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21" w:rsidRPr="00F60121" w:rsidRDefault="00F60121" w:rsidP="00F60121">
      <w:pPr>
        <w:pStyle w:val="akafisthead"/>
        <w:rPr>
          <w:b/>
        </w:rPr>
      </w:pPr>
      <w:proofErr w:type="gramStart"/>
      <w:r w:rsidRPr="00F60121">
        <w:rPr>
          <w:b/>
        </w:rPr>
        <w:t>Ака</w:t>
      </w:r>
      <w:r>
        <w:rPr>
          <w:b/>
        </w:rPr>
        <w:t>́</w:t>
      </w:r>
      <w:r w:rsidRPr="00F60121">
        <w:rPr>
          <w:b/>
        </w:rPr>
        <w:t>фист</w:t>
      </w:r>
      <w:proofErr w:type="gramEnd"/>
      <w:r w:rsidRPr="00F60121">
        <w:rPr>
          <w:b/>
        </w:rPr>
        <w:t xml:space="preserve"> свято</w:t>
      </w:r>
      <w:r>
        <w:rPr>
          <w:b/>
        </w:rPr>
        <w:t>́</w:t>
      </w:r>
      <w:r w:rsidRPr="00F60121">
        <w:rPr>
          <w:b/>
        </w:rPr>
        <w:t>й пра</w:t>
      </w:r>
      <w:r>
        <w:rPr>
          <w:b/>
        </w:rPr>
        <w:t>́</w:t>
      </w:r>
      <w:r w:rsidRPr="00F60121">
        <w:rPr>
          <w:b/>
        </w:rPr>
        <w:t>ведной Матро</w:t>
      </w:r>
      <w:r>
        <w:rPr>
          <w:b/>
        </w:rPr>
        <w:t>́</w:t>
      </w:r>
      <w:r w:rsidRPr="00F60121">
        <w:rPr>
          <w:b/>
        </w:rPr>
        <w:t>не Моско</w:t>
      </w:r>
      <w:r>
        <w:rPr>
          <w:b/>
        </w:rPr>
        <w:t>́</w:t>
      </w:r>
      <w:r w:rsidRPr="00F60121">
        <w:rPr>
          <w:b/>
        </w:rPr>
        <w:t>вской</w:t>
      </w:r>
    </w:p>
    <w:p w:rsidR="00F60121" w:rsidRDefault="00F60121" w:rsidP="00F60121">
      <w:pPr>
        <w:pStyle w:val="akafisthead"/>
      </w:pPr>
      <w:proofErr w:type="gramStart"/>
      <w:r>
        <w:t>Конда́к</w:t>
      </w:r>
      <w:proofErr w:type="gramEnd"/>
      <w:r>
        <w:t xml:space="preserve"> 1</w:t>
      </w:r>
    </w:p>
    <w:p w:rsidR="00F60121" w:rsidRPr="007440CF" w:rsidRDefault="00F60121" w:rsidP="007440CF">
      <w:pPr>
        <w:pStyle w:val="akafbasic"/>
        <w:rPr>
          <w:rFonts w:ascii="Tahoma" w:hAnsi="Tahoma" w:cs="Tahoma"/>
          <w:color w:val="000000"/>
        </w:rPr>
      </w:pPr>
      <w:proofErr w:type="gramStart"/>
      <w:r w:rsidRPr="00F60121">
        <w:rPr>
          <w:rStyle w:val="akafred"/>
        </w:rPr>
        <w:t>И</w:t>
      </w:r>
      <w:r>
        <w:t>збра́нная</w:t>
      </w:r>
      <w:proofErr w:type="gramEnd"/>
      <w:r>
        <w:t xml:space="preserve"> Ду́хом Бо́жиим от пеле́н младе́нческих,</w:t>
      </w:r>
      <w:r w:rsidR="007440CF">
        <w:t>/</w:t>
      </w:r>
      <w:r>
        <w:t xml:space="preserve"> блаже́нная ста́рице Матро́но,</w:t>
      </w:r>
      <w:r w:rsidR="007440CF">
        <w:t>/</w:t>
      </w:r>
      <w:r>
        <w:t xml:space="preserve"> слепоту́ и не́мощь теле́сную ко очище́нию духо́вному от Бо́га прия́вшая,</w:t>
      </w:r>
      <w:r w:rsidR="00645A9E">
        <w:t>/</w:t>
      </w:r>
      <w:r>
        <w:t xml:space="preserve"> да́ром прозре́ния и чуде́с обогати́лася еси́</w:t>
      </w:r>
      <w:r w:rsidR="00645A9E">
        <w:t>/</w:t>
      </w:r>
      <w:r>
        <w:t xml:space="preserve"> и венце́м нетле́нным от Го́спода украси́лася еси́.</w:t>
      </w:r>
      <w:r w:rsidR="00645A9E">
        <w:t>/</w:t>
      </w:r>
      <w:r>
        <w:t xml:space="preserve"> Сего́ ра́ди и мы благода́рне вене́ц </w:t>
      </w:r>
      <w:proofErr w:type="gramStart"/>
      <w:r>
        <w:t>похва́льный</w:t>
      </w:r>
      <w:proofErr w:type="gramEnd"/>
      <w:r>
        <w:t xml:space="preserve"> прино́сим ти, вопию́ще:</w:t>
      </w:r>
      <w:r w:rsidR="00645A9E">
        <w:t>/</w:t>
      </w:r>
      <w:r w:rsidR="00A23542">
        <w:t>/</w:t>
      </w:r>
      <w:r>
        <w:rPr>
          <w:rStyle w:val="apple-converted-space"/>
          <w:rFonts w:ascii="Tahoma" w:hAnsi="Tahoma" w:cs="Tahoma"/>
          <w:color w:val="000000"/>
        </w:rPr>
        <w:t> </w:t>
      </w:r>
      <w:r w:rsidRPr="00F60121">
        <w:rPr>
          <w:rStyle w:val="akafred"/>
        </w:rPr>
        <w:t>Р</w:t>
      </w:r>
      <w:r>
        <w:t xml:space="preserve">а́дуйся, </w:t>
      </w:r>
      <w:proofErr w:type="gramStart"/>
      <w:r>
        <w:t>пра́ведная</w:t>
      </w:r>
      <w:proofErr w:type="gramEnd"/>
      <w:r>
        <w:t xml:space="preserve"> ма́ти Матро́но, те́плая о нас к Бо́гу моли́твеннице.</w:t>
      </w:r>
    </w:p>
    <w:p w:rsidR="00F60121" w:rsidRDefault="00F60121" w:rsidP="00F60121">
      <w:pPr>
        <w:pStyle w:val="akafisthead"/>
      </w:pPr>
      <w:r>
        <w:t>И́кос 1</w:t>
      </w:r>
    </w:p>
    <w:p w:rsidR="00F60121" w:rsidRPr="00F60121" w:rsidRDefault="00F60121" w:rsidP="00F60121">
      <w:pPr>
        <w:pStyle w:val="akafbasic"/>
        <w:rPr>
          <w:rStyle w:val="apple-converted-space"/>
          <w:rFonts w:ascii="Tahoma" w:hAnsi="Tahoma" w:cs="Tahoma"/>
          <w:color w:val="000000"/>
        </w:rPr>
      </w:pPr>
      <w:proofErr w:type="gramStart"/>
      <w:r w:rsidRPr="00F60121">
        <w:rPr>
          <w:rStyle w:val="akafred"/>
        </w:rPr>
        <w:t>А́</w:t>
      </w:r>
      <w:r>
        <w:t>нгел</w:t>
      </w:r>
      <w:proofErr w:type="gramEnd"/>
      <w:r>
        <w:t xml:space="preserve"> во пло́ти яви́лася еси́ на земли́, Матро́но блаже́нная, исполня́ющи во́лю Бо́жию. А́ще рождество́ твое́ в слепоте́ </w:t>
      </w:r>
      <w:proofErr w:type="gramStart"/>
      <w:r>
        <w:t>теле́сней</w:t>
      </w:r>
      <w:proofErr w:type="gramEnd"/>
      <w:r>
        <w:t xml:space="preserve"> бысть, но Госпо́дь, умудря́яй слепцы́ и любя́й пра́ведныя, просвети́ духо́внеи о́чи твои́, да послу́жиши лю́дем и дела́ Бо́жия явя́тся чрез тебе́. Мы же с любо́вию вопие́м ти такова́я:</w:t>
      </w:r>
      <w:r>
        <w:rPr>
          <w:rStyle w:val="apple-converted-space"/>
          <w:rFonts w:ascii="Tahoma" w:hAnsi="Tahoma" w:cs="Tahoma"/>
          <w:color w:val="000000"/>
        </w:rPr>
        <w:t> </w:t>
      </w:r>
    </w:p>
    <w:p w:rsidR="00F60121" w:rsidRPr="00F60121" w:rsidRDefault="00F60121" w:rsidP="00F60121">
      <w:pPr>
        <w:pStyle w:val="akafbasic"/>
      </w:pPr>
      <w:r w:rsidRPr="00F60121">
        <w:rPr>
          <w:rStyle w:val="akafred"/>
        </w:rPr>
        <w:t>Р</w:t>
      </w:r>
      <w:r>
        <w:t xml:space="preserve">а́дуйся, от </w:t>
      </w:r>
      <w:proofErr w:type="gramStart"/>
      <w:r>
        <w:t>младе́нчества</w:t>
      </w:r>
      <w:proofErr w:type="gramEnd"/>
      <w:r>
        <w:t xml:space="preserve"> Бо́гом избра́нная; </w:t>
      </w:r>
    </w:p>
    <w:p w:rsidR="00F60121" w:rsidRPr="00F60121" w:rsidRDefault="00F60121" w:rsidP="00F60121">
      <w:pPr>
        <w:pStyle w:val="akafbasic"/>
      </w:pPr>
      <w:r>
        <w:t xml:space="preserve">ра́дуйся, благода́тию Ду́ха Свята́го от пеле́н </w:t>
      </w:r>
      <w:proofErr w:type="gramStart"/>
      <w:r>
        <w:t>осене́нная</w:t>
      </w:r>
      <w:proofErr w:type="gramEnd"/>
      <w:r>
        <w:t xml:space="preserve">. </w:t>
      </w:r>
    </w:p>
    <w:p w:rsidR="00F60121" w:rsidRPr="00F60121" w:rsidRDefault="00F60121" w:rsidP="00F60121">
      <w:pPr>
        <w:pStyle w:val="akafbasic"/>
      </w:pPr>
      <w:r>
        <w:t xml:space="preserve">Ра́дуйся, да́ром чуде́с измла́да </w:t>
      </w:r>
      <w:proofErr w:type="gramStart"/>
      <w:r>
        <w:t>обогаще́нная</w:t>
      </w:r>
      <w:proofErr w:type="gramEnd"/>
      <w:r>
        <w:t xml:space="preserve">; </w:t>
      </w:r>
    </w:p>
    <w:p w:rsidR="00F60121" w:rsidRPr="00F60121" w:rsidRDefault="00F60121" w:rsidP="00F60121">
      <w:pPr>
        <w:pStyle w:val="akafbasic"/>
      </w:pPr>
      <w:r>
        <w:t xml:space="preserve">ра́дуйся, прему́дростию от </w:t>
      </w:r>
      <w:proofErr w:type="gramStart"/>
      <w:r>
        <w:t>Бо́га</w:t>
      </w:r>
      <w:proofErr w:type="gramEnd"/>
      <w:r>
        <w:t xml:space="preserve"> свы́ше испо́лненная. </w:t>
      </w:r>
    </w:p>
    <w:p w:rsidR="00F60121" w:rsidRPr="00F60121" w:rsidRDefault="00F60121" w:rsidP="00F60121">
      <w:pPr>
        <w:pStyle w:val="akafbasic"/>
      </w:pPr>
      <w:r>
        <w:t>Ра</w:t>
      </w:r>
      <w:r w:rsidRPr="00F60121">
        <w:t>́</w:t>
      </w:r>
      <w:r>
        <w:t>дуйся</w:t>
      </w:r>
      <w:r w:rsidRPr="00F60121">
        <w:t xml:space="preserve">, </w:t>
      </w:r>
      <w:r>
        <w:t>мы</w:t>
      </w:r>
      <w:r w:rsidRPr="00F60121">
        <w:t>́</w:t>
      </w:r>
      <w:r>
        <w:t>сленныма</w:t>
      </w:r>
      <w:r w:rsidRPr="00F60121">
        <w:t xml:space="preserve"> </w:t>
      </w:r>
      <w:r>
        <w:t>очи</w:t>
      </w:r>
      <w:r w:rsidRPr="00F60121">
        <w:t>́</w:t>
      </w:r>
      <w:r>
        <w:t>ма</w:t>
      </w:r>
      <w:r w:rsidRPr="00F60121">
        <w:t xml:space="preserve"> </w:t>
      </w:r>
      <w:proofErr w:type="gramStart"/>
      <w:r>
        <w:t>во</w:t>
      </w:r>
      <w:r w:rsidRPr="00F60121">
        <w:t>́</w:t>
      </w:r>
      <w:r>
        <w:t>лю</w:t>
      </w:r>
      <w:proofErr w:type="gramEnd"/>
      <w:r w:rsidRPr="00F60121">
        <w:t xml:space="preserve"> </w:t>
      </w:r>
      <w:r>
        <w:t>Бо</w:t>
      </w:r>
      <w:r w:rsidRPr="00F60121">
        <w:t>́</w:t>
      </w:r>
      <w:r>
        <w:t>жию</w:t>
      </w:r>
      <w:r w:rsidRPr="00F60121">
        <w:t xml:space="preserve"> </w:t>
      </w:r>
      <w:r>
        <w:t>прозира</w:t>
      </w:r>
      <w:r w:rsidRPr="00F60121">
        <w:t>́</w:t>
      </w:r>
      <w:r>
        <w:t>ющая</w:t>
      </w:r>
      <w:r w:rsidRPr="00F60121">
        <w:t xml:space="preserve">; </w:t>
      </w:r>
    </w:p>
    <w:p w:rsidR="00F60121" w:rsidRPr="00F60121" w:rsidRDefault="00F60121" w:rsidP="00F60121">
      <w:pPr>
        <w:pStyle w:val="akafbasic"/>
      </w:pPr>
      <w:r>
        <w:t>ра</w:t>
      </w:r>
      <w:r w:rsidRPr="00F60121">
        <w:t>́</w:t>
      </w:r>
      <w:r>
        <w:t>дуйся</w:t>
      </w:r>
      <w:r w:rsidRPr="00F60121">
        <w:t xml:space="preserve">, </w:t>
      </w:r>
      <w:r>
        <w:t>слепо</w:t>
      </w:r>
      <w:r w:rsidRPr="00F60121">
        <w:t>́</w:t>
      </w:r>
      <w:r>
        <w:t>тствующих</w:t>
      </w:r>
      <w:r w:rsidRPr="00F60121">
        <w:t xml:space="preserve"> </w:t>
      </w:r>
      <w:proofErr w:type="gramStart"/>
      <w:r>
        <w:t>умо</w:t>
      </w:r>
      <w:r w:rsidRPr="00F60121">
        <w:t>́</w:t>
      </w:r>
      <w:r>
        <w:t>м</w:t>
      </w:r>
      <w:proofErr w:type="gramEnd"/>
      <w:r w:rsidRPr="00F60121">
        <w:t xml:space="preserve"> </w:t>
      </w:r>
      <w:r>
        <w:t>мудрецо</w:t>
      </w:r>
      <w:r w:rsidRPr="00F60121">
        <w:t>́</w:t>
      </w:r>
      <w:r>
        <w:t>в</w:t>
      </w:r>
      <w:r w:rsidRPr="00F60121">
        <w:t xml:space="preserve"> </w:t>
      </w:r>
      <w:r>
        <w:t>ве</w:t>
      </w:r>
      <w:r w:rsidRPr="00F60121">
        <w:t>́</w:t>
      </w:r>
      <w:r>
        <w:t>ка</w:t>
      </w:r>
      <w:r w:rsidRPr="00F60121">
        <w:t xml:space="preserve"> </w:t>
      </w:r>
      <w:r>
        <w:t>сего</w:t>
      </w:r>
      <w:r w:rsidRPr="00F60121">
        <w:t xml:space="preserve">́ </w:t>
      </w:r>
      <w:r>
        <w:t>посрамля</w:t>
      </w:r>
      <w:r w:rsidRPr="00F60121">
        <w:t>́</w:t>
      </w:r>
      <w:r>
        <w:t>ющая</w:t>
      </w:r>
      <w:r w:rsidRPr="00F60121">
        <w:t xml:space="preserve">. </w:t>
      </w:r>
    </w:p>
    <w:p w:rsidR="00F60121" w:rsidRPr="00F60121" w:rsidRDefault="00F60121" w:rsidP="00F60121">
      <w:pPr>
        <w:pStyle w:val="akafbasic"/>
      </w:pPr>
      <w:r>
        <w:t>Ра</w:t>
      </w:r>
      <w:r w:rsidRPr="00F60121">
        <w:t>́</w:t>
      </w:r>
      <w:r>
        <w:t>дуйся</w:t>
      </w:r>
      <w:r w:rsidRPr="00F60121">
        <w:t xml:space="preserve">, </w:t>
      </w:r>
      <w:proofErr w:type="gramStart"/>
      <w:r>
        <w:t>ду</w:t>
      </w:r>
      <w:r w:rsidRPr="00F60121">
        <w:t>́</w:t>
      </w:r>
      <w:r>
        <w:t>ши</w:t>
      </w:r>
      <w:proofErr w:type="gramEnd"/>
      <w:r w:rsidRPr="00F60121">
        <w:t xml:space="preserve"> </w:t>
      </w:r>
      <w:r>
        <w:t>заблу</w:t>
      </w:r>
      <w:r w:rsidRPr="00F60121">
        <w:t>́</w:t>
      </w:r>
      <w:r>
        <w:t>ждшия</w:t>
      </w:r>
      <w:r w:rsidRPr="00F60121">
        <w:t xml:space="preserve"> </w:t>
      </w:r>
      <w:r>
        <w:t>к</w:t>
      </w:r>
      <w:r w:rsidRPr="00F60121">
        <w:t xml:space="preserve"> </w:t>
      </w:r>
      <w:r>
        <w:t>Бо</w:t>
      </w:r>
      <w:r w:rsidRPr="00F60121">
        <w:t>́</w:t>
      </w:r>
      <w:r>
        <w:t>гу</w:t>
      </w:r>
      <w:r w:rsidRPr="00F60121">
        <w:t xml:space="preserve"> </w:t>
      </w:r>
      <w:r>
        <w:t>приводя</w:t>
      </w:r>
      <w:r w:rsidRPr="00F60121">
        <w:t>́</w:t>
      </w:r>
      <w:r>
        <w:t>щая</w:t>
      </w:r>
      <w:r w:rsidRPr="00F60121">
        <w:t xml:space="preserve">; </w:t>
      </w:r>
    </w:p>
    <w:p w:rsidR="00F60121" w:rsidRPr="00F60121" w:rsidRDefault="00F60121" w:rsidP="00F60121">
      <w:pPr>
        <w:pStyle w:val="akafbasic"/>
        <w:rPr>
          <w:rStyle w:val="apple-converted-space"/>
          <w:rFonts w:ascii="Tahoma" w:hAnsi="Tahoma" w:cs="Tahoma"/>
          <w:color w:val="000000"/>
        </w:rPr>
      </w:pPr>
      <w:r>
        <w:t>ра</w:t>
      </w:r>
      <w:r w:rsidRPr="000F5DF8">
        <w:t>́</w:t>
      </w:r>
      <w:r>
        <w:t>дуйся</w:t>
      </w:r>
      <w:r w:rsidRPr="000F5DF8">
        <w:t xml:space="preserve">, </w:t>
      </w:r>
      <w:proofErr w:type="gramStart"/>
      <w:r>
        <w:t>ско</w:t>
      </w:r>
      <w:r w:rsidRPr="000F5DF8">
        <w:t>́</w:t>
      </w:r>
      <w:r>
        <w:t>рби</w:t>
      </w:r>
      <w:proofErr w:type="gramEnd"/>
      <w:r w:rsidRPr="000F5DF8">
        <w:t xml:space="preserve"> </w:t>
      </w:r>
      <w:r>
        <w:t>и</w:t>
      </w:r>
      <w:r w:rsidRPr="000F5DF8">
        <w:t xml:space="preserve"> </w:t>
      </w:r>
      <w:r>
        <w:t>печа</w:t>
      </w:r>
      <w:r w:rsidRPr="000F5DF8">
        <w:t>́</w:t>
      </w:r>
      <w:r>
        <w:t>ли</w:t>
      </w:r>
      <w:r w:rsidRPr="000F5DF8">
        <w:t xml:space="preserve"> </w:t>
      </w:r>
      <w:r>
        <w:t>утоля</w:t>
      </w:r>
      <w:r w:rsidRPr="000F5DF8">
        <w:t>́</w:t>
      </w:r>
      <w:r>
        <w:t>ющая</w:t>
      </w:r>
      <w:r w:rsidRPr="000F5DF8">
        <w:t>.</w:t>
      </w:r>
      <w:r w:rsidRPr="000F5DF8">
        <w:rPr>
          <w:rStyle w:val="apple-converted-space"/>
          <w:rFonts w:ascii="Tahoma" w:hAnsi="Tahoma" w:cs="Tahoma"/>
          <w:color w:val="000000"/>
          <w:lang w:val="en-US"/>
        </w:rPr>
        <w:t> </w:t>
      </w:r>
    </w:p>
    <w:p w:rsidR="00F60121" w:rsidRPr="000F5DF8" w:rsidRDefault="00F60121" w:rsidP="00F60121">
      <w:pPr>
        <w:pStyle w:val="akafbasic"/>
      </w:pPr>
      <w:r w:rsidRPr="00F60121">
        <w:rPr>
          <w:rStyle w:val="akafred"/>
        </w:rPr>
        <w:t>Р</w:t>
      </w:r>
      <w:r>
        <w:t>а</w:t>
      </w:r>
      <w:r w:rsidRPr="000F5DF8">
        <w:t>́</w:t>
      </w:r>
      <w:r>
        <w:t>дуйся</w:t>
      </w:r>
      <w:r w:rsidRPr="000F5DF8">
        <w:t xml:space="preserve">, </w:t>
      </w:r>
      <w:proofErr w:type="gramStart"/>
      <w:r>
        <w:t>пра</w:t>
      </w:r>
      <w:r w:rsidRPr="000F5DF8">
        <w:t>́</w:t>
      </w:r>
      <w:r>
        <w:t>ведная</w:t>
      </w:r>
      <w:proofErr w:type="gramEnd"/>
      <w:r w:rsidRPr="000F5DF8">
        <w:t xml:space="preserve"> </w:t>
      </w:r>
      <w:r>
        <w:t>ма</w:t>
      </w:r>
      <w:r w:rsidRPr="000F5DF8">
        <w:t>́</w:t>
      </w:r>
      <w:r>
        <w:t>ти</w:t>
      </w:r>
      <w:r w:rsidRPr="000F5DF8">
        <w:t xml:space="preserve"> </w:t>
      </w:r>
      <w:r>
        <w:t>Матро</w:t>
      </w:r>
      <w:r w:rsidRPr="000F5DF8">
        <w:t>́</w:t>
      </w:r>
      <w:r>
        <w:t>но</w:t>
      </w:r>
      <w:r w:rsidRPr="000F5DF8">
        <w:t xml:space="preserve">, </w:t>
      </w:r>
      <w:r>
        <w:t>те</w:t>
      </w:r>
      <w:r w:rsidRPr="000F5DF8">
        <w:t>́</w:t>
      </w:r>
      <w:r>
        <w:t>плая</w:t>
      </w:r>
      <w:r w:rsidRPr="000F5DF8">
        <w:t xml:space="preserve"> </w:t>
      </w:r>
      <w:r>
        <w:t>о</w:t>
      </w:r>
      <w:r w:rsidRPr="000F5DF8">
        <w:t xml:space="preserve"> </w:t>
      </w:r>
      <w:r>
        <w:t>нас</w:t>
      </w:r>
      <w:r w:rsidRPr="000F5DF8">
        <w:t xml:space="preserve"> </w:t>
      </w:r>
      <w:r>
        <w:t>к</w:t>
      </w:r>
      <w:r w:rsidRPr="000F5DF8">
        <w:t xml:space="preserve"> </w:t>
      </w:r>
      <w:r>
        <w:t>Бо</w:t>
      </w:r>
      <w:r w:rsidRPr="000F5DF8">
        <w:t>́</w:t>
      </w:r>
      <w:r>
        <w:t>гу</w:t>
      </w:r>
      <w:r w:rsidRPr="000F5DF8">
        <w:t xml:space="preserve"> </w:t>
      </w:r>
      <w:r>
        <w:t>моли</w:t>
      </w:r>
      <w:r w:rsidRPr="000F5DF8">
        <w:t>́</w:t>
      </w:r>
      <w:r>
        <w:t>твеннице</w:t>
      </w:r>
      <w:r w:rsidRPr="000F5DF8">
        <w:t>.</w:t>
      </w:r>
    </w:p>
    <w:p w:rsidR="00F60121" w:rsidRDefault="00F60121" w:rsidP="00F60121">
      <w:pPr>
        <w:pStyle w:val="akafisthead"/>
      </w:pPr>
      <w:proofErr w:type="gramStart"/>
      <w:r>
        <w:t>Конда́к</w:t>
      </w:r>
      <w:proofErr w:type="gramEnd"/>
      <w:r>
        <w:t xml:space="preserve"> 2</w:t>
      </w:r>
    </w:p>
    <w:p w:rsidR="00F60121" w:rsidRDefault="00F60121" w:rsidP="00F60121">
      <w:pPr>
        <w:pStyle w:val="akafbasic"/>
      </w:pPr>
      <w:r w:rsidRPr="00F60121">
        <w:rPr>
          <w:rStyle w:val="akafred"/>
        </w:rPr>
        <w:t>В</w:t>
      </w:r>
      <w:r>
        <w:t xml:space="preserve">и́дяще лю́дие и </w:t>
      </w:r>
      <w:proofErr w:type="gramStart"/>
      <w:r>
        <w:t>иере́й</w:t>
      </w:r>
      <w:proofErr w:type="gramEnd"/>
      <w:r>
        <w:t>, егда́ креща́ше тя, блаже́нная, чу́дный столп о́блачный над главо́ю твое́ю и обоня́вше благоуха́ние ве́лие, дивля́хуся, что́ у́бо сия́ отрокови́ца бу́дет, пою́ще Бо́гу:</w:t>
      </w:r>
      <w:r>
        <w:rPr>
          <w:rStyle w:val="apple-converted-space"/>
          <w:rFonts w:ascii="Tahoma" w:hAnsi="Tahoma" w:cs="Tahoma"/>
          <w:color w:val="000000"/>
        </w:rPr>
        <w:t> </w:t>
      </w:r>
      <w:r w:rsidRPr="00F60121">
        <w:rPr>
          <w:rStyle w:val="akafred"/>
        </w:rPr>
        <w:t>А</w:t>
      </w:r>
      <w:r>
        <w:t>ллилу́ия.</w:t>
      </w:r>
    </w:p>
    <w:p w:rsidR="00F60121" w:rsidRDefault="00F60121" w:rsidP="00F60121">
      <w:pPr>
        <w:pStyle w:val="akafisthead"/>
      </w:pPr>
      <w:r>
        <w:t>И́кос 2</w:t>
      </w:r>
    </w:p>
    <w:p w:rsidR="00F60121" w:rsidRPr="00F60121" w:rsidRDefault="00F60121" w:rsidP="00F60121">
      <w:pPr>
        <w:pStyle w:val="akafbasic"/>
        <w:rPr>
          <w:rStyle w:val="apple-converted-space"/>
          <w:rFonts w:ascii="Tahoma" w:hAnsi="Tahoma" w:cs="Tahoma"/>
          <w:color w:val="000000"/>
        </w:rPr>
      </w:pPr>
      <w:proofErr w:type="gramStart"/>
      <w:r w:rsidRPr="00F60121">
        <w:rPr>
          <w:rStyle w:val="akafred"/>
        </w:rPr>
        <w:t>Р</w:t>
      </w:r>
      <w:r>
        <w:t>а́зум</w:t>
      </w:r>
      <w:proofErr w:type="gramEnd"/>
      <w:r>
        <w:t xml:space="preserve"> име́я просвеще́нный, иере́й Бо́жий Васи́лий позна́, я́ко креща́емая от него́ сосу́д благода́ти Бо́жия есть, и тя, пра́ведная Матро́но, отрокови́цу свя́ту нарече́. От на́шего же усе́рдия прино́сим ти похвалы́ сия́:</w:t>
      </w:r>
      <w:r>
        <w:rPr>
          <w:rStyle w:val="apple-converted-space"/>
          <w:rFonts w:ascii="Tahoma" w:hAnsi="Tahoma" w:cs="Tahoma"/>
          <w:color w:val="000000"/>
        </w:rPr>
        <w:t> </w:t>
      </w:r>
    </w:p>
    <w:p w:rsidR="00F60121" w:rsidRPr="00F60121" w:rsidRDefault="00F60121" w:rsidP="00F60121">
      <w:pPr>
        <w:pStyle w:val="akafbasic"/>
      </w:pPr>
      <w:r w:rsidRPr="00F60121">
        <w:rPr>
          <w:rStyle w:val="akafred"/>
        </w:rPr>
        <w:t>Р</w:t>
      </w:r>
      <w:r>
        <w:t xml:space="preserve">а́дуйся, во </w:t>
      </w:r>
      <w:proofErr w:type="gramStart"/>
      <w:r>
        <w:t>святе́й</w:t>
      </w:r>
      <w:proofErr w:type="gramEnd"/>
      <w:r>
        <w:t xml:space="preserve"> купе́ли благода́тию Свята́го Ду́ха облагоуха́нная; </w:t>
      </w:r>
    </w:p>
    <w:p w:rsidR="00F60121" w:rsidRPr="00F60121" w:rsidRDefault="00F60121" w:rsidP="00F60121">
      <w:pPr>
        <w:pStyle w:val="akafbasic"/>
      </w:pPr>
      <w:r>
        <w:t xml:space="preserve">ра́дуйся, на пе́рсех твои́х крест </w:t>
      </w:r>
      <w:proofErr w:type="gramStart"/>
      <w:r>
        <w:t>запечатле́нный</w:t>
      </w:r>
      <w:proofErr w:type="gramEnd"/>
      <w:r>
        <w:t xml:space="preserve"> име́вшая. </w:t>
      </w:r>
    </w:p>
    <w:p w:rsidR="00F60121" w:rsidRPr="00F60121" w:rsidRDefault="00F60121" w:rsidP="00F60121">
      <w:pPr>
        <w:pStyle w:val="akafbasic"/>
      </w:pPr>
      <w:r>
        <w:t>Ра</w:t>
      </w:r>
      <w:r w:rsidRPr="00F60121">
        <w:t>́</w:t>
      </w:r>
      <w:r>
        <w:t>дуйся</w:t>
      </w:r>
      <w:r w:rsidRPr="00F60121">
        <w:t xml:space="preserve">, </w:t>
      </w:r>
      <w:r>
        <w:t>моли</w:t>
      </w:r>
      <w:r w:rsidRPr="00F60121">
        <w:t>́</w:t>
      </w:r>
      <w:r>
        <w:t>твеннице</w:t>
      </w:r>
      <w:r w:rsidRPr="00F60121">
        <w:t xml:space="preserve">, </w:t>
      </w:r>
      <w:r>
        <w:t>от</w:t>
      </w:r>
      <w:r w:rsidRPr="00F60121">
        <w:t xml:space="preserve"> </w:t>
      </w:r>
      <w:proofErr w:type="gramStart"/>
      <w:r>
        <w:t>Бо</w:t>
      </w:r>
      <w:r w:rsidRPr="00F60121">
        <w:t>́</w:t>
      </w:r>
      <w:r>
        <w:t>га</w:t>
      </w:r>
      <w:proofErr w:type="gramEnd"/>
      <w:r w:rsidRPr="00F60121">
        <w:t xml:space="preserve"> </w:t>
      </w:r>
      <w:r>
        <w:t>лю</w:t>
      </w:r>
      <w:r w:rsidRPr="00F60121">
        <w:t>́</w:t>
      </w:r>
      <w:r>
        <w:t>дем</w:t>
      </w:r>
      <w:r w:rsidRPr="00F60121">
        <w:t xml:space="preserve"> </w:t>
      </w:r>
      <w:r>
        <w:t>дарова</w:t>
      </w:r>
      <w:r w:rsidRPr="00F60121">
        <w:t>́</w:t>
      </w:r>
      <w:r>
        <w:t>нная</w:t>
      </w:r>
      <w:r w:rsidRPr="00F60121">
        <w:t xml:space="preserve">; </w:t>
      </w:r>
    </w:p>
    <w:p w:rsidR="00F60121" w:rsidRPr="00F60121" w:rsidRDefault="00F60121" w:rsidP="00F60121">
      <w:pPr>
        <w:pStyle w:val="akafbasic"/>
      </w:pPr>
      <w:r>
        <w:lastRenderedPageBreak/>
        <w:t>ра</w:t>
      </w:r>
      <w:r w:rsidRPr="000F5DF8">
        <w:t>́</w:t>
      </w:r>
      <w:r>
        <w:t>дуйся</w:t>
      </w:r>
      <w:r w:rsidRPr="000F5DF8">
        <w:t xml:space="preserve">, </w:t>
      </w:r>
      <w:r>
        <w:t>свеще</w:t>
      </w:r>
      <w:r w:rsidRPr="000F5DF8">
        <w:t xml:space="preserve">́ </w:t>
      </w:r>
      <w:proofErr w:type="gramStart"/>
      <w:r>
        <w:t>неугаси</w:t>
      </w:r>
      <w:r w:rsidRPr="000F5DF8">
        <w:t>́</w:t>
      </w:r>
      <w:r>
        <w:t>мая</w:t>
      </w:r>
      <w:proofErr w:type="gramEnd"/>
      <w:r w:rsidRPr="000F5DF8">
        <w:t xml:space="preserve">, </w:t>
      </w:r>
      <w:r>
        <w:t>пред</w:t>
      </w:r>
      <w:r w:rsidRPr="000F5DF8">
        <w:t xml:space="preserve"> </w:t>
      </w:r>
      <w:r>
        <w:t>Го</w:t>
      </w:r>
      <w:r w:rsidRPr="000F5DF8">
        <w:t>́</w:t>
      </w:r>
      <w:r>
        <w:t>сподем</w:t>
      </w:r>
      <w:r w:rsidRPr="000F5DF8">
        <w:t xml:space="preserve"> </w:t>
      </w:r>
      <w:r>
        <w:t>сия</w:t>
      </w:r>
      <w:r w:rsidRPr="000F5DF8">
        <w:t>́</w:t>
      </w:r>
      <w:r>
        <w:t>ющая</w:t>
      </w:r>
      <w:r w:rsidRPr="000F5DF8">
        <w:t xml:space="preserve">. </w:t>
      </w:r>
    </w:p>
    <w:p w:rsidR="00F60121" w:rsidRPr="00F60121" w:rsidRDefault="00F60121" w:rsidP="00F60121">
      <w:pPr>
        <w:pStyle w:val="akafbasic"/>
      </w:pPr>
      <w:r>
        <w:t>Ра</w:t>
      </w:r>
      <w:r w:rsidRPr="000F5DF8">
        <w:t>́</w:t>
      </w:r>
      <w:r>
        <w:t>дуйся</w:t>
      </w:r>
      <w:r w:rsidRPr="000F5DF8">
        <w:t xml:space="preserve">, </w:t>
      </w:r>
      <w:r>
        <w:t>да</w:t>
      </w:r>
      <w:r w:rsidRPr="000F5DF8">
        <w:t>́</w:t>
      </w:r>
      <w:r>
        <w:t>ром</w:t>
      </w:r>
      <w:r w:rsidRPr="000F5DF8">
        <w:t xml:space="preserve"> </w:t>
      </w:r>
      <w:proofErr w:type="gramStart"/>
      <w:r>
        <w:t>чудотворе</w:t>
      </w:r>
      <w:r w:rsidRPr="000F5DF8">
        <w:t>́</w:t>
      </w:r>
      <w:r>
        <w:t>ния</w:t>
      </w:r>
      <w:proofErr w:type="gramEnd"/>
      <w:r w:rsidRPr="000F5DF8">
        <w:t xml:space="preserve"> </w:t>
      </w:r>
      <w:r>
        <w:t>от</w:t>
      </w:r>
      <w:r w:rsidRPr="000F5DF8">
        <w:t xml:space="preserve"> </w:t>
      </w:r>
      <w:r>
        <w:t>Бо</w:t>
      </w:r>
      <w:r w:rsidRPr="000F5DF8">
        <w:t>́</w:t>
      </w:r>
      <w:r>
        <w:t>га</w:t>
      </w:r>
      <w:r w:rsidRPr="000F5DF8">
        <w:t xml:space="preserve"> </w:t>
      </w:r>
      <w:r>
        <w:t>просла</w:t>
      </w:r>
      <w:r w:rsidRPr="000F5DF8">
        <w:t>́</w:t>
      </w:r>
      <w:r>
        <w:t>вленная</w:t>
      </w:r>
      <w:r w:rsidRPr="000F5DF8">
        <w:t xml:space="preserve"> </w:t>
      </w:r>
      <w:r>
        <w:t>на</w:t>
      </w:r>
      <w:r w:rsidRPr="000F5DF8">
        <w:t xml:space="preserve"> </w:t>
      </w:r>
      <w:r>
        <w:t>земли</w:t>
      </w:r>
      <w:r w:rsidRPr="000F5DF8">
        <w:t xml:space="preserve">́ </w:t>
      </w:r>
    </w:p>
    <w:p w:rsidR="00F60121" w:rsidRPr="00F60121" w:rsidRDefault="00F60121" w:rsidP="00F60121">
      <w:pPr>
        <w:pStyle w:val="akafbasic"/>
      </w:pPr>
      <w:r>
        <w:t>ра</w:t>
      </w:r>
      <w:r w:rsidRPr="000F5DF8">
        <w:t>́</w:t>
      </w:r>
      <w:r>
        <w:t>дуйся</w:t>
      </w:r>
      <w:r w:rsidRPr="000F5DF8">
        <w:t xml:space="preserve">, </w:t>
      </w:r>
      <w:r>
        <w:t>венце</w:t>
      </w:r>
      <w:r w:rsidRPr="000F5DF8">
        <w:t>́</w:t>
      </w:r>
      <w:r>
        <w:t>м</w:t>
      </w:r>
      <w:r w:rsidRPr="000F5DF8">
        <w:t xml:space="preserve"> </w:t>
      </w:r>
      <w:proofErr w:type="gramStart"/>
      <w:r>
        <w:t>неувяда</w:t>
      </w:r>
      <w:r w:rsidRPr="000F5DF8">
        <w:t>́</w:t>
      </w:r>
      <w:r>
        <w:t>емым</w:t>
      </w:r>
      <w:proofErr w:type="gramEnd"/>
      <w:r w:rsidRPr="000F5DF8">
        <w:t xml:space="preserve"> </w:t>
      </w:r>
      <w:r>
        <w:t>от</w:t>
      </w:r>
      <w:r w:rsidRPr="000F5DF8">
        <w:t xml:space="preserve"> </w:t>
      </w:r>
      <w:r>
        <w:t>Го</w:t>
      </w:r>
      <w:r w:rsidRPr="000F5DF8">
        <w:t>́</w:t>
      </w:r>
      <w:r>
        <w:t>спода</w:t>
      </w:r>
      <w:r w:rsidRPr="000F5DF8">
        <w:t xml:space="preserve"> </w:t>
      </w:r>
      <w:r>
        <w:t>увенча</w:t>
      </w:r>
      <w:r w:rsidRPr="000F5DF8">
        <w:t>́</w:t>
      </w:r>
      <w:r>
        <w:t>нная</w:t>
      </w:r>
      <w:r w:rsidRPr="000F5DF8">
        <w:t xml:space="preserve"> </w:t>
      </w:r>
      <w:r>
        <w:t>на</w:t>
      </w:r>
      <w:r w:rsidRPr="000F5DF8">
        <w:t xml:space="preserve"> </w:t>
      </w:r>
      <w:r>
        <w:t>Небеси</w:t>
      </w:r>
      <w:r w:rsidRPr="000F5DF8">
        <w:t xml:space="preserve">́. </w:t>
      </w:r>
    </w:p>
    <w:p w:rsidR="00F60121" w:rsidRPr="00F60121" w:rsidRDefault="00F60121" w:rsidP="00F60121">
      <w:pPr>
        <w:pStyle w:val="akafbasic"/>
      </w:pPr>
      <w:r>
        <w:t>Ра</w:t>
      </w:r>
      <w:r w:rsidRPr="00F60121">
        <w:t>́</w:t>
      </w:r>
      <w:r>
        <w:t>дуйся</w:t>
      </w:r>
      <w:r w:rsidRPr="00F60121">
        <w:t xml:space="preserve">, </w:t>
      </w:r>
      <w:proofErr w:type="gramStart"/>
      <w:r>
        <w:t>ми</w:t>
      </w:r>
      <w:r w:rsidRPr="00F60121">
        <w:t>́</w:t>
      </w:r>
      <w:r>
        <w:t>лости</w:t>
      </w:r>
      <w:proofErr w:type="gramEnd"/>
      <w:r w:rsidRPr="00F60121">
        <w:t xml:space="preserve"> </w:t>
      </w:r>
      <w:r>
        <w:t>Бо</w:t>
      </w:r>
      <w:r w:rsidRPr="00F60121">
        <w:t>́</w:t>
      </w:r>
      <w:r>
        <w:t>жия</w:t>
      </w:r>
      <w:r w:rsidRPr="00F60121">
        <w:t xml:space="preserve"> </w:t>
      </w:r>
      <w:r>
        <w:t>гре</w:t>
      </w:r>
      <w:r w:rsidRPr="00F60121">
        <w:t>́</w:t>
      </w:r>
      <w:r>
        <w:t>шным</w:t>
      </w:r>
      <w:r w:rsidRPr="00F60121">
        <w:t xml:space="preserve"> </w:t>
      </w:r>
      <w:r>
        <w:t>возвеща</w:t>
      </w:r>
      <w:r w:rsidRPr="00F60121">
        <w:t>́</w:t>
      </w:r>
      <w:r>
        <w:t>ющая</w:t>
      </w:r>
      <w:r w:rsidRPr="00F60121">
        <w:t xml:space="preserve">; </w:t>
      </w:r>
    </w:p>
    <w:p w:rsidR="00F60121" w:rsidRPr="00F60121" w:rsidRDefault="00F60121" w:rsidP="00F60121">
      <w:pPr>
        <w:pStyle w:val="akafbasic"/>
        <w:rPr>
          <w:rStyle w:val="apple-converted-space"/>
          <w:rFonts w:ascii="Tahoma" w:hAnsi="Tahoma" w:cs="Tahoma"/>
          <w:color w:val="000000"/>
        </w:rPr>
      </w:pPr>
      <w:r>
        <w:t>ра</w:t>
      </w:r>
      <w:r w:rsidRPr="000F5DF8">
        <w:t>́</w:t>
      </w:r>
      <w:r>
        <w:t>дуйся</w:t>
      </w:r>
      <w:r w:rsidRPr="000F5DF8">
        <w:t xml:space="preserve">, </w:t>
      </w:r>
      <w:r>
        <w:t>от</w:t>
      </w:r>
      <w:r w:rsidRPr="000F5DF8">
        <w:t xml:space="preserve"> </w:t>
      </w:r>
      <w:proofErr w:type="gramStart"/>
      <w:r>
        <w:t>исто</w:t>
      </w:r>
      <w:r w:rsidRPr="000F5DF8">
        <w:t>́</w:t>
      </w:r>
      <w:r>
        <w:t>чника</w:t>
      </w:r>
      <w:proofErr w:type="gramEnd"/>
      <w:r w:rsidRPr="000F5DF8">
        <w:t xml:space="preserve"> </w:t>
      </w:r>
      <w:r>
        <w:t>воды</w:t>
      </w:r>
      <w:r w:rsidRPr="000F5DF8">
        <w:t xml:space="preserve">́ </w:t>
      </w:r>
      <w:r>
        <w:t>живы</w:t>
      </w:r>
      <w:r w:rsidRPr="000F5DF8">
        <w:t>́</w:t>
      </w:r>
      <w:r>
        <w:t>я</w:t>
      </w:r>
      <w:r w:rsidRPr="000F5DF8">
        <w:t xml:space="preserve"> </w:t>
      </w:r>
      <w:r>
        <w:t>жа</w:t>
      </w:r>
      <w:r w:rsidRPr="000F5DF8">
        <w:t>́</w:t>
      </w:r>
      <w:r>
        <w:t>ждущия</w:t>
      </w:r>
      <w:r w:rsidRPr="000F5DF8">
        <w:t xml:space="preserve"> </w:t>
      </w:r>
      <w:r>
        <w:t>напая</w:t>
      </w:r>
      <w:r w:rsidRPr="000F5DF8">
        <w:t>́</w:t>
      </w:r>
      <w:r>
        <w:t>ющая</w:t>
      </w:r>
      <w:r w:rsidRPr="000F5DF8">
        <w:t>.</w:t>
      </w:r>
      <w:r w:rsidRPr="000F5DF8">
        <w:rPr>
          <w:rStyle w:val="apple-converted-space"/>
          <w:rFonts w:ascii="Tahoma" w:hAnsi="Tahoma" w:cs="Tahoma"/>
          <w:color w:val="000000"/>
          <w:lang w:val="en-US"/>
        </w:rPr>
        <w:t> </w:t>
      </w:r>
    </w:p>
    <w:p w:rsidR="00F60121" w:rsidRPr="000F5DF8" w:rsidRDefault="00F60121" w:rsidP="00F60121">
      <w:pPr>
        <w:pStyle w:val="akafbasic"/>
      </w:pPr>
      <w:r w:rsidRPr="00F60121">
        <w:rPr>
          <w:rStyle w:val="akafred"/>
        </w:rPr>
        <w:t>Р</w:t>
      </w:r>
      <w:r>
        <w:t>а</w:t>
      </w:r>
      <w:r w:rsidRPr="000F5DF8">
        <w:t>́</w:t>
      </w:r>
      <w:r>
        <w:t>дуйся</w:t>
      </w:r>
      <w:r w:rsidRPr="000F5DF8">
        <w:t xml:space="preserve">, </w:t>
      </w:r>
      <w:proofErr w:type="gramStart"/>
      <w:r>
        <w:t>пра</w:t>
      </w:r>
      <w:r w:rsidRPr="000F5DF8">
        <w:t>́</w:t>
      </w:r>
      <w:r>
        <w:t>ведная</w:t>
      </w:r>
      <w:proofErr w:type="gramEnd"/>
      <w:r w:rsidRPr="000F5DF8">
        <w:t xml:space="preserve"> </w:t>
      </w:r>
      <w:r>
        <w:t>ма</w:t>
      </w:r>
      <w:r w:rsidRPr="000F5DF8">
        <w:t>́</w:t>
      </w:r>
      <w:r>
        <w:t>ти</w:t>
      </w:r>
      <w:r w:rsidRPr="000F5DF8">
        <w:t xml:space="preserve"> </w:t>
      </w:r>
      <w:r>
        <w:t>Матро</w:t>
      </w:r>
      <w:r w:rsidRPr="000F5DF8">
        <w:t>́</w:t>
      </w:r>
      <w:r>
        <w:t>но</w:t>
      </w:r>
      <w:r w:rsidRPr="000F5DF8">
        <w:t xml:space="preserve">, </w:t>
      </w:r>
      <w:r>
        <w:t>те</w:t>
      </w:r>
      <w:r w:rsidRPr="000F5DF8">
        <w:t>́</w:t>
      </w:r>
      <w:r>
        <w:t>плая</w:t>
      </w:r>
      <w:r w:rsidRPr="000F5DF8">
        <w:t xml:space="preserve"> </w:t>
      </w:r>
      <w:r>
        <w:t>о</w:t>
      </w:r>
      <w:r w:rsidRPr="000F5DF8">
        <w:t xml:space="preserve"> </w:t>
      </w:r>
      <w:r>
        <w:t>нас</w:t>
      </w:r>
      <w:r w:rsidRPr="000F5DF8">
        <w:t xml:space="preserve"> </w:t>
      </w:r>
      <w:r>
        <w:t>к</w:t>
      </w:r>
      <w:r w:rsidRPr="000F5DF8">
        <w:t xml:space="preserve"> </w:t>
      </w:r>
      <w:r>
        <w:t>Бо</w:t>
      </w:r>
      <w:r w:rsidRPr="000F5DF8">
        <w:t>́</w:t>
      </w:r>
      <w:r>
        <w:t>гу</w:t>
      </w:r>
      <w:r w:rsidRPr="000F5DF8">
        <w:t xml:space="preserve"> </w:t>
      </w:r>
      <w:r>
        <w:t>моли</w:t>
      </w:r>
      <w:r w:rsidRPr="000F5DF8">
        <w:t>́</w:t>
      </w:r>
      <w:r>
        <w:t>твеннице</w:t>
      </w:r>
      <w:r w:rsidRPr="000F5DF8">
        <w:t>.</w:t>
      </w:r>
    </w:p>
    <w:p w:rsidR="00F60121" w:rsidRDefault="00F60121" w:rsidP="00F60121">
      <w:pPr>
        <w:pStyle w:val="akafisthead"/>
      </w:pPr>
      <w:proofErr w:type="gramStart"/>
      <w:r>
        <w:t>Конда́к</w:t>
      </w:r>
      <w:proofErr w:type="gramEnd"/>
      <w:r>
        <w:t xml:space="preserve"> 3</w:t>
      </w:r>
    </w:p>
    <w:p w:rsidR="00F60121" w:rsidRDefault="00F60121" w:rsidP="00F60121">
      <w:pPr>
        <w:pStyle w:val="akafbasic"/>
      </w:pPr>
      <w:r w:rsidRPr="00F60121">
        <w:rPr>
          <w:rStyle w:val="akafred"/>
        </w:rPr>
        <w:t>С</w:t>
      </w:r>
      <w:r>
        <w:t xml:space="preserve">и́лу </w:t>
      </w:r>
      <w:proofErr w:type="gramStart"/>
      <w:r>
        <w:t>Бо́жия</w:t>
      </w:r>
      <w:proofErr w:type="gramEnd"/>
      <w:r>
        <w:t xml:space="preserve"> благода́ти ощуща́ющи, еще́ во младе́нчестве су́щи, Матро́но блаже́нная, ко ико́нам святы́м устремля́лася еси́ и чи́стым се́рдцем и младе́нческими усты́ хвалу́ Бо́гу возглаша́ла еси́:</w:t>
      </w:r>
      <w:r>
        <w:rPr>
          <w:rStyle w:val="apple-converted-space"/>
          <w:rFonts w:ascii="Tahoma" w:hAnsi="Tahoma" w:cs="Tahoma"/>
          <w:color w:val="000000"/>
        </w:rPr>
        <w:t> </w:t>
      </w:r>
      <w:r w:rsidRPr="00F60121">
        <w:rPr>
          <w:rStyle w:val="akafred"/>
        </w:rPr>
        <w:t>А</w:t>
      </w:r>
      <w:r>
        <w:t>ллилу́ия.</w:t>
      </w:r>
    </w:p>
    <w:p w:rsidR="00F60121" w:rsidRDefault="00F60121" w:rsidP="00F60121">
      <w:pPr>
        <w:pStyle w:val="akafisthead"/>
      </w:pPr>
      <w:r>
        <w:t>И́кос 3</w:t>
      </w:r>
    </w:p>
    <w:p w:rsidR="00F60121" w:rsidRPr="00F60121" w:rsidRDefault="00F60121" w:rsidP="00F60121">
      <w:pPr>
        <w:pStyle w:val="akafbasic"/>
        <w:rPr>
          <w:rStyle w:val="apple-converted-space"/>
          <w:rFonts w:ascii="Tahoma" w:hAnsi="Tahoma" w:cs="Tahoma"/>
          <w:color w:val="000000"/>
        </w:rPr>
      </w:pPr>
      <w:r w:rsidRPr="00F60121">
        <w:rPr>
          <w:rStyle w:val="akafred"/>
        </w:rPr>
        <w:t>И</w:t>
      </w:r>
      <w:r>
        <w:t>му́щи от Бо́га дар прозре́ния изде́тска, блаже́нная ма́ти, сокрове́нная серде́ц приходя́щих к тебе́ ве́дущи и о́ным бу́дущая, я́</w:t>
      </w:r>
      <w:proofErr w:type="gramStart"/>
      <w:r>
        <w:t>ко</w:t>
      </w:r>
      <w:proofErr w:type="gramEnd"/>
      <w:r>
        <w:t xml:space="preserve"> настоя́щая, сказу́ющи, мно́гия лю́ди на путь благоче́стия направля́ла еси́. Те́мже прославля́юще Бо́га, умудря́ющаго слепцы́, вопие́м тебе́ си́це:</w:t>
      </w:r>
      <w:r>
        <w:rPr>
          <w:rStyle w:val="apple-converted-space"/>
          <w:rFonts w:ascii="Tahoma" w:hAnsi="Tahoma" w:cs="Tahoma"/>
          <w:color w:val="000000"/>
        </w:rPr>
        <w:t> </w:t>
      </w:r>
    </w:p>
    <w:p w:rsidR="00F60121" w:rsidRPr="00F60121" w:rsidRDefault="00F60121" w:rsidP="00F60121">
      <w:pPr>
        <w:pStyle w:val="akafbasic"/>
      </w:pPr>
      <w:r w:rsidRPr="00F60121">
        <w:rPr>
          <w:rStyle w:val="akafred"/>
        </w:rPr>
        <w:t>Р</w:t>
      </w:r>
      <w:r>
        <w:t xml:space="preserve">а́дуйся, </w:t>
      </w:r>
      <w:proofErr w:type="gramStart"/>
      <w:r>
        <w:t>ди́вная</w:t>
      </w:r>
      <w:proofErr w:type="gramEnd"/>
      <w:r>
        <w:t xml:space="preserve"> прови́дице; </w:t>
      </w:r>
    </w:p>
    <w:p w:rsidR="00F60121" w:rsidRPr="00F60121" w:rsidRDefault="00F60121" w:rsidP="00F60121">
      <w:pPr>
        <w:pStyle w:val="akafbasic"/>
      </w:pPr>
      <w:r>
        <w:t xml:space="preserve">ра́дуйся, </w:t>
      </w:r>
      <w:proofErr w:type="gramStart"/>
      <w:r>
        <w:t>сокрове́нных</w:t>
      </w:r>
      <w:proofErr w:type="gramEnd"/>
      <w:r>
        <w:t xml:space="preserve"> грехо́в обличи́тельнице. </w:t>
      </w:r>
    </w:p>
    <w:p w:rsidR="00F60121" w:rsidRPr="00F60121" w:rsidRDefault="00F60121" w:rsidP="00F60121">
      <w:pPr>
        <w:pStyle w:val="akafbasic"/>
      </w:pPr>
      <w:r>
        <w:t xml:space="preserve">Ра́дуйся, </w:t>
      </w:r>
      <w:proofErr w:type="gramStart"/>
      <w:r>
        <w:t>помраче́нных</w:t>
      </w:r>
      <w:proofErr w:type="gramEnd"/>
      <w:r>
        <w:t xml:space="preserve"> душе́ю пресве́тлая наста́внице; </w:t>
      </w:r>
    </w:p>
    <w:p w:rsidR="00F60121" w:rsidRPr="00F60121" w:rsidRDefault="00F60121" w:rsidP="00F60121">
      <w:pPr>
        <w:pStyle w:val="akafbasic"/>
      </w:pPr>
      <w:r>
        <w:t xml:space="preserve">ра́дуйся, заблу́ждших </w:t>
      </w:r>
      <w:proofErr w:type="gramStart"/>
      <w:r>
        <w:t>ми́лостивая</w:t>
      </w:r>
      <w:proofErr w:type="gramEnd"/>
      <w:r>
        <w:t xml:space="preserve"> путеводи́тельнице. </w:t>
      </w:r>
    </w:p>
    <w:p w:rsidR="00F60121" w:rsidRPr="00F60121" w:rsidRDefault="00F60121" w:rsidP="00F60121">
      <w:pPr>
        <w:pStyle w:val="akafbasic"/>
      </w:pPr>
      <w:r>
        <w:t xml:space="preserve">Ра́дуйся, звездо́, </w:t>
      </w:r>
      <w:proofErr w:type="gramStart"/>
      <w:r>
        <w:t>ве́рным</w:t>
      </w:r>
      <w:proofErr w:type="gramEnd"/>
      <w:r>
        <w:t xml:space="preserve"> путь указу́ющая;</w:t>
      </w:r>
    </w:p>
    <w:p w:rsidR="00F60121" w:rsidRPr="00F60121" w:rsidRDefault="00F60121" w:rsidP="00F60121">
      <w:pPr>
        <w:pStyle w:val="akafbasic"/>
      </w:pPr>
      <w:r>
        <w:t xml:space="preserve">ра́дуйся, свеще́, во тьме </w:t>
      </w:r>
      <w:proofErr w:type="gramStart"/>
      <w:r>
        <w:t>ве́ка</w:t>
      </w:r>
      <w:proofErr w:type="gramEnd"/>
      <w:r>
        <w:t xml:space="preserve"> сего́ светя́щая. </w:t>
      </w:r>
    </w:p>
    <w:p w:rsidR="00F60121" w:rsidRPr="00F60121" w:rsidRDefault="00F60121" w:rsidP="00F60121">
      <w:pPr>
        <w:pStyle w:val="akafbasic"/>
      </w:pPr>
      <w:r>
        <w:t xml:space="preserve">Ра́дуйся, </w:t>
      </w:r>
      <w:proofErr w:type="gramStart"/>
      <w:r>
        <w:t>еди́ному</w:t>
      </w:r>
      <w:proofErr w:type="gramEnd"/>
      <w:r>
        <w:t xml:space="preserve"> Бо́гу послужи́вшая; </w:t>
      </w:r>
    </w:p>
    <w:p w:rsidR="00F60121" w:rsidRPr="00F60121" w:rsidRDefault="00F60121" w:rsidP="00F60121">
      <w:pPr>
        <w:pStyle w:val="akafbasic"/>
        <w:rPr>
          <w:rStyle w:val="apple-converted-space"/>
          <w:rFonts w:ascii="Tahoma" w:hAnsi="Tahoma" w:cs="Tahoma"/>
          <w:color w:val="000000"/>
        </w:rPr>
      </w:pPr>
      <w:r>
        <w:t xml:space="preserve">ра́дуйся, </w:t>
      </w:r>
      <w:proofErr w:type="gramStart"/>
      <w:r>
        <w:t>ко́зни</w:t>
      </w:r>
      <w:proofErr w:type="gramEnd"/>
      <w:r>
        <w:t xml:space="preserve"> диа́вольския благода́тию Ду́ха Свята́го попра́вшая.</w:t>
      </w:r>
      <w:r>
        <w:rPr>
          <w:rStyle w:val="apple-converted-space"/>
          <w:rFonts w:ascii="Tahoma" w:hAnsi="Tahoma" w:cs="Tahoma"/>
          <w:color w:val="000000"/>
        </w:rPr>
        <w:t> </w:t>
      </w:r>
    </w:p>
    <w:p w:rsidR="00F60121" w:rsidRDefault="00F60121" w:rsidP="00F60121">
      <w:pPr>
        <w:pStyle w:val="akafbasic"/>
      </w:pPr>
      <w:r w:rsidRPr="00F60121">
        <w:rPr>
          <w:rStyle w:val="akafred"/>
        </w:rPr>
        <w:t>Р</w:t>
      </w:r>
      <w:r>
        <w:t xml:space="preserve">а́дуйся, </w:t>
      </w:r>
      <w:proofErr w:type="gramStart"/>
      <w:r>
        <w:t>пра́ведная</w:t>
      </w:r>
      <w:proofErr w:type="gramEnd"/>
      <w:r>
        <w:t xml:space="preserve"> ма́ти Матро́но, те́плая о нас к Бо́гу моли́твеннице.</w:t>
      </w:r>
    </w:p>
    <w:p w:rsidR="00F60121" w:rsidRDefault="00F60121" w:rsidP="00F60121">
      <w:pPr>
        <w:pStyle w:val="akafisthead"/>
      </w:pPr>
      <w:proofErr w:type="gramStart"/>
      <w:r>
        <w:t>Конда́к</w:t>
      </w:r>
      <w:proofErr w:type="gramEnd"/>
      <w:r>
        <w:t xml:space="preserve"> 4</w:t>
      </w:r>
    </w:p>
    <w:p w:rsidR="00F60121" w:rsidRDefault="00F60121" w:rsidP="00F60121">
      <w:pPr>
        <w:pStyle w:val="akafbasic"/>
      </w:pPr>
      <w:r w:rsidRPr="00F60121">
        <w:rPr>
          <w:rStyle w:val="akafred"/>
        </w:rPr>
        <w:t>Б</w:t>
      </w:r>
      <w:r>
        <w:t>у́ря недоуме́ния и смяте́ния о чудесе́х твои́х в лю́дех разве́яся, ма́ти блаже́нная, и ти́и, вразуми́вшу их Го́споду, ди́вному во святы́х</w:t>
      </w:r>
      <w:proofErr w:type="gramStart"/>
      <w:r>
        <w:t xml:space="preserve"> С</w:t>
      </w:r>
      <w:proofErr w:type="gramEnd"/>
      <w:r>
        <w:t>вои́х, просла́виша и восхвали́ша тя, Бо́гу же с благодаре́нием воспе́ша:</w:t>
      </w:r>
      <w:r>
        <w:rPr>
          <w:rStyle w:val="apple-converted-space"/>
          <w:rFonts w:ascii="Tahoma" w:hAnsi="Tahoma" w:cs="Tahoma"/>
          <w:color w:val="000000"/>
        </w:rPr>
        <w:t> </w:t>
      </w:r>
      <w:r w:rsidRPr="00F60121">
        <w:rPr>
          <w:rStyle w:val="akafred"/>
        </w:rPr>
        <w:t>А</w:t>
      </w:r>
      <w:r>
        <w:t>ллилу́ия.</w:t>
      </w:r>
    </w:p>
    <w:p w:rsidR="00F60121" w:rsidRDefault="00F60121" w:rsidP="00F60121">
      <w:pPr>
        <w:pStyle w:val="akafisthead"/>
      </w:pPr>
      <w:r>
        <w:t>И́кос 4</w:t>
      </w:r>
    </w:p>
    <w:p w:rsidR="00F60121" w:rsidRPr="00F60121" w:rsidRDefault="00F60121" w:rsidP="00F60121">
      <w:pPr>
        <w:pStyle w:val="akafbasic"/>
        <w:rPr>
          <w:rStyle w:val="apple-converted-space"/>
          <w:rFonts w:ascii="Tahoma" w:hAnsi="Tahoma" w:cs="Tahoma"/>
          <w:color w:val="000000"/>
        </w:rPr>
      </w:pPr>
      <w:r w:rsidRPr="00F60121">
        <w:rPr>
          <w:rStyle w:val="akafred"/>
        </w:rPr>
        <w:t>С</w:t>
      </w:r>
      <w:r>
        <w:t xml:space="preserve">лы́шавше лю́дие, ма́ти Матро́но, я́ко по́мощь в неду́зех </w:t>
      </w:r>
      <w:proofErr w:type="gramStart"/>
      <w:r>
        <w:t>душе́вных</w:t>
      </w:r>
      <w:proofErr w:type="gramEnd"/>
      <w:r>
        <w:t xml:space="preserve"> и теле́сных подае́ши, прихожда́ху к тебе́ со упова́нием и, сове́т благоприя́тен и исцеле́ние получи́вше, благодаря́ще Бо́га, воспева́ху тебе́:</w:t>
      </w:r>
      <w:r>
        <w:rPr>
          <w:rStyle w:val="apple-converted-space"/>
          <w:rFonts w:ascii="Tahoma" w:hAnsi="Tahoma" w:cs="Tahoma"/>
          <w:color w:val="000000"/>
        </w:rPr>
        <w:t> </w:t>
      </w:r>
    </w:p>
    <w:p w:rsidR="00F60121" w:rsidRPr="00F60121" w:rsidRDefault="00F60121" w:rsidP="00F60121">
      <w:pPr>
        <w:pStyle w:val="akafbasic"/>
      </w:pPr>
      <w:r w:rsidRPr="00F60121">
        <w:rPr>
          <w:rStyle w:val="akafred"/>
        </w:rPr>
        <w:t>Р</w:t>
      </w:r>
      <w:r>
        <w:t>а</w:t>
      </w:r>
      <w:r w:rsidRPr="00F60121">
        <w:t>́</w:t>
      </w:r>
      <w:r>
        <w:t>дуйся</w:t>
      </w:r>
      <w:r w:rsidRPr="00F60121">
        <w:t xml:space="preserve">, </w:t>
      </w:r>
      <w:r>
        <w:t>я</w:t>
      </w:r>
      <w:r w:rsidRPr="00F60121">
        <w:t>́</w:t>
      </w:r>
      <w:proofErr w:type="gramStart"/>
      <w:r>
        <w:t>ко</w:t>
      </w:r>
      <w:proofErr w:type="gramEnd"/>
      <w:r w:rsidRPr="00F60121">
        <w:t xml:space="preserve"> </w:t>
      </w:r>
      <w:r>
        <w:t>боле</w:t>
      </w:r>
      <w:r w:rsidRPr="00F60121">
        <w:t>́</w:t>
      </w:r>
      <w:r>
        <w:t>знующих</w:t>
      </w:r>
      <w:r w:rsidRPr="00F60121">
        <w:t xml:space="preserve"> </w:t>
      </w:r>
      <w:r>
        <w:t>и</w:t>
      </w:r>
      <w:r w:rsidRPr="00F60121">
        <w:t xml:space="preserve"> </w:t>
      </w:r>
      <w:r>
        <w:t>стра</w:t>
      </w:r>
      <w:r w:rsidRPr="00F60121">
        <w:t>́</w:t>
      </w:r>
      <w:r>
        <w:t>ждущих</w:t>
      </w:r>
      <w:r w:rsidRPr="00F60121">
        <w:t xml:space="preserve"> </w:t>
      </w:r>
      <w:r>
        <w:t>душе</w:t>
      </w:r>
      <w:r w:rsidRPr="00F60121">
        <w:t>́</w:t>
      </w:r>
      <w:r>
        <w:t>ю</w:t>
      </w:r>
      <w:r w:rsidRPr="00F60121">
        <w:t xml:space="preserve"> </w:t>
      </w:r>
      <w:r>
        <w:t>прие</w:t>
      </w:r>
      <w:r w:rsidRPr="00F60121">
        <w:t>́</w:t>
      </w:r>
      <w:r>
        <w:t>млеши</w:t>
      </w:r>
      <w:r w:rsidRPr="00F60121">
        <w:t xml:space="preserve">; </w:t>
      </w:r>
      <w:r>
        <w:t>ра</w:t>
      </w:r>
      <w:r w:rsidRPr="00F60121">
        <w:t>́</w:t>
      </w:r>
      <w:r>
        <w:t>дуйся</w:t>
      </w:r>
      <w:r w:rsidRPr="00F60121">
        <w:t xml:space="preserve">, </w:t>
      </w:r>
      <w:r>
        <w:t>я</w:t>
      </w:r>
      <w:r w:rsidRPr="00F60121">
        <w:t>́</w:t>
      </w:r>
      <w:r>
        <w:t>ко</w:t>
      </w:r>
      <w:r w:rsidRPr="00F60121">
        <w:t xml:space="preserve"> </w:t>
      </w:r>
      <w:r>
        <w:t>мир</w:t>
      </w:r>
      <w:r w:rsidRPr="00F60121">
        <w:t xml:space="preserve"> </w:t>
      </w:r>
      <w:r>
        <w:t>душа</w:t>
      </w:r>
      <w:r w:rsidRPr="00F60121">
        <w:t>́</w:t>
      </w:r>
      <w:r>
        <w:t>м</w:t>
      </w:r>
      <w:r w:rsidRPr="00F60121">
        <w:t xml:space="preserve"> </w:t>
      </w:r>
      <w:r>
        <w:t>скорбя</w:t>
      </w:r>
      <w:r w:rsidRPr="00F60121">
        <w:t>́</w:t>
      </w:r>
      <w:r>
        <w:t>щим</w:t>
      </w:r>
      <w:r w:rsidRPr="00F60121">
        <w:t xml:space="preserve"> </w:t>
      </w:r>
      <w:r>
        <w:t>да</w:t>
      </w:r>
      <w:r w:rsidRPr="00F60121">
        <w:t>́</w:t>
      </w:r>
      <w:r>
        <w:t>руеши</w:t>
      </w:r>
      <w:r w:rsidRPr="00F60121">
        <w:t xml:space="preserve">. </w:t>
      </w:r>
    </w:p>
    <w:p w:rsidR="00F60121" w:rsidRPr="000F5DF8" w:rsidRDefault="00F60121" w:rsidP="00F60121">
      <w:pPr>
        <w:pStyle w:val="akafbasic"/>
      </w:pPr>
      <w:r>
        <w:t xml:space="preserve">Ра́дуйся, в заблужде́ниих </w:t>
      </w:r>
      <w:proofErr w:type="gramStart"/>
      <w:r>
        <w:t>су́щих</w:t>
      </w:r>
      <w:proofErr w:type="gramEnd"/>
      <w:r>
        <w:t xml:space="preserve"> вразуми́тельнице; </w:t>
      </w:r>
    </w:p>
    <w:p w:rsidR="00F60121" w:rsidRPr="00F60121" w:rsidRDefault="00F60121" w:rsidP="00F60121">
      <w:pPr>
        <w:pStyle w:val="akafbasic"/>
      </w:pPr>
      <w:r>
        <w:lastRenderedPageBreak/>
        <w:t xml:space="preserve">ра́дуйся, </w:t>
      </w:r>
      <w:proofErr w:type="gramStart"/>
      <w:r>
        <w:t>благоче́стия</w:t>
      </w:r>
      <w:proofErr w:type="gramEnd"/>
      <w:r>
        <w:t xml:space="preserve"> учи́тельнице. </w:t>
      </w:r>
    </w:p>
    <w:p w:rsidR="00F60121" w:rsidRPr="000F5DF8" w:rsidRDefault="00F60121" w:rsidP="00F60121">
      <w:pPr>
        <w:pStyle w:val="akafbasic"/>
      </w:pPr>
      <w:r>
        <w:t xml:space="preserve">Ра́дуйся, </w:t>
      </w:r>
      <w:proofErr w:type="gramStart"/>
      <w:r>
        <w:t>печа́лей</w:t>
      </w:r>
      <w:proofErr w:type="gramEnd"/>
      <w:r>
        <w:t xml:space="preserve"> на́ших утоли́тельнице; </w:t>
      </w:r>
    </w:p>
    <w:p w:rsidR="00F60121" w:rsidRPr="00F60121" w:rsidRDefault="00F60121" w:rsidP="00F60121">
      <w:pPr>
        <w:pStyle w:val="akafbasic"/>
      </w:pPr>
      <w:r>
        <w:t xml:space="preserve">ра́дуйся, в ско́рбех </w:t>
      </w:r>
      <w:proofErr w:type="gramStart"/>
      <w:r>
        <w:t>уте́шительнице</w:t>
      </w:r>
      <w:proofErr w:type="gramEnd"/>
      <w:r>
        <w:t xml:space="preserve">. </w:t>
      </w:r>
    </w:p>
    <w:p w:rsidR="00F60121" w:rsidRPr="000F5DF8" w:rsidRDefault="00F60121" w:rsidP="00F60121">
      <w:pPr>
        <w:pStyle w:val="akafbasic"/>
      </w:pPr>
      <w:r>
        <w:t xml:space="preserve">Ра́дуйся, блага́я безсре́бренице; </w:t>
      </w:r>
    </w:p>
    <w:p w:rsidR="00F60121" w:rsidRPr="00F60121" w:rsidRDefault="00F60121" w:rsidP="00F60121">
      <w:pPr>
        <w:pStyle w:val="akafbasic"/>
        <w:rPr>
          <w:rStyle w:val="apple-converted-space"/>
          <w:rFonts w:ascii="Tahoma" w:hAnsi="Tahoma" w:cs="Tahoma"/>
          <w:color w:val="000000"/>
        </w:rPr>
      </w:pPr>
      <w:r>
        <w:t xml:space="preserve">ра́дуйся, </w:t>
      </w:r>
      <w:proofErr w:type="gramStart"/>
      <w:r>
        <w:t>неду́гов</w:t>
      </w:r>
      <w:proofErr w:type="gramEnd"/>
      <w:r>
        <w:t xml:space="preserve"> вся́ческих безме́здная врачева́тельнице.</w:t>
      </w:r>
      <w:r>
        <w:rPr>
          <w:rStyle w:val="apple-converted-space"/>
          <w:rFonts w:ascii="Tahoma" w:hAnsi="Tahoma" w:cs="Tahoma"/>
          <w:color w:val="000000"/>
        </w:rPr>
        <w:t> </w:t>
      </w:r>
    </w:p>
    <w:p w:rsidR="00F60121" w:rsidRDefault="00F60121" w:rsidP="00F60121">
      <w:pPr>
        <w:pStyle w:val="akafbasic"/>
      </w:pPr>
      <w:r w:rsidRPr="00F60121">
        <w:rPr>
          <w:rStyle w:val="akafred"/>
        </w:rPr>
        <w:t>Р</w:t>
      </w:r>
      <w:r>
        <w:t xml:space="preserve">а́дуйся, </w:t>
      </w:r>
      <w:proofErr w:type="gramStart"/>
      <w:r>
        <w:t>пра́ведная</w:t>
      </w:r>
      <w:proofErr w:type="gramEnd"/>
      <w:r>
        <w:t xml:space="preserve"> ма́ти Матро́но, те́плая о нас к Бо́гу моли́твеннице.</w:t>
      </w:r>
    </w:p>
    <w:p w:rsidR="00F60121" w:rsidRDefault="00F60121" w:rsidP="00F60121">
      <w:pPr>
        <w:pStyle w:val="akafisthead"/>
      </w:pPr>
      <w:proofErr w:type="gramStart"/>
      <w:r>
        <w:t>Конда́к</w:t>
      </w:r>
      <w:proofErr w:type="gramEnd"/>
      <w:r>
        <w:t xml:space="preserve"> 5</w:t>
      </w:r>
    </w:p>
    <w:p w:rsidR="00F60121" w:rsidRDefault="00F60121" w:rsidP="00F60121">
      <w:pPr>
        <w:pStyle w:val="akafbasic"/>
      </w:pPr>
      <w:r w:rsidRPr="00F60121">
        <w:rPr>
          <w:rStyle w:val="akafred"/>
        </w:rPr>
        <w:t>Б</w:t>
      </w:r>
      <w:r>
        <w:t xml:space="preserve">оготе́чная звезда́ возсия́ла еси́, ма́ти блаже́нная Матро́но, </w:t>
      </w:r>
      <w:proofErr w:type="gramStart"/>
      <w:r>
        <w:t>во</w:t>
      </w:r>
      <w:proofErr w:type="gramEnd"/>
      <w:r>
        <w:t xml:space="preserve"> дни лихоле́тия во Оте́чествии на́шем, я́ко но́вая испове́дница, и́го Христо́во дерзнове́нно и безбоя́зненно чрез все житие́ пронесла́ еси́ и, благода́тию Бо́жиею укрепля́ема, подава́ла еси́ недоумева́ющим вразумле́ние, стра́ждущим осла́бу, больны́м </w:t>
      </w:r>
      <w:proofErr w:type="gramStart"/>
      <w:r>
        <w:t>исцеле́ние</w:t>
      </w:r>
      <w:proofErr w:type="gramEnd"/>
      <w:r>
        <w:t>, благода́рственно зову́щим Бо́гу:</w:t>
      </w:r>
      <w:r>
        <w:rPr>
          <w:rStyle w:val="apple-converted-space"/>
          <w:rFonts w:ascii="Tahoma" w:hAnsi="Tahoma" w:cs="Tahoma"/>
          <w:color w:val="000000"/>
        </w:rPr>
        <w:t> </w:t>
      </w:r>
      <w:r w:rsidRPr="00F60121">
        <w:rPr>
          <w:rStyle w:val="akafred"/>
        </w:rPr>
        <w:t>А</w:t>
      </w:r>
      <w:r>
        <w:t>ллилу́ия.</w:t>
      </w:r>
    </w:p>
    <w:p w:rsidR="00F60121" w:rsidRDefault="00F60121" w:rsidP="00F60121">
      <w:pPr>
        <w:pStyle w:val="akafisthead"/>
      </w:pPr>
      <w:r>
        <w:t>И́кос 5</w:t>
      </w:r>
    </w:p>
    <w:p w:rsidR="00F60121" w:rsidRPr="00F60121" w:rsidRDefault="00F60121" w:rsidP="00F60121">
      <w:pPr>
        <w:pStyle w:val="akafbasic"/>
      </w:pPr>
      <w:r w:rsidRPr="00F60121">
        <w:rPr>
          <w:rStyle w:val="akafred"/>
        </w:rPr>
        <w:t>В</w:t>
      </w:r>
      <w:r>
        <w:t>и́девше мно́зи Росси́йстии лю́дие чудеса́ и исцеле́ния, Бо́жиею благода́тию от тебе́ подава́емая: хромы́м хожде́ние, разсла́бленным и на одре́ лежа́щим исцеле́ние, бесну́ющимся духо́</w:t>
      </w:r>
      <w:proofErr w:type="gramStart"/>
      <w:r>
        <w:t>в</w:t>
      </w:r>
      <w:proofErr w:type="gramEnd"/>
      <w:r>
        <w:t xml:space="preserve"> зло́бы отгна́ние, устреми́шася к тебе́, ма́ти, я́ко к исто́чнику неисчерпа́емому, от него́же испи́вше оби́льно, </w:t>
      </w:r>
      <w:proofErr w:type="gramStart"/>
      <w:r>
        <w:t>умиле́нным</w:t>
      </w:r>
      <w:proofErr w:type="gramEnd"/>
      <w:r>
        <w:t xml:space="preserve"> се́рдцем возопи́ша тебе́ такова́я:</w:t>
      </w:r>
    </w:p>
    <w:p w:rsidR="00F60121" w:rsidRPr="00F60121" w:rsidRDefault="00F60121" w:rsidP="00F60121">
      <w:pPr>
        <w:pStyle w:val="akafbasic"/>
      </w:pPr>
      <w:r w:rsidRPr="00F60121">
        <w:rPr>
          <w:rStyle w:val="akafred"/>
        </w:rPr>
        <w:t>Р</w:t>
      </w:r>
      <w:r>
        <w:t xml:space="preserve">а́дуйся, на путь пра́вый от </w:t>
      </w:r>
      <w:proofErr w:type="gramStart"/>
      <w:r>
        <w:t>младе́нчества</w:t>
      </w:r>
      <w:proofErr w:type="gramEnd"/>
      <w:r>
        <w:t xml:space="preserve"> призва́нная; </w:t>
      </w:r>
    </w:p>
    <w:p w:rsidR="00F60121" w:rsidRPr="000F5DF8" w:rsidRDefault="00F60121" w:rsidP="00F60121">
      <w:pPr>
        <w:pStyle w:val="akafbasic"/>
      </w:pPr>
      <w:r>
        <w:t xml:space="preserve">ра́дуйся, </w:t>
      </w:r>
      <w:proofErr w:type="gramStart"/>
      <w:r>
        <w:t>пра́веднице</w:t>
      </w:r>
      <w:proofErr w:type="gramEnd"/>
      <w:r>
        <w:t xml:space="preserve">, от Бо́га нам дарова́нная. </w:t>
      </w:r>
    </w:p>
    <w:p w:rsidR="00F60121" w:rsidRPr="00F60121" w:rsidRDefault="00F60121" w:rsidP="00F60121">
      <w:pPr>
        <w:pStyle w:val="akafbasic"/>
      </w:pPr>
      <w:r>
        <w:t>Ра</w:t>
      </w:r>
      <w:r w:rsidRPr="00F60121">
        <w:t>́</w:t>
      </w:r>
      <w:r>
        <w:t>дуйся</w:t>
      </w:r>
      <w:r w:rsidRPr="00F60121">
        <w:t xml:space="preserve">, </w:t>
      </w:r>
      <w:proofErr w:type="gramStart"/>
      <w:r>
        <w:t>цели</w:t>
      </w:r>
      <w:r w:rsidRPr="00F60121">
        <w:t>́</w:t>
      </w:r>
      <w:r>
        <w:t>тельнице</w:t>
      </w:r>
      <w:proofErr w:type="gramEnd"/>
      <w:r w:rsidRPr="00F60121">
        <w:t xml:space="preserve">, </w:t>
      </w:r>
      <w:r>
        <w:t>неду</w:t>
      </w:r>
      <w:r w:rsidRPr="00F60121">
        <w:t>́</w:t>
      </w:r>
      <w:r>
        <w:t>ги</w:t>
      </w:r>
      <w:r w:rsidRPr="00F60121">
        <w:t xml:space="preserve"> </w:t>
      </w:r>
      <w:r>
        <w:t>на</w:t>
      </w:r>
      <w:r w:rsidRPr="00F60121">
        <w:t>́</w:t>
      </w:r>
      <w:r>
        <w:t>ша</w:t>
      </w:r>
      <w:r w:rsidRPr="00F60121">
        <w:t xml:space="preserve"> </w:t>
      </w:r>
      <w:r>
        <w:t>исцеля</w:t>
      </w:r>
      <w:r w:rsidRPr="00F60121">
        <w:t>́</w:t>
      </w:r>
      <w:r>
        <w:t>ющая</w:t>
      </w:r>
      <w:r w:rsidRPr="00F60121">
        <w:t xml:space="preserve">; </w:t>
      </w:r>
    </w:p>
    <w:p w:rsidR="00F60121" w:rsidRPr="00F60121" w:rsidRDefault="00F60121" w:rsidP="00F60121">
      <w:pPr>
        <w:pStyle w:val="akafbasic"/>
      </w:pPr>
      <w:r>
        <w:t>ра</w:t>
      </w:r>
      <w:r w:rsidRPr="00F60121">
        <w:t>́</w:t>
      </w:r>
      <w:r>
        <w:t>дуйся</w:t>
      </w:r>
      <w:r w:rsidRPr="00F60121">
        <w:t xml:space="preserve">, </w:t>
      </w:r>
      <w:r>
        <w:t>в</w:t>
      </w:r>
      <w:r w:rsidRPr="00F60121">
        <w:t xml:space="preserve"> </w:t>
      </w:r>
      <w:proofErr w:type="gramStart"/>
      <w:r>
        <w:t>ну</w:t>
      </w:r>
      <w:r w:rsidRPr="00F60121">
        <w:t>́</w:t>
      </w:r>
      <w:r>
        <w:t>ждах</w:t>
      </w:r>
      <w:proofErr w:type="gramEnd"/>
      <w:r w:rsidRPr="00F60121">
        <w:t xml:space="preserve"> </w:t>
      </w:r>
      <w:r>
        <w:t>на</w:t>
      </w:r>
      <w:r w:rsidRPr="00F60121">
        <w:t>́</w:t>
      </w:r>
      <w:r>
        <w:t>ших</w:t>
      </w:r>
      <w:r w:rsidRPr="00F60121">
        <w:t xml:space="preserve"> </w:t>
      </w:r>
      <w:r>
        <w:t>ско</w:t>
      </w:r>
      <w:r w:rsidRPr="00F60121">
        <w:t>́</w:t>
      </w:r>
      <w:r>
        <w:t>ро</w:t>
      </w:r>
      <w:r w:rsidRPr="00F60121">
        <w:t xml:space="preserve"> </w:t>
      </w:r>
      <w:r>
        <w:t>помога</w:t>
      </w:r>
      <w:r w:rsidRPr="00F60121">
        <w:t>́</w:t>
      </w:r>
      <w:r>
        <w:t>ющая</w:t>
      </w:r>
      <w:r w:rsidRPr="00F60121">
        <w:t xml:space="preserve">. </w:t>
      </w:r>
    </w:p>
    <w:p w:rsidR="00F60121" w:rsidRPr="00F60121" w:rsidRDefault="00F60121" w:rsidP="00F60121">
      <w:pPr>
        <w:pStyle w:val="akafbasic"/>
      </w:pPr>
      <w:r>
        <w:t>Ра</w:t>
      </w:r>
      <w:r w:rsidRPr="00F60121">
        <w:t>́</w:t>
      </w:r>
      <w:r>
        <w:t>дуйся</w:t>
      </w:r>
      <w:r w:rsidRPr="00F60121">
        <w:t xml:space="preserve">, </w:t>
      </w:r>
      <w:proofErr w:type="gramStart"/>
      <w:r>
        <w:t>душеполе</w:t>
      </w:r>
      <w:r w:rsidRPr="00F60121">
        <w:t>́</w:t>
      </w:r>
      <w:r>
        <w:t>зными</w:t>
      </w:r>
      <w:proofErr w:type="gramEnd"/>
      <w:r w:rsidRPr="00F60121">
        <w:t xml:space="preserve"> </w:t>
      </w:r>
      <w:r>
        <w:t>сове</w:t>
      </w:r>
      <w:r w:rsidRPr="00F60121">
        <w:t>́</w:t>
      </w:r>
      <w:r>
        <w:t>ты</w:t>
      </w:r>
      <w:r w:rsidRPr="00F60121">
        <w:t xml:space="preserve"> </w:t>
      </w:r>
      <w:r>
        <w:t>нас</w:t>
      </w:r>
      <w:r w:rsidRPr="00F60121">
        <w:t xml:space="preserve"> </w:t>
      </w:r>
      <w:r>
        <w:t>вразумля</w:t>
      </w:r>
      <w:r w:rsidRPr="00F60121">
        <w:t>́</w:t>
      </w:r>
      <w:r>
        <w:t>ющая</w:t>
      </w:r>
      <w:r w:rsidRPr="00F60121">
        <w:t xml:space="preserve">; </w:t>
      </w:r>
    </w:p>
    <w:p w:rsidR="00F60121" w:rsidRPr="00F60121" w:rsidRDefault="00F60121" w:rsidP="00F60121">
      <w:pPr>
        <w:pStyle w:val="akafbasic"/>
      </w:pPr>
      <w:r>
        <w:t>ра</w:t>
      </w:r>
      <w:r w:rsidRPr="00F60121">
        <w:t>́</w:t>
      </w:r>
      <w:r>
        <w:t>дуйся</w:t>
      </w:r>
      <w:r w:rsidRPr="00F60121">
        <w:t xml:space="preserve">, </w:t>
      </w:r>
      <w:proofErr w:type="gramStart"/>
      <w:r>
        <w:t>недоуме</w:t>
      </w:r>
      <w:r w:rsidRPr="00F60121">
        <w:t>́</w:t>
      </w:r>
      <w:r>
        <w:t>ния</w:t>
      </w:r>
      <w:proofErr w:type="gramEnd"/>
      <w:r w:rsidRPr="00F60121">
        <w:t xml:space="preserve"> </w:t>
      </w:r>
      <w:r>
        <w:t>на</w:t>
      </w:r>
      <w:r w:rsidRPr="00F60121">
        <w:t>́</w:t>
      </w:r>
      <w:r>
        <w:t>ша</w:t>
      </w:r>
      <w:r w:rsidRPr="00F60121">
        <w:t xml:space="preserve"> </w:t>
      </w:r>
      <w:r>
        <w:t>ско</w:t>
      </w:r>
      <w:r w:rsidRPr="00F60121">
        <w:t>́</w:t>
      </w:r>
      <w:r>
        <w:t>ро</w:t>
      </w:r>
      <w:r w:rsidRPr="00F60121">
        <w:t xml:space="preserve"> </w:t>
      </w:r>
      <w:r>
        <w:t>разреша</w:t>
      </w:r>
      <w:r w:rsidRPr="00F60121">
        <w:t>́</w:t>
      </w:r>
      <w:r>
        <w:t>ющая</w:t>
      </w:r>
      <w:r w:rsidRPr="00F60121">
        <w:t xml:space="preserve">. </w:t>
      </w:r>
    </w:p>
    <w:p w:rsidR="00F60121" w:rsidRPr="00F60121" w:rsidRDefault="00F60121" w:rsidP="00F60121">
      <w:pPr>
        <w:pStyle w:val="akafbasic"/>
      </w:pPr>
      <w:r>
        <w:t>Ра</w:t>
      </w:r>
      <w:r w:rsidRPr="00F60121">
        <w:t>́</w:t>
      </w:r>
      <w:r>
        <w:t>дуйся</w:t>
      </w:r>
      <w:r w:rsidRPr="00F60121">
        <w:t xml:space="preserve">, </w:t>
      </w:r>
      <w:proofErr w:type="gramStart"/>
      <w:r>
        <w:t>ду</w:t>
      </w:r>
      <w:r w:rsidRPr="00F60121">
        <w:t>́</w:t>
      </w:r>
      <w:r>
        <w:t>хи</w:t>
      </w:r>
      <w:proofErr w:type="gramEnd"/>
      <w:r w:rsidRPr="00F60121">
        <w:t xml:space="preserve"> </w:t>
      </w:r>
      <w:r>
        <w:t>нечи</w:t>
      </w:r>
      <w:r w:rsidRPr="00F60121">
        <w:t>́</w:t>
      </w:r>
      <w:r>
        <w:t>стыя</w:t>
      </w:r>
      <w:r w:rsidRPr="00F60121">
        <w:t xml:space="preserve"> </w:t>
      </w:r>
      <w:r>
        <w:t>от</w:t>
      </w:r>
      <w:r w:rsidRPr="00F60121">
        <w:t xml:space="preserve"> </w:t>
      </w:r>
      <w:r>
        <w:t>челове</w:t>
      </w:r>
      <w:r w:rsidRPr="00F60121">
        <w:t>́</w:t>
      </w:r>
      <w:r>
        <w:t>к</w:t>
      </w:r>
      <w:r w:rsidRPr="00F60121">
        <w:t xml:space="preserve"> </w:t>
      </w:r>
      <w:r>
        <w:t>отгоня</w:t>
      </w:r>
      <w:r w:rsidRPr="00F60121">
        <w:t>́</w:t>
      </w:r>
      <w:r>
        <w:t>ющая</w:t>
      </w:r>
      <w:r w:rsidRPr="00F60121">
        <w:t xml:space="preserve">; </w:t>
      </w:r>
    </w:p>
    <w:p w:rsidR="00F60121" w:rsidRPr="00F60121" w:rsidRDefault="00F60121" w:rsidP="00F60121">
      <w:pPr>
        <w:pStyle w:val="akafbasic"/>
        <w:rPr>
          <w:rStyle w:val="apple-converted-space"/>
          <w:rFonts w:ascii="Tahoma" w:hAnsi="Tahoma" w:cs="Tahoma"/>
          <w:color w:val="000000"/>
        </w:rPr>
      </w:pPr>
      <w:r>
        <w:t>ра</w:t>
      </w:r>
      <w:r w:rsidRPr="000F5DF8">
        <w:t>́</w:t>
      </w:r>
      <w:r>
        <w:t>дуйся</w:t>
      </w:r>
      <w:r w:rsidRPr="000F5DF8">
        <w:t xml:space="preserve">, </w:t>
      </w:r>
      <w:r>
        <w:t>от</w:t>
      </w:r>
      <w:r w:rsidRPr="000F5DF8">
        <w:t xml:space="preserve"> </w:t>
      </w:r>
      <w:r>
        <w:t>вся</w:t>
      </w:r>
      <w:r w:rsidRPr="000F5DF8">
        <w:t>́</w:t>
      </w:r>
      <w:r>
        <w:t>кого</w:t>
      </w:r>
      <w:r w:rsidRPr="000F5DF8">
        <w:t xml:space="preserve"> </w:t>
      </w:r>
      <w:r>
        <w:t>зла</w:t>
      </w:r>
      <w:r w:rsidRPr="000F5DF8">
        <w:t xml:space="preserve"> </w:t>
      </w:r>
      <w:r>
        <w:t>моли</w:t>
      </w:r>
      <w:r w:rsidRPr="000F5DF8">
        <w:t>́</w:t>
      </w:r>
      <w:r>
        <w:t>твою</w:t>
      </w:r>
      <w:r w:rsidRPr="000F5DF8">
        <w:t xml:space="preserve"> </w:t>
      </w:r>
      <w:r>
        <w:t>твое</w:t>
      </w:r>
      <w:r w:rsidRPr="000F5DF8">
        <w:t>́</w:t>
      </w:r>
      <w:r>
        <w:t>ю</w:t>
      </w:r>
      <w:r w:rsidRPr="000F5DF8">
        <w:t xml:space="preserve"> </w:t>
      </w:r>
      <w:proofErr w:type="gramStart"/>
      <w:r>
        <w:t>огражда</w:t>
      </w:r>
      <w:r w:rsidRPr="000F5DF8">
        <w:t>́</w:t>
      </w:r>
      <w:r>
        <w:t>ющая</w:t>
      </w:r>
      <w:proofErr w:type="gramEnd"/>
      <w:r w:rsidRPr="000F5DF8">
        <w:t>.</w:t>
      </w:r>
    </w:p>
    <w:p w:rsidR="00F60121" w:rsidRPr="000F5DF8" w:rsidRDefault="00F60121" w:rsidP="00F60121">
      <w:pPr>
        <w:pStyle w:val="akafbasic"/>
      </w:pPr>
      <w:r w:rsidRPr="00F60121">
        <w:rPr>
          <w:rStyle w:val="akafred"/>
        </w:rPr>
        <w:t>Р</w:t>
      </w:r>
      <w:r>
        <w:t>а</w:t>
      </w:r>
      <w:r w:rsidRPr="000F5DF8">
        <w:t>́</w:t>
      </w:r>
      <w:r>
        <w:t>дуйся</w:t>
      </w:r>
      <w:r w:rsidRPr="000F5DF8">
        <w:t xml:space="preserve">, </w:t>
      </w:r>
      <w:proofErr w:type="gramStart"/>
      <w:r>
        <w:t>пра</w:t>
      </w:r>
      <w:r w:rsidRPr="000F5DF8">
        <w:t>́</w:t>
      </w:r>
      <w:r>
        <w:t>ведная</w:t>
      </w:r>
      <w:proofErr w:type="gramEnd"/>
      <w:r w:rsidRPr="000F5DF8">
        <w:t xml:space="preserve"> </w:t>
      </w:r>
      <w:r>
        <w:t>ма</w:t>
      </w:r>
      <w:r w:rsidRPr="000F5DF8">
        <w:t>́</w:t>
      </w:r>
      <w:r>
        <w:t>ти</w:t>
      </w:r>
      <w:r w:rsidRPr="000F5DF8">
        <w:t xml:space="preserve"> </w:t>
      </w:r>
      <w:r>
        <w:t>Матро</w:t>
      </w:r>
      <w:r w:rsidRPr="000F5DF8">
        <w:t>́</w:t>
      </w:r>
      <w:r>
        <w:t>но</w:t>
      </w:r>
      <w:r w:rsidRPr="000F5DF8">
        <w:t xml:space="preserve">, </w:t>
      </w:r>
      <w:r>
        <w:t>те</w:t>
      </w:r>
      <w:r w:rsidRPr="000F5DF8">
        <w:t>́</w:t>
      </w:r>
      <w:r>
        <w:t>плая</w:t>
      </w:r>
      <w:r w:rsidRPr="000F5DF8">
        <w:t xml:space="preserve"> </w:t>
      </w:r>
      <w:r>
        <w:t>о</w:t>
      </w:r>
      <w:r w:rsidRPr="000F5DF8">
        <w:t xml:space="preserve"> </w:t>
      </w:r>
      <w:r>
        <w:t>нас</w:t>
      </w:r>
      <w:r w:rsidRPr="000F5DF8">
        <w:t xml:space="preserve"> </w:t>
      </w:r>
      <w:r>
        <w:t>к</w:t>
      </w:r>
      <w:r w:rsidRPr="000F5DF8">
        <w:t xml:space="preserve"> </w:t>
      </w:r>
      <w:r>
        <w:t>Бо</w:t>
      </w:r>
      <w:r w:rsidRPr="000F5DF8">
        <w:t>́</w:t>
      </w:r>
      <w:r>
        <w:t>гу</w:t>
      </w:r>
      <w:r w:rsidRPr="000F5DF8">
        <w:t xml:space="preserve"> </w:t>
      </w:r>
      <w:r>
        <w:t>моли</w:t>
      </w:r>
      <w:r w:rsidRPr="000F5DF8">
        <w:t>́</w:t>
      </w:r>
      <w:r>
        <w:t>твеннице</w:t>
      </w:r>
      <w:r w:rsidRPr="000F5DF8">
        <w:t>.</w:t>
      </w:r>
    </w:p>
    <w:p w:rsidR="00F60121" w:rsidRDefault="00F60121" w:rsidP="00F60121">
      <w:pPr>
        <w:pStyle w:val="akafisthead"/>
      </w:pPr>
      <w:proofErr w:type="gramStart"/>
      <w:r>
        <w:t>Конда́к</w:t>
      </w:r>
      <w:proofErr w:type="gramEnd"/>
      <w:r>
        <w:t xml:space="preserve"> 6</w:t>
      </w:r>
    </w:p>
    <w:p w:rsidR="00F60121" w:rsidRDefault="00F60121" w:rsidP="00F60121">
      <w:pPr>
        <w:pStyle w:val="akafbasic"/>
      </w:pPr>
      <w:proofErr w:type="gramStart"/>
      <w:r w:rsidRPr="00F60121">
        <w:rPr>
          <w:rStyle w:val="akafred"/>
        </w:rPr>
        <w:t>П</w:t>
      </w:r>
      <w:r>
        <w:t>ровозве́стник</w:t>
      </w:r>
      <w:proofErr w:type="gramEnd"/>
      <w:r>
        <w:t xml:space="preserve"> свя́тости и пра́ведности жития́ твоего́, блаже́нная ма́ти, яви́ся святы́й и пра́ведный оте́ц Иоа́нн Кроншта́дтский, егда́ узре́ тя во хра́ме и наименова́ тя свою́ прее́мницу, та́же и осмы́й сто́лп Росси́и. Вси же, слы́шавше сие́, просла́виша Го́спода, возглаша́юще Ему́ песнь:</w:t>
      </w:r>
      <w:r>
        <w:rPr>
          <w:rStyle w:val="apple-converted-space"/>
          <w:rFonts w:ascii="Tahoma" w:hAnsi="Tahoma" w:cs="Tahoma"/>
          <w:color w:val="000000"/>
        </w:rPr>
        <w:t> </w:t>
      </w:r>
      <w:r w:rsidRPr="00F60121">
        <w:rPr>
          <w:rStyle w:val="akafred"/>
        </w:rPr>
        <w:t>А</w:t>
      </w:r>
      <w:r>
        <w:t>ллилу́ия.</w:t>
      </w:r>
    </w:p>
    <w:p w:rsidR="00F60121" w:rsidRDefault="00F60121" w:rsidP="00A23542">
      <w:pPr>
        <w:pStyle w:val="akafisthead"/>
        <w:pageBreakBefore/>
      </w:pPr>
      <w:r>
        <w:lastRenderedPageBreak/>
        <w:t>И́кос 6</w:t>
      </w:r>
    </w:p>
    <w:p w:rsidR="00F60121" w:rsidRPr="00F60121" w:rsidRDefault="00F60121" w:rsidP="00F60121">
      <w:pPr>
        <w:pStyle w:val="akafbasic"/>
        <w:rPr>
          <w:rStyle w:val="apple-converted-space"/>
          <w:rFonts w:ascii="Tahoma" w:hAnsi="Tahoma" w:cs="Tahoma"/>
          <w:color w:val="000000"/>
        </w:rPr>
      </w:pPr>
      <w:r w:rsidRPr="00F60121">
        <w:rPr>
          <w:rStyle w:val="akafred"/>
        </w:rPr>
        <w:t>В</w:t>
      </w:r>
      <w:r>
        <w:t xml:space="preserve">озсия́ моли́твами твои́ми, ма́ти Матро́но, свет благода́ти Бо́жия в сердца́х не ве́дущих Бо́га и грехми́ мно́гими прогневля́ющих Его́. Ти́и же, ви́дяще чудеса́, тобо́ю соверша́емая, обраща́хуся </w:t>
      </w:r>
      <w:proofErr w:type="gramStart"/>
      <w:r>
        <w:t>ко</w:t>
      </w:r>
      <w:proofErr w:type="gramEnd"/>
      <w:r>
        <w:t xml:space="preserve"> Го́споду, ублажа́юще тя си́це:</w:t>
      </w:r>
      <w:r>
        <w:rPr>
          <w:rStyle w:val="apple-converted-space"/>
          <w:rFonts w:ascii="Tahoma" w:hAnsi="Tahoma" w:cs="Tahoma"/>
          <w:color w:val="000000"/>
        </w:rPr>
        <w:t> </w:t>
      </w:r>
    </w:p>
    <w:p w:rsidR="00F60121" w:rsidRPr="00F60121" w:rsidRDefault="00F60121" w:rsidP="00F60121">
      <w:pPr>
        <w:pStyle w:val="akafbasic"/>
      </w:pPr>
      <w:r w:rsidRPr="00F60121">
        <w:rPr>
          <w:rStyle w:val="akafred"/>
        </w:rPr>
        <w:t>Р</w:t>
      </w:r>
      <w:r>
        <w:t>а</w:t>
      </w:r>
      <w:r w:rsidRPr="00F60121">
        <w:t>́</w:t>
      </w:r>
      <w:r>
        <w:t>дуйся</w:t>
      </w:r>
      <w:r w:rsidRPr="00F60121">
        <w:t xml:space="preserve">, </w:t>
      </w:r>
      <w:proofErr w:type="gramStart"/>
      <w:r>
        <w:t>по</w:t>
      </w:r>
      <w:r w:rsidRPr="00F60121">
        <w:t>́</w:t>
      </w:r>
      <w:r>
        <w:t>двиги</w:t>
      </w:r>
      <w:proofErr w:type="gramEnd"/>
      <w:r w:rsidRPr="00F60121">
        <w:t xml:space="preserve"> </w:t>
      </w:r>
      <w:r>
        <w:t>твои</w:t>
      </w:r>
      <w:r w:rsidRPr="00F60121">
        <w:t>́</w:t>
      </w:r>
      <w:r>
        <w:t>ми</w:t>
      </w:r>
      <w:r w:rsidRPr="00F60121">
        <w:t xml:space="preserve"> </w:t>
      </w:r>
      <w:r>
        <w:t>Бо</w:t>
      </w:r>
      <w:r w:rsidRPr="00F60121">
        <w:t>́</w:t>
      </w:r>
      <w:r>
        <w:t>га</w:t>
      </w:r>
      <w:r w:rsidRPr="00F60121">
        <w:t xml:space="preserve"> </w:t>
      </w:r>
      <w:r>
        <w:t>прославля</w:t>
      </w:r>
      <w:r w:rsidRPr="00F60121">
        <w:t>́</w:t>
      </w:r>
      <w:r>
        <w:t>ющая</w:t>
      </w:r>
      <w:r w:rsidRPr="00F60121">
        <w:t xml:space="preserve">; </w:t>
      </w:r>
    </w:p>
    <w:p w:rsidR="00F60121" w:rsidRPr="00F60121" w:rsidRDefault="00F60121" w:rsidP="00F60121">
      <w:pPr>
        <w:pStyle w:val="akafbasic"/>
      </w:pPr>
      <w:r>
        <w:t>ра</w:t>
      </w:r>
      <w:r w:rsidRPr="00F60121">
        <w:t>́</w:t>
      </w:r>
      <w:r>
        <w:t>дуйся</w:t>
      </w:r>
      <w:r w:rsidRPr="00F60121">
        <w:t xml:space="preserve">, </w:t>
      </w:r>
      <w:proofErr w:type="gramStart"/>
      <w:r>
        <w:t>сла</w:t>
      </w:r>
      <w:r w:rsidRPr="00F60121">
        <w:t>́</w:t>
      </w:r>
      <w:r>
        <w:t>ву</w:t>
      </w:r>
      <w:proofErr w:type="gramEnd"/>
      <w:r w:rsidRPr="00F60121">
        <w:t xml:space="preserve"> </w:t>
      </w:r>
      <w:r>
        <w:t>Бо</w:t>
      </w:r>
      <w:r w:rsidRPr="00F60121">
        <w:t>́</w:t>
      </w:r>
      <w:r>
        <w:t>жию</w:t>
      </w:r>
      <w:r w:rsidRPr="00F60121">
        <w:t xml:space="preserve"> </w:t>
      </w:r>
      <w:r>
        <w:t>нам</w:t>
      </w:r>
      <w:r w:rsidRPr="00F60121">
        <w:t xml:space="preserve"> </w:t>
      </w:r>
      <w:r>
        <w:t>явля</w:t>
      </w:r>
      <w:r w:rsidRPr="00F60121">
        <w:t>́</w:t>
      </w:r>
      <w:r>
        <w:t>ющая</w:t>
      </w:r>
      <w:r w:rsidRPr="00F60121">
        <w:t xml:space="preserve">. </w:t>
      </w:r>
    </w:p>
    <w:p w:rsidR="00F60121" w:rsidRPr="00F60121" w:rsidRDefault="00F60121" w:rsidP="00F60121">
      <w:pPr>
        <w:pStyle w:val="akafbasic"/>
      </w:pPr>
      <w:r>
        <w:t>Ра</w:t>
      </w:r>
      <w:r w:rsidRPr="00F60121">
        <w:t>́</w:t>
      </w:r>
      <w:r>
        <w:t>дуйся</w:t>
      </w:r>
      <w:r w:rsidRPr="00F60121">
        <w:t xml:space="preserve">, </w:t>
      </w:r>
      <w:r>
        <w:t>неве</w:t>
      </w:r>
      <w:r w:rsidRPr="00F60121">
        <w:t>́</w:t>
      </w:r>
      <w:r>
        <w:t>рныя</w:t>
      </w:r>
      <w:r w:rsidRPr="00F60121">
        <w:t xml:space="preserve"> </w:t>
      </w:r>
      <w:r>
        <w:t>на</w:t>
      </w:r>
      <w:r w:rsidRPr="00F60121">
        <w:t xml:space="preserve"> </w:t>
      </w:r>
      <w:r>
        <w:t>путь</w:t>
      </w:r>
      <w:r w:rsidRPr="00F60121">
        <w:t xml:space="preserve"> </w:t>
      </w:r>
      <w:r>
        <w:t>пра</w:t>
      </w:r>
      <w:r w:rsidRPr="00F60121">
        <w:t>́</w:t>
      </w:r>
      <w:r>
        <w:t>вый</w:t>
      </w:r>
      <w:r w:rsidRPr="00F60121">
        <w:t xml:space="preserve"> </w:t>
      </w:r>
      <w:proofErr w:type="gramStart"/>
      <w:r>
        <w:t>наставля</w:t>
      </w:r>
      <w:r w:rsidRPr="00F60121">
        <w:t>́</w:t>
      </w:r>
      <w:r>
        <w:t>ющая</w:t>
      </w:r>
      <w:proofErr w:type="gramEnd"/>
      <w:r w:rsidRPr="00F60121">
        <w:t xml:space="preserve">; </w:t>
      </w:r>
    </w:p>
    <w:p w:rsidR="00F60121" w:rsidRPr="00F60121" w:rsidRDefault="00F60121" w:rsidP="00F60121">
      <w:pPr>
        <w:pStyle w:val="akafbasic"/>
      </w:pPr>
      <w:r>
        <w:t>ра</w:t>
      </w:r>
      <w:r w:rsidRPr="00F60121">
        <w:t>́</w:t>
      </w:r>
      <w:r>
        <w:t>дуйся</w:t>
      </w:r>
      <w:r w:rsidRPr="00F60121">
        <w:t xml:space="preserve">, </w:t>
      </w:r>
      <w:r>
        <w:t>грехми</w:t>
      </w:r>
      <w:r w:rsidRPr="00F60121">
        <w:t xml:space="preserve">́ </w:t>
      </w:r>
      <w:r>
        <w:t>оскверне</w:t>
      </w:r>
      <w:r w:rsidRPr="00F60121">
        <w:t>́</w:t>
      </w:r>
      <w:r>
        <w:t>нныя</w:t>
      </w:r>
      <w:r w:rsidRPr="00F60121">
        <w:t xml:space="preserve"> </w:t>
      </w:r>
      <w:proofErr w:type="gramStart"/>
      <w:r>
        <w:t>моли</w:t>
      </w:r>
      <w:r w:rsidRPr="00F60121">
        <w:t>́</w:t>
      </w:r>
      <w:r>
        <w:t>твами</w:t>
      </w:r>
      <w:proofErr w:type="gramEnd"/>
      <w:r w:rsidRPr="00F60121">
        <w:t xml:space="preserve"> </w:t>
      </w:r>
      <w:r>
        <w:t>твои</w:t>
      </w:r>
      <w:r w:rsidRPr="00F60121">
        <w:t>́</w:t>
      </w:r>
      <w:r>
        <w:t>ми</w:t>
      </w:r>
      <w:r w:rsidRPr="00F60121">
        <w:t xml:space="preserve"> </w:t>
      </w:r>
      <w:r>
        <w:t>очища</w:t>
      </w:r>
      <w:r w:rsidRPr="00F60121">
        <w:t>́</w:t>
      </w:r>
      <w:r>
        <w:t>ющая</w:t>
      </w:r>
      <w:r w:rsidRPr="00F60121">
        <w:t xml:space="preserve">. </w:t>
      </w:r>
    </w:p>
    <w:p w:rsidR="00F60121" w:rsidRPr="00F60121" w:rsidRDefault="00F60121" w:rsidP="00F60121">
      <w:pPr>
        <w:pStyle w:val="akafbasic"/>
      </w:pPr>
      <w:r>
        <w:t>Ра</w:t>
      </w:r>
      <w:r w:rsidRPr="000F5DF8">
        <w:t>́</w:t>
      </w:r>
      <w:r>
        <w:t>дуйся</w:t>
      </w:r>
      <w:r w:rsidRPr="000F5DF8">
        <w:t xml:space="preserve">, </w:t>
      </w:r>
      <w:r>
        <w:t>к</w:t>
      </w:r>
      <w:r w:rsidRPr="000F5DF8">
        <w:t xml:space="preserve"> </w:t>
      </w:r>
      <w:proofErr w:type="gramStart"/>
      <w:r>
        <w:t>покая</w:t>
      </w:r>
      <w:r w:rsidRPr="000F5DF8">
        <w:t>́</w:t>
      </w:r>
      <w:r>
        <w:t>нию</w:t>
      </w:r>
      <w:proofErr w:type="gramEnd"/>
      <w:r w:rsidRPr="000F5DF8">
        <w:t xml:space="preserve"> </w:t>
      </w:r>
      <w:r>
        <w:t>нас</w:t>
      </w:r>
      <w:r w:rsidRPr="000F5DF8">
        <w:t xml:space="preserve"> </w:t>
      </w:r>
      <w:r>
        <w:t>призыва</w:t>
      </w:r>
      <w:r w:rsidRPr="000F5DF8">
        <w:t>́</w:t>
      </w:r>
      <w:r>
        <w:t>ющая</w:t>
      </w:r>
      <w:r w:rsidRPr="000F5DF8">
        <w:t xml:space="preserve">; </w:t>
      </w:r>
    </w:p>
    <w:p w:rsidR="00F60121" w:rsidRPr="00F60121" w:rsidRDefault="00F60121" w:rsidP="00F60121">
      <w:pPr>
        <w:pStyle w:val="akafbasic"/>
      </w:pPr>
      <w:r>
        <w:t>ра</w:t>
      </w:r>
      <w:r w:rsidRPr="000F5DF8">
        <w:t>́</w:t>
      </w:r>
      <w:r>
        <w:t>дуйся</w:t>
      </w:r>
      <w:r w:rsidRPr="000F5DF8">
        <w:t xml:space="preserve">, </w:t>
      </w:r>
      <w:r>
        <w:t>за</w:t>
      </w:r>
      <w:r w:rsidRPr="000F5DF8">
        <w:t xml:space="preserve"> </w:t>
      </w:r>
      <w:r>
        <w:t>вся</w:t>
      </w:r>
      <w:r w:rsidRPr="000F5DF8">
        <w:t xml:space="preserve"> </w:t>
      </w:r>
      <w:r>
        <w:t>благодари</w:t>
      </w:r>
      <w:r w:rsidRPr="000F5DF8">
        <w:t>́</w:t>
      </w:r>
      <w:r>
        <w:t>ти</w:t>
      </w:r>
      <w:r w:rsidRPr="000F5DF8">
        <w:t xml:space="preserve"> </w:t>
      </w:r>
      <w:proofErr w:type="gramStart"/>
      <w:r>
        <w:t>Го</w:t>
      </w:r>
      <w:r w:rsidRPr="000F5DF8">
        <w:t>́</w:t>
      </w:r>
      <w:r>
        <w:t>спода</w:t>
      </w:r>
      <w:proofErr w:type="gramEnd"/>
      <w:r w:rsidRPr="000F5DF8">
        <w:t xml:space="preserve"> </w:t>
      </w:r>
      <w:r>
        <w:t>нас</w:t>
      </w:r>
      <w:r w:rsidRPr="000F5DF8">
        <w:t xml:space="preserve"> </w:t>
      </w:r>
      <w:r>
        <w:t>вразумля</w:t>
      </w:r>
      <w:r w:rsidRPr="000F5DF8">
        <w:t>́</w:t>
      </w:r>
      <w:r>
        <w:t>ющая</w:t>
      </w:r>
      <w:r w:rsidRPr="000F5DF8">
        <w:t xml:space="preserve">. </w:t>
      </w:r>
    </w:p>
    <w:p w:rsidR="00F60121" w:rsidRPr="00F60121" w:rsidRDefault="00F60121" w:rsidP="00F60121">
      <w:pPr>
        <w:pStyle w:val="akafbasic"/>
      </w:pPr>
      <w:r>
        <w:t>Ра</w:t>
      </w:r>
      <w:r w:rsidRPr="000F5DF8">
        <w:t>́</w:t>
      </w:r>
      <w:r>
        <w:t>дуйся</w:t>
      </w:r>
      <w:r w:rsidRPr="000F5DF8">
        <w:t xml:space="preserve">, </w:t>
      </w:r>
      <w:r>
        <w:t>храм</w:t>
      </w:r>
      <w:r w:rsidRPr="000F5DF8">
        <w:t xml:space="preserve"> </w:t>
      </w:r>
      <w:proofErr w:type="gramStart"/>
      <w:r>
        <w:t>Бо</w:t>
      </w:r>
      <w:r w:rsidRPr="000F5DF8">
        <w:t>́</w:t>
      </w:r>
      <w:r>
        <w:t>жий</w:t>
      </w:r>
      <w:proofErr w:type="gramEnd"/>
      <w:r w:rsidRPr="000F5DF8">
        <w:t xml:space="preserve"> </w:t>
      </w:r>
      <w:r>
        <w:t>люби</w:t>
      </w:r>
      <w:r w:rsidRPr="000F5DF8">
        <w:t>́</w:t>
      </w:r>
      <w:r>
        <w:t>ти</w:t>
      </w:r>
      <w:r w:rsidRPr="000F5DF8">
        <w:t xml:space="preserve"> </w:t>
      </w:r>
      <w:r>
        <w:t>нас</w:t>
      </w:r>
      <w:r w:rsidRPr="000F5DF8">
        <w:t xml:space="preserve"> </w:t>
      </w:r>
      <w:r>
        <w:t>науча</w:t>
      </w:r>
      <w:r w:rsidRPr="000F5DF8">
        <w:t>́</w:t>
      </w:r>
      <w:r>
        <w:t>ющая</w:t>
      </w:r>
      <w:r w:rsidRPr="000F5DF8">
        <w:t xml:space="preserve">; </w:t>
      </w:r>
    </w:p>
    <w:p w:rsidR="00F60121" w:rsidRPr="00F60121" w:rsidRDefault="00F60121" w:rsidP="00F60121">
      <w:pPr>
        <w:pStyle w:val="akafbasic"/>
        <w:rPr>
          <w:rStyle w:val="apple-converted-space"/>
          <w:rFonts w:ascii="Tahoma" w:hAnsi="Tahoma" w:cs="Tahoma"/>
          <w:color w:val="000000"/>
        </w:rPr>
      </w:pPr>
      <w:r>
        <w:t>ра</w:t>
      </w:r>
      <w:r w:rsidRPr="000F5DF8">
        <w:t>́</w:t>
      </w:r>
      <w:r>
        <w:t>дуйся</w:t>
      </w:r>
      <w:r w:rsidRPr="000F5DF8">
        <w:t xml:space="preserve">, </w:t>
      </w:r>
      <w:r>
        <w:t>во</w:t>
      </w:r>
      <w:r w:rsidRPr="000F5DF8">
        <w:t xml:space="preserve"> </w:t>
      </w:r>
      <w:proofErr w:type="gramStart"/>
      <w:r>
        <w:t>огра</w:t>
      </w:r>
      <w:r w:rsidRPr="000F5DF8">
        <w:t>́</w:t>
      </w:r>
      <w:r>
        <w:t>ду</w:t>
      </w:r>
      <w:proofErr w:type="gramEnd"/>
      <w:r w:rsidRPr="000F5DF8">
        <w:t xml:space="preserve"> </w:t>
      </w:r>
      <w:r>
        <w:t>церко</w:t>
      </w:r>
      <w:r w:rsidRPr="000F5DF8">
        <w:t>́</w:t>
      </w:r>
      <w:r>
        <w:t>вную</w:t>
      </w:r>
      <w:r w:rsidRPr="000F5DF8">
        <w:t xml:space="preserve"> </w:t>
      </w:r>
      <w:r>
        <w:t>расточе</w:t>
      </w:r>
      <w:r w:rsidRPr="000F5DF8">
        <w:t>́</w:t>
      </w:r>
      <w:r>
        <w:t>нныя</w:t>
      </w:r>
      <w:r w:rsidRPr="000F5DF8">
        <w:t xml:space="preserve"> </w:t>
      </w:r>
      <w:r>
        <w:t>о</w:t>
      </w:r>
      <w:r w:rsidRPr="000F5DF8">
        <w:t>́</w:t>
      </w:r>
      <w:r>
        <w:t>вцы</w:t>
      </w:r>
      <w:r w:rsidRPr="000F5DF8">
        <w:t xml:space="preserve"> </w:t>
      </w:r>
      <w:r>
        <w:t>собира</w:t>
      </w:r>
      <w:r w:rsidRPr="000F5DF8">
        <w:t>́</w:t>
      </w:r>
      <w:r>
        <w:t>ющая</w:t>
      </w:r>
      <w:r w:rsidRPr="000F5DF8">
        <w:t>.</w:t>
      </w:r>
      <w:r w:rsidRPr="000F5DF8">
        <w:rPr>
          <w:rStyle w:val="apple-converted-space"/>
          <w:rFonts w:ascii="Tahoma" w:hAnsi="Tahoma" w:cs="Tahoma"/>
          <w:color w:val="000000"/>
          <w:lang w:val="en-US"/>
        </w:rPr>
        <w:t> </w:t>
      </w:r>
    </w:p>
    <w:p w:rsidR="00F60121" w:rsidRPr="000F5DF8" w:rsidRDefault="00F60121" w:rsidP="00F60121">
      <w:pPr>
        <w:pStyle w:val="akafbasic"/>
      </w:pPr>
      <w:r w:rsidRPr="00F60121">
        <w:rPr>
          <w:rStyle w:val="akafred"/>
        </w:rPr>
        <w:t>Р</w:t>
      </w:r>
      <w:r>
        <w:t>а</w:t>
      </w:r>
      <w:r w:rsidRPr="000F5DF8">
        <w:t>́</w:t>
      </w:r>
      <w:r>
        <w:t>дуйся</w:t>
      </w:r>
      <w:r w:rsidRPr="000F5DF8">
        <w:t xml:space="preserve">, </w:t>
      </w:r>
      <w:proofErr w:type="gramStart"/>
      <w:r>
        <w:t>пра</w:t>
      </w:r>
      <w:r w:rsidRPr="000F5DF8">
        <w:t>́</w:t>
      </w:r>
      <w:r>
        <w:t>ведная</w:t>
      </w:r>
      <w:proofErr w:type="gramEnd"/>
      <w:r w:rsidRPr="000F5DF8">
        <w:t xml:space="preserve"> </w:t>
      </w:r>
      <w:r>
        <w:t>ма</w:t>
      </w:r>
      <w:r w:rsidRPr="000F5DF8">
        <w:t>́</w:t>
      </w:r>
      <w:r>
        <w:t>ти</w:t>
      </w:r>
      <w:r w:rsidRPr="000F5DF8">
        <w:t xml:space="preserve"> </w:t>
      </w:r>
      <w:r>
        <w:t>Матро</w:t>
      </w:r>
      <w:r w:rsidRPr="000F5DF8">
        <w:t>́</w:t>
      </w:r>
      <w:r>
        <w:t>но</w:t>
      </w:r>
      <w:r w:rsidRPr="000F5DF8">
        <w:t xml:space="preserve">, </w:t>
      </w:r>
      <w:r>
        <w:t>те</w:t>
      </w:r>
      <w:r w:rsidRPr="000F5DF8">
        <w:t>́</w:t>
      </w:r>
      <w:r>
        <w:t>плая</w:t>
      </w:r>
      <w:r w:rsidRPr="000F5DF8">
        <w:t xml:space="preserve"> </w:t>
      </w:r>
      <w:r>
        <w:t>о</w:t>
      </w:r>
      <w:r w:rsidRPr="000F5DF8">
        <w:t xml:space="preserve"> </w:t>
      </w:r>
      <w:r>
        <w:t>нас</w:t>
      </w:r>
      <w:r w:rsidRPr="000F5DF8">
        <w:t xml:space="preserve"> </w:t>
      </w:r>
      <w:r>
        <w:t>к</w:t>
      </w:r>
      <w:r w:rsidRPr="000F5DF8">
        <w:t xml:space="preserve"> </w:t>
      </w:r>
      <w:r>
        <w:t>Бо</w:t>
      </w:r>
      <w:r w:rsidRPr="000F5DF8">
        <w:t>́</w:t>
      </w:r>
      <w:r>
        <w:t>гу</w:t>
      </w:r>
      <w:r w:rsidRPr="000F5DF8">
        <w:t xml:space="preserve"> </w:t>
      </w:r>
      <w:r>
        <w:t>моли</w:t>
      </w:r>
      <w:r w:rsidRPr="000F5DF8">
        <w:t>́</w:t>
      </w:r>
      <w:r>
        <w:t>твеннице</w:t>
      </w:r>
      <w:r w:rsidRPr="000F5DF8">
        <w:t>.</w:t>
      </w:r>
    </w:p>
    <w:p w:rsidR="00F60121" w:rsidRDefault="00F60121" w:rsidP="00F60121">
      <w:pPr>
        <w:pStyle w:val="akafisthead"/>
      </w:pPr>
      <w:proofErr w:type="gramStart"/>
      <w:r>
        <w:t>Конда́к</w:t>
      </w:r>
      <w:proofErr w:type="gramEnd"/>
      <w:r>
        <w:t xml:space="preserve"> 7</w:t>
      </w:r>
    </w:p>
    <w:p w:rsidR="00F60121" w:rsidRDefault="00F60121" w:rsidP="00F60121">
      <w:pPr>
        <w:pStyle w:val="akafbasic"/>
      </w:pPr>
      <w:r w:rsidRPr="00F60121">
        <w:rPr>
          <w:rStyle w:val="akafred"/>
        </w:rPr>
        <w:t>Х</w:t>
      </w:r>
      <w:r>
        <w:t xml:space="preserve">отя́щи </w:t>
      </w:r>
      <w:proofErr w:type="gramStart"/>
      <w:r>
        <w:t>Пресвяту́ю</w:t>
      </w:r>
      <w:proofErr w:type="gramEnd"/>
      <w:r>
        <w:t xml:space="preserve"> Влады́чицу на́шу Богоро́дицу досто́йно ублажи́ти, ма́ти Матро́но, повеле́ла еси́ лю́дем написа́ти всечестны́й о́браз Ея́, Взыска́ние поги́бших имену́емый, и в хра́ме Бо́жием ве́си твоея́ водвори́ти, да вси, взира́юще на све́тлый лик Пречи́стыя, со умиле́нием восхва́лят </w:t>
      </w:r>
      <w:proofErr w:type="gramStart"/>
      <w:r>
        <w:t>Ю</w:t>
      </w:r>
      <w:proofErr w:type="gramEnd"/>
      <w:r>
        <w:t>, Го́споду же возопию́т:</w:t>
      </w:r>
      <w:r>
        <w:rPr>
          <w:rStyle w:val="apple-converted-space"/>
          <w:rFonts w:ascii="Tahoma" w:hAnsi="Tahoma" w:cs="Tahoma"/>
          <w:color w:val="000000"/>
        </w:rPr>
        <w:t> </w:t>
      </w:r>
      <w:r w:rsidRPr="00F60121">
        <w:rPr>
          <w:rStyle w:val="akafred"/>
        </w:rPr>
        <w:t>А</w:t>
      </w:r>
      <w:r>
        <w:t>ллилу́ия.</w:t>
      </w:r>
    </w:p>
    <w:p w:rsidR="00F60121" w:rsidRDefault="00F60121" w:rsidP="00F60121">
      <w:pPr>
        <w:pStyle w:val="akafisthead"/>
      </w:pPr>
      <w:r>
        <w:t>И́кос 7</w:t>
      </w:r>
    </w:p>
    <w:p w:rsidR="00F60121" w:rsidRPr="00F60121" w:rsidRDefault="00F60121" w:rsidP="00F60121">
      <w:pPr>
        <w:pStyle w:val="akafbasic"/>
      </w:pPr>
      <w:proofErr w:type="gramStart"/>
      <w:r w:rsidRPr="00F60121">
        <w:rPr>
          <w:rStyle w:val="akafred"/>
        </w:rPr>
        <w:t>Н</w:t>
      </w:r>
      <w:r>
        <w:t>о́вую</w:t>
      </w:r>
      <w:proofErr w:type="gramEnd"/>
      <w:r>
        <w:t xml:space="preserve"> тя засту́пницу, моли́твенницу и хода́таицу к Бо́гу дарова́ Госпо́дь в годи́ну тя́жкую лю́дем Росси́йским, мно́зи бо отпада́ху от Святы́я Це́ркве, ты же, ма́ти, малове́рныя и заблу́ждшия наставля́ла еси́ сло́вом и де́лом, явля́ющи ди́вная чудеса́ Бо́жия. Те́мже </w:t>
      </w:r>
      <w:proofErr w:type="gramStart"/>
      <w:r>
        <w:t>воспева́ем</w:t>
      </w:r>
      <w:proofErr w:type="gramEnd"/>
      <w:r>
        <w:t xml:space="preserve"> ти си́це: </w:t>
      </w:r>
    </w:p>
    <w:p w:rsidR="00F60121" w:rsidRPr="00F60121" w:rsidRDefault="00F60121" w:rsidP="00F60121">
      <w:pPr>
        <w:pStyle w:val="akafbasic"/>
      </w:pPr>
      <w:r w:rsidRPr="00F60121">
        <w:rPr>
          <w:rStyle w:val="akafred"/>
        </w:rPr>
        <w:t>Р</w:t>
      </w:r>
      <w:r>
        <w:t xml:space="preserve">а́дуйся, страны́ на́шея Росси́йския </w:t>
      </w:r>
      <w:proofErr w:type="gramStart"/>
      <w:r>
        <w:t>неусы́пная</w:t>
      </w:r>
      <w:proofErr w:type="gramEnd"/>
      <w:r>
        <w:t xml:space="preserve"> печа́льнице; </w:t>
      </w:r>
    </w:p>
    <w:p w:rsidR="00F60121" w:rsidRPr="00F60121" w:rsidRDefault="00F60121" w:rsidP="00F60121">
      <w:pPr>
        <w:pStyle w:val="akafbasic"/>
      </w:pPr>
      <w:r>
        <w:t xml:space="preserve">ра́дуйся, </w:t>
      </w:r>
      <w:proofErr w:type="gramStart"/>
      <w:r>
        <w:t>спасе́ния</w:t>
      </w:r>
      <w:proofErr w:type="gramEnd"/>
      <w:r>
        <w:t xml:space="preserve"> на́шего хода́таице. </w:t>
      </w:r>
    </w:p>
    <w:p w:rsidR="00F60121" w:rsidRPr="00F60121" w:rsidRDefault="00F60121" w:rsidP="00F60121">
      <w:pPr>
        <w:pStyle w:val="akafbasic"/>
      </w:pPr>
      <w:r>
        <w:t xml:space="preserve">Ра́дуйся, </w:t>
      </w:r>
      <w:proofErr w:type="gramStart"/>
      <w:r>
        <w:t>Бо́га</w:t>
      </w:r>
      <w:proofErr w:type="gramEnd"/>
      <w:r>
        <w:t xml:space="preserve">, Судии́ пра́веднаго, умилостиви́тельнице; </w:t>
      </w:r>
    </w:p>
    <w:p w:rsidR="00F60121" w:rsidRPr="00F60121" w:rsidRDefault="00F60121" w:rsidP="00F60121">
      <w:pPr>
        <w:pStyle w:val="akafbasic"/>
      </w:pPr>
      <w:r>
        <w:t xml:space="preserve">ра́дуйся, </w:t>
      </w:r>
      <w:proofErr w:type="gramStart"/>
      <w:r>
        <w:t>неду́жных</w:t>
      </w:r>
      <w:proofErr w:type="gramEnd"/>
      <w:r>
        <w:t xml:space="preserve"> и оби́димых покрови́тельнице. </w:t>
      </w:r>
    </w:p>
    <w:p w:rsidR="00F60121" w:rsidRPr="00F60121" w:rsidRDefault="00F60121" w:rsidP="00F60121">
      <w:pPr>
        <w:pStyle w:val="akafbasic"/>
      </w:pPr>
      <w:r>
        <w:t xml:space="preserve">Ра́дуйся, немощны́х и </w:t>
      </w:r>
      <w:proofErr w:type="gramStart"/>
      <w:r>
        <w:t>безнаде́жных</w:t>
      </w:r>
      <w:proofErr w:type="gramEnd"/>
      <w:r>
        <w:t xml:space="preserve"> помо́щнице; </w:t>
      </w:r>
    </w:p>
    <w:p w:rsidR="00F60121" w:rsidRPr="00F60121" w:rsidRDefault="00F60121" w:rsidP="00F60121">
      <w:pPr>
        <w:pStyle w:val="akafbasic"/>
      </w:pPr>
      <w:r>
        <w:t>ра́дуйся, проти́ву духо́</w:t>
      </w:r>
      <w:proofErr w:type="gramStart"/>
      <w:r>
        <w:t>в</w:t>
      </w:r>
      <w:proofErr w:type="gramEnd"/>
      <w:r>
        <w:t xml:space="preserve"> зло́бы непреста́нная вои́тельнице. </w:t>
      </w:r>
    </w:p>
    <w:p w:rsidR="00F60121" w:rsidRPr="00F60121" w:rsidRDefault="00F60121" w:rsidP="00F60121">
      <w:pPr>
        <w:pStyle w:val="akafbasic"/>
      </w:pPr>
      <w:r>
        <w:t>Ра</w:t>
      </w:r>
      <w:r w:rsidRPr="00F60121">
        <w:t>́</w:t>
      </w:r>
      <w:r>
        <w:t>дуйся</w:t>
      </w:r>
      <w:r w:rsidRPr="00F60121">
        <w:t xml:space="preserve">, </w:t>
      </w:r>
      <w:r>
        <w:t>я</w:t>
      </w:r>
      <w:r w:rsidRPr="00F60121">
        <w:t>́</w:t>
      </w:r>
      <w:proofErr w:type="gramStart"/>
      <w:r>
        <w:t>ко</w:t>
      </w:r>
      <w:proofErr w:type="gramEnd"/>
      <w:r w:rsidRPr="00F60121">
        <w:t xml:space="preserve"> </w:t>
      </w:r>
      <w:r>
        <w:t>трепе</w:t>
      </w:r>
      <w:r w:rsidRPr="00F60121">
        <w:t>́</w:t>
      </w:r>
      <w:r>
        <w:t>щут</w:t>
      </w:r>
      <w:r w:rsidRPr="00F60121">
        <w:t xml:space="preserve"> </w:t>
      </w:r>
      <w:r>
        <w:t>тя</w:t>
      </w:r>
      <w:r w:rsidRPr="00F60121">
        <w:t xml:space="preserve"> </w:t>
      </w:r>
      <w:r>
        <w:t>кня</w:t>
      </w:r>
      <w:r w:rsidRPr="00F60121">
        <w:t>́</w:t>
      </w:r>
      <w:r>
        <w:t>зи</w:t>
      </w:r>
      <w:r w:rsidRPr="00F60121">
        <w:t xml:space="preserve"> </w:t>
      </w:r>
      <w:r>
        <w:t>бесо</w:t>
      </w:r>
      <w:r w:rsidRPr="00F60121">
        <w:t>́</w:t>
      </w:r>
      <w:r>
        <w:t>встии</w:t>
      </w:r>
      <w:r w:rsidRPr="00F60121">
        <w:t xml:space="preserve">; </w:t>
      </w:r>
    </w:p>
    <w:p w:rsidR="00F60121" w:rsidRPr="00F60121" w:rsidRDefault="00F60121" w:rsidP="00F60121">
      <w:pPr>
        <w:pStyle w:val="akafbasic"/>
        <w:rPr>
          <w:rStyle w:val="apple-converted-space"/>
          <w:rFonts w:ascii="Tahoma" w:hAnsi="Tahoma" w:cs="Tahoma"/>
          <w:color w:val="000000"/>
        </w:rPr>
      </w:pPr>
      <w:r>
        <w:t>ра</w:t>
      </w:r>
      <w:r w:rsidRPr="000F5DF8">
        <w:t>́</w:t>
      </w:r>
      <w:r>
        <w:t>дуйся</w:t>
      </w:r>
      <w:r w:rsidRPr="000F5DF8">
        <w:t xml:space="preserve">, </w:t>
      </w:r>
      <w:r>
        <w:t>я</w:t>
      </w:r>
      <w:r w:rsidRPr="000F5DF8">
        <w:t>́</w:t>
      </w:r>
      <w:r>
        <w:t>ко</w:t>
      </w:r>
      <w:r w:rsidRPr="000F5DF8">
        <w:t xml:space="preserve"> </w:t>
      </w:r>
      <w:r>
        <w:t>ра</w:t>
      </w:r>
      <w:r w:rsidRPr="000F5DF8">
        <w:t>́</w:t>
      </w:r>
      <w:r>
        <w:t>дуются</w:t>
      </w:r>
      <w:r w:rsidRPr="000F5DF8">
        <w:t xml:space="preserve"> </w:t>
      </w:r>
      <w:r>
        <w:t>о</w:t>
      </w:r>
      <w:r w:rsidRPr="000F5DF8">
        <w:t xml:space="preserve"> </w:t>
      </w:r>
      <w:r>
        <w:t>тебе</w:t>
      </w:r>
      <w:proofErr w:type="gramStart"/>
      <w:r w:rsidRPr="000F5DF8">
        <w:t xml:space="preserve">́ </w:t>
      </w:r>
      <w:r>
        <w:t>А</w:t>
      </w:r>
      <w:proofErr w:type="gramEnd"/>
      <w:r w:rsidRPr="000F5DF8">
        <w:t>́</w:t>
      </w:r>
      <w:r>
        <w:t>нгели</w:t>
      </w:r>
      <w:r w:rsidRPr="000F5DF8">
        <w:t xml:space="preserve"> </w:t>
      </w:r>
      <w:r>
        <w:t>и</w:t>
      </w:r>
      <w:r w:rsidRPr="000F5DF8">
        <w:t xml:space="preserve"> </w:t>
      </w:r>
      <w:r>
        <w:t>челове</w:t>
      </w:r>
      <w:r w:rsidRPr="000F5DF8">
        <w:t>́</w:t>
      </w:r>
      <w:r>
        <w:t>цы</w:t>
      </w:r>
      <w:r w:rsidRPr="000F5DF8">
        <w:t>.</w:t>
      </w:r>
      <w:r w:rsidRPr="000F5DF8">
        <w:rPr>
          <w:rStyle w:val="apple-converted-space"/>
          <w:rFonts w:ascii="Tahoma" w:hAnsi="Tahoma" w:cs="Tahoma"/>
          <w:color w:val="000000"/>
          <w:lang w:val="en-US"/>
        </w:rPr>
        <w:t> </w:t>
      </w:r>
    </w:p>
    <w:p w:rsidR="00F60121" w:rsidRDefault="00F60121" w:rsidP="00F60121">
      <w:pPr>
        <w:pStyle w:val="akafbasic"/>
      </w:pPr>
      <w:r w:rsidRPr="00F60121">
        <w:rPr>
          <w:rStyle w:val="akafred"/>
        </w:rPr>
        <w:t>Р</w:t>
      </w:r>
      <w:r>
        <w:t xml:space="preserve">а́дуйся, </w:t>
      </w:r>
      <w:proofErr w:type="gramStart"/>
      <w:r>
        <w:t>пра́ведная</w:t>
      </w:r>
      <w:proofErr w:type="gramEnd"/>
      <w:r>
        <w:t xml:space="preserve"> ма́ти Матро́но, те́плая о нас к Бо́гу моли́твеннице.</w:t>
      </w:r>
    </w:p>
    <w:p w:rsidR="00F60121" w:rsidRDefault="00F60121" w:rsidP="00A23542">
      <w:pPr>
        <w:pStyle w:val="akafisthead"/>
        <w:pageBreakBefore/>
      </w:pPr>
      <w:proofErr w:type="gramStart"/>
      <w:r>
        <w:lastRenderedPageBreak/>
        <w:t>Конда́к</w:t>
      </w:r>
      <w:proofErr w:type="gramEnd"/>
      <w:r>
        <w:t xml:space="preserve"> 8</w:t>
      </w:r>
    </w:p>
    <w:p w:rsidR="00F60121" w:rsidRDefault="00F60121" w:rsidP="00F60121">
      <w:pPr>
        <w:pStyle w:val="akafbasic"/>
      </w:pPr>
      <w:proofErr w:type="gramStart"/>
      <w:r w:rsidRPr="00F60121">
        <w:rPr>
          <w:rStyle w:val="akafred"/>
        </w:rPr>
        <w:t>С</w:t>
      </w:r>
      <w:r>
        <w:t>тра́нно</w:t>
      </w:r>
      <w:proofErr w:type="gramEnd"/>
      <w:r>
        <w:t xml:space="preserve"> малове́рным и неразу́мным бысть, ка́ко слепорожде́нная ви́дети и ве́дети мо́жет не то́чию настоя́щая, но и бу́дущая, не ве́дяху бо си́лы Бо́жия, в не́мощи челове́честей соверша́емыя. Мы же, </w:t>
      </w:r>
      <w:proofErr w:type="gramStart"/>
      <w:r>
        <w:t>блаже́нная</w:t>
      </w:r>
      <w:proofErr w:type="gramEnd"/>
      <w:r>
        <w:t xml:space="preserve"> ма́ти, прему́дрость Бо́жию, в тебе́ явле́нную, зря́ще, вопие́м Бо́гу:</w:t>
      </w:r>
      <w:r>
        <w:rPr>
          <w:rStyle w:val="apple-converted-space"/>
          <w:rFonts w:ascii="Tahoma" w:hAnsi="Tahoma" w:cs="Tahoma"/>
          <w:color w:val="000000"/>
        </w:rPr>
        <w:t> </w:t>
      </w:r>
      <w:r w:rsidRPr="00F60121">
        <w:rPr>
          <w:rStyle w:val="akafred"/>
        </w:rPr>
        <w:t>А</w:t>
      </w:r>
      <w:r>
        <w:t>ллилу́ия.</w:t>
      </w:r>
    </w:p>
    <w:p w:rsidR="00F60121" w:rsidRDefault="00F60121" w:rsidP="00F60121">
      <w:pPr>
        <w:pStyle w:val="akafisthead"/>
      </w:pPr>
      <w:r>
        <w:t>И́кос 8</w:t>
      </w:r>
    </w:p>
    <w:p w:rsidR="00F60121" w:rsidRPr="00F60121" w:rsidRDefault="00F60121" w:rsidP="00F60121">
      <w:pPr>
        <w:pStyle w:val="akafbasic"/>
        <w:rPr>
          <w:rStyle w:val="apple-converted-space"/>
          <w:rFonts w:ascii="Tahoma" w:hAnsi="Tahoma" w:cs="Tahoma"/>
          <w:color w:val="000000"/>
        </w:rPr>
      </w:pPr>
      <w:r w:rsidRPr="00F60121">
        <w:rPr>
          <w:rStyle w:val="akafred"/>
        </w:rPr>
        <w:t>В</w:t>
      </w:r>
      <w:r>
        <w:t xml:space="preserve">ся́ческия </w:t>
      </w:r>
      <w:proofErr w:type="gramStart"/>
      <w:r>
        <w:t>досажде́ния</w:t>
      </w:r>
      <w:proofErr w:type="gramEnd"/>
      <w:r>
        <w:t xml:space="preserve"> и оби́ды, изгна́ния и укоре́ния претерпе́ла еси́, блаже́нная ма́ти, не се́тующи о сем, но за вся благодаря́щи Бо́га. Сим же и нас науча́еши терпели́вно нести́ крест свой, тебе́ же благохвали́ти та́</w:t>
      </w:r>
      <w:proofErr w:type="gramStart"/>
      <w:r>
        <w:t>ко</w:t>
      </w:r>
      <w:proofErr w:type="gramEnd"/>
      <w:r>
        <w:t>:</w:t>
      </w:r>
      <w:r>
        <w:rPr>
          <w:rStyle w:val="apple-converted-space"/>
          <w:rFonts w:ascii="Tahoma" w:hAnsi="Tahoma" w:cs="Tahoma"/>
          <w:color w:val="000000"/>
        </w:rPr>
        <w:t> </w:t>
      </w:r>
    </w:p>
    <w:p w:rsidR="00F60121" w:rsidRPr="00F60121" w:rsidRDefault="00F60121" w:rsidP="00F60121">
      <w:pPr>
        <w:pStyle w:val="akafbasic"/>
      </w:pPr>
      <w:r w:rsidRPr="00F60121">
        <w:rPr>
          <w:rStyle w:val="akafred"/>
        </w:rPr>
        <w:t>Р</w:t>
      </w:r>
      <w:r>
        <w:t xml:space="preserve">а́дуйся, в </w:t>
      </w:r>
      <w:proofErr w:type="gramStart"/>
      <w:r>
        <w:t>моли́тве</w:t>
      </w:r>
      <w:proofErr w:type="gramEnd"/>
      <w:r>
        <w:t xml:space="preserve"> непреста́нно пребыва́вшая; </w:t>
      </w:r>
    </w:p>
    <w:p w:rsidR="00F60121" w:rsidRPr="000F5DF8" w:rsidRDefault="00F60121" w:rsidP="00F60121">
      <w:pPr>
        <w:pStyle w:val="akafbasic"/>
      </w:pPr>
      <w:r>
        <w:t>ра́дуйся, духо́</w:t>
      </w:r>
      <w:proofErr w:type="gramStart"/>
      <w:r>
        <w:t>в</w:t>
      </w:r>
      <w:proofErr w:type="gramEnd"/>
      <w:r>
        <w:t xml:space="preserve"> зло́бы посто́м и моли́твою отгна́вшая. </w:t>
      </w:r>
    </w:p>
    <w:p w:rsidR="00F60121" w:rsidRPr="00F60121" w:rsidRDefault="00F60121" w:rsidP="00F60121">
      <w:pPr>
        <w:pStyle w:val="akafbasic"/>
      </w:pPr>
      <w:r>
        <w:t xml:space="preserve">Ра́дуйся, мир </w:t>
      </w:r>
      <w:proofErr w:type="gramStart"/>
      <w:r>
        <w:t>благода́тный</w:t>
      </w:r>
      <w:proofErr w:type="gramEnd"/>
      <w:r>
        <w:t xml:space="preserve"> стяжа́вшая; </w:t>
      </w:r>
    </w:p>
    <w:p w:rsidR="00F60121" w:rsidRPr="00F60121" w:rsidRDefault="00F60121" w:rsidP="00F60121">
      <w:pPr>
        <w:pStyle w:val="akafbasic"/>
      </w:pPr>
      <w:r>
        <w:t>ра</w:t>
      </w:r>
      <w:r w:rsidRPr="00F60121">
        <w:t>́</w:t>
      </w:r>
      <w:r>
        <w:t>дуйся</w:t>
      </w:r>
      <w:r w:rsidRPr="00F60121">
        <w:t xml:space="preserve">, </w:t>
      </w:r>
      <w:r>
        <w:t>любо</w:t>
      </w:r>
      <w:r w:rsidRPr="00F60121">
        <w:t>́</w:t>
      </w:r>
      <w:r>
        <w:t>вию</w:t>
      </w:r>
      <w:r w:rsidRPr="00F60121">
        <w:t xml:space="preserve"> </w:t>
      </w:r>
      <w:r>
        <w:t>твое</w:t>
      </w:r>
      <w:r w:rsidRPr="00F60121">
        <w:t>́</w:t>
      </w:r>
      <w:r>
        <w:t>ю</w:t>
      </w:r>
      <w:r w:rsidRPr="00F60121">
        <w:t xml:space="preserve"> </w:t>
      </w:r>
      <w:r>
        <w:t>мно</w:t>
      </w:r>
      <w:r w:rsidRPr="00F60121">
        <w:t>́</w:t>
      </w:r>
      <w:r>
        <w:t>гия</w:t>
      </w:r>
      <w:r w:rsidRPr="00F60121">
        <w:t xml:space="preserve"> </w:t>
      </w:r>
      <w:r>
        <w:t>о</w:t>
      </w:r>
      <w:r w:rsidRPr="00F60121">
        <w:t>́</w:t>
      </w:r>
      <w:r>
        <w:t>крест</w:t>
      </w:r>
      <w:r w:rsidRPr="00F60121">
        <w:t xml:space="preserve"> </w:t>
      </w:r>
      <w:r>
        <w:t>тебе</w:t>
      </w:r>
      <w:r w:rsidRPr="00F60121">
        <w:t xml:space="preserve">́ </w:t>
      </w:r>
      <w:proofErr w:type="gramStart"/>
      <w:r>
        <w:t>спаса</w:t>
      </w:r>
      <w:r w:rsidRPr="00F60121">
        <w:t>́</w:t>
      </w:r>
      <w:r>
        <w:t>вшая</w:t>
      </w:r>
      <w:proofErr w:type="gramEnd"/>
      <w:r w:rsidRPr="00F60121">
        <w:t xml:space="preserve">. </w:t>
      </w:r>
    </w:p>
    <w:p w:rsidR="00F60121" w:rsidRPr="00F60121" w:rsidRDefault="00F60121" w:rsidP="00F60121">
      <w:pPr>
        <w:pStyle w:val="akafbasic"/>
      </w:pPr>
      <w:r>
        <w:t>Ра</w:t>
      </w:r>
      <w:r w:rsidRPr="00F60121">
        <w:t>́</w:t>
      </w:r>
      <w:r>
        <w:t>дуйся</w:t>
      </w:r>
      <w:r w:rsidRPr="00F60121">
        <w:t xml:space="preserve">, </w:t>
      </w:r>
      <w:r>
        <w:t>житие</w:t>
      </w:r>
      <w:r w:rsidRPr="00F60121">
        <w:t>́</w:t>
      </w:r>
      <w:r>
        <w:t>м</w:t>
      </w:r>
      <w:r w:rsidRPr="00F60121">
        <w:t xml:space="preserve"> </w:t>
      </w:r>
      <w:r>
        <w:t>твои</w:t>
      </w:r>
      <w:r w:rsidRPr="00F60121">
        <w:t>́</w:t>
      </w:r>
      <w:r>
        <w:t>м</w:t>
      </w:r>
      <w:r w:rsidRPr="00F60121">
        <w:t xml:space="preserve"> </w:t>
      </w:r>
      <w:proofErr w:type="gramStart"/>
      <w:r>
        <w:t>изря</w:t>
      </w:r>
      <w:r w:rsidRPr="00F60121">
        <w:t>́</w:t>
      </w:r>
      <w:r>
        <w:t>дно</w:t>
      </w:r>
      <w:proofErr w:type="gramEnd"/>
      <w:r w:rsidRPr="00F60121">
        <w:t xml:space="preserve"> </w:t>
      </w:r>
      <w:r>
        <w:t>лю</w:t>
      </w:r>
      <w:r w:rsidRPr="00F60121">
        <w:t>́</w:t>
      </w:r>
      <w:r>
        <w:t>дем</w:t>
      </w:r>
      <w:r w:rsidRPr="00F60121">
        <w:t xml:space="preserve"> </w:t>
      </w:r>
      <w:r>
        <w:t>послужи</w:t>
      </w:r>
      <w:r w:rsidRPr="00F60121">
        <w:t>́</w:t>
      </w:r>
      <w:r>
        <w:t>вшая</w:t>
      </w:r>
      <w:r w:rsidRPr="00F60121">
        <w:t xml:space="preserve">; </w:t>
      </w:r>
    </w:p>
    <w:p w:rsidR="00F60121" w:rsidRPr="00F60121" w:rsidRDefault="00F60121" w:rsidP="00F60121">
      <w:pPr>
        <w:pStyle w:val="akafbasic"/>
      </w:pPr>
      <w:r>
        <w:t>ра</w:t>
      </w:r>
      <w:r w:rsidRPr="00F60121">
        <w:t>́</w:t>
      </w:r>
      <w:r>
        <w:t>дуйся</w:t>
      </w:r>
      <w:r w:rsidRPr="00F60121">
        <w:t xml:space="preserve">, </w:t>
      </w:r>
      <w:r>
        <w:t>и</w:t>
      </w:r>
      <w:r w:rsidRPr="00F60121">
        <w:t xml:space="preserve"> </w:t>
      </w:r>
      <w:r>
        <w:t>по</w:t>
      </w:r>
      <w:r w:rsidRPr="00F60121">
        <w:t xml:space="preserve"> </w:t>
      </w:r>
      <w:r>
        <w:t>кончи</w:t>
      </w:r>
      <w:r w:rsidRPr="00F60121">
        <w:t>́</w:t>
      </w:r>
      <w:r>
        <w:t>не</w:t>
      </w:r>
      <w:r w:rsidRPr="00F60121">
        <w:t xml:space="preserve"> </w:t>
      </w:r>
      <w:proofErr w:type="gramStart"/>
      <w:r>
        <w:t>твое</w:t>
      </w:r>
      <w:r w:rsidRPr="00F60121">
        <w:t>́</w:t>
      </w:r>
      <w:r>
        <w:t>й</w:t>
      </w:r>
      <w:proofErr w:type="gramEnd"/>
      <w:r w:rsidRPr="00F60121">
        <w:t xml:space="preserve"> </w:t>
      </w:r>
      <w:r>
        <w:t>лю</w:t>
      </w:r>
      <w:r w:rsidRPr="00F60121">
        <w:t>́</w:t>
      </w:r>
      <w:r>
        <w:t>дем</w:t>
      </w:r>
      <w:r w:rsidRPr="00F60121">
        <w:t xml:space="preserve"> </w:t>
      </w:r>
      <w:r>
        <w:t>непреста</w:t>
      </w:r>
      <w:r w:rsidRPr="00F60121">
        <w:t>́</w:t>
      </w:r>
      <w:r>
        <w:t>нно</w:t>
      </w:r>
      <w:r w:rsidRPr="00F60121">
        <w:t xml:space="preserve"> </w:t>
      </w:r>
      <w:r>
        <w:t>помога</w:t>
      </w:r>
      <w:r w:rsidRPr="00F60121">
        <w:t>́</w:t>
      </w:r>
      <w:r>
        <w:t>ющая</w:t>
      </w:r>
      <w:r w:rsidRPr="00F60121">
        <w:t xml:space="preserve">. </w:t>
      </w:r>
    </w:p>
    <w:p w:rsidR="00F60121" w:rsidRPr="00F60121" w:rsidRDefault="00F60121" w:rsidP="00F60121">
      <w:pPr>
        <w:pStyle w:val="akafbasic"/>
      </w:pPr>
      <w:r>
        <w:t>Ра</w:t>
      </w:r>
      <w:r w:rsidRPr="000F5DF8">
        <w:t>́</w:t>
      </w:r>
      <w:r>
        <w:t>дуйся</w:t>
      </w:r>
      <w:r w:rsidRPr="000F5DF8">
        <w:t xml:space="preserve">, </w:t>
      </w:r>
      <w:r>
        <w:t>и</w:t>
      </w:r>
      <w:r w:rsidRPr="000F5DF8">
        <w:t xml:space="preserve"> </w:t>
      </w:r>
      <w:proofErr w:type="gramStart"/>
      <w:r>
        <w:t>ны</w:t>
      </w:r>
      <w:r w:rsidRPr="000F5DF8">
        <w:t>́</w:t>
      </w:r>
      <w:r>
        <w:t>не</w:t>
      </w:r>
      <w:proofErr w:type="gramEnd"/>
      <w:r w:rsidRPr="000F5DF8">
        <w:t xml:space="preserve"> </w:t>
      </w:r>
      <w:r>
        <w:t>на</w:t>
      </w:r>
      <w:r w:rsidRPr="000F5DF8">
        <w:t>́</w:t>
      </w:r>
      <w:r>
        <w:t>шим</w:t>
      </w:r>
      <w:r w:rsidRPr="000F5DF8">
        <w:t xml:space="preserve"> </w:t>
      </w:r>
      <w:r>
        <w:t>проше</w:t>
      </w:r>
      <w:r w:rsidRPr="000F5DF8">
        <w:t>́</w:t>
      </w:r>
      <w:r>
        <w:t>нием</w:t>
      </w:r>
      <w:r w:rsidRPr="000F5DF8">
        <w:t xml:space="preserve"> </w:t>
      </w:r>
      <w:r>
        <w:t>те</w:t>
      </w:r>
      <w:r w:rsidRPr="000F5DF8">
        <w:t>́</w:t>
      </w:r>
      <w:r>
        <w:t>пле</w:t>
      </w:r>
      <w:r w:rsidRPr="000F5DF8">
        <w:t xml:space="preserve"> </w:t>
      </w:r>
      <w:r>
        <w:t>внима</w:t>
      </w:r>
      <w:r w:rsidRPr="000F5DF8">
        <w:t>́</w:t>
      </w:r>
      <w:r>
        <w:t>ющая</w:t>
      </w:r>
      <w:r w:rsidRPr="000F5DF8">
        <w:t xml:space="preserve">; </w:t>
      </w:r>
    </w:p>
    <w:p w:rsidR="00F60121" w:rsidRPr="00F60121" w:rsidRDefault="00F60121" w:rsidP="00F60121">
      <w:pPr>
        <w:pStyle w:val="akafbasic"/>
        <w:rPr>
          <w:rStyle w:val="apple-converted-space"/>
          <w:rFonts w:ascii="Tahoma" w:hAnsi="Tahoma" w:cs="Tahoma"/>
          <w:color w:val="000000"/>
        </w:rPr>
      </w:pPr>
      <w:r>
        <w:t>ра</w:t>
      </w:r>
      <w:r w:rsidRPr="000F5DF8">
        <w:t>́</w:t>
      </w:r>
      <w:r>
        <w:t>дуйся</w:t>
      </w:r>
      <w:r w:rsidRPr="000F5DF8">
        <w:t xml:space="preserve">, </w:t>
      </w:r>
      <w:proofErr w:type="gramStart"/>
      <w:r>
        <w:t>упова</w:t>
      </w:r>
      <w:r w:rsidRPr="000F5DF8">
        <w:t>́</w:t>
      </w:r>
      <w:r>
        <w:t>ющих</w:t>
      </w:r>
      <w:proofErr w:type="gramEnd"/>
      <w:r w:rsidRPr="000F5DF8">
        <w:t xml:space="preserve"> </w:t>
      </w:r>
      <w:r>
        <w:t>на</w:t>
      </w:r>
      <w:r w:rsidRPr="000F5DF8">
        <w:t xml:space="preserve"> </w:t>
      </w:r>
      <w:r>
        <w:t>по</w:t>
      </w:r>
      <w:r w:rsidRPr="000F5DF8">
        <w:t>́</w:t>
      </w:r>
      <w:r>
        <w:t>мощь</w:t>
      </w:r>
      <w:r w:rsidRPr="000F5DF8">
        <w:t xml:space="preserve"> </w:t>
      </w:r>
      <w:r>
        <w:t>твою</w:t>
      </w:r>
      <w:r w:rsidRPr="000F5DF8">
        <w:t xml:space="preserve">́ </w:t>
      </w:r>
      <w:r>
        <w:t>не</w:t>
      </w:r>
      <w:r w:rsidRPr="000F5DF8">
        <w:t xml:space="preserve"> </w:t>
      </w:r>
      <w:r>
        <w:t>оставля</w:t>
      </w:r>
      <w:r w:rsidRPr="000F5DF8">
        <w:t>́</w:t>
      </w:r>
      <w:r>
        <w:t>ющая</w:t>
      </w:r>
      <w:r w:rsidRPr="000F5DF8">
        <w:t>.</w:t>
      </w:r>
      <w:r w:rsidRPr="000F5DF8">
        <w:rPr>
          <w:rStyle w:val="apple-converted-space"/>
          <w:rFonts w:ascii="Tahoma" w:hAnsi="Tahoma" w:cs="Tahoma"/>
          <w:color w:val="000000"/>
          <w:lang w:val="en-US"/>
        </w:rPr>
        <w:t> </w:t>
      </w:r>
    </w:p>
    <w:p w:rsidR="00F60121" w:rsidRPr="000F5DF8" w:rsidRDefault="00F60121" w:rsidP="00F60121">
      <w:pPr>
        <w:pStyle w:val="akafbasic"/>
      </w:pPr>
      <w:r w:rsidRPr="00F60121">
        <w:rPr>
          <w:rStyle w:val="akafred"/>
        </w:rPr>
        <w:t>Р</w:t>
      </w:r>
      <w:r>
        <w:t>а</w:t>
      </w:r>
      <w:r w:rsidRPr="000F5DF8">
        <w:t>́</w:t>
      </w:r>
      <w:r>
        <w:t>дуйся</w:t>
      </w:r>
      <w:r w:rsidRPr="000F5DF8">
        <w:t xml:space="preserve">, </w:t>
      </w:r>
      <w:proofErr w:type="gramStart"/>
      <w:r>
        <w:t>пра</w:t>
      </w:r>
      <w:r w:rsidRPr="000F5DF8">
        <w:t>́</w:t>
      </w:r>
      <w:r>
        <w:t>ведная</w:t>
      </w:r>
      <w:proofErr w:type="gramEnd"/>
      <w:r w:rsidRPr="000F5DF8">
        <w:t xml:space="preserve"> </w:t>
      </w:r>
      <w:r>
        <w:t>ма</w:t>
      </w:r>
      <w:r w:rsidRPr="000F5DF8">
        <w:t>́</w:t>
      </w:r>
      <w:r>
        <w:t>ти</w:t>
      </w:r>
      <w:r w:rsidRPr="000F5DF8">
        <w:t xml:space="preserve"> </w:t>
      </w:r>
      <w:r>
        <w:t>Матро</w:t>
      </w:r>
      <w:r w:rsidRPr="000F5DF8">
        <w:t>́</w:t>
      </w:r>
      <w:r>
        <w:t>но</w:t>
      </w:r>
      <w:r w:rsidRPr="000F5DF8">
        <w:t xml:space="preserve">, </w:t>
      </w:r>
      <w:r>
        <w:t>те</w:t>
      </w:r>
      <w:r w:rsidRPr="000F5DF8">
        <w:t>́</w:t>
      </w:r>
      <w:r>
        <w:t>плая</w:t>
      </w:r>
      <w:r w:rsidRPr="000F5DF8">
        <w:t xml:space="preserve"> </w:t>
      </w:r>
      <w:r>
        <w:t>о</w:t>
      </w:r>
      <w:r w:rsidRPr="000F5DF8">
        <w:t xml:space="preserve"> </w:t>
      </w:r>
      <w:r>
        <w:t>нас</w:t>
      </w:r>
      <w:r w:rsidRPr="000F5DF8">
        <w:t xml:space="preserve"> </w:t>
      </w:r>
      <w:r>
        <w:t>к</w:t>
      </w:r>
      <w:r w:rsidRPr="000F5DF8">
        <w:t xml:space="preserve"> </w:t>
      </w:r>
      <w:r>
        <w:t>Бо</w:t>
      </w:r>
      <w:r w:rsidRPr="000F5DF8">
        <w:t>́</w:t>
      </w:r>
      <w:r>
        <w:t>гу</w:t>
      </w:r>
      <w:r w:rsidRPr="000F5DF8">
        <w:t xml:space="preserve"> </w:t>
      </w:r>
      <w:r>
        <w:t>моли</w:t>
      </w:r>
      <w:r w:rsidRPr="000F5DF8">
        <w:t>́</w:t>
      </w:r>
      <w:r>
        <w:t>твеннице</w:t>
      </w:r>
      <w:r w:rsidRPr="000F5DF8">
        <w:t>.</w:t>
      </w:r>
    </w:p>
    <w:p w:rsidR="00F60121" w:rsidRDefault="00F60121" w:rsidP="00F60121">
      <w:pPr>
        <w:pStyle w:val="akafisthead"/>
      </w:pPr>
      <w:proofErr w:type="gramStart"/>
      <w:r>
        <w:t>Конда́к</w:t>
      </w:r>
      <w:proofErr w:type="gramEnd"/>
      <w:r>
        <w:t xml:space="preserve"> 9</w:t>
      </w:r>
    </w:p>
    <w:p w:rsidR="00F60121" w:rsidRDefault="00F60121" w:rsidP="00F60121">
      <w:pPr>
        <w:pStyle w:val="akafbasic"/>
      </w:pPr>
      <w:r w:rsidRPr="00F60121">
        <w:rPr>
          <w:rStyle w:val="akafred"/>
        </w:rPr>
        <w:t>В</w:t>
      </w:r>
      <w:r>
        <w:t xml:space="preserve">ся́кия </w:t>
      </w:r>
      <w:proofErr w:type="gramStart"/>
      <w:r>
        <w:t>ско́рби</w:t>
      </w:r>
      <w:proofErr w:type="gramEnd"/>
      <w:r>
        <w:t xml:space="preserve"> и боле́зни а́ще и претерпе́ла еси́, ма́ти Матро́но, непреста́нно веду́щи брань с си́лами тьмы, облича́ющи ко́зни и кова́рства их и изгоня́ющи бе́сы от одержи́мых, оба́че до кончи́ны дний твои́х помога́ла еси́ стра́ждущим, неду́гующим и скорбя́щим, </w:t>
      </w:r>
      <w:proofErr w:type="gramStart"/>
      <w:r>
        <w:t>при́сно</w:t>
      </w:r>
      <w:proofErr w:type="gramEnd"/>
      <w:r>
        <w:t xml:space="preserve"> пою́щи Бо́гу:</w:t>
      </w:r>
      <w:r>
        <w:rPr>
          <w:rStyle w:val="apple-converted-space"/>
          <w:rFonts w:ascii="Tahoma" w:hAnsi="Tahoma" w:cs="Tahoma"/>
          <w:color w:val="000000"/>
        </w:rPr>
        <w:t> </w:t>
      </w:r>
      <w:r w:rsidRPr="00F60121">
        <w:rPr>
          <w:rStyle w:val="akafred"/>
        </w:rPr>
        <w:t>А</w:t>
      </w:r>
      <w:r>
        <w:t>ллилу́ия.</w:t>
      </w:r>
    </w:p>
    <w:p w:rsidR="00F60121" w:rsidRDefault="00F60121" w:rsidP="00F60121">
      <w:pPr>
        <w:pStyle w:val="akafisthead"/>
      </w:pPr>
      <w:r>
        <w:t>И́кос 9</w:t>
      </w:r>
    </w:p>
    <w:p w:rsidR="00F60121" w:rsidRPr="00F60121" w:rsidRDefault="00F60121" w:rsidP="00F60121">
      <w:pPr>
        <w:pStyle w:val="akafbasic"/>
      </w:pPr>
      <w:r w:rsidRPr="00F60121">
        <w:rPr>
          <w:rStyle w:val="akafred"/>
        </w:rPr>
        <w:t>В</w:t>
      </w:r>
      <w:r>
        <w:t xml:space="preserve">ети́и многовеща́ннии не </w:t>
      </w:r>
      <w:proofErr w:type="gramStart"/>
      <w:r>
        <w:t>возмо́гут</w:t>
      </w:r>
      <w:proofErr w:type="gramEnd"/>
      <w:r>
        <w:t xml:space="preserve"> досто́йно просла́вити свято́е житие́ твое́ и чудеса́, си́лою Бо́жиею тобо́ю твори́мая, преди́вная ста́рице. Мы же, хотя́ще псало́мски хвали́ти Бо́га </w:t>
      </w:r>
      <w:proofErr w:type="gramStart"/>
      <w:r>
        <w:t>во</w:t>
      </w:r>
      <w:proofErr w:type="gramEnd"/>
      <w:r>
        <w:t xml:space="preserve"> святы́х Его́ и подвиза́емии серде́чною любо́вию, дерза́ем пе́ти тебе́ такова́я:</w:t>
      </w:r>
    </w:p>
    <w:p w:rsidR="00F60121" w:rsidRPr="00F60121" w:rsidRDefault="00F60121" w:rsidP="00F60121">
      <w:pPr>
        <w:pStyle w:val="akafbasic"/>
      </w:pPr>
      <w:r w:rsidRPr="00F60121">
        <w:rPr>
          <w:rStyle w:val="akafred"/>
        </w:rPr>
        <w:t>Р</w:t>
      </w:r>
      <w:r>
        <w:t xml:space="preserve">а́дуйся, </w:t>
      </w:r>
      <w:proofErr w:type="gramStart"/>
      <w:r>
        <w:t>у́зкий</w:t>
      </w:r>
      <w:proofErr w:type="gramEnd"/>
      <w:r>
        <w:t xml:space="preserve"> путь и те́сная врата́ избра́вшая; </w:t>
      </w:r>
    </w:p>
    <w:p w:rsidR="00F60121" w:rsidRPr="00F60121" w:rsidRDefault="00F60121" w:rsidP="00F60121">
      <w:pPr>
        <w:pStyle w:val="akafbasic"/>
      </w:pPr>
      <w:r>
        <w:t xml:space="preserve">ра́дуйся, доброде́тельми </w:t>
      </w:r>
      <w:proofErr w:type="gramStart"/>
      <w:r>
        <w:t>мно́гими</w:t>
      </w:r>
      <w:proofErr w:type="gramEnd"/>
      <w:r>
        <w:t xml:space="preserve"> просия́вшая. </w:t>
      </w:r>
    </w:p>
    <w:p w:rsidR="00F60121" w:rsidRPr="00F60121" w:rsidRDefault="00F60121" w:rsidP="00F60121">
      <w:pPr>
        <w:pStyle w:val="akafbasic"/>
      </w:pPr>
      <w:r>
        <w:t>Ра</w:t>
      </w:r>
      <w:r w:rsidRPr="00F60121">
        <w:t>́</w:t>
      </w:r>
      <w:r>
        <w:t>дуйся</w:t>
      </w:r>
      <w:r w:rsidRPr="00F60121">
        <w:t xml:space="preserve">, </w:t>
      </w:r>
      <w:r>
        <w:t>вся</w:t>
      </w:r>
      <w:r w:rsidRPr="00F60121">
        <w:t xml:space="preserve"> </w:t>
      </w:r>
      <w:proofErr w:type="gramStart"/>
      <w:r>
        <w:t>тле</w:t>
      </w:r>
      <w:r w:rsidRPr="00F60121">
        <w:t>́</w:t>
      </w:r>
      <w:r>
        <w:t>нная</w:t>
      </w:r>
      <w:proofErr w:type="gramEnd"/>
      <w:r w:rsidRPr="00F60121">
        <w:t xml:space="preserve"> </w:t>
      </w:r>
      <w:r>
        <w:t>в</w:t>
      </w:r>
      <w:r w:rsidRPr="00F60121">
        <w:t xml:space="preserve"> </w:t>
      </w:r>
      <w:r>
        <w:t>житии</w:t>
      </w:r>
      <w:r w:rsidRPr="00F60121">
        <w:t xml:space="preserve">́ </w:t>
      </w:r>
      <w:r>
        <w:t>твое</w:t>
      </w:r>
      <w:r w:rsidRPr="00F60121">
        <w:t>́</w:t>
      </w:r>
      <w:r>
        <w:t>м</w:t>
      </w:r>
      <w:r w:rsidRPr="00F60121">
        <w:t xml:space="preserve"> </w:t>
      </w:r>
      <w:r>
        <w:t>отве</w:t>
      </w:r>
      <w:r w:rsidRPr="00F60121">
        <w:t>́</w:t>
      </w:r>
      <w:r>
        <w:t>ргшая</w:t>
      </w:r>
      <w:r w:rsidRPr="00F60121">
        <w:t xml:space="preserve">; </w:t>
      </w:r>
    </w:p>
    <w:p w:rsidR="00F60121" w:rsidRPr="00F60121" w:rsidRDefault="00F60121" w:rsidP="00F60121">
      <w:pPr>
        <w:pStyle w:val="akafbasic"/>
      </w:pPr>
      <w:r>
        <w:t>ра</w:t>
      </w:r>
      <w:r w:rsidRPr="00F60121">
        <w:t>́</w:t>
      </w:r>
      <w:r>
        <w:t>дуйся</w:t>
      </w:r>
      <w:r w:rsidRPr="00F60121">
        <w:t xml:space="preserve">, </w:t>
      </w:r>
      <w:r>
        <w:t>смире</w:t>
      </w:r>
      <w:r w:rsidRPr="00F60121">
        <w:t>́</w:t>
      </w:r>
      <w:r>
        <w:t>нием</w:t>
      </w:r>
      <w:r w:rsidRPr="00F60121">
        <w:t xml:space="preserve">, </w:t>
      </w:r>
      <w:r>
        <w:t>я</w:t>
      </w:r>
      <w:r w:rsidRPr="00F60121">
        <w:t>́</w:t>
      </w:r>
      <w:proofErr w:type="gramStart"/>
      <w:r>
        <w:t>ко</w:t>
      </w:r>
      <w:proofErr w:type="gramEnd"/>
      <w:r w:rsidRPr="00F60121">
        <w:t xml:space="preserve"> </w:t>
      </w:r>
      <w:r>
        <w:t>венце</w:t>
      </w:r>
      <w:r w:rsidRPr="00F60121">
        <w:t>́</w:t>
      </w:r>
      <w:r>
        <w:t>м</w:t>
      </w:r>
      <w:r w:rsidRPr="00F60121">
        <w:t xml:space="preserve"> </w:t>
      </w:r>
      <w:r>
        <w:t>драги</w:t>
      </w:r>
      <w:r w:rsidRPr="00F60121">
        <w:t>́</w:t>
      </w:r>
      <w:r>
        <w:t>м</w:t>
      </w:r>
      <w:r w:rsidRPr="00F60121">
        <w:t xml:space="preserve">, </w:t>
      </w:r>
      <w:r>
        <w:t>украше</w:t>
      </w:r>
      <w:r w:rsidRPr="00F60121">
        <w:t>́</w:t>
      </w:r>
      <w:r>
        <w:t>нная</w:t>
      </w:r>
      <w:r w:rsidRPr="00F60121">
        <w:t xml:space="preserve">. </w:t>
      </w:r>
    </w:p>
    <w:p w:rsidR="00F60121" w:rsidRPr="00F60121" w:rsidRDefault="00F60121" w:rsidP="00F60121">
      <w:pPr>
        <w:pStyle w:val="akafbasic"/>
      </w:pPr>
      <w:r>
        <w:t>Ра</w:t>
      </w:r>
      <w:r w:rsidRPr="00F60121">
        <w:t>́</w:t>
      </w:r>
      <w:r>
        <w:t>дуйся</w:t>
      </w:r>
      <w:r w:rsidRPr="00F60121">
        <w:t xml:space="preserve">, </w:t>
      </w:r>
      <w:proofErr w:type="gramStart"/>
      <w:r>
        <w:t>ева</w:t>
      </w:r>
      <w:r w:rsidRPr="00F60121">
        <w:t>́</w:t>
      </w:r>
      <w:r>
        <w:t>нгельски</w:t>
      </w:r>
      <w:proofErr w:type="gramEnd"/>
      <w:r w:rsidRPr="00F60121">
        <w:t xml:space="preserve">, </w:t>
      </w:r>
      <w:r>
        <w:t>я</w:t>
      </w:r>
      <w:r w:rsidRPr="00F60121">
        <w:t>́</w:t>
      </w:r>
      <w:r>
        <w:t>ко</w:t>
      </w:r>
      <w:r w:rsidRPr="00F60121">
        <w:t xml:space="preserve"> </w:t>
      </w:r>
      <w:r>
        <w:t>пти</w:t>
      </w:r>
      <w:r w:rsidRPr="00F60121">
        <w:t>́</w:t>
      </w:r>
      <w:r>
        <w:t>ца</w:t>
      </w:r>
      <w:r w:rsidRPr="00F60121">
        <w:t xml:space="preserve"> </w:t>
      </w:r>
      <w:r>
        <w:t>небе</w:t>
      </w:r>
      <w:r w:rsidRPr="00F60121">
        <w:t>́</w:t>
      </w:r>
      <w:r>
        <w:t>сная</w:t>
      </w:r>
      <w:r w:rsidRPr="00F60121">
        <w:t xml:space="preserve">, </w:t>
      </w:r>
      <w:r>
        <w:t>на</w:t>
      </w:r>
      <w:r w:rsidRPr="00F60121">
        <w:t xml:space="preserve"> </w:t>
      </w:r>
      <w:r>
        <w:t>земли</w:t>
      </w:r>
      <w:r w:rsidRPr="00F60121">
        <w:t xml:space="preserve">́ </w:t>
      </w:r>
      <w:r>
        <w:t>пожи</w:t>
      </w:r>
      <w:r w:rsidRPr="00F60121">
        <w:t>́</w:t>
      </w:r>
      <w:r>
        <w:t>вшая</w:t>
      </w:r>
      <w:r w:rsidRPr="00F60121">
        <w:t xml:space="preserve">; </w:t>
      </w:r>
    </w:p>
    <w:p w:rsidR="00F60121" w:rsidRPr="00F60121" w:rsidRDefault="00F60121" w:rsidP="00F60121">
      <w:pPr>
        <w:pStyle w:val="akafbasic"/>
      </w:pPr>
      <w:r>
        <w:lastRenderedPageBreak/>
        <w:t>ра</w:t>
      </w:r>
      <w:r w:rsidRPr="000F5DF8">
        <w:t>́</w:t>
      </w:r>
      <w:r>
        <w:t>дуйся</w:t>
      </w:r>
      <w:r w:rsidRPr="000F5DF8">
        <w:t xml:space="preserve">, </w:t>
      </w:r>
      <w:proofErr w:type="gramStart"/>
      <w:r>
        <w:t>Сы</w:t>
      </w:r>
      <w:r w:rsidRPr="000F5DF8">
        <w:t>́</w:t>
      </w:r>
      <w:r>
        <w:t>ну</w:t>
      </w:r>
      <w:proofErr w:type="gramEnd"/>
      <w:r w:rsidRPr="000F5DF8">
        <w:t xml:space="preserve"> </w:t>
      </w:r>
      <w:r>
        <w:t>Бо</w:t>
      </w:r>
      <w:r w:rsidRPr="000F5DF8">
        <w:t>́</w:t>
      </w:r>
      <w:r>
        <w:t>жию</w:t>
      </w:r>
      <w:r w:rsidRPr="000F5DF8">
        <w:t xml:space="preserve">, </w:t>
      </w:r>
      <w:r>
        <w:t>не</w:t>
      </w:r>
      <w:r w:rsidRPr="000F5DF8">
        <w:t xml:space="preserve"> </w:t>
      </w:r>
      <w:r>
        <w:t>име</w:t>
      </w:r>
      <w:r w:rsidRPr="000F5DF8">
        <w:t>́</w:t>
      </w:r>
      <w:r>
        <w:t>вшему</w:t>
      </w:r>
      <w:r w:rsidRPr="000F5DF8">
        <w:t xml:space="preserve">, </w:t>
      </w:r>
      <w:r>
        <w:t>где</w:t>
      </w:r>
      <w:r w:rsidRPr="000F5DF8">
        <w:t xml:space="preserve"> </w:t>
      </w:r>
      <w:r>
        <w:t>главу</w:t>
      </w:r>
      <w:r w:rsidRPr="000F5DF8">
        <w:t xml:space="preserve">́ </w:t>
      </w:r>
      <w:r>
        <w:t>подклони</w:t>
      </w:r>
      <w:r w:rsidRPr="000F5DF8">
        <w:t>́</w:t>
      </w:r>
      <w:r>
        <w:t>ти</w:t>
      </w:r>
      <w:r w:rsidRPr="000F5DF8">
        <w:t xml:space="preserve">, </w:t>
      </w:r>
      <w:r>
        <w:t>после</w:t>
      </w:r>
      <w:r w:rsidRPr="000F5DF8">
        <w:t>́</w:t>
      </w:r>
      <w:r>
        <w:t>довавшая</w:t>
      </w:r>
      <w:r w:rsidRPr="000F5DF8">
        <w:t xml:space="preserve">. </w:t>
      </w:r>
    </w:p>
    <w:p w:rsidR="00F60121" w:rsidRPr="00F60121" w:rsidRDefault="00F60121" w:rsidP="00F60121">
      <w:pPr>
        <w:pStyle w:val="akafbasic"/>
      </w:pPr>
      <w:r>
        <w:t>Ра</w:t>
      </w:r>
      <w:r w:rsidRPr="00F60121">
        <w:t>́</w:t>
      </w:r>
      <w:r>
        <w:t>дуйся</w:t>
      </w:r>
      <w:r w:rsidRPr="00F60121">
        <w:t xml:space="preserve">, </w:t>
      </w:r>
      <w:r>
        <w:t>ны</w:t>
      </w:r>
      <w:r w:rsidRPr="00F60121">
        <w:t>́</w:t>
      </w:r>
      <w:r>
        <w:t>не</w:t>
      </w:r>
      <w:r w:rsidRPr="00F60121">
        <w:t xml:space="preserve"> </w:t>
      </w:r>
      <w:proofErr w:type="gramStart"/>
      <w:r>
        <w:t>во</w:t>
      </w:r>
      <w:proofErr w:type="gramEnd"/>
      <w:r w:rsidRPr="00F60121">
        <w:t xml:space="preserve"> </w:t>
      </w:r>
      <w:r>
        <w:t>оби</w:t>
      </w:r>
      <w:r w:rsidRPr="00F60121">
        <w:t>́</w:t>
      </w:r>
      <w:r>
        <w:t>телех</w:t>
      </w:r>
      <w:r w:rsidRPr="00F60121">
        <w:t xml:space="preserve"> </w:t>
      </w:r>
      <w:r>
        <w:t>ра</w:t>
      </w:r>
      <w:r w:rsidRPr="00F60121">
        <w:t>́</w:t>
      </w:r>
      <w:r>
        <w:t>йских</w:t>
      </w:r>
      <w:r w:rsidRPr="00F60121">
        <w:t xml:space="preserve"> </w:t>
      </w:r>
      <w:r>
        <w:t>веселя</w:t>
      </w:r>
      <w:r w:rsidRPr="00F60121">
        <w:t>́</w:t>
      </w:r>
      <w:r>
        <w:t>щаяся</w:t>
      </w:r>
      <w:r w:rsidRPr="00F60121">
        <w:t xml:space="preserve">; </w:t>
      </w:r>
    </w:p>
    <w:p w:rsidR="00F60121" w:rsidRPr="00F60121" w:rsidRDefault="00F60121" w:rsidP="00F60121">
      <w:pPr>
        <w:pStyle w:val="akafbasic"/>
        <w:rPr>
          <w:rStyle w:val="apple-converted-space"/>
          <w:rFonts w:ascii="Tahoma" w:hAnsi="Tahoma" w:cs="Tahoma"/>
          <w:color w:val="000000"/>
        </w:rPr>
      </w:pPr>
      <w:r>
        <w:t>ра</w:t>
      </w:r>
      <w:r w:rsidRPr="000F5DF8">
        <w:t>́</w:t>
      </w:r>
      <w:r>
        <w:t>дуйся</w:t>
      </w:r>
      <w:r w:rsidRPr="000F5DF8">
        <w:t xml:space="preserve">, </w:t>
      </w:r>
      <w:r>
        <w:t>и</w:t>
      </w:r>
      <w:r w:rsidRPr="000F5DF8">
        <w:t xml:space="preserve"> </w:t>
      </w:r>
      <w:r>
        <w:t>нас</w:t>
      </w:r>
      <w:r w:rsidRPr="000F5DF8">
        <w:t xml:space="preserve"> </w:t>
      </w:r>
      <w:proofErr w:type="gramStart"/>
      <w:r>
        <w:t>гре</w:t>
      </w:r>
      <w:r w:rsidRPr="000F5DF8">
        <w:t>́</w:t>
      </w:r>
      <w:r>
        <w:t>шных</w:t>
      </w:r>
      <w:proofErr w:type="gramEnd"/>
      <w:r w:rsidRPr="000F5DF8">
        <w:t xml:space="preserve">, </w:t>
      </w:r>
      <w:r>
        <w:t>моля</w:t>
      </w:r>
      <w:r w:rsidRPr="000F5DF8">
        <w:t>́</w:t>
      </w:r>
      <w:r>
        <w:t>щихся</w:t>
      </w:r>
      <w:r w:rsidRPr="000F5DF8">
        <w:t xml:space="preserve"> </w:t>
      </w:r>
      <w:r>
        <w:t>тебе</w:t>
      </w:r>
      <w:r w:rsidRPr="000F5DF8">
        <w:t xml:space="preserve">́, </w:t>
      </w:r>
      <w:r>
        <w:t>ми</w:t>
      </w:r>
      <w:r w:rsidRPr="000F5DF8">
        <w:t>́</w:t>
      </w:r>
      <w:r>
        <w:t>лостию</w:t>
      </w:r>
      <w:r w:rsidRPr="000F5DF8">
        <w:t xml:space="preserve"> </w:t>
      </w:r>
      <w:r>
        <w:t>твое</w:t>
      </w:r>
      <w:r w:rsidRPr="000F5DF8">
        <w:t>́</w:t>
      </w:r>
      <w:r>
        <w:t>ю</w:t>
      </w:r>
      <w:r w:rsidRPr="000F5DF8">
        <w:t xml:space="preserve"> </w:t>
      </w:r>
      <w:r>
        <w:t>не</w:t>
      </w:r>
      <w:r w:rsidRPr="000F5DF8">
        <w:t xml:space="preserve"> </w:t>
      </w:r>
      <w:r>
        <w:t>оставля</w:t>
      </w:r>
      <w:r w:rsidRPr="000F5DF8">
        <w:t>́</w:t>
      </w:r>
      <w:r>
        <w:t>ющая</w:t>
      </w:r>
      <w:r w:rsidRPr="000F5DF8">
        <w:t>.</w:t>
      </w:r>
      <w:r w:rsidRPr="000F5DF8">
        <w:rPr>
          <w:rStyle w:val="apple-converted-space"/>
          <w:rFonts w:ascii="Tahoma" w:hAnsi="Tahoma" w:cs="Tahoma"/>
          <w:color w:val="000000"/>
          <w:lang w:val="en-US"/>
        </w:rPr>
        <w:t> </w:t>
      </w:r>
    </w:p>
    <w:p w:rsidR="00F60121" w:rsidRPr="000F5DF8" w:rsidRDefault="00F60121" w:rsidP="00F60121">
      <w:pPr>
        <w:pStyle w:val="akafbasic"/>
      </w:pPr>
      <w:r w:rsidRPr="00F60121">
        <w:rPr>
          <w:rStyle w:val="akafred"/>
        </w:rPr>
        <w:t>Р</w:t>
      </w:r>
      <w:r>
        <w:t>а</w:t>
      </w:r>
      <w:r w:rsidRPr="000F5DF8">
        <w:t>́</w:t>
      </w:r>
      <w:r>
        <w:t>дуйся</w:t>
      </w:r>
      <w:r w:rsidRPr="000F5DF8">
        <w:t xml:space="preserve">, </w:t>
      </w:r>
      <w:proofErr w:type="gramStart"/>
      <w:r>
        <w:t>пра</w:t>
      </w:r>
      <w:r w:rsidRPr="000F5DF8">
        <w:t>́</w:t>
      </w:r>
      <w:r>
        <w:t>ведная</w:t>
      </w:r>
      <w:proofErr w:type="gramEnd"/>
      <w:r w:rsidRPr="000F5DF8">
        <w:t xml:space="preserve"> </w:t>
      </w:r>
      <w:r>
        <w:t>ма</w:t>
      </w:r>
      <w:r w:rsidRPr="000F5DF8">
        <w:t>́</w:t>
      </w:r>
      <w:r>
        <w:t>ти</w:t>
      </w:r>
      <w:r w:rsidRPr="000F5DF8">
        <w:t xml:space="preserve"> </w:t>
      </w:r>
      <w:r>
        <w:t>Матро</w:t>
      </w:r>
      <w:r w:rsidRPr="000F5DF8">
        <w:t>́</w:t>
      </w:r>
      <w:r>
        <w:t>но</w:t>
      </w:r>
      <w:r w:rsidRPr="000F5DF8">
        <w:t xml:space="preserve">, </w:t>
      </w:r>
      <w:r>
        <w:t>те</w:t>
      </w:r>
      <w:r w:rsidRPr="000F5DF8">
        <w:t>́</w:t>
      </w:r>
      <w:r>
        <w:t>плая</w:t>
      </w:r>
      <w:r w:rsidRPr="000F5DF8">
        <w:t xml:space="preserve"> </w:t>
      </w:r>
      <w:r>
        <w:t>о</w:t>
      </w:r>
      <w:r w:rsidRPr="000F5DF8">
        <w:t xml:space="preserve"> </w:t>
      </w:r>
      <w:r>
        <w:t>нас</w:t>
      </w:r>
      <w:r w:rsidRPr="000F5DF8">
        <w:t xml:space="preserve"> </w:t>
      </w:r>
      <w:r>
        <w:t>к</w:t>
      </w:r>
      <w:r w:rsidRPr="000F5DF8">
        <w:t xml:space="preserve"> </w:t>
      </w:r>
      <w:r>
        <w:t>Бо</w:t>
      </w:r>
      <w:r w:rsidRPr="000F5DF8">
        <w:t>́</w:t>
      </w:r>
      <w:r>
        <w:t>гу</w:t>
      </w:r>
      <w:r w:rsidRPr="000F5DF8">
        <w:t xml:space="preserve"> </w:t>
      </w:r>
      <w:r>
        <w:t>моли</w:t>
      </w:r>
      <w:r w:rsidRPr="000F5DF8">
        <w:t>́</w:t>
      </w:r>
      <w:r>
        <w:t>твеннице</w:t>
      </w:r>
      <w:r w:rsidRPr="000F5DF8">
        <w:t>.</w:t>
      </w:r>
    </w:p>
    <w:p w:rsidR="00F60121" w:rsidRDefault="00F60121" w:rsidP="00F60121">
      <w:pPr>
        <w:pStyle w:val="akafisthead"/>
      </w:pPr>
      <w:proofErr w:type="gramStart"/>
      <w:r>
        <w:t>Конда́к</w:t>
      </w:r>
      <w:proofErr w:type="gramEnd"/>
      <w:r>
        <w:t xml:space="preserve"> 10</w:t>
      </w:r>
    </w:p>
    <w:p w:rsidR="00F60121" w:rsidRDefault="00F60121" w:rsidP="00F60121">
      <w:pPr>
        <w:pStyle w:val="akafbasic"/>
      </w:pPr>
      <w:r w:rsidRPr="00F60121">
        <w:rPr>
          <w:rStyle w:val="akafred"/>
        </w:rPr>
        <w:t>С</w:t>
      </w:r>
      <w:r>
        <w:t xml:space="preserve">пасти́ хотя́щи мно́гия </w:t>
      </w:r>
      <w:proofErr w:type="gramStart"/>
      <w:r>
        <w:t>лю́ди</w:t>
      </w:r>
      <w:proofErr w:type="gramEnd"/>
      <w:r>
        <w:t xml:space="preserve"> от страда́ний теле́сных и душе́вных неду́г, всено́щно пребыва́ла еси́, пра́веднице Бо́жия, в моли́тве, прося́щи им по́мощи и укрепле́ния от Го́спода на́шего Иису́са Христа́, пою́щи Ему́:</w:t>
      </w:r>
      <w:r>
        <w:rPr>
          <w:rStyle w:val="apple-converted-space"/>
          <w:rFonts w:ascii="Tahoma" w:hAnsi="Tahoma" w:cs="Tahoma"/>
          <w:color w:val="000000"/>
        </w:rPr>
        <w:t> </w:t>
      </w:r>
      <w:r w:rsidRPr="00F60121">
        <w:rPr>
          <w:rStyle w:val="akafred"/>
        </w:rPr>
        <w:t>А</w:t>
      </w:r>
      <w:r>
        <w:t>ллилу́ия.</w:t>
      </w:r>
    </w:p>
    <w:p w:rsidR="00F60121" w:rsidRDefault="00F60121" w:rsidP="00F60121">
      <w:pPr>
        <w:pStyle w:val="akafisthead"/>
      </w:pPr>
      <w:r>
        <w:t>И́кос 10</w:t>
      </w:r>
    </w:p>
    <w:p w:rsidR="00F60121" w:rsidRPr="00F60121" w:rsidRDefault="00F60121" w:rsidP="00F60121">
      <w:pPr>
        <w:pStyle w:val="akafbasic"/>
        <w:rPr>
          <w:rStyle w:val="apple-converted-space"/>
          <w:rFonts w:ascii="Tahoma" w:hAnsi="Tahoma" w:cs="Tahoma"/>
          <w:color w:val="000000"/>
        </w:rPr>
      </w:pPr>
      <w:r w:rsidRPr="00F60121">
        <w:rPr>
          <w:rStyle w:val="akafred"/>
        </w:rPr>
        <w:t>С</w:t>
      </w:r>
      <w:r>
        <w:t xml:space="preserve">тена́ и покро́в была́ еси́ </w:t>
      </w:r>
      <w:proofErr w:type="gramStart"/>
      <w:r>
        <w:t>во</w:t>
      </w:r>
      <w:proofErr w:type="gramEnd"/>
      <w:r>
        <w:t xml:space="preserve"> дни жития́ твоего́, блаже́нная ма́ти, всем к тебе́ прибега́ющим, и по сме́рти не престае́ши хода́тайствовати пред Бо́гом о лю́дех, с ве́рою притека́ющих ко гро́бу твоему́. Те́мже у́бо услы́ши ны́не и нас, гре́шных, скорбьми́, боле́зньми и мно́гими печа́льми </w:t>
      </w:r>
      <w:proofErr w:type="gramStart"/>
      <w:r>
        <w:t>одержи́мых</w:t>
      </w:r>
      <w:proofErr w:type="gramEnd"/>
      <w:r>
        <w:t>, и потщи́ся на по́мощь твои́ми моли́твами всем к тебе́ вопию́щим:</w:t>
      </w:r>
      <w:r>
        <w:rPr>
          <w:rStyle w:val="apple-converted-space"/>
          <w:rFonts w:ascii="Tahoma" w:hAnsi="Tahoma" w:cs="Tahoma"/>
          <w:color w:val="000000"/>
        </w:rPr>
        <w:t> </w:t>
      </w:r>
    </w:p>
    <w:p w:rsidR="00F60121" w:rsidRPr="00F60121" w:rsidRDefault="00F60121" w:rsidP="00F60121">
      <w:pPr>
        <w:pStyle w:val="akafbasic"/>
      </w:pPr>
      <w:r w:rsidRPr="00F60121">
        <w:rPr>
          <w:rStyle w:val="akafred"/>
        </w:rPr>
        <w:t>Р</w:t>
      </w:r>
      <w:r>
        <w:t xml:space="preserve">а́дуйся, оби́димых </w:t>
      </w:r>
      <w:proofErr w:type="gramStart"/>
      <w:r>
        <w:t>ско́рая</w:t>
      </w:r>
      <w:proofErr w:type="gramEnd"/>
      <w:r>
        <w:t xml:space="preserve"> предста́тельнице; </w:t>
      </w:r>
    </w:p>
    <w:p w:rsidR="00F60121" w:rsidRPr="00F60121" w:rsidRDefault="00F60121" w:rsidP="00F60121">
      <w:pPr>
        <w:pStyle w:val="akafbasic"/>
      </w:pPr>
      <w:r>
        <w:t xml:space="preserve">ра́дуйся, </w:t>
      </w:r>
      <w:proofErr w:type="gramStart"/>
      <w:r>
        <w:t>терпя́щих</w:t>
      </w:r>
      <w:proofErr w:type="gramEnd"/>
      <w:r>
        <w:t xml:space="preserve"> лише́ния уте́шительнице. </w:t>
      </w:r>
    </w:p>
    <w:p w:rsidR="00F60121" w:rsidRPr="00F60121" w:rsidRDefault="00F60121" w:rsidP="00F60121">
      <w:pPr>
        <w:pStyle w:val="akafbasic"/>
      </w:pPr>
      <w:r>
        <w:t xml:space="preserve">Ра́дуйся, честна́го </w:t>
      </w:r>
      <w:proofErr w:type="gramStart"/>
      <w:r>
        <w:t>супру́жества</w:t>
      </w:r>
      <w:proofErr w:type="gramEnd"/>
      <w:r>
        <w:t xml:space="preserve"> охране́ние; </w:t>
      </w:r>
    </w:p>
    <w:p w:rsidR="00F60121" w:rsidRPr="00F60121" w:rsidRDefault="00F60121" w:rsidP="00F60121">
      <w:pPr>
        <w:pStyle w:val="akafbasic"/>
      </w:pPr>
      <w:r>
        <w:t xml:space="preserve">ра́дуйся, всех во вражде́ </w:t>
      </w:r>
      <w:proofErr w:type="gramStart"/>
      <w:r>
        <w:t>су́щих</w:t>
      </w:r>
      <w:proofErr w:type="gramEnd"/>
      <w:r>
        <w:t xml:space="preserve"> умире́ние. </w:t>
      </w:r>
    </w:p>
    <w:p w:rsidR="00F60121" w:rsidRPr="00F60121" w:rsidRDefault="00F60121" w:rsidP="00F60121">
      <w:pPr>
        <w:pStyle w:val="akafbasic"/>
      </w:pPr>
      <w:r>
        <w:t xml:space="preserve">Ра́дуйся, </w:t>
      </w:r>
      <w:proofErr w:type="gramStart"/>
      <w:r>
        <w:t>непра́во</w:t>
      </w:r>
      <w:proofErr w:type="gramEnd"/>
      <w:r>
        <w:t xml:space="preserve"> на суд влеко́мых защи́тительнице; </w:t>
      </w:r>
    </w:p>
    <w:p w:rsidR="00F60121" w:rsidRPr="00F60121" w:rsidRDefault="00F60121" w:rsidP="00F60121">
      <w:pPr>
        <w:pStyle w:val="akafbasic"/>
      </w:pPr>
      <w:r>
        <w:t xml:space="preserve">ра́дуйся, и о </w:t>
      </w:r>
      <w:proofErr w:type="gramStart"/>
      <w:r>
        <w:t>вино́вных</w:t>
      </w:r>
      <w:proofErr w:type="gramEnd"/>
      <w:r>
        <w:t xml:space="preserve"> пред судо́м земны́м к Бо́гу ми́лостивая хода́таице. </w:t>
      </w:r>
    </w:p>
    <w:p w:rsidR="00F60121" w:rsidRPr="00F60121" w:rsidRDefault="00F60121" w:rsidP="00F60121">
      <w:pPr>
        <w:pStyle w:val="akafbasic"/>
      </w:pPr>
      <w:r>
        <w:t xml:space="preserve">Ра́дуйся, </w:t>
      </w:r>
      <w:proofErr w:type="gramStart"/>
      <w:r>
        <w:t>лиши́вшихся</w:t>
      </w:r>
      <w:proofErr w:type="gramEnd"/>
      <w:r>
        <w:t xml:space="preserve"> кро́ва приста́нище; </w:t>
      </w:r>
    </w:p>
    <w:p w:rsidR="00F60121" w:rsidRPr="00F60121" w:rsidRDefault="00F60121" w:rsidP="00F60121">
      <w:pPr>
        <w:pStyle w:val="akafbasic"/>
        <w:rPr>
          <w:rStyle w:val="apple-converted-space"/>
          <w:rFonts w:ascii="Tahoma" w:hAnsi="Tahoma" w:cs="Tahoma"/>
          <w:color w:val="000000"/>
        </w:rPr>
      </w:pPr>
      <w:r>
        <w:t xml:space="preserve">ра́дуйся, всех к тебе́ </w:t>
      </w:r>
      <w:proofErr w:type="gramStart"/>
      <w:r>
        <w:t>взыва́ющих</w:t>
      </w:r>
      <w:proofErr w:type="gramEnd"/>
      <w:r>
        <w:t xml:space="preserve"> засту́пнице.</w:t>
      </w:r>
      <w:r>
        <w:rPr>
          <w:rStyle w:val="apple-converted-space"/>
          <w:rFonts w:ascii="Tahoma" w:hAnsi="Tahoma" w:cs="Tahoma"/>
          <w:color w:val="000000"/>
        </w:rPr>
        <w:t> </w:t>
      </w:r>
    </w:p>
    <w:p w:rsidR="00F60121" w:rsidRDefault="00F60121" w:rsidP="00F60121">
      <w:pPr>
        <w:pStyle w:val="akafbasic"/>
      </w:pPr>
      <w:r w:rsidRPr="00F60121">
        <w:rPr>
          <w:rStyle w:val="akafred"/>
        </w:rPr>
        <w:t>Р</w:t>
      </w:r>
      <w:r>
        <w:t xml:space="preserve">а́дуйся, </w:t>
      </w:r>
      <w:proofErr w:type="gramStart"/>
      <w:r>
        <w:t>пра́ведная</w:t>
      </w:r>
      <w:proofErr w:type="gramEnd"/>
      <w:r>
        <w:t xml:space="preserve"> ма́ти Матро́но, те́плая о нас к Бо́гу моли́твеннице.</w:t>
      </w:r>
    </w:p>
    <w:p w:rsidR="00F60121" w:rsidRDefault="00F60121" w:rsidP="00F60121">
      <w:pPr>
        <w:pStyle w:val="akafisthead"/>
      </w:pPr>
      <w:proofErr w:type="gramStart"/>
      <w:r>
        <w:t>Конда́к</w:t>
      </w:r>
      <w:proofErr w:type="gramEnd"/>
      <w:r>
        <w:t xml:space="preserve"> 11</w:t>
      </w:r>
    </w:p>
    <w:p w:rsidR="00F60121" w:rsidRDefault="00F60121" w:rsidP="00F60121">
      <w:pPr>
        <w:pStyle w:val="akafbasic"/>
      </w:pPr>
      <w:proofErr w:type="gramStart"/>
      <w:r w:rsidRPr="00F60121">
        <w:rPr>
          <w:rStyle w:val="akafred"/>
        </w:rPr>
        <w:t>П</w:t>
      </w:r>
      <w:r>
        <w:t>е́ние</w:t>
      </w:r>
      <w:proofErr w:type="gramEnd"/>
      <w:r>
        <w:t xml:space="preserve"> а́нгельское слы́шала еси́, ма́ти честна́я Матро́но, еще́ на земли́ живу́щи. Научи́ и нас, </w:t>
      </w:r>
      <w:proofErr w:type="gramStart"/>
      <w:r>
        <w:t>недосто́йных</w:t>
      </w:r>
      <w:proofErr w:type="gramEnd"/>
      <w:r>
        <w:t>, ка́ко подоба́ет сла́вити Бо́га, в Тро́ице почита́емаго, Отца́ и Сы́на и Свята́го Ду́ха, Ему́же непреста́нно во́инства небе́сная велегла́сно воспева́ют:</w:t>
      </w:r>
      <w:r>
        <w:rPr>
          <w:rStyle w:val="apple-converted-space"/>
          <w:rFonts w:ascii="Tahoma" w:hAnsi="Tahoma" w:cs="Tahoma"/>
          <w:color w:val="000000"/>
        </w:rPr>
        <w:t> </w:t>
      </w:r>
      <w:r w:rsidRPr="00F60121">
        <w:rPr>
          <w:rStyle w:val="akafred"/>
        </w:rPr>
        <w:t>А</w:t>
      </w:r>
      <w:r>
        <w:t>ллилу́ия.</w:t>
      </w:r>
    </w:p>
    <w:p w:rsidR="00F60121" w:rsidRDefault="00F60121" w:rsidP="00F60121">
      <w:pPr>
        <w:pStyle w:val="akafisthead"/>
      </w:pPr>
      <w:r>
        <w:t>И́кос 11</w:t>
      </w:r>
    </w:p>
    <w:p w:rsidR="00F60121" w:rsidRPr="00F60121" w:rsidRDefault="00F60121" w:rsidP="00F60121">
      <w:pPr>
        <w:pStyle w:val="akafbasic"/>
        <w:rPr>
          <w:rStyle w:val="apple-converted-space"/>
          <w:rFonts w:ascii="Tahoma" w:hAnsi="Tahoma" w:cs="Tahoma"/>
          <w:color w:val="000000"/>
        </w:rPr>
      </w:pPr>
      <w:proofErr w:type="gramStart"/>
      <w:r w:rsidRPr="00F60121">
        <w:rPr>
          <w:rStyle w:val="akafred"/>
        </w:rPr>
        <w:t>С</w:t>
      </w:r>
      <w:r>
        <w:t>ветоза́рным</w:t>
      </w:r>
      <w:proofErr w:type="gramEnd"/>
      <w:r>
        <w:t xml:space="preserve"> све́том сия́ет житие́ твое́, блаже́нная Матро́но, освеща́я мрак многосу́етнаго ми́ра сего́, и влече́т к себе́ ду́ши на́ша, я́ко да и мы луче́ю благода́ти Бо́жия озари́мся и ско́рбный путь привре́менныя жи́зни </w:t>
      </w:r>
      <w:r>
        <w:lastRenderedPageBreak/>
        <w:t xml:space="preserve">богоуго́дно про́йдем и Ца́рствия Бо́жия дости́гнем, иде́же ты, ма́ти, </w:t>
      </w:r>
      <w:proofErr w:type="gramStart"/>
      <w:r>
        <w:t>ны́не</w:t>
      </w:r>
      <w:proofErr w:type="gramEnd"/>
      <w:r>
        <w:t xml:space="preserve"> всели́лася еси́, слы́шащи глас наш, тебе́ зову́щих:</w:t>
      </w:r>
      <w:r>
        <w:rPr>
          <w:rStyle w:val="apple-converted-space"/>
          <w:rFonts w:ascii="Tahoma" w:hAnsi="Tahoma" w:cs="Tahoma"/>
          <w:color w:val="000000"/>
        </w:rPr>
        <w:t> </w:t>
      </w:r>
    </w:p>
    <w:p w:rsidR="00F60121" w:rsidRPr="00F60121" w:rsidRDefault="00F60121" w:rsidP="00F60121">
      <w:pPr>
        <w:pStyle w:val="akafbasic"/>
      </w:pPr>
      <w:r w:rsidRPr="00F60121">
        <w:rPr>
          <w:rStyle w:val="akafred"/>
        </w:rPr>
        <w:t>Р</w:t>
      </w:r>
      <w:r>
        <w:t>а</w:t>
      </w:r>
      <w:r w:rsidRPr="00F60121">
        <w:t>́</w:t>
      </w:r>
      <w:r>
        <w:t>дуйся</w:t>
      </w:r>
      <w:r w:rsidRPr="00F60121">
        <w:t xml:space="preserve">, </w:t>
      </w:r>
      <w:r>
        <w:t>свеще</w:t>
      </w:r>
      <w:r w:rsidRPr="00F60121">
        <w:t xml:space="preserve">́ </w:t>
      </w:r>
      <w:proofErr w:type="gramStart"/>
      <w:r>
        <w:t>Бо</w:t>
      </w:r>
      <w:r w:rsidRPr="00F60121">
        <w:t>́</w:t>
      </w:r>
      <w:r>
        <w:t>жия</w:t>
      </w:r>
      <w:proofErr w:type="gramEnd"/>
      <w:r w:rsidRPr="00F60121">
        <w:t xml:space="preserve">, </w:t>
      </w:r>
      <w:r>
        <w:t>при</w:t>
      </w:r>
      <w:r w:rsidRPr="00F60121">
        <w:t>́</w:t>
      </w:r>
      <w:r>
        <w:t>сно</w:t>
      </w:r>
      <w:r w:rsidRPr="00F60121">
        <w:t xml:space="preserve"> </w:t>
      </w:r>
      <w:r>
        <w:t>горя</w:t>
      </w:r>
      <w:r w:rsidRPr="00F60121">
        <w:t>́</w:t>
      </w:r>
      <w:r>
        <w:t>щая</w:t>
      </w:r>
      <w:r w:rsidRPr="00F60121">
        <w:t xml:space="preserve">; </w:t>
      </w:r>
    </w:p>
    <w:p w:rsidR="00F60121" w:rsidRPr="00F60121" w:rsidRDefault="00F60121" w:rsidP="00F60121">
      <w:pPr>
        <w:pStyle w:val="akafbasic"/>
      </w:pPr>
      <w:r>
        <w:t>ра</w:t>
      </w:r>
      <w:r w:rsidRPr="000F5DF8">
        <w:t>́</w:t>
      </w:r>
      <w:r>
        <w:t>дуйся</w:t>
      </w:r>
      <w:r w:rsidRPr="000F5DF8">
        <w:t xml:space="preserve">, </w:t>
      </w:r>
      <w:proofErr w:type="gramStart"/>
      <w:r>
        <w:t>би</w:t>
      </w:r>
      <w:r w:rsidRPr="000F5DF8">
        <w:t>́</w:t>
      </w:r>
      <w:r>
        <w:t>сере</w:t>
      </w:r>
      <w:proofErr w:type="gramEnd"/>
      <w:r w:rsidRPr="000F5DF8">
        <w:t xml:space="preserve"> </w:t>
      </w:r>
      <w:r>
        <w:t>честны</w:t>
      </w:r>
      <w:r w:rsidRPr="000F5DF8">
        <w:t>́</w:t>
      </w:r>
      <w:r>
        <w:t>й</w:t>
      </w:r>
      <w:r w:rsidRPr="000F5DF8">
        <w:t xml:space="preserve">, </w:t>
      </w:r>
      <w:r>
        <w:t>блиста</w:t>
      </w:r>
      <w:r w:rsidRPr="000F5DF8">
        <w:t>́</w:t>
      </w:r>
      <w:r>
        <w:t>нием</w:t>
      </w:r>
      <w:r w:rsidRPr="000F5DF8">
        <w:t xml:space="preserve"> </w:t>
      </w:r>
      <w:r>
        <w:t>святы</w:t>
      </w:r>
      <w:r w:rsidRPr="000F5DF8">
        <w:t>́</w:t>
      </w:r>
      <w:r>
        <w:t>ни</w:t>
      </w:r>
      <w:r w:rsidRPr="000F5DF8">
        <w:t xml:space="preserve"> </w:t>
      </w:r>
      <w:r>
        <w:t>твоея</w:t>
      </w:r>
      <w:r w:rsidRPr="000F5DF8">
        <w:t xml:space="preserve">́ </w:t>
      </w:r>
      <w:r>
        <w:t>нас</w:t>
      </w:r>
      <w:r w:rsidRPr="000F5DF8">
        <w:t xml:space="preserve"> </w:t>
      </w:r>
      <w:r>
        <w:t>озаря</w:t>
      </w:r>
      <w:r w:rsidRPr="000F5DF8">
        <w:t>́</w:t>
      </w:r>
      <w:r>
        <w:t>яй</w:t>
      </w:r>
      <w:r w:rsidRPr="000F5DF8">
        <w:t xml:space="preserve">. </w:t>
      </w:r>
    </w:p>
    <w:p w:rsidR="00F60121" w:rsidRPr="00F60121" w:rsidRDefault="00F60121" w:rsidP="00F60121">
      <w:pPr>
        <w:pStyle w:val="akafbasic"/>
      </w:pPr>
      <w:r>
        <w:t>Ра</w:t>
      </w:r>
      <w:r w:rsidRPr="00F60121">
        <w:t>́</w:t>
      </w:r>
      <w:r>
        <w:t>дуйся</w:t>
      </w:r>
      <w:r w:rsidRPr="00F60121">
        <w:t xml:space="preserve">, </w:t>
      </w:r>
      <w:proofErr w:type="gramStart"/>
      <w:r>
        <w:t>цве</w:t>
      </w:r>
      <w:r w:rsidRPr="00F60121">
        <w:t>́</w:t>
      </w:r>
      <w:r>
        <w:t>те</w:t>
      </w:r>
      <w:proofErr w:type="gramEnd"/>
      <w:r w:rsidRPr="00F60121">
        <w:t xml:space="preserve"> </w:t>
      </w:r>
      <w:r>
        <w:t>благово</w:t>
      </w:r>
      <w:r w:rsidRPr="00F60121">
        <w:t>́</w:t>
      </w:r>
      <w:r>
        <w:t>нный</w:t>
      </w:r>
      <w:r w:rsidRPr="00F60121">
        <w:t xml:space="preserve">, </w:t>
      </w:r>
      <w:r>
        <w:t>Ду</w:t>
      </w:r>
      <w:r w:rsidRPr="00F60121">
        <w:t>́</w:t>
      </w:r>
      <w:r>
        <w:t>хом</w:t>
      </w:r>
      <w:r w:rsidRPr="00F60121">
        <w:t xml:space="preserve"> </w:t>
      </w:r>
      <w:r>
        <w:t>Святы</w:t>
      </w:r>
      <w:r w:rsidRPr="00F60121">
        <w:t>́</w:t>
      </w:r>
      <w:r>
        <w:t>м</w:t>
      </w:r>
      <w:r w:rsidRPr="00F60121">
        <w:t xml:space="preserve"> </w:t>
      </w:r>
      <w:r>
        <w:t>нас</w:t>
      </w:r>
      <w:r w:rsidRPr="00F60121">
        <w:t xml:space="preserve"> </w:t>
      </w:r>
      <w:r>
        <w:t>облагоуха</w:t>
      </w:r>
      <w:r w:rsidRPr="00F60121">
        <w:t>́</w:t>
      </w:r>
      <w:r>
        <w:t>яй</w:t>
      </w:r>
      <w:r w:rsidRPr="00F60121">
        <w:t xml:space="preserve">; </w:t>
      </w:r>
    </w:p>
    <w:p w:rsidR="00F60121" w:rsidRPr="00F60121" w:rsidRDefault="00F60121" w:rsidP="00F60121">
      <w:pPr>
        <w:pStyle w:val="akafbasic"/>
      </w:pPr>
      <w:r>
        <w:t>ра</w:t>
      </w:r>
      <w:r w:rsidRPr="000F5DF8">
        <w:t>́</w:t>
      </w:r>
      <w:r>
        <w:t>дуйся</w:t>
      </w:r>
      <w:r w:rsidRPr="000F5DF8">
        <w:t xml:space="preserve">, </w:t>
      </w:r>
      <w:r>
        <w:t>ка</w:t>
      </w:r>
      <w:r w:rsidRPr="000F5DF8">
        <w:t>́</w:t>
      </w:r>
      <w:r>
        <w:t>меню</w:t>
      </w:r>
      <w:r w:rsidRPr="000F5DF8">
        <w:t xml:space="preserve"> </w:t>
      </w:r>
      <w:proofErr w:type="gramStart"/>
      <w:r>
        <w:t>ве</w:t>
      </w:r>
      <w:r w:rsidRPr="000F5DF8">
        <w:t>́</w:t>
      </w:r>
      <w:r>
        <w:t>ры</w:t>
      </w:r>
      <w:proofErr w:type="gramEnd"/>
      <w:r w:rsidRPr="000F5DF8">
        <w:t xml:space="preserve">, </w:t>
      </w:r>
      <w:r>
        <w:t>малоду</w:t>
      </w:r>
      <w:r w:rsidRPr="000F5DF8">
        <w:t>́</w:t>
      </w:r>
      <w:r>
        <w:t>шныя</w:t>
      </w:r>
      <w:r w:rsidRPr="000F5DF8">
        <w:t xml:space="preserve"> </w:t>
      </w:r>
      <w:r>
        <w:t>в</w:t>
      </w:r>
      <w:r w:rsidRPr="000F5DF8">
        <w:t xml:space="preserve"> </w:t>
      </w:r>
      <w:r>
        <w:t>благоче</w:t>
      </w:r>
      <w:r w:rsidRPr="000F5DF8">
        <w:t>́</w:t>
      </w:r>
      <w:r>
        <w:t>стии</w:t>
      </w:r>
      <w:r w:rsidRPr="000F5DF8">
        <w:t xml:space="preserve"> </w:t>
      </w:r>
      <w:r>
        <w:t>утвержда</w:t>
      </w:r>
      <w:r w:rsidRPr="000F5DF8">
        <w:t>́</w:t>
      </w:r>
      <w:r>
        <w:t>яй</w:t>
      </w:r>
      <w:r w:rsidRPr="000F5DF8">
        <w:t xml:space="preserve">. </w:t>
      </w:r>
    </w:p>
    <w:p w:rsidR="00F60121" w:rsidRPr="00F60121" w:rsidRDefault="00F60121" w:rsidP="00F60121">
      <w:pPr>
        <w:pStyle w:val="akafbasic"/>
      </w:pPr>
      <w:r>
        <w:t>Ра</w:t>
      </w:r>
      <w:r w:rsidRPr="00F60121">
        <w:t>́</w:t>
      </w:r>
      <w:r>
        <w:t>дуйся</w:t>
      </w:r>
      <w:r w:rsidRPr="00F60121">
        <w:t xml:space="preserve">, </w:t>
      </w:r>
      <w:r>
        <w:t>звездо</w:t>
      </w:r>
      <w:r w:rsidRPr="00F60121">
        <w:t xml:space="preserve">́ </w:t>
      </w:r>
      <w:proofErr w:type="gramStart"/>
      <w:r>
        <w:t>пресве</w:t>
      </w:r>
      <w:r w:rsidRPr="00F60121">
        <w:t>́</w:t>
      </w:r>
      <w:r>
        <w:t>тлая</w:t>
      </w:r>
      <w:proofErr w:type="gramEnd"/>
      <w:r w:rsidRPr="00F60121">
        <w:t xml:space="preserve">, </w:t>
      </w:r>
      <w:r>
        <w:t>пра</w:t>
      </w:r>
      <w:r w:rsidRPr="00F60121">
        <w:t>́</w:t>
      </w:r>
      <w:r>
        <w:t>вый</w:t>
      </w:r>
      <w:r w:rsidRPr="00F60121">
        <w:t xml:space="preserve"> </w:t>
      </w:r>
      <w:r>
        <w:t>путь</w:t>
      </w:r>
      <w:r w:rsidRPr="00F60121">
        <w:t xml:space="preserve"> </w:t>
      </w:r>
      <w:r>
        <w:t>нам</w:t>
      </w:r>
      <w:r w:rsidRPr="00F60121">
        <w:t xml:space="preserve"> </w:t>
      </w:r>
      <w:r>
        <w:t>указу</w:t>
      </w:r>
      <w:r w:rsidRPr="00F60121">
        <w:t>́</w:t>
      </w:r>
      <w:r>
        <w:t>ющая</w:t>
      </w:r>
      <w:r w:rsidRPr="00F60121">
        <w:t xml:space="preserve">; </w:t>
      </w:r>
    </w:p>
    <w:p w:rsidR="00F60121" w:rsidRPr="00F60121" w:rsidRDefault="00F60121" w:rsidP="00F60121">
      <w:pPr>
        <w:pStyle w:val="akafbasic"/>
      </w:pPr>
      <w:r>
        <w:t>ра</w:t>
      </w:r>
      <w:r w:rsidRPr="00F60121">
        <w:t>́</w:t>
      </w:r>
      <w:r>
        <w:t>дуйся</w:t>
      </w:r>
      <w:r w:rsidRPr="00F60121">
        <w:t xml:space="preserve">, </w:t>
      </w:r>
      <w:proofErr w:type="gramStart"/>
      <w:r>
        <w:t>до</w:t>
      </w:r>
      <w:r w:rsidRPr="00F60121">
        <w:t>́</w:t>
      </w:r>
      <w:r>
        <w:t>брая</w:t>
      </w:r>
      <w:proofErr w:type="gramEnd"/>
      <w:r w:rsidRPr="00F60121">
        <w:t xml:space="preserve"> </w:t>
      </w:r>
      <w:r>
        <w:t>вои</w:t>
      </w:r>
      <w:r w:rsidRPr="00F60121">
        <w:t>́</w:t>
      </w:r>
      <w:r>
        <w:t>тельнице</w:t>
      </w:r>
      <w:r w:rsidRPr="00F60121">
        <w:t xml:space="preserve"> </w:t>
      </w:r>
      <w:r>
        <w:t>Христо</w:t>
      </w:r>
      <w:r w:rsidRPr="00F60121">
        <w:t>́</w:t>
      </w:r>
      <w:r>
        <w:t>ва</w:t>
      </w:r>
      <w:r w:rsidRPr="00F60121">
        <w:t xml:space="preserve">, </w:t>
      </w:r>
      <w:r>
        <w:t>мече</w:t>
      </w:r>
      <w:r w:rsidRPr="00F60121">
        <w:t>́</w:t>
      </w:r>
      <w:r>
        <w:t>м</w:t>
      </w:r>
      <w:r w:rsidRPr="00F60121">
        <w:t xml:space="preserve"> </w:t>
      </w:r>
      <w:r>
        <w:t>моли</w:t>
      </w:r>
      <w:r w:rsidRPr="00F60121">
        <w:t>́</w:t>
      </w:r>
      <w:r>
        <w:t>твы</w:t>
      </w:r>
      <w:r w:rsidRPr="00F60121">
        <w:t xml:space="preserve"> </w:t>
      </w:r>
      <w:r>
        <w:t>де</w:t>
      </w:r>
      <w:r w:rsidRPr="00F60121">
        <w:t>́</w:t>
      </w:r>
      <w:r>
        <w:t>монския</w:t>
      </w:r>
      <w:r w:rsidRPr="00F60121">
        <w:t xml:space="preserve"> </w:t>
      </w:r>
      <w:r>
        <w:t>полки</w:t>
      </w:r>
      <w:r w:rsidRPr="00F60121">
        <w:t xml:space="preserve">́ </w:t>
      </w:r>
      <w:r>
        <w:t>устраша</w:t>
      </w:r>
      <w:r w:rsidRPr="00F60121">
        <w:t>́</w:t>
      </w:r>
      <w:r>
        <w:t>ющая</w:t>
      </w:r>
      <w:r w:rsidRPr="00F60121">
        <w:t xml:space="preserve">. </w:t>
      </w:r>
    </w:p>
    <w:p w:rsidR="00F60121" w:rsidRPr="00F60121" w:rsidRDefault="00F60121" w:rsidP="00F60121">
      <w:pPr>
        <w:pStyle w:val="akafbasic"/>
      </w:pPr>
      <w:r>
        <w:t>Ра</w:t>
      </w:r>
      <w:r w:rsidRPr="000F5DF8">
        <w:t>́</w:t>
      </w:r>
      <w:r>
        <w:t>дуйся</w:t>
      </w:r>
      <w:r w:rsidRPr="000F5DF8">
        <w:t xml:space="preserve">, </w:t>
      </w:r>
      <w:r>
        <w:t>я</w:t>
      </w:r>
      <w:r w:rsidRPr="000F5DF8">
        <w:t>́</w:t>
      </w:r>
      <w:proofErr w:type="gramStart"/>
      <w:r>
        <w:t>ко</w:t>
      </w:r>
      <w:proofErr w:type="gramEnd"/>
      <w:r w:rsidRPr="000F5DF8">
        <w:t xml:space="preserve"> </w:t>
      </w:r>
      <w:r>
        <w:t>все</w:t>
      </w:r>
      <w:r w:rsidRPr="000F5DF8">
        <w:t xml:space="preserve"> </w:t>
      </w:r>
      <w:r>
        <w:t>житие</w:t>
      </w:r>
      <w:r w:rsidRPr="000F5DF8">
        <w:t xml:space="preserve">́ </w:t>
      </w:r>
      <w:r>
        <w:t>твое</w:t>
      </w:r>
      <w:r w:rsidRPr="000F5DF8">
        <w:t xml:space="preserve">́ </w:t>
      </w:r>
      <w:r>
        <w:t>свя</w:t>
      </w:r>
      <w:r w:rsidRPr="000F5DF8">
        <w:t>́</w:t>
      </w:r>
      <w:r>
        <w:t>то</w:t>
      </w:r>
      <w:r w:rsidRPr="000F5DF8">
        <w:t xml:space="preserve"> </w:t>
      </w:r>
      <w:r>
        <w:t>и</w:t>
      </w:r>
      <w:r w:rsidRPr="000F5DF8">
        <w:t xml:space="preserve"> </w:t>
      </w:r>
      <w:r>
        <w:t>непоро</w:t>
      </w:r>
      <w:r w:rsidRPr="000F5DF8">
        <w:t>́</w:t>
      </w:r>
      <w:r>
        <w:t>чно</w:t>
      </w:r>
      <w:r w:rsidRPr="000F5DF8">
        <w:t xml:space="preserve">; </w:t>
      </w:r>
    </w:p>
    <w:p w:rsidR="00F60121" w:rsidRPr="00F60121" w:rsidRDefault="00F60121" w:rsidP="00F60121">
      <w:pPr>
        <w:pStyle w:val="akafbasic"/>
        <w:rPr>
          <w:rStyle w:val="apple-converted-space"/>
          <w:rFonts w:ascii="Tahoma" w:hAnsi="Tahoma" w:cs="Tahoma"/>
          <w:color w:val="000000"/>
        </w:rPr>
      </w:pPr>
      <w:r>
        <w:t>ра</w:t>
      </w:r>
      <w:r w:rsidRPr="000F5DF8">
        <w:t>́</w:t>
      </w:r>
      <w:r>
        <w:t>дуйся</w:t>
      </w:r>
      <w:r w:rsidRPr="000F5DF8">
        <w:t xml:space="preserve">, </w:t>
      </w:r>
      <w:r>
        <w:t>я</w:t>
      </w:r>
      <w:r w:rsidRPr="000F5DF8">
        <w:t>́</w:t>
      </w:r>
      <w:proofErr w:type="gramStart"/>
      <w:r>
        <w:t>ко</w:t>
      </w:r>
      <w:proofErr w:type="gramEnd"/>
      <w:r w:rsidRPr="000F5DF8">
        <w:t xml:space="preserve"> </w:t>
      </w:r>
      <w:r>
        <w:t>и</w:t>
      </w:r>
      <w:r w:rsidRPr="000F5DF8">
        <w:t xml:space="preserve"> </w:t>
      </w:r>
      <w:r>
        <w:t>смерть</w:t>
      </w:r>
      <w:r w:rsidRPr="000F5DF8">
        <w:t xml:space="preserve"> </w:t>
      </w:r>
      <w:r>
        <w:t>твоя</w:t>
      </w:r>
      <w:r w:rsidRPr="000F5DF8">
        <w:t xml:space="preserve">́ </w:t>
      </w:r>
      <w:r>
        <w:t>пред</w:t>
      </w:r>
      <w:r w:rsidRPr="000F5DF8">
        <w:t xml:space="preserve"> </w:t>
      </w:r>
      <w:r>
        <w:t>Го</w:t>
      </w:r>
      <w:r w:rsidRPr="000F5DF8">
        <w:t>́</w:t>
      </w:r>
      <w:r>
        <w:t>сподем</w:t>
      </w:r>
      <w:r w:rsidRPr="000F5DF8">
        <w:t xml:space="preserve"> </w:t>
      </w:r>
      <w:r>
        <w:t>честна</w:t>
      </w:r>
      <w:r w:rsidRPr="000F5DF8">
        <w:t>́.</w:t>
      </w:r>
      <w:r w:rsidRPr="000F5DF8">
        <w:rPr>
          <w:rStyle w:val="apple-converted-space"/>
          <w:rFonts w:ascii="Tahoma" w:hAnsi="Tahoma" w:cs="Tahoma"/>
          <w:color w:val="000000"/>
          <w:lang w:val="en-US"/>
        </w:rPr>
        <w:t> </w:t>
      </w:r>
    </w:p>
    <w:p w:rsidR="00F60121" w:rsidRDefault="00F60121" w:rsidP="00F60121">
      <w:pPr>
        <w:pStyle w:val="akafbasic"/>
      </w:pPr>
      <w:r w:rsidRPr="00F60121">
        <w:rPr>
          <w:rStyle w:val="akafred"/>
        </w:rPr>
        <w:t>Р</w:t>
      </w:r>
      <w:r>
        <w:t xml:space="preserve">а́дуйся, </w:t>
      </w:r>
      <w:proofErr w:type="gramStart"/>
      <w:r>
        <w:t>пра́ведная</w:t>
      </w:r>
      <w:proofErr w:type="gramEnd"/>
      <w:r>
        <w:t xml:space="preserve"> ма́ти Матро́но, те́плая о нас к Бо́гу моли́твеннице.</w:t>
      </w:r>
    </w:p>
    <w:p w:rsidR="00F60121" w:rsidRDefault="00F60121" w:rsidP="00F60121">
      <w:pPr>
        <w:pStyle w:val="akafisthead"/>
      </w:pPr>
      <w:proofErr w:type="gramStart"/>
      <w:r>
        <w:t>Конда́к</w:t>
      </w:r>
      <w:proofErr w:type="gramEnd"/>
      <w:r>
        <w:t xml:space="preserve"> 12</w:t>
      </w:r>
    </w:p>
    <w:p w:rsidR="00F60121" w:rsidRDefault="00F60121" w:rsidP="00F60121">
      <w:pPr>
        <w:pStyle w:val="akafbasic"/>
      </w:pPr>
      <w:proofErr w:type="gramStart"/>
      <w:r w:rsidRPr="00F60121">
        <w:rPr>
          <w:rStyle w:val="akafred"/>
        </w:rPr>
        <w:t>Б</w:t>
      </w:r>
      <w:r>
        <w:t>лагода́ть</w:t>
      </w:r>
      <w:proofErr w:type="gramEnd"/>
      <w:r>
        <w:t xml:space="preserve"> Бо́жию оби́льно еще́ от пеле́н восприя́ла еси́, ма́ти блаже́нная, я́же вы́ну пребы́сть с тобо́ю по вся дни жи́зни. </w:t>
      </w:r>
      <w:proofErr w:type="gramStart"/>
      <w:r>
        <w:t>Ве́руем</w:t>
      </w:r>
      <w:proofErr w:type="gramEnd"/>
      <w:r>
        <w:t xml:space="preserve"> несумне́нно, я́ко и по успе́нии твое́м благода́ть сия́ пребога́тно пребыва́ет с тобо́ю. Сего́ </w:t>
      </w:r>
      <w:proofErr w:type="gramStart"/>
      <w:r>
        <w:t>ра́ди</w:t>
      </w:r>
      <w:proofErr w:type="gramEnd"/>
      <w:r>
        <w:t xml:space="preserve"> припа́дающе мо́лимся: не лиши́ и нас, еще́ стра́нствующих на земли́, по́мощи твоея́ и заступле́ния, прося́щи Го́спода поми́ловати всех пою́щих Ему́:</w:t>
      </w:r>
      <w:r>
        <w:rPr>
          <w:rStyle w:val="apple-converted-space"/>
          <w:rFonts w:ascii="Tahoma" w:hAnsi="Tahoma" w:cs="Tahoma"/>
          <w:color w:val="000000"/>
        </w:rPr>
        <w:t> </w:t>
      </w:r>
      <w:r w:rsidRPr="00F60121">
        <w:rPr>
          <w:rStyle w:val="akafred"/>
        </w:rPr>
        <w:t>А</w:t>
      </w:r>
      <w:r>
        <w:t>ллилу́ия.</w:t>
      </w:r>
    </w:p>
    <w:p w:rsidR="00F60121" w:rsidRDefault="00F60121" w:rsidP="00F60121">
      <w:pPr>
        <w:pStyle w:val="akafisthead"/>
      </w:pPr>
      <w:r>
        <w:t>И́кос 12</w:t>
      </w:r>
    </w:p>
    <w:p w:rsidR="00F60121" w:rsidRPr="00F60121" w:rsidRDefault="00F60121" w:rsidP="00F60121">
      <w:pPr>
        <w:pStyle w:val="akafbasic"/>
        <w:rPr>
          <w:rStyle w:val="apple-converted-space"/>
          <w:rFonts w:ascii="Tahoma" w:hAnsi="Tahoma" w:cs="Tahoma"/>
          <w:color w:val="000000"/>
        </w:rPr>
      </w:pPr>
      <w:r w:rsidRPr="00F60121">
        <w:rPr>
          <w:rStyle w:val="akafred"/>
        </w:rPr>
        <w:t>П</w:t>
      </w:r>
      <w:r>
        <w:t xml:space="preserve">ою́ще мно́гая и ди́вная твоя́ чудеса́, ма́ти Матро́но, восхваля́ем Бо́га, дарова́вшаго гра́ду Москве́ и Оте́честву на́шему </w:t>
      </w:r>
      <w:proofErr w:type="gramStart"/>
      <w:r>
        <w:t>во</w:t>
      </w:r>
      <w:proofErr w:type="gramEnd"/>
      <w:r>
        <w:t xml:space="preserve"> дни безбо́жия и гоне́ния тя, непоколеби́мый столп благоче́стия и ве́ры. </w:t>
      </w:r>
      <w:proofErr w:type="gramStart"/>
      <w:r>
        <w:t>Ны́не</w:t>
      </w:r>
      <w:proofErr w:type="gramEnd"/>
      <w:r>
        <w:t xml:space="preserve"> же, блаже́нная ма́ти, благода́рным се́рдцем воспева́ем тебе́ си́це:</w:t>
      </w:r>
      <w:r>
        <w:rPr>
          <w:rStyle w:val="apple-converted-space"/>
          <w:rFonts w:ascii="Tahoma" w:hAnsi="Tahoma" w:cs="Tahoma"/>
          <w:color w:val="000000"/>
        </w:rPr>
        <w:t> </w:t>
      </w:r>
    </w:p>
    <w:p w:rsidR="00F60121" w:rsidRPr="00F60121" w:rsidRDefault="00F60121" w:rsidP="00F60121">
      <w:pPr>
        <w:pStyle w:val="akafbasic"/>
      </w:pPr>
      <w:r w:rsidRPr="00F60121">
        <w:rPr>
          <w:rStyle w:val="akafred"/>
        </w:rPr>
        <w:t>Р</w:t>
      </w:r>
      <w:r>
        <w:t>а</w:t>
      </w:r>
      <w:r w:rsidRPr="00F60121">
        <w:t>́</w:t>
      </w:r>
      <w:r>
        <w:t>дуйся</w:t>
      </w:r>
      <w:r w:rsidRPr="00F60121">
        <w:t xml:space="preserve">, </w:t>
      </w:r>
      <w:r>
        <w:t>мир</w:t>
      </w:r>
      <w:r w:rsidRPr="00F60121">
        <w:t xml:space="preserve"> </w:t>
      </w:r>
      <w:r>
        <w:t>Христо</w:t>
      </w:r>
      <w:r w:rsidRPr="00F60121">
        <w:t>́</w:t>
      </w:r>
      <w:r>
        <w:t>в</w:t>
      </w:r>
      <w:r w:rsidRPr="00F60121">
        <w:t xml:space="preserve"> </w:t>
      </w:r>
      <w:proofErr w:type="gramStart"/>
      <w:r>
        <w:t>в</w:t>
      </w:r>
      <w:proofErr w:type="gramEnd"/>
      <w:r w:rsidRPr="00F60121">
        <w:t xml:space="preserve"> </w:t>
      </w:r>
      <w:r>
        <w:t>душе</w:t>
      </w:r>
      <w:r w:rsidRPr="00F60121">
        <w:t xml:space="preserve">́ </w:t>
      </w:r>
      <w:r>
        <w:t>твое</w:t>
      </w:r>
      <w:r w:rsidRPr="00F60121">
        <w:t>́</w:t>
      </w:r>
      <w:r>
        <w:t>й</w:t>
      </w:r>
      <w:r w:rsidRPr="00F60121">
        <w:t xml:space="preserve"> </w:t>
      </w:r>
      <w:r>
        <w:t>стяжа</w:t>
      </w:r>
      <w:r w:rsidRPr="00F60121">
        <w:t>́</w:t>
      </w:r>
      <w:r>
        <w:t>вшая</w:t>
      </w:r>
      <w:r w:rsidRPr="00F60121">
        <w:t xml:space="preserve">; </w:t>
      </w:r>
    </w:p>
    <w:p w:rsidR="00F60121" w:rsidRPr="00F60121" w:rsidRDefault="00F60121" w:rsidP="00F60121">
      <w:pPr>
        <w:pStyle w:val="akafbasic"/>
      </w:pPr>
      <w:r>
        <w:t>ра</w:t>
      </w:r>
      <w:r w:rsidRPr="00F60121">
        <w:t>́</w:t>
      </w:r>
      <w:r>
        <w:t>дуйся</w:t>
      </w:r>
      <w:r w:rsidRPr="00F60121">
        <w:t xml:space="preserve">, </w:t>
      </w:r>
      <w:r>
        <w:t>сего</w:t>
      </w:r>
      <w:r w:rsidRPr="00F60121">
        <w:t xml:space="preserve">́ </w:t>
      </w:r>
      <w:proofErr w:type="gramStart"/>
      <w:r>
        <w:t>ра</w:t>
      </w:r>
      <w:r w:rsidRPr="00F60121">
        <w:t>́</w:t>
      </w:r>
      <w:r>
        <w:t>ди</w:t>
      </w:r>
      <w:proofErr w:type="gramEnd"/>
      <w:r w:rsidRPr="00F60121">
        <w:t xml:space="preserve"> </w:t>
      </w:r>
      <w:r>
        <w:t>мно</w:t>
      </w:r>
      <w:r w:rsidRPr="00F60121">
        <w:t>́</w:t>
      </w:r>
      <w:r>
        <w:t>гия</w:t>
      </w:r>
      <w:r w:rsidRPr="00F60121">
        <w:t xml:space="preserve"> </w:t>
      </w:r>
      <w:r>
        <w:t>лю</w:t>
      </w:r>
      <w:r w:rsidRPr="00F60121">
        <w:t>́</w:t>
      </w:r>
      <w:r>
        <w:t>ди</w:t>
      </w:r>
      <w:r w:rsidRPr="00F60121">
        <w:t xml:space="preserve"> </w:t>
      </w:r>
      <w:r>
        <w:t>о</w:t>
      </w:r>
      <w:r w:rsidRPr="00F60121">
        <w:t>́</w:t>
      </w:r>
      <w:r>
        <w:t>крест</w:t>
      </w:r>
      <w:r w:rsidRPr="00F60121">
        <w:t xml:space="preserve"> </w:t>
      </w:r>
      <w:r>
        <w:t>тебе</w:t>
      </w:r>
      <w:r w:rsidRPr="00F60121">
        <w:t xml:space="preserve">́ </w:t>
      </w:r>
      <w:r>
        <w:t>к</w:t>
      </w:r>
      <w:r w:rsidRPr="00F60121">
        <w:t xml:space="preserve"> </w:t>
      </w:r>
      <w:r>
        <w:t>Бо</w:t>
      </w:r>
      <w:r w:rsidRPr="00F60121">
        <w:t>́</w:t>
      </w:r>
      <w:r>
        <w:t>гу</w:t>
      </w:r>
      <w:r w:rsidRPr="00F60121">
        <w:t xml:space="preserve"> </w:t>
      </w:r>
      <w:r>
        <w:t>приве</w:t>
      </w:r>
      <w:r w:rsidRPr="00F60121">
        <w:t>́</w:t>
      </w:r>
      <w:r>
        <w:t>дшая</w:t>
      </w:r>
      <w:r w:rsidRPr="00F60121">
        <w:t xml:space="preserve">. </w:t>
      </w:r>
    </w:p>
    <w:p w:rsidR="00F60121" w:rsidRPr="00F60121" w:rsidRDefault="00F60121" w:rsidP="00F60121">
      <w:pPr>
        <w:pStyle w:val="akafbasic"/>
      </w:pPr>
      <w:r>
        <w:t>Ра</w:t>
      </w:r>
      <w:r w:rsidRPr="00F60121">
        <w:t>́</w:t>
      </w:r>
      <w:r>
        <w:t>дуйся</w:t>
      </w:r>
      <w:r w:rsidRPr="00F60121">
        <w:t xml:space="preserve">, </w:t>
      </w:r>
      <w:r>
        <w:t>в</w:t>
      </w:r>
      <w:r w:rsidRPr="00F60121">
        <w:t xml:space="preserve"> </w:t>
      </w:r>
      <w:r>
        <w:t>немощне</w:t>
      </w:r>
      <w:r w:rsidRPr="00F60121">
        <w:t>́</w:t>
      </w:r>
      <w:r>
        <w:t>м</w:t>
      </w:r>
      <w:r w:rsidRPr="00F60121">
        <w:t xml:space="preserve"> </w:t>
      </w:r>
      <w:proofErr w:type="gramStart"/>
      <w:r>
        <w:t>те</w:t>
      </w:r>
      <w:r w:rsidRPr="00F60121">
        <w:t>́</w:t>
      </w:r>
      <w:r>
        <w:t>ле</w:t>
      </w:r>
      <w:proofErr w:type="gramEnd"/>
      <w:r w:rsidRPr="00F60121">
        <w:t xml:space="preserve"> </w:t>
      </w:r>
      <w:r>
        <w:t>су</w:t>
      </w:r>
      <w:r w:rsidRPr="00F60121">
        <w:t>́</w:t>
      </w:r>
      <w:r>
        <w:t>щи</w:t>
      </w:r>
      <w:r w:rsidRPr="00F60121">
        <w:t xml:space="preserve">, </w:t>
      </w:r>
      <w:r>
        <w:t>си</w:t>
      </w:r>
      <w:r w:rsidRPr="00F60121">
        <w:t>́</w:t>
      </w:r>
      <w:r>
        <w:t>лу</w:t>
      </w:r>
      <w:r w:rsidRPr="00F60121">
        <w:t xml:space="preserve"> </w:t>
      </w:r>
      <w:r>
        <w:t>Бо</w:t>
      </w:r>
      <w:r w:rsidRPr="00F60121">
        <w:t>́</w:t>
      </w:r>
      <w:r>
        <w:t>жия</w:t>
      </w:r>
      <w:r w:rsidRPr="00F60121">
        <w:t xml:space="preserve"> </w:t>
      </w:r>
      <w:r>
        <w:t>благода</w:t>
      </w:r>
      <w:r w:rsidRPr="00F60121">
        <w:t>́</w:t>
      </w:r>
      <w:r>
        <w:t>ти</w:t>
      </w:r>
      <w:r w:rsidRPr="00F60121">
        <w:t xml:space="preserve"> </w:t>
      </w:r>
      <w:r>
        <w:t>показа</w:t>
      </w:r>
      <w:r w:rsidRPr="00F60121">
        <w:t>́</w:t>
      </w:r>
      <w:r>
        <w:t>вшая</w:t>
      </w:r>
      <w:r w:rsidRPr="00F60121">
        <w:t xml:space="preserve">; </w:t>
      </w:r>
    </w:p>
    <w:p w:rsidR="00F60121" w:rsidRPr="00F60121" w:rsidRDefault="00F60121" w:rsidP="00F60121">
      <w:pPr>
        <w:pStyle w:val="akafbasic"/>
      </w:pPr>
      <w:r>
        <w:t>ра</w:t>
      </w:r>
      <w:r w:rsidRPr="000F5DF8">
        <w:t>́</w:t>
      </w:r>
      <w:r>
        <w:t>дуйся</w:t>
      </w:r>
      <w:r w:rsidRPr="000F5DF8">
        <w:t xml:space="preserve">, </w:t>
      </w:r>
      <w:r>
        <w:t>во</w:t>
      </w:r>
      <w:r w:rsidRPr="000F5DF8">
        <w:t xml:space="preserve"> </w:t>
      </w:r>
      <w:proofErr w:type="gramStart"/>
      <w:r>
        <w:t>обре</w:t>
      </w:r>
      <w:r w:rsidRPr="000F5DF8">
        <w:t>́</w:t>
      </w:r>
      <w:r>
        <w:t>тении</w:t>
      </w:r>
      <w:proofErr w:type="gramEnd"/>
      <w:r w:rsidRPr="000F5DF8">
        <w:t xml:space="preserve"> </w:t>
      </w:r>
      <w:r>
        <w:t>честны</w:t>
      </w:r>
      <w:r w:rsidRPr="000F5DF8">
        <w:t>́</w:t>
      </w:r>
      <w:r>
        <w:t>х</w:t>
      </w:r>
      <w:r w:rsidRPr="000F5DF8">
        <w:t xml:space="preserve"> </w:t>
      </w:r>
      <w:r>
        <w:t>моще</w:t>
      </w:r>
      <w:r w:rsidRPr="000F5DF8">
        <w:t>́</w:t>
      </w:r>
      <w:r>
        <w:t>й</w:t>
      </w:r>
      <w:r w:rsidRPr="000F5DF8">
        <w:t xml:space="preserve"> </w:t>
      </w:r>
      <w:r>
        <w:t>твои</w:t>
      </w:r>
      <w:r w:rsidRPr="000F5DF8">
        <w:t>́</w:t>
      </w:r>
      <w:r>
        <w:t>х</w:t>
      </w:r>
      <w:r w:rsidRPr="000F5DF8">
        <w:t xml:space="preserve"> </w:t>
      </w:r>
      <w:r>
        <w:t>Бо</w:t>
      </w:r>
      <w:r w:rsidRPr="000F5DF8">
        <w:t>́</w:t>
      </w:r>
      <w:r>
        <w:t>жию</w:t>
      </w:r>
      <w:r w:rsidRPr="000F5DF8">
        <w:t xml:space="preserve"> </w:t>
      </w:r>
      <w:r>
        <w:t>ми</w:t>
      </w:r>
      <w:r w:rsidRPr="000F5DF8">
        <w:t>́</w:t>
      </w:r>
      <w:r>
        <w:t>лость</w:t>
      </w:r>
      <w:r w:rsidRPr="000F5DF8">
        <w:t xml:space="preserve"> </w:t>
      </w:r>
      <w:r>
        <w:t>нам</w:t>
      </w:r>
      <w:r w:rsidRPr="000F5DF8">
        <w:t xml:space="preserve"> </w:t>
      </w:r>
      <w:r>
        <w:t>яви</w:t>
      </w:r>
      <w:r w:rsidRPr="000F5DF8">
        <w:t>́</w:t>
      </w:r>
      <w:r>
        <w:t>вшая</w:t>
      </w:r>
      <w:r w:rsidRPr="000F5DF8">
        <w:t xml:space="preserve">. </w:t>
      </w:r>
    </w:p>
    <w:p w:rsidR="00F60121" w:rsidRPr="00F60121" w:rsidRDefault="00F60121" w:rsidP="00F60121">
      <w:pPr>
        <w:pStyle w:val="akafbasic"/>
      </w:pPr>
      <w:r>
        <w:t xml:space="preserve">Ра́дуйся, </w:t>
      </w:r>
      <w:proofErr w:type="gramStart"/>
      <w:r>
        <w:t>со́нма</w:t>
      </w:r>
      <w:proofErr w:type="gramEnd"/>
      <w:r>
        <w:t xml:space="preserve"> святы́х Моско́вских изря́дное процвете́ние; </w:t>
      </w:r>
    </w:p>
    <w:p w:rsidR="00F60121" w:rsidRPr="00F60121" w:rsidRDefault="00F60121" w:rsidP="00F60121">
      <w:pPr>
        <w:pStyle w:val="akafbasic"/>
      </w:pPr>
      <w:r>
        <w:t xml:space="preserve">ра́дуйся, </w:t>
      </w:r>
      <w:proofErr w:type="gramStart"/>
      <w:r>
        <w:t>гра́да</w:t>
      </w:r>
      <w:proofErr w:type="gramEnd"/>
      <w:r>
        <w:t xml:space="preserve"> Москвы́ пресла́вное украше́ние. </w:t>
      </w:r>
    </w:p>
    <w:p w:rsidR="00F60121" w:rsidRPr="00F60121" w:rsidRDefault="00F60121" w:rsidP="00F60121">
      <w:pPr>
        <w:pStyle w:val="akafbasic"/>
      </w:pPr>
      <w:r>
        <w:t xml:space="preserve">Ра́дуйся, </w:t>
      </w:r>
      <w:proofErr w:type="gramStart"/>
      <w:r>
        <w:t>Оте́чества</w:t>
      </w:r>
      <w:proofErr w:type="gramEnd"/>
      <w:r>
        <w:t xml:space="preserve"> на́шего при́сная пред Бо́гом печа́льнице; </w:t>
      </w:r>
    </w:p>
    <w:p w:rsidR="00F60121" w:rsidRPr="00F60121" w:rsidRDefault="00F60121" w:rsidP="00F60121">
      <w:pPr>
        <w:pStyle w:val="akafbasic"/>
        <w:rPr>
          <w:rStyle w:val="apple-converted-space"/>
          <w:rFonts w:ascii="Tahoma" w:hAnsi="Tahoma" w:cs="Tahoma"/>
          <w:color w:val="000000"/>
        </w:rPr>
      </w:pPr>
      <w:r>
        <w:t xml:space="preserve">ра́дуйся, к </w:t>
      </w:r>
      <w:proofErr w:type="gramStart"/>
      <w:r>
        <w:t>покая́нию</w:t>
      </w:r>
      <w:proofErr w:type="gramEnd"/>
      <w:r>
        <w:t xml:space="preserve"> и моли́тве о земли́ Росси́йстей всех призыва́ющая.</w:t>
      </w:r>
      <w:r>
        <w:rPr>
          <w:rStyle w:val="apple-converted-space"/>
          <w:rFonts w:ascii="Tahoma" w:hAnsi="Tahoma" w:cs="Tahoma"/>
          <w:color w:val="000000"/>
        </w:rPr>
        <w:t> </w:t>
      </w:r>
    </w:p>
    <w:p w:rsidR="00F60121" w:rsidRDefault="00F60121" w:rsidP="00F60121">
      <w:pPr>
        <w:pStyle w:val="akafbasic"/>
      </w:pPr>
      <w:r w:rsidRPr="00F60121">
        <w:rPr>
          <w:rStyle w:val="akafred"/>
        </w:rPr>
        <w:t>Р</w:t>
      </w:r>
      <w:r>
        <w:t xml:space="preserve">а́дуйся, </w:t>
      </w:r>
      <w:proofErr w:type="gramStart"/>
      <w:r>
        <w:t>пра́ведная</w:t>
      </w:r>
      <w:proofErr w:type="gramEnd"/>
      <w:r>
        <w:t xml:space="preserve"> ма́ти Матро́но, те́плая о нас к Бо́гу моли́твеннице.</w:t>
      </w:r>
    </w:p>
    <w:p w:rsidR="00F60121" w:rsidRDefault="00F60121" w:rsidP="00A23542">
      <w:pPr>
        <w:pStyle w:val="akafisthead"/>
        <w:pageBreakBefore/>
      </w:pPr>
      <w:proofErr w:type="gramStart"/>
      <w:r>
        <w:lastRenderedPageBreak/>
        <w:t>Конда́к</w:t>
      </w:r>
      <w:proofErr w:type="gramEnd"/>
      <w:r>
        <w:t xml:space="preserve"> 13</w:t>
      </w:r>
    </w:p>
    <w:p w:rsidR="00F60121" w:rsidRDefault="00F60121" w:rsidP="00F60121">
      <w:pPr>
        <w:pStyle w:val="akafbasic"/>
      </w:pPr>
      <w:r w:rsidRPr="00F60121">
        <w:rPr>
          <w:rStyle w:val="akafred"/>
        </w:rPr>
        <w:t>О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t>блаже́нная ма́ти, услы́ши ны́не воспева́емое тебе́ хвале́бное пе́ние и испроси́ нам у Го́спода Иису́са Христа́ грехо́в оставле́ние, христиа́нския ми́рныя кончи́ны и до́браго отве́та на Стра́шнем</w:t>
      </w:r>
      <w:proofErr w:type="gramStart"/>
      <w:r>
        <w:t xml:space="preserve"> С</w:t>
      </w:r>
      <w:proofErr w:type="gramEnd"/>
      <w:r>
        <w:t xml:space="preserve">уди́щи Его́, да и мы с тобо́ю сподо́бимся в селе́ниих ра́йских сла́вити </w:t>
      </w:r>
      <w:proofErr w:type="gramStart"/>
      <w:r>
        <w:t>Святу́ю</w:t>
      </w:r>
      <w:proofErr w:type="gramEnd"/>
      <w:r>
        <w:t xml:space="preserve"> Тро́ицу, вопию́ще:</w:t>
      </w:r>
      <w:r>
        <w:rPr>
          <w:rStyle w:val="apple-converted-space"/>
          <w:rFonts w:ascii="Tahoma" w:hAnsi="Tahoma" w:cs="Tahoma"/>
          <w:color w:val="000000"/>
        </w:rPr>
        <w:t> </w:t>
      </w:r>
      <w:r w:rsidRPr="00F60121">
        <w:rPr>
          <w:rStyle w:val="akafred"/>
        </w:rPr>
        <w:t>А</w:t>
      </w:r>
      <w:r>
        <w:t>ллилу́ия.</w:t>
      </w:r>
      <w:bookmarkStart w:id="0" w:name="_GoBack"/>
      <w:bookmarkEnd w:id="0"/>
    </w:p>
    <w:p w:rsidR="00F60121" w:rsidRDefault="00F60121" w:rsidP="00F60121">
      <w:pPr>
        <w:pStyle w:val="akafisthead"/>
      </w:pPr>
      <w:r>
        <w:rPr>
          <w:rFonts w:ascii="Tahoma" w:hAnsi="Tahoma" w:cs="Tahoma"/>
          <w:color w:val="D90303"/>
        </w:rPr>
        <w:t> </w:t>
      </w:r>
      <w:r>
        <w:t xml:space="preserve">Сей </w:t>
      </w:r>
      <w:proofErr w:type="gramStart"/>
      <w:r>
        <w:t>конда́к</w:t>
      </w:r>
      <w:proofErr w:type="gramEnd"/>
      <w:r>
        <w:t xml:space="preserve"> глаго́лется три́жды.</w:t>
      </w:r>
      <w:r w:rsidRPr="000F5DF8">
        <w:br/>
      </w:r>
      <w:r>
        <w:t xml:space="preserve">И па́ки чте́тся </w:t>
      </w:r>
      <w:r w:rsidR="000F25A7">
        <w:t>и́</w:t>
      </w:r>
      <w:r>
        <w:t>кос</w:t>
      </w:r>
      <w:r w:rsidR="000F25A7">
        <w:t>1-й,</w:t>
      </w:r>
      <w:r>
        <w:t xml:space="preserve"> и конда́к</w:t>
      </w:r>
      <w:r w:rsidR="000F25A7">
        <w:t xml:space="preserve"> 1-й</w:t>
      </w:r>
      <w:r>
        <w:t>.</w:t>
      </w:r>
    </w:p>
    <w:p w:rsidR="00F60121" w:rsidRDefault="00F60121" w:rsidP="00F60121">
      <w:pPr>
        <w:pStyle w:val="akafisthead"/>
      </w:pPr>
      <w:r>
        <w:rPr>
          <w:rFonts w:ascii="Tahoma" w:hAnsi="Tahoma" w:cs="Tahoma"/>
          <w:color w:val="000000"/>
        </w:rPr>
        <w:t> </w:t>
      </w:r>
      <w:proofErr w:type="gramStart"/>
      <w:r>
        <w:t>Моли́тва</w:t>
      </w:r>
      <w:proofErr w:type="gramEnd"/>
    </w:p>
    <w:p w:rsidR="00F60121" w:rsidRDefault="00F60121" w:rsidP="00F60121">
      <w:pPr>
        <w:pStyle w:val="akafbasic"/>
      </w:pPr>
      <w:r w:rsidRPr="00F60121">
        <w:rPr>
          <w:rStyle w:val="akafred"/>
        </w:rPr>
        <w:t>О</w:t>
      </w:r>
      <w:r w:rsidRPr="00F60121">
        <w:t>,</w:t>
      </w:r>
      <w:r>
        <w:rPr>
          <w:rStyle w:val="apple-converted-space"/>
          <w:rFonts w:ascii="Tahoma" w:hAnsi="Tahoma" w:cs="Tahoma"/>
          <w:color w:val="000000"/>
        </w:rPr>
        <w:t> </w:t>
      </w:r>
      <w:proofErr w:type="gramStart"/>
      <w:r>
        <w:t>блаже́нная</w:t>
      </w:r>
      <w:proofErr w:type="gramEnd"/>
      <w:r>
        <w:t xml:space="preserve"> ма́ти Матро́но, душе́ю на Небеси́ пред Престо́лом Бо́жиим предстоя́щая, те́лом же на земли́ почива́ющая и да́нною ти свы́ше благода́тию разли́чная чудеса́ источа́ющая! При́зри </w:t>
      </w:r>
      <w:proofErr w:type="gramStart"/>
      <w:r>
        <w:t>ны́не</w:t>
      </w:r>
      <w:proofErr w:type="gramEnd"/>
      <w:r>
        <w:t xml:space="preserve"> ми́лостивным твои́м о́ком на ны, гре́шныя, в ско́рбех, боле́знех и бесо́вских искуше́ниих дни своя́ иждива́ющия, уте́ши ны, отча́янныя, исцели́ неду́ги на́ша лю́тыя, от Бо́га нам по грехо́м на́шим попуща́емыя, изба́ви нас от мно́гих бед и обстоя́ний, умоли́ </w:t>
      </w:r>
      <w:proofErr w:type="gramStart"/>
      <w:r>
        <w:t>Го́спода</w:t>
      </w:r>
      <w:proofErr w:type="gramEnd"/>
      <w:r>
        <w:t xml:space="preserve"> на́шего Иису́са Христа́ прости́ти нам вся на́ша согреше́ния, беззако́ния и грехопаде́ния, и́миже мы от ю́ности на́шея да́же до настоя́щаго дне и часа́ согреши́хом, да твои́ми моли́твами получи́вше благода́ть и ве́лию ми́лость, просла́вим в Тро́ице Еди́наго </w:t>
      </w:r>
      <w:proofErr w:type="gramStart"/>
      <w:r>
        <w:t>Бо́га</w:t>
      </w:r>
      <w:proofErr w:type="gramEnd"/>
      <w:r>
        <w:t>, Отца́ и Сы́на и Свята́го Ду́ха, ны́не и при́сно и во ве́ки веко́в.</w:t>
      </w:r>
      <w:r>
        <w:rPr>
          <w:rStyle w:val="apple-converted-space"/>
          <w:rFonts w:ascii="Tahoma" w:hAnsi="Tahoma" w:cs="Tahoma"/>
          <w:color w:val="000000"/>
        </w:rPr>
        <w:t> </w:t>
      </w:r>
      <w:r w:rsidRPr="00F60121">
        <w:rPr>
          <w:rStyle w:val="akafred"/>
        </w:rPr>
        <w:t>А</w:t>
      </w:r>
      <w:r>
        <w:t>ми́нь.</w:t>
      </w:r>
    </w:p>
    <w:p w:rsidR="00F60121" w:rsidRDefault="00F60121" w:rsidP="00F60121"/>
    <w:p w:rsidR="00972502" w:rsidRDefault="00972502"/>
    <w:p w:rsidR="00972502" w:rsidRPr="00F60121" w:rsidRDefault="00972502" w:rsidP="00F6012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6F2A">
        <w:rPr>
          <w:rFonts w:ascii="Times New Roman" w:hAnsi="Times New Roman" w:cs="Times New Roman"/>
          <w:i/>
          <w:sz w:val="24"/>
          <w:szCs w:val="24"/>
        </w:rPr>
        <w:t>Утвержден Священным Синодом</w:t>
      </w:r>
      <w:r>
        <w:rPr>
          <w:rFonts w:ascii="Times New Roman" w:hAnsi="Times New Roman" w:cs="Times New Roman"/>
          <w:i/>
          <w:sz w:val="24"/>
          <w:szCs w:val="24"/>
        </w:rPr>
        <w:br/>
        <w:t>Русской Православной Церкви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F60121">
        <w:rPr>
          <w:rFonts w:ascii="Times New Roman" w:hAnsi="Times New Roman" w:cs="Times New Roman"/>
          <w:i/>
          <w:sz w:val="24"/>
          <w:szCs w:val="24"/>
        </w:rPr>
        <w:t>2</w:t>
      </w:r>
      <w:r w:rsidR="00F60121" w:rsidRPr="00F60121">
        <w:rPr>
          <w:rFonts w:ascii="Times New Roman" w:hAnsi="Times New Roman" w:cs="Times New Roman"/>
          <w:i/>
          <w:sz w:val="24"/>
          <w:szCs w:val="24"/>
        </w:rPr>
        <w:t>0</w:t>
      </w:r>
      <w:r w:rsidRPr="00F60121">
        <w:rPr>
          <w:rFonts w:ascii="Times New Roman" w:hAnsi="Times New Roman" w:cs="Times New Roman"/>
          <w:i/>
          <w:sz w:val="24"/>
          <w:szCs w:val="24"/>
        </w:rPr>
        <w:t>.</w:t>
      </w:r>
      <w:r w:rsidR="00F60121" w:rsidRPr="00F60121">
        <w:rPr>
          <w:rFonts w:ascii="Times New Roman" w:hAnsi="Times New Roman" w:cs="Times New Roman"/>
          <w:i/>
          <w:sz w:val="24"/>
          <w:szCs w:val="24"/>
        </w:rPr>
        <w:t>04</w:t>
      </w:r>
      <w:r w:rsidRPr="00F60121">
        <w:rPr>
          <w:rFonts w:ascii="Times New Roman" w:hAnsi="Times New Roman" w:cs="Times New Roman"/>
          <w:i/>
          <w:sz w:val="24"/>
          <w:szCs w:val="24"/>
        </w:rPr>
        <w:t>.20</w:t>
      </w:r>
      <w:r w:rsidR="00F60121" w:rsidRPr="00F60121">
        <w:rPr>
          <w:rFonts w:ascii="Times New Roman" w:hAnsi="Times New Roman" w:cs="Times New Roman"/>
          <w:i/>
          <w:sz w:val="24"/>
          <w:szCs w:val="24"/>
        </w:rPr>
        <w:t xml:space="preserve">00 </w:t>
      </w:r>
      <w:r w:rsidRPr="00F6012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60121">
        <w:rPr>
          <w:rFonts w:ascii="Times New Roman" w:hAnsi="Times New Roman" w:cs="Times New Roman"/>
          <w:i/>
          <w:sz w:val="24"/>
          <w:szCs w:val="24"/>
        </w:rPr>
        <w:t xml:space="preserve">журнал № </w:t>
      </w:r>
      <w:r w:rsidR="00F60121" w:rsidRPr="00F60121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="00F60121" w:rsidRPr="00F60121">
        <w:rPr>
          <w:rFonts w:ascii="Times New Roman" w:hAnsi="Times New Roman" w:cs="Times New Roman"/>
          <w:i/>
          <w:sz w:val="24"/>
          <w:szCs w:val="24"/>
        </w:rPr>
        <w:t>/н</w:t>
      </w:r>
      <w:r w:rsidRPr="00F60121">
        <w:rPr>
          <w:rFonts w:ascii="Times New Roman" w:hAnsi="Times New Roman" w:cs="Times New Roman"/>
          <w:i/>
          <w:sz w:val="24"/>
          <w:szCs w:val="24"/>
        </w:rPr>
        <w:t>).</w:t>
      </w:r>
    </w:p>
    <w:sectPr w:rsidR="00972502" w:rsidRPr="00F60121" w:rsidSect="00E7367A">
      <w:head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CDC" w:rsidRDefault="00A93CDC" w:rsidP="00972502">
      <w:pPr>
        <w:spacing w:after="0" w:line="240" w:lineRule="auto"/>
      </w:pPr>
      <w:r>
        <w:separator/>
      </w:r>
    </w:p>
  </w:endnote>
  <w:endnote w:type="continuationSeparator" w:id="0">
    <w:p w:rsidR="00A93CDC" w:rsidRDefault="00A93CDC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tograd Ucs">
    <w:panose1 w:val="02000507040000020002"/>
    <w:charset w:val="CC"/>
    <w:family w:val="auto"/>
    <w:pitch w:val="variable"/>
    <w:sig w:usb0="80000203" w:usb1="00000000" w:usb2="00000000" w:usb3="00000000" w:csb0="00000005" w:csb1="00000000"/>
  </w:font>
  <w:font w:name="Triodion Ucs">
    <w:altName w:val="Georgia"/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Triodion Caps 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CDC" w:rsidRDefault="00A93CDC" w:rsidP="00972502">
      <w:pPr>
        <w:spacing w:after="0" w:line="240" w:lineRule="auto"/>
      </w:pPr>
      <w:r>
        <w:separator/>
      </w:r>
    </w:p>
  </w:footnote>
  <w:footnote w:type="continuationSeparator" w:id="0">
    <w:p w:rsidR="00A93CDC" w:rsidRDefault="00A93CDC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280CFE">
        <w:pPr>
          <w:pStyle w:val="a3"/>
          <w:tabs>
            <w:tab w:val="clear" w:pos="9355"/>
            <w:tab w:val="right" w:pos="9072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7389E">
          <w:rPr>
            <w:noProof/>
          </w:rPr>
          <w:t>7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21"/>
    <w:rsid w:val="000E0690"/>
    <w:rsid w:val="000F25A7"/>
    <w:rsid w:val="001C08D8"/>
    <w:rsid w:val="00280CFE"/>
    <w:rsid w:val="00435879"/>
    <w:rsid w:val="00645A9E"/>
    <w:rsid w:val="007052FD"/>
    <w:rsid w:val="007440CF"/>
    <w:rsid w:val="007A1EB9"/>
    <w:rsid w:val="00890421"/>
    <w:rsid w:val="008F33AE"/>
    <w:rsid w:val="00925179"/>
    <w:rsid w:val="00971D93"/>
    <w:rsid w:val="00972502"/>
    <w:rsid w:val="0097389E"/>
    <w:rsid w:val="00A23542"/>
    <w:rsid w:val="00A255AE"/>
    <w:rsid w:val="00A93CDC"/>
    <w:rsid w:val="00B2044E"/>
    <w:rsid w:val="00B754E7"/>
    <w:rsid w:val="00B755D2"/>
    <w:rsid w:val="00C709BF"/>
    <w:rsid w:val="00D333A3"/>
    <w:rsid w:val="00E7367A"/>
    <w:rsid w:val="00F6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akafbasic">
    <w:name w:val="akaf_basic"/>
    <w:basedOn w:val="a"/>
    <w:link w:val="akafbasic0"/>
    <w:qFormat/>
    <w:rsid w:val="00E7367A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basic0">
    <w:name w:val="akaf_basic Знак"/>
    <w:basedOn w:val="a0"/>
    <w:link w:val="akafbasic"/>
    <w:rsid w:val="00E7367A"/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kafbasic0"/>
    <w:uiPriority w:val="1"/>
    <w:qFormat/>
    <w:rsid w:val="00E7367A"/>
    <w:rPr>
      <w:rFonts w:ascii="Times New Roman" w:eastAsiaTheme="minorEastAsia" w:hAnsi="Times New Roman" w:cs="Times New Roman"/>
      <w:color w:val="FF0000"/>
      <w:sz w:val="28"/>
      <w:szCs w:val="28"/>
      <w:lang w:eastAsia="ru-RU"/>
    </w:rPr>
  </w:style>
  <w:style w:type="paragraph" w:customStyle="1" w:styleId="akafisthead">
    <w:name w:val="akafist_head"/>
    <w:basedOn w:val="a"/>
    <w:link w:val="akafisthead0"/>
    <w:qFormat/>
    <w:rsid w:val="00E7367A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E7367A"/>
    <w:rPr>
      <w:rFonts w:ascii="Times New Roman" w:hAnsi="Times New Roman" w:cs="Times New Roman"/>
      <w:color w:val="FF0000"/>
      <w:sz w:val="28"/>
      <w:szCs w:val="26"/>
    </w:rPr>
  </w:style>
  <w:style w:type="character" w:customStyle="1" w:styleId="obkblack">
    <w:name w:val="obk_black"/>
    <w:basedOn w:val="a0"/>
    <w:uiPriority w:val="99"/>
    <w:rsid w:val="00F60121"/>
    <w:rPr>
      <w:color w:val="000000"/>
    </w:rPr>
  </w:style>
  <w:style w:type="character" w:customStyle="1" w:styleId="obkbukvitsa">
    <w:name w:val="obk_bukvitsa"/>
    <w:uiPriority w:val="99"/>
    <w:qFormat/>
    <w:rsid w:val="00F60121"/>
    <w:rPr>
      <w:rFonts w:ascii="Vertograd Ucs" w:hAnsi="Vertograd Ucs"/>
      <w:color w:val="00B050"/>
      <w:sz w:val="40"/>
    </w:rPr>
  </w:style>
  <w:style w:type="paragraph" w:customStyle="1" w:styleId="obkheader01">
    <w:name w:val="obk_header_01"/>
    <w:basedOn w:val="a"/>
    <w:uiPriority w:val="99"/>
    <w:rsid w:val="00F60121"/>
    <w:pPr>
      <w:overflowPunct w:val="0"/>
      <w:autoSpaceDE w:val="0"/>
      <w:autoSpaceDN w:val="0"/>
      <w:adjustRightInd w:val="0"/>
      <w:spacing w:after="0" w:line="500" w:lineRule="exact"/>
      <w:jc w:val="center"/>
      <w:textAlignment w:val="baseline"/>
    </w:pPr>
    <w:rPr>
      <w:rFonts w:ascii="Triodion Ucs" w:eastAsia="Times New Roman" w:hAnsi="Triodion Ucs" w:cs="Triodion Ucs"/>
      <w:color w:val="FF0000"/>
      <w:sz w:val="36"/>
      <w:szCs w:val="36"/>
    </w:rPr>
  </w:style>
  <w:style w:type="paragraph" w:customStyle="1" w:styleId="obkheader02">
    <w:name w:val="obk_header_02"/>
    <w:basedOn w:val="a"/>
    <w:link w:val="obkheader020"/>
    <w:uiPriority w:val="99"/>
    <w:rsid w:val="00F60121"/>
    <w:pPr>
      <w:overflowPunct w:val="0"/>
      <w:autoSpaceDE w:val="0"/>
      <w:autoSpaceDN w:val="0"/>
      <w:adjustRightInd w:val="0"/>
      <w:spacing w:before="240" w:after="120" w:line="500" w:lineRule="exact"/>
      <w:jc w:val="center"/>
      <w:textAlignment w:val="baseline"/>
    </w:pPr>
    <w:rPr>
      <w:rFonts w:ascii="Triodion Ucs" w:eastAsia="Times New Roman" w:hAnsi="Triodion Ucs" w:cs="Triodion Ucs"/>
      <w:i/>
      <w:iCs/>
      <w:color w:val="FF0000"/>
      <w:sz w:val="36"/>
      <w:szCs w:val="36"/>
    </w:rPr>
  </w:style>
  <w:style w:type="character" w:customStyle="1" w:styleId="obkheader020">
    <w:name w:val="obk_header_02 Знак"/>
    <w:basedOn w:val="a0"/>
    <w:link w:val="obkheader02"/>
    <w:uiPriority w:val="99"/>
    <w:locked/>
    <w:rsid w:val="00F60121"/>
    <w:rPr>
      <w:rFonts w:ascii="Triodion Ucs" w:eastAsia="Times New Roman" w:hAnsi="Triodion Ucs" w:cs="Triodion Ucs"/>
      <w:i/>
      <w:iCs/>
      <w:color w:val="FF0000"/>
      <w:sz w:val="36"/>
      <w:szCs w:val="36"/>
    </w:rPr>
  </w:style>
  <w:style w:type="paragraph" w:customStyle="1" w:styleId="obkheader03">
    <w:name w:val="obk_header_03"/>
    <w:basedOn w:val="a"/>
    <w:link w:val="obkheader030"/>
    <w:uiPriority w:val="99"/>
    <w:rsid w:val="00F60121"/>
    <w:pPr>
      <w:overflowPunct w:val="0"/>
      <w:autoSpaceDE w:val="0"/>
      <w:autoSpaceDN w:val="0"/>
      <w:adjustRightInd w:val="0"/>
      <w:spacing w:after="0" w:line="440" w:lineRule="exact"/>
      <w:jc w:val="center"/>
      <w:textAlignment w:val="baseline"/>
    </w:pPr>
    <w:rPr>
      <w:rFonts w:ascii="Triodion Ucs" w:eastAsia="Times New Roman" w:hAnsi="Triodion Ucs" w:cs="Triodion Ucs"/>
      <w:color w:val="FF0000"/>
      <w:sz w:val="30"/>
      <w:szCs w:val="30"/>
    </w:rPr>
  </w:style>
  <w:style w:type="character" w:customStyle="1" w:styleId="obkheader030">
    <w:name w:val="obk_header_03 Знак"/>
    <w:basedOn w:val="a0"/>
    <w:link w:val="obkheader03"/>
    <w:uiPriority w:val="99"/>
    <w:locked/>
    <w:rsid w:val="00F60121"/>
    <w:rPr>
      <w:rFonts w:ascii="Triodion Ucs" w:eastAsia="Times New Roman" w:hAnsi="Triodion Ucs" w:cs="Triodion Ucs"/>
      <w:color w:val="FF0000"/>
      <w:sz w:val="30"/>
      <w:szCs w:val="30"/>
    </w:rPr>
  </w:style>
  <w:style w:type="paragraph" w:customStyle="1" w:styleId="obkheadercaps">
    <w:name w:val="obk_header_caps"/>
    <w:basedOn w:val="a"/>
    <w:uiPriority w:val="99"/>
    <w:rsid w:val="00F60121"/>
    <w:pPr>
      <w:autoSpaceDE w:val="0"/>
      <w:autoSpaceDN w:val="0"/>
      <w:spacing w:after="360" w:line="460" w:lineRule="exact"/>
      <w:jc w:val="center"/>
    </w:pPr>
    <w:rPr>
      <w:rFonts w:ascii="Triodion Caps Ucs" w:eastAsia="Times New Roman" w:hAnsi="Triodion Caps Ucs" w:cs="Triodion Caps Ucs"/>
      <w:color w:val="FF0000"/>
      <w:sz w:val="36"/>
      <w:szCs w:val="36"/>
    </w:rPr>
  </w:style>
  <w:style w:type="paragraph" w:customStyle="1" w:styleId="obktext02">
    <w:name w:val="obk_text_02"/>
    <w:basedOn w:val="a"/>
    <w:link w:val="obktext020"/>
    <w:uiPriority w:val="99"/>
    <w:rsid w:val="00F60121"/>
    <w:pPr>
      <w:overflowPunct w:val="0"/>
      <w:autoSpaceDE w:val="0"/>
      <w:autoSpaceDN w:val="0"/>
      <w:adjustRightInd w:val="0"/>
      <w:spacing w:after="0" w:line="440" w:lineRule="exact"/>
      <w:ind w:firstLine="720"/>
      <w:jc w:val="both"/>
      <w:textAlignment w:val="baseline"/>
    </w:pPr>
    <w:rPr>
      <w:rFonts w:ascii="Triodion Ucs" w:eastAsia="Times New Roman" w:hAnsi="Triodion Ucs" w:cs="Triodion Ucs"/>
      <w:sz w:val="30"/>
      <w:szCs w:val="30"/>
    </w:rPr>
  </w:style>
  <w:style w:type="character" w:customStyle="1" w:styleId="obktext020">
    <w:name w:val="obk_text_02 Знак"/>
    <w:basedOn w:val="a0"/>
    <w:link w:val="obktext02"/>
    <w:uiPriority w:val="99"/>
    <w:locked/>
    <w:rsid w:val="00F60121"/>
    <w:rPr>
      <w:rFonts w:ascii="Triodion Ucs" w:eastAsia="Times New Roman" w:hAnsi="Triodion Ucs" w:cs="Triodion Ucs"/>
      <w:sz w:val="30"/>
      <w:szCs w:val="30"/>
    </w:rPr>
  </w:style>
  <w:style w:type="paragraph" w:customStyle="1" w:styleId="obkheaderjustify">
    <w:name w:val="obk_header_justify"/>
    <w:basedOn w:val="obktext02"/>
    <w:uiPriority w:val="99"/>
    <w:rsid w:val="00F60121"/>
    <w:pPr>
      <w:ind w:firstLine="0"/>
    </w:pPr>
    <w:rPr>
      <w:color w:val="FF0000"/>
    </w:rPr>
  </w:style>
  <w:style w:type="paragraph" w:customStyle="1" w:styleId="obkpodoben">
    <w:name w:val="obk_podoben"/>
    <w:basedOn w:val="a"/>
    <w:uiPriority w:val="99"/>
    <w:rsid w:val="00F60121"/>
    <w:pPr>
      <w:overflowPunct w:val="0"/>
      <w:autoSpaceDE w:val="0"/>
      <w:autoSpaceDN w:val="0"/>
      <w:adjustRightInd w:val="0"/>
      <w:spacing w:after="0" w:line="400" w:lineRule="exact"/>
      <w:jc w:val="center"/>
      <w:textAlignment w:val="baseline"/>
    </w:pPr>
    <w:rPr>
      <w:rFonts w:ascii="Triodion Ucs" w:eastAsia="Times New Roman" w:hAnsi="Triodion Ucs" w:cs="Triodion Ucs"/>
      <w:sz w:val="26"/>
      <w:szCs w:val="26"/>
    </w:rPr>
  </w:style>
  <w:style w:type="character" w:customStyle="1" w:styleId="obkred">
    <w:name w:val="obk_red"/>
    <w:basedOn w:val="a0"/>
    <w:uiPriority w:val="99"/>
    <w:rsid w:val="00F60121"/>
    <w:rPr>
      <w:color w:val="FF0000"/>
    </w:rPr>
  </w:style>
  <w:style w:type="paragraph" w:customStyle="1" w:styleId="obksinaxar">
    <w:name w:val="obk_sinaxar"/>
    <w:basedOn w:val="a"/>
    <w:uiPriority w:val="99"/>
    <w:rsid w:val="00F60121"/>
    <w:pPr>
      <w:overflowPunct w:val="0"/>
      <w:autoSpaceDE w:val="0"/>
      <w:autoSpaceDN w:val="0"/>
      <w:adjustRightInd w:val="0"/>
      <w:spacing w:after="0" w:line="340" w:lineRule="exact"/>
      <w:ind w:firstLine="567"/>
      <w:jc w:val="both"/>
      <w:textAlignment w:val="baseline"/>
    </w:pPr>
    <w:rPr>
      <w:rFonts w:ascii="Triodion Ucs" w:eastAsia="Times New Roman" w:hAnsi="Triodion Ucs" w:cs="Triodion Ucs"/>
      <w:sz w:val="26"/>
      <w:szCs w:val="26"/>
    </w:rPr>
  </w:style>
  <w:style w:type="character" w:customStyle="1" w:styleId="obkslava">
    <w:name w:val="obk_slava"/>
    <w:basedOn w:val="a0"/>
    <w:uiPriority w:val="99"/>
    <w:rsid w:val="00F60121"/>
    <w:rPr>
      <w:color w:val="FF0000"/>
      <w:sz w:val="30"/>
      <w:szCs w:val="30"/>
    </w:rPr>
  </w:style>
  <w:style w:type="paragraph" w:customStyle="1" w:styleId="obktext01">
    <w:name w:val="obk_text_01"/>
    <w:basedOn w:val="a"/>
    <w:link w:val="obktext010"/>
    <w:uiPriority w:val="99"/>
    <w:rsid w:val="00F60121"/>
    <w:pPr>
      <w:overflowPunct w:val="0"/>
      <w:autoSpaceDE w:val="0"/>
      <w:autoSpaceDN w:val="0"/>
      <w:adjustRightInd w:val="0"/>
      <w:spacing w:after="0" w:line="500" w:lineRule="exact"/>
      <w:ind w:firstLine="720"/>
      <w:jc w:val="both"/>
      <w:textAlignment w:val="baseline"/>
    </w:pPr>
    <w:rPr>
      <w:rFonts w:ascii="Triodion Ucs" w:eastAsia="Times New Roman" w:hAnsi="Triodion Ucs" w:cs="Triodion Ucs"/>
      <w:sz w:val="36"/>
      <w:szCs w:val="36"/>
    </w:rPr>
  </w:style>
  <w:style w:type="character" w:customStyle="1" w:styleId="obktext010">
    <w:name w:val="obk_text_01 Знак"/>
    <w:basedOn w:val="a0"/>
    <w:link w:val="obktext01"/>
    <w:uiPriority w:val="99"/>
    <w:locked/>
    <w:rsid w:val="00F60121"/>
    <w:rPr>
      <w:rFonts w:ascii="Triodion Ucs" w:eastAsia="Times New Roman" w:hAnsi="Triodion Ucs" w:cs="Triodion Ucs"/>
      <w:sz w:val="36"/>
      <w:szCs w:val="36"/>
    </w:rPr>
  </w:style>
  <w:style w:type="paragraph" w:customStyle="1" w:styleId="obktext01center">
    <w:name w:val="obk_text_01_center"/>
    <w:basedOn w:val="obktext01"/>
    <w:link w:val="obktext01center0"/>
    <w:uiPriority w:val="99"/>
    <w:rsid w:val="00F60121"/>
    <w:pPr>
      <w:ind w:firstLine="0"/>
      <w:jc w:val="center"/>
    </w:pPr>
  </w:style>
  <w:style w:type="character" w:customStyle="1" w:styleId="obktext01center0">
    <w:name w:val="obk_text_01_center Знак"/>
    <w:basedOn w:val="obktext010"/>
    <w:link w:val="obktext01center"/>
    <w:uiPriority w:val="99"/>
    <w:locked/>
    <w:rsid w:val="00F60121"/>
    <w:rPr>
      <w:rFonts w:ascii="Triodion Ucs" w:eastAsia="Times New Roman" w:hAnsi="Triodion Ucs" w:cs="Triodion Ucs"/>
      <w:sz w:val="36"/>
      <w:szCs w:val="36"/>
    </w:rPr>
  </w:style>
  <w:style w:type="paragraph" w:customStyle="1" w:styleId="obkustavblack">
    <w:name w:val="obk_ustav_black"/>
    <w:basedOn w:val="obktext02"/>
    <w:uiPriority w:val="99"/>
    <w:rsid w:val="00F60121"/>
  </w:style>
  <w:style w:type="paragraph" w:customStyle="1" w:styleId="obkustavred">
    <w:name w:val="obk_ustav_red"/>
    <w:basedOn w:val="obktext02"/>
    <w:link w:val="obkustavred0"/>
    <w:uiPriority w:val="99"/>
    <w:rsid w:val="00F60121"/>
    <w:rPr>
      <w:color w:val="FF0000"/>
    </w:rPr>
  </w:style>
  <w:style w:type="character" w:customStyle="1" w:styleId="obkustavred0">
    <w:name w:val="obk_ustav_red Знак"/>
    <w:basedOn w:val="obktext020"/>
    <w:link w:val="obkustavred"/>
    <w:uiPriority w:val="99"/>
    <w:locked/>
    <w:rsid w:val="00F60121"/>
    <w:rPr>
      <w:rFonts w:ascii="Triodion Ucs" w:eastAsia="Times New Roman" w:hAnsi="Triodion Ucs" w:cs="Triodion Ucs"/>
      <w:color w:val="FF0000"/>
      <w:sz w:val="30"/>
      <w:szCs w:val="30"/>
    </w:rPr>
  </w:style>
  <w:style w:type="character" w:customStyle="1" w:styleId="obknabreze">
    <w:name w:val="obk_na_breze"/>
    <w:basedOn w:val="a0"/>
    <w:uiPriority w:val="99"/>
    <w:rsid w:val="00F60121"/>
    <w:rPr>
      <w:color w:val="00B050"/>
      <w:sz w:val="26"/>
      <w:szCs w:val="26"/>
    </w:rPr>
  </w:style>
  <w:style w:type="paragraph" w:customStyle="1" w:styleId="nbtakafheader01">
    <w:name w:val="nbt_akaf_header_01"/>
    <w:basedOn w:val="a"/>
    <w:uiPriority w:val="99"/>
    <w:rsid w:val="00F60121"/>
    <w:pPr>
      <w:overflowPunct w:val="0"/>
      <w:autoSpaceDE w:val="0"/>
      <w:autoSpaceDN w:val="0"/>
      <w:adjustRightInd w:val="0"/>
      <w:spacing w:after="0" w:line="500" w:lineRule="exact"/>
      <w:jc w:val="center"/>
      <w:textAlignment w:val="baseline"/>
    </w:pPr>
    <w:rPr>
      <w:rFonts w:ascii="Triodion Ucs" w:eastAsia="Times New Roman" w:hAnsi="Triodion Ucs" w:cs="Triodion Ucs"/>
      <w:color w:val="FF0000"/>
      <w:sz w:val="36"/>
      <w:szCs w:val="36"/>
    </w:rPr>
  </w:style>
  <w:style w:type="paragraph" w:customStyle="1" w:styleId="nbtakafheader03">
    <w:name w:val="nbt_akaf_header_03"/>
    <w:basedOn w:val="a"/>
    <w:link w:val="nbtakafheader030"/>
    <w:uiPriority w:val="99"/>
    <w:rsid w:val="00F60121"/>
    <w:pPr>
      <w:overflowPunct w:val="0"/>
      <w:autoSpaceDE w:val="0"/>
      <w:autoSpaceDN w:val="0"/>
      <w:adjustRightInd w:val="0"/>
      <w:spacing w:before="240" w:after="0" w:line="400" w:lineRule="exact"/>
      <w:jc w:val="center"/>
      <w:textAlignment w:val="baseline"/>
    </w:pPr>
    <w:rPr>
      <w:rFonts w:ascii="Triodion Ucs" w:eastAsia="Times New Roman" w:hAnsi="Triodion Ucs" w:cs="Triodion Ucs"/>
      <w:color w:val="FF0000"/>
      <w:sz w:val="26"/>
      <w:szCs w:val="30"/>
    </w:rPr>
  </w:style>
  <w:style w:type="character" w:customStyle="1" w:styleId="nbtakafheader030">
    <w:name w:val="nbt_akaf_header_03 Знак"/>
    <w:basedOn w:val="a0"/>
    <w:link w:val="nbtakafheader03"/>
    <w:uiPriority w:val="99"/>
    <w:locked/>
    <w:rsid w:val="00F60121"/>
    <w:rPr>
      <w:rFonts w:ascii="Triodion Ucs" w:eastAsia="Times New Roman" w:hAnsi="Triodion Ucs" w:cs="Triodion Ucs"/>
      <w:color w:val="FF0000"/>
      <w:sz w:val="26"/>
      <w:szCs w:val="30"/>
    </w:rPr>
  </w:style>
  <w:style w:type="paragraph" w:customStyle="1" w:styleId="nbtakafpodoben">
    <w:name w:val="nbt_akaf_podoben"/>
    <w:basedOn w:val="a"/>
    <w:uiPriority w:val="99"/>
    <w:rsid w:val="00F60121"/>
    <w:pPr>
      <w:overflowPunct w:val="0"/>
      <w:autoSpaceDE w:val="0"/>
      <w:autoSpaceDN w:val="0"/>
      <w:adjustRightInd w:val="0"/>
      <w:spacing w:after="0" w:line="360" w:lineRule="exact"/>
      <w:jc w:val="center"/>
      <w:textAlignment w:val="baseline"/>
    </w:pPr>
    <w:rPr>
      <w:rFonts w:ascii="Triodion Ucs" w:eastAsia="Times New Roman" w:hAnsi="Triodion Ucs" w:cs="Triodion Ucs"/>
      <w:szCs w:val="26"/>
    </w:rPr>
  </w:style>
  <w:style w:type="paragraph" w:customStyle="1" w:styleId="nbtakaftext01">
    <w:name w:val="nbt_akaf_text_01"/>
    <w:basedOn w:val="a"/>
    <w:link w:val="nbtakaftext010"/>
    <w:uiPriority w:val="99"/>
    <w:rsid w:val="00F60121"/>
    <w:pPr>
      <w:overflowPunct w:val="0"/>
      <w:autoSpaceDE w:val="0"/>
      <w:autoSpaceDN w:val="0"/>
      <w:adjustRightInd w:val="0"/>
      <w:spacing w:after="0" w:line="460" w:lineRule="exact"/>
      <w:ind w:firstLine="510"/>
      <w:jc w:val="both"/>
      <w:textAlignment w:val="baseline"/>
    </w:pPr>
    <w:rPr>
      <w:rFonts w:ascii="Triodion Ucs" w:eastAsia="Times New Roman" w:hAnsi="Triodion Ucs" w:cs="Triodion Ucs"/>
      <w:sz w:val="32"/>
      <w:szCs w:val="36"/>
    </w:rPr>
  </w:style>
  <w:style w:type="character" w:customStyle="1" w:styleId="nbtakaftext010">
    <w:name w:val="nbt_akaf_text_01 Знак"/>
    <w:basedOn w:val="a0"/>
    <w:link w:val="nbtakaftext01"/>
    <w:uiPriority w:val="99"/>
    <w:locked/>
    <w:rsid w:val="00F60121"/>
    <w:rPr>
      <w:rFonts w:ascii="Triodion Ucs" w:eastAsia="Times New Roman" w:hAnsi="Triodion Ucs" w:cs="Triodion Ucs"/>
      <w:sz w:val="32"/>
      <w:szCs w:val="36"/>
    </w:rPr>
  </w:style>
  <w:style w:type="paragraph" w:styleId="a7">
    <w:name w:val="Normal (Web)"/>
    <w:basedOn w:val="a"/>
    <w:uiPriority w:val="99"/>
    <w:unhideWhenUsed/>
    <w:rsid w:val="00F6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0121"/>
  </w:style>
  <w:style w:type="paragraph" w:customStyle="1" w:styleId="centered-red">
    <w:name w:val="centered-red"/>
    <w:basedOn w:val="a"/>
    <w:rsid w:val="00F6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akafbasic">
    <w:name w:val="akaf_basic"/>
    <w:basedOn w:val="a"/>
    <w:link w:val="akafbasic0"/>
    <w:qFormat/>
    <w:rsid w:val="00E7367A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basic0">
    <w:name w:val="akaf_basic Знак"/>
    <w:basedOn w:val="a0"/>
    <w:link w:val="akafbasic"/>
    <w:rsid w:val="00E7367A"/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kafbasic0"/>
    <w:uiPriority w:val="1"/>
    <w:qFormat/>
    <w:rsid w:val="00E7367A"/>
    <w:rPr>
      <w:rFonts w:ascii="Times New Roman" w:eastAsiaTheme="minorEastAsia" w:hAnsi="Times New Roman" w:cs="Times New Roman"/>
      <w:color w:val="FF0000"/>
      <w:sz w:val="28"/>
      <w:szCs w:val="28"/>
      <w:lang w:eastAsia="ru-RU"/>
    </w:rPr>
  </w:style>
  <w:style w:type="paragraph" w:customStyle="1" w:styleId="akafisthead">
    <w:name w:val="akafist_head"/>
    <w:basedOn w:val="a"/>
    <w:link w:val="akafisthead0"/>
    <w:qFormat/>
    <w:rsid w:val="00E7367A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E7367A"/>
    <w:rPr>
      <w:rFonts w:ascii="Times New Roman" w:hAnsi="Times New Roman" w:cs="Times New Roman"/>
      <w:color w:val="FF0000"/>
      <w:sz w:val="28"/>
      <w:szCs w:val="26"/>
    </w:rPr>
  </w:style>
  <w:style w:type="character" w:customStyle="1" w:styleId="obkblack">
    <w:name w:val="obk_black"/>
    <w:basedOn w:val="a0"/>
    <w:uiPriority w:val="99"/>
    <w:rsid w:val="00F60121"/>
    <w:rPr>
      <w:color w:val="000000"/>
    </w:rPr>
  </w:style>
  <w:style w:type="character" w:customStyle="1" w:styleId="obkbukvitsa">
    <w:name w:val="obk_bukvitsa"/>
    <w:uiPriority w:val="99"/>
    <w:qFormat/>
    <w:rsid w:val="00F60121"/>
    <w:rPr>
      <w:rFonts w:ascii="Vertograd Ucs" w:hAnsi="Vertograd Ucs"/>
      <w:color w:val="00B050"/>
      <w:sz w:val="40"/>
    </w:rPr>
  </w:style>
  <w:style w:type="paragraph" w:customStyle="1" w:styleId="obkheader01">
    <w:name w:val="obk_header_01"/>
    <w:basedOn w:val="a"/>
    <w:uiPriority w:val="99"/>
    <w:rsid w:val="00F60121"/>
    <w:pPr>
      <w:overflowPunct w:val="0"/>
      <w:autoSpaceDE w:val="0"/>
      <w:autoSpaceDN w:val="0"/>
      <w:adjustRightInd w:val="0"/>
      <w:spacing w:after="0" w:line="500" w:lineRule="exact"/>
      <w:jc w:val="center"/>
      <w:textAlignment w:val="baseline"/>
    </w:pPr>
    <w:rPr>
      <w:rFonts w:ascii="Triodion Ucs" w:eastAsia="Times New Roman" w:hAnsi="Triodion Ucs" w:cs="Triodion Ucs"/>
      <w:color w:val="FF0000"/>
      <w:sz w:val="36"/>
      <w:szCs w:val="36"/>
    </w:rPr>
  </w:style>
  <w:style w:type="paragraph" w:customStyle="1" w:styleId="obkheader02">
    <w:name w:val="obk_header_02"/>
    <w:basedOn w:val="a"/>
    <w:link w:val="obkheader020"/>
    <w:uiPriority w:val="99"/>
    <w:rsid w:val="00F60121"/>
    <w:pPr>
      <w:overflowPunct w:val="0"/>
      <w:autoSpaceDE w:val="0"/>
      <w:autoSpaceDN w:val="0"/>
      <w:adjustRightInd w:val="0"/>
      <w:spacing w:before="240" w:after="120" w:line="500" w:lineRule="exact"/>
      <w:jc w:val="center"/>
      <w:textAlignment w:val="baseline"/>
    </w:pPr>
    <w:rPr>
      <w:rFonts w:ascii="Triodion Ucs" w:eastAsia="Times New Roman" w:hAnsi="Triodion Ucs" w:cs="Triodion Ucs"/>
      <w:i/>
      <w:iCs/>
      <w:color w:val="FF0000"/>
      <w:sz w:val="36"/>
      <w:szCs w:val="36"/>
    </w:rPr>
  </w:style>
  <w:style w:type="character" w:customStyle="1" w:styleId="obkheader020">
    <w:name w:val="obk_header_02 Знак"/>
    <w:basedOn w:val="a0"/>
    <w:link w:val="obkheader02"/>
    <w:uiPriority w:val="99"/>
    <w:locked/>
    <w:rsid w:val="00F60121"/>
    <w:rPr>
      <w:rFonts w:ascii="Triodion Ucs" w:eastAsia="Times New Roman" w:hAnsi="Triodion Ucs" w:cs="Triodion Ucs"/>
      <w:i/>
      <w:iCs/>
      <w:color w:val="FF0000"/>
      <w:sz w:val="36"/>
      <w:szCs w:val="36"/>
    </w:rPr>
  </w:style>
  <w:style w:type="paragraph" w:customStyle="1" w:styleId="obkheader03">
    <w:name w:val="obk_header_03"/>
    <w:basedOn w:val="a"/>
    <w:link w:val="obkheader030"/>
    <w:uiPriority w:val="99"/>
    <w:rsid w:val="00F60121"/>
    <w:pPr>
      <w:overflowPunct w:val="0"/>
      <w:autoSpaceDE w:val="0"/>
      <w:autoSpaceDN w:val="0"/>
      <w:adjustRightInd w:val="0"/>
      <w:spacing w:after="0" w:line="440" w:lineRule="exact"/>
      <w:jc w:val="center"/>
      <w:textAlignment w:val="baseline"/>
    </w:pPr>
    <w:rPr>
      <w:rFonts w:ascii="Triodion Ucs" w:eastAsia="Times New Roman" w:hAnsi="Triodion Ucs" w:cs="Triodion Ucs"/>
      <w:color w:val="FF0000"/>
      <w:sz w:val="30"/>
      <w:szCs w:val="30"/>
    </w:rPr>
  </w:style>
  <w:style w:type="character" w:customStyle="1" w:styleId="obkheader030">
    <w:name w:val="obk_header_03 Знак"/>
    <w:basedOn w:val="a0"/>
    <w:link w:val="obkheader03"/>
    <w:uiPriority w:val="99"/>
    <w:locked/>
    <w:rsid w:val="00F60121"/>
    <w:rPr>
      <w:rFonts w:ascii="Triodion Ucs" w:eastAsia="Times New Roman" w:hAnsi="Triodion Ucs" w:cs="Triodion Ucs"/>
      <w:color w:val="FF0000"/>
      <w:sz w:val="30"/>
      <w:szCs w:val="30"/>
    </w:rPr>
  </w:style>
  <w:style w:type="paragraph" w:customStyle="1" w:styleId="obkheadercaps">
    <w:name w:val="obk_header_caps"/>
    <w:basedOn w:val="a"/>
    <w:uiPriority w:val="99"/>
    <w:rsid w:val="00F60121"/>
    <w:pPr>
      <w:autoSpaceDE w:val="0"/>
      <w:autoSpaceDN w:val="0"/>
      <w:spacing w:after="360" w:line="460" w:lineRule="exact"/>
      <w:jc w:val="center"/>
    </w:pPr>
    <w:rPr>
      <w:rFonts w:ascii="Triodion Caps Ucs" w:eastAsia="Times New Roman" w:hAnsi="Triodion Caps Ucs" w:cs="Triodion Caps Ucs"/>
      <w:color w:val="FF0000"/>
      <w:sz w:val="36"/>
      <w:szCs w:val="36"/>
    </w:rPr>
  </w:style>
  <w:style w:type="paragraph" w:customStyle="1" w:styleId="obktext02">
    <w:name w:val="obk_text_02"/>
    <w:basedOn w:val="a"/>
    <w:link w:val="obktext020"/>
    <w:uiPriority w:val="99"/>
    <w:rsid w:val="00F60121"/>
    <w:pPr>
      <w:overflowPunct w:val="0"/>
      <w:autoSpaceDE w:val="0"/>
      <w:autoSpaceDN w:val="0"/>
      <w:adjustRightInd w:val="0"/>
      <w:spacing w:after="0" w:line="440" w:lineRule="exact"/>
      <w:ind w:firstLine="720"/>
      <w:jc w:val="both"/>
      <w:textAlignment w:val="baseline"/>
    </w:pPr>
    <w:rPr>
      <w:rFonts w:ascii="Triodion Ucs" w:eastAsia="Times New Roman" w:hAnsi="Triodion Ucs" w:cs="Triodion Ucs"/>
      <w:sz w:val="30"/>
      <w:szCs w:val="30"/>
    </w:rPr>
  </w:style>
  <w:style w:type="character" w:customStyle="1" w:styleId="obktext020">
    <w:name w:val="obk_text_02 Знак"/>
    <w:basedOn w:val="a0"/>
    <w:link w:val="obktext02"/>
    <w:uiPriority w:val="99"/>
    <w:locked/>
    <w:rsid w:val="00F60121"/>
    <w:rPr>
      <w:rFonts w:ascii="Triodion Ucs" w:eastAsia="Times New Roman" w:hAnsi="Triodion Ucs" w:cs="Triodion Ucs"/>
      <w:sz w:val="30"/>
      <w:szCs w:val="30"/>
    </w:rPr>
  </w:style>
  <w:style w:type="paragraph" w:customStyle="1" w:styleId="obkheaderjustify">
    <w:name w:val="obk_header_justify"/>
    <w:basedOn w:val="obktext02"/>
    <w:uiPriority w:val="99"/>
    <w:rsid w:val="00F60121"/>
    <w:pPr>
      <w:ind w:firstLine="0"/>
    </w:pPr>
    <w:rPr>
      <w:color w:val="FF0000"/>
    </w:rPr>
  </w:style>
  <w:style w:type="paragraph" w:customStyle="1" w:styleId="obkpodoben">
    <w:name w:val="obk_podoben"/>
    <w:basedOn w:val="a"/>
    <w:uiPriority w:val="99"/>
    <w:rsid w:val="00F60121"/>
    <w:pPr>
      <w:overflowPunct w:val="0"/>
      <w:autoSpaceDE w:val="0"/>
      <w:autoSpaceDN w:val="0"/>
      <w:adjustRightInd w:val="0"/>
      <w:spacing w:after="0" w:line="400" w:lineRule="exact"/>
      <w:jc w:val="center"/>
      <w:textAlignment w:val="baseline"/>
    </w:pPr>
    <w:rPr>
      <w:rFonts w:ascii="Triodion Ucs" w:eastAsia="Times New Roman" w:hAnsi="Triodion Ucs" w:cs="Triodion Ucs"/>
      <w:sz w:val="26"/>
      <w:szCs w:val="26"/>
    </w:rPr>
  </w:style>
  <w:style w:type="character" w:customStyle="1" w:styleId="obkred">
    <w:name w:val="obk_red"/>
    <w:basedOn w:val="a0"/>
    <w:uiPriority w:val="99"/>
    <w:rsid w:val="00F60121"/>
    <w:rPr>
      <w:color w:val="FF0000"/>
    </w:rPr>
  </w:style>
  <w:style w:type="paragraph" w:customStyle="1" w:styleId="obksinaxar">
    <w:name w:val="obk_sinaxar"/>
    <w:basedOn w:val="a"/>
    <w:uiPriority w:val="99"/>
    <w:rsid w:val="00F60121"/>
    <w:pPr>
      <w:overflowPunct w:val="0"/>
      <w:autoSpaceDE w:val="0"/>
      <w:autoSpaceDN w:val="0"/>
      <w:adjustRightInd w:val="0"/>
      <w:spacing w:after="0" w:line="340" w:lineRule="exact"/>
      <w:ind w:firstLine="567"/>
      <w:jc w:val="both"/>
      <w:textAlignment w:val="baseline"/>
    </w:pPr>
    <w:rPr>
      <w:rFonts w:ascii="Triodion Ucs" w:eastAsia="Times New Roman" w:hAnsi="Triodion Ucs" w:cs="Triodion Ucs"/>
      <w:sz w:val="26"/>
      <w:szCs w:val="26"/>
    </w:rPr>
  </w:style>
  <w:style w:type="character" w:customStyle="1" w:styleId="obkslava">
    <w:name w:val="obk_slava"/>
    <w:basedOn w:val="a0"/>
    <w:uiPriority w:val="99"/>
    <w:rsid w:val="00F60121"/>
    <w:rPr>
      <w:color w:val="FF0000"/>
      <w:sz w:val="30"/>
      <w:szCs w:val="30"/>
    </w:rPr>
  </w:style>
  <w:style w:type="paragraph" w:customStyle="1" w:styleId="obktext01">
    <w:name w:val="obk_text_01"/>
    <w:basedOn w:val="a"/>
    <w:link w:val="obktext010"/>
    <w:uiPriority w:val="99"/>
    <w:rsid w:val="00F60121"/>
    <w:pPr>
      <w:overflowPunct w:val="0"/>
      <w:autoSpaceDE w:val="0"/>
      <w:autoSpaceDN w:val="0"/>
      <w:adjustRightInd w:val="0"/>
      <w:spacing w:after="0" w:line="500" w:lineRule="exact"/>
      <w:ind w:firstLine="720"/>
      <w:jc w:val="both"/>
      <w:textAlignment w:val="baseline"/>
    </w:pPr>
    <w:rPr>
      <w:rFonts w:ascii="Triodion Ucs" w:eastAsia="Times New Roman" w:hAnsi="Triodion Ucs" w:cs="Triodion Ucs"/>
      <w:sz w:val="36"/>
      <w:szCs w:val="36"/>
    </w:rPr>
  </w:style>
  <w:style w:type="character" w:customStyle="1" w:styleId="obktext010">
    <w:name w:val="obk_text_01 Знак"/>
    <w:basedOn w:val="a0"/>
    <w:link w:val="obktext01"/>
    <w:uiPriority w:val="99"/>
    <w:locked/>
    <w:rsid w:val="00F60121"/>
    <w:rPr>
      <w:rFonts w:ascii="Triodion Ucs" w:eastAsia="Times New Roman" w:hAnsi="Triodion Ucs" w:cs="Triodion Ucs"/>
      <w:sz w:val="36"/>
      <w:szCs w:val="36"/>
    </w:rPr>
  </w:style>
  <w:style w:type="paragraph" w:customStyle="1" w:styleId="obktext01center">
    <w:name w:val="obk_text_01_center"/>
    <w:basedOn w:val="obktext01"/>
    <w:link w:val="obktext01center0"/>
    <w:uiPriority w:val="99"/>
    <w:rsid w:val="00F60121"/>
    <w:pPr>
      <w:ind w:firstLine="0"/>
      <w:jc w:val="center"/>
    </w:pPr>
  </w:style>
  <w:style w:type="character" w:customStyle="1" w:styleId="obktext01center0">
    <w:name w:val="obk_text_01_center Знак"/>
    <w:basedOn w:val="obktext010"/>
    <w:link w:val="obktext01center"/>
    <w:uiPriority w:val="99"/>
    <w:locked/>
    <w:rsid w:val="00F60121"/>
    <w:rPr>
      <w:rFonts w:ascii="Triodion Ucs" w:eastAsia="Times New Roman" w:hAnsi="Triodion Ucs" w:cs="Triodion Ucs"/>
      <w:sz w:val="36"/>
      <w:szCs w:val="36"/>
    </w:rPr>
  </w:style>
  <w:style w:type="paragraph" w:customStyle="1" w:styleId="obkustavblack">
    <w:name w:val="obk_ustav_black"/>
    <w:basedOn w:val="obktext02"/>
    <w:uiPriority w:val="99"/>
    <w:rsid w:val="00F60121"/>
  </w:style>
  <w:style w:type="paragraph" w:customStyle="1" w:styleId="obkustavred">
    <w:name w:val="obk_ustav_red"/>
    <w:basedOn w:val="obktext02"/>
    <w:link w:val="obkustavred0"/>
    <w:uiPriority w:val="99"/>
    <w:rsid w:val="00F60121"/>
    <w:rPr>
      <w:color w:val="FF0000"/>
    </w:rPr>
  </w:style>
  <w:style w:type="character" w:customStyle="1" w:styleId="obkustavred0">
    <w:name w:val="obk_ustav_red Знак"/>
    <w:basedOn w:val="obktext020"/>
    <w:link w:val="obkustavred"/>
    <w:uiPriority w:val="99"/>
    <w:locked/>
    <w:rsid w:val="00F60121"/>
    <w:rPr>
      <w:rFonts w:ascii="Triodion Ucs" w:eastAsia="Times New Roman" w:hAnsi="Triodion Ucs" w:cs="Triodion Ucs"/>
      <w:color w:val="FF0000"/>
      <w:sz w:val="30"/>
      <w:szCs w:val="30"/>
    </w:rPr>
  </w:style>
  <w:style w:type="character" w:customStyle="1" w:styleId="obknabreze">
    <w:name w:val="obk_na_breze"/>
    <w:basedOn w:val="a0"/>
    <w:uiPriority w:val="99"/>
    <w:rsid w:val="00F60121"/>
    <w:rPr>
      <w:color w:val="00B050"/>
      <w:sz w:val="26"/>
      <w:szCs w:val="26"/>
    </w:rPr>
  </w:style>
  <w:style w:type="paragraph" w:customStyle="1" w:styleId="nbtakafheader01">
    <w:name w:val="nbt_akaf_header_01"/>
    <w:basedOn w:val="a"/>
    <w:uiPriority w:val="99"/>
    <w:rsid w:val="00F60121"/>
    <w:pPr>
      <w:overflowPunct w:val="0"/>
      <w:autoSpaceDE w:val="0"/>
      <w:autoSpaceDN w:val="0"/>
      <w:adjustRightInd w:val="0"/>
      <w:spacing w:after="0" w:line="500" w:lineRule="exact"/>
      <w:jc w:val="center"/>
      <w:textAlignment w:val="baseline"/>
    </w:pPr>
    <w:rPr>
      <w:rFonts w:ascii="Triodion Ucs" w:eastAsia="Times New Roman" w:hAnsi="Triodion Ucs" w:cs="Triodion Ucs"/>
      <w:color w:val="FF0000"/>
      <w:sz w:val="36"/>
      <w:szCs w:val="36"/>
    </w:rPr>
  </w:style>
  <w:style w:type="paragraph" w:customStyle="1" w:styleId="nbtakafheader03">
    <w:name w:val="nbt_akaf_header_03"/>
    <w:basedOn w:val="a"/>
    <w:link w:val="nbtakafheader030"/>
    <w:uiPriority w:val="99"/>
    <w:rsid w:val="00F60121"/>
    <w:pPr>
      <w:overflowPunct w:val="0"/>
      <w:autoSpaceDE w:val="0"/>
      <w:autoSpaceDN w:val="0"/>
      <w:adjustRightInd w:val="0"/>
      <w:spacing w:before="240" w:after="0" w:line="400" w:lineRule="exact"/>
      <w:jc w:val="center"/>
      <w:textAlignment w:val="baseline"/>
    </w:pPr>
    <w:rPr>
      <w:rFonts w:ascii="Triodion Ucs" w:eastAsia="Times New Roman" w:hAnsi="Triodion Ucs" w:cs="Triodion Ucs"/>
      <w:color w:val="FF0000"/>
      <w:sz w:val="26"/>
      <w:szCs w:val="30"/>
    </w:rPr>
  </w:style>
  <w:style w:type="character" w:customStyle="1" w:styleId="nbtakafheader030">
    <w:name w:val="nbt_akaf_header_03 Знак"/>
    <w:basedOn w:val="a0"/>
    <w:link w:val="nbtakafheader03"/>
    <w:uiPriority w:val="99"/>
    <w:locked/>
    <w:rsid w:val="00F60121"/>
    <w:rPr>
      <w:rFonts w:ascii="Triodion Ucs" w:eastAsia="Times New Roman" w:hAnsi="Triodion Ucs" w:cs="Triodion Ucs"/>
      <w:color w:val="FF0000"/>
      <w:sz w:val="26"/>
      <w:szCs w:val="30"/>
    </w:rPr>
  </w:style>
  <w:style w:type="paragraph" w:customStyle="1" w:styleId="nbtakafpodoben">
    <w:name w:val="nbt_akaf_podoben"/>
    <w:basedOn w:val="a"/>
    <w:uiPriority w:val="99"/>
    <w:rsid w:val="00F60121"/>
    <w:pPr>
      <w:overflowPunct w:val="0"/>
      <w:autoSpaceDE w:val="0"/>
      <w:autoSpaceDN w:val="0"/>
      <w:adjustRightInd w:val="0"/>
      <w:spacing w:after="0" w:line="360" w:lineRule="exact"/>
      <w:jc w:val="center"/>
      <w:textAlignment w:val="baseline"/>
    </w:pPr>
    <w:rPr>
      <w:rFonts w:ascii="Triodion Ucs" w:eastAsia="Times New Roman" w:hAnsi="Triodion Ucs" w:cs="Triodion Ucs"/>
      <w:szCs w:val="26"/>
    </w:rPr>
  </w:style>
  <w:style w:type="paragraph" w:customStyle="1" w:styleId="nbtakaftext01">
    <w:name w:val="nbt_akaf_text_01"/>
    <w:basedOn w:val="a"/>
    <w:link w:val="nbtakaftext010"/>
    <w:uiPriority w:val="99"/>
    <w:rsid w:val="00F60121"/>
    <w:pPr>
      <w:overflowPunct w:val="0"/>
      <w:autoSpaceDE w:val="0"/>
      <w:autoSpaceDN w:val="0"/>
      <w:adjustRightInd w:val="0"/>
      <w:spacing w:after="0" w:line="460" w:lineRule="exact"/>
      <w:ind w:firstLine="510"/>
      <w:jc w:val="both"/>
      <w:textAlignment w:val="baseline"/>
    </w:pPr>
    <w:rPr>
      <w:rFonts w:ascii="Triodion Ucs" w:eastAsia="Times New Roman" w:hAnsi="Triodion Ucs" w:cs="Triodion Ucs"/>
      <w:sz w:val="32"/>
      <w:szCs w:val="36"/>
    </w:rPr>
  </w:style>
  <w:style w:type="character" w:customStyle="1" w:styleId="nbtakaftext010">
    <w:name w:val="nbt_akaf_text_01 Знак"/>
    <w:basedOn w:val="a0"/>
    <w:link w:val="nbtakaftext01"/>
    <w:uiPriority w:val="99"/>
    <w:locked/>
    <w:rsid w:val="00F60121"/>
    <w:rPr>
      <w:rFonts w:ascii="Triodion Ucs" w:eastAsia="Times New Roman" w:hAnsi="Triodion Ucs" w:cs="Triodion Ucs"/>
      <w:sz w:val="32"/>
      <w:szCs w:val="36"/>
    </w:rPr>
  </w:style>
  <w:style w:type="paragraph" w:styleId="a7">
    <w:name w:val="Normal (Web)"/>
    <w:basedOn w:val="a"/>
    <w:uiPriority w:val="99"/>
    <w:unhideWhenUsed/>
    <w:rsid w:val="00F6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0121"/>
  </w:style>
  <w:style w:type="paragraph" w:customStyle="1" w:styleId="centered-red">
    <w:name w:val="centered-red"/>
    <w:basedOn w:val="a"/>
    <w:rsid w:val="00F6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akafist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CD249-7D96-4E2D-88C0-313AC12C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nbt_akafist_gr</Template>
  <TotalTime>87</TotalTime>
  <Pages>8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Абаровская</cp:lastModifiedBy>
  <cp:revision>6</cp:revision>
  <dcterms:created xsi:type="dcterms:W3CDTF">2013-07-01T09:19:00Z</dcterms:created>
  <dcterms:modified xsi:type="dcterms:W3CDTF">2017-05-02T11:50:00Z</dcterms:modified>
</cp:coreProperties>
</file>