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4D" w:rsidRPr="00657FBD" w:rsidRDefault="00B64AE3" w:rsidP="007E7A95">
      <w:pPr>
        <w:pStyle w:val="nbtservheadCAP"/>
        <w:rPr>
          <w:rFonts w:ascii="VesnaCTT" w:hAnsi="VesnaCTT"/>
        </w:rPr>
      </w:pPr>
      <w:r>
        <w:t>М</w:t>
      </w:r>
      <w:r w:rsidRPr="00657FBD">
        <w:t>Е</w:t>
      </w:r>
      <w:r>
        <w:t>́</w:t>
      </w:r>
      <w:r w:rsidRPr="00657FBD">
        <w:t>СЯЦА</w:t>
      </w:r>
      <w:r w:rsidRPr="00657FBD">
        <w:rPr>
          <w:rFonts w:ascii="VesnaCTT" w:hAnsi="VesnaCTT"/>
        </w:rPr>
        <w:t xml:space="preserve"> </w:t>
      </w:r>
      <w:r w:rsidRPr="00657FBD">
        <w:t>И</w:t>
      </w:r>
      <w:r>
        <w:t>У́ЛИ</w:t>
      </w:r>
      <w:r w:rsidRPr="00B64AE3">
        <w:t>Я</w:t>
      </w:r>
      <w:r w:rsidRPr="00657FBD">
        <w:rPr>
          <w:rFonts w:ascii="VesnaCTT" w:hAnsi="VesnaCTT"/>
        </w:rPr>
        <w:t xml:space="preserve"> </w:t>
      </w:r>
      <w:r w:rsidRPr="00657FBD">
        <w:t>В</w:t>
      </w:r>
      <w:r w:rsidRPr="00657FBD">
        <w:rPr>
          <w:rFonts w:ascii="VesnaCTT" w:hAnsi="VesnaCTT"/>
        </w:rPr>
        <w:t xml:space="preserve"> </w:t>
      </w:r>
      <w:r w:rsidRPr="00657FBD">
        <w:t>4-Й</w:t>
      </w:r>
      <w:r w:rsidRPr="00657FBD">
        <w:rPr>
          <w:rFonts w:ascii="VesnaCTT" w:hAnsi="VesnaCTT"/>
        </w:rPr>
        <w:t xml:space="preserve"> </w:t>
      </w:r>
      <w:r w:rsidRPr="00657FBD">
        <w:t>ДЕНЬ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Святы</w:t>
      </w:r>
      <w:r w:rsidR="007E0C40">
        <w:t>́</w:t>
      </w:r>
      <w:r w:rsidRPr="00657FBD">
        <w:t>х</w:t>
      </w:r>
      <w:r w:rsidRPr="00657FBD">
        <w:rPr>
          <w:rFonts w:ascii="VesnaCTT" w:hAnsi="VesnaCTT"/>
        </w:rPr>
        <w:t xml:space="preserve"> </w:t>
      </w:r>
      <w:r w:rsidRPr="00657FBD">
        <w:t>ца</w:t>
      </w:r>
      <w:r w:rsidR="007E0C40">
        <w:t>́</w:t>
      </w:r>
      <w:r w:rsidRPr="00657FBD">
        <w:t>рственных</w:t>
      </w:r>
      <w:r w:rsidRPr="00657FBD">
        <w:rPr>
          <w:rFonts w:ascii="VesnaCTT" w:hAnsi="VesnaCTT"/>
        </w:rPr>
        <w:t xml:space="preserve"> </w:t>
      </w:r>
      <w:r w:rsidRPr="00657FBD">
        <w:t>страстоте</w:t>
      </w:r>
      <w:r w:rsidR="007E0C40">
        <w:t>́</w:t>
      </w:r>
      <w:r w:rsidRPr="00657FBD">
        <w:t>рпец:</w:t>
      </w:r>
      <w:r>
        <w:br/>
      </w:r>
      <w:r w:rsidRPr="00657FBD">
        <w:t>Импера</w:t>
      </w:r>
      <w:r w:rsidR="007E0C40">
        <w:t>́</w:t>
      </w:r>
      <w:r w:rsidRPr="00657FBD">
        <w:t>тора</w:t>
      </w:r>
      <w:r w:rsidRPr="00657FBD">
        <w:rPr>
          <w:rFonts w:ascii="VesnaCTT" w:hAnsi="VesnaCTT"/>
        </w:rPr>
        <w:t xml:space="preserve"> </w:t>
      </w:r>
      <w:r w:rsidRPr="00657FBD">
        <w:t>Никола</w:t>
      </w:r>
      <w:r w:rsidR="007E0C40">
        <w:t>́</w:t>
      </w:r>
      <w:r w:rsidRPr="00657FBD">
        <w:t>я,</w:t>
      </w:r>
      <w:r w:rsidRPr="00657FBD">
        <w:rPr>
          <w:rFonts w:ascii="VesnaCTT" w:hAnsi="VesnaCTT"/>
        </w:rPr>
        <w:t xml:space="preserve"> </w:t>
      </w:r>
      <w:r w:rsidRPr="00657FBD">
        <w:t>Императри</w:t>
      </w:r>
      <w:r w:rsidR="007E0C40">
        <w:t>́</w:t>
      </w:r>
      <w:r w:rsidRPr="00657FBD">
        <w:t>цы</w:t>
      </w:r>
      <w:r w:rsidRPr="00657FBD">
        <w:rPr>
          <w:rFonts w:ascii="VesnaCTT" w:hAnsi="VesnaCTT"/>
        </w:rPr>
        <w:t xml:space="preserve"> </w:t>
      </w:r>
      <w:r w:rsidRPr="00657FBD">
        <w:t>Алекса</w:t>
      </w:r>
      <w:r w:rsidR="007E0C40">
        <w:t>́</w:t>
      </w:r>
      <w:r w:rsidRPr="00657FBD">
        <w:t>ндры,</w:t>
      </w:r>
      <w:r w:rsidRPr="00657FBD">
        <w:rPr>
          <w:rFonts w:ascii="VesnaCTT" w:hAnsi="VesnaCTT"/>
        </w:rPr>
        <w:t xml:space="preserve"> </w:t>
      </w:r>
      <w:r w:rsidRPr="00657FBD">
        <w:t>Царе</w:t>
      </w:r>
      <w:r w:rsidR="007E0C40">
        <w:t>́</w:t>
      </w:r>
      <w:r w:rsidRPr="00657FBD">
        <w:t>вича</w:t>
      </w:r>
      <w:r w:rsidRPr="00657FBD">
        <w:rPr>
          <w:rFonts w:ascii="VesnaCTT" w:hAnsi="VesnaCTT"/>
        </w:rPr>
        <w:t xml:space="preserve"> </w:t>
      </w:r>
      <w:r w:rsidRPr="00657FBD">
        <w:t>Алекси</w:t>
      </w:r>
      <w:r w:rsidR="007E0C40">
        <w:t>́</w:t>
      </w:r>
      <w:r w:rsidRPr="00657FBD">
        <w:t>я,</w:t>
      </w:r>
      <w:r>
        <w:t xml:space="preserve"> </w:t>
      </w:r>
      <w:r w:rsidRPr="00657FBD">
        <w:t>Вели</w:t>
      </w:r>
      <w:r w:rsidR="007E0C40">
        <w:t>́</w:t>
      </w:r>
      <w:r w:rsidRPr="00657FBD">
        <w:t>ких</w:t>
      </w:r>
      <w:r w:rsidRPr="00657FBD">
        <w:rPr>
          <w:rFonts w:ascii="VesnaCTT" w:hAnsi="VesnaCTT"/>
        </w:rPr>
        <w:t xml:space="preserve"> </w:t>
      </w:r>
      <w:r w:rsidRPr="00657FBD">
        <w:t>Княже</w:t>
      </w:r>
      <w:r w:rsidR="007E0C40">
        <w:t>́</w:t>
      </w:r>
      <w:r w:rsidRPr="00657FBD">
        <w:t>н</w:t>
      </w:r>
      <w:r w:rsidRPr="00657FBD">
        <w:rPr>
          <w:rFonts w:ascii="VesnaCTT" w:hAnsi="VesnaCTT"/>
        </w:rPr>
        <w:t xml:space="preserve"> </w:t>
      </w:r>
      <w:r w:rsidRPr="00657FBD">
        <w:t>О</w:t>
      </w:r>
      <w:r w:rsidR="007E0C40">
        <w:t>́</w:t>
      </w:r>
      <w:r w:rsidRPr="00657FBD">
        <w:t>льги,</w:t>
      </w:r>
      <w:r w:rsidRPr="00657FBD">
        <w:rPr>
          <w:rFonts w:ascii="VesnaCTT" w:hAnsi="VesnaCTT"/>
        </w:rPr>
        <w:t xml:space="preserve"> </w:t>
      </w:r>
      <w:r w:rsidRPr="00657FBD">
        <w:t>Татиа</w:t>
      </w:r>
      <w:r w:rsidR="007E0C40">
        <w:t>́</w:t>
      </w:r>
      <w:r w:rsidRPr="00657FBD">
        <w:t>ны,</w:t>
      </w:r>
      <w:r w:rsidRPr="00657FBD">
        <w:rPr>
          <w:rFonts w:ascii="VesnaCTT" w:hAnsi="VesnaCTT"/>
        </w:rPr>
        <w:t xml:space="preserve"> </w:t>
      </w:r>
      <w:r w:rsidRPr="00657FBD">
        <w:t>Мари</w:t>
      </w:r>
      <w:r w:rsidR="007E0C40">
        <w:t>́</w:t>
      </w:r>
      <w:r w:rsidRPr="00657FBD">
        <w:t>и,</w:t>
      </w:r>
      <w:r w:rsidRPr="00657FBD">
        <w:rPr>
          <w:rFonts w:ascii="VesnaCTT" w:hAnsi="VesnaCTT"/>
        </w:rPr>
        <w:t xml:space="preserve"> </w:t>
      </w:r>
      <w:r w:rsidRPr="00657FBD">
        <w:t>Анастаси</w:t>
      </w:r>
      <w:r w:rsidR="007E0C40">
        <w:t>́</w:t>
      </w:r>
      <w:r w:rsidRPr="00657FBD">
        <w:t>и,</w:t>
      </w:r>
      <w:r>
        <w:rPr>
          <w:rFonts w:ascii="VesnaCTT" w:hAnsi="VesnaCTT"/>
        </w:rPr>
        <w:br/>
      </w:r>
      <w:r w:rsidRPr="00657FBD">
        <w:t>от</w:t>
      </w:r>
      <w:r w:rsidRPr="00657FBD">
        <w:rPr>
          <w:rFonts w:ascii="VesnaCTT" w:hAnsi="VesnaCTT"/>
        </w:rPr>
        <w:t xml:space="preserve"> </w:t>
      </w:r>
      <w:r w:rsidRPr="00657FBD">
        <w:t>безбо</w:t>
      </w:r>
      <w:r w:rsidR="007E0C40">
        <w:t>́</w:t>
      </w:r>
      <w:r w:rsidRPr="00657FBD">
        <w:t>жныя</w:t>
      </w:r>
      <w:r w:rsidRPr="00657FBD">
        <w:rPr>
          <w:rFonts w:ascii="VesnaCTT" w:hAnsi="VesnaCTT"/>
        </w:rPr>
        <w:t xml:space="preserve"> </w:t>
      </w:r>
      <w:r w:rsidRPr="00657FBD">
        <w:t>вла</w:t>
      </w:r>
      <w:r w:rsidR="007E0C40">
        <w:t>́</w:t>
      </w:r>
      <w:r w:rsidRPr="00657FBD">
        <w:t>сти</w:t>
      </w:r>
      <w:r w:rsidRPr="00657FBD">
        <w:rPr>
          <w:rFonts w:ascii="VesnaCTT" w:hAnsi="VesnaCTT"/>
        </w:rPr>
        <w:t xml:space="preserve"> </w:t>
      </w:r>
      <w:r w:rsidRPr="00657FBD">
        <w:t>избие</w:t>
      </w:r>
      <w:r w:rsidR="007E0C40">
        <w:t>́</w:t>
      </w:r>
      <w:r w:rsidRPr="00657FBD">
        <w:t>нных</w:t>
      </w:r>
    </w:p>
    <w:p w:rsidR="00ED544D" w:rsidRPr="00657FBD" w:rsidRDefault="00ED544D" w:rsidP="007E7A95">
      <w:pPr>
        <w:pStyle w:val="nbtservheadCAP"/>
        <w:rPr>
          <w:rFonts w:ascii="VesnaCTT" w:hAnsi="VesnaCTT"/>
        </w:rPr>
      </w:pPr>
      <w:r w:rsidRPr="00657FBD">
        <w:t>НА</w:t>
      </w:r>
      <w:r w:rsidRPr="00657FBD">
        <w:rPr>
          <w:rFonts w:ascii="VesnaCTT" w:hAnsi="VesnaCTT"/>
        </w:rPr>
        <w:t xml:space="preserve"> </w:t>
      </w:r>
      <w:r w:rsidRPr="00657FBD">
        <w:t>ВЕЛИ</w:t>
      </w:r>
      <w:r w:rsidR="007E0C40">
        <w:t>́</w:t>
      </w:r>
      <w:r w:rsidRPr="00657FBD">
        <w:t>ЦЕЙ</w:t>
      </w:r>
      <w:r w:rsidRPr="00657FBD">
        <w:rPr>
          <w:rFonts w:ascii="VesnaCTT" w:hAnsi="VesnaCTT"/>
        </w:rPr>
        <w:t xml:space="preserve"> </w:t>
      </w:r>
      <w:r w:rsidRPr="00657FBD">
        <w:t>ВЕЧЕ</w:t>
      </w:r>
      <w:r w:rsidR="007E0C40">
        <w:t>́</w:t>
      </w:r>
      <w:r w:rsidRPr="00657FBD">
        <w:t>РНИ</w:t>
      </w:r>
    </w:p>
    <w:p w:rsidR="00ED544D" w:rsidRPr="00ED544D" w:rsidRDefault="00ED544D" w:rsidP="00ED544D">
      <w:pPr>
        <w:pStyle w:val="nbtservheadblack"/>
      </w:pPr>
      <w:r w:rsidRPr="00ED544D">
        <w:rPr>
          <w:rStyle w:val="nbtservred"/>
        </w:rPr>
        <w:t>Б</w:t>
      </w:r>
      <w:r w:rsidRPr="00ED544D">
        <w:t>лаже</w:t>
      </w:r>
      <w:r w:rsidR="007E0C40">
        <w:rPr>
          <w:rFonts w:cs="Times New Roman"/>
        </w:rPr>
        <w:t>́</w:t>
      </w:r>
      <w:r w:rsidRPr="00ED544D">
        <w:t xml:space="preserve">н муж: </w:t>
      </w:r>
      <w:r w:rsidRPr="00ED544D">
        <w:rPr>
          <w:rStyle w:val="nbtservred"/>
        </w:rPr>
        <w:t>1-й антифо</w:t>
      </w:r>
      <w:r w:rsidR="007E0C40">
        <w:rPr>
          <w:rStyle w:val="nbtservred"/>
          <w:rFonts w:cs="Times New Roman"/>
        </w:rPr>
        <w:t>́</w:t>
      </w:r>
      <w:r w:rsidRPr="00ED544D">
        <w:rPr>
          <w:rStyle w:val="nbtservred"/>
        </w:rPr>
        <w:t>н.</w:t>
      </w:r>
    </w:p>
    <w:p w:rsidR="00ED544D" w:rsidRPr="00ED544D" w:rsidRDefault="00ED544D" w:rsidP="00ED544D">
      <w:pPr>
        <w:pStyle w:val="nbtservheadblack"/>
      </w:pPr>
      <w:r w:rsidRPr="00ED544D">
        <w:rPr>
          <w:rStyle w:val="nbtservred"/>
        </w:rPr>
        <w:t>На Г</w:t>
      </w:r>
      <w:r w:rsidRPr="00ED544D">
        <w:t>о</w:t>
      </w:r>
      <w:r w:rsidR="007E0C40">
        <w:rPr>
          <w:rFonts w:cs="Times New Roman"/>
        </w:rPr>
        <w:t>́</w:t>
      </w:r>
      <w:r w:rsidRPr="00ED544D">
        <w:t>споди, воззва</w:t>
      </w:r>
      <w:r w:rsidR="007E0C40">
        <w:rPr>
          <w:rFonts w:cs="Times New Roman"/>
        </w:rPr>
        <w:t>́</w:t>
      </w:r>
      <w:r w:rsidRPr="00ED544D">
        <w:t xml:space="preserve">х: </w:t>
      </w:r>
      <w:r w:rsidRPr="00ED544D">
        <w:rPr>
          <w:rStyle w:val="nbtservred"/>
        </w:rPr>
        <w:t>стихи</w:t>
      </w:r>
      <w:r w:rsidR="007E0C40">
        <w:rPr>
          <w:rStyle w:val="nbtservred"/>
          <w:rFonts w:cs="Times New Roman"/>
        </w:rPr>
        <w:t>́</w:t>
      </w:r>
      <w:r w:rsidRPr="00ED544D">
        <w:rPr>
          <w:rStyle w:val="nbtservred"/>
        </w:rPr>
        <w:t>ры на 8, глас 2.</w:t>
      </w:r>
    </w:p>
    <w:p w:rsidR="00ED544D" w:rsidRPr="00657FBD" w:rsidRDefault="00ED544D" w:rsidP="00ED544D">
      <w:pPr>
        <w:pStyle w:val="nbtservpodoben"/>
        <w:rPr>
          <w:rFonts w:ascii="VesnaCTT" w:hAnsi="VesnaCTT"/>
        </w:rPr>
      </w:pPr>
      <w:r w:rsidRPr="00ED544D">
        <w:rPr>
          <w:rStyle w:val="nbtservred"/>
        </w:rPr>
        <w:t>Подо</w:t>
      </w:r>
      <w:r w:rsidR="007E0C40">
        <w:rPr>
          <w:rStyle w:val="nbtservred"/>
          <w:rFonts w:cs="Times New Roman"/>
        </w:rPr>
        <w:t>́</w:t>
      </w:r>
      <w:r w:rsidRPr="00ED544D">
        <w:rPr>
          <w:rStyle w:val="nbtservred"/>
        </w:rPr>
        <w:t>бен: Е</w:t>
      </w:r>
      <w:r w:rsidRPr="00657FBD">
        <w:t>гда</w:t>
      </w:r>
      <w:r w:rsidR="007E0C40">
        <w:rPr>
          <w:rFonts w:cs="Times New Roman"/>
        </w:rPr>
        <w:t>́</w:t>
      </w:r>
      <w:r w:rsidRPr="00657FBD">
        <w:rPr>
          <w:rFonts w:ascii="VesnaCTT" w:hAnsi="VesnaCTT"/>
        </w:rPr>
        <w:t xml:space="preserve"> </w:t>
      </w:r>
      <w:r w:rsidRPr="00657FBD">
        <w:t>от</w:t>
      </w:r>
      <w:r w:rsidRPr="00657FBD">
        <w:rPr>
          <w:rFonts w:ascii="VesnaCTT" w:hAnsi="VesnaCTT"/>
        </w:rPr>
        <w:t xml:space="preserve"> </w:t>
      </w:r>
      <w:r w:rsidRPr="00657FBD">
        <w:t>Дре</w:t>
      </w:r>
      <w:r w:rsidR="007E0C40">
        <w:rPr>
          <w:rFonts w:cs="Times New Roman"/>
        </w:rPr>
        <w:t>́</w:t>
      </w:r>
      <w:r w:rsidRPr="00657FBD">
        <w:t>ва: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Е</w:t>
      </w:r>
      <w:r w:rsidRPr="00ED544D">
        <w:t>гда</w:t>
      </w:r>
      <w:r w:rsidR="007E0C40">
        <w:t>́</w:t>
      </w:r>
      <w:r w:rsidRPr="00ED544D">
        <w:t xml:space="preserve"> на ца</w:t>
      </w:r>
      <w:r w:rsidR="007E0C40">
        <w:t>́</w:t>
      </w:r>
      <w:r w:rsidRPr="00ED544D">
        <w:t>рство Росси</w:t>
      </w:r>
      <w:r w:rsidR="007E0C40">
        <w:t>́</w:t>
      </w:r>
      <w:r w:rsidRPr="00ED544D">
        <w:t>йское венча</w:t>
      </w:r>
      <w:r w:rsidR="007E0C40">
        <w:t>́</w:t>
      </w:r>
      <w:r w:rsidRPr="00ED544D">
        <w:t>шеся, пома</w:t>
      </w:r>
      <w:r w:rsidR="007E0C40">
        <w:t>́</w:t>
      </w:r>
      <w:r w:rsidRPr="00ED544D">
        <w:t>занниче Нико</w:t>
      </w:r>
      <w:r w:rsidR="007E0C40">
        <w:t>́</w:t>
      </w:r>
      <w:r w:rsidRPr="00ED544D">
        <w:t>лае,/ тогда</w:t>
      </w:r>
      <w:r w:rsidR="007E0C40">
        <w:t>́</w:t>
      </w:r>
      <w:r w:rsidRPr="00ED544D">
        <w:t xml:space="preserve"> усе</w:t>
      </w:r>
      <w:r w:rsidR="007E0C40">
        <w:t>́</w:t>
      </w:r>
      <w:r w:rsidRPr="00ED544D">
        <w:t>рдно моли</w:t>
      </w:r>
      <w:r w:rsidR="007E0C40">
        <w:t>́</w:t>
      </w:r>
      <w:r w:rsidRPr="00ED544D">
        <w:t>лся еси</w:t>
      </w:r>
      <w:r w:rsidR="007E0C40">
        <w:t>́</w:t>
      </w:r>
      <w:r w:rsidRPr="00ED544D">
        <w:t>:/ Влады</w:t>
      </w:r>
      <w:r w:rsidR="007E0C40">
        <w:t>́</w:t>
      </w:r>
      <w:r w:rsidRPr="00ED544D">
        <w:t>ко и Го</w:t>
      </w:r>
      <w:r w:rsidR="007E0C40">
        <w:t>́</w:t>
      </w:r>
      <w:r w:rsidRPr="00ED544D">
        <w:t>споди мой,/ наста</w:t>
      </w:r>
      <w:r w:rsidR="007E0C40">
        <w:t>́</w:t>
      </w:r>
      <w:r w:rsidRPr="00ED544D">
        <w:t>ви мя в де</w:t>
      </w:r>
      <w:r w:rsidR="007E0C40">
        <w:t>́</w:t>
      </w:r>
      <w:r w:rsidRPr="00ED544D">
        <w:t>ле, на не</w:t>
      </w:r>
      <w:r w:rsidR="007E0C40">
        <w:t>́</w:t>
      </w:r>
      <w:r w:rsidRPr="00ED544D">
        <w:t>же посла</w:t>
      </w:r>
      <w:r w:rsidR="007E0C40">
        <w:t>́</w:t>
      </w:r>
      <w:r w:rsidRPr="00ED544D">
        <w:t>л мя еси</w:t>
      </w:r>
      <w:r w:rsidR="007E0C40">
        <w:t>́</w:t>
      </w:r>
      <w:r w:rsidRPr="00ED544D">
        <w:t>,/ да бу</w:t>
      </w:r>
      <w:r w:rsidR="007E0C40">
        <w:t>́</w:t>
      </w:r>
      <w:r w:rsidRPr="00ED544D">
        <w:t>дет со мно</w:t>
      </w:r>
      <w:r w:rsidR="007E0C40">
        <w:t>́</w:t>
      </w:r>
      <w:r w:rsidRPr="00ED544D">
        <w:t>ю прему</w:t>
      </w:r>
      <w:r w:rsidR="007E0C40">
        <w:t>́</w:t>
      </w:r>
      <w:r w:rsidRPr="00ED544D">
        <w:t>дрость Твоя</w:t>
      </w:r>
      <w:r w:rsidR="007E0C40">
        <w:t>́</w:t>
      </w:r>
      <w:r w:rsidRPr="00ED544D">
        <w:t>,/ да разуме</w:t>
      </w:r>
      <w:r w:rsidR="007E0C40">
        <w:t>́</w:t>
      </w:r>
      <w:r w:rsidRPr="00ED544D">
        <w:t>ю, что есть уго</w:t>
      </w:r>
      <w:r w:rsidR="007E0C40">
        <w:t>́</w:t>
      </w:r>
      <w:r w:rsidRPr="00ED544D">
        <w:t>дно пред очи</w:t>
      </w:r>
      <w:r w:rsidR="007E0C40">
        <w:t>́</w:t>
      </w:r>
      <w:r w:rsidRPr="00ED544D">
        <w:t>ма Твои</w:t>
      </w:r>
      <w:r w:rsidR="007E0C40">
        <w:t>́</w:t>
      </w:r>
      <w:r w:rsidRPr="00ED544D">
        <w:t>ма,/ и в день Суда</w:t>
      </w:r>
      <w:r w:rsidR="007E0C40">
        <w:t>́</w:t>
      </w:r>
      <w:r w:rsidRPr="00ED544D">
        <w:t xml:space="preserve"> Твоего</w:t>
      </w:r>
      <w:r w:rsidR="007E0C40">
        <w:t>́</w:t>
      </w:r>
      <w:r w:rsidRPr="00ED544D">
        <w:t xml:space="preserve"> непосты</w:t>
      </w:r>
      <w:r w:rsidR="007E0C40">
        <w:t>́</w:t>
      </w:r>
      <w:r w:rsidRPr="00ED544D">
        <w:t>дно возда</w:t>
      </w:r>
      <w:r w:rsidR="007E0C40">
        <w:t>́</w:t>
      </w:r>
      <w:r w:rsidRPr="00ED544D">
        <w:t>м Тебе</w:t>
      </w:r>
      <w:r w:rsidR="007E0C40">
        <w:t>́</w:t>
      </w:r>
      <w:r w:rsidRPr="00ED544D">
        <w:t xml:space="preserve"> сло</w:t>
      </w:r>
      <w:r w:rsidR="007E0C40">
        <w:t>́</w:t>
      </w:r>
      <w:r w:rsidRPr="00ED544D">
        <w:t>во./ Те</w:t>
      </w:r>
      <w:r w:rsidR="007E0C40">
        <w:t>́</w:t>
      </w:r>
      <w:r w:rsidRPr="00ED544D">
        <w:t>мже не о сла</w:t>
      </w:r>
      <w:r w:rsidR="007E0C40">
        <w:t>́</w:t>
      </w:r>
      <w:r w:rsidRPr="00ED544D">
        <w:t>ве земно</w:t>
      </w:r>
      <w:r w:rsidR="007E0C40">
        <w:t>́</w:t>
      </w:r>
      <w:r w:rsidRPr="00ED544D">
        <w:t>й попече</w:t>
      </w:r>
      <w:r w:rsidR="007E0C40">
        <w:t>́</w:t>
      </w:r>
      <w:r w:rsidRPr="00ED544D">
        <w:t>ние име</w:t>
      </w:r>
      <w:r w:rsidR="007E0C40">
        <w:t>́</w:t>
      </w:r>
      <w:r w:rsidRPr="00ED544D">
        <w:t>л еси</w:t>
      </w:r>
      <w:r w:rsidR="007E0C40">
        <w:t>́</w:t>
      </w:r>
      <w:r w:rsidRPr="00ED544D">
        <w:t>,// но па</w:t>
      </w:r>
      <w:r w:rsidR="007E0C40">
        <w:t>́</w:t>
      </w:r>
      <w:r w:rsidRPr="00ED544D">
        <w:t>че о сла</w:t>
      </w:r>
      <w:r w:rsidR="007E0C40">
        <w:t>́</w:t>
      </w:r>
      <w:r w:rsidRPr="00ED544D">
        <w:t>ве Небе</w:t>
      </w:r>
      <w:r w:rsidR="007E0C40">
        <w:t>́</w:t>
      </w:r>
      <w:r w:rsidRPr="00ED544D">
        <w:t>сней.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Е</w:t>
      </w:r>
      <w:r w:rsidRPr="00ED544D">
        <w:t>гда</w:t>
      </w:r>
      <w:r w:rsidR="007E0C40">
        <w:t>́</w:t>
      </w:r>
      <w:r w:rsidRPr="00ED544D">
        <w:t xml:space="preserve"> на святе</w:t>
      </w:r>
      <w:r w:rsidR="007E0C40">
        <w:t>́</w:t>
      </w:r>
      <w:r w:rsidRPr="00ED544D">
        <w:t>й Руси</w:t>
      </w:r>
      <w:r w:rsidR="007E0C40">
        <w:t>́</w:t>
      </w:r>
      <w:r w:rsidRPr="00ED544D">
        <w:t>/ тя</w:t>
      </w:r>
      <w:r w:rsidR="007E0C40">
        <w:t>́</w:t>
      </w:r>
      <w:r w:rsidRPr="00ED544D">
        <w:t>жкаго испыта</w:t>
      </w:r>
      <w:r w:rsidR="007E0C40">
        <w:t>́</w:t>
      </w:r>
      <w:r w:rsidRPr="00ED544D">
        <w:t>ния вре</w:t>
      </w:r>
      <w:r w:rsidR="007E0C40">
        <w:t>́</w:t>
      </w:r>
      <w:r w:rsidRPr="00ED544D">
        <w:t>мя наста</w:t>
      </w:r>
      <w:r w:rsidR="007E0C40">
        <w:t>́</w:t>
      </w:r>
      <w:r w:rsidRPr="00ED544D">
        <w:t>,/ тогда</w:t>
      </w:r>
      <w:r w:rsidR="007E0C40">
        <w:t>́</w:t>
      </w:r>
      <w:r w:rsidRPr="00ED544D">
        <w:t xml:space="preserve"> ты, страстоте</w:t>
      </w:r>
      <w:r w:rsidR="007E0C40">
        <w:t>́</w:t>
      </w:r>
      <w:r w:rsidRPr="00ED544D">
        <w:t>рпче святы</w:t>
      </w:r>
      <w:r w:rsidR="007E0C40">
        <w:t>́</w:t>
      </w:r>
      <w:r w:rsidRPr="00ED544D">
        <w:t>й Нико</w:t>
      </w:r>
      <w:r w:rsidR="007E0C40">
        <w:t>́</w:t>
      </w:r>
      <w:r w:rsidRPr="00ED544D">
        <w:t>лае,/ моли</w:t>
      </w:r>
      <w:r w:rsidR="007E0C40">
        <w:t>́</w:t>
      </w:r>
      <w:r w:rsidRPr="00ED544D">
        <w:t>лся еси</w:t>
      </w:r>
      <w:r w:rsidR="007E0C40">
        <w:t>́</w:t>
      </w:r>
      <w:r w:rsidRPr="00ED544D">
        <w:t xml:space="preserve"> о спасе</w:t>
      </w:r>
      <w:r w:rsidR="007E0C40">
        <w:t>́</w:t>
      </w:r>
      <w:r w:rsidRPr="00ED544D">
        <w:t>нии ея</w:t>
      </w:r>
      <w:r w:rsidR="007E0C40">
        <w:t>́</w:t>
      </w:r>
      <w:r w:rsidRPr="00ED544D">
        <w:t>,/ и се, яви</w:t>
      </w:r>
      <w:r w:rsidR="007E0C40">
        <w:t>́</w:t>
      </w:r>
      <w:r w:rsidRPr="00ED544D">
        <w:t>ся ико</w:t>
      </w:r>
      <w:r w:rsidR="007E0C40">
        <w:t>́</w:t>
      </w:r>
      <w:r w:rsidRPr="00ED544D">
        <w:t>на Засту</w:t>
      </w:r>
      <w:r w:rsidR="007E0C40">
        <w:t>́</w:t>
      </w:r>
      <w:r w:rsidRPr="00ED544D">
        <w:t>пницы держа</w:t>
      </w:r>
      <w:r w:rsidR="007E0C40">
        <w:t>́</w:t>
      </w:r>
      <w:r w:rsidRPr="00ED544D">
        <w:t>вныя,/ я</w:t>
      </w:r>
      <w:r w:rsidR="007E0C40">
        <w:t>́</w:t>
      </w:r>
      <w:r w:rsidRPr="00ED544D">
        <w:t>ко зна</w:t>
      </w:r>
      <w:r w:rsidR="007E0C40">
        <w:t>́</w:t>
      </w:r>
      <w:r w:rsidRPr="00ED544D">
        <w:t>мение прия</w:t>
      </w:r>
      <w:r w:rsidR="007E0C40">
        <w:t>́</w:t>
      </w:r>
      <w:r w:rsidRPr="00ED544D">
        <w:t>тия вла</w:t>
      </w:r>
      <w:r w:rsidR="007E0C40">
        <w:t>́</w:t>
      </w:r>
      <w:r w:rsidRPr="00ED544D">
        <w:t>сти/ на пречи</w:t>
      </w:r>
      <w:r w:rsidR="007E0C40">
        <w:t>́</w:t>
      </w:r>
      <w:r w:rsidRPr="00ED544D">
        <w:t>стеи ру</w:t>
      </w:r>
      <w:r w:rsidR="007E0C40">
        <w:t>́</w:t>
      </w:r>
      <w:r w:rsidRPr="00ED544D">
        <w:t>це Цари</w:t>
      </w:r>
      <w:r w:rsidR="007E0C40">
        <w:t>́</w:t>
      </w:r>
      <w:r w:rsidRPr="00ED544D">
        <w:t>цы и Влады</w:t>
      </w:r>
      <w:r w:rsidR="007E0C40">
        <w:t>́</w:t>
      </w:r>
      <w:r w:rsidRPr="00ED544D">
        <w:t>чицы./ Те</w:t>
      </w:r>
      <w:r w:rsidR="007E0C40">
        <w:t>́</w:t>
      </w:r>
      <w:r w:rsidRPr="00ED544D">
        <w:t>мже Росси</w:t>
      </w:r>
      <w:r w:rsidR="007E0C40">
        <w:t>́</w:t>
      </w:r>
      <w:r w:rsidRPr="00ED544D">
        <w:t>я,/ а</w:t>
      </w:r>
      <w:r w:rsidR="007E0C40">
        <w:t>́</w:t>
      </w:r>
      <w:r w:rsidRPr="00ED544D">
        <w:t>ще и вла</w:t>
      </w:r>
      <w:r w:rsidR="007E0C40">
        <w:t>́</w:t>
      </w:r>
      <w:r w:rsidRPr="00ED544D">
        <w:t>стию безбо</w:t>
      </w:r>
      <w:r w:rsidR="007E0C40">
        <w:t>́</w:t>
      </w:r>
      <w:r w:rsidRPr="00ED544D">
        <w:t>жных угнете</w:t>
      </w:r>
      <w:r w:rsidR="007E0C40">
        <w:t>́</w:t>
      </w:r>
      <w:r w:rsidRPr="00ED544D">
        <w:t>на бысть,/ предста</w:t>
      </w:r>
      <w:r w:rsidR="007E0C40">
        <w:t>́</w:t>
      </w:r>
      <w:r w:rsidRPr="00ED544D">
        <w:t>тельством Де</w:t>
      </w:r>
      <w:r w:rsidR="007E0C40">
        <w:t>́</w:t>
      </w:r>
      <w:r w:rsidRPr="00ED544D">
        <w:t>вы Богоро</w:t>
      </w:r>
      <w:r w:rsidR="007E0C40">
        <w:t>́</w:t>
      </w:r>
      <w:r w:rsidRPr="00ED544D">
        <w:t>дицы// и моли</w:t>
      </w:r>
      <w:r w:rsidR="007E0C40">
        <w:t>́</w:t>
      </w:r>
      <w:r w:rsidRPr="00ED544D">
        <w:t>твами твои</w:t>
      </w:r>
      <w:r w:rsidR="007E0C40">
        <w:t>́</w:t>
      </w:r>
      <w:r w:rsidRPr="00ED544D">
        <w:t>ми сохрани</w:t>
      </w:r>
      <w:r w:rsidR="007E0C40">
        <w:t>́</w:t>
      </w:r>
      <w:r w:rsidRPr="00ED544D">
        <w:t>ся.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Е</w:t>
      </w:r>
      <w:r w:rsidRPr="00ED544D">
        <w:t>гда</w:t>
      </w:r>
      <w:r w:rsidR="007E0C40">
        <w:t>́</w:t>
      </w:r>
      <w:r w:rsidRPr="00ED544D">
        <w:t xml:space="preserve"> мно</w:t>
      </w:r>
      <w:r w:rsidR="007E0C40">
        <w:t>́</w:t>
      </w:r>
      <w:r w:rsidRPr="00ED544D">
        <w:t>зи беззако</w:t>
      </w:r>
      <w:r w:rsidR="007E0C40">
        <w:t>́</w:t>
      </w:r>
      <w:r w:rsidRPr="00ED544D">
        <w:t>нницы и вожди</w:t>
      </w:r>
      <w:r w:rsidR="007E0C40">
        <w:t>́</w:t>
      </w:r>
      <w:r w:rsidRPr="00ED544D">
        <w:t xml:space="preserve"> лю</w:t>
      </w:r>
      <w:r w:rsidR="007E0C40">
        <w:t>́</w:t>
      </w:r>
      <w:r w:rsidRPr="00ED544D">
        <w:t>дстии/ восхоте</w:t>
      </w:r>
      <w:r w:rsidR="007E0C40">
        <w:t>́</w:t>
      </w:r>
      <w:r w:rsidRPr="00ED544D">
        <w:t>ша воста</w:t>
      </w:r>
      <w:r w:rsidR="007E0C40">
        <w:t>́</w:t>
      </w:r>
      <w:r w:rsidRPr="00ED544D">
        <w:t>ти на ве</w:t>
      </w:r>
      <w:r w:rsidR="007E0C40">
        <w:t>́</w:t>
      </w:r>
      <w:r w:rsidRPr="00ED544D">
        <w:t>ру, царя</w:t>
      </w:r>
      <w:r w:rsidR="007E0C40">
        <w:t>́</w:t>
      </w:r>
      <w:r w:rsidRPr="00ED544D">
        <w:t xml:space="preserve"> и оте</w:t>
      </w:r>
      <w:r w:rsidR="007E0C40">
        <w:t>́</w:t>
      </w:r>
      <w:r w:rsidRPr="00ED544D">
        <w:t>чество,/ тогда</w:t>
      </w:r>
      <w:r w:rsidR="007E0C40">
        <w:t>́</w:t>
      </w:r>
      <w:r w:rsidRPr="00ED544D">
        <w:t xml:space="preserve"> ты, богому</w:t>
      </w:r>
      <w:r w:rsidR="007E0C40">
        <w:t>́</w:t>
      </w:r>
      <w:r w:rsidRPr="00ED544D">
        <w:t>дре страстоте</w:t>
      </w:r>
      <w:r w:rsidR="007E0C40">
        <w:t>́</w:t>
      </w:r>
      <w:r w:rsidRPr="00ED544D">
        <w:t>рпче Нико</w:t>
      </w:r>
      <w:r w:rsidR="007E0C40">
        <w:t>́</w:t>
      </w:r>
      <w:r w:rsidRPr="00ED544D">
        <w:t>лае,/ боле</w:t>
      </w:r>
      <w:r w:rsidR="007E0C40">
        <w:t>́</w:t>
      </w:r>
      <w:r w:rsidRPr="00ED544D">
        <w:t>зновал еси</w:t>
      </w:r>
      <w:r w:rsidR="007E0C40">
        <w:t>́</w:t>
      </w:r>
      <w:r w:rsidRPr="00ED544D">
        <w:t xml:space="preserve"> о наро</w:t>
      </w:r>
      <w:r w:rsidR="007E0C40">
        <w:t>́</w:t>
      </w:r>
      <w:r w:rsidRPr="00ED544D">
        <w:t>де твое</w:t>
      </w:r>
      <w:r w:rsidR="007E0C40">
        <w:t>́</w:t>
      </w:r>
      <w:r w:rsidRPr="00ED544D">
        <w:t>м/ и, Ка</w:t>
      </w:r>
      <w:r w:rsidR="007E0C40">
        <w:t>́</w:t>
      </w:r>
      <w:r w:rsidRPr="00ED544D">
        <w:t>инова братоуби</w:t>
      </w:r>
      <w:r w:rsidR="007E0C40">
        <w:t>́</w:t>
      </w:r>
      <w:r w:rsidRPr="00ED544D">
        <w:t>йства в держа</w:t>
      </w:r>
      <w:r w:rsidR="007E0C40">
        <w:t>́</w:t>
      </w:r>
      <w:r w:rsidRPr="00ED544D">
        <w:t>ве свое</w:t>
      </w:r>
      <w:r w:rsidR="007E0C40">
        <w:t>́</w:t>
      </w:r>
      <w:r w:rsidRPr="00ED544D">
        <w:t>й избе</w:t>
      </w:r>
      <w:r w:rsidR="007E0C40">
        <w:t>́</w:t>
      </w:r>
      <w:r w:rsidRPr="00ED544D">
        <w:t>гнути хотя</w:t>
      </w:r>
      <w:r w:rsidR="007E0C40">
        <w:t>́</w:t>
      </w:r>
      <w:r w:rsidRPr="00ED544D">
        <w:t>,/ власть земну</w:t>
      </w:r>
      <w:r w:rsidR="007E0C40">
        <w:t>́</w:t>
      </w:r>
      <w:r w:rsidRPr="00ED544D">
        <w:t>ю, сла</w:t>
      </w:r>
      <w:r w:rsidR="007E0C40">
        <w:t>́</w:t>
      </w:r>
      <w:r w:rsidRPr="00ED544D">
        <w:t>ву и по</w:t>
      </w:r>
      <w:r w:rsidR="007E0C40">
        <w:t>́</w:t>
      </w:r>
      <w:r w:rsidRPr="00ED544D">
        <w:t>честь оста</w:t>
      </w:r>
      <w:r w:rsidR="007E0C40">
        <w:t>́</w:t>
      </w:r>
      <w:r w:rsidRPr="00ED544D">
        <w:t>вил еси</w:t>
      </w:r>
      <w:r w:rsidR="007E0C40">
        <w:t>́</w:t>
      </w:r>
      <w:r w:rsidRPr="00ED544D">
        <w:t>,/ все упова</w:t>
      </w:r>
      <w:r w:rsidR="007E0C40">
        <w:t>́</w:t>
      </w:r>
      <w:r w:rsidRPr="00ED544D">
        <w:t>ние возлага</w:t>
      </w:r>
      <w:r w:rsidR="007E0C40">
        <w:t>́</w:t>
      </w:r>
      <w:r w:rsidRPr="00ED544D">
        <w:t>я на Бо</w:t>
      </w:r>
      <w:r w:rsidR="007E0C40">
        <w:t>́</w:t>
      </w:r>
      <w:r w:rsidRPr="00ED544D">
        <w:t>га./ Те</w:t>
      </w:r>
      <w:r w:rsidR="007E0C40">
        <w:t>́</w:t>
      </w:r>
      <w:r w:rsidRPr="00ED544D">
        <w:t>мже ны</w:t>
      </w:r>
      <w:r w:rsidR="007E0C40">
        <w:t>́</w:t>
      </w:r>
      <w:r w:rsidRPr="00ED544D">
        <w:t>не, предстоя</w:t>
      </w:r>
      <w:r w:rsidR="007E0C40">
        <w:t>́</w:t>
      </w:r>
      <w:r w:rsidRPr="00ED544D">
        <w:t xml:space="preserve"> Престо</w:t>
      </w:r>
      <w:r w:rsidR="007E0C40">
        <w:t>́</w:t>
      </w:r>
      <w:r w:rsidRPr="00ED544D">
        <w:t>лу Царя</w:t>
      </w:r>
      <w:r w:rsidR="007E0C40">
        <w:t>́</w:t>
      </w:r>
      <w:r w:rsidRPr="00ED544D">
        <w:t xml:space="preserve"> ца</w:t>
      </w:r>
      <w:r w:rsidR="007E0C40">
        <w:t>́</w:t>
      </w:r>
      <w:r w:rsidRPr="00ED544D">
        <w:t>рствующих,/ моли</w:t>
      </w:r>
      <w:r w:rsidR="007E0C40">
        <w:t>́</w:t>
      </w:r>
      <w:r w:rsidRPr="00ED544D">
        <w:t>ся о держа</w:t>
      </w:r>
      <w:r w:rsidR="007E0C40">
        <w:t>́</w:t>
      </w:r>
      <w:r w:rsidRPr="00ED544D">
        <w:t>ве Росси</w:t>
      </w:r>
      <w:r w:rsidR="007E0C40">
        <w:t>́</w:t>
      </w:r>
      <w:r w:rsidRPr="00ED544D">
        <w:t>йстей// и спасе</w:t>
      </w:r>
      <w:r w:rsidR="007E0C40">
        <w:t>́</w:t>
      </w:r>
      <w:r w:rsidRPr="00ED544D">
        <w:t>нии душ на</w:t>
      </w:r>
      <w:r w:rsidR="007E0C40">
        <w:t>́</w:t>
      </w:r>
      <w:r w:rsidRPr="00ED544D">
        <w:t>ших.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Е</w:t>
      </w:r>
      <w:r w:rsidRPr="00ED544D">
        <w:t>гда</w:t>
      </w:r>
      <w:r w:rsidR="007E0C40">
        <w:t>́</w:t>
      </w:r>
      <w:r w:rsidRPr="00ED544D">
        <w:t xml:space="preserve"> наста</w:t>
      </w:r>
      <w:r w:rsidR="007E0C40">
        <w:t>́</w:t>
      </w:r>
      <w:r w:rsidRPr="00ED544D">
        <w:t xml:space="preserve"> гоне</w:t>
      </w:r>
      <w:r w:rsidR="007E0C40">
        <w:t>́</w:t>
      </w:r>
      <w:r w:rsidRPr="00ED544D">
        <w:t>ние,/ заточе</w:t>
      </w:r>
      <w:r w:rsidR="007E0C40">
        <w:t>́</w:t>
      </w:r>
      <w:r w:rsidRPr="00ED544D">
        <w:t>ние и поноше</w:t>
      </w:r>
      <w:r w:rsidR="007E0C40">
        <w:t>́</w:t>
      </w:r>
      <w:r w:rsidRPr="00ED544D">
        <w:t>ние,/ тогда</w:t>
      </w:r>
      <w:r w:rsidR="007E0C40">
        <w:t>́</w:t>
      </w:r>
      <w:r w:rsidRPr="00ED544D">
        <w:t xml:space="preserve"> тве</w:t>
      </w:r>
      <w:r w:rsidR="007E0C40">
        <w:t>́</w:t>
      </w:r>
      <w:r w:rsidRPr="00ED544D">
        <w:t>рдую ве</w:t>
      </w:r>
      <w:r w:rsidR="007E0C40">
        <w:t>́</w:t>
      </w:r>
      <w:r w:rsidRPr="00ED544D">
        <w:t>ру,/ наде</w:t>
      </w:r>
      <w:r w:rsidR="007E0C40">
        <w:t>́</w:t>
      </w:r>
      <w:r w:rsidRPr="00ED544D">
        <w:t>жду на Бо</w:t>
      </w:r>
      <w:r w:rsidR="007E0C40">
        <w:t>́</w:t>
      </w:r>
      <w:r w:rsidRPr="00ED544D">
        <w:t>га и чисте</w:t>
      </w:r>
      <w:r w:rsidR="007E0C40">
        <w:t>́</w:t>
      </w:r>
      <w:r w:rsidRPr="00ED544D">
        <w:t>йшую любо</w:t>
      </w:r>
      <w:r w:rsidR="007E0C40">
        <w:t>́</w:t>
      </w:r>
      <w:r w:rsidRPr="00ED544D">
        <w:t>вь,/ терпе</w:t>
      </w:r>
      <w:r w:rsidR="007E0C40">
        <w:t>́</w:t>
      </w:r>
      <w:r w:rsidRPr="00ED544D">
        <w:t>ние же и всепроще</w:t>
      </w:r>
      <w:r w:rsidR="007E0C40">
        <w:t>́</w:t>
      </w:r>
      <w:r w:rsidRPr="00ED544D">
        <w:t>ние показа</w:t>
      </w:r>
      <w:r w:rsidR="007E0C40">
        <w:t>́</w:t>
      </w:r>
      <w:r w:rsidRPr="00ED544D">
        <w:t>сте,/ святи</w:t>
      </w:r>
      <w:r w:rsidR="007E0C40">
        <w:t>́</w:t>
      </w:r>
      <w:r w:rsidRPr="00ED544D">
        <w:t>и ца</w:t>
      </w:r>
      <w:r w:rsidR="007E0C40">
        <w:t>́</w:t>
      </w:r>
      <w:r w:rsidRPr="00ED544D">
        <w:t>рственнии страстоте</w:t>
      </w:r>
      <w:r w:rsidR="007E0C40">
        <w:t>́</w:t>
      </w:r>
      <w:r w:rsidRPr="00ED544D">
        <w:t>рпцы,/ творя</w:t>
      </w:r>
      <w:r w:rsidR="007E0C40">
        <w:t>́</w:t>
      </w:r>
      <w:r w:rsidRPr="00ED544D">
        <w:t>ще кро</w:t>
      </w:r>
      <w:r w:rsidR="007E0C40">
        <w:t>́</w:t>
      </w:r>
      <w:r w:rsidRPr="00ED544D">
        <w:t>тко моли</w:t>
      </w:r>
      <w:r w:rsidR="007E0C40">
        <w:t>́</w:t>
      </w:r>
      <w:r w:rsidRPr="00ED544D">
        <w:t>твы за враги</w:t>
      </w:r>
      <w:r w:rsidR="007E0C40">
        <w:t>́</w:t>
      </w:r>
      <w:r w:rsidRPr="00ED544D">
        <w:t>./ Ве</w:t>
      </w:r>
      <w:r w:rsidR="007E0C40">
        <w:t>́</w:t>
      </w:r>
      <w:r w:rsidRPr="00ED544D">
        <w:t>лие на земли</w:t>
      </w:r>
      <w:r w:rsidR="007E0C40">
        <w:t>́</w:t>
      </w:r>
      <w:r w:rsidRPr="00ED544D">
        <w:t xml:space="preserve"> благоче</w:t>
      </w:r>
      <w:r w:rsidR="007E0C40">
        <w:t>́</w:t>
      </w:r>
      <w:r w:rsidRPr="00ED544D">
        <w:t>стие ва</w:t>
      </w:r>
      <w:r w:rsidR="007E0C40">
        <w:t>́</w:t>
      </w:r>
      <w:r w:rsidRPr="00ED544D">
        <w:t>ше,// ве</w:t>
      </w:r>
      <w:r w:rsidR="007E0C40">
        <w:t>́</w:t>
      </w:r>
      <w:r w:rsidRPr="00ED544D">
        <w:t>лия на Небесе</w:t>
      </w:r>
      <w:r w:rsidR="007E0C40">
        <w:t>́</w:t>
      </w:r>
      <w:r w:rsidRPr="00ED544D">
        <w:t>х сла</w:t>
      </w:r>
      <w:r w:rsidR="007E0C40">
        <w:t>́</w:t>
      </w:r>
      <w:r w:rsidRPr="00ED544D">
        <w:t>ва ва</w:t>
      </w:r>
      <w:r w:rsidR="007E0C40">
        <w:t>́</w:t>
      </w:r>
      <w:r w:rsidRPr="00ED544D">
        <w:t>ша.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lastRenderedPageBreak/>
        <w:t>И</w:t>
      </w:r>
      <w:r w:rsidR="007E0C40">
        <w:t>́</w:t>
      </w:r>
      <w:r w:rsidRPr="00657FBD">
        <w:t>ны</w:t>
      </w:r>
      <w:r w:rsidRPr="00657FBD">
        <w:rPr>
          <w:rFonts w:ascii="VesnaCTT" w:hAnsi="VesnaCTT"/>
        </w:rPr>
        <w:t xml:space="preserve"> </w:t>
      </w:r>
      <w:r w:rsidRPr="00657FBD">
        <w:t>стихи</w:t>
      </w:r>
      <w:r w:rsidR="007E0C40">
        <w:t>́</w:t>
      </w:r>
      <w:r w:rsidRPr="00657FBD">
        <w:t>ры,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6</w:t>
      </w:r>
      <w:r w:rsidRPr="00657FBD">
        <w:rPr>
          <w:rFonts w:ascii="VesnaCTT" w:hAnsi="VesnaCTT"/>
        </w:rPr>
        <w:t>.</w:t>
      </w:r>
    </w:p>
    <w:p w:rsidR="00ED544D" w:rsidRPr="00657FBD" w:rsidRDefault="00ED544D" w:rsidP="00ED544D">
      <w:pPr>
        <w:pStyle w:val="nbtservpodoben"/>
        <w:rPr>
          <w:rFonts w:ascii="VesnaCTT" w:hAnsi="VesnaCTT"/>
        </w:rPr>
      </w:pPr>
      <w:r w:rsidRPr="00ED544D">
        <w:rPr>
          <w:rStyle w:val="nbtservred"/>
        </w:rPr>
        <w:t>Подо</w:t>
      </w:r>
      <w:r w:rsidR="007E0C40">
        <w:rPr>
          <w:rStyle w:val="nbtservred"/>
          <w:rFonts w:cs="Times New Roman"/>
        </w:rPr>
        <w:t>́</w:t>
      </w:r>
      <w:r w:rsidRPr="00ED544D">
        <w:rPr>
          <w:rStyle w:val="nbtservred"/>
        </w:rPr>
        <w:t>бен: В</w:t>
      </w:r>
      <w:r w:rsidRPr="00657FBD">
        <w:t>се</w:t>
      </w:r>
      <w:r w:rsidRPr="00657FBD">
        <w:rPr>
          <w:rFonts w:ascii="VesnaCTT" w:hAnsi="VesnaCTT"/>
        </w:rPr>
        <w:t xml:space="preserve"> </w:t>
      </w:r>
      <w:r w:rsidRPr="00657FBD">
        <w:t>отло</w:t>
      </w:r>
      <w:r w:rsidR="007E0C40">
        <w:rPr>
          <w:rFonts w:cs="Times New Roman"/>
        </w:rPr>
        <w:t>́</w:t>
      </w:r>
      <w:r w:rsidRPr="00657FBD">
        <w:t>жше: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В</w:t>
      </w:r>
      <w:r w:rsidRPr="00ED544D">
        <w:t>се упова</w:t>
      </w:r>
      <w:r w:rsidR="007E0C40">
        <w:t>́</w:t>
      </w:r>
      <w:r w:rsidRPr="00ED544D">
        <w:t>ние на Бо</w:t>
      </w:r>
      <w:r w:rsidR="007E0C40">
        <w:t>́</w:t>
      </w:r>
      <w:r w:rsidRPr="00ED544D">
        <w:t>га возложи</w:t>
      </w:r>
      <w:r w:rsidR="007E0C40">
        <w:t>́</w:t>
      </w:r>
      <w:r w:rsidRPr="00ED544D">
        <w:t>вше,/ святи</w:t>
      </w:r>
      <w:r w:rsidR="007E0C40">
        <w:t>́</w:t>
      </w:r>
      <w:r w:rsidRPr="00ED544D">
        <w:t>и ца</w:t>
      </w:r>
      <w:r w:rsidR="007E0C40">
        <w:t>́</w:t>
      </w:r>
      <w:r w:rsidRPr="00ED544D">
        <w:t>рственнии страстоте</w:t>
      </w:r>
      <w:r w:rsidR="007E0C40">
        <w:t>́</w:t>
      </w:r>
      <w:r w:rsidRPr="00ED544D">
        <w:t>рпцы,/ о</w:t>
      </w:r>
      <w:r w:rsidR="007E0C40">
        <w:t>́</w:t>
      </w:r>
      <w:r w:rsidRPr="00ED544D">
        <w:t>браз терпе</w:t>
      </w:r>
      <w:r w:rsidR="007E0C40">
        <w:t>́</w:t>
      </w:r>
      <w:r w:rsidRPr="00ED544D">
        <w:t>ния и страда</w:t>
      </w:r>
      <w:r w:rsidR="007E0C40">
        <w:t>́</w:t>
      </w:r>
      <w:r w:rsidRPr="00ED544D">
        <w:t>ния/ всей земли</w:t>
      </w:r>
      <w:r w:rsidR="007E0C40">
        <w:t>́</w:t>
      </w:r>
      <w:r w:rsidRPr="00ED544D">
        <w:t xml:space="preserve"> Росси</w:t>
      </w:r>
      <w:r w:rsidR="007E0C40">
        <w:t>́</w:t>
      </w:r>
      <w:r w:rsidRPr="00ED544D">
        <w:t>йстей яви</w:t>
      </w:r>
      <w:r w:rsidR="007E0C40">
        <w:t>́</w:t>
      </w:r>
      <w:r w:rsidRPr="00ED544D">
        <w:t>стеся./ Вы бо, моля</w:t>
      </w:r>
      <w:r w:rsidR="007E0C40">
        <w:t>́</w:t>
      </w:r>
      <w:r w:rsidRPr="00ED544D">
        <w:t>щеся о мучи</w:t>
      </w:r>
      <w:r w:rsidR="007E0C40">
        <w:t>́</w:t>
      </w:r>
      <w:r w:rsidRPr="00ED544D">
        <w:t>телех,/ клевету</w:t>
      </w:r>
      <w:r w:rsidR="007E0C40">
        <w:t>́</w:t>
      </w:r>
      <w:r w:rsidRPr="00ED544D">
        <w:t>, у</w:t>
      </w:r>
      <w:r w:rsidR="007E0C40">
        <w:t>́</w:t>
      </w:r>
      <w:r w:rsidRPr="00ED544D">
        <w:t>зы и изгна</w:t>
      </w:r>
      <w:r w:rsidR="007E0C40">
        <w:t>́</w:t>
      </w:r>
      <w:r w:rsidRPr="00ED544D">
        <w:t>ние,/ глумле</w:t>
      </w:r>
      <w:r w:rsidR="007E0C40">
        <w:t>́</w:t>
      </w:r>
      <w:r w:rsidRPr="00ED544D">
        <w:t>ние, насмея</w:t>
      </w:r>
      <w:r w:rsidR="007E0C40">
        <w:t>́</w:t>
      </w:r>
      <w:r w:rsidRPr="00ED544D">
        <w:t>ние и оболга</w:t>
      </w:r>
      <w:r w:rsidR="007E0C40">
        <w:t>́</w:t>
      </w:r>
      <w:r w:rsidRPr="00ED544D">
        <w:t>ние,/ убие</w:t>
      </w:r>
      <w:r w:rsidR="007E0C40">
        <w:t>́</w:t>
      </w:r>
      <w:r w:rsidRPr="00ED544D">
        <w:t>ние и теле</w:t>
      </w:r>
      <w:r w:rsidR="007E0C40">
        <w:t>́</w:t>
      </w:r>
      <w:r w:rsidRPr="00ED544D">
        <w:t>с поруга</w:t>
      </w:r>
      <w:r w:rsidR="007E0C40">
        <w:t>́</w:t>
      </w:r>
      <w:r w:rsidRPr="00ED544D">
        <w:t>ние/ му</w:t>
      </w:r>
      <w:r w:rsidR="007E0C40">
        <w:t>́</w:t>
      </w:r>
      <w:r w:rsidRPr="00ED544D">
        <w:t>жественне претерпе</w:t>
      </w:r>
      <w:r w:rsidR="007E0C40">
        <w:t>́</w:t>
      </w:r>
      <w:r w:rsidRPr="00ED544D">
        <w:t>ли есте</w:t>
      </w:r>
      <w:r w:rsidR="007E0C40">
        <w:t>́</w:t>
      </w:r>
      <w:r w:rsidRPr="00ED544D">
        <w:t>.// Сего</w:t>
      </w:r>
      <w:r w:rsidR="007E0C40">
        <w:t>́</w:t>
      </w:r>
      <w:r w:rsidRPr="00ED544D">
        <w:t xml:space="preserve"> ра</w:t>
      </w:r>
      <w:r w:rsidR="007E0C40">
        <w:t>́</w:t>
      </w:r>
      <w:r w:rsidRPr="00ED544D">
        <w:t>ди вас при</w:t>
      </w:r>
      <w:r w:rsidR="007E0C40">
        <w:t>́</w:t>
      </w:r>
      <w:r w:rsidRPr="00ED544D">
        <w:t>сно прославля</w:t>
      </w:r>
      <w:r w:rsidR="007E0C40">
        <w:t>́</w:t>
      </w:r>
      <w:r w:rsidRPr="00ED544D">
        <w:t>ем.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В</w:t>
      </w:r>
      <w:r w:rsidRPr="00ED544D">
        <w:t>се благоче</w:t>
      </w:r>
      <w:r w:rsidR="00FA53AF">
        <w:t>́</w:t>
      </w:r>
      <w:r w:rsidRPr="00ED544D">
        <w:t>стие твое</w:t>
      </w:r>
      <w:r w:rsidR="00FA53AF">
        <w:t>́</w:t>
      </w:r>
      <w:r w:rsidRPr="00ED544D">
        <w:t xml:space="preserve"> во Христе</w:t>
      </w:r>
      <w:r w:rsidR="00FA53AF">
        <w:t>́</w:t>
      </w:r>
      <w:r w:rsidRPr="00ED544D">
        <w:t xml:space="preserve"> бысть,/ свята</w:t>
      </w:r>
      <w:r w:rsidR="00FA53AF">
        <w:t>́</w:t>
      </w:r>
      <w:r w:rsidRPr="00ED544D">
        <w:t>я му</w:t>
      </w:r>
      <w:r w:rsidR="00FA53AF">
        <w:t>́</w:t>
      </w:r>
      <w:r w:rsidRPr="00ED544D">
        <w:t>ченице цари</w:t>
      </w:r>
      <w:r w:rsidR="00FA53AF">
        <w:t>́</w:t>
      </w:r>
      <w:r w:rsidRPr="00ED544D">
        <w:t>це Алекса</w:t>
      </w:r>
      <w:r w:rsidR="00FA53AF">
        <w:t>́</w:t>
      </w:r>
      <w:r w:rsidRPr="00ED544D">
        <w:t>ндро Росси</w:t>
      </w:r>
      <w:r w:rsidR="00FA53AF">
        <w:t>́</w:t>
      </w:r>
      <w:r w:rsidRPr="00ED544D">
        <w:t>йская,/ прешла</w:t>
      </w:r>
      <w:r w:rsidR="00FA53AF">
        <w:t>́</w:t>
      </w:r>
      <w:r w:rsidRPr="00ED544D">
        <w:t xml:space="preserve"> бо еси</w:t>
      </w:r>
      <w:r w:rsidR="00FA53AF">
        <w:t>́</w:t>
      </w:r>
      <w:r w:rsidRPr="00ED544D">
        <w:t xml:space="preserve"> от Лю</w:t>
      </w:r>
      <w:r w:rsidR="00FA53AF">
        <w:t>́</w:t>
      </w:r>
      <w:r w:rsidRPr="00ED544D">
        <w:t>теровы ве</w:t>
      </w:r>
      <w:r w:rsidR="00FA53AF">
        <w:t>́</w:t>
      </w:r>
      <w:r w:rsidRPr="00ED544D">
        <w:t>ры к Правосла</w:t>
      </w:r>
      <w:r w:rsidR="00FA53AF">
        <w:t>́</w:t>
      </w:r>
      <w:r w:rsidRPr="00ED544D">
        <w:t>вию,/ его</w:t>
      </w:r>
      <w:r w:rsidR="00FA53AF">
        <w:t>́</w:t>
      </w:r>
      <w:r w:rsidRPr="00ED544D">
        <w:t>же восприя</w:t>
      </w:r>
      <w:r w:rsidR="00FA53AF">
        <w:t>́</w:t>
      </w:r>
      <w:r w:rsidRPr="00ED544D">
        <w:t>ла еси</w:t>
      </w:r>
      <w:r w:rsidR="00FA53AF">
        <w:t>́</w:t>
      </w:r>
      <w:r w:rsidRPr="00ED544D">
        <w:t xml:space="preserve"> всем се</w:t>
      </w:r>
      <w:r w:rsidR="00FA53AF">
        <w:t>́</w:t>
      </w:r>
      <w:r w:rsidRPr="00ED544D">
        <w:t>рдцем твои</w:t>
      </w:r>
      <w:r w:rsidR="00FA53AF">
        <w:t>́</w:t>
      </w:r>
      <w:r w:rsidRPr="00ED544D">
        <w:t>м,/ возлюби</w:t>
      </w:r>
      <w:r w:rsidR="00FA53AF">
        <w:t>́</w:t>
      </w:r>
      <w:r w:rsidRPr="00ED544D">
        <w:t>вши моли</w:t>
      </w:r>
      <w:r w:rsidR="00FA53AF">
        <w:t>́</w:t>
      </w:r>
      <w:r w:rsidRPr="00ED544D">
        <w:t>тву,/ храм Бо</w:t>
      </w:r>
      <w:r w:rsidR="00FA53AF">
        <w:t>́</w:t>
      </w:r>
      <w:r w:rsidRPr="00ED544D">
        <w:t>жий и святы</w:t>
      </w:r>
      <w:r w:rsidR="00FA53AF">
        <w:t>́</w:t>
      </w:r>
      <w:r w:rsidRPr="00ED544D">
        <w:t>х оте</w:t>
      </w:r>
      <w:r w:rsidR="00FA53AF">
        <w:t>́</w:t>
      </w:r>
      <w:r w:rsidRPr="00ED544D">
        <w:t>ц уче</w:t>
      </w:r>
      <w:r w:rsidR="00FA53AF">
        <w:t>́</w:t>
      </w:r>
      <w:r w:rsidRPr="00ED544D">
        <w:t>ния,/ и, я</w:t>
      </w:r>
      <w:r w:rsidR="00FA53AF">
        <w:t>́</w:t>
      </w:r>
      <w:r w:rsidRPr="00ED544D">
        <w:t>ко ма</w:t>
      </w:r>
      <w:r w:rsidR="00FA53AF">
        <w:t>́</w:t>
      </w:r>
      <w:r w:rsidRPr="00ED544D">
        <w:t>ти добронра</w:t>
      </w:r>
      <w:r w:rsidR="00FA53AF">
        <w:t>́</w:t>
      </w:r>
      <w:r w:rsidRPr="00ED544D">
        <w:t>вная,/ во благоче</w:t>
      </w:r>
      <w:r w:rsidR="00FA53AF">
        <w:t>́</w:t>
      </w:r>
      <w:r w:rsidRPr="00ED544D">
        <w:t>стии возрасти</w:t>
      </w:r>
      <w:r w:rsidR="00FA53AF">
        <w:t>́</w:t>
      </w:r>
      <w:r w:rsidRPr="00ED544D">
        <w:t>ла еси</w:t>
      </w:r>
      <w:r w:rsidR="00FA53AF">
        <w:t>́</w:t>
      </w:r>
      <w:r w:rsidRPr="00ED544D">
        <w:t xml:space="preserve"> ча</w:t>
      </w:r>
      <w:r w:rsidR="00FA53AF">
        <w:t>́</w:t>
      </w:r>
      <w:r w:rsidRPr="00ED544D">
        <w:t>да твоя</w:t>
      </w:r>
      <w:r w:rsidR="00FA53AF">
        <w:t>́</w:t>
      </w:r>
      <w:r w:rsidRPr="00ED544D">
        <w:t>,/ и та</w:t>
      </w:r>
      <w:r w:rsidR="00FA53AF">
        <w:t>́</w:t>
      </w:r>
      <w:r w:rsidRPr="00ED544D">
        <w:t>я угото</w:t>
      </w:r>
      <w:r w:rsidR="00FA53AF">
        <w:t>́</w:t>
      </w:r>
      <w:r w:rsidRPr="00ED544D">
        <w:t>вала еси</w:t>
      </w:r>
      <w:r w:rsidR="00FA53AF">
        <w:t>́</w:t>
      </w:r>
      <w:r w:rsidRPr="00ED544D">
        <w:t xml:space="preserve"> в непоро</w:t>
      </w:r>
      <w:r w:rsidR="00FA53AF">
        <w:t>́</w:t>
      </w:r>
      <w:r w:rsidRPr="00ED544D">
        <w:t>чную же</w:t>
      </w:r>
      <w:r w:rsidR="00FA53AF">
        <w:t>́</w:t>
      </w:r>
      <w:r w:rsidRPr="00ED544D">
        <w:t>ртву за Христа</w:t>
      </w:r>
      <w:r w:rsidR="00FA53AF">
        <w:t>́</w:t>
      </w:r>
      <w:r w:rsidRPr="00ED544D">
        <w:t>.// Сего</w:t>
      </w:r>
      <w:r w:rsidR="00FA53AF">
        <w:t>́</w:t>
      </w:r>
      <w:r w:rsidRPr="00ED544D">
        <w:t xml:space="preserve"> ра</w:t>
      </w:r>
      <w:r w:rsidR="00FA53AF">
        <w:t>́</w:t>
      </w:r>
      <w:r w:rsidRPr="00ED544D">
        <w:t>ди тя при</w:t>
      </w:r>
      <w:r w:rsidR="00FA53AF">
        <w:t>́</w:t>
      </w:r>
      <w:r w:rsidRPr="00ED544D">
        <w:t>сно прославля</w:t>
      </w:r>
      <w:r w:rsidR="00FA53AF">
        <w:t>́</w:t>
      </w:r>
      <w:r w:rsidRPr="00ED544D">
        <w:t>ем.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П</w:t>
      </w:r>
      <w:r w:rsidRPr="00ED544D">
        <w:t>лод благосла</w:t>
      </w:r>
      <w:r w:rsidR="00650DAB">
        <w:t>́</w:t>
      </w:r>
      <w:r w:rsidRPr="00ED544D">
        <w:t>вен/ моли</w:t>
      </w:r>
      <w:r w:rsidR="00650DAB">
        <w:t>́</w:t>
      </w:r>
      <w:r w:rsidRPr="00ED544D">
        <w:t>тв Саро</w:t>
      </w:r>
      <w:r w:rsidR="00650DAB">
        <w:t>́</w:t>
      </w:r>
      <w:r w:rsidRPr="00ED544D">
        <w:t>вскаго чудотво</w:t>
      </w:r>
      <w:r w:rsidR="00650DAB">
        <w:t>́</w:t>
      </w:r>
      <w:r w:rsidRPr="00ED544D">
        <w:t>рца/ и ча</w:t>
      </w:r>
      <w:r w:rsidR="00650DAB">
        <w:t>́</w:t>
      </w:r>
      <w:r w:rsidRPr="00ED544D">
        <w:t>емый насле</w:t>
      </w:r>
      <w:r w:rsidR="00650DAB">
        <w:t>́</w:t>
      </w:r>
      <w:r w:rsidRPr="00ED544D">
        <w:t>дник ца</w:t>
      </w:r>
      <w:r w:rsidR="00650DAB">
        <w:t>́</w:t>
      </w:r>
      <w:r w:rsidRPr="00ED544D">
        <w:t>рственных роди</w:t>
      </w:r>
      <w:r w:rsidR="00650DAB">
        <w:t>́</w:t>
      </w:r>
      <w:r w:rsidRPr="00ED544D">
        <w:t>телей быв,/ наде</w:t>
      </w:r>
      <w:r w:rsidR="00650DAB">
        <w:t>́</w:t>
      </w:r>
      <w:r w:rsidRPr="00ED544D">
        <w:t>жда, сла</w:t>
      </w:r>
      <w:r w:rsidR="00650DAB">
        <w:t>́</w:t>
      </w:r>
      <w:r w:rsidRPr="00ED544D">
        <w:t>ва и упова</w:t>
      </w:r>
      <w:r w:rsidR="00650DAB">
        <w:t>́</w:t>
      </w:r>
      <w:r w:rsidRPr="00ED544D">
        <w:t>ние Росси</w:t>
      </w:r>
      <w:r w:rsidR="00650DAB">
        <w:t>́</w:t>
      </w:r>
      <w:r w:rsidRPr="00ED544D">
        <w:t>и,/ в ра</w:t>
      </w:r>
      <w:r w:rsidR="00650DAB">
        <w:t>́</w:t>
      </w:r>
      <w:r w:rsidRPr="00ED544D">
        <w:t>дость лю</w:t>
      </w:r>
      <w:r w:rsidR="00650DAB">
        <w:t>́</w:t>
      </w:r>
      <w:r w:rsidRPr="00ED544D">
        <w:t>дем правосла</w:t>
      </w:r>
      <w:r w:rsidR="00650DAB">
        <w:t>́</w:t>
      </w:r>
      <w:r w:rsidRPr="00ED544D">
        <w:t>вным яви</w:t>
      </w:r>
      <w:r w:rsidR="00650DAB">
        <w:t>́</w:t>
      </w:r>
      <w:r w:rsidRPr="00ED544D">
        <w:t>лся еси</w:t>
      </w:r>
      <w:r w:rsidR="00650DAB">
        <w:t>́</w:t>
      </w:r>
      <w:r w:rsidRPr="00ED544D">
        <w:t>,/ святы</w:t>
      </w:r>
      <w:r w:rsidR="00650DAB">
        <w:t>́</w:t>
      </w:r>
      <w:r w:rsidRPr="00ED544D">
        <w:t>й царе</w:t>
      </w:r>
      <w:r w:rsidR="00650DAB">
        <w:t>́</w:t>
      </w:r>
      <w:r w:rsidRPr="00ED544D">
        <w:t>вичу Алекси</w:t>
      </w:r>
      <w:r w:rsidR="00650DAB">
        <w:t>́</w:t>
      </w:r>
      <w:r w:rsidRPr="00ED544D">
        <w:t>е./ Бо</w:t>
      </w:r>
      <w:r w:rsidR="00650DAB">
        <w:t>́</w:t>
      </w:r>
      <w:r w:rsidRPr="00ED544D">
        <w:t>жиим же промышле</w:t>
      </w:r>
      <w:r w:rsidR="00650DAB">
        <w:t>́</w:t>
      </w:r>
      <w:r w:rsidRPr="00ED544D">
        <w:t>нием/ мно</w:t>
      </w:r>
      <w:r w:rsidR="00650DAB">
        <w:t>́</w:t>
      </w:r>
      <w:r w:rsidRPr="00ED544D">
        <w:t>гия ско</w:t>
      </w:r>
      <w:r w:rsidR="00650DAB">
        <w:t>́</w:t>
      </w:r>
      <w:r w:rsidRPr="00ED544D">
        <w:t>рби и неду</w:t>
      </w:r>
      <w:r w:rsidR="00650DAB">
        <w:t>́</w:t>
      </w:r>
      <w:r w:rsidRPr="00ED544D">
        <w:t>ги/ измла</w:t>
      </w:r>
      <w:r w:rsidR="00650DAB">
        <w:t>́</w:t>
      </w:r>
      <w:r w:rsidRPr="00ED544D">
        <w:t>да безро</w:t>
      </w:r>
      <w:r w:rsidR="00650DAB">
        <w:t>́</w:t>
      </w:r>
      <w:r w:rsidRPr="00ED544D">
        <w:t>потно терпе</w:t>
      </w:r>
      <w:r w:rsidR="00650DAB">
        <w:t>́</w:t>
      </w:r>
      <w:r w:rsidRPr="00ED544D">
        <w:t>л еси</w:t>
      </w:r>
      <w:r w:rsidR="00650DAB">
        <w:t>́</w:t>
      </w:r>
      <w:r w:rsidRPr="00ED544D">
        <w:t>/ и, я</w:t>
      </w:r>
      <w:r w:rsidR="00650DAB">
        <w:t>́</w:t>
      </w:r>
      <w:r w:rsidRPr="00ED544D">
        <w:t>ко а</w:t>
      </w:r>
      <w:r w:rsidR="00650DAB">
        <w:t>́</w:t>
      </w:r>
      <w:r w:rsidRPr="00ED544D">
        <w:t>гнец непоро</w:t>
      </w:r>
      <w:r w:rsidR="00650DAB">
        <w:t>́</w:t>
      </w:r>
      <w:r w:rsidRPr="00ED544D">
        <w:t>чный,/ убие</w:t>
      </w:r>
      <w:r w:rsidR="00650DAB">
        <w:t>́</w:t>
      </w:r>
      <w:r w:rsidRPr="00ED544D">
        <w:t>ние от злочести</w:t>
      </w:r>
      <w:r w:rsidR="00650DAB">
        <w:t>́</w:t>
      </w:r>
      <w:r w:rsidRPr="00ED544D">
        <w:t>вых прия</w:t>
      </w:r>
      <w:r w:rsidR="00650DAB">
        <w:t>́</w:t>
      </w:r>
      <w:r w:rsidRPr="00ED544D">
        <w:t>л еси</w:t>
      </w:r>
      <w:r w:rsidR="00650DAB">
        <w:t>́</w:t>
      </w:r>
      <w:r w:rsidRPr="00ED544D">
        <w:t>,/ ны</w:t>
      </w:r>
      <w:r w:rsidR="00650DAB">
        <w:t>́</w:t>
      </w:r>
      <w:r w:rsidRPr="00ED544D">
        <w:t>не же лику</w:t>
      </w:r>
      <w:r w:rsidR="00650DAB">
        <w:t>́</w:t>
      </w:r>
      <w:r w:rsidRPr="00ED544D">
        <w:t>еши, я</w:t>
      </w:r>
      <w:r w:rsidR="00650DAB">
        <w:t>́</w:t>
      </w:r>
      <w:r w:rsidRPr="00ED544D">
        <w:t>ко насле</w:t>
      </w:r>
      <w:r w:rsidR="00650DAB">
        <w:t>́</w:t>
      </w:r>
      <w:r w:rsidRPr="00ED544D">
        <w:t>дник Ца</w:t>
      </w:r>
      <w:r w:rsidR="00650DAB">
        <w:t>́</w:t>
      </w:r>
      <w:r w:rsidRPr="00ED544D">
        <w:t>рствия Небе</w:t>
      </w:r>
      <w:r w:rsidR="00650DAB">
        <w:t>́</w:t>
      </w:r>
      <w:r w:rsidRPr="00ED544D">
        <w:t>снаго.// Сего</w:t>
      </w:r>
      <w:r w:rsidR="00650DAB">
        <w:t>́</w:t>
      </w:r>
      <w:r w:rsidRPr="00ED544D">
        <w:t xml:space="preserve"> ра</w:t>
      </w:r>
      <w:r w:rsidR="00650DAB">
        <w:t>́</w:t>
      </w:r>
      <w:r w:rsidRPr="00ED544D">
        <w:t>ди тя при</w:t>
      </w:r>
      <w:r w:rsidR="00650DAB">
        <w:t>́</w:t>
      </w:r>
      <w:r w:rsidRPr="00ED544D">
        <w:t>сно ублажа</w:t>
      </w:r>
      <w:r w:rsidR="00650DAB">
        <w:t>́</w:t>
      </w:r>
      <w:r w:rsidRPr="00ED544D">
        <w:t>ем.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Д</w:t>
      </w:r>
      <w:r w:rsidRPr="00ED544D">
        <w:t>ще</w:t>
      </w:r>
      <w:r w:rsidR="00650DAB">
        <w:t>́</w:t>
      </w:r>
      <w:r w:rsidRPr="00ED544D">
        <w:t>ри царе</w:t>
      </w:r>
      <w:r w:rsidR="00650DAB">
        <w:t>́</w:t>
      </w:r>
      <w:r w:rsidRPr="00ED544D">
        <w:t>вы,/ святы</w:t>
      </w:r>
      <w:r w:rsidR="00650DAB">
        <w:t>́</w:t>
      </w:r>
      <w:r w:rsidRPr="00ED544D">
        <w:t>я му</w:t>
      </w:r>
      <w:r w:rsidR="00650DAB">
        <w:t>́</w:t>
      </w:r>
      <w:r w:rsidRPr="00ED544D">
        <w:t>ченицы де</w:t>
      </w:r>
      <w:r w:rsidR="00650DAB">
        <w:t>́</w:t>
      </w:r>
      <w:r w:rsidRPr="00ED544D">
        <w:t>вы,/ и</w:t>
      </w:r>
      <w:r w:rsidR="00650DAB">
        <w:t>́</w:t>
      </w:r>
      <w:r w:rsidRPr="00ED544D">
        <w:t>стинныя неве</w:t>
      </w:r>
      <w:r w:rsidR="00650DAB">
        <w:t>́</w:t>
      </w:r>
      <w:r w:rsidRPr="00ED544D">
        <w:t>сты Христо</w:t>
      </w:r>
      <w:r w:rsidR="00650DAB">
        <w:t>́</w:t>
      </w:r>
      <w:r w:rsidRPr="00ED544D">
        <w:t>вы/ О</w:t>
      </w:r>
      <w:r w:rsidR="00650DAB">
        <w:t>́</w:t>
      </w:r>
      <w:r w:rsidRPr="00ED544D">
        <w:t>льго, Татиа</w:t>
      </w:r>
      <w:r w:rsidR="00650DAB">
        <w:t>́</w:t>
      </w:r>
      <w:r w:rsidRPr="00ED544D">
        <w:t>но, Мари</w:t>
      </w:r>
      <w:r w:rsidR="00650DAB">
        <w:t>́</w:t>
      </w:r>
      <w:r w:rsidRPr="00ED544D">
        <w:t>е и Анастаси</w:t>
      </w:r>
      <w:r w:rsidR="00650DAB">
        <w:t>́</w:t>
      </w:r>
      <w:r w:rsidRPr="00ED544D">
        <w:t>е,/ вы, я</w:t>
      </w:r>
      <w:r w:rsidR="00650DAB">
        <w:t>́</w:t>
      </w:r>
      <w:r w:rsidRPr="00ED544D">
        <w:t>ко му</w:t>
      </w:r>
      <w:r w:rsidR="00650DAB">
        <w:t>́</w:t>
      </w:r>
      <w:r w:rsidRPr="00ED544D">
        <w:t>дрыя ева</w:t>
      </w:r>
      <w:r w:rsidR="00650DAB">
        <w:t>́</w:t>
      </w:r>
      <w:r w:rsidRPr="00ED544D">
        <w:t>нгельския де</w:t>
      </w:r>
      <w:r w:rsidR="00650DAB">
        <w:t>́</w:t>
      </w:r>
      <w:r w:rsidRPr="00ED544D">
        <w:t>вы,/ еле</w:t>
      </w:r>
      <w:r w:rsidR="00650DAB">
        <w:t>́</w:t>
      </w:r>
      <w:r w:rsidRPr="00ED544D">
        <w:t>й милосе</w:t>
      </w:r>
      <w:r w:rsidR="00650DAB">
        <w:t>́</w:t>
      </w:r>
      <w:r w:rsidRPr="00ED544D">
        <w:t>рдия/ в душа</w:t>
      </w:r>
      <w:r w:rsidR="00650DAB">
        <w:t>́</w:t>
      </w:r>
      <w:r w:rsidRPr="00ED544D">
        <w:t>х при</w:t>
      </w:r>
      <w:r w:rsidR="00650DAB">
        <w:t>́</w:t>
      </w:r>
      <w:r w:rsidRPr="00ED544D">
        <w:t>сно храня</w:t>
      </w:r>
      <w:r w:rsidR="00650DAB">
        <w:t>́</w:t>
      </w:r>
      <w:r w:rsidRPr="00ED544D">
        <w:t>щия,/ стра</w:t>
      </w:r>
      <w:r w:rsidR="00650DAB">
        <w:t>́</w:t>
      </w:r>
      <w:r w:rsidRPr="00ED544D">
        <w:t>ждущим, ни</w:t>
      </w:r>
      <w:r w:rsidR="00650DAB">
        <w:t>́</w:t>
      </w:r>
      <w:r w:rsidRPr="00ED544D">
        <w:t>щим и боля</w:t>
      </w:r>
      <w:r w:rsidR="00650DAB">
        <w:t>́</w:t>
      </w:r>
      <w:r w:rsidRPr="00ED544D">
        <w:t>щим/ усе</w:t>
      </w:r>
      <w:r w:rsidR="00650DAB">
        <w:t>́</w:t>
      </w:r>
      <w:r w:rsidRPr="00ED544D">
        <w:t>рдно послужи</w:t>
      </w:r>
      <w:r w:rsidR="00650DAB">
        <w:t>́</w:t>
      </w:r>
      <w:r w:rsidRPr="00ED544D">
        <w:t>ли есте</w:t>
      </w:r>
      <w:r w:rsidR="00650DAB">
        <w:t>́</w:t>
      </w:r>
      <w:r w:rsidRPr="00ED544D">
        <w:t>/ и, за гоня</w:t>
      </w:r>
      <w:r w:rsidR="00650DAB">
        <w:t>́</w:t>
      </w:r>
      <w:r w:rsidRPr="00ED544D">
        <w:t>щи</w:t>
      </w:r>
      <w:r w:rsidR="00AF4DCC">
        <w:t>х</w:t>
      </w:r>
      <w:r w:rsidRPr="00ED544D">
        <w:t xml:space="preserve"> вас/ да</w:t>
      </w:r>
      <w:r w:rsidR="00650DAB">
        <w:t>́</w:t>
      </w:r>
      <w:r w:rsidRPr="00ED544D">
        <w:t>же до сме</w:t>
      </w:r>
      <w:r w:rsidR="00650DAB">
        <w:t>́</w:t>
      </w:r>
      <w:r w:rsidRPr="00ED544D">
        <w:t>рти Го</w:t>
      </w:r>
      <w:r w:rsidR="00650DAB">
        <w:t>́</w:t>
      </w:r>
      <w:r w:rsidRPr="00ED544D">
        <w:t>спода моля</w:t>
      </w:r>
      <w:r w:rsidR="00650DAB">
        <w:t>́</w:t>
      </w:r>
      <w:r w:rsidRPr="00ED544D">
        <w:t>щия,/ в черто</w:t>
      </w:r>
      <w:r w:rsidR="00650DAB">
        <w:t>́</w:t>
      </w:r>
      <w:r w:rsidRPr="00ED544D">
        <w:t>зех Жениха</w:t>
      </w:r>
      <w:r w:rsidR="00650DAB">
        <w:t>́</w:t>
      </w:r>
      <w:r w:rsidRPr="00ED544D">
        <w:t xml:space="preserve"> Небе</w:t>
      </w:r>
      <w:r w:rsidR="00650DAB">
        <w:t>́</w:t>
      </w:r>
      <w:r w:rsidRPr="00ED544D">
        <w:t>снаго всели</w:t>
      </w:r>
      <w:r w:rsidR="00650DAB">
        <w:t>́</w:t>
      </w:r>
      <w:r w:rsidRPr="00ED544D">
        <w:t>лися есте</w:t>
      </w:r>
      <w:r w:rsidR="00650DAB">
        <w:t>́</w:t>
      </w:r>
      <w:r w:rsidRPr="00ED544D">
        <w:t>.// Сего</w:t>
      </w:r>
      <w:r w:rsidR="00650DAB">
        <w:t>́</w:t>
      </w:r>
      <w:r w:rsidRPr="00ED544D">
        <w:t xml:space="preserve"> ра</w:t>
      </w:r>
      <w:r w:rsidR="00650DAB">
        <w:t>́</w:t>
      </w:r>
      <w:r w:rsidRPr="00ED544D">
        <w:t>ди вас при</w:t>
      </w:r>
      <w:r w:rsidR="00650DAB">
        <w:t>́</w:t>
      </w:r>
      <w:r w:rsidRPr="00ED544D">
        <w:t>сно ублажа</w:t>
      </w:r>
      <w:r w:rsidR="00650DAB">
        <w:t>́</w:t>
      </w:r>
      <w:r w:rsidRPr="00ED544D">
        <w:t xml:space="preserve">ем. 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Сла</w:t>
      </w:r>
      <w:r w:rsidR="00650DAB">
        <w:t>́</w:t>
      </w:r>
      <w:r w:rsidRPr="00657FBD">
        <w:t>ва,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6: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С</w:t>
      </w:r>
      <w:r w:rsidRPr="00ED544D">
        <w:t>ою</w:t>
      </w:r>
      <w:r w:rsidR="00650DAB">
        <w:t>́</w:t>
      </w:r>
      <w:r w:rsidRPr="00ED544D">
        <w:t>зом любве</w:t>
      </w:r>
      <w:r w:rsidR="00650DAB">
        <w:t>́</w:t>
      </w:r>
      <w:r w:rsidRPr="00ED544D">
        <w:t xml:space="preserve"> Христо</w:t>
      </w:r>
      <w:r w:rsidR="00650DAB">
        <w:t>́</w:t>
      </w:r>
      <w:r w:rsidRPr="00ED544D">
        <w:t>вы связу</w:t>
      </w:r>
      <w:r w:rsidR="00650DAB">
        <w:t>́</w:t>
      </w:r>
      <w:r w:rsidRPr="00ED544D">
        <w:t>еми,/ седмочи</w:t>
      </w:r>
      <w:r w:rsidR="00650DAB">
        <w:t>́</w:t>
      </w:r>
      <w:r w:rsidRPr="00ED544D">
        <w:t>сленнии ца</w:t>
      </w:r>
      <w:r w:rsidR="00650DAB">
        <w:t>́</w:t>
      </w:r>
      <w:r w:rsidRPr="00ED544D">
        <w:t>рственнии страстоте</w:t>
      </w:r>
      <w:r w:rsidR="00650DAB">
        <w:t>́</w:t>
      </w:r>
      <w:r w:rsidRPr="00ED544D">
        <w:t>рпцы,/ поноше</w:t>
      </w:r>
      <w:r w:rsidR="00650DAB">
        <w:t>́</w:t>
      </w:r>
      <w:r w:rsidRPr="00ED544D">
        <w:t>ния и убие</w:t>
      </w:r>
      <w:r w:rsidR="00650DAB">
        <w:t>́</w:t>
      </w:r>
      <w:r w:rsidRPr="00ED544D">
        <w:t>ния не убоя</w:t>
      </w:r>
      <w:r w:rsidR="00650DAB">
        <w:t>́</w:t>
      </w:r>
      <w:r w:rsidRPr="00ED544D">
        <w:t>вшеся,/ пе</w:t>
      </w:r>
      <w:r w:rsidR="00650DAB">
        <w:t>́</w:t>
      </w:r>
      <w:r w:rsidRPr="00ED544D">
        <w:t>рвии, я</w:t>
      </w:r>
      <w:r w:rsidR="00650DAB">
        <w:t>́</w:t>
      </w:r>
      <w:r w:rsidRPr="00ED544D">
        <w:t>ко новому</w:t>
      </w:r>
      <w:r w:rsidR="00650DAB">
        <w:t>́</w:t>
      </w:r>
      <w:r w:rsidRPr="00ED544D">
        <w:t>ченицы,/ за Русь святу</w:t>
      </w:r>
      <w:r w:rsidR="00650DAB">
        <w:t>́</w:t>
      </w:r>
      <w:r w:rsidRPr="00ED544D">
        <w:t>ю от безбо</w:t>
      </w:r>
      <w:r w:rsidR="00650DAB">
        <w:t>́</w:t>
      </w:r>
      <w:r w:rsidRPr="00ED544D">
        <w:t>жных пострада</w:t>
      </w:r>
      <w:r w:rsidR="00650DAB">
        <w:t>́</w:t>
      </w:r>
      <w:r w:rsidRPr="00ED544D">
        <w:t>сте/ и о</w:t>
      </w:r>
      <w:r w:rsidR="00650DAB">
        <w:t>́</w:t>
      </w:r>
      <w:r w:rsidRPr="00ED544D">
        <w:t>браз испове</w:t>
      </w:r>
      <w:r w:rsidR="00650DAB">
        <w:t>́</w:t>
      </w:r>
      <w:r w:rsidRPr="00ED544D">
        <w:t>дничества и ре</w:t>
      </w:r>
      <w:r w:rsidR="00650DAB">
        <w:t>́</w:t>
      </w:r>
      <w:r w:rsidRPr="00ED544D">
        <w:t>вности по Бо</w:t>
      </w:r>
      <w:r w:rsidR="00650DAB">
        <w:t>́</w:t>
      </w:r>
      <w:r w:rsidRPr="00ED544D">
        <w:t>зе/ ве</w:t>
      </w:r>
      <w:r w:rsidR="00650DAB">
        <w:t>́</w:t>
      </w:r>
      <w:r w:rsidRPr="00ED544D">
        <w:t>рным лю</w:t>
      </w:r>
      <w:r w:rsidR="00650DAB">
        <w:t>́</w:t>
      </w:r>
      <w:r w:rsidRPr="00ED544D">
        <w:t>дем показа</w:t>
      </w:r>
      <w:r w:rsidR="00650DAB">
        <w:t>́</w:t>
      </w:r>
      <w:r w:rsidRPr="00ED544D">
        <w:t>сте./ Те</w:t>
      </w:r>
      <w:r w:rsidR="00650DAB">
        <w:t>́</w:t>
      </w:r>
      <w:r w:rsidRPr="00ED544D">
        <w:t>мже, Земли</w:t>
      </w:r>
      <w:r w:rsidR="00650DAB">
        <w:t>́</w:t>
      </w:r>
      <w:r w:rsidRPr="00ED544D">
        <w:t xml:space="preserve"> Ру</w:t>
      </w:r>
      <w:r w:rsidR="00650DAB">
        <w:t>́</w:t>
      </w:r>
      <w:r w:rsidRPr="00ED544D">
        <w:t>сския/ покрови</w:t>
      </w:r>
      <w:r w:rsidR="00650DAB">
        <w:t>́</w:t>
      </w:r>
      <w:r w:rsidRPr="00ED544D">
        <w:t>телие неусыпа</w:t>
      </w:r>
      <w:r w:rsidR="00650DAB">
        <w:t>́</w:t>
      </w:r>
      <w:r w:rsidRPr="00ED544D">
        <w:t>емии я</w:t>
      </w:r>
      <w:r w:rsidR="00650DAB">
        <w:t>́</w:t>
      </w:r>
      <w:r w:rsidRPr="00ED544D">
        <w:t>вльшеся,/ Триеди</w:t>
      </w:r>
      <w:r w:rsidR="00650DAB">
        <w:t>́</w:t>
      </w:r>
      <w:r w:rsidRPr="00ED544D">
        <w:t>наго Бо</w:t>
      </w:r>
      <w:r w:rsidR="00650DAB">
        <w:t>́</w:t>
      </w:r>
      <w:r w:rsidRPr="00ED544D">
        <w:t>га непреста</w:t>
      </w:r>
      <w:r w:rsidR="00650DAB">
        <w:t>́</w:t>
      </w:r>
      <w:r w:rsidRPr="00ED544D">
        <w:t>нно моли</w:t>
      </w:r>
      <w:r w:rsidR="00650DAB">
        <w:t>́</w:t>
      </w:r>
      <w:r w:rsidRPr="00ED544D">
        <w:t>те/ о спасе</w:t>
      </w:r>
      <w:r w:rsidR="00650DAB">
        <w:t>́</w:t>
      </w:r>
      <w:r w:rsidRPr="00ED544D">
        <w:t>нии оте</w:t>
      </w:r>
      <w:r w:rsidR="00650DAB">
        <w:t>́</w:t>
      </w:r>
      <w:r w:rsidRPr="00ED544D">
        <w:t>чества на</w:t>
      </w:r>
      <w:r w:rsidR="00650DAB">
        <w:t>́</w:t>
      </w:r>
      <w:r w:rsidRPr="00ED544D">
        <w:t>шего// и всех с любо</w:t>
      </w:r>
      <w:r w:rsidR="00650DAB">
        <w:t>́</w:t>
      </w:r>
      <w:r w:rsidRPr="00ED544D">
        <w:t>вию вас почита</w:t>
      </w:r>
      <w:r w:rsidR="00650DAB">
        <w:t>́</w:t>
      </w:r>
      <w:r w:rsidRPr="00ED544D">
        <w:t xml:space="preserve">ющих. 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И ны</w:t>
      </w:r>
      <w:r w:rsidR="00650DAB">
        <w:rPr>
          <w:rStyle w:val="nbtservred"/>
        </w:rPr>
        <w:t>́</w:t>
      </w:r>
      <w:r w:rsidRPr="00ED544D">
        <w:rPr>
          <w:rStyle w:val="nbtservred"/>
        </w:rPr>
        <w:t xml:space="preserve">не, </w:t>
      </w:r>
      <w:r w:rsidR="00AF4DCC">
        <w:rPr>
          <w:rStyle w:val="nbtservred"/>
        </w:rPr>
        <w:t xml:space="preserve">Богоро́дичен, </w:t>
      </w:r>
      <w:r w:rsidRPr="00ED544D">
        <w:rPr>
          <w:rStyle w:val="nbtservred"/>
        </w:rPr>
        <w:t>глас то</w:t>
      </w:r>
      <w:r w:rsidR="00650DAB">
        <w:rPr>
          <w:rStyle w:val="nbtservred"/>
        </w:rPr>
        <w:t>́</w:t>
      </w:r>
      <w:r w:rsidRPr="00ED544D">
        <w:rPr>
          <w:rStyle w:val="nbtservred"/>
        </w:rPr>
        <w:t>йже: К</w:t>
      </w:r>
      <w:r w:rsidRPr="00ED544D">
        <w:t>то Тебе</w:t>
      </w:r>
      <w:r w:rsidR="00650DAB">
        <w:t>́</w:t>
      </w:r>
      <w:r w:rsidRPr="00ED544D">
        <w:t xml:space="preserve"> не ублажи</w:t>
      </w:r>
      <w:r w:rsidR="00650DAB">
        <w:t>́</w:t>
      </w:r>
      <w:r w:rsidRPr="00ED544D">
        <w:t>т: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lastRenderedPageBreak/>
        <w:t>Вход</w:t>
      </w:r>
      <w:r w:rsidRPr="00657FBD">
        <w:rPr>
          <w:rFonts w:ascii="VesnaCTT" w:hAnsi="VesnaCTT"/>
        </w:rPr>
        <w:t xml:space="preserve">. </w:t>
      </w:r>
      <w:r w:rsidRPr="00657FBD">
        <w:t>Проки</w:t>
      </w:r>
      <w:r w:rsidR="00650DAB">
        <w:t>́</w:t>
      </w:r>
      <w:r w:rsidRPr="00657FBD">
        <w:t>мен</w:t>
      </w:r>
      <w:r w:rsidRPr="00657FBD">
        <w:rPr>
          <w:rFonts w:ascii="VesnaCTT" w:hAnsi="VesnaCTT"/>
        </w:rPr>
        <w:t xml:space="preserve"> </w:t>
      </w:r>
      <w:r w:rsidRPr="00657FBD">
        <w:t>дне</w:t>
      </w:r>
      <w:r w:rsidRPr="00657FBD">
        <w:rPr>
          <w:rFonts w:ascii="VesnaCTT" w:hAnsi="VesnaCTT"/>
        </w:rPr>
        <w:t xml:space="preserve">. </w:t>
      </w:r>
      <w:r w:rsidRPr="00657FBD">
        <w:t>И</w:t>
      </w:r>
      <w:r w:rsidRPr="00657FBD">
        <w:rPr>
          <w:rFonts w:ascii="VesnaCTT" w:hAnsi="VesnaCTT"/>
        </w:rPr>
        <w:t xml:space="preserve"> </w:t>
      </w:r>
      <w:r w:rsidRPr="00657FBD">
        <w:t>чте</w:t>
      </w:r>
      <w:r w:rsidR="00650DAB">
        <w:t>́</w:t>
      </w:r>
      <w:r w:rsidRPr="00657FBD">
        <w:t>ния</w:t>
      </w:r>
      <w:r w:rsidRPr="00657FBD">
        <w:rPr>
          <w:rFonts w:ascii="VesnaCTT" w:hAnsi="VesnaCTT"/>
        </w:rPr>
        <w:t>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Прему</w:t>
      </w:r>
      <w:r w:rsidR="00650DAB">
        <w:t>́</w:t>
      </w:r>
      <w:r w:rsidRPr="00657FBD">
        <w:t>дрости</w:t>
      </w:r>
      <w:r w:rsidRPr="00657FBD">
        <w:rPr>
          <w:rFonts w:ascii="VesnaCTT" w:hAnsi="VesnaCTT"/>
        </w:rPr>
        <w:t xml:space="preserve"> </w:t>
      </w:r>
      <w:r w:rsidRPr="00657FBD">
        <w:t>Соломо</w:t>
      </w:r>
      <w:r w:rsidR="00650DAB">
        <w:t>́</w:t>
      </w:r>
      <w:r w:rsidRPr="00657FBD">
        <w:t>новы</w:t>
      </w:r>
      <w:r w:rsidRPr="00657FBD">
        <w:rPr>
          <w:rFonts w:ascii="VesnaCTT" w:hAnsi="VesnaCTT"/>
        </w:rPr>
        <w:t xml:space="preserve"> </w:t>
      </w:r>
      <w:r w:rsidRPr="00657FBD">
        <w:t>чте</w:t>
      </w:r>
      <w:r w:rsidR="00650DAB">
        <w:t>́</w:t>
      </w:r>
      <w:r w:rsidRPr="00657FBD">
        <w:t>ние</w:t>
      </w:r>
      <w:r w:rsidRPr="00657FBD">
        <w:rPr>
          <w:rFonts w:ascii="VesnaCTT" w:hAnsi="VesnaCTT"/>
        </w:rPr>
        <w:t xml:space="preserve"> (</w:t>
      </w:r>
      <w:r w:rsidRPr="00657FBD">
        <w:t>глава</w:t>
      </w:r>
      <w:r w:rsidR="00650DAB">
        <w:t>́</w:t>
      </w:r>
      <w:r w:rsidRPr="00657FBD">
        <w:rPr>
          <w:rFonts w:ascii="VesnaCTT" w:hAnsi="VesnaCTT"/>
        </w:rPr>
        <w:t xml:space="preserve"> </w:t>
      </w:r>
      <w:r w:rsidRPr="00657FBD">
        <w:t>3</w:t>
      </w:r>
      <w:r w:rsidRPr="00657FBD">
        <w:rPr>
          <w:rFonts w:ascii="VesnaCTT" w:hAnsi="VesnaCTT"/>
        </w:rPr>
        <w:t>)</w:t>
      </w:r>
      <w:r w:rsidRPr="00657FBD">
        <w:t>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П</w:t>
      </w:r>
      <w:r w:rsidRPr="00ED544D">
        <w:t>ра</w:t>
      </w:r>
      <w:r w:rsidR="00650DAB">
        <w:t>́</w:t>
      </w:r>
      <w:r w:rsidRPr="00ED544D">
        <w:t>ведных ду</w:t>
      </w:r>
      <w:r w:rsidR="00650DAB">
        <w:t>́</w:t>
      </w:r>
      <w:r w:rsidRPr="00ED544D">
        <w:t>ши в руце</w:t>
      </w:r>
      <w:r w:rsidR="00650DAB">
        <w:t>́</w:t>
      </w:r>
      <w:r w:rsidRPr="00ED544D">
        <w:t xml:space="preserve"> Бо</w:t>
      </w:r>
      <w:r w:rsidR="00650DAB">
        <w:t>́</w:t>
      </w:r>
      <w:r w:rsidRPr="00ED544D">
        <w:t>жией,/ и не прико</w:t>
      </w:r>
      <w:r w:rsidR="00650DAB">
        <w:t>́</w:t>
      </w:r>
      <w:r w:rsidRPr="00ED544D">
        <w:t>снется их му</w:t>
      </w:r>
      <w:r w:rsidR="00650DAB">
        <w:t>́</w:t>
      </w:r>
      <w:r w:rsidRPr="00ED544D">
        <w:t>ка./ Непщева</w:t>
      </w:r>
      <w:r w:rsidR="00650DAB">
        <w:t>́</w:t>
      </w:r>
      <w:r w:rsidRPr="00ED544D">
        <w:t>ни бы</w:t>
      </w:r>
      <w:r w:rsidR="00650DAB">
        <w:t>́</w:t>
      </w:r>
      <w:r w:rsidRPr="00ED544D">
        <w:t>ша во очесе</w:t>
      </w:r>
      <w:r w:rsidR="00650DAB">
        <w:t>́</w:t>
      </w:r>
      <w:r w:rsidRPr="00ED544D">
        <w:t>х безу</w:t>
      </w:r>
      <w:r w:rsidR="00650DAB">
        <w:t>́</w:t>
      </w:r>
      <w:r w:rsidRPr="00ED544D">
        <w:t>мных умре</w:t>
      </w:r>
      <w:r w:rsidR="00650DAB">
        <w:t>́</w:t>
      </w:r>
      <w:r w:rsidRPr="00ED544D">
        <w:t>ти,/ и вмени</w:t>
      </w:r>
      <w:r w:rsidR="00650DAB">
        <w:t>́</w:t>
      </w:r>
      <w:r w:rsidRPr="00ED544D">
        <w:t>ся озлобле</w:t>
      </w:r>
      <w:r w:rsidR="00650DAB">
        <w:t>́</w:t>
      </w:r>
      <w:r w:rsidRPr="00ED544D">
        <w:t>ние исхо</w:t>
      </w:r>
      <w:r w:rsidR="00650DAB">
        <w:t>́</w:t>
      </w:r>
      <w:r w:rsidRPr="00ED544D">
        <w:t>д их./ И е</w:t>
      </w:r>
      <w:r w:rsidR="00650DAB">
        <w:t>́</w:t>
      </w:r>
      <w:r w:rsidRPr="00ED544D">
        <w:t>же от нас ше</w:t>
      </w:r>
      <w:r w:rsidR="00650DAB">
        <w:t>́</w:t>
      </w:r>
      <w:r w:rsidRPr="00ED544D">
        <w:t>ствие сокруше</w:t>
      </w:r>
      <w:r w:rsidR="00650DAB">
        <w:t>́</w:t>
      </w:r>
      <w:r w:rsidRPr="00ED544D">
        <w:t>ние, они</w:t>
      </w:r>
      <w:r w:rsidR="00650DAB">
        <w:t>́</w:t>
      </w:r>
      <w:r w:rsidRPr="00ED544D">
        <w:t xml:space="preserve"> же суть в ми</w:t>
      </w:r>
      <w:r w:rsidR="00650DAB">
        <w:t>́</w:t>
      </w:r>
      <w:r w:rsidRPr="00ED544D">
        <w:t>ре./ И</w:t>
      </w:r>
      <w:r w:rsidR="00650DAB">
        <w:t>́</w:t>
      </w:r>
      <w:r w:rsidRPr="00ED544D">
        <w:t>бо пред лице</w:t>
      </w:r>
      <w:r w:rsidR="00650DAB">
        <w:t>́</w:t>
      </w:r>
      <w:r w:rsidRPr="00ED544D">
        <w:t>м челове</w:t>
      </w:r>
      <w:r w:rsidR="00650DAB">
        <w:t>́</w:t>
      </w:r>
      <w:r w:rsidRPr="00ED544D">
        <w:t>ческим а</w:t>
      </w:r>
      <w:r w:rsidR="00650DAB">
        <w:t>́</w:t>
      </w:r>
      <w:r w:rsidRPr="00ED544D">
        <w:t>ще и му</w:t>
      </w:r>
      <w:r w:rsidR="00650DAB">
        <w:t>́</w:t>
      </w:r>
      <w:r w:rsidRPr="00ED544D">
        <w:t>ку прии</w:t>
      </w:r>
      <w:r w:rsidR="00650DAB">
        <w:t>́</w:t>
      </w:r>
      <w:r w:rsidRPr="00ED544D">
        <w:t>мут,/ упова</w:t>
      </w:r>
      <w:r w:rsidR="00650DAB">
        <w:t>́</w:t>
      </w:r>
      <w:r w:rsidRPr="00ED544D">
        <w:t>ние их безсме</w:t>
      </w:r>
      <w:r w:rsidR="00650DAB">
        <w:t>́</w:t>
      </w:r>
      <w:r w:rsidRPr="00ED544D">
        <w:t>ртия испо</w:t>
      </w:r>
      <w:r w:rsidR="00650DAB">
        <w:t>́</w:t>
      </w:r>
      <w:r w:rsidRPr="00ED544D">
        <w:t>лнено./ И вма</w:t>
      </w:r>
      <w:r w:rsidR="00650DAB">
        <w:t>́</w:t>
      </w:r>
      <w:r w:rsidRPr="00ED544D">
        <w:t>ле нака</w:t>
      </w:r>
      <w:r w:rsidR="00650DAB">
        <w:t>́</w:t>
      </w:r>
      <w:r w:rsidRPr="00ED544D">
        <w:t>зани бы</w:t>
      </w:r>
      <w:r w:rsidR="00650DAB">
        <w:t>́</w:t>
      </w:r>
      <w:r w:rsidRPr="00ED544D">
        <w:t>вше,/ вели</w:t>
      </w:r>
      <w:r w:rsidR="00650DAB">
        <w:t>́</w:t>
      </w:r>
      <w:r w:rsidRPr="00ED544D">
        <w:t>кими благоде</w:t>
      </w:r>
      <w:r w:rsidR="00650DAB">
        <w:t>́</w:t>
      </w:r>
      <w:r w:rsidRPr="00ED544D">
        <w:t>тельствовани бу</w:t>
      </w:r>
      <w:r w:rsidR="00650DAB">
        <w:t>́</w:t>
      </w:r>
      <w:r w:rsidRPr="00ED544D">
        <w:t>дут,/ я</w:t>
      </w:r>
      <w:r w:rsidR="00650DAB">
        <w:t>́</w:t>
      </w:r>
      <w:r w:rsidRPr="00ED544D">
        <w:t>ко Бог искуси</w:t>
      </w:r>
      <w:r w:rsidR="00650DAB">
        <w:t>́</w:t>
      </w:r>
      <w:r w:rsidRPr="00ED544D">
        <w:t xml:space="preserve"> я</w:t>
      </w:r>
      <w:r w:rsidR="00650DAB">
        <w:t>́</w:t>
      </w:r>
      <w:r w:rsidR="00AF4DCC">
        <w:t>,</w:t>
      </w:r>
      <w:r w:rsidRPr="00ED544D">
        <w:t xml:space="preserve"> и обре</w:t>
      </w:r>
      <w:r w:rsidR="00650DAB">
        <w:t>́</w:t>
      </w:r>
      <w:r w:rsidRPr="00ED544D">
        <w:t>те их досто</w:t>
      </w:r>
      <w:r w:rsidR="00650DAB">
        <w:t>́</w:t>
      </w:r>
      <w:r w:rsidRPr="00ED544D">
        <w:t>йны Себе</w:t>
      </w:r>
      <w:r w:rsidR="00650DAB">
        <w:t>́</w:t>
      </w:r>
      <w:r w:rsidRPr="00ED544D">
        <w:t>./ Я</w:t>
      </w:r>
      <w:r w:rsidR="00650DAB">
        <w:t>́</w:t>
      </w:r>
      <w:r w:rsidRPr="00ED544D">
        <w:t>ко зла</w:t>
      </w:r>
      <w:r w:rsidR="00650DAB">
        <w:t>́</w:t>
      </w:r>
      <w:r w:rsidRPr="00ED544D">
        <w:t>то в горни</w:t>
      </w:r>
      <w:r w:rsidR="00650DAB">
        <w:t>́</w:t>
      </w:r>
      <w:r w:rsidRPr="00ED544D">
        <w:t>ле, искуси</w:t>
      </w:r>
      <w:r w:rsidR="00650DAB">
        <w:t>́</w:t>
      </w:r>
      <w:r w:rsidRPr="00ED544D">
        <w:t xml:space="preserve"> их/ и, я</w:t>
      </w:r>
      <w:r w:rsidR="00650DAB">
        <w:t>́</w:t>
      </w:r>
      <w:r w:rsidRPr="00ED544D">
        <w:t>ко всепло</w:t>
      </w:r>
      <w:r w:rsidR="00650DAB">
        <w:t>́</w:t>
      </w:r>
      <w:r w:rsidRPr="00ED544D">
        <w:t>дие же</w:t>
      </w:r>
      <w:r w:rsidR="00650DAB">
        <w:t>́</w:t>
      </w:r>
      <w:r w:rsidRPr="00ED544D">
        <w:t>ртвенное, прия</w:t>
      </w:r>
      <w:r w:rsidR="00650DAB">
        <w:t>́</w:t>
      </w:r>
      <w:r w:rsidRPr="00ED544D">
        <w:t>т я</w:t>
      </w:r>
      <w:r w:rsidR="00650DAB">
        <w:t>́</w:t>
      </w:r>
      <w:r w:rsidRPr="00ED544D">
        <w:t>./ И во вре</w:t>
      </w:r>
      <w:r w:rsidR="00650DAB">
        <w:t>́</w:t>
      </w:r>
      <w:r w:rsidRPr="00ED544D">
        <w:t>мя посеще</w:t>
      </w:r>
      <w:r w:rsidR="00650DAB">
        <w:t>́</w:t>
      </w:r>
      <w:r w:rsidRPr="00ED544D">
        <w:t>ния их возсия</w:t>
      </w:r>
      <w:r w:rsidR="00650DAB">
        <w:t>́</w:t>
      </w:r>
      <w:r w:rsidRPr="00ED544D">
        <w:t>ют/ и, я</w:t>
      </w:r>
      <w:r w:rsidR="00650DAB">
        <w:t>́</w:t>
      </w:r>
      <w:r w:rsidRPr="00ED544D">
        <w:t>ко и</w:t>
      </w:r>
      <w:r w:rsidR="00650DAB">
        <w:t>́</w:t>
      </w:r>
      <w:r w:rsidRPr="00ED544D">
        <w:t>скры по сте</w:t>
      </w:r>
      <w:r w:rsidR="00650DAB">
        <w:t>́</w:t>
      </w:r>
      <w:r w:rsidR="00AF4DCC">
        <w:t>блию</w:t>
      </w:r>
      <w:r w:rsidRPr="00ED544D">
        <w:t xml:space="preserve"> поте</w:t>
      </w:r>
      <w:r w:rsidRPr="00ED544D">
        <w:softHyphen/>
        <w:t>ку</w:t>
      </w:r>
      <w:r w:rsidR="00650DAB">
        <w:t>́</w:t>
      </w:r>
      <w:r w:rsidRPr="00ED544D">
        <w:t>т./ Су</w:t>
      </w:r>
      <w:r w:rsidR="00650DAB">
        <w:t>́</w:t>
      </w:r>
      <w:r w:rsidRPr="00ED544D">
        <w:t>дят язы</w:t>
      </w:r>
      <w:r w:rsidR="00650DAB">
        <w:t>́</w:t>
      </w:r>
      <w:r w:rsidRPr="00ED544D">
        <w:t>ком и облада</w:t>
      </w:r>
      <w:r w:rsidR="00650DAB">
        <w:t>́</w:t>
      </w:r>
      <w:r w:rsidRPr="00ED544D">
        <w:t>ют людьми</w:t>
      </w:r>
      <w:r w:rsidR="00650DAB">
        <w:t>́</w:t>
      </w:r>
      <w:r w:rsidRPr="00ED544D">
        <w:t>,/ и воцари</w:t>
      </w:r>
      <w:r w:rsidR="00650DAB">
        <w:t>́</w:t>
      </w:r>
      <w:r w:rsidRPr="00ED544D">
        <w:t>тся Госпо</w:t>
      </w:r>
      <w:r w:rsidR="00650DAB">
        <w:t>́</w:t>
      </w:r>
      <w:r w:rsidRPr="00ED544D">
        <w:t>дь в них во ве</w:t>
      </w:r>
      <w:r w:rsidR="00650DAB">
        <w:t>́</w:t>
      </w:r>
      <w:r w:rsidRPr="00ED544D">
        <w:t>ки./ Наде</w:t>
      </w:r>
      <w:r w:rsidR="00650DAB">
        <w:t>́</w:t>
      </w:r>
      <w:r w:rsidR="00AF4DCC">
        <w:t xml:space="preserve">ющиися Нань </w:t>
      </w:r>
      <w:r w:rsidRPr="00ED544D">
        <w:t>разуме</w:t>
      </w:r>
      <w:r w:rsidR="00650DAB">
        <w:t>́</w:t>
      </w:r>
      <w:r w:rsidRPr="00ED544D">
        <w:t>ют и</w:t>
      </w:r>
      <w:r w:rsidR="00650DAB">
        <w:t>́</w:t>
      </w:r>
      <w:r w:rsidRPr="00ED544D">
        <w:t>стину,/ и ве</w:t>
      </w:r>
      <w:r w:rsidR="00650DAB">
        <w:t>́</w:t>
      </w:r>
      <w:r w:rsidRPr="00ED544D">
        <w:t>рнии в любви</w:t>
      </w:r>
      <w:r w:rsidR="00650DAB">
        <w:t>́</w:t>
      </w:r>
      <w:r w:rsidRPr="00ED544D">
        <w:t xml:space="preserve"> пребу</w:t>
      </w:r>
      <w:r w:rsidR="00650DAB">
        <w:t>́</w:t>
      </w:r>
      <w:r w:rsidRPr="00ED544D">
        <w:t>дут Ему</w:t>
      </w:r>
      <w:r w:rsidR="00650DAB">
        <w:t>́</w:t>
      </w:r>
      <w:r w:rsidRPr="00ED544D">
        <w:t>,/ я</w:t>
      </w:r>
      <w:r w:rsidR="00650DAB">
        <w:t>́</w:t>
      </w:r>
      <w:r w:rsidRPr="00ED544D">
        <w:t>ко благода</w:t>
      </w:r>
      <w:r w:rsidR="00650DAB">
        <w:t>́</w:t>
      </w:r>
      <w:r w:rsidRPr="00ED544D">
        <w:t>ть и ми</w:t>
      </w:r>
      <w:r w:rsidR="00650DAB">
        <w:t>́</w:t>
      </w:r>
      <w:r w:rsidRPr="00ED544D">
        <w:t>лость в преподо</w:t>
      </w:r>
      <w:r w:rsidR="00650DAB">
        <w:t>́</w:t>
      </w:r>
      <w:r w:rsidRPr="00ED544D">
        <w:t>бных Его</w:t>
      </w:r>
      <w:r w:rsidR="00650DAB">
        <w:t>́</w:t>
      </w:r>
      <w:r w:rsidRPr="00ED544D">
        <w:t>/ и посеще</w:t>
      </w:r>
      <w:r w:rsidR="00650DAB">
        <w:t>́</w:t>
      </w:r>
      <w:r w:rsidRPr="00ED544D">
        <w:t>ние во избра</w:t>
      </w:r>
      <w:r w:rsidR="00650DAB">
        <w:t>́</w:t>
      </w:r>
      <w:r w:rsidRPr="00ED544D">
        <w:t>нных Его</w:t>
      </w:r>
      <w:r w:rsidR="00650DAB">
        <w:t>́</w:t>
      </w:r>
      <w:r w:rsidRPr="00ED544D">
        <w:t>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Царств</w:t>
      </w:r>
      <w:r w:rsidRPr="00657FBD">
        <w:rPr>
          <w:rFonts w:ascii="VesnaCTT" w:hAnsi="VesnaCTT"/>
        </w:rPr>
        <w:t xml:space="preserve"> </w:t>
      </w:r>
      <w:r w:rsidRPr="00657FBD">
        <w:t>тре</w:t>
      </w:r>
      <w:r w:rsidR="00650DAB">
        <w:t>́</w:t>
      </w:r>
      <w:r w:rsidRPr="00657FBD">
        <w:t>тиих</w:t>
      </w:r>
      <w:r w:rsidRPr="00657FBD">
        <w:rPr>
          <w:rFonts w:ascii="VesnaCTT" w:hAnsi="VesnaCTT"/>
        </w:rPr>
        <w:t xml:space="preserve"> </w:t>
      </w:r>
      <w:r w:rsidRPr="00657FBD">
        <w:t>чте</w:t>
      </w:r>
      <w:r w:rsidR="00650DAB">
        <w:t>́</w:t>
      </w:r>
      <w:r w:rsidRPr="00657FBD">
        <w:t>ние</w:t>
      </w:r>
      <w:r w:rsidRPr="00657FBD">
        <w:rPr>
          <w:rFonts w:ascii="VesnaCTT" w:hAnsi="VesnaCTT"/>
        </w:rPr>
        <w:t xml:space="preserve"> (</w:t>
      </w:r>
      <w:r w:rsidRPr="00657FBD">
        <w:t>главы</w:t>
      </w:r>
      <w:r w:rsidR="00650DAB">
        <w:t>́</w:t>
      </w:r>
      <w:r w:rsidRPr="00657FBD">
        <w:rPr>
          <w:rFonts w:ascii="VesnaCTT" w:hAnsi="VesnaCTT"/>
        </w:rPr>
        <w:t xml:space="preserve"> </w:t>
      </w:r>
      <w:r w:rsidRPr="00657FBD">
        <w:t>8</w:t>
      </w:r>
      <w:r w:rsidRPr="00657FBD">
        <w:rPr>
          <w:rFonts w:ascii="VesnaCTT" w:hAnsi="VesnaCTT"/>
        </w:rPr>
        <w:t xml:space="preserve"> </w:t>
      </w:r>
      <w:r w:rsidRPr="00657FBD">
        <w:t>и</w:t>
      </w:r>
      <w:r w:rsidRPr="00657FBD">
        <w:rPr>
          <w:rFonts w:ascii="VesnaCTT" w:hAnsi="VesnaCTT"/>
        </w:rPr>
        <w:t xml:space="preserve"> </w:t>
      </w:r>
      <w:r w:rsidRPr="00657FBD">
        <w:t>9</w:t>
      </w:r>
      <w:r w:rsidRPr="00657FBD">
        <w:rPr>
          <w:rFonts w:ascii="VesnaCTT" w:hAnsi="VesnaCTT"/>
        </w:rPr>
        <w:t>)</w:t>
      </w:r>
      <w:r w:rsidRPr="00657FBD">
        <w:t>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С</w:t>
      </w:r>
      <w:r w:rsidRPr="00ED544D">
        <w:t>та Соломо</w:t>
      </w:r>
      <w:r w:rsidR="00650DAB">
        <w:t>́</w:t>
      </w:r>
      <w:r w:rsidRPr="00ED544D">
        <w:t>н пред лице</w:t>
      </w:r>
      <w:r w:rsidR="00650DAB">
        <w:t>́</w:t>
      </w:r>
      <w:r w:rsidRPr="00ED544D">
        <w:t>м олтаря</w:t>
      </w:r>
      <w:r w:rsidR="00650DAB">
        <w:t>́</w:t>
      </w:r>
      <w:r w:rsidRPr="00ED544D">
        <w:t xml:space="preserve"> Госпо</w:t>
      </w:r>
      <w:r w:rsidR="00650DAB">
        <w:t>́</w:t>
      </w:r>
      <w:r w:rsidRPr="00ED544D">
        <w:t>дня,/ пред всем собо</w:t>
      </w:r>
      <w:r w:rsidR="00650DAB">
        <w:t>́</w:t>
      </w:r>
      <w:r w:rsidRPr="00ED544D">
        <w:t>ром Изра</w:t>
      </w:r>
      <w:r w:rsidR="00650DAB">
        <w:t>́</w:t>
      </w:r>
      <w:r w:rsidRPr="00ED544D">
        <w:t>илевым, и воздви</w:t>
      </w:r>
      <w:r w:rsidR="00650DAB">
        <w:t>́</w:t>
      </w:r>
      <w:r w:rsidRPr="00ED544D">
        <w:t>же ру</w:t>
      </w:r>
      <w:r w:rsidR="00650DAB">
        <w:t>́</w:t>
      </w:r>
      <w:r w:rsidRPr="00ED544D">
        <w:t>це свои</w:t>
      </w:r>
      <w:r w:rsidR="00650DAB">
        <w:t>́</w:t>
      </w:r>
      <w:r w:rsidRPr="00ED544D">
        <w:t xml:space="preserve"> на не</w:t>
      </w:r>
      <w:r w:rsidR="00650DAB">
        <w:t>́</w:t>
      </w:r>
      <w:r w:rsidRPr="00ED544D">
        <w:t>бо, и рече</w:t>
      </w:r>
      <w:r w:rsidR="00650DAB">
        <w:t>́</w:t>
      </w:r>
      <w:r w:rsidRPr="00ED544D">
        <w:t>:/ Го</w:t>
      </w:r>
      <w:r w:rsidR="00650DAB">
        <w:t>́</w:t>
      </w:r>
      <w:r w:rsidRPr="00ED544D">
        <w:t>споди, Бо</w:t>
      </w:r>
      <w:r w:rsidR="00650DAB">
        <w:t>́</w:t>
      </w:r>
      <w:r w:rsidRPr="00ED544D">
        <w:t>же Изра</w:t>
      </w:r>
      <w:r w:rsidR="00650DAB">
        <w:t>́</w:t>
      </w:r>
      <w:r w:rsidRPr="00ED544D">
        <w:t>илев, несть я</w:t>
      </w:r>
      <w:r w:rsidR="00650DAB">
        <w:t>́</w:t>
      </w:r>
      <w:r w:rsidRPr="00ED544D">
        <w:t>коже Ты Бог на Небеси</w:t>
      </w:r>
      <w:r w:rsidR="00650DAB">
        <w:t>́</w:t>
      </w:r>
      <w:r w:rsidRPr="00ED544D">
        <w:t xml:space="preserve"> горе</w:t>
      </w:r>
      <w:r w:rsidR="00650DAB">
        <w:t>́</w:t>
      </w:r>
      <w:r w:rsidRPr="00ED544D">
        <w:t xml:space="preserve"> и на земли</w:t>
      </w:r>
      <w:r w:rsidR="00650DAB">
        <w:t>́</w:t>
      </w:r>
      <w:r w:rsidRPr="00ED544D">
        <w:t xml:space="preserve"> ни</w:t>
      </w:r>
      <w:r w:rsidR="00650DAB">
        <w:t>́</w:t>
      </w:r>
      <w:r w:rsidRPr="00ED544D">
        <w:t>зу,/ храня</w:t>
      </w:r>
      <w:r w:rsidR="00650DAB">
        <w:t>́</w:t>
      </w:r>
      <w:r w:rsidRPr="00ED544D">
        <w:t>й заве</w:t>
      </w:r>
      <w:r w:rsidR="00650DAB">
        <w:t>́</w:t>
      </w:r>
      <w:r w:rsidRPr="00ED544D">
        <w:t>т и ми</w:t>
      </w:r>
      <w:r w:rsidR="00650DAB">
        <w:t>́</w:t>
      </w:r>
      <w:r w:rsidRPr="00ED544D">
        <w:t>лость рабу</w:t>
      </w:r>
      <w:r w:rsidR="00650DAB">
        <w:t>́</w:t>
      </w:r>
      <w:r w:rsidRPr="00ED544D">
        <w:t xml:space="preserve"> Твоему</w:t>
      </w:r>
      <w:r w:rsidR="00650DAB">
        <w:t>́</w:t>
      </w:r>
      <w:r w:rsidRPr="00ED544D">
        <w:t>,/ ходя</w:t>
      </w:r>
      <w:r w:rsidR="00650DAB">
        <w:t>́</w:t>
      </w:r>
      <w:r w:rsidRPr="00ED544D">
        <w:t>щему пред Тобо</w:t>
      </w:r>
      <w:r w:rsidR="00650DAB">
        <w:t>́</w:t>
      </w:r>
      <w:r w:rsidRPr="00ED544D">
        <w:t>ю всем се</w:t>
      </w:r>
      <w:r w:rsidR="00650DAB">
        <w:t>́</w:t>
      </w:r>
      <w:r w:rsidRPr="00ED544D">
        <w:t>рдцем свои</w:t>
      </w:r>
      <w:r w:rsidR="00650DAB">
        <w:t>́</w:t>
      </w:r>
      <w:r w:rsidRPr="00ED544D">
        <w:t>м,/ я</w:t>
      </w:r>
      <w:r w:rsidR="00650DAB">
        <w:t>́</w:t>
      </w:r>
      <w:r w:rsidRPr="00ED544D">
        <w:t>же сохрани</w:t>
      </w:r>
      <w:r w:rsidR="00650DAB">
        <w:t>́</w:t>
      </w:r>
      <w:r w:rsidRPr="00ED544D">
        <w:t>л еси</w:t>
      </w:r>
      <w:r w:rsidR="00650DAB">
        <w:t>́</w:t>
      </w:r>
      <w:r w:rsidRPr="00ED544D">
        <w:t xml:space="preserve"> рабу</w:t>
      </w:r>
      <w:r w:rsidR="00650DAB">
        <w:t>́</w:t>
      </w:r>
      <w:r w:rsidRPr="00ED544D">
        <w:t xml:space="preserve"> Твоему</w:t>
      </w:r>
      <w:r w:rsidR="00650DAB">
        <w:t>́</w:t>
      </w:r>
      <w:r w:rsidRPr="00ED544D">
        <w:t xml:space="preserve"> Дави</w:t>
      </w:r>
      <w:r w:rsidR="00650DAB">
        <w:t>́</w:t>
      </w:r>
      <w:r w:rsidRPr="00ED544D">
        <w:t>ду, отцу</w:t>
      </w:r>
      <w:r w:rsidR="00650DAB">
        <w:t>́</w:t>
      </w:r>
      <w:r w:rsidRPr="00ED544D">
        <w:t xml:space="preserve"> моему</w:t>
      </w:r>
      <w:r w:rsidR="00650DAB">
        <w:t>́</w:t>
      </w:r>
      <w:r w:rsidRPr="00ED544D">
        <w:t>:/ и</w:t>
      </w:r>
      <w:r w:rsidR="00650DAB">
        <w:t>́</w:t>
      </w:r>
      <w:r w:rsidRPr="00ED544D">
        <w:t>бо глаго</w:t>
      </w:r>
      <w:r w:rsidR="00650DAB">
        <w:t>́</w:t>
      </w:r>
      <w:r w:rsidRPr="00ED544D">
        <w:t>лал еси</w:t>
      </w:r>
      <w:r w:rsidR="00650DAB">
        <w:t>́</w:t>
      </w:r>
      <w:r w:rsidRPr="00ED544D">
        <w:t xml:space="preserve"> усты</w:t>
      </w:r>
      <w:r w:rsidR="00650DAB">
        <w:t>́</w:t>
      </w:r>
      <w:r w:rsidRPr="00ED544D">
        <w:t xml:space="preserve"> Твои</w:t>
      </w:r>
      <w:r w:rsidR="00650DAB">
        <w:t>́</w:t>
      </w:r>
      <w:r w:rsidRPr="00ED544D">
        <w:t>ми и рука</w:t>
      </w:r>
      <w:r w:rsidR="00650DAB">
        <w:t>́</w:t>
      </w:r>
      <w:r w:rsidRPr="00ED544D">
        <w:t>ма Твои</w:t>
      </w:r>
      <w:r w:rsidR="00650DAB">
        <w:t>́</w:t>
      </w:r>
      <w:r w:rsidRPr="00ED544D">
        <w:t>ма соверши</w:t>
      </w:r>
      <w:r w:rsidR="00650DAB">
        <w:t>́</w:t>
      </w:r>
      <w:r w:rsidRPr="00ED544D">
        <w:t>л еси</w:t>
      </w:r>
      <w:r w:rsidR="00650DAB">
        <w:t>́</w:t>
      </w:r>
      <w:r w:rsidRPr="00ED544D">
        <w:t>, я</w:t>
      </w:r>
      <w:r w:rsidR="00650DAB">
        <w:t>́</w:t>
      </w:r>
      <w:r w:rsidRPr="00ED544D">
        <w:t>коже день сей./ И ны</w:t>
      </w:r>
      <w:r w:rsidR="00650DAB">
        <w:t>́</w:t>
      </w:r>
      <w:r w:rsidRPr="00ED544D">
        <w:t>не, Го</w:t>
      </w:r>
      <w:r w:rsidR="00650DAB">
        <w:t>́</w:t>
      </w:r>
      <w:r w:rsidRPr="00ED544D">
        <w:t>споди, Бо</w:t>
      </w:r>
      <w:r w:rsidR="00650DAB">
        <w:t>́</w:t>
      </w:r>
      <w:r w:rsidRPr="00ED544D">
        <w:t>же Изра</w:t>
      </w:r>
      <w:r w:rsidR="00650DAB">
        <w:t>́</w:t>
      </w:r>
      <w:r w:rsidRPr="00ED544D">
        <w:t>илев,/ сохрани</w:t>
      </w:r>
      <w:r w:rsidR="00650DAB">
        <w:t>́</w:t>
      </w:r>
      <w:r w:rsidRPr="00ED544D">
        <w:t xml:space="preserve"> рабу</w:t>
      </w:r>
      <w:r w:rsidR="00650DAB">
        <w:t>́</w:t>
      </w:r>
      <w:r w:rsidRPr="00ED544D">
        <w:t xml:space="preserve"> Твоему</w:t>
      </w:r>
      <w:r w:rsidR="00650DAB">
        <w:t>́</w:t>
      </w:r>
      <w:r w:rsidRPr="00ED544D">
        <w:t xml:space="preserve"> Дави</w:t>
      </w:r>
      <w:r w:rsidR="00650DAB">
        <w:t>́</w:t>
      </w:r>
      <w:r w:rsidRPr="00ED544D">
        <w:t>ду, отцу</w:t>
      </w:r>
      <w:r w:rsidR="00650DAB">
        <w:t>́</w:t>
      </w:r>
      <w:r w:rsidRPr="00ED544D">
        <w:t xml:space="preserve"> моему</w:t>
      </w:r>
      <w:r w:rsidR="00650DAB">
        <w:t>́</w:t>
      </w:r>
      <w:r w:rsidRPr="00ED544D">
        <w:t>, я</w:t>
      </w:r>
      <w:r w:rsidR="00650DAB">
        <w:t>́</w:t>
      </w:r>
      <w:r w:rsidRPr="00ED544D">
        <w:t>же рекл еси</w:t>
      </w:r>
      <w:r w:rsidR="00650DAB">
        <w:t>́</w:t>
      </w:r>
      <w:r w:rsidRPr="00ED544D">
        <w:t xml:space="preserve"> ему</w:t>
      </w:r>
      <w:r w:rsidR="00650DAB">
        <w:t>́</w:t>
      </w:r>
      <w:r w:rsidRPr="00ED544D">
        <w:t>, глаго</w:t>
      </w:r>
      <w:r w:rsidR="00650DAB">
        <w:t>́</w:t>
      </w:r>
      <w:r w:rsidRPr="00ED544D">
        <w:t>ля:/ не оскуде</w:t>
      </w:r>
      <w:r w:rsidR="00650DAB">
        <w:t>́</w:t>
      </w:r>
      <w:r w:rsidRPr="00ED544D">
        <w:t>ет муж от лица</w:t>
      </w:r>
      <w:r w:rsidR="00650DAB">
        <w:t>́</w:t>
      </w:r>
      <w:r w:rsidRPr="00ED544D">
        <w:t xml:space="preserve"> Моего</w:t>
      </w:r>
      <w:r w:rsidR="00650DAB">
        <w:t>́</w:t>
      </w:r>
      <w:r w:rsidRPr="00ED544D">
        <w:t>, седя</w:t>
      </w:r>
      <w:r w:rsidR="00650DAB">
        <w:t>́</w:t>
      </w:r>
      <w:r w:rsidRPr="00ED544D">
        <w:t>й на престо</w:t>
      </w:r>
      <w:r w:rsidR="00650DAB">
        <w:t>́</w:t>
      </w:r>
      <w:r w:rsidRPr="00ED544D">
        <w:t>ле Изра</w:t>
      </w:r>
      <w:r w:rsidR="00650DAB">
        <w:t>́</w:t>
      </w:r>
      <w:r w:rsidRPr="00ED544D">
        <w:t>илеве,/ то</w:t>
      </w:r>
      <w:r w:rsidR="00650DAB">
        <w:t>́</w:t>
      </w:r>
      <w:r w:rsidRPr="00ED544D">
        <w:t>кмо а</w:t>
      </w:r>
      <w:r w:rsidR="00650DAB">
        <w:t>́</w:t>
      </w:r>
      <w:r w:rsidRPr="00ED544D">
        <w:t>ще сохраня</w:t>
      </w:r>
      <w:r w:rsidR="00650DAB">
        <w:t>́</w:t>
      </w:r>
      <w:r w:rsidRPr="00ED544D">
        <w:t>т ча</w:t>
      </w:r>
      <w:r w:rsidR="00650DAB">
        <w:t>́</w:t>
      </w:r>
      <w:r w:rsidRPr="00ED544D">
        <w:t>да твоя</w:t>
      </w:r>
      <w:r w:rsidR="00650DAB">
        <w:t>́</w:t>
      </w:r>
      <w:r w:rsidRPr="00ED544D">
        <w:t xml:space="preserve"> пути</w:t>
      </w:r>
      <w:r w:rsidR="00650DAB">
        <w:t>́</w:t>
      </w:r>
      <w:r w:rsidRPr="00ED544D">
        <w:t xml:space="preserve"> своя</w:t>
      </w:r>
      <w:r w:rsidR="00650DAB">
        <w:t>́</w:t>
      </w:r>
      <w:r w:rsidRPr="00ED544D">
        <w:t>, е</w:t>
      </w:r>
      <w:r w:rsidR="00650DAB">
        <w:t>́</w:t>
      </w:r>
      <w:r w:rsidRPr="00ED544D">
        <w:t>же ходи</w:t>
      </w:r>
      <w:r w:rsidR="00650DAB">
        <w:t>́</w:t>
      </w:r>
      <w:r w:rsidRPr="00ED544D">
        <w:t>ти предо Мно</w:t>
      </w:r>
      <w:r w:rsidR="00650DAB">
        <w:t>́</w:t>
      </w:r>
      <w:r w:rsidRPr="00ED544D">
        <w:t>ю,/ я</w:t>
      </w:r>
      <w:r w:rsidR="00650DAB">
        <w:t>́</w:t>
      </w:r>
      <w:r w:rsidRPr="00ED544D">
        <w:t>коже ходи</w:t>
      </w:r>
      <w:r w:rsidR="00650DAB">
        <w:t>́</w:t>
      </w:r>
      <w:r w:rsidRPr="00ED544D">
        <w:t>л еси</w:t>
      </w:r>
      <w:r w:rsidR="00650DAB">
        <w:t>́</w:t>
      </w:r>
      <w:r w:rsidRPr="00ED544D">
        <w:t xml:space="preserve"> предо Мно</w:t>
      </w:r>
      <w:r w:rsidR="00650DAB">
        <w:t>́</w:t>
      </w:r>
      <w:r w:rsidRPr="00ED544D">
        <w:t>ю./ И услы</w:t>
      </w:r>
      <w:r w:rsidR="00650DAB">
        <w:t>́</w:t>
      </w:r>
      <w:r w:rsidRPr="00ED544D">
        <w:t>шиши моли</w:t>
      </w:r>
      <w:r w:rsidR="00650DAB">
        <w:t>́</w:t>
      </w:r>
      <w:r w:rsidRPr="00ED544D">
        <w:t>тву раба</w:t>
      </w:r>
      <w:r w:rsidR="00650DAB">
        <w:t>́</w:t>
      </w:r>
      <w:r w:rsidRPr="00ED544D">
        <w:t xml:space="preserve"> Твоего</w:t>
      </w:r>
      <w:r w:rsidR="00650DAB">
        <w:t>́</w:t>
      </w:r>
      <w:r w:rsidRPr="00ED544D">
        <w:t xml:space="preserve"> и люди</w:t>
      </w:r>
      <w:r w:rsidR="00AF4DCC">
        <w:t>́</w:t>
      </w:r>
      <w:r w:rsidRPr="00ED544D">
        <w:t>й Твои</w:t>
      </w:r>
      <w:r w:rsidR="00650DAB">
        <w:t>́</w:t>
      </w:r>
      <w:r w:rsidRPr="00ED544D">
        <w:t>х Изра</w:t>
      </w:r>
      <w:r w:rsidR="00650DAB">
        <w:t>́</w:t>
      </w:r>
      <w:r w:rsidRPr="00ED544D">
        <w:t>иля,/ о ни</w:t>
      </w:r>
      <w:r w:rsidR="00650DAB">
        <w:t>́</w:t>
      </w:r>
      <w:r w:rsidRPr="00ED544D">
        <w:t>хже помо</w:t>
      </w:r>
      <w:r w:rsidR="00650DAB">
        <w:t>́</w:t>
      </w:r>
      <w:r w:rsidRPr="00ED544D">
        <w:t>лятся на ме</w:t>
      </w:r>
      <w:r w:rsidR="00650DAB">
        <w:t>́</w:t>
      </w:r>
      <w:r w:rsidRPr="00ED544D">
        <w:t>сте сем:/ и Ты услы</w:t>
      </w:r>
      <w:r w:rsidR="00650DAB">
        <w:t>́</w:t>
      </w:r>
      <w:r w:rsidRPr="00ED544D">
        <w:t>шиши на ме</w:t>
      </w:r>
      <w:r w:rsidR="00650DAB">
        <w:t>́</w:t>
      </w:r>
      <w:r w:rsidRPr="00ED544D">
        <w:t>сте обита</w:t>
      </w:r>
      <w:r w:rsidR="00650DAB">
        <w:t>́</w:t>
      </w:r>
      <w:r w:rsidRPr="00ED544D">
        <w:t>лища Твоего</w:t>
      </w:r>
      <w:r w:rsidR="00650DAB">
        <w:t>́</w:t>
      </w:r>
      <w:r w:rsidRPr="00ED544D">
        <w:t xml:space="preserve"> на Небеси</w:t>
      </w:r>
      <w:r w:rsidR="00650DAB">
        <w:t>́</w:t>
      </w:r>
      <w:r w:rsidRPr="00ED544D">
        <w:t>,/ и сотвори</w:t>
      </w:r>
      <w:r w:rsidR="00650DAB">
        <w:t>́</w:t>
      </w:r>
      <w:r w:rsidRPr="00ED544D">
        <w:t>ши и поми</w:t>
      </w:r>
      <w:r w:rsidR="00650DAB">
        <w:t>́</w:t>
      </w:r>
      <w:r w:rsidRPr="00ED544D">
        <w:t>луеши./ Ели</w:t>
      </w:r>
      <w:r w:rsidR="00650DAB">
        <w:t>́</w:t>
      </w:r>
      <w:r w:rsidRPr="00ED544D">
        <w:t>ка а</w:t>
      </w:r>
      <w:r w:rsidR="00650DAB">
        <w:t>́</w:t>
      </w:r>
      <w:r w:rsidRPr="00ED544D">
        <w:t>ще согреши</w:t>
      </w:r>
      <w:r w:rsidR="00650DAB">
        <w:t>́</w:t>
      </w:r>
      <w:r w:rsidRPr="00ED544D">
        <w:t>т ки</w:t>
      </w:r>
      <w:r w:rsidR="00650DAB">
        <w:t>́</w:t>
      </w:r>
      <w:r w:rsidRPr="00ED544D">
        <w:t>йждо ко и</w:t>
      </w:r>
      <w:r w:rsidR="00650DAB">
        <w:t>́</w:t>
      </w:r>
      <w:r w:rsidRPr="00ED544D">
        <w:t>скреннему своему</w:t>
      </w:r>
      <w:r w:rsidR="00650DAB">
        <w:t>́</w:t>
      </w:r>
      <w:r w:rsidRPr="00ED544D">
        <w:t>,/ и а</w:t>
      </w:r>
      <w:r w:rsidR="00650DAB">
        <w:t>́</w:t>
      </w:r>
      <w:r w:rsidRPr="00ED544D">
        <w:t>ще прии</w:t>
      </w:r>
      <w:r w:rsidR="00650DAB">
        <w:t>́</w:t>
      </w:r>
      <w:r w:rsidRPr="00ED544D">
        <w:t>мет на него</w:t>
      </w:r>
      <w:r w:rsidR="00650DAB">
        <w:t>́</w:t>
      </w:r>
      <w:r w:rsidRPr="00ED544D">
        <w:t xml:space="preserve"> кля</w:t>
      </w:r>
      <w:r w:rsidR="00650DAB">
        <w:t>́</w:t>
      </w:r>
      <w:r w:rsidRPr="00ED544D">
        <w:t>тву, е</w:t>
      </w:r>
      <w:r w:rsidR="00650DAB">
        <w:t>́</w:t>
      </w:r>
      <w:r w:rsidRPr="00ED544D">
        <w:t>же кля</w:t>
      </w:r>
      <w:r w:rsidR="00650DAB">
        <w:t>́</w:t>
      </w:r>
      <w:r w:rsidRPr="00ED544D">
        <w:t>ти его</w:t>
      </w:r>
      <w:r w:rsidR="00650DAB">
        <w:t>́</w:t>
      </w:r>
      <w:r w:rsidRPr="00ED544D">
        <w:t>,/ и прии</w:t>
      </w:r>
      <w:r w:rsidR="00650DAB">
        <w:t>́</w:t>
      </w:r>
      <w:r w:rsidRPr="00ED544D">
        <w:t>дет, и испове</w:t>
      </w:r>
      <w:r w:rsidR="00650DAB">
        <w:t>́</w:t>
      </w:r>
      <w:r w:rsidRPr="00ED544D">
        <w:t>сть пред лице</w:t>
      </w:r>
      <w:r w:rsidR="00650DAB">
        <w:t>́</w:t>
      </w:r>
      <w:r w:rsidRPr="00ED544D">
        <w:t>м олтаря</w:t>
      </w:r>
      <w:r w:rsidR="00650DAB">
        <w:t>́</w:t>
      </w:r>
      <w:r w:rsidRPr="00ED544D">
        <w:t xml:space="preserve"> Твоего</w:t>
      </w:r>
      <w:r w:rsidR="00650DAB">
        <w:t>́</w:t>
      </w:r>
      <w:r w:rsidRPr="00ED544D">
        <w:t xml:space="preserve"> в хра</w:t>
      </w:r>
      <w:r w:rsidR="00650DAB">
        <w:t>́</w:t>
      </w:r>
      <w:r w:rsidRPr="00ED544D">
        <w:t>ме сем./ И Ты услы</w:t>
      </w:r>
      <w:r w:rsidR="00650DAB">
        <w:t>́</w:t>
      </w:r>
      <w:r w:rsidRPr="00ED544D">
        <w:t>шиши от Небесе</w:t>
      </w:r>
      <w:r w:rsidR="00650DAB">
        <w:t>́</w:t>
      </w:r>
      <w:r w:rsidRPr="00ED544D">
        <w:t>, и сотвори</w:t>
      </w:r>
      <w:r w:rsidR="00650DAB">
        <w:t>́</w:t>
      </w:r>
      <w:r w:rsidRPr="00ED544D">
        <w:t>ши суд лю</w:t>
      </w:r>
      <w:r w:rsidR="00650DAB">
        <w:t>́</w:t>
      </w:r>
      <w:r w:rsidRPr="00ED544D">
        <w:t>дем Твои</w:t>
      </w:r>
      <w:r w:rsidR="00650DAB">
        <w:t>́</w:t>
      </w:r>
      <w:r w:rsidRPr="00ED544D">
        <w:t>м Изра</w:t>
      </w:r>
      <w:r w:rsidR="00650DAB">
        <w:t>́</w:t>
      </w:r>
      <w:r w:rsidRPr="00ED544D">
        <w:t>илю,/ осуди</w:t>
      </w:r>
      <w:r w:rsidR="00650DAB">
        <w:t>́</w:t>
      </w:r>
      <w:r w:rsidRPr="00ED544D">
        <w:t>ти беззако</w:t>
      </w:r>
      <w:r w:rsidR="00650DAB">
        <w:t>́</w:t>
      </w:r>
      <w:r w:rsidRPr="00ED544D">
        <w:t>ннаго, да</w:t>
      </w:r>
      <w:r w:rsidR="00650DAB">
        <w:t>́</w:t>
      </w:r>
      <w:r w:rsidRPr="00ED544D">
        <w:t>ти путь его</w:t>
      </w:r>
      <w:r w:rsidR="00650DAB">
        <w:t>́</w:t>
      </w:r>
      <w:r w:rsidRPr="00ED544D">
        <w:t xml:space="preserve"> на главу</w:t>
      </w:r>
      <w:r w:rsidR="00650DAB">
        <w:t>́</w:t>
      </w:r>
      <w:r w:rsidRPr="00ED544D">
        <w:t xml:space="preserve"> его</w:t>
      </w:r>
      <w:r w:rsidR="00650DAB">
        <w:t>́</w:t>
      </w:r>
      <w:r w:rsidRPr="00ED544D">
        <w:t>,/ и оправди</w:t>
      </w:r>
      <w:r w:rsidR="00650DAB">
        <w:t>́</w:t>
      </w:r>
      <w:r w:rsidRPr="00ED544D">
        <w:t>ти пра</w:t>
      </w:r>
      <w:r w:rsidR="00650DAB">
        <w:t>́</w:t>
      </w:r>
      <w:r w:rsidRPr="00ED544D">
        <w:t>веднаго, да</w:t>
      </w:r>
      <w:r w:rsidR="00650DAB">
        <w:t>́</w:t>
      </w:r>
      <w:r w:rsidRPr="00ED544D">
        <w:t>ти ему</w:t>
      </w:r>
      <w:r w:rsidR="00650DAB">
        <w:t>́</w:t>
      </w:r>
      <w:r w:rsidRPr="00ED544D">
        <w:t xml:space="preserve"> по пра</w:t>
      </w:r>
      <w:r w:rsidR="00650DAB">
        <w:t>́</w:t>
      </w:r>
      <w:r w:rsidRPr="00ED544D">
        <w:t>вде его</w:t>
      </w:r>
      <w:r w:rsidR="00650DAB">
        <w:t>́</w:t>
      </w:r>
      <w:r w:rsidRPr="00ED544D">
        <w:t>,/ егда</w:t>
      </w:r>
      <w:r w:rsidR="00650DAB">
        <w:t>́</w:t>
      </w:r>
      <w:r w:rsidRPr="00ED544D">
        <w:t xml:space="preserve"> паду</w:t>
      </w:r>
      <w:r w:rsidR="00650DAB">
        <w:t>́</w:t>
      </w:r>
      <w:r w:rsidRPr="00ED544D">
        <w:t>т лю</w:t>
      </w:r>
      <w:r w:rsidR="00650DAB">
        <w:t>́</w:t>
      </w:r>
      <w:r w:rsidRPr="00ED544D">
        <w:t>дие Твои</w:t>
      </w:r>
      <w:r w:rsidR="00650DAB">
        <w:t>́</w:t>
      </w:r>
      <w:r w:rsidRPr="00ED544D">
        <w:t xml:space="preserve"> Изра</w:t>
      </w:r>
      <w:r w:rsidR="00650DAB">
        <w:t>́</w:t>
      </w:r>
      <w:r w:rsidRPr="00ED544D">
        <w:t>иль пред враги</w:t>
      </w:r>
      <w:r w:rsidR="00650DAB">
        <w:t>́</w:t>
      </w:r>
      <w:r w:rsidRPr="00ED544D">
        <w:t>, я</w:t>
      </w:r>
      <w:r w:rsidR="00650DAB">
        <w:t>́</w:t>
      </w:r>
      <w:r w:rsidRPr="00ED544D">
        <w:t>ко согреша</w:t>
      </w:r>
      <w:r w:rsidR="00650DAB">
        <w:t>́</w:t>
      </w:r>
      <w:r w:rsidRPr="00ED544D">
        <w:t>т Ти,/ и обратя</w:t>
      </w:r>
      <w:r w:rsidR="00650DAB">
        <w:t>́</w:t>
      </w:r>
      <w:r w:rsidRPr="00ED544D">
        <w:t>тся к Тебе</w:t>
      </w:r>
      <w:r w:rsidR="00650DAB">
        <w:t>́</w:t>
      </w:r>
      <w:r w:rsidRPr="00ED544D">
        <w:t>, и испове</w:t>
      </w:r>
      <w:r w:rsidR="00650DAB">
        <w:t>́</w:t>
      </w:r>
      <w:r w:rsidRPr="00ED544D">
        <w:t>дятся и</w:t>
      </w:r>
      <w:r w:rsidR="00650DAB">
        <w:t>́</w:t>
      </w:r>
      <w:r w:rsidRPr="00ED544D">
        <w:t>мени Твоему</w:t>
      </w:r>
      <w:r w:rsidR="00650DAB">
        <w:t>́</w:t>
      </w:r>
      <w:r w:rsidRPr="00ED544D">
        <w:t>,/ и помо</w:t>
      </w:r>
      <w:r w:rsidR="00650DAB">
        <w:t>́</w:t>
      </w:r>
      <w:r w:rsidRPr="00ED544D">
        <w:t>лятся, и возглаго</w:t>
      </w:r>
      <w:r w:rsidR="00650DAB">
        <w:t>́</w:t>
      </w:r>
      <w:r w:rsidRPr="00ED544D">
        <w:t>лют моли</w:t>
      </w:r>
      <w:r w:rsidR="00650DAB">
        <w:t>́</w:t>
      </w:r>
      <w:r w:rsidRPr="00ED544D">
        <w:t>тву к Тебе</w:t>
      </w:r>
      <w:r w:rsidR="00650DAB">
        <w:t>́</w:t>
      </w:r>
      <w:r w:rsidRPr="00ED544D">
        <w:t xml:space="preserve"> в хра</w:t>
      </w:r>
      <w:r w:rsidR="00650DAB">
        <w:t>́</w:t>
      </w:r>
      <w:r w:rsidRPr="00ED544D">
        <w:t>ме сем./ И Ты услы</w:t>
      </w:r>
      <w:r w:rsidR="00650DAB">
        <w:t>́</w:t>
      </w:r>
      <w:r w:rsidRPr="00ED544D">
        <w:t>шиши с Небесе</w:t>
      </w:r>
      <w:r w:rsidR="00650DAB">
        <w:t>́</w:t>
      </w:r>
      <w:r w:rsidRPr="00ED544D">
        <w:t>, и ми</w:t>
      </w:r>
      <w:r w:rsidR="00650DAB">
        <w:t>́</w:t>
      </w:r>
      <w:r w:rsidRPr="00ED544D">
        <w:t>лостив бу</w:t>
      </w:r>
      <w:r w:rsidR="00650DAB">
        <w:t>́</w:t>
      </w:r>
      <w:r w:rsidRPr="00ED544D">
        <w:t>деши о согреше</w:t>
      </w:r>
      <w:r w:rsidR="00650DAB">
        <w:t>́</w:t>
      </w:r>
      <w:r w:rsidRPr="00ED544D">
        <w:t>ниих люди</w:t>
      </w:r>
      <w:r w:rsidR="00650DAB">
        <w:t>́</w:t>
      </w:r>
      <w:r w:rsidRPr="00ED544D">
        <w:t>й Свои</w:t>
      </w:r>
      <w:r w:rsidR="00650DAB">
        <w:t>́</w:t>
      </w:r>
      <w:r w:rsidRPr="00ED544D">
        <w:t>х Изра</w:t>
      </w:r>
      <w:r w:rsidR="00650DAB">
        <w:t>́</w:t>
      </w:r>
      <w:r w:rsidRPr="00ED544D">
        <w:t>иля,/ и возврати</w:t>
      </w:r>
      <w:r w:rsidR="00650DAB">
        <w:t>́</w:t>
      </w:r>
      <w:r w:rsidRPr="00ED544D">
        <w:t>ши я</w:t>
      </w:r>
      <w:r w:rsidR="00650DAB">
        <w:t>́</w:t>
      </w:r>
      <w:r w:rsidRPr="00ED544D">
        <w:t xml:space="preserve"> в зе</w:t>
      </w:r>
      <w:r w:rsidR="00650DAB">
        <w:t>́</w:t>
      </w:r>
      <w:r w:rsidRPr="00ED544D">
        <w:t>млю, ю</w:t>
      </w:r>
      <w:r w:rsidR="00650DAB">
        <w:t>́</w:t>
      </w:r>
      <w:r w:rsidRPr="00ED544D">
        <w:t>же дал еси</w:t>
      </w:r>
      <w:r w:rsidR="00650DAB">
        <w:t>́</w:t>
      </w:r>
      <w:r w:rsidRPr="00ED544D">
        <w:t xml:space="preserve"> отце</w:t>
      </w:r>
      <w:r w:rsidR="00650DAB">
        <w:t>́</w:t>
      </w:r>
      <w:r w:rsidRPr="00ED544D">
        <w:t>м их, я</w:t>
      </w:r>
      <w:r w:rsidR="00650DAB">
        <w:t>́</w:t>
      </w:r>
      <w:r w:rsidRPr="00ED544D">
        <w:t xml:space="preserve">ко </w:t>
      </w:r>
      <w:r w:rsidRPr="00ED544D">
        <w:lastRenderedPageBreak/>
        <w:t>согреша</w:t>
      </w:r>
      <w:r w:rsidR="00650DAB">
        <w:t>́</w:t>
      </w:r>
      <w:r w:rsidRPr="00ED544D">
        <w:t>т Ти,/ я</w:t>
      </w:r>
      <w:r w:rsidR="00650DAB">
        <w:t>́</w:t>
      </w:r>
      <w:r w:rsidRPr="00ED544D">
        <w:t>ко несть челове</w:t>
      </w:r>
      <w:r w:rsidR="00650DAB">
        <w:t>́</w:t>
      </w:r>
      <w:r w:rsidRPr="00ED544D">
        <w:t>к, и</w:t>
      </w:r>
      <w:r w:rsidR="00650DAB">
        <w:t>́</w:t>
      </w:r>
      <w:r w:rsidRPr="00ED544D">
        <w:t>же не согреши</w:t>
      </w:r>
      <w:r w:rsidR="00650DAB">
        <w:t>́</w:t>
      </w:r>
      <w:r w:rsidRPr="00ED544D">
        <w:t>т,/ и разгне</w:t>
      </w:r>
      <w:r w:rsidR="00650DAB">
        <w:t>́</w:t>
      </w:r>
      <w:r w:rsidRPr="00ED544D">
        <w:t>ваешися на ня</w:t>
      </w:r>
      <w:r w:rsidR="00650DAB">
        <w:t>́</w:t>
      </w:r>
      <w:r w:rsidRPr="00ED544D">
        <w:t>, и преда</w:t>
      </w:r>
      <w:r w:rsidR="00650DAB">
        <w:t>́</w:t>
      </w:r>
      <w:r w:rsidRPr="00ED544D">
        <w:t>си я</w:t>
      </w:r>
      <w:r w:rsidR="00650DAB">
        <w:t>́</w:t>
      </w:r>
      <w:r w:rsidRPr="00ED544D">
        <w:t xml:space="preserve"> пред враги</w:t>
      </w:r>
      <w:r w:rsidR="00650DAB">
        <w:t>́</w:t>
      </w:r>
      <w:r w:rsidRPr="00ED544D">
        <w:t>,/ и попленя</w:t>
      </w:r>
      <w:r w:rsidR="00650DAB">
        <w:t>́</w:t>
      </w:r>
      <w:r w:rsidRPr="00ED544D">
        <w:t>т их пленя</w:t>
      </w:r>
      <w:r w:rsidR="00650DAB">
        <w:t>́</w:t>
      </w:r>
      <w:r w:rsidRPr="00ED544D">
        <w:t>щии в зе</w:t>
      </w:r>
      <w:r w:rsidR="00650DAB">
        <w:t>́</w:t>
      </w:r>
      <w:r w:rsidRPr="00ED544D">
        <w:t>млю дале</w:t>
      </w:r>
      <w:r w:rsidR="00650DAB">
        <w:t>́</w:t>
      </w:r>
      <w:r w:rsidRPr="00ED544D">
        <w:t>че или</w:t>
      </w:r>
      <w:r w:rsidR="00650DAB">
        <w:t>́</w:t>
      </w:r>
      <w:r w:rsidRPr="00ED544D">
        <w:t xml:space="preserve"> близ,/ и обратя</w:t>
      </w:r>
      <w:r w:rsidR="00650DAB">
        <w:t>́</w:t>
      </w:r>
      <w:r w:rsidRPr="00ED544D">
        <w:t>т сердца</w:t>
      </w:r>
      <w:r w:rsidR="00650DAB">
        <w:t>́</w:t>
      </w:r>
      <w:r w:rsidRPr="00ED544D">
        <w:t xml:space="preserve"> своя</w:t>
      </w:r>
      <w:r w:rsidR="00650DAB">
        <w:t>́</w:t>
      </w:r>
      <w:r w:rsidRPr="00ED544D">
        <w:t xml:space="preserve"> в земли</w:t>
      </w:r>
      <w:r w:rsidR="00650DAB">
        <w:t>́</w:t>
      </w:r>
      <w:r w:rsidRPr="00ED544D">
        <w:t>, а</w:t>
      </w:r>
      <w:r w:rsidR="00650DAB">
        <w:t>́</w:t>
      </w:r>
      <w:r w:rsidRPr="00ED544D">
        <w:t>може пресели</w:t>
      </w:r>
      <w:r w:rsidR="00650DAB">
        <w:t>́</w:t>
      </w:r>
      <w:r w:rsidRPr="00ED544D">
        <w:t>шася,/ и обратя</w:t>
      </w:r>
      <w:r w:rsidR="00650DAB">
        <w:t>́</w:t>
      </w:r>
      <w:r w:rsidRPr="00ED544D">
        <w:t>тся, и помо</w:t>
      </w:r>
      <w:r w:rsidR="00650DAB">
        <w:t>́</w:t>
      </w:r>
      <w:r w:rsidRPr="00ED544D">
        <w:t>лятся Тебе</w:t>
      </w:r>
      <w:r w:rsidR="00650DAB">
        <w:t>́</w:t>
      </w:r>
      <w:r w:rsidRPr="00ED544D">
        <w:t xml:space="preserve"> в земли</w:t>
      </w:r>
      <w:r w:rsidR="00650DAB">
        <w:t>́</w:t>
      </w:r>
      <w:r w:rsidRPr="00ED544D">
        <w:t xml:space="preserve"> преселе</w:t>
      </w:r>
      <w:r w:rsidR="00650DAB">
        <w:t>́</w:t>
      </w:r>
      <w:r w:rsidRPr="00ED544D">
        <w:t>ния своего</w:t>
      </w:r>
      <w:r w:rsidR="00650DAB">
        <w:t>́</w:t>
      </w:r>
      <w:r w:rsidRPr="00ED544D">
        <w:t>, глаго</w:t>
      </w:r>
      <w:r w:rsidR="00650DAB">
        <w:t>́</w:t>
      </w:r>
      <w:r w:rsidRPr="00ED544D">
        <w:t>люще:/ согреши</w:t>
      </w:r>
      <w:r w:rsidR="00650DAB">
        <w:t>́</w:t>
      </w:r>
      <w:r w:rsidRPr="00ED544D">
        <w:t>хом, беззако</w:t>
      </w:r>
      <w:r w:rsidR="00650DAB">
        <w:t>́</w:t>
      </w:r>
      <w:r w:rsidRPr="00ED544D">
        <w:t>нновахом, непра</w:t>
      </w:r>
      <w:r w:rsidR="00650DAB">
        <w:t>́</w:t>
      </w:r>
      <w:r w:rsidRPr="00ED544D">
        <w:t>вдовахом./ И обратя</w:t>
      </w:r>
      <w:r w:rsidR="00650DAB">
        <w:t>́</w:t>
      </w:r>
      <w:r w:rsidRPr="00ED544D">
        <w:t>тся к Тебе</w:t>
      </w:r>
      <w:r w:rsidR="00650DAB">
        <w:t>́</w:t>
      </w:r>
      <w:r w:rsidRPr="00ED544D">
        <w:t xml:space="preserve"> всем се</w:t>
      </w:r>
      <w:r w:rsidR="00650DAB">
        <w:t>́</w:t>
      </w:r>
      <w:r w:rsidRPr="00ED544D">
        <w:t>рдцем свои</w:t>
      </w:r>
      <w:r w:rsidR="00650DAB">
        <w:t>́</w:t>
      </w:r>
      <w:r w:rsidRPr="00ED544D">
        <w:t>м и все</w:t>
      </w:r>
      <w:r w:rsidR="00650DAB">
        <w:t>́</w:t>
      </w:r>
      <w:r w:rsidRPr="00ED544D">
        <w:t>ю душе</w:t>
      </w:r>
      <w:r w:rsidR="00650DAB">
        <w:t>́</w:t>
      </w:r>
      <w:r w:rsidRPr="00ED544D">
        <w:t>ю свое</w:t>
      </w:r>
      <w:r w:rsidR="00650DAB">
        <w:t>́</w:t>
      </w:r>
      <w:r w:rsidRPr="00ED544D">
        <w:t>ю в земли</w:t>
      </w:r>
      <w:r w:rsidR="00650DAB">
        <w:t>́</w:t>
      </w:r>
      <w:r w:rsidRPr="00ED544D">
        <w:t xml:space="preserve"> враг свои</w:t>
      </w:r>
      <w:r w:rsidR="00650DAB">
        <w:t>́</w:t>
      </w:r>
      <w:r w:rsidRPr="00ED544D">
        <w:t>х,/ а</w:t>
      </w:r>
      <w:r w:rsidR="00650DAB">
        <w:t>́</w:t>
      </w:r>
      <w:r w:rsidRPr="00ED544D">
        <w:t>може преве</w:t>
      </w:r>
      <w:r w:rsidR="00650DAB">
        <w:t>́</w:t>
      </w:r>
      <w:r w:rsidRPr="00ED544D">
        <w:t>л еси</w:t>
      </w:r>
      <w:r w:rsidR="00650DAB">
        <w:t>́</w:t>
      </w:r>
      <w:r w:rsidRPr="00ED544D">
        <w:t xml:space="preserve"> их,/ и помо</w:t>
      </w:r>
      <w:r w:rsidR="00650DAB">
        <w:t>́</w:t>
      </w:r>
      <w:r w:rsidRPr="00ED544D">
        <w:t>лятся к Тебе</w:t>
      </w:r>
      <w:r w:rsidR="00650DAB">
        <w:t>́</w:t>
      </w:r>
      <w:r w:rsidRPr="00ED544D">
        <w:t xml:space="preserve"> по пути</w:t>
      </w:r>
      <w:r w:rsidR="00650DAB">
        <w:t>́</w:t>
      </w:r>
      <w:r w:rsidRPr="00ED544D">
        <w:t xml:space="preserve"> земли</w:t>
      </w:r>
      <w:r w:rsidR="00650DAB">
        <w:t>́</w:t>
      </w:r>
      <w:r w:rsidRPr="00ED544D">
        <w:t xml:space="preserve"> своея</w:t>
      </w:r>
      <w:r w:rsidR="00650DAB">
        <w:t>́</w:t>
      </w:r>
      <w:r w:rsidRPr="00ED544D">
        <w:t>, ю</w:t>
      </w:r>
      <w:r w:rsidR="00650DAB">
        <w:t>́</w:t>
      </w:r>
      <w:r w:rsidRPr="00ED544D">
        <w:t>же дал еси</w:t>
      </w:r>
      <w:r w:rsidR="00650DAB">
        <w:t>́</w:t>
      </w:r>
      <w:r w:rsidRPr="00ED544D">
        <w:t xml:space="preserve"> отце</w:t>
      </w:r>
      <w:r w:rsidR="00650DAB">
        <w:t>́</w:t>
      </w:r>
      <w:r w:rsidRPr="00ED544D">
        <w:t>м их,/ и ко гра</w:t>
      </w:r>
      <w:r w:rsidR="00650DAB">
        <w:t>́</w:t>
      </w:r>
      <w:r w:rsidRPr="00ED544D">
        <w:t>ду, его</w:t>
      </w:r>
      <w:r w:rsidR="00650DAB">
        <w:t>́</w:t>
      </w:r>
      <w:r w:rsidRPr="00ED544D">
        <w:t>же избра</w:t>
      </w:r>
      <w:r w:rsidR="00650DAB">
        <w:t>́</w:t>
      </w:r>
      <w:r w:rsidRPr="00ED544D">
        <w:t>л еси</w:t>
      </w:r>
      <w:r w:rsidR="00650DAB">
        <w:t>́</w:t>
      </w:r>
      <w:r w:rsidRPr="00ED544D">
        <w:t>,/ и ко хра</w:t>
      </w:r>
      <w:r w:rsidR="00650DAB">
        <w:t>́</w:t>
      </w:r>
      <w:r w:rsidRPr="00ED544D">
        <w:t>му, его</w:t>
      </w:r>
      <w:r w:rsidR="00650DAB">
        <w:t>́</w:t>
      </w:r>
      <w:r w:rsidRPr="00ED544D">
        <w:t>же созда</w:t>
      </w:r>
      <w:r w:rsidR="00650DAB">
        <w:t>́</w:t>
      </w:r>
      <w:r w:rsidRPr="00ED544D">
        <w:t>х и</w:t>
      </w:r>
      <w:r w:rsidR="00650DAB">
        <w:t>́</w:t>
      </w:r>
      <w:r w:rsidRPr="00ED544D">
        <w:t>мени Твоему</w:t>
      </w:r>
      <w:r w:rsidR="00650DAB">
        <w:t>́</w:t>
      </w:r>
      <w:r w:rsidRPr="00ED544D">
        <w:t>./ И услы</w:t>
      </w:r>
      <w:r w:rsidR="00650DAB">
        <w:t>́</w:t>
      </w:r>
      <w:r w:rsidRPr="00ED544D">
        <w:t>шиши от Небесе</w:t>
      </w:r>
      <w:r w:rsidR="00650DAB">
        <w:t>́</w:t>
      </w:r>
      <w:r w:rsidRPr="00ED544D">
        <w:t>, от гото</w:t>
      </w:r>
      <w:r w:rsidR="00650DAB">
        <w:t>́</w:t>
      </w:r>
      <w:r w:rsidRPr="00ED544D">
        <w:t>ваго жили</w:t>
      </w:r>
      <w:r w:rsidR="00650DAB">
        <w:t>́</w:t>
      </w:r>
      <w:r w:rsidRPr="00ED544D">
        <w:t>ща Твоего</w:t>
      </w:r>
      <w:r w:rsidR="00650DAB">
        <w:t>́</w:t>
      </w:r>
      <w:r w:rsidRPr="00ED544D">
        <w:t>, моли</w:t>
      </w:r>
      <w:r w:rsidR="00650DAB">
        <w:t>́</w:t>
      </w:r>
      <w:r w:rsidRPr="00ED544D">
        <w:t>тву их и моле</w:t>
      </w:r>
      <w:r w:rsidR="00650DAB">
        <w:t>́</w:t>
      </w:r>
      <w:r w:rsidRPr="00ED544D">
        <w:t>ние их,/ и сотвори</w:t>
      </w:r>
      <w:r w:rsidR="00650DAB">
        <w:t>́</w:t>
      </w:r>
      <w:r w:rsidRPr="00ED544D">
        <w:t>ши оправда</w:t>
      </w:r>
      <w:r w:rsidR="00650DAB">
        <w:t>́</w:t>
      </w:r>
      <w:r w:rsidRPr="00ED544D">
        <w:t>ние им,/ да бу</w:t>
      </w:r>
      <w:r w:rsidR="00650DAB">
        <w:t>́</w:t>
      </w:r>
      <w:r w:rsidRPr="00ED544D">
        <w:t>дет Госпо</w:t>
      </w:r>
      <w:r w:rsidR="00650DAB">
        <w:t>́</w:t>
      </w:r>
      <w:r w:rsidRPr="00ED544D">
        <w:t>дь Бог наш с на</w:t>
      </w:r>
      <w:r w:rsidR="00650DAB">
        <w:t>́</w:t>
      </w:r>
      <w:r w:rsidRPr="00ED544D">
        <w:t>ми, я</w:t>
      </w:r>
      <w:r w:rsidR="00650DAB">
        <w:t>́</w:t>
      </w:r>
      <w:r w:rsidRPr="00ED544D">
        <w:t>коже бе со отцы</w:t>
      </w:r>
      <w:r w:rsidR="00650DAB">
        <w:t>́</w:t>
      </w:r>
      <w:r w:rsidRPr="00ED544D">
        <w:t xml:space="preserve"> на</w:t>
      </w:r>
      <w:r w:rsidR="00650DAB">
        <w:t>́</w:t>
      </w:r>
      <w:r w:rsidRPr="00ED544D">
        <w:t>шими,/ да не оста</w:t>
      </w:r>
      <w:r w:rsidR="00650DAB">
        <w:t>́</w:t>
      </w:r>
      <w:r w:rsidRPr="00ED544D">
        <w:t>вит нас, ниже</w:t>
      </w:r>
      <w:r w:rsidR="00650DAB">
        <w:t>́</w:t>
      </w:r>
      <w:r w:rsidRPr="00ED544D">
        <w:t xml:space="preserve"> да отврати</w:t>
      </w:r>
      <w:r w:rsidR="00650DAB">
        <w:t>́</w:t>
      </w:r>
      <w:r w:rsidRPr="00ED544D">
        <w:t>т нас, преклони</w:t>
      </w:r>
      <w:r w:rsidR="00650DAB">
        <w:t>́</w:t>
      </w:r>
      <w:r w:rsidRPr="00ED544D">
        <w:t>ти сердца</w:t>
      </w:r>
      <w:r w:rsidR="00650DAB">
        <w:t>́</w:t>
      </w:r>
      <w:r w:rsidRPr="00ED544D">
        <w:t xml:space="preserve"> на</w:t>
      </w:r>
      <w:r w:rsidR="00650DAB">
        <w:t>́</w:t>
      </w:r>
      <w:r w:rsidRPr="00ED544D">
        <w:t>ша к Нему</w:t>
      </w:r>
      <w:r w:rsidR="00650DAB">
        <w:t>́</w:t>
      </w:r>
      <w:r w:rsidRPr="00ED544D">
        <w:t>,/ е</w:t>
      </w:r>
      <w:r w:rsidR="00650DAB">
        <w:t>́</w:t>
      </w:r>
      <w:r w:rsidRPr="00ED544D">
        <w:t>же ходи</w:t>
      </w:r>
      <w:r w:rsidR="00650DAB">
        <w:t>́</w:t>
      </w:r>
      <w:r w:rsidRPr="00ED544D">
        <w:t>ти во всех путе</w:t>
      </w:r>
      <w:r w:rsidR="00650DAB">
        <w:t>́</w:t>
      </w:r>
      <w:r w:rsidRPr="00ED544D">
        <w:t>х Его</w:t>
      </w:r>
      <w:r w:rsidR="00650DAB">
        <w:t>́</w:t>
      </w:r>
      <w:r w:rsidRPr="00ED544D">
        <w:t>/ и храни</w:t>
      </w:r>
      <w:r w:rsidR="00650DAB">
        <w:t>́</w:t>
      </w:r>
      <w:r w:rsidRPr="00ED544D">
        <w:t>ти вся за</w:t>
      </w:r>
      <w:r w:rsidR="00650DAB">
        <w:t>́</w:t>
      </w:r>
      <w:r w:rsidRPr="00ED544D">
        <w:t>поведи Его</w:t>
      </w:r>
      <w:r w:rsidR="00650DAB">
        <w:t>́</w:t>
      </w:r>
      <w:r w:rsidRPr="00ED544D">
        <w:t xml:space="preserve"> и повеле</w:t>
      </w:r>
      <w:r w:rsidR="00650DAB">
        <w:t>́</w:t>
      </w:r>
      <w:r w:rsidRPr="00ED544D">
        <w:t>ния Его</w:t>
      </w:r>
      <w:r w:rsidR="00650DAB">
        <w:t>́</w:t>
      </w:r>
      <w:r w:rsidRPr="00ED544D">
        <w:t xml:space="preserve"> и оправда</w:t>
      </w:r>
      <w:r w:rsidR="00650DAB">
        <w:t>́</w:t>
      </w:r>
      <w:r w:rsidRPr="00ED544D">
        <w:t>ния Его</w:t>
      </w:r>
      <w:r w:rsidR="00650DAB">
        <w:t>́</w:t>
      </w:r>
      <w:r w:rsidRPr="00ED544D">
        <w:t>,/ я</w:t>
      </w:r>
      <w:r w:rsidR="00650DAB">
        <w:t>́</w:t>
      </w:r>
      <w:r w:rsidRPr="00ED544D">
        <w:t>же запове</w:t>
      </w:r>
      <w:r w:rsidR="00650DAB">
        <w:t>́</w:t>
      </w:r>
      <w:r w:rsidRPr="00ED544D">
        <w:t>да отце</w:t>
      </w:r>
      <w:r w:rsidR="00650DAB">
        <w:t>́</w:t>
      </w:r>
      <w:r w:rsidRPr="00ED544D">
        <w:t>м на</w:t>
      </w:r>
      <w:r w:rsidR="00650DAB">
        <w:t>́</w:t>
      </w:r>
      <w:r w:rsidRPr="00ED544D">
        <w:t>шим./ И рече</w:t>
      </w:r>
      <w:r w:rsidR="00650DAB">
        <w:t>́</w:t>
      </w:r>
      <w:r w:rsidRPr="00ED544D">
        <w:t xml:space="preserve"> к нему</w:t>
      </w:r>
      <w:r w:rsidR="00650DAB">
        <w:t>́</w:t>
      </w:r>
      <w:r w:rsidRPr="00ED544D">
        <w:t xml:space="preserve"> Госпо</w:t>
      </w:r>
      <w:r w:rsidR="00650DAB">
        <w:t>́</w:t>
      </w:r>
      <w:r w:rsidRPr="00ED544D">
        <w:t>дь:/ услы</w:t>
      </w:r>
      <w:r w:rsidR="00650DAB">
        <w:t>́</w:t>
      </w:r>
      <w:r w:rsidRPr="00ED544D">
        <w:t>шах глас моли</w:t>
      </w:r>
      <w:r w:rsidR="00650DAB">
        <w:t>́</w:t>
      </w:r>
      <w:r w:rsidRPr="00ED544D">
        <w:t>твы твоея</w:t>
      </w:r>
      <w:r w:rsidR="00650DAB">
        <w:t>́</w:t>
      </w:r>
      <w:r w:rsidRPr="00ED544D">
        <w:t xml:space="preserve"> и моле</w:t>
      </w:r>
      <w:r w:rsidR="00650DAB">
        <w:t>́</w:t>
      </w:r>
      <w:r w:rsidRPr="00ED544D">
        <w:t>ния твоего</w:t>
      </w:r>
      <w:r w:rsidR="00650DAB">
        <w:t>́</w:t>
      </w:r>
      <w:r w:rsidRPr="00ED544D">
        <w:t>/ и</w:t>
      </w:r>
      <w:r w:rsidR="00650DAB">
        <w:t>́</w:t>
      </w:r>
      <w:r w:rsidRPr="00ED544D">
        <w:t>мже моли</w:t>
      </w:r>
      <w:r w:rsidR="00650DAB">
        <w:t>́</w:t>
      </w:r>
      <w:r w:rsidRPr="00ED544D">
        <w:t>лся еси</w:t>
      </w:r>
      <w:r w:rsidR="00650DAB">
        <w:t>́</w:t>
      </w:r>
      <w:r w:rsidRPr="00ED544D">
        <w:t xml:space="preserve"> предо Мно</w:t>
      </w:r>
      <w:r w:rsidR="00650DAB">
        <w:t>́</w:t>
      </w:r>
      <w:r w:rsidRPr="00ED544D">
        <w:t>ю;/ сотвори</w:t>
      </w:r>
      <w:r w:rsidR="00650DAB">
        <w:t>́</w:t>
      </w:r>
      <w:r w:rsidRPr="00ED544D">
        <w:t>х ти по всей моли</w:t>
      </w:r>
      <w:r w:rsidR="00650DAB">
        <w:t>́</w:t>
      </w:r>
      <w:r w:rsidRPr="00ED544D">
        <w:t>тве твое</w:t>
      </w:r>
      <w:r w:rsidR="00650DAB">
        <w:t>́</w:t>
      </w:r>
      <w:r w:rsidRPr="00ED544D">
        <w:t>й,/ и освяти</w:t>
      </w:r>
      <w:r w:rsidR="00650DAB">
        <w:t>́</w:t>
      </w:r>
      <w:r w:rsidRPr="00ED544D">
        <w:t>х храм сей, его</w:t>
      </w:r>
      <w:r w:rsidR="00650DAB">
        <w:t>́</w:t>
      </w:r>
      <w:r w:rsidRPr="00ED544D">
        <w:t>же созда</w:t>
      </w:r>
      <w:r w:rsidR="00650DAB">
        <w:t>́</w:t>
      </w:r>
      <w:r w:rsidRPr="00ED544D">
        <w:t>л еси</w:t>
      </w:r>
      <w:r w:rsidR="00650DAB">
        <w:t>́</w:t>
      </w:r>
      <w:r w:rsidRPr="00ED544D">
        <w:t>,/ е</w:t>
      </w:r>
      <w:r w:rsidR="00650DAB">
        <w:t>́</w:t>
      </w:r>
      <w:r w:rsidRPr="00ED544D">
        <w:t>же положи</w:t>
      </w:r>
      <w:r w:rsidR="00650DAB">
        <w:t>́</w:t>
      </w:r>
      <w:r w:rsidRPr="00ED544D">
        <w:t>ти и</w:t>
      </w:r>
      <w:r w:rsidR="00650DAB">
        <w:t>́</w:t>
      </w:r>
      <w:r w:rsidRPr="00ED544D">
        <w:t>мя Мое</w:t>
      </w:r>
      <w:r w:rsidR="00650DAB">
        <w:t>́</w:t>
      </w:r>
      <w:r w:rsidRPr="00ED544D">
        <w:t xml:space="preserve"> та</w:t>
      </w:r>
      <w:r w:rsidR="00650DAB">
        <w:t>́</w:t>
      </w:r>
      <w:r w:rsidRPr="00ED544D">
        <w:t>мо во ве</w:t>
      </w:r>
      <w:r w:rsidR="00650DAB">
        <w:t>́</w:t>
      </w:r>
      <w:r w:rsidRPr="00ED544D">
        <w:t>ки,/ и бу</w:t>
      </w:r>
      <w:r w:rsidR="00650DAB">
        <w:t>́</w:t>
      </w:r>
      <w:r w:rsidRPr="00ED544D">
        <w:t>дут о</w:t>
      </w:r>
      <w:r w:rsidR="00650DAB">
        <w:t>́</w:t>
      </w:r>
      <w:r w:rsidRPr="00ED544D">
        <w:t>чи Мои</w:t>
      </w:r>
      <w:r w:rsidR="00650DAB">
        <w:t>́</w:t>
      </w:r>
      <w:r w:rsidRPr="00ED544D">
        <w:t xml:space="preserve"> ту</w:t>
      </w:r>
      <w:r w:rsidR="00650DAB">
        <w:t>́</w:t>
      </w:r>
      <w:r w:rsidRPr="00ED544D">
        <w:t xml:space="preserve"> и се</w:t>
      </w:r>
      <w:r w:rsidR="00A14D4E">
        <w:t>́</w:t>
      </w:r>
      <w:r w:rsidRPr="00ED544D">
        <w:t>рдце Мое</w:t>
      </w:r>
      <w:r w:rsidR="00A14D4E">
        <w:t>́</w:t>
      </w:r>
      <w:r w:rsidRPr="00ED544D">
        <w:t xml:space="preserve"> во вся дни./ И ты, а</w:t>
      </w:r>
      <w:r w:rsidR="00A14D4E">
        <w:t>́</w:t>
      </w:r>
      <w:r w:rsidRPr="00ED544D">
        <w:t>ще по</w:t>
      </w:r>
      <w:r w:rsidR="00A14D4E">
        <w:t>́</w:t>
      </w:r>
      <w:r w:rsidRPr="00ED544D">
        <w:t>йдеши предо Мно</w:t>
      </w:r>
      <w:r w:rsidR="00A14D4E">
        <w:t>́</w:t>
      </w:r>
      <w:r w:rsidRPr="00ED544D">
        <w:t>ю,/ я</w:t>
      </w:r>
      <w:r w:rsidR="00A14D4E">
        <w:t>́</w:t>
      </w:r>
      <w:r w:rsidRPr="00ED544D">
        <w:t>коже ходи</w:t>
      </w:r>
      <w:r w:rsidR="00A14D4E">
        <w:t>́</w:t>
      </w:r>
      <w:r w:rsidRPr="00ED544D">
        <w:t xml:space="preserve"> Дави</w:t>
      </w:r>
      <w:r w:rsidR="00A14D4E">
        <w:t>́</w:t>
      </w:r>
      <w:r w:rsidRPr="00ED544D">
        <w:t>д, оте</w:t>
      </w:r>
      <w:r w:rsidR="00A14D4E">
        <w:t>́</w:t>
      </w:r>
      <w:r w:rsidRPr="00ED544D">
        <w:t>ц твой, в преподо</w:t>
      </w:r>
      <w:r w:rsidR="00A14D4E">
        <w:t>́</w:t>
      </w:r>
      <w:r w:rsidRPr="00ED544D">
        <w:t>бии се</w:t>
      </w:r>
      <w:r w:rsidR="00A14D4E">
        <w:t>́</w:t>
      </w:r>
      <w:r w:rsidRPr="00ED544D">
        <w:t>рдца и в правоте</w:t>
      </w:r>
      <w:r w:rsidR="00A14D4E">
        <w:t>́</w:t>
      </w:r>
      <w:r w:rsidRPr="00ED544D">
        <w:t>,/ и е</w:t>
      </w:r>
      <w:r w:rsidR="00A14D4E">
        <w:t>́</w:t>
      </w:r>
      <w:r w:rsidRPr="00ED544D">
        <w:t>же твори</w:t>
      </w:r>
      <w:r w:rsidR="00A14D4E">
        <w:t>́</w:t>
      </w:r>
      <w:r w:rsidRPr="00ED544D">
        <w:t>ти по всем, я</w:t>
      </w:r>
      <w:r w:rsidR="00A14D4E">
        <w:t>́</w:t>
      </w:r>
      <w:r w:rsidRPr="00ED544D">
        <w:t>же запове</w:t>
      </w:r>
      <w:r w:rsidR="00A14D4E">
        <w:t>́</w:t>
      </w:r>
      <w:r w:rsidRPr="00ED544D">
        <w:t>дах ему</w:t>
      </w:r>
      <w:r w:rsidR="00A14D4E">
        <w:t>́</w:t>
      </w:r>
      <w:r w:rsidRPr="00ED544D">
        <w:t>,/ и повеле</w:t>
      </w:r>
      <w:r w:rsidR="00A14D4E">
        <w:t>́</w:t>
      </w:r>
      <w:r w:rsidRPr="00ED544D">
        <w:t>ния Моя</w:t>
      </w:r>
      <w:r w:rsidR="00A14D4E">
        <w:t>́</w:t>
      </w:r>
      <w:r w:rsidRPr="00ED544D">
        <w:t xml:space="preserve"> и за</w:t>
      </w:r>
      <w:r w:rsidR="00A14D4E">
        <w:t>́</w:t>
      </w:r>
      <w:r w:rsidRPr="00ED544D">
        <w:t>поведи Моя</w:t>
      </w:r>
      <w:r w:rsidR="00A14D4E">
        <w:t>́</w:t>
      </w:r>
      <w:r w:rsidRPr="00ED544D">
        <w:t xml:space="preserve"> сохрани</w:t>
      </w:r>
      <w:r w:rsidR="00A14D4E">
        <w:t>́</w:t>
      </w:r>
      <w:r w:rsidRPr="00ED544D">
        <w:t>ши,/ и возста</w:t>
      </w:r>
      <w:r w:rsidR="00A14D4E">
        <w:t>́</w:t>
      </w:r>
      <w:r w:rsidRPr="00ED544D">
        <w:t>влю престо</w:t>
      </w:r>
      <w:r w:rsidR="00A14D4E">
        <w:t>́</w:t>
      </w:r>
      <w:r w:rsidRPr="00ED544D">
        <w:t>л ца</w:t>
      </w:r>
      <w:r w:rsidR="00A14D4E">
        <w:t>́</w:t>
      </w:r>
      <w:r w:rsidRPr="00ED544D">
        <w:t>рствия твоего</w:t>
      </w:r>
      <w:r w:rsidR="00A14D4E">
        <w:t>́</w:t>
      </w:r>
      <w:r w:rsidRPr="00ED544D">
        <w:t xml:space="preserve"> во Изра</w:t>
      </w:r>
      <w:r w:rsidR="00A14D4E">
        <w:t>́</w:t>
      </w:r>
      <w:r w:rsidRPr="00ED544D">
        <w:t>или во ве</w:t>
      </w:r>
      <w:r w:rsidR="00A14D4E">
        <w:t>́</w:t>
      </w:r>
      <w:r w:rsidRPr="00ED544D">
        <w:t>ки,/ я</w:t>
      </w:r>
      <w:r w:rsidR="00A14D4E">
        <w:t>́</w:t>
      </w:r>
      <w:r w:rsidRPr="00ED544D">
        <w:t>коже глаго</w:t>
      </w:r>
      <w:r w:rsidR="00A14D4E">
        <w:t>́</w:t>
      </w:r>
      <w:r w:rsidRPr="00ED544D">
        <w:t>лах к Дави</w:t>
      </w:r>
      <w:r w:rsidR="00A14D4E">
        <w:t>́</w:t>
      </w:r>
      <w:r w:rsidRPr="00ED544D">
        <w:t>ду, отцу</w:t>
      </w:r>
      <w:r w:rsidR="00A14D4E">
        <w:t>́</w:t>
      </w:r>
      <w:r w:rsidRPr="00ED544D">
        <w:t xml:space="preserve"> твоему</w:t>
      </w:r>
      <w:r w:rsidR="00A14D4E">
        <w:t>́</w:t>
      </w:r>
      <w:r w:rsidRPr="00ED544D">
        <w:t>, глаго</w:t>
      </w:r>
      <w:r w:rsidR="00A14D4E">
        <w:t>́</w:t>
      </w:r>
      <w:r w:rsidRPr="00ED544D">
        <w:t>ля:/ не оскуде</w:t>
      </w:r>
      <w:r w:rsidR="00A14D4E">
        <w:t>́</w:t>
      </w:r>
      <w:r w:rsidRPr="00ED544D">
        <w:t>ет ти муж властели</w:t>
      </w:r>
      <w:r w:rsidR="00A14D4E">
        <w:t>́</w:t>
      </w:r>
      <w:r w:rsidRPr="00ED544D">
        <w:t>н во Изра</w:t>
      </w:r>
      <w:r w:rsidR="00A14D4E">
        <w:t>́</w:t>
      </w:r>
      <w:r w:rsidRPr="00ED544D">
        <w:t>или.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Проро</w:t>
      </w:r>
      <w:r w:rsidR="00A14D4E">
        <w:t>́</w:t>
      </w:r>
      <w:r w:rsidRPr="00657FBD">
        <w:t>чества</w:t>
      </w:r>
      <w:r w:rsidRPr="00657FBD">
        <w:rPr>
          <w:rFonts w:ascii="VesnaCTT" w:hAnsi="VesnaCTT"/>
        </w:rPr>
        <w:t xml:space="preserve"> </w:t>
      </w:r>
      <w:r w:rsidRPr="00657FBD">
        <w:t>Иса</w:t>
      </w:r>
      <w:r w:rsidR="00A14D4E">
        <w:t>́</w:t>
      </w:r>
      <w:r w:rsidRPr="00657FBD">
        <w:t>иина</w:t>
      </w:r>
      <w:r w:rsidRPr="00657FBD">
        <w:rPr>
          <w:rFonts w:ascii="VesnaCTT" w:hAnsi="VesnaCTT"/>
        </w:rPr>
        <w:t xml:space="preserve"> </w:t>
      </w:r>
      <w:r w:rsidRPr="00657FBD">
        <w:t>чте</w:t>
      </w:r>
      <w:r w:rsidR="00A14D4E">
        <w:t>́</w:t>
      </w:r>
      <w:r w:rsidRPr="00657FBD">
        <w:t>ние</w:t>
      </w:r>
      <w:r w:rsidRPr="00657FBD">
        <w:rPr>
          <w:rFonts w:ascii="VesnaCTT" w:hAnsi="VesnaCTT"/>
        </w:rPr>
        <w:t xml:space="preserve"> (</w:t>
      </w:r>
      <w:r w:rsidRPr="00657FBD">
        <w:t>главы</w:t>
      </w:r>
      <w:r w:rsidR="00A14D4E">
        <w:t>́</w:t>
      </w:r>
      <w:r w:rsidRPr="00657FBD">
        <w:rPr>
          <w:rFonts w:ascii="VesnaCTT" w:hAnsi="VesnaCTT"/>
        </w:rPr>
        <w:t xml:space="preserve"> </w:t>
      </w:r>
      <w:r w:rsidRPr="00657FBD">
        <w:t>61</w:t>
      </w:r>
      <w:r w:rsidRPr="00657FBD">
        <w:rPr>
          <w:rFonts w:ascii="VesnaCTT" w:hAnsi="VesnaCTT"/>
        </w:rPr>
        <w:t xml:space="preserve"> </w:t>
      </w:r>
      <w:r w:rsidRPr="00657FBD">
        <w:t>и</w:t>
      </w:r>
      <w:r w:rsidRPr="00657FBD">
        <w:rPr>
          <w:rFonts w:ascii="VesnaCTT" w:hAnsi="VesnaCTT"/>
        </w:rPr>
        <w:t xml:space="preserve"> </w:t>
      </w:r>
      <w:r w:rsidRPr="00657FBD">
        <w:t>62</w:t>
      </w:r>
      <w:r w:rsidRPr="00657FBD">
        <w:rPr>
          <w:rFonts w:ascii="VesnaCTT" w:hAnsi="VesnaCTT"/>
        </w:rPr>
        <w:t>)</w:t>
      </w:r>
      <w:r w:rsidRPr="00657FBD">
        <w:t>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Д</w:t>
      </w:r>
      <w:r w:rsidRPr="00ED544D">
        <w:t>ух Госпо</w:t>
      </w:r>
      <w:r w:rsidR="00A14D4E">
        <w:t>́</w:t>
      </w:r>
      <w:r w:rsidRPr="00ED544D">
        <w:t>день на мне, Его</w:t>
      </w:r>
      <w:r w:rsidR="00A14D4E">
        <w:t>́</w:t>
      </w:r>
      <w:r w:rsidRPr="00ED544D">
        <w:t>же ра</w:t>
      </w:r>
      <w:r w:rsidR="00A14D4E">
        <w:t>́</w:t>
      </w:r>
      <w:r w:rsidRPr="00ED544D">
        <w:t>ди пома</w:t>
      </w:r>
      <w:r w:rsidR="00A14D4E">
        <w:t>́</w:t>
      </w:r>
      <w:r w:rsidRPr="00ED544D">
        <w:t>за мя,/ благовести</w:t>
      </w:r>
      <w:r w:rsidR="00A14D4E">
        <w:t>́</w:t>
      </w:r>
      <w:r w:rsidRPr="00ED544D">
        <w:t>ти ни</w:t>
      </w:r>
      <w:r w:rsidR="00A14D4E">
        <w:t>́</w:t>
      </w:r>
      <w:r w:rsidRPr="00ED544D">
        <w:t>щим посла</w:t>
      </w:r>
      <w:r w:rsidR="00A14D4E">
        <w:t>́</w:t>
      </w:r>
      <w:r w:rsidRPr="00ED544D">
        <w:t xml:space="preserve"> мя,/ и</w:t>
      </w:r>
      <w:r w:rsidR="00AF4DCC">
        <w:t>с</w:t>
      </w:r>
      <w:r w:rsidRPr="00ED544D">
        <w:t>цели</w:t>
      </w:r>
      <w:r w:rsidR="00A14D4E">
        <w:t>́</w:t>
      </w:r>
      <w:r w:rsidRPr="00ED544D">
        <w:t>ти сокруше</w:t>
      </w:r>
      <w:r w:rsidR="00A14D4E">
        <w:t>́</w:t>
      </w:r>
      <w:r w:rsidRPr="00ED544D">
        <w:t>нныя се</w:t>
      </w:r>
      <w:r w:rsidR="00A14D4E">
        <w:t>́</w:t>
      </w:r>
      <w:r w:rsidRPr="00ED544D">
        <w:t>рдцем, пропове</w:t>
      </w:r>
      <w:r w:rsidR="00A14D4E">
        <w:t>́</w:t>
      </w:r>
      <w:r w:rsidRPr="00ED544D">
        <w:t>дати пле</w:t>
      </w:r>
      <w:r w:rsidR="00A14D4E">
        <w:t>́</w:t>
      </w:r>
      <w:r w:rsidRPr="00ED544D">
        <w:t>нником отпуще</w:t>
      </w:r>
      <w:r w:rsidR="00A14D4E">
        <w:t>́</w:t>
      </w:r>
      <w:r w:rsidRPr="00ED544D">
        <w:t>ние и слепы</w:t>
      </w:r>
      <w:r w:rsidR="00A14D4E">
        <w:t>́</w:t>
      </w:r>
      <w:r w:rsidRPr="00ED544D">
        <w:t>м прозре</w:t>
      </w:r>
      <w:r w:rsidR="00A14D4E">
        <w:t>́</w:t>
      </w:r>
      <w:r w:rsidRPr="00ED544D">
        <w:t>ние,/ нарещи</w:t>
      </w:r>
      <w:r w:rsidR="00A14D4E">
        <w:t>́</w:t>
      </w:r>
      <w:r w:rsidRPr="00ED544D">
        <w:t xml:space="preserve"> ле</w:t>
      </w:r>
      <w:r w:rsidR="00A14D4E">
        <w:t>́</w:t>
      </w:r>
      <w:r w:rsidRPr="00ED544D">
        <w:t>то Госпо</w:t>
      </w:r>
      <w:r w:rsidR="00A14D4E">
        <w:t>́</w:t>
      </w:r>
      <w:r w:rsidRPr="00ED544D">
        <w:t>дне прия</w:t>
      </w:r>
      <w:r w:rsidR="00A14D4E">
        <w:t>́</w:t>
      </w:r>
      <w:r w:rsidRPr="00ED544D">
        <w:t>тно и день воздая</w:t>
      </w:r>
      <w:r w:rsidR="00A14D4E">
        <w:t>́</w:t>
      </w:r>
      <w:r w:rsidRPr="00ED544D">
        <w:t>ния,/ уте</w:t>
      </w:r>
      <w:r w:rsidR="00A14D4E">
        <w:t>́</w:t>
      </w:r>
      <w:r w:rsidRPr="00ED544D">
        <w:t>шити вся пла</w:t>
      </w:r>
      <w:r w:rsidR="00A14D4E">
        <w:t>́</w:t>
      </w:r>
      <w:r w:rsidRPr="00ED544D">
        <w:t>чущия,/ да</w:t>
      </w:r>
      <w:r w:rsidR="00A14D4E">
        <w:t>́</w:t>
      </w:r>
      <w:r w:rsidRPr="00ED544D">
        <w:t>ти пла</w:t>
      </w:r>
      <w:r w:rsidR="00A14D4E">
        <w:t>́</w:t>
      </w:r>
      <w:r w:rsidRPr="00ED544D">
        <w:t>чущим Сио</w:t>
      </w:r>
      <w:r w:rsidR="00A14D4E">
        <w:t>́</w:t>
      </w:r>
      <w:r w:rsidRPr="00ED544D">
        <w:t>на сла</w:t>
      </w:r>
      <w:r w:rsidR="00A14D4E">
        <w:t>́</w:t>
      </w:r>
      <w:r w:rsidRPr="00ED544D">
        <w:t>ву вме</w:t>
      </w:r>
      <w:r w:rsidR="00A14D4E">
        <w:t>́</w:t>
      </w:r>
      <w:r w:rsidRPr="00ED544D">
        <w:t>сто пе</w:t>
      </w:r>
      <w:r w:rsidR="00A14D4E">
        <w:t>́</w:t>
      </w:r>
      <w:r w:rsidRPr="00ED544D">
        <w:t>пела,/ пома</w:t>
      </w:r>
      <w:r w:rsidR="00A14D4E">
        <w:t>́</w:t>
      </w:r>
      <w:r w:rsidRPr="00ED544D">
        <w:t>зание весе</w:t>
      </w:r>
      <w:r w:rsidR="00A14D4E">
        <w:t>́</w:t>
      </w:r>
      <w:r w:rsidRPr="00ED544D">
        <w:t>лия пла</w:t>
      </w:r>
      <w:r w:rsidR="00A14D4E">
        <w:t>́</w:t>
      </w:r>
      <w:r w:rsidRPr="00ED544D">
        <w:t>чущим, украше</w:t>
      </w:r>
      <w:r w:rsidR="00A14D4E">
        <w:t>́</w:t>
      </w:r>
      <w:r w:rsidRPr="00ED544D">
        <w:t>ние сла</w:t>
      </w:r>
      <w:r w:rsidR="00A14D4E">
        <w:t>́</w:t>
      </w:r>
      <w:r w:rsidRPr="00ED544D">
        <w:t>вы вме</w:t>
      </w:r>
      <w:r w:rsidR="00A14D4E">
        <w:t>́</w:t>
      </w:r>
      <w:r w:rsidRPr="00ED544D">
        <w:t>сто ду</w:t>
      </w:r>
      <w:r w:rsidR="00A14D4E">
        <w:t>́</w:t>
      </w:r>
      <w:r w:rsidRPr="00ED544D">
        <w:t>ха уны</w:t>
      </w:r>
      <w:r w:rsidR="00A14D4E">
        <w:t>́</w:t>
      </w:r>
      <w:r w:rsidRPr="00ED544D">
        <w:t>ния,/ и нареку</w:t>
      </w:r>
      <w:r w:rsidR="00A14D4E">
        <w:t>́</w:t>
      </w:r>
      <w:r w:rsidRPr="00ED544D">
        <w:t>тся ро</w:t>
      </w:r>
      <w:r w:rsidR="00A14D4E">
        <w:t>́</w:t>
      </w:r>
      <w:r w:rsidRPr="00ED544D">
        <w:t>дове пра</w:t>
      </w:r>
      <w:r w:rsidR="00A14D4E">
        <w:t>́</w:t>
      </w:r>
      <w:r w:rsidRPr="00ED544D">
        <w:t>вды, насажде</w:t>
      </w:r>
      <w:r w:rsidR="00A14D4E">
        <w:t>́</w:t>
      </w:r>
      <w:r w:rsidRPr="00ED544D">
        <w:t>ние Госпо</w:t>
      </w:r>
      <w:r w:rsidR="00A14D4E">
        <w:t>́</w:t>
      </w:r>
      <w:r w:rsidRPr="00ED544D">
        <w:t>дне во сла</w:t>
      </w:r>
      <w:r w:rsidR="00A14D4E">
        <w:t>́</w:t>
      </w:r>
      <w:r w:rsidRPr="00ED544D">
        <w:t>ву./ Да возра</w:t>
      </w:r>
      <w:r w:rsidR="00A14D4E">
        <w:t>́</w:t>
      </w:r>
      <w:r w:rsidRPr="00ED544D">
        <w:t>дуется душа</w:t>
      </w:r>
      <w:r w:rsidR="00A14D4E">
        <w:t>́</w:t>
      </w:r>
      <w:r w:rsidRPr="00ED544D">
        <w:t xml:space="preserve"> моя</w:t>
      </w:r>
      <w:r w:rsidR="00A14D4E">
        <w:t>́</w:t>
      </w:r>
      <w:r w:rsidRPr="00ED544D">
        <w:t xml:space="preserve"> о Го</w:t>
      </w:r>
      <w:r w:rsidR="00A14D4E">
        <w:t>́</w:t>
      </w:r>
      <w:r w:rsidRPr="00ED544D">
        <w:t>споде,/ облече</w:t>
      </w:r>
      <w:r w:rsidR="00A14D4E">
        <w:t>́</w:t>
      </w:r>
      <w:r w:rsidRPr="00ED544D">
        <w:t xml:space="preserve"> бо мя в ри</w:t>
      </w:r>
      <w:r w:rsidR="00A14D4E">
        <w:t>́</w:t>
      </w:r>
      <w:r w:rsidRPr="00ED544D">
        <w:t>зу спасе</w:t>
      </w:r>
      <w:r w:rsidR="00A14D4E">
        <w:t>́</w:t>
      </w:r>
      <w:r w:rsidRPr="00ED544D">
        <w:t>ния и оде</w:t>
      </w:r>
      <w:r w:rsidR="00A14D4E">
        <w:t>́</w:t>
      </w:r>
      <w:r w:rsidRPr="00ED544D">
        <w:t>ждею весе</w:t>
      </w:r>
      <w:r w:rsidR="00A14D4E">
        <w:t>́</w:t>
      </w:r>
      <w:r w:rsidRPr="00ED544D">
        <w:t>лия оде</w:t>
      </w:r>
      <w:r w:rsidR="00A14D4E">
        <w:t>́</w:t>
      </w:r>
      <w:r w:rsidRPr="00ED544D">
        <w:t>я мя,/ я</w:t>
      </w:r>
      <w:r w:rsidR="00A14D4E">
        <w:t>́</w:t>
      </w:r>
      <w:r w:rsidRPr="00ED544D">
        <w:t>ко на жениха</w:t>
      </w:r>
      <w:r w:rsidR="00A14D4E">
        <w:t>́</w:t>
      </w:r>
      <w:r w:rsidRPr="00ED544D">
        <w:t>, возложи</w:t>
      </w:r>
      <w:r w:rsidR="00A14D4E">
        <w:t>́</w:t>
      </w:r>
      <w:r w:rsidRPr="00ED544D">
        <w:t xml:space="preserve"> на мя вене</w:t>
      </w:r>
      <w:r w:rsidR="00A14D4E">
        <w:t>́</w:t>
      </w:r>
      <w:r w:rsidRPr="00ED544D">
        <w:t>ц и, я</w:t>
      </w:r>
      <w:r w:rsidR="00A14D4E">
        <w:t>́</w:t>
      </w:r>
      <w:r w:rsidRPr="00ED544D">
        <w:t>ко неве</w:t>
      </w:r>
      <w:r w:rsidR="00A14D4E">
        <w:t>́</w:t>
      </w:r>
      <w:r w:rsidRPr="00ED544D">
        <w:t>сту, украси</w:t>
      </w:r>
      <w:r w:rsidR="00A14D4E">
        <w:t>́</w:t>
      </w:r>
      <w:r w:rsidRPr="00ED544D">
        <w:t xml:space="preserve"> мя красото</w:t>
      </w:r>
      <w:r w:rsidR="00A14D4E">
        <w:t>́</w:t>
      </w:r>
      <w:r w:rsidRPr="00ED544D">
        <w:t>ю./ И я</w:t>
      </w:r>
      <w:r w:rsidR="00A14D4E">
        <w:t>́</w:t>
      </w:r>
      <w:r w:rsidRPr="00ED544D">
        <w:t>ко земля</w:t>
      </w:r>
      <w:r w:rsidR="00A14D4E">
        <w:t>́</w:t>
      </w:r>
      <w:r w:rsidRPr="00ED544D">
        <w:t>, растя</w:t>
      </w:r>
      <w:r w:rsidR="00A14D4E">
        <w:t>́</w:t>
      </w:r>
      <w:r w:rsidRPr="00ED544D">
        <w:t>щая цвет свой, и я</w:t>
      </w:r>
      <w:r w:rsidR="00A14D4E">
        <w:t>́</w:t>
      </w:r>
      <w:r w:rsidRPr="00ED544D">
        <w:t>ко вертогра</w:t>
      </w:r>
      <w:r w:rsidR="00A14D4E">
        <w:t>́</w:t>
      </w:r>
      <w:r w:rsidRPr="00ED544D">
        <w:t>д се</w:t>
      </w:r>
      <w:r w:rsidR="00A14D4E">
        <w:t>́</w:t>
      </w:r>
      <w:r w:rsidRPr="00ED544D">
        <w:t>мена своя</w:t>
      </w:r>
      <w:r w:rsidR="00A14D4E">
        <w:t>́</w:t>
      </w:r>
      <w:r w:rsidRPr="00ED544D">
        <w:t xml:space="preserve"> прозяба</w:t>
      </w:r>
      <w:r w:rsidR="00A14D4E">
        <w:t>́</w:t>
      </w:r>
      <w:r w:rsidRPr="00ED544D">
        <w:t>ет,/ та</w:t>
      </w:r>
      <w:r w:rsidR="00A14D4E">
        <w:t>́</w:t>
      </w:r>
      <w:r w:rsidRPr="00ED544D">
        <w:t>ко возрасти</w:t>
      </w:r>
      <w:r w:rsidR="00A14D4E">
        <w:t>́</w:t>
      </w:r>
      <w:r w:rsidRPr="00ED544D">
        <w:t>т Госпо</w:t>
      </w:r>
      <w:r w:rsidR="00A14D4E">
        <w:t>́</w:t>
      </w:r>
      <w:r w:rsidRPr="00ED544D">
        <w:t>дь</w:t>
      </w:r>
      <w:r w:rsidR="00AF4DCC">
        <w:t>, Госпо́дь</w:t>
      </w:r>
      <w:r w:rsidRPr="00ED544D">
        <w:t xml:space="preserve"> пра</w:t>
      </w:r>
      <w:r w:rsidR="00A14D4E">
        <w:t>́</w:t>
      </w:r>
      <w:r w:rsidRPr="00ED544D">
        <w:t>вду и весе</w:t>
      </w:r>
      <w:r w:rsidR="00A14D4E">
        <w:t>́</w:t>
      </w:r>
      <w:r w:rsidRPr="00ED544D">
        <w:t>лие пред все</w:t>
      </w:r>
      <w:r w:rsidR="00A14D4E">
        <w:t>́</w:t>
      </w:r>
      <w:r w:rsidRPr="00ED544D">
        <w:t>ми язы</w:t>
      </w:r>
      <w:r w:rsidR="00A14D4E">
        <w:t>́</w:t>
      </w:r>
      <w:r w:rsidRPr="00ED544D">
        <w:t>ки./ Сио</w:t>
      </w:r>
      <w:r w:rsidR="00A14D4E">
        <w:t>́</w:t>
      </w:r>
      <w:r w:rsidRPr="00ED544D">
        <w:t>на ра</w:t>
      </w:r>
      <w:r w:rsidR="00A14D4E">
        <w:t>́</w:t>
      </w:r>
      <w:r w:rsidRPr="00ED544D">
        <w:t>ди не умолчу</w:t>
      </w:r>
      <w:r w:rsidR="00A14D4E">
        <w:t>́</w:t>
      </w:r>
      <w:r w:rsidRPr="00ED544D">
        <w:t xml:space="preserve"> и Иерусали</w:t>
      </w:r>
      <w:r w:rsidR="00A14D4E">
        <w:t>́</w:t>
      </w:r>
      <w:r w:rsidRPr="00ED544D">
        <w:t>ма ра</w:t>
      </w:r>
      <w:r w:rsidR="00A14D4E">
        <w:t>́</w:t>
      </w:r>
      <w:r w:rsidRPr="00ED544D">
        <w:t>ди не попущу</w:t>
      </w:r>
      <w:r w:rsidR="00A14D4E">
        <w:t>́</w:t>
      </w:r>
      <w:r w:rsidRPr="00ED544D">
        <w:t>,/ до</w:t>
      </w:r>
      <w:r w:rsidR="00A14D4E">
        <w:t>́</w:t>
      </w:r>
      <w:r w:rsidRPr="00ED544D">
        <w:t>ндеже изы</w:t>
      </w:r>
      <w:r w:rsidR="00A14D4E">
        <w:t>́</w:t>
      </w:r>
      <w:r w:rsidRPr="00ED544D">
        <w:t>дет, я</w:t>
      </w:r>
      <w:r w:rsidR="00A14D4E">
        <w:t>́</w:t>
      </w:r>
      <w:r w:rsidRPr="00ED544D">
        <w:t>ко свет, пра</w:t>
      </w:r>
      <w:r w:rsidR="00A14D4E">
        <w:t>́</w:t>
      </w:r>
      <w:r w:rsidRPr="00ED544D">
        <w:t>вда моя</w:t>
      </w:r>
      <w:r w:rsidR="00A14D4E">
        <w:t>́</w:t>
      </w:r>
      <w:r w:rsidRPr="00ED544D">
        <w:t>/ и спасе</w:t>
      </w:r>
      <w:r w:rsidR="00A14D4E">
        <w:t>́</w:t>
      </w:r>
      <w:r w:rsidRPr="00ED544D">
        <w:t>ние мое</w:t>
      </w:r>
      <w:r w:rsidR="00A14D4E">
        <w:t>́</w:t>
      </w:r>
      <w:r w:rsidRPr="00ED544D">
        <w:t>, я</w:t>
      </w:r>
      <w:r w:rsidR="00A14D4E">
        <w:t>́</w:t>
      </w:r>
      <w:r w:rsidRPr="00ED544D">
        <w:t>ко свети</w:t>
      </w:r>
      <w:r w:rsidR="00A14D4E">
        <w:t>́</w:t>
      </w:r>
      <w:r w:rsidRPr="00ED544D">
        <w:t>ло, разжже</w:t>
      </w:r>
      <w:r w:rsidR="00A14D4E">
        <w:t>́</w:t>
      </w:r>
      <w:r w:rsidRPr="00ED544D">
        <w:t>тся./ И у</w:t>
      </w:r>
      <w:r w:rsidR="00A14D4E">
        <w:t>́</w:t>
      </w:r>
      <w:r w:rsidRPr="00ED544D">
        <w:t>зрят язы</w:t>
      </w:r>
      <w:r w:rsidR="00A14D4E">
        <w:t>́</w:t>
      </w:r>
      <w:r w:rsidRPr="00ED544D">
        <w:t>цы пра</w:t>
      </w:r>
      <w:r w:rsidR="00A14D4E">
        <w:t>́</w:t>
      </w:r>
      <w:r w:rsidRPr="00ED544D">
        <w:t>вду Твою</w:t>
      </w:r>
      <w:r w:rsidR="00A14D4E">
        <w:t>́</w:t>
      </w:r>
      <w:r w:rsidRPr="00ED544D">
        <w:t>, и ца</w:t>
      </w:r>
      <w:r w:rsidR="00A14D4E">
        <w:t>́</w:t>
      </w:r>
      <w:r w:rsidRPr="00ED544D">
        <w:t>рие сла</w:t>
      </w:r>
      <w:r w:rsidR="00A14D4E">
        <w:t>́</w:t>
      </w:r>
      <w:r w:rsidRPr="00ED544D">
        <w:t>ву Твою</w:t>
      </w:r>
      <w:r w:rsidR="00A14D4E">
        <w:t>́</w:t>
      </w:r>
      <w:r w:rsidRPr="00ED544D">
        <w:t>,/ и прозову</w:t>
      </w:r>
      <w:r w:rsidR="00A14D4E">
        <w:t>́</w:t>
      </w:r>
      <w:r w:rsidRPr="00ED544D">
        <w:t xml:space="preserve">т Тя </w:t>
      </w:r>
      <w:r w:rsidRPr="00ED544D">
        <w:lastRenderedPageBreak/>
        <w:t>и</w:t>
      </w:r>
      <w:r w:rsidR="00A14D4E">
        <w:t>́</w:t>
      </w:r>
      <w:r w:rsidRPr="00ED544D">
        <w:t>менем но</w:t>
      </w:r>
      <w:r w:rsidR="00A14D4E">
        <w:t>́</w:t>
      </w:r>
      <w:r w:rsidRPr="00ED544D">
        <w:t>вым, и</w:t>
      </w:r>
      <w:r w:rsidR="00A14D4E">
        <w:t>́</w:t>
      </w:r>
      <w:r w:rsidRPr="00ED544D">
        <w:t>мже Госпо</w:t>
      </w:r>
      <w:r w:rsidR="00A14D4E">
        <w:t>́</w:t>
      </w:r>
      <w:r w:rsidRPr="00ED544D">
        <w:t>дь наимену</w:t>
      </w:r>
      <w:r w:rsidR="00A14D4E">
        <w:t>́</w:t>
      </w:r>
      <w:r w:rsidRPr="00ED544D">
        <w:t>ет е</w:t>
      </w:r>
      <w:r w:rsidR="00A14D4E">
        <w:t>́</w:t>
      </w:r>
      <w:r w:rsidRPr="00ED544D">
        <w:t>./ И бу</w:t>
      </w:r>
      <w:r w:rsidR="00A14D4E">
        <w:t>́</w:t>
      </w:r>
      <w:r w:rsidRPr="00ED544D">
        <w:t>деши вене</w:t>
      </w:r>
      <w:r w:rsidR="00A14D4E">
        <w:t>́</w:t>
      </w:r>
      <w:r w:rsidRPr="00ED544D">
        <w:t>ц добро</w:t>
      </w:r>
      <w:r w:rsidR="00A14D4E">
        <w:t>́</w:t>
      </w:r>
      <w:r w:rsidRPr="00ED544D">
        <w:t>ты в руце</w:t>
      </w:r>
      <w:r w:rsidR="00A14D4E">
        <w:t>́</w:t>
      </w:r>
      <w:r w:rsidRPr="00ED544D">
        <w:t xml:space="preserve"> Госпо</w:t>
      </w:r>
      <w:r w:rsidR="00564EDF">
        <w:t>́</w:t>
      </w:r>
      <w:r w:rsidRPr="00ED544D">
        <w:t>дни/ и диади</w:t>
      </w:r>
      <w:r w:rsidR="00564EDF">
        <w:t>́</w:t>
      </w:r>
      <w:r w:rsidRPr="00ED544D">
        <w:t>ма ца</w:t>
      </w:r>
      <w:r w:rsidR="00564EDF">
        <w:t>́</w:t>
      </w:r>
      <w:r w:rsidRPr="00ED544D">
        <w:t>рствия в руце</w:t>
      </w:r>
      <w:r w:rsidR="00564EDF">
        <w:t>́</w:t>
      </w:r>
      <w:r w:rsidRPr="00ED544D">
        <w:t xml:space="preserve"> Бо</w:t>
      </w:r>
      <w:r w:rsidR="00564EDF">
        <w:t>́</w:t>
      </w:r>
      <w:r w:rsidRPr="00ED544D">
        <w:t>га твоего</w:t>
      </w:r>
      <w:r w:rsidR="00564EDF">
        <w:t>́</w:t>
      </w:r>
      <w:r w:rsidR="00AF4DCC">
        <w:t>./ И</w:t>
      </w:r>
      <w:r w:rsidRPr="00ED544D">
        <w:t xml:space="preserve"> не прозове</w:t>
      </w:r>
      <w:r w:rsidR="00564EDF">
        <w:t>́</w:t>
      </w:r>
      <w:r w:rsidRPr="00ED544D">
        <w:t>шися ктому</w:t>
      </w:r>
      <w:r w:rsidR="00564EDF">
        <w:t>́</w:t>
      </w:r>
      <w:r w:rsidRPr="00ED544D">
        <w:t xml:space="preserve"> оста</w:t>
      </w:r>
      <w:r w:rsidR="00564EDF">
        <w:t>́</w:t>
      </w:r>
      <w:r w:rsidRPr="00ED544D">
        <w:t>влен, и земля</w:t>
      </w:r>
      <w:r w:rsidR="00564EDF">
        <w:t>́</w:t>
      </w:r>
      <w:r w:rsidRPr="00ED544D">
        <w:t xml:space="preserve"> твоя</w:t>
      </w:r>
      <w:r w:rsidR="00564EDF">
        <w:t>́</w:t>
      </w:r>
      <w:r w:rsidRPr="00ED544D">
        <w:t xml:space="preserve"> ктому</w:t>
      </w:r>
      <w:r w:rsidR="00564EDF">
        <w:t>́</w:t>
      </w:r>
      <w:r w:rsidRPr="00ED544D">
        <w:t xml:space="preserve"> не нарече</w:t>
      </w:r>
      <w:r w:rsidR="00564EDF">
        <w:t>́</w:t>
      </w:r>
      <w:r w:rsidRPr="00ED544D">
        <w:t>тся пуста</w:t>
      </w:r>
      <w:r w:rsidR="00564EDF">
        <w:t>́</w:t>
      </w:r>
      <w:r w:rsidRPr="00ED544D">
        <w:t>,/ тебе</w:t>
      </w:r>
      <w:r w:rsidR="00564EDF">
        <w:t>́</w:t>
      </w:r>
      <w:r w:rsidRPr="00ED544D">
        <w:t xml:space="preserve"> бо прозове</w:t>
      </w:r>
      <w:r w:rsidR="00564EDF">
        <w:t>́</w:t>
      </w:r>
      <w:r w:rsidRPr="00ED544D">
        <w:t>тся во</w:t>
      </w:r>
      <w:r w:rsidR="00564EDF">
        <w:t>́</w:t>
      </w:r>
      <w:r w:rsidRPr="00ED544D">
        <w:t>ля моя</w:t>
      </w:r>
      <w:r w:rsidR="00564EDF">
        <w:t>́</w:t>
      </w:r>
      <w:r w:rsidRPr="00ED544D">
        <w:t>, и земля</w:t>
      </w:r>
      <w:r w:rsidR="00564EDF">
        <w:t>́</w:t>
      </w:r>
      <w:r w:rsidRPr="00ED544D">
        <w:t xml:space="preserve"> твоя</w:t>
      </w:r>
      <w:r w:rsidR="00564EDF">
        <w:t>́</w:t>
      </w:r>
      <w:r w:rsidRPr="00ED544D">
        <w:t xml:space="preserve"> вселе</w:t>
      </w:r>
      <w:r w:rsidR="00564EDF">
        <w:t>́</w:t>
      </w:r>
      <w:r w:rsidRPr="00ED544D">
        <w:t>нная,/ я</w:t>
      </w:r>
      <w:r w:rsidR="00564EDF">
        <w:t>́</w:t>
      </w:r>
      <w:r w:rsidRPr="00ED544D">
        <w:t>ко благоволи</w:t>
      </w:r>
      <w:r w:rsidR="00564EDF">
        <w:t>́</w:t>
      </w:r>
      <w:r w:rsidRPr="00ED544D">
        <w:t xml:space="preserve"> Госпо</w:t>
      </w:r>
      <w:r w:rsidR="00564EDF">
        <w:t>́</w:t>
      </w:r>
      <w:r w:rsidRPr="00ED544D">
        <w:t>дь в тебе</w:t>
      </w:r>
      <w:r w:rsidR="00564EDF">
        <w:t>́</w:t>
      </w:r>
      <w:r w:rsidRPr="00ED544D">
        <w:t>, и земля</w:t>
      </w:r>
      <w:r w:rsidR="00564EDF">
        <w:t>́</w:t>
      </w:r>
      <w:r w:rsidRPr="00ED544D">
        <w:t xml:space="preserve"> твоя</w:t>
      </w:r>
      <w:r w:rsidR="00564EDF">
        <w:t>́</w:t>
      </w:r>
      <w:r w:rsidRPr="00ED544D">
        <w:t xml:space="preserve"> вку</w:t>
      </w:r>
      <w:r w:rsidR="00564EDF">
        <w:t>́</w:t>
      </w:r>
      <w:r w:rsidRPr="00ED544D">
        <w:t>пе насели</w:t>
      </w:r>
      <w:r w:rsidR="00564EDF">
        <w:t>́</w:t>
      </w:r>
      <w:r w:rsidRPr="00ED544D">
        <w:t>тся./ И я</w:t>
      </w:r>
      <w:r w:rsidR="00564EDF">
        <w:t>́</w:t>
      </w:r>
      <w:r w:rsidRPr="00ED544D">
        <w:t>коже живя</w:t>
      </w:r>
      <w:r w:rsidR="00564EDF">
        <w:t>́</w:t>
      </w:r>
      <w:r w:rsidRPr="00ED544D">
        <w:t>й ю</w:t>
      </w:r>
      <w:r w:rsidR="00564EDF">
        <w:t>́</w:t>
      </w:r>
      <w:r w:rsidRPr="00ED544D">
        <w:t>ноша с де</w:t>
      </w:r>
      <w:r w:rsidR="00564EDF">
        <w:t>́</w:t>
      </w:r>
      <w:r w:rsidRPr="00ED544D">
        <w:t>вою, та</w:t>
      </w:r>
      <w:r w:rsidR="00564EDF">
        <w:t>́</w:t>
      </w:r>
      <w:r w:rsidRPr="00ED544D">
        <w:t>ко поживу</w:t>
      </w:r>
      <w:r w:rsidR="00564EDF">
        <w:t>́</w:t>
      </w:r>
      <w:r w:rsidRPr="00ED544D">
        <w:t>т сы</w:t>
      </w:r>
      <w:r w:rsidR="00564EDF">
        <w:t>́</w:t>
      </w:r>
      <w:r w:rsidRPr="00ED544D">
        <w:t>нове твои</w:t>
      </w:r>
      <w:r w:rsidR="00564EDF">
        <w:t>́</w:t>
      </w:r>
      <w:r w:rsidRPr="00ED544D">
        <w:t xml:space="preserve"> с тобо</w:t>
      </w:r>
      <w:r w:rsidR="00564EDF">
        <w:t>́</w:t>
      </w:r>
      <w:r w:rsidRPr="00ED544D">
        <w:t>ю,/ и бу</w:t>
      </w:r>
      <w:r w:rsidR="00564EDF">
        <w:t>́</w:t>
      </w:r>
      <w:r w:rsidRPr="00ED544D">
        <w:t>дет я</w:t>
      </w:r>
      <w:r w:rsidR="00564EDF">
        <w:t>́</w:t>
      </w:r>
      <w:r w:rsidRPr="00ED544D">
        <w:t>коже ра</w:t>
      </w:r>
      <w:r w:rsidR="00564EDF">
        <w:t>́</w:t>
      </w:r>
      <w:r w:rsidRPr="00ED544D">
        <w:t>дуется жени</w:t>
      </w:r>
      <w:r w:rsidR="00564EDF">
        <w:t>́</w:t>
      </w:r>
      <w:r w:rsidRPr="00ED544D">
        <w:t>х о неве</w:t>
      </w:r>
      <w:r w:rsidR="00564EDF">
        <w:t>́</w:t>
      </w:r>
      <w:r w:rsidRPr="00ED544D">
        <w:t>сте,/ та</w:t>
      </w:r>
      <w:r w:rsidR="00564EDF">
        <w:t>́</w:t>
      </w:r>
      <w:r w:rsidRPr="00ED544D">
        <w:t>ко возра</w:t>
      </w:r>
      <w:r w:rsidR="00564EDF">
        <w:t>́</w:t>
      </w:r>
      <w:r w:rsidRPr="00ED544D">
        <w:t>дуется Госпо</w:t>
      </w:r>
      <w:r w:rsidR="00564EDF">
        <w:t>́</w:t>
      </w:r>
      <w:r w:rsidRPr="00ED544D">
        <w:t>дь о тебе</w:t>
      </w:r>
      <w:r w:rsidR="00564EDF">
        <w:t>́</w:t>
      </w:r>
      <w:r w:rsidRPr="00ED544D">
        <w:t>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На</w:t>
      </w:r>
      <w:r w:rsidRPr="00657FBD">
        <w:rPr>
          <w:rFonts w:ascii="VesnaCTT" w:hAnsi="VesnaCTT"/>
        </w:rPr>
        <w:t xml:space="preserve"> </w:t>
      </w:r>
      <w:r w:rsidRPr="00657FBD">
        <w:t>лити</w:t>
      </w:r>
      <w:r w:rsidR="00AF4DCC">
        <w:t>́</w:t>
      </w:r>
      <w:r w:rsidRPr="00657FBD">
        <w:t>и</w:t>
      </w:r>
      <w:r w:rsidRPr="00657FBD">
        <w:rPr>
          <w:rFonts w:ascii="VesnaCTT" w:hAnsi="VesnaCTT"/>
        </w:rPr>
        <w:t xml:space="preserve"> </w:t>
      </w:r>
      <w:r w:rsidRPr="00657FBD">
        <w:t>стихи</w:t>
      </w:r>
      <w:r w:rsidR="00564EDF">
        <w:t>́</w:t>
      </w:r>
      <w:r w:rsidRPr="00657FBD">
        <w:t>ры,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4: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Н</w:t>
      </w:r>
      <w:r w:rsidRPr="00ED544D">
        <w:t>е прикаса</w:t>
      </w:r>
      <w:r w:rsidR="00564EDF">
        <w:t>́</w:t>
      </w:r>
      <w:r w:rsidRPr="00ED544D">
        <w:t>йтеся пома</w:t>
      </w:r>
      <w:r w:rsidR="00564EDF">
        <w:t>́</w:t>
      </w:r>
      <w:r w:rsidRPr="00ED544D">
        <w:t>занным Мои</w:t>
      </w:r>
      <w:r w:rsidR="00564EDF">
        <w:t>́</w:t>
      </w:r>
      <w:r w:rsidRPr="00ED544D">
        <w:t>м,/ глаго</w:t>
      </w:r>
      <w:r w:rsidR="00564EDF">
        <w:t>́</w:t>
      </w:r>
      <w:r w:rsidRPr="00ED544D">
        <w:t>лет Госпо</w:t>
      </w:r>
      <w:r w:rsidR="00564EDF">
        <w:t>́</w:t>
      </w:r>
      <w:r w:rsidRPr="00ED544D">
        <w:t>дь Вседержи</w:t>
      </w:r>
      <w:r w:rsidR="00564EDF">
        <w:t>́</w:t>
      </w:r>
      <w:r w:rsidRPr="00ED544D">
        <w:t>тель./ Богопроти</w:t>
      </w:r>
      <w:r w:rsidR="00564EDF">
        <w:t>́</w:t>
      </w:r>
      <w:r w:rsidRPr="00ED544D">
        <w:t>вницы же боговенча</w:t>
      </w:r>
      <w:r w:rsidR="00564EDF">
        <w:t>́</w:t>
      </w:r>
      <w:r w:rsidRPr="00ED544D">
        <w:t>ннаго царя</w:t>
      </w:r>
      <w:r w:rsidR="00564EDF">
        <w:t>́</w:t>
      </w:r>
      <w:r w:rsidRPr="00ED544D">
        <w:t xml:space="preserve"> уби</w:t>
      </w:r>
      <w:r w:rsidR="00564EDF">
        <w:t>́</w:t>
      </w:r>
      <w:r w:rsidRPr="00ED544D">
        <w:t>ша/ и не насле</w:t>
      </w:r>
      <w:r w:rsidR="00564EDF">
        <w:t>́</w:t>
      </w:r>
      <w:r w:rsidRPr="00ED544D">
        <w:t>доваша зе</w:t>
      </w:r>
      <w:r w:rsidR="00564EDF">
        <w:t>́</w:t>
      </w:r>
      <w:r w:rsidRPr="00ED544D">
        <w:t>млю благи</w:t>
      </w:r>
      <w:r w:rsidR="00564EDF">
        <w:t>́</w:t>
      </w:r>
      <w:r w:rsidRPr="00ED544D">
        <w:t>х,/ но улучи</w:t>
      </w:r>
      <w:r w:rsidR="00564EDF">
        <w:t>́</w:t>
      </w:r>
      <w:r w:rsidRPr="00ED544D">
        <w:t>ша смерть безконе</w:t>
      </w:r>
      <w:r w:rsidR="00564EDF">
        <w:t>́</w:t>
      </w:r>
      <w:r w:rsidRPr="00ED544D">
        <w:t>чную./ Ты же, святы</w:t>
      </w:r>
      <w:r w:rsidR="00564EDF">
        <w:t>́</w:t>
      </w:r>
      <w:r w:rsidRPr="00ED544D">
        <w:t>й му</w:t>
      </w:r>
      <w:r w:rsidR="00564EDF">
        <w:t>́</w:t>
      </w:r>
      <w:r w:rsidRPr="00ED544D">
        <w:t>чениче Нико</w:t>
      </w:r>
      <w:r w:rsidR="00564EDF">
        <w:t>́</w:t>
      </w:r>
      <w:r w:rsidRPr="00ED544D">
        <w:t>лае,/ пома</w:t>
      </w:r>
      <w:r w:rsidR="00564EDF">
        <w:t>́</w:t>
      </w:r>
      <w:r w:rsidRPr="00ED544D">
        <w:t>занниче Бо</w:t>
      </w:r>
      <w:r w:rsidR="00564EDF">
        <w:t>́</w:t>
      </w:r>
      <w:r w:rsidRPr="00ED544D">
        <w:t>жий,/ моли</w:t>
      </w:r>
      <w:r w:rsidR="00564EDF">
        <w:t>́</w:t>
      </w:r>
      <w:r w:rsidRPr="00ED544D">
        <w:t xml:space="preserve"> приле</w:t>
      </w:r>
      <w:r w:rsidR="00564EDF">
        <w:t>́</w:t>
      </w:r>
      <w:r w:rsidRPr="00ED544D">
        <w:t>жно о нас,// да насле</w:t>
      </w:r>
      <w:r w:rsidR="00564EDF">
        <w:t>́</w:t>
      </w:r>
      <w:r w:rsidRPr="00ED544D">
        <w:t>дуем с тобо</w:t>
      </w:r>
      <w:r w:rsidR="00564EDF">
        <w:t>́</w:t>
      </w:r>
      <w:r w:rsidRPr="00ED544D">
        <w:t>ю Ца</w:t>
      </w:r>
      <w:r w:rsidR="00564EDF">
        <w:t>́</w:t>
      </w:r>
      <w:r w:rsidRPr="00ED544D">
        <w:t>рство Небе</w:t>
      </w:r>
      <w:r w:rsidR="00564EDF">
        <w:t>́</w:t>
      </w:r>
      <w:r w:rsidRPr="00ED544D">
        <w:t>сное.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С</w:t>
      </w:r>
      <w:r w:rsidRPr="00ED544D">
        <w:t>ове</w:t>
      </w:r>
      <w:r w:rsidR="00564EDF">
        <w:t>́</w:t>
      </w:r>
      <w:r w:rsidRPr="00ED544D">
        <w:t>ти Бо</w:t>
      </w:r>
      <w:r w:rsidR="00564EDF">
        <w:t>́</w:t>
      </w:r>
      <w:r w:rsidRPr="00ED544D">
        <w:t>жии/ не суть я</w:t>
      </w:r>
      <w:r w:rsidR="00564EDF">
        <w:t>́</w:t>
      </w:r>
      <w:r w:rsidRPr="00ED544D">
        <w:t>ко сове</w:t>
      </w:r>
      <w:r w:rsidR="00564EDF">
        <w:t>́</w:t>
      </w:r>
      <w:r w:rsidRPr="00ED544D">
        <w:t>ти челове</w:t>
      </w:r>
      <w:r w:rsidR="00564EDF">
        <w:t>́</w:t>
      </w:r>
      <w:r w:rsidRPr="00ED544D">
        <w:t>честии,/ глаго</w:t>
      </w:r>
      <w:r w:rsidR="00564EDF">
        <w:t>́</w:t>
      </w:r>
      <w:r w:rsidRPr="00ED544D">
        <w:t>лет Госпо</w:t>
      </w:r>
      <w:r w:rsidR="00564EDF">
        <w:t>́</w:t>
      </w:r>
      <w:r w:rsidRPr="00ED544D">
        <w:t>дь Вседержи</w:t>
      </w:r>
      <w:r w:rsidR="00564EDF">
        <w:t>́</w:t>
      </w:r>
      <w:r w:rsidRPr="00ED544D">
        <w:t>тель,/ о</w:t>
      </w:r>
      <w:r w:rsidR="00564EDF">
        <w:t>́</w:t>
      </w:r>
      <w:r w:rsidRPr="00ED544D">
        <w:t>ваго бо смиря</w:t>
      </w:r>
      <w:r w:rsidR="00564EDF">
        <w:t>́</w:t>
      </w:r>
      <w:r w:rsidRPr="00ED544D">
        <w:t>ет, о</w:t>
      </w:r>
      <w:r w:rsidR="00564EDF">
        <w:t>́</w:t>
      </w:r>
      <w:r w:rsidRPr="00ED544D">
        <w:t>ваго же возно</w:t>
      </w:r>
      <w:r w:rsidR="00564EDF">
        <w:t>́</w:t>
      </w:r>
      <w:r w:rsidRPr="00ED544D">
        <w:t>сит,/ о</w:t>
      </w:r>
      <w:r w:rsidR="00564EDF">
        <w:t>́</w:t>
      </w:r>
      <w:r w:rsidRPr="00ED544D">
        <w:t>ваго же мертви</w:t>
      </w:r>
      <w:r w:rsidR="00564EDF">
        <w:t>́</w:t>
      </w:r>
      <w:r w:rsidRPr="00ED544D">
        <w:t>т и о</w:t>
      </w:r>
      <w:r w:rsidR="00564EDF">
        <w:t>́</w:t>
      </w:r>
      <w:r w:rsidRPr="00ED544D">
        <w:t>ваго живи</w:t>
      </w:r>
      <w:r w:rsidR="00564EDF">
        <w:t>́</w:t>
      </w:r>
      <w:r w:rsidRPr="00ED544D">
        <w:t>т,/ возставля</w:t>
      </w:r>
      <w:r w:rsidR="00564EDF">
        <w:t>́</w:t>
      </w:r>
      <w:r w:rsidRPr="00ED544D">
        <w:t>ет от земли</w:t>
      </w:r>
      <w:r w:rsidR="00564EDF">
        <w:t>́</w:t>
      </w:r>
      <w:r w:rsidRPr="00ED544D">
        <w:t xml:space="preserve"> убо</w:t>
      </w:r>
      <w:r w:rsidR="00564EDF">
        <w:t>́</w:t>
      </w:r>
      <w:r w:rsidRPr="00ED544D">
        <w:t>га/ и престо</w:t>
      </w:r>
      <w:r w:rsidR="00564EDF">
        <w:t>́</w:t>
      </w:r>
      <w:r w:rsidRPr="00ED544D">
        <w:t>л сла</w:t>
      </w:r>
      <w:r w:rsidR="00564EDF">
        <w:t>́</w:t>
      </w:r>
      <w:r w:rsidRPr="00ED544D">
        <w:t>вы дае</w:t>
      </w:r>
      <w:r w:rsidR="00564EDF">
        <w:t>́</w:t>
      </w:r>
      <w:r w:rsidRPr="00ED544D">
        <w:t>т ему</w:t>
      </w:r>
      <w:r w:rsidR="00564EDF">
        <w:t>́</w:t>
      </w:r>
      <w:r w:rsidRPr="00ED544D">
        <w:t>./ Сего</w:t>
      </w:r>
      <w:r w:rsidR="00564EDF">
        <w:t>́</w:t>
      </w:r>
      <w:r w:rsidRPr="00ED544D">
        <w:t xml:space="preserve"> ра</w:t>
      </w:r>
      <w:r w:rsidR="00564EDF">
        <w:t>́</w:t>
      </w:r>
      <w:r w:rsidRPr="00ED544D">
        <w:t>ди призре</w:t>
      </w:r>
      <w:r w:rsidR="00564EDF">
        <w:t>́</w:t>
      </w:r>
      <w:r w:rsidRPr="00ED544D">
        <w:t xml:space="preserve"> Госпо</w:t>
      </w:r>
      <w:r w:rsidR="00564EDF">
        <w:t>́</w:t>
      </w:r>
      <w:r w:rsidRPr="00ED544D">
        <w:t>дь/ на смире</w:t>
      </w:r>
      <w:r w:rsidR="00564EDF">
        <w:t>́</w:t>
      </w:r>
      <w:r w:rsidRPr="00ED544D">
        <w:t>ние возлю</w:t>
      </w:r>
      <w:r w:rsidR="00564EDF">
        <w:t>́</w:t>
      </w:r>
      <w:r w:rsidRPr="00ED544D">
        <w:t>бленнаго пома</w:t>
      </w:r>
      <w:r w:rsidR="00564EDF">
        <w:t>́</w:t>
      </w:r>
      <w:r w:rsidRPr="00ED544D">
        <w:t>занника Своего</w:t>
      </w:r>
      <w:r w:rsidR="00564EDF">
        <w:t>́</w:t>
      </w:r>
      <w:r w:rsidRPr="00ED544D">
        <w:t xml:space="preserve"> Никола</w:t>
      </w:r>
      <w:r w:rsidR="00564EDF">
        <w:t>́</w:t>
      </w:r>
      <w:r w:rsidRPr="00ED544D">
        <w:t>я/ и жи</w:t>
      </w:r>
      <w:r w:rsidR="00564EDF">
        <w:t>́</w:t>
      </w:r>
      <w:r w:rsidRPr="00ED544D">
        <w:t>ва в Небе</w:t>
      </w:r>
      <w:r w:rsidR="00564EDF">
        <w:t>́</w:t>
      </w:r>
      <w:r w:rsidRPr="00ED544D">
        <w:t>сных оби</w:t>
      </w:r>
      <w:r w:rsidR="00564EDF">
        <w:t>́</w:t>
      </w:r>
      <w:r w:rsidRPr="00ED544D">
        <w:t>телех соде</w:t>
      </w:r>
      <w:r w:rsidR="00564EDF">
        <w:t>́</w:t>
      </w:r>
      <w:r w:rsidRPr="00ED544D">
        <w:t>ла Его</w:t>
      </w:r>
      <w:r w:rsidR="00564EDF">
        <w:t>́</w:t>
      </w:r>
      <w:r w:rsidRPr="00ED544D">
        <w:t>,// я</w:t>
      </w:r>
      <w:r w:rsidR="00564EDF">
        <w:t>́</w:t>
      </w:r>
      <w:r w:rsidRPr="00ED544D">
        <w:t>ко да мо</w:t>
      </w:r>
      <w:r w:rsidR="00564EDF">
        <w:t>́</w:t>
      </w:r>
      <w:r w:rsidRPr="00ED544D">
        <w:t>лится о спасе</w:t>
      </w:r>
      <w:r w:rsidR="00564EDF">
        <w:t>́</w:t>
      </w:r>
      <w:r w:rsidRPr="00ED544D">
        <w:t>нии люде</w:t>
      </w:r>
      <w:r w:rsidR="00564EDF">
        <w:t>́</w:t>
      </w:r>
      <w:r w:rsidRPr="00ED544D">
        <w:t>й свои</w:t>
      </w:r>
      <w:r w:rsidR="00564EDF">
        <w:t>́</w:t>
      </w:r>
      <w:r w:rsidRPr="00ED544D">
        <w:t>х.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Сла</w:t>
      </w:r>
      <w:r w:rsidR="00564EDF">
        <w:t>́</w:t>
      </w:r>
      <w:r w:rsidRPr="00657FBD">
        <w:t>ва,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6: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Е</w:t>
      </w:r>
      <w:r w:rsidRPr="00ED544D">
        <w:t>гда</w:t>
      </w:r>
      <w:r w:rsidR="00564EDF">
        <w:t>́</w:t>
      </w:r>
      <w:r w:rsidRPr="00ED544D">
        <w:t xml:space="preserve"> прии</w:t>
      </w:r>
      <w:r w:rsidR="00564EDF">
        <w:t>́</w:t>
      </w:r>
      <w:r w:rsidRPr="00ED544D">
        <w:t>де годи</w:t>
      </w:r>
      <w:r w:rsidR="00564EDF">
        <w:t>́</w:t>
      </w:r>
      <w:r w:rsidRPr="00ED544D">
        <w:t>на лю</w:t>
      </w:r>
      <w:r w:rsidR="00564EDF">
        <w:t>́</w:t>
      </w:r>
      <w:r w:rsidRPr="00ED544D">
        <w:t>тая/ и о</w:t>
      </w:r>
      <w:r w:rsidR="00564EDF">
        <w:t>́</w:t>
      </w:r>
      <w:r w:rsidRPr="00ED544D">
        <w:t>бласть те</w:t>
      </w:r>
      <w:r w:rsidR="00564EDF">
        <w:t>́</w:t>
      </w:r>
      <w:r w:rsidRPr="00ED544D">
        <w:t>мная об</w:t>
      </w:r>
      <w:r w:rsidR="002A500F">
        <w:t>ъ</w:t>
      </w:r>
      <w:r w:rsidRPr="00ED544D">
        <w:t>я</w:t>
      </w:r>
      <w:r w:rsidR="00D11351">
        <w:t>́</w:t>
      </w:r>
      <w:r w:rsidRPr="00ED544D">
        <w:t>т зе</w:t>
      </w:r>
      <w:r w:rsidR="00D11351">
        <w:t>́</w:t>
      </w:r>
      <w:r w:rsidRPr="00ED544D">
        <w:t>млю Росси</w:t>
      </w:r>
      <w:r w:rsidR="00D11351">
        <w:t>́</w:t>
      </w:r>
      <w:r w:rsidRPr="00ED544D">
        <w:t>йскую,/ тогда</w:t>
      </w:r>
      <w:r w:rsidR="00D11351">
        <w:t>́</w:t>
      </w:r>
      <w:r w:rsidRPr="00ED544D">
        <w:t xml:space="preserve"> яви</w:t>
      </w:r>
      <w:r w:rsidR="00D11351">
        <w:t>́</w:t>
      </w:r>
      <w:r w:rsidRPr="00ED544D">
        <w:t>шася избие</w:t>
      </w:r>
      <w:r w:rsidR="00D11351">
        <w:t>́</w:t>
      </w:r>
      <w:r w:rsidRPr="00ED544D">
        <w:t>ннии за сло</w:t>
      </w:r>
      <w:r w:rsidR="00D11351">
        <w:t>́</w:t>
      </w:r>
      <w:r w:rsidRPr="00ED544D">
        <w:t>во Бо</w:t>
      </w:r>
      <w:r w:rsidR="00D11351">
        <w:t>́</w:t>
      </w:r>
      <w:r w:rsidRPr="00ED544D">
        <w:t>жие./ Ты же, царю</w:t>
      </w:r>
      <w:r w:rsidR="00D11351">
        <w:t>́</w:t>
      </w:r>
      <w:r w:rsidRPr="00ED544D">
        <w:t xml:space="preserve"> му</w:t>
      </w:r>
      <w:r w:rsidR="00D11351">
        <w:t>́</w:t>
      </w:r>
      <w:r w:rsidRPr="00ED544D">
        <w:t>чениче,/ я</w:t>
      </w:r>
      <w:r w:rsidR="00D11351">
        <w:t>́</w:t>
      </w:r>
      <w:r w:rsidRPr="00ED544D">
        <w:t>ко нача</w:t>
      </w:r>
      <w:r w:rsidR="00D11351">
        <w:t>́</w:t>
      </w:r>
      <w:r w:rsidRPr="00ED544D">
        <w:t>ток страстоте</w:t>
      </w:r>
      <w:r w:rsidR="00D11351">
        <w:t>́</w:t>
      </w:r>
      <w:r w:rsidRPr="00ED544D">
        <w:t>рпцев но</w:t>
      </w:r>
      <w:r w:rsidR="00D11351">
        <w:t>́</w:t>
      </w:r>
      <w:r w:rsidRPr="00ED544D">
        <w:t>вых,/ с боголюби</w:t>
      </w:r>
      <w:r w:rsidR="00D11351">
        <w:t>́</w:t>
      </w:r>
      <w:r w:rsidRPr="00ED544D">
        <w:t>вою цари</w:t>
      </w:r>
      <w:r w:rsidR="00D11351">
        <w:t>́</w:t>
      </w:r>
      <w:r w:rsidRPr="00ED544D">
        <w:t>цею,/ ца</w:t>
      </w:r>
      <w:r w:rsidR="00D11351">
        <w:t>́</w:t>
      </w:r>
      <w:r w:rsidRPr="00ED544D">
        <w:t>рственными ча</w:t>
      </w:r>
      <w:r w:rsidR="00D11351">
        <w:t>́</w:t>
      </w:r>
      <w:r w:rsidRPr="00ED544D">
        <w:t>ды и ве</w:t>
      </w:r>
      <w:r w:rsidR="00D11351">
        <w:t>́</w:t>
      </w:r>
      <w:r w:rsidRPr="00ED544D">
        <w:t>рными слуга</w:t>
      </w:r>
      <w:r w:rsidR="00D11351">
        <w:t>́</w:t>
      </w:r>
      <w:r w:rsidRPr="00ED544D">
        <w:t>ми твои</w:t>
      </w:r>
      <w:r w:rsidR="00D11351">
        <w:t>́</w:t>
      </w:r>
      <w:r w:rsidRPr="00ED544D">
        <w:t>ми/ любо</w:t>
      </w:r>
      <w:r w:rsidR="00D11351">
        <w:t>́</w:t>
      </w:r>
      <w:r w:rsidRPr="00ED544D">
        <w:t>вию взыва</w:t>
      </w:r>
      <w:r w:rsidR="00D11351">
        <w:t>́</w:t>
      </w:r>
      <w:r w:rsidRPr="00ED544D">
        <w:t>л еси</w:t>
      </w:r>
      <w:r w:rsidR="00D11351">
        <w:t>́</w:t>
      </w:r>
      <w:r w:rsidRPr="00ED544D">
        <w:t>:/ прииди</w:t>
      </w:r>
      <w:r w:rsidR="00D11351">
        <w:t>́</w:t>
      </w:r>
      <w:r w:rsidRPr="00ED544D">
        <w:t>те, принесе</w:t>
      </w:r>
      <w:r w:rsidR="00D11351">
        <w:t>́</w:t>
      </w:r>
      <w:r w:rsidRPr="00ED544D">
        <w:t>м себе</w:t>
      </w:r>
      <w:r w:rsidR="00D11351">
        <w:t>́</w:t>
      </w:r>
      <w:r w:rsidRPr="00ED544D">
        <w:t xml:space="preserve"> Бо</w:t>
      </w:r>
      <w:r w:rsidR="00D11351">
        <w:t>́</w:t>
      </w:r>
      <w:r w:rsidRPr="00ED544D">
        <w:t>гу в же</w:t>
      </w:r>
      <w:r w:rsidR="00D11351">
        <w:t>́</w:t>
      </w:r>
      <w:r w:rsidRPr="00ED544D">
        <w:t>ртву живу</w:t>
      </w:r>
      <w:r w:rsidR="00D11351">
        <w:t>́</w:t>
      </w:r>
      <w:r w:rsidRPr="00ED544D">
        <w:t>ю/ и та</w:t>
      </w:r>
      <w:r w:rsidR="00D11351">
        <w:t>́</w:t>
      </w:r>
      <w:r w:rsidRPr="00ED544D">
        <w:t>ко ве</w:t>
      </w:r>
      <w:r w:rsidR="00D11351">
        <w:t>́</w:t>
      </w:r>
      <w:r w:rsidRPr="00ED544D">
        <w:t>ру Правосла</w:t>
      </w:r>
      <w:r w:rsidR="00D11351">
        <w:t>́</w:t>
      </w:r>
      <w:r w:rsidRPr="00ED544D">
        <w:t>вную свиде</w:t>
      </w:r>
      <w:r w:rsidR="00D11351">
        <w:t>́</w:t>
      </w:r>
      <w:r w:rsidRPr="00ED544D">
        <w:t>тельствуим,// да Ца</w:t>
      </w:r>
      <w:r w:rsidR="00D11351">
        <w:t>́</w:t>
      </w:r>
      <w:r w:rsidRPr="00ED544D">
        <w:t>рствия Небе</w:t>
      </w:r>
      <w:r w:rsidR="00D11351">
        <w:t>́</w:t>
      </w:r>
      <w:r w:rsidRPr="00ED544D">
        <w:t>снаго сподо</w:t>
      </w:r>
      <w:r w:rsidR="00D11351">
        <w:t>́</w:t>
      </w:r>
      <w:r w:rsidRPr="00ED544D">
        <w:t>бимся.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И</w:t>
      </w:r>
      <w:r w:rsidRPr="00657FBD">
        <w:rPr>
          <w:rFonts w:ascii="VesnaCTT" w:hAnsi="VesnaCTT"/>
        </w:rPr>
        <w:t xml:space="preserve"> </w:t>
      </w:r>
      <w:r w:rsidRPr="00657FBD">
        <w:t>ны</w:t>
      </w:r>
      <w:r w:rsidR="00D11351">
        <w:t>́</w:t>
      </w:r>
      <w:r w:rsidRPr="00657FBD">
        <w:t>не,</w:t>
      </w:r>
      <w:r w:rsidRPr="00657FBD">
        <w:rPr>
          <w:rFonts w:ascii="VesnaCTT" w:hAnsi="VesnaCTT"/>
        </w:rPr>
        <w:t xml:space="preserve"> </w:t>
      </w:r>
      <w:r w:rsidRPr="00657FBD">
        <w:t>Богоро</w:t>
      </w:r>
      <w:r w:rsidR="00D11351">
        <w:t>́</w:t>
      </w:r>
      <w:r w:rsidRPr="00657FBD">
        <w:t>дичен: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Б</w:t>
      </w:r>
      <w:r w:rsidRPr="00ED544D">
        <w:t>огоро</w:t>
      </w:r>
      <w:r w:rsidR="00D11351">
        <w:t>́</w:t>
      </w:r>
      <w:r w:rsidRPr="00ED544D">
        <w:t>дице, Ты еси</w:t>
      </w:r>
      <w:r w:rsidR="00D11351">
        <w:t>́</w:t>
      </w:r>
      <w:r w:rsidRPr="00ED544D">
        <w:t xml:space="preserve"> лоза</w:t>
      </w:r>
      <w:r w:rsidR="00D11351">
        <w:t>́</w:t>
      </w:r>
      <w:r w:rsidRPr="00ED544D">
        <w:t xml:space="preserve"> и</w:t>
      </w:r>
      <w:r w:rsidR="00D11351">
        <w:t>́</w:t>
      </w:r>
      <w:r w:rsidRPr="00ED544D">
        <w:t>стинная,/ возрасти</w:t>
      </w:r>
      <w:r w:rsidR="00D11351">
        <w:t>́</w:t>
      </w:r>
      <w:r w:rsidRPr="00ED544D">
        <w:t>вшая нам Плод живота</w:t>
      </w:r>
      <w:r w:rsidR="00D11351">
        <w:t>́</w:t>
      </w:r>
      <w:r w:rsidRPr="00ED544D">
        <w:t>,/ Тебе</w:t>
      </w:r>
      <w:r w:rsidR="00D11351">
        <w:t>́</w:t>
      </w:r>
      <w:r w:rsidRPr="00ED544D">
        <w:t xml:space="preserve"> мо</w:t>
      </w:r>
      <w:r w:rsidR="00D11351">
        <w:t>́</w:t>
      </w:r>
      <w:r w:rsidRPr="00ED544D">
        <w:t>лимся,/ моли</w:t>
      </w:r>
      <w:r w:rsidR="00D11351">
        <w:t>́</w:t>
      </w:r>
      <w:r w:rsidRPr="00ED544D">
        <w:t>ся, Влады</w:t>
      </w:r>
      <w:r w:rsidR="00D11351">
        <w:t>́</w:t>
      </w:r>
      <w:r w:rsidRPr="00ED544D">
        <w:t>чице,/ с новому</w:t>
      </w:r>
      <w:r w:rsidR="00D11351">
        <w:t>́</w:t>
      </w:r>
      <w:r w:rsidRPr="00ED544D">
        <w:t>ченики и ца</w:t>
      </w:r>
      <w:r w:rsidR="00D11351">
        <w:t>́</w:t>
      </w:r>
      <w:r w:rsidRPr="00ED544D">
        <w:t>рственными страстоте</w:t>
      </w:r>
      <w:r w:rsidR="00D11351">
        <w:t>́</w:t>
      </w:r>
      <w:r w:rsidRPr="00ED544D">
        <w:t>рпцы,// поми</w:t>
      </w:r>
      <w:r w:rsidR="00D11351">
        <w:t>́</w:t>
      </w:r>
      <w:r w:rsidRPr="00ED544D">
        <w:t>ловати ду</w:t>
      </w:r>
      <w:r w:rsidR="00D11351">
        <w:t>́</w:t>
      </w:r>
      <w:r w:rsidRPr="00ED544D">
        <w:t>ши на</w:t>
      </w:r>
      <w:r w:rsidR="00D11351">
        <w:t>́</w:t>
      </w:r>
      <w:r w:rsidRPr="00ED544D">
        <w:t>ша.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На</w:t>
      </w:r>
      <w:r w:rsidRPr="00657FBD">
        <w:rPr>
          <w:rFonts w:ascii="VesnaCTT" w:hAnsi="VesnaCTT"/>
        </w:rPr>
        <w:t xml:space="preserve"> </w:t>
      </w:r>
      <w:r w:rsidRPr="00657FBD">
        <w:t>стихо</w:t>
      </w:r>
      <w:r w:rsidR="00D11351">
        <w:t>́</w:t>
      </w:r>
      <w:r w:rsidRPr="00657FBD">
        <w:t>вне</w:t>
      </w:r>
      <w:r w:rsidRPr="00657FBD">
        <w:rPr>
          <w:rFonts w:ascii="VesnaCTT" w:hAnsi="VesnaCTT"/>
        </w:rPr>
        <w:t xml:space="preserve"> </w:t>
      </w:r>
      <w:r w:rsidRPr="00657FBD">
        <w:t>стихи</w:t>
      </w:r>
      <w:r w:rsidR="00D11351">
        <w:t>́</w:t>
      </w:r>
      <w:r w:rsidRPr="00657FBD">
        <w:t>ры,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5</w:t>
      </w:r>
      <w:r w:rsidRPr="00657FBD">
        <w:rPr>
          <w:rFonts w:ascii="VesnaCTT" w:hAnsi="VesnaCTT"/>
        </w:rPr>
        <w:t xml:space="preserve">. </w:t>
      </w:r>
    </w:p>
    <w:p w:rsidR="00ED544D" w:rsidRPr="00657FBD" w:rsidRDefault="00ED544D" w:rsidP="00ED544D">
      <w:pPr>
        <w:pStyle w:val="nbtservpodoben"/>
        <w:rPr>
          <w:rFonts w:ascii="VesnaCTT" w:hAnsi="VesnaCTT"/>
        </w:rPr>
      </w:pPr>
      <w:r w:rsidRPr="00ED544D">
        <w:rPr>
          <w:rStyle w:val="nbtservred"/>
        </w:rPr>
        <w:t>Подо</w:t>
      </w:r>
      <w:r w:rsidR="00D11351">
        <w:rPr>
          <w:rStyle w:val="nbtservred"/>
          <w:rFonts w:cs="Times New Roman"/>
        </w:rPr>
        <w:t>́</w:t>
      </w:r>
      <w:r w:rsidRPr="00ED544D">
        <w:rPr>
          <w:rStyle w:val="nbtservred"/>
        </w:rPr>
        <w:t>бен: Р</w:t>
      </w:r>
      <w:r w:rsidRPr="00657FBD">
        <w:t>а</w:t>
      </w:r>
      <w:r w:rsidR="00D11351">
        <w:rPr>
          <w:rFonts w:cs="Times New Roman"/>
        </w:rPr>
        <w:t>́</w:t>
      </w:r>
      <w:r w:rsidRPr="00657FBD">
        <w:t>дуйся: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Р</w:t>
      </w:r>
      <w:r w:rsidRPr="00ED544D">
        <w:t>а</w:t>
      </w:r>
      <w:r w:rsidR="00D11351">
        <w:t>́</w:t>
      </w:r>
      <w:r w:rsidRPr="00ED544D">
        <w:t>дуйся, царю</w:t>
      </w:r>
      <w:r w:rsidR="00D11351">
        <w:t>́</w:t>
      </w:r>
      <w:r w:rsidRPr="00ED544D">
        <w:t xml:space="preserve"> Нико</w:t>
      </w:r>
      <w:r w:rsidR="00D11351">
        <w:t>́</w:t>
      </w:r>
      <w:r w:rsidRPr="00ED544D">
        <w:t>лае,/ пома</w:t>
      </w:r>
      <w:r w:rsidR="00D11351">
        <w:t>́</w:t>
      </w:r>
      <w:r w:rsidRPr="00ED544D">
        <w:t>занниче Бо</w:t>
      </w:r>
      <w:r w:rsidR="00D11351">
        <w:t>́</w:t>
      </w:r>
      <w:r w:rsidRPr="00ED544D">
        <w:t>жий,/ Росси</w:t>
      </w:r>
      <w:r w:rsidR="00D11351">
        <w:t>́</w:t>
      </w:r>
      <w:r w:rsidRPr="00ED544D">
        <w:t>йския держа</w:t>
      </w:r>
      <w:r w:rsidR="00D11351">
        <w:t>́</w:t>
      </w:r>
      <w:r w:rsidRPr="00ED544D">
        <w:t>вы храни</w:t>
      </w:r>
      <w:r w:rsidR="00D11351">
        <w:t>́</w:t>
      </w:r>
      <w:r w:rsidRPr="00ED544D">
        <w:t>телю/ и ве</w:t>
      </w:r>
      <w:r w:rsidR="00D11351">
        <w:t>́</w:t>
      </w:r>
      <w:r w:rsidRPr="00ED544D">
        <w:t>ры Правосла</w:t>
      </w:r>
      <w:r w:rsidR="00D11351">
        <w:t>́</w:t>
      </w:r>
      <w:r w:rsidRPr="00ED544D">
        <w:t>вныя благочести</w:t>
      </w:r>
      <w:r w:rsidR="00D11351">
        <w:t>́</w:t>
      </w:r>
      <w:r w:rsidRPr="00ED544D">
        <w:t xml:space="preserve">вый </w:t>
      </w:r>
      <w:r w:rsidRPr="00ED544D">
        <w:lastRenderedPageBreak/>
        <w:t>ревни</w:t>
      </w:r>
      <w:r w:rsidR="00D11351">
        <w:t>́</w:t>
      </w:r>
      <w:r w:rsidRPr="00ED544D">
        <w:t>телю,/ о ми</w:t>
      </w:r>
      <w:r w:rsidR="00D11351">
        <w:t>́</w:t>
      </w:r>
      <w:r w:rsidRPr="00ED544D">
        <w:t>ре всего</w:t>
      </w:r>
      <w:r w:rsidR="00D11351">
        <w:t>́</w:t>
      </w:r>
      <w:r w:rsidRPr="00ED544D">
        <w:t xml:space="preserve"> ми</w:t>
      </w:r>
      <w:r w:rsidR="00D11351">
        <w:t>́</w:t>
      </w:r>
      <w:r w:rsidRPr="00ED544D">
        <w:t>ра попечи</w:t>
      </w:r>
      <w:r w:rsidR="00D11351">
        <w:t>́</w:t>
      </w:r>
      <w:r w:rsidRPr="00ED544D">
        <w:t>телю,/ заблу</w:t>
      </w:r>
      <w:r w:rsidR="00D11351">
        <w:t>́</w:t>
      </w:r>
      <w:r w:rsidRPr="00ED544D">
        <w:t>ждших и</w:t>
      </w:r>
      <w:r w:rsidR="00D11351">
        <w:t>́</w:t>
      </w:r>
      <w:r w:rsidRPr="00ED544D">
        <w:t>стинный вразуми</w:t>
      </w:r>
      <w:r w:rsidR="00D11351">
        <w:t>́</w:t>
      </w:r>
      <w:r w:rsidRPr="00ED544D">
        <w:t>телю,/ скорбя</w:t>
      </w:r>
      <w:r w:rsidR="00D11351">
        <w:t>́</w:t>
      </w:r>
      <w:r w:rsidRPr="00ED544D">
        <w:t>щих, а</w:t>
      </w:r>
      <w:r w:rsidR="00D11351">
        <w:t>́</w:t>
      </w:r>
      <w:r w:rsidRPr="00ED544D">
        <w:t>лчущих и стра</w:t>
      </w:r>
      <w:r w:rsidR="00D11351">
        <w:t>́</w:t>
      </w:r>
      <w:r w:rsidRPr="00ED544D">
        <w:t>ждущих уте</w:t>
      </w:r>
      <w:r w:rsidR="00D11351">
        <w:t>́</w:t>
      </w:r>
      <w:r w:rsidRPr="00ED544D">
        <w:t>шителю,/ моли</w:t>
      </w:r>
      <w:r w:rsidR="00D11351">
        <w:t>́</w:t>
      </w:r>
      <w:r w:rsidRPr="00ED544D">
        <w:t>твенниче о всех тепле</w:t>
      </w:r>
      <w:r w:rsidR="00D11351">
        <w:t>́</w:t>
      </w:r>
      <w:r w:rsidRPr="00ED544D">
        <w:t>йший,/ ны</w:t>
      </w:r>
      <w:r w:rsidR="00D11351">
        <w:t>́</w:t>
      </w:r>
      <w:r w:rsidRPr="00ED544D">
        <w:t>не к тебе</w:t>
      </w:r>
      <w:r w:rsidR="00D11351">
        <w:t>́</w:t>
      </w:r>
      <w:r w:rsidRPr="00ED544D">
        <w:t xml:space="preserve"> прибега</w:t>
      </w:r>
      <w:r w:rsidR="00D11351">
        <w:t>́</w:t>
      </w:r>
      <w:r w:rsidRPr="00ED544D">
        <w:t>ем,/ Бо</w:t>
      </w:r>
      <w:r w:rsidR="00D11351">
        <w:t>́</w:t>
      </w:r>
      <w:r w:rsidRPr="00ED544D">
        <w:t>жий уго</w:t>
      </w:r>
      <w:r w:rsidR="00D11351">
        <w:t>́</w:t>
      </w:r>
      <w:r w:rsidRPr="00ED544D">
        <w:t>дниче и же</w:t>
      </w:r>
      <w:r w:rsidR="00D11351">
        <w:t>́</w:t>
      </w:r>
      <w:r w:rsidRPr="00ED544D">
        <w:t>ртво всеусе</w:t>
      </w:r>
      <w:r w:rsidR="00D11351">
        <w:t>́</w:t>
      </w:r>
      <w:r w:rsidRPr="00ED544D">
        <w:t>рдная,// моли</w:t>
      </w:r>
      <w:r w:rsidR="00D11351">
        <w:t>́</w:t>
      </w:r>
      <w:r w:rsidRPr="00ED544D">
        <w:t xml:space="preserve"> спасти</w:t>
      </w:r>
      <w:r w:rsidR="00D11351">
        <w:t>́</w:t>
      </w:r>
      <w:r w:rsidRPr="00ED544D">
        <w:t>ся душа</w:t>
      </w:r>
      <w:r w:rsidR="00D11351">
        <w:t>́</w:t>
      </w:r>
      <w:r w:rsidRPr="00ED544D">
        <w:t>м на</w:t>
      </w:r>
      <w:r w:rsidR="00D11351">
        <w:t>́</w:t>
      </w:r>
      <w:r w:rsidRPr="00ED544D">
        <w:t>шим.</w:t>
      </w:r>
    </w:p>
    <w:p w:rsidR="00ED544D" w:rsidRPr="00657FBD" w:rsidRDefault="00ED544D" w:rsidP="00ED544D">
      <w:pPr>
        <w:pStyle w:val="nbtservstih"/>
        <w:rPr>
          <w:rFonts w:ascii="VesnaCTT" w:hAnsi="VesnaCTT"/>
        </w:rPr>
      </w:pPr>
      <w:r w:rsidRPr="00ED544D">
        <w:rPr>
          <w:rStyle w:val="nbtservred"/>
        </w:rPr>
        <w:t>Стих: В</w:t>
      </w:r>
      <w:r w:rsidRPr="00657FBD">
        <w:t>ознесо</w:t>
      </w:r>
      <w:r w:rsidR="00D11351">
        <w:t>́</w:t>
      </w:r>
      <w:r w:rsidRPr="00657FBD">
        <w:t>х</w:t>
      </w:r>
      <w:r w:rsidRPr="00657FBD">
        <w:rPr>
          <w:rFonts w:ascii="VesnaCTT" w:hAnsi="VesnaCTT"/>
        </w:rPr>
        <w:t xml:space="preserve"> </w:t>
      </w:r>
      <w:r w:rsidRPr="00657FBD">
        <w:t>избра</w:t>
      </w:r>
      <w:r w:rsidR="00D11351">
        <w:t>́</w:t>
      </w:r>
      <w:r w:rsidRPr="00657FBD">
        <w:t>ннаго</w:t>
      </w:r>
      <w:r w:rsidRPr="00657FBD">
        <w:rPr>
          <w:rFonts w:ascii="VesnaCTT" w:hAnsi="VesnaCTT"/>
        </w:rPr>
        <w:t xml:space="preserve">// </w:t>
      </w:r>
      <w:r w:rsidRPr="00657FBD">
        <w:t>от</w:t>
      </w:r>
      <w:r w:rsidRPr="00657FBD">
        <w:rPr>
          <w:rFonts w:ascii="VesnaCTT" w:hAnsi="VesnaCTT"/>
        </w:rPr>
        <w:t xml:space="preserve"> </w:t>
      </w:r>
      <w:r w:rsidRPr="00657FBD">
        <w:t>люде</w:t>
      </w:r>
      <w:r w:rsidR="00D11351">
        <w:t>́</w:t>
      </w:r>
      <w:r w:rsidRPr="00657FBD">
        <w:t>й</w:t>
      </w:r>
      <w:r w:rsidRPr="00657FBD">
        <w:rPr>
          <w:rFonts w:ascii="VesnaCTT" w:hAnsi="VesnaCTT"/>
        </w:rPr>
        <w:t xml:space="preserve"> </w:t>
      </w:r>
      <w:r w:rsidRPr="00657FBD">
        <w:t>Мои</w:t>
      </w:r>
      <w:r w:rsidR="00D11351">
        <w:t>́</w:t>
      </w:r>
      <w:r w:rsidRPr="00657FBD">
        <w:t>х</w:t>
      </w:r>
      <w:r w:rsidRPr="00657FBD">
        <w:rPr>
          <w:rFonts w:ascii="VesnaCTT" w:hAnsi="VesnaCTT"/>
        </w:rPr>
        <w:t>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Р</w:t>
      </w:r>
      <w:r w:rsidRPr="00ED544D">
        <w:t>а</w:t>
      </w:r>
      <w:r w:rsidR="00D11351">
        <w:t>́</w:t>
      </w:r>
      <w:r w:rsidRPr="00ED544D">
        <w:t>дуйся, царю</w:t>
      </w:r>
      <w:r w:rsidR="00D11351">
        <w:t>́</w:t>
      </w:r>
      <w:r w:rsidRPr="00ED544D">
        <w:t xml:space="preserve"> Нико</w:t>
      </w:r>
      <w:r w:rsidR="00D11351">
        <w:t>́</w:t>
      </w:r>
      <w:r w:rsidRPr="00ED544D">
        <w:t>лае,/ Бо</w:t>
      </w:r>
      <w:r w:rsidR="00D11351">
        <w:t>́</w:t>
      </w:r>
      <w:r w:rsidRPr="00ED544D">
        <w:t>гом от рождества</w:t>
      </w:r>
      <w:r w:rsidR="00D11351">
        <w:t>́</w:t>
      </w:r>
      <w:r w:rsidRPr="00ED544D">
        <w:t xml:space="preserve"> на муче</w:t>
      </w:r>
      <w:r w:rsidR="00D11351">
        <w:t>́</w:t>
      </w:r>
      <w:r w:rsidRPr="00ED544D">
        <w:t>ние во</w:t>
      </w:r>
      <w:r w:rsidR="00D11351">
        <w:t>́</w:t>
      </w:r>
      <w:r w:rsidRPr="00ED544D">
        <w:t>льное посвяще</w:t>
      </w:r>
      <w:r w:rsidR="00D11351">
        <w:t>́</w:t>
      </w:r>
      <w:r w:rsidRPr="00ED544D">
        <w:t>нный/ и, я</w:t>
      </w:r>
      <w:r w:rsidR="00D11351">
        <w:t>́</w:t>
      </w:r>
      <w:r w:rsidRPr="00ED544D">
        <w:t>коже И</w:t>
      </w:r>
      <w:r w:rsidR="00D11351">
        <w:t>́</w:t>
      </w:r>
      <w:r w:rsidRPr="00ED544D">
        <w:t>ов Многострада</w:t>
      </w:r>
      <w:r w:rsidR="00D11351">
        <w:t>́</w:t>
      </w:r>
      <w:r w:rsidRPr="00ED544D">
        <w:t>льный,/ пра</w:t>
      </w:r>
      <w:r w:rsidR="00D11351">
        <w:t>́</w:t>
      </w:r>
      <w:r w:rsidRPr="00ED544D">
        <w:t>ведность во страда</w:t>
      </w:r>
      <w:r w:rsidR="00D11351">
        <w:t>́</w:t>
      </w:r>
      <w:r w:rsidRPr="00ED544D">
        <w:t>нии яви</w:t>
      </w:r>
      <w:r w:rsidR="00D11351">
        <w:t>́</w:t>
      </w:r>
      <w:r w:rsidRPr="00ED544D">
        <w:t>вый,/ ны</w:t>
      </w:r>
      <w:r w:rsidR="00D11351">
        <w:t>́</w:t>
      </w:r>
      <w:r w:rsidRPr="00ED544D">
        <w:t>не же с Небе</w:t>
      </w:r>
      <w:r w:rsidR="00D11351">
        <w:t>́</w:t>
      </w:r>
      <w:r w:rsidRPr="00ED544D">
        <w:t>сным Царе</w:t>
      </w:r>
      <w:r w:rsidR="00D11351">
        <w:t>́</w:t>
      </w:r>
      <w:r w:rsidRPr="00ED544D">
        <w:t>м ца</w:t>
      </w:r>
      <w:r w:rsidR="00D11351">
        <w:t>́</w:t>
      </w:r>
      <w:r w:rsidRPr="00ED544D">
        <w:t>рствуяй,/ моли</w:t>
      </w:r>
      <w:r w:rsidR="00D11351">
        <w:t>́</w:t>
      </w:r>
      <w:r w:rsidRPr="00ED544D">
        <w:t>ся о держа</w:t>
      </w:r>
      <w:r w:rsidR="00D11351">
        <w:t>́</w:t>
      </w:r>
      <w:r w:rsidRPr="00ED544D">
        <w:t>ве Росси</w:t>
      </w:r>
      <w:r w:rsidR="00D11351">
        <w:t>́</w:t>
      </w:r>
      <w:r w:rsidRPr="00ED544D">
        <w:t>йстей// и спасе</w:t>
      </w:r>
      <w:r w:rsidR="00D11351">
        <w:t>́</w:t>
      </w:r>
      <w:r w:rsidRPr="00ED544D">
        <w:t>нии душ на</w:t>
      </w:r>
      <w:r w:rsidR="00D11351">
        <w:t>́</w:t>
      </w:r>
      <w:r w:rsidRPr="00ED544D">
        <w:t>ших.</w:t>
      </w:r>
    </w:p>
    <w:p w:rsidR="00ED544D" w:rsidRPr="00657FBD" w:rsidRDefault="00ED544D" w:rsidP="00ED544D">
      <w:pPr>
        <w:pStyle w:val="nbtservstih"/>
        <w:rPr>
          <w:rFonts w:ascii="VesnaCTT" w:hAnsi="VesnaCTT"/>
        </w:rPr>
      </w:pPr>
      <w:r w:rsidRPr="00ED544D">
        <w:rPr>
          <w:rStyle w:val="nbtservred"/>
        </w:rPr>
        <w:t>Стих: Е</w:t>
      </w:r>
      <w:r w:rsidRPr="00657FBD">
        <w:t>ле</w:t>
      </w:r>
      <w:r w:rsidR="00D11351">
        <w:t>́</w:t>
      </w:r>
      <w:r w:rsidRPr="00657FBD">
        <w:t>ем</w:t>
      </w:r>
      <w:r w:rsidRPr="00657FBD">
        <w:rPr>
          <w:rFonts w:ascii="VesnaCTT" w:hAnsi="VesnaCTT"/>
        </w:rPr>
        <w:t xml:space="preserve"> </w:t>
      </w:r>
      <w:r w:rsidRPr="00657FBD">
        <w:t>святы</w:t>
      </w:r>
      <w:r w:rsidR="00D11351">
        <w:t>́</w:t>
      </w:r>
      <w:r w:rsidRPr="00657FBD">
        <w:t>м</w:t>
      </w:r>
      <w:r w:rsidRPr="00657FBD">
        <w:rPr>
          <w:rFonts w:ascii="VesnaCTT" w:hAnsi="VesnaCTT"/>
        </w:rPr>
        <w:t xml:space="preserve"> </w:t>
      </w:r>
      <w:r w:rsidRPr="00657FBD">
        <w:t>Мои</w:t>
      </w:r>
      <w:r w:rsidR="00D11351">
        <w:t>́</w:t>
      </w:r>
      <w:r w:rsidRPr="00657FBD">
        <w:t>м</w:t>
      </w:r>
      <w:r w:rsidRPr="00657FBD">
        <w:rPr>
          <w:rFonts w:ascii="VesnaCTT" w:hAnsi="VesnaCTT"/>
        </w:rPr>
        <w:t xml:space="preserve">// </w:t>
      </w:r>
      <w:r w:rsidRPr="00657FBD">
        <w:t>пома</w:t>
      </w:r>
      <w:r w:rsidR="00D11351">
        <w:t>́</w:t>
      </w:r>
      <w:r w:rsidRPr="00657FBD">
        <w:t>зах</w:t>
      </w:r>
      <w:r w:rsidRPr="00657FBD">
        <w:rPr>
          <w:rFonts w:ascii="VesnaCTT" w:hAnsi="VesnaCTT"/>
        </w:rPr>
        <w:t xml:space="preserve"> </w:t>
      </w:r>
      <w:r w:rsidRPr="00657FBD">
        <w:t>его</w:t>
      </w:r>
      <w:r w:rsidR="00D11351">
        <w:t>́</w:t>
      </w:r>
      <w:r w:rsidRPr="00657FBD">
        <w:rPr>
          <w:rFonts w:ascii="VesnaCTT" w:hAnsi="VesnaCTT"/>
        </w:rPr>
        <w:t>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Р</w:t>
      </w:r>
      <w:r w:rsidRPr="00ED544D">
        <w:t>а</w:t>
      </w:r>
      <w:r w:rsidR="00D11351">
        <w:t>́</w:t>
      </w:r>
      <w:r w:rsidRPr="00ED544D">
        <w:t>дуйся, страстоте</w:t>
      </w:r>
      <w:r w:rsidR="007D51A2">
        <w:t>́</w:t>
      </w:r>
      <w:r w:rsidRPr="00ED544D">
        <w:t>рпче Нико</w:t>
      </w:r>
      <w:r w:rsidR="007D51A2">
        <w:t>́</w:t>
      </w:r>
      <w:r w:rsidRPr="00ED544D">
        <w:t>лае,/ сла</w:t>
      </w:r>
      <w:r w:rsidR="007D51A2">
        <w:t>́</w:t>
      </w:r>
      <w:r w:rsidRPr="00ED544D">
        <w:t>во и красото</w:t>
      </w:r>
      <w:r w:rsidR="007D51A2">
        <w:t>́</w:t>
      </w:r>
      <w:r w:rsidRPr="00ED544D">
        <w:t xml:space="preserve"> Росси</w:t>
      </w:r>
      <w:r w:rsidR="007D51A2">
        <w:t>́</w:t>
      </w:r>
      <w:r w:rsidRPr="00ED544D">
        <w:t>йских царе</w:t>
      </w:r>
      <w:r w:rsidR="007D51A2">
        <w:t>́</w:t>
      </w:r>
      <w:r w:rsidRPr="00ED544D">
        <w:t>й и князе</w:t>
      </w:r>
      <w:r w:rsidR="007D51A2">
        <w:t>́</w:t>
      </w:r>
      <w:r w:rsidRPr="00ED544D">
        <w:t>й,/ я</w:t>
      </w:r>
      <w:r w:rsidR="007D51A2">
        <w:t>́</w:t>
      </w:r>
      <w:r w:rsidRPr="00ED544D">
        <w:t>коже святи</w:t>
      </w:r>
      <w:r w:rsidR="007D51A2">
        <w:t>́</w:t>
      </w:r>
      <w:r w:rsidRPr="00ED544D">
        <w:t>и страстоте</w:t>
      </w:r>
      <w:r w:rsidR="007D51A2">
        <w:t>́</w:t>
      </w:r>
      <w:r w:rsidRPr="00ED544D">
        <w:t>рпцы и му</w:t>
      </w:r>
      <w:r w:rsidR="007D51A2">
        <w:t>́</w:t>
      </w:r>
      <w:r w:rsidRPr="00ED544D">
        <w:t>ченицы/ Бори</w:t>
      </w:r>
      <w:r w:rsidR="007D51A2">
        <w:t>́</w:t>
      </w:r>
      <w:r w:rsidRPr="00ED544D">
        <w:t>с, Глеб и Андре</w:t>
      </w:r>
      <w:r w:rsidR="007D51A2">
        <w:t>́</w:t>
      </w:r>
      <w:r w:rsidRPr="00ED544D">
        <w:t>й,/ от бли</w:t>
      </w:r>
      <w:r w:rsidR="007D51A2">
        <w:t>́</w:t>
      </w:r>
      <w:r w:rsidRPr="00ED544D">
        <w:t>жних твои</w:t>
      </w:r>
      <w:r w:rsidR="007D51A2">
        <w:t>́</w:t>
      </w:r>
      <w:r w:rsidRPr="00ED544D">
        <w:t>х пре</w:t>
      </w:r>
      <w:r w:rsidR="007D51A2">
        <w:t>́</w:t>
      </w:r>
      <w:r w:rsidRPr="00ED544D">
        <w:t>дан быв,/ убие</w:t>
      </w:r>
      <w:r w:rsidR="007D51A2">
        <w:t>́</w:t>
      </w:r>
      <w:r w:rsidRPr="00ED544D">
        <w:t>ние от клятвопресту</w:t>
      </w:r>
      <w:r w:rsidR="007D51A2">
        <w:t>́</w:t>
      </w:r>
      <w:r w:rsidRPr="00ED544D">
        <w:t>пников безбо</w:t>
      </w:r>
      <w:r w:rsidR="007D51A2">
        <w:t>́</w:t>
      </w:r>
      <w:r w:rsidRPr="00ED544D">
        <w:t>жных прия</w:t>
      </w:r>
      <w:r w:rsidR="007D51A2">
        <w:t>́</w:t>
      </w:r>
      <w:r w:rsidRPr="00ED544D">
        <w:t>л еси</w:t>
      </w:r>
      <w:r w:rsidR="007D51A2">
        <w:t>́</w:t>
      </w:r>
      <w:r w:rsidRPr="00ED544D">
        <w:t>,/ ны</w:t>
      </w:r>
      <w:r w:rsidR="007D51A2">
        <w:t>́</w:t>
      </w:r>
      <w:r w:rsidRPr="00ED544D">
        <w:t>не же мо</w:t>
      </w:r>
      <w:r w:rsidR="007D51A2">
        <w:t>́</w:t>
      </w:r>
      <w:r w:rsidRPr="00ED544D">
        <w:t>лишися о проще</w:t>
      </w:r>
      <w:r w:rsidR="007D51A2">
        <w:t>́</w:t>
      </w:r>
      <w:r w:rsidRPr="00ED544D">
        <w:t>нии враго</w:t>
      </w:r>
      <w:r w:rsidR="007D51A2">
        <w:t>́</w:t>
      </w:r>
      <w:r w:rsidRPr="00ED544D">
        <w:t>в твои</w:t>
      </w:r>
      <w:r w:rsidR="007D51A2">
        <w:t>́</w:t>
      </w:r>
      <w:r w:rsidRPr="00ED544D">
        <w:t>х// и спасе</w:t>
      </w:r>
      <w:r w:rsidR="007D51A2">
        <w:t>́</w:t>
      </w:r>
      <w:r w:rsidRPr="00ED544D">
        <w:t>нии душ на</w:t>
      </w:r>
      <w:r w:rsidR="007D51A2">
        <w:t>́</w:t>
      </w:r>
      <w:r w:rsidRPr="00ED544D">
        <w:t>ших.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Сла</w:t>
      </w:r>
      <w:r w:rsidR="007D51A2">
        <w:t>́</w:t>
      </w:r>
      <w:r w:rsidRPr="00657FBD">
        <w:t>ва,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8</w:t>
      </w:r>
      <w:r w:rsidRPr="00657FBD">
        <w:rPr>
          <w:rFonts w:ascii="VesnaCTT" w:hAnsi="VesnaCTT"/>
        </w:rPr>
        <w:t>.</w:t>
      </w:r>
    </w:p>
    <w:p w:rsidR="00ED544D" w:rsidRPr="00657FBD" w:rsidRDefault="00ED544D" w:rsidP="00ED544D">
      <w:pPr>
        <w:pStyle w:val="nbtservpodoben"/>
        <w:rPr>
          <w:rFonts w:ascii="VesnaCTT" w:hAnsi="VesnaCTT"/>
        </w:rPr>
      </w:pPr>
      <w:r w:rsidRPr="00ED544D">
        <w:rPr>
          <w:rStyle w:val="nbtservred"/>
        </w:rPr>
        <w:t>Подо</w:t>
      </w:r>
      <w:r w:rsidR="007D51A2">
        <w:rPr>
          <w:rStyle w:val="nbtservred"/>
          <w:rFonts w:cs="Times New Roman"/>
        </w:rPr>
        <w:t>́</w:t>
      </w:r>
      <w:r w:rsidRPr="00ED544D">
        <w:rPr>
          <w:rStyle w:val="nbtservred"/>
        </w:rPr>
        <w:t>бен: О</w:t>
      </w:r>
      <w:r w:rsidRPr="00657FBD">
        <w:t>,</w:t>
      </w:r>
      <w:r w:rsidRPr="00657FBD">
        <w:rPr>
          <w:rFonts w:ascii="VesnaCTT" w:hAnsi="VesnaCTT"/>
        </w:rPr>
        <w:t xml:space="preserve"> </w:t>
      </w:r>
      <w:r w:rsidRPr="00657FBD">
        <w:t>пресла</w:t>
      </w:r>
      <w:r w:rsidR="007D51A2">
        <w:rPr>
          <w:rFonts w:cs="Times New Roman"/>
        </w:rPr>
        <w:t>́</w:t>
      </w:r>
      <w:r w:rsidRPr="00657FBD">
        <w:t>внаго</w:t>
      </w:r>
      <w:r w:rsidRPr="00657FBD">
        <w:rPr>
          <w:rFonts w:ascii="VesnaCTT" w:hAnsi="VesnaCTT"/>
        </w:rPr>
        <w:t xml:space="preserve"> </w:t>
      </w:r>
      <w:r w:rsidRPr="00657FBD">
        <w:t>чудесе</w:t>
      </w:r>
      <w:r w:rsidR="007D51A2">
        <w:rPr>
          <w:rFonts w:cs="Times New Roman"/>
        </w:rPr>
        <w:t>́</w:t>
      </w:r>
      <w:r w:rsidRPr="00657FBD">
        <w:t>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М</w:t>
      </w:r>
      <w:r w:rsidRPr="00ED544D">
        <w:t>у</w:t>
      </w:r>
      <w:r w:rsidR="007D51A2">
        <w:t>́</w:t>
      </w:r>
      <w:r w:rsidRPr="00ED544D">
        <w:t>чениче царю</w:t>
      </w:r>
      <w:r w:rsidR="007D51A2">
        <w:t>́</w:t>
      </w:r>
      <w:r w:rsidRPr="00ED544D">
        <w:t xml:space="preserve"> Нико</w:t>
      </w:r>
      <w:r w:rsidR="007D51A2">
        <w:t>́</w:t>
      </w:r>
      <w:r w:rsidRPr="00ED544D">
        <w:t>лае,/ от ю</w:t>
      </w:r>
      <w:r w:rsidR="007D51A2">
        <w:t>́</w:t>
      </w:r>
      <w:r w:rsidRPr="00ED544D">
        <w:t>ности Царя</w:t>
      </w:r>
      <w:r w:rsidR="007D51A2">
        <w:t>́</w:t>
      </w:r>
      <w:r w:rsidRPr="00ED544D">
        <w:t xml:space="preserve"> Сла</w:t>
      </w:r>
      <w:r w:rsidR="007D51A2">
        <w:t>́</w:t>
      </w:r>
      <w:r w:rsidRPr="00ED544D">
        <w:t>вы возлюби</w:t>
      </w:r>
      <w:r w:rsidR="007D51A2">
        <w:t>́</w:t>
      </w:r>
      <w:r w:rsidRPr="00ED544D">
        <w:t>л еси</w:t>
      </w:r>
      <w:r w:rsidR="007D51A2">
        <w:t>́</w:t>
      </w:r>
      <w:r w:rsidRPr="00ED544D">
        <w:t>,/ да Ему</w:t>
      </w:r>
      <w:r w:rsidR="007D51A2">
        <w:t>́</w:t>
      </w:r>
      <w:r w:rsidRPr="00ED544D">
        <w:t xml:space="preserve"> до сме</w:t>
      </w:r>
      <w:r w:rsidR="007D51A2">
        <w:t>́</w:t>
      </w:r>
      <w:r w:rsidRPr="00ED544D">
        <w:t>рти после</w:t>
      </w:r>
      <w:r w:rsidR="007D51A2">
        <w:t>́</w:t>
      </w:r>
      <w:r w:rsidRPr="00ED544D">
        <w:t>дуеши,/ я</w:t>
      </w:r>
      <w:r w:rsidR="007D51A2">
        <w:t>́</w:t>
      </w:r>
      <w:r w:rsidRPr="00ED544D">
        <w:t>коже Це</w:t>
      </w:r>
      <w:r w:rsidR="007D51A2">
        <w:t>́</w:t>
      </w:r>
      <w:r w:rsidRPr="00ED544D">
        <w:t>рковь пропове</w:t>
      </w:r>
      <w:r w:rsidR="007D51A2">
        <w:t>́</w:t>
      </w:r>
      <w:r w:rsidRPr="00ED544D">
        <w:t>дует:/ сла</w:t>
      </w:r>
      <w:r w:rsidR="007D51A2">
        <w:t>́</w:t>
      </w:r>
      <w:r w:rsidRPr="00ED544D">
        <w:t>ва Христа</w:t>
      </w:r>
      <w:r w:rsidR="007D51A2">
        <w:t>́</w:t>
      </w:r>
      <w:r w:rsidRPr="00ED544D">
        <w:t xml:space="preserve"> Бо</w:t>
      </w:r>
      <w:r w:rsidR="007D51A2">
        <w:t>́</w:t>
      </w:r>
      <w:r w:rsidRPr="00ED544D">
        <w:t xml:space="preserve">га </w:t>
      </w:r>
      <w:r w:rsidRPr="00ED544D">
        <w:sym w:font="SchoolBookC" w:char="2014"/>
      </w:r>
      <w:r w:rsidR="007D51A2">
        <w:t xml:space="preserve"> </w:t>
      </w:r>
      <w:r w:rsidRPr="00ED544D">
        <w:t>/ Крест и Воскресе</w:t>
      </w:r>
      <w:r w:rsidR="007D51A2">
        <w:t>́</w:t>
      </w:r>
      <w:r w:rsidRPr="00ED544D">
        <w:t>ние./ Ны</w:t>
      </w:r>
      <w:r w:rsidR="007D51A2">
        <w:t>́</w:t>
      </w:r>
      <w:r w:rsidRPr="00ED544D">
        <w:t>не же сла</w:t>
      </w:r>
      <w:r w:rsidR="007D51A2">
        <w:t>́</w:t>
      </w:r>
      <w:r w:rsidRPr="00ED544D">
        <w:t>ву Небе</w:t>
      </w:r>
      <w:r w:rsidR="007D51A2">
        <w:t>́</w:t>
      </w:r>
      <w:r w:rsidRPr="00ED544D">
        <w:t>сную от Христа</w:t>
      </w:r>
      <w:r w:rsidR="007D51A2">
        <w:t>́</w:t>
      </w:r>
      <w:r w:rsidRPr="00ED544D">
        <w:t xml:space="preserve"> прие</w:t>
      </w:r>
      <w:r w:rsidR="007D51A2">
        <w:t>́</w:t>
      </w:r>
      <w:r w:rsidRPr="00ED544D">
        <w:t>мый,/ приими</w:t>
      </w:r>
      <w:r w:rsidR="007D51A2">
        <w:t>́</w:t>
      </w:r>
      <w:r w:rsidRPr="00ED544D">
        <w:t xml:space="preserve"> и земно</w:t>
      </w:r>
      <w:r w:rsidR="007D51A2">
        <w:t>́</w:t>
      </w:r>
      <w:r w:rsidRPr="00ED544D">
        <w:t>е прославле</w:t>
      </w:r>
      <w:r w:rsidR="007D51A2">
        <w:t>́</w:t>
      </w:r>
      <w:r w:rsidRPr="00ED544D">
        <w:t>ние// и моли</w:t>
      </w:r>
      <w:r w:rsidR="007D51A2">
        <w:t>́</w:t>
      </w:r>
      <w:r w:rsidRPr="00ED544D">
        <w:t xml:space="preserve"> спасти</w:t>
      </w:r>
      <w:r w:rsidR="007D51A2">
        <w:t>́</w:t>
      </w:r>
      <w:r w:rsidRPr="00ED544D">
        <w:t>ся душа</w:t>
      </w:r>
      <w:r w:rsidR="007D51A2">
        <w:t>́</w:t>
      </w:r>
      <w:r w:rsidRPr="00ED544D">
        <w:t>м на</w:t>
      </w:r>
      <w:r w:rsidR="007D51A2">
        <w:t>́</w:t>
      </w:r>
      <w:r w:rsidRPr="00ED544D">
        <w:t>шим.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И</w:t>
      </w:r>
      <w:r w:rsidRPr="00657FBD">
        <w:rPr>
          <w:rFonts w:ascii="VesnaCTT" w:hAnsi="VesnaCTT"/>
        </w:rPr>
        <w:t xml:space="preserve"> </w:t>
      </w:r>
      <w:r w:rsidRPr="00657FBD">
        <w:t>ны</w:t>
      </w:r>
      <w:r w:rsidR="007D51A2">
        <w:t>́</w:t>
      </w:r>
      <w:r w:rsidRPr="00657FBD">
        <w:t>не,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и</w:t>
      </w:r>
      <w:r w:rsidRPr="00657FBD">
        <w:rPr>
          <w:rFonts w:ascii="VesnaCTT" w:hAnsi="VesnaCTT"/>
        </w:rPr>
        <w:t xml:space="preserve"> </w:t>
      </w:r>
      <w:r w:rsidRPr="00657FBD">
        <w:t>подо</w:t>
      </w:r>
      <w:r w:rsidR="007D51A2">
        <w:t>́</w:t>
      </w:r>
      <w:r w:rsidRPr="00657FBD">
        <w:t>бен</w:t>
      </w:r>
      <w:r w:rsidRPr="00657FBD">
        <w:rPr>
          <w:rFonts w:ascii="VesnaCTT" w:hAnsi="VesnaCTT"/>
        </w:rPr>
        <w:t xml:space="preserve"> </w:t>
      </w:r>
      <w:r w:rsidRPr="00657FBD">
        <w:t>то</w:t>
      </w:r>
      <w:r w:rsidR="007D51A2">
        <w:t>́</w:t>
      </w:r>
      <w:r w:rsidRPr="00657FBD">
        <w:t>йже: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О</w:t>
      </w:r>
      <w:r w:rsidRPr="00ED544D">
        <w:t>, пресла</w:t>
      </w:r>
      <w:r w:rsidR="007D51A2">
        <w:t>́</w:t>
      </w:r>
      <w:r w:rsidRPr="00ED544D">
        <w:t>внаго чудесе</w:t>
      </w:r>
      <w:r w:rsidR="007D51A2">
        <w:t>́</w:t>
      </w:r>
      <w:r w:rsidRPr="00ED544D">
        <w:t>!/ Небесе</w:t>
      </w:r>
      <w:r w:rsidR="007D51A2">
        <w:t>́</w:t>
      </w:r>
      <w:r w:rsidRPr="00ED544D">
        <w:t xml:space="preserve"> и земли</w:t>
      </w:r>
      <w:r w:rsidR="007D51A2">
        <w:t>́</w:t>
      </w:r>
      <w:r w:rsidRPr="00ED544D">
        <w:t xml:space="preserve"> Цари</w:t>
      </w:r>
      <w:r w:rsidR="007D51A2">
        <w:t>́</w:t>
      </w:r>
      <w:r w:rsidRPr="00ED544D">
        <w:t>ца,/ от святы</w:t>
      </w:r>
      <w:r w:rsidR="007D51A2">
        <w:t>́</w:t>
      </w:r>
      <w:r w:rsidRPr="00ED544D">
        <w:t>х сро</w:t>
      </w:r>
      <w:r w:rsidR="007D51A2">
        <w:t>́</w:t>
      </w:r>
      <w:r w:rsidRPr="00ED544D">
        <w:t>дников на</w:t>
      </w:r>
      <w:r w:rsidR="007D51A2">
        <w:t>́</w:t>
      </w:r>
      <w:r w:rsidRPr="00ED544D">
        <w:t>ших умоля</w:t>
      </w:r>
      <w:r w:rsidR="007D51A2">
        <w:t>́</w:t>
      </w:r>
      <w:r w:rsidRPr="00ED544D">
        <w:t>емая,/ до ны</w:t>
      </w:r>
      <w:r w:rsidR="007D51A2">
        <w:t>́</w:t>
      </w:r>
      <w:r w:rsidRPr="00ED544D">
        <w:t>не зе</w:t>
      </w:r>
      <w:r w:rsidR="007D51A2">
        <w:t>́</w:t>
      </w:r>
      <w:r w:rsidRPr="00ED544D">
        <w:t>млю Ру</w:t>
      </w:r>
      <w:r w:rsidR="007D51A2">
        <w:t>́</w:t>
      </w:r>
      <w:r w:rsidRPr="00ED544D">
        <w:t>сскую покрыва</w:t>
      </w:r>
      <w:r w:rsidR="007D51A2">
        <w:t>́</w:t>
      </w:r>
      <w:r w:rsidRPr="00ED544D">
        <w:t>ет/ и ли</w:t>
      </w:r>
      <w:r w:rsidR="007D51A2">
        <w:t>́</w:t>
      </w:r>
      <w:r w:rsidRPr="00ED544D">
        <w:t>ка Своего</w:t>
      </w:r>
      <w:r w:rsidR="007D51A2">
        <w:t>́</w:t>
      </w:r>
      <w:r w:rsidRPr="00ED544D">
        <w:t xml:space="preserve"> изображе</w:t>
      </w:r>
      <w:r w:rsidR="007D51A2">
        <w:t>́</w:t>
      </w:r>
      <w:r w:rsidRPr="00ED544D">
        <w:t>нии ми</w:t>
      </w:r>
      <w:r w:rsidR="007D51A2">
        <w:t>́</w:t>
      </w:r>
      <w:r w:rsidRPr="00ED544D">
        <w:t>лостивно обогаща</w:t>
      </w:r>
      <w:r w:rsidR="007D51A2">
        <w:t>́</w:t>
      </w:r>
      <w:r w:rsidRPr="00ED544D">
        <w:t>ет./ О Влады</w:t>
      </w:r>
      <w:r w:rsidR="007D51A2">
        <w:t>́</w:t>
      </w:r>
      <w:r w:rsidRPr="00ED544D">
        <w:t>чице держа</w:t>
      </w:r>
      <w:r w:rsidR="007D51A2">
        <w:t>́</w:t>
      </w:r>
      <w:r w:rsidRPr="00ED544D">
        <w:t>вная!/ Не преста</w:t>
      </w:r>
      <w:r w:rsidR="007D51A2">
        <w:t>́</w:t>
      </w:r>
      <w:r w:rsidRPr="00ED544D">
        <w:t>ни и на бу</w:t>
      </w:r>
      <w:r w:rsidR="007D51A2">
        <w:t>́</w:t>
      </w:r>
      <w:r w:rsidRPr="00ED544D">
        <w:t>дущее вре</w:t>
      </w:r>
      <w:r w:rsidR="007D51A2">
        <w:t>́</w:t>
      </w:r>
      <w:r w:rsidRPr="00ED544D">
        <w:t>мя/ во утвержде</w:t>
      </w:r>
      <w:r w:rsidR="007D51A2">
        <w:t>́</w:t>
      </w:r>
      <w:r w:rsidRPr="00ED544D">
        <w:t>ние на Руси</w:t>
      </w:r>
      <w:r w:rsidR="007D51A2">
        <w:t>́</w:t>
      </w:r>
      <w:r w:rsidRPr="00ED544D">
        <w:t xml:space="preserve"> Правосла</w:t>
      </w:r>
      <w:r w:rsidR="007D51A2">
        <w:t>́</w:t>
      </w:r>
      <w:r w:rsidRPr="00ED544D">
        <w:t>вия// ми</w:t>
      </w:r>
      <w:r w:rsidR="007D51A2">
        <w:t>́</w:t>
      </w:r>
      <w:r w:rsidRPr="00ED544D">
        <w:t>лости и чудеса</w:t>
      </w:r>
      <w:r w:rsidR="007D51A2">
        <w:t>́</w:t>
      </w:r>
      <w:r w:rsidRPr="00ED544D">
        <w:t xml:space="preserve"> излива</w:t>
      </w:r>
      <w:r w:rsidR="007D51A2">
        <w:t>́</w:t>
      </w:r>
      <w:r w:rsidRPr="00ED544D">
        <w:t>ти до ве</w:t>
      </w:r>
      <w:r w:rsidR="007D51A2">
        <w:t>́</w:t>
      </w:r>
      <w:r w:rsidRPr="00ED544D">
        <w:t>ка. Ами</w:t>
      </w:r>
      <w:r w:rsidR="007D51A2">
        <w:t>́</w:t>
      </w:r>
      <w:r w:rsidRPr="00ED544D">
        <w:t>нь.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Тропа</w:t>
      </w:r>
      <w:r w:rsidR="007D51A2">
        <w:t>́</w:t>
      </w:r>
      <w:r w:rsidRPr="00657FBD">
        <w:t>рь,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4: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Д</w:t>
      </w:r>
      <w:r w:rsidRPr="00ED544D">
        <w:t>несь, благове</w:t>
      </w:r>
      <w:r w:rsidR="007D51A2">
        <w:t>́</w:t>
      </w:r>
      <w:r w:rsidRPr="00ED544D">
        <w:t>рнии лю</w:t>
      </w:r>
      <w:r w:rsidR="007D51A2">
        <w:t>́</w:t>
      </w:r>
      <w:r w:rsidRPr="00ED544D">
        <w:t>дие, све</w:t>
      </w:r>
      <w:r w:rsidR="007D51A2">
        <w:t>́</w:t>
      </w:r>
      <w:r w:rsidRPr="00ED544D">
        <w:t>тло почти</w:t>
      </w:r>
      <w:r w:rsidR="007D51A2">
        <w:t>́</w:t>
      </w:r>
      <w:r w:rsidRPr="00ED544D">
        <w:t>м/ седмери</w:t>
      </w:r>
      <w:r w:rsidR="007D51A2">
        <w:t>́</w:t>
      </w:r>
      <w:r w:rsidRPr="00ED544D">
        <w:t>цу честну</w:t>
      </w:r>
      <w:r w:rsidR="007D51A2">
        <w:t>́</w:t>
      </w:r>
      <w:r w:rsidRPr="00ED544D">
        <w:t>ю ца</w:t>
      </w:r>
      <w:r w:rsidR="007D51A2">
        <w:t>́</w:t>
      </w:r>
      <w:r w:rsidRPr="00ED544D">
        <w:t>рственных страстоте</w:t>
      </w:r>
      <w:r w:rsidR="007D51A2">
        <w:t>́</w:t>
      </w:r>
      <w:r w:rsidRPr="00ED544D">
        <w:t>рпец,/ Христо</w:t>
      </w:r>
      <w:r w:rsidR="007D51A2">
        <w:t>́</w:t>
      </w:r>
      <w:r w:rsidRPr="00ED544D">
        <w:t>ву еди</w:t>
      </w:r>
      <w:r w:rsidR="007D51A2">
        <w:t>́</w:t>
      </w:r>
      <w:r w:rsidRPr="00ED544D">
        <w:t>ну дома</w:t>
      </w:r>
      <w:r w:rsidR="007D51A2">
        <w:t>́</w:t>
      </w:r>
      <w:r w:rsidRPr="00ED544D">
        <w:t>шнюю Це</w:t>
      </w:r>
      <w:r w:rsidR="007D51A2">
        <w:t>́</w:t>
      </w:r>
      <w:r w:rsidRPr="00ED544D">
        <w:t>рковь:/ Никола</w:t>
      </w:r>
      <w:r w:rsidR="007D51A2">
        <w:t>́</w:t>
      </w:r>
      <w:r w:rsidRPr="00ED544D">
        <w:t>я и Алекса</w:t>
      </w:r>
      <w:r w:rsidR="007D51A2">
        <w:t>́</w:t>
      </w:r>
      <w:r w:rsidRPr="00ED544D">
        <w:t>ндру,/ Алекси</w:t>
      </w:r>
      <w:r w:rsidR="007D51A2">
        <w:t>́</w:t>
      </w:r>
      <w:r w:rsidRPr="00ED544D">
        <w:t>я, О</w:t>
      </w:r>
      <w:r w:rsidR="007D51A2">
        <w:t>́</w:t>
      </w:r>
      <w:r w:rsidRPr="00ED544D">
        <w:t>льгу, Татиа</w:t>
      </w:r>
      <w:r w:rsidR="007D51A2">
        <w:t>́</w:t>
      </w:r>
      <w:r w:rsidRPr="00ED544D">
        <w:t>ну, Мари</w:t>
      </w:r>
      <w:r w:rsidR="007D51A2">
        <w:t>́</w:t>
      </w:r>
      <w:r w:rsidRPr="00ED544D">
        <w:t>ю и Анастаси</w:t>
      </w:r>
      <w:r w:rsidR="007D51A2">
        <w:t>́</w:t>
      </w:r>
      <w:r w:rsidRPr="00ED544D">
        <w:t>ю./ Ти</w:t>
      </w:r>
      <w:r w:rsidR="007D51A2">
        <w:t>́</w:t>
      </w:r>
      <w:r w:rsidRPr="00ED544D">
        <w:t>и бо, уз и страда</w:t>
      </w:r>
      <w:r w:rsidR="007D51A2">
        <w:t>́</w:t>
      </w:r>
      <w:r w:rsidRPr="00ED544D">
        <w:t>ний многоразли</w:t>
      </w:r>
      <w:r w:rsidR="007D51A2">
        <w:t>́</w:t>
      </w:r>
      <w:r w:rsidRPr="00ED544D">
        <w:t>чных не убоя</w:t>
      </w:r>
      <w:r w:rsidR="007D51A2">
        <w:t>́</w:t>
      </w:r>
      <w:r w:rsidRPr="00ED544D">
        <w:t>вшеся,/ от богобо</w:t>
      </w:r>
      <w:r w:rsidR="007D51A2">
        <w:t>́</w:t>
      </w:r>
      <w:r w:rsidRPr="00ED544D">
        <w:t>рных смерть и поруга</w:t>
      </w:r>
      <w:r w:rsidR="007D51A2">
        <w:t>́</w:t>
      </w:r>
      <w:r w:rsidRPr="00ED544D">
        <w:t>ние теле</w:t>
      </w:r>
      <w:r w:rsidR="007D51A2">
        <w:t>́</w:t>
      </w:r>
      <w:r w:rsidRPr="00ED544D">
        <w:t>с прия</w:t>
      </w:r>
      <w:r w:rsidR="007D51A2">
        <w:t>́</w:t>
      </w:r>
      <w:r w:rsidRPr="00ED544D">
        <w:t>ша/ и дерзнове</w:t>
      </w:r>
      <w:r w:rsidR="007D51A2">
        <w:t>́</w:t>
      </w:r>
      <w:r w:rsidRPr="00ED544D">
        <w:t>ние ко Го</w:t>
      </w:r>
      <w:r w:rsidR="007D51A2">
        <w:t>́</w:t>
      </w:r>
      <w:r w:rsidRPr="00ED544D">
        <w:t>споду в моли</w:t>
      </w:r>
      <w:r w:rsidR="007D51A2">
        <w:t>́</w:t>
      </w:r>
      <w:r w:rsidRPr="00ED544D">
        <w:t>тве улучи</w:t>
      </w:r>
      <w:r w:rsidR="007D51A2">
        <w:t>́</w:t>
      </w:r>
      <w:r w:rsidRPr="00ED544D">
        <w:t>ша./ Сего</w:t>
      </w:r>
      <w:r w:rsidR="007D51A2">
        <w:t>́</w:t>
      </w:r>
      <w:r w:rsidRPr="00ED544D">
        <w:t xml:space="preserve"> ра</w:t>
      </w:r>
      <w:r w:rsidR="007D51A2">
        <w:t>́</w:t>
      </w:r>
      <w:r w:rsidRPr="00ED544D">
        <w:t>ди к ним с любо</w:t>
      </w:r>
      <w:r w:rsidR="007D51A2">
        <w:t>́</w:t>
      </w:r>
      <w:r w:rsidRPr="00ED544D">
        <w:t>вию возопии</w:t>
      </w:r>
      <w:r w:rsidR="007D51A2">
        <w:t>́</w:t>
      </w:r>
      <w:r w:rsidRPr="00ED544D">
        <w:t xml:space="preserve">м:/ </w:t>
      </w:r>
      <w:r w:rsidRPr="00ED544D">
        <w:lastRenderedPageBreak/>
        <w:t>о святи</w:t>
      </w:r>
      <w:r w:rsidR="007D51A2">
        <w:t>́</w:t>
      </w:r>
      <w:r w:rsidRPr="00ED544D">
        <w:t>и страстоте</w:t>
      </w:r>
      <w:r w:rsidR="007D51A2">
        <w:t>́</w:t>
      </w:r>
      <w:r w:rsidRPr="00ED544D">
        <w:t>рпцы,/ гла</w:t>
      </w:r>
      <w:r w:rsidR="007D51A2">
        <w:t>́</w:t>
      </w:r>
      <w:r w:rsidRPr="00ED544D">
        <w:t>су покая</w:t>
      </w:r>
      <w:r w:rsidR="007D51A2">
        <w:t>́</w:t>
      </w:r>
      <w:r w:rsidRPr="00ED544D">
        <w:t>ния и стена</w:t>
      </w:r>
      <w:r w:rsidR="007D51A2">
        <w:t>́</w:t>
      </w:r>
      <w:r w:rsidRPr="00ED544D">
        <w:t>нию наро</w:t>
      </w:r>
      <w:r w:rsidR="007D51A2">
        <w:t>́</w:t>
      </w:r>
      <w:r w:rsidRPr="00ED544D">
        <w:t>да на</w:t>
      </w:r>
      <w:r w:rsidR="007D51A2">
        <w:t>́</w:t>
      </w:r>
      <w:r w:rsidRPr="00ED544D">
        <w:t>шего вонми</w:t>
      </w:r>
      <w:r w:rsidR="007D51A2">
        <w:t>́</w:t>
      </w:r>
      <w:r w:rsidRPr="00ED544D">
        <w:t>те,/ зе</w:t>
      </w:r>
      <w:r w:rsidR="007D51A2">
        <w:t>́</w:t>
      </w:r>
      <w:r w:rsidRPr="00ED544D">
        <w:t>млю Росси</w:t>
      </w:r>
      <w:r w:rsidR="007D51A2">
        <w:t>́</w:t>
      </w:r>
      <w:r w:rsidRPr="00ED544D">
        <w:t>йскую в любви</w:t>
      </w:r>
      <w:r w:rsidR="007D51A2">
        <w:t>́</w:t>
      </w:r>
      <w:r w:rsidRPr="00ED544D">
        <w:t xml:space="preserve"> к Правосла</w:t>
      </w:r>
      <w:r w:rsidR="007D51A2">
        <w:t>́</w:t>
      </w:r>
      <w:r w:rsidRPr="00ED544D">
        <w:t>вию утверди</w:t>
      </w:r>
      <w:r w:rsidR="007D51A2">
        <w:t>́</w:t>
      </w:r>
      <w:r w:rsidRPr="00ED544D">
        <w:t>те,/ от междоусо</w:t>
      </w:r>
      <w:r w:rsidR="007D51A2">
        <w:t>́</w:t>
      </w:r>
      <w:r w:rsidRPr="00ED544D">
        <w:t>бныя бра</w:t>
      </w:r>
      <w:r w:rsidR="007D51A2">
        <w:t>́</w:t>
      </w:r>
      <w:r w:rsidRPr="00ED544D">
        <w:t>ни сохрани</w:t>
      </w:r>
      <w:r w:rsidR="007D51A2">
        <w:t>́</w:t>
      </w:r>
      <w:r w:rsidRPr="00ED544D">
        <w:t>те,/ мир ми</w:t>
      </w:r>
      <w:r w:rsidR="007D51A2">
        <w:t>́</w:t>
      </w:r>
      <w:r w:rsidRPr="00ED544D">
        <w:t>рови у Бо</w:t>
      </w:r>
      <w:r w:rsidR="007D51A2">
        <w:t>́</w:t>
      </w:r>
      <w:r w:rsidRPr="00ED544D">
        <w:t>га испроси</w:t>
      </w:r>
      <w:r w:rsidR="007D51A2">
        <w:t>́</w:t>
      </w:r>
      <w:r w:rsidRPr="00ED544D">
        <w:t>те// и душа</w:t>
      </w:r>
      <w:r w:rsidR="007D51A2">
        <w:t>́</w:t>
      </w:r>
      <w:r w:rsidRPr="00ED544D">
        <w:t>м на</w:t>
      </w:r>
      <w:r w:rsidR="007D51A2">
        <w:t>́</w:t>
      </w:r>
      <w:r w:rsidRPr="00ED544D">
        <w:t>шим ве</w:t>
      </w:r>
      <w:r w:rsidR="007D51A2">
        <w:t>́</w:t>
      </w:r>
      <w:r w:rsidRPr="00ED544D">
        <w:t>лию ми</w:t>
      </w:r>
      <w:r w:rsidR="007D51A2">
        <w:t>́</w:t>
      </w:r>
      <w:r w:rsidRPr="00ED544D">
        <w:t>лость.</w:t>
      </w:r>
    </w:p>
    <w:p w:rsidR="00ED544D" w:rsidRPr="00657FBD" w:rsidRDefault="00A4067A" w:rsidP="007E7A95">
      <w:pPr>
        <w:pStyle w:val="nbtservheadCAP"/>
        <w:rPr>
          <w:rFonts w:ascii="VesnaCTT" w:hAnsi="VesnaCTT"/>
        </w:rPr>
      </w:pPr>
      <w:r w:rsidRPr="00657FBD">
        <w:t>НА</w:t>
      </w:r>
      <w:r w:rsidRPr="00657FBD">
        <w:rPr>
          <w:rFonts w:ascii="VesnaCTT" w:hAnsi="VesnaCTT"/>
        </w:rPr>
        <w:t xml:space="preserve"> </w:t>
      </w:r>
      <w:r w:rsidRPr="00657FBD">
        <w:t>У</w:t>
      </w:r>
      <w:r>
        <w:t>́</w:t>
      </w:r>
      <w:r w:rsidRPr="00657FBD">
        <w:t>ТРЕНИ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На Б</w:t>
      </w:r>
      <w:r w:rsidRPr="00ED544D">
        <w:t>ог Госпо</w:t>
      </w:r>
      <w:r w:rsidR="007D51A2">
        <w:t>́</w:t>
      </w:r>
      <w:r w:rsidRPr="00ED544D">
        <w:t xml:space="preserve">дь: </w:t>
      </w:r>
      <w:r w:rsidRPr="00ED544D">
        <w:rPr>
          <w:rStyle w:val="nbtservred"/>
        </w:rPr>
        <w:t>тропа</w:t>
      </w:r>
      <w:r w:rsidR="007D51A2">
        <w:rPr>
          <w:rStyle w:val="nbtservred"/>
        </w:rPr>
        <w:t>́</w:t>
      </w:r>
      <w:r w:rsidRPr="00ED544D">
        <w:rPr>
          <w:rStyle w:val="nbtservred"/>
        </w:rPr>
        <w:t>рь страстоте</w:t>
      </w:r>
      <w:r w:rsidR="007D51A2">
        <w:rPr>
          <w:rStyle w:val="nbtservred"/>
        </w:rPr>
        <w:t>́</w:t>
      </w:r>
      <w:r w:rsidRPr="00ED544D">
        <w:rPr>
          <w:rStyle w:val="nbtservred"/>
        </w:rPr>
        <w:t>рпцем</w:t>
      </w:r>
      <w:r w:rsidR="00AF4DCC">
        <w:rPr>
          <w:rStyle w:val="nbtservred"/>
        </w:rPr>
        <w:t>,</w:t>
      </w:r>
      <w:r w:rsidRPr="00ED544D">
        <w:rPr>
          <w:rStyle w:val="nbtservred"/>
        </w:rPr>
        <w:t xml:space="preserve"> два</w:t>
      </w:r>
      <w:r w:rsidR="007D51A2">
        <w:rPr>
          <w:rStyle w:val="nbtservred"/>
        </w:rPr>
        <w:t>́</w:t>
      </w:r>
      <w:r w:rsidRPr="00ED544D">
        <w:rPr>
          <w:rStyle w:val="nbtservred"/>
        </w:rPr>
        <w:t>жды. Сла</w:t>
      </w:r>
      <w:r w:rsidR="007D51A2">
        <w:rPr>
          <w:rStyle w:val="nbtservred"/>
        </w:rPr>
        <w:t>́</w:t>
      </w:r>
      <w:r w:rsidRPr="00ED544D">
        <w:rPr>
          <w:rStyle w:val="nbtservred"/>
        </w:rPr>
        <w:t>ва, и ны</w:t>
      </w:r>
      <w:r w:rsidR="007D51A2">
        <w:rPr>
          <w:rStyle w:val="nbtservred"/>
        </w:rPr>
        <w:t>́</w:t>
      </w:r>
      <w:r w:rsidRPr="00ED544D">
        <w:rPr>
          <w:rStyle w:val="nbtservred"/>
        </w:rPr>
        <w:t>не, Богоро</w:t>
      </w:r>
      <w:r w:rsidR="007D51A2">
        <w:rPr>
          <w:rStyle w:val="nbtservred"/>
        </w:rPr>
        <w:t>́</w:t>
      </w:r>
      <w:r w:rsidRPr="00ED544D">
        <w:rPr>
          <w:rStyle w:val="nbtservred"/>
        </w:rPr>
        <w:t>дичен: Е</w:t>
      </w:r>
      <w:r w:rsidR="007D51A2">
        <w:rPr>
          <w:rStyle w:val="nbtservred"/>
        </w:rPr>
        <w:t>́</w:t>
      </w:r>
      <w:r w:rsidRPr="00ED544D">
        <w:t>же от ве</w:t>
      </w:r>
      <w:r w:rsidR="007D51A2">
        <w:t>́</w:t>
      </w:r>
      <w:r w:rsidRPr="00ED544D">
        <w:t>ка утае</w:t>
      </w:r>
      <w:r w:rsidR="007D51A2">
        <w:t>́</w:t>
      </w:r>
      <w:r w:rsidRPr="00ED544D">
        <w:t>нное: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По</w:t>
      </w:r>
      <w:r w:rsidRPr="00657FBD">
        <w:rPr>
          <w:rFonts w:ascii="VesnaCTT" w:hAnsi="VesnaCTT"/>
        </w:rPr>
        <w:t xml:space="preserve"> </w:t>
      </w:r>
      <w:r w:rsidRPr="00657FBD">
        <w:t>1-м</w:t>
      </w:r>
      <w:r w:rsidRPr="00657FBD">
        <w:rPr>
          <w:rFonts w:ascii="VesnaCTT" w:hAnsi="VesnaCTT"/>
        </w:rPr>
        <w:t xml:space="preserve"> </w:t>
      </w:r>
      <w:r w:rsidRPr="00657FBD">
        <w:t>стихосло</w:t>
      </w:r>
      <w:r w:rsidR="007D51A2">
        <w:t>́</w:t>
      </w:r>
      <w:r w:rsidRPr="00657FBD">
        <w:t>вии</w:t>
      </w:r>
      <w:r w:rsidRPr="00657FBD">
        <w:rPr>
          <w:rFonts w:ascii="VesnaCTT" w:hAnsi="VesnaCTT"/>
        </w:rPr>
        <w:t xml:space="preserve"> </w:t>
      </w:r>
      <w:r w:rsidRPr="00657FBD">
        <w:t>седа</w:t>
      </w:r>
      <w:r w:rsidR="007D51A2">
        <w:t>́</w:t>
      </w:r>
      <w:r w:rsidRPr="00657FBD">
        <w:t>лен,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8</w:t>
      </w:r>
      <w:r w:rsidRPr="00657FBD">
        <w:rPr>
          <w:rFonts w:ascii="VesnaCTT" w:hAnsi="VesnaCTT"/>
        </w:rPr>
        <w:t>.</w:t>
      </w:r>
    </w:p>
    <w:p w:rsidR="00ED544D" w:rsidRPr="00657FBD" w:rsidRDefault="00ED544D" w:rsidP="00ED544D">
      <w:pPr>
        <w:pStyle w:val="nbtservpodoben"/>
        <w:rPr>
          <w:rFonts w:ascii="VesnaCTT" w:hAnsi="VesnaCTT"/>
        </w:rPr>
      </w:pPr>
      <w:r w:rsidRPr="00ED544D">
        <w:rPr>
          <w:rStyle w:val="nbtservred"/>
        </w:rPr>
        <w:t>Подо</w:t>
      </w:r>
      <w:r w:rsidR="007D51A2">
        <w:rPr>
          <w:rStyle w:val="nbtservred"/>
          <w:rFonts w:cs="Times New Roman"/>
        </w:rPr>
        <w:t>́</w:t>
      </w:r>
      <w:r w:rsidRPr="00ED544D">
        <w:rPr>
          <w:rStyle w:val="nbtservred"/>
        </w:rPr>
        <w:t>бен: П</w:t>
      </w:r>
      <w:r w:rsidRPr="00657FBD">
        <w:t>овеле</w:t>
      </w:r>
      <w:r w:rsidR="007D51A2">
        <w:rPr>
          <w:rFonts w:cs="Times New Roman"/>
        </w:rPr>
        <w:t>́</w:t>
      </w:r>
      <w:r w:rsidRPr="00657FBD">
        <w:t>нное</w:t>
      </w:r>
      <w:r w:rsidRPr="00657FBD">
        <w:rPr>
          <w:rFonts w:ascii="VesnaCTT" w:hAnsi="VesnaCTT"/>
        </w:rPr>
        <w:t xml:space="preserve"> </w:t>
      </w:r>
      <w:r w:rsidRPr="00657FBD">
        <w:t>та</w:t>
      </w:r>
      <w:r w:rsidR="007D51A2">
        <w:rPr>
          <w:rFonts w:cs="Times New Roman"/>
        </w:rPr>
        <w:t>́</w:t>
      </w:r>
      <w:r w:rsidRPr="00657FBD">
        <w:t>йно: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П</w:t>
      </w:r>
      <w:r w:rsidRPr="00ED544D">
        <w:t>опече</w:t>
      </w:r>
      <w:r w:rsidR="007D51A2">
        <w:t>́</w:t>
      </w:r>
      <w:r w:rsidRPr="00ED544D">
        <w:t>ние име</w:t>
      </w:r>
      <w:r w:rsidR="007D51A2">
        <w:t>́</w:t>
      </w:r>
      <w:r w:rsidRPr="00ED544D">
        <w:t>л еси</w:t>
      </w:r>
      <w:r w:rsidR="007D51A2">
        <w:t>́</w:t>
      </w:r>
      <w:r w:rsidRPr="00ED544D">
        <w:t xml:space="preserve"> о ве</w:t>
      </w:r>
      <w:r w:rsidR="007D51A2">
        <w:t>́</w:t>
      </w:r>
      <w:r w:rsidRPr="00ED544D">
        <w:t>ре Правосла</w:t>
      </w:r>
      <w:r w:rsidR="007D51A2">
        <w:t>́</w:t>
      </w:r>
      <w:r w:rsidRPr="00ED544D">
        <w:t>вней, боговенча</w:t>
      </w:r>
      <w:r w:rsidR="007D51A2">
        <w:t>́</w:t>
      </w:r>
      <w:r w:rsidRPr="00ED544D">
        <w:t>нный царю</w:t>
      </w:r>
      <w:r w:rsidR="007D51A2">
        <w:t>́</w:t>
      </w:r>
      <w:r w:rsidRPr="00ED544D">
        <w:t xml:space="preserve"> Нико</w:t>
      </w:r>
      <w:r w:rsidR="007D51A2">
        <w:t>́</w:t>
      </w:r>
      <w:r w:rsidRPr="00ED544D">
        <w:t>лае,/ от апо</w:t>
      </w:r>
      <w:r w:rsidR="007D51A2">
        <w:t>́</w:t>
      </w:r>
      <w:r w:rsidRPr="00ED544D">
        <w:t>стол Це</w:t>
      </w:r>
      <w:r w:rsidR="007D51A2">
        <w:t>́</w:t>
      </w:r>
      <w:r w:rsidRPr="00ED544D">
        <w:t>ркви на</w:t>
      </w:r>
      <w:r w:rsidR="007D51A2">
        <w:t>́</w:t>
      </w:r>
      <w:r w:rsidRPr="00ED544D">
        <w:t>шей преда</w:t>
      </w:r>
      <w:r w:rsidR="007D51A2">
        <w:t>́</w:t>
      </w:r>
      <w:r w:rsidRPr="00ED544D">
        <w:t>нней,/ разуме</w:t>
      </w:r>
      <w:r w:rsidR="007D51A2">
        <w:t>́</w:t>
      </w:r>
      <w:r w:rsidRPr="00ED544D">
        <w:t>я ей бы</w:t>
      </w:r>
      <w:r w:rsidR="007D51A2">
        <w:t>́</w:t>
      </w:r>
      <w:r w:rsidRPr="00ED544D">
        <w:t>ти Росси</w:t>
      </w:r>
      <w:r w:rsidR="007D51A2">
        <w:t>́</w:t>
      </w:r>
      <w:r w:rsidRPr="00ED544D">
        <w:t>йстей земли</w:t>
      </w:r>
      <w:r w:rsidR="007D51A2">
        <w:t>́</w:t>
      </w:r>
      <w:r w:rsidRPr="00ED544D">
        <w:t xml:space="preserve"> утвержде</w:t>
      </w:r>
      <w:r w:rsidR="007D51A2">
        <w:t>́</w:t>
      </w:r>
      <w:r w:rsidRPr="00ED544D">
        <w:t>нием.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Сла</w:t>
      </w:r>
      <w:r w:rsidR="007D51A2">
        <w:t>́</w:t>
      </w:r>
      <w:r w:rsidRPr="00657FBD">
        <w:t>ва,</w:t>
      </w:r>
      <w:r w:rsidRPr="00657FBD">
        <w:rPr>
          <w:rFonts w:ascii="VesnaCTT" w:hAnsi="VesnaCTT"/>
        </w:rPr>
        <w:t xml:space="preserve"> </w:t>
      </w:r>
      <w:r w:rsidRPr="00657FBD">
        <w:t>и</w:t>
      </w:r>
      <w:r w:rsidRPr="00657FBD">
        <w:rPr>
          <w:rFonts w:ascii="VesnaCTT" w:hAnsi="VesnaCTT"/>
        </w:rPr>
        <w:t xml:space="preserve"> </w:t>
      </w:r>
      <w:r w:rsidRPr="00657FBD">
        <w:t>ны</w:t>
      </w:r>
      <w:r w:rsidR="007D51A2">
        <w:t>́</w:t>
      </w:r>
      <w:r w:rsidRPr="00657FBD">
        <w:t>не,</w:t>
      </w:r>
      <w:r w:rsidRPr="00657FBD">
        <w:rPr>
          <w:rFonts w:ascii="VesnaCTT" w:hAnsi="VesnaCTT"/>
        </w:rPr>
        <w:t xml:space="preserve"> </w:t>
      </w:r>
      <w:r w:rsidRPr="00657FBD">
        <w:t>Богоро</w:t>
      </w:r>
      <w:r w:rsidR="007D51A2">
        <w:t>́</w:t>
      </w:r>
      <w:r w:rsidRPr="00657FBD">
        <w:t>дичен: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В</w:t>
      </w:r>
      <w:r w:rsidRPr="00ED544D">
        <w:t xml:space="preserve"> поноше</w:t>
      </w:r>
      <w:r w:rsidR="007D51A2">
        <w:t>́</w:t>
      </w:r>
      <w:r w:rsidRPr="00ED544D">
        <w:t>нии и обдержа</w:t>
      </w:r>
      <w:r w:rsidR="00DF19C1">
        <w:t>́</w:t>
      </w:r>
      <w:r w:rsidRPr="00ED544D">
        <w:t>нии язы</w:t>
      </w:r>
      <w:r w:rsidR="00DF19C1">
        <w:t>́</w:t>
      </w:r>
      <w:r w:rsidRPr="00ED544D">
        <w:t>ков есмы</w:t>
      </w:r>
      <w:r w:rsidR="00DF19C1">
        <w:t>́</w:t>
      </w:r>
      <w:r w:rsidRPr="00ED544D">
        <w:t>,/ вси бо преогорчи</w:t>
      </w:r>
      <w:r w:rsidR="00DF19C1">
        <w:t>́</w:t>
      </w:r>
      <w:r w:rsidRPr="00ED544D">
        <w:t>хом Сы</w:t>
      </w:r>
      <w:r w:rsidR="00DF19C1">
        <w:t>́</w:t>
      </w:r>
      <w:r w:rsidRPr="00ED544D">
        <w:t>на Твоего</w:t>
      </w:r>
      <w:r w:rsidR="00DF19C1">
        <w:t>́</w:t>
      </w:r>
      <w:r w:rsidRPr="00ED544D">
        <w:t>, и Той посети</w:t>
      </w:r>
      <w:r w:rsidR="00DF19C1">
        <w:t>́</w:t>
      </w:r>
      <w:r w:rsidRPr="00ED544D">
        <w:t xml:space="preserve"> ны преще</w:t>
      </w:r>
      <w:r w:rsidR="00DF19C1">
        <w:t>́</w:t>
      </w:r>
      <w:r w:rsidRPr="00ED544D">
        <w:t>нием Свои</w:t>
      </w:r>
      <w:r w:rsidR="00DF19C1">
        <w:t>́</w:t>
      </w:r>
      <w:r w:rsidRPr="00ED544D">
        <w:t>м,/ но умоли</w:t>
      </w:r>
      <w:r w:rsidR="00DF19C1">
        <w:t>́</w:t>
      </w:r>
      <w:r w:rsidRPr="00ED544D">
        <w:t>, Де</w:t>
      </w:r>
      <w:r w:rsidR="00DF19C1">
        <w:t>́</w:t>
      </w:r>
      <w:r w:rsidRPr="00ED544D">
        <w:t>во Пречи</w:t>
      </w:r>
      <w:r w:rsidR="00DF19C1">
        <w:t>́</w:t>
      </w:r>
      <w:r w:rsidRPr="00ED544D">
        <w:t>стая, от Тебе</w:t>
      </w:r>
      <w:r w:rsidR="00DF19C1">
        <w:t>́</w:t>
      </w:r>
      <w:r w:rsidRPr="00ED544D">
        <w:t xml:space="preserve"> Ро</w:t>
      </w:r>
      <w:r w:rsidR="00DF19C1">
        <w:t>́</w:t>
      </w:r>
      <w:r w:rsidRPr="00ED544D">
        <w:t>ждшагося,/ а</w:t>
      </w:r>
      <w:r w:rsidR="00DF19C1">
        <w:t>́</w:t>
      </w:r>
      <w:r w:rsidRPr="00ED544D">
        <w:t>ще не до конца</w:t>
      </w:r>
      <w:r w:rsidR="00DF19C1">
        <w:t>́</w:t>
      </w:r>
      <w:r w:rsidRPr="00ED544D">
        <w:t xml:space="preserve"> прогне</w:t>
      </w:r>
      <w:r w:rsidR="00DF19C1">
        <w:t>́</w:t>
      </w:r>
      <w:r w:rsidRPr="00ED544D">
        <w:t>вался есть,/ да прости</w:t>
      </w:r>
      <w:r w:rsidR="00DF19C1">
        <w:t>́</w:t>
      </w:r>
      <w:r w:rsidRPr="00ED544D">
        <w:t>т и поми</w:t>
      </w:r>
      <w:r w:rsidR="00DF19C1">
        <w:t>́</w:t>
      </w:r>
      <w:r w:rsidRPr="00ED544D">
        <w:t>лует страну</w:t>
      </w:r>
      <w:r w:rsidR="00DF19C1">
        <w:t>́</w:t>
      </w:r>
      <w:r w:rsidRPr="00ED544D">
        <w:t xml:space="preserve"> Росси</w:t>
      </w:r>
      <w:r w:rsidR="00DF19C1">
        <w:t>́</w:t>
      </w:r>
      <w:r w:rsidRPr="00ED544D">
        <w:t>йскую.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По</w:t>
      </w:r>
      <w:r w:rsidRPr="00657FBD">
        <w:rPr>
          <w:rFonts w:ascii="VesnaCTT" w:hAnsi="VesnaCTT"/>
        </w:rPr>
        <w:t xml:space="preserve"> </w:t>
      </w:r>
      <w:r w:rsidRPr="00657FBD">
        <w:t>2-м</w:t>
      </w:r>
      <w:r w:rsidRPr="00657FBD">
        <w:rPr>
          <w:rFonts w:ascii="VesnaCTT" w:hAnsi="VesnaCTT"/>
        </w:rPr>
        <w:t xml:space="preserve"> </w:t>
      </w:r>
      <w:r w:rsidRPr="00657FBD">
        <w:t>стихосло</w:t>
      </w:r>
      <w:r w:rsidR="00DF19C1">
        <w:t>́</w:t>
      </w:r>
      <w:r w:rsidRPr="00657FBD">
        <w:t>вии</w:t>
      </w:r>
      <w:r w:rsidRPr="00657FBD">
        <w:rPr>
          <w:rFonts w:ascii="VesnaCTT" w:hAnsi="VesnaCTT"/>
        </w:rPr>
        <w:t xml:space="preserve"> </w:t>
      </w:r>
      <w:r w:rsidRPr="00657FBD">
        <w:t>седа</w:t>
      </w:r>
      <w:r w:rsidR="00DF19C1">
        <w:t>́</w:t>
      </w:r>
      <w:r w:rsidRPr="00657FBD">
        <w:t>лен,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8</w:t>
      </w:r>
      <w:r w:rsidRPr="00657FBD">
        <w:rPr>
          <w:rFonts w:ascii="VesnaCTT" w:hAnsi="VesnaCTT"/>
        </w:rPr>
        <w:t>.</w:t>
      </w:r>
    </w:p>
    <w:p w:rsidR="00ED544D" w:rsidRPr="00657FBD" w:rsidRDefault="00ED544D" w:rsidP="00ED544D">
      <w:pPr>
        <w:pStyle w:val="nbtservpodoben"/>
        <w:rPr>
          <w:rFonts w:ascii="VesnaCTT" w:hAnsi="VesnaCTT"/>
        </w:rPr>
      </w:pPr>
      <w:r w:rsidRPr="00ED544D">
        <w:rPr>
          <w:rStyle w:val="nbtservred"/>
        </w:rPr>
        <w:t>Подо</w:t>
      </w:r>
      <w:r w:rsidR="00DF19C1">
        <w:rPr>
          <w:rStyle w:val="nbtservred"/>
          <w:rFonts w:cs="Times New Roman"/>
        </w:rPr>
        <w:t>́</w:t>
      </w:r>
      <w:r w:rsidRPr="00ED544D">
        <w:rPr>
          <w:rStyle w:val="nbtservred"/>
        </w:rPr>
        <w:t>бен: П</w:t>
      </w:r>
      <w:r w:rsidRPr="00657FBD">
        <w:t>рему</w:t>
      </w:r>
      <w:r w:rsidR="00DF19C1">
        <w:rPr>
          <w:rFonts w:cs="Times New Roman"/>
        </w:rPr>
        <w:t>́</w:t>
      </w:r>
      <w:r w:rsidRPr="00657FBD">
        <w:t>дрости: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Е</w:t>
      </w:r>
      <w:r w:rsidRPr="00ED544D">
        <w:t>гда</w:t>
      </w:r>
      <w:r w:rsidR="00DF19C1">
        <w:t>́</w:t>
      </w:r>
      <w:r w:rsidRPr="00ED544D">
        <w:t xml:space="preserve"> богобо</w:t>
      </w:r>
      <w:r w:rsidR="00DF19C1">
        <w:t>́</w:t>
      </w:r>
      <w:r w:rsidRPr="00ED544D">
        <w:t>рцы мучи</w:t>
      </w:r>
      <w:r w:rsidR="00DF19C1">
        <w:t>́</w:t>
      </w:r>
      <w:r w:rsidRPr="00ED544D">
        <w:t>телие заточи</w:t>
      </w:r>
      <w:r w:rsidR="00DF19C1">
        <w:t>́</w:t>
      </w:r>
      <w:r w:rsidRPr="00ED544D">
        <w:t>ша тя с цари</w:t>
      </w:r>
      <w:r w:rsidR="00DF19C1">
        <w:t>́</w:t>
      </w:r>
      <w:r w:rsidRPr="00ED544D">
        <w:t>цею, ча</w:t>
      </w:r>
      <w:r w:rsidR="00DF19C1">
        <w:t>́</w:t>
      </w:r>
      <w:r w:rsidRPr="00ED544D">
        <w:t>ды и ве</w:t>
      </w:r>
      <w:r w:rsidR="00DF19C1">
        <w:t>́</w:t>
      </w:r>
      <w:r w:rsidRPr="00ED544D">
        <w:t>рными слуга</w:t>
      </w:r>
      <w:r w:rsidR="00DF19C1">
        <w:t>́</w:t>
      </w:r>
      <w:r w:rsidRPr="00ED544D">
        <w:t>ми твои</w:t>
      </w:r>
      <w:r w:rsidR="00DF19C1">
        <w:t>́</w:t>
      </w:r>
      <w:r w:rsidRPr="00ED544D">
        <w:t>ми,/ тогда</w:t>
      </w:r>
      <w:r w:rsidR="00DF19C1">
        <w:t>́</w:t>
      </w:r>
      <w:r w:rsidRPr="00ED544D">
        <w:t xml:space="preserve"> взыва</w:t>
      </w:r>
      <w:r w:rsidR="00DF19C1">
        <w:t>́</w:t>
      </w:r>
      <w:r w:rsidRPr="00ED544D">
        <w:t>л еси</w:t>
      </w:r>
      <w:r w:rsidR="00DF19C1">
        <w:t>́</w:t>
      </w:r>
      <w:r w:rsidRPr="00ED544D">
        <w:t xml:space="preserve"> псало</w:t>
      </w:r>
      <w:r w:rsidR="00DF19C1">
        <w:t>́</w:t>
      </w:r>
      <w:r w:rsidRPr="00ED544D">
        <w:t>мски:/ помяни</w:t>
      </w:r>
      <w:r w:rsidR="00DF19C1">
        <w:t>́</w:t>
      </w:r>
      <w:r w:rsidRPr="00ED544D">
        <w:t>, Го</w:t>
      </w:r>
      <w:r w:rsidR="00DF19C1">
        <w:t>́</w:t>
      </w:r>
      <w:r w:rsidRPr="00ED544D">
        <w:t>споди, Дави</w:t>
      </w:r>
      <w:r w:rsidR="00DF19C1">
        <w:t>́</w:t>
      </w:r>
      <w:r w:rsidRPr="00ED544D">
        <w:t>да и всю кро</w:t>
      </w:r>
      <w:r w:rsidR="00DF19C1">
        <w:t>́</w:t>
      </w:r>
      <w:r w:rsidRPr="00ED544D">
        <w:t>тость его</w:t>
      </w:r>
      <w:r w:rsidR="00DF19C1">
        <w:t>́</w:t>
      </w:r>
      <w:r w:rsidRPr="00ED544D">
        <w:t>./ И по</w:t>
      </w:r>
      <w:r w:rsidR="00DF19C1">
        <w:t>́</w:t>
      </w:r>
      <w:r w:rsidRPr="00ED544D">
        <w:t>слан бысть тебе</w:t>
      </w:r>
      <w:r w:rsidR="00DF19C1">
        <w:t>́</w:t>
      </w:r>
      <w:r w:rsidRPr="00ED544D">
        <w:t>, царю</w:t>
      </w:r>
      <w:r w:rsidR="00DF19C1">
        <w:t>́</w:t>
      </w:r>
      <w:r w:rsidRPr="00ED544D">
        <w:t xml:space="preserve"> Нико</w:t>
      </w:r>
      <w:r w:rsidR="00DF19C1">
        <w:t>́</w:t>
      </w:r>
      <w:r w:rsidRPr="00ED544D">
        <w:t>лае, кро</w:t>
      </w:r>
      <w:r w:rsidR="00DF19C1">
        <w:t>́</w:t>
      </w:r>
      <w:r w:rsidRPr="00ED544D">
        <w:t>ткому и смире</w:t>
      </w:r>
      <w:r w:rsidR="00DF19C1">
        <w:t>́</w:t>
      </w:r>
      <w:r w:rsidRPr="00ED544D">
        <w:t>нному се</w:t>
      </w:r>
      <w:r w:rsidR="00DF19C1">
        <w:t>́</w:t>
      </w:r>
      <w:r w:rsidRPr="00ED544D">
        <w:t>рдцем, вене</w:t>
      </w:r>
      <w:r w:rsidR="00AF4DCC">
        <w:t>́</w:t>
      </w:r>
      <w:r w:rsidRPr="00ED544D">
        <w:t>ц му</w:t>
      </w:r>
      <w:r w:rsidR="00DF19C1">
        <w:t>́</w:t>
      </w:r>
      <w:r w:rsidRPr="00ED544D">
        <w:t>ченический,/ я</w:t>
      </w:r>
      <w:r w:rsidR="00DF19C1">
        <w:t>́</w:t>
      </w:r>
      <w:r w:rsidRPr="00ED544D">
        <w:t>коже святы</w:t>
      </w:r>
      <w:r w:rsidR="00DF19C1">
        <w:t>́</w:t>
      </w:r>
      <w:r w:rsidRPr="00ED544D">
        <w:t>м Бори</w:t>
      </w:r>
      <w:r w:rsidR="00DF19C1">
        <w:t>́</w:t>
      </w:r>
      <w:r w:rsidRPr="00ED544D">
        <w:t>су, Гле</w:t>
      </w:r>
      <w:r w:rsidR="00DF19C1">
        <w:t>́</w:t>
      </w:r>
      <w:r w:rsidRPr="00ED544D">
        <w:t>бу и Андре</w:t>
      </w:r>
      <w:r w:rsidR="00DF19C1">
        <w:t>́</w:t>
      </w:r>
      <w:r w:rsidRPr="00ED544D">
        <w:t>ю./ Моли</w:t>
      </w:r>
      <w:r w:rsidR="00DF19C1">
        <w:t>́</w:t>
      </w:r>
      <w:r w:rsidRPr="00ED544D">
        <w:t xml:space="preserve"> спасти</w:t>
      </w:r>
      <w:r w:rsidR="00DF19C1">
        <w:t>́</w:t>
      </w:r>
      <w:r w:rsidRPr="00ED544D">
        <w:t>ся душа</w:t>
      </w:r>
      <w:r w:rsidR="00DF19C1">
        <w:t>́</w:t>
      </w:r>
      <w:r w:rsidRPr="00ED544D">
        <w:t>м на</w:t>
      </w:r>
      <w:r w:rsidR="00DF19C1">
        <w:t>́</w:t>
      </w:r>
      <w:r w:rsidRPr="00ED544D">
        <w:t>шим.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Сла</w:t>
      </w:r>
      <w:r w:rsidR="00DF19C1">
        <w:t>́</w:t>
      </w:r>
      <w:r w:rsidRPr="00657FBD">
        <w:t>ва,</w:t>
      </w:r>
      <w:r w:rsidRPr="00657FBD">
        <w:rPr>
          <w:rFonts w:ascii="VesnaCTT" w:hAnsi="VesnaCTT"/>
        </w:rPr>
        <w:t xml:space="preserve"> </w:t>
      </w:r>
      <w:r w:rsidRPr="00657FBD">
        <w:t>и</w:t>
      </w:r>
      <w:r w:rsidRPr="00657FBD">
        <w:rPr>
          <w:rFonts w:ascii="VesnaCTT" w:hAnsi="VesnaCTT"/>
        </w:rPr>
        <w:t xml:space="preserve"> </w:t>
      </w:r>
      <w:r w:rsidRPr="00657FBD">
        <w:t>ны</w:t>
      </w:r>
      <w:r w:rsidR="00DF19C1">
        <w:t>́</w:t>
      </w:r>
      <w:r w:rsidRPr="00657FBD">
        <w:t>не,</w:t>
      </w:r>
      <w:r w:rsidRPr="00657FBD">
        <w:rPr>
          <w:rFonts w:ascii="VesnaCTT" w:hAnsi="VesnaCTT"/>
        </w:rPr>
        <w:t xml:space="preserve"> </w:t>
      </w:r>
      <w:r w:rsidRPr="00657FBD">
        <w:t>Богоро</w:t>
      </w:r>
      <w:r w:rsidR="00DF19C1">
        <w:t>́</w:t>
      </w:r>
      <w:r w:rsidRPr="00657FBD">
        <w:t>дичен: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В</w:t>
      </w:r>
      <w:r w:rsidRPr="00ED544D">
        <w:t>оста</w:t>
      </w:r>
      <w:r w:rsidR="00DF19C1">
        <w:t>́</w:t>
      </w:r>
      <w:r w:rsidRPr="00ED544D">
        <w:t>ни, Влады</w:t>
      </w:r>
      <w:r w:rsidR="00DF19C1">
        <w:t>́</w:t>
      </w:r>
      <w:r w:rsidRPr="00ED544D">
        <w:t>чице Держа</w:t>
      </w:r>
      <w:r w:rsidR="00DF19C1">
        <w:t>́</w:t>
      </w:r>
      <w:r w:rsidRPr="00ED544D">
        <w:t>вная, и облече</w:t>
      </w:r>
      <w:r w:rsidR="00DF19C1">
        <w:t>́</w:t>
      </w:r>
      <w:r w:rsidRPr="00ED544D">
        <w:t>тся Русь свята</w:t>
      </w:r>
      <w:r w:rsidR="00DF19C1">
        <w:t>́</w:t>
      </w:r>
      <w:r w:rsidRPr="00ED544D">
        <w:t>я в кре</w:t>
      </w:r>
      <w:r w:rsidR="00DF19C1">
        <w:t>́</w:t>
      </w:r>
      <w:r w:rsidRPr="00ED544D">
        <w:t>пость свою</w:t>
      </w:r>
      <w:r w:rsidR="00DF19C1">
        <w:t>́</w:t>
      </w:r>
      <w:r w:rsidRPr="00ED544D">
        <w:t>,/ и вода</w:t>
      </w:r>
      <w:r w:rsidR="00DF19C1">
        <w:t>́</w:t>
      </w:r>
      <w:r w:rsidRPr="00ED544D">
        <w:t xml:space="preserve"> же</w:t>
      </w:r>
      <w:r w:rsidR="00DF19C1">
        <w:t>́</w:t>
      </w:r>
      <w:r w:rsidRPr="00ED544D">
        <w:t>лчная от полы</w:t>
      </w:r>
      <w:r w:rsidR="00DF19C1">
        <w:t>́</w:t>
      </w:r>
      <w:r w:rsidRPr="00ED544D">
        <w:t>ни бу</w:t>
      </w:r>
      <w:r w:rsidR="00DF19C1">
        <w:t>́</w:t>
      </w:r>
      <w:r w:rsidRPr="00ED544D">
        <w:t>дет нам я</w:t>
      </w:r>
      <w:r w:rsidR="00DF19C1">
        <w:t>́</w:t>
      </w:r>
      <w:r w:rsidRPr="00ED544D">
        <w:t>ко мед,/ да напита</w:t>
      </w:r>
      <w:r w:rsidR="00DF19C1">
        <w:t>́</w:t>
      </w:r>
      <w:r w:rsidRPr="00ED544D">
        <w:t>емся теснота</w:t>
      </w:r>
      <w:r w:rsidR="00DF19C1">
        <w:t>́</w:t>
      </w:r>
      <w:r w:rsidRPr="00ED544D">
        <w:t>ми, я</w:t>
      </w:r>
      <w:r w:rsidR="00DF19C1">
        <w:t>́</w:t>
      </w:r>
      <w:r w:rsidRPr="00ED544D">
        <w:t>же от Зижди</w:t>
      </w:r>
      <w:r w:rsidR="00DF19C1">
        <w:t>́</w:t>
      </w:r>
      <w:r w:rsidRPr="00ED544D">
        <w:t>теля суть, и восхва</w:t>
      </w:r>
      <w:r w:rsidR="00DF19C1">
        <w:t>́</w:t>
      </w:r>
      <w:r w:rsidRPr="00ED544D">
        <w:t>лим держа</w:t>
      </w:r>
      <w:r w:rsidR="00DF19C1">
        <w:t>́</w:t>
      </w:r>
      <w:r w:rsidRPr="00ED544D">
        <w:t>ву Твою</w:t>
      </w:r>
      <w:r w:rsidR="00DF19C1">
        <w:t>́</w:t>
      </w:r>
      <w:r w:rsidRPr="00ED544D">
        <w:t>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Велича</w:t>
      </w:r>
      <w:r w:rsidR="00EE6E43">
        <w:t>́</w:t>
      </w:r>
      <w:r w:rsidRPr="00657FBD">
        <w:t>ние: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В</w:t>
      </w:r>
      <w:r w:rsidRPr="00ED544D">
        <w:t>елича</w:t>
      </w:r>
      <w:r w:rsidR="00EE6E43">
        <w:t>́</w:t>
      </w:r>
      <w:r w:rsidRPr="00ED544D">
        <w:t>ем вас,/ святи</w:t>
      </w:r>
      <w:r w:rsidR="00EE6E43">
        <w:t>́</w:t>
      </w:r>
      <w:r w:rsidRPr="00ED544D">
        <w:t>и ца</w:t>
      </w:r>
      <w:r w:rsidR="00EE6E43">
        <w:t>́</w:t>
      </w:r>
      <w:r w:rsidRPr="00ED544D">
        <w:t>рственнии страстоте</w:t>
      </w:r>
      <w:r w:rsidR="00EE6E43">
        <w:t>́</w:t>
      </w:r>
      <w:r w:rsidRPr="00ED544D">
        <w:t>рпцы,/ и чтим честна</w:t>
      </w:r>
      <w:r w:rsidR="00EE6E43">
        <w:t>́</w:t>
      </w:r>
      <w:r w:rsidRPr="00ED544D">
        <w:t>я страда</w:t>
      </w:r>
      <w:r w:rsidR="00EE6E43">
        <w:t>́</w:t>
      </w:r>
      <w:r w:rsidRPr="00ED544D">
        <w:t>ния ва</w:t>
      </w:r>
      <w:r w:rsidR="00EE6E43">
        <w:t>́</w:t>
      </w:r>
      <w:r w:rsidRPr="00ED544D">
        <w:t>ша,/ я</w:t>
      </w:r>
      <w:r w:rsidR="00EE6E43">
        <w:t>́</w:t>
      </w:r>
      <w:r w:rsidRPr="00ED544D">
        <w:t>же за Христа</w:t>
      </w:r>
      <w:r w:rsidR="00EE6E43">
        <w:t>́</w:t>
      </w:r>
      <w:r w:rsidRPr="00ED544D">
        <w:t>// претерпе</w:t>
      </w:r>
      <w:r w:rsidR="00EE6E43">
        <w:t>́</w:t>
      </w:r>
      <w:r w:rsidRPr="00ED544D">
        <w:t>ли есте</w:t>
      </w:r>
      <w:r w:rsidR="00EE6E43">
        <w:t>́</w:t>
      </w:r>
      <w:r w:rsidRPr="00ED544D">
        <w:t>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lastRenderedPageBreak/>
        <w:t>Псало</w:t>
      </w:r>
      <w:r w:rsidR="00EE6E43">
        <w:rPr>
          <w:rStyle w:val="nbtservred"/>
        </w:rPr>
        <w:t>́</w:t>
      </w:r>
      <w:r w:rsidRPr="00ED544D">
        <w:rPr>
          <w:rStyle w:val="nbtservred"/>
        </w:rPr>
        <w:t>м избра</w:t>
      </w:r>
      <w:r w:rsidR="00EE6E43">
        <w:rPr>
          <w:rStyle w:val="nbtservred"/>
        </w:rPr>
        <w:t>́</w:t>
      </w:r>
      <w:r w:rsidRPr="00ED544D">
        <w:rPr>
          <w:rStyle w:val="nbtservred"/>
        </w:rPr>
        <w:t>нный: Б</w:t>
      </w:r>
      <w:r w:rsidRPr="00ED544D">
        <w:t>ог нам прибе</w:t>
      </w:r>
      <w:r w:rsidR="00AF4DCC">
        <w:t>́</w:t>
      </w:r>
      <w:r w:rsidRPr="00ED544D">
        <w:t>жище и си</w:t>
      </w:r>
      <w:r w:rsidR="00EE6E43">
        <w:t>́</w:t>
      </w:r>
      <w:r w:rsidRPr="00ED544D">
        <w:t>ла: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По</w:t>
      </w:r>
      <w:r w:rsidRPr="00657FBD">
        <w:rPr>
          <w:rFonts w:ascii="VesnaCTT" w:hAnsi="VesnaCTT"/>
        </w:rPr>
        <w:t xml:space="preserve"> </w:t>
      </w:r>
      <w:r w:rsidRPr="00657FBD">
        <w:t>полиеле</w:t>
      </w:r>
      <w:r w:rsidR="00EE6E43">
        <w:t>́</w:t>
      </w:r>
      <w:r w:rsidRPr="00657FBD">
        <w:t>и</w:t>
      </w:r>
      <w:r w:rsidRPr="00657FBD">
        <w:rPr>
          <w:rFonts w:ascii="VesnaCTT" w:hAnsi="VesnaCTT"/>
        </w:rPr>
        <w:t xml:space="preserve"> </w:t>
      </w:r>
      <w:r w:rsidRPr="00657FBD">
        <w:t>седа</w:t>
      </w:r>
      <w:r w:rsidR="00EE6E43">
        <w:t>́</w:t>
      </w:r>
      <w:r w:rsidRPr="00657FBD">
        <w:t>лен,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3: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Д</w:t>
      </w:r>
      <w:r w:rsidRPr="00ED544D">
        <w:t>несь ца</w:t>
      </w:r>
      <w:r w:rsidR="00EE6E43">
        <w:t>́</w:t>
      </w:r>
      <w:r w:rsidRPr="00ED544D">
        <w:t>рственнии страстоте</w:t>
      </w:r>
      <w:r w:rsidR="00EE6E43">
        <w:t>́</w:t>
      </w:r>
      <w:r w:rsidRPr="00ED544D">
        <w:t>рпцы Росси</w:t>
      </w:r>
      <w:r w:rsidR="00EE6E43">
        <w:t>́</w:t>
      </w:r>
      <w:r w:rsidRPr="00ED544D">
        <w:t>йстии/ предстоя</w:t>
      </w:r>
      <w:r w:rsidR="00EE6E43">
        <w:t>́</w:t>
      </w:r>
      <w:r w:rsidRPr="00ED544D">
        <w:t>т Царю</w:t>
      </w:r>
      <w:r w:rsidR="00EE6E43">
        <w:t>́</w:t>
      </w:r>
      <w:r w:rsidRPr="00ED544D">
        <w:t xml:space="preserve"> ца</w:t>
      </w:r>
      <w:r w:rsidR="00EE6E43">
        <w:t>́</w:t>
      </w:r>
      <w:r w:rsidRPr="00ED544D">
        <w:t>рствующих и Го</w:t>
      </w:r>
      <w:r w:rsidR="00EE6E43">
        <w:t>́</w:t>
      </w:r>
      <w:r w:rsidRPr="00ED544D">
        <w:t>споду госпо</w:t>
      </w:r>
      <w:r w:rsidR="00EE6E43">
        <w:t>́</w:t>
      </w:r>
      <w:r w:rsidRPr="00ED544D">
        <w:t>дствующих/ и с Держа</w:t>
      </w:r>
      <w:r w:rsidR="00EE6E43">
        <w:t>́</w:t>
      </w:r>
      <w:r w:rsidRPr="00ED544D">
        <w:t>вною Влады</w:t>
      </w:r>
      <w:r w:rsidR="00EE6E43">
        <w:t>́</w:t>
      </w:r>
      <w:r w:rsidRPr="00ED544D">
        <w:t>чицею непреста</w:t>
      </w:r>
      <w:r w:rsidR="00EE6E43">
        <w:t>́</w:t>
      </w:r>
      <w:r w:rsidRPr="00ED544D">
        <w:t>нно мо</w:t>
      </w:r>
      <w:r w:rsidR="00EE6E43">
        <w:t>́</w:t>
      </w:r>
      <w:r w:rsidRPr="00ED544D">
        <w:t>лят Бо</w:t>
      </w:r>
      <w:r w:rsidR="00EE6E43">
        <w:t>́</w:t>
      </w:r>
      <w:r w:rsidRPr="00ED544D">
        <w:t>га:/ спаси</w:t>
      </w:r>
      <w:r w:rsidR="00EE6E43">
        <w:t>́</w:t>
      </w:r>
      <w:r w:rsidRPr="00ED544D">
        <w:t>, Го</w:t>
      </w:r>
      <w:r w:rsidR="00EE6E43">
        <w:t>́</w:t>
      </w:r>
      <w:r w:rsidRPr="00ED544D">
        <w:t>споди, лю</w:t>
      </w:r>
      <w:r w:rsidR="00EE6E43">
        <w:t>́</w:t>
      </w:r>
      <w:r w:rsidRPr="00ED544D">
        <w:t>ди Твоя</w:t>
      </w:r>
      <w:r w:rsidR="00EE6E43">
        <w:t>́</w:t>
      </w:r>
      <w:r w:rsidRPr="00ED544D">
        <w:t>/ и благослови</w:t>
      </w:r>
      <w:r w:rsidR="00EE6E43">
        <w:t>́</w:t>
      </w:r>
      <w:r w:rsidRPr="00ED544D">
        <w:t xml:space="preserve"> достоя</w:t>
      </w:r>
      <w:r w:rsidR="00EE6E43">
        <w:t>́</w:t>
      </w:r>
      <w:r w:rsidRPr="00ED544D">
        <w:t>ние Твое</w:t>
      </w:r>
      <w:r w:rsidR="00EE6E43">
        <w:t>́</w:t>
      </w:r>
      <w:r w:rsidRPr="00ED544D">
        <w:t>,/ страну</w:t>
      </w:r>
      <w:r w:rsidR="00EE6E43">
        <w:t>́</w:t>
      </w:r>
      <w:r w:rsidRPr="00ED544D">
        <w:t xml:space="preserve"> на</w:t>
      </w:r>
      <w:r w:rsidR="00EE6E43">
        <w:t>́</w:t>
      </w:r>
      <w:r w:rsidRPr="00ED544D">
        <w:t>шу Росси</w:t>
      </w:r>
      <w:r w:rsidR="00EE6E43">
        <w:t>́</w:t>
      </w:r>
      <w:r w:rsidRPr="00ED544D">
        <w:t>йскую поми</w:t>
      </w:r>
      <w:r w:rsidR="00EE6E43">
        <w:t>́</w:t>
      </w:r>
      <w:r w:rsidRPr="00ED544D">
        <w:t>луй,/ Ми</w:t>
      </w:r>
      <w:r w:rsidR="00EE6E43">
        <w:t>́</w:t>
      </w:r>
      <w:r w:rsidRPr="00ED544D">
        <w:t>лостиве Вседержи</w:t>
      </w:r>
      <w:r w:rsidR="00EE6E43">
        <w:t>́</w:t>
      </w:r>
      <w:r w:rsidRPr="00ED544D">
        <w:t>телю,/ во ве</w:t>
      </w:r>
      <w:r w:rsidR="00EE6E43">
        <w:t>́</w:t>
      </w:r>
      <w:r w:rsidRPr="00ED544D">
        <w:t>ки веко</w:t>
      </w:r>
      <w:r w:rsidR="00EE6E43">
        <w:t>́</w:t>
      </w:r>
      <w:r w:rsidRPr="00ED544D">
        <w:t>в. Ами</w:t>
      </w:r>
      <w:r w:rsidR="00EE6E43">
        <w:t>́</w:t>
      </w:r>
      <w:r w:rsidRPr="00ED544D">
        <w:t>нь.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Сла</w:t>
      </w:r>
      <w:r w:rsidR="00EE6E43">
        <w:t>́</w:t>
      </w:r>
      <w:r w:rsidRPr="00657FBD">
        <w:t>ва,</w:t>
      </w:r>
      <w:r w:rsidRPr="00657FBD">
        <w:rPr>
          <w:rFonts w:ascii="VesnaCTT" w:hAnsi="VesnaCTT"/>
        </w:rPr>
        <w:t xml:space="preserve"> </w:t>
      </w:r>
      <w:r w:rsidRPr="00657FBD">
        <w:t>и</w:t>
      </w:r>
      <w:r w:rsidRPr="00657FBD">
        <w:rPr>
          <w:rFonts w:ascii="VesnaCTT" w:hAnsi="VesnaCTT"/>
        </w:rPr>
        <w:t xml:space="preserve"> </w:t>
      </w:r>
      <w:r w:rsidRPr="00657FBD">
        <w:t>ны</w:t>
      </w:r>
      <w:r w:rsidR="00EE6E43">
        <w:t>́</w:t>
      </w:r>
      <w:r w:rsidRPr="00657FBD">
        <w:t>не,</w:t>
      </w:r>
      <w:r w:rsidRPr="00657FBD">
        <w:rPr>
          <w:rFonts w:ascii="VesnaCTT" w:hAnsi="VesnaCTT"/>
        </w:rPr>
        <w:t xml:space="preserve"> </w:t>
      </w:r>
      <w:r w:rsidRPr="00657FBD">
        <w:t>Богоро</w:t>
      </w:r>
      <w:r w:rsidR="00EE6E43">
        <w:t>́</w:t>
      </w:r>
      <w:r w:rsidRPr="00657FBD">
        <w:t>дичен,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то</w:t>
      </w:r>
      <w:r w:rsidR="00EE6E43">
        <w:t>́</w:t>
      </w:r>
      <w:r w:rsidRPr="00657FBD">
        <w:t>йже: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В</w:t>
      </w:r>
      <w:r w:rsidRPr="00ED544D">
        <w:t>остру</w:t>
      </w:r>
      <w:r w:rsidR="00AF4DCC">
        <w:t>́</w:t>
      </w:r>
      <w:r w:rsidRPr="00ED544D">
        <w:t>бим трубо</w:t>
      </w:r>
      <w:r w:rsidR="00EE6E43">
        <w:t>́</w:t>
      </w:r>
      <w:r w:rsidRPr="00ED544D">
        <w:t>ю пе</w:t>
      </w:r>
      <w:r w:rsidR="00EE6E43">
        <w:t>́</w:t>
      </w:r>
      <w:r w:rsidRPr="00ED544D">
        <w:t>сней, воспои</w:t>
      </w:r>
      <w:r w:rsidR="00EE6E43">
        <w:t>́</w:t>
      </w:r>
      <w:r w:rsidRPr="00ED544D">
        <w:t>м согла</w:t>
      </w:r>
      <w:r w:rsidR="00EE6E43">
        <w:t>́</w:t>
      </w:r>
      <w:r w:rsidRPr="00ED544D">
        <w:t>сно Цари</w:t>
      </w:r>
      <w:r w:rsidR="00EE6E43">
        <w:t>́</w:t>
      </w:r>
      <w:r w:rsidRPr="00ED544D">
        <w:t>це Богоро</w:t>
      </w:r>
      <w:r w:rsidR="00EE6E43">
        <w:t>́</w:t>
      </w:r>
      <w:r w:rsidRPr="00ED544D">
        <w:t>дице:/ ра</w:t>
      </w:r>
      <w:r w:rsidR="00EE6E43">
        <w:t>́</w:t>
      </w:r>
      <w:r w:rsidRPr="00ED544D">
        <w:t>дуйся, Засту</w:t>
      </w:r>
      <w:r w:rsidR="00EE6E43">
        <w:t>́</w:t>
      </w:r>
      <w:r w:rsidRPr="00ED544D">
        <w:t>пнице усе</w:t>
      </w:r>
      <w:r w:rsidR="00EE6E43">
        <w:t>́</w:t>
      </w:r>
      <w:r w:rsidRPr="00ED544D">
        <w:t>рдная,/ благоволе</w:t>
      </w:r>
      <w:r w:rsidR="00EE6E43">
        <w:t>́</w:t>
      </w:r>
      <w:r w:rsidRPr="00ED544D">
        <w:t>нием Твои</w:t>
      </w:r>
      <w:r w:rsidR="00EE6E43">
        <w:t>́</w:t>
      </w:r>
      <w:r w:rsidRPr="00ED544D">
        <w:t>м оте</w:t>
      </w:r>
      <w:r w:rsidR="00EE6E43">
        <w:t>́</w:t>
      </w:r>
      <w:r w:rsidRPr="00ED544D">
        <w:t>чество на</w:t>
      </w:r>
      <w:r w:rsidR="00EE6E43">
        <w:t>́</w:t>
      </w:r>
      <w:r w:rsidRPr="00ED544D">
        <w:t>ше от лет дре</w:t>
      </w:r>
      <w:r w:rsidR="00EE6E43">
        <w:t>́</w:t>
      </w:r>
      <w:r w:rsidRPr="00ED544D">
        <w:t>вних покрыва</w:t>
      </w:r>
      <w:r w:rsidR="00EE6E43">
        <w:t>́</w:t>
      </w:r>
      <w:r w:rsidRPr="00ED544D">
        <w:t>ющая/ и благода</w:t>
      </w:r>
      <w:r w:rsidR="00EE6E43">
        <w:t>́</w:t>
      </w:r>
      <w:r w:rsidRPr="00ED544D">
        <w:t>ть тому</w:t>
      </w:r>
      <w:r w:rsidR="00EE6E43">
        <w:t>́</w:t>
      </w:r>
      <w:r w:rsidRPr="00ED544D">
        <w:t xml:space="preserve"> источа</w:t>
      </w:r>
      <w:r w:rsidR="00EE6E43">
        <w:t>́</w:t>
      </w:r>
      <w:r w:rsidRPr="00ED544D">
        <w:t>ющая./ Те</w:t>
      </w:r>
      <w:r w:rsidR="00EE6E43">
        <w:t>́</w:t>
      </w:r>
      <w:r w:rsidRPr="00ED544D">
        <w:t>мже, Тобо</w:t>
      </w:r>
      <w:r w:rsidR="00EE6E43">
        <w:t>́</w:t>
      </w:r>
      <w:r w:rsidRPr="00ED544D">
        <w:t>ю хва</w:t>
      </w:r>
      <w:r w:rsidR="00EE6E43">
        <w:t>́</w:t>
      </w:r>
      <w:r w:rsidRPr="00ED544D">
        <w:t>лящеся, глаго</w:t>
      </w:r>
      <w:r w:rsidR="00EE6E43">
        <w:t>́</w:t>
      </w:r>
      <w:r w:rsidRPr="00ED544D">
        <w:t>лем:/ Твои</w:t>
      </w:r>
      <w:r w:rsidR="00EE6E43">
        <w:t>́</w:t>
      </w:r>
      <w:r w:rsidRPr="00ED544D">
        <w:t xml:space="preserve"> бо есмы</w:t>
      </w:r>
      <w:r w:rsidR="00EE6E43">
        <w:t>́</w:t>
      </w:r>
      <w:r w:rsidRPr="00ED544D">
        <w:t xml:space="preserve"> раби</w:t>
      </w:r>
      <w:r w:rsidR="00EE6E43">
        <w:t>́</w:t>
      </w:r>
      <w:r w:rsidRPr="00ED544D">
        <w:t>, да не постыди</w:t>
      </w:r>
      <w:r w:rsidR="00EE6E43">
        <w:t>́</w:t>
      </w:r>
      <w:r w:rsidRPr="00ED544D">
        <w:t>мся.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Степе</w:t>
      </w:r>
      <w:r w:rsidR="00EE6E43">
        <w:t>́</w:t>
      </w:r>
      <w:r w:rsidRPr="00657FBD">
        <w:t>нна,</w:t>
      </w:r>
      <w:r w:rsidRPr="00657FBD">
        <w:rPr>
          <w:rFonts w:ascii="VesnaCTT" w:hAnsi="VesnaCTT"/>
        </w:rPr>
        <w:t xml:space="preserve"> </w:t>
      </w:r>
      <w:r w:rsidRPr="00657FBD">
        <w:t>1-й</w:t>
      </w:r>
      <w:r w:rsidRPr="00657FBD">
        <w:rPr>
          <w:rFonts w:ascii="VesnaCTT" w:hAnsi="VesnaCTT"/>
        </w:rPr>
        <w:t xml:space="preserve"> </w:t>
      </w:r>
      <w:r w:rsidRPr="00657FBD">
        <w:t>антифо</w:t>
      </w:r>
      <w:r w:rsidR="00EE6E43">
        <w:t>́</w:t>
      </w:r>
      <w:r w:rsidRPr="00657FBD">
        <w:t>н</w:t>
      </w:r>
      <w:r w:rsidRPr="00657FBD">
        <w:rPr>
          <w:rFonts w:ascii="VesnaCTT" w:hAnsi="VesnaCTT"/>
        </w:rPr>
        <w:t xml:space="preserve"> </w:t>
      </w:r>
      <w:r w:rsidRPr="00657FBD">
        <w:t>4-го</w:t>
      </w:r>
      <w:r w:rsidRPr="00657FBD">
        <w:rPr>
          <w:rFonts w:ascii="VesnaCTT" w:hAnsi="VesnaCTT"/>
        </w:rPr>
        <w:t xml:space="preserve"> </w:t>
      </w:r>
      <w:r w:rsidRPr="00657FBD">
        <w:t>гла</w:t>
      </w:r>
      <w:r w:rsidR="00EE6E43">
        <w:t>́</w:t>
      </w:r>
      <w:r w:rsidRPr="00657FBD">
        <w:t>са</w:t>
      </w:r>
      <w:r w:rsidRPr="00657FBD">
        <w:rPr>
          <w:rFonts w:ascii="VesnaCTT" w:hAnsi="VesnaCTT"/>
        </w:rPr>
        <w:t>.</w:t>
      </w:r>
    </w:p>
    <w:p w:rsidR="00ED544D" w:rsidRPr="00ED544D" w:rsidRDefault="00ED544D" w:rsidP="00ED544D">
      <w:pPr>
        <w:pStyle w:val="nbtservbasic"/>
        <w:rPr>
          <w:rStyle w:val="nbtservred"/>
        </w:rPr>
      </w:pPr>
      <w:r w:rsidRPr="00ED544D">
        <w:rPr>
          <w:rStyle w:val="nbtservred"/>
        </w:rPr>
        <w:t>Проки</w:t>
      </w:r>
      <w:r w:rsidR="00EE6E43">
        <w:rPr>
          <w:rStyle w:val="nbtservred"/>
        </w:rPr>
        <w:t>́</w:t>
      </w:r>
      <w:r w:rsidRPr="00ED544D">
        <w:rPr>
          <w:rStyle w:val="nbtservred"/>
        </w:rPr>
        <w:t>мен, глас 4: П</w:t>
      </w:r>
      <w:r w:rsidRPr="00ED544D">
        <w:t>ролия</w:t>
      </w:r>
      <w:r w:rsidR="00EE6E43">
        <w:t>́</w:t>
      </w:r>
      <w:r w:rsidRPr="00ED544D">
        <w:t>ша кровь их,// я</w:t>
      </w:r>
      <w:r w:rsidR="00EE6E43">
        <w:t>́</w:t>
      </w:r>
      <w:r w:rsidRPr="00ED544D">
        <w:t>ко во</w:t>
      </w:r>
      <w:r w:rsidR="00EE6E43">
        <w:t>́</w:t>
      </w:r>
      <w:r w:rsidRPr="00ED544D">
        <w:t xml:space="preserve">ду. </w:t>
      </w:r>
      <w:r w:rsidRPr="00ED544D">
        <w:rPr>
          <w:rStyle w:val="nbtservred"/>
        </w:rPr>
        <w:t>Стих:</w:t>
      </w:r>
      <w:r w:rsidRPr="00ED544D">
        <w:t xml:space="preserve"> </w:t>
      </w:r>
      <w:r w:rsidRPr="00ED544D">
        <w:rPr>
          <w:rStyle w:val="nbtservred"/>
        </w:rPr>
        <w:t>В</w:t>
      </w:r>
      <w:r w:rsidRPr="00ED544D">
        <w:t>мени</w:t>
      </w:r>
      <w:r w:rsidR="00EE6E43">
        <w:t>́</w:t>
      </w:r>
      <w:r w:rsidRPr="00ED544D">
        <w:t>хомся я</w:t>
      </w:r>
      <w:r w:rsidR="00EE6E43">
        <w:t>́</w:t>
      </w:r>
      <w:r w:rsidRPr="00ED544D">
        <w:t>ко о</w:t>
      </w:r>
      <w:r w:rsidR="00EE6E43">
        <w:t>́</w:t>
      </w:r>
      <w:r w:rsidRPr="00ED544D">
        <w:t>вцы заколе</w:t>
      </w:r>
      <w:r w:rsidR="00EE6E43">
        <w:t>́</w:t>
      </w:r>
      <w:r w:rsidRPr="00ED544D">
        <w:t xml:space="preserve">ния. </w:t>
      </w:r>
      <w:r w:rsidRPr="00ED544D">
        <w:rPr>
          <w:rStyle w:val="nbtservred"/>
        </w:rPr>
        <w:t>В</w:t>
      </w:r>
      <w:r w:rsidRPr="00ED544D">
        <w:t>ся</w:t>
      </w:r>
      <w:r w:rsidR="00EE6E43">
        <w:t>́</w:t>
      </w:r>
      <w:r w:rsidRPr="00ED544D">
        <w:t>кое дыха</w:t>
      </w:r>
      <w:r w:rsidR="00EE6E43">
        <w:t>́</w:t>
      </w:r>
      <w:r w:rsidRPr="00ED544D">
        <w:t xml:space="preserve">ние: </w:t>
      </w:r>
      <w:r w:rsidRPr="00ED544D">
        <w:rPr>
          <w:rStyle w:val="nbtservred"/>
        </w:rPr>
        <w:t>Ева</w:t>
      </w:r>
      <w:r w:rsidR="00EE6E43">
        <w:rPr>
          <w:rStyle w:val="nbtservred"/>
        </w:rPr>
        <w:t>́</w:t>
      </w:r>
      <w:r w:rsidRPr="00ED544D">
        <w:rPr>
          <w:rStyle w:val="nbtservred"/>
        </w:rPr>
        <w:t>нгелие от Матфе</w:t>
      </w:r>
      <w:r w:rsidR="00EE6E43">
        <w:rPr>
          <w:rStyle w:val="nbtservred"/>
        </w:rPr>
        <w:t>́</w:t>
      </w:r>
      <w:r w:rsidRPr="00ED544D">
        <w:rPr>
          <w:rStyle w:val="nbtservred"/>
        </w:rPr>
        <w:t>я, зача</w:t>
      </w:r>
      <w:r w:rsidR="00EE6E43">
        <w:rPr>
          <w:rStyle w:val="nbtservred"/>
        </w:rPr>
        <w:t>́</w:t>
      </w:r>
      <w:r w:rsidRPr="00ED544D">
        <w:rPr>
          <w:rStyle w:val="nbtservred"/>
        </w:rPr>
        <w:t>ло 36.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Сла</w:t>
      </w:r>
      <w:r w:rsidR="00EE6E43">
        <w:rPr>
          <w:rStyle w:val="nbtservred"/>
        </w:rPr>
        <w:t>́</w:t>
      </w:r>
      <w:r w:rsidRPr="00ED544D">
        <w:rPr>
          <w:rStyle w:val="nbtservred"/>
        </w:rPr>
        <w:t>ва: М</w:t>
      </w:r>
      <w:r w:rsidRPr="00ED544D">
        <w:t>оли</w:t>
      </w:r>
      <w:r w:rsidR="00EE6E43">
        <w:t>́</w:t>
      </w:r>
      <w:r w:rsidRPr="00ED544D">
        <w:t>твами ца</w:t>
      </w:r>
      <w:r w:rsidR="00EE6E43">
        <w:t>́</w:t>
      </w:r>
      <w:r w:rsidRPr="00ED544D">
        <w:t>рственных страстоте</w:t>
      </w:r>
      <w:r w:rsidR="00EE6E43">
        <w:t>́</w:t>
      </w:r>
      <w:r w:rsidRPr="00ED544D">
        <w:t>рпец,</w:t>
      </w:r>
      <w:r w:rsidR="00AF4DCC">
        <w:t>/</w:t>
      </w:r>
      <w:r w:rsidRPr="00ED544D">
        <w:t xml:space="preserve"> Ми</w:t>
      </w:r>
      <w:r w:rsidR="00EE6E43">
        <w:t>́</w:t>
      </w:r>
      <w:r w:rsidRPr="00ED544D">
        <w:t>лостиве, очи</w:t>
      </w:r>
      <w:r w:rsidR="00EE6E43">
        <w:t>́</w:t>
      </w:r>
      <w:r w:rsidRPr="00ED544D">
        <w:t xml:space="preserve">сти: </w:t>
      </w:r>
      <w:r w:rsidRPr="00ED544D">
        <w:rPr>
          <w:rStyle w:val="nbtservred"/>
        </w:rPr>
        <w:t>И ны</w:t>
      </w:r>
      <w:r w:rsidR="00EE6E43">
        <w:rPr>
          <w:rStyle w:val="nbtservred"/>
        </w:rPr>
        <w:t>́</w:t>
      </w:r>
      <w:r w:rsidRPr="00ED544D">
        <w:rPr>
          <w:rStyle w:val="nbtservred"/>
        </w:rPr>
        <w:t>не: М</w:t>
      </w:r>
      <w:r w:rsidRPr="00ED544D">
        <w:t>оли</w:t>
      </w:r>
      <w:r w:rsidR="00EE6E43">
        <w:t>́</w:t>
      </w:r>
      <w:r w:rsidRPr="00ED544D">
        <w:t>твами Богоро</w:t>
      </w:r>
      <w:r w:rsidR="00EE6E43">
        <w:t>́</w:t>
      </w:r>
      <w:r w:rsidRPr="00ED544D">
        <w:t>дицы: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По</w:t>
      </w:r>
      <w:r w:rsidRPr="00657FBD">
        <w:rPr>
          <w:rFonts w:ascii="VesnaCTT" w:hAnsi="VesnaCTT"/>
        </w:rPr>
        <w:t xml:space="preserve"> </w:t>
      </w:r>
      <w:r w:rsidRPr="00657FBD">
        <w:t>50-м</w:t>
      </w:r>
      <w:r w:rsidRPr="00657FBD">
        <w:rPr>
          <w:rFonts w:ascii="VesnaCTT" w:hAnsi="VesnaCTT"/>
        </w:rPr>
        <w:t xml:space="preserve"> </w:t>
      </w:r>
      <w:r w:rsidRPr="00657FBD">
        <w:t>псалме</w:t>
      </w:r>
      <w:r w:rsidR="001C0264">
        <w:t>́</w:t>
      </w:r>
      <w:r w:rsidRPr="00657FBD">
        <w:rPr>
          <w:rFonts w:ascii="VesnaCTT" w:hAnsi="VesnaCTT"/>
        </w:rPr>
        <w:t xml:space="preserve"> </w:t>
      </w:r>
      <w:r w:rsidRPr="00657FBD">
        <w:t>стихи</w:t>
      </w:r>
      <w:r w:rsidR="00EE6E43">
        <w:t>́</w:t>
      </w:r>
      <w:r w:rsidRPr="00657FBD">
        <w:t>ра,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6: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С</w:t>
      </w:r>
      <w:r w:rsidRPr="00ED544D">
        <w:t>трастоте</w:t>
      </w:r>
      <w:r w:rsidR="00EE6E43">
        <w:t>́</w:t>
      </w:r>
      <w:r w:rsidRPr="00ED544D">
        <w:t>рпче Христо</w:t>
      </w:r>
      <w:r w:rsidR="00EE6E43">
        <w:t>́</w:t>
      </w:r>
      <w:r w:rsidRPr="00ED544D">
        <w:t>в,/ царю</w:t>
      </w:r>
      <w:r w:rsidR="00EE6E43">
        <w:t>́</w:t>
      </w:r>
      <w:r w:rsidRPr="00ED544D">
        <w:t xml:space="preserve"> Нико</w:t>
      </w:r>
      <w:r w:rsidR="00EE6E43">
        <w:t>́</w:t>
      </w:r>
      <w:r w:rsidRPr="00ED544D">
        <w:t>лае,/ по и</w:t>
      </w:r>
      <w:r w:rsidR="00EE6E43">
        <w:t>́</w:t>
      </w:r>
      <w:r w:rsidRPr="00ED544D">
        <w:t>мени твоему</w:t>
      </w:r>
      <w:r w:rsidR="00EE6E43">
        <w:t>́</w:t>
      </w:r>
      <w:r w:rsidRPr="00ED544D">
        <w:t xml:space="preserve"> житие</w:t>
      </w:r>
      <w:r w:rsidR="00EE6E43">
        <w:t>́</w:t>
      </w:r>
      <w:r w:rsidRPr="00ED544D">
        <w:t xml:space="preserve"> твое</w:t>
      </w:r>
      <w:r w:rsidR="00EE6E43">
        <w:t>́</w:t>
      </w:r>
      <w:r w:rsidRPr="00ED544D">
        <w:t>./ Сего</w:t>
      </w:r>
      <w:r w:rsidR="00EE6E43">
        <w:t>́</w:t>
      </w:r>
      <w:r w:rsidRPr="00ED544D">
        <w:t xml:space="preserve"> ра</w:t>
      </w:r>
      <w:r w:rsidR="00EE6E43">
        <w:t>́</w:t>
      </w:r>
      <w:r w:rsidRPr="00ED544D">
        <w:t>ди врази</w:t>
      </w:r>
      <w:r w:rsidR="00EE6E43">
        <w:t>́</w:t>
      </w:r>
      <w:r w:rsidRPr="00ED544D">
        <w:t xml:space="preserve"> твои</w:t>
      </w:r>
      <w:r w:rsidR="00EE6E43">
        <w:t>́</w:t>
      </w:r>
      <w:r w:rsidRPr="00ED544D">
        <w:t>/ не возмого</w:t>
      </w:r>
      <w:r w:rsidR="00EE6E43">
        <w:t>́</w:t>
      </w:r>
      <w:r w:rsidRPr="00ED544D">
        <w:t>ша сокры</w:t>
      </w:r>
      <w:r w:rsidR="00EE6E43">
        <w:t>́</w:t>
      </w:r>
      <w:r w:rsidRPr="00ED544D">
        <w:t>ти сла</w:t>
      </w:r>
      <w:r w:rsidR="00EE6E43">
        <w:t>́</w:t>
      </w:r>
      <w:r w:rsidRPr="00ED544D">
        <w:t>ву твою</w:t>
      </w:r>
      <w:r w:rsidR="00EE6E43">
        <w:t>́</w:t>
      </w:r>
      <w:r w:rsidRPr="00ED544D">
        <w:t>./ Кро</w:t>
      </w:r>
      <w:r w:rsidR="00EE6E43">
        <w:t>́</w:t>
      </w:r>
      <w:r w:rsidRPr="00ED544D">
        <w:t>ток бысть и молчали</w:t>
      </w:r>
      <w:r w:rsidR="00EE6E43">
        <w:t>́</w:t>
      </w:r>
      <w:r w:rsidRPr="00ED544D">
        <w:t>в во страда</w:t>
      </w:r>
      <w:r w:rsidR="00EE6E43">
        <w:t>́</w:t>
      </w:r>
      <w:r w:rsidRPr="00ED544D">
        <w:t>ниих твои</w:t>
      </w:r>
      <w:r w:rsidR="00EE6E43">
        <w:t>́</w:t>
      </w:r>
      <w:r w:rsidRPr="00ED544D">
        <w:t>х,/ прося</w:t>
      </w:r>
      <w:r w:rsidR="00EE6E43">
        <w:t>́</w:t>
      </w:r>
      <w:r w:rsidRPr="00ED544D">
        <w:t xml:space="preserve"> не мсти</w:t>
      </w:r>
      <w:r w:rsidR="00EE6E43">
        <w:t>́</w:t>
      </w:r>
      <w:r w:rsidRPr="00ED544D">
        <w:t>ти за себе</w:t>
      </w:r>
      <w:r w:rsidR="00EE6E43">
        <w:t>́</w:t>
      </w:r>
      <w:r w:rsidRPr="00ED544D">
        <w:t>./ Житие</w:t>
      </w:r>
      <w:r w:rsidR="00EE6E43">
        <w:t>́</w:t>
      </w:r>
      <w:r w:rsidRPr="00ED544D">
        <w:t xml:space="preserve"> твое</w:t>
      </w:r>
      <w:r w:rsidR="00EE6E43">
        <w:t>́</w:t>
      </w:r>
      <w:r w:rsidRPr="00ED544D">
        <w:t xml:space="preserve"> оклеве</w:t>
      </w:r>
      <w:r w:rsidR="00EE6E43">
        <w:t>́</w:t>
      </w:r>
      <w:r w:rsidRPr="00ED544D">
        <w:t>тано бысть,/ кончи</w:t>
      </w:r>
      <w:r w:rsidR="00EE6E43">
        <w:t>́</w:t>
      </w:r>
      <w:r w:rsidRPr="00ED544D">
        <w:t>на же твоя</w:t>
      </w:r>
      <w:r w:rsidR="00EE6E43">
        <w:t>́</w:t>
      </w:r>
      <w:r w:rsidRPr="00ED544D">
        <w:t xml:space="preserve"> с му</w:t>
      </w:r>
      <w:r w:rsidR="00EE6E43">
        <w:t>́</w:t>
      </w:r>
      <w:r w:rsidRPr="00ED544D">
        <w:t>ченики святы</w:t>
      </w:r>
      <w:r w:rsidR="00EE6E43">
        <w:t>́</w:t>
      </w:r>
      <w:r w:rsidRPr="00ED544D">
        <w:t>ми сла</w:t>
      </w:r>
      <w:r w:rsidR="00EE6E43">
        <w:t>́</w:t>
      </w:r>
      <w:r w:rsidRPr="00ED544D">
        <w:t>вна.// Моли</w:t>
      </w:r>
      <w:r w:rsidR="00EE6E43">
        <w:t>́</w:t>
      </w:r>
      <w:r w:rsidRPr="00ED544D">
        <w:t xml:space="preserve"> о душа</w:t>
      </w:r>
      <w:r w:rsidR="00EE6E43">
        <w:t>́</w:t>
      </w:r>
      <w:r w:rsidRPr="00ED544D">
        <w:t>х на</w:t>
      </w:r>
      <w:r w:rsidR="00EE6E43">
        <w:t>́</w:t>
      </w:r>
      <w:r w:rsidRPr="00ED544D">
        <w:t>ших.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Кано</w:t>
      </w:r>
      <w:r w:rsidR="00EE6E43">
        <w:t>́</w:t>
      </w:r>
      <w:r w:rsidRPr="00657FBD">
        <w:t>н</w:t>
      </w:r>
      <w:r w:rsidRPr="00657FBD">
        <w:rPr>
          <w:rFonts w:ascii="VesnaCTT" w:hAnsi="VesnaCTT"/>
        </w:rPr>
        <w:t xml:space="preserve"> </w:t>
      </w:r>
      <w:r w:rsidRPr="00657FBD">
        <w:t>ца</w:t>
      </w:r>
      <w:r w:rsidR="00EE6E43">
        <w:t>́</w:t>
      </w:r>
      <w:r w:rsidRPr="00657FBD">
        <w:t>рственных</w:t>
      </w:r>
      <w:r w:rsidRPr="00657FBD">
        <w:rPr>
          <w:rFonts w:ascii="VesnaCTT" w:hAnsi="VesnaCTT"/>
        </w:rPr>
        <w:t xml:space="preserve"> </w:t>
      </w:r>
      <w:r w:rsidRPr="00657FBD">
        <w:t>страстоте</w:t>
      </w:r>
      <w:r w:rsidR="00EE6E43">
        <w:t>́</w:t>
      </w:r>
      <w:r w:rsidRPr="00657FBD">
        <w:t>рпец,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6</w:t>
      </w:r>
      <w:r w:rsidRPr="00657FBD">
        <w:rPr>
          <w:rFonts w:ascii="VesnaCTT" w:hAnsi="VesnaCTT"/>
        </w:rPr>
        <w:t>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Песнь</w:t>
      </w:r>
      <w:r w:rsidRPr="00657FBD">
        <w:rPr>
          <w:rFonts w:ascii="VesnaCTT" w:hAnsi="VesnaCTT"/>
        </w:rPr>
        <w:t xml:space="preserve"> </w:t>
      </w:r>
      <w:r w:rsidRPr="00657FBD">
        <w:t>1</w:t>
      </w:r>
    </w:p>
    <w:p w:rsidR="00ED544D" w:rsidRPr="00ED544D" w:rsidRDefault="00ED544D" w:rsidP="00CE375B">
      <w:pPr>
        <w:pStyle w:val="nbtservstih"/>
      </w:pPr>
      <w:r w:rsidRPr="00ED544D">
        <w:rPr>
          <w:rStyle w:val="nbtservred"/>
        </w:rPr>
        <w:t>Ирмо</w:t>
      </w:r>
      <w:r w:rsidR="00EE6E43">
        <w:rPr>
          <w:rStyle w:val="nbtservred"/>
        </w:rPr>
        <w:t>́</w:t>
      </w:r>
      <w:r w:rsidRPr="00ED544D">
        <w:rPr>
          <w:rStyle w:val="nbtservred"/>
        </w:rPr>
        <w:t>с:</w:t>
      </w:r>
      <w:r w:rsidRPr="00ED544D">
        <w:rPr>
          <w:rStyle w:val="nbtservred"/>
        </w:rPr>
        <w:tab/>
        <w:t>В</w:t>
      </w:r>
      <w:r w:rsidRPr="00ED544D">
        <w:t>олно</w:t>
      </w:r>
      <w:r w:rsidR="00EE6E43">
        <w:t>́</w:t>
      </w:r>
      <w:r w:rsidRPr="00ED544D">
        <w:t>ю морско</w:t>
      </w:r>
      <w:r w:rsidR="00EE6E43">
        <w:t>́</w:t>
      </w:r>
      <w:r w:rsidRPr="00ED544D">
        <w:t>ю/ Скры</w:t>
      </w:r>
      <w:r w:rsidR="00EE6E43">
        <w:t>́</w:t>
      </w:r>
      <w:r w:rsidRPr="00ED544D">
        <w:t>вшаго дре</w:t>
      </w:r>
      <w:r w:rsidR="00EE6E43">
        <w:t>́</w:t>
      </w:r>
      <w:r w:rsidRPr="00ED544D">
        <w:t>вле/ гони</w:t>
      </w:r>
      <w:r w:rsidR="00EE6E43">
        <w:t>́</w:t>
      </w:r>
      <w:r w:rsidRPr="00ED544D">
        <w:t>теля мучи</w:t>
      </w:r>
      <w:r w:rsidR="00EE6E43">
        <w:t>́</w:t>
      </w:r>
      <w:r w:rsidRPr="00ED544D">
        <w:t>теля/ под земле</w:t>
      </w:r>
      <w:r w:rsidR="00EE6E43">
        <w:t>́</w:t>
      </w:r>
      <w:r w:rsidRPr="00ED544D">
        <w:t>ю скры</w:t>
      </w:r>
      <w:r w:rsidR="00EE6E43">
        <w:t>́</w:t>
      </w:r>
      <w:r w:rsidRPr="00ED544D">
        <w:t>ша спасе</w:t>
      </w:r>
      <w:r w:rsidR="00EE6E43">
        <w:t>́</w:t>
      </w:r>
      <w:r w:rsidRPr="00ED544D">
        <w:t>нных о</w:t>
      </w:r>
      <w:r w:rsidR="00EE6E43">
        <w:t>́</w:t>
      </w:r>
      <w:r w:rsidRPr="00ED544D">
        <w:t>троцы;/ но мы, я</w:t>
      </w:r>
      <w:r w:rsidR="00EE6E43">
        <w:t>́</w:t>
      </w:r>
      <w:r w:rsidRPr="00ED544D">
        <w:t>ко отрокови</w:t>
      </w:r>
      <w:r w:rsidR="00EE6E43">
        <w:t>́</w:t>
      </w:r>
      <w:r w:rsidRPr="00ED544D">
        <w:t>цы,/ Го</w:t>
      </w:r>
      <w:r w:rsidR="00EE6E43">
        <w:t>́</w:t>
      </w:r>
      <w:r w:rsidRPr="00ED544D">
        <w:t>сподеви пои</w:t>
      </w:r>
      <w:r w:rsidR="00EE6E43">
        <w:t>́</w:t>
      </w:r>
      <w:r w:rsidRPr="00ED544D">
        <w:t>м,// сла</w:t>
      </w:r>
      <w:r w:rsidR="00EE6E43">
        <w:t>́</w:t>
      </w:r>
      <w:r w:rsidRPr="00ED544D">
        <w:t>вно бо просла</w:t>
      </w:r>
      <w:r w:rsidR="00EE6E43">
        <w:t>́</w:t>
      </w:r>
      <w:r w:rsidRPr="00ED544D">
        <w:t>вися.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Припе</w:t>
      </w:r>
      <w:r w:rsidR="00EE6E43">
        <w:rPr>
          <w:rStyle w:val="nbtservred"/>
        </w:rPr>
        <w:t>́</w:t>
      </w:r>
      <w:r w:rsidRPr="00ED544D">
        <w:rPr>
          <w:rStyle w:val="nbtservred"/>
        </w:rPr>
        <w:t>в: С</w:t>
      </w:r>
      <w:r w:rsidRPr="00ED544D">
        <w:t>вяти</w:t>
      </w:r>
      <w:r w:rsidR="00EE6E43">
        <w:t>́</w:t>
      </w:r>
      <w:r w:rsidRPr="00ED544D">
        <w:t>и ца</w:t>
      </w:r>
      <w:r w:rsidR="00EE6E43">
        <w:t>́</w:t>
      </w:r>
      <w:r w:rsidRPr="00ED544D">
        <w:t>рственнии страстоте</w:t>
      </w:r>
      <w:r w:rsidR="00EE6E43">
        <w:t>́</w:t>
      </w:r>
      <w:r w:rsidRPr="00ED544D">
        <w:t>рпцы, моли</w:t>
      </w:r>
      <w:r w:rsidR="00EE6E43">
        <w:t>́</w:t>
      </w:r>
      <w:r w:rsidRPr="00ED544D">
        <w:t>те Бо</w:t>
      </w:r>
      <w:r w:rsidR="00EE6E43">
        <w:t>́</w:t>
      </w:r>
      <w:r w:rsidRPr="00ED544D">
        <w:t>га о нас.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В</w:t>
      </w:r>
      <w:r w:rsidRPr="00ED544D">
        <w:t>енцено</w:t>
      </w:r>
      <w:r w:rsidR="00EE6E43">
        <w:t>́</w:t>
      </w:r>
      <w:r w:rsidRPr="00ED544D">
        <w:t>сче Нико</w:t>
      </w:r>
      <w:r w:rsidR="00EE6E43">
        <w:t>́</w:t>
      </w:r>
      <w:r w:rsidRPr="00ED544D">
        <w:t>лае, вку</w:t>
      </w:r>
      <w:r w:rsidR="00EE6E43">
        <w:t>́</w:t>
      </w:r>
      <w:r w:rsidRPr="00ED544D">
        <w:t>пе с му</w:t>
      </w:r>
      <w:r w:rsidR="00EE6E43">
        <w:t>́</w:t>
      </w:r>
      <w:r w:rsidRPr="00ED544D">
        <w:t>ченическими ли</w:t>
      </w:r>
      <w:r w:rsidR="00EE6E43">
        <w:t>́</w:t>
      </w:r>
      <w:r w:rsidRPr="00ED544D">
        <w:t>ки, цари</w:t>
      </w:r>
      <w:r w:rsidR="00EE6E43">
        <w:t>́</w:t>
      </w:r>
      <w:r w:rsidRPr="00ED544D">
        <w:t>цею, ча</w:t>
      </w:r>
      <w:r w:rsidR="00EE6E43">
        <w:t>́</w:t>
      </w:r>
      <w:r w:rsidRPr="00ED544D">
        <w:t>ды и слуга</w:t>
      </w:r>
      <w:r w:rsidR="00EE6E43">
        <w:t>́</w:t>
      </w:r>
      <w:r w:rsidRPr="00ED544D">
        <w:t>ми,/ предстоя</w:t>
      </w:r>
      <w:r w:rsidR="00EE6E43">
        <w:t>́</w:t>
      </w:r>
      <w:r w:rsidRPr="00ED544D">
        <w:t>ще у Престо</w:t>
      </w:r>
      <w:r w:rsidR="00EE6E43">
        <w:t>́</w:t>
      </w:r>
      <w:r w:rsidRPr="00ED544D">
        <w:t>ла Христо</w:t>
      </w:r>
      <w:r w:rsidR="00EE6E43">
        <w:t>́</w:t>
      </w:r>
      <w:r w:rsidRPr="00ED544D">
        <w:t>ва,/ просвеще</w:t>
      </w:r>
      <w:r w:rsidR="00EE6E43">
        <w:t>́</w:t>
      </w:r>
      <w:r w:rsidRPr="00ED544D">
        <w:t>ние нам да</w:t>
      </w:r>
      <w:r w:rsidR="00EE6E43">
        <w:t>́</w:t>
      </w:r>
      <w:r w:rsidRPr="00ED544D">
        <w:t>руйте, озаря</w:t>
      </w:r>
      <w:r w:rsidR="00EE6E43">
        <w:t>́</w:t>
      </w:r>
      <w:r w:rsidRPr="00ED544D">
        <w:t>ющее душ на</w:t>
      </w:r>
      <w:r w:rsidR="00EE6E43">
        <w:t>́</w:t>
      </w:r>
      <w:r w:rsidRPr="00ED544D">
        <w:t>ших омраче</w:t>
      </w:r>
      <w:r w:rsidR="00EE6E43">
        <w:t>́</w:t>
      </w:r>
      <w:r w:rsidRPr="00ED544D">
        <w:t>ние и нечу</w:t>
      </w:r>
      <w:r w:rsidR="00EE6E43">
        <w:t>́</w:t>
      </w:r>
      <w:r w:rsidRPr="00ED544D">
        <w:t>вствие,/ я</w:t>
      </w:r>
      <w:r w:rsidR="00EE6E43">
        <w:t>́</w:t>
      </w:r>
      <w:r w:rsidRPr="00ED544D">
        <w:t>ко да восхва</w:t>
      </w:r>
      <w:r w:rsidR="00EE6E43">
        <w:t>́</w:t>
      </w:r>
      <w:r w:rsidRPr="00ED544D">
        <w:t>лим ра</w:t>
      </w:r>
      <w:r w:rsidR="00EE6E43">
        <w:t>́</w:t>
      </w:r>
      <w:r w:rsidRPr="00ED544D">
        <w:t>достно ва</w:t>
      </w:r>
      <w:r w:rsidR="00EE6E43">
        <w:t>́</w:t>
      </w:r>
      <w:r w:rsidRPr="00ED544D">
        <w:t>шу блаже</w:t>
      </w:r>
      <w:r w:rsidR="00EE6E43">
        <w:t>́</w:t>
      </w:r>
      <w:r w:rsidRPr="00ED544D">
        <w:t>нную па</w:t>
      </w:r>
      <w:r w:rsidR="00EE6E43">
        <w:t>́</w:t>
      </w:r>
      <w:r w:rsidRPr="00ED544D">
        <w:t>мять.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lastRenderedPageBreak/>
        <w:t>Н</w:t>
      </w:r>
      <w:r w:rsidRPr="00ED544D">
        <w:t>ы</w:t>
      </w:r>
      <w:r w:rsidR="00EE6E43">
        <w:t>́</w:t>
      </w:r>
      <w:r w:rsidRPr="00ED544D">
        <w:t>не прорече</w:t>
      </w:r>
      <w:r w:rsidR="00EE6E43">
        <w:t>́</w:t>
      </w:r>
      <w:r w:rsidRPr="00ED544D">
        <w:t>ние Саро</w:t>
      </w:r>
      <w:r w:rsidR="00EE6E43">
        <w:t>́</w:t>
      </w:r>
      <w:r w:rsidRPr="00ED544D">
        <w:t>вскаго ста</w:t>
      </w:r>
      <w:r w:rsidR="00EE6E43">
        <w:t>́</w:t>
      </w:r>
      <w:r w:rsidRPr="00ED544D">
        <w:t>рца, я</w:t>
      </w:r>
      <w:r w:rsidR="00EE6E43">
        <w:t>́</w:t>
      </w:r>
      <w:r w:rsidRPr="00ED544D">
        <w:t>ко просла</w:t>
      </w:r>
      <w:r w:rsidR="00EE6E43">
        <w:t>́</w:t>
      </w:r>
      <w:r w:rsidRPr="00ED544D">
        <w:t>вльшаго мя просла</w:t>
      </w:r>
      <w:r w:rsidR="00EE6E43">
        <w:t>́</w:t>
      </w:r>
      <w:r w:rsidRPr="00ED544D">
        <w:t>вит Бог, испо</w:t>
      </w:r>
      <w:r w:rsidR="00EE6E43">
        <w:t>́</w:t>
      </w:r>
      <w:r w:rsidRPr="00ED544D">
        <w:t>лнися,/ просла</w:t>
      </w:r>
      <w:r w:rsidR="00EE6E43">
        <w:t>́</w:t>
      </w:r>
      <w:r w:rsidRPr="00ED544D">
        <w:t>ви бо Це</w:t>
      </w:r>
      <w:r w:rsidR="00EE6E43">
        <w:t>́</w:t>
      </w:r>
      <w:r w:rsidRPr="00ED544D">
        <w:t>рковь Ру</w:t>
      </w:r>
      <w:r w:rsidR="00EE6E43">
        <w:t>́</w:t>
      </w:r>
      <w:r w:rsidRPr="00ED544D">
        <w:t>сская ца</w:t>
      </w:r>
      <w:r w:rsidR="00EE6E43">
        <w:t>́</w:t>
      </w:r>
      <w:r w:rsidRPr="00ED544D">
        <w:t>рственнаго страстоте</w:t>
      </w:r>
      <w:r w:rsidR="00EE6E43">
        <w:t>́</w:t>
      </w:r>
      <w:r w:rsidRPr="00ED544D">
        <w:t>рпца./ Те</w:t>
      </w:r>
      <w:r w:rsidR="00EE6E43">
        <w:t>́</w:t>
      </w:r>
      <w:r w:rsidRPr="00ED544D">
        <w:t>мже вку</w:t>
      </w:r>
      <w:r w:rsidR="00EE6E43">
        <w:t>́</w:t>
      </w:r>
      <w:r w:rsidRPr="00ED544D">
        <w:t>пе с преподо</w:t>
      </w:r>
      <w:r w:rsidR="00EE6E43">
        <w:t>́</w:t>
      </w:r>
      <w:r w:rsidRPr="00ED544D">
        <w:t>бным мо</w:t>
      </w:r>
      <w:r w:rsidR="00EE6E43">
        <w:t>́</w:t>
      </w:r>
      <w:r w:rsidRPr="00ED544D">
        <w:t>лится, во е</w:t>
      </w:r>
      <w:r w:rsidR="00EE6E43">
        <w:t>́</w:t>
      </w:r>
      <w:r w:rsidRPr="00ED544D">
        <w:t>же стяжа</w:t>
      </w:r>
      <w:r w:rsidR="00EE6E43">
        <w:t>́</w:t>
      </w:r>
      <w:r w:rsidRPr="00ED544D">
        <w:t>ти нам благода</w:t>
      </w:r>
      <w:r w:rsidR="00EE6E43">
        <w:t>́</w:t>
      </w:r>
      <w:r w:rsidRPr="00ED544D">
        <w:t>ть Свята</w:t>
      </w:r>
      <w:r w:rsidR="00EE6E43">
        <w:t>́</w:t>
      </w:r>
      <w:r w:rsidRPr="00ED544D">
        <w:t>го Ду</w:t>
      </w:r>
      <w:r w:rsidR="00EE6E43">
        <w:t>́</w:t>
      </w:r>
      <w:r w:rsidRPr="00ED544D">
        <w:t>ха.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С</w:t>
      </w:r>
      <w:r w:rsidRPr="00ED544D">
        <w:t>е</w:t>
      </w:r>
      <w:r w:rsidR="00EE6E43">
        <w:t>́</w:t>
      </w:r>
      <w:r w:rsidRPr="00ED544D">
        <w:t>рдце царе</w:t>
      </w:r>
      <w:r w:rsidR="00EE6E43">
        <w:t>́</w:t>
      </w:r>
      <w:r w:rsidRPr="00ED544D">
        <w:t>во в руце</w:t>
      </w:r>
      <w:r w:rsidR="00EE6E43">
        <w:t>́</w:t>
      </w:r>
      <w:r w:rsidRPr="00ED544D">
        <w:t xml:space="preserve"> Бо</w:t>
      </w:r>
      <w:r w:rsidR="00EE6E43">
        <w:t>́</w:t>
      </w:r>
      <w:r w:rsidRPr="00ED544D">
        <w:t>жией, глаго</w:t>
      </w:r>
      <w:r w:rsidR="00EE6E43">
        <w:t>́</w:t>
      </w:r>
      <w:r w:rsidRPr="00ED544D">
        <w:t>лет Госпо</w:t>
      </w:r>
      <w:r w:rsidR="00EE6E43">
        <w:t>́</w:t>
      </w:r>
      <w:r w:rsidRPr="00ED544D">
        <w:t>дь./ Ты же, и</w:t>
      </w:r>
      <w:r w:rsidR="00EE6E43">
        <w:t>́</w:t>
      </w:r>
      <w:r w:rsidRPr="00ED544D">
        <w:t>стинный пома</w:t>
      </w:r>
      <w:r w:rsidR="00EE6E43">
        <w:t>́</w:t>
      </w:r>
      <w:r w:rsidRPr="00ED544D">
        <w:t>занниче и слуго</w:t>
      </w:r>
      <w:r w:rsidR="00EE6E43">
        <w:t>́</w:t>
      </w:r>
      <w:r w:rsidRPr="00ED544D">
        <w:t xml:space="preserve"> Госпо</w:t>
      </w:r>
      <w:r w:rsidR="00EE6E43">
        <w:t>́</w:t>
      </w:r>
      <w:r w:rsidRPr="00ED544D">
        <w:t>день, благогове</w:t>
      </w:r>
      <w:r w:rsidR="00EE6E43">
        <w:t>́</w:t>
      </w:r>
      <w:r w:rsidRPr="00ED544D">
        <w:t>йне рекл еси</w:t>
      </w:r>
      <w:r w:rsidR="00EE6E43">
        <w:t>́</w:t>
      </w:r>
      <w:r w:rsidRPr="00ED544D">
        <w:t>:/ не то</w:t>
      </w:r>
      <w:r w:rsidR="00EE6E43">
        <w:t>́</w:t>
      </w:r>
      <w:r w:rsidRPr="00ED544D">
        <w:t>кмо жизнь моя</w:t>
      </w:r>
      <w:r w:rsidR="00EE6E43">
        <w:t>́</w:t>
      </w:r>
      <w:r w:rsidRPr="00ED544D">
        <w:t>, но и путие</w:t>
      </w:r>
      <w:r w:rsidR="00EE6E43">
        <w:t>́</w:t>
      </w:r>
      <w:r w:rsidRPr="00ED544D">
        <w:t xml:space="preserve"> страны</w:t>
      </w:r>
      <w:r w:rsidR="00EE6E43">
        <w:t>́</w:t>
      </w:r>
      <w:r w:rsidRPr="00ED544D">
        <w:t xml:space="preserve"> Росси</w:t>
      </w:r>
      <w:r w:rsidR="00EE6E43">
        <w:t>́</w:t>
      </w:r>
      <w:r w:rsidRPr="00ED544D">
        <w:t>йския в руце</w:t>
      </w:r>
      <w:r w:rsidR="00EE6E43">
        <w:t>́</w:t>
      </w:r>
      <w:r w:rsidRPr="00ED544D">
        <w:t xml:space="preserve"> Госпо</w:t>
      </w:r>
      <w:r w:rsidR="00EE6E43">
        <w:t>́</w:t>
      </w:r>
      <w:r w:rsidRPr="00ED544D">
        <w:t>дней суть.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Богоро</w:t>
      </w:r>
      <w:r w:rsidR="00EE6E43">
        <w:rPr>
          <w:rStyle w:val="nbtservred"/>
        </w:rPr>
        <w:t>́</w:t>
      </w:r>
      <w:r w:rsidRPr="00ED544D">
        <w:rPr>
          <w:rStyle w:val="nbtservred"/>
        </w:rPr>
        <w:t>дичен: Т</w:t>
      </w:r>
      <w:r w:rsidRPr="00ED544D">
        <w:t>ы еси</w:t>
      </w:r>
      <w:r w:rsidR="00EE6E43">
        <w:t>́</w:t>
      </w:r>
      <w:r w:rsidRPr="00ED544D">
        <w:t xml:space="preserve"> кре</w:t>
      </w:r>
      <w:r w:rsidR="00EE6E43">
        <w:t>́</w:t>
      </w:r>
      <w:r w:rsidRPr="00ED544D">
        <w:t>пость на</w:t>
      </w:r>
      <w:r w:rsidR="00EE6E43">
        <w:t>́</w:t>
      </w:r>
      <w:r w:rsidRPr="00ED544D">
        <w:t>ша,/ Ты еси</w:t>
      </w:r>
      <w:r w:rsidR="00EE6E43">
        <w:t>́</w:t>
      </w:r>
      <w:r w:rsidRPr="00ED544D">
        <w:t xml:space="preserve"> похвала</w:t>
      </w:r>
      <w:r w:rsidR="00EE6E43">
        <w:t>́</w:t>
      </w:r>
      <w:r w:rsidRPr="00ED544D">
        <w:t xml:space="preserve"> и ра</w:t>
      </w:r>
      <w:r w:rsidR="00EE6E43">
        <w:t>́</w:t>
      </w:r>
      <w:r w:rsidRPr="00ED544D">
        <w:t>дование,/ Предста</w:t>
      </w:r>
      <w:r w:rsidR="00EE6E43">
        <w:t>́</w:t>
      </w:r>
      <w:r w:rsidRPr="00ED544D">
        <w:t>тельница Непобеди</w:t>
      </w:r>
      <w:r w:rsidR="00EE6E43">
        <w:t>́</w:t>
      </w:r>
      <w:r w:rsidRPr="00ED544D">
        <w:t>мая и Покро</w:t>
      </w:r>
      <w:r w:rsidR="00EE6E43">
        <w:t>́</w:t>
      </w:r>
      <w:r w:rsidRPr="00ED544D">
        <w:t>в держа</w:t>
      </w:r>
      <w:r w:rsidR="00EE6E43">
        <w:t>́</w:t>
      </w:r>
      <w:r w:rsidRPr="00ED544D">
        <w:t>вный страны</w:t>
      </w:r>
      <w:r w:rsidR="00EE6E43">
        <w:t>́</w:t>
      </w:r>
      <w:r w:rsidRPr="00ED544D">
        <w:t xml:space="preserve"> Росси</w:t>
      </w:r>
      <w:r w:rsidR="00EE6E43">
        <w:t>́</w:t>
      </w:r>
      <w:r w:rsidRPr="00ED544D">
        <w:t>йския, Пресвята</w:t>
      </w:r>
      <w:r w:rsidR="00EE6E43">
        <w:t>́</w:t>
      </w:r>
      <w:r w:rsidRPr="00ED544D">
        <w:t>я Богоро</w:t>
      </w:r>
      <w:r w:rsidR="00EE6E43">
        <w:t>́</w:t>
      </w:r>
      <w:r w:rsidRPr="00ED544D">
        <w:t>дице,/ с ца</w:t>
      </w:r>
      <w:r w:rsidR="00EE6E43">
        <w:t>́</w:t>
      </w:r>
      <w:r w:rsidRPr="00ED544D">
        <w:t>рственными страстоте</w:t>
      </w:r>
      <w:r w:rsidR="00EE6E43">
        <w:t>́</w:t>
      </w:r>
      <w:r w:rsidRPr="00ED544D">
        <w:t>рпцы и новому</w:t>
      </w:r>
      <w:r w:rsidR="00EE6E43">
        <w:t>́</w:t>
      </w:r>
      <w:r w:rsidRPr="00ED544D">
        <w:t>ченики моли</w:t>
      </w:r>
      <w:r w:rsidR="00EE6E43">
        <w:t>́</w:t>
      </w:r>
      <w:r w:rsidRPr="00ED544D">
        <w:t xml:space="preserve"> спасти</w:t>
      </w:r>
      <w:r w:rsidR="00EE6E43">
        <w:t>́</w:t>
      </w:r>
      <w:r w:rsidRPr="00ED544D">
        <w:t xml:space="preserve"> рабы</w:t>
      </w:r>
      <w:r w:rsidR="00EE6E43">
        <w:t>́</w:t>
      </w:r>
      <w:r w:rsidRPr="00ED544D">
        <w:t xml:space="preserve"> Твоя</w:t>
      </w:r>
      <w:r w:rsidR="00EE6E43">
        <w:t>́</w:t>
      </w:r>
      <w:r w:rsidRPr="00ED544D">
        <w:t>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Песнь</w:t>
      </w:r>
      <w:r w:rsidRPr="00657FBD">
        <w:rPr>
          <w:rFonts w:ascii="VesnaCTT" w:hAnsi="VesnaCTT"/>
        </w:rPr>
        <w:t xml:space="preserve"> </w:t>
      </w:r>
      <w:r w:rsidRPr="00657FBD">
        <w:t>3</w:t>
      </w:r>
    </w:p>
    <w:p w:rsidR="00ED544D" w:rsidRPr="00ED544D" w:rsidRDefault="00ED544D" w:rsidP="00CE375B">
      <w:pPr>
        <w:pStyle w:val="nbtservstih"/>
      </w:pPr>
      <w:r w:rsidRPr="00ED544D">
        <w:rPr>
          <w:rStyle w:val="nbtservred"/>
        </w:rPr>
        <w:t>Ирмо</w:t>
      </w:r>
      <w:r w:rsidR="00AF4DCC">
        <w:rPr>
          <w:rStyle w:val="nbtservred"/>
        </w:rPr>
        <w:t>́</w:t>
      </w:r>
      <w:r w:rsidRPr="00ED544D">
        <w:rPr>
          <w:rStyle w:val="nbtservred"/>
        </w:rPr>
        <w:t>с: Т</w:t>
      </w:r>
      <w:r w:rsidRPr="00ED544D">
        <w:t>ебе</w:t>
      </w:r>
      <w:r w:rsidR="00EE6E43">
        <w:t>́</w:t>
      </w:r>
      <w:r w:rsidRPr="00ED544D">
        <w:t>, на вода</w:t>
      </w:r>
      <w:r w:rsidR="00EE6E43">
        <w:t>́</w:t>
      </w:r>
      <w:r w:rsidRPr="00ED544D">
        <w:t>х/ Пове</w:t>
      </w:r>
      <w:r w:rsidR="00EE6E43">
        <w:t>́</w:t>
      </w:r>
      <w:r w:rsidRPr="00ED544D">
        <w:t>сившаго всю зе</w:t>
      </w:r>
      <w:r w:rsidR="00EE6E43">
        <w:t>́</w:t>
      </w:r>
      <w:r w:rsidRPr="00ED544D">
        <w:t>млю неодержи</w:t>
      </w:r>
      <w:r w:rsidR="00EE6E43">
        <w:t>́</w:t>
      </w:r>
      <w:r w:rsidRPr="00ED544D">
        <w:t>мо,/</w:t>
      </w:r>
      <w:r w:rsidRPr="00657FBD">
        <w:rPr>
          <w:rFonts w:ascii="VesnaCTT" w:hAnsi="VesnaCTT"/>
        </w:rPr>
        <w:t xml:space="preserve"> </w:t>
      </w:r>
      <w:r w:rsidRPr="00ED544D">
        <w:t>тварь ви</w:t>
      </w:r>
      <w:r w:rsidR="00EE6E43">
        <w:t>́</w:t>
      </w:r>
      <w:r w:rsidRPr="00ED544D">
        <w:t>девши на Ло</w:t>
      </w:r>
      <w:r w:rsidR="00EE6E43">
        <w:t>́</w:t>
      </w:r>
      <w:r w:rsidRPr="00ED544D">
        <w:t>бнем ви</w:t>
      </w:r>
      <w:r w:rsidR="00EE6E43">
        <w:t>́</w:t>
      </w:r>
      <w:r w:rsidRPr="00ED544D">
        <w:t>сима,/ у</w:t>
      </w:r>
      <w:r w:rsidR="00EE6E43">
        <w:t>́</w:t>
      </w:r>
      <w:r w:rsidRPr="00ED544D">
        <w:t>жасом мно</w:t>
      </w:r>
      <w:r w:rsidR="00EE6E43">
        <w:t>́</w:t>
      </w:r>
      <w:r w:rsidRPr="00ED544D">
        <w:t>гим содрога</w:t>
      </w:r>
      <w:r w:rsidR="00EE6E43">
        <w:t>́</w:t>
      </w:r>
      <w:r w:rsidRPr="00ED544D">
        <w:t>шеся,/ несть Свят,/</w:t>
      </w:r>
      <w:r w:rsidR="00C01BB6">
        <w:t>/</w:t>
      </w:r>
      <w:r w:rsidRPr="00ED544D">
        <w:t xml:space="preserve"> ра</w:t>
      </w:r>
      <w:r w:rsidR="00EE6E43">
        <w:t>́</w:t>
      </w:r>
      <w:r w:rsidRPr="00ED544D">
        <w:t>зве Тебе</w:t>
      </w:r>
      <w:r w:rsidR="00EE6E43">
        <w:t>́</w:t>
      </w:r>
      <w:r w:rsidRPr="00ED544D">
        <w:t>, Го</w:t>
      </w:r>
      <w:r w:rsidR="00EE6E43">
        <w:t>́</w:t>
      </w:r>
      <w:r w:rsidRPr="00ED544D">
        <w:t>споди, взыва</w:t>
      </w:r>
      <w:r w:rsidR="00EE6E43">
        <w:t>́</w:t>
      </w:r>
      <w:r w:rsidRPr="00ED544D">
        <w:t>ющи.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П</w:t>
      </w:r>
      <w:r w:rsidRPr="00ED544D">
        <w:t>оруга</w:t>
      </w:r>
      <w:r w:rsidR="00EE6E43">
        <w:t>́</w:t>
      </w:r>
      <w:r w:rsidRPr="00ED544D">
        <w:t>ние и разоре</w:t>
      </w:r>
      <w:r w:rsidR="00EE6E43">
        <w:t>́</w:t>
      </w:r>
      <w:r w:rsidRPr="00ED544D">
        <w:t>ние земли</w:t>
      </w:r>
      <w:r w:rsidR="00EE6E43">
        <w:t>́</w:t>
      </w:r>
      <w:r w:rsidRPr="00ED544D">
        <w:t xml:space="preserve"> своея</w:t>
      </w:r>
      <w:r w:rsidR="00EE6E43">
        <w:t>́</w:t>
      </w:r>
      <w:r w:rsidRPr="00ED544D">
        <w:t xml:space="preserve"> от безбо</w:t>
      </w:r>
      <w:r w:rsidR="00EE6E43">
        <w:t>́</w:t>
      </w:r>
      <w:r w:rsidRPr="00ED544D">
        <w:t>жных ви</w:t>
      </w:r>
      <w:r w:rsidR="00EE6E43">
        <w:t>́</w:t>
      </w:r>
      <w:r w:rsidRPr="00ED544D">
        <w:t>дя, благочести</w:t>
      </w:r>
      <w:r w:rsidR="00EE6E43">
        <w:t>́</w:t>
      </w:r>
      <w:r w:rsidRPr="00ED544D">
        <w:t>вый царю</w:t>
      </w:r>
      <w:r w:rsidR="00EE6E43">
        <w:t>́</w:t>
      </w:r>
      <w:r w:rsidRPr="00ED544D">
        <w:t>,/ пла</w:t>
      </w:r>
      <w:r w:rsidR="00EE6E43">
        <w:t>́</w:t>
      </w:r>
      <w:r w:rsidRPr="00ED544D">
        <w:t>кася из глубины</w:t>
      </w:r>
      <w:r w:rsidR="00EE6E43">
        <w:t>́</w:t>
      </w:r>
      <w:r w:rsidRPr="00ED544D">
        <w:t xml:space="preserve"> серде</w:t>
      </w:r>
      <w:r w:rsidR="00EE6E43">
        <w:t>́</w:t>
      </w:r>
      <w:r w:rsidRPr="00ED544D">
        <w:t>чныя, я</w:t>
      </w:r>
      <w:r w:rsidR="00EE6E43">
        <w:t>́</w:t>
      </w:r>
      <w:r w:rsidRPr="00ED544D">
        <w:t>ко проро</w:t>
      </w:r>
      <w:r w:rsidR="00EE6E43">
        <w:t>́</w:t>
      </w:r>
      <w:r w:rsidRPr="00ED544D">
        <w:t>к Иереми</w:t>
      </w:r>
      <w:r w:rsidR="00EE6E43">
        <w:t>́</w:t>
      </w:r>
      <w:r w:rsidRPr="00ED544D">
        <w:t>я, го</w:t>
      </w:r>
      <w:r w:rsidR="00EE6E43">
        <w:t>́</w:t>
      </w:r>
      <w:r w:rsidRPr="00ED544D">
        <w:t>рце стеня</w:t>
      </w:r>
      <w:r w:rsidR="00EE6E43">
        <w:t>́</w:t>
      </w:r>
      <w:r w:rsidRPr="00ED544D">
        <w:t xml:space="preserve"> и моля</w:t>
      </w:r>
      <w:r w:rsidR="00EE6E43">
        <w:t>́</w:t>
      </w:r>
      <w:r w:rsidRPr="00ED544D">
        <w:t>ся за лю</w:t>
      </w:r>
      <w:r w:rsidR="00EE6E43">
        <w:t>́</w:t>
      </w:r>
      <w:r w:rsidRPr="00ED544D">
        <w:t>ди согреши</w:t>
      </w:r>
      <w:r w:rsidR="00EE6E43">
        <w:t>́</w:t>
      </w:r>
      <w:r w:rsidRPr="00ED544D">
        <w:t>вшия:/ Ми</w:t>
      </w:r>
      <w:r w:rsidR="00EE6E43">
        <w:t>́</w:t>
      </w:r>
      <w:r w:rsidRPr="00ED544D">
        <w:t>лостиве Го</w:t>
      </w:r>
      <w:r w:rsidR="00EE6E43">
        <w:t>́</w:t>
      </w:r>
      <w:r w:rsidRPr="00ED544D">
        <w:t>споди, не оста</w:t>
      </w:r>
      <w:r w:rsidR="00EE6E43">
        <w:t>́</w:t>
      </w:r>
      <w:r w:rsidRPr="00ED544D">
        <w:t>ви их, оста</w:t>
      </w:r>
      <w:r w:rsidR="00EE6E43">
        <w:t>́</w:t>
      </w:r>
      <w:r w:rsidRPr="00ED544D">
        <w:t>вльших мя.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Н</w:t>
      </w:r>
      <w:r w:rsidRPr="00ED544D">
        <w:t>а земли</w:t>
      </w:r>
      <w:r w:rsidR="00EE6E43">
        <w:t>́</w:t>
      </w:r>
      <w:r w:rsidRPr="00ED544D">
        <w:t xml:space="preserve"> алка</w:t>
      </w:r>
      <w:r w:rsidR="00EE6E43">
        <w:t>́</w:t>
      </w:r>
      <w:r w:rsidRPr="00ED544D">
        <w:t>л и жа</w:t>
      </w:r>
      <w:r w:rsidR="00EE6E43">
        <w:t>́</w:t>
      </w:r>
      <w:r w:rsidRPr="00ED544D">
        <w:t>ждал еси</w:t>
      </w:r>
      <w:r w:rsidR="00EE6E43">
        <w:t>́</w:t>
      </w:r>
      <w:r w:rsidRPr="00ED544D">
        <w:t xml:space="preserve"> пра</w:t>
      </w:r>
      <w:r w:rsidR="00EE6E43">
        <w:t>́</w:t>
      </w:r>
      <w:r w:rsidRPr="00ED544D">
        <w:t>вды Бо</w:t>
      </w:r>
      <w:r w:rsidR="00EE6E43">
        <w:t>́</w:t>
      </w:r>
      <w:r w:rsidRPr="00ED544D">
        <w:t>жи</w:t>
      </w:r>
      <w:r w:rsidR="00AF4DCC">
        <w:t>я</w:t>
      </w:r>
      <w:r w:rsidRPr="00ED544D">
        <w:t>,/ за ню</w:t>
      </w:r>
      <w:r w:rsidR="00EE6E43">
        <w:t>́</w:t>
      </w:r>
      <w:r w:rsidRPr="00ED544D">
        <w:t>же ду</w:t>
      </w:r>
      <w:r w:rsidR="00EE6E43">
        <w:t>́</w:t>
      </w:r>
      <w:r w:rsidRPr="00ED544D">
        <w:t>шу кро</w:t>
      </w:r>
      <w:r w:rsidR="00EE6E43">
        <w:t>́</w:t>
      </w:r>
      <w:r w:rsidRPr="00ED544D">
        <w:t>тце положи</w:t>
      </w:r>
      <w:r w:rsidR="00EE6E43">
        <w:t>́</w:t>
      </w:r>
      <w:r w:rsidRPr="00ED544D">
        <w:t>л еси</w:t>
      </w:r>
      <w:r w:rsidR="00EE6E43">
        <w:t>́</w:t>
      </w:r>
      <w:r w:rsidRPr="00ED544D">
        <w:t>, пра</w:t>
      </w:r>
      <w:r w:rsidR="00EE6E43">
        <w:t>́</w:t>
      </w:r>
      <w:r w:rsidRPr="00ED544D">
        <w:t>ведне Нико</w:t>
      </w:r>
      <w:r w:rsidR="00EE6E43">
        <w:t>́</w:t>
      </w:r>
      <w:r w:rsidRPr="00ED544D">
        <w:t>лае,/ оба</w:t>
      </w:r>
      <w:r w:rsidR="00EE6E43">
        <w:t>́</w:t>
      </w:r>
      <w:r w:rsidRPr="00ED544D">
        <w:t>че в Го</w:t>
      </w:r>
      <w:r w:rsidR="00EE6E43">
        <w:t>́</w:t>
      </w:r>
      <w:r w:rsidRPr="00ED544D">
        <w:t>рнем Ца</w:t>
      </w:r>
      <w:r w:rsidR="00EE6E43">
        <w:t>́</w:t>
      </w:r>
      <w:r w:rsidRPr="00ED544D">
        <w:t>рствии насы</w:t>
      </w:r>
      <w:r w:rsidR="00EE6E43">
        <w:t>́</w:t>
      </w:r>
      <w:r w:rsidRPr="00ED544D">
        <w:t>тился еси</w:t>
      </w:r>
      <w:r w:rsidR="00EE6E43">
        <w:t>́</w:t>
      </w:r>
      <w:r w:rsidRPr="00ED544D">
        <w:t>,/ иде</w:t>
      </w:r>
      <w:r w:rsidR="00EE6E43">
        <w:t>́</w:t>
      </w:r>
      <w:r w:rsidRPr="00ED544D">
        <w:t>же пребыва</w:t>
      </w:r>
      <w:r w:rsidR="00EE6E43">
        <w:t>́</w:t>
      </w:r>
      <w:r w:rsidRPr="00ED544D">
        <w:t>еши во ве</w:t>
      </w:r>
      <w:r w:rsidR="00EE6E43">
        <w:t>́</w:t>
      </w:r>
      <w:r w:rsidRPr="00ED544D">
        <w:t>ки.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В</w:t>
      </w:r>
      <w:r w:rsidRPr="00ED544D">
        <w:t>рачева</w:t>
      </w:r>
      <w:r w:rsidR="00EE6E43">
        <w:t>́</w:t>
      </w:r>
      <w:r w:rsidRPr="00ED544D">
        <w:t>ния и чудеса</w:t>
      </w:r>
      <w:r w:rsidR="00EE6E43">
        <w:t>́</w:t>
      </w:r>
      <w:r w:rsidRPr="00ED544D">
        <w:t xml:space="preserve"> то</w:t>
      </w:r>
      <w:r w:rsidR="00EE6E43">
        <w:t>́</w:t>
      </w:r>
      <w:r w:rsidRPr="00ED544D">
        <w:t>чите, святи</w:t>
      </w:r>
      <w:r w:rsidR="00EE6E43">
        <w:t>́</w:t>
      </w:r>
      <w:r w:rsidRPr="00ED544D">
        <w:t>и страстоте</w:t>
      </w:r>
      <w:r w:rsidR="00EE6E43">
        <w:t>́</w:t>
      </w:r>
      <w:r w:rsidRPr="00ED544D">
        <w:t>рпцы,/ лю</w:t>
      </w:r>
      <w:r w:rsidR="00EE6E43">
        <w:t>́</w:t>
      </w:r>
      <w:r w:rsidRPr="00ED544D">
        <w:t>дем, ве</w:t>
      </w:r>
      <w:r w:rsidR="00EE6E43">
        <w:t>́</w:t>
      </w:r>
      <w:r w:rsidRPr="00ED544D">
        <w:t>рою к вам притека</w:t>
      </w:r>
      <w:r w:rsidR="00EE6E43">
        <w:t>́</w:t>
      </w:r>
      <w:r w:rsidRPr="00ED544D">
        <w:t>ющим,/ те</w:t>
      </w:r>
      <w:r w:rsidR="00EE6E43">
        <w:t>́</w:t>
      </w:r>
      <w:r w:rsidRPr="00ED544D">
        <w:t>мже печа</w:t>
      </w:r>
      <w:r w:rsidR="00EE6E43">
        <w:t>́</w:t>
      </w:r>
      <w:r w:rsidRPr="00ED544D">
        <w:t>ль на</w:t>
      </w:r>
      <w:r w:rsidR="00EE6E43">
        <w:t>́</w:t>
      </w:r>
      <w:r w:rsidRPr="00ED544D">
        <w:t>шу на ра</w:t>
      </w:r>
      <w:r w:rsidR="00EE6E43">
        <w:t>́</w:t>
      </w:r>
      <w:r w:rsidRPr="00ED544D">
        <w:t>дость преложи</w:t>
      </w:r>
      <w:r w:rsidR="00EE6E43">
        <w:t>́</w:t>
      </w:r>
      <w:r w:rsidRPr="00ED544D">
        <w:t>те моли</w:t>
      </w:r>
      <w:r w:rsidR="00EE6E43">
        <w:t>́</w:t>
      </w:r>
      <w:r w:rsidRPr="00ED544D">
        <w:t>твами ва</w:t>
      </w:r>
      <w:r w:rsidR="00EE6E43">
        <w:t>́</w:t>
      </w:r>
      <w:r w:rsidRPr="00ED544D">
        <w:t>шими.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Богоро</w:t>
      </w:r>
      <w:r w:rsidR="00EE6E43">
        <w:rPr>
          <w:rStyle w:val="nbtservred"/>
        </w:rPr>
        <w:t>́</w:t>
      </w:r>
      <w:r w:rsidRPr="00ED544D">
        <w:rPr>
          <w:rStyle w:val="nbtservred"/>
        </w:rPr>
        <w:t>дичен: П</w:t>
      </w:r>
      <w:r w:rsidRPr="00ED544D">
        <w:t>рибе</w:t>
      </w:r>
      <w:r w:rsidR="00EE6E43">
        <w:t>́</w:t>
      </w:r>
      <w:r w:rsidRPr="00ED544D">
        <w:t>жище, Вы</w:t>
      </w:r>
      <w:r w:rsidR="00EE6E43">
        <w:t>́</w:t>
      </w:r>
      <w:r w:rsidRPr="00ED544D">
        <w:t>шший Покро</w:t>
      </w:r>
      <w:r w:rsidR="00EE6E43">
        <w:t>́</w:t>
      </w:r>
      <w:r w:rsidRPr="00ED544D">
        <w:t>в Тя и</w:t>
      </w:r>
      <w:r w:rsidR="00EE6E43">
        <w:t>́</w:t>
      </w:r>
      <w:r w:rsidRPr="00ED544D">
        <w:t>мамы,/ Благослове</w:t>
      </w:r>
      <w:r w:rsidR="00EE6E43">
        <w:t>́</w:t>
      </w:r>
      <w:r w:rsidRPr="00ED544D">
        <w:t>нная Ма</w:t>
      </w:r>
      <w:r w:rsidR="00EE6E43">
        <w:t>́</w:t>
      </w:r>
      <w:r w:rsidRPr="00ED544D">
        <w:t>ти Бо</w:t>
      </w:r>
      <w:r w:rsidR="00EE6E43">
        <w:t>́</w:t>
      </w:r>
      <w:r w:rsidRPr="00ED544D">
        <w:t>жия,/ Твое</w:t>
      </w:r>
      <w:r w:rsidR="00EE6E43">
        <w:t>́</w:t>
      </w:r>
      <w:r w:rsidRPr="00ED544D">
        <w:t>ю по</w:t>
      </w:r>
      <w:r w:rsidR="00EE6E43">
        <w:t>́</w:t>
      </w:r>
      <w:r w:rsidRPr="00ED544D">
        <w:t>мощию сохрани</w:t>
      </w:r>
      <w:r w:rsidR="00EE6E43">
        <w:t>́</w:t>
      </w:r>
      <w:r w:rsidRPr="00ED544D">
        <w:t xml:space="preserve"> и заступи</w:t>
      </w:r>
      <w:r w:rsidR="00EE6E43">
        <w:t>́</w:t>
      </w:r>
      <w:r w:rsidRPr="00ED544D">
        <w:t xml:space="preserve"> нас, Всепе</w:t>
      </w:r>
      <w:r w:rsidR="00EE6E43">
        <w:t>́</w:t>
      </w:r>
      <w:r w:rsidRPr="00ED544D">
        <w:t>тая.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Седа</w:t>
      </w:r>
      <w:r w:rsidR="00EE6E43">
        <w:t>́</w:t>
      </w:r>
      <w:r w:rsidRPr="00657FBD">
        <w:t>лен,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4: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Е</w:t>
      </w:r>
      <w:r w:rsidRPr="00ED544D">
        <w:t>гда</w:t>
      </w:r>
      <w:r w:rsidR="00FF1906">
        <w:t>́</w:t>
      </w:r>
      <w:r w:rsidRPr="00ED544D">
        <w:t xml:space="preserve"> мно</w:t>
      </w:r>
      <w:r w:rsidR="00FF1906">
        <w:t>́</w:t>
      </w:r>
      <w:r w:rsidRPr="00ED544D">
        <w:t>зи от сро</w:t>
      </w:r>
      <w:r w:rsidR="00FF1906">
        <w:t>́</w:t>
      </w:r>
      <w:r w:rsidRPr="00ED544D">
        <w:t>дник на</w:t>
      </w:r>
      <w:r w:rsidR="00FF1906">
        <w:t>́</w:t>
      </w:r>
      <w:r w:rsidRPr="00ED544D">
        <w:t>ших отступи</w:t>
      </w:r>
      <w:r w:rsidR="00FF1906">
        <w:t>́</w:t>
      </w:r>
      <w:r w:rsidRPr="00ED544D">
        <w:t>ша от Бо</w:t>
      </w:r>
      <w:r w:rsidR="00FF1906">
        <w:t>́</w:t>
      </w:r>
      <w:r w:rsidRPr="00ED544D">
        <w:t>га,/ отврати</w:t>
      </w:r>
      <w:r w:rsidR="00FF1906">
        <w:t>́</w:t>
      </w:r>
      <w:r w:rsidRPr="00ED544D">
        <w:t>шася Бо</w:t>
      </w:r>
      <w:r w:rsidR="00FF1906">
        <w:t>́</w:t>
      </w:r>
      <w:r w:rsidRPr="00ED544D">
        <w:t>жиих за</w:t>
      </w:r>
      <w:r w:rsidR="00FF1906">
        <w:t>́</w:t>
      </w:r>
      <w:r w:rsidRPr="00ED544D">
        <w:t>поведей и воста</w:t>
      </w:r>
      <w:r w:rsidR="00FF1906">
        <w:t>́</w:t>
      </w:r>
      <w:r w:rsidRPr="00ED544D">
        <w:t>ша на Го</w:t>
      </w:r>
      <w:r w:rsidR="00FF1906">
        <w:t>́</w:t>
      </w:r>
      <w:r w:rsidRPr="00ED544D">
        <w:t>спода и пома</w:t>
      </w:r>
      <w:r w:rsidR="00FF1906">
        <w:t>́</w:t>
      </w:r>
      <w:r w:rsidRPr="00ED544D">
        <w:t>занника Его</w:t>
      </w:r>
      <w:r w:rsidR="00FF1906">
        <w:t>́</w:t>
      </w:r>
      <w:r w:rsidRPr="00ED544D">
        <w:t>,/ тогда</w:t>
      </w:r>
      <w:r w:rsidR="00FF1906">
        <w:t>́</w:t>
      </w:r>
      <w:r w:rsidRPr="00ED544D">
        <w:t xml:space="preserve"> гнев Бо</w:t>
      </w:r>
      <w:r w:rsidR="00FF1906">
        <w:t>́</w:t>
      </w:r>
      <w:r w:rsidRPr="00ED544D">
        <w:t>жий на зе</w:t>
      </w:r>
      <w:r w:rsidR="00FF1906">
        <w:t>́</w:t>
      </w:r>
      <w:r w:rsidRPr="00ED544D">
        <w:t>млю Ру</w:t>
      </w:r>
      <w:r w:rsidR="00FF1906">
        <w:t>́</w:t>
      </w:r>
      <w:r w:rsidRPr="00ED544D">
        <w:t>сскую прии</w:t>
      </w:r>
      <w:r w:rsidR="00FF1906">
        <w:t>́</w:t>
      </w:r>
      <w:r w:rsidRPr="00ED544D">
        <w:t>де,/ и</w:t>
      </w:r>
      <w:r w:rsidR="00AF4DCC">
        <w:t>з</w:t>
      </w:r>
      <w:r w:rsidRPr="00ED544D">
        <w:t>ся</w:t>
      </w:r>
      <w:r w:rsidR="00FF1906">
        <w:t>́</w:t>
      </w:r>
      <w:r w:rsidRPr="00ED544D">
        <w:t>че любы</w:t>
      </w:r>
      <w:r w:rsidR="00FF1906">
        <w:t>́</w:t>
      </w:r>
      <w:r w:rsidRPr="00ED544D">
        <w:t xml:space="preserve"> мно</w:t>
      </w:r>
      <w:r w:rsidR="00FF1906">
        <w:t>́</w:t>
      </w:r>
      <w:r w:rsidRPr="00ED544D">
        <w:t>гих, пролия</w:t>
      </w:r>
      <w:r w:rsidR="00FF1906">
        <w:t>́</w:t>
      </w:r>
      <w:r w:rsidRPr="00ED544D">
        <w:t>ся кровь бра</w:t>
      </w:r>
      <w:r w:rsidR="00FF1906">
        <w:t>́</w:t>
      </w:r>
      <w:r w:rsidRPr="00ED544D">
        <w:t>тий на</w:t>
      </w:r>
      <w:r w:rsidR="00FF1906">
        <w:t>́</w:t>
      </w:r>
      <w:r w:rsidRPr="00ED544D">
        <w:t>ших,/ расточи</w:t>
      </w:r>
      <w:r w:rsidR="00FF1906">
        <w:t>́</w:t>
      </w:r>
      <w:r w:rsidRPr="00ED544D">
        <w:t>шася лю</w:t>
      </w:r>
      <w:r w:rsidR="00FF1906">
        <w:t>́</w:t>
      </w:r>
      <w:r w:rsidRPr="00ED544D">
        <w:t>дие Росси</w:t>
      </w:r>
      <w:r w:rsidR="00FF1906">
        <w:t>́</w:t>
      </w:r>
      <w:r w:rsidRPr="00ED544D">
        <w:t>йстии по всему</w:t>
      </w:r>
      <w:r w:rsidR="00FF1906">
        <w:t>́</w:t>
      </w:r>
      <w:r w:rsidRPr="00ED544D">
        <w:t xml:space="preserve"> лицу</w:t>
      </w:r>
      <w:r w:rsidR="00FF1906">
        <w:t>́</w:t>
      </w:r>
      <w:r w:rsidRPr="00ED544D">
        <w:t xml:space="preserve"> земли</w:t>
      </w:r>
      <w:r w:rsidR="00FF1906">
        <w:t>́</w:t>
      </w:r>
      <w:r w:rsidRPr="00ED544D">
        <w:t>,/ хра</w:t>
      </w:r>
      <w:r w:rsidR="00FF1906">
        <w:t>́</w:t>
      </w:r>
      <w:r w:rsidRPr="00ED544D">
        <w:t>ми на</w:t>
      </w:r>
      <w:r w:rsidR="00FF1906">
        <w:t>́</w:t>
      </w:r>
      <w:r w:rsidRPr="00ED544D">
        <w:t>ши поруга</w:t>
      </w:r>
      <w:r w:rsidR="00FF1906">
        <w:t>́</w:t>
      </w:r>
      <w:r w:rsidRPr="00ED544D">
        <w:t>нию преда</w:t>
      </w:r>
      <w:r w:rsidR="00FF1906">
        <w:t>́</w:t>
      </w:r>
      <w:r w:rsidRPr="00ED544D">
        <w:t>шася,/ гла</w:t>
      </w:r>
      <w:r w:rsidR="00FF1906">
        <w:t>́</w:t>
      </w:r>
      <w:r w:rsidRPr="00ED544D">
        <w:t>ди, наше</w:t>
      </w:r>
      <w:r w:rsidR="00FF1906">
        <w:t>́</w:t>
      </w:r>
      <w:r w:rsidRPr="00ED544D">
        <w:t>ствия иноплеме</w:t>
      </w:r>
      <w:r w:rsidR="00FF1906">
        <w:t>́</w:t>
      </w:r>
      <w:r w:rsidRPr="00ED544D">
        <w:t>нник постиго</w:t>
      </w:r>
      <w:r w:rsidR="00FF1906">
        <w:t>́</w:t>
      </w:r>
      <w:r w:rsidRPr="00ED544D">
        <w:t>ша ны, и бы</w:t>
      </w:r>
      <w:r w:rsidR="00FF1906">
        <w:t>́</w:t>
      </w:r>
      <w:r w:rsidRPr="00ED544D">
        <w:t>хом в посмея</w:t>
      </w:r>
      <w:r w:rsidR="00FF1906">
        <w:t>́</w:t>
      </w:r>
      <w:r w:rsidRPr="00ED544D">
        <w:t>ние язы</w:t>
      </w:r>
      <w:r w:rsidR="00FF1906">
        <w:t>́</w:t>
      </w:r>
      <w:r w:rsidRPr="00ED544D">
        <w:t>ков./ Мы же, разуме</w:t>
      </w:r>
      <w:r w:rsidR="00FF1906">
        <w:t>́</w:t>
      </w:r>
      <w:r w:rsidRPr="00ED544D">
        <w:t>юще сие</w:t>
      </w:r>
      <w:r w:rsidR="00FF1906">
        <w:t>́</w:t>
      </w:r>
      <w:r w:rsidRPr="00ED544D">
        <w:t>, с сокруше</w:t>
      </w:r>
      <w:r w:rsidR="00FF1906">
        <w:t>́</w:t>
      </w:r>
      <w:r w:rsidRPr="00ED544D">
        <w:t>нием се</w:t>
      </w:r>
      <w:r w:rsidR="00FF1906">
        <w:t>́</w:t>
      </w:r>
      <w:r w:rsidRPr="00ED544D">
        <w:t>рдца в покая</w:t>
      </w:r>
      <w:r w:rsidR="00FF1906">
        <w:t>́</w:t>
      </w:r>
      <w:r w:rsidRPr="00ED544D">
        <w:t>нии зове</w:t>
      </w:r>
      <w:r w:rsidR="00FF1906">
        <w:t>́</w:t>
      </w:r>
      <w:r w:rsidRPr="00ED544D">
        <w:t>м:/ прости</w:t>
      </w:r>
      <w:r w:rsidR="00FF1906">
        <w:t>́</w:t>
      </w:r>
      <w:r w:rsidRPr="00ED544D">
        <w:t xml:space="preserve"> и поми</w:t>
      </w:r>
      <w:r w:rsidR="00FF1906">
        <w:t>́</w:t>
      </w:r>
      <w:r w:rsidRPr="00ED544D">
        <w:t>луй нас, Го</w:t>
      </w:r>
      <w:r w:rsidR="00FF1906">
        <w:t>́</w:t>
      </w:r>
      <w:r w:rsidRPr="00ED544D">
        <w:t>споди, по вели</w:t>
      </w:r>
      <w:r w:rsidR="00FF1906">
        <w:t>́</w:t>
      </w:r>
      <w:r w:rsidRPr="00ED544D">
        <w:t>цей ми</w:t>
      </w:r>
      <w:r w:rsidR="00FF1906">
        <w:t>́</w:t>
      </w:r>
      <w:r w:rsidRPr="00ED544D">
        <w:t>лости Твое</w:t>
      </w:r>
      <w:r w:rsidR="00FF1906">
        <w:t>́</w:t>
      </w:r>
      <w:r w:rsidRPr="00ED544D">
        <w:t xml:space="preserve">й,/ </w:t>
      </w:r>
      <w:r w:rsidRPr="00ED544D">
        <w:lastRenderedPageBreak/>
        <w:t>очи</w:t>
      </w:r>
      <w:r w:rsidR="00FF1906">
        <w:t>́</w:t>
      </w:r>
      <w:r w:rsidRPr="00ED544D">
        <w:t>сти беззако</w:t>
      </w:r>
      <w:r w:rsidR="00FF1906">
        <w:t>́</w:t>
      </w:r>
      <w:r w:rsidRPr="00ED544D">
        <w:t>ния на</w:t>
      </w:r>
      <w:r w:rsidR="00FF1906">
        <w:t>́</w:t>
      </w:r>
      <w:r w:rsidRPr="00ED544D">
        <w:t>ша/ и пода</w:t>
      </w:r>
      <w:r w:rsidR="00E40CEF">
        <w:t>́</w:t>
      </w:r>
      <w:r w:rsidRPr="00ED544D">
        <w:t>ждь стра</w:t>
      </w:r>
      <w:r w:rsidR="00E40CEF">
        <w:t>́</w:t>
      </w:r>
      <w:r w:rsidRPr="00ED544D">
        <w:t>ждущей стране</w:t>
      </w:r>
      <w:r w:rsidR="00E40CEF">
        <w:t>́</w:t>
      </w:r>
      <w:r w:rsidRPr="00ED544D">
        <w:t xml:space="preserve"> Росси</w:t>
      </w:r>
      <w:r w:rsidR="00E40CEF">
        <w:t>́</w:t>
      </w:r>
      <w:r w:rsidRPr="00ED544D">
        <w:t>йстей/ предста</w:t>
      </w:r>
      <w:r w:rsidR="00E40CEF">
        <w:t>́</w:t>
      </w:r>
      <w:r w:rsidRPr="00ED544D">
        <w:t>тельством ца</w:t>
      </w:r>
      <w:r w:rsidR="00E40CEF">
        <w:t>́</w:t>
      </w:r>
      <w:r w:rsidRPr="00ED544D">
        <w:t>рственных страстоте</w:t>
      </w:r>
      <w:r w:rsidR="00E40CEF">
        <w:t>́</w:t>
      </w:r>
      <w:r w:rsidRPr="00ED544D">
        <w:t>рпец/ проще</w:t>
      </w:r>
      <w:r w:rsidR="00E40CEF">
        <w:t>́</w:t>
      </w:r>
      <w:r w:rsidRPr="00ED544D">
        <w:t>ние грехо</w:t>
      </w:r>
      <w:r w:rsidR="00E40CEF">
        <w:t>́</w:t>
      </w:r>
      <w:r w:rsidRPr="00ED544D">
        <w:t>в, мир и ве</w:t>
      </w:r>
      <w:r w:rsidR="00E40CEF">
        <w:t>́</w:t>
      </w:r>
      <w:r w:rsidRPr="00ED544D">
        <w:t>лию ми</w:t>
      </w:r>
      <w:r w:rsidR="00E40CEF">
        <w:t>́</w:t>
      </w:r>
      <w:r w:rsidRPr="00ED544D">
        <w:t>лость.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Сла</w:t>
      </w:r>
      <w:r w:rsidR="00E40CEF">
        <w:t>́</w:t>
      </w:r>
      <w:r w:rsidRPr="00657FBD">
        <w:t>ва,</w:t>
      </w:r>
      <w:r w:rsidRPr="00657FBD">
        <w:rPr>
          <w:rFonts w:ascii="VesnaCTT" w:hAnsi="VesnaCTT"/>
        </w:rPr>
        <w:t xml:space="preserve"> </w:t>
      </w:r>
      <w:r w:rsidRPr="00657FBD">
        <w:t>и</w:t>
      </w:r>
      <w:r w:rsidRPr="00657FBD">
        <w:rPr>
          <w:rFonts w:ascii="VesnaCTT" w:hAnsi="VesnaCTT"/>
        </w:rPr>
        <w:t xml:space="preserve"> </w:t>
      </w:r>
      <w:r w:rsidRPr="00657FBD">
        <w:t>ны</w:t>
      </w:r>
      <w:r w:rsidR="00E40CEF">
        <w:t>́</w:t>
      </w:r>
      <w:r w:rsidRPr="00657FBD">
        <w:t>не,</w:t>
      </w:r>
      <w:r w:rsidRPr="00657FBD">
        <w:rPr>
          <w:rFonts w:ascii="VesnaCTT" w:hAnsi="VesnaCTT"/>
        </w:rPr>
        <w:t xml:space="preserve"> </w:t>
      </w:r>
      <w:r w:rsidRPr="00657FBD">
        <w:t>Богоро</w:t>
      </w:r>
      <w:r w:rsidR="00E40CEF">
        <w:t>́</w:t>
      </w:r>
      <w:r w:rsidRPr="00657FBD">
        <w:t>дичен: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У</w:t>
      </w:r>
      <w:r w:rsidRPr="00ED544D">
        <w:t>моли</w:t>
      </w:r>
      <w:r w:rsidR="00E40CEF">
        <w:t>́</w:t>
      </w:r>
      <w:r w:rsidRPr="00ED544D">
        <w:t>, Милосе</w:t>
      </w:r>
      <w:r w:rsidR="00E40CEF">
        <w:t>́</w:t>
      </w:r>
      <w:r w:rsidRPr="00ED544D">
        <w:t>рдая Ма</w:t>
      </w:r>
      <w:r w:rsidR="00E40CEF">
        <w:t>́</w:t>
      </w:r>
      <w:r w:rsidRPr="00ED544D">
        <w:t>ти Све</w:t>
      </w:r>
      <w:r w:rsidR="00E40CEF">
        <w:t>́</w:t>
      </w:r>
      <w:r w:rsidRPr="00ED544D">
        <w:t>та, Сы</w:t>
      </w:r>
      <w:r w:rsidR="00E40CEF">
        <w:t>́</w:t>
      </w:r>
      <w:r w:rsidRPr="00ED544D">
        <w:t>на Твоего</w:t>
      </w:r>
      <w:r w:rsidR="00E40CEF">
        <w:t>́</w:t>
      </w:r>
      <w:r w:rsidRPr="00ED544D">
        <w:t xml:space="preserve"> и Бо</w:t>
      </w:r>
      <w:r w:rsidR="00E40CEF">
        <w:t>́</w:t>
      </w:r>
      <w:r w:rsidRPr="00ED544D">
        <w:t>га на</w:t>
      </w:r>
      <w:r w:rsidR="00E40CEF">
        <w:t>́</w:t>
      </w:r>
      <w:r w:rsidRPr="00ED544D">
        <w:t>шего/ о е</w:t>
      </w:r>
      <w:r w:rsidR="00E40CEF">
        <w:t>́</w:t>
      </w:r>
      <w:r w:rsidRPr="00ED544D">
        <w:t>же возста</w:t>
      </w:r>
      <w:r w:rsidR="00E40CEF">
        <w:t>́</w:t>
      </w:r>
      <w:r w:rsidRPr="00ED544D">
        <w:t>вити держа</w:t>
      </w:r>
      <w:r w:rsidR="00E40CEF">
        <w:t>́</w:t>
      </w:r>
      <w:r w:rsidRPr="00ED544D">
        <w:t>ву на</w:t>
      </w:r>
      <w:r w:rsidR="00E40CEF">
        <w:t>́</w:t>
      </w:r>
      <w:r w:rsidRPr="00ED544D">
        <w:t>шу правосла</w:t>
      </w:r>
      <w:r w:rsidR="00E40CEF">
        <w:t>́</w:t>
      </w:r>
      <w:r w:rsidRPr="00ED544D">
        <w:t>вную,/ сохрани</w:t>
      </w:r>
      <w:r w:rsidR="00E40CEF">
        <w:t>́</w:t>
      </w:r>
      <w:r w:rsidRPr="00ED544D">
        <w:t>ти ю</w:t>
      </w:r>
      <w:r w:rsidR="00E40CEF">
        <w:t>́</w:t>
      </w:r>
      <w:r w:rsidRPr="00ED544D">
        <w:t xml:space="preserve"> в ми</w:t>
      </w:r>
      <w:r w:rsidR="00E40CEF">
        <w:t>́</w:t>
      </w:r>
      <w:r w:rsidRPr="00ED544D">
        <w:t>ре и благоде</w:t>
      </w:r>
      <w:r w:rsidR="00E40CEF">
        <w:t>́</w:t>
      </w:r>
      <w:r w:rsidRPr="00ED544D">
        <w:t>нствии,/ изба</w:t>
      </w:r>
      <w:r w:rsidR="00E40CEF">
        <w:t>́</w:t>
      </w:r>
      <w:r w:rsidRPr="00ED544D">
        <w:t>вити ны от междоусо</w:t>
      </w:r>
      <w:r w:rsidR="00E40CEF">
        <w:t>́</w:t>
      </w:r>
      <w:r w:rsidRPr="00ED544D">
        <w:t>бныя бра</w:t>
      </w:r>
      <w:r w:rsidR="00E40CEF">
        <w:t>́</w:t>
      </w:r>
      <w:r w:rsidRPr="00ED544D">
        <w:t>ни,/ укрепи</w:t>
      </w:r>
      <w:r w:rsidR="00E40CEF">
        <w:t>́</w:t>
      </w:r>
      <w:r w:rsidRPr="00ED544D">
        <w:t>ти Святу</w:t>
      </w:r>
      <w:r w:rsidR="00E40CEF">
        <w:t>́</w:t>
      </w:r>
      <w:r w:rsidRPr="00ED544D">
        <w:t>ю Це</w:t>
      </w:r>
      <w:r w:rsidR="00E40CEF">
        <w:t>́</w:t>
      </w:r>
      <w:r w:rsidRPr="00ED544D">
        <w:t>рковь и огради</w:t>
      </w:r>
      <w:r w:rsidR="00E40CEF">
        <w:t>́</w:t>
      </w:r>
      <w:r w:rsidRPr="00ED544D">
        <w:t>ти ю</w:t>
      </w:r>
      <w:r w:rsidR="00E40CEF">
        <w:t>́</w:t>
      </w:r>
      <w:r w:rsidRPr="00ED544D">
        <w:t xml:space="preserve"> от неве</w:t>
      </w:r>
      <w:r w:rsidR="00E40CEF">
        <w:t>́</w:t>
      </w:r>
      <w:r w:rsidRPr="00ED544D">
        <w:t>рия, раско</w:t>
      </w:r>
      <w:r w:rsidR="00E40CEF">
        <w:t>́</w:t>
      </w:r>
      <w:r w:rsidRPr="00ED544D">
        <w:t>ла и ересе</w:t>
      </w:r>
      <w:r w:rsidR="00E40CEF">
        <w:t>́</w:t>
      </w:r>
      <w:r w:rsidRPr="00ED544D">
        <w:t>й.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Песнь</w:t>
      </w:r>
      <w:r w:rsidRPr="00657FBD">
        <w:rPr>
          <w:rFonts w:ascii="VesnaCTT" w:hAnsi="VesnaCTT"/>
        </w:rPr>
        <w:t xml:space="preserve"> </w:t>
      </w:r>
      <w:r w:rsidRPr="00657FBD">
        <w:t>4</w:t>
      </w:r>
    </w:p>
    <w:p w:rsidR="00ED544D" w:rsidRPr="00ED544D" w:rsidRDefault="00ED544D" w:rsidP="00CE375B">
      <w:pPr>
        <w:pStyle w:val="nbtservstih"/>
      </w:pPr>
      <w:r w:rsidRPr="00ED544D">
        <w:rPr>
          <w:rStyle w:val="nbtservred"/>
        </w:rPr>
        <w:t>Ирмо</w:t>
      </w:r>
      <w:r w:rsidR="00E40CEF">
        <w:rPr>
          <w:rStyle w:val="nbtservred"/>
        </w:rPr>
        <w:t>́</w:t>
      </w:r>
      <w:r w:rsidRPr="00ED544D">
        <w:rPr>
          <w:rStyle w:val="nbtservred"/>
        </w:rPr>
        <w:t>с: Н</w:t>
      </w:r>
      <w:r w:rsidRPr="00ED544D">
        <w:t>а Кресте</w:t>
      </w:r>
      <w:r w:rsidR="00E40CEF">
        <w:t>́</w:t>
      </w:r>
      <w:r w:rsidRPr="00ED544D">
        <w:t xml:space="preserve"> Твое</w:t>
      </w:r>
      <w:r w:rsidR="00E40CEF">
        <w:t>́</w:t>
      </w:r>
      <w:r w:rsidRPr="00ED544D">
        <w:t xml:space="preserve"> Боже</w:t>
      </w:r>
      <w:r w:rsidR="00E40CEF">
        <w:t>́</w:t>
      </w:r>
      <w:r w:rsidRPr="00ED544D">
        <w:t>ственное истоща</w:t>
      </w:r>
      <w:r w:rsidR="00E40CEF">
        <w:t>́</w:t>
      </w:r>
      <w:r w:rsidRPr="00ED544D">
        <w:t>ние/ прови</w:t>
      </w:r>
      <w:r w:rsidR="00E40CEF">
        <w:t>́</w:t>
      </w:r>
      <w:r w:rsidRPr="00ED544D">
        <w:t>дя, Авваку</w:t>
      </w:r>
      <w:r w:rsidR="00E40CEF">
        <w:t>́</w:t>
      </w:r>
      <w:r w:rsidRPr="00ED544D">
        <w:t>м, ужа</w:t>
      </w:r>
      <w:r w:rsidR="00E40CEF">
        <w:t>́</w:t>
      </w:r>
      <w:r w:rsidRPr="00ED544D">
        <w:t>сся, вопия</w:t>
      </w:r>
      <w:r w:rsidR="00E40CEF">
        <w:t>́</w:t>
      </w:r>
      <w:r w:rsidRPr="00ED544D">
        <w:t>ше:/ Ты си</w:t>
      </w:r>
      <w:r w:rsidR="00E40CEF">
        <w:t>́</w:t>
      </w:r>
      <w:r w:rsidRPr="00ED544D">
        <w:t>льных пресе</w:t>
      </w:r>
      <w:r w:rsidR="00E40CEF">
        <w:t>́</w:t>
      </w:r>
      <w:r w:rsidRPr="00ED544D">
        <w:t>кл еси</w:t>
      </w:r>
      <w:r w:rsidR="00E40CEF">
        <w:t>́</w:t>
      </w:r>
      <w:r w:rsidRPr="00ED544D">
        <w:t xml:space="preserve"> держа</w:t>
      </w:r>
      <w:r w:rsidR="00E40CEF">
        <w:t>́</w:t>
      </w:r>
      <w:r w:rsidRPr="00ED544D">
        <w:t>ву, Бла</w:t>
      </w:r>
      <w:r w:rsidR="00E40CEF">
        <w:t>́</w:t>
      </w:r>
      <w:r w:rsidRPr="00ED544D">
        <w:t>же,/ приобща</w:t>
      </w:r>
      <w:r w:rsidR="00E40CEF">
        <w:t>́</w:t>
      </w:r>
      <w:r w:rsidRPr="00ED544D">
        <w:t>яся су</w:t>
      </w:r>
      <w:r w:rsidR="00E40CEF">
        <w:t>́</w:t>
      </w:r>
      <w:r w:rsidRPr="00ED544D">
        <w:t>щим во а</w:t>
      </w:r>
      <w:r w:rsidR="00E40CEF">
        <w:t>́</w:t>
      </w:r>
      <w:r w:rsidRPr="00ED544D">
        <w:t>де,// я</w:t>
      </w:r>
      <w:r w:rsidR="00E40CEF">
        <w:t>́</w:t>
      </w:r>
      <w:r w:rsidRPr="00ED544D">
        <w:t>ко Всеси</w:t>
      </w:r>
      <w:r w:rsidR="00E40CEF">
        <w:t>́</w:t>
      </w:r>
      <w:r w:rsidRPr="00ED544D">
        <w:t>лен.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Н</w:t>
      </w:r>
      <w:r w:rsidRPr="00ED544D">
        <w:t>ището</w:t>
      </w:r>
      <w:r w:rsidR="00E40CEF">
        <w:t>́</w:t>
      </w:r>
      <w:r w:rsidRPr="00ED544D">
        <w:t>ю духо</w:t>
      </w:r>
      <w:r w:rsidR="00E40CEF">
        <w:t>́</w:t>
      </w:r>
      <w:r w:rsidRPr="00ED544D">
        <w:t>вною обогати</w:t>
      </w:r>
      <w:r w:rsidR="00E40CEF">
        <w:t>́</w:t>
      </w:r>
      <w:r w:rsidRPr="00ED544D">
        <w:t>лся еси</w:t>
      </w:r>
      <w:r w:rsidR="00E40CEF">
        <w:t>́</w:t>
      </w:r>
      <w:r w:rsidRPr="00ED544D">
        <w:t>, свя</w:t>
      </w:r>
      <w:r w:rsidR="00E40CEF">
        <w:t>́</w:t>
      </w:r>
      <w:r w:rsidRPr="00ED544D">
        <w:t>те Нико</w:t>
      </w:r>
      <w:r w:rsidR="00E40CEF">
        <w:t>́</w:t>
      </w:r>
      <w:r w:rsidRPr="00ED544D">
        <w:t>лае,/ и сотвори</w:t>
      </w:r>
      <w:r w:rsidR="00E40CEF">
        <w:t>́</w:t>
      </w:r>
      <w:r w:rsidRPr="00ED544D">
        <w:t xml:space="preserve"> тя Госпо</w:t>
      </w:r>
      <w:r w:rsidR="00E40CEF">
        <w:t>́</w:t>
      </w:r>
      <w:r w:rsidRPr="00ED544D">
        <w:t>дь досто</w:t>
      </w:r>
      <w:r w:rsidR="00E40CEF">
        <w:t>́</w:t>
      </w:r>
      <w:r w:rsidRPr="00ED544D">
        <w:t>йна не то</w:t>
      </w:r>
      <w:r w:rsidR="00E40CEF">
        <w:t>́</w:t>
      </w:r>
      <w:r w:rsidRPr="00ED544D">
        <w:t>кмо земна</w:t>
      </w:r>
      <w:r w:rsidR="00E40CEF">
        <w:t>́</w:t>
      </w:r>
      <w:r w:rsidRPr="00ED544D">
        <w:t>го, но и Небе</w:t>
      </w:r>
      <w:r w:rsidR="00E40CEF">
        <w:t>́</w:t>
      </w:r>
      <w:r w:rsidRPr="00ED544D">
        <w:t>снаго Ца</w:t>
      </w:r>
      <w:r w:rsidR="00E40CEF">
        <w:t>́</w:t>
      </w:r>
      <w:r w:rsidRPr="00ED544D">
        <w:t>рствия.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С</w:t>
      </w:r>
      <w:r w:rsidRPr="00ED544D">
        <w:t>ко</w:t>
      </w:r>
      <w:r w:rsidR="00E40CEF">
        <w:t>́</w:t>
      </w:r>
      <w:r w:rsidRPr="00ED544D">
        <w:t>рбию обдержи</w:t>
      </w:r>
      <w:r w:rsidR="00E40CEF">
        <w:t>́</w:t>
      </w:r>
      <w:r w:rsidRPr="00ED544D">
        <w:t>м</w:t>
      </w:r>
      <w:r w:rsidR="00AF4DCC">
        <w:t>ь</w:t>
      </w:r>
      <w:r w:rsidRPr="00ED544D">
        <w:t xml:space="preserve"> бысть, венцено</w:t>
      </w:r>
      <w:r w:rsidR="00E40CEF">
        <w:t>́</w:t>
      </w:r>
      <w:r w:rsidRPr="00ED544D">
        <w:t>сче Нико</w:t>
      </w:r>
      <w:r w:rsidR="00E40CEF">
        <w:t>́</w:t>
      </w:r>
      <w:r w:rsidRPr="00ED544D">
        <w:t>лае,/ зря ослепле</w:t>
      </w:r>
      <w:r w:rsidR="00E40CEF">
        <w:t>́</w:t>
      </w:r>
      <w:r w:rsidRPr="00ED544D">
        <w:t>ние наро</w:t>
      </w:r>
      <w:r w:rsidR="00E40CEF">
        <w:t>́</w:t>
      </w:r>
      <w:r w:rsidRPr="00ED544D">
        <w:t>да твоего</w:t>
      </w:r>
      <w:r w:rsidR="00E40CEF">
        <w:t>́</w:t>
      </w:r>
      <w:r w:rsidRPr="00ED544D">
        <w:t>,/ отре</w:t>
      </w:r>
      <w:r w:rsidR="00E40CEF">
        <w:t>́</w:t>
      </w:r>
      <w:r w:rsidRPr="00ED544D">
        <w:t>кшагося от Царя</w:t>
      </w:r>
      <w:r w:rsidR="00E40CEF">
        <w:t>́</w:t>
      </w:r>
      <w:r w:rsidRPr="00ED544D">
        <w:t xml:space="preserve"> Небе</w:t>
      </w:r>
      <w:r w:rsidR="00E40CEF">
        <w:t>́</w:t>
      </w:r>
      <w:r w:rsidRPr="00ED544D">
        <w:t>снаго, та</w:t>
      </w:r>
      <w:r w:rsidR="00E40CEF">
        <w:t>́</w:t>
      </w:r>
      <w:r w:rsidR="00AF4DCC">
        <w:t>кожде</w:t>
      </w:r>
      <w:r w:rsidRPr="00ED544D">
        <w:t xml:space="preserve"> и земна</w:t>
      </w:r>
      <w:r w:rsidR="00E40CEF">
        <w:t>́</w:t>
      </w:r>
      <w:r w:rsidRPr="00ED544D">
        <w:t>го.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М</w:t>
      </w:r>
      <w:r w:rsidRPr="00ED544D">
        <w:t>у</w:t>
      </w:r>
      <w:r w:rsidR="00E40CEF">
        <w:t>́</w:t>
      </w:r>
      <w:r w:rsidRPr="00ED544D">
        <w:t>жественне возложи</w:t>
      </w:r>
      <w:r w:rsidR="00E40CEF">
        <w:t>́</w:t>
      </w:r>
      <w:r w:rsidRPr="00ED544D">
        <w:t>в упова</w:t>
      </w:r>
      <w:r w:rsidR="00E40CEF">
        <w:t>́</w:t>
      </w:r>
      <w:r w:rsidRPr="00ED544D">
        <w:t>ние на Бо</w:t>
      </w:r>
      <w:r w:rsidR="00E40CEF">
        <w:t>́</w:t>
      </w:r>
      <w:r w:rsidRPr="00ED544D">
        <w:t>га в многострада</w:t>
      </w:r>
      <w:r w:rsidR="00E40CEF">
        <w:t>́</w:t>
      </w:r>
      <w:r w:rsidRPr="00ED544D">
        <w:t>льнем земне</w:t>
      </w:r>
      <w:r w:rsidR="00E40CEF">
        <w:t>́</w:t>
      </w:r>
      <w:r w:rsidRPr="00ED544D">
        <w:t>м служе</w:t>
      </w:r>
      <w:r w:rsidR="00E40CEF">
        <w:t>́</w:t>
      </w:r>
      <w:r w:rsidRPr="00ED544D">
        <w:t>нии твое</w:t>
      </w:r>
      <w:r w:rsidR="00E40CEF">
        <w:t>́</w:t>
      </w:r>
      <w:r w:rsidRPr="00ED544D">
        <w:t>м, я</w:t>
      </w:r>
      <w:r w:rsidR="00E40CEF">
        <w:t>́</w:t>
      </w:r>
      <w:r w:rsidRPr="00ED544D">
        <w:t>коже И</w:t>
      </w:r>
      <w:r w:rsidR="00E40CEF">
        <w:t>́</w:t>
      </w:r>
      <w:r w:rsidRPr="00ED544D">
        <w:t>ов иногда</w:t>
      </w:r>
      <w:r w:rsidR="00E40CEF">
        <w:t>́</w:t>
      </w:r>
      <w:r w:rsidRPr="00ED544D">
        <w:t>,/ стори</w:t>
      </w:r>
      <w:r w:rsidR="00E40CEF">
        <w:t>́</w:t>
      </w:r>
      <w:r w:rsidRPr="00ED544D">
        <w:t>цею воздая</w:t>
      </w:r>
      <w:r w:rsidR="00E40CEF">
        <w:t>́</w:t>
      </w:r>
      <w:r w:rsidRPr="00ED544D">
        <w:t>ние прия</w:t>
      </w:r>
      <w:r w:rsidR="00E40CEF">
        <w:t>́</w:t>
      </w:r>
      <w:r w:rsidRPr="00ED544D">
        <w:t>л еси</w:t>
      </w:r>
      <w:r w:rsidR="00E40CEF">
        <w:t>́</w:t>
      </w:r>
      <w:r w:rsidRPr="00ED544D">
        <w:t xml:space="preserve"> на Небесе</w:t>
      </w:r>
      <w:r w:rsidR="00E40CEF">
        <w:t>́</w:t>
      </w:r>
      <w:r w:rsidRPr="00ED544D">
        <w:t>х,/ иде</w:t>
      </w:r>
      <w:r w:rsidR="00E40CEF">
        <w:t>́</w:t>
      </w:r>
      <w:r w:rsidRPr="00ED544D">
        <w:t>же ны</w:t>
      </w:r>
      <w:r w:rsidR="00E40CEF">
        <w:t>́</w:t>
      </w:r>
      <w:r w:rsidRPr="00ED544D">
        <w:t>не наслажда</w:t>
      </w:r>
      <w:r w:rsidR="00E40CEF">
        <w:t>́</w:t>
      </w:r>
      <w:r w:rsidRPr="00ED544D">
        <w:t>ешися, ца</w:t>
      </w:r>
      <w:r w:rsidR="00E40CEF">
        <w:t>́</w:t>
      </w:r>
      <w:r w:rsidRPr="00ED544D">
        <w:t>рственный му</w:t>
      </w:r>
      <w:r w:rsidR="00E40CEF">
        <w:t>́</w:t>
      </w:r>
      <w:r w:rsidRPr="00ED544D">
        <w:t>чениче.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Богоро</w:t>
      </w:r>
      <w:r w:rsidR="00E158F0">
        <w:rPr>
          <w:rStyle w:val="nbtservred"/>
        </w:rPr>
        <w:t>́</w:t>
      </w:r>
      <w:r w:rsidRPr="00ED544D">
        <w:rPr>
          <w:rStyle w:val="nbtservred"/>
        </w:rPr>
        <w:t>дичен: М</w:t>
      </w:r>
      <w:r w:rsidRPr="00ED544D">
        <w:t>илосе</w:t>
      </w:r>
      <w:r w:rsidR="00E158F0">
        <w:t>́</w:t>
      </w:r>
      <w:r w:rsidRPr="00ED544D">
        <w:t>рдия две</w:t>
      </w:r>
      <w:r w:rsidR="00E158F0">
        <w:t>́</w:t>
      </w:r>
      <w:r w:rsidRPr="00ED544D">
        <w:t>ри, Благослове</w:t>
      </w:r>
      <w:r w:rsidR="00E158F0">
        <w:t>́</w:t>
      </w:r>
      <w:r w:rsidRPr="00ED544D">
        <w:t>нная Богоро</w:t>
      </w:r>
      <w:r w:rsidR="00E158F0">
        <w:t>́</w:t>
      </w:r>
      <w:r w:rsidRPr="00ED544D">
        <w:t>дице, отве</w:t>
      </w:r>
      <w:r w:rsidR="00E158F0">
        <w:t>́</w:t>
      </w:r>
      <w:r w:rsidRPr="00ED544D">
        <w:t>рзи нам,/ да изба</w:t>
      </w:r>
      <w:r w:rsidR="00E158F0">
        <w:t>́</w:t>
      </w:r>
      <w:r w:rsidRPr="00ED544D">
        <w:t>вимся от бед и озлобле</w:t>
      </w:r>
      <w:r w:rsidR="00E158F0">
        <w:t>́</w:t>
      </w:r>
      <w:r w:rsidRPr="00ED544D">
        <w:t>ния на</w:t>
      </w:r>
      <w:r w:rsidR="00E158F0">
        <w:t>́</w:t>
      </w:r>
      <w:r w:rsidRPr="00ED544D">
        <w:t>шего,/ во е</w:t>
      </w:r>
      <w:r w:rsidR="00E158F0">
        <w:t>́</w:t>
      </w:r>
      <w:r w:rsidRPr="00ED544D">
        <w:t>же пе</w:t>
      </w:r>
      <w:r w:rsidR="00E158F0">
        <w:t>́</w:t>
      </w:r>
      <w:r w:rsidRPr="00ED544D">
        <w:t>ти Тебе</w:t>
      </w:r>
      <w:r w:rsidR="00E158F0">
        <w:t>́</w:t>
      </w:r>
      <w:r w:rsidRPr="00ED544D">
        <w:t xml:space="preserve"> непреста</w:t>
      </w:r>
      <w:r w:rsidR="00E158F0">
        <w:t>́</w:t>
      </w:r>
      <w:r w:rsidRPr="00ED544D">
        <w:t>нно:/ Ты еси</w:t>
      </w:r>
      <w:r w:rsidR="00752750">
        <w:t>́</w:t>
      </w:r>
      <w:r w:rsidRPr="00ED544D">
        <w:t xml:space="preserve"> спасе</w:t>
      </w:r>
      <w:r w:rsidR="00752750">
        <w:t>́</w:t>
      </w:r>
      <w:r w:rsidRPr="00ED544D">
        <w:t>ние ро</w:t>
      </w:r>
      <w:r w:rsidR="00752750">
        <w:t>́</w:t>
      </w:r>
      <w:r w:rsidRPr="00ED544D">
        <w:t>да христиа</w:t>
      </w:r>
      <w:r w:rsidR="00752750">
        <w:t>́</w:t>
      </w:r>
      <w:r w:rsidRPr="00ED544D">
        <w:t xml:space="preserve">нскаго. 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Песнь</w:t>
      </w:r>
      <w:r w:rsidRPr="00657FBD">
        <w:rPr>
          <w:rFonts w:ascii="VesnaCTT" w:hAnsi="VesnaCTT"/>
        </w:rPr>
        <w:t xml:space="preserve"> </w:t>
      </w:r>
      <w:r w:rsidRPr="00657FBD">
        <w:t>5</w:t>
      </w:r>
    </w:p>
    <w:p w:rsidR="00ED544D" w:rsidRPr="00ED544D" w:rsidRDefault="00ED544D" w:rsidP="00CE375B">
      <w:pPr>
        <w:pStyle w:val="nbtservstih"/>
      </w:pPr>
      <w:r w:rsidRPr="00ED544D">
        <w:rPr>
          <w:rStyle w:val="nbtservred"/>
        </w:rPr>
        <w:t>Ирмо</w:t>
      </w:r>
      <w:r w:rsidR="00752750">
        <w:rPr>
          <w:rStyle w:val="nbtservred"/>
        </w:rPr>
        <w:t>́</w:t>
      </w:r>
      <w:r w:rsidRPr="00ED544D">
        <w:rPr>
          <w:rStyle w:val="nbtservred"/>
        </w:rPr>
        <w:t>с:</w:t>
      </w:r>
      <w:r w:rsidRPr="00ED544D">
        <w:rPr>
          <w:rStyle w:val="nbtservred"/>
        </w:rPr>
        <w:tab/>
        <w:t>Б</w:t>
      </w:r>
      <w:r w:rsidRPr="00ED544D">
        <w:t>огоявле</w:t>
      </w:r>
      <w:r w:rsidR="00752750">
        <w:t>́</w:t>
      </w:r>
      <w:r w:rsidRPr="00ED544D">
        <w:t>ния Твоего</w:t>
      </w:r>
      <w:r w:rsidR="00752750">
        <w:t>́</w:t>
      </w:r>
      <w:r w:rsidRPr="00ED544D">
        <w:t>, Христе</w:t>
      </w:r>
      <w:r w:rsidR="00752750">
        <w:t>́</w:t>
      </w:r>
      <w:r w:rsidRPr="00ED544D">
        <w:t>,/ к нам ми</w:t>
      </w:r>
      <w:r w:rsidR="00752750">
        <w:t>́</w:t>
      </w:r>
      <w:r w:rsidRPr="00ED544D">
        <w:t>лостивно бы</w:t>
      </w:r>
      <w:r w:rsidR="00752750">
        <w:t>́</w:t>
      </w:r>
      <w:r w:rsidRPr="00ED544D">
        <w:t>вшаго,/ Иса</w:t>
      </w:r>
      <w:r w:rsidR="00752750">
        <w:t>́</w:t>
      </w:r>
      <w:r w:rsidRPr="00ED544D">
        <w:t>и</w:t>
      </w:r>
      <w:r w:rsidR="00C01BB6">
        <w:t>я</w:t>
      </w:r>
      <w:r w:rsidRPr="00ED544D">
        <w:t>, Свет ви</w:t>
      </w:r>
      <w:r w:rsidR="00752750">
        <w:t>́</w:t>
      </w:r>
      <w:r w:rsidRPr="00ED544D">
        <w:t>дев Невече</w:t>
      </w:r>
      <w:r w:rsidR="00752750">
        <w:t>́</w:t>
      </w:r>
      <w:r w:rsidRPr="00ED544D">
        <w:t>рний,/ из но</w:t>
      </w:r>
      <w:r w:rsidR="00752750">
        <w:t>́</w:t>
      </w:r>
      <w:r w:rsidRPr="00ED544D">
        <w:t>щи у</w:t>
      </w:r>
      <w:r w:rsidR="00752750">
        <w:t>́</w:t>
      </w:r>
      <w:r w:rsidRPr="00ED544D">
        <w:t>треневав, взыва</w:t>
      </w:r>
      <w:r w:rsidR="00752750">
        <w:t>́</w:t>
      </w:r>
      <w:r w:rsidRPr="00ED544D">
        <w:t>ше:/ воскре</w:t>
      </w:r>
      <w:r w:rsidR="00752750">
        <w:t>́</w:t>
      </w:r>
      <w:r w:rsidRPr="00ED544D">
        <w:t>снут ме</w:t>
      </w:r>
      <w:r w:rsidR="00752750">
        <w:t>́</w:t>
      </w:r>
      <w:r w:rsidRPr="00ED544D">
        <w:t>ртвии,</w:t>
      </w:r>
      <w:r w:rsidR="00C01BB6">
        <w:t>/</w:t>
      </w:r>
      <w:r w:rsidRPr="00ED544D">
        <w:t xml:space="preserve"> и воста</w:t>
      </w:r>
      <w:r w:rsidR="00752750">
        <w:t>́</w:t>
      </w:r>
      <w:r w:rsidRPr="00ED544D">
        <w:t>нут су</w:t>
      </w:r>
      <w:r w:rsidR="00752750">
        <w:t>́</w:t>
      </w:r>
      <w:r w:rsidRPr="00ED544D">
        <w:t>щии во гробе</w:t>
      </w:r>
      <w:r w:rsidR="00752750">
        <w:t>́</w:t>
      </w:r>
      <w:r w:rsidRPr="00ED544D">
        <w:t>х,// и вси земноро</w:t>
      </w:r>
      <w:r w:rsidR="00752750">
        <w:t>́</w:t>
      </w:r>
      <w:r w:rsidRPr="00ED544D">
        <w:t>днии возра</w:t>
      </w:r>
      <w:r w:rsidR="00752750">
        <w:t>́</w:t>
      </w:r>
      <w:r w:rsidRPr="00ED544D">
        <w:t>дуются.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М</w:t>
      </w:r>
      <w:r w:rsidRPr="00ED544D">
        <w:t>иротво</w:t>
      </w:r>
      <w:r w:rsidR="00752750">
        <w:t>́</w:t>
      </w:r>
      <w:r w:rsidRPr="00ED544D">
        <w:t>рец яви</w:t>
      </w:r>
      <w:r w:rsidR="00752750">
        <w:t>́</w:t>
      </w:r>
      <w:r w:rsidRPr="00ED544D">
        <w:t>лся еси</w:t>
      </w:r>
      <w:r w:rsidR="00752750">
        <w:t>́</w:t>
      </w:r>
      <w:r w:rsidRPr="00ED544D">
        <w:t>, царю</w:t>
      </w:r>
      <w:r w:rsidR="00752750">
        <w:t>́</w:t>
      </w:r>
      <w:r w:rsidRPr="00ED544D">
        <w:t xml:space="preserve"> Нико</w:t>
      </w:r>
      <w:r w:rsidR="00752750">
        <w:t>́</w:t>
      </w:r>
      <w:r w:rsidRPr="00ED544D">
        <w:t>лае святы</w:t>
      </w:r>
      <w:r w:rsidR="00752750">
        <w:t>́</w:t>
      </w:r>
      <w:r w:rsidRPr="00ED544D">
        <w:t>й, неся</w:t>
      </w:r>
      <w:r w:rsidR="00752750">
        <w:t>́</w:t>
      </w:r>
      <w:r w:rsidRPr="00ED544D">
        <w:t xml:space="preserve"> мир ми</w:t>
      </w:r>
      <w:r w:rsidR="00752750">
        <w:t>́</w:t>
      </w:r>
      <w:r w:rsidRPr="00ED544D">
        <w:t>ру,/ спаса</w:t>
      </w:r>
      <w:r w:rsidR="00752750">
        <w:t>́</w:t>
      </w:r>
      <w:r w:rsidRPr="00ED544D">
        <w:t>я и защища</w:t>
      </w:r>
      <w:r w:rsidR="00752750">
        <w:t>́</w:t>
      </w:r>
      <w:r w:rsidRPr="00ED544D">
        <w:t>я ты</w:t>
      </w:r>
      <w:r w:rsidR="00752750">
        <w:t>́</w:t>
      </w:r>
      <w:r w:rsidRPr="00ED544D">
        <w:t>сящи во оте</w:t>
      </w:r>
      <w:r w:rsidR="00752750">
        <w:t>́</w:t>
      </w:r>
      <w:r w:rsidRPr="00ED544D">
        <w:t>честве твое</w:t>
      </w:r>
      <w:r w:rsidR="00752750">
        <w:t>́</w:t>
      </w:r>
      <w:r w:rsidRPr="00ED544D">
        <w:t>м и в ины</w:t>
      </w:r>
      <w:r w:rsidR="00752750">
        <w:t>́</w:t>
      </w:r>
      <w:r w:rsidRPr="00ED544D">
        <w:t>х страна</w:t>
      </w:r>
      <w:r w:rsidR="00752750">
        <w:t>́</w:t>
      </w:r>
      <w:r w:rsidRPr="00ED544D">
        <w:t>х,/ сего</w:t>
      </w:r>
      <w:r w:rsidR="00752750">
        <w:t>́</w:t>
      </w:r>
      <w:r w:rsidRPr="00ED544D">
        <w:t xml:space="preserve"> ра</w:t>
      </w:r>
      <w:r w:rsidR="00752750">
        <w:t>́</w:t>
      </w:r>
      <w:r w:rsidRPr="00ED544D">
        <w:t>ди сын Бо</w:t>
      </w:r>
      <w:r w:rsidR="00752750">
        <w:t>́</w:t>
      </w:r>
      <w:r w:rsidRPr="00ED544D">
        <w:t>жий, по сло</w:t>
      </w:r>
      <w:r w:rsidR="00752750">
        <w:t>́</w:t>
      </w:r>
      <w:r w:rsidRPr="00ED544D">
        <w:t>ву Госпо</w:t>
      </w:r>
      <w:r w:rsidR="00752750">
        <w:t>́</w:t>
      </w:r>
      <w:r w:rsidRPr="00ED544D">
        <w:t>дню, наре</w:t>
      </w:r>
      <w:r w:rsidR="00752750">
        <w:t>́</w:t>
      </w:r>
      <w:r w:rsidRPr="00ED544D">
        <w:t>клся еси</w:t>
      </w:r>
      <w:r w:rsidR="00752750">
        <w:t>́</w:t>
      </w:r>
      <w:r w:rsidRPr="00ED544D">
        <w:t>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И</w:t>
      </w:r>
      <w:r w:rsidRPr="00ED544D">
        <w:t>згна</w:t>
      </w:r>
      <w:r w:rsidR="0057398D">
        <w:t>́</w:t>
      </w:r>
      <w:r w:rsidRPr="00ED544D">
        <w:t>ние, поноше</w:t>
      </w:r>
      <w:r w:rsidR="0057398D">
        <w:t>́</w:t>
      </w:r>
      <w:r w:rsidRPr="00ED544D">
        <w:t>ние, гоне</w:t>
      </w:r>
      <w:r w:rsidR="0057398D">
        <w:t>́</w:t>
      </w:r>
      <w:r w:rsidRPr="00ED544D">
        <w:t>ние и всяк глаго</w:t>
      </w:r>
      <w:r w:rsidR="0057398D">
        <w:t>́</w:t>
      </w:r>
      <w:r w:rsidRPr="00ED544D">
        <w:t>л ло</w:t>
      </w:r>
      <w:r w:rsidR="0057398D">
        <w:t>́</w:t>
      </w:r>
      <w:r w:rsidRPr="00ED544D">
        <w:t>жный, на вы рече</w:t>
      </w:r>
      <w:r w:rsidR="0057398D">
        <w:t>́</w:t>
      </w:r>
      <w:r w:rsidRPr="00ED544D">
        <w:t>нный,/ претерпе</w:t>
      </w:r>
      <w:r w:rsidR="0057398D">
        <w:t>́</w:t>
      </w:r>
      <w:r w:rsidRPr="00ED544D">
        <w:t>сте, святи</w:t>
      </w:r>
      <w:r w:rsidR="0057398D">
        <w:t>́</w:t>
      </w:r>
      <w:r w:rsidRPr="00ED544D">
        <w:t>и ца</w:t>
      </w:r>
      <w:r w:rsidR="0057398D">
        <w:t>́</w:t>
      </w:r>
      <w:r w:rsidRPr="00ED544D">
        <w:t>рственнии му</w:t>
      </w:r>
      <w:r w:rsidR="0057398D">
        <w:t>́</w:t>
      </w:r>
      <w:r w:rsidRPr="00ED544D">
        <w:t>ченицы./ Ра</w:t>
      </w:r>
      <w:r w:rsidR="0057398D">
        <w:t>́</w:t>
      </w:r>
      <w:r w:rsidRPr="00ED544D">
        <w:t>дуйтеся у</w:t>
      </w:r>
      <w:r w:rsidR="0057398D">
        <w:t>́</w:t>
      </w:r>
      <w:r w:rsidRPr="00ED544D">
        <w:t>бо и весели</w:t>
      </w:r>
      <w:r w:rsidR="0057398D">
        <w:t>́</w:t>
      </w:r>
      <w:r w:rsidRPr="00ED544D">
        <w:t>теся, я</w:t>
      </w:r>
      <w:r w:rsidR="0057398D">
        <w:t>́</w:t>
      </w:r>
      <w:r w:rsidRPr="00ED544D">
        <w:t>ко мзду ва</w:t>
      </w:r>
      <w:r w:rsidR="0057398D">
        <w:t>́</w:t>
      </w:r>
      <w:r w:rsidRPr="00ED544D">
        <w:t>шу на Небеси</w:t>
      </w:r>
      <w:r w:rsidR="0057398D">
        <w:t>́</w:t>
      </w:r>
      <w:r w:rsidRPr="00ED544D">
        <w:t xml:space="preserve"> прия</w:t>
      </w:r>
      <w:r w:rsidR="0057398D">
        <w:t>́</w:t>
      </w:r>
      <w:r w:rsidRPr="00ED544D">
        <w:t>сте.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С</w:t>
      </w:r>
      <w:r w:rsidRPr="00ED544D">
        <w:t>лужи</w:t>
      </w:r>
      <w:r w:rsidR="0057398D">
        <w:t>́</w:t>
      </w:r>
      <w:r w:rsidRPr="00ED544D">
        <w:t>телие беззако</w:t>
      </w:r>
      <w:r w:rsidR="0057398D">
        <w:t>́</w:t>
      </w:r>
      <w:r w:rsidRPr="00ED544D">
        <w:t>ния та</w:t>
      </w:r>
      <w:r w:rsidR="0057398D">
        <w:t>́</w:t>
      </w:r>
      <w:r w:rsidRPr="00ED544D">
        <w:t>йнаго,/ вене</w:t>
      </w:r>
      <w:r w:rsidR="0057398D">
        <w:t>́</w:t>
      </w:r>
      <w:r w:rsidRPr="00ED544D">
        <w:t>ц терно</w:t>
      </w:r>
      <w:r w:rsidR="0057398D">
        <w:t>́</w:t>
      </w:r>
      <w:r w:rsidRPr="00ED544D">
        <w:t>вный спле</w:t>
      </w:r>
      <w:r w:rsidR="0057398D">
        <w:t>́</w:t>
      </w:r>
      <w:r w:rsidRPr="00ED544D">
        <w:t>тше, возложи</w:t>
      </w:r>
      <w:r w:rsidR="0057398D">
        <w:t>́</w:t>
      </w:r>
      <w:r w:rsidRPr="00ED544D">
        <w:t>ша на тя, ца</w:t>
      </w:r>
      <w:r w:rsidR="0057398D">
        <w:t>́</w:t>
      </w:r>
      <w:r w:rsidRPr="00ED544D">
        <w:t>рственная главо</w:t>
      </w:r>
      <w:r w:rsidR="0057398D">
        <w:t>́</w:t>
      </w:r>
      <w:r w:rsidRPr="00ED544D">
        <w:t>,/ оба</w:t>
      </w:r>
      <w:r w:rsidR="0057398D">
        <w:t>́</w:t>
      </w:r>
      <w:r w:rsidRPr="00ED544D">
        <w:t>че де</w:t>
      </w:r>
      <w:r w:rsidR="0057398D">
        <w:t>́</w:t>
      </w:r>
      <w:r w:rsidRPr="00ED544D">
        <w:t>рзостная дела</w:t>
      </w:r>
      <w:r w:rsidR="0057398D">
        <w:t>́</w:t>
      </w:r>
      <w:r w:rsidRPr="00ED544D">
        <w:t xml:space="preserve"> их погибо</w:t>
      </w:r>
      <w:r w:rsidR="0057398D">
        <w:t>́</w:t>
      </w:r>
      <w:r w:rsidRPr="00ED544D">
        <w:t>ша я</w:t>
      </w:r>
      <w:r w:rsidR="0057398D">
        <w:t>́</w:t>
      </w:r>
      <w:r w:rsidRPr="00ED544D">
        <w:t>ве.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lastRenderedPageBreak/>
        <w:t>Богоро</w:t>
      </w:r>
      <w:r w:rsidR="0057398D">
        <w:rPr>
          <w:rStyle w:val="nbtservred"/>
        </w:rPr>
        <w:t>́</w:t>
      </w:r>
      <w:r w:rsidRPr="00ED544D">
        <w:rPr>
          <w:rStyle w:val="nbtservred"/>
        </w:rPr>
        <w:t xml:space="preserve">дичен: В </w:t>
      </w:r>
      <w:r w:rsidRPr="00ED544D">
        <w:t>ти</w:t>
      </w:r>
      <w:r w:rsidR="0057398D">
        <w:t>́</w:t>
      </w:r>
      <w:r w:rsidRPr="00ED544D">
        <w:t>ну грехо</w:t>
      </w:r>
      <w:r w:rsidR="0057398D">
        <w:t>́</w:t>
      </w:r>
      <w:r w:rsidRPr="00ED544D">
        <w:t>в впа</w:t>
      </w:r>
      <w:r w:rsidR="0057398D">
        <w:t>́</w:t>
      </w:r>
      <w:r w:rsidRPr="00ED544D">
        <w:t>ли есмы</w:t>
      </w:r>
      <w:r w:rsidR="0057398D">
        <w:t>́</w:t>
      </w:r>
      <w:r w:rsidRPr="00ED544D">
        <w:t>,/ и лю</w:t>
      </w:r>
      <w:r w:rsidR="0057398D">
        <w:t>́</w:t>
      </w:r>
      <w:r w:rsidRPr="00ED544D">
        <w:t>те потопи</w:t>
      </w:r>
      <w:r w:rsidR="0057398D">
        <w:t>́</w:t>
      </w:r>
      <w:r w:rsidRPr="00ED544D">
        <w:t xml:space="preserve"> ны бу</w:t>
      </w:r>
      <w:r w:rsidR="0057398D">
        <w:t>́</w:t>
      </w:r>
      <w:r w:rsidRPr="00ED544D">
        <w:t>ря прегреше</w:t>
      </w:r>
      <w:r w:rsidR="0057398D">
        <w:t>́</w:t>
      </w:r>
      <w:r w:rsidRPr="00ED544D">
        <w:t>ний./ Но, я</w:t>
      </w:r>
      <w:r w:rsidR="0057398D">
        <w:t>́</w:t>
      </w:r>
      <w:r w:rsidRPr="00ED544D">
        <w:t>ко ро</w:t>
      </w:r>
      <w:r w:rsidR="0057398D">
        <w:t>́</w:t>
      </w:r>
      <w:r w:rsidRPr="00ED544D">
        <w:t>ждшая Спа</w:t>
      </w:r>
      <w:r w:rsidR="0057398D">
        <w:t>́</w:t>
      </w:r>
      <w:r w:rsidRPr="00ED544D">
        <w:t>са, Влады</w:t>
      </w:r>
      <w:r w:rsidR="0057398D">
        <w:t>́</w:t>
      </w:r>
      <w:r w:rsidRPr="00ED544D">
        <w:t>чице, при</w:t>
      </w:r>
      <w:r w:rsidR="0057398D">
        <w:t>́</w:t>
      </w:r>
      <w:r w:rsidRPr="00ED544D">
        <w:t>зри на ны, рабы</w:t>
      </w:r>
      <w:r w:rsidR="0057398D">
        <w:t>́</w:t>
      </w:r>
      <w:r w:rsidRPr="00ED544D">
        <w:t xml:space="preserve"> Твоя</w:t>
      </w:r>
      <w:r w:rsidR="0057398D">
        <w:t>́</w:t>
      </w:r>
      <w:r w:rsidRPr="00ED544D">
        <w:t>,/ и изба</w:t>
      </w:r>
      <w:r w:rsidR="0057398D">
        <w:t>́</w:t>
      </w:r>
      <w:r w:rsidRPr="00ED544D">
        <w:t>ви от страсте</w:t>
      </w:r>
      <w:r w:rsidR="0057398D">
        <w:t>́</w:t>
      </w:r>
      <w:r w:rsidRPr="00ED544D">
        <w:t>й душетле</w:t>
      </w:r>
      <w:r w:rsidR="0057398D">
        <w:t>́</w:t>
      </w:r>
      <w:r w:rsidRPr="00ED544D">
        <w:t xml:space="preserve">нных. 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Песнь</w:t>
      </w:r>
      <w:r w:rsidRPr="00657FBD">
        <w:rPr>
          <w:rFonts w:ascii="VesnaCTT" w:hAnsi="VesnaCTT"/>
        </w:rPr>
        <w:t xml:space="preserve"> </w:t>
      </w:r>
      <w:r w:rsidRPr="00657FBD">
        <w:t>6</w:t>
      </w:r>
    </w:p>
    <w:p w:rsidR="00ED544D" w:rsidRPr="00ED544D" w:rsidRDefault="00ED544D" w:rsidP="00CE375B">
      <w:pPr>
        <w:pStyle w:val="nbtservstih"/>
      </w:pPr>
      <w:r w:rsidRPr="00ED544D">
        <w:rPr>
          <w:rStyle w:val="nbtservred"/>
        </w:rPr>
        <w:t>Ирмо</w:t>
      </w:r>
      <w:r w:rsidR="0057398D">
        <w:rPr>
          <w:rStyle w:val="nbtservred"/>
        </w:rPr>
        <w:t>́</w:t>
      </w:r>
      <w:r w:rsidRPr="00ED544D">
        <w:rPr>
          <w:rStyle w:val="nbtservred"/>
        </w:rPr>
        <w:t>с:</w:t>
      </w:r>
      <w:r w:rsidRPr="00ED544D">
        <w:rPr>
          <w:rStyle w:val="nbtservred"/>
        </w:rPr>
        <w:tab/>
        <w:t>Я</w:t>
      </w:r>
      <w:r w:rsidRPr="00ED544D">
        <w:t>т бысть,/ но не удержа</w:t>
      </w:r>
      <w:r w:rsidR="0057398D">
        <w:t>́</w:t>
      </w:r>
      <w:r w:rsidRPr="00ED544D">
        <w:t>н в пе</w:t>
      </w:r>
      <w:r w:rsidR="0057398D">
        <w:t>́</w:t>
      </w:r>
      <w:r w:rsidRPr="00ED544D">
        <w:t>рсех ки</w:t>
      </w:r>
      <w:r w:rsidR="0057398D">
        <w:t>́</w:t>
      </w:r>
      <w:r w:rsidRPr="00ED544D">
        <w:t>товых Ио</w:t>
      </w:r>
      <w:r w:rsidR="0057398D">
        <w:t>́</w:t>
      </w:r>
      <w:r w:rsidRPr="00ED544D">
        <w:t>на:/ Твой бо о</w:t>
      </w:r>
      <w:r w:rsidR="0057398D">
        <w:t>́</w:t>
      </w:r>
      <w:r w:rsidRPr="00ED544D">
        <w:t>браз нося</w:t>
      </w:r>
      <w:r w:rsidR="0057398D">
        <w:t>́</w:t>
      </w:r>
      <w:r w:rsidRPr="00ED544D">
        <w:t>,/ страда</w:t>
      </w:r>
      <w:r w:rsidR="0057398D">
        <w:t>́</w:t>
      </w:r>
      <w:r w:rsidRPr="00ED544D">
        <w:t>вшаго и погребе</w:t>
      </w:r>
      <w:r w:rsidR="0057398D">
        <w:t>́</w:t>
      </w:r>
      <w:r w:rsidRPr="00ED544D">
        <w:t>нию да</w:t>
      </w:r>
      <w:r w:rsidR="0057398D">
        <w:t>́</w:t>
      </w:r>
      <w:r w:rsidRPr="00ED544D">
        <w:t>вшагося,/ я</w:t>
      </w:r>
      <w:r w:rsidR="0057398D">
        <w:t>́</w:t>
      </w:r>
      <w:r w:rsidRPr="00ED544D">
        <w:t>ко от черто</w:t>
      </w:r>
      <w:r w:rsidR="0057398D">
        <w:t>́</w:t>
      </w:r>
      <w:r w:rsidRPr="00ED544D">
        <w:t>га, от зве</w:t>
      </w:r>
      <w:r w:rsidR="0057398D">
        <w:t>́</w:t>
      </w:r>
      <w:r w:rsidRPr="00ED544D">
        <w:t>ря изы</w:t>
      </w:r>
      <w:r w:rsidR="0057398D">
        <w:t>́</w:t>
      </w:r>
      <w:r w:rsidRPr="00ED544D">
        <w:t>де;/ приглаша</w:t>
      </w:r>
      <w:r w:rsidR="0057398D">
        <w:t>́</w:t>
      </w:r>
      <w:r w:rsidRPr="00ED544D">
        <w:t>ше же кустоди</w:t>
      </w:r>
      <w:r w:rsidR="0057398D">
        <w:t>́</w:t>
      </w:r>
      <w:r w:rsidRPr="00ED544D">
        <w:t>и:/ храня</w:t>
      </w:r>
      <w:r w:rsidR="0057398D">
        <w:t>́</w:t>
      </w:r>
      <w:r w:rsidRPr="00ED544D">
        <w:t>щии су</w:t>
      </w:r>
      <w:r w:rsidR="0057398D">
        <w:t>́</w:t>
      </w:r>
      <w:r w:rsidRPr="00ED544D">
        <w:t>етная и ло</w:t>
      </w:r>
      <w:r w:rsidR="0057398D">
        <w:t>́</w:t>
      </w:r>
      <w:r w:rsidRPr="00ED544D">
        <w:t>жная,// ми</w:t>
      </w:r>
      <w:r w:rsidR="0057398D">
        <w:t>́</w:t>
      </w:r>
      <w:r w:rsidRPr="00ED544D">
        <w:t>лость сию</w:t>
      </w:r>
      <w:r w:rsidR="0057398D">
        <w:t>́</w:t>
      </w:r>
      <w:r w:rsidRPr="00ED544D">
        <w:t xml:space="preserve"> оста</w:t>
      </w:r>
      <w:r w:rsidR="0057398D">
        <w:t>́</w:t>
      </w:r>
      <w:r w:rsidRPr="00ED544D">
        <w:t>вили есте</w:t>
      </w:r>
      <w:r w:rsidR="0057398D">
        <w:t>́</w:t>
      </w:r>
      <w:r w:rsidRPr="00ED544D">
        <w:t>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В</w:t>
      </w:r>
      <w:r w:rsidRPr="00ED544D">
        <w:t>сем правосла</w:t>
      </w:r>
      <w:r w:rsidR="0057398D">
        <w:t>́</w:t>
      </w:r>
      <w:r w:rsidRPr="00ED544D">
        <w:t>вным засту</w:t>
      </w:r>
      <w:r w:rsidR="0057398D">
        <w:t>́</w:t>
      </w:r>
      <w:r w:rsidRPr="00ED544D">
        <w:t>пник был еси</w:t>
      </w:r>
      <w:r w:rsidR="0057398D">
        <w:t>́</w:t>
      </w:r>
      <w:r w:rsidRPr="00ED544D">
        <w:t>, богоизбра</w:t>
      </w:r>
      <w:r w:rsidR="0057398D">
        <w:t>́</w:t>
      </w:r>
      <w:r w:rsidRPr="00ED544D">
        <w:t>нный Нико</w:t>
      </w:r>
      <w:r w:rsidR="0057398D">
        <w:t>́</w:t>
      </w:r>
      <w:r w:rsidRPr="00ED544D">
        <w:t>лае,/ наро</w:t>
      </w:r>
      <w:r w:rsidR="0057398D">
        <w:t>́</w:t>
      </w:r>
      <w:r w:rsidRPr="00ED544D">
        <w:t>дом Слове</w:t>
      </w:r>
      <w:r w:rsidR="0057398D">
        <w:t>́</w:t>
      </w:r>
      <w:r w:rsidRPr="00ED544D">
        <w:t>нским защи</w:t>
      </w:r>
      <w:r w:rsidR="0057398D">
        <w:t>́</w:t>
      </w:r>
      <w:r w:rsidRPr="00ED544D">
        <w:t>ту благу</w:t>
      </w:r>
      <w:r w:rsidR="0057398D">
        <w:t>́</w:t>
      </w:r>
      <w:r w:rsidRPr="00ED544D">
        <w:t>ю явля</w:t>
      </w:r>
      <w:r w:rsidR="0057398D">
        <w:t>́</w:t>
      </w:r>
      <w:r w:rsidRPr="00ED544D">
        <w:t>яй/ и, я</w:t>
      </w:r>
      <w:r w:rsidR="0057398D">
        <w:t>́</w:t>
      </w:r>
      <w:r w:rsidRPr="00ED544D">
        <w:t>ко брат бра</w:t>
      </w:r>
      <w:r w:rsidR="0057398D">
        <w:t>́</w:t>
      </w:r>
      <w:r w:rsidRPr="00ED544D">
        <w:t>ту, помога</w:t>
      </w:r>
      <w:r w:rsidR="0057398D">
        <w:t>́</w:t>
      </w:r>
      <w:r w:rsidRPr="00ED544D">
        <w:t>яй.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О</w:t>
      </w:r>
      <w:r w:rsidRPr="00ED544D">
        <w:t xml:space="preserve"> сы</w:t>
      </w:r>
      <w:r w:rsidR="0057398D">
        <w:t>́</w:t>
      </w:r>
      <w:r w:rsidRPr="00ED544D">
        <w:t>не ве</w:t>
      </w:r>
      <w:r w:rsidR="0057398D">
        <w:t>́</w:t>
      </w:r>
      <w:r w:rsidRPr="00ED544D">
        <w:t>рный Святы</w:t>
      </w:r>
      <w:r w:rsidR="0057398D">
        <w:t>́</w:t>
      </w:r>
      <w:r w:rsidRPr="00ED544D">
        <w:t>я Це</w:t>
      </w:r>
      <w:r w:rsidR="0057398D">
        <w:t>́</w:t>
      </w:r>
      <w:r w:rsidRPr="00ED544D">
        <w:t>ркве!/ Ты ревни</w:t>
      </w:r>
      <w:r w:rsidR="0057398D">
        <w:t>́</w:t>
      </w:r>
      <w:r w:rsidRPr="00ED544D">
        <w:t>тель прославле</w:t>
      </w:r>
      <w:r w:rsidR="0057398D">
        <w:t>́</w:t>
      </w:r>
      <w:r w:rsidRPr="00ED544D">
        <w:t>ния святы</w:t>
      </w:r>
      <w:r w:rsidR="0057398D">
        <w:t>́</w:t>
      </w:r>
      <w:r w:rsidRPr="00ED544D">
        <w:t>х яви</w:t>
      </w:r>
      <w:r w:rsidR="0057398D">
        <w:t>́</w:t>
      </w:r>
      <w:r w:rsidRPr="00ED544D">
        <w:t>лся еси</w:t>
      </w:r>
      <w:r w:rsidR="0057398D">
        <w:t>́</w:t>
      </w:r>
      <w:r w:rsidRPr="00ED544D">
        <w:t>,/ хра</w:t>
      </w:r>
      <w:r w:rsidR="0057398D">
        <w:t>́</w:t>
      </w:r>
      <w:r w:rsidRPr="00ED544D">
        <w:t>мов созида</w:t>
      </w:r>
      <w:r w:rsidR="0057398D">
        <w:t>́</w:t>
      </w:r>
      <w:r w:rsidRPr="00ED544D">
        <w:t>тель, святы</w:t>
      </w:r>
      <w:r w:rsidR="0057398D">
        <w:t>́</w:t>
      </w:r>
      <w:r w:rsidRPr="00ED544D">
        <w:t>х оби</w:t>
      </w:r>
      <w:r w:rsidR="0057398D">
        <w:t>́</w:t>
      </w:r>
      <w:r w:rsidRPr="00ED544D">
        <w:t>телей благоукраси</w:t>
      </w:r>
      <w:r w:rsidR="0057398D">
        <w:t>́</w:t>
      </w:r>
      <w:r w:rsidRPr="00ED544D">
        <w:t>тель,/ Святы</w:t>
      </w:r>
      <w:r w:rsidR="0057398D">
        <w:t>́</w:t>
      </w:r>
      <w:r w:rsidRPr="00ED544D">
        <w:t>я Земли</w:t>
      </w:r>
      <w:r w:rsidR="0057398D">
        <w:t>́</w:t>
      </w:r>
      <w:r w:rsidRPr="00ED544D">
        <w:t xml:space="preserve"> и Горы</w:t>
      </w:r>
      <w:r w:rsidR="0057398D">
        <w:t>́</w:t>
      </w:r>
      <w:r w:rsidRPr="00ED544D">
        <w:t xml:space="preserve"> Афо</w:t>
      </w:r>
      <w:r w:rsidR="0057398D">
        <w:t>́</w:t>
      </w:r>
      <w:r w:rsidRPr="00ED544D">
        <w:t>нския благотвори</w:t>
      </w:r>
      <w:r w:rsidR="0057398D">
        <w:t>́</w:t>
      </w:r>
      <w:r w:rsidRPr="00ED544D">
        <w:t>тель,/ просвеще</w:t>
      </w:r>
      <w:r w:rsidR="0057398D">
        <w:t>́</w:t>
      </w:r>
      <w:r w:rsidRPr="00ED544D">
        <w:t>ния правосла</w:t>
      </w:r>
      <w:r w:rsidR="0057398D">
        <w:t>́</w:t>
      </w:r>
      <w:r w:rsidRPr="00ED544D">
        <w:t>внаго попечи</w:t>
      </w:r>
      <w:r w:rsidR="0057398D">
        <w:t>́</w:t>
      </w:r>
      <w:r w:rsidRPr="00ED544D">
        <w:t>тель и мона</w:t>
      </w:r>
      <w:r w:rsidR="0057398D">
        <w:t>́</w:t>
      </w:r>
      <w:r w:rsidRPr="00ED544D">
        <w:t>шества покрови</w:t>
      </w:r>
      <w:r w:rsidR="0057398D">
        <w:t>́</w:t>
      </w:r>
      <w:r w:rsidRPr="00ED544D">
        <w:t>тель.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В</w:t>
      </w:r>
      <w:r w:rsidRPr="00ED544D">
        <w:t xml:space="preserve"> житии</w:t>
      </w:r>
      <w:r w:rsidR="0057398D">
        <w:t>́</w:t>
      </w:r>
      <w:r w:rsidRPr="00ED544D">
        <w:t xml:space="preserve"> ва</w:t>
      </w:r>
      <w:r w:rsidR="0057398D">
        <w:t>́</w:t>
      </w:r>
      <w:r w:rsidRPr="00ED544D">
        <w:t>шем и в де</w:t>
      </w:r>
      <w:r w:rsidR="0057398D">
        <w:t>́</w:t>
      </w:r>
      <w:r w:rsidRPr="00ED544D">
        <w:t>лех любве</w:t>
      </w:r>
      <w:r w:rsidR="0057398D">
        <w:t>́</w:t>
      </w:r>
      <w:r w:rsidRPr="00ED544D">
        <w:t xml:space="preserve"> о</w:t>
      </w:r>
      <w:r w:rsidR="0057398D">
        <w:t>́</w:t>
      </w:r>
      <w:r w:rsidRPr="00ED544D">
        <w:t>браз христиа</w:t>
      </w:r>
      <w:r w:rsidR="0057398D">
        <w:t>́</w:t>
      </w:r>
      <w:r w:rsidRPr="00ED544D">
        <w:t>ном бы</w:t>
      </w:r>
      <w:r w:rsidR="0057398D">
        <w:t>́</w:t>
      </w:r>
      <w:r w:rsidRPr="00ED544D">
        <w:t>сте,/ боговенча</w:t>
      </w:r>
      <w:r w:rsidR="0057398D">
        <w:t>́</w:t>
      </w:r>
      <w:r w:rsidRPr="00ED544D">
        <w:t>ннии ца</w:t>
      </w:r>
      <w:r w:rsidR="0057398D">
        <w:t>́</w:t>
      </w:r>
      <w:r w:rsidRPr="00ED544D">
        <w:t>рие Нико</w:t>
      </w:r>
      <w:r w:rsidR="0057398D">
        <w:t>́</w:t>
      </w:r>
      <w:r w:rsidRPr="00ED544D">
        <w:t>лае и Алекса</w:t>
      </w:r>
      <w:r w:rsidR="0057398D">
        <w:t>́</w:t>
      </w:r>
      <w:r w:rsidRPr="00ED544D">
        <w:t>ндро,/ полага</w:t>
      </w:r>
      <w:r w:rsidR="0057398D">
        <w:t>́</w:t>
      </w:r>
      <w:r w:rsidRPr="00ED544D">
        <w:t>сте бо во главу</w:t>
      </w:r>
      <w:r w:rsidR="0057398D">
        <w:t>́</w:t>
      </w:r>
      <w:r w:rsidRPr="00ED544D">
        <w:t xml:space="preserve"> у</w:t>
      </w:r>
      <w:r w:rsidR="0057398D">
        <w:t>́</w:t>
      </w:r>
      <w:r w:rsidRPr="00ED544D">
        <w:t>гла Ка</w:t>
      </w:r>
      <w:r w:rsidR="0057398D">
        <w:t>́</w:t>
      </w:r>
      <w:r w:rsidRPr="00ED544D">
        <w:t>мень, Христа</w:t>
      </w:r>
      <w:r w:rsidR="0057398D">
        <w:t>́</w:t>
      </w:r>
      <w:r w:rsidRPr="00ED544D">
        <w:t xml:space="preserve"> Бо</w:t>
      </w:r>
      <w:r w:rsidR="0057398D">
        <w:t>́</w:t>
      </w:r>
      <w:r w:rsidRPr="00ED544D">
        <w:t>га на</w:t>
      </w:r>
      <w:r w:rsidR="0057398D">
        <w:t>́</w:t>
      </w:r>
      <w:r w:rsidRPr="00ED544D">
        <w:t>шего.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Богоро</w:t>
      </w:r>
      <w:r w:rsidR="0057398D">
        <w:rPr>
          <w:rStyle w:val="nbtservred"/>
        </w:rPr>
        <w:t>́</w:t>
      </w:r>
      <w:r w:rsidRPr="00ED544D">
        <w:rPr>
          <w:rStyle w:val="nbtservred"/>
        </w:rPr>
        <w:t>дичен: К</w:t>
      </w:r>
      <w:r w:rsidRPr="00ED544D">
        <w:t xml:space="preserve"> Тебе</w:t>
      </w:r>
      <w:r w:rsidR="0057398D">
        <w:t>́</w:t>
      </w:r>
      <w:r w:rsidRPr="00ED544D">
        <w:t xml:space="preserve"> прибега</w:t>
      </w:r>
      <w:r w:rsidR="0057398D">
        <w:t>́</w:t>
      </w:r>
      <w:r w:rsidRPr="00ED544D">
        <w:t>ем, Цари</w:t>
      </w:r>
      <w:r w:rsidR="0057398D">
        <w:t>́</w:t>
      </w:r>
      <w:r w:rsidRPr="00ED544D">
        <w:t>це держа</w:t>
      </w:r>
      <w:r w:rsidR="0057398D">
        <w:t>́</w:t>
      </w:r>
      <w:r w:rsidRPr="00ED544D">
        <w:t>вней, ве</w:t>
      </w:r>
      <w:r w:rsidR="0057398D">
        <w:t>́</w:t>
      </w:r>
      <w:r w:rsidRPr="00ED544D">
        <w:t>рных покро</w:t>
      </w:r>
      <w:r w:rsidR="0057398D">
        <w:t>́</w:t>
      </w:r>
      <w:r w:rsidRPr="00ED544D">
        <w:t>ве,/ на Тя наде</w:t>
      </w:r>
      <w:r w:rsidR="0057398D">
        <w:t>́</w:t>
      </w:r>
      <w:r w:rsidRPr="00ED544D">
        <w:t>жду возлага</w:t>
      </w:r>
      <w:r w:rsidR="0057398D">
        <w:t>́</w:t>
      </w:r>
      <w:r w:rsidRPr="00ED544D">
        <w:t>ем спасе</w:t>
      </w:r>
      <w:r w:rsidR="0057398D">
        <w:t>́</w:t>
      </w:r>
      <w:r w:rsidRPr="00ED544D">
        <w:t>ния на</w:t>
      </w:r>
      <w:r w:rsidR="0057398D">
        <w:t>́</w:t>
      </w:r>
      <w:r w:rsidRPr="00ED544D">
        <w:t>шего,/ Пресвята</w:t>
      </w:r>
      <w:r w:rsidR="0057398D">
        <w:t>́</w:t>
      </w:r>
      <w:r w:rsidRPr="00ED544D">
        <w:t>я Влады</w:t>
      </w:r>
      <w:r w:rsidR="0057398D">
        <w:t>́</w:t>
      </w:r>
      <w:r w:rsidRPr="00ED544D">
        <w:t>чице Богоро</w:t>
      </w:r>
      <w:r w:rsidR="0057398D">
        <w:t>́</w:t>
      </w:r>
      <w:r w:rsidRPr="00ED544D">
        <w:t>дице, не пре</w:t>
      </w:r>
      <w:r w:rsidR="0057398D">
        <w:t>́</w:t>
      </w:r>
      <w:r w:rsidRPr="00ED544D">
        <w:t>зри нас.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Конда</w:t>
      </w:r>
      <w:r w:rsidR="0057398D">
        <w:t>́</w:t>
      </w:r>
      <w:r w:rsidRPr="00657FBD">
        <w:t>к,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8: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И</w:t>
      </w:r>
      <w:r w:rsidRPr="00ED544D">
        <w:t>збра</w:t>
      </w:r>
      <w:r w:rsidR="0057398D">
        <w:t>́</w:t>
      </w:r>
      <w:r w:rsidRPr="00ED544D">
        <w:t>ннии Царе</w:t>
      </w:r>
      <w:r w:rsidR="0057398D">
        <w:t>́</w:t>
      </w:r>
      <w:r w:rsidRPr="00ED544D">
        <w:t>м ца</w:t>
      </w:r>
      <w:r w:rsidR="0057398D">
        <w:t>́</w:t>
      </w:r>
      <w:r w:rsidRPr="00ED544D">
        <w:t>рствующих и Го</w:t>
      </w:r>
      <w:r w:rsidR="0057398D">
        <w:t>́</w:t>
      </w:r>
      <w:r w:rsidRPr="00ED544D">
        <w:t>сподем госпо</w:t>
      </w:r>
      <w:r w:rsidR="0057398D">
        <w:t>́</w:t>
      </w:r>
      <w:r w:rsidRPr="00ED544D">
        <w:t>дствующих/ от ро</w:t>
      </w:r>
      <w:r w:rsidR="0057398D">
        <w:t>́</w:t>
      </w:r>
      <w:r w:rsidRPr="00ED544D">
        <w:t>да царе</w:t>
      </w:r>
      <w:r w:rsidR="0057398D">
        <w:t>́</w:t>
      </w:r>
      <w:r w:rsidRPr="00ED544D">
        <w:t>й Росси</w:t>
      </w:r>
      <w:r w:rsidR="0057398D">
        <w:t>́</w:t>
      </w:r>
      <w:r w:rsidRPr="00ED544D">
        <w:t>йских,/ благове</w:t>
      </w:r>
      <w:r w:rsidR="0057398D">
        <w:t>́</w:t>
      </w:r>
      <w:r w:rsidRPr="00ED544D">
        <w:t>рнии му</w:t>
      </w:r>
      <w:r w:rsidR="0057398D">
        <w:t>́</w:t>
      </w:r>
      <w:r w:rsidRPr="00ED544D">
        <w:t>ченицы,/ му</w:t>
      </w:r>
      <w:r w:rsidR="0057398D">
        <w:t>́</w:t>
      </w:r>
      <w:r w:rsidRPr="00ED544D">
        <w:t>ки душе</w:t>
      </w:r>
      <w:r w:rsidR="0057398D">
        <w:t>́</w:t>
      </w:r>
      <w:r w:rsidRPr="00ED544D">
        <w:t>вныя и смерть теле</w:t>
      </w:r>
      <w:r w:rsidR="0057398D">
        <w:t>́</w:t>
      </w:r>
      <w:r w:rsidRPr="00ED544D">
        <w:t>сную за Христа</w:t>
      </w:r>
      <w:r w:rsidR="0057398D">
        <w:t>́</w:t>
      </w:r>
      <w:r w:rsidRPr="00ED544D">
        <w:t xml:space="preserve"> прии</w:t>
      </w:r>
      <w:r w:rsidR="0057398D">
        <w:t>́</w:t>
      </w:r>
      <w:r w:rsidRPr="00ED544D">
        <w:t>мшии/ и венцы</w:t>
      </w:r>
      <w:r w:rsidR="0057398D">
        <w:t>́</w:t>
      </w:r>
      <w:r w:rsidRPr="00ED544D">
        <w:t xml:space="preserve"> Небе</w:t>
      </w:r>
      <w:r w:rsidR="0057398D">
        <w:t>́</w:t>
      </w:r>
      <w:r w:rsidRPr="00ED544D">
        <w:t>сными увенча</w:t>
      </w:r>
      <w:r w:rsidR="0057398D">
        <w:t>́</w:t>
      </w:r>
      <w:r w:rsidRPr="00ED544D">
        <w:t>вшиися,/ к вам, я</w:t>
      </w:r>
      <w:r w:rsidR="0057398D">
        <w:t>́</w:t>
      </w:r>
      <w:r w:rsidRPr="00ED544D">
        <w:t>ко покрови</w:t>
      </w:r>
      <w:r w:rsidR="0057398D">
        <w:t>́</w:t>
      </w:r>
      <w:r w:rsidRPr="00ED544D">
        <w:t>телем на</w:t>
      </w:r>
      <w:r w:rsidR="0057398D">
        <w:t>́</w:t>
      </w:r>
      <w:r w:rsidRPr="00ED544D">
        <w:t>шим ми</w:t>
      </w:r>
      <w:r w:rsidR="0057398D">
        <w:t>́</w:t>
      </w:r>
      <w:r w:rsidRPr="00ED544D">
        <w:t>лостивым,/ с любо</w:t>
      </w:r>
      <w:r w:rsidR="0057398D">
        <w:t>́</w:t>
      </w:r>
      <w:r w:rsidRPr="00ED544D">
        <w:t>вию благода</w:t>
      </w:r>
      <w:r w:rsidR="0057398D">
        <w:t>́</w:t>
      </w:r>
      <w:r w:rsidRPr="00ED544D">
        <w:t>рне вопие</w:t>
      </w:r>
      <w:r w:rsidR="0057398D">
        <w:t>́</w:t>
      </w:r>
      <w:r w:rsidRPr="00ED544D">
        <w:t>м:/ ра</w:t>
      </w:r>
      <w:r w:rsidR="0057398D">
        <w:t>́</w:t>
      </w:r>
      <w:r w:rsidRPr="00ED544D">
        <w:t>дуйтеся, ца</w:t>
      </w:r>
      <w:r w:rsidR="0057398D">
        <w:t>́</w:t>
      </w:r>
      <w:r w:rsidRPr="00ED544D">
        <w:t>рственнии страстоте</w:t>
      </w:r>
      <w:r w:rsidR="0057398D">
        <w:t>́</w:t>
      </w:r>
      <w:r w:rsidRPr="00ED544D">
        <w:t>рпцы,// за Русь  Святу</w:t>
      </w:r>
      <w:r w:rsidR="0057398D">
        <w:t>́</w:t>
      </w:r>
      <w:r w:rsidRPr="00ED544D">
        <w:t>ю  пред  Бо</w:t>
      </w:r>
      <w:r w:rsidR="0057398D">
        <w:t>́</w:t>
      </w:r>
      <w:r w:rsidRPr="00ED544D">
        <w:t>гом  усе</w:t>
      </w:r>
      <w:r w:rsidR="0057398D">
        <w:t>́</w:t>
      </w:r>
      <w:r w:rsidRPr="00ED544D">
        <w:t>рднии моли</w:t>
      </w:r>
      <w:r w:rsidR="0057398D">
        <w:t>́</w:t>
      </w:r>
      <w:r w:rsidRPr="00ED544D">
        <w:t>твенницы.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И</w:t>
      </w:r>
      <w:r w:rsidR="0057398D">
        <w:t>́</w:t>
      </w:r>
      <w:r w:rsidRPr="00657FBD">
        <w:t>кос: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С</w:t>
      </w:r>
      <w:r w:rsidRPr="00ED544D">
        <w:t>ла</w:t>
      </w:r>
      <w:r w:rsidR="0057398D">
        <w:t>́</w:t>
      </w:r>
      <w:r w:rsidRPr="00ED544D">
        <w:t>вою и бога</w:t>
      </w:r>
      <w:r w:rsidR="0057398D">
        <w:t>́</w:t>
      </w:r>
      <w:r w:rsidRPr="00ED544D">
        <w:t>тством благоче</w:t>
      </w:r>
      <w:r w:rsidR="0057398D">
        <w:t>́</w:t>
      </w:r>
      <w:r w:rsidRPr="00ED544D">
        <w:t>стия сия</w:t>
      </w:r>
      <w:r w:rsidR="0057398D">
        <w:t>́</w:t>
      </w:r>
      <w:r w:rsidRPr="00ED544D">
        <w:t>ющии,/ багряни</w:t>
      </w:r>
      <w:r w:rsidR="0057398D">
        <w:t>́</w:t>
      </w:r>
      <w:r w:rsidRPr="00ED544D">
        <w:t>цею многоце</w:t>
      </w:r>
      <w:r w:rsidR="0057398D">
        <w:t>́</w:t>
      </w:r>
      <w:r w:rsidRPr="00ED544D">
        <w:t>нною и венце</w:t>
      </w:r>
      <w:r w:rsidR="0057398D">
        <w:t>́</w:t>
      </w:r>
      <w:r w:rsidRPr="00ED544D">
        <w:t>м украше</w:t>
      </w:r>
      <w:r w:rsidR="0057398D">
        <w:t>́</w:t>
      </w:r>
      <w:r w:rsidRPr="00ED544D">
        <w:t>ннии,/ ми</w:t>
      </w:r>
      <w:r w:rsidR="0057398D">
        <w:t>́</w:t>
      </w:r>
      <w:r w:rsidRPr="00ED544D">
        <w:t>лостию и пра</w:t>
      </w:r>
      <w:r w:rsidR="0057398D">
        <w:t>́</w:t>
      </w:r>
      <w:r w:rsidRPr="00ED544D">
        <w:t>вдою в житии</w:t>
      </w:r>
      <w:r w:rsidR="0057398D">
        <w:t>́</w:t>
      </w:r>
      <w:r w:rsidRPr="00ED544D">
        <w:t xml:space="preserve"> просия</w:t>
      </w:r>
      <w:r w:rsidR="0057398D">
        <w:t>́</w:t>
      </w:r>
      <w:r w:rsidRPr="00ED544D">
        <w:t>вшии,/ ве</w:t>
      </w:r>
      <w:r w:rsidR="0057398D">
        <w:t>́</w:t>
      </w:r>
      <w:r w:rsidRPr="00ED544D">
        <w:t>ру, наде</w:t>
      </w:r>
      <w:r w:rsidR="0057398D">
        <w:t>́</w:t>
      </w:r>
      <w:r w:rsidRPr="00ED544D">
        <w:t>жду и любо</w:t>
      </w:r>
      <w:r w:rsidR="0057398D">
        <w:t>́</w:t>
      </w:r>
      <w:r w:rsidRPr="00ED544D">
        <w:t>вь к Бо</w:t>
      </w:r>
      <w:r w:rsidR="0057398D">
        <w:t>́</w:t>
      </w:r>
      <w:r w:rsidRPr="00ED544D">
        <w:t>гу до конца</w:t>
      </w:r>
      <w:r w:rsidR="0057398D">
        <w:t>́</w:t>
      </w:r>
      <w:r w:rsidRPr="00ED544D">
        <w:t xml:space="preserve"> яви</w:t>
      </w:r>
      <w:r w:rsidR="0057398D">
        <w:t>́</w:t>
      </w:r>
      <w:r w:rsidRPr="00ED544D">
        <w:t>ли есте</w:t>
      </w:r>
      <w:r w:rsidR="0057398D">
        <w:t>́</w:t>
      </w:r>
      <w:r w:rsidRPr="00ED544D">
        <w:t>./ К вам, я</w:t>
      </w:r>
      <w:r w:rsidR="0057398D">
        <w:t>́</w:t>
      </w:r>
      <w:r w:rsidRPr="00ED544D">
        <w:t>ко покрови</w:t>
      </w:r>
      <w:r w:rsidR="0057398D">
        <w:t>́</w:t>
      </w:r>
      <w:r w:rsidRPr="00ED544D">
        <w:t>телем на</w:t>
      </w:r>
      <w:r w:rsidR="0057398D">
        <w:t>́</w:t>
      </w:r>
      <w:r w:rsidRPr="00ED544D">
        <w:t>шим ми</w:t>
      </w:r>
      <w:r w:rsidR="0057398D">
        <w:t>́</w:t>
      </w:r>
      <w:r w:rsidRPr="00ED544D">
        <w:t>лостивым,/ с любо</w:t>
      </w:r>
      <w:r w:rsidR="0057398D">
        <w:t>́</w:t>
      </w:r>
      <w:r w:rsidRPr="00ED544D">
        <w:t>вию благода</w:t>
      </w:r>
      <w:r w:rsidR="0057398D">
        <w:t>́</w:t>
      </w:r>
      <w:r w:rsidRPr="00ED544D">
        <w:t>рне вопие</w:t>
      </w:r>
      <w:r w:rsidR="0057398D">
        <w:t>́</w:t>
      </w:r>
      <w:r w:rsidRPr="00ED544D">
        <w:t>м:/ ра</w:t>
      </w:r>
      <w:r w:rsidR="0057398D">
        <w:t>́</w:t>
      </w:r>
      <w:r w:rsidRPr="00ED544D">
        <w:t>дуйтеся, ца</w:t>
      </w:r>
      <w:r w:rsidR="0057398D">
        <w:t>́</w:t>
      </w:r>
      <w:r w:rsidRPr="00ED544D">
        <w:t>рственнии страстоте</w:t>
      </w:r>
      <w:r w:rsidR="0057398D">
        <w:t>́</w:t>
      </w:r>
      <w:r w:rsidRPr="00ED544D">
        <w:t>рпцы,/ за Русь Святу</w:t>
      </w:r>
      <w:r w:rsidR="0057398D">
        <w:t>́</w:t>
      </w:r>
      <w:r w:rsidRPr="00ED544D">
        <w:t>ю пред Бо</w:t>
      </w:r>
      <w:r w:rsidR="0057398D">
        <w:t>́</w:t>
      </w:r>
      <w:r w:rsidRPr="00ED544D">
        <w:t>гом усе</w:t>
      </w:r>
      <w:r w:rsidR="0057398D">
        <w:t>́</w:t>
      </w:r>
      <w:r w:rsidRPr="00ED544D">
        <w:t>рднии моли</w:t>
      </w:r>
      <w:r w:rsidR="0057398D">
        <w:t>́</w:t>
      </w:r>
      <w:r w:rsidRPr="00ED544D">
        <w:t xml:space="preserve">твенницы. 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Песнь</w:t>
      </w:r>
      <w:r w:rsidRPr="00657FBD">
        <w:rPr>
          <w:rFonts w:ascii="VesnaCTT" w:hAnsi="VesnaCTT"/>
        </w:rPr>
        <w:t xml:space="preserve"> </w:t>
      </w:r>
      <w:r w:rsidRPr="00657FBD">
        <w:t>7</w:t>
      </w:r>
    </w:p>
    <w:p w:rsidR="00ED544D" w:rsidRPr="00ED544D" w:rsidRDefault="00ED544D" w:rsidP="00CE375B">
      <w:pPr>
        <w:pStyle w:val="nbtservstih"/>
      </w:pPr>
      <w:r w:rsidRPr="00ED544D">
        <w:rPr>
          <w:rStyle w:val="nbtservred"/>
        </w:rPr>
        <w:lastRenderedPageBreak/>
        <w:t>Ирмо</w:t>
      </w:r>
      <w:r w:rsidR="0057398D">
        <w:rPr>
          <w:rStyle w:val="nbtservred"/>
        </w:rPr>
        <w:t>́</w:t>
      </w:r>
      <w:r w:rsidRPr="00ED544D">
        <w:rPr>
          <w:rStyle w:val="nbtservred"/>
        </w:rPr>
        <w:t>с: Н</w:t>
      </w:r>
      <w:r w:rsidRPr="00ED544D">
        <w:t>еизрече</w:t>
      </w:r>
      <w:r w:rsidR="0057398D">
        <w:t>́</w:t>
      </w:r>
      <w:r w:rsidRPr="00ED544D">
        <w:t>нное чу</w:t>
      </w:r>
      <w:r w:rsidR="0057398D">
        <w:t>́</w:t>
      </w:r>
      <w:r w:rsidRPr="00ED544D">
        <w:t>до,/ в пещи</w:t>
      </w:r>
      <w:r w:rsidR="00AF4DCC">
        <w:t>́</w:t>
      </w:r>
      <w:r w:rsidRPr="00ED544D">
        <w:t xml:space="preserve"> Изба</w:t>
      </w:r>
      <w:r w:rsidR="0057398D">
        <w:t>́</w:t>
      </w:r>
      <w:r w:rsidRPr="00ED544D">
        <w:t>вивый преподо</w:t>
      </w:r>
      <w:r w:rsidR="0057398D">
        <w:t>́</w:t>
      </w:r>
      <w:r w:rsidRPr="00ED544D">
        <w:t>бныя о</w:t>
      </w:r>
      <w:r w:rsidR="0057398D">
        <w:t>́</w:t>
      </w:r>
      <w:r w:rsidRPr="00ED544D">
        <w:t>троки из пла</w:t>
      </w:r>
      <w:r w:rsidR="0057398D">
        <w:t>́</w:t>
      </w:r>
      <w:r w:rsidRPr="00ED544D">
        <w:t>мене/ во Гро</w:t>
      </w:r>
      <w:r w:rsidR="0057398D">
        <w:t>́</w:t>
      </w:r>
      <w:r w:rsidRPr="00ED544D">
        <w:t>бе мертв, бездыха</w:t>
      </w:r>
      <w:r w:rsidR="0057398D">
        <w:t>́</w:t>
      </w:r>
      <w:r w:rsidRPr="00ED544D">
        <w:t>нен полага</w:t>
      </w:r>
      <w:r w:rsidR="0057398D">
        <w:t>́</w:t>
      </w:r>
      <w:r w:rsidRPr="00ED544D">
        <w:t>ется/ во спасе</w:t>
      </w:r>
      <w:r w:rsidR="0057398D">
        <w:t>́</w:t>
      </w:r>
      <w:r w:rsidRPr="00ED544D">
        <w:t>ние нас, пою</w:t>
      </w:r>
      <w:r w:rsidR="0057398D">
        <w:t>́</w:t>
      </w:r>
      <w:r w:rsidRPr="00ED544D">
        <w:t>щих:/ Изба</w:t>
      </w:r>
      <w:r w:rsidR="0057398D">
        <w:t>́</w:t>
      </w:r>
      <w:r w:rsidRPr="00ED544D">
        <w:t>вителю, Бо</w:t>
      </w:r>
      <w:r w:rsidR="0057398D">
        <w:t>́</w:t>
      </w:r>
      <w:r w:rsidRPr="00ED544D">
        <w:t>же,// благослове</w:t>
      </w:r>
      <w:r w:rsidR="0057398D">
        <w:t>́</w:t>
      </w:r>
      <w:r w:rsidRPr="00ED544D">
        <w:t>н еси</w:t>
      </w:r>
      <w:r w:rsidR="0057398D">
        <w:t>́</w:t>
      </w:r>
      <w:r w:rsidRPr="00ED544D">
        <w:t>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Я</w:t>
      </w:r>
      <w:r w:rsidR="0057398D">
        <w:rPr>
          <w:rStyle w:val="nbtservred"/>
        </w:rPr>
        <w:t>́</w:t>
      </w:r>
      <w:r w:rsidRPr="00ED544D">
        <w:t>ко при</w:t>
      </w:r>
      <w:r w:rsidR="0057398D">
        <w:t>́</w:t>
      </w:r>
      <w:r w:rsidRPr="00ED544D">
        <w:t>сных ва</w:t>
      </w:r>
      <w:r w:rsidR="0057398D">
        <w:t>́</w:t>
      </w:r>
      <w:r w:rsidRPr="00ED544D">
        <w:t>ших, неду</w:t>
      </w:r>
      <w:r w:rsidR="0057398D">
        <w:t>́</w:t>
      </w:r>
      <w:r w:rsidRPr="00ED544D">
        <w:t>жных во</w:t>
      </w:r>
      <w:r w:rsidR="0057398D">
        <w:t>́</w:t>
      </w:r>
      <w:r w:rsidRPr="00ED544D">
        <w:t>инов чадолю</w:t>
      </w:r>
      <w:r w:rsidR="0057398D">
        <w:t>́</w:t>
      </w:r>
      <w:r w:rsidRPr="00ED544D">
        <w:t>бне посеща</w:t>
      </w:r>
      <w:r w:rsidR="0057398D">
        <w:t>́</w:t>
      </w:r>
      <w:r w:rsidRPr="00ED544D">
        <w:t>сте, ца</w:t>
      </w:r>
      <w:r w:rsidR="0057398D">
        <w:t>́</w:t>
      </w:r>
      <w:r w:rsidRPr="00ED544D">
        <w:t>рственнии му</w:t>
      </w:r>
      <w:r w:rsidR="0057398D">
        <w:t>́</w:t>
      </w:r>
      <w:r w:rsidRPr="00ED544D">
        <w:t>ченицы,/ и с любо</w:t>
      </w:r>
      <w:r w:rsidR="0057398D">
        <w:t>́</w:t>
      </w:r>
      <w:r w:rsidRPr="00ED544D">
        <w:t>вию их утеша</w:t>
      </w:r>
      <w:r w:rsidR="0057398D">
        <w:t>́</w:t>
      </w:r>
      <w:r w:rsidRPr="00ED544D">
        <w:t>сте,/ места</w:t>
      </w:r>
      <w:r w:rsidR="0057398D">
        <w:t>́</w:t>
      </w:r>
      <w:r w:rsidRPr="00ED544D">
        <w:t xml:space="preserve"> же их упокое</w:t>
      </w:r>
      <w:r w:rsidR="0057398D">
        <w:t>́</w:t>
      </w:r>
      <w:r w:rsidRPr="00ED544D">
        <w:t>ния слеза</w:t>
      </w:r>
      <w:r w:rsidR="0057398D">
        <w:t>́</w:t>
      </w:r>
      <w:r w:rsidRPr="00ED544D">
        <w:t>ми ва</w:t>
      </w:r>
      <w:r w:rsidR="0057398D">
        <w:t>́</w:t>
      </w:r>
      <w:r w:rsidRPr="00ED544D">
        <w:t>шими ороша</w:t>
      </w:r>
      <w:r w:rsidR="0057398D">
        <w:t>́</w:t>
      </w:r>
      <w:r w:rsidRPr="00ED544D">
        <w:t>сте.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В</w:t>
      </w:r>
      <w:r w:rsidRPr="00ED544D">
        <w:t>ы есте</w:t>
      </w:r>
      <w:r w:rsidR="0057398D">
        <w:t>́</w:t>
      </w:r>
      <w:r w:rsidRPr="00ED544D">
        <w:t xml:space="preserve"> о</w:t>
      </w:r>
      <w:r w:rsidR="0057398D">
        <w:t>́</w:t>
      </w:r>
      <w:r w:rsidRPr="00ED544D">
        <w:t>браз супру</w:t>
      </w:r>
      <w:r w:rsidR="0057398D">
        <w:t>́</w:t>
      </w:r>
      <w:r w:rsidRPr="00ED544D">
        <w:t>жества доброде</w:t>
      </w:r>
      <w:r w:rsidR="0057398D">
        <w:t>́</w:t>
      </w:r>
      <w:r w:rsidRPr="00ED544D">
        <w:t>тельнаго и дете</w:t>
      </w:r>
      <w:r w:rsidR="0057398D">
        <w:t>́</w:t>
      </w:r>
      <w:r w:rsidRPr="00ED544D">
        <w:t>й воспита</w:t>
      </w:r>
      <w:r w:rsidR="0057398D">
        <w:t>́</w:t>
      </w:r>
      <w:r w:rsidRPr="00ED544D">
        <w:t>ния благочести</w:t>
      </w:r>
      <w:r w:rsidR="0057398D">
        <w:t>́</w:t>
      </w:r>
      <w:r w:rsidRPr="00ED544D">
        <w:t>ваго,/ святи</w:t>
      </w:r>
      <w:r w:rsidR="0057398D">
        <w:t>́</w:t>
      </w:r>
      <w:r w:rsidRPr="00ED544D">
        <w:t>и ца</w:t>
      </w:r>
      <w:r w:rsidR="0057398D">
        <w:t>́</w:t>
      </w:r>
      <w:r w:rsidRPr="00ED544D">
        <w:t>рие Нико</w:t>
      </w:r>
      <w:r w:rsidR="0057398D">
        <w:t>́</w:t>
      </w:r>
      <w:r w:rsidRPr="00ED544D">
        <w:t>лае и Алекса</w:t>
      </w:r>
      <w:r w:rsidR="0057398D">
        <w:t>́</w:t>
      </w:r>
      <w:r w:rsidRPr="00ED544D">
        <w:t>ндро./ Дом ваш я</w:t>
      </w:r>
      <w:r w:rsidR="0057398D">
        <w:t>́</w:t>
      </w:r>
      <w:r w:rsidRPr="00ED544D">
        <w:t>ко цветни</w:t>
      </w:r>
      <w:r w:rsidR="0057398D">
        <w:t>́</w:t>
      </w:r>
      <w:r w:rsidRPr="00ED544D">
        <w:t>к духо</w:t>
      </w:r>
      <w:r w:rsidR="0057398D">
        <w:t>́</w:t>
      </w:r>
      <w:r w:rsidRPr="00ED544D">
        <w:t>вный соде</w:t>
      </w:r>
      <w:r w:rsidR="0057398D">
        <w:t>́</w:t>
      </w:r>
      <w:r w:rsidRPr="00ED544D">
        <w:t>лавше,/ на Небесе</w:t>
      </w:r>
      <w:r w:rsidR="0057398D">
        <w:t>́</w:t>
      </w:r>
      <w:r w:rsidRPr="00ED544D">
        <w:t>х ны</w:t>
      </w:r>
      <w:r w:rsidR="0057398D">
        <w:t>́</w:t>
      </w:r>
      <w:r w:rsidRPr="00ED544D">
        <w:t>не вку</w:t>
      </w:r>
      <w:r w:rsidR="0057398D">
        <w:t>́</w:t>
      </w:r>
      <w:r w:rsidRPr="00ED544D">
        <w:t>пе со ча</w:t>
      </w:r>
      <w:r w:rsidR="0057398D">
        <w:t>́</w:t>
      </w:r>
      <w:r w:rsidRPr="00ED544D">
        <w:t>ды лику</w:t>
      </w:r>
      <w:r w:rsidR="0057398D">
        <w:t>́</w:t>
      </w:r>
      <w:r w:rsidRPr="00ED544D">
        <w:t>ете.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Н</w:t>
      </w:r>
      <w:r w:rsidRPr="00ED544D">
        <w:t>а высоте</w:t>
      </w:r>
      <w:r w:rsidR="00C174BA">
        <w:t>́</w:t>
      </w:r>
      <w:r w:rsidRPr="00ED544D">
        <w:t xml:space="preserve"> сла</w:t>
      </w:r>
      <w:r w:rsidR="00C174BA">
        <w:t>́</w:t>
      </w:r>
      <w:r w:rsidRPr="00ED544D">
        <w:t>вы челове</w:t>
      </w:r>
      <w:r w:rsidR="00C174BA">
        <w:t>́</w:t>
      </w:r>
      <w:r w:rsidRPr="00ED544D">
        <w:t>ческия пребыва</w:t>
      </w:r>
      <w:r w:rsidR="00C174BA">
        <w:t>́</w:t>
      </w:r>
      <w:r w:rsidRPr="00ED544D">
        <w:t>я,/ о Небе</w:t>
      </w:r>
      <w:r w:rsidR="00C174BA">
        <w:t>́</w:t>
      </w:r>
      <w:r w:rsidRPr="00ED544D">
        <w:t>сных при</w:t>
      </w:r>
      <w:r w:rsidR="00C174BA">
        <w:t>́</w:t>
      </w:r>
      <w:r w:rsidRPr="00ED544D">
        <w:t>сно помышля</w:t>
      </w:r>
      <w:r w:rsidR="00C174BA">
        <w:t>́</w:t>
      </w:r>
      <w:r w:rsidRPr="00ED544D">
        <w:t>л еси</w:t>
      </w:r>
      <w:r w:rsidR="00C174BA">
        <w:t>́</w:t>
      </w:r>
      <w:r w:rsidRPr="00ED544D">
        <w:t>, царю</w:t>
      </w:r>
      <w:r w:rsidR="00C174BA">
        <w:t>́</w:t>
      </w:r>
      <w:r w:rsidRPr="00ED544D">
        <w:t xml:space="preserve"> Нико</w:t>
      </w:r>
      <w:r w:rsidR="00C174BA">
        <w:t>́</w:t>
      </w:r>
      <w:r w:rsidRPr="00ED544D">
        <w:t>лае,/ а</w:t>
      </w:r>
      <w:r w:rsidR="00C174BA">
        <w:t>́</w:t>
      </w:r>
      <w:r w:rsidRPr="00ED544D">
        <w:t>може устреми</w:t>
      </w:r>
      <w:r w:rsidR="00C174BA">
        <w:t>́</w:t>
      </w:r>
      <w:r w:rsidRPr="00ED544D">
        <w:t>ся душа</w:t>
      </w:r>
      <w:r w:rsidR="00C174BA">
        <w:t>́</w:t>
      </w:r>
      <w:r w:rsidRPr="00ED544D">
        <w:t xml:space="preserve"> твоя</w:t>
      </w:r>
      <w:r w:rsidR="00C174BA">
        <w:t>́</w:t>
      </w:r>
      <w:r w:rsidRPr="00ED544D">
        <w:t xml:space="preserve"> свята</w:t>
      </w:r>
      <w:r w:rsidR="00C174BA">
        <w:t>́</w:t>
      </w:r>
      <w:r w:rsidRPr="00ED544D">
        <w:t>я.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Богоро</w:t>
      </w:r>
      <w:r w:rsidR="00C174BA">
        <w:rPr>
          <w:rStyle w:val="nbtservred"/>
        </w:rPr>
        <w:t>́</w:t>
      </w:r>
      <w:r w:rsidRPr="00ED544D">
        <w:rPr>
          <w:rStyle w:val="nbtservred"/>
        </w:rPr>
        <w:t>дичен: В</w:t>
      </w:r>
      <w:r w:rsidRPr="00ED544D">
        <w:t>сесвята</w:t>
      </w:r>
      <w:r w:rsidR="00C174BA">
        <w:t>́</w:t>
      </w:r>
      <w:r w:rsidRPr="00ED544D">
        <w:t>я Влады</w:t>
      </w:r>
      <w:r w:rsidR="00C174BA">
        <w:t>́</w:t>
      </w:r>
      <w:r w:rsidRPr="00ED544D">
        <w:t>чице,/ оживи</w:t>
      </w:r>
      <w:r w:rsidR="00C174BA">
        <w:t>́</w:t>
      </w:r>
      <w:r w:rsidRPr="00ED544D">
        <w:t xml:space="preserve"> ум наш, умерщвле</w:t>
      </w:r>
      <w:r w:rsidR="00C174BA">
        <w:t>́</w:t>
      </w:r>
      <w:r w:rsidRPr="00ED544D">
        <w:t>нный страстьми</w:t>
      </w:r>
      <w:r w:rsidR="00C174BA">
        <w:t>́</w:t>
      </w:r>
      <w:r w:rsidRPr="00ED544D">
        <w:t xml:space="preserve"> мно</w:t>
      </w:r>
      <w:r w:rsidR="00C174BA">
        <w:t>́</w:t>
      </w:r>
      <w:r w:rsidRPr="00ED544D">
        <w:t>гими,/ и укрепи</w:t>
      </w:r>
      <w:r w:rsidR="00C174BA">
        <w:t>́</w:t>
      </w:r>
      <w:r w:rsidRPr="00ED544D">
        <w:t xml:space="preserve"> ны богоуго</w:t>
      </w:r>
      <w:r w:rsidR="00C174BA">
        <w:t>́</w:t>
      </w:r>
      <w:r w:rsidRPr="00ED544D">
        <w:t>дная твори</w:t>
      </w:r>
      <w:r w:rsidR="00C174BA">
        <w:t>́</w:t>
      </w:r>
      <w:r w:rsidRPr="00ED544D">
        <w:t>ти,/ да велича</w:t>
      </w:r>
      <w:r w:rsidR="00C174BA">
        <w:t>́</w:t>
      </w:r>
      <w:r w:rsidRPr="00ED544D">
        <w:t>ем Тя, я</w:t>
      </w:r>
      <w:r w:rsidR="00C174BA">
        <w:t>́</w:t>
      </w:r>
      <w:r w:rsidRPr="00ED544D">
        <w:t>ко Засту</w:t>
      </w:r>
      <w:r w:rsidR="00C174BA">
        <w:t>́</w:t>
      </w:r>
      <w:r w:rsidRPr="00ED544D">
        <w:t>пницу ро</w:t>
      </w:r>
      <w:r w:rsidR="00C174BA">
        <w:t>́</w:t>
      </w:r>
      <w:r w:rsidRPr="00ED544D">
        <w:t>да христиа</w:t>
      </w:r>
      <w:r w:rsidR="00C174BA">
        <w:t>́</w:t>
      </w:r>
      <w:r w:rsidRPr="00ED544D">
        <w:t xml:space="preserve">нскаго. 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Песнь</w:t>
      </w:r>
      <w:r w:rsidRPr="00657FBD">
        <w:rPr>
          <w:rFonts w:ascii="VesnaCTT" w:hAnsi="VesnaCTT"/>
        </w:rPr>
        <w:t xml:space="preserve"> </w:t>
      </w:r>
      <w:r w:rsidRPr="00657FBD">
        <w:t>8</w:t>
      </w:r>
    </w:p>
    <w:p w:rsidR="00ED544D" w:rsidRPr="00ED544D" w:rsidRDefault="00ED544D" w:rsidP="00CE375B">
      <w:pPr>
        <w:pStyle w:val="nbtservstih"/>
      </w:pPr>
      <w:r w:rsidRPr="00ED544D">
        <w:rPr>
          <w:rStyle w:val="nbtservred"/>
        </w:rPr>
        <w:t>Ирмо</w:t>
      </w:r>
      <w:r w:rsidR="00C174BA">
        <w:rPr>
          <w:rStyle w:val="nbtservred"/>
        </w:rPr>
        <w:t>́</w:t>
      </w:r>
      <w:r w:rsidRPr="00ED544D">
        <w:rPr>
          <w:rStyle w:val="nbtservred"/>
        </w:rPr>
        <w:t>с: У</w:t>
      </w:r>
      <w:r w:rsidRPr="00ED544D">
        <w:t>жасни</w:t>
      </w:r>
      <w:r w:rsidR="00C174BA">
        <w:t>́</w:t>
      </w:r>
      <w:r w:rsidRPr="00ED544D">
        <w:t>ся, боя</w:t>
      </w:r>
      <w:r w:rsidR="00C174BA">
        <w:t>́</w:t>
      </w:r>
      <w:r w:rsidRPr="00ED544D">
        <w:t>йся, Не</w:t>
      </w:r>
      <w:r w:rsidR="00C174BA">
        <w:t>́</w:t>
      </w:r>
      <w:r w:rsidRPr="00ED544D">
        <w:t>бо,/ и да подви</w:t>
      </w:r>
      <w:r w:rsidR="00C174BA">
        <w:t>́</w:t>
      </w:r>
      <w:r w:rsidRPr="00ED544D">
        <w:t>жатся основа</w:t>
      </w:r>
      <w:r w:rsidR="00C174BA">
        <w:t>́</w:t>
      </w:r>
      <w:r w:rsidRPr="00ED544D">
        <w:t>ния земли</w:t>
      </w:r>
      <w:r w:rsidR="00C174BA">
        <w:t>́</w:t>
      </w:r>
      <w:r w:rsidRPr="00ED544D">
        <w:t>:/ се бо в мертвеце</w:t>
      </w:r>
      <w:r w:rsidR="00C174BA">
        <w:t>́</w:t>
      </w:r>
      <w:r w:rsidRPr="00ED544D">
        <w:t>х вменя</w:t>
      </w:r>
      <w:r w:rsidR="00C174BA">
        <w:t>́</w:t>
      </w:r>
      <w:r w:rsidRPr="00ED544D">
        <w:t>ется в Вы</w:t>
      </w:r>
      <w:r w:rsidR="00C174BA">
        <w:t>́</w:t>
      </w:r>
      <w:r w:rsidRPr="00ED544D">
        <w:t>шних Живы</w:t>
      </w:r>
      <w:r w:rsidR="00C174BA">
        <w:t>́</w:t>
      </w:r>
      <w:r w:rsidRPr="00ED544D">
        <w:t>й/ и во Гроб мал странноприе</w:t>
      </w:r>
      <w:r w:rsidR="00C174BA">
        <w:t>́</w:t>
      </w:r>
      <w:r w:rsidRPr="00ED544D">
        <w:t>млется./ Его</w:t>
      </w:r>
      <w:r w:rsidR="00C174BA">
        <w:t>́</w:t>
      </w:r>
      <w:r w:rsidRPr="00ED544D">
        <w:t>же, о</w:t>
      </w:r>
      <w:r w:rsidR="00C174BA">
        <w:t>́</w:t>
      </w:r>
      <w:r w:rsidRPr="00ED544D">
        <w:t>троцы, благослови</w:t>
      </w:r>
      <w:r w:rsidR="00C174BA">
        <w:t>́</w:t>
      </w:r>
      <w:r w:rsidRPr="00ED544D">
        <w:t>те,/ свяще</w:t>
      </w:r>
      <w:r w:rsidR="00C174BA">
        <w:t>́</w:t>
      </w:r>
      <w:r w:rsidRPr="00ED544D">
        <w:t>нницы, воспо</w:t>
      </w:r>
      <w:r w:rsidR="00C174BA">
        <w:t>́</w:t>
      </w:r>
      <w:r w:rsidRPr="00ED544D">
        <w:t>йте,</w:t>
      </w:r>
      <w:r w:rsidR="00C01BB6">
        <w:t>/</w:t>
      </w:r>
      <w:bookmarkStart w:id="0" w:name="_GoBack"/>
      <w:bookmarkEnd w:id="0"/>
      <w:r w:rsidRPr="00ED544D">
        <w:t>/ лю</w:t>
      </w:r>
      <w:r w:rsidR="00C174BA">
        <w:t>́</w:t>
      </w:r>
      <w:r w:rsidRPr="00ED544D">
        <w:t>дие, превозноси</w:t>
      </w:r>
      <w:r w:rsidR="00C174BA">
        <w:t>́</w:t>
      </w:r>
      <w:r w:rsidRPr="00ED544D">
        <w:t>те во вся ве</w:t>
      </w:r>
      <w:r w:rsidR="00C174BA">
        <w:t>́</w:t>
      </w:r>
      <w:r w:rsidRPr="00ED544D">
        <w:t>ки.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Е</w:t>
      </w:r>
      <w:r w:rsidRPr="00ED544D">
        <w:t>гда</w:t>
      </w:r>
      <w:r w:rsidR="00C174BA">
        <w:t>́</w:t>
      </w:r>
      <w:r w:rsidRPr="00ED544D">
        <w:t xml:space="preserve"> уго</w:t>
      </w:r>
      <w:r w:rsidR="00C174BA">
        <w:t>́</w:t>
      </w:r>
      <w:r w:rsidRPr="00ED544D">
        <w:t>дницы Бо</w:t>
      </w:r>
      <w:r w:rsidR="00C174BA">
        <w:t>́</w:t>
      </w:r>
      <w:r w:rsidRPr="00ED544D">
        <w:t>жии предреко</w:t>
      </w:r>
      <w:r w:rsidR="00C174BA">
        <w:t>́</w:t>
      </w:r>
      <w:r w:rsidRPr="00ED544D">
        <w:t>ша вам путь му</w:t>
      </w:r>
      <w:r w:rsidR="00C174BA">
        <w:t>́</w:t>
      </w:r>
      <w:r w:rsidRPr="00ED544D">
        <w:t>ченический, я</w:t>
      </w:r>
      <w:r w:rsidR="00C174BA">
        <w:t>́</w:t>
      </w:r>
      <w:r w:rsidRPr="00ED544D">
        <w:t>коже Па</w:t>
      </w:r>
      <w:r w:rsidR="00C174BA">
        <w:t>́</w:t>
      </w:r>
      <w:r w:rsidRPr="00ED544D">
        <w:t>влу проро</w:t>
      </w:r>
      <w:r w:rsidR="00C174BA">
        <w:t>́</w:t>
      </w:r>
      <w:r w:rsidRPr="00ED544D">
        <w:t>к Ага</w:t>
      </w:r>
      <w:r w:rsidR="00C174BA">
        <w:t>́</w:t>
      </w:r>
      <w:r w:rsidRPr="00ED544D">
        <w:t>в,/ вы, ца</w:t>
      </w:r>
      <w:r w:rsidR="00C174BA">
        <w:t>́</w:t>
      </w:r>
      <w:r w:rsidRPr="00ED544D">
        <w:t>рственнии страстоте</w:t>
      </w:r>
      <w:r w:rsidR="00C174BA">
        <w:t>́</w:t>
      </w:r>
      <w:r w:rsidRPr="00ED544D">
        <w:t>рпцы, не уклони</w:t>
      </w:r>
      <w:r w:rsidR="00C174BA">
        <w:t>́</w:t>
      </w:r>
      <w:r w:rsidRPr="00ED544D">
        <w:t>стеся ни одесну</w:t>
      </w:r>
      <w:r w:rsidR="00C174BA">
        <w:t>́</w:t>
      </w:r>
      <w:r w:rsidRPr="00ED544D">
        <w:t>ю, ни ошу</w:t>
      </w:r>
      <w:r w:rsidR="00C174BA">
        <w:t>́</w:t>
      </w:r>
      <w:r w:rsidRPr="00ED544D">
        <w:t>юю,/ но му</w:t>
      </w:r>
      <w:r w:rsidR="00C174BA">
        <w:t>́</w:t>
      </w:r>
      <w:r w:rsidRPr="00ED544D">
        <w:t>жественне проидо</w:t>
      </w:r>
      <w:r w:rsidR="00C174BA">
        <w:t>́</w:t>
      </w:r>
      <w:r w:rsidRPr="00ED544D">
        <w:t>сте его</w:t>
      </w:r>
      <w:r w:rsidR="00C174BA">
        <w:t>́</w:t>
      </w:r>
      <w:r w:rsidRPr="00ED544D">
        <w:t>,/ взира</w:t>
      </w:r>
      <w:r w:rsidR="00C174BA">
        <w:t>́</w:t>
      </w:r>
      <w:r w:rsidRPr="00ED544D">
        <w:t>юще на Соверши</w:t>
      </w:r>
      <w:r w:rsidR="00C174BA">
        <w:t>́</w:t>
      </w:r>
      <w:r w:rsidRPr="00ED544D">
        <w:t>теля ве</w:t>
      </w:r>
      <w:r w:rsidR="00C174BA">
        <w:t>́</w:t>
      </w:r>
      <w:r w:rsidRPr="00ED544D">
        <w:t>ры Иису</w:t>
      </w:r>
      <w:r w:rsidR="00C174BA">
        <w:t>́</w:t>
      </w:r>
      <w:r w:rsidRPr="00ED544D">
        <w:t>са Христа</w:t>
      </w:r>
      <w:r w:rsidR="00C174BA">
        <w:t>́</w:t>
      </w:r>
      <w:r w:rsidRPr="00ED544D">
        <w:t>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В</w:t>
      </w:r>
      <w:r w:rsidRPr="00ED544D">
        <w:t>о страда</w:t>
      </w:r>
      <w:r w:rsidR="00C174BA">
        <w:t>́</w:t>
      </w:r>
      <w:r w:rsidRPr="00ED544D">
        <w:t>ниих ва</w:t>
      </w:r>
      <w:r w:rsidR="00C174BA">
        <w:t>́</w:t>
      </w:r>
      <w:r w:rsidRPr="00ED544D">
        <w:t>ших, страстоте</w:t>
      </w:r>
      <w:r w:rsidR="00C174BA">
        <w:t>́</w:t>
      </w:r>
      <w:r w:rsidRPr="00ED544D">
        <w:t>рпцы святи</w:t>
      </w:r>
      <w:r w:rsidR="00C174BA">
        <w:t>́</w:t>
      </w:r>
      <w:r w:rsidRPr="00ED544D">
        <w:t>и,/ не отверго</w:t>
      </w:r>
      <w:r w:rsidR="00C174BA">
        <w:t>́</w:t>
      </w:r>
      <w:r w:rsidRPr="00ED544D">
        <w:t>стеся Пути</w:t>
      </w:r>
      <w:r w:rsidR="00C174BA">
        <w:t>́</w:t>
      </w:r>
      <w:r w:rsidRPr="00ED544D">
        <w:t>, И</w:t>
      </w:r>
      <w:r w:rsidR="00C174BA">
        <w:t>́</w:t>
      </w:r>
      <w:r w:rsidRPr="00ED544D">
        <w:t>стины и Живота</w:t>
      </w:r>
      <w:r w:rsidR="00C174BA">
        <w:t>́</w:t>
      </w:r>
      <w:r w:rsidRPr="00ED544D">
        <w:t>, Христа</w:t>
      </w:r>
      <w:r w:rsidR="00C174BA">
        <w:t>́</w:t>
      </w:r>
      <w:r w:rsidRPr="00ED544D">
        <w:t xml:space="preserve"> Бо</w:t>
      </w:r>
      <w:r w:rsidR="00C174BA">
        <w:t>́</w:t>
      </w:r>
      <w:r w:rsidRPr="00ED544D">
        <w:t>га на</w:t>
      </w:r>
      <w:r w:rsidR="00C174BA">
        <w:t>́</w:t>
      </w:r>
      <w:r w:rsidRPr="00ED544D">
        <w:t>шего,/ не устраши</w:t>
      </w:r>
      <w:r w:rsidR="00C174BA">
        <w:t>́</w:t>
      </w:r>
      <w:r w:rsidRPr="00ED544D">
        <w:t>стеся богобо</w:t>
      </w:r>
      <w:r w:rsidR="00C174BA">
        <w:t>́</w:t>
      </w:r>
      <w:r w:rsidRPr="00ED544D">
        <w:t>рцев,/ но в терпе</w:t>
      </w:r>
      <w:r w:rsidR="00C174BA">
        <w:t>́</w:t>
      </w:r>
      <w:r w:rsidRPr="00ED544D">
        <w:t>нии ше</w:t>
      </w:r>
      <w:r w:rsidR="00C174BA">
        <w:t>́</w:t>
      </w:r>
      <w:r w:rsidRPr="00ED544D">
        <w:t>ствовасте ца</w:t>
      </w:r>
      <w:r w:rsidR="00C174BA">
        <w:t>́</w:t>
      </w:r>
      <w:r w:rsidRPr="00ED544D">
        <w:t>рским путе</w:t>
      </w:r>
      <w:r w:rsidR="00C174BA">
        <w:t>́</w:t>
      </w:r>
      <w:r w:rsidRPr="00ED544D">
        <w:t>м в жизнь ве</w:t>
      </w:r>
      <w:r w:rsidR="00C174BA">
        <w:t>́</w:t>
      </w:r>
      <w:r w:rsidRPr="00ED544D">
        <w:t>чную.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У</w:t>
      </w:r>
      <w:r w:rsidRPr="00ED544D">
        <w:t>вы</w:t>
      </w:r>
      <w:r w:rsidR="00C174BA">
        <w:t>́</w:t>
      </w:r>
      <w:r w:rsidRPr="00ED544D">
        <w:t xml:space="preserve"> нам, оте</w:t>
      </w:r>
      <w:r w:rsidR="00C174BA">
        <w:t>́</w:t>
      </w:r>
      <w:r w:rsidRPr="00ED544D">
        <w:t>ческия заве</w:t>
      </w:r>
      <w:r w:rsidR="00C174BA">
        <w:t>́</w:t>
      </w:r>
      <w:r w:rsidRPr="00ED544D">
        <w:t>ты попра</w:t>
      </w:r>
      <w:r w:rsidR="00C174BA">
        <w:t>́</w:t>
      </w:r>
      <w:r w:rsidRPr="00ED544D">
        <w:t>вшим,/ от обе</w:t>
      </w:r>
      <w:r w:rsidR="00C174BA">
        <w:t>́</w:t>
      </w:r>
      <w:r w:rsidRPr="00ED544D">
        <w:t>та ве</w:t>
      </w:r>
      <w:r w:rsidR="00C174BA">
        <w:t>́</w:t>
      </w:r>
      <w:r w:rsidRPr="00ED544D">
        <w:t>рности ца</w:t>
      </w:r>
      <w:r w:rsidR="00C174BA">
        <w:t>́</w:t>
      </w:r>
      <w:r w:rsidRPr="00ED544D">
        <w:t>рскому ро</w:t>
      </w:r>
      <w:r w:rsidR="00C174BA">
        <w:t>́</w:t>
      </w:r>
      <w:r w:rsidRPr="00ED544D">
        <w:t>ду, Це</w:t>
      </w:r>
      <w:r w:rsidR="00C174BA">
        <w:t>́</w:t>
      </w:r>
      <w:r w:rsidRPr="00ED544D">
        <w:t>рковию Свято</w:t>
      </w:r>
      <w:r w:rsidR="00C174BA">
        <w:t>́</w:t>
      </w:r>
      <w:r w:rsidRPr="00ED544D">
        <w:t>ю благослове</w:t>
      </w:r>
      <w:r w:rsidR="00D462D8">
        <w:t>́</w:t>
      </w:r>
      <w:r w:rsidRPr="00ED544D">
        <w:t>нному, отсту</w:t>
      </w:r>
      <w:r w:rsidR="00D462D8">
        <w:t>́</w:t>
      </w:r>
      <w:r w:rsidRPr="00ED544D">
        <w:t>пльшим/ и та</w:t>
      </w:r>
      <w:r w:rsidR="00D462D8">
        <w:t>́</w:t>
      </w:r>
      <w:r w:rsidRPr="00ED544D">
        <w:t>ко от пути</w:t>
      </w:r>
      <w:r w:rsidR="00D462D8">
        <w:t>́</w:t>
      </w:r>
      <w:r w:rsidRPr="00ED544D">
        <w:t xml:space="preserve"> Бо</w:t>
      </w:r>
      <w:r w:rsidR="00D462D8">
        <w:t>́</w:t>
      </w:r>
      <w:r w:rsidRPr="00ED544D">
        <w:t>жия отлучи</w:t>
      </w:r>
      <w:r w:rsidR="00D462D8">
        <w:t>́</w:t>
      </w:r>
      <w:r w:rsidRPr="00ED544D">
        <w:t>вшимся./ Прости</w:t>
      </w:r>
      <w:r w:rsidR="00D462D8">
        <w:t>́</w:t>
      </w:r>
      <w:r w:rsidRPr="00ED544D">
        <w:t xml:space="preserve"> нас, Го</w:t>
      </w:r>
      <w:r w:rsidR="00D462D8">
        <w:t>́</w:t>
      </w:r>
      <w:r w:rsidRPr="00ED544D">
        <w:t>споди, за вся сия</w:t>
      </w:r>
      <w:r w:rsidR="00D462D8">
        <w:t>́</w:t>
      </w:r>
      <w:r w:rsidRPr="00ED544D">
        <w:t xml:space="preserve"> соде</w:t>
      </w:r>
      <w:r w:rsidR="00D462D8">
        <w:t>́</w:t>
      </w:r>
      <w:r w:rsidRPr="00ED544D">
        <w:t>янная/ и поми</w:t>
      </w:r>
      <w:r w:rsidR="00D462D8">
        <w:t>́</w:t>
      </w:r>
      <w:r w:rsidRPr="00ED544D">
        <w:t>луй моли</w:t>
      </w:r>
      <w:r w:rsidR="00D462D8">
        <w:t>́</w:t>
      </w:r>
      <w:r w:rsidRPr="00ED544D">
        <w:t>твами святы</w:t>
      </w:r>
      <w:r w:rsidR="00D462D8">
        <w:t>́</w:t>
      </w:r>
      <w:r w:rsidRPr="00ED544D">
        <w:t>х страстоте</w:t>
      </w:r>
      <w:r w:rsidR="00D462D8">
        <w:t>́</w:t>
      </w:r>
      <w:r w:rsidRPr="00ED544D">
        <w:t>рпец.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Богоро</w:t>
      </w:r>
      <w:r w:rsidR="00D462D8">
        <w:rPr>
          <w:rStyle w:val="nbtservred"/>
        </w:rPr>
        <w:t>́</w:t>
      </w:r>
      <w:r w:rsidRPr="00ED544D">
        <w:rPr>
          <w:rStyle w:val="nbtservred"/>
        </w:rPr>
        <w:t>дичен: З</w:t>
      </w:r>
      <w:r w:rsidRPr="00ED544D">
        <w:t>асту</w:t>
      </w:r>
      <w:r w:rsidR="00D462D8">
        <w:t>́</w:t>
      </w:r>
      <w:r w:rsidRPr="00ED544D">
        <w:t>пницу на</w:t>
      </w:r>
      <w:r w:rsidR="00D462D8">
        <w:t>́</w:t>
      </w:r>
      <w:r w:rsidRPr="00ED544D">
        <w:t>шу Тя ве</w:t>
      </w:r>
      <w:r w:rsidR="00D462D8">
        <w:t>́</w:t>
      </w:r>
      <w:r w:rsidRPr="00ED544D">
        <w:t>мы, Богоро</w:t>
      </w:r>
      <w:r w:rsidR="00D462D8">
        <w:t>́</w:t>
      </w:r>
      <w:r w:rsidRPr="00ED544D">
        <w:t>дице,/ непреста</w:t>
      </w:r>
      <w:r w:rsidR="00D462D8">
        <w:t>́</w:t>
      </w:r>
      <w:r w:rsidRPr="00ED544D">
        <w:t>нно бо о нас мо</w:t>
      </w:r>
      <w:r w:rsidR="00D462D8">
        <w:t>́</w:t>
      </w:r>
      <w:r w:rsidRPr="00ED544D">
        <w:t>лишися,/ во е</w:t>
      </w:r>
      <w:r w:rsidR="00D462D8">
        <w:t>́</w:t>
      </w:r>
      <w:r w:rsidRPr="00ED544D">
        <w:t>же пока</w:t>
      </w:r>
      <w:r w:rsidR="00D462D8">
        <w:t>́</w:t>
      </w:r>
      <w:r w:rsidRPr="00ED544D">
        <w:t>ятися и испра</w:t>
      </w:r>
      <w:r w:rsidR="00D462D8">
        <w:t>́</w:t>
      </w:r>
      <w:r w:rsidRPr="00ED544D">
        <w:t>витися нам, упова</w:t>
      </w:r>
      <w:r w:rsidR="00D462D8">
        <w:t>́</w:t>
      </w:r>
      <w:r w:rsidRPr="00ED544D">
        <w:t>ние и прибе</w:t>
      </w:r>
      <w:r w:rsidR="00D462D8">
        <w:t>́</w:t>
      </w:r>
      <w:r w:rsidRPr="00ED544D">
        <w:t>жище душ на</w:t>
      </w:r>
      <w:r w:rsidR="00D462D8">
        <w:t>́</w:t>
      </w:r>
      <w:r w:rsidRPr="00ED544D">
        <w:t>ших.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Песнь</w:t>
      </w:r>
      <w:r w:rsidRPr="00657FBD">
        <w:rPr>
          <w:rFonts w:ascii="VesnaCTT" w:hAnsi="VesnaCTT"/>
        </w:rPr>
        <w:t xml:space="preserve"> </w:t>
      </w:r>
      <w:r w:rsidRPr="00657FBD">
        <w:t>9</w:t>
      </w:r>
    </w:p>
    <w:p w:rsidR="00ED544D" w:rsidRPr="00ED544D" w:rsidRDefault="00ED544D" w:rsidP="00CE375B">
      <w:pPr>
        <w:pStyle w:val="nbtservstih"/>
      </w:pPr>
      <w:r w:rsidRPr="00ED544D">
        <w:rPr>
          <w:rStyle w:val="nbtservred"/>
        </w:rPr>
        <w:t>Ирмо</w:t>
      </w:r>
      <w:r w:rsidR="00CE696B">
        <w:rPr>
          <w:rStyle w:val="nbtservred"/>
        </w:rPr>
        <w:t>́</w:t>
      </w:r>
      <w:r w:rsidRPr="00ED544D">
        <w:rPr>
          <w:rStyle w:val="nbtservred"/>
        </w:rPr>
        <w:t>с: Н</w:t>
      </w:r>
      <w:r w:rsidRPr="00ED544D">
        <w:t>е рыда</w:t>
      </w:r>
      <w:r w:rsidR="00CE696B">
        <w:t>́</w:t>
      </w:r>
      <w:r w:rsidRPr="00ED544D">
        <w:t>й Мене</w:t>
      </w:r>
      <w:r w:rsidR="00CE696B">
        <w:t>́</w:t>
      </w:r>
      <w:r w:rsidRPr="00ED544D">
        <w:t>, Ма</w:t>
      </w:r>
      <w:r w:rsidR="00CE696B">
        <w:t>́</w:t>
      </w:r>
      <w:r w:rsidRPr="00ED544D">
        <w:t>ти,/ зря</w:t>
      </w:r>
      <w:r w:rsidR="00CE696B">
        <w:t>́</w:t>
      </w:r>
      <w:r w:rsidRPr="00ED544D">
        <w:t>щи во Гро</w:t>
      </w:r>
      <w:r w:rsidR="00CE696B">
        <w:t>́</w:t>
      </w:r>
      <w:r w:rsidRPr="00ED544D">
        <w:t>бе,/ Его</w:t>
      </w:r>
      <w:r w:rsidR="00CE696B">
        <w:t>́</w:t>
      </w:r>
      <w:r w:rsidRPr="00ED544D">
        <w:t>же во чре</w:t>
      </w:r>
      <w:r w:rsidR="00CE696B">
        <w:t>́</w:t>
      </w:r>
      <w:r w:rsidRPr="00ED544D">
        <w:t>ве без се</w:t>
      </w:r>
      <w:r w:rsidR="00CE696B">
        <w:t>́</w:t>
      </w:r>
      <w:r w:rsidRPr="00ED544D">
        <w:t>мене зачала</w:t>
      </w:r>
      <w:r w:rsidR="00CE696B">
        <w:t>́</w:t>
      </w:r>
      <w:r w:rsidRPr="00ED544D">
        <w:t xml:space="preserve"> еси</w:t>
      </w:r>
      <w:r w:rsidR="00CE696B">
        <w:t xml:space="preserve">́ </w:t>
      </w:r>
      <w:r w:rsidRPr="00ED544D">
        <w:t>Сы</w:t>
      </w:r>
      <w:r w:rsidR="00CE696B">
        <w:t>́</w:t>
      </w:r>
      <w:r w:rsidRPr="00ED544D">
        <w:t>на:/ воста</w:t>
      </w:r>
      <w:r w:rsidR="00CE696B">
        <w:t>́</w:t>
      </w:r>
      <w:r w:rsidRPr="00ED544D">
        <w:t>ну бо, и просла</w:t>
      </w:r>
      <w:r w:rsidR="00CE696B">
        <w:t>́</w:t>
      </w:r>
      <w:r w:rsidRPr="00ED544D">
        <w:t>влюся,/ и вознесу</w:t>
      </w:r>
      <w:r w:rsidR="00CE696B">
        <w:t>́</w:t>
      </w:r>
      <w:r w:rsidRPr="00ED544D">
        <w:t xml:space="preserve"> со сла</w:t>
      </w:r>
      <w:r w:rsidR="00CE696B">
        <w:t>́</w:t>
      </w:r>
      <w:r w:rsidRPr="00ED544D">
        <w:t>вою непреста</w:t>
      </w:r>
      <w:r w:rsidR="00CE696B">
        <w:t>́</w:t>
      </w:r>
      <w:r w:rsidRPr="00ED544D">
        <w:t>нно, я</w:t>
      </w:r>
      <w:r w:rsidR="00CE696B">
        <w:t>́</w:t>
      </w:r>
      <w:r w:rsidRPr="00ED544D">
        <w:t>ко Бог,// ве</w:t>
      </w:r>
      <w:r w:rsidR="00CE696B">
        <w:t>́</w:t>
      </w:r>
      <w:r w:rsidRPr="00ED544D">
        <w:t>рою и любо</w:t>
      </w:r>
      <w:r w:rsidR="00CE696B">
        <w:t>́</w:t>
      </w:r>
      <w:r w:rsidRPr="00ED544D">
        <w:t>вию Тя велича</w:t>
      </w:r>
      <w:r w:rsidR="00CE696B">
        <w:t>́</w:t>
      </w:r>
      <w:r w:rsidRPr="00ED544D">
        <w:t>ющия.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lastRenderedPageBreak/>
        <w:t>Д</w:t>
      </w:r>
      <w:r w:rsidRPr="00ED544D">
        <w:t>а воскре</w:t>
      </w:r>
      <w:r w:rsidR="00CE696B">
        <w:t>́</w:t>
      </w:r>
      <w:r w:rsidRPr="00ED544D">
        <w:t>снет Русь Свята</w:t>
      </w:r>
      <w:r w:rsidR="00CE696B">
        <w:t>́</w:t>
      </w:r>
      <w:r w:rsidRPr="00ED544D">
        <w:t>я моли</w:t>
      </w:r>
      <w:r w:rsidR="00CE696B">
        <w:t>́</w:t>
      </w:r>
      <w:r w:rsidRPr="00ED544D">
        <w:t>твами ца</w:t>
      </w:r>
      <w:r w:rsidR="00CE696B">
        <w:t>́</w:t>
      </w:r>
      <w:r w:rsidRPr="00ED544D">
        <w:t>рственных страстоте</w:t>
      </w:r>
      <w:r w:rsidR="00CE696B">
        <w:t>́</w:t>
      </w:r>
      <w:r w:rsidRPr="00ED544D">
        <w:t>рпец и новому</w:t>
      </w:r>
      <w:r w:rsidR="00CE696B">
        <w:t>́</w:t>
      </w:r>
      <w:r w:rsidRPr="00ED544D">
        <w:t>ченик Твои</w:t>
      </w:r>
      <w:r w:rsidR="00CE696B">
        <w:t>́</w:t>
      </w:r>
      <w:r w:rsidRPr="00ED544D">
        <w:t>х, Го</w:t>
      </w:r>
      <w:r w:rsidR="00CE696B">
        <w:t>́</w:t>
      </w:r>
      <w:r w:rsidRPr="00ED544D">
        <w:t>споди,/ и да расточа</w:t>
      </w:r>
      <w:r w:rsidR="00CE696B">
        <w:t>́</w:t>
      </w:r>
      <w:r w:rsidRPr="00ED544D">
        <w:t>тся вси врази</w:t>
      </w:r>
      <w:r w:rsidR="00CE696B">
        <w:t>́</w:t>
      </w:r>
      <w:r w:rsidRPr="00ED544D">
        <w:t xml:space="preserve"> ея</w:t>
      </w:r>
      <w:r w:rsidR="00CE696B">
        <w:t>́</w:t>
      </w:r>
      <w:r w:rsidRPr="00ED544D">
        <w:t xml:space="preserve"> вско</w:t>
      </w:r>
      <w:r w:rsidR="00CE696B">
        <w:t>́</w:t>
      </w:r>
      <w:r w:rsidRPr="00ED544D">
        <w:t>ре,/ и от лица</w:t>
      </w:r>
      <w:r w:rsidR="00CE696B">
        <w:t>́</w:t>
      </w:r>
      <w:r w:rsidRPr="00ED544D">
        <w:t xml:space="preserve"> ея</w:t>
      </w:r>
      <w:r w:rsidR="00CE696B">
        <w:t>́</w:t>
      </w:r>
      <w:r w:rsidRPr="00ED544D">
        <w:t xml:space="preserve"> да бежа</w:t>
      </w:r>
      <w:r w:rsidR="00CE696B">
        <w:t>́</w:t>
      </w:r>
      <w:r w:rsidRPr="00ED544D">
        <w:t>т вси ненави</w:t>
      </w:r>
      <w:r w:rsidR="00CE696B">
        <w:t>́</w:t>
      </w:r>
      <w:r w:rsidRPr="00ED544D">
        <w:t>дящии ю</w:t>
      </w:r>
      <w:r w:rsidR="00CE696B">
        <w:t>́</w:t>
      </w:r>
      <w:r w:rsidRPr="00ED544D">
        <w:t xml:space="preserve"> от</w:t>
      </w:r>
      <w:r w:rsidR="00AF4DCC">
        <w:t xml:space="preserve"> </w:t>
      </w:r>
      <w:r w:rsidRPr="00ED544D">
        <w:t>ны</w:t>
      </w:r>
      <w:r w:rsidR="00CE696B">
        <w:t>́</w:t>
      </w:r>
      <w:r w:rsidRPr="00ED544D">
        <w:t>не и до ве</w:t>
      </w:r>
      <w:r w:rsidR="00CE696B">
        <w:t>́</w:t>
      </w:r>
      <w:r w:rsidRPr="00ED544D">
        <w:t>ка.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В</w:t>
      </w:r>
      <w:r w:rsidRPr="00ED544D">
        <w:t>се упова</w:t>
      </w:r>
      <w:r w:rsidR="00CE696B">
        <w:t>́</w:t>
      </w:r>
      <w:r w:rsidRPr="00ED544D">
        <w:t>ние на Го</w:t>
      </w:r>
      <w:r w:rsidR="00CE696B">
        <w:t>́</w:t>
      </w:r>
      <w:r w:rsidRPr="00ED544D">
        <w:t>спода возложи</w:t>
      </w:r>
      <w:r w:rsidR="00CE696B">
        <w:t>́</w:t>
      </w:r>
      <w:r w:rsidRPr="00ED544D">
        <w:t xml:space="preserve"> держа</w:t>
      </w:r>
      <w:r w:rsidR="00CE696B">
        <w:t>́</w:t>
      </w:r>
      <w:r w:rsidRPr="00ED544D">
        <w:t>вный царь наш./ Та</w:t>
      </w:r>
      <w:r w:rsidR="00CE696B">
        <w:t>́</w:t>
      </w:r>
      <w:r w:rsidRPr="00ED544D">
        <w:t>кожде и мы со упова</w:t>
      </w:r>
      <w:r w:rsidR="00CE696B">
        <w:t>́</w:t>
      </w:r>
      <w:r w:rsidRPr="00ED544D">
        <w:t>нием Го</w:t>
      </w:r>
      <w:r w:rsidR="00CE696B">
        <w:t>́</w:t>
      </w:r>
      <w:r w:rsidRPr="00ED544D">
        <w:t>споду помо</w:t>
      </w:r>
      <w:r w:rsidR="00CE696B">
        <w:t>́</w:t>
      </w:r>
      <w:r w:rsidRPr="00ED544D">
        <w:t>лимся,/ да укрепи</w:t>
      </w:r>
      <w:r w:rsidR="00CE696B">
        <w:t>́</w:t>
      </w:r>
      <w:r w:rsidRPr="00ED544D">
        <w:t>т Он моли</w:t>
      </w:r>
      <w:r w:rsidR="00CE696B">
        <w:t>́</w:t>
      </w:r>
      <w:r w:rsidRPr="00ED544D">
        <w:t>твами Богоро</w:t>
      </w:r>
      <w:r w:rsidR="00CE696B">
        <w:t>́</w:t>
      </w:r>
      <w:r w:rsidRPr="00ED544D">
        <w:t>дицы и ца</w:t>
      </w:r>
      <w:r w:rsidR="00CE696B">
        <w:t>́</w:t>
      </w:r>
      <w:r w:rsidRPr="00ED544D">
        <w:t>рственнаго страстоте</w:t>
      </w:r>
      <w:r w:rsidR="00CE696B">
        <w:t>́</w:t>
      </w:r>
      <w:r w:rsidRPr="00ED544D">
        <w:t>рпца страну</w:t>
      </w:r>
      <w:r w:rsidR="00CE696B">
        <w:t>́</w:t>
      </w:r>
      <w:r w:rsidRPr="00ED544D">
        <w:t xml:space="preserve"> на</w:t>
      </w:r>
      <w:r w:rsidR="00CE696B">
        <w:t>́</w:t>
      </w:r>
      <w:r w:rsidRPr="00ED544D">
        <w:t>шу в Правосла</w:t>
      </w:r>
      <w:r w:rsidR="00CE696B">
        <w:t>́</w:t>
      </w:r>
      <w:r w:rsidRPr="00ED544D">
        <w:t>вии/ и спасе</w:t>
      </w:r>
      <w:r w:rsidR="00CE696B">
        <w:t>́</w:t>
      </w:r>
      <w:r w:rsidRPr="00ED544D">
        <w:t>т ду</w:t>
      </w:r>
      <w:r w:rsidR="00CE696B">
        <w:t>́</w:t>
      </w:r>
      <w:r w:rsidRPr="00ED544D">
        <w:t>ши на</w:t>
      </w:r>
      <w:r w:rsidR="00CE696B">
        <w:t>́</w:t>
      </w:r>
      <w:r w:rsidRPr="00ED544D">
        <w:t>ша.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Я</w:t>
      </w:r>
      <w:r w:rsidR="00CE696B">
        <w:rPr>
          <w:rStyle w:val="nbtservred"/>
        </w:rPr>
        <w:t>́</w:t>
      </w:r>
      <w:r w:rsidRPr="00ED544D">
        <w:t>ко досто</w:t>
      </w:r>
      <w:r w:rsidR="00CE696B">
        <w:t>́</w:t>
      </w:r>
      <w:r w:rsidRPr="00ED544D">
        <w:t>йное пе</w:t>
      </w:r>
      <w:r w:rsidR="00CE696B">
        <w:t>́</w:t>
      </w:r>
      <w:r w:rsidRPr="00ED544D">
        <w:t>ние приими</w:t>
      </w:r>
      <w:r w:rsidR="00CE696B">
        <w:t>́</w:t>
      </w:r>
      <w:r w:rsidRPr="00ED544D">
        <w:t>те, святи</w:t>
      </w:r>
      <w:r w:rsidR="00CE696B">
        <w:t>́</w:t>
      </w:r>
      <w:r w:rsidRPr="00ED544D">
        <w:t>и страстоте</w:t>
      </w:r>
      <w:r w:rsidR="00CE696B">
        <w:t>́</w:t>
      </w:r>
      <w:r w:rsidRPr="00ED544D">
        <w:t>рпцы, ма</w:t>
      </w:r>
      <w:r w:rsidR="009A0706">
        <w:t>́</w:t>
      </w:r>
      <w:r w:rsidRPr="00ED544D">
        <w:t>лое моле</w:t>
      </w:r>
      <w:r w:rsidR="009A0706">
        <w:t>́</w:t>
      </w:r>
      <w:r w:rsidRPr="00ED544D">
        <w:t>ние сие</w:t>
      </w:r>
      <w:r w:rsidR="009A0706">
        <w:t>́</w:t>
      </w:r>
      <w:r w:rsidRPr="00ED544D">
        <w:t>/ и, я</w:t>
      </w:r>
      <w:r w:rsidR="009A0706">
        <w:t>́</w:t>
      </w:r>
      <w:r w:rsidRPr="00ED544D">
        <w:t>коже Христо</w:t>
      </w:r>
      <w:r w:rsidR="009A0706">
        <w:t>́</w:t>
      </w:r>
      <w:r w:rsidRPr="00ED544D">
        <w:t>с прия</w:t>
      </w:r>
      <w:r w:rsidR="009A0706">
        <w:t>́</w:t>
      </w:r>
      <w:r w:rsidRPr="00ED544D">
        <w:t>т вдови</w:t>
      </w:r>
      <w:r w:rsidR="009A0706">
        <w:t>́</w:t>
      </w:r>
      <w:r w:rsidRPr="00ED544D">
        <w:t>цы две ле</w:t>
      </w:r>
      <w:r w:rsidR="009A0706">
        <w:t>́</w:t>
      </w:r>
      <w:r w:rsidRPr="00ED544D">
        <w:t>пте,/ не возгнуша</w:t>
      </w:r>
      <w:r w:rsidR="009A0706">
        <w:t>́</w:t>
      </w:r>
      <w:r w:rsidRPr="00ED544D">
        <w:t>йтеся нас, окая</w:t>
      </w:r>
      <w:r w:rsidR="009A0706">
        <w:t>́</w:t>
      </w:r>
      <w:r w:rsidRPr="00ED544D">
        <w:t>нных,/ страстьми</w:t>
      </w:r>
      <w:r w:rsidR="009A0706">
        <w:t>́</w:t>
      </w:r>
      <w:r w:rsidRPr="00ED544D">
        <w:t xml:space="preserve"> обурева</w:t>
      </w:r>
      <w:r w:rsidR="009A0706">
        <w:t>́</w:t>
      </w:r>
      <w:r w:rsidRPr="00ED544D">
        <w:t>емых, убо</w:t>
      </w:r>
      <w:r w:rsidR="009A0706">
        <w:t>́</w:t>
      </w:r>
      <w:r w:rsidRPr="00ED544D">
        <w:t>гих чти</w:t>
      </w:r>
      <w:r w:rsidR="009A0706">
        <w:t>́</w:t>
      </w:r>
      <w:r w:rsidRPr="00ED544D">
        <w:t>телей и служи</w:t>
      </w:r>
      <w:r w:rsidR="009A0706">
        <w:t>́</w:t>
      </w:r>
      <w:r w:rsidRPr="00ED544D">
        <w:t>телей ва</w:t>
      </w:r>
      <w:r w:rsidR="009A0706">
        <w:t>́</w:t>
      </w:r>
      <w:r w:rsidRPr="00ED544D">
        <w:t>ших.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Богоро</w:t>
      </w:r>
      <w:r w:rsidR="009A0706">
        <w:rPr>
          <w:rStyle w:val="nbtservred"/>
        </w:rPr>
        <w:t>́</w:t>
      </w:r>
      <w:r w:rsidRPr="00ED544D">
        <w:rPr>
          <w:rStyle w:val="nbtservred"/>
        </w:rPr>
        <w:t>дичен: Д</w:t>
      </w:r>
      <w:r w:rsidRPr="00ED544D">
        <w:t>ержа</w:t>
      </w:r>
      <w:r w:rsidR="009A0706">
        <w:t>́</w:t>
      </w:r>
      <w:r w:rsidRPr="00ED544D">
        <w:t>вным Твои</w:t>
      </w:r>
      <w:r w:rsidR="009A0706">
        <w:t>́</w:t>
      </w:r>
      <w:r w:rsidRPr="00ED544D">
        <w:t>м покро</w:t>
      </w:r>
      <w:r w:rsidR="009A0706">
        <w:t>́</w:t>
      </w:r>
      <w:r w:rsidRPr="00ED544D">
        <w:t>вом, Чи</w:t>
      </w:r>
      <w:r w:rsidR="009A0706">
        <w:t>́</w:t>
      </w:r>
      <w:r w:rsidRPr="00ED544D">
        <w:t>стая,/ рабы</w:t>
      </w:r>
      <w:r w:rsidR="009A0706">
        <w:t>́</w:t>
      </w:r>
      <w:r w:rsidRPr="00ED544D">
        <w:t xml:space="preserve"> Твоя</w:t>
      </w:r>
      <w:r w:rsidR="009A0706">
        <w:t>́</w:t>
      </w:r>
      <w:r w:rsidRPr="00ED544D">
        <w:t xml:space="preserve"> сохрани</w:t>
      </w:r>
      <w:r w:rsidR="009A0706">
        <w:t>́</w:t>
      </w:r>
      <w:r w:rsidRPr="00ED544D">
        <w:t xml:space="preserve"> вся невреди</w:t>
      </w:r>
      <w:r w:rsidR="009A0706">
        <w:t>́</w:t>
      </w:r>
      <w:r w:rsidRPr="00ED544D">
        <w:t>мы:/ Тя бо еди</w:t>
      </w:r>
      <w:r w:rsidR="009A0706">
        <w:t>́</w:t>
      </w:r>
      <w:r w:rsidRPr="00ED544D">
        <w:t>ну и</w:t>
      </w:r>
      <w:r w:rsidR="009A0706">
        <w:t>́</w:t>
      </w:r>
      <w:r w:rsidRPr="00ED544D">
        <w:t>мамы прибе</w:t>
      </w:r>
      <w:r w:rsidR="009A0706">
        <w:t>́</w:t>
      </w:r>
      <w:r w:rsidRPr="00ED544D">
        <w:t>жище в ну</w:t>
      </w:r>
      <w:r w:rsidR="009A0706">
        <w:t>́</w:t>
      </w:r>
      <w:r w:rsidRPr="00ED544D">
        <w:t>ждах, утеше</w:t>
      </w:r>
      <w:r w:rsidR="009A0706">
        <w:t>́</w:t>
      </w:r>
      <w:r w:rsidRPr="00ED544D">
        <w:t>ние в ско</w:t>
      </w:r>
      <w:r w:rsidR="009A0706">
        <w:t>́</w:t>
      </w:r>
      <w:r w:rsidRPr="00ED544D">
        <w:t>рбех и побе</w:t>
      </w:r>
      <w:r w:rsidR="009A0706">
        <w:t>́</w:t>
      </w:r>
      <w:r w:rsidRPr="00ED544D">
        <w:t>ду во бране</w:t>
      </w:r>
      <w:r w:rsidR="009A0706">
        <w:t>́</w:t>
      </w:r>
      <w:r w:rsidRPr="00ED544D">
        <w:t>х на</w:t>
      </w:r>
      <w:r w:rsidR="009A0706">
        <w:t>́</w:t>
      </w:r>
      <w:r w:rsidRPr="00ED544D">
        <w:t>ших.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Свети</w:t>
      </w:r>
      <w:r w:rsidR="009A0706">
        <w:t>́</w:t>
      </w:r>
      <w:r w:rsidRPr="00657FBD">
        <w:t>лен: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Н</w:t>
      </w:r>
      <w:r w:rsidRPr="00ED544D">
        <w:t>евече</w:t>
      </w:r>
      <w:r w:rsidR="009A0706">
        <w:t>́</w:t>
      </w:r>
      <w:r w:rsidRPr="00ED544D">
        <w:t>рнему Све</w:t>
      </w:r>
      <w:r w:rsidR="009A0706">
        <w:t>́</w:t>
      </w:r>
      <w:r w:rsidRPr="00ED544D">
        <w:t>ту предстоя</w:t>
      </w:r>
      <w:r w:rsidR="009A0706">
        <w:t>́</w:t>
      </w:r>
      <w:r w:rsidRPr="00ED544D">
        <w:t>ще,/ страстоте</w:t>
      </w:r>
      <w:r w:rsidR="009A0706">
        <w:t>́</w:t>
      </w:r>
      <w:r w:rsidRPr="00ED544D">
        <w:t>рпцы святи</w:t>
      </w:r>
      <w:r w:rsidR="009A0706">
        <w:t>́</w:t>
      </w:r>
      <w:r w:rsidRPr="00ED544D">
        <w:t>и ца</w:t>
      </w:r>
      <w:r w:rsidR="009A0706">
        <w:t>́</w:t>
      </w:r>
      <w:r w:rsidRPr="00ED544D">
        <w:t>рственнии, с му</w:t>
      </w:r>
      <w:r w:rsidR="009A0706">
        <w:t>́</w:t>
      </w:r>
      <w:r w:rsidRPr="00ED544D">
        <w:t>ченическими ли</w:t>
      </w:r>
      <w:r w:rsidR="009A0706">
        <w:t>́</w:t>
      </w:r>
      <w:r w:rsidRPr="00ED544D">
        <w:t>ки,/ во испыта</w:t>
      </w:r>
      <w:r w:rsidR="009A0706">
        <w:t>́</w:t>
      </w:r>
      <w:r w:rsidRPr="00ED544D">
        <w:t>ниих не оставля</w:t>
      </w:r>
      <w:r w:rsidR="009A0706">
        <w:t>́</w:t>
      </w:r>
      <w:r w:rsidRPr="00ED544D">
        <w:t>йте ны моли</w:t>
      </w:r>
      <w:r w:rsidR="009A0706">
        <w:t>́</w:t>
      </w:r>
      <w:r w:rsidRPr="00ED544D">
        <w:t>твами ва</w:t>
      </w:r>
      <w:r w:rsidR="009A0706">
        <w:t>́</w:t>
      </w:r>
      <w:r w:rsidRPr="00ED544D">
        <w:t>шими.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Сла</w:t>
      </w:r>
      <w:r w:rsidR="009A0706">
        <w:t>́</w:t>
      </w:r>
      <w:r w:rsidRPr="00657FBD">
        <w:t>ва,</w:t>
      </w:r>
      <w:r w:rsidRPr="00657FBD">
        <w:rPr>
          <w:rFonts w:ascii="VesnaCTT" w:hAnsi="VesnaCTT"/>
        </w:rPr>
        <w:t xml:space="preserve"> </w:t>
      </w:r>
      <w:r w:rsidRPr="00657FBD">
        <w:t>и</w:t>
      </w:r>
      <w:r w:rsidRPr="00657FBD">
        <w:rPr>
          <w:rFonts w:ascii="VesnaCTT" w:hAnsi="VesnaCTT"/>
        </w:rPr>
        <w:t xml:space="preserve"> </w:t>
      </w:r>
      <w:r w:rsidRPr="00657FBD">
        <w:t>ны</w:t>
      </w:r>
      <w:r w:rsidR="009A0706">
        <w:t>́</w:t>
      </w:r>
      <w:r w:rsidRPr="00657FBD">
        <w:t>не,</w:t>
      </w:r>
      <w:r w:rsidRPr="00657FBD">
        <w:rPr>
          <w:rFonts w:ascii="VesnaCTT" w:hAnsi="VesnaCTT"/>
        </w:rPr>
        <w:t xml:space="preserve"> </w:t>
      </w:r>
      <w:r w:rsidRPr="00657FBD">
        <w:t>Богоро</w:t>
      </w:r>
      <w:r w:rsidR="009A0706">
        <w:t>́</w:t>
      </w:r>
      <w:r w:rsidRPr="00657FBD">
        <w:t>дичен: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Р</w:t>
      </w:r>
      <w:r w:rsidRPr="00ED544D">
        <w:t>о</w:t>
      </w:r>
      <w:r w:rsidR="009A0706">
        <w:t>́</w:t>
      </w:r>
      <w:r w:rsidRPr="00ED544D">
        <w:t>ждшая Свет Незаходи</w:t>
      </w:r>
      <w:r w:rsidR="009A0706">
        <w:t>́</w:t>
      </w:r>
      <w:r w:rsidRPr="00ED544D">
        <w:t>мый,/ просвеща</w:t>
      </w:r>
      <w:r w:rsidR="009A0706">
        <w:t>́</w:t>
      </w:r>
      <w:r w:rsidRPr="00ED544D">
        <w:t>ющий седя</w:t>
      </w:r>
      <w:r w:rsidR="009A0706">
        <w:t>́</w:t>
      </w:r>
      <w:r w:rsidRPr="00ED544D">
        <w:t>щих во тьме неве</w:t>
      </w:r>
      <w:r w:rsidR="009A0706">
        <w:t>́</w:t>
      </w:r>
      <w:r w:rsidRPr="00ED544D">
        <w:t>дения и пре</w:t>
      </w:r>
      <w:r w:rsidR="009A0706">
        <w:t>́</w:t>
      </w:r>
      <w:r w:rsidRPr="00ED544D">
        <w:t>лести,/ озари</w:t>
      </w:r>
      <w:r w:rsidR="009A0706">
        <w:t>́</w:t>
      </w:r>
      <w:r w:rsidRPr="00ED544D">
        <w:t xml:space="preserve"> и нас, гре</w:t>
      </w:r>
      <w:r w:rsidR="009A0706">
        <w:t>́</w:t>
      </w:r>
      <w:r w:rsidRPr="00ED544D">
        <w:t>шных, све</w:t>
      </w:r>
      <w:r w:rsidR="009A0706">
        <w:t>́</w:t>
      </w:r>
      <w:r w:rsidRPr="00ED544D">
        <w:t>том Сы</w:t>
      </w:r>
      <w:r w:rsidR="009A0706">
        <w:t>́</w:t>
      </w:r>
      <w:r w:rsidRPr="00ED544D">
        <w:t>на Твоего</w:t>
      </w:r>
      <w:r w:rsidR="009A0706">
        <w:t>́</w:t>
      </w:r>
      <w:r w:rsidRPr="00ED544D">
        <w:t>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На</w:t>
      </w:r>
      <w:r w:rsidRPr="00657FBD">
        <w:rPr>
          <w:rFonts w:ascii="VesnaCTT" w:hAnsi="VesnaCTT"/>
        </w:rPr>
        <w:t xml:space="preserve"> </w:t>
      </w:r>
      <w:r w:rsidRPr="00657FBD">
        <w:t>хвали</w:t>
      </w:r>
      <w:r w:rsidR="009A0706">
        <w:t>́</w:t>
      </w:r>
      <w:r w:rsidRPr="00657FBD">
        <w:t>тех</w:t>
      </w:r>
      <w:r w:rsidRPr="00657FBD">
        <w:rPr>
          <w:rFonts w:ascii="VesnaCTT" w:hAnsi="VesnaCTT"/>
        </w:rPr>
        <w:t xml:space="preserve"> </w:t>
      </w:r>
      <w:r w:rsidRPr="00657FBD">
        <w:t>стихи</w:t>
      </w:r>
      <w:r w:rsidR="009A0706">
        <w:t>́</w:t>
      </w:r>
      <w:r w:rsidRPr="00657FBD">
        <w:t>ры</w:t>
      </w:r>
      <w:r w:rsidRPr="00657FBD">
        <w:rPr>
          <w:rFonts w:ascii="VesnaCTT" w:hAnsi="VesnaCTT"/>
        </w:rPr>
        <w:t xml:space="preserve"> </w:t>
      </w:r>
      <w:r w:rsidRPr="00657FBD">
        <w:t>на</w:t>
      </w:r>
      <w:r w:rsidRPr="00657FBD">
        <w:rPr>
          <w:rFonts w:ascii="VesnaCTT" w:hAnsi="VesnaCTT"/>
        </w:rPr>
        <w:t xml:space="preserve"> </w:t>
      </w:r>
      <w:r w:rsidRPr="00657FBD">
        <w:t>4,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8</w:t>
      </w:r>
      <w:r w:rsidRPr="00657FBD">
        <w:rPr>
          <w:rFonts w:ascii="VesnaCTT" w:hAnsi="VesnaCTT"/>
        </w:rPr>
        <w:t xml:space="preserve">. </w:t>
      </w:r>
    </w:p>
    <w:p w:rsidR="00ED544D" w:rsidRPr="00657FBD" w:rsidRDefault="00ED544D" w:rsidP="00ED544D">
      <w:pPr>
        <w:pStyle w:val="nbtservpodoben"/>
        <w:rPr>
          <w:rFonts w:ascii="VesnaCTT" w:hAnsi="VesnaCTT"/>
        </w:rPr>
      </w:pPr>
      <w:r w:rsidRPr="00ED544D">
        <w:rPr>
          <w:rStyle w:val="nbtservred"/>
        </w:rPr>
        <w:t>Подо</w:t>
      </w:r>
      <w:r w:rsidR="009A0706">
        <w:rPr>
          <w:rStyle w:val="nbtservred"/>
          <w:rFonts w:cs="Times New Roman"/>
        </w:rPr>
        <w:t>́</w:t>
      </w:r>
      <w:r w:rsidRPr="00ED544D">
        <w:rPr>
          <w:rStyle w:val="nbtservred"/>
        </w:rPr>
        <w:t>бен: О</w:t>
      </w:r>
      <w:r w:rsidRPr="00657FBD">
        <w:t>,</w:t>
      </w:r>
      <w:r w:rsidRPr="00657FBD">
        <w:rPr>
          <w:rFonts w:ascii="VesnaCTT" w:hAnsi="VesnaCTT"/>
        </w:rPr>
        <w:t xml:space="preserve"> </w:t>
      </w:r>
      <w:r w:rsidRPr="00657FBD">
        <w:t>пресла</w:t>
      </w:r>
      <w:r w:rsidR="009A0706">
        <w:rPr>
          <w:rFonts w:cs="Times New Roman"/>
        </w:rPr>
        <w:t>́</w:t>
      </w:r>
      <w:r w:rsidRPr="00657FBD">
        <w:t>внаго</w:t>
      </w:r>
      <w:r w:rsidRPr="00657FBD">
        <w:rPr>
          <w:rFonts w:ascii="VesnaCTT" w:hAnsi="VesnaCTT"/>
        </w:rPr>
        <w:t xml:space="preserve"> </w:t>
      </w:r>
      <w:r w:rsidRPr="00657FBD">
        <w:t>чудесе</w:t>
      </w:r>
      <w:r w:rsidR="009A0706">
        <w:rPr>
          <w:rFonts w:cs="Times New Roman"/>
        </w:rPr>
        <w:t>́</w:t>
      </w:r>
      <w:r w:rsidRPr="00657FBD">
        <w:t>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О</w:t>
      </w:r>
      <w:r w:rsidRPr="00ED544D">
        <w:t>, пресла</w:t>
      </w:r>
      <w:r w:rsidR="009A0706">
        <w:t>́</w:t>
      </w:r>
      <w:r w:rsidRPr="00ED544D">
        <w:t>внаго чудесе</w:t>
      </w:r>
      <w:r w:rsidR="009A0706">
        <w:t>́</w:t>
      </w:r>
      <w:r w:rsidRPr="00ED544D">
        <w:t>!/ Святи</w:t>
      </w:r>
      <w:r w:rsidR="009A0706">
        <w:t>́</w:t>
      </w:r>
      <w:r w:rsidRPr="00ED544D">
        <w:t>и ца</w:t>
      </w:r>
      <w:r w:rsidR="009A0706">
        <w:t>́</w:t>
      </w:r>
      <w:r w:rsidRPr="00ED544D">
        <w:t>рственнии страстоте</w:t>
      </w:r>
      <w:r w:rsidR="009A0706">
        <w:t>́</w:t>
      </w:r>
      <w:r w:rsidRPr="00ED544D">
        <w:t>рпцы седмочи</w:t>
      </w:r>
      <w:r w:rsidR="009A0706">
        <w:t>́</w:t>
      </w:r>
      <w:r w:rsidRPr="00ED544D">
        <w:t>сленнии/ в годи</w:t>
      </w:r>
      <w:r w:rsidR="009A0706">
        <w:t>́</w:t>
      </w:r>
      <w:r w:rsidRPr="00ED544D">
        <w:t>ну страда</w:t>
      </w:r>
      <w:r w:rsidR="009A0706">
        <w:t>́</w:t>
      </w:r>
      <w:r w:rsidRPr="00ED544D">
        <w:t>ний за Христа</w:t>
      </w:r>
      <w:r w:rsidR="009A0706">
        <w:t>́</w:t>
      </w:r>
      <w:r w:rsidRPr="00ED544D">
        <w:t>/ сохрани</w:t>
      </w:r>
      <w:r w:rsidR="009A0706">
        <w:t>́</w:t>
      </w:r>
      <w:r w:rsidRPr="00ED544D">
        <w:t>ша любо</w:t>
      </w:r>
      <w:r w:rsidR="009A0706">
        <w:t>́</w:t>
      </w:r>
      <w:r w:rsidRPr="00ED544D">
        <w:t>вь и ве</w:t>
      </w:r>
      <w:r w:rsidR="009A0706">
        <w:t>́</w:t>
      </w:r>
      <w:r w:rsidRPr="00ED544D">
        <w:t>рность Ему</w:t>
      </w:r>
      <w:r w:rsidR="009A0706">
        <w:t>́</w:t>
      </w:r>
      <w:r w:rsidRPr="00ED544D">
        <w:t>,/ друг дру</w:t>
      </w:r>
      <w:r w:rsidR="009A0706">
        <w:t>́</w:t>
      </w:r>
      <w:r w:rsidRPr="00ED544D">
        <w:t>га тяготы</w:t>
      </w:r>
      <w:r w:rsidR="009A0706">
        <w:t>́</w:t>
      </w:r>
      <w:r w:rsidRPr="00ED544D">
        <w:t xml:space="preserve"> нося</w:t>
      </w:r>
      <w:r w:rsidR="009A0706">
        <w:t>́</w:t>
      </w:r>
      <w:r w:rsidRPr="00ED544D">
        <w:t>ще/ и та</w:t>
      </w:r>
      <w:r w:rsidR="009A0706">
        <w:t>́</w:t>
      </w:r>
      <w:r w:rsidRPr="00ED544D">
        <w:t>ко исполня</w:t>
      </w:r>
      <w:r w:rsidR="009A0706">
        <w:t>́</w:t>
      </w:r>
      <w:r w:rsidRPr="00ED544D">
        <w:t>юще зако</w:t>
      </w:r>
      <w:r w:rsidR="009A0706">
        <w:t>́</w:t>
      </w:r>
      <w:r w:rsidRPr="00ED544D">
        <w:t>н Его</w:t>
      </w:r>
      <w:r w:rsidR="009A0706">
        <w:t>́</w:t>
      </w:r>
      <w:r w:rsidRPr="00ED544D">
        <w:t>,/ сего</w:t>
      </w:r>
      <w:r w:rsidR="009A0706">
        <w:t>́</w:t>
      </w:r>
      <w:r w:rsidRPr="00ED544D">
        <w:t xml:space="preserve"> ра</w:t>
      </w:r>
      <w:r w:rsidR="009A0706">
        <w:t>́</w:t>
      </w:r>
      <w:r w:rsidRPr="00ED544D">
        <w:t>ди ны</w:t>
      </w:r>
      <w:r w:rsidR="009A0706">
        <w:t>́</w:t>
      </w:r>
      <w:r w:rsidRPr="00ED544D">
        <w:t>не на Небеси</w:t>
      </w:r>
      <w:r w:rsidR="009A0706">
        <w:t>́</w:t>
      </w:r>
      <w:r w:rsidRPr="00ED544D">
        <w:t xml:space="preserve"> ца</w:t>
      </w:r>
      <w:r w:rsidR="009A0706">
        <w:t>́</w:t>
      </w:r>
      <w:r w:rsidRPr="00ED544D">
        <w:t>рствуют/ и дерзнове</w:t>
      </w:r>
      <w:r w:rsidR="009A0706">
        <w:t>́</w:t>
      </w:r>
      <w:r w:rsidRPr="00ED544D">
        <w:t>нно мо</w:t>
      </w:r>
      <w:r w:rsidR="009A0706">
        <w:t>́</w:t>
      </w:r>
      <w:r w:rsidRPr="00ED544D">
        <w:t>лятся// о спасе</w:t>
      </w:r>
      <w:r w:rsidR="009A0706">
        <w:t>́</w:t>
      </w:r>
      <w:r w:rsidRPr="00ED544D">
        <w:t>нии душ на</w:t>
      </w:r>
      <w:r w:rsidR="009A0706">
        <w:t>́</w:t>
      </w:r>
      <w:r w:rsidRPr="00ED544D">
        <w:t>ших.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О</w:t>
      </w:r>
      <w:r w:rsidRPr="00ED544D">
        <w:t xml:space="preserve"> боговенча</w:t>
      </w:r>
      <w:r w:rsidR="009A0706">
        <w:t>́</w:t>
      </w:r>
      <w:r w:rsidRPr="00ED544D">
        <w:t>нный царю</w:t>
      </w:r>
      <w:r w:rsidR="009A0706">
        <w:t>́</w:t>
      </w:r>
      <w:r w:rsidRPr="00ED544D">
        <w:t xml:space="preserve"> Нико</w:t>
      </w:r>
      <w:r w:rsidR="009A0706">
        <w:t>́</w:t>
      </w:r>
      <w:r w:rsidRPr="00ED544D">
        <w:t>лае,/ сла</w:t>
      </w:r>
      <w:r w:rsidR="009A0706">
        <w:t>́</w:t>
      </w:r>
      <w:r w:rsidRPr="00ED544D">
        <w:t>вный слуго</w:t>
      </w:r>
      <w:r w:rsidR="009A0706">
        <w:t>́</w:t>
      </w:r>
      <w:r w:rsidRPr="00ED544D">
        <w:t xml:space="preserve"> Святы</w:t>
      </w:r>
      <w:r w:rsidR="009A0706">
        <w:t>́</w:t>
      </w:r>
      <w:r w:rsidRPr="00ED544D">
        <w:t>я Це</w:t>
      </w:r>
      <w:r w:rsidR="009A0706">
        <w:t>́</w:t>
      </w:r>
      <w:r w:rsidRPr="00ED544D">
        <w:t>ркве,/ храни</w:t>
      </w:r>
      <w:r w:rsidR="009A0706">
        <w:t>́</w:t>
      </w:r>
      <w:r w:rsidRPr="00ED544D">
        <w:t>телю ея</w:t>
      </w:r>
      <w:r w:rsidR="009A0706">
        <w:t>́</w:t>
      </w:r>
      <w:r w:rsidRPr="00ED544D">
        <w:t xml:space="preserve"> и защи</w:t>
      </w:r>
      <w:r w:rsidR="009A0706">
        <w:t>́</w:t>
      </w:r>
      <w:r w:rsidRPr="00ED544D">
        <w:t>тителю,/ избра</w:t>
      </w:r>
      <w:r w:rsidR="009A0706">
        <w:t>́</w:t>
      </w:r>
      <w:r w:rsidRPr="00ED544D">
        <w:t>нный Бо</w:t>
      </w:r>
      <w:r w:rsidR="009A0706">
        <w:t>́</w:t>
      </w:r>
      <w:r w:rsidRPr="00ED544D">
        <w:t>гом ея</w:t>
      </w:r>
      <w:r w:rsidR="009A0706">
        <w:t>́</w:t>
      </w:r>
      <w:r w:rsidRPr="00ED544D">
        <w:t xml:space="preserve"> покрови</w:t>
      </w:r>
      <w:r w:rsidR="009A0706">
        <w:t>́</w:t>
      </w:r>
      <w:r w:rsidRPr="00ED544D">
        <w:t>телю,/ вели</w:t>
      </w:r>
      <w:r w:rsidR="009A0706">
        <w:t>́</w:t>
      </w:r>
      <w:r w:rsidRPr="00ED544D">
        <w:t>каго Иустиниа</w:t>
      </w:r>
      <w:r w:rsidR="009A0706">
        <w:t>́</w:t>
      </w:r>
      <w:r w:rsidRPr="00ED544D">
        <w:t>на подо</w:t>
      </w:r>
      <w:r w:rsidR="009A0706">
        <w:t>́</w:t>
      </w:r>
      <w:r w:rsidRPr="00ED544D">
        <w:t>бниче,/ вонми</w:t>
      </w:r>
      <w:r w:rsidR="009A0706">
        <w:t>́</w:t>
      </w:r>
      <w:r w:rsidRPr="00ED544D">
        <w:t xml:space="preserve"> гла</w:t>
      </w:r>
      <w:r w:rsidR="009A0706">
        <w:t>́</w:t>
      </w:r>
      <w:r w:rsidRPr="00ED544D">
        <w:t>су моле</w:t>
      </w:r>
      <w:r w:rsidR="009A0706">
        <w:t>́</w:t>
      </w:r>
      <w:r w:rsidRPr="00ED544D">
        <w:t>ния на</w:t>
      </w:r>
      <w:r w:rsidR="009A0706">
        <w:t>́</w:t>
      </w:r>
      <w:r w:rsidRPr="00ED544D">
        <w:t>шего,/ прости</w:t>
      </w:r>
      <w:r w:rsidR="009A0706">
        <w:t>́</w:t>
      </w:r>
      <w:r w:rsidRPr="00ED544D">
        <w:t>, защити</w:t>
      </w:r>
      <w:r w:rsidR="009A0706">
        <w:t>́</w:t>
      </w:r>
      <w:r w:rsidRPr="00ED544D">
        <w:t xml:space="preserve"> и укрепи</w:t>
      </w:r>
      <w:r w:rsidR="009A0706">
        <w:t>́</w:t>
      </w:r>
      <w:r w:rsidRPr="00ED544D">
        <w:t>/ заблу</w:t>
      </w:r>
      <w:r w:rsidR="009A0706">
        <w:t>́</w:t>
      </w:r>
      <w:r w:rsidRPr="00ED544D">
        <w:t>ждших чад твои</w:t>
      </w:r>
      <w:r w:rsidR="009A0706">
        <w:t>́</w:t>
      </w:r>
      <w:r w:rsidRPr="00ED544D">
        <w:t>х,// да ве</w:t>
      </w:r>
      <w:r w:rsidR="009A0706">
        <w:t>́</w:t>
      </w:r>
      <w:r w:rsidRPr="00ED544D">
        <w:t>рою и любо</w:t>
      </w:r>
      <w:r w:rsidR="009A0706">
        <w:t>́</w:t>
      </w:r>
      <w:r w:rsidRPr="00ED544D">
        <w:t>вию просла</w:t>
      </w:r>
      <w:r w:rsidR="009A0706">
        <w:t>́</w:t>
      </w:r>
      <w:r w:rsidRPr="00ED544D">
        <w:t>вим Просла</w:t>
      </w:r>
      <w:r w:rsidR="009A0706">
        <w:t>́</w:t>
      </w:r>
      <w:r w:rsidRPr="00ED544D">
        <w:t>вльшаго тя.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О</w:t>
      </w:r>
      <w:r w:rsidRPr="00ED544D">
        <w:t>, пресла</w:t>
      </w:r>
      <w:r w:rsidR="009A0706">
        <w:t>́</w:t>
      </w:r>
      <w:r w:rsidRPr="00ED544D">
        <w:t>внаго чудесе</w:t>
      </w:r>
      <w:r w:rsidR="009A0706">
        <w:t>́</w:t>
      </w:r>
      <w:r w:rsidRPr="00ED544D">
        <w:t>!/ Свята</w:t>
      </w:r>
      <w:r w:rsidR="009A0706">
        <w:t>́</w:t>
      </w:r>
      <w:r w:rsidRPr="00ED544D">
        <w:t>я му</w:t>
      </w:r>
      <w:r w:rsidR="009A0706">
        <w:t>́</w:t>
      </w:r>
      <w:r w:rsidRPr="00ED544D">
        <w:t>ченица Алекса</w:t>
      </w:r>
      <w:r w:rsidR="009A0706">
        <w:t>́</w:t>
      </w:r>
      <w:r w:rsidRPr="00ED544D">
        <w:t>ндра,/ в го</w:t>
      </w:r>
      <w:r w:rsidR="009A0706">
        <w:t>́</w:t>
      </w:r>
      <w:r w:rsidRPr="00ED544D">
        <w:t>рцем заточе</w:t>
      </w:r>
      <w:r w:rsidR="009A0706">
        <w:t>́</w:t>
      </w:r>
      <w:r w:rsidRPr="00ED544D">
        <w:t>нии от богобо</w:t>
      </w:r>
      <w:r w:rsidR="009A0706">
        <w:t>́</w:t>
      </w:r>
      <w:r w:rsidRPr="00ED544D">
        <w:t>рцев бы</w:t>
      </w:r>
      <w:r w:rsidR="009A0706">
        <w:t>́</w:t>
      </w:r>
      <w:r w:rsidRPr="00ED544D">
        <w:t>вши/ и ча</w:t>
      </w:r>
      <w:r w:rsidR="009A0706">
        <w:t>́</w:t>
      </w:r>
      <w:r w:rsidRPr="00ED544D">
        <w:t>ющи сме</w:t>
      </w:r>
      <w:r w:rsidR="009A0706">
        <w:t>́</w:t>
      </w:r>
      <w:r w:rsidRPr="00ED544D">
        <w:t>рти за Христа</w:t>
      </w:r>
      <w:r w:rsidR="009A0706">
        <w:t>́</w:t>
      </w:r>
      <w:r w:rsidRPr="00ED544D">
        <w:t>,/ вку</w:t>
      </w:r>
      <w:r w:rsidR="009A0706">
        <w:t>́</w:t>
      </w:r>
      <w:r w:rsidRPr="00ED544D">
        <w:t xml:space="preserve">пе с </w:t>
      </w:r>
      <w:r w:rsidRPr="00ED544D">
        <w:lastRenderedPageBreak/>
        <w:t>четвери</w:t>
      </w:r>
      <w:r w:rsidR="009A0706">
        <w:t>́</w:t>
      </w:r>
      <w:r w:rsidRPr="00ED544D">
        <w:t>цею дев му</w:t>
      </w:r>
      <w:r w:rsidR="009A0706">
        <w:t>́</w:t>
      </w:r>
      <w:r w:rsidRPr="00ED544D">
        <w:t>дрых, дще</w:t>
      </w:r>
      <w:r w:rsidR="009A0706">
        <w:t>́</w:t>
      </w:r>
      <w:r w:rsidRPr="00ED544D">
        <w:t>рей свои</w:t>
      </w:r>
      <w:r w:rsidR="009A0706">
        <w:t>́</w:t>
      </w:r>
      <w:r w:rsidRPr="00ED544D">
        <w:t>х,/ се, Жени</w:t>
      </w:r>
      <w:r w:rsidR="009A0706">
        <w:t>́</w:t>
      </w:r>
      <w:r w:rsidRPr="00ED544D">
        <w:t>х гряде</w:t>
      </w:r>
      <w:r w:rsidR="009A0706">
        <w:t>́</w:t>
      </w:r>
      <w:r w:rsidRPr="00ED544D">
        <w:t>т, глаго</w:t>
      </w:r>
      <w:r w:rsidR="009A0706">
        <w:t>́</w:t>
      </w:r>
      <w:r w:rsidRPr="00ED544D">
        <w:t>ла./ Угото</w:t>
      </w:r>
      <w:r w:rsidR="009A0706">
        <w:t>́</w:t>
      </w:r>
      <w:r w:rsidRPr="00ED544D">
        <w:t>вим свети</w:t>
      </w:r>
      <w:r w:rsidR="009A0706">
        <w:t>́</w:t>
      </w:r>
      <w:r w:rsidRPr="00ED544D">
        <w:t>льники своя</w:t>
      </w:r>
      <w:r w:rsidR="009A0706">
        <w:t>́</w:t>
      </w:r>
      <w:r w:rsidRPr="00ED544D">
        <w:t>,/ да вни</w:t>
      </w:r>
      <w:r w:rsidR="009A0706">
        <w:t>́</w:t>
      </w:r>
      <w:r w:rsidRPr="00ED544D">
        <w:t>дем в черто</w:t>
      </w:r>
      <w:r w:rsidR="009A0706">
        <w:t>́</w:t>
      </w:r>
      <w:r w:rsidRPr="00ED544D">
        <w:t>г Его</w:t>
      </w:r>
      <w:r w:rsidR="009A0706">
        <w:t>́</w:t>
      </w:r>
      <w:r w:rsidRPr="00ED544D">
        <w:t>// и облеце</w:t>
      </w:r>
      <w:r w:rsidR="009A0706">
        <w:t>́</w:t>
      </w:r>
      <w:r w:rsidRPr="00ED544D">
        <w:t>мся вси оде</w:t>
      </w:r>
      <w:r w:rsidR="009A0706">
        <w:t>́</w:t>
      </w:r>
      <w:r w:rsidRPr="00ED544D">
        <w:t>ждею сла</w:t>
      </w:r>
      <w:r w:rsidR="009A0706">
        <w:t>́</w:t>
      </w:r>
      <w:r w:rsidRPr="00ED544D">
        <w:t>вы Его</w:t>
      </w:r>
      <w:r w:rsidR="009A0706">
        <w:t>́</w:t>
      </w:r>
      <w:r w:rsidRPr="00ED544D">
        <w:t>.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О</w:t>
      </w:r>
      <w:r w:rsidRPr="00ED544D">
        <w:t xml:space="preserve"> благове</w:t>
      </w:r>
      <w:r w:rsidR="009A0706">
        <w:t>́</w:t>
      </w:r>
      <w:r w:rsidRPr="00ED544D">
        <w:t>рный царе</w:t>
      </w:r>
      <w:r w:rsidR="009A0706">
        <w:t>́</w:t>
      </w:r>
      <w:r w:rsidRPr="00ED544D">
        <w:t>вичу Алекси</w:t>
      </w:r>
      <w:r w:rsidR="009A0706">
        <w:t>́</w:t>
      </w:r>
      <w:r w:rsidRPr="00ED544D">
        <w:t>е,/ во смире</w:t>
      </w:r>
      <w:r w:rsidR="009A0706">
        <w:t>́</w:t>
      </w:r>
      <w:r w:rsidRPr="00ED544D">
        <w:t>нии се</w:t>
      </w:r>
      <w:r w:rsidR="009A0706">
        <w:t>́</w:t>
      </w:r>
      <w:r w:rsidRPr="00ED544D">
        <w:t>рдца ты глаго</w:t>
      </w:r>
      <w:r w:rsidR="009A0706">
        <w:t>́</w:t>
      </w:r>
      <w:r w:rsidRPr="00ED544D">
        <w:t>лал еси</w:t>
      </w:r>
      <w:r w:rsidR="009A0706">
        <w:t>́</w:t>
      </w:r>
      <w:r w:rsidRPr="00ED544D">
        <w:t>:/ внегда</w:t>
      </w:r>
      <w:r w:rsidR="009A0706">
        <w:t>́</w:t>
      </w:r>
      <w:r w:rsidRPr="00ED544D">
        <w:t xml:space="preserve"> мне ца</w:t>
      </w:r>
      <w:r w:rsidR="009A0706">
        <w:t>́</w:t>
      </w:r>
      <w:r w:rsidRPr="00ED544D">
        <w:t>рствовати,/ да не обря</w:t>
      </w:r>
      <w:r w:rsidR="009A0706">
        <w:t>́</w:t>
      </w:r>
      <w:r w:rsidRPr="00ED544D">
        <w:t>щутся ни</w:t>
      </w:r>
      <w:r w:rsidR="009A0706">
        <w:t>́</w:t>
      </w:r>
      <w:r w:rsidRPr="00ED544D">
        <w:t>щии и убо</w:t>
      </w:r>
      <w:r w:rsidR="009A0706">
        <w:t>́</w:t>
      </w:r>
      <w:r w:rsidRPr="00ED544D">
        <w:t xml:space="preserve">зии./ </w:t>
      </w:r>
      <w:r w:rsidR="00AF4DCC">
        <w:t>К</w:t>
      </w:r>
      <w:r w:rsidRPr="00ED544D">
        <w:t>ре</w:t>
      </w:r>
      <w:r w:rsidR="009A0706">
        <w:t>́</w:t>
      </w:r>
      <w:r w:rsidRPr="00ED544D">
        <w:t xml:space="preserve">стным </w:t>
      </w:r>
      <w:r w:rsidR="00AF4DCC">
        <w:t xml:space="preserve">же </w:t>
      </w:r>
      <w:r w:rsidRPr="00ED544D">
        <w:t>путе</w:t>
      </w:r>
      <w:r w:rsidR="009A0706">
        <w:t>́</w:t>
      </w:r>
      <w:r w:rsidRPr="00ED544D">
        <w:t>м жития</w:t>
      </w:r>
      <w:r w:rsidR="009A0706">
        <w:t>́</w:t>
      </w:r>
      <w:r w:rsidRPr="00ED544D">
        <w:t xml:space="preserve"> твоего</w:t>
      </w:r>
      <w:r w:rsidR="009A0706">
        <w:t>́</w:t>
      </w:r>
      <w:r w:rsidRPr="00ED544D">
        <w:t>/ и му</w:t>
      </w:r>
      <w:r w:rsidR="009A0706">
        <w:t>́</w:t>
      </w:r>
      <w:r w:rsidRPr="00ED544D">
        <w:t>ченическою твое</w:t>
      </w:r>
      <w:r w:rsidR="009A0706">
        <w:t>́</w:t>
      </w:r>
      <w:r w:rsidRPr="00ED544D">
        <w:t>ю кончи</w:t>
      </w:r>
      <w:r w:rsidR="009A0706">
        <w:t>́</w:t>
      </w:r>
      <w:r w:rsidRPr="00ED544D">
        <w:t>ною/ в Ца</w:t>
      </w:r>
      <w:r w:rsidR="009A0706">
        <w:t>́</w:t>
      </w:r>
      <w:r w:rsidRPr="00ED544D">
        <w:t>рство Небе</w:t>
      </w:r>
      <w:r w:rsidR="009A0706">
        <w:t>́</w:t>
      </w:r>
      <w:r w:rsidRPr="00ED544D">
        <w:t>сное возше</w:t>
      </w:r>
      <w:r w:rsidR="009A0706">
        <w:t>́</w:t>
      </w:r>
      <w:r w:rsidR="00AF4DCC">
        <w:t>д</w:t>
      </w:r>
      <w:r w:rsidRPr="00ED544D">
        <w:t>,/ име</w:t>
      </w:r>
      <w:r w:rsidR="009A0706">
        <w:t>́</w:t>
      </w:r>
      <w:r w:rsidRPr="00ED544D">
        <w:t>я дерзнове</w:t>
      </w:r>
      <w:r w:rsidR="009A0706">
        <w:t>́</w:t>
      </w:r>
      <w:r w:rsidRPr="00ED544D">
        <w:t>ние ве</w:t>
      </w:r>
      <w:r w:rsidR="009A0706">
        <w:t>́</w:t>
      </w:r>
      <w:r w:rsidRPr="00ED544D">
        <w:t>лие,// мо</w:t>
      </w:r>
      <w:r w:rsidR="009A0706">
        <w:t>́</w:t>
      </w:r>
      <w:r w:rsidRPr="00ED544D">
        <w:t>лишися о всех, тре</w:t>
      </w:r>
      <w:r w:rsidR="009A0706">
        <w:t>́</w:t>
      </w:r>
      <w:r w:rsidRPr="00ED544D">
        <w:t>бующих твоея</w:t>
      </w:r>
      <w:r w:rsidR="009A0706">
        <w:t>́</w:t>
      </w:r>
      <w:r w:rsidRPr="00ED544D">
        <w:t xml:space="preserve"> по</w:t>
      </w:r>
      <w:r w:rsidR="009A0706">
        <w:t>́</w:t>
      </w:r>
      <w:r w:rsidRPr="00ED544D">
        <w:t xml:space="preserve">мощи. 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Сла</w:t>
      </w:r>
      <w:r w:rsidR="009A0706">
        <w:t>́</w:t>
      </w:r>
      <w:r w:rsidRPr="00657FBD">
        <w:t>ва,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то</w:t>
      </w:r>
      <w:r w:rsidR="009A0706">
        <w:t>́</w:t>
      </w:r>
      <w:r w:rsidRPr="00657FBD">
        <w:t>йже: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О</w:t>
      </w:r>
      <w:r w:rsidRPr="00ED544D">
        <w:t xml:space="preserve"> свята</w:t>
      </w:r>
      <w:r w:rsidR="009A0706">
        <w:t>́</w:t>
      </w:r>
      <w:r w:rsidRPr="00ED544D">
        <w:t>я седмери</w:t>
      </w:r>
      <w:r w:rsidR="009A0706">
        <w:t>́</w:t>
      </w:r>
      <w:r w:rsidRPr="00ED544D">
        <w:t>це ца</w:t>
      </w:r>
      <w:r w:rsidR="009A0706">
        <w:t>́</w:t>
      </w:r>
      <w:r w:rsidRPr="00ED544D">
        <w:t>рственных страстоте</w:t>
      </w:r>
      <w:r w:rsidR="009A0706">
        <w:t>́</w:t>
      </w:r>
      <w:r w:rsidRPr="00ED544D">
        <w:t>рпец,/ Христо</w:t>
      </w:r>
      <w:r w:rsidR="009A0706">
        <w:t>́</w:t>
      </w:r>
      <w:r w:rsidRPr="00ED544D">
        <w:t>ва похвало</w:t>
      </w:r>
      <w:r w:rsidR="009A0706">
        <w:t>́</w:t>
      </w:r>
      <w:r w:rsidRPr="00ED544D">
        <w:t xml:space="preserve"> и сла</w:t>
      </w:r>
      <w:r w:rsidR="009A0706">
        <w:t>́</w:t>
      </w:r>
      <w:r w:rsidRPr="00ED544D">
        <w:t>во!/ Соизволе</w:t>
      </w:r>
      <w:r w:rsidR="009A0706">
        <w:t>́</w:t>
      </w:r>
      <w:r w:rsidRPr="00ED544D">
        <w:t>нием Отца</w:t>
      </w:r>
      <w:r w:rsidR="009A0706">
        <w:t>́</w:t>
      </w:r>
      <w:r w:rsidRPr="00ED544D">
        <w:t xml:space="preserve"> Безнача</w:t>
      </w:r>
      <w:r w:rsidR="009A0706">
        <w:t>́</w:t>
      </w:r>
      <w:r w:rsidRPr="00ED544D">
        <w:t>льнаго,/ соверше</w:t>
      </w:r>
      <w:r w:rsidR="009A0706">
        <w:t>́</w:t>
      </w:r>
      <w:r w:rsidRPr="00ED544D">
        <w:t>нием Сы</w:t>
      </w:r>
      <w:r w:rsidR="009A0706">
        <w:t>́</w:t>
      </w:r>
      <w:r w:rsidRPr="00ED544D">
        <w:t>на Единоро</w:t>
      </w:r>
      <w:r w:rsidR="009A0706">
        <w:t>́</w:t>
      </w:r>
      <w:r w:rsidRPr="00ED544D">
        <w:t>днаго/ и соде</w:t>
      </w:r>
      <w:r w:rsidR="009A0706">
        <w:t>́</w:t>
      </w:r>
      <w:r w:rsidRPr="00ED544D">
        <w:t>йствием Свята</w:t>
      </w:r>
      <w:r w:rsidR="009A0706">
        <w:t>́</w:t>
      </w:r>
      <w:r w:rsidRPr="00ED544D">
        <w:t>го Ду</w:t>
      </w:r>
      <w:r w:rsidR="009A0706">
        <w:t>́</w:t>
      </w:r>
      <w:r w:rsidRPr="00ED544D">
        <w:t>ха/ му</w:t>
      </w:r>
      <w:r w:rsidR="009A0706">
        <w:t>́</w:t>
      </w:r>
      <w:r w:rsidRPr="00ED544D">
        <w:t>ченицы за ве</w:t>
      </w:r>
      <w:r w:rsidR="009A0706">
        <w:t>́</w:t>
      </w:r>
      <w:r w:rsidRPr="00ED544D">
        <w:t>ру показа</w:t>
      </w:r>
      <w:r w:rsidR="009A0706">
        <w:t>́</w:t>
      </w:r>
      <w:r w:rsidRPr="00ED544D">
        <w:t>стеся/ и Ца</w:t>
      </w:r>
      <w:r w:rsidR="009A0706">
        <w:t>́</w:t>
      </w:r>
      <w:r w:rsidRPr="00ED544D">
        <w:t>рствия Бо</w:t>
      </w:r>
      <w:r w:rsidR="009A0706">
        <w:t>́</w:t>
      </w:r>
      <w:r w:rsidRPr="00ED544D">
        <w:t>жия прича</w:t>
      </w:r>
      <w:r w:rsidR="009A0706">
        <w:t>́</w:t>
      </w:r>
      <w:r w:rsidRPr="00ED544D">
        <w:t>стницы соде</w:t>
      </w:r>
      <w:r w:rsidR="009A0706">
        <w:t>́</w:t>
      </w:r>
      <w:r w:rsidRPr="00ED544D">
        <w:t xml:space="preserve">ластеся./ </w:t>
      </w:r>
      <w:r w:rsidR="00AF4DCC">
        <w:t>М</w:t>
      </w:r>
      <w:r w:rsidR="00AF4DCC" w:rsidRPr="00ED544D">
        <w:t>оли</w:t>
      </w:r>
      <w:r w:rsidR="00AF4DCC">
        <w:t>́</w:t>
      </w:r>
      <w:r w:rsidR="00AF4DCC" w:rsidRPr="00ED544D">
        <w:t>те Триеди</w:t>
      </w:r>
      <w:r w:rsidR="00AF4DCC">
        <w:t>́</w:t>
      </w:r>
      <w:r w:rsidR="00AF4DCC" w:rsidRPr="00ED544D">
        <w:t>наго Бо</w:t>
      </w:r>
      <w:r w:rsidR="00AF4DCC">
        <w:t>́</w:t>
      </w:r>
      <w:r w:rsidR="00AF4DCC" w:rsidRPr="00ED544D">
        <w:t>га</w:t>
      </w:r>
      <w:r w:rsidR="00AF4DCC">
        <w:t>,</w:t>
      </w:r>
      <w:r w:rsidR="003553AF">
        <w:t>/</w:t>
      </w:r>
      <w:r w:rsidR="00AF4DCC">
        <w:t xml:space="preserve"> да п</w:t>
      </w:r>
      <w:r w:rsidRPr="00ED544D">
        <w:t>рии</w:t>
      </w:r>
      <w:r w:rsidR="00AF4DCC">
        <w:t>́ме</w:t>
      </w:r>
      <w:r w:rsidRPr="00ED544D">
        <w:t>т покая</w:t>
      </w:r>
      <w:r w:rsidR="009A0706">
        <w:t>́</w:t>
      </w:r>
      <w:r w:rsidRPr="00ED544D">
        <w:t>ние на</w:t>
      </w:r>
      <w:r w:rsidR="009A0706">
        <w:t>́</w:t>
      </w:r>
      <w:r w:rsidRPr="00ED544D">
        <w:t>ше</w:t>
      </w:r>
      <w:r w:rsidR="00AF4DCC">
        <w:t>,</w:t>
      </w:r>
      <w:r w:rsidR="003553AF">
        <w:t>/</w:t>
      </w:r>
      <w:r w:rsidRPr="00ED544D">
        <w:t xml:space="preserve"> </w:t>
      </w:r>
      <w:r w:rsidR="003553AF">
        <w:t xml:space="preserve">сохрани́т </w:t>
      </w:r>
      <w:r w:rsidRPr="00ED544D">
        <w:t>страну</w:t>
      </w:r>
      <w:r w:rsidR="009A0706">
        <w:t>́</w:t>
      </w:r>
      <w:r w:rsidRPr="00ED544D">
        <w:t xml:space="preserve"> на</w:t>
      </w:r>
      <w:r w:rsidR="009A0706">
        <w:t>́</w:t>
      </w:r>
      <w:r w:rsidRPr="00ED544D">
        <w:t>шу Росси</w:t>
      </w:r>
      <w:r w:rsidR="009A0706">
        <w:t>́</w:t>
      </w:r>
      <w:r w:rsidRPr="00ED544D">
        <w:t>йскую/ в Правосла</w:t>
      </w:r>
      <w:r w:rsidR="009A0706">
        <w:t>́</w:t>
      </w:r>
      <w:r w:rsidRPr="00ED544D">
        <w:t>вии и единомы</w:t>
      </w:r>
      <w:r w:rsidR="009A0706">
        <w:t>́</w:t>
      </w:r>
      <w:r w:rsidRPr="00ED544D">
        <w:t>слии неколе</w:t>
      </w:r>
      <w:r w:rsidR="009A0706">
        <w:t>́</w:t>
      </w:r>
      <w:r w:rsidRPr="00ED544D">
        <w:t>блему// и спас</w:t>
      </w:r>
      <w:r w:rsidR="003553AF">
        <w:t>е́</w:t>
      </w:r>
      <w:r w:rsidRPr="00ED544D">
        <w:t>т ду</w:t>
      </w:r>
      <w:r w:rsidR="009A0706">
        <w:t>́</w:t>
      </w:r>
      <w:r w:rsidRPr="00ED544D">
        <w:t>ши на</w:t>
      </w:r>
      <w:r w:rsidR="009A0706">
        <w:t>́</w:t>
      </w:r>
      <w:r w:rsidRPr="00ED544D">
        <w:t>ша.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t>И</w:t>
      </w:r>
      <w:r w:rsidRPr="00657FBD">
        <w:rPr>
          <w:rFonts w:ascii="VesnaCTT" w:hAnsi="VesnaCTT"/>
        </w:rPr>
        <w:t xml:space="preserve"> </w:t>
      </w:r>
      <w:r w:rsidRPr="00657FBD">
        <w:t>ны</w:t>
      </w:r>
      <w:r w:rsidR="009A0706">
        <w:t>́</w:t>
      </w:r>
      <w:r w:rsidRPr="00657FBD">
        <w:t>не,</w:t>
      </w:r>
      <w:r w:rsidRPr="00657FBD">
        <w:rPr>
          <w:rFonts w:ascii="VesnaCTT" w:hAnsi="VesnaCTT"/>
        </w:rPr>
        <w:t xml:space="preserve"> </w:t>
      </w:r>
      <w:r w:rsidRPr="00657FBD">
        <w:t>глас</w:t>
      </w:r>
      <w:r w:rsidRPr="00657FBD">
        <w:rPr>
          <w:rFonts w:ascii="VesnaCTT" w:hAnsi="VesnaCTT"/>
        </w:rPr>
        <w:t xml:space="preserve"> </w:t>
      </w:r>
      <w:r w:rsidRPr="00657FBD">
        <w:t>то</w:t>
      </w:r>
      <w:r w:rsidR="009A0706">
        <w:t>́</w:t>
      </w:r>
      <w:r w:rsidRPr="00657FBD">
        <w:t>йже</w:t>
      </w:r>
      <w:r w:rsidRPr="00657FBD">
        <w:rPr>
          <w:rFonts w:ascii="VesnaCTT" w:hAnsi="VesnaCTT"/>
        </w:rPr>
        <w:t xml:space="preserve">. </w:t>
      </w:r>
    </w:p>
    <w:p w:rsidR="00ED544D" w:rsidRPr="00657FBD" w:rsidRDefault="00ED544D" w:rsidP="00ED544D">
      <w:pPr>
        <w:pStyle w:val="nbtservpodoben"/>
        <w:rPr>
          <w:rFonts w:ascii="VesnaCTT" w:hAnsi="VesnaCTT"/>
        </w:rPr>
      </w:pPr>
      <w:r w:rsidRPr="00ED544D">
        <w:rPr>
          <w:rStyle w:val="nbtservred"/>
        </w:rPr>
        <w:t>Подо</w:t>
      </w:r>
      <w:r w:rsidR="009A0706">
        <w:rPr>
          <w:rStyle w:val="nbtservred"/>
          <w:rFonts w:cs="Times New Roman"/>
        </w:rPr>
        <w:t>́</w:t>
      </w:r>
      <w:r w:rsidRPr="00ED544D">
        <w:rPr>
          <w:rStyle w:val="nbtservred"/>
        </w:rPr>
        <w:t>бен: О</w:t>
      </w:r>
      <w:r w:rsidRPr="00657FBD">
        <w:t>,</w:t>
      </w:r>
      <w:r w:rsidRPr="00657FBD">
        <w:rPr>
          <w:rFonts w:ascii="VesnaCTT" w:hAnsi="VesnaCTT"/>
        </w:rPr>
        <w:t xml:space="preserve"> </w:t>
      </w:r>
      <w:r w:rsidRPr="00657FBD">
        <w:t>пресла</w:t>
      </w:r>
      <w:r w:rsidR="009A0706">
        <w:rPr>
          <w:rFonts w:cs="Times New Roman"/>
        </w:rPr>
        <w:t>́</w:t>
      </w:r>
      <w:r w:rsidRPr="00657FBD">
        <w:t>внаго</w:t>
      </w:r>
      <w:r w:rsidRPr="00657FBD">
        <w:rPr>
          <w:rFonts w:ascii="VesnaCTT" w:hAnsi="VesnaCTT"/>
        </w:rPr>
        <w:t xml:space="preserve"> </w:t>
      </w:r>
      <w:r w:rsidRPr="00657FBD">
        <w:t>чудесе</w:t>
      </w:r>
      <w:r w:rsidR="009A0706">
        <w:rPr>
          <w:rFonts w:cs="Times New Roman"/>
        </w:rPr>
        <w:t>́</w:t>
      </w:r>
      <w:r w:rsidRPr="00657FBD">
        <w:t>: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О</w:t>
      </w:r>
      <w:r w:rsidRPr="00ED544D">
        <w:t>, пресла</w:t>
      </w:r>
      <w:r w:rsidR="009A0706">
        <w:t>́</w:t>
      </w:r>
      <w:r w:rsidRPr="00ED544D">
        <w:t>внаго чудесе</w:t>
      </w:r>
      <w:r w:rsidR="009A0706">
        <w:t>́</w:t>
      </w:r>
      <w:r w:rsidRPr="00ED544D">
        <w:t>!/ Небесе</w:t>
      </w:r>
      <w:r w:rsidR="009A0706">
        <w:t>́</w:t>
      </w:r>
      <w:r w:rsidRPr="00ED544D">
        <w:t xml:space="preserve"> и земли</w:t>
      </w:r>
      <w:r w:rsidR="009A0706">
        <w:t>́</w:t>
      </w:r>
      <w:r w:rsidRPr="00ED544D">
        <w:t xml:space="preserve"> Цари</w:t>
      </w:r>
      <w:r w:rsidR="009A0706">
        <w:t>́</w:t>
      </w:r>
      <w:r w:rsidRPr="00ED544D">
        <w:t>ца,/ от святы</w:t>
      </w:r>
      <w:r w:rsidR="009A0706">
        <w:t>́</w:t>
      </w:r>
      <w:r w:rsidRPr="00ED544D">
        <w:t>х сро</w:t>
      </w:r>
      <w:r w:rsidR="009A0706">
        <w:t>́</w:t>
      </w:r>
      <w:r w:rsidRPr="00ED544D">
        <w:t>дников на</w:t>
      </w:r>
      <w:r w:rsidR="009A0706">
        <w:t>́</w:t>
      </w:r>
      <w:r w:rsidRPr="00ED544D">
        <w:t>ших умоля</w:t>
      </w:r>
      <w:r w:rsidR="009A0706">
        <w:t>́</w:t>
      </w:r>
      <w:r w:rsidRPr="00ED544D">
        <w:t>емая,/ до ны</w:t>
      </w:r>
      <w:r w:rsidR="009A0706">
        <w:t>́</w:t>
      </w:r>
      <w:r w:rsidRPr="00ED544D">
        <w:t>не зе</w:t>
      </w:r>
      <w:r w:rsidR="009A0706">
        <w:t>́</w:t>
      </w:r>
      <w:r w:rsidRPr="00ED544D">
        <w:t>млю Ру</w:t>
      </w:r>
      <w:r w:rsidR="009A0706">
        <w:t>́</w:t>
      </w:r>
      <w:r w:rsidRPr="00ED544D">
        <w:t>сскую покрыва</w:t>
      </w:r>
      <w:r w:rsidR="009A0706">
        <w:t>́</w:t>
      </w:r>
      <w:r w:rsidRPr="00ED544D">
        <w:t>ет/ и ли</w:t>
      </w:r>
      <w:r w:rsidR="009A0706">
        <w:t>́</w:t>
      </w:r>
      <w:r w:rsidRPr="00ED544D">
        <w:t>ка Своего</w:t>
      </w:r>
      <w:r w:rsidR="009A0706">
        <w:t>́</w:t>
      </w:r>
      <w:r w:rsidRPr="00ED544D">
        <w:t xml:space="preserve"> изображе</w:t>
      </w:r>
      <w:r w:rsidR="009A0706">
        <w:t>́</w:t>
      </w:r>
      <w:r w:rsidRPr="00ED544D">
        <w:t>нии ми</w:t>
      </w:r>
      <w:r w:rsidR="009A0706">
        <w:t>́</w:t>
      </w:r>
      <w:r w:rsidRPr="00ED544D">
        <w:t>лостивно обогаща</w:t>
      </w:r>
      <w:r w:rsidR="009A0706">
        <w:t>́</w:t>
      </w:r>
      <w:r w:rsidRPr="00ED544D">
        <w:t>ет./ О Влады</w:t>
      </w:r>
      <w:r w:rsidR="009A0706">
        <w:t>́</w:t>
      </w:r>
      <w:r w:rsidRPr="00ED544D">
        <w:t>чице держа</w:t>
      </w:r>
      <w:r w:rsidR="009A0706">
        <w:t>́</w:t>
      </w:r>
      <w:r w:rsidRPr="00ED544D">
        <w:t>вная!/ Не преста</w:t>
      </w:r>
      <w:r w:rsidR="009A0706">
        <w:t>́</w:t>
      </w:r>
      <w:r w:rsidRPr="00ED544D">
        <w:t>ни и на бу</w:t>
      </w:r>
      <w:r w:rsidR="009A0706">
        <w:t>́</w:t>
      </w:r>
      <w:r w:rsidRPr="00ED544D">
        <w:t>дущее вре</w:t>
      </w:r>
      <w:r w:rsidR="009A0706">
        <w:t>́</w:t>
      </w:r>
      <w:r w:rsidRPr="00ED544D">
        <w:t>мя/ во утвержде</w:t>
      </w:r>
      <w:r w:rsidR="009A0706">
        <w:t>́</w:t>
      </w:r>
      <w:r w:rsidRPr="00ED544D">
        <w:t>ние на Руси</w:t>
      </w:r>
      <w:r w:rsidR="009A0706">
        <w:t>́</w:t>
      </w:r>
      <w:r w:rsidRPr="00ED544D">
        <w:t xml:space="preserve"> Правосла</w:t>
      </w:r>
      <w:r w:rsidR="009A0706">
        <w:t>́</w:t>
      </w:r>
      <w:r w:rsidRPr="00ED544D">
        <w:t>вия// ми</w:t>
      </w:r>
      <w:r w:rsidR="009A0706">
        <w:t>́</w:t>
      </w:r>
      <w:r w:rsidRPr="00ED544D">
        <w:t>лости и чудеса</w:t>
      </w:r>
      <w:r w:rsidR="009A0706">
        <w:t>́</w:t>
      </w:r>
      <w:r w:rsidRPr="00ED544D">
        <w:t xml:space="preserve"> излива</w:t>
      </w:r>
      <w:r w:rsidR="009A0706">
        <w:t>́</w:t>
      </w:r>
      <w:r w:rsidRPr="00ED544D">
        <w:t>ти до ве</w:t>
      </w:r>
      <w:r w:rsidR="009A0706">
        <w:t>́</w:t>
      </w:r>
      <w:r w:rsidRPr="00ED544D">
        <w:t>ка. Ами</w:t>
      </w:r>
      <w:r w:rsidR="009A0706">
        <w:t>́</w:t>
      </w:r>
      <w:r w:rsidRPr="00ED544D">
        <w:t>нь.</w:t>
      </w:r>
    </w:p>
    <w:p w:rsidR="00ED544D" w:rsidRPr="00657FBD" w:rsidRDefault="00ED544D" w:rsidP="007E7A95">
      <w:pPr>
        <w:pStyle w:val="nbtservheadCAP"/>
        <w:rPr>
          <w:rFonts w:ascii="VesnaCTT" w:hAnsi="VesnaCTT"/>
        </w:rPr>
      </w:pPr>
      <w:r w:rsidRPr="00657FBD">
        <w:t>НА</w:t>
      </w:r>
      <w:r w:rsidRPr="00657FBD">
        <w:rPr>
          <w:rFonts w:ascii="VesnaCTT" w:hAnsi="VesnaCTT"/>
        </w:rPr>
        <w:t xml:space="preserve"> </w:t>
      </w:r>
      <w:r w:rsidRPr="00657FBD">
        <w:t>ЛИТУРГИ</w:t>
      </w:r>
      <w:r w:rsidR="009A0706">
        <w:t>́</w:t>
      </w:r>
      <w:r w:rsidRPr="00657FBD">
        <w:t>И</w:t>
      </w:r>
    </w:p>
    <w:p w:rsidR="006E472B" w:rsidRPr="001C0264" w:rsidRDefault="00ED544D" w:rsidP="00ED544D">
      <w:pPr>
        <w:pStyle w:val="nbtservbasic"/>
        <w:rPr>
          <w:rStyle w:val="nbtservred"/>
        </w:rPr>
      </w:pPr>
      <w:r w:rsidRPr="00ED544D">
        <w:rPr>
          <w:rStyle w:val="nbtservred"/>
        </w:rPr>
        <w:t>Блаже</w:t>
      </w:r>
      <w:r w:rsidR="009A0706">
        <w:rPr>
          <w:rStyle w:val="nbtservred"/>
        </w:rPr>
        <w:t>́</w:t>
      </w:r>
      <w:r w:rsidR="003553AF">
        <w:rPr>
          <w:rStyle w:val="nbtservred"/>
        </w:rPr>
        <w:t>нна</w:t>
      </w:r>
      <w:r w:rsidRPr="00ED544D">
        <w:rPr>
          <w:rStyle w:val="nbtservred"/>
        </w:rPr>
        <w:t xml:space="preserve"> </w:t>
      </w:r>
      <w:r w:rsidR="003553AF">
        <w:rPr>
          <w:rStyle w:val="nbtservred"/>
        </w:rPr>
        <w:t xml:space="preserve">от кано́на </w:t>
      </w:r>
      <w:r w:rsidRPr="00ED544D">
        <w:rPr>
          <w:rStyle w:val="nbtservred"/>
        </w:rPr>
        <w:t>на 8, пе</w:t>
      </w:r>
      <w:r w:rsidR="009A0706">
        <w:rPr>
          <w:rStyle w:val="nbtservred"/>
        </w:rPr>
        <w:t>́</w:t>
      </w:r>
      <w:r w:rsidRPr="00ED544D">
        <w:rPr>
          <w:rStyle w:val="nbtservred"/>
        </w:rPr>
        <w:t xml:space="preserve">сни 3-я и 6-я. </w:t>
      </w:r>
    </w:p>
    <w:p w:rsidR="006E472B" w:rsidRPr="001C0264" w:rsidRDefault="00ED544D" w:rsidP="00ED544D">
      <w:pPr>
        <w:pStyle w:val="nbtservbasic"/>
      </w:pPr>
      <w:r w:rsidRPr="00ED544D">
        <w:rPr>
          <w:rStyle w:val="nbtservred"/>
        </w:rPr>
        <w:t>Проки</w:t>
      </w:r>
      <w:r w:rsidR="009A0706">
        <w:rPr>
          <w:rStyle w:val="nbtservred"/>
        </w:rPr>
        <w:t>́</w:t>
      </w:r>
      <w:r w:rsidRPr="00ED544D">
        <w:rPr>
          <w:rStyle w:val="nbtservred"/>
        </w:rPr>
        <w:t>мен, глас 7: Г</w:t>
      </w:r>
      <w:r w:rsidRPr="00ED544D">
        <w:t>о</w:t>
      </w:r>
      <w:r w:rsidR="009A0706">
        <w:t>́</w:t>
      </w:r>
      <w:r w:rsidRPr="00ED544D">
        <w:t>споди, си</w:t>
      </w:r>
      <w:r w:rsidR="009A0706">
        <w:t>́</w:t>
      </w:r>
      <w:r w:rsidRPr="00ED544D">
        <w:t>лою Твое</w:t>
      </w:r>
      <w:r w:rsidR="009A0706">
        <w:t>́</w:t>
      </w:r>
      <w:r w:rsidRPr="00ED544D">
        <w:t>ю возвесели</w:t>
      </w:r>
      <w:r w:rsidR="009A0706">
        <w:t>́</w:t>
      </w:r>
      <w:r w:rsidRPr="00ED544D">
        <w:t>тся царь// и о спасе</w:t>
      </w:r>
      <w:r w:rsidR="009A0706">
        <w:t>́</w:t>
      </w:r>
      <w:r w:rsidRPr="00ED544D">
        <w:t>нии Твое</w:t>
      </w:r>
      <w:r w:rsidR="009A0706">
        <w:t>́</w:t>
      </w:r>
      <w:r w:rsidRPr="00ED544D">
        <w:t>м возра</w:t>
      </w:r>
      <w:r w:rsidR="009A0706">
        <w:t>́</w:t>
      </w:r>
      <w:r w:rsidRPr="00ED544D">
        <w:t>дуется зело</w:t>
      </w:r>
      <w:r w:rsidR="009A0706">
        <w:t>́</w:t>
      </w:r>
      <w:r w:rsidRPr="00ED544D">
        <w:t xml:space="preserve">. </w:t>
      </w:r>
      <w:r w:rsidRPr="00ED544D">
        <w:rPr>
          <w:rStyle w:val="nbtservred"/>
        </w:rPr>
        <w:t>Стих: Ж</w:t>
      </w:r>
      <w:r w:rsidRPr="00ED544D">
        <w:t>ела</w:t>
      </w:r>
      <w:r w:rsidR="009A0706">
        <w:t>́</w:t>
      </w:r>
      <w:r w:rsidRPr="00ED544D">
        <w:t>ние се</w:t>
      </w:r>
      <w:r w:rsidR="009A0706">
        <w:t>́</w:t>
      </w:r>
      <w:r w:rsidRPr="00ED544D">
        <w:t>рдца его</w:t>
      </w:r>
      <w:r w:rsidR="009A0706">
        <w:t>́</w:t>
      </w:r>
      <w:r w:rsidRPr="00ED544D">
        <w:t xml:space="preserve"> дал еси</w:t>
      </w:r>
      <w:r w:rsidR="009A0706">
        <w:t>́</w:t>
      </w:r>
      <w:r w:rsidRPr="00ED544D">
        <w:t xml:space="preserve"> ему</w:t>
      </w:r>
      <w:r w:rsidR="009A0706">
        <w:t>́</w:t>
      </w:r>
      <w:r w:rsidRPr="00ED544D">
        <w:t xml:space="preserve"> и хоте</w:t>
      </w:r>
      <w:r w:rsidR="009A0706">
        <w:t>́</w:t>
      </w:r>
      <w:r w:rsidRPr="00ED544D">
        <w:t>ния устну</w:t>
      </w:r>
      <w:r w:rsidR="009A0706">
        <w:t>́</w:t>
      </w:r>
      <w:r w:rsidRPr="00ED544D">
        <w:t xml:space="preserve"> его</w:t>
      </w:r>
      <w:r w:rsidR="009A0706">
        <w:t>́</w:t>
      </w:r>
      <w:r w:rsidRPr="00ED544D">
        <w:t xml:space="preserve"> не</w:t>
      </w:r>
      <w:r w:rsidR="009A0706">
        <w:t>́</w:t>
      </w:r>
      <w:r w:rsidRPr="00ED544D">
        <w:t>си лиши</w:t>
      </w:r>
      <w:r w:rsidR="009A0706">
        <w:t>́</w:t>
      </w:r>
      <w:r w:rsidRPr="00ED544D">
        <w:t>л его</w:t>
      </w:r>
      <w:r w:rsidR="009A0706">
        <w:t>́</w:t>
      </w:r>
      <w:r w:rsidRPr="00ED544D">
        <w:t xml:space="preserve">. </w:t>
      </w:r>
    </w:p>
    <w:p w:rsidR="006E472B" w:rsidRPr="001C0264" w:rsidRDefault="00ED544D" w:rsidP="00ED544D">
      <w:pPr>
        <w:pStyle w:val="nbtservbasic"/>
        <w:rPr>
          <w:rStyle w:val="nbtservred"/>
        </w:rPr>
      </w:pPr>
      <w:r w:rsidRPr="00ED544D">
        <w:rPr>
          <w:rStyle w:val="nbtservred"/>
        </w:rPr>
        <w:t>Апо</w:t>
      </w:r>
      <w:r w:rsidR="009A0706">
        <w:rPr>
          <w:rStyle w:val="nbtservred"/>
        </w:rPr>
        <w:t>́</w:t>
      </w:r>
      <w:r w:rsidRPr="00ED544D">
        <w:rPr>
          <w:rStyle w:val="nbtservred"/>
        </w:rPr>
        <w:t>стол к Ри</w:t>
      </w:r>
      <w:r w:rsidR="009A0706">
        <w:rPr>
          <w:rStyle w:val="nbtservred"/>
        </w:rPr>
        <w:t>́</w:t>
      </w:r>
      <w:r w:rsidRPr="00ED544D">
        <w:rPr>
          <w:rStyle w:val="nbtservred"/>
        </w:rPr>
        <w:t>мляном, зача</w:t>
      </w:r>
      <w:r w:rsidR="009A0706">
        <w:rPr>
          <w:rStyle w:val="nbtservred"/>
        </w:rPr>
        <w:t>́</w:t>
      </w:r>
      <w:r w:rsidRPr="00ED544D">
        <w:rPr>
          <w:rStyle w:val="nbtservred"/>
        </w:rPr>
        <w:t xml:space="preserve">ло 99. </w:t>
      </w:r>
    </w:p>
    <w:p w:rsidR="006E472B" w:rsidRPr="001C0264" w:rsidRDefault="00ED544D" w:rsidP="00ED544D">
      <w:pPr>
        <w:pStyle w:val="nbtservbasic"/>
      </w:pPr>
      <w:r w:rsidRPr="00ED544D">
        <w:rPr>
          <w:rStyle w:val="nbtservred"/>
        </w:rPr>
        <w:t>Аллилу</w:t>
      </w:r>
      <w:r w:rsidR="009A0706">
        <w:rPr>
          <w:rStyle w:val="nbtservred"/>
        </w:rPr>
        <w:t>́</w:t>
      </w:r>
      <w:r w:rsidRPr="00ED544D">
        <w:rPr>
          <w:rStyle w:val="nbtservred"/>
        </w:rPr>
        <w:t>ия, глас 1. Стих:</w:t>
      </w:r>
      <w:r w:rsidRPr="00ED544D">
        <w:t xml:space="preserve"> </w:t>
      </w:r>
      <w:r w:rsidRPr="00ED544D">
        <w:rPr>
          <w:rStyle w:val="nbtservred"/>
        </w:rPr>
        <w:t>Я</w:t>
      </w:r>
      <w:r w:rsidR="009A0706">
        <w:rPr>
          <w:rStyle w:val="nbtservred"/>
        </w:rPr>
        <w:t>́</w:t>
      </w:r>
      <w:r w:rsidRPr="00ED544D">
        <w:t>ко царь упова</w:t>
      </w:r>
      <w:r w:rsidR="009A0706">
        <w:t>́</w:t>
      </w:r>
      <w:r w:rsidRPr="00ED544D">
        <w:t>ет на Го</w:t>
      </w:r>
      <w:r w:rsidR="009A0706">
        <w:t>́</w:t>
      </w:r>
      <w:r w:rsidRPr="00ED544D">
        <w:t>спода и ми</w:t>
      </w:r>
      <w:r w:rsidR="009A0706">
        <w:t>́</w:t>
      </w:r>
      <w:r w:rsidRPr="00ED544D">
        <w:t>лостию Вы</w:t>
      </w:r>
      <w:r w:rsidR="009A0706">
        <w:t>́</w:t>
      </w:r>
      <w:r w:rsidRPr="00ED544D">
        <w:t>шняго не подви</w:t>
      </w:r>
      <w:r w:rsidR="009A0706">
        <w:t>́</w:t>
      </w:r>
      <w:r w:rsidRPr="00ED544D">
        <w:t xml:space="preserve">жится. </w:t>
      </w:r>
      <w:r w:rsidRPr="00ED544D">
        <w:rPr>
          <w:rStyle w:val="nbtservred"/>
        </w:rPr>
        <w:t>Стих: В</w:t>
      </w:r>
      <w:r w:rsidRPr="00ED544D">
        <w:t>ознеси</w:t>
      </w:r>
      <w:r w:rsidR="009A0706">
        <w:t>́</w:t>
      </w:r>
      <w:r w:rsidRPr="00ED544D">
        <w:t>ся, Го</w:t>
      </w:r>
      <w:r w:rsidR="009A0706">
        <w:t>́</w:t>
      </w:r>
      <w:r w:rsidRPr="00ED544D">
        <w:t>споди, си</w:t>
      </w:r>
      <w:r w:rsidR="009A0706">
        <w:t>́</w:t>
      </w:r>
      <w:r w:rsidRPr="00ED544D">
        <w:t>лою Твое</w:t>
      </w:r>
      <w:r w:rsidR="009A0706">
        <w:t>́</w:t>
      </w:r>
      <w:r w:rsidRPr="00ED544D">
        <w:t>ю, воспое</w:t>
      </w:r>
      <w:r w:rsidR="009A0706">
        <w:t>́</w:t>
      </w:r>
      <w:r w:rsidRPr="00ED544D">
        <w:t>м и пое</w:t>
      </w:r>
      <w:r w:rsidR="009A0706">
        <w:t>́</w:t>
      </w:r>
      <w:r w:rsidRPr="00ED544D">
        <w:t>м си</w:t>
      </w:r>
      <w:r w:rsidR="009A0706">
        <w:t>́</w:t>
      </w:r>
      <w:r w:rsidRPr="00ED544D">
        <w:t>лы Твоя</w:t>
      </w:r>
      <w:r w:rsidR="009A0706">
        <w:t>́</w:t>
      </w:r>
      <w:r w:rsidRPr="00ED544D">
        <w:t xml:space="preserve">. </w:t>
      </w:r>
    </w:p>
    <w:p w:rsidR="006E472B" w:rsidRPr="001C0264" w:rsidRDefault="00ED544D" w:rsidP="00ED544D">
      <w:pPr>
        <w:pStyle w:val="nbtservbasic"/>
        <w:rPr>
          <w:rStyle w:val="nbtservred"/>
        </w:rPr>
      </w:pPr>
      <w:r w:rsidRPr="00ED544D">
        <w:rPr>
          <w:rStyle w:val="nbtservred"/>
        </w:rPr>
        <w:t>Ева</w:t>
      </w:r>
      <w:r w:rsidR="009A0706">
        <w:rPr>
          <w:rStyle w:val="nbtservred"/>
        </w:rPr>
        <w:t>́</w:t>
      </w:r>
      <w:r w:rsidRPr="00ED544D">
        <w:rPr>
          <w:rStyle w:val="nbtservred"/>
        </w:rPr>
        <w:t>нгелие от Иоа</w:t>
      </w:r>
      <w:r w:rsidR="009A0706">
        <w:rPr>
          <w:rStyle w:val="nbtservred"/>
        </w:rPr>
        <w:t>́</w:t>
      </w:r>
      <w:r w:rsidRPr="00ED544D">
        <w:rPr>
          <w:rStyle w:val="nbtservred"/>
        </w:rPr>
        <w:t>нна, зача</w:t>
      </w:r>
      <w:r w:rsidR="009A0706">
        <w:rPr>
          <w:rStyle w:val="nbtservred"/>
        </w:rPr>
        <w:t>́</w:t>
      </w:r>
      <w:r w:rsidRPr="00ED544D">
        <w:rPr>
          <w:rStyle w:val="nbtservred"/>
        </w:rPr>
        <w:t xml:space="preserve">ло 52. 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Прича</w:t>
      </w:r>
      <w:r w:rsidR="009A0706">
        <w:rPr>
          <w:rStyle w:val="nbtservred"/>
        </w:rPr>
        <w:t>́</w:t>
      </w:r>
      <w:r w:rsidRPr="00ED544D">
        <w:rPr>
          <w:rStyle w:val="nbtservred"/>
        </w:rPr>
        <w:t>стен: Г</w:t>
      </w:r>
      <w:r w:rsidRPr="00ED544D">
        <w:t>о</w:t>
      </w:r>
      <w:r w:rsidR="009A0706">
        <w:t>́</w:t>
      </w:r>
      <w:r w:rsidRPr="00ED544D">
        <w:t>споди, спаси</w:t>
      </w:r>
      <w:r w:rsidR="009A0706">
        <w:t>́</w:t>
      </w:r>
      <w:r w:rsidRPr="00ED544D">
        <w:t xml:space="preserve"> царя</w:t>
      </w:r>
      <w:r w:rsidR="009A0706">
        <w:t>́</w:t>
      </w:r>
      <w:r w:rsidRPr="00ED544D">
        <w:t xml:space="preserve"> и услы</w:t>
      </w:r>
      <w:r w:rsidR="009A0706">
        <w:t>́</w:t>
      </w:r>
      <w:r w:rsidRPr="00ED544D">
        <w:t>ши ны,/ во</w:t>
      </w:r>
      <w:r w:rsidR="009A0706">
        <w:t>́</w:t>
      </w:r>
      <w:r w:rsidRPr="00ED544D">
        <w:t>ньже а</w:t>
      </w:r>
      <w:r w:rsidR="009A0706">
        <w:t>́</w:t>
      </w:r>
      <w:r w:rsidRPr="00ED544D">
        <w:t>ще день призове</w:t>
      </w:r>
      <w:r w:rsidR="009A0706">
        <w:t>́</w:t>
      </w:r>
      <w:r w:rsidRPr="00ED544D">
        <w:t>м Тя.</w:t>
      </w:r>
    </w:p>
    <w:p w:rsidR="00ED544D" w:rsidRPr="00657FBD" w:rsidRDefault="00ED544D" w:rsidP="00ED544D">
      <w:pPr>
        <w:pStyle w:val="nbtservheadred"/>
        <w:rPr>
          <w:rFonts w:ascii="VesnaCTT" w:hAnsi="VesnaCTT"/>
        </w:rPr>
      </w:pPr>
      <w:r w:rsidRPr="00657FBD">
        <w:lastRenderedPageBreak/>
        <w:t>Моли</w:t>
      </w:r>
      <w:r w:rsidR="009A0706">
        <w:t>́</w:t>
      </w:r>
      <w:r w:rsidRPr="00657FBD">
        <w:t>тва</w:t>
      </w:r>
    </w:p>
    <w:p w:rsidR="00ED544D" w:rsidRPr="00ED544D" w:rsidRDefault="00ED544D" w:rsidP="00ED544D">
      <w:pPr>
        <w:pStyle w:val="nbtservbasic"/>
      </w:pPr>
      <w:r w:rsidRPr="00ED544D">
        <w:rPr>
          <w:rStyle w:val="nbtservred"/>
        </w:rPr>
        <w:t>О</w:t>
      </w:r>
      <w:r w:rsidRPr="00ED544D">
        <w:t xml:space="preserve"> святы</w:t>
      </w:r>
      <w:r w:rsidR="009A0706">
        <w:t>́</w:t>
      </w:r>
      <w:r w:rsidRPr="00ED544D">
        <w:t>й страстоте</w:t>
      </w:r>
      <w:r w:rsidR="009A0706">
        <w:t>́</w:t>
      </w:r>
      <w:r w:rsidRPr="00ED544D">
        <w:t>рпче, царю</w:t>
      </w:r>
      <w:r w:rsidR="009A0706">
        <w:t>́</w:t>
      </w:r>
      <w:r w:rsidRPr="00ED544D">
        <w:t xml:space="preserve"> му</w:t>
      </w:r>
      <w:r w:rsidR="009A0706">
        <w:t>́</w:t>
      </w:r>
      <w:r w:rsidRPr="00ED544D">
        <w:t>чениче Нико</w:t>
      </w:r>
      <w:r w:rsidR="009A0706">
        <w:t>́</w:t>
      </w:r>
      <w:r w:rsidRPr="00ED544D">
        <w:t>лае! Госпо</w:t>
      </w:r>
      <w:r w:rsidR="009A0706">
        <w:t>́</w:t>
      </w:r>
      <w:r w:rsidRPr="00ED544D">
        <w:t>дь тя избра</w:t>
      </w:r>
      <w:r w:rsidR="009A0706">
        <w:t>́</w:t>
      </w:r>
      <w:r w:rsidRPr="00ED544D">
        <w:t xml:space="preserve"> пома</w:t>
      </w:r>
      <w:r w:rsidR="009A0706">
        <w:t>́</w:t>
      </w:r>
      <w:r w:rsidRPr="00ED544D">
        <w:t>занника Своего</w:t>
      </w:r>
      <w:r w:rsidR="009A0706">
        <w:t>́</w:t>
      </w:r>
      <w:r w:rsidRPr="00ED544D">
        <w:t>, во е</w:t>
      </w:r>
      <w:r w:rsidR="009A0706">
        <w:t>́</w:t>
      </w:r>
      <w:r w:rsidRPr="00ED544D">
        <w:t>же ми</w:t>
      </w:r>
      <w:r w:rsidR="009A0706">
        <w:t>́</w:t>
      </w:r>
      <w:r w:rsidRPr="00ED544D">
        <w:t>лостивно и пра</w:t>
      </w:r>
      <w:r w:rsidR="009A0706">
        <w:t>́</w:t>
      </w:r>
      <w:r w:rsidRPr="00ED544D">
        <w:t>во суди</w:t>
      </w:r>
      <w:r w:rsidR="009A0706">
        <w:t>́</w:t>
      </w:r>
      <w:r w:rsidRPr="00ED544D">
        <w:t>ти лю</w:t>
      </w:r>
      <w:r w:rsidR="009A0706">
        <w:t>́</w:t>
      </w:r>
      <w:r w:rsidRPr="00ED544D">
        <w:t>дем твои</w:t>
      </w:r>
      <w:r w:rsidR="009A0706">
        <w:t>́</w:t>
      </w:r>
      <w:r w:rsidRPr="00ED544D">
        <w:t>м и храни</w:t>
      </w:r>
      <w:r w:rsidR="009A0706">
        <w:t>́</w:t>
      </w:r>
      <w:r w:rsidRPr="00ED544D">
        <w:t>телем Це</w:t>
      </w:r>
      <w:r w:rsidR="009A0706">
        <w:t>́</w:t>
      </w:r>
      <w:r w:rsidRPr="00ED544D">
        <w:t>ркве Правосла</w:t>
      </w:r>
      <w:r w:rsidR="009A0706">
        <w:t>́</w:t>
      </w:r>
      <w:r w:rsidRPr="00ED544D">
        <w:t>вныя бы</w:t>
      </w:r>
      <w:r w:rsidR="009A0706">
        <w:t>́</w:t>
      </w:r>
      <w:r w:rsidRPr="00ED544D">
        <w:t>ти. Сего</w:t>
      </w:r>
      <w:r w:rsidR="009A0706">
        <w:t>́</w:t>
      </w:r>
      <w:r w:rsidRPr="00ED544D">
        <w:t xml:space="preserve"> ра</w:t>
      </w:r>
      <w:r w:rsidR="009A0706">
        <w:t>́</w:t>
      </w:r>
      <w:r w:rsidRPr="00ED544D">
        <w:t>ди со стра</w:t>
      </w:r>
      <w:r w:rsidR="009A0706">
        <w:t>́</w:t>
      </w:r>
      <w:r w:rsidRPr="00ED544D">
        <w:t>хом Бо</w:t>
      </w:r>
      <w:r w:rsidR="009A0706">
        <w:t>́</w:t>
      </w:r>
      <w:r w:rsidRPr="00ED544D">
        <w:t>жиим ца</w:t>
      </w:r>
      <w:r w:rsidR="009A0706">
        <w:t>́</w:t>
      </w:r>
      <w:r w:rsidRPr="00ED544D">
        <w:t>рское служе</w:t>
      </w:r>
      <w:r w:rsidR="009A0706">
        <w:t>́</w:t>
      </w:r>
      <w:r w:rsidRPr="00ED544D">
        <w:t>ние и о душа</w:t>
      </w:r>
      <w:r w:rsidR="009A0706">
        <w:t>́</w:t>
      </w:r>
      <w:r w:rsidRPr="00ED544D">
        <w:t>х попече</w:t>
      </w:r>
      <w:r w:rsidR="009A0706">
        <w:t>́</w:t>
      </w:r>
      <w:r w:rsidRPr="00ED544D">
        <w:t>ние соверша</w:t>
      </w:r>
      <w:r w:rsidR="009A0706">
        <w:t>́</w:t>
      </w:r>
      <w:r w:rsidRPr="00ED544D">
        <w:t>л еси</w:t>
      </w:r>
      <w:r w:rsidR="009A0706">
        <w:t>́</w:t>
      </w:r>
      <w:r w:rsidRPr="00ED544D">
        <w:t>. Госпо</w:t>
      </w:r>
      <w:r w:rsidR="009A0706">
        <w:t>́</w:t>
      </w:r>
      <w:r w:rsidRPr="00ED544D">
        <w:t>дь же, испыту</w:t>
      </w:r>
      <w:r w:rsidR="009A0706">
        <w:t>́</w:t>
      </w:r>
      <w:r w:rsidRPr="00ED544D">
        <w:t>я тя, я</w:t>
      </w:r>
      <w:r w:rsidR="009A0706">
        <w:t>́</w:t>
      </w:r>
      <w:r w:rsidRPr="00ED544D">
        <w:t>ко И</w:t>
      </w:r>
      <w:r w:rsidR="009A0706">
        <w:t>́</w:t>
      </w:r>
      <w:r w:rsidRPr="00ED544D">
        <w:t>ова Многострада</w:t>
      </w:r>
      <w:r w:rsidR="009A0706">
        <w:t>́</w:t>
      </w:r>
      <w:r w:rsidRPr="00ED544D">
        <w:t>льнаго, попусти</w:t>
      </w:r>
      <w:r w:rsidR="009A0706">
        <w:t>́</w:t>
      </w:r>
      <w:r w:rsidRPr="00ED544D">
        <w:t xml:space="preserve"> ти поноше</w:t>
      </w:r>
      <w:r w:rsidR="009A0706">
        <w:t>́</w:t>
      </w:r>
      <w:r w:rsidRPr="00ED544D">
        <w:t>ния, ско</w:t>
      </w:r>
      <w:r w:rsidR="009A0706">
        <w:t>́</w:t>
      </w:r>
      <w:r w:rsidRPr="00ED544D">
        <w:t>рби го</w:t>
      </w:r>
      <w:r w:rsidR="009A0706">
        <w:t>́</w:t>
      </w:r>
      <w:r w:rsidRPr="00ED544D">
        <w:t>рькия, изме</w:t>
      </w:r>
      <w:r w:rsidR="009A0706">
        <w:t>́</w:t>
      </w:r>
      <w:r w:rsidRPr="00ED544D">
        <w:t>ну, преда</w:t>
      </w:r>
      <w:r w:rsidR="009A0706">
        <w:t>́</w:t>
      </w:r>
      <w:r w:rsidRPr="00ED544D">
        <w:t>тельство, бли</w:t>
      </w:r>
      <w:r w:rsidR="009A0706">
        <w:t>́</w:t>
      </w:r>
      <w:r w:rsidRPr="00ED544D">
        <w:t>жних отчужде</w:t>
      </w:r>
      <w:r w:rsidR="009A0706">
        <w:t>́</w:t>
      </w:r>
      <w:r w:rsidRPr="00ED544D">
        <w:t>ние и в душе</w:t>
      </w:r>
      <w:r w:rsidR="009A0706">
        <w:t>́</w:t>
      </w:r>
      <w:r w:rsidRPr="00ED544D">
        <w:t>вных му</w:t>
      </w:r>
      <w:r w:rsidR="009A0706">
        <w:t>́</w:t>
      </w:r>
      <w:r w:rsidRPr="00ED544D">
        <w:t>ках земна</w:t>
      </w:r>
      <w:r w:rsidR="009A0706">
        <w:t>́</w:t>
      </w:r>
      <w:r w:rsidRPr="00ED544D">
        <w:t>го ца</w:t>
      </w:r>
      <w:r w:rsidR="009A0706">
        <w:t>́</w:t>
      </w:r>
      <w:r w:rsidRPr="00ED544D">
        <w:t>рства оставле</w:t>
      </w:r>
      <w:r w:rsidR="009A0706">
        <w:t xml:space="preserve">́ние. Вся сия́ </w:t>
      </w:r>
      <w:r w:rsidRPr="00ED544D">
        <w:t>ра</w:t>
      </w:r>
      <w:r w:rsidR="009A0706">
        <w:t>́</w:t>
      </w:r>
      <w:r w:rsidRPr="00ED544D">
        <w:t>ди бла</w:t>
      </w:r>
      <w:r w:rsidR="009A0706">
        <w:t>́</w:t>
      </w:r>
      <w:r w:rsidRPr="00ED544D">
        <w:t>га Росси</w:t>
      </w:r>
      <w:r w:rsidR="009A0706">
        <w:t>́</w:t>
      </w:r>
      <w:r w:rsidRPr="00ED544D">
        <w:t>и, я</w:t>
      </w:r>
      <w:r w:rsidR="009A0706">
        <w:t>́</w:t>
      </w:r>
      <w:r w:rsidRPr="00ED544D">
        <w:t>ко ве</w:t>
      </w:r>
      <w:r w:rsidR="009A0706">
        <w:t>́</w:t>
      </w:r>
      <w:r w:rsidRPr="00ED544D">
        <w:t>рный сын ея</w:t>
      </w:r>
      <w:r w:rsidR="009A0706">
        <w:t>́</w:t>
      </w:r>
      <w:r w:rsidRPr="00ED544D">
        <w:t>, претерпе</w:t>
      </w:r>
      <w:r w:rsidR="009A0706">
        <w:t>́</w:t>
      </w:r>
      <w:r w:rsidRPr="00ED544D">
        <w:t>в и, я</w:t>
      </w:r>
      <w:r w:rsidR="009A0706">
        <w:t>́</w:t>
      </w:r>
      <w:r w:rsidRPr="00ED544D">
        <w:t>ко и</w:t>
      </w:r>
      <w:r w:rsidR="009A0706">
        <w:t>́</w:t>
      </w:r>
      <w:r w:rsidRPr="00ED544D">
        <w:t>стинный раб Христо</w:t>
      </w:r>
      <w:r w:rsidR="009A0706">
        <w:t>́</w:t>
      </w:r>
      <w:r w:rsidRPr="00ED544D">
        <w:t>в, му</w:t>
      </w:r>
      <w:r w:rsidR="009A0706">
        <w:t>́</w:t>
      </w:r>
      <w:r w:rsidRPr="00ED544D">
        <w:t>ченическую кончи</w:t>
      </w:r>
      <w:r w:rsidR="009A0706">
        <w:t>́</w:t>
      </w:r>
      <w:r w:rsidRPr="00ED544D">
        <w:t>ну прие</w:t>
      </w:r>
      <w:r w:rsidR="009A0706">
        <w:t>́</w:t>
      </w:r>
      <w:r w:rsidRPr="00ED544D">
        <w:t>м, Небе</w:t>
      </w:r>
      <w:r w:rsidR="009A0706">
        <w:t>́</w:t>
      </w:r>
      <w:r w:rsidRPr="00ED544D">
        <w:t>снаго Ца</w:t>
      </w:r>
      <w:r w:rsidR="009A0706">
        <w:t>́</w:t>
      </w:r>
      <w:r w:rsidRPr="00ED544D">
        <w:t>рства дости</w:t>
      </w:r>
      <w:r w:rsidR="009A0706">
        <w:t>́</w:t>
      </w:r>
      <w:r w:rsidRPr="00ED544D">
        <w:t>гл еси</w:t>
      </w:r>
      <w:r w:rsidR="009A0706">
        <w:t>́</w:t>
      </w:r>
      <w:r w:rsidRPr="00ED544D">
        <w:t>, иде</w:t>
      </w:r>
      <w:r w:rsidR="009A0706">
        <w:t>́</w:t>
      </w:r>
      <w:r w:rsidRPr="00ED544D">
        <w:t>же наслажда</w:t>
      </w:r>
      <w:r w:rsidR="009A0706">
        <w:t>́</w:t>
      </w:r>
      <w:r w:rsidRPr="00ED544D">
        <w:t>ешися Вы</w:t>
      </w:r>
      <w:r w:rsidR="009A0706">
        <w:t>́</w:t>
      </w:r>
      <w:r w:rsidRPr="00ED544D">
        <w:t>шния сла</w:t>
      </w:r>
      <w:r w:rsidR="009A0706">
        <w:t>́</w:t>
      </w:r>
      <w:r w:rsidRPr="00ED544D">
        <w:t>вы у Престо</w:t>
      </w:r>
      <w:r w:rsidR="009A0706">
        <w:t>́</w:t>
      </w:r>
      <w:r w:rsidRPr="00ED544D">
        <w:t>ла всех Царя</w:t>
      </w:r>
      <w:r w:rsidR="009A0706">
        <w:t>́</w:t>
      </w:r>
      <w:r w:rsidRPr="00ED544D">
        <w:t>, ку</w:t>
      </w:r>
      <w:r w:rsidR="009A0706">
        <w:t>́</w:t>
      </w:r>
      <w:r w:rsidRPr="00ED544D">
        <w:t>пно со свято</w:t>
      </w:r>
      <w:r w:rsidR="009A0706">
        <w:t>́</w:t>
      </w:r>
      <w:r w:rsidRPr="00ED544D">
        <w:t>ю супру</w:t>
      </w:r>
      <w:r w:rsidR="009A0706">
        <w:t>́</w:t>
      </w:r>
      <w:r w:rsidRPr="00ED544D">
        <w:t>жницею твое</w:t>
      </w:r>
      <w:r w:rsidR="009A0706">
        <w:t>́</w:t>
      </w:r>
      <w:r w:rsidRPr="00ED544D">
        <w:t>ю, цари</w:t>
      </w:r>
      <w:r w:rsidR="009A0706">
        <w:t>́</w:t>
      </w:r>
      <w:r w:rsidRPr="00ED544D">
        <w:t>цею Алекса</w:t>
      </w:r>
      <w:r w:rsidR="009A0706">
        <w:t>́</w:t>
      </w:r>
      <w:r w:rsidRPr="00ED544D">
        <w:t>ндрою, и ца</w:t>
      </w:r>
      <w:r w:rsidR="009A0706">
        <w:t>́</w:t>
      </w:r>
      <w:r w:rsidRPr="00ED544D">
        <w:t>рственными ча</w:t>
      </w:r>
      <w:r w:rsidR="009A0706">
        <w:t>́</w:t>
      </w:r>
      <w:r w:rsidRPr="00ED544D">
        <w:t>ды Алекси</w:t>
      </w:r>
      <w:r w:rsidR="009A0706">
        <w:t>́</w:t>
      </w:r>
      <w:r w:rsidRPr="00ED544D">
        <w:t>ем, О</w:t>
      </w:r>
      <w:r w:rsidR="009A0706">
        <w:t>́</w:t>
      </w:r>
      <w:r w:rsidRPr="00ED544D">
        <w:t>льгою, Татиа</w:t>
      </w:r>
      <w:r w:rsidR="009A0706">
        <w:t>́</w:t>
      </w:r>
      <w:r w:rsidRPr="00ED544D">
        <w:t>ною, Мари</w:t>
      </w:r>
      <w:r w:rsidR="009A0706">
        <w:t>́</w:t>
      </w:r>
      <w:r w:rsidRPr="00ED544D">
        <w:t>ею и Анастаси</w:t>
      </w:r>
      <w:r w:rsidR="009A0706">
        <w:t>́</w:t>
      </w:r>
      <w:r w:rsidRPr="00ED544D">
        <w:t>ею.</w:t>
      </w:r>
    </w:p>
    <w:p w:rsidR="00ED544D" w:rsidRPr="00ED544D" w:rsidRDefault="00ED544D" w:rsidP="00ED544D">
      <w:pPr>
        <w:pStyle w:val="nbtservbasic"/>
      </w:pPr>
      <w:r w:rsidRPr="00ED544D">
        <w:t>Ны</w:t>
      </w:r>
      <w:r w:rsidR="009A0706">
        <w:t>́</w:t>
      </w:r>
      <w:r w:rsidRPr="00ED544D">
        <w:t>не, име</w:t>
      </w:r>
      <w:r w:rsidR="009A0706">
        <w:t>́</w:t>
      </w:r>
      <w:r w:rsidRPr="00ED544D">
        <w:t>я дерзнове</w:t>
      </w:r>
      <w:r w:rsidR="009A0706">
        <w:t>́</w:t>
      </w:r>
      <w:r w:rsidRPr="00ED544D">
        <w:t>ние ве</w:t>
      </w:r>
      <w:r w:rsidR="009A0706">
        <w:t>́</w:t>
      </w:r>
      <w:r w:rsidRPr="00ED544D">
        <w:t>лие у Христа</w:t>
      </w:r>
      <w:r w:rsidR="009A0706">
        <w:t>́</w:t>
      </w:r>
      <w:r w:rsidRPr="00ED544D">
        <w:t xml:space="preserve"> Царя</w:t>
      </w:r>
      <w:r w:rsidR="009A0706">
        <w:t>́</w:t>
      </w:r>
      <w:r w:rsidRPr="00ED544D">
        <w:t>, моли</w:t>
      </w:r>
      <w:r w:rsidR="009A0706">
        <w:t>́</w:t>
      </w:r>
      <w:r w:rsidRPr="00ED544D">
        <w:t>, да пода</w:t>
      </w:r>
      <w:r w:rsidR="009A0706">
        <w:t>́</w:t>
      </w:r>
      <w:r w:rsidRPr="00ED544D">
        <w:t xml:space="preserve">ст </w:t>
      </w:r>
      <w:r w:rsidR="003553AF">
        <w:t xml:space="preserve">нам Госпо́дь </w:t>
      </w:r>
      <w:r w:rsidRPr="00ED544D">
        <w:t>грехо</w:t>
      </w:r>
      <w:r w:rsidR="009A0706">
        <w:t>́</w:t>
      </w:r>
      <w:r w:rsidRPr="00ED544D">
        <w:t>в проще</w:t>
      </w:r>
      <w:r w:rsidR="009A0706">
        <w:t>́</w:t>
      </w:r>
      <w:r w:rsidRPr="00ED544D">
        <w:t>ние, и на вся</w:t>
      </w:r>
      <w:r w:rsidR="009A0706">
        <w:t>́</w:t>
      </w:r>
      <w:r w:rsidRPr="00ED544D">
        <w:t>кую доброде</w:t>
      </w:r>
      <w:r w:rsidR="009A0706">
        <w:t>́</w:t>
      </w:r>
      <w:r w:rsidRPr="00ED544D">
        <w:t>тель наста</w:t>
      </w:r>
      <w:r w:rsidR="009A0706">
        <w:t>́</w:t>
      </w:r>
      <w:r w:rsidRPr="00ED544D">
        <w:t>вит нас, да стяжи</w:t>
      </w:r>
      <w:r w:rsidR="003553AF">
        <w:t>́</w:t>
      </w:r>
      <w:r w:rsidRPr="00ED544D">
        <w:t>м смире</w:t>
      </w:r>
      <w:r w:rsidR="009A0706">
        <w:t>́</w:t>
      </w:r>
      <w:r w:rsidRPr="00ED544D">
        <w:t>ние, кро</w:t>
      </w:r>
      <w:r w:rsidR="009A0706">
        <w:t>́</w:t>
      </w:r>
      <w:r w:rsidRPr="00ED544D">
        <w:t>тость и любо</w:t>
      </w:r>
      <w:r w:rsidR="009A0706">
        <w:t>́</w:t>
      </w:r>
      <w:r w:rsidRPr="00ED544D">
        <w:t>вь</w:t>
      </w:r>
      <w:r w:rsidR="003553AF">
        <w:t>,</w:t>
      </w:r>
      <w:r w:rsidRPr="00ED544D">
        <w:t xml:space="preserve"> и сподо</w:t>
      </w:r>
      <w:r w:rsidR="009A0706">
        <w:t>́</w:t>
      </w:r>
      <w:r w:rsidRPr="00ED544D">
        <w:t>бимся Небе</w:t>
      </w:r>
      <w:r w:rsidR="009A0706">
        <w:t>́</w:t>
      </w:r>
      <w:r w:rsidRPr="00ED544D">
        <w:t>снаго Ца</w:t>
      </w:r>
      <w:r w:rsidR="009A0706">
        <w:t>́</w:t>
      </w:r>
      <w:r w:rsidRPr="00ED544D">
        <w:t>рствия, иде</w:t>
      </w:r>
      <w:r w:rsidR="009A0706">
        <w:t>́</w:t>
      </w:r>
      <w:r w:rsidRPr="00ED544D">
        <w:t>же ку</w:t>
      </w:r>
      <w:r w:rsidR="009A0706">
        <w:t>́</w:t>
      </w:r>
      <w:r w:rsidRPr="00ED544D">
        <w:t>пно с тобо</w:t>
      </w:r>
      <w:r w:rsidR="009A0706">
        <w:t>́</w:t>
      </w:r>
      <w:r w:rsidRPr="00ED544D">
        <w:t>ю и все</w:t>
      </w:r>
      <w:r w:rsidR="009A0706">
        <w:t>́</w:t>
      </w:r>
      <w:r w:rsidRPr="00ED544D">
        <w:t>ми святы</w:t>
      </w:r>
      <w:r w:rsidR="009A0706">
        <w:t>́</w:t>
      </w:r>
      <w:r w:rsidRPr="00ED544D">
        <w:t>ми новому</w:t>
      </w:r>
      <w:r w:rsidR="009A0706">
        <w:t>́</w:t>
      </w:r>
      <w:r w:rsidRPr="00ED544D">
        <w:t>ченики и испове</w:t>
      </w:r>
      <w:r w:rsidR="009A0706">
        <w:t>́</w:t>
      </w:r>
      <w:r w:rsidRPr="00ED544D">
        <w:t>дники Росси</w:t>
      </w:r>
      <w:r w:rsidR="009A0706">
        <w:t>́</w:t>
      </w:r>
      <w:r w:rsidRPr="00ED544D">
        <w:t>йскими просла</w:t>
      </w:r>
      <w:r w:rsidR="009A0706">
        <w:t>́</w:t>
      </w:r>
      <w:r w:rsidRPr="00ED544D">
        <w:t>вим Отца</w:t>
      </w:r>
      <w:r w:rsidR="009A0706">
        <w:t>́</w:t>
      </w:r>
      <w:r w:rsidRPr="00ED544D">
        <w:t xml:space="preserve"> и Сы</w:t>
      </w:r>
      <w:r w:rsidR="009A0706">
        <w:t>́</w:t>
      </w:r>
      <w:r w:rsidRPr="00ED544D">
        <w:t>на и Свята</w:t>
      </w:r>
      <w:r w:rsidR="009A0706">
        <w:t>́</w:t>
      </w:r>
      <w:r w:rsidRPr="00ED544D">
        <w:t>го Ду</w:t>
      </w:r>
      <w:r w:rsidR="009A0706">
        <w:t>́</w:t>
      </w:r>
      <w:r w:rsidRPr="00ED544D">
        <w:t>ха, ны</w:t>
      </w:r>
      <w:r w:rsidR="009A0706">
        <w:t>́</w:t>
      </w:r>
      <w:r w:rsidRPr="00ED544D">
        <w:t>не и при</w:t>
      </w:r>
      <w:r w:rsidR="009A0706">
        <w:t>́</w:t>
      </w:r>
      <w:r w:rsidRPr="00ED544D">
        <w:t>сно, и во ве</w:t>
      </w:r>
      <w:r w:rsidR="009A0706">
        <w:t>́</w:t>
      </w:r>
      <w:r w:rsidRPr="00ED544D">
        <w:t>ки веко</w:t>
      </w:r>
      <w:r w:rsidR="009A0706">
        <w:t>́</w:t>
      </w:r>
      <w:r w:rsidRPr="00ED544D">
        <w:t xml:space="preserve">в. </w:t>
      </w:r>
      <w:r w:rsidRPr="00ED544D">
        <w:rPr>
          <w:rStyle w:val="nbtservred"/>
        </w:rPr>
        <w:t>А</w:t>
      </w:r>
      <w:r w:rsidRPr="00ED544D">
        <w:t>ми</w:t>
      </w:r>
      <w:r w:rsidR="009A0706">
        <w:t>́</w:t>
      </w:r>
      <w:r w:rsidRPr="00ED544D">
        <w:t>нь.</w:t>
      </w:r>
    </w:p>
    <w:p w:rsidR="00972502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4538AF">
        <w:rPr>
          <w:rFonts w:ascii="Times New Roman" w:hAnsi="Times New Roman" w:cs="Times New Roman"/>
          <w:i/>
          <w:sz w:val="24"/>
          <w:szCs w:val="24"/>
        </w:rPr>
        <w:t>а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817513" w:rsidRPr="00817513">
        <w:rPr>
          <w:rFonts w:ascii="Times New Roman" w:hAnsi="Times New Roman" w:cs="Times New Roman"/>
          <w:i/>
          <w:sz w:val="24"/>
          <w:szCs w:val="24"/>
        </w:rPr>
        <w:t>26</w:t>
      </w:r>
      <w:r w:rsidRPr="00817513">
        <w:rPr>
          <w:rFonts w:ascii="Times New Roman" w:hAnsi="Times New Roman" w:cs="Times New Roman"/>
          <w:i/>
          <w:sz w:val="24"/>
          <w:szCs w:val="24"/>
        </w:rPr>
        <w:t>.12.20</w:t>
      </w:r>
      <w:r w:rsidR="00817513" w:rsidRPr="00817513">
        <w:rPr>
          <w:rFonts w:ascii="Times New Roman" w:hAnsi="Times New Roman" w:cs="Times New Roman"/>
          <w:i/>
          <w:sz w:val="24"/>
          <w:szCs w:val="24"/>
        </w:rPr>
        <w:t>0</w:t>
      </w:r>
      <w:r w:rsidRPr="00817513">
        <w:rPr>
          <w:rFonts w:ascii="Times New Roman" w:hAnsi="Times New Roman" w:cs="Times New Roman"/>
          <w:i/>
          <w:sz w:val="24"/>
          <w:szCs w:val="24"/>
        </w:rPr>
        <w:t>1</w:t>
      </w:r>
      <w:r w:rsidR="00817513" w:rsidRPr="00817513">
        <w:rPr>
          <w:rFonts w:ascii="Times New Roman" w:hAnsi="Times New Roman" w:cs="Times New Roman"/>
          <w:i/>
          <w:sz w:val="24"/>
          <w:szCs w:val="24"/>
        </w:rPr>
        <w:t xml:space="preserve"> (журнал № б/н</w:t>
      </w:r>
      <w:r w:rsidRPr="00817513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056F2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FC" w:rsidRDefault="00BE2DFC" w:rsidP="00972502">
      <w:pPr>
        <w:spacing w:after="0" w:line="240" w:lineRule="auto"/>
      </w:pPr>
      <w:r>
        <w:separator/>
      </w:r>
    </w:p>
  </w:endnote>
  <w:endnote w:type="continuationSeparator" w:id="0">
    <w:p w:rsidR="00BE2DFC" w:rsidRDefault="00BE2DF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snaCTT">
    <w:panose1 w:val="03020502040606080204"/>
    <w:charset w:val="CC"/>
    <w:family w:val="script"/>
    <w:pitch w:val="variable"/>
    <w:sig w:usb0="00000203" w:usb1="00000000" w:usb2="00000000" w:usb3="00000000" w:csb0="00000005" w:csb1="00000000"/>
  </w:font>
  <w:font w:name="SchoolBookC">
    <w:panose1 w:val="00000000000000000000"/>
    <w:charset w:val="CC"/>
    <w:family w:val="modern"/>
    <w:notTrueType/>
    <w:pitch w:val="variable"/>
    <w:sig w:usb0="800002A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FC" w:rsidRDefault="00BE2DFC" w:rsidP="00972502">
      <w:pPr>
        <w:spacing w:after="0" w:line="240" w:lineRule="auto"/>
      </w:pPr>
      <w:r>
        <w:separator/>
      </w:r>
    </w:p>
  </w:footnote>
  <w:footnote w:type="continuationSeparator" w:id="0">
    <w:p w:rsidR="00BE2DFC" w:rsidRDefault="00BE2DF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CE696B" w:rsidRDefault="00CE696B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1BB6">
          <w:rPr>
            <w:noProof/>
          </w:rPr>
          <w:t>12</w:t>
        </w:r>
        <w:r>
          <w:fldChar w:fldCharType="end"/>
        </w:r>
      </w:p>
    </w:sdtContent>
  </w:sdt>
  <w:p w:rsidR="00CE696B" w:rsidRPr="00972502" w:rsidRDefault="00CE696B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6B" w:rsidRDefault="00CE696B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4D"/>
    <w:rsid w:val="001C0264"/>
    <w:rsid w:val="002A500F"/>
    <w:rsid w:val="003553AF"/>
    <w:rsid w:val="00375457"/>
    <w:rsid w:val="004538AF"/>
    <w:rsid w:val="004A0E4A"/>
    <w:rsid w:val="00564EDF"/>
    <w:rsid w:val="0057398D"/>
    <w:rsid w:val="00650DAB"/>
    <w:rsid w:val="006E472B"/>
    <w:rsid w:val="007052FD"/>
    <w:rsid w:val="00752750"/>
    <w:rsid w:val="007D51A2"/>
    <w:rsid w:val="007E0C40"/>
    <w:rsid w:val="007E7A95"/>
    <w:rsid w:val="00817513"/>
    <w:rsid w:val="00890421"/>
    <w:rsid w:val="00971D93"/>
    <w:rsid w:val="00972502"/>
    <w:rsid w:val="00977A7E"/>
    <w:rsid w:val="009A0706"/>
    <w:rsid w:val="009A167C"/>
    <w:rsid w:val="00A14D4E"/>
    <w:rsid w:val="00A255AE"/>
    <w:rsid w:val="00A4067A"/>
    <w:rsid w:val="00AF4DCC"/>
    <w:rsid w:val="00B2044E"/>
    <w:rsid w:val="00B64AE3"/>
    <w:rsid w:val="00B754E7"/>
    <w:rsid w:val="00B755D2"/>
    <w:rsid w:val="00BE2DFC"/>
    <w:rsid w:val="00C01BB6"/>
    <w:rsid w:val="00C174BA"/>
    <w:rsid w:val="00CE375B"/>
    <w:rsid w:val="00CE696B"/>
    <w:rsid w:val="00D11351"/>
    <w:rsid w:val="00D462D8"/>
    <w:rsid w:val="00DF19C1"/>
    <w:rsid w:val="00E158F0"/>
    <w:rsid w:val="00E277E4"/>
    <w:rsid w:val="00E40CEF"/>
    <w:rsid w:val="00ED544D"/>
    <w:rsid w:val="00EE6E43"/>
    <w:rsid w:val="00EF5637"/>
    <w:rsid w:val="00F52D77"/>
    <w:rsid w:val="00FA53AF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ED544D"/>
    <w:pPr>
      <w:spacing w:before="24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nbtservheadCAP">
    <w:name w:val="nbt_serv_head_CAP"/>
    <w:basedOn w:val="nbtservheadred"/>
    <w:qFormat/>
    <w:rsid w:val="007E7A95"/>
    <w:pPr>
      <w:spacing w:before="480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ED544D"/>
    <w:pPr>
      <w:spacing w:before="24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nbtservheadCAP">
    <w:name w:val="nbt_serv_head_CAP"/>
    <w:basedOn w:val="nbtservheadred"/>
    <w:qFormat/>
    <w:rsid w:val="007E7A95"/>
    <w:pPr>
      <w:spacing w:before="480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250</TotalTime>
  <Pages>15</Pages>
  <Words>4582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ОБК ИМП РПЦ</dc:creator>
  <cp:lastModifiedBy>IoаnnNef</cp:lastModifiedBy>
  <cp:revision>20</cp:revision>
  <dcterms:created xsi:type="dcterms:W3CDTF">2013-07-10T05:43:00Z</dcterms:created>
  <dcterms:modified xsi:type="dcterms:W3CDTF">2016-07-20T10:48:00Z</dcterms:modified>
</cp:coreProperties>
</file>