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1C" w:rsidRPr="006A59EB" w:rsidRDefault="00B5571C" w:rsidP="00B5571C">
      <w:pPr>
        <w:pStyle w:val="obkgrheader01"/>
      </w:pPr>
      <w:bookmarkStart w:id="0" w:name="_GoBack"/>
      <w:bookmarkEnd w:id="0"/>
      <w:proofErr w:type="gramStart"/>
      <w:r w:rsidRPr="006A59EB">
        <w:t>Слу́жба</w:t>
      </w:r>
      <w:proofErr w:type="gramEnd"/>
      <w:r w:rsidRPr="006A59EB">
        <w:t xml:space="preserve"> о́бщая</w:t>
      </w:r>
      <w:r>
        <w:br/>
      </w:r>
      <w:r w:rsidRPr="006A59EB">
        <w:t>священному́ченику Росси́йскому ХХ ве́ка</w:t>
      </w:r>
      <w:r>
        <w:br/>
      </w:r>
      <w:r w:rsidRPr="006A59EB">
        <w:t>еди́ному</w:t>
      </w:r>
      <w:r>
        <w:t>, архиере́ю или́ иере́ю</w:t>
      </w:r>
    </w:p>
    <w:p w:rsidR="00B5571C" w:rsidRPr="006A59EB" w:rsidRDefault="00B5571C" w:rsidP="00B5571C">
      <w:pPr>
        <w:pStyle w:val="obkgrheader02"/>
      </w:pPr>
      <w:proofErr w:type="gramStart"/>
      <w:r w:rsidRPr="006A59EB">
        <w:t>ВЕ́ЧЕР</w:t>
      </w:r>
      <w:proofErr w:type="gramEnd"/>
    </w:p>
    <w:p w:rsidR="00B5571C" w:rsidRPr="006A59EB" w:rsidRDefault="00B5571C" w:rsidP="00B5571C">
      <w:pPr>
        <w:pStyle w:val="obkgrheader03"/>
      </w:pPr>
      <w:r w:rsidRPr="006A59EB">
        <w:t xml:space="preserve">На </w:t>
      </w:r>
      <w:proofErr w:type="gramStart"/>
      <w:r w:rsidRPr="006A59EB">
        <w:t>Г</w:t>
      </w:r>
      <w:r w:rsidRPr="00E51EA6">
        <w:rPr>
          <w:rStyle w:val="obkgrblack"/>
        </w:rPr>
        <w:t>о́споди</w:t>
      </w:r>
      <w:proofErr w:type="gramEnd"/>
      <w:r w:rsidRPr="00E51EA6">
        <w:rPr>
          <w:rStyle w:val="obkgrblack"/>
        </w:rPr>
        <w:t xml:space="preserve">, воззва́х: </w:t>
      </w:r>
      <w:r w:rsidRPr="006A59EB">
        <w:t>стихи́ры, глас 1.</w:t>
      </w:r>
    </w:p>
    <w:p w:rsidR="00B5571C" w:rsidRPr="006A59EB" w:rsidRDefault="00B5571C" w:rsidP="00B5571C">
      <w:pPr>
        <w:pStyle w:val="obkgrpodoben"/>
      </w:pPr>
      <w:r w:rsidRPr="00E51EA6">
        <w:rPr>
          <w:rStyle w:val="obkgrred"/>
        </w:rPr>
        <w:t>Подо́бен: П</w:t>
      </w:r>
      <w:r w:rsidRPr="006A59EB">
        <w:t xml:space="preserve">рехва́льнии </w:t>
      </w:r>
      <w:proofErr w:type="gramStart"/>
      <w:r w:rsidRPr="006A59EB">
        <w:t>му́ченицы</w:t>
      </w:r>
      <w:proofErr w:type="gramEnd"/>
      <w:r w:rsidRPr="006A59EB">
        <w:t>: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П</w:t>
      </w:r>
      <w:r w:rsidRPr="006A59EB">
        <w:t xml:space="preserve">рехва́льне священному́чениче </w:t>
      </w:r>
      <w:r w:rsidRPr="00E51EA6">
        <w:rPr>
          <w:rStyle w:val="obkgrslava"/>
        </w:rPr>
        <w:t>и́мярек,</w:t>
      </w:r>
      <w:r w:rsidRPr="006A59EB">
        <w:t>/ тя ни темни́ца изнури́ла есть,/ ни глад умори́,/ ни озлобле́ния и ра́ны смято́ша,/ во е́же разлучи́ти тя от любве́ Бо́жия/ и богодаров</w:t>
      </w:r>
      <w:proofErr w:type="gramStart"/>
      <w:r w:rsidRPr="006A59EB">
        <w:t>a</w:t>
      </w:r>
      <w:proofErr w:type="gramEnd"/>
      <w:r w:rsidRPr="006A59EB">
        <w:t xml:space="preserve">нныя па́ствы./ Те́мже Христу́, свя́те, моли́ся/ дарова́ти </w:t>
      </w:r>
      <w:proofErr w:type="gramStart"/>
      <w:r w:rsidRPr="006A59EB">
        <w:t>Це́ркви</w:t>
      </w:r>
      <w:proofErr w:type="gramEnd"/>
      <w:r w:rsidRPr="006A59EB">
        <w:t xml:space="preserve"> на́шей// мир и ве́лию ми́лость.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В</w:t>
      </w:r>
      <w:r w:rsidRPr="006A59EB">
        <w:t xml:space="preserve">сехва́льне священному́чениче </w:t>
      </w:r>
      <w:r w:rsidRPr="00E51EA6">
        <w:rPr>
          <w:rStyle w:val="obkgrslava"/>
        </w:rPr>
        <w:t>и́мярек,</w:t>
      </w:r>
      <w:r w:rsidRPr="006A59EB">
        <w:t>/ от бра́тий по пло́ти страда́ния до кро́ве претерпева́я,/ в себе́ помышля́л еси́,/ я́</w:t>
      </w:r>
      <w:proofErr w:type="gramStart"/>
      <w:r w:rsidRPr="006A59EB">
        <w:t>ко</w:t>
      </w:r>
      <w:proofErr w:type="gramEnd"/>
      <w:r w:rsidRPr="006A59EB">
        <w:t xml:space="preserve"> Го́спода ра́ди умерщвля́еми есмы́/ и несть на́ша брань проти́ву пло́ти и кро́ви,/ но к миродержи́телю тьмы ве́ка сего́./ Те́мже Христу́, свя́те, моли́ся,/ дарова́ти земли́ на́шей// мир </w:t>
      </w:r>
      <w:proofErr w:type="gramStart"/>
      <w:r w:rsidRPr="006A59EB">
        <w:t>и ве</w:t>
      </w:r>
      <w:proofErr w:type="gramEnd"/>
      <w:r w:rsidRPr="006A59EB">
        <w:t>́лию ми́лость.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П</w:t>
      </w:r>
      <w:r w:rsidRPr="006A59EB">
        <w:t xml:space="preserve">ресла́вне священному́чениче </w:t>
      </w:r>
      <w:proofErr w:type="gramStart"/>
      <w:r w:rsidRPr="00E51EA6">
        <w:rPr>
          <w:rStyle w:val="obkgrslava"/>
        </w:rPr>
        <w:t>и́мярек</w:t>
      </w:r>
      <w:proofErr w:type="gramEnd"/>
      <w:r w:rsidRPr="00E51EA6">
        <w:rPr>
          <w:rStyle w:val="obkgrslava"/>
        </w:rPr>
        <w:t>,</w:t>
      </w:r>
      <w:r w:rsidRPr="006A59EB">
        <w:t xml:space="preserve">/ ты же́ртву безкро́вную/ пе́рвее благогове́йне соверша́я,/ по́слежде, я́ко всепло́дие,/ себе́ сама́го в же́ртву живу́ю прине́сл еси́,/ моля́, да прости́тся грех богобо́рчества наро́да на́шего./ </w:t>
      </w:r>
      <w:proofErr w:type="gramStart"/>
      <w:r w:rsidRPr="006A59EB">
        <w:t>И ны</w:t>
      </w:r>
      <w:proofErr w:type="gramEnd"/>
      <w:r w:rsidRPr="006A59EB">
        <w:t>́не Христу́, свя́те, моли́ся/ дарова́ти лю́дем росси́йским// мир и ве́лию ми́лость.</w:t>
      </w:r>
    </w:p>
    <w:p w:rsidR="00B5571C" w:rsidRPr="006A59EB" w:rsidRDefault="00B5571C" w:rsidP="00B5571C">
      <w:pPr>
        <w:pStyle w:val="obkgrheader03"/>
      </w:pPr>
      <w:proofErr w:type="gramStart"/>
      <w:r w:rsidRPr="006A59EB">
        <w:t>Сла́ва</w:t>
      </w:r>
      <w:proofErr w:type="gramEnd"/>
      <w:r w:rsidRPr="006A59EB">
        <w:t>, глас то́йже: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Ц</w:t>
      </w:r>
      <w:r w:rsidRPr="006A59EB">
        <w:t xml:space="preserve">е́ркве Росси́йския сла́во/ и Оте́чества на́шего украше́ние,/ священному́чениче </w:t>
      </w:r>
      <w:r w:rsidRPr="00E51EA6">
        <w:rPr>
          <w:rStyle w:val="obkgrslava"/>
        </w:rPr>
        <w:t>и́мярек,</w:t>
      </w:r>
      <w:r w:rsidRPr="006A59EB">
        <w:t>/ вла́стию, от Бо́га тебе́ да́нною,/ руга́тели безбо́жныя облича́л еси́,/ и, я́ко во́лки лю́тыя, от ста́да твоего́ отгна́л еси́/ и диа́вола посрами́л еси́,/ кровь же твоя́, я́ко</w:t>
      </w:r>
      <w:proofErr w:type="gramStart"/>
      <w:r w:rsidRPr="006A59EB">
        <w:t xml:space="preserve"> А</w:t>
      </w:r>
      <w:proofErr w:type="gramEnd"/>
      <w:r w:rsidRPr="006A59EB">
        <w:t xml:space="preserve">́велева,/ от земли́ на́шея </w:t>
      </w:r>
      <w:proofErr w:type="gramStart"/>
      <w:r w:rsidRPr="006A59EB">
        <w:t>вопие́т</w:t>
      </w:r>
      <w:proofErr w:type="gramEnd"/>
      <w:r w:rsidRPr="006A59EB">
        <w:t xml:space="preserve"> немо́лчно./ Сего́ </w:t>
      </w:r>
      <w:proofErr w:type="gramStart"/>
      <w:r w:rsidRPr="006A59EB">
        <w:t>ра́ди</w:t>
      </w:r>
      <w:proofErr w:type="gramEnd"/>
      <w:r w:rsidRPr="006A59EB">
        <w:t xml:space="preserve"> хода́тай на Небеси́ о нас ве́рен бу́ди// и моли́ спасти́ся душа́м на́шим.</w:t>
      </w:r>
    </w:p>
    <w:p w:rsidR="00B5571C" w:rsidRPr="006A59EB" w:rsidRDefault="00B5571C" w:rsidP="00B5571C">
      <w:pPr>
        <w:pStyle w:val="obkgrtext01"/>
      </w:pPr>
      <w:proofErr w:type="gramStart"/>
      <w:r w:rsidRPr="00E51EA6">
        <w:rPr>
          <w:rStyle w:val="obkgrslava"/>
        </w:rPr>
        <w:t>И ны</w:t>
      </w:r>
      <w:proofErr w:type="gramEnd"/>
      <w:r w:rsidRPr="00E51EA6">
        <w:rPr>
          <w:rStyle w:val="obkgrslava"/>
        </w:rPr>
        <w:t xml:space="preserve">́не, Богоро́дичен: </w:t>
      </w:r>
      <w:proofErr w:type="gramStart"/>
      <w:r w:rsidRPr="00E51EA6">
        <w:rPr>
          <w:rStyle w:val="obkgrred"/>
        </w:rPr>
        <w:t>В</w:t>
      </w:r>
      <w:r w:rsidRPr="006A59EB">
        <w:t>семи́рную</w:t>
      </w:r>
      <w:proofErr w:type="gramEnd"/>
      <w:r w:rsidRPr="006A59EB">
        <w:t xml:space="preserve"> сла́ву:</w:t>
      </w:r>
    </w:p>
    <w:p w:rsidR="00B5571C" w:rsidRPr="006A59EB" w:rsidRDefault="00B5571C" w:rsidP="00B5571C">
      <w:pPr>
        <w:pStyle w:val="obkgrheader03"/>
      </w:pPr>
      <w:r w:rsidRPr="006A59EB">
        <w:t xml:space="preserve">Вход. Проки́мен </w:t>
      </w:r>
      <w:proofErr w:type="gramStart"/>
      <w:r w:rsidRPr="006A59EB">
        <w:t>дне</w:t>
      </w:r>
      <w:proofErr w:type="gramEnd"/>
      <w:r w:rsidRPr="006A59EB">
        <w:t xml:space="preserve">. И </w:t>
      </w:r>
      <w:proofErr w:type="gramStart"/>
      <w:r w:rsidRPr="006A59EB">
        <w:t>чте́ния</w:t>
      </w:r>
      <w:proofErr w:type="gramEnd"/>
      <w:r w:rsidRPr="006A59EB">
        <w:t xml:space="preserve"> три.</w:t>
      </w:r>
    </w:p>
    <w:p w:rsidR="00B5571C" w:rsidRPr="006A59EB" w:rsidRDefault="00B5571C" w:rsidP="00B5571C">
      <w:pPr>
        <w:pStyle w:val="obkgrheader03"/>
      </w:pPr>
      <w:proofErr w:type="gramStart"/>
      <w:r w:rsidRPr="006A59EB">
        <w:t>Дея́ний</w:t>
      </w:r>
      <w:proofErr w:type="gramEnd"/>
      <w:r w:rsidRPr="006A59EB">
        <w:t xml:space="preserve"> святы́х апо́стол чте́ние (глава́ 4):</w:t>
      </w:r>
    </w:p>
    <w:p w:rsidR="00B5571C" w:rsidRPr="006A59EB" w:rsidRDefault="00B5571C" w:rsidP="00B5571C">
      <w:pPr>
        <w:pStyle w:val="obkgrtext01"/>
      </w:pPr>
      <w:proofErr w:type="gramStart"/>
      <w:r w:rsidRPr="00E51EA6">
        <w:rPr>
          <w:rStyle w:val="obkgrred"/>
        </w:rPr>
        <w:t>В</w:t>
      </w:r>
      <w:r w:rsidRPr="006A59EB">
        <w:t>о</w:t>
      </w:r>
      <w:proofErr w:type="gramEnd"/>
      <w:r w:rsidRPr="006A59EB">
        <w:t xml:space="preserve"> дни о́ны</w:t>
      </w:r>
      <w:r>
        <w:t>,</w:t>
      </w:r>
      <w:r w:rsidRPr="006A59EB">
        <w:t xml:space="preserve"> глаго́лющим же апо́столом к лю́дем</w:t>
      </w:r>
      <w:r>
        <w:t>,/ наидо́ша на ни́х свяще́нницы</w:t>
      </w:r>
      <w:r w:rsidRPr="006A59EB">
        <w:t xml:space="preserve"> и воево́да церко́вный, и саддуке́и,/ жа́ляще си, за е́же учи́ти им лю́ди и возвеща́ти о </w:t>
      </w:r>
      <w:r w:rsidRPr="006A59EB">
        <w:lastRenderedPageBreak/>
        <w:t>Иису́се воскресе́ние ме́ртвых;/ и возложи́ша на них ру́ки и положи́ша их в соблюде́ние до у́трия:/ бе бо ве́чер уже́./ Мно́зи же от слы́шавших сло́во ве́роваша:/ и бысть число́ муже́й я́</w:t>
      </w:r>
      <w:proofErr w:type="gramStart"/>
      <w:r w:rsidRPr="006A59EB">
        <w:t>ко</w:t>
      </w:r>
      <w:proofErr w:type="gramEnd"/>
      <w:r w:rsidRPr="006A59EB">
        <w:t xml:space="preserve"> ты́сящ пя́ть./ Бысть же нау́трие собра́тися князе́м их, и ста́рцем, и кни́жником во Иерусали́м:/ и</w:t>
      </w:r>
      <w:proofErr w:type="gramStart"/>
      <w:r w:rsidRPr="006A59EB">
        <w:t xml:space="preserve"> А</w:t>
      </w:r>
      <w:proofErr w:type="gramEnd"/>
      <w:r w:rsidRPr="006A59EB">
        <w:t>́нне архиере́ю, и Каиа́фе, и Иоа́нну, и Алекса́ндру,/ и ели́цы бе́ша от ро́да архиере́йска./ И, поста́вльше их посреде́, вопроша́ху:/ ко́ею си́лою, или́ ко́</w:t>
      </w:r>
      <w:proofErr w:type="gramStart"/>
      <w:r w:rsidRPr="006A59EB">
        <w:t>им</w:t>
      </w:r>
      <w:proofErr w:type="gramEnd"/>
      <w:r w:rsidRPr="006A59EB">
        <w:t xml:space="preserve"> и́менем сотвори́сте сие́ вы?/ Тогда́ Петр, испо́лнився Ду́ха </w:t>
      </w:r>
      <w:proofErr w:type="gramStart"/>
      <w:r w:rsidRPr="006A59EB">
        <w:t>Свя́та</w:t>
      </w:r>
      <w:proofErr w:type="gramEnd"/>
      <w:r w:rsidRPr="006A59EB">
        <w:t xml:space="preserve">, рече́ к ним:/ кня́зи лю́дстии и ста́рцы Изра́илевы,/ а́ще мы днесь истязу́еми есмы́ о благодея́нии челове́ка не́мощна,/ о чесо́м сей спасе́ся,/ разу́мно бу́ди всем вам и всем лю́дем Изра́илевым,/ я́ко во и́мя Иису́са Христа́ Назоре́я,/ Его́же вы распя́сте,/ Его́же Бог воскреси́ от </w:t>
      </w:r>
      <w:proofErr w:type="gramStart"/>
      <w:r w:rsidRPr="006A59EB">
        <w:t>ме́ртвых</w:t>
      </w:r>
      <w:proofErr w:type="gramEnd"/>
      <w:r w:rsidRPr="006A59EB">
        <w:t xml:space="preserve">,/ о Сем сей стои́т пред ва́ми здрав./ Сей есть ка́мень, </w:t>
      </w:r>
      <w:proofErr w:type="gramStart"/>
      <w:r w:rsidRPr="006A59EB">
        <w:t>укоре́нный</w:t>
      </w:r>
      <w:proofErr w:type="gramEnd"/>
      <w:r w:rsidRPr="006A59EB">
        <w:t xml:space="preserve"> от вас, зи́ждущих,/ бы́вый во главу́ у́гла,/ и несть ни о еди́н</w:t>
      </w:r>
      <w:r>
        <w:t>о</w:t>
      </w:r>
      <w:r w:rsidRPr="006A59EB">
        <w:t>м же ин</w:t>
      </w:r>
      <w:r>
        <w:t>о́</w:t>
      </w:r>
      <w:r w:rsidRPr="006A59EB">
        <w:t>м спасе́ния;/ несть бо ино́го и́мене под небесе́м, да́ннаго в челове́цех,/ о не́мже подоба́ет спасти́ся нам.</w:t>
      </w:r>
    </w:p>
    <w:p w:rsidR="00B5571C" w:rsidRPr="006A59EB" w:rsidRDefault="00B5571C" w:rsidP="00B5571C">
      <w:pPr>
        <w:pStyle w:val="obkgrheader03"/>
      </w:pPr>
      <w:proofErr w:type="gramStart"/>
      <w:r w:rsidRPr="006A59EB">
        <w:t>Дея́ний</w:t>
      </w:r>
      <w:proofErr w:type="gramEnd"/>
      <w:r w:rsidRPr="006A59EB">
        <w:t xml:space="preserve"> святы́х апо́стол чте́ние (глава́ 4):</w:t>
      </w:r>
    </w:p>
    <w:p w:rsidR="00B5571C" w:rsidRPr="006A59EB" w:rsidRDefault="00B5571C" w:rsidP="00B5571C">
      <w:pPr>
        <w:pStyle w:val="obkgrtext01"/>
      </w:pPr>
      <w:proofErr w:type="gramStart"/>
      <w:r w:rsidRPr="00E51EA6">
        <w:rPr>
          <w:rStyle w:val="obkgrred"/>
        </w:rPr>
        <w:t>В</w:t>
      </w:r>
      <w:r w:rsidRPr="006A59EB">
        <w:t>о</w:t>
      </w:r>
      <w:proofErr w:type="gramEnd"/>
      <w:r w:rsidRPr="006A59EB">
        <w:t xml:space="preserve"> дни  о́ны, ви́дяще иуде́и Петро́во дерзнове́ние и Иоа́нново и разуме́вше,/ я́ко челове́ка некни́жна еста́ и про́ста, дивля́хуся,/ зна́ху же их, я́ко со Иису́сом бе́ста;/ ви́дяще же исцеле́вшаго челове́ка с ни́ма стоя́ща,/ ничто́же имя́ху проти́ву рещи́./ Повеле́вше же и́ма вон из со́нмища изы́ти,/ стяза́хуся </w:t>
      </w:r>
      <w:proofErr w:type="gramStart"/>
      <w:r>
        <w:t>ко</w:t>
      </w:r>
      <w:proofErr w:type="gramEnd"/>
      <w:r>
        <w:t xml:space="preserve"> </w:t>
      </w:r>
      <w:r w:rsidRPr="006A59EB">
        <w:t>друг  дру́г</w:t>
      </w:r>
      <w:r>
        <w:t>у</w:t>
      </w:r>
      <w:r w:rsidRPr="006A59EB">
        <w:t xml:space="preserve">, глаго́люще:/ что сотвори́м челове́кома си́ма?/ Я́ко у́бо </w:t>
      </w:r>
      <w:proofErr w:type="gramStart"/>
      <w:r w:rsidRPr="006A59EB">
        <w:t>наро́читое</w:t>
      </w:r>
      <w:proofErr w:type="gramEnd"/>
      <w:r w:rsidRPr="006A59EB">
        <w:t xml:space="preserve"> зна́мение бысть и́ма,/ всем живу́щим во Иерусали́ме я́ве,/ и не мо́жем отврещи́ся;/ но да </w:t>
      </w:r>
      <w:proofErr w:type="gramStart"/>
      <w:r w:rsidRPr="006A59EB">
        <w:t>не бо</w:t>
      </w:r>
      <w:proofErr w:type="gramEnd"/>
      <w:r w:rsidRPr="006A59EB">
        <w:t xml:space="preserve">́лее простре́тся в лю́дех,/ преще́нием да запрети́м и́ма ктому́ не глаго́лати о и́мени сем ни еди́ному от челове́к./ И призва́вше их,/ запове́даша и́ма отню́дь не провещава́ти, ниже́ учи́ти о и́мени Иису́сове./ Петр же и </w:t>
      </w:r>
      <w:proofErr w:type="gramStart"/>
      <w:r w:rsidRPr="006A59EB">
        <w:t>Иоа́нн</w:t>
      </w:r>
      <w:proofErr w:type="gramEnd"/>
      <w:r w:rsidRPr="006A59EB">
        <w:t xml:space="preserve">, отвеща́вше к ним, ре́ста:/ а́ще пра́ведно есть пред Бо́гом/ вас послу́шати па́че, не́жели Бо́га?/ Суди́те: не </w:t>
      </w:r>
      <w:proofErr w:type="gramStart"/>
      <w:r w:rsidRPr="006A59EB">
        <w:t>мо́жем</w:t>
      </w:r>
      <w:proofErr w:type="gramEnd"/>
      <w:r w:rsidRPr="006A59EB">
        <w:t xml:space="preserve"> бо мы, я́же ви́дехом и слы́шахом, не глаго́лати./ Они́ же, призапре́щше и́ма, пусти́ша я,/ ничто́же обре́тше, ка́</w:t>
      </w:r>
      <w:proofErr w:type="gramStart"/>
      <w:r w:rsidRPr="006A59EB">
        <w:t>к</w:t>
      </w:r>
      <w:r>
        <w:t>о му</w:t>
      </w:r>
      <w:proofErr w:type="gramEnd"/>
      <w:r>
        <w:t>́чити их, люде́</w:t>
      </w:r>
      <w:r w:rsidRPr="006A59EB">
        <w:t xml:space="preserve">й ра́ди,/ я́ко вси прославля́ху Бо́га о бы́вшем:/ лет бо бя́ше мно́жае четы́редесяти челове́к той,/ на не́мже бысть чу́до сие́ исцеле́ния. </w:t>
      </w:r>
    </w:p>
    <w:p w:rsidR="00B5571C" w:rsidRPr="006A59EB" w:rsidRDefault="00B5571C" w:rsidP="00B5571C">
      <w:pPr>
        <w:pStyle w:val="obkgrheader03"/>
      </w:pPr>
      <w:proofErr w:type="gramStart"/>
      <w:r w:rsidRPr="006A59EB">
        <w:lastRenderedPageBreak/>
        <w:t>Дея́ний</w:t>
      </w:r>
      <w:proofErr w:type="gramEnd"/>
      <w:r w:rsidRPr="006A59EB">
        <w:t xml:space="preserve"> святы́х апо́стол чте́ние (глава́ 4):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 дни  о́ны, отпуще́на бы́вша апо́стола приидо́ста ко свои́м и возвести́ста,/ ели́ка к ни́ма архиере́и </w:t>
      </w:r>
      <w:proofErr w:type="gramStart"/>
      <w:r w:rsidRPr="006A59EB">
        <w:t>и</w:t>
      </w:r>
      <w:proofErr w:type="gramEnd"/>
      <w:r w:rsidRPr="006A59EB">
        <w:t xml:space="preserve"> ста́рцы ре́ша./ Они́ же, слы́шавше, </w:t>
      </w:r>
      <w:proofErr w:type="gramStart"/>
      <w:r w:rsidRPr="006A59EB">
        <w:t>единоду́шно</w:t>
      </w:r>
      <w:proofErr w:type="gramEnd"/>
      <w:r w:rsidRPr="006A59EB">
        <w:t xml:space="preserve"> воздвиго́ша глас к Бо́гу и реко́ша:/ Влады́ко, Ты, Бо́же, сотвори́вый не́бо и зе́млю и мо́ре и вся, я́же в них,/ И́же усты</w:t>
      </w:r>
      <w:proofErr w:type="gramStart"/>
      <w:r w:rsidRPr="006A59EB">
        <w:t>́ Д</w:t>
      </w:r>
      <w:proofErr w:type="gramEnd"/>
      <w:r w:rsidRPr="006A59EB">
        <w:t>ав</w:t>
      </w:r>
      <w:r>
        <w:t>и́да, о́трока Твоего́, рече́</w:t>
      </w:r>
      <w:r w:rsidRPr="006A59EB">
        <w:t>:/ вску́ю шата́шася язы́цы и лю́дие поучи́шася тще́тным?/ Предста́ша ца́рие зе́мстии,/ и кня́зи собра́шася вку́пе на Го́спода и на Христа́ Его́./ Собра́шася бо вои́стину во гра́де сем на свята́го</w:t>
      </w:r>
      <w:proofErr w:type="gramStart"/>
      <w:r w:rsidRPr="006A59EB">
        <w:t xml:space="preserve"> О</w:t>
      </w:r>
      <w:proofErr w:type="gramEnd"/>
      <w:r w:rsidRPr="006A59EB">
        <w:t>́трока Твоего́ Иису́са,/ Его́же пома́зал еси́,/ И́род же и Понти́йский Пила́т, с язы́ки и людьми́ изра́илевыми,/ сотвори́ти, ели́ка рука</w:t>
      </w:r>
      <w:proofErr w:type="gramStart"/>
      <w:r w:rsidRPr="006A59EB">
        <w:t>́ Т</w:t>
      </w:r>
      <w:proofErr w:type="gramEnd"/>
      <w:r w:rsidRPr="006A59EB">
        <w:t>воя́ и сове́т Твой преднарече́ бы́ти./ И ны́не, Го́споди, при́зри на преще́ния их/ и даждь рабо́м</w:t>
      </w:r>
      <w:proofErr w:type="gramStart"/>
      <w:r w:rsidRPr="006A59EB">
        <w:t xml:space="preserve"> Т</w:t>
      </w:r>
      <w:proofErr w:type="gramEnd"/>
      <w:r w:rsidRPr="006A59EB">
        <w:t xml:space="preserve">вои́м со вся́ким дерзнове́нием глаго́лати сло́во Твое́,/ внегда́ ру́ку Твою́ простре́ти Ти во исцеле́ния,/ и зна́мением и чудесе́м быва́ти и́менем святы́м О́трока Твоего́ Иису́са./ И помоли́вшимся им, подви́жеся ме́сто, иде́же бя́ху </w:t>
      </w:r>
      <w:proofErr w:type="gramStart"/>
      <w:r w:rsidRPr="006A59EB">
        <w:t>со</w:t>
      </w:r>
      <w:proofErr w:type="gramEnd"/>
      <w:r w:rsidRPr="006A59EB">
        <w:t>́брани,/ и испо́лнишася вси Ду́ха Свя́та,/ и глаго́лаху сло́во Бо́жие со дерзнове́нием.</w:t>
      </w:r>
    </w:p>
    <w:p w:rsidR="00B5571C" w:rsidRPr="006A59EB" w:rsidRDefault="00B5571C" w:rsidP="00B5571C">
      <w:pPr>
        <w:pStyle w:val="obkgrheader03"/>
      </w:pPr>
      <w:r w:rsidRPr="006A59EB">
        <w:t xml:space="preserve">На </w:t>
      </w:r>
      <w:proofErr w:type="gramStart"/>
      <w:r w:rsidRPr="006A59EB">
        <w:t>стихо́вне</w:t>
      </w:r>
      <w:proofErr w:type="gramEnd"/>
      <w:r w:rsidRPr="006A59EB">
        <w:t xml:space="preserve"> стихи́ры, глас 6.</w:t>
      </w:r>
    </w:p>
    <w:p w:rsidR="00B5571C" w:rsidRPr="006A59EB" w:rsidRDefault="00B5571C" w:rsidP="00B5571C">
      <w:pPr>
        <w:pStyle w:val="obkgrpodoben"/>
      </w:pPr>
      <w:r w:rsidRPr="00E51EA6">
        <w:rPr>
          <w:rStyle w:val="obkgrred"/>
        </w:rPr>
        <w:t>Подо́бен: Т</w:t>
      </w:r>
      <w:r w:rsidRPr="006A59EB">
        <w:t>ридне́вен: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С</w:t>
      </w:r>
      <w:r w:rsidRPr="006A59EB">
        <w:t xml:space="preserve">толп непоколеби́мый Ру́сския Це́ркве был еси́,/ гоне́ния лю́тая претерпева́я,/ день и нощь в моли́тве подвиза́лся еси́,/ священному́чениче </w:t>
      </w:r>
      <w:r w:rsidRPr="00E51EA6">
        <w:rPr>
          <w:rStyle w:val="obkgrslava"/>
        </w:rPr>
        <w:t>и́мярек,</w:t>
      </w:r>
      <w:r w:rsidRPr="006A59EB">
        <w:t xml:space="preserve">/ огне́м ре́вности и ду́хом кро́тости/ па́ству твою́ </w:t>
      </w:r>
      <w:proofErr w:type="gramStart"/>
      <w:r w:rsidRPr="006A59EB">
        <w:t>ко</w:t>
      </w:r>
      <w:proofErr w:type="gramEnd"/>
      <w:r w:rsidRPr="006A59EB">
        <w:t xml:space="preserve"> Христу́ путеводя́,// тем тя любо́вию почита́ем.</w:t>
      </w:r>
    </w:p>
    <w:p w:rsidR="00B5571C" w:rsidRPr="006A59EB" w:rsidRDefault="00B5571C" w:rsidP="00B5571C">
      <w:pPr>
        <w:pStyle w:val="obkgrtext02"/>
      </w:pPr>
      <w:r w:rsidRPr="00E51EA6">
        <w:rPr>
          <w:rStyle w:val="obkgrred"/>
        </w:rPr>
        <w:t>Стих:  С</w:t>
      </w:r>
      <w:r w:rsidRPr="006A59EB">
        <w:t>вяще́нницы</w:t>
      </w:r>
      <w:proofErr w:type="gramStart"/>
      <w:r w:rsidRPr="006A59EB">
        <w:t xml:space="preserve"> Т</w:t>
      </w:r>
      <w:proofErr w:type="gramEnd"/>
      <w:r w:rsidRPr="006A59EB">
        <w:t>воя́ облеку́тся в пра́вду// и преподо́бнии Твои́ возра́дуются.</w:t>
      </w:r>
    </w:p>
    <w:p w:rsidR="00B5571C" w:rsidRPr="006A59EB" w:rsidRDefault="00B5571C" w:rsidP="00B5571C">
      <w:pPr>
        <w:pStyle w:val="obkgrtext01"/>
      </w:pPr>
      <w:proofErr w:type="gramStart"/>
      <w:r w:rsidRPr="00E51EA6">
        <w:rPr>
          <w:rStyle w:val="obkgrred"/>
        </w:rPr>
        <w:t>В</w:t>
      </w:r>
      <w:r w:rsidRPr="006A59EB">
        <w:t>е́рен</w:t>
      </w:r>
      <w:proofErr w:type="gramEnd"/>
      <w:r w:rsidRPr="006A59EB">
        <w:t xml:space="preserve"> Бо́гу и Це́ркви был еси́ да́же до сме́рти,/ священному́чениче </w:t>
      </w:r>
      <w:r w:rsidRPr="00E51EA6">
        <w:rPr>
          <w:rStyle w:val="obkgrslava"/>
        </w:rPr>
        <w:t>и́мярек,</w:t>
      </w:r>
      <w:r w:rsidRPr="006A59EB">
        <w:t>/ ны́не же, с ли́ки новому́ченик и испове́дников Росси́йских/ предстоя́ Христу́ Царю́,/ моли́ся с ни́ми приле́жно/ дарова́ти нам мир// и ве́лию ми́лость.</w:t>
      </w:r>
    </w:p>
    <w:p w:rsidR="00B5571C" w:rsidRPr="006A59EB" w:rsidRDefault="00B5571C" w:rsidP="00B5571C">
      <w:pPr>
        <w:pStyle w:val="obkgrtext02"/>
      </w:pPr>
      <w:r w:rsidRPr="00E51EA6">
        <w:rPr>
          <w:rStyle w:val="obkgrred"/>
        </w:rPr>
        <w:t>Стих: Ч</w:t>
      </w:r>
      <w:r w:rsidRPr="006A59EB">
        <w:t xml:space="preserve">естна́ пред Го́сподем// смерть </w:t>
      </w:r>
      <w:proofErr w:type="gramStart"/>
      <w:r w:rsidRPr="006A59EB">
        <w:t>преподо́бных</w:t>
      </w:r>
      <w:proofErr w:type="gramEnd"/>
      <w:r w:rsidRPr="006A59EB">
        <w:t xml:space="preserve"> Его́.</w:t>
      </w:r>
    </w:p>
    <w:p w:rsidR="00B5571C" w:rsidRPr="006A59EB" w:rsidRDefault="00B5571C" w:rsidP="00B5571C">
      <w:pPr>
        <w:pStyle w:val="obkgrtext01"/>
      </w:pPr>
      <w:proofErr w:type="gramStart"/>
      <w:r w:rsidRPr="00E51EA6">
        <w:rPr>
          <w:rStyle w:val="obkgrred"/>
        </w:rPr>
        <w:t>Д</w:t>
      </w:r>
      <w:r w:rsidRPr="006A59EB">
        <w:t>уше́вная</w:t>
      </w:r>
      <w:proofErr w:type="gramEnd"/>
      <w:r w:rsidRPr="006A59EB">
        <w:t xml:space="preserve"> и теле́сная страда́ния твоя́/ и смерть за Го́спода во́льная от безбо́жных/ отверзо́ша ти, свя́те </w:t>
      </w:r>
      <w:r w:rsidRPr="00E51EA6">
        <w:rPr>
          <w:rStyle w:val="obkgrslava"/>
        </w:rPr>
        <w:t>и́мярек,</w:t>
      </w:r>
      <w:r w:rsidRPr="006A59EB">
        <w:t>/ врата́ жи́зни ве́чныя/ и укрепи́ша бра́тий твои́х испове́дати Христа́./ Те́мже Ему́ моли́ся при́сно,// да утверди́тся Правосла́вие на Руси́ во ве́ки.</w:t>
      </w:r>
    </w:p>
    <w:p w:rsidR="00B5571C" w:rsidRPr="006A59EB" w:rsidRDefault="00B5571C" w:rsidP="00B5571C">
      <w:pPr>
        <w:pStyle w:val="obkgrheader03"/>
      </w:pPr>
      <w:proofErr w:type="gramStart"/>
      <w:r w:rsidRPr="006A59EB">
        <w:t>Сла́ва</w:t>
      </w:r>
      <w:proofErr w:type="gramEnd"/>
      <w:r w:rsidRPr="006A59EB">
        <w:t>, глас 4: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А́</w:t>
      </w:r>
      <w:r w:rsidRPr="006A59EB">
        <w:t xml:space="preserve">нгели </w:t>
      </w:r>
      <w:proofErr w:type="gramStart"/>
      <w:r w:rsidRPr="006A59EB">
        <w:t>страда́нием</w:t>
      </w:r>
      <w:proofErr w:type="gramEnd"/>
      <w:r w:rsidRPr="006A59EB">
        <w:t xml:space="preserve"> твои́м дивля́хуся,/ и Це́рковь </w:t>
      </w:r>
      <w:r w:rsidRPr="006A59EB">
        <w:lastRenderedPageBreak/>
        <w:t xml:space="preserve">Небе́сная ра́достно тя прия́т,/ достохва́льне </w:t>
      </w:r>
      <w:r w:rsidRPr="00E51EA6">
        <w:rPr>
          <w:rStyle w:val="obkgrslava"/>
        </w:rPr>
        <w:t>и́мярек</w:t>
      </w:r>
      <w:r w:rsidRPr="006A59EB">
        <w:t xml:space="preserve">./ </w:t>
      </w:r>
      <w:proofErr w:type="gramStart"/>
      <w:r w:rsidRPr="006A59EB">
        <w:t>Ны́не</w:t>
      </w:r>
      <w:proofErr w:type="gramEnd"/>
      <w:r w:rsidRPr="006A59EB">
        <w:t xml:space="preserve"> же, свяще́нн</w:t>
      </w:r>
      <w:r>
        <w:t>еи ру́це твои́</w:t>
      </w:r>
      <w:r w:rsidRPr="006A59EB">
        <w:t>/ к Престо́лу Святы́я Тро́ицы простира́я,/ помина́й зе́млю Ру́сскую,/ ю́же возлюби́л еси́,// моля́ о спасе́нии сла́вящих тя благоче́стно.</w:t>
      </w:r>
    </w:p>
    <w:p w:rsidR="00B5571C" w:rsidRPr="006A59EB" w:rsidRDefault="00B5571C" w:rsidP="00B5571C">
      <w:pPr>
        <w:pStyle w:val="obkgrheader03"/>
      </w:pPr>
      <w:proofErr w:type="gramStart"/>
      <w:r w:rsidRPr="006A59EB">
        <w:t>И ны</w:t>
      </w:r>
      <w:proofErr w:type="gramEnd"/>
      <w:r w:rsidRPr="006A59EB">
        <w:t>́не, Богоро́дичен, глас то́йже: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П</w:t>
      </w:r>
      <w:r w:rsidRPr="006A59EB">
        <w:t>ри́зри на моле́ния</w:t>
      </w:r>
      <w:proofErr w:type="gramStart"/>
      <w:r w:rsidRPr="006A59EB">
        <w:t xml:space="preserve"> Т</w:t>
      </w:r>
      <w:proofErr w:type="gramEnd"/>
      <w:r w:rsidRPr="006A59EB">
        <w:t>вои́х раб, Всенепоро́чная,/ и вся́кия ско́рби изба́ви зе́млю Ру́сскую,/ до́м Твой нарече́нную/ и кровьми́ новому́ченик освяще́нную./ Да не постыди́мся, Влады́чице</w:t>
      </w:r>
      <w:proofErr w:type="gramStart"/>
      <w:r w:rsidRPr="006A59EB">
        <w:t xml:space="preserve"> Д</w:t>
      </w:r>
      <w:proofErr w:type="gramEnd"/>
      <w:r w:rsidRPr="006A59EB">
        <w:t>ержа́вная,/ Тя призыва́ющии,/ Ты бо еси́ правосла́вных по́мощь,/ ра́дость и покро́в// и спасе́ние душ на́ших.</w:t>
      </w:r>
    </w:p>
    <w:p w:rsidR="00B5571C" w:rsidRPr="006A59EB" w:rsidRDefault="00B5571C" w:rsidP="00B5571C">
      <w:pPr>
        <w:pStyle w:val="obkgrheader03"/>
      </w:pPr>
      <w:proofErr w:type="gramStart"/>
      <w:r w:rsidRPr="006A59EB">
        <w:t>Тропа́рь</w:t>
      </w:r>
      <w:proofErr w:type="gramEnd"/>
      <w:r w:rsidRPr="006A59EB">
        <w:t>, глас 3: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Ц</w:t>
      </w:r>
      <w:r w:rsidRPr="006A59EB">
        <w:t xml:space="preserve">е́ркве Ру́сския сто́лпе непоколеби́мый,/ благоче́стия пра́вило,/ жития́ ева́нгельскаго о́бразе,/ священному́чениче </w:t>
      </w:r>
      <w:r w:rsidRPr="00E51EA6">
        <w:rPr>
          <w:rStyle w:val="obkgrslava"/>
        </w:rPr>
        <w:t>и́мярек,</w:t>
      </w:r>
      <w:r w:rsidRPr="006A59EB">
        <w:t>/ Христа́ ра́ди пострада́вый да́же до кро́ве,/ Его́же моли́ усе́рдно,/ я́ко Нача́льника и</w:t>
      </w:r>
      <w:proofErr w:type="gramStart"/>
      <w:r w:rsidRPr="006A59EB">
        <w:t xml:space="preserve"> С</w:t>
      </w:r>
      <w:proofErr w:type="gramEnd"/>
      <w:r w:rsidRPr="006A59EB">
        <w:t>оверши́теля спасе́ния,/ Русь Святу́ю утверди́ти в Правосла́вии// до сконча́ния ве́ка.</w:t>
      </w:r>
    </w:p>
    <w:p w:rsidR="00B5571C" w:rsidRPr="006A59EB" w:rsidRDefault="00B5571C" w:rsidP="00B5571C">
      <w:pPr>
        <w:pStyle w:val="obkgrheader02"/>
      </w:pPr>
      <w:r w:rsidRPr="006A59EB">
        <w:t xml:space="preserve">НА </w:t>
      </w:r>
      <w:proofErr w:type="gramStart"/>
      <w:r w:rsidRPr="006A59EB">
        <w:t>У́ТРЕНИ</w:t>
      </w:r>
      <w:proofErr w:type="gramEnd"/>
    </w:p>
    <w:p w:rsidR="00B5571C" w:rsidRPr="006A59EB" w:rsidRDefault="00B5571C" w:rsidP="00B5571C">
      <w:pPr>
        <w:pStyle w:val="obkgrheader03"/>
      </w:pPr>
      <w:r w:rsidRPr="006A59EB">
        <w:t xml:space="preserve">По 1-м стихосло́вии </w:t>
      </w:r>
      <w:proofErr w:type="gramStart"/>
      <w:r w:rsidRPr="006A59EB">
        <w:t>седа</w:t>
      </w:r>
      <w:proofErr w:type="gramEnd"/>
      <w:r w:rsidRPr="006A59EB">
        <w:t>́лен, глас 6: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С</w:t>
      </w:r>
      <w:r w:rsidRPr="006A59EB">
        <w:t xml:space="preserve">квозе́ огнь </w:t>
      </w:r>
      <w:proofErr w:type="gramStart"/>
      <w:r w:rsidRPr="006A59EB">
        <w:t>муче́ния</w:t>
      </w:r>
      <w:proofErr w:type="gramEnd"/>
      <w:r w:rsidRPr="006A59EB">
        <w:t xml:space="preserve">, я́ко свиде́тель ве́рный, проше́л еси́,/ блаже́нне </w:t>
      </w:r>
      <w:r w:rsidRPr="00E51EA6">
        <w:rPr>
          <w:rStyle w:val="obkgrslava"/>
        </w:rPr>
        <w:t>и́мярек,</w:t>
      </w:r>
      <w:r w:rsidRPr="006A59EB">
        <w:t xml:space="preserve">/ сего́ ра́ди с ли́ки святы́х земли́ Ру́сския/ в Небе́снем Оте́честве торжеству́еши./ Помози́ и нам бы́ти </w:t>
      </w:r>
      <w:proofErr w:type="gramStart"/>
      <w:r w:rsidRPr="006A59EB">
        <w:t>ве́рным</w:t>
      </w:r>
      <w:proofErr w:type="gramEnd"/>
      <w:r w:rsidRPr="006A59EB">
        <w:t xml:space="preserve"> Христу́ и спасти́ся душа́м на́шим.</w:t>
      </w:r>
    </w:p>
    <w:p w:rsidR="00B5571C" w:rsidRPr="006A59EB" w:rsidRDefault="00B5571C" w:rsidP="00B5571C">
      <w:pPr>
        <w:pStyle w:val="obkgrheader03"/>
      </w:pPr>
      <w:proofErr w:type="gramStart"/>
      <w:r w:rsidRPr="006A59EB">
        <w:t>Сла́ва</w:t>
      </w:r>
      <w:proofErr w:type="gramEnd"/>
      <w:r w:rsidRPr="006A59EB">
        <w:t>, и ны́не, Богоро́дичен: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Всепе́тая</w:t>
      </w:r>
      <w:proofErr w:type="gramStart"/>
      <w:r w:rsidRPr="006A59EB">
        <w:t xml:space="preserve"> Д</w:t>
      </w:r>
      <w:proofErr w:type="gramEnd"/>
      <w:r w:rsidRPr="006A59EB">
        <w:t>е́во,/ Тя ве́мы Покро́в земли́ Ру́сския,/ Тебе́ бо, гре́шнии, и́мамы предста́тельство,/ Тебе́ стяжа́хом в напа́стех спасе́ние,/ Еди́ну Всенепоро́чную.</w:t>
      </w:r>
    </w:p>
    <w:p w:rsidR="00B5571C" w:rsidRPr="006A59EB" w:rsidRDefault="00B5571C" w:rsidP="00B5571C">
      <w:pPr>
        <w:pStyle w:val="obkgrheader03"/>
      </w:pPr>
      <w:r w:rsidRPr="006A59EB">
        <w:t xml:space="preserve">По 2-м стихосло́вии </w:t>
      </w:r>
      <w:proofErr w:type="gramStart"/>
      <w:r w:rsidRPr="006A59EB">
        <w:t>седа</w:t>
      </w:r>
      <w:proofErr w:type="gramEnd"/>
      <w:r w:rsidRPr="006A59EB">
        <w:t>́лен, глас 2: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Б</w:t>
      </w:r>
      <w:r w:rsidRPr="006A59EB">
        <w:t xml:space="preserve">оле́зньми и страда́нии твои́ми, священному́чениче </w:t>
      </w:r>
      <w:proofErr w:type="gramStart"/>
      <w:r w:rsidRPr="00E51EA6">
        <w:rPr>
          <w:rStyle w:val="obkgrslava"/>
        </w:rPr>
        <w:t>и́мярек</w:t>
      </w:r>
      <w:proofErr w:type="gramEnd"/>
      <w:r w:rsidRPr="00E51EA6">
        <w:rPr>
          <w:rStyle w:val="obkgrslava"/>
        </w:rPr>
        <w:t>,</w:t>
      </w:r>
      <w:r w:rsidRPr="006A59EB">
        <w:t>/ Бо́га просла́вил еси́/ и хода́тай ве́рный о нас яви́лся еси́./ Сего́ ра́ди с любо́вию вопие́м ти:/ не преста́й моли́тися о чту́щих святу́ю па́мять твою́.</w:t>
      </w:r>
    </w:p>
    <w:p w:rsidR="00B5571C" w:rsidRPr="006A59EB" w:rsidRDefault="00B5571C" w:rsidP="00B5571C">
      <w:pPr>
        <w:pStyle w:val="obkgrheader03"/>
      </w:pPr>
      <w:proofErr w:type="gramStart"/>
      <w:r w:rsidRPr="006A59EB">
        <w:t>Сла́ва</w:t>
      </w:r>
      <w:proofErr w:type="gramEnd"/>
      <w:r w:rsidRPr="006A59EB">
        <w:t>, и ны́не, Богоро́дичен: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М</w:t>
      </w:r>
      <w:r w:rsidRPr="006A59EB">
        <w:t>оли́твеннице те́плая, Засту́пнице ро́да христиа́нскаго,/ приими́ моле́ния раб</w:t>
      </w:r>
      <w:proofErr w:type="gramStart"/>
      <w:r w:rsidRPr="006A59EB">
        <w:t xml:space="preserve"> Т</w:t>
      </w:r>
      <w:proofErr w:type="gramEnd"/>
      <w:r w:rsidRPr="006A59EB">
        <w:t>вои́х/ и осени́ Русь Правосла́вную покро́вом Твоея́ бла́гости.</w:t>
      </w:r>
    </w:p>
    <w:p w:rsidR="00B5571C" w:rsidRPr="006A59EB" w:rsidRDefault="00B5571C" w:rsidP="00B5571C">
      <w:pPr>
        <w:pStyle w:val="obkgrheader03"/>
      </w:pPr>
      <w:proofErr w:type="gramStart"/>
      <w:r w:rsidRPr="006A59EB">
        <w:lastRenderedPageBreak/>
        <w:t>Велича́ние</w:t>
      </w:r>
      <w:proofErr w:type="gramEnd"/>
      <w:r w:rsidRPr="006A59EB">
        <w:t>:</w:t>
      </w:r>
    </w:p>
    <w:p w:rsidR="00B5571C" w:rsidRPr="006A59EB" w:rsidRDefault="00B5571C" w:rsidP="00B5571C">
      <w:pPr>
        <w:pStyle w:val="obkgrtext01"/>
      </w:pPr>
      <w:proofErr w:type="gramStart"/>
      <w:r w:rsidRPr="00E51EA6">
        <w:rPr>
          <w:rStyle w:val="obkgrred"/>
        </w:rPr>
        <w:t>В</w:t>
      </w:r>
      <w:r w:rsidRPr="006A59EB">
        <w:t>елича́ем</w:t>
      </w:r>
      <w:proofErr w:type="gramEnd"/>
      <w:r w:rsidRPr="006A59EB">
        <w:t xml:space="preserve"> тя,/ священному́чениче </w:t>
      </w:r>
      <w:r w:rsidRPr="00E51EA6">
        <w:rPr>
          <w:rStyle w:val="obkgrslava"/>
        </w:rPr>
        <w:t>и́мярек,</w:t>
      </w:r>
      <w:r w:rsidRPr="006A59EB">
        <w:t>/ и чтим честна́я страда́ния твоя́,/ я́же за Христа́ во утвержде́ние на Руси́ Правосла́вия// претерпе́л еси́.</w:t>
      </w:r>
    </w:p>
    <w:p w:rsidR="00B5571C" w:rsidRPr="006A59EB" w:rsidRDefault="00B5571C" w:rsidP="00B5571C">
      <w:pPr>
        <w:pStyle w:val="obkgrheader03"/>
      </w:pPr>
      <w:proofErr w:type="gramStart"/>
      <w:r w:rsidRPr="006A59EB">
        <w:t>Псало́м</w:t>
      </w:r>
      <w:proofErr w:type="gramEnd"/>
      <w:r w:rsidRPr="006A59EB">
        <w:t xml:space="preserve"> избра́нный:</w:t>
      </w:r>
    </w:p>
    <w:p w:rsidR="00B5571C" w:rsidRPr="006A59EB" w:rsidRDefault="00B5571C" w:rsidP="00B5571C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E51EA6">
        <w:rPr>
          <w:rStyle w:val="obkgrred"/>
        </w:rPr>
        <w:t>Б</w:t>
      </w:r>
      <w:r w:rsidRPr="006A59EB">
        <w:t xml:space="preserve">ог нам </w:t>
      </w:r>
      <w:proofErr w:type="gramStart"/>
      <w:r w:rsidRPr="006A59EB">
        <w:t>Прибе́жище</w:t>
      </w:r>
      <w:proofErr w:type="gramEnd"/>
      <w:r w:rsidRPr="006A59EB">
        <w:t xml:space="preserve"> и Си́ла.</w:t>
      </w:r>
    </w:p>
    <w:p w:rsidR="00B5571C" w:rsidRPr="006A59EB" w:rsidRDefault="00B5571C" w:rsidP="00B5571C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Pr="00E51EA6">
        <w:rPr>
          <w:rStyle w:val="obkgrred"/>
        </w:rPr>
        <w:t>Г</w:t>
      </w:r>
      <w:r w:rsidRPr="006A59EB">
        <w:t>о́споди, воздви́гни си́лу</w:t>
      </w:r>
      <w:proofErr w:type="gramStart"/>
      <w:r w:rsidRPr="006A59EB">
        <w:t xml:space="preserve"> Т</w:t>
      </w:r>
      <w:proofErr w:type="gramEnd"/>
      <w:r w:rsidRPr="006A59EB">
        <w:t>вою́ и прииди́, во е́же спасти́ ны.</w:t>
      </w:r>
    </w:p>
    <w:p w:rsidR="00B5571C" w:rsidRPr="006A59EB" w:rsidRDefault="00B5571C" w:rsidP="00B5571C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E51EA6">
        <w:rPr>
          <w:rStyle w:val="obkgrred"/>
        </w:rPr>
        <w:t>Г</w:t>
      </w:r>
      <w:r w:rsidRPr="006A59EB">
        <w:t>лаго́лах о свиде́ниих</w:t>
      </w:r>
      <w:proofErr w:type="gramStart"/>
      <w:r w:rsidRPr="006A59EB">
        <w:t xml:space="preserve"> Т</w:t>
      </w:r>
      <w:proofErr w:type="gramEnd"/>
      <w:r w:rsidRPr="006A59EB">
        <w:t>вои́х пред цари́ и не стыдя́хся.</w:t>
      </w:r>
    </w:p>
    <w:p w:rsidR="00B5571C" w:rsidRPr="006A59EB" w:rsidRDefault="00B5571C" w:rsidP="00B5571C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Pr="00E51EA6">
        <w:rPr>
          <w:rStyle w:val="obkgrred"/>
        </w:rPr>
        <w:t>В</w:t>
      </w:r>
      <w:r w:rsidRPr="006A59EB">
        <w:t xml:space="preserve">си язы́цы обыдо́ша мя, и </w:t>
      </w:r>
      <w:proofErr w:type="gramStart"/>
      <w:r w:rsidRPr="006A59EB">
        <w:t>и</w:t>
      </w:r>
      <w:proofErr w:type="gramEnd"/>
      <w:r w:rsidRPr="006A59EB">
        <w:t>́менем Госпо́дним противля́хся им.</w:t>
      </w:r>
    </w:p>
    <w:p w:rsidR="00B5571C" w:rsidRPr="006A59EB" w:rsidRDefault="00B5571C" w:rsidP="00B5571C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E51EA6">
        <w:rPr>
          <w:rStyle w:val="obkgrred"/>
        </w:rPr>
        <w:t>Т</w:t>
      </w:r>
      <w:r w:rsidRPr="006A59EB">
        <w:t xml:space="preserve">ебе́ </w:t>
      </w:r>
      <w:proofErr w:type="gramStart"/>
      <w:r w:rsidRPr="006A59EB">
        <w:t>ра́ди</w:t>
      </w:r>
      <w:proofErr w:type="gramEnd"/>
      <w:r w:rsidRPr="006A59EB">
        <w:t xml:space="preserve"> умерщвля́емся весь день, вмени́хомся я́ко о́вцы заколе́ния.</w:t>
      </w:r>
    </w:p>
    <w:p w:rsidR="00B5571C" w:rsidRPr="006A59EB" w:rsidRDefault="00B5571C" w:rsidP="00B5571C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Pr="00E51EA6">
        <w:rPr>
          <w:rStyle w:val="obkgrred"/>
        </w:rPr>
        <w:t>К</w:t>
      </w:r>
      <w:r w:rsidRPr="006A59EB">
        <w:t xml:space="preserve">ре́пость моя́ и пе́ние мое́ Госпо́дь и бысть мне </w:t>
      </w:r>
      <w:proofErr w:type="gramStart"/>
      <w:r w:rsidRPr="006A59EB">
        <w:t>во</w:t>
      </w:r>
      <w:proofErr w:type="gramEnd"/>
      <w:r w:rsidRPr="006A59EB">
        <w:t xml:space="preserve"> спасе́ние.</w:t>
      </w:r>
    </w:p>
    <w:p w:rsidR="00B5571C" w:rsidRPr="006A59EB" w:rsidRDefault="00B5571C" w:rsidP="00B5571C">
      <w:pPr>
        <w:pStyle w:val="obkgrheader03"/>
      </w:pPr>
      <w:r w:rsidRPr="006A59EB">
        <w:t xml:space="preserve">По полиеле́и </w:t>
      </w:r>
      <w:proofErr w:type="gramStart"/>
      <w:r w:rsidRPr="006A59EB">
        <w:t>седа</w:t>
      </w:r>
      <w:proofErr w:type="gramEnd"/>
      <w:r w:rsidRPr="006A59EB">
        <w:t>́лен, глас 1: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Д</w:t>
      </w:r>
      <w:r w:rsidRPr="006A59EB">
        <w:t>о́блий страда́льче и служи́телю</w:t>
      </w:r>
      <w:proofErr w:type="gramStart"/>
      <w:r w:rsidRPr="006A59EB">
        <w:t xml:space="preserve"> Т</w:t>
      </w:r>
      <w:proofErr w:type="gramEnd"/>
      <w:r w:rsidRPr="006A59EB">
        <w:t xml:space="preserve">а́ин Бо́жиих,/ священному́чениче </w:t>
      </w:r>
      <w:r w:rsidRPr="00E51EA6">
        <w:rPr>
          <w:rStyle w:val="obkgrslava"/>
        </w:rPr>
        <w:t>и́мярек,</w:t>
      </w:r>
      <w:r w:rsidRPr="006A59EB">
        <w:t xml:space="preserve">/ Це́ркве Ру́сския похвало́ и утвержде́ние,/ ны́не, пра́зднующе твою́ па́мять,/ Бо́гу, просла́вльшему тя, благода́рственно вопие́м:/ сла́ва Да́вшему ти кре́пость во страда́ниих,/ сла́ва Венча́вшему тя,/ сла́ва Спаса́ющему нас твои́ми </w:t>
      </w:r>
      <w:proofErr w:type="gramStart"/>
      <w:r w:rsidRPr="006A59EB">
        <w:t>моли́твами</w:t>
      </w:r>
      <w:proofErr w:type="gramEnd"/>
      <w:r w:rsidRPr="006A59EB">
        <w:t>.</w:t>
      </w:r>
    </w:p>
    <w:p w:rsidR="00B5571C" w:rsidRPr="006A59EB" w:rsidRDefault="00B5571C" w:rsidP="00B5571C">
      <w:pPr>
        <w:pStyle w:val="obkgrheader03"/>
      </w:pPr>
      <w:proofErr w:type="gramStart"/>
      <w:r w:rsidRPr="006A59EB">
        <w:t>Сла́ва</w:t>
      </w:r>
      <w:proofErr w:type="gramEnd"/>
      <w:r w:rsidRPr="006A59EB">
        <w:t>, и ны́не, Богоро́дичен: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П</w:t>
      </w:r>
      <w:r w:rsidRPr="006A59EB">
        <w:t>редста́тельнице те́плая и Засту́пнице усе́рдная,/ в годи́ну безбо́жия от коне́чныя поги́бели/ зе́млю Ру́сскую изба́вльшая всемо́щным хода́тайством к Сы́ну</w:t>
      </w:r>
      <w:proofErr w:type="gramStart"/>
      <w:r w:rsidRPr="006A59EB">
        <w:t xml:space="preserve"> Т</w:t>
      </w:r>
      <w:proofErr w:type="gramEnd"/>
      <w:r w:rsidRPr="006A59EB">
        <w:t>воему́</w:t>
      </w:r>
      <w:r>
        <w:t>,/ и</w:t>
      </w:r>
      <w:r w:rsidRPr="006A59EB">
        <w:t xml:space="preserve"> ны́не не оста́ви нас моли́твами Твои́ми, Влады́чице Богоро́дице. </w:t>
      </w:r>
    </w:p>
    <w:p w:rsidR="00B5571C" w:rsidRPr="00E51EA6" w:rsidRDefault="00B5571C" w:rsidP="00B5571C">
      <w:pPr>
        <w:pStyle w:val="obkgrtext01"/>
        <w:rPr>
          <w:rStyle w:val="obkgrslava"/>
        </w:rPr>
      </w:pPr>
      <w:proofErr w:type="gramStart"/>
      <w:r w:rsidRPr="00E51EA6">
        <w:rPr>
          <w:rStyle w:val="obkgrslava"/>
        </w:rPr>
        <w:t>Степе́нна</w:t>
      </w:r>
      <w:proofErr w:type="gramEnd"/>
      <w:r w:rsidRPr="00E51EA6">
        <w:rPr>
          <w:rStyle w:val="obkgrslava"/>
        </w:rPr>
        <w:t>, 1-й антифо́н 4-го гла́са. Проки́мен, глас 4:</w:t>
      </w:r>
      <w:r w:rsidRPr="006A59EB">
        <w:t xml:space="preserve"> </w:t>
      </w:r>
      <w:r w:rsidRPr="00E51EA6">
        <w:rPr>
          <w:rStyle w:val="obkgrred"/>
        </w:rPr>
        <w:t>П</w:t>
      </w:r>
      <w:r w:rsidRPr="006A59EB">
        <w:t xml:space="preserve">роидо́хом сквозе́ огнь и во́ду,// и </w:t>
      </w:r>
      <w:proofErr w:type="gramStart"/>
      <w:r w:rsidRPr="006A59EB">
        <w:t>изве́л</w:t>
      </w:r>
      <w:proofErr w:type="gramEnd"/>
      <w:r w:rsidRPr="006A59EB">
        <w:t xml:space="preserve"> еси́ ны в поко́й. </w:t>
      </w:r>
      <w:r w:rsidRPr="00E51EA6">
        <w:rPr>
          <w:rStyle w:val="obkgrslava"/>
        </w:rPr>
        <w:t>Стих:</w:t>
      </w:r>
      <w:r w:rsidRPr="006A59EB">
        <w:t xml:space="preserve"> </w:t>
      </w:r>
      <w:r w:rsidRPr="00E51EA6">
        <w:rPr>
          <w:rStyle w:val="obkgrred"/>
        </w:rPr>
        <w:t>Р</w:t>
      </w:r>
      <w:r w:rsidRPr="006A59EB">
        <w:t xml:space="preserve">азже́гл ны еси́, я́коже разжиза́ется сребро́. </w:t>
      </w:r>
      <w:r w:rsidRPr="00E51EA6">
        <w:rPr>
          <w:rStyle w:val="obkgrred"/>
        </w:rPr>
        <w:t>В</w:t>
      </w:r>
      <w:r w:rsidRPr="006A59EB">
        <w:t xml:space="preserve">ся́кое </w:t>
      </w:r>
      <w:proofErr w:type="gramStart"/>
      <w:r w:rsidRPr="006A59EB">
        <w:t>дыха́ние</w:t>
      </w:r>
      <w:proofErr w:type="gramEnd"/>
      <w:r w:rsidRPr="006A59EB">
        <w:t xml:space="preserve">: </w:t>
      </w:r>
      <w:proofErr w:type="gramStart"/>
      <w:r w:rsidRPr="00E51EA6">
        <w:rPr>
          <w:rStyle w:val="obkgrslava"/>
        </w:rPr>
        <w:t>Ева́нгелие</w:t>
      </w:r>
      <w:proofErr w:type="gramEnd"/>
      <w:r w:rsidRPr="00E51EA6">
        <w:rPr>
          <w:rStyle w:val="obkgrslava"/>
        </w:rPr>
        <w:t xml:space="preserve"> от Матфе́я, зача́ло 36.</w:t>
      </w:r>
    </w:p>
    <w:p w:rsidR="00B5571C" w:rsidRPr="006A59EB" w:rsidRDefault="00B5571C" w:rsidP="00B5571C">
      <w:pPr>
        <w:pStyle w:val="obkgrheader03"/>
      </w:pPr>
      <w:r w:rsidRPr="006A59EB">
        <w:t xml:space="preserve">По 50-м </w:t>
      </w:r>
      <w:proofErr w:type="gramStart"/>
      <w:r w:rsidRPr="006A59EB">
        <w:t>псалме</w:t>
      </w:r>
      <w:proofErr w:type="gramEnd"/>
      <w:r w:rsidRPr="006A59EB">
        <w:t>́ стихи́ра, глас 6: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попусти́ </w:t>
      </w:r>
      <w:proofErr w:type="gramStart"/>
      <w:r w:rsidRPr="006A59EB">
        <w:t>Госпо́дь</w:t>
      </w:r>
      <w:proofErr w:type="gramEnd"/>
      <w:r w:rsidRPr="006A59EB">
        <w:t xml:space="preserve"> по грехо́м на́шим/ братоуби́йство, гоне́ния и ве́ры Христо́вы поруга́ние,/ ты, священному́чениче </w:t>
      </w:r>
      <w:r w:rsidRPr="00E51EA6">
        <w:rPr>
          <w:rStyle w:val="obkgrslava"/>
        </w:rPr>
        <w:t>и́мярек,</w:t>
      </w:r>
      <w:r w:rsidRPr="006A59EB">
        <w:t xml:space="preserve">/ Це́ркве Росси́йския столп непоколеби́мый яви́лся еси́/ и, кровь свою́ за Христа́ пролия́в,/ па́ству во еди́нстве соблю́л </w:t>
      </w:r>
      <w:r w:rsidRPr="006A59EB">
        <w:lastRenderedPageBreak/>
        <w:t xml:space="preserve">еси́./ Ны́не же, на Небеси́ предстоя́ с ли́ки новому́чеников,// моли́ спасти́ся душа́м </w:t>
      </w:r>
      <w:proofErr w:type="gramStart"/>
      <w:r w:rsidRPr="006A59EB">
        <w:t>на́шим</w:t>
      </w:r>
      <w:proofErr w:type="gramEnd"/>
      <w:r w:rsidRPr="006A59EB">
        <w:t>.</w:t>
      </w:r>
    </w:p>
    <w:p w:rsidR="00B5571C" w:rsidRPr="006A59EB" w:rsidRDefault="00B5571C" w:rsidP="00B5571C">
      <w:pPr>
        <w:pStyle w:val="obkgrheader03"/>
      </w:pPr>
      <w:r w:rsidRPr="006A59EB">
        <w:t>Кано́н, глас 4.</w:t>
      </w:r>
    </w:p>
    <w:p w:rsidR="00B5571C" w:rsidRPr="006A59EB" w:rsidRDefault="00B5571C" w:rsidP="00B5571C">
      <w:pPr>
        <w:pStyle w:val="obkgrheader03"/>
      </w:pPr>
      <w:r w:rsidRPr="006A59EB">
        <w:t>Песнь 1</w:t>
      </w:r>
    </w:p>
    <w:p w:rsidR="00B5571C" w:rsidRPr="006A59EB" w:rsidRDefault="00B5571C" w:rsidP="00B5571C">
      <w:pPr>
        <w:pStyle w:val="obkgrtext02"/>
      </w:pPr>
      <w:proofErr w:type="gramStart"/>
      <w:r w:rsidRPr="00E51EA6">
        <w:rPr>
          <w:rStyle w:val="obkgrred"/>
        </w:rPr>
        <w:t>Ирмо́с</w:t>
      </w:r>
      <w:proofErr w:type="gramEnd"/>
      <w:r w:rsidRPr="00E51EA6">
        <w:rPr>
          <w:rStyle w:val="obkgrred"/>
        </w:rPr>
        <w:t>:</w:t>
      </w:r>
      <w:r w:rsidRPr="00E51EA6">
        <w:rPr>
          <w:rStyle w:val="obkgrred"/>
        </w:rPr>
        <w:tab/>
        <w:t>М</w:t>
      </w:r>
      <w:r w:rsidRPr="006A59EB">
        <w:t>о́ря чермну́ю пучи́ну/ невла́жными стопа́ми/ дре́вний пешеше́ствовав Изра́иль,/ крестообра́зныма Моисе́овыма рука́ма// Амали́кову си́лу в пусты́ни победи́л есть.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о́ли </w:t>
      </w:r>
      <w:proofErr w:type="gramStart"/>
      <w:r w:rsidRPr="006A59EB">
        <w:t>Бо́жией</w:t>
      </w:r>
      <w:proofErr w:type="gramEnd"/>
      <w:r w:rsidRPr="006A59EB">
        <w:t xml:space="preserve"> послушли́в быв,/ святи́тельства жезл </w:t>
      </w:r>
      <w:r w:rsidRPr="000D6838">
        <w:rPr>
          <w:rStyle w:val="obkgrred"/>
        </w:rPr>
        <w:t>[</w:t>
      </w:r>
      <w:r w:rsidRPr="000D6838">
        <w:rPr>
          <w:rStyle w:val="obkgrslava"/>
        </w:rPr>
        <w:t>или́:</w:t>
      </w:r>
      <w:r w:rsidRPr="006A59EB">
        <w:t xml:space="preserve"> свяще́</w:t>
      </w:r>
      <w:r>
        <w:t>нства дар</w:t>
      </w:r>
      <w:r w:rsidRPr="000D6838">
        <w:rPr>
          <w:rStyle w:val="obkgrred"/>
        </w:rPr>
        <w:t>]</w:t>
      </w:r>
      <w:r w:rsidRPr="006A59EB">
        <w:t xml:space="preserve"> прия́л еси́, священному́чениче </w:t>
      </w:r>
      <w:r w:rsidRPr="00E51EA6">
        <w:rPr>
          <w:rStyle w:val="obkgrslava"/>
        </w:rPr>
        <w:t>и́мярек,</w:t>
      </w:r>
      <w:r w:rsidRPr="006A59EB">
        <w:t>/ и, за Христа́ да́же до сме́рти пострада́в,/ ве́рный сын Це́ркве яви́лся еси́.</w:t>
      </w:r>
    </w:p>
    <w:p w:rsidR="00B5571C" w:rsidRPr="006A59EB" w:rsidRDefault="00B5571C" w:rsidP="00B5571C">
      <w:pPr>
        <w:pStyle w:val="obkgrtext01"/>
      </w:pPr>
      <w:proofErr w:type="gramStart"/>
      <w:r w:rsidRPr="00E51EA6">
        <w:rPr>
          <w:rStyle w:val="obkgrred"/>
        </w:rPr>
        <w:t>И</w:t>
      </w:r>
      <w:r w:rsidRPr="006A59EB">
        <w:t>згна́ние</w:t>
      </w:r>
      <w:proofErr w:type="gramEnd"/>
      <w:r w:rsidRPr="006A59EB">
        <w:t xml:space="preserve"> и разлуче́ние с па́ствою твое́ю му́жественне претерпе́л еси́, священному́чениче </w:t>
      </w:r>
      <w:r w:rsidRPr="00E51EA6">
        <w:rPr>
          <w:rStyle w:val="obkgrslava"/>
        </w:rPr>
        <w:t>и́мярек,</w:t>
      </w:r>
      <w:r w:rsidRPr="006A59EB">
        <w:t>/ но ничто́же возмо́же разлучи́ти тя от любве́ Бо́жия.</w:t>
      </w:r>
    </w:p>
    <w:p w:rsidR="00B5571C" w:rsidRPr="006A59EB" w:rsidRDefault="00B5571C" w:rsidP="00B5571C">
      <w:pPr>
        <w:pStyle w:val="obkgrtext01"/>
      </w:pPr>
      <w:proofErr w:type="gramStart"/>
      <w:r w:rsidRPr="00E51EA6">
        <w:rPr>
          <w:rStyle w:val="obkgrred"/>
        </w:rPr>
        <w:t>Б</w:t>
      </w:r>
      <w:r w:rsidRPr="006A59EB">
        <w:t>езбоя́зненно</w:t>
      </w:r>
      <w:proofErr w:type="gramEnd"/>
      <w:r w:rsidRPr="006A59EB">
        <w:t xml:space="preserve"> пропове́довал еси́ лю́дем покая́ние, священному́чениче </w:t>
      </w:r>
      <w:r w:rsidRPr="00E51EA6">
        <w:rPr>
          <w:rStyle w:val="obkgrslava"/>
        </w:rPr>
        <w:t>и́мярек,</w:t>
      </w:r>
      <w:r w:rsidRPr="006A59EB">
        <w:t>/ да обратя́т сердца́ своя́ к Бо́гу/ и то́кмо на Него́ в ско́рбех и лише́ниих упова́ние и́мут.</w:t>
      </w:r>
    </w:p>
    <w:p w:rsidR="00B5571C" w:rsidRPr="006A59EB" w:rsidRDefault="00B5571C" w:rsidP="00B5571C">
      <w:pPr>
        <w:pStyle w:val="obkgrtext01"/>
      </w:pPr>
      <w:r w:rsidRPr="00E51EA6">
        <w:rPr>
          <w:rStyle w:val="obkgrslava"/>
        </w:rPr>
        <w:t xml:space="preserve">Богоро́дичен: </w:t>
      </w:r>
      <w:r w:rsidRPr="00E51EA6">
        <w:rPr>
          <w:rStyle w:val="obkgrred"/>
        </w:rPr>
        <w:t>М</w:t>
      </w:r>
      <w:r w:rsidRPr="006A59EB">
        <w:t>а́ти Бо́жия,/ дом</w:t>
      </w:r>
      <w:proofErr w:type="gramStart"/>
      <w:r w:rsidRPr="006A59EB">
        <w:t xml:space="preserve"> Т</w:t>
      </w:r>
      <w:proofErr w:type="gramEnd"/>
      <w:r w:rsidRPr="006A59EB">
        <w:t>вой, Свята́я Русь, мо́лит Тя:/ изба́ви лю́ди Твоя́ от вся́кия ну́жды и ве́чнаго осужде́ния.</w:t>
      </w:r>
    </w:p>
    <w:p w:rsidR="00B5571C" w:rsidRPr="006A59EB" w:rsidRDefault="00B5571C" w:rsidP="00B5571C">
      <w:pPr>
        <w:pStyle w:val="obkgrheader03"/>
      </w:pPr>
      <w:r w:rsidRPr="006A59EB">
        <w:t>Песнь 3</w:t>
      </w:r>
    </w:p>
    <w:p w:rsidR="00B5571C" w:rsidRPr="006A59EB" w:rsidRDefault="00B5571C" w:rsidP="00B5571C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В</w:t>
      </w:r>
      <w:r w:rsidRPr="006A59EB">
        <w:t>есели́тся о Тебе́ Це́рковь</w:t>
      </w:r>
      <w:proofErr w:type="gramStart"/>
      <w:r w:rsidRPr="006A59EB">
        <w:t xml:space="preserve"> Т</w:t>
      </w:r>
      <w:proofErr w:type="gramEnd"/>
      <w:r w:rsidRPr="006A59EB">
        <w:t xml:space="preserve">воя́, Христе́, зову́щи:/ Ты моя́ </w:t>
      </w:r>
      <w:proofErr w:type="gramStart"/>
      <w:r w:rsidRPr="006A59EB">
        <w:t>кре́пость</w:t>
      </w:r>
      <w:proofErr w:type="gramEnd"/>
      <w:r w:rsidRPr="006A59EB">
        <w:t>, Го́споди,// и прибе́жище, и утвержде́ние.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прии́де </w:t>
      </w:r>
      <w:proofErr w:type="gramStart"/>
      <w:r w:rsidRPr="006A59EB">
        <w:t>испыта́ние</w:t>
      </w:r>
      <w:proofErr w:type="gramEnd"/>
      <w:r w:rsidRPr="006A59EB">
        <w:t xml:space="preserve"> ве́ры твоея́, священному́чениче </w:t>
      </w:r>
      <w:r w:rsidRPr="00E51EA6">
        <w:rPr>
          <w:rStyle w:val="obkgrslava"/>
        </w:rPr>
        <w:t>и́мярек,</w:t>
      </w:r>
      <w:r w:rsidRPr="006A59EB">
        <w:t>/ страда́ние за Христа́, я́ко благода́тный дар, прия́л еси́/ и кро́вию твое́ю Ру́сскую зе́млю обагри́л еси́.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прии́де </w:t>
      </w:r>
      <w:proofErr w:type="gramStart"/>
      <w:r w:rsidRPr="006A59EB">
        <w:t>гоне́ние</w:t>
      </w:r>
      <w:proofErr w:type="gramEnd"/>
      <w:r w:rsidRPr="006A59EB">
        <w:t xml:space="preserve"> от безбо́жных,/ столп непоколеби́м Ру́сския Це́ркве яви́лся еси́, священному́чениче </w:t>
      </w:r>
      <w:r w:rsidRPr="00E51EA6">
        <w:rPr>
          <w:rStyle w:val="obkgrslava"/>
        </w:rPr>
        <w:t>и́мярек,</w:t>
      </w:r>
      <w:r w:rsidRPr="006A59EB">
        <w:t>/ святы́х, я́ко бли́жних сро́дник, в по́мощь призыва́я,/ с ни́миже ку́пно ны́не прославля́ешися.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А́</w:t>
      </w:r>
      <w:r w:rsidRPr="006A59EB">
        <w:t xml:space="preserve">ще и </w:t>
      </w:r>
      <w:proofErr w:type="gramStart"/>
      <w:r w:rsidRPr="006A59EB">
        <w:t>умерщвле́н</w:t>
      </w:r>
      <w:proofErr w:type="gramEnd"/>
      <w:r w:rsidRPr="006A59EB">
        <w:t xml:space="preserve"> был еси́ те́лом, священному́чениче </w:t>
      </w:r>
      <w:r w:rsidRPr="00E51EA6">
        <w:rPr>
          <w:rStyle w:val="obkgrslava"/>
        </w:rPr>
        <w:t>и́мярек,</w:t>
      </w:r>
      <w:r w:rsidRPr="006A59EB">
        <w:t>/ оба́че ду́хом ко́зни диа́вольския посрами́л еси́,/ име́я Христа́ прибе́жище и утвержде́ние.</w:t>
      </w:r>
    </w:p>
    <w:p w:rsidR="00B5571C" w:rsidRPr="006A59EB" w:rsidRDefault="00B5571C" w:rsidP="00B5571C">
      <w:pPr>
        <w:pStyle w:val="obkgrtext01"/>
      </w:pPr>
      <w:r w:rsidRPr="00E51EA6">
        <w:rPr>
          <w:rStyle w:val="obkgrslava"/>
        </w:rPr>
        <w:t xml:space="preserve">Богоро́дичен: </w:t>
      </w:r>
      <w:r w:rsidRPr="00E51EA6">
        <w:rPr>
          <w:rStyle w:val="obkgrred"/>
        </w:rPr>
        <w:t>Т</w:t>
      </w:r>
      <w:r w:rsidRPr="006A59EB">
        <w:t>я Предста́тельницу, Пречи́стая</w:t>
      </w:r>
      <w:proofErr w:type="gramStart"/>
      <w:r w:rsidRPr="006A59EB">
        <w:t xml:space="preserve"> Д</w:t>
      </w:r>
      <w:proofErr w:type="gramEnd"/>
      <w:r w:rsidRPr="006A59EB">
        <w:t>е́во, мо́лим:/ преложи́ на́шу печа́ль на ра́дость и ско́рби належа́щия изба́ви, Засту́пнице на́ша.</w:t>
      </w:r>
    </w:p>
    <w:p w:rsidR="00B5571C" w:rsidRPr="006A59EB" w:rsidRDefault="00B5571C" w:rsidP="00B5571C">
      <w:pPr>
        <w:pStyle w:val="obkgrheader03"/>
      </w:pPr>
      <w:proofErr w:type="gramStart"/>
      <w:r w:rsidRPr="006A59EB">
        <w:t>Седа</w:t>
      </w:r>
      <w:proofErr w:type="gramEnd"/>
      <w:r w:rsidRPr="006A59EB">
        <w:t>́лен, глас 3: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аве́ты </w:t>
      </w:r>
      <w:proofErr w:type="gramStart"/>
      <w:r w:rsidRPr="006A59EB">
        <w:t>испове́дников</w:t>
      </w:r>
      <w:proofErr w:type="gramEnd"/>
      <w:r w:rsidRPr="006A59EB">
        <w:t xml:space="preserve"> и священному́чеников Христо́вых восприе́м,/ ду́шу твою́ за ве́ру Правосла́вную положи́л еси́, </w:t>
      </w:r>
      <w:r w:rsidRPr="006A59EB">
        <w:lastRenderedPageBreak/>
        <w:t xml:space="preserve">свя́те,/ е́юже утвержда́ется земля́ Ру́сская./ Сего́ </w:t>
      </w:r>
      <w:proofErr w:type="gramStart"/>
      <w:r w:rsidRPr="006A59EB">
        <w:t>ра́ди</w:t>
      </w:r>
      <w:proofErr w:type="gramEnd"/>
      <w:r w:rsidRPr="006A59EB">
        <w:t xml:space="preserve"> моли́ся, священному́чениче </w:t>
      </w:r>
      <w:r w:rsidRPr="00E51EA6">
        <w:rPr>
          <w:rStyle w:val="obkgrslava"/>
        </w:rPr>
        <w:t>и́мярек,</w:t>
      </w:r>
      <w:r w:rsidRPr="006A59EB">
        <w:t>/ любо́вию чту́щим тя ве́рным Христу́ до конца́ бы́ти.</w:t>
      </w:r>
    </w:p>
    <w:p w:rsidR="00B5571C" w:rsidRPr="006A59EB" w:rsidRDefault="00B5571C" w:rsidP="00B5571C">
      <w:pPr>
        <w:pStyle w:val="obkgrheader03"/>
      </w:pPr>
      <w:proofErr w:type="gramStart"/>
      <w:r w:rsidRPr="006A59EB">
        <w:t>Сла́ва</w:t>
      </w:r>
      <w:proofErr w:type="gramEnd"/>
      <w:r w:rsidRPr="006A59EB">
        <w:t>, и ны́не, Богоро́дичен: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Н</w:t>
      </w:r>
      <w:r w:rsidRPr="006A59EB">
        <w:t xml:space="preserve">е и́мамы ина́го </w:t>
      </w:r>
      <w:proofErr w:type="gramStart"/>
      <w:r w:rsidRPr="006A59EB">
        <w:t>прибе́жища</w:t>
      </w:r>
      <w:proofErr w:type="gramEnd"/>
      <w:r w:rsidRPr="006A59EB">
        <w:t>, ра́зве Тебе́, Богоро́дице,/ Оте́чества на́шего усе́рдная Засту́пнице:/ всяк бо, почита́яй Тя, наде́жду обрета́ет.</w:t>
      </w:r>
    </w:p>
    <w:p w:rsidR="00B5571C" w:rsidRPr="006A59EB" w:rsidRDefault="00B5571C" w:rsidP="00B5571C">
      <w:pPr>
        <w:pStyle w:val="obkgrheader03"/>
      </w:pPr>
      <w:r w:rsidRPr="006A59EB">
        <w:t>Песнь 4</w:t>
      </w:r>
    </w:p>
    <w:p w:rsidR="00B5571C" w:rsidRPr="006A59EB" w:rsidRDefault="00B5571C" w:rsidP="00B5571C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В</w:t>
      </w:r>
      <w:r w:rsidRPr="006A59EB">
        <w:t>ознесе́на Тя ви́девши Це́рковь на Кресте́,/ Со́лнце Пра́ведное,/ ста в чи́не свое́м,/ досто́йно взыва́ющи:// сла́ва си́ле</w:t>
      </w:r>
      <w:proofErr w:type="gramStart"/>
      <w:r w:rsidRPr="006A59EB">
        <w:t xml:space="preserve"> Т</w:t>
      </w:r>
      <w:proofErr w:type="gramEnd"/>
      <w:r w:rsidRPr="006A59EB">
        <w:t>вое́й, Го́споди.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Д</w:t>
      </w:r>
      <w:r w:rsidRPr="006A59EB">
        <w:t xml:space="preserve">а не </w:t>
      </w:r>
      <w:proofErr w:type="gramStart"/>
      <w:r w:rsidRPr="006A59EB">
        <w:t>дерза́ют</w:t>
      </w:r>
      <w:proofErr w:type="gramEnd"/>
      <w:r w:rsidRPr="006A59EB">
        <w:t xml:space="preserve"> язы́цы рещи́: где есть Бог ваш?/ Кровь бо новому́чеников от земли́ на́шея вопие́т:/ Го́споди, Госпо́дь наш, я́ко чу́дно и́мя</w:t>
      </w:r>
      <w:proofErr w:type="gramStart"/>
      <w:r w:rsidRPr="006A59EB">
        <w:t xml:space="preserve"> Т</w:t>
      </w:r>
      <w:proofErr w:type="gramEnd"/>
      <w:r w:rsidRPr="006A59EB">
        <w:t>вое́ по всей Ру́сстей земли́.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И́</w:t>
      </w:r>
      <w:r w:rsidRPr="006A59EB">
        <w:t xml:space="preserve">мже </w:t>
      </w:r>
      <w:proofErr w:type="gramStart"/>
      <w:r w:rsidRPr="006A59EB">
        <w:t>о́бразом</w:t>
      </w:r>
      <w:proofErr w:type="gramEnd"/>
      <w:r w:rsidRPr="006A59EB">
        <w:t xml:space="preserve"> жела́ет еле́нь на исто́чники водны́я,/ си́це ты, страстоте́рпче </w:t>
      </w:r>
      <w:r w:rsidRPr="00E51EA6">
        <w:rPr>
          <w:rStyle w:val="obkgrslava"/>
        </w:rPr>
        <w:t>и́мярек,</w:t>
      </w:r>
      <w:r w:rsidRPr="006A59EB">
        <w:t xml:space="preserve"> к живоно́сным страда́нием за Христа́ прите́кл еси́,/ и́миже при́сно свяще́нно обновля́ется лице́ земли́ Ру́сския.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В</w:t>
      </w:r>
      <w:r w:rsidRPr="006A59EB">
        <w:t xml:space="preserve">ся земна́я ни во что вмени́в Христа́ ра́ди,/ сло́вом и житие́м, священному́чениче </w:t>
      </w:r>
      <w:r w:rsidRPr="00E51EA6">
        <w:rPr>
          <w:rStyle w:val="obkgrslava"/>
        </w:rPr>
        <w:t>и́мярек,</w:t>
      </w:r>
      <w:r w:rsidRPr="006A59EB">
        <w:t xml:space="preserve"> ве́рных поуча́л еси́:/ о Бо́зе сотвори́м си́лу,/ и</w:t>
      </w:r>
      <w:proofErr w:type="gramStart"/>
      <w:r w:rsidRPr="006A59EB">
        <w:t xml:space="preserve"> Т</w:t>
      </w:r>
      <w:proofErr w:type="gramEnd"/>
      <w:r w:rsidRPr="006A59EB">
        <w:t>ой уничижи́т стужа́ющия нам.</w:t>
      </w:r>
    </w:p>
    <w:p w:rsidR="00B5571C" w:rsidRPr="006A59EB" w:rsidRDefault="00B5571C" w:rsidP="00B5571C">
      <w:pPr>
        <w:pStyle w:val="obkgrtext01"/>
      </w:pPr>
      <w:r w:rsidRPr="00E51EA6">
        <w:rPr>
          <w:rStyle w:val="obkgrslava"/>
        </w:rPr>
        <w:t xml:space="preserve">Богоро́дичен: </w:t>
      </w:r>
      <w:r w:rsidRPr="00E51EA6">
        <w:rPr>
          <w:rStyle w:val="obkgrred"/>
        </w:rPr>
        <w:t>С</w:t>
      </w:r>
      <w:r w:rsidRPr="006A59EB">
        <w:t>тена́ необори́мая и Покро́в всемо́щный Росси́йским новому́чеником яви́лася еси́, Пресвята́я</w:t>
      </w:r>
      <w:proofErr w:type="gramStart"/>
      <w:r w:rsidRPr="006A59EB">
        <w:t xml:space="preserve"> Д</w:t>
      </w:r>
      <w:proofErr w:type="gramEnd"/>
      <w:r w:rsidRPr="006A59EB">
        <w:t>е́во,/ те́мже Тя велича́ем.</w:t>
      </w:r>
    </w:p>
    <w:p w:rsidR="00B5571C" w:rsidRPr="006A59EB" w:rsidRDefault="00B5571C" w:rsidP="00B5571C">
      <w:pPr>
        <w:pStyle w:val="obkgrheader03"/>
      </w:pPr>
      <w:r w:rsidRPr="006A59EB">
        <w:t>Песнь 5</w:t>
      </w:r>
    </w:p>
    <w:p w:rsidR="00B5571C" w:rsidRPr="006A59EB" w:rsidRDefault="00B5571C" w:rsidP="00B5571C">
      <w:pPr>
        <w:pStyle w:val="obkgrtext02"/>
      </w:pPr>
      <w:proofErr w:type="gramStart"/>
      <w:r>
        <w:rPr>
          <w:rStyle w:val="obkgrred"/>
        </w:rPr>
        <w:t>Ирмо́с</w:t>
      </w:r>
      <w:proofErr w:type="gramEnd"/>
      <w:r>
        <w:rPr>
          <w:rStyle w:val="obkgrred"/>
        </w:rPr>
        <w:t xml:space="preserve">: </w:t>
      </w:r>
      <w:r w:rsidRPr="00E51EA6">
        <w:rPr>
          <w:rStyle w:val="obkgrred"/>
        </w:rPr>
        <w:t>Т</w:t>
      </w:r>
      <w:r w:rsidRPr="006A59EB">
        <w:t>ы, Го́спод</w:t>
      </w:r>
      <w:r>
        <w:t>и</w:t>
      </w:r>
      <w:r w:rsidRPr="006A59EB">
        <w:t xml:space="preserve"> мой</w:t>
      </w:r>
      <w:r>
        <w:t>,/</w:t>
      </w:r>
      <w:r w:rsidRPr="006A59EB">
        <w:t xml:space="preserve"> Свет</w:t>
      </w:r>
      <w:r>
        <w:t xml:space="preserve"> в мир прише́л еси́,/ Свет </w:t>
      </w:r>
      <w:r w:rsidRPr="006A59EB">
        <w:t>Святы́й, обраща́яй из мра́чна неве́дения// ве́рою воспева́ющия Тя.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Я́</w:t>
      </w:r>
      <w:r w:rsidRPr="006A59EB">
        <w:t>ко луч</w:t>
      </w:r>
      <w:proofErr w:type="gramStart"/>
      <w:r w:rsidRPr="006A59EB">
        <w:t xml:space="preserve"> С</w:t>
      </w:r>
      <w:proofErr w:type="gramEnd"/>
      <w:r w:rsidRPr="006A59EB">
        <w:t xml:space="preserve">о́лнца Пра́вды яви́лся еси́, священному́чениче </w:t>
      </w:r>
      <w:r w:rsidRPr="00E51EA6">
        <w:rPr>
          <w:rStyle w:val="obkgrslava"/>
        </w:rPr>
        <w:t>и́мярек,</w:t>
      </w:r>
      <w:r w:rsidRPr="006A59EB">
        <w:t>/ и страда́ньми твои́ми мглу безбо́жия над Оте́чеством на́шим разсе́ял еси́.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безбо́жнии тща́хуся сокры́ти тя в </w:t>
      </w:r>
      <w:proofErr w:type="gramStart"/>
      <w:r w:rsidRPr="006A59EB">
        <w:t>темни́це</w:t>
      </w:r>
      <w:proofErr w:type="gramEnd"/>
      <w:r w:rsidRPr="006A59EB">
        <w:t xml:space="preserve">, священному́чениче </w:t>
      </w:r>
      <w:r w:rsidRPr="00E51EA6">
        <w:rPr>
          <w:rStyle w:val="obkgrslava"/>
        </w:rPr>
        <w:t>и́мярек,</w:t>
      </w:r>
      <w:r w:rsidRPr="006A59EB">
        <w:t>/ Госпо́дь яви́ тя испове́дника Своего́ всем конце́м земли́ Ру́сския.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Р</w:t>
      </w:r>
      <w:r w:rsidRPr="006A59EB">
        <w:t xml:space="preserve">у́сския Це́ркве свети́льниче </w:t>
      </w:r>
      <w:proofErr w:type="gramStart"/>
      <w:r w:rsidRPr="006A59EB">
        <w:t>свяще́нный</w:t>
      </w:r>
      <w:proofErr w:type="gramEnd"/>
      <w:r w:rsidRPr="006A59EB">
        <w:t xml:space="preserve"> </w:t>
      </w:r>
      <w:r w:rsidRPr="00E51EA6">
        <w:rPr>
          <w:rStyle w:val="obkgrslava"/>
        </w:rPr>
        <w:t>и́мярек,</w:t>
      </w:r>
      <w:r w:rsidRPr="006A59EB">
        <w:t>/ кровьми́ му́ченическими неугаси́мо светя́й и у Престо́ла Бо́жия предстоя́й,/ моли́ся о чту́щих тя.</w:t>
      </w:r>
    </w:p>
    <w:p w:rsidR="00B5571C" w:rsidRPr="006A59EB" w:rsidRDefault="00B5571C" w:rsidP="00B5571C">
      <w:pPr>
        <w:pStyle w:val="obkgrtext01"/>
      </w:pPr>
      <w:r w:rsidRPr="00E51EA6">
        <w:rPr>
          <w:rStyle w:val="obkgrslava"/>
        </w:rPr>
        <w:t xml:space="preserve">Богоро́дичен: </w:t>
      </w:r>
      <w:r w:rsidRPr="00E51EA6">
        <w:rPr>
          <w:rStyle w:val="obkgrred"/>
        </w:rPr>
        <w:t>И́</w:t>
      </w:r>
      <w:r w:rsidRPr="006A59EB">
        <w:t>же от</w:t>
      </w:r>
      <w:proofErr w:type="gramStart"/>
      <w:r w:rsidRPr="006A59EB">
        <w:t xml:space="preserve"> Д</w:t>
      </w:r>
      <w:proofErr w:type="gramEnd"/>
      <w:r w:rsidRPr="006A59EB">
        <w:t>е́вы неизрече́нно рожде́йся, Го́споди,/ сохрани́ моли́твами Ея́ Це́рковь Твою́,/ Тебе́ сла́вящую правосла́вными гла́сы.</w:t>
      </w:r>
    </w:p>
    <w:p w:rsidR="00B5571C" w:rsidRPr="006A59EB" w:rsidRDefault="00B5571C" w:rsidP="00B5571C">
      <w:pPr>
        <w:pStyle w:val="obkgrheader03"/>
      </w:pPr>
      <w:r w:rsidRPr="006A59EB">
        <w:lastRenderedPageBreak/>
        <w:t>Песнь 6</w:t>
      </w:r>
    </w:p>
    <w:p w:rsidR="00B5571C" w:rsidRPr="006A59EB" w:rsidRDefault="00B5571C" w:rsidP="00B5571C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П</w:t>
      </w:r>
      <w:r w:rsidRPr="006A59EB">
        <w:t>ожру́ Ти со гла́сом</w:t>
      </w:r>
      <w:r>
        <w:t xml:space="preserve"> хвале́ния, Го́споди,/ Це́рковь </w:t>
      </w:r>
      <w:r w:rsidRPr="006A59EB">
        <w:t>вопие́т Ти,/ от бесо́вския кро́ве очи́щшися/ ра́ди ми́лости от ребр</w:t>
      </w:r>
      <w:proofErr w:type="gramStart"/>
      <w:r w:rsidRPr="006A59EB">
        <w:t xml:space="preserve"> Т</w:t>
      </w:r>
      <w:proofErr w:type="gramEnd"/>
      <w:r w:rsidRPr="006A59EB">
        <w:t>вои́х// исте́кшею Кро́вию.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осприи́м меч </w:t>
      </w:r>
      <w:proofErr w:type="gramStart"/>
      <w:r w:rsidRPr="006A59EB">
        <w:t>духо́вный</w:t>
      </w:r>
      <w:proofErr w:type="gramEnd"/>
      <w:r w:rsidRPr="006A59EB">
        <w:t xml:space="preserve">, и́же есть глаго́л Бо́жий,/ безбо́жных ко́зни сокруши́л еси́, священному́чениче </w:t>
      </w:r>
      <w:r w:rsidRPr="00E51EA6">
        <w:rPr>
          <w:rStyle w:val="obkgrslava"/>
        </w:rPr>
        <w:t>и́мярек,</w:t>
      </w:r>
      <w:r w:rsidRPr="006A59EB">
        <w:t xml:space="preserve">/ и вся разжже́нныя стре́лы лука́ваго </w:t>
      </w:r>
      <w:r>
        <w:t>угас</w:t>
      </w:r>
      <w:r w:rsidRPr="006A59EB">
        <w:t>и́л еси́ щито́м ве́ры Правосла́вныя.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 святи́телех </w:t>
      </w:r>
      <w:r w:rsidRPr="000D6838">
        <w:rPr>
          <w:rStyle w:val="obkgrred"/>
        </w:rPr>
        <w:t>[</w:t>
      </w:r>
      <w:r w:rsidRPr="000D6838">
        <w:rPr>
          <w:rStyle w:val="obkgrslava"/>
        </w:rPr>
        <w:t>или́:</w:t>
      </w:r>
      <w:r w:rsidRPr="006A59EB">
        <w:t xml:space="preserve"> </w:t>
      </w:r>
      <w:r>
        <w:t>свяще́нницех</w:t>
      </w:r>
      <w:r w:rsidRPr="000D6838">
        <w:rPr>
          <w:rStyle w:val="obkgrred"/>
        </w:rPr>
        <w:t>]</w:t>
      </w:r>
      <w:r w:rsidRPr="006A59EB">
        <w:t xml:space="preserve"> благоче́стно </w:t>
      </w:r>
      <w:proofErr w:type="gramStart"/>
      <w:r w:rsidRPr="006A59EB">
        <w:t>пожи́в</w:t>
      </w:r>
      <w:proofErr w:type="gramEnd"/>
      <w:r w:rsidRPr="006A59EB">
        <w:t xml:space="preserve"> и муче́ния путь терпели́во восприи́м,/ сугу́бую мзду на Небесе́х обре́л еси́, священному́чениче </w:t>
      </w:r>
      <w:r w:rsidRPr="00E51EA6">
        <w:rPr>
          <w:rStyle w:val="obkgrslava"/>
        </w:rPr>
        <w:t>и́мярек,</w:t>
      </w:r>
      <w:r w:rsidRPr="006A59EB">
        <w:t>/ иде́же ева́нгельски при́сно ра́дуешися и весели́шися.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Н</w:t>
      </w:r>
      <w:r w:rsidRPr="006A59EB">
        <w:t xml:space="preserve">ичто́же возмо́же разлучи́ти тя, богоприя́тне, от любве́ </w:t>
      </w:r>
      <w:proofErr w:type="gramStart"/>
      <w:r w:rsidRPr="006A59EB">
        <w:t>Христо́вы</w:t>
      </w:r>
      <w:proofErr w:type="gramEnd"/>
      <w:r w:rsidRPr="006A59EB">
        <w:t>:/ ни скорбь, ни гоне́ние, ни смерть,/ вся бо сия́ си́лою Возлю́бльшаго тя Го́спода препобеди́л еси́, священному́чениче.</w:t>
      </w:r>
    </w:p>
    <w:p w:rsidR="00B5571C" w:rsidRPr="006A59EB" w:rsidRDefault="00B5571C" w:rsidP="00B5571C">
      <w:pPr>
        <w:pStyle w:val="obkgrtext01"/>
      </w:pPr>
      <w:r w:rsidRPr="00E51EA6">
        <w:rPr>
          <w:rStyle w:val="obkgrslava"/>
        </w:rPr>
        <w:t xml:space="preserve">Богоро́дичен: </w:t>
      </w:r>
      <w:r w:rsidRPr="00E51EA6">
        <w:rPr>
          <w:rStyle w:val="obkgrred"/>
        </w:rPr>
        <w:t>П</w:t>
      </w:r>
      <w:r w:rsidRPr="006A59EB">
        <w:t>ое́м Тя, Предста́тельнице те́плая и Засту́пнице христиа́н, Богоро́дице Всепе́тая,/ я́ко со все́ми святы́ми земли́ Ру́сския мо́лиши Сы́на</w:t>
      </w:r>
      <w:proofErr w:type="gramStart"/>
      <w:r w:rsidRPr="006A59EB">
        <w:t xml:space="preserve"> Т</w:t>
      </w:r>
      <w:proofErr w:type="gramEnd"/>
      <w:r w:rsidRPr="006A59EB">
        <w:t>воего́ и Бо́га на́шего/ обрести́ нам ве́лию ми́лость.</w:t>
      </w:r>
    </w:p>
    <w:p w:rsidR="00B5571C" w:rsidRPr="006A59EB" w:rsidRDefault="00B5571C" w:rsidP="00B5571C">
      <w:pPr>
        <w:pStyle w:val="obkgrheader03"/>
      </w:pPr>
      <w:proofErr w:type="gramStart"/>
      <w:r w:rsidRPr="006A59EB">
        <w:t>Конда́к</w:t>
      </w:r>
      <w:proofErr w:type="gramEnd"/>
      <w:r w:rsidRPr="006A59EB">
        <w:t>, глас 2:</w:t>
      </w:r>
    </w:p>
    <w:p w:rsidR="00B5571C" w:rsidRPr="006A59EB" w:rsidRDefault="00B5571C" w:rsidP="00B5571C">
      <w:pPr>
        <w:pStyle w:val="obkgrtext01"/>
      </w:pPr>
      <w:proofErr w:type="gramStart"/>
      <w:r w:rsidRPr="00E51EA6">
        <w:rPr>
          <w:rStyle w:val="obkgrred"/>
        </w:rPr>
        <w:t>В</w:t>
      </w:r>
      <w:r w:rsidRPr="006A59EB">
        <w:t>осхва́лим</w:t>
      </w:r>
      <w:proofErr w:type="gramEnd"/>
      <w:r w:rsidRPr="006A59EB">
        <w:t xml:space="preserve">, ве́рнии,/ изря́днаго во святи́телех </w:t>
      </w:r>
      <w:r w:rsidRPr="000D6838">
        <w:rPr>
          <w:rStyle w:val="obkgrred"/>
        </w:rPr>
        <w:t>[</w:t>
      </w:r>
      <w:r w:rsidRPr="000D6838">
        <w:rPr>
          <w:rStyle w:val="obkgrslava"/>
        </w:rPr>
        <w:t>или́:</w:t>
      </w:r>
      <w:r w:rsidRPr="006A59EB">
        <w:t xml:space="preserve"> </w:t>
      </w:r>
      <w:r>
        <w:t>свяще́нницех</w:t>
      </w:r>
      <w:r w:rsidRPr="000D6838">
        <w:rPr>
          <w:rStyle w:val="obkgrred"/>
        </w:rPr>
        <w:t>]</w:t>
      </w:r>
      <w:r w:rsidRPr="006A59EB">
        <w:t xml:space="preserve">/ и сла́внаго в му́ченицех </w:t>
      </w:r>
      <w:r w:rsidRPr="00E51EA6">
        <w:rPr>
          <w:rStyle w:val="obkgrslava"/>
        </w:rPr>
        <w:t>и́мярек,</w:t>
      </w:r>
      <w:r w:rsidRPr="006A59EB">
        <w:t>/ Правосла́вия побо́рника и благоче́стия ревни́теля,/ земли́ Ру́сския кра́сное прозябе́ние,/ и́же страда́нием Небесе́ дости́же/ и та́мо те́пле мо́лит Христа́ Бо́га// спасти́ся душа́м на́шим.</w:t>
      </w:r>
    </w:p>
    <w:p w:rsidR="00B5571C" w:rsidRPr="006A59EB" w:rsidRDefault="00B5571C" w:rsidP="00B5571C">
      <w:pPr>
        <w:pStyle w:val="obkgrheader03"/>
      </w:pPr>
      <w:r w:rsidRPr="006A59EB">
        <w:t>И́кос:</w:t>
      </w:r>
    </w:p>
    <w:p w:rsidR="00B5571C" w:rsidRPr="006A59EB" w:rsidRDefault="00B5571C" w:rsidP="00B5571C">
      <w:pPr>
        <w:pStyle w:val="obkgrtext01"/>
      </w:pPr>
      <w:proofErr w:type="gramStart"/>
      <w:r w:rsidRPr="00E51EA6">
        <w:rPr>
          <w:rStyle w:val="obkgrred"/>
        </w:rPr>
        <w:t>К</w:t>
      </w:r>
      <w:r w:rsidRPr="006A59EB">
        <w:t>расу́йся</w:t>
      </w:r>
      <w:proofErr w:type="gramEnd"/>
      <w:r w:rsidRPr="006A59EB">
        <w:t xml:space="preserve"> и лику́й, Це́рковь Ру́сская,/ я́ко благопло́дная лоза́ свяще́ннаго страда́льца израсти́вшая,/ добропобе́дным муче́нием сердца́ ве́рных укрепи́вшаго,/ за́поведи Госпо́дни испо́лнившаго и при́сно ева́нгельски учи́вшаго:/ прииди́те, ча́да, послу́шайте мене́,/ не убо́йтеся от убива́ющих те́ло, души́ же не </w:t>
      </w:r>
      <w:proofErr w:type="gramStart"/>
      <w:r w:rsidRPr="006A59EB">
        <w:t>могу́щих</w:t>
      </w:r>
      <w:proofErr w:type="gramEnd"/>
      <w:r w:rsidRPr="006A59EB">
        <w:t xml:space="preserve"> уби́ти,/ убо́йтеся же па́че могу́щаго ду́шу и те́ло погуби́ти в гее́нне./ Те́мже, священному́чениче </w:t>
      </w:r>
      <w:proofErr w:type="gramStart"/>
      <w:r w:rsidRPr="00E51EA6">
        <w:rPr>
          <w:rStyle w:val="obkgrslava"/>
        </w:rPr>
        <w:t>и́мярек</w:t>
      </w:r>
      <w:proofErr w:type="gramEnd"/>
      <w:r w:rsidRPr="00E51EA6">
        <w:rPr>
          <w:rStyle w:val="obkgrslava"/>
        </w:rPr>
        <w:t>,</w:t>
      </w:r>
      <w:r w:rsidRPr="006A59EB">
        <w:t xml:space="preserve"> моли́ Христа́ Бо́га спасти́ся душа́м на́шим.</w:t>
      </w:r>
    </w:p>
    <w:p w:rsidR="00B5571C" w:rsidRPr="006A59EB" w:rsidRDefault="00B5571C" w:rsidP="00B5571C">
      <w:pPr>
        <w:pStyle w:val="obkgrheader03"/>
      </w:pPr>
      <w:r w:rsidRPr="006A59EB">
        <w:t>Песнь 7</w:t>
      </w:r>
    </w:p>
    <w:p w:rsidR="00B5571C" w:rsidRPr="006A59EB" w:rsidRDefault="00B5571C" w:rsidP="00B5571C">
      <w:pPr>
        <w:pStyle w:val="obkgrtext02"/>
      </w:pPr>
      <w:proofErr w:type="gramStart"/>
      <w:r>
        <w:rPr>
          <w:rStyle w:val="obkgrred"/>
        </w:rPr>
        <w:t>Ирмо́с</w:t>
      </w:r>
      <w:proofErr w:type="gramEnd"/>
      <w:r>
        <w:rPr>
          <w:rStyle w:val="obkgrred"/>
        </w:rPr>
        <w:t xml:space="preserve">: </w:t>
      </w:r>
      <w:r w:rsidRPr="00E51EA6">
        <w:rPr>
          <w:rStyle w:val="obkgrred"/>
        </w:rPr>
        <w:t>В</w:t>
      </w:r>
      <w:r w:rsidRPr="006A59EB">
        <w:t xml:space="preserve"> пещи́ авраа́мстии о́троцы перси́дстей,/ любо́вию благоче́стия па́че,/ не́жели пла́менем, опаля́еми, взыва́ху:// благослове́н еси́ в хра́ме сла́вы Твоея́, Го́споди.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lastRenderedPageBreak/>
        <w:t>Я́</w:t>
      </w:r>
      <w:r w:rsidRPr="006A59EB">
        <w:t>ко трие́ о́троцы, в пещи́ вавило́нстей пла́менем объя́тии, моли́твою не сгара́ху,/ та́</w:t>
      </w:r>
      <w:proofErr w:type="gramStart"/>
      <w:r w:rsidRPr="006A59EB">
        <w:t>ко</w:t>
      </w:r>
      <w:proofErr w:type="gramEnd"/>
      <w:r w:rsidRPr="006A59EB">
        <w:t xml:space="preserve"> ты, священному́чениче </w:t>
      </w:r>
      <w:r w:rsidRPr="00E51EA6">
        <w:rPr>
          <w:rStyle w:val="obkgrslava"/>
        </w:rPr>
        <w:t>и́мярек,</w:t>
      </w:r>
      <w:r w:rsidRPr="006A59EB">
        <w:t xml:space="preserve"> во огни́ муче́ний благода́тию ве́ру сохрани́л еси́./ Сего́ ра́ди ны́не с новому́ченики Росси́йскими лику́еши:/ благослове́н еси́, Бо́же отце́в земли́ на́шея.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Я́</w:t>
      </w:r>
      <w:r w:rsidRPr="006A59EB">
        <w:t xml:space="preserve">коже дре́вле о́троцы, в пещи́ неопаля́емии, </w:t>
      </w:r>
      <w:proofErr w:type="gramStart"/>
      <w:r w:rsidRPr="006A59EB">
        <w:t>злато́му</w:t>
      </w:r>
      <w:proofErr w:type="gramEnd"/>
      <w:r w:rsidRPr="006A59EB">
        <w:t xml:space="preserve"> истука́ну не поклони́шася,/ та́ко же и ты, священному́чениче </w:t>
      </w:r>
      <w:r w:rsidRPr="00E51EA6">
        <w:rPr>
          <w:rStyle w:val="obkgrslava"/>
        </w:rPr>
        <w:t>и́мярек,</w:t>
      </w:r>
      <w:r w:rsidRPr="006A59EB">
        <w:t xml:space="preserve"> огне́м муче́ний неопаля́емь,/ безбо́жие небоя́зненно облича́л еси́, взыва́я с новому́ченики Росси́йскими:/ благослове́н еси́, Бо́же отце́в земли́ на́шея.</w:t>
      </w:r>
    </w:p>
    <w:p w:rsidR="00B5571C" w:rsidRPr="006A59EB" w:rsidRDefault="00B5571C" w:rsidP="00B5571C">
      <w:pPr>
        <w:pStyle w:val="obkgrtext01"/>
      </w:pPr>
      <w:proofErr w:type="gramStart"/>
      <w:r w:rsidRPr="00E51EA6">
        <w:rPr>
          <w:rStyle w:val="obkgrred"/>
        </w:rPr>
        <w:t>Ж</w:t>
      </w:r>
      <w:r w:rsidRPr="006A59EB">
        <w:t>е́ртву</w:t>
      </w:r>
      <w:proofErr w:type="gramEnd"/>
      <w:r w:rsidRPr="006A59EB">
        <w:t xml:space="preserve"> живу́ю и всесожже́ние Творцу́ себе́ сама́го принося́, священному́чениче </w:t>
      </w:r>
      <w:r w:rsidRPr="00E51EA6">
        <w:rPr>
          <w:rStyle w:val="obkgrslava"/>
        </w:rPr>
        <w:t>и́мярек,</w:t>
      </w:r>
      <w:r w:rsidRPr="006A59EB">
        <w:t>/ с новому́ченики Росси́йскими воспева́л еси́:/ могу́щии, покаря́йтеся, я́ко с на́ми Бог отце́в земли́ на́шея.</w:t>
      </w:r>
    </w:p>
    <w:p w:rsidR="00B5571C" w:rsidRPr="006A59EB" w:rsidRDefault="00B5571C" w:rsidP="00B5571C">
      <w:pPr>
        <w:pStyle w:val="obkgrtext01"/>
      </w:pPr>
      <w:r w:rsidRPr="00E51EA6">
        <w:rPr>
          <w:rStyle w:val="obkgrslava"/>
        </w:rPr>
        <w:t xml:space="preserve">Богоро́дичен: </w:t>
      </w:r>
      <w:r w:rsidRPr="00E51EA6">
        <w:rPr>
          <w:rStyle w:val="obkgrred"/>
        </w:rPr>
        <w:t>Я́</w:t>
      </w:r>
      <w:r w:rsidRPr="006A59EB">
        <w:t>же па́че ума́ и естества́ Бо́га ро́ждши, Неискусому́жная Мари́е,/ чту́щия Тя от враг ви́димых и неви́димых изба́ви,/ Ты бо еси́ земли́ отце́в на́ших</w:t>
      </w:r>
      <w:proofErr w:type="gramStart"/>
      <w:r w:rsidRPr="006A59EB">
        <w:t xml:space="preserve"> Д</w:t>
      </w:r>
      <w:proofErr w:type="gramEnd"/>
      <w:r w:rsidRPr="006A59EB">
        <w:t>ержа́ва необори́мая.</w:t>
      </w:r>
    </w:p>
    <w:p w:rsidR="00B5571C" w:rsidRPr="006A59EB" w:rsidRDefault="00B5571C" w:rsidP="00B5571C">
      <w:pPr>
        <w:pStyle w:val="obkgrheader03"/>
      </w:pPr>
      <w:r w:rsidRPr="006A59EB">
        <w:t>Песнь 8</w:t>
      </w:r>
    </w:p>
    <w:p w:rsidR="00B5571C" w:rsidRPr="006A59EB" w:rsidRDefault="00B5571C" w:rsidP="00B5571C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Р</w:t>
      </w:r>
      <w:r w:rsidRPr="006A59EB">
        <w:t>у́це распросте́</w:t>
      </w:r>
      <w:proofErr w:type="gramStart"/>
      <w:r w:rsidRPr="006A59EB">
        <w:t>р</w:t>
      </w:r>
      <w:proofErr w:type="gramEnd"/>
      <w:r w:rsidRPr="006A59EB">
        <w:t>, Дании́л/ львов зия́ния в ро́ве затче́;/ о́гненную же си́лу угаси́ша,/ доброде́телию препоя́савшеся,/ благоче́стия рачи́тели о́троцы, взыва́юще:// благослови́те, вся дела́ Госпо́дня, Го́спода.</w:t>
      </w:r>
    </w:p>
    <w:p w:rsidR="00B5571C" w:rsidRPr="006A59EB" w:rsidRDefault="00B5571C" w:rsidP="00B5571C">
      <w:pPr>
        <w:pStyle w:val="obkgrtext01"/>
      </w:pPr>
      <w:proofErr w:type="gramStart"/>
      <w:r w:rsidRPr="00E51EA6">
        <w:rPr>
          <w:rStyle w:val="obkgrred"/>
        </w:rPr>
        <w:t>З</w:t>
      </w:r>
      <w:r w:rsidRPr="006A59EB">
        <w:t>е́млю</w:t>
      </w:r>
      <w:proofErr w:type="gramEnd"/>
      <w:r w:rsidRPr="006A59EB">
        <w:t xml:space="preserve"> Ру́сскую, безбо́жными гоне́нии неща́дно жего́мую,/ слеза́ми и кровьми́ твои́ми напои́л еси́, священному́чениче </w:t>
      </w:r>
      <w:r w:rsidRPr="00E51EA6">
        <w:rPr>
          <w:rStyle w:val="obkgrslava"/>
        </w:rPr>
        <w:t>и́мярек,</w:t>
      </w:r>
      <w:r w:rsidRPr="006A59EB">
        <w:t>/ сего́ ра́ди плоды́ ве́ры, ча́да церко́вная, возрасти́л еси́.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ло́бы </w:t>
      </w:r>
      <w:proofErr w:type="gramStart"/>
      <w:r w:rsidRPr="006A59EB">
        <w:t>мучи́телей</w:t>
      </w:r>
      <w:proofErr w:type="gramEnd"/>
      <w:r w:rsidRPr="006A59EB">
        <w:t xml:space="preserve"> не убоя́лся еси́,/ огне́м любве́ Боже́ственныя ты́я препобеди́в,/ те́мже благода́ть моли́тися о нас стяжа́л еси́, священному́чениче </w:t>
      </w:r>
      <w:r w:rsidRPr="00E51EA6">
        <w:rPr>
          <w:rStyle w:val="obkgrslava"/>
        </w:rPr>
        <w:t>и́мярек,</w:t>
      </w:r>
      <w:r w:rsidRPr="006A59EB">
        <w:t xml:space="preserve"> достохва́льне.</w:t>
      </w:r>
    </w:p>
    <w:p w:rsidR="00B5571C" w:rsidRPr="006A59EB" w:rsidRDefault="00B5571C" w:rsidP="00B5571C">
      <w:pPr>
        <w:pStyle w:val="obkgrtext01"/>
      </w:pPr>
      <w:proofErr w:type="gramStart"/>
      <w:r w:rsidRPr="00E51EA6">
        <w:rPr>
          <w:rStyle w:val="obkgrred"/>
        </w:rPr>
        <w:t>Б</w:t>
      </w:r>
      <w:r w:rsidRPr="006A59EB">
        <w:t>лагословля́я</w:t>
      </w:r>
      <w:proofErr w:type="gramEnd"/>
      <w:r w:rsidRPr="006A59EB">
        <w:t xml:space="preserve"> гони́телей твои́х, блаже́нне </w:t>
      </w:r>
      <w:r w:rsidRPr="00E51EA6">
        <w:rPr>
          <w:rStyle w:val="obkgrslava"/>
        </w:rPr>
        <w:t>и́мярек,</w:t>
      </w:r>
      <w:r w:rsidRPr="006A59EB">
        <w:t>/ усе́рдно моли́лся еси́ за них,/ да пока́ются и ку́пно с ве́рными бра́тиями благословя́т Го́спода.</w:t>
      </w:r>
    </w:p>
    <w:p w:rsidR="00B5571C" w:rsidRPr="006A59EB" w:rsidRDefault="00B5571C" w:rsidP="00B5571C">
      <w:pPr>
        <w:pStyle w:val="obkgrtext01"/>
      </w:pPr>
      <w:r w:rsidRPr="00E51EA6">
        <w:rPr>
          <w:rStyle w:val="obkgrslava"/>
        </w:rPr>
        <w:t xml:space="preserve">Богоро́дичен: </w:t>
      </w:r>
      <w:r w:rsidRPr="00E51EA6">
        <w:rPr>
          <w:rStyle w:val="obkgrred"/>
        </w:rPr>
        <w:t>Х</w:t>
      </w:r>
      <w:r w:rsidRPr="006A59EB">
        <w:t xml:space="preserve">риста́ зря́щи </w:t>
      </w:r>
      <w:proofErr w:type="gramStart"/>
      <w:r w:rsidRPr="006A59EB">
        <w:t>умерщвля́ема</w:t>
      </w:r>
      <w:proofErr w:type="gramEnd"/>
      <w:r w:rsidRPr="006A59EB">
        <w:t>, Многопе́тая Влады́чица,/ и ви́дящи исполне́ние Си́меонова прорече́ния, слезя́щи взыва́ше:/ благослове́н еси́, Бо́же, во ве́ки.</w:t>
      </w:r>
    </w:p>
    <w:p w:rsidR="00B5571C" w:rsidRPr="006A59EB" w:rsidRDefault="00B5571C" w:rsidP="00B5571C">
      <w:pPr>
        <w:pStyle w:val="obkgrheader03"/>
      </w:pPr>
      <w:r w:rsidRPr="006A59EB">
        <w:t>Песнь 9</w:t>
      </w:r>
    </w:p>
    <w:p w:rsidR="00B5571C" w:rsidRPr="006A59EB" w:rsidRDefault="00B5571C" w:rsidP="00B5571C">
      <w:pPr>
        <w:pStyle w:val="obkgrtext02"/>
      </w:pPr>
      <w:proofErr w:type="gramStart"/>
      <w:r w:rsidRPr="00E51EA6">
        <w:rPr>
          <w:rStyle w:val="obkgrred"/>
        </w:rPr>
        <w:t>Ирмо́с</w:t>
      </w:r>
      <w:proofErr w:type="gramEnd"/>
      <w:r w:rsidRPr="00E51EA6">
        <w:rPr>
          <w:rStyle w:val="obkgrred"/>
        </w:rPr>
        <w:t>:</w:t>
      </w:r>
      <w:r w:rsidRPr="00E51EA6">
        <w:rPr>
          <w:rStyle w:val="obkgrred"/>
        </w:rPr>
        <w:tab/>
        <w:t>К</w:t>
      </w:r>
      <w:r w:rsidRPr="006A59EB">
        <w:t>а́мень нерукосе́чный/ от несеко́мыя горы́</w:t>
      </w:r>
      <w:r>
        <w:t>,</w:t>
      </w:r>
      <w:r w:rsidRPr="006A59EB">
        <w:t xml:space="preserve"> Тебе́, Де́во,/ краеуго́льный отсече́ся,/ Христо́с, совокупи́вый разстоя́щаяся естества́.// Тем, веселя́щеся, Тя, Богоро́дице, велича́ем.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lastRenderedPageBreak/>
        <w:t>Р</w:t>
      </w:r>
      <w:r w:rsidRPr="006A59EB">
        <w:t xml:space="preserve">ука́ми </w:t>
      </w:r>
      <w:proofErr w:type="gramStart"/>
      <w:r w:rsidRPr="006A59EB">
        <w:t>беззако́нных</w:t>
      </w:r>
      <w:proofErr w:type="gramEnd"/>
      <w:r w:rsidRPr="006A59EB">
        <w:t xml:space="preserve"> убие́н,/ же́ртва благоприя́тная и во́льное заколе́ние Бо́гу прине́слся еси́, свя́тче Бо́жий </w:t>
      </w:r>
      <w:r w:rsidRPr="00E51EA6">
        <w:rPr>
          <w:rStyle w:val="obkgrslava"/>
        </w:rPr>
        <w:t>и́мярек</w:t>
      </w:r>
      <w:r w:rsidRPr="006A59EB">
        <w:t xml:space="preserve">./ Тем благода́рне па́мять твою́ </w:t>
      </w:r>
      <w:proofErr w:type="gramStart"/>
      <w:r w:rsidRPr="006A59EB">
        <w:t>почита́ем</w:t>
      </w:r>
      <w:proofErr w:type="gramEnd"/>
      <w:r w:rsidRPr="006A59EB">
        <w:t>.</w:t>
      </w:r>
    </w:p>
    <w:p w:rsidR="00B5571C" w:rsidRPr="006A59EB" w:rsidRDefault="00B5571C" w:rsidP="00B5571C">
      <w:pPr>
        <w:pStyle w:val="obkgrtext01"/>
      </w:pPr>
      <w:proofErr w:type="gramStart"/>
      <w:r w:rsidRPr="00E51EA6">
        <w:rPr>
          <w:rStyle w:val="obkgrred"/>
        </w:rPr>
        <w:t>Г</w:t>
      </w:r>
      <w:r w:rsidRPr="006A59EB">
        <w:t>оспо́дь</w:t>
      </w:r>
      <w:proofErr w:type="gramEnd"/>
      <w:r w:rsidRPr="006A59EB">
        <w:t xml:space="preserve">, исполня́я смотре́ние Свое́ о Це́ркви Ру́сстей,/ засту́пника тя, священному́чениче </w:t>
      </w:r>
      <w:r w:rsidRPr="00E51EA6">
        <w:rPr>
          <w:rStyle w:val="obkgrslava"/>
        </w:rPr>
        <w:t>и́мярек,</w:t>
      </w:r>
      <w:r w:rsidRPr="006A59EB">
        <w:t xml:space="preserve"> соде́ла./ Те́мже моли́ся Ему́, во </w:t>
      </w:r>
      <w:proofErr w:type="gramStart"/>
      <w:r w:rsidRPr="006A59EB">
        <w:t>благоче́стии</w:t>
      </w:r>
      <w:proofErr w:type="gramEnd"/>
      <w:r w:rsidRPr="006A59EB">
        <w:t xml:space="preserve"> нам пребыва́ти и спасти́ся душа́м на́шим.</w:t>
      </w:r>
    </w:p>
    <w:p w:rsidR="00B5571C" w:rsidRPr="006A59EB" w:rsidRDefault="00B5571C" w:rsidP="00B5571C">
      <w:pPr>
        <w:pStyle w:val="obkgrtext01"/>
      </w:pPr>
      <w:proofErr w:type="gramStart"/>
      <w:r>
        <w:rPr>
          <w:rStyle w:val="obkgrred"/>
        </w:rPr>
        <w:t>О</w:t>
      </w:r>
      <w:r w:rsidRPr="006A59EB">
        <w:t xml:space="preserve"> бе</w:t>
      </w:r>
      <w:proofErr w:type="gramEnd"/>
      <w:r w:rsidRPr="006A59EB">
        <w:t>́здна бла́гости Бо́жия!/ Дарова́ бо Бог возлю́бленным</w:t>
      </w:r>
      <w:proofErr w:type="gramStart"/>
      <w:r w:rsidRPr="006A59EB">
        <w:t xml:space="preserve"> С</w:t>
      </w:r>
      <w:proofErr w:type="gramEnd"/>
      <w:r w:rsidRPr="006A59EB">
        <w:t xml:space="preserve">вои́м ве́ры ра́ди пострада́ти/ и тя, священному́чениче </w:t>
      </w:r>
      <w:r w:rsidRPr="00E51EA6">
        <w:rPr>
          <w:rStyle w:val="obkgrslava"/>
        </w:rPr>
        <w:t>и́мярек,</w:t>
      </w:r>
      <w:r w:rsidRPr="006A59EB">
        <w:t>/ я́ко плод кра́сный спаси́тельнаго се́яния, избра́ от земли́ Ру́сския.</w:t>
      </w:r>
    </w:p>
    <w:p w:rsidR="00B5571C" w:rsidRPr="006A59EB" w:rsidRDefault="00B5571C" w:rsidP="00B5571C">
      <w:pPr>
        <w:pStyle w:val="obkgrtext01"/>
      </w:pPr>
      <w:r w:rsidRPr="00E51EA6">
        <w:rPr>
          <w:rStyle w:val="obkgrslava"/>
        </w:rPr>
        <w:t xml:space="preserve">Богоро́дичен: </w:t>
      </w:r>
      <w:r w:rsidRPr="00E51EA6">
        <w:rPr>
          <w:rStyle w:val="obkgrred"/>
        </w:rPr>
        <w:t>Р</w:t>
      </w:r>
      <w:r w:rsidRPr="006A59EB">
        <w:t>азори́ сове́ты вся, на ны вооруже́нныя, Ма́ти Бо́га Вы́шняго,/ и ра́дости испо́лни упова́ющия на Тя,/ да усе́рдно вси</w:t>
      </w:r>
      <w:proofErr w:type="gramStart"/>
      <w:r w:rsidRPr="006A59EB">
        <w:t xml:space="preserve"> Т</w:t>
      </w:r>
      <w:proofErr w:type="gramEnd"/>
      <w:r w:rsidRPr="006A59EB">
        <w:t>вое́ пропове́дуем заступле́ние.</w:t>
      </w:r>
    </w:p>
    <w:p w:rsidR="00B5571C" w:rsidRPr="006A59EB" w:rsidRDefault="00B5571C" w:rsidP="00B5571C">
      <w:pPr>
        <w:pStyle w:val="obkgrheader03"/>
      </w:pPr>
      <w:r w:rsidRPr="006A59EB">
        <w:t>Свети́лен:</w:t>
      </w:r>
    </w:p>
    <w:p w:rsidR="00B5571C" w:rsidRPr="006A59EB" w:rsidRDefault="00B5571C" w:rsidP="00B5571C">
      <w:pPr>
        <w:pStyle w:val="obkgrtext01"/>
      </w:pPr>
      <w:proofErr w:type="gramStart"/>
      <w:r w:rsidRPr="00E51EA6">
        <w:rPr>
          <w:rStyle w:val="obkgrred"/>
        </w:rPr>
        <w:t>П</w:t>
      </w:r>
      <w:r w:rsidRPr="006A59EB">
        <w:t>а́ству</w:t>
      </w:r>
      <w:proofErr w:type="gramEnd"/>
      <w:r w:rsidRPr="006A59EB">
        <w:t xml:space="preserve"> хле́бом сло́ва Бо́жия насыща́я/ и вино́м прему́дрости свяще́нныя напоя́я,/ теплото́ю любве́ твоея́ да́ры сия́ раствори́л еси́, священному́чениче </w:t>
      </w:r>
      <w:r w:rsidRPr="00E51EA6">
        <w:rPr>
          <w:rStyle w:val="obkgrslava"/>
        </w:rPr>
        <w:t>и́мярек.</w:t>
      </w:r>
      <w:r w:rsidRPr="006A59EB">
        <w:t xml:space="preserve">/ И ны́не высо́ким пропове́данием веща́еши ча́дом Це́ркве Ру́сския:/ приступи́те </w:t>
      </w:r>
      <w:proofErr w:type="gramStart"/>
      <w:r w:rsidRPr="006A59EB">
        <w:t>ко</w:t>
      </w:r>
      <w:proofErr w:type="gramEnd"/>
      <w:r w:rsidRPr="006A59EB">
        <w:t xml:space="preserve"> Го́споду, и просвети́теся,/ и ли́ца ва́ша не постыдя́тся.</w:t>
      </w:r>
    </w:p>
    <w:p w:rsidR="00B5571C" w:rsidRPr="006A59EB" w:rsidRDefault="00B5571C" w:rsidP="00B5571C">
      <w:pPr>
        <w:pStyle w:val="obkgrheader03"/>
      </w:pPr>
      <w:proofErr w:type="gramStart"/>
      <w:r w:rsidRPr="006A59EB">
        <w:t>Сла́ва</w:t>
      </w:r>
      <w:proofErr w:type="gramEnd"/>
      <w:r w:rsidRPr="006A59EB">
        <w:t>, и ны́не, Богоро́дичен: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Тебе́ мы хва́лимся, Богороди́тельнице,/ и к Бо́гу Тя и́мамы Предста́тельство,/ простри́ ру́ку</w:t>
      </w:r>
      <w:proofErr w:type="gramStart"/>
      <w:r w:rsidRPr="006A59EB">
        <w:t xml:space="preserve"> Т</w:t>
      </w:r>
      <w:proofErr w:type="gramEnd"/>
      <w:r w:rsidRPr="006A59EB">
        <w:t>вою́ необори́мую/ и сокруши́ враги́ Це́ркве Ру́сския.</w:t>
      </w:r>
    </w:p>
    <w:p w:rsidR="00B5571C" w:rsidRPr="006A59EB" w:rsidRDefault="00B5571C" w:rsidP="00B5571C">
      <w:pPr>
        <w:pStyle w:val="obkgrheader03"/>
      </w:pPr>
      <w:r w:rsidRPr="006A59EB">
        <w:t xml:space="preserve">На хвали́тех </w:t>
      </w:r>
      <w:proofErr w:type="gramStart"/>
      <w:r w:rsidRPr="006A59EB">
        <w:t>стихи́ры</w:t>
      </w:r>
      <w:proofErr w:type="gramEnd"/>
      <w:r w:rsidRPr="006A59EB">
        <w:t>, глас 4.</w:t>
      </w:r>
    </w:p>
    <w:p w:rsidR="00B5571C" w:rsidRPr="006A59EB" w:rsidRDefault="00B5571C" w:rsidP="00B5571C">
      <w:pPr>
        <w:pStyle w:val="obkgrpodoben"/>
      </w:pPr>
      <w:r w:rsidRPr="00E51EA6">
        <w:rPr>
          <w:rStyle w:val="obkgrred"/>
        </w:rPr>
        <w:t>Подо́бен: Д</w:t>
      </w:r>
      <w:r w:rsidRPr="006A59EB">
        <w:t xml:space="preserve">ал еси́ </w:t>
      </w:r>
      <w:proofErr w:type="gramStart"/>
      <w:r w:rsidRPr="006A59EB">
        <w:t>зна́мение</w:t>
      </w:r>
      <w:proofErr w:type="gramEnd"/>
      <w:r w:rsidRPr="006A59EB">
        <w:t>: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Д</w:t>
      </w:r>
      <w:r w:rsidRPr="006A59EB">
        <w:t>ал еси́ зна́мение/ земли́ Ру́сстей, Го́споди,/ священному́ченика, уго́дника</w:t>
      </w:r>
      <w:proofErr w:type="gramStart"/>
      <w:r w:rsidRPr="006A59EB">
        <w:t xml:space="preserve"> Т</w:t>
      </w:r>
      <w:proofErr w:type="gramEnd"/>
      <w:r w:rsidRPr="006A59EB">
        <w:t xml:space="preserve">воего́, </w:t>
      </w:r>
      <w:r w:rsidRPr="00E51EA6">
        <w:rPr>
          <w:rStyle w:val="obkgrslava"/>
        </w:rPr>
        <w:t>и́мярек,</w:t>
      </w:r>
      <w:r w:rsidRPr="006A59EB">
        <w:t>/ я́ко да тем умоле́н быва́я,/ отврати́ши пра́ведный Твой гнев,/ и не поги́бнет свята́я/ и боголюби́вая Русь// предста́тельством но́ваго страстоте́рпца.</w:t>
      </w:r>
    </w:p>
    <w:p w:rsidR="00B5571C" w:rsidRPr="006A59EB" w:rsidRDefault="00B5571C" w:rsidP="00B5571C">
      <w:pPr>
        <w:pStyle w:val="obkgrtext01"/>
      </w:pPr>
      <w:proofErr w:type="gramStart"/>
      <w:r w:rsidRPr="00E51EA6">
        <w:rPr>
          <w:rStyle w:val="obkgrred"/>
        </w:rPr>
        <w:t>Ж</w:t>
      </w:r>
      <w:r w:rsidRPr="006A59EB">
        <w:t>е́ртву</w:t>
      </w:r>
      <w:proofErr w:type="gramEnd"/>
      <w:r w:rsidRPr="006A59EB">
        <w:t xml:space="preserve"> хвале́ния/ при́сно Го́сподеви принося́,/ священному́чениче </w:t>
      </w:r>
      <w:r w:rsidRPr="00E51EA6">
        <w:rPr>
          <w:rStyle w:val="obkgrslava"/>
        </w:rPr>
        <w:t>и́мярек,</w:t>
      </w:r>
      <w:r w:rsidRPr="006A59EB">
        <w:t>/ в коне́ц сама́го себе́/ в же́ртву жи́ву и свя́ту,/ благоуго́дну и соверше́нну предста́вил еси́,/ те́мже ти ве́рно вопие́м:/ благоприя́тны сотвори́ моли́твы на́ша// о благостоя́нии Це́ркве Ру́сския.</w:t>
      </w:r>
    </w:p>
    <w:p w:rsidR="00B5571C" w:rsidRPr="006A59EB" w:rsidRDefault="00B5571C" w:rsidP="00B5571C">
      <w:pPr>
        <w:pStyle w:val="obkgrtext01"/>
      </w:pPr>
      <w:proofErr w:type="gramStart"/>
      <w:r w:rsidRPr="00E51EA6">
        <w:rPr>
          <w:rStyle w:val="obkgrred"/>
        </w:rPr>
        <w:t>П</w:t>
      </w:r>
      <w:r w:rsidRPr="006A59EB">
        <w:t>редста́телю</w:t>
      </w:r>
      <w:proofErr w:type="gramEnd"/>
      <w:r w:rsidRPr="006A59EB">
        <w:t xml:space="preserve"> Це́ркве Ру́сския,/ священному́чениче </w:t>
      </w:r>
      <w:r w:rsidRPr="00E51EA6">
        <w:rPr>
          <w:rStyle w:val="obkgrslava"/>
        </w:rPr>
        <w:t>и́мярек</w:t>
      </w:r>
      <w:r w:rsidRPr="006A59EB">
        <w:t xml:space="preserve"> </w:t>
      </w:r>
      <w:r w:rsidRPr="006A59EB">
        <w:lastRenderedPageBreak/>
        <w:t>всехва́льне,/ вы́ну зряй Лице́ Го́спода на Небесе́х,/ не пре́зри ни еди́наго/ от ма́лых чад ея́,/ но ра́достно покая́ние на́ше приими́/ и моли́ при́сно// сыново́м Росси́йским спасти́ся.</w:t>
      </w:r>
    </w:p>
    <w:p w:rsidR="00B5571C" w:rsidRPr="006A59EB" w:rsidRDefault="00B5571C" w:rsidP="00B5571C">
      <w:pPr>
        <w:pStyle w:val="obkgrheader03"/>
      </w:pPr>
      <w:proofErr w:type="gramStart"/>
      <w:r w:rsidRPr="006A59EB">
        <w:t>Сла́ва</w:t>
      </w:r>
      <w:proofErr w:type="gramEnd"/>
      <w:r w:rsidRPr="006A59EB">
        <w:t>, глас 8.</w:t>
      </w:r>
    </w:p>
    <w:p w:rsidR="00B5571C" w:rsidRPr="006A59EB" w:rsidRDefault="00B5571C" w:rsidP="00B5571C">
      <w:pPr>
        <w:pStyle w:val="obkgrpodoben"/>
      </w:pPr>
      <w:r w:rsidRPr="00E51EA6">
        <w:rPr>
          <w:rStyle w:val="obkgrred"/>
        </w:rPr>
        <w:t>Подо́бен: О,</w:t>
      </w:r>
      <w:r w:rsidRPr="006A59EB">
        <w:t xml:space="preserve"> пресла́внаго чудесе́:</w:t>
      </w:r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О,</w:t>
      </w:r>
      <w:r w:rsidRPr="006A59EB">
        <w:t xml:space="preserve"> пресла́внаго чудесе́!/ Я́</w:t>
      </w:r>
      <w:proofErr w:type="gramStart"/>
      <w:r w:rsidRPr="006A59EB">
        <w:t>ко</w:t>
      </w:r>
      <w:proofErr w:type="gramEnd"/>
      <w:r w:rsidRPr="006A59EB">
        <w:t xml:space="preserve"> крин посреде́ те́рния,/ в страда́ниих за Христа́ процве́л еси́, священному́чениче </w:t>
      </w:r>
      <w:r w:rsidRPr="00E51EA6">
        <w:rPr>
          <w:rStyle w:val="obkgrslava"/>
        </w:rPr>
        <w:t>и́мярек,</w:t>
      </w:r>
      <w:r w:rsidRPr="006A59EB">
        <w:t xml:space="preserve">/ да не затми́тся в земли́ на́шей свет Правосла́вия/ во открове́ние язы́ком и сла́ву наро́да Ру́сскаго./ </w:t>
      </w:r>
      <w:proofErr w:type="gramStart"/>
      <w:r w:rsidRPr="006A59EB">
        <w:t>И ны</w:t>
      </w:r>
      <w:proofErr w:type="gramEnd"/>
      <w:r w:rsidRPr="006A59EB">
        <w:t>́не, в селе́ниих ра́йских пребыва́я,/ неувяда́емо благоуха́еши// ве́ре твое́й подража́ющим.</w:t>
      </w:r>
    </w:p>
    <w:p w:rsidR="00B5571C" w:rsidRPr="006A59EB" w:rsidRDefault="00B5571C" w:rsidP="00B5571C">
      <w:pPr>
        <w:pStyle w:val="obkgrheader03"/>
      </w:pPr>
      <w:proofErr w:type="gramStart"/>
      <w:r w:rsidRPr="006A59EB">
        <w:t>И ны</w:t>
      </w:r>
      <w:proofErr w:type="gramEnd"/>
      <w:r w:rsidRPr="006A59EB">
        <w:t>́не, глас и подо́бен то́йже:</w:t>
      </w:r>
    </w:p>
    <w:p w:rsidR="00B5571C" w:rsidRDefault="00B5571C" w:rsidP="00B5571C">
      <w:pPr>
        <w:pStyle w:val="obkgrtext01"/>
      </w:pPr>
      <w:r w:rsidRPr="00E51EA6">
        <w:rPr>
          <w:rStyle w:val="obkgrred"/>
        </w:rPr>
        <w:t>О,</w:t>
      </w:r>
      <w:r w:rsidRPr="006A59EB">
        <w:t xml:space="preserve"> пресла́внаго чудесе́! / Небесе́ и земли́ </w:t>
      </w:r>
      <w:proofErr w:type="gramStart"/>
      <w:r w:rsidRPr="006A59EB">
        <w:t>Цари́ца</w:t>
      </w:r>
      <w:proofErr w:type="gramEnd"/>
      <w:r w:rsidRPr="006A59EB">
        <w:t>, / от святы́х сро́дников на́ших умоля́емая, / до ны́не зе́млю Ру́сскую покрыва́ет / и ли́ка Своего́ изображе́нии ми́лостивно обогаща́ет. / О Влады́чице</w:t>
      </w:r>
      <w:proofErr w:type="gramStart"/>
      <w:r w:rsidRPr="006A59EB">
        <w:t xml:space="preserve"> Д</w:t>
      </w:r>
      <w:proofErr w:type="gramEnd"/>
      <w:r w:rsidRPr="006A59EB">
        <w:t xml:space="preserve">ержа́вная! / Не преста́ни и на </w:t>
      </w:r>
      <w:proofErr w:type="gramStart"/>
      <w:r w:rsidRPr="006A59EB">
        <w:t>бу́дущее</w:t>
      </w:r>
      <w:proofErr w:type="gramEnd"/>
      <w:r w:rsidRPr="006A59EB">
        <w:t xml:space="preserve"> вре́мя / во утвержде́ние на Руси́ Правосла́вия// ми́лости и чудеса́ излива́ти до ве́ка. </w:t>
      </w:r>
      <w:proofErr w:type="gramStart"/>
      <w:r w:rsidRPr="006A59EB">
        <w:t>Ами́нь</w:t>
      </w:r>
      <w:proofErr w:type="gramEnd"/>
      <w:r w:rsidRPr="006A59EB">
        <w:t>.</w:t>
      </w:r>
    </w:p>
    <w:p w:rsidR="00B5571C" w:rsidRPr="006A59EB" w:rsidRDefault="00B5571C" w:rsidP="00B5571C">
      <w:pPr>
        <w:pStyle w:val="obkgrheader03"/>
      </w:pPr>
      <w:proofErr w:type="gramStart"/>
      <w:r>
        <w:t>Славосло́вие</w:t>
      </w:r>
      <w:proofErr w:type="gramEnd"/>
      <w:r>
        <w:t xml:space="preserve"> вели́кое. И отпу́ст.</w:t>
      </w:r>
    </w:p>
    <w:p w:rsidR="00B5571C" w:rsidRPr="006A59EB" w:rsidRDefault="00B5571C" w:rsidP="00B5571C">
      <w:pPr>
        <w:pStyle w:val="obkgrheader02"/>
      </w:pPr>
      <w:r w:rsidRPr="006A59EB">
        <w:t xml:space="preserve">НА </w:t>
      </w:r>
      <w:proofErr w:type="gramStart"/>
      <w:r w:rsidRPr="006A59EB">
        <w:t>ЛИТУРГИ́И</w:t>
      </w:r>
      <w:proofErr w:type="gramEnd"/>
    </w:p>
    <w:p w:rsidR="00B5571C" w:rsidRDefault="00B5571C" w:rsidP="00B5571C">
      <w:pPr>
        <w:pStyle w:val="obkgrustav"/>
      </w:pPr>
      <w:proofErr w:type="gramStart"/>
      <w:r w:rsidRPr="006A59EB">
        <w:t>Блаже́нн</w:t>
      </w:r>
      <w:r>
        <w:t>а</w:t>
      </w:r>
      <w:proofErr w:type="gramEnd"/>
      <w:r w:rsidRPr="006A59EB">
        <w:t xml:space="preserve"> от кано́на, пе́сн</w:t>
      </w:r>
      <w:r>
        <w:t>ь</w:t>
      </w:r>
      <w:r w:rsidRPr="006A59EB">
        <w:t xml:space="preserve"> 3-я и 6-я. </w:t>
      </w:r>
    </w:p>
    <w:p w:rsidR="00B5571C" w:rsidRDefault="00B5571C" w:rsidP="00B5571C">
      <w:pPr>
        <w:pStyle w:val="obkgrtext01"/>
      </w:pPr>
      <w:r w:rsidRPr="00E51EA6">
        <w:rPr>
          <w:rStyle w:val="obkgrslava"/>
        </w:rPr>
        <w:t xml:space="preserve">Проки́мен, глас 7: </w:t>
      </w:r>
      <w:r w:rsidRPr="00E51EA6">
        <w:rPr>
          <w:rStyle w:val="obkgrred"/>
        </w:rPr>
        <w:t>Ч</w:t>
      </w:r>
      <w:r w:rsidRPr="006A59EB">
        <w:t xml:space="preserve">естна́ пред Го́сподем// смерть преподо́бных Его́. </w:t>
      </w:r>
      <w:r w:rsidRPr="00E51EA6">
        <w:rPr>
          <w:rStyle w:val="obkgrslava"/>
        </w:rPr>
        <w:t xml:space="preserve">Стих: </w:t>
      </w:r>
      <w:r w:rsidRPr="00E51EA6">
        <w:rPr>
          <w:rStyle w:val="obkgrred"/>
        </w:rPr>
        <w:t>Ч</w:t>
      </w:r>
      <w:r w:rsidRPr="006A59EB">
        <w:t>то возда́м Го́с</w:t>
      </w:r>
      <w:r>
        <w:t xml:space="preserve">подеви </w:t>
      </w:r>
      <w:proofErr w:type="gramStart"/>
      <w:r>
        <w:t>о</w:t>
      </w:r>
      <w:proofErr w:type="gramEnd"/>
      <w:r>
        <w:t xml:space="preserve"> всех, я́же воздаде́ ми?</w:t>
      </w:r>
      <w:r w:rsidRPr="006A59EB">
        <w:t xml:space="preserve"> </w:t>
      </w:r>
    </w:p>
    <w:p w:rsidR="00B5571C" w:rsidRDefault="00B5571C" w:rsidP="00B5571C">
      <w:pPr>
        <w:pStyle w:val="obkgrustav"/>
      </w:pPr>
      <w:proofErr w:type="gramStart"/>
      <w:r w:rsidRPr="006A59EB">
        <w:t>Апо́стол</w:t>
      </w:r>
      <w:proofErr w:type="gramEnd"/>
      <w:r w:rsidRPr="006A59EB">
        <w:t xml:space="preserve"> к Ри́мляном, зача́ло 99. </w:t>
      </w:r>
    </w:p>
    <w:p w:rsidR="00B5571C" w:rsidRDefault="00B5571C" w:rsidP="00B5571C">
      <w:pPr>
        <w:pStyle w:val="obkgrtext01"/>
      </w:pPr>
      <w:r w:rsidRPr="00E51EA6">
        <w:rPr>
          <w:rStyle w:val="obkgrslava"/>
        </w:rPr>
        <w:t xml:space="preserve">Аллилу́ия, глас </w:t>
      </w:r>
      <w:r>
        <w:rPr>
          <w:rStyle w:val="obkgrslava"/>
        </w:rPr>
        <w:t>2</w:t>
      </w:r>
      <w:r w:rsidRPr="00E51EA6">
        <w:rPr>
          <w:rStyle w:val="obkgrslava"/>
        </w:rPr>
        <w:t xml:space="preserve">: </w:t>
      </w:r>
      <w:r w:rsidRPr="00E51EA6">
        <w:rPr>
          <w:rStyle w:val="obkgrred"/>
        </w:rPr>
        <w:t>С</w:t>
      </w:r>
      <w:r w:rsidRPr="006A59EB">
        <w:t>вяще́нницы</w:t>
      </w:r>
      <w:proofErr w:type="gramStart"/>
      <w:r w:rsidRPr="006A59EB">
        <w:t xml:space="preserve"> Т</w:t>
      </w:r>
      <w:proofErr w:type="gramEnd"/>
      <w:r w:rsidRPr="006A59EB">
        <w:t xml:space="preserve">вои́ облеку́тся в пра́вду, и преподо́бнии Твои́ возра́дуются. </w:t>
      </w:r>
      <w:r w:rsidRPr="00E51EA6">
        <w:rPr>
          <w:rStyle w:val="obkgrslava"/>
        </w:rPr>
        <w:t>Стих:</w:t>
      </w:r>
      <w:r w:rsidRPr="006A59EB">
        <w:t xml:space="preserve"> </w:t>
      </w:r>
      <w:r w:rsidRPr="00E51EA6">
        <w:rPr>
          <w:rStyle w:val="obkgrred"/>
        </w:rPr>
        <w:t>Б</w:t>
      </w:r>
      <w:r w:rsidRPr="006A59EB">
        <w:t xml:space="preserve">ог нам </w:t>
      </w:r>
      <w:proofErr w:type="gramStart"/>
      <w:r w:rsidRPr="006A59EB">
        <w:t>Прибе́жище</w:t>
      </w:r>
      <w:proofErr w:type="gramEnd"/>
      <w:r w:rsidRPr="006A59EB">
        <w:t xml:space="preserve"> и Си́ла, Помо́щник в ско́рбех, обре́тших ны зело́. </w:t>
      </w:r>
    </w:p>
    <w:p w:rsidR="00B5571C" w:rsidRDefault="00B5571C" w:rsidP="00B5571C">
      <w:pPr>
        <w:pStyle w:val="obkgrtext01"/>
      </w:pPr>
      <w:proofErr w:type="gramStart"/>
      <w:r w:rsidRPr="00E018F7">
        <w:rPr>
          <w:rStyle w:val="obkgrslava"/>
        </w:rPr>
        <w:t>Ева́нгелие</w:t>
      </w:r>
      <w:proofErr w:type="gramEnd"/>
      <w:r w:rsidRPr="00E018F7">
        <w:rPr>
          <w:rStyle w:val="obkgrslava"/>
        </w:rPr>
        <w:t xml:space="preserve"> от Луки́, зача́ло 106. </w:t>
      </w:r>
      <w:proofErr w:type="gramStart"/>
      <w:r w:rsidRPr="00E018F7">
        <w:rPr>
          <w:rStyle w:val="obkgrslava"/>
        </w:rPr>
        <w:t>Коне</w:t>
      </w:r>
      <w:proofErr w:type="gramEnd"/>
      <w:r w:rsidRPr="00E018F7">
        <w:rPr>
          <w:rStyle w:val="obkgrslava"/>
        </w:rPr>
        <w:t>́ц:</w:t>
      </w:r>
      <w:r>
        <w:t xml:space="preserve"> </w:t>
      </w:r>
      <w:r w:rsidRPr="00E018F7">
        <w:rPr>
          <w:rStyle w:val="obkgrred"/>
        </w:rPr>
        <w:t>В</w:t>
      </w:r>
      <w:r>
        <w:t xml:space="preserve"> </w:t>
      </w:r>
      <w:proofErr w:type="gramStart"/>
      <w:r>
        <w:t>терпе́нии</w:t>
      </w:r>
      <w:proofErr w:type="gramEnd"/>
      <w:r>
        <w:t xml:space="preserve"> ва́шем стяжи́те душа́ ва́ша.</w:t>
      </w:r>
    </w:p>
    <w:p w:rsidR="00B5571C" w:rsidRPr="006A59EB" w:rsidRDefault="00B5571C" w:rsidP="00B5571C">
      <w:pPr>
        <w:pStyle w:val="obkgrtext01"/>
      </w:pPr>
      <w:proofErr w:type="gramStart"/>
      <w:r w:rsidRPr="00E51EA6">
        <w:rPr>
          <w:rStyle w:val="obkgrslava"/>
        </w:rPr>
        <w:t>Прича́стен</w:t>
      </w:r>
      <w:proofErr w:type="gramEnd"/>
      <w:r w:rsidRPr="00E51EA6">
        <w:rPr>
          <w:rStyle w:val="obkgrslava"/>
        </w:rPr>
        <w:t xml:space="preserve">: </w:t>
      </w:r>
      <w:r w:rsidRPr="00E51EA6">
        <w:rPr>
          <w:rStyle w:val="obkgrred"/>
        </w:rPr>
        <w:t>В</w:t>
      </w:r>
      <w:r w:rsidRPr="006A59EB">
        <w:t xml:space="preserve"> па́мять </w:t>
      </w:r>
      <w:proofErr w:type="gramStart"/>
      <w:r w:rsidRPr="006A59EB">
        <w:t>ве́чную</w:t>
      </w:r>
      <w:proofErr w:type="gramEnd"/>
      <w:r w:rsidRPr="006A59EB">
        <w:t xml:space="preserve"> бу́дет пра́ведник:</w:t>
      </w:r>
    </w:p>
    <w:p w:rsidR="00B5571C" w:rsidRPr="006A59EB" w:rsidRDefault="00B5571C" w:rsidP="00B5571C">
      <w:pPr>
        <w:pStyle w:val="obkgrheader03"/>
      </w:pPr>
      <w:proofErr w:type="gramStart"/>
      <w:r w:rsidRPr="006A59EB">
        <w:t>Моли́тва</w:t>
      </w:r>
      <w:proofErr w:type="gramEnd"/>
    </w:p>
    <w:p w:rsidR="00B5571C" w:rsidRPr="006A59EB" w:rsidRDefault="00B5571C" w:rsidP="00B5571C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избра́нниче и уго́дниче </w:t>
      </w:r>
      <w:proofErr w:type="gramStart"/>
      <w:r w:rsidRPr="006A59EB">
        <w:t>Христо́в</w:t>
      </w:r>
      <w:proofErr w:type="gramEnd"/>
      <w:r w:rsidRPr="006A59EB">
        <w:t xml:space="preserve">, священному́чениче </w:t>
      </w:r>
      <w:r w:rsidRPr="00E51EA6">
        <w:rPr>
          <w:rStyle w:val="obkgrslava"/>
        </w:rPr>
        <w:t>и́мярек,</w:t>
      </w:r>
      <w:r w:rsidRPr="006A59EB">
        <w:t xml:space="preserve"> Це́ркве Ру́сския сто́лпе непоколеби́мый, земли́ на́шея благо́е прозябе́ние и кра́сный плод, сро́дников твои́х предста́телю и наста́вниче! Ты во </w:t>
      </w:r>
      <w:proofErr w:type="gramStart"/>
      <w:r w:rsidRPr="006A59EB">
        <w:t>вре́мя</w:t>
      </w:r>
      <w:proofErr w:type="gramEnd"/>
      <w:r w:rsidRPr="006A59EB">
        <w:t xml:space="preserve"> гоне́ния безбо́жнаго от сокро́вищницы души́ твоея́ спаси́тельное испове́дание </w:t>
      </w:r>
      <w:r w:rsidRPr="006A59EB">
        <w:lastRenderedPageBreak/>
        <w:t xml:space="preserve">Правосла́вныя ве́ры изне́сл еси́, и лю́дем ве́рным па́стырь до́брый яви́лся еси́, ду́шу твою́ за Христа́ и Его́ о́вцы полага́я и лю́тыя во́лки дале́че отгоня́я. Ны́не у́бо при́зри на нас, </w:t>
      </w:r>
      <w:proofErr w:type="gramStart"/>
      <w:r w:rsidRPr="006A59EB">
        <w:t>недосто́йных</w:t>
      </w:r>
      <w:proofErr w:type="gramEnd"/>
      <w:r w:rsidRPr="006A59EB">
        <w:t xml:space="preserve"> чад твои́х, умиле́нною душе́ю и сокруше́нным се́рдцем тя призыва́ющих. Умоли́ </w:t>
      </w:r>
      <w:proofErr w:type="gramStart"/>
      <w:r w:rsidRPr="006A59EB">
        <w:t>Го́спода</w:t>
      </w:r>
      <w:proofErr w:type="gramEnd"/>
      <w:r w:rsidRPr="006A59EB">
        <w:t xml:space="preserve"> Бо́га, да прости́т согреше́ния на́ша и изба́вит от а́довых уз и ве́чнаго муче́ния. Утверди́ нас в </w:t>
      </w:r>
      <w:proofErr w:type="gramStart"/>
      <w:r w:rsidRPr="006A59EB">
        <w:t>ве́ре</w:t>
      </w:r>
      <w:proofErr w:type="gramEnd"/>
      <w:r w:rsidRPr="006A59EB">
        <w:t xml:space="preserve"> святе́й, научи́ нас всегда́ твори́ти во́лю Бо́жию и храни́ти за́поведи церко́вныя. Бу́ди па́стырем на́шим пра́вило ве́ры, </w:t>
      </w:r>
      <w:proofErr w:type="gramStart"/>
      <w:r w:rsidRPr="006A59EB">
        <w:t>во</w:t>
      </w:r>
      <w:proofErr w:type="gramEnd"/>
      <w:r w:rsidRPr="006A59EB">
        <w:t xml:space="preserve">́ином вождь духо́вный, боля́щим врач изря́дный, печа́льным уте́шитель, гони́мым засту́пник, ю́ным наста́вник, всем же благосе́рдый оте́ц и те́плый моли́твенник, я́ко да моли́твами твои́ми соблюде́тся в Правосла́вии Свята́я Русь и непреста́нно </w:t>
      </w:r>
      <w:proofErr w:type="gramStart"/>
      <w:r w:rsidRPr="006A59EB">
        <w:t>сла́вится</w:t>
      </w:r>
      <w:proofErr w:type="gramEnd"/>
      <w:r w:rsidRPr="006A59EB">
        <w:t xml:space="preserve"> в ней и́мя Пресвяты́я Тро́ицы, Отца́</w:t>
      </w:r>
      <w:r>
        <w:t>,</w:t>
      </w:r>
      <w:r w:rsidRPr="006A59EB">
        <w:t xml:space="preserve"> и Сы́на</w:t>
      </w:r>
      <w:r>
        <w:t>,</w:t>
      </w:r>
      <w:r w:rsidRPr="006A59EB">
        <w:t xml:space="preserve"> и Свята́го Ду́ха</w:t>
      </w:r>
      <w:r>
        <w:t>,</w:t>
      </w:r>
      <w:r w:rsidRPr="006A59EB">
        <w:t xml:space="preserve"> во ве́ки веко́в. </w:t>
      </w:r>
      <w:r w:rsidRPr="00E51EA6">
        <w:rPr>
          <w:rStyle w:val="obkgrred"/>
        </w:rPr>
        <w:t>А</w:t>
      </w:r>
      <w:r w:rsidRPr="006A59EB">
        <w:t>ми́нь.</w:t>
      </w:r>
    </w:p>
    <w:p w:rsidR="00B5571C" w:rsidRPr="006A59EB" w:rsidRDefault="00B5571C" w:rsidP="00B5571C">
      <w:pPr>
        <w:pStyle w:val="obkgrtext01"/>
      </w:pPr>
    </w:p>
    <w:p w:rsidR="00972502" w:rsidRDefault="00972502"/>
    <w:p w:rsidR="00B5571C" w:rsidRDefault="00B5571C"/>
    <w:p w:rsidR="00972502" w:rsidRPr="00056F2A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4538AF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B5571C">
        <w:rPr>
          <w:rFonts w:ascii="Times New Roman" w:hAnsi="Times New Roman" w:cs="Times New Roman"/>
          <w:i/>
          <w:sz w:val="24"/>
          <w:szCs w:val="24"/>
        </w:rPr>
        <w:t>2</w:t>
      </w:r>
      <w:r w:rsidR="00B5571C" w:rsidRPr="00B5571C">
        <w:rPr>
          <w:rFonts w:ascii="Times New Roman" w:hAnsi="Times New Roman" w:cs="Times New Roman"/>
          <w:i/>
          <w:sz w:val="24"/>
          <w:szCs w:val="24"/>
        </w:rPr>
        <w:t>6</w:t>
      </w:r>
      <w:r w:rsidRPr="00B5571C">
        <w:rPr>
          <w:rFonts w:ascii="Times New Roman" w:hAnsi="Times New Roman" w:cs="Times New Roman"/>
          <w:i/>
          <w:sz w:val="24"/>
          <w:szCs w:val="24"/>
        </w:rPr>
        <w:t>.12.20</w:t>
      </w:r>
      <w:r w:rsidR="00B5571C" w:rsidRPr="00B5571C">
        <w:rPr>
          <w:rFonts w:ascii="Times New Roman" w:hAnsi="Times New Roman" w:cs="Times New Roman"/>
          <w:i/>
          <w:sz w:val="24"/>
          <w:szCs w:val="24"/>
        </w:rPr>
        <w:t>03</w:t>
      </w:r>
      <w:r w:rsidRPr="00B5571C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="00B5571C" w:rsidRPr="00B5571C">
        <w:rPr>
          <w:rFonts w:ascii="Times New Roman" w:hAnsi="Times New Roman" w:cs="Times New Roman"/>
          <w:i/>
          <w:sz w:val="24"/>
          <w:szCs w:val="24"/>
        </w:rPr>
        <w:t>88</w:t>
      </w:r>
      <w:r w:rsidRPr="00B5571C">
        <w:rPr>
          <w:rFonts w:ascii="Times New Roman" w:hAnsi="Times New Roman" w:cs="Times New Roman"/>
          <w:i/>
          <w:sz w:val="24"/>
          <w:szCs w:val="24"/>
        </w:rPr>
        <w:t>).</w:t>
      </w:r>
    </w:p>
    <w:p w:rsidR="00972502" w:rsidRDefault="00972502"/>
    <w:p w:rsidR="00972502" w:rsidRDefault="00972502"/>
    <w:sectPr w:rsidR="00972502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3E" w:rsidRDefault="00B2703E" w:rsidP="00972502">
      <w:pPr>
        <w:spacing w:after="0" w:line="240" w:lineRule="auto"/>
      </w:pPr>
      <w:r>
        <w:separator/>
      </w:r>
    </w:p>
  </w:endnote>
  <w:endnote w:type="continuationSeparator" w:id="0">
    <w:p w:rsidR="00B2703E" w:rsidRDefault="00B2703E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3E" w:rsidRDefault="00B2703E" w:rsidP="00972502">
      <w:pPr>
        <w:spacing w:after="0" w:line="240" w:lineRule="auto"/>
      </w:pPr>
      <w:r>
        <w:separator/>
      </w:r>
    </w:p>
  </w:footnote>
  <w:footnote w:type="continuationSeparator" w:id="0">
    <w:p w:rsidR="00B2703E" w:rsidRDefault="00B2703E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5571C">
          <w:rPr>
            <w:noProof/>
          </w:rPr>
          <w:t>10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1C"/>
    <w:rsid w:val="00375457"/>
    <w:rsid w:val="004538AF"/>
    <w:rsid w:val="007052FD"/>
    <w:rsid w:val="00890421"/>
    <w:rsid w:val="00971D93"/>
    <w:rsid w:val="00972502"/>
    <w:rsid w:val="00A255AE"/>
    <w:rsid w:val="00B2044E"/>
    <w:rsid w:val="00B2703E"/>
    <w:rsid w:val="00B5571C"/>
    <w:rsid w:val="00B754E7"/>
    <w:rsid w:val="00B755D2"/>
    <w:rsid w:val="00E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obkgrheader01">
    <w:name w:val="obk_gr_header_01"/>
    <w:rsid w:val="00B5571C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2">
    <w:name w:val="obk_gr_header_02"/>
    <w:rsid w:val="00B5571C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B5571C"/>
    <w:pPr>
      <w:spacing w:before="120"/>
    </w:pPr>
    <w:rPr>
      <w:sz w:val="26"/>
    </w:rPr>
  </w:style>
  <w:style w:type="paragraph" w:customStyle="1" w:styleId="obkgrtext01">
    <w:name w:val="obk_gr_text_01"/>
    <w:rsid w:val="00B5571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obkgrtext02">
    <w:name w:val="obk_gr_text_02"/>
    <w:basedOn w:val="obkgrtext01"/>
    <w:rsid w:val="00B5571C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571C"/>
    <w:rPr>
      <w:color w:val="FF0000"/>
    </w:rPr>
  </w:style>
  <w:style w:type="character" w:customStyle="1" w:styleId="obkgrslava">
    <w:name w:val="obk_gr_slava"/>
    <w:basedOn w:val="a0"/>
    <w:rsid w:val="00B5571C"/>
    <w:rPr>
      <w:color w:val="FF0000"/>
      <w:sz w:val="26"/>
    </w:rPr>
  </w:style>
  <w:style w:type="paragraph" w:customStyle="1" w:styleId="obkgrustav">
    <w:name w:val="obk_gr_ustav"/>
    <w:basedOn w:val="a"/>
    <w:rsid w:val="00B5571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FF0000"/>
      <w:sz w:val="26"/>
      <w:szCs w:val="20"/>
    </w:rPr>
  </w:style>
  <w:style w:type="paragraph" w:customStyle="1" w:styleId="obkgrpodoben">
    <w:name w:val="obk_gr_podoben"/>
    <w:basedOn w:val="obkgrheader03"/>
    <w:rsid w:val="00B5571C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571C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obkgrheader01">
    <w:name w:val="obk_gr_header_01"/>
    <w:rsid w:val="00B5571C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2">
    <w:name w:val="obk_gr_header_02"/>
    <w:rsid w:val="00B5571C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B5571C"/>
    <w:pPr>
      <w:spacing w:before="120"/>
    </w:pPr>
    <w:rPr>
      <w:sz w:val="26"/>
    </w:rPr>
  </w:style>
  <w:style w:type="paragraph" w:customStyle="1" w:styleId="obkgrtext01">
    <w:name w:val="obk_gr_text_01"/>
    <w:rsid w:val="00B5571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obkgrtext02">
    <w:name w:val="obk_gr_text_02"/>
    <w:basedOn w:val="obkgrtext01"/>
    <w:rsid w:val="00B5571C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571C"/>
    <w:rPr>
      <w:color w:val="FF0000"/>
    </w:rPr>
  </w:style>
  <w:style w:type="character" w:customStyle="1" w:styleId="obkgrslava">
    <w:name w:val="obk_gr_slava"/>
    <w:basedOn w:val="a0"/>
    <w:rsid w:val="00B5571C"/>
    <w:rPr>
      <w:color w:val="FF0000"/>
      <w:sz w:val="26"/>
    </w:rPr>
  </w:style>
  <w:style w:type="paragraph" w:customStyle="1" w:styleId="obkgrustav">
    <w:name w:val="obk_gr_ustav"/>
    <w:basedOn w:val="a"/>
    <w:rsid w:val="00B5571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FF0000"/>
      <w:sz w:val="26"/>
      <w:szCs w:val="20"/>
    </w:rPr>
  </w:style>
  <w:style w:type="paragraph" w:customStyle="1" w:styleId="obkgrpodoben">
    <w:name w:val="obk_gr_podoben"/>
    <w:basedOn w:val="obkgrheader03"/>
    <w:rsid w:val="00B5571C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571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2</TotalTime>
  <Pages>12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IoаnnNef</cp:lastModifiedBy>
  <cp:revision>1</cp:revision>
  <dcterms:created xsi:type="dcterms:W3CDTF">2015-05-19T12:15:00Z</dcterms:created>
  <dcterms:modified xsi:type="dcterms:W3CDTF">2015-05-19T12:17:00Z</dcterms:modified>
</cp:coreProperties>
</file>