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7A" w:rsidRPr="007B0360" w:rsidRDefault="0014027A" w:rsidP="007B0360">
      <w:pPr>
        <w:pStyle w:val="akafisthead"/>
      </w:pPr>
      <w:r w:rsidRPr="007B0360">
        <w:t>Ака</w:t>
      </w:r>
      <w:r w:rsidR="007B0360" w:rsidRPr="007B0360">
        <w:t>́</w:t>
      </w:r>
      <w:r w:rsidRPr="007B0360">
        <w:t>фист</w:t>
      </w:r>
      <w:r w:rsidR="007B0360" w:rsidRPr="007B0360">
        <w:t xml:space="preserve"> </w:t>
      </w:r>
      <w:r w:rsidRPr="007B0360">
        <w:t>святи</w:t>
      </w:r>
      <w:r w:rsidR="007B0360" w:rsidRPr="007B0360">
        <w:t>́</w:t>
      </w:r>
      <w:r w:rsidRPr="007B0360">
        <w:t>телю Филаре</w:t>
      </w:r>
      <w:r w:rsidR="007B0360" w:rsidRPr="007B0360">
        <w:t>́</w:t>
      </w:r>
      <w:r w:rsidRPr="007B0360">
        <w:t xml:space="preserve">ту, </w:t>
      </w:r>
      <w:r w:rsidR="007B0360" w:rsidRPr="007B0360">
        <w:br/>
      </w:r>
      <w:r w:rsidRPr="007B0360">
        <w:t>митрополи</w:t>
      </w:r>
      <w:r w:rsidR="007B0360" w:rsidRPr="007B0360">
        <w:t>́</w:t>
      </w:r>
      <w:r w:rsidRPr="007B0360">
        <w:t>ту Моско</w:t>
      </w:r>
      <w:r w:rsidR="007B0360" w:rsidRPr="007B0360">
        <w:t>́</w:t>
      </w:r>
      <w:r w:rsidRPr="007B0360">
        <w:t>вскому и Коло</w:t>
      </w:r>
      <w:r w:rsidR="007B0360" w:rsidRPr="007B0360">
        <w:t>́</w:t>
      </w:r>
      <w:r w:rsidRPr="007B0360">
        <w:t>менскому</w:t>
      </w:r>
    </w:p>
    <w:p w:rsidR="0014027A" w:rsidRPr="007B0360" w:rsidRDefault="0014027A" w:rsidP="007B0360">
      <w:pPr>
        <w:pStyle w:val="akafisthead"/>
      </w:pPr>
      <w:r w:rsidRPr="007B0360">
        <w:t>Конда</w:t>
      </w:r>
      <w:r w:rsidR="007B0360" w:rsidRPr="007B0360">
        <w:t>́</w:t>
      </w:r>
      <w:r w:rsidRPr="007B0360">
        <w:t>к 1</w:t>
      </w:r>
    </w:p>
    <w:p w:rsidR="0014027A" w:rsidRPr="007B0360" w:rsidRDefault="0014027A" w:rsidP="008367D1">
      <w:pPr>
        <w:pStyle w:val="akafbasic"/>
      </w:pPr>
      <w:r w:rsidRPr="007B0360">
        <w:rPr>
          <w:rStyle w:val="akafred"/>
        </w:rPr>
        <w:t>И</w:t>
      </w:r>
      <w:r w:rsidRPr="007B0360">
        <w:t>збра</w:t>
      </w:r>
      <w:r w:rsidR="007E4017" w:rsidRPr="007B0360">
        <w:t>́</w:t>
      </w:r>
      <w:r w:rsidRPr="007B0360">
        <w:t>нн</w:t>
      </w:r>
      <w:r w:rsidR="0097333A">
        <w:t>а</w:t>
      </w:r>
      <w:r w:rsidRPr="007B0360">
        <w:t>го Бо</w:t>
      </w:r>
      <w:r w:rsidR="007E4017" w:rsidRPr="007B0360">
        <w:t>́</w:t>
      </w:r>
      <w:r w:rsidRPr="007B0360">
        <w:t>гом на служе</w:t>
      </w:r>
      <w:r w:rsidR="007E4017" w:rsidRPr="007B0360">
        <w:t>́</w:t>
      </w:r>
      <w:r w:rsidRPr="007B0360">
        <w:t>ние Це</w:t>
      </w:r>
      <w:r w:rsidR="007E4017" w:rsidRPr="007B0360">
        <w:t>́</w:t>
      </w:r>
      <w:r w:rsidRPr="007B0360">
        <w:t>ркв</w:t>
      </w:r>
      <w:r w:rsidR="00F95AD3">
        <w:t>и</w:t>
      </w:r>
      <w:r w:rsidRPr="007B0360">
        <w:t xml:space="preserve"> Росси</w:t>
      </w:r>
      <w:r w:rsidR="007E4017" w:rsidRPr="007B0360">
        <w:t>́</w:t>
      </w:r>
      <w:r w:rsidRPr="007B0360">
        <w:t>йс</w:t>
      </w:r>
      <w:r w:rsidR="00F95AD3">
        <w:t>тей</w:t>
      </w:r>
      <w:r w:rsidR="008367D1">
        <w:t>/</w:t>
      </w:r>
      <w:r w:rsidRPr="007B0360">
        <w:t xml:space="preserve"> и прее</w:t>
      </w:r>
      <w:r w:rsidR="007E4017" w:rsidRPr="007B0360">
        <w:t>́</w:t>
      </w:r>
      <w:r w:rsidRPr="007B0360">
        <w:t>мника святи</w:t>
      </w:r>
      <w:r w:rsidR="007E4017" w:rsidRPr="007B0360">
        <w:t>́</w:t>
      </w:r>
      <w:r w:rsidRPr="007B0360">
        <w:t>телей Моско</w:t>
      </w:r>
      <w:r w:rsidR="007E4017" w:rsidRPr="007B0360">
        <w:t>́</w:t>
      </w:r>
      <w:r w:rsidRPr="007B0360">
        <w:t>вских,</w:t>
      </w:r>
      <w:r w:rsidR="008367D1">
        <w:t>/</w:t>
      </w:r>
      <w:r w:rsidRPr="007B0360">
        <w:t xml:space="preserve"> я</w:t>
      </w:r>
      <w:r w:rsidR="007E4017" w:rsidRPr="007B0360">
        <w:t>́</w:t>
      </w:r>
      <w:r w:rsidRPr="007B0360">
        <w:t>ко архипа</w:t>
      </w:r>
      <w:r w:rsidR="007E4017" w:rsidRPr="007B0360">
        <w:t>́</w:t>
      </w:r>
      <w:r w:rsidRPr="007B0360">
        <w:t>стыря Христо</w:t>
      </w:r>
      <w:r w:rsidR="007E4017" w:rsidRPr="007B0360">
        <w:t>́</w:t>
      </w:r>
      <w:r w:rsidRPr="007B0360">
        <w:t>ва, побо</w:t>
      </w:r>
      <w:r w:rsidR="007E4017" w:rsidRPr="007B0360">
        <w:t>́</w:t>
      </w:r>
      <w:r w:rsidRPr="007B0360">
        <w:t>рника и</w:t>
      </w:r>
      <w:r w:rsidR="007E4017" w:rsidRPr="007B0360">
        <w:t>́</w:t>
      </w:r>
      <w:r w:rsidRPr="007B0360">
        <w:t>стины и ревни</w:t>
      </w:r>
      <w:r w:rsidR="007E4017" w:rsidRPr="007B0360">
        <w:t>́</w:t>
      </w:r>
      <w:r w:rsidRPr="007B0360">
        <w:t>теля благоче</w:t>
      </w:r>
      <w:r w:rsidR="007E4017" w:rsidRPr="007B0360">
        <w:t>́</w:t>
      </w:r>
      <w:r w:rsidRPr="007B0360">
        <w:t>стия,</w:t>
      </w:r>
      <w:r w:rsidR="008367D1">
        <w:t>/</w:t>
      </w:r>
      <w:r w:rsidRPr="007B0360">
        <w:t xml:space="preserve"> досто</w:t>
      </w:r>
      <w:r w:rsidR="007E4017" w:rsidRPr="007B0360">
        <w:t>́</w:t>
      </w:r>
      <w:r w:rsidRPr="007B0360">
        <w:t>йно чту</w:t>
      </w:r>
      <w:r w:rsidR="007E4017" w:rsidRPr="007B0360">
        <w:t>́</w:t>
      </w:r>
      <w:r w:rsidRPr="007B0360">
        <w:t>ще тя, Филаре</w:t>
      </w:r>
      <w:r w:rsidR="007E4017" w:rsidRPr="007B0360">
        <w:t>́</w:t>
      </w:r>
      <w:r w:rsidRPr="007B0360">
        <w:t>те,</w:t>
      </w:r>
      <w:r w:rsidR="008367D1">
        <w:t>/</w:t>
      </w:r>
      <w:r w:rsidRPr="007B0360">
        <w:t xml:space="preserve"> благода</w:t>
      </w:r>
      <w:r w:rsidR="007E4017" w:rsidRPr="007B0360">
        <w:t>́</w:t>
      </w:r>
      <w:r w:rsidRPr="007B0360">
        <w:t>рственное пе</w:t>
      </w:r>
      <w:r w:rsidR="007E4017" w:rsidRPr="007B0360">
        <w:t>́</w:t>
      </w:r>
      <w:r w:rsidRPr="007B0360">
        <w:t>ние воспису</w:t>
      </w:r>
      <w:r w:rsidR="007E4017" w:rsidRPr="007B0360">
        <w:t>́</w:t>
      </w:r>
      <w:r w:rsidRPr="007B0360">
        <w:t>ем о тебе</w:t>
      </w:r>
      <w:r w:rsidR="007E4017" w:rsidRPr="007B0360">
        <w:t>́</w:t>
      </w:r>
      <w:r w:rsidRPr="007B0360">
        <w:t xml:space="preserve"> Го</w:t>
      </w:r>
      <w:r w:rsidR="007E4017" w:rsidRPr="007B0360">
        <w:t>́</w:t>
      </w:r>
      <w:r w:rsidRPr="007B0360">
        <w:t>споду.</w:t>
      </w:r>
      <w:r w:rsidR="008367D1">
        <w:t>/</w:t>
      </w:r>
      <w:r w:rsidRPr="007B0360">
        <w:t xml:space="preserve"> Ты же, хода</w:t>
      </w:r>
      <w:r w:rsidR="007E4017" w:rsidRPr="007B0360">
        <w:t>́</w:t>
      </w:r>
      <w:r w:rsidRPr="007B0360">
        <w:t>тайственно предстоя</w:t>
      </w:r>
      <w:r w:rsidR="007E4017" w:rsidRPr="007B0360">
        <w:t>́</w:t>
      </w:r>
      <w:r w:rsidRPr="007B0360">
        <w:t>й Престо</w:t>
      </w:r>
      <w:r w:rsidR="007E4017" w:rsidRPr="007B0360">
        <w:t>́</w:t>
      </w:r>
      <w:r w:rsidRPr="007B0360">
        <w:t>лу Бо</w:t>
      </w:r>
      <w:r w:rsidR="007E4017" w:rsidRPr="007B0360">
        <w:t>́</w:t>
      </w:r>
      <w:r w:rsidRPr="007B0360">
        <w:t>жию,</w:t>
      </w:r>
      <w:r w:rsidR="008367D1">
        <w:t>/</w:t>
      </w:r>
      <w:r w:rsidRPr="007B0360">
        <w:t xml:space="preserve"> о нас при</w:t>
      </w:r>
      <w:r w:rsidR="007E4017" w:rsidRPr="007B0360">
        <w:t>́</w:t>
      </w:r>
      <w:r w:rsidRPr="007B0360">
        <w:t>сно моли</w:t>
      </w:r>
      <w:r w:rsidR="007E4017" w:rsidRPr="007B0360">
        <w:t>́</w:t>
      </w:r>
      <w:r w:rsidRPr="007B0360">
        <w:t>ся, да с любо</w:t>
      </w:r>
      <w:r w:rsidR="007E4017" w:rsidRPr="007B0360">
        <w:t>́</w:t>
      </w:r>
      <w:r w:rsidRPr="007B0360">
        <w:t>вию зове</w:t>
      </w:r>
      <w:r w:rsidR="007E4017" w:rsidRPr="007B0360">
        <w:t>́</w:t>
      </w:r>
      <w:r w:rsidRPr="007B0360">
        <w:t>м ти:</w:t>
      </w:r>
      <w:r w:rsidR="008367D1">
        <w:t>//</w:t>
      </w:r>
      <w:r w:rsidRPr="007B0360">
        <w:t xml:space="preserve"> </w:t>
      </w:r>
      <w:r w:rsidRPr="007B0360">
        <w:rPr>
          <w:rStyle w:val="akafred"/>
        </w:rPr>
        <w:t>Р</w:t>
      </w:r>
      <w:r w:rsidRPr="007B0360">
        <w:t>а</w:t>
      </w:r>
      <w:r w:rsidR="007E4017" w:rsidRPr="007B0360">
        <w:t>́</w:t>
      </w:r>
      <w:r w:rsidRPr="007B0360">
        <w:t>дуйся, святи</w:t>
      </w:r>
      <w:r w:rsidR="007E4017" w:rsidRPr="007B0360">
        <w:t>́</w:t>
      </w:r>
      <w:r w:rsidRPr="007B0360">
        <w:t>телю Филаре</w:t>
      </w:r>
      <w:r w:rsidR="007E4017" w:rsidRPr="007B0360">
        <w:t>́</w:t>
      </w:r>
      <w:r w:rsidRPr="007B0360">
        <w:t>те, ве</w:t>
      </w:r>
      <w:r w:rsidR="007E4017" w:rsidRPr="007B0360">
        <w:t>́</w:t>
      </w:r>
      <w:r w:rsidRPr="007B0360">
        <w:t>ры Правосла</w:t>
      </w:r>
      <w:r w:rsidR="007E4017" w:rsidRPr="007B0360">
        <w:t>́</w:t>
      </w:r>
      <w:r w:rsidRPr="007B0360">
        <w:t>вныя богому</w:t>
      </w:r>
      <w:r w:rsidR="007E4017" w:rsidRPr="007B0360">
        <w:t>́</w:t>
      </w:r>
      <w:r w:rsidRPr="007B0360">
        <w:t>дрый учи</w:t>
      </w:r>
      <w:r w:rsidR="007E4017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1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А</w:t>
      </w:r>
      <w:r w:rsidR="007B0360" w:rsidRPr="007B0360">
        <w:rPr>
          <w:rStyle w:val="akafred"/>
        </w:rPr>
        <w:t>́</w:t>
      </w:r>
      <w:r w:rsidRPr="007B0360">
        <w:t>нгел па</w:t>
      </w:r>
      <w:r w:rsidR="007E4017" w:rsidRPr="007B0360">
        <w:t>́</w:t>
      </w:r>
      <w:r w:rsidRPr="007B0360">
        <w:t>ствы Росси</w:t>
      </w:r>
      <w:r w:rsidR="007E4017" w:rsidRPr="007B0360">
        <w:t>́</w:t>
      </w:r>
      <w:r w:rsidRPr="007B0360">
        <w:t>йския яви</w:t>
      </w:r>
      <w:r w:rsidR="007E4017" w:rsidRPr="007B0360">
        <w:t>́</w:t>
      </w:r>
      <w:r w:rsidRPr="007B0360">
        <w:t>лся еси</w:t>
      </w:r>
      <w:r w:rsidR="007E4017" w:rsidRPr="007B0360">
        <w:t>́</w:t>
      </w:r>
      <w:r w:rsidRPr="007B0360">
        <w:t xml:space="preserve"> в житии</w:t>
      </w:r>
      <w:r w:rsidR="007E4017" w:rsidRPr="007B0360">
        <w:t>́</w:t>
      </w:r>
      <w:r w:rsidRPr="007B0360">
        <w:t xml:space="preserve"> твое</w:t>
      </w:r>
      <w:r w:rsidR="007E4017" w:rsidRPr="007B0360">
        <w:t>́</w:t>
      </w:r>
      <w:r w:rsidRPr="007B0360">
        <w:t>м, святи</w:t>
      </w:r>
      <w:r w:rsidR="007E4017" w:rsidRPr="007B0360">
        <w:t>́</w:t>
      </w:r>
      <w:r w:rsidRPr="007B0360">
        <w:t>телю Филаре</w:t>
      </w:r>
      <w:r w:rsidR="007E4017" w:rsidRPr="007B0360">
        <w:t>́</w:t>
      </w:r>
      <w:r w:rsidRPr="007B0360">
        <w:t>те, охраня</w:t>
      </w:r>
      <w:r w:rsidR="007E4017" w:rsidRPr="007B0360">
        <w:t>́</w:t>
      </w:r>
      <w:r w:rsidRPr="007B0360">
        <w:t>я и защища</w:t>
      </w:r>
      <w:r w:rsidR="007E4017" w:rsidRPr="007B0360">
        <w:t>́</w:t>
      </w:r>
      <w:r w:rsidRPr="007B0360">
        <w:t>я ю</w:t>
      </w:r>
      <w:r w:rsidR="007E4017" w:rsidRPr="007B0360">
        <w:t>́</w:t>
      </w:r>
      <w:r w:rsidRPr="007B0360">
        <w:t xml:space="preserve"> и боле</w:t>
      </w:r>
      <w:r w:rsidR="007E4017" w:rsidRPr="007B0360">
        <w:t>́</w:t>
      </w:r>
      <w:r w:rsidRPr="007B0360">
        <w:t>знуя се</w:t>
      </w:r>
      <w:r w:rsidR="007E4017" w:rsidRPr="007B0360">
        <w:t>́</w:t>
      </w:r>
      <w:r w:rsidRPr="007B0360">
        <w:t>рдцем о Оте</w:t>
      </w:r>
      <w:r w:rsidR="007E4017" w:rsidRPr="007B0360">
        <w:t>́</w:t>
      </w:r>
      <w:r w:rsidRPr="007B0360">
        <w:t>честве твое</w:t>
      </w:r>
      <w:r w:rsidR="007E4017" w:rsidRPr="007B0360">
        <w:t>́</w:t>
      </w:r>
      <w:r w:rsidRPr="007B0360">
        <w:t>м. Ны</w:t>
      </w:r>
      <w:r w:rsidR="007E4017" w:rsidRPr="007B0360">
        <w:t>́</w:t>
      </w:r>
      <w:r w:rsidRPr="007B0360">
        <w:t>не же, с ли</w:t>
      </w:r>
      <w:r w:rsidR="007E4017" w:rsidRPr="007B0360">
        <w:t>́</w:t>
      </w:r>
      <w:r w:rsidRPr="007B0360">
        <w:t>ки Небе</w:t>
      </w:r>
      <w:r w:rsidR="007E4017" w:rsidRPr="007B0360">
        <w:t>́</w:t>
      </w:r>
      <w:r w:rsidRPr="007B0360">
        <w:t>сными совокупле</w:t>
      </w:r>
      <w:r w:rsidR="007E4017" w:rsidRPr="007B0360">
        <w:t>́</w:t>
      </w:r>
      <w:r w:rsidRPr="007B0360">
        <w:t>н, наипа</w:t>
      </w:r>
      <w:r w:rsidR="007E4017" w:rsidRPr="007B0360">
        <w:t>́</w:t>
      </w:r>
      <w:r w:rsidRPr="007B0360">
        <w:t>че мо</w:t>
      </w:r>
      <w:r w:rsidR="007E4017" w:rsidRPr="007B0360">
        <w:t>́</w:t>
      </w:r>
      <w:r w:rsidRPr="007B0360">
        <w:t>лишися за ны, усе</w:t>
      </w:r>
      <w:r w:rsidR="007E4017" w:rsidRPr="007B0360">
        <w:t>́</w:t>
      </w:r>
      <w:r w:rsidRPr="007B0360">
        <w:t>рдно прославля</w:t>
      </w:r>
      <w:r w:rsidR="007E4017" w:rsidRPr="007B0360">
        <w:t>́</w:t>
      </w:r>
      <w:r w:rsidRPr="007B0360">
        <w:t>ющих тя и зову</w:t>
      </w:r>
      <w:r w:rsidR="007E4017" w:rsidRPr="007B0360">
        <w:t>́</w:t>
      </w:r>
      <w:r w:rsidRPr="007B0360">
        <w:t>щих: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7E4017" w:rsidRPr="007B0360">
        <w:t>́</w:t>
      </w:r>
      <w:r w:rsidRPr="007B0360">
        <w:t>дуйся, святи</w:t>
      </w:r>
      <w:r w:rsidR="007E4017" w:rsidRPr="007B0360">
        <w:t>́</w:t>
      </w:r>
      <w:r w:rsidRPr="007B0360">
        <w:t>телей Моско</w:t>
      </w:r>
      <w:r w:rsidR="007E4017" w:rsidRPr="007B0360">
        <w:t>́</w:t>
      </w:r>
      <w:r w:rsidRPr="007B0360">
        <w:t>вских прее</w:t>
      </w:r>
      <w:r w:rsidR="007E4017" w:rsidRPr="007B0360">
        <w:t>́</w:t>
      </w:r>
      <w:r w:rsidRPr="007B0360">
        <w:t>мниче и в благода</w:t>
      </w:r>
      <w:r w:rsidR="007E4017" w:rsidRPr="007B0360">
        <w:t>́</w:t>
      </w:r>
      <w:r w:rsidRPr="007B0360">
        <w:t>ти им насле</w:t>
      </w:r>
      <w:r w:rsidR="007E4017" w:rsidRPr="007B0360">
        <w:t>́</w:t>
      </w:r>
      <w:r w:rsidRPr="007B0360">
        <w:t>дниче;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я</w:t>
      </w:r>
      <w:r w:rsidR="007E4017" w:rsidRPr="007B0360">
        <w:t>́</w:t>
      </w:r>
      <w:r w:rsidRPr="007B0360">
        <w:t>ко Петр град Москву</w:t>
      </w:r>
      <w:r w:rsidR="007E4017" w:rsidRPr="007B0360">
        <w:t>́</w:t>
      </w:r>
      <w:r w:rsidRPr="007B0360">
        <w:t xml:space="preserve"> возлюби</w:t>
      </w:r>
      <w:r w:rsidR="007E4017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я</w:t>
      </w:r>
      <w:r w:rsidR="007E4017" w:rsidRPr="007B0360">
        <w:t>́</w:t>
      </w:r>
      <w:r w:rsidRPr="007B0360">
        <w:t>ко Алекси</w:t>
      </w:r>
      <w:r w:rsidR="007E4017" w:rsidRPr="007B0360">
        <w:t>́</w:t>
      </w:r>
      <w:r w:rsidRPr="007B0360">
        <w:t>й о нем усе</w:t>
      </w:r>
      <w:r w:rsidR="007E4017" w:rsidRPr="007B0360">
        <w:t>́</w:t>
      </w:r>
      <w:r w:rsidRPr="007B0360">
        <w:t>рдно моли</w:t>
      </w:r>
      <w:r w:rsidR="007E4017" w:rsidRPr="007B0360">
        <w:t>́</w:t>
      </w:r>
      <w:r w:rsidRPr="007B0360">
        <w:t>выйся;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я</w:t>
      </w:r>
      <w:r w:rsidR="007E4017" w:rsidRPr="007B0360">
        <w:t>́</w:t>
      </w:r>
      <w:r w:rsidRPr="007B0360">
        <w:t>ко Ио</w:t>
      </w:r>
      <w:r w:rsidR="007E4017" w:rsidRPr="007B0360">
        <w:t>́</w:t>
      </w:r>
      <w:r w:rsidRPr="007B0360">
        <w:t>на бо</w:t>
      </w:r>
      <w:r w:rsidR="007E4017" w:rsidRPr="007B0360">
        <w:t>́</w:t>
      </w:r>
      <w:r w:rsidRPr="007B0360">
        <w:t>дрственне град стреги</w:t>
      </w:r>
      <w:r w:rsidR="007E4017" w:rsidRPr="007B0360">
        <w:t>́</w:t>
      </w:r>
      <w:r w:rsidRPr="007B0360">
        <w:t>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я</w:t>
      </w:r>
      <w:r w:rsidR="007E4017" w:rsidRPr="007B0360">
        <w:t>́</w:t>
      </w:r>
      <w:r w:rsidRPr="007B0360">
        <w:t>ко Мака</w:t>
      </w:r>
      <w:r w:rsidR="007E4017" w:rsidRPr="007B0360">
        <w:t>́</w:t>
      </w:r>
      <w:r w:rsidRPr="007B0360">
        <w:t>рий</w:t>
      </w:r>
      <w:r w:rsidR="0097333A">
        <w:t>,</w:t>
      </w:r>
      <w:r w:rsidRPr="007B0360">
        <w:t xml:space="preserve"> ру</w:t>
      </w:r>
      <w:r w:rsidR="007E4017" w:rsidRPr="007B0360">
        <w:t>́</w:t>
      </w:r>
      <w:r w:rsidRPr="007B0360">
        <w:t>сских святы</w:t>
      </w:r>
      <w:r w:rsidR="007E4017" w:rsidRPr="007B0360">
        <w:t>́</w:t>
      </w:r>
      <w:r w:rsidRPr="007B0360">
        <w:t>х ре</w:t>
      </w:r>
      <w:r w:rsidR="007E4017" w:rsidRPr="007B0360">
        <w:t>́</w:t>
      </w:r>
      <w:r w:rsidRPr="007B0360">
        <w:t>вностно почита</w:t>
      </w:r>
      <w:r w:rsidR="007E4017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Фили</w:t>
      </w:r>
      <w:r w:rsidR="007E4017" w:rsidRPr="007B0360">
        <w:t>́</w:t>
      </w:r>
      <w:r w:rsidRPr="007B0360">
        <w:t>пповым по</w:t>
      </w:r>
      <w:r w:rsidR="007E4017" w:rsidRPr="007B0360">
        <w:t>́</w:t>
      </w:r>
      <w:r w:rsidRPr="007B0360">
        <w:t>двигом утвержда</w:t>
      </w:r>
      <w:r w:rsidR="007E4017" w:rsidRPr="007B0360">
        <w:t>́</w:t>
      </w:r>
      <w:r w:rsidRPr="007B0360">
        <w:t>выйся.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E4017" w:rsidRPr="007B0360">
        <w:t>́</w:t>
      </w:r>
      <w:r w:rsidRPr="007B0360">
        <w:t>дуйся, И</w:t>
      </w:r>
      <w:r w:rsidR="007B0360" w:rsidRPr="007B0360">
        <w:t>́</w:t>
      </w:r>
      <w:r w:rsidRPr="007B0360">
        <w:t>овлеву благоче</w:t>
      </w:r>
      <w:r w:rsidR="007E4017" w:rsidRPr="007B0360">
        <w:t>́</w:t>
      </w:r>
      <w:r w:rsidRPr="007B0360">
        <w:t>стию подража</w:t>
      </w:r>
      <w:r w:rsidR="007E4017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Ермоге</w:t>
      </w:r>
      <w:r w:rsidR="00A06735" w:rsidRPr="007B0360">
        <w:t>́</w:t>
      </w:r>
      <w:r w:rsidRPr="007B0360">
        <w:t>новою любо</w:t>
      </w:r>
      <w:r w:rsidR="00A06735" w:rsidRPr="007B0360">
        <w:t>́</w:t>
      </w:r>
      <w:r w:rsidRPr="007B0360">
        <w:t>вию ко Оте</w:t>
      </w:r>
      <w:r w:rsidR="00A06735" w:rsidRPr="007B0360">
        <w:t>́</w:t>
      </w:r>
      <w:r w:rsidRPr="007B0360">
        <w:t>честву распала</w:t>
      </w:r>
      <w:r w:rsidR="00A06735" w:rsidRPr="007B0360">
        <w:t>́</w:t>
      </w:r>
      <w:r w:rsidRPr="007B0360">
        <w:t>емый.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A06735" w:rsidRPr="007B0360">
        <w:t>́</w:t>
      </w:r>
      <w:r w:rsidRPr="007B0360">
        <w:t>дуйся, святи</w:t>
      </w:r>
      <w:r w:rsidR="00A06735" w:rsidRPr="007B0360">
        <w:t>́</w:t>
      </w:r>
      <w:r w:rsidRPr="007B0360">
        <w:t>телю Филаре</w:t>
      </w:r>
      <w:r w:rsidR="00A06735" w:rsidRPr="007B0360">
        <w:t>́</w:t>
      </w:r>
      <w:r w:rsidRPr="007B0360">
        <w:t>те, ве</w:t>
      </w:r>
      <w:r w:rsidR="00A06735" w:rsidRPr="007B0360">
        <w:t>́</w:t>
      </w:r>
      <w:r w:rsidRPr="007B0360">
        <w:t>ры Правосла</w:t>
      </w:r>
      <w:r w:rsidR="00A06735" w:rsidRPr="007B0360">
        <w:t>́</w:t>
      </w:r>
      <w:r w:rsidRPr="007B0360">
        <w:t>вныя богому</w:t>
      </w:r>
      <w:r w:rsidR="00A06735" w:rsidRPr="007B0360">
        <w:t>́</w:t>
      </w:r>
      <w:r w:rsidRPr="007B0360">
        <w:t>дрый учи</w:t>
      </w:r>
      <w:r w:rsidR="00A06735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2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и</w:t>
      </w:r>
      <w:r w:rsidR="00A06735" w:rsidRPr="007B0360">
        <w:t>́</w:t>
      </w:r>
      <w:r w:rsidRPr="007B0360">
        <w:t>дяще Бо</w:t>
      </w:r>
      <w:r w:rsidR="00A06735" w:rsidRPr="007B0360">
        <w:t>́</w:t>
      </w:r>
      <w:r w:rsidRPr="007B0360">
        <w:t>жия благода</w:t>
      </w:r>
      <w:r w:rsidR="00A06735" w:rsidRPr="007B0360">
        <w:t>́</w:t>
      </w:r>
      <w:r w:rsidRPr="007B0360">
        <w:t>ти оби</w:t>
      </w:r>
      <w:r w:rsidR="00A06735" w:rsidRPr="007B0360">
        <w:t>́</w:t>
      </w:r>
      <w:r w:rsidRPr="007B0360">
        <w:t>льное излия</w:t>
      </w:r>
      <w:r w:rsidR="00A06735" w:rsidRPr="007B0360">
        <w:t>́</w:t>
      </w:r>
      <w:r w:rsidRPr="007B0360">
        <w:t>ние, разуме</w:t>
      </w:r>
      <w:r w:rsidR="00A06735" w:rsidRPr="007B0360">
        <w:t>́</w:t>
      </w:r>
      <w:r w:rsidRPr="007B0360">
        <w:t>ем тя, святи</w:t>
      </w:r>
      <w:r w:rsidR="00A06735" w:rsidRPr="007B0360">
        <w:t>́</w:t>
      </w:r>
      <w:r w:rsidRPr="007B0360">
        <w:t>телю, я</w:t>
      </w:r>
      <w:r w:rsidR="00A06735" w:rsidRPr="007B0360">
        <w:t>́</w:t>
      </w:r>
      <w:r w:rsidRPr="007B0360">
        <w:t>ко сосу</w:t>
      </w:r>
      <w:r w:rsidR="00A06735" w:rsidRPr="007B0360">
        <w:t>́</w:t>
      </w:r>
      <w:r w:rsidRPr="007B0360">
        <w:t>д, испо</w:t>
      </w:r>
      <w:r w:rsidR="00A06735" w:rsidRPr="007B0360">
        <w:t>́</w:t>
      </w:r>
      <w:r w:rsidRPr="007B0360">
        <w:t>лненный прему</w:t>
      </w:r>
      <w:r w:rsidR="00A06735" w:rsidRPr="007B0360">
        <w:t>́</w:t>
      </w:r>
      <w:r w:rsidRPr="007B0360">
        <w:t>дрости и ра</w:t>
      </w:r>
      <w:r w:rsidR="00A06735" w:rsidRPr="007B0360">
        <w:t>́</w:t>
      </w:r>
      <w:r w:rsidRPr="007B0360">
        <w:t>зума, стра</w:t>
      </w:r>
      <w:r w:rsidR="00A06735" w:rsidRPr="007B0360">
        <w:t>́</w:t>
      </w:r>
      <w:r w:rsidRPr="007B0360">
        <w:t>ха Бо</w:t>
      </w:r>
      <w:r w:rsidR="00A06735" w:rsidRPr="007B0360">
        <w:t>́</w:t>
      </w:r>
      <w:r w:rsidRPr="007B0360">
        <w:t>жия и благоче</w:t>
      </w:r>
      <w:r w:rsidR="00A06735" w:rsidRPr="007B0360">
        <w:t>́</w:t>
      </w:r>
      <w:r w:rsidRPr="007B0360">
        <w:t>стия. Те</w:t>
      </w:r>
      <w:r w:rsidR="00A06735" w:rsidRPr="007B0360">
        <w:t>́</w:t>
      </w:r>
      <w:r w:rsidRPr="007B0360">
        <w:t>мже благода</w:t>
      </w:r>
      <w:r w:rsidR="00A06735" w:rsidRPr="007B0360">
        <w:t>́</w:t>
      </w:r>
      <w:r w:rsidRPr="007B0360">
        <w:t>рственно вопие</w:t>
      </w:r>
      <w:r w:rsidR="00A06735" w:rsidRPr="007B0360">
        <w:t>́</w:t>
      </w:r>
      <w:r w:rsidRPr="007B0360">
        <w:t>м Пода</w:t>
      </w:r>
      <w:r w:rsidR="00A06735" w:rsidRPr="007B0360">
        <w:t>́</w:t>
      </w:r>
      <w:r w:rsidRPr="007B0360">
        <w:t xml:space="preserve">телю всех благ: </w:t>
      </w:r>
      <w:r w:rsidRPr="007B0360">
        <w:rPr>
          <w:rStyle w:val="akafred"/>
        </w:rPr>
        <w:t>А</w:t>
      </w:r>
      <w:r w:rsidRPr="007B0360">
        <w:t>ллилу</w:t>
      </w:r>
      <w:r w:rsidR="00A06735" w:rsidRPr="007B0360">
        <w:t>́</w:t>
      </w:r>
      <w:r w:rsidRPr="007B0360">
        <w:t>и</w:t>
      </w:r>
      <w:r w:rsidR="0097333A">
        <w:t>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2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азуме</w:t>
      </w:r>
      <w:r w:rsidR="00A06735" w:rsidRPr="007B0360">
        <w:t>́</w:t>
      </w:r>
      <w:r w:rsidRPr="007B0360">
        <w:t>я промышле</w:t>
      </w:r>
      <w:r w:rsidR="00A06735" w:rsidRPr="007B0360">
        <w:t>́</w:t>
      </w:r>
      <w:r w:rsidRPr="007B0360">
        <w:t>ние Бо</w:t>
      </w:r>
      <w:r w:rsidR="00A06735" w:rsidRPr="007B0360">
        <w:t>́</w:t>
      </w:r>
      <w:r w:rsidRPr="007B0360">
        <w:t xml:space="preserve">жие о </w:t>
      </w:r>
      <w:r w:rsidR="0097333A">
        <w:t>т</w:t>
      </w:r>
      <w:r w:rsidRPr="007B0360">
        <w:t>ебе</w:t>
      </w:r>
      <w:r w:rsidR="00A06735" w:rsidRPr="007B0360">
        <w:t>́</w:t>
      </w:r>
      <w:r w:rsidRPr="007B0360">
        <w:t>, святи</w:t>
      </w:r>
      <w:r w:rsidR="00A06735" w:rsidRPr="007B0360">
        <w:t>́</w:t>
      </w:r>
      <w:r w:rsidRPr="007B0360">
        <w:t>телю Филаре</w:t>
      </w:r>
      <w:r w:rsidR="00A06735" w:rsidRPr="007B0360">
        <w:t>́</w:t>
      </w:r>
      <w:r w:rsidRPr="007B0360">
        <w:t>те, во вся дни живота</w:t>
      </w:r>
      <w:r w:rsidR="00A06735" w:rsidRPr="007B0360">
        <w:t>́</w:t>
      </w:r>
      <w:r w:rsidRPr="007B0360">
        <w:t xml:space="preserve"> твоего</w:t>
      </w:r>
      <w:r w:rsidR="00A06735" w:rsidRPr="007B0360">
        <w:t>́</w:t>
      </w:r>
      <w:r w:rsidRPr="007B0360">
        <w:t xml:space="preserve"> тща</w:t>
      </w:r>
      <w:r w:rsidR="00A06735" w:rsidRPr="007B0360">
        <w:t>́</w:t>
      </w:r>
      <w:r w:rsidRPr="007B0360">
        <w:t>лся еси</w:t>
      </w:r>
      <w:r w:rsidR="00A06735" w:rsidRPr="007B0360">
        <w:t>́</w:t>
      </w:r>
      <w:r w:rsidRPr="007B0360">
        <w:t xml:space="preserve"> при</w:t>
      </w:r>
      <w:r w:rsidR="00A06735" w:rsidRPr="007B0360">
        <w:t>́</w:t>
      </w:r>
      <w:r w:rsidRPr="007B0360">
        <w:t>сно во</w:t>
      </w:r>
      <w:r w:rsidR="00A06735" w:rsidRPr="007B0360">
        <w:t>́</w:t>
      </w:r>
      <w:r w:rsidRPr="007B0360">
        <w:t>ли Бо</w:t>
      </w:r>
      <w:r w:rsidR="00A06735" w:rsidRPr="007B0360">
        <w:t>́</w:t>
      </w:r>
      <w:r w:rsidRPr="007B0360">
        <w:t>жией покаря</w:t>
      </w:r>
      <w:r w:rsidR="00A06735" w:rsidRPr="007B0360">
        <w:t>́</w:t>
      </w:r>
      <w:r w:rsidRPr="007B0360">
        <w:t>тися и на Го</w:t>
      </w:r>
      <w:r w:rsidR="00A06735" w:rsidRPr="007B0360">
        <w:t>́</w:t>
      </w:r>
      <w:r w:rsidRPr="007B0360">
        <w:t xml:space="preserve">спода </w:t>
      </w:r>
      <w:r w:rsidR="0097333A">
        <w:t>Е</w:t>
      </w:r>
      <w:r w:rsidRPr="007B0360">
        <w:t>ди</w:t>
      </w:r>
      <w:r w:rsidR="00A06735" w:rsidRPr="007B0360">
        <w:t>́</w:t>
      </w:r>
      <w:r w:rsidRPr="007B0360">
        <w:t>наго все упова</w:t>
      </w:r>
      <w:r w:rsidR="00A06735" w:rsidRPr="007B0360">
        <w:t>́</w:t>
      </w:r>
      <w:r w:rsidRPr="007B0360">
        <w:t>ние возлага</w:t>
      </w:r>
      <w:r w:rsidR="00A06735" w:rsidRPr="007B0360">
        <w:t>́</w:t>
      </w:r>
      <w:r w:rsidRPr="007B0360">
        <w:t>ти. Те</w:t>
      </w:r>
      <w:r w:rsidR="00A06735" w:rsidRPr="007B0360">
        <w:t>́</w:t>
      </w:r>
      <w:r w:rsidRPr="007B0360">
        <w:t>мже мы прославля</w:t>
      </w:r>
      <w:r w:rsidR="00A06735" w:rsidRPr="007B0360">
        <w:t>́</w:t>
      </w:r>
      <w:r w:rsidRPr="007B0360">
        <w:t>ем тя си</w:t>
      </w:r>
      <w:r w:rsidR="00A06735" w:rsidRPr="007B0360">
        <w:t>́</w:t>
      </w:r>
      <w:r w:rsidRPr="007B0360">
        <w:t>це: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A06735" w:rsidRPr="007B0360">
        <w:t>́</w:t>
      </w:r>
      <w:r w:rsidRPr="007B0360">
        <w:t>дуйся, от утро</w:t>
      </w:r>
      <w:r w:rsidR="00A06735" w:rsidRPr="007B0360">
        <w:t>́</w:t>
      </w:r>
      <w:r w:rsidRPr="007B0360">
        <w:t>бы ма</w:t>
      </w:r>
      <w:r w:rsidR="00A06735" w:rsidRPr="007B0360">
        <w:t>́</w:t>
      </w:r>
      <w:r w:rsidRPr="007B0360">
        <w:t>терни Го</w:t>
      </w:r>
      <w:r w:rsidR="00A06735" w:rsidRPr="007B0360">
        <w:t>́</w:t>
      </w:r>
      <w:r w:rsidRPr="007B0360">
        <w:t>сподем избра</w:t>
      </w:r>
      <w:r w:rsidR="00A06735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от пеле</w:t>
      </w:r>
      <w:r w:rsidR="00A06735" w:rsidRPr="007B0360">
        <w:t>́</w:t>
      </w:r>
      <w:r w:rsidRPr="007B0360">
        <w:t>н твои</w:t>
      </w:r>
      <w:r w:rsidR="00A06735" w:rsidRPr="007B0360">
        <w:t>́</w:t>
      </w:r>
      <w:r w:rsidRPr="007B0360">
        <w:t>х Его</w:t>
      </w:r>
      <w:r w:rsidR="00A06735" w:rsidRPr="007B0360">
        <w:t>́</w:t>
      </w:r>
      <w:r w:rsidRPr="007B0360">
        <w:t xml:space="preserve"> возлюби</w:t>
      </w:r>
      <w:r w:rsidR="00A06735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lastRenderedPageBreak/>
        <w:t>Ра</w:t>
      </w:r>
      <w:r w:rsidR="00A06735" w:rsidRPr="007B0360">
        <w:t>́</w:t>
      </w:r>
      <w:r w:rsidRPr="007B0360">
        <w:t>дуйся, от ю</w:t>
      </w:r>
      <w:r w:rsidR="00A06735" w:rsidRPr="007B0360">
        <w:t>́</w:t>
      </w:r>
      <w:r w:rsidRPr="007B0360">
        <w:t>ности твоея</w:t>
      </w:r>
      <w:r w:rsidR="00A06735" w:rsidRPr="007B0360">
        <w:t>́</w:t>
      </w:r>
      <w:r w:rsidRPr="007B0360">
        <w:t xml:space="preserve"> Бо</w:t>
      </w:r>
      <w:r w:rsidR="00A06735" w:rsidRPr="007B0360">
        <w:t>́</w:t>
      </w:r>
      <w:r w:rsidRPr="007B0360">
        <w:t>га взыска</w:t>
      </w:r>
      <w:r w:rsidR="00A06735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до конца</w:t>
      </w:r>
      <w:r w:rsidR="00A06735" w:rsidRPr="007B0360">
        <w:t>́</w:t>
      </w:r>
      <w:r w:rsidRPr="007B0360">
        <w:t xml:space="preserve"> Ему</w:t>
      </w:r>
      <w:r w:rsidR="00A06735" w:rsidRPr="007B0360">
        <w:t>́</w:t>
      </w:r>
      <w:r w:rsidRPr="007B0360">
        <w:t xml:space="preserve"> ве</w:t>
      </w:r>
      <w:r w:rsidR="00A06735" w:rsidRPr="007B0360">
        <w:t>́</w:t>
      </w:r>
      <w:r w:rsidRPr="007B0360">
        <w:t>рен бы</w:t>
      </w:r>
      <w:r w:rsidR="00A06735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во вся дни Бо</w:t>
      </w:r>
      <w:r w:rsidR="00A06735" w:rsidRPr="007B0360">
        <w:t>́</w:t>
      </w:r>
      <w:r w:rsidRPr="007B0360">
        <w:t>гу неле</w:t>
      </w:r>
      <w:r w:rsidR="00A06735" w:rsidRPr="007B0360">
        <w:t>́</w:t>
      </w:r>
      <w:r w:rsidRPr="007B0360">
        <w:t>ностно труди</w:t>
      </w:r>
      <w:r w:rsidR="00A06735" w:rsidRPr="007B0360">
        <w:t>́</w:t>
      </w:r>
      <w:r w:rsidRPr="007B0360">
        <w:t>выйся;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и в нощи</w:t>
      </w:r>
      <w:r w:rsidR="00A06735" w:rsidRPr="007B0360">
        <w:t>́</w:t>
      </w:r>
      <w:r w:rsidRPr="007B0360">
        <w:t xml:space="preserve"> Ему</w:t>
      </w:r>
      <w:r w:rsidR="00A06735" w:rsidRPr="007B0360">
        <w:t>́</w:t>
      </w:r>
      <w:r w:rsidRPr="007B0360">
        <w:t xml:space="preserve"> бо</w:t>
      </w:r>
      <w:r w:rsidR="00A06735" w:rsidRPr="007B0360">
        <w:t>́</w:t>
      </w:r>
      <w:r w:rsidRPr="007B0360">
        <w:t>дренно моли</w:t>
      </w:r>
      <w:r w:rsidR="00A06735" w:rsidRPr="007B0360">
        <w:t>́</w:t>
      </w:r>
      <w:r w:rsidRPr="007B0360">
        <w:t>выйся.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вы</w:t>
      </w:r>
      <w:r w:rsidR="00A06735" w:rsidRPr="007B0360">
        <w:t>́</w:t>
      </w:r>
      <w:r w:rsidRPr="007B0360">
        <w:t>ну пред Го</w:t>
      </w:r>
      <w:r w:rsidR="00A06735" w:rsidRPr="007B0360">
        <w:t>́</w:t>
      </w:r>
      <w:r w:rsidRPr="007B0360">
        <w:t>сподем ходи</w:t>
      </w:r>
      <w:r w:rsidR="00A06735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A06735" w:rsidRPr="007B0360">
        <w:t>́</w:t>
      </w:r>
      <w:r w:rsidRPr="007B0360">
        <w:t>дуйся, в се</w:t>
      </w:r>
      <w:r w:rsidR="00A06735" w:rsidRPr="007B0360">
        <w:t>́</w:t>
      </w:r>
      <w:r w:rsidRPr="007B0360">
        <w:t>рдце твое</w:t>
      </w:r>
      <w:r w:rsidR="00A06735" w:rsidRPr="007B0360">
        <w:t>́</w:t>
      </w:r>
      <w:r w:rsidRPr="007B0360">
        <w:t>м при</w:t>
      </w:r>
      <w:r w:rsidR="00A06735" w:rsidRPr="007B0360">
        <w:t>́</w:t>
      </w:r>
      <w:r w:rsidRPr="007B0360">
        <w:t>сно Его</w:t>
      </w:r>
      <w:r w:rsidR="00A06735" w:rsidRPr="007B0360">
        <w:t>́</w:t>
      </w:r>
      <w:r w:rsidRPr="007B0360">
        <w:t xml:space="preserve"> носи</w:t>
      </w:r>
      <w:r w:rsidR="00A06735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A06735" w:rsidRPr="007B0360">
        <w:t>́</w:t>
      </w:r>
      <w:r w:rsidRPr="007B0360">
        <w:t>дуйся, святи</w:t>
      </w:r>
      <w:r w:rsidR="00A06735" w:rsidRPr="007B0360">
        <w:t>́</w:t>
      </w:r>
      <w:r w:rsidRPr="007B0360">
        <w:t>телю Филаре</w:t>
      </w:r>
      <w:r w:rsidR="00A06735" w:rsidRPr="007B0360">
        <w:t>́</w:t>
      </w:r>
      <w:r w:rsidRPr="007B0360">
        <w:t>те, ве</w:t>
      </w:r>
      <w:r w:rsidR="00A06735" w:rsidRPr="007B0360">
        <w:t>́</w:t>
      </w:r>
      <w:r w:rsidRPr="007B0360">
        <w:t>ры Правосла</w:t>
      </w:r>
      <w:r w:rsidR="00A06735" w:rsidRPr="007B0360">
        <w:t>́</w:t>
      </w:r>
      <w:r w:rsidRPr="007B0360">
        <w:t>вныя богому</w:t>
      </w:r>
      <w:r w:rsidR="00A06735" w:rsidRPr="007B0360">
        <w:t>́</w:t>
      </w:r>
      <w:r w:rsidRPr="007B0360">
        <w:t>дрый учи</w:t>
      </w:r>
      <w:r w:rsidR="00A06735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3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С</w:t>
      </w:r>
      <w:r w:rsidRPr="007B0360">
        <w:t>и</w:t>
      </w:r>
      <w:r w:rsidR="00D66A27" w:rsidRPr="007B0360">
        <w:t>́</w:t>
      </w:r>
      <w:r w:rsidRPr="007B0360">
        <w:t>ла Вы</w:t>
      </w:r>
      <w:r w:rsidR="00D66A27" w:rsidRPr="007B0360">
        <w:t>́</w:t>
      </w:r>
      <w:r w:rsidRPr="007B0360">
        <w:t>шняго умно</w:t>
      </w:r>
      <w:r w:rsidR="00D66A27" w:rsidRPr="007B0360">
        <w:t>́</w:t>
      </w:r>
      <w:r w:rsidRPr="007B0360">
        <w:t>жи ре</w:t>
      </w:r>
      <w:r w:rsidR="00D66A27" w:rsidRPr="007B0360">
        <w:t>́</w:t>
      </w:r>
      <w:r w:rsidRPr="007B0360">
        <w:t>вность твою</w:t>
      </w:r>
      <w:r w:rsidR="00D66A27" w:rsidRPr="007B0360">
        <w:t>́</w:t>
      </w:r>
      <w:r w:rsidRPr="007B0360">
        <w:t xml:space="preserve"> ко благоче</w:t>
      </w:r>
      <w:r w:rsidR="00D66A27" w:rsidRPr="007B0360">
        <w:t>́</w:t>
      </w:r>
      <w:r w:rsidRPr="007B0360">
        <w:t>стию, святи</w:t>
      </w:r>
      <w:r w:rsidR="00D66A27" w:rsidRPr="007B0360">
        <w:t>́</w:t>
      </w:r>
      <w:r w:rsidRPr="007B0360">
        <w:t>телю Филаре</w:t>
      </w:r>
      <w:r w:rsidR="00D66A27" w:rsidRPr="007B0360">
        <w:t>́</w:t>
      </w:r>
      <w:r w:rsidRPr="007B0360">
        <w:t>те, егда</w:t>
      </w:r>
      <w:r w:rsidR="00D66A27" w:rsidRPr="007B0360">
        <w:t>́</w:t>
      </w:r>
      <w:r w:rsidRPr="007B0360">
        <w:t xml:space="preserve"> восприя</w:t>
      </w:r>
      <w:r w:rsidR="00D66A27" w:rsidRPr="007B0360">
        <w:t>́</w:t>
      </w:r>
      <w:r w:rsidRPr="007B0360">
        <w:t>л еси</w:t>
      </w:r>
      <w:r w:rsidR="00D66A27" w:rsidRPr="007B0360">
        <w:t>́</w:t>
      </w:r>
      <w:r w:rsidRPr="007B0360">
        <w:t xml:space="preserve"> мона</w:t>
      </w:r>
      <w:r w:rsidR="00D66A27" w:rsidRPr="007B0360">
        <w:t>́</w:t>
      </w:r>
      <w:r w:rsidRPr="007B0360">
        <w:t>шеский чин и основа</w:t>
      </w:r>
      <w:r w:rsidR="00D66A27" w:rsidRPr="007B0360">
        <w:t>́</w:t>
      </w:r>
      <w:r w:rsidRPr="007B0360">
        <w:t>ние кре</w:t>
      </w:r>
      <w:r w:rsidR="00D66A27" w:rsidRPr="007B0360">
        <w:t>́</w:t>
      </w:r>
      <w:r w:rsidRPr="007B0360">
        <w:t>пкое ле</w:t>
      </w:r>
      <w:r w:rsidR="00D66A27" w:rsidRPr="007B0360">
        <w:t>́</w:t>
      </w:r>
      <w:r w:rsidRPr="007B0360">
        <w:t>ствицы доброде</w:t>
      </w:r>
      <w:r w:rsidR="00D66A27" w:rsidRPr="007B0360">
        <w:t>́</w:t>
      </w:r>
      <w:r w:rsidRPr="007B0360">
        <w:t>телей поста</w:t>
      </w:r>
      <w:r w:rsidR="00D66A27" w:rsidRPr="007B0360">
        <w:t>́</w:t>
      </w:r>
      <w:r w:rsidRPr="007B0360">
        <w:t>вил еси</w:t>
      </w:r>
      <w:r w:rsidR="00D66A27" w:rsidRPr="007B0360">
        <w:t>́</w:t>
      </w:r>
      <w:r w:rsidRPr="007B0360">
        <w:t>. Сего</w:t>
      </w:r>
      <w:r w:rsidR="00694055" w:rsidRPr="007B0360">
        <w:t>́</w:t>
      </w:r>
      <w:r w:rsidRPr="007B0360">
        <w:t xml:space="preserve"> ра</w:t>
      </w:r>
      <w:r w:rsidR="00694055" w:rsidRPr="007B0360">
        <w:t>́</w:t>
      </w:r>
      <w:r w:rsidRPr="007B0360">
        <w:t>ди, прославля</w:t>
      </w:r>
      <w:r w:rsidR="00694055" w:rsidRPr="007B0360">
        <w:t>́</w:t>
      </w:r>
      <w:r w:rsidRPr="007B0360">
        <w:t>юще по</w:t>
      </w:r>
      <w:r w:rsidR="00694055" w:rsidRPr="007B0360">
        <w:t>́</w:t>
      </w:r>
      <w:r w:rsidRPr="007B0360">
        <w:t>двиги твоя</w:t>
      </w:r>
      <w:r w:rsidR="00694055" w:rsidRPr="007B0360">
        <w:t>́</w:t>
      </w:r>
      <w:r w:rsidRPr="007B0360">
        <w:t>, вопие</w:t>
      </w:r>
      <w:r w:rsidR="00694055" w:rsidRPr="007B0360">
        <w:t>́</w:t>
      </w:r>
      <w:r w:rsidRPr="007B0360">
        <w:t>м хвале</w:t>
      </w:r>
      <w:r w:rsidR="00694055" w:rsidRPr="007B0360">
        <w:t>́</w:t>
      </w:r>
      <w:r w:rsidRPr="007B0360">
        <w:t>бную песнь Бо</w:t>
      </w:r>
      <w:r w:rsidR="00694055" w:rsidRPr="007B0360">
        <w:t>́</w:t>
      </w:r>
      <w:r w:rsidRPr="007B0360">
        <w:t xml:space="preserve">гу: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3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И</w:t>
      </w:r>
      <w:r w:rsidRPr="007B0360">
        <w:t>ме</w:t>
      </w:r>
      <w:r w:rsidR="0083196C" w:rsidRPr="007B0360">
        <w:t>́</w:t>
      </w:r>
      <w:r w:rsidRPr="007B0360">
        <w:t>я ра</w:t>
      </w:r>
      <w:r w:rsidR="0083196C" w:rsidRPr="007B0360">
        <w:t>́</w:t>
      </w:r>
      <w:r w:rsidRPr="007B0360">
        <w:t>зум богоприя</w:t>
      </w:r>
      <w:r w:rsidR="0083196C" w:rsidRPr="007B0360">
        <w:t>́</w:t>
      </w:r>
      <w:r w:rsidRPr="007B0360">
        <w:t>тный, восте</w:t>
      </w:r>
      <w:r w:rsidR="0083196C" w:rsidRPr="007B0360">
        <w:t>́</w:t>
      </w:r>
      <w:r w:rsidRPr="007B0360">
        <w:t>кл еси</w:t>
      </w:r>
      <w:r w:rsidR="0083196C" w:rsidRPr="007B0360">
        <w:t>́</w:t>
      </w:r>
      <w:r w:rsidRPr="007B0360">
        <w:t>, святи</w:t>
      </w:r>
      <w:r w:rsidR="0083196C" w:rsidRPr="007B0360">
        <w:t>́</w:t>
      </w:r>
      <w:r w:rsidRPr="007B0360">
        <w:t>телю, к позна</w:t>
      </w:r>
      <w:r w:rsidR="0083196C" w:rsidRPr="007B0360">
        <w:t>́</w:t>
      </w:r>
      <w:r w:rsidRPr="007B0360">
        <w:t>нию и</w:t>
      </w:r>
      <w:r w:rsidR="007B0360" w:rsidRPr="007B0360">
        <w:t>́</w:t>
      </w:r>
      <w:r w:rsidRPr="007B0360">
        <w:t>стины Христо</w:t>
      </w:r>
      <w:r w:rsidR="0083196C" w:rsidRPr="007B0360">
        <w:t>́</w:t>
      </w:r>
      <w:r w:rsidRPr="007B0360">
        <w:t>вы. Мы же, словесы</w:t>
      </w:r>
      <w:r w:rsidR="0083196C" w:rsidRPr="007B0360">
        <w:t>́</w:t>
      </w:r>
      <w:r w:rsidRPr="007B0360">
        <w:t xml:space="preserve"> твои</w:t>
      </w:r>
      <w:r w:rsidR="0083196C" w:rsidRPr="007B0360">
        <w:t>́</w:t>
      </w:r>
      <w:r w:rsidRPr="007B0360">
        <w:t>ми в ве</w:t>
      </w:r>
      <w:r w:rsidR="0083196C" w:rsidRPr="007B0360">
        <w:t>́</w:t>
      </w:r>
      <w:r w:rsidRPr="007B0360">
        <w:t>ре утверди</w:t>
      </w:r>
      <w:r w:rsidR="0083196C" w:rsidRPr="007B0360">
        <w:t>́</w:t>
      </w:r>
      <w:r w:rsidRPr="007B0360">
        <w:t>вшеся, похвалы</w:t>
      </w:r>
      <w:r w:rsidR="0083196C" w:rsidRPr="007B0360">
        <w:t>́</w:t>
      </w:r>
      <w:r w:rsidRPr="007B0360">
        <w:t>, я</w:t>
      </w:r>
      <w:r w:rsidR="0083196C" w:rsidRPr="007B0360">
        <w:t>́</w:t>
      </w:r>
      <w:r w:rsidRPr="007B0360">
        <w:t>ко кади</w:t>
      </w:r>
      <w:r w:rsidR="0083196C" w:rsidRPr="007B0360">
        <w:t>́</w:t>
      </w:r>
      <w:r w:rsidRPr="007B0360">
        <w:t>ло у</w:t>
      </w:r>
      <w:r w:rsidR="0083196C" w:rsidRPr="007B0360">
        <w:t>́</w:t>
      </w:r>
      <w:r w:rsidRPr="007B0360">
        <w:t>мное и благово</w:t>
      </w:r>
      <w:r w:rsidR="0083196C" w:rsidRPr="007B0360">
        <w:t>́</w:t>
      </w:r>
      <w:r w:rsidRPr="007B0360">
        <w:t>нное, прино</w:t>
      </w:r>
      <w:r w:rsidR="0083196C" w:rsidRPr="007B0360">
        <w:t>́</w:t>
      </w:r>
      <w:r w:rsidRPr="007B0360">
        <w:t>сим ти, взыва</w:t>
      </w:r>
      <w:r w:rsidR="0083196C" w:rsidRPr="007B0360">
        <w:t>́</w:t>
      </w:r>
      <w:r w:rsidRPr="007B0360">
        <w:t>юще си</w:t>
      </w:r>
      <w:r w:rsidR="0083196C" w:rsidRPr="007B0360">
        <w:t>́</w:t>
      </w:r>
      <w:r w:rsidRPr="007B0360">
        <w:t>це: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3196C" w:rsidRPr="007B0360">
        <w:t>́</w:t>
      </w:r>
      <w:r w:rsidRPr="007B0360">
        <w:t>дуйся, Бо</w:t>
      </w:r>
      <w:r w:rsidR="0083196C" w:rsidRPr="007B0360">
        <w:t>́</w:t>
      </w:r>
      <w:r w:rsidRPr="007B0360">
        <w:t>гом Сло</w:t>
      </w:r>
      <w:r w:rsidR="0083196C" w:rsidRPr="007B0360">
        <w:t>́</w:t>
      </w:r>
      <w:r w:rsidRPr="007B0360">
        <w:t>вом науче</w:t>
      </w:r>
      <w:r w:rsidR="0083196C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Ду</w:t>
      </w:r>
      <w:r w:rsidR="0083196C" w:rsidRPr="007B0360">
        <w:t>́</w:t>
      </w:r>
      <w:r w:rsidRPr="007B0360">
        <w:t>хом Святы</w:t>
      </w:r>
      <w:r w:rsidR="0083196C" w:rsidRPr="007B0360">
        <w:t>́</w:t>
      </w:r>
      <w:r w:rsidRPr="007B0360">
        <w:t>м вразумле</w:t>
      </w:r>
      <w:r w:rsidR="0083196C" w:rsidRPr="007B0360">
        <w:t>́</w:t>
      </w:r>
      <w:r w:rsidRPr="007B0360">
        <w:t>нный.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богодухнове</w:t>
      </w:r>
      <w:r w:rsidR="0083196C" w:rsidRPr="007B0360">
        <w:t>́</w:t>
      </w:r>
      <w:r w:rsidRPr="007B0360">
        <w:t>нныя кни</w:t>
      </w:r>
      <w:r w:rsidR="0083196C" w:rsidRPr="007B0360">
        <w:t>́</w:t>
      </w:r>
      <w:r w:rsidRPr="007B0360">
        <w:t>ги изъясни</w:t>
      </w:r>
      <w:r w:rsidR="0083196C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мно</w:t>
      </w:r>
      <w:r w:rsidR="0083196C" w:rsidRPr="007B0360">
        <w:t>́</w:t>
      </w:r>
      <w:r w:rsidRPr="007B0360">
        <w:t>г</w:t>
      </w:r>
      <w:r w:rsidR="0097333A">
        <w:t>а</w:t>
      </w:r>
      <w:r w:rsidRPr="007B0360">
        <w:t>я писа</w:t>
      </w:r>
      <w:r w:rsidR="0083196C" w:rsidRPr="007B0360">
        <w:t>́</w:t>
      </w:r>
      <w:r w:rsidRPr="007B0360">
        <w:t>ния святы</w:t>
      </w:r>
      <w:r w:rsidR="0083196C" w:rsidRPr="007B0360">
        <w:t>́</w:t>
      </w:r>
      <w:r w:rsidRPr="007B0360">
        <w:t>х оте</w:t>
      </w:r>
      <w:r w:rsidR="0083196C" w:rsidRPr="007B0360">
        <w:t>́</w:t>
      </w:r>
      <w:r w:rsidRPr="007B0360">
        <w:t>ц ве</w:t>
      </w:r>
      <w:r w:rsidR="0083196C" w:rsidRPr="007B0360">
        <w:t>́</w:t>
      </w:r>
      <w:r w:rsidRPr="007B0360">
        <w:t>рным препода</w:t>
      </w:r>
      <w:r w:rsidR="0083196C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испове</w:t>
      </w:r>
      <w:r w:rsidR="0083196C" w:rsidRPr="007B0360">
        <w:t>́</w:t>
      </w:r>
      <w:r w:rsidRPr="007B0360">
        <w:t>дание ве</w:t>
      </w:r>
      <w:r w:rsidR="0083196C" w:rsidRPr="007B0360">
        <w:t>́</w:t>
      </w:r>
      <w:r w:rsidRPr="007B0360">
        <w:t>ры уясни</w:t>
      </w:r>
      <w:r w:rsidR="0083196C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глад духо</w:t>
      </w:r>
      <w:r w:rsidR="0083196C" w:rsidRPr="007B0360">
        <w:t>́</w:t>
      </w:r>
      <w:r w:rsidRPr="007B0360">
        <w:t>вный сло</w:t>
      </w:r>
      <w:r w:rsidR="0083196C" w:rsidRPr="007B0360">
        <w:t>́</w:t>
      </w:r>
      <w:r w:rsidRPr="007B0360">
        <w:t>вом Бо</w:t>
      </w:r>
      <w:r w:rsidR="0083196C" w:rsidRPr="007B0360">
        <w:t>́</w:t>
      </w:r>
      <w:r w:rsidRPr="007B0360">
        <w:t>жиим утоли</w:t>
      </w:r>
      <w:r w:rsidR="0083196C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свобожде</w:t>
      </w:r>
      <w:r w:rsidR="0083196C" w:rsidRPr="007B0360">
        <w:t>́</w:t>
      </w:r>
      <w:r w:rsidRPr="007B0360">
        <w:t>ние угнете</w:t>
      </w:r>
      <w:r w:rsidR="0083196C" w:rsidRPr="007B0360">
        <w:t>́</w:t>
      </w:r>
      <w:r w:rsidRPr="007B0360">
        <w:t>нным возвести</w:t>
      </w:r>
      <w:r w:rsidR="0083196C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3196C" w:rsidRPr="007B0360">
        <w:t>́</w:t>
      </w:r>
      <w:r w:rsidRPr="007B0360">
        <w:t>дуйся, дея</w:t>
      </w:r>
      <w:r w:rsidR="0083196C" w:rsidRPr="007B0360">
        <w:t>́</w:t>
      </w:r>
      <w:r w:rsidRPr="007B0360">
        <w:t>ньми свои</w:t>
      </w:r>
      <w:r w:rsidR="0083196C" w:rsidRPr="007B0360">
        <w:t>́</w:t>
      </w:r>
      <w:r w:rsidRPr="007B0360">
        <w:t>ми па</w:t>
      </w:r>
      <w:r w:rsidR="0083196C" w:rsidRPr="007B0360">
        <w:t>́</w:t>
      </w:r>
      <w:r w:rsidRPr="007B0360">
        <w:t>ству росси</w:t>
      </w:r>
      <w:r w:rsidR="0083196C" w:rsidRPr="007B0360">
        <w:t>́</w:t>
      </w:r>
      <w:r w:rsidRPr="007B0360">
        <w:t>йскую духо</w:t>
      </w:r>
      <w:r w:rsidR="0083196C" w:rsidRPr="007B0360">
        <w:t>́</w:t>
      </w:r>
      <w:r w:rsidRPr="007B0360">
        <w:t>вно обогати</w:t>
      </w:r>
      <w:r w:rsidR="0083196C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3196C" w:rsidRPr="007B0360">
        <w:t>́</w:t>
      </w:r>
      <w:r w:rsidRPr="007B0360">
        <w:t>дуйся, святи</w:t>
      </w:r>
      <w:r w:rsidR="0083196C" w:rsidRPr="007B0360">
        <w:t>́</w:t>
      </w:r>
      <w:r w:rsidRPr="007B0360">
        <w:t>телю Филаре</w:t>
      </w:r>
      <w:r w:rsidR="0083196C" w:rsidRPr="007B0360">
        <w:t>́</w:t>
      </w:r>
      <w:r w:rsidRPr="007B0360">
        <w:t>те, ве</w:t>
      </w:r>
      <w:r w:rsidR="0083196C" w:rsidRPr="007B0360">
        <w:t>́</w:t>
      </w:r>
      <w:r w:rsidRPr="007B0360">
        <w:t>ры Правосла</w:t>
      </w:r>
      <w:r w:rsidR="0083196C" w:rsidRPr="007B0360">
        <w:t>́</w:t>
      </w:r>
      <w:r w:rsidRPr="007B0360">
        <w:t>вныя богому</w:t>
      </w:r>
      <w:r w:rsidR="0083196C" w:rsidRPr="007B0360">
        <w:t>́</w:t>
      </w:r>
      <w:r w:rsidRPr="007B0360">
        <w:t>дрый учи</w:t>
      </w:r>
      <w:r w:rsidR="0083196C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4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Б</w:t>
      </w:r>
      <w:r w:rsidRPr="007B0360">
        <w:t>у</w:t>
      </w:r>
      <w:r w:rsidR="007D60FA" w:rsidRPr="007B0360">
        <w:t>́</w:t>
      </w:r>
      <w:r w:rsidRPr="007B0360">
        <w:t>рю внутрь име</w:t>
      </w:r>
      <w:r w:rsidR="007D60FA" w:rsidRPr="007B0360">
        <w:t>́</w:t>
      </w:r>
      <w:r w:rsidRPr="007B0360">
        <w:t>я помышле</w:t>
      </w:r>
      <w:r w:rsidR="007D60FA" w:rsidRPr="007B0360">
        <w:t>́</w:t>
      </w:r>
      <w:r w:rsidRPr="007B0360">
        <w:t>ний сумни</w:t>
      </w:r>
      <w:r w:rsidR="007D60FA" w:rsidRPr="007B0360">
        <w:t>́</w:t>
      </w:r>
      <w:r w:rsidRPr="007B0360">
        <w:t>тельных о житии свое</w:t>
      </w:r>
      <w:r w:rsidR="007D60FA" w:rsidRPr="007B0360">
        <w:t>́</w:t>
      </w:r>
      <w:r w:rsidRPr="007B0360">
        <w:t>м, пии</w:t>
      </w:r>
      <w:r w:rsidR="007D60FA" w:rsidRPr="007B0360">
        <w:t>́</w:t>
      </w:r>
      <w:r w:rsidRPr="007B0360">
        <w:t>т росси</w:t>
      </w:r>
      <w:r w:rsidR="007D60FA" w:rsidRPr="007B0360">
        <w:t>́</w:t>
      </w:r>
      <w:r w:rsidRPr="007B0360">
        <w:t>йский в уны</w:t>
      </w:r>
      <w:r w:rsidR="007D60FA" w:rsidRPr="007B0360">
        <w:t>́</w:t>
      </w:r>
      <w:r w:rsidRPr="007B0360">
        <w:t>ние прии</w:t>
      </w:r>
      <w:r w:rsidR="007D60FA" w:rsidRPr="007B0360">
        <w:t>́</w:t>
      </w:r>
      <w:r w:rsidRPr="007B0360">
        <w:t>де. Богому</w:t>
      </w:r>
      <w:r w:rsidR="007D60FA" w:rsidRPr="007B0360">
        <w:t>́</w:t>
      </w:r>
      <w:r w:rsidRPr="007B0360">
        <w:t>дрый же глаго</w:t>
      </w:r>
      <w:r w:rsidR="007D60FA" w:rsidRPr="007B0360">
        <w:t>́</w:t>
      </w:r>
      <w:r w:rsidRPr="007B0360">
        <w:t>л твой услы</w:t>
      </w:r>
      <w:r w:rsidR="007D60FA" w:rsidRPr="007B0360">
        <w:t>́</w:t>
      </w:r>
      <w:r w:rsidRPr="007B0360">
        <w:t>шав, святи</w:t>
      </w:r>
      <w:r w:rsidR="007D60FA" w:rsidRPr="007B0360">
        <w:t>́</w:t>
      </w:r>
      <w:r w:rsidRPr="007B0360">
        <w:t>телю Филаре</w:t>
      </w:r>
      <w:r w:rsidR="007D60FA" w:rsidRPr="007B0360">
        <w:t>́</w:t>
      </w:r>
      <w:r w:rsidRPr="007B0360">
        <w:t>те, я</w:t>
      </w:r>
      <w:r w:rsidR="007D60FA" w:rsidRPr="007B0360">
        <w:t>́</w:t>
      </w:r>
      <w:r w:rsidRPr="007B0360">
        <w:t>ко не всу</w:t>
      </w:r>
      <w:r w:rsidR="007D60FA" w:rsidRPr="007B0360">
        <w:t>́</w:t>
      </w:r>
      <w:r w:rsidRPr="007B0360">
        <w:t>е жизнь от Бо</w:t>
      </w:r>
      <w:r w:rsidR="007D60FA" w:rsidRPr="007B0360">
        <w:t>́</w:t>
      </w:r>
      <w:r w:rsidRPr="007B0360">
        <w:t>га нам даде</w:t>
      </w:r>
      <w:r w:rsidR="007D60FA" w:rsidRPr="007B0360">
        <w:t>́</w:t>
      </w:r>
      <w:r w:rsidRPr="007B0360">
        <w:t>ся, благода</w:t>
      </w:r>
      <w:r w:rsidR="007D60FA" w:rsidRPr="007B0360">
        <w:t>́</w:t>
      </w:r>
      <w:r w:rsidRPr="007B0360">
        <w:t>рне вразуми</w:t>
      </w:r>
      <w:r w:rsidR="007D60FA" w:rsidRPr="007B0360">
        <w:t>́</w:t>
      </w:r>
      <w:r w:rsidRPr="007B0360">
        <w:t>ся. Мы же, назида</w:t>
      </w:r>
      <w:r w:rsidR="007D60FA" w:rsidRPr="007B0360">
        <w:t>́</w:t>
      </w:r>
      <w:r w:rsidRPr="007B0360">
        <w:t>ющеся сим, со умиле</w:t>
      </w:r>
      <w:r w:rsidR="007D60FA" w:rsidRPr="007B0360">
        <w:t>́</w:t>
      </w:r>
      <w:r w:rsidRPr="007B0360">
        <w:t>нием Бо</w:t>
      </w:r>
      <w:r w:rsidR="007D60FA" w:rsidRPr="007B0360">
        <w:t>́</w:t>
      </w:r>
      <w:r w:rsidRPr="007B0360">
        <w:t>гу вопие</w:t>
      </w:r>
      <w:r w:rsidR="007D60FA" w:rsidRPr="007B0360">
        <w:t>́</w:t>
      </w:r>
      <w:r w:rsidRPr="007B0360">
        <w:t xml:space="preserve">м: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4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С</w:t>
      </w:r>
      <w:r w:rsidRPr="007B0360">
        <w:t>лы</w:t>
      </w:r>
      <w:r w:rsidR="007D60FA" w:rsidRPr="007B0360">
        <w:t>́</w:t>
      </w:r>
      <w:r w:rsidRPr="007B0360">
        <w:t>шавше па</w:t>
      </w:r>
      <w:r w:rsidR="007D60FA" w:rsidRPr="007B0360">
        <w:t>́</w:t>
      </w:r>
      <w:r w:rsidRPr="007B0360">
        <w:t>стыри Христо</w:t>
      </w:r>
      <w:r w:rsidR="007D60FA" w:rsidRPr="007B0360">
        <w:t>́</w:t>
      </w:r>
      <w:r w:rsidRPr="007B0360">
        <w:t>вы по всей Росси</w:t>
      </w:r>
      <w:r w:rsidR="007D60FA" w:rsidRPr="007B0360">
        <w:t>́</w:t>
      </w:r>
      <w:r w:rsidRPr="007B0360">
        <w:t>и сла</w:t>
      </w:r>
      <w:r w:rsidR="007D60FA" w:rsidRPr="007B0360">
        <w:t>́</w:t>
      </w:r>
      <w:r w:rsidRPr="007B0360">
        <w:t>вное и</w:t>
      </w:r>
      <w:r w:rsidR="007D60FA" w:rsidRPr="007B0360">
        <w:t>́</w:t>
      </w:r>
      <w:r w:rsidRPr="007B0360">
        <w:t>мя твое</w:t>
      </w:r>
      <w:r w:rsidR="007D60FA" w:rsidRPr="007B0360">
        <w:t>́</w:t>
      </w:r>
      <w:r w:rsidRPr="007B0360">
        <w:t>, святи</w:t>
      </w:r>
      <w:r w:rsidR="007D60FA" w:rsidRPr="007B0360">
        <w:t>́</w:t>
      </w:r>
      <w:r w:rsidRPr="007B0360">
        <w:t>телю Филаре</w:t>
      </w:r>
      <w:r w:rsidR="007D60FA" w:rsidRPr="007B0360">
        <w:t>́</w:t>
      </w:r>
      <w:r w:rsidRPr="007B0360">
        <w:t>те, к тебе</w:t>
      </w:r>
      <w:r w:rsidR="007D60FA" w:rsidRPr="007B0360">
        <w:t>́</w:t>
      </w:r>
      <w:r w:rsidRPr="007B0360">
        <w:t>, я</w:t>
      </w:r>
      <w:r w:rsidR="007D60FA" w:rsidRPr="007B0360">
        <w:t>́</w:t>
      </w:r>
      <w:r w:rsidRPr="007B0360">
        <w:t>ко прему</w:t>
      </w:r>
      <w:r w:rsidR="007D60FA" w:rsidRPr="007B0360">
        <w:t>́</w:t>
      </w:r>
      <w:r w:rsidRPr="007B0360">
        <w:t>дрому архипа</w:t>
      </w:r>
      <w:r w:rsidR="007D60FA" w:rsidRPr="007B0360">
        <w:t>́</w:t>
      </w:r>
      <w:r w:rsidRPr="007B0360">
        <w:t>стырю, притека</w:t>
      </w:r>
      <w:r w:rsidR="007D60FA" w:rsidRPr="007B0360">
        <w:t>́</w:t>
      </w:r>
      <w:r w:rsidRPr="007B0360">
        <w:t xml:space="preserve">ху, </w:t>
      </w:r>
      <w:r w:rsidRPr="007B0360">
        <w:lastRenderedPageBreak/>
        <w:t>и</w:t>
      </w:r>
      <w:r w:rsidR="007D60FA" w:rsidRPr="007B0360">
        <w:t>́</w:t>
      </w:r>
      <w:r w:rsidRPr="007B0360">
        <w:t>щуще сове</w:t>
      </w:r>
      <w:r w:rsidR="007D60FA" w:rsidRPr="007B0360">
        <w:t>́</w:t>
      </w:r>
      <w:r w:rsidRPr="007B0360">
        <w:t>та, наставле</w:t>
      </w:r>
      <w:r w:rsidR="007D60FA" w:rsidRPr="007B0360">
        <w:t>́</w:t>
      </w:r>
      <w:r w:rsidRPr="007B0360">
        <w:t>ния и защище</w:t>
      </w:r>
      <w:r w:rsidR="007D60FA" w:rsidRPr="007B0360">
        <w:t>́</w:t>
      </w:r>
      <w:r w:rsidRPr="007B0360">
        <w:t>ния. Та</w:t>
      </w:r>
      <w:r w:rsidR="007D60FA" w:rsidRPr="007B0360">
        <w:t>́</w:t>
      </w:r>
      <w:r w:rsidRPr="007B0360">
        <w:t>кожде и мы, от тебе</w:t>
      </w:r>
      <w:r w:rsidR="007D60FA" w:rsidRPr="007B0360">
        <w:t>́</w:t>
      </w:r>
      <w:r w:rsidRPr="007B0360">
        <w:t xml:space="preserve"> наставле</w:t>
      </w:r>
      <w:r w:rsidR="007D60FA" w:rsidRPr="007B0360">
        <w:t>́</w:t>
      </w:r>
      <w:r w:rsidRPr="007B0360">
        <w:t>ние прие</w:t>
      </w:r>
      <w:r w:rsidR="007D60FA" w:rsidRPr="007B0360">
        <w:t>́</w:t>
      </w:r>
      <w:r w:rsidRPr="007B0360">
        <w:t>млюще, ра</w:t>
      </w:r>
      <w:r w:rsidR="007D60FA" w:rsidRPr="007B0360">
        <w:t>́</w:t>
      </w:r>
      <w:r w:rsidRPr="007B0360">
        <w:t>достно взыва</w:t>
      </w:r>
      <w:r w:rsidR="007D60FA" w:rsidRPr="007B0360">
        <w:t>́</w:t>
      </w:r>
      <w:r w:rsidRPr="007B0360">
        <w:t>ем си</w:t>
      </w:r>
      <w:r w:rsidR="007D60FA" w:rsidRPr="007B0360">
        <w:t>́</w:t>
      </w:r>
      <w:r w:rsidRPr="007B0360">
        <w:t>це: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7D60FA" w:rsidRPr="007B0360">
        <w:t>́</w:t>
      </w:r>
      <w:r w:rsidRPr="007B0360">
        <w:t>дуйся, архиере</w:t>
      </w:r>
      <w:r w:rsidR="007D60FA" w:rsidRPr="007B0360">
        <w:t>́</w:t>
      </w:r>
      <w:r w:rsidRPr="007B0360">
        <w:t>йством от Бо</w:t>
      </w:r>
      <w:r w:rsidR="007D60FA" w:rsidRPr="007B0360">
        <w:t>́</w:t>
      </w:r>
      <w:r w:rsidRPr="007B0360">
        <w:t>га почте</w:t>
      </w:r>
      <w:r w:rsidR="007D60FA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7D60FA" w:rsidRPr="007B0360">
        <w:t>́</w:t>
      </w:r>
      <w:r w:rsidRPr="007B0360">
        <w:t>дуйся, крест сего</w:t>
      </w:r>
      <w:r w:rsidR="007D60FA" w:rsidRPr="007B0360">
        <w:t>́</w:t>
      </w:r>
      <w:r w:rsidRPr="007B0360">
        <w:t xml:space="preserve"> служе</w:t>
      </w:r>
      <w:r w:rsidR="007D60FA" w:rsidRPr="007B0360">
        <w:t>́</w:t>
      </w:r>
      <w:r w:rsidRPr="007B0360">
        <w:t>ния смире</w:t>
      </w:r>
      <w:r w:rsidR="007D60FA" w:rsidRPr="007B0360">
        <w:t>́</w:t>
      </w:r>
      <w:r w:rsidRPr="007B0360">
        <w:t>нно понесы</w:t>
      </w:r>
      <w:r w:rsidR="007D60FA" w:rsidRPr="007B0360">
        <w:t>́</w:t>
      </w:r>
      <w:r w:rsidRPr="007B0360">
        <w:t>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та</w:t>
      </w:r>
      <w:r w:rsidR="00652135" w:rsidRPr="007B0360">
        <w:t>́</w:t>
      </w:r>
      <w:r w:rsidRPr="007B0360">
        <w:t>ин Бо</w:t>
      </w:r>
      <w:r w:rsidR="00652135" w:rsidRPr="007B0360">
        <w:t>́</w:t>
      </w:r>
      <w:r w:rsidRPr="007B0360">
        <w:t>жиих прему</w:t>
      </w:r>
      <w:r w:rsidR="00652135" w:rsidRPr="007B0360">
        <w:t>́</w:t>
      </w:r>
      <w:r w:rsidRPr="007B0360">
        <w:t>дрый строи</w:t>
      </w:r>
      <w:r w:rsidR="00652135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ве</w:t>
      </w:r>
      <w:r w:rsidR="00652135" w:rsidRPr="007B0360">
        <w:t>́</w:t>
      </w:r>
      <w:r w:rsidRPr="007B0360">
        <w:t>чери Госпо</w:t>
      </w:r>
      <w:r w:rsidR="00652135" w:rsidRPr="007B0360">
        <w:t>́</w:t>
      </w:r>
      <w:r w:rsidR="0097333A">
        <w:t>дни</w:t>
      </w:r>
      <w:r w:rsidRPr="007B0360">
        <w:t xml:space="preserve"> благогове</w:t>
      </w:r>
      <w:r w:rsidR="00652135" w:rsidRPr="007B0360">
        <w:t>́</w:t>
      </w:r>
      <w:r w:rsidRPr="007B0360">
        <w:t>йный соверши</w:t>
      </w:r>
      <w:r w:rsidR="00652135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апо</w:t>
      </w:r>
      <w:r w:rsidR="00652135" w:rsidRPr="007B0360">
        <w:t>́</w:t>
      </w:r>
      <w:r w:rsidRPr="007B0360">
        <w:t>столов и святи</w:t>
      </w:r>
      <w:r w:rsidR="00652135" w:rsidRPr="007B0360">
        <w:t>́</w:t>
      </w:r>
      <w:r w:rsidRPr="007B0360">
        <w:t>телей прее</w:t>
      </w:r>
      <w:r w:rsidR="00652135" w:rsidRPr="007B0360">
        <w:t>́</w:t>
      </w:r>
      <w:r w:rsidRPr="007B0360">
        <w:t>мниче;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благода</w:t>
      </w:r>
      <w:r w:rsidR="00652135" w:rsidRPr="007B0360">
        <w:t>́</w:t>
      </w:r>
      <w:r w:rsidRPr="007B0360">
        <w:t>ти их досто</w:t>
      </w:r>
      <w:r w:rsidR="00652135" w:rsidRPr="007B0360">
        <w:t>́</w:t>
      </w:r>
      <w:r w:rsidRPr="007B0360">
        <w:t>йный насле</w:t>
      </w:r>
      <w:r w:rsidR="00652135" w:rsidRPr="007B0360">
        <w:t>́</w:t>
      </w:r>
      <w:r w:rsidRPr="007B0360">
        <w:t>дниче.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ли</w:t>
      </w:r>
      <w:r w:rsidR="00652135" w:rsidRPr="007B0360">
        <w:t>́</w:t>
      </w:r>
      <w:r w:rsidRPr="007B0360">
        <w:t>ка святы</w:t>
      </w:r>
      <w:r w:rsidR="00652135" w:rsidRPr="007B0360">
        <w:t>́</w:t>
      </w:r>
      <w:r w:rsidRPr="007B0360">
        <w:t>х соприча</w:t>
      </w:r>
      <w:r w:rsidR="00652135" w:rsidRPr="007B0360">
        <w:t>́</w:t>
      </w:r>
      <w:r w:rsidRPr="007B0360">
        <w:t>стниче;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652135" w:rsidRPr="007B0360">
        <w:t>́</w:t>
      </w:r>
      <w:r w:rsidRPr="007B0360">
        <w:t>дуйся, Ца</w:t>
      </w:r>
      <w:r w:rsidR="00652135" w:rsidRPr="007B0360">
        <w:t>́</w:t>
      </w:r>
      <w:r w:rsidRPr="007B0360">
        <w:t>рствия Небе</w:t>
      </w:r>
      <w:r w:rsidR="00652135" w:rsidRPr="007B0360">
        <w:t>́</w:t>
      </w:r>
      <w:r w:rsidRPr="007B0360">
        <w:t>снаго при</w:t>
      </w:r>
      <w:r w:rsidR="00652135" w:rsidRPr="007B0360">
        <w:t>́</w:t>
      </w:r>
      <w:r w:rsidRPr="007B0360">
        <w:t>сный жи</w:t>
      </w:r>
      <w:r w:rsidR="00652135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652135" w:rsidRPr="007B0360">
        <w:t>́</w:t>
      </w:r>
      <w:r w:rsidRPr="007B0360">
        <w:t>дуйся, святи</w:t>
      </w:r>
      <w:r w:rsidR="00652135" w:rsidRPr="007B0360">
        <w:t>́</w:t>
      </w:r>
      <w:r w:rsidRPr="007B0360">
        <w:t>телю Филаре</w:t>
      </w:r>
      <w:r w:rsidR="00652135" w:rsidRPr="007B0360">
        <w:t>́</w:t>
      </w:r>
      <w:r w:rsidRPr="007B0360">
        <w:t>те, ве</w:t>
      </w:r>
      <w:r w:rsidR="00652135" w:rsidRPr="007B0360">
        <w:t>́</w:t>
      </w:r>
      <w:r w:rsidRPr="007B0360">
        <w:t>ры Правосла</w:t>
      </w:r>
      <w:r w:rsidR="00652135" w:rsidRPr="007B0360">
        <w:t>́</w:t>
      </w:r>
      <w:r w:rsidRPr="007B0360">
        <w:t>вныя богому</w:t>
      </w:r>
      <w:r w:rsidR="00652135" w:rsidRPr="007B0360">
        <w:t>́</w:t>
      </w:r>
      <w:r w:rsidRPr="007B0360">
        <w:t>дрый учи</w:t>
      </w:r>
      <w:r w:rsidR="00652135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5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Б</w:t>
      </w:r>
      <w:r w:rsidRPr="007B0360">
        <w:t>оготе</w:t>
      </w:r>
      <w:r w:rsidR="00E24E84" w:rsidRPr="007B0360">
        <w:t>́</w:t>
      </w:r>
      <w:r w:rsidRPr="007B0360">
        <w:t>чная звезда</w:t>
      </w:r>
      <w:r w:rsidR="00E24E84" w:rsidRPr="007B0360">
        <w:t>́</w:t>
      </w:r>
      <w:r w:rsidRPr="007B0360">
        <w:t xml:space="preserve"> на не</w:t>
      </w:r>
      <w:r w:rsidR="00E24E84" w:rsidRPr="007B0360">
        <w:t>́</w:t>
      </w:r>
      <w:r w:rsidRPr="007B0360">
        <w:t>бе церко</w:t>
      </w:r>
      <w:r w:rsidR="00E24E84" w:rsidRPr="007B0360">
        <w:t>́</w:t>
      </w:r>
      <w:r w:rsidRPr="007B0360">
        <w:t>внем возсия</w:t>
      </w:r>
      <w:r w:rsidR="00E24E84" w:rsidRPr="007B0360">
        <w:t>́</w:t>
      </w:r>
      <w:r w:rsidRPr="007B0360">
        <w:t>л еси</w:t>
      </w:r>
      <w:r w:rsidR="00E24E84" w:rsidRPr="007B0360">
        <w:t>́</w:t>
      </w:r>
      <w:r w:rsidRPr="007B0360">
        <w:t>, святи</w:t>
      </w:r>
      <w:r w:rsidR="00E24E84" w:rsidRPr="007B0360">
        <w:t>́</w:t>
      </w:r>
      <w:r w:rsidRPr="007B0360">
        <w:t>телю Филаре</w:t>
      </w:r>
      <w:r w:rsidR="00E24E84" w:rsidRPr="007B0360">
        <w:t>́</w:t>
      </w:r>
      <w:r w:rsidRPr="007B0360">
        <w:t>те, мрак грехо</w:t>
      </w:r>
      <w:r w:rsidR="00E24E84" w:rsidRPr="007B0360">
        <w:t>́</w:t>
      </w:r>
      <w:r w:rsidRPr="007B0360">
        <w:t>вный озаря</w:t>
      </w:r>
      <w:r w:rsidR="00E24E84" w:rsidRPr="007B0360">
        <w:t>́</w:t>
      </w:r>
      <w:r w:rsidRPr="007B0360">
        <w:t>я и тьму неве</w:t>
      </w:r>
      <w:r w:rsidR="00E24E84" w:rsidRPr="007B0360">
        <w:t>́</w:t>
      </w:r>
      <w:r w:rsidRPr="007B0360">
        <w:t>рия просвеща</w:t>
      </w:r>
      <w:r w:rsidR="00E24E84" w:rsidRPr="007B0360">
        <w:t>́</w:t>
      </w:r>
      <w:r w:rsidRPr="007B0360">
        <w:t>я. Те</w:t>
      </w:r>
      <w:r w:rsidR="00E24E84" w:rsidRPr="007B0360">
        <w:t>́</w:t>
      </w:r>
      <w:r w:rsidRPr="007B0360">
        <w:t>мже яви</w:t>
      </w:r>
      <w:r w:rsidR="00E24E84" w:rsidRPr="007B0360">
        <w:t>́</w:t>
      </w:r>
      <w:r w:rsidRPr="007B0360">
        <w:t>лся еси</w:t>
      </w:r>
      <w:r w:rsidR="00E24E84" w:rsidRPr="007B0360">
        <w:t>́</w:t>
      </w:r>
      <w:r w:rsidRPr="007B0360">
        <w:t xml:space="preserve"> все</w:t>
      </w:r>
      <w:r w:rsidR="00E24E84" w:rsidRPr="007B0360">
        <w:t>́</w:t>
      </w:r>
      <w:r w:rsidRPr="007B0360">
        <w:t>м и</w:t>
      </w:r>
      <w:r w:rsidR="00E24E84" w:rsidRPr="007B0360">
        <w:t>́</w:t>
      </w:r>
      <w:r w:rsidRPr="007B0360">
        <w:t>щущим спасе</w:t>
      </w:r>
      <w:r w:rsidR="00E24E84" w:rsidRPr="007B0360">
        <w:t>́</w:t>
      </w:r>
      <w:r w:rsidRPr="007B0360">
        <w:t>ния я</w:t>
      </w:r>
      <w:r w:rsidR="00E24E84" w:rsidRPr="007B0360">
        <w:t>́</w:t>
      </w:r>
      <w:r w:rsidRPr="007B0360">
        <w:t>ко свети</w:t>
      </w:r>
      <w:r w:rsidR="00E24E84" w:rsidRPr="007B0360">
        <w:t>́</w:t>
      </w:r>
      <w:r w:rsidRPr="007B0360">
        <w:t>льник путево</w:t>
      </w:r>
      <w:r w:rsidR="00E24E84" w:rsidRPr="007B0360">
        <w:t>́</w:t>
      </w:r>
      <w:r w:rsidRPr="007B0360">
        <w:t>дный, науча</w:t>
      </w:r>
      <w:r w:rsidR="00E24E84" w:rsidRPr="007B0360">
        <w:t>́</w:t>
      </w:r>
      <w:r w:rsidRPr="007B0360">
        <w:t>я воспева</w:t>
      </w:r>
      <w:r w:rsidR="00E24E84" w:rsidRPr="007B0360">
        <w:t>́</w:t>
      </w:r>
      <w:r w:rsidRPr="007B0360">
        <w:t>ти Христу</w:t>
      </w:r>
      <w:r w:rsidR="00E24E84" w:rsidRPr="007B0360">
        <w:t>́</w:t>
      </w:r>
      <w:r w:rsidRPr="007B0360">
        <w:t xml:space="preserve"> Бо</w:t>
      </w:r>
      <w:r w:rsidR="00E24E84" w:rsidRPr="007B0360">
        <w:t>́</w:t>
      </w:r>
      <w:r w:rsidRPr="007B0360">
        <w:t xml:space="preserve">гу: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5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и</w:t>
      </w:r>
      <w:r w:rsidR="00E24E84" w:rsidRPr="007B0360">
        <w:t>́</w:t>
      </w:r>
      <w:r w:rsidRPr="007B0360">
        <w:t>дяще лю</w:t>
      </w:r>
      <w:r w:rsidR="00E24E84" w:rsidRPr="007B0360">
        <w:t>́</w:t>
      </w:r>
      <w:r w:rsidRPr="007B0360">
        <w:t>дие росси</w:t>
      </w:r>
      <w:r w:rsidR="00E24E84" w:rsidRPr="007B0360">
        <w:t>́</w:t>
      </w:r>
      <w:r w:rsidRPr="007B0360">
        <w:t>йстии, святи</w:t>
      </w:r>
      <w:r w:rsidR="00E24E84" w:rsidRPr="007B0360">
        <w:t>́</w:t>
      </w:r>
      <w:r w:rsidRPr="007B0360">
        <w:t>телю Филаре</w:t>
      </w:r>
      <w:r w:rsidR="00E24E84" w:rsidRPr="007B0360">
        <w:t>́</w:t>
      </w:r>
      <w:r w:rsidRPr="007B0360">
        <w:t>те, усе</w:t>
      </w:r>
      <w:r w:rsidR="00E24E84" w:rsidRPr="007B0360">
        <w:t>́</w:t>
      </w:r>
      <w:r w:rsidRPr="007B0360">
        <w:t>рдное твое</w:t>
      </w:r>
      <w:r w:rsidR="00E24E84" w:rsidRPr="007B0360">
        <w:t>́</w:t>
      </w:r>
      <w:r w:rsidRPr="007B0360">
        <w:t xml:space="preserve"> служе</w:t>
      </w:r>
      <w:r w:rsidR="00E24E84" w:rsidRPr="007B0360">
        <w:t>́</w:t>
      </w:r>
      <w:r w:rsidRPr="007B0360">
        <w:t>ние во дни бе</w:t>
      </w:r>
      <w:r w:rsidR="00E24E84" w:rsidRPr="007B0360">
        <w:t>́</w:t>
      </w:r>
      <w:r w:rsidRPr="007B0360">
        <w:t>дствий наро</w:t>
      </w:r>
      <w:r w:rsidR="00E24E84" w:rsidRPr="007B0360">
        <w:t>́</w:t>
      </w:r>
      <w:r w:rsidRPr="007B0360">
        <w:t>дных и сугу</w:t>
      </w:r>
      <w:r w:rsidR="00E24E84" w:rsidRPr="007B0360">
        <w:t>́</w:t>
      </w:r>
      <w:r w:rsidRPr="007B0360">
        <w:t>бое попече</w:t>
      </w:r>
      <w:r w:rsidR="00E24E84" w:rsidRPr="007B0360">
        <w:t>́</w:t>
      </w:r>
      <w:r w:rsidRPr="007B0360">
        <w:t>ние о су</w:t>
      </w:r>
      <w:r w:rsidR="00E24E84" w:rsidRPr="007B0360">
        <w:t>́</w:t>
      </w:r>
      <w:r w:rsidRPr="007B0360">
        <w:t>щих во у</w:t>
      </w:r>
      <w:r w:rsidR="00E24E84" w:rsidRPr="007B0360">
        <w:t>́</w:t>
      </w:r>
      <w:r w:rsidRPr="007B0360">
        <w:t>зах, возблагодари</w:t>
      </w:r>
      <w:r w:rsidR="00E24E84" w:rsidRPr="007B0360">
        <w:t>́</w:t>
      </w:r>
      <w:r w:rsidRPr="007B0360">
        <w:t>ша Го</w:t>
      </w:r>
      <w:r w:rsidR="00E24E84" w:rsidRPr="007B0360">
        <w:t>́</w:t>
      </w:r>
      <w:r w:rsidRPr="007B0360">
        <w:t>спода, дарова</w:t>
      </w:r>
      <w:r w:rsidR="00E24E84" w:rsidRPr="007B0360">
        <w:t>́</w:t>
      </w:r>
      <w:r w:rsidRPr="007B0360">
        <w:t>вшаго тя, столпа</w:t>
      </w:r>
      <w:r w:rsidR="00E24E84" w:rsidRPr="007B0360">
        <w:t>́</w:t>
      </w:r>
      <w:r w:rsidRPr="007B0360">
        <w:t xml:space="preserve"> Це</w:t>
      </w:r>
      <w:r w:rsidR="00E24E84" w:rsidRPr="007B0360">
        <w:t>́</w:t>
      </w:r>
      <w:r w:rsidRPr="007B0360">
        <w:t>ркв</w:t>
      </w:r>
      <w:r w:rsidR="0097333A">
        <w:t>е</w:t>
      </w:r>
      <w:r w:rsidRPr="007B0360">
        <w:t xml:space="preserve"> на</w:t>
      </w:r>
      <w:r w:rsidR="00E24E84" w:rsidRPr="007B0360">
        <w:t>́</w:t>
      </w:r>
      <w:r w:rsidRPr="007B0360">
        <w:t>шея. Мы же, прославля</w:t>
      </w:r>
      <w:r w:rsidR="00E24E84" w:rsidRPr="007B0360">
        <w:t>́</w:t>
      </w:r>
      <w:r w:rsidRPr="007B0360">
        <w:t>юще и та</w:t>
      </w:r>
      <w:r w:rsidR="00E24E84" w:rsidRPr="007B0360">
        <w:t>́</w:t>
      </w:r>
      <w:r w:rsidRPr="007B0360">
        <w:t>йная блага</w:t>
      </w:r>
      <w:r w:rsidR="00E24E84" w:rsidRPr="007B0360">
        <w:t>́</w:t>
      </w:r>
      <w:r w:rsidRPr="007B0360">
        <w:t>я дея</w:t>
      </w:r>
      <w:r w:rsidR="00E24E84" w:rsidRPr="007B0360">
        <w:t>́</w:t>
      </w:r>
      <w:r w:rsidRPr="007B0360">
        <w:t>ния твоя</w:t>
      </w:r>
      <w:r w:rsidR="00E24E84" w:rsidRPr="007B0360">
        <w:t>́</w:t>
      </w:r>
      <w:r w:rsidRPr="007B0360">
        <w:t>, ны</w:t>
      </w:r>
      <w:r w:rsidR="00E24E84" w:rsidRPr="007B0360">
        <w:t>́</w:t>
      </w:r>
      <w:r w:rsidRPr="007B0360">
        <w:t>не Про</w:t>
      </w:r>
      <w:r w:rsidR="00E24E84" w:rsidRPr="007B0360">
        <w:t>́</w:t>
      </w:r>
      <w:r w:rsidRPr="007B0360">
        <w:t>мыслом Бо</w:t>
      </w:r>
      <w:r w:rsidR="00E24E84" w:rsidRPr="007B0360">
        <w:t>́</w:t>
      </w:r>
      <w:r w:rsidRPr="007B0360">
        <w:t>жиим явле</w:t>
      </w:r>
      <w:r w:rsidR="00E24E84" w:rsidRPr="007B0360">
        <w:t>́</w:t>
      </w:r>
      <w:r w:rsidRPr="007B0360">
        <w:t>нная, воспева</w:t>
      </w:r>
      <w:r w:rsidR="00E24E84" w:rsidRPr="007B0360">
        <w:t>́</w:t>
      </w:r>
      <w:r w:rsidRPr="007B0360">
        <w:t>ем си</w:t>
      </w:r>
      <w:r w:rsidR="00E24E84" w:rsidRPr="007B0360">
        <w:t>́</w:t>
      </w:r>
      <w:r w:rsidRPr="007B0360">
        <w:t>це: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E24E84" w:rsidRPr="007B0360">
        <w:t>́</w:t>
      </w:r>
      <w:r w:rsidRPr="007B0360">
        <w:t>дуйся, Коло</w:t>
      </w:r>
      <w:r w:rsidR="00E24E84" w:rsidRPr="007B0360">
        <w:t>́</w:t>
      </w:r>
      <w:r w:rsidRPr="007B0360">
        <w:t>мны благо</w:t>
      </w:r>
      <w:r w:rsidR="00E24E84" w:rsidRPr="007B0360">
        <w:t>́</w:t>
      </w:r>
      <w:r w:rsidRPr="007B0360">
        <w:t>е прозябе</w:t>
      </w:r>
      <w:r w:rsidR="00E24E84" w:rsidRPr="007B0360">
        <w:t>́</w:t>
      </w:r>
      <w:r w:rsidRPr="007B0360">
        <w:t>ние;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Ла</w:t>
      </w:r>
      <w:r w:rsidR="00E24E84" w:rsidRPr="007B0360">
        <w:t>́</w:t>
      </w:r>
      <w:r w:rsidRPr="007B0360">
        <w:t>вры Се</w:t>
      </w:r>
      <w:r w:rsidR="00E24E84" w:rsidRPr="007B0360">
        <w:t>́</w:t>
      </w:r>
      <w:r w:rsidRPr="007B0360">
        <w:t>ргиевы благоуха</w:t>
      </w:r>
      <w:r w:rsidR="00E24E84" w:rsidRPr="007B0360">
        <w:t>́</w:t>
      </w:r>
      <w:r w:rsidRPr="007B0360">
        <w:t>нный цве</w:t>
      </w:r>
      <w:r w:rsidR="00E24E84" w:rsidRPr="007B0360">
        <w:t>́</w:t>
      </w:r>
      <w:r w:rsidRPr="007B0360">
        <w:t>те.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гра</w:t>
      </w:r>
      <w:r w:rsidR="00E24E84" w:rsidRPr="007B0360">
        <w:t>́</w:t>
      </w:r>
      <w:r w:rsidRPr="007B0360">
        <w:t>да Петро</w:t>
      </w:r>
      <w:r w:rsidR="00E24E84" w:rsidRPr="007B0360">
        <w:t>́</w:t>
      </w:r>
      <w:r w:rsidRPr="007B0360">
        <w:t>ва преизя</w:t>
      </w:r>
      <w:r w:rsidR="00E24E84" w:rsidRPr="007B0360">
        <w:t>́</w:t>
      </w:r>
      <w:r w:rsidRPr="007B0360">
        <w:t>щный сто</w:t>
      </w:r>
      <w:r w:rsidR="00E24E84" w:rsidRPr="007B0360">
        <w:t>́</w:t>
      </w:r>
      <w:r w:rsidRPr="007B0360">
        <w:t>лпе;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Твери</w:t>
      </w:r>
      <w:r w:rsidR="00E24E84" w:rsidRPr="007B0360">
        <w:t>́</w:t>
      </w:r>
      <w:r w:rsidRPr="007B0360">
        <w:t xml:space="preserve"> преимени</w:t>
      </w:r>
      <w:r w:rsidR="00E24E84" w:rsidRPr="007B0360">
        <w:t>́</w:t>
      </w:r>
      <w:r w:rsidRPr="007B0360">
        <w:t>тое украше</w:t>
      </w:r>
      <w:r w:rsidR="00E24E84" w:rsidRPr="007B0360">
        <w:t>́</w:t>
      </w:r>
      <w:r w:rsidRPr="007B0360">
        <w:t>ние.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Яросла</w:t>
      </w:r>
      <w:r w:rsidR="00E24E84" w:rsidRPr="007B0360">
        <w:t>́</w:t>
      </w:r>
      <w:r w:rsidRPr="007B0360">
        <w:t>вля пресла</w:t>
      </w:r>
      <w:r w:rsidR="00E24E84" w:rsidRPr="007B0360">
        <w:t>́</w:t>
      </w:r>
      <w:r w:rsidRPr="007B0360">
        <w:t>вное велича</w:t>
      </w:r>
      <w:r w:rsidR="00E24E84" w:rsidRPr="007B0360">
        <w:t>́</w:t>
      </w:r>
      <w:r w:rsidRPr="007B0360">
        <w:t>ние;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первопресто</w:t>
      </w:r>
      <w:r w:rsidR="00E24E84" w:rsidRPr="007B0360">
        <w:t>́</w:t>
      </w:r>
      <w:r w:rsidRPr="007B0360">
        <w:t>льныя Москвы</w:t>
      </w:r>
      <w:r w:rsidR="00E24E84" w:rsidRPr="007B0360">
        <w:t>́</w:t>
      </w:r>
      <w:r w:rsidRPr="007B0360">
        <w:t xml:space="preserve"> похвало</w:t>
      </w:r>
      <w:r w:rsidR="00E24E84" w:rsidRPr="007B0360">
        <w:t>́</w:t>
      </w:r>
      <w:r w:rsidRPr="007B0360">
        <w:t>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Руси</w:t>
      </w:r>
      <w:r w:rsidR="00E24E84" w:rsidRPr="007B0360">
        <w:t>́</w:t>
      </w:r>
      <w:r w:rsidRPr="007B0360">
        <w:t xml:space="preserve"> святы</w:t>
      </w:r>
      <w:r w:rsidR="00E24E84" w:rsidRPr="007B0360">
        <w:t>́</w:t>
      </w:r>
      <w:r w:rsidRPr="007B0360">
        <w:t>я ликова</w:t>
      </w:r>
      <w:r w:rsidR="00E24E84" w:rsidRPr="007B0360">
        <w:t>́</w:t>
      </w:r>
      <w:r w:rsidRPr="007B0360">
        <w:t>ние;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E24E84" w:rsidRPr="007B0360">
        <w:t>́</w:t>
      </w:r>
      <w:r w:rsidRPr="007B0360">
        <w:t>дуйся, всем притека</w:t>
      </w:r>
      <w:r w:rsidR="00E24E84" w:rsidRPr="007B0360">
        <w:t>́</w:t>
      </w:r>
      <w:r w:rsidRPr="007B0360">
        <w:t>ющим к тебе</w:t>
      </w:r>
      <w:r w:rsidR="00E24E84" w:rsidRPr="007B0360">
        <w:t>́</w:t>
      </w:r>
      <w:r w:rsidRPr="007B0360">
        <w:t xml:space="preserve"> ра</w:t>
      </w:r>
      <w:r w:rsidR="00E24E84" w:rsidRPr="007B0360">
        <w:t>́</w:t>
      </w:r>
      <w:r w:rsidRPr="007B0360">
        <w:t>дование.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E24E84" w:rsidRPr="007B0360">
        <w:t>́</w:t>
      </w:r>
      <w:r w:rsidRPr="007B0360">
        <w:t>дуйся, святи</w:t>
      </w:r>
      <w:r w:rsidR="00157A85" w:rsidRPr="007B0360">
        <w:t>́</w:t>
      </w:r>
      <w:r w:rsidRPr="007B0360">
        <w:t>телю Филаре</w:t>
      </w:r>
      <w:r w:rsidR="00157A85" w:rsidRPr="007B0360">
        <w:t>́</w:t>
      </w:r>
      <w:r w:rsidRPr="007B0360">
        <w:t>те, ве</w:t>
      </w:r>
      <w:r w:rsidR="00157A85" w:rsidRPr="007B0360">
        <w:t>́</w:t>
      </w:r>
      <w:r w:rsidRPr="007B0360">
        <w:t>ры Правосла</w:t>
      </w:r>
      <w:r w:rsidR="00157A85" w:rsidRPr="007B0360">
        <w:t>́</w:t>
      </w:r>
      <w:r w:rsidRPr="007B0360">
        <w:t>вныя богому</w:t>
      </w:r>
      <w:r w:rsidR="00157A85" w:rsidRPr="007B0360">
        <w:t>́</w:t>
      </w:r>
      <w:r w:rsidRPr="007B0360">
        <w:t>дрый учи</w:t>
      </w:r>
      <w:r w:rsidR="00157A85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6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П</w:t>
      </w:r>
      <w:r w:rsidRPr="007B0360">
        <w:t>ропове</w:t>
      </w:r>
      <w:r w:rsidR="00157A85" w:rsidRPr="007B0360">
        <w:t>́</w:t>
      </w:r>
      <w:r w:rsidRPr="007B0360">
        <w:t>дника златоу</w:t>
      </w:r>
      <w:r w:rsidR="00157A85" w:rsidRPr="007B0360">
        <w:t>́</w:t>
      </w:r>
      <w:r w:rsidRPr="007B0360">
        <w:t>стаго ве</w:t>
      </w:r>
      <w:r w:rsidR="00157A85" w:rsidRPr="007B0360">
        <w:t>́</w:t>
      </w:r>
      <w:r w:rsidRPr="007B0360">
        <w:t>мы тя, святи</w:t>
      </w:r>
      <w:r w:rsidR="00157A85" w:rsidRPr="007B0360">
        <w:t>́</w:t>
      </w:r>
      <w:r w:rsidRPr="007B0360">
        <w:t>телю Филаре</w:t>
      </w:r>
      <w:r w:rsidR="00157A85" w:rsidRPr="007B0360">
        <w:t>́</w:t>
      </w:r>
      <w:r w:rsidRPr="007B0360">
        <w:t>те, сло</w:t>
      </w:r>
      <w:r w:rsidR="00157A85" w:rsidRPr="007B0360">
        <w:t>́</w:t>
      </w:r>
      <w:r w:rsidRPr="007B0360">
        <w:t>вом И</w:t>
      </w:r>
      <w:r w:rsidR="00157A85" w:rsidRPr="007B0360">
        <w:t>́</w:t>
      </w:r>
      <w:r w:rsidRPr="007B0360">
        <w:t>стины нра</w:t>
      </w:r>
      <w:r w:rsidR="00B61080" w:rsidRPr="007B0360">
        <w:t>́</w:t>
      </w:r>
      <w:r w:rsidRPr="007B0360">
        <w:t>вы благи</w:t>
      </w:r>
      <w:r w:rsidR="00B61080" w:rsidRPr="007B0360">
        <w:t>́</w:t>
      </w:r>
      <w:r w:rsidRPr="007B0360">
        <w:t>я утвержда</w:t>
      </w:r>
      <w:r w:rsidR="00B61080" w:rsidRPr="007B0360">
        <w:t>́</w:t>
      </w:r>
      <w:r w:rsidRPr="007B0360">
        <w:t>я</w:t>
      </w:r>
      <w:r w:rsidR="0097333A">
        <w:t>й</w:t>
      </w:r>
      <w:r w:rsidRPr="007B0360">
        <w:t>, заблу</w:t>
      </w:r>
      <w:r w:rsidR="00B61080" w:rsidRPr="007B0360">
        <w:t>́</w:t>
      </w:r>
      <w:r w:rsidRPr="007B0360">
        <w:t>ждш</w:t>
      </w:r>
      <w:r w:rsidR="0097333A">
        <w:t>и</w:t>
      </w:r>
      <w:r w:rsidRPr="007B0360">
        <w:t>я исправля</w:t>
      </w:r>
      <w:r w:rsidR="00B61080" w:rsidRPr="007B0360">
        <w:t>́</w:t>
      </w:r>
      <w:r w:rsidRPr="007B0360">
        <w:t>я</w:t>
      </w:r>
      <w:r w:rsidR="0097333A">
        <w:t>й</w:t>
      </w:r>
      <w:r w:rsidRPr="007B0360">
        <w:t>, гре</w:t>
      </w:r>
      <w:r w:rsidR="00B61080" w:rsidRPr="007B0360">
        <w:t>́</w:t>
      </w:r>
      <w:r w:rsidRPr="007B0360">
        <w:t>шныя облича</w:t>
      </w:r>
      <w:r w:rsidR="00B61080" w:rsidRPr="007B0360">
        <w:t>́</w:t>
      </w:r>
      <w:r w:rsidRPr="007B0360">
        <w:t>я</w:t>
      </w:r>
      <w:r w:rsidR="0097333A">
        <w:t>й</w:t>
      </w:r>
      <w:r w:rsidRPr="007B0360">
        <w:t>. Сего</w:t>
      </w:r>
      <w:r w:rsidR="00B61080" w:rsidRPr="007B0360">
        <w:t>́</w:t>
      </w:r>
      <w:r w:rsidRPr="007B0360">
        <w:t xml:space="preserve"> ра</w:t>
      </w:r>
      <w:r w:rsidR="00B61080" w:rsidRPr="007B0360">
        <w:t>́</w:t>
      </w:r>
      <w:r w:rsidRPr="007B0360">
        <w:t>ди, восхваля</w:t>
      </w:r>
      <w:r w:rsidR="00B61080" w:rsidRPr="007B0360">
        <w:t>́</w:t>
      </w:r>
      <w:r w:rsidRPr="007B0360">
        <w:t>юще тя, песнь Бо</w:t>
      </w:r>
      <w:r w:rsidR="00B61080" w:rsidRPr="007B0360">
        <w:t>́</w:t>
      </w:r>
      <w:r w:rsidRPr="007B0360">
        <w:t>гу воздае</w:t>
      </w:r>
      <w:r w:rsidR="00B61080" w:rsidRPr="007B0360">
        <w:t>́</w:t>
      </w:r>
      <w:r w:rsidRPr="007B0360">
        <w:t xml:space="preserve">м: </w:t>
      </w:r>
      <w:r w:rsidRPr="007B0360">
        <w:rPr>
          <w:rStyle w:val="akafred"/>
        </w:rPr>
        <w:t>А</w:t>
      </w:r>
      <w:r w:rsidRPr="007B0360">
        <w:t>ллилу</w:t>
      </w:r>
      <w:r w:rsidR="00B61080" w:rsidRPr="007B0360">
        <w:t>́</w:t>
      </w:r>
      <w:r w:rsidRPr="007B0360">
        <w:t>и</w:t>
      </w:r>
      <w:r w:rsidR="0097333A">
        <w:t>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lastRenderedPageBreak/>
        <w:t>И́кос</w:t>
      </w:r>
      <w:r w:rsidR="0014027A" w:rsidRPr="007B0360">
        <w:t xml:space="preserve"> 6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озсия</w:t>
      </w:r>
      <w:r w:rsidR="00B61080" w:rsidRPr="007B0360">
        <w:t>́</w:t>
      </w:r>
      <w:r w:rsidRPr="007B0360">
        <w:t>л еси</w:t>
      </w:r>
      <w:r w:rsidR="00B61080" w:rsidRPr="007B0360">
        <w:t>́</w:t>
      </w:r>
      <w:r w:rsidRPr="007B0360">
        <w:t xml:space="preserve"> ева</w:t>
      </w:r>
      <w:r w:rsidR="00B61080" w:rsidRPr="007B0360">
        <w:t>́</w:t>
      </w:r>
      <w:r w:rsidRPr="007B0360">
        <w:t>нгельски на све</w:t>
      </w:r>
      <w:r w:rsidR="00B61080" w:rsidRPr="007B0360">
        <w:t>́</w:t>
      </w:r>
      <w:r w:rsidRPr="007B0360">
        <w:t>щнице церко</w:t>
      </w:r>
      <w:r w:rsidR="00B61080" w:rsidRPr="007B0360">
        <w:t>́</w:t>
      </w:r>
      <w:r w:rsidRPr="007B0360">
        <w:t>внем я</w:t>
      </w:r>
      <w:r w:rsidR="00B61080" w:rsidRPr="007B0360">
        <w:t>́</w:t>
      </w:r>
      <w:r w:rsidRPr="007B0360">
        <w:t>ко свети</w:t>
      </w:r>
      <w:r w:rsidR="00B61080" w:rsidRPr="007B0360">
        <w:t>́</w:t>
      </w:r>
      <w:r w:rsidRPr="007B0360">
        <w:t>льник, верху</w:t>
      </w:r>
      <w:r w:rsidR="00B61080" w:rsidRPr="007B0360">
        <w:t>́</w:t>
      </w:r>
      <w:r w:rsidRPr="007B0360">
        <w:t xml:space="preserve"> горы</w:t>
      </w:r>
      <w:r w:rsidR="00B61080" w:rsidRPr="007B0360">
        <w:t>́</w:t>
      </w:r>
      <w:r w:rsidRPr="007B0360">
        <w:t xml:space="preserve"> стоя</w:t>
      </w:r>
      <w:r w:rsidR="00B61080" w:rsidRPr="007B0360">
        <w:t>́</w:t>
      </w:r>
      <w:r w:rsidRPr="007B0360">
        <w:t>й, святи</w:t>
      </w:r>
      <w:r w:rsidR="00B61080" w:rsidRPr="007B0360">
        <w:t>́</w:t>
      </w:r>
      <w:r w:rsidRPr="007B0360">
        <w:t>телю Филаре</w:t>
      </w:r>
      <w:r w:rsidR="00B61080" w:rsidRPr="007B0360">
        <w:t>́</w:t>
      </w:r>
      <w:r w:rsidRPr="007B0360">
        <w:t>те, о</w:t>
      </w:r>
      <w:r w:rsidR="00B61080" w:rsidRPr="007B0360">
        <w:t>́</w:t>
      </w:r>
      <w:r w:rsidRPr="007B0360">
        <w:t>браз ве</w:t>
      </w:r>
      <w:r w:rsidR="00B61080" w:rsidRPr="007B0360">
        <w:t>́</w:t>
      </w:r>
      <w:r w:rsidRPr="007B0360">
        <w:t>рным показа</w:t>
      </w:r>
      <w:r w:rsidR="00B61080" w:rsidRPr="007B0360">
        <w:t>́</w:t>
      </w:r>
      <w:r w:rsidRPr="007B0360">
        <w:t>в сло</w:t>
      </w:r>
      <w:r w:rsidR="00B61080" w:rsidRPr="007B0360">
        <w:t>́</w:t>
      </w:r>
      <w:r w:rsidRPr="007B0360">
        <w:t>вом, житие</w:t>
      </w:r>
      <w:r w:rsidR="00B61080" w:rsidRPr="007B0360">
        <w:t>́</w:t>
      </w:r>
      <w:r w:rsidRPr="007B0360">
        <w:t>м, любо</w:t>
      </w:r>
      <w:r w:rsidR="00B61080" w:rsidRPr="007B0360">
        <w:t>́</w:t>
      </w:r>
      <w:r w:rsidRPr="007B0360">
        <w:t>вию, ве</w:t>
      </w:r>
      <w:r w:rsidR="00B61080" w:rsidRPr="007B0360">
        <w:t>́</w:t>
      </w:r>
      <w:r w:rsidRPr="007B0360">
        <w:t>рою и чистото</w:t>
      </w:r>
      <w:r w:rsidR="00B61080" w:rsidRPr="007B0360">
        <w:t>́</w:t>
      </w:r>
      <w:r w:rsidRPr="007B0360">
        <w:t>ю. Сего</w:t>
      </w:r>
      <w:r w:rsidR="00B61080" w:rsidRPr="007B0360">
        <w:t>́</w:t>
      </w:r>
      <w:r w:rsidRPr="007B0360">
        <w:t xml:space="preserve"> ра</w:t>
      </w:r>
      <w:r w:rsidR="00B61080" w:rsidRPr="007B0360">
        <w:t>́</w:t>
      </w:r>
      <w:r w:rsidRPr="007B0360">
        <w:t>ди вопие</w:t>
      </w:r>
      <w:r w:rsidR="00B61080" w:rsidRPr="007B0360">
        <w:t>́</w:t>
      </w:r>
      <w:r w:rsidRPr="007B0360">
        <w:t>м ти: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B61080" w:rsidRPr="007B0360">
        <w:t>́</w:t>
      </w:r>
      <w:r w:rsidRPr="007B0360">
        <w:t>дуйся, Христа</w:t>
      </w:r>
      <w:r w:rsidR="00B61080" w:rsidRPr="007B0360">
        <w:t>́</w:t>
      </w:r>
      <w:r w:rsidRPr="007B0360">
        <w:t xml:space="preserve"> ра</w:t>
      </w:r>
      <w:r w:rsidR="00B61080" w:rsidRPr="007B0360">
        <w:t>́</w:t>
      </w:r>
      <w:r w:rsidRPr="007B0360">
        <w:t>ди во уме</w:t>
      </w:r>
      <w:r w:rsidR="00720D65" w:rsidRPr="007B0360">
        <w:t>́</w:t>
      </w:r>
      <w:r w:rsidRPr="007B0360">
        <w:t>ты вся вмени</w:t>
      </w:r>
      <w:r w:rsidR="00720D65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по</w:t>
      </w:r>
      <w:r w:rsidR="00720D65" w:rsidRPr="007B0360">
        <w:t>́</w:t>
      </w:r>
      <w:r w:rsidRPr="007B0360">
        <w:t>двигом до</w:t>
      </w:r>
      <w:r w:rsidR="00720D65" w:rsidRPr="007B0360">
        <w:t>́</w:t>
      </w:r>
      <w:r w:rsidRPr="007B0360">
        <w:t>брым подвиза</w:t>
      </w:r>
      <w:r w:rsidR="00720D65" w:rsidRPr="007B0360">
        <w:t>́</w:t>
      </w:r>
      <w:r w:rsidRPr="007B0360">
        <w:t>выйся.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от ю</w:t>
      </w:r>
      <w:r w:rsidR="00720D65" w:rsidRPr="007B0360">
        <w:t>́</w:t>
      </w:r>
      <w:r w:rsidRPr="007B0360">
        <w:t>ности себе</w:t>
      </w:r>
      <w:r w:rsidR="00720D65" w:rsidRPr="007B0360">
        <w:t>́</w:t>
      </w:r>
      <w:r w:rsidRPr="007B0360">
        <w:t xml:space="preserve"> во</w:t>
      </w:r>
      <w:r w:rsidR="00720D65" w:rsidRPr="007B0360">
        <w:t>́</w:t>
      </w:r>
      <w:r w:rsidRPr="007B0360">
        <w:t>ли Бо</w:t>
      </w:r>
      <w:r w:rsidR="00720D65" w:rsidRPr="007B0360">
        <w:t>́</w:t>
      </w:r>
      <w:r w:rsidRPr="007B0360">
        <w:t>жией преда</w:t>
      </w:r>
      <w:r w:rsidR="00720D65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моли</w:t>
      </w:r>
      <w:r w:rsidR="00720D65" w:rsidRPr="007B0360">
        <w:t>́</w:t>
      </w:r>
      <w:r w:rsidRPr="007B0360">
        <w:t>тву все</w:t>
      </w:r>
      <w:r w:rsidR="00720D65" w:rsidRPr="007B0360">
        <w:t>́</w:t>
      </w:r>
      <w:r w:rsidRPr="007B0360">
        <w:t>м се</w:t>
      </w:r>
      <w:r w:rsidR="00720D65" w:rsidRPr="007B0360">
        <w:t>́</w:t>
      </w:r>
      <w:r w:rsidRPr="007B0360">
        <w:t>рдцем возлюби</w:t>
      </w:r>
      <w:r w:rsidR="00720D65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сло</w:t>
      </w:r>
      <w:r w:rsidR="00720D65" w:rsidRPr="007B0360">
        <w:t>́</w:t>
      </w:r>
      <w:r w:rsidRPr="007B0360">
        <w:t>ву Бо</w:t>
      </w:r>
      <w:r w:rsidR="00720D65" w:rsidRPr="007B0360">
        <w:t>́</w:t>
      </w:r>
      <w:r w:rsidRPr="007B0360">
        <w:t>жию науче</w:t>
      </w:r>
      <w:r w:rsidR="00720D65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послуша</w:t>
      </w:r>
      <w:r w:rsidR="00720D65" w:rsidRPr="007B0360">
        <w:t>́</w:t>
      </w:r>
      <w:r w:rsidRPr="007B0360">
        <w:t>нию навы</w:t>
      </w:r>
      <w:r w:rsidR="00720D65" w:rsidRPr="007B0360">
        <w:t>́</w:t>
      </w:r>
      <w:r w:rsidRPr="007B0360">
        <w:t>кнувый.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в терпе</w:t>
      </w:r>
      <w:r w:rsidR="00720D65" w:rsidRPr="007B0360">
        <w:t>́</w:t>
      </w:r>
      <w:r w:rsidRPr="007B0360">
        <w:t>нии ду</w:t>
      </w:r>
      <w:r w:rsidR="00720D65" w:rsidRPr="007B0360">
        <w:t>́</w:t>
      </w:r>
      <w:r w:rsidRPr="007B0360">
        <w:t>шу твою</w:t>
      </w:r>
      <w:r w:rsidR="00720D65" w:rsidRPr="007B0360">
        <w:t>́</w:t>
      </w:r>
      <w:r w:rsidRPr="007B0360">
        <w:t xml:space="preserve"> спасы</w:t>
      </w:r>
      <w:r w:rsidR="00720D65" w:rsidRPr="007B0360">
        <w:t>́</w:t>
      </w:r>
      <w:r w:rsidRPr="007B0360">
        <w:t>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B61080" w:rsidRPr="007B0360">
        <w:t>́</w:t>
      </w:r>
      <w:r w:rsidRPr="007B0360">
        <w:t>дуйся, в смире</w:t>
      </w:r>
      <w:r w:rsidR="00720D65" w:rsidRPr="007B0360">
        <w:t>́</w:t>
      </w:r>
      <w:r w:rsidRPr="007B0360">
        <w:t>нии Бо</w:t>
      </w:r>
      <w:r w:rsidR="00720D65" w:rsidRPr="007B0360">
        <w:t>́</w:t>
      </w:r>
      <w:r w:rsidRPr="007B0360">
        <w:t>гом превознесе</w:t>
      </w:r>
      <w:r w:rsidR="00720D65" w:rsidRPr="007B0360">
        <w:t>́</w:t>
      </w:r>
      <w:r w:rsidRPr="007B0360">
        <w:t>нный.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B61080" w:rsidRPr="007B0360">
        <w:t>́</w:t>
      </w:r>
      <w:r w:rsidRPr="007B0360">
        <w:t>дуйся, святи</w:t>
      </w:r>
      <w:r w:rsidR="00720D65" w:rsidRPr="007B0360">
        <w:t>́</w:t>
      </w:r>
      <w:r w:rsidRPr="007B0360">
        <w:t>телю Филаре</w:t>
      </w:r>
      <w:r w:rsidR="00720D65" w:rsidRPr="007B0360">
        <w:t>́</w:t>
      </w:r>
      <w:r w:rsidRPr="007B0360">
        <w:t>те, ве</w:t>
      </w:r>
      <w:r w:rsidR="00720D65" w:rsidRPr="007B0360">
        <w:t>́</w:t>
      </w:r>
      <w:r w:rsidRPr="007B0360">
        <w:t>ры Правосла</w:t>
      </w:r>
      <w:r w:rsidR="00720D65" w:rsidRPr="007B0360">
        <w:t>́</w:t>
      </w:r>
      <w:r w:rsidRPr="007B0360">
        <w:t>вныя богому</w:t>
      </w:r>
      <w:r w:rsidR="00720D65" w:rsidRPr="007B0360">
        <w:t>́</w:t>
      </w:r>
      <w:r w:rsidRPr="007B0360">
        <w:t>дрый учи</w:t>
      </w:r>
      <w:r w:rsidR="00720D65" w:rsidRPr="007B0360">
        <w:t>́</w:t>
      </w:r>
      <w:r w:rsidRPr="007B0360">
        <w:t>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7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Х</w:t>
      </w:r>
      <w:r w:rsidRPr="007B0360">
        <w:t>отя</w:t>
      </w:r>
      <w:r w:rsidR="008D04CD" w:rsidRPr="007B0360">
        <w:t>́</w:t>
      </w:r>
      <w:r w:rsidRPr="007B0360">
        <w:t xml:space="preserve"> в мона</w:t>
      </w:r>
      <w:r w:rsidR="008D04CD" w:rsidRPr="007B0360">
        <w:t>́</w:t>
      </w:r>
      <w:r w:rsidRPr="007B0360">
        <w:t>шестве смире</w:t>
      </w:r>
      <w:r w:rsidR="008D04CD" w:rsidRPr="007B0360">
        <w:t>́</w:t>
      </w:r>
      <w:r w:rsidRPr="007B0360">
        <w:t>нно житие</w:t>
      </w:r>
      <w:r w:rsidR="008D04CD" w:rsidRPr="007B0360">
        <w:t>́</w:t>
      </w:r>
      <w:r w:rsidRPr="007B0360">
        <w:t xml:space="preserve"> проводи</w:t>
      </w:r>
      <w:r w:rsidR="008D04CD" w:rsidRPr="007B0360">
        <w:t>́</w:t>
      </w:r>
      <w:r w:rsidRPr="007B0360">
        <w:t>ти, потща</w:t>
      </w:r>
      <w:r w:rsidR="008D04CD" w:rsidRPr="007B0360">
        <w:t>́</w:t>
      </w:r>
      <w:r w:rsidRPr="007B0360">
        <w:t>лся еси</w:t>
      </w:r>
      <w:r w:rsidR="008D04CD" w:rsidRPr="007B0360">
        <w:t>́</w:t>
      </w:r>
      <w:r w:rsidRPr="007B0360">
        <w:t>, свя</w:t>
      </w:r>
      <w:r w:rsidR="008D04CD" w:rsidRPr="007B0360">
        <w:t>́</w:t>
      </w:r>
      <w:r w:rsidRPr="007B0360">
        <w:t>те, суеты</w:t>
      </w:r>
      <w:r w:rsidR="008D04CD" w:rsidRPr="007B0360">
        <w:t>́</w:t>
      </w:r>
      <w:r w:rsidRPr="007B0360">
        <w:t xml:space="preserve"> ми</w:t>
      </w:r>
      <w:r w:rsidR="008D04CD" w:rsidRPr="007B0360">
        <w:t>́</w:t>
      </w:r>
      <w:r w:rsidRPr="007B0360">
        <w:t>ра сего</w:t>
      </w:r>
      <w:r w:rsidR="008D04CD" w:rsidRPr="007B0360">
        <w:t>́</w:t>
      </w:r>
      <w:r w:rsidRPr="007B0360">
        <w:t xml:space="preserve"> избе</w:t>
      </w:r>
      <w:r w:rsidR="008D04CD" w:rsidRPr="007B0360">
        <w:t>́</w:t>
      </w:r>
      <w:r w:rsidRPr="007B0360">
        <w:t>гнути. Про</w:t>
      </w:r>
      <w:r w:rsidR="008D04CD" w:rsidRPr="007B0360">
        <w:t>́</w:t>
      </w:r>
      <w:r w:rsidRPr="007B0360">
        <w:t>мысл же Бо</w:t>
      </w:r>
      <w:r w:rsidR="008D04CD" w:rsidRPr="007B0360">
        <w:t>́</w:t>
      </w:r>
      <w:r w:rsidRPr="007B0360">
        <w:t>жий, вя</w:t>
      </w:r>
      <w:r w:rsidR="008D04CD" w:rsidRPr="007B0360">
        <w:t>́</w:t>
      </w:r>
      <w:r w:rsidRPr="007B0360">
        <w:t>щшее о тебе</w:t>
      </w:r>
      <w:r w:rsidR="008D04CD" w:rsidRPr="007B0360">
        <w:t>́</w:t>
      </w:r>
      <w:r w:rsidRPr="007B0360">
        <w:t xml:space="preserve"> промышля</w:t>
      </w:r>
      <w:r w:rsidR="008D04CD" w:rsidRPr="007B0360">
        <w:t>́</w:t>
      </w:r>
      <w:r w:rsidRPr="007B0360">
        <w:t>я, поста</w:t>
      </w:r>
      <w:r w:rsidR="008D04CD" w:rsidRPr="007B0360">
        <w:t>́</w:t>
      </w:r>
      <w:r w:rsidRPr="007B0360">
        <w:t>ви тя священноархимандри</w:t>
      </w:r>
      <w:r w:rsidR="008D04CD" w:rsidRPr="007B0360">
        <w:t>́</w:t>
      </w:r>
      <w:r w:rsidRPr="007B0360">
        <w:t>та оби</w:t>
      </w:r>
      <w:r w:rsidR="008D04CD" w:rsidRPr="007B0360">
        <w:t>́</w:t>
      </w:r>
      <w:r w:rsidRPr="007B0360">
        <w:t>тели Се</w:t>
      </w:r>
      <w:r w:rsidR="008D04CD" w:rsidRPr="007B0360">
        <w:t>́</w:t>
      </w:r>
      <w:r w:rsidRPr="007B0360">
        <w:t>ргиевы и святи</w:t>
      </w:r>
      <w:r w:rsidR="008D04CD" w:rsidRPr="007B0360">
        <w:t>́</w:t>
      </w:r>
      <w:r w:rsidRPr="007B0360">
        <w:t>теля Це</w:t>
      </w:r>
      <w:r w:rsidR="008D04CD" w:rsidRPr="007B0360">
        <w:t>́</w:t>
      </w:r>
      <w:r w:rsidRPr="007B0360">
        <w:t>ркве Росси</w:t>
      </w:r>
      <w:r w:rsidR="008D04CD" w:rsidRPr="007B0360">
        <w:t>́</w:t>
      </w:r>
      <w:r w:rsidRPr="007B0360">
        <w:t>йския. Мы же, дивя</w:t>
      </w:r>
      <w:r w:rsidR="008D04CD" w:rsidRPr="007B0360">
        <w:t>́</w:t>
      </w:r>
      <w:r w:rsidRPr="007B0360">
        <w:t>щеся сему</w:t>
      </w:r>
      <w:r w:rsidR="008D04CD" w:rsidRPr="007B0360">
        <w:t>́</w:t>
      </w:r>
      <w:r w:rsidRPr="007B0360">
        <w:t>, пое</w:t>
      </w:r>
      <w:r w:rsidR="008D04CD" w:rsidRPr="007B0360">
        <w:t>́</w:t>
      </w:r>
      <w:r w:rsidRPr="007B0360">
        <w:t>м Бо</w:t>
      </w:r>
      <w:r w:rsidR="008D04CD" w:rsidRPr="007B0360">
        <w:t>́</w:t>
      </w:r>
      <w:r w:rsidRPr="007B0360">
        <w:t xml:space="preserve">гу: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7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Н</w:t>
      </w:r>
      <w:r w:rsidRPr="007B0360">
        <w:t>о</w:t>
      </w:r>
      <w:r w:rsidR="008D04CD" w:rsidRPr="007B0360">
        <w:t>́</w:t>
      </w:r>
      <w:r w:rsidRPr="007B0360">
        <w:t>вый показа</w:t>
      </w:r>
      <w:r w:rsidR="008D04CD" w:rsidRPr="007B0360">
        <w:t>́</w:t>
      </w:r>
      <w:r w:rsidRPr="007B0360">
        <w:t>ся рачи</w:t>
      </w:r>
      <w:r w:rsidR="008D04CD" w:rsidRPr="007B0360">
        <w:t>́</w:t>
      </w:r>
      <w:r w:rsidRPr="007B0360">
        <w:t>тель и устрои</w:t>
      </w:r>
      <w:r w:rsidR="008D04CD" w:rsidRPr="007B0360">
        <w:t>́</w:t>
      </w:r>
      <w:r w:rsidRPr="007B0360">
        <w:t>тель скито</w:t>
      </w:r>
      <w:r w:rsidR="008D04CD" w:rsidRPr="007B0360">
        <w:t>́</w:t>
      </w:r>
      <w:r w:rsidRPr="007B0360">
        <w:t>в и оби</w:t>
      </w:r>
      <w:r w:rsidR="008D04CD" w:rsidRPr="007B0360">
        <w:t>́</w:t>
      </w:r>
      <w:r w:rsidRPr="007B0360">
        <w:t>телей, святи</w:t>
      </w:r>
      <w:r w:rsidR="008D04CD" w:rsidRPr="007B0360">
        <w:t>́</w:t>
      </w:r>
      <w:r w:rsidRPr="007B0360">
        <w:t>телю Филаре</w:t>
      </w:r>
      <w:r w:rsidR="008D04CD" w:rsidRPr="007B0360">
        <w:t>́</w:t>
      </w:r>
      <w:r w:rsidR="0097333A">
        <w:t>те, да вси</w:t>
      </w:r>
      <w:r w:rsidRPr="007B0360">
        <w:t xml:space="preserve"> хот</w:t>
      </w:r>
      <w:r w:rsidR="008D04CD" w:rsidRPr="007B0360">
        <w:t>́</w:t>
      </w:r>
      <w:r w:rsidRPr="007B0360">
        <w:t>ящии ше</w:t>
      </w:r>
      <w:r w:rsidR="008D04CD" w:rsidRPr="007B0360">
        <w:t>́</w:t>
      </w:r>
      <w:r w:rsidRPr="007B0360">
        <w:t>ствовати у</w:t>
      </w:r>
      <w:r w:rsidR="008D04CD" w:rsidRPr="007B0360">
        <w:t>́</w:t>
      </w:r>
      <w:r w:rsidRPr="007B0360">
        <w:t>зким путе</w:t>
      </w:r>
      <w:r w:rsidR="008D04CD" w:rsidRPr="007B0360">
        <w:t>́</w:t>
      </w:r>
      <w:r w:rsidRPr="007B0360">
        <w:t>м, спаси</w:t>
      </w:r>
      <w:r w:rsidR="008D04CD" w:rsidRPr="007B0360">
        <w:t>́</w:t>
      </w:r>
      <w:r w:rsidRPr="007B0360">
        <w:t>тельную жизнь в них обря</w:t>
      </w:r>
      <w:r w:rsidR="008D04CD" w:rsidRPr="007B0360">
        <w:t>́</w:t>
      </w:r>
      <w:r w:rsidRPr="007B0360">
        <w:t>щут. Те</w:t>
      </w:r>
      <w:r w:rsidR="008D04CD" w:rsidRPr="007B0360">
        <w:t>́</w:t>
      </w:r>
      <w:r w:rsidRPr="007B0360">
        <w:t>мже вопие</w:t>
      </w:r>
      <w:r w:rsidR="008D04CD" w:rsidRPr="007B0360">
        <w:t>́</w:t>
      </w:r>
      <w:r w:rsidRPr="007B0360">
        <w:t>м ти: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D04CD" w:rsidRPr="007B0360">
        <w:t>́</w:t>
      </w:r>
      <w:r w:rsidRPr="007B0360">
        <w:t>дуйся, собла</w:t>
      </w:r>
      <w:r w:rsidR="008D04CD" w:rsidRPr="007B0360">
        <w:t>́</w:t>
      </w:r>
      <w:r w:rsidRPr="007B0360">
        <w:t>зн</w:t>
      </w:r>
      <w:r w:rsidR="0097333A">
        <w:t>ы</w:t>
      </w:r>
      <w:r w:rsidRPr="007B0360">
        <w:t xml:space="preserve"> ми</w:t>
      </w:r>
      <w:r w:rsidR="008D04CD" w:rsidRPr="007B0360">
        <w:t>́</w:t>
      </w:r>
      <w:r w:rsidRPr="007B0360">
        <w:t>ра не прельсти</w:t>
      </w:r>
      <w:r w:rsidR="008D04CD" w:rsidRPr="007B0360">
        <w:t>́</w:t>
      </w:r>
      <w:r w:rsidRPr="007B0360">
        <w:t>выйся;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обе</w:t>
      </w:r>
      <w:r w:rsidR="008D04CD" w:rsidRPr="007B0360">
        <w:t>́</w:t>
      </w:r>
      <w:r w:rsidRPr="007B0360">
        <w:t>ты мона</w:t>
      </w:r>
      <w:r w:rsidR="008D04CD" w:rsidRPr="007B0360">
        <w:t>́</w:t>
      </w:r>
      <w:r w:rsidRPr="007B0360">
        <w:t>шества испо</w:t>
      </w:r>
      <w:r w:rsidR="008D04CD" w:rsidRPr="007B0360">
        <w:t>́</w:t>
      </w:r>
      <w:r w:rsidRPr="007B0360">
        <w:t>лнивый.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преподо</w:t>
      </w:r>
      <w:r w:rsidR="008D04CD" w:rsidRPr="007B0360">
        <w:t>́</w:t>
      </w:r>
      <w:r w:rsidRPr="007B0360">
        <w:t>бнаго Се</w:t>
      </w:r>
      <w:r w:rsidR="008D04CD" w:rsidRPr="007B0360">
        <w:t>́</w:t>
      </w:r>
      <w:r w:rsidRPr="007B0360">
        <w:t>ргия от ю</w:t>
      </w:r>
      <w:r w:rsidR="008D04CD" w:rsidRPr="007B0360">
        <w:t>́</w:t>
      </w:r>
      <w:r w:rsidRPr="007B0360">
        <w:t>ности возлюби</w:t>
      </w:r>
      <w:r w:rsidR="008D04CD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посеще</w:t>
      </w:r>
      <w:r w:rsidR="008D04CD" w:rsidRPr="007B0360">
        <w:t>́</w:t>
      </w:r>
      <w:r w:rsidRPr="007B0360">
        <w:t>нием его</w:t>
      </w:r>
      <w:r w:rsidR="008D04CD" w:rsidRPr="007B0360">
        <w:t>́</w:t>
      </w:r>
      <w:r w:rsidRPr="007B0360">
        <w:t xml:space="preserve"> уте</w:t>
      </w:r>
      <w:r w:rsidR="008D04CD" w:rsidRPr="007B0360">
        <w:t>́</w:t>
      </w:r>
      <w:r w:rsidRPr="007B0360">
        <w:t>шенный.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преподо</w:t>
      </w:r>
      <w:r w:rsidR="008D04CD" w:rsidRPr="007B0360">
        <w:t>́</w:t>
      </w:r>
      <w:r w:rsidRPr="007B0360">
        <w:t>бнаго Анто</w:t>
      </w:r>
      <w:r w:rsidR="008D04CD" w:rsidRPr="007B0360">
        <w:t>́</w:t>
      </w:r>
      <w:r w:rsidRPr="007B0360">
        <w:t>ния, я</w:t>
      </w:r>
      <w:r w:rsidR="008D04CD" w:rsidRPr="007B0360">
        <w:t>́</w:t>
      </w:r>
      <w:r w:rsidRPr="007B0360">
        <w:t>ко духо</w:t>
      </w:r>
      <w:r w:rsidR="008D04CD" w:rsidRPr="007B0360">
        <w:t>́</w:t>
      </w:r>
      <w:r w:rsidRPr="007B0360">
        <w:t>внаго отца</w:t>
      </w:r>
      <w:r w:rsidR="008D04CD" w:rsidRPr="007B0360">
        <w:t>́</w:t>
      </w:r>
      <w:r w:rsidRPr="007B0360">
        <w:t xml:space="preserve"> и собесе</w:t>
      </w:r>
      <w:r w:rsidR="008D04CD" w:rsidRPr="007B0360">
        <w:t>́</w:t>
      </w:r>
      <w:r w:rsidRPr="007B0360">
        <w:t>дника име</w:t>
      </w:r>
      <w:r w:rsidR="008D04CD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преподо</w:t>
      </w:r>
      <w:r w:rsidR="008D04CD" w:rsidRPr="007B0360">
        <w:t>́</w:t>
      </w:r>
      <w:r w:rsidRPr="007B0360">
        <w:t>бнаго Серафи</w:t>
      </w:r>
      <w:r w:rsidR="008D04CD" w:rsidRPr="007B0360">
        <w:t>́</w:t>
      </w:r>
      <w:r w:rsidRPr="007B0360">
        <w:t>ма усе</w:t>
      </w:r>
      <w:r w:rsidR="008D04CD" w:rsidRPr="007B0360">
        <w:t>́</w:t>
      </w:r>
      <w:r w:rsidRPr="007B0360">
        <w:t>рдно почита</w:t>
      </w:r>
      <w:r w:rsidR="008D04CD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пусты</w:t>
      </w:r>
      <w:r w:rsidR="008D04CD" w:rsidRPr="007B0360">
        <w:t>́</w:t>
      </w:r>
      <w:r w:rsidRPr="007B0360">
        <w:t>нное житие</w:t>
      </w:r>
      <w:r w:rsidR="008D04CD" w:rsidRPr="007B0360">
        <w:t>́</w:t>
      </w:r>
      <w:r w:rsidRPr="007B0360">
        <w:t xml:space="preserve"> в се</w:t>
      </w:r>
      <w:r w:rsidR="008D04CD" w:rsidRPr="007B0360">
        <w:t>́</w:t>
      </w:r>
      <w:r w:rsidRPr="007B0360">
        <w:t>рдце носи</w:t>
      </w:r>
      <w:r w:rsidR="008D04CD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сего</w:t>
      </w:r>
      <w:r w:rsidR="008D04CD" w:rsidRPr="007B0360">
        <w:t>́</w:t>
      </w:r>
      <w:r w:rsidRPr="007B0360">
        <w:t xml:space="preserve"> ради скиты</w:t>
      </w:r>
      <w:r w:rsidR="008D04CD" w:rsidRPr="007B0360">
        <w:t>́</w:t>
      </w:r>
      <w:r w:rsidRPr="007B0360">
        <w:t xml:space="preserve"> в Ла</w:t>
      </w:r>
      <w:r w:rsidR="008D04CD" w:rsidRPr="007B0360">
        <w:t>́</w:t>
      </w:r>
      <w:r w:rsidRPr="007B0360">
        <w:t>вре Тро</w:t>
      </w:r>
      <w:r w:rsidR="008D04CD" w:rsidRPr="007B0360">
        <w:t>́</w:t>
      </w:r>
      <w:r w:rsidRPr="007B0360">
        <w:t>ицстей насади</w:t>
      </w:r>
      <w:r w:rsidR="008D04CD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D04CD" w:rsidRPr="007B0360">
        <w:t>́</w:t>
      </w:r>
      <w:r w:rsidRPr="007B0360">
        <w:t>дуйся, святи</w:t>
      </w:r>
      <w:r w:rsidR="008D04CD" w:rsidRPr="007B0360">
        <w:t>́</w:t>
      </w:r>
      <w:r w:rsidRPr="007B0360">
        <w:t>телю Филаре</w:t>
      </w:r>
      <w:r w:rsidR="008D04CD" w:rsidRPr="007B0360">
        <w:t>́</w:t>
      </w:r>
      <w:r w:rsidRPr="007B0360">
        <w:t>те, ве</w:t>
      </w:r>
      <w:r w:rsidR="008D04CD" w:rsidRPr="007B0360">
        <w:t>́</w:t>
      </w:r>
      <w:r w:rsidRPr="007B0360">
        <w:t>ры Правосла</w:t>
      </w:r>
      <w:r w:rsidR="008D04CD" w:rsidRPr="007B0360">
        <w:t>́</w:t>
      </w:r>
      <w:r w:rsidRPr="007B0360">
        <w:t>вныя богому</w:t>
      </w:r>
      <w:r w:rsidR="008D04CD" w:rsidRPr="007B0360">
        <w:t>́</w:t>
      </w:r>
      <w:r w:rsidRPr="007B0360">
        <w:t>дрый учи</w:t>
      </w:r>
      <w:r w:rsidR="008D04CD" w:rsidRPr="007B0360">
        <w:t>́</w:t>
      </w:r>
      <w:r w:rsidRPr="007B0360">
        <w:t>телю.</w:t>
      </w:r>
    </w:p>
    <w:p w:rsidR="0014027A" w:rsidRPr="007B0360" w:rsidRDefault="007B0360" w:rsidP="00B60AB0">
      <w:pPr>
        <w:pStyle w:val="akafisthead"/>
        <w:pageBreakBefore/>
      </w:pPr>
      <w:r>
        <w:lastRenderedPageBreak/>
        <w:t>Конда́к</w:t>
      </w:r>
      <w:r w:rsidR="0014027A" w:rsidRPr="007B0360">
        <w:t xml:space="preserve"> 8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С</w:t>
      </w:r>
      <w:r w:rsidRPr="007B0360">
        <w:t>тра</w:t>
      </w:r>
      <w:r w:rsidR="008D04CD" w:rsidRPr="007B0360">
        <w:t>́</w:t>
      </w:r>
      <w:r w:rsidRPr="007B0360">
        <w:t>нное и ди</w:t>
      </w:r>
      <w:r w:rsidR="008D04CD" w:rsidRPr="007B0360">
        <w:t>́</w:t>
      </w:r>
      <w:r w:rsidRPr="007B0360">
        <w:t>вное чу</w:t>
      </w:r>
      <w:r w:rsidR="008D04CD" w:rsidRPr="007B0360">
        <w:t>́</w:t>
      </w:r>
      <w:r w:rsidRPr="007B0360">
        <w:t>до явля</w:t>
      </w:r>
      <w:r w:rsidR="008D04CD" w:rsidRPr="007B0360">
        <w:t>́</w:t>
      </w:r>
      <w:r w:rsidRPr="007B0360">
        <w:t xml:space="preserve">ет днесь </w:t>
      </w:r>
      <w:r w:rsidR="0097333A">
        <w:t>Х</w:t>
      </w:r>
      <w:r w:rsidRPr="007B0360">
        <w:t>рам Христа</w:t>
      </w:r>
      <w:r w:rsidR="008D04CD" w:rsidRPr="007B0360">
        <w:t>́</w:t>
      </w:r>
      <w:r w:rsidRPr="007B0360">
        <w:t xml:space="preserve"> Спаси</w:t>
      </w:r>
      <w:r w:rsidR="008D04CD" w:rsidRPr="007B0360">
        <w:t>́</w:t>
      </w:r>
      <w:r w:rsidRPr="007B0360">
        <w:t>теля, тобо</w:t>
      </w:r>
      <w:r w:rsidR="008D04CD" w:rsidRPr="007B0360">
        <w:t>́</w:t>
      </w:r>
      <w:r w:rsidRPr="007B0360">
        <w:t>ю, святи</w:t>
      </w:r>
      <w:r w:rsidR="008D04CD" w:rsidRPr="007B0360">
        <w:t>́</w:t>
      </w:r>
      <w:r w:rsidRPr="007B0360">
        <w:t>телю Филаре</w:t>
      </w:r>
      <w:r w:rsidR="008D04CD" w:rsidRPr="007B0360">
        <w:t>́</w:t>
      </w:r>
      <w:r w:rsidRPr="007B0360">
        <w:t>те, в воспомина</w:t>
      </w:r>
      <w:r w:rsidR="008D04CD" w:rsidRPr="007B0360">
        <w:t>́</w:t>
      </w:r>
      <w:r w:rsidRPr="007B0360">
        <w:t>ние побе</w:t>
      </w:r>
      <w:r w:rsidR="008D04CD" w:rsidRPr="007B0360">
        <w:t>́</w:t>
      </w:r>
      <w:r w:rsidRPr="007B0360">
        <w:t>ды христолюби</w:t>
      </w:r>
      <w:r w:rsidR="008D04CD" w:rsidRPr="007B0360">
        <w:t>́</w:t>
      </w:r>
      <w:r w:rsidRPr="007B0360">
        <w:t>ваго росси</w:t>
      </w:r>
      <w:r w:rsidR="008D04CD" w:rsidRPr="007B0360">
        <w:t>́</w:t>
      </w:r>
      <w:r w:rsidRPr="007B0360">
        <w:t>йскаго во</w:t>
      </w:r>
      <w:r w:rsidR="008D04CD" w:rsidRPr="007B0360">
        <w:t>́</w:t>
      </w:r>
      <w:r w:rsidRPr="007B0360">
        <w:t>инства основа</w:t>
      </w:r>
      <w:r w:rsidR="008D04CD" w:rsidRPr="007B0360">
        <w:t>́</w:t>
      </w:r>
      <w:r w:rsidRPr="007B0360">
        <w:t>нный, в годи</w:t>
      </w:r>
      <w:r w:rsidR="008D04CD" w:rsidRPr="007B0360">
        <w:t>́</w:t>
      </w:r>
      <w:r w:rsidRPr="007B0360">
        <w:t>ну же безбо</w:t>
      </w:r>
      <w:r w:rsidR="008D04CD" w:rsidRPr="007B0360">
        <w:t>́</w:t>
      </w:r>
      <w:r w:rsidRPr="007B0360">
        <w:t>жия до основа</w:t>
      </w:r>
      <w:r w:rsidR="008D04CD" w:rsidRPr="007B0360">
        <w:t>́</w:t>
      </w:r>
      <w:r w:rsidRPr="007B0360">
        <w:t>ния разру</w:t>
      </w:r>
      <w:r w:rsidR="008D04CD" w:rsidRPr="007B0360">
        <w:t>́</w:t>
      </w:r>
      <w:r w:rsidRPr="007B0360">
        <w:t>шенный и ны</w:t>
      </w:r>
      <w:r w:rsidR="008D04CD" w:rsidRPr="007B0360">
        <w:t>́</w:t>
      </w:r>
      <w:r w:rsidRPr="007B0360">
        <w:t>не ми</w:t>
      </w:r>
      <w:r w:rsidR="008D04CD" w:rsidRPr="007B0360">
        <w:t>́</w:t>
      </w:r>
      <w:r w:rsidRPr="007B0360">
        <w:t>лостию Бо</w:t>
      </w:r>
      <w:r w:rsidR="008D04CD" w:rsidRPr="007B0360">
        <w:t>́</w:t>
      </w:r>
      <w:r w:rsidRPr="007B0360">
        <w:t>жиею возрожде</w:t>
      </w:r>
      <w:r w:rsidR="008D04CD" w:rsidRPr="007B0360">
        <w:t>́</w:t>
      </w:r>
      <w:r w:rsidRPr="007B0360">
        <w:t>нный. Мы же, о сем благодаря</w:t>
      </w:r>
      <w:r w:rsidR="008D04CD" w:rsidRPr="007B0360">
        <w:t>́</w:t>
      </w:r>
      <w:r w:rsidRPr="007B0360">
        <w:t>ще Бо</w:t>
      </w:r>
      <w:r w:rsidR="008D04CD" w:rsidRPr="007B0360">
        <w:t>́</w:t>
      </w:r>
      <w:r w:rsidRPr="007B0360">
        <w:t>га, вопие</w:t>
      </w:r>
      <w:r w:rsidR="008D04CD" w:rsidRPr="007B0360">
        <w:t>́</w:t>
      </w:r>
      <w:r w:rsidRPr="007B0360">
        <w:t xml:space="preserve">м: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8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есь был еси</w:t>
      </w:r>
      <w:r w:rsidR="008D04CD" w:rsidRPr="007B0360">
        <w:t>́</w:t>
      </w:r>
      <w:r w:rsidRPr="007B0360">
        <w:t xml:space="preserve"> всем, святи</w:t>
      </w:r>
      <w:r w:rsidR="008D04CD" w:rsidRPr="007B0360">
        <w:t>́</w:t>
      </w:r>
      <w:r w:rsidRPr="007B0360">
        <w:t>телю Филаре</w:t>
      </w:r>
      <w:r w:rsidR="008D04CD" w:rsidRPr="007B0360">
        <w:t>́</w:t>
      </w:r>
      <w:r w:rsidRPr="007B0360">
        <w:t>те, я</w:t>
      </w:r>
      <w:r w:rsidR="008D04CD" w:rsidRPr="007B0360">
        <w:t>́</w:t>
      </w:r>
      <w:r w:rsidRPr="007B0360">
        <w:t>ко архипа</w:t>
      </w:r>
      <w:r w:rsidR="008D04CD" w:rsidRPr="007B0360">
        <w:t>́</w:t>
      </w:r>
      <w:r w:rsidRPr="007B0360">
        <w:t>стырь ми</w:t>
      </w:r>
      <w:r w:rsidR="008D04CD" w:rsidRPr="007B0360">
        <w:t>́</w:t>
      </w:r>
      <w:r w:rsidRPr="007B0360">
        <w:t>лостивый и оте</w:t>
      </w:r>
      <w:r w:rsidR="008D04CD" w:rsidRPr="007B0360">
        <w:t>́</w:t>
      </w:r>
      <w:r w:rsidRPr="007B0360">
        <w:t>ц до</w:t>
      </w:r>
      <w:r w:rsidR="008D04CD" w:rsidRPr="007B0360">
        <w:t>́</w:t>
      </w:r>
      <w:r w:rsidRPr="007B0360">
        <w:t>брый чадолюби</w:t>
      </w:r>
      <w:r w:rsidR="008D04CD" w:rsidRPr="007B0360">
        <w:t>́</w:t>
      </w:r>
      <w:r w:rsidRPr="007B0360">
        <w:t>вый и вся</w:t>
      </w:r>
      <w:r w:rsidR="008D04CD" w:rsidRPr="007B0360">
        <w:t>́</w:t>
      </w:r>
      <w:r w:rsidRPr="007B0360">
        <w:t>кое де</w:t>
      </w:r>
      <w:r w:rsidR="008D04CD" w:rsidRPr="007B0360">
        <w:t>́</w:t>
      </w:r>
      <w:r w:rsidRPr="007B0360">
        <w:t>ло с разсужде</w:t>
      </w:r>
      <w:r w:rsidR="008D04CD" w:rsidRPr="007B0360">
        <w:t>́</w:t>
      </w:r>
      <w:r w:rsidRPr="007B0360">
        <w:t>нием во бла</w:t>
      </w:r>
      <w:r w:rsidR="008D04CD" w:rsidRPr="007B0360">
        <w:t>́</w:t>
      </w:r>
      <w:r w:rsidRPr="007B0360">
        <w:t>го Це</w:t>
      </w:r>
      <w:r w:rsidR="008D04CD" w:rsidRPr="007B0360">
        <w:t>́</w:t>
      </w:r>
      <w:r w:rsidRPr="007B0360">
        <w:t>ркве Бо</w:t>
      </w:r>
      <w:r w:rsidR="008D04CD" w:rsidRPr="007B0360">
        <w:t>́</w:t>
      </w:r>
      <w:r w:rsidRPr="007B0360">
        <w:t>жия творя</w:t>
      </w:r>
      <w:r w:rsidR="008D04CD" w:rsidRPr="007B0360">
        <w:t>́</w:t>
      </w:r>
      <w:r w:rsidRPr="007B0360">
        <w:t>й. Те</w:t>
      </w:r>
      <w:r w:rsidR="008D04CD" w:rsidRPr="007B0360">
        <w:t>́</w:t>
      </w:r>
      <w:r w:rsidRPr="007B0360">
        <w:t>мже зове</w:t>
      </w:r>
      <w:r w:rsidR="008D04CD" w:rsidRPr="007B0360">
        <w:t>́</w:t>
      </w:r>
      <w:r w:rsidRPr="007B0360">
        <w:t>м ти: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D04CD" w:rsidRPr="007B0360">
        <w:t>́</w:t>
      </w:r>
      <w:r w:rsidRPr="007B0360">
        <w:t xml:space="preserve">дуйся, </w:t>
      </w:r>
      <w:r w:rsidR="0097333A">
        <w:t>Х</w:t>
      </w:r>
      <w:r w:rsidRPr="007B0360">
        <w:t>ра</w:t>
      </w:r>
      <w:r w:rsidR="008D04CD" w:rsidRPr="007B0360">
        <w:t>́</w:t>
      </w:r>
      <w:r w:rsidRPr="007B0360">
        <w:t>ма Христа</w:t>
      </w:r>
      <w:r w:rsidR="008D04CD" w:rsidRPr="007B0360">
        <w:t>́</w:t>
      </w:r>
      <w:r w:rsidRPr="007B0360">
        <w:t xml:space="preserve"> Спаси</w:t>
      </w:r>
      <w:r w:rsidR="008D04CD" w:rsidRPr="007B0360">
        <w:t>́</w:t>
      </w:r>
      <w:r w:rsidRPr="007B0360">
        <w:t>теля основа</w:t>
      </w:r>
      <w:r w:rsidR="008D04CD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благоле</w:t>
      </w:r>
      <w:r w:rsidR="008D04CD" w:rsidRPr="007B0360">
        <w:t>́</w:t>
      </w:r>
      <w:r w:rsidRPr="007B0360">
        <w:t>пия церко</w:t>
      </w:r>
      <w:r w:rsidR="008D04CD" w:rsidRPr="007B0360">
        <w:t>́</w:t>
      </w:r>
      <w:r w:rsidRPr="007B0360">
        <w:t>внаго ревни</w:t>
      </w:r>
      <w:r w:rsidR="008D04CD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свяще</w:t>
      </w:r>
      <w:r w:rsidR="008D04CD" w:rsidRPr="007B0360">
        <w:t>́</w:t>
      </w:r>
      <w:r w:rsidRPr="007B0360">
        <w:t>нства богому</w:t>
      </w:r>
      <w:r w:rsidR="008D04CD" w:rsidRPr="007B0360">
        <w:t>́</w:t>
      </w:r>
      <w:r w:rsidRPr="007B0360">
        <w:t>дрый архипа</w:t>
      </w:r>
      <w:r w:rsidR="008D04CD" w:rsidRPr="007B0360">
        <w:t>́</w:t>
      </w:r>
      <w:r w:rsidRPr="007B0360">
        <w:t>стырю;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мона</w:t>
      </w:r>
      <w:r w:rsidR="008D04CD" w:rsidRPr="007B0360">
        <w:t>́</w:t>
      </w:r>
      <w:r w:rsidRPr="007B0360">
        <w:t>шествующих наста</w:t>
      </w:r>
      <w:r w:rsidR="008D04CD" w:rsidRPr="007B0360">
        <w:t>́</w:t>
      </w:r>
      <w:r w:rsidRPr="007B0360">
        <w:t>вниче.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церко</w:t>
      </w:r>
      <w:r w:rsidR="008D04CD" w:rsidRPr="007B0360">
        <w:t>́</w:t>
      </w:r>
      <w:r w:rsidRPr="007B0360">
        <w:t>вных уста</w:t>
      </w:r>
      <w:r w:rsidR="008D04CD" w:rsidRPr="007B0360">
        <w:t>́</w:t>
      </w:r>
      <w:r w:rsidRPr="007B0360">
        <w:t>вов храни</w:t>
      </w:r>
      <w:r w:rsidR="008D04CD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лжему</w:t>
      </w:r>
      <w:r w:rsidR="008D04CD" w:rsidRPr="007B0360">
        <w:t>́</w:t>
      </w:r>
      <w:r w:rsidRPr="007B0360">
        <w:t>дрствований искорени</w:t>
      </w:r>
      <w:r w:rsidR="008D04CD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во благи</w:t>
      </w:r>
      <w:r w:rsidR="008D04CD" w:rsidRPr="007B0360">
        <w:t>́</w:t>
      </w:r>
      <w:r w:rsidRPr="007B0360">
        <w:t>х де</w:t>
      </w:r>
      <w:r w:rsidR="008D04CD" w:rsidRPr="007B0360">
        <w:t>́</w:t>
      </w:r>
      <w:r w:rsidRPr="007B0360">
        <w:t>лех помо</w:t>
      </w:r>
      <w:r w:rsidR="008D04CD" w:rsidRPr="007B0360">
        <w:t>́</w:t>
      </w:r>
      <w:r w:rsidRPr="007B0360">
        <w:t>щниче;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D04CD" w:rsidRPr="007B0360">
        <w:t>́</w:t>
      </w:r>
      <w:r w:rsidRPr="007B0360">
        <w:t>дуйся, в до</w:t>
      </w:r>
      <w:r w:rsidR="008D04CD" w:rsidRPr="007B0360">
        <w:t>́</w:t>
      </w:r>
      <w:r w:rsidRPr="007B0360">
        <w:t>брых наме</w:t>
      </w:r>
      <w:r w:rsidR="008D04CD" w:rsidRPr="007B0360">
        <w:t>́</w:t>
      </w:r>
      <w:r w:rsidRPr="007B0360">
        <w:t>рениих поспе</w:t>
      </w:r>
      <w:r w:rsidR="008D04CD" w:rsidRPr="007B0360">
        <w:t>́</w:t>
      </w:r>
      <w:r w:rsidRPr="007B0360">
        <w:t>шниче.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D04CD" w:rsidRPr="007B0360">
        <w:t>́</w:t>
      </w:r>
      <w:r w:rsidRPr="007B0360">
        <w:t>дуйся, святи</w:t>
      </w:r>
      <w:r w:rsidR="008D04CD" w:rsidRPr="007B0360">
        <w:t>́</w:t>
      </w:r>
      <w:r w:rsidRPr="007B0360">
        <w:t>телю Филаре</w:t>
      </w:r>
      <w:r w:rsidR="008D04CD" w:rsidRPr="007B0360">
        <w:t>́</w:t>
      </w:r>
      <w:r w:rsidRPr="007B0360">
        <w:t>те, ве</w:t>
      </w:r>
      <w:r w:rsidR="008D04CD" w:rsidRPr="007B0360">
        <w:t>́</w:t>
      </w:r>
      <w:r w:rsidRPr="007B0360">
        <w:t>ры Правосла</w:t>
      </w:r>
      <w:r w:rsidR="008D04CD" w:rsidRPr="007B0360">
        <w:t>́</w:t>
      </w:r>
      <w:r w:rsidRPr="007B0360">
        <w:t>вныя богому</w:t>
      </w:r>
      <w:r w:rsidR="008D04CD" w:rsidRPr="007B0360">
        <w:t>́</w:t>
      </w:r>
      <w:r w:rsidRPr="007B0360">
        <w:t>дрый учи</w:t>
      </w:r>
      <w:r w:rsidR="008D04CD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9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сяк во</w:t>
      </w:r>
      <w:r w:rsidR="008160F7" w:rsidRPr="007B0360">
        <w:t>́</w:t>
      </w:r>
      <w:r w:rsidRPr="007B0360">
        <w:t>зраст и чин челове</w:t>
      </w:r>
      <w:r w:rsidR="008160F7" w:rsidRPr="007B0360">
        <w:t>́</w:t>
      </w:r>
      <w:r w:rsidRPr="007B0360">
        <w:t>ческий удиви</w:t>
      </w:r>
      <w:r w:rsidR="008160F7" w:rsidRPr="007B0360">
        <w:t>́</w:t>
      </w:r>
      <w:r w:rsidRPr="007B0360">
        <w:t>шася оби</w:t>
      </w:r>
      <w:r w:rsidR="008160F7" w:rsidRPr="007B0360">
        <w:t>́</w:t>
      </w:r>
      <w:r w:rsidRPr="007B0360">
        <w:t>лию благода</w:t>
      </w:r>
      <w:r w:rsidR="008160F7" w:rsidRPr="007B0360">
        <w:t>́</w:t>
      </w:r>
      <w:r w:rsidRPr="007B0360">
        <w:t>ти Бо</w:t>
      </w:r>
      <w:r w:rsidR="008160F7" w:rsidRPr="007B0360">
        <w:t>́</w:t>
      </w:r>
      <w:r w:rsidRPr="007B0360">
        <w:t>жи</w:t>
      </w:r>
      <w:r w:rsidR="0097333A">
        <w:t>я</w:t>
      </w:r>
      <w:r w:rsidRPr="007B0360">
        <w:t>, в тебе</w:t>
      </w:r>
      <w:r w:rsidR="008160F7" w:rsidRPr="007B0360">
        <w:t>́</w:t>
      </w:r>
      <w:r w:rsidRPr="007B0360">
        <w:t xml:space="preserve"> де</w:t>
      </w:r>
      <w:r w:rsidR="008160F7" w:rsidRPr="007B0360">
        <w:t>́</w:t>
      </w:r>
      <w:r w:rsidRPr="007B0360">
        <w:t>йствующ</w:t>
      </w:r>
      <w:r w:rsidR="0097333A">
        <w:t>ия</w:t>
      </w:r>
      <w:r w:rsidRPr="007B0360">
        <w:t>, е</w:t>
      </w:r>
      <w:r w:rsidR="008160F7" w:rsidRPr="007B0360">
        <w:t>́</w:t>
      </w:r>
      <w:r w:rsidRPr="007B0360">
        <w:t>юже, не</w:t>
      </w:r>
      <w:r w:rsidR="008160F7" w:rsidRPr="007B0360">
        <w:t>́</w:t>
      </w:r>
      <w:r w:rsidRPr="007B0360">
        <w:t>мощь теле</w:t>
      </w:r>
      <w:r w:rsidR="008160F7" w:rsidRPr="007B0360">
        <w:t>́</w:t>
      </w:r>
      <w:r w:rsidRPr="007B0360">
        <w:t>сную ду</w:t>
      </w:r>
      <w:r w:rsidR="008160F7" w:rsidRPr="007B0360">
        <w:t>́</w:t>
      </w:r>
      <w:r w:rsidRPr="007B0360">
        <w:t>хом препобежда</w:t>
      </w:r>
      <w:r w:rsidR="008160F7" w:rsidRPr="007B0360">
        <w:t>́</w:t>
      </w:r>
      <w:r w:rsidRPr="007B0360">
        <w:t>я, мно</w:t>
      </w:r>
      <w:r w:rsidR="008160F7" w:rsidRPr="007B0360">
        <w:t>́</w:t>
      </w:r>
      <w:r w:rsidRPr="007B0360">
        <w:t>гия труды</w:t>
      </w:r>
      <w:r w:rsidR="008160F7" w:rsidRPr="007B0360">
        <w:t>́</w:t>
      </w:r>
      <w:r w:rsidRPr="007B0360">
        <w:t xml:space="preserve"> подъя</w:t>
      </w:r>
      <w:r w:rsidR="008160F7" w:rsidRPr="007B0360">
        <w:t>́</w:t>
      </w:r>
      <w:r w:rsidRPr="007B0360">
        <w:t>л еси</w:t>
      </w:r>
      <w:r w:rsidR="008160F7" w:rsidRPr="007B0360">
        <w:t>́</w:t>
      </w:r>
      <w:r w:rsidRPr="007B0360">
        <w:t>, Бо</w:t>
      </w:r>
      <w:r w:rsidR="008160F7" w:rsidRPr="007B0360">
        <w:t>́</w:t>
      </w:r>
      <w:r w:rsidRPr="007B0360">
        <w:t>гу взыва</w:t>
      </w:r>
      <w:r w:rsidR="008160F7" w:rsidRPr="007B0360">
        <w:t>́</w:t>
      </w:r>
      <w:r w:rsidRPr="007B0360">
        <w:t xml:space="preserve">я: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9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В</w:t>
      </w:r>
      <w:r w:rsidRPr="007B0360">
        <w:t>ети</w:t>
      </w:r>
      <w:r w:rsidR="008160F7" w:rsidRPr="007B0360">
        <w:t>́</w:t>
      </w:r>
      <w:r w:rsidRPr="007B0360">
        <w:t>и многовеща</w:t>
      </w:r>
      <w:r w:rsidR="008160F7" w:rsidRPr="007B0360">
        <w:t>́</w:t>
      </w:r>
      <w:r w:rsidRPr="007B0360">
        <w:t>ннии и мудрецы</w:t>
      </w:r>
      <w:r w:rsidR="008160F7" w:rsidRPr="007B0360">
        <w:t>́</w:t>
      </w:r>
      <w:r w:rsidRPr="007B0360">
        <w:t xml:space="preserve"> ве</w:t>
      </w:r>
      <w:r w:rsidR="008160F7" w:rsidRPr="007B0360">
        <w:t>́</w:t>
      </w:r>
      <w:r w:rsidRPr="007B0360">
        <w:t>ка сего</w:t>
      </w:r>
      <w:r w:rsidR="008160F7" w:rsidRPr="007B0360">
        <w:t>́</w:t>
      </w:r>
      <w:r w:rsidRPr="007B0360">
        <w:t xml:space="preserve"> умолка</w:t>
      </w:r>
      <w:r w:rsidR="008160F7" w:rsidRPr="007B0360">
        <w:t>́</w:t>
      </w:r>
      <w:r w:rsidRPr="007B0360">
        <w:t>ху при гла</w:t>
      </w:r>
      <w:r w:rsidR="008160F7" w:rsidRPr="007B0360">
        <w:t>́</w:t>
      </w:r>
      <w:r w:rsidRPr="007B0360">
        <w:t>се богому</w:t>
      </w:r>
      <w:r w:rsidR="008160F7" w:rsidRPr="007B0360">
        <w:t>́</w:t>
      </w:r>
      <w:r w:rsidRPr="007B0360">
        <w:t>дрых слове</w:t>
      </w:r>
      <w:r w:rsidR="008160F7" w:rsidRPr="007B0360">
        <w:t>́</w:t>
      </w:r>
      <w:r w:rsidRPr="007B0360">
        <w:t>с твои</w:t>
      </w:r>
      <w:r w:rsidR="008160F7" w:rsidRPr="007B0360">
        <w:t>́</w:t>
      </w:r>
      <w:r w:rsidRPr="007B0360">
        <w:t>х, святи</w:t>
      </w:r>
      <w:r w:rsidR="008160F7" w:rsidRPr="007B0360">
        <w:t>́</w:t>
      </w:r>
      <w:r w:rsidRPr="007B0360">
        <w:t>телю. Мы же, дивя</w:t>
      </w:r>
      <w:r w:rsidR="008160F7" w:rsidRPr="007B0360">
        <w:t>́</w:t>
      </w:r>
      <w:r w:rsidRPr="007B0360">
        <w:t>щеся Ду</w:t>
      </w:r>
      <w:r w:rsidR="008160F7" w:rsidRPr="007B0360">
        <w:t>́</w:t>
      </w:r>
      <w:r w:rsidRPr="007B0360">
        <w:t>ху благода</w:t>
      </w:r>
      <w:r w:rsidR="008160F7" w:rsidRPr="007B0360">
        <w:t>́</w:t>
      </w:r>
      <w:r w:rsidRPr="007B0360">
        <w:t>ти прему</w:t>
      </w:r>
      <w:r w:rsidR="008160F7" w:rsidRPr="007B0360">
        <w:t>́</w:t>
      </w:r>
      <w:r w:rsidRPr="007B0360">
        <w:t>дрости и ра</w:t>
      </w:r>
      <w:r w:rsidR="008160F7" w:rsidRPr="007B0360">
        <w:t>́</w:t>
      </w:r>
      <w:r w:rsidRPr="007B0360">
        <w:t>зума, оби</w:t>
      </w:r>
      <w:r w:rsidR="008160F7" w:rsidRPr="007B0360">
        <w:t>́</w:t>
      </w:r>
      <w:r w:rsidRPr="007B0360">
        <w:t>льно де</w:t>
      </w:r>
      <w:r w:rsidR="008160F7" w:rsidRPr="007B0360">
        <w:t>́</w:t>
      </w:r>
      <w:r w:rsidRPr="007B0360">
        <w:t>йствующу в тебе</w:t>
      </w:r>
      <w:r w:rsidR="008160F7" w:rsidRPr="007B0360">
        <w:t>́</w:t>
      </w:r>
      <w:r w:rsidRPr="007B0360">
        <w:t>, ве</w:t>
      </w:r>
      <w:r w:rsidR="008160F7" w:rsidRPr="007B0360">
        <w:t>́</w:t>
      </w:r>
      <w:r w:rsidRPr="007B0360">
        <w:t>рно вопие</w:t>
      </w:r>
      <w:r w:rsidR="008160F7" w:rsidRPr="007B0360">
        <w:t>́</w:t>
      </w:r>
      <w:r w:rsidRPr="007B0360">
        <w:t>м: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160F7" w:rsidRPr="007B0360">
        <w:t>́</w:t>
      </w:r>
      <w:r w:rsidRPr="007B0360">
        <w:t>дуйся, фило</w:t>
      </w:r>
      <w:r w:rsidR="008160F7" w:rsidRPr="007B0360">
        <w:t>́</w:t>
      </w:r>
      <w:r w:rsidRPr="007B0360">
        <w:t>софе велему</w:t>
      </w:r>
      <w:r w:rsidR="008160F7" w:rsidRPr="007B0360">
        <w:t>́</w:t>
      </w:r>
      <w:r w:rsidRPr="007B0360">
        <w:t>дрый;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пропове</w:t>
      </w:r>
      <w:r w:rsidR="008160F7" w:rsidRPr="007B0360">
        <w:t>́</w:t>
      </w:r>
      <w:r w:rsidRPr="007B0360">
        <w:t>дниче преизя</w:t>
      </w:r>
      <w:r w:rsidR="008160F7" w:rsidRPr="007B0360">
        <w:t>́</w:t>
      </w:r>
      <w:r w:rsidRPr="007B0360">
        <w:t>щный.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благове</w:t>
      </w:r>
      <w:r w:rsidR="008160F7" w:rsidRPr="007B0360">
        <w:t>́</w:t>
      </w:r>
      <w:r w:rsidRPr="007B0360">
        <w:t>стниче златоу</w:t>
      </w:r>
      <w:r w:rsidR="008160F7" w:rsidRPr="007B0360">
        <w:t>́</w:t>
      </w:r>
      <w:r w:rsidRPr="007B0360">
        <w:t>стый;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наста</w:t>
      </w:r>
      <w:r w:rsidR="008160F7" w:rsidRPr="007B0360">
        <w:t>́</w:t>
      </w:r>
      <w:r w:rsidRPr="007B0360">
        <w:t>вниче предо</w:t>
      </w:r>
      <w:r w:rsidR="008160F7" w:rsidRPr="007B0360">
        <w:t>́</w:t>
      </w:r>
      <w:r w:rsidRPr="007B0360">
        <w:t>брый.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заблу</w:t>
      </w:r>
      <w:r w:rsidR="008160F7" w:rsidRPr="007B0360">
        <w:t>́</w:t>
      </w:r>
      <w:r w:rsidRPr="007B0360">
        <w:t>ждших исправл</w:t>
      </w:r>
      <w:r w:rsidR="008160F7" w:rsidRPr="007B0360">
        <w:t>́</w:t>
      </w:r>
      <w:r w:rsidRPr="007B0360">
        <w:t>ение;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безбо</w:t>
      </w:r>
      <w:r w:rsidR="008160F7" w:rsidRPr="007B0360">
        <w:t>́</w:t>
      </w:r>
      <w:r w:rsidRPr="007B0360">
        <w:t>жных вразумле</w:t>
      </w:r>
      <w:r w:rsidR="008160F7" w:rsidRPr="007B0360">
        <w:t>́</w:t>
      </w:r>
      <w:r w:rsidRPr="007B0360">
        <w:t>ние.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суему</w:t>
      </w:r>
      <w:r w:rsidR="008160F7" w:rsidRPr="007B0360">
        <w:t>́</w:t>
      </w:r>
      <w:r w:rsidRPr="007B0360">
        <w:t>дрых посрами</w:t>
      </w:r>
      <w:r w:rsidR="008160F7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боголю</w:t>
      </w:r>
      <w:r w:rsidR="008160F7" w:rsidRPr="007B0360">
        <w:t>́</w:t>
      </w:r>
      <w:r w:rsidRPr="007B0360">
        <w:t>бцев покрови</w:t>
      </w:r>
      <w:r w:rsidR="008160F7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lastRenderedPageBreak/>
        <w:t>Р</w:t>
      </w:r>
      <w:r w:rsidRPr="007B0360">
        <w:t>а</w:t>
      </w:r>
      <w:r w:rsidR="008160F7" w:rsidRPr="007B0360">
        <w:t>́</w:t>
      </w:r>
      <w:r w:rsidRPr="007B0360">
        <w:t>дуйся, святи</w:t>
      </w:r>
      <w:r w:rsidR="008160F7" w:rsidRPr="007B0360">
        <w:t>́</w:t>
      </w:r>
      <w:r w:rsidRPr="007B0360">
        <w:t>телю Филаре</w:t>
      </w:r>
      <w:r w:rsidR="008160F7" w:rsidRPr="007B0360">
        <w:t>́</w:t>
      </w:r>
      <w:r w:rsidRPr="007B0360">
        <w:t>те, ве</w:t>
      </w:r>
      <w:r w:rsidR="008160F7" w:rsidRPr="007B0360">
        <w:t>́</w:t>
      </w:r>
      <w:r w:rsidRPr="007B0360">
        <w:t>ры Правосла</w:t>
      </w:r>
      <w:r w:rsidR="008160F7" w:rsidRPr="007B0360">
        <w:t>́</w:t>
      </w:r>
      <w:r w:rsidRPr="007B0360">
        <w:t>вныя богому</w:t>
      </w:r>
      <w:r w:rsidR="008160F7" w:rsidRPr="007B0360">
        <w:t>́</w:t>
      </w:r>
      <w:r w:rsidRPr="007B0360">
        <w:t>дрый учи</w:t>
      </w:r>
      <w:r w:rsidR="008160F7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10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С</w:t>
      </w:r>
      <w:r w:rsidRPr="007B0360">
        <w:t>пасти</w:t>
      </w:r>
      <w:r w:rsidR="008160F7" w:rsidRPr="007B0360">
        <w:t>́</w:t>
      </w:r>
      <w:r w:rsidRPr="007B0360">
        <w:t xml:space="preserve"> хотя</w:t>
      </w:r>
      <w:r w:rsidR="008160F7" w:rsidRPr="007B0360">
        <w:t>́</w:t>
      </w:r>
      <w:r w:rsidRPr="007B0360">
        <w:t xml:space="preserve"> ду</w:t>
      </w:r>
      <w:r w:rsidR="008160F7" w:rsidRPr="007B0360">
        <w:t>́</w:t>
      </w:r>
      <w:r w:rsidRPr="007B0360">
        <w:t>шу твою</w:t>
      </w:r>
      <w:r w:rsidR="008160F7" w:rsidRPr="007B0360">
        <w:t>́</w:t>
      </w:r>
      <w:r w:rsidRPr="007B0360">
        <w:t>, святи</w:t>
      </w:r>
      <w:r w:rsidR="008160F7" w:rsidRPr="007B0360">
        <w:t>́</w:t>
      </w:r>
      <w:r w:rsidRPr="007B0360">
        <w:t>телю Филаре</w:t>
      </w:r>
      <w:r w:rsidR="008160F7" w:rsidRPr="007B0360">
        <w:t>́</w:t>
      </w:r>
      <w:r w:rsidRPr="007B0360">
        <w:t>те, крест Христо</w:t>
      </w:r>
      <w:r w:rsidR="008160F7" w:rsidRPr="007B0360">
        <w:t>́</w:t>
      </w:r>
      <w:r w:rsidRPr="007B0360">
        <w:t>в я</w:t>
      </w:r>
      <w:r w:rsidR="008160F7" w:rsidRPr="007B0360">
        <w:t>́</w:t>
      </w:r>
      <w:r w:rsidRPr="007B0360">
        <w:t>ко благо</w:t>
      </w:r>
      <w:r w:rsidR="008160F7" w:rsidRPr="007B0360">
        <w:t>́</w:t>
      </w:r>
      <w:r w:rsidRPr="007B0360">
        <w:t>е и</w:t>
      </w:r>
      <w:r w:rsidR="008160F7" w:rsidRPr="007B0360">
        <w:t>́</w:t>
      </w:r>
      <w:r w:rsidRPr="007B0360">
        <w:t>го на ра</w:t>
      </w:r>
      <w:r w:rsidR="008160F7" w:rsidRPr="007B0360">
        <w:t>́</w:t>
      </w:r>
      <w:r w:rsidRPr="007B0360">
        <w:t>мо подъя</w:t>
      </w:r>
      <w:r w:rsidR="008160F7" w:rsidRPr="007B0360">
        <w:t>́</w:t>
      </w:r>
      <w:r w:rsidRPr="007B0360">
        <w:t>л еси</w:t>
      </w:r>
      <w:r w:rsidR="008160F7" w:rsidRPr="007B0360">
        <w:t>́</w:t>
      </w:r>
      <w:r w:rsidRPr="007B0360">
        <w:t xml:space="preserve"> и с любо</w:t>
      </w:r>
      <w:r w:rsidR="008160F7" w:rsidRPr="007B0360">
        <w:t>́</w:t>
      </w:r>
      <w:r w:rsidRPr="007B0360">
        <w:t>вию за Го</w:t>
      </w:r>
      <w:r w:rsidR="008160F7" w:rsidRPr="007B0360">
        <w:t>́</w:t>
      </w:r>
      <w:r w:rsidRPr="007B0360">
        <w:t>сподем после</w:t>
      </w:r>
      <w:r w:rsidR="008160F7" w:rsidRPr="007B0360">
        <w:t>́</w:t>
      </w:r>
      <w:r w:rsidRPr="007B0360">
        <w:t>довал еси</w:t>
      </w:r>
      <w:r w:rsidR="008160F7" w:rsidRPr="007B0360">
        <w:t>́</w:t>
      </w:r>
      <w:r w:rsidRPr="007B0360">
        <w:t>, поя</w:t>
      </w:r>
      <w:r w:rsidR="008160F7" w:rsidRPr="007B0360">
        <w:t>́</w:t>
      </w:r>
      <w:r w:rsidRPr="007B0360">
        <w:t xml:space="preserve"> Ему</w:t>
      </w:r>
      <w:r w:rsidR="008160F7" w:rsidRPr="007B0360">
        <w:t>́</w:t>
      </w:r>
      <w:r w:rsidRPr="007B0360">
        <w:t xml:space="preserve">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10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С</w:t>
      </w:r>
      <w:r w:rsidRPr="007B0360">
        <w:t>тена</w:t>
      </w:r>
      <w:r w:rsidR="008160F7" w:rsidRPr="007B0360">
        <w:t>́</w:t>
      </w:r>
      <w:r w:rsidRPr="007B0360">
        <w:t xml:space="preserve"> кре</w:t>
      </w:r>
      <w:r w:rsidR="008160F7" w:rsidRPr="007B0360">
        <w:t>́</w:t>
      </w:r>
      <w:r w:rsidRPr="007B0360">
        <w:t>пкая был еси</w:t>
      </w:r>
      <w:r w:rsidR="008160F7" w:rsidRPr="007B0360">
        <w:t>́</w:t>
      </w:r>
      <w:r w:rsidRPr="007B0360">
        <w:t>, святи</w:t>
      </w:r>
      <w:r w:rsidR="008160F7" w:rsidRPr="007B0360">
        <w:t>́</w:t>
      </w:r>
      <w:r w:rsidRPr="007B0360">
        <w:t>телю Филаре</w:t>
      </w:r>
      <w:r w:rsidR="008160F7" w:rsidRPr="007B0360">
        <w:t>́</w:t>
      </w:r>
      <w:r w:rsidRPr="007B0360">
        <w:t>те, Це</w:t>
      </w:r>
      <w:r w:rsidR="008160F7" w:rsidRPr="007B0360">
        <w:t>́</w:t>
      </w:r>
      <w:r w:rsidRPr="007B0360">
        <w:t>ркви и па</w:t>
      </w:r>
      <w:r w:rsidR="008160F7" w:rsidRPr="007B0360">
        <w:t>́</w:t>
      </w:r>
      <w:r w:rsidRPr="007B0360">
        <w:t>стве твое</w:t>
      </w:r>
      <w:r w:rsidR="008160F7" w:rsidRPr="007B0360">
        <w:t>́</w:t>
      </w:r>
      <w:r w:rsidRPr="007B0360">
        <w:t>й Росси</w:t>
      </w:r>
      <w:r w:rsidR="008160F7" w:rsidRPr="007B0360">
        <w:t>́</w:t>
      </w:r>
      <w:r w:rsidRPr="007B0360">
        <w:t>йстей, защища</w:t>
      </w:r>
      <w:r w:rsidR="008160F7" w:rsidRPr="007B0360">
        <w:t>́</w:t>
      </w:r>
      <w:r w:rsidRPr="007B0360">
        <w:t>я и огражда</w:t>
      </w:r>
      <w:r w:rsidR="008160F7" w:rsidRPr="007B0360">
        <w:t>́</w:t>
      </w:r>
      <w:r w:rsidRPr="007B0360">
        <w:t>я от напа</w:t>
      </w:r>
      <w:r w:rsidR="008160F7" w:rsidRPr="007B0360">
        <w:t>́</w:t>
      </w:r>
      <w:r w:rsidRPr="007B0360">
        <w:t>дающих и гоня</w:t>
      </w:r>
      <w:r w:rsidR="008160F7" w:rsidRPr="007B0360">
        <w:t>́</w:t>
      </w:r>
      <w:r w:rsidRPr="007B0360">
        <w:t>щих ю</w:t>
      </w:r>
      <w:r w:rsidR="008160F7" w:rsidRPr="007B0360">
        <w:t>́</w:t>
      </w:r>
      <w:r w:rsidRPr="007B0360">
        <w:t>. Те</w:t>
      </w:r>
      <w:r w:rsidR="008160F7" w:rsidRPr="007B0360">
        <w:t>́</w:t>
      </w:r>
      <w:r w:rsidRPr="007B0360">
        <w:t>мже мы, прославля</w:t>
      </w:r>
      <w:r w:rsidR="008160F7" w:rsidRPr="007B0360">
        <w:t>́</w:t>
      </w:r>
      <w:r w:rsidRPr="007B0360">
        <w:t>юще тя я</w:t>
      </w:r>
      <w:r w:rsidR="008160F7" w:rsidRPr="007B0360">
        <w:t>́</w:t>
      </w:r>
      <w:r w:rsidRPr="007B0360">
        <w:t>ко побо</w:t>
      </w:r>
      <w:r w:rsidR="008160F7" w:rsidRPr="007B0360">
        <w:t>́</w:t>
      </w:r>
      <w:r w:rsidRPr="007B0360">
        <w:t>рника ве</w:t>
      </w:r>
      <w:r w:rsidR="008160F7" w:rsidRPr="007B0360">
        <w:t>́</w:t>
      </w:r>
      <w:r w:rsidRPr="007B0360">
        <w:t>ры и благоче</w:t>
      </w:r>
      <w:r w:rsidR="008160F7" w:rsidRPr="007B0360">
        <w:t>́</w:t>
      </w:r>
      <w:r w:rsidRPr="007B0360">
        <w:t>стия, зове</w:t>
      </w:r>
      <w:r w:rsidR="008160F7" w:rsidRPr="007B0360">
        <w:t>́</w:t>
      </w:r>
      <w:r w:rsidRPr="007B0360">
        <w:t>м: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160F7" w:rsidRPr="007B0360">
        <w:t>́</w:t>
      </w:r>
      <w:r w:rsidRPr="007B0360">
        <w:t>дуйся, о па</w:t>
      </w:r>
      <w:r w:rsidR="008160F7" w:rsidRPr="007B0360">
        <w:t>́</w:t>
      </w:r>
      <w:r w:rsidRPr="007B0360">
        <w:t>стве твое</w:t>
      </w:r>
      <w:r w:rsidR="008160F7" w:rsidRPr="007B0360">
        <w:t>́</w:t>
      </w:r>
      <w:r w:rsidRPr="007B0360">
        <w:t>й при</w:t>
      </w:r>
      <w:r w:rsidR="008160F7" w:rsidRPr="007B0360">
        <w:t>́</w:t>
      </w:r>
      <w:r w:rsidRPr="007B0360">
        <w:t>сно се</w:t>
      </w:r>
      <w:r w:rsidR="008160F7" w:rsidRPr="007B0360">
        <w:t>́</w:t>
      </w:r>
      <w:r w:rsidRPr="007B0360">
        <w:t>рдцем боле</w:t>
      </w:r>
      <w:r w:rsidR="008160F7" w:rsidRPr="007B0360">
        <w:t>́</w:t>
      </w:r>
      <w:r w:rsidRPr="007B0360">
        <w:t>зновавый;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о благостоя</w:t>
      </w:r>
      <w:r w:rsidR="008160F7" w:rsidRPr="007B0360">
        <w:t>́</w:t>
      </w:r>
      <w:r w:rsidRPr="007B0360">
        <w:t xml:space="preserve">нии </w:t>
      </w:r>
      <w:r w:rsidR="0097333A">
        <w:t>О</w:t>
      </w:r>
      <w:r w:rsidRPr="007B0360">
        <w:t>те</w:t>
      </w:r>
      <w:r w:rsidR="008160F7" w:rsidRPr="007B0360">
        <w:t>́</w:t>
      </w:r>
      <w:r w:rsidRPr="007B0360">
        <w:t>чества твоего</w:t>
      </w:r>
      <w:r w:rsidR="008160F7" w:rsidRPr="007B0360">
        <w:t>́</w:t>
      </w:r>
      <w:r w:rsidRPr="007B0360">
        <w:t xml:space="preserve"> сле</w:t>
      </w:r>
      <w:r w:rsidR="008160F7" w:rsidRPr="007B0360">
        <w:t>́</w:t>
      </w:r>
      <w:r w:rsidRPr="007B0360">
        <w:t>зно моли</w:t>
      </w:r>
      <w:r w:rsidR="008160F7" w:rsidRPr="007B0360">
        <w:t>́</w:t>
      </w:r>
      <w:r w:rsidRPr="007B0360">
        <w:t>выйся.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гряду</w:t>
      </w:r>
      <w:r w:rsidR="008160F7" w:rsidRPr="007B0360">
        <w:t>́</w:t>
      </w:r>
      <w:r w:rsidRPr="007B0360">
        <w:t>щая Росси</w:t>
      </w:r>
      <w:r w:rsidR="008160F7" w:rsidRPr="007B0360">
        <w:t>́</w:t>
      </w:r>
      <w:r w:rsidRPr="007B0360">
        <w:t>и, я</w:t>
      </w:r>
      <w:r w:rsidR="008160F7" w:rsidRPr="007B0360">
        <w:t>́</w:t>
      </w:r>
      <w:r w:rsidRPr="007B0360">
        <w:t>ко те</w:t>
      </w:r>
      <w:r w:rsidR="008160F7" w:rsidRPr="007B0360">
        <w:t>́</w:t>
      </w:r>
      <w:r w:rsidRPr="007B0360">
        <w:t>мный о</w:t>
      </w:r>
      <w:r w:rsidR="008160F7" w:rsidRPr="007B0360">
        <w:t>́</w:t>
      </w:r>
      <w:r w:rsidRPr="007B0360">
        <w:t>блак, предве</w:t>
      </w:r>
      <w:r w:rsidR="008160F7" w:rsidRPr="007B0360">
        <w:t>́</w:t>
      </w:r>
      <w:r w:rsidRPr="007B0360">
        <w:t>девый;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во искуше</w:t>
      </w:r>
      <w:r w:rsidR="008160F7" w:rsidRPr="007B0360">
        <w:t>́</w:t>
      </w:r>
      <w:r w:rsidRPr="007B0360">
        <w:t>ниих к терпе</w:t>
      </w:r>
      <w:r w:rsidR="008160F7" w:rsidRPr="007B0360">
        <w:t>́</w:t>
      </w:r>
      <w:r w:rsidRPr="007B0360">
        <w:t>нию па</w:t>
      </w:r>
      <w:r w:rsidR="008160F7" w:rsidRPr="007B0360">
        <w:t>́</w:t>
      </w:r>
      <w:r w:rsidRPr="007B0360">
        <w:t>ству твою</w:t>
      </w:r>
      <w:r w:rsidR="008160F7" w:rsidRPr="007B0360">
        <w:t>́</w:t>
      </w:r>
      <w:r w:rsidRPr="007B0360">
        <w:t xml:space="preserve"> призыва</w:t>
      </w:r>
      <w:r w:rsidR="008160F7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ересе</w:t>
      </w:r>
      <w:r w:rsidR="008160F7" w:rsidRPr="007B0360">
        <w:t>́</w:t>
      </w:r>
      <w:r w:rsidRPr="007B0360">
        <w:t>й му</w:t>
      </w:r>
      <w:r w:rsidR="008160F7" w:rsidRPr="007B0360">
        <w:t>́</w:t>
      </w:r>
      <w:r w:rsidRPr="007B0360">
        <w:t>жественный посрами</w:t>
      </w:r>
      <w:r w:rsidR="008160F7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раско</w:t>
      </w:r>
      <w:r w:rsidR="008160F7" w:rsidRPr="007B0360">
        <w:t>́</w:t>
      </w:r>
      <w:r w:rsidRPr="007B0360">
        <w:t>ла ре</w:t>
      </w:r>
      <w:r w:rsidR="008160F7" w:rsidRPr="007B0360">
        <w:t>́</w:t>
      </w:r>
      <w:r w:rsidRPr="007B0360">
        <w:t>вностный врачева</w:t>
      </w:r>
      <w:r w:rsidR="008160F7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заблу</w:t>
      </w:r>
      <w:r w:rsidR="008160F7" w:rsidRPr="007B0360">
        <w:t>́</w:t>
      </w:r>
      <w:r w:rsidRPr="007B0360">
        <w:t>ждших кро</w:t>
      </w:r>
      <w:r w:rsidR="008160F7" w:rsidRPr="007B0360">
        <w:t>́</w:t>
      </w:r>
      <w:r w:rsidRPr="007B0360">
        <w:t>ткий вразуми</w:t>
      </w:r>
      <w:r w:rsidR="008160F7" w:rsidRPr="007B0360">
        <w:t>́</w:t>
      </w:r>
      <w:r w:rsidRPr="007B0360">
        <w:t>телю;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8160F7" w:rsidRPr="007B0360">
        <w:t>́</w:t>
      </w:r>
      <w:r w:rsidRPr="007B0360">
        <w:t>дуйся, оте</w:t>
      </w:r>
      <w:r w:rsidR="008160F7" w:rsidRPr="007B0360">
        <w:t>́</w:t>
      </w:r>
      <w:r w:rsidRPr="007B0360">
        <w:t>ческих обы</w:t>
      </w:r>
      <w:r w:rsidR="008160F7" w:rsidRPr="007B0360">
        <w:t>́</w:t>
      </w:r>
      <w:r w:rsidRPr="007B0360">
        <w:t>чаев тве</w:t>
      </w:r>
      <w:r w:rsidR="008160F7" w:rsidRPr="007B0360">
        <w:t>́</w:t>
      </w:r>
      <w:r w:rsidRPr="007B0360">
        <w:t>рдый блюсти</w:t>
      </w:r>
      <w:r w:rsidR="008160F7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8160F7" w:rsidRPr="007B0360">
        <w:t>́</w:t>
      </w:r>
      <w:r w:rsidRPr="007B0360">
        <w:t>дуйся, святи</w:t>
      </w:r>
      <w:r w:rsidR="008160F7" w:rsidRPr="007B0360">
        <w:t>́</w:t>
      </w:r>
      <w:r w:rsidRPr="007B0360">
        <w:t>телю Филаре</w:t>
      </w:r>
      <w:r w:rsidR="008160F7" w:rsidRPr="007B0360">
        <w:t>́</w:t>
      </w:r>
      <w:r w:rsidRPr="007B0360">
        <w:t>те, ве</w:t>
      </w:r>
      <w:r w:rsidR="008160F7" w:rsidRPr="007B0360">
        <w:t>́</w:t>
      </w:r>
      <w:r w:rsidRPr="007B0360">
        <w:t>ры Правосла</w:t>
      </w:r>
      <w:r w:rsidR="008160F7" w:rsidRPr="007B0360">
        <w:t>́</w:t>
      </w:r>
      <w:r w:rsidRPr="007B0360">
        <w:t>вныя богому</w:t>
      </w:r>
      <w:r w:rsidR="008160F7" w:rsidRPr="007B0360">
        <w:t>́</w:t>
      </w:r>
      <w:r w:rsidRPr="007B0360">
        <w:t>дрый учи</w:t>
      </w:r>
      <w:r w:rsidR="008160F7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11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П</w:t>
      </w:r>
      <w:r w:rsidRPr="007B0360">
        <w:t>е</w:t>
      </w:r>
      <w:r w:rsidR="0051137E" w:rsidRPr="007B0360">
        <w:t>́</w:t>
      </w:r>
      <w:r w:rsidRPr="007B0360">
        <w:t>ние вся</w:t>
      </w:r>
      <w:r w:rsidR="0051137E" w:rsidRPr="007B0360">
        <w:t>́</w:t>
      </w:r>
      <w:r w:rsidRPr="007B0360">
        <w:t>кое подоба</w:t>
      </w:r>
      <w:r w:rsidR="0051137E" w:rsidRPr="007B0360">
        <w:t>́</w:t>
      </w:r>
      <w:r w:rsidRPr="007B0360">
        <w:t>ет возда</w:t>
      </w:r>
      <w:r w:rsidR="0051137E" w:rsidRPr="007B0360">
        <w:t>́</w:t>
      </w:r>
      <w:r w:rsidRPr="007B0360">
        <w:t>ти ти, святи</w:t>
      </w:r>
      <w:r w:rsidR="0051137E" w:rsidRPr="007B0360">
        <w:t>́</w:t>
      </w:r>
      <w:r w:rsidRPr="007B0360">
        <w:t>телю Филаре</w:t>
      </w:r>
      <w:r w:rsidR="0051137E" w:rsidRPr="007B0360">
        <w:t>́</w:t>
      </w:r>
      <w:r w:rsidRPr="007B0360">
        <w:t>те, ты бо смире</w:t>
      </w:r>
      <w:r w:rsidR="0051137E" w:rsidRPr="007B0360">
        <w:t>́</w:t>
      </w:r>
      <w:r w:rsidRPr="007B0360">
        <w:t>нием приобре</w:t>
      </w:r>
      <w:r w:rsidR="0051137E" w:rsidRPr="007B0360">
        <w:t>́</w:t>
      </w:r>
      <w:r w:rsidRPr="007B0360">
        <w:t>л еси</w:t>
      </w:r>
      <w:r w:rsidR="0051137E" w:rsidRPr="007B0360">
        <w:t>́</w:t>
      </w:r>
      <w:r w:rsidRPr="007B0360">
        <w:t xml:space="preserve"> высо</w:t>
      </w:r>
      <w:r w:rsidR="0051137E" w:rsidRPr="007B0360">
        <w:t>́</w:t>
      </w:r>
      <w:r w:rsidRPr="007B0360">
        <w:t>кая, послуша</w:t>
      </w:r>
      <w:r w:rsidR="0051137E" w:rsidRPr="007B0360">
        <w:t>́</w:t>
      </w:r>
      <w:r w:rsidRPr="007B0360">
        <w:t>нием во</w:t>
      </w:r>
      <w:r w:rsidR="0051137E" w:rsidRPr="007B0360">
        <w:t>́</w:t>
      </w:r>
      <w:r w:rsidRPr="007B0360">
        <w:t>ли Бо</w:t>
      </w:r>
      <w:r w:rsidR="0051137E" w:rsidRPr="007B0360">
        <w:t>́</w:t>
      </w:r>
      <w:r w:rsidRPr="007B0360">
        <w:t>жией стяжа</w:t>
      </w:r>
      <w:r w:rsidR="0051137E" w:rsidRPr="007B0360">
        <w:t>́</w:t>
      </w:r>
      <w:r w:rsidRPr="007B0360">
        <w:t>л еси</w:t>
      </w:r>
      <w:r w:rsidR="0051137E" w:rsidRPr="007B0360">
        <w:t>́</w:t>
      </w:r>
      <w:r w:rsidRPr="007B0360">
        <w:t xml:space="preserve"> благода</w:t>
      </w:r>
      <w:r w:rsidR="0051137E" w:rsidRPr="007B0360">
        <w:t>́</w:t>
      </w:r>
      <w:r w:rsidRPr="007B0360">
        <w:t>ть Свята</w:t>
      </w:r>
      <w:r w:rsidR="0051137E" w:rsidRPr="007B0360">
        <w:t>́</w:t>
      </w:r>
      <w:r w:rsidRPr="007B0360">
        <w:t>го Ду</w:t>
      </w:r>
      <w:r w:rsidR="0051137E" w:rsidRPr="007B0360">
        <w:t>́</w:t>
      </w:r>
      <w:r w:rsidRPr="007B0360">
        <w:t>ха. Сего</w:t>
      </w:r>
      <w:r w:rsidR="0051137E" w:rsidRPr="007B0360">
        <w:t>́</w:t>
      </w:r>
      <w:r w:rsidRPr="007B0360">
        <w:t xml:space="preserve"> ра</w:t>
      </w:r>
      <w:r w:rsidR="0051137E" w:rsidRPr="007B0360">
        <w:t>́</w:t>
      </w:r>
      <w:r w:rsidRPr="007B0360">
        <w:t>ди просла</w:t>
      </w:r>
      <w:r w:rsidR="0051137E" w:rsidRPr="007B0360">
        <w:t>́</w:t>
      </w:r>
      <w:r w:rsidRPr="007B0360">
        <w:t>вльшему тя Бо</w:t>
      </w:r>
      <w:r w:rsidR="0051137E" w:rsidRPr="007B0360">
        <w:t>́</w:t>
      </w:r>
      <w:r w:rsidRPr="007B0360">
        <w:t>гу вопие</w:t>
      </w:r>
      <w:r w:rsidR="0051137E" w:rsidRPr="007B0360">
        <w:t>́</w:t>
      </w:r>
      <w:r w:rsidRPr="007B0360">
        <w:t xml:space="preserve">м: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>
        <w:t>И́кос</w:t>
      </w:r>
      <w:r w:rsidR="0014027A" w:rsidRPr="007B0360">
        <w:t xml:space="preserve"> 11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Я</w:t>
      </w:r>
      <w:r w:rsidR="0051137E" w:rsidRPr="007B0360">
        <w:rPr>
          <w:rStyle w:val="akafred"/>
        </w:rPr>
        <w:t>́</w:t>
      </w:r>
      <w:r w:rsidRPr="007B0360">
        <w:t>ко светоприе</w:t>
      </w:r>
      <w:r w:rsidR="0051137E" w:rsidRPr="007B0360">
        <w:t>́</w:t>
      </w:r>
      <w:r w:rsidRPr="007B0360">
        <w:t>мное зерца</w:t>
      </w:r>
      <w:r w:rsidR="0051137E" w:rsidRPr="007B0360">
        <w:t>́</w:t>
      </w:r>
      <w:r w:rsidRPr="007B0360">
        <w:t>ло Христа</w:t>
      </w:r>
      <w:r w:rsidR="0051137E" w:rsidRPr="007B0360">
        <w:t>́</w:t>
      </w:r>
      <w:r w:rsidRPr="007B0360">
        <w:t>, Со</w:t>
      </w:r>
      <w:r w:rsidR="0051137E" w:rsidRPr="007B0360">
        <w:t>́</w:t>
      </w:r>
      <w:r w:rsidRPr="007B0360">
        <w:t>лнца у</w:t>
      </w:r>
      <w:r w:rsidR="0051137E" w:rsidRPr="007B0360">
        <w:t>́</w:t>
      </w:r>
      <w:r w:rsidRPr="007B0360">
        <w:t>мнаго, начерта</w:t>
      </w:r>
      <w:r w:rsidR="0051137E" w:rsidRPr="007B0360">
        <w:t>́</w:t>
      </w:r>
      <w:r w:rsidRPr="007B0360">
        <w:t>л еси</w:t>
      </w:r>
      <w:r w:rsidR="0051137E" w:rsidRPr="007B0360">
        <w:t>́</w:t>
      </w:r>
      <w:r w:rsidRPr="007B0360">
        <w:t>, святи</w:t>
      </w:r>
      <w:r w:rsidR="0051137E" w:rsidRPr="007B0360">
        <w:t>́</w:t>
      </w:r>
      <w:r w:rsidRPr="007B0360">
        <w:t>телю Филаре</w:t>
      </w:r>
      <w:r w:rsidR="0051137E" w:rsidRPr="007B0360">
        <w:t>́</w:t>
      </w:r>
      <w:r w:rsidRPr="007B0360">
        <w:t>те, в се</w:t>
      </w:r>
      <w:r w:rsidR="0051137E" w:rsidRPr="007B0360">
        <w:t>́</w:t>
      </w:r>
      <w:r w:rsidRPr="007B0360">
        <w:t>рдце твое</w:t>
      </w:r>
      <w:r w:rsidR="0051137E" w:rsidRPr="007B0360">
        <w:t>́</w:t>
      </w:r>
      <w:r w:rsidRPr="007B0360">
        <w:t>м зра</w:t>
      </w:r>
      <w:r w:rsidR="0051137E" w:rsidRPr="007B0360">
        <w:t>́</w:t>
      </w:r>
      <w:r w:rsidRPr="007B0360">
        <w:t xml:space="preserve">ки </w:t>
      </w:r>
      <w:r w:rsidR="0097333A">
        <w:t>г</w:t>
      </w:r>
      <w:r w:rsidRPr="007B0360">
        <w:t>о</w:t>
      </w:r>
      <w:r w:rsidR="0051137E" w:rsidRPr="007B0360">
        <w:t>́</w:t>
      </w:r>
      <w:r w:rsidRPr="007B0360">
        <w:t>рних веще</w:t>
      </w:r>
      <w:r w:rsidR="0051137E" w:rsidRPr="007B0360">
        <w:t>́</w:t>
      </w:r>
      <w:r w:rsidRPr="007B0360">
        <w:t>й, к ра</w:t>
      </w:r>
      <w:r w:rsidR="0051137E" w:rsidRPr="007B0360">
        <w:t>́</w:t>
      </w:r>
      <w:r w:rsidRPr="007B0360">
        <w:t>зуму Боже</w:t>
      </w:r>
      <w:r w:rsidR="0051137E" w:rsidRPr="007B0360">
        <w:t>́</w:t>
      </w:r>
      <w:r w:rsidRPr="007B0360">
        <w:t>ственному наставля</w:t>
      </w:r>
      <w:r w:rsidR="0051137E" w:rsidRPr="007B0360">
        <w:t>́</w:t>
      </w:r>
      <w:r w:rsidRPr="007B0360">
        <w:t>я зову</w:t>
      </w:r>
      <w:r w:rsidR="0051137E" w:rsidRPr="007B0360">
        <w:t>́</w:t>
      </w:r>
      <w:r w:rsidRPr="007B0360">
        <w:t>щия ти: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51137E" w:rsidRPr="007B0360">
        <w:t>́</w:t>
      </w:r>
      <w:r w:rsidRPr="007B0360">
        <w:t>дуйся, свети</w:t>
      </w:r>
      <w:r w:rsidR="0051137E" w:rsidRPr="007B0360">
        <w:t>́</w:t>
      </w:r>
      <w:r w:rsidRPr="007B0360">
        <w:t>льниче, ми</w:t>
      </w:r>
      <w:r w:rsidR="0051137E" w:rsidRPr="007B0360">
        <w:t>́</w:t>
      </w:r>
      <w:r w:rsidRPr="007B0360">
        <w:t>ру Бо</w:t>
      </w:r>
      <w:r w:rsidR="0051137E" w:rsidRPr="007B0360">
        <w:t>́</w:t>
      </w:r>
      <w:r w:rsidRPr="007B0360">
        <w:t>гом да</w:t>
      </w:r>
      <w:r w:rsidR="0051137E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к святи</w:t>
      </w:r>
      <w:r w:rsidR="0051137E" w:rsidRPr="007B0360">
        <w:t>́</w:t>
      </w:r>
      <w:r w:rsidRPr="007B0360">
        <w:t>тельству Го</w:t>
      </w:r>
      <w:r w:rsidR="0051137E" w:rsidRPr="007B0360">
        <w:t>́</w:t>
      </w:r>
      <w:r w:rsidRPr="007B0360">
        <w:t>сподем призва</w:t>
      </w:r>
      <w:r w:rsidR="0051137E" w:rsidRPr="007B0360">
        <w:t>́</w:t>
      </w:r>
      <w:r w:rsidRPr="007B0360">
        <w:t>нный.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под и</w:t>
      </w:r>
      <w:r w:rsidR="0051137E" w:rsidRPr="007B0360">
        <w:t>́</w:t>
      </w:r>
      <w:r w:rsidRPr="007B0360">
        <w:t>го Христо</w:t>
      </w:r>
      <w:r w:rsidR="0051137E" w:rsidRPr="007B0360">
        <w:t>́</w:t>
      </w:r>
      <w:r w:rsidRPr="007B0360">
        <w:t>во вы</w:t>
      </w:r>
      <w:r w:rsidR="0051137E" w:rsidRPr="007B0360">
        <w:t>́</w:t>
      </w:r>
      <w:r w:rsidRPr="007B0360">
        <w:t>ю преклони</w:t>
      </w:r>
      <w:r w:rsidR="0051137E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бре</w:t>
      </w:r>
      <w:r w:rsidR="00144BE9" w:rsidRPr="007B0360">
        <w:t>́</w:t>
      </w:r>
      <w:r w:rsidRPr="007B0360">
        <w:t>мя Его</w:t>
      </w:r>
      <w:r w:rsidR="00144BE9" w:rsidRPr="007B0360">
        <w:t>́</w:t>
      </w:r>
      <w:r w:rsidRPr="007B0360">
        <w:t xml:space="preserve"> кро</w:t>
      </w:r>
      <w:r w:rsidR="00144BE9" w:rsidRPr="007B0360">
        <w:t>́</w:t>
      </w:r>
      <w:r w:rsidRPr="007B0360">
        <w:t>тко подъе</w:t>
      </w:r>
      <w:r w:rsidR="00144BE9" w:rsidRPr="007B0360">
        <w:t>́</w:t>
      </w:r>
      <w:r w:rsidRPr="007B0360">
        <w:t>мый.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искуше</w:t>
      </w:r>
      <w:r w:rsidR="00144BE9" w:rsidRPr="007B0360">
        <w:t>́</w:t>
      </w:r>
      <w:r w:rsidRPr="007B0360">
        <w:t>ния му</w:t>
      </w:r>
      <w:r w:rsidR="00144BE9" w:rsidRPr="007B0360">
        <w:t>́</w:t>
      </w:r>
      <w:r w:rsidRPr="007B0360">
        <w:t>жественне претерпе</w:t>
      </w:r>
      <w:r w:rsidR="00144BE9" w:rsidRPr="007B0360">
        <w:t>́</w:t>
      </w:r>
      <w:r w:rsidRPr="007B0360">
        <w:t>вый;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я</w:t>
      </w:r>
      <w:r w:rsidR="00144BE9" w:rsidRPr="007B0360">
        <w:t>́</w:t>
      </w:r>
      <w:r w:rsidRPr="007B0360">
        <w:t>звы Го</w:t>
      </w:r>
      <w:r w:rsidR="00144BE9" w:rsidRPr="007B0360">
        <w:t>́</w:t>
      </w:r>
      <w:r w:rsidRPr="007B0360">
        <w:t>спода Христа</w:t>
      </w:r>
      <w:r w:rsidR="00144BE9" w:rsidRPr="007B0360">
        <w:t>́</w:t>
      </w:r>
      <w:r w:rsidRPr="007B0360">
        <w:t xml:space="preserve"> в се</w:t>
      </w:r>
      <w:r w:rsidR="00144BE9" w:rsidRPr="007B0360">
        <w:t>́</w:t>
      </w:r>
      <w:r w:rsidRPr="007B0360">
        <w:t>рдце твое</w:t>
      </w:r>
      <w:r w:rsidR="00144BE9" w:rsidRPr="007B0360">
        <w:t>́</w:t>
      </w:r>
      <w:r w:rsidRPr="007B0360">
        <w:t>м носи</w:t>
      </w:r>
      <w:r w:rsidR="00144BE9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51137E" w:rsidRPr="007B0360">
        <w:t>́</w:t>
      </w:r>
      <w:r w:rsidRPr="007B0360">
        <w:t>дуйся, люб</w:t>
      </w:r>
      <w:r w:rsidR="00144BE9" w:rsidRPr="007B0360">
        <w:t>́</w:t>
      </w:r>
      <w:r w:rsidRPr="007B0360">
        <w:t>вию Христо</w:t>
      </w:r>
      <w:r w:rsidR="00144BE9" w:rsidRPr="007B0360">
        <w:t>́</w:t>
      </w:r>
      <w:r w:rsidRPr="007B0360">
        <w:t>вою осия</w:t>
      </w:r>
      <w:r w:rsidR="00144BE9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lastRenderedPageBreak/>
        <w:t>ра</w:t>
      </w:r>
      <w:r w:rsidR="0051137E" w:rsidRPr="007B0360">
        <w:t>́</w:t>
      </w:r>
      <w:r w:rsidRPr="007B0360">
        <w:t>дуйся, све</w:t>
      </w:r>
      <w:r w:rsidR="00144BE9" w:rsidRPr="007B0360">
        <w:t>́</w:t>
      </w:r>
      <w:r w:rsidRPr="007B0360">
        <w:t>том ея</w:t>
      </w:r>
      <w:r w:rsidR="00144BE9" w:rsidRPr="007B0360">
        <w:t>́</w:t>
      </w:r>
      <w:r w:rsidRPr="007B0360">
        <w:t xml:space="preserve"> просвеще</w:t>
      </w:r>
      <w:r w:rsidR="00144BE9" w:rsidRPr="007B0360">
        <w:t>́</w:t>
      </w:r>
      <w:r w:rsidRPr="007B0360">
        <w:t>нный.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51137E" w:rsidRPr="007B0360">
        <w:t>́</w:t>
      </w:r>
      <w:r w:rsidRPr="007B0360">
        <w:t>дуйся, святи</w:t>
      </w:r>
      <w:r w:rsidR="00144BE9" w:rsidRPr="007B0360">
        <w:t>́</w:t>
      </w:r>
      <w:r w:rsidRPr="007B0360">
        <w:t>телю Филаре</w:t>
      </w:r>
      <w:r w:rsidR="00144BE9" w:rsidRPr="007B0360">
        <w:t>́</w:t>
      </w:r>
      <w:r w:rsidRPr="007B0360">
        <w:t>те, ве</w:t>
      </w:r>
      <w:r w:rsidR="00144BE9" w:rsidRPr="007B0360">
        <w:t>́</w:t>
      </w:r>
      <w:r w:rsidRPr="007B0360">
        <w:t>ры Правосла</w:t>
      </w:r>
      <w:r w:rsidR="00144BE9" w:rsidRPr="007B0360">
        <w:t>́</w:t>
      </w:r>
      <w:r w:rsidRPr="007B0360">
        <w:t>вныя богому</w:t>
      </w:r>
      <w:r w:rsidR="00144BE9" w:rsidRPr="007B0360">
        <w:t>́</w:t>
      </w:r>
      <w:r w:rsidRPr="007B0360">
        <w:t>дрый учи</w:t>
      </w:r>
      <w:r w:rsidR="00144BE9" w:rsidRPr="007B0360">
        <w:t>́</w:t>
      </w:r>
      <w:r w:rsidRPr="007B0360">
        <w:t>телю.</w:t>
      </w:r>
    </w:p>
    <w:p w:rsidR="0014027A" w:rsidRPr="007B0360" w:rsidRDefault="007B0360" w:rsidP="007B0360">
      <w:pPr>
        <w:pStyle w:val="akafisthead"/>
      </w:pPr>
      <w:r>
        <w:t>Конда́к</w:t>
      </w:r>
      <w:r w:rsidR="0014027A" w:rsidRPr="007B0360">
        <w:t xml:space="preserve"> 12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Б</w:t>
      </w:r>
      <w:r w:rsidRPr="007B0360">
        <w:t>лагода</w:t>
      </w:r>
      <w:r w:rsidR="00144BE9" w:rsidRPr="007B0360">
        <w:t>́</w:t>
      </w:r>
      <w:r w:rsidRPr="007B0360">
        <w:t>ть святи</w:t>
      </w:r>
      <w:r w:rsidR="00144BE9" w:rsidRPr="007B0360">
        <w:t>́</w:t>
      </w:r>
      <w:r w:rsidRPr="007B0360">
        <w:t>тельства дарова</w:t>
      </w:r>
      <w:r w:rsidR="00144BE9" w:rsidRPr="007B0360">
        <w:t>́</w:t>
      </w:r>
      <w:r w:rsidRPr="007B0360">
        <w:t xml:space="preserve"> Госпо</w:t>
      </w:r>
      <w:r w:rsidR="00144BE9" w:rsidRPr="007B0360">
        <w:t>́</w:t>
      </w:r>
      <w:r w:rsidRPr="007B0360">
        <w:t>дь ти, богому</w:t>
      </w:r>
      <w:r w:rsidR="00144BE9" w:rsidRPr="007B0360">
        <w:t>́</w:t>
      </w:r>
      <w:r w:rsidRPr="007B0360">
        <w:t>дре Филаре</w:t>
      </w:r>
      <w:r w:rsidR="00144BE9" w:rsidRPr="007B0360">
        <w:t>́</w:t>
      </w:r>
      <w:r w:rsidRPr="007B0360">
        <w:t>те, да гре</w:t>
      </w:r>
      <w:r w:rsidR="00144BE9" w:rsidRPr="007B0360">
        <w:t>́</w:t>
      </w:r>
      <w:r w:rsidRPr="007B0360">
        <w:t>шныя обличи</w:t>
      </w:r>
      <w:r w:rsidR="00144BE9" w:rsidRPr="007B0360">
        <w:t>́</w:t>
      </w:r>
      <w:r w:rsidRPr="007B0360">
        <w:t>ши, немощны</w:t>
      </w:r>
      <w:r w:rsidR="00144BE9" w:rsidRPr="007B0360">
        <w:t>́</w:t>
      </w:r>
      <w:r w:rsidRPr="007B0360">
        <w:t>я укрепи</w:t>
      </w:r>
      <w:r w:rsidR="00144BE9" w:rsidRPr="007B0360">
        <w:t>́</w:t>
      </w:r>
      <w:r w:rsidRPr="007B0360">
        <w:t>ши, ка</w:t>
      </w:r>
      <w:r w:rsidR="00144BE9" w:rsidRPr="007B0360">
        <w:t>́</w:t>
      </w:r>
      <w:r w:rsidRPr="007B0360">
        <w:t>ющияся возста</w:t>
      </w:r>
      <w:r w:rsidR="00144BE9" w:rsidRPr="007B0360">
        <w:t>́</w:t>
      </w:r>
      <w:r w:rsidRPr="007B0360">
        <w:t>виши и всем вся бу</w:t>
      </w:r>
      <w:r w:rsidR="00144BE9" w:rsidRPr="007B0360">
        <w:t>́</w:t>
      </w:r>
      <w:r w:rsidRPr="007B0360">
        <w:t>деши, да вся</w:t>
      </w:r>
      <w:r w:rsidR="00144BE9" w:rsidRPr="007B0360">
        <w:t>́</w:t>
      </w:r>
      <w:r w:rsidRPr="007B0360">
        <w:t>ко не</w:t>
      </w:r>
      <w:r w:rsidR="00144BE9" w:rsidRPr="007B0360">
        <w:t>́</w:t>
      </w:r>
      <w:r w:rsidRPr="007B0360">
        <w:t>кия спасе</w:t>
      </w:r>
      <w:r w:rsidR="00144BE9" w:rsidRPr="007B0360">
        <w:t>́</w:t>
      </w:r>
      <w:r w:rsidRPr="007B0360">
        <w:t>ши. Сего</w:t>
      </w:r>
      <w:r w:rsidR="00144BE9" w:rsidRPr="007B0360">
        <w:t>́</w:t>
      </w:r>
      <w:r w:rsidRPr="007B0360">
        <w:t xml:space="preserve"> ра</w:t>
      </w:r>
      <w:r w:rsidR="00144BE9" w:rsidRPr="007B0360">
        <w:t>́</w:t>
      </w:r>
      <w:r w:rsidRPr="007B0360">
        <w:t>ди благода</w:t>
      </w:r>
      <w:r w:rsidR="00144BE9" w:rsidRPr="007B0360">
        <w:t>́</w:t>
      </w:r>
      <w:r w:rsidRPr="007B0360">
        <w:t>рственно Бо</w:t>
      </w:r>
      <w:r w:rsidR="00144BE9" w:rsidRPr="007B0360">
        <w:t>́</w:t>
      </w:r>
      <w:r w:rsidRPr="007B0360">
        <w:t>гу пое</w:t>
      </w:r>
      <w:r w:rsidR="00144BE9" w:rsidRPr="007B0360">
        <w:t>́</w:t>
      </w:r>
      <w:r w:rsidRPr="007B0360">
        <w:t xml:space="preserve">м: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14027A" w:rsidP="007B0360">
      <w:pPr>
        <w:pStyle w:val="akafisthead"/>
      </w:pPr>
      <w:r w:rsidRPr="007B0360">
        <w:t>И</w:t>
      </w:r>
      <w:r w:rsidR="007B0360" w:rsidRPr="007B0360">
        <w:t>́</w:t>
      </w:r>
      <w:r w:rsidRPr="007B0360">
        <w:t>кос 12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П</w:t>
      </w:r>
      <w:r w:rsidRPr="007B0360">
        <w:t>ою</w:t>
      </w:r>
      <w:r w:rsidR="00144BE9" w:rsidRPr="007B0360">
        <w:t>́</w:t>
      </w:r>
      <w:r w:rsidRPr="007B0360">
        <w:t>ще честно</w:t>
      </w:r>
      <w:r w:rsidR="00144BE9" w:rsidRPr="007B0360">
        <w:t>́</w:t>
      </w:r>
      <w:r w:rsidRPr="007B0360">
        <w:t>е преставле</w:t>
      </w:r>
      <w:r w:rsidR="00144BE9" w:rsidRPr="007B0360">
        <w:t>́</w:t>
      </w:r>
      <w:r w:rsidRPr="007B0360">
        <w:t>ние твое</w:t>
      </w:r>
      <w:r w:rsidR="00144BE9" w:rsidRPr="007B0360">
        <w:t>́</w:t>
      </w:r>
      <w:r w:rsidRPr="007B0360">
        <w:t>, святи</w:t>
      </w:r>
      <w:r w:rsidR="00144BE9" w:rsidRPr="007B0360">
        <w:t>́</w:t>
      </w:r>
      <w:r w:rsidRPr="007B0360">
        <w:t>телю Фила</w:t>
      </w:r>
      <w:r w:rsidR="00144BE9" w:rsidRPr="007B0360">
        <w:t>́</w:t>
      </w:r>
      <w:r w:rsidRPr="007B0360">
        <w:t>рете, в не</w:t>
      </w:r>
      <w:r w:rsidR="00144BE9" w:rsidRPr="007B0360">
        <w:t>́</w:t>
      </w:r>
      <w:r w:rsidRPr="007B0360">
        <w:t>мже Го</w:t>
      </w:r>
      <w:r w:rsidR="00144BE9" w:rsidRPr="007B0360">
        <w:t>́</w:t>
      </w:r>
      <w:r w:rsidRPr="007B0360">
        <w:t>споду с ра</w:t>
      </w:r>
      <w:r w:rsidR="00144BE9" w:rsidRPr="007B0360">
        <w:t>́</w:t>
      </w:r>
      <w:r w:rsidRPr="007B0360">
        <w:t>достию предста</w:t>
      </w:r>
      <w:r w:rsidR="00144BE9" w:rsidRPr="007B0360">
        <w:t>́</w:t>
      </w:r>
      <w:r w:rsidRPr="007B0360">
        <w:t>л еси</w:t>
      </w:r>
      <w:r w:rsidR="00144BE9" w:rsidRPr="007B0360">
        <w:t>́</w:t>
      </w:r>
      <w:r w:rsidRPr="007B0360">
        <w:t>, прославля</w:t>
      </w:r>
      <w:r w:rsidR="00144BE9" w:rsidRPr="007B0360">
        <w:t>́</w:t>
      </w:r>
      <w:r w:rsidRPr="007B0360">
        <w:t>ем тя, я</w:t>
      </w:r>
      <w:r w:rsidR="00144BE9" w:rsidRPr="007B0360">
        <w:t>́</w:t>
      </w:r>
      <w:r w:rsidRPr="007B0360">
        <w:t>ко вои</w:t>
      </w:r>
      <w:r w:rsidR="00144BE9" w:rsidRPr="007B0360">
        <w:t>́</w:t>
      </w:r>
      <w:r w:rsidRPr="007B0360">
        <w:t>стину умно</w:t>
      </w:r>
      <w:r w:rsidR="00144BE9" w:rsidRPr="007B0360">
        <w:t>́</w:t>
      </w:r>
      <w:r w:rsidRPr="007B0360">
        <w:t>жившаго во сто крат да</w:t>
      </w:r>
      <w:r w:rsidR="00144BE9" w:rsidRPr="007B0360">
        <w:t>́</w:t>
      </w:r>
      <w:r w:rsidRPr="007B0360">
        <w:t>нный ти тала</w:t>
      </w:r>
      <w:r w:rsidR="00144BE9" w:rsidRPr="007B0360">
        <w:t>́</w:t>
      </w:r>
      <w:r w:rsidRPr="007B0360">
        <w:t>нт, и с любо</w:t>
      </w:r>
      <w:r w:rsidR="00144BE9" w:rsidRPr="007B0360">
        <w:t>́</w:t>
      </w:r>
      <w:r w:rsidRPr="007B0360">
        <w:t>вию вопие</w:t>
      </w:r>
      <w:r w:rsidR="00144BE9" w:rsidRPr="007B0360">
        <w:t>́</w:t>
      </w:r>
      <w:r w:rsidRPr="007B0360">
        <w:t>м: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144BE9" w:rsidRPr="007B0360">
        <w:t>́</w:t>
      </w:r>
      <w:r w:rsidRPr="007B0360">
        <w:t>дуйся, христиа</w:t>
      </w:r>
      <w:r w:rsidR="00144BE9" w:rsidRPr="007B0360">
        <w:t>́</w:t>
      </w:r>
      <w:r w:rsidRPr="007B0360">
        <w:t>нския кончи</w:t>
      </w:r>
      <w:r w:rsidR="00144BE9" w:rsidRPr="007B0360">
        <w:t>́</w:t>
      </w:r>
      <w:r w:rsidRPr="007B0360">
        <w:t>ны сподо</w:t>
      </w:r>
      <w:r w:rsidR="00144BE9" w:rsidRPr="007B0360">
        <w:t>́</w:t>
      </w:r>
      <w:r w:rsidRPr="007B0360">
        <w:t>бивыйся;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от роди</w:t>
      </w:r>
      <w:r w:rsidR="00144BE9" w:rsidRPr="007B0360">
        <w:t>́</w:t>
      </w:r>
      <w:r w:rsidRPr="007B0360">
        <w:t>теля твоего</w:t>
      </w:r>
      <w:r w:rsidR="00144BE9" w:rsidRPr="007B0360">
        <w:t>́</w:t>
      </w:r>
      <w:r w:rsidRPr="007B0360">
        <w:t xml:space="preserve"> усо</w:t>
      </w:r>
      <w:r w:rsidR="00144BE9" w:rsidRPr="007B0360">
        <w:t>́</w:t>
      </w:r>
      <w:r w:rsidRPr="007B0360">
        <w:t>пшаго кончи</w:t>
      </w:r>
      <w:r w:rsidR="00144BE9" w:rsidRPr="007B0360">
        <w:t>́</w:t>
      </w:r>
      <w:r w:rsidRPr="007B0360">
        <w:t>ну предузна</w:t>
      </w:r>
      <w:r w:rsidR="00144BE9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я</w:t>
      </w:r>
      <w:r w:rsidR="00144BE9" w:rsidRPr="007B0360">
        <w:t>́</w:t>
      </w:r>
      <w:r w:rsidRPr="007B0360">
        <w:t>ко в день преставле</w:t>
      </w:r>
      <w:r w:rsidR="00144BE9" w:rsidRPr="007B0360">
        <w:t>́</w:t>
      </w:r>
      <w:r w:rsidRPr="007B0360">
        <w:t>ния твоего</w:t>
      </w:r>
      <w:r w:rsidR="00144BE9" w:rsidRPr="007B0360">
        <w:t>́</w:t>
      </w:r>
      <w:r w:rsidRPr="007B0360">
        <w:t xml:space="preserve"> Боже</w:t>
      </w:r>
      <w:r w:rsidR="00144BE9" w:rsidRPr="007B0360">
        <w:t>́</w:t>
      </w:r>
      <w:r w:rsidRPr="007B0360">
        <w:t>ственную литурги</w:t>
      </w:r>
      <w:r w:rsidR="00144BE9" w:rsidRPr="007B0360">
        <w:t>́</w:t>
      </w:r>
      <w:r w:rsidRPr="007B0360">
        <w:t>ю соверши</w:t>
      </w:r>
      <w:r w:rsidR="00144BE9" w:rsidRPr="007B0360">
        <w:t>́</w:t>
      </w:r>
      <w:r w:rsidRPr="007B0360">
        <w:t>л еси</w:t>
      </w:r>
      <w:r w:rsidR="00144BE9" w:rsidRPr="007B0360">
        <w:t>́</w:t>
      </w:r>
      <w:r w:rsidRPr="007B0360">
        <w:t>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я</w:t>
      </w:r>
      <w:r w:rsidR="00144BE9" w:rsidRPr="007B0360">
        <w:t>́</w:t>
      </w:r>
      <w:r w:rsidRPr="007B0360">
        <w:t>ко на Небеси</w:t>
      </w:r>
      <w:r w:rsidR="00144BE9" w:rsidRPr="007B0360">
        <w:t>́</w:t>
      </w:r>
      <w:r w:rsidRPr="007B0360">
        <w:t xml:space="preserve"> со святы</w:t>
      </w:r>
      <w:r w:rsidR="00144BE9" w:rsidRPr="007B0360">
        <w:t>́</w:t>
      </w:r>
      <w:r w:rsidRPr="007B0360">
        <w:t>ми водвори</w:t>
      </w:r>
      <w:r w:rsidR="00144BE9" w:rsidRPr="007B0360">
        <w:t>́</w:t>
      </w:r>
      <w:r w:rsidRPr="007B0360">
        <w:t>лся еси</w:t>
      </w:r>
      <w:r w:rsidR="00144BE9" w:rsidRPr="007B0360">
        <w:t>́</w:t>
      </w:r>
      <w:r w:rsidRPr="007B0360">
        <w:t>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во оби</w:t>
      </w:r>
      <w:r w:rsidR="00144BE9" w:rsidRPr="007B0360">
        <w:t>́</w:t>
      </w:r>
      <w:r w:rsidRPr="007B0360">
        <w:t>тели преподо</w:t>
      </w:r>
      <w:r w:rsidR="00144BE9" w:rsidRPr="007B0360">
        <w:t>́</w:t>
      </w:r>
      <w:r w:rsidRPr="007B0360">
        <w:t>бнаго Се</w:t>
      </w:r>
      <w:r w:rsidR="00144BE9" w:rsidRPr="007B0360">
        <w:t>́</w:t>
      </w:r>
      <w:r w:rsidRPr="007B0360">
        <w:t>ргия погребе</w:t>
      </w:r>
      <w:r w:rsidR="00144BE9" w:rsidRPr="007B0360">
        <w:t>́</w:t>
      </w:r>
      <w:r w:rsidRPr="007B0360">
        <w:t>нный;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от безбо</w:t>
      </w:r>
      <w:r w:rsidR="00144BE9" w:rsidRPr="007B0360">
        <w:t>́</w:t>
      </w:r>
      <w:r w:rsidRPr="007B0360">
        <w:t>жных по сме</w:t>
      </w:r>
      <w:r w:rsidR="00144BE9" w:rsidRPr="007B0360">
        <w:t>́</w:t>
      </w:r>
      <w:r w:rsidRPr="007B0360">
        <w:t>рти теле</w:t>
      </w:r>
      <w:r w:rsidR="00144BE9" w:rsidRPr="007B0360">
        <w:t>́</w:t>
      </w:r>
      <w:r w:rsidRPr="007B0360">
        <w:t>сное поруга</w:t>
      </w:r>
      <w:r w:rsidR="00144BE9" w:rsidRPr="007B0360">
        <w:t>́</w:t>
      </w:r>
      <w:r w:rsidRPr="007B0360">
        <w:t>ние претерпе</w:t>
      </w:r>
      <w:r w:rsidR="00144BE9" w:rsidRPr="007B0360">
        <w:t>́</w:t>
      </w:r>
      <w:r w:rsidRPr="007B0360">
        <w:t>вый.</w:t>
      </w:r>
    </w:p>
    <w:p w:rsidR="0014027A" w:rsidRPr="007B0360" w:rsidRDefault="0014027A" w:rsidP="007B0360">
      <w:pPr>
        <w:pStyle w:val="akafbasic"/>
      </w:pPr>
      <w:r w:rsidRPr="007B0360">
        <w:t>Ра</w:t>
      </w:r>
      <w:r w:rsidR="00144BE9" w:rsidRPr="007B0360">
        <w:t>́</w:t>
      </w:r>
      <w:r w:rsidRPr="007B0360">
        <w:t>дуйся, я</w:t>
      </w:r>
      <w:r w:rsidR="00144BE9" w:rsidRPr="007B0360">
        <w:t>́</w:t>
      </w:r>
      <w:r w:rsidRPr="007B0360">
        <w:t>ко мо</w:t>
      </w:r>
      <w:r w:rsidR="00144BE9" w:rsidRPr="007B0360">
        <w:t>́</w:t>
      </w:r>
      <w:r w:rsidRPr="007B0360">
        <w:t>щи твоя</w:t>
      </w:r>
      <w:r w:rsidR="00144BE9" w:rsidRPr="007B0360">
        <w:t>́</w:t>
      </w:r>
      <w:r w:rsidRPr="007B0360">
        <w:t xml:space="preserve"> во вре</w:t>
      </w:r>
      <w:r w:rsidR="00144BE9" w:rsidRPr="007B0360">
        <w:t>́</w:t>
      </w:r>
      <w:r w:rsidRPr="007B0360">
        <w:t>мя благоприя</w:t>
      </w:r>
      <w:r w:rsidR="00144BE9" w:rsidRPr="007B0360">
        <w:t>́</w:t>
      </w:r>
      <w:r w:rsidRPr="007B0360">
        <w:t>тно обрето</w:t>
      </w:r>
      <w:r w:rsidR="00144BE9" w:rsidRPr="007B0360">
        <w:t>́</w:t>
      </w:r>
      <w:r w:rsidRPr="007B0360">
        <w:t>шася;</w:t>
      </w:r>
    </w:p>
    <w:p w:rsidR="0014027A" w:rsidRPr="007B0360" w:rsidRDefault="0014027A" w:rsidP="007B0360">
      <w:pPr>
        <w:pStyle w:val="akafbasic"/>
        <w:rPr>
          <w:rStyle w:val="akafred"/>
        </w:rPr>
      </w:pPr>
      <w:r w:rsidRPr="007B0360">
        <w:t>ра</w:t>
      </w:r>
      <w:r w:rsidR="00144BE9" w:rsidRPr="007B0360">
        <w:t>́</w:t>
      </w:r>
      <w:r w:rsidRPr="007B0360">
        <w:t>дуйся, я</w:t>
      </w:r>
      <w:r w:rsidR="00144BE9" w:rsidRPr="007B0360">
        <w:t>́</w:t>
      </w:r>
      <w:r w:rsidRPr="007B0360">
        <w:t>ко в сто</w:t>
      </w:r>
      <w:r w:rsidR="00144BE9" w:rsidRPr="007B0360">
        <w:t>́</w:t>
      </w:r>
      <w:r w:rsidRPr="007B0360">
        <w:t>льный град мощ</w:t>
      </w:r>
      <w:r w:rsidR="0097333A">
        <w:t>ь</w:t>
      </w:r>
      <w:r w:rsidRPr="007B0360">
        <w:t>ми</w:t>
      </w:r>
      <w:r w:rsidR="00144BE9" w:rsidRPr="007B0360">
        <w:t>́</w:t>
      </w:r>
      <w:r w:rsidRPr="007B0360">
        <w:t xml:space="preserve"> святы</w:t>
      </w:r>
      <w:r w:rsidR="00144BE9" w:rsidRPr="007B0360">
        <w:t>́</w:t>
      </w:r>
      <w:r w:rsidRPr="007B0360">
        <w:t>ми твои</w:t>
      </w:r>
      <w:r w:rsidR="00144BE9" w:rsidRPr="007B0360">
        <w:t>́</w:t>
      </w:r>
      <w:r w:rsidRPr="007B0360">
        <w:t>ми возврати</w:t>
      </w:r>
      <w:r w:rsidR="00144BE9" w:rsidRPr="007B0360">
        <w:t>́</w:t>
      </w:r>
      <w:r w:rsidRPr="007B0360">
        <w:t>лся еси.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Р</w:t>
      </w:r>
      <w:r w:rsidRPr="007B0360">
        <w:t>а</w:t>
      </w:r>
      <w:r w:rsidR="00144BE9" w:rsidRPr="007B0360">
        <w:t>́</w:t>
      </w:r>
      <w:r w:rsidRPr="007B0360">
        <w:t>дуйся, святи</w:t>
      </w:r>
      <w:r w:rsidR="00144BE9" w:rsidRPr="007B0360">
        <w:t>́</w:t>
      </w:r>
      <w:r w:rsidRPr="007B0360">
        <w:t>телю Филаре</w:t>
      </w:r>
      <w:r w:rsidR="00144BE9" w:rsidRPr="007B0360">
        <w:t>́</w:t>
      </w:r>
      <w:r w:rsidRPr="007B0360">
        <w:t>те, ве</w:t>
      </w:r>
      <w:r w:rsidR="00144BE9" w:rsidRPr="007B0360">
        <w:t>́</w:t>
      </w:r>
      <w:r w:rsidRPr="007B0360">
        <w:t>ры Правосла</w:t>
      </w:r>
      <w:r w:rsidR="00144BE9" w:rsidRPr="007B0360">
        <w:t>́</w:t>
      </w:r>
      <w:r w:rsidRPr="007B0360">
        <w:t>вныя богому</w:t>
      </w:r>
      <w:r w:rsidR="00144BE9" w:rsidRPr="007B0360">
        <w:t>́</w:t>
      </w:r>
      <w:r w:rsidRPr="007B0360">
        <w:t>дрый учи</w:t>
      </w:r>
      <w:r w:rsidR="00144BE9" w:rsidRPr="007B0360">
        <w:t>́</w:t>
      </w:r>
      <w:r w:rsidRPr="007B0360">
        <w:t>телю.</w:t>
      </w:r>
    </w:p>
    <w:p w:rsidR="0014027A" w:rsidRPr="007B0360" w:rsidRDefault="0014027A" w:rsidP="007B0360">
      <w:pPr>
        <w:pStyle w:val="akafisthead"/>
      </w:pPr>
      <w:r w:rsidRPr="007B0360">
        <w:t>Конда</w:t>
      </w:r>
      <w:r w:rsidR="007B0360" w:rsidRPr="007B0360">
        <w:t>́</w:t>
      </w:r>
      <w:r w:rsidRPr="007B0360">
        <w:t>к 13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О</w:t>
      </w:r>
      <w:r w:rsidRPr="007B0360">
        <w:t xml:space="preserve"> богому</w:t>
      </w:r>
      <w:r w:rsidR="00144BE9" w:rsidRPr="007B0360">
        <w:t>́</w:t>
      </w:r>
      <w:r w:rsidRPr="007B0360">
        <w:t>дре святи</w:t>
      </w:r>
      <w:r w:rsidR="00144BE9" w:rsidRPr="007B0360">
        <w:t>́</w:t>
      </w:r>
      <w:r w:rsidRPr="007B0360">
        <w:t>телю Христо</w:t>
      </w:r>
      <w:r w:rsidR="00144BE9" w:rsidRPr="007B0360">
        <w:t>́</w:t>
      </w:r>
      <w:r w:rsidRPr="007B0360">
        <w:t>в Филаре</w:t>
      </w:r>
      <w:r w:rsidR="00144BE9" w:rsidRPr="007B0360">
        <w:t>́</w:t>
      </w:r>
      <w:r w:rsidRPr="007B0360">
        <w:t>те, учи</w:t>
      </w:r>
      <w:r w:rsidR="00144BE9" w:rsidRPr="007B0360">
        <w:t>́</w:t>
      </w:r>
      <w:r w:rsidRPr="007B0360">
        <w:t>телю прему</w:t>
      </w:r>
      <w:r w:rsidR="00144BE9" w:rsidRPr="007B0360">
        <w:t>́</w:t>
      </w:r>
      <w:r w:rsidRPr="007B0360">
        <w:t>дрый и златоу</w:t>
      </w:r>
      <w:r w:rsidR="00144BE9" w:rsidRPr="007B0360">
        <w:t>́</w:t>
      </w:r>
      <w:r w:rsidRPr="007B0360">
        <w:t>сте Росси</w:t>
      </w:r>
      <w:r w:rsidR="00144BE9" w:rsidRPr="007B0360">
        <w:t>́</w:t>
      </w:r>
      <w:r w:rsidRPr="007B0360">
        <w:t>йский! Приими</w:t>
      </w:r>
      <w:r w:rsidR="00144BE9" w:rsidRPr="007B0360">
        <w:t>́</w:t>
      </w:r>
      <w:r w:rsidRPr="007B0360">
        <w:t xml:space="preserve"> моле</w:t>
      </w:r>
      <w:r w:rsidR="00144BE9" w:rsidRPr="007B0360">
        <w:t>́</w:t>
      </w:r>
      <w:r w:rsidRPr="007B0360">
        <w:t>бное сие</w:t>
      </w:r>
      <w:r w:rsidR="00144BE9" w:rsidRPr="007B0360">
        <w:t>́</w:t>
      </w:r>
      <w:r w:rsidRPr="007B0360">
        <w:t xml:space="preserve"> пе</w:t>
      </w:r>
      <w:r w:rsidR="00144BE9" w:rsidRPr="007B0360">
        <w:t>́</w:t>
      </w:r>
      <w:r w:rsidRPr="007B0360">
        <w:t>ние и умоли</w:t>
      </w:r>
      <w:r w:rsidR="00144BE9" w:rsidRPr="007B0360">
        <w:t>́</w:t>
      </w:r>
      <w:r w:rsidRPr="007B0360">
        <w:t xml:space="preserve"> Го</w:t>
      </w:r>
      <w:r w:rsidR="00144BE9" w:rsidRPr="007B0360">
        <w:t>́</w:t>
      </w:r>
      <w:r w:rsidRPr="007B0360">
        <w:t>спода на</w:t>
      </w:r>
      <w:r w:rsidR="00144BE9" w:rsidRPr="007B0360">
        <w:t>́</w:t>
      </w:r>
      <w:r w:rsidRPr="007B0360">
        <w:t>шего Иису</w:t>
      </w:r>
      <w:r w:rsidR="00144BE9" w:rsidRPr="007B0360">
        <w:t>́</w:t>
      </w:r>
      <w:r w:rsidRPr="007B0360">
        <w:t>са Христа</w:t>
      </w:r>
      <w:r w:rsidR="00144BE9" w:rsidRPr="007B0360">
        <w:t>́</w:t>
      </w:r>
      <w:r w:rsidRPr="007B0360">
        <w:t xml:space="preserve"> сохрани</w:t>
      </w:r>
      <w:r w:rsidR="00144BE9" w:rsidRPr="007B0360">
        <w:t>́</w:t>
      </w:r>
      <w:r w:rsidRPr="007B0360">
        <w:t>ти в чистоте</w:t>
      </w:r>
      <w:r w:rsidR="00144BE9" w:rsidRPr="007B0360">
        <w:t>́</w:t>
      </w:r>
      <w:r w:rsidRPr="007B0360">
        <w:t xml:space="preserve"> и свя</w:t>
      </w:r>
      <w:r w:rsidR="00144BE9" w:rsidRPr="007B0360">
        <w:t>́</w:t>
      </w:r>
      <w:r w:rsidRPr="007B0360">
        <w:t>тости Це</w:t>
      </w:r>
      <w:r w:rsidR="00144BE9" w:rsidRPr="007B0360">
        <w:t>́</w:t>
      </w:r>
      <w:r w:rsidRPr="007B0360">
        <w:t>рковь Ру</w:t>
      </w:r>
      <w:r w:rsidR="00144BE9" w:rsidRPr="007B0360">
        <w:t>́</w:t>
      </w:r>
      <w:r w:rsidRPr="007B0360">
        <w:t xml:space="preserve">сскую, </w:t>
      </w:r>
      <w:r w:rsidR="0097333A">
        <w:t>О</w:t>
      </w:r>
      <w:r w:rsidRPr="007B0360">
        <w:t>те</w:t>
      </w:r>
      <w:r w:rsidR="00144BE9" w:rsidRPr="007B0360">
        <w:t>́</w:t>
      </w:r>
      <w:r w:rsidRPr="007B0360">
        <w:t>честву на</w:t>
      </w:r>
      <w:r w:rsidR="00144BE9" w:rsidRPr="007B0360">
        <w:t>́</w:t>
      </w:r>
      <w:r w:rsidRPr="007B0360">
        <w:t>шему благостоя</w:t>
      </w:r>
      <w:r w:rsidR="00144BE9" w:rsidRPr="007B0360">
        <w:t>́</w:t>
      </w:r>
      <w:r w:rsidRPr="007B0360">
        <w:t>ние дарова</w:t>
      </w:r>
      <w:r w:rsidR="00144BE9" w:rsidRPr="007B0360">
        <w:t>́</w:t>
      </w:r>
      <w:r w:rsidRPr="007B0360">
        <w:t>ти, нам же, уче</w:t>
      </w:r>
      <w:r w:rsidR="00144BE9" w:rsidRPr="007B0360">
        <w:t>́</w:t>
      </w:r>
      <w:r w:rsidRPr="007B0360">
        <w:t>ньми и писа</w:t>
      </w:r>
      <w:r w:rsidR="00144BE9" w:rsidRPr="007B0360">
        <w:t>́</w:t>
      </w:r>
      <w:r w:rsidRPr="007B0360">
        <w:t>ньми твои</w:t>
      </w:r>
      <w:r w:rsidR="00144BE9" w:rsidRPr="007B0360">
        <w:t>́</w:t>
      </w:r>
      <w:r w:rsidRPr="007B0360">
        <w:t>ми науче</w:t>
      </w:r>
      <w:r w:rsidR="00144BE9" w:rsidRPr="007B0360">
        <w:t>́</w:t>
      </w:r>
      <w:r w:rsidRPr="007B0360">
        <w:t>нным, Ца</w:t>
      </w:r>
      <w:r w:rsidR="00144BE9" w:rsidRPr="007B0360">
        <w:t>́</w:t>
      </w:r>
      <w:r w:rsidRPr="007B0360">
        <w:t>рствие Небе</w:t>
      </w:r>
      <w:r w:rsidR="00144BE9" w:rsidRPr="007B0360">
        <w:t>́</w:t>
      </w:r>
      <w:r w:rsidRPr="007B0360">
        <w:t>сное улучи</w:t>
      </w:r>
      <w:r w:rsidR="00144BE9" w:rsidRPr="007B0360">
        <w:t>́</w:t>
      </w:r>
      <w:r w:rsidRPr="007B0360">
        <w:t>ти, иде</w:t>
      </w:r>
      <w:r w:rsidR="00144BE9" w:rsidRPr="007B0360">
        <w:t>́</w:t>
      </w:r>
      <w:r w:rsidRPr="007B0360">
        <w:t>же вку</w:t>
      </w:r>
      <w:r w:rsidR="00144BE9" w:rsidRPr="007B0360">
        <w:t>́</w:t>
      </w:r>
      <w:r w:rsidRPr="007B0360">
        <w:t>пе с тобо</w:t>
      </w:r>
      <w:r w:rsidR="00144BE9" w:rsidRPr="007B0360">
        <w:t>́</w:t>
      </w:r>
      <w:r w:rsidRPr="007B0360">
        <w:t>ю ра</w:t>
      </w:r>
      <w:r w:rsidR="00144BE9" w:rsidRPr="007B0360">
        <w:t>́</w:t>
      </w:r>
      <w:r w:rsidRPr="007B0360">
        <w:t>достно бу</w:t>
      </w:r>
      <w:r w:rsidR="00144BE9" w:rsidRPr="007B0360">
        <w:t>́</w:t>
      </w:r>
      <w:r w:rsidRPr="007B0360">
        <w:t>дем воспева</w:t>
      </w:r>
      <w:r w:rsidR="00144BE9" w:rsidRPr="007B0360">
        <w:t>́</w:t>
      </w:r>
      <w:r w:rsidRPr="007B0360">
        <w:t>ти Ему</w:t>
      </w:r>
      <w:r w:rsidR="00144BE9" w:rsidRPr="007B0360">
        <w:t>́</w:t>
      </w:r>
      <w:r w:rsidRPr="007B0360">
        <w:t xml:space="preserve">: </w:t>
      </w:r>
      <w:r w:rsidRPr="007B0360">
        <w:rPr>
          <w:rStyle w:val="akafred"/>
        </w:rPr>
        <w:t>А</w:t>
      </w:r>
      <w:r w:rsidRPr="007B0360">
        <w:t>л</w:t>
      </w:r>
      <w:r w:rsidR="0097333A">
        <w:t>лилу́ия</w:t>
      </w:r>
      <w:r w:rsidRPr="007B0360">
        <w:t>.</w:t>
      </w:r>
    </w:p>
    <w:p w:rsidR="0014027A" w:rsidRPr="007B0360" w:rsidRDefault="007B0360" w:rsidP="007B0360">
      <w:pPr>
        <w:pStyle w:val="akafisthead"/>
      </w:pPr>
      <w:r w:rsidRPr="007B0360">
        <w:t>Сей конда́к глаго́лется три́жды.</w:t>
      </w:r>
      <w:r w:rsidRPr="007B0360">
        <w:br/>
        <w:t>И па́ки чте́тся и́кос 1-й</w:t>
      </w:r>
      <w:r w:rsidR="00AF41D6">
        <w:t>,</w:t>
      </w:r>
      <w:bookmarkStart w:id="0" w:name="_GoBack"/>
      <w:bookmarkEnd w:id="0"/>
      <w:r w:rsidRPr="007B0360">
        <w:t xml:space="preserve"> и кон</w:t>
      </w:r>
      <w:r w:rsidR="0014027A" w:rsidRPr="007B0360">
        <w:t>да</w:t>
      </w:r>
      <w:r w:rsidRPr="007B0360">
        <w:t>́</w:t>
      </w:r>
      <w:r w:rsidR="0014027A" w:rsidRPr="007B0360">
        <w:t>к 1</w:t>
      </w:r>
      <w:r w:rsidRPr="007B0360">
        <w:t>-й</w:t>
      </w:r>
      <w:r w:rsidR="0014027A" w:rsidRPr="007B0360">
        <w:t>.</w:t>
      </w:r>
    </w:p>
    <w:p w:rsidR="0014027A" w:rsidRPr="007B0360" w:rsidRDefault="0014027A" w:rsidP="007B0360">
      <w:pPr>
        <w:pStyle w:val="akafisthead"/>
      </w:pPr>
      <w:r w:rsidRPr="007B0360">
        <w:t>Моли</w:t>
      </w:r>
      <w:r w:rsidR="007B0360" w:rsidRPr="007B0360">
        <w:t>́</w:t>
      </w:r>
      <w:r w:rsidRPr="007B0360">
        <w:t>тва</w:t>
      </w:r>
    </w:p>
    <w:p w:rsidR="0014027A" w:rsidRPr="007B0360" w:rsidRDefault="0014027A" w:rsidP="007B0360">
      <w:pPr>
        <w:pStyle w:val="akafbasic"/>
      </w:pPr>
      <w:r w:rsidRPr="007B0360">
        <w:rPr>
          <w:rStyle w:val="akafred"/>
        </w:rPr>
        <w:t>О</w:t>
      </w:r>
      <w:r w:rsidRPr="007B0360">
        <w:t xml:space="preserve"> пресла</w:t>
      </w:r>
      <w:r w:rsidR="00144BE9" w:rsidRPr="007B0360">
        <w:t>́</w:t>
      </w:r>
      <w:r w:rsidRPr="007B0360">
        <w:t>вне и богому</w:t>
      </w:r>
      <w:r w:rsidR="00144BE9" w:rsidRPr="007B0360">
        <w:t>́</w:t>
      </w:r>
      <w:r w:rsidRPr="007B0360">
        <w:t>дре святи</w:t>
      </w:r>
      <w:r w:rsidR="00144BE9" w:rsidRPr="007B0360">
        <w:t>́</w:t>
      </w:r>
      <w:r w:rsidRPr="007B0360">
        <w:t>телю Христо</w:t>
      </w:r>
      <w:r w:rsidR="00144BE9" w:rsidRPr="007B0360">
        <w:t>́</w:t>
      </w:r>
      <w:r w:rsidRPr="007B0360">
        <w:t>в Филаре</w:t>
      </w:r>
      <w:r w:rsidR="00144BE9" w:rsidRPr="007B0360">
        <w:t>́</w:t>
      </w:r>
      <w:r w:rsidRPr="007B0360">
        <w:t>те, Росси</w:t>
      </w:r>
      <w:r w:rsidR="00144BE9" w:rsidRPr="007B0360">
        <w:t>́</w:t>
      </w:r>
      <w:r w:rsidRPr="007B0360">
        <w:t>йския Це</w:t>
      </w:r>
      <w:r w:rsidR="00144BE9" w:rsidRPr="007B0360">
        <w:t>́</w:t>
      </w:r>
      <w:r w:rsidRPr="007B0360">
        <w:t>ркве свети</w:t>
      </w:r>
      <w:r w:rsidR="00144BE9" w:rsidRPr="007B0360">
        <w:t>́</w:t>
      </w:r>
      <w:r w:rsidRPr="007B0360">
        <w:t>льниче, земли</w:t>
      </w:r>
      <w:r w:rsidR="00144BE9" w:rsidRPr="007B0360">
        <w:t>́</w:t>
      </w:r>
      <w:r w:rsidRPr="007B0360">
        <w:t xml:space="preserve"> на</w:t>
      </w:r>
      <w:r w:rsidR="00144BE9" w:rsidRPr="007B0360">
        <w:t>́</w:t>
      </w:r>
      <w:r w:rsidRPr="007B0360">
        <w:t>шея похвало</w:t>
      </w:r>
      <w:r w:rsidR="00144BE9" w:rsidRPr="007B0360">
        <w:t>́</w:t>
      </w:r>
      <w:r w:rsidRPr="007B0360">
        <w:t xml:space="preserve"> и гра</w:t>
      </w:r>
      <w:r w:rsidR="00144BE9" w:rsidRPr="007B0360">
        <w:t>́</w:t>
      </w:r>
      <w:r w:rsidRPr="007B0360">
        <w:t>ду Москв</w:t>
      </w:r>
      <w:r w:rsidR="00144BE9" w:rsidRPr="007B0360">
        <w:t>́</w:t>
      </w:r>
      <w:r w:rsidRPr="007B0360">
        <w:t>е украше</w:t>
      </w:r>
      <w:r w:rsidR="00144BE9" w:rsidRPr="007B0360">
        <w:t>́</w:t>
      </w:r>
      <w:r w:rsidRPr="007B0360">
        <w:t xml:space="preserve">ние! Ты </w:t>
      </w:r>
      <w:r w:rsidRPr="007B0360">
        <w:lastRenderedPageBreak/>
        <w:t>житие</w:t>
      </w:r>
      <w:r w:rsidR="009D4611" w:rsidRPr="007B0360">
        <w:t>́</w:t>
      </w:r>
      <w:r w:rsidRPr="007B0360">
        <w:t>м и служе</w:t>
      </w:r>
      <w:r w:rsidR="009D4611" w:rsidRPr="007B0360">
        <w:t>́</w:t>
      </w:r>
      <w:r w:rsidRPr="007B0360">
        <w:t>нием твои</w:t>
      </w:r>
      <w:r w:rsidR="009D4611" w:rsidRPr="007B0360">
        <w:t>́</w:t>
      </w:r>
      <w:r w:rsidRPr="007B0360">
        <w:t>м трие</w:t>
      </w:r>
      <w:r w:rsidR="009D4611" w:rsidRPr="007B0360">
        <w:t>́</w:t>
      </w:r>
      <w:r w:rsidRPr="007B0360">
        <w:t>м вселе</w:t>
      </w:r>
      <w:r w:rsidR="009D4611" w:rsidRPr="007B0360">
        <w:t>́</w:t>
      </w:r>
      <w:r w:rsidRPr="007B0360">
        <w:t>нским святи</w:t>
      </w:r>
      <w:r w:rsidR="009D4611" w:rsidRPr="007B0360">
        <w:t>́</w:t>
      </w:r>
      <w:r w:rsidRPr="007B0360">
        <w:t>телем был еси</w:t>
      </w:r>
      <w:r w:rsidR="009D4611" w:rsidRPr="007B0360">
        <w:t>́</w:t>
      </w:r>
      <w:r w:rsidRPr="007B0360">
        <w:t xml:space="preserve"> подо</w:t>
      </w:r>
      <w:r w:rsidR="009D4611" w:rsidRPr="007B0360">
        <w:t>́</w:t>
      </w:r>
      <w:r w:rsidRPr="007B0360">
        <w:t xml:space="preserve">бник: </w:t>
      </w:r>
    </w:p>
    <w:p w:rsidR="0014027A" w:rsidRPr="007B0360" w:rsidRDefault="0014027A" w:rsidP="007B0360">
      <w:pPr>
        <w:pStyle w:val="akafbasic"/>
      </w:pPr>
      <w:r w:rsidRPr="007B0360">
        <w:t>Васи</w:t>
      </w:r>
      <w:r w:rsidR="009D4611" w:rsidRPr="007B0360">
        <w:t>́</w:t>
      </w:r>
      <w:r w:rsidRPr="007B0360">
        <w:t>лию Вели</w:t>
      </w:r>
      <w:r w:rsidR="009D4611" w:rsidRPr="007B0360">
        <w:t>́</w:t>
      </w:r>
      <w:r w:rsidRPr="007B0360">
        <w:t>кому – я</w:t>
      </w:r>
      <w:r w:rsidR="009D4611" w:rsidRPr="007B0360">
        <w:t>́</w:t>
      </w:r>
      <w:r w:rsidRPr="007B0360">
        <w:t>ко бытие</w:t>
      </w:r>
      <w:r w:rsidR="009D4611" w:rsidRPr="007B0360">
        <w:t>́</w:t>
      </w:r>
      <w:r w:rsidRPr="007B0360">
        <w:t xml:space="preserve"> су</w:t>
      </w:r>
      <w:r w:rsidR="009D4611" w:rsidRPr="007B0360">
        <w:t>́</w:t>
      </w:r>
      <w:r w:rsidRPr="007B0360">
        <w:t>щих изъясни</w:t>
      </w:r>
      <w:r w:rsidR="009D4611" w:rsidRPr="007B0360">
        <w:t>́</w:t>
      </w:r>
      <w:r w:rsidRPr="007B0360">
        <w:t>л еси</w:t>
      </w:r>
      <w:r w:rsidR="009D4611" w:rsidRPr="007B0360">
        <w:t>́</w:t>
      </w:r>
      <w:r w:rsidRPr="007B0360">
        <w:t>, Це</w:t>
      </w:r>
      <w:r w:rsidR="009D4611" w:rsidRPr="007B0360">
        <w:t>́</w:t>
      </w:r>
      <w:r w:rsidRPr="007B0360">
        <w:t>ркве Бо</w:t>
      </w:r>
      <w:r w:rsidR="009D4611" w:rsidRPr="007B0360">
        <w:t>́</w:t>
      </w:r>
      <w:r w:rsidRPr="007B0360">
        <w:t>жия и Та</w:t>
      </w:r>
      <w:r w:rsidR="009D4611" w:rsidRPr="007B0360">
        <w:t>́</w:t>
      </w:r>
      <w:r w:rsidRPr="007B0360">
        <w:t>ин Христо</w:t>
      </w:r>
      <w:r w:rsidR="009D4611" w:rsidRPr="007B0360">
        <w:t>́</w:t>
      </w:r>
      <w:r w:rsidRPr="007B0360">
        <w:t>вых строи</w:t>
      </w:r>
      <w:r w:rsidR="009D4611" w:rsidRPr="007B0360">
        <w:t>́</w:t>
      </w:r>
      <w:r w:rsidRPr="007B0360">
        <w:t>тель до</w:t>
      </w:r>
      <w:r w:rsidR="009D4611" w:rsidRPr="007B0360">
        <w:t>́</w:t>
      </w:r>
      <w:r w:rsidRPr="007B0360">
        <w:t>брый яви</w:t>
      </w:r>
      <w:r w:rsidR="009D4611" w:rsidRPr="007B0360">
        <w:t>́</w:t>
      </w:r>
      <w:r w:rsidRPr="007B0360">
        <w:t>лся еси</w:t>
      </w:r>
      <w:r w:rsidR="009D4611" w:rsidRPr="007B0360">
        <w:t>́</w:t>
      </w:r>
      <w:r w:rsidRPr="007B0360">
        <w:t>, и</w:t>
      </w:r>
      <w:r w:rsidR="009D4611" w:rsidRPr="007B0360">
        <w:t>́</w:t>
      </w:r>
      <w:r w:rsidRPr="007B0360">
        <w:t>ноческих уста</w:t>
      </w:r>
      <w:r w:rsidR="009D4611" w:rsidRPr="007B0360">
        <w:t>́</w:t>
      </w:r>
      <w:r w:rsidRPr="007B0360">
        <w:t>вов быв ре</w:t>
      </w:r>
      <w:r w:rsidR="009D4611" w:rsidRPr="007B0360">
        <w:t>́</w:t>
      </w:r>
      <w:r w:rsidRPr="007B0360">
        <w:t>вностный исполни</w:t>
      </w:r>
      <w:r w:rsidR="009D4611" w:rsidRPr="007B0360">
        <w:t>́</w:t>
      </w:r>
      <w:r w:rsidRPr="007B0360">
        <w:t>тель и покрови</w:t>
      </w:r>
      <w:r w:rsidR="009D4611" w:rsidRPr="007B0360">
        <w:t>́</w:t>
      </w:r>
      <w:r w:rsidRPr="007B0360">
        <w:t>тель;</w:t>
      </w:r>
    </w:p>
    <w:p w:rsidR="0014027A" w:rsidRPr="007B0360" w:rsidRDefault="0014027A" w:rsidP="007B0360">
      <w:pPr>
        <w:pStyle w:val="akafbasic"/>
      </w:pPr>
      <w:r w:rsidRPr="007B0360">
        <w:t>Григо</w:t>
      </w:r>
      <w:r w:rsidR="009D4611" w:rsidRPr="007B0360">
        <w:t>́</w:t>
      </w:r>
      <w:r w:rsidRPr="007B0360">
        <w:t>рию Богосло</w:t>
      </w:r>
      <w:r w:rsidR="009D4611" w:rsidRPr="007B0360">
        <w:t>́</w:t>
      </w:r>
      <w:r w:rsidRPr="007B0360">
        <w:t>ву – я</w:t>
      </w:r>
      <w:r w:rsidR="009D4611" w:rsidRPr="007B0360">
        <w:t>́</w:t>
      </w:r>
      <w:r w:rsidRPr="007B0360">
        <w:t>ко неботаи</w:t>
      </w:r>
      <w:r w:rsidR="009D4611" w:rsidRPr="007B0360">
        <w:t>́</w:t>
      </w:r>
      <w:r w:rsidRPr="007B0360">
        <w:t>нственных созерца</w:t>
      </w:r>
      <w:r w:rsidR="009D4611" w:rsidRPr="007B0360">
        <w:t>́</w:t>
      </w:r>
      <w:r w:rsidRPr="007B0360">
        <w:t>ний о Святе</w:t>
      </w:r>
      <w:r w:rsidR="009D4611" w:rsidRPr="007B0360">
        <w:t>́</w:t>
      </w:r>
      <w:r w:rsidRPr="007B0360">
        <w:t>й Тро</w:t>
      </w:r>
      <w:r w:rsidR="009D4611" w:rsidRPr="007B0360">
        <w:t>́</w:t>
      </w:r>
      <w:r w:rsidRPr="007B0360">
        <w:t>ице и о Бо</w:t>
      </w:r>
      <w:r w:rsidR="009D4611" w:rsidRPr="007B0360">
        <w:t>́</w:t>
      </w:r>
      <w:r w:rsidRPr="007B0360">
        <w:t>зе Сло</w:t>
      </w:r>
      <w:r w:rsidR="009D4611" w:rsidRPr="007B0360">
        <w:t>́</w:t>
      </w:r>
      <w:r w:rsidRPr="007B0360">
        <w:t>ве сподо</w:t>
      </w:r>
      <w:r w:rsidR="009D4611" w:rsidRPr="007B0360">
        <w:t>́</w:t>
      </w:r>
      <w:r w:rsidRPr="007B0360">
        <w:t>бился еси</w:t>
      </w:r>
      <w:r w:rsidR="009D4611" w:rsidRPr="007B0360">
        <w:t>́</w:t>
      </w:r>
      <w:r w:rsidRPr="007B0360">
        <w:t xml:space="preserve"> и сих иску</w:t>
      </w:r>
      <w:r w:rsidR="009D4611" w:rsidRPr="007B0360">
        <w:t>́</w:t>
      </w:r>
      <w:r w:rsidRPr="007B0360">
        <w:t>сный провозве</w:t>
      </w:r>
      <w:r w:rsidR="009D4611" w:rsidRPr="007B0360">
        <w:t>́</w:t>
      </w:r>
      <w:r w:rsidRPr="007B0360">
        <w:t>стник яви</w:t>
      </w:r>
      <w:r w:rsidR="009D4611" w:rsidRPr="007B0360">
        <w:t>́</w:t>
      </w:r>
      <w:r w:rsidRPr="007B0360">
        <w:t>лся еси</w:t>
      </w:r>
      <w:r w:rsidR="009D4611" w:rsidRPr="007B0360">
        <w:t>́</w:t>
      </w:r>
      <w:r w:rsidRPr="007B0360">
        <w:t>;</w:t>
      </w:r>
    </w:p>
    <w:p w:rsidR="0014027A" w:rsidRPr="007B0360" w:rsidRDefault="0014027A" w:rsidP="007B0360">
      <w:pPr>
        <w:pStyle w:val="akafbasic"/>
      </w:pPr>
      <w:r w:rsidRPr="007B0360">
        <w:t>Иоа</w:t>
      </w:r>
      <w:r w:rsidR="004D63DA" w:rsidRPr="007B0360">
        <w:t>́</w:t>
      </w:r>
      <w:r w:rsidRPr="007B0360">
        <w:t>нну Златоу</w:t>
      </w:r>
      <w:r w:rsidR="004D63DA" w:rsidRPr="007B0360">
        <w:t>́</w:t>
      </w:r>
      <w:r w:rsidRPr="007B0360">
        <w:t>стому – я</w:t>
      </w:r>
      <w:r w:rsidR="004D63DA" w:rsidRPr="007B0360">
        <w:t>́</w:t>
      </w:r>
      <w:r w:rsidRPr="007B0360">
        <w:t>ко неуста</w:t>
      </w:r>
      <w:r w:rsidR="004D63DA" w:rsidRPr="007B0360">
        <w:t>́</w:t>
      </w:r>
      <w:r w:rsidRPr="007B0360">
        <w:t>нный пропове</w:t>
      </w:r>
      <w:r w:rsidR="004D63DA" w:rsidRPr="007B0360">
        <w:t>́</w:t>
      </w:r>
      <w:r w:rsidRPr="007B0360">
        <w:t>дник и учи</w:t>
      </w:r>
      <w:r w:rsidR="004D63DA" w:rsidRPr="007B0360">
        <w:t>́</w:t>
      </w:r>
      <w:r w:rsidRPr="007B0360">
        <w:t>тель покая</w:t>
      </w:r>
      <w:r w:rsidR="004D63DA" w:rsidRPr="007B0360">
        <w:t>́</w:t>
      </w:r>
      <w:r w:rsidRPr="007B0360">
        <w:t>ния наро</w:t>
      </w:r>
      <w:r w:rsidR="004D63DA" w:rsidRPr="007B0360">
        <w:t>́</w:t>
      </w:r>
      <w:r w:rsidRPr="007B0360">
        <w:t>да Бо</w:t>
      </w:r>
      <w:r w:rsidR="004D63DA" w:rsidRPr="007B0360">
        <w:t>́</w:t>
      </w:r>
      <w:r w:rsidRPr="007B0360">
        <w:t>жия был еси</w:t>
      </w:r>
      <w:r w:rsidR="004D63DA" w:rsidRPr="007B0360">
        <w:t>́</w:t>
      </w:r>
      <w:r w:rsidRPr="007B0360">
        <w:t>.</w:t>
      </w:r>
    </w:p>
    <w:p w:rsidR="0014027A" w:rsidRPr="007B0360" w:rsidRDefault="0014027A" w:rsidP="007B0360">
      <w:pPr>
        <w:pStyle w:val="akafbasic"/>
      </w:pPr>
      <w:r w:rsidRPr="007B0360">
        <w:t>И ны</w:t>
      </w:r>
      <w:r w:rsidR="004D63DA" w:rsidRPr="007B0360">
        <w:t>́</w:t>
      </w:r>
      <w:r w:rsidRPr="007B0360">
        <w:t>не, вку</w:t>
      </w:r>
      <w:r w:rsidR="004D63DA" w:rsidRPr="007B0360">
        <w:t>́</w:t>
      </w:r>
      <w:r w:rsidRPr="007B0360">
        <w:t>пе с ни</w:t>
      </w:r>
      <w:r w:rsidR="004D63DA" w:rsidRPr="007B0360">
        <w:t>́</w:t>
      </w:r>
      <w:r w:rsidRPr="007B0360">
        <w:t>ми предстоя</w:t>
      </w:r>
      <w:r w:rsidR="004D63DA" w:rsidRPr="007B0360">
        <w:t>́</w:t>
      </w:r>
      <w:r w:rsidRPr="007B0360">
        <w:t xml:space="preserve"> во сла</w:t>
      </w:r>
      <w:r w:rsidR="004D63DA" w:rsidRPr="007B0360">
        <w:t>́</w:t>
      </w:r>
      <w:r w:rsidRPr="007B0360">
        <w:t>ве Престо</w:t>
      </w:r>
      <w:r w:rsidR="004D63DA" w:rsidRPr="007B0360">
        <w:t>́</w:t>
      </w:r>
      <w:r w:rsidRPr="007B0360">
        <w:t>лу Бо</w:t>
      </w:r>
      <w:r w:rsidR="004D63DA" w:rsidRPr="007B0360">
        <w:t>́</w:t>
      </w:r>
      <w:r w:rsidRPr="007B0360">
        <w:t>жию и хода</w:t>
      </w:r>
      <w:r w:rsidR="004D63DA" w:rsidRPr="007B0360">
        <w:t>́</w:t>
      </w:r>
      <w:r w:rsidRPr="007B0360">
        <w:t>тайствуя о нас, моли</w:t>
      </w:r>
      <w:r w:rsidR="004D63DA" w:rsidRPr="007B0360">
        <w:t>́</w:t>
      </w:r>
      <w:r w:rsidRPr="007B0360">
        <w:t xml:space="preserve"> Це</w:t>
      </w:r>
      <w:r w:rsidR="004D63DA" w:rsidRPr="007B0360">
        <w:t>́</w:t>
      </w:r>
      <w:r w:rsidRPr="007B0360">
        <w:t>ркви Росси</w:t>
      </w:r>
      <w:r w:rsidR="004D63DA" w:rsidRPr="007B0360">
        <w:t>́</w:t>
      </w:r>
      <w:r w:rsidRPr="007B0360">
        <w:t>йстей на ка</w:t>
      </w:r>
      <w:r w:rsidR="004D63DA" w:rsidRPr="007B0360">
        <w:t>́</w:t>
      </w:r>
      <w:r w:rsidRPr="007B0360">
        <w:t>мени испове</w:t>
      </w:r>
      <w:r w:rsidR="004D63DA" w:rsidRPr="007B0360">
        <w:t>́</w:t>
      </w:r>
      <w:r w:rsidRPr="007B0360">
        <w:t>дания Правосла</w:t>
      </w:r>
      <w:r w:rsidR="004D63DA" w:rsidRPr="007B0360">
        <w:t>́</w:t>
      </w:r>
      <w:r w:rsidRPr="007B0360">
        <w:t>вныя ве</w:t>
      </w:r>
      <w:r w:rsidR="004D63DA" w:rsidRPr="007B0360">
        <w:t>́</w:t>
      </w:r>
      <w:r w:rsidRPr="007B0360">
        <w:t>ры утвержде</w:t>
      </w:r>
      <w:r w:rsidR="004D63DA" w:rsidRPr="007B0360">
        <w:t>́</w:t>
      </w:r>
      <w:r w:rsidRPr="007B0360">
        <w:t>нней бы</w:t>
      </w:r>
      <w:r w:rsidR="004D63DA" w:rsidRPr="007B0360">
        <w:t>́</w:t>
      </w:r>
      <w:r w:rsidRPr="007B0360">
        <w:t>ти, стране</w:t>
      </w:r>
      <w:r w:rsidR="004D63DA" w:rsidRPr="007B0360">
        <w:t>́</w:t>
      </w:r>
      <w:r w:rsidRPr="007B0360">
        <w:t xml:space="preserve"> на</w:t>
      </w:r>
      <w:r w:rsidR="004D63DA" w:rsidRPr="007B0360">
        <w:t>́</w:t>
      </w:r>
      <w:r w:rsidRPr="007B0360">
        <w:t>шей ми</w:t>
      </w:r>
      <w:r w:rsidR="004D63DA" w:rsidRPr="007B0360">
        <w:t>́</w:t>
      </w:r>
      <w:r w:rsidRPr="007B0360">
        <w:t>р и едине</w:t>
      </w:r>
      <w:r w:rsidR="004D63DA" w:rsidRPr="007B0360">
        <w:t>́</w:t>
      </w:r>
      <w:r w:rsidRPr="007B0360">
        <w:t>ние дарова</w:t>
      </w:r>
      <w:r w:rsidR="004D63DA" w:rsidRPr="007B0360">
        <w:t>́</w:t>
      </w:r>
      <w:r w:rsidRPr="007B0360">
        <w:t>ти, па</w:t>
      </w:r>
      <w:r w:rsidR="004D63DA" w:rsidRPr="007B0360">
        <w:t>́</w:t>
      </w:r>
      <w:r w:rsidRPr="007B0360">
        <w:t>стырем сло</w:t>
      </w:r>
      <w:r w:rsidR="004D63DA" w:rsidRPr="007B0360">
        <w:t>́</w:t>
      </w:r>
      <w:r w:rsidRPr="007B0360">
        <w:t>во Боже</w:t>
      </w:r>
      <w:r w:rsidR="004D63DA" w:rsidRPr="007B0360">
        <w:t>́</w:t>
      </w:r>
      <w:r w:rsidRPr="007B0360">
        <w:t>ственныя И</w:t>
      </w:r>
      <w:r w:rsidR="004D63DA" w:rsidRPr="007B0360">
        <w:t>́</w:t>
      </w:r>
      <w:r w:rsidRPr="007B0360">
        <w:t>стины пра</w:t>
      </w:r>
      <w:r w:rsidR="004D63DA" w:rsidRPr="007B0360">
        <w:t>́</w:t>
      </w:r>
      <w:r w:rsidRPr="007B0360">
        <w:t>во пра</w:t>
      </w:r>
      <w:r w:rsidR="004D63DA" w:rsidRPr="007B0360">
        <w:t>́</w:t>
      </w:r>
      <w:r w:rsidRPr="007B0360">
        <w:t>вити, град Москву</w:t>
      </w:r>
      <w:r w:rsidR="004D63DA" w:rsidRPr="007B0360">
        <w:t>́</w:t>
      </w:r>
      <w:r w:rsidRPr="007B0360">
        <w:t xml:space="preserve"> и па</w:t>
      </w:r>
      <w:r w:rsidR="004D63DA" w:rsidRPr="007B0360">
        <w:t>́</w:t>
      </w:r>
      <w:r w:rsidRPr="007B0360">
        <w:t>ству твою</w:t>
      </w:r>
      <w:r w:rsidR="004D63DA" w:rsidRPr="007B0360">
        <w:t>́</w:t>
      </w:r>
      <w:r w:rsidRPr="007B0360">
        <w:t xml:space="preserve"> от вся</w:t>
      </w:r>
      <w:r w:rsidR="004D63DA" w:rsidRPr="007B0360">
        <w:t>́</w:t>
      </w:r>
      <w:r w:rsidRPr="007B0360">
        <w:t>ких напа</w:t>
      </w:r>
      <w:r w:rsidR="004D63DA" w:rsidRPr="007B0360">
        <w:t>́</w:t>
      </w:r>
      <w:r w:rsidRPr="007B0360">
        <w:t>стей сохрани</w:t>
      </w:r>
      <w:r w:rsidR="004D63DA" w:rsidRPr="007B0360">
        <w:t>́</w:t>
      </w:r>
      <w:r w:rsidRPr="007B0360">
        <w:t>ти.</w:t>
      </w:r>
    </w:p>
    <w:p w:rsidR="0014027A" w:rsidRDefault="0014027A" w:rsidP="007B0360">
      <w:pPr>
        <w:pStyle w:val="akafbasic"/>
      </w:pPr>
      <w:r w:rsidRPr="007B0360">
        <w:t>При</w:t>
      </w:r>
      <w:r w:rsidR="004D63DA" w:rsidRPr="007B0360">
        <w:t>́</w:t>
      </w:r>
      <w:r w:rsidRPr="007B0360">
        <w:t>зри с Небесе</w:t>
      </w:r>
      <w:r w:rsidR="004D63DA" w:rsidRPr="007B0360">
        <w:t>́</w:t>
      </w:r>
      <w:r w:rsidRPr="007B0360">
        <w:t>, святи</w:t>
      </w:r>
      <w:r w:rsidR="004D63DA" w:rsidRPr="007B0360">
        <w:t>́</w:t>
      </w:r>
      <w:r w:rsidRPr="007B0360">
        <w:t>телю, на ны, ча</w:t>
      </w:r>
      <w:r w:rsidR="004D63DA" w:rsidRPr="007B0360">
        <w:t>́</w:t>
      </w:r>
      <w:r w:rsidRPr="007B0360">
        <w:t>да твоя</w:t>
      </w:r>
      <w:r w:rsidR="004D63DA" w:rsidRPr="007B0360">
        <w:t>́</w:t>
      </w:r>
      <w:r w:rsidRPr="007B0360">
        <w:t>, и да</w:t>
      </w:r>
      <w:r w:rsidR="004D63DA" w:rsidRPr="007B0360">
        <w:t>́</w:t>
      </w:r>
      <w:r w:rsidRPr="007B0360">
        <w:t>руй нам те</w:t>
      </w:r>
      <w:r w:rsidR="004D63DA" w:rsidRPr="007B0360">
        <w:t>́</w:t>
      </w:r>
      <w:r w:rsidRPr="007B0360">
        <w:t>плым твои</w:t>
      </w:r>
      <w:r w:rsidR="004D63DA" w:rsidRPr="007B0360">
        <w:t>́</w:t>
      </w:r>
      <w:r w:rsidRPr="007B0360">
        <w:t>м хода</w:t>
      </w:r>
      <w:r w:rsidR="004D63DA" w:rsidRPr="007B0360">
        <w:t>́</w:t>
      </w:r>
      <w:r w:rsidRPr="007B0360">
        <w:t>тайством ко Го</w:t>
      </w:r>
      <w:r w:rsidR="004D63DA" w:rsidRPr="007B0360">
        <w:t>́</w:t>
      </w:r>
      <w:r w:rsidRPr="007B0360">
        <w:t>споду в за</w:t>
      </w:r>
      <w:r w:rsidR="004D63DA" w:rsidRPr="007B0360">
        <w:t>́</w:t>
      </w:r>
      <w:r w:rsidRPr="007B0360">
        <w:t>поведех Его</w:t>
      </w:r>
      <w:r w:rsidR="004D63DA" w:rsidRPr="007B0360">
        <w:t>́</w:t>
      </w:r>
      <w:r w:rsidRPr="007B0360">
        <w:t xml:space="preserve"> преспева</w:t>
      </w:r>
      <w:r w:rsidR="004D63DA" w:rsidRPr="007B0360">
        <w:t>́</w:t>
      </w:r>
      <w:r w:rsidRPr="007B0360">
        <w:t>ти, ве</w:t>
      </w:r>
      <w:r w:rsidR="004D63DA" w:rsidRPr="007B0360">
        <w:t>́</w:t>
      </w:r>
      <w:r w:rsidRPr="007B0360">
        <w:t>ру тверду, любо</w:t>
      </w:r>
      <w:r w:rsidR="004D63DA" w:rsidRPr="007B0360">
        <w:t>́</w:t>
      </w:r>
      <w:r w:rsidRPr="007B0360">
        <w:t>вь нелицеме</w:t>
      </w:r>
      <w:r w:rsidR="004D63DA" w:rsidRPr="007B0360">
        <w:t>́</w:t>
      </w:r>
      <w:r w:rsidRPr="007B0360">
        <w:t>рну и благоче</w:t>
      </w:r>
      <w:r w:rsidR="004D63DA" w:rsidRPr="007B0360">
        <w:t>́</w:t>
      </w:r>
      <w:r w:rsidRPr="007B0360">
        <w:t>стие до после</w:t>
      </w:r>
      <w:r w:rsidR="004D63DA" w:rsidRPr="007B0360">
        <w:t>́</w:t>
      </w:r>
      <w:r w:rsidRPr="007B0360">
        <w:t>дняго часа</w:t>
      </w:r>
      <w:r w:rsidR="004D63DA" w:rsidRPr="007B0360">
        <w:t>́</w:t>
      </w:r>
      <w:r w:rsidRPr="007B0360">
        <w:t xml:space="preserve"> сме</w:t>
      </w:r>
      <w:r w:rsidR="004D63DA" w:rsidRPr="007B0360">
        <w:t>́</w:t>
      </w:r>
      <w:r w:rsidRPr="007B0360">
        <w:t>ртнаго сохрани</w:t>
      </w:r>
      <w:r w:rsidR="004D63DA" w:rsidRPr="007B0360">
        <w:t>́</w:t>
      </w:r>
      <w:r w:rsidRPr="007B0360">
        <w:t>ти, да непосты</w:t>
      </w:r>
      <w:r w:rsidR="004D63DA" w:rsidRPr="007B0360">
        <w:t>́</w:t>
      </w:r>
      <w:r w:rsidRPr="007B0360">
        <w:t>дно предста</w:t>
      </w:r>
      <w:r w:rsidR="004D63DA" w:rsidRPr="007B0360">
        <w:t>́</w:t>
      </w:r>
      <w:r w:rsidRPr="007B0360">
        <w:t>нем Спаси</w:t>
      </w:r>
      <w:r w:rsidR="004D63DA" w:rsidRPr="007B0360">
        <w:t>́</w:t>
      </w:r>
      <w:r w:rsidRPr="007B0360">
        <w:t>телю на</w:t>
      </w:r>
      <w:r w:rsidR="004D63DA" w:rsidRPr="007B0360">
        <w:t>́</w:t>
      </w:r>
      <w:r w:rsidRPr="007B0360">
        <w:t>шему Го</w:t>
      </w:r>
      <w:r w:rsidR="004D63DA" w:rsidRPr="007B0360">
        <w:t>́</w:t>
      </w:r>
      <w:r w:rsidRPr="007B0360">
        <w:t>споду Иису</w:t>
      </w:r>
      <w:r w:rsidR="004D63DA" w:rsidRPr="007B0360">
        <w:t>́</w:t>
      </w:r>
      <w:r w:rsidRPr="007B0360">
        <w:t>су Христу</w:t>
      </w:r>
      <w:r w:rsidR="004D63DA" w:rsidRPr="007B0360">
        <w:t>́</w:t>
      </w:r>
      <w:r w:rsidRPr="007B0360">
        <w:t>, Ему</w:t>
      </w:r>
      <w:r w:rsidR="004D63DA" w:rsidRPr="007B0360">
        <w:t>́</w:t>
      </w:r>
      <w:r w:rsidRPr="007B0360">
        <w:t>же со Отце</w:t>
      </w:r>
      <w:r w:rsidR="004D63DA" w:rsidRPr="007B0360">
        <w:t>́</w:t>
      </w:r>
      <w:r w:rsidRPr="007B0360">
        <w:t>м и Святы</w:t>
      </w:r>
      <w:r w:rsidR="004D63DA" w:rsidRPr="007B0360">
        <w:t>́</w:t>
      </w:r>
      <w:r w:rsidRPr="007B0360">
        <w:t>м Ду</w:t>
      </w:r>
      <w:r w:rsidR="004D63DA" w:rsidRPr="007B0360">
        <w:t>́</w:t>
      </w:r>
      <w:r w:rsidRPr="007B0360">
        <w:t>хом подоба</w:t>
      </w:r>
      <w:r w:rsidR="004D63DA" w:rsidRPr="007B0360">
        <w:t>́</w:t>
      </w:r>
      <w:r w:rsidRPr="007B0360">
        <w:t>ет сла</w:t>
      </w:r>
      <w:r w:rsidR="004D63DA" w:rsidRPr="007B0360">
        <w:t>́</w:t>
      </w:r>
      <w:r w:rsidRPr="007B0360">
        <w:t>ва, че</w:t>
      </w:r>
      <w:r w:rsidR="004D63DA" w:rsidRPr="007B0360">
        <w:t>́</w:t>
      </w:r>
      <w:r w:rsidRPr="007B0360">
        <w:t>сть и поклоне</w:t>
      </w:r>
      <w:r w:rsidR="004D63DA" w:rsidRPr="007B0360">
        <w:t>́</w:t>
      </w:r>
      <w:r w:rsidRPr="007B0360">
        <w:t>ние</w:t>
      </w:r>
      <w:r w:rsidR="0097333A">
        <w:t>,</w:t>
      </w:r>
      <w:r w:rsidRPr="007B0360">
        <w:t xml:space="preserve"> ны</w:t>
      </w:r>
      <w:r w:rsidR="004D63DA" w:rsidRPr="007B0360">
        <w:t>́</w:t>
      </w:r>
      <w:r w:rsidRPr="007B0360">
        <w:t>не и при</w:t>
      </w:r>
      <w:r w:rsidR="004D63DA" w:rsidRPr="007B0360">
        <w:t>́</w:t>
      </w:r>
      <w:r w:rsidRPr="007B0360">
        <w:t>сно, и во ве</w:t>
      </w:r>
      <w:r w:rsidR="004D63DA" w:rsidRPr="007B0360">
        <w:t>́</w:t>
      </w:r>
      <w:r w:rsidRPr="007B0360">
        <w:t>ки веко</w:t>
      </w:r>
      <w:r w:rsidR="004D63DA" w:rsidRPr="007B0360">
        <w:t>́</w:t>
      </w:r>
      <w:r w:rsidRPr="007B0360">
        <w:t xml:space="preserve">в. </w:t>
      </w:r>
      <w:r w:rsidRPr="007B0360">
        <w:rPr>
          <w:rStyle w:val="akafred"/>
        </w:rPr>
        <w:t>А</w:t>
      </w:r>
      <w:r w:rsidRPr="007B0360">
        <w:t>ми</w:t>
      </w:r>
      <w:r w:rsidR="004D63DA" w:rsidRPr="007B0360">
        <w:t>́</w:t>
      </w:r>
      <w:r w:rsidRPr="007B0360">
        <w:t>нь.</w:t>
      </w:r>
    </w:p>
    <w:p w:rsidR="00214FFC" w:rsidRDefault="00214FFC" w:rsidP="007B0360">
      <w:pPr>
        <w:pStyle w:val="akafbasic"/>
      </w:pPr>
    </w:p>
    <w:p w:rsidR="00214FFC" w:rsidRDefault="00214FFC" w:rsidP="00214FFC"/>
    <w:p w:rsidR="00214FFC" w:rsidRDefault="00214FFC" w:rsidP="00214FFC"/>
    <w:p w:rsidR="00214FFC" w:rsidRPr="00056F2A" w:rsidRDefault="00214FFC" w:rsidP="00214FFC">
      <w:pPr>
        <w:jc w:val="right"/>
        <w:rPr>
          <w:i/>
          <w:sz w:val="24"/>
          <w:szCs w:val="24"/>
        </w:rPr>
      </w:pPr>
      <w:r w:rsidRPr="00056F2A">
        <w:rPr>
          <w:i/>
          <w:sz w:val="24"/>
          <w:szCs w:val="24"/>
        </w:rPr>
        <w:t>Утвержден Священным Синодом</w:t>
      </w:r>
      <w:r>
        <w:rPr>
          <w:i/>
          <w:sz w:val="24"/>
          <w:szCs w:val="24"/>
        </w:rPr>
        <w:br/>
        <w:t>Русской Православной Церкви</w:t>
      </w:r>
      <w:r>
        <w:rPr>
          <w:i/>
          <w:sz w:val="24"/>
          <w:szCs w:val="24"/>
        </w:rPr>
        <w:br/>
      </w:r>
      <w:r w:rsidRPr="000A7E1D">
        <w:rPr>
          <w:i/>
          <w:sz w:val="24"/>
          <w:szCs w:val="24"/>
        </w:rPr>
        <w:t>24.12.2004 (журнал № 97).</w:t>
      </w:r>
    </w:p>
    <w:p w:rsidR="00214FFC" w:rsidRPr="007B0360" w:rsidRDefault="00214FFC" w:rsidP="007B0360">
      <w:pPr>
        <w:pStyle w:val="akafbasic"/>
      </w:pPr>
    </w:p>
    <w:p w:rsidR="00972502" w:rsidRPr="007B0360" w:rsidRDefault="00972502" w:rsidP="007B0360">
      <w:pPr>
        <w:pStyle w:val="akafbasic"/>
      </w:pPr>
    </w:p>
    <w:sectPr w:rsidR="00972502" w:rsidRPr="007B0360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52" w:rsidRDefault="00F57052" w:rsidP="00972502">
      <w:r>
        <w:separator/>
      </w:r>
    </w:p>
  </w:endnote>
  <w:endnote w:type="continuationSeparator" w:id="0">
    <w:p w:rsidR="00F57052" w:rsidRDefault="00F57052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52" w:rsidRDefault="00F57052" w:rsidP="00972502">
      <w:r>
        <w:separator/>
      </w:r>
    </w:p>
  </w:footnote>
  <w:footnote w:type="continuationSeparator" w:id="0">
    <w:p w:rsidR="00F57052" w:rsidRDefault="00F57052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41D6">
          <w:rPr>
            <w:noProof/>
          </w:rPr>
          <w:t>7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B8"/>
    <w:rsid w:val="0014027A"/>
    <w:rsid w:val="00144BE9"/>
    <w:rsid w:val="0015031D"/>
    <w:rsid w:val="00157A85"/>
    <w:rsid w:val="001C08D8"/>
    <w:rsid w:val="00214FFC"/>
    <w:rsid w:val="00280CFE"/>
    <w:rsid w:val="002F7A80"/>
    <w:rsid w:val="003672CE"/>
    <w:rsid w:val="003F2FD6"/>
    <w:rsid w:val="004D63DA"/>
    <w:rsid w:val="0051137E"/>
    <w:rsid w:val="005F5AB2"/>
    <w:rsid w:val="00651793"/>
    <w:rsid w:val="00652135"/>
    <w:rsid w:val="00694055"/>
    <w:rsid w:val="007052FD"/>
    <w:rsid w:val="00720D65"/>
    <w:rsid w:val="007A1EB9"/>
    <w:rsid w:val="007B0360"/>
    <w:rsid w:val="007D60FA"/>
    <w:rsid w:val="007E4017"/>
    <w:rsid w:val="008075B8"/>
    <w:rsid w:val="008160F7"/>
    <w:rsid w:val="0083196C"/>
    <w:rsid w:val="008367D1"/>
    <w:rsid w:val="00860C4F"/>
    <w:rsid w:val="00890421"/>
    <w:rsid w:val="008D04CD"/>
    <w:rsid w:val="00971D93"/>
    <w:rsid w:val="00972502"/>
    <w:rsid w:val="0097333A"/>
    <w:rsid w:val="009D4611"/>
    <w:rsid w:val="00A06735"/>
    <w:rsid w:val="00A255AE"/>
    <w:rsid w:val="00A80DBC"/>
    <w:rsid w:val="00AF41D6"/>
    <w:rsid w:val="00B2044E"/>
    <w:rsid w:val="00B60AB0"/>
    <w:rsid w:val="00B61080"/>
    <w:rsid w:val="00B754E7"/>
    <w:rsid w:val="00B755D2"/>
    <w:rsid w:val="00C11730"/>
    <w:rsid w:val="00CC7FFC"/>
    <w:rsid w:val="00D66A27"/>
    <w:rsid w:val="00DA7999"/>
    <w:rsid w:val="00E24E84"/>
    <w:rsid w:val="00E7367A"/>
    <w:rsid w:val="00F57052"/>
    <w:rsid w:val="00F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7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autoSpaceDE/>
      <w:autoSpaceDN/>
      <w:spacing w:line="276" w:lineRule="auto"/>
      <w:ind w:firstLine="567"/>
      <w:jc w:val="both"/>
    </w:pPr>
    <w:rPr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autoSpaceDE/>
      <w:autoSpaceDN/>
      <w:spacing w:before="240" w:line="276" w:lineRule="auto"/>
      <w:jc w:val="center"/>
    </w:pPr>
    <w:rPr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styleId="a7">
    <w:name w:val="page number"/>
    <w:semiHidden/>
    <w:rsid w:val="008075B8"/>
  </w:style>
  <w:style w:type="paragraph" w:styleId="a8">
    <w:name w:val="Balloon Text"/>
    <w:basedOn w:val="a"/>
    <w:link w:val="a9"/>
    <w:uiPriority w:val="99"/>
    <w:semiHidden/>
    <w:unhideWhenUsed/>
    <w:rsid w:val="008075B8"/>
    <w:pPr>
      <w:widowControl w:val="0"/>
      <w:overflowPunct w:val="0"/>
      <w:adjustRightInd w:val="0"/>
      <w:ind w:firstLine="397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B8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4027A"/>
    <w:pPr>
      <w:keepNext/>
      <w:spacing w:after="120"/>
      <w:jc w:val="center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rsid w:val="0014027A"/>
    <w:pPr>
      <w:jc w:val="center"/>
    </w:pPr>
    <w:rPr>
      <w:b/>
      <w:bCs/>
      <w:cap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4027A"/>
    <w:rPr>
      <w:rFonts w:ascii="Times New Roman" w:hAnsi="Times New Roman" w:cs="Times New Roman"/>
      <w:b/>
      <w:bCs/>
      <w:caps/>
      <w:sz w:val="28"/>
      <w:szCs w:val="28"/>
    </w:rPr>
  </w:style>
  <w:style w:type="paragraph" w:styleId="2">
    <w:name w:val="Body Text 2"/>
    <w:basedOn w:val="a"/>
    <w:link w:val="20"/>
    <w:uiPriority w:val="99"/>
    <w:rsid w:val="0014027A"/>
    <w:pPr>
      <w:ind w:firstLine="426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4027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4027A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027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7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autoSpaceDE/>
      <w:autoSpaceDN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autoSpaceDE/>
      <w:autoSpaceDN/>
      <w:spacing w:line="276" w:lineRule="auto"/>
      <w:ind w:firstLine="567"/>
      <w:jc w:val="both"/>
    </w:pPr>
    <w:rPr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autoSpaceDE/>
      <w:autoSpaceDN/>
      <w:spacing w:before="240" w:line="276" w:lineRule="auto"/>
      <w:jc w:val="center"/>
    </w:pPr>
    <w:rPr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styleId="a7">
    <w:name w:val="page number"/>
    <w:semiHidden/>
    <w:rsid w:val="008075B8"/>
  </w:style>
  <w:style w:type="paragraph" w:styleId="a8">
    <w:name w:val="Balloon Text"/>
    <w:basedOn w:val="a"/>
    <w:link w:val="a9"/>
    <w:uiPriority w:val="99"/>
    <w:semiHidden/>
    <w:unhideWhenUsed/>
    <w:rsid w:val="008075B8"/>
    <w:pPr>
      <w:widowControl w:val="0"/>
      <w:overflowPunct w:val="0"/>
      <w:adjustRightInd w:val="0"/>
      <w:ind w:firstLine="397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B8"/>
    <w:rPr>
      <w:rFonts w:ascii="Tahoma" w:eastAsia="Times New Roman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4027A"/>
    <w:pPr>
      <w:keepNext/>
      <w:spacing w:after="120"/>
      <w:jc w:val="center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rsid w:val="0014027A"/>
    <w:pPr>
      <w:jc w:val="center"/>
    </w:pPr>
    <w:rPr>
      <w:b/>
      <w:bCs/>
      <w:cap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4027A"/>
    <w:rPr>
      <w:rFonts w:ascii="Times New Roman" w:hAnsi="Times New Roman" w:cs="Times New Roman"/>
      <w:b/>
      <w:bCs/>
      <w:caps/>
      <w:sz w:val="28"/>
      <w:szCs w:val="28"/>
    </w:rPr>
  </w:style>
  <w:style w:type="paragraph" w:styleId="2">
    <w:name w:val="Body Text 2"/>
    <w:basedOn w:val="a"/>
    <w:link w:val="20"/>
    <w:uiPriority w:val="99"/>
    <w:rsid w:val="0014027A"/>
    <w:pPr>
      <w:ind w:firstLine="426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4027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4027A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027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33</TotalTime>
  <Pages>8</Pages>
  <Words>1756</Words>
  <Characters>11853</Characters>
  <Application>Microsoft Office Word</Application>
  <DocSecurity>0</DocSecurity>
  <Lines>311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5</cp:revision>
  <cp:lastPrinted>2015-07-01T10:35:00Z</cp:lastPrinted>
  <dcterms:created xsi:type="dcterms:W3CDTF">2015-07-01T14:32:00Z</dcterms:created>
  <dcterms:modified xsi:type="dcterms:W3CDTF">2017-05-11T12:04:00Z</dcterms:modified>
</cp:coreProperties>
</file>