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46" w:rsidRPr="002B37F7" w:rsidRDefault="001A6746" w:rsidP="001A6746">
      <w:pPr>
        <w:pStyle w:val="obkgrheader01"/>
      </w:pPr>
      <w:bookmarkStart w:id="0" w:name="_GoBack"/>
      <w:bookmarkEnd w:id="0"/>
      <w:proofErr w:type="gramStart"/>
      <w:r w:rsidRPr="002B37F7">
        <w:t>Слу́жба</w:t>
      </w:r>
      <w:proofErr w:type="gramEnd"/>
      <w:r w:rsidRPr="002B37F7">
        <w:t xml:space="preserve"> о́бщая</w:t>
      </w:r>
      <w:r>
        <w:br/>
      </w:r>
      <w:r w:rsidRPr="002B37F7">
        <w:t>му́ченику Росси́йскому ХХ ве́ка</w:t>
      </w:r>
      <w:r>
        <w:br/>
      </w:r>
      <w:r w:rsidRPr="002B37F7">
        <w:t>еди́ному</w:t>
      </w:r>
    </w:p>
    <w:p w:rsidR="001A6746" w:rsidRPr="002B37F7" w:rsidRDefault="001A6746" w:rsidP="001A6746">
      <w:pPr>
        <w:pStyle w:val="obkgrheader02"/>
      </w:pPr>
      <w:proofErr w:type="gramStart"/>
      <w:r w:rsidRPr="002B37F7">
        <w:t>ВЕ́ЧЕР</w:t>
      </w:r>
      <w:proofErr w:type="gramEnd"/>
    </w:p>
    <w:p w:rsidR="001A6746" w:rsidRPr="002B37F7" w:rsidRDefault="001A6746" w:rsidP="001A6746">
      <w:pPr>
        <w:pStyle w:val="obkgrheader03"/>
      </w:pPr>
      <w:r w:rsidRPr="002B37F7">
        <w:t xml:space="preserve">На </w:t>
      </w:r>
      <w:proofErr w:type="gramStart"/>
      <w:r w:rsidRPr="002B37F7">
        <w:t>Г</w:t>
      </w:r>
      <w:r w:rsidRPr="00211941">
        <w:rPr>
          <w:rStyle w:val="obkgrblack"/>
        </w:rPr>
        <w:t>о́споди</w:t>
      </w:r>
      <w:proofErr w:type="gramEnd"/>
      <w:r w:rsidRPr="00211941">
        <w:rPr>
          <w:rStyle w:val="obkgrblack"/>
        </w:rPr>
        <w:t xml:space="preserve">, воззва́х: </w:t>
      </w:r>
      <w:r w:rsidRPr="002B37F7">
        <w:t>стихи́ры, глас 2.</w:t>
      </w:r>
    </w:p>
    <w:p w:rsidR="001A6746" w:rsidRPr="002B37F7" w:rsidRDefault="001A6746" w:rsidP="001A6746">
      <w:pPr>
        <w:pStyle w:val="obkgrpodoben"/>
      </w:pPr>
      <w:r w:rsidRPr="00211941">
        <w:rPr>
          <w:rStyle w:val="obkgrred"/>
        </w:rPr>
        <w:t>Подо́бен: К</w:t>
      </w:r>
      <w:r w:rsidRPr="002B37F7">
        <w:t xml:space="preserve">и́ими </w:t>
      </w:r>
      <w:proofErr w:type="gramStart"/>
      <w:r w:rsidRPr="002B37F7">
        <w:t>похва́льными</w:t>
      </w:r>
      <w:proofErr w:type="gramEnd"/>
      <w:r w:rsidRPr="002B37F7">
        <w:t xml:space="preserve"> венцы́: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К</w:t>
      </w:r>
      <w:r w:rsidRPr="002B37F7">
        <w:t xml:space="preserve">и́ими </w:t>
      </w:r>
      <w:proofErr w:type="gramStart"/>
      <w:r w:rsidRPr="002B37F7">
        <w:t>похва́льными</w:t>
      </w:r>
      <w:proofErr w:type="gramEnd"/>
      <w:r w:rsidRPr="002B37F7">
        <w:t xml:space="preserve"> венцы́/ увязе́м страда́льца Христо́ва </w:t>
      </w:r>
      <w:r w:rsidRPr="00211941">
        <w:rPr>
          <w:rStyle w:val="obkgrslava"/>
        </w:rPr>
        <w:t>и́мярек,</w:t>
      </w:r>
      <w:r w:rsidRPr="002B37F7">
        <w:t xml:space="preserve">/ Це́ркве Росси́йския ве́рнаго сы́на?/ И́же </w:t>
      </w:r>
      <w:proofErr w:type="gramStart"/>
      <w:r w:rsidRPr="002B37F7">
        <w:t>устраше́ний</w:t>
      </w:r>
      <w:proofErr w:type="gramEnd"/>
      <w:r w:rsidRPr="002B37F7">
        <w:t xml:space="preserve"> безбо́жных не убоя́вся,/ на беззако́нное суди́ще взы́де/ и, я́ко дре́вний му́ченик, о уби́йцех моля́шеся, вопия́:// </w:t>
      </w:r>
      <w:proofErr w:type="gramStart"/>
      <w:r w:rsidRPr="002B37F7">
        <w:t>Го́споди</w:t>
      </w:r>
      <w:proofErr w:type="gramEnd"/>
      <w:r w:rsidRPr="002B37F7">
        <w:t>, прости́ им, не ве́дят бо, что творя́т.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К</w:t>
      </w:r>
      <w:r w:rsidRPr="002B37F7">
        <w:t xml:space="preserve">и́ими </w:t>
      </w:r>
      <w:proofErr w:type="gramStart"/>
      <w:r w:rsidRPr="002B37F7">
        <w:t>досто́йными</w:t>
      </w:r>
      <w:proofErr w:type="gramEnd"/>
      <w:r w:rsidRPr="002B37F7">
        <w:t xml:space="preserve"> пе́сньми/ воспое́м новому́ченика Христо́ва </w:t>
      </w:r>
      <w:r w:rsidRPr="00211941">
        <w:rPr>
          <w:rStyle w:val="obkgrslava"/>
        </w:rPr>
        <w:t>и́мярек?</w:t>
      </w:r>
      <w:r w:rsidRPr="002B37F7">
        <w:t xml:space="preserve">/ И́же, за́поведи </w:t>
      </w:r>
      <w:proofErr w:type="gramStart"/>
      <w:r w:rsidRPr="002B37F7">
        <w:t>Госпо́дни</w:t>
      </w:r>
      <w:proofErr w:type="gramEnd"/>
      <w:r w:rsidRPr="002B37F7">
        <w:t xml:space="preserve"> испо́лнив,/ у́зы темни́чныя, труды́ го́рькия и изгна́ния претерпе́/ и да́же до сме́рти Христу́ ве́рным пребы́сть./ </w:t>
      </w:r>
      <w:proofErr w:type="gramStart"/>
      <w:r w:rsidRPr="002B37F7">
        <w:t>Ны́не</w:t>
      </w:r>
      <w:proofErr w:type="gramEnd"/>
      <w:r w:rsidRPr="002B37F7">
        <w:t xml:space="preserve"> же мо́лится дарова́ти нам// мир и ве́лию ми́лость.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К</w:t>
      </w:r>
      <w:r w:rsidRPr="002B37F7">
        <w:t xml:space="preserve">и́ими пе́сненными добро́тами/ </w:t>
      </w:r>
      <w:proofErr w:type="gramStart"/>
      <w:r w:rsidRPr="002B37F7">
        <w:t>просла́вим</w:t>
      </w:r>
      <w:proofErr w:type="gramEnd"/>
      <w:r w:rsidRPr="002B37F7">
        <w:t xml:space="preserve"> но́ваго му́ченика Росси́йскаго </w:t>
      </w:r>
      <w:r w:rsidRPr="00211941">
        <w:rPr>
          <w:rStyle w:val="obkgrslava"/>
        </w:rPr>
        <w:t>и́мярек?</w:t>
      </w:r>
      <w:r w:rsidRPr="002B37F7">
        <w:t xml:space="preserve">/ И́же, </w:t>
      </w:r>
      <w:proofErr w:type="gramStart"/>
      <w:r w:rsidRPr="002B37F7">
        <w:t>во</w:t>
      </w:r>
      <w:proofErr w:type="gramEnd"/>
      <w:r w:rsidRPr="002B37F7">
        <w:t xml:space="preserve"> страда́нии кре́пость яви́в,/ си́лою Христо́вою безбо́жныя одоле́/ и сме́ртию свое́ю воскресе́ние Христо́во пропове́да./ </w:t>
      </w:r>
      <w:proofErr w:type="gramStart"/>
      <w:r w:rsidRPr="002B37F7">
        <w:t>Ны́не</w:t>
      </w:r>
      <w:proofErr w:type="gramEnd"/>
      <w:r w:rsidRPr="002B37F7">
        <w:t xml:space="preserve"> же у престо́ла Бо́жия с ли́ки новому́ченик предстои́т// и мо́лится спасти́ся душа́м на́шим.</w:t>
      </w:r>
    </w:p>
    <w:p w:rsidR="001A6746" w:rsidRPr="002B37F7" w:rsidRDefault="001A6746" w:rsidP="001A6746">
      <w:pPr>
        <w:pStyle w:val="obkgrheader03"/>
      </w:pPr>
      <w:r w:rsidRPr="002B37F7">
        <w:t>Слава, глас 8: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А́</w:t>
      </w:r>
      <w:r w:rsidRPr="002B37F7">
        <w:t xml:space="preserve">ще и уби́ша </w:t>
      </w:r>
      <w:proofErr w:type="gramStart"/>
      <w:r w:rsidRPr="002B37F7">
        <w:t>те́ло</w:t>
      </w:r>
      <w:proofErr w:type="gramEnd"/>
      <w:r w:rsidRPr="002B37F7">
        <w:t xml:space="preserve"> твое́ многострада́льное, му́чениче </w:t>
      </w:r>
      <w:r w:rsidRPr="00211941">
        <w:rPr>
          <w:rStyle w:val="obkgrslava"/>
        </w:rPr>
        <w:t>и́мярек,</w:t>
      </w:r>
      <w:r w:rsidRPr="002B37F7">
        <w:t xml:space="preserve">/ и кровь твою́ непови́нную пролия́ша нечести́вии,/ оба́че душа́ твоя́, я́ко пти́ца, изба́вися от се́ти ловя́щих./ Сего́ </w:t>
      </w:r>
      <w:proofErr w:type="gramStart"/>
      <w:r w:rsidRPr="002B37F7">
        <w:t>ра́ди</w:t>
      </w:r>
      <w:proofErr w:type="gramEnd"/>
      <w:r w:rsidRPr="002B37F7">
        <w:t>, свя́те, обре́л еси́ поко́й в черто́зех Небе́сных,/ иде́же прославля́еши Отца́</w:t>
      </w:r>
      <w:r>
        <w:t>,</w:t>
      </w:r>
      <w:r w:rsidRPr="002B37F7">
        <w:t xml:space="preserve"> и Сы́на</w:t>
      </w:r>
      <w:r>
        <w:t>,</w:t>
      </w:r>
      <w:r w:rsidRPr="002B37F7">
        <w:t xml:space="preserve"> и Свята́го Ду́ха,// Тро́ицу Единосу́щную и Неразде́льную.</w:t>
      </w:r>
    </w:p>
    <w:p w:rsidR="001A6746" w:rsidRPr="002B37F7" w:rsidRDefault="001A6746" w:rsidP="001A6746">
      <w:pPr>
        <w:pStyle w:val="obkgrtext01"/>
      </w:pPr>
      <w:proofErr w:type="gramStart"/>
      <w:r w:rsidRPr="00211941">
        <w:rPr>
          <w:rStyle w:val="obkgrslava"/>
        </w:rPr>
        <w:t>И ны</w:t>
      </w:r>
      <w:proofErr w:type="gramEnd"/>
      <w:r w:rsidRPr="00211941">
        <w:rPr>
          <w:rStyle w:val="obkgrslava"/>
        </w:rPr>
        <w:t>́не, Богоро́дичен:</w:t>
      </w:r>
      <w:r w:rsidRPr="002B37F7">
        <w:t xml:space="preserve"> </w:t>
      </w:r>
      <w:r w:rsidRPr="00211941">
        <w:rPr>
          <w:rStyle w:val="obkgrred"/>
        </w:rPr>
        <w:t>Ц</w:t>
      </w:r>
      <w:r w:rsidRPr="002B37F7">
        <w:t xml:space="preserve">арь </w:t>
      </w:r>
      <w:proofErr w:type="gramStart"/>
      <w:r w:rsidRPr="002B37F7">
        <w:t>Небе́сный</w:t>
      </w:r>
      <w:proofErr w:type="gramEnd"/>
      <w:r w:rsidRPr="002B37F7">
        <w:t>:</w:t>
      </w:r>
    </w:p>
    <w:p w:rsidR="001A6746" w:rsidRPr="002B37F7" w:rsidRDefault="001A6746" w:rsidP="001A6746">
      <w:pPr>
        <w:pStyle w:val="obkgrheader03"/>
      </w:pPr>
      <w:r w:rsidRPr="002B37F7">
        <w:t xml:space="preserve">Вход. Проки́мен </w:t>
      </w:r>
      <w:proofErr w:type="gramStart"/>
      <w:r w:rsidRPr="002B37F7">
        <w:t>дне</w:t>
      </w:r>
      <w:proofErr w:type="gramEnd"/>
      <w:r w:rsidRPr="002B37F7">
        <w:t xml:space="preserve">. И </w:t>
      </w:r>
      <w:proofErr w:type="gramStart"/>
      <w:r w:rsidRPr="002B37F7">
        <w:t>чте́ния</w:t>
      </w:r>
      <w:proofErr w:type="gramEnd"/>
      <w:r w:rsidRPr="002B37F7">
        <w:t xml:space="preserve"> 3 му́ченическая.</w:t>
      </w:r>
    </w:p>
    <w:p w:rsidR="001A6746" w:rsidRPr="002B37F7" w:rsidRDefault="001A6746" w:rsidP="001A6746">
      <w:pPr>
        <w:pStyle w:val="obkgrheader03"/>
      </w:pPr>
      <w:r w:rsidRPr="002B37F7">
        <w:t xml:space="preserve">На </w:t>
      </w:r>
      <w:proofErr w:type="gramStart"/>
      <w:r w:rsidRPr="002B37F7">
        <w:t>стихо́вне</w:t>
      </w:r>
      <w:proofErr w:type="gramEnd"/>
      <w:r w:rsidRPr="002B37F7">
        <w:t xml:space="preserve"> стихи́ры, глас 4.</w:t>
      </w:r>
    </w:p>
    <w:p w:rsidR="001A6746" w:rsidRPr="002B37F7" w:rsidRDefault="001A6746" w:rsidP="001A6746">
      <w:pPr>
        <w:pStyle w:val="obkgrpodoben"/>
      </w:pPr>
      <w:r w:rsidRPr="00211941">
        <w:rPr>
          <w:rStyle w:val="obkgrred"/>
        </w:rPr>
        <w:t>Подо́бен: Я́</w:t>
      </w:r>
      <w:proofErr w:type="gramStart"/>
      <w:r w:rsidRPr="002B37F7">
        <w:t>ко</w:t>
      </w:r>
      <w:proofErr w:type="gramEnd"/>
      <w:r w:rsidRPr="002B37F7">
        <w:t xml:space="preserve"> до́бля: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Я́</w:t>
      </w:r>
      <w:proofErr w:type="gramStart"/>
      <w:r w:rsidRPr="002B37F7">
        <w:t>ко</w:t>
      </w:r>
      <w:proofErr w:type="gramEnd"/>
      <w:r w:rsidRPr="002B37F7">
        <w:t xml:space="preserve"> благи́й раб и ве́рный,/ собира́я сокро́вище не ги́блющее,/ но в живо́т ве́чный пребыва́ющее,/ тала́нт, вруче́нный ти Го́сподем,/ муче́нием преумно́жил еси́,/ страда́льче сла́вный </w:t>
      </w:r>
      <w:r w:rsidRPr="00211941">
        <w:rPr>
          <w:rStyle w:val="obkgrslava"/>
        </w:rPr>
        <w:t>и́мярек,</w:t>
      </w:r>
      <w:r w:rsidRPr="002B37F7">
        <w:t xml:space="preserve">/ и в ра́дость Го́спода твоего́ вшел </w:t>
      </w:r>
      <w:r w:rsidRPr="002B37F7">
        <w:lastRenderedPageBreak/>
        <w:t>еси́./ Те́мже моли́ усе́рдно// спасти́ся душа́м на́шим.</w:t>
      </w:r>
    </w:p>
    <w:p w:rsidR="001A6746" w:rsidRPr="002B37F7" w:rsidRDefault="001A6746" w:rsidP="001A6746">
      <w:pPr>
        <w:pStyle w:val="obkgrtext02"/>
      </w:pPr>
      <w:r w:rsidRPr="00211941">
        <w:rPr>
          <w:rStyle w:val="obkgrred"/>
        </w:rPr>
        <w:t>Стих: П</w:t>
      </w:r>
      <w:r w:rsidRPr="002B37F7">
        <w:t>ра́ведник, я́ко фи́никс, процвете́т,// я́</w:t>
      </w:r>
      <w:proofErr w:type="gramStart"/>
      <w:r w:rsidRPr="002B37F7">
        <w:t>ко</w:t>
      </w:r>
      <w:proofErr w:type="gramEnd"/>
      <w:r w:rsidRPr="002B37F7">
        <w:t xml:space="preserve"> кедр, и́же в Лива́не, умно́жится.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В</w:t>
      </w:r>
      <w:r w:rsidRPr="002B37F7">
        <w:t xml:space="preserve"> нощи́ </w:t>
      </w:r>
      <w:proofErr w:type="gramStart"/>
      <w:r w:rsidRPr="002B37F7">
        <w:t>безбо́жных</w:t>
      </w:r>
      <w:proofErr w:type="gramEnd"/>
      <w:r w:rsidRPr="002B37F7">
        <w:t xml:space="preserve"> гоне́ний/ на Це́рковь Ру́сскую/ прии́де испыта́ти ду́шу твою́ Госпо́дь/ и блаже́ннаго тя раба́/ бдя́ща вои́стинну обре́те,/ всече́стне му́чениче </w:t>
      </w:r>
      <w:r w:rsidRPr="00211941">
        <w:rPr>
          <w:rStyle w:val="obkgrslava"/>
        </w:rPr>
        <w:t>и́мярек.</w:t>
      </w:r>
      <w:r w:rsidRPr="002B37F7">
        <w:t xml:space="preserve">/ И ктому́ нарече́ тя </w:t>
      </w:r>
      <w:proofErr w:type="gramStart"/>
      <w:r w:rsidRPr="002B37F7">
        <w:t>дру́га</w:t>
      </w:r>
      <w:proofErr w:type="gramEnd"/>
      <w:r w:rsidRPr="002B37F7">
        <w:t xml:space="preserve"> и́скренняго</w:t>
      </w:r>
      <w:r>
        <w:t>,</w:t>
      </w:r>
      <w:r w:rsidRPr="002B37F7">
        <w:t>/ и сонасле́дника Ца́рствия Небе́снаго</w:t>
      </w:r>
      <w:r>
        <w:t>,</w:t>
      </w:r>
      <w:r w:rsidRPr="002B37F7">
        <w:t>// и моли́твенника те́пла о душа́х на́ших.</w:t>
      </w:r>
    </w:p>
    <w:p w:rsidR="001A6746" w:rsidRPr="002B37F7" w:rsidRDefault="001A6746" w:rsidP="001A6746">
      <w:pPr>
        <w:pStyle w:val="obkgrtext02"/>
      </w:pPr>
      <w:r w:rsidRPr="00211941">
        <w:rPr>
          <w:rStyle w:val="obkgrred"/>
        </w:rPr>
        <w:t>Стих: Н</w:t>
      </w:r>
      <w:r w:rsidRPr="002B37F7">
        <w:t xml:space="preserve">асажде́ни в дому́ </w:t>
      </w:r>
      <w:proofErr w:type="gramStart"/>
      <w:r w:rsidRPr="002B37F7">
        <w:t>Госпо́дни</w:t>
      </w:r>
      <w:proofErr w:type="gramEnd"/>
      <w:r w:rsidRPr="002B37F7">
        <w:t>,// во дво́рех Бо́га на́шего процвету́т.</w:t>
      </w:r>
    </w:p>
    <w:p w:rsidR="001A6746" w:rsidRPr="002B37F7" w:rsidRDefault="001A6746" w:rsidP="001A6746">
      <w:pPr>
        <w:pStyle w:val="obkgrtext01"/>
      </w:pPr>
      <w:proofErr w:type="gramStart"/>
      <w:r w:rsidRPr="00211941">
        <w:rPr>
          <w:rStyle w:val="obkgrred"/>
        </w:rPr>
        <w:t>И</w:t>
      </w:r>
      <w:r w:rsidRPr="002B37F7">
        <w:t>сполня́ются</w:t>
      </w:r>
      <w:proofErr w:type="gramEnd"/>
      <w:r w:rsidRPr="002B37F7">
        <w:t xml:space="preserve"> на му́ченицех словеса́ Христо́ва:/ несть раб бо́лий Го́спода своего́,/ Мене́ изгна́ша и вас иждену́т./ Ты у́бо, му́чениче до́блий </w:t>
      </w:r>
      <w:r w:rsidRPr="00211941">
        <w:rPr>
          <w:rStyle w:val="obkgrslava"/>
        </w:rPr>
        <w:t>и́мярек,</w:t>
      </w:r>
      <w:r w:rsidRPr="002B37F7">
        <w:t xml:space="preserve">/ любо́вь соверше́нну стяжа́в,/ ду́шу твою́ за Христа́ положи́л еси́/ и блаже́нство изгна́нных пра́вды ра́ди дости́гл еси́./ Те́мже, ны́не Престо́лу </w:t>
      </w:r>
      <w:proofErr w:type="gramStart"/>
      <w:r w:rsidRPr="002B37F7">
        <w:t>Бо́жию</w:t>
      </w:r>
      <w:proofErr w:type="gramEnd"/>
      <w:r w:rsidRPr="002B37F7">
        <w:t xml:space="preserve"> предстоя́,// моли́ спасти́ся душа́м на́шим.</w:t>
      </w:r>
    </w:p>
    <w:p w:rsidR="001A6746" w:rsidRPr="002B37F7" w:rsidRDefault="001A6746" w:rsidP="001A6746">
      <w:pPr>
        <w:pStyle w:val="obkgrheader03"/>
      </w:pPr>
      <w:proofErr w:type="gramStart"/>
      <w:r w:rsidRPr="002B37F7">
        <w:t>Сла́ва</w:t>
      </w:r>
      <w:proofErr w:type="gramEnd"/>
      <w:r w:rsidRPr="002B37F7">
        <w:t>, глас 5: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П</w:t>
      </w:r>
      <w:r w:rsidRPr="002B37F7">
        <w:t xml:space="preserve">рииди́те, мучениколю́бцы вси,/ благоче́стно воспои́м </w:t>
      </w:r>
      <w:proofErr w:type="gramStart"/>
      <w:r w:rsidRPr="002B37F7">
        <w:t>Христо́ва</w:t>
      </w:r>
      <w:proofErr w:type="gramEnd"/>
      <w:r w:rsidRPr="002B37F7">
        <w:t xml:space="preserve"> страстоте́рпца сла́внаго </w:t>
      </w:r>
      <w:r w:rsidRPr="00211941">
        <w:rPr>
          <w:rStyle w:val="obkgrslava"/>
        </w:rPr>
        <w:t>и́мярек,</w:t>
      </w:r>
      <w:r w:rsidRPr="002B37F7">
        <w:t xml:space="preserve">/ тече́ние до́бре соверши́вша/ и ве́ру правосла́вную сохра́ньша./ Сей бо, </w:t>
      </w:r>
      <w:proofErr w:type="gramStart"/>
      <w:r w:rsidRPr="002B37F7">
        <w:t>безбо́жных</w:t>
      </w:r>
      <w:proofErr w:type="gramEnd"/>
      <w:r w:rsidRPr="002B37F7">
        <w:t xml:space="preserve"> ко́зни сокруши́в/ и кро́вию свое́ю зе́млю Ру́сскую освяти́в,/ от ми́ра сего́ вре́меннаго преста́вися к ве́чному/ и от Вседержи́тельныя десни́цы прия́т вене́ц пра́вды./ Те́мже </w:t>
      </w:r>
      <w:proofErr w:type="gramStart"/>
      <w:r w:rsidRPr="002B37F7">
        <w:t>сла́дости</w:t>
      </w:r>
      <w:proofErr w:type="gramEnd"/>
      <w:r w:rsidRPr="002B37F7">
        <w:t xml:space="preserve"> ра́йскаго блаже́нства наслажда́ется/ и Престо́лу Бо́жию предстои́т,// прославля́я Тро́ицу Единосу́щную и Неразде́льную.</w:t>
      </w:r>
    </w:p>
    <w:p w:rsidR="001A6746" w:rsidRPr="002B37F7" w:rsidRDefault="001A6746" w:rsidP="001A6746">
      <w:pPr>
        <w:pStyle w:val="obkgrtext01"/>
      </w:pPr>
      <w:proofErr w:type="gramStart"/>
      <w:r>
        <w:rPr>
          <w:rStyle w:val="obkgrslava"/>
        </w:rPr>
        <w:t>И ны</w:t>
      </w:r>
      <w:proofErr w:type="gramEnd"/>
      <w:r>
        <w:rPr>
          <w:rStyle w:val="obkgrslava"/>
        </w:rPr>
        <w:t>́не, Богоро́дичен</w:t>
      </w:r>
      <w:r w:rsidRPr="00211941">
        <w:rPr>
          <w:rStyle w:val="obkgrslava"/>
        </w:rPr>
        <w:t>:</w:t>
      </w:r>
      <w:r w:rsidRPr="002B37F7">
        <w:t xml:space="preserve"> </w:t>
      </w:r>
      <w:r w:rsidRPr="00211941">
        <w:rPr>
          <w:rStyle w:val="obkgrred"/>
        </w:rPr>
        <w:t>Х</w:t>
      </w:r>
      <w:r w:rsidRPr="002B37F7">
        <w:t>рам и Дверь еси́:</w:t>
      </w:r>
    </w:p>
    <w:p w:rsidR="001A6746" w:rsidRPr="002B37F7" w:rsidRDefault="001A6746" w:rsidP="001A6746">
      <w:pPr>
        <w:pStyle w:val="obkgrheader03"/>
      </w:pPr>
      <w:proofErr w:type="gramStart"/>
      <w:r w:rsidRPr="002B37F7">
        <w:t>Тропа́рь</w:t>
      </w:r>
      <w:proofErr w:type="gramEnd"/>
      <w:r w:rsidRPr="002B37F7">
        <w:t>, глас 4: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М</w:t>
      </w:r>
      <w:r w:rsidRPr="002B37F7">
        <w:t>у́ченик</w:t>
      </w:r>
      <w:proofErr w:type="gramStart"/>
      <w:r w:rsidRPr="002B37F7">
        <w:t xml:space="preserve"> Т</w:t>
      </w:r>
      <w:proofErr w:type="gramEnd"/>
      <w:r w:rsidRPr="002B37F7">
        <w:t xml:space="preserve">вой, Го́споди, </w:t>
      </w:r>
      <w:r w:rsidRPr="00211941">
        <w:rPr>
          <w:rStyle w:val="obkgrslava"/>
        </w:rPr>
        <w:t>и́мярек,</w:t>
      </w:r>
      <w:r w:rsidRPr="002B37F7">
        <w:t xml:space="preserve">/ во страда́нии свое́м вене́ц прия́т нетле́нный от Тебе́, Бо́га на́шего,/ име́яй бо кре́пость Твою́,/ мучи́телей низложи́,/ сокруши́ и де́монов немощны́я де́рзости./ Того́ моли́твами// спаси́ ду́ши </w:t>
      </w:r>
      <w:proofErr w:type="gramStart"/>
      <w:r w:rsidRPr="002B37F7">
        <w:t>на</w:t>
      </w:r>
      <w:proofErr w:type="gramEnd"/>
      <w:r w:rsidRPr="002B37F7">
        <w:t>́ша.</w:t>
      </w:r>
    </w:p>
    <w:p w:rsidR="001A6746" w:rsidRPr="002B37F7" w:rsidRDefault="001A6746" w:rsidP="001A6746">
      <w:pPr>
        <w:pStyle w:val="obkgrheader02"/>
      </w:pPr>
      <w:r w:rsidRPr="002B37F7">
        <w:t xml:space="preserve">НА </w:t>
      </w:r>
      <w:proofErr w:type="gramStart"/>
      <w:r w:rsidRPr="002B37F7">
        <w:t>У́ТРЕНИ</w:t>
      </w:r>
      <w:proofErr w:type="gramEnd"/>
    </w:p>
    <w:p w:rsidR="001A6746" w:rsidRPr="002B37F7" w:rsidRDefault="001A6746" w:rsidP="001A6746">
      <w:pPr>
        <w:pStyle w:val="obkgrheader03"/>
      </w:pPr>
      <w:r w:rsidRPr="002B37F7">
        <w:t xml:space="preserve">По 1-м стихосло́вии </w:t>
      </w:r>
      <w:proofErr w:type="gramStart"/>
      <w:r w:rsidRPr="002B37F7">
        <w:t>седа</w:t>
      </w:r>
      <w:proofErr w:type="gramEnd"/>
      <w:r w:rsidRPr="002B37F7">
        <w:t>́лен, глас 4: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Н</w:t>
      </w:r>
      <w:r w:rsidRPr="002B37F7">
        <w:t xml:space="preserve">епоколеби́мь во испове́дании ве́ры пребы́л еси́, страда́льче </w:t>
      </w:r>
      <w:r w:rsidRPr="00211941">
        <w:rPr>
          <w:rStyle w:val="obkgrslava"/>
        </w:rPr>
        <w:t>и́мярек,</w:t>
      </w:r>
      <w:r w:rsidRPr="002B37F7">
        <w:t>/ егда́ мучи́телие понужда́ху тя отрещи́ся Христа́./ Те́мже смерть</w:t>
      </w:r>
      <w:proofErr w:type="gramStart"/>
      <w:r w:rsidRPr="002B37F7">
        <w:t xml:space="preserve"> Т</w:t>
      </w:r>
      <w:proofErr w:type="gramEnd"/>
      <w:r w:rsidRPr="002B37F7">
        <w:t xml:space="preserve">ого́ ра́ди му́жественне претерпе́л </w:t>
      </w:r>
      <w:r w:rsidRPr="002B37F7">
        <w:lastRenderedPageBreak/>
        <w:t>еси́/ и моли́твенник те́плый о душа́х на́ших яви́лся еси́.</w:t>
      </w:r>
    </w:p>
    <w:p w:rsidR="001A6746" w:rsidRPr="002B37F7" w:rsidRDefault="001A6746" w:rsidP="001A6746">
      <w:pPr>
        <w:pStyle w:val="obkgrheader03"/>
      </w:pPr>
      <w:proofErr w:type="gramStart"/>
      <w:r w:rsidRPr="002B37F7">
        <w:t>Сла́ва</w:t>
      </w:r>
      <w:proofErr w:type="gramEnd"/>
      <w:r w:rsidRPr="002B37F7">
        <w:t>, и ны́не, Богоро́дичен: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О</w:t>
      </w:r>
      <w:r w:rsidRPr="002B37F7">
        <w:t xml:space="preserve"> Всепе́тая </w:t>
      </w:r>
      <w:proofErr w:type="gramStart"/>
      <w:r w:rsidRPr="002B37F7">
        <w:t>Богоро́дице</w:t>
      </w:r>
      <w:proofErr w:type="gramEnd"/>
      <w:r w:rsidRPr="002B37F7">
        <w:t xml:space="preserve"> Влады́чице,/ му́чеников испове́дание и ве́нче,/ А́нгелы сла́вимая и челове́ки воспева́емая,/ и всего́ ми́ра во</w:t>
      </w:r>
      <w:r>
        <w:t>з</w:t>
      </w:r>
      <w:r w:rsidRPr="002B37F7">
        <w:t>желе́нная Помо́щнице,/ изба́ви Це́рковь Ру́сскую вся́каго обстоя́ния, Еди́на Благослове́нная.</w:t>
      </w:r>
    </w:p>
    <w:p w:rsidR="001A6746" w:rsidRPr="002B37F7" w:rsidRDefault="001A6746" w:rsidP="001A6746">
      <w:pPr>
        <w:pStyle w:val="obkgrheader03"/>
      </w:pPr>
      <w:r w:rsidRPr="002B37F7">
        <w:t xml:space="preserve">По 2-м стихосло́вии </w:t>
      </w:r>
      <w:proofErr w:type="gramStart"/>
      <w:r w:rsidRPr="002B37F7">
        <w:t>седа</w:t>
      </w:r>
      <w:proofErr w:type="gramEnd"/>
      <w:r w:rsidRPr="002B37F7">
        <w:t>́лен, глас 4:</w:t>
      </w:r>
    </w:p>
    <w:p w:rsidR="001A6746" w:rsidRPr="002B37F7" w:rsidRDefault="001A6746" w:rsidP="001A6746">
      <w:pPr>
        <w:pStyle w:val="obkgrtext01"/>
      </w:pPr>
      <w:proofErr w:type="gramStart"/>
      <w:r w:rsidRPr="00211941">
        <w:rPr>
          <w:rStyle w:val="obkgrred"/>
        </w:rPr>
        <w:t>С</w:t>
      </w:r>
      <w:r w:rsidRPr="002B37F7">
        <w:t>трада́ния</w:t>
      </w:r>
      <w:proofErr w:type="gramEnd"/>
      <w:r w:rsidRPr="002B37F7">
        <w:t xml:space="preserve"> лю́тая до́блественне претерпева́я, му́чениче </w:t>
      </w:r>
      <w:r w:rsidRPr="00211941">
        <w:rPr>
          <w:rStyle w:val="obkgrslava"/>
        </w:rPr>
        <w:t>и́мярек,</w:t>
      </w:r>
      <w:r w:rsidRPr="002B37F7">
        <w:t>/ ева́нгельския за́поведи соблю́л еси́/ и, я́ко до́брый и ве́рный раб, в ра́дость Го́спода твоего́ вшел еси́,/ И́же воздаде́ ти по пра́вде твое́й/ и яви́ лю́дем росси́йским спобо́рника необори́ма.</w:t>
      </w:r>
    </w:p>
    <w:p w:rsidR="001A6746" w:rsidRPr="002B37F7" w:rsidRDefault="001A6746" w:rsidP="001A6746">
      <w:pPr>
        <w:pStyle w:val="obkgrheader03"/>
      </w:pPr>
      <w:proofErr w:type="gramStart"/>
      <w:r w:rsidRPr="002B37F7">
        <w:t>Сла́ва</w:t>
      </w:r>
      <w:proofErr w:type="gramEnd"/>
      <w:r w:rsidRPr="002B37F7">
        <w:t>, и ны́не, Богоро́дичен: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С</w:t>
      </w:r>
      <w:r w:rsidRPr="002B37F7">
        <w:t>тена́ необори́мая ве́рным и му́чеником похвала́ Ты еси́, Богоро́дице</w:t>
      </w:r>
      <w:proofErr w:type="gramStart"/>
      <w:r w:rsidRPr="002B37F7">
        <w:t xml:space="preserve"> Д</w:t>
      </w:r>
      <w:proofErr w:type="gramEnd"/>
      <w:r w:rsidRPr="002B37F7">
        <w:t xml:space="preserve">е́во,/ к Тебе́ бо прибега́юще, невреди́ми пребыва́ем и усе́рдную Моли́твенницу и́мамы./ Тем, благодаря́ще, </w:t>
      </w:r>
      <w:proofErr w:type="gramStart"/>
      <w:r w:rsidRPr="002B37F7">
        <w:t>вопие́м</w:t>
      </w:r>
      <w:proofErr w:type="gramEnd"/>
      <w:r w:rsidRPr="002B37F7">
        <w:t xml:space="preserve"> Ти:/ ра́дуйся, Благода́тная, Госпо́дь с Тобо́ю.</w:t>
      </w:r>
    </w:p>
    <w:p w:rsidR="001A6746" w:rsidRPr="002B37F7" w:rsidRDefault="001A6746" w:rsidP="001A6746">
      <w:pPr>
        <w:pStyle w:val="obkgrheader03"/>
      </w:pPr>
      <w:proofErr w:type="gramStart"/>
      <w:r w:rsidRPr="002B37F7">
        <w:t>Велича́ние</w:t>
      </w:r>
      <w:proofErr w:type="gramEnd"/>
      <w:r w:rsidRPr="002B37F7">
        <w:t>:</w:t>
      </w:r>
    </w:p>
    <w:p w:rsidR="001A6746" w:rsidRPr="002B37F7" w:rsidRDefault="001A6746" w:rsidP="001A6746">
      <w:pPr>
        <w:pStyle w:val="obkgrtext01"/>
      </w:pPr>
      <w:proofErr w:type="gramStart"/>
      <w:r w:rsidRPr="00211941">
        <w:rPr>
          <w:rStyle w:val="obkgrred"/>
        </w:rPr>
        <w:t>В</w:t>
      </w:r>
      <w:r w:rsidRPr="002B37F7">
        <w:t>елича́ем</w:t>
      </w:r>
      <w:proofErr w:type="gramEnd"/>
      <w:r w:rsidRPr="002B37F7">
        <w:t xml:space="preserve"> тя,/ страстоте́рпче святы́й </w:t>
      </w:r>
      <w:r w:rsidRPr="00211941">
        <w:rPr>
          <w:rStyle w:val="obkgrslava"/>
        </w:rPr>
        <w:t>и́мярек,</w:t>
      </w:r>
      <w:r w:rsidRPr="002B37F7">
        <w:t>/ и чтим честна́я страда́ния твоя́,/ я́же за Христа́// претерпе́л еси́.</w:t>
      </w:r>
    </w:p>
    <w:p w:rsidR="001A6746" w:rsidRPr="002B37F7" w:rsidRDefault="001A6746" w:rsidP="001A6746">
      <w:pPr>
        <w:pStyle w:val="obkgrheader03"/>
      </w:pPr>
      <w:proofErr w:type="gramStart"/>
      <w:r w:rsidRPr="002B37F7">
        <w:t>Псало́м</w:t>
      </w:r>
      <w:proofErr w:type="gramEnd"/>
      <w:r w:rsidRPr="002B37F7">
        <w:t xml:space="preserve"> избра́нный:</w:t>
      </w:r>
    </w:p>
    <w:p w:rsidR="001A6746" w:rsidRPr="002B37F7" w:rsidRDefault="001A6746" w:rsidP="001A6746">
      <w:pPr>
        <w:pStyle w:val="obkgrtext01"/>
      </w:pPr>
      <w:r>
        <w:rPr>
          <w:rStyle w:val="obkgrslava"/>
        </w:rPr>
        <w:t>1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211941">
        <w:rPr>
          <w:rStyle w:val="obkgrred"/>
        </w:rPr>
        <w:t>Б</w:t>
      </w:r>
      <w:r w:rsidRPr="002B37F7">
        <w:t xml:space="preserve">ог нам </w:t>
      </w:r>
      <w:proofErr w:type="gramStart"/>
      <w:r w:rsidRPr="002B37F7">
        <w:t>Прибе́жище</w:t>
      </w:r>
      <w:proofErr w:type="gramEnd"/>
      <w:r w:rsidRPr="002B37F7">
        <w:t xml:space="preserve"> и Си́ла, Помо́щник в ско́рбех, обре́тших ны зело́.</w:t>
      </w:r>
    </w:p>
    <w:p w:rsidR="001A6746" w:rsidRPr="002B37F7" w:rsidRDefault="001A6746" w:rsidP="001A6746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211941">
        <w:rPr>
          <w:rStyle w:val="obkgrred"/>
        </w:rPr>
        <w:t>М</w:t>
      </w:r>
      <w:r w:rsidRPr="002B37F7">
        <w:t>ене́ жда́ша гре́шницы погуби́ти мя, свиде́ния</w:t>
      </w:r>
      <w:proofErr w:type="gramStart"/>
      <w:r w:rsidRPr="002B37F7">
        <w:t xml:space="preserve"> Т</w:t>
      </w:r>
      <w:proofErr w:type="gramEnd"/>
      <w:r w:rsidRPr="002B37F7">
        <w:t>воя́ разуме́х.</w:t>
      </w:r>
    </w:p>
    <w:p w:rsidR="001A6746" w:rsidRPr="002B37F7" w:rsidRDefault="001A6746" w:rsidP="001A6746">
      <w:pPr>
        <w:pStyle w:val="obkgrtext01"/>
      </w:pPr>
      <w:r>
        <w:rPr>
          <w:rStyle w:val="obkgrslava"/>
        </w:rPr>
        <w:t>1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211941">
        <w:rPr>
          <w:rStyle w:val="obkgrred"/>
        </w:rPr>
        <w:t>Г</w:t>
      </w:r>
      <w:r w:rsidRPr="002B37F7">
        <w:t>лаго́лах о свиде́ниих</w:t>
      </w:r>
      <w:proofErr w:type="gramStart"/>
      <w:r w:rsidRPr="002B37F7">
        <w:t xml:space="preserve"> Т</w:t>
      </w:r>
      <w:proofErr w:type="gramEnd"/>
      <w:r w:rsidRPr="002B37F7">
        <w:t>вои́х пред цари́ и не стыдя́хся.</w:t>
      </w:r>
    </w:p>
    <w:p w:rsidR="001A6746" w:rsidRPr="002B37F7" w:rsidRDefault="001A6746" w:rsidP="001A6746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211941">
        <w:rPr>
          <w:rStyle w:val="obkgrred"/>
        </w:rPr>
        <w:t>В</w:t>
      </w:r>
      <w:r w:rsidRPr="002B37F7">
        <w:t xml:space="preserve">си язы́цы обыдо́ша мя, и </w:t>
      </w:r>
      <w:proofErr w:type="gramStart"/>
      <w:r w:rsidRPr="002B37F7">
        <w:t>и</w:t>
      </w:r>
      <w:proofErr w:type="gramEnd"/>
      <w:r w:rsidRPr="002B37F7">
        <w:t>́менем Госпо́дним противля́хся им.</w:t>
      </w:r>
    </w:p>
    <w:p w:rsidR="001A6746" w:rsidRPr="002B37F7" w:rsidRDefault="001A6746" w:rsidP="001A6746">
      <w:pPr>
        <w:pStyle w:val="obkgrtext01"/>
      </w:pPr>
      <w:r>
        <w:rPr>
          <w:rStyle w:val="obkgrslava"/>
        </w:rPr>
        <w:t>1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211941">
        <w:rPr>
          <w:rStyle w:val="obkgrred"/>
        </w:rPr>
        <w:t>А</w:t>
      </w:r>
      <w:r w:rsidRPr="002B37F7">
        <w:t xml:space="preserve">з на </w:t>
      </w:r>
      <w:proofErr w:type="gramStart"/>
      <w:r w:rsidRPr="002B37F7">
        <w:t>ра́ны</w:t>
      </w:r>
      <w:proofErr w:type="gramEnd"/>
      <w:r w:rsidRPr="002B37F7">
        <w:t xml:space="preserve"> гото́в: и бых я́звен весь день.</w:t>
      </w:r>
    </w:p>
    <w:p w:rsidR="001A6746" w:rsidRPr="002B37F7" w:rsidRDefault="001A6746" w:rsidP="001A6746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211941">
        <w:rPr>
          <w:rStyle w:val="obkgrred"/>
        </w:rPr>
        <w:t>Т</w:t>
      </w:r>
      <w:r w:rsidRPr="002B37F7">
        <w:t xml:space="preserve">ебе́ </w:t>
      </w:r>
      <w:proofErr w:type="gramStart"/>
      <w:r w:rsidRPr="002B37F7">
        <w:t>ра́ди</w:t>
      </w:r>
      <w:proofErr w:type="gramEnd"/>
      <w:r w:rsidRPr="002B37F7">
        <w:t xml:space="preserve"> умерщвля́емся: вмени́хомся я́ко о́вцы заколе́ния.</w:t>
      </w:r>
    </w:p>
    <w:p w:rsidR="001A6746" w:rsidRPr="002B37F7" w:rsidRDefault="001A6746" w:rsidP="001A6746">
      <w:pPr>
        <w:pStyle w:val="obkgrtext01"/>
      </w:pPr>
      <w:r>
        <w:rPr>
          <w:rStyle w:val="obkgrslava"/>
        </w:rPr>
        <w:t>1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proofErr w:type="gramStart"/>
      <w:r w:rsidRPr="00211941">
        <w:rPr>
          <w:rStyle w:val="obkgrred"/>
        </w:rPr>
        <w:t>Г</w:t>
      </w:r>
      <w:r w:rsidRPr="002B37F7">
        <w:t>оспо́дь</w:t>
      </w:r>
      <w:proofErr w:type="gramEnd"/>
      <w:r w:rsidRPr="002B37F7">
        <w:t xml:space="preserve"> утвержде́ние мое́: и Изба́витель мой: и упова́ю на Него́.</w:t>
      </w:r>
    </w:p>
    <w:p w:rsidR="001A6746" w:rsidRPr="002B37F7" w:rsidRDefault="001A6746" w:rsidP="001A6746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211941">
        <w:rPr>
          <w:rStyle w:val="obkgrred"/>
        </w:rPr>
        <w:t>К</w:t>
      </w:r>
      <w:r w:rsidRPr="002B37F7">
        <w:t xml:space="preserve">ре́пость моя́ и пе́ние мое́ Госпо́дь, и бысть мне </w:t>
      </w:r>
      <w:proofErr w:type="gramStart"/>
      <w:r w:rsidRPr="002B37F7">
        <w:t>во</w:t>
      </w:r>
      <w:proofErr w:type="gramEnd"/>
      <w:r w:rsidRPr="002B37F7">
        <w:t xml:space="preserve"> спасе́ние.</w:t>
      </w:r>
    </w:p>
    <w:p w:rsidR="001A6746" w:rsidRPr="002B37F7" w:rsidRDefault="001A6746" w:rsidP="001A6746">
      <w:pPr>
        <w:pStyle w:val="obkgrtext01"/>
      </w:pPr>
      <w:r>
        <w:rPr>
          <w:rStyle w:val="obkgrslava"/>
        </w:rPr>
        <w:lastRenderedPageBreak/>
        <w:t>1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211941">
        <w:rPr>
          <w:rStyle w:val="obkgrred"/>
        </w:rPr>
        <w:t>Т</w:t>
      </w:r>
      <w:r w:rsidRPr="002B37F7">
        <w:t xml:space="preserve">ы, Го́споди, сохрани́ши ны и соблюде́ши ны от ро́да сего́ и </w:t>
      </w:r>
      <w:proofErr w:type="gramStart"/>
      <w:r w:rsidRPr="002B37F7">
        <w:t>во</w:t>
      </w:r>
      <w:proofErr w:type="gramEnd"/>
      <w:r w:rsidRPr="002B37F7">
        <w:t xml:space="preserve"> век.</w:t>
      </w:r>
    </w:p>
    <w:p w:rsidR="001A6746" w:rsidRPr="002B37F7" w:rsidRDefault="001A6746" w:rsidP="001A6746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211941">
        <w:rPr>
          <w:rStyle w:val="obkgrred"/>
        </w:rPr>
        <w:t>И</w:t>
      </w:r>
      <w:r w:rsidRPr="002B37F7">
        <w:t xml:space="preserve">скуси́л ны еси́, </w:t>
      </w:r>
      <w:proofErr w:type="gramStart"/>
      <w:r w:rsidRPr="002B37F7">
        <w:t>Бо́же</w:t>
      </w:r>
      <w:proofErr w:type="gramEnd"/>
      <w:r w:rsidRPr="002B37F7">
        <w:t>, разже́гл ны еси́, я́коже разжиза́ется сребро́.</w:t>
      </w:r>
    </w:p>
    <w:p w:rsidR="001A6746" w:rsidRPr="002B37F7" w:rsidRDefault="001A6746" w:rsidP="001A6746">
      <w:pPr>
        <w:pStyle w:val="obkgrheader03"/>
      </w:pPr>
      <w:r w:rsidRPr="002B37F7">
        <w:t xml:space="preserve">По полиеле́и </w:t>
      </w:r>
      <w:proofErr w:type="gramStart"/>
      <w:r w:rsidRPr="002B37F7">
        <w:t>седа</w:t>
      </w:r>
      <w:proofErr w:type="gramEnd"/>
      <w:r w:rsidRPr="002B37F7">
        <w:t>́лен, глас 4:</w:t>
      </w:r>
    </w:p>
    <w:p w:rsidR="001A6746" w:rsidRPr="002B37F7" w:rsidRDefault="001A6746" w:rsidP="001A6746">
      <w:pPr>
        <w:pStyle w:val="obkgrtext01"/>
      </w:pPr>
      <w:proofErr w:type="gramStart"/>
      <w:r w:rsidRPr="00211941">
        <w:rPr>
          <w:rStyle w:val="obkgrred"/>
        </w:rPr>
        <w:t>С</w:t>
      </w:r>
      <w:r w:rsidRPr="002B37F7">
        <w:t>ко́рби</w:t>
      </w:r>
      <w:proofErr w:type="gramEnd"/>
      <w:r w:rsidRPr="002B37F7">
        <w:t xml:space="preserve">, сле́зы и страда́ния за Христа́ от безбо́жных бра́тий претерпе́в на земли́, му́чениче </w:t>
      </w:r>
      <w:r w:rsidRPr="00211941">
        <w:rPr>
          <w:rStyle w:val="obkgrslava"/>
        </w:rPr>
        <w:t>и́мярек,</w:t>
      </w:r>
      <w:r w:rsidRPr="002B37F7">
        <w:t>/ ны́не жи́зни ве́чныя ра́достне у Престо́ла Бо́жия наслажда́ешися/ и мо́лишися непреста́нно о душа́х на́ших.</w:t>
      </w:r>
    </w:p>
    <w:p w:rsidR="001A6746" w:rsidRPr="002B37F7" w:rsidRDefault="001A6746" w:rsidP="001A6746">
      <w:pPr>
        <w:pStyle w:val="obkgrheader03"/>
      </w:pPr>
      <w:proofErr w:type="gramStart"/>
      <w:r w:rsidRPr="002B37F7">
        <w:t>Сла́ва</w:t>
      </w:r>
      <w:proofErr w:type="gramEnd"/>
      <w:r w:rsidRPr="002B37F7">
        <w:t>, и ны́не, Богоро́дичен:</w:t>
      </w:r>
    </w:p>
    <w:p w:rsidR="001A6746" w:rsidRPr="002B37F7" w:rsidRDefault="001A6746" w:rsidP="001A6746">
      <w:pPr>
        <w:pStyle w:val="obkgrtext01"/>
      </w:pPr>
      <w:proofErr w:type="gramStart"/>
      <w:r w:rsidRPr="00211941">
        <w:rPr>
          <w:rStyle w:val="obkgrred"/>
        </w:rPr>
        <w:t>Н</w:t>
      </w:r>
      <w:r w:rsidRPr="002B37F7">
        <w:t>епоколеби́мое</w:t>
      </w:r>
      <w:proofErr w:type="gramEnd"/>
      <w:r w:rsidRPr="002B37F7">
        <w:t xml:space="preserve"> утвержде́ние ве́ры/ и при́сное прибе́жище душ на́ших,/ Богоро́дицу пе́сньми велича́ем, ве́рнии:/ ра́дуйся, Правосла́вия огражде́ние,/ ра́дуйся, земли́ Ру́сския покро́ве,/ ра́дуйся, Неве́сто неневе́стная.</w:t>
      </w:r>
    </w:p>
    <w:p w:rsidR="001A6746" w:rsidRPr="002B37F7" w:rsidRDefault="001A6746" w:rsidP="001A6746">
      <w:pPr>
        <w:pStyle w:val="obkgrtext01"/>
      </w:pPr>
      <w:proofErr w:type="gramStart"/>
      <w:r w:rsidRPr="00211941">
        <w:rPr>
          <w:rStyle w:val="obkgrslava"/>
        </w:rPr>
        <w:t>Степе́нна</w:t>
      </w:r>
      <w:proofErr w:type="gramEnd"/>
      <w:r w:rsidRPr="00211941">
        <w:rPr>
          <w:rStyle w:val="obkgrslava"/>
        </w:rPr>
        <w:t xml:space="preserve">, 1-й антифо́н 4-го гла́са. Проки́мен, глас 4: </w:t>
      </w:r>
      <w:proofErr w:type="gramStart"/>
      <w:r w:rsidRPr="00211941">
        <w:rPr>
          <w:rStyle w:val="obkgrred"/>
        </w:rPr>
        <w:t>Г</w:t>
      </w:r>
      <w:r w:rsidRPr="002B37F7">
        <w:t>о́споди</w:t>
      </w:r>
      <w:proofErr w:type="gramEnd"/>
      <w:r w:rsidRPr="002B37F7">
        <w:t xml:space="preserve">, Тебе́ ра́ди// умерщвля́еми есмы́ весь день. </w:t>
      </w:r>
      <w:r w:rsidRPr="00211941">
        <w:rPr>
          <w:rStyle w:val="obkgrslava"/>
        </w:rPr>
        <w:t xml:space="preserve">Стих: </w:t>
      </w:r>
      <w:r w:rsidRPr="00211941">
        <w:rPr>
          <w:rStyle w:val="obkgrred"/>
        </w:rPr>
        <w:t>В</w:t>
      </w:r>
      <w:r w:rsidRPr="002B37F7">
        <w:t xml:space="preserve">мени́хомся я́ко </w:t>
      </w:r>
      <w:proofErr w:type="gramStart"/>
      <w:r w:rsidRPr="002B37F7">
        <w:t>о́вцы</w:t>
      </w:r>
      <w:proofErr w:type="gramEnd"/>
      <w:r w:rsidRPr="002B37F7">
        <w:t xml:space="preserve"> заколе́ния. </w:t>
      </w:r>
      <w:r w:rsidRPr="00211941">
        <w:rPr>
          <w:rStyle w:val="obkgrred"/>
        </w:rPr>
        <w:t>В</w:t>
      </w:r>
      <w:r w:rsidRPr="002B37F7">
        <w:t xml:space="preserve">ся́кое </w:t>
      </w:r>
      <w:proofErr w:type="gramStart"/>
      <w:r w:rsidRPr="002B37F7">
        <w:t>дыха́ние</w:t>
      </w:r>
      <w:proofErr w:type="gramEnd"/>
      <w:r w:rsidRPr="002B37F7">
        <w:t xml:space="preserve">: </w:t>
      </w:r>
      <w:proofErr w:type="gramStart"/>
      <w:r w:rsidRPr="00211941">
        <w:rPr>
          <w:rStyle w:val="obkgrslava"/>
        </w:rPr>
        <w:t>Ева́нгелие</w:t>
      </w:r>
      <w:proofErr w:type="gramEnd"/>
      <w:r w:rsidRPr="00211941">
        <w:rPr>
          <w:rStyle w:val="obkgrslava"/>
        </w:rPr>
        <w:t xml:space="preserve"> от Луки́, зача́ло 63 (12, 2–7).</w:t>
      </w:r>
    </w:p>
    <w:p w:rsidR="001A6746" w:rsidRPr="002B37F7" w:rsidRDefault="001A6746" w:rsidP="001A6746">
      <w:pPr>
        <w:pStyle w:val="obkgrheader03"/>
      </w:pPr>
      <w:r w:rsidRPr="002B37F7">
        <w:t xml:space="preserve">По 50-м </w:t>
      </w:r>
      <w:proofErr w:type="gramStart"/>
      <w:r w:rsidRPr="002B37F7">
        <w:t>псалме</w:t>
      </w:r>
      <w:proofErr w:type="gramEnd"/>
      <w:r w:rsidRPr="002B37F7">
        <w:t>́ стихи́ра, глас 6: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К</w:t>
      </w:r>
      <w:r w:rsidRPr="002B37F7">
        <w:t xml:space="preserve"> </w:t>
      </w:r>
      <w:proofErr w:type="gramStart"/>
      <w:r w:rsidRPr="002B37F7">
        <w:t>Бо́гу</w:t>
      </w:r>
      <w:proofErr w:type="gramEnd"/>
      <w:r w:rsidRPr="002B37F7">
        <w:t xml:space="preserve"> Вы́шнему Живо́му/ воззва́л еси́, му́чениче добропобе́дне </w:t>
      </w:r>
      <w:r w:rsidRPr="00211941">
        <w:rPr>
          <w:rStyle w:val="obkgrslava"/>
        </w:rPr>
        <w:t>и́мярек:</w:t>
      </w:r>
      <w:r w:rsidRPr="002B37F7">
        <w:t xml:space="preserve">/ поми́луй мя, Го́споди,/ я́ко врази́ нечести́вии попира́ют мя./ Той же </w:t>
      </w:r>
      <w:proofErr w:type="gramStart"/>
      <w:r w:rsidRPr="002B37F7">
        <w:t>изба́ви</w:t>
      </w:r>
      <w:proofErr w:type="gramEnd"/>
      <w:r w:rsidRPr="002B37F7">
        <w:t xml:space="preserve"> ду́шу твою́ от сме́рти,/ о́чи от слез и но́зе от поползнове́ния,/ и со святы́ми земли́ Ру́сския// во све́те живы́х просла́ви тя.</w:t>
      </w:r>
    </w:p>
    <w:p w:rsidR="001A6746" w:rsidRPr="002B37F7" w:rsidRDefault="001A6746" w:rsidP="001A6746">
      <w:pPr>
        <w:pStyle w:val="obkgrheader03"/>
      </w:pPr>
      <w:r w:rsidRPr="002B37F7">
        <w:t>Кано́н, глас 5:</w:t>
      </w:r>
    </w:p>
    <w:p w:rsidR="001A6746" w:rsidRPr="002B37F7" w:rsidRDefault="001A6746" w:rsidP="001A6746">
      <w:pPr>
        <w:pStyle w:val="obkgrheader03"/>
      </w:pPr>
      <w:r w:rsidRPr="002B37F7">
        <w:t>Песнь 1</w:t>
      </w:r>
    </w:p>
    <w:p w:rsidR="001A6746" w:rsidRPr="002B37F7" w:rsidRDefault="001A6746" w:rsidP="001A6746">
      <w:pPr>
        <w:pStyle w:val="obkgrtext02"/>
      </w:pPr>
      <w:proofErr w:type="gramStart"/>
      <w:r w:rsidRPr="00211941">
        <w:rPr>
          <w:rStyle w:val="obkgrred"/>
        </w:rPr>
        <w:t>Ирмо́с</w:t>
      </w:r>
      <w:proofErr w:type="gramEnd"/>
      <w:r w:rsidRPr="00211941">
        <w:rPr>
          <w:rStyle w:val="obkgrred"/>
        </w:rPr>
        <w:t>: К</w:t>
      </w:r>
      <w:r w:rsidRPr="002B37F7">
        <w:t>оня́ и вса́дника в мо́ре Чермно́е,/ сокруша́яй бра́ни</w:t>
      </w:r>
      <w:r>
        <w:t>, мы́шцею высо́кою</w:t>
      </w:r>
      <w:r w:rsidRPr="002B37F7">
        <w:t>/ Христо́с истрясе́,/ Изра́иля же спасе́,// побе́дную песнь пою́ща.</w:t>
      </w:r>
    </w:p>
    <w:p w:rsidR="001A6746" w:rsidRPr="002B37F7" w:rsidRDefault="001A6746" w:rsidP="001A6746">
      <w:pPr>
        <w:pStyle w:val="obkgrtext01"/>
      </w:pPr>
      <w:proofErr w:type="gramStart"/>
      <w:r w:rsidRPr="00211941">
        <w:rPr>
          <w:rStyle w:val="obkgrred"/>
        </w:rPr>
        <w:t>К</w:t>
      </w:r>
      <w:r w:rsidRPr="002B37F7">
        <w:t>ро́вными</w:t>
      </w:r>
      <w:proofErr w:type="gramEnd"/>
      <w:r w:rsidRPr="002B37F7">
        <w:t xml:space="preserve"> муче́нии вшел еси́ в Небе́сная селе́ния, </w:t>
      </w:r>
      <w:r w:rsidRPr="00211941">
        <w:rPr>
          <w:rStyle w:val="obkgrslava"/>
        </w:rPr>
        <w:t>и́мярек</w:t>
      </w:r>
      <w:r w:rsidRPr="002B37F7">
        <w:t xml:space="preserve"> сла́вне,/ я́коже дре́вле Изра́иль в зе́млю обетова́нную, фарао́ном гони́мь./ </w:t>
      </w:r>
      <w:proofErr w:type="gramStart"/>
      <w:r w:rsidRPr="002B37F7">
        <w:t>Ны́не</w:t>
      </w:r>
      <w:proofErr w:type="gramEnd"/>
      <w:r w:rsidRPr="002B37F7">
        <w:t xml:space="preserve"> же, Престо́лу Святы́я Тро́ицы предстоя́,/ моли́ о чту́щих святу́ю па́мять твою́.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Р</w:t>
      </w:r>
      <w:r w:rsidRPr="002B37F7">
        <w:t xml:space="preserve">у́сския Це́ркве </w:t>
      </w:r>
      <w:proofErr w:type="gramStart"/>
      <w:r w:rsidRPr="002B37F7">
        <w:t>сы́не</w:t>
      </w:r>
      <w:proofErr w:type="gramEnd"/>
      <w:r w:rsidRPr="002B37F7">
        <w:t xml:space="preserve"> ве́рный </w:t>
      </w:r>
      <w:r w:rsidRPr="00211941">
        <w:rPr>
          <w:rStyle w:val="obkgrslava"/>
        </w:rPr>
        <w:t>и́мярек</w:t>
      </w:r>
      <w:r>
        <w:rPr>
          <w:rStyle w:val="obkgrslava"/>
        </w:rPr>
        <w:t>,</w:t>
      </w:r>
      <w:r w:rsidRPr="002B37F7">
        <w:t xml:space="preserve"> и страда́льче изря́дный,/ ты сквозе́ огнь и во́ду муче́ний побе́дно проше́л еси́./ Те́мже и Госпо́дь Мучениколю́бец угото́ва ти поко́й ве́чный.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Е</w:t>
      </w:r>
      <w:r w:rsidRPr="002B37F7">
        <w:t xml:space="preserve">гда́ прии́де на зе́млю Ру́сскую годи́на безбо́жия,/ кре́пость во испове́дании ве́ры и кро́тость </w:t>
      </w:r>
      <w:proofErr w:type="gramStart"/>
      <w:r w:rsidRPr="002B37F7">
        <w:t>во</w:t>
      </w:r>
      <w:proofErr w:type="gramEnd"/>
      <w:r w:rsidRPr="002B37F7">
        <w:t xml:space="preserve"> страда́нии яви́л </w:t>
      </w:r>
      <w:r w:rsidRPr="002B37F7">
        <w:lastRenderedPageBreak/>
        <w:t>еси́, до́блий му́чениче,/ моля́ся о убива́ющих тя.</w:t>
      </w:r>
    </w:p>
    <w:p w:rsidR="001A6746" w:rsidRPr="002B37F7" w:rsidRDefault="001A6746" w:rsidP="001A6746">
      <w:pPr>
        <w:pStyle w:val="obkgrtext01"/>
      </w:pPr>
      <w:r w:rsidRPr="00304203">
        <w:rPr>
          <w:rStyle w:val="obkgrslava"/>
        </w:rPr>
        <w:t xml:space="preserve">Богоро́дичен: </w:t>
      </w:r>
      <w:r w:rsidRPr="00211941">
        <w:rPr>
          <w:rStyle w:val="obkgrred"/>
        </w:rPr>
        <w:t>Р</w:t>
      </w:r>
      <w:r w:rsidRPr="002B37F7">
        <w:t xml:space="preserve">азреши́ся </w:t>
      </w:r>
      <w:proofErr w:type="gramStart"/>
      <w:r w:rsidRPr="002B37F7">
        <w:t>кля́тва</w:t>
      </w:r>
      <w:proofErr w:type="gramEnd"/>
      <w:r w:rsidRPr="002B37F7">
        <w:t>, печа́ль преста́,/ Благослове́нная бо и Благода́тная Богоро́дица ве́рным Ра́дость породи́,/ Христа́, Спасе́ние ми́ра.</w:t>
      </w:r>
    </w:p>
    <w:p w:rsidR="001A6746" w:rsidRPr="002B37F7" w:rsidRDefault="001A6746" w:rsidP="001A6746">
      <w:pPr>
        <w:pStyle w:val="obkgrheader03"/>
      </w:pPr>
      <w:r w:rsidRPr="002B37F7">
        <w:t>Песнь 3</w:t>
      </w:r>
    </w:p>
    <w:p w:rsidR="001A6746" w:rsidRPr="002B37F7" w:rsidRDefault="001A6746" w:rsidP="001A6746">
      <w:pPr>
        <w:pStyle w:val="obkgrtext02"/>
      </w:pPr>
      <w:r w:rsidRPr="00211941">
        <w:rPr>
          <w:rStyle w:val="obkgrred"/>
        </w:rPr>
        <w:t>Ирмо́с: В</w:t>
      </w:r>
      <w:r w:rsidRPr="002B37F7">
        <w:t>одрузи́вый на ничесо́мже зе́млю повеле́нием</w:t>
      </w:r>
      <w:proofErr w:type="gramStart"/>
      <w:r w:rsidRPr="002B37F7">
        <w:t xml:space="preserve"> Т</w:t>
      </w:r>
      <w:proofErr w:type="gramEnd"/>
      <w:r w:rsidRPr="002B37F7">
        <w:t>вои́м,/ и пове́сивый неодержи́мо тяготе́ющую,/ на недви́жимем, Христе́, ка́мени за́поведей Твои́х,</w:t>
      </w:r>
      <w:r>
        <w:t>/</w:t>
      </w:r>
      <w:r w:rsidRPr="002B37F7">
        <w:t xml:space="preserve"> Це́рковь Твою́ утверди́,</w:t>
      </w:r>
      <w:r>
        <w:t>//</w:t>
      </w:r>
      <w:r w:rsidRPr="002B37F7">
        <w:t xml:space="preserve"> еди́не Бла́же и Человеколю́бче.</w:t>
      </w:r>
    </w:p>
    <w:p w:rsidR="001A6746" w:rsidRPr="002B37F7" w:rsidRDefault="001A6746" w:rsidP="001A6746">
      <w:pPr>
        <w:pStyle w:val="obkgrtext01"/>
      </w:pPr>
      <w:proofErr w:type="gramStart"/>
      <w:r w:rsidRPr="00211941">
        <w:rPr>
          <w:rStyle w:val="obkgrred"/>
        </w:rPr>
        <w:t>П</w:t>
      </w:r>
      <w:r w:rsidRPr="002B37F7">
        <w:t>ра́ведных</w:t>
      </w:r>
      <w:proofErr w:type="gramEnd"/>
      <w:r w:rsidRPr="002B37F7">
        <w:t xml:space="preserve"> ду́ши в руце́ Бо́жией и не прико́снется их му́ка,/ се́ю наде́ждею укрепля́емь, </w:t>
      </w:r>
      <w:r w:rsidRPr="00211941">
        <w:rPr>
          <w:rStyle w:val="obkgrslava"/>
        </w:rPr>
        <w:t>и́мярек</w:t>
      </w:r>
      <w:r w:rsidRPr="002B37F7">
        <w:t xml:space="preserve"> крепкоду́шне,/ теле́сная страда́ния му́жественне терпе́л еси́.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О</w:t>
      </w:r>
      <w:r w:rsidRPr="002B37F7">
        <w:t xml:space="preserve">де́явся </w:t>
      </w:r>
      <w:proofErr w:type="gramStart"/>
      <w:r w:rsidRPr="002B37F7">
        <w:t>си́лою</w:t>
      </w:r>
      <w:proofErr w:type="gramEnd"/>
      <w:r w:rsidRPr="002B37F7">
        <w:t xml:space="preserve"> кре́стною,/ противоста́л еси́, </w:t>
      </w:r>
      <w:r w:rsidRPr="00211941">
        <w:rPr>
          <w:rStyle w:val="obkgrslava"/>
        </w:rPr>
        <w:t>и́мярек</w:t>
      </w:r>
      <w:r>
        <w:rPr>
          <w:rStyle w:val="obkgrslava"/>
        </w:rPr>
        <w:t>,</w:t>
      </w:r>
      <w:r w:rsidRPr="002B37F7">
        <w:t xml:space="preserve"> пролива́ющим кровь непови́нную/ и не убоя́лся еси́ и́стину возвеща́ти враго́м Це́ркве Христо́вы.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С</w:t>
      </w:r>
      <w:r w:rsidRPr="002B37F7">
        <w:t xml:space="preserve">мяте́ся земля́ </w:t>
      </w:r>
      <w:proofErr w:type="gramStart"/>
      <w:r w:rsidRPr="002B37F7">
        <w:t>Ру́сская</w:t>
      </w:r>
      <w:proofErr w:type="gramEnd"/>
      <w:r w:rsidRPr="002B37F7">
        <w:t xml:space="preserve">, поне́же беззако́нию предаде́ся,/ ты же, му́чениче </w:t>
      </w:r>
      <w:r w:rsidRPr="00211941">
        <w:rPr>
          <w:rStyle w:val="obkgrslava"/>
        </w:rPr>
        <w:t>и́мярек</w:t>
      </w:r>
      <w:r w:rsidRPr="002B37F7">
        <w:t xml:space="preserve"> пресла́вне,/ зако́н Бо́жий небоя́зненно исполня́я,/ непоколеби́мь Ца́рствия ра́ди Бо́жия яви́лся еси́.</w:t>
      </w:r>
    </w:p>
    <w:p w:rsidR="001A6746" w:rsidRPr="002B37F7" w:rsidRDefault="001A6746" w:rsidP="001A6746">
      <w:pPr>
        <w:pStyle w:val="obkgrtext01"/>
      </w:pPr>
      <w:r w:rsidRPr="00304203">
        <w:rPr>
          <w:rStyle w:val="obkgrslava"/>
        </w:rPr>
        <w:t xml:space="preserve">Богоро́дичен: </w:t>
      </w:r>
      <w:r w:rsidRPr="00211941">
        <w:rPr>
          <w:rStyle w:val="obkgrred"/>
        </w:rPr>
        <w:t>Т</w:t>
      </w:r>
      <w:r w:rsidRPr="002B37F7">
        <w:t xml:space="preserve">ы, Ма́ти </w:t>
      </w:r>
      <w:proofErr w:type="gramStart"/>
      <w:r w:rsidRPr="002B37F7">
        <w:t>Бо́жия</w:t>
      </w:r>
      <w:proofErr w:type="gramEnd"/>
      <w:r w:rsidRPr="002B37F7">
        <w:t xml:space="preserve">, неизрече́нно родила́ еси́ Сы́на,/ от Отца́ пре́жде век рожде́нна./ Те́мже Тя </w:t>
      </w:r>
      <w:proofErr w:type="gramStart"/>
      <w:r w:rsidRPr="002B37F7">
        <w:t>Богоро́дицу</w:t>
      </w:r>
      <w:proofErr w:type="gramEnd"/>
      <w:r w:rsidRPr="002B37F7">
        <w:t xml:space="preserve"> правосла́вно велича́ем.</w:t>
      </w:r>
    </w:p>
    <w:p w:rsidR="001A6746" w:rsidRPr="002B37F7" w:rsidRDefault="001A6746" w:rsidP="001A6746">
      <w:pPr>
        <w:pStyle w:val="obkgrheader03"/>
      </w:pPr>
      <w:proofErr w:type="gramStart"/>
      <w:r w:rsidRPr="002B37F7">
        <w:t>Седа</w:t>
      </w:r>
      <w:proofErr w:type="gramEnd"/>
      <w:r w:rsidRPr="002B37F7">
        <w:t>́лен, глас 3: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Г</w:t>
      </w:r>
      <w:r w:rsidRPr="002B37F7">
        <w:t xml:space="preserve">лад, </w:t>
      </w:r>
      <w:proofErr w:type="gramStart"/>
      <w:r w:rsidRPr="002B37F7">
        <w:t>гоне́ния</w:t>
      </w:r>
      <w:proofErr w:type="gramEnd"/>
      <w:r w:rsidRPr="002B37F7">
        <w:t xml:space="preserve"> ве́лия, лише́ния разли́чная,/ ско́рби мно́гия, тесноту́ и во у́зах го́рькия рабо́ты/ му́жественне претерпе́л еси́ от ненави́дящих Го́спода, страда́льче </w:t>
      </w:r>
      <w:r w:rsidRPr="00211941">
        <w:rPr>
          <w:rStyle w:val="obkgrslava"/>
        </w:rPr>
        <w:t>и́мярек,</w:t>
      </w:r>
      <w:r w:rsidRPr="002B37F7">
        <w:t>/ и ничто́же возмо́же разлучи́ти тя от любве́ Христо́вы,/ Его́же ра́ди и смерть му́ченическую прия́л еси́./ Мы же тя, я́</w:t>
      </w:r>
      <w:proofErr w:type="gramStart"/>
      <w:r w:rsidRPr="002B37F7">
        <w:t>ко</w:t>
      </w:r>
      <w:proofErr w:type="gramEnd"/>
      <w:r w:rsidRPr="002B37F7">
        <w:t xml:space="preserve"> те́плаго предста́теля к Нему́ стяжа́вше,/ достодо́лжно прославля́ем.</w:t>
      </w:r>
    </w:p>
    <w:p w:rsidR="001A6746" w:rsidRPr="002B37F7" w:rsidRDefault="001A6746" w:rsidP="001A6746">
      <w:pPr>
        <w:pStyle w:val="obkgrheader03"/>
      </w:pPr>
      <w:proofErr w:type="gramStart"/>
      <w:r w:rsidRPr="002B37F7">
        <w:t>Сла́ва</w:t>
      </w:r>
      <w:proofErr w:type="gramEnd"/>
      <w:r w:rsidRPr="002B37F7">
        <w:t>, и ны́не, Богоро́дичен: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К</w:t>
      </w:r>
      <w:r>
        <w:t>и́йждо</w:t>
      </w:r>
      <w:r w:rsidRPr="002B37F7">
        <w:t xml:space="preserve"> иде́же спаса́ется, та́мо пра́ведно и притека́ет</w:t>
      </w:r>
      <w:r>
        <w:t>:</w:t>
      </w:r>
      <w:r w:rsidRPr="002B37F7">
        <w:t>/ и ко́е ино́е прибе́жище, я́</w:t>
      </w:r>
      <w:proofErr w:type="gramStart"/>
      <w:r w:rsidRPr="002B37F7">
        <w:t>ко</w:t>
      </w:r>
      <w:proofErr w:type="gramEnd"/>
      <w:r w:rsidRPr="002B37F7">
        <w:t xml:space="preserve"> Ты, Богоро́дице,/ оте́чества на́шего Усе́рдная Засту́пница?</w:t>
      </w:r>
    </w:p>
    <w:p w:rsidR="001A6746" w:rsidRPr="002B37F7" w:rsidRDefault="001A6746" w:rsidP="001A6746">
      <w:pPr>
        <w:pStyle w:val="obkgrheader03"/>
      </w:pPr>
      <w:r w:rsidRPr="002B37F7">
        <w:t>Песнь 4</w:t>
      </w:r>
    </w:p>
    <w:p w:rsidR="001A6746" w:rsidRPr="002B37F7" w:rsidRDefault="001A6746" w:rsidP="001A6746">
      <w:pPr>
        <w:pStyle w:val="obkgrtext02"/>
      </w:pPr>
      <w:r w:rsidRPr="00211941">
        <w:rPr>
          <w:rStyle w:val="obkgrred"/>
        </w:rPr>
        <w:t>Ирмо́с: Б</w:t>
      </w:r>
      <w:r w:rsidRPr="002B37F7">
        <w:t>оже́ственное</w:t>
      </w:r>
      <w:proofErr w:type="gramStart"/>
      <w:r w:rsidRPr="002B37F7">
        <w:t xml:space="preserve"> Т</w:t>
      </w:r>
      <w:proofErr w:type="gramEnd"/>
      <w:r w:rsidRPr="002B37F7">
        <w:t>вое́ разуме́в истоща́ние/ прозорли́во Авваку́м, Христе́, со тре́петом вопия́ше Тебе́:/ во спасе́ние люде́й Твои́х// спасти́ пома́занныя Твоя́ прише́л еси́.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Е</w:t>
      </w:r>
      <w:r w:rsidRPr="002B37F7">
        <w:t xml:space="preserve">гда́ смяте́ся земля́ Ру́сская,/ ты, страда́льче </w:t>
      </w:r>
      <w:r w:rsidRPr="00211941">
        <w:rPr>
          <w:rStyle w:val="obkgrslava"/>
        </w:rPr>
        <w:t>и́мярек,</w:t>
      </w:r>
      <w:r w:rsidRPr="002B37F7">
        <w:t xml:space="preserve"> я́</w:t>
      </w:r>
      <w:proofErr w:type="gramStart"/>
      <w:r w:rsidRPr="002B37F7">
        <w:t>ко</w:t>
      </w:r>
      <w:proofErr w:type="gramEnd"/>
      <w:r w:rsidRPr="002B37F7">
        <w:t xml:space="preserve"> добр во́ин Христо́в,/ терпе́нием поте́кл еси́ на предлежа́щий по́двиг/ и, багряни́цею крове́й оде́явся,/ му́ченически </w:t>
      </w:r>
      <w:r w:rsidRPr="002B37F7">
        <w:lastRenderedPageBreak/>
        <w:t>пострада́л еси́.</w:t>
      </w:r>
    </w:p>
    <w:p w:rsidR="001A6746" w:rsidRPr="002B37F7" w:rsidRDefault="001A6746" w:rsidP="001A6746">
      <w:pPr>
        <w:pStyle w:val="obkgrtext01"/>
      </w:pPr>
      <w:proofErr w:type="gramStart"/>
      <w:r w:rsidRPr="00211941">
        <w:rPr>
          <w:rStyle w:val="obkgrred"/>
        </w:rPr>
        <w:t>П</w:t>
      </w:r>
      <w:r w:rsidRPr="002B37F7">
        <w:t>оне́же</w:t>
      </w:r>
      <w:proofErr w:type="gramEnd"/>
      <w:r w:rsidRPr="002B37F7">
        <w:t xml:space="preserve"> в ма́лом ве́рен раб яви́лся еси́, сла́вне,/ Госпо́дь вя́щший дар ти вручи́,/ е́же испове́дати пред мучи́тели Бо́га и́стиннаго,/ Его́же ра́ди и пострада́л еси́.</w:t>
      </w:r>
    </w:p>
    <w:p w:rsidR="001A6746" w:rsidRPr="002B37F7" w:rsidRDefault="001A6746" w:rsidP="001A6746">
      <w:pPr>
        <w:pStyle w:val="obkgrtext01"/>
      </w:pPr>
      <w:proofErr w:type="gramStart"/>
      <w:r w:rsidRPr="00211941">
        <w:rPr>
          <w:rStyle w:val="obkgrred"/>
        </w:rPr>
        <w:t>П</w:t>
      </w:r>
      <w:r w:rsidRPr="002B37F7">
        <w:t>опуще́нием</w:t>
      </w:r>
      <w:proofErr w:type="gramEnd"/>
      <w:r w:rsidRPr="002B37F7">
        <w:t xml:space="preserve"> Бо́жиим бысть гоне́ние на Це́рковь Бо́жию в стране́ Росси́йстей,/ ты же, му́чениче, я́ко до́блий во́ин Христо́в,/ непоколеби́мь в за́поведех Госпо́дних пребы́л еси́.</w:t>
      </w:r>
    </w:p>
    <w:p w:rsidR="001A6746" w:rsidRPr="002B37F7" w:rsidRDefault="001A6746" w:rsidP="001A6746">
      <w:pPr>
        <w:pStyle w:val="obkgrtext01"/>
      </w:pPr>
      <w:r w:rsidRPr="00304203">
        <w:rPr>
          <w:rStyle w:val="obkgrslava"/>
        </w:rPr>
        <w:t xml:space="preserve">Богоро́дичен: </w:t>
      </w:r>
      <w:r w:rsidRPr="00211941">
        <w:rPr>
          <w:rStyle w:val="obkgrred"/>
        </w:rPr>
        <w:t>З</w:t>
      </w:r>
      <w:r>
        <w:t>ачала́ еси́</w:t>
      </w:r>
      <w:r w:rsidRPr="002B37F7">
        <w:t xml:space="preserve"> нетле́нно во чре́ве, Пречи́стая,/ и без боле́зни Бо́га пло́тию родила́ еси́,/ и по рождестве</w:t>
      </w:r>
      <w:proofErr w:type="gramStart"/>
      <w:r w:rsidRPr="002B37F7">
        <w:t>́ Д</w:t>
      </w:r>
      <w:proofErr w:type="gramEnd"/>
      <w:r w:rsidRPr="002B37F7">
        <w:t>е́ва пребыла́ еси́.</w:t>
      </w:r>
    </w:p>
    <w:p w:rsidR="001A6746" w:rsidRPr="002B37F7" w:rsidRDefault="001A6746" w:rsidP="001A6746">
      <w:pPr>
        <w:pStyle w:val="obkgrheader03"/>
      </w:pPr>
      <w:r w:rsidRPr="002B37F7">
        <w:t>Песнь 5</w:t>
      </w:r>
    </w:p>
    <w:p w:rsidR="001A6746" w:rsidRPr="002B37F7" w:rsidRDefault="001A6746" w:rsidP="001A6746">
      <w:pPr>
        <w:pStyle w:val="obkgrtext02"/>
      </w:pPr>
      <w:proofErr w:type="gramStart"/>
      <w:r w:rsidRPr="00211941">
        <w:rPr>
          <w:rStyle w:val="obkgrred"/>
        </w:rPr>
        <w:t>Ирмо́с</w:t>
      </w:r>
      <w:proofErr w:type="gramEnd"/>
      <w:r w:rsidRPr="00211941">
        <w:rPr>
          <w:rStyle w:val="obkgrred"/>
        </w:rPr>
        <w:t>: О</w:t>
      </w:r>
      <w:r w:rsidRPr="002B37F7">
        <w:t>дея́йся све́том, я́ко ри́зою,/ к Тебе́ у́тренюю/ и Тебе́ зову́:/ ду́шу мою́ просвети́ омраче́нную, Христе́,// я́ко еди́н Благоутро́бен.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Я́</w:t>
      </w:r>
      <w:r w:rsidRPr="002B37F7">
        <w:t>ко сын дне, на</w:t>
      </w:r>
      <w:proofErr w:type="gramStart"/>
      <w:r w:rsidRPr="002B37F7">
        <w:t xml:space="preserve"> Н</w:t>
      </w:r>
      <w:proofErr w:type="gramEnd"/>
      <w:r w:rsidRPr="002B37F7">
        <w:t xml:space="preserve">е́бо душе́ю твое́ю возше́л еси́, страда́льче </w:t>
      </w:r>
      <w:r w:rsidRPr="00211941">
        <w:rPr>
          <w:rStyle w:val="obkgrslava"/>
        </w:rPr>
        <w:t>и́мярек,</w:t>
      </w:r>
      <w:r w:rsidRPr="002B37F7">
        <w:t>/ и зе́млю Ру́сскую кро́вию твое́ю ороси́л еси́./ Сего́ ра́ди Не́бо и земля́ ны́не тя совоку́пно велича́ют.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Н</w:t>
      </w:r>
      <w:r w:rsidRPr="002B37F7">
        <w:t xml:space="preserve">и </w:t>
      </w:r>
      <w:proofErr w:type="gramStart"/>
      <w:r w:rsidRPr="002B37F7">
        <w:t>гоне́ние</w:t>
      </w:r>
      <w:proofErr w:type="gramEnd"/>
      <w:r w:rsidRPr="002B37F7">
        <w:t xml:space="preserve"> лю́тое, ни у́зы темни́чныя,/ ни рабо́ты го́рькия, ни скорбь, ни теснота́/ возмого́ша тя отлучи́ти от любве́ Бо́жия, му́чениче,/ оба́че, Христо́м укрепля́емь, вся препобеди́л еси́.</w:t>
      </w:r>
    </w:p>
    <w:p w:rsidR="001A6746" w:rsidRPr="002B37F7" w:rsidRDefault="001A6746" w:rsidP="001A6746">
      <w:pPr>
        <w:pStyle w:val="obkgrtext01"/>
      </w:pPr>
      <w:proofErr w:type="gramStart"/>
      <w:r w:rsidRPr="00211941">
        <w:rPr>
          <w:rStyle w:val="obkgrred"/>
        </w:rPr>
        <w:t>В</w:t>
      </w:r>
      <w:r w:rsidRPr="002B37F7">
        <w:t>е́рен</w:t>
      </w:r>
      <w:proofErr w:type="gramEnd"/>
      <w:r w:rsidRPr="002B37F7">
        <w:t xml:space="preserve"> быв Це́ркви Бо́жией,/ и в чистоте́ соблюда́я еди́нство ея́,/ чужда́лся еси́ разделе́ний, блаже́нне,/ и при́сно моли́лся еси́ о первоиера́рсе Росси́йстем.</w:t>
      </w:r>
    </w:p>
    <w:p w:rsidR="001A6746" w:rsidRPr="002B37F7" w:rsidRDefault="001A6746" w:rsidP="001A6746">
      <w:pPr>
        <w:pStyle w:val="obkgrtext01"/>
      </w:pPr>
      <w:r w:rsidRPr="00304203">
        <w:rPr>
          <w:rStyle w:val="obkgrslava"/>
        </w:rPr>
        <w:t xml:space="preserve">Богоро́дичен: </w:t>
      </w:r>
      <w:proofErr w:type="gramStart"/>
      <w:r w:rsidRPr="00211941">
        <w:rPr>
          <w:rStyle w:val="obkgrred"/>
        </w:rPr>
        <w:t>П</w:t>
      </w:r>
      <w:r w:rsidRPr="002B37F7">
        <w:t>окро́в</w:t>
      </w:r>
      <w:proofErr w:type="gramEnd"/>
      <w:r w:rsidRPr="002B37F7">
        <w:t xml:space="preserve">, заступле́ние и утеше́ние в напа́стех и злых обстоя́ниих Ты еси́, Богоро́дице./ Сего́ </w:t>
      </w:r>
      <w:proofErr w:type="gramStart"/>
      <w:r w:rsidRPr="002B37F7">
        <w:t>ра́ди</w:t>
      </w:r>
      <w:proofErr w:type="gramEnd"/>
      <w:r w:rsidRPr="002B37F7">
        <w:t xml:space="preserve"> благода́рственно Тя велича́ем.</w:t>
      </w:r>
    </w:p>
    <w:p w:rsidR="001A6746" w:rsidRPr="002B37F7" w:rsidRDefault="001A6746" w:rsidP="001A6746">
      <w:pPr>
        <w:pStyle w:val="obkgrheader03"/>
      </w:pPr>
      <w:r w:rsidRPr="002B37F7">
        <w:t>Песнь 6</w:t>
      </w:r>
    </w:p>
    <w:p w:rsidR="001A6746" w:rsidRPr="002B37F7" w:rsidRDefault="001A6746" w:rsidP="001A6746">
      <w:pPr>
        <w:pStyle w:val="obkgrtext02"/>
      </w:pPr>
      <w:r w:rsidRPr="00211941">
        <w:rPr>
          <w:rStyle w:val="obkgrred"/>
        </w:rPr>
        <w:t>Ирмо́с: Н</w:t>
      </w:r>
      <w:r w:rsidRPr="002B37F7">
        <w:t>еистовству́ющееся бу́рею душетле́нною,</w:t>
      </w:r>
      <w:r>
        <w:t>/</w:t>
      </w:r>
      <w:r w:rsidRPr="002B37F7">
        <w:t xml:space="preserve"> Влады́</w:t>
      </w:r>
      <w:proofErr w:type="gramStart"/>
      <w:r w:rsidRPr="002B37F7">
        <w:t>ко</w:t>
      </w:r>
      <w:proofErr w:type="gramEnd"/>
      <w:r w:rsidRPr="002B37F7">
        <w:t xml:space="preserve"> Христе́</w:t>
      </w:r>
      <w:r>
        <w:t>,</w:t>
      </w:r>
      <w:r w:rsidRPr="002B37F7">
        <w:t xml:space="preserve"> страсте́й мо́ре укроти́,/ и от тли возведи́ мя,// я́ко Благоутро́бен.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Е</w:t>
      </w:r>
      <w:r w:rsidRPr="002B37F7">
        <w:t>гда́ бу́ря гоне́ний одержа́ше кора́бль Це́ркве Ру́сския,/ ты, му́чениче, небоя́зненне и неисхо́дне в нем пребы́л еси́,/ име́я</w:t>
      </w:r>
      <w:proofErr w:type="gramStart"/>
      <w:r w:rsidRPr="002B37F7">
        <w:t xml:space="preserve"> К</w:t>
      </w:r>
      <w:proofErr w:type="gramEnd"/>
      <w:r w:rsidRPr="002B37F7">
        <w:t>о́рмчаго Сама́го Христа́.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Е</w:t>
      </w:r>
      <w:r w:rsidRPr="002B37F7">
        <w:t xml:space="preserve">гда́ лю́дие безбо́жнии воста́ша на </w:t>
      </w:r>
      <w:proofErr w:type="gramStart"/>
      <w:r w:rsidRPr="002B37F7">
        <w:t>Це́рковь</w:t>
      </w:r>
      <w:proofErr w:type="gramEnd"/>
      <w:r w:rsidRPr="002B37F7">
        <w:t xml:space="preserve"> Ру́сскую,/ ты, терпеливоду́шне, не убоя́вся лише́ний,/ ве́рен да́же до сме́рти Христу́ пребы́л еси́.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Е</w:t>
      </w:r>
      <w:r w:rsidRPr="002B37F7">
        <w:t xml:space="preserve">гда́ </w:t>
      </w:r>
      <w:proofErr w:type="gramStart"/>
      <w:r w:rsidRPr="002B37F7">
        <w:t>оклевета́н</w:t>
      </w:r>
      <w:proofErr w:type="gramEnd"/>
      <w:r w:rsidRPr="002B37F7">
        <w:t xml:space="preserve"> бысть бли́жними твои́ми, свя́те,/ в се́рдце зла ника́коже на о́ныя име́я, моли́лся еси́:/ </w:t>
      </w:r>
      <w:proofErr w:type="gramStart"/>
      <w:r w:rsidRPr="002B37F7">
        <w:t>Го́споди</w:t>
      </w:r>
      <w:proofErr w:type="gramEnd"/>
      <w:r w:rsidRPr="002B37F7">
        <w:t xml:space="preserve">, не вмени́ им греха́ сего́. </w:t>
      </w:r>
    </w:p>
    <w:p w:rsidR="001A6746" w:rsidRPr="002B37F7" w:rsidRDefault="001A6746" w:rsidP="001A6746">
      <w:pPr>
        <w:pStyle w:val="obkgrtext01"/>
      </w:pPr>
      <w:r w:rsidRPr="00304203">
        <w:rPr>
          <w:rStyle w:val="obkgrslava"/>
        </w:rPr>
        <w:t xml:space="preserve">Богоро́дичен: </w:t>
      </w:r>
      <w:r w:rsidRPr="00211941">
        <w:rPr>
          <w:rStyle w:val="obkgrred"/>
        </w:rPr>
        <w:t>Д</w:t>
      </w:r>
      <w:r w:rsidRPr="002B37F7">
        <w:t xml:space="preserve">е́ва Пречи́стая, Христа́ Младе́нца ро́ждши,/ </w:t>
      </w:r>
      <w:r w:rsidRPr="002B37F7">
        <w:lastRenderedPageBreak/>
        <w:t>во Еги́п</w:t>
      </w:r>
      <w:r>
        <w:t>те изгна́ние</w:t>
      </w:r>
      <w:proofErr w:type="gramStart"/>
      <w:r>
        <w:t xml:space="preserve"> И</w:t>
      </w:r>
      <w:proofErr w:type="gramEnd"/>
      <w:r>
        <w:t>́родово претерпе́:</w:t>
      </w:r>
      <w:r w:rsidRPr="002B37F7">
        <w:t>/ те́мже, страда́ния испыта́вши,/ мо́жет и нам, бе́дствующим, помощи́.</w:t>
      </w:r>
    </w:p>
    <w:p w:rsidR="001A6746" w:rsidRPr="002B37F7" w:rsidRDefault="001A6746" w:rsidP="001A6746">
      <w:pPr>
        <w:pStyle w:val="obkgrheader03"/>
      </w:pPr>
      <w:proofErr w:type="gramStart"/>
      <w:r w:rsidRPr="002B37F7">
        <w:t>Конда́к</w:t>
      </w:r>
      <w:proofErr w:type="gramEnd"/>
      <w:r w:rsidRPr="002B37F7">
        <w:t>, глас 5:</w:t>
      </w:r>
    </w:p>
    <w:p w:rsidR="001A6746" w:rsidRPr="002B37F7" w:rsidRDefault="001A6746" w:rsidP="001A6746">
      <w:pPr>
        <w:pStyle w:val="obkgrtext01"/>
      </w:pPr>
      <w:proofErr w:type="gramStart"/>
      <w:r w:rsidRPr="00211941">
        <w:rPr>
          <w:rStyle w:val="obkgrred"/>
        </w:rPr>
        <w:t>В</w:t>
      </w:r>
      <w:r w:rsidRPr="002B37F7">
        <w:t>е́рный</w:t>
      </w:r>
      <w:proofErr w:type="gramEnd"/>
      <w:r w:rsidRPr="002B37F7">
        <w:t xml:space="preserve"> сын земли́ Ру́сския яви́лся еси́,/ новому́чениче </w:t>
      </w:r>
      <w:r w:rsidRPr="00211941">
        <w:rPr>
          <w:rStyle w:val="obkgrslava"/>
        </w:rPr>
        <w:t>и́мярек,</w:t>
      </w:r>
      <w:r w:rsidRPr="002B37F7">
        <w:t>/ Христа́, Со́лнце Пра́вды, возвеща́я/ и безбо́жия тьму отгоня́я./ Ны́не же, сро́дники твоя́ в Правосла́вней ве́ре утвержда́я,// моли́ся о душа́х на́ших.</w:t>
      </w:r>
    </w:p>
    <w:p w:rsidR="001A6746" w:rsidRPr="002B37F7" w:rsidRDefault="001A6746" w:rsidP="001A6746">
      <w:pPr>
        <w:pStyle w:val="obkgrheader03"/>
      </w:pPr>
      <w:r w:rsidRPr="002B37F7">
        <w:t>И́кос: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Ч</w:t>
      </w:r>
      <w:r w:rsidRPr="002B37F7">
        <w:t xml:space="preserve">то тя </w:t>
      </w:r>
      <w:proofErr w:type="gramStart"/>
      <w:r w:rsidRPr="002B37F7">
        <w:t>нарече́м</w:t>
      </w:r>
      <w:proofErr w:type="gramEnd"/>
      <w:r w:rsidRPr="002B37F7">
        <w:t xml:space="preserve">, до́блий му́чениче </w:t>
      </w:r>
      <w:r w:rsidRPr="00211941">
        <w:rPr>
          <w:rStyle w:val="obkgrslava"/>
        </w:rPr>
        <w:t>и́мярек?</w:t>
      </w:r>
      <w:r w:rsidRPr="002B37F7">
        <w:t xml:space="preserve">/ </w:t>
      </w:r>
      <w:proofErr w:type="gramStart"/>
      <w:r w:rsidRPr="002B37F7">
        <w:t>Изгна́нника</w:t>
      </w:r>
      <w:proofErr w:type="gramEnd"/>
      <w:r w:rsidRPr="002B37F7">
        <w:t xml:space="preserve">, я́ко до́ма и сро́дников лиши́лся еси́?/ </w:t>
      </w:r>
      <w:proofErr w:type="gramStart"/>
      <w:r w:rsidRPr="002B37F7">
        <w:t>У́зника</w:t>
      </w:r>
      <w:proofErr w:type="gramEnd"/>
      <w:r w:rsidRPr="002B37F7">
        <w:t xml:space="preserve">, я́ко темни́чныя у́зы претерпе́л еси́?/ Дру́га Бо́жия, я́ко бли́жним </w:t>
      </w:r>
      <w:proofErr w:type="gramStart"/>
      <w:r w:rsidRPr="002B37F7">
        <w:t>во</w:t>
      </w:r>
      <w:proofErr w:type="gramEnd"/>
      <w:r w:rsidRPr="002B37F7">
        <w:t xml:space="preserve"> страда́ниих помога́л еси́?/ </w:t>
      </w:r>
      <w:proofErr w:type="gramStart"/>
      <w:r w:rsidRPr="002B37F7">
        <w:t>Испове́дника</w:t>
      </w:r>
      <w:proofErr w:type="gramEnd"/>
      <w:r w:rsidRPr="002B37F7">
        <w:t xml:space="preserve">, я́ко ве́ру тве́рдую яви́л еси́?/ </w:t>
      </w:r>
      <w:proofErr w:type="gramStart"/>
      <w:r w:rsidRPr="002B37F7">
        <w:t>Страда́льца</w:t>
      </w:r>
      <w:proofErr w:type="gramEnd"/>
      <w:r w:rsidRPr="002B37F7">
        <w:t xml:space="preserve">, я́ко му́ки испыта́л еси́?/ </w:t>
      </w:r>
      <w:proofErr w:type="gramStart"/>
      <w:r w:rsidRPr="002B37F7">
        <w:t>Ны́не</w:t>
      </w:r>
      <w:proofErr w:type="gramEnd"/>
      <w:r w:rsidRPr="002B37F7">
        <w:t xml:space="preserve"> же, престо́лу Бо́жию предстоя́,/ сро́дники твоя́ в Правосла́вней ве́ре утвержда́й/ и моли́ся о душа́х на́ших.</w:t>
      </w:r>
    </w:p>
    <w:p w:rsidR="001A6746" w:rsidRPr="002B37F7" w:rsidRDefault="001A6746" w:rsidP="001A6746">
      <w:pPr>
        <w:pStyle w:val="obkgrheader03"/>
      </w:pPr>
      <w:r w:rsidRPr="002B37F7">
        <w:t>Песнь 7</w:t>
      </w:r>
    </w:p>
    <w:p w:rsidR="001A6746" w:rsidRPr="002B37F7" w:rsidRDefault="001A6746" w:rsidP="001A6746">
      <w:pPr>
        <w:pStyle w:val="obkgrtext02"/>
      </w:pPr>
      <w:proofErr w:type="gramStart"/>
      <w:r w:rsidRPr="00211941">
        <w:rPr>
          <w:rStyle w:val="obkgrred"/>
        </w:rPr>
        <w:t>Ирмо́с</w:t>
      </w:r>
      <w:proofErr w:type="gramEnd"/>
      <w:r w:rsidRPr="00211941">
        <w:rPr>
          <w:rStyle w:val="obkgrred"/>
        </w:rPr>
        <w:t>: П</w:t>
      </w:r>
      <w:r w:rsidRPr="002B37F7">
        <w:t xml:space="preserve">ревозноси́мый отце́в Госпо́дь,/ пла́мень угаси́, о́троки ороси́,/ согла́сно пою́щия:// </w:t>
      </w:r>
      <w:proofErr w:type="gramStart"/>
      <w:r w:rsidRPr="002B37F7">
        <w:t>Бо́же</w:t>
      </w:r>
      <w:proofErr w:type="gramEnd"/>
      <w:r w:rsidRPr="002B37F7">
        <w:t>, благослове́н еси́.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Е</w:t>
      </w:r>
      <w:r w:rsidRPr="002B37F7">
        <w:t xml:space="preserve">гда́ земля́ </w:t>
      </w:r>
      <w:proofErr w:type="gramStart"/>
      <w:r w:rsidRPr="002B37F7">
        <w:t>Ру́сская</w:t>
      </w:r>
      <w:proofErr w:type="gramEnd"/>
      <w:r w:rsidRPr="002B37F7">
        <w:t xml:space="preserve"> поколеба́ся грех ра́ди на́ших,/ яви́л еси́ тве́рдое испове́дание ве́ры, </w:t>
      </w:r>
      <w:r w:rsidRPr="00211941">
        <w:rPr>
          <w:rStyle w:val="obkgrslava"/>
        </w:rPr>
        <w:t>и́мярек</w:t>
      </w:r>
      <w:r w:rsidRPr="002B37F7">
        <w:t xml:space="preserve"> прему́дре,/ безбо́жия пла́мень угаша́я.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О́</w:t>
      </w:r>
      <w:r w:rsidRPr="002B37F7">
        <w:t xml:space="preserve">бщаго безу́мия и умо́в шата́ния чужд яви́лся еси́, му́чениче </w:t>
      </w:r>
      <w:r w:rsidRPr="00211941">
        <w:rPr>
          <w:rStyle w:val="obkgrslava"/>
        </w:rPr>
        <w:t>и́мярек,</w:t>
      </w:r>
      <w:r w:rsidRPr="002B37F7">
        <w:t xml:space="preserve">/ оба́че любо́вию </w:t>
      </w:r>
      <w:proofErr w:type="gramStart"/>
      <w:r w:rsidRPr="002B37F7">
        <w:t>ко</w:t>
      </w:r>
      <w:proofErr w:type="gramEnd"/>
      <w:r w:rsidRPr="002B37F7">
        <w:t xml:space="preserve"> Христу́ распала́емь,/ твои́м страда́нием обличи́л еси́ безбо́жие.</w:t>
      </w:r>
    </w:p>
    <w:p w:rsidR="001A6746" w:rsidRPr="002B37F7" w:rsidRDefault="001A6746" w:rsidP="001A6746">
      <w:pPr>
        <w:pStyle w:val="obkgrtext01"/>
      </w:pPr>
      <w:proofErr w:type="gramStart"/>
      <w:r w:rsidRPr="00211941">
        <w:rPr>
          <w:rStyle w:val="obkgrred"/>
        </w:rPr>
        <w:t>З</w:t>
      </w:r>
      <w:r w:rsidRPr="002B37F7">
        <w:t>ло́бу</w:t>
      </w:r>
      <w:proofErr w:type="gramEnd"/>
      <w:r w:rsidRPr="002B37F7">
        <w:t xml:space="preserve"> и руга́тельства мучи́телей претерпева́я, </w:t>
      </w:r>
      <w:r w:rsidRPr="00211941">
        <w:rPr>
          <w:rStyle w:val="obkgrslava"/>
        </w:rPr>
        <w:t>и́мярек,</w:t>
      </w:r>
      <w:r w:rsidRPr="002B37F7">
        <w:t>/ утверди́л еси́ стопы́ твоя́, я́ко на ка́мени,/ име́я в се́рдце глаго́л Христо́в:/ бу́ди ве́рен до сме́рти, и дам ти вене́ц живота́.</w:t>
      </w:r>
    </w:p>
    <w:p w:rsidR="001A6746" w:rsidRPr="002B37F7" w:rsidRDefault="001A6746" w:rsidP="001A6746">
      <w:pPr>
        <w:pStyle w:val="obkgrtext01"/>
      </w:pPr>
      <w:r w:rsidRPr="00304203">
        <w:rPr>
          <w:rStyle w:val="obkgrslava"/>
        </w:rPr>
        <w:t xml:space="preserve">Богоро́дичен: </w:t>
      </w:r>
      <w:r w:rsidRPr="00211941">
        <w:rPr>
          <w:rStyle w:val="obkgrred"/>
        </w:rPr>
        <w:t>Е</w:t>
      </w:r>
      <w:r w:rsidRPr="002B37F7">
        <w:t xml:space="preserve">ди́ну у́бо </w:t>
      </w:r>
      <w:proofErr w:type="gramStart"/>
      <w:r w:rsidRPr="002B37F7">
        <w:t>Ипоста́сь</w:t>
      </w:r>
      <w:proofErr w:type="gramEnd"/>
      <w:r w:rsidRPr="002B37F7">
        <w:t xml:space="preserve"> во двою́ естеству́, Богома́ти, родила́ еси́, Бо́га и Челове́ка./ Те́мже, ве́рнии, с любо́вию возопии́м:/ благослове́на Ты в жена́х еси́, Всенепоро́чная </w:t>
      </w:r>
      <w:proofErr w:type="gramStart"/>
      <w:r w:rsidRPr="002B37F7">
        <w:t>Влады́чице</w:t>
      </w:r>
      <w:proofErr w:type="gramEnd"/>
      <w:r w:rsidRPr="002B37F7">
        <w:t>.</w:t>
      </w:r>
    </w:p>
    <w:p w:rsidR="001A6746" w:rsidRPr="002B37F7" w:rsidRDefault="001A6746" w:rsidP="001A6746">
      <w:pPr>
        <w:pStyle w:val="obkgrheader03"/>
      </w:pPr>
      <w:r w:rsidRPr="002B37F7">
        <w:t>Песнь 8</w:t>
      </w:r>
    </w:p>
    <w:p w:rsidR="001A6746" w:rsidRPr="002B37F7" w:rsidRDefault="001A6746" w:rsidP="001A6746">
      <w:pPr>
        <w:pStyle w:val="obkgrtext02"/>
      </w:pPr>
      <w:proofErr w:type="gramStart"/>
      <w:r w:rsidRPr="00211941">
        <w:rPr>
          <w:rStyle w:val="obkgrred"/>
        </w:rPr>
        <w:t>Ирмо́с</w:t>
      </w:r>
      <w:proofErr w:type="gramEnd"/>
      <w:r w:rsidRPr="00211941">
        <w:rPr>
          <w:rStyle w:val="obkgrred"/>
        </w:rPr>
        <w:t>: Т</w:t>
      </w:r>
      <w:r w:rsidRPr="002B37F7">
        <w:t>ебе́</w:t>
      </w:r>
      <w:r>
        <w:t>,</w:t>
      </w:r>
      <w:r w:rsidRPr="002B37F7">
        <w:t xml:space="preserve"> Вседе́телю,/ в пещи́ о́троцы всеми́рный лик спле́тше, поя́ху:/ дела́ вся́кая, Го́спода по́йте,// и превозноси́те во вся ве́ки.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Е</w:t>
      </w:r>
      <w:r w:rsidRPr="002B37F7">
        <w:t xml:space="preserve">го́же о́троцы в пещи́ воспе́ша,/ Той и тя, страда́льче, в </w:t>
      </w:r>
      <w:proofErr w:type="gramStart"/>
      <w:r w:rsidRPr="002B37F7">
        <w:t>пла́мени</w:t>
      </w:r>
      <w:proofErr w:type="gramEnd"/>
      <w:r w:rsidRPr="002B37F7">
        <w:t xml:space="preserve"> гоне́ний сохрани́, взыва́юща:/ благослове́н еси́, Бо́же оте́ц на́ших.</w:t>
      </w:r>
    </w:p>
    <w:p w:rsidR="001A6746" w:rsidRPr="002B37F7" w:rsidRDefault="001A6746" w:rsidP="001A6746">
      <w:pPr>
        <w:pStyle w:val="obkgrtext01"/>
      </w:pPr>
      <w:proofErr w:type="gramStart"/>
      <w:r w:rsidRPr="00211941">
        <w:rPr>
          <w:rStyle w:val="obkgrred"/>
        </w:rPr>
        <w:lastRenderedPageBreak/>
        <w:t>С</w:t>
      </w:r>
      <w:r w:rsidRPr="002B37F7">
        <w:t>лага́я</w:t>
      </w:r>
      <w:proofErr w:type="gramEnd"/>
      <w:r w:rsidRPr="002B37F7">
        <w:t xml:space="preserve"> в се́рдце твое́м глаго́л Христо́в,/ е́же не боя́тися убива́ющих те́ло, души́ же не могу́щих уби́ти,/ му́жественне на по́двиг страда́ния поте́кл еси́, свя́те, взыва́я:/ благослове́н еси́, Бо́же оте́ц на́ших.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А́</w:t>
      </w:r>
      <w:r w:rsidRPr="002B37F7">
        <w:t xml:space="preserve">ще и преда́шася </w:t>
      </w:r>
      <w:proofErr w:type="gramStart"/>
      <w:r w:rsidRPr="002B37F7">
        <w:t>поруга́нию</w:t>
      </w:r>
      <w:proofErr w:type="gramEnd"/>
      <w:r w:rsidRPr="002B37F7">
        <w:t xml:space="preserve"> и оскверне́нию святы́ни земли́ Ру́сския,/ оба́че не изнемо́гл еси́ душе́ю/ и тверд в ве́ре пребы́л еси́, </w:t>
      </w:r>
      <w:r w:rsidRPr="00211941">
        <w:rPr>
          <w:rStyle w:val="obkgrslava"/>
        </w:rPr>
        <w:t>и́мярек,</w:t>
      </w:r>
      <w:r w:rsidRPr="002B37F7">
        <w:t xml:space="preserve"> взыва́я:/ благослове́н еси́, Бо́же оте́ц на́ших.</w:t>
      </w:r>
    </w:p>
    <w:p w:rsidR="001A6746" w:rsidRPr="002B37F7" w:rsidRDefault="001A6746" w:rsidP="001A6746">
      <w:pPr>
        <w:pStyle w:val="obkgrtext01"/>
      </w:pPr>
      <w:r w:rsidRPr="00304203">
        <w:rPr>
          <w:rStyle w:val="obkgrslava"/>
        </w:rPr>
        <w:t xml:space="preserve">Богоро́дичен: </w:t>
      </w:r>
      <w:r w:rsidRPr="00211941">
        <w:rPr>
          <w:rStyle w:val="obkgrred"/>
        </w:rPr>
        <w:t>З</w:t>
      </w:r>
      <w:r w:rsidRPr="002B37F7">
        <w:t>ря́щи Сы́на</w:t>
      </w:r>
      <w:proofErr w:type="gramStart"/>
      <w:r w:rsidRPr="002B37F7">
        <w:t xml:space="preserve"> Т</w:t>
      </w:r>
      <w:proofErr w:type="gramEnd"/>
      <w:r w:rsidRPr="002B37F7">
        <w:t>воего́, Пречи́стая, в земли́ на́шей поруга́ема безбо́жники,/ Це́рковь Ру́сскую не оста́вила еси́ хода́тайством Твои́м, досто́йно взыва́ющу:/ ра́дуйся, Благода́тная, Госпо́дь с Тобо́ю.</w:t>
      </w:r>
    </w:p>
    <w:p w:rsidR="001A6746" w:rsidRPr="002B37F7" w:rsidRDefault="001A6746" w:rsidP="001A6746">
      <w:pPr>
        <w:pStyle w:val="obkgrheader03"/>
      </w:pPr>
      <w:r w:rsidRPr="002B37F7">
        <w:t>Песнь 9</w:t>
      </w:r>
    </w:p>
    <w:p w:rsidR="001A6746" w:rsidRPr="002B37F7" w:rsidRDefault="001A6746" w:rsidP="001A6746">
      <w:pPr>
        <w:pStyle w:val="obkgrtext02"/>
      </w:pPr>
      <w:r w:rsidRPr="00211941">
        <w:rPr>
          <w:rStyle w:val="obkgrred"/>
        </w:rPr>
        <w:t>Ирмо́с: И</w:t>
      </w:r>
      <w:r w:rsidRPr="002B37F7">
        <w:t>са́ие, лику́й,/ Де́ва име́ во чре́ве,/ и роди́ Сы́на Емману́ила,/ Бо́га же и Челове́ка,/ Восто́к</w:t>
      </w:r>
      <w:proofErr w:type="gramStart"/>
      <w:r w:rsidRPr="002B37F7">
        <w:t xml:space="preserve"> И</w:t>
      </w:r>
      <w:proofErr w:type="gramEnd"/>
      <w:r w:rsidRPr="002B37F7">
        <w:t xml:space="preserve">́мя Ему́:// Его́же велича́юще, </w:t>
      </w:r>
      <w:proofErr w:type="gramStart"/>
      <w:r w:rsidRPr="002B37F7">
        <w:t>Де́ву</w:t>
      </w:r>
      <w:proofErr w:type="gramEnd"/>
      <w:r w:rsidRPr="002B37F7">
        <w:t xml:space="preserve"> ублажа́ем.</w:t>
      </w:r>
    </w:p>
    <w:p w:rsidR="001A6746" w:rsidRPr="002B37F7" w:rsidRDefault="001A6746" w:rsidP="001A6746">
      <w:pPr>
        <w:pStyle w:val="obkgrtext01"/>
      </w:pPr>
      <w:proofErr w:type="gramStart"/>
      <w:r w:rsidRPr="00211941">
        <w:rPr>
          <w:rStyle w:val="obkgrred"/>
        </w:rPr>
        <w:t>С</w:t>
      </w:r>
      <w:r w:rsidRPr="002B37F7">
        <w:t>ла́ву</w:t>
      </w:r>
      <w:proofErr w:type="gramEnd"/>
      <w:r w:rsidRPr="002B37F7">
        <w:t xml:space="preserve"> еди́ному Бо́гу возда́л еси́,/ И́же сла́вящия Его́ прославля́ет,/ те́мже ро́ди ру́сстии тя ублажа́ют,/ му́чениче </w:t>
      </w:r>
      <w:r w:rsidRPr="00211941">
        <w:rPr>
          <w:rStyle w:val="obkgrslava"/>
        </w:rPr>
        <w:t>и́мярек</w:t>
      </w:r>
      <w:r w:rsidRPr="002B37F7">
        <w:t xml:space="preserve"> приснопа́мятне.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С</w:t>
      </w:r>
      <w:r w:rsidRPr="002B37F7">
        <w:t xml:space="preserve">трада́ния твоя́ и смерть му́ченическая, блаже́нне,/ свиде́тельствоваху любо́вь твою́ </w:t>
      </w:r>
      <w:proofErr w:type="gramStart"/>
      <w:r w:rsidRPr="002B37F7">
        <w:t>ко</w:t>
      </w:r>
      <w:proofErr w:type="gramEnd"/>
      <w:r w:rsidRPr="002B37F7">
        <w:t xml:space="preserve"> Христу́, Сы́ну Бо́жию./ Те́мже, </w:t>
      </w:r>
      <w:proofErr w:type="gramStart"/>
      <w:r w:rsidRPr="002B37F7">
        <w:t>ны́не</w:t>
      </w:r>
      <w:proofErr w:type="gramEnd"/>
      <w:r w:rsidRPr="002B37F7">
        <w:t xml:space="preserve"> жи́зни ве́чныя наслажда́яся,/ моли́ся о нас, любо́вию тя прославля́ющих.</w:t>
      </w:r>
    </w:p>
    <w:p w:rsidR="001A6746" w:rsidRPr="002B37F7" w:rsidRDefault="001A6746" w:rsidP="001A6746">
      <w:pPr>
        <w:pStyle w:val="obkgrtext01"/>
      </w:pPr>
      <w:proofErr w:type="gramStart"/>
      <w:r w:rsidRPr="00211941">
        <w:rPr>
          <w:rStyle w:val="obkgrred"/>
        </w:rPr>
        <w:t>П</w:t>
      </w:r>
      <w:r w:rsidRPr="002B37F7">
        <w:t>обе́дным</w:t>
      </w:r>
      <w:proofErr w:type="gramEnd"/>
      <w:r w:rsidRPr="002B37F7">
        <w:t xml:space="preserve"> венце́м увенча́ тя Христо́с Бог,/ Его́же возлюби́л еси́ и Его́же ра́ди кровь твою́ пролия́л еси́./ Ему́же ны́не приле́жно моли́ся,/ Правосла́вию в земли́ на́шей утверди́тися/ и душа́м на́шим спасе́ние улучи́ти.</w:t>
      </w:r>
    </w:p>
    <w:p w:rsidR="001A6746" w:rsidRPr="002B37F7" w:rsidRDefault="001A6746" w:rsidP="001A6746">
      <w:pPr>
        <w:pStyle w:val="obkgrtext01"/>
      </w:pPr>
      <w:proofErr w:type="gramStart"/>
      <w:r w:rsidRPr="00211941">
        <w:rPr>
          <w:rStyle w:val="obkgrred"/>
        </w:rPr>
        <w:t>О</w:t>
      </w:r>
      <w:r w:rsidRPr="002B37F7">
        <w:t>ру́жием</w:t>
      </w:r>
      <w:proofErr w:type="gramEnd"/>
      <w:r w:rsidRPr="002B37F7">
        <w:t xml:space="preserve"> благоволе́ния венча́ тя Госпо́дь, му́чениче всече́стне </w:t>
      </w:r>
      <w:r w:rsidRPr="00211941">
        <w:rPr>
          <w:rStyle w:val="obkgrslava"/>
        </w:rPr>
        <w:t>и́мярек,</w:t>
      </w:r>
      <w:r w:rsidRPr="002B37F7">
        <w:t>/ и даде́ т</w:t>
      </w:r>
      <w:r>
        <w:t>ебе́</w:t>
      </w:r>
      <w:r w:rsidRPr="002B37F7">
        <w:t xml:space="preserve"> си́лу на безбо́жныя гони́тели./ Те́мже и ны́не, я́</w:t>
      </w:r>
      <w:proofErr w:type="gramStart"/>
      <w:r w:rsidRPr="002B37F7">
        <w:t>ко</w:t>
      </w:r>
      <w:proofErr w:type="gramEnd"/>
      <w:r w:rsidRPr="002B37F7">
        <w:t xml:space="preserve"> добр во́ин,/ спобо́рствуй Це́ркви Ру́сстей на враги́ мно́гия.</w:t>
      </w:r>
    </w:p>
    <w:p w:rsidR="001A6746" w:rsidRPr="002B37F7" w:rsidRDefault="001A6746" w:rsidP="001A6746">
      <w:pPr>
        <w:pStyle w:val="obkgrtext01"/>
      </w:pPr>
      <w:r w:rsidRPr="00304203">
        <w:rPr>
          <w:rStyle w:val="obkgrslava"/>
        </w:rPr>
        <w:t xml:space="preserve">Богоро́дичен: </w:t>
      </w:r>
      <w:r w:rsidRPr="00211941">
        <w:rPr>
          <w:rStyle w:val="obkgrred"/>
        </w:rPr>
        <w:t>О</w:t>
      </w:r>
      <w:r w:rsidRPr="002B37F7">
        <w:t xml:space="preserve"> </w:t>
      </w:r>
      <w:proofErr w:type="gramStart"/>
      <w:r w:rsidRPr="002B37F7">
        <w:t>Цари́це</w:t>
      </w:r>
      <w:proofErr w:type="gramEnd"/>
      <w:r w:rsidRPr="002B37F7">
        <w:t xml:space="preserve"> Многопе́тая!/ О Влады́чице</w:t>
      </w:r>
      <w:proofErr w:type="gramStart"/>
      <w:r w:rsidRPr="002B37F7">
        <w:t xml:space="preserve"> Д</w:t>
      </w:r>
      <w:proofErr w:type="gramEnd"/>
      <w:r w:rsidRPr="002B37F7">
        <w:t>ержа́вная!/ Не оста́ви нас ми́лостию</w:t>
      </w:r>
      <w:proofErr w:type="gramStart"/>
      <w:r w:rsidRPr="002B37F7">
        <w:t xml:space="preserve"> Т</w:t>
      </w:r>
      <w:proofErr w:type="gramEnd"/>
      <w:r w:rsidRPr="002B37F7">
        <w:t>вое́ю,/ с новому́ченики Росси́йскими Тя велича́ющих.</w:t>
      </w:r>
    </w:p>
    <w:p w:rsidR="001A6746" w:rsidRPr="002B37F7" w:rsidRDefault="001A6746" w:rsidP="001A6746">
      <w:pPr>
        <w:pStyle w:val="obkgrheader03"/>
      </w:pPr>
      <w:r w:rsidRPr="002B37F7">
        <w:t>Свети́лен: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Т</w:t>
      </w:r>
      <w:r w:rsidRPr="002B37F7">
        <w:t xml:space="preserve">ьмы </w:t>
      </w:r>
      <w:proofErr w:type="gramStart"/>
      <w:r w:rsidRPr="002B37F7">
        <w:t>безбо́жия</w:t>
      </w:r>
      <w:proofErr w:type="gramEnd"/>
      <w:r w:rsidRPr="002B37F7">
        <w:t xml:space="preserve"> отврати́вся,/ страда́ния за Христа́ претерпе́л еси́, достохва́льне </w:t>
      </w:r>
      <w:r w:rsidRPr="00211941">
        <w:rPr>
          <w:rStyle w:val="obkgrslava"/>
        </w:rPr>
        <w:t>и́мярек,</w:t>
      </w:r>
      <w:r w:rsidRPr="002B37F7">
        <w:t>/ ны́не же во све́тлостех святы́х с новому́ченики ликовству́я,/ моли́ спасти́ и просвети́ти ча́да Це́ркве Ру́сския.</w:t>
      </w:r>
    </w:p>
    <w:p w:rsidR="001A6746" w:rsidRPr="002B37F7" w:rsidRDefault="001A6746" w:rsidP="001A6746">
      <w:pPr>
        <w:pStyle w:val="obkgrheader03"/>
      </w:pPr>
      <w:proofErr w:type="gramStart"/>
      <w:r w:rsidRPr="002B37F7">
        <w:lastRenderedPageBreak/>
        <w:t>Сла́ва</w:t>
      </w:r>
      <w:proofErr w:type="gramEnd"/>
      <w:r w:rsidRPr="002B37F7">
        <w:t>, и ны́не, Богоро́дичен: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О</w:t>
      </w:r>
      <w:r w:rsidRPr="002B37F7">
        <w:t xml:space="preserve">тжени́ тьму </w:t>
      </w:r>
      <w:proofErr w:type="gramStart"/>
      <w:r w:rsidRPr="002B37F7">
        <w:t>грехо́вную</w:t>
      </w:r>
      <w:proofErr w:type="gramEnd"/>
      <w:r w:rsidRPr="002B37F7">
        <w:t xml:space="preserve"> душ на́ших/ и к све́ту за́поведей Христо́вых напра́ви, Путеводи́тельнице и́стинная,/ да, покая́нием очи́стившеся, гла́сы благода́рственными Тя велича́ем.</w:t>
      </w:r>
    </w:p>
    <w:p w:rsidR="001A6746" w:rsidRPr="002B37F7" w:rsidRDefault="001A6746" w:rsidP="001A6746">
      <w:pPr>
        <w:pStyle w:val="obkgrheader03"/>
      </w:pPr>
      <w:r w:rsidRPr="002B37F7">
        <w:t xml:space="preserve">На хвали́тех </w:t>
      </w:r>
      <w:proofErr w:type="gramStart"/>
      <w:r w:rsidRPr="002B37F7">
        <w:t>стихи́ры</w:t>
      </w:r>
      <w:proofErr w:type="gramEnd"/>
      <w:r w:rsidRPr="002B37F7">
        <w:t>, глас 5.</w:t>
      </w:r>
    </w:p>
    <w:p w:rsidR="001A6746" w:rsidRPr="002B37F7" w:rsidRDefault="001A6746" w:rsidP="001A6746">
      <w:pPr>
        <w:pStyle w:val="obkgrpodoben"/>
      </w:pPr>
      <w:r w:rsidRPr="00211941">
        <w:rPr>
          <w:rStyle w:val="obkgrred"/>
        </w:rPr>
        <w:t>Подо́бен: Р</w:t>
      </w:r>
      <w:r w:rsidRPr="002B37F7">
        <w:t>а́дуйся: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Р</w:t>
      </w:r>
      <w:r w:rsidRPr="002B37F7">
        <w:t xml:space="preserve">а́дуйся, новому́чениче прехва́льне, </w:t>
      </w:r>
      <w:proofErr w:type="gramStart"/>
      <w:r w:rsidRPr="00211941">
        <w:rPr>
          <w:rStyle w:val="obkgrslava"/>
        </w:rPr>
        <w:t>и́мярек</w:t>
      </w:r>
      <w:proofErr w:type="gramEnd"/>
      <w:r w:rsidRPr="00211941">
        <w:rPr>
          <w:rStyle w:val="obkgrslava"/>
        </w:rPr>
        <w:t>,</w:t>
      </w:r>
      <w:r w:rsidRPr="002B37F7">
        <w:t>/ и́стинный сы́не Святы́я Це́ркве,/ во всеору́жие Христо́во облече́нный/ и ве́ры ра́ди до кро́в</w:t>
      </w:r>
      <w:r>
        <w:t>е</w:t>
      </w:r>
      <w:r w:rsidRPr="002B37F7">
        <w:t xml:space="preserve"> подвиза́выйся./ Ты, </w:t>
      </w:r>
      <w:proofErr w:type="gramStart"/>
      <w:r w:rsidRPr="002B37F7">
        <w:t>гони́тели</w:t>
      </w:r>
      <w:proofErr w:type="gramEnd"/>
      <w:r w:rsidRPr="002B37F7">
        <w:t xml:space="preserve"> благословля́я, глаго́лал еси́:/ а́ще и те́ло мое́ убие́те,/ ду́шу же не возмо́жете разлучи́ти от любве́ Бо́жия,/ я́же о Христе́ Иису́се.// Его́же моли́ спасти́ и просвети́ти </w:t>
      </w:r>
      <w:proofErr w:type="gramStart"/>
      <w:r w:rsidRPr="002B37F7">
        <w:t>ду́ши</w:t>
      </w:r>
      <w:proofErr w:type="gramEnd"/>
      <w:r w:rsidRPr="002B37F7">
        <w:t xml:space="preserve"> на́ша.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Р</w:t>
      </w:r>
      <w:r>
        <w:t xml:space="preserve">а́дуйся, страда́льче </w:t>
      </w:r>
      <w:proofErr w:type="gramStart"/>
      <w:r>
        <w:t>изря́дный</w:t>
      </w:r>
      <w:proofErr w:type="gramEnd"/>
      <w:r w:rsidRPr="002B37F7">
        <w:t xml:space="preserve"> </w:t>
      </w:r>
      <w:r w:rsidRPr="00211941">
        <w:rPr>
          <w:rStyle w:val="obkgrslava"/>
        </w:rPr>
        <w:t>и́мярек,</w:t>
      </w:r>
      <w:r w:rsidRPr="002B37F7">
        <w:t xml:space="preserve">/ и́стинный Христо́в подо́бниче,/ Крест Госпо́день на ра́мо прие́мый,/ и в годи́ну гоне́ний лю́тых на Це́рковь Ру́сскую пострада́вый./ Ты бо, </w:t>
      </w:r>
      <w:proofErr w:type="gramStart"/>
      <w:r w:rsidRPr="002B37F7">
        <w:t>поноше́ний</w:t>
      </w:r>
      <w:proofErr w:type="gramEnd"/>
      <w:r w:rsidRPr="002B37F7">
        <w:t xml:space="preserve"> не убоя́вся,/ лише́ния, у́зы и рабо́ты го́рькия нивочто́же вмени́л еси́/ и смерть, я́ко приобре́тение жи́зни ве́чныя со Христо́м,/ досто́йно и ра́достно сре́тил еси́.// Его́же моли́ спасти́ и просвети́ти ду́ши на́ша.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Р</w:t>
      </w:r>
      <w:r w:rsidRPr="002B37F7">
        <w:t>а</w:t>
      </w:r>
      <w:r>
        <w:t>́дуйся, му́чениче достохва́льне</w:t>
      </w:r>
      <w:r w:rsidRPr="002B37F7">
        <w:t xml:space="preserve"> </w:t>
      </w:r>
      <w:proofErr w:type="gramStart"/>
      <w:r w:rsidRPr="00211941">
        <w:rPr>
          <w:rStyle w:val="obkgrslava"/>
        </w:rPr>
        <w:t>и́мярек</w:t>
      </w:r>
      <w:proofErr w:type="gramEnd"/>
      <w:r w:rsidRPr="00211941">
        <w:rPr>
          <w:rStyle w:val="obkgrslava"/>
        </w:rPr>
        <w:t>,</w:t>
      </w:r>
      <w:r w:rsidRPr="002B37F7">
        <w:t xml:space="preserve">/ кровьми́ страда́льческими обагре́нный,/ при́сный о нас предста́телю/ и те́плый к Бо́гу моли́твенниче./ Ты, </w:t>
      </w:r>
      <w:proofErr w:type="gramStart"/>
      <w:r w:rsidRPr="002B37F7">
        <w:t>ны́не</w:t>
      </w:r>
      <w:proofErr w:type="gramEnd"/>
      <w:r w:rsidRPr="002B37F7">
        <w:t xml:space="preserve"> престо́лу Бо́жию предстоя́,/ с ли́ки новому́ченик и испове́дник Росси́йских/ о земне́м Оте́честве твое́м хода́тайствуеши/ и Христу́ песнь благода́рственную прино́сиши.// Его́же моли́ спасти́ и просвети́ти </w:t>
      </w:r>
      <w:proofErr w:type="gramStart"/>
      <w:r w:rsidRPr="002B37F7">
        <w:t>ду́ши</w:t>
      </w:r>
      <w:proofErr w:type="gramEnd"/>
      <w:r w:rsidRPr="002B37F7">
        <w:t xml:space="preserve"> на́ша.</w:t>
      </w:r>
    </w:p>
    <w:p w:rsidR="001A6746" w:rsidRPr="002B37F7" w:rsidRDefault="001A6746" w:rsidP="001A6746">
      <w:pPr>
        <w:pStyle w:val="obkgrheader03"/>
      </w:pPr>
      <w:proofErr w:type="gramStart"/>
      <w:r w:rsidRPr="002B37F7">
        <w:t>Сла́ва</w:t>
      </w:r>
      <w:proofErr w:type="gramEnd"/>
      <w:r w:rsidRPr="002B37F7">
        <w:t>, глас 8:</w:t>
      </w:r>
    </w:p>
    <w:p w:rsidR="001A6746" w:rsidRPr="002B37F7" w:rsidRDefault="001A6746" w:rsidP="001A6746">
      <w:pPr>
        <w:pStyle w:val="obkgrtext01"/>
      </w:pPr>
      <w:proofErr w:type="gramStart"/>
      <w:r w:rsidRPr="00211941">
        <w:rPr>
          <w:rStyle w:val="obkgrred"/>
        </w:rPr>
        <w:t>С</w:t>
      </w:r>
      <w:r w:rsidRPr="002B37F7">
        <w:t>ла́вою</w:t>
      </w:r>
      <w:proofErr w:type="gramEnd"/>
      <w:r w:rsidRPr="002B37F7">
        <w:t xml:space="preserve"> и че́стию нетле́нною/ венча́ Госпо́дь многострада́льную твою́ главу́,/ я́ко посреде́ безбо́жных гоне́ний лю́тых/ дал еси́ сла́ву хвале́ Его́,/ му́чениче добропобе́дне </w:t>
      </w:r>
      <w:r w:rsidRPr="00211941">
        <w:rPr>
          <w:rStyle w:val="obkgrslava"/>
        </w:rPr>
        <w:t>и́мярек,</w:t>
      </w:r>
      <w:r w:rsidRPr="002B37F7">
        <w:t>// Це́ркве Ру́сския удобре́ние.</w:t>
      </w:r>
    </w:p>
    <w:p w:rsidR="001A6746" w:rsidRPr="002B37F7" w:rsidRDefault="001A6746" w:rsidP="001A6746">
      <w:pPr>
        <w:pStyle w:val="obkgrheader03"/>
      </w:pPr>
      <w:proofErr w:type="gramStart"/>
      <w:r w:rsidRPr="002B37F7">
        <w:t>И ны</w:t>
      </w:r>
      <w:proofErr w:type="gramEnd"/>
      <w:r w:rsidRPr="002B37F7">
        <w:t>́не, Богоро́дичен, глас то́йже.</w:t>
      </w:r>
    </w:p>
    <w:p w:rsidR="001A6746" w:rsidRPr="002B37F7" w:rsidRDefault="001A6746" w:rsidP="001A6746">
      <w:pPr>
        <w:pStyle w:val="obkgrpodoben"/>
      </w:pPr>
      <w:r w:rsidRPr="00211941">
        <w:rPr>
          <w:rStyle w:val="obkgrred"/>
        </w:rPr>
        <w:t>Подо́бен: О,</w:t>
      </w:r>
      <w:r w:rsidRPr="002B37F7">
        <w:t xml:space="preserve"> пресла́внаго чудесе́:</w:t>
      </w:r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>С</w:t>
      </w:r>
      <w:r w:rsidRPr="002B37F7">
        <w:t>ра́дуются с на́ми у́мная вся Чинонача́лия,/ лик духо́вный совоку́пльш</w:t>
      </w:r>
      <w:r>
        <w:t>е</w:t>
      </w:r>
      <w:r w:rsidRPr="002B37F7">
        <w:t>,/ ви́дящ</w:t>
      </w:r>
      <w:r>
        <w:t>е</w:t>
      </w:r>
      <w:r w:rsidRPr="002B37F7">
        <w:t xml:space="preserve"> Цари́цу и Влады́чицу всех,/ многоиме́нне ве́рными сла́виму,/ ра́дуются же и ду́си пра́ведных,/ су́щии зри́телие виде́ния,/ на возду́се</w:t>
      </w:r>
      <w:proofErr w:type="gramStart"/>
      <w:r w:rsidRPr="002B37F7">
        <w:t xml:space="preserve"> С</w:t>
      </w:r>
      <w:proofErr w:type="gramEnd"/>
      <w:r w:rsidRPr="002B37F7">
        <w:t xml:space="preserve">вои́ ру́це моле́бно простира́ющу,/ прося́щу умире́ния миру// и спасе́ния </w:t>
      </w:r>
      <w:r w:rsidRPr="002B37F7">
        <w:lastRenderedPageBreak/>
        <w:t xml:space="preserve">душа́м </w:t>
      </w:r>
      <w:proofErr w:type="gramStart"/>
      <w:r w:rsidRPr="002B37F7">
        <w:t>на́шим</w:t>
      </w:r>
      <w:proofErr w:type="gramEnd"/>
      <w:r w:rsidRPr="002B37F7">
        <w:t>.</w:t>
      </w:r>
    </w:p>
    <w:p w:rsidR="001A6746" w:rsidRPr="002B37F7" w:rsidRDefault="001A6746" w:rsidP="001A6746">
      <w:pPr>
        <w:pStyle w:val="obkgrheader03"/>
      </w:pPr>
      <w:proofErr w:type="gramStart"/>
      <w:r w:rsidRPr="002B37F7">
        <w:t>Славосло́вие</w:t>
      </w:r>
      <w:proofErr w:type="gramEnd"/>
      <w:r w:rsidRPr="002B37F7">
        <w:t xml:space="preserve"> вели́кое и отпу́ст.</w:t>
      </w:r>
    </w:p>
    <w:p w:rsidR="001A6746" w:rsidRPr="002B37F7" w:rsidRDefault="001A6746" w:rsidP="001A6746">
      <w:pPr>
        <w:pStyle w:val="obkgrheader02"/>
      </w:pPr>
      <w:r w:rsidRPr="002B37F7">
        <w:t xml:space="preserve">НА </w:t>
      </w:r>
      <w:proofErr w:type="gramStart"/>
      <w:r w:rsidRPr="002B37F7">
        <w:t>ЛИТУРГИ́И</w:t>
      </w:r>
      <w:proofErr w:type="gramEnd"/>
    </w:p>
    <w:p w:rsidR="001A6746" w:rsidRDefault="001A6746" w:rsidP="001A6746">
      <w:pPr>
        <w:pStyle w:val="obkgrustav"/>
      </w:pPr>
      <w:proofErr w:type="gramStart"/>
      <w:r w:rsidRPr="002B37F7">
        <w:t>Блаже́нн</w:t>
      </w:r>
      <w:r>
        <w:t>а</w:t>
      </w:r>
      <w:proofErr w:type="gramEnd"/>
      <w:r w:rsidRPr="002B37F7">
        <w:t xml:space="preserve"> от кано́на, пе́сн</w:t>
      </w:r>
      <w:r>
        <w:t>ь</w:t>
      </w:r>
      <w:r w:rsidRPr="002B37F7">
        <w:t xml:space="preserve"> 3-я и 6-я. </w:t>
      </w:r>
    </w:p>
    <w:p w:rsidR="001A6746" w:rsidRDefault="001A6746" w:rsidP="001A6746">
      <w:pPr>
        <w:pStyle w:val="obkgrtext01"/>
      </w:pPr>
      <w:r w:rsidRPr="00211941">
        <w:rPr>
          <w:rStyle w:val="obkgrslava"/>
        </w:rPr>
        <w:t>Проки́мен, глас 4:</w:t>
      </w:r>
      <w:r w:rsidRPr="002B37F7">
        <w:t xml:space="preserve"> </w:t>
      </w:r>
      <w:r w:rsidRPr="00211941">
        <w:rPr>
          <w:rStyle w:val="obkgrred"/>
        </w:rPr>
        <w:t>А́</w:t>
      </w:r>
      <w:r w:rsidRPr="002B37F7">
        <w:t>ще пойду́ посреде́ се́ни сме́ртныя, не убою́ся зла,</w:t>
      </w:r>
      <w:r>
        <w:t>//</w:t>
      </w:r>
      <w:r w:rsidRPr="002B37F7">
        <w:t xml:space="preserve"> я́</w:t>
      </w:r>
      <w:proofErr w:type="gramStart"/>
      <w:r w:rsidRPr="002B37F7">
        <w:t>ко</w:t>
      </w:r>
      <w:proofErr w:type="gramEnd"/>
      <w:r w:rsidRPr="002B37F7">
        <w:t xml:space="preserve"> Ты со мно́ю еси́. </w:t>
      </w:r>
      <w:r w:rsidRPr="00211941">
        <w:rPr>
          <w:rStyle w:val="obkgrslava"/>
        </w:rPr>
        <w:t>Стих:</w:t>
      </w:r>
      <w:r w:rsidRPr="002B37F7">
        <w:t xml:space="preserve"> </w:t>
      </w:r>
      <w:r w:rsidRPr="00211941">
        <w:rPr>
          <w:rStyle w:val="obkgrred"/>
        </w:rPr>
        <w:t>Г</w:t>
      </w:r>
      <w:r w:rsidRPr="002B37F7">
        <w:t xml:space="preserve">оспо́дь пасе́т мя и ничто́же мя лиши́т. </w:t>
      </w:r>
    </w:p>
    <w:p w:rsidR="001A6746" w:rsidRDefault="001A6746" w:rsidP="001A6746">
      <w:pPr>
        <w:pStyle w:val="obkgrustav"/>
      </w:pPr>
      <w:proofErr w:type="gramStart"/>
      <w:r w:rsidRPr="002B37F7">
        <w:t>Апо́стол</w:t>
      </w:r>
      <w:proofErr w:type="gramEnd"/>
      <w:r w:rsidRPr="002B37F7">
        <w:t xml:space="preserve"> к Тимофе́ю, зача́ло 292 (2 Тим. 2, 1–10). </w:t>
      </w:r>
    </w:p>
    <w:p w:rsidR="001A6746" w:rsidRDefault="001A6746" w:rsidP="001A6746">
      <w:pPr>
        <w:pStyle w:val="obkgrtext01"/>
      </w:pPr>
      <w:r w:rsidRPr="00211941">
        <w:rPr>
          <w:rStyle w:val="obkgrslava"/>
        </w:rPr>
        <w:t xml:space="preserve">Аллилу́ия, глас </w:t>
      </w:r>
      <w:r>
        <w:rPr>
          <w:rStyle w:val="obkgrslava"/>
        </w:rPr>
        <w:t>6</w:t>
      </w:r>
      <w:r w:rsidRPr="00211941">
        <w:rPr>
          <w:rStyle w:val="obkgrslava"/>
        </w:rPr>
        <w:t>:</w:t>
      </w:r>
      <w:r w:rsidRPr="002B37F7">
        <w:t xml:space="preserve"> </w:t>
      </w:r>
      <w:r w:rsidRPr="00211941">
        <w:rPr>
          <w:rStyle w:val="obkgrred"/>
        </w:rPr>
        <w:t>Ж</w:t>
      </w:r>
      <w:r w:rsidRPr="002B37F7">
        <w:t xml:space="preserve">ивы́й в по́мощи Вы́шняго, в </w:t>
      </w:r>
      <w:proofErr w:type="gramStart"/>
      <w:r w:rsidRPr="002B37F7">
        <w:t>кро́ве</w:t>
      </w:r>
      <w:proofErr w:type="gramEnd"/>
      <w:r w:rsidRPr="002B37F7">
        <w:t xml:space="preserve"> Бо́га Небе́снаго водвори́тся. </w:t>
      </w:r>
      <w:r w:rsidRPr="00211941">
        <w:rPr>
          <w:rStyle w:val="obkgrslava"/>
        </w:rPr>
        <w:t>Стих:</w:t>
      </w:r>
      <w:r w:rsidRPr="002B37F7">
        <w:t xml:space="preserve"> </w:t>
      </w:r>
      <w:r w:rsidRPr="00211941">
        <w:rPr>
          <w:rStyle w:val="obkgrred"/>
        </w:rPr>
        <w:t>Р</w:t>
      </w:r>
      <w:r w:rsidRPr="002B37F7">
        <w:t xml:space="preserve">ече́т Го́сподеви: </w:t>
      </w:r>
      <w:proofErr w:type="gramStart"/>
      <w:r w:rsidRPr="002B37F7">
        <w:t>Засту́пник</w:t>
      </w:r>
      <w:proofErr w:type="gramEnd"/>
      <w:r w:rsidRPr="002B37F7">
        <w:t xml:space="preserve"> мой еси́ и Прибе́жище мое́, Бог мой и упова́ю на Него́. </w:t>
      </w:r>
    </w:p>
    <w:p w:rsidR="001A6746" w:rsidRDefault="001A6746" w:rsidP="001A6746">
      <w:pPr>
        <w:pStyle w:val="obkgrustav"/>
      </w:pPr>
      <w:proofErr w:type="gramStart"/>
      <w:r w:rsidRPr="002B37F7">
        <w:t>Ева́нгелие</w:t>
      </w:r>
      <w:proofErr w:type="gramEnd"/>
      <w:r w:rsidRPr="002B37F7">
        <w:t xml:space="preserve"> от Иоа́нна, зача́ло 52 (Ин. 15, 17–27). </w:t>
      </w:r>
    </w:p>
    <w:p w:rsidR="001A6746" w:rsidRPr="002B37F7" w:rsidRDefault="001A6746" w:rsidP="001A6746">
      <w:pPr>
        <w:pStyle w:val="obkgrtext01"/>
      </w:pPr>
      <w:proofErr w:type="gramStart"/>
      <w:r w:rsidRPr="00211941">
        <w:rPr>
          <w:rStyle w:val="obkgrslava"/>
        </w:rPr>
        <w:t>Прича́стен</w:t>
      </w:r>
      <w:proofErr w:type="gramEnd"/>
      <w:r w:rsidRPr="00211941">
        <w:rPr>
          <w:rStyle w:val="obkgrslava"/>
        </w:rPr>
        <w:t>:</w:t>
      </w:r>
      <w:r w:rsidRPr="002B37F7">
        <w:t xml:space="preserve"> </w:t>
      </w:r>
      <w:r w:rsidRPr="00211941">
        <w:rPr>
          <w:rStyle w:val="obkgrred"/>
        </w:rPr>
        <w:t>В</w:t>
      </w:r>
      <w:r w:rsidRPr="002B37F7">
        <w:t xml:space="preserve"> па́мять </w:t>
      </w:r>
      <w:proofErr w:type="gramStart"/>
      <w:r w:rsidRPr="002B37F7">
        <w:t>ве́чную</w:t>
      </w:r>
      <w:proofErr w:type="gramEnd"/>
      <w:r w:rsidRPr="002B37F7">
        <w:t xml:space="preserve"> бу́дет пра́ведник:</w:t>
      </w:r>
    </w:p>
    <w:p w:rsidR="001A6746" w:rsidRPr="002B37F7" w:rsidRDefault="001A6746" w:rsidP="001A6746">
      <w:pPr>
        <w:pStyle w:val="obkgrheader03"/>
      </w:pPr>
      <w:proofErr w:type="gramStart"/>
      <w:r w:rsidRPr="002B37F7">
        <w:t>Моли́тва</w:t>
      </w:r>
      <w:proofErr w:type="gramEnd"/>
    </w:p>
    <w:p w:rsidR="001A6746" w:rsidRPr="002B37F7" w:rsidRDefault="001A6746" w:rsidP="001A6746">
      <w:pPr>
        <w:pStyle w:val="obkgrtext01"/>
      </w:pPr>
      <w:r w:rsidRPr="00211941">
        <w:rPr>
          <w:rStyle w:val="obkgrred"/>
        </w:rPr>
        <w:t xml:space="preserve">О </w:t>
      </w:r>
      <w:r w:rsidRPr="002B37F7">
        <w:t xml:space="preserve">пресла́вный и добропобе́дный му́чениче </w:t>
      </w:r>
      <w:proofErr w:type="gramStart"/>
      <w:r w:rsidRPr="002B37F7">
        <w:t>Христо́в</w:t>
      </w:r>
      <w:proofErr w:type="gramEnd"/>
      <w:r w:rsidRPr="002B37F7">
        <w:t xml:space="preserve"> </w:t>
      </w:r>
      <w:r w:rsidRPr="00211941">
        <w:rPr>
          <w:rStyle w:val="obkgrslava"/>
        </w:rPr>
        <w:t>и́мярек,</w:t>
      </w:r>
      <w:r w:rsidRPr="002B37F7">
        <w:t xml:space="preserve"> и́стинный во́ине святы́я Це́ркве, сро́дником твои́м земны́м похвало́ и украше́ние</w:t>
      </w:r>
      <w:r>
        <w:t>!</w:t>
      </w:r>
      <w:r w:rsidRPr="002B37F7">
        <w:t xml:space="preserve"> Ты, не убоя́вся безбо́жнаго гоне́ния, ве́ру Правосла́вную да́же до кро́ве испове́дал еси́, страда́нии же твои́ми о́браз ве́рным подая́, врата́ми пра́вды в Ца́рство Небе́сное вше́л еси́. Те́мже мо́лим тя, я́коже не́когда моли́твою твое́ю </w:t>
      </w:r>
      <w:proofErr w:type="gramStart"/>
      <w:r w:rsidRPr="002B37F7">
        <w:t>ко</w:t>
      </w:r>
      <w:proofErr w:type="gramEnd"/>
      <w:r w:rsidRPr="002B37F7">
        <w:t xml:space="preserve"> Го́споду си́лу претерпе́ти страда́ния стяжа́л еси́, та́ко и ны́не моли́ся, да пода́</w:t>
      </w:r>
      <w:proofErr w:type="gramStart"/>
      <w:r w:rsidRPr="002B37F7">
        <w:t>ст</w:t>
      </w:r>
      <w:proofErr w:type="gramEnd"/>
      <w:r w:rsidRPr="002B37F7">
        <w:t xml:space="preserve"> нам Госпо́дь си́лу за́поведи Его́ животво́рныя соблюда́ти, и да изба́вит нас от уз греха́ и безбо́жия, Оте́чество же на́ше да сохрани́т в Правосла́вии до сконча́ния ве́ка. </w:t>
      </w:r>
      <w:proofErr w:type="gramStart"/>
      <w:r w:rsidRPr="00211941">
        <w:rPr>
          <w:rStyle w:val="obkgrred"/>
        </w:rPr>
        <w:t>А</w:t>
      </w:r>
      <w:r w:rsidRPr="002B37F7">
        <w:t>ми́нь</w:t>
      </w:r>
      <w:proofErr w:type="gramEnd"/>
      <w:r w:rsidRPr="002B37F7">
        <w:t>.</w:t>
      </w:r>
    </w:p>
    <w:p w:rsidR="001A6746" w:rsidRPr="002B37F7" w:rsidRDefault="001A6746" w:rsidP="001A6746">
      <w:pPr>
        <w:pStyle w:val="obkgrtext01"/>
      </w:pPr>
    </w:p>
    <w:p w:rsidR="001A6746" w:rsidRDefault="001A6746" w:rsidP="001A6746">
      <w:pPr>
        <w:ind w:firstLine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Служба общая мученику Российскому ХХ века единому составлена Синодальной Богослужебной комиссией и утверждена Святейшим </w:t>
      </w:r>
      <w:r w:rsidRPr="00C66DEC">
        <w:rPr>
          <w:rFonts w:asciiTheme="majorHAnsi" w:hAnsiTheme="majorHAnsi"/>
          <w:szCs w:val="24"/>
        </w:rPr>
        <w:t>Патриархом Московским и всея Руси Алексием II и Священным Синодом 26 декабря 2006 года.</w:t>
      </w:r>
    </w:p>
    <w:p w:rsidR="00972502" w:rsidRPr="001A6746" w:rsidRDefault="00972502" w:rsidP="001A6746"/>
    <w:sectPr w:rsidR="00972502" w:rsidRPr="001A6746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7E" w:rsidRDefault="0027407E" w:rsidP="00972502">
      <w:r>
        <w:separator/>
      </w:r>
    </w:p>
  </w:endnote>
  <w:endnote w:type="continuationSeparator" w:id="0">
    <w:p w:rsidR="0027407E" w:rsidRDefault="0027407E" w:rsidP="0097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7E" w:rsidRDefault="0027407E" w:rsidP="00972502">
      <w:r>
        <w:separator/>
      </w:r>
    </w:p>
  </w:footnote>
  <w:footnote w:type="continuationSeparator" w:id="0">
    <w:p w:rsidR="0027407E" w:rsidRDefault="0027407E" w:rsidP="0097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A6746">
          <w:rPr>
            <w:noProof/>
          </w:rPr>
          <w:t>9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46"/>
    <w:rsid w:val="001A6746"/>
    <w:rsid w:val="0027407E"/>
    <w:rsid w:val="00375457"/>
    <w:rsid w:val="004538AF"/>
    <w:rsid w:val="007052FD"/>
    <w:rsid w:val="00890421"/>
    <w:rsid w:val="00971D93"/>
    <w:rsid w:val="00972502"/>
    <w:rsid w:val="00A255AE"/>
    <w:rsid w:val="00B2044E"/>
    <w:rsid w:val="00B754E7"/>
    <w:rsid w:val="00B755D2"/>
    <w:rsid w:val="00E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widowControl/>
      <w:overflowPunct/>
      <w:autoSpaceDE/>
      <w:autoSpaceDN/>
      <w:adjustRightInd/>
      <w:spacing w:line="276" w:lineRule="auto"/>
      <w:ind w:firstLine="567"/>
      <w:jc w:val="both"/>
      <w:textAlignment w:val="auto"/>
    </w:pPr>
    <w:rPr>
      <w:rFonts w:eastAsiaTheme="minorEastAsia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widowControl/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Theme="minorEastAsia" w:cstheme="minorBidi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widowControl/>
      <w:tabs>
        <w:tab w:val="left" w:pos="5670"/>
      </w:tabs>
      <w:overflowPunct/>
      <w:autoSpaceDE/>
      <w:autoSpaceDN/>
      <w:adjustRightInd/>
      <w:spacing w:before="240" w:line="276" w:lineRule="auto"/>
      <w:jc w:val="center"/>
      <w:textAlignment w:val="auto"/>
    </w:pPr>
    <w:rPr>
      <w:rFonts w:eastAsiaTheme="minorEastAsia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widowControl/>
      <w:overflowPunct/>
      <w:autoSpaceDE/>
      <w:autoSpaceDN/>
      <w:adjustRightInd/>
      <w:spacing w:before="120" w:after="120" w:line="276" w:lineRule="auto"/>
      <w:jc w:val="center"/>
      <w:textAlignment w:val="auto"/>
    </w:pPr>
    <w:rPr>
      <w:rFonts w:eastAsiaTheme="minorEastAsia" w:cstheme="minorBidi"/>
      <w:sz w:val="22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obkgrheader01">
    <w:name w:val="obk_gr_header_01"/>
    <w:rsid w:val="001A6746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2">
    <w:name w:val="obk_gr_header_02"/>
    <w:rsid w:val="001A6746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1A6746"/>
    <w:pPr>
      <w:spacing w:before="120"/>
    </w:pPr>
    <w:rPr>
      <w:sz w:val="26"/>
    </w:rPr>
  </w:style>
  <w:style w:type="paragraph" w:customStyle="1" w:styleId="obkgrtext01">
    <w:name w:val="obk_gr_text_01"/>
    <w:rsid w:val="001A674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obkgrtext02">
    <w:name w:val="obk_gr_text_02"/>
    <w:basedOn w:val="obkgrtext01"/>
    <w:rsid w:val="001A6746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1A6746"/>
    <w:rPr>
      <w:color w:val="FF0000"/>
    </w:rPr>
  </w:style>
  <w:style w:type="character" w:customStyle="1" w:styleId="obkgrslava">
    <w:name w:val="obk_gr_slava"/>
    <w:basedOn w:val="a0"/>
    <w:rsid w:val="001A6746"/>
    <w:rPr>
      <w:color w:val="FF0000"/>
      <w:sz w:val="26"/>
    </w:rPr>
  </w:style>
  <w:style w:type="paragraph" w:customStyle="1" w:styleId="obkgrustav">
    <w:name w:val="obk_gr_ustav"/>
    <w:basedOn w:val="a"/>
    <w:rsid w:val="001A6746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1A674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1A6746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widowControl/>
      <w:overflowPunct/>
      <w:autoSpaceDE/>
      <w:autoSpaceDN/>
      <w:adjustRightInd/>
      <w:spacing w:line="276" w:lineRule="auto"/>
      <w:ind w:firstLine="567"/>
      <w:jc w:val="both"/>
      <w:textAlignment w:val="auto"/>
    </w:pPr>
    <w:rPr>
      <w:rFonts w:eastAsiaTheme="minorEastAsia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widowControl/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Theme="minorEastAsia" w:cstheme="minorBidi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widowControl/>
      <w:tabs>
        <w:tab w:val="left" w:pos="5670"/>
      </w:tabs>
      <w:overflowPunct/>
      <w:autoSpaceDE/>
      <w:autoSpaceDN/>
      <w:adjustRightInd/>
      <w:spacing w:before="240" w:line="276" w:lineRule="auto"/>
      <w:jc w:val="center"/>
      <w:textAlignment w:val="auto"/>
    </w:pPr>
    <w:rPr>
      <w:rFonts w:eastAsiaTheme="minorEastAsia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widowControl/>
      <w:overflowPunct/>
      <w:autoSpaceDE/>
      <w:autoSpaceDN/>
      <w:adjustRightInd/>
      <w:spacing w:before="120" w:after="120" w:line="276" w:lineRule="auto"/>
      <w:jc w:val="center"/>
      <w:textAlignment w:val="auto"/>
    </w:pPr>
    <w:rPr>
      <w:rFonts w:eastAsiaTheme="minorEastAsia" w:cstheme="minorBidi"/>
      <w:sz w:val="22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obkgrheader01">
    <w:name w:val="obk_gr_header_01"/>
    <w:rsid w:val="001A6746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2">
    <w:name w:val="obk_gr_header_02"/>
    <w:rsid w:val="001A6746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1A6746"/>
    <w:pPr>
      <w:spacing w:before="120"/>
    </w:pPr>
    <w:rPr>
      <w:sz w:val="26"/>
    </w:rPr>
  </w:style>
  <w:style w:type="paragraph" w:customStyle="1" w:styleId="obkgrtext01">
    <w:name w:val="obk_gr_text_01"/>
    <w:rsid w:val="001A674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obkgrtext02">
    <w:name w:val="obk_gr_text_02"/>
    <w:basedOn w:val="obkgrtext01"/>
    <w:rsid w:val="001A6746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1A6746"/>
    <w:rPr>
      <w:color w:val="FF0000"/>
    </w:rPr>
  </w:style>
  <w:style w:type="character" w:customStyle="1" w:styleId="obkgrslava">
    <w:name w:val="obk_gr_slava"/>
    <w:basedOn w:val="a0"/>
    <w:rsid w:val="001A6746"/>
    <w:rPr>
      <w:color w:val="FF0000"/>
      <w:sz w:val="26"/>
    </w:rPr>
  </w:style>
  <w:style w:type="paragraph" w:customStyle="1" w:styleId="obkgrustav">
    <w:name w:val="obk_gr_ustav"/>
    <w:basedOn w:val="a"/>
    <w:rsid w:val="001A6746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1A674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1A674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1</TotalTime>
  <Pages>10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1</cp:revision>
  <dcterms:created xsi:type="dcterms:W3CDTF">2015-09-14T07:30:00Z</dcterms:created>
  <dcterms:modified xsi:type="dcterms:W3CDTF">2015-09-14T07:31:00Z</dcterms:modified>
</cp:coreProperties>
</file>