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EC" w:rsidRPr="007B3F81" w:rsidRDefault="00D923EC" w:rsidP="00D923EC">
      <w:pPr>
        <w:pStyle w:val="akafisthead"/>
      </w:pPr>
      <w:proofErr w:type="gramStart"/>
      <w:r w:rsidRPr="00436F7D">
        <w:t>Ака</w:t>
      </w:r>
      <w:r w:rsidR="00D2094A">
        <w:t>́</w:t>
      </w:r>
      <w:r w:rsidRPr="00436F7D">
        <w:t>фист</w:t>
      </w:r>
      <w:proofErr w:type="gramEnd"/>
      <w:r w:rsidRPr="00D923EC">
        <w:t xml:space="preserve"> </w:t>
      </w:r>
      <w:r w:rsidRPr="007B3F81">
        <w:t>священному</w:t>
      </w:r>
      <w:r w:rsidR="00D2094A">
        <w:t>́</w:t>
      </w:r>
      <w:r w:rsidRPr="007B3F81">
        <w:t xml:space="preserve">ченику </w:t>
      </w:r>
      <w:r w:rsidRPr="00436F7D">
        <w:t>Серафи</w:t>
      </w:r>
      <w:r w:rsidR="00D2094A">
        <w:t>́</w:t>
      </w:r>
      <w:r w:rsidRPr="00436F7D">
        <w:t>му</w:t>
      </w:r>
      <w:r w:rsidRPr="007B3F81">
        <w:t xml:space="preserve"> (Чичаго</w:t>
      </w:r>
      <w:r w:rsidR="00D2094A">
        <w:t>́</w:t>
      </w:r>
      <w:r w:rsidRPr="007B3F81">
        <w:t>ву),</w:t>
      </w:r>
      <w:r w:rsidRPr="00D923EC">
        <w:t xml:space="preserve"> </w:t>
      </w:r>
      <w:r w:rsidRPr="00D923EC">
        <w:br/>
      </w:r>
      <w:r w:rsidRPr="007B3F81">
        <w:t>митрополи</w:t>
      </w:r>
      <w:r w:rsidR="00D2094A">
        <w:t>́</w:t>
      </w:r>
      <w:r w:rsidRPr="007B3F81">
        <w:t>ту Петрогра</w:t>
      </w:r>
      <w:r w:rsidR="00D2094A">
        <w:t>́</w:t>
      </w:r>
      <w:r w:rsidRPr="007B3F81">
        <w:t>дскому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D2094A">
        <w:t>́</w:t>
      </w:r>
      <w:r w:rsidRPr="007B3F81">
        <w:t>к</w:t>
      </w:r>
      <w:proofErr w:type="gramEnd"/>
      <w:r w:rsidRPr="007B3F81">
        <w:t xml:space="preserve"> 1</w:t>
      </w:r>
    </w:p>
    <w:p w:rsidR="00D923EC" w:rsidRPr="007B3F81" w:rsidRDefault="00D923EC" w:rsidP="00D923EC">
      <w:pPr>
        <w:pStyle w:val="akafbasic"/>
      </w:pPr>
      <w:r w:rsidRPr="007B3F81">
        <w:tab/>
      </w:r>
      <w:proofErr w:type="gramStart"/>
      <w:r w:rsidRPr="003F1343">
        <w:rPr>
          <w:rStyle w:val="akafred"/>
        </w:rPr>
        <w:t>И</w:t>
      </w:r>
      <w:r w:rsidRPr="007B3F81">
        <w:t>збра</w:t>
      </w:r>
      <w:r w:rsidR="00D2094A">
        <w:t>́</w:t>
      </w:r>
      <w:r w:rsidRPr="007B3F81">
        <w:t>нный</w:t>
      </w:r>
      <w:proofErr w:type="gramEnd"/>
      <w:r w:rsidRPr="007B3F81">
        <w:t xml:space="preserve"> архиере</w:t>
      </w:r>
      <w:r w:rsidR="00D2094A">
        <w:t>́</w:t>
      </w:r>
      <w:r w:rsidRPr="007B3F81">
        <w:t>ю и до</w:t>
      </w:r>
      <w:r w:rsidR="00D2094A">
        <w:t>́</w:t>
      </w:r>
      <w:r w:rsidRPr="007B3F81">
        <w:t>брый во</w:t>
      </w:r>
      <w:r w:rsidR="00D2094A">
        <w:t>́</w:t>
      </w:r>
      <w:r w:rsidRPr="007B3F81">
        <w:t>ине Христо</w:t>
      </w:r>
      <w:r w:rsidR="00D2094A">
        <w:t>́</w:t>
      </w:r>
      <w:r w:rsidRPr="007B3F81">
        <w:t>в,/ святи</w:t>
      </w:r>
      <w:r w:rsidR="00D2094A">
        <w:t>́</w:t>
      </w:r>
      <w:r w:rsidRPr="007B3F81">
        <w:t>телю о</w:t>
      </w:r>
      <w:r w:rsidR="00D2094A">
        <w:t>́</w:t>
      </w:r>
      <w:r w:rsidRPr="007B3F81">
        <w:t>тче Серафи</w:t>
      </w:r>
      <w:r w:rsidR="00D2094A">
        <w:t>́</w:t>
      </w:r>
      <w:r w:rsidRPr="007B3F81">
        <w:t>ме,/ воспису</w:t>
      </w:r>
      <w:r w:rsidR="00D2094A">
        <w:t>́</w:t>
      </w:r>
      <w:r w:rsidRPr="007B3F81">
        <w:t>ем ти похва</w:t>
      </w:r>
      <w:r w:rsidR="00D2094A">
        <w:t>́</w:t>
      </w:r>
      <w:r w:rsidRPr="007B3F81">
        <w:t>льная пе</w:t>
      </w:r>
      <w:r w:rsidR="00D2094A">
        <w:t>́</w:t>
      </w:r>
      <w:r w:rsidRPr="007B3F81">
        <w:t>ния,/ ты бо, всем се</w:t>
      </w:r>
      <w:r w:rsidR="00D2094A">
        <w:t>́</w:t>
      </w:r>
      <w:r w:rsidRPr="007B3F81">
        <w:t>рдцем Бо</w:t>
      </w:r>
      <w:r w:rsidR="00D2094A">
        <w:t>́</w:t>
      </w:r>
      <w:r w:rsidRPr="007B3F81">
        <w:t>га возлюби</w:t>
      </w:r>
      <w:r w:rsidR="00D2094A">
        <w:t>́</w:t>
      </w:r>
      <w:r w:rsidRPr="007B3F81">
        <w:t>в,/ ве</w:t>
      </w:r>
      <w:r w:rsidR="00D2094A">
        <w:t>́</w:t>
      </w:r>
      <w:r w:rsidRPr="007B3F81">
        <w:t>рен Ему</w:t>
      </w:r>
      <w:r w:rsidR="00D2094A">
        <w:t>́</w:t>
      </w:r>
      <w:r w:rsidRPr="007B3F81">
        <w:t xml:space="preserve"> да</w:t>
      </w:r>
      <w:r w:rsidR="00D2094A">
        <w:t>́</w:t>
      </w:r>
      <w:r w:rsidRPr="007B3F81">
        <w:t>же до сме</w:t>
      </w:r>
      <w:r w:rsidR="00D2094A">
        <w:t>́</w:t>
      </w:r>
      <w:r w:rsidRPr="007B3F81">
        <w:t>рти  пребы</w:t>
      </w:r>
      <w:r w:rsidR="00D2094A">
        <w:t>́</w:t>
      </w:r>
      <w:r w:rsidRPr="007B3F81">
        <w:t>л еси</w:t>
      </w:r>
      <w:r w:rsidR="00D2094A">
        <w:t>́</w:t>
      </w:r>
      <w:r w:rsidRPr="007B3F81">
        <w:t>/ и вене</w:t>
      </w:r>
      <w:r w:rsidR="00D2094A">
        <w:t>́</w:t>
      </w:r>
      <w:r w:rsidRPr="007B3F81">
        <w:t>ц Небе</w:t>
      </w:r>
      <w:r w:rsidR="00D2094A">
        <w:t>́</w:t>
      </w:r>
      <w:r w:rsidRPr="007B3F81">
        <w:t>сныя сла</w:t>
      </w:r>
      <w:r w:rsidR="00D2094A">
        <w:t>́</w:t>
      </w:r>
      <w:r w:rsidRPr="007B3F81">
        <w:t>вы прия</w:t>
      </w:r>
      <w:r w:rsidR="00D2094A">
        <w:t>́</w:t>
      </w:r>
      <w:r w:rsidRPr="007B3F81">
        <w:t>л еси</w:t>
      </w:r>
      <w:r w:rsidR="00D2094A">
        <w:t>́</w:t>
      </w:r>
      <w:r w:rsidRPr="007B3F81">
        <w:t>./ Те</w:t>
      </w:r>
      <w:r w:rsidR="00D2094A">
        <w:t>́</w:t>
      </w:r>
      <w:r w:rsidRPr="007B3F81">
        <w:t>мже, я</w:t>
      </w:r>
      <w:r w:rsidR="00D2094A">
        <w:t>́</w:t>
      </w:r>
      <w:r w:rsidRPr="007B3F81">
        <w:t>ко име</w:t>
      </w:r>
      <w:r w:rsidR="00D2094A">
        <w:t>́</w:t>
      </w:r>
      <w:r w:rsidRPr="007B3F81">
        <w:t>яй ве</w:t>
      </w:r>
      <w:r w:rsidR="00D2094A">
        <w:t>́</w:t>
      </w:r>
      <w:r w:rsidRPr="007B3F81">
        <w:t>лие дерзнове</w:t>
      </w:r>
      <w:r w:rsidR="00D2094A">
        <w:t>́</w:t>
      </w:r>
      <w:r w:rsidRPr="007B3F81">
        <w:t xml:space="preserve">ние </w:t>
      </w:r>
      <w:proofErr w:type="gramStart"/>
      <w:r w:rsidRPr="007B3F81">
        <w:t>ко</w:t>
      </w:r>
      <w:proofErr w:type="gramEnd"/>
      <w:r w:rsidRPr="007B3F81">
        <w:t xml:space="preserve"> Го</w:t>
      </w:r>
      <w:r w:rsidR="00D2094A">
        <w:t>́</w:t>
      </w:r>
      <w:r w:rsidRPr="007B3F81">
        <w:t>споду,/ моли</w:t>
      </w:r>
      <w:r w:rsidR="00D2094A">
        <w:t>́</w:t>
      </w:r>
      <w:r w:rsidRPr="007B3F81">
        <w:t xml:space="preserve"> Це</w:t>
      </w:r>
      <w:r w:rsidR="00D2094A">
        <w:t>́</w:t>
      </w:r>
      <w:r w:rsidRPr="007B3F81">
        <w:t>ркви Росси</w:t>
      </w:r>
      <w:r w:rsidR="00D2094A">
        <w:t>́</w:t>
      </w:r>
      <w:r w:rsidRPr="007B3F81">
        <w:t>йстей непоколеби</w:t>
      </w:r>
      <w:r w:rsidR="00D2094A">
        <w:t>́</w:t>
      </w:r>
      <w:r w:rsidRPr="007B3F81">
        <w:t>мей пребы</w:t>
      </w:r>
      <w:r w:rsidR="00D2094A">
        <w:t>́</w:t>
      </w:r>
      <w:r w:rsidRPr="007B3F81">
        <w:t>ти/ и сыново</w:t>
      </w:r>
      <w:r w:rsidR="00D2094A">
        <w:t>́</w:t>
      </w:r>
      <w:r w:rsidRPr="007B3F81">
        <w:t>м земна</w:t>
      </w:r>
      <w:r w:rsidR="00D2094A">
        <w:t>́</w:t>
      </w:r>
      <w:r w:rsidRPr="007B3F81">
        <w:t>го оте</w:t>
      </w:r>
      <w:r w:rsidR="00D2094A">
        <w:t>́</w:t>
      </w:r>
      <w:r w:rsidRPr="007B3F81">
        <w:t>чества твоего</w:t>
      </w:r>
      <w:r w:rsidR="00D2094A">
        <w:t>́</w:t>
      </w:r>
      <w:r w:rsidRPr="007B3F81">
        <w:t xml:space="preserve"> спасти</w:t>
      </w:r>
      <w:r w:rsidR="00D2094A">
        <w:t>́</w:t>
      </w:r>
      <w:r w:rsidRPr="007B3F81">
        <w:t>ся,/ да с любо</w:t>
      </w:r>
      <w:r w:rsidR="00D2094A">
        <w:t>́</w:t>
      </w:r>
      <w:r w:rsidRPr="007B3F81">
        <w:t>вию зове</w:t>
      </w:r>
      <w:r w:rsidR="00D2094A">
        <w:t>́</w:t>
      </w:r>
      <w:r w:rsidRPr="007B3F81">
        <w:t>м ти:</w:t>
      </w:r>
      <w:r w:rsidR="009263EA">
        <w:t>//</w:t>
      </w:r>
      <w:r w:rsidR="00B934A0">
        <w:t xml:space="preserve"> </w:t>
      </w:r>
      <w:r w:rsidRPr="003F1343">
        <w:rPr>
          <w:rStyle w:val="akafred"/>
        </w:rPr>
        <w:t>Р</w:t>
      </w:r>
      <w:r w:rsidRPr="007B3F81">
        <w:t>а</w:t>
      </w:r>
      <w:r w:rsidR="00D2094A">
        <w:t>́</w:t>
      </w:r>
      <w:r w:rsidRPr="007B3F81">
        <w:t>дуйся, священному</w:t>
      </w:r>
      <w:r w:rsidR="00D2094A">
        <w:t>́</w:t>
      </w:r>
      <w:r w:rsidRPr="007B3F81">
        <w:t xml:space="preserve">чениче </w:t>
      </w:r>
      <w:proofErr w:type="gramStart"/>
      <w:r w:rsidRPr="007B3F81">
        <w:t>Серафи</w:t>
      </w:r>
      <w:r w:rsidR="00D2094A">
        <w:t>́</w:t>
      </w:r>
      <w:r w:rsidRPr="007B3F81">
        <w:t>ме</w:t>
      </w:r>
      <w:proofErr w:type="gramEnd"/>
      <w:r w:rsidRPr="007B3F81">
        <w:t>, ве</w:t>
      </w:r>
      <w:r w:rsidR="00D2094A">
        <w:t>́</w:t>
      </w:r>
      <w:r w:rsidRPr="007B3F81">
        <w:t>ры Правосла</w:t>
      </w:r>
      <w:r w:rsidR="00D2094A">
        <w:t>́</w:t>
      </w:r>
      <w:r w:rsidRPr="007B3F81">
        <w:t>вныя пла</w:t>
      </w:r>
      <w:r w:rsidR="00D2094A">
        <w:t>́</w:t>
      </w:r>
      <w:r w:rsidRPr="007B3F81">
        <w:t>менный побо</w:t>
      </w:r>
      <w:r w:rsidR="00D2094A">
        <w:t>́</w:t>
      </w:r>
      <w:r w:rsidRPr="007B3F81">
        <w:t xml:space="preserve">рниче. 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D2094A">
        <w:t>́</w:t>
      </w:r>
      <w:r w:rsidRPr="007B3F81">
        <w:t>кос 1</w:t>
      </w:r>
    </w:p>
    <w:p w:rsidR="00D923EC" w:rsidRPr="007B3F81" w:rsidRDefault="00D923EC" w:rsidP="00D923EC">
      <w:pPr>
        <w:pStyle w:val="akafbasic"/>
      </w:pPr>
      <w:r w:rsidRPr="007B3F81">
        <w:tab/>
      </w:r>
      <w:r w:rsidRPr="003F1343">
        <w:rPr>
          <w:rStyle w:val="akafred"/>
        </w:rPr>
        <w:t>А</w:t>
      </w:r>
      <w:r w:rsidR="00D2094A" w:rsidRPr="003F1343">
        <w:rPr>
          <w:rStyle w:val="akafred"/>
        </w:rPr>
        <w:t>́</w:t>
      </w:r>
      <w:r w:rsidRPr="007B3F81">
        <w:t>нгельскому служе</w:t>
      </w:r>
      <w:r w:rsidR="00D2094A">
        <w:t>́</w:t>
      </w:r>
      <w:r w:rsidRPr="007B3F81">
        <w:t>нию подража</w:t>
      </w:r>
      <w:r w:rsidR="00D2094A">
        <w:t>́</w:t>
      </w:r>
      <w:r w:rsidRPr="007B3F81">
        <w:t>я, богому</w:t>
      </w:r>
      <w:r w:rsidR="00D2094A">
        <w:t>́</w:t>
      </w:r>
      <w:r w:rsidRPr="007B3F81">
        <w:t>дре святи</w:t>
      </w:r>
      <w:r w:rsidR="00D2094A">
        <w:t>́</w:t>
      </w:r>
      <w:r w:rsidRPr="007B3F81">
        <w:t>телю Серафи</w:t>
      </w:r>
      <w:r w:rsidR="00D2094A">
        <w:t>́</w:t>
      </w:r>
      <w:r w:rsidRPr="007B3F81">
        <w:t>ме, ревни</w:t>
      </w:r>
      <w:r w:rsidR="00D2094A">
        <w:t>́</w:t>
      </w:r>
      <w:r w:rsidRPr="007B3F81">
        <w:t>тель Правосла</w:t>
      </w:r>
      <w:r w:rsidR="00D2094A">
        <w:t>́</w:t>
      </w:r>
      <w:r w:rsidRPr="007B3F81">
        <w:t>вныя ве</w:t>
      </w:r>
      <w:r w:rsidR="00D2094A">
        <w:t>́</w:t>
      </w:r>
      <w:r w:rsidRPr="007B3F81">
        <w:t>ры яви</w:t>
      </w:r>
      <w:r w:rsidR="00D2094A">
        <w:t>́</w:t>
      </w:r>
      <w:r w:rsidRPr="007B3F81">
        <w:t>лся еси</w:t>
      </w:r>
      <w:r w:rsidR="00D2094A">
        <w:t>́</w:t>
      </w:r>
      <w:r w:rsidRPr="007B3F81">
        <w:t xml:space="preserve"> и, ду</w:t>
      </w:r>
      <w:r w:rsidR="00D2094A">
        <w:t>́</w:t>
      </w:r>
      <w:r w:rsidRPr="007B3F81">
        <w:t>шу пла</w:t>
      </w:r>
      <w:r w:rsidR="00D2094A">
        <w:t>́</w:t>
      </w:r>
      <w:r w:rsidRPr="007B3F81">
        <w:t>менную име</w:t>
      </w:r>
      <w:r w:rsidR="00D2094A">
        <w:t>́</w:t>
      </w:r>
      <w:r w:rsidRPr="007B3F81">
        <w:t>я, мно</w:t>
      </w:r>
      <w:r w:rsidR="00D2094A">
        <w:t>́</w:t>
      </w:r>
      <w:r w:rsidRPr="007B3F81">
        <w:t>гим лю</w:t>
      </w:r>
      <w:r w:rsidR="00D2094A">
        <w:t>́</w:t>
      </w:r>
      <w:r w:rsidRPr="007B3F81">
        <w:t>дем изря</w:t>
      </w:r>
      <w:r w:rsidR="00D2094A">
        <w:t>́</w:t>
      </w:r>
      <w:r w:rsidRPr="007B3F81">
        <w:t>дный наста</w:t>
      </w:r>
      <w:r w:rsidR="00D2094A">
        <w:t>́</w:t>
      </w:r>
      <w:proofErr w:type="gramStart"/>
      <w:r w:rsidRPr="007B3F81">
        <w:t>вник</w:t>
      </w:r>
      <w:proofErr w:type="gramEnd"/>
      <w:r w:rsidRPr="007B3F81">
        <w:t xml:space="preserve"> был еси</w:t>
      </w:r>
      <w:r w:rsidR="00D2094A">
        <w:t>́</w:t>
      </w:r>
      <w:r w:rsidRPr="007B3F81">
        <w:t>. Мы же, благодаря</w:t>
      </w:r>
      <w:r w:rsidR="00D2094A">
        <w:t>́</w:t>
      </w:r>
      <w:r w:rsidRPr="007B3F81">
        <w:t>ще Бо</w:t>
      </w:r>
      <w:r w:rsidR="00D2094A">
        <w:t>́</w:t>
      </w:r>
      <w:r w:rsidRPr="007B3F81">
        <w:t>га, дарова</w:t>
      </w:r>
      <w:r w:rsidR="00D2094A">
        <w:t>́</w:t>
      </w:r>
      <w:r w:rsidRPr="007B3F81">
        <w:t>вшаго нам такова</w:t>
      </w:r>
      <w:r w:rsidR="00D2094A">
        <w:t>́</w:t>
      </w:r>
      <w:r w:rsidRPr="007B3F81">
        <w:t>го архипа</w:t>
      </w:r>
      <w:r w:rsidR="00D2094A">
        <w:t>́</w:t>
      </w:r>
      <w:r w:rsidRPr="007B3F81">
        <w:t>стыря сла</w:t>
      </w:r>
      <w:r w:rsidR="00D2094A">
        <w:t>́</w:t>
      </w:r>
      <w:r w:rsidRPr="007B3F81">
        <w:t>вна, воспева</w:t>
      </w:r>
      <w:r w:rsidR="00D2094A">
        <w:t>́</w:t>
      </w:r>
      <w:r w:rsidRPr="007B3F81">
        <w:t>ем ти сицева</w:t>
      </w:r>
      <w:r w:rsidR="00D2094A">
        <w:t>́</w:t>
      </w:r>
      <w:r w:rsidRPr="007B3F81">
        <w:t>я:</w:t>
      </w:r>
    </w:p>
    <w:p w:rsidR="00D923EC" w:rsidRPr="007B3F81" w:rsidRDefault="00D923EC" w:rsidP="00D923EC">
      <w:pPr>
        <w:pStyle w:val="akafbasic"/>
      </w:pPr>
      <w:r w:rsidRPr="007B3F81">
        <w:tab/>
      </w:r>
      <w:r w:rsidRPr="003F1343">
        <w:rPr>
          <w:rStyle w:val="akafred"/>
        </w:rPr>
        <w:t>Р</w:t>
      </w:r>
      <w:r w:rsidRPr="007B3F81">
        <w:t>а</w:t>
      </w:r>
      <w:r w:rsidR="00D2094A">
        <w:t>́</w:t>
      </w:r>
      <w:r w:rsidRPr="007B3F81">
        <w:t>дуйся, сла</w:t>
      </w:r>
      <w:r w:rsidR="00D2094A">
        <w:t>́</w:t>
      </w:r>
      <w:r w:rsidRPr="007B3F81">
        <w:t xml:space="preserve">внаго </w:t>
      </w:r>
      <w:proofErr w:type="gramStart"/>
      <w:r w:rsidRPr="007B3F81">
        <w:t>ро</w:t>
      </w:r>
      <w:r w:rsidR="00D2094A">
        <w:t>́</w:t>
      </w:r>
      <w:r w:rsidRPr="007B3F81">
        <w:t>да</w:t>
      </w:r>
      <w:proofErr w:type="gramEnd"/>
      <w:r w:rsidRPr="007B3F81">
        <w:t xml:space="preserve"> до</w:t>
      </w:r>
      <w:r w:rsidR="00D2094A">
        <w:t>́</w:t>
      </w:r>
      <w:r w:rsidRPr="007B3F81">
        <w:t>брое прозябе</w:t>
      </w:r>
      <w:r w:rsidR="00D2094A">
        <w:t>́</w:t>
      </w:r>
      <w:r w:rsidRPr="007B3F81">
        <w:t>ние;</w:t>
      </w:r>
    </w:p>
    <w:p w:rsidR="00D923EC" w:rsidRPr="007B3F81" w:rsidRDefault="00D923EC" w:rsidP="00D923EC">
      <w:pPr>
        <w:pStyle w:val="akafbasic"/>
      </w:pPr>
      <w:r w:rsidRPr="007B3F81">
        <w:tab/>
      </w:r>
      <w:r w:rsidR="00466D7B">
        <w:t>р</w:t>
      </w:r>
      <w:r w:rsidRPr="007B3F81">
        <w:t>а</w:t>
      </w:r>
      <w:r w:rsidR="00D2094A">
        <w:t>́</w:t>
      </w:r>
      <w:r w:rsidRPr="007B3F81">
        <w:t>дуйся, свети</w:t>
      </w:r>
      <w:r w:rsidR="00D2094A">
        <w:t>́</w:t>
      </w:r>
      <w:r w:rsidRPr="007B3F81">
        <w:t xml:space="preserve">льниче </w:t>
      </w:r>
      <w:proofErr w:type="gramStart"/>
      <w:r w:rsidRPr="007B3F81">
        <w:t>ве</w:t>
      </w:r>
      <w:r w:rsidR="00D2094A">
        <w:t>́</w:t>
      </w:r>
      <w:r w:rsidRPr="007B3F81">
        <w:t>ры</w:t>
      </w:r>
      <w:proofErr w:type="gramEnd"/>
      <w:r w:rsidRPr="007B3F81">
        <w:t xml:space="preserve"> негаси</w:t>
      </w:r>
      <w:r w:rsidR="00D2094A">
        <w:t>́</w:t>
      </w:r>
      <w:r w:rsidRPr="007B3F81">
        <w:t>мый.</w:t>
      </w:r>
    </w:p>
    <w:p w:rsidR="00D923EC" w:rsidRPr="007B3F81" w:rsidRDefault="00D923EC" w:rsidP="00D923EC">
      <w:pPr>
        <w:pStyle w:val="akafbasic"/>
      </w:pPr>
      <w:r w:rsidRPr="007B3F81">
        <w:tab/>
        <w:t>Ра</w:t>
      </w:r>
      <w:r w:rsidR="00D2094A">
        <w:t>́</w:t>
      </w:r>
      <w:r w:rsidRPr="007B3F81">
        <w:t>дуйся, изде</w:t>
      </w:r>
      <w:r w:rsidR="00D2094A">
        <w:t>́</w:t>
      </w:r>
      <w:r w:rsidRPr="007B3F81">
        <w:t xml:space="preserve">тска </w:t>
      </w:r>
      <w:proofErr w:type="gramStart"/>
      <w:r w:rsidRPr="007B3F81">
        <w:t>Бо</w:t>
      </w:r>
      <w:r w:rsidR="00D2094A">
        <w:t>́</w:t>
      </w:r>
      <w:r w:rsidRPr="007B3F81">
        <w:t>га</w:t>
      </w:r>
      <w:proofErr w:type="gramEnd"/>
      <w:r w:rsidRPr="007B3F81">
        <w:t xml:space="preserve"> возлюби</w:t>
      </w:r>
      <w:r w:rsidR="00D2094A">
        <w:t>́</w:t>
      </w:r>
      <w:r w:rsidRPr="007B3F81">
        <w:t>вый;</w:t>
      </w:r>
    </w:p>
    <w:p w:rsidR="00D923EC" w:rsidRPr="007B3F81" w:rsidRDefault="00D923EC" w:rsidP="00D923EC">
      <w:pPr>
        <w:pStyle w:val="akafbasic"/>
      </w:pPr>
      <w:r w:rsidRPr="007B3F81">
        <w:tab/>
      </w:r>
      <w:r w:rsidR="00466D7B">
        <w:t>р</w:t>
      </w:r>
      <w:r w:rsidRPr="007B3F81">
        <w:t>а</w:t>
      </w:r>
      <w:r w:rsidR="00D2094A">
        <w:t>́</w:t>
      </w:r>
      <w:r w:rsidRPr="007B3F81">
        <w:t>дуйся, в Нем еди</w:t>
      </w:r>
      <w:r w:rsidR="00D2094A">
        <w:t>́</w:t>
      </w:r>
      <w:r w:rsidRPr="007B3F81">
        <w:t>нем наде</w:t>
      </w:r>
      <w:r w:rsidR="00D2094A">
        <w:t>́</w:t>
      </w:r>
      <w:r w:rsidRPr="007B3F81">
        <w:t>жду полага</w:t>
      </w:r>
      <w:r w:rsidR="00D2094A">
        <w:t>́</w:t>
      </w:r>
      <w:r w:rsidRPr="007B3F81">
        <w:t>вый.</w:t>
      </w:r>
    </w:p>
    <w:p w:rsidR="00D923EC" w:rsidRPr="007B3F81" w:rsidRDefault="00D923EC" w:rsidP="00D923EC">
      <w:pPr>
        <w:pStyle w:val="akafbasic"/>
      </w:pPr>
      <w:r w:rsidRPr="007B3F81">
        <w:tab/>
        <w:t>Ра</w:t>
      </w:r>
      <w:r w:rsidR="00D2094A">
        <w:t>́</w:t>
      </w:r>
      <w:r w:rsidRPr="007B3F81">
        <w:t xml:space="preserve">дуйся, </w:t>
      </w:r>
      <w:proofErr w:type="gramStart"/>
      <w:r w:rsidRPr="007B3F81">
        <w:t>оте</w:t>
      </w:r>
      <w:r w:rsidR="00D2094A">
        <w:t>́</w:t>
      </w:r>
      <w:r w:rsidRPr="007B3F81">
        <w:t>чества</w:t>
      </w:r>
      <w:proofErr w:type="gramEnd"/>
      <w:r w:rsidRPr="007B3F81">
        <w:t xml:space="preserve"> на</w:t>
      </w:r>
      <w:r w:rsidR="00D2094A">
        <w:t>́</w:t>
      </w:r>
      <w:r w:rsidRPr="007B3F81">
        <w:t>шего кра</w:t>
      </w:r>
      <w:r w:rsidR="00D2094A">
        <w:t>́</w:t>
      </w:r>
      <w:r w:rsidRPr="007B3F81">
        <w:t>сный пло</w:t>
      </w:r>
      <w:r w:rsidR="00D2094A">
        <w:t>́</w:t>
      </w:r>
      <w:r w:rsidRPr="007B3F81">
        <w:t>де;</w:t>
      </w:r>
    </w:p>
    <w:p w:rsidR="00D923EC" w:rsidRPr="007B3F81" w:rsidRDefault="00D923EC" w:rsidP="00D923EC">
      <w:pPr>
        <w:pStyle w:val="akafbasic"/>
      </w:pPr>
      <w:r w:rsidRPr="007B3F81">
        <w:tab/>
      </w:r>
      <w:r w:rsidR="00466D7B">
        <w:t>р</w:t>
      </w:r>
      <w:r w:rsidRPr="007B3F81">
        <w:t>а</w:t>
      </w:r>
      <w:r w:rsidR="00D2094A">
        <w:t>́</w:t>
      </w:r>
      <w:r w:rsidRPr="007B3F81">
        <w:t>дуйся, моли</w:t>
      </w:r>
      <w:r w:rsidR="00D2094A">
        <w:t>́</w:t>
      </w:r>
      <w:r w:rsidRPr="007B3F81">
        <w:t xml:space="preserve">твенниче </w:t>
      </w:r>
      <w:proofErr w:type="gramStart"/>
      <w:r w:rsidRPr="007B3F81">
        <w:t>ко</w:t>
      </w:r>
      <w:proofErr w:type="gramEnd"/>
      <w:r w:rsidRPr="007B3F81">
        <w:t xml:space="preserve"> Го</w:t>
      </w:r>
      <w:r w:rsidR="00D2094A">
        <w:t>́</w:t>
      </w:r>
      <w:r w:rsidRPr="007B3F81">
        <w:t>споду усе</w:t>
      </w:r>
      <w:r w:rsidR="00D2094A">
        <w:t>́</w:t>
      </w:r>
      <w:r w:rsidRPr="007B3F81">
        <w:t>рдный.</w:t>
      </w:r>
    </w:p>
    <w:p w:rsidR="00D923EC" w:rsidRPr="007B3F81" w:rsidRDefault="00D923EC" w:rsidP="00D923EC">
      <w:pPr>
        <w:pStyle w:val="akafbasic"/>
      </w:pPr>
      <w:r w:rsidRPr="007B3F81">
        <w:tab/>
        <w:t>Ра</w:t>
      </w:r>
      <w:r w:rsidR="00D2094A">
        <w:t>́</w:t>
      </w:r>
      <w:r w:rsidRPr="007B3F81">
        <w:t>дуйся, любо</w:t>
      </w:r>
      <w:r w:rsidR="00D2094A">
        <w:t>́</w:t>
      </w:r>
      <w:r w:rsidRPr="007B3F81">
        <w:t xml:space="preserve">вию к </w:t>
      </w:r>
      <w:proofErr w:type="gramStart"/>
      <w:r w:rsidRPr="007B3F81">
        <w:t>Бо</w:t>
      </w:r>
      <w:r w:rsidR="00D2094A">
        <w:t>́</w:t>
      </w:r>
      <w:r w:rsidRPr="007B3F81">
        <w:t>гу</w:t>
      </w:r>
      <w:proofErr w:type="gramEnd"/>
      <w:r w:rsidRPr="007B3F81">
        <w:t xml:space="preserve"> и лю</w:t>
      </w:r>
      <w:r w:rsidR="00D2094A">
        <w:t>́</w:t>
      </w:r>
      <w:r w:rsidRPr="007B3F81">
        <w:t>дем преиспо</w:t>
      </w:r>
      <w:r w:rsidR="00D2094A">
        <w:t>́</w:t>
      </w:r>
      <w:r w:rsidRPr="007B3F81">
        <w:t>лненный;</w:t>
      </w:r>
    </w:p>
    <w:p w:rsidR="00D923EC" w:rsidRPr="007B3F81" w:rsidRDefault="00D923EC" w:rsidP="00D923EC">
      <w:pPr>
        <w:pStyle w:val="akafbasic"/>
      </w:pPr>
      <w:r w:rsidRPr="007B3F81">
        <w:tab/>
      </w:r>
      <w:r w:rsidR="00466D7B">
        <w:t>р</w:t>
      </w:r>
      <w:r w:rsidRPr="007B3F81">
        <w:t>а</w:t>
      </w:r>
      <w:r w:rsidR="00D2094A">
        <w:t>́</w:t>
      </w:r>
      <w:r w:rsidRPr="007B3F81">
        <w:t>дуйся, на</w:t>
      </w:r>
      <w:r w:rsidR="00D2094A">
        <w:t>́</w:t>
      </w:r>
      <w:r w:rsidRPr="007B3F81">
        <w:t xml:space="preserve">роду </w:t>
      </w:r>
      <w:proofErr w:type="gramStart"/>
      <w:r w:rsidRPr="007B3F81">
        <w:t>Бо</w:t>
      </w:r>
      <w:r w:rsidR="00D2094A">
        <w:t>́</w:t>
      </w:r>
      <w:r w:rsidRPr="007B3F81">
        <w:t>лгарскому</w:t>
      </w:r>
      <w:proofErr w:type="gramEnd"/>
      <w:r w:rsidRPr="007B3F81">
        <w:t xml:space="preserve"> ра</w:t>
      </w:r>
      <w:r w:rsidR="00D2094A">
        <w:t>́</w:t>
      </w:r>
      <w:r w:rsidRPr="007B3F81">
        <w:t>тным по</w:t>
      </w:r>
      <w:r w:rsidR="00D2094A">
        <w:t>́</w:t>
      </w:r>
      <w:r w:rsidRPr="007B3F81">
        <w:t>двигом послужи</w:t>
      </w:r>
      <w:r w:rsidR="00D2094A">
        <w:t>́</w:t>
      </w:r>
      <w:r w:rsidRPr="007B3F81">
        <w:t>вый.</w:t>
      </w:r>
    </w:p>
    <w:p w:rsidR="00D923EC" w:rsidRPr="007B3F81" w:rsidRDefault="00D923EC" w:rsidP="00D923EC">
      <w:pPr>
        <w:pStyle w:val="akafbasic"/>
      </w:pPr>
      <w:r w:rsidRPr="007B3F81">
        <w:tab/>
      </w:r>
      <w:r w:rsidRPr="003F1343">
        <w:rPr>
          <w:rStyle w:val="akafred"/>
        </w:rPr>
        <w:t>Р</w:t>
      </w:r>
      <w:r w:rsidRPr="007B3F81">
        <w:t>а</w:t>
      </w:r>
      <w:r w:rsidR="00D2094A">
        <w:t>́</w:t>
      </w:r>
      <w:r w:rsidRPr="007B3F81">
        <w:t>дуйся, священному</w:t>
      </w:r>
      <w:r w:rsidR="00D2094A">
        <w:t>́</w:t>
      </w:r>
      <w:r w:rsidRPr="007B3F81">
        <w:t xml:space="preserve">чениче </w:t>
      </w:r>
      <w:proofErr w:type="gramStart"/>
      <w:r w:rsidRPr="007B3F81">
        <w:t>Серафи</w:t>
      </w:r>
      <w:r w:rsidR="00D2094A">
        <w:t>́</w:t>
      </w:r>
      <w:r w:rsidRPr="007B3F81">
        <w:t>ме</w:t>
      </w:r>
      <w:proofErr w:type="gramEnd"/>
      <w:r w:rsidRPr="007B3F81">
        <w:t>, ве</w:t>
      </w:r>
      <w:r w:rsidR="00D2094A">
        <w:t>́</w:t>
      </w:r>
      <w:r w:rsidRPr="007B3F81">
        <w:t>ры Правосла</w:t>
      </w:r>
      <w:r w:rsidR="00D2094A">
        <w:t>́</w:t>
      </w:r>
      <w:r w:rsidRPr="007B3F81">
        <w:t>вныя пла</w:t>
      </w:r>
      <w:r w:rsidR="00D2094A">
        <w:t>́</w:t>
      </w:r>
      <w:r w:rsidRPr="007B3F81">
        <w:t>менный побо</w:t>
      </w:r>
      <w:r w:rsidR="00D2094A"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D2094A">
        <w:t>́</w:t>
      </w:r>
      <w:r w:rsidRPr="007B3F81">
        <w:t>к</w:t>
      </w:r>
      <w:proofErr w:type="gramEnd"/>
      <w:r w:rsidRPr="007B3F81">
        <w:t xml:space="preserve"> 2</w:t>
      </w:r>
    </w:p>
    <w:p w:rsidR="00D923EC" w:rsidRPr="007B3F81" w:rsidRDefault="00D923EC" w:rsidP="00D923EC">
      <w:pPr>
        <w:pStyle w:val="akafbasic"/>
      </w:pPr>
      <w:r w:rsidRPr="007B3F81">
        <w:tab/>
      </w:r>
      <w:proofErr w:type="gramStart"/>
      <w:r w:rsidRPr="003F1343">
        <w:rPr>
          <w:rStyle w:val="akafred"/>
        </w:rPr>
        <w:t>В</w:t>
      </w:r>
      <w:r w:rsidRPr="007B3F81">
        <w:t>и</w:t>
      </w:r>
      <w:r w:rsidR="00D2094A">
        <w:t>́</w:t>
      </w:r>
      <w:r w:rsidRPr="007B3F81">
        <w:t>дя</w:t>
      </w:r>
      <w:proofErr w:type="gramEnd"/>
      <w:r w:rsidRPr="007B3F81">
        <w:t xml:space="preserve"> себе</w:t>
      </w:r>
      <w:r w:rsidR="00D2094A">
        <w:t>́</w:t>
      </w:r>
      <w:r w:rsidRPr="007B3F81">
        <w:t xml:space="preserve"> отроча</w:t>
      </w:r>
      <w:r w:rsidR="00D2094A">
        <w:t>́</w:t>
      </w:r>
      <w:r w:rsidRPr="007B3F81">
        <w:t xml:space="preserve"> мла</w:t>
      </w:r>
      <w:r w:rsidR="00D2094A">
        <w:t>́</w:t>
      </w:r>
      <w:r w:rsidRPr="007B3F81">
        <w:t>до и си</w:t>
      </w:r>
      <w:r w:rsidR="00D2094A">
        <w:t>́</w:t>
      </w:r>
      <w:r w:rsidRPr="007B3F81">
        <w:t>ра су</w:t>
      </w:r>
      <w:r w:rsidR="00D2094A">
        <w:t>́</w:t>
      </w:r>
      <w:r w:rsidRPr="007B3F81">
        <w:t>ща, Серафи</w:t>
      </w:r>
      <w:r w:rsidR="00D2094A">
        <w:t>́</w:t>
      </w:r>
      <w:r w:rsidRPr="007B3F81">
        <w:t>ме всесла</w:t>
      </w:r>
      <w:r w:rsidR="00D2094A">
        <w:t>́</w:t>
      </w:r>
      <w:r w:rsidRPr="007B3F81">
        <w:t>вне, Отцу</w:t>
      </w:r>
      <w:r w:rsidR="00D2094A">
        <w:t>́</w:t>
      </w:r>
      <w:r w:rsidRPr="007B3F81">
        <w:t xml:space="preserve"> си</w:t>
      </w:r>
      <w:r w:rsidR="00D2094A">
        <w:t>́</w:t>
      </w:r>
      <w:r w:rsidRPr="007B3F81">
        <w:t>рых ско</w:t>
      </w:r>
      <w:r w:rsidR="00D2094A">
        <w:t>́</w:t>
      </w:r>
      <w:r w:rsidRPr="007B3F81">
        <w:t>рби серде</w:t>
      </w:r>
      <w:r w:rsidR="00D2094A">
        <w:t>́</w:t>
      </w:r>
      <w:r w:rsidRPr="007B3F81">
        <w:t>чныя прине</w:t>
      </w:r>
      <w:r w:rsidR="00D2094A">
        <w:t>́</w:t>
      </w:r>
      <w:r w:rsidRPr="007B3F81">
        <w:t>сл еси</w:t>
      </w:r>
      <w:r w:rsidR="00D2094A">
        <w:t>́</w:t>
      </w:r>
      <w:r w:rsidRPr="007B3F81">
        <w:t xml:space="preserve"> и</w:t>
      </w:r>
      <w:r w:rsidR="00D2094A">
        <w:t>́</w:t>
      </w:r>
      <w:r w:rsidRPr="007B3F81">
        <w:t>, Того</w:t>
      </w:r>
      <w:r w:rsidR="00D2094A">
        <w:t>́</w:t>
      </w:r>
      <w:r w:rsidRPr="007B3F81">
        <w:t xml:space="preserve"> покро</w:t>
      </w:r>
      <w:r w:rsidR="00D2094A">
        <w:t>́</w:t>
      </w:r>
      <w:r w:rsidRPr="007B3F81">
        <w:t>вом покрыва</w:t>
      </w:r>
      <w:r w:rsidR="00D2094A">
        <w:t>́</w:t>
      </w:r>
      <w:r w:rsidRPr="007B3F81">
        <w:t>емь, в моли</w:t>
      </w:r>
      <w:r w:rsidR="00D2094A">
        <w:t>́</w:t>
      </w:r>
      <w:r w:rsidRPr="007B3F81">
        <w:t>твах и уче</w:t>
      </w:r>
      <w:r w:rsidR="00D2094A">
        <w:t>́</w:t>
      </w:r>
      <w:r w:rsidRPr="007B3F81">
        <w:t>нии усе</w:t>
      </w:r>
      <w:r w:rsidR="00D2094A">
        <w:t>́</w:t>
      </w:r>
      <w:r w:rsidRPr="007B3F81">
        <w:t>рдие ве</w:t>
      </w:r>
      <w:r w:rsidR="00D2094A">
        <w:t>́</w:t>
      </w:r>
      <w:r w:rsidRPr="007B3F81">
        <w:t>лие яви</w:t>
      </w:r>
      <w:r w:rsidR="00D2094A">
        <w:t>́</w:t>
      </w:r>
      <w:r w:rsidRPr="007B3F81">
        <w:t>л еси</w:t>
      </w:r>
      <w:r w:rsidR="00D2094A">
        <w:t>́</w:t>
      </w:r>
      <w:r w:rsidRPr="007B3F81">
        <w:t>. Мы же, прославля</w:t>
      </w:r>
      <w:r w:rsidR="005559DA">
        <w:t>́</w:t>
      </w:r>
      <w:r w:rsidRPr="007B3F81">
        <w:t>юще Отца</w:t>
      </w:r>
      <w:r w:rsidR="005559DA">
        <w:t>́</w:t>
      </w:r>
      <w:r w:rsidRPr="007B3F81">
        <w:t xml:space="preserve"> Небе</w:t>
      </w:r>
      <w:r w:rsidR="005559DA">
        <w:t>́</w:t>
      </w:r>
      <w:r w:rsidRPr="007B3F81">
        <w:t>снаго, ни еди</w:t>
      </w:r>
      <w:r w:rsidR="005559DA">
        <w:t>́</w:t>
      </w:r>
      <w:r w:rsidRPr="007B3F81">
        <w:t>наго си</w:t>
      </w:r>
      <w:r w:rsidR="005559DA">
        <w:t>́</w:t>
      </w:r>
      <w:r w:rsidRPr="007B3F81">
        <w:t>ра оставля</w:t>
      </w:r>
      <w:r w:rsidR="005559DA">
        <w:t>́</w:t>
      </w:r>
      <w:r w:rsidRPr="007B3F81">
        <w:t>ющаго, воспева</w:t>
      </w:r>
      <w:r w:rsidR="005559DA">
        <w:t>́</w:t>
      </w:r>
      <w:r w:rsidRPr="007B3F81">
        <w:t xml:space="preserve">ем с </w:t>
      </w:r>
      <w:proofErr w:type="gramStart"/>
      <w:r w:rsidRPr="007B3F81">
        <w:t>тобо</w:t>
      </w:r>
      <w:r w:rsidR="005559DA">
        <w:t>́</w:t>
      </w:r>
      <w:r w:rsidRPr="007B3F81">
        <w:t>ю</w:t>
      </w:r>
      <w:proofErr w:type="gramEnd"/>
      <w:r w:rsidRPr="007B3F81">
        <w:t xml:space="preserve"> Ему</w:t>
      </w:r>
      <w:r w:rsidR="005559DA">
        <w:t>́</w:t>
      </w:r>
      <w:r w:rsidRPr="007B3F81">
        <w:t xml:space="preserve">: </w:t>
      </w:r>
      <w:r w:rsidRPr="003F1343">
        <w:rPr>
          <w:rStyle w:val="akafred"/>
        </w:rPr>
        <w:t>А</w:t>
      </w:r>
      <w:r w:rsidRPr="007B3F81">
        <w:t>ллилу</w:t>
      </w:r>
      <w:r w:rsidR="005559DA">
        <w:t>́</w:t>
      </w:r>
      <w:r w:rsidRPr="007B3F81">
        <w:t xml:space="preserve">ия. 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D2094A">
        <w:t>́</w:t>
      </w:r>
      <w:r w:rsidRPr="007B3F81">
        <w:t>кос 2</w:t>
      </w:r>
    </w:p>
    <w:p w:rsidR="00D923EC" w:rsidRPr="007B3F81" w:rsidRDefault="00D923EC" w:rsidP="00D923EC">
      <w:pPr>
        <w:pStyle w:val="akafbasic"/>
      </w:pPr>
      <w:r w:rsidRPr="007B3F81">
        <w:tab/>
      </w:r>
      <w:proofErr w:type="gramStart"/>
      <w:r w:rsidRPr="003F1343">
        <w:rPr>
          <w:rStyle w:val="akafred"/>
        </w:rPr>
        <w:t>Р</w:t>
      </w:r>
      <w:r w:rsidRPr="007B3F81">
        <w:t>а</w:t>
      </w:r>
      <w:r w:rsidR="008257EA">
        <w:t>́</w:t>
      </w:r>
      <w:r w:rsidRPr="007B3F81">
        <w:t>зум</w:t>
      </w:r>
      <w:proofErr w:type="gramEnd"/>
      <w:r w:rsidRPr="007B3F81">
        <w:t xml:space="preserve"> почита</w:t>
      </w:r>
      <w:r w:rsidR="008257EA">
        <w:t>́</w:t>
      </w:r>
      <w:r w:rsidRPr="007B3F81">
        <w:t>ющих тя, святи</w:t>
      </w:r>
      <w:r w:rsidR="008257EA">
        <w:t>́</w:t>
      </w:r>
      <w:r w:rsidRPr="007B3F81">
        <w:t>телю, недоумева</w:t>
      </w:r>
      <w:r w:rsidR="008257EA">
        <w:t>́</w:t>
      </w:r>
      <w:r w:rsidRPr="007B3F81">
        <w:t>ет, коль мно</w:t>
      </w:r>
      <w:r w:rsidR="008257EA">
        <w:t>́</w:t>
      </w:r>
      <w:r w:rsidRPr="007B3F81">
        <w:t>гия тала</w:t>
      </w:r>
      <w:r w:rsidR="008257EA">
        <w:t>́</w:t>
      </w:r>
      <w:r w:rsidRPr="007B3F81">
        <w:t>нты дарова</w:t>
      </w:r>
      <w:r w:rsidR="008257EA">
        <w:t>́</w:t>
      </w:r>
      <w:r w:rsidRPr="007B3F81">
        <w:t xml:space="preserve"> ти Госпо</w:t>
      </w:r>
      <w:r w:rsidR="008257EA">
        <w:t>́</w:t>
      </w:r>
      <w:r w:rsidRPr="007B3F81">
        <w:t>дь, я</w:t>
      </w:r>
      <w:r w:rsidR="008257EA">
        <w:t>́</w:t>
      </w:r>
      <w:r w:rsidRPr="007B3F81">
        <w:t>же ты, я</w:t>
      </w:r>
      <w:r w:rsidR="008257EA">
        <w:t>́</w:t>
      </w:r>
      <w:r w:rsidRPr="007B3F81">
        <w:t>ко ве</w:t>
      </w:r>
      <w:r w:rsidR="008257EA">
        <w:t>́</w:t>
      </w:r>
      <w:r w:rsidRPr="007B3F81">
        <w:t>рный раб Христо</w:t>
      </w:r>
      <w:r w:rsidR="008257EA">
        <w:t>́</w:t>
      </w:r>
      <w:r w:rsidRPr="007B3F81">
        <w:t>в, умно</w:t>
      </w:r>
      <w:r w:rsidR="008257EA">
        <w:t>́</w:t>
      </w:r>
      <w:r w:rsidRPr="007B3F81">
        <w:t>жил еси</w:t>
      </w:r>
      <w:r w:rsidR="008257EA">
        <w:t>́</w:t>
      </w:r>
      <w:r w:rsidRPr="007B3F81">
        <w:t xml:space="preserve"> сия</w:t>
      </w:r>
      <w:r w:rsidR="008257EA">
        <w:t>́</w:t>
      </w:r>
      <w:r w:rsidRPr="007B3F81">
        <w:t xml:space="preserve"> во сла</w:t>
      </w:r>
      <w:r w:rsidR="00DA6C6D">
        <w:t>́</w:t>
      </w:r>
      <w:r w:rsidRPr="007B3F81">
        <w:t>ву Це</w:t>
      </w:r>
      <w:r w:rsidR="00DA6C6D">
        <w:t>́</w:t>
      </w:r>
      <w:r w:rsidRPr="007B3F81">
        <w:t>ркве. Сего</w:t>
      </w:r>
      <w:r w:rsidR="00DA6C6D">
        <w:t>́</w:t>
      </w:r>
      <w:r w:rsidRPr="007B3F81">
        <w:t xml:space="preserve"> </w:t>
      </w:r>
      <w:proofErr w:type="gramStart"/>
      <w:r w:rsidRPr="007B3F81">
        <w:t>ра</w:t>
      </w:r>
      <w:r w:rsidR="00DA6C6D">
        <w:t>́</w:t>
      </w:r>
      <w:r w:rsidRPr="007B3F81">
        <w:t>ди</w:t>
      </w:r>
      <w:proofErr w:type="gramEnd"/>
      <w:r w:rsidRPr="007B3F81">
        <w:t xml:space="preserve"> Госпо</w:t>
      </w:r>
      <w:r w:rsidR="00DA6C6D">
        <w:t>́</w:t>
      </w:r>
      <w:r w:rsidRPr="007B3F81">
        <w:t>дь, ви</w:t>
      </w:r>
      <w:r w:rsidR="00DA6C6D">
        <w:t>́</w:t>
      </w:r>
      <w:r w:rsidRPr="007B3F81">
        <w:t>дя ве</w:t>
      </w:r>
      <w:r w:rsidR="00DA6C6D">
        <w:t>́</w:t>
      </w:r>
      <w:r w:rsidRPr="007B3F81">
        <w:t>рность твою</w:t>
      </w:r>
      <w:r w:rsidR="00DA6C6D">
        <w:t>́</w:t>
      </w:r>
      <w:r w:rsidRPr="007B3F81">
        <w:t xml:space="preserve"> в ма</w:t>
      </w:r>
      <w:r w:rsidR="00DA6C6D">
        <w:t>́</w:t>
      </w:r>
      <w:r w:rsidRPr="007B3F81">
        <w:t>лом, над мно</w:t>
      </w:r>
      <w:r w:rsidR="00DA6C6D">
        <w:t>́</w:t>
      </w:r>
      <w:r w:rsidRPr="007B3F81">
        <w:t>гими тя поста</w:t>
      </w:r>
      <w:r w:rsidR="00DA6C6D">
        <w:t>́</w:t>
      </w:r>
      <w:r w:rsidRPr="007B3F81">
        <w:t>ви, мы же с любо</w:t>
      </w:r>
      <w:r w:rsidR="00DA6C6D">
        <w:t>́</w:t>
      </w:r>
      <w:r w:rsidRPr="007B3F81">
        <w:t>вию взыва</w:t>
      </w:r>
      <w:r w:rsidR="00DA6C6D">
        <w:t>́</w:t>
      </w:r>
      <w:r w:rsidRPr="007B3F81">
        <w:t>ем ти си</w:t>
      </w:r>
      <w:r w:rsidR="00DA6C6D">
        <w:t>́</w:t>
      </w:r>
      <w:r w:rsidRPr="007B3F81">
        <w:t>це:</w:t>
      </w:r>
    </w:p>
    <w:p w:rsidR="00D923EC" w:rsidRPr="007B3F81" w:rsidRDefault="00D923EC" w:rsidP="00D923EC">
      <w:pPr>
        <w:pStyle w:val="akafbasic"/>
      </w:pPr>
      <w:r w:rsidRPr="003F1343">
        <w:rPr>
          <w:rStyle w:val="akafred"/>
        </w:rPr>
        <w:lastRenderedPageBreak/>
        <w:t>Р</w:t>
      </w:r>
      <w:r w:rsidRPr="007B3F81">
        <w:t>а</w:t>
      </w:r>
      <w:r w:rsidR="00DA6C6D">
        <w:t>́</w:t>
      </w:r>
      <w:r w:rsidRPr="007B3F81">
        <w:t xml:space="preserve">дуйся, в </w:t>
      </w:r>
      <w:proofErr w:type="gramStart"/>
      <w:r w:rsidRPr="007B3F81">
        <w:t>и</w:t>
      </w:r>
      <w:r w:rsidR="00DA6C6D">
        <w:t>́</w:t>
      </w:r>
      <w:r w:rsidRPr="007B3F81">
        <w:t>стинах</w:t>
      </w:r>
      <w:proofErr w:type="gramEnd"/>
      <w:r w:rsidRPr="007B3F81">
        <w:t xml:space="preserve"> христиа</w:t>
      </w:r>
      <w:r w:rsidR="00DA6C6D">
        <w:t>́</w:t>
      </w:r>
      <w:r w:rsidRPr="007B3F81">
        <w:t>нских измла</w:t>
      </w:r>
      <w:r w:rsidR="00DA6C6D">
        <w:t>́</w:t>
      </w:r>
      <w:r w:rsidRPr="007B3F81">
        <w:t>да наста</w:t>
      </w:r>
      <w:r w:rsidR="00DA6C6D">
        <w:t>́</w:t>
      </w:r>
      <w:r w:rsidRPr="007B3F81">
        <w:t>вленный;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DA6C6D">
        <w:t>́</w:t>
      </w:r>
      <w:r w:rsidR="00D923EC" w:rsidRPr="007B3F81">
        <w:t xml:space="preserve">дуйся, от </w:t>
      </w:r>
      <w:proofErr w:type="gramStart"/>
      <w:r w:rsidR="00D923EC" w:rsidRPr="007B3F81">
        <w:t>ю</w:t>
      </w:r>
      <w:r w:rsidR="00DA6C6D">
        <w:t>́</w:t>
      </w:r>
      <w:r w:rsidR="00D923EC" w:rsidRPr="007B3F81">
        <w:t>ности</w:t>
      </w:r>
      <w:proofErr w:type="gramEnd"/>
      <w:r w:rsidR="00D923EC" w:rsidRPr="007B3F81">
        <w:t xml:space="preserve"> Го</w:t>
      </w:r>
      <w:r w:rsidR="00DA6C6D">
        <w:t>́</w:t>
      </w:r>
      <w:r w:rsidR="00D923EC" w:rsidRPr="007B3F81">
        <w:t>спода всем се</w:t>
      </w:r>
      <w:r w:rsidR="00DA6C6D">
        <w:t>́</w:t>
      </w:r>
      <w:r w:rsidR="00D923EC" w:rsidRPr="007B3F81">
        <w:t>рдцем возлюби</w:t>
      </w:r>
      <w:r w:rsidR="00DA6C6D">
        <w:t>́</w:t>
      </w:r>
      <w:r w:rsidR="00D923EC" w:rsidRPr="007B3F81">
        <w:t>вый.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DA6C6D">
        <w:t>́</w:t>
      </w:r>
      <w:r w:rsidRPr="007B3F81">
        <w:t>дуйся, во испыта</w:t>
      </w:r>
      <w:r w:rsidR="00DA6C6D">
        <w:t>́</w:t>
      </w:r>
      <w:r w:rsidRPr="007B3F81">
        <w:t xml:space="preserve">ниих </w:t>
      </w:r>
      <w:proofErr w:type="gramStart"/>
      <w:r w:rsidRPr="007B3F81">
        <w:t>мно</w:t>
      </w:r>
      <w:r w:rsidR="00DA6C6D">
        <w:t>́</w:t>
      </w:r>
      <w:r w:rsidRPr="007B3F81">
        <w:t>гих</w:t>
      </w:r>
      <w:proofErr w:type="gramEnd"/>
      <w:r w:rsidRPr="007B3F81">
        <w:t xml:space="preserve"> Бо</w:t>
      </w:r>
      <w:r w:rsidR="00DA6C6D">
        <w:t>́</w:t>
      </w:r>
      <w:r w:rsidRPr="007B3F81">
        <w:t>гом ди</w:t>
      </w:r>
      <w:r w:rsidR="00DA6C6D">
        <w:t>́</w:t>
      </w:r>
      <w:r w:rsidRPr="007B3F81">
        <w:t>вно храни</w:t>
      </w:r>
      <w:r w:rsidR="00DA6C6D">
        <w:t>́</w:t>
      </w:r>
      <w:r w:rsidRPr="007B3F81">
        <w:t>мый;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DA6C6D">
        <w:t>́</w:t>
      </w:r>
      <w:r w:rsidR="00D923EC" w:rsidRPr="007B3F81">
        <w:t>дуйся, по</w:t>
      </w:r>
      <w:r w:rsidR="00DA6C6D">
        <w:t>́</w:t>
      </w:r>
      <w:r w:rsidR="00D923EC" w:rsidRPr="007B3F81">
        <w:t>двиги му</w:t>
      </w:r>
      <w:r w:rsidR="00DA6C6D">
        <w:t>́</w:t>
      </w:r>
      <w:r w:rsidR="00D923EC" w:rsidRPr="007B3F81">
        <w:t>жества, я</w:t>
      </w:r>
      <w:r w:rsidR="00DA6C6D">
        <w:t>́</w:t>
      </w:r>
      <w:r w:rsidR="00D923EC" w:rsidRPr="007B3F81">
        <w:t>ко до</w:t>
      </w:r>
      <w:r w:rsidR="00DA6C6D">
        <w:t>́</w:t>
      </w:r>
      <w:r w:rsidR="00D923EC" w:rsidRPr="007B3F81">
        <w:t>брый во</w:t>
      </w:r>
      <w:r w:rsidR="00DA6C6D">
        <w:t>́</w:t>
      </w:r>
      <w:r w:rsidR="00D923EC" w:rsidRPr="007B3F81">
        <w:t xml:space="preserve">ин, </w:t>
      </w:r>
      <w:proofErr w:type="gramStart"/>
      <w:r w:rsidR="00D923EC" w:rsidRPr="007B3F81">
        <w:t>во</w:t>
      </w:r>
      <w:proofErr w:type="gramEnd"/>
      <w:r w:rsidR="00D923EC" w:rsidRPr="007B3F81">
        <w:t xml:space="preserve"> бра</w:t>
      </w:r>
      <w:r w:rsidR="00DA6C6D">
        <w:t>́</w:t>
      </w:r>
      <w:r w:rsidR="00D923EC" w:rsidRPr="007B3F81">
        <w:t>ни яви</w:t>
      </w:r>
      <w:r w:rsidR="00DA6C6D">
        <w:t>́</w:t>
      </w:r>
      <w:r w:rsidR="00D923EC" w:rsidRPr="007B3F81">
        <w:t>вый.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DA6C6D">
        <w:t>́</w:t>
      </w:r>
      <w:r w:rsidRPr="007B3F81">
        <w:t xml:space="preserve">дуйся, </w:t>
      </w:r>
      <w:proofErr w:type="gramStart"/>
      <w:r w:rsidRPr="007B3F81">
        <w:t>зако</w:t>
      </w:r>
      <w:r w:rsidR="00DA6C6D">
        <w:t>́</w:t>
      </w:r>
      <w:r w:rsidRPr="007B3F81">
        <w:t>ны</w:t>
      </w:r>
      <w:proofErr w:type="gramEnd"/>
      <w:r w:rsidRPr="007B3F81">
        <w:t xml:space="preserve"> Бо</w:t>
      </w:r>
      <w:r w:rsidR="00DA6C6D">
        <w:t>́</w:t>
      </w:r>
      <w:r w:rsidRPr="007B3F81">
        <w:t>жия в творе</w:t>
      </w:r>
      <w:r w:rsidR="00DA6C6D">
        <w:t>́</w:t>
      </w:r>
      <w:r w:rsidRPr="007B3F81">
        <w:t>нии Его</w:t>
      </w:r>
      <w:r w:rsidR="00DA6C6D">
        <w:t>́</w:t>
      </w:r>
      <w:r w:rsidRPr="007B3F81">
        <w:t xml:space="preserve"> уразуме</w:t>
      </w:r>
      <w:r w:rsidR="00DA6C6D">
        <w:t>́</w:t>
      </w:r>
      <w:r w:rsidRPr="007B3F81">
        <w:t>вый;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DA6C6D">
        <w:t>́</w:t>
      </w:r>
      <w:r w:rsidR="00D923EC" w:rsidRPr="007B3F81">
        <w:t>дуйся, лю</w:t>
      </w:r>
      <w:r w:rsidR="00DA6C6D">
        <w:t>́</w:t>
      </w:r>
      <w:r w:rsidR="00D923EC" w:rsidRPr="007B3F81">
        <w:t xml:space="preserve">дем </w:t>
      </w:r>
      <w:proofErr w:type="gramStart"/>
      <w:r w:rsidR="00D923EC" w:rsidRPr="007B3F81">
        <w:t>боля</w:t>
      </w:r>
      <w:r w:rsidR="00DA6C6D">
        <w:t>́</w:t>
      </w:r>
      <w:r w:rsidR="00D923EC" w:rsidRPr="007B3F81">
        <w:t>щим</w:t>
      </w:r>
      <w:proofErr w:type="gramEnd"/>
      <w:r w:rsidR="00D923EC" w:rsidRPr="007B3F81">
        <w:t xml:space="preserve"> и неду</w:t>
      </w:r>
      <w:r w:rsidR="00DA6C6D">
        <w:t>́</w:t>
      </w:r>
      <w:r w:rsidR="00D923EC" w:rsidRPr="007B3F81">
        <w:t>жным сострада</w:t>
      </w:r>
      <w:r w:rsidR="00DA6C6D">
        <w:t>́</w:t>
      </w:r>
      <w:r w:rsidR="00D923EC" w:rsidRPr="007B3F81">
        <w:t>вый.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DA6C6D">
        <w:t>́</w:t>
      </w:r>
      <w:r w:rsidRPr="007B3F81">
        <w:t xml:space="preserve">дуйся, </w:t>
      </w:r>
      <w:proofErr w:type="gramStart"/>
      <w:r w:rsidRPr="007B3F81">
        <w:t>целе</w:t>
      </w:r>
      <w:r w:rsidR="00DA6C6D">
        <w:t>́</w:t>
      </w:r>
      <w:r w:rsidRPr="007B3F81">
        <w:t>бными</w:t>
      </w:r>
      <w:proofErr w:type="gramEnd"/>
      <w:r w:rsidRPr="007B3F81">
        <w:t xml:space="preserve"> древесы</w:t>
      </w:r>
      <w:r w:rsidR="00DA6C6D">
        <w:t>́</w:t>
      </w:r>
      <w:r w:rsidRPr="007B3F81">
        <w:t xml:space="preserve"> врачева</w:t>
      </w:r>
      <w:r w:rsidR="00DA6C6D">
        <w:t>́</w:t>
      </w:r>
      <w:r w:rsidRPr="007B3F81">
        <w:t>ние лю</w:t>
      </w:r>
      <w:r w:rsidR="00DA6C6D">
        <w:t>́</w:t>
      </w:r>
      <w:r w:rsidRPr="007B3F81">
        <w:t>дем подава</w:t>
      </w:r>
      <w:r w:rsidR="00DA6C6D">
        <w:t>́</w:t>
      </w:r>
      <w:r w:rsidRPr="007B3F81">
        <w:t xml:space="preserve">вый; 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DA6C6D">
        <w:t>́</w:t>
      </w:r>
      <w:r w:rsidR="00D923EC" w:rsidRPr="007B3F81">
        <w:t xml:space="preserve">дуйся, </w:t>
      </w:r>
      <w:proofErr w:type="gramStart"/>
      <w:r w:rsidR="00D923EC" w:rsidRPr="007B3F81">
        <w:t>святы</w:t>
      </w:r>
      <w:proofErr w:type="gramEnd"/>
      <w:r w:rsidR="00DA6C6D">
        <w:t>́</w:t>
      </w:r>
      <w:r w:rsidR="00D923EC" w:rsidRPr="007B3F81">
        <w:t>м враче</w:t>
      </w:r>
      <w:r w:rsidR="00DA6C6D">
        <w:t>́</w:t>
      </w:r>
      <w:r w:rsidR="00D923EC" w:rsidRPr="007B3F81">
        <w:t>м-безсре</w:t>
      </w:r>
      <w:r w:rsidR="00DA6C6D">
        <w:t>́</w:t>
      </w:r>
      <w:r w:rsidR="00D923EC" w:rsidRPr="007B3F81">
        <w:t>бреником  уподо</w:t>
      </w:r>
      <w:r w:rsidR="00DA6C6D">
        <w:t>́</w:t>
      </w:r>
      <w:r w:rsidR="00D923EC" w:rsidRPr="007B3F81">
        <w:t>бивыйся.</w:t>
      </w:r>
    </w:p>
    <w:p w:rsidR="00D923EC" w:rsidRPr="007B3F81" w:rsidRDefault="00D923EC" w:rsidP="00D923EC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 w:rsidR="00DA6C6D">
        <w:t>́</w:t>
      </w:r>
      <w:r w:rsidRPr="007B3F81">
        <w:t>дуйся, священному</w:t>
      </w:r>
      <w:r w:rsidR="00DA6C6D">
        <w:t>́</w:t>
      </w:r>
      <w:r w:rsidRPr="007B3F81">
        <w:t xml:space="preserve">чениче </w:t>
      </w:r>
      <w:proofErr w:type="gramStart"/>
      <w:r w:rsidRPr="007B3F81">
        <w:t>Серафи</w:t>
      </w:r>
      <w:r w:rsidR="00DA6C6D">
        <w:t>́</w:t>
      </w:r>
      <w:r w:rsidRPr="007B3F81">
        <w:t>ме</w:t>
      </w:r>
      <w:proofErr w:type="gramEnd"/>
      <w:r w:rsidRPr="007B3F81">
        <w:t>, ве</w:t>
      </w:r>
      <w:r w:rsidR="00DA6C6D">
        <w:t>́</w:t>
      </w:r>
      <w:r w:rsidRPr="007B3F81">
        <w:t>ры Правосла</w:t>
      </w:r>
      <w:r w:rsidR="00DA6C6D">
        <w:t>́</w:t>
      </w:r>
      <w:r w:rsidRPr="007B3F81">
        <w:t>вныя пла</w:t>
      </w:r>
      <w:r w:rsidR="00DA6C6D">
        <w:t>́</w:t>
      </w:r>
      <w:r w:rsidRPr="007B3F81">
        <w:t>менный побо</w:t>
      </w:r>
      <w:r w:rsidR="00DA6C6D"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755F19">
        <w:t>́</w:t>
      </w:r>
      <w:r w:rsidRPr="007B3F81">
        <w:t>к</w:t>
      </w:r>
      <w:proofErr w:type="gramEnd"/>
      <w:r w:rsidRPr="007B3F81">
        <w:t xml:space="preserve"> 3</w:t>
      </w:r>
    </w:p>
    <w:p w:rsidR="00D923EC" w:rsidRPr="007B3F81" w:rsidRDefault="00D923EC" w:rsidP="00D923EC">
      <w:pPr>
        <w:pStyle w:val="akafbasic"/>
      </w:pPr>
      <w:r w:rsidRPr="007B3F81">
        <w:tab/>
      </w:r>
      <w:r w:rsidRPr="003F1343">
        <w:rPr>
          <w:rStyle w:val="akafred"/>
        </w:rPr>
        <w:t>С</w:t>
      </w:r>
      <w:r w:rsidRPr="007B3F81">
        <w:t>и</w:t>
      </w:r>
      <w:r w:rsidR="00755F19">
        <w:t>́</w:t>
      </w:r>
      <w:r w:rsidRPr="007B3F81">
        <w:t>лою Вы</w:t>
      </w:r>
      <w:r w:rsidR="00755F19">
        <w:t>́</w:t>
      </w:r>
      <w:r w:rsidRPr="007B3F81">
        <w:t>шняго направля</w:t>
      </w:r>
      <w:r w:rsidR="00755F19">
        <w:t>́</w:t>
      </w:r>
      <w:r w:rsidRPr="007B3F81">
        <w:t>емь, в чи</w:t>
      </w:r>
      <w:r w:rsidR="00755F19">
        <w:t>́</w:t>
      </w:r>
      <w:r w:rsidRPr="007B3F81">
        <w:t>не иере</w:t>
      </w:r>
      <w:r w:rsidR="00755F19">
        <w:t>́</w:t>
      </w:r>
      <w:r w:rsidRPr="007B3F81">
        <w:t>йстем Бо</w:t>
      </w:r>
      <w:r w:rsidR="00755F19">
        <w:t>́</w:t>
      </w:r>
      <w:r w:rsidRPr="007B3F81">
        <w:t>гу послужи</w:t>
      </w:r>
      <w:r w:rsidR="00755F19">
        <w:t>́</w:t>
      </w:r>
      <w:r w:rsidRPr="007B3F81">
        <w:t>ти возжеле</w:t>
      </w:r>
      <w:r w:rsidR="00755F19">
        <w:t>́</w:t>
      </w:r>
      <w:r w:rsidRPr="007B3F81">
        <w:t>л еси</w:t>
      </w:r>
      <w:r w:rsidR="00755F19">
        <w:t>́</w:t>
      </w:r>
      <w:r w:rsidRPr="007B3F81">
        <w:t>, святи</w:t>
      </w:r>
      <w:r w:rsidR="00755F19">
        <w:t>́</w:t>
      </w:r>
      <w:r w:rsidRPr="007B3F81">
        <w:t>телю о</w:t>
      </w:r>
      <w:r w:rsidR="00755F19">
        <w:t>́</w:t>
      </w:r>
      <w:r w:rsidRPr="007B3F81">
        <w:t>тче Серафи</w:t>
      </w:r>
      <w:r w:rsidR="00755F19">
        <w:t>́</w:t>
      </w:r>
      <w:r w:rsidRPr="007B3F81">
        <w:t>ме, и, благослове</w:t>
      </w:r>
      <w:r w:rsidR="00755F19">
        <w:t>́</w:t>
      </w:r>
      <w:r w:rsidRPr="007B3F81">
        <w:t>нием пра</w:t>
      </w:r>
      <w:r w:rsidR="00755F19">
        <w:t>́</w:t>
      </w:r>
      <w:r w:rsidRPr="007B3F81">
        <w:t>ведника Кроншта</w:t>
      </w:r>
      <w:r w:rsidR="00755F19">
        <w:t>́</w:t>
      </w:r>
      <w:r w:rsidRPr="007B3F81">
        <w:t>дтскаго укрепля</w:t>
      </w:r>
      <w:r w:rsidR="00755F19">
        <w:t>́</w:t>
      </w:r>
      <w:r w:rsidRPr="007B3F81">
        <w:t>емь, вся кра</w:t>
      </w:r>
      <w:r w:rsidR="00755F19">
        <w:t>́</w:t>
      </w:r>
      <w:r w:rsidRPr="007B3F81">
        <w:t>сная ми</w:t>
      </w:r>
      <w:r w:rsidR="00755F19">
        <w:t>́</w:t>
      </w:r>
      <w:r w:rsidRPr="007B3F81">
        <w:t>ра сего</w:t>
      </w:r>
      <w:r w:rsidR="00755F19">
        <w:t>́</w:t>
      </w:r>
      <w:r w:rsidRPr="007B3F81">
        <w:t>, я</w:t>
      </w:r>
      <w:r w:rsidR="00755F19">
        <w:t>́</w:t>
      </w:r>
      <w:proofErr w:type="gramStart"/>
      <w:r w:rsidRPr="007B3F81">
        <w:t>ко</w:t>
      </w:r>
      <w:proofErr w:type="gramEnd"/>
      <w:r w:rsidRPr="007B3F81">
        <w:t xml:space="preserve"> уме</w:t>
      </w:r>
      <w:r w:rsidR="00755F19">
        <w:t>́</w:t>
      </w:r>
      <w:r w:rsidRPr="007B3F81">
        <w:t>ты, вмени</w:t>
      </w:r>
      <w:r w:rsidR="00755F19">
        <w:t>́</w:t>
      </w:r>
      <w:r w:rsidRPr="007B3F81">
        <w:t>л еси</w:t>
      </w:r>
      <w:r w:rsidR="00755F19">
        <w:t>́</w:t>
      </w:r>
      <w:r w:rsidRPr="007B3F81">
        <w:t xml:space="preserve"> и, на служе</w:t>
      </w:r>
      <w:r w:rsidR="00755F19">
        <w:t>́</w:t>
      </w:r>
      <w:r w:rsidRPr="007B3F81">
        <w:t>ние па</w:t>
      </w:r>
      <w:r w:rsidR="00755F19">
        <w:t>́</w:t>
      </w:r>
      <w:r w:rsidRPr="007B3F81">
        <w:t>стырское ре</w:t>
      </w:r>
      <w:r w:rsidR="00755F19">
        <w:t>́</w:t>
      </w:r>
      <w:r w:rsidRPr="007B3F81">
        <w:t>вностне устреми</w:t>
      </w:r>
      <w:r w:rsidR="00755F19">
        <w:t>́</w:t>
      </w:r>
      <w:r w:rsidRPr="007B3F81">
        <w:t>вся, добр плод сотвори</w:t>
      </w:r>
      <w:r w:rsidR="00755F19">
        <w:t>́</w:t>
      </w:r>
      <w:r w:rsidRPr="007B3F81">
        <w:t>л еси</w:t>
      </w:r>
      <w:r w:rsidR="00755F19">
        <w:t>́</w:t>
      </w:r>
      <w:r w:rsidRPr="007B3F81">
        <w:t>, поя</w:t>
      </w:r>
      <w:r w:rsidR="00755F19">
        <w:t>́</w:t>
      </w:r>
      <w:r w:rsidRPr="007B3F81">
        <w:t xml:space="preserve"> во </w:t>
      </w:r>
      <w:proofErr w:type="gramStart"/>
      <w:r w:rsidRPr="007B3F81">
        <w:t>умиле</w:t>
      </w:r>
      <w:r w:rsidR="00755F19">
        <w:t>́</w:t>
      </w:r>
      <w:r w:rsidRPr="007B3F81">
        <w:t>нии</w:t>
      </w:r>
      <w:proofErr w:type="gramEnd"/>
      <w:r w:rsidRPr="007B3F81">
        <w:t xml:space="preserve"> се</w:t>
      </w:r>
      <w:r w:rsidR="00755F19">
        <w:t>́</w:t>
      </w:r>
      <w:r w:rsidRPr="007B3F81">
        <w:t>рдца Зижди</w:t>
      </w:r>
      <w:r w:rsidR="00755F19">
        <w:t>́</w:t>
      </w:r>
      <w:r w:rsidRPr="007B3F81">
        <w:t>телю Бо</w:t>
      </w:r>
      <w:r w:rsidR="00755F19">
        <w:t>́</w:t>
      </w:r>
      <w:r w:rsidRPr="007B3F81">
        <w:t xml:space="preserve">гу: </w:t>
      </w:r>
      <w:r w:rsidRPr="003F1343">
        <w:rPr>
          <w:rStyle w:val="akafred"/>
        </w:rPr>
        <w:t>А</w:t>
      </w:r>
      <w:r w:rsidRPr="007B3F81">
        <w:t>ллилу</w:t>
      </w:r>
      <w:r w:rsidR="00755F19">
        <w:t>́</w:t>
      </w:r>
      <w:r w:rsidRPr="007B3F81">
        <w:t>ия.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755F19">
        <w:t>́</w:t>
      </w:r>
      <w:r w:rsidRPr="007B3F81">
        <w:t>кос 3</w:t>
      </w:r>
    </w:p>
    <w:p w:rsidR="00D923EC" w:rsidRPr="007B3F81" w:rsidRDefault="00D923EC" w:rsidP="00D923EC">
      <w:pPr>
        <w:pStyle w:val="akafbasic"/>
      </w:pPr>
      <w:r w:rsidRPr="007B3F81">
        <w:tab/>
      </w:r>
      <w:r w:rsidRPr="003F1343">
        <w:rPr>
          <w:rStyle w:val="akafred"/>
        </w:rPr>
        <w:t>И</w:t>
      </w:r>
      <w:r w:rsidRPr="007B3F81">
        <w:t>ме</w:t>
      </w:r>
      <w:r w:rsidR="00755F19">
        <w:t>́</w:t>
      </w:r>
      <w:r w:rsidRPr="007B3F81">
        <w:t>я тща</w:t>
      </w:r>
      <w:r w:rsidR="00755F19">
        <w:t>́</w:t>
      </w:r>
      <w:r w:rsidRPr="007B3F81">
        <w:t>ние о Це</w:t>
      </w:r>
      <w:r w:rsidR="00755F19">
        <w:t>́</w:t>
      </w:r>
      <w:r w:rsidRPr="007B3F81">
        <w:t>ркви Христо</w:t>
      </w:r>
      <w:r w:rsidR="00755F19">
        <w:t>́</w:t>
      </w:r>
      <w:r w:rsidRPr="007B3F81">
        <w:t>вой, святы</w:t>
      </w:r>
      <w:r w:rsidR="00755F19">
        <w:t>́</w:t>
      </w:r>
      <w:r w:rsidRPr="007B3F81">
        <w:t>й пра</w:t>
      </w:r>
      <w:r w:rsidR="00755F19">
        <w:t>́</w:t>
      </w:r>
      <w:r w:rsidRPr="007B3F81">
        <w:t>ведный Иоа</w:t>
      </w:r>
      <w:r w:rsidR="00755F19">
        <w:t>́</w:t>
      </w:r>
      <w:r w:rsidRPr="007B3F81">
        <w:t xml:space="preserve">нн пред </w:t>
      </w:r>
      <w:proofErr w:type="gramStart"/>
      <w:r w:rsidRPr="007B3F81">
        <w:t>кончи</w:t>
      </w:r>
      <w:proofErr w:type="gramEnd"/>
      <w:r w:rsidR="00755F19">
        <w:t>́</w:t>
      </w:r>
      <w:r w:rsidRPr="007B3F81">
        <w:t>ною свое</w:t>
      </w:r>
      <w:r w:rsidR="00755F19">
        <w:t>́</w:t>
      </w:r>
      <w:r w:rsidRPr="007B3F81">
        <w:t>ю благослови</w:t>
      </w:r>
      <w:r w:rsidR="00755F19">
        <w:t>́</w:t>
      </w:r>
      <w:r w:rsidRPr="007B3F81">
        <w:t xml:space="preserve"> тя ико</w:t>
      </w:r>
      <w:r w:rsidR="00755F19">
        <w:t>́</w:t>
      </w:r>
      <w:r w:rsidRPr="007B3F81">
        <w:t>ною свято</w:t>
      </w:r>
      <w:r w:rsidR="00755F19">
        <w:t>́</w:t>
      </w:r>
      <w:r w:rsidRPr="007B3F81">
        <w:t>ю и завеща</w:t>
      </w:r>
      <w:r w:rsidR="00755F19">
        <w:t>́</w:t>
      </w:r>
      <w:r w:rsidRPr="007B3F81">
        <w:t xml:space="preserve"> ти, я</w:t>
      </w:r>
      <w:r w:rsidR="00755F19">
        <w:t>́</w:t>
      </w:r>
      <w:r w:rsidRPr="007B3F81">
        <w:t>ко ча</w:t>
      </w:r>
      <w:r w:rsidR="00755F19">
        <w:t>́</w:t>
      </w:r>
      <w:r w:rsidRPr="007B3F81">
        <w:t>ду своему</w:t>
      </w:r>
      <w:r w:rsidR="00755F19">
        <w:t>́</w:t>
      </w:r>
      <w:r w:rsidRPr="007B3F81">
        <w:t xml:space="preserve"> духо</w:t>
      </w:r>
      <w:r w:rsidR="00755F19">
        <w:t>́</w:t>
      </w:r>
      <w:r w:rsidRPr="007B3F81">
        <w:t>вному, ра</w:t>
      </w:r>
      <w:r w:rsidR="00755F19">
        <w:t>́</w:t>
      </w:r>
      <w:r w:rsidRPr="007B3F81">
        <w:t>товати о Правосла</w:t>
      </w:r>
      <w:r w:rsidR="00755F19">
        <w:t>́</w:t>
      </w:r>
      <w:r w:rsidRPr="007B3F81">
        <w:t>вии. Мы же, восхваля</w:t>
      </w:r>
      <w:r w:rsidR="00755F19">
        <w:t>́</w:t>
      </w:r>
      <w:r w:rsidRPr="007B3F81">
        <w:t xml:space="preserve">юще </w:t>
      </w:r>
      <w:proofErr w:type="gramStart"/>
      <w:r w:rsidRPr="007B3F81">
        <w:t>усе</w:t>
      </w:r>
      <w:r w:rsidR="00755F19">
        <w:t>́</w:t>
      </w:r>
      <w:r w:rsidRPr="007B3F81">
        <w:t>рдие</w:t>
      </w:r>
      <w:proofErr w:type="gramEnd"/>
      <w:r w:rsidRPr="007B3F81">
        <w:t xml:space="preserve"> твое</w:t>
      </w:r>
      <w:r w:rsidR="00755F19">
        <w:t>́</w:t>
      </w:r>
      <w:r w:rsidRPr="007B3F81">
        <w:t xml:space="preserve"> в исполне</w:t>
      </w:r>
      <w:r w:rsidR="00755F19">
        <w:t>́</w:t>
      </w:r>
      <w:r w:rsidRPr="007B3F81">
        <w:t>нии во</w:t>
      </w:r>
      <w:r w:rsidR="00755F19">
        <w:t>́</w:t>
      </w:r>
      <w:r w:rsidRPr="007B3F81">
        <w:t>ли Бо</w:t>
      </w:r>
      <w:r w:rsidR="00755F19">
        <w:t>́</w:t>
      </w:r>
      <w:r w:rsidRPr="007B3F81">
        <w:t>жией, со благогове</w:t>
      </w:r>
      <w:r w:rsidR="00755F19">
        <w:t>́</w:t>
      </w:r>
      <w:r w:rsidRPr="007B3F81">
        <w:t>нием вопие</w:t>
      </w:r>
      <w:r w:rsidR="00755F19">
        <w:t>́</w:t>
      </w:r>
      <w:r w:rsidRPr="007B3F81">
        <w:t>м ти:</w:t>
      </w:r>
    </w:p>
    <w:p w:rsidR="00D923EC" w:rsidRPr="007B3F81" w:rsidRDefault="00D923EC" w:rsidP="00D923EC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 w:rsidR="00755F19">
        <w:t>́</w:t>
      </w:r>
      <w:r w:rsidRPr="007B3F81">
        <w:t xml:space="preserve">дуйся, </w:t>
      </w:r>
      <w:proofErr w:type="gramStart"/>
      <w:r w:rsidRPr="007B3F81">
        <w:t>послуша</w:t>
      </w:r>
      <w:r w:rsidR="00755F19">
        <w:t>́</w:t>
      </w:r>
      <w:r w:rsidRPr="007B3F81">
        <w:t>ния</w:t>
      </w:r>
      <w:proofErr w:type="gramEnd"/>
      <w:r w:rsidRPr="007B3F81">
        <w:t xml:space="preserve"> па</w:t>
      </w:r>
      <w:r w:rsidR="00755F19">
        <w:t>́</w:t>
      </w:r>
      <w:r w:rsidRPr="007B3F81">
        <w:t>стырю Кроншта</w:t>
      </w:r>
      <w:r w:rsidR="00755F19">
        <w:t>́</w:t>
      </w:r>
      <w:r w:rsidRPr="007B3F81">
        <w:t>дтскому до</w:t>
      </w:r>
      <w:r w:rsidR="00755F19">
        <w:t>́</w:t>
      </w:r>
      <w:r w:rsidRPr="007B3F81">
        <w:t>брый рачи</w:t>
      </w:r>
      <w:r w:rsidR="00C019A7">
        <w:t>́</w:t>
      </w:r>
      <w:r w:rsidRPr="007B3F81">
        <w:t>телю;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755F19">
        <w:t>́</w:t>
      </w:r>
      <w:r w:rsidR="00D923EC" w:rsidRPr="007B3F81">
        <w:t>дуйся, заве</w:t>
      </w:r>
      <w:r w:rsidR="00C019A7">
        <w:t>́</w:t>
      </w:r>
      <w:proofErr w:type="gramStart"/>
      <w:r w:rsidR="00D923EC" w:rsidRPr="007B3F81">
        <w:t>тов</w:t>
      </w:r>
      <w:proofErr w:type="gramEnd"/>
      <w:r w:rsidR="00D923EC" w:rsidRPr="007B3F81">
        <w:t xml:space="preserve"> его</w:t>
      </w:r>
      <w:r w:rsidR="00C019A7">
        <w:t>́</w:t>
      </w:r>
      <w:r w:rsidR="00D923EC" w:rsidRPr="007B3F81">
        <w:t xml:space="preserve"> ве</w:t>
      </w:r>
      <w:r w:rsidR="00C019A7">
        <w:t>́</w:t>
      </w:r>
      <w:r w:rsidR="00D923EC" w:rsidRPr="007B3F81">
        <w:t>рный исполни</w:t>
      </w:r>
      <w:r w:rsidR="00C019A7">
        <w:t>́</w:t>
      </w:r>
      <w:r w:rsidR="00D923EC" w:rsidRPr="007B3F81">
        <w:t>телю.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755F19">
        <w:t>́</w:t>
      </w:r>
      <w:r w:rsidRPr="007B3F81">
        <w:t>дуйся, отца</w:t>
      </w:r>
      <w:r w:rsidR="00C019A7">
        <w:t>́</w:t>
      </w:r>
      <w:r w:rsidRPr="007B3F81">
        <w:t xml:space="preserve"> твоего</w:t>
      </w:r>
      <w:r w:rsidR="00C019A7">
        <w:t>́</w:t>
      </w:r>
      <w:r w:rsidRPr="007B3F81">
        <w:t xml:space="preserve"> духо</w:t>
      </w:r>
      <w:r w:rsidR="00C019A7">
        <w:t>́</w:t>
      </w:r>
      <w:r w:rsidRPr="007B3F81">
        <w:t xml:space="preserve">внаго от </w:t>
      </w:r>
      <w:proofErr w:type="gramStart"/>
      <w:r w:rsidRPr="007B3F81">
        <w:t>поноше</w:t>
      </w:r>
      <w:r w:rsidR="00C019A7">
        <w:t>́</w:t>
      </w:r>
      <w:r w:rsidRPr="007B3F81">
        <w:t>ния</w:t>
      </w:r>
      <w:proofErr w:type="gramEnd"/>
      <w:r w:rsidRPr="007B3F81">
        <w:t xml:space="preserve"> защити</w:t>
      </w:r>
      <w:r w:rsidR="00C019A7">
        <w:t>́</w:t>
      </w:r>
      <w:r w:rsidRPr="007B3F81">
        <w:t>вый;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755F19">
        <w:t>́</w:t>
      </w:r>
      <w:r w:rsidR="00D923EC" w:rsidRPr="007B3F81">
        <w:t xml:space="preserve">дуйся, </w:t>
      </w:r>
      <w:proofErr w:type="gramStart"/>
      <w:r w:rsidR="00D923EC" w:rsidRPr="007B3F81">
        <w:t>ве</w:t>
      </w:r>
      <w:r w:rsidR="00C019A7">
        <w:t>́</w:t>
      </w:r>
      <w:r w:rsidR="00D923EC" w:rsidRPr="007B3F81">
        <w:t>рных</w:t>
      </w:r>
      <w:proofErr w:type="gramEnd"/>
      <w:r w:rsidR="00D923EC" w:rsidRPr="007B3F81">
        <w:t xml:space="preserve"> к единомы</w:t>
      </w:r>
      <w:r w:rsidR="00C019A7">
        <w:t>́</w:t>
      </w:r>
      <w:r w:rsidR="00D923EC" w:rsidRPr="007B3F81">
        <w:t>слию призыва</w:t>
      </w:r>
      <w:r w:rsidR="00C019A7">
        <w:t>́</w:t>
      </w:r>
      <w:r w:rsidR="00D923EC" w:rsidRPr="007B3F81">
        <w:t>вый.</w:t>
      </w:r>
    </w:p>
    <w:p w:rsidR="00D923EC" w:rsidRPr="007B3F81" w:rsidRDefault="00C019A7" w:rsidP="00D923EC">
      <w:pPr>
        <w:pStyle w:val="akafbasic"/>
      </w:pPr>
      <w:r>
        <w:t>Р</w:t>
      </w:r>
      <w:r w:rsidR="00D923EC" w:rsidRPr="007B3F81">
        <w:t>а</w:t>
      </w:r>
      <w:r w:rsidR="00755F19">
        <w:t>́</w:t>
      </w:r>
      <w:r w:rsidR="00D923EC" w:rsidRPr="007B3F81">
        <w:t xml:space="preserve">дуйся, </w:t>
      </w:r>
      <w:proofErr w:type="gramStart"/>
      <w:r w:rsidR="00D923EC" w:rsidRPr="007B3F81">
        <w:t>па</w:t>
      </w:r>
      <w:r>
        <w:t>́</w:t>
      </w:r>
      <w:r w:rsidR="00D923EC" w:rsidRPr="007B3F81">
        <w:t>ствы</w:t>
      </w:r>
      <w:proofErr w:type="gramEnd"/>
      <w:r w:rsidR="00D923EC" w:rsidRPr="007B3F81">
        <w:t xml:space="preserve"> твоея</w:t>
      </w:r>
      <w:r>
        <w:t>́</w:t>
      </w:r>
      <w:r w:rsidR="00D923EC" w:rsidRPr="007B3F81">
        <w:t xml:space="preserve"> богому</w:t>
      </w:r>
      <w:r>
        <w:t>́</w:t>
      </w:r>
      <w:r w:rsidR="00D923EC" w:rsidRPr="007B3F81">
        <w:t>дрый окорми</w:t>
      </w:r>
      <w:r>
        <w:t>́</w:t>
      </w:r>
      <w:r w:rsidR="00D923EC" w:rsidRPr="007B3F81">
        <w:t>телю;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755F19">
        <w:t>́</w:t>
      </w:r>
      <w:r w:rsidR="00D923EC" w:rsidRPr="007B3F81">
        <w:t>дуйся, уста</w:t>
      </w:r>
      <w:r w:rsidR="00C019A7">
        <w:t>́</w:t>
      </w:r>
      <w:r w:rsidR="00D923EC" w:rsidRPr="007B3F81">
        <w:t xml:space="preserve">вов </w:t>
      </w:r>
      <w:proofErr w:type="gramStart"/>
      <w:r w:rsidR="00D923EC" w:rsidRPr="007B3F81">
        <w:t>церко</w:t>
      </w:r>
      <w:r w:rsidR="00C019A7">
        <w:t>́</w:t>
      </w:r>
      <w:r w:rsidR="00D923EC" w:rsidRPr="007B3F81">
        <w:t>вных</w:t>
      </w:r>
      <w:proofErr w:type="gramEnd"/>
      <w:r w:rsidR="00D923EC" w:rsidRPr="007B3F81">
        <w:t xml:space="preserve"> при</w:t>
      </w:r>
      <w:r w:rsidR="00C019A7">
        <w:t>́</w:t>
      </w:r>
      <w:r w:rsidR="00D923EC" w:rsidRPr="007B3F81">
        <w:t>сный блюсти</w:t>
      </w:r>
      <w:r w:rsidR="00C019A7">
        <w:t>́</w:t>
      </w:r>
      <w:r w:rsidR="00D923EC" w:rsidRPr="007B3F81">
        <w:t xml:space="preserve">телю. 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755F19">
        <w:t>́</w:t>
      </w:r>
      <w:r w:rsidRPr="007B3F81">
        <w:t>дуйся, чистоты</w:t>
      </w:r>
      <w:r w:rsidR="00C019A7">
        <w:t>́</w:t>
      </w:r>
      <w:r w:rsidRPr="007B3F81">
        <w:t xml:space="preserve"> Правосла</w:t>
      </w:r>
      <w:r w:rsidR="00C019A7">
        <w:t>́</w:t>
      </w:r>
      <w:r w:rsidRPr="007B3F81">
        <w:t xml:space="preserve">вныя </w:t>
      </w:r>
      <w:proofErr w:type="gramStart"/>
      <w:r w:rsidRPr="007B3F81">
        <w:t>ве</w:t>
      </w:r>
      <w:r w:rsidR="00C019A7">
        <w:t>́</w:t>
      </w:r>
      <w:r w:rsidRPr="007B3F81">
        <w:t>ры</w:t>
      </w:r>
      <w:proofErr w:type="gramEnd"/>
      <w:r w:rsidRPr="007B3F81">
        <w:t xml:space="preserve"> пропове</w:t>
      </w:r>
      <w:r w:rsidR="00C019A7">
        <w:t>́</w:t>
      </w:r>
      <w:r w:rsidRPr="007B3F81">
        <w:t>дниче;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755F19">
        <w:t>́</w:t>
      </w:r>
      <w:r w:rsidR="00D923EC" w:rsidRPr="007B3F81">
        <w:t xml:space="preserve">дуйся, </w:t>
      </w:r>
      <w:proofErr w:type="gramStart"/>
      <w:r w:rsidR="00D923EC" w:rsidRPr="007B3F81">
        <w:t>Преда</w:t>
      </w:r>
      <w:r w:rsidR="00C019A7">
        <w:t>́</w:t>
      </w:r>
      <w:r w:rsidR="00D923EC" w:rsidRPr="007B3F81">
        <w:t>ния</w:t>
      </w:r>
      <w:proofErr w:type="gramEnd"/>
      <w:r w:rsidR="00D923EC" w:rsidRPr="007B3F81">
        <w:t xml:space="preserve"> оте</w:t>
      </w:r>
      <w:r w:rsidR="00C019A7">
        <w:t>́</w:t>
      </w:r>
      <w:r w:rsidR="00D923EC" w:rsidRPr="007B3F81">
        <w:t>ческаго благогове</w:t>
      </w:r>
      <w:r w:rsidR="00C019A7">
        <w:t>́</w:t>
      </w:r>
      <w:r w:rsidR="00D923EC" w:rsidRPr="007B3F81">
        <w:t>йный храни</w:t>
      </w:r>
      <w:r w:rsidR="00C019A7">
        <w:t>́</w:t>
      </w:r>
      <w:r w:rsidR="00D923EC" w:rsidRPr="007B3F81">
        <w:t xml:space="preserve">телю. 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C019A7">
        <w:t>́</w:t>
      </w:r>
      <w:r w:rsidRPr="007B3F81">
        <w:t>к</w:t>
      </w:r>
      <w:proofErr w:type="gramEnd"/>
      <w:r w:rsidRPr="007B3F81">
        <w:t xml:space="preserve"> 4</w:t>
      </w:r>
    </w:p>
    <w:p w:rsidR="00D923EC" w:rsidRPr="007B3F81" w:rsidRDefault="00D923EC" w:rsidP="00D923EC">
      <w:pPr>
        <w:pStyle w:val="akafbasic"/>
      </w:pPr>
      <w:proofErr w:type="gramStart"/>
      <w:r w:rsidRPr="003F1343">
        <w:rPr>
          <w:rStyle w:val="akafred"/>
        </w:rPr>
        <w:t>Б</w:t>
      </w:r>
      <w:r w:rsidRPr="007B3F81">
        <w:t>у</w:t>
      </w:r>
      <w:r w:rsidR="00C019A7">
        <w:t>́</w:t>
      </w:r>
      <w:r w:rsidRPr="007B3F81">
        <w:t>ря</w:t>
      </w:r>
      <w:proofErr w:type="gramEnd"/>
      <w:r w:rsidRPr="007B3F81">
        <w:t xml:space="preserve"> недоуме</w:t>
      </w:r>
      <w:r w:rsidR="00C019A7">
        <w:t>́</w:t>
      </w:r>
      <w:r w:rsidRPr="007B3F81">
        <w:t>ния смути</w:t>
      </w:r>
      <w:r w:rsidR="00C019A7">
        <w:t>́</w:t>
      </w:r>
      <w:r w:rsidRPr="007B3F81">
        <w:t xml:space="preserve"> тя, святи</w:t>
      </w:r>
      <w:r w:rsidR="00C019A7">
        <w:t>́</w:t>
      </w:r>
      <w:r w:rsidRPr="007B3F81">
        <w:t>телю, егда</w:t>
      </w:r>
      <w:r w:rsidR="00C019A7">
        <w:t>́</w:t>
      </w:r>
      <w:r w:rsidRPr="007B3F81">
        <w:t xml:space="preserve"> блаже</w:t>
      </w:r>
      <w:r w:rsidR="00C019A7">
        <w:t>́</w:t>
      </w:r>
      <w:r w:rsidRPr="007B3F81">
        <w:t>нная ста</w:t>
      </w:r>
      <w:r w:rsidR="00C019A7">
        <w:t>́</w:t>
      </w:r>
      <w:r w:rsidRPr="007B3F81">
        <w:t>рица Параске</w:t>
      </w:r>
      <w:r w:rsidR="00C019A7">
        <w:t>́</w:t>
      </w:r>
      <w:r w:rsidRPr="007B3F81">
        <w:t>ва откры</w:t>
      </w:r>
      <w:r w:rsidR="00C019A7">
        <w:t>́</w:t>
      </w:r>
      <w:r w:rsidRPr="007B3F81">
        <w:t xml:space="preserve"> тебе</w:t>
      </w:r>
      <w:r w:rsidR="00C019A7">
        <w:t>́</w:t>
      </w:r>
      <w:r w:rsidRPr="007B3F81">
        <w:t xml:space="preserve"> повеле</w:t>
      </w:r>
      <w:r w:rsidR="00C019A7">
        <w:t>́</w:t>
      </w:r>
      <w:r w:rsidRPr="007B3F81">
        <w:t>ние преподо</w:t>
      </w:r>
      <w:r w:rsidR="00C019A7">
        <w:t>́</w:t>
      </w:r>
      <w:r w:rsidRPr="007B3F81">
        <w:t>бнаго Серафи</w:t>
      </w:r>
      <w:r w:rsidR="00C019A7">
        <w:t>́</w:t>
      </w:r>
      <w:r w:rsidRPr="007B3F81">
        <w:t>ма, е</w:t>
      </w:r>
      <w:r w:rsidR="00C019A7">
        <w:t>́</w:t>
      </w:r>
      <w:r w:rsidRPr="007B3F81">
        <w:t>же возвести</w:t>
      </w:r>
      <w:r w:rsidR="00C019A7">
        <w:t>́</w:t>
      </w:r>
      <w:r w:rsidRPr="007B3F81">
        <w:t>ти Импера</w:t>
      </w:r>
      <w:r w:rsidR="00C019A7">
        <w:t>́</w:t>
      </w:r>
      <w:r w:rsidRPr="007B3F81">
        <w:t>тору Росси</w:t>
      </w:r>
      <w:r w:rsidR="00C019A7">
        <w:t>́</w:t>
      </w:r>
      <w:r w:rsidRPr="007B3F81">
        <w:t>йскому о откры</w:t>
      </w:r>
      <w:r w:rsidR="00C019A7">
        <w:t>́</w:t>
      </w:r>
      <w:r w:rsidRPr="007B3F81">
        <w:t>тии святы</w:t>
      </w:r>
      <w:r w:rsidR="00C019A7">
        <w:t>́</w:t>
      </w:r>
      <w:r w:rsidRPr="007B3F81">
        <w:t>х моще</w:t>
      </w:r>
      <w:r w:rsidR="00C019A7">
        <w:t>́</w:t>
      </w:r>
      <w:r w:rsidRPr="007B3F81">
        <w:t>й его</w:t>
      </w:r>
      <w:r w:rsidR="00C019A7">
        <w:t>́</w:t>
      </w:r>
      <w:r w:rsidRPr="007B3F81">
        <w:t>. Ты же, после</w:t>
      </w:r>
      <w:r w:rsidR="00C019A7">
        <w:t>́</w:t>
      </w:r>
      <w:r w:rsidRPr="007B3F81">
        <w:t>дуя зо</w:t>
      </w:r>
      <w:r w:rsidR="00C019A7">
        <w:t>́</w:t>
      </w:r>
      <w:r w:rsidRPr="007B3F81">
        <w:t>ву сему</w:t>
      </w:r>
      <w:r w:rsidR="00C019A7">
        <w:t>́</w:t>
      </w:r>
      <w:r w:rsidRPr="007B3F81">
        <w:t>, ле</w:t>
      </w:r>
      <w:r w:rsidR="00C019A7">
        <w:t>́</w:t>
      </w:r>
      <w:r w:rsidRPr="007B3F81">
        <w:t>топись оби</w:t>
      </w:r>
      <w:r w:rsidR="00C019A7">
        <w:t>́</w:t>
      </w:r>
      <w:r w:rsidRPr="007B3F81">
        <w:t>тели Диве</w:t>
      </w:r>
      <w:r w:rsidR="00C019A7">
        <w:t>́</w:t>
      </w:r>
      <w:r w:rsidRPr="007B3F81">
        <w:t>евския соста</w:t>
      </w:r>
      <w:r w:rsidR="00C019A7">
        <w:t>́</w:t>
      </w:r>
      <w:r w:rsidRPr="007B3F81">
        <w:t>вил еси</w:t>
      </w:r>
      <w:r w:rsidR="00C019A7">
        <w:t>́</w:t>
      </w:r>
      <w:r w:rsidRPr="007B3F81">
        <w:t xml:space="preserve"> и в прославле</w:t>
      </w:r>
      <w:r w:rsidR="00C019A7">
        <w:t>́</w:t>
      </w:r>
      <w:r w:rsidRPr="007B3F81">
        <w:t xml:space="preserve">нии </w:t>
      </w:r>
      <w:r w:rsidRPr="007B3F81">
        <w:lastRenderedPageBreak/>
        <w:t>подви</w:t>
      </w:r>
      <w:r w:rsidR="00C019A7">
        <w:t>́</w:t>
      </w:r>
      <w:r w:rsidRPr="007B3F81">
        <w:t>жника Саро</w:t>
      </w:r>
      <w:r w:rsidR="00C019A7">
        <w:t>́</w:t>
      </w:r>
      <w:r w:rsidRPr="007B3F81">
        <w:t xml:space="preserve">вскаго </w:t>
      </w:r>
      <w:proofErr w:type="gramStart"/>
      <w:r w:rsidRPr="007B3F81">
        <w:t>усе</w:t>
      </w:r>
      <w:r w:rsidR="00C019A7">
        <w:t>́</w:t>
      </w:r>
      <w:r w:rsidRPr="007B3F81">
        <w:t>рдно</w:t>
      </w:r>
      <w:proofErr w:type="gramEnd"/>
      <w:r w:rsidRPr="007B3F81">
        <w:t xml:space="preserve"> потруди</w:t>
      </w:r>
      <w:r w:rsidR="00C019A7">
        <w:t>́</w:t>
      </w:r>
      <w:r w:rsidRPr="007B3F81">
        <w:t>лся еси</w:t>
      </w:r>
      <w:r w:rsidR="00C019A7">
        <w:t>́</w:t>
      </w:r>
      <w:r w:rsidRPr="007B3F81">
        <w:t>, воспева</w:t>
      </w:r>
      <w:r w:rsidR="00C019A7">
        <w:t>́</w:t>
      </w:r>
      <w:r w:rsidRPr="007B3F81">
        <w:t>я Бо</w:t>
      </w:r>
      <w:r w:rsidR="00C019A7">
        <w:t>́</w:t>
      </w:r>
      <w:r w:rsidRPr="007B3F81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C019A7">
        <w:t>́</w:t>
      </w:r>
      <w:r w:rsidRPr="007B3F81">
        <w:t>кос 4</w:t>
      </w:r>
    </w:p>
    <w:p w:rsidR="00D923EC" w:rsidRPr="007B3F81" w:rsidRDefault="00D923EC" w:rsidP="00D923EC">
      <w:pPr>
        <w:pStyle w:val="akafbasic"/>
      </w:pPr>
      <w:r w:rsidRPr="003F1343">
        <w:rPr>
          <w:rStyle w:val="akafred"/>
        </w:rPr>
        <w:t>С</w:t>
      </w:r>
      <w:r w:rsidRPr="007B3F81">
        <w:t>лы</w:t>
      </w:r>
      <w:r w:rsidR="00C019A7">
        <w:t>́</w:t>
      </w:r>
      <w:r w:rsidRPr="007B3F81">
        <w:t>шавше ве</w:t>
      </w:r>
      <w:r w:rsidR="00C019A7">
        <w:t>́</w:t>
      </w:r>
      <w:r w:rsidRPr="007B3F81">
        <w:t>рнии лю</w:t>
      </w:r>
      <w:r w:rsidR="00C019A7">
        <w:t>́</w:t>
      </w:r>
      <w:r w:rsidRPr="007B3F81">
        <w:t>дие благода</w:t>
      </w:r>
      <w:r w:rsidR="00C019A7">
        <w:t>́</w:t>
      </w:r>
      <w:r w:rsidRPr="007B3F81">
        <w:t>тныя труды</w:t>
      </w:r>
      <w:r w:rsidR="00C019A7">
        <w:t>́</w:t>
      </w:r>
      <w:r w:rsidRPr="007B3F81">
        <w:t xml:space="preserve"> твоя</w:t>
      </w:r>
      <w:r w:rsidR="00C019A7">
        <w:t>́</w:t>
      </w:r>
      <w:r w:rsidRPr="007B3F81">
        <w:t xml:space="preserve">, </w:t>
      </w:r>
      <w:proofErr w:type="gramStart"/>
      <w:r w:rsidRPr="007B3F81">
        <w:t>прославле</w:t>
      </w:r>
      <w:r w:rsidR="00C019A7">
        <w:t>́</w:t>
      </w:r>
      <w:r w:rsidRPr="007B3F81">
        <w:t>ния</w:t>
      </w:r>
      <w:proofErr w:type="gramEnd"/>
      <w:r w:rsidRPr="007B3F81">
        <w:t xml:space="preserve"> ра</w:t>
      </w:r>
      <w:r w:rsidR="00C019A7">
        <w:t>́</w:t>
      </w:r>
      <w:r w:rsidRPr="007B3F81">
        <w:t>ди Саро</w:t>
      </w:r>
      <w:r w:rsidR="00C019A7">
        <w:t>́</w:t>
      </w:r>
      <w:r w:rsidRPr="007B3F81">
        <w:t>вскаго подви</w:t>
      </w:r>
      <w:r w:rsidR="00C019A7">
        <w:t>́</w:t>
      </w:r>
      <w:r w:rsidRPr="007B3F81">
        <w:t>жника подъя</w:t>
      </w:r>
      <w:r w:rsidR="00C019A7">
        <w:t>́</w:t>
      </w:r>
      <w:r w:rsidRPr="007B3F81">
        <w:t>тыя, святи</w:t>
      </w:r>
      <w:r w:rsidR="00C019A7">
        <w:t>́</w:t>
      </w:r>
      <w:r w:rsidRPr="007B3F81">
        <w:t>телю Серафи</w:t>
      </w:r>
      <w:r w:rsidR="00C019A7">
        <w:t>́</w:t>
      </w:r>
      <w:r w:rsidRPr="007B3F81">
        <w:t>ме, просла</w:t>
      </w:r>
      <w:r w:rsidR="00C019A7">
        <w:t>́</w:t>
      </w:r>
      <w:r w:rsidRPr="007B3F81">
        <w:t>виша Бо</w:t>
      </w:r>
      <w:r w:rsidR="00C019A7">
        <w:t>́</w:t>
      </w:r>
      <w:r w:rsidRPr="007B3F81">
        <w:t>га, дарова</w:t>
      </w:r>
      <w:r w:rsidR="00C019A7">
        <w:t>́</w:t>
      </w:r>
      <w:r w:rsidRPr="007B3F81">
        <w:t>вшаго ти му</w:t>
      </w:r>
      <w:r w:rsidR="00C019A7">
        <w:t>́</w:t>
      </w:r>
      <w:r w:rsidRPr="007B3F81">
        <w:t>дрость и ра</w:t>
      </w:r>
      <w:r w:rsidR="00C019A7">
        <w:t>́</w:t>
      </w:r>
      <w:r w:rsidRPr="007B3F81">
        <w:t>зум. Сего</w:t>
      </w:r>
      <w:r w:rsidR="00C019A7">
        <w:t>́</w:t>
      </w:r>
      <w:r w:rsidRPr="007B3F81">
        <w:t xml:space="preserve"> </w:t>
      </w:r>
      <w:proofErr w:type="gramStart"/>
      <w:r w:rsidRPr="007B3F81">
        <w:t>ра</w:t>
      </w:r>
      <w:r w:rsidR="00C019A7">
        <w:t>́</w:t>
      </w:r>
      <w:r w:rsidRPr="007B3F81">
        <w:t>ди</w:t>
      </w:r>
      <w:proofErr w:type="gramEnd"/>
      <w:r w:rsidRPr="007B3F81">
        <w:t xml:space="preserve"> и мы, по</w:t>
      </w:r>
      <w:r w:rsidR="00C019A7">
        <w:t>́</w:t>
      </w:r>
      <w:r w:rsidRPr="007B3F81">
        <w:t>двиги твоя</w:t>
      </w:r>
      <w:r w:rsidR="00C019A7">
        <w:t>́</w:t>
      </w:r>
      <w:r w:rsidRPr="007B3F81">
        <w:t xml:space="preserve"> помина</w:t>
      </w:r>
      <w:r w:rsidR="00C019A7">
        <w:t>́</w:t>
      </w:r>
      <w:r w:rsidRPr="007B3F81">
        <w:t>юще, гла</w:t>
      </w:r>
      <w:r w:rsidR="00C019A7">
        <w:t>́</w:t>
      </w:r>
      <w:r w:rsidRPr="007B3F81">
        <w:t>сом хвале</w:t>
      </w:r>
      <w:r w:rsidR="00C019A7">
        <w:t>́</w:t>
      </w:r>
      <w:r w:rsidRPr="007B3F81">
        <w:t>ния вопие</w:t>
      </w:r>
      <w:r w:rsidR="00C019A7">
        <w:t>́</w:t>
      </w:r>
      <w:r w:rsidRPr="007B3F81">
        <w:t>м ти:</w:t>
      </w:r>
    </w:p>
    <w:p w:rsidR="00D923EC" w:rsidRPr="007B3F81" w:rsidRDefault="00D923EC" w:rsidP="00D923EC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 w:rsidR="00C019A7">
        <w:t>́</w:t>
      </w:r>
      <w:r w:rsidRPr="007B3F81">
        <w:t>дуйся, преподо</w:t>
      </w:r>
      <w:r w:rsidR="00C019A7">
        <w:t>́</w:t>
      </w:r>
      <w:r w:rsidRPr="007B3F81">
        <w:t xml:space="preserve">бнаго </w:t>
      </w:r>
      <w:proofErr w:type="gramStart"/>
      <w:r w:rsidRPr="007B3F81">
        <w:t>Серафи</w:t>
      </w:r>
      <w:r w:rsidR="00C019A7">
        <w:t>́</w:t>
      </w:r>
      <w:r w:rsidRPr="007B3F81">
        <w:t>ма</w:t>
      </w:r>
      <w:proofErr w:type="gramEnd"/>
      <w:r w:rsidRPr="007B3F81">
        <w:t xml:space="preserve"> пла</w:t>
      </w:r>
      <w:r w:rsidR="00C019A7">
        <w:t>́</w:t>
      </w:r>
      <w:r w:rsidRPr="007B3F81">
        <w:t>менно возлюби</w:t>
      </w:r>
      <w:r w:rsidR="00C019A7">
        <w:t>́</w:t>
      </w:r>
      <w:r w:rsidRPr="007B3F81">
        <w:t>вый;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C019A7">
        <w:t>́</w:t>
      </w:r>
      <w:r w:rsidR="00D923EC" w:rsidRPr="007B3F81">
        <w:t xml:space="preserve">дуйся, </w:t>
      </w:r>
      <w:proofErr w:type="gramStart"/>
      <w:r w:rsidR="00D923EC" w:rsidRPr="007B3F81">
        <w:t>усе</w:t>
      </w:r>
      <w:r w:rsidR="00C019A7">
        <w:t>́</w:t>
      </w:r>
      <w:r w:rsidR="00D923EC" w:rsidRPr="007B3F81">
        <w:t>рдными</w:t>
      </w:r>
      <w:proofErr w:type="gramEnd"/>
      <w:r w:rsidR="00D923EC" w:rsidRPr="007B3F81">
        <w:t xml:space="preserve"> труды</w:t>
      </w:r>
      <w:r w:rsidR="00C019A7">
        <w:t>́</w:t>
      </w:r>
      <w:r w:rsidR="00D923EC" w:rsidRPr="007B3F81">
        <w:t xml:space="preserve"> твои</w:t>
      </w:r>
      <w:r w:rsidR="00C019A7">
        <w:t>́</w:t>
      </w:r>
      <w:r w:rsidR="00D923EC" w:rsidRPr="007B3F81">
        <w:t>ми того</w:t>
      </w:r>
      <w:r w:rsidR="00C019A7">
        <w:t>́</w:t>
      </w:r>
      <w:r w:rsidR="00D923EC" w:rsidRPr="007B3F81">
        <w:t xml:space="preserve"> просла</w:t>
      </w:r>
      <w:r w:rsidR="00C019A7">
        <w:t>́</w:t>
      </w:r>
      <w:r w:rsidR="00D923EC" w:rsidRPr="007B3F81">
        <w:t xml:space="preserve">вивый. 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C019A7">
        <w:t>́</w:t>
      </w:r>
      <w:r w:rsidRPr="007B3F81">
        <w:t>дуйся, благода</w:t>
      </w:r>
      <w:r w:rsidR="00C019A7">
        <w:t>́</w:t>
      </w:r>
      <w:r w:rsidRPr="007B3F81">
        <w:t xml:space="preserve">тнаго </w:t>
      </w:r>
      <w:proofErr w:type="gramStart"/>
      <w:r w:rsidRPr="007B3F81">
        <w:t>посеще</w:t>
      </w:r>
      <w:r w:rsidR="00C019A7">
        <w:t>́</w:t>
      </w:r>
      <w:r w:rsidRPr="007B3F81">
        <w:t>ния</w:t>
      </w:r>
      <w:proofErr w:type="gramEnd"/>
      <w:r w:rsidRPr="007B3F81">
        <w:t xml:space="preserve"> его</w:t>
      </w:r>
      <w:r w:rsidR="00C019A7">
        <w:t>́</w:t>
      </w:r>
      <w:r w:rsidRPr="007B3F81">
        <w:t xml:space="preserve"> удосто</w:t>
      </w:r>
      <w:r w:rsidR="00C019A7">
        <w:t>́</w:t>
      </w:r>
      <w:r w:rsidRPr="007B3F81">
        <w:t>енный;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C019A7">
        <w:t>́</w:t>
      </w:r>
      <w:r w:rsidR="00D923EC" w:rsidRPr="007B3F81">
        <w:t xml:space="preserve">дуйся, </w:t>
      </w:r>
      <w:proofErr w:type="gramStart"/>
      <w:r w:rsidR="00D923EC" w:rsidRPr="007B3F81">
        <w:t>обетова</w:t>
      </w:r>
      <w:r w:rsidR="00C019A7">
        <w:t>́</w:t>
      </w:r>
      <w:r w:rsidR="00D923EC" w:rsidRPr="007B3F81">
        <w:t>нием</w:t>
      </w:r>
      <w:proofErr w:type="gramEnd"/>
      <w:r w:rsidR="00D923EC" w:rsidRPr="007B3F81">
        <w:t xml:space="preserve"> ста</w:t>
      </w:r>
      <w:r w:rsidR="00C019A7">
        <w:t>́</w:t>
      </w:r>
      <w:r w:rsidR="00D923EC" w:rsidRPr="007B3F81">
        <w:t>рца, вку</w:t>
      </w:r>
      <w:r w:rsidR="00C019A7">
        <w:t>́</w:t>
      </w:r>
      <w:r w:rsidR="00D923EC" w:rsidRPr="007B3F81">
        <w:t>пе при</w:t>
      </w:r>
      <w:r w:rsidR="00C019A7">
        <w:t>́</w:t>
      </w:r>
      <w:r w:rsidR="00D923EC" w:rsidRPr="007B3F81">
        <w:t>сно пребыва</w:t>
      </w:r>
      <w:r w:rsidR="00C019A7">
        <w:t>́</w:t>
      </w:r>
      <w:r w:rsidR="00D923EC" w:rsidRPr="007B3F81">
        <w:t>ти, обра</w:t>
      </w:r>
      <w:r w:rsidR="00C019A7">
        <w:t>́</w:t>
      </w:r>
      <w:r w:rsidR="00D923EC" w:rsidRPr="007B3F81">
        <w:t>дованный.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C019A7">
        <w:t>́</w:t>
      </w:r>
      <w:r w:rsidRPr="007B3F81">
        <w:t>дуйся, святы</w:t>
      </w:r>
      <w:r w:rsidR="00C019A7">
        <w:t>́</w:t>
      </w:r>
      <w:r w:rsidRPr="007B3F81">
        <w:t>ми его</w:t>
      </w:r>
      <w:r w:rsidR="00C019A7">
        <w:t>́</w:t>
      </w:r>
      <w:r w:rsidRPr="007B3F81">
        <w:t xml:space="preserve"> </w:t>
      </w:r>
      <w:proofErr w:type="gramStart"/>
      <w:r w:rsidRPr="007B3F81">
        <w:t>моли</w:t>
      </w:r>
      <w:r w:rsidR="00C019A7">
        <w:t>́</w:t>
      </w:r>
      <w:r w:rsidRPr="007B3F81">
        <w:t>твами</w:t>
      </w:r>
      <w:proofErr w:type="gramEnd"/>
      <w:r w:rsidRPr="007B3F81">
        <w:t xml:space="preserve"> укрепле</w:t>
      </w:r>
      <w:r w:rsidR="00C019A7">
        <w:t>́</w:t>
      </w:r>
      <w:r w:rsidRPr="007B3F81">
        <w:t>нный;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C019A7">
        <w:t>́</w:t>
      </w:r>
      <w:r w:rsidR="00D923EC" w:rsidRPr="007B3F81">
        <w:t xml:space="preserve">дуйся, </w:t>
      </w:r>
      <w:proofErr w:type="gramStart"/>
      <w:r w:rsidR="00D923EC" w:rsidRPr="007B3F81">
        <w:t>све</w:t>
      </w:r>
      <w:r w:rsidR="00C019A7">
        <w:t>́</w:t>
      </w:r>
      <w:r w:rsidR="00D923EC" w:rsidRPr="007B3F81">
        <w:t>том</w:t>
      </w:r>
      <w:proofErr w:type="gramEnd"/>
      <w:r w:rsidR="00D923EC" w:rsidRPr="007B3F81">
        <w:t xml:space="preserve"> любве</w:t>
      </w:r>
      <w:r w:rsidR="00C019A7">
        <w:t>́</w:t>
      </w:r>
      <w:r w:rsidR="00D923EC" w:rsidRPr="007B3F81">
        <w:t xml:space="preserve"> его</w:t>
      </w:r>
      <w:r w:rsidR="00C019A7">
        <w:t>́</w:t>
      </w:r>
      <w:r w:rsidR="00D923EC" w:rsidRPr="007B3F81">
        <w:t xml:space="preserve"> ди</w:t>
      </w:r>
      <w:r w:rsidR="00C019A7">
        <w:t>́</w:t>
      </w:r>
      <w:r w:rsidR="00D923EC" w:rsidRPr="007B3F81">
        <w:t>вно просвеще</w:t>
      </w:r>
      <w:r w:rsidR="00C019A7">
        <w:t>́</w:t>
      </w:r>
      <w:r w:rsidR="00D923EC" w:rsidRPr="007B3F81">
        <w:t>нный.</w:t>
      </w:r>
    </w:p>
    <w:p w:rsidR="00D923EC" w:rsidRPr="007B3F81" w:rsidRDefault="00D923EC" w:rsidP="00D923EC">
      <w:pPr>
        <w:pStyle w:val="akafbasic"/>
      </w:pPr>
      <w:r w:rsidRPr="007B3F81">
        <w:t>Ра</w:t>
      </w:r>
      <w:r w:rsidR="00C019A7">
        <w:t>́</w:t>
      </w:r>
      <w:r w:rsidRPr="007B3F81">
        <w:t>дуйся, я</w:t>
      </w:r>
      <w:r w:rsidR="00C019A7">
        <w:t>́</w:t>
      </w:r>
      <w:proofErr w:type="gramStart"/>
      <w:r w:rsidRPr="007B3F81">
        <w:t>ко</w:t>
      </w:r>
      <w:proofErr w:type="gramEnd"/>
      <w:r w:rsidRPr="007B3F81">
        <w:t xml:space="preserve"> се</w:t>
      </w:r>
      <w:r w:rsidR="00C019A7">
        <w:t>́</w:t>
      </w:r>
      <w:r w:rsidRPr="007B3F81">
        <w:t>рдце твое</w:t>
      </w:r>
      <w:r w:rsidR="00C019A7">
        <w:t>́</w:t>
      </w:r>
      <w:r w:rsidRPr="007B3F81">
        <w:t xml:space="preserve"> скрижа</w:t>
      </w:r>
      <w:r w:rsidR="00C019A7">
        <w:t>́</w:t>
      </w:r>
      <w:r w:rsidRPr="007B3F81">
        <w:t>льми Ду</w:t>
      </w:r>
      <w:r w:rsidR="00C019A7">
        <w:t>́</w:t>
      </w:r>
      <w:r w:rsidRPr="007B3F81">
        <w:t>ха Бо</w:t>
      </w:r>
      <w:r w:rsidR="00C019A7">
        <w:t>́</w:t>
      </w:r>
      <w:r w:rsidRPr="007B3F81">
        <w:t>жия соде</w:t>
      </w:r>
      <w:r w:rsidR="00C019A7">
        <w:t>́</w:t>
      </w:r>
      <w:r w:rsidRPr="007B3F81">
        <w:t>лал еси</w:t>
      </w:r>
      <w:r w:rsidR="00C019A7">
        <w:t>́</w:t>
      </w:r>
      <w:r w:rsidRPr="007B3F81">
        <w:t>;</w:t>
      </w:r>
    </w:p>
    <w:p w:rsidR="00D923EC" w:rsidRPr="007B3F81" w:rsidRDefault="00466D7B" w:rsidP="00D923EC">
      <w:pPr>
        <w:pStyle w:val="akafbasic"/>
      </w:pPr>
      <w:r>
        <w:t>р</w:t>
      </w:r>
      <w:r w:rsidR="00D923EC" w:rsidRPr="007B3F81">
        <w:t>а</w:t>
      </w:r>
      <w:r w:rsidR="00C019A7">
        <w:t>́</w:t>
      </w:r>
      <w:r w:rsidR="00D923EC" w:rsidRPr="007B3F81">
        <w:t>дуйся, я</w:t>
      </w:r>
      <w:r w:rsidR="00C019A7">
        <w:t>́</w:t>
      </w:r>
      <w:r w:rsidR="00D923EC" w:rsidRPr="007B3F81">
        <w:t xml:space="preserve">ко </w:t>
      </w:r>
      <w:proofErr w:type="gramStart"/>
      <w:r w:rsidR="00D923EC" w:rsidRPr="007B3F81">
        <w:t>д</w:t>
      </w:r>
      <w:r w:rsidR="00D923EC" w:rsidRPr="00C019A7">
        <w:t>у</w:t>
      </w:r>
      <w:r w:rsidR="00C019A7">
        <w:t>́</w:t>
      </w:r>
      <w:r w:rsidR="00D923EC" w:rsidRPr="007B3F81">
        <w:t>ши</w:t>
      </w:r>
      <w:proofErr w:type="gramEnd"/>
      <w:r w:rsidR="00D923EC" w:rsidRPr="007B3F81">
        <w:t xml:space="preserve"> ве</w:t>
      </w:r>
      <w:r w:rsidR="00AC0EC2">
        <w:t>́</w:t>
      </w:r>
      <w:r w:rsidR="00D923EC" w:rsidRPr="007B3F81">
        <w:t>рных Боже</w:t>
      </w:r>
      <w:r w:rsidR="00AC0EC2">
        <w:t>́</w:t>
      </w:r>
      <w:r w:rsidR="00D923EC" w:rsidRPr="007B3F81">
        <w:t>ственным ра</w:t>
      </w:r>
      <w:r w:rsidR="00AC0EC2">
        <w:t>́</w:t>
      </w:r>
      <w:r w:rsidR="00D923EC" w:rsidRPr="007B3F81">
        <w:t>зумом озари</w:t>
      </w:r>
      <w:r w:rsidR="00AC0EC2">
        <w:t>́</w:t>
      </w:r>
      <w:r w:rsidR="00D923EC" w:rsidRPr="007B3F81">
        <w:t>л еси</w:t>
      </w:r>
      <w:r w:rsidR="00AC0EC2">
        <w:t>́</w:t>
      </w:r>
      <w:r w:rsidR="00D923EC" w:rsidRPr="007B3F81">
        <w:t>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AC0EC2">
        <w:t>́</w:t>
      </w:r>
      <w:r w:rsidRPr="007B3F81">
        <w:t>к</w:t>
      </w:r>
      <w:proofErr w:type="gramEnd"/>
      <w:r w:rsidRPr="007B3F81">
        <w:t xml:space="preserve"> 5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Я</w:t>
      </w:r>
      <w:r w:rsidR="00AC0EC2" w:rsidRPr="003F1343">
        <w:rPr>
          <w:rStyle w:val="akafred"/>
        </w:rPr>
        <w:t>́</w:t>
      </w:r>
      <w:r w:rsidRPr="0050219D">
        <w:t>ко боготе</w:t>
      </w:r>
      <w:r w:rsidR="00AC0EC2">
        <w:t>́</w:t>
      </w:r>
      <w:r w:rsidRPr="0050219D">
        <w:t>чная звезда</w:t>
      </w:r>
      <w:r w:rsidR="00AC0EC2">
        <w:t>́</w:t>
      </w:r>
      <w:r w:rsidRPr="0050219D">
        <w:t xml:space="preserve">, </w:t>
      </w:r>
      <w:proofErr w:type="gramStart"/>
      <w:r w:rsidRPr="0050219D">
        <w:t>просия</w:t>
      </w:r>
      <w:r w:rsidR="00AC0EC2">
        <w:t>́</w:t>
      </w:r>
      <w:r w:rsidRPr="0050219D">
        <w:t>л</w:t>
      </w:r>
      <w:proofErr w:type="gramEnd"/>
      <w:r w:rsidRPr="0050219D">
        <w:t xml:space="preserve"> еси</w:t>
      </w:r>
      <w:r w:rsidR="00AC0EC2">
        <w:t>́</w:t>
      </w:r>
      <w:r w:rsidRPr="0050219D">
        <w:t>, досточу</w:t>
      </w:r>
      <w:r w:rsidR="00AC0EC2">
        <w:t>́</w:t>
      </w:r>
      <w:r w:rsidRPr="0050219D">
        <w:t>дне, егда</w:t>
      </w:r>
      <w:r w:rsidR="00AC0EC2">
        <w:t>́</w:t>
      </w:r>
      <w:r w:rsidRPr="0050219D">
        <w:t xml:space="preserve"> жезл архиере</w:t>
      </w:r>
      <w:r w:rsidR="00AC0EC2">
        <w:t>́</w:t>
      </w:r>
      <w:r w:rsidRPr="0050219D">
        <w:t>йский вручи</w:t>
      </w:r>
      <w:r w:rsidR="00AC0EC2">
        <w:t>́</w:t>
      </w:r>
      <w:r w:rsidRPr="0050219D">
        <w:t xml:space="preserve"> ти Госпо</w:t>
      </w:r>
      <w:r w:rsidR="00AC0EC2">
        <w:t>́</w:t>
      </w:r>
      <w:r w:rsidRPr="0050219D">
        <w:t>дь и поручи</w:t>
      </w:r>
      <w:r w:rsidR="00AC0EC2">
        <w:t>́</w:t>
      </w:r>
      <w:r w:rsidRPr="0050219D">
        <w:t xml:space="preserve"> смотре</w:t>
      </w:r>
      <w:r w:rsidR="00AC0EC2">
        <w:t>́</w:t>
      </w:r>
      <w:r w:rsidRPr="0050219D">
        <w:t>нию твоему</w:t>
      </w:r>
      <w:r w:rsidR="00AC0EC2">
        <w:t>́</w:t>
      </w:r>
      <w:r w:rsidRPr="0050219D">
        <w:t xml:space="preserve"> па</w:t>
      </w:r>
      <w:r w:rsidR="00AC0EC2">
        <w:t>́</w:t>
      </w:r>
      <w:r w:rsidRPr="0050219D">
        <w:t>ству мно</w:t>
      </w:r>
      <w:r w:rsidR="00AC0EC2">
        <w:t>́</w:t>
      </w:r>
      <w:r w:rsidRPr="0050219D">
        <w:t>гих градо</w:t>
      </w:r>
      <w:r w:rsidR="00AC0EC2">
        <w:t>́</w:t>
      </w:r>
      <w:r w:rsidRPr="0050219D">
        <w:t>в и ве</w:t>
      </w:r>
      <w:r w:rsidR="00AC0EC2">
        <w:t>́</w:t>
      </w:r>
      <w:r w:rsidRPr="0050219D">
        <w:t>сей Росси</w:t>
      </w:r>
      <w:r w:rsidR="00AC0EC2">
        <w:t>́</w:t>
      </w:r>
      <w:r w:rsidRPr="0050219D">
        <w:t>йс</w:t>
      </w:r>
      <w:r w:rsidR="00AC0EC2">
        <w:t>к</w:t>
      </w:r>
      <w:r w:rsidRPr="0050219D">
        <w:t xml:space="preserve">их. Ты же, </w:t>
      </w:r>
      <w:proofErr w:type="gramStart"/>
      <w:r w:rsidRPr="0050219D">
        <w:t>ду</w:t>
      </w:r>
      <w:r w:rsidR="00AC0EC2">
        <w:t>́</w:t>
      </w:r>
      <w:r w:rsidRPr="0050219D">
        <w:t>шу</w:t>
      </w:r>
      <w:proofErr w:type="gramEnd"/>
      <w:r w:rsidRPr="0050219D">
        <w:t xml:space="preserve"> за лю</w:t>
      </w:r>
      <w:r w:rsidR="00AC0EC2">
        <w:t>́</w:t>
      </w:r>
      <w:r w:rsidRPr="0050219D">
        <w:t>ди полага</w:t>
      </w:r>
      <w:r w:rsidR="00AC0EC2">
        <w:t>́</w:t>
      </w:r>
      <w:r w:rsidRPr="0050219D">
        <w:t>я, премно</w:t>
      </w:r>
      <w:r w:rsidR="00AC0EC2">
        <w:t>́</w:t>
      </w:r>
      <w:r w:rsidRPr="0050219D">
        <w:t>гия доброде</w:t>
      </w:r>
      <w:r w:rsidR="00AC0EC2">
        <w:t>́</w:t>
      </w:r>
      <w:r w:rsidRPr="0050219D">
        <w:t>тели яви</w:t>
      </w:r>
      <w:r w:rsidR="00AC0EC2">
        <w:t>́</w:t>
      </w:r>
      <w:r w:rsidRPr="0050219D">
        <w:t>л еси</w:t>
      </w:r>
      <w:r w:rsidR="00AC0EC2">
        <w:t>́</w:t>
      </w:r>
      <w:r w:rsidRPr="0050219D">
        <w:t xml:space="preserve"> и, чистоту</w:t>
      </w:r>
      <w:r w:rsidR="00AC0EC2">
        <w:t>́</w:t>
      </w:r>
      <w:r w:rsidRPr="0050219D">
        <w:t xml:space="preserve"> Правосла</w:t>
      </w:r>
      <w:r w:rsidR="00AC0EC2">
        <w:t>́</w:t>
      </w:r>
      <w:r w:rsidRPr="0050219D">
        <w:t>вия огражда</w:t>
      </w:r>
      <w:r w:rsidR="00AC0EC2">
        <w:t>́</w:t>
      </w:r>
      <w:r w:rsidRPr="0050219D">
        <w:t>я, благоче</w:t>
      </w:r>
      <w:r w:rsidR="00AC0EC2">
        <w:t>́</w:t>
      </w:r>
      <w:r w:rsidRPr="0050219D">
        <w:t>стие христиа</w:t>
      </w:r>
      <w:r w:rsidR="00AC0EC2">
        <w:t>́</w:t>
      </w:r>
      <w:r w:rsidRPr="0050219D">
        <w:t>нское насажда</w:t>
      </w:r>
      <w:r w:rsidR="00AC0EC2">
        <w:t>́</w:t>
      </w:r>
      <w:r w:rsidRPr="0050219D">
        <w:t>л еси</w:t>
      </w:r>
      <w:r w:rsidR="00AC0EC2">
        <w:t>́</w:t>
      </w:r>
      <w:r w:rsidRPr="0050219D">
        <w:t>, призыва</w:t>
      </w:r>
      <w:r w:rsidR="00AC0EC2">
        <w:t>́</w:t>
      </w:r>
      <w:r w:rsidRPr="0050219D">
        <w:t>я пе</w:t>
      </w:r>
      <w:r w:rsidR="00AC0EC2">
        <w:t>́</w:t>
      </w:r>
      <w:r w:rsidRPr="0050219D">
        <w:t>ти Бо</w:t>
      </w:r>
      <w:r w:rsidR="00AC0EC2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AC0EC2">
        <w:t>́</w:t>
      </w:r>
      <w:r w:rsidRPr="007B3F81">
        <w:t>кос 5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В</w:t>
      </w:r>
      <w:r w:rsidRPr="0050219D">
        <w:t>и</w:t>
      </w:r>
      <w:r w:rsidR="00AC0EC2">
        <w:t>́</w:t>
      </w:r>
      <w:r w:rsidRPr="0050219D">
        <w:t>дя оскуде</w:t>
      </w:r>
      <w:r w:rsidR="00AC0EC2">
        <w:t>́</w:t>
      </w:r>
      <w:r w:rsidRPr="0050219D">
        <w:t>ние ве</w:t>
      </w:r>
      <w:r w:rsidR="00AC0EC2">
        <w:t>́</w:t>
      </w:r>
      <w:r w:rsidRPr="0050219D">
        <w:t>ры в наро</w:t>
      </w:r>
      <w:r w:rsidR="00AC0EC2">
        <w:t>́</w:t>
      </w:r>
      <w:r w:rsidRPr="0050219D">
        <w:t>де на</w:t>
      </w:r>
      <w:r w:rsidR="00AC0EC2">
        <w:t>́</w:t>
      </w:r>
      <w:r w:rsidRPr="0050219D">
        <w:t>шем, я</w:t>
      </w:r>
      <w:r w:rsidR="00AC0EC2">
        <w:t>́</w:t>
      </w:r>
      <w:proofErr w:type="gramStart"/>
      <w:r w:rsidRPr="0050219D">
        <w:t>ко</w:t>
      </w:r>
      <w:proofErr w:type="gramEnd"/>
      <w:r w:rsidRPr="0050219D">
        <w:t xml:space="preserve"> страж неусы</w:t>
      </w:r>
      <w:r w:rsidR="00AC0EC2">
        <w:t>́</w:t>
      </w:r>
      <w:r w:rsidRPr="0050219D">
        <w:t>пный Це</w:t>
      </w:r>
      <w:r w:rsidR="00AC0EC2">
        <w:t>́</w:t>
      </w:r>
      <w:r w:rsidRPr="0050219D">
        <w:t>ркве Христо</w:t>
      </w:r>
      <w:r w:rsidR="00AC0EC2">
        <w:t>́</w:t>
      </w:r>
      <w:r w:rsidRPr="0050219D">
        <w:t>вы яви</w:t>
      </w:r>
      <w:r w:rsidR="00AC0EC2">
        <w:t>́</w:t>
      </w:r>
      <w:r w:rsidRPr="0050219D">
        <w:t>лся еси</w:t>
      </w:r>
      <w:r w:rsidR="00AC0EC2">
        <w:t>́</w:t>
      </w:r>
      <w:r w:rsidRPr="0050219D">
        <w:t>, богому</w:t>
      </w:r>
      <w:r w:rsidR="00AC0EC2">
        <w:t>́</w:t>
      </w:r>
      <w:r w:rsidRPr="0050219D">
        <w:t>дре, и, заве</w:t>
      </w:r>
      <w:r w:rsidR="00AC0EC2">
        <w:t>́</w:t>
      </w:r>
      <w:r w:rsidRPr="0050219D">
        <w:t>ту преподо</w:t>
      </w:r>
      <w:r w:rsidR="00AC0EC2">
        <w:t>́</w:t>
      </w:r>
      <w:r w:rsidRPr="0050219D">
        <w:t>бнаго Серафи</w:t>
      </w:r>
      <w:r w:rsidR="00AC0EC2">
        <w:t>́</w:t>
      </w:r>
      <w:r w:rsidRPr="0050219D">
        <w:t>ма о стяжа</w:t>
      </w:r>
      <w:r w:rsidR="00AC0EC2">
        <w:t>́</w:t>
      </w:r>
      <w:r w:rsidRPr="0050219D">
        <w:t>нии Ду</w:t>
      </w:r>
      <w:r w:rsidR="00AC0EC2">
        <w:t>́</w:t>
      </w:r>
      <w:r w:rsidRPr="0050219D">
        <w:t>ха Свята</w:t>
      </w:r>
      <w:r w:rsidR="00AC0EC2">
        <w:t>́</w:t>
      </w:r>
      <w:r w:rsidRPr="0050219D">
        <w:t>го после</w:t>
      </w:r>
      <w:r w:rsidR="00AC0EC2">
        <w:t>́</w:t>
      </w:r>
      <w:r w:rsidRPr="0050219D">
        <w:t>дуя, призыва</w:t>
      </w:r>
      <w:r w:rsidR="00AC0EC2">
        <w:t>́</w:t>
      </w:r>
      <w:r w:rsidRPr="0050219D">
        <w:t>л еси</w:t>
      </w:r>
      <w:r w:rsidR="00AC0EC2">
        <w:t>́</w:t>
      </w:r>
      <w:r w:rsidRPr="0050219D">
        <w:t xml:space="preserve"> ве</w:t>
      </w:r>
      <w:r w:rsidR="00AC0EC2">
        <w:t>́</w:t>
      </w:r>
      <w:r w:rsidRPr="0050219D">
        <w:t>рныя лю</w:t>
      </w:r>
      <w:r w:rsidR="00AC0EC2">
        <w:t>́</w:t>
      </w:r>
      <w:r w:rsidRPr="0050219D">
        <w:t>ди правосла</w:t>
      </w:r>
      <w:r w:rsidR="00AC0EC2">
        <w:t>́</w:t>
      </w:r>
      <w:r w:rsidRPr="0050219D">
        <w:t>вную ве</w:t>
      </w:r>
      <w:r w:rsidR="00AC0EC2">
        <w:t>́</w:t>
      </w:r>
      <w:r w:rsidRPr="0050219D">
        <w:t>ру и</w:t>
      </w:r>
      <w:r w:rsidR="00AC0EC2">
        <w:t>́</w:t>
      </w:r>
      <w:r w:rsidRPr="0050219D">
        <w:t>стинным благоче</w:t>
      </w:r>
      <w:r w:rsidR="00AC0EC2">
        <w:t>́</w:t>
      </w:r>
      <w:r w:rsidRPr="0050219D">
        <w:t>стием укрепля</w:t>
      </w:r>
      <w:r w:rsidR="00AC0EC2">
        <w:t>́</w:t>
      </w:r>
      <w:r w:rsidRPr="0050219D">
        <w:t>ти. Мы же, о сем ра</w:t>
      </w:r>
      <w:r w:rsidR="00AC0EC2">
        <w:t>́</w:t>
      </w:r>
      <w:r w:rsidRPr="0050219D">
        <w:t xml:space="preserve">дующеся, </w:t>
      </w:r>
      <w:proofErr w:type="gramStart"/>
      <w:r w:rsidRPr="0050219D">
        <w:t>глаго</w:t>
      </w:r>
      <w:r w:rsidR="00AC0EC2">
        <w:t>́</w:t>
      </w:r>
      <w:r w:rsidRPr="0050219D">
        <w:t>лем</w:t>
      </w:r>
      <w:proofErr w:type="gramEnd"/>
      <w:r w:rsidRPr="0050219D">
        <w:t xml:space="preserve"> ти сицева</w:t>
      </w:r>
      <w:r w:rsidR="00AC0EC2">
        <w:t>́</w:t>
      </w:r>
      <w:r w:rsidRPr="0050219D">
        <w:t>я: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AC0EC2">
        <w:t>́</w:t>
      </w:r>
      <w:r w:rsidRPr="0050219D">
        <w:t xml:space="preserve">дуйся, </w:t>
      </w:r>
      <w:proofErr w:type="gramStart"/>
      <w:r w:rsidRPr="0050219D">
        <w:t>па</w:t>
      </w:r>
      <w:r w:rsidR="00AC0EC2">
        <w:t>́</w:t>
      </w:r>
      <w:r w:rsidRPr="0050219D">
        <w:t>ствы</w:t>
      </w:r>
      <w:proofErr w:type="gramEnd"/>
      <w:r w:rsidRPr="0050219D">
        <w:t xml:space="preserve"> твоея</w:t>
      </w:r>
      <w:r w:rsidR="00AC0EC2">
        <w:t>́</w:t>
      </w:r>
      <w:r w:rsidRPr="0050219D">
        <w:t xml:space="preserve"> прему</w:t>
      </w:r>
      <w:r w:rsidR="00AC0EC2">
        <w:t>́</w:t>
      </w:r>
      <w:r w:rsidRPr="0050219D">
        <w:t>дрый управи</w:t>
      </w:r>
      <w:r w:rsidR="00AC0EC2">
        <w:t>́</w:t>
      </w:r>
      <w:r w:rsidRPr="0050219D">
        <w:t>телю;</w:t>
      </w:r>
    </w:p>
    <w:p w:rsidR="00D923EC" w:rsidRPr="0050219D" w:rsidRDefault="00466D7B" w:rsidP="00D923EC">
      <w:pPr>
        <w:pStyle w:val="akafbasic"/>
      </w:pPr>
      <w:r>
        <w:t>р</w:t>
      </w:r>
      <w:r w:rsidR="00D923EC" w:rsidRPr="0050219D">
        <w:t>а</w:t>
      </w:r>
      <w:r w:rsidR="00AC0EC2">
        <w:t>́</w:t>
      </w:r>
      <w:r w:rsidR="00D923EC" w:rsidRPr="0050219D">
        <w:t xml:space="preserve">дуйся, </w:t>
      </w:r>
      <w:proofErr w:type="gramStart"/>
      <w:r w:rsidR="00D923EC" w:rsidRPr="0050219D">
        <w:t>хра</w:t>
      </w:r>
      <w:r w:rsidR="00AC0EC2">
        <w:t>́</w:t>
      </w:r>
      <w:r w:rsidR="00D923EC" w:rsidRPr="0050219D">
        <w:t>мов</w:t>
      </w:r>
      <w:proofErr w:type="gramEnd"/>
      <w:r w:rsidR="00D923EC" w:rsidRPr="0050219D">
        <w:t xml:space="preserve"> и оби</w:t>
      </w:r>
      <w:r w:rsidR="00AC0EC2">
        <w:t>́</w:t>
      </w:r>
      <w:r w:rsidR="00D923EC" w:rsidRPr="0050219D">
        <w:t>телей Бо</w:t>
      </w:r>
      <w:r w:rsidR="00AC0EC2">
        <w:t>́</w:t>
      </w:r>
      <w:r w:rsidR="00D923EC" w:rsidRPr="0050219D">
        <w:t>жиих до</w:t>
      </w:r>
      <w:r w:rsidR="00AC0EC2">
        <w:t>́</w:t>
      </w:r>
      <w:r w:rsidR="00D923EC" w:rsidRPr="0050219D">
        <w:t>брый украси</w:t>
      </w:r>
      <w:r w:rsidR="00AC0EC2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C0EC2">
        <w:t>́</w:t>
      </w:r>
      <w:r w:rsidRPr="0050219D">
        <w:t xml:space="preserve">дуйся, в </w:t>
      </w:r>
      <w:proofErr w:type="gramStart"/>
      <w:r w:rsidRPr="0050219D">
        <w:t>служе</w:t>
      </w:r>
      <w:r w:rsidR="00AC0EC2">
        <w:t>́</w:t>
      </w:r>
      <w:r w:rsidRPr="0050219D">
        <w:t>нии</w:t>
      </w:r>
      <w:proofErr w:type="gramEnd"/>
      <w:r w:rsidRPr="0050219D">
        <w:t xml:space="preserve"> святи</w:t>
      </w:r>
      <w:r w:rsidR="00AC0EC2">
        <w:t>́</w:t>
      </w:r>
      <w:r w:rsidRPr="0050219D">
        <w:t>тельстем ре</w:t>
      </w:r>
      <w:r w:rsidR="00AC0EC2">
        <w:t>́</w:t>
      </w:r>
      <w:r w:rsidRPr="0050219D">
        <w:t>вность показа</w:t>
      </w:r>
      <w:r w:rsidR="00AC0EC2">
        <w:t>́</w:t>
      </w:r>
      <w:r w:rsidRPr="0050219D">
        <w:t>вый;</w:t>
      </w:r>
    </w:p>
    <w:p w:rsidR="00D923EC" w:rsidRPr="0050219D" w:rsidRDefault="00466D7B" w:rsidP="00D923EC">
      <w:pPr>
        <w:pStyle w:val="akafbasic"/>
      </w:pPr>
      <w:r>
        <w:t>р</w:t>
      </w:r>
      <w:r w:rsidR="00D923EC" w:rsidRPr="0050219D">
        <w:t>а</w:t>
      </w:r>
      <w:r w:rsidR="00AC0EC2">
        <w:t>́</w:t>
      </w:r>
      <w:r w:rsidR="00D923EC" w:rsidRPr="0050219D">
        <w:t xml:space="preserve">дуйся, к </w:t>
      </w:r>
      <w:proofErr w:type="gramStart"/>
      <w:r w:rsidR="00D923EC" w:rsidRPr="0050219D">
        <w:t>церко</w:t>
      </w:r>
      <w:r w:rsidR="00AC0EC2">
        <w:t>́</w:t>
      </w:r>
      <w:r w:rsidR="00D923EC" w:rsidRPr="0050219D">
        <w:t>вным</w:t>
      </w:r>
      <w:proofErr w:type="gramEnd"/>
      <w:r w:rsidR="00D923EC" w:rsidRPr="0050219D">
        <w:t xml:space="preserve"> та</w:t>
      </w:r>
      <w:r w:rsidR="00AC0EC2">
        <w:t>́</w:t>
      </w:r>
      <w:r w:rsidR="00D923EC" w:rsidRPr="0050219D">
        <w:t>инствам благогове</w:t>
      </w:r>
      <w:r w:rsidR="00AC0EC2">
        <w:t>́</w:t>
      </w:r>
      <w:r w:rsidR="00D923EC" w:rsidRPr="0050219D">
        <w:t>йно приступа</w:t>
      </w:r>
      <w:r w:rsidR="00AC0EC2">
        <w:t>́</w:t>
      </w:r>
      <w:r w:rsidR="00D923EC" w:rsidRPr="0050219D">
        <w:t>ти призыва</w:t>
      </w:r>
      <w:r w:rsidR="00AC0EC2">
        <w:t>́</w:t>
      </w:r>
      <w:r w:rsidR="00D923EC" w:rsidRPr="0050219D">
        <w:t>вый.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C0EC2">
        <w:t>́</w:t>
      </w:r>
      <w:r w:rsidRPr="0050219D">
        <w:t xml:space="preserve">дуйся, к </w:t>
      </w:r>
      <w:proofErr w:type="gramStart"/>
      <w:r w:rsidRPr="0050219D">
        <w:t>дея</w:t>
      </w:r>
      <w:r w:rsidR="00AC0EC2">
        <w:t>́</w:t>
      </w:r>
      <w:r w:rsidRPr="0050219D">
        <w:t>нию</w:t>
      </w:r>
      <w:proofErr w:type="gramEnd"/>
      <w:r w:rsidRPr="0050219D">
        <w:t xml:space="preserve"> богомы</w:t>
      </w:r>
      <w:r w:rsidR="00AC0EC2">
        <w:t>́</w:t>
      </w:r>
      <w:r w:rsidRPr="0050219D">
        <w:t>слие приложи</w:t>
      </w:r>
      <w:r w:rsidR="00AC0EC2">
        <w:t>́</w:t>
      </w:r>
      <w:r w:rsidRPr="0050219D">
        <w:t>вый;</w:t>
      </w:r>
    </w:p>
    <w:p w:rsidR="00D923EC" w:rsidRPr="0050219D" w:rsidRDefault="00466D7B" w:rsidP="00D923EC">
      <w:pPr>
        <w:pStyle w:val="akafbasic"/>
      </w:pPr>
      <w:r>
        <w:t>р</w:t>
      </w:r>
      <w:r w:rsidR="00D923EC" w:rsidRPr="0050219D">
        <w:t>а</w:t>
      </w:r>
      <w:r w:rsidR="00AC0EC2">
        <w:t>́</w:t>
      </w:r>
      <w:r w:rsidR="00D923EC" w:rsidRPr="0050219D">
        <w:t xml:space="preserve">дуйся, </w:t>
      </w:r>
      <w:proofErr w:type="gramStart"/>
      <w:r w:rsidR="00D923EC" w:rsidRPr="0050219D">
        <w:t>моли</w:t>
      </w:r>
      <w:r w:rsidR="00AC0EC2">
        <w:t>́</w:t>
      </w:r>
      <w:r w:rsidR="00D923EC" w:rsidRPr="0050219D">
        <w:t>тву</w:t>
      </w:r>
      <w:proofErr w:type="gramEnd"/>
      <w:r w:rsidR="00D923EC" w:rsidRPr="0050219D">
        <w:t xml:space="preserve"> в основа</w:t>
      </w:r>
      <w:r w:rsidR="00AC0EC2">
        <w:t>́</w:t>
      </w:r>
      <w:r w:rsidR="00D923EC" w:rsidRPr="0050219D">
        <w:t>ние доброде</w:t>
      </w:r>
      <w:r w:rsidR="00AC0EC2">
        <w:t>́</w:t>
      </w:r>
      <w:r w:rsidR="00D923EC" w:rsidRPr="0050219D">
        <w:t>телей полага</w:t>
      </w:r>
      <w:r w:rsidR="00AC0EC2">
        <w:t>́</w:t>
      </w:r>
      <w:r w:rsidR="00D923EC" w:rsidRPr="0050219D">
        <w:t>ти науча</w:t>
      </w:r>
      <w:r w:rsidR="00AC0EC2">
        <w:t>́</w:t>
      </w:r>
      <w:r w:rsidR="00D923EC" w:rsidRPr="0050219D">
        <w:t xml:space="preserve">вый. 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C0EC2">
        <w:t>́</w:t>
      </w:r>
      <w:r w:rsidRPr="0050219D">
        <w:t xml:space="preserve">дуйся, </w:t>
      </w:r>
      <w:proofErr w:type="gramStart"/>
      <w:r w:rsidRPr="0050219D">
        <w:t>смире</w:t>
      </w:r>
      <w:r w:rsidR="00AC0EC2">
        <w:t>́</w:t>
      </w:r>
      <w:r w:rsidRPr="0050219D">
        <w:t>нием</w:t>
      </w:r>
      <w:proofErr w:type="gramEnd"/>
      <w:r w:rsidRPr="0050219D">
        <w:t xml:space="preserve"> твои</w:t>
      </w:r>
      <w:r w:rsidR="00AC0EC2">
        <w:t>́</w:t>
      </w:r>
      <w:r w:rsidRPr="0050219D">
        <w:t>м мно</w:t>
      </w:r>
      <w:r w:rsidR="00AC0EC2">
        <w:t>́</w:t>
      </w:r>
      <w:r w:rsidRPr="0050219D">
        <w:t>гия доброде</w:t>
      </w:r>
      <w:r w:rsidR="00AC0EC2">
        <w:t>́</w:t>
      </w:r>
      <w:r w:rsidRPr="0050219D">
        <w:t>тели стяжа</w:t>
      </w:r>
      <w:r w:rsidR="00AC0EC2">
        <w:t>́</w:t>
      </w:r>
      <w:r w:rsidRPr="0050219D">
        <w:t>вый;</w:t>
      </w:r>
    </w:p>
    <w:p w:rsidR="00D923EC" w:rsidRPr="0050219D" w:rsidRDefault="00466D7B" w:rsidP="00D923EC">
      <w:pPr>
        <w:pStyle w:val="akafbasic"/>
      </w:pPr>
      <w:r>
        <w:lastRenderedPageBreak/>
        <w:t>р</w:t>
      </w:r>
      <w:r w:rsidR="00D923EC" w:rsidRPr="0050219D">
        <w:t>а</w:t>
      </w:r>
      <w:r w:rsidR="00AC0EC2">
        <w:t>́</w:t>
      </w:r>
      <w:r w:rsidR="00D923EC" w:rsidRPr="0050219D">
        <w:t xml:space="preserve">дуйся, </w:t>
      </w:r>
      <w:proofErr w:type="gramStart"/>
      <w:r w:rsidR="00D923EC" w:rsidRPr="0050219D">
        <w:t>ко</w:t>
      </w:r>
      <w:proofErr w:type="gramEnd"/>
      <w:r w:rsidR="00D923EC" w:rsidRPr="0050219D">
        <w:t xml:space="preserve"> спасе</w:t>
      </w:r>
      <w:r w:rsidR="00AC0EC2">
        <w:t>́</w:t>
      </w:r>
      <w:r w:rsidR="00D923EC" w:rsidRPr="0050219D">
        <w:t>нию путь ве</w:t>
      </w:r>
      <w:r w:rsidR="00AC0EC2">
        <w:t>́</w:t>
      </w:r>
      <w:r w:rsidR="00D923EC" w:rsidRPr="0050219D">
        <w:t>рным показа</w:t>
      </w:r>
      <w:r w:rsidR="00AC0EC2">
        <w:t>́</w:t>
      </w:r>
      <w:r w:rsidR="00D923EC" w:rsidRPr="0050219D">
        <w:t>вый.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AC0EC2">
        <w:t>́</w:t>
      </w:r>
      <w:r w:rsidRPr="007B3F81">
        <w:t>к</w:t>
      </w:r>
      <w:proofErr w:type="gramEnd"/>
      <w:r w:rsidRPr="007B3F81">
        <w:t xml:space="preserve"> 6</w:t>
      </w:r>
    </w:p>
    <w:p w:rsidR="00D923EC" w:rsidRPr="0050219D" w:rsidRDefault="00D923EC" w:rsidP="00D923EC">
      <w:pPr>
        <w:pStyle w:val="akafbasic"/>
      </w:pPr>
      <w:proofErr w:type="gramStart"/>
      <w:r w:rsidRPr="003F1343">
        <w:rPr>
          <w:rStyle w:val="akafred"/>
        </w:rPr>
        <w:t>П</w:t>
      </w:r>
      <w:r w:rsidRPr="0050219D">
        <w:t>ропове</w:t>
      </w:r>
      <w:r w:rsidR="002E2E9B">
        <w:t>́</w:t>
      </w:r>
      <w:r w:rsidRPr="0050219D">
        <w:t>дуя</w:t>
      </w:r>
      <w:proofErr w:type="gramEnd"/>
      <w:r w:rsidRPr="0050219D">
        <w:t xml:space="preserve"> сло</w:t>
      </w:r>
      <w:r w:rsidR="002E2E9B">
        <w:t>́</w:t>
      </w:r>
      <w:r w:rsidRPr="0050219D">
        <w:t>во и</w:t>
      </w:r>
      <w:r w:rsidR="002E2E9B">
        <w:t>́</w:t>
      </w:r>
      <w:r w:rsidRPr="0050219D">
        <w:t>стины, призыва</w:t>
      </w:r>
      <w:r w:rsidR="002E2E9B">
        <w:t>́</w:t>
      </w:r>
      <w:r w:rsidRPr="0050219D">
        <w:t>л еси</w:t>
      </w:r>
      <w:r w:rsidR="002E2E9B">
        <w:t>́</w:t>
      </w:r>
      <w:r w:rsidRPr="0050219D">
        <w:t>, святи</w:t>
      </w:r>
      <w:r w:rsidR="002E2E9B">
        <w:t>́</w:t>
      </w:r>
      <w:r w:rsidRPr="0050219D">
        <w:t>телю Серафи</w:t>
      </w:r>
      <w:r w:rsidR="002E2E9B">
        <w:t>́</w:t>
      </w:r>
      <w:r w:rsidRPr="0050219D">
        <w:t>ме, па</w:t>
      </w:r>
      <w:r w:rsidR="002E2E9B">
        <w:t>́</w:t>
      </w:r>
      <w:r w:rsidRPr="0050219D">
        <w:t>стыри вку</w:t>
      </w:r>
      <w:r w:rsidR="002E2E9B">
        <w:t>́</w:t>
      </w:r>
      <w:r w:rsidRPr="0050219D">
        <w:t>пе с миря</w:t>
      </w:r>
      <w:r w:rsidR="002E2E9B">
        <w:t>́</w:t>
      </w:r>
      <w:r w:rsidRPr="0050219D">
        <w:t>нами возрожда</w:t>
      </w:r>
      <w:r w:rsidR="002E2E9B">
        <w:t>́</w:t>
      </w:r>
      <w:r w:rsidRPr="0050219D">
        <w:t>ти жизнь церко</w:t>
      </w:r>
      <w:r w:rsidR="002E2E9B">
        <w:t>́</w:t>
      </w:r>
      <w:r w:rsidRPr="0050219D">
        <w:t>вную, да усе</w:t>
      </w:r>
      <w:r w:rsidR="002E2E9B">
        <w:t>́</w:t>
      </w:r>
      <w:r w:rsidRPr="0050219D">
        <w:t>рдием их не уга</w:t>
      </w:r>
      <w:r w:rsidR="002E2E9B">
        <w:t>́</w:t>
      </w:r>
      <w:r w:rsidRPr="0050219D">
        <w:t>снет ве</w:t>
      </w:r>
      <w:r w:rsidR="002E2E9B">
        <w:t>́</w:t>
      </w:r>
      <w:r w:rsidRPr="0050219D">
        <w:t>ра Правосла</w:t>
      </w:r>
      <w:r w:rsidR="002E2E9B">
        <w:t>́</w:t>
      </w:r>
      <w:r w:rsidRPr="0050219D">
        <w:t>вная, пра</w:t>
      </w:r>
      <w:r w:rsidR="002E2E9B">
        <w:t>́</w:t>
      </w:r>
      <w:r w:rsidRPr="0050219D">
        <w:t>вда же Бо</w:t>
      </w:r>
      <w:r w:rsidR="002E2E9B">
        <w:t>́</w:t>
      </w:r>
      <w:r w:rsidRPr="0050219D">
        <w:t>жия да вразуми</w:t>
      </w:r>
      <w:r w:rsidR="002E2E9B">
        <w:t>́</w:t>
      </w:r>
      <w:r w:rsidRPr="0050219D">
        <w:t>т лю</w:t>
      </w:r>
      <w:r w:rsidR="002E2E9B">
        <w:t>́</w:t>
      </w:r>
      <w:r w:rsidRPr="0050219D">
        <w:t>ди росси</w:t>
      </w:r>
      <w:r w:rsidR="002E2E9B">
        <w:t>́</w:t>
      </w:r>
      <w:r w:rsidRPr="0050219D">
        <w:t>йския воспева</w:t>
      </w:r>
      <w:r w:rsidR="002E2E9B">
        <w:t>́</w:t>
      </w:r>
      <w:r w:rsidRPr="0050219D">
        <w:t>ти хвале</w:t>
      </w:r>
      <w:r w:rsidR="002E2E9B">
        <w:t>́</w:t>
      </w:r>
      <w:r w:rsidRPr="0050219D">
        <w:t>бную песнь Бо</w:t>
      </w:r>
      <w:r w:rsidR="002E2E9B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AC0EC2">
        <w:t>́</w:t>
      </w:r>
      <w:r w:rsidRPr="007B3F81">
        <w:t>кос 6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В</w:t>
      </w:r>
      <w:r w:rsidRPr="0050219D">
        <w:t>озсия</w:t>
      </w:r>
      <w:r w:rsidR="00AC0EC2">
        <w:t>́</w:t>
      </w:r>
      <w:r w:rsidRPr="0050219D">
        <w:t xml:space="preserve"> благода</w:t>
      </w:r>
      <w:r w:rsidR="00AC0EC2">
        <w:t>́</w:t>
      </w:r>
      <w:r w:rsidRPr="0050219D">
        <w:t>ть, святи</w:t>
      </w:r>
      <w:r w:rsidR="00AC0EC2">
        <w:t>́</w:t>
      </w:r>
      <w:r w:rsidRPr="0050219D">
        <w:t>телю о</w:t>
      </w:r>
      <w:r w:rsidR="00AC0EC2">
        <w:t>́</w:t>
      </w:r>
      <w:r w:rsidRPr="0050219D">
        <w:t>тче Серафи</w:t>
      </w:r>
      <w:r w:rsidR="00AC0EC2">
        <w:t>́</w:t>
      </w:r>
      <w:r w:rsidRPr="0050219D">
        <w:t>ме, в житии</w:t>
      </w:r>
      <w:r w:rsidR="00AC0EC2">
        <w:t>́</w:t>
      </w:r>
      <w:r w:rsidRPr="0050219D">
        <w:t xml:space="preserve"> твое</w:t>
      </w:r>
      <w:r w:rsidR="00AC0EC2">
        <w:t>́</w:t>
      </w:r>
      <w:r w:rsidRPr="0050219D">
        <w:t>м, ты бо, труды</w:t>
      </w:r>
      <w:r w:rsidR="00AC0EC2">
        <w:t>́</w:t>
      </w:r>
      <w:r w:rsidRPr="0050219D">
        <w:t xml:space="preserve"> к трудо</w:t>
      </w:r>
      <w:r w:rsidR="00AC0EC2">
        <w:t>́</w:t>
      </w:r>
      <w:r w:rsidRPr="0050219D">
        <w:t>м прилага</w:t>
      </w:r>
      <w:r w:rsidR="00AC0EC2">
        <w:t>́</w:t>
      </w:r>
      <w:r w:rsidRPr="0050219D">
        <w:t>я и тща</w:t>
      </w:r>
      <w:r w:rsidR="00AC0EC2">
        <w:t>́</w:t>
      </w:r>
      <w:r w:rsidRPr="0050219D">
        <w:t>ние неусы</w:t>
      </w:r>
      <w:r w:rsidR="00AC0EC2">
        <w:t>́</w:t>
      </w:r>
      <w:r w:rsidRPr="0050219D">
        <w:t>пное о ча</w:t>
      </w:r>
      <w:r w:rsidR="00AC0EC2">
        <w:t>́</w:t>
      </w:r>
      <w:r w:rsidRPr="0050219D">
        <w:t>дех церко</w:t>
      </w:r>
      <w:r w:rsidR="00AC0EC2">
        <w:t>́</w:t>
      </w:r>
      <w:r w:rsidRPr="0050219D">
        <w:t>вных име</w:t>
      </w:r>
      <w:r w:rsidR="00AC0EC2">
        <w:t>́</w:t>
      </w:r>
      <w:r w:rsidRPr="0050219D">
        <w:t>я, и</w:t>
      </w:r>
      <w:r w:rsidR="00E056B4">
        <w:t>́</w:t>
      </w:r>
      <w:r w:rsidRPr="0050219D">
        <w:t>стинный па</w:t>
      </w:r>
      <w:r w:rsidR="00E056B4">
        <w:t>́</w:t>
      </w:r>
      <w:r w:rsidRPr="0050219D">
        <w:t>стырь Христо</w:t>
      </w:r>
      <w:r w:rsidR="00E056B4">
        <w:t>́</w:t>
      </w:r>
      <w:r w:rsidRPr="0050219D">
        <w:t xml:space="preserve">в </w:t>
      </w:r>
      <w:proofErr w:type="gramStart"/>
      <w:r w:rsidRPr="0050219D">
        <w:t>в</w:t>
      </w:r>
      <w:proofErr w:type="gramEnd"/>
      <w:r w:rsidRPr="0050219D">
        <w:t xml:space="preserve"> земли</w:t>
      </w:r>
      <w:r w:rsidR="00E056B4">
        <w:t>́</w:t>
      </w:r>
      <w:r w:rsidRPr="0050219D">
        <w:t xml:space="preserve"> Росси</w:t>
      </w:r>
      <w:r w:rsidR="00E056B4">
        <w:t>́</w:t>
      </w:r>
      <w:r w:rsidRPr="0050219D">
        <w:t>йстей яви</w:t>
      </w:r>
      <w:r w:rsidR="00E056B4">
        <w:t>́</w:t>
      </w:r>
      <w:r w:rsidRPr="0050219D">
        <w:t>лся еси</w:t>
      </w:r>
      <w:r w:rsidR="00E056B4">
        <w:t>́</w:t>
      </w:r>
      <w:r w:rsidRPr="0050219D">
        <w:t>. Сего</w:t>
      </w:r>
      <w:r w:rsidR="00E056B4">
        <w:t>́</w:t>
      </w:r>
      <w:r w:rsidRPr="0050219D">
        <w:t xml:space="preserve"> ра</w:t>
      </w:r>
      <w:r w:rsidR="00E056B4">
        <w:t>́</w:t>
      </w:r>
      <w:r w:rsidRPr="0050219D">
        <w:t>ди воспева</w:t>
      </w:r>
      <w:r w:rsidR="00E056B4">
        <w:t>́</w:t>
      </w:r>
      <w:r w:rsidRPr="0050219D">
        <w:t>ем тя си</w:t>
      </w:r>
      <w:r w:rsidR="00E056B4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E056B4">
        <w:t>́</w:t>
      </w:r>
      <w:r w:rsidRPr="0050219D">
        <w:t>дуйся, па</w:t>
      </w:r>
      <w:r w:rsidR="00E056B4">
        <w:t>́</w:t>
      </w:r>
      <w:r w:rsidRPr="0050219D">
        <w:t xml:space="preserve">стырскаго </w:t>
      </w:r>
      <w:proofErr w:type="gramStart"/>
      <w:r w:rsidRPr="0050219D">
        <w:t>служе</w:t>
      </w:r>
      <w:r w:rsidR="00E056B4">
        <w:t>́</w:t>
      </w:r>
      <w:r w:rsidRPr="0050219D">
        <w:t>ния</w:t>
      </w:r>
      <w:proofErr w:type="gramEnd"/>
      <w:r w:rsidRPr="0050219D">
        <w:t xml:space="preserve"> до</w:t>
      </w:r>
      <w:r w:rsidR="00E056B4">
        <w:t>́</w:t>
      </w:r>
      <w:r w:rsidRPr="0050219D">
        <w:t>брый рачи</w:t>
      </w:r>
      <w:r w:rsidR="00E056B4">
        <w:t>́</w:t>
      </w:r>
      <w:r w:rsidRPr="0050219D">
        <w:t>телю;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 xml:space="preserve">дуйся, </w:t>
      </w:r>
      <w:proofErr w:type="gramStart"/>
      <w:r w:rsidR="00D923EC" w:rsidRPr="0050219D">
        <w:t>прему</w:t>
      </w:r>
      <w:r w:rsidR="00E056B4">
        <w:t>́</w:t>
      </w:r>
      <w:r w:rsidR="00D923EC" w:rsidRPr="0050219D">
        <w:t>дрости</w:t>
      </w:r>
      <w:proofErr w:type="gramEnd"/>
      <w:r w:rsidR="00D923EC" w:rsidRPr="0050219D">
        <w:t xml:space="preserve"> Бо</w:t>
      </w:r>
      <w:r w:rsidR="00E056B4">
        <w:t>́</w:t>
      </w:r>
      <w:r w:rsidR="00D923EC" w:rsidRPr="0050219D">
        <w:t>жией ди</w:t>
      </w:r>
      <w:r w:rsidR="00E056B4">
        <w:t>́</w:t>
      </w:r>
      <w:r w:rsidR="00D923EC" w:rsidRPr="0050219D">
        <w:t>вный стяжа</w:t>
      </w:r>
      <w:r w:rsidR="00E056B4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 xml:space="preserve">дуйся, </w:t>
      </w:r>
      <w:proofErr w:type="gramStart"/>
      <w:r w:rsidRPr="0050219D">
        <w:t>мно</w:t>
      </w:r>
      <w:r w:rsidR="00E056B4">
        <w:t>́</w:t>
      </w:r>
      <w:r w:rsidRPr="0050219D">
        <w:t>гими</w:t>
      </w:r>
      <w:proofErr w:type="gramEnd"/>
      <w:r w:rsidRPr="0050219D">
        <w:t xml:space="preserve"> дарова</w:t>
      </w:r>
      <w:r w:rsidR="00E056B4">
        <w:t>́</w:t>
      </w:r>
      <w:r w:rsidRPr="0050219D">
        <w:t>нии от Го</w:t>
      </w:r>
      <w:r w:rsidR="00E056B4">
        <w:t>́</w:t>
      </w:r>
      <w:r w:rsidRPr="0050219D">
        <w:t>спода украше</w:t>
      </w:r>
      <w:r w:rsidR="00E056B4">
        <w:t>́</w:t>
      </w:r>
      <w:r w:rsidRPr="0050219D">
        <w:t>нный;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и</w:t>
      </w:r>
      <w:r w:rsidR="00E056B4">
        <w:t>́</w:t>
      </w:r>
      <w:r w:rsidR="00D923EC" w:rsidRPr="0050219D">
        <w:t xml:space="preserve">стинныя </w:t>
      </w:r>
      <w:proofErr w:type="gramStart"/>
      <w:r w:rsidR="00D923EC" w:rsidRPr="0050219D">
        <w:t>ве</w:t>
      </w:r>
      <w:r w:rsidR="00E056B4">
        <w:t>́</w:t>
      </w:r>
      <w:r w:rsidR="00D923EC" w:rsidRPr="0050219D">
        <w:t>ры</w:t>
      </w:r>
      <w:proofErr w:type="gramEnd"/>
      <w:r w:rsidR="00D923EC" w:rsidRPr="0050219D">
        <w:t xml:space="preserve"> усе</w:t>
      </w:r>
      <w:r w:rsidR="00E056B4">
        <w:t>́</w:t>
      </w:r>
      <w:r w:rsidR="00D923EC" w:rsidRPr="0050219D">
        <w:t>рдный пропове</w:t>
      </w:r>
      <w:r w:rsidR="00E056B4">
        <w:t>́</w:t>
      </w:r>
      <w:r w:rsidR="00D923EC" w:rsidRPr="0050219D">
        <w:t>дниче.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 xml:space="preserve">дуйся, </w:t>
      </w:r>
      <w:proofErr w:type="gramStart"/>
      <w:r w:rsidRPr="0050219D">
        <w:t>е</w:t>
      </w:r>
      <w:r w:rsidR="00E056B4">
        <w:t>́</w:t>
      </w:r>
      <w:r w:rsidRPr="0050219D">
        <w:t>ресей</w:t>
      </w:r>
      <w:proofErr w:type="gramEnd"/>
      <w:r w:rsidRPr="0050219D">
        <w:t xml:space="preserve"> и душевре</w:t>
      </w:r>
      <w:r w:rsidR="00E056B4">
        <w:t>́</w:t>
      </w:r>
      <w:r w:rsidRPr="0050219D">
        <w:t>дных уче</w:t>
      </w:r>
      <w:r w:rsidR="00E056B4">
        <w:t>́</w:t>
      </w:r>
      <w:r w:rsidRPr="0050219D">
        <w:t>ний обличи</w:t>
      </w:r>
      <w:r w:rsidR="00E056B4">
        <w:t>́</w:t>
      </w:r>
      <w:r w:rsidRPr="0050219D">
        <w:t>телю;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 xml:space="preserve">дуйся, </w:t>
      </w:r>
      <w:proofErr w:type="gramStart"/>
      <w:r w:rsidR="00D923EC" w:rsidRPr="0050219D">
        <w:t>ю</w:t>
      </w:r>
      <w:r w:rsidR="00E056B4">
        <w:t>́</w:t>
      </w:r>
      <w:r w:rsidR="00D923EC" w:rsidRPr="0050219D">
        <w:t>ным</w:t>
      </w:r>
      <w:proofErr w:type="gramEnd"/>
      <w:r w:rsidR="00D923EC" w:rsidRPr="0050219D">
        <w:t xml:space="preserve"> от собла</w:t>
      </w:r>
      <w:r w:rsidR="00E056B4">
        <w:t>́</w:t>
      </w:r>
      <w:r w:rsidR="00D923EC" w:rsidRPr="0050219D">
        <w:t>знов ми</w:t>
      </w:r>
      <w:r w:rsidR="00E056B4">
        <w:t>́</w:t>
      </w:r>
      <w:r w:rsidR="00D923EC" w:rsidRPr="0050219D">
        <w:t>ра ве</w:t>
      </w:r>
      <w:r w:rsidR="00E056B4">
        <w:t>́</w:t>
      </w:r>
      <w:r w:rsidR="00D923EC" w:rsidRPr="0050219D">
        <w:t>рное огражде</w:t>
      </w:r>
      <w:r w:rsidR="00E056B4">
        <w:t>́</w:t>
      </w:r>
      <w:r w:rsidR="00D923EC" w:rsidRPr="0050219D">
        <w:t>ние и защище</w:t>
      </w:r>
      <w:r w:rsidR="00E056B4">
        <w:t>́</w:t>
      </w:r>
      <w:r w:rsidR="00466D7B">
        <w:t>ние.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>дуйся, во благостоя</w:t>
      </w:r>
      <w:r w:rsidR="00E056B4">
        <w:t>́</w:t>
      </w:r>
      <w:r w:rsidRPr="0050219D">
        <w:t>нии Це</w:t>
      </w:r>
      <w:r w:rsidR="00E056B4">
        <w:t>́</w:t>
      </w:r>
      <w:r w:rsidRPr="0050219D">
        <w:t xml:space="preserve">ркве </w:t>
      </w:r>
      <w:proofErr w:type="gramStart"/>
      <w:r w:rsidRPr="0050219D">
        <w:t>спасе</w:t>
      </w:r>
      <w:r w:rsidR="00E056B4">
        <w:t>́</w:t>
      </w:r>
      <w:r w:rsidRPr="0050219D">
        <w:t>ние</w:t>
      </w:r>
      <w:proofErr w:type="gramEnd"/>
      <w:r w:rsidRPr="0050219D">
        <w:t xml:space="preserve"> Росси</w:t>
      </w:r>
      <w:r w:rsidR="00E056B4">
        <w:t>́</w:t>
      </w:r>
      <w:r w:rsidRPr="0050219D">
        <w:t>и ви</w:t>
      </w:r>
      <w:r w:rsidR="00E056B4">
        <w:t>́</w:t>
      </w:r>
      <w:r w:rsidRPr="0050219D">
        <w:t>девый;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до конца</w:t>
      </w:r>
      <w:r w:rsidR="00E056B4">
        <w:t>́</w:t>
      </w:r>
      <w:r w:rsidR="00D923EC" w:rsidRPr="0050219D">
        <w:t xml:space="preserve"> дней твои</w:t>
      </w:r>
      <w:r w:rsidR="00E056B4">
        <w:t>́</w:t>
      </w:r>
      <w:r w:rsidR="00D923EC" w:rsidRPr="0050219D">
        <w:t xml:space="preserve">х </w:t>
      </w:r>
      <w:proofErr w:type="gramStart"/>
      <w:r w:rsidR="00D923EC" w:rsidRPr="0050219D">
        <w:t>Оте</w:t>
      </w:r>
      <w:r w:rsidR="00E056B4">
        <w:t>́</w:t>
      </w:r>
      <w:r w:rsidR="00D923EC" w:rsidRPr="0050219D">
        <w:t>честву</w:t>
      </w:r>
      <w:proofErr w:type="gramEnd"/>
      <w:r w:rsidR="00D923EC" w:rsidRPr="0050219D">
        <w:t xml:space="preserve"> на</w:t>
      </w:r>
      <w:r w:rsidR="00E056B4">
        <w:t>́</w:t>
      </w:r>
      <w:r w:rsidR="00D923EC" w:rsidRPr="0050219D">
        <w:t>шему ве</w:t>
      </w:r>
      <w:r w:rsidR="00E056B4">
        <w:t>́</w:t>
      </w:r>
      <w:r w:rsidR="00D923EC" w:rsidRPr="0050219D">
        <w:t>рно послужи</w:t>
      </w:r>
      <w:r w:rsidR="00E056B4">
        <w:t>́</w:t>
      </w:r>
      <w:r w:rsidR="00D923EC" w:rsidRPr="0050219D">
        <w:t>вый.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="00466D7B">
        <w:t xml:space="preserve">вныя </w:t>
      </w:r>
      <w:r w:rsidRPr="007B3F81">
        <w:t>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E056B4">
        <w:t>́</w:t>
      </w:r>
      <w:r w:rsidRPr="007B3F81">
        <w:t>к</w:t>
      </w:r>
      <w:proofErr w:type="gramEnd"/>
      <w:r w:rsidRPr="007B3F81">
        <w:t xml:space="preserve"> 7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Х</w:t>
      </w:r>
      <w:r w:rsidRPr="0050219D">
        <w:t>отя</w:t>
      </w:r>
      <w:r w:rsidR="00E056B4">
        <w:t>́</w:t>
      </w:r>
      <w:r w:rsidRPr="0050219D">
        <w:t xml:space="preserve">й в </w:t>
      </w:r>
      <w:proofErr w:type="gramStart"/>
      <w:r w:rsidRPr="0050219D">
        <w:t>Правосла</w:t>
      </w:r>
      <w:r w:rsidR="00E056B4">
        <w:t>́</w:t>
      </w:r>
      <w:r w:rsidRPr="0050219D">
        <w:t>вии</w:t>
      </w:r>
      <w:proofErr w:type="gramEnd"/>
      <w:r w:rsidRPr="0050219D">
        <w:t xml:space="preserve"> страну</w:t>
      </w:r>
      <w:r w:rsidR="00E056B4">
        <w:t>́</w:t>
      </w:r>
      <w:r w:rsidRPr="0050219D">
        <w:t xml:space="preserve"> Росси</w:t>
      </w:r>
      <w:r w:rsidR="00E056B4">
        <w:t>́</w:t>
      </w:r>
      <w:r w:rsidRPr="0050219D">
        <w:t>йскую утверди</w:t>
      </w:r>
      <w:r w:rsidR="00E056B4">
        <w:t>́</w:t>
      </w:r>
      <w:r w:rsidRPr="0050219D">
        <w:t>ти  и от губи</w:t>
      </w:r>
      <w:r w:rsidR="00E056B4">
        <w:t>́</w:t>
      </w:r>
      <w:r w:rsidRPr="0050219D">
        <w:t>тельства враг ви</w:t>
      </w:r>
      <w:r w:rsidR="00E056B4">
        <w:t>́</w:t>
      </w:r>
      <w:r w:rsidRPr="0050219D">
        <w:t>димых и неви</w:t>
      </w:r>
      <w:r w:rsidR="00E056B4">
        <w:t>́</w:t>
      </w:r>
      <w:r w:rsidRPr="0050219D">
        <w:t>димых огради</w:t>
      </w:r>
      <w:r w:rsidR="00E056B4">
        <w:t>́</w:t>
      </w:r>
      <w:r w:rsidRPr="0050219D">
        <w:t>ти, боле</w:t>
      </w:r>
      <w:r w:rsidR="00E056B4">
        <w:t>́</w:t>
      </w:r>
      <w:r w:rsidRPr="0050219D">
        <w:t>зновал еси</w:t>
      </w:r>
      <w:r w:rsidR="00E056B4">
        <w:t>́</w:t>
      </w:r>
      <w:r w:rsidRPr="0050219D">
        <w:t xml:space="preserve"> се</w:t>
      </w:r>
      <w:r w:rsidR="00E056B4">
        <w:t>́</w:t>
      </w:r>
      <w:r w:rsidRPr="0050219D">
        <w:t>рдцем о Оте</w:t>
      </w:r>
      <w:r w:rsidR="00E056B4">
        <w:t>́</w:t>
      </w:r>
      <w:r w:rsidRPr="0050219D">
        <w:t>честве твое</w:t>
      </w:r>
      <w:r w:rsidR="00E056B4">
        <w:t>́</w:t>
      </w:r>
      <w:r w:rsidRPr="0050219D">
        <w:t>м, святи</w:t>
      </w:r>
      <w:r w:rsidR="00E056B4">
        <w:t>́</w:t>
      </w:r>
      <w:r w:rsidRPr="0050219D">
        <w:t>телю Серафи</w:t>
      </w:r>
      <w:r w:rsidR="00E056B4">
        <w:t>́</w:t>
      </w:r>
      <w:r w:rsidRPr="0050219D">
        <w:t>ме, и, Го</w:t>
      </w:r>
      <w:r w:rsidR="00E056B4">
        <w:t>́</w:t>
      </w:r>
      <w:r w:rsidRPr="0050219D">
        <w:t>споду предстоя</w:t>
      </w:r>
      <w:r w:rsidR="00E056B4">
        <w:t>́</w:t>
      </w:r>
      <w:r w:rsidRPr="0050219D">
        <w:t>, усе</w:t>
      </w:r>
      <w:r w:rsidR="00E056B4">
        <w:t>́</w:t>
      </w:r>
      <w:r w:rsidRPr="0050219D">
        <w:t>рдно моли</w:t>
      </w:r>
      <w:r w:rsidR="00E056B4">
        <w:t>́</w:t>
      </w:r>
      <w:r w:rsidRPr="0050219D">
        <w:t>л еси</w:t>
      </w:r>
      <w:r w:rsidR="00E056B4">
        <w:t>́</w:t>
      </w:r>
      <w:r w:rsidRPr="0050219D">
        <w:t xml:space="preserve"> о спасе</w:t>
      </w:r>
      <w:r w:rsidR="00E056B4">
        <w:t>́</w:t>
      </w:r>
      <w:r w:rsidRPr="0050219D">
        <w:t>нии ста</w:t>
      </w:r>
      <w:r w:rsidR="00E056B4">
        <w:t>́</w:t>
      </w:r>
      <w:r w:rsidRPr="0050219D">
        <w:t>да Христо</w:t>
      </w:r>
      <w:r w:rsidR="00E056B4">
        <w:t>́</w:t>
      </w:r>
      <w:r w:rsidRPr="0050219D">
        <w:t>ва, вопия</w:t>
      </w:r>
      <w:r w:rsidR="00E056B4">
        <w:t>́</w:t>
      </w:r>
      <w:r w:rsidRPr="0050219D">
        <w:t xml:space="preserve"> к Нему</w:t>
      </w:r>
      <w:r w:rsidR="00E056B4">
        <w:t>́</w:t>
      </w:r>
      <w:r w:rsidRPr="0050219D">
        <w:t xml:space="preserve">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E056B4">
        <w:t>́</w:t>
      </w:r>
      <w:r w:rsidRPr="007B3F81">
        <w:t>кос 7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Н</w:t>
      </w:r>
      <w:r w:rsidRPr="0050219D">
        <w:t>о</w:t>
      </w:r>
      <w:r w:rsidR="00E056B4">
        <w:t>́</w:t>
      </w:r>
      <w:r w:rsidRPr="0050219D">
        <w:t xml:space="preserve">ваго </w:t>
      </w:r>
      <w:proofErr w:type="gramStart"/>
      <w:r w:rsidRPr="0050219D">
        <w:t>Серафи</w:t>
      </w:r>
      <w:r w:rsidR="00E056B4">
        <w:t>́</w:t>
      </w:r>
      <w:r w:rsidRPr="0050219D">
        <w:t>ма</w:t>
      </w:r>
      <w:proofErr w:type="gramEnd"/>
      <w:r w:rsidRPr="0050219D">
        <w:t xml:space="preserve"> яви</w:t>
      </w:r>
      <w:r w:rsidR="00E056B4">
        <w:t>́</w:t>
      </w:r>
      <w:r w:rsidRPr="0050219D">
        <w:t xml:space="preserve"> тя Госпо</w:t>
      </w:r>
      <w:r w:rsidR="00E056B4">
        <w:t>́</w:t>
      </w:r>
      <w:r w:rsidRPr="0050219D">
        <w:t>дь, егда</w:t>
      </w:r>
      <w:r w:rsidR="00E056B4">
        <w:t>́</w:t>
      </w:r>
      <w:r w:rsidRPr="0050219D">
        <w:t xml:space="preserve"> на Оте</w:t>
      </w:r>
      <w:r w:rsidR="00E056B4">
        <w:t>́</w:t>
      </w:r>
      <w:r w:rsidRPr="0050219D">
        <w:t>чество на</w:t>
      </w:r>
      <w:r w:rsidR="00E056B4">
        <w:t>́</w:t>
      </w:r>
      <w:r w:rsidRPr="0050219D">
        <w:t>ше прии</w:t>
      </w:r>
      <w:r w:rsidR="00E056B4">
        <w:t>́</w:t>
      </w:r>
      <w:r w:rsidRPr="0050219D">
        <w:t>де тьма безбо</w:t>
      </w:r>
      <w:r w:rsidR="00E056B4">
        <w:t>́</w:t>
      </w:r>
      <w:r w:rsidRPr="0050219D">
        <w:t xml:space="preserve">жия. Ты же, </w:t>
      </w:r>
      <w:proofErr w:type="gramStart"/>
      <w:r w:rsidRPr="0050219D">
        <w:t>святи</w:t>
      </w:r>
      <w:r w:rsidR="00E056B4">
        <w:t>́</w:t>
      </w:r>
      <w:r w:rsidRPr="0050219D">
        <w:t>телю</w:t>
      </w:r>
      <w:proofErr w:type="gramEnd"/>
      <w:r w:rsidRPr="0050219D">
        <w:t>, тезоиме</w:t>
      </w:r>
      <w:r w:rsidR="00E056B4">
        <w:t>́</w:t>
      </w:r>
      <w:r w:rsidRPr="0050219D">
        <w:t>нному ста</w:t>
      </w:r>
      <w:r w:rsidR="00E056B4">
        <w:t>́</w:t>
      </w:r>
      <w:r w:rsidRPr="0050219D">
        <w:t>рцу подража</w:t>
      </w:r>
      <w:r w:rsidR="00E056B4">
        <w:t>́</w:t>
      </w:r>
      <w:r w:rsidRPr="0050219D">
        <w:t>я, приле</w:t>
      </w:r>
      <w:r w:rsidR="00E056B4">
        <w:t>́</w:t>
      </w:r>
      <w:r w:rsidRPr="0050219D">
        <w:t>жно моли</w:t>
      </w:r>
      <w:r w:rsidR="00E056B4">
        <w:t>́</w:t>
      </w:r>
      <w:r w:rsidRPr="0050219D">
        <w:t>л еси</w:t>
      </w:r>
      <w:r w:rsidR="00E056B4">
        <w:t>́</w:t>
      </w:r>
      <w:r w:rsidRPr="0050219D">
        <w:t xml:space="preserve"> Пресвяту</w:t>
      </w:r>
      <w:r w:rsidR="00E056B4">
        <w:t>́</w:t>
      </w:r>
      <w:r w:rsidRPr="0050219D">
        <w:t>ю Богоро</w:t>
      </w:r>
      <w:r w:rsidR="00E056B4">
        <w:t>́</w:t>
      </w:r>
      <w:r w:rsidRPr="0050219D">
        <w:t>дицу, я</w:t>
      </w:r>
      <w:r w:rsidR="00E056B4">
        <w:t>́</w:t>
      </w:r>
      <w:r w:rsidRPr="0050219D">
        <w:t>ко Засту</w:t>
      </w:r>
      <w:r w:rsidR="00E056B4">
        <w:t>́</w:t>
      </w:r>
      <w:r w:rsidRPr="0050219D">
        <w:t>пницу Усе</w:t>
      </w:r>
      <w:r w:rsidR="00E056B4">
        <w:t>́</w:t>
      </w:r>
      <w:r w:rsidRPr="0050219D">
        <w:t>рдную, да отве</w:t>
      </w:r>
      <w:r w:rsidR="00E056B4">
        <w:t>́</w:t>
      </w:r>
      <w:r w:rsidRPr="0050219D">
        <w:t>рзет две</w:t>
      </w:r>
      <w:r w:rsidR="00E056B4">
        <w:t>́</w:t>
      </w:r>
      <w:r w:rsidRPr="0050219D">
        <w:t>ри милосе</w:t>
      </w:r>
      <w:r w:rsidR="00E056B4">
        <w:t>́</w:t>
      </w:r>
      <w:r w:rsidRPr="0050219D">
        <w:t>рдия Своего</w:t>
      </w:r>
      <w:r w:rsidR="00E056B4">
        <w:t>́</w:t>
      </w:r>
      <w:r w:rsidRPr="0050219D">
        <w:t xml:space="preserve"> и укрепи</w:t>
      </w:r>
      <w:r w:rsidR="00E056B4">
        <w:t>́</w:t>
      </w:r>
      <w:r w:rsidRPr="0050219D">
        <w:t>т лю</w:t>
      </w:r>
      <w:r w:rsidR="00E056B4">
        <w:t>́</w:t>
      </w:r>
      <w:r w:rsidRPr="0050219D">
        <w:t>ди росси</w:t>
      </w:r>
      <w:r w:rsidR="00E056B4">
        <w:t>́</w:t>
      </w:r>
      <w:r w:rsidRPr="0050219D">
        <w:t>йския в ве</w:t>
      </w:r>
      <w:r w:rsidR="00E056B4">
        <w:t>́</w:t>
      </w:r>
      <w:r w:rsidRPr="0050219D">
        <w:t>ре Правосла</w:t>
      </w:r>
      <w:r w:rsidR="00E056B4">
        <w:t>́</w:t>
      </w:r>
      <w:r w:rsidRPr="0050219D">
        <w:t>вней. Сего</w:t>
      </w:r>
      <w:r w:rsidR="00E056B4">
        <w:t>́</w:t>
      </w:r>
      <w:r w:rsidRPr="0050219D">
        <w:t xml:space="preserve"> </w:t>
      </w:r>
      <w:proofErr w:type="gramStart"/>
      <w:r w:rsidRPr="0050219D">
        <w:t>ра</w:t>
      </w:r>
      <w:r w:rsidR="00E056B4">
        <w:t>́</w:t>
      </w:r>
      <w:r w:rsidRPr="0050219D">
        <w:t>ди</w:t>
      </w:r>
      <w:proofErr w:type="gramEnd"/>
      <w:r w:rsidRPr="0050219D">
        <w:t xml:space="preserve"> вопие</w:t>
      </w:r>
      <w:r w:rsidR="00E056B4">
        <w:t>́</w:t>
      </w:r>
      <w:r w:rsidRPr="0050219D">
        <w:t>м ти си</w:t>
      </w:r>
      <w:r w:rsidR="00E056B4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E056B4">
        <w:t>́</w:t>
      </w:r>
      <w:r w:rsidRPr="0050219D">
        <w:t xml:space="preserve">дуйся, </w:t>
      </w:r>
      <w:proofErr w:type="gramStart"/>
      <w:r w:rsidRPr="0050219D">
        <w:t>и</w:t>
      </w:r>
      <w:r w:rsidR="00E056B4">
        <w:t>́</w:t>
      </w:r>
      <w:r w:rsidRPr="0050219D">
        <w:t>скренней</w:t>
      </w:r>
      <w:proofErr w:type="gramEnd"/>
      <w:r w:rsidRPr="0050219D">
        <w:t xml:space="preserve"> любо</w:t>
      </w:r>
      <w:r w:rsidR="00E056B4">
        <w:t>́</w:t>
      </w:r>
      <w:r w:rsidRPr="0050219D">
        <w:t>вию к Бо</w:t>
      </w:r>
      <w:r w:rsidR="00E056B4">
        <w:t>́</w:t>
      </w:r>
      <w:r w:rsidRPr="0050219D">
        <w:t>жией Ма</w:t>
      </w:r>
      <w:r w:rsidR="00E056B4">
        <w:t>́</w:t>
      </w:r>
      <w:r w:rsidRPr="0050219D">
        <w:t>тери испо</w:t>
      </w:r>
      <w:r w:rsidR="00E056B4">
        <w:t>́</w:t>
      </w:r>
      <w:r w:rsidRPr="0050219D">
        <w:t>лненный;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ми</w:t>
      </w:r>
      <w:r w:rsidR="00E056B4">
        <w:t>́</w:t>
      </w:r>
      <w:r w:rsidR="00D923EC" w:rsidRPr="0050219D">
        <w:t>лостию Ея к земли</w:t>
      </w:r>
      <w:r w:rsidR="00E056B4">
        <w:t>́</w:t>
      </w:r>
      <w:r w:rsidR="00D923EC" w:rsidRPr="0050219D">
        <w:t xml:space="preserve"> Росси</w:t>
      </w:r>
      <w:r w:rsidR="00E056B4">
        <w:t>́</w:t>
      </w:r>
      <w:r w:rsidR="00D923EC" w:rsidRPr="0050219D">
        <w:t xml:space="preserve">йстей </w:t>
      </w:r>
      <w:proofErr w:type="gramStart"/>
      <w:r w:rsidR="00D923EC" w:rsidRPr="0050219D">
        <w:t>уте</w:t>
      </w:r>
      <w:r w:rsidR="00E056B4">
        <w:t>́</w:t>
      </w:r>
      <w:r w:rsidR="00D923EC" w:rsidRPr="0050219D">
        <w:t>шенный</w:t>
      </w:r>
      <w:proofErr w:type="gramEnd"/>
      <w:r w:rsidR="00D923EC" w:rsidRPr="0050219D">
        <w:t>.</w:t>
      </w:r>
    </w:p>
    <w:p w:rsidR="00D923EC" w:rsidRPr="0050219D" w:rsidRDefault="00D923EC" w:rsidP="00D923EC">
      <w:pPr>
        <w:pStyle w:val="akafbasic"/>
      </w:pPr>
      <w:r w:rsidRPr="0050219D">
        <w:lastRenderedPageBreak/>
        <w:t>Ра</w:t>
      </w:r>
      <w:r w:rsidR="00E056B4">
        <w:t>́</w:t>
      </w:r>
      <w:r w:rsidRPr="0050219D">
        <w:t>дуйся, я</w:t>
      </w:r>
      <w:r w:rsidR="00E056B4">
        <w:t>́</w:t>
      </w:r>
      <w:r w:rsidRPr="0050219D">
        <w:t>ко Засту</w:t>
      </w:r>
      <w:r w:rsidR="00E056B4">
        <w:t>́</w:t>
      </w:r>
      <w:r w:rsidRPr="0050219D">
        <w:t>пницу Оте</w:t>
      </w:r>
      <w:r w:rsidR="00E056B4">
        <w:t>́</w:t>
      </w:r>
      <w:r w:rsidRPr="0050219D">
        <w:t>чества и Сте</w:t>
      </w:r>
      <w:r w:rsidR="00E056B4">
        <w:t>́</w:t>
      </w:r>
      <w:r w:rsidRPr="0050219D">
        <w:t>ну Неруши</w:t>
      </w:r>
      <w:r w:rsidR="00E056B4">
        <w:t>́</w:t>
      </w:r>
      <w:r w:rsidRPr="0050219D">
        <w:t xml:space="preserve">мую </w:t>
      </w:r>
      <w:proofErr w:type="gramStart"/>
      <w:r w:rsidRPr="0050219D">
        <w:t>Ю</w:t>
      </w:r>
      <w:proofErr w:type="gramEnd"/>
      <w:r w:rsidR="00E056B4">
        <w:t>́</w:t>
      </w:r>
      <w:r w:rsidRPr="0050219D">
        <w:t xml:space="preserve"> благовести</w:t>
      </w:r>
      <w:r w:rsidR="00E056B4">
        <w:t>́</w:t>
      </w:r>
      <w:r w:rsidRPr="0050219D">
        <w:t>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моли</w:t>
      </w:r>
      <w:r w:rsidR="00E056B4">
        <w:t>́</w:t>
      </w:r>
      <w:r w:rsidR="00D923EC" w:rsidRPr="0050219D">
        <w:t xml:space="preserve">твою к Ней </w:t>
      </w:r>
      <w:proofErr w:type="gramStart"/>
      <w:r w:rsidR="00D923EC" w:rsidRPr="0050219D">
        <w:t>па</w:t>
      </w:r>
      <w:r w:rsidR="00E056B4">
        <w:t>́</w:t>
      </w:r>
      <w:r w:rsidR="00D923EC" w:rsidRPr="0050219D">
        <w:t>ству</w:t>
      </w:r>
      <w:proofErr w:type="gramEnd"/>
      <w:r w:rsidR="00D923EC" w:rsidRPr="0050219D">
        <w:t xml:space="preserve"> укрепи</w:t>
      </w:r>
      <w:r w:rsidR="00E056B4">
        <w:t>́</w:t>
      </w:r>
      <w:r w:rsidR="00D923EC" w:rsidRPr="0050219D">
        <w:t>вый.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>дуйся, усе</w:t>
      </w:r>
      <w:r w:rsidR="00E056B4">
        <w:t>́</w:t>
      </w:r>
      <w:r w:rsidRPr="0050219D">
        <w:t>рдный и те</w:t>
      </w:r>
      <w:r w:rsidR="00E056B4">
        <w:t>́</w:t>
      </w:r>
      <w:r w:rsidRPr="0050219D">
        <w:t>плый пред</w:t>
      </w:r>
      <w:proofErr w:type="gramStart"/>
      <w:r w:rsidRPr="0050219D">
        <w:t xml:space="preserve"> Н</w:t>
      </w:r>
      <w:proofErr w:type="gramEnd"/>
      <w:r w:rsidRPr="0050219D">
        <w:t>е</w:t>
      </w:r>
      <w:r w:rsidR="00E056B4">
        <w:t>́</w:t>
      </w:r>
      <w:r w:rsidRPr="0050219D">
        <w:t>ю моли</w:t>
      </w:r>
      <w:r w:rsidR="00E056B4">
        <w:t>́</w:t>
      </w:r>
      <w:r w:rsidRPr="0050219D">
        <w:t>твенниче;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Гербове</w:t>
      </w:r>
      <w:r w:rsidR="00E056B4">
        <w:t>́</w:t>
      </w:r>
      <w:r w:rsidR="00D923EC" w:rsidRPr="0050219D">
        <w:t>цкия Ея</w:t>
      </w:r>
      <w:r w:rsidR="00E056B4">
        <w:t>́</w:t>
      </w:r>
      <w:r w:rsidR="00D923EC" w:rsidRPr="0050219D">
        <w:t xml:space="preserve"> </w:t>
      </w:r>
      <w:proofErr w:type="gramStart"/>
      <w:r w:rsidR="00D923EC" w:rsidRPr="0050219D">
        <w:t>ико</w:t>
      </w:r>
      <w:r w:rsidR="00E056B4">
        <w:t>́</w:t>
      </w:r>
      <w:r w:rsidR="00D923EC" w:rsidRPr="0050219D">
        <w:t>ны</w:t>
      </w:r>
      <w:proofErr w:type="gramEnd"/>
      <w:r w:rsidR="00D923EC" w:rsidRPr="0050219D">
        <w:t xml:space="preserve"> сугу</w:t>
      </w:r>
      <w:r w:rsidR="00E056B4">
        <w:t>́</w:t>
      </w:r>
      <w:r w:rsidR="00D923EC" w:rsidRPr="0050219D">
        <w:t>бый почита</w:t>
      </w:r>
      <w:r w:rsidR="00E056B4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 xml:space="preserve">дуйся, </w:t>
      </w:r>
      <w:proofErr w:type="gramStart"/>
      <w:r w:rsidRPr="0050219D">
        <w:t>Покро</w:t>
      </w:r>
      <w:r w:rsidR="00E056B4">
        <w:t>́</w:t>
      </w:r>
      <w:r w:rsidRPr="0050219D">
        <w:t>в</w:t>
      </w:r>
      <w:proofErr w:type="gramEnd"/>
      <w:r w:rsidRPr="0050219D">
        <w:t xml:space="preserve"> Пресвяты</w:t>
      </w:r>
      <w:r w:rsidR="00E056B4">
        <w:t>́</w:t>
      </w:r>
      <w:r w:rsidRPr="0050219D">
        <w:t>я Богоро</w:t>
      </w:r>
      <w:r w:rsidR="00E056B4">
        <w:t>́</w:t>
      </w:r>
      <w:r w:rsidRPr="0050219D">
        <w:t>дицы над оби</w:t>
      </w:r>
      <w:r w:rsidR="00E056B4">
        <w:t>́</w:t>
      </w:r>
      <w:r w:rsidRPr="0050219D">
        <w:t>телию Диве</w:t>
      </w:r>
      <w:r w:rsidR="00E056B4">
        <w:t>́</w:t>
      </w:r>
      <w:r w:rsidRPr="0050219D">
        <w:t>евскою просла</w:t>
      </w:r>
      <w:r w:rsidR="00E056B4">
        <w:t>́</w:t>
      </w:r>
      <w:r w:rsidRPr="0050219D">
        <w:t>вивый;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 xml:space="preserve">дуйся, </w:t>
      </w:r>
      <w:proofErr w:type="gramStart"/>
      <w:r w:rsidR="00D923EC" w:rsidRPr="0050219D">
        <w:t>мно</w:t>
      </w:r>
      <w:r w:rsidR="00E056B4">
        <w:t>́</w:t>
      </w:r>
      <w:r w:rsidR="00D923EC" w:rsidRPr="0050219D">
        <w:t>гая</w:t>
      </w:r>
      <w:proofErr w:type="gramEnd"/>
      <w:r w:rsidR="00D923EC" w:rsidRPr="0050219D">
        <w:t xml:space="preserve"> чудеса</w:t>
      </w:r>
      <w:r w:rsidR="00E056B4">
        <w:t>́</w:t>
      </w:r>
      <w:r w:rsidR="00D923EC" w:rsidRPr="0050219D">
        <w:t xml:space="preserve"> благода</w:t>
      </w:r>
      <w:r w:rsidR="00E056B4">
        <w:t>́</w:t>
      </w:r>
      <w:r w:rsidR="00D923EC" w:rsidRPr="0050219D">
        <w:t>тная, от Нея</w:t>
      </w:r>
      <w:r w:rsidR="00E056B4">
        <w:t>́</w:t>
      </w:r>
      <w:r w:rsidR="00D923EC" w:rsidRPr="0050219D">
        <w:t xml:space="preserve"> быва</w:t>
      </w:r>
      <w:r w:rsidR="00E056B4">
        <w:t>́</w:t>
      </w:r>
      <w:r w:rsidR="00D923EC" w:rsidRPr="0050219D">
        <w:t>емая, списа</w:t>
      </w:r>
      <w:r w:rsidR="00E056B4">
        <w:t>́</w:t>
      </w:r>
      <w:r w:rsidR="00D923EC" w:rsidRPr="0050219D">
        <w:t>вый.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E056B4">
        <w:t>́</w:t>
      </w:r>
      <w:r w:rsidRPr="007B3F81">
        <w:t>к</w:t>
      </w:r>
      <w:proofErr w:type="gramEnd"/>
      <w:r w:rsidRPr="007B3F81">
        <w:t xml:space="preserve"> 8</w:t>
      </w:r>
    </w:p>
    <w:p w:rsidR="00D923EC" w:rsidRPr="0050219D" w:rsidRDefault="00D923EC" w:rsidP="00D923EC">
      <w:pPr>
        <w:pStyle w:val="akafbasic"/>
      </w:pPr>
      <w:proofErr w:type="gramStart"/>
      <w:r w:rsidRPr="003F1343">
        <w:rPr>
          <w:rStyle w:val="akafred"/>
        </w:rPr>
        <w:t>С</w:t>
      </w:r>
      <w:r w:rsidRPr="0050219D">
        <w:t>ла</w:t>
      </w:r>
      <w:r w:rsidR="00E056B4">
        <w:t>́</w:t>
      </w:r>
      <w:r w:rsidRPr="0050219D">
        <w:t>вное</w:t>
      </w:r>
      <w:proofErr w:type="gramEnd"/>
      <w:r w:rsidRPr="0050219D">
        <w:t xml:space="preserve"> явле</w:t>
      </w:r>
      <w:r w:rsidR="00E056B4">
        <w:t>́</w:t>
      </w:r>
      <w:r w:rsidRPr="0050219D">
        <w:t>ние си</w:t>
      </w:r>
      <w:r w:rsidR="00E056B4">
        <w:t>́</w:t>
      </w:r>
      <w:r w:rsidRPr="0050219D">
        <w:t>лы Бо</w:t>
      </w:r>
      <w:r w:rsidR="00E056B4">
        <w:t>́</w:t>
      </w:r>
      <w:r w:rsidRPr="0050219D">
        <w:t>жией ви</w:t>
      </w:r>
      <w:r w:rsidR="00E056B4">
        <w:t>́</w:t>
      </w:r>
      <w:r w:rsidRPr="0050219D">
        <w:t>дим на тебе</w:t>
      </w:r>
      <w:r w:rsidR="00E056B4">
        <w:t>́</w:t>
      </w:r>
      <w:r w:rsidRPr="0050219D">
        <w:t>, святи</w:t>
      </w:r>
      <w:r w:rsidR="00E056B4">
        <w:t>́</w:t>
      </w:r>
      <w:r w:rsidRPr="0050219D">
        <w:t>телю Христо</w:t>
      </w:r>
      <w:r w:rsidR="00E056B4">
        <w:t>́</w:t>
      </w:r>
      <w:r w:rsidRPr="0050219D">
        <w:t>в Серафи</w:t>
      </w:r>
      <w:r w:rsidR="00E056B4">
        <w:t>́</w:t>
      </w:r>
      <w:r w:rsidRPr="0050219D">
        <w:t>ме, егда</w:t>
      </w:r>
      <w:r w:rsidR="003F1343">
        <w:t>́</w:t>
      </w:r>
      <w:r w:rsidRPr="0050219D">
        <w:t xml:space="preserve"> кресто</w:t>
      </w:r>
      <w:r w:rsidR="00E056B4">
        <w:t>́</w:t>
      </w:r>
      <w:r w:rsidRPr="0050219D">
        <w:t>м вооружи</w:t>
      </w:r>
      <w:r w:rsidR="00E056B4">
        <w:t>́</w:t>
      </w:r>
      <w:r w:rsidRPr="0050219D">
        <w:t>вся, сло</w:t>
      </w:r>
      <w:r w:rsidR="00E056B4">
        <w:t>́</w:t>
      </w:r>
      <w:r w:rsidRPr="0050219D">
        <w:t>вом благода</w:t>
      </w:r>
      <w:r w:rsidR="00E056B4">
        <w:t>́</w:t>
      </w:r>
      <w:r w:rsidRPr="0050219D">
        <w:t>тным лю</w:t>
      </w:r>
      <w:r w:rsidR="00E056B4">
        <w:t>́</w:t>
      </w:r>
      <w:r w:rsidRPr="0050219D">
        <w:t>ди правосла</w:t>
      </w:r>
      <w:r w:rsidR="00E056B4">
        <w:t>́</w:t>
      </w:r>
      <w:r w:rsidRPr="0050219D">
        <w:t>вныя от неве</w:t>
      </w:r>
      <w:r w:rsidR="00E056B4">
        <w:t>́</w:t>
      </w:r>
      <w:r w:rsidRPr="0050219D">
        <w:t>рия огражда</w:t>
      </w:r>
      <w:r w:rsidR="00E056B4">
        <w:t>́</w:t>
      </w:r>
      <w:r w:rsidRPr="0050219D">
        <w:t>л еси</w:t>
      </w:r>
      <w:r w:rsidR="00E056B4">
        <w:t>́</w:t>
      </w:r>
      <w:r w:rsidRPr="0050219D">
        <w:t>, заблу</w:t>
      </w:r>
      <w:r w:rsidR="00E056B4">
        <w:t>́</w:t>
      </w:r>
      <w:r w:rsidRPr="0050219D">
        <w:t>ждшия же и совраще</w:t>
      </w:r>
      <w:r w:rsidR="00E056B4">
        <w:t>́</w:t>
      </w:r>
      <w:r w:rsidRPr="0050219D">
        <w:t>нныя вразумля</w:t>
      </w:r>
      <w:r w:rsidR="00E056B4">
        <w:t>́</w:t>
      </w:r>
      <w:r w:rsidRPr="0050219D">
        <w:t>л еси</w:t>
      </w:r>
      <w:r w:rsidR="00E056B4">
        <w:t>́</w:t>
      </w:r>
      <w:r w:rsidRPr="0050219D">
        <w:t>, неуста</w:t>
      </w:r>
      <w:r w:rsidR="00E056B4">
        <w:t>́</w:t>
      </w:r>
      <w:r w:rsidRPr="0050219D">
        <w:t>нно взыва</w:t>
      </w:r>
      <w:r w:rsidR="00E056B4">
        <w:t>́</w:t>
      </w:r>
      <w:r w:rsidRPr="0050219D">
        <w:t>я к Бо</w:t>
      </w:r>
      <w:r w:rsidR="00E056B4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E056B4">
        <w:t>́</w:t>
      </w:r>
      <w:r w:rsidRPr="007B3F81">
        <w:t>кос 8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В</w:t>
      </w:r>
      <w:r w:rsidRPr="0050219D">
        <w:t>есь бысть, я</w:t>
      </w:r>
      <w:r w:rsidR="00E056B4">
        <w:t>́</w:t>
      </w:r>
      <w:r w:rsidRPr="0050219D">
        <w:t>ко серафи</w:t>
      </w:r>
      <w:r w:rsidR="00E056B4">
        <w:t>́</w:t>
      </w:r>
      <w:r w:rsidRPr="0050219D">
        <w:t>м о</w:t>
      </w:r>
      <w:r w:rsidR="00E056B4">
        <w:t>́</w:t>
      </w:r>
      <w:r w:rsidRPr="0050219D">
        <w:t>гненный, всеблаже</w:t>
      </w:r>
      <w:r w:rsidR="00E056B4">
        <w:t>́</w:t>
      </w:r>
      <w:r w:rsidRPr="0050219D">
        <w:t>нне о</w:t>
      </w:r>
      <w:r w:rsidR="00E056B4">
        <w:t>́</w:t>
      </w:r>
      <w:r w:rsidRPr="0050219D">
        <w:t>тче, неусы</w:t>
      </w:r>
      <w:r w:rsidR="00E056B4">
        <w:t>́</w:t>
      </w:r>
      <w:r w:rsidRPr="0050219D">
        <w:t>пно пеки</w:t>
      </w:r>
      <w:r w:rsidR="00E056B4">
        <w:t>́</w:t>
      </w:r>
      <w:r w:rsidRPr="0050219D">
        <w:t>йся о слове</w:t>
      </w:r>
      <w:r w:rsidR="00E056B4">
        <w:t>́</w:t>
      </w:r>
      <w:r w:rsidRPr="0050219D">
        <w:t>снем ста</w:t>
      </w:r>
      <w:r w:rsidR="00E056B4">
        <w:t>́</w:t>
      </w:r>
      <w:r w:rsidRPr="0050219D">
        <w:t>де твое</w:t>
      </w:r>
      <w:r w:rsidR="00E056B4">
        <w:t>́</w:t>
      </w:r>
      <w:r w:rsidRPr="0050219D">
        <w:t>м. Те</w:t>
      </w:r>
      <w:r w:rsidR="00E056B4">
        <w:t>́</w:t>
      </w:r>
      <w:r w:rsidRPr="0050219D">
        <w:t>мже тя, я</w:t>
      </w:r>
      <w:r w:rsidR="00E056B4">
        <w:t>́</w:t>
      </w:r>
      <w:proofErr w:type="gramStart"/>
      <w:r w:rsidRPr="0050219D">
        <w:t>ко</w:t>
      </w:r>
      <w:proofErr w:type="gramEnd"/>
      <w:r w:rsidRPr="0050219D">
        <w:t xml:space="preserve"> па</w:t>
      </w:r>
      <w:r w:rsidR="00E056B4">
        <w:t>́</w:t>
      </w:r>
      <w:r w:rsidRPr="0050219D">
        <w:t>стыря до</w:t>
      </w:r>
      <w:r w:rsidR="00E056B4">
        <w:t>́</w:t>
      </w:r>
      <w:r w:rsidRPr="0050219D">
        <w:t>браго, пе</w:t>
      </w:r>
      <w:r w:rsidR="00E056B4">
        <w:t>́</w:t>
      </w:r>
      <w:r w:rsidRPr="0050219D">
        <w:t>сньми похва</w:t>
      </w:r>
      <w:r w:rsidR="00E056B4">
        <w:t>́</w:t>
      </w:r>
      <w:r w:rsidRPr="0050219D">
        <w:t>льными воспева</w:t>
      </w:r>
      <w:r w:rsidR="00E056B4">
        <w:t>́</w:t>
      </w:r>
      <w:r w:rsidRPr="0050219D">
        <w:t>ем та</w:t>
      </w:r>
      <w:r w:rsidR="00E056B4">
        <w:t>́</w:t>
      </w:r>
      <w:r w:rsidRPr="0050219D">
        <w:t>ко: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E056B4">
        <w:t>́</w:t>
      </w:r>
      <w:r w:rsidRPr="0050219D">
        <w:t>дуйся, Це</w:t>
      </w:r>
      <w:r w:rsidR="00E056B4">
        <w:t>́</w:t>
      </w:r>
      <w:r w:rsidRPr="0050219D">
        <w:t>ркве Правосла</w:t>
      </w:r>
      <w:r w:rsidR="00E056B4">
        <w:t>́</w:t>
      </w:r>
      <w:r w:rsidRPr="0050219D">
        <w:t xml:space="preserve">вныя </w:t>
      </w:r>
      <w:proofErr w:type="gramStart"/>
      <w:r w:rsidRPr="0050219D">
        <w:t>тве</w:t>
      </w:r>
      <w:r w:rsidR="00E056B4">
        <w:t>́</w:t>
      </w:r>
      <w:r w:rsidRPr="0050219D">
        <w:t>рдое</w:t>
      </w:r>
      <w:proofErr w:type="gramEnd"/>
      <w:r w:rsidRPr="0050219D">
        <w:t xml:space="preserve"> укрепле</w:t>
      </w:r>
      <w:r w:rsidR="00E056B4">
        <w:t>́</w:t>
      </w:r>
      <w:r w:rsidRPr="0050219D">
        <w:t>ние;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 xml:space="preserve">дуйся, </w:t>
      </w:r>
      <w:proofErr w:type="gramStart"/>
      <w:r w:rsidR="00D923EC" w:rsidRPr="0050219D">
        <w:t>е</w:t>
      </w:r>
      <w:r w:rsidR="00E056B4">
        <w:t>́</w:t>
      </w:r>
      <w:r w:rsidR="00D923EC" w:rsidRPr="0050219D">
        <w:t>ресей</w:t>
      </w:r>
      <w:proofErr w:type="gramEnd"/>
      <w:r w:rsidR="00D923EC" w:rsidRPr="0050219D">
        <w:t xml:space="preserve"> и раско</w:t>
      </w:r>
      <w:r w:rsidR="00E056B4">
        <w:t>́</w:t>
      </w:r>
      <w:r w:rsidR="00D923EC" w:rsidRPr="0050219D">
        <w:t>лов небоя</w:t>
      </w:r>
      <w:r w:rsidR="00E056B4">
        <w:t>́</w:t>
      </w:r>
      <w:r w:rsidR="00D923EC" w:rsidRPr="0050219D">
        <w:t>зненное посрамле</w:t>
      </w:r>
      <w:r w:rsidR="00E056B4">
        <w:t>́</w:t>
      </w:r>
      <w:r w:rsidR="00D923EC" w:rsidRPr="0050219D">
        <w:t>ние.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 xml:space="preserve">дуйся, </w:t>
      </w:r>
      <w:proofErr w:type="gramStart"/>
      <w:r w:rsidRPr="0050219D">
        <w:t>стра</w:t>
      </w:r>
      <w:r w:rsidR="00E056B4">
        <w:t>́</w:t>
      </w:r>
      <w:r w:rsidRPr="0050219D">
        <w:t>ждущим</w:t>
      </w:r>
      <w:proofErr w:type="gramEnd"/>
      <w:r w:rsidRPr="0050219D">
        <w:t xml:space="preserve"> и в беде</w:t>
      </w:r>
      <w:r w:rsidR="00E056B4">
        <w:t>́</w:t>
      </w:r>
      <w:r w:rsidRPr="0050219D">
        <w:t xml:space="preserve"> су</w:t>
      </w:r>
      <w:r w:rsidR="00E056B4">
        <w:t>́</w:t>
      </w:r>
      <w:r w:rsidRPr="0050219D">
        <w:t>щим ско</w:t>
      </w:r>
      <w:r w:rsidR="00E056B4">
        <w:t>́</w:t>
      </w:r>
      <w:r w:rsidRPr="0050219D">
        <w:t>рый помо</w:t>
      </w:r>
      <w:r w:rsidR="00E056B4">
        <w:t>́</w:t>
      </w:r>
      <w:r w:rsidRPr="0050219D">
        <w:t>щниче;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душ немощн</w:t>
      </w:r>
      <w:r w:rsidR="00D923EC" w:rsidRPr="00E056B4">
        <w:t>ы</w:t>
      </w:r>
      <w:r w:rsidR="00E056B4">
        <w:t>́</w:t>
      </w:r>
      <w:r w:rsidR="00D923EC" w:rsidRPr="0050219D">
        <w:t xml:space="preserve">х </w:t>
      </w:r>
      <w:proofErr w:type="gramStart"/>
      <w:r w:rsidR="00D923EC" w:rsidRPr="0050219D">
        <w:t>ди</w:t>
      </w:r>
      <w:r w:rsidR="00E056B4">
        <w:t>́</w:t>
      </w:r>
      <w:r w:rsidR="00D923EC" w:rsidRPr="0050219D">
        <w:t>вный</w:t>
      </w:r>
      <w:proofErr w:type="gramEnd"/>
      <w:r w:rsidR="00D923EC" w:rsidRPr="0050219D">
        <w:t xml:space="preserve"> цели</w:t>
      </w:r>
      <w:r w:rsidR="00E056B4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 xml:space="preserve">дуйся, </w:t>
      </w:r>
      <w:proofErr w:type="gramStart"/>
      <w:r w:rsidRPr="0050219D">
        <w:t>отпа</w:t>
      </w:r>
      <w:r w:rsidR="00E056B4">
        <w:t>́</w:t>
      </w:r>
      <w:r w:rsidRPr="0050219D">
        <w:t>вших</w:t>
      </w:r>
      <w:proofErr w:type="gramEnd"/>
      <w:r w:rsidRPr="0050219D">
        <w:t xml:space="preserve"> от Правосла</w:t>
      </w:r>
      <w:r w:rsidR="00E056B4">
        <w:t>́</w:t>
      </w:r>
      <w:r w:rsidRPr="0050219D">
        <w:t>вия кро</w:t>
      </w:r>
      <w:r w:rsidR="00E056B4">
        <w:t>́</w:t>
      </w:r>
      <w:r w:rsidRPr="0050219D">
        <w:t>ткий вразуми</w:t>
      </w:r>
      <w:r w:rsidR="00E056B4">
        <w:t>́</w:t>
      </w:r>
      <w:r w:rsidRPr="0050219D">
        <w:t>телю;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 xml:space="preserve">дуйся, </w:t>
      </w:r>
      <w:proofErr w:type="gramStart"/>
      <w:r w:rsidR="00D923EC" w:rsidRPr="0050219D">
        <w:t>смяте</w:t>
      </w:r>
      <w:r w:rsidR="00E056B4">
        <w:t>́</w:t>
      </w:r>
      <w:r w:rsidR="00D923EC" w:rsidRPr="0050219D">
        <w:t>нных</w:t>
      </w:r>
      <w:proofErr w:type="gramEnd"/>
      <w:r w:rsidR="00D923EC" w:rsidRPr="0050219D">
        <w:t xml:space="preserve"> и озло</w:t>
      </w:r>
      <w:r w:rsidR="00E056B4">
        <w:t>́</w:t>
      </w:r>
      <w:r w:rsidR="00D923EC" w:rsidRPr="0050219D">
        <w:t>бленных му</w:t>
      </w:r>
      <w:r w:rsidR="00E056B4">
        <w:t>́</w:t>
      </w:r>
      <w:r w:rsidR="00D923EC" w:rsidRPr="0050219D">
        <w:t>дрый наказа</w:t>
      </w:r>
      <w:r w:rsidR="00E056B4">
        <w:t>́</w:t>
      </w:r>
      <w:r w:rsidR="00D923EC" w:rsidRPr="0050219D">
        <w:t xml:space="preserve">телю. 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E056B4">
        <w:t>́</w:t>
      </w:r>
      <w:r w:rsidRPr="0050219D">
        <w:t>дуйся, заблу</w:t>
      </w:r>
      <w:r w:rsidR="00E056B4">
        <w:t>́</w:t>
      </w:r>
      <w:r w:rsidRPr="0050219D">
        <w:t xml:space="preserve">ждшия к </w:t>
      </w:r>
      <w:proofErr w:type="gramStart"/>
      <w:r w:rsidRPr="0050219D">
        <w:t>покая</w:t>
      </w:r>
      <w:r w:rsidR="00E056B4">
        <w:t>́</w:t>
      </w:r>
      <w:r w:rsidRPr="0050219D">
        <w:t>нию</w:t>
      </w:r>
      <w:proofErr w:type="gramEnd"/>
      <w:r w:rsidRPr="0050219D">
        <w:t xml:space="preserve"> приводи</w:t>
      </w:r>
      <w:r w:rsidR="00E056B4">
        <w:t>́</w:t>
      </w:r>
      <w:r w:rsidRPr="0050219D">
        <w:t>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E056B4">
        <w:t>́</w:t>
      </w:r>
      <w:r w:rsidR="00D923EC" w:rsidRPr="0050219D">
        <w:t>дуйся, любо</w:t>
      </w:r>
      <w:r w:rsidR="00E056B4">
        <w:t>́</w:t>
      </w:r>
      <w:r w:rsidR="00D923EC" w:rsidRPr="0050219D">
        <w:t>вию твое</w:t>
      </w:r>
      <w:r w:rsidR="00E056B4">
        <w:t>́</w:t>
      </w:r>
      <w:r w:rsidR="00D923EC" w:rsidRPr="0050219D">
        <w:t>ю сердца</w:t>
      </w:r>
      <w:r w:rsidR="00E056B4">
        <w:t>́</w:t>
      </w:r>
      <w:r w:rsidR="00D923EC" w:rsidRPr="0050219D">
        <w:t xml:space="preserve"> </w:t>
      </w:r>
      <w:proofErr w:type="gramStart"/>
      <w:r w:rsidR="00D923EC" w:rsidRPr="0050219D">
        <w:t>хла</w:t>
      </w:r>
      <w:r w:rsidR="00E056B4">
        <w:t>́</w:t>
      </w:r>
      <w:r w:rsidR="00D923EC" w:rsidRPr="0050219D">
        <w:t>дная</w:t>
      </w:r>
      <w:proofErr w:type="gramEnd"/>
      <w:r w:rsidR="00D923EC" w:rsidRPr="0050219D">
        <w:t xml:space="preserve"> согрева</w:t>
      </w:r>
      <w:r w:rsidR="00E056B4">
        <w:t>́</w:t>
      </w:r>
      <w:r w:rsidR="00D923EC" w:rsidRPr="0050219D">
        <w:t>вый.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E056B4">
        <w:t>́</w:t>
      </w:r>
      <w:r w:rsidRPr="007B3F81">
        <w:t>к</w:t>
      </w:r>
      <w:proofErr w:type="gramEnd"/>
      <w:r w:rsidRPr="007B3F81">
        <w:t xml:space="preserve"> 9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В</w:t>
      </w:r>
      <w:r w:rsidRPr="0050219D">
        <w:t>ся</w:t>
      </w:r>
      <w:r w:rsidR="00E056B4">
        <w:t>́</w:t>
      </w:r>
      <w:r w:rsidRPr="0050219D">
        <w:t>кое естество</w:t>
      </w:r>
      <w:r w:rsidR="00A7774B">
        <w:t>́</w:t>
      </w:r>
      <w:r w:rsidRPr="0050219D">
        <w:t xml:space="preserve"> </w:t>
      </w:r>
      <w:proofErr w:type="gramStart"/>
      <w:r w:rsidRPr="0050219D">
        <w:t>а</w:t>
      </w:r>
      <w:r w:rsidR="00A7774B">
        <w:t>́</w:t>
      </w:r>
      <w:r w:rsidRPr="0050219D">
        <w:t>нгельское</w:t>
      </w:r>
      <w:proofErr w:type="gramEnd"/>
      <w:r w:rsidRPr="0050219D">
        <w:t xml:space="preserve"> восскорбе</w:t>
      </w:r>
      <w:r w:rsidR="00A7774B">
        <w:t>́</w:t>
      </w:r>
      <w:r w:rsidRPr="0050219D">
        <w:t>, егда</w:t>
      </w:r>
      <w:r w:rsidR="00A7774B">
        <w:t>́</w:t>
      </w:r>
      <w:r w:rsidRPr="0050219D">
        <w:t xml:space="preserve"> наро</w:t>
      </w:r>
      <w:r w:rsidR="00A7774B">
        <w:t>́</w:t>
      </w:r>
      <w:r w:rsidRPr="0050219D">
        <w:t>д земли</w:t>
      </w:r>
      <w:r w:rsidR="00A7774B">
        <w:t>́</w:t>
      </w:r>
      <w:r w:rsidRPr="0050219D">
        <w:t xml:space="preserve"> на</w:t>
      </w:r>
      <w:r w:rsidR="00A7774B">
        <w:t>́</w:t>
      </w:r>
      <w:r w:rsidRPr="0050219D">
        <w:t>шея хла</w:t>
      </w:r>
      <w:r w:rsidR="00A7774B">
        <w:t>́</w:t>
      </w:r>
      <w:r w:rsidRPr="0050219D">
        <w:t>дностию ве</w:t>
      </w:r>
      <w:r w:rsidR="00A7774B">
        <w:t>́</w:t>
      </w:r>
      <w:r w:rsidRPr="0050219D">
        <w:t>ры от Бо</w:t>
      </w:r>
      <w:r w:rsidR="00A7774B">
        <w:t>́</w:t>
      </w:r>
      <w:r w:rsidRPr="0050219D">
        <w:t>га отступи</w:t>
      </w:r>
      <w:r w:rsidR="00A7774B">
        <w:t>́</w:t>
      </w:r>
      <w:r w:rsidRPr="0050219D">
        <w:t>. Ты же небоя</w:t>
      </w:r>
      <w:r w:rsidR="00A7774B">
        <w:t>́</w:t>
      </w:r>
      <w:r w:rsidRPr="0050219D">
        <w:t>зненный защи</w:t>
      </w:r>
      <w:r w:rsidR="00A7774B">
        <w:t>́</w:t>
      </w:r>
      <w:r w:rsidRPr="0050219D">
        <w:t>титель Правосла</w:t>
      </w:r>
      <w:r w:rsidR="00A7774B">
        <w:t>́</w:t>
      </w:r>
      <w:r w:rsidRPr="0050219D">
        <w:t>вия яви</w:t>
      </w:r>
      <w:r w:rsidR="00A7774B">
        <w:t>́</w:t>
      </w:r>
      <w:r w:rsidRPr="0050219D">
        <w:t>лся еси</w:t>
      </w:r>
      <w:r w:rsidR="00A7774B">
        <w:t>́</w:t>
      </w:r>
      <w:r w:rsidRPr="0050219D">
        <w:t>, угото</w:t>
      </w:r>
      <w:r w:rsidR="00A7774B">
        <w:t>́</w:t>
      </w:r>
      <w:r w:rsidRPr="0050219D">
        <w:t>вав себе</w:t>
      </w:r>
      <w:r w:rsidR="00A7774B">
        <w:t>́</w:t>
      </w:r>
      <w:r w:rsidRPr="0050219D">
        <w:t xml:space="preserve"> к му</w:t>
      </w:r>
      <w:r w:rsidR="00A7774B">
        <w:t>́</w:t>
      </w:r>
      <w:r w:rsidRPr="0050219D">
        <w:t>ченическому страда</w:t>
      </w:r>
      <w:r w:rsidR="00A7774B">
        <w:t>́</w:t>
      </w:r>
      <w:r w:rsidRPr="0050219D">
        <w:t>нию. Тем, тя ублажа</w:t>
      </w:r>
      <w:r w:rsidR="00A7774B">
        <w:t>́</w:t>
      </w:r>
      <w:r w:rsidRPr="0050219D">
        <w:t xml:space="preserve">юще, со </w:t>
      </w:r>
      <w:proofErr w:type="gramStart"/>
      <w:r w:rsidRPr="0050219D">
        <w:t>благогове</w:t>
      </w:r>
      <w:r w:rsidR="00A7774B">
        <w:t>́</w:t>
      </w:r>
      <w:r w:rsidRPr="0050219D">
        <w:t>нием</w:t>
      </w:r>
      <w:proofErr w:type="gramEnd"/>
      <w:r w:rsidRPr="0050219D">
        <w:t xml:space="preserve"> вопие</w:t>
      </w:r>
      <w:r w:rsidR="00A7774B">
        <w:t>́</w:t>
      </w:r>
      <w:r w:rsidRPr="0050219D">
        <w:t>м Бо</w:t>
      </w:r>
      <w:r w:rsidR="00A7774B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C24CA">
      <w:pPr>
        <w:pStyle w:val="akafisthead"/>
        <w:pageBreakBefore/>
      </w:pPr>
      <w:r w:rsidRPr="007B3F81">
        <w:lastRenderedPageBreak/>
        <w:t>И</w:t>
      </w:r>
      <w:r w:rsidR="00E056B4">
        <w:t>́</w:t>
      </w:r>
      <w:r w:rsidRPr="007B3F81">
        <w:t>кос 9</w:t>
      </w:r>
    </w:p>
    <w:p w:rsidR="00D923EC" w:rsidRPr="0050219D" w:rsidRDefault="00D923EC" w:rsidP="00D923EC">
      <w:pPr>
        <w:pStyle w:val="akafbasic"/>
      </w:pPr>
      <w:proofErr w:type="gramStart"/>
      <w:r w:rsidRPr="003F1343">
        <w:rPr>
          <w:rStyle w:val="akafred"/>
        </w:rPr>
        <w:t>В</w:t>
      </w:r>
      <w:r w:rsidRPr="0050219D">
        <w:t>ити</w:t>
      </w:r>
      <w:r w:rsidR="00A7774B">
        <w:t>́</w:t>
      </w:r>
      <w:r w:rsidRPr="0050219D">
        <w:t>йствующий</w:t>
      </w:r>
      <w:proofErr w:type="gramEnd"/>
      <w:r w:rsidRPr="0050219D">
        <w:t xml:space="preserve"> язы</w:t>
      </w:r>
      <w:r w:rsidR="00A7774B">
        <w:t>́</w:t>
      </w:r>
      <w:r w:rsidRPr="0050219D">
        <w:t>к оскудева</w:t>
      </w:r>
      <w:r w:rsidR="00A7774B">
        <w:t>́</w:t>
      </w:r>
      <w:r w:rsidRPr="0050219D">
        <w:t>ет пред мно</w:t>
      </w:r>
      <w:r w:rsidR="00A7774B">
        <w:t>́</w:t>
      </w:r>
      <w:r w:rsidRPr="0050219D">
        <w:t>жеством дарова</w:t>
      </w:r>
      <w:r w:rsidR="00A7774B">
        <w:t>́</w:t>
      </w:r>
      <w:r w:rsidRPr="0050219D">
        <w:t>ний, от Бо</w:t>
      </w:r>
      <w:r w:rsidR="00A7774B">
        <w:t>́</w:t>
      </w:r>
      <w:r w:rsidRPr="0050219D">
        <w:t>га ти да</w:t>
      </w:r>
      <w:r w:rsidR="00A7774B">
        <w:t>́</w:t>
      </w:r>
      <w:r w:rsidRPr="0050219D">
        <w:t>нных, досточу</w:t>
      </w:r>
      <w:r w:rsidR="00A7774B">
        <w:t>́</w:t>
      </w:r>
      <w:r w:rsidRPr="0050219D">
        <w:t>дне о</w:t>
      </w:r>
      <w:r w:rsidR="00A7774B">
        <w:t>́</w:t>
      </w:r>
      <w:r w:rsidRPr="0050219D">
        <w:t>тче, я</w:t>
      </w:r>
      <w:r w:rsidR="00A7774B">
        <w:t>́</w:t>
      </w:r>
      <w:r w:rsidRPr="0050219D">
        <w:t>же му</w:t>
      </w:r>
      <w:r w:rsidR="00A7774B">
        <w:t>́</w:t>
      </w:r>
      <w:r w:rsidRPr="0050219D">
        <w:t>дре употреби</w:t>
      </w:r>
      <w:r w:rsidR="00A7774B">
        <w:t>́</w:t>
      </w:r>
      <w:r w:rsidRPr="0050219D">
        <w:t>в, я</w:t>
      </w:r>
      <w:r w:rsidR="00A7774B">
        <w:t>́</w:t>
      </w:r>
      <w:r w:rsidRPr="0050219D">
        <w:t>ко многопло</w:t>
      </w:r>
      <w:r w:rsidR="00A7774B">
        <w:t>́</w:t>
      </w:r>
      <w:r w:rsidRPr="0050219D">
        <w:t>дная ма</w:t>
      </w:r>
      <w:r w:rsidR="00A7774B">
        <w:t>́</w:t>
      </w:r>
      <w:r w:rsidRPr="0050219D">
        <w:t>слина яви</w:t>
      </w:r>
      <w:r w:rsidR="00A7774B">
        <w:t>́</w:t>
      </w:r>
      <w:r w:rsidRPr="0050219D">
        <w:t>лся еси</w:t>
      </w:r>
      <w:r w:rsidR="00A7774B">
        <w:t>́</w:t>
      </w:r>
      <w:r w:rsidRPr="0050219D">
        <w:t>. Мы же, а</w:t>
      </w:r>
      <w:r w:rsidR="00A7774B">
        <w:t>́</w:t>
      </w:r>
      <w:r w:rsidRPr="0050219D">
        <w:t>ще и неиску</w:t>
      </w:r>
      <w:r w:rsidR="00A7774B">
        <w:t>́</w:t>
      </w:r>
      <w:r w:rsidRPr="0050219D">
        <w:t>сни есмы</w:t>
      </w:r>
      <w:r w:rsidR="00A7774B">
        <w:t>́</w:t>
      </w:r>
      <w:r w:rsidRPr="0050219D">
        <w:t>, оба</w:t>
      </w:r>
      <w:r w:rsidR="00A7774B">
        <w:t>́</w:t>
      </w:r>
      <w:r w:rsidRPr="0050219D">
        <w:t>че ча</w:t>
      </w:r>
      <w:r w:rsidR="00A7774B">
        <w:t>́</w:t>
      </w:r>
      <w:r w:rsidRPr="0050219D">
        <w:t>да твоя</w:t>
      </w:r>
      <w:r w:rsidR="00A7774B">
        <w:t>́</w:t>
      </w:r>
      <w:r w:rsidRPr="0050219D">
        <w:t xml:space="preserve"> су</w:t>
      </w:r>
      <w:r w:rsidR="00A7774B">
        <w:t>́</w:t>
      </w:r>
      <w:r w:rsidRPr="0050219D">
        <w:t>ще, восхваля</w:t>
      </w:r>
      <w:r w:rsidR="00A7774B">
        <w:t>́</w:t>
      </w:r>
      <w:r w:rsidRPr="0050219D">
        <w:t>ем тя си</w:t>
      </w:r>
      <w:r w:rsidR="00A7774B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A7774B">
        <w:t>́</w:t>
      </w:r>
      <w:r w:rsidRPr="0050219D">
        <w:t xml:space="preserve">дуйся, </w:t>
      </w:r>
      <w:proofErr w:type="gramStart"/>
      <w:r w:rsidRPr="0050219D">
        <w:t>сло</w:t>
      </w:r>
      <w:r w:rsidR="00A7774B">
        <w:t>́</w:t>
      </w:r>
      <w:r w:rsidRPr="0050219D">
        <w:t>ва</w:t>
      </w:r>
      <w:proofErr w:type="gramEnd"/>
      <w:r w:rsidRPr="0050219D">
        <w:t xml:space="preserve"> Бо</w:t>
      </w:r>
      <w:r w:rsidR="00A7774B">
        <w:t>́</w:t>
      </w:r>
      <w:r w:rsidRPr="0050219D">
        <w:t>жия ре</w:t>
      </w:r>
      <w:r w:rsidR="00A7774B">
        <w:t>́</w:t>
      </w:r>
      <w:r w:rsidRPr="0050219D">
        <w:t>вностный пропове</w:t>
      </w:r>
      <w:r w:rsidR="00A7774B">
        <w:t>́</w:t>
      </w:r>
      <w:r w:rsidRPr="0050219D">
        <w:t>дниче;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A7774B">
        <w:t>́</w:t>
      </w:r>
      <w:r w:rsidR="00D923EC" w:rsidRPr="0050219D">
        <w:t xml:space="preserve">дуйся, </w:t>
      </w:r>
      <w:proofErr w:type="gramStart"/>
      <w:r w:rsidR="00D923EC" w:rsidRPr="0050219D">
        <w:t>па</w:t>
      </w:r>
      <w:r w:rsidR="00A7774B">
        <w:t>́</w:t>
      </w:r>
      <w:r w:rsidR="00D923EC" w:rsidRPr="0050219D">
        <w:t>стырей</w:t>
      </w:r>
      <w:proofErr w:type="gramEnd"/>
      <w:r w:rsidR="00D923EC" w:rsidRPr="0050219D">
        <w:t xml:space="preserve"> и наро</w:t>
      </w:r>
      <w:r w:rsidR="00A7774B">
        <w:t>́</w:t>
      </w:r>
      <w:r w:rsidR="00D923EC" w:rsidRPr="0050219D">
        <w:t>да церко</w:t>
      </w:r>
      <w:r w:rsidR="00A7774B">
        <w:t>́</w:t>
      </w:r>
      <w:r w:rsidR="00D923EC" w:rsidRPr="0050219D">
        <w:t>внаго усе</w:t>
      </w:r>
      <w:r w:rsidR="00A7774B">
        <w:t>́</w:t>
      </w:r>
      <w:r w:rsidR="00D923EC" w:rsidRPr="0050219D">
        <w:t>рдный учи</w:t>
      </w:r>
      <w:r w:rsidR="00A7774B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7774B">
        <w:t>́</w:t>
      </w:r>
      <w:r w:rsidRPr="0050219D">
        <w:t xml:space="preserve">дуйся, </w:t>
      </w:r>
      <w:proofErr w:type="gramStart"/>
      <w:r w:rsidRPr="0050219D">
        <w:t>оте</w:t>
      </w:r>
      <w:r w:rsidR="009F654B">
        <w:t>́</w:t>
      </w:r>
      <w:r w:rsidRPr="0050219D">
        <w:t>чества</w:t>
      </w:r>
      <w:proofErr w:type="gramEnd"/>
      <w:r w:rsidRPr="0050219D">
        <w:t xml:space="preserve"> на</w:t>
      </w:r>
      <w:r w:rsidR="009F654B">
        <w:t>́</w:t>
      </w:r>
      <w:r w:rsidRPr="0050219D">
        <w:t>шего му</w:t>
      </w:r>
      <w:r w:rsidR="009F654B">
        <w:t>́</w:t>
      </w:r>
      <w:r w:rsidRPr="0050219D">
        <w:t>жественный во</w:t>
      </w:r>
      <w:r w:rsidR="009F654B">
        <w:t>́</w:t>
      </w:r>
      <w:r w:rsidRPr="0050219D">
        <w:t>ине;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A7774B">
        <w:t>́</w:t>
      </w:r>
      <w:r w:rsidR="00D923EC" w:rsidRPr="0050219D">
        <w:t xml:space="preserve">дуйся, </w:t>
      </w:r>
      <w:proofErr w:type="gramStart"/>
      <w:r w:rsidR="00D923EC" w:rsidRPr="0050219D">
        <w:t>по</w:t>
      </w:r>
      <w:r w:rsidR="009F654B">
        <w:t>́</w:t>
      </w:r>
      <w:r w:rsidR="00D923EC" w:rsidRPr="0050219D">
        <w:t>двигов</w:t>
      </w:r>
      <w:proofErr w:type="gramEnd"/>
      <w:r w:rsidR="00D923EC" w:rsidRPr="0050219D">
        <w:t xml:space="preserve"> ра</w:t>
      </w:r>
      <w:r w:rsidR="009F654B">
        <w:t>́</w:t>
      </w:r>
      <w:r w:rsidR="00D923EC" w:rsidRPr="0050219D">
        <w:t>тных по</w:t>
      </w:r>
      <w:r w:rsidR="009F654B">
        <w:t>́</w:t>
      </w:r>
      <w:r w:rsidR="00D923EC" w:rsidRPr="0050219D">
        <w:t>мощию Бо</w:t>
      </w:r>
      <w:r w:rsidR="009F654B">
        <w:t>́</w:t>
      </w:r>
      <w:r w:rsidR="00D923EC" w:rsidRPr="0050219D">
        <w:t>жией до</w:t>
      </w:r>
      <w:r w:rsidR="009F654B">
        <w:t>́</w:t>
      </w:r>
      <w:r w:rsidR="00D923EC" w:rsidRPr="0050219D">
        <w:t>блестный соверши</w:t>
      </w:r>
      <w:r w:rsidR="009F654B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7774B">
        <w:t>́</w:t>
      </w:r>
      <w:r w:rsidRPr="0050219D">
        <w:t>дуйся, душ и теле</w:t>
      </w:r>
      <w:r w:rsidR="009F654B">
        <w:t>́</w:t>
      </w:r>
      <w:r w:rsidRPr="0050219D">
        <w:t xml:space="preserve">с </w:t>
      </w:r>
      <w:proofErr w:type="gramStart"/>
      <w:r w:rsidRPr="0050219D">
        <w:t>любвеоби</w:t>
      </w:r>
      <w:r w:rsidR="009F654B">
        <w:t>́</w:t>
      </w:r>
      <w:r w:rsidRPr="0050219D">
        <w:t>льный</w:t>
      </w:r>
      <w:proofErr w:type="gramEnd"/>
      <w:r w:rsidRPr="0050219D">
        <w:t xml:space="preserve"> врачева</w:t>
      </w:r>
      <w:r w:rsidR="009F654B">
        <w:t>́</w:t>
      </w:r>
      <w:r w:rsidRPr="0050219D">
        <w:t>телю;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A7774B">
        <w:t>́</w:t>
      </w:r>
      <w:r w:rsidR="00D923EC" w:rsidRPr="0050219D">
        <w:t>дуйся, святы</w:t>
      </w:r>
      <w:r w:rsidR="009F654B">
        <w:t>́</w:t>
      </w:r>
      <w:r w:rsidR="00D923EC" w:rsidRPr="0050219D">
        <w:t xml:space="preserve">х </w:t>
      </w:r>
      <w:proofErr w:type="gramStart"/>
      <w:r w:rsidR="00D923EC" w:rsidRPr="0050219D">
        <w:t>образо</w:t>
      </w:r>
      <w:r w:rsidR="009F654B">
        <w:t>́</w:t>
      </w:r>
      <w:r w:rsidR="00D923EC" w:rsidRPr="0050219D">
        <w:t>в</w:t>
      </w:r>
      <w:proofErr w:type="gramEnd"/>
      <w:r w:rsidR="00D923EC" w:rsidRPr="0050219D">
        <w:t xml:space="preserve"> иску</w:t>
      </w:r>
      <w:r w:rsidR="009F654B">
        <w:t>́</w:t>
      </w:r>
      <w:r w:rsidR="00D923EC" w:rsidRPr="0050219D">
        <w:t>сный живописа</w:t>
      </w:r>
      <w:r w:rsidR="009F654B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A7774B">
        <w:t>́</w:t>
      </w:r>
      <w:r w:rsidRPr="0050219D">
        <w:t xml:space="preserve">дуйся, </w:t>
      </w:r>
      <w:proofErr w:type="gramStart"/>
      <w:r w:rsidRPr="0050219D">
        <w:t>пе</w:t>
      </w:r>
      <w:r w:rsidR="009F654B">
        <w:t>́</w:t>
      </w:r>
      <w:r w:rsidRPr="0050219D">
        <w:t>сней</w:t>
      </w:r>
      <w:proofErr w:type="gramEnd"/>
      <w:r w:rsidRPr="0050219D">
        <w:t xml:space="preserve"> церко</w:t>
      </w:r>
      <w:r w:rsidR="009F654B">
        <w:t>́</w:t>
      </w:r>
      <w:r w:rsidRPr="0050219D">
        <w:t>вных му</w:t>
      </w:r>
      <w:r w:rsidR="009F654B">
        <w:t>́</w:t>
      </w:r>
      <w:r w:rsidRPr="0050219D">
        <w:t>дрый сочини</w:t>
      </w:r>
      <w:r w:rsidR="009F654B">
        <w:t>́</w:t>
      </w:r>
      <w:r w:rsidRPr="0050219D">
        <w:t>телю;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A7774B">
        <w:t>́</w:t>
      </w:r>
      <w:r w:rsidR="00D923EC" w:rsidRPr="0050219D">
        <w:t xml:space="preserve">дуйся, </w:t>
      </w:r>
      <w:proofErr w:type="gramStart"/>
      <w:r w:rsidR="00D923EC" w:rsidRPr="0050219D">
        <w:t>дея</w:t>
      </w:r>
      <w:r w:rsidR="009F654B">
        <w:t>́</w:t>
      </w:r>
      <w:r w:rsidR="00D923EC" w:rsidRPr="0050219D">
        <w:t>ний</w:t>
      </w:r>
      <w:proofErr w:type="gramEnd"/>
      <w:r w:rsidR="00D923EC" w:rsidRPr="0050219D">
        <w:t xml:space="preserve"> уго</w:t>
      </w:r>
      <w:r w:rsidR="009F654B">
        <w:t>́</w:t>
      </w:r>
      <w:r w:rsidR="00D923EC" w:rsidRPr="0050219D">
        <w:t>дников Бо</w:t>
      </w:r>
      <w:r w:rsidR="009F654B">
        <w:t>́</w:t>
      </w:r>
      <w:r w:rsidR="00D923EC" w:rsidRPr="0050219D">
        <w:t>жиих благогове</w:t>
      </w:r>
      <w:r w:rsidR="009F654B">
        <w:t>́</w:t>
      </w:r>
      <w:r w:rsidR="00D923EC" w:rsidRPr="0050219D">
        <w:t>йный состави</w:t>
      </w:r>
      <w:r w:rsidR="009F654B">
        <w:t>́</w:t>
      </w:r>
      <w:r w:rsidR="00D923EC" w:rsidRPr="0050219D">
        <w:t>телю.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9F654B">
        <w:t>́</w:t>
      </w:r>
      <w:r w:rsidRPr="007B3F81">
        <w:t>к</w:t>
      </w:r>
      <w:proofErr w:type="gramEnd"/>
      <w:r w:rsidRPr="007B3F81">
        <w:t xml:space="preserve"> 10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С</w:t>
      </w:r>
      <w:r w:rsidRPr="0050219D">
        <w:t>пасти</w:t>
      </w:r>
      <w:r w:rsidR="00216A62">
        <w:t>́</w:t>
      </w:r>
      <w:r w:rsidRPr="0050219D">
        <w:t xml:space="preserve"> хотя</w:t>
      </w:r>
      <w:r w:rsidR="00216A62">
        <w:t>́</w:t>
      </w:r>
      <w:r w:rsidRPr="0050219D">
        <w:t xml:space="preserve">й </w:t>
      </w:r>
      <w:proofErr w:type="gramStart"/>
      <w:r w:rsidRPr="0050219D">
        <w:t>лю</w:t>
      </w:r>
      <w:r w:rsidR="00216A62">
        <w:t>́</w:t>
      </w:r>
      <w:r w:rsidRPr="0050219D">
        <w:t>ди</w:t>
      </w:r>
      <w:proofErr w:type="gramEnd"/>
      <w:r w:rsidRPr="0050219D">
        <w:t xml:space="preserve"> Росси</w:t>
      </w:r>
      <w:r w:rsidR="00216A62">
        <w:t>́</w:t>
      </w:r>
      <w:r w:rsidRPr="0050219D">
        <w:t>йския, поста</w:t>
      </w:r>
      <w:r w:rsidR="00216A62">
        <w:t>́</w:t>
      </w:r>
      <w:r w:rsidRPr="0050219D">
        <w:t>ви тя Христо</w:t>
      </w:r>
      <w:r w:rsidR="00216A62">
        <w:t>́</w:t>
      </w:r>
      <w:r w:rsidRPr="0050219D">
        <w:t>с, о</w:t>
      </w:r>
      <w:r w:rsidR="00216A62">
        <w:t>́</w:t>
      </w:r>
      <w:r w:rsidRPr="0050219D">
        <w:t>тче Серафи</w:t>
      </w:r>
      <w:r w:rsidR="00216A62">
        <w:t>́</w:t>
      </w:r>
      <w:r w:rsidRPr="0050219D">
        <w:t>ме, па</w:t>
      </w:r>
      <w:r w:rsidR="00216A62">
        <w:t>́</w:t>
      </w:r>
      <w:r w:rsidRPr="0050219D">
        <w:t>стыря ве</w:t>
      </w:r>
      <w:r w:rsidR="00216A62">
        <w:t>́</w:t>
      </w:r>
      <w:r w:rsidRPr="0050219D">
        <w:t>рна слове</w:t>
      </w:r>
      <w:r w:rsidR="00216A62">
        <w:t>́</w:t>
      </w:r>
      <w:r w:rsidRPr="0050219D">
        <w:t>сных ове</w:t>
      </w:r>
      <w:r w:rsidR="00216A62">
        <w:t>́</w:t>
      </w:r>
      <w:r w:rsidRPr="0050219D">
        <w:t>ц, да не расточа</w:t>
      </w:r>
      <w:r w:rsidR="00216A62">
        <w:t>́</w:t>
      </w:r>
      <w:r w:rsidRPr="0050219D">
        <w:t>тся в годи</w:t>
      </w:r>
      <w:r w:rsidR="00216A62">
        <w:t>́</w:t>
      </w:r>
      <w:r w:rsidRPr="0050219D">
        <w:t>ну безбо</w:t>
      </w:r>
      <w:r w:rsidR="00216A62">
        <w:t>́</w:t>
      </w:r>
      <w:r w:rsidRPr="0050219D">
        <w:t xml:space="preserve">жия. Ты же, </w:t>
      </w:r>
      <w:proofErr w:type="gramStart"/>
      <w:r w:rsidRPr="0050219D">
        <w:t>зо</w:t>
      </w:r>
      <w:r w:rsidR="00216A62">
        <w:t>́</w:t>
      </w:r>
      <w:r w:rsidRPr="0050219D">
        <w:t>ву</w:t>
      </w:r>
      <w:proofErr w:type="gramEnd"/>
      <w:r w:rsidRPr="0050219D">
        <w:t xml:space="preserve"> Бо</w:t>
      </w:r>
      <w:r w:rsidR="00216A62">
        <w:t>́</w:t>
      </w:r>
      <w:r w:rsidRPr="0050219D">
        <w:t>жию после</w:t>
      </w:r>
      <w:r w:rsidR="00216A62">
        <w:t>́</w:t>
      </w:r>
      <w:r w:rsidRPr="0050219D">
        <w:t>дуя и благослове</w:t>
      </w:r>
      <w:r w:rsidR="00216A62">
        <w:t>́</w:t>
      </w:r>
      <w:r w:rsidRPr="0050219D">
        <w:t>нием пра</w:t>
      </w:r>
      <w:r w:rsidR="00216A62">
        <w:t>́</w:t>
      </w:r>
      <w:r w:rsidRPr="0050219D">
        <w:t>веднаго Иоа</w:t>
      </w:r>
      <w:r w:rsidR="00216A62">
        <w:t>́</w:t>
      </w:r>
      <w:r w:rsidRPr="0050219D">
        <w:t>нна Кроншта</w:t>
      </w:r>
      <w:r w:rsidR="00216A62">
        <w:t>́</w:t>
      </w:r>
      <w:r w:rsidRPr="0050219D">
        <w:t>дтскаго наставля</w:t>
      </w:r>
      <w:r w:rsidR="00216A62">
        <w:t>́</w:t>
      </w:r>
      <w:r w:rsidRPr="0050219D">
        <w:t>емь, Правосла</w:t>
      </w:r>
      <w:r w:rsidR="00216A62">
        <w:t>́</w:t>
      </w:r>
      <w:r w:rsidRPr="0050219D">
        <w:t>вие ре</w:t>
      </w:r>
      <w:r w:rsidR="00216A62">
        <w:t>́</w:t>
      </w:r>
      <w:r w:rsidRPr="0050219D">
        <w:t>вностно защища</w:t>
      </w:r>
      <w:r w:rsidR="00216A62">
        <w:t>́</w:t>
      </w:r>
      <w:r w:rsidRPr="0050219D">
        <w:t>л еси</w:t>
      </w:r>
      <w:r w:rsidR="00216A62">
        <w:t>́</w:t>
      </w:r>
      <w:r w:rsidRPr="0050219D">
        <w:t xml:space="preserve"> и призыва</w:t>
      </w:r>
      <w:r w:rsidR="00216A62">
        <w:t>́</w:t>
      </w:r>
      <w:r w:rsidRPr="0050219D">
        <w:t>л еси</w:t>
      </w:r>
      <w:r w:rsidR="00216A62">
        <w:t>́</w:t>
      </w:r>
      <w:r w:rsidRPr="0050219D">
        <w:t xml:space="preserve"> лю</w:t>
      </w:r>
      <w:r w:rsidR="00216A62">
        <w:t>́</w:t>
      </w:r>
      <w:r w:rsidRPr="0050219D">
        <w:t>ди в братолю</w:t>
      </w:r>
      <w:r w:rsidR="00216A62">
        <w:t>́</w:t>
      </w:r>
      <w:r w:rsidRPr="0050219D">
        <w:t>бии пе</w:t>
      </w:r>
      <w:r w:rsidR="00216A62">
        <w:t>́</w:t>
      </w:r>
      <w:r w:rsidRPr="0050219D">
        <w:t>ти Бо</w:t>
      </w:r>
      <w:r w:rsidR="00216A62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9F654B">
        <w:t>́</w:t>
      </w:r>
      <w:r w:rsidRPr="007B3F81">
        <w:t>кос 10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С</w:t>
      </w:r>
      <w:r w:rsidRPr="0050219D">
        <w:t>те</w:t>
      </w:r>
      <w:r w:rsidR="00216A62">
        <w:t>́</w:t>
      </w:r>
      <w:r w:rsidRPr="0050219D">
        <w:t>на заступле</w:t>
      </w:r>
      <w:r w:rsidR="00216A62">
        <w:t>́</w:t>
      </w:r>
      <w:r w:rsidRPr="0050219D">
        <w:t>ния бысть ти Богоро</w:t>
      </w:r>
      <w:r w:rsidR="00216A62">
        <w:t>́</w:t>
      </w:r>
      <w:r w:rsidRPr="0050219D">
        <w:t>дица</w:t>
      </w:r>
      <w:proofErr w:type="gramStart"/>
      <w:r w:rsidRPr="0050219D">
        <w:t xml:space="preserve"> Д</w:t>
      </w:r>
      <w:proofErr w:type="gramEnd"/>
      <w:r w:rsidRPr="0050219D">
        <w:t>е</w:t>
      </w:r>
      <w:r w:rsidR="00216A62">
        <w:t>́</w:t>
      </w:r>
      <w:r w:rsidRPr="0050219D">
        <w:t>ва, о</w:t>
      </w:r>
      <w:r w:rsidR="00216A62">
        <w:t>́</w:t>
      </w:r>
      <w:r w:rsidRPr="0050219D">
        <w:t>тче чадолюби</w:t>
      </w:r>
      <w:r w:rsidR="00216A62">
        <w:t>́</w:t>
      </w:r>
      <w:r w:rsidRPr="0050219D">
        <w:t>вый, егда</w:t>
      </w:r>
      <w:r w:rsidR="00216A62">
        <w:t>́</w:t>
      </w:r>
      <w:r w:rsidRPr="0050219D">
        <w:t xml:space="preserve"> терпе</w:t>
      </w:r>
      <w:r w:rsidR="00216A62">
        <w:t>́</w:t>
      </w:r>
      <w:r w:rsidRPr="0050219D">
        <w:t>л еси</w:t>
      </w:r>
      <w:r w:rsidR="00216A62">
        <w:t>́</w:t>
      </w:r>
      <w:r w:rsidRPr="0050219D">
        <w:t xml:space="preserve"> гоне</w:t>
      </w:r>
      <w:r w:rsidR="00216A62">
        <w:t>́</w:t>
      </w:r>
      <w:r w:rsidRPr="0050219D">
        <w:t>ния и у</w:t>
      </w:r>
      <w:r w:rsidR="00216A62">
        <w:t>́</w:t>
      </w:r>
      <w:r w:rsidRPr="0050219D">
        <w:t>зы темни</w:t>
      </w:r>
      <w:r w:rsidR="00216A62">
        <w:t>́</w:t>
      </w:r>
      <w:r w:rsidRPr="0050219D">
        <w:t xml:space="preserve">чныя. </w:t>
      </w:r>
      <w:proofErr w:type="gramStart"/>
      <w:r w:rsidRPr="0050219D">
        <w:t>Це</w:t>
      </w:r>
      <w:r w:rsidR="00216A62">
        <w:t>́</w:t>
      </w:r>
      <w:r w:rsidRPr="0050219D">
        <w:t>рковь</w:t>
      </w:r>
      <w:proofErr w:type="gramEnd"/>
      <w:r w:rsidRPr="0050219D">
        <w:t xml:space="preserve"> же, в беда</w:t>
      </w:r>
      <w:r w:rsidR="00216A62">
        <w:t>́</w:t>
      </w:r>
      <w:r w:rsidRPr="0050219D">
        <w:t>х су</w:t>
      </w:r>
      <w:r w:rsidR="00216A62">
        <w:t>́</w:t>
      </w:r>
      <w:r w:rsidRPr="0050219D">
        <w:t>щую, и чад ея</w:t>
      </w:r>
      <w:r w:rsidR="00216A62">
        <w:t>́</w:t>
      </w:r>
      <w:r w:rsidRPr="0050219D">
        <w:t xml:space="preserve"> ве</w:t>
      </w:r>
      <w:r w:rsidR="00216A62">
        <w:t>́</w:t>
      </w:r>
      <w:r w:rsidRPr="0050219D">
        <w:t>рных моли</w:t>
      </w:r>
      <w:r w:rsidR="00216A62">
        <w:t>́</w:t>
      </w:r>
      <w:r w:rsidRPr="0050219D">
        <w:t>твами твои</w:t>
      </w:r>
      <w:r w:rsidR="00216A62">
        <w:t>́</w:t>
      </w:r>
      <w:r w:rsidRPr="0050219D">
        <w:t>ми и забо</w:t>
      </w:r>
      <w:r w:rsidR="00216A62">
        <w:t>́</w:t>
      </w:r>
      <w:r w:rsidRPr="0050219D">
        <w:t>тою па</w:t>
      </w:r>
      <w:r w:rsidR="00216A62">
        <w:t>́</w:t>
      </w:r>
      <w:r w:rsidRPr="0050219D">
        <w:t>стырскою укрепля</w:t>
      </w:r>
      <w:r w:rsidR="00216A62">
        <w:t>́</w:t>
      </w:r>
      <w:r w:rsidRPr="0050219D">
        <w:t>л еси</w:t>
      </w:r>
      <w:r w:rsidR="00216A62">
        <w:t>́</w:t>
      </w:r>
      <w:r w:rsidRPr="0050219D">
        <w:t>. Сего</w:t>
      </w:r>
      <w:r w:rsidR="00216A62">
        <w:t>́</w:t>
      </w:r>
      <w:r w:rsidRPr="0050219D">
        <w:t xml:space="preserve"> ра</w:t>
      </w:r>
      <w:r w:rsidR="00216A62">
        <w:t>́</w:t>
      </w:r>
      <w:r w:rsidRPr="0050219D">
        <w:t>ди мир правосла</w:t>
      </w:r>
      <w:r w:rsidR="00216A62">
        <w:t>́</w:t>
      </w:r>
      <w:r w:rsidRPr="0050219D">
        <w:t>вный сла</w:t>
      </w:r>
      <w:r w:rsidR="00216A62">
        <w:t>́</w:t>
      </w:r>
      <w:r w:rsidRPr="0050219D">
        <w:t>вит тя си</w:t>
      </w:r>
      <w:r w:rsidR="00216A62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216A62">
        <w:t>́</w:t>
      </w:r>
      <w:r w:rsidRPr="0050219D">
        <w:t>дуйся, святе</w:t>
      </w:r>
      <w:r w:rsidR="00216A62">
        <w:t>́</w:t>
      </w:r>
      <w:r w:rsidRPr="0050219D">
        <w:t xml:space="preserve">йшаго </w:t>
      </w:r>
      <w:proofErr w:type="gramStart"/>
      <w:r w:rsidRPr="0050219D">
        <w:t>Патриа</w:t>
      </w:r>
      <w:r w:rsidR="00216A62">
        <w:t>́</w:t>
      </w:r>
      <w:r w:rsidRPr="0050219D">
        <w:t>рха</w:t>
      </w:r>
      <w:proofErr w:type="gramEnd"/>
      <w:r w:rsidRPr="0050219D">
        <w:t xml:space="preserve"> Ти</w:t>
      </w:r>
      <w:r w:rsidR="00216A62">
        <w:t>́</w:t>
      </w:r>
      <w:r w:rsidRPr="0050219D">
        <w:t>хона ве</w:t>
      </w:r>
      <w:r w:rsidR="00216A62">
        <w:t>́</w:t>
      </w:r>
      <w:r w:rsidRPr="0050219D">
        <w:t>рный послу</w:t>
      </w:r>
      <w:r w:rsidR="00216A62">
        <w:t>́</w:t>
      </w:r>
      <w:r w:rsidRPr="0050219D">
        <w:t xml:space="preserve">шниче; 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216A62">
        <w:t>́</w:t>
      </w:r>
      <w:r w:rsidR="00D923EC" w:rsidRPr="0050219D">
        <w:t>дуйся, священному</w:t>
      </w:r>
      <w:r w:rsidR="00216A62">
        <w:t>́</w:t>
      </w:r>
      <w:r w:rsidR="00D923EC" w:rsidRPr="0050219D">
        <w:t>ченика Петра</w:t>
      </w:r>
      <w:r w:rsidR="00216A62">
        <w:t>́</w:t>
      </w:r>
      <w:r w:rsidR="00D923EC" w:rsidRPr="0050219D">
        <w:t xml:space="preserve"> во </w:t>
      </w:r>
      <w:proofErr w:type="gramStart"/>
      <w:r w:rsidR="00D923EC" w:rsidRPr="0050219D">
        <w:t>испове</w:t>
      </w:r>
      <w:r w:rsidR="00216A62">
        <w:t>́</w:t>
      </w:r>
      <w:r w:rsidR="00D923EC" w:rsidRPr="0050219D">
        <w:t>дании</w:t>
      </w:r>
      <w:proofErr w:type="gramEnd"/>
      <w:r w:rsidR="00D923EC" w:rsidRPr="0050219D">
        <w:t xml:space="preserve"> ве</w:t>
      </w:r>
      <w:r w:rsidR="00216A62">
        <w:t>́</w:t>
      </w:r>
      <w:r w:rsidR="00D923EC" w:rsidRPr="0050219D">
        <w:t>ры подража</w:t>
      </w:r>
      <w:r w:rsidR="00216A62">
        <w:t>́</w:t>
      </w:r>
      <w:r w:rsidR="00D923EC" w:rsidRPr="0050219D">
        <w:t xml:space="preserve">телю. 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216A62">
        <w:t>́</w:t>
      </w:r>
      <w:r w:rsidRPr="0050219D">
        <w:t xml:space="preserve">дуйся, </w:t>
      </w:r>
      <w:proofErr w:type="gramStart"/>
      <w:r w:rsidRPr="0050219D">
        <w:t>митрополи</w:t>
      </w:r>
      <w:r w:rsidR="00216A62">
        <w:t>́</w:t>
      </w:r>
      <w:r w:rsidRPr="0050219D">
        <w:t>та</w:t>
      </w:r>
      <w:proofErr w:type="gramEnd"/>
      <w:r w:rsidRPr="0050219D">
        <w:t xml:space="preserve"> Се</w:t>
      </w:r>
      <w:r w:rsidR="00216A62">
        <w:t>́</w:t>
      </w:r>
      <w:r w:rsidRPr="0050219D">
        <w:t>ргия и</w:t>
      </w:r>
      <w:r w:rsidR="00216A62">
        <w:t>́</w:t>
      </w:r>
      <w:r w:rsidRPr="0050219D">
        <w:t>скренний сподви</w:t>
      </w:r>
      <w:r w:rsidR="00216A62">
        <w:t>́</w:t>
      </w:r>
      <w:r w:rsidRPr="0050219D">
        <w:t>жниче;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216A62">
        <w:t>́</w:t>
      </w:r>
      <w:r w:rsidR="00D923EC" w:rsidRPr="0050219D">
        <w:t>дуйся, алтаря</w:t>
      </w:r>
      <w:r w:rsidR="00216A62">
        <w:t>́</w:t>
      </w:r>
      <w:r w:rsidR="00D923EC" w:rsidRPr="0050219D">
        <w:t xml:space="preserve"> </w:t>
      </w:r>
      <w:proofErr w:type="gramStart"/>
      <w:r w:rsidR="00D923EC" w:rsidRPr="0050219D">
        <w:t>Госпо</w:t>
      </w:r>
      <w:r w:rsidR="00216A62">
        <w:t>́</w:t>
      </w:r>
      <w:r w:rsidR="00D923EC" w:rsidRPr="0050219D">
        <w:t>дня</w:t>
      </w:r>
      <w:proofErr w:type="gramEnd"/>
      <w:r w:rsidR="00D923EC" w:rsidRPr="0050219D">
        <w:t xml:space="preserve"> досто</w:t>
      </w:r>
      <w:r w:rsidR="00216A62">
        <w:t>́</w:t>
      </w:r>
      <w:r w:rsidR="00D923EC" w:rsidRPr="0050219D">
        <w:t>йный служи</w:t>
      </w:r>
      <w:r w:rsidR="00216A62">
        <w:t>́</w:t>
      </w:r>
      <w:r w:rsidR="00D923EC" w:rsidRPr="0050219D">
        <w:t>телю.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216A62">
        <w:t>́</w:t>
      </w:r>
      <w:r w:rsidRPr="0050219D">
        <w:t>дуйся, всего</w:t>
      </w:r>
      <w:r w:rsidR="00216A62">
        <w:t>́</w:t>
      </w:r>
      <w:r w:rsidRPr="0050219D">
        <w:t xml:space="preserve"> себе</w:t>
      </w:r>
      <w:r w:rsidR="00216A62">
        <w:t>́</w:t>
      </w:r>
      <w:r w:rsidRPr="0050219D">
        <w:t xml:space="preserve"> в </w:t>
      </w:r>
      <w:proofErr w:type="gramStart"/>
      <w:r w:rsidRPr="0050219D">
        <w:t>же</w:t>
      </w:r>
      <w:r w:rsidR="00216A62">
        <w:t>́</w:t>
      </w:r>
      <w:r w:rsidRPr="0050219D">
        <w:t>ртву</w:t>
      </w:r>
      <w:proofErr w:type="gramEnd"/>
      <w:r w:rsidRPr="0050219D">
        <w:t xml:space="preserve"> Го</w:t>
      </w:r>
      <w:r w:rsidR="00216A62">
        <w:t>́</w:t>
      </w:r>
      <w:r w:rsidRPr="0050219D">
        <w:t>сподеви преда</w:t>
      </w:r>
      <w:r w:rsidR="00216A62">
        <w:t>́</w:t>
      </w:r>
      <w:r w:rsidRPr="0050219D">
        <w:t>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216A62">
        <w:t>́</w:t>
      </w:r>
      <w:r w:rsidR="00D923EC" w:rsidRPr="0050219D">
        <w:t xml:space="preserve">дуйся,  </w:t>
      </w:r>
      <w:proofErr w:type="gramStart"/>
      <w:r w:rsidR="00D923EC" w:rsidRPr="0050219D">
        <w:t>гоне</w:t>
      </w:r>
      <w:r w:rsidR="00216A62">
        <w:t>́</w:t>
      </w:r>
      <w:r w:rsidR="00D923EC" w:rsidRPr="0050219D">
        <w:t>ния</w:t>
      </w:r>
      <w:proofErr w:type="gramEnd"/>
      <w:r w:rsidR="00D923EC" w:rsidRPr="0050219D">
        <w:t xml:space="preserve"> мно</w:t>
      </w:r>
      <w:r w:rsidR="00216A62">
        <w:t>́</w:t>
      </w:r>
      <w:r w:rsidR="00D923EC" w:rsidRPr="0050219D">
        <w:t>гая претерпе</w:t>
      </w:r>
      <w:r w:rsidR="00216A62">
        <w:t>́</w:t>
      </w:r>
      <w:r w:rsidR="00D923EC" w:rsidRPr="0050219D">
        <w:t>вый.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216A62">
        <w:t>́</w:t>
      </w:r>
      <w:r w:rsidRPr="0050219D">
        <w:t xml:space="preserve">дуйся, </w:t>
      </w:r>
      <w:proofErr w:type="gramStart"/>
      <w:r w:rsidRPr="0050219D">
        <w:t>поруга</w:t>
      </w:r>
      <w:r w:rsidR="00216A62">
        <w:t>́</w:t>
      </w:r>
      <w:r w:rsidRPr="0050219D">
        <w:t>ния</w:t>
      </w:r>
      <w:proofErr w:type="gramEnd"/>
      <w:r w:rsidRPr="0050219D">
        <w:t xml:space="preserve"> в заточе</w:t>
      </w:r>
      <w:r w:rsidR="00216A62">
        <w:t>́</w:t>
      </w:r>
      <w:r w:rsidRPr="0050219D">
        <w:t>нии кро</w:t>
      </w:r>
      <w:r w:rsidR="00216A62">
        <w:t>́</w:t>
      </w:r>
      <w:r w:rsidRPr="0050219D">
        <w:t>тко прие</w:t>
      </w:r>
      <w:r w:rsidR="00216A62">
        <w:t>́</w:t>
      </w:r>
      <w:r w:rsidRPr="0050219D">
        <w:t xml:space="preserve">мый; 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216A62">
        <w:t>́</w:t>
      </w:r>
      <w:r w:rsidR="00D923EC" w:rsidRPr="0050219D">
        <w:t xml:space="preserve">дуйся, </w:t>
      </w:r>
      <w:proofErr w:type="gramStart"/>
      <w:r w:rsidR="00D923EC" w:rsidRPr="0050219D">
        <w:t>правосла</w:t>
      </w:r>
      <w:r w:rsidR="00216A62">
        <w:t>́</w:t>
      </w:r>
      <w:r w:rsidR="00D923EC" w:rsidRPr="0050219D">
        <w:t>вную</w:t>
      </w:r>
      <w:proofErr w:type="gramEnd"/>
      <w:r w:rsidR="00D923EC" w:rsidRPr="0050219D">
        <w:t xml:space="preserve"> ве</w:t>
      </w:r>
      <w:r w:rsidR="00216A62">
        <w:t>́</w:t>
      </w:r>
      <w:r w:rsidR="00D923EC" w:rsidRPr="0050219D">
        <w:t>ру да</w:t>
      </w:r>
      <w:r w:rsidR="00216A62">
        <w:t>́</w:t>
      </w:r>
      <w:r w:rsidR="00D923EC" w:rsidRPr="0050219D">
        <w:t>же до сме</w:t>
      </w:r>
      <w:r w:rsidR="00216A62">
        <w:t>́</w:t>
      </w:r>
      <w:r w:rsidR="00D923EC" w:rsidRPr="0050219D">
        <w:t>рти сохрани</w:t>
      </w:r>
      <w:r w:rsidR="00216A62">
        <w:t>́</w:t>
      </w:r>
      <w:r w:rsidR="00D923EC" w:rsidRPr="0050219D">
        <w:t xml:space="preserve">вый. </w:t>
      </w:r>
    </w:p>
    <w:p w:rsidR="00DA6C6D" w:rsidRPr="007B3F81" w:rsidRDefault="00DA6C6D" w:rsidP="00DA6C6D">
      <w:pPr>
        <w:pStyle w:val="akafbasic"/>
      </w:pPr>
      <w:r w:rsidRPr="003F1343">
        <w:rPr>
          <w:rStyle w:val="akafred"/>
        </w:rPr>
        <w:lastRenderedPageBreak/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216A62">
        <w:t>́</w:t>
      </w:r>
      <w:r w:rsidRPr="007B3F81">
        <w:t>к</w:t>
      </w:r>
      <w:proofErr w:type="gramEnd"/>
      <w:r w:rsidRPr="007B3F81">
        <w:t xml:space="preserve"> 11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П</w:t>
      </w:r>
      <w:r w:rsidRPr="0050219D">
        <w:t>е</w:t>
      </w:r>
      <w:r w:rsidR="00216A62">
        <w:t>́</w:t>
      </w:r>
      <w:r w:rsidRPr="0050219D">
        <w:t>ние всеумиле</w:t>
      </w:r>
      <w:r w:rsidR="00216A62">
        <w:t>́</w:t>
      </w:r>
      <w:r w:rsidRPr="0050219D">
        <w:t>нное ко Пресвяте</w:t>
      </w:r>
      <w:r w:rsidR="00216A62">
        <w:t>́</w:t>
      </w:r>
      <w:r w:rsidRPr="0050219D">
        <w:t>й Тро</w:t>
      </w:r>
      <w:r w:rsidR="00216A62">
        <w:t>́</w:t>
      </w:r>
      <w:r w:rsidRPr="0050219D">
        <w:t>ице прине</w:t>
      </w:r>
      <w:r w:rsidR="00216A62">
        <w:t>́</w:t>
      </w:r>
      <w:r w:rsidRPr="0050219D">
        <w:t>сл еси</w:t>
      </w:r>
      <w:r w:rsidR="00216A62">
        <w:t>́</w:t>
      </w:r>
      <w:r w:rsidRPr="0050219D">
        <w:t xml:space="preserve"> се</w:t>
      </w:r>
      <w:r w:rsidR="00216A62">
        <w:t>́</w:t>
      </w:r>
      <w:r w:rsidRPr="0050219D">
        <w:t>рдцем и житие</w:t>
      </w:r>
      <w:r w:rsidR="00216A62">
        <w:t>́</w:t>
      </w:r>
      <w:r w:rsidRPr="0050219D">
        <w:t>м твои</w:t>
      </w:r>
      <w:r w:rsidR="00216A62">
        <w:t>́</w:t>
      </w:r>
      <w:r w:rsidRPr="0050219D">
        <w:t>м, святи</w:t>
      </w:r>
      <w:r w:rsidR="00216A62">
        <w:t>́</w:t>
      </w:r>
      <w:r w:rsidRPr="0050219D">
        <w:t>телю Серафи</w:t>
      </w:r>
      <w:r w:rsidR="00216A62">
        <w:t>́</w:t>
      </w:r>
      <w:r w:rsidRPr="0050219D">
        <w:t>ме, наипа</w:t>
      </w:r>
      <w:r w:rsidR="00216A62">
        <w:t>́</w:t>
      </w:r>
      <w:r w:rsidRPr="0050219D">
        <w:t>че же кончи</w:t>
      </w:r>
      <w:r w:rsidR="00216A62">
        <w:t>́</w:t>
      </w:r>
      <w:r w:rsidRPr="0050219D">
        <w:t>ною му</w:t>
      </w:r>
      <w:r w:rsidR="00216A62">
        <w:t>́</w:t>
      </w:r>
      <w:r w:rsidRPr="0050219D">
        <w:t>ченическою, просла</w:t>
      </w:r>
      <w:r w:rsidR="00216A62">
        <w:t>́</w:t>
      </w:r>
      <w:r w:rsidRPr="0050219D">
        <w:t>вльшей Бо</w:t>
      </w:r>
      <w:r w:rsidR="00216A62">
        <w:t>́</w:t>
      </w:r>
      <w:r w:rsidRPr="0050219D">
        <w:t>га; сего</w:t>
      </w:r>
      <w:r w:rsidR="00216A62">
        <w:t>́</w:t>
      </w:r>
      <w:r w:rsidRPr="0050219D">
        <w:t xml:space="preserve"> ра</w:t>
      </w:r>
      <w:r w:rsidR="00216A62">
        <w:t>́</w:t>
      </w:r>
      <w:r w:rsidRPr="0050219D">
        <w:t>ди преше</w:t>
      </w:r>
      <w:r w:rsidR="00216A62">
        <w:t>́</w:t>
      </w:r>
      <w:r w:rsidRPr="0050219D">
        <w:t>л еси</w:t>
      </w:r>
      <w:r w:rsidR="00216A62">
        <w:t>́</w:t>
      </w:r>
      <w:r w:rsidRPr="0050219D">
        <w:t xml:space="preserve"> во оби</w:t>
      </w:r>
      <w:r w:rsidR="00216A62">
        <w:t>́</w:t>
      </w:r>
      <w:r w:rsidRPr="0050219D">
        <w:t>тели небе</w:t>
      </w:r>
      <w:r w:rsidR="00216A62">
        <w:t>́</w:t>
      </w:r>
      <w:r w:rsidRPr="0050219D">
        <w:t>сныя, иде</w:t>
      </w:r>
      <w:r w:rsidR="00216A62">
        <w:t>́</w:t>
      </w:r>
      <w:r w:rsidRPr="0050219D">
        <w:t>же со</w:t>
      </w:r>
      <w:proofErr w:type="gramStart"/>
      <w:r w:rsidRPr="0050219D">
        <w:t xml:space="preserve"> А</w:t>
      </w:r>
      <w:proofErr w:type="gramEnd"/>
      <w:r w:rsidR="00216A62">
        <w:t>́</w:t>
      </w:r>
      <w:r w:rsidRPr="0050219D">
        <w:t>нгельскими ли</w:t>
      </w:r>
      <w:r w:rsidR="00216A62">
        <w:t>́</w:t>
      </w:r>
      <w:r w:rsidRPr="0050219D">
        <w:t>ки пое</w:t>
      </w:r>
      <w:r w:rsidR="00216A62">
        <w:t>́</w:t>
      </w:r>
      <w:r w:rsidRPr="0050219D">
        <w:t>ши Триипоста</w:t>
      </w:r>
      <w:r w:rsidR="00216A62">
        <w:t>́</w:t>
      </w:r>
      <w:r w:rsidRPr="0050219D">
        <w:t>сному Бо</w:t>
      </w:r>
      <w:r w:rsidR="00216A62">
        <w:t>́</w:t>
      </w:r>
      <w:r w:rsidRPr="0050219D">
        <w:t xml:space="preserve">гу: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216A62">
        <w:t>́</w:t>
      </w:r>
      <w:r w:rsidRPr="007B3F81">
        <w:t>кос 11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С</w:t>
      </w:r>
      <w:r w:rsidRPr="0050219D">
        <w:t xml:space="preserve">вет </w:t>
      </w:r>
      <w:proofErr w:type="gramStart"/>
      <w:r w:rsidRPr="0050219D">
        <w:t>Христо</w:t>
      </w:r>
      <w:r w:rsidR="00216A62">
        <w:t>́</w:t>
      </w:r>
      <w:r w:rsidRPr="0050219D">
        <w:t>в</w:t>
      </w:r>
      <w:proofErr w:type="gramEnd"/>
      <w:r w:rsidRPr="0050219D">
        <w:t xml:space="preserve"> просвети</w:t>
      </w:r>
      <w:r w:rsidR="00216A62">
        <w:t>́</w:t>
      </w:r>
      <w:r w:rsidRPr="0050219D">
        <w:t xml:space="preserve"> тя от младе</w:t>
      </w:r>
      <w:r w:rsidR="00216A62">
        <w:t>́</w:t>
      </w:r>
      <w:r w:rsidRPr="0050219D">
        <w:t>нства, святи</w:t>
      </w:r>
      <w:r w:rsidR="00216A62">
        <w:t>́</w:t>
      </w:r>
      <w:r w:rsidRPr="0050219D">
        <w:t>телю Серафи</w:t>
      </w:r>
      <w:r w:rsidR="00216A62">
        <w:t>́</w:t>
      </w:r>
      <w:r w:rsidRPr="0050219D">
        <w:t>ме, сего</w:t>
      </w:r>
      <w:r w:rsidR="00216A62">
        <w:t>́</w:t>
      </w:r>
      <w:r w:rsidRPr="0050219D">
        <w:t xml:space="preserve"> ра</w:t>
      </w:r>
      <w:r w:rsidR="00216A62">
        <w:t>́</w:t>
      </w:r>
      <w:r w:rsidRPr="0050219D">
        <w:t>ди, я</w:t>
      </w:r>
      <w:r w:rsidR="00216A62">
        <w:t>́</w:t>
      </w:r>
      <w:r w:rsidRPr="0050219D">
        <w:t>ко свети</w:t>
      </w:r>
      <w:r w:rsidR="00216A62">
        <w:t>́</w:t>
      </w:r>
      <w:r w:rsidRPr="0050219D">
        <w:t>льник, возсия</w:t>
      </w:r>
      <w:r w:rsidR="00216A62">
        <w:t>́</w:t>
      </w:r>
      <w:r w:rsidRPr="0050219D">
        <w:t>л еси</w:t>
      </w:r>
      <w:r w:rsidR="00216A62">
        <w:t>́</w:t>
      </w:r>
      <w:r w:rsidRPr="0050219D">
        <w:t xml:space="preserve"> лю</w:t>
      </w:r>
      <w:r w:rsidR="00216A62">
        <w:t>́</w:t>
      </w:r>
      <w:r w:rsidRPr="0050219D">
        <w:t>дем мно</w:t>
      </w:r>
      <w:r w:rsidR="009B0637">
        <w:t>́</w:t>
      </w:r>
      <w:r w:rsidRPr="0050219D">
        <w:t>гими доброде</w:t>
      </w:r>
      <w:r w:rsidR="009B0637">
        <w:t>́</w:t>
      </w:r>
      <w:r w:rsidRPr="0050219D">
        <w:t>тельми. Мы же, пребыва</w:t>
      </w:r>
      <w:r w:rsidR="009B0637">
        <w:t>́</w:t>
      </w:r>
      <w:r w:rsidRPr="0050219D">
        <w:t>юще во мра</w:t>
      </w:r>
      <w:r w:rsidR="009B0637">
        <w:t>́</w:t>
      </w:r>
      <w:r w:rsidRPr="0050219D">
        <w:t xml:space="preserve">це </w:t>
      </w:r>
      <w:proofErr w:type="gramStart"/>
      <w:r w:rsidRPr="0050219D">
        <w:t>грехо</w:t>
      </w:r>
      <w:r w:rsidR="009B0637">
        <w:t>́</w:t>
      </w:r>
      <w:r w:rsidRPr="0050219D">
        <w:t>в</w:t>
      </w:r>
      <w:proofErr w:type="gramEnd"/>
      <w:r w:rsidRPr="0050219D">
        <w:t xml:space="preserve"> и скорбе</w:t>
      </w:r>
      <w:r w:rsidR="009B0637">
        <w:t>́</w:t>
      </w:r>
      <w:r w:rsidRPr="0050219D">
        <w:t>й на</w:t>
      </w:r>
      <w:r w:rsidR="009B0637">
        <w:t>́</w:t>
      </w:r>
      <w:r w:rsidRPr="0050219D">
        <w:t>ших, назида</w:t>
      </w:r>
      <w:r w:rsidR="009B0637">
        <w:t>́</w:t>
      </w:r>
      <w:r w:rsidRPr="0050219D">
        <w:t>емся чу</w:t>
      </w:r>
      <w:r w:rsidR="009B0637">
        <w:t>́</w:t>
      </w:r>
      <w:r w:rsidRPr="0050219D">
        <w:t>дным житие</w:t>
      </w:r>
      <w:r w:rsidR="009B0637">
        <w:t>́</w:t>
      </w:r>
      <w:r w:rsidRPr="0050219D">
        <w:t>м твои</w:t>
      </w:r>
      <w:r w:rsidR="009B0637">
        <w:t>́</w:t>
      </w:r>
      <w:r w:rsidRPr="0050219D">
        <w:t>м и со упова</w:t>
      </w:r>
      <w:r w:rsidR="009B0637">
        <w:t>́</w:t>
      </w:r>
      <w:r w:rsidRPr="0050219D">
        <w:t>нием прославля</w:t>
      </w:r>
      <w:r w:rsidR="009B0637">
        <w:t>́</w:t>
      </w:r>
      <w:r w:rsidRPr="0050219D">
        <w:t>ем тя си</w:t>
      </w:r>
      <w:r w:rsidR="009B0637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9B0637">
        <w:t>́</w:t>
      </w:r>
      <w:r w:rsidRPr="0050219D">
        <w:t>дуйся, я</w:t>
      </w:r>
      <w:r w:rsidR="009B0637">
        <w:t>́</w:t>
      </w:r>
      <w:r w:rsidRPr="0050219D">
        <w:t xml:space="preserve">ко </w:t>
      </w:r>
      <w:proofErr w:type="gramStart"/>
      <w:r w:rsidRPr="0050219D">
        <w:t>ве</w:t>
      </w:r>
      <w:r w:rsidR="009B0637">
        <w:t>́</w:t>
      </w:r>
      <w:r w:rsidRPr="0050219D">
        <w:t>рный</w:t>
      </w:r>
      <w:proofErr w:type="gramEnd"/>
      <w:r w:rsidRPr="0050219D">
        <w:t xml:space="preserve"> раб, Христу</w:t>
      </w:r>
      <w:r w:rsidR="009B0637">
        <w:t>́</w:t>
      </w:r>
      <w:r w:rsidRPr="0050219D">
        <w:t xml:space="preserve"> после</w:t>
      </w:r>
      <w:r w:rsidR="009B0637">
        <w:t>́</w:t>
      </w:r>
      <w:r w:rsidRPr="0050219D">
        <w:t>довавый;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9B0637">
        <w:t>́</w:t>
      </w:r>
      <w:r w:rsidR="00D923EC" w:rsidRPr="0050219D">
        <w:t xml:space="preserve">дуйся, </w:t>
      </w:r>
      <w:proofErr w:type="gramStart"/>
      <w:r w:rsidR="00D923EC" w:rsidRPr="0050219D">
        <w:t>о</w:t>
      </w:r>
      <w:r w:rsidR="009B0637">
        <w:t>́</w:t>
      </w:r>
      <w:r w:rsidR="00D923EC" w:rsidRPr="0050219D">
        <w:t>браз</w:t>
      </w:r>
      <w:proofErr w:type="gramEnd"/>
      <w:r w:rsidR="00D923EC" w:rsidRPr="0050219D">
        <w:t xml:space="preserve"> жития</w:t>
      </w:r>
      <w:r w:rsidR="009B0637">
        <w:t>́</w:t>
      </w:r>
      <w:r w:rsidR="00D923EC" w:rsidRPr="0050219D">
        <w:t xml:space="preserve"> доброде</w:t>
      </w:r>
      <w:r w:rsidR="009B0637">
        <w:t>́</w:t>
      </w:r>
      <w:r w:rsidR="00D923EC" w:rsidRPr="0050219D">
        <w:t>тельнаго и кончи</w:t>
      </w:r>
      <w:r w:rsidR="009B0637">
        <w:t>́</w:t>
      </w:r>
      <w:r w:rsidR="00D923EC" w:rsidRPr="0050219D">
        <w:t>ны му</w:t>
      </w:r>
      <w:r w:rsidR="009B0637">
        <w:t>́</w:t>
      </w:r>
      <w:r w:rsidR="00D923EC" w:rsidRPr="0050219D">
        <w:t>ченическия яви</w:t>
      </w:r>
      <w:r w:rsidR="009B0637">
        <w:t>́</w:t>
      </w:r>
      <w:r w:rsidR="00D923EC" w:rsidRPr="0050219D">
        <w:t>вый.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9B0637">
        <w:t>́</w:t>
      </w:r>
      <w:r w:rsidRPr="0050219D">
        <w:t xml:space="preserve">дуйся, </w:t>
      </w:r>
      <w:proofErr w:type="gramStart"/>
      <w:r w:rsidRPr="0050219D">
        <w:t>ве</w:t>
      </w:r>
      <w:r w:rsidR="009B0637">
        <w:t>́</w:t>
      </w:r>
      <w:r w:rsidRPr="0050219D">
        <w:t>рою</w:t>
      </w:r>
      <w:proofErr w:type="gramEnd"/>
      <w:r w:rsidRPr="0050219D">
        <w:t xml:space="preserve"> несумне</w:t>
      </w:r>
      <w:r w:rsidR="009B0637">
        <w:t>́</w:t>
      </w:r>
      <w:r w:rsidRPr="0050219D">
        <w:t>нною враго</w:t>
      </w:r>
      <w:r w:rsidR="009B0637">
        <w:t>́</w:t>
      </w:r>
      <w:r w:rsidRPr="0050219D">
        <w:t>в посрами</w:t>
      </w:r>
      <w:r w:rsidR="009B0637">
        <w:t>́</w:t>
      </w:r>
      <w:r w:rsidRPr="0050219D">
        <w:t>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9B0637">
        <w:t>́</w:t>
      </w:r>
      <w:r w:rsidR="00D923EC" w:rsidRPr="0050219D">
        <w:t>дуйся, в муче</w:t>
      </w:r>
      <w:r w:rsidR="009B0637">
        <w:t>́</w:t>
      </w:r>
      <w:r w:rsidR="00D923EC" w:rsidRPr="0050219D">
        <w:t>ниях, я</w:t>
      </w:r>
      <w:r w:rsidR="009B0637">
        <w:t>́</w:t>
      </w:r>
      <w:proofErr w:type="gramStart"/>
      <w:r w:rsidR="00D923EC" w:rsidRPr="0050219D">
        <w:t>ко</w:t>
      </w:r>
      <w:proofErr w:type="gramEnd"/>
      <w:r w:rsidR="00D923EC" w:rsidRPr="0050219D">
        <w:t xml:space="preserve"> зла</w:t>
      </w:r>
      <w:r w:rsidR="009B0637">
        <w:t>́</w:t>
      </w:r>
      <w:r w:rsidR="00D923EC" w:rsidRPr="0050219D">
        <w:t>то в горни</w:t>
      </w:r>
      <w:r w:rsidR="009B0637">
        <w:t>́</w:t>
      </w:r>
      <w:r w:rsidR="00D923EC" w:rsidRPr="0050219D">
        <w:t>ле, очище</w:t>
      </w:r>
      <w:r w:rsidR="009B0637">
        <w:t>́</w:t>
      </w:r>
      <w:r w:rsidR="00D923EC" w:rsidRPr="0050219D">
        <w:t>нный.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9B0637">
        <w:t>́</w:t>
      </w:r>
      <w:r w:rsidRPr="0050219D">
        <w:t>дуйся, я</w:t>
      </w:r>
      <w:r w:rsidR="009B0637">
        <w:t>́</w:t>
      </w:r>
      <w:r w:rsidRPr="0050219D">
        <w:t>ко в не</w:t>
      </w:r>
      <w:r w:rsidR="009B0637">
        <w:t>́</w:t>
      </w:r>
      <w:r w:rsidRPr="0050219D">
        <w:t xml:space="preserve">мощи </w:t>
      </w:r>
      <w:proofErr w:type="gramStart"/>
      <w:r w:rsidRPr="0050219D">
        <w:t>твое</w:t>
      </w:r>
      <w:r w:rsidR="009B0637">
        <w:t>́</w:t>
      </w:r>
      <w:r w:rsidRPr="0050219D">
        <w:t>й</w:t>
      </w:r>
      <w:proofErr w:type="gramEnd"/>
      <w:r w:rsidRPr="0050219D">
        <w:t xml:space="preserve"> си</w:t>
      </w:r>
      <w:r w:rsidR="009B0637">
        <w:t>́</w:t>
      </w:r>
      <w:r w:rsidRPr="0050219D">
        <w:t>лу Бо</w:t>
      </w:r>
      <w:r w:rsidR="009B0637">
        <w:t>́</w:t>
      </w:r>
      <w:r w:rsidRPr="0050219D">
        <w:t>жию яви</w:t>
      </w:r>
      <w:r w:rsidR="009B0637">
        <w:t>́</w:t>
      </w:r>
      <w:r w:rsidRPr="0050219D">
        <w:t>л еси</w:t>
      </w:r>
      <w:r w:rsidR="009B0637">
        <w:t>́</w:t>
      </w:r>
      <w:r w:rsidRPr="0050219D">
        <w:t>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9B0637">
        <w:t>́</w:t>
      </w:r>
      <w:r w:rsidR="00D923EC" w:rsidRPr="0050219D">
        <w:t>дуйся, я</w:t>
      </w:r>
      <w:r w:rsidR="009B0637">
        <w:t>́</w:t>
      </w:r>
      <w:r w:rsidR="00D923EC" w:rsidRPr="0050219D">
        <w:t xml:space="preserve">ко </w:t>
      </w:r>
      <w:proofErr w:type="gramStart"/>
      <w:r w:rsidR="00D923EC" w:rsidRPr="0050219D">
        <w:t>смире</w:t>
      </w:r>
      <w:r w:rsidR="009B0637">
        <w:t>́</w:t>
      </w:r>
      <w:r w:rsidR="00D923EC" w:rsidRPr="0050219D">
        <w:t>нием</w:t>
      </w:r>
      <w:proofErr w:type="gramEnd"/>
      <w:r w:rsidR="00D923EC" w:rsidRPr="0050219D">
        <w:t xml:space="preserve"> ко</w:t>
      </w:r>
      <w:r w:rsidR="009B0637">
        <w:t>́</w:t>
      </w:r>
      <w:r w:rsidR="00D923EC" w:rsidRPr="0050219D">
        <w:t>зни диа</w:t>
      </w:r>
      <w:r w:rsidR="009B0637">
        <w:t>́</w:t>
      </w:r>
      <w:r w:rsidR="00D923EC" w:rsidRPr="0050219D">
        <w:t>вольския посрами</w:t>
      </w:r>
      <w:r w:rsidR="009B0637">
        <w:t>́</w:t>
      </w:r>
      <w:r w:rsidR="00D923EC" w:rsidRPr="0050219D">
        <w:t>л еси</w:t>
      </w:r>
      <w:r w:rsidR="009B0637">
        <w:t>́</w:t>
      </w:r>
      <w:r w:rsidR="00D923EC" w:rsidRPr="0050219D">
        <w:t>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9B0637">
        <w:t>́</w:t>
      </w:r>
      <w:r w:rsidRPr="0050219D">
        <w:t xml:space="preserve">дуйся, </w:t>
      </w:r>
      <w:proofErr w:type="gramStart"/>
      <w:r w:rsidRPr="0050219D">
        <w:t>блаже</w:t>
      </w:r>
      <w:r w:rsidR="009B0637">
        <w:t>́</w:t>
      </w:r>
      <w:r w:rsidRPr="0050219D">
        <w:t>нную</w:t>
      </w:r>
      <w:proofErr w:type="gramEnd"/>
      <w:r w:rsidRPr="0050219D">
        <w:t xml:space="preserve"> сла</w:t>
      </w:r>
      <w:r w:rsidR="009B0637">
        <w:t>́</w:t>
      </w:r>
      <w:r w:rsidRPr="0050219D">
        <w:t>ву от Бо</w:t>
      </w:r>
      <w:r w:rsidR="009B0637">
        <w:t>́</w:t>
      </w:r>
      <w:r w:rsidRPr="0050219D">
        <w:t>га стяжа</w:t>
      </w:r>
      <w:r w:rsidR="009B0637">
        <w:t>́</w:t>
      </w:r>
      <w:r w:rsidRPr="0050219D">
        <w:t>вый;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9B0637">
        <w:t>́</w:t>
      </w:r>
      <w:r w:rsidR="00D923EC" w:rsidRPr="0050219D">
        <w:t xml:space="preserve">дуйся, </w:t>
      </w:r>
      <w:proofErr w:type="gramStart"/>
      <w:r w:rsidR="00D923EC" w:rsidRPr="0050219D">
        <w:t>нетле</w:t>
      </w:r>
      <w:r w:rsidR="009B0637">
        <w:t>́</w:t>
      </w:r>
      <w:r w:rsidR="00D923EC" w:rsidRPr="0050219D">
        <w:t>нным</w:t>
      </w:r>
      <w:proofErr w:type="gramEnd"/>
      <w:r w:rsidR="00D923EC" w:rsidRPr="0050219D">
        <w:t xml:space="preserve"> венце</w:t>
      </w:r>
      <w:r w:rsidR="009B0637">
        <w:t>́</w:t>
      </w:r>
      <w:r w:rsidR="00D923EC" w:rsidRPr="0050219D">
        <w:t>м с новому</w:t>
      </w:r>
      <w:r w:rsidR="009B0637">
        <w:t>́</w:t>
      </w:r>
      <w:r w:rsidR="00D923EC" w:rsidRPr="0050219D">
        <w:t>ченики увенча</w:t>
      </w:r>
      <w:r w:rsidR="009B0637">
        <w:t>́</w:t>
      </w:r>
      <w:r w:rsidR="00D923EC" w:rsidRPr="0050219D">
        <w:t xml:space="preserve">нный. </w:t>
      </w:r>
    </w:p>
    <w:p w:rsidR="00755F19" w:rsidRPr="007B3F81" w:rsidRDefault="00755F19" w:rsidP="00755F19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9B0637">
        <w:t>́</w:t>
      </w:r>
      <w:r w:rsidRPr="007B3F81">
        <w:t>к</w:t>
      </w:r>
      <w:proofErr w:type="gramEnd"/>
      <w:r w:rsidRPr="007B3F81">
        <w:t xml:space="preserve"> 12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Б</w:t>
      </w:r>
      <w:r w:rsidRPr="0050219D">
        <w:t>лагода</w:t>
      </w:r>
      <w:r w:rsidR="009B0637">
        <w:t>́</w:t>
      </w:r>
      <w:r w:rsidRPr="0050219D">
        <w:t>тию Ду</w:t>
      </w:r>
      <w:r w:rsidR="009B0637">
        <w:t>́</w:t>
      </w:r>
      <w:r w:rsidRPr="0050219D">
        <w:t>ха Свята</w:t>
      </w:r>
      <w:r w:rsidR="009B0637">
        <w:t>́</w:t>
      </w:r>
      <w:r w:rsidRPr="0050219D">
        <w:t xml:space="preserve">го </w:t>
      </w:r>
      <w:proofErr w:type="gramStart"/>
      <w:r w:rsidRPr="0050219D">
        <w:t>тече</w:t>
      </w:r>
      <w:r w:rsidR="009B0637">
        <w:t>́</w:t>
      </w:r>
      <w:r w:rsidRPr="0050219D">
        <w:t>ние</w:t>
      </w:r>
      <w:proofErr w:type="gramEnd"/>
      <w:r w:rsidRPr="0050219D">
        <w:t xml:space="preserve"> жи</w:t>
      </w:r>
      <w:r w:rsidR="009B0637">
        <w:t>́</w:t>
      </w:r>
      <w:r w:rsidRPr="0050219D">
        <w:t>зни соверши</w:t>
      </w:r>
      <w:r w:rsidR="009B0637">
        <w:t>́</w:t>
      </w:r>
      <w:r w:rsidRPr="0050219D">
        <w:t>л еси</w:t>
      </w:r>
      <w:r w:rsidR="009B0637">
        <w:t>́</w:t>
      </w:r>
      <w:r w:rsidRPr="0050219D">
        <w:t xml:space="preserve"> и ве</w:t>
      </w:r>
      <w:r w:rsidR="009B0637">
        <w:t>́</w:t>
      </w:r>
      <w:r w:rsidRPr="0050219D">
        <w:t>ру соблю</w:t>
      </w:r>
      <w:r w:rsidR="009B0637">
        <w:t>́</w:t>
      </w:r>
      <w:r w:rsidRPr="0050219D">
        <w:t>л еси</w:t>
      </w:r>
      <w:r w:rsidR="009B0637">
        <w:t>́</w:t>
      </w:r>
      <w:r w:rsidRPr="0050219D">
        <w:t xml:space="preserve"> невреди</w:t>
      </w:r>
      <w:r w:rsidR="009B0637">
        <w:t>́</w:t>
      </w:r>
      <w:r w:rsidRPr="0050219D">
        <w:t>мо, святи</w:t>
      </w:r>
      <w:r w:rsidR="009B0637">
        <w:t>́</w:t>
      </w:r>
      <w:r w:rsidRPr="0050219D">
        <w:t>телю Христо</w:t>
      </w:r>
      <w:r w:rsidR="009B0637">
        <w:t>́</w:t>
      </w:r>
      <w:r w:rsidRPr="0050219D">
        <w:t>в Серафи</w:t>
      </w:r>
      <w:r w:rsidR="009B0637">
        <w:t>́</w:t>
      </w:r>
      <w:r w:rsidRPr="0050219D">
        <w:t>ме. Сего</w:t>
      </w:r>
      <w:r w:rsidR="009B0637">
        <w:t>́</w:t>
      </w:r>
      <w:r w:rsidRPr="0050219D">
        <w:t xml:space="preserve"> </w:t>
      </w:r>
      <w:proofErr w:type="gramStart"/>
      <w:r w:rsidRPr="0050219D">
        <w:t>ра</w:t>
      </w:r>
      <w:r w:rsidR="009B0637">
        <w:t>́</w:t>
      </w:r>
      <w:r w:rsidRPr="0050219D">
        <w:t>ди</w:t>
      </w:r>
      <w:proofErr w:type="gramEnd"/>
      <w:r w:rsidRPr="0050219D">
        <w:t xml:space="preserve"> прия</w:t>
      </w:r>
      <w:r w:rsidR="009B0637">
        <w:t>́</w:t>
      </w:r>
      <w:r w:rsidRPr="0050219D">
        <w:t>л еси</w:t>
      </w:r>
      <w:r w:rsidR="009B0637">
        <w:t>́</w:t>
      </w:r>
      <w:r w:rsidRPr="0050219D">
        <w:t xml:space="preserve"> вене</w:t>
      </w:r>
      <w:r w:rsidR="009B0637">
        <w:t>́</w:t>
      </w:r>
      <w:r w:rsidRPr="0050219D">
        <w:t>ц пра</w:t>
      </w:r>
      <w:r w:rsidR="009B0637">
        <w:t>́</w:t>
      </w:r>
      <w:r w:rsidRPr="0050219D">
        <w:t>вды, угото</w:t>
      </w:r>
      <w:r w:rsidR="009B0637">
        <w:t>́</w:t>
      </w:r>
      <w:r w:rsidRPr="0050219D">
        <w:t>ванный тебе</w:t>
      </w:r>
      <w:r w:rsidR="009B0637">
        <w:t>́</w:t>
      </w:r>
      <w:r w:rsidRPr="0050219D">
        <w:t xml:space="preserve"> от Подвигополо</w:t>
      </w:r>
      <w:r w:rsidR="009B0637">
        <w:t>́</w:t>
      </w:r>
      <w:r w:rsidRPr="0050219D">
        <w:t>жника Христа</w:t>
      </w:r>
      <w:r w:rsidR="009B0637">
        <w:t>́</w:t>
      </w:r>
      <w:r w:rsidRPr="0050219D">
        <w:t>, Ему</w:t>
      </w:r>
      <w:r w:rsidR="009B0637">
        <w:t>́</w:t>
      </w:r>
      <w:r w:rsidRPr="0050219D">
        <w:t>же, в ра</w:t>
      </w:r>
      <w:r w:rsidR="009B0637">
        <w:t>́</w:t>
      </w:r>
      <w:r w:rsidRPr="0050219D">
        <w:t>дости предстоя</w:t>
      </w:r>
      <w:r w:rsidR="009B0637">
        <w:t>́</w:t>
      </w:r>
      <w:r w:rsidRPr="0050219D">
        <w:t xml:space="preserve"> с новому</w:t>
      </w:r>
      <w:r w:rsidR="009B0637">
        <w:t>́</w:t>
      </w:r>
      <w:r w:rsidRPr="0050219D">
        <w:t>ченики и испове</w:t>
      </w:r>
      <w:r w:rsidR="009B0637">
        <w:t>́</w:t>
      </w:r>
      <w:r w:rsidRPr="0050219D">
        <w:t>дники Росси</w:t>
      </w:r>
      <w:r w:rsidR="009B0637">
        <w:t>́</w:t>
      </w:r>
      <w:r w:rsidRPr="0050219D">
        <w:t>йскими, вопие</w:t>
      </w:r>
      <w:r w:rsidR="009B0637">
        <w:t>́</w:t>
      </w:r>
      <w:r w:rsidRPr="0050219D">
        <w:t xml:space="preserve">ши: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</w:p>
    <w:p w:rsidR="00D923EC" w:rsidRPr="007B3F81" w:rsidRDefault="00D923EC" w:rsidP="00D923EC">
      <w:pPr>
        <w:pStyle w:val="akafisthead"/>
      </w:pPr>
      <w:r w:rsidRPr="007B3F81">
        <w:t>И</w:t>
      </w:r>
      <w:r w:rsidR="009B0637">
        <w:t>́</w:t>
      </w:r>
      <w:r w:rsidRPr="007B3F81">
        <w:t>кос 12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П</w:t>
      </w:r>
      <w:r w:rsidRPr="0050219D">
        <w:t>ою</w:t>
      </w:r>
      <w:r w:rsidR="007E45D5">
        <w:t>́</w:t>
      </w:r>
      <w:r w:rsidRPr="0050219D">
        <w:t>ще песнь хвалы</w:t>
      </w:r>
      <w:r w:rsidR="007E45D5">
        <w:t>́</w:t>
      </w:r>
      <w:r w:rsidRPr="0050219D">
        <w:t xml:space="preserve"> Человеколю</w:t>
      </w:r>
      <w:r w:rsidR="007E45D5">
        <w:t>́</w:t>
      </w:r>
      <w:r w:rsidRPr="0050219D">
        <w:t>бцу Бо</w:t>
      </w:r>
      <w:r w:rsidR="007E45D5">
        <w:t>́</w:t>
      </w:r>
      <w:r w:rsidRPr="0050219D">
        <w:t>гу, ди</w:t>
      </w:r>
      <w:r w:rsidR="007E45D5">
        <w:t>́</w:t>
      </w:r>
      <w:r w:rsidRPr="0050219D">
        <w:t>вному во святы</w:t>
      </w:r>
      <w:r w:rsidR="007E45D5">
        <w:t>́</w:t>
      </w:r>
      <w:r w:rsidRPr="0050219D">
        <w:t>х</w:t>
      </w:r>
      <w:proofErr w:type="gramStart"/>
      <w:r w:rsidRPr="0050219D">
        <w:t xml:space="preserve"> С</w:t>
      </w:r>
      <w:proofErr w:type="gramEnd"/>
      <w:r w:rsidRPr="0050219D">
        <w:t>вои</w:t>
      </w:r>
      <w:r w:rsidR="007E45D5">
        <w:t>́</w:t>
      </w:r>
      <w:r w:rsidRPr="0050219D">
        <w:t>х, прославля</w:t>
      </w:r>
      <w:r w:rsidR="007E45D5">
        <w:t>́</w:t>
      </w:r>
      <w:r w:rsidRPr="0050219D">
        <w:t>ем тя, о</w:t>
      </w:r>
      <w:r w:rsidR="007E45D5">
        <w:t>́</w:t>
      </w:r>
      <w:r w:rsidRPr="0050219D">
        <w:t>тче Серафи</w:t>
      </w:r>
      <w:r w:rsidR="007E45D5">
        <w:t>́</w:t>
      </w:r>
      <w:r w:rsidRPr="0050219D">
        <w:t>ме, я</w:t>
      </w:r>
      <w:r w:rsidR="007E45D5">
        <w:t>́</w:t>
      </w:r>
      <w:r w:rsidRPr="0050219D">
        <w:t>ко сокро</w:t>
      </w:r>
      <w:r w:rsidR="007E45D5">
        <w:t>́</w:t>
      </w:r>
      <w:r w:rsidRPr="0050219D">
        <w:t>вище благода</w:t>
      </w:r>
      <w:r w:rsidR="007E45D5">
        <w:t>́</w:t>
      </w:r>
      <w:r w:rsidRPr="0050219D">
        <w:t>тных даро</w:t>
      </w:r>
      <w:r w:rsidR="007E45D5">
        <w:t>́</w:t>
      </w:r>
      <w:r w:rsidRPr="0050219D">
        <w:t>в Ду</w:t>
      </w:r>
      <w:r w:rsidR="007E45D5">
        <w:t>́</w:t>
      </w:r>
      <w:r w:rsidRPr="0050219D">
        <w:t>ха Свята</w:t>
      </w:r>
      <w:r w:rsidR="007E45D5">
        <w:t>́</w:t>
      </w:r>
      <w:r w:rsidRPr="0050219D">
        <w:t>го яви</w:t>
      </w:r>
      <w:r w:rsidR="007E45D5">
        <w:t>́</w:t>
      </w:r>
      <w:r w:rsidRPr="0050219D">
        <w:t>лся еси</w:t>
      </w:r>
      <w:r w:rsidR="007E45D5">
        <w:t>́</w:t>
      </w:r>
      <w:r w:rsidRPr="0050219D">
        <w:t>. Сего</w:t>
      </w:r>
      <w:r w:rsidR="007E45D5">
        <w:t>́</w:t>
      </w:r>
      <w:r w:rsidRPr="0050219D">
        <w:t xml:space="preserve"> ра</w:t>
      </w:r>
      <w:r w:rsidR="007E45D5">
        <w:t>́</w:t>
      </w:r>
      <w:r w:rsidRPr="0050219D">
        <w:t>ди во умиле</w:t>
      </w:r>
      <w:r w:rsidR="007E45D5">
        <w:t>́</w:t>
      </w:r>
      <w:r w:rsidRPr="0050219D">
        <w:t>нии се</w:t>
      </w:r>
      <w:r w:rsidR="007E45D5">
        <w:t>́</w:t>
      </w:r>
      <w:r w:rsidRPr="0050219D">
        <w:t>рдца взыва</w:t>
      </w:r>
      <w:r w:rsidR="007E45D5">
        <w:t>́</w:t>
      </w:r>
      <w:r w:rsidRPr="0050219D">
        <w:t>ем ти си</w:t>
      </w:r>
      <w:r w:rsidR="007E45D5">
        <w:t>́</w:t>
      </w:r>
      <w:r w:rsidRPr="0050219D">
        <w:t>це: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Р</w:t>
      </w:r>
      <w:r w:rsidRPr="0050219D">
        <w:t>а</w:t>
      </w:r>
      <w:r w:rsidR="007E45D5">
        <w:t>́</w:t>
      </w:r>
      <w:r w:rsidRPr="0050219D">
        <w:t xml:space="preserve">дуйся, </w:t>
      </w:r>
      <w:proofErr w:type="gramStart"/>
      <w:r w:rsidRPr="0050219D">
        <w:t>во</w:t>
      </w:r>
      <w:proofErr w:type="gramEnd"/>
      <w:r w:rsidRPr="0050219D">
        <w:t xml:space="preserve"> оби</w:t>
      </w:r>
      <w:r w:rsidR="007E45D5">
        <w:t>́</w:t>
      </w:r>
      <w:r w:rsidRPr="0050219D">
        <w:t>тели небе</w:t>
      </w:r>
      <w:r w:rsidR="007E45D5">
        <w:t>́</w:t>
      </w:r>
      <w:r w:rsidRPr="0050219D">
        <w:t>сныя водвори</w:t>
      </w:r>
      <w:r w:rsidR="007E45D5">
        <w:t>́</w:t>
      </w:r>
      <w:r w:rsidRPr="0050219D">
        <w:t>выйся;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7E45D5">
        <w:t>́</w:t>
      </w:r>
      <w:r w:rsidR="00D923EC" w:rsidRPr="0050219D">
        <w:t xml:space="preserve">дуйся, </w:t>
      </w:r>
      <w:proofErr w:type="gramStart"/>
      <w:r w:rsidR="00D923EC" w:rsidRPr="0050219D">
        <w:t>Пресвяту</w:t>
      </w:r>
      <w:r w:rsidR="007E45D5">
        <w:t>́</w:t>
      </w:r>
      <w:r w:rsidR="00D923EC" w:rsidRPr="0050219D">
        <w:t>ю</w:t>
      </w:r>
      <w:proofErr w:type="gramEnd"/>
      <w:r w:rsidR="00D923EC" w:rsidRPr="0050219D">
        <w:t xml:space="preserve"> Тро</w:t>
      </w:r>
      <w:r w:rsidR="007E45D5">
        <w:t>́</w:t>
      </w:r>
      <w:r w:rsidR="00D923EC" w:rsidRPr="0050219D">
        <w:t>ицу при</w:t>
      </w:r>
      <w:r w:rsidR="007E45D5">
        <w:t>́</w:t>
      </w:r>
      <w:r w:rsidR="00D923EC" w:rsidRPr="0050219D">
        <w:t>сно велича</w:t>
      </w:r>
      <w:r w:rsidR="007E45D5">
        <w:t>́</w:t>
      </w:r>
      <w:r w:rsidR="00D923EC" w:rsidRPr="0050219D">
        <w:t>ющий.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7E45D5">
        <w:t>́</w:t>
      </w:r>
      <w:r w:rsidRPr="0050219D">
        <w:t>дуйся,  в ри</w:t>
      </w:r>
      <w:r w:rsidR="007E45D5">
        <w:t>́</w:t>
      </w:r>
      <w:r w:rsidRPr="0050219D">
        <w:t>зах бе</w:t>
      </w:r>
      <w:r w:rsidR="007E45D5">
        <w:t>́</w:t>
      </w:r>
      <w:r w:rsidRPr="0050219D">
        <w:t>лых</w:t>
      </w:r>
      <w:proofErr w:type="gramStart"/>
      <w:r w:rsidRPr="0050219D">
        <w:t xml:space="preserve"> А</w:t>
      </w:r>
      <w:proofErr w:type="gramEnd"/>
      <w:r w:rsidR="007E45D5">
        <w:t>́</w:t>
      </w:r>
      <w:r w:rsidRPr="0050219D">
        <w:t>гнцу Бо</w:t>
      </w:r>
      <w:r w:rsidR="007E45D5">
        <w:t>́</w:t>
      </w:r>
      <w:r w:rsidRPr="0050219D">
        <w:t>жию  предстоя</w:t>
      </w:r>
      <w:r w:rsidR="007E45D5">
        <w:t>́</w:t>
      </w:r>
      <w:r w:rsidRPr="0050219D">
        <w:t>щий;</w:t>
      </w:r>
    </w:p>
    <w:p w:rsidR="00D923EC" w:rsidRPr="0050219D" w:rsidRDefault="003F1343" w:rsidP="00D923EC">
      <w:pPr>
        <w:pStyle w:val="akafbasic"/>
      </w:pPr>
      <w:r>
        <w:lastRenderedPageBreak/>
        <w:t>р</w:t>
      </w:r>
      <w:r w:rsidR="00D923EC" w:rsidRPr="0050219D">
        <w:t>а</w:t>
      </w:r>
      <w:r w:rsidR="007E45D5">
        <w:t>́</w:t>
      </w:r>
      <w:r w:rsidR="00D923EC" w:rsidRPr="0050219D">
        <w:t xml:space="preserve">дуйся, </w:t>
      </w:r>
      <w:proofErr w:type="gramStart"/>
      <w:r w:rsidR="00D923EC" w:rsidRPr="0050219D">
        <w:t>оби</w:t>
      </w:r>
      <w:r w:rsidR="007E45D5">
        <w:t>́</w:t>
      </w:r>
      <w:r w:rsidR="00D923EC" w:rsidRPr="0050219D">
        <w:t>лием</w:t>
      </w:r>
      <w:proofErr w:type="gramEnd"/>
      <w:r w:rsidR="00D923EC" w:rsidRPr="0050219D">
        <w:t xml:space="preserve"> весе</w:t>
      </w:r>
      <w:r w:rsidR="007E45D5">
        <w:t>́</w:t>
      </w:r>
      <w:r w:rsidR="00D923EC" w:rsidRPr="0050219D">
        <w:t>лия духо</w:t>
      </w:r>
      <w:r w:rsidR="007E45D5">
        <w:t>́</w:t>
      </w:r>
      <w:r w:rsidR="00D923EC" w:rsidRPr="0050219D">
        <w:t>внаго преиспо</w:t>
      </w:r>
      <w:r w:rsidR="007E45D5">
        <w:t>́</w:t>
      </w:r>
      <w:r w:rsidR="00D923EC" w:rsidRPr="0050219D">
        <w:t>лненный.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7E45D5">
        <w:t>́</w:t>
      </w:r>
      <w:r w:rsidRPr="0050219D">
        <w:t xml:space="preserve">дуйся, в </w:t>
      </w:r>
      <w:proofErr w:type="gramStart"/>
      <w:r w:rsidRPr="0050219D">
        <w:t>л</w:t>
      </w:r>
      <w:r w:rsidRPr="007E45D5">
        <w:t>и</w:t>
      </w:r>
      <w:r w:rsidR="007E45D5">
        <w:t>́</w:t>
      </w:r>
      <w:r w:rsidRPr="0050219D">
        <w:t>це</w:t>
      </w:r>
      <w:proofErr w:type="gramEnd"/>
      <w:r w:rsidRPr="0050219D">
        <w:t xml:space="preserve"> святи</w:t>
      </w:r>
      <w:r w:rsidR="007E45D5">
        <w:t>́</w:t>
      </w:r>
      <w:r w:rsidRPr="0050219D">
        <w:t>телей Христо</w:t>
      </w:r>
      <w:r w:rsidR="007E45D5">
        <w:t>́</w:t>
      </w:r>
      <w:r w:rsidRPr="0050219D">
        <w:t>вых велича</w:t>
      </w:r>
      <w:r w:rsidR="007E45D5">
        <w:t>́</w:t>
      </w:r>
      <w:r w:rsidRPr="0050219D">
        <w:t>емый;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7E45D5">
        <w:t>́</w:t>
      </w:r>
      <w:r w:rsidR="00D923EC" w:rsidRPr="0050219D">
        <w:t xml:space="preserve">дуйся, в </w:t>
      </w:r>
      <w:proofErr w:type="gramStart"/>
      <w:r w:rsidR="00D923EC" w:rsidRPr="0050219D">
        <w:t>со</w:t>
      </w:r>
      <w:r w:rsidR="007E45D5">
        <w:t>́</w:t>
      </w:r>
      <w:r w:rsidR="00D923EC" w:rsidRPr="0050219D">
        <w:t>нме</w:t>
      </w:r>
      <w:proofErr w:type="gramEnd"/>
      <w:r w:rsidR="00D923EC" w:rsidRPr="0050219D">
        <w:t xml:space="preserve"> новому</w:t>
      </w:r>
      <w:r w:rsidR="007E45D5">
        <w:t>́</w:t>
      </w:r>
      <w:r w:rsidR="00D923EC" w:rsidRPr="0050219D">
        <w:t>ченик росси</w:t>
      </w:r>
      <w:r w:rsidR="007E45D5">
        <w:t>́</w:t>
      </w:r>
      <w:r w:rsidR="00D923EC" w:rsidRPr="0050219D">
        <w:t>йских прославля</w:t>
      </w:r>
      <w:r w:rsidR="007E45D5">
        <w:t>́</w:t>
      </w:r>
      <w:r w:rsidR="00D923EC" w:rsidRPr="0050219D">
        <w:t>емый.</w:t>
      </w:r>
    </w:p>
    <w:p w:rsidR="00D923EC" w:rsidRPr="0050219D" w:rsidRDefault="00D923EC" w:rsidP="00D923EC">
      <w:pPr>
        <w:pStyle w:val="akafbasic"/>
      </w:pPr>
      <w:r w:rsidRPr="0050219D">
        <w:t>Ра</w:t>
      </w:r>
      <w:r w:rsidR="007E45D5">
        <w:t>́</w:t>
      </w:r>
      <w:r w:rsidRPr="0050219D">
        <w:t>дуйся, о нас пред Го</w:t>
      </w:r>
      <w:r w:rsidR="007E45D5">
        <w:t>́</w:t>
      </w:r>
      <w:r w:rsidRPr="0050219D">
        <w:t xml:space="preserve">сподем </w:t>
      </w:r>
      <w:proofErr w:type="gramStart"/>
      <w:r w:rsidRPr="0050219D">
        <w:t>непосты</w:t>
      </w:r>
      <w:r w:rsidR="007E45D5">
        <w:t>́</w:t>
      </w:r>
      <w:r w:rsidRPr="0050219D">
        <w:t>дный</w:t>
      </w:r>
      <w:proofErr w:type="gramEnd"/>
      <w:r w:rsidRPr="0050219D">
        <w:t xml:space="preserve"> хода</w:t>
      </w:r>
      <w:r w:rsidR="007E45D5">
        <w:t>́</w:t>
      </w:r>
      <w:r w:rsidRPr="0050219D">
        <w:t>таю;</w:t>
      </w:r>
    </w:p>
    <w:p w:rsidR="00D923EC" w:rsidRPr="0050219D" w:rsidRDefault="003F1343" w:rsidP="00D923EC">
      <w:pPr>
        <w:pStyle w:val="akafbasic"/>
      </w:pPr>
      <w:r>
        <w:t>р</w:t>
      </w:r>
      <w:r w:rsidR="00D923EC" w:rsidRPr="0050219D">
        <w:t>а</w:t>
      </w:r>
      <w:r w:rsidR="007E45D5">
        <w:t>́</w:t>
      </w:r>
      <w:r w:rsidR="00D923EC" w:rsidRPr="0050219D">
        <w:t>дуйся, моли</w:t>
      </w:r>
      <w:r w:rsidR="007E45D5">
        <w:t>́</w:t>
      </w:r>
      <w:r w:rsidR="00D923EC" w:rsidRPr="0050219D">
        <w:t xml:space="preserve">тв с </w:t>
      </w:r>
      <w:proofErr w:type="gramStart"/>
      <w:r w:rsidR="00D923EC" w:rsidRPr="0050219D">
        <w:t>ве</w:t>
      </w:r>
      <w:r w:rsidR="007E45D5">
        <w:t>́</w:t>
      </w:r>
      <w:r w:rsidR="00D923EC" w:rsidRPr="0050219D">
        <w:t>рою</w:t>
      </w:r>
      <w:proofErr w:type="gramEnd"/>
      <w:r w:rsidR="00D923EC" w:rsidRPr="0050219D">
        <w:t xml:space="preserve"> к тебе</w:t>
      </w:r>
      <w:r w:rsidR="007E45D5">
        <w:t>́</w:t>
      </w:r>
      <w:r w:rsidR="00D923EC" w:rsidRPr="0050219D">
        <w:t xml:space="preserve"> прибега</w:t>
      </w:r>
      <w:r w:rsidR="007E45D5">
        <w:t>́ю</w:t>
      </w:r>
      <w:r w:rsidR="00D923EC" w:rsidRPr="0050219D">
        <w:t>щих ско</w:t>
      </w:r>
      <w:r w:rsidR="007E45D5">
        <w:t>́</w:t>
      </w:r>
      <w:r w:rsidR="00D923EC" w:rsidRPr="0050219D">
        <w:t>рый исполни</w:t>
      </w:r>
      <w:r w:rsidR="007E45D5">
        <w:t>́</w:t>
      </w:r>
      <w:r w:rsidR="00D923EC" w:rsidRPr="0050219D">
        <w:t>телю.</w:t>
      </w:r>
    </w:p>
    <w:p w:rsidR="00755F19" w:rsidRPr="007B3F81" w:rsidRDefault="00755F19" w:rsidP="00755F19">
      <w:pPr>
        <w:pStyle w:val="akafbasic"/>
      </w:pPr>
      <w:r w:rsidRPr="003F1343">
        <w:rPr>
          <w:rStyle w:val="akafred"/>
        </w:rPr>
        <w:t>Р</w:t>
      </w:r>
      <w:r w:rsidRPr="007B3F81">
        <w:t>а</w:t>
      </w:r>
      <w:r>
        <w:t>́</w:t>
      </w:r>
      <w:r w:rsidRPr="007B3F81">
        <w:t>дуйся, священному</w:t>
      </w:r>
      <w:r>
        <w:t>́</w:t>
      </w:r>
      <w:r w:rsidRPr="007B3F81">
        <w:t xml:space="preserve">чениче </w:t>
      </w:r>
      <w:proofErr w:type="gramStart"/>
      <w:r w:rsidRPr="007B3F81">
        <w:t>Серафи</w:t>
      </w:r>
      <w:r>
        <w:t>́</w:t>
      </w:r>
      <w:r w:rsidRPr="007B3F81">
        <w:t>ме</w:t>
      </w:r>
      <w:proofErr w:type="gramEnd"/>
      <w:r w:rsidRPr="007B3F81">
        <w:t>, ве</w:t>
      </w:r>
      <w:r>
        <w:t>́</w:t>
      </w:r>
      <w:r w:rsidRPr="007B3F81">
        <w:t>ры Правосла</w:t>
      </w:r>
      <w:r>
        <w:t>́</w:t>
      </w:r>
      <w:r w:rsidRPr="007B3F81">
        <w:t>вныя пла</w:t>
      </w:r>
      <w:r>
        <w:t>́</w:t>
      </w:r>
      <w:r w:rsidRPr="007B3F81">
        <w:t>менный побо</w:t>
      </w:r>
      <w:r>
        <w:t>́</w:t>
      </w:r>
      <w:r w:rsidRPr="007B3F81">
        <w:t>рниче.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Конда</w:t>
      </w:r>
      <w:r w:rsidR="007E45D5">
        <w:t>́</w:t>
      </w:r>
      <w:r w:rsidRPr="007B3F81">
        <w:t>к</w:t>
      </w:r>
      <w:proofErr w:type="gramEnd"/>
      <w:r w:rsidRPr="007B3F81">
        <w:t xml:space="preserve"> 13</w:t>
      </w:r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О</w:t>
      </w:r>
      <w:r w:rsidRPr="0050219D">
        <w:t>, священному</w:t>
      </w:r>
      <w:r w:rsidR="007E45D5">
        <w:t>́</w:t>
      </w:r>
      <w:r w:rsidRPr="0050219D">
        <w:t xml:space="preserve">чениче </w:t>
      </w:r>
      <w:proofErr w:type="gramStart"/>
      <w:r w:rsidRPr="0050219D">
        <w:t>Серафи</w:t>
      </w:r>
      <w:r w:rsidR="007E45D5">
        <w:t>́</w:t>
      </w:r>
      <w:r w:rsidRPr="0050219D">
        <w:t>ме</w:t>
      </w:r>
      <w:proofErr w:type="gramEnd"/>
      <w:r w:rsidRPr="0050219D">
        <w:t>, всеросси</w:t>
      </w:r>
      <w:r w:rsidR="007E45D5">
        <w:t>́</w:t>
      </w:r>
      <w:r w:rsidRPr="0050219D">
        <w:t>йский свети</w:t>
      </w:r>
      <w:r w:rsidR="007E45D5">
        <w:t>́</w:t>
      </w:r>
      <w:r w:rsidRPr="0050219D">
        <w:t>льниче и во</w:t>
      </w:r>
      <w:r w:rsidR="007E45D5">
        <w:t>́</w:t>
      </w:r>
      <w:r w:rsidRPr="0050219D">
        <w:t>ине Христо</w:t>
      </w:r>
      <w:r w:rsidR="007E45D5">
        <w:t>́</w:t>
      </w:r>
      <w:r w:rsidRPr="0050219D">
        <w:t>в добропобе</w:t>
      </w:r>
      <w:r w:rsidR="007E45D5">
        <w:t>́</w:t>
      </w:r>
      <w:r w:rsidRPr="0050219D">
        <w:t>дный, венце</w:t>
      </w:r>
      <w:r w:rsidR="007E45D5">
        <w:t>́</w:t>
      </w:r>
      <w:r w:rsidRPr="0050219D">
        <w:t>м му</w:t>
      </w:r>
      <w:r w:rsidR="007E45D5">
        <w:t>́</w:t>
      </w:r>
      <w:r w:rsidRPr="0050219D">
        <w:t>ченичества от Го</w:t>
      </w:r>
      <w:r w:rsidR="007E45D5">
        <w:t>́</w:t>
      </w:r>
      <w:r w:rsidRPr="0050219D">
        <w:t>спода увенча</w:t>
      </w:r>
      <w:r w:rsidR="007E45D5">
        <w:t>́</w:t>
      </w:r>
      <w:r w:rsidRPr="0050219D">
        <w:t>нный! Не забу</w:t>
      </w:r>
      <w:r w:rsidR="007E45D5">
        <w:t>́</w:t>
      </w:r>
      <w:r w:rsidRPr="0050219D">
        <w:t>ди ста</w:t>
      </w:r>
      <w:r w:rsidR="007E45D5">
        <w:t>́</w:t>
      </w:r>
      <w:r w:rsidRPr="0050219D">
        <w:t>до твое</w:t>
      </w:r>
      <w:r w:rsidR="007E45D5">
        <w:t>́</w:t>
      </w:r>
      <w:r w:rsidRPr="0050219D">
        <w:t xml:space="preserve"> и умоли</w:t>
      </w:r>
      <w:r w:rsidR="007E45D5">
        <w:t>́</w:t>
      </w:r>
      <w:r w:rsidRPr="0050219D">
        <w:t xml:space="preserve"> </w:t>
      </w:r>
      <w:proofErr w:type="gramStart"/>
      <w:r w:rsidRPr="0050219D">
        <w:t>Влады</w:t>
      </w:r>
      <w:r w:rsidR="007E45D5">
        <w:t>́</w:t>
      </w:r>
      <w:r w:rsidRPr="0050219D">
        <w:t>ку</w:t>
      </w:r>
      <w:proofErr w:type="gramEnd"/>
      <w:r w:rsidRPr="0050219D">
        <w:t xml:space="preserve"> Христа</w:t>
      </w:r>
      <w:r w:rsidR="007E45D5">
        <w:t>́</w:t>
      </w:r>
      <w:r w:rsidRPr="0050219D">
        <w:t xml:space="preserve"> в любви</w:t>
      </w:r>
      <w:r w:rsidR="007E45D5">
        <w:t>́</w:t>
      </w:r>
      <w:r w:rsidRPr="0050219D">
        <w:t xml:space="preserve"> к Правосла</w:t>
      </w:r>
      <w:r w:rsidR="007E45D5">
        <w:t>́</w:t>
      </w:r>
      <w:r w:rsidRPr="0050219D">
        <w:t>вию нам утверди</w:t>
      </w:r>
      <w:r w:rsidR="007E45D5">
        <w:t>́</w:t>
      </w:r>
      <w:r w:rsidRPr="0050219D">
        <w:t>тися, в ве</w:t>
      </w:r>
      <w:r w:rsidR="007E45D5">
        <w:t>́</w:t>
      </w:r>
      <w:r w:rsidRPr="0050219D">
        <w:t>ре укрепи</w:t>
      </w:r>
      <w:r w:rsidR="007E45D5">
        <w:t>́</w:t>
      </w:r>
      <w:r w:rsidRPr="0050219D">
        <w:t>тися и ве</w:t>
      </w:r>
      <w:r w:rsidR="007E45D5">
        <w:t>́</w:t>
      </w:r>
      <w:r w:rsidRPr="0050219D">
        <w:t>чныя изба</w:t>
      </w:r>
      <w:r w:rsidR="007E45D5">
        <w:t>́</w:t>
      </w:r>
      <w:r w:rsidRPr="0050219D">
        <w:t>витися му</w:t>
      </w:r>
      <w:r w:rsidR="007E45D5">
        <w:t>́</w:t>
      </w:r>
      <w:r w:rsidRPr="0050219D">
        <w:t>ки, да с тобо</w:t>
      </w:r>
      <w:r w:rsidR="007E45D5">
        <w:t>́</w:t>
      </w:r>
      <w:r w:rsidRPr="0050219D">
        <w:t>ю воспева</w:t>
      </w:r>
      <w:r w:rsidR="007E45D5">
        <w:t>́</w:t>
      </w:r>
      <w:r w:rsidRPr="0050219D">
        <w:t>ем Ему</w:t>
      </w:r>
      <w:r w:rsidR="007E45D5">
        <w:t>́</w:t>
      </w:r>
      <w:r w:rsidRPr="0050219D">
        <w:t xml:space="preserve">: </w:t>
      </w:r>
      <w:r w:rsidR="003F1343">
        <w:rPr>
          <w:rStyle w:val="akafred"/>
        </w:rPr>
        <w:t>А</w:t>
      </w:r>
      <w:r w:rsidR="003F1343" w:rsidRPr="003F1343">
        <w:t>ллилу́ия</w:t>
      </w:r>
      <w:r w:rsidRPr="003F1343">
        <w:t>.</w:t>
      </w:r>
      <w:r w:rsidR="003F1343" w:rsidRPr="003F1343">
        <w:t xml:space="preserve"> </w:t>
      </w:r>
    </w:p>
    <w:p w:rsidR="00654A41" w:rsidRDefault="00654A41" w:rsidP="00654A41">
      <w:pPr>
        <w:pStyle w:val="akafisthead"/>
      </w:pPr>
      <w:r>
        <w:rPr>
          <w:rFonts w:ascii="Tahoma" w:hAnsi="Tahoma" w:cs="Tahoma"/>
          <w:color w:val="D90303"/>
        </w:rPr>
        <w:t> </w:t>
      </w:r>
      <w:r>
        <w:t xml:space="preserve">Сей </w:t>
      </w:r>
      <w:proofErr w:type="gramStart"/>
      <w:r>
        <w:t>конда́к</w:t>
      </w:r>
      <w:proofErr w:type="gramEnd"/>
      <w:r>
        <w:t xml:space="preserve"> глаго́лется три́жды.</w:t>
      </w:r>
      <w:r w:rsidRPr="000F5DF8">
        <w:br/>
      </w:r>
      <w:r>
        <w:t>И па́ки чте́тся и́кос</w:t>
      </w:r>
      <w:r w:rsidR="00984C3C">
        <w:t xml:space="preserve"> </w:t>
      </w:r>
      <w:r w:rsidR="00984C3C">
        <w:t>1-й</w:t>
      </w:r>
      <w:r w:rsidR="00984C3C">
        <w:t>,</w:t>
      </w:r>
      <w:bookmarkStart w:id="0" w:name="_GoBack"/>
      <w:bookmarkEnd w:id="0"/>
      <w:r>
        <w:t xml:space="preserve"> и конда́к</w:t>
      </w:r>
      <w:r w:rsidR="00984C3C">
        <w:t xml:space="preserve"> </w:t>
      </w:r>
      <w:r w:rsidR="00984C3C">
        <w:t>1-й</w:t>
      </w:r>
      <w:r>
        <w:t>.</w:t>
      </w:r>
    </w:p>
    <w:p w:rsidR="00D923EC" w:rsidRPr="007B3F81" w:rsidRDefault="00D923EC" w:rsidP="00D923EC">
      <w:pPr>
        <w:pStyle w:val="akafisthead"/>
      </w:pPr>
      <w:proofErr w:type="gramStart"/>
      <w:r w:rsidRPr="007B3F81">
        <w:t>Моли</w:t>
      </w:r>
      <w:r w:rsidR="007E45D5">
        <w:t>́</w:t>
      </w:r>
      <w:r w:rsidRPr="007B3F81">
        <w:t>тва</w:t>
      </w:r>
      <w:proofErr w:type="gramEnd"/>
    </w:p>
    <w:p w:rsidR="00D923EC" w:rsidRPr="0050219D" w:rsidRDefault="00D923EC" w:rsidP="00D923EC">
      <w:pPr>
        <w:pStyle w:val="akafbasic"/>
      </w:pPr>
      <w:r w:rsidRPr="003F1343">
        <w:rPr>
          <w:rStyle w:val="akafred"/>
        </w:rPr>
        <w:t>О</w:t>
      </w:r>
      <w:r w:rsidRPr="0050219D">
        <w:t>, вели</w:t>
      </w:r>
      <w:r w:rsidR="007E45D5">
        <w:t>́</w:t>
      </w:r>
      <w:r w:rsidRPr="0050219D">
        <w:t>кий и пречу</w:t>
      </w:r>
      <w:r w:rsidR="007E45D5">
        <w:t>́</w:t>
      </w:r>
      <w:r w:rsidRPr="0050219D">
        <w:t>дный уго</w:t>
      </w:r>
      <w:r w:rsidR="007E45D5">
        <w:t>́</w:t>
      </w:r>
      <w:r w:rsidRPr="0050219D">
        <w:t xml:space="preserve">дниче </w:t>
      </w:r>
      <w:proofErr w:type="gramStart"/>
      <w:r w:rsidRPr="0050219D">
        <w:t>Христо</w:t>
      </w:r>
      <w:r w:rsidR="007E45D5">
        <w:t>́</w:t>
      </w:r>
      <w:r w:rsidRPr="0050219D">
        <w:t>в</w:t>
      </w:r>
      <w:proofErr w:type="gramEnd"/>
      <w:r w:rsidRPr="0050219D">
        <w:t>, священному</w:t>
      </w:r>
      <w:r w:rsidR="007E45D5">
        <w:t>́</w:t>
      </w:r>
      <w:r w:rsidRPr="0050219D">
        <w:t>чениче Серафи</w:t>
      </w:r>
      <w:r w:rsidR="007E45D5">
        <w:t>́</w:t>
      </w:r>
      <w:r w:rsidRPr="0050219D">
        <w:t xml:space="preserve">ме! </w:t>
      </w:r>
    </w:p>
    <w:p w:rsidR="00D923EC" w:rsidRPr="0050219D" w:rsidRDefault="00D923EC" w:rsidP="00D923EC">
      <w:pPr>
        <w:pStyle w:val="akafbasic"/>
      </w:pPr>
      <w:r w:rsidRPr="0050219D">
        <w:t>Приими</w:t>
      </w:r>
      <w:r w:rsidR="007E45D5">
        <w:t>́</w:t>
      </w:r>
      <w:r w:rsidRPr="0050219D">
        <w:t xml:space="preserve"> </w:t>
      </w:r>
      <w:proofErr w:type="gramStart"/>
      <w:r w:rsidRPr="0050219D">
        <w:t>ны</w:t>
      </w:r>
      <w:r w:rsidR="007E45D5">
        <w:t>́</w:t>
      </w:r>
      <w:r w:rsidRPr="0050219D">
        <w:t>не</w:t>
      </w:r>
      <w:proofErr w:type="gramEnd"/>
      <w:r w:rsidRPr="0050219D">
        <w:t xml:space="preserve"> на</w:t>
      </w:r>
      <w:r w:rsidR="007E45D5">
        <w:t>́</w:t>
      </w:r>
      <w:r w:rsidRPr="0050219D">
        <w:t>шу смире</w:t>
      </w:r>
      <w:r w:rsidR="007E45D5">
        <w:t>́</w:t>
      </w:r>
      <w:r w:rsidRPr="0050219D">
        <w:t>нную песнь благодаре</w:t>
      </w:r>
      <w:r w:rsidR="007E45D5">
        <w:t>́</w:t>
      </w:r>
      <w:r w:rsidRPr="0050219D">
        <w:t>ния и умоли</w:t>
      </w:r>
      <w:r w:rsidR="007E45D5">
        <w:t>́</w:t>
      </w:r>
      <w:r w:rsidRPr="0050219D">
        <w:t xml:space="preserve"> Вседержи</w:t>
      </w:r>
      <w:r w:rsidR="007E45D5">
        <w:t>́</w:t>
      </w:r>
      <w:r w:rsidRPr="0050219D">
        <w:t>теля Бо</w:t>
      </w:r>
      <w:r w:rsidR="007E45D5">
        <w:t>́</w:t>
      </w:r>
      <w:r w:rsidRPr="0050219D">
        <w:t>га в Неразде</w:t>
      </w:r>
      <w:r w:rsidR="007E45D5">
        <w:t>́</w:t>
      </w:r>
      <w:r w:rsidRPr="0050219D">
        <w:t>льней Тро</w:t>
      </w:r>
      <w:r w:rsidR="007E45D5">
        <w:t>́</w:t>
      </w:r>
      <w:r w:rsidRPr="0050219D">
        <w:t>ице прославля</w:t>
      </w:r>
      <w:r w:rsidR="007E45D5">
        <w:t>́</w:t>
      </w:r>
      <w:r w:rsidRPr="0050219D">
        <w:t>емаго низпосла</w:t>
      </w:r>
      <w:r w:rsidR="007E45D5">
        <w:t>́</w:t>
      </w:r>
      <w:r w:rsidRPr="0050219D">
        <w:t>ти нам мир и благоде</w:t>
      </w:r>
      <w:r w:rsidR="007E45D5">
        <w:t>́</w:t>
      </w:r>
      <w:r w:rsidRPr="0050219D">
        <w:t>нствие, да сохрани</w:t>
      </w:r>
      <w:r w:rsidR="007E45D5">
        <w:t>́</w:t>
      </w:r>
      <w:r w:rsidRPr="0050219D">
        <w:t>тся от разоре</w:t>
      </w:r>
      <w:r w:rsidR="007E45D5">
        <w:t>́</w:t>
      </w:r>
      <w:r w:rsidRPr="0050219D">
        <w:t>ния держа</w:t>
      </w:r>
      <w:r w:rsidR="007E45D5">
        <w:t>́</w:t>
      </w:r>
      <w:r w:rsidRPr="0050219D">
        <w:t>ва на</w:t>
      </w:r>
      <w:r w:rsidR="007E45D5">
        <w:t>́</w:t>
      </w:r>
      <w:r w:rsidRPr="0050219D">
        <w:t>ша. Любо</w:t>
      </w:r>
      <w:r w:rsidR="007E45D5">
        <w:t>́</w:t>
      </w:r>
      <w:r w:rsidRPr="0050219D">
        <w:t>вию и му</w:t>
      </w:r>
      <w:r w:rsidR="007E45D5">
        <w:t>́</w:t>
      </w:r>
      <w:r w:rsidRPr="0050219D">
        <w:t>дростию твое</w:t>
      </w:r>
      <w:r w:rsidR="007E45D5">
        <w:t>́</w:t>
      </w:r>
      <w:proofErr w:type="gramStart"/>
      <w:r w:rsidRPr="0050219D">
        <w:t>ю лю</w:t>
      </w:r>
      <w:proofErr w:type="gramEnd"/>
      <w:r w:rsidR="007E45D5">
        <w:t>́</w:t>
      </w:r>
      <w:r w:rsidRPr="0050219D">
        <w:t>ди росси</w:t>
      </w:r>
      <w:r w:rsidR="007E45D5">
        <w:t>́</w:t>
      </w:r>
      <w:r w:rsidRPr="0050219D">
        <w:t>йстии к едине</w:t>
      </w:r>
      <w:r w:rsidR="007E45D5">
        <w:t>́</w:t>
      </w:r>
      <w:r w:rsidRPr="0050219D">
        <w:t>нию собо</w:t>
      </w:r>
      <w:r w:rsidR="007E45D5">
        <w:t>́</w:t>
      </w:r>
      <w:r w:rsidRPr="0050219D">
        <w:t>рному приведи</w:t>
      </w:r>
      <w:r w:rsidR="007E45D5">
        <w:t>́</w:t>
      </w:r>
      <w:r w:rsidRPr="0050219D">
        <w:t xml:space="preserve"> и от ересе</w:t>
      </w:r>
      <w:r w:rsidR="007E45D5">
        <w:t>́</w:t>
      </w:r>
      <w:r w:rsidRPr="0050219D">
        <w:t>й и раско</w:t>
      </w:r>
      <w:r w:rsidR="007E45D5">
        <w:t>́</w:t>
      </w:r>
      <w:r w:rsidRPr="0050219D">
        <w:t>лов огради</w:t>
      </w:r>
      <w:r w:rsidR="007E45D5">
        <w:t>́</w:t>
      </w:r>
      <w:r w:rsidRPr="0050219D">
        <w:t>. Си</w:t>
      </w:r>
      <w:r w:rsidR="007E45D5">
        <w:t>́</w:t>
      </w:r>
      <w:r w:rsidRPr="0050219D">
        <w:t>лою хода</w:t>
      </w:r>
      <w:r w:rsidR="007E45D5">
        <w:t>́</w:t>
      </w:r>
      <w:r w:rsidRPr="0050219D">
        <w:t>тайства твоего</w:t>
      </w:r>
      <w:r w:rsidR="007E45D5">
        <w:t>́</w:t>
      </w:r>
      <w:r w:rsidRPr="0050219D">
        <w:t xml:space="preserve"> терпе</w:t>
      </w:r>
      <w:r w:rsidR="007E45D5">
        <w:t>́</w:t>
      </w:r>
      <w:r w:rsidRPr="0050219D">
        <w:t>ние в ско</w:t>
      </w:r>
      <w:r w:rsidR="007E45D5">
        <w:t>́</w:t>
      </w:r>
      <w:r w:rsidRPr="0050219D">
        <w:t>рбех и боле</w:t>
      </w:r>
      <w:r w:rsidR="007E45D5">
        <w:t>́</w:t>
      </w:r>
      <w:r w:rsidRPr="0050219D">
        <w:t>знех нам низпосли</w:t>
      </w:r>
      <w:r w:rsidR="007E45D5">
        <w:t>́</w:t>
      </w:r>
      <w:r w:rsidRPr="0050219D">
        <w:t xml:space="preserve">. </w:t>
      </w:r>
    </w:p>
    <w:p w:rsidR="00D923EC" w:rsidRPr="0050219D" w:rsidRDefault="00D923EC" w:rsidP="00D923EC">
      <w:pPr>
        <w:pStyle w:val="akafbasic"/>
      </w:pPr>
      <w:r w:rsidRPr="0050219D">
        <w:t>О, всехва</w:t>
      </w:r>
      <w:r w:rsidR="007E45D5">
        <w:t>́</w:t>
      </w:r>
      <w:r w:rsidRPr="0050219D">
        <w:t>льный святи</w:t>
      </w:r>
      <w:r w:rsidR="007E45D5">
        <w:t>́</w:t>
      </w:r>
      <w:r w:rsidRPr="0050219D">
        <w:t>телю Христо</w:t>
      </w:r>
      <w:r w:rsidR="007E45D5">
        <w:t>́</w:t>
      </w:r>
      <w:r w:rsidRPr="0050219D">
        <w:t>в! Испроси</w:t>
      </w:r>
      <w:r w:rsidR="007E45D5">
        <w:t>́</w:t>
      </w:r>
      <w:r w:rsidRPr="0050219D">
        <w:t xml:space="preserve"> у</w:t>
      </w:r>
      <w:proofErr w:type="gramStart"/>
      <w:r w:rsidRPr="0050219D">
        <w:t xml:space="preserve"> В</w:t>
      </w:r>
      <w:proofErr w:type="gramEnd"/>
      <w:r w:rsidRPr="0050219D">
        <w:t>семи</w:t>
      </w:r>
      <w:r w:rsidR="007E45D5">
        <w:t>́</w:t>
      </w:r>
      <w:r w:rsidRPr="0050219D">
        <w:t>лостиваго Бо</w:t>
      </w:r>
      <w:r w:rsidR="007E45D5">
        <w:t>́</w:t>
      </w:r>
      <w:r w:rsidRPr="0050219D">
        <w:t>га пода</w:t>
      </w:r>
      <w:r w:rsidR="007E45D5">
        <w:t>́</w:t>
      </w:r>
      <w:r w:rsidRPr="0050219D">
        <w:t>ти нам пре</w:t>
      </w:r>
      <w:r w:rsidR="007E45D5">
        <w:t>́</w:t>
      </w:r>
      <w:r w:rsidRPr="0050219D">
        <w:t>жде конца</w:t>
      </w:r>
      <w:r w:rsidR="007E45D5">
        <w:t>́</w:t>
      </w:r>
      <w:r w:rsidRPr="0050219D">
        <w:t xml:space="preserve"> покая</w:t>
      </w:r>
      <w:r w:rsidR="007E45D5">
        <w:t>́</w:t>
      </w:r>
      <w:r w:rsidRPr="0050219D">
        <w:t>ние, да сподо</w:t>
      </w:r>
      <w:r w:rsidR="007E45D5">
        <w:t>́</w:t>
      </w:r>
      <w:r w:rsidRPr="0050219D">
        <w:t>бимся с тобо</w:t>
      </w:r>
      <w:r w:rsidR="007E45D5">
        <w:t>́</w:t>
      </w:r>
      <w:r w:rsidRPr="0050219D">
        <w:t>ю зре</w:t>
      </w:r>
      <w:r w:rsidR="007E45D5">
        <w:t>́</w:t>
      </w:r>
      <w:r w:rsidRPr="0050219D">
        <w:t>ти лица</w:t>
      </w:r>
      <w:r w:rsidR="007E45D5">
        <w:t>́</w:t>
      </w:r>
      <w:r w:rsidRPr="0050219D">
        <w:t xml:space="preserve"> Его</w:t>
      </w:r>
      <w:r w:rsidR="007E45D5">
        <w:t>́</w:t>
      </w:r>
      <w:r w:rsidRPr="0050219D">
        <w:t xml:space="preserve"> добро</w:t>
      </w:r>
      <w:r w:rsidR="007E45D5">
        <w:t>́</w:t>
      </w:r>
      <w:r w:rsidRPr="0050219D">
        <w:t>ту неизрече</w:t>
      </w:r>
      <w:r w:rsidR="007E45D5">
        <w:t>́</w:t>
      </w:r>
      <w:r w:rsidRPr="0050219D">
        <w:t>нную, воспева</w:t>
      </w:r>
      <w:r w:rsidR="007E45D5">
        <w:t>́</w:t>
      </w:r>
      <w:r w:rsidRPr="0050219D">
        <w:t>юще Отца</w:t>
      </w:r>
      <w:r w:rsidR="007E45D5">
        <w:t>́</w:t>
      </w:r>
      <w:r w:rsidRPr="0050219D">
        <w:t xml:space="preserve"> и Сы</w:t>
      </w:r>
      <w:r w:rsidR="007E45D5">
        <w:t>́</w:t>
      </w:r>
      <w:r w:rsidRPr="0050219D">
        <w:t>на и Свята</w:t>
      </w:r>
      <w:r w:rsidR="007E45D5">
        <w:t>́</w:t>
      </w:r>
      <w:r w:rsidRPr="0050219D">
        <w:t>го Ду</w:t>
      </w:r>
      <w:r w:rsidR="007E45D5">
        <w:t>́</w:t>
      </w:r>
      <w:r w:rsidRPr="0050219D">
        <w:t>ха во ве</w:t>
      </w:r>
      <w:r w:rsidR="007E45D5">
        <w:t>́</w:t>
      </w:r>
      <w:r w:rsidRPr="0050219D">
        <w:t xml:space="preserve">ки. </w:t>
      </w:r>
      <w:proofErr w:type="gramStart"/>
      <w:r w:rsidRPr="003F1343">
        <w:rPr>
          <w:rStyle w:val="akafred"/>
        </w:rPr>
        <w:t>А</w:t>
      </w:r>
      <w:r w:rsidRPr="0050219D">
        <w:t>ми</w:t>
      </w:r>
      <w:r w:rsidR="007E45D5">
        <w:t>́</w:t>
      </w:r>
      <w:r w:rsidRPr="0050219D">
        <w:t>нь</w:t>
      </w:r>
      <w:proofErr w:type="gramEnd"/>
      <w:r w:rsidRPr="0050219D">
        <w:t>.</w:t>
      </w:r>
    </w:p>
    <w:p w:rsidR="00972502" w:rsidRDefault="00972502"/>
    <w:p w:rsidR="00972502" w:rsidRPr="00D923EC" w:rsidRDefault="00972502" w:rsidP="00D923E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292B1C" w:rsidRPr="002740A4">
        <w:rPr>
          <w:rFonts w:ascii="Times New Roman" w:hAnsi="Times New Roman" w:cs="Times New Roman"/>
          <w:i/>
          <w:sz w:val="24"/>
          <w:szCs w:val="24"/>
        </w:rPr>
        <w:t>15</w:t>
      </w:r>
      <w:r w:rsidRPr="002740A4">
        <w:rPr>
          <w:rFonts w:ascii="Times New Roman" w:hAnsi="Times New Roman" w:cs="Times New Roman"/>
          <w:i/>
          <w:sz w:val="24"/>
          <w:szCs w:val="24"/>
        </w:rPr>
        <w:t>.</w:t>
      </w:r>
      <w:r w:rsidR="00292B1C" w:rsidRPr="002740A4">
        <w:rPr>
          <w:rFonts w:ascii="Times New Roman" w:hAnsi="Times New Roman" w:cs="Times New Roman"/>
          <w:i/>
          <w:sz w:val="24"/>
          <w:szCs w:val="24"/>
        </w:rPr>
        <w:t>04</w:t>
      </w:r>
      <w:r w:rsidRPr="002740A4">
        <w:rPr>
          <w:rFonts w:ascii="Times New Roman" w:hAnsi="Times New Roman" w:cs="Times New Roman"/>
          <w:i/>
          <w:sz w:val="24"/>
          <w:szCs w:val="24"/>
        </w:rPr>
        <w:t>.20</w:t>
      </w:r>
      <w:r w:rsidR="00292B1C" w:rsidRPr="002740A4">
        <w:rPr>
          <w:rFonts w:ascii="Times New Roman" w:hAnsi="Times New Roman" w:cs="Times New Roman"/>
          <w:i/>
          <w:sz w:val="24"/>
          <w:szCs w:val="24"/>
        </w:rPr>
        <w:t>08</w:t>
      </w:r>
      <w:r w:rsidRPr="002740A4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2740A4" w:rsidRPr="002740A4">
        <w:rPr>
          <w:rFonts w:ascii="Times New Roman" w:hAnsi="Times New Roman" w:cs="Times New Roman"/>
          <w:i/>
          <w:sz w:val="24"/>
          <w:szCs w:val="24"/>
        </w:rPr>
        <w:t>14</w:t>
      </w:r>
      <w:r w:rsidRPr="002740A4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D923EC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C7" w:rsidRDefault="006B4BC7" w:rsidP="00972502">
      <w:pPr>
        <w:spacing w:after="0" w:line="240" w:lineRule="auto"/>
      </w:pPr>
      <w:r>
        <w:separator/>
      </w:r>
    </w:p>
  </w:endnote>
  <w:endnote w:type="continuationSeparator" w:id="0">
    <w:p w:rsidR="006B4BC7" w:rsidRDefault="006B4BC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C7" w:rsidRDefault="006B4BC7" w:rsidP="00972502">
      <w:pPr>
        <w:spacing w:after="0" w:line="240" w:lineRule="auto"/>
      </w:pPr>
      <w:r>
        <w:separator/>
      </w:r>
    </w:p>
  </w:footnote>
  <w:footnote w:type="continuationSeparator" w:id="0">
    <w:p w:rsidR="006B4BC7" w:rsidRDefault="006B4BC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216A62" w:rsidRDefault="00216A6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4C3C">
          <w:rPr>
            <w:noProof/>
          </w:rPr>
          <w:t>8</w:t>
        </w:r>
        <w:r>
          <w:fldChar w:fldCharType="end"/>
        </w:r>
      </w:p>
    </w:sdtContent>
  </w:sdt>
  <w:p w:rsidR="00216A62" w:rsidRPr="00972502" w:rsidRDefault="00216A6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62" w:rsidRDefault="00216A6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EC"/>
    <w:rsid w:val="000552EA"/>
    <w:rsid w:val="001C08D8"/>
    <w:rsid w:val="00216A62"/>
    <w:rsid w:val="002740A4"/>
    <w:rsid w:val="00280CFE"/>
    <w:rsid w:val="00292B1C"/>
    <w:rsid w:val="002E2E9B"/>
    <w:rsid w:val="003F1343"/>
    <w:rsid w:val="00466D7B"/>
    <w:rsid w:val="005559DA"/>
    <w:rsid w:val="00654A41"/>
    <w:rsid w:val="006B4BC7"/>
    <w:rsid w:val="007052FD"/>
    <w:rsid w:val="00755F19"/>
    <w:rsid w:val="007804B3"/>
    <w:rsid w:val="007A1EB9"/>
    <w:rsid w:val="007E45D5"/>
    <w:rsid w:val="008257EA"/>
    <w:rsid w:val="00890421"/>
    <w:rsid w:val="00912C0F"/>
    <w:rsid w:val="009263EA"/>
    <w:rsid w:val="00971D93"/>
    <w:rsid w:val="00972502"/>
    <w:rsid w:val="00984C3C"/>
    <w:rsid w:val="009B0637"/>
    <w:rsid w:val="009F654B"/>
    <w:rsid w:val="00A255AE"/>
    <w:rsid w:val="00A7774B"/>
    <w:rsid w:val="00AC0EC2"/>
    <w:rsid w:val="00B2044E"/>
    <w:rsid w:val="00B754E7"/>
    <w:rsid w:val="00B755D2"/>
    <w:rsid w:val="00B934A0"/>
    <w:rsid w:val="00BF23F6"/>
    <w:rsid w:val="00C019A7"/>
    <w:rsid w:val="00C51C0D"/>
    <w:rsid w:val="00CB6DEF"/>
    <w:rsid w:val="00D2094A"/>
    <w:rsid w:val="00D76343"/>
    <w:rsid w:val="00D923EC"/>
    <w:rsid w:val="00DA6C6D"/>
    <w:rsid w:val="00DC24CA"/>
    <w:rsid w:val="00E056B4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172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Абаровская</cp:lastModifiedBy>
  <cp:revision>17</cp:revision>
  <dcterms:created xsi:type="dcterms:W3CDTF">2013-07-01T13:13:00Z</dcterms:created>
  <dcterms:modified xsi:type="dcterms:W3CDTF">2017-05-16T13:34:00Z</dcterms:modified>
</cp:coreProperties>
</file>