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4F" w:rsidRPr="004A2CE5" w:rsidRDefault="00C54D4F" w:rsidP="00C54D4F">
      <w:pPr>
        <w:pStyle w:val="obkgrheader01"/>
      </w:pPr>
      <w:r w:rsidRPr="004A2CE5">
        <w:t>Слу́жба о́бщая</w:t>
      </w:r>
      <w:r w:rsidRPr="004A2CE5">
        <w:br/>
        <w:t>преподобноиспове́днику Росси́йскому ХХ века</w:t>
      </w:r>
      <w:r w:rsidRPr="004A2CE5">
        <w:br/>
        <w:t>еди́ному</w:t>
      </w:r>
    </w:p>
    <w:p w:rsidR="00C54D4F" w:rsidRPr="004A2CE5" w:rsidRDefault="00C54D4F" w:rsidP="00C54D4F">
      <w:pPr>
        <w:pStyle w:val="obkgrheader02"/>
      </w:pPr>
      <w:r w:rsidRPr="004A2CE5">
        <w:t>ВЕ́ЧЕР</w:t>
      </w:r>
    </w:p>
    <w:p w:rsidR="00C54D4F" w:rsidRPr="004A2CE5" w:rsidRDefault="00C54D4F" w:rsidP="00C54D4F">
      <w:pPr>
        <w:pStyle w:val="obkgrheader03"/>
      </w:pPr>
      <w:r w:rsidRPr="004A2CE5">
        <w:t>На Г</w:t>
      </w:r>
      <w:r w:rsidRPr="004A2CE5">
        <w:rPr>
          <w:rStyle w:val="obkgrblack"/>
        </w:rPr>
        <w:t xml:space="preserve">о́споди, воззва́х: </w:t>
      </w:r>
      <w:r w:rsidRPr="004A2CE5">
        <w:t>стихи́ры, глас 6.</w:t>
      </w:r>
    </w:p>
    <w:p w:rsidR="00C54D4F" w:rsidRPr="004A2CE5" w:rsidRDefault="00C54D4F" w:rsidP="00C54D4F">
      <w:pPr>
        <w:pStyle w:val="obkgrpodoben"/>
      </w:pPr>
      <w:r w:rsidRPr="004A2CE5">
        <w:rPr>
          <w:rStyle w:val="obkgrred"/>
        </w:rPr>
        <w:t>Подо́бен: Т</w:t>
      </w:r>
      <w:r w:rsidRPr="004A2CE5">
        <w:t>ридне́вен: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о́стника доблему́драго,/ испове́дника Христо́ва,/ в годи́ну гоне́ний страда́ния прие́мшаго,/ восхва́лим по до́лгу, ве́рнии,/ преподо́бнаго отца́ </w:t>
      </w:r>
      <w:r w:rsidRPr="004A2CE5">
        <w:rPr>
          <w:rStyle w:val="obkgrslava"/>
        </w:rPr>
        <w:t>и́мярек,</w:t>
      </w:r>
      <w:r w:rsidR="00416131" w:rsidRPr="004A2CE5">
        <w:t>// мо</w:t>
      </w:r>
      <w:r w:rsidRPr="004A2CE5">
        <w:t>ли</w:t>
      </w:r>
      <w:r w:rsidR="00416131" w:rsidRPr="004A2CE5">
        <w:t>́</w:t>
      </w:r>
      <w:r w:rsidRPr="004A2CE5">
        <w:t>твы его́ в по́мощь призыва́юще.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Д</w:t>
      </w:r>
      <w:r w:rsidRPr="004A2CE5">
        <w:t xml:space="preserve">у́ха Свята́го плодо́в испо́лнен быв,/ благо́ю наде́ждою обогати́лся еси́/ и, о ве́чнем помышля́я,/ страда́ния вре́менная нивочто́же вмени́л еси́, </w:t>
      </w:r>
      <w:r w:rsidRPr="004A2CE5">
        <w:rPr>
          <w:rStyle w:val="obkgrslava"/>
        </w:rPr>
        <w:t>и́мярек.</w:t>
      </w:r>
      <w:r w:rsidRPr="004A2CE5">
        <w:t>/ Те́мже со дерзнове́нием// пред мучи́тели Христа́ испове́дал еси́.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Д</w:t>
      </w:r>
      <w:r w:rsidRPr="004A2CE5">
        <w:t xml:space="preserve">аде́ся ти благода́ть, преподо́бне о́тче </w:t>
      </w:r>
      <w:r w:rsidRPr="004A2CE5">
        <w:rPr>
          <w:rStyle w:val="obkgrslava"/>
        </w:rPr>
        <w:t>и́мярек,</w:t>
      </w:r>
      <w:r w:rsidRPr="004A2CE5">
        <w:t>/ не то́кмо и́ноческия по́двиги подъя́ти,/ но и во испове́дании Христа́ ра́ди пострада́ти,/ Ему́же ны́не те́пле моли́ся/ Це́ркви на́шей дарова́ти мир// и душа́м на́шим ве́лию ми́лость.</w:t>
      </w:r>
    </w:p>
    <w:p w:rsidR="00C54D4F" w:rsidRPr="004A2CE5" w:rsidRDefault="00C54D4F" w:rsidP="00C54D4F">
      <w:pPr>
        <w:pStyle w:val="obkgrheader03"/>
      </w:pPr>
      <w:r w:rsidRPr="004A2CE5">
        <w:t>Сла́ва, глас 8: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реподо́бне о́тче, испове́дниче сла́вне </w:t>
      </w:r>
      <w:r w:rsidRPr="004A2CE5">
        <w:rPr>
          <w:rStyle w:val="obkgrslava"/>
        </w:rPr>
        <w:t>и́мярек,</w:t>
      </w:r>
      <w:r w:rsidRPr="004A2CE5">
        <w:t xml:space="preserve">/ ты все упова́ние на Бо́га возложи́л еси́,/ и Той тя просла́ви во Ца́рствии Небе́снем,/ иде́же со сро́дники на́шими,/ новому́ченики и испове́дники Росси́йскими,/ ве́рою, наде́ждею и любо́вию Ему́ угоди́вшими,/ прославля́еши Отца́, и Сы́на, и Свята́го Ду́ха,// Тро́ицу Единосу́щную и Неразде́льную. 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И ны́не,</w:t>
      </w:r>
      <w:r w:rsidRPr="004A2CE5">
        <w:t xml:space="preserve"> </w:t>
      </w: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Ц</w:t>
      </w:r>
      <w:r w:rsidRPr="004A2CE5">
        <w:t>арь Небе́сный:</w:t>
      </w:r>
    </w:p>
    <w:p w:rsidR="00C54D4F" w:rsidRPr="004A2CE5" w:rsidRDefault="00C54D4F" w:rsidP="00C54D4F">
      <w:pPr>
        <w:pStyle w:val="obkgrheader03"/>
      </w:pPr>
      <w:r w:rsidRPr="004A2CE5">
        <w:t>Вход. Проки́мен дне. Чте́ния три преподо́бническая.</w:t>
      </w:r>
    </w:p>
    <w:p w:rsidR="00C54D4F" w:rsidRPr="004A2CE5" w:rsidRDefault="00C54D4F" w:rsidP="00C54D4F">
      <w:pPr>
        <w:pStyle w:val="obkgrheader03"/>
      </w:pPr>
      <w:r w:rsidRPr="004A2CE5">
        <w:t>На стихо́вне стихи́ры, глас 2: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Е</w:t>
      </w:r>
      <w:r w:rsidRPr="004A2CE5">
        <w:t>гда́ ума</w:t>
      </w:r>
      <w:r w:rsidR="00416131" w:rsidRPr="004A2CE5">
        <w:t>́</w:t>
      </w:r>
      <w:r w:rsidRPr="004A2CE5">
        <w:t>л</w:t>
      </w:r>
      <w:r w:rsidR="00416131" w:rsidRPr="004A2CE5">
        <w:t>и</w:t>
      </w:r>
      <w:r w:rsidRPr="004A2CE5">
        <w:t xml:space="preserve">ся и́стина в земли́ на́шей/ и мно́жество неве́рных воста́ша на Це́рковь Христо́ву,/ в безу́мии свое́м глаго́лющих:/ что нам Госпо́дь есть?/ Тогда́ ты, преподо́бне о́тче </w:t>
      </w:r>
      <w:r w:rsidRPr="004A2CE5">
        <w:rPr>
          <w:rStyle w:val="obkgrslava"/>
        </w:rPr>
        <w:t>и́мярек,</w:t>
      </w:r>
      <w:r w:rsidRPr="004A2CE5">
        <w:t>/ безбо́жныя твои́м испове́данием посрами́л еси́,// и па́мять их поги́бе с шу́мом.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Стих: И</w:t>
      </w:r>
      <w:r w:rsidRPr="004A2CE5">
        <w:t>спове́мся Тебе́ в пра́вости се́рдца,// внегда́ научи́ти ми ся судьба́м пра́вды Твоея́.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Е</w:t>
      </w:r>
      <w:r w:rsidRPr="004A2CE5">
        <w:t xml:space="preserve">гда́ прии́де Госпо́дь испыта́ти лю́ди Своя́,/ блаже́нна тя </w:t>
      </w:r>
      <w:r w:rsidRPr="004A2CE5">
        <w:lastRenderedPageBreak/>
        <w:t xml:space="preserve">раба́ и бдя́ща обре́те,/ смире́нием и доброде́тельми укра́шена,/ преподобноиспове́дниче </w:t>
      </w:r>
      <w:r w:rsidRPr="004A2CE5">
        <w:rPr>
          <w:rStyle w:val="obkgrslava"/>
        </w:rPr>
        <w:t>и́мярек</w:t>
      </w:r>
      <w:r w:rsidRPr="004A2CE5">
        <w:t xml:space="preserve"> всече́стне./ Те́мже мно́гими тя даро</w:t>
      </w:r>
      <w:r w:rsidR="00416131" w:rsidRPr="004A2CE5">
        <w:t>ва́нии обогати́// и яви́ нам мо</w:t>
      </w:r>
      <w:r w:rsidRPr="004A2CE5">
        <w:t>ли</w:t>
      </w:r>
      <w:r w:rsidR="00416131" w:rsidRPr="004A2CE5">
        <w:t>́</w:t>
      </w:r>
      <w:r w:rsidRPr="004A2CE5">
        <w:t>твенника те́пла.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Стих: П</w:t>
      </w:r>
      <w:r w:rsidRPr="004A2CE5">
        <w:t>о́йте Го́сподеви, преподо́бнии Его́,// и испове́дайте па́мять святы́ни Его́.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Е</w:t>
      </w:r>
      <w:r w:rsidRPr="004A2CE5">
        <w:t xml:space="preserve">гда́ обыдо́ша тя гоня́щии непра́ведно,/ преподобноиспове́дниче о́тче </w:t>
      </w:r>
      <w:r w:rsidRPr="004A2CE5">
        <w:rPr>
          <w:rStyle w:val="obkgrslava"/>
        </w:rPr>
        <w:t>и́мярек,</w:t>
      </w:r>
      <w:r w:rsidRPr="004A2CE5">
        <w:t>/ тогда́ помина́л еси́ сло́во Госпо́дне:/ несть раб бо́лий го́спода своего́,/ а́ще Мене́ изгна́ша и вас иждену</w:t>
      </w:r>
      <w:r w:rsidR="00265A25" w:rsidRPr="004A2CE5">
        <w:t>́</w:t>
      </w:r>
      <w:r w:rsidRPr="004A2CE5">
        <w:t>т./ Те́мже блаже́нства изгна́нных пра́вды ра́ди сподо́бился еси́// и мо́лишися о спасе́нии душ на́ших.</w:t>
      </w:r>
    </w:p>
    <w:p w:rsidR="00C54D4F" w:rsidRPr="004A2CE5" w:rsidRDefault="00C54D4F" w:rsidP="00C54D4F">
      <w:pPr>
        <w:pStyle w:val="obkgrheader03"/>
      </w:pPr>
      <w:r w:rsidRPr="004A2CE5">
        <w:t>Сла́ва, глас 6: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>рииди́те, вси ве́рнии,/ досто́йно воспои́м отца́ преподо́бнаго,/ сей бо, по́двиг страда́ния и испове́дничества соверши́в/ и последи́ благоче́стно пожи́в,/ Бо́гу в ми́ре ду́шу пре́дал еси́/ и от су́щих зде к ве́чным жили́щем преста́вился еси́,// иде́же мо́лится о душа́х на́ших.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И ны́не,</w:t>
      </w:r>
      <w:r w:rsidRPr="004A2CE5">
        <w:t xml:space="preserve"> </w:t>
      </w: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Т</w:t>
      </w:r>
      <w:r w:rsidRPr="004A2CE5">
        <w:t>воре́ц и Изба́витель:</w:t>
      </w:r>
    </w:p>
    <w:p w:rsidR="00C54D4F" w:rsidRPr="004A2CE5" w:rsidRDefault="00C54D4F" w:rsidP="00C54D4F">
      <w:pPr>
        <w:pStyle w:val="obkgrheader03"/>
      </w:pPr>
      <w:r w:rsidRPr="004A2CE5">
        <w:t>Тропа́рь, глас 2: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реподобноиспове́дниче о́тче </w:t>
      </w:r>
      <w:r w:rsidRPr="004A2CE5">
        <w:rPr>
          <w:rStyle w:val="obkgrslava"/>
        </w:rPr>
        <w:t>и́мярек,</w:t>
      </w:r>
      <w:r w:rsidRPr="004A2CE5">
        <w:t>/ во дни гоне́ний безбо́жных на Це́рковь Ру́сскую/ поноше́ния, зато</w:t>
      </w:r>
      <w:r w:rsidR="00E71145" w:rsidRPr="004A2CE5">
        <w:t>че́ние, изгна́ние и го́рькия ра</w:t>
      </w:r>
      <w:r w:rsidRPr="004A2CE5">
        <w:t>бо</w:t>
      </w:r>
      <w:r w:rsidR="00E71145" w:rsidRPr="004A2CE5">
        <w:t>́</w:t>
      </w:r>
      <w:r w:rsidRPr="004A2CE5">
        <w:t xml:space="preserve">ты/ Христа́ ра́ди претерпе́л еси́,/ и ничто́же разлучи́ тя от любве́ Бо́жия./ Та́же, благоче́стно в ми́ре пожи́в,/ свиде́тельствовал еси́ Го́спода Иису́са Христа́,// Его́же моли́ спасти́ся душа́м на́шим. </w:t>
      </w:r>
    </w:p>
    <w:p w:rsidR="00C54D4F" w:rsidRPr="004A2CE5" w:rsidRDefault="00C54D4F" w:rsidP="00C54D4F">
      <w:pPr>
        <w:pStyle w:val="obkgrheader02"/>
      </w:pPr>
      <w:r w:rsidRPr="004A2CE5">
        <w:t>НА У́ТРЕНИ</w:t>
      </w:r>
    </w:p>
    <w:p w:rsidR="00C54D4F" w:rsidRPr="004A2CE5" w:rsidRDefault="00C54D4F" w:rsidP="00C54D4F">
      <w:pPr>
        <w:pStyle w:val="obkgrheader03"/>
      </w:pPr>
      <w:r w:rsidRPr="004A2CE5">
        <w:t>На Б</w:t>
      </w:r>
      <w:r w:rsidRPr="004A2CE5">
        <w:rPr>
          <w:rStyle w:val="obkgrblack"/>
        </w:rPr>
        <w:t xml:space="preserve">ог Госпо́дь: </w:t>
      </w:r>
      <w:r w:rsidRPr="004A2CE5">
        <w:t>тропа́рь то́йже.</w:t>
      </w:r>
    </w:p>
    <w:p w:rsidR="00C54D4F" w:rsidRPr="004A2CE5" w:rsidRDefault="00C54D4F" w:rsidP="00C54D4F">
      <w:pPr>
        <w:pStyle w:val="obkgrheader03"/>
      </w:pPr>
      <w:r w:rsidRPr="004A2CE5">
        <w:t>По 1-м стихосло́вии седа́лен, глас 4: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М</w:t>
      </w:r>
      <w:r w:rsidRPr="004A2CE5">
        <w:t>но́гая страда́ния му́жественне претерпева́я,/ сове́ты безбо́жных разори́л еси́/ и, от сла́вы по́стническия в сла́ву испове́дническую восходя́,/ сугу́бым венце́м от Подвигополо́жника увенча́лся еси́./ Те́мже моли́ о почита́ющих тя.</w:t>
      </w:r>
    </w:p>
    <w:p w:rsidR="00C54D4F" w:rsidRPr="004A2CE5" w:rsidRDefault="00C54D4F" w:rsidP="00C54D4F">
      <w:pPr>
        <w:pStyle w:val="obkgrheader03"/>
      </w:pPr>
      <w:r w:rsidRPr="004A2CE5">
        <w:t>Сла́ва, и ны́не, Богоро́дичен: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Н</w:t>
      </w:r>
      <w:r w:rsidRPr="004A2CE5">
        <w:t xml:space="preserve">едви́жимое утвержде́ние ве́ры/ и упова́ние на́ше во </w:t>
      </w:r>
      <w:r w:rsidRPr="004A2CE5">
        <w:lastRenderedPageBreak/>
        <w:t>обстоя́ниих,/ Богоро́дицу пе́сньми почти́м:/ ра́дуйся, Правосла́вия огражде́ние,/ ра́дуйся, земли́ на́шея покро́ве,/ ра́дуйся, Неве́сто Неневе́стная.</w:t>
      </w:r>
    </w:p>
    <w:p w:rsidR="00C54D4F" w:rsidRPr="004A2CE5" w:rsidRDefault="00C54D4F" w:rsidP="00C54D4F">
      <w:pPr>
        <w:pStyle w:val="obkgrheader03"/>
      </w:pPr>
      <w:r w:rsidRPr="004A2CE5">
        <w:t xml:space="preserve"> По 2-м стихосло́вии седа́лен, глас 7: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К</w:t>
      </w:r>
      <w:r w:rsidRPr="004A2CE5">
        <w:t xml:space="preserve">то досто́йную похвалу́ принесе́т подвиго́м твои́м, преподо́бне страда́льче </w:t>
      </w:r>
      <w:r w:rsidRPr="004A2CE5">
        <w:rPr>
          <w:rStyle w:val="obkgrslava"/>
        </w:rPr>
        <w:t>и́мярек?</w:t>
      </w:r>
      <w:r w:rsidRPr="004A2CE5">
        <w:t xml:space="preserve">/ Воздержа́нием бо себе́ укра́сив,/ испове́данием Христу́ угоди́л еси́,/ оба́че, неключи́маго раба́ ева́нгельски себе́ помышля́я,/ да́же до конца́ живота́ твоего́ в зако́не Госпо́дни со смире́нием поуча́лся еси́. </w:t>
      </w:r>
    </w:p>
    <w:p w:rsidR="00C54D4F" w:rsidRPr="004A2CE5" w:rsidRDefault="00C54D4F" w:rsidP="00C54D4F">
      <w:pPr>
        <w:pStyle w:val="obkgrheader03"/>
      </w:pPr>
      <w:r w:rsidRPr="004A2CE5">
        <w:t>Сла́ва, и ны́не, Богоро́дичен: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С</w:t>
      </w:r>
      <w:r w:rsidRPr="004A2CE5">
        <w:t>тена́ и покро́в еси́, Влады́чице,/ и приста́нище небу́рное всем в беда́х су́щим/ и к Твоему́ заступле́нию с ве́рою притека́ющим./ Те́мже и мы усе́рдно вопие́м Ти:/ соблюди́ нас в Правосла́вии и единомы́слии, Де́во Пречи́стая.</w:t>
      </w:r>
    </w:p>
    <w:p w:rsidR="00C54D4F" w:rsidRPr="004A2CE5" w:rsidRDefault="00C54D4F" w:rsidP="00C54D4F">
      <w:pPr>
        <w:pStyle w:val="obkgrheader03"/>
      </w:pPr>
      <w:r w:rsidRPr="004A2CE5">
        <w:t>Велича́ние: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У</w:t>
      </w:r>
      <w:r w:rsidRPr="004A2CE5">
        <w:t xml:space="preserve">блажа́ем тя, преподобноиспове́дниче </w:t>
      </w:r>
      <w:r w:rsidRPr="004A2CE5">
        <w:rPr>
          <w:rStyle w:val="obkgrslava"/>
        </w:rPr>
        <w:t>и́мярек,</w:t>
      </w:r>
      <w:r w:rsidRPr="004A2CE5">
        <w:t>/ и чтим святу́ю па́мять твою́,/ наста́вниче мона́хов// и собесе́дниче А́нгелов.</w:t>
      </w:r>
    </w:p>
    <w:p w:rsidR="00C54D4F" w:rsidRPr="004A2CE5" w:rsidRDefault="00C54D4F" w:rsidP="00C54D4F">
      <w:pPr>
        <w:pStyle w:val="obkgrheader03"/>
      </w:pPr>
      <w:r w:rsidRPr="004A2CE5">
        <w:t>Псало́м избра́нный: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1-й лик:</w:t>
      </w:r>
      <w:r w:rsidRPr="004A2CE5">
        <w:rPr>
          <w:rStyle w:val="obkgrred"/>
        </w:rPr>
        <w:t xml:space="preserve"> Т</w:t>
      </w:r>
      <w:r w:rsidRPr="004A2CE5">
        <w:t>ерпя́ потерпе́х Го</w:t>
      </w:r>
      <w:r w:rsidR="00E71145" w:rsidRPr="004A2CE5">
        <w:t>́спода, и внят ми, и услы́ша мо</w:t>
      </w:r>
      <w:r w:rsidRPr="004A2CE5">
        <w:t>ли</w:t>
      </w:r>
      <w:r w:rsidR="00E71145" w:rsidRPr="004A2CE5">
        <w:t>́</w:t>
      </w:r>
      <w:r w:rsidRPr="004A2CE5">
        <w:t>тву мою́.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2-й лик:</w:t>
      </w:r>
      <w:r w:rsidRPr="004A2CE5">
        <w:rPr>
          <w:rStyle w:val="obkgrred"/>
        </w:rPr>
        <w:t xml:space="preserve"> П</w:t>
      </w:r>
      <w:r w:rsidRPr="004A2CE5">
        <w:t>оста́ви на ка́мени но́зе мои́ и испра́ви стопы́ моя́.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1-й лик:</w:t>
      </w:r>
      <w:r w:rsidRPr="004A2CE5">
        <w:rPr>
          <w:rStyle w:val="obkgrred"/>
        </w:rPr>
        <w:t xml:space="preserve"> С</w:t>
      </w:r>
      <w:r w:rsidRPr="004A2CE5">
        <w:t>миря́х посто́м ду́шу мою́.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2-й лик:</w:t>
      </w:r>
      <w:r w:rsidRPr="004A2CE5">
        <w:rPr>
          <w:rStyle w:val="obkgrred"/>
        </w:rPr>
        <w:t xml:space="preserve"> П</w:t>
      </w:r>
      <w:r w:rsidRPr="004A2CE5">
        <w:t>олу́нощи воста́х испове́датися Тебе́, седмери́цею днем хвали́х Тя.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1-й лик:</w:t>
      </w:r>
      <w:r w:rsidRPr="004A2CE5">
        <w:rPr>
          <w:rStyle w:val="obkgrred"/>
        </w:rPr>
        <w:t xml:space="preserve"> Н</w:t>
      </w:r>
      <w:r w:rsidRPr="004A2CE5">
        <w:t>епра́вду возненави́дех и омерзи́х, зако́н же Твой возлюби́х.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2-й лик:</w:t>
      </w:r>
      <w:r w:rsidRPr="004A2CE5">
        <w:rPr>
          <w:rStyle w:val="obkgrred"/>
        </w:rPr>
        <w:t xml:space="preserve"> У</w:t>
      </w:r>
      <w:r w:rsidRPr="004A2CE5">
        <w:t>труди́хся воздыха́нием мои́м, измы́ю на вся́ку нощь ло́же мое́, слеза́ми мои́ми посте́лю мою́ омочу́.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1-й лик:</w:t>
      </w:r>
      <w:r w:rsidRPr="004A2CE5">
        <w:rPr>
          <w:rStyle w:val="obkgrred"/>
        </w:rPr>
        <w:t xml:space="preserve"> И</w:t>
      </w:r>
      <w:r w:rsidRPr="004A2CE5">
        <w:t>спове́мся Тебе́ в пра́вости се́рдца, внегда́ научи́ти ми ся судьба́м пра́вды Твоея́.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2-й лик:</w:t>
      </w:r>
      <w:r w:rsidRPr="004A2CE5">
        <w:rPr>
          <w:rStyle w:val="obkgrred"/>
        </w:rPr>
        <w:t xml:space="preserve"> И</w:t>
      </w:r>
      <w:r w:rsidRPr="004A2CE5">
        <w:t>зба́ви мя от гоня́щих мя, я́ко укрепи́шася па́че мене́.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1-й лик:</w:t>
      </w:r>
      <w:r w:rsidRPr="004A2CE5">
        <w:rPr>
          <w:rStyle w:val="obkgrred"/>
        </w:rPr>
        <w:t xml:space="preserve"> З</w:t>
      </w:r>
      <w:r w:rsidRPr="004A2CE5">
        <w:t>а словеса́ усте́н Твои́х аз сохрани́х пути́ же́стоки.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2-й лик:</w:t>
      </w:r>
      <w:r w:rsidRPr="004A2CE5">
        <w:rPr>
          <w:rStyle w:val="obkgrred"/>
        </w:rPr>
        <w:t xml:space="preserve"> И</w:t>
      </w:r>
      <w:r w:rsidRPr="004A2CE5">
        <w:t>скуси́л мя еси́, и не обре́теся во мне непра́вда.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1-й лик:</w:t>
      </w:r>
      <w:r w:rsidRPr="004A2CE5">
        <w:rPr>
          <w:rStyle w:val="obkgrred"/>
        </w:rPr>
        <w:t xml:space="preserve"> И</w:t>
      </w:r>
      <w:r w:rsidRPr="004A2CE5">
        <w:t>зведи́ из темни́цы ду́шу мою́, испове́датися и́мени Твоему́.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lastRenderedPageBreak/>
        <w:t>2-й лик:</w:t>
      </w:r>
      <w:r w:rsidRPr="004A2CE5">
        <w:rPr>
          <w:rStyle w:val="obkgrred"/>
        </w:rPr>
        <w:t xml:space="preserve"> Б</w:t>
      </w:r>
      <w:r w:rsidRPr="004A2CE5">
        <w:t>ог мой еси́ Ты, и испове́мся Тебе́ всем се́рдцем мои́м.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1-й лик:</w:t>
      </w:r>
      <w:r w:rsidRPr="004A2CE5">
        <w:rPr>
          <w:rStyle w:val="obkgrred"/>
        </w:rPr>
        <w:t xml:space="preserve"> Б</w:t>
      </w:r>
      <w:r w:rsidRPr="004A2CE5">
        <w:t>ла́го есть испове́датися Го́сподеви, и пе́ти и́мени Твоему́, Вы́шний.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2-й лик:</w:t>
      </w:r>
      <w:r w:rsidRPr="004A2CE5">
        <w:rPr>
          <w:rStyle w:val="obkgrred"/>
        </w:rPr>
        <w:t xml:space="preserve"> И</w:t>
      </w:r>
      <w:r w:rsidRPr="004A2CE5">
        <w:t>спове́мся Тебе́ в век, я́ко сотвори́л еси́, и терплю́ и́мя Твое́, я́ко бла</w:t>
      </w:r>
      <w:r w:rsidR="008F48BD" w:rsidRPr="004A2CE5">
        <w:t>́</w:t>
      </w:r>
      <w:r w:rsidRPr="004A2CE5">
        <w:t>го пред преподо́бными Твои́ми.</w:t>
      </w:r>
    </w:p>
    <w:p w:rsidR="00C54D4F" w:rsidRPr="004A2CE5" w:rsidRDefault="00C54D4F" w:rsidP="00C54D4F">
      <w:pPr>
        <w:pStyle w:val="obkgrheader03"/>
      </w:pPr>
      <w:r w:rsidRPr="004A2CE5">
        <w:t>По полиеле́и седа́лен, глас 1: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Я́</w:t>
      </w:r>
      <w:r w:rsidRPr="004A2CE5">
        <w:t xml:space="preserve">ко и́стинный подви́жник, преподо́бне о́тче </w:t>
      </w:r>
      <w:r w:rsidRPr="004A2CE5">
        <w:rPr>
          <w:rStyle w:val="obkgrslava"/>
        </w:rPr>
        <w:t>и́мярек,</w:t>
      </w:r>
      <w:r w:rsidRPr="004A2CE5">
        <w:t xml:space="preserve">/ страда́ния и гоне́ния от безбо́жных претерпе́л еси́/ и Христа́ небоя́зненне испове́дал еси́./ По сих же, в ми́ре благоче́стно пожи́в,/ я́ко самови́дец новому́чеников Росси́йских, лю́ди в ве́ре утверди́л еси́./ Ны́не же, во Ца́рствии Бо́жии наслажда́яся жи́зни ве́чныя,/ моли́ спасти́ся душа́м на́шим. </w:t>
      </w:r>
    </w:p>
    <w:p w:rsidR="00C54D4F" w:rsidRPr="004A2CE5" w:rsidRDefault="00C54D4F" w:rsidP="00C54D4F">
      <w:pPr>
        <w:pStyle w:val="obkgrheader03"/>
      </w:pPr>
      <w:r w:rsidRPr="004A2CE5">
        <w:t>Сла́ва, и ны́не, Богоро́дичен: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Е</w:t>
      </w:r>
      <w:r w:rsidRPr="004A2CE5">
        <w:t>ди́на кре́пкая Предста́тельница ро́ду челове́ческому, Богоро́дице Де́во,/ непреста́нно моли́ с новому́ченики и испове́дники Росси́йскими/ Его́же родила́ еси́ па́че естества́ Бо́га Сло́ва,/ спасти́ зе́млю на́шу, в не́йже и́мя Твое́ восхваля́ется при́сно.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Степе́нна, 1-й антифо́н 4-го гла́са. Проки́мен, глас 4:</w:t>
      </w:r>
      <w:r w:rsidRPr="004A2CE5">
        <w:t xml:space="preserve"> </w:t>
      </w:r>
      <w:r w:rsidRPr="004A2CE5">
        <w:rPr>
          <w:rStyle w:val="obkgrred"/>
        </w:rPr>
        <w:t>Ч</w:t>
      </w:r>
      <w:r w:rsidRPr="004A2CE5">
        <w:t xml:space="preserve">естна́ пред Го́сподем// смерть преподо́бных Его́. </w:t>
      </w:r>
      <w:r w:rsidRPr="004A2CE5">
        <w:rPr>
          <w:rStyle w:val="obkgrslava"/>
        </w:rPr>
        <w:t>Стих:</w:t>
      </w:r>
      <w:r w:rsidRPr="004A2CE5">
        <w:t xml:space="preserve"> </w:t>
      </w:r>
      <w:r w:rsidRPr="004A2CE5">
        <w:rPr>
          <w:rStyle w:val="obkgrred"/>
        </w:rPr>
        <w:t>Ч</w:t>
      </w:r>
      <w:r w:rsidRPr="004A2CE5">
        <w:t xml:space="preserve">то возда́м Го́сподеви о всех, я́же воздаде́ ми? </w:t>
      </w:r>
      <w:r w:rsidRPr="004A2CE5">
        <w:rPr>
          <w:rStyle w:val="obkgrred"/>
        </w:rPr>
        <w:t>В</w:t>
      </w:r>
      <w:r w:rsidRPr="004A2CE5">
        <w:t xml:space="preserve">ся́кое дыха́ние: </w:t>
      </w:r>
      <w:r w:rsidRPr="004A2CE5">
        <w:rPr>
          <w:rStyle w:val="obkgrslava"/>
        </w:rPr>
        <w:t>Ева́нгелие от Луки́, зача́ло 64.</w:t>
      </w:r>
    </w:p>
    <w:p w:rsidR="00C54D4F" w:rsidRPr="004A2CE5" w:rsidRDefault="00C54D4F" w:rsidP="00C54D4F">
      <w:pPr>
        <w:pStyle w:val="obkgrheader03"/>
      </w:pPr>
      <w:r w:rsidRPr="004A2CE5">
        <w:t>По 50-м псалме́ стихи́ра, глас 6: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реподо́бне о́тче </w:t>
      </w:r>
      <w:r w:rsidRPr="004A2CE5">
        <w:rPr>
          <w:rStyle w:val="obkgrslava"/>
        </w:rPr>
        <w:t>и́мярек,</w:t>
      </w:r>
      <w:r w:rsidRPr="004A2CE5">
        <w:t>/ ты, пе́рвее от страсте́й себе́ очи́стив,/ слеза́ми ча́стыми и воздыха́ньми мно́гими/ дух кро́ток и незло́бив стяжа́л еси́/ и, по́слежде страда́ния мно́гая претерпе́в,/ плод испове́дания прине́сл еси́./ Ны́не же, предстоя́ Святе́й Тро́ице,/ моли́ Ю́, да поми́лует нас// по вели́цей Свое́й ми́лости.</w:t>
      </w:r>
    </w:p>
    <w:p w:rsidR="00C54D4F" w:rsidRPr="004A2CE5" w:rsidRDefault="00C54D4F" w:rsidP="00C54D4F">
      <w:pPr>
        <w:pStyle w:val="obkgrheader03"/>
      </w:pPr>
      <w:r w:rsidRPr="004A2CE5">
        <w:t>Кано́н, глас 6.</w:t>
      </w:r>
    </w:p>
    <w:p w:rsidR="00C54D4F" w:rsidRPr="004A2CE5" w:rsidRDefault="00C54D4F" w:rsidP="00C54D4F">
      <w:pPr>
        <w:pStyle w:val="obkgrheader03"/>
      </w:pPr>
      <w:r w:rsidRPr="004A2CE5">
        <w:t>Песнь 1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Я́</w:t>
      </w:r>
      <w:r w:rsidRPr="004A2CE5">
        <w:t>ко по су́ху, пешеше́ствовав Изра́иль/ по бе́здне стопа́ми,/ гони́теля фарао́на / ви́дя потопля́ема,// Бо́гу побе́дную песнь пои́м, вопия́ше.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С</w:t>
      </w:r>
      <w:r w:rsidRPr="004A2CE5">
        <w:t xml:space="preserve">трада́ния и по́двиги твоя́, преподо́бне о́тче </w:t>
      </w:r>
      <w:r w:rsidRPr="004A2CE5">
        <w:rPr>
          <w:rStyle w:val="obkgrslava"/>
        </w:rPr>
        <w:t>и́мярек,</w:t>
      </w:r>
      <w:r w:rsidRPr="004A2CE5">
        <w:t>/ я́ко трапе́зу духо́вную днесь предлага́еши/ сыно́м ве́рным Це́ркве Ру́сския.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lastRenderedPageBreak/>
        <w:t>П</w:t>
      </w:r>
      <w:r w:rsidRPr="004A2CE5">
        <w:t xml:space="preserve">о́ты по́стническими и испове́данием Христа́/ зе́млю Ру́сскую удобри́в, испове́дниче </w:t>
      </w:r>
      <w:r w:rsidRPr="004A2CE5">
        <w:rPr>
          <w:rStyle w:val="obkgrslava"/>
        </w:rPr>
        <w:t>и́мярек,</w:t>
      </w:r>
      <w:r w:rsidRPr="004A2CE5">
        <w:t>/ к Небе́сным селе́нием возше́л еси́.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У</w:t>
      </w:r>
      <w:r w:rsidRPr="004A2CE5">
        <w:t xml:space="preserve">крепи́ Госпо́дь в страда́ниих преподо́бнаго Своего́ </w:t>
      </w:r>
      <w:r w:rsidRPr="004A2CE5">
        <w:rPr>
          <w:rStyle w:val="obkgrslava"/>
        </w:rPr>
        <w:t>и́мярек,</w:t>
      </w:r>
      <w:r w:rsidRPr="004A2CE5">
        <w:t xml:space="preserve">/ да коле́блемыя в ве́ре испове́данием вразуми́т,/ я́ко хоте́нием не хотя́й сме́рти гре́шных,/ но е́же обрати́тися и живы́м им бы́ти. 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Р</w:t>
      </w:r>
      <w:r w:rsidRPr="004A2CE5">
        <w:t>а́бское приноша́ю Ти моле́ние, неразу́мный аз,/ и к Твоему́ прибега́ю благоутро́бному милосе́рдию:/ не отве́ржи мене́, Пречи́стая.</w:t>
      </w:r>
    </w:p>
    <w:p w:rsidR="00C54D4F" w:rsidRPr="004A2CE5" w:rsidRDefault="00C54D4F" w:rsidP="00C54D4F">
      <w:pPr>
        <w:pStyle w:val="obkgrheader03"/>
      </w:pPr>
      <w:r w:rsidRPr="004A2CE5">
        <w:t>Песнь 3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Н</w:t>
      </w:r>
      <w:r w:rsidRPr="004A2CE5">
        <w:t>есть свят,/ я́коже Ты, Го́споди Бо́же мой,/ вознесы́й рог ве́рных Твои́х, Бла́же,/ и утверди́вый нас на ка́мени // испове́дания Твоего́.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А́</w:t>
      </w:r>
      <w:r w:rsidRPr="004A2CE5">
        <w:t xml:space="preserve">гнца Бо́жия пропове́дая,/ страда́ния за Христа́, я́ко а́гнец, кро́тко претерпе́л еси́, преподо́бне о́тче </w:t>
      </w:r>
      <w:r w:rsidRPr="004A2CE5">
        <w:rPr>
          <w:rStyle w:val="obkgrslava"/>
        </w:rPr>
        <w:t>и́мярек,</w:t>
      </w:r>
      <w:r w:rsidRPr="004A2CE5">
        <w:t>/ те́мже о ка́мень испове́дания твоего́ безбо́жнии преткну́шася.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Н</w:t>
      </w:r>
      <w:r w:rsidRPr="004A2CE5">
        <w:t xml:space="preserve">а ка́мени благоче́стия утверди́вся и ве́чнующаго наслажде́ния взыска́в,/ непоколеби́м в гоне́ниих пребы́л еси́, </w:t>
      </w:r>
      <w:r w:rsidRPr="004A2CE5">
        <w:rPr>
          <w:rStyle w:val="obkgrslava"/>
        </w:rPr>
        <w:t>и́мярек</w:t>
      </w:r>
      <w:r w:rsidRPr="004A2CE5">
        <w:t xml:space="preserve"> крепкоду́шне./ Сего́ ра́ди прича́стники Ца́рствия Небе́снаго и нас сотвори́, пою́щих тя. 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В</w:t>
      </w:r>
      <w:r w:rsidRPr="004A2CE5">
        <w:t xml:space="preserve">о испове́дание ве́ры, я́ко в броню́ кре́пкую, обле́клся еси́, </w:t>
      </w:r>
      <w:r w:rsidRPr="004A2CE5">
        <w:rPr>
          <w:rStyle w:val="obkgrslava"/>
        </w:rPr>
        <w:t>и́мярек,</w:t>
      </w:r>
      <w:r w:rsidRPr="004A2CE5">
        <w:t>/ и, во́ин Христо́в непобеди́мый я́влься,/ сло́вом Бо́жиим, я́ко мече́м обоюдоо́стрым, враги́ посрами́л еси́.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Д</w:t>
      </w:r>
      <w:r w:rsidRPr="004A2CE5">
        <w:t>аде́ся нам ми́лость Тобо́ю, Богоро́дице,/ Царь бо и Влады́ка ми́ра из Тебе́ вопло́щься,/ стра́сти нас ра́ди претерпе́ и спасе́ние дарова́.</w:t>
      </w:r>
    </w:p>
    <w:p w:rsidR="00C54D4F" w:rsidRPr="004A2CE5" w:rsidRDefault="00C54D4F" w:rsidP="00C54D4F">
      <w:pPr>
        <w:pStyle w:val="obkgrheader03"/>
      </w:pPr>
      <w:r w:rsidRPr="004A2CE5">
        <w:t>Седа́лен, глас 4: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Н</w:t>
      </w:r>
      <w:r w:rsidRPr="004A2CE5">
        <w:t xml:space="preserve">енави́дящия Го́спода посрами́л еси́,/ и́же хотя́ху тя, преподобноиспове́дниче </w:t>
      </w:r>
      <w:r w:rsidRPr="004A2CE5">
        <w:rPr>
          <w:rStyle w:val="obkgrslava"/>
        </w:rPr>
        <w:t>и́мярек,</w:t>
      </w:r>
      <w:r w:rsidRPr="004A2CE5">
        <w:t xml:space="preserve"> Христа́ отлучи́ти и сме́рти преда́ти./ Ты же, к Бо́гу ум твой впери́в,/ я́ко пти́ца, се́ти ловя́щих изба́вился еси́/ и в кро́вы Небе́сныя возлете́л еси́,/ иде́же, в ли́це новому́чеников и испове́дников Росси́йских пребыва́я,/ мо́лишися о спасе́нии душ на́ших. </w:t>
      </w:r>
    </w:p>
    <w:p w:rsidR="00C54D4F" w:rsidRPr="004A2CE5" w:rsidRDefault="00C54D4F" w:rsidP="00C54D4F">
      <w:pPr>
        <w:pStyle w:val="obkgrheader03"/>
      </w:pPr>
      <w:r w:rsidRPr="004A2CE5">
        <w:t>Сла́ва, и ны́не, Богоро́дичен: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О</w:t>
      </w:r>
      <w:r w:rsidRPr="004A2CE5">
        <w:t xml:space="preserve"> Всепе́тая Богоро́дице Влады́чице,/ преподо́бных похвало́, испове́дников ве́нче,/ А́нгелы сла́вимая и челове́ки воспева́емая,/ и всего́ ми́ра ди́вная Помо́щнице,/ изба́ви Це́рковь Ру́сскую вся́каго обстоя́ния, Еди́на Благослове́нная.</w:t>
      </w:r>
    </w:p>
    <w:p w:rsidR="00C54D4F" w:rsidRPr="004A2CE5" w:rsidRDefault="00C54D4F" w:rsidP="00C54D4F">
      <w:pPr>
        <w:pStyle w:val="obkgrheader03"/>
      </w:pPr>
      <w:r w:rsidRPr="004A2CE5">
        <w:lastRenderedPageBreak/>
        <w:t xml:space="preserve">Песнь 4 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Х</w:t>
      </w:r>
      <w:r w:rsidRPr="004A2CE5">
        <w:t xml:space="preserve">ристо́с моя́ си́ла,/ Бог и Госпо́дь,/ честна́я це́рковь/ Боголе́пно пое́т, взыва́ющи// от смы́сла чи́ста, о Го́споде пра́зднующи. 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У́</w:t>
      </w:r>
      <w:r w:rsidRPr="004A2CE5">
        <w:t xml:space="preserve">зы и страда́ния Христа́ ра́ди претерпе́л еси́, свя́те </w:t>
      </w:r>
      <w:r w:rsidRPr="004A2CE5">
        <w:rPr>
          <w:rStyle w:val="obkgrslava"/>
        </w:rPr>
        <w:t>и́мярек,</w:t>
      </w:r>
      <w:r w:rsidRPr="004A2CE5">
        <w:t>/ сло́во бо кре́стное бысть тебе́ кре́пость и си́ла./ Те́мже, мучи́тельства страсте́й избе́гнув,/ любве́ Бо́жия дости</w:t>
      </w:r>
      <w:r w:rsidR="008F48BD" w:rsidRPr="004A2CE5">
        <w:t>́</w:t>
      </w:r>
      <w:r w:rsidRPr="004A2CE5">
        <w:t>гл еси́.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Ш</w:t>
      </w:r>
      <w:r w:rsidRPr="004A2CE5">
        <w:t xml:space="preserve">у́ия ча́сти моли́ изба́вити нас, чту́щих тя, </w:t>
      </w:r>
      <w:r w:rsidRPr="004A2CE5">
        <w:rPr>
          <w:rStyle w:val="obkgrslava"/>
        </w:rPr>
        <w:t>и́мярек,</w:t>
      </w:r>
      <w:r w:rsidRPr="004A2CE5">
        <w:t>/ я́ко до́бре за Еди́наго Пра́веднаго пострада́л еси́,/ и́же венце́м сла́вы украси́ тя и ча́сти святы́х сподо́би.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Т</w:t>
      </w:r>
      <w:r w:rsidRPr="004A2CE5">
        <w:t xml:space="preserve">ерпе́нием вооружи́вся,/ поте́кл еси́ на предлежа́щий ти по́двиг, преподобноиспове́дниче </w:t>
      </w:r>
      <w:r w:rsidRPr="004A2CE5">
        <w:rPr>
          <w:rStyle w:val="obkgrslava"/>
        </w:rPr>
        <w:t>и́мярек.</w:t>
      </w:r>
      <w:r w:rsidRPr="004A2CE5">
        <w:t xml:space="preserve">/ Егда́ же безбо́жнии воста́ша, преще́ний их не убоя́лся еси́/ и непоколеби́м пребы́л еси́. 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Д</w:t>
      </w:r>
      <w:r w:rsidRPr="004A2CE5">
        <w:t>ре́ва вкуше́ние ме́ртва мя соде́ла,/ жи́зни же Дре́во из Тебе́ я́вльшееся, Пречи́стая, воскреси́ мя/ и ра́йския сла́дости насле́дника сотвори́.</w:t>
      </w:r>
    </w:p>
    <w:p w:rsidR="00C54D4F" w:rsidRPr="004A2CE5" w:rsidRDefault="00C54D4F" w:rsidP="00C54D4F">
      <w:pPr>
        <w:pStyle w:val="obkgrheader03"/>
      </w:pPr>
      <w:r w:rsidRPr="004A2CE5">
        <w:t>Песнь 5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Б</w:t>
      </w:r>
      <w:r w:rsidRPr="004A2CE5">
        <w:t>о́жиим све́том Твои́м, Бла́же,/ у́треннюющих Ти ду́ши любо́вию озари́, молю́ся,/ Тя ве́дети, Сло́ве Бо́жий,/ и́стиннаго Бо́га,// от мра́ка грехо́внаго взыва́юща.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Я́</w:t>
      </w:r>
      <w:r w:rsidRPr="004A2CE5">
        <w:t xml:space="preserve">ко сын дне, во све́те за́поведей Христо́вых ходи́л еси́, о́тче </w:t>
      </w:r>
      <w:r w:rsidRPr="004A2CE5">
        <w:rPr>
          <w:rStyle w:val="obkgrslava"/>
        </w:rPr>
        <w:t>и́мярек,</w:t>
      </w:r>
      <w:r w:rsidRPr="004A2CE5">
        <w:t>/ и ду́шу твою́ по́двигом испове́дания освяти́л еси́,/ ны́не же по́чести по достоя́нию от земны́х прие́млеши.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Г</w:t>
      </w:r>
      <w:r w:rsidRPr="004A2CE5">
        <w:t xml:space="preserve">рехи́ ю́ности и неве́дения страда́нием твои́м, свя́те </w:t>
      </w:r>
      <w:r w:rsidRPr="004A2CE5">
        <w:rPr>
          <w:rStyle w:val="obkgrslava"/>
        </w:rPr>
        <w:t>и́мярек,</w:t>
      </w:r>
      <w:r w:rsidRPr="004A2CE5">
        <w:t xml:space="preserve"> я́ко пле́велы, исто́ргл еси́,/ в юг же се́я слеза́ми боже́ственными,/ ве́чныя жи́зни кла́сы ра́достию ны́не пожина́еши. 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У</w:t>
      </w:r>
      <w:r w:rsidRPr="004A2CE5">
        <w:t xml:space="preserve">вяде́ в страда́ниих добро́та телесе́ твоего́, преподо́бне,/ оба́че све́тлость душе́вная благода́тию Свята́го Ду́ха возсия́./ Моли́ приле́жно о почита́ющих тя. 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П</w:t>
      </w:r>
      <w:r w:rsidRPr="004A2CE5">
        <w:t>ра́вду и Избавле́ние, Христа́, нам ро́ждши, Пречи́стая Де́во,/ естество́ пра́отца от кля́твы свободи́ла еси́.</w:t>
      </w:r>
    </w:p>
    <w:p w:rsidR="00C54D4F" w:rsidRPr="004A2CE5" w:rsidRDefault="00C54D4F" w:rsidP="00C54D4F">
      <w:pPr>
        <w:pStyle w:val="obkgrheader03"/>
      </w:pPr>
      <w:r w:rsidRPr="004A2CE5">
        <w:t>Песнь 6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Ж</w:t>
      </w:r>
      <w:r w:rsidRPr="004A2CE5">
        <w:t>ите́йское мо́ре,/ воздвиза́емое зря напа́стей бу́рею,/ к ти́хому приста́нищу Твоему́ прите́к, вопию́ Ти:// возведи́ от тли живо́т мой, Многоми́лостиве.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ро́мыслом Бо́жиим направля́ем,/ на воде́ поко́йне воздержа́ния и послуша́ния воспита́лся еси́, преподо́бне о́тче </w:t>
      </w:r>
      <w:r w:rsidRPr="004A2CE5">
        <w:rPr>
          <w:rStyle w:val="obkgrslava"/>
        </w:rPr>
        <w:lastRenderedPageBreak/>
        <w:t>и́мярек,</w:t>
      </w:r>
      <w:r w:rsidRPr="004A2CE5">
        <w:t>/ те́мже бу́рю безбо́жия во Оте́честве на́шем/ неврежде́нно преплы́л еси́.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И</w:t>
      </w:r>
      <w:r w:rsidRPr="004A2CE5">
        <w:t>спо́лнися на тебе́ глаго́л Христо́в:/ а́ще Мене́ изгна́ша и вас иждену́т./ Те́мже, угото́вав ду́шу твою́ во искуше́ние,/ мно́гая страда́ния, поноше́ния и ско́рби претерпе́л еси́.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оруга́ния мно́гая и ра́ны не разлучи́ша тя от любве́ Бо́жия, </w:t>
      </w:r>
      <w:r w:rsidRPr="004A2CE5">
        <w:rPr>
          <w:rStyle w:val="obkgrslava"/>
        </w:rPr>
        <w:t>и́мярек</w:t>
      </w:r>
      <w:r w:rsidRPr="004A2CE5">
        <w:t xml:space="preserve"> досточу́дне,/ помози́ и нам в любви́ пребыва́ти/ и еди́ными усты́ и се́рдцем Бо́га сла́вити.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Р</w:t>
      </w:r>
      <w:r w:rsidRPr="004A2CE5">
        <w:t>одила́ еси́, Пречи́стая Де́во, за бла́гость Соедини́вшагося с челове́ком,/ на Него́же не сме́ют чи́ни а́нгельстии взира́ти./ Того́ моли́ приле́жно спасти́ рабы́ Твоя́.</w:t>
      </w:r>
    </w:p>
    <w:p w:rsidR="00C54D4F" w:rsidRPr="004A2CE5" w:rsidRDefault="00C54D4F" w:rsidP="00C54D4F">
      <w:pPr>
        <w:pStyle w:val="obkgrheader03"/>
      </w:pPr>
      <w:r w:rsidRPr="004A2CE5">
        <w:t>Конда́к, глас 2: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Я́</w:t>
      </w:r>
      <w:r w:rsidRPr="004A2CE5">
        <w:t xml:space="preserve">ко звезда́ но́вая Це́ркве Ру́сския яви́лся еси́,/ терпеливоду́шне </w:t>
      </w:r>
      <w:r w:rsidRPr="004A2CE5">
        <w:rPr>
          <w:rStyle w:val="obkgrslava"/>
        </w:rPr>
        <w:t>и́мярек</w:t>
      </w:r>
      <w:r w:rsidRPr="004A2CE5">
        <w:t xml:space="preserve"> преподобноиспове́дниче,/ Христа́ Бо́га прославля́я/ и в нощи́ безбо́жия путь ве́рным указу́я./ Те́мже мо́лим тя:/ моли́ нам, сро́дником твои́м,/ в ве́ре Правосла́вней утверди́тися// и спасти́ся душа́м на́шим.</w:t>
      </w:r>
    </w:p>
    <w:p w:rsidR="00C54D4F" w:rsidRPr="004A2CE5" w:rsidRDefault="00C54D4F" w:rsidP="00C54D4F">
      <w:pPr>
        <w:pStyle w:val="obkgrheader03"/>
      </w:pPr>
      <w:r w:rsidRPr="004A2CE5">
        <w:t>И́кос: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о́двиги мона́шеския пе́рвее прие́м, о́тче </w:t>
      </w:r>
      <w:r w:rsidRPr="004A2CE5">
        <w:rPr>
          <w:rStyle w:val="obkgrslava"/>
        </w:rPr>
        <w:t>и́мярек,</w:t>
      </w:r>
      <w:r w:rsidRPr="004A2CE5">
        <w:t xml:space="preserve">/ та́же испове́данием сла́вным у́зы страстны́я в коне́ц расто́ргл еси́,/ и, я́ко пти́ца, изба́влься от се́ти ловя́щих,/ высоты́ духо́вныя дости́гл еси́ и мно́гим путь спасе́ния показа́л еси́./ Ны́не моли́ спасти́ся душа́м на́шим. </w:t>
      </w:r>
    </w:p>
    <w:p w:rsidR="00C54D4F" w:rsidRPr="004A2CE5" w:rsidRDefault="00C54D4F" w:rsidP="00C54D4F">
      <w:pPr>
        <w:pStyle w:val="obkgrheader03"/>
      </w:pPr>
      <w:r w:rsidRPr="004A2CE5">
        <w:t>Песнь 7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Р</w:t>
      </w:r>
      <w:r w:rsidRPr="004A2CE5">
        <w:t>осода́тельну убо пещь/ соде́ла А́нгел/ преподо́бным отроко́м,/ халде́и же опаля́ющее/ веле́ние Бо́жие мучи́теля увеща́ вопи́ти:// благослове́н еси́, Бо́же оте́ц на́ших.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В</w:t>
      </w:r>
      <w:r w:rsidRPr="004A2CE5">
        <w:t xml:space="preserve">си новому́ченицы и испове́дницы Росси́йстии прославля́ют Тя, Го́споди,/ с ни́миже и преподобноиспове́дник сла́вный </w:t>
      </w:r>
      <w:r w:rsidRPr="004A2CE5">
        <w:rPr>
          <w:rStyle w:val="obkgrslava"/>
        </w:rPr>
        <w:t>и́мярек</w:t>
      </w:r>
      <w:r w:rsidRPr="004A2CE5">
        <w:t xml:space="preserve"> Тебе́ предстои́т/ и мо́лится за зе́млю на́шу.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У</w:t>
      </w:r>
      <w:r w:rsidRPr="004A2CE5">
        <w:t>те́ши тя Госпо́дь в день печа́ли/ и от страда́ний жи́зни многотру́дныя к Ца́рствию Небе́сному возведе́./ Сего́ ра́ди ны́не в ра́дости прославля́еши Бо́га оте́ц на́ших.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М</w:t>
      </w:r>
      <w:r w:rsidRPr="004A2CE5">
        <w:t>у́жеством и кре́постию ду́шу твою́ украси́в,/ ве́рность Христу́ в житии́ твое́м сохрани́л еси́/ и, мно́гия ско́рби претерпе́в, ве́чнаго поко́я дости́гл еси́,/ иде́же прославля́еши Бо́га оте́ц на́ших.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lastRenderedPageBreak/>
        <w:t xml:space="preserve">Богоро́дичен: </w:t>
      </w:r>
      <w:r w:rsidRPr="004A2CE5">
        <w:rPr>
          <w:rStyle w:val="obkgrred"/>
        </w:rPr>
        <w:t>Б</w:t>
      </w:r>
      <w:r w:rsidRPr="004A2CE5">
        <w:t>о́га пло́тию родила́ еси́, Всенепоро́чная, Еди́наго от Тро́ицы,/ Ему́же вси пое́м:/ Бо́же, благослове́н еси́.</w:t>
      </w:r>
    </w:p>
    <w:p w:rsidR="00C54D4F" w:rsidRPr="004A2CE5" w:rsidRDefault="00C54D4F" w:rsidP="00C54D4F">
      <w:pPr>
        <w:pStyle w:val="obkgrheader03"/>
      </w:pPr>
      <w:r w:rsidRPr="004A2CE5">
        <w:t>Песнь 8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И</w:t>
      </w:r>
      <w:r w:rsidRPr="004A2CE5">
        <w:t>з пла́мене преподо́бным ро́су источи́л еси́/ и пра́веднаго же́ртву водо́ю попали́л еси́,/ вся бо твори́ши, Христе́, то́кмо е́же хоте́ти.// Тя превозно́сим во вся ве́ки.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Е</w:t>
      </w:r>
      <w:r w:rsidRPr="004A2CE5">
        <w:t>го́же о́троцы в пещи́ испове́даша,/ Того́ и ты в пла́мени страда́ний пред мучи́тели просла́ви, усе́рдно взыва́я:/ да благослови́т земля́ Ру́сская Го́спода/ и превозно́сит во вся ве́ки.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В</w:t>
      </w:r>
      <w:r w:rsidRPr="004A2CE5">
        <w:t>негда́ скорбе́ти ти, услы́ша Госпо́дь твоя́ боле́зни/ и десно́ю Свое́ю руко́ю покры́,/ е́же не опали́тися ти огне́м искуше́ний/ и ве́рну до конца́ пребы́ти, взыва́я:/ Го́спода по́йте и превозноси́те Его́ во вся ве́ки.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О</w:t>
      </w:r>
      <w:r w:rsidRPr="004A2CE5">
        <w:t xml:space="preserve">тца́, Сы́на, и Ду́ха Свята́го, Тро́ицу Единосу́щную и Неразде́льную,/ житие́м твои́м испове́дал еси́, свя́те </w:t>
      </w:r>
      <w:r w:rsidRPr="004A2CE5">
        <w:rPr>
          <w:rStyle w:val="obkgrslava"/>
        </w:rPr>
        <w:t>и́мярек,</w:t>
      </w:r>
      <w:r w:rsidRPr="004A2CE5">
        <w:t>/ помози́ и нам по́двигом до́брым подвиза́тися,/ тече́ние жи́зни соверши́ти и ве́ру непоро́чну сохрани́ти.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Е</w:t>
      </w:r>
      <w:r w:rsidRPr="004A2CE5">
        <w:t>гда́ прии́деши во сла́ве суди́ти вся́ческим,/ десны́м мя овца́м сопричти́, Влады́ко, гре́шнаго,/ Ма́тере Твоея́ мольба́ми,/ да Тя сла́влю во ве́ки.</w:t>
      </w:r>
    </w:p>
    <w:p w:rsidR="00C54D4F" w:rsidRPr="004A2CE5" w:rsidRDefault="00C54D4F" w:rsidP="00C54D4F">
      <w:pPr>
        <w:pStyle w:val="obkgrheader03"/>
      </w:pPr>
      <w:r w:rsidRPr="004A2CE5">
        <w:t>Песнь 9</w:t>
      </w:r>
    </w:p>
    <w:p w:rsidR="00C54D4F" w:rsidRPr="004A2CE5" w:rsidRDefault="00C54D4F" w:rsidP="00C54D4F">
      <w:pPr>
        <w:pStyle w:val="obkgrtext02"/>
      </w:pPr>
      <w:r w:rsidRPr="004A2CE5">
        <w:rPr>
          <w:rStyle w:val="obkgrred"/>
        </w:rPr>
        <w:t>Ирмо́с: Б</w:t>
      </w:r>
      <w:r w:rsidRPr="004A2CE5">
        <w:t>о́га/ челове́ком невозмо́жно ви́дети,/ на Него́же не сме́ют чи́ни А́нгельстии взира́ти,/ Тобо́ю же, Всечи́стая, яви́ся челове́ком/ Сло́во воплоще́нно,/ Его́же велича́юще,// с Небе́сными во́и Тя ублажа́ем.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С</w:t>
      </w:r>
      <w:r w:rsidRPr="004A2CE5">
        <w:t>ла́ву во испыта́ниих еди́ному Бо́гу возда́л еси́,/ преподобноиспове́дниче Христо́в приснопа́мятне,/ сего́ ра́ди и Той тя в ли́це новому́чеников и испове́дников Росси́йских просла́ви.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Н</w:t>
      </w:r>
      <w:r w:rsidRPr="004A2CE5">
        <w:t xml:space="preserve">ището́ю во́льною и страда́нием за Христа́ очи́стився,/ сосу́д благопотре́бен яви́лся еси́, преподо́бне о́тче </w:t>
      </w:r>
      <w:r w:rsidRPr="004A2CE5">
        <w:rPr>
          <w:rStyle w:val="obkgrslava"/>
        </w:rPr>
        <w:t>и́мярек</w:t>
      </w:r>
      <w:r w:rsidRPr="004A2CE5">
        <w:t xml:space="preserve"> блаже́нне./ Те́мже за зе́млю Ру́сскую не преста́й моли́тися, приснопа́мятне. 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М</w:t>
      </w:r>
      <w:r w:rsidRPr="004A2CE5">
        <w:t xml:space="preserve">и́ра су́етнаго удали́вся,/ горе́ се́рдце име́л еси́, о́тче </w:t>
      </w:r>
      <w:r w:rsidRPr="004A2CE5">
        <w:rPr>
          <w:rStyle w:val="obkgrslava"/>
        </w:rPr>
        <w:t>и́мярек,</w:t>
      </w:r>
      <w:r w:rsidRPr="004A2CE5">
        <w:t>/ сего́ ра́ди по́мощь подаде́ ти Христо́с/ и терпе́нием обогати́./ Ему́же ны́не в ра́дости со все́ми святы́ми предстои́ши.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Богоро́дичен: </w:t>
      </w:r>
      <w:r w:rsidRPr="004A2CE5">
        <w:rPr>
          <w:rStyle w:val="obkgrred"/>
        </w:rPr>
        <w:t>В</w:t>
      </w:r>
      <w:r w:rsidRPr="004A2CE5">
        <w:t xml:space="preserve">ои́стину превы́шши всея́ тва́ри Ты еси́, </w:t>
      </w:r>
      <w:r w:rsidRPr="004A2CE5">
        <w:lastRenderedPageBreak/>
        <w:t>Влады́чице,/ Бо́га бо, Творца́ всех, родила́ еси́ пло́тию./ Те́мже Тя Предста́тельницу и́мамы/ и Тобо́ю спасе́ние улучи́ти наде́емся.</w:t>
      </w:r>
    </w:p>
    <w:p w:rsidR="00C54D4F" w:rsidRPr="004A2CE5" w:rsidRDefault="00C54D4F" w:rsidP="00C54D4F">
      <w:pPr>
        <w:pStyle w:val="obkgrheader03"/>
      </w:pPr>
      <w:r w:rsidRPr="004A2CE5">
        <w:t>Свети́лен: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С</w:t>
      </w:r>
      <w:r w:rsidRPr="004A2CE5">
        <w:t xml:space="preserve">ветода́вец Христо́с Бог наш, исхо́ды у́тра и ве́чера украси́вый,/ Све́та Невече́рняго тя, преподобноиспове́дниче </w:t>
      </w:r>
      <w:r w:rsidRPr="004A2CE5">
        <w:rPr>
          <w:rStyle w:val="obkgrslava"/>
        </w:rPr>
        <w:t>и́мярек,</w:t>
      </w:r>
      <w:r w:rsidRPr="004A2CE5">
        <w:t xml:space="preserve"> сподо́би./ Те́мже, во све́тлостех святы́х пребыва́я,/ и нас све́том незаходи́мым просвети́,/ да, в ра́дости лику́юще, просла́вим Свет нам Показа́вшаго.</w:t>
      </w:r>
    </w:p>
    <w:p w:rsidR="00C54D4F" w:rsidRPr="004A2CE5" w:rsidRDefault="00C54D4F" w:rsidP="00C54D4F">
      <w:pPr>
        <w:pStyle w:val="obkgrheader03"/>
      </w:pPr>
      <w:r w:rsidRPr="004A2CE5">
        <w:t>Сла́ва, и ны́не, Богоро́дичен: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Д</w:t>
      </w:r>
      <w:r w:rsidRPr="004A2CE5">
        <w:t>и́вно и неизрече́нно Рождество́ Твое́, Богоро́дице,/ И́мже спасла́ еси́ род челове́ческий,/ те́мже мо́лим Тя:/ све́том незаходи́мым нас просвети́,/ да, в ра́дости лику́юще, просла́вим Свет нам Показа́вшаго.</w:t>
      </w:r>
    </w:p>
    <w:p w:rsidR="00C54D4F" w:rsidRPr="004A2CE5" w:rsidRDefault="00C54D4F" w:rsidP="00C54D4F">
      <w:pPr>
        <w:pStyle w:val="obkgrheader03"/>
      </w:pPr>
      <w:r w:rsidRPr="004A2CE5">
        <w:t>На хвали́тех стихи́ры, глас 4: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Б</w:t>
      </w:r>
      <w:r w:rsidRPr="004A2CE5">
        <w:t>оже́ственным жела́нием распала́яся,/ ми́ра су́етнаго отре́клся еси́/ и, Бо́жиим Про́мыслом води́м</w:t>
      </w:r>
      <w:r w:rsidR="008F48BD" w:rsidRPr="004A2CE5">
        <w:t>ь</w:t>
      </w:r>
      <w:r w:rsidRPr="004A2CE5">
        <w:t xml:space="preserve">,/ пред мучи́тели предста́л еси́/ и Христа́ небоя́зненно испове́дал еси́./ Его́же ны́не моли́, преподобноиспове́дниче </w:t>
      </w:r>
      <w:r w:rsidRPr="004A2CE5">
        <w:rPr>
          <w:rStyle w:val="obkgrslava"/>
        </w:rPr>
        <w:t>и́мярек,</w:t>
      </w:r>
      <w:r w:rsidRPr="004A2CE5">
        <w:t>// спасти́ся душа́м на́шим.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И</w:t>
      </w:r>
      <w:r w:rsidRPr="004A2CE5">
        <w:t>спове́данием ве́ры и́стинныя/ ду́шу твою́ украси́л еси́,/ страда́нием и по́двиги до́брыми/ пра́вило ве́ры и о́браз благоче́стия нам яви</w:t>
      </w:r>
      <w:r w:rsidR="008F48BD" w:rsidRPr="004A2CE5">
        <w:t>́</w:t>
      </w:r>
      <w:r w:rsidRPr="004A2CE5">
        <w:t xml:space="preserve">л еси́./ Те́мже тебе́ ра́ди, свя́те </w:t>
      </w:r>
      <w:r w:rsidRPr="004A2CE5">
        <w:rPr>
          <w:rStyle w:val="obkgrslava"/>
        </w:rPr>
        <w:t>и́мярек,</w:t>
      </w:r>
      <w:r w:rsidRPr="004A2CE5">
        <w:t>/ Бо́га усе́рдно прославля́ем// и мо́лимся спасти́ся душа́м на́шим.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Х</w:t>
      </w:r>
      <w:r w:rsidRPr="004A2CE5">
        <w:t xml:space="preserve">ристо́вым незло́бием вооружи́вся,/ я́ко добр во́ин подвиза́лся еси́/ и, о́браз ве́рным показу́я,/ за гони́телей моли́лся еси́./ Сего́ ра́ди ны́не Престо́лу Бо́жию предстои́ши/ и помина́еши любо́вию почита́ющих па́мять твою́,// преподобноиспове́дниче </w:t>
      </w:r>
      <w:r w:rsidRPr="004A2CE5">
        <w:rPr>
          <w:rStyle w:val="obkgrslava"/>
        </w:rPr>
        <w:t>и́мярек.</w:t>
      </w:r>
    </w:p>
    <w:p w:rsidR="00C54D4F" w:rsidRPr="004A2CE5" w:rsidRDefault="00C54D4F" w:rsidP="00C54D4F">
      <w:pPr>
        <w:pStyle w:val="obkgrheader03"/>
      </w:pPr>
      <w:r w:rsidRPr="004A2CE5">
        <w:t>Сла́ва, глас 6: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В</w:t>
      </w:r>
      <w:r w:rsidRPr="004A2CE5">
        <w:t xml:space="preserve">се отложи́в жите́йское попече́ние,/ Небе́снаго Оте́чества возжеле́л еси́,/ сего́ ра́ди, угожда́я Го́сподеви,/ в преподо́бии и пра́вде подвиза́лся еси́,/ в годи́ну же лю́тую ча́да Це́ркве Ру́сския утвержда́я,/ венце́м испове́дничества украси́лся еси́./ И ны́не мо́лишися, преподо́бне </w:t>
      </w:r>
      <w:r w:rsidRPr="004A2CE5">
        <w:rPr>
          <w:rStyle w:val="obkgrslava"/>
        </w:rPr>
        <w:t>и́мярек,</w:t>
      </w:r>
      <w:r w:rsidRPr="004A2CE5">
        <w:t xml:space="preserve"> Христу́ Бо́гу// о спасе́нии душ на́ших.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 xml:space="preserve">И ны́не, Богоро́дичен, глас то́йже: </w:t>
      </w:r>
      <w:r w:rsidRPr="004A2CE5">
        <w:rPr>
          <w:rStyle w:val="obkgrred"/>
        </w:rPr>
        <w:t>Б</w:t>
      </w:r>
      <w:r w:rsidRPr="004A2CE5">
        <w:t xml:space="preserve">огоро́дице, Ты еси́ Лоза́ </w:t>
      </w:r>
      <w:r w:rsidRPr="004A2CE5">
        <w:lastRenderedPageBreak/>
        <w:t>и́стинная:</w:t>
      </w:r>
    </w:p>
    <w:p w:rsidR="00C54D4F" w:rsidRPr="004A2CE5" w:rsidRDefault="00C54D4F" w:rsidP="00C54D4F">
      <w:pPr>
        <w:pStyle w:val="obkgrheader03"/>
      </w:pPr>
      <w:r w:rsidRPr="004A2CE5">
        <w:t>Славосло́вие вели́кое и отпу́ст.</w:t>
      </w:r>
    </w:p>
    <w:p w:rsidR="00C54D4F" w:rsidRPr="004A2CE5" w:rsidRDefault="00C54D4F" w:rsidP="00C54D4F">
      <w:pPr>
        <w:pStyle w:val="obkgrheader02"/>
      </w:pPr>
      <w:r w:rsidRPr="004A2CE5">
        <w:t>НА ЛИТУРГИ́И</w:t>
      </w:r>
    </w:p>
    <w:p w:rsidR="00C54D4F" w:rsidRPr="004A2CE5" w:rsidRDefault="00C54D4F" w:rsidP="00C54D4F">
      <w:pPr>
        <w:pStyle w:val="obkgrustav"/>
      </w:pPr>
      <w:r w:rsidRPr="004A2CE5">
        <w:t xml:space="preserve">Блаже́нна от кано́на, пе́снь 3-я и 6-я. 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Проки́мен, глас 7:</w:t>
      </w:r>
      <w:r w:rsidRPr="004A2CE5">
        <w:t xml:space="preserve"> </w:t>
      </w:r>
      <w:r w:rsidRPr="004A2CE5">
        <w:rPr>
          <w:rStyle w:val="obkgrred"/>
        </w:rPr>
        <w:t>Ч</w:t>
      </w:r>
      <w:r w:rsidRPr="004A2CE5">
        <w:t xml:space="preserve">естна́ пред Го́сподем// смерть преподо́бных Его́. </w:t>
      </w:r>
      <w:r w:rsidRPr="004A2CE5">
        <w:rPr>
          <w:rStyle w:val="obkgrslava"/>
        </w:rPr>
        <w:t>Стих:</w:t>
      </w:r>
      <w:r w:rsidRPr="004A2CE5">
        <w:t xml:space="preserve"> </w:t>
      </w:r>
      <w:r w:rsidRPr="004A2CE5">
        <w:rPr>
          <w:rStyle w:val="obkgrred"/>
        </w:rPr>
        <w:t>Ч</w:t>
      </w:r>
      <w:r w:rsidRPr="004A2CE5">
        <w:t xml:space="preserve">то возда́м Го́сподеви о всех, я́же воздаде́ ми? </w:t>
      </w:r>
    </w:p>
    <w:p w:rsidR="00C54D4F" w:rsidRPr="004A2CE5" w:rsidRDefault="00C54D4F" w:rsidP="00C54D4F">
      <w:pPr>
        <w:pStyle w:val="obkgrustav"/>
      </w:pPr>
      <w:r w:rsidRPr="004A2CE5">
        <w:t xml:space="preserve">Апо́стол к Гала́том, зача́ло 213. 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Аллилу́ия, глас 6:</w:t>
      </w:r>
      <w:r w:rsidRPr="004A2CE5">
        <w:t xml:space="preserve"> </w:t>
      </w:r>
      <w:r w:rsidRPr="004A2CE5">
        <w:rPr>
          <w:rStyle w:val="obkgrred"/>
        </w:rPr>
        <w:t>Б</w:t>
      </w:r>
      <w:r w:rsidRPr="004A2CE5">
        <w:t xml:space="preserve">лаже́н муж, боя́йся Го́спода, в за́поведех Его́ восхо́щет зело́. </w:t>
      </w:r>
      <w:r w:rsidRPr="004A2CE5">
        <w:rPr>
          <w:rStyle w:val="obkgrslava"/>
        </w:rPr>
        <w:t>Стих:</w:t>
      </w:r>
      <w:r w:rsidRPr="004A2CE5">
        <w:t xml:space="preserve"> </w:t>
      </w:r>
      <w:r w:rsidRPr="004A2CE5">
        <w:rPr>
          <w:rStyle w:val="obkgrred"/>
        </w:rPr>
        <w:t>С</w:t>
      </w:r>
      <w:r w:rsidRPr="004A2CE5">
        <w:t xml:space="preserve">и́льно на земли́ бу́дет се́мя его́. </w:t>
      </w:r>
    </w:p>
    <w:p w:rsidR="00C54D4F" w:rsidRPr="004A2CE5" w:rsidRDefault="00C54D4F" w:rsidP="00C54D4F">
      <w:pPr>
        <w:pStyle w:val="obkgrustav"/>
      </w:pPr>
      <w:r w:rsidRPr="004A2CE5">
        <w:t xml:space="preserve">Ева́нгелие от Луки́, зача́ло 24. </w:t>
      </w:r>
    </w:p>
    <w:p w:rsidR="00C54D4F" w:rsidRPr="004A2CE5" w:rsidRDefault="00C54D4F" w:rsidP="00C54D4F">
      <w:pPr>
        <w:pStyle w:val="obkgrtext01"/>
      </w:pPr>
      <w:r w:rsidRPr="004A2CE5">
        <w:rPr>
          <w:rStyle w:val="obkgrslava"/>
        </w:rPr>
        <w:t>Прича́стен:</w:t>
      </w:r>
      <w:r w:rsidRPr="004A2CE5">
        <w:t xml:space="preserve"> </w:t>
      </w:r>
      <w:r w:rsidRPr="004A2CE5">
        <w:rPr>
          <w:rStyle w:val="obkgrred"/>
        </w:rPr>
        <w:t>В</w:t>
      </w:r>
      <w:r w:rsidRPr="004A2CE5">
        <w:t xml:space="preserve"> па́мять ве́чную бу́дет пра́ведник:</w:t>
      </w:r>
    </w:p>
    <w:p w:rsidR="00C54D4F" w:rsidRPr="004A2CE5" w:rsidRDefault="00C54D4F" w:rsidP="00C54D4F">
      <w:pPr>
        <w:pStyle w:val="obkgrheader03"/>
      </w:pPr>
      <w:r w:rsidRPr="004A2CE5">
        <w:t>Мо́литва</w:t>
      </w:r>
    </w:p>
    <w:p w:rsidR="00C54D4F" w:rsidRPr="004A2CE5" w:rsidRDefault="00C54D4F" w:rsidP="00C54D4F">
      <w:pPr>
        <w:pStyle w:val="obkgrtext01"/>
      </w:pPr>
      <w:r w:rsidRPr="004A2CE5">
        <w:rPr>
          <w:rStyle w:val="obkgrred"/>
        </w:rPr>
        <w:t>П</w:t>
      </w:r>
      <w:r w:rsidRPr="004A2CE5">
        <w:t xml:space="preserve">реподо́бне о́тче </w:t>
      </w:r>
      <w:r w:rsidRPr="004A2CE5">
        <w:rPr>
          <w:rStyle w:val="obkgrslava"/>
        </w:rPr>
        <w:t>и́мярек</w:t>
      </w:r>
      <w:r w:rsidRPr="004A2CE5">
        <w:t xml:space="preserve"> приснопа́мятне, испове́дниче Христо́в добропобе́дный, Це́ркве Ру́сския ве́рный сы́не! Ты, мно́гими по́двиги ду́шу твою́ очистив, любо́вь Христо́ву стяжа́л еси́. Во дни же гоне́ний на Це́рковь Ру́сскую преще́ний безбо́жных не убоя́лся еси́ и тя́жкая страда́ния претерпе́л еси́. Та́же, Про́мыслом Бо́жиим сохране́н, я́ко самови́дец му́чеников, пра́вило ве́ры и о́браз благоче́стия лю́дем яви́л еси́. И ны́не, Престо́лу Бо́жию предстоя́, не оста́ви сро́дник твои́х, благода́рною любо́вию по́двиг твой почита́ющих и заступле́ния твоего́ прося́щих. Моли́ Всеблага́го Го́спода нашего́ Иису́са Христа́, да утверди́т в Правосла́вии Оте́чество на́ше, нам же да́рует покая́ние и́стинное, любо́вь и братолю́бие нелицеме́рное, да еди́ными усты́ и еди́нем се́рдцем сла́вим и воспева́ем всечестно́е и великоле́пое и́мя Отца́, и Сы́на, и Свята́го Ду́ха, ны́не и при́сно, и во ве́ки веко́в. </w:t>
      </w:r>
      <w:r w:rsidRPr="004A2CE5">
        <w:rPr>
          <w:rStyle w:val="obkgrred"/>
        </w:rPr>
        <w:t>А</w:t>
      </w:r>
      <w:r w:rsidRPr="004A2CE5">
        <w:t>ми́нь.</w:t>
      </w:r>
    </w:p>
    <w:p w:rsidR="00C54D4F" w:rsidRPr="004A2CE5" w:rsidRDefault="00C54D4F" w:rsidP="00C54D4F">
      <w:pPr>
        <w:pStyle w:val="obkgrtext01"/>
      </w:pPr>
    </w:p>
    <w:p w:rsidR="00C54D4F" w:rsidRPr="0085631E" w:rsidRDefault="00C54D4F" w:rsidP="00C54D4F">
      <w:pPr>
        <w:ind w:firstLine="567"/>
        <w:jc w:val="both"/>
        <w:rPr>
          <w:rFonts w:asciiTheme="majorHAnsi" w:hAnsiTheme="majorHAnsi"/>
          <w:szCs w:val="24"/>
        </w:rPr>
      </w:pPr>
      <w:r w:rsidRPr="004A2CE5">
        <w:rPr>
          <w:rFonts w:asciiTheme="majorHAnsi" w:hAnsiTheme="majorHAnsi"/>
          <w:szCs w:val="24"/>
        </w:rPr>
        <w:t>Служба общая преподобноисповеднику Российскому ХХ века единому составлена Синодальной Богослужебной комиссией и утверждена Святейшим Патриархом Московским и всея Руси Алексием II и Священным Синодом 15 апреля 2008 года.</w:t>
      </w:r>
      <w:bookmarkStart w:id="0" w:name="_GoBack"/>
      <w:bookmarkEnd w:id="0"/>
    </w:p>
    <w:p w:rsidR="00C54D4F" w:rsidRPr="006B1965" w:rsidRDefault="00C54D4F" w:rsidP="00C54D4F">
      <w:pPr>
        <w:pStyle w:val="obkgrtext01"/>
      </w:pPr>
    </w:p>
    <w:p w:rsidR="00972502" w:rsidRPr="00C54D4F" w:rsidRDefault="00972502" w:rsidP="00C54D4F"/>
    <w:sectPr w:rsidR="00972502" w:rsidRPr="00C54D4F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52" w:rsidRDefault="00EC3552" w:rsidP="00972502">
      <w:r>
        <w:separator/>
      </w:r>
    </w:p>
  </w:endnote>
  <w:endnote w:type="continuationSeparator" w:id="0">
    <w:p w:rsidR="00EC3552" w:rsidRDefault="00EC3552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52" w:rsidRDefault="00EC3552" w:rsidP="00972502">
      <w:r>
        <w:separator/>
      </w:r>
    </w:p>
  </w:footnote>
  <w:footnote w:type="continuationSeparator" w:id="0">
    <w:p w:rsidR="00EC3552" w:rsidRDefault="00EC3552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2CE5">
          <w:rPr>
            <w:noProof/>
          </w:rPr>
          <w:t>10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439D4"/>
    <w:rsid w:val="00265A25"/>
    <w:rsid w:val="00286FDE"/>
    <w:rsid w:val="00375457"/>
    <w:rsid w:val="00416131"/>
    <w:rsid w:val="004538AF"/>
    <w:rsid w:val="004A2CE5"/>
    <w:rsid w:val="005000A8"/>
    <w:rsid w:val="006B74A4"/>
    <w:rsid w:val="007052FD"/>
    <w:rsid w:val="00735A9F"/>
    <w:rsid w:val="00890421"/>
    <w:rsid w:val="008F48BD"/>
    <w:rsid w:val="00971D93"/>
    <w:rsid w:val="00972502"/>
    <w:rsid w:val="00A255AE"/>
    <w:rsid w:val="00B2044E"/>
    <w:rsid w:val="00B5209D"/>
    <w:rsid w:val="00B754E7"/>
    <w:rsid w:val="00B755D2"/>
    <w:rsid w:val="00B92005"/>
    <w:rsid w:val="00C54D4F"/>
    <w:rsid w:val="00D77E51"/>
    <w:rsid w:val="00E71145"/>
    <w:rsid w:val="00EC3552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92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005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B92005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B92005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  <w:style w:type="character" w:customStyle="1" w:styleId="10">
    <w:name w:val="Заголовок 1 Знак"/>
    <w:basedOn w:val="a0"/>
    <w:link w:val="1"/>
    <w:rsid w:val="00B920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2005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styleId="a7">
    <w:name w:val="page number"/>
    <w:rsid w:val="00B92005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B92005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B920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1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92005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92005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B92005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92005"/>
    <w:pPr>
      <w:overflowPunct/>
      <w:ind w:firstLine="284"/>
      <w:jc w:val="both"/>
      <w:textAlignment w:val="auto"/>
    </w:pPr>
    <w:rPr>
      <w:rFonts w:ascii="Arial" w:eastAsiaTheme="minorEastAsia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9200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B92005"/>
    <w:rPr>
      <w:rFonts w:cs="Times New Roman"/>
      <w:vertAlign w:val="superscript"/>
    </w:rPr>
  </w:style>
  <w:style w:type="paragraph" w:customStyle="1" w:styleId="af0">
    <w:name w:val="Припев"/>
    <w:basedOn w:val="a"/>
    <w:uiPriority w:val="99"/>
    <w:rsid w:val="00B92005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92005"/>
    <w:pPr>
      <w:jc w:val="both"/>
    </w:pPr>
  </w:style>
  <w:style w:type="paragraph" w:customStyle="1" w:styleId="obkgrheader03razryadka">
    <w:name w:val="obk_gr_header_03_razryadka"/>
    <w:basedOn w:val="obkgrheader03"/>
    <w:qFormat/>
    <w:rsid w:val="00B92005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92005"/>
    <w:rPr>
      <w:color w:val="00B0F0"/>
      <w:sz w:val="18"/>
    </w:rPr>
  </w:style>
  <w:style w:type="character" w:customStyle="1" w:styleId="obkgrbukvitsa">
    <w:name w:val="obk_gr_bukvitsa"/>
    <w:basedOn w:val="a0"/>
    <w:rsid w:val="00B92005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92005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92005"/>
    <w:rPr>
      <w:bCs/>
    </w:rPr>
  </w:style>
  <w:style w:type="character" w:customStyle="1" w:styleId="obkgrindex">
    <w:name w:val="obk_gr_index"/>
    <w:basedOn w:val="obkgrred"/>
    <w:rsid w:val="00B92005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B92005"/>
    <w:pPr>
      <w:pageBreakBefore w:val="0"/>
    </w:pPr>
  </w:style>
  <w:style w:type="character" w:customStyle="1" w:styleId="obkgrnabreze">
    <w:name w:val="obk_gr_na_breze"/>
    <w:basedOn w:val="a0"/>
    <w:uiPriority w:val="1"/>
    <w:rsid w:val="00B92005"/>
    <w:rPr>
      <w:color w:val="00B050"/>
      <w:sz w:val="26"/>
    </w:rPr>
  </w:style>
  <w:style w:type="character" w:customStyle="1" w:styleId="af2">
    <w:name w:val="Название Знак"/>
    <w:basedOn w:val="a0"/>
    <w:link w:val="af3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2"/>
    <w:qFormat/>
    <w:rsid w:val="00B92005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B9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Основной текст Знак"/>
    <w:basedOn w:val="a0"/>
    <w:link w:val="af5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4"/>
    <w:rsid w:val="00B92005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7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6"/>
    <w:rsid w:val="00B92005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rsid w:val="00B92005"/>
    <w:rPr>
      <w:rFonts w:ascii="Times New Roman" w:eastAsia="Times New Roman" w:hAnsi="Times New Roman" w:cs="Times New Roman"/>
      <w:i/>
      <w:sz w:val="28"/>
      <w:szCs w:val="20"/>
    </w:rPr>
  </w:style>
  <w:style w:type="paragraph" w:styleId="22">
    <w:name w:val="Body Text Indent 2"/>
    <w:basedOn w:val="a"/>
    <w:link w:val="21"/>
    <w:rsid w:val="00B92005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rsid w:val="00B92005"/>
    <w:rPr>
      <w:rFonts w:ascii="Times New Roman" w:eastAsia="Times New Roman" w:hAnsi="Times New Roman" w:cs="Times New Roman"/>
      <w:b/>
      <w:sz w:val="32"/>
      <w:szCs w:val="20"/>
    </w:rPr>
  </w:style>
  <w:style w:type="paragraph" w:styleId="32">
    <w:name w:val="Body Text Indent 3"/>
    <w:basedOn w:val="a"/>
    <w:link w:val="31"/>
    <w:rsid w:val="00B92005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B92005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92005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92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005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B92005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B92005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  <w:style w:type="character" w:customStyle="1" w:styleId="10">
    <w:name w:val="Заголовок 1 Знак"/>
    <w:basedOn w:val="a0"/>
    <w:link w:val="1"/>
    <w:rsid w:val="00B920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2005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styleId="a7">
    <w:name w:val="page number"/>
    <w:rsid w:val="00B92005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B92005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B920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1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92005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92005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B92005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92005"/>
    <w:pPr>
      <w:overflowPunct/>
      <w:ind w:firstLine="284"/>
      <w:jc w:val="both"/>
      <w:textAlignment w:val="auto"/>
    </w:pPr>
    <w:rPr>
      <w:rFonts w:ascii="Arial" w:eastAsiaTheme="minorEastAsia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9200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B92005"/>
    <w:rPr>
      <w:rFonts w:cs="Times New Roman"/>
      <w:vertAlign w:val="superscript"/>
    </w:rPr>
  </w:style>
  <w:style w:type="paragraph" w:customStyle="1" w:styleId="af0">
    <w:name w:val="Припев"/>
    <w:basedOn w:val="a"/>
    <w:uiPriority w:val="99"/>
    <w:rsid w:val="00B92005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92005"/>
    <w:pPr>
      <w:jc w:val="both"/>
    </w:pPr>
  </w:style>
  <w:style w:type="paragraph" w:customStyle="1" w:styleId="obkgrheader03razryadka">
    <w:name w:val="obk_gr_header_03_razryadka"/>
    <w:basedOn w:val="obkgrheader03"/>
    <w:qFormat/>
    <w:rsid w:val="00B92005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92005"/>
    <w:rPr>
      <w:color w:val="00B0F0"/>
      <w:sz w:val="18"/>
    </w:rPr>
  </w:style>
  <w:style w:type="character" w:customStyle="1" w:styleId="obkgrbukvitsa">
    <w:name w:val="obk_gr_bukvitsa"/>
    <w:basedOn w:val="a0"/>
    <w:rsid w:val="00B92005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92005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92005"/>
    <w:rPr>
      <w:bCs/>
    </w:rPr>
  </w:style>
  <w:style w:type="character" w:customStyle="1" w:styleId="obkgrindex">
    <w:name w:val="obk_gr_index"/>
    <w:basedOn w:val="obkgrred"/>
    <w:rsid w:val="00B92005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B92005"/>
    <w:pPr>
      <w:pageBreakBefore w:val="0"/>
    </w:pPr>
  </w:style>
  <w:style w:type="character" w:customStyle="1" w:styleId="obkgrnabreze">
    <w:name w:val="obk_gr_na_breze"/>
    <w:basedOn w:val="a0"/>
    <w:uiPriority w:val="1"/>
    <w:rsid w:val="00B92005"/>
    <w:rPr>
      <w:color w:val="00B050"/>
      <w:sz w:val="26"/>
    </w:rPr>
  </w:style>
  <w:style w:type="character" w:customStyle="1" w:styleId="af2">
    <w:name w:val="Название Знак"/>
    <w:basedOn w:val="a0"/>
    <w:link w:val="af3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2"/>
    <w:qFormat/>
    <w:rsid w:val="00B92005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B9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Основной текст Знак"/>
    <w:basedOn w:val="a0"/>
    <w:link w:val="af5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4"/>
    <w:rsid w:val="00B92005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7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6"/>
    <w:rsid w:val="00B92005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rsid w:val="00B92005"/>
    <w:rPr>
      <w:rFonts w:ascii="Times New Roman" w:eastAsia="Times New Roman" w:hAnsi="Times New Roman" w:cs="Times New Roman"/>
      <w:i/>
      <w:sz w:val="28"/>
      <w:szCs w:val="20"/>
    </w:rPr>
  </w:style>
  <w:style w:type="paragraph" w:styleId="22">
    <w:name w:val="Body Text Indent 2"/>
    <w:basedOn w:val="a"/>
    <w:link w:val="21"/>
    <w:rsid w:val="00B92005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rsid w:val="00B92005"/>
    <w:rPr>
      <w:rFonts w:ascii="Times New Roman" w:eastAsia="Times New Roman" w:hAnsi="Times New Roman" w:cs="Times New Roman"/>
      <w:b/>
      <w:sz w:val="32"/>
      <w:szCs w:val="20"/>
    </w:rPr>
  </w:style>
  <w:style w:type="paragraph" w:styleId="32">
    <w:name w:val="Body Text Indent 3"/>
    <w:basedOn w:val="a"/>
    <w:link w:val="31"/>
    <w:rsid w:val="00B92005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B92005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92005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8</TotalTime>
  <Pages>10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7</cp:revision>
  <dcterms:created xsi:type="dcterms:W3CDTF">2015-09-14T07:38:00Z</dcterms:created>
  <dcterms:modified xsi:type="dcterms:W3CDTF">2023-06-08T07:46:00Z</dcterms:modified>
</cp:coreProperties>
</file>