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6" w:rsidRPr="009815F6" w:rsidRDefault="004067F6" w:rsidP="004067F6">
      <w:pPr>
        <w:pStyle w:val="akafisthead"/>
      </w:pPr>
      <w:proofErr w:type="gramStart"/>
      <w:r w:rsidRPr="009815F6">
        <w:t>Ака́фист</w:t>
      </w:r>
      <w:proofErr w:type="gramEnd"/>
      <w:r w:rsidRPr="009815F6">
        <w:br/>
      </w:r>
      <w:r w:rsidR="004312C2" w:rsidRPr="009815F6">
        <w:t>н</w:t>
      </w:r>
      <w:r w:rsidRPr="009815F6">
        <w:t xml:space="preserve">овому́чеником и испове́дником </w:t>
      </w:r>
      <w:r w:rsidR="00FF4CC5" w:rsidRPr="009815F6">
        <w:t>Це́ркве Ру́сския</w:t>
      </w:r>
    </w:p>
    <w:p w:rsidR="004067F6" w:rsidRPr="001A53E3" w:rsidRDefault="004067F6" w:rsidP="004067F6">
      <w:pPr>
        <w:pStyle w:val="akafisthead"/>
        <w:rPr>
          <w:szCs w:val="28"/>
        </w:rPr>
      </w:pPr>
      <w:proofErr w:type="gramStart"/>
      <w:r w:rsidRPr="001A53E3">
        <w:rPr>
          <w:szCs w:val="28"/>
        </w:rPr>
        <w:t>Конда</w:t>
      </w:r>
      <w:r w:rsidR="00410324">
        <w:rPr>
          <w:szCs w:val="28"/>
        </w:rPr>
        <w:t>́</w:t>
      </w:r>
      <w:r w:rsidRPr="001A53E3">
        <w:rPr>
          <w:szCs w:val="28"/>
        </w:rPr>
        <w:t>к</w:t>
      </w:r>
      <w:proofErr w:type="gramEnd"/>
      <w:r w:rsidRPr="001A53E3">
        <w:rPr>
          <w:szCs w:val="28"/>
        </w:rPr>
        <w:t xml:space="preserve"> 1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И</w:t>
      </w:r>
      <w:r w:rsidRPr="001A53E3">
        <w:t>збра</w:t>
      </w:r>
      <w:r w:rsidR="00410324">
        <w:t>́</w:t>
      </w:r>
      <w:r w:rsidRPr="001A53E3">
        <w:t>ннии новому</w:t>
      </w:r>
      <w:r w:rsidR="00410324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410324">
        <w:t>́</w:t>
      </w:r>
      <w:r w:rsidRPr="001A53E3">
        <w:t>дницы</w:t>
      </w:r>
      <w:proofErr w:type="gramEnd"/>
      <w:r w:rsidRPr="001A53E3">
        <w:t xml:space="preserve"> Росси</w:t>
      </w:r>
      <w:r w:rsidR="00410324">
        <w:t>́</w:t>
      </w:r>
      <w:r w:rsidRPr="001A53E3">
        <w:t>йстии,</w:t>
      </w:r>
      <w:r w:rsidR="009815F6">
        <w:t>/</w:t>
      </w:r>
      <w:r w:rsidRPr="001A53E3">
        <w:t xml:space="preserve"> свиде</w:t>
      </w:r>
      <w:r w:rsidR="00410324">
        <w:t>́</w:t>
      </w:r>
      <w:r w:rsidRPr="001A53E3">
        <w:t>телие Христо</w:t>
      </w:r>
      <w:r w:rsidR="00410324">
        <w:t>́</w:t>
      </w:r>
      <w:r w:rsidRPr="001A53E3">
        <w:t>вы, а</w:t>
      </w:r>
      <w:r w:rsidR="00410324">
        <w:t>́</w:t>
      </w:r>
      <w:r w:rsidRPr="001A53E3">
        <w:t>гнцы новозакла</w:t>
      </w:r>
      <w:r w:rsidR="00410324">
        <w:t>́</w:t>
      </w:r>
      <w:r w:rsidRPr="001A53E3">
        <w:t>ннии,</w:t>
      </w:r>
      <w:r w:rsidR="009815F6">
        <w:t>/</w:t>
      </w:r>
      <w:r w:rsidRPr="001A53E3">
        <w:t xml:space="preserve"> кро</w:t>
      </w:r>
      <w:r w:rsidR="00410324">
        <w:t>́</w:t>
      </w:r>
      <w:r w:rsidRPr="001A53E3">
        <w:t>вию свое</w:t>
      </w:r>
      <w:r w:rsidR="00410324">
        <w:t>́</w:t>
      </w:r>
      <w:r w:rsidRPr="001A53E3">
        <w:t>ю ри</w:t>
      </w:r>
      <w:r w:rsidR="00410324">
        <w:t>́</w:t>
      </w:r>
      <w:r w:rsidRPr="001A53E3">
        <w:t>зы Це</w:t>
      </w:r>
      <w:r w:rsidR="00410324">
        <w:t>́</w:t>
      </w:r>
      <w:r w:rsidRPr="001A53E3">
        <w:t>ркве на</w:t>
      </w:r>
      <w:r w:rsidR="00410324">
        <w:t>́</w:t>
      </w:r>
      <w:r w:rsidRPr="001A53E3">
        <w:t>шея украси</w:t>
      </w:r>
      <w:r w:rsidR="00410324">
        <w:t>́</w:t>
      </w:r>
      <w:r w:rsidRPr="001A53E3">
        <w:t>вшии.</w:t>
      </w:r>
      <w:r w:rsidR="009815F6">
        <w:t>/</w:t>
      </w:r>
      <w:r w:rsidRPr="001A53E3">
        <w:t xml:space="preserve"> Вы, преще</w:t>
      </w:r>
      <w:r w:rsidR="00410324">
        <w:t>́</w:t>
      </w:r>
      <w:r w:rsidRPr="001A53E3">
        <w:t xml:space="preserve">ний </w:t>
      </w:r>
      <w:proofErr w:type="gramStart"/>
      <w:r w:rsidRPr="001A53E3">
        <w:t>мучи</w:t>
      </w:r>
      <w:r w:rsidR="00410324">
        <w:t>́</w:t>
      </w:r>
      <w:r w:rsidRPr="001A53E3">
        <w:t>телей</w:t>
      </w:r>
      <w:proofErr w:type="gramEnd"/>
      <w:r w:rsidRPr="001A53E3">
        <w:t xml:space="preserve"> не убоя</w:t>
      </w:r>
      <w:r w:rsidR="00410324">
        <w:t>́</w:t>
      </w:r>
      <w:r w:rsidRPr="001A53E3">
        <w:t>вшеся,</w:t>
      </w:r>
      <w:r w:rsidR="009815F6">
        <w:t>/</w:t>
      </w:r>
      <w:r w:rsidRPr="001A53E3">
        <w:t xml:space="preserve"> любо</w:t>
      </w:r>
      <w:r w:rsidR="00410324">
        <w:t>́</w:t>
      </w:r>
      <w:r w:rsidRPr="001A53E3">
        <w:t>вь к Бо</w:t>
      </w:r>
      <w:r w:rsidR="00410324">
        <w:t>́</w:t>
      </w:r>
      <w:r w:rsidRPr="001A53E3">
        <w:t>гу да</w:t>
      </w:r>
      <w:r w:rsidR="00410324">
        <w:t>́</w:t>
      </w:r>
      <w:r w:rsidRPr="001A53E3">
        <w:t>же до сме</w:t>
      </w:r>
      <w:r w:rsidR="00410324">
        <w:t>́</w:t>
      </w:r>
      <w:r w:rsidRPr="001A53E3">
        <w:t>рти яви</w:t>
      </w:r>
      <w:r w:rsidR="00410324">
        <w:t>́</w:t>
      </w:r>
      <w:r w:rsidRPr="001A53E3">
        <w:t>ли есте</w:t>
      </w:r>
      <w:r w:rsidR="00410324">
        <w:t>́</w:t>
      </w:r>
      <w:r w:rsidR="009815F6">
        <w:t>/</w:t>
      </w:r>
      <w:r w:rsidRPr="001A53E3">
        <w:t xml:space="preserve"> и в жи</w:t>
      </w:r>
      <w:r w:rsidR="00410324">
        <w:t>́</w:t>
      </w:r>
      <w:r w:rsidRPr="001A53E3">
        <w:t>зни ве</w:t>
      </w:r>
      <w:r w:rsidR="00410324">
        <w:t>́</w:t>
      </w:r>
      <w:r w:rsidRPr="001A53E3">
        <w:t>чней к Нему</w:t>
      </w:r>
      <w:r w:rsidR="00410324">
        <w:t>́</w:t>
      </w:r>
      <w:r w:rsidRPr="001A53E3">
        <w:t xml:space="preserve"> дерзнове</w:t>
      </w:r>
      <w:r w:rsidR="00410324">
        <w:t>́</w:t>
      </w:r>
      <w:r w:rsidRPr="001A53E3">
        <w:t>ние стяжа</w:t>
      </w:r>
      <w:r w:rsidR="00410324">
        <w:t>́</w:t>
      </w:r>
      <w:r w:rsidRPr="001A53E3">
        <w:t>ли есте</w:t>
      </w:r>
      <w:r w:rsidR="00410324">
        <w:t>́</w:t>
      </w:r>
      <w:r w:rsidRPr="001A53E3">
        <w:t>.</w:t>
      </w:r>
      <w:r w:rsidR="009815F6">
        <w:t>/</w:t>
      </w:r>
      <w:r w:rsidR="00317A1D">
        <w:t xml:space="preserve">  </w:t>
      </w:r>
      <w:r w:rsidRPr="001A53E3">
        <w:t>Те</w:t>
      </w:r>
      <w:r w:rsidR="00410324">
        <w:t>́</w:t>
      </w:r>
      <w:r w:rsidRPr="001A53E3">
        <w:t>мже, предстоя</w:t>
      </w:r>
      <w:r w:rsidR="00410324">
        <w:t>́</w:t>
      </w:r>
      <w:r w:rsidR="009A2497">
        <w:t>ще П</w:t>
      </w:r>
      <w:r w:rsidRPr="001A53E3">
        <w:t>ресто</w:t>
      </w:r>
      <w:r w:rsidR="00410324">
        <w:t>́</w:t>
      </w:r>
      <w:r w:rsidRPr="001A53E3">
        <w:t>лу Вседержи</w:t>
      </w:r>
      <w:r w:rsidR="00410324">
        <w:t>́</w:t>
      </w:r>
      <w:r w:rsidRPr="001A53E3">
        <w:t>теля,</w:t>
      </w:r>
      <w:r w:rsidR="009815F6">
        <w:t>/</w:t>
      </w:r>
      <w:r w:rsidRPr="001A53E3">
        <w:t xml:space="preserve"> помина</w:t>
      </w:r>
      <w:r w:rsidR="00410324">
        <w:t>́</w:t>
      </w:r>
      <w:r w:rsidRPr="001A53E3">
        <w:t>йте нас, любо</w:t>
      </w:r>
      <w:r w:rsidR="00410324">
        <w:t>́</w:t>
      </w:r>
      <w:r w:rsidRPr="001A53E3">
        <w:t>вию вас почита</w:t>
      </w:r>
      <w:r w:rsidR="00410324">
        <w:t>́</w:t>
      </w:r>
      <w:r w:rsidRPr="001A53E3">
        <w:t>ющих и вопию</w:t>
      </w:r>
      <w:r w:rsidR="00410324">
        <w:t>́</w:t>
      </w:r>
      <w:r w:rsidRPr="001A53E3">
        <w:t>щих:</w:t>
      </w:r>
      <w:r w:rsidR="009815F6">
        <w:t>//</w:t>
      </w:r>
      <w:r w:rsidRPr="001A53E3">
        <w:t xml:space="preserve"> </w:t>
      </w:r>
      <w:r w:rsidRPr="005202CA">
        <w:rPr>
          <w:rStyle w:val="akafred"/>
        </w:rPr>
        <w:t>Р</w:t>
      </w:r>
      <w:r w:rsidRPr="001A53E3">
        <w:t>а</w:t>
      </w:r>
      <w:r w:rsidR="00410324">
        <w:t>́</w:t>
      </w:r>
      <w:r w:rsidRPr="001A53E3">
        <w:t>дуйтеся, новому</w:t>
      </w:r>
      <w:r w:rsidR="00410324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410324">
        <w:t>́</w:t>
      </w:r>
      <w:r w:rsidRPr="001A53E3">
        <w:t>дницы</w:t>
      </w:r>
      <w:proofErr w:type="gramEnd"/>
      <w:r w:rsidRPr="001A53E3">
        <w:t xml:space="preserve"> Росси</w:t>
      </w:r>
      <w:r w:rsidR="00410324">
        <w:t>́</w:t>
      </w:r>
      <w:r w:rsidRPr="001A53E3">
        <w:t>йстии, Це</w:t>
      </w:r>
      <w:r w:rsidR="00410324">
        <w:t>́</w:t>
      </w:r>
      <w:r w:rsidRPr="001A53E3">
        <w:t>ркве на</w:t>
      </w:r>
      <w:r w:rsidR="00410324">
        <w:t>́</w:t>
      </w:r>
      <w:r w:rsidRPr="001A53E3">
        <w:t>шея похвало</w:t>
      </w:r>
      <w:r w:rsidR="00410324">
        <w:t>́</w:t>
      </w:r>
      <w:r w:rsidRPr="001A53E3">
        <w:t xml:space="preserve"> и украше</w:t>
      </w:r>
      <w:r w:rsidR="00410324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410324">
        <w:t>́</w:t>
      </w:r>
      <w:r w:rsidRPr="001A53E3">
        <w:t>кос 1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А</w:t>
      </w:r>
      <w:r w:rsidR="005202CA">
        <w:rPr>
          <w:rStyle w:val="akafred"/>
        </w:rPr>
        <w:t>́</w:t>
      </w:r>
      <w:r w:rsidRPr="001A53E3">
        <w:t>нгелов Творе</w:t>
      </w:r>
      <w:r w:rsidR="00410324">
        <w:t>́</w:t>
      </w:r>
      <w:r w:rsidRPr="001A53E3">
        <w:t>ц и ми</w:t>
      </w:r>
      <w:r w:rsidR="00410324">
        <w:t>́</w:t>
      </w:r>
      <w:r w:rsidRPr="001A53E3">
        <w:t>ра Зижди</w:t>
      </w:r>
      <w:r w:rsidR="00410324">
        <w:t>́</w:t>
      </w:r>
      <w:r w:rsidRPr="001A53E3">
        <w:t>тель от ве</w:t>
      </w:r>
      <w:r w:rsidR="00410324">
        <w:t>́</w:t>
      </w:r>
      <w:r w:rsidR="00212A7B">
        <w:t>ка преды</w:t>
      </w:r>
      <w:r w:rsidRPr="001A53E3">
        <w:t>збра</w:t>
      </w:r>
      <w:r w:rsidR="00410324">
        <w:t>́</w:t>
      </w:r>
      <w:r w:rsidRPr="001A53E3">
        <w:t xml:space="preserve"> вас, я</w:t>
      </w:r>
      <w:r w:rsidR="00410324">
        <w:t>́</w:t>
      </w:r>
      <w:r w:rsidRPr="001A53E3">
        <w:t>ко ве</w:t>
      </w:r>
      <w:r w:rsidR="00410324">
        <w:t>́</w:t>
      </w:r>
      <w:r w:rsidRPr="001A53E3">
        <w:t>рныя свиде</w:t>
      </w:r>
      <w:r w:rsidR="00410324">
        <w:t>́</w:t>
      </w:r>
      <w:r w:rsidRPr="001A53E3">
        <w:t>тели</w:t>
      </w:r>
      <w:proofErr w:type="gramStart"/>
      <w:r w:rsidRPr="001A53E3">
        <w:t xml:space="preserve"> С</w:t>
      </w:r>
      <w:proofErr w:type="gramEnd"/>
      <w:r w:rsidRPr="001A53E3">
        <w:t>воя</w:t>
      </w:r>
      <w:r w:rsidR="00410324">
        <w:t>́</w:t>
      </w:r>
      <w:r w:rsidRPr="001A53E3">
        <w:t xml:space="preserve"> в земли</w:t>
      </w:r>
      <w:r w:rsidR="00410324">
        <w:t>́</w:t>
      </w:r>
      <w:r w:rsidRPr="001A53E3">
        <w:t xml:space="preserve"> Росси</w:t>
      </w:r>
      <w:r w:rsidR="00410324">
        <w:t>́</w:t>
      </w:r>
      <w:r w:rsidRPr="001A53E3">
        <w:t>йстей, и в годи</w:t>
      </w:r>
      <w:r w:rsidR="00410324">
        <w:t>́</w:t>
      </w:r>
      <w:r w:rsidRPr="001A53E3">
        <w:t>ну тя</w:t>
      </w:r>
      <w:r w:rsidR="00410324">
        <w:t>́</w:t>
      </w:r>
      <w:r w:rsidRPr="001A53E3">
        <w:t>жких испыта</w:t>
      </w:r>
      <w:r w:rsidR="00410324">
        <w:t>́</w:t>
      </w:r>
      <w:r w:rsidRPr="001A53E3">
        <w:t>ний благода</w:t>
      </w:r>
      <w:r w:rsidR="00410324">
        <w:t>́</w:t>
      </w:r>
      <w:r w:rsidRPr="001A53E3">
        <w:t>ть и си</w:t>
      </w:r>
      <w:r w:rsidR="00410324">
        <w:t>́</w:t>
      </w:r>
      <w:r w:rsidRPr="001A53E3">
        <w:t>лу вам дарова</w:t>
      </w:r>
      <w:r w:rsidR="00410324">
        <w:t>́</w:t>
      </w:r>
      <w:r w:rsidRPr="001A53E3">
        <w:t>. Вы же, ве</w:t>
      </w:r>
      <w:r w:rsidR="00410324">
        <w:t>́</w:t>
      </w:r>
      <w:r w:rsidR="00212A7B">
        <w:t>ру п</w:t>
      </w:r>
      <w:r w:rsidRPr="001A53E3">
        <w:t>равосла</w:t>
      </w:r>
      <w:r w:rsidR="00410324">
        <w:t>́</w:t>
      </w:r>
      <w:r w:rsidRPr="001A53E3">
        <w:t>вную ми</w:t>
      </w:r>
      <w:r w:rsidR="00410324">
        <w:t>́</w:t>
      </w:r>
      <w:r w:rsidRPr="001A53E3">
        <w:t>ру безбо</w:t>
      </w:r>
      <w:r w:rsidR="00410324">
        <w:t>́</w:t>
      </w:r>
      <w:r w:rsidRPr="001A53E3">
        <w:t>жному яви</w:t>
      </w:r>
      <w:r w:rsidR="00410324">
        <w:t>́</w:t>
      </w:r>
      <w:r w:rsidRPr="001A53E3">
        <w:t>вше, тве</w:t>
      </w:r>
      <w:r w:rsidR="00410324">
        <w:t>́</w:t>
      </w:r>
      <w:r w:rsidRPr="001A53E3">
        <w:t>рдым испове</w:t>
      </w:r>
      <w:r w:rsidR="00410324">
        <w:t>́</w:t>
      </w:r>
      <w:r w:rsidRPr="001A53E3">
        <w:t>данием, изгна</w:t>
      </w:r>
      <w:r w:rsidR="00410324">
        <w:t>́</w:t>
      </w:r>
      <w:r w:rsidRPr="001A53E3">
        <w:t>нием и терпе</w:t>
      </w:r>
      <w:r w:rsidR="00410324">
        <w:t>́</w:t>
      </w:r>
      <w:r w:rsidRPr="001A53E3">
        <w:t xml:space="preserve">нием </w:t>
      </w:r>
      <w:proofErr w:type="gramStart"/>
      <w:r w:rsidRPr="001A53E3">
        <w:t>страда</w:t>
      </w:r>
      <w:r w:rsidR="00410324">
        <w:t>́</w:t>
      </w:r>
      <w:r w:rsidRPr="001A53E3">
        <w:t>ний</w:t>
      </w:r>
      <w:proofErr w:type="gramEnd"/>
      <w:r w:rsidR="00FF4CC5">
        <w:t>,</w:t>
      </w:r>
      <w:r w:rsidRPr="001A53E3">
        <w:t xml:space="preserve"> Христа</w:t>
      </w:r>
      <w:r w:rsidR="00410324">
        <w:t>́</w:t>
      </w:r>
      <w:r w:rsidRPr="001A53E3">
        <w:t xml:space="preserve"> просла</w:t>
      </w:r>
      <w:r w:rsidR="00410324">
        <w:t>́</w:t>
      </w:r>
      <w:r w:rsidRPr="001A53E3">
        <w:t>вили есте</w:t>
      </w:r>
      <w:r w:rsidR="00410324">
        <w:t>́</w:t>
      </w:r>
      <w:r w:rsidRPr="001A53E3">
        <w:t>. Сего</w:t>
      </w:r>
      <w:r w:rsidR="00410324">
        <w:t>́</w:t>
      </w:r>
      <w:r w:rsidRPr="001A53E3">
        <w:t xml:space="preserve"> ра</w:t>
      </w:r>
      <w:r w:rsidR="00410324">
        <w:t>́</w:t>
      </w:r>
      <w:r w:rsidRPr="001A53E3">
        <w:t>ди и мы прославля</w:t>
      </w:r>
      <w:r w:rsidR="00410324">
        <w:t>́</w:t>
      </w:r>
      <w:r w:rsidRPr="001A53E3">
        <w:t>ем вас си</w:t>
      </w:r>
      <w:r w:rsidR="00410324">
        <w:t>́</w:t>
      </w:r>
      <w:r w:rsidRPr="001A53E3">
        <w:t>це:</w:t>
      </w:r>
    </w:p>
    <w:p w:rsidR="00E86673" w:rsidRPr="0014529E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E86673">
        <w:t>́</w:t>
      </w:r>
      <w:r w:rsidRPr="001A53E3">
        <w:t>дуйтеся, измла</w:t>
      </w:r>
      <w:r w:rsidR="00E86673">
        <w:t>́</w:t>
      </w:r>
      <w:r w:rsidRPr="001A53E3">
        <w:t>да Христа</w:t>
      </w:r>
      <w:r w:rsidR="00E86673">
        <w:t>́</w:t>
      </w:r>
      <w:r w:rsidRPr="001A53E3">
        <w:t xml:space="preserve"> возлюби</w:t>
      </w:r>
      <w:r w:rsidR="00E86673">
        <w:t>́</w:t>
      </w:r>
      <w:r w:rsidRPr="001A53E3">
        <w:t xml:space="preserve">вшии;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>дуйтеся,</w:t>
      </w:r>
      <w:r>
        <w:t xml:space="preserve"> </w:t>
      </w:r>
      <w:r w:rsidRPr="001A53E3">
        <w:t xml:space="preserve">глас </w:t>
      </w:r>
      <w:proofErr w:type="gramStart"/>
      <w:r w:rsidRPr="001A53E3">
        <w:t>Па</w:t>
      </w:r>
      <w:r w:rsidR="00E86673">
        <w:t>́</w:t>
      </w:r>
      <w:r w:rsidR="00212A7B">
        <w:t>стыря</w:t>
      </w:r>
      <w:proofErr w:type="gramEnd"/>
      <w:r w:rsidR="00212A7B">
        <w:t xml:space="preserve"> д</w:t>
      </w:r>
      <w:r w:rsidRPr="001A53E3">
        <w:t>о</w:t>
      </w:r>
      <w:r w:rsidR="00E86673">
        <w:t>́</w:t>
      </w:r>
      <w:r w:rsidRPr="001A53E3">
        <w:t>браго послу</w:t>
      </w:r>
      <w:r w:rsidR="00E86673">
        <w:t>́</w:t>
      </w:r>
      <w:r w:rsidRPr="001A53E3">
        <w:t>шавшии.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дуйтеся, </w:t>
      </w:r>
      <w:proofErr w:type="gramStart"/>
      <w:r w:rsidRPr="001A53E3">
        <w:t>Ца</w:t>
      </w:r>
      <w:r w:rsidR="00E86673">
        <w:t>́</w:t>
      </w:r>
      <w:r w:rsidRPr="001A53E3">
        <w:t>рства</w:t>
      </w:r>
      <w:proofErr w:type="gramEnd"/>
      <w:r w:rsidRPr="001A53E3">
        <w:t xml:space="preserve"> Бо</w:t>
      </w:r>
      <w:r w:rsidR="00E86673">
        <w:t>́</w:t>
      </w:r>
      <w:r w:rsidRPr="001A53E3">
        <w:t>жия внутрь себе</w:t>
      </w:r>
      <w:r w:rsidR="00E86673">
        <w:t>́</w:t>
      </w:r>
      <w:r w:rsidRPr="001A53E3">
        <w:t xml:space="preserve"> при</w:t>
      </w:r>
      <w:r w:rsidR="00E86673">
        <w:t>́</w:t>
      </w:r>
      <w:r w:rsidRPr="001A53E3">
        <w:t>сно иска</w:t>
      </w:r>
      <w:r w:rsidR="00E86673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>дуйтеся, крест на ра</w:t>
      </w:r>
      <w:r w:rsidR="00E86673">
        <w:t>́</w:t>
      </w:r>
      <w:r w:rsidRPr="001A53E3">
        <w:t>мо свое</w:t>
      </w:r>
      <w:r w:rsidR="00E86673">
        <w:t>́</w:t>
      </w:r>
      <w:r w:rsidRPr="001A53E3">
        <w:t xml:space="preserve"> взе</w:t>
      </w:r>
      <w:r w:rsidR="00E86673">
        <w:t>́</w:t>
      </w:r>
      <w:r w:rsidRPr="001A53E3">
        <w:t>мшии.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дуйтеся, </w:t>
      </w:r>
      <w:proofErr w:type="gramStart"/>
      <w:r w:rsidRPr="001A53E3">
        <w:t>сла</w:t>
      </w:r>
      <w:r w:rsidR="00E86673">
        <w:t>́</w:t>
      </w:r>
      <w:r w:rsidRPr="001A53E3">
        <w:t>ву</w:t>
      </w:r>
      <w:proofErr w:type="gramEnd"/>
      <w:r w:rsidRPr="001A53E3">
        <w:t xml:space="preserve"> ми</w:t>
      </w:r>
      <w:r w:rsidR="00E86673">
        <w:t>́</w:t>
      </w:r>
      <w:r w:rsidRPr="001A53E3">
        <w:t>ра сего</w:t>
      </w:r>
      <w:r w:rsidR="00E86673">
        <w:t>́</w:t>
      </w:r>
      <w:r w:rsidRPr="001A53E3">
        <w:t xml:space="preserve"> отри</w:t>
      </w:r>
      <w:r w:rsidR="00E86673">
        <w:t>́</w:t>
      </w:r>
      <w:r w:rsidRPr="001A53E3">
        <w:t>нувшии;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>дуйтеся, за Христа</w:t>
      </w:r>
      <w:r w:rsidR="00E86673">
        <w:t>́</w:t>
      </w:r>
      <w:r w:rsidRPr="001A53E3">
        <w:t xml:space="preserve"> </w:t>
      </w:r>
      <w:proofErr w:type="gramStart"/>
      <w:r w:rsidRPr="001A53E3">
        <w:t>страда</w:t>
      </w:r>
      <w:r w:rsidR="00E86673">
        <w:t>́</w:t>
      </w:r>
      <w:r w:rsidRPr="001A53E3">
        <w:t>ния</w:t>
      </w:r>
      <w:proofErr w:type="gramEnd"/>
      <w:r w:rsidRPr="001A53E3">
        <w:t xml:space="preserve"> претерпе</w:t>
      </w:r>
      <w:r w:rsidR="00E86673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>дуйтеся, любве</w:t>
      </w:r>
      <w:r w:rsidR="00E86673">
        <w:t>́</w:t>
      </w:r>
      <w:r w:rsidRPr="001A53E3">
        <w:t xml:space="preserve"> </w:t>
      </w:r>
      <w:proofErr w:type="gramStart"/>
      <w:r w:rsidRPr="001A53E3">
        <w:t>ра</w:t>
      </w:r>
      <w:r w:rsidR="00E86673">
        <w:t>́</w:t>
      </w:r>
      <w:r w:rsidRPr="001A53E3">
        <w:t>ди</w:t>
      </w:r>
      <w:proofErr w:type="gramEnd"/>
      <w:r w:rsidRPr="001A53E3">
        <w:t xml:space="preserve"> Бо</w:t>
      </w:r>
      <w:r w:rsidR="00E86673">
        <w:t>́</w:t>
      </w:r>
      <w:r w:rsidRPr="001A53E3">
        <w:t>жи</w:t>
      </w:r>
      <w:r w:rsidR="00E86673">
        <w:t>я</w:t>
      </w:r>
      <w:r w:rsidRPr="001A53E3">
        <w:t xml:space="preserve"> смерть прие</w:t>
      </w:r>
      <w:r w:rsidR="00E86673">
        <w:t>́</w:t>
      </w:r>
      <w:r w:rsidRPr="001A53E3">
        <w:t>мшии;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="00212A7B">
        <w:t>дуйтеся, Н</w:t>
      </w:r>
      <w:r w:rsidRPr="001A53E3">
        <w:t>ебе</w:t>
      </w:r>
      <w:r w:rsidR="00E86673">
        <w:t>́</w:t>
      </w:r>
      <w:r w:rsidRPr="001A53E3">
        <w:t xml:space="preserve">снаго </w:t>
      </w:r>
      <w:proofErr w:type="gramStart"/>
      <w:r w:rsidRPr="001A53E3">
        <w:t>Ца</w:t>
      </w:r>
      <w:r w:rsidR="00E86673">
        <w:t>́</w:t>
      </w:r>
      <w:r w:rsidRPr="001A53E3">
        <w:t>рствия</w:t>
      </w:r>
      <w:proofErr w:type="gramEnd"/>
      <w:r w:rsidRPr="001A53E3">
        <w:t xml:space="preserve"> дости</w:t>
      </w:r>
      <w:r w:rsidR="00E86673">
        <w:t>́</w:t>
      </w:r>
      <w:r w:rsidR="00FF4CC5">
        <w:t>гшии.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E86673">
        <w:t>́</w:t>
      </w:r>
      <w:r w:rsidRPr="001A53E3">
        <w:t>дуйтеся, новому</w:t>
      </w:r>
      <w:r w:rsidR="00E86673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E86673">
        <w:t>́</w:t>
      </w:r>
      <w:r w:rsidRPr="001A53E3">
        <w:t>дницы</w:t>
      </w:r>
      <w:proofErr w:type="gramEnd"/>
      <w:r w:rsidRPr="001A53E3">
        <w:t xml:space="preserve"> Росси</w:t>
      </w:r>
      <w:r w:rsidR="00E86673">
        <w:t>́</w:t>
      </w:r>
      <w:r w:rsidRPr="001A53E3">
        <w:t>йстии, Це</w:t>
      </w:r>
      <w:r w:rsidR="00E86673">
        <w:t>́</w:t>
      </w:r>
      <w:r w:rsidRPr="001A53E3">
        <w:t>ркве на</w:t>
      </w:r>
      <w:r w:rsidR="00E86673">
        <w:t>́</w:t>
      </w:r>
      <w:r w:rsidRPr="001A53E3">
        <w:t>шея похвало</w:t>
      </w:r>
      <w:r w:rsidR="00E86673">
        <w:t>́</w:t>
      </w:r>
      <w:r w:rsidRPr="001A53E3">
        <w:t xml:space="preserve"> и украше</w:t>
      </w:r>
      <w:r w:rsidR="00E86673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E86673">
        <w:t>́</w:t>
      </w:r>
      <w:r w:rsidRPr="001A53E3">
        <w:t>к</w:t>
      </w:r>
      <w:proofErr w:type="gramEnd"/>
      <w:r w:rsidRPr="001A53E3">
        <w:t xml:space="preserve"> 2</w:t>
      </w:r>
    </w:p>
    <w:p w:rsidR="004067F6" w:rsidRPr="001A53E3" w:rsidRDefault="004067F6" w:rsidP="004067F6">
      <w:pPr>
        <w:pStyle w:val="akafbasic"/>
      </w:pPr>
      <w:r w:rsidRPr="001A53E3">
        <w:tab/>
      </w:r>
      <w:proofErr w:type="gramStart"/>
      <w:r w:rsidRPr="005202CA">
        <w:rPr>
          <w:rStyle w:val="akafred"/>
        </w:rPr>
        <w:t>В</w:t>
      </w:r>
      <w:r w:rsidRPr="001A53E3">
        <w:t>и</w:t>
      </w:r>
      <w:r w:rsidR="00E86673">
        <w:t>́</w:t>
      </w:r>
      <w:r w:rsidRPr="001A53E3">
        <w:t>дя</w:t>
      </w:r>
      <w:proofErr w:type="gramEnd"/>
      <w:r w:rsidRPr="001A53E3">
        <w:t xml:space="preserve"> оте</w:t>
      </w:r>
      <w:r w:rsidR="00E86673">
        <w:t>́</w:t>
      </w:r>
      <w:r w:rsidRPr="001A53E3">
        <w:t>чество на</w:t>
      </w:r>
      <w:r w:rsidR="00E86673">
        <w:t>́</w:t>
      </w:r>
      <w:r w:rsidRPr="001A53E3">
        <w:t>ше в беда</w:t>
      </w:r>
      <w:r w:rsidR="00E86673">
        <w:t>́</w:t>
      </w:r>
      <w:r w:rsidRPr="001A53E3">
        <w:t>х и ско</w:t>
      </w:r>
      <w:r w:rsidR="00E86673">
        <w:t>́</w:t>
      </w:r>
      <w:r w:rsidRPr="001A53E3">
        <w:t>рбех су</w:t>
      </w:r>
      <w:r w:rsidR="00E86673">
        <w:t>́</w:t>
      </w:r>
      <w:r w:rsidRPr="001A53E3">
        <w:t>щее, святи</w:t>
      </w:r>
      <w:r w:rsidR="00E86673">
        <w:t>́</w:t>
      </w:r>
      <w:r w:rsidRPr="001A53E3">
        <w:t>телю о</w:t>
      </w:r>
      <w:r w:rsidR="00E86673">
        <w:t>́</w:t>
      </w:r>
      <w:r w:rsidRPr="001A53E3">
        <w:t>тче Ти</w:t>
      </w:r>
      <w:r w:rsidR="00E86673">
        <w:t>́</w:t>
      </w:r>
      <w:r w:rsidRPr="001A53E3">
        <w:t>хоне, богоизбра</w:t>
      </w:r>
      <w:r w:rsidR="00E86673">
        <w:t>́</w:t>
      </w:r>
      <w:r w:rsidRPr="001A53E3">
        <w:t>нный патриа</w:t>
      </w:r>
      <w:r w:rsidR="00E86673">
        <w:t>́</w:t>
      </w:r>
      <w:r w:rsidRPr="001A53E3">
        <w:t>рше земли</w:t>
      </w:r>
      <w:r w:rsidR="00E86673">
        <w:t>́</w:t>
      </w:r>
      <w:r w:rsidRPr="001A53E3">
        <w:t xml:space="preserve"> на</w:t>
      </w:r>
      <w:r w:rsidR="00E86673">
        <w:t>́</w:t>
      </w:r>
      <w:r w:rsidRPr="001A53E3">
        <w:t>шея, призыва</w:t>
      </w:r>
      <w:r w:rsidR="00E86673">
        <w:t>́</w:t>
      </w:r>
      <w:r w:rsidRPr="001A53E3">
        <w:t>л еси</w:t>
      </w:r>
      <w:r w:rsidR="00E86673">
        <w:t>́</w:t>
      </w:r>
      <w:r w:rsidRPr="001A53E3">
        <w:t xml:space="preserve"> ве</w:t>
      </w:r>
      <w:r w:rsidR="00E86673">
        <w:t>́</w:t>
      </w:r>
      <w:r w:rsidRPr="001A53E3">
        <w:t>рная ча</w:t>
      </w:r>
      <w:r w:rsidR="00E86673">
        <w:t>́</w:t>
      </w:r>
      <w:r w:rsidRPr="001A53E3">
        <w:t>да Це</w:t>
      </w:r>
      <w:r w:rsidR="00E86673">
        <w:t>́</w:t>
      </w:r>
      <w:r w:rsidRPr="001A53E3">
        <w:t>ркве Росси</w:t>
      </w:r>
      <w:r w:rsidR="00E86673">
        <w:t>́</w:t>
      </w:r>
      <w:r w:rsidRPr="001A53E3">
        <w:t>йския за Христа</w:t>
      </w:r>
      <w:r w:rsidR="00E86673">
        <w:t>́</w:t>
      </w:r>
      <w:r w:rsidRPr="001A53E3">
        <w:t xml:space="preserve"> и ве</w:t>
      </w:r>
      <w:r w:rsidR="00E86673">
        <w:t>́</w:t>
      </w:r>
      <w:r w:rsidR="00212A7B">
        <w:t>ру п</w:t>
      </w:r>
      <w:r w:rsidRPr="001A53E3">
        <w:t>равосла</w:t>
      </w:r>
      <w:r w:rsidR="00E86673">
        <w:t>́</w:t>
      </w:r>
      <w:r w:rsidRPr="001A53E3">
        <w:t>вную му</w:t>
      </w:r>
      <w:r w:rsidR="00E86673">
        <w:t>́</w:t>
      </w:r>
      <w:r w:rsidRPr="001A53E3">
        <w:t>жественне стоя</w:t>
      </w:r>
      <w:r w:rsidR="00E86673">
        <w:t>́</w:t>
      </w:r>
      <w:r w:rsidRPr="001A53E3">
        <w:t xml:space="preserve">ти. Сам же, по вся дни </w:t>
      </w:r>
      <w:proofErr w:type="gramStart"/>
      <w:r w:rsidRPr="001A53E3">
        <w:t>умира</w:t>
      </w:r>
      <w:r w:rsidR="00E86673">
        <w:t>́</w:t>
      </w:r>
      <w:r w:rsidRPr="001A53E3">
        <w:t>я</w:t>
      </w:r>
      <w:proofErr w:type="gramEnd"/>
      <w:r w:rsidRPr="001A53E3">
        <w:t xml:space="preserve"> за па</w:t>
      </w:r>
      <w:r w:rsidR="00E86673">
        <w:t>́</w:t>
      </w:r>
      <w:r w:rsidR="00212A7B">
        <w:t>ству с</w:t>
      </w:r>
      <w:r w:rsidRPr="001A53E3">
        <w:t>вою</w:t>
      </w:r>
      <w:r w:rsidR="00E86673">
        <w:t>́</w:t>
      </w:r>
      <w:r w:rsidRPr="001A53E3">
        <w:t>, испове</w:t>
      </w:r>
      <w:r w:rsidR="00E86673">
        <w:t>́</w:t>
      </w:r>
      <w:r w:rsidRPr="001A53E3">
        <w:t>дник непоколеби</w:t>
      </w:r>
      <w:r w:rsidR="00E86673">
        <w:t>́</w:t>
      </w:r>
      <w:r w:rsidRPr="001A53E3">
        <w:t>мый яви</w:t>
      </w:r>
      <w:r w:rsidR="00E86673">
        <w:t>́</w:t>
      </w:r>
      <w:r w:rsidRPr="001A53E3">
        <w:t>лся еси</w:t>
      </w:r>
      <w:r w:rsidR="00E86673">
        <w:t>́</w:t>
      </w:r>
      <w:r w:rsidRPr="001A53E3">
        <w:t>, воспева</w:t>
      </w:r>
      <w:r w:rsidR="00E86673">
        <w:t>́</w:t>
      </w:r>
      <w:r w:rsidRPr="001A53E3">
        <w:t>я Бо</w:t>
      </w:r>
      <w:r w:rsidR="00E86673">
        <w:t>́</w:t>
      </w:r>
      <w:r w:rsidRPr="001A53E3">
        <w:t xml:space="preserve">гу: </w:t>
      </w:r>
      <w:r w:rsidRPr="005202CA">
        <w:rPr>
          <w:rStyle w:val="akafred"/>
        </w:rPr>
        <w:t>А</w:t>
      </w:r>
      <w:r w:rsidRPr="001A53E3">
        <w:t>ллилу</w:t>
      </w:r>
      <w:r w:rsidR="00E86673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E86673">
        <w:t>́</w:t>
      </w:r>
      <w:r w:rsidRPr="001A53E3">
        <w:t>кос 2</w:t>
      </w:r>
    </w:p>
    <w:p w:rsidR="004067F6" w:rsidRPr="001A53E3" w:rsidRDefault="004067F6" w:rsidP="004067F6">
      <w:pPr>
        <w:pStyle w:val="akafbasic"/>
      </w:pPr>
      <w:proofErr w:type="gramStart"/>
      <w:r w:rsidRPr="005202CA">
        <w:rPr>
          <w:rStyle w:val="akafred"/>
        </w:rPr>
        <w:t>Р</w:t>
      </w:r>
      <w:r w:rsidRPr="001A53E3">
        <w:t>а</w:t>
      </w:r>
      <w:r w:rsidR="00E86673">
        <w:t>́</w:t>
      </w:r>
      <w:r w:rsidRPr="001A53E3">
        <w:t>зумом</w:t>
      </w:r>
      <w:proofErr w:type="gramEnd"/>
      <w:r w:rsidRPr="001A53E3">
        <w:t xml:space="preserve"> Боже</w:t>
      </w:r>
      <w:r w:rsidR="00E86673">
        <w:t>́</w:t>
      </w:r>
      <w:r w:rsidRPr="001A53E3">
        <w:t>ственным просвеща</w:t>
      </w:r>
      <w:r w:rsidR="00E86673">
        <w:t>́</w:t>
      </w:r>
      <w:r w:rsidRPr="001A53E3">
        <w:t>емь, святи</w:t>
      </w:r>
      <w:r w:rsidR="00E86673">
        <w:t>́</w:t>
      </w:r>
      <w:r w:rsidRPr="001A53E3">
        <w:t>телю о</w:t>
      </w:r>
      <w:r w:rsidR="00E86673">
        <w:t>́</w:t>
      </w:r>
      <w:r w:rsidRPr="001A53E3">
        <w:t>тче Ти</w:t>
      </w:r>
      <w:r w:rsidR="00E86673">
        <w:t>́</w:t>
      </w:r>
      <w:r w:rsidRPr="001A53E3">
        <w:t>хоне, Це</w:t>
      </w:r>
      <w:r w:rsidR="00E86673">
        <w:t>́</w:t>
      </w:r>
      <w:r w:rsidRPr="001A53E3">
        <w:t>рковь Ру</w:t>
      </w:r>
      <w:r w:rsidR="00E86673">
        <w:t>́</w:t>
      </w:r>
      <w:r w:rsidRPr="001A53E3">
        <w:t>сскую му</w:t>
      </w:r>
      <w:r w:rsidR="00E86673">
        <w:t>́</w:t>
      </w:r>
      <w:r w:rsidRPr="001A53E3">
        <w:t>дре упра</w:t>
      </w:r>
      <w:r w:rsidR="00E86673">
        <w:t>́</w:t>
      </w:r>
      <w:r w:rsidRPr="001A53E3">
        <w:t>вил еси</w:t>
      </w:r>
      <w:r w:rsidR="00E86673">
        <w:t>́</w:t>
      </w:r>
      <w:r w:rsidRPr="001A53E3">
        <w:t xml:space="preserve"> и, безбо</w:t>
      </w:r>
      <w:r w:rsidR="00E86673">
        <w:t>́</w:t>
      </w:r>
      <w:r w:rsidRPr="001A53E3">
        <w:t>жныя гони</w:t>
      </w:r>
      <w:r w:rsidR="00E86673">
        <w:t>́</w:t>
      </w:r>
      <w:r w:rsidRPr="001A53E3">
        <w:t>тели</w:t>
      </w:r>
      <w:r>
        <w:t xml:space="preserve"> </w:t>
      </w:r>
      <w:r w:rsidRPr="001A53E3">
        <w:t>облича</w:t>
      </w:r>
      <w:r w:rsidR="00E86673">
        <w:t>́</w:t>
      </w:r>
      <w:r w:rsidRPr="001A53E3">
        <w:t xml:space="preserve">я, </w:t>
      </w:r>
      <w:r w:rsidRPr="001A53E3">
        <w:lastRenderedPageBreak/>
        <w:t>па</w:t>
      </w:r>
      <w:r w:rsidR="00E86673">
        <w:t>́</w:t>
      </w:r>
      <w:r w:rsidRPr="001A53E3">
        <w:t>ству</w:t>
      </w:r>
      <w:r>
        <w:t xml:space="preserve"> </w:t>
      </w:r>
      <w:r w:rsidR="009205C7">
        <w:t>с</w:t>
      </w:r>
      <w:r w:rsidRPr="001A53E3">
        <w:t>вою</w:t>
      </w:r>
      <w:r w:rsidR="00E86673">
        <w:t>́</w:t>
      </w:r>
      <w:r>
        <w:t xml:space="preserve"> </w:t>
      </w:r>
      <w:r w:rsidRPr="001A53E3">
        <w:t>по</w:t>
      </w:r>
      <w:r w:rsidR="00E86673">
        <w:t>́</w:t>
      </w:r>
      <w:r w:rsidRPr="001A53E3">
        <w:t>двиги новому</w:t>
      </w:r>
      <w:r w:rsidR="00E86673">
        <w:t>́</w:t>
      </w:r>
      <w:r w:rsidRPr="001A53E3">
        <w:t>чеников почита</w:t>
      </w:r>
      <w:r w:rsidR="00E86673">
        <w:t>́</w:t>
      </w:r>
      <w:r w:rsidRPr="001A53E3">
        <w:t>ти призыва</w:t>
      </w:r>
      <w:r w:rsidR="00E86673">
        <w:t>́</w:t>
      </w:r>
      <w:r w:rsidRPr="001A53E3">
        <w:t>л еси</w:t>
      </w:r>
      <w:r w:rsidR="00E86673">
        <w:t>́</w:t>
      </w:r>
      <w:r w:rsidRPr="001A53E3">
        <w:t>. Сего</w:t>
      </w:r>
      <w:r w:rsidR="00E86673">
        <w:t>́</w:t>
      </w:r>
      <w:r w:rsidRPr="001A53E3">
        <w:t xml:space="preserve"> ра</w:t>
      </w:r>
      <w:r w:rsidR="00E86673">
        <w:t>́</w:t>
      </w:r>
      <w:r w:rsidRPr="001A53E3">
        <w:t>ди вопие</w:t>
      </w:r>
      <w:r w:rsidR="00E86673">
        <w:t>́</w:t>
      </w:r>
      <w:r w:rsidRPr="001A53E3">
        <w:t>м тебе</w:t>
      </w:r>
      <w:r w:rsidR="00E86673">
        <w:t>́</w:t>
      </w:r>
      <w:r w:rsidRPr="001A53E3">
        <w:t xml:space="preserve"> си</w:t>
      </w:r>
      <w:r w:rsidR="00E86673">
        <w:t>́</w:t>
      </w:r>
      <w:r w:rsidRPr="001A53E3">
        <w:t xml:space="preserve">це: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E86673">
        <w:t>́</w:t>
      </w:r>
      <w:r w:rsidRPr="001A53E3">
        <w:t>дуйся, первосвяти</w:t>
      </w:r>
      <w:r w:rsidR="00E86673">
        <w:t>́</w:t>
      </w:r>
      <w:r w:rsidRPr="001A53E3">
        <w:t xml:space="preserve">телей </w:t>
      </w:r>
      <w:proofErr w:type="gramStart"/>
      <w:r w:rsidRPr="001A53E3">
        <w:t>Моско</w:t>
      </w:r>
      <w:r w:rsidR="00E86673">
        <w:t>́</w:t>
      </w:r>
      <w:r w:rsidRPr="001A53E3">
        <w:t>вских</w:t>
      </w:r>
      <w:proofErr w:type="gramEnd"/>
      <w:r w:rsidRPr="001A53E3">
        <w:t xml:space="preserve"> благода</w:t>
      </w:r>
      <w:r w:rsidR="00E86673">
        <w:t>́</w:t>
      </w:r>
      <w:r w:rsidRPr="001A53E3">
        <w:t>тный прее</w:t>
      </w:r>
      <w:r w:rsidR="00E86673">
        <w:t>́</w:t>
      </w:r>
      <w:r w:rsidRPr="001A53E3">
        <w:t xml:space="preserve">мниче;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="009205C7">
        <w:t>дуйся, з</w:t>
      </w:r>
      <w:r w:rsidRPr="001A53E3">
        <w:t>емли</w:t>
      </w:r>
      <w:r w:rsidR="00E86673">
        <w:t>́</w:t>
      </w:r>
      <w:r w:rsidRPr="001A53E3">
        <w:t xml:space="preserve"> Ру</w:t>
      </w:r>
      <w:r w:rsidR="00E86673">
        <w:t>́</w:t>
      </w:r>
      <w:r w:rsidRPr="001A53E3">
        <w:t>сския вели</w:t>
      </w:r>
      <w:r w:rsidR="00E86673">
        <w:t>́</w:t>
      </w:r>
      <w:r w:rsidRPr="001A53E3">
        <w:t>кий печа</w:t>
      </w:r>
      <w:r w:rsidR="00E86673">
        <w:t>́</w:t>
      </w:r>
      <w:r w:rsidRPr="001A53E3">
        <w:t>льниче.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апо</w:t>
      </w:r>
      <w:r w:rsidR="00E86673">
        <w:t>́</w:t>
      </w:r>
      <w:r w:rsidRPr="001A53E3">
        <w:t>стольских</w:t>
      </w:r>
      <w:proofErr w:type="gramEnd"/>
      <w:r w:rsidRPr="001A53E3">
        <w:t xml:space="preserve"> преда</w:t>
      </w:r>
      <w:r w:rsidR="00E86673">
        <w:t>́</w:t>
      </w:r>
      <w:r w:rsidRPr="001A53E3">
        <w:t>ний усе</w:t>
      </w:r>
      <w:r w:rsidR="00E86673">
        <w:t>́</w:t>
      </w:r>
      <w:r w:rsidRPr="001A53E3">
        <w:t>рдный храни</w:t>
      </w:r>
      <w:r w:rsidR="00E86673">
        <w:t>́</w:t>
      </w:r>
      <w:r w:rsidRPr="001A53E3">
        <w:t xml:space="preserve">телю;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сокро</w:t>
      </w:r>
      <w:r w:rsidR="00E86673">
        <w:t>́</w:t>
      </w:r>
      <w:r w:rsidR="009205C7">
        <w:t>вищ</w:t>
      </w:r>
      <w:proofErr w:type="gramEnd"/>
      <w:r w:rsidR="009205C7">
        <w:t xml:space="preserve"> п</w:t>
      </w:r>
      <w:r w:rsidRPr="001A53E3">
        <w:t>равосла</w:t>
      </w:r>
      <w:r w:rsidR="00E86673">
        <w:t>́</w:t>
      </w:r>
      <w:r w:rsidRPr="001A53E3">
        <w:t>вныя ве</w:t>
      </w:r>
      <w:r w:rsidR="00E86673">
        <w:t>́</w:t>
      </w:r>
      <w:r w:rsidRPr="001A53E3">
        <w:t>ры благогове</w:t>
      </w:r>
      <w:r w:rsidR="00E86673">
        <w:t>́</w:t>
      </w:r>
      <w:r w:rsidRPr="001A53E3">
        <w:t>йный блюсти</w:t>
      </w:r>
      <w:r w:rsidR="00E86673">
        <w:t>́</w:t>
      </w:r>
      <w:r w:rsidRPr="001A53E3">
        <w:t xml:space="preserve">телю.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благода</w:t>
      </w:r>
      <w:r w:rsidR="00E86673">
        <w:t>́</w:t>
      </w:r>
      <w:r w:rsidRPr="001A53E3">
        <w:t>ть</w:t>
      </w:r>
      <w:proofErr w:type="gramEnd"/>
      <w:r w:rsidRPr="001A53E3">
        <w:t xml:space="preserve"> Ду</w:t>
      </w:r>
      <w:r w:rsidR="00E86673">
        <w:t>́</w:t>
      </w:r>
      <w:r w:rsidRPr="001A53E3">
        <w:t>ха Свята</w:t>
      </w:r>
      <w:r w:rsidR="00E86673">
        <w:t>́</w:t>
      </w:r>
      <w:r w:rsidRPr="001A53E3">
        <w:t>го в се</w:t>
      </w:r>
      <w:r w:rsidR="00E86673">
        <w:t>́</w:t>
      </w:r>
      <w:r w:rsidRPr="001A53E3">
        <w:t>рдце при</w:t>
      </w:r>
      <w:r w:rsidR="00E86673">
        <w:t>́</w:t>
      </w:r>
      <w:r w:rsidRPr="001A53E3">
        <w:t>сно име</w:t>
      </w:r>
      <w:r w:rsidR="00E86673">
        <w:t>́</w:t>
      </w:r>
      <w:r w:rsidRPr="001A53E3">
        <w:t xml:space="preserve">вый;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разделе</w:t>
      </w:r>
      <w:r w:rsidR="00E86673">
        <w:t>́</w:t>
      </w:r>
      <w:r w:rsidRPr="001A53E3">
        <w:t>ния</w:t>
      </w:r>
      <w:proofErr w:type="gramEnd"/>
      <w:r w:rsidRPr="001A53E3">
        <w:t xml:space="preserve"> церко</w:t>
      </w:r>
      <w:r w:rsidR="00E86673">
        <w:t>́</w:t>
      </w:r>
      <w:r w:rsidRPr="001A53E3">
        <w:t>вная любо</w:t>
      </w:r>
      <w:r w:rsidR="00E86673">
        <w:t>́</w:t>
      </w:r>
      <w:r w:rsidRPr="001A53E3">
        <w:t>вию врачева</w:t>
      </w:r>
      <w:r w:rsidR="00E86673">
        <w:t>́</w:t>
      </w:r>
      <w:r w:rsidRPr="001A53E3">
        <w:t>вый.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заточе</w:t>
      </w:r>
      <w:r w:rsidR="00E86673">
        <w:t>́</w:t>
      </w:r>
      <w:r w:rsidRPr="001A53E3">
        <w:t>ние</w:t>
      </w:r>
      <w:proofErr w:type="gramEnd"/>
      <w:r w:rsidRPr="001A53E3">
        <w:t xml:space="preserve"> и поруга</w:t>
      </w:r>
      <w:r w:rsidR="00E86673">
        <w:t>́</w:t>
      </w:r>
      <w:r w:rsidRPr="001A53E3">
        <w:t>ния му</w:t>
      </w:r>
      <w:r w:rsidR="00E86673">
        <w:t>́</w:t>
      </w:r>
      <w:r w:rsidRPr="001A53E3">
        <w:t>жественне претерпе</w:t>
      </w:r>
      <w:r w:rsidR="00E86673">
        <w:t>́</w:t>
      </w:r>
      <w:r w:rsidRPr="001A53E3">
        <w:t xml:space="preserve">вый;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E86673">
        <w:t>́</w:t>
      </w:r>
      <w:r w:rsidRPr="001A53E3">
        <w:t xml:space="preserve">дуйся, </w:t>
      </w:r>
      <w:proofErr w:type="gramStart"/>
      <w:r w:rsidRPr="001A53E3">
        <w:t>кре</w:t>
      </w:r>
      <w:r w:rsidR="00E86673">
        <w:t>́</w:t>
      </w:r>
      <w:r w:rsidRPr="001A53E3">
        <w:t>стный</w:t>
      </w:r>
      <w:proofErr w:type="gramEnd"/>
      <w:r w:rsidRPr="001A53E3">
        <w:t xml:space="preserve"> путь с па</w:t>
      </w:r>
      <w:r w:rsidR="00E86673">
        <w:t>́</w:t>
      </w:r>
      <w:r w:rsidRPr="001A53E3">
        <w:t>ствою твое</w:t>
      </w:r>
      <w:r w:rsidR="00E86673">
        <w:t>́</w:t>
      </w:r>
      <w:r w:rsidRPr="001A53E3">
        <w:t>ю проше</w:t>
      </w:r>
      <w:r w:rsidR="00E86673">
        <w:t>́</w:t>
      </w:r>
      <w:r w:rsidRPr="001A53E3">
        <w:t>дый.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E86673">
        <w:t>́</w:t>
      </w:r>
      <w:r w:rsidRPr="001A53E3">
        <w:t>дуйтеся, новому</w:t>
      </w:r>
      <w:r w:rsidR="00E86673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E86673">
        <w:t>́</w:t>
      </w:r>
      <w:r w:rsidRPr="001A53E3">
        <w:t>дницы</w:t>
      </w:r>
      <w:proofErr w:type="gramEnd"/>
      <w:r w:rsidRPr="001A53E3">
        <w:t xml:space="preserve"> Росси</w:t>
      </w:r>
      <w:r w:rsidR="00E86673">
        <w:t>́</w:t>
      </w:r>
      <w:r w:rsidRPr="001A53E3">
        <w:t>йстии, Це</w:t>
      </w:r>
      <w:r w:rsidR="00E86673">
        <w:t>́</w:t>
      </w:r>
      <w:r w:rsidRPr="001A53E3">
        <w:t>ркве на</w:t>
      </w:r>
      <w:r w:rsidR="00E86673">
        <w:t>́</w:t>
      </w:r>
      <w:r w:rsidRPr="001A53E3">
        <w:t>шея похвало</w:t>
      </w:r>
      <w:r w:rsidR="00E86673">
        <w:t>́</w:t>
      </w:r>
      <w:r w:rsidRPr="001A53E3">
        <w:t xml:space="preserve"> и украше</w:t>
      </w:r>
      <w:r w:rsidR="00E86673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D1018F">
        <w:t>́</w:t>
      </w:r>
      <w:r w:rsidRPr="001A53E3">
        <w:t>к</w:t>
      </w:r>
      <w:proofErr w:type="gramEnd"/>
      <w:r w:rsidRPr="001A53E3">
        <w:t xml:space="preserve"> 3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С</w:t>
      </w:r>
      <w:r w:rsidRPr="001A53E3">
        <w:t>и</w:t>
      </w:r>
      <w:r w:rsidR="00D1018F">
        <w:t>́</w:t>
      </w:r>
      <w:r w:rsidRPr="001A53E3">
        <w:t>лою, да</w:t>
      </w:r>
      <w:r w:rsidR="00D1018F">
        <w:t>́</w:t>
      </w:r>
      <w:r w:rsidRPr="001A53E3">
        <w:t>нною вам свы</w:t>
      </w:r>
      <w:r w:rsidR="00D1018F">
        <w:t>́</w:t>
      </w:r>
      <w:r w:rsidRPr="001A53E3">
        <w:t>ше, страстоте</w:t>
      </w:r>
      <w:r w:rsidR="00D1018F">
        <w:t>́</w:t>
      </w:r>
      <w:r w:rsidRPr="001A53E3">
        <w:t>рпцы сла</w:t>
      </w:r>
      <w:r w:rsidR="00D1018F">
        <w:t>́</w:t>
      </w:r>
      <w:r w:rsidRPr="001A53E3">
        <w:t>внии, царю</w:t>
      </w:r>
      <w:r w:rsidR="00D1018F">
        <w:t>́</w:t>
      </w:r>
      <w:r w:rsidRPr="001A53E3">
        <w:t xml:space="preserve"> Нико</w:t>
      </w:r>
      <w:r w:rsidR="00D1018F">
        <w:t>́</w:t>
      </w:r>
      <w:r w:rsidRPr="001A53E3">
        <w:t>лае и цари</w:t>
      </w:r>
      <w:r w:rsidR="00D1018F">
        <w:t>́</w:t>
      </w:r>
      <w:r w:rsidRPr="001A53E3">
        <w:t>це Алекса</w:t>
      </w:r>
      <w:r w:rsidR="00D1018F">
        <w:t>́</w:t>
      </w:r>
      <w:r w:rsidRPr="001A53E3">
        <w:t>ндро, царе</w:t>
      </w:r>
      <w:r w:rsidR="00D1018F">
        <w:t>́</w:t>
      </w:r>
      <w:r w:rsidR="009205C7">
        <w:t>вичу</w:t>
      </w:r>
      <w:r w:rsidRPr="001A53E3">
        <w:t xml:space="preserve"> Алекси</w:t>
      </w:r>
      <w:r w:rsidR="00D1018F">
        <w:t>́</w:t>
      </w:r>
      <w:r w:rsidRPr="001A53E3">
        <w:t>е и царе</w:t>
      </w:r>
      <w:r w:rsidR="00D1018F">
        <w:t>́</w:t>
      </w:r>
      <w:r w:rsidRPr="001A53E3">
        <w:t>вны</w:t>
      </w:r>
      <w:proofErr w:type="gramStart"/>
      <w:r w:rsidRPr="001A53E3">
        <w:t xml:space="preserve"> О</w:t>
      </w:r>
      <w:proofErr w:type="gramEnd"/>
      <w:r w:rsidR="00D1018F">
        <w:t>́</w:t>
      </w:r>
      <w:r w:rsidRPr="001A53E3">
        <w:t>льго, Татиа</w:t>
      </w:r>
      <w:r w:rsidR="00D1018F">
        <w:t>́</w:t>
      </w:r>
      <w:r w:rsidRPr="001A53E3">
        <w:t>но, Мари</w:t>
      </w:r>
      <w:r w:rsidR="00D1018F">
        <w:t>́</w:t>
      </w:r>
      <w:r w:rsidRPr="001A53E3">
        <w:t>е и Анастаси</w:t>
      </w:r>
      <w:r w:rsidR="00D1018F">
        <w:t>́</w:t>
      </w:r>
      <w:r w:rsidRPr="001A53E3">
        <w:t>е, лише</w:t>
      </w:r>
      <w:r w:rsidR="00D1018F">
        <w:t>́</w:t>
      </w:r>
      <w:r w:rsidRPr="001A53E3">
        <w:t>ние ца</w:t>
      </w:r>
      <w:r w:rsidR="00D1018F">
        <w:t>́</w:t>
      </w:r>
      <w:r w:rsidRPr="001A53E3">
        <w:t>рства и сла</w:t>
      </w:r>
      <w:r w:rsidR="00D1018F">
        <w:t>́</w:t>
      </w:r>
      <w:r w:rsidRPr="001A53E3">
        <w:t>вы земны</w:t>
      </w:r>
      <w:r w:rsidR="00D1018F">
        <w:t>́</w:t>
      </w:r>
      <w:r w:rsidRPr="001A53E3">
        <w:t>я со смире</w:t>
      </w:r>
      <w:r w:rsidR="00D1018F">
        <w:t>́</w:t>
      </w:r>
      <w:r w:rsidRPr="001A53E3">
        <w:t>нием восприя</w:t>
      </w:r>
      <w:r w:rsidR="00D1018F">
        <w:t>́</w:t>
      </w:r>
      <w:r w:rsidRPr="001A53E3">
        <w:t>ли есте</w:t>
      </w:r>
      <w:r w:rsidR="00D1018F">
        <w:t>́</w:t>
      </w:r>
      <w:r w:rsidRPr="001A53E3">
        <w:t>. Страда</w:t>
      </w:r>
      <w:r w:rsidR="00D1018F">
        <w:t>́</w:t>
      </w:r>
      <w:r w:rsidRPr="001A53E3">
        <w:t>нием же во</w:t>
      </w:r>
      <w:r w:rsidR="00D1018F">
        <w:t>́</w:t>
      </w:r>
      <w:r w:rsidRPr="001A53E3">
        <w:t>льным да</w:t>
      </w:r>
      <w:r w:rsidR="00D1018F">
        <w:t>́</w:t>
      </w:r>
      <w:r w:rsidRPr="001A53E3">
        <w:t>же до сме</w:t>
      </w:r>
      <w:r w:rsidR="00D1018F">
        <w:t>́</w:t>
      </w:r>
      <w:r w:rsidRPr="001A53E3">
        <w:t>рти Христу</w:t>
      </w:r>
      <w:r w:rsidR="00D1018F">
        <w:t>́</w:t>
      </w:r>
      <w:r w:rsidRPr="001A53E3">
        <w:t xml:space="preserve"> </w:t>
      </w:r>
      <w:proofErr w:type="gramStart"/>
      <w:r w:rsidRPr="001A53E3">
        <w:t>после</w:t>
      </w:r>
      <w:r w:rsidR="00D1018F">
        <w:t>́</w:t>
      </w:r>
      <w:r w:rsidRPr="001A53E3">
        <w:t>довали</w:t>
      </w:r>
      <w:proofErr w:type="gramEnd"/>
      <w:r w:rsidRPr="001A53E3">
        <w:t xml:space="preserve"> есте</w:t>
      </w:r>
      <w:r w:rsidR="00D1018F">
        <w:t>́</w:t>
      </w:r>
      <w:r w:rsidRPr="001A53E3">
        <w:t xml:space="preserve"> и за убива</w:t>
      </w:r>
      <w:r w:rsidR="00D1018F">
        <w:t>́</w:t>
      </w:r>
      <w:r w:rsidRPr="001A53E3">
        <w:t>ющия вы моли</w:t>
      </w:r>
      <w:r w:rsidR="00D1018F">
        <w:t>́</w:t>
      </w:r>
      <w:r w:rsidRPr="001A53E3">
        <w:t>лися есте</w:t>
      </w:r>
      <w:r w:rsidR="00D1018F">
        <w:t>́</w:t>
      </w:r>
      <w:r w:rsidRPr="001A53E3">
        <w:t>, вопию</w:t>
      </w:r>
      <w:r w:rsidR="00D1018F">
        <w:t>́</w:t>
      </w:r>
      <w:r w:rsidRPr="001A53E3">
        <w:t>ще Бо</w:t>
      </w:r>
      <w:r w:rsidR="00D1018F">
        <w:t>́</w:t>
      </w:r>
      <w:r w:rsidRPr="001A53E3">
        <w:t xml:space="preserve">гу: </w:t>
      </w:r>
      <w:r w:rsidRPr="005202CA">
        <w:rPr>
          <w:rStyle w:val="akafred"/>
        </w:rPr>
        <w:t>А</w:t>
      </w:r>
      <w:r w:rsidRPr="001A53E3">
        <w:t>ллилу</w:t>
      </w:r>
      <w:r w:rsidR="00D1018F">
        <w:t>́</w:t>
      </w:r>
      <w:r w:rsidRPr="001A53E3">
        <w:t>и</w:t>
      </w:r>
      <w:r w:rsidR="00FF4CC5">
        <w:t>я</w:t>
      </w:r>
      <w:r w:rsidRPr="001A53E3">
        <w:t xml:space="preserve">. 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2430F4">
        <w:t>́</w:t>
      </w:r>
      <w:r w:rsidRPr="001A53E3">
        <w:t>кос 3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И</w:t>
      </w:r>
      <w:r w:rsidRPr="001A53E3">
        <w:t>му</w:t>
      </w:r>
      <w:r w:rsidR="002430F4">
        <w:t>́</w:t>
      </w:r>
      <w:r w:rsidRPr="001A53E3">
        <w:t>ще ве</w:t>
      </w:r>
      <w:r w:rsidR="002430F4">
        <w:t>́</w:t>
      </w:r>
      <w:r w:rsidRPr="001A53E3">
        <w:t>ру несумне</w:t>
      </w:r>
      <w:r w:rsidR="002430F4">
        <w:t>́</w:t>
      </w:r>
      <w:r w:rsidRPr="001A53E3">
        <w:t>нну, я</w:t>
      </w:r>
      <w:r w:rsidR="002430F4">
        <w:t>́</w:t>
      </w:r>
      <w:proofErr w:type="gramStart"/>
      <w:r w:rsidRPr="001A53E3">
        <w:t>ко</w:t>
      </w:r>
      <w:proofErr w:type="gramEnd"/>
      <w:r w:rsidRPr="001A53E3">
        <w:t xml:space="preserve"> вся от Бо</w:t>
      </w:r>
      <w:r w:rsidR="002430F4">
        <w:t>́</w:t>
      </w:r>
      <w:r w:rsidRPr="001A53E3">
        <w:t>га суть, изгна</w:t>
      </w:r>
      <w:r w:rsidR="002430F4">
        <w:t>́</w:t>
      </w:r>
      <w:r w:rsidRPr="001A53E3">
        <w:t>ние, поруга</w:t>
      </w:r>
      <w:r w:rsidR="002430F4">
        <w:t>́</w:t>
      </w:r>
      <w:r w:rsidRPr="001A53E3">
        <w:t>ние и темни</w:t>
      </w:r>
      <w:r w:rsidR="002430F4">
        <w:t>́</w:t>
      </w:r>
      <w:r w:rsidRPr="001A53E3">
        <w:t>чное заточе</w:t>
      </w:r>
      <w:r w:rsidR="002430F4">
        <w:t>́</w:t>
      </w:r>
      <w:r w:rsidRPr="001A53E3">
        <w:t>ние му</w:t>
      </w:r>
      <w:r w:rsidR="002430F4">
        <w:t>́</w:t>
      </w:r>
      <w:r w:rsidRPr="001A53E3">
        <w:t>жественне претерпе</w:t>
      </w:r>
      <w:r w:rsidR="002430F4">
        <w:t>́</w:t>
      </w:r>
      <w:r w:rsidRPr="001A53E3">
        <w:t>ли есте</w:t>
      </w:r>
      <w:r w:rsidR="002430F4">
        <w:t>́</w:t>
      </w:r>
      <w:r w:rsidRPr="001A53E3">
        <w:t>, ца</w:t>
      </w:r>
      <w:r w:rsidR="002430F4">
        <w:t>́</w:t>
      </w:r>
      <w:r w:rsidRPr="001A53E3">
        <w:t>рственнии страстоте</w:t>
      </w:r>
      <w:r w:rsidR="002430F4">
        <w:t>́</w:t>
      </w:r>
      <w:r w:rsidRPr="001A53E3">
        <w:t>рпцы, и му</w:t>
      </w:r>
      <w:r w:rsidR="002430F4">
        <w:t>́</w:t>
      </w:r>
      <w:r w:rsidRPr="001A53E3">
        <w:t>ченических венце</w:t>
      </w:r>
      <w:r w:rsidR="002430F4">
        <w:t>́</w:t>
      </w:r>
      <w:r w:rsidRPr="001A53E3">
        <w:t>в сподо</w:t>
      </w:r>
      <w:r w:rsidR="002430F4">
        <w:t>́</w:t>
      </w:r>
      <w:r w:rsidRPr="001A53E3">
        <w:t>билися есте</w:t>
      </w:r>
      <w:r w:rsidR="002430F4">
        <w:t>́</w:t>
      </w:r>
      <w:r w:rsidRPr="001A53E3">
        <w:t>. Сего</w:t>
      </w:r>
      <w:r w:rsidR="002430F4">
        <w:t>́</w:t>
      </w:r>
      <w:r w:rsidRPr="001A53E3">
        <w:t xml:space="preserve"> ра</w:t>
      </w:r>
      <w:r w:rsidR="002430F4">
        <w:t>́</w:t>
      </w:r>
      <w:r w:rsidRPr="001A53E3">
        <w:t>ди вопие</w:t>
      </w:r>
      <w:r w:rsidR="002430F4">
        <w:t>́</w:t>
      </w:r>
      <w:r w:rsidRPr="001A53E3">
        <w:t>м вам си</w:t>
      </w:r>
      <w:r w:rsidR="002430F4">
        <w:t>́</w:t>
      </w:r>
      <w:r w:rsidRPr="001A53E3">
        <w:t>це:</w:t>
      </w:r>
      <w:r>
        <w:t xml:space="preserve">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вене</w:t>
      </w:r>
      <w:r w:rsidR="002430F4">
        <w:t>́</w:t>
      </w:r>
      <w:r w:rsidRPr="001A53E3">
        <w:t>ц и похвало</w:t>
      </w:r>
      <w:r w:rsidR="002430F4">
        <w:t>́</w:t>
      </w:r>
      <w:r w:rsidRPr="001A53E3">
        <w:t xml:space="preserve"> </w:t>
      </w:r>
      <w:proofErr w:type="gramStart"/>
      <w:r w:rsidRPr="001A53E3">
        <w:t>ро</w:t>
      </w:r>
      <w:r w:rsidR="002430F4">
        <w:t>́</w:t>
      </w:r>
      <w:r w:rsidRPr="001A53E3">
        <w:t>да</w:t>
      </w:r>
      <w:proofErr w:type="gramEnd"/>
      <w:r w:rsidRPr="001A53E3">
        <w:t xml:space="preserve"> ца</w:t>
      </w:r>
      <w:r w:rsidR="002430F4">
        <w:t>́</w:t>
      </w:r>
      <w:r w:rsidRPr="001A53E3">
        <w:t>рскаго и богоизбра</w:t>
      </w:r>
      <w:r w:rsidR="002430F4">
        <w:t>́</w:t>
      </w:r>
      <w:r w:rsidRPr="001A53E3">
        <w:t>ннаго;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пресла</w:t>
      </w:r>
      <w:r w:rsidR="002430F4">
        <w:t>́</w:t>
      </w:r>
      <w:r w:rsidRPr="001A53E3">
        <w:t xml:space="preserve">вныя </w:t>
      </w:r>
      <w:proofErr w:type="gramStart"/>
      <w:r w:rsidRPr="001A53E3">
        <w:t>о</w:t>
      </w:r>
      <w:r w:rsidR="002430F4">
        <w:t>́</w:t>
      </w:r>
      <w:r w:rsidRPr="001A53E3">
        <w:t>трасли</w:t>
      </w:r>
      <w:proofErr w:type="gramEnd"/>
      <w:r w:rsidRPr="001A53E3">
        <w:t xml:space="preserve"> ко</w:t>
      </w:r>
      <w:r w:rsidR="002430F4">
        <w:t>́</w:t>
      </w:r>
      <w:r w:rsidRPr="001A53E3">
        <w:t>рене благочести</w:t>
      </w:r>
      <w:r w:rsidR="002430F4">
        <w:t>́</w:t>
      </w:r>
      <w:r w:rsidRPr="001A53E3">
        <w:t>ваго.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ца</w:t>
      </w:r>
      <w:r w:rsidR="002430F4">
        <w:t>́</w:t>
      </w:r>
      <w:r w:rsidRPr="001A53E3">
        <w:t>рствия</w:t>
      </w:r>
      <w:proofErr w:type="gramEnd"/>
      <w:r w:rsidRPr="001A53E3">
        <w:t xml:space="preserve"> земна</w:t>
      </w:r>
      <w:r w:rsidR="002430F4">
        <w:t>́</w:t>
      </w:r>
      <w:r w:rsidRPr="001A53E3">
        <w:t>го лише</w:t>
      </w:r>
      <w:r w:rsidR="002430F4">
        <w:t>́</w:t>
      </w:r>
      <w:r w:rsidRPr="001A53E3">
        <w:t>ние со смире</w:t>
      </w:r>
      <w:r w:rsidR="002430F4">
        <w:t>́</w:t>
      </w:r>
      <w:r w:rsidRPr="001A53E3">
        <w:t>нием прие</w:t>
      </w:r>
      <w:r w:rsidR="002430F4">
        <w:t>́</w:t>
      </w:r>
      <w:r w:rsidRPr="001A53E3">
        <w:t xml:space="preserve">мшии;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страда</w:t>
      </w:r>
      <w:r w:rsidR="002430F4">
        <w:t>́</w:t>
      </w:r>
      <w:r w:rsidRPr="001A53E3">
        <w:t xml:space="preserve">нии </w:t>
      </w:r>
      <w:proofErr w:type="gramStart"/>
      <w:r w:rsidRPr="001A53E3">
        <w:t>ва</w:t>
      </w:r>
      <w:r w:rsidR="002430F4">
        <w:t>́</w:t>
      </w:r>
      <w:r w:rsidRPr="001A53E3">
        <w:t>шими</w:t>
      </w:r>
      <w:proofErr w:type="gramEnd"/>
      <w:r w:rsidRPr="001A53E3">
        <w:t xml:space="preserve"> Ца</w:t>
      </w:r>
      <w:r w:rsidR="002430F4">
        <w:t>́</w:t>
      </w:r>
      <w:r w:rsidRPr="001A53E3">
        <w:t>рствия Небе</w:t>
      </w:r>
      <w:r w:rsidR="002430F4">
        <w:t>́</w:t>
      </w:r>
      <w:r w:rsidRPr="001A53E3">
        <w:t>снаго сподо</w:t>
      </w:r>
      <w:r w:rsidR="002430F4">
        <w:t>́</w:t>
      </w:r>
      <w:r w:rsidRPr="001A53E3">
        <w:t>бльшиися.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за враги</w:t>
      </w:r>
      <w:r w:rsidR="002430F4">
        <w:t>́</w:t>
      </w:r>
      <w:r w:rsidRPr="001A53E3">
        <w:t xml:space="preserve"> своя</w:t>
      </w:r>
      <w:r w:rsidR="002430F4">
        <w:t>́</w:t>
      </w:r>
      <w:r w:rsidRPr="001A53E3">
        <w:t xml:space="preserve"> </w:t>
      </w:r>
      <w:proofErr w:type="gramStart"/>
      <w:r w:rsidRPr="001A53E3">
        <w:t>усе</w:t>
      </w:r>
      <w:r w:rsidR="002430F4">
        <w:t>́</w:t>
      </w:r>
      <w:r w:rsidRPr="001A53E3">
        <w:t>рдно</w:t>
      </w:r>
      <w:proofErr w:type="gramEnd"/>
      <w:r w:rsidRPr="001A53E3">
        <w:t xml:space="preserve"> моли</w:t>
      </w:r>
      <w:r w:rsidR="002430F4">
        <w:t>́</w:t>
      </w:r>
      <w:r w:rsidRPr="001A53E3">
        <w:t>вшиися;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</w:t>
      </w:r>
      <w:r>
        <w:t xml:space="preserve"> </w:t>
      </w:r>
      <w:r w:rsidRPr="001A53E3">
        <w:t xml:space="preserve">всем </w:t>
      </w:r>
      <w:proofErr w:type="gramStart"/>
      <w:r w:rsidRPr="001A53E3">
        <w:t>се</w:t>
      </w:r>
      <w:r w:rsidR="002430F4">
        <w:t>́</w:t>
      </w:r>
      <w:r w:rsidRPr="001A53E3">
        <w:t>рдцем</w:t>
      </w:r>
      <w:proofErr w:type="gramEnd"/>
      <w:r w:rsidRPr="001A53E3">
        <w:t xml:space="preserve"> Бо</w:t>
      </w:r>
      <w:r w:rsidR="002430F4">
        <w:t>́</w:t>
      </w:r>
      <w:r w:rsidRPr="001A53E3">
        <w:t>га взыска</w:t>
      </w:r>
      <w:r w:rsidR="002430F4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о</w:t>
      </w:r>
      <w:r w:rsidR="002430F4">
        <w:t>́</w:t>
      </w:r>
      <w:r w:rsidRPr="001A53E3">
        <w:t>браз</w:t>
      </w:r>
      <w:proofErr w:type="gramEnd"/>
      <w:r w:rsidRPr="001A53E3">
        <w:t xml:space="preserve"> испове</w:t>
      </w:r>
      <w:r w:rsidR="002430F4">
        <w:t>́</w:t>
      </w:r>
      <w:r w:rsidRPr="001A53E3">
        <w:t>дничества ве</w:t>
      </w:r>
      <w:r w:rsidR="002430F4">
        <w:t>́</w:t>
      </w:r>
      <w:r w:rsidRPr="001A53E3">
        <w:t>рным лю</w:t>
      </w:r>
      <w:r w:rsidR="002430F4">
        <w:t>́</w:t>
      </w:r>
      <w:r w:rsidRPr="001A53E3">
        <w:t>дем показа</w:t>
      </w:r>
      <w:r w:rsidR="002430F4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седмочи</w:t>
      </w:r>
      <w:r w:rsidR="002430F4">
        <w:t>́</w:t>
      </w:r>
      <w:r w:rsidRPr="001A53E3">
        <w:t xml:space="preserve">сленнии </w:t>
      </w:r>
      <w:proofErr w:type="gramStart"/>
      <w:r w:rsidRPr="001A53E3">
        <w:t>страстоте</w:t>
      </w:r>
      <w:r w:rsidR="002430F4">
        <w:t>́</w:t>
      </w:r>
      <w:r w:rsidRPr="001A53E3">
        <w:t>рпцы</w:t>
      </w:r>
      <w:proofErr w:type="gramEnd"/>
      <w:r w:rsidRPr="001A53E3">
        <w:t>, во еди</w:t>
      </w:r>
      <w:r w:rsidR="002430F4">
        <w:t>́</w:t>
      </w:r>
      <w:r w:rsidRPr="001A53E3">
        <w:t>ном ду</w:t>
      </w:r>
      <w:r w:rsidR="002430F4">
        <w:t>́</w:t>
      </w:r>
      <w:r w:rsidRPr="001A53E3">
        <w:t>се Бо</w:t>
      </w:r>
      <w:r w:rsidR="002430F4">
        <w:t>́</w:t>
      </w:r>
      <w:r w:rsidRPr="001A53E3">
        <w:t>гу предста</w:t>
      </w:r>
      <w:r w:rsidR="002430F4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новому</w:t>
      </w:r>
      <w:r w:rsidR="002430F4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2430F4">
        <w:t>́</w:t>
      </w:r>
      <w:r w:rsidRPr="001A53E3">
        <w:t>дницы</w:t>
      </w:r>
      <w:proofErr w:type="gramEnd"/>
      <w:r w:rsidRPr="001A53E3">
        <w:t xml:space="preserve"> Росси</w:t>
      </w:r>
      <w:r w:rsidR="002430F4">
        <w:t>́</w:t>
      </w:r>
      <w:r w:rsidRPr="001A53E3">
        <w:t>йстии, Це</w:t>
      </w:r>
      <w:r w:rsidR="002430F4">
        <w:t>́</w:t>
      </w:r>
      <w:r w:rsidRPr="001A53E3">
        <w:t>ркве на</w:t>
      </w:r>
      <w:r w:rsidR="002430F4">
        <w:t>́</w:t>
      </w:r>
      <w:r w:rsidRPr="001A53E3">
        <w:t>шея похвало</w:t>
      </w:r>
      <w:r w:rsidR="002430F4">
        <w:t>́</w:t>
      </w:r>
      <w:r w:rsidRPr="001A53E3">
        <w:t xml:space="preserve"> и украше</w:t>
      </w:r>
      <w:r w:rsidR="002430F4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2430F4">
        <w:t>́</w:t>
      </w:r>
      <w:r w:rsidRPr="001A53E3">
        <w:t>к</w:t>
      </w:r>
      <w:proofErr w:type="gramEnd"/>
      <w:r w:rsidRPr="001A53E3">
        <w:t xml:space="preserve"> 4</w:t>
      </w:r>
    </w:p>
    <w:p w:rsidR="004067F6" w:rsidRPr="001A53E3" w:rsidRDefault="004067F6" w:rsidP="004067F6">
      <w:pPr>
        <w:pStyle w:val="akafbasic"/>
      </w:pPr>
      <w:proofErr w:type="gramStart"/>
      <w:r w:rsidRPr="005202CA">
        <w:rPr>
          <w:rStyle w:val="akafred"/>
        </w:rPr>
        <w:t>Б</w:t>
      </w:r>
      <w:r w:rsidRPr="001A53E3">
        <w:t>у</w:t>
      </w:r>
      <w:r w:rsidR="002430F4">
        <w:t>́</w:t>
      </w:r>
      <w:r w:rsidRPr="001A53E3">
        <w:t>рею</w:t>
      </w:r>
      <w:proofErr w:type="gramEnd"/>
      <w:r w:rsidRPr="001A53E3">
        <w:t xml:space="preserve"> гоне</w:t>
      </w:r>
      <w:r w:rsidR="002430F4">
        <w:t>́</w:t>
      </w:r>
      <w:r w:rsidRPr="001A53E3">
        <w:t>ний на Це</w:t>
      </w:r>
      <w:r w:rsidR="002430F4">
        <w:t>́</w:t>
      </w:r>
      <w:r w:rsidRPr="001A53E3">
        <w:t>рковь Ру</w:t>
      </w:r>
      <w:r w:rsidR="002430F4">
        <w:t>́</w:t>
      </w:r>
      <w:r w:rsidRPr="001A53E3">
        <w:t>сскую обдержи</w:t>
      </w:r>
      <w:r w:rsidR="002430F4">
        <w:t>́</w:t>
      </w:r>
      <w:r w:rsidRPr="001A53E3">
        <w:t>ми, святи</w:t>
      </w:r>
      <w:r w:rsidR="002430F4">
        <w:t>́</w:t>
      </w:r>
      <w:r w:rsidRPr="001A53E3">
        <w:t>телие Бо</w:t>
      </w:r>
      <w:r w:rsidR="002430F4">
        <w:t>́</w:t>
      </w:r>
      <w:r w:rsidRPr="001A53E3">
        <w:t>жии, ве</w:t>
      </w:r>
      <w:r w:rsidR="002430F4">
        <w:t>́</w:t>
      </w:r>
      <w:r w:rsidRPr="001A53E3">
        <w:t>рою и страда</w:t>
      </w:r>
      <w:r w:rsidR="002430F4">
        <w:t>́</w:t>
      </w:r>
      <w:r w:rsidRPr="001A53E3">
        <w:t>ньми му</w:t>
      </w:r>
      <w:r w:rsidR="002430F4">
        <w:t>́</w:t>
      </w:r>
      <w:r w:rsidRPr="001A53E3">
        <w:t>ченическими благода</w:t>
      </w:r>
      <w:r w:rsidR="002430F4">
        <w:t>́</w:t>
      </w:r>
      <w:r w:rsidRPr="001A53E3">
        <w:t>ть Христо</w:t>
      </w:r>
      <w:r w:rsidR="002430F4">
        <w:t>́</w:t>
      </w:r>
      <w:r w:rsidRPr="001A53E3">
        <w:t>ву стяжа</w:t>
      </w:r>
      <w:r w:rsidR="002430F4">
        <w:t>́</w:t>
      </w:r>
      <w:r w:rsidRPr="001A53E3">
        <w:t>ли есте</w:t>
      </w:r>
      <w:r w:rsidR="002430F4">
        <w:t>́</w:t>
      </w:r>
      <w:r w:rsidRPr="001A53E3">
        <w:t xml:space="preserve"> и, </w:t>
      </w:r>
      <w:r w:rsidRPr="001A53E3">
        <w:lastRenderedPageBreak/>
        <w:t>кора</w:t>
      </w:r>
      <w:r w:rsidR="002430F4">
        <w:t>́</w:t>
      </w:r>
      <w:r w:rsidRPr="001A53E3">
        <w:t>бль церко</w:t>
      </w:r>
      <w:r w:rsidR="002430F4">
        <w:t>́</w:t>
      </w:r>
      <w:r w:rsidRPr="001A53E3">
        <w:t>вный неврежде</w:t>
      </w:r>
      <w:r w:rsidR="002430F4">
        <w:t>́</w:t>
      </w:r>
      <w:r w:rsidRPr="001A53E3">
        <w:t>нно сохрани</w:t>
      </w:r>
      <w:r w:rsidR="002430F4">
        <w:t>́</w:t>
      </w:r>
      <w:r w:rsidRPr="001A53E3">
        <w:t>вше, подража</w:t>
      </w:r>
      <w:r w:rsidR="002430F4">
        <w:t>́</w:t>
      </w:r>
      <w:r w:rsidRPr="001A53E3">
        <w:t>тели пе</w:t>
      </w:r>
      <w:r w:rsidR="002430F4">
        <w:t>́</w:t>
      </w:r>
      <w:r w:rsidRPr="001A53E3">
        <w:t>рвым му</w:t>
      </w:r>
      <w:r w:rsidR="002430F4">
        <w:t>́</w:t>
      </w:r>
      <w:r w:rsidRPr="001A53E3">
        <w:t>чеником яви</w:t>
      </w:r>
      <w:r w:rsidR="002430F4">
        <w:t>́</w:t>
      </w:r>
      <w:r w:rsidRPr="001A53E3">
        <w:t>лися есте</w:t>
      </w:r>
      <w:r w:rsidR="002430F4">
        <w:t>́</w:t>
      </w:r>
      <w:r w:rsidRPr="001A53E3">
        <w:t>. С ни</w:t>
      </w:r>
      <w:r w:rsidR="002430F4">
        <w:t>́</w:t>
      </w:r>
      <w:r w:rsidR="009205C7">
        <w:t>ми</w:t>
      </w:r>
      <w:r w:rsidRPr="001A53E3">
        <w:t>же на Небесе</w:t>
      </w:r>
      <w:r w:rsidR="002430F4">
        <w:t>́</w:t>
      </w:r>
      <w:r w:rsidRPr="001A53E3">
        <w:t>х взыва</w:t>
      </w:r>
      <w:r w:rsidR="002430F4">
        <w:t>́</w:t>
      </w:r>
      <w:r w:rsidRPr="001A53E3">
        <w:t>ете Бо</w:t>
      </w:r>
      <w:r w:rsidR="002430F4">
        <w:t>́</w:t>
      </w:r>
      <w:r w:rsidRPr="001A53E3">
        <w:t>гу побе</w:t>
      </w:r>
      <w:r w:rsidR="002430F4">
        <w:t>́</w:t>
      </w:r>
      <w:r w:rsidRPr="001A53E3">
        <w:t xml:space="preserve">дную песнь: </w:t>
      </w:r>
      <w:r w:rsidRPr="005202CA">
        <w:rPr>
          <w:rStyle w:val="akafred"/>
        </w:rPr>
        <w:t>А</w:t>
      </w:r>
      <w:r w:rsidRPr="001A53E3">
        <w:t>ллилу</w:t>
      </w:r>
      <w:r w:rsidR="002430F4">
        <w:t>́</w:t>
      </w:r>
      <w:r w:rsidRPr="001A53E3">
        <w:t>и</w:t>
      </w:r>
      <w:r w:rsidR="00FF4CC5">
        <w:t>я</w:t>
      </w:r>
      <w:r w:rsidRPr="001A53E3">
        <w:t xml:space="preserve">. 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2430F4">
        <w:t>́</w:t>
      </w:r>
      <w:r w:rsidRPr="001A53E3">
        <w:t>кос 4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В</w:t>
      </w:r>
      <w:r w:rsidRPr="001A53E3">
        <w:t>е</w:t>
      </w:r>
      <w:r w:rsidR="002430F4">
        <w:t>́</w:t>
      </w:r>
      <w:r w:rsidRPr="001A53E3">
        <w:t>дуще глас ева</w:t>
      </w:r>
      <w:r w:rsidR="002430F4">
        <w:t>́</w:t>
      </w:r>
      <w:r w:rsidRPr="001A53E3">
        <w:t>нгельский, я</w:t>
      </w:r>
      <w:r w:rsidR="002430F4">
        <w:t>́</w:t>
      </w:r>
      <w:proofErr w:type="gramStart"/>
      <w:r w:rsidRPr="001A53E3">
        <w:t>ко</w:t>
      </w:r>
      <w:proofErr w:type="gramEnd"/>
      <w:r w:rsidRPr="001A53E3">
        <w:t xml:space="preserve"> па</w:t>
      </w:r>
      <w:r w:rsidR="002430F4">
        <w:t>́</w:t>
      </w:r>
      <w:r w:rsidRPr="001A53E3">
        <w:t>стырь до</w:t>
      </w:r>
      <w:r w:rsidR="002430F4">
        <w:t>́</w:t>
      </w:r>
      <w:r w:rsidRPr="001A53E3">
        <w:t>брый ду</w:t>
      </w:r>
      <w:r w:rsidR="002430F4">
        <w:t>́</w:t>
      </w:r>
      <w:r w:rsidRPr="001A53E3">
        <w:t>шу свою</w:t>
      </w:r>
      <w:r w:rsidR="002430F4">
        <w:t>́</w:t>
      </w:r>
      <w:r w:rsidRPr="001A53E3">
        <w:t xml:space="preserve"> полага</w:t>
      </w:r>
      <w:r w:rsidR="002430F4">
        <w:t>́</w:t>
      </w:r>
      <w:r w:rsidRPr="001A53E3">
        <w:t>ет за о</w:t>
      </w:r>
      <w:r w:rsidR="002430F4">
        <w:t>́</w:t>
      </w:r>
      <w:r w:rsidRPr="001A53E3">
        <w:t>вцы, священному</w:t>
      </w:r>
      <w:r w:rsidR="002430F4">
        <w:t>́</w:t>
      </w:r>
      <w:r w:rsidRPr="001A53E3">
        <w:t>ченицы до</w:t>
      </w:r>
      <w:r w:rsidR="002430F4">
        <w:t>́</w:t>
      </w:r>
      <w:r w:rsidRPr="001A53E3">
        <w:t>блии, любве</w:t>
      </w:r>
      <w:r w:rsidR="002430F4">
        <w:t>́</w:t>
      </w:r>
      <w:r w:rsidRPr="001A53E3">
        <w:t xml:space="preserve"> ра</w:t>
      </w:r>
      <w:r w:rsidR="002430F4">
        <w:t>́</w:t>
      </w:r>
      <w:r w:rsidRPr="001A53E3">
        <w:t>ди Христо</w:t>
      </w:r>
      <w:r w:rsidR="002430F4">
        <w:t>́</w:t>
      </w:r>
      <w:r w:rsidRPr="001A53E3">
        <w:t>вы и па</w:t>
      </w:r>
      <w:r w:rsidR="002430F4">
        <w:t>́</w:t>
      </w:r>
      <w:r w:rsidRPr="001A53E3">
        <w:t>ствы своея</w:t>
      </w:r>
      <w:r w:rsidR="002430F4">
        <w:t>́</w:t>
      </w:r>
      <w:r w:rsidRPr="001A53E3">
        <w:t xml:space="preserve"> изгна</w:t>
      </w:r>
      <w:r w:rsidR="002430F4">
        <w:t>́</w:t>
      </w:r>
      <w:r w:rsidRPr="001A53E3">
        <w:t>ния, глад, хлад, зной со</w:t>
      </w:r>
      <w:r w:rsidR="002430F4">
        <w:t>́</w:t>
      </w:r>
      <w:r w:rsidRPr="001A53E3">
        <w:t>лнечный и рабо</w:t>
      </w:r>
      <w:r w:rsidR="002430F4">
        <w:t>́</w:t>
      </w:r>
      <w:r w:rsidRPr="001A53E3">
        <w:t>ты го</w:t>
      </w:r>
      <w:r w:rsidR="002430F4">
        <w:t>́</w:t>
      </w:r>
      <w:r w:rsidRPr="001A53E3">
        <w:t>рькия претерпе</w:t>
      </w:r>
      <w:r w:rsidR="002430F4">
        <w:t>́</w:t>
      </w:r>
      <w:r w:rsidRPr="001A53E3">
        <w:t>ли есте</w:t>
      </w:r>
      <w:r w:rsidR="002430F4">
        <w:t>́</w:t>
      </w:r>
      <w:r w:rsidRPr="001A53E3">
        <w:t>, сме</w:t>
      </w:r>
      <w:r w:rsidR="002430F4">
        <w:t>́</w:t>
      </w:r>
      <w:r w:rsidRPr="001A53E3">
        <w:t>ртию му</w:t>
      </w:r>
      <w:r w:rsidR="002430F4">
        <w:t>́</w:t>
      </w:r>
      <w:r w:rsidRPr="001A53E3">
        <w:t>ченическою житие</w:t>
      </w:r>
      <w:r w:rsidR="002430F4">
        <w:t>́</w:t>
      </w:r>
      <w:r w:rsidRPr="001A53E3">
        <w:t xml:space="preserve"> свое</w:t>
      </w:r>
      <w:r w:rsidR="002430F4">
        <w:t>́</w:t>
      </w:r>
      <w:r w:rsidRPr="001A53E3">
        <w:t xml:space="preserve"> увенча</w:t>
      </w:r>
      <w:r w:rsidR="002430F4">
        <w:t>́</w:t>
      </w:r>
      <w:r w:rsidRPr="001A53E3">
        <w:t>вше. Сего</w:t>
      </w:r>
      <w:r w:rsidR="002430F4">
        <w:t>́</w:t>
      </w:r>
      <w:r w:rsidRPr="001A53E3">
        <w:t xml:space="preserve"> </w:t>
      </w:r>
      <w:proofErr w:type="gramStart"/>
      <w:r w:rsidRPr="001A53E3">
        <w:t>ра</w:t>
      </w:r>
      <w:r w:rsidR="002430F4">
        <w:t>́</w:t>
      </w:r>
      <w:r w:rsidRPr="001A53E3">
        <w:t>ди</w:t>
      </w:r>
      <w:proofErr w:type="gramEnd"/>
      <w:r w:rsidRPr="001A53E3">
        <w:t xml:space="preserve"> и мы с любо</w:t>
      </w:r>
      <w:r w:rsidR="002430F4">
        <w:t>́</w:t>
      </w:r>
      <w:r w:rsidRPr="001A53E3">
        <w:t>вию прославля</w:t>
      </w:r>
      <w:r w:rsidR="002430F4">
        <w:t>́</w:t>
      </w:r>
      <w:r w:rsidRPr="001A53E3">
        <w:t>ем вас си</w:t>
      </w:r>
      <w:r w:rsidR="002430F4">
        <w:t>́</w:t>
      </w:r>
      <w:r w:rsidRPr="001A53E3">
        <w:t>це: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зало</w:t>
      </w:r>
      <w:r w:rsidR="002430F4">
        <w:t>́</w:t>
      </w:r>
      <w:r w:rsidRPr="001A53E3">
        <w:t xml:space="preserve">г </w:t>
      </w:r>
      <w:proofErr w:type="gramStart"/>
      <w:r w:rsidRPr="001A53E3">
        <w:t>Христо</w:t>
      </w:r>
      <w:r w:rsidR="002430F4">
        <w:t>́</w:t>
      </w:r>
      <w:r w:rsidRPr="001A53E3">
        <w:t>в</w:t>
      </w:r>
      <w:proofErr w:type="gramEnd"/>
      <w:r w:rsidRPr="001A53E3">
        <w:t xml:space="preserve"> до</w:t>
      </w:r>
      <w:r w:rsidR="002430F4">
        <w:t>́</w:t>
      </w:r>
      <w:r w:rsidRPr="001A53E3">
        <w:t>бре сохрани</w:t>
      </w:r>
      <w:r w:rsidR="002430F4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житие</w:t>
      </w:r>
      <w:r w:rsidR="002430F4">
        <w:t>́</w:t>
      </w:r>
      <w:r w:rsidRPr="001A53E3">
        <w:t>м и сме</w:t>
      </w:r>
      <w:r w:rsidR="002430F4">
        <w:t>́</w:t>
      </w:r>
      <w:r w:rsidRPr="001A53E3">
        <w:t xml:space="preserve">ртию </w:t>
      </w:r>
      <w:proofErr w:type="gramStart"/>
      <w:r w:rsidRPr="001A53E3">
        <w:t>о</w:t>
      </w:r>
      <w:r w:rsidR="002430F4">
        <w:t>́</w:t>
      </w:r>
      <w:r w:rsidRPr="001A53E3">
        <w:t>браз</w:t>
      </w:r>
      <w:proofErr w:type="gramEnd"/>
      <w:r w:rsidRPr="001A53E3">
        <w:t xml:space="preserve"> ве</w:t>
      </w:r>
      <w:r w:rsidR="002430F4">
        <w:t>́</w:t>
      </w:r>
      <w:r w:rsidRPr="001A53E3">
        <w:t>рным показа</w:t>
      </w:r>
      <w:r w:rsidR="002430F4">
        <w:t>́</w:t>
      </w:r>
      <w:r w:rsidRPr="001A53E3">
        <w:t xml:space="preserve">вшии. </w:t>
      </w:r>
    </w:p>
    <w:p w:rsidR="002430F4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же</w:t>
      </w:r>
      <w:r w:rsidR="002430F4">
        <w:t>́</w:t>
      </w:r>
      <w:r w:rsidRPr="001A53E3">
        <w:t>ртву</w:t>
      </w:r>
      <w:proofErr w:type="gramEnd"/>
      <w:r w:rsidRPr="001A53E3">
        <w:t xml:space="preserve"> безкро</w:t>
      </w:r>
      <w:r w:rsidR="002430F4">
        <w:t>́</w:t>
      </w:r>
      <w:r w:rsidRPr="001A53E3">
        <w:t>вную благогове</w:t>
      </w:r>
      <w:r w:rsidR="002430F4">
        <w:t>́</w:t>
      </w:r>
      <w:r w:rsidRPr="001A53E3">
        <w:t>йне соверша</w:t>
      </w:r>
      <w:r w:rsidR="002430F4">
        <w:t>́</w:t>
      </w:r>
      <w:r w:rsidRPr="001A53E3">
        <w:t>вшии;</w:t>
      </w:r>
      <w:r>
        <w:t xml:space="preserve">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</w:t>
      </w:r>
      <w:r>
        <w:t xml:space="preserve"> </w:t>
      </w:r>
      <w:r w:rsidRPr="001A53E3">
        <w:t>саме</w:t>
      </w:r>
      <w:r w:rsidR="002430F4">
        <w:t>́</w:t>
      </w:r>
      <w:r w:rsidRPr="001A53E3">
        <w:t>х себе</w:t>
      </w:r>
      <w:r w:rsidR="002430F4">
        <w:t>́</w:t>
      </w:r>
      <w:r w:rsidRPr="001A53E3">
        <w:t xml:space="preserve"> в </w:t>
      </w:r>
      <w:proofErr w:type="gramStart"/>
      <w:r w:rsidRPr="001A53E3">
        <w:t>же</w:t>
      </w:r>
      <w:r w:rsidR="002430F4">
        <w:t>́</w:t>
      </w:r>
      <w:r w:rsidRPr="001A53E3">
        <w:t>ртву</w:t>
      </w:r>
      <w:proofErr w:type="gramEnd"/>
      <w:r w:rsidRPr="001A53E3">
        <w:t xml:space="preserve"> живу</w:t>
      </w:r>
      <w:r w:rsidR="002430F4">
        <w:t>́</w:t>
      </w:r>
      <w:r w:rsidRPr="001A53E3">
        <w:t>ю прине</w:t>
      </w:r>
      <w:r w:rsidR="002430F4">
        <w:t>́</w:t>
      </w:r>
      <w:r w:rsidRPr="001A53E3">
        <w:t>сшии.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Це</w:t>
      </w:r>
      <w:r w:rsidR="002430F4">
        <w:t>́</w:t>
      </w:r>
      <w:r w:rsidRPr="001A53E3">
        <w:t>ркве Росси</w:t>
      </w:r>
      <w:r w:rsidR="002430F4">
        <w:t>́</w:t>
      </w:r>
      <w:r w:rsidRPr="001A53E3">
        <w:t>йския сла</w:t>
      </w:r>
      <w:r w:rsidR="002430F4">
        <w:t>́</w:t>
      </w:r>
      <w:proofErr w:type="gramStart"/>
      <w:r w:rsidRPr="001A53E3">
        <w:t>во</w:t>
      </w:r>
      <w:proofErr w:type="gramEnd"/>
      <w:r w:rsidRPr="001A53E3">
        <w:t>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оте</w:t>
      </w:r>
      <w:r w:rsidR="002430F4">
        <w:t>́</w:t>
      </w:r>
      <w:r w:rsidRPr="001A53E3">
        <w:t>чества</w:t>
      </w:r>
      <w:proofErr w:type="gramEnd"/>
      <w:r w:rsidRPr="001A53E3">
        <w:t xml:space="preserve"> на</w:t>
      </w:r>
      <w:r w:rsidR="002430F4">
        <w:t>́</w:t>
      </w:r>
      <w:r w:rsidRPr="001A53E3">
        <w:t>шего украше</w:t>
      </w:r>
      <w:r w:rsidR="002430F4">
        <w:t>́</w:t>
      </w:r>
      <w:r w:rsidRPr="001A53E3">
        <w:t>ние.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па</w:t>
      </w:r>
      <w:r w:rsidR="002430F4">
        <w:t>́</w:t>
      </w:r>
      <w:r w:rsidRPr="001A53E3">
        <w:t>ствы ва</w:t>
      </w:r>
      <w:r w:rsidR="002430F4">
        <w:t>́</w:t>
      </w:r>
      <w:r w:rsidRPr="001A53E3">
        <w:t xml:space="preserve">шея </w:t>
      </w:r>
      <w:proofErr w:type="gramStart"/>
      <w:r w:rsidRPr="001A53E3">
        <w:t>ко</w:t>
      </w:r>
      <w:proofErr w:type="gramEnd"/>
      <w:r w:rsidRPr="001A53E3">
        <w:t xml:space="preserve"> Христу</w:t>
      </w:r>
      <w:r w:rsidR="002430F4">
        <w:t>́</w:t>
      </w:r>
      <w:r w:rsidRPr="001A53E3">
        <w:t xml:space="preserve"> путеводи</w:t>
      </w:r>
      <w:r w:rsidR="002430F4">
        <w:t>́</w:t>
      </w:r>
      <w:r w:rsidRPr="001A53E3">
        <w:t xml:space="preserve">телие;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догма</w:t>
      </w:r>
      <w:r w:rsidR="002430F4">
        <w:t>́</w:t>
      </w:r>
      <w:proofErr w:type="gramStart"/>
      <w:r w:rsidRPr="001A53E3">
        <w:t>тов</w:t>
      </w:r>
      <w:proofErr w:type="gramEnd"/>
      <w:r w:rsidRPr="001A53E3">
        <w:t xml:space="preserve"> церко</w:t>
      </w:r>
      <w:r w:rsidR="002430F4">
        <w:t>́</w:t>
      </w:r>
      <w:r w:rsidRPr="001A53E3">
        <w:t>вных ре</w:t>
      </w:r>
      <w:r w:rsidR="002430F4">
        <w:t>́</w:t>
      </w:r>
      <w:r w:rsidRPr="001A53E3">
        <w:t>вностнии блюсти</w:t>
      </w:r>
      <w:r w:rsidR="002430F4">
        <w:t>́</w:t>
      </w:r>
      <w:r w:rsidRPr="001A53E3">
        <w:t>телие.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новому</w:t>
      </w:r>
      <w:r w:rsidR="002430F4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2430F4">
        <w:t>́</w:t>
      </w:r>
      <w:r w:rsidRPr="001A53E3">
        <w:t>дницы</w:t>
      </w:r>
      <w:proofErr w:type="gramEnd"/>
      <w:r w:rsidRPr="001A53E3">
        <w:t xml:space="preserve"> Росси</w:t>
      </w:r>
      <w:r w:rsidR="002430F4">
        <w:t>́</w:t>
      </w:r>
      <w:r w:rsidRPr="001A53E3">
        <w:t>йстии, Це</w:t>
      </w:r>
      <w:r w:rsidR="002430F4">
        <w:t>́</w:t>
      </w:r>
      <w:r w:rsidRPr="001A53E3">
        <w:t>ркве на</w:t>
      </w:r>
      <w:r w:rsidR="002430F4">
        <w:t>́</w:t>
      </w:r>
      <w:r w:rsidRPr="001A53E3">
        <w:t>шея похвало</w:t>
      </w:r>
      <w:r w:rsidR="002430F4">
        <w:t>́</w:t>
      </w:r>
      <w:r w:rsidRPr="001A53E3">
        <w:t xml:space="preserve"> и украше</w:t>
      </w:r>
      <w:r w:rsidR="002430F4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2430F4">
        <w:t>́</w:t>
      </w:r>
      <w:r w:rsidRPr="001A53E3">
        <w:t>к</w:t>
      </w:r>
      <w:proofErr w:type="gramEnd"/>
      <w:r w:rsidRPr="001A53E3">
        <w:t xml:space="preserve"> 5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Б</w:t>
      </w:r>
      <w:r w:rsidRPr="001A53E3">
        <w:t>огосве</w:t>
      </w:r>
      <w:r w:rsidR="002430F4">
        <w:t>́</w:t>
      </w:r>
      <w:r w:rsidRPr="001A53E3">
        <w:t>тлыя зв</w:t>
      </w:r>
      <w:r w:rsidRPr="002430F4">
        <w:t>е</w:t>
      </w:r>
      <w:r w:rsidR="002430F4">
        <w:t>́</w:t>
      </w:r>
      <w:r w:rsidRPr="001A53E3">
        <w:t>зды на не</w:t>
      </w:r>
      <w:r w:rsidR="002430F4">
        <w:t>́</w:t>
      </w:r>
      <w:r w:rsidRPr="001A53E3">
        <w:t>бе церко</w:t>
      </w:r>
      <w:r w:rsidR="002430F4">
        <w:t>́</w:t>
      </w:r>
      <w:r w:rsidRPr="001A53E3">
        <w:t>внем яви</w:t>
      </w:r>
      <w:r w:rsidR="002430F4">
        <w:t>́</w:t>
      </w:r>
      <w:r w:rsidRPr="001A53E3">
        <w:t>лися есте</w:t>
      </w:r>
      <w:r w:rsidR="002430F4">
        <w:t>́</w:t>
      </w:r>
      <w:r w:rsidRPr="001A53E3">
        <w:t>, священноиспове</w:t>
      </w:r>
      <w:r w:rsidR="002430F4">
        <w:t>́</w:t>
      </w:r>
      <w:r w:rsidRPr="001A53E3">
        <w:t>дницы Росси</w:t>
      </w:r>
      <w:r w:rsidR="002430F4">
        <w:t>́</w:t>
      </w:r>
      <w:r w:rsidR="00466FAD">
        <w:t>йстии</w:t>
      </w:r>
      <w:r w:rsidRPr="001A53E3">
        <w:t xml:space="preserve"> и, поноше</w:t>
      </w:r>
      <w:r w:rsidR="002430F4">
        <w:t>́</w:t>
      </w:r>
      <w:r w:rsidRPr="001A53E3">
        <w:t>ния, заточе</w:t>
      </w:r>
      <w:r w:rsidR="002430F4">
        <w:t>́</w:t>
      </w:r>
      <w:r w:rsidRPr="001A53E3">
        <w:t>ния, изгна</w:t>
      </w:r>
      <w:r w:rsidR="002430F4">
        <w:t>́</w:t>
      </w:r>
      <w:r w:rsidRPr="001A53E3">
        <w:t>ния и го</w:t>
      </w:r>
      <w:r w:rsidR="002430F4">
        <w:t>́</w:t>
      </w:r>
      <w:r w:rsidRPr="001A53E3">
        <w:t>рькия рабо</w:t>
      </w:r>
      <w:r w:rsidR="002430F4">
        <w:t>́</w:t>
      </w:r>
      <w:r w:rsidRPr="001A53E3">
        <w:t>ты претерпе</w:t>
      </w:r>
      <w:r w:rsidR="002430F4">
        <w:t>́</w:t>
      </w:r>
      <w:r w:rsidRPr="001A53E3">
        <w:t>вше, Го</w:t>
      </w:r>
      <w:r w:rsidR="002430F4">
        <w:t>́</w:t>
      </w:r>
      <w:r w:rsidRPr="001A53E3">
        <w:t>спода Иису</w:t>
      </w:r>
      <w:r w:rsidR="002430F4">
        <w:t>́</w:t>
      </w:r>
      <w:r w:rsidRPr="001A53E3">
        <w:t>са Христа</w:t>
      </w:r>
      <w:r w:rsidR="002430F4">
        <w:t>́</w:t>
      </w:r>
      <w:r w:rsidRPr="001A53E3">
        <w:t xml:space="preserve"> му</w:t>
      </w:r>
      <w:r w:rsidR="002430F4">
        <w:t>́</w:t>
      </w:r>
      <w:r w:rsidRPr="001A53E3">
        <w:t>жественне испове</w:t>
      </w:r>
      <w:r w:rsidR="002430F4">
        <w:t>́</w:t>
      </w:r>
      <w:r w:rsidRPr="001A53E3">
        <w:t>дали есте</w:t>
      </w:r>
      <w:r w:rsidR="002430F4">
        <w:t>́</w:t>
      </w:r>
      <w:r w:rsidRPr="001A53E3">
        <w:t>. Та</w:t>
      </w:r>
      <w:r w:rsidR="002430F4">
        <w:t>́</w:t>
      </w:r>
      <w:r w:rsidRPr="001A53E3">
        <w:t>же, благоче</w:t>
      </w:r>
      <w:r w:rsidR="002430F4">
        <w:t>́</w:t>
      </w:r>
      <w:r w:rsidRPr="001A53E3">
        <w:t>стно в ми</w:t>
      </w:r>
      <w:r w:rsidR="002430F4">
        <w:t>́</w:t>
      </w:r>
      <w:r w:rsidRPr="001A53E3">
        <w:t>ре пожи</w:t>
      </w:r>
      <w:r w:rsidR="002430F4">
        <w:t>́</w:t>
      </w:r>
      <w:r w:rsidRPr="001A53E3">
        <w:t xml:space="preserve">вше, путь </w:t>
      </w:r>
      <w:proofErr w:type="gramStart"/>
      <w:r w:rsidRPr="001A53E3">
        <w:t>ко</w:t>
      </w:r>
      <w:proofErr w:type="gramEnd"/>
      <w:r w:rsidRPr="001A53E3">
        <w:t xml:space="preserve"> спасе</w:t>
      </w:r>
      <w:r w:rsidR="002430F4">
        <w:t>́</w:t>
      </w:r>
      <w:r w:rsidRPr="001A53E3">
        <w:t>нию во тьме безбо</w:t>
      </w:r>
      <w:r w:rsidR="002430F4">
        <w:t>́</w:t>
      </w:r>
      <w:r w:rsidRPr="001A53E3">
        <w:t>жия яви</w:t>
      </w:r>
      <w:r w:rsidR="002430F4">
        <w:t>́</w:t>
      </w:r>
      <w:r w:rsidRPr="001A53E3">
        <w:t>ли есте</w:t>
      </w:r>
      <w:r w:rsidR="002430F4">
        <w:t>́</w:t>
      </w:r>
      <w:r w:rsidRPr="001A53E3">
        <w:t>, науча</w:t>
      </w:r>
      <w:r w:rsidR="002430F4">
        <w:t>́</w:t>
      </w:r>
      <w:r w:rsidRPr="001A53E3">
        <w:t>юще ве</w:t>
      </w:r>
      <w:r w:rsidR="002430F4">
        <w:t>́</w:t>
      </w:r>
      <w:r w:rsidRPr="001A53E3">
        <w:t xml:space="preserve">рныя </w:t>
      </w:r>
      <w:proofErr w:type="gramStart"/>
      <w:r w:rsidRPr="001A53E3">
        <w:t>при</w:t>
      </w:r>
      <w:r w:rsidR="002430F4">
        <w:t>́</w:t>
      </w:r>
      <w:r w:rsidRPr="001A53E3">
        <w:t>сно</w:t>
      </w:r>
      <w:proofErr w:type="gramEnd"/>
      <w:r w:rsidRPr="001A53E3">
        <w:t xml:space="preserve"> благода</w:t>
      </w:r>
      <w:r w:rsidR="002430F4">
        <w:t>́</w:t>
      </w:r>
      <w:r w:rsidRPr="001A53E3">
        <w:t>рственно пе</w:t>
      </w:r>
      <w:r w:rsidR="002430F4">
        <w:t>́</w:t>
      </w:r>
      <w:r w:rsidRPr="001A53E3">
        <w:t>ти Бо</w:t>
      </w:r>
      <w:r w:rsidR="002430F4">
        <w:t>́</w:t>
      </w:r>
      <w:r w:rsidRPr="001A53E3">
        <w:t xml:space="preserve">гу: </w:t>
      </w:r>
      <w:r w:rsidRPr="005202CA">
        <w:rPr>
          <w:rStyle w:val="akafred"/>
        </w:rPr>
        <w:t>А</w:t>
      </w:r>
      <w:r w:rsidRPr="001A53E3">
        <w:t>ллилу</w:t>
      </w:r>
      <w:r w:rsidR="002430F4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2430F4">
        <w:t>́</w:t>
      </w:r>
      <w:r w:rsidRPr="001A53E3">
        <w:t>кос 5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В</w:t>
      </w:r>
      <w:r w:rsidRPr="001A53E3">
        <w:t>и</w:t>
      </w:r>
      <w:r w:rsidR="002430F4">
        <w:t>́</w:t>
      </w:r>
      <w:r w:rsidRPr="001A53E3">
        <w:t xml:space="preserve">девше </w:t>
      </w:r>
      <w:proofErr w:type="gramStart"/>
      <w:r w:rsidRPr="001A53E3">
        <w:t>разоре</w:t>
      </w:r>
      <w:r w:rsidR="002430F4">
        <w:t>́</w:t>
      </w:r>
      <w:r w:rsidRPr="001A53E3">
        <w:t>ние</w:t>
      </w:r>
      <w:proofErr w:type="gramEnd"/>
      <w:r w:rsidRPr="001A53E3">
        <w:t xml:space="preserve"> земли</w:t>
      </w:r>
      <w:r w:rsidR="002430F4">
        <w:t>́</w:t>
      </w:r>
      <w:r w:rsidRPr="001A53E3">
        <w:t xml:space="preserve"> Ру</w:t>
      </w:r>
      <w:r w:rsidR="002430F4">
        <w:t>́</w:t>
      </w:r>
      <w:r w:rsidRPr="001A53E3">
        <w:t>сския и беззако</w:t>
      </w:r>
      <w:r w:rsidR="002430F4">
        <w:t>́</w:t>
      </w:r>
      <w:r w:rsidRPr="001A53E3">
        <w:t>ние ве</w:t>
      </w:r>
      <w:r w:rsidR="002430F4">
        <w:t>́</w:t>
      </w:r>
      <w:r w:rsidRPr="001A53E3">
        <w:t>лие, опустоши</w:t>
      </w:r>
      <w:r w:rsidR="002430F4">
        <w:t>́</w:t>
      </w:r>
      <w:r w:rsidRPr="001A53E3">
        <w:t>вшее ю</w:t>
      </w:r>
      <w:r w:rsidR="002430F4">
        <w:t>́</w:t>
      </w:r>
      <w:r w:rsidRPr="001A53E3">
        <w:t>, вы, священноиспове</w:t>
      </w:r>
      <w:r w:rsidR="002430F4">
        <w:t>́</w:t>
      </w:r>
      <w:r w:rsidRPr="001A53E3">
        <w:t>дницы сла</w:t>
      </w:r>
      <w:r w:rsidR="002430F4">
        <w:t>́</w:t>
      </w:r>
      <w:r w:rsidRPr="001A53E3">
        <w:t>внии, стра</w:t>
      </w:r>
      <w:r w:rsidR="002430F4">
        <w:t>́</w:t>
      </w:r>
      <w:r w:rsidRPr="001A53E3">
        <w:t>ха и сме</w:t>
      </w:r>
      <w:r w:rsidR="002430F4">
        <w:t>́</w:t>
      </w:r>
      <w:r w:rsidRPr="001A53E3">
        <w:t>рти не убоя</w:t>
      </w:r>
      <w:r w:rsidR="002430F4">
        <w:t>́</w:t>
      </w:r>
      <w:r w:rsidRPr="001A53E3">
        <w:t>лися есте</w:t>
      </w:r>
      <w:r w:rsidR="002430F4">
        <w:t>́</w:t>
      </w:r>
      <w:r w:rsidRPr="001A53E3">
        <w:t xml:space="preserve"> и, по</w:t>
      </w:r>
      <w:r w:rsidR="002430F4">
        <w:t>́</w:t>
      </w:r>
      <w:r w:rsidRPr="001A53E3">
        <w:t>двиги испове</w:t>
      </w:r>
      <w:r w:rsidR="002430F4">
        <w:t>́</w:t>
      </w:r>
      <w:r w:rsidRPr="001A53E3">
        <w:t>дничества благоуха</w:t>
      </w:r>
      <w:r w:rsidR="002430F4">
        <w:t>́</w:t>
      </w:r>
      <w:r w:rsidRPr="001A53E3">
        <w:t>юще, я</w:t>
      </w:r>
      <w:r w:rsidR="002430F4">
        <w:t>́</w:t>
      </w:r>
      <w:r w:rsidRPr="001A53E3">
        <w:t>ко кри</w:t>
      </w:r>
      <w:r w:rsidR="002430F4">
        <w:t>́</w:t>
      </w:r>
      <w:r w:rsidRPr="001A53E3">
        <w:t>ни се</w:t>
      </w:r>
      <w:r w:rsidR="002430F4">
        <w:t>́</w:t>
      </w:r>
      <w:r w:rsidRPr="001A53E3">
        <w:t>льнии посреде</w:t>
      </w:r>
      <w:r w:rsidR="002430F4">
        <w:t>́</w:t>
      </w:r>
      <w:r w:rsidRPr="001A53E3">
        <w:t xml:space="preserve"> пусты</w:t>
      </w:r>
      <w:r w:rsidR="002430F4">
        <w:t>́</w:t>
      </w:r>
      <w:r w:rsidRPr="001A53E3">
        <w:t>ни, процвели</w:t>
      </w:r>
      <w:r w:rsidR="002430F4">
        <w:t>́</w:t>
      </w:r>
      <w:r w:rsidRPr="001A53E3">
        <w:t xml:space="preserve"> есте</w:t>
      </w:r>
      <w:r w:rsidR="002430F4">
        <w:t>́</w:t>
      </w:r>
      <w:r w:rsidRPr="001A53E3">
        <w:t>. Сего</w:t>
      </w:r>
      <w:r w:rsidR="002430F4">
        <w:t>́</w:t>
      </w:r>
      <w:r w:rsidRPr="001A53E3">
        <w:t xml:space="preserve"> ра</w:t>
      </w:r>
      <w:r w:rsidR="002430F4">
        <w:t>́</w:t>
      </w:r>
      <w:r w:rsidRPr="001A53E3">
        <w:t>ди прославля</w:t>
      </w:r>
      <w:r w:rsidR="002430F4">
        <w:t>́</w:t>
      </w:r>
      <w:r w:rsidRPr="001A53E3">
        <w:t>ем вас си</w:t>
      </w:r>
      <w:r w:rsidR="002430F4">
        <w:t>́</w:t>
      </w:r>
      <w:r w:rsidRPr="001A53E3">
        <w:t>це:</w:t>
      </w:r>
      <w:r>
        <w:t xml:space="preserve">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моли</w:t>
      </w:r>
      <w:r w:rsidR="002430F4">
        <w:t>́</w:t>
      </w:r>
      <w:r w:rsidRPr="001A53E3">
        <w:t>твою те</w:t>
      </w:r>
      <w:r w:rsidR="002430F4">
        <w:t>́</w:t>
      </w:r>
      <w:r w:rsidRPr="001A53E3">
        <w:t>плою сердца</w:t>
      </w:r>
      <w:r w:rsidR="002430F4">
        <w:t>́</w:t>
      </w:r>
      <w:r w:rsidRPr="001A53E3">
        <w:t xml:space="preserve"> </w:t>
      </w:r>
      <w:proofErr w:type="gramStart"/>
      <w:r w:rsidRPr="001A53E3">
        <w:t>ва</w:t>
      </w:r>
      <w:r w:rsidR="002430F4">
        <w:t>́</w:t>
      </w:r>
      <w:r w:rsidRPr="001A53E3">
        <w:t>ша</w:t>
      </w:r>
      <w:proofErr w:type="gramEnd"/>
      <w:r w:rsidRPr="001A53E3">
        <w:t xml:space="preserve"> в по</w:t>
      </w:r>
      <w:r w:rsidR="002430F4">
        <w:t>́</w:t>
      </w:r>
      <w:r w:rsidRPr="001A53E3">
        <w:t>двизе утвержда</w:t>
      </w:r>
      <w:r w:rsidR="002430F4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тве</w:t>
      </w:r>
      <w:r w:rsidR="002430F4">
        <w:t>́</w:t>
      </w:r>
      <w:r w:rsidRPr="001A53E3">
        <w:t>рдым</w:t>
      </w:r>
      <w:proofErr w:type="gramEnd"/>
      <w:r w:rsidRPr="001A53E3">
        <w:t xml:space="preserve"> испове</w:t>
      </w:r>
      <w:r w:rsidR="002430F4">
        <w:t>́</w:t>
      </w:r>
      <w:r w:rsidRPr="001A53E3">
        <w:t>данием ве</w:t>
      </w:r>
      <w:r w:rsidR="002430F4">
        <w:t>́</w:t>
      </w:r>
      <w:r w:rsidRPr="001A53E3">
        <w:t>ры просия</w:t>
      </w:r>
      <w:r w:rsidR="002430F4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во</w:t>
      </w:r>
      <w:proofErr w:type="gramEnd"/>
      <w:r w:rsidRPr="001A53E3">
        <w:t xml:space="preserve"> страда</w:t>
      </w:r>
      <w:r w:rsidR="002430F4">
        <w:t>́</w:t>
      </w:r>
      <w:r w:rsidRPr="001A53E3">
        <w:t>ниих терпе</w:t>
      </w:r>
      <w:r w:rsidR="002430F4">
        <w:t>́</w:t>
      </w:r>
      <w:r w:rsidRPr="001A53E3">
        <w:t>ние и кро</w:t>
      </w:r>
      <w:r w:rsidR="002430F4">
        <w:t>́</w:t>
      </w:r>
      <w:r w:rsidRPr="001A53E3">
        <w:t>тость яви</w:t>
      </w:r>
      <w:r w:rsidR="002430F4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2430F4">
        <w:t>́</w:t>
      </w:r>
      <w:r w:rsidRPr="001A53E3">
        <w:t>дуйтеся, я</w:t>
      </w:r>
      <w:r w:rsidR="002430F4">
        <w:t>́</w:t>
      </w:r>
      <w:r w:rsidRPr="001A53E3">
        <w:t xml:space="preserve">ко </w:t>
      </w:r>
      <w:proofErr w:type="gramStart"/>
      <w:r w:rsidRPr="001A53E3">
        <w:t>а</w:t>
      </w:r>
      <w:r w:rsidR="002430F4">
        <w:t>́</w:t>
      </w:r>
      <w:r w:rsidRPr="001A53E3">
        <w:t>гнцы</w:t>
      </w:r>
      <w:proofErr w:type="gramEnd"/>
      <w:r w:rsidRPr="001A53E3">
        <w:t xml:space="preserve"> незло</w:t>
      </w:r>
      <w:r w:rsidR="002430F4">
        <w:t>́</w:t>
      </w:r>
      <w:r w:rsidRPr="001A53E3">
        <w:t>бивии посреде</w:t>
      </w:r>
      <w:r w:rsidR="002430F4">
        <w:t>́</w:t>
      </w:r>
      <w:r w:rsidRPr="001A53E3">
        <w:t xml:space="preserve"> волко</w:t>
      </w:r>
      <w:r w:rsidR="002430F4">
        <w:t>́</w:t>
      </w:r>
      <w:r w:rsidRPr="001A53E3">
        <w:t>в ходи</w:t>
      </w:r>
      <w:r w:rsidR="002430F4">
        <w:t>́</w:t>
      </w:r>
      <w:r w:rsidRPr="001A53E3">
        <w:t>вшии.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слу</w:t>
      </w:r>
      <w:r w:rsidR="002430F4">
        <w:t>́</w:t>
      </w:r>
      <w:r w:rsidRPr="001A53E3">
        <w:t>жбу</w:t>
      </w:r>
      <w:proofErr w:type="gramEnd"/>
      <w:r w:rsidRPr="001A53E3">
        <w:t xml:space="preserve"> Бо</w:t>
      </w:r>
      <w:r w:rsidR="002430F4">
        <w:t>́</w:t>
      </w:r>
      <w:r w:rsidRPr="001A53E3">
        <w:t>жию во у</w:t>
      </w:r>
      <w:r w:rsidR="002430F4">
        <w:t>́</w:t>
      </w:r>
      <w:r w:rsidRPr="001A53E3">
        <w:t>зах соверша</w:t>
      </w:r>
      <w:r w:rsidR="002430F4">
        <w:t>́</w:t>
      </w:r>
      <w:r w:rsidRPr="001A53E3">
        <w:t xml:space="preserve">вшии; 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t>ра</w:t>
      </w:r>
      <w:r w:rsidR="002430F4">
        <w:t>́</w:t>
      </w:r>
      <w:r w:rsidRPr="001A53E3">
        <w:t>дуйтеся,</w:t>
      </w:r>
      <w:r>
        <w:t xml:space="preserve"> </w:t>
      </w:r>
      <w:proofErr w:type="gramStart"/>
      <w:r w:rsidRPr="001A53E3">
        <w:rPr>
          <w:bCs/>
        </w:rPr>
        <w:t>соу</w:t>
      </w:r>
      <w:r w:rsidR="002430F4">
        <w:rPr>
          <w:bCs/>
        </w:rPr>
        <w:t>́</w:t>
      </w:r>
      <w:r w:rsidRPr="001A53E3">
        <w:rPr>
          <w:bCs/>
        </w:rPr>
        <w:t>зники</w:t>
      </w:r>
      <w:proofErr w:type="gramEnd"/>
      <w:r w:rsidRPr="001A53E3">
        <w:rPr>
          <w:bCs/>
        </w:rPr>
        <w:t xml:space="preserve"> в терпе</w:t>
      </w:r>
      <w:r w:rsidR="002430F4">
        <w:rPr>
          <w:bCs/>
        </w:rPr>
        <w:t>́</w:t>
      </w:r>
      <w:r w:rsidRPr="001A53E3">
        <w:rPr>
          <w:bCs/>
        </w:rPr>
        <w:t>нии укрепля</w:t>
      </w:r>
      <w:r w:rsidR="002430F4">
        <w:rPr>
          <w:bCs/>
        </w:rPr>
        <w:t>́</w:t>
      </w:r>
      <w:r w:rsidRPr="001A53E3">
        <w:rPr>
          <w:bCs/>
        </w:rPr>
        <w:t>вшии.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lastRenderedPageBreak/>
        <w:t>Ра</w:t>
      </w:r>
      <w:r w:rsidR="002430F4">
        <w:t>́</w:t>
      </w:r>
      <w:r w:rsidRPr="001A53E3">
        <w:t xml:space="preserve">дуйтеся, </w:t>
      </w:r>
      <w:proofErr w:type="gramStart"/>
      <w:r w:rsidRPr="001A53E3">
        <w:t>ду</w:t>
      </w:r>
      <w:r w:rsidR="002430F4">
        <w:t>́</w:t>
      </w:r>
      <w:r w:rsidRPr="001A53E3">
        <w:t>ши</w:t>
      </w:r>
      <w:proofErr w:type="gramEnd"/>
      <w:r w:rsidRPr="001A53E3">
        <w:t xml:space="preserve"> ва</w:t>
      </w:r>
      <w:r w:rsidR="002430F4">
        <w:t>́</w:t>
      </w:r>
      <w:r w:rsidRPr="001A53E3">
        <w:t>ша за па</w:t>
      </w:r>
      <w:r w:rsidR="002430F4">
        <w:t>́</w:t>
      </w:r>
      <w:r w:rsidRPr="001A53E3">
        <w:t>ству полага</w:t>
      </w:r>
      <w:r w:rsidR="002430F4">
        <w:t>́</w:t>
      </w:r>
      <w:r w:rsidRPr="001A53E3">
        <w:t>вшии;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t>ра</w:t>
      </w:r>
      <w:r w:rsidR="002430F4">
        <w:t>́</w:t>
      </w:r>
      <w:r w:rsidRPr="001A53E3">
        <w:t xml:space="preserve">дуйтеся, </w:t>
      </w:r>
      <w:r w:rsidRPr="001A53E3">
        <w:rPr>
          <w:bCs/>
        </w:rPr>
        <w:t>посреде</w:t>
      </w:r>
      <w:r w:rsidR="002430F4">
        <w:rPr>
          <w:bCs/>
        </w:rPr>
        <w:t>́</w:t>
      </w:r>
      <w:r w:rsidRPr="001A53E3">
        <w:rPr>
          <w:bCs/>
        </w:rPr>
        <w:t xml:space="preserve"> </w:t>
      </w:r>
      <w:proofErr w:type="gramStart"/>
      <w:r w:rsidRPr="001A53E3">
        <w:rPr>
          <w:bCs/>
        </w:rPr>
        <w:t>гоне</w:t>
      </w:r>
      <w:r w:rsidR="002430F4">
        <w:rPr>
          <w:bCs/>
        </w:rPr>
        <w:t>́</w:t>
      </w:r>
      <w:r w:rsidRPr="001A53E3">
        <w:rPr>
          <w:bCs/>
        </w:rPr>
        <w:t>ний</w:t>
      </w:r>
      <w:proofErr w:type="gramEnd"/>
      <w:r w:rsidRPr="001A53E3">
        <w:rPr>
          <w:bCs/>
        </w:rPr>
        <w:t xml:space="preserve"> благода</w:t>
      </w:r>
      <w:r w:rsidR="002430F4">
        <w:rPr>
          <w:bCs/>
        </w:rPr>
        <w:t>́</w:t>
      </w:r>
      <w:r w:rsidRPr="001A53E3">
        <w:rPr>
          <w:bCs/>
        </w:rPr>
        <w:t>тию Бо</w:t>
      </w:r>
      <w:r w:rsidR="002430F4">
        <w:rPr>
          <w:bCs/>
        </w:rPr>
        <w:t>́</w:t>
      </w:r>
      <w:r w:rsidRPr="001A53E3">
        <w:rPr>
          <w:bCs/>
        </w:rPr>
        <w:t>жиею храни</w:t>
      </w:r>
      <w:r w:rsidR="002430F4">
        <w:rPr>
          <w:bCs/>
        </w:rPr>
        <w:t>́</w:t>
      </w:r>
      <w:r w:rsidRPr="001A53E3">
        <w:rPr>
          <w:bCs/>
        </w:rPr>
        <w:t>мии.</w:t>
      </w:r>
      <w:r>
        <w:rPr>
          <w:bCs/>
        </w:rPr>
        <w:t xml:space="preserve">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2430F4">
        <w:t>́</w:t>
      </w:r>
      <w:r w:rsidRPr="001A53E3">
        <w:t>дуйтеся, новому</w:t>
      </w:r>
      <w:r w:rsidR="002430F4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2430F4">
        <w:t>́</w:t>
      </w:r>
      <w:r w:rsidRPr="001A53E3">
        <w:t>дницы</w:t>
      </w:r>
      <w:proofErr w:type="gramEnd"/>
      <w:r w:rsidRPr="001A53E3">
        <w:t xml:space="preserve"> Росси</w:t>
      </w:r>
      <w:r w:rsidR="002430F4">
        <w:t>́</w:t>
      </w:r>
      <w:r w:rsidRPr="001A53E3">
        <w:t>йстии, Це</w:t>
      </w:r>
      <w:r w:rsidR="002430F4">
        <w:t>́</w:t>
      </w:r>
      <w:r w:rsidRPr="001A53E3">
        <w:t>ркве на</w:t>
      </w:r>
      <w:r w:rsidR="002430F4">
        <w:t>́</w:t>
      </w:r>
      <w:r w:rsidRPr="001A53E3">
        <w:t>шея похвало</w:t>
      </w:r>
      <w:r w:rsidR="002430F4">
        <w:t>́</w:t>
      </w:r>
      <w:r w:rsidRPr="001A53E3">
        <w:t xml:space="preserve"> и украше</w:t>
      </w:r>
      <w:r w:rsidR="002430F4"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C81131">
        <w:t>́</w:t>
      </w:r>
      <w:r w:rsidRPr="001A53E3">
        <w:t>к</w:t>
      </w:r>
      <w:proofErr w:type="gramEnd"/>
      <w:r w:rsidRPr="001A53E3">
        <w:t xml:space="preserve"> 6</w:t>
      </w:r>
    </w:p>
    <w:p w:rsidR="004067F6" w:rsidRPr="001A53E3" w:rsidRDefault="004067F6" w:rsidP="004067F6">
      <w:pPr>
        <w:pStyle w:val="akafbasic"/>
      </w:pPr>
      <w:proofErr w:type="gramStart"/>
      <w:r w:rsidRPr="005202CA">
        <w:rPr>
          <w:rStyle w:val="akafred"/>
        </w:rPr>
        <w:t>П</w:t>
      </w:r>
      <w:r w:rsidRPr="001A53E3">
        <w:t>ропове</w:t>
      </w:r>
      <w:r w:rsidR="00C81131">
        <w:t>́</w:t>
      </w:r>
      <w:r w:rsidRPr="001A53E3">
        <w:t>дует</w:t>
      </w:r>
      <w:proofErr w:type="gramEnd"/>
      <w:r w:rsidRPr="001A53E3">
        <w:t xml:space="preserve"> Це</w:t>
      </w:r>
      <w:r w:rsidR="00C81131">
        <w:t>́</w:t>
      </w:r>
      <w:r w:rsidRPr="001A53E3">
        <w:t>рковь Росси</w:t>
      </w:r>
      <w:r w:rsidR="00C81131">
        <w:t>́</w:t>
      </w:r>
      <w:r w:rsidRPr="001A53E3">
        <w:t>йская по</w:t>
      </w:r>
      <w:r w:rsidR="00C81131">
        <w:t>́</w:t>
      </w:r>
      <w:r w:rsidRPr="001A53E3">
        <w:t>двиги ва</w:t>
      </w:r>
      <w:r w:rsidR="00C81131">
        <w:t>́</w:t>
      </w:r>
      <w:r w:rsidRPr="001A53E3">
        <w:t>ша, преподобному</w:t>
      </w:r>
      <w:r w:rsidR="00C81131">
        <w:t>́</w:t>
      </w:r>
      <w:r w:rsidRPr="001A53E3">
        <w:t>ченицы достосла</w:t>
      </w:r>
      <w:r w:rsidR="00C81131">
        <w:t>́</w:t>
      </w:r>
      <w:r w:rsidRPr="001A53E3">
        <w:t>внии, по</w:t>
      </w:r>
      <w:r w:rsidR="00C81131">
        <w:t>́</w:t>
      </w:r>
      <w:r w:rsidRPr="001A53E3">
        <w:t>ты трудо</w:t>
      </w:r>
      <w:r w:rsidR="00C81131">
        <w:t>́</w:t>
      </w:r>
      <w:r w:rsidRPr="001A53E3">
        <w:t>в и кро</w:t>
      </w:r>
      <w:r w:rsidR="00C81131">
        <w:t>́</w:t>
      </w:r>
      <w:r w:rsidRPr="001A53E3">
        <w:t>вию муче</w:t>
      </w:r>
      <w:r w:rsidR="00C81131">
        <w:t>́</w:t>
      </w:r>
      <w:r w:rsidRPr="001A53E3">
        <w:t>ний зе</w:t>
      </w:r>
      <w:r w:rsidR="00C81131">
        <w:t>́</w:t>
      </w:r>
      <w:r w:rsidRPr="001A53E3">
        <w:t>млю на</w:t>
      </w:r>
      <w:r w:rsidR="00C81131">
        <w:t>́</w:t>
      </w:r>
      <w:r w:rsidRPr="001A53E3">
        <w:t>шу освяти</w:t>
      </w:r>
      <w:r w:rsidR="00C81131">
        <w:t>́</w:t>
      </w:r>
      <w:r w:rsidRPr="001A53E3">
        <w:t>вшии. Вы бо, слез</w:t>
      </w:r>
      <w:r w:rsidR="00FF4CC5">
        <w:t>а́ми</w:t>
      </w:r>
      <w:r w:rsidRPr="001A53E3">
        <w:t xml:space="preserve"> </w:t>
      </w:r>
      <w:proofErr w:type="gramStart"/>
      <w:r w:rsidRPr="001A53E3">
        <w:t>покая</w:t>
      </w:r>
      <w:r w:rsidR="00C81131">
        <w:t>́</w:t>
      </w:r>
      <w:r w:rsidRPr="001A53E3">
        <w:t>ния</w:t>
      </w:r>
      <w:proofErr w:type="gramEnd"/>
      <w:r w:rsidRPr="001A53E3">
        <w:t xml:space="preserve"> ду</w:t>
      </w:r>
      <w:r w:rsidR="00C81131">
        <w:t>́</w:t>
      </w:r>
      <w:r w:rsidRPr="001A53E3">
        <w:t>ши ва</w:t>
      </w:r>
      <w:r w:rsidR="00C81131">
        <w:t>́</w:t>
      </w:r>
      <w:r w:rsidRPr="001A53E3">
        <w:t>ша омы</w:t>
      </w:r>
      <w:r w:rsidR="00C81131">
        <w:t>́</w:t>
      </w:r>
      <w:r w:rsidRPr="001A53E3">
        <w:t>вше, в же</w:t>
      </w:r>
      <w:r w:rsidR="00C81131">
        <w:t>́</w:t>
      </w:r>
      <w:r w:rsidRPr="001A53E3">
        <w:t>ртву живу</w:t>
      </w:r>
      <w:r w:rsidR="00C81131">
        <w:t>́</w:t>
      </w:r>
      <w:r w:rsidRPr="001A53E3">
        <w:t>ю, благоприя</w:t>
      </w:r>
      <w:r w:rsidR="00C81131">
        <w:t>́</w:t>
      </w:r>
      <w:r w:rsidRPr="001A53E3">
        <w:t>тную Го</w:t>
      </w:r>
      <w:r w:rsidR="00C81131">
        <w:t>́</w:t>
      </w:r>
      <w:r w:rsidRPr="001A53E3">
        <w:t>сподеви, себе</w:t>
      </w:r>
      <w:r w:rsidR="00C81131">
        <w:t>́</w:t>
      </w:r>
      <w:r w:rsidRPr="001A53E3">
        <w:t xml:space="preserve"> предугото</w:t>
      </w:r>
      <w:r w:rsidR="00C81131">
        <w:t>́</w:t>
      </w:r>
      <w:r w:rsidRPr="001A53E3">
        <w:t>вили есте</w:t>
      </w:r>
      <w:r w:rsidR="00C81131">
        <w:t>́</w:t>
      </w:r>
      <w:r w:rsidRPr="001A53E3">
        <w:t>. Ны</w:t>
      </w:r>
      <w:r w:rsidR="00C81131">
        <w:t>́</w:t>
      </w:r>
      <w:r w:rsidRPr="001A53E3">
        <w:t>не же Ему</w:t>
      </w:r>
      <w:r w:rsidR="00C81131">
        <w:t>́</w:t>
      </w:r>
      <w:r w:rsidRPr="001A53E3">
        <w:t xml:space="preserve"> дерзнове</w:t>
      </w:r>
      <w:r w:rsidR="00C81131">
        <w:t>́</w:t>
      </w:r>
      <w:r w:rsidRPr="001A53E3">
        <w:t>нно предстоите</w:t>
      </w:r>
      <w:r w:rsidR="00C81131">
        <w:t>́</w:t>
      </w:r>
      <w:r w:rsidRPr="001A53E3">
        <w:t xml:space="preserve"> и взыва</w:t>
      </w:r>
      <w:r w:rsidR="00C81131">
        <w:t>́</w:t>
      </w:r>
      <w:r w:rsidRPr="001A53E3">
        <w:t>ете побе</w:t>
      </w:r>
      <w:r w:rsidR="00C81131">
        <w:t>́</w:t>
      </w:r>
      <w:r w:rsidRPr="001A53E3">
        <w:t xml:space="preserve">дную песнь: </w:t>
      </w:r>
      <w:r w:rsidRPr="005202CA">
        <w:rPr>
          <w:rStyle w:val="akafred"/>
        </w:rPr>
        <w:t>А</w:t>
      </w:r>
      <w:r w:rsidRPr="001A53E3">
        <w:t>ллилу</w:t>
      </w:r>
      <w:r w:rsidR="00C81131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C81131">
        <w:t>́</w:t>
      </w:r>
      <w:r w:rsidRPr="001A53E3">
        <w:t>кос 6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В</w:t>
      </w:r>
      <w:r w:rsidRPr="001A53E3">
        <w:t>озсия</w:t>
      </w:r>
      <w:r w:rsidR="00C81131">
        <w:t>́</w:t>
      </w:r>
      <w:r w:rsidRPr="001A53E3">
        <w:t xml:space="preserve"> свет Христо</w:t>
      </w:r>
      <w:r w:rsidR="00C81131">
        <w:t>́</w:t>
      </w:r>
      <w:r w:rsidRPr="001A53E3">
        <w:t xml:space="preserve">в </w:t>
      </w:r>
      <w:proofErr w:type="gramStart"/>
      <w:r w:rsidRPr="001A53E3">
        <w:t>в</w:t>
      </w:r>
      <w:proofErr w:type="gramEnd"/>
      <w:r w:rsidRPr="001A53E3">
        <w:t xml:space="preserve"> сердца</w:t>
      </w:r>
      <w:r w:rsidR="00C81131">
        <w:t>́</w:t>
      </w:r>
      <w:r w:rsidRPr="001A53E3">
        <w:t>х ва</w:t>
      </w:r>
      <w:r w:rsidR="00C81131">
        <w:t>́</w:t>
      </w:r>
      <w:r w:rsidRPr="001A53E3">
        <w:t>ших, преподобному</w:t>
      </w:r>
      <w:r w:rsidR="00C81131">
        <w:t>́</w:t>
      </w:r>
      <w:r w:rsidRPr="001A53E3">
        <w:t>ченицы, вы бо, я</w:t>
      </w:r>
      <w:r w:rsidR="00C81131">
        <w:t>́</w:t>
      </w:r>
      <w:r w:rsidRPr="001A53E3">
        <w:t>ко во</w:t>
      </w:r>
      <w:r w:rsidR="00C81131">
        <w:t>́</w:t>
      </w:r>
      <w:r w:rsidRPr="001A53E3">
        <w:t>ини добропобе</w:t>
      </w:r>
      <w:r w:rsidR="00C81131">
        <w:t>́</w:t>
      </w:r>
      <w:r w:rsidRPr="001A53E3">
        <w:t>днии, моли</w:t>
      </w:r>
      <w:r w:rsidR="00C81131">
        <w:t>́</w:t>
      </w:r>
      <w:r w:rsidRPr="001A53E3">
        <w:t>тву во всеору</w:t>
      </w:r>
      <w:r w:rsidR="00C81131">
        <w:t>́</w:t>
      </w:r>
      <w:r w:rsidRPr="001A53E3">
        <w:t>жие прие</w:t>
      </w:r>
      <w:r w:rsidR="00C81131">
        <w:t>́</w:t>
      </w:r>
      <w:r w:rsidRPr="001A53E3">
        <w:t>мше, ве</w:t>
      </w:r>
      <w:r w:rsidR="00C81131">
        <w:t>́</w:t>
      </w:r>
      <w:r w:rsidRPr="001A53E3">
        <w:t>ры пра</w:t>
      </w:r>
      <w:r w:rsidR="00C81131">
        <w:t>́</w:t>
      </w:r>
      <w:r w:rsidRPr="001A53E3">
        <w:t>выя ника</w:t>
      </w:r>
      <w:r w:rsidR="00C81131">
        <w:t>́</w:t>
      </w:r>
      <w:r w:rsidRPr="001A53E3">
        <w:t>коже отпа</w:t>
      </w:r>
      <w:r w:rsidR="00C81131">
        <w:t>́</w:t>
      </w:r>
      <w:r w:rsidRPr="001A53E3">
        <w:t>ли есте</w:t>
      </w:r>
      <w:r w:rsidR="00C81131">
        <w:t>́</w:t>
      </w:r>
      <w:r w:rsidRPr="001A53E3">
        <w:t xml:space="preserve"> и, у</w:t>
      </w:r>
      <w:r w:rsidR="00C81131">
        <w:t>́</w:t>
      </w:r>
      <w:r w:rsidRPr="001A53E3">
        <w:t>зы темни</w:t>
      </w:r>
      <w:r w:rsidR="00C81131">
        <w:t>́</w:t>
      </w:r>
      <w:r w:rsidRPr="001A53E3">
        <w:t>чныя, муче</w:t>
      </w:r>
      <w:r w:rsidR="00C81131">
        <w:t>́</w:t>
      </w:r>
      <w:r w:rsidRPr="001A53E3">
        <w:t>ния тя</w:t>
      </w:r>
      <w:r w:rsidR="00C81131">
        <w:t>́</w:t>
      </w:r>
      <w:r w:rsidRPr="001A53E3">
        <w:t>жкая и рабо</w:t>
      </w:r>
      <w:r w:rsidR="00C81131">
        <w:t>́</w:t>
      </w:r>
      <w:r w:rsidRPr="001A53E3">
        <w:t>ты го</w:t>
      </w:r>
      <w:r w:rsidR="00C81131">
        <w:t>́</w:t>
      </w:r>
      <w:r w:rsidRPr="001A53E3">
        <w:t>рькия претерпе</w:t>
      </w:r>
      <w:r w:rsidR="00C81131">
        <w:t>́</w:t>
      </w:r>
      <w:r w:rsidRPr="001A53E3">
        <w:t>вше, лю</w:t>
      </w:r>
      <w:r w:rsidR="00C81131">
        <w:t>́</w:t>
      </w:r>
      <w:r w:rsidRPr="001A53E3">
        <w:t>тую смерть от безбо</w:t>
      </w:r>
      <w:r w:rsidR="00C81131">
        <w:t>́</w:t>
      </w:r>
      <w:r w:rsidRPr="001A53E3">
        <w:t>жных прия</w:t>
      </w:r>
      <w:r w:rsidR="00C81131">
        <w:t>́</w:t>
      </w:r>
      <w:r w:rsidRPr="001A53E3">
        <w:t>ли есте</w:t>
      </w:r>
      <w:r w:rsidR="00C81131">
        <w:t>́</w:t>
      </w:r>
      <w:r w:rsidRPr="001A53E3">
        <w:t>. Сего</w:t>
      </w:r>
      <w:r w:rsidR="00C81131">
        <w:t>́</w:t>
      </w:r>
      <w:r w:rsidRPr="001A53E3">
        <w:t xml:space="preserve"> </w:t>
      </w:r>
      <w:proofErr w:type="gramStart"/>
      <w:r w:rsidRPr="001A53E3">
        <w:t>ра</w:t>
      </w:r>
      <w:r w:rsidR="00C81131">
        <w:t>́</w:t>
      </w:r>
      <w:r w:rsidRPr="001A53E3">
        <w:t>ди</w:t>
      </w:r>
      <w:proofErr w:type="gramEnd"/>
      <w:r w:rsidRPr="001A53E3">
        <w:t xml:space="preserve"> прославля</w:t>
      </w:r>
      <w:r w:rsidR="00C81131">
        <w:t>́</w:t>
      </w:r>
      <w:r w:rsidRPr="001A53E3">
        <w:t>ем вас си</w:t>
      </w:r>
      <w:r w:rsidR="00C81131">
        <w:t>́</w:t>
      </w:r>
      <w:r w:rsidRPr="001A53E3">
        <w:t>це: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C81131">
        <w:t>́</w:t>
      </w:r>
      <w:r w:rsidRPr="001A53E3">
        <w:t>дуйтеся, путь и</w:t>
      </w:r>
      <w:r w:rsidR="00C81131">
        <w:t>́</w:t>
      </w:r>
      <w:r w:rsidR="00466FAD">
        <w:t>стиннаго б</w:t>
      </w:r>
      <w:r w:rsidRPr="001A53E3">
        <w:t>огопозна</w:t>
      </w:r>
      <w:r w:rsidR="00C81131">
        <w:t>́</w:t>
      </w:r>
      <w:r w:rsidRPr="001A53E3">
        <w:t>ния нам показа</w:t>
      </w:r>
      <w:r w:rsidR="00C81131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</w:t>
      </w:r>
      <w:proofErr w:type="gramStart"/>
      <w:r w:rsidRPr="001A53E3">
        <w:t>ду</w:t>
      </w:r>
      <w:r w:rsidR="00C81131">
        <w:t>́</w:t>
      </w:r>
      <w:r w:rsidRPr="001A53E3">
        <w:t>ши</w:t>
      </w:r>
      <w:proofErr w:type="gramEnd"/>
      <w:r w:rsidRPr="001A53E3">
        <w:t xml:space="preserve"> ва</w:t>
      </w:r>
      <w:r w:rsidR="00C81131">
        <w:t>́</w:t>
      </w:r>
      <w:r w:rsidRPr="001A53E3">
        <w:t>ша за Христа</w:t>
      </w:r>
      <w:r w:rsidR="00C81131">
        <w:t>́</w:t>
      </w:r>
      <w:r w:rsidRPr="001A53E3">
        <w:t xml:space="preserve"> положи</w:t>
      </w:r>
      <w:r w:rsidR="00C81131">
        <w:t>́</w:t>
      </w:r>
      <w:r w:rsidRPr="001A53E3">
        <w:t xml:space="preserve">вшии.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</w:t>
      </w:r>
      <w:proofErr w:type="gramStart"/>
      <w:r w:rsidRPr="001A53E3">
        <w:t>я</w:t>
      </w:r>
      <w:r w:rsidR="00C81131">
        <w:t>́</w:t>
      </w:r>
      <w:r w:rsidRPr="001A53E3">
        <w:t>звы</w:t>
      </w:r>
      <w:proofErr w:type="gramEnd"/>
      <w:r w:rsidRPr="001A53E3">
        <w:t xml:space="preserve"> Го</w:t>
      </w:r>
      <w:r w:rsidR="00C81131">
        <w:t>́</w:t>
      </w:r>
      <w:r w:rsidRPr="001A53E3">
        <w:t>спода Иису</w:t>
      </w:r>
      <w:r w:rsidR="00C81131">
        <w:t>́</w:t>
      </w:r>
      <w:r w:rsidRPr="001A53E3">
        <w:t>са Христа</w:t>
      </w:r>
      <w:r w:rsidR="00C81131">
        <w:t>́</w:t>
      </w:r>
      <w:r w:rsidRPr="001A53E3">
        <w:t xml:space="preserve"> на телесе</w:t>
      </w:r>
      <w:r w:rsidR="00C81131">
        <w:t>́</w:t>
      </w:r>
      <w:r w:rsidRPr="001A53E3">
        <w:t>х ва</w:t>
      </w:r>
      <w:r w:rsidR="00C81131">
        <w:t>́</w:t>
      </w:r>
      <w:r w:rsidRPr="001A53E3">
        <w:t>ших носи</w:t>
      </w:r>
      <w:r w:rsidR="00C81131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вся </w:t>
      </w:r>
      <w:proofErr w:type="gramStart"/>
      <w:r w:rsidRPr="001A53E3">
        <w:t>тле</w:t>
      </w:r>
      <w:r w:rsidR="00C81131">
        <w:t>́</w:t>
      </w:r>
      <w:r w:rsidRPr="001A53E3">
        <w:t>нная</w:t>
      </w:r>
      <w:proofErr w:type="gramEnd"/>
      <w:r w:rsidRPr="001A53E3">
        <w:t xml:space="preserve"> ми</w:t>
      </w:r>
      <w:r w:rsidR="00C81131">
        <w:t>́</w:t>
      </w:r>
      <w:r w:rsidRPr="001A53E3">
        <w:t>ра сего</w:t>
      </w:r>
      <w:r w:rsidR="00C81131">
        <w:t>́</w:t>
      </w:r>
      <w:r w:rsidRPr="001A53E3">
        <w:t xml:space="preserve"> презре</w:t>
      </w:r>
      <w:r w:rsidR="00C81131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</w:t>
      </w:r>
      <w:proofErr w:type="gramStart"/>
      <w:r w:rsidRPr="001A53E3">
        <w:t>любо</w:t>
      </w:r>
      <w:r w:rsidR="00C81131">
        <w:t>́</w:t>
      </w:r>
      <w:r w:rsidRPr="001A53E3">
        <w:t>вь</w:t>
      </w:r>
      <w:proofErr w:type="gramEnd"/>
      <w:r w:rsidRPr="001A53E3">
        <w:t xml:space="preserve"> Христо</w:t>
      </w:r>
      <w:r w:rsidR="00C81131">
        <w:t>́</w:t>
      </w:r>
      <w:r w:rsidRPr="001A53E3">
        <w:t>ву к мучи</w:t>
      </w:r>
      <w:r w:rsidR="00C81131">
        <w:t>́</w:t>
      </w:r>
      <w:r w:rsidRPr="001A53E3">
        <w:t>телем яви</w:t>
      </w:r>
      <w:r w:rsidR="00C81131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</w:t>
      </w:r>
      <w:proofErr w:type="gramStart"/>
      <w:r w:rsidRPr="001A53E3">
        <w:t>моли</w:t>
      </w:r>
      <w:r w:rsidR="00C81131">
        <w:t>́</w:t>
      </w:r>
      <w:r w:rsidRPr="001A53E3">
        <w:t>тву</w:t>
      </w:r>
      <w:proofErr w:type="gramEnd"/>
      <w:r w:rsidRPr="001A53E3">
        <w:t xml:space="preserve"> за ненави</w:t>
      </w:r>
      <w:r w:rsidR="00C81131">
        <w:t>́</w:t>
      </w:r>
      <w:r w:rsidRPr="001A53E3">
        <w:t>дящих вас пролия</w:t>
      </w:r>
      <w:r w:rsidR="00C81131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>дуйтеся, ве</w:t>
      </w:r>
      <w:r w:rsidR="00C81131">
        <w:t>́</w:t>
      </w:r>
      <w:r w:rsidRPr="001A53E3">
        <w:t>лие дерзнове</w:t>
      </w:r>
      <w:r w:rsidR="00C81131">
        <w:t>́</w:t>
      </w:r>
      <w:r w:rsidRPr="001A53E3">
        <w:t xml:space="preserve">ние </w:t>
      </w:r>
      <w:proofErr w:type="gramStart"/>
      <w:r w:rsidRPr="001A53E3">
        <w:t>ко</w:t>
      </w:r>
      <w:proofErr w:type="gramEnd"/>
      <w:r w:rsidRPr="001A53E3">
        <w:t xml:space="preserve"> Го</w:t>
      </w:r>
      <w:r w:rsidR="00C81131">
        <w:t>́</w:t>
      </w:r>
      <w:r w:rsidRPr="001A53E3">
        <w:t>споду стяжа</w:t>
      </w:r>
      <w:r w:rsidR="00C81131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C81131">
        <w:t>́</w:t>
      </w:r>
      <w:r w:rsidRPr="001A53E3">
        <w:t xml:space="preserve">дуйтеся, </w:t>
      </w:r>
      <w:proofErr w:type="gramStart"/>
      <w:r w:rsidRPr="001A53E3">
        <w:t>по</w:t>
      </w:r>
      <w:r w:rsidR="00C81131">
        <w:t>́</w:t>
      </w:r>
      <w:r w:rsidRPr="001A53E3">
        <w:t>двиги</w:t>
      </w:r>
      <w:proofErr w:type="gramEnd"/>
      <w:r w:rsidRPr="001A53E3">
        <w:t xml:space="preserve"> по</w:t>
      </w:r>
      <w:r w:rsidR="00C81131">
        <w:t>́</w:t>
      </w:r>
      <w:r w:rsidRPr="001A53E3">
        <w:t>стническими и кро</w:t>
      </w:r>
      <w:r w:rsidR="00C81131">
        <w:t>́</w:t>
      </w:r>
      <w:r w:rsidRPr="001A53E3">
        <w:t>вию ва</w:t>
      </w:r>
      <w:r w:rsidR="00C81131">
        <w:t>́</w:t>
      </w:r>
      <w:r w:rsidRPr="001A53E3">
        <w:t>шею зе</w:t>
      </w:r>
      <w:r w:rsidR="00C81131">
        <w:t>́</w:t>
      </w:r>
      <w:r w:rsidRPr="001A53E3">
        <w:t>млю Ру</w:t>
      </w:r>
      <w:r w:rsidR="00C81131">
        <w:t>́</w:t>
      </w:r>
      <w:r w:rsidRPr="001A53E3">
        <w:t>сскую освяти</w:t>
      </w:r>
      <w:r w:rsidR="00C81131">
        <w:t>́</w:t>
      </w:r>
      <w:r w:rsidRPr="001A53E3">
        <w:t>вшии.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C81131">
        <w:t>́</w:t>
      </w:r>
      <w:r w:rsidRPr="001A53E3">
        <w:t>к</w:t>
      </w:r>
      <w:proofErr w:type="gramEnd"/>
      <w:r w:rsidRPr="001A53E3">
        <w:t xml:space="preserve"> 7</w:t>
      </w:r>
    </w:p>
    <w:p w:rsidR="004067F6" w:rsidRPr="001A53E3" w:rsidRDefault="004067F6" w:rsidP="004067F6">
      <w:pPr>
        <w:pStyle w:val="akafbasic"/>
        <w:rPr>
          <w:bCs/>
        </w:rPr>
      </w:pPr>
      <w:r w:rsidRPr="005202CA">
        <w:rPr>
          <w:rStyle w:val="akafred"/>
        </w:rPr>
        <w:t>Х</w:t>
      </w:r>
      <w:r w:rsidRPr="001A53E3">
        <w:rPr>
          <w:bCs/>
        </w:rPr>
        <w:t>отя</w:t>
      </w:r>
      <w:r w:rsidR="003555FB">
        <w:rPr>
          <w:bCs/>
        </w:rPr>
        <w:t>́</w:t>
      </w:r>
      <w:r w:rsidRPr="001A53E3">
        <w:rPr>
          <w:bCs/>
        </w:rPr>
        <w:t xml:space="preserve">ще </w:t>
      </w:r>
      <w:proofErr w:type="gramStart"/>
      <w:r w:rsidRPr="001A53E3">
        <w:rPr>
          <w:bCs/>
        </w:rPr>
        <w:t>во</w:t>
      </w:r>
      <w:proofErr w:type="gramEnd"/>
      <w:r w:rsidRPr="001A53E3">
        <w:rPr>
          <w:bCs/>
        </w:rPr>
        <w:t xml:space="preserve"> дни гоне</w:t>
      </w:r>
      <w:r w:rsidR="003555FB">
        <w:rPr>
          <w:bCs/>
        </w:rPr>
        <w:t>́</w:t>
      </w:r>
      <w:r w:rsidRPr="001A53E3">
        <w:rPr>
          <w:bCs/>
        </w:rPr>
        <w:t>ний безбо</w:t>
      </w:r>
      <w:r w:rsidR="003555FB">
        <w:rPr>
          <w:bCs/>
        </w:rPr>
        <w:t>́</w:t>
      </w:r>
      <w:r w:rsidRPr="001A53E3">
        <w:rPr>
          <w:bCs/>
        </w:rPr>
        <w:t>жных на Це</w:t>
      </w:r>
      <w:r w:rsidR="003555FB">
        <w:rPr>
          <w:bCs/>
        </w:rPr>
        <w:t>́</w:t>
      </w:r>
      <w:r w:rsidRPr="001A53E3">
        <w:rPr>
          <w:bCs/>
        </w:rPr>
        <w:t>рковь Ру</w:t>
      </w:r>
      <w:r w:rsidR="003555FB">
        <w:rPr>
          <w:bCs/>
        </w:rPr>
        <w:t>́</w:t>
      </w:r>
      <w:r w:rsidRPr="001A53E3">
        <w:rPr>
          <w:bCs/>
        </w:rPr>
        <w:t>сскую ве</w:t>
      </w:r>
      <w:r w:rsidR="003555FB">
        <w:rPr>
          <w:bCs/>
        </w:rPr>
        <w:t>́</w:t>
      </w:r>
      <w:r w:rsidRPr="001A53E3">
        <w:rPr>
          <w:bCs/>
        </w:rPr>
        <w:t>ру тве</w:t>
      </w:r>
      <w:r w:rsidR="003555FB">
        <w:rPr>
          <w:bCs/>
        </w:rPr>
        <w:t>́</w:t>
      </w:r>
      <w:r w:rsidRPr="001A53E3">
        <w:rPr>
          <w:bCs/>
        </w:rPr>
        <w:t>рдую и любо</w:t>
      </w:r>
      <w:r w:rsidR="003555FB">
        <w:rPr>
          <w:bCs/>
        </w:rPr>
        <w:t>́</w:t>
      </w:r>
      <w:r w:rsidRPr="001A53E3">
        <w:rPr>
          <w:bCs/>
        </w:rPr>
        <w:t>вь ко Го</w:t>
      </w:r>
      <w:r w:rsidR="003555FB">
        <w:rPr>
          <w:bCs/>
        </w:rPr>
        <w:t>́</w:t>
      </w:r>
      <w:r w:rsidRPr="001A53E3">
        <w:rPr>
          <w:bCs/>
        </w:rPr>
        <w:t>споду сохрани</w:t>
      </w:r>
      <w:r w:rsidR="003555FB">
        <w:rPr>
          <w:bCs/>
        </w:rPr>
        <w:t>́</w:t>
      </w:r>
      <w:r w:rsidRPr="001A53E3">
        <w:rPr>
          <w:bCs/>
        </w:rPr>
        <w:t>ти, преподобноиспове</w:t>
      </w:r>
      <w:r w:rsidR="003555FB">
        <w:rPr>
          <w:bCs/>
        </w:rPr>
        <w:t>́</w:t>
      </w:r>
      <w:r w:rsidRPr="001A53E3">
        <w:rPr>
          <w:bCs/>
        </w:rPr>
        <w:t>дницы честни</w:t>
      </w:r>
      <w:r w:rsidR="003555FB">
        <w:rPr>
          <w:bCs/>
        </w:rPr>
        <w:t>́</w:t>
      </w:r>
      <w:r w:rsidRPr="001A53E3">
        <w:rPr>
          <w:bCs/>
        </w:rPr>
        <w:t>и</w:t>
      </w:r>
      <w:r w:rsidRPr="001A53E3">
        <w:rPr>
          <w:bCs/>
          <w:iCs/>
        </w:rPr>
        <w:t>,</w:t>
      </w:r>
      <w:r w:rsidRPr="001A53E3">
        <w:rPr>
          <w:bCs/>
        </w:rPr>
        <w:t xml:space="preserve"> поноше</w:t>
      </w:r>
      <w:r w:rsidR="003555FB">
        <w:rPr>
          <w:bCs/>
        </w:rPr>
        <w:t>́</w:t>
      </w:r>
      <w:r w:rsidRPr="001A53E3">
        <w:rPr>
          <w:bCs/>
        </w:rPr>
        <w:t>ния, заточе</w:t>
      </w:r>
      <w:r w:rsidR="003555FB">
        <w:rPr>
          <w:bCs/>
        </w:rPr>
        <w:t>́</w:t>
      </w:r>
      <w:r w:rsidRPr="001A53E3">
        <w:rPr>
          <w:bCs/>
        </w:rPr>
        <w:t>ния, изгна</w:t>
      </w:r>
      <w:r w:rsidR="003555FB">
        <w:rPr>
          <w:bCs/>
        </w:rPr>
        <w:t>́</w:t>
      </w:r>
      <w:r w:rsidRPr="001A53E3">
        <w:rPr>
          <w:bCs/>
        </w:rPr>
        <w:t>ния и го</w:t>
      </w:r>
      <w:r w:rsidR="003555FB">
        <w:rPr>
          <w:bCs/>
        </w:rPr>
        <w:t>́</w:t>
      </w:r>
      <w:r w:rsidRPr="001A53E3">
        <w:rPr>
          <w:bCs/>
        </w:rPr>
        <w:t>рькия рабо</w:t>
      </w:r>
      <w:r w:rsidR="003555FB">
        <w:rPr>
          <w:bCs/>
        </w:rPr>
        <w:t>́</w:t>
      </w:r>
      <w:r w:rsidR="00466FAD">
        <w:rPr>
          <w:bCs/>
        </w:rPr>
        <w:t>ты</w:t>
      </w:r>
      <w:r w:rsidRPr="001A53E3">
        <w:rPr>
          <w:bCs/>
        </w:rPr>
        <w:t xml:space="preserve"> Христа</w:t>
      </w:r>
      <w:r w:rsidR="003555FB">
        <w:rPr>
          <w:bCs/>
        </w:rPr>
        <w:t>́</w:t>
      </w:r>
      <w:r w:rsidRPr="001A53E3">
        <w:rPr>
          <w:bCs/>
        </w:rPr>
        <w:t xml:space="preserve"> ра</w:t>
      </w:r>
      <w:r w:rsidR="003555FB">
        <w:rPr>
          <w:bCs/>
        </w:rPr>
        <w:t>́</w:t>
      </w:r>
      <w:r w:rsidRPr="001A53E3">
        <w:rPr>
          <w:bCs/>
        </w:rPr>
        <w:t>ди</w:t>
      </w:r>
      <w:r>
        <w:rPr>
          <w:bCs/>
        </w:rPr>
        <w:t xml:space="preserve"> </w:t>
      </w:r>
      <w:r w:rsidRPr="001A53E3">
        <w:rPr>
          <w:bCs/>
        </w:rPr>
        <w:t>претерпе</w:t>
      </w:r>
      <w:r w:rsidR="003555FB">
        <w:rPr>
          <w:bCs/>
        </w:rPr>
        <w:t>́</w:t>
      </w:r>
      <w:r w:rsidRPr="001A53E3">
        <w:rPr>
          <w:bCs/>
        </w:rPr>
        <w:t>ли есте</w:t>
      </w:r>
      <w:r w:rsidR="003555FB">
        <w:rPr>
          <w:bCs/>
        </w:rPr>
        <w:t>́</w:t>
      </w:r>
      <w:r w:rsidRPr="001A53E3">
        <w:rPr>
          <w:bCs/>
        </w:rPr>
        <w:t>. Та</w:t>
      </w:r>
      <w:r w:rsidR="003555FB">
        <w:rPr>
          <w:bCs/>
        </w:rPr>
        <w:t>́</w:t>
      </w:r>
      <w:r w:rsidRPr="001A53E3">
        <w:rPr>
          <w:bCs/>
        </w:rPr>
        <w:t>же, благоче</w:t>
      </w:r>
      <w:r w:rsidR="003555FB">
        <w:rPr>
          <w:bCs/>
        </w:rPr>
        <w:t>́</w:t>
      </w:r>
      <w:r w:rsidRPr="001A53E3">
        <w:rPr>
          <w:bCs/>
        </w:rPr>
        <w:t>стно в ми</w:t>
      </w:r>
      <w:r w:rsidR="003555FB">
        <w:rPr>
          <w:bCs/>
        </w:rPr>
        <w:t>́</w:t>
      </w:r>
      <w:r w:rsidRPr="001A53E3">
        <w:rPr>
          <w:bCs/>
        </w:rPr>
        <w:t>ре пожи</w:t>
      </w:r>
      <w:r w:rsidR="003555FB">
        <w:rPr>
          <w:bCs/>
        </w:rPr>
        <w:t>́</w:t>
      </w:r>
      <w:r w:rsidRPr="001A53E3">
        <w:rPr>
          <w:bCs/>
        </w:rPr>
        <w:t>вше, мно</w:t>
      </w:r>
      <w:r w:rsidR="003555FB">
        <w:rPr>
          <w:bCs/>
        </w:rPr>
        <w:t>́</w:t>
      </w:r>
      <w:r w:rsidRPr="001A53E3">
        <w:rPr>
          <w:bCs/>
        </w:rPr>
        <w:t>гим путь ко спасе</w:t>
      </w:r>
      <w:r w:rsidR="003555FB">
        <w:rPr>
          <w:bCs/>
        </w:rPr>
        <w:t>́</w:t>
      </w:r>
      <w:r w:rsidRPr="001A53E3">
        <w:rPr>
          <w:bCs/>
        </w:rPr>
        <w:t>нию показа</w:t>
      </w:r>
      <w:r w:rsidR="003555FB">
        <w:rPr>
          <w:bCs/>
        </w:rPr>
        <w:t>́</w:t>
      </w:r>
      <w:r w:rsidRPr="001A53E3">
        <w:rPr>
          <w:bCs/>
        </w:rPr>
        <w:t>ли есте</w:t>
      </w:r>
      <w:r w:rsidR="003555FB">
        <w:rPr>
          <w:bCs/>
        </w:rPr>
        <w:t>́</w:t>
      </w:r>
      <w:r w:rsidRPr="001A53E3">
        <w:rPr>
          <w:bCs/>
        </w:rPr>
        <w:t>, науча</w:t>
      </w:r>
      <w:r w:rsidR="003555FB">
        <w:rPr>
          <w:bCs/>
        </w:rPr>
        <w:t>́</w:t>
      </w:r>
      <w:r w:rsidRPr="001A53E3">
        <w:rPr>
          <w:bCs/>
        </w:rPr>
        <w:t>юще пе</w:t>
      </w:r>
      <w:r w:rsidR="003555FB">
        <w:rPr>
          <w:bCs/>
        </w:rPr>
        <w:t>́</w:t>
      </w:r>
      <w:r w:rsidRPr="001A53E3">
        <w:rPr>
          <w:bCs/>
        </w:rPr>
        <w:t xml:space="preserve">ти </w:t>
      </w:r>
      <w:proofErr w:type="gramStart"/>
      <w:r w:rsidRPr="001A53E3">
        <w:rPr>
          <w:bCs/>
        </w:rPr>
        <w:t>Бо</w:t>
      </w:r>
      <w:r w:rsidR="003555FB">
        <w:rPr>
          <w:bCs/>
        </w:rPr>
        <w:t>́</w:t>
      </w:r>
      <w:r w:rsidRPr="001A53E3">
        <w:rPr>
          <w:bCs/>
        </w:rPr>
        <w:t>гу</w:t>
      </w:r>
      <w:proofErr w:type="gramEnd"/>
      <w:r w:rsidRPr="001A53E3">
        <w:rPr>
          <w:bCs/>
        </w:rPr>
        <w:t xml:space="preserve"> побе</w:t>
      </w:r>
      <w:r w:rsidR="003555FB">
        <w:rPr>
          <w:bCs/>
        </w:rPr>
        <w:t>́</w:t>
      </w:r>
      <w:r w:rsidRPr="001A53E3">
        <w:rPr>
          <w:bCs/>
        </w:rPr>
        <w:t xml:space="preserve">дную песнь: </w:t>
      </w:r>
      <w:r w:rsidRPr="005202CA">
        <w:rPr>
          <w:rStyle w:val="akafred"/>
        </w:rPr>
        <w:t>А</w:t>
      </w:r>
      <w:r w:rsidRPr="001A53E3">
        <w:rPr>
          <w:bCs/>
        </w:rPr>
        <w:t>ллилу</w:t>
      </w:r>
      <w:r w:rsidR="003555FB">
        <w:rPr>
          <w:bCs/>
        </w:rPr>
        <w:t>́</w:t>
      </w:r>
      <w:r w:rsidRPr="001A53E3">
        <w:rPr>
          <w:bCs/>
        </w:rPr>
        <w:t>и</w:t>
      </w:r>
      <w:r w:rsidR="00FF4CC5">
        <w:rPr>
          <w:bCs/>
        </w:rPr>
        <w:t>я</w:t>
      </w:r>
      <w:r w:rsidRPr="001A53E3">
        <w:rPr>
          <w:bCs/>
        </w:rPr>
        <w:t>.</w:t>
      </w:r>
    </w:p>
    <w:p w:rsidR="004067F6" w:rsidRPr="001A53E3" w:rsidRDefault="004067F6" w:rsidP="0002496B">
      <w:pPr>
        <w:pStyle w:val="akafisthead"/>
        <w:pageBreakBefore/>
      </w:pPr>
      <w:r w:rsidRPr="001A53E3">
        <w:lastRenderedPageBreak/>
        <w:t>И</w:t>
      </w:r>
      <w:r w:rsidR="00C81131">
        <w:t>́</w:t>
      </w:r>
      <w:r w:rsidRPr="001A53E3">
        <w:t>кос 7</w:t>
      </w:r>
    </w:p>
    <w:p w:rsidR="004067F6" w:rsidRPr="001A53E3" w:rsidRDefault="004067F6" w:rsidP="004067F6">
      <w:pPr>
        <w:pStyle w:val="akafbasic"/>
        <w:rPr>
          <w:bCs/>
        </w:rPr>
      </w:pPr>
      <w:r w:rsidRPr="005202CA">
        <w:rPr>
          <w:rStyle w:val="akafred"/>
        </w:rPr>
        <w:t>Н</w:t>
      </w:r>
      <w:r w:rsidRPr="001A53E3">
        <w:rPr>
          <w:bCs/>
        </w:rPr>
        <w:t>о</w:t>
      </w:r>
      <w:r w:rsidR="003555FB">
        <w:rPr>
          <w:bCs/>
        </w:rPr>
        <w:t>́</w:t>
      </w:r>
      <w:r w:rsidRPr="001A53E3">
        <w:rPr>
          <w:bCs/>
        </w:rPr>
        <w:t>выя испове</w:t>
      </w:r>
      <w:r w:rsidR="003555FB">
        <w:rPr>
          <w:bCs/>
        </w:rPr>
        <w:t>́</w:t>
      </w:r>
      <w:r w:rsidRPr="001A53E3">
        <w:rPr>
          <w:bCs/>
        </w:rPr>
        <w:t>дники показа</w:t>
      </w:r>
      <w:r w:rsidR="003555FB">
        <w:rPr>
          <w:bCs/>
        </w:rPr>
        <w:t>́</w:t>
      </w:r>
      <w:r w:rsidRPr="001A53E3">
        <w:rPr>
          <w:bCs/>
        </w:rPr>
        <w:t xml:space="preserve"> вас Госпо</w:t>
      </w:r>
      <w:r w:rsidR="003555FB">
        <w:rPr>
          <w:bCs/>
        </w:rPr>
        <w:t>́</w:t>
      </w:r>
      <w:r w:rsidRPr="001A53E3">
        <w:rPr>
          <w:bCs/>
        </w:rPr>
        <w:t>дь, преподо</w:t>
      </w:r>
      <w:r w:rsidR="003555FB">
        <w:rPr>
          <w:bCs/>
        </w:rPr>
        <w:t>́</w:t>
      </w:r>
      <w:r w:rsidRPr="001A53E3">
        <w:rPr>
          <w:bCs/>
        </w:rPr>
        <w:t>бнии отцы</w:t>
      </w:r>
      <w:r w:rsidR="003555FB">
        <w:rPr>
          <w:bCs/>
        </w:rPr>
        <w:t>́</w:t>
      </w:r>
      <w:r w:rsidRPr="001A53E3">
        <w:rPr>
          <w:bCs/>
        </w:rPr>
        <w:t xml:space="preserve"> на</w:t>
      </w:r>
      <w:r w:rsidR="003555FB">
        <w:rPr>
          <w:bCs/>
        </w:rPr>
        <w:t>́</w:t>
      </w:r>
      <w:r w:rsidRPr="001A53E3">
        <w:rPr>
          <w:bCs/>
        </w:rPr>
        <w:t>ш</w:t>
      </w:r>
      <w:r w:rsidR="00FF4CC5">
        <w:rPr>
          <w:bCs/>
        </w:rPr>
        <w:t>и</w:t>
      </w:r>
      <w:r w:rsidRPr="001A53E3">
        <w:rPr>
          <w:bCs/>
        </w:rPr>
        <w:t>, егда</w:t>
      </w:r>
      <w:r w:rsidR="003555FB">
        <w:rPr>
          <w:bCs/>
        </w:rPr>
        <w:t>́</w:t>
      </w:r>
      <w:r w:rsidRPr="001A53E3">
        <w:rPr>
          <w:bCs/>
        </w:rPr>
        <w:t xml:space="preserve"> прии</w:t>
      </w:r>
      <w:r w:rsidR="003555FB">
        <w:rPr>
          <w:bCs/>
        </w:rPr>
        <w:t>́</w:t>
      </w:r>
      <w:r w:rsidRPr="001A53E3">
        <w:rPr>
          <w:bCs/>
        </w:rPr>
        <w:t>де испыта</w:t>
      </w:r>
      <w:r w:rsidR="003555FB">
        <w:rPr>
          <w:bCs/>
        </w:rPr>
        <w:t>́</w:t>
      </w:r>
      <w:r w:rsidRPr="001A53E3">
        <w:rPr>
          <w:bCs/>
        </w:rPr>
        <w:t>ти лю</w:t>
      </w:r>
      <w:r w:rsidR="003555FB">
        <w:rPr>
          <w:bCs/>
        </w:rPr>
        <w:t>́</w:t>
      </w:r>
      <w:r w:rsidRPr="001A53E3">
        <w:rPr>
          <w:bCs/>
        </w:rPr>
        <w:t>ди</w:t>
      </w:r>
      <w:proofErr w:type="gramStart"/>
      <w:r w:rsidRPr="001A53E3">
        <w:rPr>
          <w:bCs/>
        </w:rPr>
        <w:t xml:space="preserve"> С</w:t>
      </w:r>
      <w:proofErr w:type="gramEnd"/>
      <w:r w:rsidRPr="001A53E3">
        <w:rPr>
          <w:bCs/>
        </w:rPr>
        <w:t>воя</w:t>
      </w:r>
      <w:r w:rsidR="003555FB">
        <w:rPr>
          <w:bCs/>
        </w:rPr>
        <w:t>́</w:t>
      </w:r>
      <w:r w:rsidRPr="001A53E3">
        <w:rPr>
          <w:bCs/>
        </w:rPr>
        <w:t>, вас же, блаже</w:t>
      </w:r>
      <w:r w:rsidR="003555FB">
        <w:rPr>
          <w:bCs/>
        </w:rPr>
        <w:t>́</w:t>
      </w:r>
      <w:r w:rsidRPr="001A53E3">
        <w:rPr>
          <w:bCs/>
        </w:rPr>
        <w:t>ннии, обре</w:t>
      </w:r>
      <w:r w:rsidR="003555FB">
        <w:rPr>
          <w:bCs/>
        </w:rPr>
        <w:t>́</w:t>
      </w:r>
      <w:r w:rsidRPr="001A53E3">
        <w:rPr>
          <w:bCs/>
        </w:rPr>
        <w:t>те рабы</w:t>
      </w:r>
      <w:r w:rsidR="003555FB">
        <w:rPr>
          <w:bCs/>
        </w:rPr>
        <w:t>́</w:t>
      </w:r>
      <w:r w:rsidRPr="001A53E3">
        <w:rPr>
          <w:bCs/>
        </w:rPr>
        <w:t xml:space="preserve"> бдя</w:t>
      </w:r>
      <w:r w:rsidR="003555FB">
        <w:rPr>
          <w:bCs/>
        </w:rPr>
        <w:t>́</w:t>
      </w:r>
      <w:r w:rsidRPr="001A53E3">
        <w:rPr>
          <w:bCs/>
        </w:rPr>
        <w:t>щия, смире</w:t>
      </w:r>
      <w:r w:rsidR="003555FB">
        <w:rPr>
          <w:bCs/>
        </w:rPr>
        <w:t>́</w:t>
      </w:r>
      <w:r w:rsidRPr="001A53E3">
        <w:rPr>
          <w:bCs/>
        </w:rPr>
        <w:t>нием и доброде</w:t>
      </w:r>
      <w:r w:rsidR="003555FB">
        <w:rPr>
          <w:bCs/>
        </w:rPr>
        <w:t>́</w:t>
      </w:r>
      <w:r w:rsidRPr="001A53E3">
        <w:rPr>
          <w:bCs/>
        </w:rPr>
        <w:t>тельми украш</w:t>
      </w:r>
      <w:r w:rsidRPr="003555FB">
        <w:rPr>
          <w:bCs/>
        </w:rPr>
        <w:t>е</w:t>
      </w:r>
      <w:r w:rsidR="003555FB">
        <w:rPr>
          <w:bCs/>
        </w:rPr>
        <w:t>́</w:t>
      </w:r>
      <w:r w:rsidRPr="001A53E3">
        <w:rPr>
          <w:bCs/>
        </w:rPr>
        <w:t>нныя. Сего</w:t>
      </w:r>
      <w:r w:rsidR="003555FB">
        <w:rPr>
          <w:bCs/>
        </w:rPr>
        <w:t>́</w:t>
      </w:r>
      <w:r w:rsidRPr="001A53E3">
        <w:rPr>
          <w:bCs/>
        </w:rPr>
        <w:t xml:space="preserve"> </w:t>
      </w:r>
      <w:proofErr w:type="gramStart"/>
      <w:r w:rsidRPr="001A53E3">
        <w:rPr>
          <w:bCs/>
        </w:rPr>
        <w:t>ра</w:t>
      </w:r>
      <w:r w:rsidR="003555FB">
        <w:rPr>
          <w:bCs/>
        </w:rPr>
        <w:t>́</w:t>
      </w:r>
      <w:r w:rsidRPr="001A53E3">
        <w:rPr>
          <w:bCs/>
        </w:rPr>
        <w:t>ди</w:t>
      </w:r>
      <w:proofErr w:type="gramEnd"/>
      <w:r w:rsidRPr="001A53E3">
        <w:rPr>
          <w:bCs/>
        </w:rPr>
        <w:t xml:space="preserve"> прославля</w:t>
      </w:r>
      <w:r w:rsidR="003555FB">
        <w:rPr>
          <w:bCs/>
        </w:rPr>
        <w:t>́</w:t>
      </w:r>
      <w:r w:rsidRPr="001A53E3">
        <w:rPr>
          <w:bCs/>
        </w:rPr>
        <w:t>ем вас си</w:t>
      </w:r>
      <w:r w:rsidR="003555FB">
        <w:rPr>
          <w:bCs/>
        </w:rPr>
        <w:t>́</w:t>
      </w:r>
      <w:r w:rsidRPr="001A53E3">
        <w:rPr>
          <w:bCs/>
        </w:rPr>
        <w:t>це:</w:t>
      </w:r>
      <w:r>
        <w:rPr>
          <w:bCs/>
        </w:rPr>
        <w:t xml:space="preserve">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3555FB">
        <w:t>́</w:t>
      </w:r>
      <w:r w:rsidRPr="001A53E3">
        <w:t>дуйтеся,</w:t>
      </w:r>
      <w:r>
        <w:t xml:space="preserve"> </w:t>
      </w:r>
      <w:r w:rsidRPr="001A53E3">
        <w:t>и</w:t>
      </w:r>
      <w:r w:rsidR="003555FB">
        <w:t>́</w:t>
      </w:r>
      <w:r w:rsidRPr="001A53E3">
        <w:t>го благо</w:t>
      </w:r>
      <w:r w:rsidR="003555FB">
        <w:t>́</w:t>
      </w:r>
      <w:r w:rsidRPr="001A53E3">
        <w:t>е на ра</w:t>
      </w:r>
      <w:r w:rsidR="003555FB">
        <w:t>́</w:t>
      </w:r>
      <w:r w:rsidRPr="001A53E3">
        <w:t>мена своя</w:t>
      </w:r>
      <w:r w:rsidR="003555FB">
        <w:t>́</w:t>
      </w:r>
      <w:r w:rsidRPr="001A53E3">
        <w:t xml:space="preserve"> взе</w:t>
      </w:r>
      <w:r w:rsidR="003555FB">
        <w:t>́</w:t>
      </w:r>
      <w:r w:rsidRPr="001A53E3">
        <w:t xml:space="preserve">мшии;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proofErr w:type="gramStart"/>
      <w:r w:rsidRPr="001A53E3">
        <w:t>по</w:t>
      </w:r>
      <w:r w:rsidR="003555FB">
        <w:t>́</w:t>
      </w:r>
      <w:r w:rsidRPr="001A53E3">
        <w:t>двиги</w:t>
      </w:r>
      <w:proofErr w:type="gramEnd"/>
      <w:r w:rsidRPr="001A53E3">
        <w:t xml:space="preserve"> поста</w:t>
      </w:r>
      <w:r w:rsidR="003555FB">
        <w:t>́</w:t>
      </w:r>
      <w:r w:rsidRPr="001A53E3">
        <w:t xml:space="preserve"> и моли</w:t>
      </w:r>
      <w:r w:rsidR="003555FB">
        <w:t>́</w:t>
      </w:r>
      <w:r w:rsidRPr="001A53E3">
        <w:t>твы просия</w:t>
      </w:r>
      <w:r w:rsidR="003555FB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proofErr w:type="gramStart"/>
      <w:r w:rsidRPr="001A53E3">
        <w:t>м</w:t>
      </w:r>
      <w:r w:rsidRPr="001A53E3">
        <w:rPr>
          <w:bCs/>
        </w:rPr>
        <w:t>у</w:t>
      </w:r>
      <w:r w:rsidR="003555FB">
        <w:rPr>
          <w:bCs/>
        </w:rPr>
        <w:t>́</w:t>
      </w:r>
      <w:r w:rsidRPr="001A53E3">
        <w:rPr>
          <w:bCs/>
        </w:rPr>
        <w:t>жество</w:t>
      </w:r>
      <w:proofErr w:type="gramEnd"/>
      <w:r w:rsidRPr="001A53E3">
        <w:rPr>
          <w:bCs/>
        </w:rPr>
        <w:t xml:space="preserve"> и кре</w:t>
      </w:r>
      <w:r w:rsidR="003555FB">
        <w:rPr>
          <w:bCs/>
        </w:rPr>
        <w:t>́</w:t>
      </w:r>
      <w:r w:rsidRPr="001A53E3">
        <w:rPr>
          <w:bCs/>
        </w:rPr>
        <w:t>пость в страда</w:t>
      </w:r>
      <w:r w:rsidR="003555FB">
        <w:rPr>
          <w:bCs/>
        </w:rPr>
        <w:t>́</w:t>
      </w:r>
      <w:r w:rsidRPr="001A53E3">
        <w:rPr>
          <w:bCs/>
        </w:rPr>
        <w:t>ниих яви</w:t>
      </w:r>
      <w:r w:rsidR="003555FB">
        <w:rPr>
          <w:bCs/>
        </w:rPr>
        <w:t>́</w:t>
      </w:r>
      <w:r w:rsidRPr="001A53E3">
        <w:rPr>
          <w:bCs/>
        </w:rPr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proofErr w:type="gramStart"/>
      <w:r w:rsidRPr="001A53E3">
        <w:t>испове</w:t>
      </w:r>
      <w:r w:rsidR="003555FB">
        <w:t>́</w:t>
      </w:r>
      <w:r w:rsidRPr="001A53E3">
        <w:t>данием</w:t>
      </w:r>
      <w:proofErr w:type="gramEnd"/>
      <w:r w:rsidRPr="001A53E3">
        <w:t xml:space="preserve"> ва</w:t>
      </w:r>
      <w:r w:rsidR="003555FB">
        <w:t>́</w:t>
      </w:r>
      <w:r w:rsidRPr="001A53E3">
        <w:t>шим ве</w:t>
      </w:r>
      <w:r w:rsidR="003555FB">
        <w:t>́</w:t>
      </w:r>
      <w:r w:rsidRPr="001A53E3">
        <w:t>ру запечатле</w:t>
      </w:r>
      <w:r w:rsidR="003555FB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>дуйтеся,</w:t>
      </w:r>
      <w:r>
        <w:t xml:space="preserve"> </w:t>
      </w:r>
      <w:proofErr w:type="gramStart"/>
      <w:r w:rsidRPr="001A53E3">
        <w:rPr>
          <w:bCs/>
        </w:rPr>
        <w:t>ве</w:t>
      </w:r>
      <w:r w:rsidR="003555FB">
        <w:rPr>
          <w:bCs/>
        </w:rPr>
        <w:t>́</w:t>
      </w:r>
      <w:r w:rsidRPr="001A53E3">
        <w:rPr>
          <w:bCs/>
        </w:rPr>
        <w:t>рность</w:t>
      </w:r>
      <w:proofErr w:type="gramEnd"/>
      <w:r w:rsidRPr="001A53E3">
        <w:rPr>
          <w:bCs/>
        </w:rPr>
        <w:t xml:space="preserve"> Христу</w:t>
      </w:r>
      <w:r w:rsidR="003555FB">
        <w:rPr>
          <w:bCs/>
        </w:rPr>
        <w:t>́</w:t>
      </w:r>
      <w:r w:rsidRPr="001A53E3">
        <w:rPr>
          <w:bCs/>
        </w:rPr>
        <w:t xml:space="preserve"> в житии</w:t>
      </w:r>
      <w:r w:rsidR="00FF4CC5">
        <w:rPr>
          <w:bCs/>
        </w:rPr>
        <w:t>́</w:t>
      </w:r>
      <w:r w:rsidRPr="001A53E3">
        <w:rPr>
          <w:bCs/>
        </w:rPr>
        <w:t xml:space="preserve"> ва</w:t>
      </w:r>
      <w:r w:rsidR="003555FB">
        <w:rPr>
          <w:bCs/>
        </w:rPr>
        <w:t>́</w:t>
      </w:r>
      <w:r w:rsidRPr="001A53E3">
        <w:rPr>
          <w:bCs/>
        </w:rPr>
        <w:t>шем сохрани</w:t>
      </w:r>
      <w:r w:rsidR="003555FB">
        <w:rPr>
          <w:bCs/>
        </w:rPr>
        <w:t>́</w:t>
      </w:r>
      <w:r w:rsidRPr="001A53E3">
        <w:rPr>
          <w:bCs/>
        </w:rPr>
        <w:t>вшии</w:t>
      </w:r>
      <w:r w:rsidRPr="001A53E3">
        <w:t>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r w:rsidRPr="001A53E3">
        <w:rPr>
          <w:bCs/>
        </w:rPr>
        <w:t>мно</w:t>
      </w:r>
      <w:r w:rsidR="003555FB">
        <w:rPr>
          <w:bCs/>
        </w:rPr>
        <w:t>́</w:t>
      </w:r>
      <w:r w:rsidRPr="001A53E3">
        <w:rPr>
          <w:bCs/>
        </w:rPr>
        <w:t xml:space="preserve">гия </w:t>
      </w:r>
      <w:proofErr w:type="gramStart"/>
      <w:r w:rsidRPr="001A53E3">
        <w:rPr>
          <w:bCs/>
        </w:rPr>
        <w:t>лю</w:t>
      </w:r>
      <w:r w:rsidR="003555FB">
        <w:rPr>
          <w:bCs/>
        </w:rPr>
        <w:t>́</w:t>
      </w:r>
      <w:r w:rsidRPr="001A53E3">
        <w:rPr>
          <w:bCs/>
        </w:rPr>
        <w:t>ди</w:t>
      </w:r>
      <w:proofErr w:type="gramEnd"/>
      <w:r w:rsidRPr="001A53E3">
        <w:rPr>
          <w:bCs/>
        </w:rPr>
        <w:t xml:space="preserve"> в ве</w:t>
      </w:r>
      <w:r w:rsidR="003555FB">
        <w:rPr>
          <w:bCs/>
        </w:rPr>
        <w:t>́</w:t>
      </w:r>
      <w:r w:rsidRPr="001A53E3">
        <w:rPr>
          <w:bCs/>
        </w:rPr>
        <w:t>ре пра</w:t>
      </w:r>
      <w:r w:rsidR="003555FB">
        <w:rPr>
          <w:bCs/>
        </w:rPr>
        <w:t>́</w:t>
      </w:r>
      <w:r w:rsidRPr="001A53E3">
        <w:rPr>
          <w:bCs/>
        </w:rPr>
        <w:t>вей наста</w:t>
      </w:r>
      <w:r w:rsidR="003555FB">
        <w:rPr>
          <w:bCs/>
        </w:rPr>
        <w:t>́</w:t>
      </w:r>
      <w:r w:rsidRPr="001A53E3">
        <w:rPr>
          <w:bCs/>
        </w:rPr>
        <w:t>вившии.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proofErr w:type="gramStart"/>
      <w:r w:rsidRPr="001A53E3">
        <w:t>за</w:t>
      </w:r>
      <w:r w:rsidR="003555FB">
        <w:t>́</w:t>
      </w:r>
      <w:r w:rsidRPr="001A53E3">
        <w:t>поведей</w:t>
      </w:r>
      <w:proofErr w:type="gramEnd"/>
      <w:r w:rsidRPr="001A53E3">
        <w:t xml:space="preserve"> Христо</w:t>
      </w:r>
      <w:r w:rsidR="003555FB">
        <w:t>́</w:t>
      </w:r>
      <w:r w:rsidRPr="001A53E3">
        <w:t>вых ве</w:t>
      </w:r>
      <w:r w:rsidR="003555FB">
        <w:t>́</w:t>
      </w:r>
      <w:r w:rsidRPr="001A53E3">
        <w:t>рнии исполни</w:t>
      </w:r>
      <w:r w:rsidR="003555FB">
        <w:t>́</w:t>
      </w:r>
      <w:r w:rsidRPr="001A53E3">
        <w:t>телие;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3555FB">
        <w:t>́</w:t>
      </w:r>
      <w:r w:rsidRPr="001A53E3">
        <w:t xml:space="preserve">дуйтеся, </w:t>
      </w:r>
      <w:proofErr w:type="gramStart"/>
      <w:r w:rsidRPr="001A53E3">
        <w:t>по</w:t>
      </w:r>
      <w:r w:rsidR="003555FB">
        <w:t>́</w:t>
      </w:r>
      <w:r w:rsidRPr="001A53E3">
        <w:t>двигов</w:t>
      </w:r>
      <w:proofErr w:type="gramEnd"/>
      <w:r w:rsidRPr="001A53E3">
        <w:t xml:space="preserve"> новому</w:t>
      </w:r>
      <w:r w:rsidR="003555FB">
        <w:t>́</w:t>
      </w:r>
      <w:r w:rsidRPr="001A53E3">
        <w:t>чеников и</w:t>
      </w:r>
      <w:r w:rsidR="003555FB">
        <w:t>́</w:t>
      </w:r>
      <w:r w:rsidRPr="001A53E3">
        <w:t>стиннии свиде</w:t>
      </w:r>
      <w:r w:rsidR="003555FB">
        <w:t>́</w:t>
      </w:r>
      <w:r w:rsidRPr="001A53E3">
        <w:t>телие.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224342">
        <w:t>́</w:t>
      </w:r>
      <w:r w:rsidRPr="001A53E3">
        <w:t>к</w:t>
      </w:r>
      <w:proofErr w:type="gramEnd"/>
      <w:r w:rsidRPr="001A53E3">
        <w:t xml:space="preserve"> 8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С</w:t>
      </w:r>
      <w:r w:rsidRPr="001A53E3">
        <w:t>тра</w:t>
      </w:r>
      <w:r w:rsidR="00224342">
        <w:t>́</w:t>
      </w:r>
      <w:r w:rsidRPr="001A53E3">
        <w:t>нное чу</w:t>
      </w:r>
      <w:r w:rsidR="00224342">
        <w:t>́</w:t>
      </w:r>
      <w:r w:rsidRPr="001A53E3">
        <w:t>до ми</w:t>
      </w:r>
      <w:r w:rsidR="00224342">
        <w:t>́</w:t>
      </w:r>
      <w:r w:rsidRPr="001A53E3">
        <w:t>ру яви</w:t>
      </w:r>
      <w:r w:rsidR="00224342">
        <w:t>́</w:t>
      </w:r>
      <w:r w:rsidRPr="001A53E3">
        <w:t>сте, новому</w:t>
      </w:r>
      <w:r w:rsidR="00224342">
        <w:t>́</w:t>
      </w:r>
      <w:r w:rsidRPr="001A53E3">
        <w:t>ченицы Росси</w:t>
      </w:r>
      <w:r w:rsidR="00224342">
        <w:t>́</w:t>
      </w:r>
      <w:r w:rsidRPr="001A53E3">
        <w:t xml:space="preserve">йстии, вы бо, </w:t>
      </w:r>
      <w:proofErr w:type="gramStart"/>
      <w:r w:rsidRPr="001A53E3">
        <w:t>во</w:t>
      </w:r>
      <w:proofErr w:type="gramEnd"/>
      <w:r w:rsidRPr="001A53E3">
        <w:t xml:space="preserve"> страда</w:t>
      </w:r>
      <w:r w:rsidR="00224342">
        <w:t>́</w:t>
      </w:r>
      <w:r w:rsidRPr="001A53E3">
        <w:t>нии кре</w:t>
      </w:r>
      <w:r w:rsidR="00224342">
        <w:t>́</w:t>
      </w:r>
      <w:r w:rsidRPr="001A53E3">
        <w:t>пость показа</w:t>
      </w:r>
      <w:r w:rsidR="00224342">
        <w:t>́</w:t>
      </w:r>
      <w:r w:rsidRPr="001A53E3">
        <w:t>вше, си</w:t>
      </w:r>
      <w:r w:rsidR="00224342">
        <w:t>́</w:t>
      </w:r>
      <w:r w:rsidRPr="001A53E3">
        <w:t>лою Христо</w:t>
      </w:r>
      <w:r w:rsidR="00224342">
        <w:t>́</w:t>
      </w:r>
      <w:r w:rsidRPr="001A53E3">
        <w:t>вою безбо</w:t>
      </w:r>
      <w:r w:rsidR="00224342">
        <w:t>́</w:t>
      </w:r>
      <w:r w:rsidRPr="001A53E3">
        <w:t>жныя одоле</w:t>
      </w:r>
      <w:r w:rsidR="00224342">
        <w:t>́</w:t>
      </w:r>
      <w:r w:rsidRPr="001A53E3">
        <w:t>сте и сме</w:t>
      </w:r>
      <w:r w:rsidR="00224342">
        <w:t>́</w:t>
      </w:r>
      <w:r w:rsidRPr="001A53E3">
        <w:t>ртию ва</w:t>
      </w:r>
      <w:r w:rsidR="00224342">
        <w:t>́</w:t>
      </w:r>
      <w:r w:rsidR="00466FAD">
        <w:t>шею В</w:t>
      </w:r>
      <w:r w:rsidRPr="001A53E3">
        <w:t>оскресе</w:t>
      </w:r>
      <w:r w:rsidR="00224342">
        <w:t>́</w:t>
      </w:r>
      <w:r w:rsidRPr="001A53E3">
        <w:t>ние Христо</w:t>
      </w:r>
      <w:r w:rsidR="00224342">
        <w:t>́</w:t>
      </w:r>
      <w:r w:rsidRPr="001A53E3">
        <w:t>во пропове</w:t>
      </w:r>
      <w:r w:rsidR="00224342">
        <w:t>́</w:t>
      </w:r>
      <w:r w:rsidRPr="001A53E3">
        <w:t xml:space="preserve">дасте. </w:t>
      </w:r>
      <w:proofErr w:type="gramStart"/>
      <w:r w:rsidRPr="001A53E3">
        <w:t>Ны</w:t>
      </w:r>
      <w:r w:rsidR="00224342">
        <w:t>́</w:t>
      </w:r>
      <w:r w:rsidR="00466FAD">
        <w:t>не</w:t>
      </w:r>
      <w:proofErr w:type="gramEnd"/>
      <w:r w:rsidR="00466FAD">
        <w:t xml:space="preserve"> же у П</w:t>
      </w:r>
      <w:r w:rsidRPr="001A53E3">
        <w:t>ресто</w:t>
      </w:r>
      <w:r w:rsidR="00224342">
        <w:t>́</w:t>
      </w:r>
      <w:r w:rsidRPr="001A53E3">
        <w:t>ла Бо</w:t>
      </w:r>
      <w:r w:rsidR="00224342">
        <w:t>́</w:t>
      </w:r>
      <w:r w:rsidRPr="001A53E3">
        <w:t>жия предстоите</w:t>
      </w:r>
      <w:r w:rsidR="00224342">
        <w:t>́</w:t>
      </w:r>
      <w:r w:rsidRPr="001A53E3">
        <w:t xml:space="preserve"> и воспева</w:t>
      </w:r>
      <w:r w:rsidR="00224342">
        <w:t>́</w:t>
      </w:r>
      <w:r w:rsidRPr="001A53E3">
        <w:t>ете побе</w:t>
      </w:r>
      <w:r w:rsidR="00224342">
        <w:t>́</w:t>
      </w:r>
      <w:r w:rsidRPr="001A53E3">
        <w:t xml:space="preserve">дную песнь: </w:t>
      </w:r>
      <w:r w:rsidRPr="005202CA">
        <w:rPr>
          <w:rStyle w:val="akafred"/>
        </w:rPr>
        <w:t>А</w:t>
      </w:r>
      <w:r w:rsidRPr="001A53E3">
        <w:t>ллилу</w:t>
      </w:r>
      <w:r w:rsidR="00224342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224342">
        <w:t>́</w:t>
      </w:r>
      <w:r w:rsidRPr="001A53E3">
        <w:t>кос 8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В</w:t>
      </w:r>
      <w:r w:rsidRPr="001A53E3">
        <w:t>ся кра</w:t>
      </w:r>
      <w:r w:rsidR="00224342">
        <w:t>́</w:t>
      </w:r>
      <w:r w:rsidRPr="001A53E3">
        <w:t>сная ми</w:t>
      </w:r>
      <w:r w:rsidR="00224342">
        <w:t>́</w:t>
      </w:r>
      <w:r w:rsidRPr="001A53E3">
        <w:t>ра сего</w:t>
      </w:r>
      <w:r w:rsidR="00224342">
        <w:t>́</w:t>
      </w:r>
      <w:r w:rsidRPr="001A53E3">
        <w:t xml:space="preserve"> презре</w:t>
      </w:r>
      <w:r w:rsidR="00224342">
        <w:t>́</w:t>
      </w:r>
      <w:r w:rsidRPr="001A53E3">
        <w:t>вше, святи</w:t>
      </w:r>
      <w:r w:rsidR="008261E4">
        <w:t>́</w:t>
      </w:r>
      <w:r w:rsidRPr="001A53E3">
        <w:t>и новому</w:t>
      </w:r>
      <w:r w:rsidR="008261E4">
        <w:t>́</w:t>
      </w:r>
      <w:r w:rsidRPr="001A53E3">
        <w:t>ченицы Росси</w:t>
      </w:r>
      <w:r w:rsidR="008261E4">
        <w:t>́</w:t>
      </w:r>
      <w:r w:rsidRPr="001A53E3">
        <w:t xml:space="preserve">йстии, </w:t>
      </w:r>
      <w:proofErr w:type="gramStart"/>
      <w:r w:rsidRPr="001A53E3">
        <w:t>во</w:t>
      </w:r>
      <w:proofErr w:type="gramEnd"/>
      <w:r w:rsidRPr="001A53E3">
        <w:t xml:space="preserve"> след Го</w:t>
      </w:r>
      <w:r w:rsidR="008261E4">
        <w:t>́</w:t>
      </w:r>
      <w:r w:rsidRPr="001A53E3">
        <w:t>споду кре</w:t>
      </w:r>
      <w:r w:rsidR="008261E4">
        <w:t>́</w:t>
      </w:r>
      <w:r w:rsidRPr="001A53E3">
        <w:t>стным путе</w:t>
      </w:r>
      <w:r w:rsidR="008261E4">
        <w:t>́</w:t>
      </w:r>
      <w:r w:rsidRPr="001A53E3">
        <w:t>м после</w:t>
      </w:r>
      <w:r w:rsidR="008261E4">
        <w:t>́</w:t>
      </w:r>
      <w:r w:rsidRPr="001A53E3">
        <w:t>довали есте</w:t>
      </w:r>
      <w:r w:rsidR="008261E4">
        <w:t>́</w:t>
      </w:r>
      <w:r w:rsidRPr="001A53E3">
        <w:t xml:space="preserve"> и по за</w:t>
      </w:r>
      <w:r w:rsidR="008261E4">
        <w:t>́</w:t>
      </w:r>
      <w:r w:rsidRPr="001A53E3">
        <w:t>поведи ева</w:t>
      </w:r>
      <w:r w:rsidR="008261E4">
        <w:t>́</w:t>
      </w:r>
      <w:r w:rsidRPr="001A53E3">
        <w:t>нгельстей мзду мно</w:t>
      </w:r>
      <w:r w:rsidR="008261E4">
        <w:t>́</w:t>
      </w:r>
      <w:r w:rsidRPr="001A53E3">
        <w:t>гу на Небесе</w:t>
      </w:r>
      <w:r w:rsidR="008261E4">
        <w:t>́</w:t>
      </w:r>
      <w:r w:rsidRPr="001A53E3">
        <w:t>х обрели</w:t>
      </w:r>
      <w:r w:rsidR="008261E4">
        <w:t>́</w:t>
      </w:r>
      <w:r w:rsidRPr="001A53E3">
        <w:t xml:space="preserve"> есте</w:t>
      </w:r>
      <w:r w:rsidR="008261E4">
        <w:t>́</w:t>
      </w:r>
      <w:r w:rsidRPr="001A53E3">
        <w:t>. Сего</w:t>
      </w:r>
      <w:r w:rsidR="008261E4">
        <w:t>́</w:t>
      </w:r>
      <w:r w:rsidRPr="001A53E3">
        <w:t xml:space="preserve"> ра</w:t>
      </w:r>
      <w:r w:rsidR="008261E4">
        <w:t>́</w:t>
      </w:r>
      <w:r w:rsidRPr="001A53E3">
        <w:t>ди приими</w:t>
      </w:r>
      <w:r w:rsidR="008261E4">
        <w:t>́</w:t>
      </w:r>
      <w:r w:rsidRPr="001A53E3">
        <w:t>те от нас похвалы</w:t>
      </w:r>
      <w:r w:rsidR="008261E4">
        <w:t>́ сицевы́</w:t>
      </w:r>
      <w:r w:rsidRPr="001A53E3">
        <w:t>я:</w:t>
      </w:r>
      <w:r>
        <w:t xml:space="preserve"> 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8261E4">
        <w:t>́</w:t>
      </w:r>
      <w:r w:rsidRPr="001A53E3">
        <w:t>дуйтеся, ве</w:t>
      </w:r>
      <w:r w:rsidR="008261E4">
        <w:t>́</w:t>
      </w:r>
      <w:r w:rsidRPr="001A53E3">
        <w:t xml:space="preserve">рнии </w:t>
      </w:r>
      <w:proofErr w:type="gramStart"/>
      <w:r w:rsidRPr="001A53E3">
        <w:t>с</w:t>
      </w:r>
      <w:r w:rsidRPr="008261E4">
        <w:t>ы</w:t>
      </w:r>
      <w:r w:rsidR="008261E4">
        <w:t>́</w:t>
      </w:r>
      <w:r w:rsidRPr="001A53E3">
        <w:t>ны</w:t>
      </w:r>
      <w:proofErr w:type="gramEnd"/>
      <w:r w:rsidRPr="001A53E3">
        <w:t xml:space="preserve"> Це</w:t>
      </w:r>
      <w:r w:rsidR="008261E4">
        <w:t>́</w:t>
      </w:r>
      <w:r w:rsidRPr="001A53E3">
        <w:t>ркве Росси</w:t>
      </w:r>
      <w:r w:rsidR="008261E4">
        <w:t>́</w:t>
      </w:r>
      <w:r w:rsidRPr="001A53E3">
        <w:t>йския, безбо</w:t>
      </w:r>
      <w:r w:rsidR="008261E4">
        <w:t>́</w:t>
      </w:r>
      <w:r w:rsidRPr="001A53E3">
        <w:t>жных гони</w:t>
      </w:r>
      <w:r w:rsidR="008261E4">
        <w:t>́</w:t>
      </w:r>
      <w:r w:rsidRPr="001A53E3">
        <w:t>телей не убоя</w:t>
      </w:r>
      <w:r w:rsidR="008261E4">
        <w:t>́</w:t>
      </w:r>
      <w:r w:rsidRPr="001A53E3">
        <w:t xml:space="preserve">вшиися;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 xml:space="preserve">дуйтеся, </w:t>
      </w:r>
      <w:proofErr w:type="gramStart"/>
      <w:r w:rsidRPr="001A53E3">
        <w:t>у</w:t>
      </w:r>
      <w:r w:rsidR="008261E4">
        <w:t>́</w:t>
      </w:r>
      <w:r w:rsidRPr="001A53E3">
        <w:t>зы</w:t>
      </w:r>
      <w:proofErr w:type="gramEnd"/>
      <w:r w:rsidRPr="001A53E3">
        <w:t xml:space="preserve"> темни</w:t>
      </w:r>
      <w:r w:rsidR="008261E4">
        <w:t>́</w:t>
      </w:r>
      <w:r w:rsidRPr="001A53E3">
        <w:t>чныя, труды</w:t>
      </w:r>
      <w:r w:rsidR="008261E4">
        <w:t>́</w:t>
      </w:r>
      <w:r w:rsidRPr="001A53E3">
        <w:t xml:space="preserve"> го</w:t>
      </w:r>
      <w:r w:rsidR="008261E4">
        <w:t>́</w:t>
      </w:r>
      <w:r w:rsidRPr="001A53E3">
        <w:t>рькия и изгна</w:t>
      </w:r>
      <w:r w:rsidR="008261E4">
        <w:t>́</w:t>
      </w:r>
      <w:r w:rsidRPr="001A53E3">
        <w:t>ния претерпе</w:t>
      </w:r>
      <w:r w:rsidR="008261E4">
        <w:t>́</w:t>
      </w:r>
      <w:r w:rsidRPr="001A53E3">
        <w:t xml:space="preserve">вшии.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 xml:space="preserve">дуйтеся, </w:t>
      </w:r>
      <w:proofErr w:type="gramStart"/>
      <w:r w:rsidRPr="001A53E3">
        <w:t>дре</w:t>
      </w:r>
      <w:r w:rsidR="008261E4">
        <w:t>́</w:t>
      </w:r>
      <w:r w:rsidRPr="001A53E3">
        <w:t>вним</w:t>
      </w:r>
      <w:proofErr w:type="gramEnd"/>
      <w:r w:rsidRPr="001A53E3">
        <w:t xml:space="preserve"> му</w:t>
      </w:r>
      <w:r w:rsidR="008261E4">
        <w:t>́</w:t>
      </w:r>
      <w:r w:rsidRPr="001A53E3">
        <w:t>чеником в страда</w:t>
      </w:r>
      <w:r w:rsidR="008261E4">
        <w:t>́</w:t>
      </w:r>
      <w:r w:rsidRPr="001A53E3">
        <w:t>ниих уподо</w:t>
      </w:r>
      <w:r w:rsidR="008261E4">
        <w:t>́</w:t>
      </w:r>
      <w:r w:rsidRPr="001A53E3">
        <w:t xml:space="preserve">бившиися;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 xml:space="preserve">дуйтеся, </w:t>
      </w:r>
      <w:proofErr w:type="gramStart"/>
      <w:r w:rsidRPr="001A53E3">
        <w:t>тала</w:t>
      </w:r>
      <w:r w:rsidR="008261E4">
        <w:t>́</w:t>
      </w:r>
      <w:r w:rsidRPr="001A53E3">
        <w:t>нт</w:t>
      </w:r>
      <w:proofErr w:type="gramEnd"/>
      <w:r w:rsidRPr="001A53E3">
        <w:t>, вруч</w:t>
      </w:r>
      <w:r w:rsidRPr="008261E4">
        <w:t>е</w:t>
      </w:r>
      <w:r w:rsidR="008261E4">
        <w:t>́</w:t>
      </w:r>
      <w:r w:rsidRPr="001A53E3">
        <w:t>нный вам Го</w:t>
      </w:r>
      <w:r w:rsidR="008261E4">
        <w:t>́</w:t>
      </w:r>
      <w:r w:rsidRPr="001A53E3">
        <w:t>сподем, терпе</w:t>
      </w:r>
      <w:r w:rsidR="008261E4">
        <w:t>́</w:t>
      </w:r>
      <w:r w:rsidRPr="001A53E3">
        <w:t>нием преумно</w:t>
      </w:r>
      <w:r w:rsidR="008261E4">
        <w:t>́</w:t>
      </w:r>
      <w:r w:rsidRPr="001A53E3">
        <w:t xml:space="preserve">жившии.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 xml:space="preserve">дуйтеся, </w:t>
      </w:r>
      <w:proofErr w:type="gramStart"/>
      <w:r w:rsidRPr="001A53E3">
        <w:t>блаже</w:t>
      </w:r>
      <w:r w:rsidR="008261E4">
        <w:t>́</w:t>
      </w:r>
      <w:r w:rsidRPr="001A53E3">
        <w:t>нство</w:t>
      </w:r>
      <w:proofErr w:type="gramEnd"/>
      <w:r w:rsidRPr="001A53E3">
        <w:t xml:space="preserve"> изгна</w:t>
      </w:r>
      <w:r w:rsidR="008261E4">
        <w:t>́</w:t>
      </w:r>
      <w:r w:rsidRPr="001A53E3">
        <w:t>нных пра</w:t>
      </w:r>
      <w:r w:rsidR="008261E4">
        <w:t>́</w:t>
      </w:r>
      <w:r w:rsidRPr="001A53E3">
        <w:t>вды ра</w:t>
      </w:r>
      <w:r w:rsidR="008261E4">
        <w:t>́</w:t>
      </w:r>
      <w:r w:rsidRPr="001A53E3">
        <w:t>ди ве</w:t>
      </w:r>
      <w:r w:rsidR="008261E4">
        <w:t>́</w:t>
      </w:r>
      <w:r w:rsidRPr="001A53E3">
        <w:t>рою дости</w:t>
      </w:r>
      <w:r w:rsidR="008261E4">
        <w:t>́</w:t>
      </w:r>
      <w:r w:rsidRPr="001A53E3">
        <w:t>гшии;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>дуйтеся, кро</w:t>
      </w:r>
      <w:r w:rsidR="008261E4">
        <w:t>́</w:t>
      </w:r>
      <w:r w:rsidRPr="001A53E3">
        <w:t xml:space="preserve">вию </w:t>
      </w:r>
      <w:proofErr w:type="gramStart"/>
      <w:r w:rsidRPr="001A53E3">
        <w:t>ва</w:t>
      </w:r>
      <w:r w:rsidR="008261E4">
        <w:t>́</w:t>
      </w:r>
      <w:r w:rsidR="00466FAD">
        <w:t>шею</w:t>
      </w:r>
      <w:proofErr w:type="gramEnd"/>
      <w:r w:rsidR="00466FAD">
        <w:t xml:space="preserve"> з</w:t>
      </w:r>
      <w:r w:rsidRPr="001A53E3">
        <w:t>е</w:t>
      </w:r>
      <w:r w:rsidR="008261E4">
        <w:t>́</w:t>
      </w:r>
      <w:r w:rsidRPr="001A53E3">
        <w:t>млю Ру</w:t>
      </w:r>
      <w:r w:rsidR="008261E4">
        <w:t>́</w:t>
      </w:r>
      <w:r w:rsidRPr="001A53E3">
        <w:t>сскую освяти</w:t>
      </w:r>
      <w:r w:rsidR="008261E4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>дуйтеся, страда</w:t>
      </w:r>
      <w:r w:rsidR="008261E4">
        <w:t>́</w:t>
      </w:r>
      <w:r w:rsidRPr="001A53E3">
        <w:t xml:space="preserve">нии </w:t>
      </w:r>
      <w:proofErr w:type="gramStart"/>
      <w:r w:rsidRPr="001A53E3">
        <w:t>ва</w:t>
      </w:r>
      <w:r w:rsidR="008261E4">
        <w:t>́</w:t>
      </w:r>
      <w:r w:rsidRPr="001A53E3">
        <w:t>шими</w:t>
      </w:r>
      <w:proofErr w:type="gramEnd"/>
      <w:r w:rsidRPr="001A53E3">
        <w:t xml:space="preserve"> о</w:t>
      </w:r>
      <w:r w:rsidR="008261E4">
        <w:t>́</w:t>
      </w:r>
      <w:r w:rsidRPr="001A53E3">
        <w:t>браз ве</w:t>
      </w:r>
      <w:r w:rsidR="008261E4">
        <w:t>́</w:t>
      </w:r>
      <w:r w:rsidRPr="001A53E3">
        <w:t>рным подаю</w:t>
      </w:r>
      <w:r w:rsidR="008261E4">
        <w:t>́</w:t>
      </w:r>
      <w:r w:rsidRPr="001A53E3">
        <w:t>щии;</w:t>
      </w:r>
      <w:r>
        <w:t xml:space="preserve">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261E4">
        <w:t>́</w:t>
      </w:r>
      <w:r w:rsidRPr="001A53E3">
        <w:t>дуйтеся, венцы</w:t>
      </w:r>
      <w:r w:rsidR="008261E4">
        <w:t>́</w:t>
      </w:r>
      <w:r w:rsidRPr="001A53E3">
        <w:t xml:space="preserve"> нетле</w:t>
      </w:r>
      <w:r w:rsidR="008261E4">
        <w:t>́</w:t>
      </w:r>
      <w:r w:rsidRPr="001A53E3">
        <w:t>нныя от Христа</w:t>
      </w:r>
      <w:r w:rsidR="008261E4">
        <w:t>́</w:t>
      </w:r>
      <w:r w:rsidRPr="001A53E3">
        <w:t xml:space="preserve"> </w:t>
      </w:r>
      <w:proofErr w:type="gramStart"/>
      <w:r w:rsidRPr="001A53E3">
        <w:t>Бо</w:t>
      </w:r>
      <w:r w:rsidR="008261E4">
        <w:t>́</w:t>
      </w:r>
      <w:r w:rsidRPr="001A53E3">
        <w:t>га</w:t>
      </w:r>
      <w:proofErr w:type="gramEnd"/>
      <w:r w:rsidRPr="001A53E3">
        <w:t xml:space="preserve"> прие</w:t>
      </w:r>
      <w:r w:rsidR="008261E4">
        <w:t>́</w:t>
      </w:r>
      <w:r w:rsidRPr="001A53E3">
        <w:t>мшии.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lastRenderedPageBreak/>
        <w:t>Конда</w:t>
      </w:r>
      <w:r w:rsidR="008261E4">
        <w:t>́</w:t>
      </w:r>
      <w:r w:rsidRPr="001A53E3">
        <w:t>к</w:t>
      </w:r>
      <w:proofErr w:type="gramEnd"/>
      <w:r w:rsidRPr="001A53E3">
        <w:t xml:space="preserve"> 9</w:t>
      </w:r>
    </w:p>
    <w:p w:rsidR="004067F6" w:rsidRPr="001A53E3" w:rsidRDefault="004067F6" w:rsidP="004067F6">
      <w:pPr>
        <w:pStyle w:val="akafbasic"/>
        <w:rPr>
          <w:spacing w:val="7"/>
        </w:rPr>
      </w:pPr>
      <w:proofErr w:type="gramStart"/>
      <w:r w:rsidRPr="005202CA">
        <w:rPr>
          <w:rStyle w:val="akafred"/>
        </w:rPr>
        <w:t>В</w:t>
      </w:r>
      <w:r w:rsidRPr="001A53E3">
        <w:rPr>
          <w:spacing w:val="7"/>
        </w:rPr>
        <w:t>ся</w:t>
      </w:r>
      <w:r w:rsidR="008261E4">
        <w:rPr>
          <w:spacing w:val="7"/>
        </w:rPr>
        <w:t>́</w:t>
      </w:r>
      <w:r w:rsidRPr="001A53E3">
        <w:rPr>
          <w:spacing w:val="7"/>
        </w:rPr>
        <w:t>ческая</w:t>
      </w:r>
      <w:proofErr w:type="gramEnd"/>
      <w:r w:rsidRPr="001A53E3">
        <w:rPr>
          <w:spacing w:val="7"/>
        </w:rPr>
        <w:t xml:space="preserve"> страда</w:t>
      </w:r>
      <w:r w:rsidR="008261E4">
        <w:rPr>
          <w:spacing w:val="7"/>
        </w:rPr>
        <w:t>́</w:t>
      </w:r>
      <w:r w:rsidRPr="001A53E3">
        <w:rPr>
          <w:spacing w:val="7"/>
        </w:rPr>
        <w:t>ния за Христа</w:t>
      </w:r>
      <w:r w:rsidR="008261E4">
        <w:rPr>
          <w:spacing w:val="7"/>
        </w:rPr>
        <w:t>́</w:t>
      </w:r>
      <w:r w:rsidRPr="001A53E3">
        <w:rPr>
          <w:spacing w:val="7"/>
        </w:rPr>
        <w:t xml:space="preserve"> претерпе</w:t>
      </w:r>
      <w:r w:rsidR="008261E4">
        <w:rPr>
          <w:spacing w:val="7"/>
        </w:rPr>
        <w:t>́</w:t>
      </w:r>
      <w:r w:rsidRPr="001A53E3">
        <w:rPr>
          <w:spacing w:val="7"/>
        </w:rPr>
        <w:t>вше, испове</w:t>
      </w:r>
      <w:r w:rsidR="008261E4">
        <w:rPr>
          <w:spacing w:val="7"/>
        </w:rPr>
        <w:t>́</w:t>
      </w:r>
      <w:r w:rsidRPr="001A53E3">
        <w:rPr>
          <w:spacing w:val="7"/>
        </w:rPr>
        <w:t>дницы пресла</w:t>
      </w:r>
      <w:r w:rsidR="008261E4">
        <w:rPr>
          <w:spacing w:val="7"/>
        </w:rPr>
        <w:t>́</w:t>
      </w:r>
      <w:r w:rsidRPr="001A53E3">
        <w:rPr>
          <w:spacing w:val="7"/>
        </w:rPr>
        <w:t>внии,</w:t>
      </w:r>
      <w:r w:rsidRPr="001A53E3">
        <w:t xml:space="preserve"> </w:t>
      </w:r>
      <w:r w:rsidRPr="001A53E3">
        <w:rPr>
          <w:spacing w:val="5"/>
        </w:rPr>
        <w:t>ве</w:t>
      </w:r>
      <w:r w:rsidR="008261E4">
        <w:rPr>
          <w:spacing w:val="5"/>
        </w:rPr>
        <w:t>́</w:t>
      </w:r>
      <w:r w:rsidR="00466FAD">
        <w:rPr>
          <w:spacing w:val="5"/>
        </w:rPr>
        <w:t>ру п</w:t>
      </w:r>
      <w:r w:rsidRPr="001A53E3">
        <w:rPr>
          <w:spacing w:val="5"/>
        </w:rPr>
        <w:t>равосла</w:t>
      </w:r>
      <w:r w:rsidR="008261E4">
        <w:rPr>
          <w:spacing w:val="5"/>
        </w:rPr>
        <w:t>́</w:t>
      </w:r>
      <w:r w:rsidRPr="001A53E3">
        <w:rPr>
          <w:spacing w:val="5"/>
        </w:rPr>
        <w:t>вную сохрани</w:t>
      </w:r>
      <w:r w:rsidR="008261E4">
        <w:rPr>
          <w:spacing w:val="5"/>
        </w:rPr>
        <w:t>́</w:t>
      </w:r>
      <w:r w:rsidRPr="001A53E3">
        <w:rPr>
          <w:spacing w:val="5"/>
        </w:rPr>
        <w:t>ли есте</w:t>
      </w:r>
      <w:r w:rsidR="008261E4">
        <w:rPr>
          <w:spacing w:val="5"/>
        </w:rPr>
        <w:t>́</w:t>
      </w:r>
      <w:r w:rsidRPr="001A53E3">
        <w:rPr>
          <w:spacing w:val="5"/>
        </w:rPr>
        <w:t xml:space="preserve"> и, терпе</w:t>
      </w:r>
      <w:r w:rsidR="008261E4">
        <w:rPr>
          <w:spacing w:val="5"/>
        </w:rPr>
        <w:t>́</w:t>
      </w:r>
      <w:r w:rsidRPr="001A53E3">
        <w:rPr>
          <w:spacing w:val="5"/>
        </w:rPr>
        <w:t xml:space="preserve">нием </w:t>
      </w:r>
      <w:r w:rsidRPr="001A53E3">
        <w:rPr>
          <w:spacing w:val="7"/>
        </w:rPr>
        <w:t>гони</w:t>
      </w:r>
      <w:r w:rsidR="008261E4">
        <w:rPr>
          <w:spacing w:val="7"/>
        </w:rPr>
        <w:t>́</w:t>
      </w:r>
      <w:r w:rsidRPr="001A53E3">
        <w:rPr>
          <w:spacing w:val="7"/>
        </w:rPr>
        <w:t>тели Це</w:t>
      </w:r>
      <w:r w:rsidR="008261E4">
        <w:rPr>
          <w:spacing w:val="7"/>
        </w:rPr>
        <w:t>́</w:t>
      </w:r>
      <w:r w:rsidRPr="001A53E3">
        <w:rPr>
          <w:spacing w:val="7"/>
        </w:rPr>
        <w:t>ркве Ру</w:t>
      </w:r>
      <w:r w:rsidR="008261E4">
        <w:rPr>
          <w:spacing w:val="7"/>
        </w:rPr>
        <w:t>́</w:t>
      </w:r>
      <w:r w:rsidRPr="001A53E3">
        <w:rPr>
          <w:spacing w:val="7"/>
        </w:rPr>
        <w:t>сския посрами</w:t>
      </w:r>
      <w:r w:rsidR="008261E4">
        <w:rPr>
          <w:spacing w:val="7"/>
        </w:rPr>
        <w:t>́</w:t>
      </w:r>
      <w:r w:rsidRPr="001A53E3">
        <w:rPr>
          <w:spacing w:val="7"/>
        </w:rPr>
        <w:t xml:space="preserve">вше, </w:t>
      </w:r>
      <w:r w:rsidRPr="001A53E3">
        <w:t>благоче</w:t>
      </w:r>
      <w:r w:rsidR="008261E4">
        <w:t>́</w:t>
      </w:r>
      <w:r w:rsidRPr="001A53E3">
        <w:t>стием в ми</w:t>
      </w:r>
      <w:r w:rsidR="008261E4">
        <w:t>́</w:t>
      </w:r>
      <w:r w:rsidRPr="001A53E3">
        <w:t>ре возсия</w:t>
      </w:r>
      <w:r w:rsidR="008261E4">
        <w:t>́</w:t>
      </w:r>
      <w:r w:rsidRPr="001A53E3">
        <w:t xml:space="preserve">ли </w:t>
      </w:r>
      <w:r w:rsidRPr="001A53E3">
        <w:rPr>
          <w:spacing w:val="7"/>
        </w:rPr>
        <w:t>есте</w:t>
      </w:r>
      <w:r w:rsidR="008261E4">
        <w:rPr>
          <w:spacing w:val="7"/>
        </w:rPr>
        <w:t>́</w:t>
      </w:r>
      <w:r w:rsidRPr="001A53E3">
        <w:rPr>
          <w:spacing w:val="7"/>
        </w:rPr>
        <w:t>. Ны</w:t>
      </w:r>
      <w:r w:rsidR="008261E4">
        <w:rPr>
          <w:spacing w:val="7"/>
        </w:rPr>
        <w:t>́</w:t>
      </w:r>
      <w:r w:rsidRPr="001A53E3">
        <w:rPr>
          <w:spacing w:val="7"/>
        </w:rPr>
        <w:t>не</w:t>
      </w:r>
      <w:r w:rsidR="00466FAD">
        <w:t xml:space="preserve"> же П</w:t>
      </w:r>
      <w:r w:rsidRPr="001A53E3">
        <w:t>ресто</w:t>
      </w:r>
      <w:r w:rsidR="008261E4">
        <w:t>́</w:t>
      </w:r>
      <w:r w:rsidRPr="001A53E3">
        <w:t>лу Бо</w:t>
      </w:r>
      <w:r w:rsidR="008261E4">
        <w:t>́</w:t>
      </w:r>
      <w:r w:rsidRPr="001A53E3">
        <w:t>жию предстоите</w:t>
      </w:r>
      <w:r w:rsidR="008261E4">
        <w:t>́</w:t>
      </w:r>
      <w:r w:rsidRPr="001A53E3">
        <w:t xml:space="preserve"> и воспева</w:t>
      </w:r>
      <w:r w:rsidR="008261E4">
        <w:t>́</w:t>
      </w:r>
      <w:r w:rsidRPr="001A53E3">
        <w:t>ете хвале</w:t>
      </w:r>
      <w:r w:rsidR="008261E4">
        <w:t>́</w:t>
      </w:r>
      <w:r w:rsidRPr="001A53E3">
        <w:t xml:space="preserve">бную песнь: </w:t>
      </w:r>
      <w:r w:rsidRPr="005202CA">
        <w:rPr>
          <w:rStyle w:val="akafred"/>
        </w:rPr>
        <w:t>А</w:t>
      </w:r>
      <w:r w:rsidRPr="001A53E3">
        <w:t>ллилу</w:t>
      </w:r>
      <w:r w:rsidR="008261E4">
        <w:t>́</w:t>
      </w:r>
      <w:r w:rsidRPr="001A53E3">
        <w:t>и</w:t>
      </w:r>
      <w:r w:rsidR="00FF4CC5">
        <w:t>я</w:t>
      </w:r>
      <w:r w:rsidRPr="001A53E3">
        <w:rPr>
          <w:spacing w:val="7"/>
        </w:rPr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8261E4">
        <w:t>́</w:t>
      </w:r>
      <w:r w:rsidRPr="001A53E3">
        <w:t>кос 9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В</w:t>
      </w:r>
      <w:r w:rsidRPr="001A53E3">
        <w:t>ети</w:t>
      </w:r>
      <w:r w:rsidR="0014529E">
        <w:t>́</w:t>
      </w:r>
      <w:r w:rsidRPr="001A53E3">
        <w:t>и церко</w:t>
      </w:r>
      <w:r w:rsidR="0014529E">
        <w:t>́</w:t>
      </w:r>
      <w:r w:rsidRPr="001A53E3">
        <w:t>внии недоумева</w:t>
      </w:r>
      <w:r w:rsidR="0014529E">
        <w:t>́</w:t>
      </w:r>
      <w:r w:rsidRPr="001A53E3">
        <w:t>ют</w:t>
      </w:r>
      <w:r w:rsidR="00466FAD">
        <w:t>,</w:t>
      </w:r>
      <w:r w:rsidRPr="001A53E3">
        <w:t xml:space="preserve"> ка</w:t>
      </w:r>
      <w:r w:rsidR="0014529E">
        <w:t>́</w:t>
      </w:r>
      <w:r w:rsidRPr="001A53E3">
        <w:t>ко воспе</w:t>
      </w:r>
      <w:r w:rsidR="0014529E">
        <w:t>́</w:t>
      </w:r>
      <w:r w:rsidRPr="001A53E3">
        <w:t>ти вас по достоя</w:t>
      </w:r>
      <w:r w:rsidR="0014529E">
        <w:t>́</w:t>
      </w:r>
      <w:r w:rsidRPr="001A53E3">
        <w:t>нию, но</w:t>
      </w:r>
      <w:r w:rsidR="0014529E">
        <w:t>́</w:t>
      </w:r>
      <w:r w:rsidRPr="001A53E3">
        <w:t>вии испове</w:t>
      </w:r>
      <w:r w:rsidR="0014529E">
        <w:t>́</w:t>
      </w:r>
      <w:r w:rsidRPr="001A53E3">
        <w:t>дницы Це</w:t>
      </w:r>
      <w:r w:rsidR="0014529E">
        <w:t>́</w:t>
      </w:r>
      <w:r w:rsidRPr="001A53E3">
        <w:t>ркве Ру</w:t>
      </w:r>
      <w:r w:rsidR="0014529E">
        <w:t>́</w:t>
      </w:r>
      <w:r w:rsidRPr="001A53E3">
        <w:t>сския, вы бо в ско</w:t>
      </w:r>
      <w:r w:rsidR="0014529E">
        <w:t>́</w:t>
      </w:r>
      <w:r w:rsidRPr="001A53E3">
        <w:t>рбех, изгна</w:t>
      </w:r>
      <w:r w:rsidR="0014529E">
        <w:t>́</w:t>
      </w:r>
      <w:r w:rsidRPr="001A53E3">
        <w:t>ниих и заточе</w:t>
      </w:r>
      <w:r w:rsidR="0014529E">
        <w:t>́</w:t>
      </w:r>
      <w:r w:rsidRPr="001A53E3">
        <w:t>ниих Христа</w:t>
      </w:r>
      <w:r w:rsidR="0014529E">
        <w:t>́</w:t>
      </w:r>
      <w:r w:rsidRPr="001A53E3">
        <w:t xml:space="preserve"> и</w:t>
      </w:r>
      <w:r w:rsidR="0014529E">
        <w:t>́</w:t>
      </w:r>
      <w:r w:rsidRPr="001A53E3">
        <w:t>стиннаго Бо</w:t>
      </w:r>
      <w:r w:rsidR="0014529E">
        <w:t>́</w:t>
      </w:r>
      <w:r w:rsidR="00FF4CC5">
        <w:t>га</w:t>
      </w:r>
      <w:r w:rsidRPr="001A53E3">
        <w:t xml:space="preserve"> просла</w:t>
      </w:r>
      <w:r w:rsidR="0014529E">
        <w:t>́</w:t>
      </w:r>
      <w:r w:rsidRPr="001A53E3">
        <w:t>вили есте</w:t>
      </w:r>
      <w:r w:rsidR="0014529E">
        <w:t>́</w:t>
      </w:r>
      <w:r w:rsidRPr="001A53E3">
        <w:t xml:space="preserve"> и ве</w:t>
      </w:r>
      <w:r w:rsidR="0014529E">
        <w:t>́</w:t>
      </w:r>
      <w:r w:rsidRPr="001A53E3">
        <w:t xml:space="preserve">рным путь </w:t>
      </w:r>
      <w:proofErr w:type="gramStart"/>
      <w:r w:rsidRPr="001A53E3">
        <w:t>ко</w:t>
      </w:r>
      <w:proofErr w:type="gramEnd"/>
      <w:r w:rsidRPr="001A53E3">
        <w:t xml:space="preserve"> спасе</w:t>
      </w:r>
      <w:r w:rsidR="0014529E">
        <w:t>́</w:t>
      </w:r>
      <w:r w:rsidRPr="001A53E3">
        <w:t>нию указа</w:t>
      </w:r>
      <w:r w:rsidR="0014529E">
        <w:t>́</w:t>
      </w:r>
      <w:r w:rsidRPr="001A53E3">
        <w:t>ли есте</w:t>
      </w:r>
      <w:r w:rsidR="0014529E">
        <w:t>́</w:t>
      </w:r>
      <w:r w:rsidRPr="001A53E3">
        <w:t>. Мы же, прибега</w:t>
      </w:r>
      <w:r w:rsidR="0014529E">
        <w:t>́</w:t>
      </w:r>
      <w:r w:rsidRPr="001A53E3">
        <w:t>юще к моли</w:t>
      </w:r>
      <w:r w:rsidR="0014529E">
        <w:t>́</w:t>
      </w:r>
      <w:r w:rsidRPr="001A53E3">
        <w:t>твенному предста</w:t>
      </w:r>
      <w:r w:rsidR="0014529E">
        <w:t>́</w:t>
      </w:r>
      <w:r w:rsidRPr="001A53E3">
        <w:t>тельству ва</w:t>
      </w:r>
      <w:r w:rsidR="0014529E">
        <w:t>́</w:t>
      </w:r>
      <w:r w:rsidRPr="001A53E3">
        <w:t xml:space="preserve">шему, </w:t>
      </w:r>
      <w:proofErr w:type="gramStart"/>
      <w:r w:rsidRPr="001A53E3">
        <w:t>дерза</w:t>
      </w:r>
      <w:r w:rsidR="0014529E">
        <w:t>́</w:t>
      </w:r>
      <w:r w:rsidRPr="001A53E3">
        <w:t>ем</w:t>
      </w:r>
      <w:proofErr w:type="gramEnd"/>
      <w:r w:rsidRPr="001A53E3">
        <w:t xml:space="preserve"> ублажа</w:t>
      </w:r>
      <w:r w:rsidR="0014529E">
        <w:t>́</w:t>
      </w:r>
      <w:r w:rsidRPr="001A53E3">
        <w:t>ти вас си</w:t>
      </w:r>
      <w:r w:rsidR="0014529E">
        <w:t>́</w:t>
      </w:r>
      <w:r w:rsidRPr="001A53E3">
        <w:t>це: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14529E">
        <w:t>́</w:t>
      </w:r>
      <w:r w:rsidRPr="001A53E3">
        <w:t xml:space="preserve">дуйтеся, </w:t>
      </w:r>
      <w:r w:rsidRPr="001A53E3">
        <w:rPr>
          <w:bCs/>
        </w:rPr>
        <w:t xml:space="preserve">все </w:t>
      </w:r>
      <w:proofErr w:type="gramStart"/>
      <w:r w:rsidRPr="001A53E3">
        <w:rPr>
          <w:bCs/>
        </w:rPr>
        <w:t>упова</w:t>
      </w:r>
      <w:r w:rsidR="0014529E">
        <w:rPr>
          <w:bCs/>
        </w:rPr>
        <w:t>́</w:t>
      </w:r>
      <w:r w:rsidRPr="001A53E3">
        <w:rPr>
          <w:bCs/>
        </w:rPr>
        <w:t>ние</w:t>
      </w:r>
      <w:proofErr w:type="gramEnd"/>
      <w:r w:rsidRPr="001A53E3">
        <w:rPr>
          <w:bCs/>
        </w:rPr>
        <w:t xml:space="preserve"> на Бо</w:t>
      </w:r>
      <w:r w:rsidR="0014529E">
        <w:rPr>
          <w:bCs/>
        </w:rPr>
        <w:t>́</w:t>
      </w:r>
      <w:r w:rsidRPr="001A53E3">
        <w:rPr>
          <w:bCs/>
        </w:rPr>
        <w:t>га возложи</w:t>
      </w:r>
      <w:r w:rsidR="0014529E">
        <w:rPr>
          <w:bCs/>
        </w:rPr>
        <w:t>́</w:t>
      </w:r>
      <w:r w:rsidRPr="001A53E3">
        <w:rPr>
          <w:bCs/>
        </w:rPr>
        <w:t>вшии</w:t>
      </w:r>
      <w:r w:rsidRPr="001A53E3">
        <w:t>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по</w:t>
      </w:r>
      <w:r w:rsidR="0014529E">
        <w:t>́</w:t>
      </w:r>
      <w:r w:rsidRPr="001A53E3">
        <w:t>двиг</w:t>
      </w:r>
      <w:proofErr w:type="gramEnd"/>
      <w:r w:rsidRPr="001A53E3">
        <w:t xml:space="preserve"> испове</w:t>
      </w:r>
      <w:r w:rsidR="0014529E">
        <w:t>́</w:t>
      </w:r>
      <w:r w:rsidRPr="001A53E3">
        <w:t>дничества в терпе</w:t>
      </w:r>
      <w:r w:rsidR="0014529E">
        <w:t>́</w:t>
      </w:r>
      <w:r w:rsidRPr="001A53E3">
        <w:t>нии соверши</w:t>
      </w:r>
      <w:r w:rsidR="0014529E">
        <w:t>́</w:t>
      </w:r>
      <w:r w:rsidRPr="001A53E3">
        <w:t xml:space="preserve">вшии. 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rPr>
          <w:bCs/>
        </w:rPr>
        <w:t>мучи</w:t>
      </w:r>
      <w:r w:rsidR="0014529E">
        <w:rPr>
          <w:bCs/>
        </w:rPr>
        <w:t>́</w:t>
      </w:r>
      <w:r w:rsidRPr="001A53E3">
        <w:rPr>
          <w:bCs/>
        </w:rPr>
        <w:t>телей</w:t>
      </w:r>
      <w:proofErr w:type="gramEnd"/>
      <w:r w:rsidRPr="001A53E3">
        <w:rPr>
          <w:bCs/>
        </w:rPr>
        <w:t xml:space="preserve"> безбо</w:t>
      </w:r>
      <w:r w:rsidR="0014529E">
        <w:rPr>
          <w:bCs/>
        </w:rPr>
        <w:t>́</w:t>
      </w:r>
      <w:r w:rsidRPr="001A53E3">
        <w:rPr>
          <w:bCs/>
        </w:rPr>
        <w:t>жных не убоя</w:t>
      </w:r>
      <w:r w:rsidR="0014529E">
        <w:rPr>
          <w:bCs/>
        </w:rPr>
        <w:t>́</w:t>
      </w:r>
      <w:r w:rsidRPr="001A53E3">
        <w:rPr>
          <w:bCs/>
        </w:rPr>
        <w:t>вшиися;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r w:rsidRPr="001A53E3">
        <w:rPr>
          <w:bCs/>
        </w:rPr>
        <w:t>немощны</w:t>
      </w:r>
      <w:r w:rsidR="0014529E">
        <w:rPr>
          <w:bCs/>
        </w:rPr>
        <w:t>́</w:t>
      </w:r>
      <w:r w:rsidRPr="001A53E3">
        <w:rPr>
          <w:bCs/>
        </w:rPr>
        <w:t xml:space="preserve">я в </w:t>
      </w:r>
      <w:proofErr w:type="gramStart"/>
      <w:r w:rsidRPr="001A53E3">
        <w:rPr>
          <w:bCs/>
        </w:rPr>
        <w:t>ве</w:t>
      </w:r>
      <w:r w:rsidR="0014529E">
        <w:rPr>
          <w:bCs/>
        </w:rPr>
        <w:t>́</w:t>
      </w:r>
      <w:r w:rsidRPr="001A53E3">
        <w:rPr>
          <w:bCs/>
        </w:rPr>
        <w:t>ре</w:t>
      </w:r>
      <w:proofErr w:type="gramEnd"/>
      <w:r w:rsidRPr="001A53E3">
        <w:rPr>
          <w:bCs/>
        </w:rPr>
        <w:t xml:space="preserve"> укрепи</w:t>
      </w:r>
      <w:r w:rsidR="0014529E">
        <w:rPr>
          <w:bCs/>
        </w:rPr>
        <w:t>́</w:t>
      </w:r>
      <w:r w:rsidRPr="001A53E3">
        <w:rPr>
          <w:bCs/>
        </w:rPr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rPr>
          <w:bCs/>
        </w:rPr>
        <w:t>рабо</w:t>
      </w:r>
      <w:r w:rsidR="0014529E">
        <w:rPr>
          <w:bCs/>
        </w:rPr>
        <w:t>́</w:t>
      </w:r>
      <w:r w:rsidRPr="001A53E3">
        <w:rPr>
          <w:bCs/>
        </w:rPr>
        <w:t>ты</w:t>
      </w:r>
      <w:proofErr w:type="gramEnd"/>
      <w:r w:rsidRPr="001A53E3">
        <w:rPr>
          <w:bCs/>
        </w:rPr>
        <w:t xml:space="preserve"> го</w:t>
      </w:r>
      <w:r w:rsidR="0014529E">
        <w:rPr>
          <w:bCs/>
        </w:rPr>
        <w:t>́</w:t>
      </w:r>
      <w:r w:rsidRPr="001A53E3">
        <w:rPr>
          <w:bCs/>
        </w:rPr>
        <w:t>рькия в сла</w:t>
      </w:r>
      <w:r w:rsidR="0014529E">
        <w:rPr>
          <w:bCs/>
        </w:rPr>
        <w:t>́</w:t>
      </w:r>
      <w:r w:rsidRPr="001A53E3">
        <w:rPr>
          <w:bCs/>
        </w:rPr>
        <w:t>дость духо</w:t>
      </w:r>
      <w:r w:rsidR="0014529E">
        <w:rPr>
          <w:bCs/>
        </w:rPr>
        <w:t>́</w:t>
      </w:r>
      <w:r w:rsidRPr="001A53E3">
        <w:rPr>
          <w:bCs/>
        </w:rPr>
        <w:t>вную восприе</w:t>
      </w:r>
      <w:r w:rsidR="0014529E">
        <w:rPr>
          <w:bCs/>
        </w:rPr>
        <w:t>́</w:t>
      </w:r>
      <w:r w:rsidRPr="001A53E3">
        <w:rPr>
          <w:bCs/>
        </w:rPr>
        <w:t>мшии</w:t>
      </w:r>
      <w:r w:rsidRPr="001A53E3">
        <w:t>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сердца</w:t>
      </w:r>
      <w:r w:rsidR="0014529E">
        <w:t>́</w:t>
      </w:r>
      <w:r w:rsidRPr="001A53E3">
        <w:t xml:space="preserve"> </w:t>
      </w:r>
      <w:proofErr w:type="gramStart"/>
      <w:r w:rsidRPr="001A53E3">
        <w:t>ва</w:t>
      </w:r>
      <w:r w:rsidR="0014529E">
        <w:t>́</w:t>
      </w:r>
      <w:r w:rsidRPr="001A53E3">
        <w:t>ша</w:t>
      </w:r>
      <w:proofErr w:type="gramEnd"/>
      <w:r w:rsidRPr="001A53E3">
        <w:t xml:space="preserve"> Бо</w:t>
      </w:r>
      <w:r w:rsidR="0014529E">
        <w:t>́</w:t>
      </w:r>
      <w:r w:rsidRPr="001A53E3">
        <w:t>гу в же</w:t>
      </w:r>
      <w:r w:rsidR="0014529E">
        <w:t>́</w:t>
      </w:r>
      <w:r w:rsidRPr="001A53E3">
        <w:t>ртву прине</w:t>
      </w:r>
      <w:r w:rsidR="0014529E">
        <w:t>́</w:t>
      </w:r>
      <w:r w:rsidRPr="001A53E3">
        <w:t>сшии.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страда</w:t>
      </w:r>
      <w:r w:rsidR="0014529E">
        <w:t>́</w:t>
      </w:r>
      <w:r w:rsidRPr="001A53E3">
        <w:t>нием</w:t>
      </w:r>
      <w:proofErr w:type="gramEnd"/>
      <w:r w:rsidRPr="001A53E3">
        <w:t xml:space="preserve"> ду</w:t>
      </w:r>
      <w:r w:rsidR="0014529E">
        <w:t>́</w:t>
      </w:r>
      <w:r w:rsidRPr="001A53E3">
        <w:t>ши ва</w:t>
      </w:r>
      <w:r w:rsidR="0014529E">
        <w:t>́</w:t>
      </w:r>
      <w:r w:rsidRPr="001A53E3">
        <w:t>ша очи</w:t>
      </w:r>
      <w:r w:rsidR="0014529E">
        <w:t>́</w:t>
      </w:r>
      <w:r w:rsidRPr="001A53E3">
        <w:t>стившии;</w:t>
      </w:r>
    </w:p>
    <w:p w:rsidR="004067F6" w:rsidRPr="001A53E3" w:rsidRDefault="004067F6" w:rsidP="004067F6">
      <w:pPr>
        <w:pStyle w:val="akafbasic"/>
        <w:rPr>
          <w:bCs/>
        </w:rPr>
      </w:pPr>
      <w:r w:rsidRPr="001A53E3">
        <w:t>ра</w:t>
      </w:r>
      <w:r w:rsidR="0014529E">
        <w:t>́</w:t>
      </w:r>
      <w:r w:rsidRPr="001A53E3">
        <w:t xml:space="preserve">дуйтеся, </w:t>
      </w:r>
      <w:r w:rsidRPr="001A53E3">
        <w:rPr>
          <w:bCs/>
        </w:rPr>
        <w:t>житие</w:t>
      </w:r>
      <w:r w:rsidR="0014529E">
        <w:rPr>
          <w:bCs/>
        </w:rPr>
        <w:t>́</w:t>
      </w:r>
      <w:r w:rsidRPr="001A53E3">
        <w:rPr>
          <w:bCs/>
        </w:rPr>
        <w:t>м святы</w:t>
      </w:r>
      <w:r w:rsidR="0014529E">
        <w:rPr>
          <w:bCs/>
        </w:rPr>
        <w:t>́</w:t>
      </w:r>
      <w:r w:rsidRPr="001A53E3">
        <w:rPr>
          <w:bCs/>
        </w:rPr>
        <w:t xml:space="preserve">м </w:t>
      </w:r>
      <w:proofErr w:type="gramStart"/>
      <w:r w:rsidRPr="001A53E3">
        <w:rPr>
          <w:bCs/>
        </w:rPr>
        <w:t>о</w:t>
      </w:r>
      <w:r w:rsidR="0014529E">
        <w:rPr>
          <w:bCs/>
        </w:rPr>
        <w:t>́</w:t>
      </w:r>
      <w:r w:rsidRPr="001A53E3">
        <w:rPr>
          <w:bCs/>
        </w:rPr>
        <w:t>браз</w:t>
      </w:r>
      <w:proofErr w:type="gramEnd"/>
      <w:r w:rsidRPr="001A53E3">
        <w:rPr>
          <w:bCs/>
        </w:rPr>
        <w:t xml:space="preserve"> ве</w:t>
      </w:r>
      <w:r w:rsidR="0014529E">
        <w:rPr>
          <w:bCs/>
        </w:rPr>
        <w:t>́</w:t>
      </w:r>
      <w:r w:rsidRPr="001A53E3">
        <w:rPr>
          <w:bCs/>
        </w:rPr>
        <w:t>рным показа</w:t>
      </w:r>
      <w:r w:rsidR="0014529E">
        <w:rPr>
          <w:bCs/>
        </w:rPr>
        <w:t>́</w:t>
      </w:r>
      <w:r w:rsidRPr="001A53E3">
        <w:rPr>
          <w:bCs/>
        </w:rPr>
        <w:t>вшии.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14529E">
        <w:t>́</w:t>
      </w:r>
      <w:r w:rsidRPr="001A53E3">
        <w:t>к</w:t>
      </w:r>
      <w:proofErr w:type="gramEnd"/>
      <w:r w:rsidRPr="001A53E3">
        <w:t xml:space="preserve"> 10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С</w:t>
      </w:r>
      <w:r w:rsidRPr="001A53E3">
        <w:t>пасти</w:t>
      </w:r>
      <w:r w:rsidR="0014529E">
        <w:t>́</w:t>
      </w:r>
      <w:r w:rsidRPr="001A53E3">
        <w:t xml:space="preserve"> хотя</w:t>
      </w:r>
      <w:r w:rsidR="0014529E">
        <w:t>́</w:t>
      </w:r>
      <w:r w:rsidRPr="001A53E3">
        <w:t xml:space="preserve"> Госпо</w:t>
      </w:r>
      <w:r w:rsidR="0014529E">
        <w:t>́</w:t>
      </w:r>
      <w:r w:rsidRPr="001A53E3">
        <w:t>дь мно</w:t>
      </w:r>
      <w:r w:rsidR="0014529E">
        <w:t>́</w:t>
      </w:r>
      <w:r w:rsidRPr="001A53E3">
        <w:t xml:space="preserve">жество жен и дев, </w:t>
      </w:r>
      <w:proofErr w:type="gramStart"/>
      <w:r w:rsidRPr="001A53E3">
        <w:t>во</w:t>
      </w:r>
      <w:proofErr w:type="gramEnd"/>
      <w:r w:rsidRPr="001A53E3">
        <w:t xml:space="preserve"> оби</w:t>
      </w:r>
      <w:r w:rsidR="0014529E">
        <w:t>́</w:t>
      </w:r>
      <w:r w:rsidRPr="001A53E3">
        <w:t>тели и</w:t>
      </w:r>
      <w:r w:rsidR="0014529E">
        <w:t>́</w:t>
      </w:r>
      <w:r w:rsidRPr="001A53E3">
        <w:t>ноческия ты</w:t>
      </w:r>
      <w:r w:rsidR="0014529E">
        <w:t>́</w:t>
      </w:r>
      <w:r w:rsidRPr="001A53E3">
        <w:t>я призва</w:t>
      </w:r>
      <w:r w:rsidR="0014529E">
        <w:t>́</w:t>
      </w:r>
      <w:r w:rsidRPr="001A53E3">
        <w:t>. Во дни же гоне</w:t>
      </w:r>
      <w:r w:rsidR="0014529E">
        <w:t>́</w:t>
      </w:r>
      <w:r w:rsidRPr="001A53E3">
        <w:t>ний безбо</w:t>
      </w:r>
      <w:r w:rsidR="0014529E">
        <w:t>́</w:t>
      </w:r>
      <w:r w:rsidRPr="001A53E3">
        <w:t>жных му</w:t>
      </w:r>
      <w:r w:rsidR="0014529E">
        <w:t>́</w:t>
      </w:r>
      <w:r w:rsidRPr="001A53E3">
        <w:t>жескую кре</w:t>
      </w:r>
      <w:r w:rsidR="0014529E">
        <w:t>́</w:t>
      </w:r>
      <w:r w:rsidRPr="001A53E3">
        <w:t>пость им дарова</w:t>
      </w:r>
      <w:r w:rsidR="0014529E">
        <w:t>́</w:t>
      </w:r>
      <w:r w:rsidRPr="001A53E3">
        <w:t>, е</w:t>
      </w:r>
      <w:r w:rsidR="0014529E">
        <w:t>́</w:t>
      </w:r>
      <w:r w:rsidRPr="001A53E3">
        <w:t>же за и</w:t>
      </w:r>
      <w:r w:rsidR="0014529E">
        <w:t>́</w:t>
      </w:r>
      <w:r w:rsidRPr="001A53E3">
        <w:t>мя Свое</w:t>
      </w:r>
      <w:r w:rsidR="0014529E">
        <w:t>́</w:t>
      </w:r>
      <w:r w:rsidRPr="001A53E3">
        <w:t xml:space="preserve"> пострада</w:t>
      </w:r>
      <w:r w:rsidR="0014529E">
        <w:t>́</w:t>
      </w:r>
      <w:r w:rsidRPr="001A53E3">
        <w:t>ти и терпе</w:t>
      </w:r>
      <w:r w:rsidR="0014529E">
        <w:t>́</w:t>
      </w:r>
      <w:r w:rsidRPr="001A53E3">
        <w:t>нием мно</w:t>
      </w:r>
      <w:r w:rsidR="0014529E">
        <w:t>́</w:t>
      </w:r>
      <w:r w:rsidRPr="001A53E3">
        <w:t>гим Ца</w:t>
      </w:r>
      <w:r w:rsidR="0014529E">
        <w:t>́</w:t>
      </w:r>
      <w:r w:rsidRPr="001A53E3">
        <w:t>рствия Небе</w:t>
      </w:r>
      <w:r w:rsidR="0014529E">
        <w:t>́</w:t>
      </w:r>
      <w:r w:rsidRPr="001A53E3">
        <w:t>снаго дости</w:t>
      </w:r>
      <w:r w:rsidR="0014529E">
        <w:t>́</w:t>
      </w:r>
      <w:r w:rsidRPr="001A53E3">
        <w:t>гнути, да</w:t>
      </w:r>
      <w:r w:rsidR="0089590F">
        <w:t>,</w:t>
      </w:r>
      <w:r w:rsidRPr="001A53E3">
        <w:t xml:space="preserve"> я</w:t>
      </w:r>
      <w:r w:rsidR="0014529E">
        <w:t>́</w:t>
      </w:r>
      <w:r w:rsidRPr="001A53E3">
        <w:t>ко му</w:t>
      </w:r>
      <w:r w:rsidR="0014529E">
        <w:t>́</w:t>
      </w:r>
      <w:r w:rsidRPr="001A53E3">
        <w:t>дрыя де</w:t>
      </w:r>
      <w:r w:rsidR="0014529E">
        <w:t>́</w:t>
      </w:r>
      <w:r w:rsidRPr="001A53E3">
        <w:t>вы, в черто</w:t>
      </w:r>
      <w:r w:rsidR="0014529E">
        <w:t>́</w:t>
      </w:r>
      <w:r w:rsidRPr="001A53E3">
        <w:t>зе бра</w:t>
      </w:r>
      <w:r w:rsidR="0014529E">
        <w:t>́</w:t>
      </w:r>
      <w:r w:rsidRPr="001A53E3">
        <w:t>чнем Христу</w:t>
      </w:r>
      <w:r w:rsidR="0014529E">
        <w:t>́</w:t>
      </w:r>
      <w:r w:rsidRPr="001A53E3">
        <w:t xml:space="preserve"> Жениху</w:t>
      </w:r>
      <w:r w:rsidR="0014529E">
        <w:t>́</w:t>
      </w:r>
      <w:r w:rsidRPr="001A53E3">
        <w:t xml:space="preserve"> </w:t>
      </w:r>
      <w:proofErr w:type="gramStart"/>
      <w:r w:rsidRPr="001A53E3">
        <w:t>воспева</w:t>
      </w:r>
      <w:r w:rsidR="0014529E">
        <w:t>́</w:t>
      </w:r>
      <w:r w:rsidRPr="001A53E3">
        <w:t>ют</w:t>
      </w:r>
      <w:proofErr w:type="gramEnd"/>
      <w:r w:rsidRPr="001A53E3">
        <w:t xml:space="preserve"> песнь: </w:t>
      </w:r>
      <w:r w:rsidRPr="005202CA">
        <w:rPr>
          <w:rStyle w:val="akafred"/>
        </w:rPr>
        <w:t>А</w:t>
      </w:r>
      <w:r w:rsidRPr="001A53E3">
        <w:t>ллилу</w:t>
      </w:r>
      <w:r w:rsidR="0014529E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14529E">
        <w:t>́</w:t>
      </w:r>
      <w:r w:rsidRPr="001A53E3">
        <w:t>кос 10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С</w:t>
      </w:r>
      <w:r w:rsidRPr="001A53E3">
        <w:t>тена</w:t>
      </w:r>
      <w:r w:rsidR="0014529E">
        <w:t>́</w:t>
      </w:r>
      <w:r w:rsidRPr="001A53E3">
        <w:t xml:space="preserve"> и по</w:t>
      </w:r>
      <w:r w:rsidR="0014529E">
        <w:t>́</w:t>
      </w:r>
      <w:r w:rsidRPr="001A53E3">
        <w:t xml:space="preserve">мощь </w:t>
      </w:r>
      <w:proofErr w:type="gramStart"/>
      <w:r w:rsidRPr="001A53E3">
        <w:t>благонаде</w:t>
      </w:r>
      <w:r w:rsidR="0014529E">
        <w:t>́</w:t>
      </w:r>
      <w:r w:rsidRPr="001A53E3">
        <w:t>жная</w:t>
      </w:r>
      <w:proofErr w:type="gramEnd"/>
      <w:r w:rsidRPr="001A53E3">
        <w:t xml:space="preserve"> бысть Богоро</w:t>
      </w:r>
      <w:r w:rsidR="0014529E">
        <w:t>́</w:t>
      </w:r>
      <w:r w:rsidRPr="001A53E3">
        <w:t>дица вам, святы</w:t>
      </w:r>
      <w:r w:rsidR="0014529E">
        <w:t>́</w:t>
      </w:r>
      <w:r w:rsidRPr="001A53E3">
        <w:t>я преподо</w:t>
      </w:r>
      <w:r w:rsidR="0014529E">
        <w:t>́</w:t>
      </w:r>
      <w:r w:rsidRPr="001A53E3">
        <w:t>бныя жен</w:t>
      </w:r>
      <w:r w:rsidR="0014529E" w:rsidRPr="0014529E">
        <w:t>ы</w:t>
      </w:r>
      <w:r w:rsidR="0014529E">
        <w:t>́</w:t>
      </w:r>
      <w:r w:rsidRPr="001A53E3">
        <w:t>, му</w:t>
      </w:r>
      <w:r w:rsidR="0014529E">
        <w:t>́</w:t>
      </w:r>
      <w:r w:rsidRPr="001A53E3">
        <w:t>ченицы и испове</w:t>
      </w:r>
      <w:r w:rsidR="0014529E">
        <w:t>́</w:t>
      </w:r>
      <w:r w:rsidRPr="001A53E3">
        <w:t>дницы, в ско</w:t>
      </w:r>
      <w:r w:rsidR="0014529E">
        <w:t>́</w:t>
      </w:r>
      <w:r w:rsidRPr="001A53E3">
        <w:t>рбех, изгна</w:t>
      </w:r>
      <w:r w:rsidR="0014529E">
        <w:t>́</w:t>
      </w:r>
      <w:r w:rsidRPr="001A53E3">
        <w:t>ниих и у</w:t>
      </w:r>
      <w:r w:rsidR="0014529E">
        <w:t>́</w:t>
      </w:r>
      <w:r w:rsidRPr="001A53E3">
        <w:t>зах пребыва</w:t>
      </w:r>
      <w:r w:rsidR="0014529E">
        <w:t>́</w:t>
      </w:r>
      <w:r w:rsidRPr="001A53E3">
        <w:t>ющим. Вы бо любо</w:t>
      </w:r>
      <w:r w:rsidR="0014529E">
        <w:t>́</w:t>
      </w:r>
      <w:r w:rsidRPr="001A53E3">
        <w:t>вию и труды</w:t>
      </w:r>
      <w:r w:rsidR="0014529E">
        <w:t>́</w:t>
      </w:r>
      <w:r w:rsidRPr="001A53E3">
        <w:t xml:space="preserve"> лю</w:t>
      </w:r>
      <w:r w:rsidR="0014529E">
        <w:t>́</w:t>
      </w:r>
      <w:r w:rsidRPr="001A53E3">
        <w:t>дем стра</w:t>
      </w:r>
      <w:r w:rsidR="0014529E">
        <w:t>́</w:t>
      </w:r>
      <w:r w:rsidRPr="001A53E3">
        <w:t>ждущим, я</w:t>
      </w:r>
      <w:r w:rsidR="0014529E">
        <w:t>́</w:t>
      </w:r>
      <w:r w:rsidRPr="001A53E3">
        <w:t>ко</w:t>
      </w:r>
      <w:proofErr w:type="gramStart"/>
      <w:r w:rsidRPr="001A53E3">
        <w:t xml:space="preserve"> С</w:t>
      </w:r>
      <w:proofErr w:type="gramEnd"/>
      <w:r w:rsidRPr="001A53E3">
        <w:t>амому</w:t>
      </w:r>
      <w:r w:rsidR="0014529E">
        <w:t>́</w:t>
      </w:r>
      <w:r w:rsidRPr="001A53E3">
        <w:t xml:space="preserve"> Сы</w:t>
      </w:r>
      <w:r w:rsidR="0014529E">
        <w:t>́</w:t>
      </w:r>
      <w:r w:rsidRPr="001A53E3">
        <w:t>ну Ея</w:t>
      </w:r>
      <w:r w:rsidR="0014529E">
        <w:t>́</w:t>
      </w:r>
      <w:r w:rsidRPr="001A53E3">
        <w:t>, послужи</w:t>
      </w:r>
      <w:r w:rsidR="0014529E">
        <w:t>́</w:t>
      </w:r>
      <w:r w:rsidRPr="001A53E3">
        <w:t>сте. Те</w:t>
      </w:r>
      <w:r w:rsidR="0014529E">
        <w:t>́</w:t>
      </w:r>
      <w:r w:rsidRPr="001A53E3">
        <w:t xml:space="preserve">мже с </w:t>
      </w:r>
      <w:proofErr w:type="gramStart"/>
      <w:r w:rsidRPr="001A53E3">
        <w:t>благодаре</w:t>
      </w:r>
      <w:r w:rsidR="0014529E">
        <w:t>́</w:t>
      </w:r>
      <w:r w:rsidRPr="001A53E3">
        <w:t>нием</w:t>
      </w:r>
      <w:proofErr w:type="gramEnd"/>
      <w:r w:rsidRPr="001A53E3">
        <w:t xml:space="preserve"> вас ублажа</w:t>
      </w:r>
      <w:r w:rsidR="0014529E">
        <w:t>́</w:t>
      </w:r>
      <w:r w:rsidRPr="001A53E3">
        <w:t>ем: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14529E">
        <w:t>́</w:t>
      </w:r>
      <w:r w:rsidRPr="001A53E3">
        <w:t>дуйтеся, преподобному</w:t>
      </w:r>
      <w:r w:rsidR="0014529E">
        <w:t>́</w:t>
      </w:r>
      <w:r w:rsidRPr="001A53E3">
        <w:t>ченицы, я</w:t>
      </w:r>
      <w:r w:rsidR="0014529E">
        <w:t>́</w:t>
      </w:r>
      <w:proofErr w:type="gramStart"/>
      <w:r w:rsidRPr="001A53E3">
        <w:t>ко</w:t>
      </w:r>
      <w:proofErr w:type="gramEnd"/>
      <w:r w:rsidRPr="001A53E3">
        <w:t xml:space="preserve"> а</w:t>
      </w:r>
      <w:r w:rsidR="0014529E">
        <w:t>́</w:t>
      </w:r>
      <w:r w:rsidRPr="001A53E3">
        <w:t>гницы непоро</w:t>
      </w:r>
      <w:r w:rsidR="0014529E">
        <w:t>́</w:t>
      </w:r>
      <w:r w:rsidRPr="001A53E3">
        <w:t>чныя, за Христа</w:t>
      </w:r>
      <w:r w:rsidR="0014529E">
        <w:t>́</w:t>
      </w:r>
      <w:r w:rsidRPr="001A53E3">
        <w:t xml:space="preserve"> закла</w:t>
      </w:r>
      <w:r w:rsidR="0014529E">
        <w:t>́</w:t>
      </w:r>
      <w:r w:rsidRPr="001A53E3">
        <w:t>нныя;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преподобноиспове</w:t>
      </w:r>
      <w:r w:rsidR="0014529E">
        <w:t>́</w:t>
      </w:r>
      <w:r w:rsidRPr="001A53E3">
        <w:t>дницы, я</w:t>
      </w:r>
      <w:r w:rsidR="0014529E">
        <w:t>́</w:t>
      </w:r>
      <w:proofErr w:type="gramStart"/>
      <w:r w:rsidRPr="001A53E3">
        <w:t>ко</w:t>
      </w:r>
      <w:proofErr w:type="gramEnd"/>
      <w:r w:rsidRPr="001A53E3">
        <w:t xml:space="preserve"> голуби</w:t>
      </w:r>
      <w:r w:rsidR="0014529E">
        <w:t>́</w:t>
      </w:r>
      <w:r w:rsidRPr="001A53E3">
        <w:t>цы чи</w:t>
      </w:r>
      <w:r w:rsidR="0014529E">
        <w:t>́</w:t>
      </w:r>
      <w:r w:rsidRPr="001A53E3">
        <w:t>стыя, се</w:t>
      </w:r>
      <w:r w:rsidR="0014529E">
        <w:t>́</w:t>
      </w:r>
      <w:r w:rsidRPr="001A53E3">
        <w:t>тей врага</w:t>
      </w:r>
      <w:r w:rsidR="0014529E">
        <w:t>́</w:t>
      </w:r>
      <w:r w:rsidRPr="001A53E3">
        <w:t xml:space="preserve"> изба</w:t>
      </w:r>
      <w:r w:rsidR="0014529E">
        <w:t>́</w:t>
      </w:r>
      <w:r w:rsidRPr="001A53E3">
        <w:t>вльш</w:t>
      </w:r>
      <w:r w:rsidR="00FF4CC5">
        <w:t>и</w:t>
      </w:r>
      <w:r w:rsidRPr="001A53E3">
        <w:t>яся.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жите</w:t>
      </w:r>
      <w:r w:rsidR="0014529E">
        <w:t>́</w:t>
      </w:r>
      <w:r w:rsidRPr="001A53E3">
        <w:t>йская</w:t>
      </w:r>
      <w:proofErr w:type="gramEnd"/>
      <w:r w:rsidRPr="001A53E3">
        <w:t xml:space="preserve"> попече</w:t>
      </w:r>
      <w:r w:rsidR="0014529E">
        <w:t>́</w:t>
      </w:r>
      <w:r w:rsidRPr="001A53E3">
        <w:t>ния во и</w:t>
      </w:r>
      <w:r w:rsidR="0014529E">
        <w:t>́</w:t>
      </w:r>
      <w:r w:rsidRPr="001A53E3">
        <w:t>ночестве отри</w:t>
      </w:r>
      <w:r w:rsidR="0014529E">
        <w:t>́</w:t>
      </w:r>
      <w:r w:rsidRPr="001A53E3">
        <w:t>нувш</w:t>
      </w:r>
      <w:r w:rsidR="00FF4CC5">
        <w:t>и</w:t>
      </w:r>
      <w:r w:rsidRPr="001A53E3">
        <w:t>я;</w:t>
      </w:r>
    </w:p>
    <w:p w:rsidR="004067F6" w:rsidRPr="001A53E3" w:rsidRDefault="004067F6" w:rsidP="004067F6">
      <w:pPr>
        <w:pStyle w:val="akafbasic"/>
      </w:pPr>
      <w:r w:rsidRPr="001A53E3">
        <w:lastRenderedPageBreak/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во</w:t>
      </w:r>
      <w:proofErr w:type="gramEnd"/>
      <w:r w:rsidRPr="001A53E3">
        <w:t xml:space="preserve"> страда</w:t>
      </w:r>
      <w:r w:rsidR="0014529E">
        <w:t>́</w:t>
      </w:r>
      <w:r w:rsidRPr="001A53E3">
        <w:t>ниих Христу</w:t>
      </w:r>
      <w:r w:rsidR="0014529E">
        <w:t>́</w:t>
      </w:r>
      <w:r w:rsidRPr="001A53E3">
        <w:t>, я</w:t>
      </w:r>
      <w:r w:rsidR="0014529E">
        <w:t>́</w:t>
      </w:r>
      <w:r w:rsidRPr="001A53E3">
        <w:t>ко мироно</w:t>
      </w:r>
      <w:r w:rsidR="0014529E">
        <w:t>́</w:t>
      </w:r>
      <w:r w:rsidRPr="001A53E3">
        <w:t>сицы, после</w:t>
      </w:r>
      <w:r w:rsidR="0014529E">
        <w:t>́</w:t>
      </w:r>
      <w:r w:rsidRPr="001A53E3">
        <w:t>довавш</w:t>
      </w:r>
      <w:r w:rsidR="00FF4CC5">
        <w:t>и</w:t>
      </w:r>
      <w:r w:rsidRPr="001A53E3">
        <w:t>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гоне</w:t>
      </w:r>
      <w:r w:rsidR="0014529E">
        <w:t>́</w:t>
      </w:r>
      <w:r w:rsidRPr="001A53E3">
        <w:t>ний</w:t>
      </w:r>
      <w:proofErr w:type="gramEnd"/>
      <w:r w:rsidRPr="001A53E3">
        <w:t xml:space="preserve"> жесто</w:t>
      </w:r>
      <w:r w:rsidR="0014529E">
        <w:t>́</w:t>
      </w:r>
      <w:r w:rsidRPr="001A53E3">
        <w:t>ких и сме</w:t>
      </w:r>
      <w:r w:rsidR="0014529E">
        <w:t>́</w:t>
      </w:r>
      <w:r w:rsidRPr="001A53E3">
        <w:t>рти лю</w:t>
      </w:r>
      <w:r w:rsidR="0014529E">
        <w:t>́</w:t>
      </w:r>
      <w:r w:rsidRPr="001A53E3">
        <w:t>тыя не убоя</w:t>
      </w:r>
      <w:r w:rsidR="0014529E">
        <w:t>́</w:t>
      </w:r>
      <w:r w:rsidRPr="001A53E3">
        <w:t>вш</w:t>
      </w:r>
      <w:r w:rsidR="00FF4CC5">
        <w:t>и</w:t>
      </w:r>
      <w:r w:rsidRPr="001A53E3">
        <w:t>яся;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в муче</w:t>
      </w:r>
      <w:r w:rsidR="0014529E">
        <w:t>́</w:t>
      </w:r>
      <w:r w:rsidRPr="001A53E3">
        <w:t>ниих благода</w:t>
      </w:r>
      <w:r w:rsidR="0014529E">
        <w:t>́</w:t>
      </w:r>
      <w:r w:rsidRPr="001A53E3">
        <w:t>тию Бо</w:t>
      </w:r>
      <w:r w:rsidR="0014529E">
        <w:t>́</w:t>
      </w:r>
      <w:r w:rsidRPr="001A53E3">
        <w:t>жиею укрепля</w:t>
      </w:r>
      <w:r w:rsidR="0014529E">
        <w:t>́</w:t>
      </w:r>
      <w:r w:rsidRPr="001A53E3">
        <w:t>емыя.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ева</w:t>
      </w:r>
      <w:r w:rsidR="0014529E">
        <w:t>́</w:t>
      </w:r>
      <w:r w:rsidRPr="001A53E3">
        <w:t>нгельски, я</w:t>
      </w:r>
      <w:r w:rsidR="0014529E">
        <w:t>́</w:t>
      </w:r>
      <w:proofErr w:type="gramStart"/>
      <w:r w:rsidRPr="001A53E3">
        <w:t>ко</w:t>
      </w:r>
      <w:proofErr w:type="gramEnd"/>
      <w:r w:rsidRPr="001A53E3">
        <w:t xml:space="preserve"> Мари</w:t>
      </w:r>
      <w:r w:rsidR="0014529E">
        <w:t>́</w:t>
      </w:r>
      <w:r w:rsidRPr="001A53E3">
        <w:t>я, благу</w:t>
      </w:r>
      <w:r w:rsidR="0014529E">
        <w:t>́</w:t>
      </w:r>
      <w:r w:rsidRPr="001A53E3">
        <w:t>ю часть избра</w:t>
      </w:r>
      <w:r w:rsidR="0014529E">
        <w:t>́</w:t>
      </w:r>
      <w:r w:rsidRPr="001A53E3">
        <w:t>вш</w:t>
      </w:r>
      <w:r w:rsidR="00FF4CC5">
        <w:t>и</w:t>
      </w:r>
      <w:r w:rsidRPr="001A53E3">
        <w:t>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я</w:t>
      </w:r>
      <w:r w:rsidR="0014529E">
        <w:t>́</w:t>
      </w:r>
      <w:r w:rsidRPr="001A53E3">
        <w:t xml:space="preserve">ко </w:t>
      </w:r>
      <w:proofErr w:type="gramStart"/>
      <w:r w:rsidRPr="001A53E3">
        <w:t>Ма</w:t>
      </w:r>
      <w:r w:rsidR="0014529E">
        <w:t>́</w:t>
      </w:r>
      <w:r w:rsidRPr="001A53E3">
        <w:t>рфа</w:t>
      </w:r>
      <w:proofErr w:type="gramEnd"/>
      <w:r w:rsidRPr="001A53E3">
        <w:t xml:space="preserve"> Христу</w:t>
      </w:r>
      <w:r w:rsidR="0014529E">
        <w:t>́</w:t>
      </w:r>
      <w:r w:rsidRPr="001A53E3">
        <w:t>, бли</w:t>
      </w:r>
      <w:r w:rsidR="0014529E">
        <w:t>́</w:t>
      </w:r>
      <w:r w:rsidRPr="001A53E3">
        <w:t>жним послужи</w:t>
      </w:r>
      <w:r w:rsidR="0014529E">
        <w:t>́</w:t>
      </w:r>
      <w:r w:rsidRPr="001A53E3">
        <w:t>вш</w:t>
      </w:r>
      <w:r w:rsidR="00FF4CC5">
        <w:t>и</w:t>
      </w:r>
      <w:r w:rsidRPr="001A53E3">
        <w:t>я.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14529E">
        <w:t>́</w:t>
      </w:r>
      <w:r w:rsidRPr="001A53E3">
        <w:t>к</w:t>
      </w:r>
      <w:proofErr w:type="gramEnd"/>
      <w:r w:rsidRPr="001A53E3">
        <w:t xml:space="preserve"> 11</w:t>
      </w:r>
    </w:p>
    <w:p w:rsidR="004067F6" w:rsidRPr="001A53E3" w:rsidRDefault="004067F6" w:rsidP="004067F6">
      <w:pPr>
        <w:pStyle w:val="akafbasic"/>
        <w:rPr>
          <w:bCs/>
          <w:spacing w:val="7"/>
        </w:rPr>
      </w:pPr>
      <w:proofErr w:type="gramStart"/>
      <w:r w:rsidRPr="005202CA">
        <w:rPr>
          <w:rStyle w:val="akafred"/>
        </w:rPr>
        <w:t>П</w:t>
      </w:r>
      <w:r w:rsidRPr="001A53E3">
        <w:rPr>
          <w:bCs/>
          <w:spacing w:val="6"/>
        </w:rPr>
        <w:t>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ние</w:t>
      </w:r>
      <w:proofErr w:type="gramEnd"/>
      <w:r w:rsidRPr="001A53E3">
        <w:rPr>
          <w:bCs/>
          <w:spacing w:val="6"/>
        </w:rPr>
        <w:t xml:space="preserve"> всеумиле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нное прино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сим вам, новому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ченицы и испове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дницы Росси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йския, вы бо, благоче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стно в зако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не Госпо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дни пожи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вш</w:t>
      </w:r>
      <w:r w:rsidR="00FF4CC5">
        <w:rPr>
          <w:bCs/>
          <w:spacing w:val="6"/>
        </w:rPr>
        <w:t>а</w:t>
      </w:r>
      <w:r w:rsidRPr="001A53E3">
        <w:rPr>
          <w:bCs/>
          <w:spacing w:val="6"/>
        </w:rPr>
        <w:t xml:space="preserve">, </w:t>
      </w:r>
      <w:r w:rsidRPr="001A53E3">
        <w:rPr>
          <w:bCs/>
          <w:spacing w:val="5"/>
        </w:rPr>
        <w:t>ве</w:t>
      </w:r>
      <w:r w:rsidR="0014529E">
        <w:rPr>
          <w:bCs/>
          <w:spacing w:val="5"/>
        </w:rPr>
        <w:t>́</w:t>
      </w:r>
      <w:r w:rsidR="0033653B">
        <w:rPr>
          <w:bCs/>
          <w:spacing w:val="5"/>
        </w:rPr>
        <w:t>ру п</w:t>
      </w:r>
      <w:r w:rsidRPr="001A53E3">
        <w:rPr>
          <w:bCs/>
          <w:spacing w:val="5"/>
        </w:rPr>
        <w:t>равосла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вную сохрани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ли есте</w:t>
      </w:r>
      <w:r w:rsidR="0014529E">
        <w:rPr>
          <w:bCs/>
          <w:spacing w:val="5"/>
        </w:rPr>
        <w:t>́</w:t>
      </w:r>
      <w:r w:rsidR="00FF4CC5">
        <w:rPr>
          <w:bCs/>
          <w:spacing w:val="5"/>
        </w:rPr>
        <w:t>,</w:t>
      </w:r>
      <w:r w:rsidRPr="001A53E3">
        <w:rPr>
          <w:bCs/>
          <w:spacing w:val="5"/>
        </w:rPr>
        <w:t xml:space="preserve"> и сме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ртию му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ченическою и терпе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нием страда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ний за Христа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 xml:space="preserve"> </w:t>
      </w:r>
      <w:r w:rsidRPr="001A53E3">
        <w:rPr>
          <w:bCs/>
          <w:spacing w:val="7"/>
        </w:rPr>
        <w:t>гони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тели Це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ркве Ру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сския посрами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ли есте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. Ны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не же, во Ца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рствии Небе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 xml:space="preserve">снем </w:t>
      </w:r>
      <w:proofErr w:type="gramStart"/>
      <w:r w:rsidRPr="001A53E3">
        <w:rPr>
          <w:bCs/>
          <w:spacing w:val="7"/>
        </w:rPr>
        <w:t>лику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ющ</w:t>
      </w:r>
      <w:r w:rsidR="00FF4CC5">
        <w:rPr>
          <w:bCs/>
          <w:spacing w:val="7"/>
        </w:rPr>
        <w:t>а</w:t>
      </w:r>
      <w:proofErr w:type="gramEnd"/>
      <w:r w:rsidRPr="001A53E3">
        <w:rPr>
          <w:bCs/>
          <w:spacing w:val="7"/>
        </w:rPr>
        <w:t>, воспева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ете Бо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гу побе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 xml:space="preserve">дную песнь: </w:t>
      </w:r>
      <w:r w:rsidRPr="005202CA">
        <w:rPr>
          <w:rStyle w:val="akafred"/>
        </w:rPr>
        <w:t>А</w:t>
      </w:r>
      <w:r w:rsidRPr="001A53E3">
        <w:rPr>
          <w:bCs/>
          <w:spacing w:val="7"/>
        </w:rPr>
        <w:t>ллилу</w:t>
      </w:r>
      <w:r w:rsidR="0014529E">
        <w:rPr>
          <w:bCs/>
          <w:spacing w:val="7"/>
        </w:rPr>
        <w:t>́</w:t>
      </w:r>
      <w:r w:rsidRPr="001A53E3">
        <w:rPr>
          <w:bCs/>
          <w:spacing w:val="7"/>
        </w:rPr>
        <w:t>и</w:t>
      </w:r>
      <w:r w:rsidR="00FF4CC5">
        <w:rPr>
          <w:bCs/>
          <w:spacing w:val="7"/>
        </w:rPr>
        <w:t>я</w:t>
      </w:r>
      <w:r w:rsidRPr="001A53E3">
        <w:rPr>
          <w:bCs/>
          <w:spacing w:val="7"/>
        </w:rPr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14529E">
        <w:t>́</w:t>
      </w:r>
      <w:r w:rsidRPr="001A53E3">
        <w:t>кос 11</w:t>
      </w:r>
    </w:p>
    <w:p w:rsidR="004067F6" w:rsidRPr="001A53E3" w:rsidRDefault="004067F6" w:rsidP="004067F6">
      <w:pPr>
        <w:pStyle w:val="akafbasic"/>
        <w:rPr>
          <w:bCs/>
          <w:spacing w:val="5"/>
        </w:rPr>
      </w:pPr>
      <w:r w:rsidRPr="005202CA">
        <w:rPr>
          <w:rStyle w:val="akafred"/>
        </w:rPr>
        <w:t>С</w:t>
      </w:r>
      <w:r w:rsidRPr="001A53E3">
        <w:rPr>
          <w:bCs/>
          <w:spacing w:val="8"/>
        </w:rPr>
        <w:t>ве</w:t>
      </w:r>
      <w:r w:rsidR="0014529E">
        <w:rPr>
          <w:bCs/>
          <w:spacing w:val="8"/>
        </w:rPr>
        <w:t>́</w:t>
      </w:r>
      <w:r w:rsidRPr="001A53E3">
        <w:rPr>
          <w:bCs/>
          <w:spacing w:val="8"/>
        </w:rPr>
        <w:t>том ева</w:t>
      </w:r>
      <w:r w:rsidR="0014529E">
        <w:rPr>
          <w:bCs/>
          <w:spacing w:val="8"/>
        </w:rPr>
        <w:t>́</w:t>
      </w:r>
      <w:r w:rsidRPr="001A53E3">
        <w:rPr>
          <w:bCs/>
          <w:spacing w:val="8"/>
        </w:rPr>
        <w:t>нгельским просвеще</w:t>
      </w:r>
      <w:r w:rsidR="0014529E">
        <w:rPr>
          <w:bCs/>
          <w:spacing w:val="8"/>
        </w:rPr>
        <w:t>́</w:t>
      </w:r>
      <w:r w:rsidRPr="001A53E3">
        <w:rPr>
          <w:bCs/>
          <w:spacing w:val="8"/>
        </w:rPr>
        <w:t xml:space="preserve">нныя и </w:t>
      </w:r>
      <w:r w:rsidRPr="001A53E3">
        <w:rPr>
          <w:bCs/>
          <w:spacing w:val="4"/>
        </w:rPr>
        <w:t>за</w:t>
      </w:r>
      <w:r w:rsidR="0014529E">
        <w:rPr>
          <w:bCs/>
          <w:spacing w:val="4"/>
        </w:rPr>
        <w:t>́</w:t>
      </w:r>
      <w:r w:rsidRPr="001A53E3">
        <w:rPr>
          <w:bCs/>
          <w:spacing w:val="4"/>
        </w:rPr>
        <w:t>поведи Госпо</w:t>
      </w:r>
      <w:r w:rsidR="0014529E">
        <w:rPr>
          <w:bCs/>
          <w:spacing w:val="4"/>
        </w:rPr>
        <w:t>́</w:t>
      </w:r>
      <w:r w:rsidRPr="001A53E3">
        <w:rPr>
          <w:bCs/>
          <w:spacing w:val="4"/>
        </w:rPr>
        <w:t>дни сохра</w:t>
      </w:r>
      <w:r w:rsidR="0014529E">
        <w:rPr>
          <w:bCs/>
          <w:spacing w:val="4"/>
        </w:rPr>
        <w:t>́</w:t>
      </w:r>
      <w:r w:rsidRPr="001A53E3">
        <w:rPr>
          <w:bCs/>
          <w:spacing w:val="4"/>
        </w:rPr>
        <w:t>ньш</w:t>
      </w:r>
      <w:r w:rsidR="00FF4CC5">
        <w:rPr>
          <w:bCs/>
          <w:spacing w:val="4"/>
        </w:rPr>
        <w:t>и</w:t>
      </w:r>
      <w:r w:rsidRPr="001A53E3">
        <w:rPr>
          <w:bCs/>
          <w:spacing w:val="4"/>
        </w:rPr>
        <w:t>я</w:t>
      </w:r>
      <w:r w:rsidRPr="001A53E3">
        <w:rPr>
          <w:bCs/>
          <w:spacing w:val="6"/>
        </w:rPr>
        <w:t>, святы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я жены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 и де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вы, доброде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тельное житие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 </w:t>
      </w:r>
      <w:proofErr w:type="gramStart"/>
      <w:r w:rsidRPr="001A53E3">
        <w:rPr>
          <w:bCs/>
          <w:spacing w:val="6"/>
        </w:rPr>
        <w:t>во</w:t>
      </w:r>
      <w:proofErr w:type="gramEnd"/>
      <w:r w:rsidRPr="001A53E3">
        <w:rPr>
          <w:bCs/>
          <w:spacing w:val="6"/>
        </w:rPr>
        <w:t xml:space="preserve"> дни гоне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ний лю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тых</w:t>
      </w:r>
      <w:r w:rsidRPr="001A53E3">
        <w:rPr>
          <w:bCs/>
          <w:spacing w:val="8"/>
        </w:rPr>
        <w:t xml:space="preserve"> </w:t>
      </w:r>
      <w:r w:rsidRPr="001A53E3">
        <w:rPr>
          <w:bCs/>
          <w:spacing w:val="6"/>
        </w:rPr>
        <w:t>страда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нием во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льным увенча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ли есте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 </w:t>
      </w:r>
      <w:r w:rsidRPr="001A53E3">
        <w:rPr>
          <w:bCs/>
          <w:spacing w:val="5"/>
        </w:rPr>
        <w:t>и вои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стину</w:t>
      </w:r>
      <w:r w:rsidRPr="001A53E3">
        <w:rPr>
          <w:bCs/>
          <w:spacing w:val="6"/>
        </w:rPr>
        <w:t xml:space="preserve"> но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выя му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ченицы и испове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дницы яви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лися есте</w:t>
      </w:r>
      <w:r w:rsidR="0014529E">
        <w:rPr>
          <w:bCs/>
          <w:spacing w:val="6"/>
        </w:rPr>
        <w:t>́</w:t>
      </w:r>
      <w:r w:rsidRPr="001A53E3">
        <w:rPr>
          <w:bCs/>
          <w:spacing w:val="5"/>
        </w:rPr>
        <w:t>. Сего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 xml:space="preserve"> ра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ди воспева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ем вас си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 xml:space="preserve">це: </w:t>
      </w:r>
    </w:p>
    <w:p w:rsidR="004067F6" w:rsidRPr="001A53E3" w:rsidRDefault="004067F6" w:rsidP="004067F6">
      <w:pPr>
        <w:pStyle w:val="akafbasic"/>
        <w:rPr>
          <w:bCs/>
          <w:spacing w:val="6"/>
        </w:rPr>
      </w:pPr>
      <w:r w:rsidRPr="005202CA">
        <w:rPr>
          <w:rStyle w:val="akafred"/>
        </w:rPr>
        <w:t>Р</w:t>
      </w:r>
      <w:r w:rsidRPr="001A53E3">
        <w:rPr>
          <w:bCs/>
          <w:spacing w:val="6"/>
        </w:rPr>
        <w:t>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дуйтеся, му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ченицы, любо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вию </w:t>
      </w:r>
      <w:proofErr w:type="gramStart"/>
      <w:r w:rsidRPr="001A53E3">
        <w:rPr>
          <w:bCs/>
          <w:spacing w:val="6"/>
        </w:rPr>
        <w:t>ко</w:t>
      </w:r>
      <w:proofErr w:type="gramEnd"/>
      <w:r w:rsidRPr="001A53E3">
        <w:rPr>
          <w:bCs/>
          <w:spacing w:val="6"/>
        </w:rPr>
        <w:t xml:space="preserve"> Христу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 </w:t>
      </w:r>
      <w:r w:rsidRPr="001A53E3">
        <w:rPr>
          <w:bCs/>
          <w:iCs/>
          <w:spacing w:val="4"/>
        </w:rPr>
        <w:t>страх сме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>рти превозмо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>гш</w:t>
      </w:r>
      <w:r w:rsidR="00FF4CC5">
        <w:rPr>
          <w:bCs/>
          <w:iCs/>
          <w:spacing w:val="4"/>
        </w:rPr>
        <w:t>и</w:t>
      </w:r>
      <w:r w:rsidRPr="001A53E3">
        <w:rPr>
          <w:bCs/>
          <w:iCs/>
          <w:spacing w:val="4"/>
        </w:rPr>
        <w:t>я;</w:t>
      </w:r>
    </w:p>
    <w:p w:rsidR="004067F6" w:rsidRPr="001A53E3" w:rsidRDefault="004067F6" w:rsidP="004067F6">
      <w:pPr>
        <w:pStyle w:val="akafbasic"/>
        <w:rPr>
          <w:bCs/>
          <w:spacing w:val="6"/>
        </w:rPr>
      </w:pPr>
      <w:r w:rsidRPr="001A53E3">
        <w:rPr>
          <w:bCs/>
          <w:spacing w:val="6"/>
        </w:rPr>
        <w:t>ра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дуйтеся, </w:t>
      </w:r>
      <w:proofErr w:type="gramStart"/>
      <w:r w:rsidRPr="001A53E3">
        <w:rPr>
          <w:bCs/>
          <w:spacing w:val="6"/>
        </w:rPr>
        <w:t>испове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дницы</w:t>
      </w:r>
      <w:proofErr w:type="gramEnd"/>
      <w:r w:rsidRPr="001A53E3">
        <w:rPr>
          <w:bCs/>
          <w:spacing w:val="6"/>
        </w:rPr>
        <w:t>, в страда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 xml:space="preserve">ниих за </w:t>
      </w:r>
      <w:r w:rsidRPr="001A53E3">
        <w:rPr>
          <w:bCs/>
          <w:iCs/>
          <w:spacing w:val="4"/>
        </w:rPr>
        <w:t>Христа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 xml:space="preserve"> ве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>ру и наде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>жду соблю</w:t>
      </w:r>
      <w:r w:rsidR="0014529E">
        <w:rPr>
          <w:bCs/>
          <w:iCs/>
          <w:spacing w:val="4"/>
        </w:rPr>
        <w:t>́</w:t>
      </w:r>
      <w:r w:rsidRPr="001A53E3">
        <w:rPr>
          <w:bCs/>
          <w:iCs/>
          <w:spacing w:val="4"/>
        </w:rPr>
        <w:t>дш</w:t>
      </w:r>
      <w:r w:rsidR="00FF4CC5">
        <w:rPr>
          <w:bCs/>
          <w:iCs/>
          <w:spacing w:val="4"/>
        </w:rPr>
        <w:t>и</w:t>
      </w:r>
      <w:r w:rsidRPr="001A53E3">
        <w:rPr>
          <w:bCs/>
          <w:iCs/>
          <w:spacing w:val="4"/>
        </w:rPr>
        <w:t>я.</w:t>
      </w:r>
    </w:p>
    <w:p w:rsidR="004067F6" w:rsidRPr="001A53E3" w:rsidRDefault="004067F6" w:rsidP="004067F6">
      <w:pPr>
        <w:pStyle w:val="akafbasic"/>
      </w:pPr>
      <w:r w:rsidRPr="001A53E3">
        <w:rPr>
          <w:bCs/>
          <w:spacing w:val="6"/>
        </w:rPr>
        <w:t>Ра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дуйтеся, по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двиги ва</w:t>
      </w:r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шими</w:t>
      </w:r>
      <w:proofErr w:type="gramStart"/>
      <w:r w:rsidRPr="001A53E3">
        <w:rPr>
          <w:bCs/>
          <w:spacing w:val="6"/>
        </w:rPr>
        <w:t xml:space="preserve"> А</w:t>
      </w:r>
      <w:proofErr w:type="gramEnd"/>
      <w:r w:rsidR="0014529E">
        <w:rPr>
          <w:bCs/>
          <w:spacing w:val="6"/>
        </w:rPr>
        <w:t>́</w:t>
      </w:r>
      <w:r w:rsidRPr="001A53E3">
        <w:rPr>
          <w:bCs/>
          <w:spacing w:val="6"/>
        </w:rPr>
        <w:t>нгелы возве</w:t>
      </w:r>
      <w:r w:rsidRPr="001A53E3">
        <w:rPr>
          <w:bCs/>
          <w:spacing w:val="6"/>
        </w:rPr>
        <w:softHyphen/>
      </w:r>
      <w:r w:rsidRPr="001A53E3">
        <w:rPr>
          <w:bCs/>
          <w:spacing w:val="5"/>
        </w:rPr>
        <w:t>сели</w:t>
      </w:r>
      <w:r w:rsidR="0014529E">
        <w:rPr>
          <w:bCs/>
          <w:spacing w:val="5"/>
        </w:rPr>
        <w:t>́</w:t>
      </w:r>
      <w:r w:rsidRPr="001A53E3">
        <w:rPr>
          <w:bCs/>
          <w:spacing w:val="5"/>
        </w:rPr>
        <w:t>вш</w:t>
      </w:r>
      <w:r w:rsidR="00FF4CC5">
        <w:rPr>
          <w:bCs/>
          <w:spacing w:val="5"/>
        </w:rPr>
        <w:t>и</w:t>
      </w:r>
      <w:r w:rsidRPr="001A53E3">
        <w:rPr>
          <w:bCs/>
          <w:spacing w:val="5"/>
        </w:rPr>
        <w:t>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 не</w:t>
      </w:r>
      <w:r w:rsidR="0014529E">
        <w:t>́</w:t>
      </w:r>
      <w:r w:rsidRPr="001A53E3">
        <w:t>мощь естества</w:t>
      </w:r>
      <w:r w:rsidR="0014529E">
        <w:t>́</w:t>
      </w:r>
      <w:r w:rsidRPr="001A53E3">
        <w:t xml:space="preserve"> же</w:t>
      </w:r>
      <w:r w:rsidR="0014529E">
        <w:t>́</w:t>
      </w:r>
      <w:r w:rsidRPr="001A53E3">
        <w:t xml:space="preserve">нскаго </w:t>
      </w:r>
      <w:proofErr w:type="gramStart"/>
      <w:r w:rsidRPr="001A53E3">
        <w:t>сло</w:t>
      </w:r>
      <w:r w:rsidR="0014529E">
        <w:t>́</w:t>
      </w:r>
      <w:r w:rsidRPr="001A53E3">
        <w:t>вом</w:t>
      </w:r>
      <w:proofErr w:type="gramEnd"/>
      <w:r w:rsidRPr="001A53E3">
        <w:t xml:space="preserve"> Бо</w:t>
      </w:r>
      <w:r w:rsidR="0014529E">
        <w:t>́</w:t>
      </w:r>
      <w:r w:rsidRPr="001A53E3">
        <w:t>жиим препобеди</w:t>
      </w:r>
      <w:r w:rsidR="0014529E">
        <w:t>́</w:t>
      </w:r>
      <w:r w:rsidRPr="001A53E3">
        <w:t>вш</w:t>
      </w:r>
      <w:r w:rsidR="00FF4CC5">
        <w:t>и</w:t>
      </w:r>
      <w:r w:rsidRPr="001A53E3">
        <w:t xml:space="preserve">я. 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Христо</w:t>
      </w:r>
      <w:r w:rsidR="0014529E">
        <w:t>́</w:t>
      </w:r>
      <w:r w:rsidRPr="001A53E3">
        <w:t>вы</w:t>
      </w:r>
      <w:proofErr w:type="gramEnd"/>
      <w:r w:rsidRPr="001A53E3">
        <w:t xml:space="preserve"> за</w:t>
      </w:r>
      <w:r w:rsidR="0014529E">
        <w:t>́</w:t>
      </w:r>
      <w:r w:rsidRPr="001A53E3">
        <w:t>поведи житие</w:t>
      </w:r>
      <w:r w:rsidR="0014529E">
        <w:t>́</w:t>
      </w:r>
      <w:r w:rsidRPr="001A53E3">
        <w:t>м и сме</w:t>
      </w:r>
      <w:r w:rsidR="0014529E">
        <w:t>́</w:t>
      </w:r>
      <w:r w:rsidRPr="001A53E3">
        <w:t>ртию испо</w:t>
      </w:r>
      <w:r w:rsidR="0014529E">
        <w:t>́</w:t>
      </w:r>
      <w:r w:rsidRPr="001A53E3">
        <w:t>лнивш</w:t>
      </w:r>
      <w:r w:rsidR="00FF4CC5">
        <w:t>и</w:t>
      </w:r>
      <w:r w:rsidRPr="001A53E3">
        <w:t>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му</w:t>
      </w:r>
      <w:r w:rsidR="0014529E">
        <w:t>́</w:t>
      </w:r>
      <w:r w:rsidRPr="001A53E3">
        <w:t>дрости</w:t>
      </w:r>
      <w:proofErr w:type="gramEnd"/>
      <w:r w:rsidRPr="001A53E3">
        <w:t xml:space="preserve"> ева</w:t>
      </w:r>
      <w:r w:rsidR="0014529E">
        <w:t>́</w:t>
      </w:r>
      <w:r w:rsidRPr="001A53E3">
        <w:t>нгельских дев подража</w:t>
      </w:r>
      <w:r w:rsidR="0014529E">
        <w:t>́</w:t>
      </w:r>
      <w:r w:rsidRPr="001A53E3">
        <w:t>вш</w:t>
      </w:r>
      <w:r w:rsidR="00FF4CC5">
        <w:t>и</w:t>
      </w:r>
      <w:r w:rsidRPr="001A53E3">
        <w:t>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>дуйтеся,</w:t>
      </w:r>
      <w:r>
        <w:t xml:space="preserve"> </w:t>
      </w:r>
      <w:r w:rsidRPr="001A53E3">
        <w:t>муж</w:t>
      </w:r>
      <w:r w:rsidRPr="0014529E">
        <w:t>е</w:t>
      </w:r>
      <w:r w:rsidR="0014529E">
        <w:t>́</w:t>
      </w:r>
      <w:r w:rsidRPr="001A53E3">
        <w:t xml:space="preserve">м </w:t>
      </w:r>
      <w:proofErr w:type="gramStart"/>
      <w:r w:rsidRPr="001A53E3">
        <w:t>свои</w:t>
      </w:r>
      <w:proofErr w:type="gramEnd"/>
      <w:r w:rsidR="0014529E">
        <w:t>́</w:t>
      </w:r>
      <w:r w:rsidRPr="001A53E3">
        <w:t>м в гоне</w:t>
      </w:r>
      <w:r w:rsidR="0014529E">
        <w:t>́</w:t>
      </w:r>
      <w:r w:rsidRPr="001A53E3">
        <w:t>ниих после</w:t>
      </w:r>
      <w:r w:rsidR="0014529E">
        <w:t>́</w:t>
      </w:r>
      <w:r w:rsidRPr="001A53E3">
        <w:t>довавш</w:t>
      </w:r>
      <w:r w:rsidR="00FF4CC5">
        <w:t>и</w:t>
      </w:r>
      <w:r w:rsidRPr="001A53E3">
        <w:t>я;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14529E">
        <w:t>́</w:t>
      </w:r>
      <w:r w:rsidRPr="001A53E3">
        <w:t xml:space="preserve">дуйтеся, </w:t>
      </w:r>
      <w:proofErr w:type="gramStart"/>
      <w:r w:rsidRPr="001A53E3">
        <w:t>ны</w:t>
      </w:r>
      <w:r w:rsidR="0014529E">
        <w:t>́</w:t>
      </w:r>
      <w:r w:rsidRPr="001A53E3">
        <w:t>не</w:t>
      </w:r>
      <w:proofErr w:type="gramEnd"/>
      <w:r w:rsidRPr="001A53E3">
        <w:t xml:space="preserve"> ку</w:t>
      </w:r>
      <w:r w:rsidR="0014529E">
        <w:t>́</w:t>
      </w:r>
      <w:r w:rsidRPr="001A53E3">
        <w:t>пно с ни</w:t>
      </w:r>
      <w:r w:rsidR="0014529E">
        <w:t>́</w:t>
      </w:r>
      <w:r w:rsidRPr="001A53E3">
        <w:t>ми венцы</w:t>
      </w:r>
      <w:r w:rsidR="0014529E">
        <w:t>́</w:t>
      </w:r>
      <w:r w:rsidRPr="001A53E3">
        <w:t xml:space="preserve"> Небе</w:t>
      </w:r>
      <w:r w:rsidR="0014529E">
        <w:t>́</w:t>
      </w:r>
      <w:r w:rsidRPr="001A53E3">
        <w:t>сными увенча</w:t>
      </w:r>
      <w:r w:rsidR="0014529E">
        <w:t>́</w:t>
      </w:r>
      <w:r w:rsidRPr="001A53E3">
        <w:t>нныя.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14529E">
        <w:t>́</w:t>
      </w:r>
      <w:r w:rsidRPr="001A53E3">
        <w:t>к</w:t>
      </w:r>
      <w:proofErr w:type="gramEnd"/>
      <w:r w:rsidRPr="001A53E3">
        <w:t xml:space="preserve"> 12</w:t>
      </w:r>
    </w:p>
    <w:p w:rsidR="004067F6" w:rsidRPr="001A53E3" w:rsidRDefault="004067F6" w:rsidP="004067F6">
      <w:pPr>
        <w:pStyle w:val="akafbasic"/>
      </w:pPr>
      <w:r w:rsidRPr="001A53E3">
        <w:tab/>
      </w:r>
      <w:proofErr w:type="gramStart"/>
      <w:r w:rsidRPr="005202CA">
        <w:rPr>
          <w:rStyle w:val="akafred"/>
        </w:rPr>
        <w:t>Б</w:t>
      </w:r>
      <w:r w:rsidRPr="001A53E3">
        <w:t>лагода</w:t>
      </w:r>
      <w:r w:rsidR="0014529E">
        <w:t>́</w:t>
      </w:r>
      <w:r w:rsidRPr="001A53E3">
        <w:t>тное</w:t>
      </w:r>
      <w:proofErr w:type="gramEnd"/>
      <w:r w:rsidRPr="001A53E3">
        <w:t xml:space="preserve"> утвержде</w:t>
      </w:r>
      <w:r w:rsidR="0014529E">
        <w:t>́</w:t>
      </w:r>
      <w:r w:rsidRPr="001A53E3">
        <w:t>ние Це</w:t>
      </w:r>
      <w:r w:rsidR="0014529E">
        <w:t>́</w:t>
      </w:r>
      <w:r w:rsidRPr="001A53E3">
        <w:t>ркве на</w:t>
      </w:r>
      <w:r w:rsidR="0014529E">
        <w:t>́</w:t>
      </w:r>
      <w:r w:rsidRPr="001A53E3">
        <w:t>шея и</w:t>
      </w:r>
      <w:r w:rsidR="0014529E">
        <w:t>́</w:t>
      </w:r>
      <w:r w:rsidRPr="001A53E3">
        <w:t>мамы вас, новому</w:t>
      </w:r>
      <w:r w:rsidR="0014529E">
        <w:t>́</w:t>
      </w:r>
      <w:r w:rsidRPr="001A53E3">
        <w:t>ченицы и испове</w:t>
      </w:r>
      <w:r w:rsidR="0014529E">
        <w:t>́</w:t>
      </w:r>
      <w:r w:rsidRPr="001A53E3">
        <w:t>дницы Росси</w:t>
      </w:r>
      <w:r w:rsidR="0014529E">
        <w:t>́</w:t>
      </w:r>
      <w:r w:rsidRPr="001A53E3">
        <w:t>йстии. Вы бо, се</w:t>
      </w:r>
      <w:r w:rsidR="0014529E">
        <w:t>́</w:t>
      </w:r>
      <w:r w:rsidRPr="001A53E3">
        <w:t>рдцем ве</w:t>
      </w:r>
      <w:r w:rsidR="0014529E">
        <w:t>́</w:t>
      </w:r>
      <w:r w:rsidRPr="001A53E3">
        <w:t>рующе в пра</w:t>
      </w:r>
      <w:r w:rsidR="0014529E">
        <w:t>́</w:t>
      </w:r>
      <w:r w:rsidRPr="001A53E3">
        <w:t>вду, усты</w:t>
      </w:r>
      <w:r w:rsidR="0014529E">
        <w:t>́</w:t>
      </w:r>
      <w:r w:rsidRPr="001A53E3">
        <w:t xml:space="preserve"> же Го</w:t>
      </w:r>
      <w:r w:rsidR="0014529E">
        <w:t>́</w:t>
      </w:r>
      <w:r w:rsidRPr="001A53E3">
        <w:t>спода Иису</w:t>
      </w:r>
      <w:r w:rsidR="0014529E">
        <w:t>́</w:t>
      </w:r>
      <w:r w:rsidRPr="001A53E3">
        <w:t>са Христа</w:t>
      </w:r>
      <w:r w:rsidR="0014529E">
        <w:t>́</w:t>
      </w:r>
      <w:r w:rsidRPr="001A53E3">
        <w:t xml:space="preserve"> </w:t>
      </w:r>
      <w:proofErr w:type="gramStart"/>
      <w:r w:rsidRPr="001A53E3">
        <w:t>во</w:t>
      </w:r>
      <w:proofErr w:type="gramEnd"/>
      <w:r w:rsidRPr="001A53E3">
        <w:t xml:space="preserve"> спасе</w:t>
      </w:r>
      <w:r w:rsidR="0014529E">
        <w:t>́</w:t>
      </w:r>
      <w:r w:rsidRPr="001A53E3">
        <w:t>ние испове</w:t>
      </w:r>
      <w:r w:rsidR="0014529E">
        <w:t>́</w:t>
      </w:r>
      <w:r w:rsidRPr="001A53E3">
        <w:t>давше, заточе</w:t>
      </w:r>
      <w:r w:rsidR="0014529E">
        <w:t>́</w:t>
      </w:r>
      <w:r w:rsidRPr="001A53E3">
        <w:t>ния, изгна</w:t>
      </w:r>
      <w:r w:rsidR="0014529E">
        <w:t>́</w:t>
      </w:r>
      <w:r w:rsidRPr="001A53E3">
        <w:t xml:space="preserve">ния, </w:t>
      </w:r>
      <w:r w:rsidRPr="001A53E3">
        <w:lastRenderedPageBreak/>
        <w:t>го</w:t>
      </w:r>
      <w:r w:rsidR="0014529E">
        <w:t>́</w:t>
      </w:r>
      <w:r w:rsidRPr="001A53E3">
        <w:t>рькия рабо</w:t>
      </w:r>
      <w:r w:rsidR="0014529E">
        <w:t>́</w:t>
      </w:r>
      <w:r w:rsidRPr="001A53E3">
        <w:t>ты и смерть претерпе</w:t>
      </w:r>
      <w:r w:rsidR="0014529E">
        <w:t>́</w:t>
      </w:r>
      <w:r w:rsidRPr="001A53E3">
        <w:t>ли есте</w:t>
      </w:r>
      <w:r w:rsidR="0014529E">
        <w:t>́</w:t>
      </w:r>
      <w:r w:rsidRPr="001A53E3">
        <w:t>. Ны</w:t>
      </w:r>
      <w:r w:rsidR="0014529E">
        <w:t>́</w:t>
      </w:r>
      <w:r w:rsidRPr="001A53E3">
        <w:t>не же мол</w:t>
      </w:r>
      <w:r w:rsidRPr="0014529E">
        <w:t>и</w:t>
      </w:r>
      <w:r w:rsidR="0014529E">
        <w:t>́</w:t>
      </w:r>
      <w:r w:rsidRPr="001A53E3">
        <w:t>теся ко Го</w:t>
      </w:r>
      <w:r w:rsidR="0014529E">
        <w:t>́</w:t>
      </w:r>
      <w:r w:rsidRPr="001A53E3">
        <w:t>споду о нас, земны</w:t>
      </w:r>
      <w:r w:rsidR="0014529E">
        <w:t>́</w:t>
      </w:r>
      <w:r w:rsidRPr="001A53E3">
        <w:t>х сро</w:t>
      </w:r>
      <w:r w:rsidR="0014529E">
        <w:t>́</w:t>
      </w:r>
      <w:r w:rsidRPr="001A53E3">
        <w:t>дницех ва</w:t>
      </w:r>
      <w:r w:rsidR="0014529E">
        <w:t>́</w:t>
      </w:r>
      <w:r w:rsidRPr="001A53E3">
        <w:t>ших, да при</w:t>
      </w:r>
      <w:r w:rsidR="0014529E">
        <w:t>́</w:t>
      </w:r>
      <w:r w:rsidRPr="001A53E3">
        <w:t>сно с ва</w:t>
      </w:r>
      <w:r w:rsidR="0014529E">
        <w:t>́</w:t>
      </w:r>
      <w:r w:rsidRPr="001A53E3">
        <w:t>ми пое</w:t>
      </w:r>
      <w:r w:rsidR="0014529E">
        <w:t>́</w:t>
      </w:r>
      <w:r w:rsidRPr="001A53E3">
        <w:t>м Бо</w:t>
      </w:r>
      <w:r w:rsidR="0014529E">
        <w:t>́</w:t>
      </w:r>
      <w:r w:rsidRPr="001A53E3">
        <w:t xml:space="preserve">гу: </w:t>
      </w:r>
      <w:r w:rsidRPr="005202CA">
        <w:rPr>
          <w:rStyle w:val="akafred"/>
        </w:rPr>
        <w:t>А</w:t>
      </w:r>
      <w:r w:rsidRPr="001A53E3">
        <w:t>ллилу</w:t>
      </w:r>
      <w:r w:rsidR="0014529E">
        <w:t>́</w:t>
      </w:r>
      <w:r w:rsidRPr="001A53E3">
        <w:t>и</w:t>
      </w:r>
      <w:r w:rsidR="00FF4CC5">
        <w:t>я</w:t>
      </w:r>
      <w:r w:rsidRPr="001A53E3">
        <w:t>.</w:t>
      </w:r>
    </w:p>
    <w:p w:rsidR="004067F6" w:rsidRPr="001A53E3" w:rsidRDefault="004067F6" w:rsidP="005202CA">
      <w:pPr>
        <w:pStyle w:val="akafisthead"/>
      </w:pPr>
      <w:r w:rsidRPr="001A53E3">
        <w:t>И</w:t>
      </w:r>
      <w:r w:rsidR="0014529E">
        <w:t>́</w:t>
      </w:r>
      <w:r w:rsidRPr="001A53E3">
        <w:t>кос 12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П</w:t>
      </w:r>
      <w:r w:rsidRPr="001A53E3">
        <w:t>ою</w:t>
      </w:r>
      <w:r w:rsidR="0014529E">
        <w:t>́</w:t>
      </w:r>
      <w:r w:rsidRPr="001A53E3">
        <w:t xml:space="preserve">ще </w:t>
      </w:r>
      <w:proofErr w:type="gramStart"/>
      <w:r w:rsidRPr="001A53E3">
        <w:t>ва</w:t>
      </w:r>
      <w:r w:rsidR="0014529E">
        <w:t>́</w:t>
      </w:r>
      <w:r w:rsidR="0033653B">
        <w:t>шу</w:t>
      </w:r>
      <w:proofErr w:type="gramEnd"/>
      <w:r w:rsidR="0033653B">
        <w:t xml:space="preserve"> Н</w:t>
      </w:r>
      <w:r w:rsidRPr="001A53E3">
        <w:t>ебе</w:t>
      </w:r>
      <w:r w:rsidR="0014529E">
        <w:t>́</w:t>
      </w:r>
      <w:r w:rsidRPr="001A53E3">
        <w:t>сную сла</w:t>
      </w:r>
      <w:r w:rsidR="0014529E">
        <w:t>́</w:t>
      </w:r>
      <w:r w:rsidRPr="001A53E3">
        <w:t>ву, страстоте</w:t>
      </w:r>
      <w:r w:rsidR="0014529E">
        <w:t>́</w:t>
      </w:r>
      <w:r w:rsidRPr="001A53E3">
        <w:t>рпцы Христо</w:t>
      </w:r>
      <w:r w:rsidR="0014529E">
        <w:t>́</w:t>
      </w:r>
      <w:r w:rsidRPr="001A53E3">
        <w:t>вы, лобыза</w:t>
      </w:r>
      <w:r w:rsidR="0014529E">
        <w:t>́</w:t>
      </w:r>
      <w:r w:rsidRPr="001A53E3">
        <w:t>ем я</w:t>
      </w:r>
      <w:r w:rsidR="0014529E">
        <w:t>́</w:t>
      </w:r>
      <w:r w:rsidRPr="001A53E3">
        <w:t>звы ва</w:t>
      </w:r>
      <w:r w:rsidR="0014529E">
        <w:t>́</w:t>
      </w:r>
      <w:r w:rsidRPr="001A53E3">
        <w:t>ша, вы бо, стопа</w:t>
      </w:r>
      <w:r w:rsidR="0014529E">
        <w:t>́</w:t>
      </w:r>
      <w:r w:rsidRPr="001A53E3">
        <w:t>м дре</w:t>
      </w:r>
      <w:r w:rsidR="0014529E">
        <w:t>́</w:t>
      </w:r>
      <w:r w:rsidRPr="001A53E3">
        <w:t>вних му</w:t>
      </w:r>
      <w:r w:rsidR="0014529E">
        <w:t>́</w:t>
      </w:r>
      <w:r w:rsidRPr="001A53E3">
        <w:t>ченик после</w:t>
      </w:r>
      <w:r w:rsidR="0014529E">
        <w:t>́</w:t>
      </w:r>
      <w:r w:rsidRPr="001A53E3">
        <w:t>дующе, не уклони</w:t>
      </w:r>
      <w:r w:rsidR="0014529E">
        <w:t>́</w:t>
      </w:r>
      <w:r w:rsidRPr="001A53E3">
        <w:t>стеся ско</w:t>
      </w:r>
      <w:r w:rsidR="0014529E">
        <w:t>́</w:t>
      </w:r>
      <w:r w:rsidRPr="001A53E3">
        <w:t>рби, ни убоя</w:t>
      </w:r>
      <w:r w:rsidR="0014529E">
        <w:t>́</w:t>
      </w:r>
      <w:r w:rsidRPr="001A53E3">
        <w:t>стеся темни</w:t>
      </w:r>
      <w:r w:rsidR="0014529E">
        <w:t>́</w:t>
      </w:r>
      <w:r w:rsidRPr="001A53E3">
        <w:t>цы, го</w:t>
      </w:r>
      <w:r w:rsidR="0014529E">
        <w:t>́</w:t>
      </w:r>
      <w:r w:rsidRPr="001A53E3">
        <w:t>рькими рабо</w:t>
      </w:r>
      <w:r w:rsidR="0014529E">
        <w:t>́</w:t>
      </w:r>
      <w:r w:rsidRPr="001A53E3">
        <w:t>т</w:t>
      </w:r>
      <w:r w:rsidR="00F94D57">
        <w:t>ами</w:t>
      </w:r>
      <w:r w:rsidRPr="001A53E3">
        <w:t>, гла</w:t>
      </w:r>
      <w:r w:rsidR="0014529E">
        <w:t>́</w:t>
      </w:r>
      <w:r w:rsidRPr="001A53E3">
        <w:t>дом и хла</w:t>
      </w:r>
      <w:r w:rsidR="0014529E">
        <w:t>́</w:t>
      </w:r>
      <w:r w:rsidRPr="001A53E3">
        <w:t>дом изморе</w:t>
      </w:r>
      <w:r w:rsidR="0014529E">
        <w:t>́</w:t>
      </w:r>
      <w:r w:rsidRPr="001A53E3">
        <w:t>ни бы</w:t>
      </w:r>
      <w:r w:rsidR="0014529E">
        <w:t>́</w:t>
      </w:r>
      <w:r w:rsidRPr="001A53E3">
        <w:t>сте и, многови</w:t>
      </w:r>
      <w:r w:rsidR="0014529E">
        <w:t>́</w:t>
      </w:r>
      <w:r w:rsidRPr="001A53E3">
        <w:t>дными му</w:t>
      </w:r>
      <w:r w:rsidR="0014529E">
        <w:t>́</w:t>
      </w:r>
      <w:r w:rsidRPr="001A53E3">
        <w:t>ками умерщвля</w:t>
      </w:r>
      <w:r w:rsidR="0014529E">
        <w:t>́</w:t>
      </w:r>
      <w:r w:rsidRPr="001A53E3">
        <w:t>еми, я</w:t>
      </w:r>
      <w:r w:rsidR="0014529E">
        <w:t>́</w:t>
      </w:r>
      <w:r w:rsidRPr="001A53E3">
        <w:t xml:space="preserve">ко </w:t>
      </w:r>
      <w:proofErr w:type="gramStart"/>
      <w:r w:rsidRPr="001A53E3">
        <w:t>а</w:t>
      </w:r>
      <w:r w:rsidR="0014529E">
        <w:t>́</w:t>
      </w:r>
      <w:r w:rsidRPr="001A53E3">
        <w:t>гнцы</w:t>
      </w:r>
      <w:proofErr w:type="gramEnd"/>
      <w:r w:rsidRPr="001A53E3">
        <w:t xml:space="preserve"> незло</w:t>
      </w:r>
      <w:r w:rsidR="0014529E">
        <w:t>́</w:t>
      </w:r>
      <w:r w:rsidRPr="001A53E3">
        <w:t>бивии, ве</w:t>
      </w:r>
      <w:r w:rsidR="0014529E">
        <w:t>́</w:t>
      </w:r>
      <w:r w:rsidRPr="001A53E3">
        <w:t>ры ра</w:t>
      </w:r>
      <w:r w:rsidR="0014529E">
        <w:t>́</w:t>
      </w:r>
      <w:r w:rsidRPr="001A53E3">
        <w:t>ди пострада</w:t>
      </w:r>
      <w:r w:rsidR="0014529E">
        <w:t>́</w:t>
      </w:r>
      <w:r w:rsidRPr="001A53E3">
        <w:t>сте и</w:t>
      </w:r>
      <w:r>
        <w:t xml:space="preserve"> </w:t>
      </w:r>
      <w:r w:rsidRPr="001A53E3">
        <w:t>смерть прия</w:t>
      </w:r>
      <w:r w:rsidR="0014529E">
        <w:t>́</w:t>
      </w:r>
      <w:r w:rsidRPr="001A53E3">
        <w:t>сте. Те</w:t>
      </w:r>
      <w:r w:rsidR="0014529E">
        <w:t>́</w:t>
      </w:r>
      <w:r w:rsidRPr="001A53E3">
        <w:t>мже приими</w:t>
      </w:r>
      <w:r w:rsidR="0014529E">
        <w:t>́</w:t>
      </w:r>
      <w:r w:rsidRPr="001A53E3">
        <w:t>те от нас похвалы</w:t>
      </w:r>
      <w:r w:rsidR="0014529E">
        <w:t>́</w:t>
      </w:r>
      <w:r w:rsidRPr="001A53E3">
        <w:t xml:space="preserve"> сицевы</w:t>
      </w:r>
      <w:r w:rsidR="0014529E">
        <w:t>́</w:t>
      </w:r>
      <w:r w:rsidRPr="001A53E3">
        <w:t>я:</w:t>
      </w:r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 w:rsidR="008F2FCC">
        <w:t>́</w:t>
      </w:r>
      <w:r w:rsidRPr="001A53E3">
        <w:t>дуйтеся,</w:t>
      </w:r>
      <w:r>
        <w:t xml:space="preserve"> </w:t>
      </w:r>
      <w:r w:rsidRPr="001A53E3">
        <w:t>святи</w:t>
      </w:r>
      <w:r w:rsidR="008F2FCC">
        <w:t>́</w:t>
      </w:r>
      <w:r w:rsidRPr="001A53E3">
        <w:t xml:space="preserve">телие </w:t>
      </w:r>
      <w:proofErr w:type="gramStart"/>
      <w:r w:rsidRPr="001A53E3">
        <w:t>Христо</w:t>
      </w:r>
      <w:r w:rsidR="008F2FCC">
        <w:t>́</w:t>
      </w:r>
      <w:r w:rsidR="0033653B">
        <w:t>вы</w:t>
      </w:r>
      <w:proofErr w:type="gramEnd"/>
      <w:r w:rsidRPr="001A53E3">
        <w:t>, до</w:t>
      </w:r>
      <w:r w:rsidR="008F2FCC">
        <w:t>́</w:t>
      </w:r>
      <w:r w:rsidRPr="001A53E3">
        <w:t>бре Це</w:t>
      </w:r>
      <w:r w:rsidR="008F2FCC">
        <w:t>́</w:t>
      </w:r>
      <w:r w:rsidRPr="001A53E3">
        <w:t>рковь упра</w:t>
      </w:r>
      <w:r w:rsidR="008F2FCC">
        <w:t>́</w:t>
      </w:r>
      <w:r w:rsidRPr="001A53E3">
        <w:t>вившии;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 xml:space="preserve">дуйтеся, </w:t>
      </w:r>
      <w:proofErr w:type="gramStart"/>
      <w:r w:rsidRPr="001A53E3">
        <w:t>иере</w:t>
      </w:r>
      <w:r w:rsidR="008F2FCC">
        <w:t>́</w:t>
      </w:r>
      <w:r w:rsidRPr="001A53E3">
        <w:t>и</w:t>
      </w:r>
      <w:proofErr w:type="gramEnd"/>
      <w:r w:rsidRPr="001A53E3">
        <w:t xml:space="preserve"> Бо</w:t>
      </w:r>
      <w:r w:rsidR="008F2FCC">
        <w:t>́</w:t>
      </w:r>
      <w:r w:rsidRPr="001A53E3">
        <w:t>жии, ду</w:t>
      </w:r>
      <w:r w:rsidR="008F2FCC">
        <w:t>́</w:t>
      </w:r>
      <w:r w:rsidRPr="001A53E3">
        <w:t>ши за па</w:t>
      </w:r>
      <w:r w:rsidR="008F2FCC">
        <w:t>́</w:t>
      </w:r>
      <w:r w:rsidRPr="001A53E3">
        <w:t>ству полага</w:t>
      </w:r>
      <w:r w:rsidR="008F2FCC">
        <w:t>́</w:t>
      </w:r>
      <w:r w:rsidRPr="001A53E3">
        <w:t>вшии.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ца</w:t>
      </w:r>
      <w:r w:rsidR="008F2FCC">
        <w:t>́</w:t>
      </w:r>
      <w:r w:rsidRPr="001A53E3">
        <w:t xml:space="preserve">рственнии </w:t>
      </w:r>
      <w:proofErr w:type="gramStart"/>
      <w:r w:rsidRPr="001A53E3">
        <w:t>страстоте</w:t>
      </w:r>
      <w:r w:rsidR="008F2FCC">
        <w:t>́</w:t>
      </w:r>
      <w:r w:rsidRPr="001A53E3">
        <w:t>рпцы</w:t>
      </w:r>
      <w:proofErr w:type="gramEnd"/>
      <w:r w:rsidRPr="001A53E3">
        <w:t>, от богобо</w:t>
      </w:r>
      <w:r w:rsidR="008F2FCC">
        <w:t>́</w:t>
      </w:r>
      <w:r w:rsidRPr="001A53E3">
        <w:t>рных власте</w:t>
      </w:r>
      <w:r w:rsidR="008F2FCC">
        <w:t>́</w:t>
      </w:r>
      <w:r w:rsidRPr="001A53E3">
        <w:t>й смерть и поруга</w:t>
      </w:r>
      <w:r w:rsidR="008F2FCC">
        <w:t>́</w:t>
      </w:r>
      <w:r w:rsidRPr="001A53E3">
        <w:t>ние прие</w:t>
      </w:r>
      <w:r w:rsidR="008F2FCC">
        <w:t>́</w:t>
      </w:r>
      <w:r w:rsidRPr="001A53E3">
        <w:t>мшии;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благове</w:t>
      </w:r>
      <w:r w:rsidR="008F2FCC">
        <w:t>́</w:t>
      </w:r>
      <w:r w:rsidRPr="001A53E3">
        <w:t>рнии кня</w:t>
      </w:r>
      <w:r w:rsidR="008F2FCC">
        <w:t>́</w:t>
      </w:r>
      <w:r w:rsidRPr="001A53E3">
        <w:t xml:space="preserve">зие и </w:t>
      </w:r>
      <w:proofErr w:type="gramStart"/>
      <w:r w:rsidRPr="001A53E3">
        <w:t>княги</w:t>
      </w:r>
      <w:r w:rsidR="008F2FCC">
        <w:t>́</w:t>
      </w:r>
      <w:r w:rsidRPr="001A53E3">
        <w:t>ни</w:t>
      </w:r>
      <w:proofErr w:type="gramEnd"/>
      <w:r w:rsidRPr="001A53E3">
        <w:t>, благоче</w:t>
      </w:r>
      <w:r w:rsidR="008F2FCC">
        <w:t>́</w:t>
      </w:r>
      <w:r w:rsidRPr="001A53E3">
        <w:t>стие да</w:t>
      </w:r>
      <w:r w:rsidR="008F2FCC">
        <w:t>́</w:t>
      </w:r>
      <w:r w:rsidRPr="001A53E3">
        <w:t>же до сме</w:t>
      </w:r>
      <w:r w:rsidR="008F2FCC">
        <w:t>́</w:t>
      </w:r>
      <w:r w:rsidRPr="001A53E3">
        <w:t>рти соблю</w:t>
      </w:r>
      <w:r w:rsidR="008F2FCC">
        <w:t>́</w:t>
      </w:r>
      <w:r w:rsidRPr="001A53E3">
        <w:t>дшии.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преподо</w:t>
      </w:r>
      <w:r w:rsidR="008F2FCC">
        <w:t>́</w:t>
      </w:r>
      <w:r w:rsidRPr="001A53E3">
        <w:t>бнии му</w:t>
      </w:r>
      <w:r w:rsidR="008F2FCC">
        <w:t>́</w:t>
      </w:r>
      <w:r w:rsidRPr="001A53E3">
        <w:t xml:space="preserve">жие, </w:t>
      </w:r>
      <w:proofErr w:type="gramStart"/>
      <w:r w:rsidRPr="001A53E3">
        <w:t>пра</w:t>
      </w:r>
      <w:r w:rsidR="008F2FCC">
        <w:t>́</w:t>
      </w:r>
      <w:r w:rsidRPr="001A53E3">
        <w:t>ведное</w:t>
      </w:r>
      <w:proofErr w:type="gramEnd"/>
      <w:r w:rsidRPr="001A53E3">
        <w:t xml:space="preserve"> житие</w:t>
      </w:r>
      <w:r w:rsidR="008F2FCC">
        <w:t>́</w:t>
      </w:r>
      <w:r w:rsidRPr="001A53E3">
        <w:t xml:space="preserve"> венце</w:t>
      </w:r>
      <w:r w:rsidR="008F2FCC">
        <w:t>́</w:t>
      </w:r>
      <w:r w:rsidRPr="001A53E3">
        <w:t>м страда</w:t>
      </w:r>
      <w:r w:rsidR="008F2FCC">
        <w:t>́</w:t>
      </w:r>
      <w:r w:rsidRPr="001A53E3">
        <w:t>ния увенча</w:t>
      </w:r>
      <w:r w:rsidR="008F2FCC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преподо</w:t>
      </w:r>
      <w:r w:rsidR="008F2FCC">
        <w:t>́</w:t>
      </w:r>
      <w:r w:rsidRPr="001A53E3">
        <w:t>бныя жены</w:t>
      </w:r>
      <w:r w:rsidR="008F2FCC">
        <w:t>́</w:t>
      </w:r>
      <w:r w:rsidRPr="001A53E3">
        <w:t xml:space="preserve">, </w:t>
      </w:r>
      <w:proofErr w:type="gramStart"/>
      <w:r w:rsidRPr="001A53E3">
        <w:t>кре</w:t>
      </w:r>
      <w:r w:rsidR="008F2FCC">
        <w:t>́</w:t>
      </w:r>
      <w:r w:rsidRPr="001A53E3">
        <w:t>пость</w:t>
      </w:r>
      <w:proofErr w:type="gramEnd"/>
      <w:r w:rsidRPr="001A53E3">
        <w:t xml:space="preserve"> и му</w:t>
      </w:r>
      <w:r w:rsidR="008F2FCC">
        <w:t>́</w:t>
      </w:r>
      <w:r w:rsidRPr="001A53E3">
        <w:t>жество в страда</w:t>
      </w:r>
      <w:r w:rsidR="008F2FCC">
        <w:t>́</w:t>
      </w:r>
      <w:r w:rsidRPr="001A53E3">
        <w:t>ниих яви</w:t>
      </w:r>
      <w:r w:rsidR="008F2FCC">
        <w:t>́</w:t>
      </w:r>
      <w:r w:rsidR="0033653B">
        <w:t>вши</w:t>
      </w:r>
      <w:r w:rsidRPr="001A53E3">
        <w:t>я.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вси правосла</w:t>
      </w:r>
      <w:r w:rsidR="008F2FCC">
        <w:t>́</w:t>
      </w:r>
      <w:r w:rsidRPr="001A53E3">
        <w:t xml:space="preserve">внии </w:t>
      </w:r>
      <w:proofErr w:type="gramStart"/>
      <w:r w:rsidRPr="001A53E3">
        <w:t>христиа</w:t>
      </w:r>
      <w:r w:rsidR="008F2FCC">
        <w:t>́</w:t>
      </w:r>
      <w:r w:rsidRPr="001A53E3">
        <w:t>н</w:t>
      </w:r>
      <w:r w:rsidR="00F94D57">
        <w:t>е</w:t>
      </w:r>
      <w:proofErr w:type="gramEnd"/>
      <w:r w:rsidRPr="001A53E3">
        <w:t>, за преде</w:t>
      </w:r>
      <w:r w:rsidR="008F2FCC">
        <w:t>́</w:t>
      </w:r>
      <w:r w:rsidRPr="001A53E3">
        <w:t>лами оте</w:t>
      </w:r>
      <w:r w:rsidR="008F2FCC">
        <w:t>́</w:t>
      </w:r>
      <w:r w:rsidRPr="001A53E3">
        <w:t>чества многоразли</w:t>
      </w:r>
      <w:r w:rsidR="008F2FCC">
        <w:t>́</w:t>
      </w:r>
      <w:r w:rsidRPr="001A53E3">
        <w:t>чне пострада</w:t>
      </w:r>
      <w:r w:rsidR="008F2FCC">
        <w:t>́</w:t>
      </w:r>
      <w:r w:rsidRPr="001A53E3">
        <w:t>вшии;</w:t>
      </w:r>
    </w:p>
    <w:p w:rsidR="004067F6" w:rsidRPr="001A53E3" w:rsidRDefault="004067F6" w:rsidP="004067F6">
      <w:pPr>
        <w:pStyle w:val="akafbasic"/>
      </w:pPr>
      <w:r w:rsidRPr="001A53E3">
        <w:t>ра</w:t>
      </w:r>
      <w:r w:rsidR="008F2FCC">
        <w:t>́</w:t>
      </w:r>
      <w:r w:rsidRPr="001A53E3">
        <w:t>дуйтеся, вси ве</w:t>
      </w:r>
      <w:r w:rsidR="008F2FCC">
        <w:t>́</w:t>
      </w:r>
      <w:r w:rsidRPr="001A53E3">
        <w:t>домии и неве</w:t>
      </w:r>
      <w:r w:rsidR="008F2FCC">
        <w:t>́</w:t>
      </w:r>
      <w:r w:rsidRPr="001A53E3">
        <w:t xml:space="preserve">домии, </w:t>
      </w:r>
      <w:proofErr w:type="gramStart"/>
      <w:r w:rsidRPr="001A53E3">
        <w:t>Бо</w:t>
      </w:r>
      <w:r w:rsidR="008F2FCC">
        <w:t>́</w:t>
      </w:r>
      <w:r w:rsidRPr="001A53E3">
        <w:t>гом</w:t>
      </w:r>
      <w:proofErr w:type="gramEnd"/>
      <w:r w:rsidRPr="001A53E3">
        <w:t xml:space="preserve"> увенча</w:t>
      </w:r>
      <w:r w:rsidR="008F2FCC">
        <w:t>́</w:t>
      </w:r>
      <w:r w:rsidRPr="001A53E3">
        <w:t>ннии лю</w:t>
      </w:r>
      <w:r w:rsidR="008F2FCC">
        <w:t>́</w:t>
      </w:r>
      <w:r w:rsidRPr="001A53E3">
        <w:t>дие.</w:t>
      </w:r>
      <w:r>
        <w:t xml:space="preserve"> </w:t>
      </w:r>
    </w:p>
    <w:p w:rsidR="002430F4" w:rsidRPr="001A53E3" w:rsidRDefault="002430F4" w:rsidP="002430F4">
      <w:pPr>
        <w:pStyle w:val="akafbasic"/>
      </w:pPr>
      <w:r w:rsidRPr="005202CA">
        <w:rPr>
          <w:rStyle w:val="akafred"/>
        </w:rPr>
        <w:t>Р</w:t>
      </w:r>
      <w:r w:rsidRPr="001A53E3">
        <w:t>а</w:t>
      </w:r>
      <w:r>
        <w:t>́</w:t>
      </w:r>
      <w:r w:rsidRPr="001A53E3">
        <w:t>дуйтеся, новому</w:t>
      </w:r>
      <w:r>
        <w:t>́</w:t>
      </w:r>
      <w:r w:rsidRPr="001A53E3">
        <w:t xml:space="preserve">ченицы и </w:t>
      </w:r>
      <w:proofErr w:type="gramStart"/>
      <w:r w:rsidRPr="001A53E3">
        <w:t>испове</w:t>
      </w:r>
      <w:r>
        <w:t>́</w:t>
      </w:r>
      <w:r w:rsidRPr="001A53E3">
        <w:t>дницы</w:t>
      </w:r>
      <w:proofErr w:type="gramEnd"/>
      <w:r w:rsidRPr="001A53E3">
        <w:t xml:space="preserve"> Росси</w:t>
      </w:r>
      <w:r>
        <w:t>́</w:t>
      </w:r>
      <w:r w:rsidRPr="001A53E3">
        <w:t>йстии, Це</w:t>
      </w:r>
      <w:r>
        <w:t>́</w:t>
      </w:r>
      <w:r w:rsidRPr="001A53E3">
        <w:t>ркве на</w:t>
      </w:r>
      <w:r>
        <w:t>́</w:t>
      </w:r>
      <w:r w:rsidRPr="001A53E3">
        <w:t>шея похвало</w:t>
      </w:r>
      <w:r>
        <w:t>́</w:t>
      </w:r>
      <w:r w:rsidRPr="001A53E3">
        <w:t xml:space="preserve"> и украше</w:t>
      </w:r>
      <w:r>
        <w:t>́</w:t>
      </w:r>
      <w:r w:rsidRPr="001A53E3">
        <w:t>ние.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Конда</w:t>
      </w:r>
      <w:r w:rsidR="008F2FCC">
        <w:t>́</w:t>
      </w:r>
      <w:r w:rsidRPr="001A53E3">
        <w:t>к</w:t>
      </w:r>
      <w:proofErr w:type="gramEnd"/>
      <w:r w:rsidRPr="001A53E3">
        <w:t xml:space="preserve"> 13</w:t>
      </w:r>
    </w:p>
    <w:p w:rsidR="00D81468" w:rsidRPr="00D81468" w:rsidRDefault="004067F6" w:rsidP="005202CA">
      <w:pPr>
        <w:pStyle w:val="akafbasic"/>
      </w:pPr>
      <w:r w:rsidRPr="005202CA">
        <w:rPr>
          <w:rStyle w:val="akafred"/>
        </w:rPr>
        <w:t>О</w:t>
      </w:r>
      <w:r w:rsidRPr="001A53E3">
        <w:t xml:space="preserve"> пресла</w:t>
      </w:r>
      <w:r w:rsidR="008F2FCC">
        <w:t>́</w:t>
      </w:r>
      <w:r w:rsidRPr="001A53E3">
        <w:t>внии новому</w:t>
      </w:r>
      <w:r w:rsidR="008F2FCC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8F2FCC">
        <w:t>́</w:t>
      </w:r>
      <w:r w:rsidRPr="001A53E3">
        <w:t>дницы</w:t>
      </w:r>
      <w:proofErr w:type="gramEnd"/>
      <w:r w:rsidRPr="001A53E3">
        <w:t xml:space="preserve"> Росси</w:t>
      </w:r>
      <w:r w:rsidR="008F2FCC">
        <w:t>́</w:t>
      </w:r>
      <w:r w:rsidRPr="001A53E3">
        <w:t>йстии! Приими</w:t>
      </w:r>
      <w:r w:rsidR="008F2FCC">
        <w:t>́</w:t>
      </w:r>
      <w:r w:rsidRPr="001A53E3">
        <w:t>те ма</w:t>
      </w:r>
      <w:r w:rsidR="008F2FCC">
        <w:t>́</w:t>
      </w:r>
      <w:r w:rsidRPr="001A53E3">
        <w:t>лое сие</w:t>
      </w:r>
      <w:r w:rsidR="008F2FCC">
        <w:t>́</w:t>
      </w:r>
      <w:r w:rsidRPr="001A53E3">
        <w:t xml:space="preserve"> моле</w:t>
      </w:r>
      <w:r w:rsidR="008F2FCC">
        <w:t>́</w:t>
      </w:r>
      <w:r w:rsidRPr="001A53E3">
        <w:t>ние на</w:t>
      </w:r>
      <w:r w:rsidR="008F2FCC">
        <w:t>́</w:t>
      </w:r>
      <w:r w:rsidRPr="001A53E3">
        <w:t>ше, в похвалу</w:t>
      </w:r>
      <w:r w:rsidR="008F2FCC">
        <w:t>́</w:t>
      </w:r>
      <w:r w:rsidRPr="001A53E3">
        <w:t xml:space="preserve"> вам ны</w:t>
      </w:r>
      <w:r w:rsidR="008F2FCC">
        <w:t>́</w:t>
      </w:r>
      <w:r w:rsidRPr="001A53E3">
        <w:t>не приноси</w:t>
      </w:r>
      <w:r w:rsidR="008F2FCC">
        <w:t>́</w:t>
      </w:r>
      <w:r w:rsidRPr="001A53E3">
        <w:t>мое, и моли</w:t>
      </w:r>
      <w:r w:rsidR="008F2FCC">
        <w:t>́</w:t>
      </w:r>
      <w:r w:rsidRPr="001A53E3">
        <w:t xml:space="preserve">теся </w:t>
      </w:r>
      <w:proofErr w:type="gramStart"/>
      <w:r w:rsidRPr="001A53E3">
        <w:t>ко</w:t>
      </w:r>
      <w:proofErr w:type="gramEnd"/>
      <w:r w:rsidRPr="001A53E3">
        <w:t xml:space="preserve"> Христу</w:t>
      </w:r>
      <w:r w:rsidR="008F2FCC">
        <w:t>́</w:t>
      </w:r>
      <w:r w:rsidRPr="001A53E3">
        <w:t xml:space="preserve"> Бо</w:t>
      </w:r>
      <w:r w:rsidR="008F2FCC">
        <w:t>́</w:t>
      </w:r>
      <w:r w:rsidRPr="001A53E3">
        <w:t>гу, да укрепи</w:t>
      </w:r>
      <w:r w:rsidR="008F2FCC">
        <w:t>́</w:t>
      </w:r>
      <w:r w:rsidRPr="001A53E3">
        <w:t>т в лю</w:t>
      </w:r>
      <w:r w:rsidR="008F2FCC">
        <w:t>́</w:t>
      </w:r>
      <w:r w:rsidRPr="001A53E3">
        <w:t>дех дух братолю</w:t>
      </w:r>
      <w:r w:rsidR="008F2FCC">
        <w:t>́</w:t>
      </w:r>
      <w:r w:rsidRPr="001A53E3">
        <w:t>бия и благоче</w:t>
      </w:r>
      <w:r w:rsidR="008F2FCC">
        <w:t>́</w:t>
      </w:r>
      <w:r w:rsidRPr="001A53E3">
        <w:t>стия, да утверди</w:t>
      </w:r>
      <w:r w:rsidR="008F2FCC">
        <w:t>́</w:t>
      </w:r>
      <w:r w:rsidR="0033653B">
        <w:t>т во о</w:t>
      </w:r>
      <w:r w:rsidRPr="001A53E3">
        <w:t>те</w:t>
      </w:r>
      <w:r w:rsidR="008F2FCC">
        <w:t>́</w:t>
      </w:r>
      <w:r w:rsidRPr="001A53E3">
        <w:t>честве на</w:t>
      </w:r>
      <w:r w:rsidR="008F2FCC">
        <w:t>́</w:t>
      </w:r>
      <w:r w:rsidRPr="001A53E3">
        <w:t>шем ве</w:t>
      </w:r>
      <w:r w:rsidR="008F2FCC">
        <w:t>́</w:t>
      </w:r>
      <w:r w:rsidR="0033653B">
        <w:t>ру п</w:t>
      </w:r>
      <w:r w:rsidRPr="001A53E3">
        <w:t>равосла</w:t>
      </w:r>
      <w:r w:rsidR="008F2FCC">
        <w:t>́</w:t>
      </w:r>
      <w:r w:rsidRPr="001A53E3">
        <w:t>вную и сподо</w:t>
      </w:r>
      <w:r w:rsidR="008F2FCC">
        <w:t>́</w:t>
      </w:r>
      <w:r w:rsidRPr="001A53E3">
        <w:t>бит нас ку</w:t>
      </w:r>
      <w:r w:rsidR="008F2FCC">
        <w:t>́</w:t>
      </w:r>
      <w:r w:rsidRPr="001A53E3">
        <w:t>пно с ва</w:t>
      </w:r>
      <w:r w:rsidR="008F2FCC">
        <w:t>́</w:t>
      </w:r>
      <w:r w:rsidRPr="001A53E3">
        <w:t>ми воспева</w:t>
      </w:r>
      <w:r w:rsidR="008F2FCC">
        <w:t>́</w:t>
      </w:r>
      <w:r w:rsidRPr="001A53E3">
        <w:t>ти Ему</w:t>
      </w:r>
      <w:r w:rsidR="008F2FCC">
        <w:t>́</w:t>
      </w:r>
      <w:r w:rsidRPr="001A53E3">
        <w:t xml:space="preserve">: </w:t>
      </w:r>
      <w:r w:rsidRPr="005202CA">
        <w:rPr>
          <w:rStyle w:val="akafred"/>
        </w:rPr>
        <w:t>А</w:t>
      </w:r>
      <w:r w:rsidRPr="001A53E3">
        <w:t>ллилу</w:t>
      </w:r>
      <w:r w:rsidR="008F2FCC">
        <w:t>́</w:t>
      </w:r>
      <w:r w:rsidRPr="001A53E3">
        <w:t>и</w:t>
      </w:r>
      <w:r w:rsidR="00F94D57">
        <w:t>я</w:t>
      </w:r>
      <w:r w:rsidR="005202CA">
        <w:t>.</w:t>
      </w:r>
    </w:p>
    <w:p w:rsidR="005202CA" w:rsidRPr="00C05E5D" w:rsidRDefault="005202CA" w:rsidP="00F90932">
      <w:pPr>
        <w:spacing w:before="24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5202CA" w:rsidRPr="00C05E5D" w:rsidRDefault="005202CA" w:rsidP="005202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па́ки </w:t>
      </w:r>
      <w:r w:rsidR="00F94D57">
        <w:rPr>
          <w:rFonts w:ascii="Times New Roman" w:hAnsi="Times New Roman" w:cs="Times New Roman"/>
          <w:color w:val="FF0000"/>
          <w:sz w:val="28"/>
          <w:szCs w:val="28"/>
        </w:rPr>
        <w:t xml:space="preserve">чте́тся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0F6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7AD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0F67A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F67AD"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0F6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7AD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067F6" w:rsidRPr="001A53E3" w:rsidRDefault="004067F6" w:rsidP="005202CA">
      <w:pPr>
        <w:pStyle w:val="akafisthead"/>
      </w:pPr>
      <w:proofErr w:type="gramStart"/>
      <w:r w:rsidRPr="001A53E3">
        <w:t>Моли</w:t>
      </w:r>
      <w:r w:rsidR="008F2FCC">
        <w:t>́</w:t>
      </w:r>
      <w:r w:rsidRPr="001A53E3">
        <w:t>тва</w:t>
      </w:r>
      <w:proofErr w:type="gramEnd"/>
    </w:p>
    <w:p w:rsidR="004067F6" w:rsidRPr="001A53E3" w:rsidRDefault="004067F6" w:rsidP="004067F6">
      <w:pPr>
        <w:pStyle w:val="akafbasic"/>
      </w:pPr>
      <w:r w:rsidRPr="005202CA">
        <w:rPr>
          <w:rStyle w:val="akafred"/>
        </w:rPr>
        <w:t>О</w:t>
      </w:r>
      <w:r w:rsidRPr="001A53E3">
        <w:t xml:space="preserve"> святи</w:t>
      </w:r>
      <w:r w:rsidR="008F2FCC">
        <w:t>́</w:t>
      </w:r>
      <w:r w:rsidRPr="001A53E3">
        <w:t>и новому</w:t>
      </w:r>
      <w:r w:rsidR="00BA083B">
        <w:t>́</w:t>
      </w:r>
      <w:r w:rsidRPr="001A53E3">
        <w:t xml:space="preserve">ченицы и </w:t>
      </w:r>
      <w:proofErr w:type="gramStart"/>
      <w:r w:rsidRPr="001A53E3">
        <w:t>испове</w:t>
      </w:r>
      <w:r w:rsidR="00BA083B">
        <w:t>́</w:t>
      </w:r>
      <w:r w:rsidRPr="001A53E3">
        <w:t>дницы</w:t>
      </w:r>
      <w:proofErr w:type="gramEnd"/>
      <w:r w:rsidRPr="001A53E3">
        <w:t xml:space="preserve"> Росси</w:t>
      </w:r>
      <w:r w:rsidR="00BA083B">
        <w:t>́</w:t>
      </w:r>
      <w:r w:rsidRPr="001A53E3">
        <w:t>йстии:/ святи</w:t>
      </w:r>
      <w:r w:rsidR="00BA083B">
        <w:t>́</w:t>
      </w:r>
      <w:r w:rsidRPr="001A53E3">
        <w:t>телие и па</w:t>
      </w:r>
      <w:r w:rsidR="00BA083B">
        <w:t>́</w:t>
      </w:r>
      <w:r w:rsidRPr="001A53E3">
        <w:t>стырие Це</w:t>
      </w:r>
      <w:r w:rsidR="00BA083B">
        <w:t>́</w:t>
      </w:r>
      <w:r w:rsidRPr="001A53E3">
        <w:t>ркве Христо</w:t>
      </w:r>
      <w:r w:rsidR="00BA083B">
        <w:t>́</w:t>
      </w:r>
      <w:r w:rsidRPr="001A53E3">
        <w:t>вы,/ ца</w:t>
      </w:r>
      <w:r w:rsidR="00BA083B">
        <w:t>́</w:t>
      </w:r>
      <w:r w:rsidRPr="001A53E3">
        <w:t>рственнии страстоте</w:t>
      </w:r>
      <w:r w:rsidR="00BA083B">
        <w:t>́</w:t>
      </w:r>
      <w:r w:rsidRPr="001A53E3">
        <w:t>рпцы,/ благове</w:t>
      </w:r>
      <w:r w:rsidR="00BA083B">
        <w:t>́</w:t>
      </w:r>
      <w:r w:rsidRPr="001A53E3">
        <w:t>рнии кня</w:t>
      </w:r>
      <w:r w:rsidR="00BA083B">
        <w:t>́</w:t>
      </w:r>
      <w:r w:rsidRPr="001A53E3">
        <w:t>зие и княги</w:t>
      </w:r>
      <w:r w:rsidR="00BA083B">
        <w:t>́</w:t>
      </w:r>
      <w:r w:rsidRPr="001A53E3">
        <w:t>ни,/ до</w:t>
      </w:r>
      <w:r w:rsidR="00BA083B">
        <w:t>́</w:t>
      </w:r>
      <w:r w:rsidRPr="001A53E3">
        <w:t>блии во</w:t>
      </w:r>
      <w:r w:rsidR="00BA083B">
        <w:t>́</w:t>
      </w:r>
      <w:r w:rsidRPr="001A53E3">
        <w:t>ини, мона</w:t>
      </w:r>
      <w:r w:rsidR="00BA083B">
        <w:t>́</w:t>
      </w:r>
      <w:r w:rsidRPr="001A53E3">
        <w:t>си и мирсти</w:t>
      </w:r>
      <w:r w:rsidR="00BA083B">
        <w:t>́</w:t>
      </w:r>
      <w:r w:rsidRPr="001A53E3">
        <w:t>и,/ благочести</w:t>
      </w:r>
      <w:r w:rsidR="00BA083B">
        <w:t>́</w:t>
      </w:r>
      <w:r w:rsidRPr="001A53E3">
        <w:t xml:space="preserve">вии </w:t>
      </w:r>
      <w:r w:rsidRPr="001A53E3">
        <w:lastRenderedPageBreak/>
        <w:t>му</w:t>
      </w:r>
      <w:r w:rsidR="00BA083B">
        <w:t>́</w:t>
      </w:r>
      <w:r w:rsidRPr="001A53E3">
        <w:t>жие и жены</w:t>
      </w:r>
      <w:r w:rsidR="00BA083B">
        <w:t>́</w:t>
      </w:r>
      <w:r w:rsidRPr="001A53E3">
        <w:t>,/ во вся</w:t>
      </w:r>
      <w:r w:rsidR="00BA083B">
        <w:t>́</w:t>
      </w:r>
      <w:r w:rsidRPr="001A53E3">
        <w:t>цем во</w:t>
      </w:r>
      <w:r w:rsidR="00BA083B">
        <w:t>́</w:t>
      </w:r>
      <w:r w:rsidRPr="001A53E3">
        <w:t>зрасте и сосло</w:t>
      </w:r>
      <w:r w:rsidR="00BA083B">
        <w:t>́</w:t>
      </w:r>
      <w:r w:rsidRPr="001A53E3">
        <w:t>вии за Христа</w:t>
      </w:r>
      <w:r w:rsidR="00BA083B">
        <w:t>́</w:t>
      </w:r>
      <w:r w:rsidRPr="001A53E3">
        <w:t xml:space="preserve"> пострада</w:t>
      </w:r>
      <w:r w:rsidR="00BA083B">
        <w:t>́</w:t>
      </w:r>
      <w:r w:rsidRPr="001A53E3">
        <w:t>вшии,/ ве</w:t>
      </w:r>
      <w:r w:rsidR="00BA083B">
        <w:t>́</w:t>
      </w:r>
      <w:r w:rsidRPr="001A53E3">
        <w:t>рность Ему</w:t>
      </w:r>
      <w:r w:rsidR="00BA083B">
        <w:t>́</w:t>
      </w:r>
      <w:r w:rsidRPr="001A53E3">
        <w:t xml:space="preserve"> да</w:t>
      </w:r>
      <w:r w:rsidR="00BA083B">
        <w:t>́</w:t>
      </w:r>
      <w:r w:rsidRPr="001A53E3">
        <w:t xml:space="preserve">же до </w:t>
      </w:r>
      <w:proofErr w:type="gramStart"/>
      <w:r w:rsidRPr="001A53E3">
        <w:t>сме</w:t>
      </w:r>
      <w:r w:rsidR="00BA083B">
        <w:t>́</w:t>
      </w:r>
      <w:r w:rsidRPr="001A53E3">
        <w:t>рти</w:t>
      </w:r>
      <w:proofErr w:type="gramEnd"/>
      <w:r w:rsidRPr="001A53E3">
        <w:t xml:space="preserve"> свиде</w:t>
      </w:r>
      <w:r w:rsidR="00BA083B">
        <w:t>́</w:t>
      </w:r>
      <w:r w:rsidRPr="001A53E3">
        <w:t>тельствовавшии/ и вене</w:t>
      </w:r>
      <w:r w:rsidR="00BA083B">
        <w:t>́</w:t>
      </w:r>
      <w:r w:rsidRPr="001A53E3">
        <w:t>ц жи</w:t>
      </w:r>
      <w:r w:rsidR="00BA083B">
        <w:t>́</w:t>
      </w:r>
      <w:r w:rsidRPr="001A53E3">
        <w:t>зни от Него</w:t>
      </w:r>
      <w:r w:rsidR="00BA083B">
        <w:t>́</w:t>
      </w:r>
      <w:r w:rsidRPr="001A53E3">
        <w:t xml:space="preserve"> прие</w:t>
      </w:r>
      <w:r w:rsidR="00BA083B">
        <w:t>́</w:t>
      </w:r>
      <w:r w:rsidRPr="001A53E3">
        <w:t>мшии!</w:t>
      </w:r>
    </w:p>
    <w:p w:rsidR="004067F6" w:rsidRPr="001A53E3" w:rsidRDefault="004067F6" w:rsidP="004067F6">
      <w:pPr>
        <w:pStyle w:val="akafbasic"/>
      </w:pPr>
      <w:r w:rsidRPr="001A53E3">
        <w:t xml:space="preserve">Вы </w:t>
      </w:r>
      <w:proofErr w:type="gramStart"/>
      <w:r w:rsidRPr="001A53E3">
        <w:t>во</w:t>
      </w:r>
      <w:proofErr w:type="gramEnd"/>
      <w:r w:rsidRPr="001A53E3">
        <w:t xml:space="preserve"> дни гоне</w:t>
      </w:r>
      <w:r w:rsidR="00BA083B">
        <w:t>́</w:t>
      </w:r>
      <w:r w:rsidRPr="001A53E3">
        <w:t>ния лю</w:t>
      </w:r>
      <w:r w:rsidR="00BA083B">
        <w:t>́</w:t>
      </w:r>
      <w:r w:rsidRPr="001A53E3">
        <w:t>таго,/ зе</w:t>
      </w:r>
      <w:r w:rsidR="00BA083B">
        <w:t>́</w:t>
      </w:r>
      <w:r w:rsidRPr="001A53E3">
        <w:t>млю на</w:t>
      </w:r>
      <w:r w:rsidR="00BA083B">
        <w:t>́</w:t>
      </w:r>
      <w:r w:rsidRPr="001A53E3">
        <w:t>шу от безбо</w:t>
      </w:r>
      <w:r w:rsidR="00BA083B">
        <w:t>́</w:t>
      </w:r>
      <w:r w:rsidRPr="001A53E3">
        <w:t>жных пости</w:t>
      </w:r>
      <w:r w:rsidR="00BA083B">
        <w:t>́</w:t>
      </w:r>
      <w:r w:rsidRPr="001A53E3">
        <w:t>гшаго,/ на суди</w:t>
      </w:r>
      <w:r w:rsidR="00BA083B">
        <w:t>́</w:t>
      </w:r>
      <w:r w:rsidRPr="001A53E3">
        <w:t>щах, в заточе</w:t>
      </w:r>
      <w:r w:rsidR="00BA083B">
        <w:t>́</w:t>
      </w:r>
      <w:r w:rsidRPr="001A53E3">
        <w:t>ниих и про</w:t>
      </w:r>
      <w:r w:rsidR="00BA083B">
        <w:t>́</w:t>
      </w:r>
      <w:r w:rsidRPr="001A53E3">
        <w:t>пастех земны</w:t>
      </w:r>
      <w:r w:rsidR="00BA083B">
        <w:t>́</w:t>
      </w:r>
      <w:r w:rsidRPr="001A53E3">
        <w:t>х,/ в го</w:t>
      </w:r>
      <w:r w:rsidR="00BA083B">
        <w:t>́</w:t>
      </w:r>
      <w:r w:rsidRPr="001A53E3">
        <w:t>рьких рабо</w:t>
      </w:r>
      <w:r w:rsidR="00BA083B">
        <w:t>́</w:t>
      </w:r>
      <w:r w:rsidRPr="001A53E3">
        <w:t>тах и вся</w:t>
      </w:r>
      <w:r w:rsidR="00BA083B">
        <w:t>́</w:t>
      </w:r>
      <w:r w:rsidRPr="001A53E3">
        <w:t>ких ско</w:t>
      </w:r>
      <w:r w:rsidR="00BA083B">
        <w:t>́</w:t>
      </w:r>
      <w:r w:rsidRPr="001A53E3">
        <w:t>рбных обстоя</w:t>
      </w:r>
      <w:r w:rsidR="00BA083B">
        <w:t>́</w:t>
      </w:r>
      <w:r w:rsidRPr="001A53E3">
        <w:t>ниих/ о</w:t>
      </w:r>
      <w:r w:rsidR="00BA083B">
        <w:t>́</w:t>
      </w:r>
      <w:r w:rsidRPr="001A53E3">
        <w:t>браз терпе</w:t>
      </w:r>
      <w:r w:rsidR="00BA083B">
        <w:t>́</w:t>
      </w:r>
      <w:r w:rsidRPr="001A53E3">
        <w:t>ния и непосты</w:t>
      </w:r>
      <w:r w:rsidR="00BA083B">
        <w:t>́</w:t>
      </w:r>
      <w:r w:rsidRPr="001A53E3">
        <w:t>днаго упова</w:t>
      </w:r>
      <w:r w:rsidR="00BA083B">
        <w:t>́</w:t>
      </w:r>
      <w:r w:rsidRPr="001A53E3">
        <w:t>ния му</w:t>
      </w:r>
      <w:r w:rsidR="00BA083B">
        <w:t>́</w:t>
      </w:r>
      <w:r w:rsidRPr="001A53E3">
        <w:t>жественне яви</w:t>
      </w:r>
      <w:r w:rsidR="00BA083B">
        <w:t>́</w:t>
      </w:r>
      <w:r w:rsidRPr="001A53E3">
        <w:t>ли есте</w:t>
      </w:r>
      <w:r w:rsidR="00BA083B">
        <w:t>́</w:t>
      </w:r>
      <w:r w:rsidRPr="001A53E3">
        <w:t>./ Ны</w:t>
      </w:r>
      <w:r w:rsidR="00BA083B">
        <w:t>́</w:t>
      </w:r>
      <w:r w:rsidRPr="001A53E3">
        <w:t>не же, в раи</w:t>
      </w:r>
      <w:r w:rsidR="00BA083B">
        <w:t>́</w:t>
      </w:r>
      <w:r w:rsidRPr="001A53E3">
        <w:t xml:space="preserve"> сла</w:t>
      </w:r>
      <w:r w:rsidR="00BA083B">
        <w:t>́</w:t>
      </w:r>
      <w:r w:rsidRPr="001A53E3">
        <w:t>дости наслажда</w:t>
      </w:r>
      <w:r w:rsidR="00BA083B">
        <w:t>́</w:t>
      </w:r>
      <w:r w:rsidRPr="001A53E3">
        <w:t>ющеся,/ пред Престо</w:t>
      </w:r>
      <w:r w:rsidR="00BA083B">
        <w:t>́</w:t>
      </w:r>
      <w:r w:rsidRPr="001A53E3">
        <w:t>лом Бо</w:t>
      </w:r>
      <w:r w:rsidR="00BA083B">
        <w:t>́</w:t>
      </w:r>
      <w:r w:rsidRPr="001A53E3">
        <w:t>жиим во сла</w:t>
      </w:r>
      <w:r w:rsidR="00BA083B">
        <w:t>́</w:t>
      </w:r>
      <w:r w:rsidRPr="001A53E3">
        <w:t>ве предстоите</w:t>
      </w:r>
      <w:r w:rsidR="00160435">
        <w:t>́</w:t>
      </w:r>
      <w:r w:rsidRPr="001A53E3">
        <w:t>/ и при</w:t>
      </w:r>
      <w:r w:rsidR="00BA083B">
        <w:t>́</w:t>
      </w:r>
      <w:r w:rsidRPr="001A53E3">
        <w:t>сно хвалу</w:t>
      </w:r>
      <w:r w:rsidR="00BA083B">
        <w:t>́</w:t>
      </w:r>
      <w:r w:rsidRPr="001A53E3">
        <w:t xml:space="preserve"> и хода</w:t>
      </w:r>
      <w:r w:rsidR="00BA083B">
        <w:t>́</w:t>
      </w:r>
      <w:r w:rsidRPr="001A53E3">
        <w:t>тайство со</w:t>
      </w:r>
      <w:proofErr w:type="gramStart"/>
      <w:r w:rsidRPr="001A53E3">
        <w:t xml:space="preserve"> А</w:t>
      </w:r>
      <w:proofErr w:type="gramEnd"/>
      <w:r w:rsidR="00BA083B">
        <w:t>́</w:t>
      </w:r>
      <w:r w:rsidRPr="001A53E3">
        <w:t>нгелы и все</w:t>
      </w:r>
      <w:r w:rsidR="00BA083B">
        <w:t>́</w:t>
      </w:r>
      <w:r w:rsidRPr="001A53E3">
        <w:t>ми святы</w:t>
      </w:r>
      <w:r w:rsidR="00BA083B">
        <w:t>́</w:t>
      </w:r>
      <w:r w:rsidRPr="001A53E3">
        <w:t>ми Триеди</w:t>
      </w:r>
      <w:r w:rsidR="00BA083B">
        <w:t>́</w:t>
      </w:r>
      <w:r w:rsidRPr="001A53E3">
        <w:t>ному Бо</w:t>
      </w:r>
      <w:r w:rsidR="00BA083B">
        <w:t>́</w:t>
      </w:r>
      <w:r w:rsidRPr="001A53E3">
        <w:t>гу возно</w:t>
      </w:r>
      <w:r w:rsidR="00BA083B">
        <w:t>́</w:t>
      </w:r>
      <w:r w:rsidRPr="001A53E3">
        <w:t>сите.</w:t>
      </w:r>
    </w:p>
    <w:p w:rsidR="004067F6" w:rsidRPr="001A53E3" w:rsidRDefault="004067F6" w:rsidP="004067F6">
      <w:pPr>
        <w:pStyle w:val="akafbasic"/>
      </w:pPr>
      <w:r w:rsidRPr="001A53E3">
        <w:t>Сего</w:t>
      </w:r>
      <w:r w:rsidR="00BA083B">
        <w:t>́</w:t>
      </w:r>
      <w:r w:rsidRPr="001A53E3">
        <w:t xml:space="preserve"> </w:t>
      </w:r>
      <w:proofErr w:type="gramStart"/>
      <w:r w:rsidRPr="001A53E3">
        <w:t>ра</w:t>
      </w:r>
      <w:r w:rsidR="00BA083B">
        <w:t>́</w:t>
      </w:r>
      <w:r w:rsidR="00564CA6">
        <w:t>ди</w:t>
      </w:r>
      <w:proofErr w:type="gramEnd"/>
      <w:r w:rsidR="00564CA6">
        <w:t xml:space="preserve"> мы</w:t>
      </w:r>
      <w:r w:rsidRPr="001A53E3">
        <w:t xml:space="preserve"> недосто</w:t>
      </w:r>
      <w:r w:rsidR="00BA083B">
        <w:t>́</w:t>
      </w:r>
      <w:r w:rsidR="00564CA6">
        <w:t>йнии</w:t>
      </w:r>
      <w:r w:rsidRPr="001A53E3">
        <w:t>/ мо</w:t>
      </w:r>
      <w:r w:rsidR="00BA083B">
        <w:t>́</w:t>
      </w:r>
      <w:r w:rsidRPr="001A53E3">
        <w:t>лим вас, святи</w:t>
      </w:r>
      <w:r w:rsidR="00BA083B">
        <w:t>́</w:t>
      </w:r>
      <w:r w:rsidRPr="001A53E3">
        <w:t>и сро</w:t>
      </w:r>
      <w:r w:rsidR="00BA083B">
        <w:t>́</w:t>
      </w:r>
      <w:r w:rsidRPr="001A53E3">
        <w:t>дницы на</w:t>
      </w:r>
      <w:r w:rsidR="00BA083B">
        <w:t>́</w:t>
      </w:r>
      <w:r w:rsidRPr="001A53E3">
        <w:t>ши:/ не забу</w:t>
      </w:r>
      <w:r w:rsidR="00BA083B">
        <w:t>́</w:t>
      </w:r>
      <w:r w:rsidRPr="001A53E3">
        <w:t>дите земна</w:t>
      </w:r>
      <w:r w:rsidR="00BA083B">
        <w:t>́</w:t>
      </w:r>
      <w:r w:rsidRPr="001A53E3">
        <w:t>го оте</w:t>
      </w:r>
      <w:r w:rsidR="00BA083B">
        <w:t>́</w:t>
      </w:r>
      <w:r w:rsidRPr="001A53E3">
        <w:t>чества ва</w:t>
      </w:r>
      <w:r w:rsidR="00BA083B">
        <w:t>́</w:t>
      </w:r>
      <w:r w:rsidRPr="001A53E3">
        <w:t>шего,/ грехо</w:t>
      </w:r>
      <w:r w:rsidR="00BA083B">
        <w:t>́</w:t>
      </w:r>
      <w:r w:rsidRPr="001A53E3">
        <w:t>м Ка</w:t>
      </w:r>
      <w:r w:rsidR="00BA083B">
        <w:t>́</w:t>
      </w:r>
      <w:r w:rsidRPr="001A53E3">
        <w:t>инова братоуби</w:t>
      </w:r>
      <w:r w:rsidR="00BA083B">
        <w:t>́</w:t>
      </w:r>
      <w:r w:rsidRPr="001A53E3">
        <w:t>йства,/ поруга</w:t>
      </w:r>
      <w:r w:rsidR="00BA083B">
        <w:t>́</w:t>
      </w:r>
      <w:r w:rsidRPr="001A53E3">
        <w:t>нием святы</w:t>
      </w:r>
      <w:r w:rsidR="00BA083B">
        <w:t>́</w:t>
      </w:r>
      <w:r w:rsidRPr="001A53E3">
        <w:t>нь, безбо</w:t>
      </w:r>
      <w:r w:rsidR="00BA083B">
        <w:t>́</w:t>
      </w:r>
      <w:r w:rsidRPr="001A53E3">
        <w:t>жием и на</w:t>
      </w:r>
      <w:r w:rsidR="00BA083B">
        <w:t>́</w:t>
      </w:r>
      <w:r w:rsidRPr="001A53E3">
        <w:t>шими беззако</w:t>
      </w:r>
      <w:r w:rsidR="00BA083B">
        <w:t>́</w:t>
      </w:r>
      <w:r w:rsidRPr="001A53E3">
        <w:t>нии отягче</w:t>
      </w:r>
      <w:r w:rsidR="00BA083B">
        <w:t>́</w:t>
      </w:r>
      <w:r w:rsidRPr="001A53E3">
        <w:t>ннаго./ Умоли</w:t>
      </w:r>
      <w:r w:rsidR="00BA083B">
        <w:t>́</w:t>
      </w:r>
      <w:r w:rsidRPr="001A53E3">
        <w:t>те Го</w:t>
      </w:r>
      <w:r w:rsidR="00BA083B">
        <w:t>́</w:t>
      </w:r>
      <w:r w:rsidRPr="001A53E3">
        <w:t>спода Сил,/ да утверди</w:t>
      </w:r>
      <w:r w:rsidR="00BA083B">
        <w:t>́</w:t>
      </w:r>
      <w:r w:rsidRPr="001A53E3">
        <w:t>т Це</w:t>
      </w:r>
      <w:r w:rsidR="00BA083B">
        <w:t>́</w:t>
      </w:r>
      <w:r w:rsidRPr="001A53E3">
        <w:t>рковь</w:t>
      </w:r>
      <w:proofErr w:type="gramStart"/>
      <w:r w:rsidRPr="001A53E3">
        <w:t xml:space="preserve"> С</w:t>
      </w:r>
      <w:proofErr w:type="gramEnd"/>
      <w:r w:rsidRPr="001A53E3">
        <w:t>вою</w:t>
      </w:r>
      <w:r w:rsidR="00BA083B">
        <w:t>́</w:t>
      </w:r>
      <w:r w:rsidRPr="001A53E3">
        <w:t xml:space="preserve"> непоколеби</w:t>
      </w:r>
      <w:r w:rsidR="00BA083B">
        <w:t>́</w:t>
      </w:r>
      <w:r w:rsidRPr="001A53E3">
        <w:t>му в ми</w:t>
      </w:r>
      <w:r w:rsidR="00BA083B">
        <w:t>́</w:t>
      </w:r>
      <w:r w:rsidRPr="001A53E3">
        <w:t>ре сем многомяте</w:t>
      </w:r>
      <w:r w:rsidR="00BA083B">
        <w:t>́</w:t>
      </w:r>
      <w:r w:rsidRPr="001A53E3">
        <w:t>жнем и лука</w:t>
      </w:r>
      <w:r w:rsidR="00BA083B">
        <w:t>́</w:t>
      </w:r>
      <w:r w:rsidR="00564CA6">
        <w:t>вом,</w:t>
      </w:r>
      <w:r w:rsidRPr="001A53E3">
        <w:t>/ да возроди</w:t>
      </w:r>
      <w:r w:rsidR="00BA083B">
        <w:t>́</w:t>
      </w:r>
      <w:r w:rsidR="00564CA6">
        <w:t>т в з</w:t>
      </w:r>
      <w:r w:rsidRPr="001A53E3">
        <w:t>емли</w:t>
      </w:r>
      <w:r w:rsidR="00BA083B">
        <w:t>́</w:t>
      </w:r>
      <w:r w:rsidRPr="001A53E3">
        <w:t xml:space="preserve"> на</w:t>
      </w:r>
      <w:r w:rsidR="00BA083B">
        <w:t>́</w:t>
      </w:r>
      <w:r w:rsidRPr="001A53E3">
        <w:t>шей дух братолю</w:t>
      </w:r>
      <w:r w:rsidR="00BA083B">
        <w:t>́</w:t>
      </w:r>
      <w:r w:rsidRPr="001A53E3">
        <w:t>бия и ми</w:t>
      </w:r>
      <w:r w:rsidR="00BA083B">
        <w:t>́</w:t>
      </w:r>
      <w:r w:rsidRPr="001A53E3">
        <w:t>ра;/ да па</w:t>
      </w:r>
      <w:r w:rsidR="00BA083B">
        <w:t>́</w:t>
      </w:r>
      <w:r w:rsidRPr="001A53E3">
        <w:t xml:space="preserve">ки </w:t>
      </w:r>
      <w:proofErr w:type="gramStart"/>
      <w:r w:rsidRPr="001A53E3">
        <w:t>бу</w:t>
      </w:r>
      <w:r w:rsidR="00BA083B">
        <w:t>́</w:t>
      </w:r>
      <w:r w:rsidRPr="001A53E3">
        <w:t>дем</w:t>
      </w:r>
      <w:proofErr w:type="gramEnd"/>
      <w:r w:rsidRPr="001A53E3">
        <w:t xml:space="preserve"> мы ца</w:t>
      </w:r>
      <w:r w:rsidR="00BA083B">
        <w:t>́</w:t>
      </w:r>
      <w:r w:rsidRPr="001A53E3">
        <w:t>рское свяще</w:t>
      </w:r>
      <w:r w:rsidR="00BA083B">
        <w:t>́</w:t>
      </w:r>
      <w:r w:rsidRPr="001A53E3">
        <w:t>ние,/ род Бо</w:t>
      </w:r>
      <w:r w:rsidR="00BA083B">
        <w:t>́</w:t>
      </w:r>
      <w:r w:rsidRPr="001A53E3">
        <w:t>жий, избра</w:t>
      </w:r>
      <w:r w:rsidR="00BA083B">
        <w:t>́</w:t>
      </w:r>
      <w:r w:rsidRPr="001A53E3">
        <w:t>нный и святы</w:t>
      </w:r>
      <w:r w:rsidR="00BA083B">
        <w:t>́</w:t>
      </w:r>
      <w:r w:rsidRPr="001A53E3">
        <w:t>й,/ при</w:t>
      </w:r>
      <w:r w:rsidR="00BA083B">
        <w:t>́</w:t>
      </w:r>
      <w:r w:rsidRPr="001A53E3">
        <w:t>сно с ва</w:t>
      </w:r>
      <w:r w:rsidR="00BA083B">
        <w:t>́</w:t>
      </w:r>
      <w:r w:rsidRPr="001A53E3">
        <w:t>ми сла</w:t>
      </w:r>
      <w:r w:rsidR="00BA083B">
        <w:t>́</w:t>
      </w:r>
      <w:r w:rsidRPr="001A53E3">
        <w:t>вящий Отца</w:t>
      </w:r>
      <w:r w:rsidR="00BA083B">
        <w:t>́</w:t>
      </w:r>
      <w:r w:rsidR="00564CA6">
        <w:t>,</w:t>
      </w:r>
      <w:r w:rsidRPr="001A53E3">
        <w:t xml:space="preserve"> и Сы</w:t>
      </w:r>
      <w:r w:rsidR="00BA083B">
        <w:t>́</w:t>
      </w:r>
      <w:r w:rsidRPr="001A53E3">
        <w:t>на</w:t>
      </w:r>
      <w:r w:rsidR="00564CA6">
        <w:t>,</w:t>
      </w:r>
      <w:bookmarkStart w:id="0" w:name="_GoBack"/>
      <w:bookmarkEnd w:id="0"/>
      <w:r w:rsidRPr="001A53E3">
        <w:t xml:space="preserve"> и Свята</w:t>
      </w:r>
      <w:r w:rsidR="00BA083B">
        <w:t>́</w:t>
      </w:r>
      <w:r w:rsidRPr="001A53E3">
        <w:t>го Ду</w:t>
      </w:r>
      <w:r w:rsidR="00BA083B">
        <w:t>́</w:t>
      </w:r>
      <w:r w:rsidRPr="001A53E3">
        <w:t>ха во ве</w:t>
      </w:r>
      <w:r w:rsidR="00BA083B">
        <w:t>́</w:t>
      </w:r>
      <w:r w:rsidRPr="001A53E3">
        <w:t>ки веко</w:t>
      </w:r>
      <w:r w:rsidR="00BA083B">
        <w:t>́</w:t>
      </w:r>
      <w:r w:rsidRPr="001A53E3">
        <w:t xml:space="preserve">в. </w:t>
      </w:r>
      <w:r w:rsidRPr="005202CA">
        <w:rPr>
          <w:rStyle w:val="akafred"/>
        </w:rPr>
        <w:t>А</w:t>
      </w:r>
      <w:r w:rsidRPr="001A53E3">
        <w:t>ми</w:t>
      </w:r>
      <w:r w:rsidR="00BA083B">
        <w:t>́</w:t>
      </w:r>
      <w:r w:rsidRPr="001A53E3">
        <w:t>нь.</w:t>
      </w:r>
    </w:p>
    <w:p w:rsidR="00972502" w:rsidRPr="00BA083B" w:rsidRDefault="00972502" w:rsidP="004067F6">
      <w:pPr>
        <w:pStyle w:val="akafbasic"/>
      </w:pPr>
    </w:p>
    <w:p w:rsidR="00C642B3" w:rsidRPr="00BA083B" w:rsidRDefault="00C642B3" w:rsidP="004067F6">
      <w:pPr>
        <w:pStyle w:val="akafbasic"/>
      </w:pPr>
    </w:p>
    <w:p w:rsidR="00C642B3" w:rsidRPr="00BA083B" w:rsidRDefault="004067F6" w:rsidP="005202CA">
      <w:pPr>
        <w:pStyle w:val="akafbasic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Утвержден</w:t>
      </w:r>
      <w:proofErr w:type="gramEnd"/>
      <w:r w:rsidR="00972502" w:rsidRPr="00056F2A">
        <w:rPr>
          <w:i/>
          <w:sz w:val="24"/>
          <w:szCs w:val="24"/>
        </w:rPr>
        <w:t xml:space="preserve"> Священным Синодом</w:t>
      </w:r>
      <w:r w:rsidR="005202CA" w:rsidRPr="005202CA">
        <w:rPr>
          <w:i/>
          <w:sz w:val="24"/>
          <w:szCs w:val="24"/>
        </w:rPr>
        <w:t xml:space="preserve"> </w:t>
      </w:r>
    </w:p>
    <w:p w:rsidR="00972502" w:rsidRDefault="00972502" w:rsidP="005202CA">
      <w:pPr>
        <w:pStyle w:val="akafbasic"/>
        <w:jc w:val="right"/>
      </w:pPr>
      <w:r>
        <w:rPr>
          <w:i/>
          <w:sz w:val="24"/>
          <w:szCs w:val="24"/>
        </w:rPr>
        <w:t>Русской Православной Церкви</w:t>
      </w:r>
      <w:r w:rsidR="005202CA" w:rsidRPr="005202CA">
        <w:rPr>
          <w:i/>
          <w:sz w:val="24"/>
          <w:szCs w:val="24"/>
        </w:rPr>
        <w:t xml:space="preserve"> </w:t>
      </w:r>
      <w:r w:rsidR="005202CA" w:rsidRPr="005202CA">
        <w:rPr>
          <w:i/>
          <w:sz w:val="24"/>
          <w:szCs w:val="24"/>
        </w:rPr>
        <w:br/>
      </w:r>
      <w:r w:rsidR="004067F6" w:rsidRPr="004067F6">
        <w:rPr>
          <w:i/>
          <w:sz w:val="24"/>
          <w:szCs w:val="24"/>
        </w:rPr>
        <w:t>10</w:t>
      </w:r>
      <w:r w:rsidRPr="004067F6">
        <w:rPr>
          <w:i/>
          <w:sz w:val="24"/>
          <w:szCs w:val="24"/>
        </w:rPr>
        <w:t>.1</w:t>
      </w:r>
      <w:r w:rsidR="004067F6" w:rsidRPr="004067F6">
        <w:rPr>
          <w:i/>
          <w:sz w:val="24"/>
          <w:szCs w:val="24"/>
        </w:rPr>
        <w:t>0</w:t>
      </w:r>
      <w:r w:rsidRPr="004067F6">
        <w:rPr>
          <w:i/>
          <w:sz w:val="24"/>
          <w:szCs w:val="24"/>
        </w:rPr>
        <w:t>.20</w:t>
      </w:r>
      <w:r w:rsidR="004067F6" w:rsidRPr="004067F6">
        <w:rPr>
          <w:i/>
          <w:sz w:val="24"/>
          <w:szCs w:val="24"/>
        </w:rPr>
        <w:t>09</w:t>
      </w:r>
      <w:r w:rsidRPr="004067F6">
        <w:rPr>
          <w:i/>
          <w:sz w:val="24"/>
          <w:szCs w:val="24"/>
        </w:rPr>
        <w:t xml:space="preserve"> (журнал № </w:t>
      </w:r>
      <w:r w:rsidR="004067F6" w:rsidRPr="004067F6">
        <w:rPr>
          <w:i/>
          <w:sz w:val="24"/>
          <w:szCs w:val="24"/>
        </w:rPr>
        <w:t>95</w:t>
      </w:r>
      <w:r w:rsidRPr="004067F6">
        <w:rPr>
          <w:i/>
          <w:sz w:val="24"/>
          <w:szCs w:val="24"/>
        </w:rPr>
        <w:t>).</w:t>
      </w:r>
    </w:p>
    <w:sectPr w:rsidR="00972502" w:rsidSect="005C3C36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44" w:rsidRDefault="00886B44" w:rsidP="00972502">
      <w:pPr>
        <w:spacing w:after="0" w:line="240" w:lineRule="auto"/>
      </w:pPr>
      <w:r>
        <w:separator/>
      </w:r>
    </w:p>
  </w:endnote>
  <w:endnote w:type="continuationSeparator" w:id="0">
    <w:p w:rsidR="00886B44" w:rsidRDefault="00886B4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44" w:rsidRDefault="00886B44" w:rsidP="00972502">
      <w:pPr>
        <w:spacing w:after="0" w:line="240" w:lineRule="auto"/>
      </w:pPr>
      <w:r>
        <w:separator/>
      </w:r>
    </w:p>
  </w:footnote>
  <w:footnote w:type="continuationSeparator" w:id="0">
    <w:p w:rsidR="00886B44" w:rsidRDefault="00886B4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14529E" w:rsidRDefault="0014529E" w:rsidP="00C642B3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4CA6">
          <w:rPr>
            <w:noProof/>
          </w:rPr>
          <w:t>8</w:t>
        </w:r>
        <w:r>
          <w:fldChar w:fldCharType="end"/>
        </w:r>
      </w:p>
    </w:sdtContent>
  </w:sdt>
  <w:p w:rsidR="0014529E" w:rsidRPr="00972502" w:rsidRDefault="0014529E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9E" w:rsidRDefault="0014529E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6"/>
    <w:rsid w:val="0002496B"/>
    <w:rsid w:val="000F67AD"/>
    <w:rsid w:val="0014529E"/>
    <w:rsid w:val="00160435"/>
    <w:rsid w:val="00212A7B"/>
    <w:rsid w:val="00224342"/>
    <w:rsid w:val="002430F4"/>
    <w:rsid w:val="00317A1D"/>
    <w:rsid w:val="0033653B"/>
    <w:rsid w:val="003555FB"/>
    <w:rsid w:val="004067F6"/>
    <w:rsid w:val="00410324"/>
    <w:rsid w:val="004312C2"/>
    <w:rsid w:val="00466FAD"/>
    <w:rsid w:val="005202CA"/>
    <w:rsid w:val="00564CA6"/>
    <w:rsid w:val="005C3C36"/>
    <w:rsid w:val="005D1577"/>
    <w:rsid w:val="006B1288"/>
    <w:rsid w:val="006D0A43"/>
    <w:rsid w:val="006F7CDB"/>
    <w:rsid w:val="007052FD"/>
    <w:rsid w:val="008261E4"/>
    <w:rsid w:val="00886B44"/>
    <w:rsid w:val="00890421"/>
    <w:rsid w:val="0089590F"/>
    <w:rsid w:val="008F2FCC"/>
    <w:rsid w:val="009205C7"/>
    <w:rsid w:val="00971D93"/>
    <w:rsid w:val="00972502"/>
    <w:rsid w:val="009815F6"/>
    <w:rsid w:val="009A2497"/>
    <w:rsid w:val="00A255AE"/>
    <w:rsid w:val="00AC3F04"/>
    <w:rsid w:val="00B2044E"/>
    <w:rsid w:val="00B754E7"/>
    <w:rsid w:val="00B755D2"/>
    <w:rsid w:val="00BA083B"/>
    <w:rsid w:val="00C642B3"/>
    <w:rsid w:val="00C81131"/>
    <w:rsid w:val="00D1018F"/>
    <w:rsid w:val="00D81468"/>
    <w:rsid w:val="00E86673"/>
    <w:rsid w:val="00F90932"/>
    <w:rsid w:val="00F94D57"/>
    <w:rsid w:val="00FC5B22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ody Text"/>
    <w:basedOn w:val="a"/>
    <w:link w:val="a8"/>
    <w:rsid w:val="00406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067F6"/>
    <w:rPr>
      <w:rFonts w:ascii="Times New Roman" w:eastAsia="Times New Roman" w:hAnsi="Times New Roman" w:cs="Times New Roman"/>
      <w:sz w:val="28"/>
      <w:szCs w:val="20"/>
    </w:rPr>
  </w:style>
  <w:style w:type="paragraph" w:customStyle="1" w:styleId="akafbasic">
    <w:name w:val="akaf_basic"/>
    <w:basedOn w:val="a"/>
    <w:link w:val="akafbasic0"/>
    <w:qFormat/>
    <w:rsid w:val="004067F6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4067F6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4067F6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4067F6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4067F6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ody Text"/>
    <w:basedOn w:val="a"/>
    <w:link w:val="a8"/>
    <w:rsid w:val="00406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067F6"/>
    <w:rPr>
      <w:rFonts w:ascii="Times New Roman" w:eastAsia="Times New Roman" w:hAnsi="Times New Roman" w:cs="Times New Roman"/>
      <w:sz w:val="28"/>
      <w:szCs w:val="20"/>
    </w:rPr>
  </w:style>
  <w:style w:type="paragraph" w:customStyle="1" w:styleId="akafbasic">
    <w:name w:val="akaf_basic"/>
    <w:basedOn w:val="a"/>
    <w:link w:val="akafbasic0"/>
    <w:qFormat/>
    <w:rsid w:val="004067F6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4067F6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4067F6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4067F6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4067F6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1596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Абаровская</cp:lastModifiedBy>
  <cp:revision>30</cp:revision>
  <dcterms:created xsi:type="dcterms:W3CDTF">2013-06-25T13:17:00Z</dcterms:created>
  <dcterms:modified xsi:type="dcterms:W3CDTF">2019-12-02T12:12:00Z</dcterms:modified>
</cp:coreProperties>
</file>