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9F" w:rsidRPr="0053005B" w:rsidRDefault="00AE369F" w:rsidP="00AE369F">
      <w:pPr>
        <w:pStyle w:val="akafisthead"/>
        <w:rPr>
          <w:caps/>
        </w:rPr>
      </w:pPr>
      <w:r w:rsidRPr="0053005B">
        <w:t xml:space="preserve">Ака́фист </w:t>
      </w:r>
      <w:r w:rsidRPr="0053005B">
        <w:br/>
        <w:t>святы́м ца́рственным страстоте́рпцем</w:t>
      </w:r>
    </w:p>
    <w:p w:rsidR="00AE369F" w:rsidRPr="00B43E46" w:rsidRDefault="00AE369F" w:rsidP="00AE369F">
      <w:pPr>
        <w:pStyle w:val="akafisthead"/>
      </w:pPr>
      <w:r>
        <w:t>Конда́к</w:t>
      </w:r>
      <w:r w:rsidRPr="00B43E46">
        <w:t xml:space="preserve"> 1</w:t>
      </w:r>
    </w:p>
    <w:p w:rsidR="00AE369F" w:rsidRPr="00B43E46" w:rsidRDefault="00AE369F" w:rsidP="0053005B">
      <w:pPr>
        <w:pStyle w:val="akafbasic"/>
      </w:pPr>
      <w:r w:rsidRPr="00AE369F">
        <w:rPr>
          <w:rStyle w:val="akafred"/>
        </w:rPr>
        <w:t>И</w:t>
      </w:r>
      <w:r w:rsidRPr="00B43E46">
        <w:t>збр</w:t>
      </w:r>
      <w:r>
        <w:t>а́</w:t>
      </w:r>
      <w:r w:rsidRPr="00B43E46">
        <w:t>ннии ц</w:t>
      </w:r>
      <w:r>
        <w:t>а́</w:t>
      </w:r>
      <w:r w:rsidRPr="00B43E46">
        <w:t>рственнии страстот</w:t>
      </w:r>
      <w:r>
        <w:t>е́</w:t>
      </w:r>
      <w:r w:rsidRPr="00B43E46">
        <w:t>рпцы,/ ед</w:t>
      </w:r>
      <w:r>
        <w:t>и́</w:t>
      </w:r>
      <w:r w:rsidRPr="00B43E46">
        <w:t>на дом</w:t>
      </w:r>
      <w:r>
        <w:t>а́</w:t>
      </w:r>
      <w:r w:rsidRPr="00B43E46">
        <w:t>шняя ц</w:t>
      </w:r>
      <w:r>
        <w:t>е́</w:t>
      </w:r>
      <w:r w:rsidRPr="00B43E46">
        <w:t>рковь Христ</w:t>
      </w:r>
      <w:r>
        <w:t>о́</w:t>
      </w:r>
      <w:r w:rsidRPr="00B43E46">
        <w:t>ва,/ Ник</w:t>
      </w:r>
      <w:r>
        <w:t>о́</w:t>
      </w:r>
      <w:r w:rsidRPr="00B43E46">
        <w:t>лае, Алекс</w:t>
      </w:r>
      <w:r>
        <w:t>а́</w:t>
      </w:r>
      <w:r w:rsidRPr="00B43E46">
        <w:t>ндро, Алекс</w:t>
      </w:r>
      <w:r>
        <w:t>и́</w:t>
      </w:r>
      <w:r w:rsidRPr="00B43E46">
        <w:t xml:space="preserve">е,/ </w:t>
      </w:r>
      <w:r>
        <w:t>О́</w:t>
      </w:r>
      <w:r w:rsidRPr="00B43E46">
        <w:t>льго, Тати</w:t>
      </w:r>
      <w:r>
        <w:t>а́</w:t>
      </w:r>
      <w:r w:rsidRPr="00B43E46">
        <w:t>но, Мар</w:t>
      </w:r>
      <w:r>
        <w:t>и́</w:t>
      </w:r>
      <w:r w:rsidRPr="00B43E46">
        <w:t>е и Анастас</w:t>
      </w:r>
      <w:r>
        <w:t>и́</w:t>
      </w:r>
      <w:r w:rsidRPr="00B43E46">
        <w:t>е,/ вы, со</w:t>
      </w:r>
      <w:r>
        <w:t>ю́</w:t>
      </w:r>
      <w:r w:rsidRPr="00B43E46">
        <w:t>зом любв</w:t>
      </w:r>
      <w:r>
        <w:t>е́</w:t>
      </w:r>
      <w:r w:rsidRPr="00B43E46">
        <w:t xml:space="preserve"> связ</w:t>
      </w:r>
      <w:r>
        <w:t>у́</w:t>
      </w:r>
      <w:r w:rsidRPr="00B43E46">
        <w:t xml:space="preserve">еми,/ </w:t>
      </w:r>
      <w:r>
        <w:t>я́</w:t>
      </w:r>
      <w:r w:rsidRPr="00B43E46">
        <w:t xml:space="preserve">ко </w:t>
      </w:r>
      <w:r>
        <w:t>а́</w:t>
      </w:r>
      <w:r w:rsidRPr="00B43E46">
        <w:t>гнцы, Христ</w:t>
      </w:r>
      <w:r>
        <w:t>у́</w:t>
      </w:r>
      <w:r w:rsidRPr="00B43E46">
        <w:t xml:space="preserve"> Б</w:t>
      </w:r>
      <w:r>
        <w:t>о́</w:t>
      </w:r>
      <w:r w:rsidRPr="00B43E46">
        <w:t>гу в</w:t>
      </w:r>
      <w:r>
        <w:t>е́</w:t>
      </w:r>
      <w:r w:rsidRPr="00B43E46">
        <w:t>рою посл</w:t>
      </w:r>
      <w:r>
        <w:t>е́</w:t>
      </w:r>
      <w:r w:rsidRPr="00B43E46">
        <w:t>довали</w:t>
      </w:r>
      <w:r>
        <w:t xml:space="preserve"> есте́</w:t>
      </w:r>
      <w:r w:rsidRPr="00B43E46">
        <w:t>/ и, в страд</w:t>
      </w:r>
      <w:r>
        <w:t>а́</w:t>
      </w:r>
      <w:r w:rsidRPr="00B43E46">
        <w:t>ниих смерть претерп</w:t>
      </w:r>
      <w:r>
        <w:t>е́</w:t>
      </w:r>
      <w:r w:rsidRPr="00B43E46">
        <w:t>вше,/ Ц</w:t>
      </w:r>
      <w:r>
        <w:t>а́</w:t>
      </w:r>
      <w:r w:rsidRPr="00B43E46">
        <w:t>рствия Неб</w:t>
      </w:r>
      <w:r>
        <w:t>е́</w:t>
      </w:r>
      <w:r w:rsidRPr="00B43E46">
        <w:t>снаго насл</w:t>
      </w:r>
      <w:r>
        <w:t>е́</w:t>
      </w:r>
      <w:r w:rsidRPr="00B43E46">
        <w:t>дницы яв</w:t>
      </w:r>
      <w:r>
        <w:t>и́</w:t>
      </w:r>
      <w:r w:rsidRPr="00B43E46">
        <w:t>лися</w:t>
      </w:r>
      <w:r>
        <w:t xml:space="preserve"> есте́</w:t>
      </w:r>
      <w:r w:rsidRPr="00B43E46">
        <w:t>./ Н</w:t>
      </w:r>
      <w:r>
        <w:t>ы́</w:t>
      </w:r>
      <w:r w:rsidRPr="00B43E46">
        <w:t>не же, дерзнов</w:t>
      </w:r>
      <w:r>
        <w:t>е́</w:t>
      </w:r>
      <w:r w:rsidRPr="00B43E46">
        <w:t>ние ко Г</w:t>
      </w:r>
      <w:r>
        <w:t>о́</w:t>
      </w:r>
      <w:r w:rsidRPr="00B43E46">
        <w:t>споду им</w:t>
      </w:r>
      <w:r>
        <w:t>у́</w:t>
      </w:r>
      <w:r w:rsidRPr="00B43E46">
        <w:t>ще,/ мол</w:t>
      </w:r>
      <w:r>
        <w:t>и́</w:t>
      </w:r>
      <w:r w:rsidRPr="00B43E46">
        <w:t>теся о земн</w:t>
      </w:r>
      <w:r>
        <w:t>е́</w:t>
      </w:r>
      <w:r w:rsidRPr="00B43E46">
        <w:t>м от</w:t>
      </w:r>
      <w:r>
        <w:t>е́</w:t>
      </w:r>
      <w:r w:rsidRPr="00B43E46">
        <w:t>честве в</w:t>
      </w:r>
      <w:r>
        <w:t>а́</w:t>
      </w:r>
      <w:r w:rsidRPr="00B43E46">
        <w:t>шем, да прославл</w:t>
      </w:r>
      <w:r>
        <w:t>я́</w:t>
      </w:r>
      <w:r w:rsidRPr="00B43E46">
        <w:t>ем вас с</w:t>
      </w:r>
      <w:r>
        <w:t>и́</w:t>
      </w:r>
      <w:r w:rsidRPr="00B43E46">
        <w:t>це:</w:t>
      </w:r>
      <w:r w:rsidR="0053005B">
        <w:t xml:space="preserve">// </w:t>
      </w:r>
      <w:r>
        <w:t xml:space="preserve"> </w:t>
      </w:r>
      <w:r w:rsidRPr="00AE369F">
        <w:rPr>
          <w:rStyle w:val="akafred"/>
        </w:rPr>
        <w:t>Р</w:t>
      </w:r>
      <w:r>
        <w:t>а́</w:t>
      </w:r>
      <w:r w:rsidRPr="00B43E46">
        <w:t>дуйтеся, ц</w:t>
      </w:r>
      <w:r>
        <w:t>а́</w:t>
      </w:r>
      <w:r w:rsidRPr="00B43E46">
        <w:t>рственнии страстот</w:t>
      </w:r>
      <w:r>
        <w:t>е́</w:t>
      </w:r>
      <w:r w:rsidR="0053005B">
        <w:t>рпцы,</w:t>
      </w:r>
      <w:r w:rsidRPr="00B43E46">
        <w:t xml:space="preserve"> земл</w:t>
      </w:r>
      <w:r>
        <w:t>и́</w:t>
      </w:r>
      <w:r w:rsidRPr="00B43E46">
        <w:t xml:space="preserve"> Росс</w:t>
      </w:r>
      <w:r>
        <w:t>и́</w:t>
      </w:r>
      <w:r w:rsidRPr="00B43E46">
        <w:t>йския хран</w:t>
      </w:r>
      <w:r>
        <w:t>и́</w:t>
      </w:r>
      <w:r w:rsidRPr="00B43E46">
        <w:t>телие и мол</w:t>
      </w:r>
      <w:r>
        <w:t>и́твенницы.</w:t>
      </w:r>
    </w:p>
    <w:p w:rsidR="00AE369F" w:rsidRPr="00B43E46" w:rsidRDefault="00AE369F" w:rsidP="00AE369F">
      <w:pPr>
        <w:pStyle w:val="akafisthead"/>
      </w:pPr>
      <w:r>
        <w:t>И́</w:t>
      </w:r>
      <w:r w:rsidRPr="00B43E46">
        <w:t>кос 1</w:t>
      </w:r>
    </w:p>
    <w:p w:rsidR="00AE369F" w:rsidRPr="00B43E46" w:rsidRDefault="00AE369F" w:rsidP="00AE369F">
      <w:pPr>
        <w:pStyle w:val="akafbasic"/>
      </w:pPr>
      <w:r w:rsidRPr="00AE369F">
        <w:rPr>
          <w:rStyle w:val="akafred"/>
        </w:rPr>
        <w:t>А́</w:t>
      </w:r>
      <w:r w:rsidR="00A93B18">
        <w:t>нгельскими С</w:t>
      </w:r>
      <w:r>
        <w:t>и́</w:t>
      </w:r>
      <w:r w:rsidRPr="00B43E46">
        <w:t>лами укрепл</w:t>
      </w:r>
      <w:r>
        <w:t>я́</w:t>
      </w:r>
      <w:r w:rsidRPr="00B43E46">
        <w:t xml:space="preserve">еми во </w:t>
      </w:r>
      <w:r>
        <w:t>и́</w:t>
      </w:r>
      <w:r w:rsidRPr="00B43E46">
        <w:t>стиннем пут</w:t>
      </w:r>
      <w:r>
        <w:t>и́</w:t>
      </w:r>
      <w:r w:rsidRPr="00B43E46">
        <w:t>, седмоч</w:t>
      </w:r>
      <w:r>
        <w:t>и́</w:t>
      </w:r>
      <w:r w:rsidRPr="00B43E46">
        <w:t xml:space="preserve">сленнии </w:t>
      </w:r>
      <w:r>
        <w:t>страстоте́рпцы</w:t>
      </w:r>
      <w:r w:rsidRPr="00B43E46">
        <w:t>, о жити</w:t>
      </w:r>
      <w:r>
        <w:t>и́</w:t>
      </w:r>
      <w:r w:rsidRPr="00B43E46">
        <w:t xml:space="preserve"> </w:t>
      </w:r>
      <w:r>
        <w:t>пра́ведн</w:t>
      </w:r>
      <w:r w:rsidRPr="00B43E46">
        <w:t>ем и богоуг</w:t>
      </w:r>
      <w:r>
        <w:t>о́</w:t>
      </w:r>
      <w:r w:rsidRPr="00B43E46">
        <w:t>днем ревнов</w:t>
      </w:r>
      <w:r>
        <w:t>а́</w:t>
      </w:r>
      <w:r w:rsidRPr="00B43E46">
        <w:t>ли</w:t>
      </w:r>
      <w:r>
        <w:t xml:space="preserve"> есте́</w:t>
      </w:r>
      <w:r w:rsidRPr="00B43E46">
        <w:t xml:space="preserve">, да </w:t>
      </w:r>
      <w:r>
        <w:t>я́</w:t>
      </w:r>
      <w:r w:rsidRPr="00B43E46">
        <w:t xml:space="preserve">вите </w:t>
      </w:r>
      <w:r>
        <w:t>наро́д</w:t>
      </w:r>
      <w:r w:rsidRPr="00B43E46">
        <w:t xml:space="preserve">у </w:t>
      </w:r>
      <w:r>
        <w:t>ру́сск</w:t>
      </w:r>
      <w:r w:rsidRPr="00B43E46">
        <w:t xml:space="preserve">ому </w:t>
      </w:r>
      <w:r>
        <w:t>о́браз</w:t>
      </w:r>
      <w:r w:rsidRPr="00B43E46">
        <w:t xml:space="preserve"> </w:t>
      </w:r>
      <w:r>
        <w:t>благочести́в</w:t>
      </w:r>
      <w:r w:rsidRPr="00B43E46">
        <w:t>ых цар</w:t>
      </w:r>
      <w:r>
        <w:t>е́</w:t>
      </w:r>
      <w:r w:rsidRPr="00B43E46">
        <w:t xml:space="preserve">й. </w:t>
      </w:r>
      <w:r>
        <w:t>Сего́ ра́ди</w:t>
      </w:r>
      <w:r w:rsidRPr="00B43E46">
        <w:t xml:space="preserve"> </w:t>
      </w:r>
      <w:r>
        <w:t>прославля́</w:t>
      </w:r>
      <w:r w:rsidRPr="00B43E46">
        <w:t xml:space="preserve">ем вас </w:t>
      </w:r>
      <w:r>
        <w:t>си́це</w:t>
      </w:r>
      <w:r w:rsidRPr="00B43E46">
        <w:t>:</w:t>
      </w:r>
    </w:p>
    <w:p w:rsidR="00AE369F" w:rsidRPr="00B43E46" w:rsidRDefault="00AE369F" w:rsidP="00AE369F">
      <w:pPr>
        <w:pStyle w:val="akafbasic"/>
      </w:pPr>
      <w:r w:rsidRPr="00AE369F">
        <w:rPr>
          <w:rStyle w:val="akafred"/>
        </w:rPr>
        <w:t>Р</w:t>
      </w:r>
      <w:r>
        <w:t>а́дуйтеся</w:t>
      </w:r>
      <w:r w:rsidRPr="00B43E46">
        <w:t>, страх Б</w:t>
      </w:r>
      <w:r>
        <w:t>о́</w:t>
      </w:r>
      <w:r w:rsidRPr="00B43E46">
        <w:t xml:space="preserve">жий в </w:t>
      </w:r>
      <w:r>
        <w:t>се́рдце</w:t>
      </w:r>
      <w:r w:rsidRPr="00B43E46">
        <w:t xml:space="preserve">, </w:t>
      </w:r>
      <w:r>
        <w:t>я́ко</w:t>
      </w:r>
      <w:r w:rsidRPr="00B43E46">
        <w:t xml:space="preserve"> основ</w:t>
      </w:r>
      <w:r>
        <w:t>а́</w:t>
      </w:r>
      <w:r w:rsidRPr="00B43E46">
        <w:t>ние, полож</w:t>
      </w:r>
      <w:r>
        <w:t>и́</w:t>
      </w:r>
      <w:r w:rsidRPr="00B43E46">
        <w:t>вшии;</w:t>
      </w:r>
    </w:p>
    <w:p w:rsidR="00AE369F" w:rsidRPr="00B43E46" w:rsidRDefault="00AE369F" w:rsidP="00AE369F">
      <w:pPr>
        <w:pStyle w:val="akafbasic"/>
      </w:pPr>
      <w:r>
        <w:t>ра́дуйтеся</w:t>
      </w:r>
      <w:r w:rsidRPr="00B43E46">
        <w:t>, прем</w:t>
      </w:r>
      <w:r>
        <w:t>у́</w:t>
      </w:r>
      <w:r w:rsidRPr="00B43E46">
        <w:t xml:space="preserve">дрость </w:t>
      </w:r>
      <w:r>
        <w:t>Бо́жи</w:t>
      </w:r>
      <w:r w:rsidRPr="00B43E46">
        <w:t xml:space="preserve">ю </w:t>
      </w:r>
      <w:r>
        <w:t>и́стинн</w:t>
      </w:r>
      <w:r w:rsidRPr="00B43E46">
        <w:t>е возлюб</w:t>
      </w:r>
      <w:r>
        <w:t>и́</w:t>
      </w:r>
      <w:r w:rsidRPr="00B43E46">
        <w:t>вшии.</w:t>
      </w:r>
    </w:p>
    <w:p w:rsidR="00AE369F" w:rsidRPr="00B43E46" w:rsidRDefault="00AE369F" w:rsidP="00AE369F">
      <w:pPr>
        <w:pStyle w:val="akafbasic"/>
      </w:pPr>
      <w:r>
        <w:t>Ра́дуйтеся</w:t>
      </w:r>
      <w:r w:rsidRPr="00B43E46">
        <w:t>, все упов</w:t>
      </w:r>
      <w:r>
        <w:t>а́</w:t>
      </w:r>
      <w:r w:rsidRPr="00B43E46">
        <w:t>ние на Б</w:t>
      </w:r>
      <w:r>
        <w:t>о́</w:t>
      </w:r>
      <w:r w:rsidRPr="00B43E46">
        <w:t>га возлож</w:t>
      </w:r>
      <w:r>
        <w:t>и́</w:t>
      </w:r>
      <w:r w:rsidRPr="00B43E46">
        <w:t>вшии;</w:t>
      </w:r>
    </w:p>
    <w:p w:rsidR="00AE369F" w:rsidRPr="00B43E46" w:rsidRDefault="00AE369F" w:rsidP="00AE369F">
      <w:pPr>
        <w:pStyle w:val="akafbasic"/>
      </w:pPr>
      <w:r>
        <w:t>ра́дуйтеся</w:t>
      </w:r>
      <w:r w:rsidRPr="00B43E46">
        <w:t>, от</w:t>
      </w:r>
      <w:r>
        <w:t>е́</w:t>
      </w:r>
      <w:r w:rsidRPr="00B43E46">
        <w:t>честву в</w:t>
      </w:r>
      <w:r>
        <w:t>а́</w:t>
      </w:r>
      <w:r w:rsidRPr="00B43E46">
        <w:t xml:space="preserve">шему </w:t>
      </w:r>
      <w:r>
        <w:t>ве́рн</w:t>
      </w:r>
      <w:r w:rsidRPr="00B43E46">
        <w:t>о послуж</w:t>
      </w:r>
      <w:r>
        <w:t>и́</w:t>
      </w:r>
      <w:r w:rsidRPr="00B43E46">
        <w:t>вшии.</w:t>
      </w:r>
    </w:p>
    <w:p w:rsidR="00AE369F" w:rsidRPr="00B43E46" w:rsidRDefault="00AE369F" w:rsidP="00AE369F">
      <w:pPr>
        <w:pStyle w:val="akafbasic"/>
      </w:pPr>
      <w:r>
        <w:t>Ра́дуйтеся</w:t>
      </w:r>
      <w:r w:rsidRPr="00B43E46">
        <w:t xml:space="preserve">, </w:t>
      </w:r>
      <w:r>
        <w:t>христиа́н</w:t>
      </w:r>
      <w:r w:rsidRPr="00B43E46">
        <w:t>скаго благоч</w:t>
      </w:r>
      <w:r>
        <w:t>е́</w:t>
      </w:r>
      <w:r w:rsidRPr="00B43E46">
        <w:t>стия тв</w:t>
      </w:r>
      <w:r>
        <w:t>е́</w:t>
      </w:r>
      <w:r w:rsidRPr="00B43E46">
        <w:t>рдое пр</w:t>
      </w:r>
      <w:r>
        <w:t>а́</w:t>
      </w:r>
      <w:r w:rsidRPr="00B43E46">
        <w:t>вило;</w:t>
      </w:r>
    </w:p>
    <w:p w:rsidR="00AE369F" w:rsidRPr="00B43E46" w:rsidRDefault="00AE369F" w:rsidP="00AE369F">
      <w:pPr>
        <w:pStyle w:val="akafbasic"/>
      </w:pPr>
      <w:r>
        <w:t>ра́дуйтеся</w:t>
      </w:r>
      <w:r w:rsidRPr="00B43E46">
        <w:t xml:space="preserve">, </w:t>
      </w:r>
      <w:r>
        <w:t>ца́рствен</w:t>
      </w:r>
      <w:r w:rsidRPr="00B43E46">
        <w:t>наго р</w:t>
      </w:r>
      <w:r>
        <w:t>о́</w:t>
      </w:r>
      <w:r w:rsidRPr="00B43E46">
        <w:t xml:space="preserve">да </w:t>
      </w:r>
      <w:r>
        <w:t>Росси́</w:t>
      </w:r>
      <w:r w:rsidRPr="00B43E46">
        <w:t>йскаго похвал</w:t>
      </w:r>
      <w:r>
        <w:t>о́</w:t>
      </w:r>
      <w:r w:rsidRPr="00B43E46">
        <w:t>.</w:t>
      </w:r>
    </w:p>
    <w:p w:rsidR="00AE369F" w:rsidRPr="00B43E46" w:rsidRDefault="00AE369F" w:rsidP="00AE369F">
      <w:pPr>
        <w:pStyle w:val="akafbasic"/>
      </w:pPr>
      <w:r>
        <w:t>Ра́дуйтеся</w:t>
      </w:r>
      <w:r w:rsidRPr="00B43E46">
        <w:t xml:space="preserve">, </w:t>
      </w:r>
      <w:r w:rsidR="00A93B18">
        <w:t>п</w:t>
      </w:r>
      <w:r>
        <w:t>равосла́в</w:t>
      </w:r>
      <w:r w:rsidRPr="00B43E46">
        <w:t>ныя в</w:t>
      </w:r>
      <w:r>
        <w:t>е́</w:t>
      </w:r>
      <w:r w:rsidRPr="00B43E46">
        <w:t>ры кр</w:t>
      </w:r>
      <w:r>
        <w:t>е́</w:t>
      </w:r>
      <w:r w:rsidRPr="00B43E46">
        <w:t>пкое испов</w:t>
      </w:r>
      <w:r>
        <w:t>е́</w:t>
      </w:r>
      <w:r w:rsidRPr="00B43E46">
        <w:t>дание;</w:t>
      </w:r>
    </w:p>
    <w:p w:rsidR="00AE369F" w:rsidRPr="00B43E46" w:rsidRDefault="00AE369F" w:rsidP="00AE369F">
      <w:pPr>
        <w:pStyle w:val="akafbasic"/>
      </w:pPr>
      <w:r>
        <w:t>ра́дуйтеся</w:t>
      </w:r>
      <w:r w:rsidRPr="00B43E46">
        <w:t>, стр</w:t>
      </w:r>
      <w:r>
        <w:t>а́</w:t>
      </w:r>
      <w:r w:rsidRPr="00B43E46">
        <w:t xml:space="preserve">ждущаго </w:t>
      </w:r>
      <w:r>
        <w:t>наро́д</w:t>
      </w:r>
      <w:r w:rsidRPr="00B43E46">
        <w:t>а н</w:t>
      </w:r>
      <w:r>
        <w:t>а́</w:t>
      </w:r>
      <w:r w:rsidRPr="00B43E46">
        <w:t>шего утеш</w:t>
      </w:r>
      <w:r>
        <w:t>е́</w:t>
      </w:r>
      <w:r w:rsidRPr="00B43E46">
        <w:t>ние.</w:t>
      </w:r>
    </w:p>
    <w:p w:rsidR="00AE369F" w:rsidRPr="00B43E46" w:rsidRDefault="00AE369F" w:rsidP="00AE369F">
      <w:pPr>
        <w:pStyle w:val="akafbasic"/>
      </w:pPr>
      <w:r w:rsidRPr="00AE369F">
        <w:rPr>
          <w:rStyle w:val="akafred"/>
        </w:rPr>
        <w:t>Р</w:t>
      </w:r>
      <w:r>
        <w:t>а́дуйтеся</w:t>
      </w:r>
      <w:r w:rsidRPr="00B43E46">
        <w:t xml:space="preserve">, </w:t>
      </w:r>
      <w:r>
        <w:t>ца́рствен</w:t>
      </w:r>
      <w:r w:rsidRPr="00B43E46">
        <w:t xml:space="preserve">нии </w:t>
      </w:r>
      <w:r>
        <w:t>страстоте́рпцы</w:t>
      </w:r>
      <w:r w:rsidRPr="00B43E46">
        <w:t xml:space="preserve">, </w:t>
      </w:r>
      <w:r>
        <w:t>земли́</w:t>
      </w:r>
      <w:r w:rsidRPr="00B43E46">
        <w:t xml:space="preserve"> </w:t>
      </w:r>
      <w:r>
        <w:t>Росси́</w:t>
      </w:r>
      <w:r w:rsidRPr="00B43E46">
        <w:t xml:space="preserve">йския </w:t>
      </w:r>
      <w:r>
        <w:t>храни́тел</w:t>
      </w:r>
      <w:r w:rsidRPr="00B43E46">
        <w:t xml:space="preserve">ие и </w:t>
      </w:r>
      <w:r>
        <w:t>моли́тв</w:t>
      </w:r>
      <w:r w:rsidRPr="00B43E46">
        <w:t xml:space="preserve">енницы. </w:t>
      </w:r>
    </w:p>
    <w:p w:rsidR="00AE369F" w:rsidRPr="00B43E46" w:rsidRDefault="00AE369F" w:rsidP="00AE369F">
      <w:pPr>
        <w:pStyle w:val="akafisthead"/>
      </w:pPr>
      <w:r>
        <w:t>Конда́к</w:t>
      </w:r>
      <w:r w:rsidRPr="00B43E46">
        <w:t xml:space="preserve"> 2</w:t>
      </w:r>
    </w:p>
    <w:p w:rsidR="00AE369F" w:rsidRPr="00B43E46" w:rsidRDefault="00AE369F" w:rsidP="00AE369F">
      <w:pPr>
        <w:pStyle w:val="akafbasic"/>
      </w:pPr>
      <w:r w:rsidRPr="00AE369F">
        <w:rPr>
          <w:rStyle w:val="akafred"/>
        </w:rPr>
        <w:t>В</w:t>
      </w:r>
      <w:r>
        <w:t>и́</w:t>
      </w:r>
      <w:r w:rsidRPr="00B43E46">
        <w:t xml:space="preserve">дя </w:t>
      </w:r>
      <w:r>
        <w:t>Госпо́дь</w:t>
      </w:r>
      <w:r w:rsidRPr="00B43E46">
        <w:t xml:space="preserve"> </w:t>
      </w:r>
      <w:r>
        <w:t>покая́н</w:t>
      </w:r>
      <w:r w:rsidRPr="00B43E46">
        <w:t xml:space="preserve">ие </w:t>
      </w:r>
      <w:r>
        <w:t>наро́д</w:t>
      </w:r>
      <w:r w:rsidRPr="00B43E46">
        <w:t xml:space="preserve">а </w:t>
      </w:r>
      <w:r>
        <w:t>на́шего</w:t>
      </w:r>
      <w:r w:rsidRPr="00B43E46">
        <w:t>, егд</w:t>
      </w:r>
      <w:r>
        <w:t>а́</w:t>
      </w:r>
      <w:r w:rsidRPr="00B43E46">
        <w:t xml:space="preserve"> см</w:t>
      </w:r>
      <w:r>
        <w:t>у́</w:t>
      </w:r>
      <w:r w:rsidRPr="00B43E46">
        <w:t>тная времен</w:t>
      </w:r>
      <w:r>
        <w:t>а́</w:t>
      </w:r>
      <w:r w:rsidRPr="00B43E46">
        <w:t xml:space="preserve"> наст</w:t>
      </w:r>
      <w:r>
        <w:t>а́</w:t>
      </w:r>
      <w:r w:rsidRPr="00B43E46">
        <w:t>ша, у</w:t>
      </w:r>
      <w:r>
        <w:t>милосе́рд</w:t>
      </w:r>
      <w:r w:rsidRPr="00B43E46">
        <w:t>ися и яв</w:t>
      </w:r>
      <w:r>
        <w:t>и́</w:t>
      </w:r>
      <w:r w:rsidRPr="00B43E46">
        <w:t xml:space="preserve"> </w:t>
      </w:r>
      <w:r>
        <w:t>ми́лост</w:t>
      </w:r>
      <w:r w:rsidRPr="00B43E46">
        <w:t>ь Сво</w:t>
      </w:r>
      <w:r>
        <w:t>ю́</w:t>
      </w:r>
      <w:r w:rsidRPr="00B43E46">
        <w:t xml:space="preserve"> во избр</w:t>
      </w:r>
      <w:r>
        <w:t>а́</w:t>
      </w:r>
      <w:r w:rsidRPr="00B43E46">
        <w:t>нии Миха</w:t>
      </w:r>
      <w:r>
        <w:t>и́</w:t>
      </w:r>
      <w:r w:rsidRPr="00B43E46">
        <w:t>ла цар</w:t>
      </w:r>
      <w:r>
        <w:t>я́</w:t>
      </w:r>
      <w:r w:rsidRPr="00B43E46">
        <w:t>, ег</w:t>
      </w:r>
      <w:r>
        <w:t>о́</w:t>
      </w:r>
      <w:r w:rsidRPr="00B43E46">
        <w:t>же ик</w:t>
      </w:r>
      <w:r>
        <w:t>о́</w:t>
      </w:r>
      <w:r w:rsidRPr="00B43E46">
        <w:t>ною Преч</w:t>
      </w:r>
      <w:r>
        <w:t>и́</w:t>
      </w:r>
      <w:r w:rsidRPr="00B43E46">
        <w:t>стыя Богор</w:t>
      </w:r>
      <w:r>
        <w:t>о́</w:t>
      </w:r>
      <w:r w:rsidRPr="00B43E46">
        <w:t>дицы, Фе</w:t>
      </w:r>
      <w:r>
        <w:t>о́</w:t>
      </w:r>
      <w:r w:rsidRPr="00B43E46">
        <w:t>доровская имен</w:t>
      </w:r>
      <w:r>
        <w:t>у́</w:t>
      </w:r>
      <w:r w:rsidRPr="00B43E46">
        <w:t>емою, чрез род</w:t>
      </w:r>
      <w:r>
        <w:t>и́</w:t>
      </w:r>
      <w:r w:rsidRPr="00B43E46">
        <w:t>тельницу благослов</w:t>
      </w:r>
      <w:r>
        <w:t>и́</w:t>
      </w:r>
      <w:r w:rsidRPr="00B43E46">
        <w:t>, да б</w:t>
      </w:r>
      <w:r>
        <w:t>у́</w:t>
      </w:r>
      <w:r w:rsidRPr="00B43E46">
        <w:t>дет ик</w:t>
      </w:r>
      <w:r>
        <w:t>о́</w:t>
      </w:r>
      <w:r w:rsidRPr="00B43E46">
        <w:t>на си</w:t>
      </w:r>
      <w:r>
        <w:t>я́</w:t>
      </w:r>
      <w:r w:rsidRPr="00B43E46">
        <w:t xml:space="preserve"> покр</w:t>
      </w:r>
      <w:r>
        <w:t>о́</w:t>
      </w:r>
      <w:r w:rsidRPr="00B43E46">
        <w:t>в и защищ</w:t>
      </w:r>
      <w:r>
        <w:t>е́</w:t>
      </w:r>
      <w:r w:rsidRPr="00B43E46">
        <w:t>ние ем</w:t>
      </w:r>
      <w:r>
        <w:t>у́</w:t>
      </w:r>
      <w:r w:rsidRPr="00B43E46">
        <w:t xml:space="preserve"> и всем</w:t>
      </w:r>
      <w:r>
        <w:t>у́</w:t>
      </w:r>
      <w:r w:rsidRPr="00B43E46">
        <w:t xml:space="preserve"> новоизбр</w:t>
      </w:r>
      <w:r>
        <w:t>а́</w:t>
      </w:r>
      <w:r w:rsidRPr="00B43E46">
        <w:t>нному ц</w:t>
      </w:r>
      <w:r>
        <w:t>а́</w:t>
      </w:r>
      <w:r w:rsidRPr="00B43E46">
        <w:t>рскому р</w:t>
      </w:r>
      <w:r>
        <w:t>о́</w:t>
      </w:r>
      <w:r w:rsidRPr="00B43E46">
        <w:t xml:space="preserve">ду и во </w:t>
      </w:r>
      <w:r>
        <w:t>утвержде́ни</w:t>
      </w:r>
      <w:r w:rsidRPr="00B43E46">
        <w:t>е держ</w:t>
      </w:r>
      <w:r>
        <w:t>а́</w:t>
      </w:r>
      <w:r w:rsidRPr="00B43E46">
        <w:t xml:space="preserve">вы </w:t>
      </w:r>
      <w:r>
        <w:t>Росси́</w:t>
      </w:r>
      <w:r w:rsidRPr="00B43E46">
        <w:t xml:space="preserve">йския. </w:t>
      </w:r>
      <w:r>
        <w:t>Сего́ ра́ди</w:t>
      </w:r>
      <w:r w:rsidRPr="00B43E46">
        <w:t xml:space="preserve"> благод</w:t>
      </w:r>
      <w:r>
        <w:t>а́</w:t>
      </w:r>
      <w:r w:rsidRPr="00B43E46">
        <w:t>рне вопи</w:t>
      </w:r>
      <w:r>
        <w:t>е́</w:t>
      </w:r>
      <w:r w:rsidRPr="00B43E46">
        <w:t>м Б</w:t>
      </w:r>
      <w:r>
        <w:t>о́</w:t>
      </w:r>
      <w:r w:rsidRPr="00B43E46">
        <w:t xml:space="preserve">гу: </w:t>
      </w:r>
      <w:r w:rsidRPr="00AE369F">
        <w:rPr>
          <w:rStyle w:val="akafred"/>
        </w:rPr>
        <w:t>А</w:t>
      </w:r>
      <w:r>
        <w:t>ллилу́ия</w:t>
      </w:r>
      <w:r w:rsidRPr="00B43E46">
        <w:t>.</w:t>
      </w:r>
    </w:p>
    <w:p w:rsidR="00AE369F" w:rsidRPr="00B43E46" w:rsidRDefault="00AE369F" w:rsidP="00AE369F">
      <w:pPr>
        <w:pStyle w:val="akafisthead"/>
      </w:pPr>
      <w:r>
        <w:t>И́</w:t>
      </w:r>
      <w:r w:rsidRPr="00B43E46">
        <w:t>кос 2</w:t>
      </w:r>
    </w:p>
    <w:p w:rsidR="00AE369F" w:rsidRPr="00B43E46" w:rsidRDefault="00AE369F" w:rsidP="00AE369F">
      <w:pPr>
        <w:pStyle w:val="akafbasic"/>
      </w:pPr>
      <w:r w:rsidRPr="00AE369F">
        <w:rPr>
          <w:rStyle w:val="akafred"/>
        </w:rPr>
        <w:t>Р</w:t>
      </w:r>
      <w:r w:rsidRPr="00B43E46">
        <w:t>азум</w:t>
      </w:r>
      <w:r>
        <w:t>е́</w:t>
      </w:r>
      <w:r w:rsidRPr="00B43E46">
        <w:t xml:space="preserve">ша </w:t>
      </w:r>
      <w:r>
        <w:t>лю́ди</w:t>
      </w:r>
      <w:r w:rsidRPr="00B43E46">
        <w:t xml:space="preserve">е </w:t>
      </w:r>
      <w:r w:rsidR="0071710C">
        <w:t>р</w:t>
      </w:r>
      <w:r>
        <w:t>осси́</w:t>
      </w:r>
      <w:r w:rsidRPr="00B43E46">
        <w:t xml:space="preserve">йстии, </w:t>
      </w:r>
      <w:r>
        <w:t>я́ко</w:t>
      </w:r>
      <w:r w:rsidR="0071710C">
        <w:t>,</w:t>
      </w:r>
      <w:r w:rsidRPr="00B43E46">
        <w:t xml:space="preserve"> избр</w:t>
      </w:r>
      <w:r>
        <w:t>а́</w:t>
      </w:r>
      <w:r w:rsidRPr="00B43E46">
        <w:t xml:space="preserve">нием на </w:t>
      </w:r>
      <w:r>
        <w:t>ца́рст</w:t>
      </w:r>
      <w:r w:rsidRPr="00B43E46">
        <w:t>во н</w:t>
      </w:r>
      <w:r>
        <w:t>о́</w:t>
      </w:r>
      <w:r w:rsidRPr="00B43E46">
        <w:t>ваго</w:t>
      </w:r>
      <w:r>
        <w:t xml:space="preserve"> ро́да</w:t>
      </w:r>
      <w:r w:rsidRPr="00B43E46">
        <w:t xml:space="preserve"> </w:t>
      </w:r>
      <w:r>
        <w:t>благочести́в</w:t>
      </w:r>
      <w:r w:rsidRPr="00B43E46">
        <w:t>аго, утиш</w:t>
      </w:r>
      <w:r>
        <w:t>и́</w:t>
      </w:r>
      <w:r w:rsidRPr="00B43E46">
        <w:t xml:space="preserve"> </w:t>
      </w:r>
      <w:r>
        <w:t>Госпо́дь</w:t>
      </w:r>
      <w:r w:rsidRPr="00B43E46">
        <w:t xml:space="preserve"> нестро</w:t>
      </w:r>
      <w:r>
        <w:t>е́</w:t>
      </w:r>
      <w:r w:rsidRPr="00B43E46">
        <w:t>ния и см</w:t>
      </w:r>
      <w:r>
        <w:t>у́</w:t>
      </w:r>
      <w:r w:rsidRPr="00B43E46">
        <w:t xml:space="preserve">ты в </w:t>
      </w:r>
      <w:r w:rsidR="0071710C">
        <w:t>з</w:t>
      </w:r>
      <w:r>
        <w:t>емли́</w:t>
      </w:r>
      <w:r w:rsidRPr="00B43E46">
        <w:t xml:space="preserve"> н</w:t>
      </w:r>
      <w:r>
        <w:t>а́</w:t>
      </w:r>
      <w:r w:rsidRPr="00B43E46">
        <w:t xml:space="preserve">шей, </w:t>
      </w:r>
      <w:r w:rsidRPr="00B43E46">
        <w:lastRenderedPageBreak/>
        <w:t>принес</w:t>
      </w:r>
      <w:r>
        <w:t>о́</w:t>
      </w:r>
      <w:r w:rsidRPr="00B43E46">
        <w:t>ша об</w:t>
      </w:r>
      <w:r>
        <w:t>е́</w:t>
      </w:r>
      <w:r w:rsidRPr="00B43E46">
        <w:t xml:space="preserve">т </w:t>
      </w:r>
      <w:r>
        <w:t>ве́рн</w:t>
      </w:r>
      <w:r w:rsidRPr="00B43E46">
        <w:t>аго служ</w:t>
      </w:r>
      <w:r>
        <w:t>е́</w:t>
      </w:r>
      <w:r w:rsidRPr="00B43E46">
        <w:t>ния р</w:t>
      </w:r>
      <w:r>
        <w:t>о́</w:t>
      </w:r>
      <w:r w:rsidRPr="00B43E46">
        <w:t>ду сем</w:t>
      </w:r>
      <w:r>
        <w:t>у́</w:t>
      </w:r>
      <w:r w:rsidRPr="00B43E46">
        <w:t>. Мы же, любв</w:t>
      </w:r>
      <w:r>
        <w:t>и́</w:t>
      </w:r>
      <w:r w:rsidRPr="00B43E46">
        <w:t xml:space="preserve"> и р</w:t>
      </w:r>
      <w:r>
        <w:t>е́</w:t>
      </w:r>
      <w:r w:rsidRPr="00B43E46">
        <w:t>вности тех подраж</w:t>
      </w:r>
      <w:r>
        <w:t>а́</w:t>
      </w:r>
      <w:r w:rsidRPr="00B43E46">
        <w:t xml:space="preserve">юще, к вам, </w:t>
      </w:r>
      <w:r>
        <w:t>ца́рствен</w:t>
      </w:r>
      <w:r w:rsidRPr="00B43E46">
        <w:t xml:space="preserve">нии </w:t>
      </w:r>
      <w:r>
        <w:t>страстоте́рпцы</w:t>
      </w:r>
      <w:r w:rsidRPr="00B43E46">
        <w:t xml:space="preserve">, </w:t>
      </w:r>
      <w:r>
        <w:t>я́ко</w:t>
      </w:r>
      <w:r w:rsidRPr="00B43E46">
        <w:t xml:space="preserve"> </w:t>
      </w:r>
      <w:r>
        <w:t>насле́дник</w:t>
      </w:r>
      <w:r w:rsidRPr="00B43E46">
        <w:t>ом сег</w:t>
      </w:r>
      <w:r>
        <w:t>о́</w:t>
      </w:r>
      <w:r w:rsidRPr="00B43E46">
        <w:t xml:space="preserve"> избр</w:t>
      </w:r>
      <w:r>
        <w:t>а́</w:t>
      </w:r>
      <w:r w:rsidRPr="00B43E46">
        <w:t>ния со умил</w:t>
      </w:r>
      <w:r>
        <w:t>е́</w:t>
      </w:r>
      <w:r w:rsidRPr="00B43E46">
        <w:t>нием вопи</w:t>
      </w:r>
      <w:r>
        <w:t>е́</w:t>
      </w:r>
      <w:r w:rsidRPr="00B43E46">
        <w:t>м:</w:t>
      </w:r>
    </w:p>
    <w:p w:rsidR="00AE369F" w:rsidRPr="00B43E46" w:rsidRDefault="00AE369F" w:rsidP="00AE369F">
      <w:pPr>
        <w:pStyle w:val="akafbasic"/>
      </w:pPr>
      <w:r w:rsidRPr="00AE369F">
        <w:rPr>
          <w:rStyle w:val="akafred"/>
        </w:rPr>
        <w:t>Р</w:t>
      </w:r>
      <w:r>
        <w:t>а́дуйтеся</w:t>
      </w:r>
      <w:r w:rsidRPr="00B43E46">
        <w:t>, вен</w:t>
      </w:r>
      <w:r>
        <w:t>е́</w:t>
      </w:r>
      <w:r w:rsidRPr="00B43E46">
        <w:t>ц и похвал</w:t>
      </w:r>
      <w:r>
        <w:t>о́ ро́да</w:t>
      </w:r>
      <w:r w:rsidRPr="00B43E46">
        <w:t xml:space="preserve"> ц</w:t>
      </w:r>
      <w:r>
        <w:t>а́</w:t>
      </w:r>
      <w:r w:rsidRPr="00B43E46">
        <w:t>рскаго и свящ</w:t>
      </w:r>
      <w:r>
        <w:t>е́</w:t>
      </w:r>
      <w:r w:rsidRPr="00B43E46">
        <w:t>ннаго;</w:t>
      </w:r>
    </w:p>
    <w:p w:rsidR="00AE369F" w:rsidRPr="00B43E46" w:rsidRDefault="00AE369F" w:rsidP="00AE369F">
      <w:pPr>
        <w:pStyle w:val="akafbasic"/>
      </w:pPr>
      <w:r>
        <w:t>ра́дуйтеся</w:t>
      </w:r>
      <w:r w:rsidRPr="00B43E46">
        <w:t>, к</w:t>
      </w:r>
      <w:r>
        <w:t>о́</w:t>
      </w:r>
      <w:r w:rsidRPr="00B43E46">
        <w:t xml:space="preserve">рене </w:t>
      </w:r>
      <w:r>
        <w:t>благочести́в</w:t>
      </w:r>
      <w:r w:rsidRPr="00B43E46">
        <w:t>аго пресл</w:t>
      </w:r>
      <w:r>
        <w:t>а́</w:t>
      </w:r>
      <w:r w:rsidRPr="00B43E46">
        <w:t xml:space="preserve">вныя </w:t>
      </w:r>
      <w:r>
        <w:t>о́</w:t>
      </w:r>
      <w:r w:rsidRPr="00B43E46">
        <w:t>трасли.</w:t>
      </w:r>
    </w:p>
    <w:p w:rsidR="00AE369F" w:rsidRPr="00B43E46" w:rsidRDefault="00AE369F" w:rsidP="00AE369F">
      <w:pPr>
        <w:pStyle w:val="akafbasic"/>
      </w:pPr>
      <w:r>
        <w:t>Ра́дуйтеся</w:t>
      </w:r>
      <w:r w:rsidR="0071710C">
        <w:t>, п</w:t>
      </w:r>
      <w:r w:rsidRPr="00B43E46">
        <w:t>атри</w:t>
      </w:r>
      <w:r>
        <w:t>а́</w:t>
      </w:r>
      <w:r w:rsidRPr="00B43E46">
        <w:t xml:space="preserve">рха </w:t>
      </w:r>
      <w:r>
        <w:t>Росси́</w:t>
      </w:r>
      <w:r w:rsidRPr="00B43E46">
        <w:t>йскаго Филар</w:t>
      </w:r>
      <w:r>
        <w:t>е́</w:t>
      </w:r>
      <w:r w:rsidRPr="00B43E46">
        <w:t>та свят</w:t>
      </w:r>
      <w:r>
        <w:t>о́</w:t>
      </w:r>
      <w:r w:rsidRPr="00B43E46">
        <w:t>е прозяб</w:t>
      </w:r>
      <w:r>
        <w:t>е́</w:t>
      </w:r>
      <w:r w:rsidRPr="00B43E46">
        <w:t xml:space="preserve">ние; </w:t>
      </w:r>
    </w:p>
    <w:p w:rsidR="00AE369F" w:rsidRPr="00B43E46" w:rsidRDefault="00AE369F" w:rsidP="00AE369F">
      <w:pPr>
        <w:pStyle w:val="akafbasic"/>
      </w:pPr>
      <w:r>
        <w:t>ра́дуйтеся</w:t>
      </w:r>
      <w:r w:rsidRPr="00B43E46">
        <w:t>, попеч</w:t>
      </w:r>
      <w:r>
        <w:t>е́ни</w:t>
      </w:r>
      <w:r w:rsidRPr="00B43E46">
        <w:t>ю ег</w:t>
      </w:r>
      <w:r>
        <w:t>о́</w:t>
      </w:r>
      <w:r w:rsidRPr="00B43E46">
        <w:t xml:space="preserve"> о </w:t>
      </w:r>
      <w:r>
        <w:t>Це́рк</w:t>
      </w:r>
      <w:r w:rsidRPr="00B43E46">
        <w:t xml:space="preserve">ви и </w:t>
      </w:r>
      <w:r>
        <w:t>оте́честв</w:t>
      </w:r>
      <w:r w:rsidRPr="00B43E46">
        <w:t>е</w:t>
      </w:r>
      <w:r>
        <w:t xml:space="preserve"> </w:t>
      </w:r>
      <w:r w:rsidRPr="00B43E46">
        <w:t>подраж</w:t>
      </w:r>
      <w:r>
        <w:t>а́</w:t>
      </w:r>
      <w:r w:rsidRPr="00B43E46">
        <w:t>вшии.</w:t>
      </w:r>
    </w:p>
    <w:p w:rsidR="00AE369F" w:rsidRPr="00B43E46" w:rsidRDefault="00AE369F" w:rsidP="00AE369F">
      <w:pPr>
        <w:pStyle w:val="akafbasic"/>
      </w:pPr>
      <w:r>
        <w:t>Ра́дуйтеся</w:t>
      </w:r>
      <w:r w:rsidRPr="00B43E46">
        <w:t>, вел</w:t>
      </w:r>
      <w:r>
        <w:t>и́</w:t>
      </w:r>
      <w:r w:rsidRPr="00B43E46">
        <w:t>кия ст</w:t>
      </w:r>
      <w:r>
        <w:t>а́</w:t>
      </w:r>
      <w:r w:rsidRPr="00B43E46">
        <w:t xml:space="preserve">рицы </w:t>
      </w:r>
      <w:r>
        <w:t>и́</w:t>
      </w:r>
      <w:r w:rsidRPr="00B43E46">
        <w:t>нокини М</w:t>
      </w:r>
      <w:r>
        <w:t>а́</w:t>
      </w:r>
      <w:r w:rsidRPr="00B43E46">
        <w:t>рфы благослов</w:t>
      </w:r>
      <w:r>
        <w:t>е́</w:t>
      </w:r>
      <w:r w:rsidRPr="00B43E46">
        <w:t>нное насл</w:t>
      </w:r>
      <w:r>
        <w:t>е́</w:t>
      </w:r>
      <w:r w:rsidRPr="00B43E46">
        <w:t>дие;</w:t>
      </w:r>
    </w:p>
    <w:p w:rsidR="00AE369F" w:rsidRPr="00B43E46" w:rsidRDefault="00AE369F" w:rsidP="00AE369F">
      <w:pPr>
        <w:pStyle w:val="akafbasic"/>
      </w:pPr>
      <w:r>
        <w:t>ра́дуйтеся</w:t>
      </w:r>
      <w:r w:rsidRPr="00B43E46">
        <w:t>, пок</w:t>
      </w:r>
      <w:r>
        <w:t>о́</w:t>
      </w:r>
      <w:r w:rsidRPr="00B43E46">
        <w:t>рность в</w:t>
      </w:r>
      <w:r>
        <w:t>о́</w:t>
      </w:r>
      <w:r w:rsidRPr="00B43E46">
        <w:t xml:space="preserve">ли </w:t>
      </w:r>
      <w:r>
        <w:t>Бо́жи</w:t>
      </w:r>
      <w:r w:rsidRPr="00B43E46">
        <w:t>ей от не</w:t>
      </w:r>
      <w:r>
        <w:t>я́</w:t>
      </w:r>
      <w:r w:rsidRPr="00B43E46">
        <w:t xml:space="preserve"> воспри</w:t>
      </w:r>
      <w:r>
        <w:t>и́</w:t>
      </w:r>
      <w:r w:rsidRPr="00B43E46">
        <w:t>мшии.</w:t>
      </w:r>
    </w:p>
    <w:p w:rsidR="00AE369F" w:rsidRPr="00B43E46" w:rsidRDefault="00AE369F" w:rsidP="00AE369F">
      <w:pPr>
        <w:pStyle w:val="akafbasic"/>
      </w:pPr>
      <w:r>
        <w:t>Ра́дуйтеся</w:t>
      </w:r>
      <w:r w:rsidRPr="00B43E46">
        <w:t>, пред ик</w:t>
      </w:r>
      <w:r>
        <w:t>о́</w:t>
      </w:r>
      <w:r w:rsidRPr="00B43E46">
        <w:t xml:space="preserve">ною </w:t>
      </w:r>
      <w:r>
        <w:t>Бо́жи</w:t>
      </w:r>
      <w:r w:rsidRPr="00B43E46">
        <w:t>я М</w:t>
      </w:r>
      <w:r>
        <w:t>а́</w:t>
      </w:r>
      <w:r w:rsidRPr="00B43E46">
        <w:t>тере Фе</w:t>
      </w:r>
      <w:r>
        <w:t>о́</w:t>
      </w:r>
      <w:r w:rsidRPr="00B43E46">
        <w:t xml:space="preserve">доровския </w:t>
      </w:r>
      <w:r>
        <w:t>моли́тв</w:t>
      </w:r>
      <w:r w:rsidRPr="00B43E46">
        <w:t xml:space="preserve">ы </w:t>
      </w:r>
      <w:r>
        <w:t>при́сно</w:t>
      </w:r>
      <w:r w:rsidRPr="00B43E46">
        <w:t xml:space="preserve"> вознос</w:t>
      </w:r>
      <w:r>
        <w:t>и́вшии</w:t>
      </w:r>
      <w:r w:rsidRPr="00B43E46">
        <w:t>;</w:t>
      </w:r>
    </w:p>
    <w:p w:rsidR="00AE369F" w:rsidRPr="00B43E46" w:rsidRDefault="00AE369F" w:rsidP="00AE369F">
      <w:pPr>
        <w:pStyle w:val="akafbasic"/>
      </w:pPr>
      <w:r>
        <w:t>ра́дуйтеся</w:t>
      </w:r>
      <w:r w:rsidRPr="00B43E46">
        <w:t xml:space="preserve">, все </w:t>
      </w:r>
      <w:r>
        <w:t>упова́</w:t>
      </w:r>
      <w:r w:rsidRPr="00B43E46">
        <w:t xml:space="preserve">ние на </w:t>
      </w:r>
      <w:r>
        <w:t>по́мощ</w:t>
      </w:r>
      <w:r w:rsidRPr="00B43E46">
        <w:t xml:space="preserve">ь </w:t>
      </w:r>
      <w:r>
        <w:t>Бог</w:t>
      </w:r>
      <w:r w:rsidR="00D5236F">
        <w:t>о</w:t>
      </w:r>
      <w:r>
        <w:t>р</w:t>
      </w:r>
      <w:r w:rsidR="00D5236F">
        <w:t>о́</w:t>
      </w:r>
      <w:r>
        <w:t>диц</w:t>
      </w:r>
      <w:r w:rsidRPr="00B43E46">
        <w:t xml:space="preserve">ы с </w:t>
      </w:r>
      <w:r>
        <w:t>ве́р</w:t>
      </w:r>
      <w:r w:rsidRPr="00B43E46">
        <w:t>ою возлаг</w:t>
      </w:r>
      <w:r>
        <w:t>а́вшии</w:t>
      </w:r>
      <w:r w:rsidRPr="00B43E46">
        <w:t>.</w:t>
      </w:r>
    </w:p>
    <w:p w:rsidR="00AE369F" w:rsidRPr="00B43E46" w:rsidRDefault="00AE369F" w:rsidP="00AE369F">
      <w:pPr>
        <w:pStyle w:val="akafbasic"/>
      </w:pPr>
      <w:r w:rsidRPr="00AE369F">
        <w:rPr>
          <w:rStyle w:val="akafred"/>
        </w:rPr>
        <w:t>Р</w:t>
      </w:r>
      <w:r>
        <w:t>а́дуйтеся</w:t>
      </w:r>
      <w:r w:rsidRPr="00B43E46">
        <w:t xml:space="preserve">, </w:t>
      </w:r>
      <w:r>
        <w:t>ца́рствен</w:t>
      </w:r>
      <w:r w:rsidRPr="00B43E46">
        <w:t xml:space="preserve">нии </w:t>
      </w:r>
      <w:r>
        <w:t>страстоте́рпцы</w:t>
      </w:r>
      <w:r w:rsidRPr="00B43E46">
        <w:t xml:space="preserve">, </w:t>
      </w:r>
      <w:r>
        <w:t>земли́</w:t>
      </w:r>
      <w:r w:rsidRPr="00B43E46">
        <w:t xml:space="preserve"> </w:t>
      </w:r>
      <w:r>
        <w:t>Росси́</w:t>
      </w:r>
      <w:r w:rsidRPr="00B43E46">
        <w:t xml:space="preserve">йския </w:t>
      </w:r>
      <w:r>
        <w:t>храни́тел</w:t>
      </w:r>
      <w:r w:rsidRPr="00B43E46">
        <w:t xml:space="preserve">ие и </w:t>
      </w:r>
      <w:r>
        <w:t>моли́тв</w:t>
      </w:r>
      <w:r w:rsidRPr="00B43E46">
        <w:t xml:space="preserve">енницы. </w:t>
      </w:r>
    </w:p>
    <w:p w:rsidR="00AE369F" w:rsidRPr="00B43E46" w:rsidRDefault="00AE369F" w:rsidP="00AE369F">
      <w:pPr>
        <w:pStyle w:val="akafisthead"/>
      </w:pPr>
      <w:r>
        <w:t>Конда́к</w:t>
      </w:r>
      <w:r w:rsidRPr="00B43E46">
        <w:t xml:space="preserve"> 3</w:t>
      </w:r>
    </w:p>
    <w:p w:rsidR="00AE369F" w:rsidRPr="00B43E46" w:rsidRDefault="00AE369F" w:rsidP="00AE369F">
      <w:pPr>
        <w:pStyle w:val="akafbasic"/>
      </w:pPr>
      <w:r w:rsidRPr="00AE369F">
        <w:rPr>
          <w:rStyle w:val="akafred"/>
        </w:rPr>
        <w:t>С</w:t>
      </w:r>
      <w:r w:rsidRPr="00B43E46">
        <w:t xml:space="preserve">ила </w:t>
      </w:r>
      <w:r>
        <w:t>Бо́жи</w:t>
      </w:r>
      <w:r w:rsidRPr="00B43E46">
        <w:t>я и промышл</w:t>
      </w:r>
      <w:r>
        <w:t>е́ни</w:t>
      </w:r>
      <w:r w:rsidRPr="00B43E46">
        <w:t>е Всев</w:t>
      </w:r>
      <w:r>
        <w:t>ы́</w:t>
      </w:r>
      <w:r w:rsidRPr="00B43E46">
        <w:t>шняго яв</w:t>
      </w:r>
      <w:r>
        <w:t>и́</w:t>
      </w:r>
      <w:r w:rsidRPr="00B43E46">
        <w:t>ся в рожд</w:t>
      </w:r>
      <w:r>
        <w:t>е́ни</w:t>
      </w:r>
      <w:r w:rsidRPr="00B43E46">
        <w:t>и тво</w:t>
      </w:r>
      <w:r>
        <w:t>е́</w:t>
      </w:r>
      <w:r w:rsidRPr="00B43E46">
        <w:t xml:space="preserve">м, </w:t>
      </w:r>
      <w:r>
        <w:t>ца́рствен</w:t>
      </w:r>
      <w:r w:rsidRPr="00B43E46">
        <w:t>ный страстот</w:t>
      </w:r>
      <w:r>
        <w:t>е́</w:t>
      </w:r>
      <w:r w:rsidRPr="00B43E46">
        <w:t>рпче Ник</w:t>
      </w:r>
      <w:r>
        <w:t>о́</w:t>
      </w:r>
      <w:r w:rsidRPr="00B43E46">
        <w:t>лае, вел</w:t>
      </w:r>
      <w:r>
        <w:t>и́</w:t>
      </w:r>
      <w:r w:rsidRPr="00B43E46">
        <w:t>каго бо свят</w:t>
      </w:r>
      <w:r>
        <w:t>и́</w:t>
      </w:r>
      <w:r w:rsidRPr="00B43E46">
        <w:t xml:space="preserve">теля </w:t>
      </w:r>
      <w:r>
        <w:t>и́</w:t>
      </w:r>
      <w:r w:rsidRPr="00B43E46">
        <w:t>мя воспри</w:t>
      </w:r>
      <w:r>
        <w:t>е́</w:t>
      </w:r>
      <w:r w:rsidRPr="00B43E46">
        <w:t>м, заст</w:t>
      </w:r>
      <w:r>
        <w:t>у́</w:t>
      </w:r>
      <w:r w:rsidRPr="00B43E46">
        <w:t xml:space="preserve">пник </w:t>
      </w:r>
      <w:r>
        <w:t>Росси́</w:t>
      </w:r>
      <w:r w:rsidRPr="00B43E46">
        <w:t xml:space="preserve">йския </w:t>
      </w:r>
      <w:r w:rsidR="0071710C">
        <w:t>з</w:t>
      </w:r>
      <w:r>
        <w:t>емли́</w:t>
      </w:r>
      <w:r w:rsidRPr="00B43E46">
        <w:t xml:space="preserve"> показ</w:t>
      </w:r>
      <w:r>
        <w:t>а́</w:t>
      </w:r>
      <w:r w:rsidRPr="00B43E46">
        <w:t>лся ес</w:t>
      </w:r>
      <w:r>
        <w:t>и́</w:t>
      </w:r>
      <w:r w:rsidRPr="00B43E46">
        <w:t>. Мн</w:t>
      </w:r>
      <w:r>
        <w:t>о́</w:t>
      </w:r>
      <w:r w:rsidRPr="00B43E46">
        <w:t>гия же ск</w:t>
      </w:r>
      <w:r>
        <w:t>о́</w:t>
      </w:r>
      <w:r w:rsidRPr="00B43E46">
        <w:t>рби и бол</w:t>
      </w:r>
      <w:r>
        <w:t>е́</w:t>
      </w:r>
      <w:r w:rsidRPr="00B43E46">
        <w:t>зни, под</w:t>
      </w:r>
      <w:r>
        <w:t>о́</w:t>
      </w:r>
      <w:r w:rsidRPr="00B43E46">
        <w:t xml:space="preserve">бне </w:t>
      </w:r>
      <w:r>
        <w:t>И́</w:t>
      </w:r>
      <w:r w:rsidRPr="00B43E46">
        <w:t xml:space="preserve">ову </w:t>
      </w:r>
      <w:r>
        <w:t>пра́ведн</w:t>
      </w:r>
      <w:r w:rsidRPr="00B43E46">
        <w:t>ому, в жити</w:t>
      </w:r>
      <w:r>
        <w:t>и́</w:t>
      </w:r>
      <w:r w:rsidRPr="00B43E46">
        <w:t xml:space="preserve"> претерп</w:t>
      </w:r>
      <w:r>
        <w:t>е́</w:t>
      </w:r>
      <w:r w:rsidRPr="00B43E46">
        <w:t xml:space="preserve">в, </w:t>
      </w:r>
      <w:r>
        <w:t>ны́не</w:t>
      </w:r>
      <w:r w:rsidRPr="00B43E46">
        <w:t xml:space="preserve"> с л</w:t>
      </w:r>
      <w:r>
        <w:t>и́</w:t>
      </w:r>
      <w:r w:rsidRPr="00B43E46">
        <w:t>ки страстот</w:t>
      </w:r>
      <w:r>
        <w:t>е́</w:t>
      </w:r>
      <w:r w:rsidRPr="00B43E46">
        <w:t>рпцев наслажд</w:t>
      </w:r>
      <w:r>
        <w:t>а́</w:t>
      </w:r>
      <w:r w:rsidRPr="00B43E46">
        <w:t>ешися р</w:t>
      </w:r>
      <w:r>
        <w:t>а́</w:t>
      </w:r>
      <w:r w:rsidRPr="00B43E46">
        <w:t>йскаго блаж</w:t>
      </w:r>
      <w:r>
        <w:t>е́</w:t>
      </w:r>
      <w:r w:rsidRPr="00B43E46">
        <w:t>нства, воспев</w:t>
      </w:r>
      <w:r>
        <w:t>а́</w:t>
      </w:r>
      <w:r w:rsidRPr="00B43E46">
        <w:t>я Б</w:t>
      </w:r>
      <w:r>
        <w:t>о́</w:t>
      </w:r>
      <w:r w:rsidRPr="00B43E46">
        <w:t xml:space="preserve">гу: </w:t>
      </w:r>
      <w:r w:rsidRPr="00AE369F">
        <w:rPr>
          <w:rStyle w:val="akafred"/>
        </w:rPr>
        <w:t>А</w:t>
      </w:r>
      <w:r>
        <w:t>ллилу́ия</w:t>
      </w:r>
      <w:r w:rsidRPr="00B43E46">
        <w:t>.</w:t>
      </w:r>
    </w:p>
    <w:p w:rsidR="00AE369F" w:rsidRPr="00B43E46" w:rsidRDefault="00AE369F" w:rsidP="00AE369F">
      <w:pPr>
        <w:pStyle w:val="akafisthead"/>
      </w:pPr>
      <w:r>
        <w:t>И́</w:t>
      </w:r>
      <w:r w:rsidRPr="00B43E46">
        <w:t>кос 3</w:t>
      </w:r>
    </w:p>
    <w:p w:rsidR="00AE369F" w:rsidRPr="00B43E46" w:rsidRDefault="00AE369F" w:rsidP="00AE369F">
      <w:pPr>
        <w:pStyle w:val="akafbasic"/>
      </w:pPr>
      <w:r w:rsidRPr="00AE369F">
        <w:rPr>
          <w:rStyle w:val="akafred"/>
        </w:rPr>
        <w:t>И</w:t>
      </w:r>
      <w:r w:rsidRPr="00B43E46">
        <w:t>м</w:t>
      </w:r>
      <w:r>
        <w:t>е́</w:t>
      </w:r>
      <w:r w:rsidRPr="00B43E46">
        <w:t>я суг</w:t>
      </w:r>
      <w:r>
        <w:t>у́</w:t>
      </w:r>
      <w:r w:rsidRPr="00B43E46">
        <w:t>быя заст</w:t>
      </w:r>
      <w:r>
        <w:t>у́</w:t>
      </w:r>
      <w:r w:rsidRPr="00B43E46">
        <w:t>пники и покров</w:t>
      </w:r>
      <w:r>
        <w:t>и́</w:t>
      </w:r>
      <w:r w:rsidRPr="00B43E46">
        <w:t>тели в рожд</w:t>
      </w:r>
      <w:r>
        <w:t>е́ни</w:t>
      </w:r>
      <w:r w:rsidRPr="00B43E46">
        <w:t>и тво</w:t>
      </w:r>
      <w:r>
        <w:t>е́</w:t>
      </w:r>
      <w:r w:rsidRPr="00B43E46">
        <w:t>м</w:t>
      </w:r>
      <w:r w:rsidR="0071710C">
        <w:t>,</w:t>
      </w:r>
      <w:r w:rsidRPr="00B43E46">
        <w:t xml:space="preserve"> </w:t>
      </w:r>
      <w:r>
        <w:t>И́</w:t>
      </w:r>
      <w:r w:rsidRPr="00B43E46">
        <w:t>ова многострад</w:t>
      </w:r>
      <w:r>
        <w:t>а́</w:t>
      </w:r>
      <w:r w:rsidRPr="00B43E46">
        <w:t>льнаго и Никол</w:t>
      </w:r>
      <w:r>
        <w:t>а́</w:t>
      </w:r>
      <w:r w:rsidRPr="00B43E46">
        <w:t>я чудотв</w:t>
      </w:r>
      <w:r>
        <w:t>о́</w:t>
      </w:r>
      <w:r w:rsidRPr="00B43E46">
        <w:t>рца, держ</w:t>
      </w:r>
      <w:r>
        <w:t>а́</w:t>
      </w:r>
      <w:r w:rsidRPr="00B43E46">
        <w:t>вный страстот</w:t>
      </w:r>
      <w:r>
        <w:t>е́</w:t>
      </w:r>
      <w:r w:rsidRPr="00B43E46">
        <w:t>рпче, доброд</w:t>
      </w:r>
      <w:r>
        <w:t>е́</w:t>
      </w:r>
      <w:r w:rsidRPr="00B43E46">
        <w:t>телем тех посл</w:t>
      </w:r>
      <w:r>
        <w:t>е́</w:t>
      </w:r>
      <w:r w:rsidRPr="00B43E46">
        <w:t>довал ес</w:t>
      </w:r>
      <w:r>
        <w:t>и́</w:t>
      </w:r>
      <w:r w:rsidRPr="00B43E46">
        <w:t>. Мы же, див</w:t>
      </w:r>
      <w:r>
        <w:t>я́</w:t>
      </w:r>
      <w:r w:rsidRPr="00B43E46">
        <w:t>щеся промышл</w:t>
      </w:r>
      <w:r>
        <w:t>е́ни</w:t>
      </w:r>
      <w:r w:rsidRPr="00B43E46">
        <w:t>ю Творц</w:t>
      </w:r>
      <w:r>
        <w:t>а́</w:t>
      </w:r>
      <w:r w:rsidRPr="00B43E46">
        <w:t>, во свят</w:t>
      </w:r>
      <w:r>
        <w:t>ы́</w:t>
      </w:r>
      <w:r w:rsidRPr="00B43E46">
        <w:t xml:space="preserve">х сих </w:t>
      </w:r>
      <w:r>
        <w:t>о́браз</w:t>
      </w:r>
      <w:r w:rsidRPr="00B43E46">
        <w:t xml:space="preserve"> благоч</w:t>
      </w:r>
      <w:r>
        <w:t>е́</w:t>
      </w:r>
      <w:r w:rsidRPr="00B43E46">
        <w:t>стия указ</w:t>
      </w:r>
      <w:r>
        <w:t>а́</w:t>
      </w:r>
      <w:r w:rsidRPr="00B43E46">
        <w:t>вшаго ти, благогов</w:t>
      </w:r>
      <w:r>
        <w:t>е́</w:t>
      </w:r>
      <w:r w:rsidRPr="00B43E46">
        <w:t>йне воспев</w:t>
      </w:r>
      <w:r>
        <w:t>а́</w:t>
      </w:r>
      <w:r w:rsidRPr="00B43E46">
        <w:t xml:space="preserve">ем </w:t>
      </w:r>
      <w:r>
        <w:t>си́це</w:t>
      </w:r>
      <w:r w:rsidRPr="00B43E46">
        <w:t>:</w:t>
      </w:r>
    </w:p>
    <w:p w:rsidR="00AE369F" w:rsidRPr="00B43E46" w:rsidRDefault="00AE369F" w:rsidP="00AE369F">
      <w:pPr>
        <w:pStyle w:val="akafbasic"/>
      </w:pPr>
      <w:r w:rsidRPr="00AE369F">
        <w:rPr>
          <w:rStyle w:val="akafred"/>
        </w:rPr>
        <w:t>Р</w:t>
      </w:r>
      <w:r>
        <w:t>а́</w:t>
      </w:r>
      <w:r w:rsidRPr="00B43E46">
        <w:t xml:space="preserve">дуйся, в </w:t>
      </w:r>
      <w:r>
        <w:t>моли́тв</w:t>
      </w:r>
      <w:r w:rsidRPr="00B43E46">
        <w:t>ах святи</w:t>
      </w:r>
      <w:r w:rsidR="00D5236F">
        <w:t>́</w:t>
      </w:r>
      <w:r w:rsidRPr="00B43E46">
        <w:t>теля Мир Лики</w:t>
      </w:r>
      <w:r w:rsidR="00D5236F">
        <w:t>́</w:t>
      </w:r>
      <w:r w:rsidRPr="00B43E46">
        <w:t xml:space="preserve">йских </w:t>
      </w:r>
      <w:r>
        <w:t>при́сно</w:t>
      </w:r>
      <w:r w:rsidRPr="00B43E46">
        <w:t xml:space="preserve"> призыва</w:t>
      </w:r>
      <w:r w:rsidR="00D5236F">
        <w:t>́</w:t>
      </w:r>
      <w:r w:rsidRPr="00B43E46">
        <w:t xml:space="preserve">яй; </w:t>
      </w:r>
    </w:p>
    <w:p w:rsidR="00AE369F" w:rsidRPr="00B43E46" w:rsidRDefault="00AE369F" w:rsidP="00AE369F">
      <w:pPr>
        <w:pStyle w:val="akafbasic"/>
      </w:pPr>
      <w:r>
        <w:t>ра́дуйся</w:t>
      </w:r>
      <w:r w:rsidRPr="00B43E46">
        <w:t xml:space="preserve">, </w:t>
      </w:r>
      <w:r>
        <w:t>по́мощ</w:t>
      </w:r>
      <w:r w:rsidRPr="00B43E46">
        <w:t>ию тог</w:t>
      </w:r>
      <w:r>
        <w:t>о́</w:t>
      </w:r>
      <w:r w:rsidRPr="00B43E46">
        <w:t xml:space="preserve"> </w:t>
      </w:r>
      <w:r>
        <w:t>Росси́</w:t>
      </w:r>
      <w:r w:rsidR="0071710C">
        <w:t>йскую д</w:t>
      </w:r>
      <w:r w:rsidRPr="00B43E46">
        <w:t>ерж</w:t>
      </w:r>
      <w:r>
        <w:t>а́</w:t>
      </w:r>
      <w:r w:rsidRPr="00B43E46">
        <w:t xml:space="preserve">ву </w:t>
      </w:r>
      <w:r>
        <w:t>пра́ведн</w:t>
      </w:r>
      <w:r w:rsidRPr="00B43E46">
        <w:t>о окормл</w:t>
      </w:r>
      <w:r>
        <w:t>я́</w:t>
      </w:r>
      <w:r w:rsidRPr="00B43E46">
        <w:t xml:space="preserve">яй. </w:t>
      </w:r>
    </w:p>
    <w:p w:rsidR="00AE369F" w:rsidRPr="00B43E46" w:rsidRDefault="00AE369F" w:rsidP="00AE369F">
      <w:pPr>
        <w:pStyle w:val="akafbasic"/>
      </w:pPr>
      <w:r>
        <w:t>Ра́дуйся</w:t>
      </w:r>
      <w:r w:rsidRPr="00B43E46">
        <w:t xml:space="preserve">, </w:t>
      </w:r>
      <w:r>
        <w:t>о́браз</w:t>
      </w:r>
      <w:r w:rsidRPr="00B43E46">
        <w:t>ом кр</w:t>
      </w:r>
      <w:r>
        <w:t>о́</w:t>
      </w:r>
      <w:r w:rsidRPr="00B43E46">
        <w:t>тости том</w:t>
      </w:r>
      <w:r>
        <w:t>у́</w:t>
      </w:r>
      <w:r w:rsidRPr="00B43E46">
        <w:t xml:space="preserve"> упод</w:t>
      </w:r>
      <w:r>
        <w:t>о́</w:t>
      </w:r>
      <w:r w:rsidRPr="00B43E46">
        <w:t>бивыйся;</w:t>
      </w:r>
    </w:p>
    <w:p w:rsidR="00AE369F" w:rsidRPr="00B43E46" w:rsidRDefault="00AE369F" w:rsidP="00AE369F">
      <w:pPr>
        <w:pStyle w:val="akafbasic"/>
      </w:pPr>
      <w:r>
        <w:t>ра́дуйся</w:t>
      </w:r>
      <w:r w:rsidRPr="00B43E46">
        <w:t xml:space="preserve">, </w:t>
      </w:r>
      <w:r>
        <w:t>милосе́рд</w:t>
      </w:r>
      <w:r w:rsidRPr="00B43E46">
        <w:t>ие мн</w:t>
      </w:r>
      <w:r>
        <w:t>о́</w:t>
      </w:r>
      <w:r w:rsidRPr="00B43E46">
        <w:t xml:space="preserve">гое, </w:t>
      </w:r>
      <w:r>
        <w:t>я́ко</w:t>
      </w:r>
      <w:r w:rsidRPr="00B43E46">
        <w:t xml:space="preserve">же </w:t>
      </w:r>
      <w:r>
        <w:t>о́</w:t>
      </w:r>
      <w:r w:rsidRPr="00B43E46">
        <w:t>ный, яв</w:t>
      </w:r>
      <w:r>
        <w:t>и́</w:t>
      </w:r>
      <w:r w:rsidRPr="00B43E46">
        <w:t>вый.</w:t>
      </w:r>
    </w:p>
    <w:p w:rsidR="00AE369F" w:rsidRPr="00B43E46" w:rsidRDefault="00AE369F" w:rsidP="00AE369F">
      <w:pPr>
        <w:pStyle w:val="akafbasic"/>
      </w:pPr>
      <w:r>
        <w:t>Ра́дуйся</w:t>
      </w:r>
      <w:r w:rsidRPr="00B43E46">
        <w:t>, терп</w:t>
      </w:r>
      <w:r>
        <w:t>е́ни</w:t>
      </w:r>
      <w:r w:rsidRPr="00B43E46">
        <w:t xml:space="preserve">е </w:t>
      </w:r>
      <w:r>
        <w:t>И́</w:t>
      </w:r>
      <w:r w:rsidRPr="00B43E46">
        <w:t xml:space="preserve">овле в </w:t>
      </w:r>
      <w:r>
        <w:t>се́рдце</w:t>
      </w:r>
      <w:r w:rsidRPr="00B43E46">
        <w:t xml:space="preserve"> тво</w:t>
      </w:r>
      <w:r>
        <w:t>е́</w:t>
      </w:r>
      <w:r w:rsidRPr="00B43E46">
        <w:t>м им</w:t>
      </w:r>
      <w:r>
        <w:t>е́</w:t>
      </w:r>
      <w:r w:rsidR="0071710C">
        <w:t>вый;</w:t>
      </w:r>
    </w:p>
    <w:p w:rsidR="00AE369F" w:rsidRPr="00B43E46" w:rsidRDefault="00AE369F" w:rsidP="00AE369F">
      <w:pPr>
        <w:pStyle w:val="akafbasic"/>
      </w:pPr>
      <w:r>
        <w:t>ра́дуйся</w:t>
      </w:r>
      <w:r w:rsidRPr="00B43E46">
        <w:t xml:space="preserve">, </w:t>
      </w:r>
      <w:r>
        <w:t>ве́рн</w:t>
      </w:r>
      <w:r w:rsidRPr="00B43E46">
        <w:t xml:space="preserve">ость </w:t>
      </w:r>
      <w:r>
        <w:t>Бо́гу</w:t>
      </w:r>
      <w:r w:rsidRPr="00B43E46">
        <w:t xml:space="preserve"> в жити</w:t>
      </w:r>
      <w:r>
        <w:t>и́</w:t>
      </w:r>
      <w:r w:rsidRPr="00B43E46">
        <w:t xml:space="preserve"> тво</w:t>
      </w:r>
      <w:r>
        <w:t>е́</w:t>
      </w:r>
      <w:r w:rsidRPr="00B43E46">
        <w:t>м до конц</w:t>
      </w:r>
      <w:r>
        <w:t>а́</w:t>
      </w:r>
      <w:r w:rsidRPr="00B43E46">
        <w:t xml:space="preserve"> сохран</w:t>
      </w:r>
      <w:r>
        <w:t>и́</w:t>
      </w:r>
      <w:r w:rsidRPr="00B43E46">
        <w:t>вый.</w:t>
      </w:r>
    </w:p>
    <w:p w:rsidR="00AE369F" w:rsidRPr="00B43E46" w:rsidRDefault="00AE369F" w:rsidP="00AE369F">
      <w:pPr>
        <w:pStyle w:val="akafbasic"/>
      </w:pPr>
      <w:r>
        <w:t>Ра́дуйся</w:t>
      </w:r>
      <w:r w:rsidRPr="00B43E46">
        <w:t>, в т</w:t>
      </w:r>
      <w:r>
        <w:t>я́</w:t>
      </w:r>
      <w:r w:rsidRPr="00B43E46">
        <w:t xml:space="preserve">жких </w:t>
      </w:r>
      <w:r w:rsidRPr="00EC16AD">
        <w:t>бед</w:t>
      </w:r>
      <w:r>
        <w:t>а́</w:t>
      </w:r>
      <w:r w:rsidRPr="00EC16AD">
        <w:t>х,</w:t>
      </w:r>
      <w:r w:rsidRPr="00B43E46">
        <w:t xml:space="preserve"> </w:t>
      </w:r>
      <w:r>
        <w:t>я́ко</w:t>
      </w:r>
      <w:r w:rsidRPr="00B43E46">
        <w:t xml:space="preserve">же </w:t>
      </w:r>
      <w:r>
        <w:t>о́</w:t>
      </w:r>
      <w:r w:rsidRPr="00B43E46">
        <w:t xml:space="preserve">ный, </w:t>
      </w:r>
      <w:r>
        <w:t>благодаре́ни</w:t>
      </w:r>
      <w:r w:rsidRPr="00B43E46">
        <w:t xml:space="preserve">е </w:t>
      </w:r>
      <w:r>
        <w:t>Бо́гу</w:t>
      </w:r>
      <w:r w:rsidRPr="00B43E46">
        <w:t xml:space="preserve"> принос</w:t>
      </w:r>
      <w:r>
        <w:t>и́</w:t>
      </w:r>
      <w:r w:rsidRPr="00B43E46">
        <w:t>вый;</w:t>
      </w:r>
    </w:p>
    <w:p w:rsidR="00AE369F" w:rsidRPr="00B43E46" w:rsidRDefault="00AE369F" w:rsidP="00AE369F">
      <w:pPr>
        <w:pStyle w:val="akafbasic"/>
      </w:pPr>
      <w:r>
        <w:t>ра́дуйся</w:t>
      </w:r>
      <w:r w:rsidRPr="00B43E46">
        <w:t>, вся наход</w:t>
      </w:r>
      <w:r>
        <w:t>я́</w:t>
      </w:r>
      <w:r w:rsidRPr="00B43E46">
        <w:t>щая на тя со смир</w:t>
      </w:r>
      <w:r>
        <w:t>е́ни</w:t>
      </w:r>
      <w:r w:rsidRPr="00B43E46">
        <w:t>ем при</w:t>
      </w:r>
      <w:r>
        <w:t>е́</w:t>
      </w:r>
      <w:r w:rsidRPr="00B43E46">
        <w:t>мый.</w:t>
      </w:r>
    </w:p>
    <w:p w:rsidR="00AE369F" w:rsidRPr="00B43E46" w:rsidRDefault="00AE369F" w:rsidP="00AE369F">
      <w:pPr>
        <w:pStyle w:val="akafbasic"/>
      </w:pPr>
      <w:r w:rsidRPr="00AE369F">
        <w:rPr>
          <w:rStyle w:val="akafred"/>
        </w:rPr>
        <w:t>Р</w:t>
      </w:r>
      <w:r>
        <w:t>а́дуйтеся</w:t>
      </w:r>
      <w:r w:rsidRPr="00B43E46">
        <w:t xml:space="preserve">, </w:t>
      </w:r>
      <w:r>
        <w:t>ца́рствен</w:t>
      </w:r>
      <w:r w:rsidRPr="00B43E46">
        <w:t xml:space="preserve">нии </w:t>
      </w:r>
      <w:r>
        <w:t>страстоте́рпцы</w:t>
      </w:r>
      <w:r w:rsidRPr="00B43E46">
        <w:t xml:space="preserve">, </w:t>
      </w:r>
      <w:r>
        <w:t>земли́</w:t>
      </w:r>
      <w:r w:rsidRPr="00B43E46">
        <w:t xml:space="preserve"> </w:t>
      </w:r>
      <w:r>
        <w:t>Росси́</w:t>
      </w:r>
      <w:r w:rsidRPr="00B43E46">
        <w:t xml:space="preserve">йския </w:t>
      </w:r>
      <w:r>
        <w:t>храни́тел</w:t>
      </w:r>
      <w:r w:rsidRPr="00B43E46">
        <w:t xml:space="preserve">ие и </w:t>
      </w:r>
      <w:r>
        <w:t>моли́тв</w:t>
      </w:r>
      <w:r w:rsidRPr="00B43E46">
        <w:t xml:space="preserve">енницы. </w:t>
      </w:r>
    </w:p>
    <w:p w:rsidR="00AE369F" w:rsidRPr="00B43E46" w:rsidRDefault="00AE369F" w:rsidP="00AE369F">
      <w:pPr>
        <w:pStyle w:val="akafisthead"/>
      </w:pPr>
      <w:r>
        <w:lastRenderedPageBreak/>
        <w:t>Конда́к</w:t>
      </w:r>
      <w:r w:rsidRPr="00B43E46">
        <w:t xml:space="preserve"> 4</w:t>
      </w:r>
    </w:p>
    <w:p w:rsidR="00AE369F" w:rsidRPr="00B43E46" w:rsidRDefault="00AE369F" w:rsidP="00AE369F">
      <w:pPr>
        <w:pStyle w:val="akafbasic"/>
      </w:pPr>
      <w:r w:rsidRPr="00AE369F">
        <w:rPr>
          <w:rStyle w:val="akafred"/>
        </w:rPr>
        <w:t>Б</w:t>
      </w:r>
      <w:r>
        <w:t>у́</w:t>
      </w:r>
      <w:r w:rsidRPr="00B43E46">
        <w:t>рю смущ</w:t>
      </w:r>
      <w:r>
        <w:t>е́ни</w:t>
      </w:r>
      <w:r w:rsidRPr="00B43E46">
        <w:t>я, воздвиз</w:t>
      </w:r>
      <w:r>
        <w:t>а́</w:t>
      </w:r>
      <w:r w:rsidRPr="00B43E46">
        <w:t>емую от челов</w:t>
      </w:r>
      <w:r>
        <w:t>е́</w:t>
      </w:r>
      <w:r w:rsidRPr="00B43E46">
        <w:t>к безб</w:t>
      </w:r>
      <w:r>
        <w:t>о́</w:t>
      </w:r>
      <w:r w:rsidRPr="00B43E46">
        <w:t>жных в стран</w:t>
      </w:r>
      <w:r>
        <w:t>е́</w:t>
      </w:r>
      <w:r w:rsidRPr="00B43E46">
        <w:t xml:space="preserve"> н</w:t>
      </w:r>
      <w:r>
        <w:t>а́</w:t>
      </w:r>
      <w:r w:rsidRPr="00B43E46">
        <w:t>шей, в</w:t>
      </w:r>
      <w:r>
        <w:t>и́</w:t>
      </w:r>
      <w:r w:rsidRPr="00B43E46">
        <w:t xml:space="preserve">дя, </w:t>
      </w:r>
      <w:r>
        <w:t>страстоте́рп</w:t>
      </w:r>
      <w:r w:rsidRPr="00B43E46">
        <w:t>че Ник</w:t>
      </w:r>
      <w:r>
        <w:t>о́</w:t>
      </w:r>
      <w:r w:rsidRPr="00B43E46">
        <w:t>лае, не смут</w:t>
      </w:r>
      <w:r>
        <w:t>и́</w:t>
      </w:r>
      <w:r w:rsidRPr="00B43E46">
        <w:t>лся</w:t>
      </w:r>
      <w:r>
        <w:t xml:space="preserve"> еси́ </w:t>
      </w:r>
      <w:r w:rsidRPr="00B43E46">
        <w:t xml:space="preserve">в </w:t>
      </w:r>
      <w:r>
        <w:t>се́рдце</w:t>
      </w:r>
      <w:r w:rsidRPr="00B43E46">
        <w:t xml:space="preserve"> тво</w:t>
      </w:r>
      <w:r>
        <w:t>е́</w:t>
      </w:r>
      <w:r w:rsidRPr="00B43E46">
        <w:t xml:space="preserve">м и, все </w:t>
      </w:r>
      <w:r>
        <w:t>упова́</w:t>
      </w:r>
      <w:r w:rsidRPr="00B43E46">
        <w:t xml:space="preserve">ние на </w:t>
      </w:r>
      <w:r>
        <w:t>Бо́га</w:t>
      </w:r>
      <w:r w:rsidRPr="00B43E46">
        <w:t xml:space="preserve"> возлож</w:t>
      </w:r>
      <w:r>
        <w:t>и́</w:t>
      </w:r>
      <w:r w:rsidRPr="00B43E46">
        <w:t>в, не возропт</w:t>
      </w:r>
      <w:r>
        <w:t>а́</w:t>
      </w:r>
      <w:r w:rsidRPr="00B43E46">
        <w:t>л ес</w:t>
      </w:r>
      <w:r>
        <w:t>и́</w:t>
      </w:r>
      <w:r w:rsidRPr="00B43E46">
        <w:t>, егд</w:t>
      </w:r>
      <w:r>
        <w:t>а́</w:t>
      </w:r>
      <w:r w:rsidRPr="00B43E46">
        <w:t xml:space="preserve"> отверг</w:t>
      </w:r>
      <w:r>
        <w:t>о́</w:t>
      </w:r>
      <w:r w:rsidRPr="00B43E46">
        <w:t xml:space="preserve">ша тя </w:t>
      </w:r>
      <w:r>
        <w:t>лю́ди</w:t>
      </w:r>
      <w:r w:rsidRPr="00B43E46">
        <w:t xml:space="preserve"> тво</w:t>
      </w:r>
      <w:r>
        <w:t>я́</w:t>
      </w:r>
      <w:r w:rsidR="0071710C">
        <w:t>,</w:t>
      </w:r>
      <w:r w:rsidRPr="00B43E46">
        <w:t xml:space="preserve"> об</w:t>
      </w:r>
      <w:r>
        <w:t>а́</w:t>
      </w:r>
      <w:r w:rsidRPr="00B43E46">
        <w:t xml:space="preserve">че с </w:t>
      </w:r>
      <w:r>
        <w:t>ве́р</w:t>
      </w:r>
      <w:r w:rsidRPr="00B43E46">
        <w:t>ою восп</w:t>
      </w:r>
      <w:r>
        <w:t>е́</w:t>
      </w:r>
      <w:r w:rsidRPr="00B43E46">
        <w:t>л</w:t>
      </w:r>
      <w:r>
        <w:t xml:space="preserve"> еси́ Бо́гу</w:t>
      </w:r>
      <w:r w:rsidRPr="00B43E46">
        <w:t xml:space="preserve">: </w:t>
      </w:r>
      <w:r w:rsidRPr="00AE369F">
        <w:rPr>
          <w:rStyle w:val="akafred"/>
        </w:rPr>
        <w:t>А</w:t>
      </w:r>
      <w:r>
        <w:t>ллилу́ия</w:t>
      </w:r>
      <w:r w:rsidRPr="00B43E46">
        <w:t xml:space="preserve">. </w:t>
      </w:r>
    </w:p>
    <w:p w:rsidR="00AE369F" w:rsidRPr="00B43E46" w:rsidRDefault="00AE369F" w:rsidP="00AE369F">
      <w:pPr>
        <w:pStyle w:val="akafisthead"/>
      </w:pPr>
      <w:r>
        <w:t>И́</w:t>
      </w:r>
      <w:r w:rsidRPr="00B43E46">
        <w:t>кос 4</w:t>
      </w:r>
    </w:p>
    <w:p w:rsidR="00AE369F" w:rsidRPr="00B43E46" w:rsidRDefault="00AE369F" w:rsidP="00AE369F">
      <w:pPr>
        <w:pStyle w:val="akafbasic"/>
      </w:pPr>
      <w:r w:rsidRPr="00AE369F">
        <w:rPr>
          <w:rStyle w:val="akafred"/>
        </w:rPr>
        <w:t>С</w:t>
      </w:r>
      <w:r w:rsidRPr="00B43E46">
        <w:t>л</w:t>
      </w:r>
      <w:r>
        <w:t>ы́</w:t>
      </w:r>
      <w:r w:rsidRPr="00B43E46">
        <w:t>ша о мят</w:t>
      </w:r>
      <w:r>
        <w:t>е́</w:t>
      </w:r>
      <w:r w:rsidRPr="00B43E46">
        <w:t>жех, бол</w:t>
      </w:r>
      <w:r>
        <w:t>е́</w:t>
      </w:r>
      <w:r w:rsidRPr="00B43E46">
        <w:t>знех и междоус</w:t>
      </w:r>
      <w:r>
        <w:t>о́</w:t>
      </w:r>
      <w:r w:rsidRPr="00B43E46">
        <w:t>бных бр</w:t>
      </w:r>
      <w:r>
        <w:t>а́</w:t>
      </w:r>
      <w:r w:rsidRPr="00B43E46">
        <w:t>нех, наш</w:t>
      </w:r>
      <w:r>
        <w:t>е́</w:t>
      </w:r>
      <w:r w:rsidRPr="00B43E46">
        <w:t>дших на з</w:t>
      </w:r>
      <w:r>
        <w:t>е́</w:t>
      </w:r>
      <w:r w:rsidRPr="00B43E46">
        <w:t xml:space="preserve">млю </w:t>
      </w:r>
      <w:r>
        <w:t>Ру́сск</w:t>
      </w:r>
      <w:r w:rsidRPr="00B43E46">
        <w:t xml:space="preserve">ую, во </w:t>
      </w:r>
      <w:r>
        <w:t>у́</w:t>
      </w:r>
      <w:r w:rsidRPr="00B43E46">
        <w:t xml:space="preserve">зах сый, </w:t>
      </w:r>
      <w:r>
        <w:t>страстоте́рп</w:t>
      </w:r>
      <w:r w:rsidRPr="00B43E46">
        <w:t>че цар</w:t>
      </w:r>
      <w:r>
        <w:t>ю́</w:t>
      </w:r>
      <w:r w:rsidRPr="00B43E46">
        <w:t xml:space="preserve"> </w:t>
      </w:r>
      <w:r>
        <w:t>Нико́лае</w:t>
      </w:r>
      <w:r w:rsidRPr="00B43E46">
        <w:t>, мол</w:t>
      </w:r>
      <w:r>
        <w:t>е́ни</w:t>
      </w:r>
      <w:r w:rsidRPr="00B43E46">
        <w:t xml:space="preserve">е о </w:t>
      </w:r>
      <w:r>
        <w:t>лю́дех</w:t>
      </w:r>
      <w:r w:rsidRPr="00B43E46">
        <w:t xml:space="preserve"> е</w:t>
      </w:r>
      <w:r>
        <w:t>я́</w:t>
      </w:r>
      <w:r w:rsidRPr="00B43E46">
        <w:t xml:space="preserve"> непрест</w:t>
      </w:r>
      <w:r>
        <w:t>а́</w:t>
      </w:r>
      <w:r w:rsidRPr="00B43E46">
        <w:t>нне принос</w:t>
      </w:r>
      <w:r>
        <w:t>и́</w:t>
      </w:r>
      <w:r w:rsidRPr="00B43E46">
        <w:t>л ес</w:t>
      </w:r>
      <w:r>
        <w:t>и́</w:t>
      </w:r>
      <w:r w:rsidRPr="00B43E46">
        <w:t xml:space="preserve">, </w:t>
      </w:r>
      <w:r>
        <w:t>милосе́рд</w:t>
      </w:r>
      <w:r w:rsidRPr="00B43E46">
        <w:t xml:space="preserve">ие </w:t>
      </w:r>
      <w:r>
        <w:t>Бо́жи</w:t>
      </w:r>
      <w:r w:rsidRPr="00B43E46">
        <w:t>е к ним призыв</w:t>
      </w:r>
      <w:r>
        <w:t>а́</w:t>
      </w:r>
      <w:r w:rsidRPr="00B43E46">
        <w:t xml:space="preserve">я. </w:t>
      </w:r>
      <w:r>
        <w:t>Сего́ ра́ди</w:t>
      </w:r>
      <w:r w:rsidRPr="00B43E46">
        <w:t xml:space="preserve"> мы воспев</w:t>
      </w:r>
      <w:r>
        <w:t>а́</w:t>
      </w:r>
      <w:r w:rsidRPr="00B43E46">
        <w:t>ем теб</w:t>
      </w:r>
      <w:r>
        <w:t>е́</w:t>
      </w:r>
      <w:r w:rsidRPr="00B43E46">
        <w:t xml:space="preserve"> т</w:t>
      </w:r>
      <w:r>
        <w:t>а́</w:t>
      </w:r>
      <w:r w:rsidRPr="00B43E46">
        <w:t>ко:</w:t>
      </w:r>
    </w:p>
    <w:p w:rsidR="00AE369F" w:rsidRPr="00B43E46" w:rsidRDefault="00AE369F" w:rsidP="00AE369F">
      <w:pPr>
        <w:pStyle w:val="akafbasic"/>
      </w:pPr>
      <w:r w:rsidRPr="00AE369F">
        <w:rPr>
          <w:rStyle w:val="akafred"/>
        </w:rPr>
        <w:t>Р</w:t>
      </w:r>
      <w:r>
        <w:t>а́дуйся</w:t>
      </w:r>
      <w:r w:rsidRPr="00B43E46">
        <w:t xml:space="preserve">, от </w:t>
      </w:r>
      <w:r>
        <w:t>ю́</w:t>
      </w:r>
      <w:r w:rsidRPr="00B43E46">
        <w:t xml:space="preserve">ности </w:t>
      </w:r>
      <w:r>
        <w:t>оте́честв</w:t>
      </w:r>
      <w:r w:rsidRPr="00B43E46">
        <w:t xml:space="preserve">о и </w:t>
      </w:r>
      <w:r>
        <w:t>наро́д</w:t>
      </w:r>
      <w:r w:rsidRPr="00B43E46">
        <w:t xml:space="preserve"> твой возлюб</w:t>
      </w:r>
      <w:r>
        <w:t>и́</w:t>
      </w:r>
      <w:r w:rsidRPr="00B43E46">
        <w:t xml:space="preserve">вый; </w:t>
      </w:r>
    </w:p>
    <w:p w:rsidR="00AE369F" w:rsidRPr="00B43E46" w:rsidRDefault="00AE369F" w:rsidP="00AE369F">
      <w:pPr>
        <w:pStyle w:val="akafbasic"/>
      </w:pPr>
      <w:r>
        <w:t>ра́дуйся</w:t>
      </w:r>
      <w:r w:rsidRPr="00B43E46">
        <w:t xml:space="preserve">, </w:t>
      </w:r>
      <w:r>
        <w:t>я́ко</w:t>
      </w:r>
      <w:r w:rsidRPr="00B43E46">
        <w:t xml:space="preserve"> и во отверж</w:t>
      </w:r>
      <w:r>
        <w:t>е́ни</w:t>
      </w:r>
      <w:r w:rsidRPr="00B43E46">
        <w:t>и люб</w:t>
      </w:r>
      <w:r>
        <w:t>о́</w:t>
      </w:r>
      <w:r w:rsidRPr="00B43E46">
        <w:t>вь си</w:t>
      </w:r>
      <w:r>
        <w:t>ю́</w:t>
      </w:r>
      <w:r w:rsidRPr="00B43E46">
        <w:t xml:space="preserve"> сохран</w:t>
      </w:r>
      <w:r>
        <w:t>и́</w:t>
      </w:r>
      <w:r w:rsidRPr="00B43E46">
        <w:t>вый.</w:t>
      </w:r>
      <w:r>
        <w:t xml:space="preserve"> </w:t>
      </w:r>
    </w:p>
    <w:p w:rsidR="00AE369F" w:rsidRPr="00B43E46" w:rsidRDefault="00AE369F" w:rsidP="00AE369F">
      <w:pPr>
        <w:pStyle w:val="akafbasic"/>
      </w:pPr>
      <w:r>
        <w:t>Ра́дуйся</w:t>
      </w:r>
      <w:r w:rsidRPr="00B43E46">
        <w:t>, пом</w:t>
      </w:r>
      <w:r>
        <w:t>а́</w:t>
      </w:r>
      <w:r w:rsidRPr="00B43E46">
        <w:t xml:space="preserve">зание на </w:t>
      </w:r>
      <w:r>
        <w:t>ца́рст</w:t>
      </w:r>
      <w:r w:rsidRPr="00B43E46">
        <w:t>во с благогов</w:t>
      </w:r>
      <w:r>
        <w:t>е́ни</w:t>
      </w:r>
      <w:r w:rsidRPr="00B43E46">
        <w:t>ем при</w:t>
      </w:r>
      <w:r>
        <w:t>е́</w:t>
      </w:r>
      <w:r w:rsidRPr="00B43E46">
        <w:t>мый;</w:t>
      </w:r>
    </w:p>
    <w:p w:rsidR="00AE369F" w:rsidRPr="00B43E46" w:rsidRDefault="00AE369F" w:rsidP="00AE369F">
      <w:pPr>
        <w:pStyle w:val="akafbasic"/>
      </w:pPr>
      <w:r>
        <w:t>ра́дуйся</w:t>
      </w:r>
      <w:r w:rsidRPr="00B43E46">
        <w:t xml:space="preserve">, </w:t>
      </w:r>
      <w:r>
        <w:t>о́браз</w:t>
      </w:r>
      <w:r w:rsidRPr="00B43E46">
        <w:t xml:space="preserve"> </w:t>
      </w:r>
      <w:r>
        <w:t>благочести́в</w:t>
      </w:r>
      <w:r w:rsidRPr="00B43E46">
        <w:t>аго цар</w:t>
      </w:r>
      <w:r>
        <w:t>я́</w:t>
      </w:r>
      <w:r w:rsidRPr="00B43E46">
        <w:t xml:space="preserve"> м</w:t>
      </w:r>
      <w:r>
        <w:t>и́</w:t>
      </w:r>
      <w:r w:rsidRPr="00B43E46">
        <w:t>ру яв</w:t>
      </w:r>
      <w:r>
        <w:t>и́</w:t>
      </w:r>
      <w:r w:rsidRPr="00B43E46">
        <w:t xml:space="preserve">вый. </w:t>
      </w:r>
    </w:p>
    <w:p w:rsidR="00AE369F" w:rsidRPr="00B43E46" w:rsidRDefault="00AE369F" w:rsidP="00AE369F">
      <w:pPr>
        <w:pStyle w:val="akafbasic"/>
      </w:pPr>
      <w:r>
        <w:t>Ра́дуйся</w:t>
      </w:r>
      <w:r w:rsidRPr="00B43E46">
        <w:t>, ц</w:t>
      </w:r>
      <w:r>
        <w:t>а́</w:t>
      </w:r>
      <w:r w:rsidRPr="00B43E46">
        <w:t>рский вен</w:t>
      </w:r>
      <w:r>
        <w:t>е́</w:t>
      </w:r>
      <w:r w:rsidRPr="00B43E46">
        <w:t>ц со смир</w:t>
      </w:r>
      <w:r>
        <w:t>е́ни</w:t>
      </w:r>
      <w:r w:rsidRPr="00B43E46">
        <w:t>ем на ся возлож</w:t>
      </w:r>
      <w:r>
        <w:t>и́</w:t>
      </w:r>
      <w:r w:rsidRPr="00B43E46">
        <w:t>вый;</w:t>
      </w:r>
    </w:p>
    <w:p w:rsidR="00AE369F" w:rsidRPr="00B43E46" w:rsidRDefault="00AE369F" w:rsidP="00AE369F">
      <w:pPr>
        <w:pStyle w:val="akafbasic"/>
      </w:pPr>
      <w:r>
        <w:t>ра́дуйся</w:t>
      </w:r>
      <w:r w:rsidRPr="00B43E46">
        <w:t>, венц</w:t>
      </w:r>
      <w:r>
        <w:t>а́</w:t>
      </w:r>
      <w:r w:rsidRPr="00B43E46">
        <w:t xml:space="preserve"> страд</w:t>
      </w:r>
      <w:r>
        <w:t>а́</w:t>
      </w:r>
      <w:r w:rsidRPr="00B43E46">
        <w:t>ний</w:t>
      </w:r>
      <w:r>
        <w:t xml:space="preserve"> </w:t>
      </w:r>
      <w:r w:rsidRPr="00B43E46">
        <w:t>от Г</w:t>
      </w:r>
      <w:r>
        <w:t>о́</w:t>
      </w:r>
      <w:r w:rsidRPr="00B43E46">
        <w:t>спода удост</w:t>
      </w:r>
      <w:r>
        <w:t>о́</w:t>
      </w:r>
      <w:r w:rsidRPr="00B43E46">
        <w:t>енный.</w:t>
      </w:r>
    </w:p>
    <w:p w:rsidR="00AE369F" w:rsidRPr="00B43E46" w:rsidRDefault="00AE369F" w:rsidP="00AE369F">
      <w:pPr>
        <w:pStyle w:val="akafbasic"/>
      </w:pPr>
      <w:r>
        <w:t>Ра́дуйся</w:t>
      </w:r>
      <w:r w:rsidRPr="00B43E46">
        <w:t>, ц</w:t>
      </w:r>
      <w:r>
        <w:t>а́</w:t>
      </w:r>
      <w:r w:rsidRPr="00B43E46">
        <w:t>рское служ</w:t>
      </w:r>
      <w:r>
        <w:t>е́ни</w:t>
      </w:r>
      <w:r w:rsidR="0071710C">
        <w:t>е</w:t>
      </w:r>
      <w:r w:rsidRPr="00B43E46">
        <w:t xml:space="preserve"> </w:t>
      </w:r>
      <w:r>
        <w:t>я́ко</w:t>
      </w:r>
      <w:r w:rsidRPr="00B43E46">
        <w:t xml:space="preserve"> послуш</w:t>
      </w:r>
      <w:r>
        <w:t>а́</w:t>
      </w:r>
      <w:r w:rsidRPr="00B43E46">
        <w:t xml:space="preserve">ние </w:t>
      </w:r>
      <w:r>
        <w:t>Бо́гу</w:t>
      </w:r>
      <w:r w:rsidRPr="00B43E46">
        <w:t xml:space="preserve"> разум</w:t>
      </w:r>
      <w:r>
        <w:t>е́</w:t>
      </w:r>
      <w:r w:rsidRPr="00B43E46">
        <w:t>вый;</w:t>
      </w:r>
    </w:p>
    <w:p w:rsidR="00AE369F" w:rsidRPr="00B43E46" w:rsidRDefault="00AE369F" w:rsidP="00AE369F">
      <w:pPr>
        <w:pStyle w:val="akafbasic"/>
      </w:pPr>
      <w:r>
        <w:t>ра́дуйся</w:t>
      </w:r>
      <w:r w:rsidRPr="00B43E46">
        <w:t>, понош</w:t>
      </w:r>
      <w:r>
        <w:t>е́ни</w:t>
      </w:r>
      <w:r w:rsidRPr="00B43E46">
        <w:t xml:space="preserve">я, </w:t>
      </w:r>
      <w:r>
        <w:t>я́ко</w:t>
      </w:r>
      <w:r w:rsidRPr="00B43E46">
        <w:t xml:space="preserve"> крест, вз</w:t>
      </w:r>
      <w:r>
        <w:t>е́</w:t>
      </w:r>
      <w:r w:rsidRPr="00B43E46">
        <w:t>мый и с терп</w:t>
      </w:r>
      <w:r>
        <w:t>е́ни</w:t>
      </w:r>
      <w:r w:rsidRPr="00B43E46">
        <w:t>ем понес</w:t>
      </w:r>
      <w:r>
        <w:t>ы́</w:t>
      </w:r>
      <w:r w:rsidRPr="00B43E46">
        <w:t xml:space="preserve">й. </w:t>
      </w:r>
    </w:p>
    <w:p w:rsidR="00AE369F" w:rsidRPr="00B43E46" w:rsidRDefault="00AE369F" w:rsidP="00AE369F">
      <w:pPr>
        <w:pStyle w:val="akafbasic"/>
      </w:pPr>
      <w:r w:rsidRPr="00AE369F">
        <w:rPr>
          <w:rStyle w:val="akafred"/>
        </w:rPr>
        <w:t>Р</w:t>
      </w:r>
      <w:r>
        <w:t>а́дуйтеся</w:t>
      </w:r>
      <w:r w:rsidRPr="00B43E46">
        <w:t xml:space="preserve">, </w:t>
      </w:r>
      <w:r>
        <w:t>ца́рствен</w:t>
      </w:r>
      <w:r w:rsidRPr="00B43E46">
        <w:t xml:space="preserve">нии </w:t>
      </w:r>
      <w:r>
        <w:t>страстоте́рпцы</w:t>
      </w:r>
      <w:r w:rsidRPr="00B43E46">
        <w:t xml:space="preserve">, </w:t>
      </w:r>
      <w:r>
        <w:t>земли́</w:t>
      </w:r>
      <w:r w:rsidRPr="00B43E46">
        <w:t xml:space="preserve"> </w:t>
      </w:r>
      <w:r>
        <w:t>Росси́</w:t>
      </w:r>
      <w:r w:rsidRPr="00B43E46">
        <w:t xml:space="preserve">йския </w:t>
      </w:r>
      <w:r>
        <w:t>храни́тел</w:t>
      </w:r>
      <w:r w:rsidRPr="00B43E46">
        <w:t xml:space="preserve">ие и </w:t>
      </w:r>
      <w:r>
        <w:t>моли́тв</w:t>
      </w:r>
      <w:r w:rsidRPr="00B43E46">
        <w:t xml:space="preserve">енницы. </w:t>
      </w:r>
    </w:p>
    <w:p w:rsidR="00AE369F" w:rsidRPr="00B43E46" w:rsidRDefault="00AE369F" w:rsidP="00AE369F">
      <w:pPr>
        <w:pStyle w:val="akafisthead"/>
      </w:pPr>
      <w:r>
        <w:t>Конда́к</w:t>
      </w:r>
      <w:r w:rsidRPr="00B43E46">
        <w:t xml:space="preserve"> 5</w:t>
      </w:r>
    </w:p>
    <w:p w:rsidR="00AE369F" w:rsidRPr="00B43E46" w:rsidRDefault="00AE369F" w:rsidP="00AE369F">
      <w:pPr>
        <w:pStyle w:val="akafbasic"/>
      </w:pPr>
      <w:r w:rsidRPr="00AE369F">
        <w:rPr>
          <w:rStyle w:val="akafred"/>
        </w:rPr>
        <w:t>Б</w:t>
      </w:r>
      <w:r w:rsidRPr="00B43E46">
        <w:t>огосв</w:t>
      </w:r>
      <w:r>
        <w:t>е́</w:t>
      </w:r>
      <w:r w:rsidRPr="00B43E46">
        <w:t>тлый свет</w:t>
      </w:r>
      <w:r>
        <w:t>и́</w:t>
      </w:r>
      <w:r w:rsidRPr="00B43E46">
        <w:t>льник во мр</w:t>
      </w:r>
      <w:r>
        <w:t>а́</w:t>
      </w:r>
      <w:r w:rsidRPr="00B43E46">
        <w:t>це скорб</w:t>
      </w:r>
      <w:r>
        <w:t>е́</w:t>
      </w:r>
      <w:r w:rsidRPr="00B43E46">
        <w:t>й благо</w:t>
      </w:r>
      <w:r>
        <w:t>ве́рн</w:t>
      </w:r>
      <w:r w:rsidRPr="00B43E46">
        <w:t>ей супр</w:t>
      </w:r>
      <w:r>
        <w:t>у́</w:t>
      </w:r>
      <w:r w:rsidRPr="00B43E46">
        <w:t>жнице тво</w:t>
      </w:r>
      <w:r>
        <w:t>е́</w:t>
      </w:r>
      <w:r w:rsidRPr="00B43E46">
        <w:t>й яв</w:t>
      </w:r>
      <w:r>
        <w:t>и́</w:t>
      </w:r>
      <w:r w:rsidRPr="00B43E46">
        <w:t xml:space="preserve">лся </w:t>
      </w:r>
      <w:r>
        <w:t>еси́,</w:t>
      </w:r>
      <w:r w:rsidRPr="00B43E46">
        <w:t xml:space="preserve"> </w:t>
      </w:r>
      <w:r>
        <w:t>ца́рствен</w:t>
      </w:r>
      <w:r w:rsidRPr="00B43E46">
        <w:t xml:space="preserve">ный </w:t>
      </w:r>
      <w:r>
        <w:t>страстоте́рп</w:t>
      </w:r>
      <w:r w:rsidRPr="00B43E46">
        <w:t xml:space="preserve">че </w:t>
      </w:r>
      <w:r>
        <w:t>Нико́лае</w:t>
      </w:r>
      <w:r w:rsidRPr="00B43E46">
        <w:t>, указ</w:t>
      </w:r>
      <w:r>
        <w:t>у́</w:t>
      </w:r>
      <w:r w:rsidRPr="00B43E46">
        <w:t>я и возглавл</w:t>
      </w:r>
      <w:r>
        <w:t>я́</w:t>
      </w:r>
      <w:r w:rsidRPr="00B43E46">
        <w:t>я путь е</w:t>
      </w:r>
      <w:r>
        <w:t>я́</w:t>
      </w:r>
      <w:r w:rsidRPr="00B43E46">
        <w:t xml:space="preserve">, </w:t>
      </w:r>
      <w:r>
        <w:t>я́ко</w:t>
      </w:r>
      <w:r w:rsidRPr="00B43E46">
        <w:t>же повел</w:t>
      </w:r>
      <w:r>
        <w:t>е́</w:t>
      </w:r>
      <w:r w:rsidRPr="00B43E46">
        <w:t xml:space="preserve"> </w:t>
      </w:r>
      <w:r>
        <w:t>Госпо́дь</w:t>
      </w:r>
      <w:r w:rsidRPr="00B43E46">
        <w:t xml:space="preserve">. Мы же, </w:t>
      </w:r>
      <w:r>
        <w:t>прославля́</w:t>
      </w:r>
      <w:r w:rsidRPr="00B43E46">
        <w:t>юще</w:t>
      </w:r>
      <w:r>
        <w:t xml:space="preserve"> </w:t>
      </w:r>
      <w:r w:rsidRPr="00B43E46">
        <w:t>ваш благослов</w:t>
      </w:r>
      <w:r>
        <w:t>е́</w:t>
      </w:r>
      <w:r w:rsidRPr="00B43E46">
        <w:t>нный со</w:t>
      </w:r>
      <w:r>
        <w:t>ю́</w:t>
      </w:r>
      <w:r w:rsidRPr="00B43E46">
        <w:t>з во Христ</w:t>
      </w:r>
      <w:r>
        <w:t>е́</w:t>
      </w:r>
      <w:r w:rsidRPr="00B43E46">
        <w:t>, хвал</w:t>
      </w:r>
      <w:r>
        <w:t>у́</w:t>
      </w:r>
      <w:r w:rsidRPr="00B43E46">
        <w:t xml:space="preserve"> </w:t>
      </w:r>
      <w:r>
        <w:t>Бо́гу</w:t>
      </w:r>
      <w:r w:rsidRPr="00B43E46">
        <w:t xml:space="preserve"> возда</w:t>
      </w:r>
      <w:r>
        <w:t>е́</w:t>
      </w:r>
      <w:r w:rsidRPr="00B43E46">
        <w:t>м, по</w:t>
      </w:r>
      <w:r>
        <w:t>ю́</w:t>
      </w:r>
      <w:r w:rsidRPr="00B43E46">
        <w:t xml:space="preserve">ще: </w:t>
      </w:r>
      <w:r w:rsidRPr="00AE369F">
        <w:rPr>
          <w:rStyle w:val="akafred"/>
        </w:rPr>
        <w:t>А</w:t>
      </w:r>
      <w:r>
        <w:t>ллилу́ия</w:t>
      </w:r>
      <w:r w:rsidRPr="00B43E46">
        <w:t>.</w:t>
      </w:r>
    </w:p>
    <w:p w:rsidR="00AE369F" w:rsidRPr="00B43E46" w:rsidRDefault="00AE369F" w:rsidP="00AE369F">
      <w:pPr>
        <w:pStyle w:val="akafisthead"/>
      </w:pPr>
      <w:r>
        <w:t>И́</w:t>
      </w:r>
      <w:r w:rsidRPr="00B43E46">
        <w:t>кос 5</w:t>
      </w:r>
    </w:p>
    <w:p w:rsidR="00AE369F" w:rsidRPr="00B43E46" w:rsidRDefault="00AE369F" w:rsidP="00AE369F">
      <w:pPr>
        <w:pStyle w:val="akafbasic"/>
      </w:pPr>
      <w:r w:rsidRPr="00AE369F">
        <w:rPr>
          <w:rStyle w:val="akafred"/>
        </w:rPr>
        <w:t>В</w:t>
      </w:r>
      <w:r>
        <w:t>и́</w:t>
      </w:r>
      <w:r w:rsidRPr="00B43E46">
        <w:t xml:space="preserve">дя </w:t>
      </w:r>
      <w:r>
        <w:t>ца́рствен</w:t>
      </w:r>
      <w:r w:rsidRPr="00B43E46">
        <w:t xml:space="preserve">ный </w:t>
      </w:r>
      <w:r>
        <w:t>страстоте́рп</w:t>
      </w:r>
      <w:r w:rsidRPr="00B43E46">
        <w:t xml:space="preserve">ец </w:t>
      </w:r>
      <w:r>
        <w:t>ю́</w:t>
      </w:r>
      <w:r w:rsidRPr="00B43E46">
        <w:t>ницу Алекс</w:t>
      </w:r>
      <w:r>
        <w:t>а́</w:t>
      </w:r>
      <w:r w:rsidRPr="00B43E46">
        <w:t xml:space="preserve">ндру, </w:t>
      </w:r>
      <w:r>
        <w:t>я́ко</w:t>
      </w:r>
      <w:r w:rsidRPr="00B43E46">
        <w:t xml:space="preserve"> голуб</w:t>
      </w:r>
      <w:r>
        <w:t>и́</w:t>
      </w:r>
      <w:r w:rsidRPr="00B43E46">
        <w:t>цу ч</w:t>
      </w:r>
      <w:r>
        <w:t>и́</w:t>
      </w:r>
      <w:r w:rsidRPr="00B43E46">
        <w:t>сту, избр</w:t>
      </w:r>
      <w:r>
        <w:t>а́</w:t>
      </w:r>
      <w:r w:rsidRPr="00B43E46">
        <w:t xml:space="preserve"> ю</w:t>
      </w:r>
      <w:r w:rsidR="0071710C">
        <w:t>́</w:t>
      </w:r>
      <w:r w:rsidRPr="00B43E46">
        <w:t xml:space="preserve"> себ</w:t>
      </w:r>
      <w:r>
        <w:t>е́</w:t>
      </w:r>
      <w:r w:rsidRPr="00B43E46">
        <w:t xml:space="preserve"> в благо</w:t>
      </w:r>
      <w:r>
        <w:t>ве́рн</w:t>
      </w:r>
      <w:r w:rsidRPr="00B43E46">
        <w:t>ую супр</w:t>
      </w:r>
      <w:r>
        <w:t>у́</w:t>
      </w:r>
      <w:r w:rsidRPr="00B43E46">
        <w:t xml:space="preserve">жницу, </w:t>
      </w:r>
      <w:r w:rsidR="0071710C">
        <w:t>п</w:t>
      </w:r>
      <w:r>
        <w:t>равосла́в</w:t>
      </w:r>
      <w:r w:rsidRPr="00B43E46">
        <w:t>ную цар</w:t>
      </w:r>
      <w:r>
        <w:t>и́</w:t>
      </w:r>
      <w:r w:rsidRPr="00B43E46">
        <w:t>цу и м</w:t>
      </w:r>
      <w:r>
        <w:t>а́</w:t>
      </w:r>
      <w:r w:rsidRPr="00B43E46">
        <w:t xml:space="preserve">терь </w:t>
      </w:r>
      <w:r>
        <w:t>наро́д</w:t>
      </w:r>
      <w:r w:rsidRPr="00B43E46">
        <w:t xml:space="preserve">а </w:t>
      </w:r>
      <w:r w:rsidR="0071710C">
        <w:t>р</w:t>
      </w:r>
      <w:r>
        <w:t>осси́</w:t>
      </w:r>
      <w:r w:rsidRPr="00B43E46">
        <w:t>йскаго. Мы же, в</w:t>
      </w:r>
      <w:r>
        <w:t>е́</w:t>
      </w:r>
      <w:r w:rsidRPr="00B43E46">
        <w:t>дуще ус</w:t>
      </w:r>
      <w:r>
        <w:t>е́</w:t>
      </w:r>
      <w:r w:rsidRPr="00B43E46">
        <w:t>рдное служ</w:t>
      </w:r>
      <w:r>
        <w:t>е́ни</w:t>
      </w:r>
      <w:r w:rsidRPr="00B43E46">
        <w:t>е е</w:t>
      </w:r>
      <w:r>
        <w:t>я́</w:t>
      </w:r>
      <w:r w:rsidRPr="00B43E46">
        <w:t>, воспев</w:t>
      </w:r>
      <w:r>
        <w:t>а́</w:t>
      </w:r>
      <w:r w:rsidRPr="00B43E46">
        <w:t>ем</w:t>
      </w:r>
      <w:r>
        <w:t xml:space="preserve"> си́це</w:t>
      </w:r>
      <w:r w:rsidRPr="00B43E46">
        <w:t>:</w:t>
      </w:r>
    </w:p>
    <w:p w:rsidR="00AE369F" w:rsidRPr="00B43E46" w:rsidRDefault="00AE369F" w:rsidP="00AE369F">
      <w:pPr>
        <w:pStyle w:val="akafbasic"/>
      </w:pPr>
      <w:r w:rsidRPr="00AE369F">
        <w:rPr>
          <w:rStyle w:val="akafred"/>
        </w:rPr>
        <w:t>Р</w:t>
      </w:r>
      <w:r>
        <w:t>а́дуйся</w:t>
      </w:r>
      <w:r w:rsidRPr="00B43E46">
        <w:t>, имен</w:t>
      </w:r>
      <w:r>
        <w:t>и́</w:t>
      </w:r>
      <w:r w:rsidRPr="00B43E46">
        <w:t>таго</w:t>
      </w:r>
      <w:r>
        <w:t xml:space="preserve"> ро́да</w:t>
      </w:r>
      <w:r w:rsidRPr="00B43E46">
        <w:t xml:space="preserve"> </w:t>
      </w:r>
      <w:r>
        <w:t>благочести́в</w:t>
      </w:r>
      <w:r w:rsidRPr="00B43E46">
        <w:t>ое прозяб</w:t>
      </w:r>
      <w:r>
        <w:t>е́ни</w:t>
      </w:r>
      <w:r w:rsidRPr="00B43E46">
        <w:t>е;</w:t>
      </w:r>
    </w:p>
    <w:p w:rsidR="00AE369F" w:rsidRPr="00B43E46" w:rsidRDefault="00AE369F" w:rsidP="00AE369F">
      <w:pPr>
        <w:pStyle w:val="akafbasic"/>
      </w:pPr>
      <w:r>
        <w:t>ра́дуйся</w:t>
      </w:r>
      <w:r w:rsidRPr="00B43E46">
        <w:t>, от л</w:t>
      </w:r>
      <w:r>
        <w:t>ю́</w:t>
      </w:r>
      <w:r w:rsidRPr="00B43E46">
        <w:t xml:space="preserve">терския </w:t>
      </w:r>
      <w:r>
        <w:t>ве́р</w:t>
      </w:r>
      <w:r w:rsidRPr="00B43E46">
        <w:t xml:space="preserve">ы к </w:t>
      </w:r>
      <w:r>
        <w:t>Правосла́в</w:t>
      </w:r>
      <w:r w:rsidRPr="00B43E46">
        <w:t xml:space="preserve">ию </w:t>
      </w:r>
      <w:r>
        <w:t>о́браз</w:t>
      </w:r>
      <w:r w:rsidRPr="00B43E46">
        <w:t>е спас</w:t>
      </w:r>
      <w:r>
        <w:t>и́</w:t>
      </w:r>
      <w:r w:rsidRPr="00B43E46">
        <w:t>тельнаго прехожд</w:t>
      </w:r>
      <w:r>
        <w:t>е́ни</w:t>
      </w:r>
      <w:r w:rsidRPr="00B43E46">
        <w:t>я.</w:t>
      </w:r>
    </w:p>
    <w:p w:rsidR="00AE369F" w:rsidRPr="00B43E46" w:rsidRDefault="00AE369F" w:rsidP="00AE369F">
      <w:pPr>
        <w:pStyle w:val="akafbasic"/>
      </w:pPr>
      <w:r>
        <w:t>Ра́дуйся</w:t>
      </w:r>
      <w:r w:rsidRPr="00B43E46">
        <w:t xml:space="preserve">, всем </w:t>
      </w:r>
      <w:r>
        <w:t>се́рдце</w:t>
      </w:r>
      <w:r w:rsidRPr="00B43E46">
        <w:t xml:space="preserve">м </w:t>
      </w:r>
      <w:r>
        <w:t>моли́тв</w:t>
      </w:r>
      <w:r w:rsidRPr="00B43E46">
        <w:t>у возлюб</w:t>
      </w:r>
      <w:r>
        <w:t>и́</w:t>
      </w:r>
      <w:r w:rsidRPr="00B43E46">
        <w:t>вшая;</w:t>
      </w:r>
    </w:p>
    <w:p w:rsidR="00AE369F" w:rsidRPr="00B43E46" w:rsidRDefault="00AE369F" w:rsidP="00AE369F">
      <w:pPr>
        <w:pStyle w:val="akafbasic"/>
      </w:pPr>
      <w:r>
        <w:t>ра́дуйся</w:t>
      </w:r>
      <w:r w:rsidRPr="00B43E46">
        <w:t>, о сл</w:t>
      </w:r>
      <w:r>
        <w:t>у́</w:t>
      </w:r>
      <w:r w:rsidRPr="00B43E46">
        <w:t xml:space="preserve">жбе </w:t>
      </w:r>
      <w:r>
        <w:t>Бо́жи</w:t>
      </w:r>
      <w:r w:rsidRPr="00B43E46">
        <w:t>ей серде</w:t>
      </w:r>
      <w:r w:rsidR="00D5236F">
        <w:t>́</w:t>
      </w:r>
      <w:r w:rsidRPr="00B43E46">
        <w:t>чно ревнов</w:t>
      </w:r>
      <w:r>
        <w:t>а́</w:t>
      </w:r>
      <w:r w:rsidRPr="00B43E46">
        <w:t>вшая.</w:t>
      </w:r>
    </w:p>
    <w:p w:rsidR="00AE369F" w:rsidRPr="00B43E46" w:rsidRDefault="00AE369F" w:rsidP="00AE369F">
      <w:pPr>
        <w:pStyle w:val="akafbasic"/>
      </w:pPr>
      <w:r>
        <w:t>Ра́дуйся</w:t>
      </w:r>
      <w:r w:rsidRPr="00B43E46">
        <w:t>, сл</w:t>
      </w:r>
      <w:r>
        <w:t>о́</w:t>
      </w:r>
      <w:r w:rsidRPr="00B43E46">
        <w:t xml:space="preserve">вом </w:t>
      </w:r>
      <w:r>
        <w:t>Бо́жи</w:t>
      </w:r>
      <w:r w:rsidRPr="00B43E46">
        <w:t>им и пис</w:t>
      </w:r>
      <w:r>
        <w:t>а́</w:t>
      </w:r>
      <w:r w:rsidRPr="00B43E46">
        <w:t>нием свят</w:t>
      </w:r>
      <w:r>
        <w:t>ы́</w:t>
      </w:r>
      <w:r w:rsidRPr="00B43E46">
        <w:t>х от</w:t>
      </w:r>
      <w:r>
        <w:t>е́</w:t>
      </w:r>
      <w:r w:rsidRPr="00B43E46">
        <w:t>ц себ</w:t>
      </w:r>
      <w:r>
        <w:t>е́</w:t>
      </w:r>
      <w:r w:rsidRPr="00B43E46">
        <w:t xml:space="preserve"> назд</w:t>
      </w:r>
      <w:r>
        <w:t>а́</w:t>
      </w:r>
      <w:r w:rsidRPr="00B43E46">
        <w:t>вшая;</w:t>
      </w:r>
    </w:p>
    <w:p w:rsidR="00AE369F" w:rsidRPr="00B43E46" w:rsidRDefault="00AE369F" w:rsidP="00AE369F">
      <w:pPr>
        <w:pStyle w:val="akafbasic"/>
      </w:pPr>
      <w:r>
        <w:t>ра́дуйся</w:t>
      </w:r>
      <w:r w:rsidRPr="00B43E46">
        <w:t>, уст</w:t>
      </w:r>
      <w:r>
        <w:t>а́</w:t>
      </w:r>
      <w:r w:rsidRPr="00B43E46">
        <w:t>вы церк</w:t>
      </w:r>
      <w:r>
        <w:t>о́</w:t>
      </w:r>
      <w:r w:rsidRPr="00B43E46">
        <w:t>вныя благогов</w:t>
      </w:r>
      <w:r>
        <w:t>е́</w:t>
      </w:r>
      <w:r w:rsidRPr="00B43E46">
        <w:t>йно соблюд</w:t>
      </w:r>
      <w:r>
        <w:t>а́</w:t>
      </w:r>
      <w:r w:rsidRPr="00B43E46">
        <w:t>вшая.</w:t>
      </w:r>
    </w:p>
    <w:p w:rsidR="00AE369F" w:rsidRPr="00B43E46" w:rsidRDefault="00AE369F" w:rsidP="00AE369F">
      <w:pPr>
        <w:pStyle w:val="akafbasic"/>
      </w:pPr>
      <w:r>
        <w:lastRenderedPageBreak/>
        <w:t>Ра́дуйся</w:t>
      </w:r>
      <w:r w:rsidRPr="00B43E46">
        <w:t xml:space="preserve">, </w:t>
      </w:r>
      <w:r>
        <w:t>ру́сск</w:t>
      </w:r>
      <w:r w:rsidRPr="00B43E46">
        <w:t>ое благоч</w:t>
      </w:r>
      <w:r>
        <w:t>е́</w:t>
      </w:r>
      <w:r w:rsidRPr="00B43E46">
        <w:t>стие</w:t>
      </w:r>
      <w:r>
        <w:t xml:space="preserve"> </w:t>
      </w:r>
      <w:r w:rsidRPr="00B43E46">
        <w:t>дост</w:t>
      </w:r>
      <w:r>
        <w:t>о́</w:t>
      </w:r>
      <w:r w:rsidRPr="00B43E46">
        <w:t>йне воспри</w:t>
      </w:r>
      <w:r>
        <w:t>е́</w:t>
      </w:r>
      <w:r w:rsidRPr="00B43E46">
        <w:t>мшая;</w:t>
      </w:r>
    </w:p>
    <w:p w:rsidR="00AE369F" w:rsidRPr="00B43E46" w:rsidRDefault="00AE369F" w:rsidP="00AE369F">
      <w:pPr>
        <w:pStyle w:val="akafbasic"/>
      </w:pPr>
      <w:r>
        <w:t>ра́дуйся</w:t>
      </w:r>
      <w:r w:rsidRPr="00B43E46">
        <w:t xml:space="preserve">, </w:t>
      </w:r>
      <w:r>
        <w:t>и́стинн</w:t>
      </w:r>
      <w:r w:rsidRPr="00B43E46">
        <w:t>ыя ж</w:t>
      </w:r>
      <w:r>
        <w:t>и́</w:t>
      </w:r>
      <w:r w:rsidRPr="00B43E46">
        <w:t>зни во Христ</w:t>
      </w:r>
      <w:r>
        <w:t>е́</w:t>
      </w:r>
      <w:r w:rsidRPr="00B43E46">
        <w:t xml:space="preserve"> приобщ</w:t>
      </w:r>
      <w:r>
        <w:t>и́</w:t>
      </w:r>
      <w:r w:rsidRPr="00B43E46">
        <w:t>вшаяся.</w:t>
      </w:r>
    </w:p>
    <w:p w:rsidR="00AE369F" w:rsidRPr="00B43E46" w:rsidRDefault="00AE369F" w:rsidP="00AE369F">
      <w:pPr>
        <w:pStyle w:val="akafbasic"/>
      </w:pPr>
      <w:r w:rsidRPr="00AE369F">
        <w:rPr>
          <w:rStyle w:val="akafred"/>
        </w:rPr>
        <w:t>Р</w:t>
      </w:r>
      <w:r>
        <w:t>а́дуйтеся</w:t>
      </w:r>
      <w:r w:rsidRPr="00B43E46">
        <w:t xml:space="preserve">, </w:t>
      </w:r>
      <w:r>
        <w:t>ца́рствен</w:t>
      </w:r>
      <w:r w:rsidRPr="00B43E46">
        <w:t xml:space="preserve">нии </w:t>
      </w:r>
      <w:r>
        <w:t>страстоте́рпцы</w:t>
      </w:r>
      <w:r w:rsidRPr="00B43E46">
        <w:t xml:space="preserve">, </w:t>
      </w:r>
      <w:r>
        <w:t>земли́</w:t>
      </w:r>
      <w:r w:rsidRPr="00B43E46">
        <w:t xml:space="preserve"> </w:t>
      </w:r>
      <w:r>
        <w:t>Росси́</w:t>
      </w:r>
      <w:r w:rsidRPr="00B43E46">
        <w:t xml:space="preserve">йския </w:t>
      </w:r>
      <w:r>
        <w:t>храни́тел</w:t>
      </w:r>
      <w:r w:rsidRPr="00B43E46">
        <w:t xml:space="preserve">ие и </w:t>
      </w:r>
      <w:r>
        <w:t>моли́тв</w:t>
      </w:r>
      <w:r w:rsidRPr="00B43E46">
        <w:t xml:space="preserve">енницы. </w:t>
      </w:r>
    </w:p>
    <w:p w:rsidR="00AE369F" w:rsidRPr="00B43E46" w:rsidRDefault="00AE369F" w:rsidP="00AE369F">
      <w:pPr>
        <w:pStyle w:val="akafisthead"/>
      </w:pPr>
      <w:r>
        <w:t>Конда́к</w:t>
      </w:r>
      <w:r w:rsidRPr="00B43E46">
        <w:t xml:space="preserve"> 6</w:t>
      </w:r>
    </w:p>
    <w:p w:rsidR="00AE369F" w:rsidRPr="00B43E46" w:rsidRDefault="00AE369F" w:rsidP="00AE369F">
      <w:pPr>
        <w:pStyle w:val="akafbasic"/>
      </w:pPr>
      <w:r w:rsidRPr="00AE369F">
        <w:rPr>
          <w:rStyle w:val="akafred"/>
        </w:rPr>
        <w:t>П</w:t>
      </w:r>
      <w:r w:rsidRPr="00B43E46">
        <w:t>ропов</w:t>
      </w:r>
      <w:r>
        <w:t>е́</w:t>
      </w:r>
      <w:r w:rsidRPr="00B43E46">
        <w:t>дует жити</w:t>
      </w:r>
      <w:r>
        <w:t>е́</w:t>
      </w:r>
      <w:r w:rsidRPr="00B43E46">
        <w:t xml:space="preserve"> в</w:t>
      </w:r>
      <w:r>
        <w:t>а́</w:t>
      </w:r>
      <w:r w:rsidRPr="00B43E46">
        <w:t>ше бр</w:t>
      </w:r>
      <w:r>
        <w:t>а́</w:t>
      </w:r>
      <w:r w:rsidRPr="00B43E46">
        <w:t>ка свят</w:t>
      </w:r>
      <w:r>
        <w:t>а́</w:t>
      </w:r>
      <w:r w:rsidRPr="00B43E46">
        <w:t>го чистот</w:t>
      </w:r>
      <w:r>
        <w:t>у́</w:t>
      </w:r>
      <w:r w:rsidRPr="00B43E46">
        <w:t>, благо</w:t>
      </w:r>
      <w:r>
        <w:t>ве́рн</w:t>
      </w:r>
      <w:r w:rsidRPr="00B43E46">
        <w:t xml:space="preserve">ии </w:t>
      </w:r>
      <w:r>
        <w:t>Нико́лае</w:t>
      </w:r>
      <w:r w:rsidRPr="00B43E46">
        <w:t xml:space="preserve"> и Алекс</w:t>
      </w:r>
      <w:r>
        <w:t>а́</w:t>
      </w:r>
      <w:r w:rsidRPr="00B43E46">
        <w:t>ндро. Вы бо, благод</w:t>
      </w:r>
      <w:r>
        <w:t>а́</w:t>
      </w:r>
      <w:r w:rsidRPr="00B43E46">
        <w:t>ть сег</w:t>
      </w:r>
      <w:r>
        <w:t>о́</w:t>
      </w:r>
      <w:r w:rsidRPr="00B43E46">
        <w:t xml:space="preserve"> вел</w:t>
      </w:r>
      <w:r>
        <w:t>и́</w:t>
      </w:r>
      <w:r w:rsidRPr="00B43E46">
        <w:t>каго т</w:t>
      </w:r>
      <w:r>
        <w:t>а́</w:t>
      </w:r>
      <w:r w:rsidRPr="00B43E46">
        <w:t>инства дост</w:t>
      </w:r>
      <w:r>
        <w:t>о́</w:t>
      </w:r>
      <w:r w:rsidRPr="00B43E46">
        <w:t>йно воспри</w:t>
      </w:r>
      <w:r>
        <w:t>е́</w:t>
      </w:r>
      <w:r w:rsidRPr="00B43E46">
        <w:t>мше, д</w:t>
      </w:r>
      <w:r>
        <w:t>а́</w:t>
      </w:r>
      <w:r w:rsidRPr="00B43E46">
        <w:t xml:space="preserve">же до </w:t>
      </w:r>
      <w:r>
        <w:t>му́чен</w:t>
      </w:r>
      <w:r w:rsidRPr="00B43E46">
        <w:t>ическия конч</w:t>
      </w:r>
      <w:r>
        <w:t>и́</w:t>
      </w:r>
      <w:r w:rsidRPr="00B43E46">
        <w:t xml:space="preserve">ны </w:t>
      </w:r>
      <w:r>
        <w:t>ве́рн</w:t>
      </w:r>
      <w:r w:rsidRPr="00B43E46">
        <w:t>ость Христ</w:t>
      </w:r>
      <w:r>
        <w:t>у́</w:t>
      </w:r>
      <w:r w:rsidRPr="00B43E46">
        <w:t xml:space="preserve"> и люб</w:t>
      </w:r>
      <w:r>
        <w:t>о́</w:t>
      </w:r>
      <w:r w:rsidRPr="00B43E46">
        <w:t>вь друг ко др</w:t>
      </w:r>
      <w:r>
        <w:t>у́</w:t>
      </w:r>
      <w:r w:rsidRPr="00B43E46">
        <w:t>гу сохран</w:t>
      </w:r>
      <w:r>
        <w:t>и́</w:t>
      </w:r>
      <w:r w:rsidRPr="00B43E46">
        <w:t>ли</w:t>
      </w:r>
      <w:r>
        <w:t xml:space="preserve"> есте́</w:t>
      </w:r>
      <w:r w:rsidRPr="00B43E46">
        <w:t xml:space="preserve">, </w:t>
      </w:r>
      <w:r>
        <w:t>при́сно</w:t>
      </w:r>
      <w:r w:rsidRPr="00B43E46">
        <w:t xml:space="preserve"> воспев</w:t>
      </w:r>
      <w:r>
        <w:t>а́</w:t>
      </w:r>
      <w:r w:rsidRPr="00B43E46">
        <w:t xml:space="preserve">юще </w:t>
      </w:r>
      <w:r>
        <w:t>Бо́гу</w:t>
      </w:r>
      <w:r w:rsidRPr="00B43E46">
        <w:t xml:space="preserve">: </w:t>
      </w:r>
      <w:r w:rsidRPr="00AE369F">
        <w:rPr>
          <w:rStyle w:val="akafred"/>
        </w:rPr>
        <w:t>А</w:t>
      </w:r>
      <w:r>
        <w:t>ллилу́ия</w:t>
      </w:r>
      <w:r w:rsidRPr="00B43E46">
        <w:t>.</w:t>
      </w:r>
      <w:r>
        <w:t xml:space="preserve"> </w:t>
      </w:r>
    </w:p>
    <w:p w:rsidR="00AE369F" w:rsidRPr="00B43E46" w:rsidRDefault="00AE369F" w:rsidP="00AE369F">
      <w:pPr>
        <w:pStyle w:val="akafisthead"/>
      </w:pPr>
      <w:r>
        <w:t>И́</w:t>
      </w:r>
      <w:r w:rsidRPr="00B43E46">
        <w:t>кос 6</w:t>
      </w:r>
    </w:p>
    <w:p w:rsidR="00AE369F" w:rsidRPr="00B43E46" w:rsidRDefault="00AE369F" w:rsidP="00AE369F">
      <w:pPr>
        <w:pStyle w:val="akafbasic"/>
      </w:pPr>
      <w:r w:rsidRPr="00AE369F">
        <w:rPr>
          <w:rStyle w:val="akafred"/>
        </w:rPr>
        <w:t>В</w:t>
      </w:r>
      <w:r w:rsidRPr="00B43E46">
        <w:t>озси</w:t>
      </w:r>
      <w:r>
        <w:t>я́</w:t>
      </w:r>
      <w:r w:rsidRPr="00B43E46">
        <w:t xml:space="preserve"> в стран</w:t>
      </w:r>
      <w:r>
        <w:t>е́</w:t>
      </w:r>
      <w:r w:rsidRPr="00B43E46">
        <w:t xml:space="preserve"> </w:t>
      </w:r>
      <w:r>
        <w:t>Росси́</w:t>
      </w:r>
      <w:r w:rsidRPr="00B43E46">
        <w:t xml:space="preserve">йстей, </w:t>
      </w:r>
      <w:r>
        <w:t>я́ко</w:t>
      </w:r>
      <w:r w:rsidRPr="00B43E46">
        <w:t xml:space="preserve"> прекр</w:t>
      </w:r>
      <w:r>
        <w:t>а́</w:t>
      </w:r>
      <w:r w:rsidRPr="00B43E46">
        <w:t>сная свет</w:t>
      </w:r>
      <w:r>
        <w:t>и́</w:t>
      </w:r>
      <w:r w:rsidRPr="00B43E46">
        <w:t>ла, благо</w:t>
      </w:r>
      <w:r>
        <w:t>ве́рн</w:t>
      </w:r>
      <w:r w:rsidRPr="00B43E46">
        <w:t xml:space="preserve">ая </w:t>
      </w:r>
      <w:r>
        <w:t>ца́рствен</w:t>
      </w:r>
      <w:r w:rsidRPr="00B43E46">
        <w:t>ная чет</w:t>
      </w:r>
      <w:r>
        <w:t>а́</w:t>
      </w:r>
      <w:r w:rsidRPr="00B43E46">
        <w:t xml:space="preserve"> Никол</w:t>
      </w:r>
      <w:r>
        <w:t>а́</w:t>
      </w:r>
      <w:r w:rsidRPr="00B43E46">
        <w:t>й и Алекс</w:t>
      </w:r>
      <w:r>
        <w:t>а́</w:t>
      </w:r>
      <w:r w:rsidRPr="00B43E46">
        <w:t>ндра, супр</w:t>
      </w:r>
      <w:r>
        <w:t>у́</w:t>
      </w:r>
      <w:r w:rsidRPr="00B43E46">
        <w:t xml:space="preserve">зи, </w:t>
      </w:r>
      <w:r>
        <w:t>сою́з</w:t>
      </w:r>
      <w:r w:rsidRPr="00B43E46">
        <w:t>ом любв</w:t>
      </w:r>
      <w:r>
        <w:t>е́</w:t>
      </w:r>
      <w:r w:rsidRPr="00B43E46">
        <w:t xml:space="preserve"> Христ</w:t>
      </w:r>
      <w:r>
        <w:t>о́</w:t>
      </w:r>
      <w:r w:rsidRPr="00B43E46">
        <w:t>вы связ</w:t>
      </w:r>
      <w:r>
        <w:t>у́</w:t>
      </w:r>
      <w:r w:rsidRPr="00B43E46">
        <w:t xml:space="preserve">емии. Мы же, </w:t>
      </w:r>
      <w:r>
        <w:t>прославля́</w:t>
      </w:r>
      <w:r w:rsidRPr="00B43E46">
        <w:t xml:space="preserve">юще </w:t>
      </w:r>
      <w:r>
        <w:t>о́браз</w:t>
      </w:r>
      <w:r w:rsidRPr="00B43E46">
        <w:t xml:space="preserve"> их целом</w:t>
      </w:r>
      <w:r>
        <w:t>у́</w:t>
      </w:r>
      <w:r w:rsidRPr="00B43E46">
        <w:t>дреннаго и добронр</w:t>
      </w:r>
      <w:r>
        <w:t>а́</w:t>
      </w:r>
      <w:r w:rsidRPr="00B43E46">
        <w:t>внаго жити</w:t>
      </w:r>
      <w:r>
        <w:t>я́</w:t>
      </w:r>
      <w:r w:rsidRPr="00B43E46">
        <w:t xml:space="preserve"> в м</w:t>
      </w:r>
      <w:r>
        <w:t>и́</w:t>
      </w:r>
      <w:r w:rsidRPr="00B43E46">
        <w:t>ре сем, со благогов</w:t>
      </w:r>
      <w:r>
        <w:t>е́ни</w:t>
      </w:r>
      <w:r w:rsidRPr="00B43E46">
        <w:t xml:space="preserve">ем </w:t>
      </w:r>
      <w:r>
        <w:t>воспева́ем</w:t>
      </w:r>
      <w:r w:rsidRPr="00B43E46">
        <w:t xml:space="preserve"> </w:t>
      </w:r>
      <w:r>
        <w:t>си́це</w:t>
      </w:r>
      <w:r w:rsidRPr="00B43E46">
        <w:t xml:space="preserve">: </w:t>
      </w:r>
    </w:p>
    <w:p w:rsidR="00AE369F" w:rsidRPr="00B43E46" w:rsidRDefault="00AE369F" w:rsidP="00AE369F">
      <w:pPr>
        <w:pStyle w:val="akafbasic"/>
      </w:pPr>
      <w:r w:rsidRPr="00AE369F">
        <w:rPr>
          <w:rStyle w:val="akafred"/>
        </w:rPr>
        <w:t>Р</w:t>
      </w:r>
      <w:r>
        <w:t>а́дуйтеся</w:t>
      </w:r>
      <w:r w:rsidRPr="00B43E46">
        <w:t xml:space="preserve">, всем </w:t>
      </w:r>
      <w:r>
        <w:t>се́рдце</w:t>
      </w:r>
      <w:r w:rsidRPr="00B43E46">
        <w:t xml:space="preserve">м </w:t>
      </w:r>
      <w:r>
        <w:t>Бо́га</w:t>
      </w:r>
      <w:r w:rsidRPr="00B43E46">
        <w:t xml:space="preserve"> взыск</w:t>
      </w:r>
      <w:r>
        <w:t>а́вшии</w:t>
      </w:r>
      <w:r w:rsidRPr="00B43E46">
        <w:t>;</w:t>
      </w:r>
    </w:p>
    <w:p w:rsidR="00AE369F" w:rsidRPr="00B43E46" w:rsidRDefault="00AE369F" w:rsidP="00AE369F">
      <w:pPr>
        <w:pStyle w:val="akafbasic"/>
      </w:pPr>
      <w:r>
        <w:t>ра́дуйтеся</w:t>
      </w:r>
      <w:r w:rsidRPr="00B43E46">
        <w:t>, в пут</w:t>
      </w:r>
      <w:r>
        <w:t>е́</w:t>
      </w:r>
      <w:r w:rsidRPr="00B43E46">
        <w:t xml:space="preserve">х </w:t>
      </w:r>
      <w:r>
        <w:t>Госпо́д</w:t>
      </w:r>
      <w:r w:rsidRPr="00B43E46">
        <w:t>них непор</w:t>
      </w:r>
      <w:r>
        <w:t>о́</w:t>
      </w:r>
      <w:r w:rsidRPr="00B43E46">
        <w:t>чно ход</w:t>
      </w:r>
      <w:r>
        <w:t>и́вшии</w:t>
      </w:r>
      <w:r w:rsidRPr="00B43E46">
        <w:t>.</w:t>
      </w:r>
    </w:p>
    <w:p w:rsidR="00AE369F" w:rsidRPr="00B43E46" w:rsidRDefault="00AE369F" w:rsidP="00AE369F">
      <w:pPr>
        <w:pStyle w:val="akafbasic"/>
      </w:pPr>
      <w:r>
        <w:t>Ра́дуйтеся</w:t>
      </w:r>
      <w:r w:rsidRPr="00B43E46">
        <w:t>, дв</w:t>
      </w:r>
      <w:r>
        <w:t>о́</w:t>
      </w:r>
      <w:r w:rsidRPr="00B43E46">
        <w:t>ице честн</w:t>
      </w:r>
      <w:r>
        <w:t>а́</w:t>
      </w:r>
      <w:r w:rsidRPr="00B43E46">
        <w:t>я, св</w:t>
      </w:r>
      <w:r>
        <w:t>ы́</w:t>
      </w:r>
      <w:r w:rsidRPr="00B43E46">
        <w:t>ше избр</w:t>
      </w:r>
      <w:r>
        <w:t>а́</w:t>
      </w:r>
      <w:r w:rsidRPr="00B43E46">
        <w:t>нная;</w:t>
      </w:r>
    </w:p>
    <w:p w:rsidR="00AE369F" w:rsidRPr="00B43E46" w:rsidRDefault="00AE369F" w:rsidP="00AE369F">
      <w:pPr>
        <w:pStyle w:val="akafbasic"/>
      </w:pPr>
      <w:r>
        <w:t>ра́дуйтеся</w:t>
      </w:r>
      <w:r w:rsidRPr="00B43E46">
        <w:t>, дв</w:t>
      </w:r>
      <w:r>
        <w:t>о́</w:t>
      </w:r>
      <w:r w:rsidRPr="00B43E46">
        <w:t>ице свят</w:t>
      </w:r>
      <w:r>
        <w:t>а́</w:t>
      </w:r>
      <w:r w:rsidRPr="00B43E46">
        <w:t>я, сл</w:t>
      </w:r>
      <w:r>
        <w:t>а́</w:t>
      </w:r>
      <w:r w:rsidRPr="00B43E46">
        <w:t>вою и ч</w:t>
      </w:r>
      <w:r>
        <w:t>е́</w:t>
      </w:r>
      <w:r w:rsidRPr="00B43E46">
        <w:t xml:space="preserve">стию от </w:t>
      </w:r>
      <w:r>
        <w:t>Бо́га</w:t>
      </w:r>
      <w:r w:rsidRPr="00B43E46">
        <w:t xml:space="preserve"> венч</w:t>
      </w:r>
      <w:r>
        <w:t>а́</w:t>
      </w:r>
      <w:r w:rsidRPr="00B43E46">
        <w:t>нная.</w:t>
      </w:r>
    </w:p>
    <w:p w:rsidR="00AE369F" w:rsidRPr="00B43E46" w:rsidRDefault="00AE369F" w:rsidP="00AE369F">
      <w:pPr>
        <w:pStyle w:val="akafbasic"/>
      </w:pPr>
      <w:r>
        <w:t>Ра́дуйтеся</w:t>
      </w:r>
      <w:r w:rsidRPr="00B43E46">
        <w:t>, целом</w:t>
      </w:r>
      <w:r>
        <w:t>у́</w:t>
      </w:r>
      <w:r w:rsidRPr="00B43E46">
        <w:t>дрие супр</w:t>
      </w:r>
      <w:r>
        <w:t>у́</w:t>
      </w:r>
      <w:r w:rsidRPr="00B43E46">
        <w:t>жеское многоч</w:t>
      </w:r>
      <w:r>
        <w:t>а́</w:t>
      </w:r>
      <w:r w:rsidRPr="00B43E46">
        <w:t>дием просл</w:t>
      </w:r>
      <w:r>
        <w:t>а́</w:t>
      </w:r>
      <w:r w:rsidRPr="00B43E46">
        <w:t>вившии;</w:t>
      </w:r>
    </w:p>
    <w:p w:rsidR="00AE369F" w:rsidRPr="00B43E46" w:rsidRDefault="00AE369F" w:rsidP="00AE369F">
      <w:pPr>
        <w:pStyle w:val="akafbasic"/>
      </w:pPr>
      <w:r>
        <w:t>ра́дуйтеся</w:t>
      </w:r>
      <w:r w:rsidRPr="00B43E46">
        <w:t>, ч</w:t>
      </w:r>
      <w:r>
        <w:t>а́</w:t>
      </w:r>
      <w:r w:rsidRPr="00B43E46">
        <w:t>да в</w:t>
      </w:r>
      <w:r>
        <w:t>а́</w:t>
      </w:r>
      <w:r w:rsidRPr="00B43E46">
        <w:t xml:space="preserve">ша, </w:t>
      </w:r>
      <w:r>
        <w:t>я́ко</w:t>
      </w:r>
      <w:r w:rsidRPr="00B43E46">
        <w:t xml:space="preserve"> новосажд</w:t>
      </w:r>
      <w:r>
        <w:t>е́ни</w:t>
      </w:r>
      <w:r w:rsidRPr="00B43E46">
        <w:t>я м</w:t>
      </w:r>
      <w:r>
        <w:t>а́</w:t>
      </w:r>
      <w:r w:rsidRPr="00B43E46">
        <w:t xml:space="preserve">сличная, </w:t>
      </w:r>
      <w:r>
        <w:t>о́</w:t>
      </w:r>
      <w:r w:rsidRPr="00B43E46">
        <w:t>крест трап</w:t>
      </w:r>
      <w:r>
        <w:t>е́</w:t>
      </w:r>
      <w:r w:rsidRPr="00B43E46">
        <w:t>зы Неб</w:t>
      </w:r>
      <w:r>
        <w:t>е́</w:t>
      </w:r>
      <w:r w:rsidRPr="00B43E46">
        <w:t>сныя собр</w:t>
      </w:r>
      <w:r>
        <w:t>а́вшии</w:t>
      </w:r>
      <w:r w:rsidRPr="00B43E46">
        <w:t xml:space="preserve">. </w:t>
      </w:r>
    </w:p>
    <w:p w:rsidR="00AE369F" w:rsidRPr="00B43E46" w:rsidRDefault="00AE369F" w:rsidP="00AE369F">
      <w:pPr>
        <w:pStyle w:val="akafbasic"/>
      </w:pPr>
      <w:r>
        <w:t>Ра́дуйтеся</w:t>
      </w:r>
      <w:r w:rsidRPr="00B43E46">
        <w:t>, супр</w:t>
      </w:r>
      <w:r>
        <w:t>у́</w:t>
      </w:r>
      <w:r w:rsidRPr="00B43E46">
        <w:t>ги во благоч</w:t>
      </w:r>
      <w:r>
        <w:t>е́</w:t>
      </w:r>
      <w:r w:rsidRPr="00B43E46">
        <w:t>стии и любв</w:t>
      </w:r>
      <w:r>
        <w:t>и́</w:t>
      </w:r>
      <w:r w:rsidRPr="00B43E46">
        <w:t xml:space="preserve"> ж</w:t>
      </w:r>
      <w:r>
        <w:t>и́</w:t>
      </w:r>
      <w:r w:rsidRPr="00B43E46">
        <w:t>ти науч</w:t>
      </w:r>
      <w:r>
        <w:t>а́</w:t>
      </w:r>
      <w:r w:rsidRPr="00B43E46">
        <w:t>ющии;</w:t>
      </w:r>
    </w:p>
    <w:p w:rsidR="00AE369F" w:rsidRPr="00B43E46" w:rsidRDefault="00AE369F" w:rsidP="00AE369F">
      <w:pPr>
        <w:pStyle w:val="akafbasic"/>
      </w:pPr>
      <w:r>
        <w:t>ра́дуйтеся</w:t>
      </w:r>
      <w:r w:rsidRPr="00B43E46">
        <w:t>, мир Христ</w:t>
      </w:r>
      <w:r>
        <w:t>о́</w:t>
      </w:r>
      <w:r w:rsidRPr="00B43E46">
        <w:t xml:space="preserve">в </w:t>
      </w:r>
      <w:r>
        <w:t>о́</w:t>
      </w:r>
      <w:r w:rsidRPr="00B43E46">
        <w:t xml:space="preserve">ным </w:t>
      </w:r>
      <w:r>
        <w:t>ми́лост</w:t>
      </w:r>
      <w:r w:rsidRPr="00B43E46">
        <w:t>ивно низпосыл</w:t>
      </w:r>
      <w:r>
        <w:t>а́</w:t>
      </w:r>
      <w:r w:rsidRPr="00B43E46">
        <w:t>ющии.</w:t>
      </w:r>
    </w:p>
    <w:p w:rsidR="00AE369F" w:rsidRPr="00B43E46" w:rsidRDefault="00AE369F" w:rsidP="00AE369F">
      <w:pPr>
        <w:pStyle w:val="akafbasic"/>
      </w:pPr>
      <w:r w:rsidRPr="00AE369F">
        <w:rPr>
          <w:rStyle w:val="akafred"/>
        </w:rPr>
        <w:t>Р</w:t>
      </w:r>
      <w:r>
        <w:t>а́дуйтеся</w:t>
      </w:r>
      <w:r w:rsidRPr="00B43E46">
        <w:t xml:space="preserve">, </w:t>
      </w:r>
      <w:r>
        <w:t>ца́рствен</w:t>
      </w:r>
      <w:r w:rsidRPr="00B43E46">
        <w:t xml:space="preserve">нии </w:t>
      </w:r>
      <w:r>
        <w:t>страстоте́рпцы</w:t>
      </w:r>
      <w:r w:rsidRPr="00B43E46">
        <w:t xml:space="preserve">, </w:t>
      </w:r>
      <w:r>
        <w:t>земли́</w:t>
      </w:r>
      <w:r w:rsidRPr="00B43E46">
        <w:t xml:space="preserve"> </w:t>
      </w:r>
      <w:r>
        <w:t>Росси́</w:t>
      </w:r>
      <w:r w:rsidRPr="00B43E46">
        <w:t xml:space="preserve">йския </w:t>
      </w:r>
      <w:r>
        <w:t>храни́тел</w:t>
      </w:r>
      <w:r w:rsidRPr="00B43E46">
        <w:t xml:space="preserve">ие и </w:t>
      </w:r>
      <w:r>
        <w:t>моли́тв</w:t>
      </w:r>
      <w:r w:rsidRPr="00B43E46">
        <w:t xml:space="preserve">енницы. </w:t>
      </w:r>
    </w:p>
    <w:p w:rsidR="00AE369F" w:rsidRPr="00B43E46" w:rsidRDefault="00AE369F" w:rsidP="00AE369F">
      <w:pPr>
        <w:pStyle w:val="akafisthead"/>
      </w:pPr>
      <w:r>
        <w:t>Конда́к</w:t>
      </w:r>
      <w:r w:rsidRPr="00B43E46">
        <w:t xml:space="preserve"> 7</w:t>
      </w:r>
    </w:p>
    <w:p w:rsidR="00AE369F" w:rsidRPr="00B43E46" w:rsidRDefault="00AE369F" w:rsidP="00AE369F">
      <w:pPr>
        <w:pStyle w:val="akafbasic"/>
      </w:pPr>
      <w:r w:rsidRPr="00AE369F">
        <w:rPr>
          <w:rStyle w:val="akafred"/>
        </w:rPr>
        <w:t>Х</w:t>
      </w:r>
      <w:r w:rsidRPr="00B43E46">
        <w:t>от</w:t>
      </w:r>
      <w:r>
        <w:t>я́</w:t>
      </w:r>
      <w:r w:rsidRPr="00B43E46">
        <w:t xml:space="preserve">ще ваш дом </w:t>
      </w:r>
      <w:r>
        <w:t>благоче́ст</w:t>
      </w:r>
      <w:r w:rsidRPr="00B43E46">
        <w:t>но устр</w:t>
      </w:r>
      <w:r>
        <w:t>о́</w:t>
      </w:r>
      <w:r w:rsidRPr="00B43E46">
        <w:t xml:space="preserve">ити, </w:t>
      </w:r>
      <w:r>
        <w:t>любо́вь</w:t>
      </w:r>
      <w:r w:rsidRPr="00B43E46">
        <w:t xml:space="preserve"> </w:t>
      </w:r>
      <w:r>
        <w:t>я́ко</w:t>
      </w:r>
      <w:r w:rsidRPr="00B43E46">
        <w:t xml:space="preserve"> основ</w:t>
      </w:r>
      <w:r>
        <w:t>а́</w:t>
      </w:r>
      <w:r w:rsidR="0071710C">
        <w:t>ние</w:t>
      </w:r>
      <w:r w:rsidRPr="00B43E46">
        <w:t xml:space="preserve"> положили</w:t>
      </w:r>
      <w:r>
        <w:t xml:space="preserve"> есте́</w:t>
      </w:r>
      <w:r w:rsidRPr="00B43E46">
        <w:t xml:space="preserve"> и брак ч</w:t>
      </w:r>
      <w:r>
        <w:t>е́</w:t>
      </w:r>
      <w:r w:rsidRPr="00B43E46">
        <w:t>стен до</w:t>
      </w:r>
      <w:r w:rsidR="00D5236F">
        <w:t>́</w:t>
      </w:r>
      <w:r w:rsidRPr="00B43E46">
        <w:t>бре соблюли</w:t>
      </w:r>
      <w:r w:rsidR="00D5236F">
        <w:t>́</w:t>
      </w:r>
      <w:r>
        <w:t xml:space="preserve"> есте́</w:t>
      </w:r>
      <w:r w:rsidRPr="00B43E46">
        <w:t>, благо</w:t>
      </w:r>
      <w:r>
        <w:t>ве́рн</w:t>
      </w:r>
      <w:r w:rsidRPr="00B43E46">
        <w:t>ии супр</w:t>
      </w:r>
      <w:r>
        <w:t>у́</w:t>
      </w:r>
      <w:r w:rsidRPr="00B43E46">
        <w:t xml:space="preserve">зи </w:t>
      </w:r>
      <w:r>
        <w:t>Нико́лае</w:t>
      </w:r>
      <w:r w:rsidRPr="00B43E46">
        <w:t xml:space="preserve"> и Алекс</w:t>
      </w:r>
      <w:r>
        <w:t>а́</w:t>
      </w:r>
      <w:r w:rsidRPr="00B43E46">
        <w:t>ндро. Т</w:t>
      </w:r>
      <w:r>
        <w:t>е́</w:t>
      </w:r>
      <w:r w:rsidR="0071710C">
        <w:t>мже</w:t>
      </w:r>
      <w:r w:rsidRPr="00B43E46">
        <w:t xml:space="preserve"> и дщ</w:t>
      </w:r>
      <w:r>
        <w:t>е́</w:t>
      </w:r>
      <w:r w:rsidRPr="00B43E46">
        <w:t>ри в</w:t>
      </w:r>
      <w:r>
        <w:t>а́</w:t>
      </w:r>
      <w:r w:rsidRPr="00B43E46">
        <w:t xml:space="preserve">ша, </w:t>
      </w:r>
      <w:r>
        <w:t>я́ко</w:t>
      </w:r>
      <w:r w:rsidRPr="00B43E46">
        <w:t xml:space="preserve"> м</w:t>
      </w:r>
      <w:r>
        <w:t>у́</w:t>
      </w:r>
      <w:r w:rsidRPr="00B43E46">
        <w:t>дрыя ев</w:t>
      </w:r>
      <w:r>
        <w:t>а́</w:t>
      </w:r>
      <w:r w:rsidRPr="00B43E46">
        <w:t>нгельския д</w:t>
      </w:r>
      <w:r>
        <w:t>е́</w:t>
      </w:r>
      <w:r w:rsidRPr="00B43E46">
        <w:t>вы, воспит</w:t>
      </w:r>
      <w:r>
        <w:t>а́</w:t>
      </w:r>
      <w:r w:rsidRPr="00B43E46">
        <w:t>вше, в нев</w:t>
      </w:r>
      <w:r>
        <w:t>е́</w:t>
      </w:r>
      <w:r w:rsidRPr="00B43E46">
        <w:t>сты Христ</w:t>
      </w:r>
      <w:r>
        <w:t>у́</w:t>
      </w:r>
      <w:r w:rsidRPr="00B43E46">
        <w:t xml:space="preserve"> угот</w:t>
      </w:r>
      <w:r>
        <w:t>о́</w:t>
      </w:r>
      <w:r w:rsidRPr="00B43E46">
        <w:t>вали</w:t>
      </w:r>
      <w:r>
        <w:t xml:space="preserve"> есте́</w:t>
      </w:r>
      <w:r w:rsidRPr="00B43E46">
        <w:t>. С н</w:t>
      </w:r>
      <w:r>
        <w:t>и́</w:t>
      </w:r>
      <w:r w:rsidRPr="00B43E46">
        <w:t xml:space="preserve">миже </w:t>
      </w:r>
      <w:r>
        <w:t>ны́не</w:t>
      </w:r>
      <w:r w:rsidRPr="00B43E46">
        <w:t xml:space="preserve"> вк</w:t>
      </w:r>
      <w:r>
        <w:t>у́</w:t>
      </w:r>
      <w:r w:rsidRPr="00B43E46">
        <w:t>пе воспев</w:t>
      </w:r>
      <w:r>
        <w:t>а́</w:t>
      </w:r>
      <w:r w:rsidRPr="00B43E46">
        <w:t xml:space="preserve">ете </w:t>
      </w:r>
      <w:r>
        <w:t>Бо́гу</w:t>
      </w:r>
      <w:r w:rsidRPr="00B43E46">
        <w:t xml:space="preserve">: </w:t>
      </w:r>
      <w:r w:rsidRPr="00AE369F">
        <w:rPr>
          <w:rStyle w:val="akafred"/>
        </w:rPr>
        <w:t>А</w:t>
      </w:r>
      <w:r>
        <w:t>ллилу́ия</w:t>
      </w:r>
      <w:r w:rsidRPr="00B43E46">
        <w:t>.</w:t>
      </w:r>
    </w:p>
    <w:p w:rsidR="00AE369F" w:rsidRPr="00B43E46" w:rsidRDefault="00AE369F" w:rsidP="00AE369F">
      <w:pPr>
        <w:pStyle w:val="akafisthead"/>
      </w:pPr>
      <w:r w:rsidRPr="00B43E46">
        <w:t>Икос 7</w:t>
      </w:r>
    </w:p>
    <w:p w:rsidR="00AE369F" w:rsidRPr="00B43E46" w:rsidRDefault="00AE369F" w:rsidP="00AE369F">
      <w:pPr>
        <w:pStyle w:val="akafbasic"/>
      </w:pPr>
      <w:r w:rsidRPr="00AE369F">
        <w:rPr>
          <w:rStyle w:val="akafred"/>
        </w:rPr>
        <w:t>Н</w:t>
      </w:r>
      <w:r>
        <w:t>о́</w:t>
      </w:r>
      <w:r w:rsidRPr="00B43E46">
        <w:t xml:space="preserve">вую </w:t>
      </w:r>
      <w:r>
        <w:t>ми́лост</w:t>
      </w:r>
      <w:r w:rsidRPr="00B43E46">
        <w:t>ь даров</w:t>
      </w:r>
      <w:r>
        <w:t>а́</w:t>
      </w:r>
      <w:r w:rsidRPr="00B43E46">
        <w:t xml:space="preserve"> </w:t>
      </w:r>
      <w:r>
        <w:t>Госпо́дь</w:t>
      </w:r>
      <w:r w:rsidRPr="00B43E46">
        <w:t xml:space="preserve"> </w:t>
      </w:r>
      <w:r>
        <w:t>наро́д</w:t>
      </w:r>
      <w:r w:rsidRPr="00B43E46">
        <w:t xml:space="preserve">у </w:t>
      </w:r>
      <w:r>
        <w:t>ру́сск</w:t>
      </w:r>
      <w:r w:rsidRPr="00B43E46">
        <w:t>ому,</w:t>
      </w:r>
      <w:r>
        <w:t xml:space="preserve"> </w:t>
      </w:r>
      <w:r w:rsidRPr="00B43E46">
        <w:t>целом</w:t>
      </w:r>
      <w:r>
        <w:t>у́</w:t>
      </w:r>
      <w:r w:rsidRPr="00B43E46">
        <w:t>дренныя дщ</w:t>
      </w:r>
      <w:r>
        <w:t>е́</w:t>
      </w:r>
      <w:r w:rsidRPr="00B43E46">
        <w:t xml:space="preserve">ри </w:t>
      </w:r>
      <w:r>
        <w:t>ца́рствен</w:t>
      </w:r>
      <w:r w:rsidRPr="00B43E46">
        <w:t>ныя чет</w:t>
      </w:r>
      <w:r>
        <w:t>ы́</w:t>
      </w:r>
      <w:r w:rsidR="0071710C">
        <w:t>,</w:t>
      </w:r>
      <w:r w:rsidRPr="00B43E46">
        <w:t xml:space="preserve"> </w:t>
      </w:r>
      <w:r>
        <w:t>О́</w:t>
      </w:r>
      <w:r w:rsidRPr="00B43E46">
        <w:t>льгу, Тати</w:t>
      </w:r>
      <w:r>
        <w:t>а́</w:t>
      </w:r>
      <w:r w:rsidRPr="00B43E46">
        <w:t>ну, Мар</w:t>
      </w:r>
      <w:r>
        <w:t>и́</w:t>
      </w:r>
      <w:r w:rsidRPr="00B43E46">
        <w:t>ю и Анастас</w:t>
      </w:r>
      <w:r>
        <w:t>и́</w:t>
      </w:r>
      <w:r w:rsidRPr="00B43E46">
        <w:t>ю. Т</w:t>
      </w:r>
      <w:r>
        <w:t>ы́</w:t>
      </w:r>
      <w:r w:rsidRPr="00B43E46">
        <w:t>я бо, жен</w:t>
      </w:r>
      <w:r>
        <w:t>а́</w:t>
      </w:r>
      <w:r w:rsidRPr="00B43E46">
        <w:t>м мирон</w:t>
      </w:r>
      <w:r>
        <w:t>о́</w:t>
      </w:r>
      <w:r w:rsidRPr="00B43E46">
        <w:t>сицам подраж</w:t>
      </w:r>
      <w:r>
        <w:t>а́</w:t>
      </w:r>
      <w:r w:rsidR="0071710C">
        <w:t>ющи</w:t>
      </w:r>
      <w:r w:rsidRPr="00B43E46">
        <w:t>я, ел</w:t>
      </w:r>
      <w:r>
        <w:t>е́</w:t>
      </w:r>
      <w:r w:rsidRPr="00B43E46">
        <w:t xml:space="preserve">ем </w:t>
      </w:r>
      <w:r>
        <w:t>милосе́рд</w:t>
      </w:r>
      <w:r w:rsidRPr="00B43E46">
        <w:t>ия бол</w:t>
      </w:r>
      <w:r>
        <w:t>я́</w:t>
      </w:r>
      <w:r w:rsidRPr="00B43E46">
        <w:t xml:space="preserve">щим и </w:t>
      </w:r>
      <w:r w:rsidRPr="00B43E46">
        <w:lastRenderedPageBreak/>
        <w:t>стр</w:t>
      </w:r>
      <w:r>
        <w:t>а́</w:t>
      </w:r>
      <w:r w:rsidRPr="00B43E46">
        <w:t>ждущим послуж</w:t>
      </w:r>
      <w:r>
        <w:t>и́</w:t>
      </w:r>
      <w:r w:rsidRPr="00B43E46">
        <w:t>ша и, см</w:t>
      </w:r>
      <w:r>
        <w:t>е́</w:t>
      </w:r>
      <w:r w:rsidRPr="00B43E46">
        <w:t>рть за Христ</w:t>
      </w:r>
      <w:r>
        <w:t>а́</w:t>
      </w:r>
      <w:r w:rsidRPr="00B43E46">
        <w:t xml:space="preserve"> при</w:t>
      </w:r>
      <w:r>
        <w:t>е́</w:t>
      </w:r>
      <w:r w:rsidR="00751EE4">
        <w:t>мша</w:t>
      </w:r>
      <w:r w:rsidRPr="00B43E46">
        <w:t xml:space="preserve">, </w:t>
      </w:r>
      <w:r>
        <w:t>ны́не</w:t>
      </w:r>
      <w:r w:rsidRPr="00B43E46">
        <w:t xml:space="preserve"> Прест</w:t>
      </w:r>
      <w:r>
        <w:t>о́</w:t>
      </w:r>
      <w:r w:rsidRPr="00B43E46">
        <w:t xml:space="preserve">лу </w:t>
      </w:r>
      <w:r>
        <w:t>Бо́жи</w:t>
      </w:r>
      <w:r w:rsidRPr="00B43E46">
        <w:t>ю предсто</w:t>
      </w:r>
      <w:r>
        <w:t>я́</w:t>
      </w:r>
      <w:r w:rsidRPr="00B43E46">
        <w:t xml:space="preserve">т. </w:t>
      </w:r>
      <w:r>
        <w:t>Сего́ ра́ди</w:t>
      </w:r>
      <w:r w:rsidRPr="00B43E46">
        <w:t xml:space="preserve"> </w:t>
      </w:r>
      <w:r>
        <w:t>прославля́</w:t>
      </w:r>
      <w:r w:rsidRPr="00B43E46">
        <w:t xml:space="preserve">ем их </w:t>
      </w:r>
      <w:r>
        <w:t>си́це</w:t>
      </w:r>
      <w:r w:rsidRPr="00B43E46">
        <w:t>:</w:t>
      </w:r>
    </w:p>
    <w:p w:rsidR="00AE369F" w:rsidRPr="00B43E46" w:rsidRDefault="00AE369F" w:rsidP="00AE369F">
      <w:pPr>
        <w:pStyle w:val="akafbasic"/>
      </w:pPr>
      <w:r w:rsidRPr="00AE369F">
        <w:rPr>
          <w:rStyle w:val="akafred"/>
        </w:rPr>
        <w:t>Р</w:t>
      </w:r>
      <w:r>
        <w:t>а́дуйтеся</w:t>
      </w:r>
      <w:r w:rsidRPr="00B43E46">
        <w:t xml:space="preserve">, </w:t>
      </w:r>
      <w:r>
        <w:t>дще́ри</w:t>
      </w:r>
      <w:r w:rsidRPr="00B43E46">
        <w:t xml:space="preserve"> цар</w:t>
      </w:r>
      <w:r>
        <w:t>е́</w:t>
      </w:r>
      <w:r w:rsidRPr="00B43E46">
        <w:t>вы, обетов</w:t>
      </w:r>
      <w:r>
        <w:t>а́</w:t>
      </w:r>
      <w:r w:rsidRPr="00B43E46">
        <w:t xml:space="preserve">ний </w:t>
      </w:r>
      <w:r>
        <w:t>Бо́жи</w:t>
      </w:r>
      <w:r w:rsidRPr="00B43E46">
        <w:t>их спод</w:t>
      </w:r>
      <w:r>
        <w:t>о́</w:t>
      </w:r>
      <w:r w:rsidR="00751EE4">
        <w:t>бльши</w:t>
      </w:r>
      <w:r w:rsidRPr="00B43E46">
        <w:t>яся;</w:t>
      </w:r>
    </w:p>
    <w:p w:rsidR="00AE369F" w:rsidRPr="00B43E46" w:rsidRDefault="00AE369F" w:rsidP="00AE369F">
      <w:pPr>
        <w:pStyle w:val="akafbasic"/>
      </w:pPr>
      <w:r>
        <w:t>ра́дуйтеся</w:t>
      </w:r>
      <w:r w:rsidRPr="00B43E46">
        <w:t>, з</w:t>
      </w:r>
      <w:r>
        <w:t>а́</w:t>
      </w:r>
      <w:r w:rsidRPr="00B43E46">
        <w:t xml:space="preserve">поведь </w:t>
      </w:r>
      <w:r>
        <w:t>Бо́жи</w:t>
      </w:r>
      <w:r w:rsidRPr="00B43E46">
        <w:t>ю о почит</w:t>
      </w:r>
      <w:r>
        <w:t>а́</w:t>
      </w:r>
      <w:r w:rsidRPr="00B43E46">
        <w:t>нии род</w:t>
      </w:r>
      <w:r>
        <w:t>и́</w:t>
      </w:r>
      <w:r w:rsidRPr="00B43E46">
        <w:t>телей собл</w:t>
      </w:r>
      <w:r>
        <w:t>ю́</w:t>
      </w:r>
      <w:r w:rsidR="00751EE4">
        <w:t>дши</w:t>
      </w:r>
      <w:r w:rsidRPr="00B43E46">
        <w:t>я.</w:t>
      </w:r>
    </w:p>
    <w:p w:rsidR="00AE369F" w:rsidRPr="00B43E46" w:rsidRDefault="00AE369F" w:rsidP="00AE369F">
      <w:pPr>
        <w:pStyle w:val="akafbasic"/>
      </w:pPr>
      <w:r>
        <w:t>Ра́дуйтеся</w:t>
      </w:r>
      <w:r w:rsidRPr="00B43E46">
        <w:t>, дост</w:t>
      </w:r>
      <w:r>
        <w:t>о́</w:t>
      </w:r>
      <w:r w:rsidRPr="00B43E46">
        <w:t xml:space="preserve">инство </w:t>
      </w:r>
      <w:r>
        <w:t>ца́рствен</w:t>
      </w:r>
      <w:r w:rsidRPr="00B43E46">
        <w:t>ное св</w:t>
      </w:r>
      <w:r>
        <w:t>я́</w:t>
      </w:r>
      <w:r w:rsidRPr="00B43E46">
        <w:t xml:space="preserve">то </w:t>
      </w:r>
      <w:r w:rsidR="00D5236F">
        <w:t>сохра́нь</w:t>
      </w:r>
      <w:r w:rsidR="00751EE4">
        <w:t>ши</w:t>
      </w:r>
      <w:r w:rsidRPr="00B43E46">
        <w:t>я;</w:t>
      </w:r>
    </w:p>
    <w:p w:rsidR="00AE369F" w:rsidRPr="00B43E46" w:rsidRDefault="00AE369F" w:rsidP="00AE369F">
      <w:pPr>
        <w:pStyle w:val="akafbasic"/>
      </w:pPr>
      <w:r>
        <w:t>ра́дуйтеся</w:t>
      </w:r>
      <w:r w:rsidRPr="00B43E46">
        <w:t>, стих</w:t>
      </w:r>
      <w:r>
        <w:t>и́</w:t>
      </w:r>
      <w:r w:rsidRPr="00B43E46">
        <w:t>ями м</w:t>
      </w:r>
      <w:r>
        <w:t>и́</w:t>
      </w:r>
      <w:r w:rsidRPr="00B43E46">
        <w:t>ра сего не порабощ</w:t>
      </w:r>
      <w:r>
        <w:t>е́</w:t>
      </w:r>
      <w:r w:rsidRPr="00B43E46">
        <w:t>нныя.</w:t>
      </w:r>
    </w:p>
    <w:p w:rsidR="00AE369F" w:rsidRPr="00B43E46" w:rsidRDefault="00AE369F" w:rsidP="00AE369F">
      <w:pPr>
        <w:pStyle w:val="akafbasic"/>
      </w:pPr>
      <w:r>
        <w:t>Ра́дуйтеся</w:t>
      </w:r>
      <w:r w:rsidRPr="00B43E46">
        <w:t>, л</w:t>
      </w:r>
      <w:r>
        <w:t>ю́</w:t>
      </w:r>
      <w:r w:rsidRPr="00B43E46">
        <w:t>дем, с</w:t>
      </w:r>
      <w:r>
        <w:t>у́</w:t>
      </w:r>
      <w:r w:rsidR="00751EE4">
        <w:t>щи</w:t>
      </w:r>
      <w:r w:rsidRPr="00B43E46">
        <w:t>м в бед</w:t>
      </w:r>
      <w:r>
        <w:t>а́</w:t>
      </w:r>
      <w:r w:rsidRPr="00B43E46">
        <w:t>х и ск</w:t>
      </w:r>
      <w:r>
        <w:t>о́</w:t>
      </w:r>
      <w:r w:rsidRPr="00B43E46">
        <w:t xml:space="preserve">рбех, </w:t>
      </w:r>
      <w:r>
        <w:t>я́ко</w:t>
      </w:r>
      <w:r w:rsidRPr="00B43E46">
        <w:t xml:space="preserve"> Христ</w:t>
      </w:r>
      <w:r>
        <w:t>у́</w:t>
      </w:r>
      <w:r w:rsidRPr="00B43E46">
        <w:t>, послуж</w:t>
      </w:r>
      <w:r>
        <w:t>и́</w:t>
      </w:r>
      <w:r w:rsidR="00751EE4">
        <w:t>вши</w:t>
      </w:r>
      <w:r w:rsidRPr="00B43E46">
        <w:t>я;</w:t>
      </w:r>
    </w:p>
    <w:p w:rsidR="00AE369F" w:rsidRPr="00B43E46" w:rsidRDefault="00AE369F" w:rsidP="00AE369F">
      <w:pPr>
        <w:pStyle w:val="akafbasic"/>
      </w:pPr>
      <w:r>
        <w:t>ра́дуйтеся</w:t>
      </w:r>
      <w:r w:rsidRPr="00B43E46">
        <w:t>, за враг</w:t>
      </w:r>
      <w:r>
        <w:t>о́</w:t>
      </w:r>
      <w:r w:rsidRPr="00B43E46">
        <w:t>в сво</w:t>
      </w:r>
      <w:r>
        <w:t>и́</w:t>
      </w:r>
      <w:r w:rsidRPr="00B43E46">
        <w:t>х ус</w:t>
      </w:r>
      <w:r>
        <w:t>е́</w:t>
      </w:r>
      <w:r w:rsidRPr="00B43E46">
        <w:t>рдно мол</w:t>
      </w:r>
      <w:r>
        <w:t>и́</w:t>
      </w:r>
      <w:r w:rsidR="00751EE4">
        <w:t>вши</w:t>
      </w:r>
      <w:r w:rsidRPr="00B43E46">
        <w:t>яся.</w:t>
      </w:r>
    </w:p>
    <w:p w:rsidR="00AE369F" w:rsidRPr="00B43E46" w:rsidRDefault="00AE369F" w:rsidP="00AE369F">
      <w:pPr>
        <w:pStyle w:val="akafbasic"/>
      </w:pPr>
      <w:r>
        <w:t>Ра́дуйтеся</w:t>
      </w:r>
      <w:r w:rsidRPr="00B43E46">
        <w:t xml:space="preserve">, </w:t>
      </w:r>
      <w:r>
        <w:t>а́</w:t>
      </w:r>
      <w:r w:rsidRPr="00B43E46">
        <w:t>гницы непор</w:t>
      </w:r>
      <w:r>
        <w:t>о́</w:t>
      </w:r>
      <w:r w:rsidRPr="00B43E46">
        <w:t>чныя, в ж</w:t>
      </w:r>
      <w:r>
        <w:t>е́</w:t>
      </w:r>
      <w:r w:rsidRPr="00B43E46">
        <w:t xml:space="preserve">ртву </w:t>
      </w:r>
      <w:r>
        <w:t>Бо́гу</w:t>
      </w:r>
      <w:r w:rsidRPr="00B43E46">
        <w:t xml:space="preserve"> себ</w:t>
      </w:r>
      <w:r>
        <w:t>е́</w:t>
      </w:r>
      <w:r w:rsidRPr="00B43E46">
        <w:t xml:space="preserve"> прин</w:t>
      </w:r>
      <w:r>
        <w:t>е́</w:t>
      </w:r>
      <w:r w:rsidR="00751EE4">
        <w:t>сши</w:t>
      </w:r>
      <w:r w:rsidRPr="00B43E46">
        <w:t>я;</w:t>
      </w:r>
    </w:p>
    <w:p w:rsidR="00AE369F" w:rsidRPr="00B43E46" w:rsidRDefault="00AE369F" w:rsidP="00AE369F">
      <w:pPr>
        <w:pStyle w:val="akafbasic"/>
      </w:pPr>
      <w:r>
        <w:t>ра́дуйтеся</w:t>
      </w:r>
      <w:r w:rsidRPr="00B43E46">
        <w:t>, нев</w:t>
      </w:r>
      <w:r>
        <w:t>е́</w:t>
      </w:r>
      <w:r w:rsidRPr="00B43E46">
        <w:t>сты Христ</w:t>
      </w:r>
      <w:r>
        <w:t>о́</w:t>
      </w:r>
      <w:r w:rsidRPr="00B43E46">
        <w:t>вы, в черт</w:t>
      </w:r>
      <w:r>
        <w:t>о́</w:t>
      </w:r>
      <w:r w:rsidRPr="00B43E46">
        <w:t>зех Жених</w:t>
      </w:r>
      <w:r>
        <w:t>а́</w:t>
      </w:r>
      <w:r w:rsidRPr="00B43E46">
        <w:t xml:space="preserve"> Неб</w:t>
      </w:r>
      <w:r>
        <w:t>е́</w:t>
      </w:r>
      <w:r w:rsidRPr="00B43E46">
        <w:t>снаго пребыв</w:t>
      </w:r>
      <w:r>
        <w:t>а́</w:t>
      </w:r>
      <w:r w:rsidR="00751EE4">
        <w:t>ющи</w:t>
      </w:r>
      <w:r w:rsidRPr="00B43E46">
        <w:t>я.</w:t>
      </w:r>
    </w:p>
    <w:p w:rsidR="00AE369F" w:rsidRPr="00B43E46" w:rsidRDefault="00AE369F" w:rsidP="00AE369F">
      <w:pPr>
        <w:pStyle w:val="akafbasic"/>
      </w:pPr>
      <w:r w:rsidRPr="00AE369F">
        <w:rPr>
          <w:rStyle w:val="akafred"/>
        </w:rPr>
        <w:t>Р</w:t>
      </w:r>
      <w:r>
        <w:t>а́дуйтеся</w:t>
      </w:r>
      <w:r w:rsidRPr="00B43E46">
        <w:t xml:space="preserve">, </w:t>
      </w:r>
      <w:r>
        <w:t>ца́рствен</w:t>
      </w:r>
      <w:r w:rsidRPr="00B43E46">
        <w:t xml:space="preserve">нии </w:t>
      </w:r>
      <w:r>
        <w:t>страстоте́рпцы</w:t>
      </w:r>
      <w:r w:rsidRPr="00B43E46">
        <w:t xml:space="preserve">, </w:t>
      </w:r>
      <w:r>
        <w:t>земли́</w:t>
      </w:r>
      <w:r w:rsidRPr="00B43E46">
        <w:t xml:space="preserve"> </w:t>
      </w:r>
      <w:r>
        <w:t>Росси́</w:t>
      </w:r>
      <w:r w:rsidRPr="00B43E46">
        <w:t xml:space="preserve">йския </w:t>
      </w:r>
      <w:r>
        <w:t>храни́тел</w:t>
      </w:r>
      <w:r w:rsidRPr="00B43E46">
        <w:t xml:space="preserve">ие и </w:t>
      </w:r>
      <w:r>
        <w:t>моли́тв</w:t>
      </w:r>
      <w:r w:rsidRPr="00B43E46">
        <w:t xml:space="preserve">енницы. </w:t>
      </w:r>
    </w:p>
    <w:p w:rsidR="00AE369F" w:rsidRPr="00B43E46" w:rsidRDefault="00AE369F" w:rsidP="00AE369F">
      <w:pPr>
        <w:pStyle w:val="akafisthead"/>
      </w:pPr>
      <w:r>
        <w:t>Конда́к</w:t>
      </w:r>
      <w:r w:rsidRPr="00B43E46">
        <w:t xml:space="preserve"> 8</w:t>
      </w:r>
    </w:p>
    <w:p w:rsidR="00AE369F" w:rsidRPr="00B43E46" w:rsidRDefault="00AE369F" w:rsidP="00AE369F">
      <w:pPr>
        <w:pStyle w:val="akafbasic"/>
      </w:pPr>
      <w:r w:rsidRPr="00AE369F">
        <w:rPr>
          <w:rStyle w:val="akafred"/>
        </w:rPr>
        <w:t>С</w:t>
      </w:r>
      <w:r w:rsidRPr="00B43E46">
        <w:t>тр</w:t>
      </w:r>
      <w:r>
        <w:t>а́</w:t>
      </w:r>
      <w:r w:rsidRPr="00B43E46">
        <w:t>нно и ч</w:t>
      </w:r>
      <w:r>
        <w:t>у́</w:t>
      </w:r>
      <w:r w:rsidRPr="00B43E46">
        <w:t>дно бысть рожд</w:t>
      </w:r>
      <w:r>
        <w:t>е́ни</w:t>
      </w:r>
      <w:r w:rsidRPr="00B43E46">
        <w:t>е тво</w:t>
      </w:r>
      <w:r>
        <w:t>е́</w:t>
      </w:r>
      <w:r w:rsidRPr="00B43E46">
        <w:t>, свят</w:t>
      </w:r>
      <w:r>
        <w:t>ы́</w:t>
      </w:r>
      <w:r w:rsidRPr="00B43E46">
        <w:t xml:space="preserve">й </w:t>
      </w:r>
      <w:r>
        <w:t>царе́вич</w:t>
      </w:r>
      <w:r w:rsidRPr="00B43E46">
        <w:t xml:space="preserve">у </w:t>
      </w:r>
      <w:r>
        <w:t>Алекси́е</w:t>
      </w:r>
      <w:r w:rsidRPr="00B43E46">
        <w:t>. Плод бо благосл</w:t>
      </w:r>
      <w:r>
        <w:t>а́</w:t>
      </w:r>
      <w:r w:rsidRPr="00B43E46">
        <w:t xml:space="preserve">вен </w:t>
      </w:r>
      <w:r>
        <w:t>моли́тв</w:t>
      </w:r>
      <w:r w:rsidRPr="00B43E46">
        <w:t xml:space="preserve"> Сар</w:t>
      </w:r>
      <w:r>
        <w:t>о́</w:t>
      </w:r>
      <w:r w:rsidRPr="00B43E46">
        <w:t xml:space="preserve">вскаго </w:t>
      </w:r>
      <w:r>
        <w:t>чудотво́р</w:t>
      </w:r>
      <w:r w:rsidRPr="00B43E46">
        <w:t>ца и ч</w:t>
      </w:r>
      <w:r>
        <w:t>а́</w:t>
      </w:r>
      <w:r w:rsidRPr="00B43E46">
        <w:t xml:space="preserve">емый </w:t>
      </w:r>
      <w:r>
        <w:t>насле́дник</w:t>
      </w:r>
      <w:r w:rsidRPr="00B43E46">
        <w:t xml:space="preserve"> </w:t>
      </w:r>
      <w:r>
        <w:t>ца́рствен</w:t>
      </w:r>
      <w:r w:rsidRPr="00B43E46">
        <w:t>ных род</w:t>
      </w:r>
      <w:r>
        <w:t>и́</w:t>
      </w:r>
      <w:r w:rsidRPr="00B43E46">
        <w:t>телей быв, сл</w:t>
      </w:r>
      <w:r>
        <w:t>а́</w:t>
      </w:r>
      <w:r w:rsidRPr="00B43E46">
        <w:t>ва, над</w:t>
      </w:r>
      <w:r>
        <w:t>е́</w:t>
      </w:r>
      <w:r w:rsidRPr="00B43E46">
        <w:t xml:space="preserve">жда и </w:t>
      </w:r>
      <w:r>
        <w:t>упова́</w:t>
      </w:r>
      <w:r w:rsidRPr="00B43E46">
        <w:t>ние яв</w:t>
      </w:r>
      <w:r>
        <w:t>и́</w:t>
      </w:r>
      <w:r w:rsidRPr="00B43E46">
        <w:t>лся</w:t>
      </w:r>
      <w:r>
        <w:t xml:space="preserve"> еси́ </w:t>
      </w:r>
      <w:r w:rsidRPr="00B43E46">
        <w:t>всем конц</w:t>
      </w:r>
      <w:r>
        <w:t>е́</w:t>
      </w:r>
      <w:r w:rsidRPr="00B43E46">
        <w:t xml:space="preserve">м </w:t>
      </w:r>
      <w:r w:rsidR="00751EE4">
        <w:t>з</w:t>
      </w:r>
      <w:r>
        <w:t>емли́</w:t>
      </w:r>
      <w:r w:rsidRPr="00B43E46">
        <w:t xml:space="preserve"> н</w:t>
      </w:r>
      <w:r>
        <w:t>а́</w:t>
      </w:r>
      <w:r w:rsidRPr="00B43E46">
        <w:t xml:space="preserve">шея. </w:t>
      </w:r>
      <w:r>
        <w:t>Сего́ ра́ди</w:t>
      </w:r>
      <w:r w:rsidRPr="00B43E46">
        <w:t xml:space="preserve"> </w:t>
      </w:r>
      <w:r>
        <w:t>лю́ди</w:t>
      </w:r>
      <w:r w:rsidRPr="00B43E46">
        <w:t xml:space="preserve">е </w:t>
      </w:r>
      <w:r w:rsidR="00751EE4">
        <w:t>р</w:t>
      </w:r>
      <w:r>
        <w:t>осси́</w:t>
      </w:r>
      <w:r w:rsidRPr="00B43E46">
        <w:t>йстии с р</w:t>
      </w:r>
      <w:r>
        <w:t>а́</w:t>
      </w:r>
      <w:r w:rsidRPr="00B43E46">
        <w:t xml:space="preserve">достию </w:t>
      </w:r>
      <w:r>
        <w:t>благода́р</w:t>
      </w:r>
      <w:r w:rsidRPr="00B43E46">
        <w:t>ственно восп</w:t>
      </w:r>
      <w:r>
        <w:t>е́</w:t>
      </w:r>
      <w:r w:rsidRPr="00B43E46">
        <w:t xml:space="preserve">ша </w:t>
      </w:r>
      <w:r>
        <w:t>Бо́гу</w:t>
      </w:r>
      <w:r w:rsidRPr="00B43E46">
        <w:t xml:space="preserve">: </w:t>
      </w:r>
      <w:r w:rsidRPr="00AE369F">
        <w:rPr>
          <w:rStyle w:val="akafred"/>
        </w:rPr>
        <w:t>А</w:t>
      </w:r>
      <w:r>
        <w:t>ллилу́ия</w:t>
      </w:r>
      <w:r w:rsidRPr="00B43E46">
        <w:t>.</w:t>
      </w:r>
    </w:p>
    <w:p w:rsidR="00AE369F" w:rsidRPr="00B43E46" w:rsidRDefault="00AE369F" w:rsidP="00AE369F">
      <w:pPr>
        <w:pStyle w:val="akafisthead"/>
      </w:pPr>
      <w:r>
        <w:t>И́</w:t>
      </w:r>
      <w:r w:rsidRPr="00B43E46">
        <w:t>кос 8</w:t>
      </w:r>
    </w:p>
    <w:p w:rsidR="00AE369F" w:rsidRPr="00B43E46" w:rsidRDefault="00AE369F" w:rsidP="00AE369F">
      <w:pPr>
        <w:pStyle w:val="akafbasic"/>
      </w:pPr>
      <w:r w:rsidRPr="00AE369F">
        <w:rPr>
          <w:rStyle w:val="akafred"/>
        </w:rPr>
        <w:t>К</w:t>
      </w:r>
      <w:r w:rsidRPr="00B43E46">
        <w:t xml:space="preserve"> в</w:t>
      </w:r>
      <w:r>
        <w:t>ы́</w:t>
      </w:r>
      <w:r w:rsidRPr="00B43E46">
        <w:t>шним душ</w:t>
      </w:r>
      <w:r>
        <w:t>е́</w:t>
      </w:r>
      <w:r w:rsidRPr="00B43E46">
        <w:t>ю ч</w:t>
      </w:r>
      <w:r>
        <w:t>и́</w:t>
      </w:r>
      <w:r w:rsidRPr="00B43E46">
        <w:t>стою устремл</w:t>
      </w:r>
      <w:r>
        <w:t>я́</w:t>
      </w:r>
      <w:r w:rsidRPr="00B43E46">
        <w:t>яся, свят</w:t>
      </w:r>
      <w:r>
        <w:t>ы́</w:t>
      </w:r>
      <w:r w:rsidRPr="00B43E46">
        <w:t xml:space="preserve">й </w:t>
      </w:r>
      <w:r>
        <w:t>царе́вич</w:t>
      </w:r>
      <w:r w:rsidRPr="00B43E46">
        <w:t xml:space="preserve">у </w:t>
      </w:r>
      <w:r>
        <w:t>Алекси́е</w:t>
      </w:r>
      <w:r w:rsidRPr="00B43E46">
        <w:t>, измл</w:t>
      </w:r>
      <w:r>
        <w:t>а́</w:t>
      </w:r>
      <w:r w:rsidRPr="00B43E46">
        <w:t>да бол</w:t>
      </w:r>
      <w:r>
        <w:t>е́</w:t>
      </w:r>
      <w:r w:rsidR="00751EE4">
        <w:t>знь</w:t>
      </w:r>
      <w:r w:rsidRPr="00B43E46">
        <w:t xml:space="preserve"> </w:t>
      </w:r>
      <w:r>
        <w:t>я́ко</w:t>
      </w:r>
      <w:r w:rsidRPr="00B43E46">
        <w:t xml:space="preserve"> крест</w:t>
      </w:r>
      <w:r w:rsidR="00751EE4">
        <w:t>,</w:t>
      </w:r>
      <w:r w:rsidRPr="00B43E46">
        <w:t xml:space="preserve"> от </w:t>
      </w:r>
      <w:r>
        <w:t>Г</w:t>
      </w:r>
      <w:r w:rsidR="00D5236F">
        <w:t>о́</w:t>
      </w:r>
      <w:r>
        <w:t>сп</w:t>
      </w:r>
      <w:r w:rsidR="00D5236F">
        <w:t>о</w:t>
      </w:r>
      <w:r>
        <w:t>д</w:t>
      </w:r>
      <w:r w:rsidRPr="00B43E46">
        <w:t>а д</w:t>
      </w:r>
      <w:r>
        <w:t>а́</w:t>
      </w:r>
      <w:r w:rsidRPr="00B43E46">
        <w:t>нный, безр</w:t>
      </w:r>
      <w:r>
        <w:t>о́</w:t>
      </w:r>
      <w:r w:rsidRPr="00B43E46">
        <w:t>потно пон</w:t>
      </w:r>
      <w:r>
        <w:t>е́</w:t>
      </w:r>
      <w:r w:rsidRPr="00B43E46">
        <w:t xml:space="preserve">сл </w:t>
      </w:r>
      <w:r>
        <w:t>еси́,</w:t>
      </w:r>
      <w:r w:rsidRPr="00B43E46">
        <w:t xml:space="preserve"> послед</w:t>
      </w:r>
      <w:r>
        <w:t>и́</w:t>
      </w:r>
      <w:r w:rsidRPr="00B43E46">
        <w:t xml:space="preserve"> же, </w:t>
      </w:r>
      <w:r>
        <w:t>я́ко</w:t>
      </w:r>
      <w:r w:rsidRPr="00B43E46">
        <w:t xml:space="preserve"> а</w:t>
      </w:r>
      <w:r w:rsidR="00D5236F">
        <w:t>́</w:t>
      </w:r>
      <w:r w:rsidRPr="00B43E46">
        <w:t>гнец незл</w:t>
      </w:r>
      <w:r>
        <w:t>о́</w:t>
      </w:r>
      <w:r w:rsidRPr="00B43E46">
        <w:t>бивый, рук</w:t>
      </w:r>
      <w:r>
        <w:t>а́</w:t>
      </w:r>
      <w:r w:rsidRPr="00B43E46">
        <w:t>ми злочест</w:t>
      </w:r>
      <w:r>
        <w:t>и́</w:t>
      </w:r>
      <w:r w:rsidRPr="00B43E46">
        <w:t>вых уби</w:t>
      </w:r>
      <w:r>
        <w:t>е́</w:t>
      </w:r>
      <w:r w:rsidRPr="00B43E46">
        <w:t xml:space="preserve">н, </w:t>
      </w:r>
      <w:r>
        <w:t>моли́тв</w:t>
      </w:r>
      <w:r w:rsidRPr="00B43E46">
        <w:t>енник пред Бо</w:t>
      </w:r>
      <w:r w:rsidR="00D5236F">
        <w:t>́</w:t>
      </w:r>
      <w:r w:rsidRPr="00B43E46">
        <w:t>гом яв</w:t>
      </w:r>
      <w:r>
        <w:t>и́</w:t>
      </w:r>
      <w:r w:rsidRPr="00B43E46">
        <w:t>лся еси</w:t>
      </w:r>
      <w:r w:rsidR="00D5236F">
        <w:t>́</w:t>
      </w:r>
      <w:r w:rsidRPr="00B43E46">
        <w:t xml:space="preserve">. </w:t>
      </w:r>
      <w:r>
        <w:t>Сего́ ра́ди</w:t>
      </w:r>
      <w:r w:rsidRPr="00B43E46">
        <w:t xml:space="preserve"> </w:t>
      </w:r>
      <w:r>
        <w:t>воспева́ем</w:t>
      </w:r>
      <w:r w:rsidRPr="00B43E46">
        <w:t xml:space="preserve"> ти </w:t>
      </w:r>
      <w:r>
        <w:t>си́це</w:t>
      </w:r>
      <w:r w:rsidRPr="00B43E46">
        <w:t>:</w:t>
      </w:r>
    </w:p>
    <w:p w:rsidR="00AE369F" w:rsidRPr="00B43E46" w:rsidRDefault="00AE369F" w:rsidP="00AE369F">
      <w:pPr>
        <w:pStyle w:val="akafbasic"/>
      </w:pPr>
      <w:r w:rsidRPr="00AE369F">
        <w:rPr>
          <w:rStyle w:val="akafred"/>
        </w:rPr>
        <w:t>Р</w:t>
      </w:r>
      <w:r>
        <w:t>а́дуйся</w:t>
      </w:r>
      <w:r w:rsidRPr="00B43E46">
        <w:t>, отроч</w:t>
      </w:r>
      <w:r>
        <w:t>а́</w:t>
      </w:r>
      <w:r w:rsidRPr="00B43E46">
        <w:t>, от утр</w:t>
      </w:r>
      <w:r>
        <w:t>о́</w:t>
      </w:r>
      <w:r w:rsidRPr="00B43E46">
        <w:t>бы м</w:t>
      </w:r>
      <w:r>
        <w:t>а́</w:t>
      </w:r>
      <w:r w:rsidRPr="00B43E46">
        <w:t>тере Б</w:t>
      </w:r>
      <w:r>
        <w:t>о́</w:t>
      </w:r>
      <w:r w:rsidRPr="00B43E46">
        <w:t>гом пред</w:t>
      </w:r>
      <w:r>
        <w:t>ы</w:t>
      </w:r>
      <w:r w:rsidRPr="00B43E46">
        <w:t>збр</w:t>
      </w:r>
      <w:r>
        <w:t>а́</w:t>
      </w:r>
      <w:r w:rsidRPr="00B43E46">
        <w:t>нное;</w:t>
      </w:r>
    </w:p>
    <w:p w:rsidR="00AE369F" w:rsidRPr="00B43E46" w:rsidRDefault="00AE369F" w:rsidP="00AE369F">
      <w:pPr>
        <w:pStyle w:val="akafbasic"/>
      </w:pPr>
      <w:r>
        <w:t>ра́дуйся</w:t>
      </w:r>
      <w:r w:rsidRPr="00B43E46">
        <w:t>, ч</w:t>
      </w:r>
      <w:r>
        <w:t>а́</w:t>
      </w:r>
      <w:r w:rsidRPr="00B43E46">
        <w:t xml:space="preserve">до, </w:t>
      </w:r>
      <w:r>
        <w:t>моли́тв</w:t>
      </w:r>
      <w:r w:rsidRPr="00B43E46">
        <w:t>ами Сар</w:t>
      </w:r>
      <w:r>
        <w:t>о́</w:t>
      </w:r>
      <w:r w:rsidRPr="00B43E46">
        <w:t xml:space="preserve">вскаго </w:t>
      </w:r>
      <w:r>
        <w:t>чудотво́р</w:t>
      </w:r>
      <w:r w:rsidRPr="00B43E46">
        <w:t xml:space="preserve">ца </w:t>
      </w:r>
      <w:r>
        <w:t>Росси́</w:t>
      </w:r>
      <w:r w:rsidRPr="00B43E46">
        <w:t>и даров</w:t>
      </w:r>
      <w:r>
        <w:t>а́</w:t>
      </w:r>
      <w:r w:rsidRPr="00B43E46">
        <w:t xml:space="preserve">нное. </w:t>
      </w:r>
    </w:p>
    <w:p w:rsidR="00AE369F" w:rsidRPr="00B43E46" w:rsidRDefault="00AE369F" w:rsidP="00AE369F">
      <w:pPr>
        <w:pStyle w:val="akafbasic"/>
      </w:pPr>
      <w:r>
        <w:t>Ра́дуйся</w:t>
      </w:r>
      <w:r w:rsidRPr="00B43E46">
        <w:t>, страд</w:t>
      </w:r>
      <w:r>
        <w:t>а́</w:t>
      </w:r>
      <w:r w:rsidRPr="00B43E46">
        <w:t>льче, измл</w:t>
      </w:r>
      <w:r>
        <w:t>а́</w:t>
      </w:r>
      <w:r w:rsidRPr="00B43E46">
        <w:t>да ск</w:t>
      </w:r>
      <w:r>
        <w:t>о́</w:t>
      </w:r>
      <w:r w:rsidRPr="00B43E46">
        <w:t>рби и нед</w:t>
      </w:r>
      <w:r>
        <w:t>у́</w:t>
      </w:r>
      <w:r w:rsidRPr="00B43E46">
        <w:t>ги безр</w:t>
      </w:r>
      <w:r>
        <w:t>о́</w:t>
      </w:r>
      <w:r w:rsidRPr="00B43E46">
        <w:t>потно понес</w:t>
      </w:r>
      <w:r>
        <w:t>ы́</w:t>
      </w:r>
      <w:r w:rsidRPr="00B43E46">
        <w:t xml:space="preserve">й; </w:t>
      </w:r>
    </w:p>
    <w:p w:rsidR="00AE369F" w:rsidRPr="00B43E46" w:rsidRDefault="00AE369F" w:rsidP="00AE369F">
      <w:pPr>
        <w:pStyle w:val="akafbasic"/>
      </w:pPr>
      <w:r>
        <w:t>ра́дуйся</w:t>
      </w:r>
      <w:r w:rsidRPr="00B43E46">
        <w:t xml:space="preserve">, </w:t>
      </w:r>
      <w:r>
        <w:t>царе́вич</w:t>
      </w:r>
      <w:r w:rsidRPr="00B43E46">
        <w:t xml:space="preserve">у, в </w:t>
      </w:r>
      <w:r>
        <w:t>боле́зн</w:t>
      </w:r>
      <w:r w:rsidRPr="00B43E46">
        <w:t>ех сострад</w:t>
      </w:r>
      <w:r>
        <w:t>а́</w:t>
      </w:r>
      <w:r w:rsidRPr="00B43E46">
        <w:t>ние к л</w:t>
      </w:r>
      <w:r>
        <w:t>ю́</w:t>
      </w:r>
      <w:r w:rsidRPr="00B43E46">
        <w:t>дем обрет</w:t>
      </w:r>
      <w:r>
        <w:t>ы́</w:t>
      </w:r>
      <w:r w:rsidRPr="00B43E46">
        <w:t xml:space="preserve">й. </w:t>
      </w:r>
    </w:p>
    <w:p w:rsidR="00AE369F" w:rsidRPr="00B43E46" w:rsidRDefault="00AE369F" w:rsidP="00AE369F">
      <w:pPr>
        <w:pStyle w:val="akafbasic"/>
      </w:pPr>
      <w:r>
        <w:t>Ра́дуйся</w:t>
      </w:r>
      <w:r w:rsidRPr="00B43E46">
        <w:t>, насл</w:t>
      </w:r>
      <w:r>
        <w:t>е́</w:t>
      </w:r>
      <w:r w:rsidRPr="00B43E46">
        <w:t>дниче, лиш</w:t>
      </w:r>
      <w:r>
        <w:t>е́ни</w:t>
      </w:r>
      <w:r w:rsidRPr="00B43E46">
        <w:t xml:space="preserve">е </w:t>
      </w:r>
      <w:r>
        <w:t>ца́рст</w:t>
      </w:r>
      <w:r w:rsidRPr="00B43E46">
        <w:t>ва земн</w:t>
      </w:r>
      <w:r>
        <w:t>а́</w:t>
      </w:r>
      <w:r w:rsidRPr="00B43E46">
        <w:t>го со смир</w:t>
      </w:r>
      <w:r>
        <w:t>е́ни</w:t>
      </w:r>
      <w:r w:rsidRPr="00B43E46">
        <w:t>ем при</w:t>
      </w:r>
      <w:r>
        <w:t>е́</w:t>
      </w:r>
      <w:r w:rsidRPr="00B43E46">
        <w:t>мый;</w:t>
      </w:r>
    </w:p>
    <w:p w:rsidR="00AE369F" w:rsidRPr="00B43E46" w:rsidRDefault="00AE369F" w:rsidP="00AE369F">
      <w:pPr>
        <w:pStyle w:val="akafbasic"/>
      </w:pPr>
      <w:r>
        <w:t>ра́дуйся</w:t>
      </w:r>
      <w:r w:rsidRPr="00B43E46">
        <w:t xml:space="preserve">, </w:t>
      </w:r>
      <w:r>
        <w:t>страстоте́рп</w:t>
      </w:r>
      <w:r w:rsidRPr="00B43E46">
        <w:t xml:space="preserve">че, </w:t>
      </w:r>
      <w:r>
        <w:t>Ца́рст</w:t>
      </w:r>
      <w:r w:rsidRPr="00B43E46">
        <w:t>вия Неб</w:t>
      </w:r>
      <w:r>
        <w:t>е́</w:t>
      </w:r>
      <w:r w:rsidRPr="00B43E46">
        <w:t xml:space="preserve">снаго от </w:t>
      </w:r>
      <w:r>
        <w:t>Бо́га</w:t>
      </w:r>
      <w:r w:rsidRPr="00B43E46">
        <w:t xml:space="preserve"> удост</w:t>
      </w:r>
      <w:r>
        <w:t>о́</w:t>
      </w:r>
      <w:r w:rsidRPr="00B43E46">
        <w:t>енный.</w:t>
      </w:r>
    </w:p>
    <w:p w:rsidR="00AE369F" w:rsidRPr="00B43E46" w:rsidRDefault="00AE369F" w:rsidP="00AE369F">
      <w:pPr>
        <w:pStyle w:val="akafbasic"/>
      </w:pPr>
      <w:r>
        <w:t>Ра́дуйся</w:t>
      </w:r>
      <w:r w:rsidRPr="00B43E46">
        <w:t xml:space="preserve">, </w:t>
      </w:r>
      <w:r>
        <w:t>а́</w:t>
      </w:r>
      <w:r w:rsidRPr="00B43E46">
        <w:t>гнче незл</w:t>
      </w:r>
      <w:r>
        <w:t>о́</w:t>
      </w:r>
      <w:r w:rsidRPr="00B43E46">
        <w:t>биве, от безб</w:t>
      </w:r>
      <w:r>
        <w:t>о́</w:t>
      </w:r>
      <w:r w:rsidRPr="00B43E46">
        <w:t>жных закл</w:t>
      </w:r>
      <w:r>
        <w:t>а́</w:t>
      </w:r>
      <w:r w:rsidRPr="00B43E46">
        <w:t>нный;</w:t>
      </w:r>
    </w:p>
    <w:p w:rsidR="00AE369F" w:rsidRPr="00B43E46" w:rsidRDefault="00AE369F" w:rsidP="00AE369F">
      <w:pPr>
        <w:pStyle w:val="akafbasic"/>
      </w:pPr>
      <w:r>
        <w:t>ра́дуйся</w:t>
      </w:r>
      <w:r w:rsidRPr="00B43E46">
        <w:t xml:space="preserve">, </w:t>
      </w:r>
      <w:r>
        <w:t>ца́рствен</w:t>
      </w:r>
      <w:r w:rsidRPr="00B43E46">
        <w:t xml:space="preserve">ный </w:t>
      </w:r>
      <w:r>
        <w:t>о́</w:t>
      </w:r>
      <w:r w:rsidRPr="00B43E46">
        <w:t>троче, венц</w:t>
      </w:r>
      <w:r>
        <w:t>е́</w:t>
      </w:r>
      <w:r w:rsidRPr="00B43E46">
        <w:t>м нетл</w:t>
      </w:r>
      <w:r>
        <w:t>е́</w:t>
      </w:r>
      <w:r w:rsidRPr="00B43E46">
        <w:t>нным от Цар</w:t>
      </w:r>
      <w:r>
        <w:t>я́</w:t>
      </w:r>
      <w:r w:rsidRPr="00B43E46">
        <w:t xml:space="preserve"> </w:t>
      </w:r>
      <w:r>
        <w:t>ца́рст</w:t>
      </w:r>
      <w:r w:rsidRPr="00B43E46">
        <w:t>вующих увенч</w:t>
      </w:r>
      <w:r>
        <w:t>а́</w:t>
      </w:r>
      <w:r w:rsidRPr="00B43E46">
        <w:t>нный.</w:t>
      </w:r>
    </w:p>
    <w:p w:rsidR="00AE369F" w:rsidRPr="00B43E46" w:rsidRDefault="00AE369F" w:rsidP="00AE369F">
      <w:pPr>
        <w:pStyle w:val="akafbasic"/>
      </w:pPr>
      <w:r w:rsidRPr="00AE369F">
        <w:rPr>
          <w:rStyle w:val="akafred"/>
        </w:rPr>
        <w:t>Р</w:t>
      </w:r>
      <w:r>
        <w:t>а́дуйтеся</w:t>
      </w:r>
      <w:r w:rsidRPr="00B43E46">
        <w:t xml:space="preserve">, </w:t>
      </w:r>
      <w:r>
        <w:t>ца́рствен</w:t>
      </w:r>
      <w:r w:rsidRPr="00B43E46">
        <w:t xml:space="preserve">нии </w:t>
      </w:r>
      <w:r>
        <w:t>страстоте́рпцы</w:t>
      </w:r>
      <w:r w:rsidRPr="00B43E46">
        <w:t xml:space="preserve">, </w:t>
      </w:r>
      <w:r>
        <w:t>земли́</w:t>
      </w:r>
      <w:r w:rsidRPr="00B43E46">
        <w:t xml:space="preserve"> </w:t>
      </w:r>
      <w:r>
        <w:t>Росси́</w:t>
      </w:r>
      <w:r w:rsidRPr="00B43E46">
        <w:t xml:space="preserve">йския </w:t>
      </w:r>
      <w:r>
        <w:t>храни́тел</w:t>
      </w:r>
      <w:r w:rsidRPr="00B43E46">
        <w:t xml:space="preserve">ие и </w:t>
      </w:r>
      <w:r>
        <w:t>моли́тв</w:t>
      </w:r>
      <w:r w:rsidRPr="00B43E46">
        <w:t xml:space="preserve">енницы. </w:t>
      </w:r>
    </w:p>
    <w:p w:rsidR="00AE369F" w:rsidRPr="00B43E46" w:rsidRDefault="00AE369F" w:rsidP="00AE369F">
      <w:pPr>
        <w:pStyle w:val="akafisthead"/>
      </w:pPr>
      <w:r>
        <w:lastRenderedPageBreak/>
        <w:t>Конда́к</w:t>
      </w:r>
      <w:r w:rsidRPr="00B43E46">
        <w:t xml:space="preserve"> 9</w:t>
      </w:r>
    </w:p>
    <w:p w:rsidR="00AE369F" w:rsidRPr="00B43E46" w:rsidRDefault="00AE369F" w:rsidP="00AE369F">
      <w:pPr>
        <w:pStyle w:val="akafbasic"/>
      </w:pPr>
      <w:r w:rsidRPr="00AE369F">
        <w:rPr>
          <w:rStyle w:val="akafred"/>
        </w:rPr>
        <w:t>В</w:t>
      </w:r>
      <w:r w:rsidRPr="00B43E46">
        <w:t>сяк ум челов</w:t>
      </w:r>
      <w:r>
        <w:t>е́</w:t>
      </w:r>
      <w:r w:rsidRPr="00B43E46">
        <w:t>ческий смут</w:t>
      </w:r>
      <w:r>
        <w:t>и́</w:t>
      </w:r>
      <w:r w:rsidRPr="00B43E46">
        <w:t>ся, егд</w:t>
      </w:r>
      <w:r>
        <w:t>а́</w:t>
      </w:r>
      <w:r w:rsidRPr="00B43E46">
        <w:t xml:space="preserve"> в </w:t>
      </w:r>
      <w:r>
        <w:t>земли́</w:t>
      </w:r>
      <w:r w:rsidRPr="00B43E46">
        <w:t xml:space="preserve"> н</w:t>
      </w:r>
      <w:r>
        <w:t>а́</w:t>
      </w:r>
      <w:r w:rsidRPr="00B43E46">
        <w:t>шей беззак</w:t>
      </w:r>
      <w:r>
        <w:t>о́</w:t>
      </w:r>
      <w:r w:rsidRPr="00B43E46">
        <w:t>ние умн</w:t>
      </w:r>
      <w:r>
        <w:t>о́</w:t>
      </w:r>
      <w:r w:rsidRPr="00B43E46">
        <w:t xml:space="preserve">жися, </w:t>
      </w:r>
      <w:r>
        <w:t>и́</w:t>
      </w:r>
      <w:r w:rsidRPr="00B43E46">
        <w:t>стина помрач</w:t>
      </w:r>
      <w:r>
        <w:t>и́</w:t>
      </w:r>
      <w:r w:rsidRPr="00B43E46">
        <w:t>ся и м</w:t>
      </w:r>
      <w:r>
        <w:t>е́</w:t>
      </w:r>
      <w:r w:rsidRPr="00B43E46">
        <w:t>рзость запуст</w:t>
      </w:r>
      <w:r>
        <w:t>е́ни</w:t>
      </w:r>
      <w:r w:rsidRPr="00B43E46">
        <w:t>я на м</w:t>
      </w:r>
      <w:r>
        <w:t>е́</w:t>
      </w:r>
      <w:r w:rsidRPr="00B43E46">
        <w:t>сте свят</w:t>
      </w:r>
      <w:r>
        <w:t>е́</w:t>
      </w:r>
      <w:r w:rsidRPr="00B43E46">
        <w:t>м ста. Ты же, цар</w:t>
      </w:r>
      <w:r>
        <w:t>ю́</w:t>
      </w:r>
      <w:r w:rsidRPr="00B43E46">
        <w:t xml:space="preserve"> </w:t>
      </w:r>
      <w:r>
        <w:t>Нико́лае</w:t>
      </w:r>
      <w:r w:rsidRPr="00B43E46">
        <w:t>, изгн</w:t>
      </w:r>
      <w:r>
        <w:t>а́</w:t>
      </w:r>
      <w:r w:rsidRPr="00B43E46">
        <w:t>ние, поруг</w:t>
      </w:r>
      <w:r>
        <w:t>а́</w:t>
      </w:r>
      <w:r w:rsidRPr="00B43E46">
        <w:t>ние и темн</w:t>
      </w:r>
      <w:r>
        <w:t>и́</w:t>
      </w:r>
      <w:r w:rsidRPr="00B43E46">
        <w:t>чное заточ</w:t>
      </w:r>
      <w:r>
        <w:t>е́ни</w:t>
      </w:r>
      <w:r w:rsidRPr="00B43E46">
        <w:t>е м</w:t>
      </w:r>
      <w:r>
        <w:t>у́</w:t>
      </w:r>
      <w:r w:rsidRPr="00B43E46">
        <w:t>жественне претерп</w:t>
      </w:r>
      <w:r>
        <w:t>е́</w:t>
      </w:r>
      <w:r w:rsidRPr="00B43E46">
        <w:t xml:space="preserve">в, сын </w:t>
      </w:r>
      <w:r>
        <w:t>ве́рн</w:t>
      </w:r>
      <w:r w:rsidRPr="00B43E46">
        <w:t>ый Свят</w:t>
      </w:r>
      <w:r>
        <w:t>ы́</w:t>
      </w:r>
      <w:r w:rsidRPr="00B43E46">
        <w:t xml:space="preserve">я </w:t>
      </w:r>
      <w:r>
        <w:t>Це́рк</w:t>
      </w:r>
      <w:r w:rsidRPr="00B43E46">
        <w:t xml:space="preserve">ве и </w:t>
      </w:r>
      <w:r>
        <w:t>страстоте́рп</w:t>
      </w:r>
      <w:r w:rsidRPr="00B43E46">
        <w:t>ец Христ</w:t>
      </w:r>
      <w:r>
        <w:t>о́</w:t>
      </w:r>
      <w:r w:rsidRPr="00B43E46">
        <w:t xml:space="preserve">в </w:t>
      </w:r>
      <w:r>
        <w:t>яви́л</w:t>
      </w:r>
      <w:r w:rsidRPr="00B43E46">
        <w:t>ся ес</w:t>
      </w:r>
      <w:r>
        <w:t>и́</w:t>
      </w:r>
      <w:r w:rsidRPr="00B43E46">
        <w:t xml:space="preserve">. </w:t>
      </w:r>
      <w:r>
        <w:t>Сего́ ра́ди</w:t>
      </w:r>
      <w:r w:rsidRPr="00B43E46">
        <w:t xml:space="preserve"> </w:t>
      </w:r>
      <w:r>
        <w:t>Це́рк</w:t>
      </w:r>
      <w:r w:rsidRPr="00B43E46">
        <w:t xml:space="preserve">овь </w:t>
      </w:r>
      <w:r>
        <w:t>Ру́сск</w:t>
      </w:r>
      <w:r w:rsidRPr="00B43E46">
        <w:t xml:space="preserve">ая, </w:t>
      </w:r>
      <w:r>
        <w:t>прославля́</w:t>
      </w:r>
      <w:r w:rsidRPr="00B43E46">
        <w:t xml:space="preserve">ющи тя, </w:t>
      </w:r>
      <w:r>
        <w:t>Бо́гу</w:t>
      </w:r>
      <w:r w:rsidRPr="00B43E46">
        <w:t xml:space="preserve"> вопи</w:t>
      </w:r>
      <w:r>
        <w:t>е́</w:t>
      </w:r>
      <w:r w:rsidRPr="00B43E46">
        <w:t xml:space="preserve">т: </w:t>
      </w:r>
      <w:r w:rsidRPr="00AE369F">
        <w:rPr>
          <w:rStyle w:val="akafred"/>
        </w:rPr>
        <w:t>А</w:t>
      </w:r>
      <w:r>
        <w:t>ллилу́ия</w:t>
      </w:r>
      <w:r w:rsidRPr="00B43E46">
        <w:t xml:space="preserve">. </w:t>
      </w:r>
    </w:p>
    <w:p w:rsidR="00AE369F" w:rsidRPr="00B43E46" w:rsidRDefault="00AE369F" w:rsidP="00AE369F">
      <w:pPr>
        <w:pStyle w:val="akafisthead"/>
      </w:pPr>
      <w:r>
        <w:t>И́кос</w:t>
      </w:r>
      <w:r w:rsidRPr="00B43E46">
        <w:t xml:space="preserve"> 9</w:t>
      </w:r>
    </w:p>
    <w:p w:rsidR="00AE369F" w:rsidRPr="00B43E46" w:rsidRDefault="00AE369F" w:rsidP="00AE369F">
      <w:pPr>
        <w:pStyle w:val="akafbasic"/>
      </w:pPr>
      <w:r w:rsidRPr="00AE369F">
        <w:rPr>
          <w:rStyle w:val="akafred"/>
        </w:rPr>
        <w:t>В</w:t>
      </w:r>
      <w:r w:rsidRPr="00B43E46">
        <w:t>ет</w:t>
      </w:r>
      <w:r>
        <w:t>и́</w:t>
      </w:r>
      <w:r w:rsidRPr="00B43E46">
        <w:t>и зло</w:t>
      </w:r>
      <w:r>
        <w:t>му́др</w:t>
      </w:r>
      <w:r w:rsidRPr="00B43E46">
        <w:t>еннии тщ</w:t>
      </w:r>
      <w:r>
        <w:t>а́</w:t>
      </w:r>
      <w:r w:rsidRPr="00B43E46">
        <w:t>шася оболг</w:t>
      </w:r>
      <w:r>
        <w:t>а́</w:t>
      </w:r>
      <w:r w:rsidRPr="00B43E46">
        <w:t>ти тя клевет</w:t>
      </w:r>
      <w:r>
        <w:t>о́</w:t>
      </w:r>
      <w:r w:rsidRPr="00B43E46">
        <w:t>ю, пом</w:t>
      </w:r>
      <w:r>
        <w:t>а́</w:t>
      </w:r>
      <w:r w:rsidRPr="00B43E46">
        <w:t xml:space="preserve">занниче </w:t>
      </w:r>
      <w:r>
        <w:t>Бо́жи</w:t>
      </w:r>
      <w:r w:rsidRPr="00B43E46">
        <w:t xml:space="preserve">й </w:t>
      </w:r>
      <w:r>
        <w:t>Нико́лае</w:t>
      </w:r>
      <w:r w:rsidRPr="00B43E46">
        <w:t>, ты же, ев</w:t>
      </w:r>
      <w:r>
        <w:t>а́</w:t>
      </w:r>
      <w:r w:rsidRPr="00B43E46">
        <w:t>нгельски вся терп</w:t>
      </w:r>
      <w:r>
        <w:t>я́</w:t>
      </w:r>
      <w:r w:rsidRPr="00B43E46">
        <w:t xml:space="preserve">, о </w:t>
      </w:r>
      <w:r>
        <w:t>благоче́ст</w:t>
      </w:r>
      <w:r w:rsidRPr="00B43E46">
        <w:t xml:space="preserve">ии </w:t>
      </w:r>
      <w:r>
        <w:t>наро́д</w:t>
      </w:r>
      <w:r w:rsidRPr="00B43E46">
        <w:t xml:space="preserve">а </w:t>
      </w:r>
      <w:r w:rsidR="00CD0651">
        <w:t>п</w:t>
      </w:r>
      <w:r>
        <w:t>равосла́в</w:t>
      </w:r>
      <w:r w:rsidRPr="00B43E46">
        <w:t>наго попеч</w:t>
      </w:r>
      <w:r>
        <w:t>е́ни</w:t>
      </w:r>
      <w:r w:rsidRPr="00B43E46">
        <w:t>е суг</w:t>
      </w:r>
      <w:r>
        <w:t>у́</w:t>
      </w:r>
      <w:r w:rsidRPr="00B43E46">
        <w:t>бое прилаг</w:t>
      </w:r>
      <w:r>
        <w:t>а́</w:t>
      </w:r>
      <w:r w:rsidRPr="00B43E46">
        <w:t>л ес</w:t>
      </w:r>
      <w:r>
        <w:t>и́</w:t>
      </w:r>
      <w:r w:rsidRPr="00B43E46">
        <w:t xml:space="preserve">. </w:t>
      </w:r>
      <w:r>
        <w:t>Сего́ ра́ди</w:t>
      </w:r>
      <w:r w:rsidRPr="00B43E46">
        <w:t>, п</w:t>
      </w:r>
      <w:r>
        <w:t>а́</w:t>
      </w:r>
      <w:r w:rsidRPr="00B43E46">
        <w:t>мять тво</w:t>
      </w:r>
      <w:r>
        <w:t>ю́</w:t>
      </w:r>
      <w:r w:rsidRPr="00B43E46">
        <w:t xml:space="preserve"> св</w:t>
      </w:r>
      <w:r>
        <w:t>е́</w:t>
      </w:r>
      <w:r w:rsidRPr="00B43E46">
        <w:t>тло пр</w:t>
      </w:r>
      <w:r>
        <w:t>а́</w:t>
      </w:r>
      <w:r w:rsidRPr="00B43E46">
        <w:t xml:space="preserve">зднующе, </w:t>
      </w:r>
      <w:r>
        <w:t>воспева́ем</w:t>
      </w:r>
      <w:r w:rsidRPr="00B43E46">
        <w:t xml:space="preserve"> ти </w:t>
      </w:r>
      <w:r>
        <w:t>си́це</w:t>
      </w:r>
      <w:r w:rsidRPr="00B43E46">
        <w:t>:</w:t>
      </w:r>
    </w:p>
    <w:p w:rsidR="00AE369F" w:rsidRPr="00B43E46" w:rsidRDefault="00AE369F" w:rsidP="00AE369F">
      <w:pPr>
        <w:pStyle w:val="akafbasic"/>
      </w:pPr>
      <w:r w:rsidRPr="00AE369F">
        <w:rPr>
          <w:rStyle w:val="akafred"/>
        </w:rPr>
        <w:t>Р</w:t>
      </w:r>
      <w:r>
        <w:t>а́дуйся</w:t>
      </w:r>
      <w:r w:rsidRPr="00B43E46">
        <w:t>, прославл</w:t>
      </w:r>
      <w:r>
        <w:t>е́ни</w:t>
      </w:r>
      <w:r w:rsidRPr="00B43E46">
        <w:t>я уг</w:t>
      </w:r>
      <w:r>
        <w:t>о́</w:t>
      </w:r>
      <w:r w:rsidRPr="00B43E46">
        <w:t xml:space="preserve">дников </w:t>
      </w:r>
      <w:r>
        <w:t>Бо́жи</w:t>
      </w:r>
      <w:r w:rsidRPr="00B43E46">
        <w:t>их д</w:t>
      </w:r>
      <w:r>
        <w:t>о́</w:t>
      </w:r>
      <w:r w:rsidRPr="00B43E46">
        <w:t>брый рач</w:t>
      </w:r>
      <w:r>
        <w:t>и́</w:t>
      </w:r>
      <w:r w:rsidRPr="00B43E46">
        <w:t>телю;</w:t>
      </w:r>
    </w:p>
    <w:p w:rsidR="00AE369F" w:rsidRPr="00B43E46" w:rsidRDefault="00AE369F" w:rsidP="00AE369F">
      <w:pPr>
        <w:pStyle w:val="akafbasic"/>
      </w:pPr>
      <w:r>
        <w:t>ра́дуйся</w:t>
      </w:r>
      <w:r w:rsidRPr="00B43E46">
        <w:t>, п</w:t>
      </w:r>
      <w:r>
        <w:t>а́</w:t>
      </w:r>
      <w:r w:rsidRPr="00B43E46">
        <w:t>стыря Кроншт</w:t>
      </w:r>
      <w:r>
        <w:t>а́</w:t>
      </w:r>
      <w:r w:rsidRPr="00B43E46">
        <w:t>дтскаго благогов</w:t>
      </w:r>
      <w:r>
        <w:t>е́</w:t>
      </w:r>
      <w:r w:rsidRPr="00B43E46">
        <w:t>йный почит</w:t>
      </w:r>
      <w:r>
        <w:t>а́</w:t>
      </w:r>
      <w:r w:rsidRPr="00B43E46">
        <w:t>телю.</w:t>
      </w:r>
    </w:p>
    <w:p w:rsidR="00AE369F" w:rsidRPr="00B43E46" w:rsidRDefault="00AE369F" w:rsidP="00AE369F">
      <w:pPr>
        <w:pStyle w:val="akafbasic"/>
      </w:pPr>
      <w:r>
        <w:t>Ра́дуйся</w:t>
      </w:r>
      <w:r w:rsidRPr="00B43E46">
        <w:t>, Сар</w:t>
      </w:r>
      <w:r>
        <w:t>о́</w:t>
      </w:r>
      <w:r w:rsidRPr="00B43E46">
        <w:t>вских торж</w:t>
      </w:r>
      <w:r>
        <w:t>е́</w:t>
      </w:r>
      <w:r w:rsidRPr="00B43E46">
        <w:t>ств держ</w:t>
      </w:r>
      <w:r>
        <w:t>а́</w:t>
      </w:r>
      <w:r w:rsidRPr="00B43E46">
        <w:t>вный возглав</w:t>
      </w:r>
      <w:r>
        <w:t>и́</w:t>
      </w:r>
      <w:r w:rsidRPr="00B43E46">
        <w:t xml:space="preserve">телю; </w:t>
      </w:r>
    </w:p>
    <w:p w:rsidR="00AE369F" w:rsidRPr="00B43E46" w:rsidRDefault="00AE369F" w:rsidP="00AE369F">
      <w:pPr>
        <w:pStyle w:val="akafbasic"/>
      </w:pPr>
      <w:r>
        <w:t>ра́дуйся</w:t>
      </w:r>
      <w:r w:rsidRPr="00B43E46">
        <w:t xml:space="preserve">, </w:t>
      </w:r>
      <w:r>
        <w:t>и́</w:t>
      </w:r>
      <w:r w:rsidRPr="00B43E46">
        <w:t>ноческих об</w:t>
      </w:r>
      <w:r>
        <w:t>и́</w:t>
      </w:r>
      <w:r w:rsidRPr="00B43E46">
        <w:t xml:space="preserve">телей </w:t>
      </w:r>
      <w:r>
        <w:t>благочести́в</w:t>
      </w:r>
      <w:r w:rsidRPr="00B43E46">
        <w:t>ый покров</w:t>
      </w:r>
      <w:r>
        <w:t>и́</w:t>
      </w:r>
      <w:r w:rsidRPr="00B43E46">
        <w:t>телю.</w:t>
      </w:r>
    </w:p>
    <w:p w:rsidR="00AE369F" w:rsidRPr="00B43E46" w:rsidRDefault="00AE369F" w:rsidP="00AE369F">
      <w:pPr>
        <w:pStyle w:val="akafbasic"/>
      </w:pPr>
      <w:r>
        <w:t>Ра́дуйся</w:t>
      </w:r>
      <w:r w:rsidRPr="00B43E46">
        <w:t>, дух</w:t>
      </w:r>
      <w:r>
        <w:t>о́</w:t>
      </w:r>
      <w:r w:rsidRPr="00B43E46">
        <w:t>вных вертогр</w:t>
      </w:r>
      <w:r>
        <w:t>а́</w:t>
      </w:r>
      <w:r w:rsidRPr="00B43E46">
        <w:t>дов ус</w:t>
      </w:r>
      <w:r>
        <w:t>е́</w:t>
      </w:r>
      <w:r w:rsidRPr="00B43E46">
        <w:t>рдный попеч</w:t>
      </w:r>
      <w:r>
        <w:t>и́</w:t>
      </w:r>
      <w:r w:rsidRPr="00B43E46">
        <w:t xml:space="preserve">телю; </w:t>
      </w:r>
    </w:p>
    <w:p w:rsidR="00AE369F" w:rsidRPr="00B43E46" w:rsidRDefault="00AE369F" w:rsidP="00AE369F">
      <w:pPr>
        <w:pStyle w:val="akafbasic"/>
      </w:pPr>
      <w:r>
        <w:t>ра́дуйся</w:t>
      </w:r>
      <w:r w:rsidRPr="00B43E46">
        <w:t xml:space="preserve">, </w:t>
      </w:r>
      <w:r w:rsidR="00CD0651">
        <w:t>п</w:t>
      </w:r>
      <w:r>
        <w:t>равосла́в</w:t>
      </w:r>
      <w:r w:rsidRPr="00B43E46">
        <w:t>ных хр</w:t>
      </w:r>
      <w:r>
        <w:t>а́</w:t>
      </w:r>
      <w:r w:rsidRPr="00B43E46">
        <w:t>мов боголюб</w:t>
      </w:r>
      <w:r>
        <w:t>и́</w:t>
      </w:r>
      <w:r w:rsidRPr="00B43E46">
        <w:t>вый зд</w:t>
      </w:r>
      <w:r>
        <w:t>а́</w:t>
      </w:r>
      <w:r w:rsidRPr="00B43E46">
        <w:t>телю.</w:t>
      </w:r>
    </w:p>
    <w:p w:rsidR="00AE369F" w:rsidRPr="00B43E46" w:rsidRDefault="00AE369F" w:rsidP="00AE369F">
      <w:pPr>
        <w:pStyle w:val="akafbasic"/>
      </w:pPr>
      <w:r>
        <w:t>Ра́дуйся</w:t>
      </w:r>
      <w:r w:rsidRPr="00B43E46">
        <w:t>, Свят</w:t>
      </w:r>
      <w:r>
        <w:t>ы́</w:t>
      </w:r>
      <w:r w:rsidRPr="00B43E46">
        <w:t xml:space="preserve">я </w:t>
      </w:r>
      <w:r>
        <w:t>Земли́</w:t>
      </w:r>
      <w:r w:rsidRPr="00B43E46">
        <w:t xml:space="preserve"> и Аф</w:t>
      </w:r>
      <w:r>
        <w:t>о́</w:t>
      </w:r>
      <w:r w:rsidRPr="00B43E46">
        <w:t>нския Гор</w:t>
      </w:r>
      <w:r>
        <w:t>ы́</w:t>
      </w:r>
      <w:r w:rsidRPr="00B43E46">
        <w:t xml:space="preserve"> щ</w:t>
      </w:r>
      <w:r>
        <w:t>е́</w:t>
      </w:r>
      <w:r w:rsidRPr="00B43E46">
        <w:t>дрый благотвор</w:t>
      </w:r>
      <w:r>
        <w:t>и́</w:t>
      </w:r>
      <w:r w:rsidRPr="00B43E46">
        <w:t>телю;</w:t>
      </w:r>
    </w:p>
    <w:p w:rsidR="00AE369F" w:rsidRPr="00B43E46" w:rsidRDefault="00AE369F" w:rsidP="00AE369F">
      <w:pPr>
        <w:pStyle w:val="akafbasic"/>
      </w:pPr>
      <w:r>
        <w:t>ра́дуйся</w:t>
      </w:r>
      <w:r w:rsidRPr="00B43E46">
        <w:t>, устро</w:t>
      </w:r>
      <w:r>
        <w:t>е́ни</w:t>
      </w:r>
      <w:r w:rsidRPr="00B43E46">
        <w:t xml:space="preserve">я </w:t>
      </w:r>
      <w:r>
        <w:t>Це́рк</w:t>
      </w:r>
      <w:r w:rsidRPr="00B43E46">
        <w:t xml:space="preserve">ве </w:t>
      </w:r>
      <w:r>
        <w:t>Ру́сск</w:t>
      </w:r>
      <w:r w:rsidRPr="00B43E46">
        <w:t xml:space="preserve">ия </w:t>
      </w:r>
      <w:r>
        <w:t>му́др</w:t>
      </w:r>
      <w:r w:rsidRPr="00B43E46">
        <w:t>ый ревн</w:t>
      </w:r>
      <w:r>
        <w:t>и́</w:t>
      </w:r>
      <w:r w:rsidRPr="00B43E46">
        <w:t>телю.</w:t>
      </w:r>
    </w:p>
    <w:p w:rsidR="00AE369F" w:rsidRPr="00B43E46" w:rsidRDefault="00AE369F" w:rsidP="00AE369F">
      <w:pPr>
        <w:pStyle w:val="akafbasic"/>
      </w:pPr>
      <w:r w:rsidRPr="00AE369F">
        <w:rPr>
          <w:rStyle w:val="akafred"/>
        </w:rPr>
        <w:t>Р</w:t>
      </w:r>
      <w:r>
        <w:t>а́дуйтеся</w:t>
      </w:r>
      <w:r w:rsidRPr="00B43E46">
        <w:t xml:space="preserve">, </w:t>
      </w:r>
      <w:r>
        <w:t>ца́рствен</w:t>
      </w:r>
      <w:r w:rsidRPr="00B43E46">
        <w:t xml:space="preserve">нии </w:t>
      </w:r>
      <w:r>
        <w:t>страстоте́рпцы</w:t>
      </w:r>
      <w:r w:rsidRPr="00B43E46">
        <w:t xml:space="preserve">, </w:t>
      </w:r>
      <w:r>
        <w:t>земли́</w:t>
      </w:r>
      <w:r w:rsidRPr="00B43E46">
        <w:t xml:space="preserve"> </w:t>
      </w:r>
      <w:r>
        <w:t>Росси́</w:t>
      </w:r>
      <w:r w:rsidRPr="00B43E46">
        <w:t xml:space="preserve">йския </w:t>
      </w:r>
      <w:r>
        <w:t>храни́тел</w:t>
      </w:r>
      <w:r w:rsidRPr="00B43E46">
        <w:t xml:space="preserve">ие и </w:t>
      </w:r>
      <w:r>
        <w:t>моли́тв</w:t>
      </w:r>
      <w:r w:rsidRPr="00B43E46">
        <w:t xml:space="preserve">енницы. </w:t>
      </w:r>
    </w:p>
    <w:p w:rsidR="00AE369F" w:rsidRPr="00B43E46" w:rsidRDefault="00AE369F" w:rsidP="00AE369F">
      <w:pPr>
        <w:pStyle w:val="akafisthead"/>
      </w:pPr>
      <w:r>
        <w:t>Конда́к</w:t>
      </w:r>
      <w:r w:rsidRPr="00B43E46">
        <w:t xml:space="preserve"> 10</w:t>
      </w:r>
    </w:p>
    <w:p w:rsidR="00AE369F" w:rsidRPr="00B43E46" w:rsidRDefault="00AE369F" w:rsidP="00AE369F">
      <w:pPr>
        <w:pStyle w:val="akafbasic"/>
      </w:pPr>
      <w:r w:rsidRPr="00AE369F">
        <w:rPr>
          <w:rStyle w:val="akafred"/>
        </w:rPr>
        <w:t>С</w:t>
      </w:r>
      <w:r w:rsidRPr="00B43E46">
        <w:t>паст</w:t>
      </w:r>
      <w:r>
        <w:t>и́</w:t>
      </w:r>
      <w:r w:rsidRPr="00B43E46">
        <w:t xml:space="preserve"> хот</w:t>
      </w:r>
      <w:r>
        <w:t>я́</w:t>
      </w:r>
      <w:r w:rsidRPr="00B43E46">
        <w:t xml:space="preserve"> </w:t>
      </w:r>
      <w:r>
        <w:t>лю́ди</w:t>
      </w:r>
      <w:r w:rsidRPr="00B43E46">
        <w:t xml:space="preserve"> </w:t>
      </w:r>
      <w:r w:rsidR="00CD0651">
        <w:t>р</w:t>
      </w:r>
      <w:r>
        <w:t>осси́</w:t>
      </w:r>
      <w:r w:rsidRPr="00B43E46">
        <w:t>йския от р</w:t>
      </w:r>
      <w:r>
        <w:t>о́</w:t>
      </w:r>
      <w:r w:rsidRPr="00B43E46">
        <w:t>зни братоуб</w:t>
      </w:r>
      <w:r>
        <w:t>и́</w:t>
      </w:r>
      <w:r w:rsidRPr="00B43E46">
        <w:t>йственныя, цар</w:t>
      </w:r>
      <w:r>
        <w:t>ю́</w:t>
      </w:r>
      <w:r w:rsidRPr="00B43E46">
        <w:t xml:space="preserve"> </w:t>
      </w:r>
      <w:r>
        <w:t>Нико́лае</w:t>
      </w:r>
      <w:r w:rsidRPr="00B43E46">
        <w:t>, прест</w:t>
      </w:r>
      <w:r>
        <w:t>о́</w:t>
      </w:r>
      <w:r w:rsidRPr="00B43E46">
        <w:t>л земн</w:t>
      </w:r>
      <w:r>
        <w:t>ы́</w:t>
      </w:r>
      <w:r w:rsidRPr="00B43E46">
        <w:t>й ост</w:t>
      </w:r>
      <w:r>
        <w:t>а́</w:t>
      </w:r>
      <w:r w:rsidRPr="00B43E46">
        <w:t xml:space="preserve">вил </w:t>
      </w:r>
      <w:r>
        <w:t>еси́,</w:t>
      </w:r>
      <w:r w:rsidRPr="00B43E46">
        <w:t xml:space="preserve"> об</w:t>
      </w:r>
      <w:r>
        <w:t>а́</w:t>
      </w:r>
      <w:r w:rsidRPr="00B43E46">
        <w:t xml:space="preserve">че, на </w:t>
      </w:r>
      <w:r>
        <w:t>ми́лост</w:t>
      </w:r>
      <w:r w:rsidRPr="00B43E46">
        <w:t xml:space="preserve">ь </w:t>
      </w:r>
      <w:r>
        <w:t>Бо́жи</w:t>
      </w:r>
      <w:r w:rsidRPr="00B43E46">
        <w:t xml:space="preserve">ю </w:t>
      </w:r>
      <w:r>
        <w:t>упова́</w:t>
      </w:r>
      <w:r w:rsidRPr="00B43E46">
        <w:t>я, непоколеб</w:t>
      </w:r>
      <w:r>
        <w:t>и́</w:t>
      </w:r>
      <w:r w:rsidRPr="00B43E46">
        <w:t>м</w:t>
      </w:r>
      <w:r w:rsidR="00CD0651">
        <w:t>ь</w:t>
      </w:r>
      <w:r w:rsidRPr="00B43E46">
        <w:t xml:space="preserve"> в </w:t>
      </w:r>
      <w:r>
        <w:t>ве́р</w:t>
      </w:r>
      <w:r w:rsidRPr="00B43E46">
        <w:t xml:space="preserve">е и </w:t>
      </w:r>
      <w:r>
        <w:t>благоче́ст</w:t>
      </w:r>
      <w:r w:rsidRPr="00B43E46">
        <w:t>ии преб</w:t>
      </w:r>
      <w:r>
        <w:t>ы́</w:t>
      </w:r>
      <w:r w:rsidRPr="00B43E46">
        <w:t xml:space="preserve">л </w:t>
      </w:r>
      <w:r>
        <w:t>еси́,</w:t>
      </w:r>
      <w:r w:rsidRPr="00B43E46">
        <w:t xml:space="preserve"> воспев</w:t>
      </w:r>
      <w:r>
        <w:t>а́</w:t>
      </w:r>
      <w:r w:rsidRPr="00B43E46">
        <w:t xml:space="preserve">я: </w:t>
      </w:r>
      <w:r w:rsidRPr="00AE369F">
        <w:rPr>
          <w:rStyle w:val="akafred"/>
        </w:rPr>
        <w:t>А</w:t>
      </w:r>
      <w:r>
        <w:t>ллилу́ия</w:t>
      </w:r>
      <w:r w:rsidRPr="00B43E46">
        <w:t xml:space="preserve">. </w:t>
      </w:r>
    </w:p>
    <w:p w:rsidR="00AE369F" w:rsidRPr="00B43E46" w:rsidRDefault="00AE369F" w:rsidP="00AE369F">
      <w:pPr>
        <w:pStyle w:val="akafisthead"/>
      </w:pPr>
      <w:r>
        <w:t>И́кос</w:t>
      </w:r>
      <w:r w:rsidRPr="00B43E46">
        <w:t xml:space="preserve"> 10</w:t>
      </w:r>
    </w:p>
    <w:p w:rsidR="00AE369F" w:rsidRPr="00B43E46" w:rsidRDefault="00AE369F" w:rsidP="00AE369F">
      <w:pPr>
        <w:pStyle w:val="akafbasic"/>
      </w:pPr>
      <w:r w:rsidRPr="00AE369F">
        <w:rPr>
          <w:rStyle w:val="akafred"/>
        </w:rPr>
        <w:t>С</w:t>
      </w:r>
      <w:r w:rsidRPr="00B43E46">
        <w:t>тен</w:t>
      </w:r>
      <w:r>
        <w:t>а́</w:t>
      </w:r>
      <w:r w:rsidRPr="00B43E46">
        <w:t xml:space="preserve"> и огражд</w:t>
      </w:r>
      <w:r>
        <w:t>е́ни</w:t>
      </w:r>
      <w:r w:rsidRPr="00B43E46">
        <w:t xml:space="preserve">е бысть </w:t>
      </w:r>
      <w:r>
        <w:t>Госпо́дь</w:t>
      </w:r>
      <w:r w:rsidRPr="00B43E46">
        <w:t xml:space="preserve"> теб</w:t>
      </w:r>
      <w:r>
        <w:t>е́</w:t>
      </w:r>
      <w:r w:rsidRPr="00B43E46">
        <w:t xml:space="preserve">, </w:t>
      </w:r>
      <w:r>
        <w:t>царю́ Нико́лае</w:t>
      </w:r>
      <w:r w:rsidRPr="00B43E46">
        <w:t>, Ем</w:t>
      </w:r>
      <w:r>
        <w:t>у́</w:t>
      </w:r>
      <w:r w:rsidRPr="00B43E46">
        <w:t>же т</w:t>
      </w:r>
      <w:r>
        <w:t>е́</w:t>
      </w:r>
      <w:r w:rsidRPr="00B43E46">
        <w:t>пле мол</w:t>
      </w:r>
      <w:r>
        <w:t>и́</w:t>
      </w:r>
      <w:r w:rsidRPr="00B43E46">
        <w:t xml:space="preserve">лся </w:t>
      </w:r>
      <w:r>
        <w:t>еси́,</w:t>
      </w:r>
      <w:r w:rsidRPr="00B43E46">
        <w:t xml:space="preserve"> да сохран</w:t>
      </w:r>
      <w:r>
        <w:t>и́</w:t>
      </w:r>
      <w:r w:rsidRPr="00B43E46">
        <w:t>т держ</w:t>
      </w:r>
      <w:r>
        <w:t>а́</w:t>
      </w:r>
      <w:r w:rsidRPr="00B43E46">
        <w:t xml:space="preserve">ву </w:t>
      </w:r>
      <w:r>
        <w:t>Росси́</w:t>
      </w:r>
      <w:r w:rsidRPr="00B43E46">
        <w:t>йскую от наш</w:t>
      </w:r>
      <w:r>
        <w:t>е́</w:t>
      </w:r>
      <w:r w:rsidRPr="00B43E46">
        <w:t>ствия иноплем</w:t>
      </w:r>
      <w:r>
        <w:t>е́</w:t>
      </w:r>
      <w:r w:rsidRPr="00B43E46">
        <w:t>нник и брато</w:t>
      </w:r>
      <w:r>
        <w:t>уби́й</w:t>
      </w:r>
      <w:r w:rsidRPr="00B43E46">
        <w:t>ственныя бр</w:t>
      </w:r>
      <w:r>
        <w:t>а́</w:t>
      </w:r>
      <w:r w:rsidRPr="00B43E46">
        <w:t>ни, наип</w:t>
      </w:r>
      <w:r>
        <w:t>а́</w:t>
      </w:r>
      <w:r w:rsidRPr="00B43E46">
        <w:t xml:space="preserve">че же </w:t>
      </w:r>
      <w:r>
        <w:t>лю́ди</w:t>
      </w:r>
      <w:r w:rsidRPr="00B43E46">
        <w:t xml:space="preserve"> </w:t>
      </w:r>
      <w:r w:rsidR="00DF386B">
        <w:t>п</w:t>
      </w:r>
      <w:r>
        <w:t>равосла́в</w:t>
      </w:r>
      <w:r w:rsidRPr="00B43E46">
        <w:t xml:space="preserve">ныя во </w:t>
      </w:r>
      <w:r>
        <w:t>благоче́ст</w:t>
      </w:r>
      <w:r w:rsidRPr="00B43E46">
        <w:t>ии да укреп</w:t>
      </w:r>
      <w:r>
        <w:t>и́</w:t>
      </w:r>
      <w:r w:rsidRPr="00B43E46">
        <w:t xml:space="preserve">т. </w:t>
      </w:r>
      <w:r>
        <w:t>Сего́ ра́ди</w:t>
      </w:r>
      <w:r w:rsidRPr="00B43E46">
        <w:t xml:space="preserve"> </w:t>
      </w:r>
      <w:r>
        <w:t>благода́р</w:t>
      </w:r>
      <w:r w:rsidRPr="00B43E46">
        <w:t xml:space="preserve">не </w:t>
      </w:r>
      <w:r>
        <w:t>воспева́ем</w:t>
      </w:r>
      <w:r w:rsidRPr="00B43E46">
        <w:t xml:space="preserve"> ти </w:t>
      </w:r>
      <w:r>
        <w:t>си́це</w:t>
      </w:r>
      <w:r w:rsidRPr="00B43E46">
        <w:t xml:space="preserve">: </w:t>
      </w:r>
    </w:p>
    <w:p w:rsidR="00AE369F" w:rsidRPr="00B43E46" w:rsidRDefault="00AE369F" w:rsidP="00AE369F">
      <w:pPr>
        <w:pStyle w:val="akafbasic"/>
      </w:pPr>
      <w:r w:rsidRPr="00AE369F">
        <w:rPr>
          <w:rStyle w:val="akafred"/>
        </w:rPr>
        <w:t>Р</w:t>
      </w:r>
      <w:r>
        <w:t>а́дуйся</w:t>
      </w:r>
      <w:r w:rsidRPr="00B43E46">
        <w:t>, полк</w:t>
      </w:r>
      <w:r>
        <w:t>о́</w:t>
      </w:r>
      <w:r w:rsidRPr="00B43E46">
        <w:t xml:space="preserve">в </w:t>
      </w:r>
      <w:r w:rsidR="00DF386B">
        <w:t>р</w:t>
      </w:r>
      <w:r>
        <w:t>осси́</w:t>
      </w:r>
      <w:r w:rsidRPr="00B43E46">
        <w:t xml:space="preserve">йских </w:t>
      </w:r>
      <w:r>
        <w:t>му́др</w:t>
      </w:r>
      <w:r w:rsidRPr="00B43E46">
        <w:t>ый предвод</w:t>
      </w:r>
      <w:r>
        <w:t>и́</w:t>
      </w:r>
      <w:r w:rsidRPr="00B43E46">
        <w:t>телю;</w:t>
      </w:r>
    </w:p>
    <w:p w:rsidR="00AE369F" w:rsidRPr="00B43E46" w:rsidRDefault="00AE369F" w:rsidP="00AE369F">
      <w:pPr>
        <w:pStyle w:val="akafbasic"/>
      </w:pPr>
      <w:r>
        <w:t>ра́дуйся</w:t>
      </w:r>
      <w:r w:rsidRPr="00B43E46">
        <w:t>, р</w:t>
      </w:r>
      <w:r>
        <w:t>а́</w:t>
      </w:r>
      <w:r w:rsidRPr="00B43E46">
        <w:t>тных люд</w:t>
      </w:r>
      <w:r>
        <w:t>е́</w:t>
      </w:r>
      <w:r w:rsidRPr="00B43E46">
        <w:t>й христолюб</w:t>
      </w:r>
      <w:r>
        <w:t>и́</w:t>
      </w:r>
      <w:r w:rsidRPr="00B43E46">
        <w:t>вый попеч</w:t>
      </w:r>
      <w:r>
        <w:t>и́</w:t>
      </w:r>
      <w:r w:rsidRPr="00B43E46">
        <w:t>телю.</w:t>
      </w:r>
    </w:p>
    <w:p w:rsidR="00AE369F" w:rsidRPr="00B43E46" w:rsidRDefault="00AE369F" w:rsidP="00AE369F">
      <w:pPr>
        <w:pStyle w:val="akafbasic"/>
      </w:pPr>
      <w:r>
        <w:t>Ра́дуйся</w:t>
      </w:r>
      <w:r w:rsidRPr="00B43E46">
        <w:t xml:space="preserve">, </w:t>
      </w:r>
      <w:r>
        <w:t>оте́честв</w:t>
      </w:r>
      <w:r w:rsidRPr="00B43E46">
        <w:t xml:space="preserve">а </w:t>
      </w:r>
      <w:r>
        <w:t>на́шего</w:t>
      </w:r>
      <w:r w:rsidRPr="00B43E46">
        <w:t xml:space="preserve"> держ</w:t>
      </w:r>
      <w:r>
        <w:t>а́</w:t>
      </w:r>
      <w:r w:rsidRPr="00B43E46">
        <w:t xml:space="preserve">вный </w:t>
      </w:r>
      <w:r>
        <w:t>храни́тел</w:t>
      </w:r>
      <w:r w:rsidRPr="00B43E46">
        <w:t xml:space="preserve">ю; </w:t>
      </w:r>
    </w:p>
    <w:p w:rsidR="00AE369F" w:rsidRPr="00B43E46" w:rsidRDefault="00AE369F" w:rsidP="00AE369F">
      <w:pPr>
        <w:pStyle w:val="akafbasic"/>
      </w:pPr>
      <w:r>
        <w:t>ра́дуйся</w:t>
      </w:r>
      <w:r w:rsidRPr="00B43E46">
        <w:t>, слов</w:t>
      </w:r>
      <w:r>
        <w:t>е́</w:t>
      </w:r>
      <w:r w:rsidRPr="00B43E46">
        <w:t xml:space="preserve">нских </w:t>
      </w:r>
      <w:r>
        <w:t>наро́д</w:t>
      </w:r>
      <w:r w:rsidRPr="00B43E46">
        <w:t>ов р</w:t>
      </w:r>
      <w:r>
        <w:t>е́</w:t>
      </w:r>
      <w:r w:rsidRPr="00B43E46">
        <w:t>вностный защ</w:t>
      </w:r>
      <w:r>
        <w:t>и́</w:t>
      </w:r>
      <w:r w:rsidRPr="00B43E46">
        <w:t>тителю.</w:t>
      </w:r>
    </w:p>
    <w:p w:rsidR="00AE369F" w:rsidRPr="00B43E46" w:rsidRDefault="00AE369F" w:rsidP="00AE369F">
      <w:pPr>
        <w:pStyle w:val="akafbasic"/>
      </w:pPr>
      <w:r>
        <w:t>Ра́дуйся</w:t>
      </w:r>
      <w:r w:rsidRPr="00B43E46">
        <w:t>, мечи</w:t>
      </w:r>
      <w:r w:rsidR="00D5236F">
        <w:t>́</w:t>
      </w:r>
      <w:r w:rsidRPr="00B43E46">
        <w:t xml:space="preserve"> на ора</w:t>
      </w:r>
      <w:r w:rsidR="00D5236F">
        <w:t>́ла п</w:t>
      </w:r>
      <w:r w:rsidRPr="00B43E46">
        <w:t>рекова</w:t>
      </w:r>
      <w:r w:rsidR="00D5236F">
        <w:t>́</w:t>
      </w:r>
      <w:r w:rsidRPr="00B43E46">
        <w:t xml:space="preserve">ти </w:t>
      </w:r>
      <w:r>
        <w:t>наро́д</w:t>
      </w:r>
      <w:r w:rsidRPr="00B43E46">
        <w:t>ы призва</w:t>
      </w:r>
      <w:r w:rsidR="00D5236F">
        <w:t>́</w:t>
      </w:r>
      <w:r w:rsidRPr="00B43E46">
        <w:t>вый;</w:t>
      </w:r>
    </w:p>
    <w:p w:rsidR="00AE369F" w:rsidRPr="00B43E46" w:rsidRDefault="00AE369F" w:rsidP="00AE369F">
      <w:pPr>
        <w:pStyle w:val="akafbasic"/>
      </w:pPr>
      <w:r>
        <w:lastRenderedPageBreak/>
        <w:t>ра́дуйся</w:t>
      </w:r>
      <w:r w:rsidRPr="00B43E46">
        <w:t>, мир им</w:t>
      </w:r>
      <w:r>
        <w:t>е́</w:t>
      </w:r>
      <w:r w:rsidRPr="00B43E46">
        <w:t>ти со вс</w:t>
      </w:r>
      <w:r>
        <w:t>е́</w:t>
      </w:r>
      <w:r w:rsidRPr="00B43E46">
        <w:t>ми яз</w:t>
      </w:r>
      <w:r>
        <w:t>ы́</w:t>
      </w:r>
      <w:r w:rsidRPr="00B43E46">
        <w:t>ки пре</w:t>
      </w:r>
      <w:r>
        <w:t>и́</w:t>
      </w:r>
      <w:r w:rsidRPr="00B43E46">
        <w:t>скренне жел</w:t>
      </w:r>
      <w:r>
        <w:t>а́</w:t>
      </w:r>
      <w:r w:rsidRPr="00B43E46">
        <w:t>вый.</w:t>
      </w:r>
    </w:p>
    <w:p w:rsidR="00AE369F" w:rsidRPr="00B43E46" w:rsidRDefault="00AE369F" w:rsidP="00AE369F">
      <w:pPr>
        <w:pStyle w:val="akafbasic"/>
      </w:pPr>
      <w:r>
        <w:t>Ра́дуйся</w:t>
      </w:r>
      <w:r w:rsidRPr="00B43E46">
        <w:t>, благо</w:t>
      </w:r>
      <w:r>
        <w:t>ве́рн</w:t>
      </w:r>
      <w:r w:rsidRPr="00B43E46">
        <w:t>ым княз</w:t>
      </w:r>
      <w:r>
        <w:t>е́</w:t>
      </w:r>
      <w:r w:rsidRPr="00B43E46">
        <w:t xml:space="preserve">м в </w:t>
      </w:r>
      <w:r>
        <w:t>благоче́ст</w:t>
      </w:r>
      <w:r w:rsidRPr="00B43E46">
        <w:t>ии подраж</w:t>
      </w:r>
      <w:r>
        <w:t>а́</w:t>
      </w:r>
      <w:r w:rsidRPr="00B43E46">
        <w:t>вый;</w:t>
      </w:r>
    </w:p>
    <w:p w:rsidR="00AE369F" w:rsidRPr="00B43E46" w:rsidRDefault="00AE369F" w:rsidP="00AE369F">
      <w:pPr>
        <w:pStyle w:val="akafbasic"/>
      </w:pPr>
      <w:r>
        <w:t>ра́дуйся</w:t>
      </w:r>
      <w:r w:rsidRPr="00B43E46">
        <w:t xml:space="preserve">, </w:t>
      </w:r>
      <w:r>
        <w:t>о́браз</w:t>
      </w:r>
      <w:r w:rsidRPr="00B43E46">
        <w:t xml:space="preserve"> цар</w:t>
      </w:r>
      <w:r>
        <w:t>я́</w:t>
      </w:r>
      <w:r w:rsidRPr="00B43E46">
        <w:t xml:space="preserve"> </w:t>
      </w:r>
      <w:r w:rsidR="00DF386B">
        <w:t>п</w:t>
      </w:r>
      <w:r>
        <w:t>равосла́в</w:t>
      </w:r>
      <w:r w:rsidRPr="00B43E46">
        <w:t>наго во смир</w:t>
      </w:r>
      <w:r>
        <w:t>е́ни</w:t>
      </w:r>
      <w:r w:rsidRPr="00B43E46">
        <w:t>и м</w:t>
      </w:r>
      <w:r>
        <w:t>и́</w:t>
      </w:r>
      <w:r w:rsidRPr="00B43E46">
        <w:t>ру яв</w:t>
      </w:r>
      <w:r>
        <w:t>и́</w:t>
      </w:r>
      <w:r w:rsidRPr="00B43E46">
        <w:t xml:space="preserve">вый. </w:t>
      </w:r>
    </w:p>
    <w:p w:rsidR="00AE369F" w:rsidRPr="00B43E46" w:rsidRDefault="00AE369F" w:rsidP="00AE369F">
      <w:pPr>
        <w:pStyle w:val="akafbasic"/>
      </w:pPr>
      <w:r w:rsidRPr="00AE369F">
        <w:rPr>
          <w:rStyle w:val="akafred"/>
        </w:rPr>
        <w:t>Р</w:t>
      </w:r>
      <w:r>
        <w:t>а́дуйтеся</w:t>
      </w:r>
      <w:r w:rsidRPr="00B43E46">
        <w:t xml:space="preserve">, </w:t>
      </w:r>
      <w:r>
        <w:t>ца́рствен</w:t>
      </w:r>
      <w:r w:rsidRPr="00B43E46">
        <w:t xml:space="preserve">нии </w:t>
      </w:r>
      <w:r>
        <w:t>страстоте́рпцы</w:t>
      </w:r>
      <w:r w:rsidRPr="00B43E46">
        <w:t xml:space="preserve">, </w:t>
      </w:r>
      <w:r>
        <w:t>земли́</w:t>
      </w:r>
      <w:r w:rsidRPr="00B43E46">
        <w:t xml:space="preserve"> </w:t>
      </w:r>
      <w:r>
        <w:t>Росси́</w:t>
      </w:r>
      <w:r w:rsidRPr="00B43E46">
        <w:t xml:space="preserve">йския </w:t>
      </w:r>
      <w:r>
        <w:t>храни́тел</w:t>
      </w:r>
      <w:r w:rsidRPr="00B43E46">
        <w:t xml:space="preserve">ие и </w:t>
      </w:r>
      <w:r>
        <w:t>моли́тв</w:t>
      </w:r>
      <w:r w:rsidRPr="00B43E46">
        <w:t xml:space="preserve">енницы. </w:t>
      </w:r>
    </w:p>
    <w:p w:rsidR="00AE369F" w:rsidRPr="00B43E46" w:rsidRDefault="00AE369F" w:rsidP="00AE369F">
      <w:pPr>
        <w:pStyle w:val="akafisthead"/>
      </w:pPr>
      <w:r>
        <w:t>Конда́к</w:t>
      </w:r>
      <w:r w:rsidRPr="00B43E46">
        <w:t xml:space="preserve"> 11</w:t>
      </w:r>
    </w:p>
    <w:p w:rsidR="00AE369F" w:rsidRPr="00B43E46" w:rsidRDefault="00AE369F" w:rsidP="00AE369F">
      <w:pPr>
        <w:pStyle w:val="akafbasic"/>
      </w:pPr>
      <w:r w:rsidRPr="00AE369F">
        <w:rPr>
          <w:rStyle w:val="akafred"/>
        </w:rPr>
        <w:t>П</w:t>
      </w:r>
      <w:r>
        <w:t>е́ни</w:t>
      </w:r>
      <w:r w:rsidRPr="00B43E46">
        <w:t>я вс</w:t>
      </w:r>
      <w:r>
        <w:t>я́</w:t>
      </w:r>
      <w:r w:rsidRPr="00B43E46">
        <w:t>каго дост</w:t>
      </w:r>
      <w:r>
        <w:t>о́</w:t>
      </w:r>
      <w:r w:rsidRPr="00B43E46">
        <w:t>йна п</w:t>
      </w:r>
      <w:r>
        <w:t>а́</w:t>
      </w:r>
      <w:r w:rsidRPr="00B43E46">
        <w:t>мять в</w:t>
      </w:r>
      <w:r>
        <w:t>а́</w:t>
      </w:r>
      <w:r w:rsidRPr="00B43E46">
        <w:t>ша, свят</w:t>
      </w:r>
      <w:r>
        <w:t>и́</w:t>
      </w:r>
      <w:r w:rsidRPr="00B43E46">
        <w:t xml:space="preserve">и </w:t>
      </w:r>
      <w:r>
        <w:t>ца́рствен</w:t>
      </w:r>
      <w:r w:rsidRPr="00B43E46">
        <w:t xml:space="preserve">нии </w:t>
      </w:r>
      <w:r>
        <w:t>страстоте́рпцы</w:t>
      </w:r>
      <w:r w:rsidRPr="00B43E46">
        <w:t xml:space="preserve">. Вы бо, </w:t>
      </w:r>
      <w:r>
        <w:t>о́браз</w:t>
      </w:r>
      <w:r w:rsidRPr="00B43E46">
        <w:t xml:space="preserve"> испов</w:t>
      </w:r>
      <w:r>
        <w:t>е́</w:t>
      </w:r>
      <w:r w:rsidRPr="00B43E46">
        <w:t>дничества и р</w:t>
      </w:r>
      <w:r>
        <w:t>е́</w:t>
      </w:r>
      <w:r w:rsidRPr="00B43E46">
        <w:t>вности по Б</w:t>
      </w:r>
      <w:r>
        <w:t>о́</w:t>
      </w:r>
      <w:r w:rsidRPr="00B43E46">
        <w:t xml:space="preserve">зе </w:t>
      </w:r>
      <w:r>
        <w:t>ве́рн</w:t>
      </w:r>
      <w:r w:rsidRPr="00B43E46">
        <w:t>ым л</w:t>
      </w:r>
      <w:r>
        <w:t>ю́</w:t>
      </w:r>
      <w:r w:rsidRPr="00B43E46">
        <w:t>дем показ</w:t>
      </w:r>
      <w:r>
        <w:t>а́</w:t>
      </w:r>
      <w:r w:rsidRPr="00B43E46">
        <w:t>вше, запов</w:t>
      </w:r>
      <w:r>
        <w:t>е́</w:t>
      </w:r>
      <w:r w:rsidRPr="00B43E46">
        <w:t>дасте не мст</w:t>
      </w:r>
      <w:r>
        <w:t>и́</w:t>
      </w:r>
      <w:r w:rsidRPr="00B43E46">
        <w:t>ти злод</w:t>
      </w:r>
      <w:r>
        <w:t>е́</w:t>
      </w:r>
      <w:r w:rsidRPr="00B43E46">
        <w:t>ющим, п</w:t>
      </w:r>
      <w:r>
        <w:t>а́</w:t>
      </w:r>
      <w:r w:rsidRPr="00B43E46">
        <w:t>че же прощ</w:t>
      </w:r>
      <w:r>
        <w:t>а́</w:t>
      </w:r>
      <w:r w:rsidRPr="00B43E46">
        <w:t>ти гон</w:t>
      </w:r>
      <w:r>
        <w:t>я́</w:t>
      </w:r>
      <w:r w:rsidRPr="00B43E46">
        <w:t xml:space="preserve">щим и </w:t>
      </w:r>
      <w:r>
        <w:t>моли́тв</w:t>
      </w:r>
      <w:r w:rsidRPr="00B43E46">
        <w:t>у твор</w:t>
      </w:r>
      <w:r>
        <w:t>и́</w:t>
      </w:r>
      <w:r w:rsidRPr="00B43E46">
        <w:t>ти за них, по</w:t>
      </w:r>
      <w:r>
        <w:t>ю́</w:t>
      </w:r>
      <w:r w:rsidRPr="00B43E46">
        <w:t xml:space="preserve">ще </w:t>
      </w:r>
      <w:r>
        <w:t>Бо́гу</w:t>
      </w:r>
      <w:r w:rsidRPr="00B43E46">
        <w:t xml:space="preserve">: </w:t>
      </w:r>
      <w:r w:rsidRPr="00AE369F">
        <w:rPr>
          <w:rStyle w:val="akafred"/>
        </w:rPr>
        <w:t>А</w:t>
      </w:r>
      <w:r>
        <w:t>ллилу́ия</w:t>
      </w:r>
      <w:r w:rsidRPr="00B43E46">
        <w:t xml:space="preserve">. </w:t>
      </w:r>
    </w:p>
    <w:p w:rsidR="00AE369F" w:rsidRPr="00B43E46" w:rsidRDefault="00AE369F" w:rsidP="00AE369F">
      <w:pPr>
        <w:pStyle w:val="akafisthead"/>
      </w:pPr>
      <w:r>
        <w:t>И́кос</w:t>
      </w:r>
      <w:r w:rsidRPr="00B43E46">
        <w:t xml:space="preserve"> 11</w:t>
      </w:r>
    </w:p>
    <w:p w:rsidR="00AE369F" w:rsidRPr="00B43E46" w:rsidRDefault="00AE369F" w:rsidP="00AE369F">
      <w:pPr>
        <w:pStyle w:val="akafbasic"/>
      </w:pPr>
      <w:r w:rsidRPr="00AE369F">
        <w:rPr>
          <w:rStyle w:val="akafred"/>
        </w:rPr>
        <w:t>С</w:t>
      </w:r>
      <w:r w:rsidRPr="00B43E46">
        <w:t>ветон</w:t>
      </w:r>
      <w:r>
        <w:t>о́</w:t>
      </w:r>
      <w:r w:rsidRPr="00B43E46">
        <w:t>сный свет</w:t>
      </w:r>
      <w:r>
        <w:t>и́</w:t>
      </w:r>
      <w:r w:rsidRPr="00B43E46">
        <w:t>льник седмоч</w:t>
      </w:r>
      <w:r>
        <w:t>и́</w:t>
      </w:r>
      <w:r w:rsidRPr="00B43E46">
        <w:t>сленный в</w:t>
      </w:r>
      <w:r>
        <w:t>е́</w:t>
      </w:r>
      <w:r w:rsidRPr="00B43E46">
        <w:t>мы вас, свят</w:t>
      </w:r>
      <w:r>
        <w:t>и́</w:t>
      </w:r>
      <w:r w:rsidRPr="00B43E46">
        <w:t xml:space="preserve">и </w:t>
      </w:r>
      <w:r>
        <w:t>ца́рствен</w:t>
      </w:r>
      <w:r w:rsidRPr="00B43E46">
        <w:t xml:space="preserve">нии </w:t>
      </w:r>
      <w:r>
        <w:t>страстоте́рпцы</w:t>
      </w:r>
      <w:r w:rsidRPr="00B43E46">
        <w:t>, ц</w:t>
      </w:r>
      <w:r>
        <w:t>а́</w:t>
      </w:r>
      <w:r w:rsidRPr="00B43E46">
        <w:t>рским бо пут</w:t>
      </w:r>
      <w:r>
        <w:t>е́</w:t>
      </w:r>
      <w:r w:rsidRPr="00B43E46">
        <w:t>м ш</w:t>
      </w:r>
      <w:r>
        <w:t>е́</w:t>
      </w:r>
      <w:r w:rsidRPr="00B43E46">
        <w:t>ствующе, угот</w:t>
      </w:r>
      <w:r>
        <w:t>о́</w:t>
      </w:r>
      <w:r w:rsidRPr="00B43E46">
        <w:t>васте себ</w:t>
      </w:r>
      <w:r>
        <w:t>е́</w:t>
      </w:r>
      <w:r w:rsidRPr="00B43E46">
        <w:t xml:space="preserve"> за Христ</w:t>
      </w:r>
      <w:r>
        <w:t>а́</w:t>
      </w:r>
      <w:r w:rsidRPr="00B43E46">
        <w:t xml:space="preserve"> пострад</w:t>
      </w:r>
      <w:r>
        <w:t>а́</w:t>
      </w:r>
      <w:r w:rsidRPr="00B43E46">
        <w:t>ти. Т</w:t>
      </w:r>
      <w:r>
        <w:t>е́</w:t>
      </w:r>
      <w:r w:rsidR="00DF386B">
        <w:t>мже</w:t>
      </w:r>
      <w:r w:rsidRPr="00B43E46">
        <w:t xml:space="preserve"> просвет</w:t>
      </w:r>
      <w:r>
        <w:t>и́</w:t>
      </w:r>
      <w:r w:rsidRPr="00B43E46">
        <w:t>те омрач</w:t>
      </w:r>
      <w:r>
        <w:t>е́</w:t>
      </w:r>
      <w:r w:rsidRPr="00B43E46">
        <w:t>нная сердц</w:t>
      </w:r>
      <w:r>
        <w:t>а́</w:t>
      </w:r>
      <w:r w:rsidRPr="00B43E46">
        <w:t xml:space="preserve"> н</w:t>
      </w:r>
      <w:r>
        <w:t>а́</w:t>
      </w:r>
      <w:r w:rsidRPr="00B43E46">
        <w:t>ша и ев</w:t>
      </w:r>
      <w:r>
        <w:t>а́</w:t>
      </w:r>
      <w:r w:rsidRPr="00B43E46">
        <w:t>нгельским пут</w:t>
      </w:r>
      <w:r>
        <w:t>е́</w:t>
      </w:r>
      <w:r w:rsidRPr="00B43E46">
        <w:t>м ш</w:t>
      </w:r>
      <w:r>
        <w:t>е́</w:t>
      </w:r>
      <w:r w:rsidRPr="00B43E46">
        <w:t>ствовати науч</w:t>
      </w:r>
      <w:r>
        <w:t>и́</w:t>
      </w:r>
      <w:r w:rsidRPr="00B43E46">
        <w:t xml:space="preserve">те нас, </w:t>
      </w:r>
      <w:r>
        <w:t>прославля́</w:t>
      </w:r>
      <w:r w:rsidRPr="00B43E46">
        <w:t xml:space="preserve">ющих вас </w:t>
      </w:r>
      <w:r>
        <w:t>си́це</w:t>
      </w:r>
      <w:r w:rsidRPr="00B43E46">
        <w:t xml:space="preserve">: </w:t>
      </w:r>
    </w:p>
    <w:p w:rsidR="00AE369F" w:rsidRPr="00B43E46" w:rsidRDefault="00AE369F" w:rsidP="00AE369F">
      <w:pPr>
        <w:pStyle w:val="akafbasic"/>
      </w:pPr>
      <w:r w:rsidRPr="00AE369F">
        <w:rPr>
          <w:rStyle w:val="akafred"/>
        </w:rPr>
        <w:t>Р</w:t>
      </w:r>
      <w:r>
        <w:t>а́дуйтеся</w:t>
      </w:r>
      <w:r w:rsidRPr="00B43E46">
        <w:t xml:space="preserve">, </w:t>
      </w:r>
      <w:r>
        <w:t>а́</w:t>
      </w:r>
      <w:r w:rsidRPr="00B43E46">
        <w:t>гнцы незл</w:t>
      </w:r>
      <w:r>
        <w:t>о́</w:t>
      </w:r>
      <w:r w:rsidRPr="00B43E46">
        <w:t xml:space="preserve">бивии, </w:t>
      </w:r>
      <w:r>
        <w:t>А́</w:t>
      </w:r>
      <w:r w:rsidRPr="00B43E46">
        <w:t xml:space="preserve">гнцу </w:t>
      </w:r>
      <w:r>
        <w:t>Бо́жи</w:t>
      </w:r>
      <w:r w:rsidRPr="00B43E46">
        <w:t>ю в кр</w:t>
      </w:r>
      <w:r>
        <w:t>о́</w:t>
      </w:r>
      <w:r w:rsidRPr="00B43E46">
        <w:t>тости подраж</w:t>
      </w:r>
      <w:r>
        <w:t>а́вшии</w:t>
      </w:r>
      <w:r w:rsidRPr="00B43E46">
        <w:t>;</w:t>
      </w:r>
    </w:p>
    <w:p w:rsidR="00AE369F" w:rsidRPr="00B43E46" w:rsidRDefault="00AE369F" w:rsidP="00AE369F">
      <w:pPr>
        <w:pStyle w:val="akafbasic"/>
      </w:pPr>
      <w:r>
        <w:t>ра́дуйтеся</w:t>
      </w:r>
      <w:r w:rsidRPr="00B43E46">
        <w:t xml:space="preserve">, </w:t>
      </w:r>
      <w:r>
        <w:t>о́браз</w:t>
      </w:r>
      <w:r w:rsidRPr="00B43E46">
        <w:t xml:space="preserve"> терп</w:t>
      </w:r>
      <w:r>
        <w:t>е́ни</w:t>
      </w:r>
      <w:r w:rsidRPr="00B43E46">
        <w:t>я в злострад</w:t>
      </w:r>
      <w:r>
        <w:t>а́</w:t>
      </w:r>
      <w:r w:rsidRPr="00B43E46">
        <w:t xml:space="preserve">ниих </w:t>
      </w:r>
      <w:r>
        <w:t>ве́рн</w:t>
      </w:r>
      <w:r w:rsidRPr="00B43E46">
        <w:t>ым показ</w:t>
      </w:r>
      <w:r>
        <w:t>а́вшии</w:t>
      </w:r>
      <w:r w:rsidRPr="00B43E46">
        <w:t>.</w:t>
      </w:r>
    </w:p>
    <w:p w:rsidR="00AE369F" w:rsidRPr="00B43E46" w:rsidRDefault="00AE369F" w:rsidP="00AE369F">
      <w:pPr>
        <w:pStyle w:val="akafbasic"/>
      </w:pPr>
      <w:r>
        <w:t>Ра́дуйтеся</w:t>
      </w:r>
      <w:r w:rsidRPr="00B43E46">
        <w:t>, во всем жити</w:t>
      </w:r>
      <w:r>
        <w:t>и́</w:t>
      </w:r>
      <w:r w:rsidRPr="00B43E46">
        <w:t xml:space="preserve"> с</w:t>
      </w:r>
      <w:r>
        <w:t>о́</w:t>
      </w:r>
      <w:r w:rsidRPr="00B43E46">
        <w:t>весть ч</w:t>
      </w:r>
      <w:r>
        <w:t>и́</w:t>
      </w:r>
      <w:r w:rsidRPr="00B43E46">
        <w:t>сту хран</w:t>
      </w:r>
      <w:r>
        <w:t>и́вшии</w:t>
      </w:r>
      <w:r w:rsidRPr="00B43E46">
        <w:t>;</w:t>
      </w:r>
    </w:p>
    <w:p w:rsidR="00AE369F" w:rsidRPr="00B43E46" w:rsidRDefault="00AE369F" w:rsidP="00AE369F">
      <w:pPr>
        <w:pStyle w:val="akafbasic"/>
      </w:pPr>
      <w:r>
        <w:t>ра́дуйтеся</w:t>
      </w:r>
      <w:r w:rsidRPr="00B43E46">
        <w:t>, уби</w:t>
      </w:r>
      <w:r>
        <w:t>е́ни</w:t>
      </w:r>
      <w:r w:rsidRPr="00B43E46">
        <w:t>е</w:t>
      </w:r>
      <w:r>
        <w:t xml:space="preserve"> </w:t>
      </w:r>
      <w:r w:rsidRPr="00B43E46">
        <w:t>беззак</w:t>
      </w:r>
      <w:r>
        <w:t>о́</w:t>
      </w:r>
      <w:r w:rsidRPr="00B43E46">
        <w:t>нное смир</w:t>
      </w:r>
      <w:r>
        <w:t>е́</w:t>
      </w:r>
      <w:r w:rsidRPr="00B43E46">
        <w:t>нно воспри</w:t>
      </w:r>
      <w:r>
        <w:t>е́</w:t>
      </w:r>
      <w:r w:rsidRPr="00B43E46">
        <w:t>мшии.</w:t>
      </w:r>
    </w:p>
    <w:p w:rsidR="00AE369F" w:rsidRPr="00B43E46" w:rsidRDefault="00AE369F" w:rsidP="00AE369F">
      <w:pPr>
        <w:pStyle w:val="akafbasic"/>
      </w:pPr>
      <w:r>
        <w:t>Ра́дуйтеся</w:t>
      </w:r>
      <w:r w:rsidRPr="00B43E46">
        <w:t>, седмоч</w:t>
      </w:r>
      <w:r>
        <w:t>и́</w:t>
      </w:r>
      <w:r w:rsidRPr="00B43E46">
        <w:t xml:space="preserve">сленнии </w:t>
      </w:r>
      <w:r>
        <w:t>страстоте́рпцы</w:t>
      </w:r>
      <w:r w:rsidRPr="00B43E46">
        <w:t>, во ед</w:t>
      </w:r>
      <w:r>
        <w:t>и́</w:t>
      </w:r>
      <w:r w:rsidRPr="00B43E46">
        <w:t>ном д</w:t>
      </w:r>
      <w:r>
        <w:t>у́</w:t>
      </w:r>
      <w:r w:rsidRPr="00B43E46">
        <w:t xml:space="preserve">се </w:t>
      </w:r>
      <w:r>
        <w:t>Бо́гу</w:t>
      </w:r>
      <w:r w:rsidRPr="00B43E46">
        <w:t xml:space="preserve"> предст</w:t>
      </w:r>
      <w:r>
        <w:t>а́вшии</w:t>
      </w:r>
      <w:r w:rsidRPr="00B43E46">
        <w:t>;</w:t>
      </w:r>
    </w:p>
    <w:p w:rsidR="00AE369F" w:rsidRPr="00B43E46" w:rsidRDefault="00AE369F" w:rsidP="00AE369F">
      <w:pPr>
        <w:pStyle w:val="akafbasic"/>
      </w:pPr>
      <w:r>
        <w:t>ра́дуйтеся</w:t>
      </w:r>
      <w:r w:rsidRPr="00B43E46">
        <w:t>, кр</w:t>
      </w:r>
      <w:r>
        <w:t>о́</w:t>
      </w:r>
      <w:r w:rsidRPr="00B43E46">
        <w:t xml:space="preserve">вию </w:t>
      </w:r>
      <w:r>
        <w:t>му́чен</w:t>
      </w:r>
      <w:r w:rsidRPr="00B43E46">
        <w:t>ическою з</w:t>
      </w:r>
      <w:r>
        <w:t>е́</w:t>
      </w:r>
      <w:r w:rsidRPr="00B43E46">
        <w:t>млю н</w:t>
      </w:r>
      <w:r>
        <w:t>а́</w:t>
      </w:r>
      <w:r w:rsidRPr="00B43E46">
        <w:t>шу обагр</w:t>
      </w:r>
      <w:r>
        <w:t>и́вшии</w:t>
      </w:r>
      <w:r w:rsidRPr="00B43E46">
        <w:t>.</w:t>
      </w:r>
    </w:p>
    <w:p w:rsidR="00AE369F" w:rsidRPr="00B43E46" w:rsidRDefault="00AE369F" w:rsidP="00AE369F">
      <w:pPr>
        <w:pStyle w:val="akafbasic"/>
      </w:pPr>
      <w:r>
        <w:t>Ра́дуйтеся</w:t>
      </w:r>
      <w:r w:rsidRPr="00B43E46">
        <w:t>, лик благо</w:t>
      </w:r>
      <w:r>
        <w:t>ве́рн</w:t>
      </w:r>
      <w:r w:rsidRPr="00B43E46">
        <w:t>ых цар</w:t>
      </w:r>
      <w:r>
        <w:t>е́</w:t>
      </w:r>
      <w:r w:rsidRPr="00B43E46">
        <w:t>й и княз</w:t>
      </w:r>
      <w:r>
        <w:t>е́</w:t>
      </w:r>
      <w:r w:rsidRPr="00B43E46">
        <w:t>й восп</w:t>
      </w:r>
      <w:r>
        <w:t>о́</w:t>
      </w:r>
      <w:r w:rsidRPr="00B43E46">
        <w:t>лнившии;</w:t>
      </w:r>
    </w:p>
    <w:p w:rsidR="00AE369F" w:rsidRPr="00B43E46" w:rsidRDefault="00AE369F" w:rsidP="00AE369F">
      <w:pPr>
        <w:pStyle w:val="akafbasic"/>
      </w:pPr>
      <w:r>
        <w:t>ра́дуйтеся</w:t>
      </w:r>
      <w:r w:rsidRPr="00B43E46">
        <w:t>, соб</w:t>
      </w:r>
      <w:r>
        <w:t>о́</w:t>
      </w:r>
      <w:r w:rsidRPr="00B43E46">
        <w:t>р свят</w:t>
      </w:r>
      <w:r>
        <w:t>ы́</w:t>
      </w:r>
      <w:r w:rsidRPr="00B43E46">
        <w:t xml:space="preserve">х </w:t>
      </w:r>
      <w:r>
        <w:t>земли́</w:t>
      </w:r>
      <w:r w:rsidRPr="00B43E46">
        <w:t xml:space="preserve"> </w:t>
      </w:r>
      <w:r>
        <w:t>Росси́</w:t>
      </w:r>
      <w:r w:rsidRPr="00B43E46">
        <w:t>йския украс</w:t>
      </w:r>
      <w:r>
        <w:t>и́вшии</w:t>
      </w:r>
      <w:r w:rsidRPr="00B43E46">
        <w:t>.</w:t>
      </w:r>
    </w:p>
    <w:p w:rsidR="00AE369F" w:rsidRPr="00B43E46" w:rsidRDefault="00AE369F" w:rsidP="00AE369F">
      <w:pPr>
        <w:pStyle w:val="akafbasic"/>
      </w:pPr>
      <w:r w:rsidRPr="00AE369F">
        <w:rPr>
          <w:rStyle w:val="akafred"/>
        </w:rPr>
        <w:t>Р</w:t>
      </w:r>
      <w:r>
        <w:t>а́дуйтеся</w:t>
      </w:r>
      <w:r w:rsidRPr="00B43E46">
        <w:t xml:space="preserve">, </w:t>
      </w:r>
      <w:r>
        <w:t>ца́рствен</w:t>
      </w:r>
      <w:r w:rsidRPr="00B43E46">
        <w:t xml:space="preserve">нии </w:t>
      </w:r>
      <w:r>
        <w:t>страстоте́рпцы</w:t>
      </w:r>
      <w:r w:rsidRPr="00B43E46">
        <w:t xml:space="preserve">, </w:t>
      </w:r>
      <w:r>
        <w:t>земли́</w:t>
      </w:r>
      <w:r w:rsidRPr="00B43E46">
        <w:t xml:space="preserve"> </w:t>
      </w:r>
      <w:r>
        <w:t>Росси́</w:t>
      </w:r>
      <w:r w:rsidRPr="00B43E46">
        <w:t xml:space="preserve">йския </w:t>
      </w:r>
      <w:r>
        <w:t>храни́тел</w:t>
      </w:r>
      <w:r w:rsidRPr="00B43E46">
        <w:t xml:space="preserve">ие и </w:t>
      </w:r>
      <w:r>
        <w:t>моли́тв</w:t>
      </w:r>
      <w:r w:rsidRPr="00B43E46">
        <w:t xml:space="preserve">енницы. </w:t>
      </w:r>
    </w:p>
    <w:p w:rsidR="00AE369F" w:rsidRPr="00B43E46" w:rsidRDefault="00AE369F" w:rsidP="00AE369F">
      <w:pPr>
        <w:pStyle w:val="akafisthead"/>
      </w:pPr>
      <w:r>
        <w:t>Конда́к</w:t>
      </w:r>
      <w:r w:rsidRPr="00B43E46">
        <w:t xml:space="preserve"> 12</w:t>
      </w:r>
    </w:p>
    <w:p w:rsidR="00AE369F" w:rsidRPr="00B43E46" w:rsidRDefault="00AE369F" w:rsidP="00AE369F">
      <w:pPr>
        <w:pStyle w:val="akafbasic"/>
      </w:pPr>
      <w:r w:rsidRPr="00AE369F">
        <w:rPr>
          <w:rStyle w:val="akafred"/>
        </w:rPr>
        <w:t>Б</w:t>
      </w:r>
      <w:r w:rsidRPr="00B43E46">
        <w:t>лагод</w:t>
      </w:r>
      <w:r>
        <w:t>а́</w:t>
      </w:r>
      <w:r w:rsidRPr="00B43E46">
        <w:t>ть изр</w:t>
      </w:r>
      <w:r>
        <w:t>я́</w:t>
      </w:r>
      <w:r w:rsidRPr="00B43E46">
        <w:t>дну Бог даров</w:t>
      </w:r>
      <w:r>
        <w:t>а́</w:t>
      </w:r>
      <w:r w:rsidRPr="00B43E46">
        <w:t xml:space="preserve"> </w:t>
      </w:r>
      <w:r>
        <w:t>Це́рк</w:t>
      </w:r>
      <w:r w:rsidRPr="00B43E46">
        <w:t xml:space="preserve">ви </w:t>
      </w:r>
      <w:r>
        <w:t>Росси́</w:t>
      </w:r>
      <w:r w:rsidRPr="00B43E46">
        <w:t>йстей, просл</w:t>
      </w:r>
      <w:r>
        <w:t>а́</w:t>
      </w:r>
      <w:r w:rsidRPr="00B43E46">
        <w:t>вив вас на Неб</w:t>
      </w:r>
      <w:r>
        <w:t>еси́,</w:t>
      </w:r>
      <w:r w:rsidRPr="00B43E46">
        <w:t xml:space="preserve"> </w:t>
      </w:r>
      <w:r>
        <w:t>ца́рствен</w:t>
      </w:r>
      <w:r w:rsidRPr="00B43E46">
        <w:t xml:space="preserve">нии </w:t>
      </w:r>
      <w:r>
        <w:t>страстоте́рпцы</w:t>
      </w:r>
      <w:r w:rsidRPr="00B43E46">
        <w:t xml:space="preserve">, </w:t>
      </w:r>
      <w:r>
        <w:t>храни́тел</w:t>
      </w:r>
      <w:r w:rsidRPr="00B43E46">
        <w:t>ие и покров</w:t>
      </w:r>
      <w:r>
        <w:t>и́</w:t>
      </w:r>
      <w:r w:rsidRPr="00B43E46">
        <w:t>телие стран</w:t>
      </w:r>
      <w:r>
        <w:t>ы́</w:t>
      </w:r>
      <w:r w:rsidRPr="00B43E46">
        <w:t xml:space="preserve"> н</w:t>
      </w:r>
      <w:r>
        <w:t>а́</w:t>
      </w:r>
      <w:r w:rsidRPr="00B43E46">
        <w:t xml:space="preserve">шея. </w:t>
      </w:r>
      <w:r>
        <w:t>Сего́ ра́ди</w:t>
      </w:r>
      <w:r w:rsidRPr="00B43E46">
        <w:t xml:space="preserve"> и мы на </w:t>
      </w:r>
      <w:r>
        <w:t>земли́</w:t>
      </w:r>
      <w:r w:rsidRPr="00B43E46">
        <w:t xml:space="preserve"> почит</w:t>
      </w:r>
      <w:r>
        <w:t>а́</w:t>
      </w:r>
      <w:r w:rsidRPr="00B43E46">
        <w:t xml:space="preserve">ем вас, </w:t>
      </w:r>
      <w:r>
        <w:t>Бо́гу</w:t>
      </w:r>
      <w:r w:rsidRPr="00B43E46">
        <w:t xml:space="preserve"> вопи</w:t>
      </w:r>
      <w:r>
        <w:t>ю́</w:t>
      </w:r>
      <w:r w:rsidRPr="00B43E46">
        <w:t xml:space="preserve">ще: </w:t>
      </w:r>
      <w:r w:rsidRPr="00AE369F">
        <w:rPr>
          <w:rStyle w:val="akafred"/>
        </w:rPr>
        <w:t>А</w:t>
      </w:r>
      <w:r>
        <w:t>ллилу́ия</w:t>
      </w:r>
      <w:r w:rsidRPr="00B43E46">
        <w:t>.</w:t>
      </w:r>
    </w:p>
    <w:p w:rsidR="00AE369F" w:rsidRPr="00B43E46" w:rsidRDefault="00AE369F" w:rsidP="00AE369F">
      <w:pPr>
        <w:pStyle w:val="akafisthead"/>
      </w:pPr>
      <w:r>
        <w:t>И́кос</w:t>
      </w:r>
      <w:r w:rsidRPr="00B43E46">
        <w:t xml:space="preserve"> 12</w:t>
      </w:r>
    </w:p>
    <w:p w:rsidR="00AE369F" w:rsidRPr="00B43E46" w:rsidRDefault="00AE369F" w:rsidP="00AE369F">
      <w:pPr>
        <w:pStyle w:val="akafbasic"/>
      </w:pPr>
      <w:r w:rsidRPr="00AE369F">
        <w:rPr>
          <w:rStyle w:val="akafred"/>
        </w:rPr>
        <w:t>В</w:t>
      </w:r>
      <w:r w:rsidRPr="00B43E46">
        <w:t>оспев</w:t>
      </w:r>
      <w:r>
        <w:t>а́</w:t>
      </w:r>
      <w:r w:rsidRPr="00B43E46">
        <w:t>юще п</w:t>
      </w:r>
      <w:r>
        <w:t>о́</w:t>
      </w:r>
      <w:r w:rsidRPr="00B43E46">
        <w:t>двиги в</w:t>
      </w:r>
      <w:r>
        <w:t>а́</w:t>
      </w:r>
      <w:r w:rsidRPr="00B43E46">
        <w:t xml:space="preserve">ша, </w:t>
      </w:r>
      <w:r>
        <w:t>ца́рствен</w:t>
      </w:r>
      <w:r w:rsidRPr="00B43E46">
        <w:t xml:space="preserve">нии </w:t>
      </w:r>
      <w:r>
        <w:t>страстоте́рпцы</w:t>
      </w:r>
      <w:r w:rsidRPr="00B43E46">
        <w:t xml:space="preserve">, </w:t>
      </w:r>
      <w:r>
        <w:t>прославля́</w:t>
      </w:r>
      <w:r w:rsidRPr="00B43E46">
        <w:t>ем Триед</w:t>
      </w:r>
      <w:r>
        <w:t>и́</w:t>
      </w:r>
      <w:r w:rsidRPr="00B43E46">
        <w:t xml:space="preserve">наго </w:t>
      </w:r>
      <w:r>
        <w:t>Бо́га</w:t>
      </w:r>
      <w:r w:rsidRPr="00B43E46">
        <w:t>. Вы бо</w:t>
      </w:r>
      <w:r w:rsidR="00DF386B">
        <w:t>,</w:t>
      </w:r>
      <w:r w:rsidRPr="00B43E46">
        <w:t xml:space="preserve"> соизвол</w:t>
      </w:r>
      <w:r>
        <w:t>е́ни</w:t>
      </w:r>
      <w:r w:rsidRPr="00B43E46">
        <w:t>ем Отц</w:t>
      </w:r>
      <w:r>
        <w:t>а́</w:t>
      </w:r>
      <w:r w:rsidRPr="00B43E46">
        <w:t xml:space="preserve"> Безнач</w:t>
      </w:r>
      <w:r>
        <w:t>а́</w:t>
      </w:r>
      <w:r w:rsidRPr="00B43E46">
        <w:t>льнаго, соверш</w:t>
      </w:r>
      <w:r>
        <w:t>е́ни</w:t>
      </w:r>
      <w:r w:rsidRPr="00B43E46">
        <w:t>ем С</w:t>
      </w:r>
      <w:r>
        <w:t>ы́</w:t>
      </w:r>
      <w:r w:rsidRPr="00B43E46">
        <w:t>на Единор</w:t>
      </w:r>
      <w:r>
        <w:t>о́</w:t>
      </w:r>
      <w:r w:rsidRPr="00B43E46">
        <w:t>днаго и сод</w:t>
      </w:r>
      <w:r>
        <w:t>е́</w:t>
      </w:r>
      <w:r w:rsidRPr="00B43E46">
        <w:t>йствием Свят</w:t>
      </w:r>
      <w:r>
        <w:t>а́</w:t>
      </w:r>
      <w:r w:rsidRPr="00B43E46">
        <w:t>го Д</w:t>
      </w:r>
      <w:r>
        <w:t>у́</w:t>
      </w:r>
      <w:r w:rsidRPr="00B43E46">
        <w:t xml:space="preserve">ха </w:t>
      </w:r>
      <w:r>
        <w:t>Бо́жи</w:t>
      </w:r>
      <w:r w:rsidRPr="00B43E46">
        <w:t>я</w:t>
      </w:r>
      <w:r w:rsidR="00DF386B">
        <w:t>,</w:t>
      </w:r>
      <w:r w:rsidRPr="00B43E46">
        <w:t xml:space="preserve"> прич</w:t>
      </w:r>
      <w:r>
        <w:t>а́</w:t>
      </w:r>
      <w:r w:rsidRPr="00B43E46">
        <w:t xml:space="preserve">стницы </w:t>
      </w:r>
      <w:r>
        <w:lastRenderedPageBreak/>
        <w:t>Ца́рст</w:t>
      </w:r>
      <w:r w:rsidRPr="00B43E46">
        <w:t>вия Неб</w:t>
      </w:r>
      <w:r>
        <w:t>е́</w:t>
      </w:r>
      <w:r w:rsidRPr="00B43E46">
        <w:t>снаго сод</w:t>
      </w:r>
      <w:r>
        <w:t>е́</w:t>
      </w:r>
      <w:r w:rsidRPr="00B43E46">
        <w:t>ластеся и заст</w:t>
      </w:r>
      <w:r>
        <w:t>у́</w:t>
      </w:r>
      <w:r w:rsidRPr="00B43E46">
        <w:t xml:space="preserve">пницы </w:t>
      </w:r>
      <w:r>
        <w:t>оте́честв</w:t>
      </w:r>
      <w:r w:rsidRPr="00B43E46">
        <w:t xml:space="preserve">а </w:t>
      </w:r>
      <w:r>
        <w:t>на́шего</w:t>
      </w:r>
      <w:r w:rsidRPr="00B43E46">
        <w:t xml:space="preserve"> яв</w:t>
      </w:r>
      <w:r>
        <w:t>и́</w:t>
      </w:r>
      <w:r w:rsidRPr="00B43E46">
        <w:t xml:space="preserve">стеся. </w:t>
      </w:r>
      <w:r>
        <w:t>Сего́ ра́ди</w:t>
      </w:r>
      <w:r w:rsidRPr="00B43E46">
        <w:t xml:space="preserve"> дерз</w:t>
      </w:r>
      <w:r>
        <w:t>а́</w:t>
      </w:r>
      <w:r w:rsidRPr="00B43E46">
        <w:t>ем взыв</w:t>
      </w:r>
      <w:r>
        <w:t>а́</w:t>
      </w:r>
      <w:r w:rsidRPr="00B43E46">
        <w:t xml:space="preserve">ти вам </w:t>
      </w:r>
      <w:r>
        <w:t>си́це</w:t>
      </w:r>
      <w:r w:rsidRPr="00B43E46">
        <w:t>:</w:t>
      </w:r>
    </w:p>
    <w:p w:rsidR="00AE369F" w:rsidRPr="00B43E46" w:rsidRDefault="00AE369F" w:rsidP="00AE369F">
      <w:pPr>
        <w:pStyle w:val="akafbasic"/>
      </w:pPr>
      <w:r w:rsidRPr="00AE369F">
        <w:rPr>
          <w:rStyle w:val="akafred"/>
        </w:rPr>
        <w:t>Р</w:t>
      </w:r>
      <w:r>
        <w:t>а́дуйтеся</w:t>
      </w:r>
      <w:r w:rsidRPr="00B43E46">
        <w:t xml:space="preserve">, </w:t>
      </w:r>
      <w:r>
        <w:t>я́ко</w:t>
      </w:r>
      <w:r w:rsidRPr="00B43E46">
        <w:t xml:space="preserve"> прославл</w:t>
      </w:r>
      <w:r>
        <w:t>е́ни</w:t>
      </w:r>
      <w:r w:rsidRPr="00B43E46">
        <w:t>ю в</w:t>
      </w:r>
      <w:r>
        <w:t>а́</w:t>
      </w:r>
      <w:r w:rsidRPr="00B43E46">
        <w:t xml:space="preserve">шему </w:t>
      </w:r>
      <w:r>
        <w:t>Це́рк</w:t>
      </w:r>
      <w:r w:rsidRPr="00B43E46">
        <w:t>овь р</w:t>
      </w:r>
      <w:r>
        <w:t>а́</w:t>
      </w:r>
      <w:r w:rsidRPr="00B43E46">
        <w:t>дуется;</w:t>
      </w:r>
    </w:p>
    <w:p w:rsidR="00AE369F" w:rsidRPr="00B43E46" w:rsidRDefault="00AE369F" w:rsidP="00AE369F">
      <w:pPr>
        <w:pStyle w:val="akafbasic"/>
      </w:pPr>
      <w:r>
        <w:t>ра́дуйтеся</w:t>
      </w:r>
      <w:r w:rsidRPr="00B43E46">
        <w:t xml:space="preserve">, </w:t>
      </w:r>
      <w:r>
        <w:t>я́ко</w:t>
      </w:r>
      <w:r w:rsidRPr="00B43E46">
        <w:t xml:space="preserve"> чудес</w:t>
      </w:r>
      <w:r>
        <w:t>ы́</w:t>
      </w:r>
      <w:r w:rsidRPr="00B43E46">
        <w:t xml:space="preserve"> в</w:t>
      </w:r>
      <w:r>
        <w:t>а́</w:t>
      </w:r>
      <w:r w:rsidRPr="00B43E46">
        <w:t xml:space="preserve">шими </w:t>
      </w:r>
      <w:r>
        <w:t>ве́р</w:t>
      </w:r>
      <w:r w:rsidRPr="00B43E46">
        <w:t>а укрепл</w:t>
      </w:r>
      <w:r>
        <w:t>я́</w:t>
      </w:r>
      <w:r w:rsidRPr="00B43E46">
        <w:t>ется.</w:t>
      </w:r>
    </w:p>
    <w:p w:rsidR="00AE369F" w:rsidRPr="00B43E46" w:rsidRDefault="00AE369F" w:rsidP="00AE369F">
      <w:pPr>
        <w:pStyle w:val="akafbasic"/>
      </w:pPr>
      <w:r>
        <w:t>Ра́дуйтеся</w:t>
      </w:r>
      <w:r w:rsidRPr="00B43E46">
        <w:t xml:space="preserve">, </w:t>
      </w:r>
      <w:r>
        <w:t>я́ко</w:t>
      </w:r>
      <w:r w:rsidRPr="00B43E46">
        <w:t xml:space="preserve"> </w:t>
      </w:r>
      <w:r>
        <w:t>о́браз</w:t>
      </w:r>
      <w:r w:rsidRPr="00B43E46">
        <w:t>ы в</w:t>
      </w:r>
      <w:r>
        <w:t>а́</w:t>
      </w:r>
      <w:r w:rsidRPr="00B43E46">
        <w:t>ши мироточ</w:t>
      </w:r>
      <w:r>
        <w:t>е́ни</w:t>
      </w:r>
      <w:r w:rsidRPr="00B43E46">
        <w:t xml:space="preserve">ем </w:t>
      </w:r>
      <w:r>
        <w:t>прославля́</w:t>
      </w:r>
      <w:r w:rsidRPr="00B43E46">
        <w:t xml:space="preserve">ются; </w:t>
      </w:r>
    </w:p>
    <w:p w:rsidR="00AE369F" w:rsidRPr="00B43E46" w:rsidRDefault="00AE369F" w:rsidP="00AE369F">
      <w:pPr>
        <w:pStyle w:val="akafbasic"/>
      </w:pPr>
      <w:r>
        <w:t>ра́дуйтеся</w:t>
      </w:r>
      <w:r w:rsidRPr="00B43E46">
        <w:t xml:space="preserve">, </w:t>
      </w:r>
      <w:r>
        <w:t>я́ко</w:t>
      </w:r>
      <w:r w:rsidRPr="00B43E46">
        <w:t xml:space="preserve"> в честь в</w:t>
      </w:r>
      <w:r>
        <w:t>а́</w:t>
      </w:r>
      <w:r w:rsidRPr="00B43E46">
        <w:t>шу хр</w:t>
      </w:r>
      <w:r>
        <w:t>а́</w:t>
      </w:r>
      <w:r w:rsidRPr="00B43E46">
        <w:t>мы созид</w:t>
      </w:r>
      <w:r>
        <w:t>а́</w:t>
      </w:r>
      <w:r w:rsidRPr="00B43E46">
        <w:t>ются.</w:t>
      </w:r>
    </w:p>
    <w:p w:rsidR="00AE369F" w:rsidRPr="00B43E46" w:rsidRDefault="00AE369F" w:rsidP="00AE369F">
      <w:pPr>
        <w:pStyle w:val="akafbasic"/>
      </w:pPr>
      <w:r>
        <w:t>Ра́дуйтеся</w:t>
      </w:r>
      <w:r w:rsidRPr="00B43E46">
        <w:t xml:space="preserve">, </w:t>
      </w:r>
      <w:r>
        <w:t>я́ко</w:t>
      </w:r>
      <w:r w:rsidRPr="00B43E46">
        <w:t xml:space="preserve"> жити</w:t>
      </w:r>
      <w:r>
        <w:t>е́</w:t>
      </w:r>
      <w:r w:rsidRPr="00B43E46">
        <w:t>м в</w:t>
      </w:r>
      <w:r>
        <w:t>а́</w:t>
      </w:r>
      <w:r w:rsidRPr="00B43E46">
        <w:t xml:space="preserve">шим </w:t>
      </w:r>
      <w:r>
        <w:t>лю́ди</w:t>
      </w:r>
      <w:r w:rsidRPr="00B43E46">
        <w:t xml:space="preserve"> </w:t>
      </w:r>
      <w:r>
        <w:t>благоче́ст</w:t>
      </w:r>
      <w:r w:rsidRPr="00B43E46">
        <w:t>ию</w:t>
      </w:r>
      <w:r>
        <w:t xml:space="preserve"> </w:t>
      </w:r>
      <w:r w:rsidRPr="00B43E46">
        <w:t>науч</w:t>
      </w:r>
      <w:r>
        <w:t>а́</w:t>
      </w:r>
      <w:r w:rsidRPr="00B43E46">
        <w:t>ются.</w:t>
      </w:r>
    </w:p>
    <w:p w:rsidR="00AE369F" w:rsidRPr="00B43E46" w:rsidRDefault="00AE369F" w:rsidP="00AE369F">
      <w:pPr>
        <w:pStyle w:val="akafbasic"/>
      </w:pPr>
      <w:r>
        <w:t>ра́дуйтеся</w:t>
      </w:r>
      <w:r w:rsidRPr="00B43E46">
        <w:t xml:space="preserve">, </w:t>
      </w:r>
      <w:r>
        <w:t>я́ко</w:t>
      </w:r>
      <w:r w:rsidRPr="00B43E46">
        <w:t xml:space="preserve"> терп</w:t>
      </w:r>
      <w:r>
        <w:t>е́ни</w:t>
      </w:r>
      <w:r w:rsidRPr="00B43E46">
        <w:t>ем в</w:t>
      </w:r>
      <w:r>
        <w:t>а́</w:t>
      </w:r>
      <w:r w:rsidRPr="00B43E46">
        <w:t>шим во страд</w:t>
      </w:r>
      <w:r>
        <w:t>а́</w:t>
      </w:r>
      <w:r w:rsidRPr="00B43E46">
        <w:t xml:space="preserve">ниих </w:t>
      </w:r>
      <w:r>
        <w:t>ве́рн</w:t>
      </w:r>
      <w:r w:rsidRPr="00B43E46">
        <w:t>ии назид</w:t>
      </w:r>
      <w:r>
        <w:t>а́</w:t>
      </w:r>
      <w:r w:rsidRPr="00B43E46">
        <w:t>ются;</w:t>
      </w:r>
    </w:p>
    <w:p w:rsidR="00AE369F" w:rsidRPr="00B43E46" w:rsidRDefault="00AE369F" w:rsidP="00AE369F">
      <w:pPr>
        <w:pStyle w:val="akafbasic"/>
      </w:pPr>
      <w:r>
        <w:t>Ра́дуйтеся</w:t>
      </w:r>
      <w:r w:rsidRPr="00B43E46">
        <w:t xml:space="preserve">, </w:t>
      </w:r>
      <w:r>
        <w:t>я́ко</w:t>
      </w:r>
      <w:r w:rsidRPr="00B43E46">
        <w:t xml:space="preserve"> ев</w:t>
      </w:r>
      <w:r>
        <w:t>а́</w:t>
      </w:r>
      <w:r w:rsidRPr="00B43E46">
        <w:t>нгельския зав</w:t>
      </w:r>
      <w:r>
        <w:t>е́</w:t>
      </w:r>
      <w:r w:rsidRPr="00B43E46">
        <w:t>ты исполн</w:t>
      </w:r>
      <w:r>
        <w:t>я́</w:t>
      </w:r>
      <w:r w:rsidRPr="00B43E46">
        <w:t>ти нас наставл</w:t>
      </w:r>
      <w:r>
        <w:t>я́</w:t>
      </w:r>
      <w:r w:rsidRPr="00B43E46">
        <w:t>ете;</w:t>
      </w:r>
    </w:p>
    <w:p w:rsidR="00AE369F" w:rsidRPr="00B43E46" w:rsidRDefault="00AE369F" w:rsidP="00AE369F">
      <w:pPr>
        <w:pStyle w:val="akafbasic"/>
      </w:pPr>
      <w:r>
        <w:t>ра́дуйтеся</w:t>
      </w:r>
      <w:r w:rsidRPr="00B43E46">
        <w:t xml:space="preserve">, </w:t>
      </w:r>
      <w:r>
        <w:t>я́ко</w:t>
      </w:r>
      <w:r w:rsidRPr="00B43E46">
        <w:t xml:space="preserve"> б</w:t>
      </w:r>
      <w:r w:rsidR="00DF386B">
        <w:t>е</w:t>
      </w:r>
      <w:r w:rsidRPr="00B43E46">
        <w:t>ды</w:t>
      </w:r>
      <w:r w:rsidR="00DF386B">
        <w:t>́</w:t>
      </w:r>
      <w:r w:rsidRPr="00B43E46">
        <w:t xml:space="preserve"> и ск</w:t>
      </w:r>
      <w:r>
        <w:t>о́</w:t>
      </w:r>
      <w:r w:rsidRPr="00B43E46">
        <w:t>рби м</w:t>
      </w:r>
      <w:r>
        <w:t>у́</w:t>
      </w:r>
      <w:r w:rsidRPr="00B43E46">
        <w:t>жественне нест</w:t>
      </w:r>
      <w:r>
        <w:t>и́</w:t>
      </w:r>
      <w:r w:rsidRPr="00B43E46">
        <w:t xml:space="preserve"> нам помог</w:t>
      </w:r>
      <w:r>
        <w:t>а́</w:t>
      </w:r>
      <w:r w:rsidRPr="00B43E46">
        <w:t>ете.</w:t>
      </w:r>
    </w:p>
    <w:p w:rsidR="00AE369F" w:rsidRPr="00B43E46" w:rsidRDefault="00AE369F" w:rsidP="00AE369F">
      <w:pPr>
        <w:pStyle w:val="akafbasic"/>
      </w:pPr>
      <w:r w:rsidRPr="00AE369F">
        <w:rPr>
          <w:rStyle w:val="akafred"/>
        </w:rPr>
        <w:t>Р</w:t>
      </w:r>
      <w:r>
        <w:t>а́дуйтеся</w:t>
      </w:r>
      <w:r w:rsidRPr="00B43E46">
        <w:t xml:space="preserve">, </w:t>
      </w:r>
      <w:r>
        <w:t>ца́рствен</w:t>
      </w:r>
      <w:r w:rsidRPr="00B43E46">
        <w:t xml:space="preserve">нии </w:t>
      </w:r>
      <w:r>
        <w:t>страстоте́рпцы</w:t>
      </w:r>
      <w:r w:rsidRPr="00B43E46">
        <w:t xml:space="preserve">, </w:t>
      </w:r>
      <w:r>
        <w:t>земли́</w:t>
      </w:r>
      <w:r w:rsidRPr="00B43E46">
        <w:t xml:space="preserve"> </w:t>
      </w:r>
      <w:r>
        <w:t>Росси́</w:t>
      </w:r>
      <w:r w:rsidRPr="00B43E46">
        <w:t xml:space="preserve">йския </w:t>
      </w:r>
      <w:r>
        <w:t>храни́тел</w:t>
      </w:r>
      <w:r w:rsidRPr="00B43E46">
        <w:t xml:space="preserve">ие и </w:t>
      </w:r>
      <w:r>
        <w:t>моли́тв</w:t>
      </w:r>
      <w:r w:rsidRPr="00B43E46">
        <w:t xml:space="preserve">енницы. </w:t>
      </w:r>
    </w:p>
    <w:p w:rsidR="00AE369F" w:rsidRPr="00B43E46" w:rsidRDefault="00AE369F" w:rsidP="00AE369F">
      <w:pPr>
        <w:pStyle w:val="akafisthead"/>
      </w:pPr>
      <w:r>
        <w:t>Конда́к</w:t>
      </w:r>
      <w:r w:rsidRPr="00B43E46">
        <w:t xml:space="preserve"> 13</w:t>
      </w:r>
    </w:p>
    <w:p w:rsidR="00AE369F" w:rsidRPr="00B43E46" w:rsidRDefault="00AE369F" w:rsidP="00AE369F">
      <w:pPr>
        <w:pStyle w:val="akafbasic"/>
        <w:rPr>
          <w:i/>
          <w:iCs/>
        </w:rPr>
      </w:pPr>
      <w:r w:rsidRPr="00AE369F">
        <w:rPr>
          <w:rStyle w:val="akafred"/>
        </w:rPr>
        <w:t>О</w:t>
      </w:r>
      <w:r w:rsidRPr="00B43E46">
        <w:t xml:space="preserve"> свят</w:t>
      </w:r>
      <w:r>
        <w:t>и́</w:t>
      </w:r>
      <w:r w:rsidRPr="00B43E46">
        <w:t xml:space="preserve">и </w:t>
      </w:r>
      <w:r>
        <w:t>ца́рствен</w:t>
      </w:r>
      <w:r w:rsidRPr="00B43E46">
        <w:t xml:space="preserve">нии </w:t>
      </w:r>
      <w:r>
        <w:t>страстоте́рпцы</w:t>
      </w:r>
      <w:r w:rsidRPr="00B43E46">
        <w:t>! Приим</w:t>
      </w:r>
      <w:r>
        <w:t>и́</w:t>
      </w:r>
      <w:r w:rsidRPr="00B43E46">
        <w:t>те от нас похв</w:t>
      </w:r>
      <w:r>
        <w:t>а́</w:t>
      </w:r>
      <w:r w:rsidRPr="00B43E46">
        <w:t>льное си</w:t>
      </w:r>
      <w:r>
        <w:t>е́</w:t>
      </w:r>
      <w:r w:rsidRPr="00B43E46">
        <w:t xml:space="preserve"> п</w:t>
      </w:r>
      <w:r>
        <w:t>е́ни</w:t>
      </w:r>
      <w:r w:rsidRPr="00B43E46">
        <w:t xml:space="preserve">е и </w:t>
      </w:r>
      <w:r>
        <w:t>ми́лост</w:t>
      </w:r>
      <w:r w:rsidRPr="00B43E46">
        <w:t>ивым в</w:t>
      </w:r>
      <w:r>
        <w:t>а́</w:t>
      </w:r>
      <w:r w:rsidRPr="00B43E46">
        <w:t>шим ход</w:t>
      </w:r>
      <w:r>
        <w:t>а́</w:t>
      </w:r>
      <w:r w:rsidRPr="00B43E46">
        <w:t>тайством умол</w:t>
      </w:r>
      <w:r>
        <w:t>и́</w:t>
      </w:r>
      <w:r w:rsidRPr="00B43E46">
        <w:t>те Цар</w:t>
      </w:r>
      <w:r>
        <w:t>я́</w:t>
      </w:r>
      <w:r w:rsidRPr="00B43E46">
        <w:t xml:space="preserve"> </w:t>
      </w:r>
      <w:r w:rsidR="007C4174">
        <w:t>с</w:t>
      </w:r>
      <w:r w:rsidRPr="00B43E46">
        <w:t>л</w:t>
      </w:r>
      <w:r>
        <w:t>а́</w:t>
      </w:r>
      <w:r w:rsidRPr="00B43E46">
        <w:t>вы мир стран</w:t>
      </w:r>
      <w:r>
        <w:t>е́</w:t>
      </w:r>
      <w:r w:rsidRPr="00B43E46">
        <w:t xml:space="preserve"> н</w:t>
      </w:r>
      <w:r>
        <w:t>а́</w:t>
      </w:r>
      <w:r w:rsidRPr="00B43E46">
        <w:t>шей дарова</w:t>
      </w:r>
      <w:r w:rsidR="00D5236F">
        <w:t>́</w:t>
      </w:r>
      <w:r w:rsidRPr="00B43E46">
        <w:t xml:space="preserve">ти, </w:t>
      </w:r>
      <w:r>
        <w:t>Це́рк</w:t>
      </w:r>
      <w:r w:rsidRPr="00B43E46">
        <w:t xml:space="preserve">овь в </w:t>
      </w:r>
      <w:r>
        <w:t>Правосла́в</w:t>
      </w:r>
      <w:r w:rsidRPr="00B43E46">
        <w:t>ии и ед</w:t>
      </w:r>
      <w:r>
        <w:t>и́</w:t>
      </w:r>
      <w:r w:rsidRPr="00B43E46">
        <w:t>нстве сохран</w:t>
      </w:r>
      <w:r>
        <w:t>и́</w:t>
      </w:r>
      <w:r w:rsidRPr="00B43E46">
        <w:t xml:space="preserve">ти, нас же во </w:t>
      </w:r>
      <w:r>
        <w:t>благоче́ст</w:t>
      </w:r>
      <w:r w:rsidRPr="00B43E46">
        <w:t>ии утверд</w:t>
      </w:r>
      <w:r>
        <w:t>и́</w:t>
      </w:r>
      <w:r w:rsidRPr="00B43E46">
        <w:t>ти, да вопи</w:t>
      </w:r>
      <w:r>
        <w:t>е́</w:t>
      </w:r>
      <w:r w:rsidRPr="00B43E46">
        <w:t xml:space="preserve">м </w:t>
      </w:r>
      <w:r>
        <w:t>Бо́гу</w:t>
      </w:r>
      <w:r w:rsidRPr="00B43E46">
        <w:t xml:space="preserve">: </w:t>
      </w:r>
      <w:r w:rsidRPr="00AE369F">
        <w:rPr>
          <w:rStyle w:val="akafred"/>
        </w:rPr>
        <w:t>А</w:t>
      </w:r>
      <w:r>
        <w:t>ллилу́ия.</w:t>
      </w:r>
    </w:p>
    <w:p w:rsidR="00AE369F" w:rsidRPr="00C05E5D" w:rsidRDefault="00AE369F" w:rsidP="00E47C68">
      <w:pPr>
        <w:spacing w:before="24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05E5D">
        <w:rPr>
          <w:rFonts w:ascii="Times New Roman" w:hAnsi="Times New Roman" w:cs="Times New Roman"/>
          <w:color w:val="FF0000"/>
          <w:sz w:val="28"/>
          <w:szCs w:val="28"/>
        </w:rPr>
        <w:t xml:space="preserve">Сей конда́к глаго́лется три́жды. </w:t>
      </w:r>
    </w:p>
    <w:p w:rsidR="00AE369F" w:rsidRPr="00C05E5D" w:rsidRDefault="00D5236F" w:rsidP="00AE369F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5236F">
        <w:rPr>
          <w:rFonts w:ascii="Times New Roman" w:hAnsi="Times New Roman" w:cs="Times New Roman"/>
          <w:color w:val="FF0000"/>
          <w:sz w:val="28"/>
          <w:szCs w:val="28"/>
        </w:rPr>
        <w:t>И па́ки чте́тся и́ко</w:t>
      </w:r>
      <w:r w:rsidR="00E47C68">
        <w:rPr>
          <w:rFonts w:ascii="Times New Roman" w:hAnsi="Times New Roman" w:cs="Times New Roman"/>
          <w:color w:val="FF0000"/>
          <w:sz w:val="28"/>
          <w:szCs w:val="28"/>
        </w:rPr>
        <w:t xml:space="preserve">с </w:t>
      </w:r>
      <w:r w:rsidR="00E47C68" w:rsidRPr="00D5236F">
        <w:rPr>
          <w:rFonts w:ascii="Times New Roman" w:hAnsi="Times New Roman" w:cs="Times New Roman"/>
          <w:color w:val="FF0000"/>
          <w:sz w:val="28"/>
          <w:szCs w:val="28"/>
        </w:rPr>
        <w:t>1-й</w:t>
      </w:r>
      <w:r w:rsidR="00E47C68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D5236F">
        <w:rPr>
          <w:rFonts w:ascii="Times New Roman" w:hAnsi="Times New Roman" w:cs="Times New Roman"/>
          <w:color w:val="FF0000"/>
          <w:sz w:val="28"/>
          <w:szCs w:val="28"/>
        </w:rPr>
        <w:t xml:space="preserve"> и конда́к</w:t>
      </w:r>
      <w:r w:rsidR="00E47C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47C68" w:rsidRPr="00D5236F">
        <w:rPr>
          <w:rFonts w:ascii="Times New Roman" w:hAnsi="Times New Roman" w:cs="Times New Roman"/>
          <w:color w:val="FF0000"/>
          <w:sz w:val="28"/>
          <w:szCs w:val="28"/>
        </w:rPr>
        <w:t>1-й</w:t>
      </w:r>
      <w:r w:rsidR="00AE369F" w:rsidRPr="00C05E5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E369F" w:rsidRPr="00B43E46" w:rsidRDefault="00AE369F" w:rsidP="00AE369F">
      <w:pPr>
        <w:pStyle w:val="akafisthead"/>
      </w:pPr>
      <w:r>
        <w:t>Моли́тв</w:t>
      </w:r>
      <w:r w:rsidRPr="00B43E46">
        <w:t>а</w:t>
      </w:r>
    </w:p>
    <w:p w:rsidR="00AE369F" w:rsidRPr="00B43E46" w:rsidRDefault="00AE369F" w:rsidP="00AE369F">
      <w:pPr>
        <w:pStyle w:val="akafbasic"/>
      </w:pPr>
      <w:r w:rsidRPr="00AE369F">
        <w:rPr>
          <w:rStyle w:val="akafred"/>
        </w:rPr>
        <w:t>О</w:t>
      </w:r>
      <w:r w:rsidRPr="00B43E46">
        <w:t xml:space="preserve"> свят</w:t>
      </w:r>
      <w:r>
        <w:t>а́</w:t>
      </w:r>
      <w:r w:rsidRPr="00B43E46">
        <w:t>я седмер</w:t>
      </w:r>
      <w:r>
        <w:t>и́</w:t>
      </w:r>
      <w:r w:rsidRPr="00B43E46">
        <w:t xml:space="preserve">це, </w:t>
      </w:r>
      <w:r>
        <w:t>ца́рствен</w:t>
      </w:r>
      <w:r w:rsidRPr="00B43E46">
        <w:t xml:space="preserve">нии </w:t>
      </w:r>
      <w:r>
        <w:t>страстоте́рпцы</w:t>
      </w:r>
      <w:r w:rsidRPr="00B43E46">
        <w:t xml:space="preserve">, </w:t>
      </w:r>
      <w:r>
        <w:t>Нико́лае</w:t>
      </w:r>
      <w:r w:rsidRPr="00B43E46">
        <w:t>, Алекс</w:t>
      </w:r>
      <w:r>
        <w:t>а́</w:t>
      </w:r>
      <w:r w:rsidRPr="00B43E46">
        <w:t xml:space="preserve">ндро, </w:t>
      </w:r>
      <w:r>
        <w:t>Алекси́е</w:t>
      </w:r>
      <w:r w:rsidRPr="00B43E46">
        <w:t>, Мар</w:t>
      </w:r>
      <w:r>
        <w:t>и́</w:t>
      </w:r>
      <w:r w:rsidRPr="00B43E46">
        <w:t xml:space="preserve">е, </w:t>
      </w:r>
      <w:r>
        <w:t>О́</w:t>
      </w:r>
      <w:r w:rsidRPr="00B43E46">
        <w:t>льго, Тати</w:t>
      </w:r>
      <w:r>
        <w:t>а́</w:t>
      </w:r>
      <w:r w:rsidRPr="00B43E46">
        <w:t>но и Анастас</w:t>
      </w:r>
      <w:r>
        <w:t>и́</w:t>
      </w:r>
      <w:r w:rsidRPr="00B43E46">
        <w:t xml:space="preserve">е! </w:t>
      </w:r>
    </w:p>
    <w:p w:rsidR="00AE369F" w:rsidRPr="00B43E46" w:rsidRDefault="00AE369F" w:rsidP="00AE369F">
      <w:pPr>
        <w:pStyle w:val="akafbasic"/>
      </w:pPr>
      <w:r w:rsidRPr="00B43E46">
        <w:t xml:space="preserve">Вы, </w:t>
      </w:r>
      <w:r>
        <w:t>сою́з</w:t>
      </w:r>
      <w:r w:rsidRPr="00B43E46">
        <w:t>ом любв</w:t>
      </w:r>
      <w:r>
        <w:t>е́</w:t>
      </w:r>
      <w:r w:rsidRPr="00B43E46">
        <w:t xml:space="preserve"> Христ</w:t>
      </w:r>
      <w:r>
        <w:t>о́</w:t>
      </w:r>
      <w:r w:rsidRPr="00B43E46">
        <w:t>вы связ</w:t>
      </w:r>
      <w:r>
        <w:t>у́</w:t>
      </w:r>
      <w:r w:rsidRPr="00B43E46">
        <w:t xml:space="preserve">еми, дом ваш, </w:t>
      </w:r>
      <w:r>
        <w:t>я́ко</w:t>
      </w:r>
      <w:r w:rsidRPr="00B43E46">
        <w:t xml:space="preserve"> м</w:t>
      </w:r>
      <w:r>
        <w:t>а́</w:t>
      </w:r>
      <w:r w:rsidRPr="00B43E46">
        <w:t xml:space="preserve">лую </w:t>
      </w:r>
      <w:r>
        <w:t>Це́рк</w:t>
      </w:r>
      <w:r w:rsidRPr="00B43E46">
        <w:t xml:space="preserve">овь, </w:t>
      </w:r>
      <w:r>
        <w:t>благоче́ст</w:t>
      </w:r>
      <w:r w:rsidRPr="00B43E46">
        <w:t>но устр</w:t>
      </w:r>
      <w:r>
        <w:t>о́</w:t>
      </w:r>
      <w:r w:rsidRPr="00B43E46">
        <w:t>или</w:t>
      </w:r>
      <w:r>
        <w:t xml:space="preserve"> есте́</w:t>
      </w:r>
      <w:r w:rsidRPr="00B43E46">
        <w:t xml:space="preserve"> и смир</w:t>
      </w:r>
      <w:r>
        <w:t>е́ни</w:t>
      </w:r>
      <w:r w:rsidRPr="00B43E46">
        <w:t>ем себ</w:t>
      </w:r>
      <w:r>
        <w:t>е́</w:t>
      </w:r>
      <w:r w:rsidRPr="00B43E46">
        <w:t xml:space="preserve"> посред</w:t>
      </w:r>
      <w:r>
        <w:t>е́</w:t>
      </w:r>
      <w:r w:rsidRPr="00B43E46">
        <w:t xml:space="preserve"> земн</w:t>
      </w:r>
      <w:r>
        <w:t>а́</w:t>
      </w:r>
      <w:r w:rsidRPr="00B43E46">
        <w:t>го вел</w:t>
      </w:r>
      <w:r>
        <w:t>и́</w:t>
      </w:r>
      <w:r w:rsidRPr="00B43E46">
        <w:t>чия укр</w:t>
      </w:r>
      <w:r w:rsidR="00330B01">
        <w:t>а</w:t>
      </w:r>
      <w:r w:rsidRPr="00B43E46">
        <w:t>си</w:t>
      </w:r>
      <w:r w:rsidR="00330B01">
        <w:t>́</w:t>
      </w:r>
      <w:r w:rsidRPr="00B43E46">
        <w:t>ли</w:t>
      </w:r>
      <w:r>
        <w:t xml:space="preserve"> есте́</w:t>
      </w:r>
      <w:r w:rsidRPr="00B43E46">
        <w:t>. В год</w:t>
      </w:r>
      <w:r>
        <w:t>и́</w:t>
      </w:r>
      <w:r w:rsidRPr="00B43E46">
        <w:t>ну же брато</w:t>
      </w:r>
      <w:r>
        <w:t>уби́й</w:t>
      </w:r>
      <w:r w:rsidRPr="00B43E46">
        <w:t>ственныя бр</w:t>
      </w:r>
      <w:r>
        <w:t>а́</w:t>
      </w:r>
      <w:r w:rsidRPr="00B43E46">
        <w:t>ни и гон</w:t>
      </w:r>
      <w:r>
        <w:t>е́ни</w:t>
      </w:r>
      <w:r w:rsidRPr="00B43E46">
        <w:t>й безб</w:t>
      </w:r>
      <w:r>
        <w:t>о́</w:t>
      </w:r>
      <w:r w:rsidRPr="00B43E46">
        <w:t xml:space="preserve">жных во </w:t>
      </w:r>
      <w:r>
        <w:t>оте́честв</w:t>
      </w:r>
      <w:r w:rsidRPr="00B43E46">
        <w:t>е н</w:t>
      </w:r>
      <w:r>
        <w:t>а́</w:t>
      </w:r>
      <w:r w:rsidRPr="00B43E46">
        <w:t xml:space="preserve">шем, все </w:t>
      </w:r>
      <w:r>
        <w:t>упова́</w:t>
      </w:r>
      <w:r w:rsidRPr="00B43E46">
        <w:t xml:space="preserve">ние на </w:t>
      </w:r>
      <w:r>
        <w:t>Бо́га</w:t>
      </w:r>
      <w:r w:rsidRPr="00B43E46">
        <w:t xml:space="preserve"> возлож</w:t>
      </w:r>
      <w:r>
        <w:t>и́</w:t>
      </w:r>
      <w:r w:rsidRPr="00B43E46">
        <w:t xml:space="preserve">вше, </w:t>
      </w:r>
      <w:r>
        <w:t>о́браз</w:t>
      </w:r>
      <w:r w:rsidRPr="00B43E46">
        <w:t xml:space="preserve"> терп</w:t>
      </w:r>
      <w:r>
        <w:t>е́ни</w:t>
      </w:r>
      <w:r w:rsidRPr="00B43E46">
        <w:t>я и страд</w:t>
      </w:r>
      <w:r>
        <w:t>а́</w:t>
      </w:r>
      <w:r w:rsidRPr="00B43E46">
        <w:t xml:space="preserve">ния всей </w:t>
      </w:r>
      <w:r>
        <w:t>земли́</w:t>
      </w:r>
      <w:r w:rsidRPr="00B43E46">
        <w:t xml:space="preserve"> </w:t>
      </w:r>
      <w:r>
        <w:t>Росси́</w:t>
      </w:r>
      <w:r w:rsidRPr="00B43E46">
        <w:t xml:space="preserve">йстей </w:t>
      </w:r>
      <w:r>
        <w:t>яви́л</w:t>
      </w:r>
      <w:r w:rsidRPr="00B43E46">
        <w:t>и</w:t>
      </w:r>
      <w:r>
        <w:t xml:space="preserve"> есте́</w:t>
      </w:r>
      <w:r w:rsidRPr="00B43E46">
        <w:t xml:space="preserve"> и, мол</w:t>
      </w:r>
      <w:r>
        <w:t>я́</w:t>
      </w:r>
      <w:r w:rsidRPr="00B43E46">
        <w:t>щеся о муч</w:t>
      </w:r>
      <w:r>
        <w:t>и́</w:t>
      </w:r>
      <w:r w:rsidRPr="00B43E46">
        <w:t>телех, клевет</w:t>
      </w:r>
      <w:r>
        <w:t>у́</w:t>
      </w:r>
      <w:r w:rsidRPr="00B43E46">
        <w:t xml:space="preserve">, </w:t>
      </w:r>
      <w:r>
        <w:t>у́</w:t>
      </w:r>
      <w:r w:rsidRPr="00B43E46">
        <w:t>зы и изгн</w:t>
      </w:r>
      <w:r>
        <w:t>а́</w:t>
      </w:r>
      <w:r w:rsidRPr="00B43E46">
        <w:t>ние, глумл</w:t>
      </w:r>
      <w:r>
        <w:t>е́ни</w:t>
      </w:r>
      <w:r w:rsidRPr="00B43E46">
        <w:t>е, насме</w:t>
      </w:r>
      <w:r>
        <w:t>я́</w:t>
      </w:r>
      <w:r w:rsidRPr="00B43E46">
        <w:t>ние и оболг</w:t>
      </w:r>
      <w:r>
        <w:t>а́</w:t>
      </w:r>
      <w:r w:rsidRPr="00B43E46">
        <w:t>ние, уби</w:t>
      </w:r>
      <w:r>
        <w:t>е́ни</w:t>
      </w:r>
      <w:r w:rsidRPr="00B43E46">
        <w:t>е и тел</w:t>
      </w:r>
      <w:r>
        <w:t>е́</w:t>
      </w:r>
      <w:r w:rsidRPr="00B43E46">
        <w:t>с поруг</w:t>
      </w:r>
      <w:r>
        <w:t>а́</w:t>
      </w:r>
      <w:r w:rsidRPr="00B43E46">
        <w:t>ние м</w:t>
      </w:r>
      <w:r>
        <w:t>у́</w:t>
      </w:r>
      <w:r w:rsidRPr="00B43E46">
        <w:t>жественне претерп</w:t>
      </w:r>
      <w:r>
        <w:t>е́</w:t>
      </w:r>
      <w:r w:rsidRPr="00B43E46">
        <w:t>ли</w:t>
      </w:r>
      <w:r>
        <w:t xml:space="preserve"> есте́</w:t>
      </w:r>
      <w:r w:rsidRPr="00B43E46">
        <w:t xml:space="preserve">. </w:t>
      </w:r>
      <w:r>
        <w:t>Сего́ ра́ди</w:t>
      </w:r>
      <w:r w:rsidRPr="00B43E46">
        <w:t xml:space="preserve"> от земн</w:t>
      </w:r>
      <w:r>
        <w:t>а́</w:t>
      </w:r>
      <w:r w:rsidRPr="00B43E46">
        <w:t xml:space="preserve">го </w:t>
      </w:r>
      <w:r>
        <w:t>ца́рст</w:t>
      </w:r>
      <w:r w:rsidRPr="00B43E46">
        <w:t>вия к Неб</w:t>
      </w:r>
      <w:r>
        <w:t>е́</w:t>
      </w:r>
      <w:r w:rsidRPr="00B43E46">
        <w:t>сному прешл</w:t>
      </w:r>
      <w:r>
        <w:t>и́ есте́</w:t>
      </w:r>
      <w:r w:rsidRPr="00B43E46">
        <w:t xml:space="preserve"> и т</w:t>
      </w:r>
      <w:r>
        <w:t>е́</w:t>
      </w:r>
      <w:r w:rsidRPr="00B43E46">
        <w:t>плии ход</w:t>
      </w:r>
      <w:r>
        <w:t>а́</w:t>
      </w:r>
      <w:r w:rsidRPr="00B43E46">
        <w:t xml:space="preserve">таи о нас </w:t>
      </w:r>
      <w:r>
        <w:t>яви́л</w:t>
      </w:r>
      <w:r w:rsidRPr="00B43E46">
        <w:t>ися</w:t>
      </w:r>
      <w:r>
        <w:t xml:space="preserve"> есте́</w:t>
      </w:r>
      <w:r w:rsidRPr="00B43E46">
        <w:t xml:space="preserve">. </w:t>
      </w:r>
    </w:p>
    <w:p w:rsidR="00AE369F" w:rsidRPr="00B43E46" w:rsidRDefault="00AE369F" w:rsidP="00AE369F">
      <w:pPr>
        <w:pStyle w:val="akafbasic"/>
      </w:pPr>
      <w:r w:rsidRPr="00B43E46">
        <w:t>О свят</w:t>
      </w:r>
      <w:r>
        <w:t>и́</w:t>
      </w:r>
      <w:r w:rsidRPr="00B43E46">
        <w:t>и уг</w:t>
      </w:r>
      <w:r>
        <w:t>о́</w:t>
      </w:r>
      <w:r w:rsidRPr="00B43E46">
        <w:t xml:space="preserve">дницы </w:t>
      </w:r>
      <w:r>
        <w:t>Бо́жи</w:t>
      </w:r>
      <w:r w:rsidRPr="00B43E46">
        <w:t>и! Мол</w:t>
      </w:r>
      <w:r>
        <w:t>и́</w:t>
      </w:r>
      <w:r w:rsidRPr="00B43E46">
        <w:t xml:space="preserve">теся о нас </w:t>
      </w:r>
      <w:r>
        <w:t>Бо́гу</w:t>
      </w:r>
      <w:r w:rsidRPr="00B43E46">
        <w:t xml:space="preserve">, да </w:t>
      </w:r>
      <w:r>
        <w:t>Це́рк</w:t>
      </w:r>
      <w:r w:rsidRPr="00B43E46">
        <w:t>овь в едином</w:t>
      </w:r>
      <w:r>
        <w:t>ы́</w:t>
      </w:r>
      <w:r w:rsidRPr="00B43E46">
        <w:t>слии и т</w:t>
      </w:r>
      <w:r>
        <w:t>ве́р</w:t>
      </w:r>
      <w:r w:rsidRPr="00B43E46">
        <w:t xml:space="preserve">дей </w:t>
      </w:r>
      <w:r>
        <w:t>ве́р</w:t>
      </w:r>
      <w:r w:rsidRPr="00B43E46">
        <w:t>е соблюд</w:t>
      </w:r>
      <w:r>
        <w:t>е́</w:t>
      </w:r>
      <w:r w:rsidRPr="00B43E46">
        <w:t>т, стран</w:t>
      </w:r>
      <w:r>
        <w:t>у́</w:t>
      </w:r>
      <w:r w:rsidRPr="00B43E46">
        <w:t xml:space="preserve"> н</w:t>
      </w:r>
      <w:r>
        <w:t>а́</w:t>
      </w:r>
      <w:r w:rsidRPr="00B43E46">
        <w:t>шу м</w:t>
      </w:r>
      <w:r>
        <w:t>и́</w:t>
      </w:r>
      <w:r w:rsidRPr="00B43E46">
        <w:t>ром и благод</w:t>
      </w:r>
      <w:r>
        <w:t>е́</w:t>
      </w:r>
      <w:r w:rsidRPr="00B43E46">
        <w:t>нствием оград</w:t>
      </w:r>
      <w:r>
        <w:t>и́</w:t>
      </w:r>
      <w:r w:rsidRPr="00B43E46">
        <w:t>т и от междоус</w:t>
      </w:r>
      <w:r>
        <w:t>о́</w:t>
      </w:r>
      <w:r w:rsidRPr="00B43E46">
        <w:t>бныя бр</w:t>
      </w:r>
      <w:r>
        <w:t>а́</w:t>
      </w:r>
      <w:r w:rsidRPr="00B43E46">
        <w:t>ни и раздел</w:t>
      </w:r>
      <w:r>
        <w:t>е́ни</w:t>
      </w:r>
      <w:r w:rsidRPr="00B43E46">
        <w:t>я изб</w:t>
      </w:r>
      <w:r>
        <w:t>а́</w:t>
      </w:r>
      <w:r w:rsidRPr="00B43E46">
        <w:t>вит, власть предерж</w:t>
      </w:r>
      <w:r>
        <w:t>а́</w:t>
      </w:r>
      <w:r w:rsidRPr="00B43E46">
        <w:t>щую у</w:t>
      </w:r>
      <w:r>
        <w:t>мудри́</w:t>
      </w:r>
      <w:r w:rsidRPr="00B43E46">
        <w:t>т, в</w:t>
      </w:r>
      <w:r>
        <w:t>о́</w:t>
      </w:r>
      <w:r w:rsidRPr="00B43E46">
        <w:t>инство м</w:t>
      </w:r>
      <w:r>
        <w:t>у́</w:t>
      </w:r>
      <w:r w:rsidRPr="00B43E46">
        <w:t>жеством укра</w:t>
      </w:r>
      <w:r w:rsidRPr="00D20A6C">
        <w:t>с</w:t>
      </w:r>
      <w:r>
        <w:t>и́</w:t>
      </w:r>
      <w:r w:rsidRPr="00D20A6C">
        <w:t>т</w:t>
      </w:r>
      <w:r w:rsidRPr="00B43E46">
        <w:t>, супр</w:t>
      </w:r>
      <w:r>
        <w:t>у́</w:t>
      </w:r>
      <w:r w:rsidRPr="00B43E46">
        <w:t xml:space="preserve">ги в </w:t>
      </w:r>
      <w:r>
        <w:t>ве́рн</w:t>
      </w:r>
      <w:r w:rsidRPr="00B43E46">
        <w:t>ости и любв</w:t>
      </w:r>
      <w:r>
        <w:t>и́</w:t>
      </w:r>
      <w:r w:rsidRPr="00B43E46">
        <w:t xml:space="preserve"> укреп</w:t>
      </w:r>
      <w:r>
        <w:t>и́</w:t>
      </w:r>
      <w:r w:rsidRPr="00B43E46">
        <w:t>т, ч</w:t>
      </w:r>
      <w:r>
        <w:t>а́</w:t>
      </w:r>
      <w:r w:rsidRPr="00B43E46">
        <w:t xml:space="preserve">да в </w:t>
      </w:r>
      <w:r>
        <w:t>благоче́ст</w:t>
      </w:r>
      <w:r w:rsidRPr="00B43E46">
        <w:t>ии и послуш</w:t>
      </w:r>
      <w:r>
        <w:t>а́</w:t>
      </w:r>
      <w:r w:rsidRPr="00B43E46">
        <w:t>нии возраст</w:t>
      </w:r>
      <w:r>
        <w:t>и́</w:t>
      </w:r>
      <w:r w:rsidRPr="00B43E46">
        <w:t>т, и вся ны к</w:t>
      </w:r>
      <w:r>
        <w:t>у́</w:t>
      </w:r>
      <w:r w:rsidRPr="00B43E46">
        <w:t>пно с в</w:t>
      </w:r>
      <w:r>
        <w:t>а́</w:t>
      </w:r>
      <w:r w:rsidRPr="00B43E46">
        <w:t>ми спод</w:t>
      </w:r>
      <w:r>
        <w:t>о́</w:t>
      </w:r>
      <w:r w:rsidRPr="00B43E46">
        <w:t>бит воспев</w:t>
      </w:r>
      <w:r>
        <w:t>а́</w:t>
      </w:r>
      <w:r w:rsidRPr="00B43E46">
        <w:t xml:space="preserve">ти </w:t>
      </w:r>
      <w:r w:rsidR="007C4174">
        <w:t>п</w:t>
      </w:r>
      <w:r w:rsidRPr="00B43E46">
        <w:t>речестн</w:t>
      </w:r>
      <w:r>
        <w:t>о́</w:t>
      </w:r>
      <w:r w:rsidRPr="00B43E46">
        <w:t xml:space="preserve">е и </w:t>
      </w:r>
      <w:r w:rsidR="007C4174">
        <w:t>в</w:t>
      </w:r>
      <w:r w:rsidRPr="00B43E46">
        <w:t>еликол</w:t>
      </w:r>
      <w:r>
        <w:t>е́</w:t>
      </w:r>
      <w:r w:rsidRPr="00B43E46">
        <w:t xml:space="preserve">пое </w:t>
      </w:r>
      <w:r>
        <w:t>и́</w:t>
      </w:r>
      <w:r w:rsidRPr="00B43E46">
        <w:t xml:space="preserve">мя </w:t>
      </w:r>
      <w:r w:rsidRPr="00B43E46">
        <w:lastRenderedPageBreak/>
        <w:t>Живонач</w:t>
      </w:r>
      <w:r>
        <w:t>а́</w:t>
      </w:r>
      <w:r w:rsidRPr="00B43E46">
        <w:t>льныя Тр</w:t>
      </w:r>
      <w:r>
        <w:t>о́</w:t>
      </w:r>
      <w:r w:rsidRPr="00B43E46">
        <w:t>ицы</w:t>
      </w:r>
      <w:r w:rsidR="007C4174">
        <w:t>,</w:t>
      </w:r>
      <w:r w:rsidRPr="00B43E46">
        <w:t xml:space="preserve"> </w:t>
      </w:r>
      <w:r w:rsidR="007C4174">
        <w:t>О</w:t>
      </w:r>
      <w:r w:rsidRPr="00B43E46">
        <w:t>тц</w:t>
      </w:r>
      <w:r>
        <w:t>а́</w:t>
      </w:r>
      <w:r w:rsidR="007C4174">
        <w:t>,</w:t>
      </w:r>
      <w:r w:rsidRPr="00B43E46">
        <w:t xml:space="preserve"> и С</w:t>
      </w:r>
      <w:r>
        <w:t>ы́</w:t>
      </w:r>
      <w:r w:rsidRPr="00B43E46">
        <w:t>на</w:t>
      </w:r>
      <w:r w:rsidR="007C4174">
        <w:t>,</w:t>
      </w:r>
      <w:r w:rsidRPr="00B43E46">
        <w:t xml:space="preserve"> и Свят</w:t>
      </w:r>
      <w:r>
        <w:t>а́</w:t>
      </w:r>
      <w:r w:rsidRPr="00B43E46">
        <w:t>го Д</w:t>
      </w:r>
      <w:r>
        <w:t>у́</w:t>
      </w:r>
      <w:r w:rsidRPr="00B43E46">
        <w:t>ха</w:t>
      </w:r>
      <w:r w:rsidR="00330B01">
        <w:t>,</w:t>
      </w:r>
      <w:r w:rsidRPr="00B43E46">
        <w:t xml:space="preserve"> </w:t>
      </w:r>
      <w:r>
        <w:t>ны́не</w:t>
      </w:r>
      <w:r w:rsidRPr="00B43E46">
        <w:t xml:space="preserve"> и </w:t>
      </w:r>
      <w:r>
        <w:t>при́сно</w:t>
      </w:r>
      <w:r w:rsidR="00330B01">
        <w:t>,</w:t>
      </w:r>
      <w:r w:rsidRPr="00B43E46">
        <w:t xml:space="preserve"> и во в</w:t>
      </w:r>
      <w:r>
        <w:t>е́</w:t>
      </w:r>
      <w:r w:rsidRPr="00B43E46">
        <w:t>ки век</w:t>
      </w:r>
      <w:r>
        <w:t>о́</w:t>
      </w:r>
      <w:r w:rsidRPr="00B43E46">
        <w:t xml:space="preserve">в. </w:t>
      </w:r>
      <w:r w:rsidRPr="00AE369F">
        <w:rPr>
          <w:rStyle w:val="akafred"/>
        </w:rPr>
        <w:t>А</w:t>
      </w:r>
      <w:r w:rsidRPr="00B43E46">
        <w:t>м</w:t>
      </w:r>
      <w:r>
        <w:t>и́</w:t>
      </w:r>
      <w:r w:rsidRPr="00B43E46">
        <w:t>нь.</w:t>
      </w:r>
    </w:p>
    <w:p w:rsidR="00AE369F" w:rsidRPr="00B43E46" w:rsidRDefault="00AE369F" w:rsidP="00AE369F">
      <w:pPr>
        <w:pStyle w:val="akafisthead"/>
      </w:pPr>
      <w:r>
        <w:t>И́</w:t>
      </w:r>
      <w:r w:rsidRPr="00B43E46">
        <w:t xml:space="preserve">на </w:t>
      </w:r>
      <w:r>
        <w:t>моли́тв</w:t>
      </w:r>
      <w:r w:rsidRPr="00B43E46">
        <w:t>а</w:t>
      </w:r>
      <w:r>
        <w:t>,</w:t>
      </w:r>
      <w:r w:rsidRPr="00B43E46">
        <w:t xml:space="preserve"> </w:t>
      </w:r>
      <w:r>
        <w:t>страстоте́рп</w:t>
      </w:r>
      <w:r w:rsidRPr="00B43E46">
        <w:t xml:space="preserve">цу </w:t>
      </w:r>
      <w:r>
        <w:t xml:space="preserve">царю́ </w:t>
      </w:r>
      <w:r w:rsidRPr="00B43E46">
        <w:t>Никол</w:t>
      </w:r>
      <w:r>
        <w:t>а́</w:t>
      </w:r>
      <w:r w:rsidRPr="00B43E46">
        <w:t>ю</w:t>
      </w:r>
    </w:p>
    <w:p w:rsidR="00AE369F" w:rsidRDefault="00AE369F" w:rsidP="00AE369F">
      <w:pPr>
        <w:pStyle w:val="akafbasic"/>
      </w:pPr>
      <w:r w:rsidRPr="00B43E46">
        <w:tab/>
      </w:r>
      <w:r w:rsidRPr="00AE369F">
        <w:rPr>
          <w:rStyle w:val="akafred"/>
        </w:rPr>
        <w:t>О</w:t>
      </w:r>
      <w:r w:rsidRPr="00B43E46">
        <w:t xml:space="preserve"> свят</w:t>
      </w:r>
      <w:r>
        <w:t>ы́</w:t>
      </w:r>
      <w:r w:rsidRPr="00B43E46">
        <w:t xml:space="preserve">й </w:t>
      </w:r>
      <w:r>
        <w:t>страстоте́рп</w:t>
      </w:r>
      <w:r w:rsidRPr="00B43E46">
        <w:t>че</w:t>
      </w:r>
      <w:r w:rsidR="00330B01">
        <w:t>,</w:t>
      </w:r>
      <w:r w:rsidRPr="00B43E46">
        <w:t xml:space="preserve"> </w:t>
      </w:r>
      <w:r>
        <w:t>царю́ му́чен</w:t>
      </w:r>
      <w:r w:rsidRPr="00B43E46">
        <w:t xml:space="preserve">иче </w:t>
      </w:r>
      <w:r>
        <w:t>Нико́лае</w:t>
      </w:r>
      <w:r w:rsidRPr="00B43E46">
        <w:t xml:space="preserve">! </w:t>
      </w:r>
      <w:r>
        <w:t>Госпо́дь</w:t>
      </w:r>
      <w:r w:rsidRPr="00B43E46">
        <w:t xml:space="preserve"> тя избр</w:t>
      </w:r>
      <w:r>
        <w:t>а́</w:t>
      </w:r>
      <w:r w:rsidRPr="00B43E46">
        <w:t xml:space="preserve"> пом</w:t>
      </w:r>
      <w:r>
        <w:t>а́</w:t>
      </w:r>
      <w:r w:rsidRPr="00B43E46">
        <w:t>занника Своег</w:t>
      </w:r>
      <w:r>
        <w:t>о́</w:t>
      </w:r>
      <w:r w:rsidRPr="00B43E46">
        <w:t xml:space="preserve">, во </w:t>
      </w:r>
      <w:r>
        <w:t>е́</w:t>
      </w:r>
      <w:r w:rsidRPr="00B43E46">
        <w:t xml:space="preserve">же </w:t>
      </w:r>
      <w:r>
        <w:t>ми́лост</w:t>
      </w:r>
      <w:r w:rsidRPr="00B43E46">
        <w:t>ивно и пр</w:t>
      </w:r>
      <w:r>
        <w:t>а́</w:t>
      </w:r>
      <w:r w:rsidRPr="00B43E46">
        <w:t>во суд</w:t>
      </w:r>
      <w:r>
        <w:t>и́</w:t>
      </w:r>
      <w:r w:rsidRPr="00B43E46">
        <w:t>ти л</w:t>
      </w:r>
      <w:r>
        <w:t>ю́</w:t>
      </w:r>
      <w:r w:rsidRPr="00B43E46">
        <w:t>дем тво</w:t>
      </w:r>
      <w:r>
        <w:t>и́</w:t>
      </w:r>
      <w:r w:rsidRPr="00B43E46">
        <w:t xml:space="preserve">м и </w:t>
      </w:r>
      <w:r>
        <w:t>храни́тел</w:t>
      </w:r>
      <w:r w:rsidRPr="00B43E46">
        <w:t xml:space="preserve">ем </w:t>
      </w:r>
      <w:r>
        <w:t>Це́рк</w:t>
      </w:r>
      <w:r w:rsidRPr="00B43E46">
        <w:t xml:space="preserve">ве </w:t>
      </w:r>
      <w:r>
        <w:t>Правосла́в</w:t>
      </w:r>
      <w:r w:rsidRPr="00B43E46">
        <w:t>ныя б</w:t>
      </w:r>
      <w:r>
        <w:t>ы́</w:t>
      </w:r>
      <w:r w:rsidRPr="00B43E46">
        <w:t xml:space="preserve">ти. </w:t>
      </w:r>
      <w:r>
        <w:t>Сего́ ра́ди</w:t>
      </w:r>
      <w:r w:rsidRPr="00B43E46">
        <w:t xml:space="preserve"> со стр</w:t>
      </w:r>
      <w:r>
        <w:t>а́</w:t>
      </w:r>
      <w:r w:rsidRPr="00B43E46">
        <w:t xml:space="preserve">хом </w:t>
      </w:r>
      <w:r>
        <w:t>Бо́жи</w:t>
      </w:r>
      <w:r w:rsidRPr="00B43E46">
        <w:t>им ц</w:t>
      </w:r>
      <w:r>
        <w:t>а́</w:t>
      </w:r>
      <w:r w:rsidRPr="00B43E46">
        <w:t>рское служ</w:t>
      </w:r>
      <w:r>
        <w:t>е́ни</w:t>
      </w:r>
      <w:r w:rsidRPr="00B43E46">
        <w:t>е и о душ</w:t>
      </w:r>
      <w:r>
        <w:t>а́</w:t>
      </w:r>
      <w:r w:rsidRPr="00B43E46">
        <w:t>х попеч</w:t>
      </w:r>
      <w:r>
        <w:t>е́ни</w:t>
      </w:r>
      <w:r w:rsidRPr="00B43E46">
        <w:t>е соверш</w:t>
      </w:r>
      <w:r>
        <w:t>а́</w:t>
      </w:r>
      <w:r w:rsidRPr="00B43E46">
        <w:t>л ес</w:t>
      </w:r>
      <w:r>
        <w:t>и́</w:t>
      </w:r>
      <w:r w:rsidRPr="00B43E46">
        <w:t xml:space="preserve">. </w:t>
      </w:r>
      <w:r>
        <w:t>Госпо́дь</w:t>
      </w:r>
      <w:r w:rsidRPr="00B43E46">
        <w:t xml:space="preserve"> же, испыт</w:t>
      </w:r>
      <w:r>
        <w:t>у́</w:t>
      </w:r>
      <w:r w:rsidRPr="00B43E46">
        <w:t xml:space="preserve">я тя, </w:t>
      </w:r>
      <w:r>
        <w:t>я́ко</w:t>
      </w:r>
      <w:r w:rsidRPr="00B43E46">
        <w:t xml:space="preserve"> </w:t>
      </w:r>
      <w:r>
        <w:t>И́</w:t>
      </w:r>
      <w:r w:rsidRPr="00B43E46">
        <w:t>ова Многострад</w:t>
      </w:r>
      <w:r>
        <w:t>а́</w:t>
      </w:r>
      <w:r w:rsidRPr="00B43E46">
        <w:t>льнаго, попуст</w:t>
      </w:r>
      <w:r>
        <w:t>и́</w:t>
      </w:r>
      <w:r w:rsidRPr="00B43E46">
        <w:t xml:space="preserve"> </w:t>
      </w:r>
      <w:r w:rsidR="00330B01">
        <w:t>тебе́</w:t>
      </w:r>
      <w:r w:rsidRPr="00B43E46">
        <w:t xml:space="preserve"> понош</w:t>
      </w:r>
      <w:r>
        <w:t>е́ни</w:t>
      </w:r>
      <w:r w:rsidRPr="00B43E46">
        <w:t>я, ск</w:t>
      </w:r>
      <w:r>
        <w:t>о́</w:t>
      </w:r>
      <w:r w:rsidRPr="00B43E46">
        <w:t>рби г</w:t>
      </w:r>
      <w:r>
        <w:t>о́</w:t>
      </w:r>
      <w:r w:rsidRPr="00B43E46">
        <w:t>рькия, изм</w:t>
      </w:r>
      <w:r>
        <w:t>е́</w:t>
      </w:r>
      <w:r w:rsidRPr="00B43E46">
        <w:t>ну, пред</w:t>
      </w:r>
      <w:r>
        <w:t>а́</w:t>
      </w:r>
      <w:r w:rsidRPr="00B43E46">
        <w:t>тельство, бл</w:t>
      </w:r>
      <w:r>
        <w:t>и́</w:t>
      </w:r>
      <w:r w:rsidRPr="00B43E46">
        <w:t>жних отчужд</w:t>
      </w:r>
      <w:r>
        <w:t>е́ни</w:t>
      </w:r>
      <w:r w:rsidRPr="00B43E46">
        <w:t>е и в душ</w:t>
      </w:r>
      <w:r>
        <w:t>е́</w:t>
      </w:r>
      <w:r w:rsidRPr="00B43E46">
        <w:t>вных м</w:t>
      </w:r>
      <w:r>
        <w:t>у́</w:t>
      </w:r>
      <w:r w:rsidRPr="00B43E46">
        <w:t>ках земн</w:t>
      </w:r>
      <w:r>
        <w:t>а́</w:t>
      </w:r>
      <w:r w:rsidRPr="00B43E46">
        <w:t xml:space="preserve">го </w:t>
      </w:r>
      <w:r>
        <w:t>ца́рст</w:t>
      </w:r>
      <w:r w:rsidRPr="00B43E46">
        <w:t>ва оставл</w:t>
      </w:r>
      <w:r>
        <w:t>е́ни</w:t>
      </w:r>
      <w:r w:rsidRPr="00B43E46">
        <w:t>е. Вся си</w:t>
      </w:r>
      <w:r>
        <w:t>я́</w:t>
      </w:r>
      <w:r w:rsidRPr="00B43E46">
        <w:t xml:space="preserve"> р</w:t>
      </w:r>
      <w:r>
        <w:t>а́</w:t>
      </w:r>
      <w:r w:rsidRPr="00B43E46">
        <w:t>ди бл</w:t>
      </w:r>
      <w:r>
        <w:t>а́</w:t>
      </w:r>
      <w:r w:rsidRPr="00B43E46">
        <w:t xml:space="preserve">га </w:t>
      </w:r>
      <w:r>
        <w:t>Росси́</w:t>
      </w:r>
      <w:r w:rsidR="007C4174">
        <w:t>и</w:t>
      </w:r>
      <w:r w:rsidRPr="00B43E46">
        <w:t xml:space="preserve"> </w:t>
      </w:r>
      <w:r>
        <w:t>я́ко</w:t>
      </w:r>
      <w:r w:rsidRPr="00B43E46">
        <w:t xml:space="preserve"> </w:t>
      </w:r>
      <w:r>
        <w:t>ве́рн</w:t>
      </w:r>
      <w:r w:rsidRPr="00B43E46">
        <w:t>ый сын е</w:t>
      </w:r>
      <w:r>
        <w:t>я́</w:t>
      </w:r>
      <w:r w:rsidRPr="00B43E46">
        <w:t xml:space="preserve"> претерп</w:t>
      </w:r>
      <w:r>
        <w:t>е́</w:t>
      </w:r>
      <w:r w:rsidR="007C4174">
        <w:t>в и</w:t>
      </w:r>
      <w:r w:rsidRPr="00B43E46">
        <w:t xml:space="preserve"> </w:t>
      </w:r>
      <w:r>
        <w:t>я́ко</w:t>
      </w:r>
      <w:r w:rsidRPr="00B43E46">
        <w:t xml:space="preserve"> </w:t>
      </w:r>
      <w:r>
        <w:t>и́стинн</w:t>
      </w:r>
      <w:r w:rsidRPr="00B43E46">
        <w:t>ый раб Христ</w:t>
      </w:r>
      <w:r>
        <w:t>о́</w:t>
      </w:r>
      <w:r w:rsidR="007C4174">
        <w:t>в</w:t>
      </w:r>
      <w:r w:rsidRPr="00B43E46">
        <w:t xml:space="preserve"> </w:t>
      </w:r>
      <w:r>
        <w:t>му́чен</w:t>
      </w:r>
      <w:r w:rsidRPr="00B43E46">
        <w:t>ическую конч</w:t>
      </w:r>
      <w:r>
        <w:t>и́</w:t>
      </w:r>
      <w:r w:rsidRPr="00B43E46">
        <w:t>ну при</w:t>
      </w:r>
      <w:r>
        <w:t>е́</w:t>
      </w:r>
      <w:r w:rsidRPr="00B43E46">
        <w:t>м, Неб</w:t>
      </w:r>
      <w:r>
        <w:t>е́</w:t>
      </w:r>
      <w:r w:rsidRPr="00B43E46">
        <w:t xml:space="preserve">снаго </w:t>
      </w:r>
      <w:r>
        <w:t>Ца́рст</w:t>
      </w:r>
      <w:r w:rsidRPr="00B43E46">
        <w:t>ва дост</w:t>
      </w:r>
      <w:r>
        <w:t>и́</w:t>
      </w:r>
      <w:r w:rsidRPr="00B43E46">
        <w:t xml:space="preserve">гл </w:t>
      </w:r>
      <w:r>
        <w:t>еси́,</w:t>
      </w:r>
      <w:r w:rsidRPr="00B43E46">
        <w:t xml:space="preserve"> ид</w:t>
      </w:r>
      <w:r>
        <w:t>е́</w:t>
      </w:r>
      <w:r w:rsidRPr="00B43E46">
        <w:t>же наслажд</w:t>
      </w:r>
      <w:r>
        <w:t>а́</w:t>
      </w:r>
      <w:r w:rsidR="007C4174">
        <w:t>ешися в</w:t>
      </w:r>
      <w:r>
        <w:t>ы́</w:t>
      </w:r>
      <w:r w:rsidRPr="00B43E46">
        <w:t>шния сл</w:t>
      </w:r>
      <w:r>
        <w:t>а́</w:t>
      </w:r>
      <w:r w:rsidRPr="00B43E46">
        <w:t>вы у Прест</w:t>
      </w:r>
      <w:r>
        <w:t>о́</w:t>
      </w:r>
      <w:r w:rsidRPr="00B43E46">
        <w:t>ла всех Цар</w:t>
      </w:r>
      <w:r>
        <w:t>я́</w:t>
      </w:r>
      <w:r w:rsidRPr="00B43E46">
        <w:t>, к</w:t>
      </w:r>
      <w:r>
        <w:t>у́</w:t>
      </w:r>
      <w:r w:rsidRPr="00B43E46">
        <w:t>пно со свят</w:t>
      </w:r>
      <w:r>
        <w:t>о́</w:t>
      </w:r>
      <w:r w:rsidRPr="00B43E46">
        <w:t>ю супр</w:t>
      </w:r>
      <w:r>
        <w:t>у́</w:t>
      </w:r>
      <w:r w:rsidRPr="00B43E46">
        <w:t>жницею тво</w:t>
      </w:r>
      <w:r>
        <w:t>е́</w:t>
      </w:r>
      <w:r w:rsidRPr="00B43E46">
        <w:t>ю</w:t>
      </w:r>
      <w:r w:rsidR="007C4174">
        <w:t>,</w:t>
      </w:r>
      <w:r w:rsidRPr="00B43E46">
        <w:t xml:space="preserve"> цар</w:t>
      </w:r>
      <w:r>
        <w:t>и́</w:t>
      </w:r>
      <w:r w:rsidRPr="00B43E46">
        <w:t>цею Алекс</w:t>
      </w:r>
      <w:r>
        <w:t>а́</w:t>
      </w:r>
      <w:r w:rsidRPr="00B43E46">
        <w:t xml:space="preserve">ндрою и </w:t>
      </w:r>
      <w:r>
        <w:t>ца́рствен</w:t>
      </w:r>
      <w:r w:rsidRPr="00B43E46">
        <w:t>ными ч</w:t>
      </w:r>
      <w:r>
        <w:t>а́</w:t>
      </w:r>
      <w:r w:rsidRPr="00B43E46">
        <w:t>ды</w:t>
      </w:r>
      <w:r w:rsidR="007C4174">
        <w:t>,</w:t>
      </w:r>
      <w:r w:rsidRPr="00B43E46">
        <w:t xml:space="preserve"> </w:t>
      </w:r>
      <w:r>
        <w:t>Алекси́е</w:t>
      </w:r>
      <w:r w:rsidRPr="00B43E46">
        <w:t xml:space="preserve">м, </w:t>
      </w:r>
      <w:r>
        <w:t>О́</w:t>
      </w:r>
      <w:r w:rsidRPr="00B43E46">
        <w:t>льгою, Тати</w:t>
      </w:r>
      <w:r>
        <w:t>а́</w:t>
      </w:r>
      <w:r w:rsidRPr="00B43E46">
        <w:t>ною, Мар</w:t>
      </w:r>
      <w:r>
        <w:t>и́</w:t>
      </w:r>
      <w:r w:rsidRPr="00B43E46">
        <w:t>ею и Анастас</w:t>
      </w:r>
      <w:r>
        <w:t>и́</w:t>
      </w:r>
      <w:r w:rsidRPr="00B43E46">
        <w:t xml:space="preserve">ею. </w:t>
      </w:r>
      <w:r>
        <w:t>Ны́не</w:t>
      </w:r>
      <w:r w:rsidRPr="00B43E46">
        <w:t>, им</w:t>
      </w:r>
      <w:r>
        <w:t>е́</w:t>
      </w:r>
      <w:r w:rsidRPr="00B43E46">
        <w:t>я дерзнов</w:t>
      </w:r>
      <w:r>
        <w:t>е́ни</w:t>
      </w:r>
      <w:r w:rsidRPr="00B43E46">
        <w:t>е в</w:t>
      </w:r>
      <w:r>
        <w:t>е́</w:t>
      </w:r>
      <w:r w:rsidRPr="00B43E46">
        <w:t>лие у Христ</w:t>
      </w:r>
      <w:r>
        <w:t>а́</w:t>
      </w:r>
      <w:r w:rsidRPr="00B43E46">
        <w:t xml:space="preserve"> Цар</w:t>
      </w:r>
      <w:r>
        <w:t>я́</w:t>
      </w:r>
      <w:r w:rsidRPr="00B43E46">
        <w:t>, моли, да под</w:t>
      </w:r>
      <w:r>
        <w:t>а́</w:t>
      </w:r>
      <w:r w:rsidRPr="00B43E46">
        <w:t xml:space="preserve">ст </w:t>
      </w:r>
      <w:r w:rsidR="00330B01">
        <w:t xml:space="preserve">нам </w:t>
      </w:r>
      <w:r>
        <w:t>Госпо́дь</w:t>
      </w:r>
      <w:r w:rsidRPr="00B43E46">
        <w:t xml:space="preserve"> грех</w:t>
      </w:r>
      <w:r>
        <w:t>о́</w:t>
      </w:r>
      <w:r w:rsidRPr="00B43E46">
        <w:t>в прощ</w:t>
      </w:r>
      <w:r>
        <w:t>е́ни</w:t>
      </w:r>
      <w:r w:rsidRPr="00B43E46">
        <w:t>е и на вс</w:t>
      </w:r>
      <w:r>
        <w:t>я́</w:t>
      </w:r>
      <w:r w:rsidRPr="00B43E46">
        <w:t>кую доброд</w:t>
      </w:r>
      <w:r>
        <w:t>е́</w:t>
      </w:r>
      <w:r w:rsidRPr="00B43E46">
        <w:t>тель наст</w:t>
      </w:r>
      <w:r>
        <w:t>а́</w:t>
      </w:r>
      <w:r w:rsidRPr="00B43E46">
        <w:t>вит нас, да стяж</w:t>
      </w:r>
      <w:r>
        <w:t>и́</w:t>
      </w:r>
      <w:r w:rsidRPr="00B43E46">
        <w:t>м смир</w:t>
      </w:r>
      <w:r>
        <w:t>е́ни</w:t>
      </w:r>
      <w:r w:rsidRPr="00B43E46">
        <w:t>е, кр</w:t>
      </w:r>
      <w:r>
        <w:t>о́</w:t>
      </w:r>
      <w:r w:rsidRPr="00B43E46">
        <w:t xml:space="preserve">тость и </w:t>
      </w:r>
      <w:r>
        <w:t>любо́вь</w:t>
      </w:r>
      <w:r w:rsidRPr="00B43E46">
        <w:t xml:space="preserve"> и спод</w:t>
      </w:r>
      <w:r>
        <w:t>о́</w:t>
      </w:r>
      <w:r w:rsidRPr="00B43E46">
        <w:t>бимся Неб</w:t>
      </w:r>
      <w:r>
        <w:t>е́</w:t>
      </w:r>
      <w:r w:rsidRPr="00B43E46">
        <w:t xml:space="preserve">снаго </w:t>
      </w:r>
      <w:r>
        <w:t>Ца́рст</w:t>
      </w:r>
      <w:r w:rsidRPr="00B43E46">
        <w:t>вия, ид</w:t>
      </w:r>
      <w:r>
        <w:t>е́</w:t>
      </w:r>
      <w:r w:rsidRPr="00B43E46">
        <w:t>же к</w:t>
      </w:r>
      <w:r>
        <w:t>у́</w:t>
      </w:r>
      <w:r w:rsidRPr="00B43E46">
        <w:t>пно с тоб</w:t>
      </w:r>
      <w:r>
        <w:t>о́</w:t>
      </w:r>
      <w:r w:rsidRPr="00B43E46">
        <w:t>ю и вс</w:t>
      </w:r>
      <w:r>
        <w:t>е́</w:t>
      </w:r>
      <w:r w:rsidRPr="00B43E46">
        <w:t>ми свят</w:t>
      </w:r>
      <w:r>
        <w:t>ы́</w:t>
      </w:r>
      <w:r w:rsidRPr="00B43E46">
        <w:t>ми ново</w:t>
      </w:r>
      <w:r>
        <w:t>му́чен</w:t>
      </w:r>
      <w:r w:rsidRPr="00B43E46">
        <w:t>ики и испов</w:t>
      </w:r>
      <w:r>
        <w:t>е́</w:t>
      </w:r>
      <w:r w:rsidRPr="00B43E46">
        <w:t xml:space="preserve">дники </w:t>
      </w:r>
      <w:r>
        <w:t>Росси́</w:t>
      </w:r>
      <w:r w:rsidRPr="00B43E46">
        <w:t>йскими просл</w:t>
      </w:r>
      <w:r>
        <w:t>а́</w:t>
      </w:r>
      <w:r w:rsidRPr="00B43E46">
        <w:t>вим Отц</w:t>
      </w:r>
      <w:r>
        <w:t>а́</w:t>
      </w:r>
      <w:r w:rsidR="007C4174">
        <w:t>,</w:t>
      </w:r>
      <w:r w:rsidRPr="00B43E46">
        <w:t xml:space="preserve"> и С</w:t>
      </w:r>
      <w:r>
        <w:t>ы́</w:t>
      </w:r>
      <w:r w:rsidRPr="00B43E46">
        <w:t>на</w:t>
      </w:r>
      <w:r w:rsidR="007C4174">
        <w:t>,</w:t>
      </w:r>
      <w:bookmarkStart w:id="0" w:name="_GoBack"/>
      <w:bookmarkEnd w:id="0"/>
      <w:r w:rsidRPr="00B43E46">
        <w:t xml:space="preserve"> и Свят</w:t>
      </w:r>
      <w:r>
        <w:t>а́</w:t>
      </w:r>
      <w:r w:rsidRPr="00B43E46">
        <w:t>го Д</w:t>
      </w:r>
      <w:r>
        <w:t>у́</w:t>
      </w:r>
      <w:r w:rsidRPr="00B43E46">
        <w:t xml:space="preserve">ха, </w:t>
      </w:r>
      <w:r>
        <w:t>ны́не</w:t>
      </w:r>
      <w:r w:rsidRPr="00B43E46">
        <w:t xml:space="preserve"> и </w:t>
      </w:r>
      <w:r>
        <w:t>при́сно</w:t>
      </w:r>
      <w:r w:rsidR="00330B01">
        <w:t>,</w:t>
      </w:r>
      <w:r w:rsidRPr="00B43E46">
        <w:t xml:space="preserve"> и во в</w:t>
      </w:r>
      <w:r>
        <w:t>е́</w:t>
      </w:r>
      <w:r w:rsidRPr="00B43E46">
        <w:t>ки век</w:t>
      </w:r>
      <w:r>
        <w:t>о́</w:t>
      </w:r>
      <w:r w:rsidRPr="00B43E46">
        <w:t xml:space="preserve">в. </w:t>
      </w:r>
      <w:r w:rsidRPr="00AE369F">
        <w:rPr>
          <w:rStyle w:val="akafred"/>
        </w:rPr>
        <w:t>А</w:t>
      </w:r>
      <w:r w:rsidRPr="00B43E46">
        <w:t>м</w:t>
      </w:r>
      <w:r>
        <w:t>и́</w:t>
      </w:r>
      <w:r w:rsidRPr="00B43E46">
        <w:t>нь.</w:t>
      </w:r>
    </w:p>
    <w:p w:rsidR="00B2044E" w:rsidRDefault="00B2044E" w:rsidP="00B755D2">
      <w:pPr>
        <w:spacing w:after="0"/>
      </w:pPr>
    </w:p>
    <w:p w:rsidR="00972502" w:rsidRDefault="00972502"/>
    <w:p w:rsidR="00972502" w:rsidRPr="00147507" w:rsidRDefault="001B1534" w:rsidP="0014750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Утвержден</w:t>
      </w:r>
      <w:r w:rsidR="00972502" w:rsidRPr="00147507">
        <w:rPr>
          <w:rFonts w:ascii="Times New Roman" w:hAnsi="Times New Roman" w:cs="Times New Roman"/>
          <w:i/>
          <w:sz w:val="24"/>
          <w:szCs w:val="24"/>
        </w:rPr>
        <w:t xml:space="preserve"> Священным Синодом</w:t>
      </w:r>
      <w:r w:rsidR="00972502" w:rsidRPr="00147507">
        <w:rPr>
          <w:rFonts w:ascii="Times New Roman" w:hAnsi="Times New Roman" w:cs="Times New Roman"/>
          <w:i/>
          <w:sz w:val="24"/>
          <w:szCs w:val="24"/>
        </w:rPr>
        <w:br/>
        <w:t>Русской Православной Церкви</w:t>
      </w:r>
      <w:r w:rsidR="00972502" w:rsidRPr="00147507">
        <w:rPr>
          <w:rFonts w:ascii="Times New Roman" w:hAnsi="Times New Roman" w:cs="Times New Roman"/>
          <w:i/>
          <w:sz w:val="24"/>
          <w:szCs w:val="24"/>
        </w:rPr>
        <w:br/>
      </w:r>
      <w:r w:rsidR="00147507" w:rsidRPr="00147507">
        <w:rPr>
          <w:rFonts w:ascii="Times New Roman" w:hAnsi="Times New Roman" w:cs="Times New Roman"/>
          <w:i/>
          <w:sz w:val="24"/>
          <w:szCs w:val="24"/>
        </w:rPr>
        <w:t>10</w:t>
      </w:r>
      <w:r w:rsidR="00972502" w:rsidRPr="00147507">
        <w:rPr>
          <w:rFonts w:ascii="Times New Roman" w:hAnsi="Times New Roman" w:cs="Times New Roman"/>
          <w:i/>
          <w:sz w:val="24"/>
          <w:szCs w:val="24"/>
        </w:rPr>
        <w:t>.1</w:t>
      </w:r>
      <w:r w:rsidR="00147507" w:rsidRPr="00147507">
        <w:rPr>
          <w:rFonts w:ascii="Times New Roman" w:hAnsi="Times New Roman" w:cs="Times New Roman"/>
          <w:i/>
          <w:sz w:val="24"/>
          <w:szCs w:val="24"/>
        </w:rPr>
        <w:t>0</w:t>
      </w:r>
      <w:r w:rsidR="00972502" w:rsidRPr="00147507">
        <w:rPr>
          <w:rFonts w:ascii="Times New Roman" w:hAnsi="Times New Roman" w:cs="Times New Roman"/>
          <w:i/>
          <w:sz w:val="24"/>
          <w:szCs w:val="24"/>
        </w:rPr>
        <w:t>.20</w:t>
      </w:r>
      <w:r w:rsidR="00147507" w:rsidRPr="00147507">
        <w:rPr>
          <w:rFonts w:ascii="Times New Roman" w:hAnsi="Times New Roman" w:cs="Times New Roman"/>
          <w:i/>
          <w:sz w:val="24"/>
          <w:szCs w:val="24"/>
        </w:rPr>
        <w:t xml:space="preserve">09 </w:t>
      </w:r>
      <w:r w:rsidR="00972502" w:rsidRPr="00147507">
        <w:rPr>
          <w:rFonts w:ascii="Times New Roman" w:hAnsi="Times New Roman" w:cs="Times New Roman"/>
          <w:i/>
          <w:sz w:val="24"/>
          <w:szCs w:val="24"/>
        </w:rPr>
        <w:t xml:space="preserve">(журнал № </w:t>
      </w:r>
      <w:r w:rsidR="00147507" w:rsidRPr="00147507">
        <w:rPr>
          <w:rFonts w:ascii="Times New Roman" w:hAnsi="Times New Roman" w:cs="Times New Roman"/>
          <w:i/>
          <w:sz w:val="24"/>
          <w:szCs w:val="24"/>
        </w:rPr>
        <w:t>95</w:t>
      </w:r>
      <w:r w:rsidR="00972502" w:rsidRPr="00147507">
        <w:rPr>
          <w:rFonts w:ascii="Times New Roman" w:hAnsi="Times New Roman" w:cs="Times New Roman"/>
          <w:i/>
          <w:sz w:val="24"/>
          <w:szCs w:val="24"/>
        </w:rPr>
        <w:t>).</w:t>
      </w:r>
    </w:p>
    <w:sectPr w:rsidR="00972502" w:rsidRPr="00147507" w:rsidSect="00AE369F">
      <w:headerReference w:type="default" r:id="rId7"/>
      <w:headerReference w:type="firs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0D0" w:rsidRDefault="004200D0" w:rsidP="00972502">
      <w:pPr>
        <w:spacing w:after="0" w:line="240" w:lineRule="auto"/>
      </w:pPr>
      <w:r>
        <w:separator/>
      </w:r>
    </w:p>
  </w:endnote>
  <w:endnote w:type="continuationSeparator" w:id="0">
    <w:p w:rsidR="004200D0" w:rsidRDefault="004200D0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iodion Ucs"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Triodion Caps Ucs"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0D0" w:rsidRDefault="004200D0" w:rsidP="00972502">
      <w:pPr>
        <w:spacing w:after="0" w:line="240" w:lineRule="auto"/>
      </w:pPr>
      <w:r>
        <w:separator/>
      </w:r>
    </w:p>
  </w:footnote>
  <w:footnote w:type="continuationSeparator" w:id="0">
    <w:p w:rsidR="004200D0" w:rsidRDefault="004200D0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972502" w:rsidRDefault="00972502" w:rsidP="00AE369F">
        <w:pPr>
          <w:pStyle w:val="a3"/>
          <w:tabs>
            <w:tab w:val="clear" w:pos="9355"/>
            <w:tab w:val="right" w:pos="9072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C4174">
          <w:rPr>
            <w:noProof/>
          </w:rPr>
          <w:t>9</w:t>
        </w:r>
        <w:r>
          <w:fldChar w:fldCharType="end"/>
        </w:r>
      </w:p>
    </w:sdtContent>
  </w:sdt>
  <w:p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9F"/>
    <w:rsid w:val="00147507"/>
    <w:rsid w:val="0018271E"/>
    <w:rsid w:val="001B1534"/>
    <w:rsid w:val="00330B01"/>
    <w:rsid w:val="004200D0"/>
    <w:rsid w:val="0053005B"/>
    <w:rsid w:val="006D7C88"/>
    <w:rsid w:val="007052FD"/>
    <w:rsid w:val="0071710C"/>
    <w:rsid w:val="00751EE4"/>
    <w:rsid w:val="007C4174"/>
    <w:rsid w:val="00812F5C"/>
    <w:rsid w:val="00890421"/>
    <w:rsid w:val="00971D93"/>
    <w:rsid w:val="00972502"/>
    <w:rsid w:val="00A255AE"/>
    <w:rsid w:val="00A93B18"/>
    <w:rsid w:val="00AE369F"/>
    <w:rsid w:val="00B2044E"/>
    <w:rsid w:val="00B754E7"/>
    <w:rsid w:val="00B755D2"/>
    <w:rsid w:val="00CD0651"/>
    <w:rsid w:val="00D5236F"/>
    <w:rsid w:val="00DF386B"/>
    <w:rsid w:val="00E4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character" w:customStyle="1" w:styleId="obkblackustav">
    <w:name w:val="obk_black_ustav"/>
    <w:basedOn w:val="a0"/>
    <w:rsid w:val="00AE369F"/>
    <w:rPr>
      <w:rFonts w:ascii="Triodion Ucs" w:hAnsi="Triodion Ucs" w:cs="Triodion Ucs"/>
      <w:color w:val="000000"/>
    </w:rPr>
  </w:style>
  <w:style w:type="paragraph" w:customStyle="1" w:styleId="obkheader01">
    <w:name w:val="obk_header_01"/>
    <w:basedOn w:val="a"/>
    <w:rsid w:val="00AE369F"/>
    <w:pPr>
      <w:overflowPunct w:val="0"/>
      <w:autoSpaceDE w:val="0"/>
      <w:autoSpaceDN w:val="0"/>
      <w:adjustRightInd w:val="0"/>
      <w:spacing w:after="0" w:line="500" w:lineRule="exact"/>
      <w:jc w:val="center"/>
      <w:textAlignment w:val="baseline"/>
    </w:pPr>
    <w:rPr>
      <w:rFonts w:ascii="Triodion Ucs" w:eastAsia="Times New Roman" w:hAnsi="Triodion Ucs" w:cs="Triodion Ucs"/>
      <w:color w:val="FF0000"/>
      <w:sz w:val="36"/>
      <w:szCs w:val="36"/>
    </w:rPr>
  </w:style>
  <w:style w:type="paragraph" w:customStyle="1" w:styleId="obkheader02">
    <w:name w:val="obk_header_02"/>
    <w:basedOn w:val="a"/>
    <w:rsid w:val="00AE369F"/>
    <w:pPr>
      <w:overflowPunct w:val="0"/>
      <w:autoSpaceDE w:val="0"/>
      <w:autoSpaceDN w:val="0"/>
      <w:adjustRightInd w:val="0"/>
      <w:spacing w:after="0" w:line="440" w:lineRule="exact"/>
      <w:jc w:val="center"/>
      <w:textAlignment w:val="baseline"/>
    </w:pPr>
    <w:rPr>
      <w:rFonts w:ascii="Triodion Ucs" w:eastAsia="Times New Roman" w:hAnsi="Triodion Ucs" w:cs="Triodion Ucs"/>
      <w:color w:val="FF0000"/>
      <w:sz w:val="30"/>
      <w:szCs w:val="30"/>
    </w:rPr>
  </w:style>
  <w:style w:type="paragraph" w:customStyle="1" w:styleId="obkheadercaps">
    <w:name w:val="obk_header_caps"/>
    <w:basedOn w:val="a"/>
    <w:rsid w:val="00AE369F"/>
    <w:pPr>
      <w:autoSpaceDE w:val="0"/>
      <w:autoSpaceDN w:val="0"/>
      <w:spacing w:after="360" w:line="460" w:lineRule="exact"/>
      <w:jc w:val="center"/>
    </w:pPr>
    <w:rPr>
      <w:rFonts w:ascii="Triodion Caps Ucs" w:eastAsia="Times New Roman" w:hAnsi="Triodion Caps Ucs" w:cs="Triodion Caps Ucs"/>
      <w:color w:val="FF0000"/>
      <w:sz w:val="36"/>
      <w:szCs w:val="36"/>
    </w:rPr>
  </w:style>
  <w:style w:type="paragraph" w:customStyle="1" w:styleId="obktext02">
    <w:name w:val="obk_text_02"/>
    <w:basedOn w:val="a"/>
    <w:rsid w:val="00AE369F"/>
    <w:pPr>
      <w:overflowPunct w:val="0"/>
      <w:autoSpaceDE w:val="0"/>
      <w:autoSpaceDN w:val="0"/>
      <w:adjustRightInd w:val="0"/>
      <w:spacing w:after="0" w:line="440" w:lineRule="exact"/>
      <w:ind w:firstLine="720"/>
      <w:jc w:val="both"/>
      <w:textAlignment w:val="baseline"/>
    </w:pPr>
    <w:rPr>
      <w:rFonts w:ascii="Triodion Ucs" w:eastAsia="Times New Roman" w:hAnsi="Triodion Ucs" w:cs="Triodion Ucs"/>
      <w:sz w:val="30"/>
      <w:szCs w:val="30"/>
    </w:rPr>
  </w:style>
  <w:style w:type="paragraph" w:customStyle="1" w:styleId="obkheaderjustify">
    <w:name w:val="obk_header_justify"/>
    <w:basedOn w:val="obktext02"/>
    <w:rsid w:val="00AE369F"/>
    <w:pPr>
      <w:ind w:firstLine="0"/>
    </w:pPr>
    <w:rPr>
      <w:color w:val="FF0000"/>
    </w:rPr>
  </w:style>
  <w:style w:type="paragraph" w:customStyle="1" w:styleId="obkpodoben">
    <w:name w:val="obk_podoben"/>
    <w:basedOn w:val="a"/>
    <w:rsid w:val="00AE369F"/>
    <w:pPr>
      <w:overflowPunct w:val="0"/>
      <w:autoSpaceDE w:val="0"/>
      <w:autoSpaceDN w:val="0"/>
      <w:adjustRightInd w:val="0"/>
      <w:spacing w:after="0" w:line="400" w:lineRule="exact"/>
      <w:jc w:val="center"/>
      <w:textAlignment w:val="baseline"/>
    </w:pPr>
    <w:rPr>
      <w:rFonts w:ascii="Triodion Ucs" w:eastAsia="Times New Roman" w:hAnsi="Triodion Ucs" w:cs="Triodion Ucs"/>
      <w:sz w:val="26"/>
      <w:szCs w:val="26"/>
    </w:rPr>
  </w:style>
  <w:style w:type="character" w:customStyle="1" w:styleId="obkslava">
    <w:name w:val="obk_slava"/>
    <w:basedOn w:val="a0"/>
    <w:rsid w:val="00AE369F"/>
    <w:rPr>
      <w:rFonts w:ascii="Triodion Ucs" w:hAnsi="Triodion Ucs" w:cs="Triodion Ucs"/>
      <w:color w:val="FF0000"/>
      <w:sz w:val="30"/>
      <w:szCs w:val="30"/>
    </w:rPr>
  </w:style>
  <w:style w:type="paragraph" w:customStyle="1" w:styleId="obktext01">
    <w:name w:val="obk_text_01"/>
    <w:basedOn w:val="a"/>
    <w:rsid w:val="00AE369F"/>
    <w:pPr>
      <w:overflowPunct w:val="0"/>
      <w:autoSpaceDE w:val="0"/>
      <w:autoSpaceDN w:val="0"/>
      <w:adjustRightInd w:val="0"/>
      <w:spacing w:after="0" w:line="500" w:lineRule="exact"/>
      <w:ind w:firstLine="720"/>
      <w:jc w:val="both"/>
      <w:textAlignment w:val="baseline"/>
    </w:pPr>
    <w:rPr>
      <w:rFonts w:ascii="Triodion Ucs" w:eastAsia="Times New Roman" w:hAnsi="Triodion Ucs" w:cs="Triodion Ucs"/>
      <w:sz w:val="36"/>
      <w:szCs w:val="36"/>
    </w:rPr>
  </w:style>
  <w:style w:type="paragraph" w:customStyle="1" w:styleId="obktext01center">
    <w:name w:val="obk_text_01_center"/>
    <w:basedOn w:val="obktext01"/>
    <w:rsid w:val="00AE369F"/>
    <w:pPr>
      <w:ind w:firstLine="0"/>
      <w:jc w:val="center"/>
    </w:pPr>
  </w:style>
  <w:style w:type="character" w:styleId="a7">
    <w:name w:val="page number"/>
    <w:basedOn w:val="a0"/>
    <w:rsid w:val="00AE369F"/>
  </w:style>
  <w:style w:type="paragraph" w:styleId="a8">
    <w:name w:val="Body Text"/>
    <w:basedOn w:val="a"/>
    <w:link w:val="a9"/>
    <w:rsid w:val="00AE36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AE369F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rsid w:val="00AE369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E369F"/>
    <w:rPr>
      <w:rFonts w:ascii="Tahoma" w:eastAsia="Times New Roman" w:hAnsi="Tahoma" w:cs="Tahoma"/>
      <w:sz w:val="16"/>
      <w:szCs w:val="16"/>
    </w:rPr>
  </w:style>
  <w:style w:type="paragraph" w:customStyle="1" w:styleId="akafbasic">
    <w:name w:val="akaf_basic"/>
    <w:basedOn w:val="a"/>
    <w:link w:val="akafbasic0"/>
    <w:qFormat/>
    <w:rsid w:val="00AE369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basic0">
    <w:name w:val="akaf_basic Знак"/>
    <w:basedOn w:val="a0"/>
    <w:link w:val="akafbasic"/>
    <w:rsid w:val="00AE369F"/>
    <w:rPr>
      <w:rFonts w:ascii="Times New Roman" w:hAnsi="Times New Roman" w:cs="Times New Roman"/>
      <w:sz w:val="28"/>
      <w:szCs w:val="28"/>
    </w:rPr>
  </w:style>
  <w:style w:type="character" w:customStyle="1" w:styleId="akafred">
    <w:name w:val="akaf_red"/>
    <w:basedOn w:val="akafbasic0"/>
    <w:uiPriority w:val="1"/>
    <w:qFormat/>
    <w:rsid w:val="00AE369F"/>
    <w:rPr>
      <w:rFonts w:ascii="Times New Roman" w:hAnsi="Times New Roman" w:cs="Times New Roman"/>
      <w:color w:val="FF0000"/>
      <w:sz w:val="28"/>
      <w:szCs w:val="28"/>
    </w:rPr>
  </w:style>
  <w:style w:type="paragraph" w:customStyle="1" w:styleId="akafisthead">
    <w:name w:val="akafist_head"/>
    <w:basedOn w:val="a"/>
    <w:link w:val="akafisthead0"/>
    <w:qFormat/>
    <w:rsid w:val="00AE369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isthead0">
    <w:name w:val="akafist_head Знак"/>
    <w:basedOn w:val="a0"/>
    <w:link w:val="akafisthead"/>
    <w:rsid w:val="00AE369F"/>
    <w:rPr>
      <w:rFonts w:ascii="Times New Roman" w:hAnsi="Times New Roman" w:cs="Times New Roman"/>
      <w:color w:val="FF0000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character" w:customStyle="1" w:styleId="obkblackustav">
    <w:name w:val="obk_black_ustav"/>
    <w:basedOn w:val="a0"/>
    <w:rsid w:val="00AE369F"/>
    <w:rPr>
      <w:rFonts w:ascii="Triodion Ucs" w:hAnsi="Triodion Ucs" w:cs="Triodion Ucs"/>
      <w:color w:val="000000"/>
    </w:rPr>
  </w:style>
  <w:style w:type="paragraph" w:customStyle="1" w:styleId="obkheader01">
    <w:name w:val="obk_header_01"/>
    <w:basedOn w:val="a"/>
    <w:rsid w:val="00AE369F"/>
    <w:pPr>
      <w:overflowPunct w:val="0"/>
      <w:autoSpaceDE w:val="0"/>
      <w:autoSpaceDN w:val="0"/>
      <w:adjustRightInd w:val="0"/>
      <w:spacing w:after="0" w:line="500" w:lineRule="exact"/>
      <w:jc w:val="center"/>
      <w:textAlignment w:val="baseline"/>
    </w:pPr>
    <w:rPr>
      <w:rFonts w:ascii="Triodion Ucs" w:eastAsia="Times New Roman" w:hAnsi="Triodion Ucs" w:cs="Triodion Ucs"/>
      <w:color w:val="FF0000"/>
      <w:sz w:val="36"/>
      <w:szCs w:val="36"/>
    </w:rPr>
  </w:style>
  <w:style w:type="paragraph" w:customStyle="1" w:styleId="obkheader02">
    <w:name w:val="obk_header_02"/>
    <w:basedOn w:val="a"/>
    <w:rsid w:val="00AE369F"/>
    <w:pPr>
      <w:overflowPunct w:val="0"/>
      <w:autoSpaceDE w:val="0"/>
      <w:autoSpaceDN w:val="0"/>
      <w:adjustRightInd w:val="0"/>
      <w:spacing w:after="0" w:line="440" w:lineRule="exact"/>
      <w:jc w:val="center"/>
      <w:textAlignment w:val="baseline"/>
    </w:pPr>
    <w:rPr>
      <w:rFonts w:ascii="Triodion Ucs" w:eastAsia="Times New Roman" w:hAnsi="Triodion Ucs" w:cs="Triodion Ucs"/>
      <w:color w:val="FF0000"/>
      <w:sz w:val="30"/>
      <w:szCs w:val="30"/>
    </w:rPr>
  </w:style>
  <w:style w:type="paragraph" w:customStyle="1" w:styleId="obkheadercaps">
    <w:name w:val="obk_header_caps"/>
    <w:basedOn w:val="a"/>
    <w:rsid w:val="00AE369F"/>
    <w:pPr>
      <w:autoSpaceDE w:val="0"/>
      <w:autoSpaceDN w:val="0"/>
      <w:spacing w:after="360" w:line="460" w:lineRule="exact"/>
      <w:jc w:val="center"/>
    </w:pPr>
    <w:rPr>
      <w:rFonts w:ascii="Triodion Caps Ucs" w:eastAsia="Times New Roman" w:hAnsi="Triodion Caps Ucs" w:cs="Triodion Caps Ucs"/>
      <w:color w:val="FF0000"/>
      <w:sz w:val="36"/>
      <w:szCs w:val="36"/>
    </w:rPr>
  </w:style>
  <w:style w:type="paragraph" w:customStyle="1" w:styleId="obktext02">
    <w:name w:val="obk_text_02"/>
    <w:basedOn w:val="a"/>
    <w:rsid w:val="00AE369F"/>
    <w:pPr>
      <w:overflowPunct w:val="0"/>
      <w:autoSpaceDE w:val="0"/>
      <w:autoSpaceDN w:val="0"/>
      <w:adjustRightInd w:val="0"/>
      <w:spacing w:after="0" w:line="440" w:lineRule="exact"/>
      <w:ind w:firstLine="720"/>
      <w:jc w:val="both"/>
      <w:textAlignment w:val="baseline"/>
    </w:pPr>
    <w:rPr>
      <w:rFonts w:ascii="Triodion Ucs" w:eastAsia="Times New Roman" w:hAnsi="Triodion Ucs" w:cs="Triodion Ucs"/>
      <w:sz w:val="30"/>
      <w:szCs w:val="30"/>
    </w:rPr>
  </w:style>
  <w:style w:type="paragraph" w:customStyle="1" w:styleId="obkheaderjustify">
    <w:name w:val="obk_header_justify"/>
    <w:basedOn w:val="obktext02"/>
    <w:rsid w:val="00AE369F"/>
    <w:pPr>
      <w:ind w:firstLine="0"/>
    </w:pPr>
    <w:rPr>
      <w:color w:val="FF0000"/>
    </w:rPr>
  </w:style>
  <w:style w:type="paragraph" w:customStyle="1" w:styleId="obkpodoben">
    <w:name w:val="obk_podoben"/>
    <w:basedOn w:val="a"/>
    <w:rsid w:val="00AE369F"/>
    <w:pPr>
      <w:overflowPunct w:val="0"/>
      <w:autoSpaceDE w:val="0"/>
      <w:autoSpaceDN w:val="0"/>
      <w:adjustRightInd w:val="0"/>
      <w:spacing w:after="0" w:line="400" w:lineRule="exact"/>
      <w:jc w:val="center"/>
      <w:textAlignment w:val="baseline"/>
    </w:pPr>
    <w:rPr>
      <w:rFonts w:ascii="Triodion Ucs" w:eastAsia="Times New Roman" w:hAnsi="Triodion Ucs" w:cs="Triodion Ucs"/>
      <w:sz w:val="26"/>
      <w:szCs w:val="26"/>
    </w:rPr>
  </w:style>
  <w:style w:type="character" w:customStyle="1" w:styleId="obkslava">
    <w:name w:val="obk_slava"/>
    <w:basedOn w:val="a0"/>
    <w:rsid w:val="00AE369F"/>
    <w:rPr>
      <w:rFonts w:ascii="Triodion Ucs" w:hAnsi="Triodion Ucs" w:cs="Triodion Ucs"/>
      <w:color w:val="FF0000"/>
      <w:sz w:val="30"/>
      <w:szCs w:val="30"/>
    </w:rPr>
  </w:style>
  <w:style w:type="paragraph" w:customStyle="1" w:styleId="obktext01">
    <w:name w:val="obk_text_01"/>
    <w:basedOn w:val="a"/>
    <w:rsid w:val="00AE369F"/>
    <w:pPr>
      <w:overflowPunct w:val="0"/>
      <w:autoSpaceDE w:val="0"/>
      <w:autoSpaceDN w:val="0"/>
      <w:adjustRightInd w:val="0"/>
      <w:spacing w:after="0" w:line="500" w:lineRule="exact"/>
      <w:ind w:firstLine="720"/>
      <w:jc w:val="both"/>
      <w:textAlignment w:val="baseline"/>
    </w:pPr>
    <w:rPr>
      <w:rFonts w:ascii="Triodion Ucs" w:eastAsia="Times New Roman" w:hAnsi="Triodion Ucs" w:cs="Triodion Ucs"/>
      <w:sz w:val="36"/>
      <w:szCs w:val="36"/>
    </w:rPr>
  </w:style>
  <w:style w:type="paragraph" w:customStyle="1" w:styleId="obktext01center">
    <w:name w:val="obk_text_01_center"/>
    <w:basedOn w:val="obktext01"/>
    <w:rsid w:val="00AE369F"/>
    <w:pPr>
      <w:ind w:firstLine="0"/>
      <w:jc w:val="center"/>
    </w:pPr>
  </w:style>
  <w:style w:type="character" w:styleId="a7">
    <w:name w:val="page number"/>
    <w:basedOn w:val="a0"/>
    <w:rsid w:val="00AE369F"/>
  </w:style>
  <w:style w:type="paragraph" w:styleId="a8">
    <w:name w:val="Body Text"/>
    <w:basedOn w:val="a"/>
    <w:link w:val="a9"/>
    <w:rsid w:val="00AE36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AE369F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rsid w:val="00AE369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E369F"/>
    <w:rPr>
      <w:rFonts w:ascii="Tahoma" w:eastAsia="Times New Roman" w:hAnsi="Tahoma" w:cs="Tahoma"/>
      <w:sz w:val="16"/>
      <w:szCs w:val="16"/>
    </w:rPr>
  </w:style>
  <w:style w:type="paragraph" w:customStyle="1" w:styleId="akafbasic">
    <w:name w:val="akaf_basic"/>
    <w:basedOn w:val="a"/>
    <w:link w:val="akafbasic0"/>
    <w:qFormat/>
    <w:rsid w:val="00AE369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basic0">
    <w:name w:val="akaf_basic Знак"/>
    <w:basedOn w:val="a0"/>
    <w:link w:val="akafbasic"/>
    <w:rsid w:val="00AE369F"/>
    <w:rPr>
      <w:rFonts w:ascii="Times New Roman" w:hAnsi="Times New Roman" w:cs="Times New Roman"/>
      <w:sz w:val="28"/>
      <w:szCs w:val="28"/>
    </w:rPr>
  </w:style>
  <w:style w:type="character" w:customStyle="1" w:styleId="akafred">
    <w:name w:val="akaf_red"/>
    <w:basedOn w:val="akafbasic0"/>
    <w:uiPriority w:val="1"/>
    <w:qFormat/>
    <w:rsid w:val="00AE369F"/>
    <w:rPr>
      <w:rFonts w:ascii="Times New Roman" w:hAnsi="Times New Roman" w:cs="Times New Roman"/>
      <w:color w:val="FF0000"/>
      <w:sz w:val="28"/>
      <w:szCs w:val="28"/>
    </w:rPr>
  </w:style>
  <w:style w:type="paragraph" w:customStyle="1" w:styleId="akafisthead">
    <w:name w:val="akafist_head"/>
    <w:basedOn w:val="a"/>
    <w:link w:val="akafisthead0"/>
    <w:qFormat/>
    <w:rsid w:val="00AE369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isthead0">
    <w:name w:val="akafist_head Знак"/>
    <w:basedOn w:val="a0"/>
    <w:link w:val="akafisthead"/>
    <w:rsid w:val="00AE369F"/>
    <w:rPr>
      <w:rFonts w:ascii="Times New Roman" w:hAnsi="Times New Roman" w:cs="Times New Roman"/>
      <w:color w:val="FF0000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nbt_texts</Template>
  <TotalTime>54</TotalTime>
  <Pages>9</Pages>
  <Words>2626</Words>
  <Characters>14971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IonNef</dc:creator>
  <cp:lastModifiedBy>Абаровская</cp:lastModifiedBy>
  <cp:revision>13</cp:revision>
  <dcterms:created xsi:type="dcterms:W3CDTF">2013-06-25T12:26:00Z</dcterms:created>
  <dcterms:modified xsi:type="dcterms:W3CDTF">2019-12-02T12:40:00Z</dcterms:modified>
</cp:coreProperties>
</file>