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45" w:rsidRPr="000B136F" w:rsidRDefault="00CC4F45" w:rsidP="00CC4F45">
      <w:pPr>
        <w:pStyle w:val="nbtservheadred"/>
      </w:pPr>
      <w:proofErr w:type="spellStart"/>
      <w:proofErr w:type="gramStart"/>
      <w:r w:rsidRPr="000B136F">
        <w:t>Осо́бые</w:t>
      </w:r>
      <w:proofErr w:type="spellEnd"/>
      <w:proofErr w:type="gramEnd"/>
      <w:r w:rsidRPr="000B136F">
        <w:t xml:space="preserve"> </w:t>
      </w:r>
      <w:proofErr w:type="spellStart"/>
      <w:r w:rsidRPr="000B136F">
        <w:t>заупоко́йные</w:t>
      </w:r>
      <w:proofErr w:type="spellEnd"/>
      <w:r w:rsidRPr="000B136F">
        <w:t xml:space="preserve"> </w:t>
      </w:r>
      <w:proofErr w:type="spellStart"/>
      <w:r w:rsidRPr="000B136F">
        <w:t>проше́ния</w:t>
      </w:r>
      <w:proofErr w:type="spellEnd"/>
      <w:r w:rsidRPr="000B136F">
        <w:br/>
        <w:t xml:space="preserve">в день </w:t>
      </w:r>
      <w:proofErr w:type="spellStart"/>
      <w:r w:rsidRPr="000B136F">
        <w:t>Побе́ды</w:t>
      </w:r>
      <w:proofErr w:type="spellEnd"/>
      <w:r w:rsidRPr="000B136F">
        <w:t xml:space="preserve"> над </w:t>
      </w:r>
      <w:proofErr w:type="spellStart"/>
      <w:r w:rsidRPr="000B136F">
        <w:t>фаши́стской</w:t>
      </w:r>
      <w:proofErr w:type="spellEnd"/>
      <w:r w:rsidRPr="000B136F">
        <w:t xml:space="preserve"> </w:t>
      </w:r>
      <w:proofErr w:type="spellStart"/>
      <w:r w:rsidRPr="000B136F">
        <w:t>Герма́нией</w:t>
      </w:r>
      <w:proofErr w:type="spellEnd"/>
      <w:r w:rsidRPr="000B136F">
        <w:t xml:space="preserve"> </w:t>
      </w:r>
    </w:p>
    <w:p w:rsidR="00CC4F45" w:rsidRPr="000B136F" w:rsidRDefault="00CC4F45" w:rsidP="00CC4F45">
      <w:pPr>
        <w:pStyle w:val="nbtservheadred"/>
      </w:pPr>
      <w:r w:rsidRPr="000B136F">
        <w:rPr>
          <w:rStyle w:val="nbtservred"/>
        </w:rPr>
        <w:t xml:space="preserve">На </w:t>
      </w:r>
      <w:proofErr w:type="spellStart"/>
      <w:r w:rsidRPr="000B136F">
        <w:rPr>
          <w:rStyle w:val="nbtservred"/>
        </w:rPr>
        <w:t>ектении</w:t>
      </w:r>
      <w:proofErr w:type="spellEnd"/>
      <w:r w:rsidRPr="000B136F">
        <w:rPr>
          <w:rStyle w:val="nbtservred"/>
        </w:rPr>
        <w:t xml:space="preserve">́ и в </w:t>
      </w:r>
      <w:proofErr w:type="spellStart"/>
      <w:proofErr w:type="gramStart"/>
      <w:r w:rsidRPr="000B136F">
        <w:rPr>
          <w:rStyle w:val="nbtservred"/>
        </w:rPr>
        <w:t>моли́тве</w:t>
      </w:r>
      <w:proofErr w:type="spellEnd"/>
      <w:proofErr w:type="gramEnd"/>
      <w:r w:rsidRPr="000B136F">
        <w:rPr>
          <w:rStyle w:val="nbtservred"/>
        </w:rPr>
        <w:t xml:space="preserve"> </w:t>
      </w:r>
      <w:proofErr w:type="spellStart"/>
      <w:r w:rsidRPr="000B136F">
        <w:rPr>
          <w:rStyle w:val="nbtservred"/>
        </w:rPr>
        <w:t>Б</w:t>
      </w:r>
      <w:r w:rsidRPr="000B136F">
        <w:rPr>
          <w:color w:val="auto"/>
        </w:rPr>
        <w:t>о́же</w:t>
      </w:r>
      <w:proofErr w:type="spellEnd"/>
      <w:r w:rsidRPr="000B136F">
        <w:rPr>
          <w:color w:val="auto"/>
        </w:rPr>
        <w:t xml:space="preserve"> </w:t>
      </w:r>
      <w:proofErr w:type="spellStart"/>
      <w:r w:rsidRPr="000B136F">
        <w:rPr>
          <w:color w:val="auto"/>
        </w:rPr>
        <w:t>духо́в</w:t>
      </w:r>
      <w:proofErr w:type="spellEnd"/>
      <w:r w:rsidRPr="000B136F">
        <w:rPr>
          <w:color w:val="auto"/>
        </w:rPr>
        <w:t xml:space="preserve">:  </w:t>
      </w:r>
    </w:p>
    <w:p w:rsidR="00CC4F45" w:rsidRPr="000B136F" w:rsidRDefault="00CC4F45" w:rsidP="00CC4F45">
      <w:pPr>
        <w:pStyle w:val="nbtservbasic"/>
      </w:pPr>
      <w:r w:rsidRPr="000B136F">
        <w:rPr>
          <w:rStyle w:val="nbtservred"/>
        </w:rPr>
        <w:t>Е</w:t>
      </w:r>
      <w:r w:rsidRPr="000B136F">
        <w:t xml:space="preserve">ще́ </w:t>
      </w:r>
      <w:proofErr w:type="spellStart"/>
      <w:r w:rsidRPr="000B136F">
        <w:t>мо́лимся</w:t>
      </w:r>
      <w:proofErr w:type="spellEnd"/>
      <w:r w:rsidRPr="000B136F">
        <w:t xml:space="preserve"> </w:t>
      </w:r>
      <w:proofErr w:type="gramStart"/>
      <w:r w:rsidRPr="000B136F">
        <w:t>о</w:t>
      </w:r>
      <w:proofErr w:type="gramEnd"/>
      <w:r w:rsidRPr="000B136F">
        <w:t xml:space="preserve"> </w:t>
      </w:r>
      <w:proofErr w:type="spellStart"/>
      <w:r w:rsidRPr="000B136F">
        <w:t>упокое́нии</w:t>
      </w:r>
      <w:proofErr w:type="spellEnd"/>
      <w:r w:rsidRPr="000B136F">
        <w:t xml:space="preserve"> душ </w:t>
      </w:r>
      <w:proofErr w:type="spellStart"/>
      <w:r w:rsidRPr="000B136F">
        <w:t>приснопа́мятных</w:t>
      </w:r>
      <w:proofErr w:type="spellEnd"/>
      <w:r w:rsidRPr="000B136F">
        <w:t xml:space="preserve"> </w:t>
      </w:r>
      <w:proofErr w:type="spellStart"/>
      <w:r w:rsidRPr="000B136F">
        <w:t>вожде́й</w:t>
      </w:r>
      <w:proofErr w:type="spellEnd"/>
      <w:r w:rsidRPr="000B136F">
        <w:t xml:space="preserve"> и </w:t>
      </w:r>
      <w:proofErr w:type="spellStart"/>
      <w:r w:rsidRPr="000B136F">
        <w:t>во́инов</w:t>
      </w:r>
      <w:proofErr w:type="spellEnd"/>
      <w:r w:rsidRPr="000B136F">
        <w:t xml:space="preserve"> за </w:t>
      </w:r>
      <w:proofErr w:type="spellStart"/>
      <w:r w:rsidRPr="000B136F">
        <w:t>ве́ру</w:t>
      </w:r>
      <w:proofErr w:type="spellEnd"/>
      <w:r w:rsidRPr="000B136F">
        <w:t xml:space="preserve"> и </w:t>
      </w:r>
      <w:proofErr w:type="spellStart"/>
      <w:r w:rsidRPr="000B136F">
        <w:t>Оте́чество</w:t>
      </w:r>
      <w:proofErr w:type="spellEnd"/>
      <w:r w:rsidRPr="000B136F">
        <w:t xml:space="preserve"> на </w:t>
      </w:r>
      <w:proofErr w:type="spellStart"/>
      <w:r w:rsidRPr="000B136F">
        <w:t>по́ли</w:t>
      </w:r>
      <w:proofErr w:type="spellEnd"/>
      <w:r w:rsidRPr="000B136F">
        <w:t xml:space="preserve"> </w:t>
      </w:r>
      <w:proofErr w:type="spellStart"/>
      <w:r w:rsidRPr="000B136F">
        <w:t>бра́ни</w:t>
      </w:r>
      <w:proofErr w:type="spellEnd"/>
      <w:r w:rsidRPr="000B136F">
        <w:t xml:space="preserve"> жизнь свою́ </w:t>
      </w:r>
      <w:proofErr w:type="spellStart"/>
      <w:r w:rsidRPr="000B136F">
        <w:t>положи́вших</w:t>
      </w:r>
      <w:proofErr w:type="spellEnd"/>
      <w:r w:rsidRPr="000B136F">
        <w:t xml:space="preserve">, от ран и </w:t>
      </w:r>
      <w:proofErr w:type="spellStart"/>
      <w:r w:rsidRPr="000B136F">
        <w:t>гла́да</w:t>
      </w:r>
      <w:proofErr w:type="spellEnd"/>
      <w:r w:rsidRPr="000B136F">
        <w:t xml:space="preserve"> </w:t>
      </w:r>
      <w:proofErr w:type="spellStart"/>
      <w:r w:rsidRPr="000B136F">
        <w:t>сконча́вшихся</w:t>
      </w:r>
      <w:proofErr w:type="spellEnd"/>
      <w:r w:rsidRPr="000B136F">
        <w:t xml:space="preserve">, в </w:t>
      </w:r>
      <w:proofErr w:type="spellStart"/>
      <w:r w:rsidRPr="000B136F">
        <w:t>плене́нии</w:t>
      </w:r>
      <w:proofErr w:type="spellEnd"/>
      <w:r w:rsidRPr="000B136F">
        <w:t xml:space="preserve"> и </w:t>
      </w:r>
      <w:proofErr w:type="spellStart"/>
      <w:r w:rsidRPr="000B136F">
        <w:t>го́рьких</w:t>
      </w:r>
      <w:proofErr w:type="spellEnd"/>
      <w:r w:rsidRPr="000B136F">
        <w:t xml:space="preserve"> </w:t>
      </w:r>
      <w:proofErr w:type="spellStart"/>
      <w:r w:rsidRPr="000B136F">
        <w:t>рабо́тах</w:t>
      </w:r>
      <w:proofErr w:type="spellEnd"/>
      <w:r w:rsidRPr="000B136F">
        <w:t xml:space="preserve"> </w:t>
      </w:r>
      <w:proofErr w:type="spellStart"/>
      <w:r w:rsidRPr="000B136F">
        <w:t>неви́нно</w:t>
      </w:r>
      <w:proofErr w:type="spellEnd"/>
      <w:r w:rsidRPr="000B136F">
        <w:t xml:space="preserve"> </w:t>
      </w:r>
      <w:proofErr w:type="spellStart"/>
      <w:r w:rsidRPr="000B136F">
        <w:t>уму́ченных</w:t>
      </w:r>
      <w:proofErr w:type="spellEnd"/>
      <w:r w:rsidRPr="000B136F">
        <w:t xml:space="preserve"> и </w:t>
      </w:r>
      <w:proofErr w:type="spellStart"/>
      <w:r w:rsidRPr="000B136F">
        <w:t>убие́нных</w:t>
      </w:r>
      <w:proofErr w:type="spellEnd"/>
      <w:r w:rsidRPr="000B136F">
        <w:t xml:space="preserve"> и всех </w:t>
      </w:r>
      <w:proofErr w:type="spellStart"/>
      <w:r w:rsidRPr="000B136F">
        <w:t>Побе́ды</w:t>
      </w:r>
      <w:proofErr w:type="spellEnd"/>
      <w:r w:rsidRPr="000B136F">
        <w:t xml:space="preserve"> </w:t>
      </w:r>
      <w:proofErr w:type="spellStart"/>
      <w:r w:rsidRPr="000B136F">
        <w:t>ра́ди</w:t>
      </w:r>
      <w:proofErr w:type="spellEnd"/>
      <w:r w:rsidRPr="000B136F">
        <w:t xml:space="preserve"> </w:t>
      </w:r>
      <w:proofErr w:type="spellStart"/>
      <w:r w:rsidRPr="000B136F">
        <w:t>потруди́вшихся</w:t>
      </w:r>
      <w:proofErr w:type="spellEnd"/>
      <w:r w:rsidRPr="000B136F">
        <w:t xml:space="preserve">, и о </w:t>
      </w:r>
      <w:proofErr w:type="spellStart"/>
      <w:r w:rsidRPr="000B136F">
        <w:t>е́же</w:t>
      </w:r>
      <w:proofErr w:type="spellEnd"/>
      <w:r w:rsidRPr="000B136F">
        <w:t xml:space="preserve"> </w:t>
      </w:r>
      <w:proofErr w:type="spellStart"/>
      <w:r w:rsidRPr="000B136F">
        <w:t>прости́тися</w:t>
      </w:r>
      <w:proofErr w:type="spellEnd"/>
      <w:r w:rsidRPr="000B136F">
        <w:t xml:space="preserve"> им </w:t>
      </w:r>
      <w:proofErr w:type="spellStart"/>
      <w:r w:rsidRPr="000B136F">
        <w:t>вся́кому</w:t>
      </w:r>
      <w:proofErr w:type="spellEnd"/>
      <w:r w:rsidRPr="000B136F">
        <w:t xml:space="preserve"> </w:t>
      </w:r>
      <w:proofErr w:type="spellStart"/>
      <w:proofErr w:type="gramStart"/>
      <w:r w:rsidRPr="000B136F">
        <w:t>прегреше́нию</w:t>
      </w:r>
      <w:proofErr w:type="spellEnd"/>
      <w:proofErr w:type="gramEnd"/>
      <w:r w:rsidRPr="000B136F">
        <w:t xml:space="preserve"> </w:t>
      </w:r>
      <w:proofErr w:type="spellStart"/>
      <w:r w:rsidRPr="000B136F">
        <w:t>во́льному</w:t>
      </w:r>
      <w:proofErr w:type="spellEnd"/>
      <w:r w:rsidRPr="000B136F">
        <w:t xml:space="preserve"> и </w:t>
      </w:r>
      <w:proofErr w:type="spellStart"/>
      <w:r w:rsidRPr="000B136F">
        <w:t>нево́льному</w:t>
      </w:r>
      <w:proofErr w:type="spellEnd"/>
      <w:r w:rsidRPr="000B136F">
        <w:t>.</w:t>
      </w:r>
    </w:p>
    <w:p w:rsidR="00CC4F45" w:rsidRPr="000B136F" w:rsidRDefault="00CC4F45" w:rsidP="00CC4F45">
      <w:pPr>
        <w:pStyle w:val="nbtservheadred"/>
      </w:pPr>
      <w:r w:rsidRPr="000B136F">
        <w:t xml:space="preserve">При </w:t>
      </w:r>
      <w:proofErr w:type="spellStart"/>
      <w:proofErr w:type="gramStart"/>
      <w:r w:rsidRPr="000B136F">
        <w:t>возглаше́нии</w:t>
      </w:r>
      <w:proofErr w:type="spellEnd"/>
      <w:proofErr w:type="gramEnd"/>
      <w:r w:rsidRPr="000B136F">
        <w:t xml:space="preserve">  </w:t>
      </w:r>
      <w:proofErr w:type="spellStart"/>
      <w:r w:rsidRPr="000B136F">
        <w:t>ве́чной</w:t>
      </w:r>
      <w:proofErr w:type="spellEnd"/>
      <w:r w:rsidRPr="000B136F">
        <w:t xml:space="preserve"> </w:t>
      </w:r>
      <w:proofErr w:type="spellStart"/>
      <w:r w:rsidRPr="000B136F">
        <w:t>па́мяти</w:t>
      </w:r>
      <w:proofErr w:type="spellEnd"/>
      <w:r w:rsidRPr="000B136F">
        <w:t>:</w:t>
      </w:r>
    </w:p>
    <w:p w:rsidR="00CC4F45" w:rsidRPr="000B136F" w:rsidRDefault="00CC4F45" w:rsidP="00CC4F45">
      <w:pPr>
        <w:pStyle w:val="nbtservbasic"/>
      </w:pPr>
      <w:r w:rsidRPr="000B136F">
        <w:rPr>
          <w:rStyle w:val="nbtservred"/>
        </w:rPr>
        <w:t>В</w:t>
      </w:r>
      <w:r w:rsidRPr="000B136F">
        <w:t xml:space="preserve">о </w:t>
      </w:r>
      <w:proofErr w:type="spellStart"/>
      <w:r w:rsidRPr="000B136F">
        <w:t>блаже́нном</w:t>
      </w:r>
      <w:proofErr w:type="spellEnd"/>
      <w:r w:rsidRPr="000B136F">
        <w:t xml:space="preserve"> </w:t>
      </w:r>
      <w:proofErr w:type="spellStart"/>
      <w:r w:rsidRPr="000B136F">
        <w:t>успе́нии</w:t>
      </w:r>
      <w:proofErr w:type="spellEnd"/>
      <w:r w:rsidRPr="000B136F">
        <w:t xml:space="preserve"> </w:t>
      </w:r>
      <w:proofErr w:type="spellStart"/>
      <w:r w:rsidRPr="000B136F">
        <w:t>ве́чный</w:t>
      </w:r>
      <w:proofErr w:type="spellEnd"/>
      <w:r w:rsidRPr="000B136F">
        <w:t xml:space="preserve"> </w:t>
      </w:r>
      <w:proofErr w:type="spellStart"/>
      <w:r w:rsidRPr="000B136F">
        <w:t>поко́й</w:t>
      </w:r>
      <w:proofErr w:type="spellEnd"/>
      <w:r w:rsidRPr="000B136F">
        <w:t xml:space="preserve"> </w:t>
      </w:r>
      <w:proofErr w:type="spellStart"/>
      <w:r w:rsidRPr="000B136F">
        <w:t>пода́ждь</w:t>
      </w:r>
      <w:proofErr w:type="spellEnd"/>
      <w:r w:rsidRPr="000B136F">
        <w:t xml:space="preserve">, </w:t>
      </w:r>
      <w:proofErr w:type="spellStart"/>
      <w:r w:rsidRPr="000B136F">
        <w:t>Го́споди</w:t>
      </w:r>
      <w:proofErr w:type="spellEnd"/>
      <w:r w:rsidRPr="000B136F">
        <w:t xml:space="preserve">, </w:t>
      </w:r>
      <w:proofErr w:type="spellStart"/>
      <w:r w:rsidRPr="000B136F">
        <w:t>усо́пшим</w:t>
      </w:r>
      <w:proofErr w:type="spellEnd"/>
      <w:r w:rsidRPr="000B136F">
        <w:t xml:space="preserve"> </w:t>
      </w:r>
      <w:proofErr w:type="spellStart"/>
      <w:r w:rsidRPr="000B136F">
        <w:t>рабо́м</w:t>
      </w:r>
      <w:proofErr w:type="spellEnd"/>
      <w:proofErr w:type="gramStart"/>
      <w:r w:rsidRPr="000B136F">
        <w:t xml:space="preserve"> </w:t>
      </w:r>
      <w:proofErr w:type="spellStart"/>
      <w:r w:rsidRPr="000B136F">
        <w:t>Т</w:t>
      </w:r>
      <w:proofErr w:type="gramEnd"/>
      <w:r w:rsidRPr="000B136F">
        <w:t>вои́м</w:t>
      </w:r>
      <w:proofErr w:type="spellEnd"/>
      <w:r w:rsidRPr="000B136F">
        <w:t xml:space="preserve">, </w:t>
      </w:r>
      <w:proofErr w:type="spellStart"/>
      <w:r w:rsidRPr="000B136F">
        <w:t>приснопа́мятным</w:t>
      </w:r>
      <w:proofErr w:type="spellEnd"/>
      <w:r w:rsidRPr="000B136F">
        <w:t xml:space="preserve"> </w:t>
      </w:r>
      <w:proofErr w:type="spellStart"/>
      <w:r w:rsidRPr="000B136F">
        <w:t>вожде́м</w:t>
      </w:r>
      <w:proofErr w:type="spellEnd"/>
      <w:r w:rsidRPr="000B136F">
        <w:t xml:space="preserve"> и </w:t>
      </w:r>
      <w:proofErr w:type="spellStart"/>
      <w:r w:rsidRPr="000B136F">
        <w:t>во́ином</w:t>
      </w:r>
      <w:proofErr w:type="spellEnd"/>
      <w:r w:rsidRPr="000B136F">
        <w:t xml:space="preserve"> за </w:t>
      </w:r>
      <w:proofErr w:type="spellStart"/>
      <w:r w:rsidRPr="000B136F">
        <w:t>ве́ру</w:t>
      </w:r>
      <w:proofErr w:type="spellEnd"/>
      <w:r w:rsidRPr="000B136F">
        <w:t xml:space="preserve"> и </w:t>
      </w:r>
      <w:proofErr w:type="spellStart"/>
      <w:r w:rsidRPr="000B136F">
        <w:t>Оте́чество</w:t>
      </w:r>
      <w:proofErr w:type="spellEnd"/>
      <w:r w:rsidRPr="000B136F">
        <w:t xml:space="preserve"> на </w:t>
      </w:r>
      <w:proofErr w:type="spellStart"/>
      <w:r w:rsidRPr="000B136F">
        <w:t>по́ли</w:t>
      </w:r>
      <w:proofErr w:type="spellEnd"/>
      <w:r w:rsidRPr="000B136F">
        <w:t xml:space="preserve"> </w:t>
      </w:r>
      <w:proofErr w:type="spellStart"/>
      <w:r w:rsidRPr="000B136F">
        <w:t>бра́ни</w:t>
      </w:r>
      <w:proofErr w:type="spellEnd"/>
      <w:r w:rsidRPr="000B136F">
        <w:t xml:space="preserve"> жизнь свою́ </w:t>
      </w:r>
      <w:proofErr w:type="spellStart"/>
      <w:r w:rsidRPr="000B136F">
        <w:t>положи́вшим</w:t>
      </w:r>
      <w:proofErr w:type="spellEnd"/>
      <w:r w:rsidRPr="000B136F">
        <w:t xml:space="preserve">, от ран и </w:t>
      </w:r>
      <w:proofErr w:type="spellStart"/>
      <w:r w:rsidRPr="000B136F">
        <w:t>гла́да</w:t>
      </w:r>
      <w:proofErr w:type="spellEnd"/>
      <w:r w:rsidRPr="000B136F">
        <w:t xml:space="preserve"> </w:t>
      </w:r>
      <w:proofErr w:type="spellStart"/>
      <w:r w:rsidRPr="000B136F">
        <w:t>сконча́вшимся</w:t>
      </w:r>
      <w:proofErr w:type="spellEnd"/>
      <w:r w:rsidRPr="000B136F">
        <w:t xml:space="preserve">, в </w:t>
      </w:r>
      <w:proofErr w:type="spellStart"/>
      <w:r w:rsidRPr="000B136F">
        <w:t>плене́нии</w:t>
      </w:r>
      <w:proofErr w:type="spellEnd"/>
      <w:r w:rsidRPr="000B136F">
        <w:t xml:space="preserve"> и </w:t>
      </w:r>
      <w:proofErr w:type="spellStart"/>
      <w:r w:rsidRPr="000B136F">
        <w:t>го́рьких</w:t>
      </w:r>
      <w:proofErr w:type="spellEnd"/>
      <w:r w:rsidRPr="000B136F">
        <w:t xml:space="preserve"> </w:t>
      </w:r>
      <w:proofErr w:type="spellStart"/>
      <w:r w:rsidRPr="000B136F">
        <w:t>рабо́тах</w:t>
      </w:r>
      <w:proofErr w:type="spellEnd"/>
      <w:r w:rsidRPr="000B136F">
        <w:t xml:space="preserve"> </w:t>
      </w:r>
      <w:proofErr w:type="spellStart"/>
      <w:r w:rsidRPr="000B136F">
        <w:t>неви́нно</w:t>
      </w:r>
      <w:proofErr w:type="spellEnd"/>
      <w:r w:rsidRPr="000B136F">
        <w:t xml:space="preserve"> </w:t>
      </w:r>
      <w:proofErr w:type="spellStart"/>
      <w:r w:rsidRPr="000B136F">
        <w:t>уму́ченным</w:t>
      </w:r>
      <w:proofErr w:type="spellEnd"/>
      <w:r w:rsidRPr="000B136F">
        <w:t xml:space="preserve"> и </w:t>
      </w:r>
      <w:proofErr w:type="spellStart"/>
      <w:proofErr w:type="gramStart"/>
      <w:r w:rsidRPr="000B136F">
        <w:t>убие́нным</w:t>
      </w:r>
      <w:proofErr w:type="spellEnd"/>
      <w:proofErr w:type="gramEnd"/>
      <w:r w:rsidRPr="000B136F">
        <w:t xml:space="preserve"> и всем </w:t>
      </w:r>
      <w:proofErr w:type="spellStart"/>
      <w:r w:rsidRPr="000B136F">
        <w:t>Побе́ды</w:t>
      </w:r>
      <w:proofErr w:type="spellEnd"/>
      <w:r w:rsidRPr="000B136F">
        <w:t xml:space="preserve"> </w:t>
      </w:r>
      <w:proofErr w:type="spellStart"/>
      <w:r w:rsidRPr="000B136F">
        <w:t>ра́ди</w:t>
      </w:r>
      <w:proofErr w:type="spellEnd"/>
      <w:r w:rsidRPr="000B136F">
        <w:t xml:space="preserve"> </w:t>
      </w:r>
      <w:proofErr w:type="spellStart"/>
      <w:r w:rsidRPr="000B136F">
        <w:t>потруди́вшимся</w:t>
      </w:r>
      <w:proofErr w:type="spellEnd"/>
      <w:r w:rsidRPr="000B136F">
        <w:t xml:space="preserve">, и сотвори́ им </w:t>
      </w:r>
      <w:proofErr w:type="spellStart"/>
      <w:r w:rsidRPr="000B136F">
        <w:t>ве́чную</w:t>
      </w:r>
      <w:proofErr w:type="spellEnd"/>
      <w:r w:rsidRPr="000B136F">
        <w:t xml:space="preserve"> </w:t>
      </w:r>
      <w:proofErr w:type="spellStart"/>
      <w:r w:rsidRPr="000B136F">
        <w:t>па́мять</w:t>
      </w:r>
      <w:proofErr w:type="spellEnd"/>
      <w:r w:rsidRPr="000B136F">
        <w:t>.</w:t>
      </w:r>
    </w:p>
    <w:p w:rsidR="006A05EC" w:rsidRPr="000B136F" w:rsidRDefault="006A05EC" w:rsidP="00CC4F45">
      <w:pPr>
        <w:pStyle w:val="nbtservheadred"/>
        <w:spacing w:before="840"/>
      </w:pPr>
      <w:proofErr w:type="spellStart"/>
      <w:r w:rsidRPr="000B136F">
        <w:t>После</w:t>
      </w:r>
      <w:r w:rsidR="00757153" w:rsidRPr="000B136F">
        <w:t>́</w:t>
      </w:r>
      <w:r w:rsidRPr="000B136F">
        <w:t>дование</w:t>
      </w:r>
      <w:proofErr w:type="spellEnd"/>
      <w:r w:rsidRPr="000B136F">
        <w:t xml:space="preserve"> </w:t>
      </w:r>
      <w:r w:rsidR="00CC4F45" w:rsidRPr="000B136F">
        <w:br/>
      </w:r>
      <w:proofErr w:type="spellStart"/>
      <w:r w:rsidRPr="000B136F">
        <w:t>благода</w:t>
      </w:r>
      <w:r w:rsidR="00757153" w:rsidRPr="000B136F">
        <w:t>́</w:t>
      </w:r>
      <w:r w:rsidRPr="000B136F">
        <w:t>рственнаго</w:t>
      </w:r>
      <w:proofErr w:type="spellEnd"/>
      <w:r w:rsidRPr="000B136F">
        <w:t xml:space="preserve"> и </w:t>
      </w:r>
      <w:proofErr w:type="spellStart"/>
      <w:r w:rsidRPr="000B136F">
        <w:t>моле</w:t>
      </w:r>
      <w:r w:rsidR="00757153" w:rsidRPr="000B136F">
        <w:t>́</w:t>
      </w:r>
      <w:r w:rsidRPr="000B136F">
        <w:t>бнаго</w:t>
      </w:r>
      <w:proofErr w:type="spellEnd"/>
      <w:r w:rsidRPr="000B136F">
        <w:t xml:space="preserve"> </w:t>
      </w:r>
      <w:proofErr w:type="spellStart"/>
      <w:r w:rsidRPr="000B136F">
        <w:t>пе</w:t>
      </w:r>
      <w:r w:rsidR="00757153" w:rsidRPr="000B136F">
        <w:t>́</w:t>
      </w:r>
      <w:r w:rsidRPr="000B136F">
        <w:t>ния</w:t>
      </w:r>
      <w:proofErr w:type="spellEnd"/>
      <w:r w:rsidRPr="000B136F">
        <w:t xml:space="preserve"> ко </w:t>
      </w:r>
      <w:proofErr w:type="spellStart"/>
      <w:r w:rsidRPr="000B136F">
        <w:t>Го</w:t>
      </w:r>
      <w:r w:rsidR="00757153" w:rsidRPr="000B136F">
        <w:t>́</w:t>
      </w:r>
      <w:r w:rsidRPr="000B136F">
        <w:t>споду</w:t>
      </w:r>
      <w:proofErr w:type="spellEnd"/>
      <w:r w:rsidRPr="000B136F">
        <w:t xml:space="preserve"> </w:t>
      </w:r>
      <w:proofErr w:type="spellStart"/>
      <w:r w:rsidRPr="000B136F">
        <w:t>Бо</w:t>
      </w:r>
      <w:r w:rsidR="00757153" w:rsidRPr="000B136F">
        <w:t>́</w:t>
      </w:r>
      <w:r w:rsidRPr="000B136F">
        <w:t>гу</w:t>
      </w:r>
      <w:proofErr w:type="spellEnd"/>
      <w:r w:rsidRPr="000B136F">
        <w:t xml:space="preserve">, </w:t>
      </w:r>
      <w:proofErr w:type="spellStart"/>
      <w:r w:rsidRPr="000B136F">
        <w:t>пева</w:t>
      </w:r>
      <w:r w:rsidR="00757153" w:rsidRPr="000B136F">
        <w:t>́</w:t>
      </w:r>
      <w:r w:rsidRPr="000B136F">
        <w:t>емаго</w:t>
      </w:r>
      <w:proofErr w:type="spellEnd"/>
      <w:r w:rsidRPr="000B136F">
        <w:t xml:space="preserve"> </w:t>
      </w:r>
      <w:r w:rsidR="00CC4F45" w:rsidRPr="000B136F">
        <w:br/>
      </w:r>
      <w:r w:rsidRPr="000B136F">
        <w:t xml:space="preserve">в день </w:t>
      </w:r>
      <w:proofErr w:type="spellStart"/>
      <w:r w:rsidRPr="000B136F">
        <w:t>Побе</w:t>
      </w:r>
      <w:r w:rsidR="00757153" w:rsidRPr="000B136F">
        <w:t>́</w:t>
      </w:r>
      <w:r w:rsidRPr="000B136F">
        <w:t>ды</w:t>
      </w:r>
      <w:proofErr w:type="spellEnd"/>
      <w:r w:rsidRPr="000B136F">
        <w:t xml:space="preserve"> в </w:t>
      </w:r>
      <w:proofErr w:type="spellStart"/>
      <w:r w:rsidRPr="000B136F">
        <w:t>Вели</w:t>
      </w:r>
      <w:r w:rsidR="00757153" w:rsidRPr="000B136F">
        <w:t>́</w:t>
      </w:r>
      <w:r w:rsidRPr="000B136F">
        <w:t>кой</w:t>
      </w:r>
      <w:proofErr w:type="spellEnd"/>
      <w:r w:rsidRPr="000B136F">
        <w:t xml:space="preserve"> </w:t>
      </w:r>
      <w:proofErr w:type="spellStart"/>
      <w:r w:rsidRPr="000B136F">
        <w:t>Оте</w:t>
      </w:r>
      <w:r w:rsidR="00757153" w:rsidRPr="000B136F">
        <w:t>́</w:t>
      </w:r>
      <w:r w:rsidRPr="000B136F">
        <w:t>чественной</w:t>
      </w:r>
      <w:proofErr w:type="spellEnd"/>
      <w:r w:rsidRPr="000B136F">
        <w:t xml:space="preserve"> войне</w:t>
      </w:r>
      <w:r w:rsidR="00757153" w:rsidRPr="000B136F">
        <w:t>́</w:t>
      </w:r>
    </w:p>
    <w:p w:rsidR="006A05EC" w:rsidRPr="000B136F" w:rsidRDefault="006A05EC" w:rsidP="006A05EC">
      <w:pPr>
        <w:pStyle w:val="nbtservbasic"/>
      </w:pPr>
    </w:p>
    <w:p w:rsidR="006A05EC" w:rsidRPr="000B136F" w:rsidRDefault="006A05EC" w:rsidP="006A05EC">
      <w:pPr>
        <w:pStyle w:val="nbtservbasic"/>
      </w:pPr>
      <w:proofErr w:type="spellStart"/>
      <w:proofErr w:type="gramStart"/>
      <w:r w:rsidRPr="000B136F">
        <w:rPr>
          <w:rStyle w:val="nbtservred"/>
        </w:rPr>
        <w:t>Диа</w:t>
      </w:r>
      <w:r w:rsidR="00757153" w:rsidRPr="000B136F">
        <w:rPr>
          <w:rStyle w:val="nbtservred"/>
        </w:rPr>
        <w:t>́</w:t>
      </w:r>
      <w:r w:rsidRPr="000B136F">
        <w:rPr>
          <w:rStyle w:val="nbtservred"/>
        </w:rPr>
        <w:t>кон</w:t>
      </w:r>
      <w:proofErr w:type="spellEnd"/>
      <w:proofErr w:type="gramEnd"/>
      <w:r w:rsidRPr="000B136F">
        <w:rPr>
          <w:rStyle w:val="nbtservred"/>
        </w:rPr>
        <w:t>: Б</w:t>
      </w:r>
      <w:r w:rsidRPr="000B136F">
        <w:t>лагослови</w:t>
      </w:r>
      <w:r w:rsidR="00757153" w:rsidRPr="000B136F">
        <w:t>́</w:t>
      </w:r>
      <w:r w:rsidRPr="000B136F">
        <w:t xml:space="preserve">, </w:t>
      </w:r>
      <w:proofErr w:type="spellStart"/>
      <w:r w:rsidRPr="000B136F">
        <w:t>Влады</w:t>
      </w:r>
      <w:r w:rsidR="00757153" w:rsidRPr="000B136F">
        <w:t>́</w:t>
      </w:r>
      <w:proofErr w:type="gramStart"/>
      <w:r w:rsidRPr="000B136F">
        <w:t>ко</w:t>
      </w:r>
      <w:proofErr w:type="spellEnd"/>
      <w:proofErr w:type="gramEnd"/>
      <w:r w:rsidRPr="000B136F">
        <w:t>.</w:t>
      </w:r>
    </w:p>
    <w:p w:rsidR="006A05EC" w:rsidRPr="000B136F" w:rsidRDefault="006A05EC" w:rsidP="006A05EC">
      <w:pPr>
        <w:pStyle w:val="nbtservbasic"/>
      </w:pPr>
      <w:proofErr w:type="spellStart"/>
      <w:proofErr w:type="gramStart"/>
      <w:r w:rsidRPr="000B136F">
        <w:rPr>
          <w:rStyle w:val="nbtservred"/>
        </w:rPr>
        <w:t>Иере</w:t>
      </w:r>
      <w:r w:rsidR="00757153" w:rsidRPr="000B136F">
        <w:rPr>
          <w:rStyle w:val="nbtservred"/>
        </w:rPr>
        <w:t>́</w:t>
      </w:r>
      <w:r w:rsidRPr="000B136F">
        <w:rPr>
          <w:rStyle w:val="nbtservred"/>
        </w:rPr>
        <w:t>й</w:t>
      </w:r>
      <w:proofErr w:type="spellEnd"/>
      <w:proofErr w:type="gramEnd"/>
      <w:r w:rsidRPr="000B136F">
        <w:rPr>
          <w:rStyle w:val="nbtservred"/>
        </w:rPr>
        <w:t xml:space="preserve"> </w:t>
      </w:r>
      <w:proofErr w:type="spellStart"/>
      <w:r w:rsidRPr="000B136F">
        <w:rPr>
          <w:rStyle w:val="nbtservred"/>
        </w:rPr>
        <w:t>возглаша</w:t>
      </w:r>
      <w:r w:rsidR="00757153" w:rsidRPr="000B136F">
        <w:rPr>
          <w:rStyle w:val="nbtservred"/>
        </w:rPr>
        <w:t>́</w:t>
      </w:r>
      <w:r w:rsidRPr="000B136F">
        <w:rPr>
          <w:rStyle w:val="nbtservred"/>
        </w:rPr>
        <w:t>ет</w:t>
      </w:r>
      <w:proofErr w:type="spellEnd"/>
      <w:r w:rsidRPr="000B136F">
        <w:rPr>
          <w:rStyle w:val="nbtservred"/>
        </w:rPr>
        <w:t xml:space="preserve">: </w:t>
      </w:r>
      <w:proofErr w:type="spellStart"/>
      <w:r w:rsidRPr="000B136F">
        <w:rPr>
          <w:rStyle w:val="nbtservred"/>
        </w:rPr>
        <w:t>С</w:t>
      </w:r>
      <w:r w:rsidRPr="000B136F">
        <w:t>ла</w:t>
      </w:r>
      <w:r w:rsidR="00757153" w:rsidRPr="000B136F">
        <w:t>́</w:t>
      </w:r>
      <w:r w:rsidRPr="000B136F">
        <w:t>ва</w:t>
      </w:r>
      <w:proofErr w:type="spellEnd"/>
      <w:r w:rsidRPr="000B136F">
        <w:t xml:space="preserve"> </w:t>
      </w:r>
      <w:proofErr w:type="spellStart"/>
      <w:r w:rsidRPr="000B136F">
        <w:t>Святе</w:t>
      </w:r>
      <w:r w:rsidR="00757153" w:rsidRPr="000B136F">
        <w:t>́</w:t>
      </w:r>
      <w:r w:rsidRPr="000B136F">
        <w:t>й</w:t>
      </w:r>
      <w:proofErr w:type="spellEnd"/>
      <w:r w:rsidRPr="000B136F">
        <w:t xml:space="preserve">, и </w:t>
      </w:r>
      <w:proofErr w:type="spellStart"/>
      <w:r w:rsidRPr="000B136F">
        <w:t>Единосу</w:t>
      </w:r>
      <w:r w:rsidR="00757153" w:rsidRPr="000B136F">
        <w:t>́</w:t>
      </w:r>
      <w:r w:rsidRPr="000B136F">
        <w:t>щней</w:t>
      </w:r>
      <w:proofErr w:type="spellEnd"/>
      <w:r w:rsidRPr="000B136F">
        <w:t>, и</w:t>
      </w:r>
      <w:proofErr w:type="gramStart"/>
      <w:r w:rsidRPr="000B136F">
        <w:t xml:space="preserve"> </w:t>
      </w:r>
      <w:proofErr w:type="spellStart"/>
      <w:r w:rsidRPr="000B136F">
        <w:t>Ж</w:t>
      </w:r>
      <w:proofErr w:type="gramEnd"/>
      <w:r w:rsidRPr="000B136F">
        <w:t>ивотворя</w:t>
      </w:r>
      <w:r w:rsidR="00757153" w:rsidRPr="000B136F">
        <w:t>́</w:t>
      </w:r>
      <w:r w:rsidRPr="000B136F">
        <w:t>щей</w:t>
      </w:r>
      <w:proofErr w:type="spellEnd"/>
      <w:r w:rsidRPr="000B136F">
        <w:t xml:space="preserve">, и </w:t>
      </w:r>
      <w:proofErr w:type="spellStart"/>
      <w:r w:rsidRPr="000B136F">
        <w:t>Неразде</w:t>
      </w:r>
      <w:r w:rsidR="00757153" w:rsidRPr="000B136F">
        <w:t>́</w:t>
      </w:r>
      <w:r w:rsidRPr="000B136F">
        <w:t>льней</w:t>
      </w:r>
      <w:proofErr w:type="spellEnd"/>
      <w:r w:rsidRPr="000B136F">
        <w:t xml:space="preserve"> </w:t>
      </w:r>
      <w:proofErr w:type="spellStart"/>
      <w:r w:rsidRPr="000B136F">
        <w:t>Тро</w:t>
      </w:r>
      <w:r w:rsidR="00757153" w:rsidRPr="000B136F">
        <w:t>́</w:t>
      </w:r>
      <w:r w:rsidRPr="000B136F">
        <w:t>ице</w:t>
      </w:r>
      <w:proofErr w:type="spellEnd"/>
      <w:r w:rsidRPr="000B136F">
        <w:t>, всегда</w:t>
      </w:r>
      <w:r w:rsidR="00757153" w:rsidRPr="000B136F">
        <w:t>́</w:t>
      </w:r>
      <w:r w:rsidRPr="000B136F">
        <w:t xml:space="preserve">, </w:t>
      </w:r>
      <w:proofErr w:type="spellStart"/>
      <w:r w:rsidRPr="000B136F">
        <w:t>ны</w:t>
      </w:r>
      <w:r w:rsidR="00757153" w:rsidRPr="000B136F">
        <w:t>́</w:t>
      </w:r>
      <w:r w:rsidRPr="000B136F">
        <w:t>не</w:t>
      </w:r>
      <w:proofErr w:type="spellEnd"/>
      <w:r w:rsidRPr="000B136F">
        <w:t xml:space="preserve"> и </w:t>
      </w:r>
      <w:proofErr w:type="spellStart"/>
      <w:r w:rsidRPr="000B136F">
        <w:t>при</w:t>
      </w:r>
      <w:r w:rsidR="00757153" w:rsidRPr="000B136F">
        <w:t>́</w:t>
      </w:r>
      <w:r w:rsidRPr="000B136F">
        <w:t>сно</w:t>
      </w:r>
      <w:proofErr w:type="spellEnd"/>
      <w:r w:rsidRPr="000B136F">
        <w:t xml:space="preserve"> и во </w:t>
      </w:r>
      <w:proofErr w:type="spellStart"/>
      <w:r w:rsidRPr="000B136F">
        <w:t>ве</w:t>
      </w:r>
      <w:r w:rsidR="00757153" w:rsidRPr="000B136F">
        <w:t>́</w:t>
      </w:r>
      <w:r w:rsidRPr="000B136F">
        <w:t>ки</w:t>
      </w:r>
      <w:proofErr w:type="spellEnd"/>
      <w:r w:rsidRPr="000B136F">
        <w:t xml:space="preserve"> </w:t>
      </w:r>
      <w:proofErr w:type="spellStart"/>
      <w:r w:rsidRPr="000B136F">
        <w:t>веко</w:t>
      </w:r>
      <w:r w:rsidR="00757153" w:rsidRPr="000B136F">
        <w:t>́</w:t>
      </w:r>
      <w:r w:rsidRPr="000B136F">
        <w:t>в</w:t>
      </w:r>
      <w:proofErr w:type="spellEnd"/>
      <w:r w:rsidRPr="000B136F">
        <w:t>.</w:t>
      </w:r>
    </w:p>
    <w:p w:rsidR="006A05EC" w:rsidRPr="000B136F" w:rsidRDefault="006A05EC" w:rsidP="006A05EC">
      <w:pPr>
        <w:pStyle w:val="nbtservbasic"/>
      </w:pPr>
      <w:r w:rsidRPr="000B136F">
        <w:rPr>
          <w:rStyle w:val="nbtservred"/>
        </w:rPr>
        <w:t xml:space="preserve">Лик: </w:t>
      </w:r>
      <w:proofErr w:type="spellStart"/>
      <w:proofErr w:type="gramStart"/>
      <w:r w:rsidRPr="000B136F">
        <w:rPr>
          <w:rStyle w:val="nbtservred"/>
        </w:rPr>
        <w:t>А</w:t>
      </w:r>
      <w:r w:rsidRPr="000B136F">
        <w:t>ми</w:t>
      </w:r>
      <w:r w:rsidR="00757153" w:rsidRPr="000B136F">
        <w:t>́</w:t>
      </w:r>
      <w:r w:rsidRPr="000B136F">
        <w:t>нь</w:t>
      </w:r>
      <w:proofErr w:type="spellEnd"/>
      <w:proofErr w:type="gramEnd"/>
      <w:r w:rsidRPr="000B136F">
        <w:t xml:space="preserve">. </w:t>
      </w:r>
    </w:p>
    <w:p w:rsidR="006A05EC" w:rsidRPr="000B136F" w:rsidRDefault="006A05EC" w:rsidP="006A05EC">
      <w:pPr>
        <w:pStyle w:val="nbtservbasic"/>
      </w:pPr>
      <w:proofErr w:type="spellStart"/>
      <w:proofErr w:type="gramStart"/>
      <w:r w:rsidRPr="000B136F">
        <w:rPr>
          <w:rStyle w:val="nbtservred"/>
        </w:rPr>
        <w:t>Диа</w:t>
      </w:r>
      <w:r w:rsidR="00757153" w:rsidRPr="000B136F">
        <w:rPr>
          <w:rStyle w:val="nbtservred"/>
        </w:rPr>
        <w:t>́</w:t>
      </w:r>
      <w:r w:rsidRPr="000B136F">
        <w:rPr>
          <w:rStyle w:val="nbtservred"/>
        </w:rPr>
        <w:t>кон</w:t>
      </w:r>
      <w:proofErr w:type="spellEnd"/>
      <w:proofErr w:type="gramEnd"/>
      <w:r w:rsidRPr="000B136F">
        <w:rPr>
          <w:rStyle w:val="nbtservred"/>
        </w:rPr>
        <w:t xml:space="preserve">: </w:t>
      </w:r>
      <w:proofErr w:type="spellStart"/>
      <w:r w:rsidRPr="000B136F">
        <w:rPr>
          <w:rStyle w:val="nbtservred"/>
        </w:rPr>
        <w:t>М</w:t>
      </w:r>
      <w:r w:rsidRPr="000B136F">
        <w:t>и</w:t>
      </w:r>
      <w:r w:rsidR="00757153" w:rsidRPr="000B136F">
        <w:t>́</w:t>
      </w:r>
      <w:r w:rsidRPr="000B136F">
        <w:t>ром</w:t>
      </w:r>
      <w:proofErr w:type="spellEnd"/>
      <w:r w:rsidRPr="000B136F">
        <w:t xml:space="preserve"> </w:t>
      </w:r>
      <w:proofErr w:type="spellStart"/>
      <w:proofErr w:type="gramStart"/>
      <w:r w:rsidRPr="000B136F">
        <w:t>Го</w:t>
      </w:r>
      <w:r w:rsidR="00757153" w:rsidRPr="000B136F">
        <w:t>́</w:t>
      </w:r>
      <w:r w:rsidRPr="000B136F">
        <w:t>споду</w:t>
      </w:r>
      <w:proofErr w:type="spellEnd"/>
      <w:proofErr w:type="gramEnd"/>
      <w:r w:rsidRPr="000B136F">
        <w:t xml:space="preserve"> </w:t>
      </w:r>
      <w:proofErr w:type="spellStart"/>
      <w:r w:rsidRPr="000B136F">
        <w:t>помо</w:t>
      </w:r>
      <w:r w:rsidR="00757153" w:rsidRPr="000B136F">
        <w:t>́</w:t>
      </w:r>
      <w:r w:rsidRPr="000B136F">
        <w:t>лимся</w:t>
      </w:r>
      <w:proofErr w:type="spellEnd"/>
      <w:r w:rsidRPr="000B136F">
        <w:t xml:space="preserve">: </w:t>
      </w:r>
      <w:r w:rsidRPr="000B136F">
        <w:rPr>
          <w:rStyle w:val="nbtservred"/>
        </w:rPr>
        <w:t xml:space="preserve">до </w:t>
      </w:r>
      <w:proofErr w:type="spellStart"/>
      <w:r w:rsidRPr="000B136F">
        <w:rPr>
          <w:rStyle w:val="nbtservred"/>
        </w:rPr>
        <w:t>проше</w:t>
      </w:r>
      <w:r w:rsidR="00757153" w:rsidRPr="000B136F">
        <w:rPr>
          <w:rStyle w:val="nbtservred"/>
        </w:rPr>
        <w:t>́</w:t>
      </w:r>
      <w:r w:rsidRPr="000B136F">
        <w:rPr>
          <w:rStyle w:val="nbtservred"/>
        </w:rPr>
        <w:t>ния</w:t>
      </w:r>
      <w:proofErr w:type="spellEnd"/>
      <w:r w:rsidRPr="000B136F">
        <w:rPr>
          <w:rStyle w:val="nbtservred"/>
        </w:rPr>
        <w:t>: О</w:t>
      </w:r>
      <w:r w:rsidRPr="000B136F">
        <w:t xml:space="preserve"> </w:t>
      </w:r>
      <w:proofErr w:type="spellStart"/>
      <w:proofErr w:type="gramStart"/>
      <w:r w:rsidRPr="000B136F">
        <w:t>пла</w:t>
      </w:r>
      <w:r w:rsidR="00757153" w:rsidRPr="000B136F">
        <w:t>́</w:t>
      </w:r>
      <w:r w:rsidRPr="000B136F">
        <w:t>вающих</w:t>
      </w:r>
      <w:proofErr w:type="spellEnd"/>
      <w:proofErr w:type="gramEnd"/>
      <w:r w:rsidRPr="000B136F">
        <w:t>:</w:t>
      </w:r>
    </w:p>
    <w:p w:rsidR="006A05EC" w:rsidRPr="000B136F" w:rsidRDefault="006A05EC" w:rsidP="006A05EC">
      <w:pPr>
        <w:pStyle w:val="nbtservbasic"/>
        <w:rPr>
          <w:rStyle w:val="nbtservred"/>
        </w:rPr>
      </w:pPr>
      <w:r w:rsidRPr="000B136F">
        <w:rPr>
          <w:rStyle w:val="nbtservred"/>
        </w:rPr>
        <w:t xml:space="preserve">К </w:t>
      </w:r>
      <w:proofErr w:type="spellStart"/>
      <w:proofErr w:type="gramStart"/>
      <w:r w:rsidRPr="000B136F">
        <w:rPr>
          <w:rStyle w:val="nbtservred"/>
        </w:rPr>
        <w:t>обы</w:t>
      </w:r>
      <w:r w:rsidR="00757153" w:rsidRPr="000B136F">
        <w:rPr>
          <w:rStyle w:val="nbtservred"/>
        </w:rPr>
        <w:t>́</w:t>
      </w:r>
      <w:r w:rsidRPr="000B136F">
        <w:rPr>
          <w:rStyle w:val="nbtservred"/>
        </w:rPr>
        <w:t>чным</w:t>
      </w:r>
      <w:proofErr w:type="spellEnd"/>
      <w:proofErr w:type="gramEnd"/>
      <w:r w:rsidRPr="000B136F">
        <w:rPr>
          <w:rStyle w:val="nbtservred"/>
        </w:rPr>
        <w:t xml:space="preserve"> </w:t>
      </w:r>
      <w:proofErr w:type="spellStart"/>
      <w:r w:rsidRPr="000B136F">
        <w:rPr>
          <w:rStyle w:val="nbtservred"/>
        </w:rPr>
        <w:t>проше</w:t>
      </w:r>
      <w:r w:rsidR="00757153" w:rsidRPr="000B136F">
        <w:rPr>
          <w:rStyle w:val="nbtservred"/>
        </w:rPr>
        <w:t>́</w:t>
      </w:r>
      <w:r w:rsidRPr="000B136F">
        <w:rPr>
          <w:rStyle w:val="nbtservred"/>
        </w:rPr>
        <w:t>ниям</w:t>
      </w:r>
      <w:proofErr w:type="spellEnd"/>
      <w:r w:rsidRPr="000B136F">
        <w:rPr>
          <w:rStyle w:val="nbtservred"/>
        </w:rPr>
        <w:t xml:space="preserve"> </w:t>
      </w:r>
      <w:proofErr w:type="spellStart"/>
      <w:r w:rsidRPr="000B136F">
        <w:rPr>
          <w:rStyle w:val="nbtservred"/>
        </w:rPr>
        <w:t>присоединя</w:t>
      </w:r>
      <w:r w:rsidR="00757153" w:rsidRPr="000B136F">
        <w:rPr>
          <w:rStyle w:val="nbtservred"/>
        </w:rPr>
        <w:t>́</w:t>
      </w:r>
      <w:r w:rsidRPr="000B136F">
        <w:rPr>
          <w:rStyle w:val="nbtservred"/>
        </w:rPr>
        <w:t>ем</w:t>
      </w:r>
      <w:proofErr w:type="spellEnd"/>
      <w:r w:rsidRPr="000B136F">
        <w:rPr>
          <w:rStyle w:val="nbtservred"/>
        </w:rPr>
        <w:t xml:space="preserve"> </w:t>
      </w:r>
      <w:proofErr w:type="spellStart"/>
      <w:r w:rsidRPr="000B136F">
        <w:rPr>
          <w:rStyle w:val="nbtservred"/>
        </w:rPr>
        <w:t>осо</w:t>
      </w:r>
      <w:r w:rsidR="00757153" w:rsidRPr="000B136F">
        <w:rPr>
          <w:rStyle w:val="nbtservred"/>
        </w:rPr>
        <w:t>́</w:t>
      </w:r>
      <w:r w:rsidRPr="000B136F">
        <w:rPr>
          <w:rStyle w:val="nbtservred"/>
        </w:rPr>
        <w:t>бая</w:t>
      </w:r>
      <w:proofErr w:type="spellEnd"/>
      <w:r w:rsidRPr="000B136F">
        <w:rPr>
          <w:rStyle w:val="nbtservred"/>
        </w:rPr>
        <w:t>:</w:t>
      </w:r>
    </w:p>
    <w:p w:rsidR="006A05EC" w:rsidRPr="000B136F" w:rsidRDefault="006A05EC" w:rsidP="006A05EC">
      <w:pPr>
        <w:pStyle w:val="nbtservbasic"/>
      </w:pPr>
      <w:r w:rsidRPr="000B136F">
        <w:rPr>
          <w:rStyle w:val="nbtservred"/>
        </w:rPr>
        <w:t>О</w:t>
      </w:r>
      <w:r w:rsidRPr="000B136F">
        <w:t xml:space="preserve"> </w:t>
      </w:r>
      <w:proofErr w:type="spellStart"/>
      <w:r w:rsidRPr="000B136F">
        <w:t>е</w:t>
      </w:r>
      <w:r w:rsidR="00757153" w:rsidRPr="000B136F">
        <w:t>́</w:t>
      </w:r>
      <w:r w:rsidRPr="000B136F">
        <w:t>же</w:t>
      </w:r>
      <w:proofErr w:type="spellEnd"/>
      <w:r w:rsidRPr="000B136F">
        <w:t xml:space="preserve"> </w:t>
      </w:r>
      <w:proofErr w:type="spellStart"/>
      <w:r w:rsidRPr="000B136F">
        <w:t>испра</w:t>
      </w:r>
      <w:r w:rsidR="00757153" w:rsidRPr="000B136F">
        <w:t>́</w:t>
      </w:r>
      <w:r w:rsidRPr="000B136F">
        <w:t>витися</w:t>
      </w:r>
      <w:proofErr w:type="spellEnd"/>
      <w:r w:rsidRPr="000B136F">
        <w:t xml:space="preserve"> </w:t>
      </w:r>
      <w:proofErr w:type="spellStart"/>
      <w:r w:rsidRPr="000B136F">
        <w:t>моли</w:t>
      </w:r>
      <w:r w:rsidR="00757153" w:rsidRPr="000B136F">
        <w:t>́</w:t>
      </w:r>
      <w:r w:rsidRPr="000B136F">
        <w:t>тве</w:t>
      </w:r>
      <w:proofErr w:type="spellEnd"/>
      <w:r w:rsidRPr="000B136F">
        <w:t xml:space="preserve"> </w:t>
      </w:r>
      <w:proofErr w:type="spellStart"/>
      <w:r w:rsidRPr="000B136F">
        <w:t>на</w:t>
      </w:r>
      <w:r w:rsidR="00757153" w:rsidRPr="000B136F">
        <w:t>́</w:t>
      </w:r>
      <w:r w:rsidRPr="000B136F">
        <w:t>шей</w:t>
      </w:r>
      <w:proofErr w:type="spellEnd"/>
      <w:r w:rsidRPr="000B136F">
        <w:t xml:space="preserve"> сей, </w:t>
      </w:r>
      <w:proofErr w:type="spellStart"/>
      <w:r w:rsidRPr="000B136F">
        <w:t>я</w:t>
      </w:r>
      <w:r w:rsidR="00757153" w:rsidRPr="000B136F">
        <w:t>́</w:t>
      </w:r>
      <w:r w:rsidRPr="000B136F">
        <w:t>ко</w:t>
      </w:r>
      <w:proofErr w:type="spellEnd"/>
      <w:r w:rsidRPr="000B136F">
        <w:t xml:space="preserve"> </w:t>
      </w:r>
      <w:proofErr w:type="spellStart"/>
      <w:r w:rsidRPr="000B136F">
        <w:t>кади</w:t>
      </w:r>
      <w:r w:rsidR="00757153" w:rsidRPr="000B136F">
        <w:t>́</w:t>
      </w:r>
      <w:r w:rsidRPr="000B136F">
        <w:t>лу</w:t>
      </w:r>
      <w:proofErr w:type="spellEnd"/>
      <w:r w:rsidRPr="000B136F">
        <w:t xml:space="preserve"> пред</w:t>
      </w:r>
      <w:proofErr w:type="gramStart"/>
      <w:r w:rsidRPr="000B136F">
        <w:t xml:space="preserve"> </w:t>
      </w:r>
      <w:proofErr w:type="spellStart"/>
      <w:r w:rsidRPr="000B136F">
        <w:t>С</w:t>
      </w:r>
      <w:proofErr w:type="gramEnd"/>
      <w:r w:rsidRPr="000B136F">
        <w:t>паси</w:t>
      </w:r>
      <w:r w:rsidR="00757153" w:rsidRPr="000B136F">
        <w:t>́</w:t>
      </w:r>
      <w:r w:rsidRPr="000B136F">
        <w:t>телем</w:t>
      </w:r>
      <w:proofErr w:type="spellEnd"/>
      <w:r w:rsidRPr="000B136F">
        <w:t xml:space="preserve"> </w:t>
      </w:r>
      <w:proofErr w:type="spellStart"/>
      <w:r w:rsidRPr="000B136F">
        <w:t>на</w:t>
      </w:r>
      <w:r w:rsidR="00757153" w:rsidRPr="000B136F">
        <w:t>́</w:t>
      </w:r>
      <w:r w:rsidRPr="000B136F">
        <w:t>шим</w:t>
      </w:r>
      <w:proofErr w:type="spellEnd"/>
      <w:r w:rsidRPr="000B136F">
        <w:t xml:space="preserve"> </w:t>
      </w:r>
      <w:proofErr w:type="spellStart"/>
      <w:r w:rsidRPr="000B136F">
        <w:t>Бо</w:t>
      </w:r>
      <w:r w:rsidR="00757153" w:rsidRPr="000B136F">
        <w:t>́</w:t>
      </w:r>
      <w:r w:rsidRPr="000B136F">
        <w:t>гом</w:t>
      </w:r>
      <w:proofErr w:type="spellEnd"/>
      <w:r w:rsidRPr="000B136F">
        <w:t xml:space="preserve">, и </w:t>
      </w:r>
      <w:proofErr w:type="spellStart"/>
      <w:r w:rsidRPr="000B136F">
        <w:t>прия</w:t>
      </w:r>
      <w:r w:rsidR="00757153" w:rsidRPr="000B136F">
        <w:t>́</w:t>
      </w:r>
      <w:r w:rsidRPr="000B136F">
        <w:t>тися</w:t>
      </w:r>
      <w:proofErr w:type="spellEnd"/>
      <w:r w:rsidRPr="000B136F">
        <w:t xml:space="preserve"> сей </w:t>
      </w:r>
      <w:proofErr w:type="spellStart"/>
      <w:r w:rsidRPr="000B136F">
        <w:t>же</w:t>
      </w:r>
      <w:r w:rsidR="00757153" w:rsidRPr="000B136F">
        <w:t>́</w:t>
      </w:r>
      <w:r w:rsidRPr="000B136F">
        <w:t>ртве</w:t>
      </w:r>
      <w:proofErr w:type="spellEnd"/>
      <w:r w:rsidRPr="000B136F">
        <w:t xml:space="preserve"> </w:t>
      </w:r>
      <w:proofErr w:type="spellStart"/>
      <w:r w:rsidRPr="000B136F">
        <w:t>серде</w:t>
      </w:r>
      <w:r w:rsidR="00757153" w:rsidRPr="000B136F">
        <w:t>́</w:t>
      </w:r>
      <w:r w:rsidRPr="000B136F">
        <w:t>ц</w:t>
      </w:r>
      <w:proofErr w:type="spellEnd"/>
      <w:r w:rsidRPr="000B136F">
        <w:t xml:space="preserve"> и </w:t>
      </w:r>
      <w:proofErr w:type="spellStart"/>
      <w:r w:rsidRPr="000B136F">
        <w:t>усте</w:t>
      </w:r>
      <w:r w:rsidR="00757153" w:rsidRPr="000B136F">
        <w:t>́</w:t>
      </w:r>
      <w:r w:rsidRPr="000B136F">
        <w:t>н</w:t>
      </w:r>
      <w:proofErr w:type="spellEnd"/>
      <w:r w:rsidRPr="000B136F">
        <w:t xml:space="preserve">, </w:t>
      </w:r>
      <w:proofErr w:type="spellStart"/>
      <w:r w:rsidRPr="000B136F">
        <w:t>испове</w:t>
      </w:r>
      <w:r w:rsidR="00757153" w:rsidRPr="000B136F">
        <w:t>́</w:t>
      </w:r>
      <w:r w:rsidRPr="000B136F">
        <w:t>дающихся</w:t>
      </w:r>
      <w:proofErr w:type="spellEnd"/>
      <w:r w:rsidRPr="000B136F">
        <w:t xml:space="preserve"> </w:t>
      </w:r>
      <w:proofErr w:type="spellStart"/>
      <w:r w:rsidRPr="000B136F">
        <w:t>Го</w:t>
      </w:r>
      <w:r w:rsidR="00757153" w:rsidRPr="000B136F">
        <w:t>́</w:t>
      </w:r>
      <w:r w:rsidRPr="000B136F">
        <w:t>сподеви</w:t>
      </w:r>
      <w:proofErr w:type="spellEnd"/>
      <w:r w:rsidRPr="000B136F">
        <w:t xml:space="preserve"> в день </w:t>
      </w:r>
      <w:proofErr w:type="spellStart"/>
      <w:r w:rsidRPr="000B136F">
        <w:t>спасе</w:t>
      </w:r>
      <w:r w:rsidR="00757153" w:rsidRPr="000B136F">
        <w:t>́</w:t>
      </w:r>
      <w:r w:rsidRPr="000B136F">
        <w:t>ния</w:t>
      </w:r>
      <w:proofErr w:type="spellEnd"/>
      <w:r w:rsidRPr="000B136F">
        <w:t xml:space="preserve">, </w:t>
      </w:r>
      <w:proofErr w:type="spellStart"/>
      <w:r w:rsidRPr="000B136F">
        <w:t>услы</w:t>
      </w:r>
      <w:r w:rsidR="00757153" w:rsidRPr="000B136F">
        <w:t>́</w:t>
      </w:r>
      <w:r w:rsidRPr="000B136F">
        <w:t>шавшему</w:t>
      </w:r>
      <w:proofErr w:type="spellEnd"/>
      <w:r w:rsidRPr="000B136F">
        <w:t xml:space="preserve"> нас в день </w:t>
      </w:r>
      <w:proofErr w:type="spellStart"/>
      <w:r w:rsidRPr="000B136F">
        <w:t>печа</w:t>
      </w:r>
      <w:r w:rsidR="00757153" w:rsidRPr="000B136F">
        <w:t>́</w:t>
      </w:r>
      <w:r w:rsidRPr="000B136F">
        <w:t>ли</w:t>
      </w:r>
      <w:proofErr w:type="spellEnd"/>
      <w:r w:rsidRPr="000B136F">
        <w:t xml:space="preserve">, </w:t>
      </w:r>
      <w:proofErr w:type="spellStart"/>
      <w:r w:rsidRPr="000B136F">
        <w:t>Го</w:t>
      </w:r>
      <w:r w:rsidR="00757153" w:rsidRPr="000B136F">
        <w:t>́</w:t>
      </w:r>
      <w:r w:rsidRPr="000B136F">
        <w:t>споду</w:t>
      </w:r>
      <w:proofErr w:type="spellEnd"/>
      <w:r w:rsidRPr="000B136F">
        <w:t xml:space="preserve"> </w:t>
      </w:r>
      <w:proofErr w:type="spellStart"/>
      <w:r w:rsidRPr="000B136F">
        <w:t>помо</w:t>
      </w:r>
      <w:r w:rsidR="00757153" w:rsidRPr="000B136F">
        <w:t>́</w:t>
      </w:r>
      <w:r w:rsidRPr="000B136F">
        <w:t>лимся</w:t>
      </w:r>
      <w:proofErr w:type="spellEnd"/>
      <w:r w:rsidRPr="000B136F">
        <w:t>.</w:t>
      </w:r>
    </w:p>
    <w:p w:rsidR="006A05EC" w:rsidRPr="000B136F" w:rsidRDefault="006A05EC" w:rsidP="006A05EC">
      <w:pPr>
        <w:pStyle w:val="nbtservbasic"/>
      </w:pPr>
      <w:r w:rsidRPr="000B136F">
        <w:rPr>
          <w:rStyle w:val="nbtservred"/>
        </w:rPr>
        <w:t>О</w:t>
      </w:r>
      <w:r w:rsidRPr="000B136F">
        <w:t xml:space="preserve"> </w:t>
      </w:r>
      <w:proofErr w:type="spellStart"/>
      <w:r w:rsidRPr="000B136F">
        <w:t>е</w:t>
      </w:r>
      <w:r w:rsidR="00757153" w:rsidRPr="000B136F">
        <w:t>́</w:t>
      </w:r>
      <w:r w:rsidRPr="000B136F">
        <w:t>же</w:t>
      </w:r>
      <w:proofErr w:type="spellEnd"/>
      <w:r w:rsidRPr="000B136F">
        <w:t xml:space="preserve"> </w:t>
      </w:r>
      <w:proofErr w:type="spellStart"/>
      <w:r w:rsidRPr="000B136F">
        <w:t>непреобори</w:t>
      </w:r>
      <w:r w:rsidR="00757153" w:rsidRPr="000B136F">
        <w:t>́</w:t>
      </w:r>
      <w:r w:rsidRPr="000B136F">
        <w:t>му</w:t>
      </w:r>
      <w:proofErr w:type="spellEnd"/>
      <w:r w:rsidRPr="000B136F">
        <w:t xml:space="preserve"> и </w:t>
      </w:r>
      <w:proofErr w:type="spellStart"/>
      <w:r w:rsidRPr="000B136F">
        <w:t>победи</w:t>
      </w:r>
      <w:r w:rsidR="00757153" w:rsidRPr="000B136F">
        <w:t>́</w:t>
      </w:r>
      <w:r w:rsidRPr="000B136F">
        <w:t>тельну</w:t>
      </w:r>
      <w:proofErr w:type="spellEnd"/>
      <w:r w:rsidRPr="000B136F">
        <w:t xml:space="preserve"> всегда</w:t>
      </w:r>
      <w:r w:rsidR="00757153" w:rsidRPr="000B136F">
        <w:t>́</w:t>
      </w:r>
      <w:r w:rsidRPr="000B136F">
        <w:t xml:space="preserve"> над враги</w:t>
      </w:r>
      <w:r w:rsidR="00757153" w:rsidRPr="000B136F">
        <w:t>́</w:t>
      </w:r>
      <w:r w:rsidRPr="000B136F">
        <w:t xml:space="preserve"> </w:t>
      </w:r>
      <w:proofErr w:type="spellStart"/>
      <w:proofErr w:type="gramStart"/>
      <w:r w:rsidRPr="000B136F">
        <w:t>Оте</w:t>
      </w:r>
      <w:r w:rsidR="00757153" w:rsidRPr="000B136F">
        <w:t>́</w:t>
      </w:r>
      <w:r w:rsidRPr="000B136F">
        <w:t>честву</w:t>
      </w:r>
      <w:proofErr w:type="spellEnd"/>
      <w:proofErr w:type="gramEnd"/>
      <w:r w:rsidRPr="000B136F">
        <w:t xml:space="preserve"> </w:t>
      </w:r>
      <w:proofErr w:type="spellStart"/>
      <w:r w:rsidRPr="000B136F">
        <w:t>бы</w:t>
      </w:r>
      <w:r w:rsidR="00757153" w:rsidRPr="000B136F">
        <w:t>́</w:t>
      </w:r>
      <w:r w:rsidRPr="000B136F">
        <w:t>ти</w:t>
      </w:r>
      <w:proofErr w:type="spellEnd"/>
      <w:r w:rsidRPr="000B136F">
        <w:t xml:space="preserve">, и мир и </w:t>
      </w:r>
      <w:proofErr w:type="spellStart"/>
      <w:r w:rsidRPr="000B136F">
        <w:t>сла</w:t>
      </w:r>
      <w:r w:rsidR="00757153" w:rsidRPr="000B136F">
        <w:t>́</w:t>
      </w:r>
      <w:r w:rsidRPr="000B136F">
        <w:t>ву</w:t>
      </w:r>
      <w:proofErr w:type="spellEnd"/>
      <w:r w:rsidRPr="000B136F">
        <w:t xml:space="preserve"> </w:t>
      </w:r>
      <w:proofErr w:type="spellStart"/>
      <w:r w:rsidRPr="000B136F">
        <w:t>утверди</w:t>
      </w:r>
      <w:r w:rsidR="00757153" w:rsidRPr="000B136F">
        <w:t>́</w:t>
      </w:r>
      <w:r w:rsidRPr="000B136F">
        <w:t>ти</w:t>
      </w:r>
      <w:proofErr w:type="spellEnd"/>
      <w:r w:rsidRPr="000B136F">
        <w:t xml:space="preserve"> в земли</w:t>
      </w:r>
      <w:r w:rsidR="00757153" w:rsidRPr="000B136F">
        <w:t>́</w:t>
      </w:r>
      <w:r w:rsidRPr="000B136F">
        <w:t xml:space="preserve"> </w:t>
      </w:r>
      <w:proofErr w:type="spellStart"/>
      <w:r w:rsidRPr="000B136F">
        <w:t>на</w:t>
      </w:r>
      <w:r w:rsidR="00757153" w:rsidRPr="000B136F">
        <w:t>́</w:t>
      </w:r>
      <w:r w:rsidRPr="000B136F">
        <w:t>шей</w:t>
      </w:r>
      <w:proofErr w:type="spellEnd"/>
      <w:r w:rsidRPr="000B136F">
        <w:t xml:space="preserve">, </w:t>
      </w:r>
      <w:proofErr w:type="spellStart"/>
      <w:r w:rsidRPr="000B136F">
        <w:t>Го</w:t>
      </w:r>
      <w:r w:rsidR="00757153" w:rsidRPr="000B136F">
        <w:t>́</w:t>
      </w:r>
      <w:r w:rsidRPr="000B136F">
        <w:t>споду</w:t>
      </w:r>
      <w:proofErr w:type="spellEnd"/>
      <w:r w:rsidRPr="000B136F">
        <w:t xml:space="preserve"> </w:t>
      </w:r>
      <w:proofErr w:type="spellStart"/>
      <w:r w:rsidRPr="000B136F">
        <w:t>помо</w:t>
      </w:r>
      <w:r w:rsidR="00757153" w:rsidRPr="000B136F">
        <w:t>́</w:t>
      </w:r>
      <w:r w:rsidRPr="000B136F">
        <w:t>лимся</w:t>
      </w:r>
      <w:proofErr w:type="spellEnd"/>
      <w:r w:rsidRPr="000B136F">
        <w:t>.</w:t>
      </w:r>
    </w:p>
    <w:p w:rsidR="006A05EC" w:rsidRPr="000B136F" w:rsidRDefault="006A05EC" w:rsidP="006A05EC">
      <w:pPr>
        <w:pStyle w:val="nbtservbasic"/>
      </w:pPr>
      <w:r w:rsidRPr="000B136F">
        <w:rPr>
          <w:rStyle w:val="nbtservred"/>
        </w:rPr>
        <w:t>О</w:t>
      </w:r>
      <w:r w:rsidRPr="000B136F">
        <w:t xml:space="preserve"> </w:t>
      </w:r>
      <w:proofErr w:type="spellStart"/>
      <w:r w:rsidRPr="000B136F">
        <w:t>е</w:t>
      </w:r>
      <w:r w:rsidR="00757153" w:rsidRPr="000B136F">
        <w:t>́</w:t>
      </w:r>
      <w:r w:rsidRPr="000B136F">
        <w:t>же</w:t>
      </w:r>
      <w:proofErr w:type="spellEnd"/>
      <w:r w:rsidRPr="000B136F">
        <w:t xml:space="preserve"> </w:t>
      </w:r>
      <w:proofErr w:type="spellStart"/>
      <w:r w:rsidRPr="000B136F">
        <w:t>дарова</w:t>
      </w:r>
      <w:r w:rsidR="00757153" w:rsidRPr="000B136F">
        <w:t>́</w:t>
      </w:r>
      <w:proofErr w:type="gramStart"/>
      <w:r w:rsidRPr="000B136F">
        <w:t>ти</w:t>
      </w:r>
      <w:proofErr w:type="spellEnd"/>
      <w:r w:rsidRPr="000B136F">
        <w:t xml:space="preserve"> нам</w:t>
      </w:r>
      <w:proofErr w:type="gramEnd"/>
      <w:r w:rsidRPr="000B136F">
        <w:t xml:space="preserve"> </w:t>
      </w:r>
      <w:proofErr w:type="spellStart"/>
      <w:r w:rsidRPr="000B136F">
        <w:t>благода</w:t>
      </w:r>
      <w:r w:rsidR="00757153" w:rsidRPr="000B136F">
        <w:t>́</w:t>
      </w:r>
      <w:r w:rsidRPr="000B136F">
        <w:t>ть</w:t>
      </w:r>
      <w:proofErr w:type="spellEnd"/>
      <w:r w:rsidRPr="000B136F">
        <w:t xml:space="preserve"> от </w:t>
      </w:r>
      <w:proofErr w:type="spellStart"/>
      <w:r w:rsidRPr="000B136F">
        <w:t>ны</w:t>
      </w:r>
      <w:r w:rsidR="00757153" w:rsidRPr="000B136F">
        <w:t>́</w:t>
      </w:r>
      <w:r w:rsidRPr="000B136F">
        <w:t>не</w:t>
      </w:r>
      <w:proofErr w:type="spellEnd"/>
      <w:r w:rsidRPr="000B136F">
        <w:t xml:space="preserve"> и до </w:t>
      </w:r>
      <w:proofErr w:type="spellStart"/>
      <w:r w:rsidRPr="000B136F">
        <w:t>ве</w:t>
      </w:r>
      <w:r w:rsidR="00757153" w:rsidRPr="000B136F">
        <w:t>́</w:t>
      </w:r>
      <w:r w:rsidRPr="000B136F">
        <w:t>ка</w:t>
      </w:r>
      <w:proofErr w:type="spellEnd"/>
      <w:r w:rsidRPr="000B136F">
        <w:t xml:space="preserve"> </w:t>
      </w:r>
      <w:proofErr w:type="spellStart"/>
      <w:r w:rsidRPr="000B136F">
        <w:t>ве</w:t>
      </w:r>
      <w:r w:rsidR="00757153" w:rsidRPr="000B136F">
        <w:t>́</w:t>
      </w:r>
      <w:r w:rsidRPr="000B136F">
        <w:t>рою</w:t>
      </w:r>
      <w:proofErr w:type="spellEnd"/>
      <w:r w:rsidRPr="000B136F">
        <w:t xml:space="preserve"> и </w:t>
      </w:r>
      <w:proofErr w:type="spellStart"/>
      <w:r w:rsidRPr="000B136F">
        <w:t>любо</w:t>
      </w:r>
      <w:r w:rsidR="00757153" w:rsidRPr="000B136F">
        <w:t>́</w:t>
      </w:r>
      <w:r w:rsidRPr="000B136F">
        <w:t>вию</w:t>
      </w:r>
      <w:proofErr w:type="spellEnd"/>
      <w:r w:rsidRPr="000B136F">
        <w:t xml:space="preserve"> </w:t>
      </w:r>
      <w:proofErr w:type="spellStart"/>
      <w:r w:rsidRPr="000B136F">
        <w:t>возвеща</w:t>
      </w:r>
      <w:r w:rsidR="00757153" w:rsidRPr="000B136F">
        <w:t>́</w:t>
      </w:r>
      <w:r w:rsidRPr="000B136F">
        <w:t>ти</w:t>
      </w:r>
      <w:proofErr w:type="spellEnd"/>
      <w:r w:rsidRPr="000B136F">
        <w:t xml:space="preserve"> </w:t>
      </w:r>
      <w:proofErr w:type="spellStart"/>
      <w:r w:rsidRPr="000B136F">
        <w:t>спасе</w:t>
      </w:r>
      <w:r w:rsidR="00757153" w:rsidRPr="000B136F">
        <w:t>́</w:t>
      </w:r>
      <w:r w:rsidRPr="000B136F">
        <w:t>ние</w:t>
      </w:r>
      <w:proofErr w:type="spellEnd"/>
      <w:r w:rsidRPr="000B136F">
        <w:t xml:space="preserve"> и </w:t>
      </w:r>
      <w:proofErr w:type="spellStart"/>
      <w:r w:rsidRPr="000B136F">
        <w:t>си</w:t>
      </w:r>
      <w:r w:rsidR="00757153" w:rsidRPr="000B136F">
        <w:t>́</w:t>
      </w:r>
      <w:r w:rsidRPr="000B136F">
        <w:t>лу</w:t>
      </w:r>
      <w:proofErr w:type="spellEnd"/>
      <w:r w:rsidRPr="000B136F">
        <w:t xml:space="preserve"> и </w:t>
      </w:r>
      <w:proofErr w:type="spellStart"/>
      <w:r w:rsidRPr="000B136F">
        <w:t>Ца</w:t>
      </w:r>
      <w:r w:rsidR="00757153" w:rsidRPr="000B136F">
        <w:t>́</w:t>
      </w:r>
      <w:r w:rsidRPr="000B136F">
        <w:t>рство</w:t>
      </w:r>
      <w:proofErr w:type="spellEnd"/>
      <w:r w:rsidRPr="000B136F">
        <w:t xml:space="preserve"> </w:t>
      </w:r>
      <w:proofErr w:type="spellStart"/>
      <w:r w:rsidRPr="000B136F">
        <w:t>Бо</w:t>
      </w:r>
      <w:r w:rsidR="00757153" w:rsidRPr="000B136F">
        <w:t>́</w:t>
      </w:r>
      <w:r w:rsidRPr="000B136F">
        <w:t>га</w:t>
      </w:r>
      <w:proofErr w:type="spellEnd"/>
      <w:r w:rsidRPr="000B136F">
        <w:t xml:space="preserve"> </w:t>
      </w:r>
      <w:proofErr w:type="spellStart"/>
      <w:r w:rsidRPr="000B136F">
        <w:t>на</w:t>
      </w:r>
      <w:r w:rsidR="00757153" w:rsidRPr="000B136F">
        <w:t>́</w:t>
      </w:r>
      <w:r w:rsidRPr="000B136F">
        <w:t>шего</w:t>
      </w:r>
      <w:proofErr w:type="spellEnd"/>
      <w:r w:rsidRPr="000B136F">
        <w:t xml:space="preserve"> и </w:t>
      </w:r>
      <w:proofErr w:type="spellStart"/>
      <w:r w:rsidRPr="000B136F">
        <w:t>о</w:t>
      </w:r>
      <w:r w:rsidR="00757153" w:rsidRPr="000B136F">
        <w:t>́</w:t>
      </w:r>
      <w:r w:rsidRPr="000B136F">
        <w:t>бласть</w:t>
      </w:r>
      <w:proofErr w:type="spellEnd"/>
      <w:r w:rsidRPr="000B136F">
        <w:t xml:space="preserve"> </w:t>
      </w:r>
      <w:r w:rsidRPr="000B136F">
        <w:lastRenderedPageBreak/>
        <w:t>Христа</w:t>
      </w:r>
      <w:r w:rsidR="00757153" w:rsidRPr="000B136F">
        <w:t>́</w:t>
      </w:r>
      <w:r w:rsidRPr="000B136F">
        <w:t xml:space="preserve"> Его</w:t>
      </w:r>
      <w:r w:rsidR="00757153" w:rsidRPr="000B136F">
        <w:t>́</w:t>
      </w:r>
      <w:r w:rsidRPr="000B136F">
        <w:t xml:space="preserve">, </w:t>
      </w:r>
      <w:proofErr w:type="spellStart"/>
      <w:r w:rsidRPr="000B136F">
        <w:t>пода</w:t>
      </w:r>
      <w:r w:rsidR="00757153" w:rsidRPr="000B136F">
        <w:t>́</w:t>
      </w:r>
      <w:r w:rsidRPr="000B136F">
        <w:t>вшему</w:t>
      </w:r>
      <w:proofErr w:type="spellEnd"/>
      <w:r w:rsidRPr="000B136F">
        <w:t xml:space="preserve"> стране</w:t>
      </w:r>
      <w:r w:rsidR="00757153" w:rsidRPr="000B136F">
        <w:t>́</w:t>
      </w:r>
      <w:r w:rsidRPr="000B136F">
        <w:t xml:space="preserve"> </w:t>
      </w:r>
      <w:proofErr w:type="spellStart"/>
      <w:r w:rsidRPr="000B136F">
        <w:t>на</w:t>
      </w:r>
      <w:r w:rsidR="00757153" w:rsidRPr="000B136F">
        <w:t>́</w:t>
      </w:r>
      <w:r w:rsidRPr="000B136F">
        <w:t>шей</w:t>
      </w:r>
      <w:proofErr w:type="spellEnd"/>
      <w:r w:rsidRPr="000B136F">
        <w:t xml:space="preserve"> </w:t>
      </w:r>
      <w:proofErr w:type="spellStart"/>
      <w:r w:rsidRPr="000B136F">
        <w:t>си</w:t>
      </w:r>
      <w:r w:rsidR="00757153" w:rsidRPr="000B136F">
        <w:t>́</w:t>
      </w:r>
      <w:r w:rsidRPr="000B136F">
        <w:t>лу</w:t>
      </w:r>
      <w:proofErr w:type="spellEnd"/>
      <w:r w:rsidRPr="000B136F">
        <w:t xml:space="preserve"> и </w:t>
      </w:r>
      <w:proofErr w:type="spellStart"/>
      <w:r w:rsidRPr="000B136F">
        <w:t>возда</w:t>
      </w:r>
      <w:r w:rsidR="00757153" w:rsidRPr="000B136F">
        <w:t>́</w:t>
      </w:r>
      <w:r w:rsidRPr="000B136F">
        <w:t>вшему</w:t>
      </w:r>
      <w:proofErr w:type="spellEnd"/>
      <w:r w:rsidRPr="000B136F">
        <w:t xml:space="preserve"> нам </w:t>
      </w:r>
      <w:proofErr w:type="spellStart"/>
      <w:r w:rsidRPr="000B136F">
        <w:t>ра</w:t>
      </w:r>
      <w:r w:rsidR="00757153" w:rsidRPr="000B136F">
        <w:t>́</w:t>
      </w:r>
      <w:r w:rsidRPr="000B136F">
        <w:t>дость</w:t>
      </w:r>
      <w:proofErr w:type="spellEnd"/>
      <w:r w:rsidRPr="000B136F">
        <w:t xml:space="preserve"> </w:t>
      </w:r>
      <w:proofErr w:type="spellStart"/>
      <w:r w:rsidRPr="000B136F">
        <w:t>спасе</w:t>
      </w:r>
      <w:r w:rsidR="00757153" w:rsidRPr="000B136F">
        <w:t>́</w:t>
      </w:r>
      <w:r w:rsidRPr="000B136F">
        <w:t>ния</w:t>
      </w:r>
      <w:proofErr w:type="spellEnd"/>
      <w:r w:rsidRPr="000B136F">
        <w:t xml:space="preserve"> Своего</w:t>
      </w:r>
      <w:r w:rsidR="00757153" w:rsidRPr="000B136F">
        <w:t>́</w:t>
      </w:r>
      <w:r w:rsidRPr="000B136F">
        <w:t xml:space="preserve">, </w:t>
      </w:r>
      <w:proofErr w:type="spellStart"/>
      <w:r w:rsidRPr="000B136F">
        <w:t>Го</w:t>
      </w:r>
      <w:r w:rsidR="00757153" w:rsidRPr="000B136F">
        <w:t>́</w:t>
      </w:r>
      <w:r w:rsidRPr="000B136F">
        <w:t>споду</w:t>
      </w:r>
      <w:proofErr w:type="spellEnd"/>
      <w:r w:rsidRPr="000B136F">
        <w:t xml:space="preserve"> </w:t>
      </w:r>
      <w:proofErr w:type="spellStart"/>
      <w:r w:rsidRPr="000B136F">
        <w:t>помо</w:t>
      </w:r>
      <w:r w:rsidR="00757153" w:rsidRPr="000B136F">
        <w:t>́</w:t>
      </w:r>
      <w:r w:rsidRPr="000B136F">
        <w:t>лимся</w:t>
      </w:r>
      <w:proofErr w:type="spellEnd"/>
      <w:r w:rsidRPr="000B136F">
        <w:t xml:space="preserve">. </w:t>
      </w:r>
    </w:p>
    <w:p w:rsidR="006A05EC" w:rsidRPr="000B136F" w:rsidRDefault="006A05EC" w:rsidP="006A05EC">
      <w:pPr>
        <w:pStyle w:val="nbtservbasic"/>
      </w:pPr>
      <w:proofErr w:type="gramStart"/>
      <w:r w:rsidRPr="000B136F">
        <w:rPr>
          <w:rStyle w:val="nbtservred"/>
        </w:rPr>
        <w:t>О</w:t>
      </w:r>
      <w:proofErr w:type="gramEnd"/>
      <w:r w:rsidRPr="000B136F">
        <w:t xml:space="preserve"> </w:t>
      </w:r>
      <w:proofErr w:type="spellStart"/>
      <w:r w:rsidRPr="000B136F">
        <w:t>изба</w:t>
      </w:r>
      <w:r w:rsidR="00757153" w:rsidRPr="000B136F">
        <w:t>́</w:t>
      </w:r>
      <w:r w:rsidRPr="000B136F">
        <w:t>витися</w:t>
      </w:r>
      <w:proofErr w:type="spellEnd"/>
      <w:r w:rsidRPr="000B136F">
        <w:t xml:space="preserve"> нам:</w:t>
      </w:r>
    </w:p>
    <w:p w:rsidR="006A05EC" w:rsidRPr="000B136F" w:rsidRDefault="006A05EC" w:rsidP="006A05EC">
      <w:pPr>
        <w:pStyle w:val="nbtservbasic"/>
      </w:pPr>
      <w:r w:rsidRPr="000B136F">
        <w:rPr>
          <w:rStyle w:val="nbtservred"/>
        </w:rPr>
        <w:t>З</w:t>
      </w:r>
      <w:r w:rsidRPr="000B136F">
        <w:t>аступи</w:t>
      </w:r>
      <w:r w:rsidR="00757153" w:rsidRPr="000B136F">
        <w:t>́</w:t>
      </w:r>
      <w:r w:rsidRPr="000B136F">
        <w:t>, спаси</w:t>
      </w:r>
      <w:r w:rsidR="00757153" w:rsidRPr="000B136F">
        <w:t>́</w:t>
      </w:r>
      <w:r w:rsidRPr="000B136F">
        <w:t xml:space="preserve">, </w:t>
      </w:r>
      <w:proofErr w:type="spellStart"/>
      <w:proofErr w:type="gramStart"/>
      <w:r w:rsidRPr="000B136F">
        <w:t>поми</w:t>
      </w:r>
      <w:r w:rsidR="00757153" w:rsidRPr="000B136F">
        <w:t>́</w:t>
      </w:r>
      <w:r w:rsidRPr="000B136F">
        <w:t>луй</w:t>
      </w:r>
      <w:proofErr w:type="spellEnd"/>
      <w:proofErr w:type="gramEnd"/>
      <w:r w:rsidRPr="000B136F">
        <w:t>:</w:t>
      </w:r>
    </w:p>
    <w:p w:rsidR="006A05EC" w:rsidRPr="000B136F" w:rsidRDefault="006A05EC" w:rsidP="006A05EC">
      <w:pPr>
        <w:pStyle w:val="nbtservbasic"/>
      </w:pPr>
      <w:proofErr w:type="spellStart"/>
      <w:proofErr w:type="gramStart"/>
      <w:r w:rsidRPr="000B136F">
        <w:rPr>
          <w:rStyle w:val="nbtservred"/>
        </w:rPr>
        <w:t>П</w:t>
      </w:r>
      <w:r w:rsidRPr="000B136F">
        <w:t>ресвяту</w:t>
      </w:r>
      <w:r w:rsidR="00757153" w:rsidRPr="000B136F">
        <w:t>́</w:t>
      </w:r>
      <w:r w:rsidRPr="000B136F">
        <w:t>ю</w:t>
      </w:r>
      <w:proofErr w:type="spellEnd"/>
      <w:proofErr w:type="gramEnd"/>
      <w:r w:rsidRPr="000B136F">
        <w:t xml:space="preserve">, </w:t>
      </w:r>
      <w:proofErr w:type="spellStart"/>
      <w:r w:rsidRPr="000B136F">
        <w:t>Пречи</w:t>
      </w:r>
      <w:r w:rsidR="00757153" w:rsidRPr="000B136F">
        <w:t>́</w:t>
      </w:r>
      <w:r w:rsidRPr="000B136F">
        <w:t>стую</w:t>
      </w:r>
      <w:proofErr w:type="spellEnd"/>
      <w:r w:rsidRPr="000B136F">
        <w:t>:</w:t>
      </w:r>
    </w:p>
    <w:p w:rsidR="006A05EC" w:rsidRPr="000B136F" w:rsidRDefault="006A05EC" w:rsidP="006A05EC">
      <w:pPr>
        <w:pStyle w:val="nbtservbasic"/>
      </w:pPr>
      <w:proofErr w:type="spellStart"/>
      <w:proofErr w:type="gramStart"/>
      <w:r w:rsidRPr="000B136F">
        <w:rPr>
          <w:rStyle w:val="nbtservred"/>
        </w:rPr>
        <w:t>Возгла</w:t>
      </w:r>
      <w:r w:rsidR="00757153" w:rsidRPr="000B136F">
        <w:rPr>
          <w:rStyle w:val="nbtservred"/>
        </w:rPr>
        <w:t>́</w:t>
      </w:r>
      <w:r w:rsidRPr="000B136F">
        <w:rPr>
          <w:rStyle w:val="nbtservred"/>
        </w:rPr>
        <w:t>с</w:t>
      </w:r>
      <w:proofErr w:type="spellEnd"/>
      <w:proofErr w:type="gramEnd"/>
      <w:r w:rsidRPr="000B136F">
        <w:rPr>
          <w:rStyle w:val="nbtservred"/>
        </w:rPr>
        <w:t xml:space="preserve">: </w:t>
      </w:r>
      <w:proofErr w:type="spellStart"/>
      <w:r w:rsidRPr="000B136F">
        <w:rPr>
          <w:rStyle w:val="nbtservred"/>
        </w:rPr>
        <w:t>Я</w:t>
      </w:r>
      <w:r w:rsidR="00757153" w:rsidRPr="000B136F">
        <w:rPr>
          <w:rStyle w:val="nbtservred"/>
        </w:rPr>
        <w:t>́</w:t>
      </w:r>
      <w:r w:rsidRPr="000B136F">
        <w:t>ко</w:t>
      </w:r>
      <w:proofErr w:type="spellEnd"/>
      <w:r w:rsidRPr="000B136F">
        <w:t xml:space="preserve"> </w:t>
      </w:r>
      <w:proofErr w:type="spellStart"/>
      <w:r w:rsidRPr="000B136F">
        <w:t>подоба</w:t>
      </w:r>
      <w:r w:rsidR="00757153" w:rsidRPr="000B136F">
        <w:t>́</w:t>
      </w:r>
      <w:r w:rsidRPr="000B136F">
        <w:t>ет</w:t>
      </w:r>
      <w:proofErr w:type="spellEnd"/>
      <w:r w:rsidRPr="000B136F">
        <w:t xml:space="preserve"> Тебе</w:t>
      </w:r>
      <w:r w:rsidR="00757153" w:rsidRPr="000B136F">
        <w:t>́</w:t>
      </w:r>
      <w:r w:rsidRPr="000B136F">
        <w:t xml:space="preserve"> </w:t>
      </w:r>
      <w:proofErr w:type="spellStart"/>
      <w:r w:rsidRPr="000B136F">
        <w:t>вся</w:t>
      </w:r>
      <w:r w:rsidR="00757153" w:rsidRPr="000B136F">
        <w:t>́</w:t>
      </w:r>
      <w:r w:rsidRPr="000B136F">
        <w:t>кая</w:t>
      </w:r>
      <w:proofErr w:type="spellEnd"/>
      <w:r w:rsidRPr="000B136F">
        <w:t xml:space="preserve"> </w:t>
      </w:r>
      <w:proofErr w:type="spellStart"/>
      <w:r w:rsidRPr="000B136F">
        <w:t>сла</w:t>
      </w:r>
      <w:r w:rsidR="00757153" w:rsidRPr="000B136F">
        <w:t>́</w:t>
      </w:r>
      <w:r w:rsidRPr="000B136F">
        <w:t>ва</w:t>
      </w:r>
      <w:proofErr w:type="spellEnd"/>
      <w:r w:rsidRPr="000B136F">
        <w:t>:</w:t>
      </w:r>
    </w:p>
    <w:p w:rsidR="006A05EC" w:rsidRPr="000B136F" w:rsidRDefault="006A05EC" w:rsidP="006A05EC">
      <w:pPr>
        <w:pStyle w:val="nbtservbasic"/>
      </w:pPr>
      <w:proofErr w:type="spellStart"/>
      <w:r w:rsidRPr="000B136F">
        <w:rPr>
          <w:rStyle w:val="nbtservred"/>
        </w:rPr>
        <w:t>Посе</w:t>
      </w:r>
      <w:r w:rsidR="00757153" w:rsidRPr="000B136F">
        <w:rPr>
          <w:rStyle w:val="nbtservred"/>
        </w:rPr>
        <w:t>́</w:t>
      </w:r>
      <w:r w:rsidRPr="000B136F">
        <w:rPr>
          <w:rStyle w:val="nbtservred"/>
        </w:rPr>
        <w:t>м</w:t>
      </w:r>
      <w:proofErr w:type="spellEnd"/>
      <w:r w:rsidRPr="000B136F">
        <w:rPr>
          <w:rStyle w:val="nbtservred"/>
        </w:rPr>
        <w:t>, Б</w:t>
      </w:r>
      <w:r w:rsidRPr="000B136F">
        <w:t xml:space="preserve">ог </w:t>
      </w:r>
      <w:proofErr w:type="spellStart"/>
      <w:proofErr w:type="gramStart"/>
      <w:r w:rsidRPr="000B136F">
        <w:t>Госпо</w:t>
      </w:r>
      <w:r w:rsidR="00757153" w:rsidRPr="000B136F">
        <w:t>́</w:t>
      </w:r>
      <w:r w:rsidRPr="000B136F">
        <w:t>дь</w:t>
      </w:r>
      <w:proofErr w:type="spellEnd"/>
      <w:proofErr w:type="gramEnd"/>
      <w:r w:rsidRPr="000B136F">
        <w:t xml:space="preserve">, и </w:t>
      </w:r>
      <w:proofErr w:type="spellStart"/>
      <w:r w:rsidRPr="000B136F">
        <w:t>яви</w:t>
      </w:r>
      <w:r w:rsidR="00757153" w:rsidRPr="000B136F">
        <w:t>́</w:t>
      </w:r>
      <w:r w:rsidRPr="000B136F">
        <w:t>ся</w:t>
      </w:r>
      <w:proofErr w:type="spellEnd"/>
      <w:r w:rsidRPr="000B136F">
        <w:t xml:space="preserve"> нам: </w:t>
      </w:r>
      <w:r w:rsidR="00757153" w:rsidRPr="000B136F">
        <w:rPr>
          <w:rStyle w:val="nbtservred"/>
        </w:rPr>
        <w:t>со стих</w:t>
      </w:r>
      <w:r w:rsidRPr="000B136F">
        <w:rPr>
          <w:rStyle w:val="nbtservred"/>
        </w:rPr>
        <w:t>и</w:t>
      </w:r>
      <w:r w:rsidR="00757153" w:rsidRPr="000B136F">
        <w:rPr>
          <w:rStyle w:val="nbtservred"/>
        </w:rPr>
        <w:t>́</w:t>
      </w:r>
      <w:r w:rsidRPr="000B136F">
        <w:rPr>
          <w:rStyle w:val="nbtservred"/>
        </w:rPr>
        <w:t>.</w:t>
      </w:r>
    </w:p>
    <w:p w:rsidR="006A05EC" w:rsidRPr="000B136F" w:rsidRDefault="006A05EC" w:rsidP="00757153">
      <w:pPr>
        <w:pStyle w:val="nbtservheadred"/>
        <w:rPr>
          <w:rStyle w:val="nbtservred"/>
        </w:rPr>
      </w:pPr>
      <w:proofErr w:type="spellStart"/>
      <w:proofErr w:type="gramStart"/>
      <w:r w:rsidRPr="000B136F">
        <w:rPr>
          <w:rStyle w:val="nbtservred"/>
        </w:rPr>
        <w:t>Тропа</w:t>
      </w:r>
      <w:r w:rsidR="00757153" w:rsidRPr="000B136F">
        <w:rPr>
          <w:rStyle w:val="nbtservred"/>
        </w:rPr>
        <w:t>́</w:t>
      </w:r>
      <w:r w:rsidRPr="000B136F">
        <w:rPr>
          <w:rStyle w:val="nbtservred"/>
        </w:rPr>
        <w:t>рь</w:t>
      </w:r>
      <w:proofErr w:type="spellEnd"/>
      <w:proofErr w:type="gramEnd"/>
      <w:r w:rsidRPr="000B136F">
        <w:rPr>
          <w:rStyle w:val="nbtservred"/>
        </w:rPr>
        <w:t>, глас 4:</w:t>
      </w:r>
    </w:p>
    <w:p w:rsidR="006A05EC" w:rsidRPr="000B136F" w:rsidRDefault="006A05EC" w:rsidP="006A05EC">
      <w:pPr>
        <w:pStyle w:val="nbtservbasic"/>
      </w:pPr>
      <w:proofErr w:type="spellStart"/>
      <w:r w:rsidRPr="000B136F">
        <w:rPr>
          <w:rStyle w:val="nbtservred"/>
        </w:rPr>
        <w:t>Б</w:t>
      </w:r>
      <w:r w:rsidRPr="000B136F">
        <w:t>лагода</w:t>
      </w:r>
      <w:r w:rsidR="00757153" w:rsidRPr="000B136F">
        <w:t>́</w:t>
      </w:r>
      <w:r w:rsidRPr="000B136F">
        <w:t>рни</w:t>
      </w:r>
      <w:proofErr w:type="spellEnd"/>
      <w:r w:rsidRPr="000B136F">
        <w:t xml:space="preserve"> </w:t>
      </w:r>
      <w:proofErr w:type="spellStart"/>
      <w:r w:rsidRPr="000B136F">
        <w:t>су</w:t>
      </w:r>
      <w:r w:rsidR="00757153" w:rsidRPr="000B136F">
        <w:t>́</w:t>
      </w:r>
      <w:r w:rsidRPr="000B136F">
        <w:t>ще</w:t>
      </w:r>
      <w:proofErr w:type="spellEnd"/>
      <w:r w:rsidRPr="000B136F">
        <w:t xml:space="preserve">, </w:t>
      </w:r>
      <w:proofErr w:type="spellStart"/>
      <w:r w:rsidRPr="000B136F">
        <w:t>недосто</w:t>
      </w:r>
      <w:r w:rsidR="00757153" w:rsidRPr="000B136F">
        <w:t>́</w:t>
      </w:r>
      <w:r w:rsidRPr="000B136F">
        <w:t>йнии</w:t>
      </w:r>
      <w:proofErr w:type="spellEnd"/>
      <w:r w:rsidRPr="000B136F">
        <w:t xml:space="preserve"> </w:t>
      </w:r>
      <w:proofErr w:type="spellStart"/>
      <w:r w:rsidRPr="000B136F">
        <w:t>раби</w:t>
      </w:r>
      <w:proofErr w:type="spellEnd"/>
      <w:proofErr w:type="gramStart"/>
      <w:r w:rsidR="00757153" w:rsidRPr="000B136F">
        <w:t>́</w:t>
      </w:r>
      <w:r w:rsidRPr="000B136F">
        <w:t xml:space="preserve"> Т</w:t>
      </w:r>
      <w:proofErr w:type="gramEnd"/>
      <w:r w:rsidRPr="000B136F">
        <w:t>вои</w:t>
      </w:r>
      <w:r w:rsidR="00757153" w:rsidRPr="000B136F">
        <w:t>́</w:t>
      </w:r>
      <w:r w:rsidRPr="000B136F">
        <w:t xml:space="preserve">, </w:t>
      </w:r>
      <w:proofErr w:type="spellStart"/>
      <w:r w:rsidRPr="000B136F">
        <w:t>Го</w:t>
      </w:r>
      <w:r w:rsidR="00757153" w:rsidRPr="000B136F">
        <w:t>́</w:t>
      </w:r>
      <w:r w:rsidRPr="000B136F">
        <w:t>споди</w:t>
      </w:r>
      <w:proofErr w:type="spellEnd"/>
      <w:r w:rsidRPr="000B136F">
        <w:t xml:space="preserve">, о </w:t>
      </w:r>
      <w:proofErr w:type="spellStart"/>
      <w:r w:rsidRPr="000B136F">
        <w:t>Твои</w:t>
      </w:r>
      <w:r w:rsidR="00757153" w:rsidRPr="000B136F">
        <w:t>́</w:t>
      </w:r>
      <w:r w:rsidRPr="000B136F">
        <w:t>х</w:t>
      </w:r>
      <w:proofErr w:type="spellEnd"/>
      <w:r w:rsidRPr="000B136F">
        <w:t xml:space="preserve"> </w:t>
      </w:r>
      <w:proofErr w:type="spellStart"/>
      <w:r w:rsidRPr="000B136F">
        <w:t>вели</w:t>
      </w:r>
      <w:r w:rsidR="00757153" w:rsidRPr="000B136F">
        <w:t>́</w:t>
      </w:r>
      <w:r w:rsidRPr="000B136F">
        <w:t>ких</w:t>
      </w:r>
      <w:proofErr w:type="spellEnd"/>
      <w:r w:rsidRPr="000B136F">
        <w:t xml:space="preserve"> </w:t>
      </w:r>
      <w:proofErr w:type="spellStart"/>
      <w:r w:rsidRPr="000B136F">
        <w:t>благодея</w:t>
      </w:r>
      <w:r w:rsidR="00757153" w:rsidRPr="000B136F">
        <w:t>́</w:t>
      </w:r>
      <w:r w:rsidRPr="000B136F">
        <w:t>ниих</w:t>
      </w:r>
      <w:proofErr w:type="spellEnd"/>
      <w:r w:rsidRPr="000B136F">
        <w:t xml:space="preserve"> на нас </w:t>
      </w:r>
      <w:proofErr w:type="spellStart"/>
      <w:r w:rsidRPr="000B136F">
        <w:t>бы</w:t>
      </w:r>
      <w:r w:rsidR="00757153" w:rsidRPr="000B136F">
        <w:t>́</w:t>
      </w:r>
      <w:r w:rsidRPr="000B136F">
        <w:t>вших</w:t>
      </w:r>
      <w:proofErr w:type="spellEnd"/>
      <w:r w:rsidRPr="000B136F">
        <w:t xml:space="preserve">, </w:t>
      </w:r>
      <w:proofErr w:type="spellStart"/>
      <w:r w:rsidRPr="000B136F">
        <w:t>сла</w:t>
      </w:r>
      <w:r w:rsidR="00757153" w:rsidRPr="000B136F">
        <w:t>́</w:t>
      </w:r>
      <w:r w:rsidRPr="000B136F">
        <w:t>вяще</w:t>
      </w:r>
      <w:proofErr w:type="spellEnd"/>
      <w:r w:rsidRPr="000B136F">
        <w:t xml:space="preserve"> </w:t>
      </w:r>
      <w:proofErr w:type="spellStart"/>
      <w:r w:rsidRPr="000B136F">
        <w:t>Тя</w:t>
      </w:r>
      <w:proofErr w:type="spellEnd"/>
      <w:r w:rsidRPr="000B136F">
        <w:t xml:space="preserve">, </w:t>
      </w:r>
      <w:proofErr w:type="spellStart"/>
      <w:r w:rsidRPr="000B136F">
        <w:t>хва</w:t>
      </w:r>
      <w:r w:rsidR="00757153" w:rsidRPr="000B136F">
        <w:t>́</w:t>
      </w:r>
      <w:r w:rsidRPr="000B136F">
        <w:t>лим</w:t>
      </w:r>
      <w:proofErr w:type="spellEnd"/>
      <w:r w:rsidRPr="000B136F">
        <w:t xml:space="preserve">, </w:t>
      </w:r>
      <w:proofErr w:type="spellStart"/>
      <w:r w:rsidRPr="000B136F">
        <w:t>благослови</w:t>
      </w:r>
      <w:r w:rsidR="00757153" w:rsidRPr="000B136F">
        <w:t>́</w:t>
      </w:r>
      <w:r w:rsidRPr="000B136F">
        <w:t>м</w:t>
      </w:r>
      <w:proofErr w:type="spellEnd"/>
      <w:r w:rsidRPr="000B136F">
        <w:t xml:space="preserve">, </w:t>
      </w:r>
      <w:proofErr w:type="spellStart"/>
      <w:r w:rsidRPr="000B136F">
        <w:t>благодари</w:t>
      </w:r>
      <w:r w:rsidR="00757153" w:rsidRPr="000B136F">
        <w:t>́</w:t>
      </w:r>
      <w:r w:rsidRPr="000B136F">
        <w:t>м</w:t>
      </w:r>
      <w:proofErr w:type="spellEnd"/>
      <w:r w:rsidRPr="000B136F">
        <w:t xml:space="preserve">, </w:t>
      </w:r>
      <w:proofErr w:type="spellStart"/>
      <w:r w:rsidRPr="000B136F">
        <w:t>пое</w:t>
      </w:r>
      <w:r w:rsidR="00757153" w:rsidRPr="000B136F">
        <w:t>́</w:t>
      </w:r>
      <w:r w:rsidRPr="000B136F">
        <w:t>м</w:t>
      </w:r>
      <w:proofErr w:type="spellEnd"/>
      <w:r w:rsidRPr="000B136F">
        <w:t xml:space="preserve"> и </w:t>
      </w:r>
      <w:proofErr w:type="spellStart"/>
      <w:r w:rsidRPr="000B136F">
        <w:t>велича</w:t>
      </w:r>
      <w:r w:rsidR="00757153" w:rsidRPr="000B136F">
        <w:t>́</w:t>
      </w:r>
      <w:r w:rsidRPr="000B136F">
        <w:t>ем</w:t>
      </w:r>
      <w:proofErr w:type="spellEnd"/>
      <w:r w:rsidRPr="000B136F">
        <w:t xml:space="preserve"> Твое</w:t>
      </w:r>
      <w:r w:rsidR="00757153" w:rsidRPr="000B136F">
        <w:t>́</w:t>
      </w:r>
      <w:r w:rsidRPr="000B136F">
        <w:t xml:space="preserve"> </w:t>
      </w:r>
      <w:proofErr w:type="spellStart"/>
      <w:r w:rsidRPr="000B136F">
        <w:t>благоутро</w:t>
      </w:r>
      <w:r w:rsidR="00757153" w:rsidRPr="000B136F">
        <w:t>́</w:t>
      </w:r>
      <w:r w:rsidRPr="000B136F">
        <w:t>бие</w:t>
      </w:r>
      <w:proofErr w:type="spellEnd"/>
      <w:r w:rsidRPr="000B136F">
        <w:t xml:space="preserve">, и </w:t>
      </w:r>
      <w:proofErr w:type="spellStart"/>
      <w:r w:rsidRPr="000B136F">
        <w:t>ра</w:t>
      </w:r>
      <w:r w:rsidR="00757153" w:rsidRPr="000B136F">
        <w:t>́</w:t>
      </w:r>
      <w:r w:rsidRPr="000B136F">
        <w:t>бски</w:t>
      </w:r>
      <w:proofErr w:type="spellEnd"/>
      <w:r w:rsidRPr="000B136F">
        <w:t xml:space="preserve"> </w:t>
      </w:r>
      <w:proofErr w:type="spellStart"/>
      <w:r w:rsidRPr="000B136F">
        <w:t>любо</w:t>
      </w:r>
      <w:r w:rsidR="00757153" w:rsidRPr="000B136F">
        <w:t>́</w:t>
      </w:r>
      <w:r w:rsidRPr="000B136F">
        <w:t>вию</w:t>
      </w:r>
      <w:proofErr w:type="spellEnd"/>
      <w:r w:rsidRPr="000B136F">
        <w:t xml:space="preserve"> </w:t>
      </w:r>
      <w:proofErr w:type="spellStart"/>
      <w:r w:rsidRPr="000B136F">
        <w:t>вопие</w:t>
      </w:r>
      <w:r w:rsidR="00757153" w:rsidRPr="000B136F">
        <w:t>́</w:t>
      </w:r>
      <w:r w:rsidRPr="000B136F">
        <w:t>м</w:t>
      </w:r>
      <w:proofErr w:type="spellEnd"/>
      <w:r w:rsidRPr="000B136F">
        <w:t xml:space="preserve"> </w:t>
      </w:r>
      <w:proofErr w:type="spellStart"/>
      <w:r w:rsidRPr="000B136F">
        <w:t>Ти</w:t>
      </w:r>
      <w:proofErr w:type="spellEnd"/>
      <w:r w:rsidRPr="000B136F">
        <w:t xml:space="preserve">: </w:t>
      </w:r>
      <w:proofErr w:type="spellStart"/>
      <w:proofErr w:type="gramStart"/>
      <w:r w:rsidRPr="000B136F">
        <w:t>Благоде</w:t>
      </w:r>
      <w:r w:rsidR="00757153" w:rsidRPr="000B136F">
        <w:t>́</w:t>
      </w:r>
      <w:r w:rsidRPr="000B136F">
        <w:t>телю</w:t>
      </w:r>
      <w:proofErr w:type="spellEnd"/>
      <w:proofErr w:type="gramEnd"/>
      <w:r w:rsidRPr="000B136F">
        <w:t xml:space="preserve">, </w:t>
      </w:r>
      <w:proofErr w:type="spellStart"/>
      <w:r w:rsidRPr="000B136F">
        <w:t>Спа</w:t>
      </w:r>
      <w:r w:rsidR="00757153" w:rsidRPr="000B136F">
        <w:t>́</w:t>
      </w:r>
      <w:r w:rsidRPr="000B136F">
        <w:t>се</w:t>
      </w:r>
      <w:proofErr w:type="spellEnd"/>
      <w:r w:rsidRPr="000B136F">
        <w:t xml:space="preserve"> наш, </w:t>
      </w:r>
      <w:proofErr w:type="spellStart"/>
      <w:r w:rsidRPr="000B136F">
        <w:t>сла</w:t>
      </w:r>
      <w:r w:rsidR="00757153" w:rsidRPr="000B136F">
        <w:t>́</w:t>
      </w:r>
      <w:r w:rsidRPr="000B136F">
        <w:t>ва</w:t>
      </w:r>
      <w:proofErr w:type="spellEnd"/>
      <w:r w:rsidRPr="000B136F">
        <w:t xml:space="preserve"> Тебе</w:t>
      </w:r>
      <w:r w:rsidR="00757153" w:rsidRPr="000B136F">
        <w:t>́</w:t>
      </w:r>
      <w:r w:rsidRPr="000B136F">
        <w:t>.</w:t>
      </w:r>
    </w:p>
    <w:p w:rsidR="006A05EC" w:rsidRPr="000B136F" w:rsidRDefault="006A05EC" w:rsidP="00757153">
      <w:pPr>
        <w:pStyle w:val="nbtservheadred"/>
        <w:rPr>
          <w:rStyle w:val="nbtservred"/>
        </w:rPr>
      </w:pPr>
      <w:proofErr w:type="spellStart"/>
      <w:proofErr w:type="gramStart"/>
      <w:r w:rsidRPr="000B136F">
        <w:rPr>
          <w:rStyle w:val="nbtservred"/>
        </w:rPr>
        <w:t>Сла</w:t>
      </w:r>
      <w:r w:rsidR="00E51A9B" w:rsidRPr="000B136F">
        <w:rPr>
          <w:rStyle w:val="nbtservred"/>
        </w:rPr>
        <w:t>́</w:t>
      </w:r>
      <w:r w:rsidRPr="000B136F">
        <w:rPr>
          <w:rStyle w:val="nbtservred"/>
        </w:rPr>
        <w:t>ва</w:t>
      </w:r>
      <w:proofErr w:type="spellEnd"/>
      <w:proofErr w:type="gramEnd"/>
      <w:r w:rsidRPr="000B136F">
        <w:rPr>
          <w:rStyle w:val="nbtservred"/>
        </w:rPr>
        <w:t>, глас 1:</w:t>
      </w:r>
    </w:p>
    <w:p w:rsidR="006A05EC" w:rsidRPr="000B136F" w:rsidRDefault="006A05EC" w:rsidP="006A05EC">
      <w:pPr>
        <w:pStyle w:val="nbtservbasic"/>
      </w:pPr>
      <w:r w:rsidRPr="000B136F">
        <w:rPr>
          <w:rStyle w:val="nbtservred"/>
        </w:rPr>
        <w:t>С</w:t>
      </w:r>
      <w:r w:rsidRPr="000B136F">
        <w:t>паси</w:t>
      </w:r>
      <w:r w:rsidR="00E51A9B" w:rsidRPr="000B136F">
        <w:t>́</w:t>
      </w:r>
      <w:r w:rsidRPr="000B136F">
        <w:t xml:space="preserve">, </w:t>
      </w:r>
      <w:proofErr w:type="spellStart"/>
      <w:r w:rsidRPr="000B136F">
        <w:t>Го</w:t>
      </w:r>
      <w:r w:rsidR="00E51A9B" w:rsidRPr="000B136F">
        <w:t>́</w:t>
      </w:r>
      <w:r w:rsidRPr="000B136F">
        <w:t>споди</w:t>
      </w:r>
      <w:proofErr w:type="spellEnd"/>
      <w:r w:rsidRPr="000B136F">
        <w:t xml:space="preserve">, </w:t>
      </w:r>
      <w:proofErr w:type="spellStart"/>
      <w:r w:rsidRPr="000B136F">
        <w:t>лю</w:t>
      </w:r>
      <w:r w:rsidR="00E51A9B" w:rsidRPr="000B136F">
        <w:t>́</w:t>
      </w:r>
      <w:r w:rsidRPr="000B136F">
        <w:t>ди</w:t>
      </w:r>
      <w:proofErr w:type="spellEnd"/>
      <w:proofErr w:type="gramStart"/>
      <w:r w:rsidRPr="000B136F">
        <w:t xml:space="preserve"> Т</w:t>
      </w:r>
      <w:proofErr w:type="gramEnd"/>
      <w:r w:rsidRPr="000B136F">
        <w:t>воя</w:t>
      </w:r>
      <w:r w:rsidR="00E51A9B" w:rsidRPr="000B136F">
        <w:t>́</w:t>
      </w:r>
      <w:r w:rsidRPr="000B136F">
        <w:t xml:space="preserve"> и благослови</w:t>
      </w:r>
      <w:r w:rsidR="00E51A9B" w:rsidRPr="000B136F">
        <w:t>́</w:t>
      </w:r>
      <w:r w:rsidRPr="000B136F">
        <w:t xml:space="preserve"> </w:t>
      </w:r>
      <w:proofErr w:type="spellStart"/>
      <w:r w:rsidRPr="000B136F">
        <w:t>достоя</w:t>
      </w:r>
      <w:r w:rsidR="00E51A9B" w:rsidRPr="000B136F">
        <w:t>́</w:t>
      </w:r>
      <w:r w:rsidRPr="000B136F">
        <w:t>ние</w:t>
      </w:r>
      <w:proofErr w:type="spellEnd"/>
      <w:r w:rsidRPr="000B136F">
        <w:t xml:space="preserve"> Твое</w:t>
      </w:r>
      <w:r w:rsidR="00E51A9B" w:rsidRPr="000B136F">
        <w:t>́</w:t>
      </w:r>
      <w:r w:rsidRPr="000B136F">
        <w:t xml:space="preserve">, </w:t>
      </w:r>
      <w:proofErr w:type="spellStart"/>
      <w:r w:rsidRPr="000B136F">
        <w:t>побе</w:t>
      </w:r>
      <w:r w:rsidR="00E51A9B" w:rsidRPr="000B136F">
        <w:t>́</w:t>
      </w:r>
      <w:r w:rsidRPr="000B136F">
        <w:t>ды</w:t>
      </w:r>
      <w:proofErr w:type="spellEnd"/>
      <w:r w:rsidRPr="000B136F">
        <w:t xml:space="preserve"> </w:t>
      </w:r>
      <w:proofErr w:type="spellStart"/>
      <w:r w:rsidRPr="000B136F">
        <w:t>правосла</w:t>
      </w:r>
      <w:r w:rsidR="00E51A9B" w:rsidRPr="000B136F">
        <w:t>́</w:t>
      </w:r>
      <w:r w:rsidRPr="000B136F">
        <w:t>вным</w:t>
      </w:r>
      <w:proofErr w:type="spellEnd"/>
      <w:r w:rsidRPr="000B136F">
        <w:t xml:space="preserve"> </w:t>
      </w:r>
      <w:proofErr w:type="spellStart"/>
      <w:r w:rsidRPr="000B136F">
        <w:t>христиа</w:t>
      </w:r>
      <w:r w:rsidR="00E51A9B" w:rsidRPr="000B136F">
        <w:t>́</w:t>
      </w:r>
      <w:r w:rsidRPr="000B136F">
        <w:t>ном</w:t>
      </w:r>
      <w:proofErr w:type="spellEnd"/>
      <w:r w:rsidRPr="000B136F">
        <w:t xml:space="preserve"> на </w:t>
      </w:r>
      <w:proofErr w:type="spellStart"/>
      <w:r w:rsidRPr="000B136F">
        <w:t>сопроти</w:t>
      </w:r>
      <w:r w:rsidR="00E51A9B" w:rsidRPr="000B136F">
        <w:t>́</w:t>
      </w:r>
      <w:r w:rsidRPr="000B136F">
        <w:t>вныя</w:t>
      </w:r>
      <w:proofErr w:type="spellEnd"/>
      <w:r w:rsidRPr="000B136F">
        <w:t xml:space="preserve"> </w:t>
      </w:r>
      <w:proofErr w:type="spellStart"/>
      <w:r w:rsidRPr="000B136F">
        <w:t>да</w:t>
      </w:r>
      <w:r w:rsidR="00E51A9B" w:rsidRPr="000B136F">
        <w:t>́</w:t>
      </w:r>
      <w:r w:rsidRPr="000B136F">
        <w:t>руя</w:t>
      </w:r>
      <w:proofErr w:type="spellEnd"/>
      <w:r w:rsidRPr="000B136F">
        <w:t xml:space="preserve"> и Твое</w:t>
      </w:r>
      <w:r w:rsidR="00E51A9B" w:rsidRPr="000B136F">
        <w:t>́</w:t>
      </w:r>
      <w:r w:rsidRPr="000B136F">
        <w:t xml:space="preserve"> </w:t>
      </w:r>
      <w:proofErr w:type="spellStart"/>
      <w:r w:rsidRPr="000B136F">
        <w:t>сохраня</w:t>
      </w:r>
      <w:r w:rsidR="00E51A9B" w:rsidRPr="000B136F">
        <w:t>́</w:t>
      </w:r>
      <w:r w:rsidRPr="000B136F">
        <w:t>я</w:t>
      </w:r>
      <w:proofErr w:type="spellEnd"/>
      <w:r w:rsidRPr="000B136F">
        <w:t xml:space="preserve"> </w:t>
      </w:r>
      <w:proofErr w:type="spellStart"/>
      <w:r w:rsidRPr="000B136F">
        <w:t>Кресто</w:t>
      </w:r>
      <w:r w:rsidR="00E51A9B" w:rsidRPr="000B136F">
        <w:t>́</w:t>
      </w:r>
      <w:r w:rsidRPr="000B136F">
        <w:t>м</w:t>
      </w:r>
      <w:proofErr w:type="spellEnd"/>
      <w:r w:rsidRPr="000B136F">
        <w:t xml:space="preserve"> </w:t>
      </w:r>
      <w:proofErr w:type="spellStart"/>
      <w:r w:rsidRPr="000B136F">
        <w:t>Твои</w:t>
      </w:r>
      <w:r w:rsidR="00E51A9B" w:rsidRPr="000B136F">
        <w:t>́</w:t>
      </w:r>
      <w:r w:rsidRPr="000B136F">
        <w:t>м</w:t>
      </w:r>
      <w:proofErr w:type="spellEnd"/>
      <w:r w:rsidRPr="000B136F">
        <w:t xml:space="preserve"> </w:t>
      </w:r>
      <w:proofErr w:type="spellStart"/>
      <w:r w:rsidRPr="000B136F">
        <w:t>жи</w:t>
      </w:r>
      <w:r w:rsidR="00E51A9B" w:rsidRPr="000B136F">
        <w:t>́</w:t>
      </w:r>
      <w:r w:rsidRPr="000B136F">
        <w:t>тельство</w:t>
      </w:r>
      <w:proofErr w:type="spellEnd"/>
      <w:r w:rsidRPr="000B136F">
        <w:t>.</w:t>
      </w:r>
    </w:p>
    <w:p w:rsidR="006A05EC" w:rsidRPr="000B136F" w:rsidRDefault="006A05EC" w:rsidP="00757153">
      <w:pPr>
        <w:pStyle w:val="nbtservheadred"/>
        <w:rPr>
          <w:rStyle w:val="nbtservred"/>
        </w:rPr>
      </w:pPr>
      <w:proofErr w:type="gramStart"/>
      <w:r w:rsidRPr="000B136F">
        <w:rPr>
          <w:rStyle w:val="nbtservred"/>
        </w:rPr>
        <w:t xml:space="preserve">И </w:t>
      </w:r>
      <w:proofErr w:type="spellStart"/>
      <w:r w:rsidRPr="000B136F">
        <w:rPr>
          <w:rStyle w:val="nbtservred"/>
        </w:rPr>
        <w:t>ны</w:t>
      </w:r>
      <w:proofErr w:type="gramEnd"/>
      <w:r w:rsidR="00E51A9B" w:rsidRPr="000B136F">
        <w:rPr>
          <w:rStyle w:val="nbtservred"/>
        </w:rPr>
        <w:t>́</w:t>
      </w:r>
      <w:r w:rsidRPr="000B136F">
        <w:rPr>
          <w:rStyle w:val="nbtservred"/>
        </w:rPr>
        <w:t>не</w:t>
      </w:r>
      <w:proofErr w:type="spellEnd"/>
      <w:r w:rsidRPr="000B136F">
        <w:rPr>
          <w:rStyle w:val="nbtservred"/>
        </w:rPr>
        <w:t xml:space="preserve">, </w:t>
      </w:r>
      <w:proofErr w:type="spellStart"/>
      <w:r w:rsidRPr="000B136F">
        <w:rPr>
          <w:rStyle w:val="nbtservred"/>
        </w:rPr>
        <w:t>Богоро</w:t>
      </w:r>
      <w:r w:rsidR="00E51A9B" w:rsidRPr="000B136F">
        <w:rPr>
          <w:rStyle w:val="nbtservred"/>
        </w:rPr>
        <w:t>́</w:t>
      </w:r>
      <w:r w:rsidRPr="000B136F">
        <w:rPr>
          <w:rStyle w:val="nbtservred"/>
        </w:rPr>
        <w:t>дичен</w:t>
      </w:r>
      <w:proofErr w:type="spellEnd"/>
      <w:r w:rsidRPr="000B136F">
        <w:rPr>
          <w:rStyle w:val="nbtservred"/>
        </w:rPr>
        <w:t>, глас 8:</w:t>
      </w:r>
    </w:p>
    <w:p w:rsidR="006A05EC" w:rsidRPr="000B136F" w:rsidRDefault="006A05EC" w:rsidP="006A05EC">
      <w:pPr>
        <w:pStyle w:val="nbtservbasic"/>
      </w:pPr>
      <w:proofErr w:type="spellStart"/>
      <w:r w:rsidRPr="000B136F">
        <w:rPr>
          <w:rStyle w:val="nbtservred"/>
        </w:rPr>
        <w:t>В</w:t>
      </w:r>
      <w:r w:rsidRPr="000B136F">
        <w:t>збра</w:t>
      </w:r>
      <w:r w:rsidR="00E51A9B" w:rsidRPr="000B136F">
        <w:t>́</w:t>
      </w:r>
      <w:r w:rsidRPr="000B136F">
        <w:t>нной</w:t>
      </w:r>
      <w:proofErr w:type="spellEnd"/>
      <w:r w:rsidRPr="000B136F">
        <w:t xml:space="preserve"> </w:t>
      </w:r>
      <w:proofErr w:type="spellStart"/>
      <w:r w:rsidRPr="000B136F">
        <w:t>Воево</w:t>
      </w:r>
      <w:r w:rsidR="00E51A9B" w:rsidRPr="000B136F">
        <w:t>́</w:t>
      </w:r>
      <w:r w:rsidRPr="000B136F">
        <w:t>де</w:t>
      </w:r>
      <w:proofErr w:type="spellEnd"/>
      <w:r w:rsidRPr="000B136F">
        <w:t xml:space="preserve"> </w:t>
      </w:r>
      <w:proofErr w:type="spellStart"/>
      <w:r w:rsidRPr="000B136F">
        <w:t>победи</w:t>
      </w:r>
      <w:r w:rsidR="00E51A9B" w:rsidRPr="000B136F">
        <w:t>́</w:t>
      </w:r>
      <w:r w:rsidRPr="000B136F">
        <w:t>тельная</w:t>
      </w:r>
      <w:proofErr w:type="spellEnd"/>
      <w:r w:rsidRPr="000B136F">
        <w:t xml:space="preserve">, </w:t>
      </w:r>
      <w:proofErr w:type="spellStart"/>
      <w:r w:rsidRPr="000B136F">
        <w:t>я</w:t>
      </w:r>
      <w:r w:rsidR="00E51A9B" w:rsidRPr="000B136F">
        <w:t>́</w:t>
      </w:r>
      <w:r w:rsidRPr="000B136F">
        <w:t>ко</w:t>
      </w:r>
      <w:proofErr w:type="spellEnd"/>
      <w:r w:rsidRPr="000B136F">
        <w:t xml:space="preserve"> </w:t>
      </w:r>
      <w:proofErr w:type="spellStart"/>
      <w:r w:rsidRPr="000B136F">
        <w:t>изба</w:t>
      </w:r>
      <w:r w:rsidR="00E51A9B" w:rsidRPr="000B136F">
        <w:t>́</w:t>
      </w:r>
      <w:r w:rsidRPr="000B136F">
        <w:t>вльшеся</w:t>
      </w:r>
      <w:proofErr w:type="spellEnd"/>
      <w:r w:rsidRPr="000B136F">
        <w:t xml:space="preserve"> от злых, </w:t>
      </w:r>
      <w:proofErr w:type="spellStart"/>
      <w:r w:rsidRPr="000B136F">
        <w:t>благода</w:t>
      </w:r>
      <w:r w:rsidR="00E51A9B" w:rsidRPr="000B136F">
        <w:t>́</w:t>
      </w:r>
      <w:r w:rsidRPr="000B136F">
        <w:t>рственная</w:t>
      </w:r>
      <w:proofErr w:type="spellEnd"/>
      <w:r w:rsidRPr="000B136F">
        <w:t xml:space="preserve"> </w:t>
      </w:r>
      <w:proofErr w:type="spellStart"/>
      <w:r w:rsidRPr="000B136F">
        <w:t>воспису</w:t>
      </w:r>
      <w:r w:rsidR="00E51A9B" w:rsidRPr="000B136F">
        <w:t>́</w:t>
      </w:r>
      <w:r w:rsidRPr="000B136F">
        <w:t>ем</w:t>
      </w:r>
      <w:proofErr w:type="spellEnd"/>
      <w:r w:rsidRPr="000B136F">
        <w:t xml:space="preserve"> </w:t>
      </w:r>
      <w:proofErr w:type="spellStart"/>
      <w:r w:rsidRPr="000B136F">
        <w:t>Ти</w:t>
      </w:r>
      <w:proofErr w:type="spellEnd"/>
      <w:r w:rsidRPr="000B136F">
        <w:t xml:space="preserve">, </w:t>
      </w:r>
      <w:proofErr w:type="spellStart"/>
      <w:r w:rsidRPr="000B136F">
        <w:t>раби</w:t>
      </w:r>
      <w:proofErr w:type="spellEnd"/>
      <w:proofErr w:type="gramStart"/>
      <w:r w:rsidR="00E51A9B" w:rsidRPr="000B136F">
        <w:t>́</w:t>
      </w:r>
      <w:r w:rsidRPr="000B136F">
        <w:t xml:space="preserve"> Т</w:t>
      </w:r>
      <w:proofErr w:type="gramEnd"/>
      <w:r w:rsidRPr="000B136F">
        <w:t>вои</w:t>
      </w:r>
      <w:r w:rsidR="00E51A9B" w:rsidRPr="000B136F">
        <w:t>́</w:t>
      </w:r>
      <w:r w:rsidRPr="000B136F">
        <w:t xml:space="preserve">, </w:t>
      </w:r>
      <w:proofErr w:type="spellStart"/>
      <w:r w:rsidRPr="000B136F">
        <w:t>Богоро</w:t>
      </w:r>
      <w:r w:rsidR="00E51A9B" w:rsidRPr="000B136F">
        <w:t>́</w:t>
      </w:r>
      <w:r w:rsidRPr="000B136F">
        <w:t>дице</w:t>
      </w:r>
      <w:proofErr w:type="spellEnd"/>
      <w:r w:rsidRPr="000B136F">
        <w:t xml:space="preserve">, но, </w:t>
      </w:r>
      <w:proofErr w:type="spellStart"/>
      <w:r w:rsidRPr="000B136F">
        <w:t>я</w:t>
      </w:r>
      <w:r w:rsidR="00E51A9B" w:rsidRPr="000B136F">
        <w:t>́</w:t>
      </w:r>
      <w:r w:rsidRPr="000B136F">
        <w:t>ко</w:t>
      </w:r>
      <w:proofErr w:type="spellEnd"/>
      <w:r w:rsidRPr="000B136F">
        <w:t xml:space="preserve"> </w:t>
      </w:r>
      <w:proofErr w:type="spellStart"/>
      <w:r w:rsidRPr="000B136F">
        <w:t>иму</w:t>
      </w:r>
      <w:r w:rsidR="00E51A9B" w:rsidRPr="000B136F">
        <w:t>́</w:t>
      </w:r>
      <w:r w:rsidRPr="000B136F">
        <w:t>щая</w:t>
      </w:r>
      <w:proofErr w:type="spellEnd"/>
      <w:r w:rsidRPr="000B136F">
        <w:t xml:space="preserve"> </w:t>
      </w:r>
      <w:proofErr w:type="spellStart"/>
      <w:r w:rsidRPr="000B136F">
        <w:t>держа</w:t>
      </w:r>
      <w:r w:rsidR="00E51A9B" w:rsidRPr="000B136F">
        <w:t>́</w:t>
      </w:r>
      <w:r w:rsidRPr="000B136F">
        <w:t>ву</w:t>
      </w:r>
      <w:proofErr w:type="spellEnd"/>
      <w:r w:rsidRPr="000B136F">
        <w:t xml:space="preserve"> </w:t>
      </w:r>
      <w:proofErr w:type="spellStart"/>
      <w:r w:rsidRPr="000B136F">
        <w:t>непобеди</w:t>
      </w:r>
      <w:r w:rsidR="00E51A9B" w:rsidRPr="000B136F">
        <w:t>́</w:t>
      </w:r>
      <w:r w:rsidRPr="000B136F">
        <w:t>мую</w:t>
      </w:r>
      <w:proofErr w:type="spellEnd"/>
      <w:r w:rsidRPr="000B136F">
        <w:t xml:space="preserve">, от </w:t>
      </w:r>
      <w:proofErr w:type="spellStart"/>
      <w:r w:rsidRPr="000B136F">
        <w:t>вся</w:t>
      </w:r>
      <w:r w:rsidR="00E51A9B" w:rsidRPr="000B136F">
        <w:t>́</w:t>
      </w:r>
      <w:r w:rsidRPr="000B136F">
        <w:t>ких</w:t>
      </w:r>
      <w:proofErr w:type="spellEnd"/>
      <w:r w:rsidRPr="000B136F">
        <w:t xml:space="preserve"> нас бед </w:t>
      </w:r>
      <w:proofErr w:type="spellStart"/>
      <w:r w:rsidRPr="000B136F">
        <w:t>свободи</w:t>
      </w:r>
      <w:proofErr w:type="spellEnd"/>
      <w:r w:rsidR="00E51A9B" w:rsidRPr="000B136F">
        <w:t>́</w:t>
      </w:r>
      <w:r w:rsidRPr="000B136F">
        <w:t xml:space="preserve">, да </w:t>
      </w:r>
      <w:proofErr w:type="spellStart"/>
      <w:r w:rsidRPr="000B136F">
        <w:t>зове</w:t>
      </w:r>
      <w:r w:rsidR="00E51A9B" w:rsidRPr="000B136F">
        <w:t>́</w:t>
      </w:r>
      <w:r w:rsidRPr="000B136F">
        <w:t>м</w:t>
      </w:r>
      <w:proofErr w:type="spellEnd"/>
      <w:r w:rsidRPr="000B136F">
        <w:t xml:space="preserve"> </w:t>
      </w:r>
      <w:proofErr w:type="spellStart"/>
      <w:r w:rsidRPr="000B136F">
        <w:t>Ти</w:t>
      </w:r>
      <w:proofErr w:type="spellEnd"/>
      <w:r w:rsidRPr="000B136F">
        <w:t xml:space="preserve">: </w:t>
      </w:r>
      <w:proofErr w:type="spellStart"/>
      <w:r w:rsidRPr="000B136F">
        <w:t>ра</w:t>
      </w:r>
      <w:r w:rsidR="00E51A9B" w:rsidRPr="000B136F">
        <w:t>́</w:t>
      </w:r>
      <w:r w:rsidRPr="000B136F">
        <w:t>дуйся</w:t>
      </w:r>
      <w:proofErr w:type="spellEnd"/>
      <w:r w:rsidRPr="000B136F">
        <w:t xml:space="preserve">, </w:t>
      </w:r>
      <w:proofErr w:type="spellStart"/>
      <w:r w:rsidRPr="000B136F">
        <w:t>Неве</w:t>
      </w:r>
      <w:r w:rsidR="00E51A9B" w:rsidRPr="000B136F">
        <w:t>́</w:t>
      </w:r>
      <w:r w:rsidRPr="000B136F">
        <w:t>сто</w:t>
      </w:r>
      <w:proofErr w:type="spellEnd"/>
      <w:r w:rsidRPr="000B136F">
        <w:t xml:space="preserve"> </w:t>
      </w:r>
      <w:proofErr w:type="spellStart"/>
      <w:r w:rsidRPr="000B136F">
        <w:t>Неневе</w:t>
      </w:r>
      <w:r w:rsidR="00E51A9B" w:rsidRPr="000B136F">
        <w:t>́</w:t>
      </w:r>
      <w:r w:rsidRPr="000B136F">
        <w:t>стная</w:t>
      </w:r>
      <w:proofErr w:type="spellEnd"/>
      <w:r w:rsidRPr="000B136F">
        <w:t>.</w:t>
      </w:r>
    </w:p>
    <w:p w:rsidR="006A05EC" w:rsidRPr="000B136F" w:rsidRDefault="006A05EC" w:rsidP="006A05EC">
      <w:pPr>
        <w:pStyle w:val="nbtservbasic"/>
      </w:pPr>
      <w:proofErr w:type="spellStart"/>
      <w:proofErr w:type="gramStart"/>
      <w:r w:rsidRPr="000B136F">
        <w:rPr>
          <w:rStyle w:val="nbtservred"/>
        </w:rPr>
        <w:t>Диа</w:t>
      </w:r>
      <w:r w:rsidR="00E51A9B" w:rsidRPr="000B136F">
        <w:rPr>
          <w:rStyle w:val="nbtservred"/>
        </w:rPr>
        <w:t>́</w:t>
      </w:r>
      <w:r w:rsidRPr="000B136F">
        <w:rPr>
          <w:rStyle w:val="nbtservred"/>
        </w:rPr>
        <w:t>кон</w:t>
      </w:r>
      <w:proofErr w:type="spellEnd"/>
      <w:proofErr w:type="gramEnd"/>
      <w:r w:rsidRPr="000B136F">
        <w:rPr>
          <w:rStyle w:val="nbtservred"/>
        </w:rPr>
        <w:t xml:space="preserve">: </w:t>
      </w:r>
      <w:proofErr w:type="spellStart"/>
      <w:r w:rsidRPr="000B136F">
        <w:rPr>
          <w:rStyle w:val="nbtservred"/>
        </w:rPr>
        <w:t>В</w:t>
      </w:r>
      <w:r w:rsidRPr="000B136F">
        <w:t>о</w:t>
      </w:r>
      <w:r w:rsidR="00E51A9B" w:rsidRPr="000B136F">
        <w:t>́</w:t>
      </w:r>
      <w:r w:rsidRPr="000B136F">
        <w:t>нмем</w:t>
      </w:r>
      <w:proofErr w:type="spellEnd"/>
      <w:r w:rsidRPr="000B136F">
        <w:t>.</w:t>
      </w:r>
    </w:p>
    <w:p w:rsidR="006A05EC" w:rsidRPr="000B136F" w:rsidRDefault="006A05EC" w:rsidP="006A05EC">
      <w:pPr>
        <w:pStyle w:val="nbtservbasic"/>
      </w:pPr>
      <w:proofErr w:type="spellStart"/>
      <w:proofErr w:type="gramStart"/>
      <w:r w:rsidRPr="000B136F">
        <w:rPr>
          <w:rStyle w:val="nbtservred"/>
        </w:rPr>
        <w:t>Иере</w:t>
      </w:r>
      <w:r w:rsidR="00E51A9B" w:rsidRPr="000B136F">
        <w:rPr>
          <w:rStyle w:val="nbtservred"/>
        </w:rPr>
        <w:t>́</w:t>
      </w:r>
      <w:r w:rsidRPr="000B136F">
        <w:rPr>
          <w:rStyle w:val="nbtservred"/>
        </w:rPr>
        <w:t>й</w:t>
      </w:r>
      <w:proofErr w:type="spellEnd"/>
      <w:proofErr w:type="gramEnd"/>
      <w:r w:rsidRPr="000B136F">
        <w:rPr>
          <w:rStyle w:val="nbtservred"/>
        </w:rPr>
        <w:t>: М</w:t>
      </w:r>
      <w:r w:rsidRPr="000B136F">
        <w:t>ир всем.</w:t>
      </w:r>
    </w:p>
    <w:p w:rsidR="006A05EC" w:rsidRPr="000B136F" w:rsidRDefault="006A05EC" w:rsidP="006A05EC">
      <w:pPr>
        <w:pStyle w:val="nbtservbasic"/>
      </w:pPr>
      <w:r w:rsidRPr="000B136F">
        <w:rPr>
          <w:rStyle w:val="nbtservred"/>
        </w:rPr>
        <w:t xml:space="preserve">Чтец: И </w:t>
      </w:r>
      <w:proofErr w:type="spellStart"/>
      <w:r w:rsidRPr="000B136F">
        <w:t>ду</w:t>
      </w:r>
      <w:r w:rsidR="00E51A9B" w:rsidRPr="000B136F">
        <w:t>́</w:t>
      </w:r>
      <w:r w:rsidRPr="000B136F">
        <w:t>хови</w:t>
      </w:r>
      <w:proofErr w:type="spellEnd"/>
      <w:r w:rsidRPr="000B136F">
        <w:t xml:space="preserve"> твоему</w:t>
      </w:r>
      <w:r w:rsidR="00E51A9B" w:rsidRPr="000B136F">
        <w:t>́</w:t>
      </w:r>
      <w:r w:rsidRPr="000B136F">
        <w:t>.</w:t>
      </w:r>
    </w:p>
    <w:p w:rsidR="006A05EC" w:rsidRPr="000B136F" w:rsidRDefault="006A05EC" w:rsidP="006A05EC">
      <w:pPr>
        <w:pStyle w:val="nbtservbasic"/>
      </w:pPr>
      <w:proofErr w:type="spellStart"/>
      <w:proofErr w:type="gramStart"/>
      <w:r w:rsidRPr="000B136F">
        <w:rPr>
          <w:rStyle w:val="nbtservred"/>
        </w:rPr>
        <w:t>Диа</w:t>
      </w:r>
      <w:r w:rsidR="00E51A9B" w:rsidRPr="000B136F">
        <w:rPr>
          <w:rStyle w:val="nbtservred"/>
        </w:rPr>
        <w:t>́</w:t>
      </w:r>
      <w:r w:rsidRPr="000B136F">
        <w:rPr>
          <w:rStyle w:val="nbtservred"/>
        </w:rPr>
        <w:t>кон</w:t>
      </w:r>
      <w:proofErr w:type="spellEnd"/>
      <w:proofErr w:type="gramEnd"/>
      <w:r w:rsidRPr="000B136F">
        <w:rPr>
          <w:rStyle w:val="nbtservred"/>
        </w:rPr>
        <w:t xml:space="preserve">: </w:t>
      </w:r>
      <w:proofErr w:type="spellStart"/>
      <w:proofErr w:type="gramStart"/>
      <w:r w:rsidRPr="000B136F">
        <w:rPr>
          <w:rStyle w:val="nbtservred"/>
        </w:rPr>
        <w:t>П</w:t>
      </w:r>
      <w:r w:rsidRPr="000B136F">
        <w:t>рему</w:t>
      </w:r>
      <w:r w:rsidR="00E51A9B" w:rsidRPr="000B136F">
        <w:t>́</w:t>
      </w:r>
      <w:r w:rsidRPr="000B136F">
        <w:t>дрость</w:t>
      </w:r>
      <w:proofErr w:type="spellEnd"/>
      <w:proofErr w:type="gramEnd"/>
      <w:r w:rsidRPr="000B136F">
        <w:t xml:space="preserve">, </w:t>
      </w:r>
      <w:proofErr w:type="spellStart"/>
      <w:r w:rsidRPr="000B136F">
        <w:t>во</w:t>
      </w:r>
      <w:r w:rsidR="00E51A9B" w:rsidRPr="000B136F">
        <w:t>́</w:t>
      </w:r>
      <w:r w:rsidRPr="000B136F">
        <w:t>нмем</w:t>
      </w:r>
      <w:proofErr w:type="spellEnd"/>
      <w:r w:rsidRPr="000B136F">
        <w:t xml:space="preserve">. </w:t>
      </w:r>
    </w:p>
    <w:p w:rsidR="00C524E2" w:rsidRPr="000B136F" w:rsidRDefault="006A05EC" w:rsidP="006A05EC">
      <w:pPr>
        <w:pStyle w:val="nbtservbasic"/>
      </w:pPr>
      <w:r w:rsidRPr="000B136F">
        <w:rPr>
          <w:rStyle w:val="nbtservred"/>
        </w:rPr>
        <w:t xml:space="preserve">Чтец: </w:t>
      </w:r>
      <w:proofErr w:type="spellStart"/>
      <w:r w:rsidRPr="000B136F">
        <w:rPr>
          <w:rStyle w:val="nbtservred"/>
        </w:rPr>
        <w:t>П</w:t>
      </w:r>
      <w:r w:rsidRPr="000B136F">
        <w:t>роки</w:t>
      </w:r>
      <w:r w:rsidR="00E51A9B" w:rsidRPr="000B136F">
        <w:t>́</w:t>
      </w:r>
      <w:r w:rsidRPr="000B136F">
        <w:t>мен</w:t>
      </w:r>
      <w:proofErr w:type="spellEnd"/>
      <w:r w:rsidRPr="000B136F">
        <w:t xml:space="preserve">, глас 4: </w:t>
      </w:r>
      <w:proofErr w:type="spellStart"/>
      <w:r w:rsidRPr="000B136F">
        <w:rPr>
          <w:rStyle w:val="nbtservred"/>
        </w:rPr>
        <w:t>Г</w:t>
      </w:r>
      <w:r w:rsidRPr="000B136F">
        <w:t>оспо</w:t>
      </w:r>
      <w:r w:rsidR="00E51A9B" w:rsidRPr="000B136F">
        <w:t>́</w:t>
      </w:r>
      <w:r w:rsidRPr="000B136F">
        <w:t>дь</w:t>
      </w:r>
      <w:proofErr w:type="spellEnd"/>
      <w:r w:rsidRPr="000B136F">
        <w:t xml:space="preserve"> </w:t>
      </w:r>
      <w:proofErr w:type="spellStart"/>
      <w:r w:rsidRPr="000B136F">
        <w:t>кре</w:t>
      </w:r>
      <w:r w:rsidR="00E51A9B" w:rsidRPr="000B136F">
        <w:t>́</w:t>
      </w:r>
      <w:r w:rsidRPr="000B136F">
        <w:t>пость</w:t>
      </w:r>
      <w:proofErr w:type="spellEnd"/>
      <w:r w:rsidRPr="000B136F">
        <w:t xml:space="preserve"> </w:t>
      </w:r>
      <w:proofErr w:type="spellStart"/>
      <w:r w:rsidRPr="000B136F">
        <w:t>лю</w:t>
      </w:r>
      <w:r w:rsidR="00E51A9B" w:rsidRPr="000B136F">
        <w:t>́</w:t>
      </w:r>
      <w:r w:rsidRPr="000B136F">
        <w:t>дем</w:t>
      </w:r>
      <w:proofErr w:type="spellEnd"/>
      <w:proofErr w:type="gramStart"/>
      <w:r w:rsidRPr="000B136F">
        <w:t xml:space="preserve"> </w:t>
      </w:r>
      <w:proofErr w:type="spellStart"/>
      <w:r w:rsidRPr="000B136F">
        <w:t>С</w:t>
      </w:r>
      <w:proofErr w:type="gramEnd"/>
      <w:r w:rsidRPr="000B136F">
        <w:t>вои</w:t>
      </w:r>
      <w:r w:rsidR="00E51A9B" w:rsidRPr="000B136F">
        <w:t>́</w:t>
      </w:r>
      <w:r w:rsidRPr="000B136F">
        <w:t>м</w:t>
      </w:r>
      <w:proofErr w:type="spellEnd"/>
      <w:r w:rsidRPr="000B136F">
        <w:t xml:space="preserve"> даст, </w:t>
      </w:r>
      <w:proofErr w:type="spellStart"/>
      <w:r w:rsidRPr="000B136F">
        <w:t>Госпо</w:t>
      </w:r>
      <w:r w:rsidR="00E51A9B" w:rsidRPr="000B136F">
        <w:t>́</w:t>
      </w:r>
      <w:r w:rsidRPr="000B136F">
        <w:t>дь</w:t>
      </w:r>
      <w:proofErr w:type="spellEnd"/>
      <w:r w:rsidRPr="000B136F">
        <w:t xml:space="preserve"> </w:t>
      </w:r>
      <w:proofErr w:type="spellStart"/>
      <w:r w:rsidRPr="000B136F">
        <w:t>благослови</w:t>
      </w:r>
      <w:r w:rsidR="00E51A9B" w:rsidRPr="000B136F">
        <w:t>́</w:t>
      </w:r>
      <w:r w:rsidRPr="000B136F">
        <w:t>т</w:t>
      </w:r>
      <w:proofErr w:type="spellEnd"/>
      <w:r w:rsidRPr="000B136F">
        <w:t xml:space="preserve"> </w:t>
      </w:r>
      <w:proofErr w:type="spellStart"/>
      <w:r w:rsidRPr="000B136F">
        <w:t>лю</w:t>
      </w:r>
      <w:r w:rsidR="00E51A9B" w:rsidRPr="000B136F">
        <w:t>́</w:t>
      </w:r>
      <w:r w:rsidRPr="000B136F">
        <w:t>ди</w:t>
      </w:r>
      <w:proofErr w:type="spellEnd"/>
      <w:r w:rsidRPr="000B136F">
        <w:t xml:space="preserve"> Своя</w:t>
      </w:r>
      <w:r w:rsidR="00E51A9B" w:rsidRPr="000B136F">
        <w:t>́</w:t>
      </w:r>
      <w:r w:rsidRPr="000B136F">
        <w:t xml:space="preserve"> </w:t>
      </w:r>
      <w:proofErr w:type="spellStart"/>
      <w:r w:rsidRPr="000B136F">
        <w:t>ми</w:t>
      </w:r>
      <w:r w:rsidR="00E51A9B" w:rsidRPr="000B136F">
        <w:t>́</w:t>
      </w:r>
      <w:r w:rsidRPr="000B136F">
        <w:t>ром</w:t>
      </w:r>
      <w:proofErr w:type="spellEnd"/>
      <w:r w:rsidRPr="000B136F">
        <w:t xml:space="preserve">. </w:t>
      </w:r>
    </w:p>
    <w:p w:rsidR="006A05EC" w:rsidRPr="000B136F" w:rsidRDefault="006A05EC" w:rsidP="006A05EC">
      <w:pPr>
        <w:pStyle w:val="nbtservbasic"/>
      </w:pPr>
      <w:r w:rsidRPr="000B136F">
        <w:rPr>
          <w:rStyle w:val="nbtservred"/>
        </w:rPr>
        <w:t xml:space="preserve">Стих: </w:t>
      </w:r>
      <w:proofErr w:type="spellStart"/>
      <w:r w:rsidRPr="000B136F">
        <w:rPr>
          <w:rStyle w:val="nbtservred"/>
        </w:rPr>
        <w:t>П</w:t>
      </w:r>
      <w:r w:rsidRPr="000B136F">
        <w:t>ринеси</w:t>
      </w:r>
      <w:r w:rsidR="00E51A9B" w:rsidRPr="000B136F">
        <w:t>́</w:t>
      </w:r>
      <w:r w:rsidRPr="000B136F">
        <w:t>те</w:t>
      </w:r>
      <w:proofErr w:type="spellEnd"/>
      <w:r w:rsidRPr="000B136F">
        <w:t xml:space="preserve"> </w:t>
      </w:r>
      <w:proofErr w:type="spellStart"/>
      <w:r w:rsidRPr="000B136F">
        <w:t>Го</w:t>
      </w:r>
      <w:r w:rsidR="00E51A9B" w:rsidRPr="000B136F">
        <w:t>́</w:t>
      </w:r>
      <w:r w:rsidRPr="000B136F">
        <w:t>сподеви</w:t>
      </w:r>
      <w:proofErr w:type="spellEnd"/>
      <w:r w:rsidRPr="000B136F">
        <w:t xml:space="preserve">, </w:t>
      </w:r>
      <w:proofErr w:type="spellStart"/>
      <w:r w:rsidRPr="000B136F">
        <w:t>сы</w:t>
      </w:r>
      <w:r w:rsidR="00E51A9B" w:rsidRPr="000B136F">
        <w:t>́</w:t>
      </w:r>
      <w:r w:rsidRPr="000B136F">
        <w:t>нове</w:t>
      </w:r>
      <w:proofErr w:type="spellEnd"/>
      <w:r w:rsidRPr="000B136F">
        <w:t xml:space="preserve"> </w:t>
      </w:r>
      <w:proofErr w:type="spellStart"/>
      <w:proofErr w:type="gramStart"/>
      <w:r w:rsidRPr="000B136F">
        <w:t>Бо</w:t>
      </w:r>
      <w:r w:rsidR="00E51A9B" w:rsidRPr="000B136F">
        <w:t>́</w:t>
      </w:r>
      <w:r w:rsidRPr="000B136F">
        <w:t>жии</w:t>
      </w:r>
      <w:proofErr w:type="spellEnd"/>
      <w:proofErr w:type="gramEnd"/>
      <w:r w:rsidRPr="000B136F">
        <w:t xml:space="preserve">, </w:t>
      </w:r>
      <w:proofErr w:type="spellStart"/>
      <w:r w:rsidRPr="000B136F">
        <w:t>принеси</w:t>
      </w:r>
      <w:r w:rsidR="00E51A9B" w:rsidRPr="000B136F">
        <w:t>́</w:t>
      </w:r>
      <w:r w:rsidRPr="000B136F">
        <w:t>те</w:t>
      </w:r>
      <w:proofErr w:type="spellEnd"/>
      <w:r w:rsidRPr="000B136F">
        <w:t xml:space="preserve"> </w:t>
      </w:r>
      <w:proofErr w:type="spellStart"/>
      <w:r w:rsidRPr="000B136F">
        <w:t>Го</w:t>
      </w:r>
      <w:r w:rsidR="00E51A9B" w:rsidRPr="000B136F">
        <w:t>́</w:t>
      </w:r>
      <w:r w:rsidRPr="000B136F">
        <w:t>сподеви</w:t>
      </w:r>
      <w:proofErr w:type="spellEnd"/>
      <w:r w:rsidRPr="000B136F">
        <w:t xml:space="preserve">  </w:t>
      </w:r>
      <w:proofErr w:type="spellStart"/>
      <w:r w:rsidRPr="000B136F">
        <w:t>сла</w:t>
      </w:r>
      <w:r w:rsidR="00E51A9B" w:rsidRPr="000B136F">
        <w:t>́</w:t>
      </w:r>
      <w:r w:rsidRPr="000B136F">
        <w:t>ву</w:t>
      </w:r>
      <w:proofErr w:type="spellEnd"/>
      <w:r w:rsidRPr="000B136F">
        <w:t xml:space="preserve"> и честь.</w:t>
      </w:r>
    </w:p>
    <w:p w:rsidR="00C524E2" w:rsidRPr="000B136F" w:rsidRDefault="006A05EC" w:rsidP="00C524E2">
      <w:pPr>
        <w:pStyle w:val="nbtservheadred"/>
        <w:rPr>
          <w:rStyle w:val="nbtservred"/>
        </w:rPr>
      </w:pPr>
      <w:proofErr w:type="spellStart"/>
      <w:r w:rsidRPr="000B136F">
        <w:rPr>
          <w:rStyle w:val="nbtservred"/>
        </w:rPr>
        <w:t>Апо</w:t>
      </w:r>
      <w:r w:rsidR="00DE3FC7" w:rsidRPr="000B136F">
        <w:rPr>
          <w:rStyle w:val="nbtservred"/>
        </w:rPr>
        <w:t>́</w:t>
      </w:r>
      <w:r w:rsidRPr="000B136F">
        <w:rPr>
          <w:rStyle w:val="nbtservred"/>
        </w:rPr>
        <w:t>стол</w:t>
      </w:r>
      <w:proofErr w:type="spellEnd"/>
      <w:r w:rsidRPr="000B136F">
        <w:rPr>
          <w:rStyle w:val="nbtservred"/>
        </w:rPr>
        <w:t xml:space="preserve"> ко </w:t>
      </w:r>
      <w:proofErr w:type="spellStart"/>
      <w:r w:rsidRPr="000B136F">
        <w:rPr>
          <w:rStyle w:val="nbtservred"/>
        </w:rPr>
        <w:t>Ефесе</w:t>
      </w:r>
      <w:r w:rsidR="00E51A9B" w:rsidRPr="000B136F">
        <w:rPr>
          <w:rStyle w:val="nbtservred"/>
        </w:rPr>
        <w:t>́</w:t>
      </w:r>
      <w:r w:rsidRPr="000B136F">
        <w:rPr>
          <w:rStyle w:val="nbtservred"/>
        </w:rPr>
        <w:t>ем</w:t>
      </w:r>
      <w:proofErr w:type="spellEnd"/>
      <w:r w:rsidRPr="000B136F">
        <w:rPr>
          <w:rStyle w:val="nbtservred"/>
        </w:rPr>
        <w:t xml:space="preserve">, </w:t>
      </w:r>
      <w:proofErr w:type="spellStart"/>
      <w:r w:rsidRPr="000B136F">
        <w:rPr>
          <w:rStyle w:val="nbtservred"/>
        </w:rPr>
        <w:t>зача</w:t>
      </w:r>
      <w:r w:rsidR="00E51A9B" w:rsidRPr="000B136F">
        <w:rPr>
          <w:rStyle w:val="nbtservred"/>
        </w:rPr>
        <w:t>́</w:t>
      </w:r>
      <w:r w:rsidR="00C524E2" w:rsidRPr="000B136F">
        <w:rPr>
          <w:rStyle w:val="nbtservred"/>
        </w:rPr>
        <w:t>ло</w:t>
      </w:r>
      <w:proofErr w:type="spellEnd"/>
      <w:r w:rsidR="00C524E2" w:rsidRPr="000B136F">
        <w:rPr>
          <w:rStyle w:val="nbtservred"/>
        </w:rPr>
        <w:t xml:space="preserve"> 233.</w:t>
      </w:r>
    </w:p>
    <w:p w:rsidR="00C524E2" w:rsidRPr="000B136F" w:rsidRDefault="00C524E2" w:rsidP="00C524E2">
      <w:pPr>
        <w:pStyle w:val="nbtservbasic"/>
      </w:pPr>
      <w:proofErr w:type="spellStart"/>
      <w:r w:rsidRPr="000B136F">
        <w:rPr>
          <w:rStyle w:val="nbtservred"/>
        </w:rPr>
        <w:t>Б</w:t>
      </w:r>
      <w:r w:rsidRPr="000B136F">
        <w:t>ра</w:t>
      </w:r>
      <w:r w:rsidR="000F7B90" w:rsidRPr="000B136F">
        <w:t>́</w:t>
      </w:r>
      <w:r w:rsidRPr="000B136F">
        <w:t>тие</w:t>
      </w:r>
      <w:proofErr w:type="spellEnd"/>
      <w:r w:rsidRPr="000B136F">
        <w:t xml:space="preserve">, </w:t>
      </w:r>
      <w:proofErr w:type="spellStart"/>
      <w:r w:rsidRPr="000B136F">
        <w:t>возмога</w:t>
      </w:r>
      <w:r w:rsidR="000F7B90" w:rsidRPr="000B136F">
        <w:t>́</w:t>
      </w:r>
      <w:r w:rsidRPr="000B136F">
        <w:t>йте</w:t>
      </w:r>
      <w:proofErr w:type="spellEnd"/>
      <w:r w:rsidRPr="000B136F">
        <w:t xml:space="preserve"> о </w:t>
      </w:r>
      <w:proofErr w:type="spellStart"/>
      <w:proofErr w:type="gramStart"/>
      <w:r w:rsidRPr="000B136F">
        <w:t>Го</w:t>
      </w:r>
      <w:r w:rsidR="000F7B90" w:rsidRPr="000B136F">
        <w:t>́</w:t>
      </w:r>
      <w:r w:rsidRPr="000B136F">
        <w:t>споде</w:t>
      </w:r>
      <w:proofErr w:type="spellEnd"/>
      <w:proofErr w:type="gramEnd"/>
      <w:r w:rsidRPr="000B136F">
        <w:t xml:space="preserve">, и в </w:t>
      </w:r>
      <w:proofErr w:type="spellStart"/>
      <w:r w:rsidRPr="000B136F">
        <w:t>держа</w:t>
      </w:r>
      <w:r w:rsidR="000F7B90" w:rsidRPr="000B136F">
        <w:t>́</w:t>
      </w:r>
      <w:r w:rsidRPr="000B136F">
        <w:t>ве</w:t>
      </w:r>
      <w:proofErr w:type="spellEnd"/>
      <w:r w:rsidRPr="000B136F">
        <w:t xml:space="preserve"> </w:t>
      </w:r>
      <w:proofErr w:type="spellStart"/>
      <w:r w:rsidRPr="000B136F">
        <w:t>кре</w:t>
      </w:r>
      <w:r w:rsidR="000F7B90" w:rsidRPr="000B136F">
        <w:t>́</w:t>
      </w:r>
      <w:r w:rsidRPr="000B136F">
        <w:t>пости</w:t>
      </w:r>
      <w:proofErr w:type="spellEnd"/>
      <w:r w:rsidRPr="000B136F">
        <w:t xml:space="preserve"> Его</w:t>
      </w:r>
      <w:r w:rsidR="000F7B90" w:rsidRPr="000B136F">
        <w:t>́</w:t>
      </w:r>
      <w:r w:rsidRPr="000B136F">
        <w:t xml:space="preserve">. </w:t>
      </w:r>
      <w:proofErr w:type="spellStart"/>
      <w:r w:rsidRPr="000B136F">
        <w:t>Облецы</w:t>
      </w:r>
      <w:r w:rsidR="000F7B90" w:rsidRPr="000B136F">
        <w:t>́</w:t>
      </w:r>
      <w:r w:rsidRPr="000B136F">
        <w:t>теся</w:t>
      </w:r>
      <w:proofErr w:type="spellEnd"/>
      <w:r w:rsidRPr="000B136F">
        <w:t xml:space="preserve"> во вся </w:t>
      </w:r>
      <w:proofErr w:type="spellStart"/>
      <w:r w:rsidRPr="000B136F">
        <w:t>ору</w:t>
      </w:r>
      <w:r w:rsidR="000F7B90" w:rsidRPr="000B136F">
        <w:t>́</w:t>
      </w:r>
      <w:r w:rsidRPr="000B136F">
        <w:t>жия</w:t>
      </w:r>
      <w:proofErr w:type="spellEnd"/>
      <w:r w:rsidRPr="000B136F">
        <w:t xml:space="preserve"> </w:t>
      </w:r>
      <w:proofErr w:type="spellStart"/>
      <w:r w:rsidRPr="000B136F">
        <w:t>Бо</w:t>
      </w:r>
      <w:r w:rsidR="000F7B90" w:rsidRPr="000B136F">
        <w:t>́</w:t>
      </w:r>
      <w:r w:rsidRPr="000B136F">
        <w:t>жия</w:t>
      </w:r>
      <w:proofErr w:type="spellEnd"/>
      <w:r w:rsidRPr="000B136F">
        <w:t xml:space="preserve">, </w:t>
      </w:r>
      <w:proofErr w:type="spellStart"/>
      <w:r w:rsidRPr="000B136F">
        <w:t>я</w:t>
      </w:r>
      <w:r w:rsidR="000F7B90" w:rsidRPr="000B136F">
        <w:t>́</w:t>
      </w:r>
      <w:r w:rsidRPr="000B136F">
        <w:t>ко</w:t>
      </w:r>
      <w:proofErr w:type="spellEnd"/>
      <w:r w:rsidRPr="000B136F">
        <w:t xml:space="preserve"> </w:t>
      </w:r>
      <w:proofErr w:type="spellStart"/>
      <w:r w:rsidRPr="000B136F">
        <w:t>возмощи</w:t>
      </w:r>
      <w:proofErr w:type="spellEnd"/>
      <w:r w:rsidR="000F7B90" w:rsidRPr="000B136F">
        <w:t>́</w:t>
      </w:r>
      <w:r w:rsidRPr="000B136F">
        <w:t xml:space="preserve"> вам </w:t>
      </w:r>
      <w:proofErr w:type="spellStart"/>
      <w:r w:rsidRPr="000B136F">
        <w:t>ста</w:t>
      </w:r>
      <w:r w:rsidR="000F7B90" w:rsidRPr="000B136F">
        <w:t>́</w:t>
      </w:r>
      <w:r w:rsidRPr="000B136F">
        <w:t>ти</w:t>
      </w:r>
      <w:proofErr w:type="spellEnd"/>
      <w:r w:rsidRPr="000B136F">
        <w:t xml:space="preserve"> </w:t>
      </w:r>
      <w:proofErr w:type="spellStart"/>
      <w:r w:rsidRPr="000B136F">
        <w:t>проти</w:t>
      </w:r>
      <w:r w:rsidR="000F7B90" w:rsidRPr="000B136F">
        <w:t>́</w:t>
      </w:r>
      <w:r w:rsidRPr="000B136F">
        <w:t>ву</w:t>
      </w:r>
      <w:proofErr w:type="spellEnd"/>
      <w:r w:rsidRPr="000B136F">
        <w:t xml:space="preserve"> </w:t>
      </w:r>
      <w:proofErr w:type="spellStart"/>
      <w:r w:rsidRPr="000B136F">
        <w:t>ко</w:t>
      </w:r>
      <w:r w:rsidR="000F7B90" w:rsidRPr="000B136F">
        <w:t>́</w:t>
      </w:r>
      <w:r w:rsidRPr="000B136F">
        <w:t>знем</w:t>
      </w:r>
      <w:proofErr w:type="spellEnd"/>
      <w:r w:rsidRPr="000B136F">
        <w:t xml:space="preserve"> </w:t>
      </w:r>
      <w:proofErr w:type="spellStart"/>
      <w:r w:rsidRPr="000B136F">
        <w:t>диа</w:t>
      </w:r>
      <w:r w:rsidR="000F7B90" w:rsidRPr="000B136F">
        <w:t>́</w:t>
      </w:r>
      <w:r w:rsidRPr="000B136F">
        <w:t>вольским</w:t>
      </w:r>
      <w:proofErr w:type="spellEnd"/>
      <w:r w:rsidRPr="000B136F">
        <w:t xml:space="preserve">. </w:t>
      </w:r>
      <w:proofErr w:type="spellStart"/>
      <w:r w:rsidRPr="000B136F">
        <w:t>Я</w:t>
      </w:r>
      <w:r w:rsidR="000F7B90" w:rsidRPr="000B136F">
        <w:t>́</w:t>
      </w:r>
      <w:r w:rsidRPr="000B136F">
        <w:t>ко</w:t>
      </w:r>
      <w:proofErr w:type="spellEnd"/>
      <w:r w:rsidRPr="000B136F">
        <w:t xml:space="preserve"> несть </w:t>
      </w:r>
      <w:proofErr w:type="spellStart"/>
      <w:r w:rsidRPr="000B136F">
        <w:t>на</w:t>
      </w:r>
      <w:r w:rsidR="000F7B90" w:rsidRPr="000B136F">
        <w:t>́</w:t>
      </w:r>
      <w:r w:rsidRPr="000B136F">
        <w:t>ша</w:t>
      </w:r>
      <w:proofErr w:type="spellEnd"/>
      <w:r w:rsidRPr="000B136F">
        <w:t xml:space="preserve"> брань к </w:t>
      </w:r>
      <w:proofErr w:type="spellStart"/>
      <w:proofErr w:type="gramStart"/>
      <w:r w:rsidRPr="000B136F">
        <w:t>кро</w:t>
      </w:r>
      <w:r w:rsidR="000F7B90" w:rsidRPr="000B136F">
        <w:t>́</w:t>
      </w:r>
      <w:r w:rsidRPr="000B136F">
        <w:t>ви</w:t>
      </w:r>
      <w:proofErr w:type="spellEnd"/>
      <w:proofErr w:type="gramEnd"/>
      <w:r w:rsidRPr="000B136F">
        <w:t xml:space="preserve"> и </w:t>
      </w:r>
      <w:proofErr w:type="spellStart"/>
      <w:r w:rsidRPr="000B136F">
        <w:t>пло</w:t>
      </w:r>
      <w:r w:rsidR="000F7B90" w:rsidRPr="000B136F">
        <w:t>́</w:t>
      </w:r>
      <w:r w:rsidRPr="000B136F">
        <w:t>ти</w:t>
      </w:r>
      <w:proofErr w:type="spellEnd"/>
      <w:r w:rsidRPr="000B136F">
        <w:t xml:space="preserve">, но к </w:t>
      </w:r>
      <w:proofErr w:type="spellStart"/>
      <w:r w:rsidRPr="000B136F">
        <w:t>нача</w:t>
      </w:r>
      <w:r w:rsidR="000F7B90" w:rsidRPr="000B136F">
        <w:t>́</w:t>
      </w:r>
      <w:r w:rsidRPr="000B136F">
        <w:t>лом</w:t>
      </w:r>
      <w:proofErr w:type="spellEnd"/>
      <w:r w:rsidRPr="000B136F">
        <w:t xml:space="preserve"> и ко </w:t>
      </w:r>
      <w:proofErr w:type="spellStart"/>
      <w:r w:rsidRPr="000B136F">
        <w:t>власте</w:t>
      </w:r>
      <w:r w:rsidR="000F7B90" w:rsidRPr="000B136F">
        <w:t>́</w:t>
      </w:r>
      <w:r w:rsidRPr="000B136F">
        <w:t>м</w:t>
      </w:r>
      <w:proofErr w:type="spellEnd"/>
      <w:r w:rsidRPr="000B136F">
        <w:t xml:space="preserve">, и к </w:t>
      </w:r>
      <w:proofErr w:type="spellStart"/>
      <w:r w:rsidRPr="000B136F">
        <w:t>миродержи</w:t>
      </w:r>
      <w:r w:rsidR="000F7B90" w:rsidRPr="000B136F">
        <w:t>́</w:t>
      </w:r>
      <w:r w:rsidRPr="000B136F">
        <w:t>телем</w:t>
      </w:r>
      <w:proofErr w:type="spellEnd"/>
      <w:r w:rsidRPr="000B136F">
        <w:t xml:space="preserve"> тьмы </w:t>
      </w:r>
      <w:proofErr w:type="spellStart"/>
      <w:r w:rsidRPr="000B136F">
        <w:t>ве</w:t>
      </w:r>
      <w:r w:rsidR="000F7B90" w:rsidRPr="000B136F">
        <w:t>́</w:t>
      </w:r>
      <w:r w:rsidRPr="000B136F">
        <w:t>ка</w:t>
      </w:r>
      <w:proofErr w:type="spellEnd"/>
      <w:r w:rsidRPr="000B136F">
        <w:t xml:space="preserve"> сего</w:t>
      </w:r>
      <w:r w:rsidR="000F7B90" w:rsidRPr="000B136F">
        <w:t>́</w:t>
      </w:r>
      <w:r w:rsidR="00AA6236" w:rsidRPr="000B136F">
        <w:t xml:space="preserve">, к </w:t>
      </w:r>
      <w:proofErr w:type="spellStart"/>
      <w:r w:rsidR="00AA6236" w:rsidRPr="000B136F">
        <w:t>духово</w:t>
      </w:r>
      <w:r w:rsidR="000F7B90" w:rsidRPr="000B136F">
        <w:t>́</w:t>
      </w:r>
      <w:r w:rsidR="00AA6236" w:rsidRPr="000B136F">
        <w:t>м</w:t>
      </w:r>
      <w:proofErr w:type="spellEnd"/>
      <w:r w:rsidR="00AA6236" w:rsidRPr="000B136F">
        <w:t xml:space="preserve"> </w:t>
      </w:r>
      <w:proofErr w:type="spellStart"/>
      <w:r w:rsidR="00AA6236" w:rsidRPr="000B136F">
        <w:t>зло</w:t>
      </w:r>
      <w:r w:rsidR="000F7B90" w:rsidRPr="000B136F">
        <w:t>́</w:t>
      </w:r>
      <w:r w:rsidR="00AA6236" w:rsidRPr="000B136F">
        <w:t>бы</w:t>
      </w:r>
      <w:proofErr w:type="spellEnd"/>
      <w:r w:rsidR="00AA6236" w:rsidRPr="000B136F">
        <w:t xml:space="preserve"> </w:t>
      </w:r>
      <w:proofErr w:type="spellStart"/>
      <w:r w:rsidR="00AA6236" w:rsidRPr="000B136F">
        <w:t>поднебе</w:t>
      </w:r>
      <w:r w:rsidR="000F7B90" w:rsidRPr="000B136F">
        <w:t>́</w:t>
      </w:r>
      <w:r w:rsidR="00AA6236" w:rsidRPr="000B136F">
        <w:t>сным</w:t>
      </w:r>
      <w:proofErr w:type="spellEnd"/>
      <w:r w:rsidR="00AA6236" w:rsidRPr="000B136F">
        <w:t>. Сего</w:t>
      </w:r>
      <w:r w:rsidR="000F7B90" w:rsidRPr="000B136F">
        <w:t>́</w:t>
      </w:r>
      <w:r w:rsidR="00AA6236" w:rsidRPr="000B136F">
        <w:t xml:space="preserve"> </w:t>
      </w:r>
      <w:proofErr w:type="spellStart"/>
      <w:proofErr w:type="gramStart"/>
      <w:r w:rsidR="00AA6236" w:rsidRPr="000B136F">
        <w:t>ра</w:t>
      </w:r>
      <w:r w:rsidR="000F7B90" w:rsidRPr="000B136F">
        <w:t>́</w:t>
      </w:r>
      <w:r w:rsidR="00AA6236" w:rsidRPr="000B136F">
        <w:t>ди</w:t>
      </w:r>
      <w:proofErr w:type="spellEnd"/>
      <w:proofErr w:type="gramEnd"/>
      <w:r w:rsidR="00AA6236" w:rsidRPr="000B136F">
        <w:t xml:space="preserve"> </w:t>
      </w:r>
      <w:proofErr w:type="spellStart"/>
      <w:r w:rsidR="00AA6236" w:rsidRPr="000B136F">
        <w:t>приими</w:t>
      </w:r>
      <w:r w:rsidR="006C3901" w:rsidRPr="000B136F">
        <w:t>́</w:t>
      </w:r>
      <w:r w:rsidR="00AA6236" w:rsidRPr="000B136F">
        <w:t>те</w:t>
      </w:r>
      <w:proofErr w:type="spellEnd"/>
      <w:r w:rsidR="00AA6236" w:rsidRPr="000B136F">
        <w:t xml:space="preserve"> вся </w:t>
      </w:r>
      <w:proofErr w:type="spellStart"/>
      <w:r w:rsidR="00AA6236" w:rsidRPr="000B136F">
        <w:t>ору</w:t>
      </w:r>
      <w:r w:rsidR="006C3901" w:rsidRPr="000B136F">
        <w:t>́</w:t>
      </w:r>
      <w:r w:rsidR="00AA6236" w:rsidRPr="000B136F">
        <w:t>жия</w:t>
      </w:r>
      <w:proofErr w:type="spellEnd"/>
      <w:r w:rsidR="00AA6236" w:rsidRPr="000B136F">
        <w:t xml:space="preserve"> </w:t>
      </w:r>
      <w:proofErr w:type="spellStart"/>
      <w:r w:rsidR="00AA6236" w:rsidRPr="000B136F">
        <w:t>Бо</w:t>
      </w:r>
      <w:r w:rsidR="006C3901" w:rsidRPr="000B136F">
        <w:t>́</w:t>
      </w:r>
      <w:r w:rsidR="00AA6236" w:rsidRPr="000B136F">
        <w:t>жия</w:t>
      </w:r>
      <w:proofErr w:type="spellEnd"/>
      <w:r w:rsidR="00AA6236" w:rsidRPr="000B136F">
        <w:t xml:space="preserve">, да </w:t>
      </w:r>
      <w:proofErr w:type="spellStart"/>
      <w:r w:rsidR="00AA6236" w:rsidRPr="000B136F">
        <w:t>возмо</w:t>
      </w:r>
      <w:r w:rsidR="006C3901" w:rsidRPr="000B136F">
        <w:t>́</w:t>
      </w:r>
      <w:r w:rsidR="00AA6236" w:rsidRPr="000B136F">
        <w:t>жете</w:t>
      </w:r>
      <w:proofErr w:type="spellEnd"/>
      <w:r w:rsidR="00AA6236" w:rsidRPr="000B136F">
        <w:t xml:space="preserve"> </w:t>
      </w:r>
      <w:proofErr w:type="spellStart"/>
      <w:r w:rsidR="00AA6236" w:rsidRPr="000B136F">
        <w:t>проти</w:t>
      </w:r>
      <w:r w:rsidR="006C3901" w:rsidRPr="000B136F">
        <w:t>́</w:t>
      </w:r>
      <w:r w:rsidR="00AA6236" w:rsidRPr="000B136F">
        <w:t>витися</w:t>
      </w:r>
      <w:proofErr w:type="spellEnd"/>
      <w:r w:rsidR="00AA6236" w:rsidRPr="000B136F">
        <w:t xml:space="preserve"> в день лют, и вся </w:t>
      </w:r>
      <w:proofErr w:type="spellStart"/>
      <w:r w:rsidR="00AA6236" w:rsidRPr="000B136F">
        <w:t>соде</w:t>
      </w:r>
      <w:r w:rsidR="006C3901" w:rsidRPr="000B136F">
        <w:t>́</w:t>
      </w:r>
      <w:r w:rsidR="00AA6236" w:rsidRPr="000B136F">
        <w:t>явше</w:t>
      </w:r>
      <w:proofErr w:type="spellEnd"/>
      <w:r w:rsidR="00AA6236" w:rsidRPr="000B136F">
        <w:t xml:space="preserve"> </w:t>
      </w:r>
      <w:proofErr w:type="spellStart"/>
      <w:r w:rsidR="00AA6236" w:rsidRPr="000B136F">
        <w:t>ста</w:t>
      </w:r>
      <w:r w:rsidR="006C3901" w:rsidRPr="000B136F">
        <w:t>́</w:t>
      </w:r>
      <w:r w:rsidR="00AA6236" w:rsidRPr="000B136F">
        <w:t>ти</w:t>
      </w:r>
      <w:proofErr w:type="spellEnd"/>
      <w:r w:rsidR="00AA6236" w:rsidRPr="000B136F">
        <w:t xml:space="preserve">. </w:t>
      </w:r>
      <w:proofErr w:type="spellStart"/>
      <w:r w:rsidR="00AA6236" w:rsidRPr="000B136F">
        <w:t>Ста</w:t>
      </w:r>
      <w:r w:rsidR="006C3901" w:rsidRPr="000B136F">
        <w:t>́</w:t>
      </w:r>
      <w:r w:rsidR="00AA6236" w:rsidRPr="000B136F">
        <w:t>ните</w:t>
      </w:r>
      <w:proofErr w:type="spellEnd"/>
      <w:r w:rsidR="00AA6236" w:rsidRPr="000B136F">
        <w:t xml:space="preserve"> </w:t>
      </w:r>
      <w:proofErr w:type="spellStart"/>
      <w:r w:rsidR="00AA6236" w:rsidRPr="000B136F">
        <w:t>у</w:t>
      </w:r>
      <w:r w:rsidR="006C3901" w:rsidRPr="000B136F">
        <w:t>́</w:t>
      </w:r>
      <w:r w:rsidR="00AA6236" w:rsidRPr="000B136F">
        <w:t>бо</w:t>
      </w:r>
      <w:proofErr w:type="spellEnd"/>
      <w:r w:rsidR="00AA6236" w:rsidRPr="000B136F">
        <w:t xml:space="preserve"> </w:t>
      </w:r>
      <w:proofErr w:type="spellStart"/>
      <w:r w:rsidR="00AA6236" w:rsidRPr="000B136F">
        <w:lastRenderedPageBreak/>
        <w:t>препоя</w:t>
      </w:r>
      <w:r w:rsidR="006C3901" w:rsidRPr="000B136F">
        <w:t>́</w:t>
      </w:r>
      <w:r w:rsidR="00AA6236" w:rsidRPr="000B136F">
        <w:t>сани</w:t>
      </w:r>
      <w:proofErr w:type="spellEnd"/>
      <w:r w:rsidR="00AA6236" w:rsidRPr="000B136F">
        <w:t xml:space="preserve"> чресла</w:t>
      </w:r>
      <w:r w:rsidR="006C3901" w:rsidRPr="000B136F">
        <w:t>́</w:t>
      </w:r>
      <w:r w:rsidR="00AA6236" w:rsidRPr="000B136F">
        <w:t xml:space="preserve"> </w:t>
      </w:r>
      <w:proofErr w:type="spellStart"/>
      <w:proofErr w:type="gramStart"/>
      <w:r w:rsidR="00AA6236" w:rsidRPr="000B136F">
        <w:t>ва</w:t>
      </w:r>
      <w:r w:rsidR="006C3901" w:rsidRPr="000B136F">
        <w:t>́</w:t>
      </w:r>
      <w:r w:rsidR="00AA6236" w:rsidRPr="000B136F">
        <w:t>ша</w:t>
      </w:r>
      <w:proofErr w:type="spellEnd"/>
      <w:proofErr w:type="gramEnd"/>
      <w:r w:rsidR="00AA6236" w:rsidRPr="000B136F">
        <w:t xml:space="preserve"> </w:t>
      </w:r>
      <w:proofErr w:type="spellStart"/>
      <w:r w:rsidR="00AA6236" w:rsidRPr="000B136F">
        <w:t>и</w:t>
      </w:r>
      <w:r w:rsidR="006C3901" w:rsidRPr="000B136F">
        <w:t>́</w:t>
      </w:r>
      <w:r w:rsidR="00AA6236" w:rsidRPr="000B136F">
        <w:t>стиною</w:t>
      </w:r>
      <w:proofErr w:type="spellEnd"/>
      <w:r w:rsidR="00AA6236" w:rsidRPr="000B136F">
        <w:t xml:space="preserve">, и </w:t>
      </w:r>
      <w:proofErr w:type="spellStart"/>
      <w:r w:rsidR="00AA6236" w:rsidRPr="000B136F">
        <w:t>обо</w:t>
      </w:r>
      <w:r w:rsidR="006C3901" w:rsidRPr="000B136F">
        <w:t>́</w:t>
      </w:r>
      <w:r w:rsidR="00AA6236" w:rsidRPr="000B136F">
        <w:t>лкшеся</w:t>
      </w:r>
      <w:proofErr w:type="spellEnd"/>
      <w:r w:rsidR="00AA6236" w:rsidRPr="000B136F">
        <w:t xml:space="preserve"> в броня</w:t>
      </w:r>
      <w:r w:rsidR="006C3901" w:rsidRPr="000B136F">
        <w:t>́</w:t>
      </w:r>
      <w:r w:rsidR="00AA6236" w:rsidRPr="000B136F">
        <w:t xml:space="preserve"> </w:t>
      </w:r>
      <w:proofErr w:type="spellStart"/>
      <w:r w:rsidR="00AA6236" w:rsidRPr="000B136F">
        <w:t>пра</w:t>
      </w:r>
      <w:r w:rsidR="006C3901" w:rsidRPr="000B136F">
        <w:t>́</w:t>
      </w:r>
      <w:r w:rsidR="00AA6236" w:rsidRPr="000B136F">
        <w:t>вды</w:t>
      </w:r>
      <w:proofErr w:type="spellEnd"/>
      <w:r w:rsidR="00AA6236" w:rsidRPr="000B136F">
        <w:t xml:space="preserve">, и </w:t>
      </w:r>
      <w:proofErr w:type="spellStart"/>
      <w:r w:rsidR="00AA6236" w:rsidRPr="000B136F">
        <w:t>обу</w:t>
      </w:r>
      <w:r w:rsidR="006C3901" w:rsidRPr="000B136F">
        <w:t>́</w:t>
      </w:r>
      <w:r w:rsidR="00AA6236" w:rsidRPr="000B136F">
        <w:t>вше</w:t>
      </w:r>
      <w:proofErr w:type="spellEnd"/>
      <w:r w:rsidR="00AA6236" w:rsidRPr="000B136F">
        <w:t xml:space="preserve"> </w:t>
      </w:r>
      <w:proofErr w:type="spellStart"/>
      <w:r w:rsidR="00AA6236" w:rsidRPr="000B136F">
        <w:t>но</w:t>
      </w:r>
      <w:r w:rsidR="006C3901" w:rsidRPr="000B136F">
        <w:t>́</w:t>
      </w:r>
      <w:r w:rsidR="00AA6236" w:rsidRPr="000B136F">
        <w:t>зе</w:t>
      </w:r>
      <w:proofErr w:type="spellEnd"/>
      <w:r w:rsidR="00AA6236" w:rsidRPr="000B136F">
        <w:t xml:space="preserve"> во </w:t>
      </w:r>
      <w:proofErr w:type="spellStart"/>
      <w:r w:rsidR="00AA6236" w:rsidRPr="000B136F">
        <w:t>угото</w:t>
      </w:r>
      <w:r w:rsidR="006C3901" w:rsidRPr="000B136F">
        <w:t>́</w:t>
      </w:r>
      <w:r w:rsidR="00AA6236" w:rsidRPr="000B136F">
        <w:t>вание</w:t>
      </w:r>
      <w:proofErr w:type="spellEnd"/>
      <w:r w:rsidR="00AA6236" w:rsidRPr="000B136F">
        <w:t xml:space="preserve"> </w:t>
      </w:r>
      <w:proofErr w:type="spellStart"/>
      <w:r w:rsidR="00AA6236" w:rsidRPr="000B136F">
        <w:t>благовествова</w:t>
      </w:r>
      <w:r w:rsidR="006C3901" w:rsidRPr="000B136F">
        <w:t>́</w:t>
      </w:r>
      <w:r w:rsidR="00AA6236" w:rsidRPr="000B136F">
        <w:t>ния</w:t>
      </w:r>
      <w:proofErr w:type="spellEnd"/>
      <w:r w:rsidR="00AA6236" w:rsidRPr="000B136F">
        <w:t xml:space="preserve"> </w:t>
      </w:r>
      <w:proofErr w:type="spellStart"/>
      <w:r w:rsidR="00AA6236" w:rsidRPr="000B136F">
        <w:t>ми</w:t>
      </w:r>
      <w:r w:rsidR="006C3901" w:rsidRPr="000B136F">
        <w:t>́</w:t>
      </w:r>
      <w:r w:rsidR="00AA6236" w:rsidRPr="000B136F">
        <w:t>ра</w:t>
      </w:r>
      <w:proofErr w:type="spellEnd"/>
      <w:r w:rsidR="00AA6236" w:rsidRPr="000B136F">
        <w:t xml:space="preserve">. Над </w:t>
      </w:r>
      <w:proofErr w:type="spellStart"/>
      <w:r w:rsidR="00AA6236" w:rsidRPr="000B136F">
        <w:t>все</w:t>
      </w:r>
      <w:r w:rsidR="006C3901" w:rsidRPr="000B136F">
        <w:t>́</w:t>
      </w:r>
      <w:r w:rsidR="00AA6236" w:rsidRPr="000B136F">
        <w:t>ми</w:t>
      </w:r>
      <w:proofErr w:type="spellEnd"/>
      <w:r w:rsidR="00AA6236" w:rsidRPr="000B136F">
        <w:t xml:space="preserve"> же </w:t>
      </w:r>
      <w:proofErr w:type="spellStart"/>
      <w:r w:rsidR="00AA6236" w:rsidRPr="000B136F">
        <w:t>восприи</w:t>
      </w:r>
      <w:r w:rsidR="006C3901" w:rsidRPr="000B136F">
        <w:t>́</w:t>
      </w:r>
      <w:r w:rsidR="00AA6236" w:rsidRPr="000B136F">
        <w:t>мше</w:t>
      </w:r>
      <w:proofErr w:type="spellEnd"/>
      <w:r w:rsidR="00AA6236" w:rsidRPr="000B136F">
        <w:t xml:space="preserve"> щит </w:t>
      </w:r>
      <w:proofErr w:type="spellStart"/>
      <w:proofErr w:type="gramStart"/>
      <w:r w:rsidR="00AA6236" w:rsidRPr="000B136F">
        <w:t>ве</w:t>
      </w:r>
      <w:r w:rsidR="006C3901" w:rsidRPr="000B136F">
        <w:t>́</w:t>
      </w:r>
      <w:r w:rsidR="00AA6236" w:rsidRPr="000B136F">
        <w:t>ры</w:t>
      </w:r>
      <w:proofErr w:type="spellEnd"/>
      <w:proofErr w:type="gramEnd"/>
      <w:r w:rsidR="00AA6236" w:rsidRPr="000B136F">
        <w:t xml:space="preserve">, в </w:t>
      </w:r>
      <w:proofErr w:type="spellStart"/>
      <w:r w:rsidR="00AA6236" w:rsidRPr="000B136F">
        <w:t>не</w:t>
      </w:r>
      <w:r w:rsidR="006C3901" w:rsidRPr="000B136F">
        <w:t>́</w:t>
      </w:r>
      <w:r w:rsidR="00AA6236" w:rsidRPr="000B136F">
        <w:t>мже</w:t>
      </w:r>
      <w:proofErr w:type="spellEnd"/>
      <w:r w:rsidR="00AA6236" w:rsidRPr="000B136F">
        <w:t xml:space="preserve"> </w:t>
      </w:r>
      <w:proofErr w:type="spellStart"/>
      <w:r w:rsidR="00AA6236" w:rsidRPr="000B136F">
        <w:t>возмо</w:t>
      </w:r>
      <w:r w:rsidR="006C3901" w:rsidRPr="000B136F">
        <w:t>́</w:t>
      </w:r>
      <w:r w:rsidR="00AA6236" w:rsidRPr="000B136F">
        <w:t>жете</w:t>
      </w:r>
      <w:proofErr w:type="spellEnd"/>
      <w:r w:rsidR="00AA6236" w:rsidRPr="000B136F">
        <w:t xml:space="preserve"> вся </w:t>
      </w:r>
      <w:proofErr w:type="spellStart"/>
      <w:r w:rsidR="00AA6236" w:rsidRPr="000B136F">
        <w:t>стре</w:t>
      </w:r>
      <w:r w:rsidR="006C3901" w:rsidRPr="000B136F">
        <w:t>́</w:t>
      </w:r>
      <w:r w:rsidR="00AA6236" w:rsidRPr="000B136F">
        <w:t>лы</w:t>
      </w:r>
      <w:proofErr w:type="spellEnd"/>
      <w:r w:rsidR="00AA6236" w:rsidRPr="000B136F">
        <w:t xml:space="preserve"> </w:t>
      </w:r>
      <w:proofErr w:type="spellStart"/>
      <w:r w:rsidR="00AA6236" w:rsidRPr="000B136F">
        <w:t>лука</w:t>
      </w:r>
      <w:r w:rsidR="006C3901" w:rsidRPr="000B136F">
        <w:t>́</w:t>
      </w:r>
      <w:r w:rsidR="00AA6236" w:rsidRPr="000B136F">
        <w:t>ваго</w:t>
      </w:r>
      <w:proofErr w:type="spellEnd"/>
      <w:r w:rsidR="00AA6236" w:rsidRPr="000B136F">
        <w:t xml:space="preserve"> </w:t>
      </w:r>
      <w:proofErr w:type="spellStart"/>
      <w:r w:rsidR="00AA6236" w:rsidRPr="000B136F">
        <w:t>разжже</w:t>
      </w:r>
      <w:r w:rsidR="006C3901" w:rsidRPr="000B136F">
        <w:t>́</w:t>
      </w:r>
      <w:r w:rsidR="00AA6236" w:rsidRPr="000B136F">
        <w:t>нныя</w:t>
      </w:r>
      <w:proofErr w:type="spellEnd"/>
      <w:r w:rsidR="00AA6236" w:rsidRPr="000B136F">
        <w:t xml:space="preserve"> </w:t>
      </w:r>
      <w:proofErr w:type="spellStart"/>
      <w:r w:rsidR="00AA6236" w:rsidRPr="000B136F">
        <w:t>угаси</w:t>
      </w:r>
      <w:r w:rsidR="006C3901" w:rsidRPr="000B136F">
        <w:t>́</w:t>
      </w:r>
      <w:r w:rsidR="00AA6236" w:rsidRPr="000B136F">
        <w:t>ти</w:t>
      </w:r>
      <w:proofErr w:type="spellEnd"/>
      <w:r w:rsidR="00AA6236" w:rsidRPr="000B136F">
        <w:t xml:space="preserve">. И шлем </w:t>
      </w:r>
      <w:proofErr w:type="spellStart"/>
      <w:proofErr w:type="gramStart"/>
      <w:r w:rsidR="00AA6236" w:rsidRPr="000B136F">
        <w:t>спасе</w:t>
      </w:r>
      <w:r w:rsidR="006C3901" w:rsidRPr="000B136F">
        <w:t>́</w:t>
      </w:r>
      <w:r w:rsidR="00AA6236" w:rsidRPr="000B136F">
        <w:t>ния</w:t>
      </w:r>
      <w:proofErr w:type="spellEnd"/>
      <w:proofErr w:type="gramEnd"/>
      <w:r w:rsidR="00AA6236" w:rsidRPr="000B136F">
        <w:t xml:space="preserve"> </w:t>
      </w:r>
      <w:proofErr w:type="spellStart"/>
      <w:r w:rsidR="00A352B9" w:rsidRPr="000B136F">
        <w:t>восприими</w:t>
      </w:r>
      <w:r w:rsidR="006C3901" w:rsidRPr="000B136F">
        <w:t>́</w:t>
      </w:r>
      <w:r w:rsidR="00A352B9" w:rsidRPr="000B136F">
        <w:t>те</w:t>
      </w:r>
      <w:proofErr w:type="spellEnd"/>
      <w:r w:rsidR="00A352B9" w:rsidRPr="000B136F">
        <w:t xml:space="preserve">, и меч </w:t>
      </w:r>
      <w:proofErr w:type="spellStart"/>
      <w:r w:rsidR="00A352B9" w:rsidRPr="000B136F">
        <w:t>духо</w:t>
      </w:r>
      <w:r w:rsidR="006C3901" w:rsidRPr="000B136F">
        <w:t>́</w:t>
      </w:r>
      <w:r w:rsidR="00A352B9" w:rsidRPr="000B136F">
        <w:t>вный</w:t>
      </w:r>
      <w:proofErr w:type="spellEnd"/>
      <w:r w:rsidR="00A352B9" w:rsidRPr="000B136F">
        <w:t xml:space="preserve">, </w:t>
      </w:r>
      <w:proofErr w:type="spellStart"/>
      <w:r w:rsidR="00A352B9" w:rsidRPr="000B136F">
        <w:t>и</w:t>
      </w:r>
      <w:r w:rsidR="006C3901" w:rsidRPr="000B136F">
        <w:t>́</w:t>
      </w:r>
      <w:r w:rsidR="00A352B9" w:rsidRPr="000B136F">
        <w:t>же</w:t>
      </w:r>
      <w:proofErr w:type="spellEnd"/>
      <w:r w:rsidR="00A352B9" w:rsidRPr="000B136F">
        <w:t xml:space="preserve"> есть </w:t>
      </w:r>
      <w:proofErr w:type="spellStart"/>
      <w:r w:rsidR="00A352B9" w:rsidRPr="000B136F">
        <w:t>глаго</w:t>
      </w:r>
      <w:r w:rsidR="006C3901" w:rsidRPr="000B136F">
        <w:t>́</w:t>
      </w:r>
      <w:r w:rsidR="00A352B9" w:rsidRPr="000B136F">
        <w:t>л</w:t>
      </w:r>
      <w:proofErr w:type="spellEnd"/>
      <w:r w:rsidR="00A352B9" w:rsidRPr="000B136F">
        <w:t xml:space="preserve"> </w:t>
      </w:r>
      <w:proofErr w:type="spellStart"/>
      <w:r w:rsidR="00A352B9" w:rsidRPr="000B136F">
        <w:t>Бо</w:t>
      </w:r>
      <w:r w:rsidR="006C3901" w:rsidRPr="000B136F">
        <w:t>́</w:t>
      </w:r>
      <w:r w:rsidR="00A352B9" w:rsidRPr="000B136F">
        <w:t>жий</w:t>
      </w:r>
      <w:proofErr w:type="spellEnd"/>
      <w:r w:rsidR="00A352B9" w:rsidRPr="000B136F">
        <w:t>.</w:t>
      </w:r>
    </w:p>
    <w:p w:rsidR="006A05EC" w:rsidRPr="000B136F" w:rsidRDefault="006A05EC" w:rsidP="00C524E2">
      <w:pPr>
        <w:pStyle w:val="nbtservheadred"/>
        <w:rPr>
          <w:rStyle w:val="nbtservred"/>
        </w:rPr>
      </w:pPr>
      <w:proofErr w:type="spellStart"/>
      <w:proofErr w:type="gramStart"/>
      <w:r w:rsidRPr="000B136F">
        <w:rPr>
          <w:rStyle w:val="nbtservred"/>
        </w:rPr>
        <w:t>Ева</w:t>
      </w:r>
      <w:r w:rsidR="00E51A9B" w:rsidRPr="000B136F">
        <w:rPr>
          <w:rStyle w:val="nbtservred"/>
        </w:rPr>
        <w:t>́</w:t>
      </w:r>
      <w:r w:rsidRPr="000B136F">
        <w:rPr>
          <w:rStyle w:val="nbtservred"/>
        </w:rPr>
        <w:t>нгелие</w:t>
      </w:r>
      <w:proofErr w:type="spellEnd"/>
      <w:proofErr w:type="gramEnd"/>
      <w:r w:rsidRPr="000B136F">
        <w:rPr>
          <w:rStyle w:val="nbtservred"/>
        </w:rPr>
        <w:t xml:space="preserve"> от </w:t>
      </w:r>
      <w:proofErr w:type="spellStart"/>
      <w:r w:rsidRPr="000B136F">
        <w:rPr>
          <w:rStyle w:val="nbtservred"/>
        </w:rPr>
        <w:t>Матфе</w:t>
      </w:r>
      <w:r w:rsidR="00E51A9B" w:rsidRPr="000B136F">
        <w:rPr>
          <w:rStyle w:val="nbtservred"/>
        </w:rPr>
        <w:t>́</w:t>
      </w:r>
      <w:r w:rsidRPr="000B136F">
        <w:rPr>
          <w:rStyle w:val="nbtservred"/>
        </w:rPr>
        <w:t>я</w:t>
      </w:r>
      <w:proofErr w:type="spellEnd"/>
      <w:r w:rsidRPr="000B136F">
        <w:rPr>
          <w:rStyle w:val="nbtservred"/>
        </w:rPr>
        <w:t xml:space="preserve">, </w:t>
      </w:r>
      <w:proofErr w:type="spellStart"/>
      <w:r w:rsidRPr="000B136F">
        <w:rPr>
          <w:rStyle w:val="nbtservred"/>
        </w:rPr>
        <w:t>зача</w:t>
      </w:r>
      <w:r w:rsidR="00E51A9B" w:rsidRPr="000B136F">
        <w:rPr>
          <w:rStyle w:val="nbtservred"/>
        </w:rPr>
        <w:t>́</w:t>
      </w:r>
      <w:r w:rsidRPr="000B136F">
        <w:rPr>
          <w:rStyle w:val="nbtservred"/>
        </w:rPr>
        <w:t>ло</w:t>
      </w:r>
      <w:proofErr w:type="spellEnd"/>
      <w:r w:rsidRPr="000B136F">
        <w:rPr>
          <w:rStyle w:val="nbtservred"/>
        </w:rPr>
        <w:t xml:space="preserve"> 98</w:t>
      </w:r>
      <w:r w:rsidR="00E51A9B" w:rsidRPr="000B136F">
        <w:rPr>
          <w:rStyle w:val="nbtservred"/>
        </w:rPr>
        <w:t>–</w:t>
      </w:r>
      <w:r w:rsidRPr="000B136F">
        <w:rPr>
          <w:rStyle w:val="nbtservred"/>
        </w:rPr>
        <w:t>99 (</w:t>
      </w:r>
      <w:proofErr w:type="spellStart"/>
      <w:r w:rsidRPr="000B136F">
        <w:rPr>
          <w:rStyle w:val="nbtservred"/>
        </w:rPr>
        <w:t>сбо</w:t>
      </w:r>
      <w:r w:rsidR="00E51A9B" w:rsidRPr="000B136F">
        <w:rPr>
          <w:rStyle w:val="nbtservred"/>
        </w:rPr>
        <w:t>́</w:t>
      </w:r>
      <w:r w:rsidRPr="000B136F">
        <w:rPr>
          <w:rStyle w:val="nbtservred"/>
        </w:rPr>
        <w:t>рное</w:t>
      </w:r>
      <w:proofErr w:type="spellEnd"/>
      <w:r w:rsidRPr="000B136F">
        <w:rPr>
          <w:rStyle w:val="nbtservred"/>
        </w:rPr>
        <w:t>).</w:t>
      </w:r>
    </w:p>
    <w:p w:rsidR="006A05EC" w:rsidRPr="000B136F" w:rsidRDefault="006A05EC" w:rsidP="006A05EC">
      <w:pPr>
        <w:pStyle w:val="nbtservbasic"/>
      </w:pPr>
      <w:r w:rsidRPr="000B136F">
        <w:rPr>
          <w:rStyle w:val="nbtservred"/>
        </w:rPr>
        <w:t>Р</w:t>
      </w:r>
      <w:r w:rsidRPr="000B136F">
        <w:t>ече</w:t>
      </w:r>
      <w:r w:rsidR="00E51A9B" w:rsidRPr="000B136F">
        <w:t>́</w:t>
      </w:r>
      <w:r w:rsidRPr="000B136F">
        <w:t xml:space="preserve"> </w:t>
      </w:r>
      <w:proofErr w:type="spellStart"/>
      <w:r w:rsidRPr="000B136F">
        <w:t>Госпо</w:t>
      </w:r>
      <w:r w:rsidR="00E51A9B" w:rsidRPr="000B136F">
        <w:t>́</w:t>
      </w:r>
      <w:r w:rsidRPr="000B136F">
        <w:t>дь</w:t>
      </w:r>
      <w:proofErr w:type="spellEnd"/>
      <w:proofErr w:type="gramStart"/>
      <w:r w:rsidRPr="000B136F">
        <w:t xml:space="preserve"> </w:t>
      </w:r>
      <w:proofErr w:type="spellStart"/>
      <w:r w:rsidRPr="000B136F">
        <w:t>С</w:t>
      </w:r>
      <w:proofErr w:type="gramEnd"/>
      <w:r w:rsidRPr="000B136F">
        <w:t>вои</w:t>
      </w:r>
      <w:r w:rsidR="00E51A9B" w:rsidRPr="000B136F">
        <w:t>́</w:t>
      </w:r>
      <w:r w:rsidRPr="000B136F">
        <w:t>м</w:t>
      </w:r>
      <w:proofErr w:type="spellEnd"/>
      <w:r w:rsidRPr="000B136F">
        <w:t xml:space="preserve"> </w:t>
      </w:r>
      <w:proofErr w:type="spellStart"/>
      <w:r w:rsidRPr="000B136F">
        <w:t>ученико</w:t>
      </w:r>
      <w:r w:rsidR="00E51A9B" w:rsidRPr="000B136F">
        <w:t>́</w:t>
      </w:r>
      <w:r w:rsidRPr="000B136F">
        <w:t>м</w:t>
      </w:r>
      <w:proofErr w:type="spellEnd"/>
      <w:r w:rsidRPr="000B136F">
        <w:t xml:space="preserve">: </w:t>
      </w:r>
      <w:proofErr w:type="spellStart"/>
      <w:r w:rsidRPr="000B136F">
        <w:t>услы</w:t>
      </w:r>
      <w:r w:rsidR="00E51A9B" w:rsidRPr="000B136F">
        <w:t>́</w:t>
      </w:r>
      <w:r w:rsidRPr="000B136F">
        <w:t>шати</w:t>
      </w:r>
      <w:proofErr w:type="spellEnd"/>
      <w:r w:rsidRPr="000B136F">
        <w:t xml:space="preserve"> </w:t>
      </w:r>
      <w:proofErr w:type="spellStart"/>
      <w:r w:rsidRPr="000B136F">
        <w:t>и</w:t>
      </w:r>
      <w:r w:rsidR="00E51A9B" w:rsidRPr="000B136F">
        <w:t>́</w:t>
      </w:r>
      <w:r w:rsidRPr="000B136F">
        <w:t>мате</w:t>
      </w:r>
      <w:proofErr w:type="spellEnd"/>
      <w:r w:rsidRPr="000B136F">
        <w:t xml:space="preserve"> </w:t>
      </w:r>
      <w:proofErr w:type="spellStart"/>
      <w:r w:rsidRPr="000B136F">
        <w:t>бра</w:t>
      </w:r>
      <w:r w:rsidR="00E51A9B" w:rsidRPr="000B136F">
        <w:t>́</w:t>
      </w:r>
      <w:r w:rsidRPr="000B136F">
        <w:t>ни</w:t>
      </w:r>
      <w:proofErr w:type="spellEnd"/>
      <w:r w:rsidRPr="000B136F">
        <w:t xml:space="preserve"> и </w:t>
      </w:r>
      <w:proofErr w:type="spellStart"/>
      <w:r w:rsidRPr="000B136F">
        <w:t>слы</w:t>
      </w:r>
      <w:r w:rsidR="00E51A9B" w:rsidRPr="000B136F">
        <w:t>́</w:t>
      </w:r>
      <w:r w:rsidRPr="000B136F">
        <w:t>шания</w:t>
      </w:r>
      <w:proofErr w:type="spellEnd"/>
      <w:r w:rsidRPr="000B136F">
        <w:t xml:space="preserve"> </w:t>
      </w:r>
      <w:proofErr w:type="spellStart"/>
      <w:r w:rsidRPr="000B136F">
        <w:t>бра</w:t>
      </w:r>
      <w:r w:rsidR="00E51A9B" w:rsidRPr="000B136F">
        <w:t>́</w:t>
      </w:r>
      <w:r w:rsidRPr="000B136F">
        <w:t>нем</w:t>
      </w:r>
      <w:proofErr w:type="spellEnd"/>
      <w:r w:rsidRPr="000B136F">
        <w:t xml:space="preserve">. </w:t>
      </w:r>
      <w:proofErr w:type="spellStart"/>
      <w:r w:rsidRPr="000B136F">
        <w:t>Зри</w:t>
      </w:r>
      <w:r w:rsidR="00E51A9B" w:rsidRPr="000B136F">
        <w:t>́</w:t>
      </w:r>
      <w:r w:rsidRPr="000B136F">
        <w:t>те</w:t>
      </w:r>
      <w:proofErr w:type="spellEnd"/>
      <w:r w:rsidRPr="000B136F">
        <w:t xml:space="preserve">, не </w:t>
      </w:r>
      <w:proofErr w:type="spellStart"/>
      <w:r w:rsidRPr="000B136F">
        <w:t>ужаса</w:t>
      </w:r>
      <w:r w:rsidR="00E51A9B" w:rsidRPr="000B136F">
        <w:t>́</w:t>
      </w:r>
      <w:r w:rsidRPr="000B136F">
        <w:t>йтеся</w:t>
      </w:r>
      <w:proofErr w:type="spellEnd"/>
      <w:r w:rsidRPr="000B136F">
        <w:t xml:space="preserve">, </w:t>
      </w:r>
      <w:proofErr w:type="spellStart"/>
      <w:r w:rsidRPr="000B136F">
        <w:t>подоба</w:t>
      </w:r>
      <w:r w:rsidR="00C524E2" w:rsidRPr="000B136F">
        <w:t>́</w:t>
      </w:r>
      <w:r w:rsidRPr="000B136F">
        <w:t>ет</w:t>
      </w:r>
      <w:proofErr w:type="spellEnd"/>
      <w:r w:rsidRPr="000B136F">
        <w:t xml:space="preserve"> </w:t>
      </w:r>
      <w:proofErr w:type="spellStart"/>
      <w:r w:rsidRPr="000B136F">
        <w:t>бо</w:t>
      </w:r>
      <w:proofErr w:type="spellEnd"/>
      <w:r w:rsidRPr="000B136F">
        <w:t xml:space="preserve"> всем сим </w:t>
      </w:r>
      <w:proofErr w:type="spellStart"/>
      <w:r w:rsidRPr="000B136F">
        <w:t>бы</w:t>
      </w:r>
      <w:r w:rsidR="00C524E2" w:rsidRPr="000B136F">
        <w:t>́</w:t>
      </w:r>
      <w:r w:rsidRPr="000B136F">
        <w:t>ти</w:t>
      </w:r>
      <w:proofErr w:type="spellEnd"/>
      <w:r w:rsidRPr="000B136F">
        <w:t>, но не тогда</w:t>
      </w:r>
      <w:r w:rsidR="00C524E2" w:rsidRPr="000B136F">
        <w:t>́</w:t>
      </w:r>
      <w:r w:rsidRPr="000B136F">
        <w:t xml:space="preserve"> есть </w:t>
      </w:r>
      <w:proofErr w:type="spellStart"/>
      <w:r w:rsidRPr="000B136F">
        <w:t>кончи</w:t>
      </w:r>
      <w:r w:rsidR="00C524E2" w:rsidRPr="000B136F">
        <w:t>́</w:t>
      </w:r>
      <w:r w:rsidRPr="000B136F">
        <w:t>на</w:t>
      </w:r>
      <w:proofErr w:type="spellEnd"/>
      <w:r w:rsidRPr="000B136F">
        <w:t xml:space="preserve">. </w:t>
      </w:r>
      <w:proofErr w:type="spellStart"/>
      <w:r w:rsidRPr="000B136F">
        <w:t>Воста</w:t>
      </w:r>
      <w:r w:rsidR="00C524E2" w:rsidRPr="000B136F">
        <w:t>́</w:t>
      </w:r>
      <w:r w:rsidRPr="000B136F">
        <w:t>нет</w:t>
      </w:r>
      <w:proofErr w:type="spellEnd"/>
      <w:r w:rsidRPr="000B136F">
        <w:t xml:space="preserve"> </w:t>
      </w:r>
      <w:proofErr w:type="spellStart"/>
      <w:r w:rsidRPr="000B136F">
        <w:t>бо</w:t>
      </w:r>
      <w:proofErr w:type="spellEnd"/>
      <w:r w:rsidRPr="000B136F">
        <w:t xml:space="preserve"> </w:t>
      </w:r>
      <w:proofErr w:type="spellStart"/>
      <w:r w:rsidRPr="000B136F">
        <w:t>язы</w:t>
      </w:r>
      <w:r w:rsidR="00C524E2" w:rsidRPr="000B136F">
        <w:t>́</w:t>
      </w:r>
      <w:r w:rsidRPr="000B136F">
        <w:t>к</w:t>
      </w:r>
      <w:proofErr w:type="spellEnd"/>
      <w:r w:rsidRPr="000B136F">
        <w:t xml:space="preserve"> на </w:t>
      </w:r>
      <w:proofErr w:type="spellStart"/>
      <w:r w:rsidRPr="000B136F">
        <w:t>язы</w:t>
      </w:r>
      <w:r w:rsidR="00C524E2" w:rsidRPr="000B136F">
        <w:t>́</w:t>
      </w:r>
      <w:r w:rsidRPr="000B136F">
        <w:t>к</w:t>
      </w:r>
      <w:proofErr w:type="spellEnd"/>
      <w:r w:rsidRPr="000B136F">
        <w:t xml:space="preserve"> и </w:t>
      </w:r>
      <w:proofErr w:type="spellStart"/>
      <w:proofErr w:type="gramStart"/>
      <w:r w:rsidRPr="000B136F">
        <w:t>ца</w:t>
      </w:r>
      <w:r w:rsidR="00C524E2" w:rsidRPr="000B136F">
        <w:t>́</w:t>
      </w:r>
      <w:r w:rsidRPr="000B136F">
        <w:t>рство</w:t>
      </w:r>
      <w:proofErr w:type="spellEnd"/>
      <w:proofErr w:type="gramEnd"/>
      <w:r w:rsidRPr="000B136F">
        <w:t xml:space="preserve"> на </w:t>
      </w:r>
      <w:proofErr w:type="spellStart"/>
      <w:r w:rsidRPr="000B136F">
        <w:t>ца</w:t>
      </w:r>
      <w:r w:rsidR="00C524E2" w:rsidRPr="000B136F">
        <w:t>́</w:t>
      </w:r>
      <w:r w:rsidRPr="000B136F">
        <w:t>рство</w:t>
      </w:r>
      <w:proofErr w:type="spellEnd"/>
      <w:r w:rsidRPr="000B136F">
        <w:t xml:space="preserve">, и </w:t>
      </w:r>
      <w:proofErr w:type="spellStart"/>
      <w:r w:rsidRPr="000B136F">
        <w:t>бу</w:t>
      </w:r>
      <w:r w:rsidR="00C524E2" w:rsidRPr="000B136F">
        <w:t>́</w:t>
      </w:r>
      <w:r w:rsidRPr="000B136F">
        <w:t>дут</w:t>
      </w:r>
      <w:proofErr w:type="spellEnd"/>
      <w:r w:rsidRPr="000B136F">
        <w:t xml:space="preserve"> </w:t>
      </w:r>
      <w:proofErr w:type="spellStart"/>
      <w:r w:rsidRPr="000B136F">
        <w:t>гла</w:t>
      </w:r>
      <w:r w:rsidR="00C524E2" w:rsidRPr="000B136F">
        <w:t>́</w:t>
      </w:r>
      <w:r w:rsidRPr="000B136F">
        <w:t>ди</w:t>
      </w:r>
      <w:proofErr w:type="spellEnd"/>
      <w:r w:rsidRPr="000B136F">
        <w:t xml:space="preserve"> и </w:t>
      </w:r>
      <w:proofErr w:type="spellStart"/>
      <w:r w:rsidRPr="000B136F">
        <w:t>па</w:t>
      </w:r>
      <w:r w:rsidR="00C524E2" w:rsidRPr="000B136F">
        <w:t>́</w:t>
      </w:r>
      <w:r w:rsidRPr="000B136F">
        <w:t>губы</w:t>
      </w:r>
      <w:proofErr w:type="spellEnd"/>
      <w:r w:rsidRPr="000B136F">
        <w:t xml:space="preserve">, и </w:t>
      </w:r>
      <w:proofErr w:type="spellStart"/>
      <w:r w:rsidRPr="000B136F">
        <w:t>тру</w:t>
      </w:r>
      <w:r w:rsidR="00C524E2" w:rsidRPr="000B136F">
        <w:t>́</w:t>
      </w:r>
      <w:r w:rsidRPr="000B136F">
        <w:t>си</w:t>
      </w:r>
      <w:proofErr w:type="spellEnd"/>
      <w:r w:rsidRPr="000B136F">
        <w:t xml:space="preserve"> по </w:t>
      </w:r>
      <w:proofErr w:type="spellStart"/>
      <w:r w:rsidRPr="000B136F">
        <w:t>ме</w:t>
      </w:r>
      <w:r w:rsidR="00C524E2" w:rsidRPr="000B136F">
        <w:t>́</w:t>
      </w:r>
      <w:r w:rsidRPr="000B136F">
        <w:t>стом</w:t>
      </w:r>
      <w:proofErr w:type="spellEnd"/>
      <w:r w:rsidRPr="000B136F">
        <w:t>. Вся же сия</w:t>
      </w:r>
      <w:r w:rsidR="00C524E2" w:rsidRPr="000B136F">
        <w:t>́</w:t>
      </w:r>
      <w:r w:rsidRPr="000B136F">
        <w:t xml:space="preserve"> </w:t>
      </w:r>
      <w:proofErr w:type="spellStart"/>
      <w:proofErr w:type="gramStart"/>
      <w:r w:rsidRPr="000B136F">
        <w:t>нача</w:t>
      </w:r>
      <w:r w:rsidR="00C524E2" w:rsidRPr="000B136F">
        <w:t>́</w:t>
      </w:r>
      <w:r w:rsidRPr="000B136F">
        <w:t>ло</w:t>
      </w:r>
      <w:proofErr w:type="spellEnd"/>
      <w:proofErr w:type="gramEnd"/>
      <w:r w:rsidRPr="000B136F">
        <w:t xml:space="preserve"> </w:t>
      </w:r>
      <w:proofErr w:type="spellStart"/>
      <w:r w:rsidRPr="000B136F">
        <w:t>боле</w:t>
      </w:r>
      <w:r w:rsidR="00C524E2" w:rsidRPr="000B136F">
        <w:t>́</w:t>
      </w:r>
      <w:r w:rsidRPr="000B136F">
        <w:t>знем</w:t>
      </w:r>
      <w:proofErr w:type="spellEnd"/>
      <w:r w:rsidRPr="000B136F">
        <w:t xml:space="preserve">. </w:t>
      </w:r>
      <w:proofErr w:type="spellStart"/>
      <w:proofErr w:type="gramStart"/>
      <w:r w:rsidRPr="000B136F">
        <w:t>Бу</w:t>
      </w:r>
      <w:r w:rsidR="00C524E2" w:rsidRPr="000B136F">
        <w:t>́</w:t>
      </w:r>
      <w:r w:rsidRPr="000B136F">
        <w:t>дет</w:t>
      </w:r>
      <w:proofErr w:type="spellEnd"/>
      <w:proofErr w:type="gramEnd"/>
      <w:r w:rsidRPr="000B136F">
        <w:t xml:space="preserve"> </w:t>
      </w:r>
      <w:proofErr w:type="spellStart"/>
      <w:r w:rsidRPr="000B136F">
        <w:t>бо</w:t>
      </w:r>
      <w:proofErr w:type="spellEnd"/>
      <w:r w:rsidRPr="000B136F">
        <w:t xml:space="preserve"> тогда</w:t>
      </w:r>
      <w:r w:rsidR="00C524E2" w:rsidRPr="000B136F">
        <w:t>́</w:t>
      </w:r>
      <w:r w:rsidRPr="000B136F">
        <w:t xml:space="preserve"> скорбь </w:t>
      </w:r>
      <w:proofErr w:type="spellStart"/>
      <w:r w:rsidRPr="000B136F">
        <w:t>ве</w:t>
      </w:r>
      <w:r w:rsidR="00C524E2" w:rsidRPr="000B136F">
        <w:t>́</w:t>
      </w:r>
      <w:r w:rsidRPr="000B136F">
        <w:t>лия</w:t>
      </w:r>
      <w:proofErr w:type="spellEnd"/>
      <w:r w:rsidRPr="000B136F">
        <w:t xml:space="preserve">, </w:t>
      </w:r>
      <w:proofErr w:type="spellStart"/>
      <w:r w:rsidRPr="000B136F">
        <w:t>якова</w:t>
      </w:r>
      <w:proofErr w:type="spellEnd"/>
      <w:r w:rsidR="00C524E2" w:rsidRPr="000B136F">
        <w:t>́</w:t>
      </w:r>
      <w:r w:rsidRPr="000B136F">
        <w:t xml:space="preserve"> же не была</w:t>
      </w:r>
      <w:r w:rsidR="00C524E2" w:rsidRPr="000B136F">
        <w:t>́</w:t>
      </w:r>
      <w:r w:rsidRPr="000B136F">
        <w:t xml:space="preserve"> от </w:t>
      </w:r>
      <w:proofErr w:type="spellStart"/>
      <w:r w:rsidRPr="000B136F">
        <w:t>нача</w:t>
      </w:r>
      <w:r w:rsidR="00C524E2" w:rsidRPr="000B136F">
        <w:t>́</w:t>
      </w:r>
      <w:r w:rsidRPr="000B136F">
        <w:t>ла</w:t>
      </w:r>
      <w:proofErr w:type="spellEnd"/>
      <w:r w:rsidRPr="000B136F">
        <w:t xml:space="preserve"> </w:t>
      </w:r>
      <w:proofErr w:type="spellStart"/>
      <w:r w:rsidRPr="000B136F">
        <w:t>ми</w:t>
      </w:r>
      <w:r w:rsidR="00C524E2" w:rsidRPr="000B136F">
        <w:t>́</w:t>
      </w:r>
      <w:r w:rsidRPr="000B136F">
        <w:t>ра</w:t>
      </w:r>
      <w:proofErr w:type="spellEnd"/>
      <w:r w:rsidRPr="000B136F">
        <w:t xml:space="preserve"> </w:t>
      </w:r>
      <w:proofErr w:type="spellStart"/>
      <w:r w:rsidRPr="000B136F">
        <w:t>досе</w:t>
      </w:r>
      <w:r w:rsidR="00C524E2" w:rsidRPr="000B136F">
        <w:t>́</w:t>
      </w:r>
      <w:r w:rsidRPr="000B136F">
        <w:t>ле</w:t>
      </w:r>
      <w:proofErr w:type="spellEnd"/>
      <w:r w:rsidRPr="000B136F">
        <w:t>, ниже</w:t>
      </w:r>
      <w:r w:rsidR="00C524E2" w:rsidRPr="000B136F">
        <w:t>́</w:t>
      </w:r>
      <w:r w:rsidRPr="000B136F">
        <w:t xml:space="preserve"> </w:t>
      </w:r>
      <w:proofErr w:type="spellStart"/>
      <w:r w:rsidRPr="000B136F">
        <w:t>и</w:t>
      </w:r>
      <w:r w:rsidR="00C524E2" w:rsidRPr="000B136F">
        <w:t>́</w:t>
      </w:r>
      <w:r w:rsidRPr="000B136F">
        <w:t>мать</w:t>
      </w:r>
      <w:proofErr w:type="spellEnd"/>
      <w:r w:rsidRPr="000B136F">
        <w:t xml:space="preserve"> </w:t>
      </w:r>
      <w:proofErr w:type="spellStart"/>
      <w:r w:rsidRPr="000B136F">
        <w:t>бы</w:t>
      </w:r>
      <w:r w:rsidR="00C524E2" w:rsidRPr="000B136F">
        <w:t>́</w:t>
      </w:r>
      <w:r w:rsidRPr="000B136F">
        <w:t>ти</w:t>
      </w:r>
      <w:proofErr w:type="spellEnd"/>
      <w:r w:rsidRPr="000B136F">
        <w:t xml:space="preserve">. И </w:t>
      </w:r>
      <w:proofErr w:type="spellStart"/>
      <w:r w:rsidRPr="000B136F">
        <w:t>а</w:t>
      </w:r>
      <w:r w:rsidR="00C524E2" w:rsidRPr="000B136F">
        <w:t>́</w:t>
      </w:r>
      <w:r w:rsidRPr="000B136F">
        <w:t>ще</w:t>
      </w:r>
      <w:proofErr w:type="spellEnd"/>
      <w:r w:rsidRPr="000B136F">
        <w:t xml:space="preserve"> не </w:t>
      </w:r>
      <w:proofErr w:type="spellStart"/>
      <w:r w:rsidRPr="000B136F">
        <w:t>бы</w:t>
      </w:r>
      <w:r w:rsidR="00C524E2" w:rsidRPr="000B136F">
        <w:t>́</w:t>
      </w:r>
      <w:r w:rsidRPr="000B136F">
        <w:t>ша</w:t>
      </w:r>
      <w:proofErr w:type="spellEnd"/>
      <w:r w:rsidRPr="000B136F">
        <w:t xml:space="preserve"> </w:t>
      </w:r>
      <w:proofErr w:type="spellStart"/>
      <w:r w:rsidRPr="000B136F">
        <w:t>прекрати</w:t>
      </w:r>
      <w:r w:rsidR="00C524E2" w:rsidRPr="000B136F">
        <w:t>́</w:t>
      </w:r>
      <w:r w:rsidRPr="000B136F">
        <w:t>лися</w:t>
      </w:r>
      <w:proofErr w:type="spellEnd"/>
      <w:r w:rsidRPr="000B136F">
        <w:t xml:space="preserve"> </w:t>
      </w:r>
      <w:proofErr w:type="spellStart"/>
      <w:r w:rsidRPr="000B136F">
        <w:t>дни</w:t>
      </w:r>
      <w:r w:rsidR="00C524E2" w:rsidRPr="000B136F">
        <w:t>́</w:t>
      </w:r>
      <w:r w:rsidRPr="000B136F">
        <w:t>е</w:t>
      </w:r>
      <w:proofErr w:type="spellEnd"/>
      <w:r w:rsidRPr="000B136F">
        <w:t xml:space="preserve"> </w:t>
      </w:r>
      <w:proofErr w:type="spellStart"/>
      <w:proofErr w:type="gramStart"/>
      <w:r w:rsidRPr="000B136F">
        <w:t>о</w:t>
      </w:r>
      <w:r w:rsidR="00C524E2" w:rsidRPr="000B136F">
        <w:t>́</w:t>
      </w:r>
      <w:r w:rsidRPr="000B136F">
        <w:t>ны</w:t>
      </w:r>
      <w:proofErr w:type="spellEnd"/>
      <w:proofErr w:type="gramEnd"/>
      <w:r w:rsidRPr="000B136F">
        <w:t xml:space="preserve">, не бы </w:t>
      </w:r>
      <w:proofErr w:type="spellStart"/>
      <w:r w:rsidRPr="000B136F">
        <w:t>у</w:t>
      </w:r>
      <w:r w:rsidR="00C524E2" w:rsidRPr="000B136F">
        <w:t>́</w:t>
      </w:r>
      <w:r w:rsidRPr="000B136F">
        <w:t>бо</w:t>
      </w:r>
      <w:proofErr w:type="spellEnd"/>
      <w:r w:rsidRPr="000B136F">
        <w:t xml:space="preserve"> </w:t>
      </w:r>
      <w:proofErr w:type="spellStart"/>
      <w:r w:rsidRPr="000B136F">
        <w:t>спасла</w:t>
      </w:r>
      <w:r w:rsidR="00C524E2" w:rsidRPr="000B136F">
        <w:t>́</w:t>
      </w:r>
      <w:r w:rsidRPr="000B136F">
        <w:t>ся</w:t>
      </w:r>
      <w:proofErr w:type="spellEnd"/>
      <w:r w:rsidRPr="000B136F">
        <w:t xml:space="preserve"> </w:t>
      </w:r>
      <w:proofErr w:type="spellStart"/>
      <w:r w:rsidRPr="000B136F">
        <w:t>вся</w:t>
      </w:r>
      <w:r w:rsidR="00C524E2" w:rsidRPr="000B136F">
        <w:t>́</w:t>
      </w:r>
      <w:r w:rsidRPr="000B136F">
        <w:t>ка</w:t>
      </w:r>
      <w:proofErr w:type="spellEnd"/>
      <w:r w:rsidRPr="000B136F">
        <w:t xml:space="preserve"> плоть. </w:t>
      </w:r>
      <w:proofErr w:type="spellStart"/>
      <w:proofErr w:type="gramStart"/>
      <w:r w:rsidRPr="000B136F">
        <w:t>Избра</w:t>
      </w:r>
      <w:r w:rsidR="00C524E2" w:rsidRPr="000B136F">
        <w:t>́</w:t>
      </w:r>
      <w:r w:rsidRPr="000B136F">
        <w:t>нных</w:t>
      </w:r>
      <w:proofErr w:type="spellEnd"/>
      <w:proofErr w:type="gramEnd"/>
      <w:r w:rsidRPr="000B136F">
        <w:t xml:space="preserve"> же </w:t>
      </w:r>
      <w:proofErr w:type="spellStart"/>
      <w:r w:rsidRPr="000B136F">
        <w:t>ра</w:t>
      </w:r>
      <w:r w:rsidR="00C524E2" w:rsidRPr="000B136F">
        <w:t>́</w:t>
      </w:r>
      <w:r w:rsidRPr="000B136F">
        <w:t>ди</w:t>
      </w:r>
      <w:proofErr w:type="spellEnd"/>
      <w:r w:rsidRPr="000B136F">
        <w:t xml:space="preserve"> </w:t>
      </w:r>
      <w:proofErr w:type="spellStart"/>
      <w:r w:rsidRPr="000B136F">
        <w:t>прекратя</w:t>
      </w:r>
      <w:r w:rsidR="00C524E2" w:rsidRPr="000B136F">
        <w:t>́</w:t>
      </w:r>
      <w:r w:rsidRPr="000B136F">
        <w:t>тся</w:t>
      </w:r>
      <w:proofErr w:type="spellEnd"/>
      <w:r w:rsidRPr="000B136F">
        <w:t xml:space="preserve"> </w:t>
      </w:r>
      <w:proofErr w:type="spellStart"/>
      <w:r w:rsidRPr="000B136F">
        <w:t>дни</w:t>
      </w:r>
      <w:r w:rsidR="00C524E2" w:rsidRPr="000B136F">
        <w:t>́</w:t>
      </w:r>
      <w:r w:rsidRPr="000B136F">
        <w:t>е</w:t>
      </w:r>
      <w:proofErr w:type="spellEnd"/>
      <w:r w:rsidRPr="000B136F">
        <w:t xml:space="preserve"> </w:t>
      </w:r>
      <w:proofErr w:type="spellStart"/>
      <w:r w:rsidRPr="000B136F">
        <w:t>о</w:t>
      </w:r>
      <w:r w:rsidR="00C524E2" w:rsidRPr="000B136F">
        <w:t>́</w:t>
      </w:r>
      <w:r w:rsidRPr="000B136F">
        <w:t>ны</w:t>
      </w:r>
      <w:proofErr w:type="spellEnd"/>
      <w:r w:rsidRPr="000B136F">
        <w:t xml:space="preserve">.  </w:t>
      </w:r>
    </w:p>
    <w:p w:rsidR="006A05EC" w:rsidRPr="000B136F" w:rsidRDefault="006A05EC" w:rsidP="006A05EC">
      <w:pPr>
        <w:pStyle w:val="nbtservbasic"/>
      </w:pPr>
      <w:r w:rsidRPr="000B136F">
        <w:rPr>
          <w:rStyle w:val="nbtservred"/>
        </w:rPr>
        <w:t xml:space="preserve">По </w:t>
      </w:r>
      <w:proofErr w:type="spellStart"/>
      <w:proofErr w:type="gramStart"/>
      <w:r w:rsidRPr="000B136F">
        <w:rPr>
          <w:rStyle w:val="nbtservred"/>
        </w:rPr>
        <w:t>Ева</w:t>
      </w:r>
      <w:r w:rsidR="006C3901" w:rsidRPr="000B136F">
        <w:rPr>
          <w:rStyle w:val="nbtservred"/>
        </w:rPr>
        <w:t>́</w:t>
      </w:r>
      <w:r w:rsidRPr="000B136F">
        <w:rPr>
          <w:rStyle w:val="nbtservred"/>
        </w:rPr>
        <w:t>нгелии</w:t>
      </w:r>
      <w:proofErr w:type="spellEnd"/>
      <w:proofErr w:type="gramEnd"/>
      <w:r w:rsidRPr="000B136F">
        <w:rPr>
          <w:rStyle w:val="nbtservred"/>
        </w:rPr>
        <w:t xml:space="preserve"> </w:t>
      </w:r>
      <w:proofErr w:type="spellStart"/>
      <w:r w:rsidRPr="000B136F">
        <w:rPr>
          <w:rStyle w:val="nbtservred"/>
        </w:rPr>
        <w:t>ектения</w:t>
      </w:r>
      <w:proofErr w:type="spellEnd"/>
      <w:r w:rsidR="006C3901" w:rsidRPr="000B136F">
        <w:rPr>
          <w:rStyle w:val="nbtservred"/>
        </w:rPr>
        <w:t>́</w:t>
      </w:r>
      <w:r w:rsidRPr="000B136F">
        <w:rPr>
          <w:rStyle w:val="nbtservred"/>
        </w:rPr>
        <w:t xml:space="preserve">: </w:t>
      </w:r>
      <w:proofErr w:type="spellStart"/>
      <w:r w:rsidRPr="000B136F">
        <w:rPr>
          <w:rStyle w:val="nbtservred"/>
        </w:rPr>
        <w:t>Р</w:t>
      </w:r>
      <w:r w:rsidRPr="000B136F">
        <w:t>цем</w:t>
      </w:r>
      <w:proofErr w:type="spellEnd"/>
      <w:r w:rsidRPr="000B136F">
        <w:t xml:space="preserve"> </w:t>
      </w:r>
      <w:proofErr w:type="spellStart"/>
      <w:r w:rsidRPr="000B136F">
        <w:t>вси</w:t>
      </w:r>
      <w:proofErr w:type="spellEnd"/>
      <w:r w:rsidRPr="000B136F">
        <w:t>:</w:t>
      </w:r>
    </w:p>
    <w:p w:rsidR="006A05EC" w:rsidRPr="000B136F" w:rsidRDefault="006A05EC" w:rsidP="006A05EC">
      <w:pPr>
        <w:pStyle w:val="nbtservbasic"/>
        <w:rPr>
          <w:rStyle w:val="nbtservred"/>
        </w:rPr>
      </w:pPr>
      <w:r w:rsidRPr="000B136F">
        <w:rPr>
          <w:rStyle w:val="nbtservred"/>
        </w:rPr>
        <w:t>По</w:t>
      </w:r>
      <w:proofErr w:type="gramStart"/>
      <w:r w:rsidRPr="000B136F">
        <w:rPr>
          <w:rStyle w:val="nbtservred"/>
        </w:rPr>
        <w:t xml:space="preserve"> Е</w:t>
      </w:r>
      <w:proofErr w:type="gramEnd"/>
      <w:r w:rsidRPr="000B136F">
        <w:t>ще</w:t>
      </w:r>
      <w:r w:rsidR="006C3901" w:rsidRPr="000B136F">
        <w:t>́</w:t>
      </w:r>
      <w:r w:rsidRPr="000B136F">
        <w:t xml:space="preserve"> </w:t>
      </w:r>
      <w:proofErr w:type="spellStart"/>
      <w:r w:rsidRPr="000B136F">
        <w:t>мо</w:t>
      </w:r>
      <w:r w:rsidR="006C3901" w:rsidRPr="000B136F">
        <w:t>́</w:t>
      </w:r>
      <w:r w:rsidRPr="000B136F">
        <w:t>лимся</w:t>
      </w:r>
      <w:proofErr w:type="spellEnd"/>
      <w:r w:rsidRPr="000B136F">
        <w:t xml:space="preserve"> о </w:t>
      </w:r>
      <w:proofErr w:type="spellStart"/>
      <w:r w:rsidRPr="000B136F">
        <w:t>богохрани</w:t>
      </w:r>
      <w:r w:rsidR="006C3901" w:rsidRPr="000B136F">
        <w:t>́</w:t>
      </w:r>
      <w:r w:rsidRPr="000B136F">
        <w:t>мей</w:t>
      </w:r>
      <w:proofErr w:type="spellEnd"/>
      <w:r w:rsidRPr="000B136F">
        <w:t xml:space="preserve"> стране</w:t>
      </w:r>
      <w:r w:rsidR="006C3901" w:rsidRPr="000B136F">
        <w:t>́</w:t>
      </w:r>
      <w:r w:rsidRPr="000B136F">
        <w:t xml:space="preserve"> </w:t>
      </w:r>
      <w:proofErr w:type="spellStart"/>
      <w:r w:rsidRPr="000B136F">
        <w:t>на</w:t>
      </w:r>
      <w:r w:rsidR="006C3901" w:rsidRPr="000B136F">
        <w:t>́</w:t>
      </w:r>
      <w:r w:rsidRPr="000B136F">
        <w:t>шей</w:t>
      </w:r>
      <w:proofErr w:type="spellEnd"/>
      <w:r w:rsidRPr="000B136F">
        <w:t xml:space="preserve">: </w:t>
      </w:r>
      <w:proofErr w:type="spellStart"/>
      <w:r w:rsidRPr="000B136F">
        <w:rPr>
          <w:rStyle w:val="nbtservred"/>
        </w:rPr>
        <w:t>присоединя</w:t>
      </w:r>
      <w:r w:rsidR="006C3901" w:rsidRPr="000B136F">
        <w:rPr>
          <w:rStyle w:val="nbtservred"/>
        </w:rPr>
        <w:t>́</w:t>
      </w:r>
      <w:r w:rsidRPr="000B136F">
        <w:rPr>
          <w:rStyle w:val="nbtservred"/>
        </w:rPr>
        <w:t>ем</w:t>
      </w:r>
      <w:proofErr w:type="spellEnd"/>
      <w:r w:rsidRPr="000B136F">
        <w:rPr>
          <w:rStyle w:val="nbtservred"/>
        </w:rPr>
        <w:t xml:space="preserve"> </w:t>
      </w:r>
      <w:proofErr w:type="spellStart"/>
      <w:r w:rsidRPr="000B136F">
        <w:rPr>
          <w:rStyle w:val="nbtservred"/>
        </w:rPr>
        <w:t>проше</w:t>
      </w:r>
      <w:r w:rsidR="006C3901" w:rsidRPr="000B136F">
        <w:rPr>
          <w:rStyle w:val="nbtservred"/>
        </w:rPr>
        <w:t>́</w:t>
      </w:r>
      <w:r w:rsidRPr="000B136F">
        <w:rPr>
          <w:rStyle w:val="nbtservred"/>
        </w:rPr>
        <w:t>ния</w:t>
      </w:r>
      <w:proofErr w:type="spellEnd"/>
      <w:r w:rsidRPr="000B136F">
        <w:rPr>
          <w:rStyle w:val="nbtservred"/>
        </w:rPr>
        <w:t xml:space="preserve"> </w:t>
      </w:r>
      <w:proofErr w:type="spellStart"/>
      <w:r w:rsidRPr="000B136F">
        <w:rPr>
          <w:rStyle w:val="nbtservred"/>
        </w:rPr>
        <w:t>осо</w:t>
      </w:r>
      <w:r w:rsidR="006C3901" w:rsidRPr="000B136F">
        <w:rPr>
          <w:rStyle w:val="nbtservred"/>
        </w:rPr>
        <w:t>́</w:t>
      </w:r>
      <w:r w:rsidRPr="000B136F">
        <w:rPr>
          <w:rStyle w:val="nbtservred"/>
        </w:rPr>
        <w:t>бая</w:t>
      </w:r>
      <w:proofErr w:type="spellEnd"/>
      <w:r w:rsidRPr="000B136F">
        <w:rPr>
          <w:rStyle w:val="nbtservred"/>
        </w:rPr>
        <w:t>:</w:t>
      </w:r>
    </w:p>
    <w:p w:rsidR="006A05EC" w:rsidRPr="000B136F" w:rsidRDefault="006A05EC" w:rsidP="006A05EC">
      <w:pPr>
        <w:pStyle w:val="nbtservbasic"/>
      </w:pPr>
      <w:r w:rsidRPr="000B136F">
        <w:rPr>
          <w:rStyle w:val="nbtservred"/>
        </w:rPr>
        <w:t>Е</w:t>
      </w:r>
      <w:r w:rsidRPr="000B136F">
        <w:t>ще</w:t>
      </w:r>
      <w:r w:rsidR="006C3901" w:rsidRPr="000B136F">
        <w:t>́</w:t>
      </w:r>
      <w:r w:rsidRPr="000B136F">
        <w:t xml:space="preserve"> </w:t>
      </w:r>
      <w:proofErr w:type="spellStart"/>
      <w:r w:rsidRPr="000B136F">
        <w:t>мо</w:t>
      </w:r>
      <w:r w:rsidR="006C3901" w:rsidRPr="000B136F">
        <w:t>́</w:t>
      </w:r>
      <w:r w:rsidRPr="000B136F">
        <w:t>лимся</w:t>
      </w:r>
      <w:proofErr w:type="spellEnd"/>
      <w:r w:rsidRPr="000B136F">
        <w:t xml:space="preserve">, о </w:t>
      </w:r>
      <w:proofErr w:type="spellStart"/>
      <w:r w:rsidRPr="000B136F">
        <w:t>е</w:t>
      </w:r>
      <w:r w:rsidR="006C3901" w:rsidRPr="000B136F">
        <w:t>́</w:t>
      </w:r>
      <w:r w:rsidRPr="000B136F">
        <w:t>же</w:t>
      </w:r>
      <w:proofErr w:type="spellEnd"/>
      <w:r w:rsidRPr="000B136F">
        <w:t xml:space="preserve"> </w:t>
      </w:r>
      <w:proofErr w:type="spellStart"/>
      <w:r w:rsidRPr="000B136F">
        <w:t>прия</w:t>
      </w:r>
      <w:r w:rsidR="006C3901" w:rsidRPr="000B136F">
        <w:t>́</w:t>
      </w:r>
      <w:r w:rsidRPr="000B136F">
        <w:t>ти</w:t>
      </w:r>
      <w:proofErr w:type="spellEnd"/>
      <w:r w:rsidRPr="000B136F">
        <w:t xml:space="preserve"> </w:t>
      </w:r>
      <w:proofErr w:type="spellStart"/>
      <w:r w:rsidRPr="000B136F">
        <w:t>Го</w:t>
      </w:r>
      <w:r w:rsidR="006C3901" w:rsidRPr="000B136F">
        <w:t>́</w:t>
      </w:r>
      <w:r w:rsidRPr="000B136F">
        <w:t>споду</w:t>
      </w:r>
      <w:proofErr w:type="spellEnd"/>
      <w:proofErr w:type="gramStart"/>
      <w:r w:rsidRPr="000B136F">
        <w:t xml:space="preserve"> </w:t>
      </w:r>
      <w:proofErr w:type="spellStart"/>
      <w:r w:rsidRPr="000B136F">
        <w:t>С</w:t>
      </w:r>
      <w:proofErr w:type="gramEnd"/>
      <w:r w:rsidRPr="000B136F">
        <w:t>паси</w:t>
      </w:r>
      <w:r w:rsidR="006C3901" w:rsidRPr="000B136F">
        <w:t>́</w:t>
      </w:r>
      <w:r w:rsidRPr="000B136F">
        <w:t>телю</w:t>
      </w:r>
      <w:proofErr w:type="spellEnd"/>
      <w:r w:rsidRPr="000B136F">
        <w:t xml:space="preserve"> </w:t>
      </w:r>
      <w:proofErr w:type="spellStart"/>
      <w:r w:rsidRPr="000B136F">
        <w:t>на</w:t>
      </w:r>
      <w:r w:rsidR="006C3901" w:rsidRPr="000B136F">
        <w:t>́</w:t>
      </w:r>
      <w:r w:rsidRPr="000B136F">
        <w:t>шему</w:t>
      </w:r>
      <w:proofErr w:type="spellEnd"/>
      <w:r w:rsidRPr="000B136F">
        <w:t xml:space="preserve"> </w:t>
      </w:r>
      <w:proofErr w:type="spellStart"/>
      <w:r w:rsidRPr="000B136F">
        <w:t>испове</w:t>
      </w:r>
      <w:r w:rsidR="006C3901" w:rsidRPr="000B136F">
        <w:t>́</w:t>
      </w:r>
      <w:r w:rsidRPr="000B136F">
        <w:t>дание</w:t>
      </w:r>
      <w:proofErr w:type="spellEnd"/>
      <w:r w:rsidRPr="000B136F">
        <w:t xml:space="preserve"> и </w:t>
      </w:r>
      <w:proofErr w:type="spellStart"/>
      <w:r w:rsidRPr="000B136F">
        <w:t>благодаре</w:t>
      </w:r>
      <w:r w:rsidR="006C3901" w:rsidRPr="000B136F">
        <w:t>́</w:t>
      </w:r>
      <w:r w:rsidRPr="000B136F">
        <w:t>ние</w:t>
      </w:r>
      <w:proofErr w:type="spellEnd"/>
      <w:r w:rsidRPr="000B136F">
        <w:t xml:space="preserve"> нас, </w:t>
      </w:r>
      <w:proofErr w:type="spellStart"/>
      <w:r w:rsidRPr="000B136F">
        <w:t>недосто</w:t>
      </w:r>
      <w:r w:rsidR="006C3901" w:rsidRPr="000B136F">
        <w:t>́</w:t>
      </w:r>
      <w:r w:rsidRPr="000B136F">
        <w:t>йных</w:t>
      </w:r>
      <w:proofErr w:type="spellEnd"/>
      <w:r w:rsidRPr="000B136F">
        <w:t xml:space="preserve"> </w:t>
      </w:r>
      <w:proofErr w:type="spellStart"/>
      <w:r w:rsidRPr="000B136F">
        <w:t>рабо</w:t>
      </w:r>
      <w:r w:rsidR="006C3901" w:rsidRPr="000B136F">
        <w:t>́</w:t>
      </w:r>
      <w:r w:rsidRPr="000B136F">
        <w:t>в</w:t>
      </w:r>
      <w:proofErr w:type="spellEnd"/>
      <w:r w:rsidRPr="000B136F">
        <w:t xml:space="preserve"> </w:t>
      </w:r>
      <w:proofErr w:type="spellStart"/>
      <w:r w:rsidRPr="000B136F">
        <w:t>Свои</w:t>
      </w:r>
      <w:r w:rsidR="006C3901" w:rsidRPr="000B136F">
        <w:t>́</w:t>
      </w:r>
      <w:r w:rsidRPr="000B136F">
        <w:t>х</w:t>
      </w:r>
      <w:proofErr w:type="spellEnd"/>
      <w:r w:rsidRPr="000B136F">
        <w:t xml:space="preserve">, </w:t>
      </w:r>
      <w:proofErr w:type="spellStart"/>
      <w:r w:rsidRPr="000B136F">
        <w:t>я</w:t>
      </w:r>
      <w:r w:rsidR="006C3901" w:rsidRPr="000B136F">
        <w:t>́</w:t>
      </w:r>
      <w:r w:rsidRPr="000B136F">
        <w:t>ко</w:t>
      </w:r>
      <w:proofErr w:type="spellEnd"/>
      <w:r w:rsidRPr="000B136F">
        <w:t xml:space="preserve"> не по </w:t>
      </w:r>
      <w:proofErr w:type="spellStart"/>
      <w:r w:rsidRPr="000B136F">
        <w:t>беззако</w:t>
      </w:r>
      <w:r w:rsidR="006C3901" w:rsidRPr="000B136F">
        <w:t>́</w:t>
      </w:r>
      <w:r w:rsidRPr="000B136F">
        <w:t>нием</w:t>
      </w:r>
      <w:proofErr w:type="spellEnd"/>
      <w:r w:rsidRPr="000B136F">
        <w:t xml:space="preserve"> </w:t>
      </w:r>
      <w:proofErr w:type="spellStart"/>
      <w:r w:rsidRPr="000B136F">
        <w:t>на</w:t>
      </w:r>
      <w:r w:rsidR="006C3901" w:rsidRPr="000B136F">
        <w:t>́</w:t>
      </w:r>
      <w:r w:rsidRPr="000B136F">
        <w:t>шим</w:t>
      </w:r>
      <w:proofErr w:type="spellEnd"/>
      <w:r w:rsidRPr="000B136F">
        <w:t xml:space="preserve"> </w:t>
      </w:r>
      <w:proofErr w:type="spellStart"/>
      <w:r w:rsidRPr="000B136F">
        <w:t>сотвори</w:t>
      </w:r>
      <w:r w:rsidR="006C3901" w:rsidRPr="000B136F">
        <w:t>́</w:t>
      </w:r>
      <w:r w:rsidRPr="000B136F">
        <w:t>л</w:t>
      </w:r>
      <w:proofErr w:type="spellEnd"/>
      <w:r w:rsidRPr="000B136F">
        <w:t xml:space="preserve"> есть нам, ниже</w:t>
      </w:r>
      <w:r w:rsidR="006C3901" w:rsidRPr="000B136F">
        <w:t>́</w:t>
      </w:r>
      <w:r w:rsidRPr="000B136F">
        <w:t xml:space="preserve"> по </w:t>
      </w:r>
      <w:proofErr w:type="spellStart"/>
      <w:r w:rsidRPr="000B136F">
        <w:t>грехо</w:t>
      </w:r>
      <w:r w:rsidR="006C3901" w:rsidRPr="000B136F">
        <w:t>́</w:t>
      </w:r>
      <w:r w:rsidRPr="000B136F">
        <w:t>м</w:t>
      </w:r>
      <w:proofErr w:type="spellEnd"/>
      <w:r w:rsidRPr="000B136F">
        <w:t xml:space="preserve"> </w:t>
      </w:r>
      <w:proofErr w:type="spellStart"/>
      <w:r w:rsidRPr="000B136F">
        <w:t>на</w:t>
      </w:r>
      <w:r w:rsidR="006C3901" w:rsidRPr="000B136F">
        <w:t>́</w:t>
      </w:r>
      <w:r w:rsidRPr="000B136F">
        <w:t>шим</w:t>
      </w:r>
      <w:proofErr w:type="spellEnd"/>
      <w:r w:rsidRPr="000B136F">
        <w:t xml:space="preserve"> </w:t>
      </w:r>
      <w:proofErr w:type="spellStart"/>
      <w:r w:rsidRPr="000B136F">
        <w:t>возда</w:t>
      </w:r>
      <w:r w:rsidR="006C3901" w:rsidRPr="000B136F">
        <w:t>́</w:t>
      </w:r>
      <w:r w:rsidRPr="000B136F">
        <w:t>л</w:t>
      </w:r>
      <w:proofErr w:type="spellEnd"/>
      <w:r w:rsidRPr="000B136F">
        <w:t xml:space="preserve"> есть нам, но и в </w:t>
      </w:r>
      <w:proofErr w:type="spellStart"/>
      <w:r w:rsidRPr="000B136F">
        <w:t>годи</w:t>
      </w:r>
      <w:r w:rsidR="006C3901" w:rsidRPr="000B136F">
        <w:t>́</w:t>
      </w:r>
      <w:r w:rsidRPr="000B136F">
        <w:t>ну</w:t>
      </w:r>
      <w:proofErr w:type="spellEnd"/>
      <w:r w:rsidRPr="000B136F">
        <w:t xml:space="preserve"> </w:t>
      </w:r>
      <w:proofErr w:type="spellStart"/>
      <w:r w:rsidRPr="000B136F">
        <w:t>искуше</w:t>
      </w:r>
      <w:r w:rsidR="006C3901" w:rsidRPr="000B136F">
        <w:t>́</w:t>
      </w:r>
      <w:r w:rsidRPr="000B136F">
        <w:t>ния</w:t>
      </w:r>
      <w:proofErr w:type="spellEnd"/>
      <w:r w:rsidRPr="000B136F">
        <w:t xml:space="preserve">, </w:t>
      </w:r>
      <w:proofErr w:type="spellStart"/>
      <w:r w:rsidRPr="000B136F">
        <w:t>прише</w:t>
      </w:r>
      <w:r w:rsidR="006C3901" w:rsidRPr="000B136F">
        <w:t>́</w:t>
      </w:r>
      <w:r w:rsidRPr="000B136F">
        <w:t>дшаго</w:t>
      </w:r>
      <w:proofErr w:type="spellEnd"/>
      <w:r w:rsidRPr="000B136F">
        <w:t xml:space="preserve"> на </w:t>
      </w:r>
      <w:proofErr w:type="spellStart"/>
      <w:r w:rsidRPr="000B136F">
        <w:t>Оте</w:t>
      </w:r>
      <w:r w:rsidR="006C3901" w:rsidRPr="000B136F">
        <w:t>́</w:t>
      </w:r>
      <w:r w:rsidRPr="000B136F">
        <w:t>чество</w:t>
      </w:r>
      <w:proofErr w:type="spellEnd"/>
      <w:r w:rsidRPr="000B136F">
        <w:t xml:space="preserve"> </w:t>
      </w:r>
      <w:proofErr w:type="spellStart"/>
      <w:proofErr w:type="gramStart"/>
      <w:r w:rsidRPr="000B136F">
        <w:t>на</w:t>
      </w:r>
      <w:r w:rsidR="006C3901" w:rsidRPr="000B136F">
        <w:t>́</w:t>
      </w:r>
      <w:r w:rsidRPr="000B136F">
        <w:t>ше</w:t>
      </w:r>
      <w:proofErr w:type="spellEnd"/>
      <w:proofErr w:type="gramEnd"/>
      <w:r w:rsidRPr="000B136F">
        <w:t xml:space="preserve"> и на всю </w:t>
      </w:r>
      <w:proofErr w:type="spellStart"/>
      <w:r w:rsidRPr="000B136F">
        <w:t>вселе</w:t>
      </w:r>
      <w:r w:rsidR="006C3901" w:rsidRPr="000B136F">
        <w:t>́</w:t>
      </w:r>
      <w:r w:rsidRPr="000B136F">
        <w:t>нную</w:t>
      </w:r>
      <w:proofErr w:type="spellEnd"/>
      <w:r w:rsidRPr="000B136F">
        <w:t xml:space="preserve">, </w:t>
      </w:r>
      <w:proofErr w:type="spellStart"/>
      <w:r w:rsidRPr="000B136F">
        <w:t>изба</w:t>
      </w:r>
      <w:r w:rsidR="006C3901" w:rsidRPr="000B136F">
        <w:t>́</w:t>
      </w:r>
      <w:r w:rsidRPr="000B136F">
        <w:t>вил</w:t>
      </w:r>
      <w:proofErr w:type="spellEnd"/>
      <w:r w:rsidRPr="000B136F">
        <w:t xml:space="preserve"> </w:t>
      </w:r>
      <w:proofErr w:type="spellStart"/>
      <w:r w:rsidRPr="000B136F">
        <w:t>ны</w:t>
      </w:r>
      <w:proofErr w:type="spellEnd"/>
      <w:r w:rsidRPr="000B136F">
        <w:t xml:space="preserve"> есть, и </w:t>
      </w:r>
      <w:proofErr w:type="spellStart"/>
      <w:r w:rsidRPr="000B136F">
        <w:t>внегда</w:t>
      </w:r>
      <w:proofErr w:type="spellEnd"/>
      <w:r w:rsidR="006C3901" w:rsidRPr="000B136F">
        <w:t>́</w:t>
      </w:r>
      <w:r w:rsidRPr="000B136F">
        <w:t xml:space="preserve">, </w:t>
      </w:r>
      <w:proofErr w:type="spellStart"/>
      <w:r w:rsidRPr="000B136F">
        <w:t>обыше</w:t>
      </w:r>
      <w:r w:rsidR="006C3901" w:rsidRPr="000B136F">
        <w:t>́</w:t>
      </w:r>
      <w:r w:rsidRPr="000B136F">
        <w:t>дше</w:t>
      </w:r>
      <w:proofErr w:type="spellEnd"/>
      <w:r w:rsidRPr="000B136F">
        <w:t xml:space="preserve">, </w:t>
      </w:r>
      <w:proofErr w:type="spellStart"/>
      <w:r w:rsidRPr="000B136F">
        <w:t>обыдо</w:t>
      </w:r>
      <w:r w:rsidR="006C3901" w:rsidRPr="000B136F">
        <w:t>́</w:t>
      </w:r>
      <w:r w:rsidRPr="000B136F">
        <w:t>ша</w:t>
      </w:r>
      <w:proofErr w:type="spellEnd"/>
      <w:r w:rsidRPr="000B136F">
        <w:t xml:space="preserve"> нас </w:t>
      </w:r>
      <w:proofErr w:type="spellStart"/>
      <w:r w:rsidRPr="000B136F">
        <w:t>врази</w:t>
      </w:r>
      <w:proofErr w:type="spellEnd"/>
      <w:r w:rsidR="006C3901" w:rsidRPr="000B136F">
        <w:t>́</w:t>
      </w:r>
      <w:r w:rsidRPr="000B136F">
        <w:t xml:space="preserve"> </w:t>
      </w:r>
      <w:proofErr w:type="spellStart"/>
      <w:r w:rsidRPr="000B136F">
        <w:t>на</w:t>
      </w:r>
      <w:r w:rsidR="006C3901" w:rsidRPr="000B136F">
        <w:t>́</w:t>
      </w:r>
      <w:r w:rsidRPr="000B136F">
        <w:t>ши</w:t>
      </w:r>
      <w:proofErr w:type="spellEnd"/>
      <w:r w:rsidRPr="000B136F">
        <w:t xml:space="preserve">, </w:t>
      </w:r>
      <w:proofErr w:type="spellStart"/>
      <w:r w:rsidRPr="000B136F">
        <w:t>яви</w:t>
      </w:r>
      <w:r w:rsidR="006C3901" w:rsidRPr="000B136F">
        <w:t>́</w:t>
      </w:r>
      <w:r w:rsidRPr="000B136F">
        <w:t>л</w:t>
      </w:r>
      <w:proofErr w:type="spellEnd"/>
      <w:r w:rsidRPr="000B136F">
        <w:t xml:space="preserve"> есть нам </w:t>
      </w:r>
      <w:proofErr w:type="spellStart"/>
      <w:r w:rsidRPr="000B136F">
        <w:t>спасе</w:t>
      </w:r>
      <w:r w:rsidR="006C3901" w:rsidRPr="000B136F">
        <w:t>́</w:t>
      </w:r>
      <w:r w:rsidRPr="000B136F">
        <w:t>ние</w:t>
      </w:r>
      <w:proofErr w:type="spellEnd"/>
      <w:r w:rsidRPr="000B136F">
        <w:t xml:space="preserve"> Свое</w:t>
      </w:r>
      <w:r w:rsidR="006C3901" w:rsidRPr="000B136F">
        <w:t>́</w:t>
      </w:r>
      <w:r w:rsidRPr="000B136F">
        <w:t xml:space="preserve">.   </w:t>
      </w:r>
    </w:p>
    <w:p w:rsidR="006A05EC" w:rsidRPr="000B136F" w:rsidRDefault="006A05EC" w:rsidP="006A05EC">
      <w:pPr>
        <w:pStyle w:val="nbtservbasic"/>
      </w:pPr>
      <w:r w:rsidRPr="000B136F">
        <w:rPr>
          <w:rStyle w:val="nbtservred"/>
        </w:rPr>
        <w:t>Е</w:t>
      </w:r>
      <w:r w:rsidRPr="000B136F">
        <w:t>ще</w:t>
      </w:r>
      <w:r w:rsidR="006C3901" w:rsidRPr="000B136F">
        <w:t>́</w:t>
      </w:r>
      <w:r w:rsidRPr="000B136F">
        <w:t xml:space="preserve"> </w:t>
      </w:r>
      <w:proofErr w:type="spellStart"/>
      <w:proofErr w:type="gramStart"/>
      <w:r w:rsidRPr="000B136F">
        <w:t>мо</w:t>
      </w:r>
      <w:r w:rsidR="006C3901" w:rsidRPr="000B136F">
        <w:t>́</w:t>
      </w:r>
      <w:r w:rsidRPr="000B136F">
        <w:t>лимся</w:t>
      </w:r>
      <w:proofErr w:type="spellEnd"/>
      <w:proofErr w:type="gramEnd"/>
      <w:r w:rsidRPr="000B136F">
        <w:t xml:space="preserve"> о </w:t>
      </w:r>
      <w:proofErr w:type="spellStart"/>
      <w:r w:rsidRPr="000B136F">
        <w:t>вожде</w:t>
      </w:r>
      <w:r w:rsidR="006C3901" w:rsidRPr="000B136F">
        <w:t>́</w:t>
      </w:r>
      <w:r w:rsidRPr="000B136F">
        <w:t>х</w:t>
      </w:r>
      <w:proofErr w:type="spellEnd"/>
      <w:r w:rsidRPr="000B136F">
        <w:t xml:space="preserve"> и </w:t>
      </w:r>
      <w:proofErr w:type="spellStart"/>
      <w:r w:rsidRPr="000B136F">
        <w:t>во</w:t>
      </w:r>
      <w:r w:rsidR="006C3901" w:rsidRPr="000B136F">
        <w:t>́</w:t>
      </w:r>
      <w:r w:rsidRPr="000B136F">
        <w:t>инех</w:t>
      </w:r>
      <w:proofErr w:type="spellEnd"/>
      <w:r w:rsidRPr="000B136F">
        <w:t xml:space="preserve"> </w:t>
      </w:r>
      <w:proofErr w:type="spellStart"/>
      <w:r w:rsidRPr="000B136F">
        <w:t>на</w:t>
      </w:r>
      <w:r w:rsidR="006C3901" w:rsidRPr="000B136F">
        <w:t>́</w:t>
      </w:r>
      <w:r w:rsidRPr="000B136F">
        <w:t>ших</w:t>
      </w:r>
      <w:proofErr w:type="spellEnd"/>
      <w:r w:rsidRPr="000B136F">
        <w:t xml:space="preserve">, на </w:t>
      </w:r>
      <w:proofErr w:type="spellStart"/>
      <w:r w:rsidRPr="000B136F">
        <w:t>по</w:t>
      </w:r>
      <w:r w:rsidR="006C3901" w:rsidRPr="000B136F">
        <w:t>́</w:t>
      </w:r>
      <w:r w:rsidRPr="000B136F">
        <w:t>ли</w:t>
      </w:r>
      <w:proofErr w:type="spellEnd"/>
      <w:r w:rsidRPr="000B136F">
        <w:t xml:space="preserve"> </w:t>
      </w:r>
      <w:proofErr w:type="spellStart"/>
      <w:r w:rsidRPr="000B136F">
        <w:t>бра</w:t>
      </w:r>
      <w:r w:rsidR="006C3901" w:rsidRPr="000B136F">
        <w:t>́</w:t>
      </w:r>
      <w:r w:rsidRPr="000B136F">
        <w:t>ни</w:t>
      </w:r>
      <w:proofErr w:type="spellEnd"/>
      <w:r w:rsidRPr="000B136F">
        <w:t xml:space="preserve"> жизнь свою</w:t>
      </w:r>
      <w:r w:rsidR="006C3901" w:rsidRPr="000B136F">
        <w:t>́</w:t>
      </w:r>
      <w:r w:rsidRPr="000B136F">
        <w:t xml:space="preserve"> </w:t>
      </w:r>
      <w:proofErr w:type="spellStart"/>
      <w:r w:rsidRPr="000B136F">
        <w:t>положи</w:t>
      </w:r>
      <w:r w:rsidR="006C3901" w:rsidRPr="000B136F">
        <w:t>́</w:t>
      </w:r>
      <w:r w:rsidRPr="000B136F">
        <w:t>вших</w:t>
      </w:r>
      <w:proofErr w:type="spellEnd"/>
      <w:r w:rsidRPr="000B136F">
        <w:t xml:space="preserve">, от ран и </w:t>
      </w:r>
      <w:proofErr w:type="spellStart"/>
      <w:r w:rsidRPr="000B136F">
        <w:t>гла</w:t>
      </w:r>
      <w:r w:rsidR="006C3901" w:rsidRPr="000B136F">
        <w:t>́</w:t>
      </w:r>
      <w:r w:rsidRPr="000B136F">
        <w:t>да</w:t>
      </w:r>
      <w:proofErr w:type="spellEnd"/>
      <w:r w:rsidRPr="000B136F">
        <w:t xml:space="preserve"> </w:t>
      </w:r>
      <w:proofErr w:type="spellStart"/>
      <w:r w:rsidRPr="000B136F">
        <w:t>сконча</w:t>
      </w:r>
      <w:r w:rsidR="006C3901" w:rsidRPr="000B136F">
        <w:t>́</w:t>
      </w:r>
      <w:r w:rsidRPr="000B136F">
        <w:t>вшихся</w:t>
      </w:r>
      <w:proofErr w:type="spellEnd"/>
      <w:r w:rsidRPr="000B136F">
        <w:t xml:space="preserve">, в </w:t>
      </w:r>
      <w:proofErr w:type="spellStart"/>
      <w:r w:rsidRPr="000B136F">
        <w:t>плене</w:t>
      </w:r>
      <w:r w:rsidR="006C3901" w:rsidRPr="000B136F">
        <w:t>́</w:t>
      </w:r>
      <w:r w:rsidRPr="000B136F">
        <w:t>нии</w:t>
      </w:r>
      <w:proofErr w:type="spellEnd"/>
      <w:r w:rsidRPr="000B136F">
        <w:t xml:space="preserve"> и </w:t>
      </w:r>
      <w:proofErr w:type="spellStart"/>
      <w:r w:rsidRPr="000B136F">
        <w:t>го</w:t>
      </w:r>
      <w:r w:rsidR="006C3901" w:rsidRPr="000B136F">
        <w:t>́</w:t>
      </w:r>
      <w:r w:rsidRPr="000B136F">
        <w:t>рьких</w:t>
      </w:r>
      <w:proofErr w:type="spellEnd"/>
      <w:r w:rsidRPr="000B136F">
        <w:t xml:space="preserve"> </w:t>
      </w:r>
      <w:proofErr w:type="spellStart"/>
      <w:r w:rsidRPr="000B136F">
        <w:t>рабо</w:t>
      </w:r>
      <w:r w:rsidR="006C3901" w:rsidRPr="000B136F">
        <w:t>́</w:t>
      </w:r>
      <w:r w:rsidRPr="000B136F">
        <w:t>тах</w:t>
      </w:r>
      <w:proofErr w:type="spellEnd"/>
      <w:r w:rsidRPr="000B136F">
        <w:t xml:space="preserve"> </w:t>
      </w:r>
      <w:proofErr w:type="spellStart"/>
      <w:r w:rsidRPr="000B136F">
        <w:t>неви</w:t>
      </w:r>
      <w:r w:rsidR="006C3901" w:rsidRPr="000B136F">
        <w:t>́</w:t>
      </w:r>
      <w:r w:rsidRPr="000B136F">
        <w:t>нно</w:t>
      </w:r>
      <w:proofErr w:type="spellEnd"/>
      <w:r w:rsidRPr="000B136F">
        <w:t xml:space="preserve"> </w:t>
      </w:r>
      <w:proofErr w:type="spellStart"/>
      <w:r w:rsidRPr="000B136F">
        <w:t>уму</w:t>
      </w:r>
      <w:r w:rsidR="006C3901" w:rsidRPr="000B136F">
        <w:t>́</w:t>
      </w:r>
      <w:r w:rsidRPr="000B136F">
        <w:t>ченных</w:t>
      </w:r>
      <w:proofErr w:type="spellEnd"/>
      <w:r w:rsidRPr="000B136F">
        <w:t xml:space="preserve"> и </w:t>
      </w:r>
      <w:proofErr w:type="spellStart"/>
      <w:r w:rsidRPr="000B136F">
        <w:t>убие</w:t>
      </w:r>
      <w:r w:rsidR="006C3901" w:rsidRPr="000B136F">
        <w:t>́</w:t>
      </w:r>
      <w:r w:rsidRPr="000B136F">
        <w:t>нных</w:t>
      </w:r>
      <w:proofErr w:type="spellEnd"/>
      <w:r w:rsidRPr="000B136F">
        <w:t xml:space="preserve">, и всех </w:t>
      </w:r>
      <w:proofErr w:type="spellStart"/>
      <w:r w:rsidRPr="000B136F">
        <w:t>Побе</w:t>
      </w:r>
      <w:r w:rsidR="006C3901" w:rsidRPr="000B136F">
        <w:t>́</w:t>
      </w:r>
      <w:r w:rsidRPr="000B136F">
        <w:t>ды</w:t>
      </w:r>
      <w:proofErr w:type="spellEnd"/>
      <w:r w:rsidRPr="000B136F">
        <w:t xml:space="preserve"> </w:t>
      </w:r>
      <w:proofErr w:type="spellStart"/>
      <w:r w:rsidRPr="000B136F">
        <w:t>ра</w:t>
      </w:r>
      <w:r w:rsidR="006C3901" w:rsidRPr="000B136F">
        <w:t>́</w:t>
      </w:r>
      <w:r w:rsidRPr="000B136F">
        <w:t>ди</w:t>
      </w:r>
      <w:proofErr w:type="spellEnd"/>
      <w:r w:rsidRPr="000B136F">
        <w:t xml:space="preserve"> </w:t>
      </w:r>
      <w:proofErr w:type="spellStart"/>
      <w:r w:rsidRPr="000B136F">
        <w:t>потруди</w:t>
      </w:r>
      <w:r w:rsidR="006C3901" w:rsidRPr="000B136F">
        <w:t>́</w:t>
      </w:r>
      <w:r w:rsidRPr="000B136F">
        <w:t>вшихся</w:t>
      </w:r>
      <w:proofErr w:type="spellEnd"/>
      <w:r w:rsidRPr="000B136F">
        <w:t xml:space="preserve">, </w:t>
      </w:r>
      <w:proofErr w:type="spellStart"/>
      <w:r w:rsidRPr="000B136F">
        <w:t>я</w:t>
      </w:r>
      <w:r w:rsidR="006C3901" w:rsidRPr="000B136F">
        <w:t>́</w:t>
      </w:r>
      <w:r w:rsidRPr="000B136F">
        <w:t>ко</w:t>
      </w:r>
      <w:proofErr w:type="spellEnd"/>
      <w:r w:rsidRPr="000B136F">
        <w:t xml:space="preserve"> да даст им Царь </w:t>
      </w:r>
      <w:proofErr w:type="spellStart"/>
      <w:r w:rsidRPr="000B136F">
        <w:t>сла</w:t>
      </w:r>
      <w:r w:rsidR="006C3901" w:rsidRPr="000B136F">
        <w:t>́</w:t>
      </w:r>
      <w:r w:rsidRPr="000B136F">
        <w:t>вы</w:t>
      </w:r>
      <w:proofErr w:type="spellEnd"/>
      <w:r w:rsidRPr="000B136F">
        <w:t xml:space="preserve"> в день </w:t>
      </w:r>
      <w:proofErr w:type="spellStart"/>
      <w:r w:rsidRPr="000B136F">
        <w:t>пра</w:t>
      </w:r>
      <w:r w:rsidR="006C3901" w:rsidRPr="000B136F">
        <w:t>́</w:t>
      </w:r>
      <w:r w:rsidRPr="000B136F">
        <w:t>веднаго</w:t>
      </w:r>
      <w:proofErr w:type="spellEnd"/>
      <w:r w:rsidRPr="000B136F">
        <w:t xml:space="preserve"> Своего</w:t>
      </w:r>
      <w:r w:rsidR="006C3901" w:rsidRPr="000B136F">
        <w:t>́</w:t>
      </w:r>
      <w:r w:rsidRPr="000B136F">
        <w:t xml:space="preserve"> </w:t>
      </w:r>
      <w:proofErr w:type="spellStart"/>
      <w:proofErr w:type="gramStart"/>
      <w:r w:rsidRPr="000B136F">
        <w:t>воздая</w:t>
      </w:r>
      <w:r w:rsidR="006C3901" w:rsidRPr="000B136F">
        <w:t>́</w:t>
      </w:r>
      <w:r w:rsidRPr="000B136F">
        <w:t>ния</w:t>
      </w:r>
      <w:proofErr w:type="spellEnd"/>
      <w:proofErr w:type="gramEnd"/>
      <w:r w:rsidRPr="000B136F">
        <w:t xml:space="preserve"> жизнь </w:t>
      </w:r>
      <w:proofErr w:type="spellStart"/>
      <w:r w:rsidRPr="000B136F">
        <w:t>ве</w:t>
      </w:r>
      <w:r w:rsidR="006C3901" w:rsidRPr="000B136F">
        <w:t>́</w:t>
      </w:r>
      <w:r w:rsidRPr="000B136F">
        <w:t>чную</w:t>
      </w:r>
      <w:proofErr w:type="spellEnd"/>
      <w:r w:rsidRPr="000B136F">
        <w:t xml:space="preserve"> и венцы</w:t>
      </w:r>
      <w:r w:rsidR="006C3901" w:rsidRPr="000B136F">
        <w:t>́</w:t>
      </w:r>
      <w:r w:rsidRPr="000B136F">
        <w:t xml:space="preserve"> </w:t>
      </w:r>
      <w:proofErr w:type="spellStart"/>
      <w:r w:rsidRPr="000B136F">
        <w:t>нетле</w:t>
      </w:r>
      <w:r w:rsidR="006C3901" w:rsidRPr="000B136F">
        <w:t>́</w:t>
      </w:r>
      <w:r w:rsidRPr="000B136F">
        <w:t>ния</w:t>
      </w:r>
      <w:proofErr w:type="spellEnd"/>
      <w:r w:rsidRPr="000B136F">
        <w:t xml:space="preserve">, нас же всех в </w:t>
      </w:r>
      <w:proofErr w:type="spellStart"/>
      <w:r w:rsidRPr="000B136F">
        <w:t>ве</w:t>
      </w:r>
      <w:r w:rsidR="006C3901" w:rsidRPr="000B136F">
        <w:t>́</w:t>
      </w:r>
      <w:r w:rsidRPr="000B136F">
        <w:t>ре</w:t>
      </w:r>
      <w:proofErr w:type="spellEnd"/>
      <w:r w:rsidRPr="000B136F">
        <w:t xml:space="preserve"> и </w:t>
      </w:r>
      <w:proofErr w:type="spellStart"/>
      <w:r w:rsidRPr="000B136F">
        <w:t>единомы</w:t>
      </w:r>
      <w:r w:rsidR="006C3901" w:rsidRPr="000B136F">
        <w:t>́</w:t>
      </w:r>
      <w:r w:rsidRPr="000B136F">
        <w:t>слии</w:t>
      </w:r>
      <w:proofErr w:type="spellEnd"/>
      <w:r w:rsidRPr="000B136F">
        <w:t xml:space="preserve"> </w:t>
      </w:r>
      <w:proofErr w:type="spellStart"/>
      <w:r w:rsidRPr="000B136F">
        <w:t>утверди</w:t>
      </w:r>
      <w:r w:rsidR="006C3901" w:rsidRPr="000B136F">
        <w:t>́</w:t>
      </w:r>
      <w:r w:rsidRPr="000B136F">
        <w:t>т</w:t>
      </w:r>
      <w:proofErr w:type="spellEnd"/>
      <w:r w:rsidRPr="000B136F">
        <w:t>.</w:t>
      </w:r>
    </w:p>
    <w:p w:rsidR="006A05EC" w:rsidRPr="000B136F" w:rsidRDefault="006A05EC" w:rsidP="006A05EC">
      <w:pPr>
        <w:pStyle w:val="nbtservbasic"/>
      </w:pPr>
      <w:r w:rsidRPr="000B136F">
        <w:rPr>
          <w:rStyle w:val="nbtservred"/>
        </w:rPr>
        <w:t>Е</w:t>
      </w:r>
      <w:r w:rsidRPr="000B136F">
        <w:t>ще</w:t>
      </w:r>
      <w:r w:rsidR="006C3901" w:rsidRPr="000B136F">
        <w:t>́</w:t>
      </w:r>
      <w:r w:rsidRPr="000B136F">
        <w:t xml:space="preserve"> </w:t>
      </w:r>
      <w:proofErr w:type="spellStart"/>
      <w:r w:rsidRPr="000B136F">
        <w:t>мо</w:t>
      </w:r>
      <w:r w:rsidR="006C3901" w:rsidRPr="000B136F">
        <w:t>́</w:t>
      </w:r>
      <w:r w:rsidRPr="000B136F">
        <w:t>лимся</w:t>
      </w:r>
      <w:proofErr w:type="spellEnd"/>
      <w:r w:rsidRPr="000B136F">
        <w:t xml:space="preserve"> Тебе</w:t>
      </w:r>
      <w:r w:rsidR="006C3901" w:rsidRPr="000B136F">
        <w:t>́</w:t>
      </w:r>
      <w:r w:rsidRPr="000B136F">
        <w:t xml:space="preserve"> </w:t>
      </w:r>
      <w:proofErr w:type="spellStart"/>
      <w:r w:rsidRPr="000B136F">
        <w:t>Го</w:t>
      </w:r>
      <w:r w:rsidR="006C3901" w:rsidRPr="000B136F">
        <w:t>́</w:t>
      </w:r>
      <w:r w:rsidRPr="000B136F">
        <w:t>споду</w:t>
      </w:r>
      <w:proofErr w:type="spellEnd"/>
      <w:r w:rsidRPr="000B136F">
        <w:t xml:space="preserve">, </w:t>
      </w:r>
      <w:proofErr w:type="spellStart"/>
      <w:r w:rsidRPr="000B136F">
        <w:t>Бо</w:t>
      </w:r>
      <w:r w:rsidR="006C3901" w:rsidRPr="000B136F">
        <w:t>́</w:t>
      </w:r>
      <w:r w:rsidRPr="000B136F">
        <w:t>гу</w:t>
      </w:r>
      <w:proofErr w:type="spellEnd"/>
      <w:r w:rsidRPr="000B136F">
        <w:t xml:space="preserve"> </w:t>
      </w:r>
      <w:proofErr w:type="spellStart"/>
      <w:r w:rsidRPr="000B136F">
        <w:t>на</w:t>
      </w:r>
      <w:r w:rsidR="006C3901" w:rsidRPr="000B136F">
        <w:t>́</w:t>
      </w:r>
      <w:r w:rsidRPr="000B136F">
        <w:t>шему</w:t>
      </w:r>
      <w:proofErr w:type="spellEnd"/>
      <w:r w:rsidRPr="000B136F">
        <w:t xml:space="preserve">, о </w:t>
      </w:r>
      <w:proofErr w:type="spellStart"/>
      <w:r w:rsidRPr="000B136F">
        <w:t>е</w:t>
      </w:r>
      <w:r w:rsidR="006C3901" w:rsidRPr="000B136F">
        <w:t>́</w:t>
      </w:r>
      <w:r w:rsidRPr="000B136F">
        <w:t>же</w:t>
      </w:r>
      <w:proofErr w:type="spellEnd"/>
      <w:r w:rsidRPr="000B136F">
        <w:t xml:space="preserve"> </w:t>
      </w:r>
      <w:proofErr w:type="spellStart"/>
      <w:r w:rsidRPr="000B136F">
        <w:t>призре</w:t>
      </w:r>
      <w:r w:rsidR="006C3901" w:rsidRPr="000B136F">
        <w:t>́ти</w:t>
      </w:r>
      <w:proofErr w:type="spellEnd"/>
      <w:r w:rsidR="006C3901" w:rsidRPr="000B136F">
        <w:t xml:space="preserve"> на</w:t>
      </w:r>
      <w:r w:rsidRPr="000B136F">
        <w:t xml:space="preserve"> </w:t>
      </w:r>
      <w:proofErr w:type="spellStart"/>
      <w:r w:rsidRPr="000B136F">
        <w:t>ско</w:t>
      </w:r>
      <w:r w:rsidR="006C3901" w:rsidRPr="000B136F">
        <w:t>́</w:t>
      </w:r>
      <w:r w:rsidRPr="000B136F">
        <w:t>рби</w:t>
      </w:r>
      <w:proofErr w:type="spellEnd"/>
      <w:r w:rsidRPr="000B136F">
        <w:t>, беды</w:t>
      </w:r>
      <w:r w:rsidR="006C3901" w:rsidRPr="000B136F">
        <w:t>́</w:t>
      </w:r>
      <w:r w:rsidRPr="000B136F">
        <w:t xml:space="preserve">, </w:t>
      </w:r>
      <w:proofErr w:type="spellStart"/>
      <w:r w:rsidRPr="000B136F">
        <w:t>страда</w:t>
      </w:r>
      <w:r w:rsidR="006C3901" w:rsidRPr="000B136F">
        <w:t>́</w:t>
      </w:r>
      <w:r w:rsidRPr="000B136F">
        <w:t>ния</w:t>
      </w:r>
      <w:proofErr w:type="spellEnd"/>
      <w:r w:rsidRPr="000B136F">
        <w:t xml:space="preserve">, </w:t>
      </w:r>
      <w:proofErr w:type="spellStart"/>
      <w:r w:rsidRPr="000B136F">
        <w:t>сле</w:t>
      </w:r>
      <w:r w:rsidR="006C3901" w:rsidRPr="000B136F">
        <w:t>́</w:t>
      </w:r>
      <w:r w:rsidRPr="000B136F">
        <w:t>зы</w:t>
      </w:r>
      <w:proofErr w:type="spellEnd"/>
      <w:r w:rsidRPr="000B136F">
        <w:t xml:space="preserve"> и </w:t>
      </w:r>
      <w:proofErr w:type="spellStart"/>
      <w:r w:rsidRPr="000B136F">
        <w:t>стена</w:t>
      </w:r>
      <w:r w:rsidR="006C3901" w:rsidRPr="000B136F">
        <w:t>́</w:t>
      </w:r>
      <w:r w:rsidRPr="000B136F">
        <w:t>ния</w:t>
      </w:r>
      <w:proofErr w:type="spellEnd"/>
      <w:r w:rsidRPr="000B136F">
        <w:t xml:space="preserve"> </w:t>
      </w:r>
      <w:proofErr w:type="spellStart"/>
      <w:r w:rsidRPr="000B136F">
        <w:t>люде</w:t>
      </w:r>
      <w:r w:rsidR="006C3901" w:rsidRPr="000B136F">
        <w:t>́</w:t>
      </w:r>
      <w:r w:rsidRPr="000B136F">
        <w:t>й</w:t>
      </w:r>
      <w:proofErr w:type="spellEnd"/>
      <w:proofErr w:type="gramStart"/>
      <w:r w:rsidRPr="000B136F">
        <w:t xml:space="preserve"> </w:t>
      </w:r>
      <w:proofErr w:type="spellStart"/>
      <w:r w:rsidRPr="000B136F">
        <w:t>С</w:t>
      </w:r>
      <w:proofErr w:type="gramEnd"/>
      <w:r w:rsidRPr="000B136F">
        <w:t>вои</w:t>
      </w:r>
      <w:r w:rsidR="006C3901" w:rsidRPr="000B136F">
        <w:t>́</w:t>
      </w:r>
      <w:r w:rsidRPr="000B136F">
        <w:t>х</w:t>
      </w:r>
      <w:proofErr w:type="spellEnd"/>
      <w:r w:rsidRPr="000B136F">
        <w:t xml:space="preserve">, и </w:t>
      </w:r>
      <w:proofErr w:type="spellStart"/>
      <w:r w:rsidRPr="000B136F">
        <w:t>Ми</w:t>
      </w:r>
      <w:r w:rsidR="006C3901" w:rsidRPr="000B136F">
        <w:t>́</w:t>
      </w:r>
      <w:r w:rsidRPr="000B136F">
        <w:t>лостиву</w:t>
      </w:r>
      <w:proofErr w:type="spellEnd"/>
      <w:r w:rsidRPr="000B136F">
        <w:t xml:space="preserve"> </w:t>
      </w:r>
      <w:proofErr w:type="spellStart"/>
      <w:r w:rsidRPr="000B136F">
        <w:t>бы</w:t>
      </w:r>
      <w:r w:rsidR="006C3901" w:rsidRPr="000B136F">
        <w:t>́</w:t>
      </w:r>
      <w:r w:rsidRPr="000B136F">
        <w:t>ти</w:t>
      </w:r>
      <w:proofErr w:type="spellEnd"/>
      <w:r w:rsidRPr="000B136F">
        <w:t xml:space="preserve"> и </w:t>
      </w:r>
      <w:proofErr w:type="spellStart"/>
      <w:r w:rsidRPr="000B136F">
        <w:t>отврати</w:t>
      </w:r>
      <w:r w:rsidR="006C3901" w:rsidRPr="000B136F">
        <w:t>́</w:t>
      </w:r>
      <w:r w:rsidRPr="000B136F">
        <w:t>ти</w:t>
      </w:r>
      <w:proofErr w:type="spellEnd"/>
      <w:r w:rsidRPr="000B136F">
        <w:t xml:space="preserve"> весь гнев Свой, </w:t>
      </w:r>
      <w:proofErr w:type="spellStart"/>
      <w:r w:rsidRPr="000B136F">
        <w:t>пра</w:t>
      </w:r>
      <w:r w:rsidR="006C3901" w:rsidRPr="000B136F">
        <w:t>́</w:t>
      </w:r>
      <w:r w:rsidRPr="000B136F">
        <w:t>ведно</w:t>
      </w:r>
      <w:proofErr w:type="spellEnd"/>
      <w:r w:rsidRPr="000B136F">
        <w:t xml:space="preserve"> </w:t>
      </w:r>
      <w:proofErr w:type="spellStart"/>
      <w:r w:rsidRPr="000B136F">
        <w:t>дви</w:t>
      </w:r>
      <w:r w:rsidR="006C3901" w:rsidRPr="000B136F">
        <w:t>́</w:t>
      </w:r>
      <w:r w:rsidRPr="000B136F">
        <w:t>жимый</w:t>
      </w:r>
      <w:proofErr w:type="spellEnd"/>
      <w:r w:rsidRPr="000B136F">
        <w:t xml:space="preserve"> на </w:t>
      </w:r>
      <w:proofErr w:type="spellStart"/>
      <w:r w:rsidRPr="000B136F">
        <w:t>ны</w:t>
      </w:r>
      <w:proofErr w:type="spellEnd"/>
      <w:r w:rsidRPr="000B136F">
        <w:t xml:space="preserve">, и </w:t>
      </w:r>
      <w:proofErr w:type="spellStart"/>
      <w:r w:rsidRPr="000B136F">
        <w:t>поми</w:t>
      </w:r>
      <w:r w:rsidR="006C3901" w:rsidRPr="000B136F">
        <w:t>́</w:t>
      </w:r>
      <w:r w:rsidRPr="000B136F">
        <w:t>ловати</w:t>
      </w:r>
      <w:proofErr w:type="spellEnd"/>
      <w:r w:rsidRPr="000B136F">
        <w:t xml:space="preserve"> </w:t>
      </w:r>
      <w:proofErr w:type="spellStart"/>
      <w:r w:rsidRPr="000B136F">
        <w:t>ны</w:t>
      </w:r>
      <w:proofErr w:type="spellEnd"/>
      <w:r w:rsidRPr="000B136F">
        <w:t>.</w:t>
      </w:r>
    </w:p>
    <w:p w:rsidR="006A05EC" w:rsidRPr="000B136F" w:rsidRDefault="006A05EC" w:rsidP="006A05EC">
      <w:pPr>
        <w:pStyle w:val="nbtservbasic"/>
      </w:pPr>
      <w:proofErr w:type="spellStart"/>
      <w:proofErr w:type="gramStart"/>
      <w:r w:rsidRPr="000B136F">
        <w:rPr>
          <w:rStyle w:val="nbtservred"/>
        </w:rPr>
        <w:t>Возгла</w:t>
      </w:r>
      <w:r w:rsidR="006C3901" w:rsidRPr="000B136F">
        <w:rPr>
          <w:rStyle w:val="nbtservred"/>
        </w:rPr>
        <w:t>́</w:t>
      </w:r>
      <w:r w:rsidRPr="000B136F">
        <w:rPr>
          <w:rStyle w:val="nbtservred"/>
        </w:rPr>
        <w:t>с</w:t>
      </w:r>
      <w:proofErr w:type="spellEnd"/>
      <w:proofErr w:type="gramEnd"/>
      <w:r w:rsidRPr="000B136F">
        <w:rPr>
          <w:rStyle w:val="nbtservred"/>
        </w:rPr>
        <w:t xml:space="preserve">: </w:t>
      </w:r>
      <w:proofErr w:type="spellStart"/>
      <w:r w:rsidRPr="000B136F">
        <w:rPr>
          <w:rStyle w:val="nbtservred"/>
        </w:rPr>
        <w:t>У</w:t>
      </w:r>
      <w:r w:rsidRPr="000B136F">
        <w:t>слы</w:t>
      </w:r>
      <w:r w:rsidR="006C3901" w:rsidRPr="000B136F">
        <w:t>́</w:t>
      </w:r>
      <w:r w:rsidRPr="000B136F">
        <w:t>ши</w:t>
      </w:r>
      <w:proofErr w:type="spellEnd"/>
      <w:r w:rsidRPr="000B136F">
        <w:t xml:space="preserve"> </w:t>
      </w:r>
      <w:proofErr w:type="spellStart"/>
      <w:r w:rsidRPr="000B136F">
        <w:t>ны</w:t>
      </w:r>
      <w:proofErr w:type="spellEnd"/>
      <w:r w:rsidRPr="000B136F">
        <w:t xml:space="preserve">, </w:t>
      </w:r>
      <w:proofErr w:type="spellStart"/>
      <w:r w:rsidRPr="000B136F">
        <w:t>Бо</w:t>
      </w:r>
      <w:r w:rsidR="006C3901" w:rsidRPr="000B136F">
        <w:t>́</w:t>
      </w:r>
      <w:r w:rsidRPr="000B136F">
        <w:t>же</w:t>
      </w:r>
      <w:proofErr w:type="spellEnd"/>
      <w:r w:rsidRPr="000B136F">
        <w:t xml:space="preserve">, </w:t>
      </w:r>
      <w:proofErr w:type="spellStart"/>
      <w:r w:rsidRPr="000B136F">
        <w:t>Спаси</w:t>
      </w:r>
      <w:r w:rsidR="006C3901" w:rsidRPr="000B136F">
        <w:t>́</w:t>
      </w:r>
      <w:r w:rsidRPr="000B136F">
        <w:t>телю</w:t>
      </w:r>
      <w:proofErr w:type="spellEnd"/>
      <w:r w:rsidRPr="000B136F">
        <w:t xml:space="preserve"> наш:</w:t>
      </w:r>
    </w:p>
    <w:p w:rsidR="006A05EC" w:rsidRPr="000B136F" w:rsidRDefault="006A05EC" w:rsidP="006A05EC">
      <w:pPr>
        <w:pStyle w:val="nbtservbasic"/>
      </w:pPr>
      <w:r w:rsidRPr="000B136F">
        <w:rPr>
          <w:rStyle w:val="nbtservred"/>
        </w:rPr>
        <w:t xml:space="preserve">Хор: </w:t>
      </w:r>
      <w:proofErr w:type="spellStart"/>
      <w:proofErr w:type="gramStart"/>
      <w:r w:rsidRPr="000B136F">
        <w:rPr>
          <w:rStyle w:val="nbtservred"/>
        </w:rPr>
        <w:t>А</w:t>
      </w:r>
      <w:r w:rsidRPr="000B136F">
        <w:t>ми</w:t>
      </w:r>
      <w:r w:rsidR="006C3901" w:rsidRPr="000B136F">
        <w:t>́</w:t>
      </w:r>
      <w:r w:rsidRPr="000B136F">
        <w:t>нь</w:t>
      </w:r>
      <w:proofErr w:type="spellEnd"/>
      <w:proofErr w:type="gramEnd"/>
      <w:r w:rsidRPr="000B136F">
        <w:t>.</w:t>
      </w:r>
    </w:p>
    <w:p w:rsidR="006A05EC" w:rsidRPr="000B136F" w:rsidRDefault="006A05EC" w:rsidP="006A05EC">
      <w:pPr>
        <w:pStyle w:val="nbtservbasic"/>
      </w:pPr>
      <w:proofErr w:type="spellStart"/>
      <w:proofErr w:type="gramStart"/>
      <w:r w:rsidRPr="000B136F">
        <w:rPr>
          <w:rStyle w:val="nbtservred"/>
        </w:rPr>
        <w:t>Диа</w:t>
      </w:r>
      <w:r w:rsidR="006C3901" w:rsidRPr="000B136F">
        <w:rPr>
          <w:rStyle w:val="nbtservred"/>
        </w:rPr>
        <w:t>́</w:t>
      </w:r>
      <w:r w:rsidRPr="000B136F">
        <w:rPr>
          <w:rStyle w:val="nbtservred"/>
        </w:rPr>
        <w:t>кон</w:t>
      </w:r>
      <w:proofErr w:type="spellEnd"/>
      <w:proofErr w:type="gramEnd"/>
      <w:r w:rsidRPr="000B136F">
        <w:rPr>
          <w:rStyle w:val="nbtservred"/>
        </w:rPr>
        <w:t xml:space="preserve">: </w:t>
      </w:r>
      <w:proofErr w:type="spellStart"/>
      <w:proofErr w:type="gramStart"/>
      <w:r w:rsidRPr="000B136F">
        <w:rPr>
          <w:rStyle w:val="nbtservred"/>
        </w:rPr>
        <w:t>Г</w:t>
      </w:r>
      <w:r w:rsidRPr="000B136F">
        <w:t>о</w:t>
      </w:r>
      <w:r w:rsidR="006C3901" w:rsidRPr="000B136F">
        <w:t>́</w:t>
      </w:r>
      <w:r w:rsidRPr="000B136F">
        <w:t>споду</w:t>
      </w:r>
      <w:proofErr w:type="spellEnd"/>
      <w:proofErr w:type="gramEnd"/>
      <w:r w:rsidRPr="000B136F">
        <w:t xml:space="preserve"> </w:t>
      </w:r>
      <w:proofErr w:type="spellStart"/>
      <w:r w:rsidRPr="000B136F">
        <w:t>помо</w:t>
      </w:r>
      <w:r w:rsidR="006C3901" w:rsidRPr="000B136F">
        <w:t>́</w:t>
      </w:r>
      <w:r w:rsidRPr="000B136F">
        <w:t>лимся</w:t>
      </w:r>
      <w:proofErr w:type="spellEnd"/>
      <w:r w:rsidRPr="000B136F">
        <w:t>.</w:t>
      </w:r>
    </w:p>
    <w:p w:rsidR="006A05EC" w:rsidRPr="000B136F" w:rsidRDefault="006A05EC" w:rsidP="006A05EC">
      <w:pPr>
        <w:pStyle w:val="nbtservbasic"/>
      </w:pPr>
      <w:r w:rsidRPr="000B136F">
        <w:rPr>
          <w:rStyle w:val="nbtservred"/>
        </w:rPr>
        <w:t xml:space="preserve">Хор: </w:t>
      </w:r>
      <w:proofErr w:type="spellStart"/>
      <w:proofErr w:type="gramStart"/>
      <w:r w:rsidRPr="000B136F">
        <w:rPr>
          <w:rStyle w:val="nbtservred"/>
        </w:rPr>
        <w:t>Г</w:t>
      </w:r>
      <w:r w:rsidRPr="000B136F">
        <w:t>о</w:t>
      </w:r>
      <w:r w:rsidR="006C3901" w:rsidRPr="000B136F">
        <w:t>́</w:t>
      </w:r>
      <w:r w:rsidRPr="000B136F">
        <w:t>споди</w:t>
      </w:r>
      <w:proofErr w:type="spellEnd"/>
      <w:proofErr w:type="gramEnd"/>
      <w:r w:rsidRPr="000B136F">
        <w:t xml:space="preserve">, </w:t>
      </w:r>
      <w:proofErr w:type="spellStart"/>
      <w:r w:rsidRPr="000B136F">
        <w:t>поми</w:t>
      </w:r>
      <w:r w:rsidR="006C3901" w:rsidRPr="000B136F">
        <w:t>́</w:t>
      </w:r>
      <w:r w:rsidRPr="000B136F">
        <w:t>луй</w:t>
      </w:r>
      <w:proofErr w:type="spellEnd"/>
      <w:r w:rsidRPr="000B136F">
        <w:t>.</w:t>
      </w:r>
    </w:p>
    <w:p w:rsidR="006A05EC" w:rsidRPr="000B136F" w:rsidRDefault="006A05EC" w:rsidP="006A05EC">
      <w:pPr>
        <w:pStyle w:val="nbtservbasic"/>
        <w:rPr>
          <w:rStyle w:val="nbtservred"/>
        </w:rPr>
      </w:pPr>
      <w:proofErr w:type="spellStart"/>
      <w:r w:rsidRPr="000B136F">
        <w:rPr>
          <w:rStyle w:val="nbtservred"/>
        </w:rPr>
        <w:lastRenderedPageBreak/>
        <w:t>Иере</w:t>
      </w:r>
      <w:r w:rsidR="006C3901" w:rsidRPr="000B136F">
        <w:rPr>
          <w:rStyle w:val="nbtservred"/>
        </w:rPr>
        <w:t>́</w:t>
      </w:r>
      <w:r w:rsidRPr="000B136F">
        <w:rPr>
          <w:rStyle w:val="nbtservred"/>
        </w:rPr>
        <w:t>й</w:t>
      </w:r>
      <w:proofErr w:type="spellEnd"/>
      <w:r w:rsidRPr="000B136F">
        <w:rPr>
          <w:rStyle w:val="nbtservred"/>
        </w:rPr>
        <w:t xml:space="preserve"> же </w:t>
      </w:r>
      <w:proofErr w:type="gramStart"/>
      <w:r w:rsidRPr="000B136F">
        <w:rPr>
          <w:rStyle w:val="nbtservred"/>
        </w:rPr>
        <w:t>со</w:t>
      </w:r>
      <w:proofErr w:type="gramEnd"/>
      <w:r w:rsidRPr="000B136F">
        <w:rPr>
          <w:rStyle w:val="nbtservred"/>
        </w:rPr>
        <w:t xml:space="preserve"> </w:t>
      </w:r>
      <w:proofErr w:type="spellStart"/>
      <w:r w:rsidRPr="000B136F">
        <w:rPr>
          <w:rStyle w:val="nbtservred"/>
        </w:rPr>
        <w:t>все</w:t>
      </w:r>
      <w:r w:rsidR="006C3901" w:rsidRPr="000B136F">
        <w:rPr>
          <w:rStyle w:val="nbtservred"/>
        </w:rPr>
        <w:t>́</w:t>
      </w:r>
      <w:r w:rsidRPr="000B136F">
        <w:rPr>
          <w:rStyle w:val="nbtservred"/>
        </w:rPr>
        <w:t>ю</w:t>
      </w:r>
      <w:proofErr w:type="spellEnd"/>
      <w:r w:rsidRPr="000B136F">
        <w:rPr>
          <w:rStyle w:val="nbtservred"/>
        </w:rPr>
        <w:t xml:space="preserve"> </w:t>
      </w:r>
      <w:proofErr w:type="spellStart"/>
      <w:r w:rsidRPr="000B136F">
        <w:rPr>
          <w:rStyle w:val="nbtservred"/>
        </w:rPr>
        <w:t>це</w:t>
      </w:r>
      <w:r w:rsidR="006C3901" w:rsidRPr="000B136F">
        <w:rPr>
          <w:rStyle w:val="nbtservred"/>
        </w:rPr>
        <w:t>́</w:t>
      </w:r>
      <w:r w:rsidRPr="000B136F">
        <w:rPr>
          <w:rStyle w:val="nbtservred"/>
        </w:rPr>
        <w:t>рковию</w:t>
      </w:r>
      <w:proofErr w:type="spellEnd"/>
      <w:r w:rsidRPr="000B136F">
        <w:rPr>
          <w:rStyle w:val="nbtservred"/>
        </w:rPr>
        <w:t xml:space="preserve"> </w:t>
      </w:r>
      <w:proofErr w:type="spellStart"/>
      <w:r w:rsidRPr="000B136F">
        <w:rPr>
          <w:rStyle w:val="nbtservred"/>
        </w:rPr>
        <w:t>глаго</w:t>
      </w:r>
      <w:r w:rsidR="006C3901" w:rsidRPr="000B136F">
        <w:rPr>
          <w:rStyle w:val="nbtservred"/>
        </w:rPr>
        <w:t>́</w:t>
      </w:r>
      <w:r w:rsidRPr="000B136F">
        <w:rPr>
          <w:rStyle w:val="nbtservred"/>
        </w:rPr>
        <w:t>лет</w:t>
      </w:r>
      <w:proofErr w:type="spellEnd"/>
      <w:r w:rsidRPr="000B136F">
        <w:rPr>
          <w:rStyle w:val="nbtservred"/>
        </w:rPr>
        <w:t xml:space="preserve"> </w:t>
      </w:r>
      <w:proofErr w:type="spellStart"/>
      <w:r w:rsidRPr="000B136F">
        <w:rPr>
          <w:rStyle w:val="nbtservred"/>
        </w:rPr>
        <w:t>моли</w:t>
      </w:r>
      <w:r w:rsidR="006C3901" w:rsidRPr="000B136F">
        <w:rPr>
          <w:rStyle w:val="nbtservred"/>
        </w:rPr>
        <w:t>́</w:t>
      </w:r>
      <w:r w:rsidRPr="000B136F">
        <w:rPr>
          <w:rStyle w:val="nbtservred"/>
        </w:rPr>
        <w:t>тву</w:t>
      </w:r>
      <w:proofErr w:type="spellEnd"/>
      <w:r w:rsidRPr="000B136F">
        <w:rPr>
          <w:rStyle w:val="nbtservred"/>
        </w:rPr>
        <w:t xml:space="preserve"> сию </w:t>
      </w:r>
      <w:proofErr w:type="spellStart"/>
      <w:r w:rsidRPr="000B136F">
        <w:rPr>
          <w:rStyle w:val="nbtservred"/>
        </w:rPr>
        <w:t>велегла</w:t>
      </w:r>
      <w:r w:rsidR="006C3901" w:rsidRPr="000B136F">
        <w:rPr>
          <w:rStyle w:val="nbtservred"/>
        </w:rPr>
        <w:t>́</w:t>
      </w:r>
      <w:r w:rsidRPr="000B136F">
        <w:rPr>
          <w:rStyle w:val="nbtservred"/>
        </w:rPr>
        <w:t>сно</w:t>
      </w:r>
      <w:proofErr w:type="spellEnd"/>
      <w:r w:rsidR="000B136F" w:rsidRPr="000B136F">
        <w:rPr>
          <w:rStyle w:val="nbtservred"/>
        </w:rPr>
        <w:t xml:space="preserve"> </w:t>
      </w:r>
      <w:r w:rsidR="000B136F" w:rsidRPr="000B136F">
        <w:rPr>
          <w:rStyle w:val="nbtservred"/>
        </w:rPr>
        <w:t xml:space="preserve">со </w:t>
      </w:r>
      <w:proofErr w:type="spellStart"/>
      <w:r w:rsidR="000B136F" w:rsidRPr="000B136F">
        <w:rPr>
          <w:rStyle w:val="nbtservred"/>
        </w:rPr>
        <w:t>вся́ким</w:t>
      </w:r>
      <w:proofErr w:type="spellEnd"/>
      <w:r w:rsidR="000B136F" w:rsidRPr="000B136F">
        <w:rPr>
          <w:rStyle w:val="nbtservred"/>
        </w:rPr>
        <w:t xml:space="preserve"> </w:t>
      </w:r>
      <w:proofErr w:type="spellStart"/>
      <w:r w:rsidR="000B136F" w:rsidRPr="000B136F">
        <w:rPr>
          <w:rStyle w:val="nbtservred"/>
        </w:rPr>
        <w:t>внима́нием</w:t>
      </w:r>
      <w:proofErr w:type="spellEnd"/>
      <w:r w:rsidR="000B136F" w:rsidRPr="000B136F">
        <w:rPr>
          <w:rStyle w:val="nbtservred"/>
        </w:rPr>
        <w:t xml:space="preserve"> и </w:t>
      </w:r>
      <w:proofErr w:type="spellStart"/>
      <w:r w:rsidR="000B136F" w:rsidRPr="000B136F">
        <w:rPr>
          <w:rStyle w:val="nbtservred"/>
        </w:rPr>
        <w:t>умиле́нием</w:t>
      </w:r>
      <w:proofErr w:type="spellEnd"/>
      <w:r w:rsidRPr="000B136F">
        <w:rPr>
          <w:rStyle w:val="nbtservred"/>
        </w:rPr>
        <w:t>:</w:t>
      </w:r>
    </w:p>
    <w:p w:rsidR="006A05EC" w:rsidRPr="000B136F" w:rsidRDefault="006A05EC" w:rsidP="006C3901">
      <w:pPr>
        <w:pStyle w:val="nbtservbasic"/>
      </w:pPr>
      <w:proofErr w:type="spellStart"/>
      <w:r w:rsidRPr="000B136F">
        <w:rPr>
          <w:rStyle w:val="nbtservred"/>
        </w:rPr>
        <w:t>Б</w:t>
      </w:r>
      <w:r w:rsidRPr="000B136F">
        <w:t>о</w:t>
      </w:r>
      <w:r w:rsidR="006C3901" w:rsidRPr="000B136F">
        <w:t>́</w:t>
      </w:r>
      <w:r w:rsidRPr="000B136F">
        <w:t>же</w:t>
      </w:r>
      <w:proofErr w:type="spellEnd"/>
      <w:proofErr w:type="gramStart"/>
      <w:r w:rsidRPr="000B136F">
        <w:t xml:space="preserve"> </w:t>
      </w:r>
      <w:proofErr w:type="spellStart"/>
      <w:r w:rsidRPr="000B136F">
        <w:t>В</w:t>
      </w:r>
      <w:proofErr w:type="gramEnd"/>
      <w:r w:rsidRPr="000B136F">
        <w:t>ели</w:t>
      </w:r>
      <w:r w:rsidR="006C3901" w:rsidRPr="000B136F">
        <w:t>́</w:t>
      </w:r>
      <w:r w:rsidRPr="000B136F">
        <w:t>кий</w:t>
      </w:r>
      <w:proofErr w:type="spellEnd"/>
      <w:r w:rsidRPr="000B136F">
        <w:t xml:space="preserve"> и </w:t>
      </w:r>
      <w:proofErr w:type="spellStart"/>
      <w:r w:rsidRPr="000B136F">
        <w:t>Непостижи</w:t>
      </w:r>
      <w:r w:rsidR="006C3901" w:rsidRPr="000B136F">
        <w:t>́</w:t>
      </w:r>
      <w:r w:rsidRPr="000B136F">
        <w:t>мый</w:t>
      </w:r>
      <w:proofErr w:type="spellEnd"/>
      <w:r w:rsidRPr="000B136F">
        <w:t xml:space="preserve">, </w:t>
      </w:r>
      <w:proofErr w:type="spellStart"/>
      <w:r w:rsidRPr="000B136F">
        <w:t>спаса</w:t>
      </w:r>
      <w:r w:rsidR="006C3901" w:rsidRPr="000B136F">
        <w:t>́</w:t>
      </w:r>
      <w:r w:rsidRPr="000B136F">
        <w:t>яй</w:t>
      </w:r>
      <w:proofErr w:type="spellEnd"/>
      <w:r w:rsidRPr="000B136F">
        <w:t xml:space="preserve"> </w:t>
      </w:r>
      <w:proofErr w:type="spellStart"/>
      <w:r w:rsidRPr="000B136F">
        <w:t>погиба</w:t>
      </w:r>
      <w:r w:rsidR="006C3901" w:rsidRPr="000B136F">
        <w:t>́</w:t>
      </w:r>
      <w:r w:rsidRPr="000B136F">
        <w:t>ющия</w:t>
      </w:r>
      <w:proofErr w:type="spellEnd"/>
      <w:r w:rsidRPr="000B136F">
        <w:t xml:space="preserve">, </w:t>
      </w:r>
      <w:proofErr w:type="spellStart"/>
      <w:r w:rsidRPr="000B136F">
        <w:t>животворя</w:t>
      </w:r>
      <w:r w:rsidR="006C3901" w:rsidRPr="000B136F">
        <w:t>́</w:t>
      </w:r>
      <w:r w:rsidRPr="000B136F">
        <w:t>й</w:t>
      </w:r>
      <w:proofErr w:type="spellEnd"/>
      <w:r w:rsidRPr="000B136F">
        <w:t xml:space="preserve"> </w:t>
      </w:r>
      <w:proofErr w:type="spellStart"/>
      <w:r w:rsidRPr="000B136F">
        <w:t>ме</w:t>
      </w:r>
      <w:r w:rsidR="006C3901" w:rsidRPr="000B136F">
        <w:t>́</w:t>
      </w:r>
      <w:r w:rsidRPr="000B136F">
        <w:t>ртвыя</w:t>
      </w:r>
      <w:proofErr w:type="spellEnd"/>
      <w:r w:rsidRPr="000B136F">
        <w:t xml:space="preserve">,/ вся </w:t>
      </w:r>
      <w:proofErr w:type="spellStart"/>
      <w:r w:rsidRPr="000B136F">
        <w:t>творя</w:t>
      </w:r>
      <w:r w:rsidR="006C3901" w:rsidRPr="000B136F">
        <w:t>́</w:t>
      </w:r>
      <w:r w:rsidRPr="000B136F">
        <w:t>й</w:t>
      </w:r>
      <w:proofErr w:type="spellEnd"/>
      <w:r w:rsidRPr="000B136F">
        <w:t xml:space="preserve"> по воли</w:t>
      </w:r>
      <w:r w:rsidR="006C3901" w:rsidRPr="000B136F">
        <w:t>́</w:t>
      </w:r>
      <w:r w:rsidRPr="000B136F">
        <w:t xml:space="preserve"> </w:t>
      </w:r>
      <w:proofErr w:type="spellStart"/>
      <w:r w:rsidRPr="000B136F">
        <w:t>Твое</w:t>
      </w:r>
      <w:r w:rsidR="006C3901" w:rsidRPr="000B136F">
        <w:t>́</w:t>
      </w:r>
      <w:r w:rsidRPr="000B136F">
        <w:t>й</w:t>
      </w:r>
      <w:proofErr w:type="spellEnd"/>
      <w:r w:rsidRPr="000B136F">
        <w:t xml:space="preserve">, и </w:t>
      </w:r>
      <w:proofErr w:type="spellStart"/>
      <w:r w:rsidRPr="000B136F">
        <w:t>ди</w:t>
      </w:r>
      <w:r w:rsidR="006C3901" w:rsidRPr="000B136F">
        <w:t>́</w:t>
      </w:r>
      <w:r w:rsidRPr="000B136F">
        <w:t>вным</w:t>
      </w:r>
      <w:proofErr w:type="spellEnd"/>
      <w:r w:rsidRPr="000B136F">
        <w:t xml:space="preserve"> </w:t>
      </w:r>
      <w:proofErr w:type="spellStart"/>
      <w:r w:rsidRPr="000B136F">
        <w:t>Твои</w:t>
      </w:r>
      <w:r w:rsidR="006C3901" w:rsidRPr="000B136F">
        <w:t>́</w:t>
      </w:r>
      <w:r w:rsidRPr="000B136F">
        <w:t>м</w:t>
      </w:r>
      <w:proofErr w:type="spellEnd"/>
      <w:r w:rsidRPr="000B136F">
        <w:t xml:space="preserve"> </w:t>
      </w:r>
      <w:proofErr w:type="spellStart"/>
      <w:r w:rsidRPr="000B136F">
        <w:t>про</w:t>
      </w:r>
      <w:r w:rsidR="006C3901" w:rsidRPr="000B136F">
        <w:t>́</w:t>
      </w:r>
      <w:r w:rsidRPr="000B136F">
        <w:t>мыслом</w:t>
      </w:r>
      <w:proofErr w:type="spellEnd"/>
      <w:r w:rsidRPr="000B136F">
        <w:t xml:space="preserve"> </w:t>
      </w:r>
      <w:proofErr w:type="spellStart"/>
      <w:r w:rsidRPr="000B136F">
        <w:t>управля</w:t>
      </w:r>
      <w:r w:rsidR="006C3901" w:rsidRPr="000B136F">
        <w:t>́</w:t>
      </w:r>
      <w:r w:rsidRPr="000B136F">
        <w:t>яй</w:t>
      </w:r>
      <w:proofErr w:type="spellEnd"/>
      <w:r w:rsidRPr="000B136F">
        <w:t xml:space="preserve"> </w:t>
      </w:r>
      <w:proofErr w:type="spellStart"/>
      <w:r w:rsidRPr="000B136F">
        <w:t>вся</w:t>
      </w:r>
      <w:r w:rsidR="006C3901" w:rsidRPr="000B136F">
        <w:t>́</w:t>
      </w:r>
      <w:r w:rsidRPr="000B136F">
        <w:t>ческая</w:t>
      </w:r>
      <w:proofErr w:type="spellEnd"/>
      <w:r w:rsidRPr="000B136F">
        <w:t>!/ Приклони</w:t>
      </w:r>
      <w:r w:rsidR="006C3901" w:rsidRPr="000B136F">
        <w:t>́</w:t>
      </w:r>
      <w:r w:rsidRPr="000B136F">
        <w:t xml:space="preserve"> </w:t>
      </w:r>
      <w:proofErr w:type="spellStart"/>
      <w:r w:rsidRPr="000B136F">
        <w:t>у</w:t>
      </w:r>
      <w:r w:rsidR="006C3901" w:rsidRPr="000B136F">
        <w:t>́</w:t>
      </w:r>
      <w:r w:rsidRPr="000B136F">
        <w:t>хо</w:t>
      </w:r>
      <w:proofErr w:type="spellEnd"/>
      <w:proofErr w:type="gramStart"/>
      <w:r w:rsidRPr="000B136F">
        <w:t xml:space="preserve"> Т</w:t>
      </w:r>
      <w:proofErr w:type="gramEnd"/>
      <w:r w:rsidRPr="000B136F">
        <w:t>вое</w:t>
      </w:r>
      <w:r w:rsidR="006C3901" w:rsidRPr="000B136F">
        <w:t>́</w:t>
      </w:r>
      <w:r w:rsidRPr="000B136F">
        <w:t xml:space="preserve"> с высоты</w:t>
      </w:r>
      <w:r w:rsidR="006C3901" w:rsidRPr="000B136F">
        <w:t>́</w:t>
      </w:r>
      <w:r w:rsidRPr="000B136F">
        <w:t xml:space="preserve"> </w:t>
      </w:r>
      <w:proofErr w:type="spellStart"/>
      <w:r w:rsidRPr="000B136F">
        <w:t>святы</w:t>
      </w:r>
      <w:r w:rsidR="006C3901" w:rsidRPr="000B136F">
        <w:t>́</w:t>
      </w:r>
      <w:r w:rsidRPr="000B136F">
        <w:t>я</w:t>
      </w:r>
      <w:proofErr w:type="spellEnd"/>
      <w:r w:rsidRPr="000B136F">
        <w:t xml:space="preserve"> </w:t>
      </w:r>
      <w:proofErr w:type="spellStart"/>
      <w:r w:rsidRPr="000B136F">
        <w:t>Твоея</w:t>
      </w:r>
      <w:proofErr w:type="spellEnd"/>
      <w:r w:rsidR="006C3901" w:rsidRPr="000B136F">
        <w:t>́</w:t>
      </w:r>
      <w:r w:rsidRPr="000B136F">
        <w:t xml:space="preserve"> и </w:t>
      </w:r>
      <w:proofErr w:type="spellStart"/>
      <w:r w:rsidRPr="000B136F">
        <w:t>приими</w:t>
      </w:r>
      <w:proofErr w:type="spellEnd"/>
      <w:r w:rsidR="006C3901" w:rsidRPr="000B136F">
        <w:t>́</w:t>
      </w:r>
      <w:r w:rsidRPr="000B136F">
        <w:t xml:space="preserve"> от нас, </w:t>
      </w:r>
      <w:proofErr w:type="spellStart"/>
      <w:r w:rsidRPr="000B136F">
        <w:t>смире</w:t>
      </w:r>
      <w:r w:rsidR="006C3901" w:rsidRPr="000B136F">
        <w:t>́</w:t>
      </w:r>
      <w:r w:rsidRPr="000B136F">
        <w:t>нных</w:t>
      </w:r>
      <w:proofErr w:type="spellEnd"/>
      <w:r w:rsidRPr="000B136F">
        <w:t xml:space="preserve"> и </w:t>
      </w:r>
      <w:proofErr w:type="spellStart"/>
      <w:r w:rsidRPr="000B136F">
        <w:t>недосто</w:t>
      </w:r>
      <w:r w:rsidR="006C3901" w:rsidRPr="000B136F">
        <w:t>́</w:t>
      </w:r>
      <w:r w:rsidRPr="000B136F">
        <w:t>йных</w:t>
      </w:r>
      <w:proofErr w:type="spellEnd"/>
      <w:r w:rsidRPr="000B136F">
        <w:t xml:space="preserve"> </w:t>
      </w:r>
      <w:proofErr w:type="spellStart"/>
      <w:r w:rsidRPr="000B136F">
        <w:t>рабо</w:t>
      </w:r>
      <w:r w:rsidR="006C3901" w:rsidRPr="000B136F">
        <w:t>́</w:t>
      </w:r>
      <w:r w:rsidRPr="000B136F">
        <w:t>в</w:t>
      </w:r>
      <w:proofErr w:type="spellEnd"/>
      <w:r w:rsidRPr="000B136F">
        <w:t xml:space="preserve"> </w:t>
      </w:r>
      <w:proofErr w:type="spellStart"/>
      <w:r w:rsidRPr="000B136F">
        <w:t>Твои</w:t>
      </w:r>
      <w:r w:rsidR="006C3901" w:rsidRPr="000B136F">
        <w:t>́</w:t>
      </w:r>
      <w:r w:rsidRPr="000B136F">
        <w:t>х</w:t>
      </w:r>
      <w:proofErr w:type="spellEnd"/>
      <w:r w:rsidRPr="000B136F">
        <w:t xml:space="preserve">,/ </w:t>
      </w:r>
      <w:proofErr w:type="spellStart"/>
      <w:r w:rsidRPr="000B136F">
        <w:t>се</w:t>
      </w:r>
      <w:r w:rsidR="006C3901" w:rsidRPr="000B136F">
        <w:t>́</w:t>
      </w:r>
      <w:r w:rsidRPr="000B136F">
        <w:t>рдцем</w:t>
      </w:r>
      <w:proofErr w:type="spellEnd"/>
      <w:r w:rsidRPr="000B136F">
        <w:t xml:space="preserve"> и </w:t>
      </w:r>
      <w:proofErr w:type="spellStart"/>
      <w:r w:rsidRPr="000B136F">
        <w:t>усты</w:t>
      </w:r>
      <w:proofErr w:type="spellEnd"/>
      <w:r w:rsidR="006C3901" w:rsidRPr="000B136F">
        <w:t>́</w:t>
      </w:r>
      <w:r w:rsidRPr="000B136F">
        <w:t xml:space="preserve"> </w:t>
      </w:r>
      <w:proofErr w:type="spellStart"/>
      <w:r w:rsidRPr="000B136F">
        <w:t>возноси</w:t>
      </w:r>
      <w:r w:rsidR="006C3901" w:rsidRPr="000B136F">
        <w:t>́</w:t>
      </w:r>
      <w:r w:rsidRPr="000B136F">
        <w:t>мая</w:t>
      </w:r>
      <w:proofErr w:type="spellEnd"/>
      <w:r w:rsidRPr="000B136F">
        <w:t xml:space="preserve"> Тебе</w:t>
      </w:r>
      <w:r w:rsidR="006C3901" w:rsidRPr="000B136F">
        <w:t>́</w:t>
      </w:r>
      <w:r w:rsidRPr="000B136F">
        <w:t xml:space="preserve"> </w:t>
      </w:r>
      <w:proofErr w:type="spellStart"/>
      <w:r w:rsidRPr="000B136F">
        <w:t>благода</w:t>
      </w:r>
      <w:r w:rsidR="006C3901" w:rsidRPr="000B136F">
        <w:t>́</w:t>
      </w:r>
      <w:r w:rsidRPr="000B136F">
        <w:t>рственная</w:t>
      </w:r>
      <w:proofErr w:type="spellEnd"/>
      <w:r w:rsidRPr="000B136F">
        <w:t xml:space="preserve"> сия</w:t>
      </w:r>
      <w:r w:rsidR="006C3901" w:rsidRPr="000B136F">
        <w:t>́</w:t>
      </w:r>
      <w:r w:rsidRPr="000B136F">
        <w:t xml:space="preserve"> </w:t>
      </w:r>
      <w:proofErr w:type="spellStart"/>
      <w:r w:rsidRPr="000B136F">
        <w:t>моле</w:t>
      </w:r>
      <w:r w:rsidR="006C3901" w:rsidRPr="000B136F">
        <w:t>́</w:t>
      </w:r>
      <w:r w:rsidRPr="000B136F">
        <w:t>ния</w:t>
      </w:r>
      <w:proofErr w:type="spellEnd"/>
      <w:r w:rsidRPr="000B136F">
        <w:t xml:space="preserve">, </w:t>
      </w:r>
      <w:proofErr w:type="spellStart"/>
      <w:r w:rsidRPr="000B136F">
        <w:t>испове</w:t>
      </w:r>
      <w:r w:rsidR="006C3901" w:rsidRPr="000B136F">
        <w:t>́</w:t>
      </w:r>
      <w:r w:rsidRPr="000B136F">
        <w:t>дания</w:t>
      </w:r>
      <w:proofErr w:type="spellEnd"/>
      <w:r w:rsidRPr="000B136F">
        <w:t xml:space="preserve"> и </w:t>
      </w:r>
      <w:proofErr w:type="spellStart"/>
      <w:r w:rsidRPr="000B136F">
        <w:t>славосло</w:t>
      </w:r>
      <w:r w:rsidR="006C3901" w:rsidRPr="000B136F">
        <w:t>́</w:t>
      </w:r>
      <w:r w:rsidRPr="000B136F">
        <w:t>вия</w:t>
      </w:r>
      <w:proofErr w:type="spellEnd"/>
      <w:r w:rsidRPr="000B136F">
        <w:t>.</w:t>
      </w:r>
    </w:p>
    <w:p w:rsidR="006A05EC" w:rsidRPr="000B136F" w:rsidRDefault="006A05EC" w:rsidP="006C3901">
      <w:pPr>
        <w:pStyle w:val="nbtservbasic"/>
      </w:pPr>
      <w:proofErr w:type="spellStart"/>
      <w:r w:rsidRPr="000B136F">
        <w:t>Я</w:t>
      </w:r>
      <w:r w:rsidR="006C3901" w:rsidRPr="000B136F">
        <w:t>́</w:t>
      </w:r>
      <w:r w:rsidRPr="000B136F">
        <w:t>ко</w:t>
      </w:r>
      <w:proofErr w:type="spellEnd"/>
      <w:r w:rsidRPr="000B136F">
        <w:t xml:space="preserve"> не по </w:t>
      </w:r>
      <w:proofErr w:type="spellStart"/>
      <w:proofErr w:type="gramStart"/>
      <w:r w:rsidRPr="000B136F">
        <w:t>беззако</w:t>
      </w:r>
      <w:r w:rsidR="006C3901" w:rsidRPr="000B136F">
        <w:t>́</w:t>
      </w:r>
      <w:r w:rsidRPr="000B136F">
        <w:t>нием</w:t>
      </w:r>
      <w:proofErr w:type="spellEnd"/>
      <w:proofErr w:type="gramEnd"/>
      <w:r w:rsidRPr="000B136F">
        <w:t xml:space="preserve"> </w:t>
      </w:r>
      <w:proofErr w:type="spellStart"/>
      <w:r w:rsidRPr="000B136F">
        <w:t>на</w:t>
      </w:r>
      <w:r w:rsidR="006C3901" w:rsidRPr="000B136F">
        <w:t>́</w:t>
      </w:r>
      <w:r w:rsidRPr="000B136F">
        <w:t>шим</w:t>
      </w:r>
      <w:proofErr w:type="spellEnd"/>
      <w:r w:rsidRPr="000B136F">
        <w:t xml:space="preserve"> </w:t>
      </w:r>
      <w:proofErr w:type="spellStart"/>
      <w:r w:rsidRPr="000B136F">
        <w:t>сотвори</w:t>
      </w:r>
      <w:r w:rsidR="006C3901" w:rsidRPr="000B136F">
        <w:t>́</w:t>
      </w:r>
      <w:r w:rsidRPr="000B136F">
        <w:t>л</w:t>
      </w:r>
      <w:proofErr w:type="spellEnd"/>
      <w:r w:rsidRPr="000B136F">
        <w:t xml:space="preserve"> </w:t>
      </w:r>
      <w:proofErr w:type="spellStart"/>
      <w:r w:rsidRPr="000B136F">
        <w:t>еси</w:t>
      </w:r>
      <w:proofErr w:type="spellEnd"/>
      <w:r w:rsidR="006C3901" w:rsidRPr="000B136F">
        <w:t>́</w:t>
      </w:r>
      <w:r w:rsidRPr="000B136F">
        <w:t xml:space="preserve"> нам, </w:t>
      </w:r>
      <w:proofErr w:type="spellStart"/>
      <w:r w:rsidRPr="000B136F">
        <w:t>Го</w:t>
      </w:r>
      <w:r w:rsidR="006C3901" w:rsidRPr="000B136F">
        <w:t>́</w:t>
      </w:r>
      <w:r w:rsidRPr="000B136F">
        <w:t>споди</w:t>
      </w:r>
      <w:proofErr w:type="spellEnd"/>
      <w:r w:rsidRPr="000B136F">
        <w:t>, ниже</w:t>
      </w:r>
      <w:r w:rsidR="006C3901" w:rsidRPr="000B136F">
        <w:t>́</w:t>
      </w:r>
      <w:r w:rsidRPr="000B136F">
        <w:t xml:space="preserve"> по </w:t>
      </w:r>
      <w:proofErr w:type="spellStart"/>
      <w:r w:rsidRPr="000B136F">
        <w:t>грехо</w:t>
      </w:r>
      <w:r w:rsidR="006C3901" w:rsidRPr="000B136F">
        <w:t>́</w:t>
      </w:r>
      <w:r w:rsidRPr="000B136F">
        <w:t>м</w:t>
      </w:r>
      <w:proofErr w:type="spellEnd"/>
      <w:r w:rsidRPr="000B136F">
        <w:t xml:space="preserve"> </w:t>
      </w:r>
      <w:proofErr w:type="spellStart"/>
      <w:r w:rsidRPr="000B136F">
        <w:t>на</w:t>
      </w:r>
      <w:r w:rsidR="006C3901" w:rsidRPr="000B136F">
        <w:t>́</w:t>
      </w:r>
      <w:r w:rsidRPr="000B136F">
        <w:t>шим</w:t>
      </w:r>
      <w:proofErr w:type="spellEnd"/>
      <w:r w:rsidRPr="000B136F">
        <w:t xml:space="preserve"> </w:t>
      </w:r>
      <w:proofErr w:type="spellStart"/>
      <w:r w:rsidRPr="000B136F">
        <w:t>возда</w:t>
      </w:r>
      <w:r w:rsidR="006C3901" w:rsidRPr="000B136F">
        <w:t>́</w:t>
      </w:r>
      <w:r w:rsidRPr="000B136F">
        <w:t>л</w:t>
      </w:r>
      <w:proofErr w:type="spellEnd"/>
      <w:r w:rsidRPr="000B136F">
        <w:t xml:space="preserve"> </w:t>
      </w:r>
      <w:proofErr w:type="spellStart"/>
      <w:r w:rsidRPr="000B136F">
        <w:t>еси</w:t>
      </w:r>
      <w:proofErr w:type="spellEnd"/>
      <w:r w:rsidR="006C3901" w:rsidRPr="000B136F">
        <w:t>́</w:t>
      </w:r>
      <w:r w:rsidRPr="000B136F">
        <w:t xml:space="preserve"> нам./ Ты </w:t>
      </w:r>
      <w:proofErr w:type="spellStart"/>
      <w:r w:rsidRPr="000B136F">
        <w:t>глаго</w:t>
      </w:r>
      <w:r w:rsidR="006C3901" w:rsidRPr="000B136F">
        <w:t>́</w:t>
      </w:r>
      <w:r w:rsidRPr="000B136F">
        <w:t>лал</w:t>
      </w:r>
      <w:proofErr w:type="spellEnd"/>
      <w:r w:rsidRPr="000B136F">
        <w:t xml:space="preserve"> </w:t>
      </w:r>
      <w:proofErr w:type="spellStart"/>
      <w:r w:rsidRPr="000B136F">
        <w:t>еси</w:t>
      </w:r>
      <w:proofErr w:type="spellEnd"/>
      <w:r w:rsidR="006C3901" w:rsidRPr="000B136F">
        <w:t>́</w:t>
      </w:r>
      <w:r w:rsidRPr="000B136F">
        <w:t xml:space="preserve"> </w:t>
      </w:r>
      <w:proofErr w:type="spellStart"/>
      <w:r w:rsidRPr="000B136F">
        <w:t>дре</w:t>
      </w:r>
      <w:r w:rsidR="006C3901" w:rsidRPr="000B136F">
        <w:t>́</w:t>
      </w:r>
      <w:r w:rsidRPr="000B136F">
        <w:t>вле</w:t>
      </w:r>
      <w:proofErr w:type="spellEnd"/>
      <w:r w:rsidRPr="000B136F">
        <w:t xml:space="preserve"> </w:t>
      </w:r>
      <w:proofErr w:type="spellStart"/>
      <w:r w:rsidRPr="000B136F">
        <w:t>сыново</w:t>
      </w:r>
      <w:r w:rsidR="006C3901" w:rsidRPr="000B136F">
        <w:t>́</w:t>
      </w:r>
      <w:r w:rsidRPr="000B136F">
        <w:t>м</w:t>
      </w:r>
      <w:proofErr w:type="spellEnd"/>
      <w:r w:rsidRPr="000B136F">
        <w:t xml:space="preserve"> </w:t>
      </w:r>
      <w:proofErr w:type="spellStart"/>
      <w:r w:rsidRPr="000B136F">
        <w:t>Изра</w:t>
      </w:r>
      <w:r w:rsidR="006C3901" w:rsidRPr="000B136F">
        <w:t>́</w:t>
      </w:r>
      <w:r w:rsidRPr="000B136F">
        <w:t>илевым</w:t>
      </w:r>
      <w:proofErr w:type="spellEnd"/>
      <w:r w:rsidRPr="000B136F">
        <w:t xml:space="preserve">, </w:t>
      </w:r>
      <w:proofErr w:type="spellStart"/>
      <w:r w:rsidRPr="000B136F">
        <w:t>я</w:t>
      </w:r>
      <w:r w:rsidR="006C3901" w:rsidRPr="000B136F">
        <w:t>́</w:t>
      </w:r>
      <w:r w:rsidRPr="000B136F">
        <w:t>ко</w:t>
      </w:r>
      <w:proofErr w:type="spellEnd"/>
      <w:r w:rsidRPr="000B136F">
        <w:t xml:space="preserve">, </w:t>
      </w:r>
      <w:proofErr w:type="spellStart"/>
      <w:r w:rsidRPr="000B136F">
        <w:t>а</w:t>
      </w:r>
      <w:r w:rsidR="006C3901" w:rsidRPr="000B136F">
        <w:t>́</w:t>
      </w:r>
      <w:r w:rsidRPr="000B136F">
        <w:t>ще</w:t>
      </w:r>
      <w:proofErr w:type="spellEnd"/>
      <w:r w:rsidRPr="000B136F">
        <w:t xml:space="preserve"> не </w:t>
      </w:r>
      <w:proofErr w:type="spellStart"/>
      <w:r w:rsidRPr="000B136F">
        <w:t>послу</w:t>
      </w:r>
      <w:r w:rsidR="006C3901" w:rsidRPr="000B136F">
        <w:t>́</w:t>
      </w:r>
      <w:r w:rsidRPr="000B136F">
        <w:t>шают</w:t>
      </w:r>
      <w:proofErr w:type="spellEnd"/>
      <w:r w:rsidRPr="000B136F">
        <w:t xml:space="preserve"> </w:t>
      </w:r>
      <w:proofErr w:type="spellStart"/>
      <w:r w:rsidRPr="000B136F">
        <w:t>гла</w:t>
      </w:r>
      <w:r w:rsidR="006C3901" w:rsidRPr="000B136F">
        <w:t>́</w:t>
      </w:r>
      <w:r w:rsidRPr="000B136F">
        <w:t>са</w:t>
      </w:r>
      <w:proofErr w:type="spellEnd"/>
      <w:proofErr w:type="gramStart"/>
      <w:r w:rsidRPr="000B136F">
        <w:t xml:space="preserve"> Т</w:t>
      </w:r>
      <w:proofErr w:type="gramEnd"/>
      <w:r w:rsidRPr="000B136F">
        <w:t>воего</w:t>
      </w:r>
      <w:r w:rsidR="006C3901" w:rsidRPr="000B136F">
        <w:t>́</w:t>
      </w:r>
      <w:r w:rsidRPr="000B136F">
        <w:t xml:space="preserve"> </w:t>
      </w:r>
      <w:proofErr w:type="spellStart"/>
      <w:r w:rsidRPr="000B136F">
        <w:t>храни</w:t>
      </w:r>
      <w:r w:rsidR="006C3901" w:rsidRPr="000B136F">
        <w:t>́</w:t>
      </w:r>
      <w:r w:rsidRPr="000B136F">
        <w:t>ти</w:t>
      </w:r>
      <w:proofErr w:type="spellEnd"/>
      <w:r w:rsidRPr="000B136F">
        <w:t xml:space="preserve"> и </w:t>
      </w:r>
      <w:proofErr w:type="spellStart"/>
      <w:r w:rsidRPr="000B136F">
        <w:t>твори</w:t>
      </w:r>
      <w:r w:rsidR="006C3901" w:rsidRPr="000B136F">
        <w:t>́</w:t>
      </w:r>
      <w:r w:rsidRPr="000B136F">
        <w:t>ти</w:t>
      </w:r>
      <w:proofErr w:type="spellEnd"/>
      <w:r w:rsidRPr="000B136F">
        <w:t xml:space="preserve"> вся </w:t>
      </w:r>
      <w:proofErr w:type="spellStart"/>
      <w:r w:rsidRPr="000B136F">
        <w:t>за</w:t>
      </w:r>
      <w:r w:rsidR="006C3901" w:rsidRPr="000B136F">
        <w:t>́</w:t>
      </w:r>
      <w:r w:rsidRPr="000B136F">
        <w:t>поведи</w:t>
      </w:r>
      <w:proofErr w:type="spellEnd"/>
      <w:r w:rsidRPr="000B136F">
        <w:t xml:space="preserve"> Твоя</w:t>
      </w:r>
      <w:r w:rsidR="006C3901" w:rsidRPr="000B136F">
        <w:t>́</w:t>
      </w:r>
      <w:r w:rsidRPr="000B136F">
        <w:t xml:space="preserve">,/ </w:t>
      </w:r>
      <w:proofErr w:type="spellStart"/>
      <w:r w:rsidRPr="000B136F">
        <w:t>наведе</w:t>
      </w:r>
      <w:r w:rsidR="006C3901" w:rsidRPr="000B136F">
        <w:t>́</w:t>
      </w:r>
      <w:r w:rsidRPr="000B136F">
        <w:t>ши</w:t>
      </w:r>
      <w:proofErr w:type="spellEnd"/>
      <w:r w:rsidRPr="000B136F">
        <w:t xml:space="preserve"> на них </w:t>
      </w:r>
      <w:proofErr w:type="spellStart"/>
      <w:r w:rsidRPr="000B136F">
        <w:t>язы</w:t>
      </w:r>
      <w:r w:rsidR="006C3901" w:rsidRPr="000B136F">
        <w:t>́</w:t>
      </w:r>
      <w:r w:rsidRPr="000B136F">
        <w:t>к</w:t>
      </w:r>
      <w:proofErr w:type="spellEnd"/>
      <w:r w:rsidRPr="000B136F">
        <w:t xml:space="preserve"> </w:t>
      </w:r>
      <w:proofErr w:type="spellStart"/>
      <w:r w:rsidRPr="000B136F">
        <w:t>безсту</w:t>
      </w:r>
      <w:r w:rsidR="006C3901" w:rsidRPr="000B136F">
        <w:t>́</w:t>
      </w:r>
      <w:r w:rsidRPr="000B136F">
        <w:t>ден</w:t>
      </w:r>
      <w:proofErr w:type="spellEnd"/>
      <w:r w:rsidRPr="000B136F">
        <w:t xml:space="preserve"> </w:t>
      </w:r>
      <w:proofErr w:type="spellStart"/>
      <w:r w:rsidRPr="000B136F">
        <w:t>лице</w:t>
      </w:r>
      <w:r w:rsidR="006C3901" w:rsidRPr="000B136F">
        <w:t>́</w:t>
      </w:r>
      <w:r w:rsidRPr="000B136F">
        <w:t>м</w:t>
      </w:r>
      <w:proofErr w:type="spellEnd"/>
      <w:r w:rsidRPr="000B136F">
        <w:t xml:space="preserve">, </w:t>
      </w:r>
      <w:proofErr w:type="spellStart"/>
      <w:r w:rsidRPr="000B136F">
        <w:t>и</w:t>
      </w:r>
      <w:r w:rsidR="006C3901" w:rsidRPr="000B136F">
        <w:t>́</w:t>
      </w:r>
      <w:r w:rsidRPr="000B136F">
        <w:t>же</w:t>
      </w:r>
      <w:proofErr w:type="spellEnd"/>
      <w:r w:rsidRPr="000B136F">
        <w:t xml:space="preserve"> </w:t>
      </w:r>
      <w:proofErr w:type="spellStart"/>
      <w:r w:rsidRPr="000B136F">
        <w:t>сокруши</w:t>
      </w:r>
      <w:r w:rsidR="006C3901" w:rsidRPr="000B136F">
        <w:t>́</w:t>
      </w:r>
      <w:r w:rsidRPr="000B136F">
        <w:t>т</w:t>
      </w:r>
      <w:proofErr w:type="spellEnd"/>
      <w:r w:rsidRPr="000B136F">
        <w:t xml:space="preserve"> их во </w:t>
      </w:r>
      <w:proofErr w:type="spellStart"/>
      <w:r w:rsidRPr="000B136F">
        <w:t>граде</w:t>
      </w:r>
      <w:r w:rsidR="006C3901" w:rsidRPr="000B136F">
        <w:t>́</w:t>
      </w:r>
      <w:r w:rsidRPr="000B136F">
        <w:t>х</w:t>
      </w:r>
      <w:proofErr w:type="spellEnd"/>
      <w:r w:rsidRPr="000B136F">
        <w:t xml:space="preserve"> их, </w:t>
      </w:r>
      <w:proofErr w:type="spellStart"/>
      <w:r w:rsidRPr="000B136F">
        <w:t>до</w:t>
      </w:r>
      <w:r w:rsidR="006C3901" w:rsidRPr="000B136F">
        <w:t>́</w:t>
      </w:r>
      <w:r w:rsidRPr="000B136F">
        <w:t>ндеже</w:t>
      </w:r>
      <w:proofErr w:type="spellEnd"/>
      <w:r w:rsidRPr="000B136F">
        <w:t xml:space="preserve"> </w:t>
      </w:r>
      <w:proofErr w:type="spellStart"/>
      <w:r w:rsidRPr="000B136F">
        <w:t>разоря</w:t>
      </w:r>
      <w:r w:rsidR="006C3901" w:rsidRPr="000B136F">
        <w:t>́</w:t>
      </w:r>
      <w:r w:rsidRPr="000B136F">
        <w:t>тся</w:t>
      </w:r>
      <w:proofErr w:type="spellEnd"/>
      <w:r w:rsidRPr="000B136F">
        <w:t xml:space="preserve"> </w:t>
      </w:r>
      <w:proofErr w:type="spellStart"/>
      <w:r w:rsidRPr="000B136F">
        <w:t>сте</w:t>
      </w:r>
      <w:r w:rsidR="006C3901" w:rsidRPr="000B136F">
        <w:t>́</w:t>
      </w:r>
      <w:r w:rsidRPr="000B136F">
        <w:t>ны</w:t>
      </w:r>
      <w:proofErr w:type="spellEnd"/>
      <w:r w:rsidRPr="000B136F">
        <w:t xml:space="preserve"> их./ И мы </w:t>
      </w:r>
      <w:proofErr w:type="spellStart"/>
      <w:r w:rsidRPr="000B136F">
        <w:t>ве</w:t>
      </w:r>
      <w:r w:rsidR="006C3901" w:rsidRPr="000B136F">
        <w:t>́</w:t>
      </w:r>
      <w:r w:rsidRPr="000B136F">
        <w:t>дехом</w:t>
      </w:r>
      <w:proofErr w:type="spellEnd"/>
      <w:r w:rsidRPr="000B136F">
        <w:t xml:space="preserve">, </w:t>
      </w:r>
      <w:proofErr w:type="spellStart"/>
      <w:r w:rsidRPr="000B136F">
        <w:t>я</w:t>
      </w:r>
      <w:r w:rsidR="006C3901" w:rsidRPr="000B136F">
        <w:t>́</w:t>
      </w:r>
      <w:r w:rsidRPr="000B136F">
        <w:t>ко</w:t>
      </w:r>
      <w:proofErr w:type="spellEnd"/>
      <w:r w:rsidRPr="000B136F">
        <w:t xml:space="preserve"> </w:t>
      </w:r>
      <w:proofErr w:type="spellStart"/>
      <w:proofErr w:type="gramStart"/>
      <w:r w:rsidRPr="000B136F">
        <w:t>испо</w:t>
      </w:r>
      <w:r w:rsidR="006C3901" w:rsidRPr="000B136F">
        <w:t>́</w:t>
      </w:r>
      <w:r w:rsidRPr="000B136F">
        <w:t>лнился</w:t>
      </w:r>
      <w:proofErr w:type="spellEnd"/>
      <w:proofErr w:type="gramEnd"/>
      <w:r w:rsidRPr="000B136F">
        <w:t xml:space="preserve"> </w:t>
      </w:r>
      <w:proofErr w:type="spellStart"/>
      <w:r w:rsidRPr="000B136F">
        <w:t>глаго</w:t>
      </w:r>
      <w:r w:rsidR="006C3901" w:rsidRPr="000B136F">
        <w:t>́</w:t>
      </w:r>
      <w:r w:rsidRPr="000B136F">
        <w:t>л</w:t>
      </w:r>
      <w:proofErr w:type="spellEnd"/>
      <w:r w:rsidRPr="000B136F">
        <w:t xml:space="preserve"> сей </w:t>
      </w:r>
      <w:proofErr w:type="spellStart"/>
      <w:r w:rsidRPr="000B136F">
        <w:t>стра</w:t>
      </w:r>
      <w:r w:rsidR="006C3901" w:rsidRPr="000B136F">
        <w:t>́</w:t>
      </w:r>
      <w:r w:rsidRPr="000B136F">
        <w:t>шный</w:t>
      </w:r>
      <w:proofErr w:type="spellEnd"/>
      <w:r w:rsidRPr="000B136F">
        <w:t xml:space="preserve"> на </w:t>
      </w:r>
      <w:proofErr w:type="spellStart"/>
      <w:r w:rsidRPr="000B136F">
        <w:t>наро</w:t>
      </w:r>
      <w:r w:rsidR="006C3901" w:rsidRPr="000B136F">
        <w:t>́</w:t>
      </w:r>
      <w:r w:rsidRPr="000B136F">
        <w:t>де</w:t>
      </w:r>
      <w:proofErr w:type="spellEnd"/>
      <w:r w:rsidRPr="000B136F">
        <w:t xml:space="preserve"> </w:t>
      </w:r>
      <w:proofErr w:type="spellStart"/>
      <w:r w:rsidRPr="000B136F">
        <w:t>на</w:t>
      </w:r>
      <w:r w:rsidR="006C3901" w:rsidRPr="000B136F">
        <w:t>́</w:t>
      </w:r>
      <w:r w:rsidRPr="000B136F">
        <w:t>шем</w:t>
      </w:r>
      <w:proofErr w:type="spellEnd"/>
      <w:r w:rsidRPr="000B136F">
        <w:t xml:space="preserve">./ </w:t>
      </w:r>
    </w:p>
    <w:p w:rsidR="006A05EC" w:rsidRPr="000B136F" w:rsidRDefault="006A05EC" w:rsidP="006C3901">
      <w:pPr>
        <w:pStyle w:val="nbtservbasic"/>
      </w:pPr>
      <w:r w:rsidRPr="000B136F">
        <w:t xml:space="preserve">Но Ты, </w:t>
      </w:r>
      <w:proofErr w:type="spellStart"/>
      <w:r w:rsidRPr="000B136F">
        <w:t>Го</w:t>
      </w:r>
      <w:r w:rsidR="006C3901" w:rsidRPr="000B136F">
        <w:t>́</w:t>
      </w:r>
      <w:r w:rsidRPr="000B136F">
        <w:t>споди</w:t>
      </w:r>
      <w:proofErr w:type="spellEnd"/>
      <w:r w:rsidRPr="000B136F">
        <w:t xml:space="preserve"> </w:t>
      </w:r>
      <w:proofErr w:type="spellStart"/>
      <w:r w:rsidRPr="000B136F">
        <w:t>Бо</w:t>
      </w:r>
      <w:r w:rsidR="006C3901" w:rsidRPr="000B136F">
        <w:t>́</w:t>
      </w:r>
      <w:r w:rsidRPr="000B136F">
        <w:t>же</w:t>
      </w:r>
      <w:proofErr w:type="spellEnd"/>
      <w:r w:rsidRPr="000B136F">
        <w:t xml:space="preserve">, </w:t>
      </w:r>
      <w:proofErr w:type="spellStart"/>
      <w:r w:rsidRPr="000B136F">
        <w:t>Ще</w:t>
      </w:r>
      <w:r w:rsidR="006C3901" w:rsidRPr="000B136F">
        <w:t>́</w:t>
      </w:r>
      <w:r w:rsidRPr="000B136F">
        <w:t>дрый</w:t>
      </w:r>
      <w:proofErr w:type="spellEnd"/>
      <w:r w:rsidRPr="000B136F">
        <w:t xml:space="preserve"> и </w:t>
      </w:r>
      <w:proofErr w:type="spellStart"/>
      <w:r w:rsidRPr="000B136F">
        <w:t>Ми</w:t>
      </w:r>
      <w:r w:rsidR="006C3901" w:rsidRPr="000B136F">
        <w:t>́</w:t>
      </w:r>
      <w:r w:rsidRPr="000B136F">
        <w:t>лостивый</w:t>
      </w:r>
      <w:proofErr w:type="spellEnd"/>
      <w:r w:rsidRPr="000B136F">
        <w:t xml:space="preserve">, </w:t>
      </w:r>
      <w:proofErr w:type="spellStart"/>
      <w:r w:rsidRPr="000B136F">
        <w:t>Долготерпели</w:t>
      </w:r>
      <w:r w:rsidR="006C3901" w:rsidRPr="000B136F">
        <w:t>́</w:t>
      </w:r>
      <w:r w:rsidRPr="000B136F">
        <w:t>вый</w:t>
      </w:r>
      <w:proofErr w:type="spellEnd"/>
      <w:r w:rsidRPr="000B136F">
        <w:t xml:space="preserve"> и</w:t>
      </w:r>
      <w:proofErr w:type="gramStart"/>
      <w:r w:rsidRPr="000B136F">
        <w:t xml:space="preserve"> </w:t>
      </w:r>
      <w:proofErr w:type="spellStart"/>
      <w:r w:rsidRPr="000B136F">
        <w:t>И</w:t>
      </w:r>
      <w:proofErr w:type="gramEnd"/>
      <w:r w:rsidR="006C3901" w:rsidRPr="000B136F">
        <w:t>́</w:t>
      </w:r>
      <w:r w:rsidRPr="000B136F">
        <w:t>стинный</w:t>
      </w:r>
      <w:proofErr w:type="spellEnd"/>
      <w:r w:rsidRPr="000B136F">
        <w:t xml:space="preserve">/ и </w:t>
      </w:r>
      <w:proofErr w:type="spellStart"/>
      <w:r w:rsidRPr="000B136F">
        <w:t>пра</w:t>
      </w:r>
      <w:r w:rsidR="006C3901" w:rsidRPr="000B136F">
        <w:t>́</w:t>
      </w:r>
      <w:r w:rsidRPr="000B136F">
        <w:t>вду</w:t>
      </w:r>
      <w:proofErr w:type="spellEnd"/>
      <w:r w:rsidRPr="000B136F">
        <w:t xml:space="preserve"> </w:t>
      </w:r>
      <w:proofErr w:type="spellStart"/>
      <w:r w:rsidRPr="000B136F">
        <w:t>храня</w:t>
      </w:r>
      <w:r w:rsidR="006C3901" w:rsidRPr="000B136F">
        <w:t>́</w:t>
      </w:r>
      <w:r w:rsidRPr="000B136F">
        <w:t>й</w:t>
      </w:r>
      <w:proofErr w:type="spellEnd"/>
      <w:r w:rsidRPr="000B136F">
        <w:t xml:space="preserve"> и </w:t>
      </w:r>
      <w:proofErr w:type="spellStart"/>
      <w:r w:rsidRPr="000B136F">
        <w:t>творя</w:t>
      </w:r>
      <w:r w:rsidR="006C3901" w:rsidRPr="000B136F">
        <w:t>́</w:t>
      </w:r>
      <w:r w:rsidRPr="000B136F">
        <w:t>й</w:t>
      </w:r>
      <w:proofErr w:type="spellEnd"/>
      <w:r w:rsidRPr="000B136F">
        <w:t xml:space="preserve"> </w:t>
      </w:r>
      <w:proofErr w:type="spellStart"/>
      <w:r w:rsidRPr="000B136F">
        <w:t>ми</w:t>
      </w:r>
      <w:r w:rsidR="006C3901" w:rsidRPr="000B136F">
        <w:t>́</w:t>
      </w:r>
      <w:r w:rsidRPr="000B136F">
        <w:t>лость</w:t>
      </w:r>
      <w:proofErr w:type="spellEnd"/>
      <w:r w:rsidRPr="000B136F">
        <w:t xml:space="preserve">, </w:t>
      </w:r>
      <w:proofErr w:type="spellStart"/>
      <w:r w:rsidRPr="000B136F">
        <w:t>ми</w:t>
      </w:r>
      <w:r w:rsidR="006C3901" w:rsidRPr="000B136F">
        <w:t>́</w:t>
      </w:r>
      <w:r w:rsidRPr="000B136F">
        <w:t>лостию</w:t>
      </w:r>
      <w:proofErr w:type="spellEnd"/>
      <w:r w:rsidRPr="000B136F">
        <w:t xml:space="preserve"> </w:t>
      </w:r>
      <w:proofErr w:type="spellStart"/>
      <w:r w:rsidRPr="000B136F">
        <w:t>ве</w:t>
      </w:r>
      <w:r w:rsidR="006C3901" w:rsidRPr="000B136F">
        <w:t>́</w:t>
      </w:r>
      <w:r w:rsidRPr="000B136F">
        <w:t>лиею</w:t>
      </w:r>
      <w:proofErr w:type="spellEnd"/>
      <w:r w:rsidRPr="000B136F">
        <w:t xml:space="preserve"> </w:t>
      </w:r>
      <w:proofErr w:type="spellStart"/>
      <w:r w:rsidRPr="000B136F">
        <w:t>поми</w:t>
      </w:r>
      <w:r w:rsidR="006C3901" w:rsidRPr="000B136F">
        <w:t>́</w:t>
      </w:r>
      <w:r w:rsidRPr="000B136F">
        <w:t>ловал</w:t>
      </w:r>
      <w:proofErr w:type="spellEnd"/>
      <w:r w:rsidRPr="000B136F">
        <w:t xml:space="preserve"> </w:t>
      </w:r>
      <w:proofErr w:type="spellStart"/>
      <w:r w:rsidRPr="000B136F">
        <w:t>еси</w:t>
      </w:r>
      <w:proofErr w:type="spellEnd"/>
      <w:r w:rsidR="006C3901" w:rsidRPr="000B136F">
        <w:t>́</w:t>
      </w:r>
      <w:r w:rsidRPr="000B136F">
        <w:t xml:space="preserve">/ и, </w:t>
      </w:r>
      <w:proofErr w:type="spellStart"/>
      <w:r w:rsidRPr="000B136F">
        <w:t>посети</w:t>
      </w:r>
      <w:r w:rsidR="006C3901" w:rsidRPr="000B136F">
        <w:t>́</w:t>
      </w:r>
      <w:r w:rsidRPr="000B136F">
        <w:t>в</w:t>
      </w:r>
      <w:proofErr w:type="spellEnd"/>
      <w:r w:rsidRPr="000B136F">
        <w:t xml:space="preserve"> </w:t>
      </w:r>
      <w:proofErr w:type="spellStart"/>
      <w:r w:rsidRPr="000B136F">
        <w:t>жезло</w:t>
      </w:r>
      <w:r w:rsidR="006C3901" w:rsidRPr="000B136F">
        <w:t>́</w:t>
      </w:r>
      <w:r w:rsidRPr="000B136F">
        <w:t>м</w:t>
      </w:r>
      <w:proofErr w:type="spellEnd"/>
      <w:r w:rsidRPr="000B136F">
        <w:t xml:space="preserve"> </w:t>
      </w:r>
      <w:proofErr w:type="spellStart"/>
      <w:r w:rsidRPr="000B136F">
        <w:t>непра</w:t>
      </w:r>
      <w:r w:rsidR="006C3901" w:rsidRPr="000B136F">
        <w:t>́</w:t>
      </w:r>
      <w:r w:rsidRPr="000B136F">
        <w:t>вды</w:t>
      </w:r>
      <w:proofErr w:type="spellEnd"/>
      <w:r w:rsidRPr="000B136F">
        <w:t xml:space="preserve"> </w:t>
      </w:r>
      <w:proofErr w:type="spellStart"/>
      <w:r w:rsidRPr="000B136F">
        <w:t>на</w:t>
      </w:r>
      <w:r w:rsidR="006C3901" w:rsidRPr="000B136F">
        <w:t>́</w:t>
      </w:r>
      <w:r w:rsidRPr="000B136F">
        <w:t>ша</w:t>
      </w:r>
      <w:proofErr w:type="spellEnd"/>
      <w:r w:rsidRPr="000B136F">
        <w:t xml:space="preserve">, </w:t>
      </w:r>
      <w:proofErr w:type="spellStart"/>
      <w:r w:rsidRPr="000B136F">
        <w:t>уще</w:t>
      </w:r>
      <w:r w:rsidR="006C3901" w:rsidRPr="000B136F">
        <w:t>́</w:t>
      </w:r>
      <w:r w:rsidRPr="000B136F">
        <w:t>дрил</w:t>
      </w:r>
      <w:proofErr w:type="spellEnd"/>
      <w:r w:rsidRPr="000B136F">
        <w:t xml:space="preserve"> </w:t>
      </w:r>
      <w:proofErr w:type="spellStart"/>
      <w:r w:rsidRPr="000B136F">
        <w:t>еси</w:t>
      </w:r>
      <w:proofErr w:type="spellEnd"/>
      <w:r w:rsidR="006C3901" w:rsidRPr="000B136F">
        <w:t>́</w:t>
      </w:r>
      <w:r w:rsidRPr="000B136F">
        <w:t xml:space="preserve"> нас </w:t>
      </w:r>
      <w:proofErr w:type="spellStart"/>
      <w:r w:rsidRPr="000B136F">
        <w:t>побе</w:t>
      </w:r>
      <w:r w:rsidR="006C3901" w:rsidRPr="000B136F">
        <w:t>́</w:t>
      </w:r>
      <w:r w:rsidRPr="000B136F">
        <w:t>дою</w:t>
      </w:r>
      <w:proofErr w:type="spellEnd"/>
      <w:r w:rsidRPr="000B136F">
        <w:t xml:space="preserve"> на </w:t>
      </w:r>
      <w:proofErr w:type="spellStart"/>
      <w:r w:rsidRPr="000B136F">
        <w:t>сопоста</w:t>
      </w:r>
      <w:r w:rsidR="006C3901" w:rsidRPr="000B136F">
        <w:t>́</w:t>
      </w:r>
      <w:r w:rsidRPr="000B136F">
        <w:t>ты</w:t>
      </w:r>
      <w:proofErr w:type="spellEnd"/>
      <w:r w:rsidRPr="000B136F">
        <w:t xml:space="preserve">./ </w:t>
      </w:r>
      <w:proofErr w:type="spellStart"/>
      <w:r w:rsidRPr="000B136F">
        <w:t>Те</w:t>
      </w:r>
      <w:r w:rsidR="006C3901" w:rsidRPr="000B136F">
        <w:t>́</w:t>
      </w:r>
      <w:r w:rsidRPr="000B136F">
        <w:t>мже</w:t>
      </w:r>
      <w:proofErr w:type="spellEnd"/>
      <w:r w:rsidRPr="000B136F">
        <w:t xml:space="preserve"> </w:t>
      </w:r>
      <w:proofErr w:type="spellStart"/>
      <w:r w:rsidRPr="000B136F">
        <w:t>утверди</w:t>
      </w:r>
      <w:r w:rsidR="006C3901" w:rsidRPr="000B136F">
        <w:t>́</w:t>
      </w:r>
      <w:r w:rsidRPr="000B136F">
        <w:t>ся</w:t>
      </w:r>
      <w:proofErr w:type="spellEnd"/>
      <w:r w:rsidRPr="000B136F">
        <w:t xml:space="preserve"> </w:t>
      </w:r>
      <w:proofErr w:type="spellStart"/>
      <w:r w:rsidRPr="000B136F">
        <w:t>се</w:t>
      </w:r>
      <w:r w:rsidR="006C3901" w:rsidRPr="000B136F">
        <w:t>́</w:t>
      </w:r>
      <w:r w:rsidRPr="000B136F">
        <w:t>р</w:t>
      </w:r>
      <w:r w:rsidR="006C3901" w:rsidRPr="000B136F">
        <w:t>д</w:t>
      </w:r>
      <w:r w:rsidRPr="000B136F">
        <w:t>це</w:t>
      </w:r>
      <w:proofErr w:type="spellEnd"/>
      <w:r w:rsidRPr="000B136F">
        <w:t xml:space="preserve"> </w:t>
      </w:r>
      <w:proofErr w:type="spellStart"/>
      <w:r w:rsidRPr="000B136F">
        <w:t>на</w:t>
      </w:r>
      <w:r w:rsidR="006C3901" w:rsidRPr="000B136F">
        <w:t>́</w:t>
      </w:r>
      <w:r w:rsidRPr="000B136F">
        <w:t>ше</w:t>
      </w:r>
      <w:proofErr w:type="spellEnd"/>
      <w:r w:rsidRPr="000B136F">
        <w:t xml:space="preserve"> в </w:t>
      </w:r>
      <w:proofErr w:type="spellStart"/>
      <w:r w:rsidRPr="000B136F">
        <w:t>Го</w:t>
      </w:r>
      <w:r w:rsidR="006C3901" w:rsidRPr="000B136F">
        <w:t>́</w:t>
      </w:r>
      <w:r w:rsidRPr="000B136F">
        <w:t>споде</w:t>
      </w:r>
      <w:proofErr w:type="spellEnd"/>
      <w:r w:rsidRPr="000B136F">
        <w:t xml:space="preserve"> </w:t>
      </w:r>
      <w:proofErr w:type="spellStart"/>
      <w:r w:rsidRPr="000B136F">
        <w:t>на</w:t>
      </w:r>
      <w:r w:rsidR="006C3901" w:rsidRPr="000B136F">
        <w:t>́</w:t>
      </w:r>
      <w:r w:rsidRPr="000B136F">
        <w:t>шем</w:t>
      </w:r>
      <w:proofErr w:type="spellEnd"/>
      <w:r w:rsidRPr="000B136F">
        <w:t xml:space="preserve">,/ </w:t>
      </w:r>
      <w:proofErr w:type="spellStart"/>
      <w:r w:rsidRPr="000B136F">
        <w:t>вознесе</w:t>
      </w:r>
      <w:r w:rsidR="006C3901" w:rsidRPr="000B136F">
        <w:t>́</w:t>
      </w:r>
      <w:r w:rsidRPr="000B136F">
        <w:t>ся</w:t>
      </w:r>
      <w:proofErr w:type="spellEnd"/>
      <w:r w:rsidRPr="000B136F">
        <w:t xml:space="preserve"> рог наш в </w:t>
      </w:r>
      <w:proofErr w:type="spellStart"/>
      <w:r w:rsidRPr="000B136F">
        <w:t>Бо</w:t>
      </w:r>
      <w:r w:rsidR="006C3901" w:rsidRPr="000B136F">
        <w:t>́</w:t>
      </w:r>
      <w:r w:rsidRPr="000B136F">
        <w:t>зе</w:t>
      </w:r>
      <w:proofErr w:type="spellEnd"/>
      <w:r w:rsidRPr="000B136F">
        <w:t xml:space="preserve"> </w:t>
      </w:r>
      <w:proofErr w:type="spellStart"/>
      <w:r w:rsidRPr="000B136F">
        <w:t>на</w:t>
      </w:r>
      <w:r w:rsidR="006C3901" w:rsidRPr="000B136F">
        <w:t>́</w:t>
      </w:r>
      <w:r w:rsidRPr="000B136F">
        <w:t>шем</w:t>
      </w:r>
      <w:proofErr w:type="spellEnd"/>
      <w:r w:rsidRPr="000B136F">
        <w:t xml:space="preserve">, </w:t>
      </w:r>
      <w:proofErr w:type="spellStart"/>
      <w:r w:rsidRPr="000B136F">
        <w:t>возвесели</w:t>
      </w:r>
      <w:r w:rsidR="006C3901" w:rsidRPr="000B136F">
        <w:t>́</w:t>
      </w:r>
      <w:r w:rsidRPr="000B136F">
        <w:t>хомся</w:t>
      </w:r>
      <w:proofErr w:type="spellEnd"/>
      <w:r w:rsidRPr="000B136F">
        <w:t xml:space="preserve"> о </w:t>
      </w:r>
      <w:proofErr w:type="spellStart"/>
      <w:r w:rsidRPr="000B136F">
        <w:t>спасе</w:t>
      </w:r>
      <w:r w:rsidR="006C3901" w:rsidRPr="000B136F">
        <w:t>́</w:t>
      </w:r>
      <w:r w:rsidRPr="000B136F">
        <w:t>нии</w:t>
      </w:r>
      <w:proofErr w:type="spellEnd"/>
      <w:proofErr w:type="gramStart"/>
      <w:r w:rsidRPr="000B136F">
        <w:t xml:space="preserve"> </w:t>
      </w:r>
      <w:proofErr w:type="spellStart"/>
      <w:r w:rsidRPr="000B136F">
        <w:t>Т</w:t>
      </w:r>
      <w:proofErr w:type="gramEnd"/>
      <w:r w:rsidRPr="000B136F">
        <w:t>вое</w:t>
      </w:r>
      <w:r w:rsidR="006C3901" w:rsidRPr="000B136F">
        <w:t>́</w:t>
      </w:r>
      <w:r w:rsidRPr="000B136F">
        <w:t>м</w:t>
      </w:r>
      <w:proofErr w:type="spellEnd"/>
      <w:r w:rsidRPr="000B136F">
        <w:t xml:space="preserve">./ </w:t>
      </w:r>
      <w:proofErr w:type="spellStart"/>
      <w:r w:rsidRPr="000B136F">
        <w:t>Благодари</w:t>
      </w:r>
      <w:r w:rsidR="006C3901" w:rsidRPr="000B136F">
        <w:t>́</w:t>
      </w:r>
      <w:r w:rsidRPr="000B136F">
        <w:t>м</w:t>
      </w:r>
      <w:proofErr w:type="spellEnd"/>
      <w:r w:rsidRPr="000B136F">
        <w:t xml:space="preserve"> </w:t>
      </w:r>
      <w:proofErr w:type="spellStart"/>
      <w:r w:rsidRPr="000B136F">
        <w:t>Тя</w:t>
      </w:r>
      <w:proofErr w:type="spellEnd"/>
      <w:r w:rsidRPr="000B136F">
        <w:t xml:space="preserve"> за </w:t>
      </w:r>
      <w:proofErr w:type="spellStart"/>
      <w:r w:rsidRPr="000B136F">
        <w:t>избавле</w:t>
      </w:r>
      <w:r w:rsidR="006C3901" w:rsidRPr="000B136F">
        <w:t>́</w:t>
      </w:r>
      <w:r w:rsidRPr="000B136F">
        <w:t>ние</w:t>
      </w:r>
      <w:proofErr w:type="spellEnd"/>
      <w:r w:rsidRPr="000B136F">
        <w:t xml:space="preserve"> </w:t>
      </w:r>
      <w:proofErr w:type="spellStart"/>
      <w:r w:rsidRPr="000B136F">
        <w:t>Оте</w:t>
      </w:r>
      <w:r w:rsidR="006C3901" w:rsidRPr="000B136F">
        <w:t>́</w:t>
      </w:r>
      <w:r w:rsidRPr="000B136F">
        <w:t>чества</w:t>
      </w:r>
      <w:proofErr w:type="spellEnd"/>
      <w:r w:rsidRPr="000B136F">
        <w:t xml:space="preserve"> от врага</w:t>
      </w:r>
      <w:r w:rsidR="006C3901" w:rsidRPr="000B136F">
        <w:t>́</w:t>
      </w:r>
      <w:r w:rsidRPr="000B136F">
        <w:t xml:space="preserve"> </w:t>
      </w:r>
      <w:proofErr w:type="spellStart"/>
      <w:r w:rsidRPr="000B136F">
        <w:t>лю</w:t>
      </w:r>
      <w:r w:rsidR="006C3901" w:rsidRPr="000B136F">
        <w:t>́</w:t>
      </w:r>
      <w:r w:rsidRPr="000B136F">
        <w:t>таго</w:t>
      </w:r>
      <w:proofErr w:type="spellEnd"/>
      <w:r w:rsidRPr="000B136F">
        <w:t xml:space="preserve">./ </w:t>
      </w:r>
      <w:proofErr w:type="spellStart"/>
      <w:r w:rsidRPr="000B136F">
        <w:t>Даждь</w:t>
      </w:r>
      <w:proofErr w:type="spellEnd"/>
      <w:r w:rsidRPr="000B136F">
        <w:t xml:space="preserve"> нам, </w:t>
      </w:r>
      <w:proofErr w:type="spellStart"/>
      <w:r w:rsidRPr="000B136F">
        <w:t>Го</w:t>
      </w:r>
      <w:r w:rsidR="006C3901" w:rsidRPr="000B136F">
        <w:t>́</w:t>
      </w:r>
      <w:r w:rsidRPr="000B136F">
        <w:t>споди</w:t>
      </w:r>
      <w:proofErr w:type="spellEnd"/>
      <w:r w:rsidRPr="000B136F">
        <w:t xml:space="preserve">, </w:t>
      </w:r>
      <w:proofErr w:type="spellStart"/>
      <w:r w:rsidRPr="000B136F">
        <w:t>па</w:t>
      </w:r>
      <w:r w:rsidR="006C3901" w:rsidRPr="000B136F">
        <w:t>́</w:t>
      </w:r>
      <w:r w:rsidRPr="000B136F">
        <w:t>мять</w:t>
      </w:r>
      <w:proofErr w:type="spellEnd"/>
      <w:r w:rsidRPr="000B136F">
        <w:t xml:space="preserve"> сего</w:t>
      </w:r>
      <w:r w:rsidR="006C3901" w:rsidRPr="000B136F">
        <w:t>́</w:t>
      </w:r>
      <w:r w:rsidRPr="000B136F">
        <w:t xml:space="preserve"> </w:t>
      </w:r>
      <w:proofErr w:type="spellStart"/>
      <w:r w:rsidRPr="000B136F">
        <w:t>сла</w:t>
      </w:r>
      <w:r w:rsidR="006C3901" w:rsidRPr="000B136F">
        <w:t>́</w:t>
      </w:r>
      <w:r w:rsidRPr="000B136F">
        <w:t>внаго</w:t>
      </w:r>
      <w:proofErr w:type="spellEnd"/>
      <w:proofErr w:type="gramStart"/>
      <w:r w:rsidRPr="000B136F">
        <w:t xml:space="preserve"> Т</w:t>
      </w:r>
      <w:proofErr w:type="gramEnd"/>
      <w:r w:rsidRPr="000B136F">
        <w:t>воего</w:t>
      </w:r>
      <w:r w:rsidR="006C3901" w:rsidRPr="000B136F">
        <w:t>́</w:t>
      </w:r>
      <w:r w:rsidRPr="000B136F">
        <w:t xml:space="preserve"> </w:t>
      </w:r>
      <w:proofErr w:type="spellStart"/>
      <w:r w:rsidRPr="000B136F">
        <w:t>посеще</w:t>
      </w:r>
      <w:r w:rsidR="006C3901" w:rsidRPr="000B136F">
        <w:t>́</w:t>
      </w:r>
      <w:r w:rsidRPr="000B136F">
        <w:t>ния</w:t>
      </w:r>
      <w:proofErr w:type="spellEnd"/>
      <w:r w:rsidRPr="000B136F">
        <w:t xml:space="preserve">/ </w:t>
      </w:r>
      <w:proofErr w:type="spellStart"/>
      <w:r w:rsidRPr="000B136F">
        <w:t>тве</w:t>
      </w:r>
      <w:r w:rsidR="006C3901" w:rsidRPr="000B136F">
        <w:t>́</w:t>
      </w:r>
      <w:r w:rsidRPr="000B136F">
        <w:t>рдо</w:t>
      </w:r>
      <w:proofErr w:type="spellEnd"/>
      <w:r w:rsidRPr="000B136F">
        <w:t xml:space="preserve"> и </w:t>
      </w:r>
      <w:proofErr w:type="spellStart"/>
      <w:r w:rsidRPr="000B136F">
        <w:t>непреста</w:t>
      </w:r>
      <w:r w:rsidR="006C3901" w:rsidRPr="000B136F">
        <w:t>́</w:t>
      </w:r>
      <w:r w:rsidRPr="000B136F">
        <w:t>нно</w:t>
      </w:r>
      <w:proofErr w:type="spellEnd"/>
      <w:r w:rsidRPr="000B136F">
        <w:t xml:space="preserve"> </w:t>
      </w:r>
      <w:proofErr w:type="spellStart"/>
      <w:r w:rsidRPr="000B136F">
        <w:t>име</w:t>
      </w:r>
      <w:r w:rsidR="006C3901" w:rsidRPr="000B136F">
        <w:t>́</w:t>
      </w:r>
      <w:r w:rsidRPr="000B136F">
        <w:t>ти</w:t>
      </w:r>
      <w:proofErr w:type="spellEnd"/>
      <w:r w:rsidRPr="000B136F">
        <w:t xml:space="preserve"> в себе</w:t>
      </w:r>
      <w:r w:rsidR="006C3901" w:rsidRPr="000B136F">
        <w:t>́</w:t>
      </w:r>
      <w:r w:rsidRPr="000B136F">
        <w:t xml:space="preserve">,/ </w:t>
      </w:r>
      <w:proofErr w:type="spellStart"/>
      <w:r w:rsidRPr="000B136F">
        <w:t>е</w:t>
      </w:r>
      <w:r w:rsidR="006C3901" w:rsidRPr="000B136F">
        <w:t>́</w:t>
      </w:r>
      <w:r w:rsidRPr="000B136F">
        <w:t>же</w:t>
      </w:r>
      <w:proofErr w:type="spellEnd"/>
      <w:r w:rsidRPr="000B136F">
        <w:t xml:space="preserve"> всегда</w:t>
      </w:r>
      <w:r w:rsidR="006C3901" w:rsidRPr="000B136F">
        <w:t>́</w:t>
      </w:r>
      <w:r w:rsidRPr="000B136F">
        <w:t xml:space="preserve"> </w:t>
      </w:r>
      <w:proofErr w:type="spellStart"/>
      <w:r w:rsidRPr="000B136F">
        <w:t>благодари</w:t>
      </w:r>
      <w:r w:rsidR="006C3901" w:rsidRPr="000B136F">
        <w:t>́</w:t>
      </w:r>
      <w:r w:rsidRPr="000B136F">
        <w:t>ти</w:t>
      </w:r>
      <w:proofErr w:type="spellEnd"/>
      <w:r w:rsidRPr="000B136F">
        <w:t xml:space="preserve"> и </w:t>
      </w:r>
      <w:proofErr w:type="spellStart"/>
      <w:r w:rsidRPr="000B136F">
        <w:t>славосло</w:t>
      </w:r>
      <w:r w:rsidR="006C3901" w:rsidRPr="000B136F">
        <w:t>́</w:t>
      </w:r>
      <w:r w:rsidRPr="000B136F">
        <w:t>вити</w:t>
      </w:r>
      <w:proofErr w:type="spellEnd"/>
      <w:r w:rsidRPr="000B136F">
        <w:t xml:space="preserve">:/ </w:t>
      </w:r>
      <w:proofErr w:type="spellStart"/>
      <w:r w:rsidRPr="000B136F">
        <w:t>сла</w:t>
      </w:r>
      <w:r w:rsidR="006C3901" w:rsidRPr="000B136F">
        <w:t>́</w:t>
      </w:r>
      <w:r w:rsidRPr="000B136F">
        <w:t>ва</w:t>
      </w:r>
      <w:proofErr w:type="spellEnd"/>
      <w:r w:rsidRPr="000B136F">
        <w:t xml:space="preserve"> Тебе</w:t>
      </w:r>
      <w:r w:rsidR="006C3901" w:rsidRPr="000B136F">
        <w:t>́</w:t>
      </w:r>
      <w:r w:rsidRPr="000B136F">
        <w:t xml:space="preserve">, </w:t>
      </w:r>
      <w:proofErr w:type="spellStart"/>
      <w:r w:rsidRPr="000B136F">
        <w:t>Бо</w:t>
      </w:r>
      <w:r w:rsidR="006C3901" w:rsidRPr="000B136F">
        <w:t>́гу</w:t>
      </w:r>
      <w:proofErr w:type="spellEnd"/>
      <w:r w:rsidR="006C3901" w:rsidRPr="000B136F">
        <w:t xml:space="preserve">, </w:t>
      </w:r>
      <w:proofErr w:type="spellStart"/>
      <w:r w:rsidR="006C3901" w:rsidRPr="000B136F">
        <w:t>Благода́</w:t>
      </w:r>
      <w:r w:rsidRPr="000B136F">
        <w:t>телю</w:t>
      </w:r>
      <w:proofErr w:type="spellEnd"/>
      <w:r w:rsidRPr="000B136F">
        <w:t xml:space="preserve"> </w:t>
      </w:r>
      <w:proofErr w:type="spellStart"/>
      <w:r w:rsidRPr="000B136F">
        <w:t>на</w:t>
      </w:r>
      <w:r w:rsidR="006C3901" w:rsidRPr="000B136F">
        <w:t>́</w:t>
      </w:r>
      <w:r w:rsidRPr="000B136F">
        <w:t>шему</w:t>
      </w:r>
      <w:proofErr w:type="spellEnd"/>
      <w:r w:rsidRPr="000B136F">
        <w:t xml:space="preserve">, во </w:t>
      </w:r>
      <w:proofErr w:type="spellStart"/>
      <w:r w:rsidRPr="000B136F">
        <w:t>ве</w:t>
      </w:r>
      <w:r w:rsidR="006C3901" w:rsidRPr="000B136F">
        <w:t>́</w:t>
      </w:r>
      <w:r w:rsidRPr="000B136F">
        <w:t>ки</w:t>
      </w:r>
      <w:proofErr w:type="spellEnd"/>
      <w:r w:rsidRPr="000B136F">
        <w:t xml:space="preserve"> </w:t>
      </w:r>
      <w:proofErr w:type="spellStart"/>
      <w:r w:rsidRPr="000B136F">
        <w:t>веко</w:t>
      </w:r>
      <w:r w:rsidR="006C3901" w:rsidRPr="000B136F">
        <w:t>́</w:t>
      </w:r>
      <w:r w:rsidRPr="000B136F">
        <w:t>в</w:t>
      </w:r>
      <w:proofErr w:type="spellEnd"/>
      <w:r w:rsidRPr="000B136F">
        <w:t>.</w:t>
      </w:r>
    </w:p>
    <w:p w:rsidR="006A05EC" w:rsidRPr="000B136F" w:rsidRDefault="006A05EC" w:rsidP="006A05EC">
      <w:pPr>
        <w:pStyle w:val="nbtservbasic"/>
      </w:pPr>
      <w:r w:rsidRPr="000B136F">
        <w:rPr>
          <w:rStyle w:val="nbtservred"/>
        </w:rPr>
        <w:t xml:space="preserve">Лик: </w:t>
      </w:r>
      <w:proofErr w:type="spellStart"/>
      <w:proofErr w:type="gramStart"/>
      <w:r w:rsidRPr="000B136F">
        <w:rPr>
          <w:rStyle w:val="nbtservred"/>
        </w:rPr>
        <w:t>А</w:t>
      </w:r>
      <w:r w:rsidRPr="000B136F">
        <w:t>ми</w:t>
      </w:r>
      <w:r w:rsidR="006C3901" w:rsidRPr="000B136F">
        <w:t>́</w:t>
      </w:r>
      <w:r w:rsidRPr="000B136F">
        <w:t>нь</w:t>
      </w:r>
      <w:proofErr w:type="spellEnd"/>
      <w:proofErr w:type="gramEnd"/>
      <w:r w:rsidRPr="000B136F">
        <w:t>.</w:t>
      </w:r>
    </w:p>
    <w:p w:rsidR="006A05EC" w:rsidRPr="000B136F" w:rsidRDefault="006A05EC" w:rsidP="006A05EC">
      <w:pPr>
        <w:pStyle w:val="nbtservbasic"/>
      </w:pPr>
      <w:proofErr w:type="spellStart"/>
      <w:proofErr w:type="gramStart"/>
      <w:r w:rsidRPr="000B136F">
        <w:rPr>
          <w:rStyle w:val="nbtservred"/>
        </w:rPr>
        <w:t>Диа</w:t>
      </w:r>
      <w:r w:rsidR="006C3901" w:rsidRPr="000B136F">
        <w:rPr>
          <w:rStyle w:val="nbtservred"/>
        </w:rPr>
        <w:t>́</w:t>
      </w:r>
      <w:r w:rsidRPr="000B136F">
        <w:rPr>
          <w:rStyle w:val="nbtservred"/>
        </w:rPr>
        <w:t>кон</w:t>
      </w:r>
      <w:proofErr w:type="spellEnd"/>
      <w:proofErr w:type="gramEnd"/>
      <w:r w:rsidRPr="000B136F">
        <w:rPr>
          <w:rStyle w:val="nbtservred"/>
        </w:rPr>
        <w:t xml:space="preserve">: </w:t>
      </w:r>
      <w:proofErr w:type="spellStart"/>
      <w:proofErr w:type="gramStart"/>
      <w:r w:rsidRPr="000B136F">
        <w:rPr>
          <w:rStyle w:val="nbtservred"/>
        </w:rPr>
        <w:t>П</w:t>
      </w:r>
      <w:r w:rsidRPr="000B136F">
        <w:t>рему</w:t>
      </w:r>
      <w:r w:rsidR="006C3901" w:rsidRPr="000B136F">
        <w:t>́</w:t>
      </w:r>
      <w:r w:rsidRPr="000B136F">
        <w:t>дрость</w:t>
      </w:r>
      <w:proofErr w:type="spellEnd"/>
      <w:proofErr w:type="gramEnd"/>
      <w:r w:rsidRPr="000B136F">
        <w:t>.</w:t>
      </w:r>
    </w:p>
    <w:p w:rsidR="006A05EC" w:rsidRPr="000B136F" w:rsidRDefault="006A05EC" w:rsidP="006A05EC">
      <w:pPr>
        <w:pStyle w:val="nbtservbasic"/>
      </w:pPr>
      <w:r w:rsidRPr="000B136F">
        <w:rPr>
          <w:rStyle w:val="nbtservred"/>
        </w:rPr>
        <w:t xml:space="preserve">Лик: </w:t>
      </w:r>
      <w:proofErr w:type="spellStart"/>
      <w:proofErr w:type="gramStart"/>
      <w:r w:rsidRPr="000B136F">
        <w:rPr>
          <w:rStyle w:val="nbtservred"/>
        </w:rPr>
        <w:t>Ч</w:t>
      </w:r>
      <w:r w:rsidRPr="000B136F">
        <w:t>естне</w:t>
      </w:r>
      <w:r w:rsidR="006C3901" w:rsidRPr="000B136F">
        <w:t>́</w:t>
      </w:r>
      <w:r w:rsidRPr="000B136F">
        <w:t>йшую</w:t>
      </w:r>
      <w:proofErr w:type="spellEnd"/>
      <w:proofErr w:type="gramEnd"/>
      <w:r w:rsidRPr="000B136F">
        <w:t xml:space="preserve"> </w:t>
      </w:r>
      <w:proofErr w:type="spellStart"/>
      <w:r w:rsidRPr="000B136F">
        <w:t>Херуви</w:t>
      </w:r>
      <w:r w:rsidR="006C3901" w:rsidRPr="000B136F">
        <w:t>́</w:t>
      </w:r>
      <w:r w:rsidRPr="000B136F">
        <w:t>м</w:t>
      </w:r>
      <w:proofErr w:type="spellEnd"/>
      <w:r w:rsidRPr="000B136F">
        <w:t xml:space="preserve">: </w:t>
      </w:r>
    </w:p>
    <w:p w:rsidR="000B136F" w:rsidRDefault="006A05EC" w:rsidP="006A05EC">
      <w:pPr>
        <w:pStyle w:val="nbtservbasic"/>
      </w:pPr>
      <w:proofErr w:type="spellStart"/>
      <w:proofErr w:type="gramStart"/>
      <w:r w:rsidRPr="000B136F">
        <w:rPr>
          <w:rStyle w:val="nbtservred"/>
        </w:rPr>
        <w:t>Сла</w:t>
      </w:r>
      <w:r w:rsidR="006C3901" w:rsidRPr="000B136F">
        <w:rPr>
          <w:rStyle w:val="nbtservred"/>
        </w:rPr>
        <w:t>́</w:t>
      </w:r>
      <w:r w:rsidRPr="000B136F">
        <w:rPr>
          <w:rStyle w:val="nbtservred"/>
        </w:rPr>
        <w:t>ва</w:t>
      </w:r>
      <w:proofErr w:type="spellEnd"/>
      <w:proofErr w:type="gramEnd"/>
      <w:r w:rsidRPr="000B136F">
        <w:rPr>
          <w:rStyle w:val="nbtservred"/>
        </w:rPr>
        <w:t xml:space="preserve">, и </w:t>
      </w:r>
      <w:proofErr w:type="spellStart"/>
      <w:r w:rsidRPr="000B136F">
        <w:rPr>
          <w:rStyle w:val="nbtservred"/>
        </w:rPr>
        <w:t>ны</w:t>
      </w:r>
      <w:r w:rsidR="006C3901" w:rsidRPr="000B136F">
        <w:rPr>
          <w:rStyle w:val="nbtservred"/>
        </w:rPr>
        <w:t>́</w:t>
      </w:r>
      <w:r w:rsidRPr="000B136F">
        <w:rPr>
          <w:rStyle w:val="nbtservred"/>
        </w:rPr>
        <w:t>не</w:t>
      </w:r>
      <w:proofErr w:type="spellEnd"/>
      <w:r w:rsidRPr="000B136F">
        <w:rPr>
          <w:rStyle w:val="nbtservred"/>
        </w:rPr>
        <w:t xml:space="preserve">: </w:t>
      </w:r>
      <w:proofErr w:type="spellStart"/>
      <w:proofErr w:type="gramStart"/>
      <w:r w:rsidRPr="000B136F">
        <w:rPr>
          <w:rStyle w:val="nbtservred"/>
        </w:rPr>
        <w:t>Г</w:t>
      </w:r>
      <w:r w:rsidRPr="000B136F">
        <w:t>о</w:t>
      </w:r>
      <w:r w:rsidR="006C3901" w:rsidRPr="000B136F">
        <w:t>́</w:t>
      </w:r>
      <w:r w:rsidRPr="000B136F">
        <w:t>споди</w:t>
      </w:r>
      <w:proofErr w:type="spellEnd"/>
      <w:proofErr w:type="gramEnd"/>
      <w:r w:rsidRPr="000B136F">
        <w:t xml:space="preserve">, </w:t>
      </w:r>
      <w:proofErr w:type="spellStart"/>
      <w:r w:rsidRPr="000B136F">
        <w:t>поми</w:t>
      </w:r>
      <w:r w:rsidR="006C3901" w:rsidRPr="000B136F">
        <w:t>́</w:t>
      </w:r>
      <w:r w:rsidRPr="000B136F">
        <w:t>луй</w:t>
      </w:r>
      <w:proofErr w:type="spellEnd"/>
      <w:r w:rsidRPr="000B136F">
        <w:t xml:space="preserve"> </w:t>
      </w:r>
      <w:r w:rsidRPr="000B136F">
        <w:rPr>
          <w:rStyle w:val="nbtservred"/>
        </w:rPr>
        <w:t>(</w:t>
      </w:r>
      <w:proofErr w:type="spellStart"/>
      <w:r w:rsidRPr="000B136F">
        <w:rPr>
          <w:rStyle w:val="nbtservred"/>
        </w:rPr>
        <w:t>три</w:t>
      </w:r>
      <w:r w:rsidR="006C3901" w:rsidRPr="000B136F">
        <w:rPr>
          <w:rStyle w:val="nbtservred"/>
        </w:rPr>
        <w:t>́</w:t>
      </w:r>
      <w:r w:rsidRPr="000B136F">
        <w:rPr>
          <w:rStyle w:val="nbtservred"/>
        </w:rPr>
        <w:t>жды</w:t>
      </w:r>
      <w:proofErr w:type="spellEnd"/>
      <w:r w:rsidRPr="000B136F">
        <w:rPr>
          <w:rStyle w:val="nbtservred"/>
        </w:rPr>
        <w:t>). Б</w:t>
      </w:r>
      <w:r w:rsidRPr="000B136F">
        <w:t>лагослови</w:t>
      </w:r>
      <w:r w:rsidR="006C3901" w:rsidRPr="000B136F">
        <w:t>́</w:t>
      </w:r>
      <w:r w:rsidRPr="000B136F">
        <w:t xml:space="preserve">. </w:t>
      </w:r>
    </w:p>
    <w:p w:rsidR="006A05EC" w:rsidRPr="000B136F" w:rsidRDefault="006A05EC" w:rsidP="000B136F">
      <w:pPr>
        <w:pStyle w:val="nbtservheadred"/>
        <w:rPr>
          <w:rStyle w:val="nbtservred"/>
        </w:rPr>
      </w:pPr>
      <w:r w:rsidRPr="000B136F">
        <w:rPr>
          <w:rStyle w:val="nbtservred"/>
        </w:rPr>
        <w:t xml:space="preserve">И </w:t>
      </w:r>
      <w:proofErr w:type="spellStart"/>
      <w:r w:rsidRPr="000B136F">
        <w:rPr>
          <w:rStyle w:val="nbtservred"/>
        </w:rPr>
        <w:t>отпу</w:t>
      </w:r>
      <w:r w:rsidR="006C3901" w:rsidRPr="000B136F">
        <w:rPr>
          <w:rStyle w:val="nbtservred"/>
        </w:rPr>
        <w:t>́</w:t>
      </w:r>
      <w:proofErr w:type="gramStart"/>
      <w:r w:rsidRPr="000B136F">
        <w:rPr>
          <w:rStyle w:val="nbtservred"/>
        </w:rPr>
        <w:t>ст</w:t>
      </w:r>
      <w:proofErr w:type="spellEnd"/>
      <w:proofErr w:type="gramEnd"/>
      <w:r w:rsidRPr="000B136F">
        <w:rPr>
          <w:rStyle w:val="nbtservred"/>
        </w:rPr>
        <w:t>:</w:t>
      </w:r>
    </w:p>
    <w:p w:rsidR="006A05EC" w:rsidRPr="000B136F" w:rsidRDefault="006A05EC" w:rsidP="006A05EC">
      <w:pPr>
        <w:pStyle w:val="nbtservbasic"/>
      </w:pPr>
      <w:proofErr w:type="spellStart"/>
      <w:r w:rsidRPr="000B136F">
        <w:rPr>
          <w:rStyle w:val="nbtservred"/>
        </w:rPr>
        <w:t>В</w:t>
      </w:r>
      <w:r w:rsidRPr="000B136F">
        <w:t>оскресы</w:t>
      </w:r>
      <w:r w:rsidR="000B781D" w:rsidRPr="000B136F">
        <w:t>́</w:t>
      </w:r>
      <w:r w:rsidRPr="000B136F">
        <w:t>й</w:t>
      </w:r>
      <w:proofErr w:type="spellEnd"/>
      <w:r w:rsidRPr="000B136F">
        <w:t xml:space="preserve"> из </w:t>
      </w:r>
      <w:proofErr w:type="spellStart"/>
      <w:r w:rsidRPr="000B136F">
        <w:t>ме</w:t>
      </w:r>
      <w:r w:rsidR="000B781D" w:rsidRPr="000B136F">
        <w:t>́</w:t>
      </w:r>
      <w:r w:rsidRPr="000B136F">
        <w:t>ртвых</w:t>
      </w:r>
      <w:proofErr w:type="spellEnd"/>
      <w:r w:rsidRPr="000B136F">
        <w:t xml:space="preserve">, </w:t>
      </w:r>
      <w:proofErr w:type="spellStart"/>
      <w:r w:rsidRPr="000B136F">
        <w:t>Христо</w:t>
      </w:r>
      <w:r w:rsidR="000B781D" w:rsidRPr="000B136F">
        <w:t>́</w:t>
      </w:r>
      <w:r w:rsidRPr="000B136F">
        <w:t>с</w:t>
      </w:r>
      <w:proofErr w:type="spellEnd"/>
      <w:r w:rsidRPr="000B136F">
        <w:t xml:space="preserve">, </w:t>
      </w:r>
      <w:proofErr w:type="spellStart"/>
      <w:r w:rsidRPr="000B136F">
        <w:t>И</w:t>
      </w:r>
      <w:r w:rsidR="000B781D" w:rsidRPr="000B136F">
        <w:t>́</w:t>
      </w:r>
      <w:r w:rsidRPr="000B136F">
        <w:t>стинный</w:t>
      </w:r>
      <w:proofErr w:type="spellEnd"/>
      <w:r w:rsidRPr="000B136F">
        <w:t xml:space="preserve"> Бог наш, </w:t>
      </w:r>
      <w:proofErr w:type="spellStart"/>
      <w:r w:rsidRPr="000B136F">
        <w:t>моли</w:t>
      </w:r>
      <w:r w:rsidR="000B781D" w:rsidRPr="000B136F">
        <w:t>́</w:t>
      </w:r>
      <w:r w:rsidRPr="000B136F">
        <w:t>твами</w:t>
      </w:r>
      <w:proofErr w:type="spellEnd"/>
      <w:r w:rsidRPr="000B136F">
        <w:t xml:space="preserve"> </w:t>
      </w:r>
      <w:proofErr w:type="spellStart"/>
      <w:r w:rsidRPr="000B136F">
        <w:t>Пречи</w:t>
      </w:r>
      <w:r w:rsidR="000B781D" w:rsidRPr="000B136F">
        <w:t>́</w:t>
      </w:r>
      <w:r w:rsidRPr="000B136F">
        <w:t>стыя</w:t>
      </w:r>
      <w:proofErr w:type="spellEnd"/>
      <w:r w:rsidRPr="000B136F">
        <w:t xml:space="preserve"> </w:t>
      </w:r>
      <w:proofErr w:type="spellStart"/>
      <w:r w:rsidRPr="000B136F">
        <w:t>Своея</w:t>
      </w:r>
      <w:proofErr w:type="spellEnd"/>
      <w:r w:rsidR="000B781D" w:rsidRPr="000B136F">
        <w:t>́</w:t>
      </w:r>
      <w:r w:rsidRPr="000B136F">
        <w:t xml:space="preserve"> </w:t>
      </w:r>
      <w:proofErr w:type="spellStart"/>
      <w:r w:rsidRPr="000B136F">
        <w:t>Ма</w:t>
      </w:r>
      <w:r w:rsidR="000B781D" w:rsidRPr="000B136F">
        <w:t>́</w:t>
      </w:r>
      <w:r w:rsidRPr="000B136F">
        <w:t>тере</w:t>
      </w:r>
      <w:proofErr w:type="spellEnd"/>
      <w:r w:rsidRPr="000B136F">
        <w:t xml:space="preserve">, </w:t>
      </w:r>
      <w:proofErr w:type="spellStart"/>
      <w:r w:rsidRPr="000B136F">
        <w:t>святы</w:t>
      </w:r>
      <w:r w:rsidR="000B781D" w:rsidRPr="000B136F">
        <w:t>́</w:t>
      </w:r>
      <w:r w:rsidRPr="000B136F">
        <w:t>х</w:t>
      </w:r>
      <w:proofErr w:type="spellEnd"/>
      <w:r w:rsidRPr="000B136F">
        <w:t xml:space="preserve"> </w:t>
      </w:r>
      <w:proofErr w:type="spellStart"/>
      <w:r w:rsidRPr="000B136F">
        <w:t>сла</w:t>
      </w:r>
      <w:r w:rsidR="000B781D" w:rsidRPr="000B136F">
        <w:t>́</w:t>
      </w:r>
      <w:r w:rsidRPr="000B136F">
        <w:t>вных</w:t>
      </w:r>
      <w:proofErr w:type="spellEnd"/>
      <w:r w:rsidRPr="000B136F">
        <w:t xml:space="preserve"> и </w:t>
      </w:r>
      <w:proofErr w:type="spellStart"/>
      <w:r w:rsidRPr="000B136F">
        <w:t>всехва</w:t>
      </w:r>
      <w:r w:rsidR="000B781D" w:rsidRPr="000B136F">
        <w:t>́</w:t>
      </w:r>
      <w:r w:rsidRPr="000B136F">
        <w:t>льных</w:t>
      </w:r>
      <w:proofErr w:type="spellEnd"/>
      <w:r w:rsidRPr="000B136F">
        <w:t xml:space="preserve"> </w:t>
      </w:r>
      <w:proofErr w:type="spellStart"/>
      <w:r w:rsidRPr="000B136F">
        <w:t>апо</w:t>
      </w:r>
      <w:r w:rsidR="000B781D" w:rsidRPr="000B136F">
        <w:t>́</w:t>
      </w:r>
      <w:r w:rsidRPr="000B136F">
        <w:t>стол</w:t>
      </w:r>
      <w:proofErr w:type="spellEnd"/>
      <w:r w:rsidRPr="000B136F">
        <w:t xml:space="preserve">, </w:t>
      </w:r>
      <w:proofErr w:type="spellStart"/>
      <w:r w:rsidRPr="000B136F">
        <w:t>свята</w:t>
      </w:r>
      <w:r w:rsidR="000B781D" w:rsidRPr="000B136F">
        <w:t>́</w:t>
      </w:r>
      <w:r w:rsidRPr="000B136F">
        <w:t>го</w:t>
      </w:r>
      <w:proofErr w:type="spellEnd"/>
      <w:r w:rsidRPr="000B136F">
        <w:t xml:space="preserve"> </w:t>
      </w:r>
      <w:proofErr w:type="spellStart"/>
      <w:r w:rsidRPr="000B136F">
        <w:t>великому</w:t>
      </w:r>
      <w:r w:rsidR="000B781D" w:rsidRPr="000B136F">
        <w:t>́</w:t>
      </w:r>
      <w:r w:rsidRPr="000B136F">
        <w:t>ченика</w:t>
      </w:r>
      <w:proofErr w:type="spellEnd"/>
      <w:r w:rsidRPr="000B136F">
        <w:t xml:space="preserve"> и </w:t>
      </w:r>
      <w:proofErr w:type="spellStart"/>
      <w:r w:rsidRPr="000B136F">
        <w:t>Победоно</w:t>
      </w:r>
      <w:r w:rsidR="000B781D" w:rsidRPr="000B136F">
        <w:t>́</w:t>
      </w:r>
      <w:r w:rsidRPr="000B136F">
        <w:t>сца</w:t>
      </w:r>
      <w:proofErr w:type="spellEnd"/>
      <w:r w:rsidRPr="000B136F">
        <w:t xml:space="preserve"> </w:t>
      </w:r>
      <w:bookmarkStart w:id="0" w:name="_GoBack"/>
      <w:bookmarkEnd w:id="0"/>
      <w:proofErr w:type="spellStart"/>
      <w:r w:rsidRPr="000B136F">
        <w:t>Гео</w:t>
      </w:r>
      <w:r w:rsidR="000B781D" w:rsidRPr="000B136F">
        <w:t>́</w:t>
      </w:r>
      <w:r w:rsidRPr="000B136F">
        <w:t>ргия</w:t>
      </w:r>
      <w:proofErr w:type="spellEnd"/>
      <w:r w:rsidRPr="000B136F">
        <w:t xml:space="preserve">, всех </w:t>
      </w:r>
      <w:proofErr w:type="spellStart"/>
      <w:r w:rsidRPr="000B136F">
        <w:t>святы</w:t>
      </w:r>
      <w:r w:rsidR="000B781D" w:rsidRPr="000B136F">
        <w:t>́</w:t>
      </w:r>
      <w:r w:rsidRPr="000B136F">
        <w:t>х</w:t>
      </w:r>
      <w:proofErr w:type="spellEnd"/>
      <w:r w:rsidRPr="000B136F">
        <w:t>, в земли</w:t>
      </w:r>
      <w:r w:rsidR="000B781D" w:rsidRPr="000B136F">
        <w:t>́</w:t>
      </w:r>
      <w:r w:rsidRPr="000B136F">
        <w:t xml:space="preserve"> </w:t>
      </w:r>
      <w:proofErr w:type="spellStart"/>
      <w:r w:rsidRPr="000B136F">
        <w:t>Росси</w:t>
      </w:r>
      <w:r w:rsidR="000B781D" w:rsidRPr="000B136F">
        <w:t>́</w:t>
      </w:r>
      <w:r w:rsidRPr="000B136F">
        <w:t>йстей</w:t>
      </w:r>
      <w:proofErr w:type="spellEnd"/>
      <w:r w:rsidRPr="000B136F">
        <w:t xml:space="preserve"> </w:t>
      </w:r>
      <w:proofErr w:type="spellStart"/>
      <w:r w:rsidRPr="000B136F">
        <w:t>просия</w:t>
      </w:r>
      <w:r w:rsidR="000B781D" w:rsidRPr="000B136F">
        <w:t>́</w:t>
      </w:r>
      <w:r w:rsidRPr="000B136F">
        <w:t>вших</w:t>
      </w:r>
      <w:proofErr w:type="spellEnd"/>
      <w:r w:rsidRPr="000B136F">
        <w:t xml:space="preserve">, и всех </w:t>
      </w:r>
      <w:proofErr w:type="spellStart"/>
      <w:r w:rsidRPr="000B136F">
        <w:t>святы</w:t>
      </w:r>
      <w:r w:rsidR="000B781D" w:rsidRPr="000B136F">
        <w:t>́</w:t>
      </w:r>
      <w:r w:rsidRPr="000B136F">
        <w:t>х</w:t>
      </w:r>
      <w:proofErr w:type="spellEnd"/>
      <w:r w:rsidRPr="000B136F">
        <w:t xml:space="preserve">, </w:t>
      </w:r>
      <w:proofErr w:type="spellStart"/>
      <w:r w:rsidRPr="000B136F">
        <w:t>поми</w:t>
      </w:r>
      <w:r w:rsidR="000B781D" w:rsidRPr="000B136F">
        <w:t>́</w:t>
      </w:r>
      <w:r w:rsidRPr="000B136F">
        <w:t>лует</w:t>
      </w:r>
      <w:proofErr w:type="spellEnd"/>
      <w:r w:rsidRPr="000B136F">
        <w:t xml:space="preserve"> и </w:t>
      </w:r>
      <w:proofErr w:type="spellStart"/>
      <w:r w:rsidRPr="000B136F">
        <w:t>спасе</w:t>
      </w:r>
      <w:r w:rsidR="000B781D" w:rsidRPr="000B136F">
        <w:t>́</w:t>
      </w:r>
      <w:r w:rsidRPr="000B136F">
        <w:t>т</w:t>
      </w:r>
      <w:proofErr w:type="spellEnd"/>
      <w:r w:rsidRPr="000B136F">
        <w:t xml:space="preserve"> нас, </w:t>
      </w:r>
      <w:proofErr w:type="spellStart"/>
      <w:r w:rsidRPr="000B136F">
        <w:t>я</w:t>
      </w:r>
      <w:r w:rsidR="000B781D" w:rsidRPr="000B136F">
        <w:t>́</w:t>
      </w:r>
      <w:proofErr w:type="gramStart"/>
      <w:r w:rsidRPr="000B136F">
        <w:t>ко</w:t>
      </w:r>
      <w:proofErr w:type="spellEnd"/>
      <w:proofErr w:type="gramEnd"/>
      <w:r w:rsidRPr="000B136F">
        <w:t xml:space="preserve"> Благ и </w:t>
      </w:r>
      <w:proofErr w:type="spellStart"/>
      <w:r w:rsidRPr="000B136F">
        <w:t>Человеколю</w:t>
      </w:r>
      <w:r w:rsidR="000B781D" w:rsidRPr="000B136F">
        <w:t>́</w:t>
      </w:r>
      <w:r w:rsidRPr="000B136F">
        <w:t>бец</w:t>
      </w:r>
      <w:proofErr w:type="spellEnd"/>
      <w:r w:rsidRPr="000B136F">
        <w:t xml:space="preserve">. </w:t>
      </w:r>
    </w:p>
    <w:p w:rsidR="000B136F" w:rsidRDefault="006A05EC" w:rsidP="000B136F">
      <w:pPr>
        <w:pStyle w:val="nbtservheadred"/>
        <w:rPr>
          <w:rStyle w:val="nbtservred"/>
        </w:rPr>
      </w:pPr>
      <w:proofErr w:type="spellStart"/>
      <w:r w:rsidRPr="000B136F">
        <w:rPr>
          <w:rStyle w:val="nbtservred"/>
        </w:rPr>
        <w:t>Та</w:t>
      </w:r>
      <w:r w:rsidR="000B781D" w:rsidRPr="000B136F">
        <w:rPr>
          <w:rStyle w:val="nbtservred"/>
        </w:rPr>
        <w:t>́</w:t>
      </w:r>
      <w:r w:rsidRPr="000B136F">
        <w:rPr>
          <w:rStyle w:val="nbtservred"/>
        </w:rPr>
        <w:t>же</w:t>
      </w:r>
      <w:proofErr w:type="spellEnd"/>
      <w:r w:rsidRPr="000B136F">
        <w:rPr>
          <w:rStyle w:val="nbtservred"/>
        </w:rPr>
        <w:t xml:space="preserve">: </w:t>
      </w:r>
    </w:p>
    <w:p w:rsidR="006A05EC" w:rsidRPr="000B136F" w:rsidRDefault="006A05EC" w:rsidP="006A05EC">
      <w:pPr>
        <w:pStyle w:val="nbtservbasic"/>
      </w:pPr>
      <w:r w:rsidRPr="000B136F">
        <w:rPr>
          <w:rStyle w:val="nbtservred"/>
        </w:rPr>
        <w:t>В</w:t>
      </w:r>
      <w:r w:rsidRPr="000B136F">
        <w:t xml:space="preserve">о </w:t>
      </w:r>
      <w:proofErr w:type="spellStart"/>
      <w:r w:rsidRPr="000B136F">
        <w:t>блаже</w:t>
      </w:r>
      <w:r w:rsidR="000B781D" w:rsidRPr="000B136F">
        <w:t>́</w:t>
      </w:r>
      <w:r w:rsidRPr="000B136F">
        <w:t>нном</w:t>
      </w:r>
      <w:proofErr w:type="spellEnd"/>
      <w:r w:rsidRPr="000B136F">
        <w:t xml:space="preserve"> </w:t>
      </w:r>
      <w:proofErr w:type="spellStart"/>
      <w:r w:rsidRPr="000B136F">
        <w:t>успе</w:t>
      </w:r>
      <w:r w:rsidR="000B781D" w:rsidRPr="000B136F">
        <w:t>́</w:t>
      </w:r>
      <w:r w:rsidRPr="000B136F">
        <w:t>нии</w:t>
      </w:r>
      <w:proofErr w:type="spellEnd"/>
      <w:r w:rsidRPr="000B136F">
        <w:t xml:space="preserve"> </w:t>
      </w:r>
      <w:proofErr w:type="spellStart"/>
      <w:r w:rsidRPr="000B136F">
        <w:t>ве</w:t>
      </w:r>
      <w:r w:rsidR="000B781D" w:rsidRPr="000B136F">
        <w:t>́</w:t>
      </w:r>
      <w:r w:rsidRPr="000B136F">
        <w:t>чный</w:t>
      </w:r>
      <w:proofErr w:type="spellEnd"/>
      <w:r w:rsidRPr="000B136F">
        <w:t xml:space="preserve"> </w:t>
      </w:r>
      <w:proofErr w:type="spellStart"/>
      <w:r w:rsidRPr="000B136F">
        <w:t>поко</w:t>
      </w:r>
      <w:r w:rsidR="000B781D" w:rsidRPr="000B136F">
        <w:t>́</w:t>
      </w:r>
      <w:r w:rsidRPr="000B136F">
        <w:t>й</w:t>
      </w:r>
      <w:proofErr w:type="spellEnd"/>
      <w:r w:rsidRPr="000B136F">
        <w:t xml:space="preserve"> </w:t>
      </w:r>
      <w:proofErr w:type="spellStart"/>
      <w:r w:rsidRPr="000B136F">
        <w:t>пода</w:t>
      </w:r>
      <w:r w:rsidR="000B781D" w:rsidRPr="000B136F">
        <w:t>́</w:t>
      </w:r>
      <w:r w:rsidRPr="000B136F">
        <w:t>ждь</w:t>
      </w:r>
      <w:proofErr w:type="spellEnd"/>
      <w:r w:rsidRPr="000B136F">
        <w:t xml:space="preserve">, </w:t>
      </w:r>
      <w:proofErr w:type="spellStart"/>
      <w:r w:rsidRPr="000B136F">
        <w:t>Го</w:t>
      </w:r>
      <w:r w:rsidR="000B781D" w:rsidRPr="000B136F">
        <w:t>́</w:t>
      </w:r>
      <w:r w:rsidRPr="000B136F">
        <w:t>споди</w:t>
      </w:r>
      <w:proofErr w:type="spellEnd"/>
      <w:r w:rsidRPr="000B136F">
        <w:t xml:space="preserve">, </w:t>
      </w:r>
      <w:proofErr w:type="spellStart"/>
      <w:r w:rsidRPr="000B136F">
        <w:t>усо</w:t>
      </w:r>
      <w:r w:rsidR="000B781D" w:rsidRPr="000B136F">
        <w:t>́</w:t>
      </w:r>
      <w:r w:rsidRPr="000B136F">
        <w:t>пшим</w:t>
      </w:r>
      <w:proofErr w:type="spellEnd"/>
      <w:r w:rsidRPr="000B136F">
        <w:t xml:space="preserve"> </w:t>
      </w:r>
      <w:proofErr w:type="spellStart"/>
      <w:r w:rsidRPr="000B136F">
        <w:t>рабо</w:t>
      </w:r>
      <w:r w:rsidR="000B781D" w:rsidRPr="000B136F">
        <w:t>́</w:t>
      </w:r>
      <w:r w:rsidRPr="000B136F">
        <w:t>м</w:t>
      </w:r>
      <w:proofErr w:type="spellEnd"/>
      <w:proofErr w:type="gramStart"/>
      <w:r w:rsidRPr="000B136F">
        <w:t xml:space="preserve"> </w:t>
      </w:r>
      <w:proofErr w:type="spellStart"/>
      <w:r w:rsidRPr="000B136F">
        <w:t>Т</w:t>
      </w:r>
      <w:proofErr w:type="gramEnd"/>
      <w:r w:rsidRPr="000B136F">
        <w:t>вои</w:t>
      </w:r>
      <w:r w:rsidR="000B781D" w:rsidRPr="000B136F">
        <w:t>́</w:t>
      </w:r>
      <w:r w:rsidRPr="000B136F">
        <w:t>м</w:t>
      </w:r>
      <w:proofErr w:type="spellEnd"/>
      <w:r w:rsidRPr="000B136F">
        <w:t xml:space="preserve">, </w:t>
      </w:r>
      <w:proofErr w:type="spellStart"/>
      <w:r w:rsidRPr="000B136F">
        <w:t>приснопа</w:t>
      </w:r>
      <w:r w:rsidR="000B781D" w:rsidRPr="000B136F">
        <w:t>́</w:t>
      </w:r>
      <w:r w:rsidRPr="000B136F">
        <w:t>мятным</w:t>
      </w:r>
      <w:proofErr w:type="spellEnd"/>
      <w:r w:rsidRPr="000B136F">
        <w:t xml:space="preserve"> </w:t>
      </w:r>
      <w:proofErr w:type="spellStart"/>
      <w:r w:rsidRPr="000B136F">
        <w:t>вожде</w:t>
      </w:r>
      <w:r w:rsidR="000B781D" w:rsidRPr="000B136F">
        <w:t>́</w:t>
      </w:r>
      <w:r w:rsidRPr="000B136F">
        <w:t>м</w:t>
      </w:r>
      <w:proofErr w:type="spellEnd"/>
      <w:r w:rsidRPr="000B136F">
        <w:t xml:space="preserve"> и </w:t>
      </w:r>
      <w:proofErr w:type="spellStart"/>
      <w:r w:rsidRPr="000B136F">
        <w:t>во</w:t>
      </w:r>
      <w:r w:rsidR="000B781D" w:rsidRPr="000B136F">
        <w:t>́</w:t>
      </w:r>
      <w:r w:rsidRPr="000B136F">
        <w:t>ином</w:t>
      </w:r>
      <w:proofErr w:type="spellEnd"/>
      <w:r w:rsidRPr="000B136F">
        <w:t xml:space="preserve"> за </w:t>
      </w:r>
      <w:proofErr w:type="spellStart"/>
      <w:r w:rsidRPr="000B136F">
        <w:t>ве</w:t>
      </w:r>
      <w:r w:rsidR="000B781D" w:rsidRPr="000B136F">
        <w:t>́</w:t>
      </w:r>
      <w:r w:rsidRPr="000B136F">
        <w:t>ру</w:t>
      </w:r>
      <w:proofErr w:type="spellEnd"/>
      <w:r w:rsidRPr="000B136F">
        <w:t xml:space="preserve"> и </w:t>
      </w:r>
      <w:proofErr w:type="spellStart"/>
      <w:r w:rsidRPr="000B136F">
        <w:t>Оте</w:t>
      </w:r>
      <w:r w:rsidR="000B781D" w:rsidRPr="000B136F">
        <w:t>́</w:t>
      </w:r>
      <w:r w:rsidRPr="000B136F">
        <w:t>чество</w:t>
      </w:r>
      <w:proofErr w:type="spellEnd"/>
      <w:r w:rsidRPr="000B136F">
        <w:t xml:space="preserve"> на </w:t>
      </w:r>
      <w:proofErr w:type="spellStart"/>
      <w:r w:rsidRPr="000B136F">
        <w:t>по</w:t>
      </w:r>
      <w:r w:rsidR="000B781D" w:rsidRPr="000B136F">
        <w:t>́</w:t>
      </w:r>
      <w:r w:rsidRPr="000B136F">
        <w:t>ли</w:t>
      </w:r>
      <w:proofErr w:type="spellEnd"/>
      <w:r w:rsidRPr="000B136F">
        <w:t xml:space="preserve"> </w:t>
      </w:r>
      <w:proofErr w:type="spellStart"/>
      <w:r w:rsidRPr="000B136F">
        <w:t>бра</w:t>
      </w:r>
      <w:r w:rsidR="000B781D" w:rsidRPr="000B136F">
        <w:t>́</w:t>
      </w:r>
      <w:r w:rsidRPr="000B136F">
        <w:t>ни</w:t>
      </w:r>
      <w:proofErr w:type="spellEnd"/>
      <w:r w:rsidRPr="000B136F">
        <w:t xml:space="preserve"> жизнь свою</w:t>
      </w:r>
      <w:r w:rsidR="000B781D" w:rsidRPr="000B136F">
        <w:t>́</w:t>
      </w:r>
      <w:r w:rsidRPr="000B136F">
        <w:t xml:space="preserve"> </w:t>
      </w:r>
      <w:proofErr w:type="spellStart"/>
      <w:r w:rsidRPr="000B136F">
        <w:t>положи</w:t>
      </w:r>
      <w:r w:rsidR="000B781D" w:rsidRPr="000B136F">
        <w:t>́</w:t>
      </w:r>
      <w:r w:rsidRPr="000B136F">
        <w:t>вшим</w:t>
      </w:r>
      <w:proofErr w:type="spellEnd"/>
      <w:r w:rsidRPr="000B136F">
        <w:t xml:space="preserve">, от ран и </w:t>
      </w:r>
      <w:proofErr w:type="spellStart"/>
      <w:r w:rsidRPr="000B136F">
        <w:t>гла</w:t>
      </w:r>
      <w:r w:rsidR="000B781D" w:rsidRPr="000B136F">
        <w:t>́</w:t>
      </w:r>
      <w:r w:rsidRPr="000B136F">
        <w:t>да</w:t>
      </w:r>
      <w:proofErr w:type="spellEnd"/>
      <w:r w:rsidRPr="000B136F">
        <w:t xml:space="preserve"> </w:t>
      </w:r>
      <w:proofErr w:type="spellStart"/>
      <w:proofErr w:type="gramStart"/>
      <w:r w:rsidRPr="000B136F">
        <w:lastRenderedPageBreak/>
        <w:t>сконча</w:t>
      </w:r>
      <w:r w:rsidR="000B781D" w:rsidRPr="000B136F">
        <w:t>́</w:t>
      </w:r>
      <w:r w:rsidRPr="000B136F">
        <w:t>вшимся</w:t>
      </w:r>
      <w:proofErr w:type="spellEnd"/>
      <w:proofErr w:type="gramEnd"/>
      <w:r w:rsidRPr="000B136F">
        <w:t xml:space="preserve">, в </w:t>
      </w:r>
      <w:proofErr w:type="spellStart"/>
      <w:r w:rsidRPr="000B136F">
        <w:t>плене</w:t>
      </w:r>
      <w:r w:rsidR="000B781D" w:rsidRPr="000B136F">
        <w:t>́</w:t>
      </w:r>
      <w:r w:rsidRPr="000B136F">
        <w:t>нии</w:t>
      </w:r>
      <w:proofErr w:type="spellEnd"/>
      <w:r w:rsidRPr="000B136F">
        <w:t xml:space="preserve"> и </w:t>
      </w:r>
      <w:proofErr w:type="spellStart"/>
      <w:r w:rsidRPr="000B136F">
        <w:t>го</w:t>
      </w:r>
      <w:r w:rsidR="000B781D" w:rsidRPr="000B136F">
        <w:t>́</w:t>
      </w:r>
      <w:r w:rsidRPr="000B136F">
        <w:t>рьких</w:t>
      </w:r>
      <w:proofErr w:type="spellEnd"/>
      <w:r w:rsidRPr="000B136F">
        <w:t xml:space="preserve"> </w:t>
      </w:r>
      <w:proofErr w:type="spellStart"/>
      <w:r w:rsidRPr="000B136F">
        <w:t>рабо</w:t>
      </w:r>
      <w:r w:rsidR="000B781D" w:rsidRPr="000B136F">
        <w:t>́</w:t>
      </w:r>
      <w:r w:rsidRPr="000B136F">
        <w:t>тах</w:t>
      </w:r>
      <w:proofErr w:type="spellEnd"/>
      <w:r w:rsidRPr="000B136F">
        <w:t xml:space="preserve"> </w:t>
      </w:r>
      <w:proofErr w:type="spellStart"/>
      <w:r w:rsidRPr="000B136F">
        <w:t>неви</w:t>
      </w:r>
      <w:r w:rsidR="000B781D" w:rsidRPr="000B136F">
        <w:t>́</w:t>
      </w:r>
      <w:r w:rsidRPr="000B136F">
        <w:t>нно</w:t>
      </w:r>
      <w:proofErr w:type="spellEnd"/>
      <w:r w:rsidRPr="000B136F">
        <w:t xml:space="preserve"> </w:t>
      </w:r>
      <w:proofErr w:type="spellStart"/>
      <w:r w:rsidRPr="000B136F">
        <w:t>уму</w:t>
      </w:r>
      <w:r w:rsidR="000B781D" w:rsidRPr="000B136F">
        <w:t>́</w:t>
      </w:r>
      <w:r w:rsidRPr="000B136F">
        <w:t>ченным</w:t>
      </w:r>
      <w:proofErr w:type="spellEnd"/>
      <w:r w:rsidRPr="000B136F">
        <w:t xml:space="preserve"> и </w:t>
      </w:r>
      <w:proofErr w:type="spellStart"/>
      <w:r w:rsidRPr="000B136F">
        <w:t>убие</w:t>
      </w:r>
      <w:r w:rsidR="000B781D" w:rsidRPr="000B136F">
        <w:t>́</w:t>
      </w:r>
      <w:r w:rsidRPr="000B136F">
        <w:t>нным</w:t>
      </w:r>
      <w:proofErr w:type="spellEnd"/>
      <w:r w:rsidRPr="000B136F">
        <w:t xml:space="preserve"> и всем </w:t>
      </w:r>
      <w:proofErr w:type="spellStart"/>
      <w:r w:rsidRPr="000B136F">
        <w:t>Побе</w:t>
      </w:r>
      <w:r w:rsidR="000B781D" w:rsidRPr="000B136F">
        <w:t>́</w:t>
      </w:r>
      <w:r w:rsidRPr="000B136F">
        <w:t>ды</w:t>
      </w:r>
      <w:proofErr w:type="spellEnd"/>
      <w:r w:rsidRPr="000B136F">
        <w:t xml:space="preserve"> </w:t>
      </w:r>
      <w:proofErr w:type="spellStart"/>
      <w:r w:rsidRPr="000B136F">
        <w:t>ра</w:t>
      </w:r>
      <w:r w:rsidR="000B781D" w:rsidRPr="000B136F">
        <w:t>́</w:t>
      </w:r>
      <w:r w:rsidRPr="000B136F">
        <w:t>ди</w:t>
      </w:r>
      <w:proofErr w:type="spellEnd"/>
      <w:r w:rsidRPr="000B136F">
        <w:t xml:space="preserve"> </w:t>
      </w:r>
      <w:proofErr w:type="spellStart"/>
      <w:r w:rsidRPr="000B136F">
        <w:t>потруди</w:t>
      </w:r>
      <w:r w:rsidR="000B781D" w:rsidRPr="000B136F">
        <w:t>́</w:t>
      </w:r>
      <w:r w:rsidRPr="000B136F">
        <w:t>вшимся</w:t>
      </w:r>
      <w:proofErr w:type="spellEnd"/>
      <w:r w:rsidRPr="000B136F">
        <w:t>, и сотвори</w:t>
      </w:r>
      <w:r w:rsidR="000B781D" w:rsidRPr="000B136F">
        <w:t>́</w:t>
      </w:r>
      <w:r w:rsidRPr="000B136F">
        <w:t xml:space="preserve"> им </w:t>
      </w:r>
      <w:proofErr w:type="spellStart"/>
      <w:r w:rsidRPr="000B136F">
        <w:t>ве</w:t>
      </w:r>
      <w:r w:rsidR="000B781D" w:rsidRPr="000B136F">
        <w:t>́</w:t>
      </w:r>
      <w:r w:rsidRPr="000B136F">
        <w:t>чную</w:t>
      </w:r>
      <w:proofErr w:type="spellEnd"/>
      <w:r w:rsidRPr="000B136F">
        <w:t xml:space="preserve"> </w:t>
      </w:r>
      <w:proofErr w:type="spellStart"/>
      <w:r w:rsidRPr="000B136F">
        <w:t>па</w:t>
      </w:r>
      <w:r w:rsidR="000B781D" w:rsidRPr="000B136F">
        <w:t>́</w:t>
      </w:r>
      <w:r w:rsidRPr="000B136F">
        <w:t>мять</w:t>
      </w:r>
      <w:proofErr w:type="spellEnd"/>
      <w:r w:rsidRPr="000B136F">
        <w:t xml:space="preserve">.  </w:t>
      </w:r>
    </w:p>
    <w:p w:rsidR="006A05EC" w:rsidRPr="000B136F" w:rsidRDefault="006A05EC" w:rsidP="006A05EC">
      <w:pPr>
        <w:pStyle w:val="nbtservbasic"/>
      </w:pPr>
      <w:r w:rsidRPr="000B136F">
        <w:rPr>
          <w:rStyle w:val="nbtservred"/>
        </w:rPr>
        <w:t xml:space="preserve">По сих же </w:t>
      </w:r>
      <w:proofErr w:type="spellStart"/>
      <w:proofErr w:type="gramStart"/>
      <w:r w:rsidRPr="000B136F">
        <w:rPr>
          <w:rStyle w:val="nbtservred"/>
        </w:rPr>
        <w:t>Многоле</w:t>
      </w:r>
      <w:r w:rsidR="000B781D" w:rsidRPr="000B136F">
        <w:rPr>
          <w:rStyle w:val="nbtservred"/>
        </w:rPr>
        <w:t>́</w:t>
      </w:r>
      <w:r w:rsidRPr="000B136F">
        <w:rPr>
          <w:rStyle w:val="nbtservred"/>
        </w:rPr>
        <w:t>тия</w:t>
      </w:r>
      <w:proofErr w:type="spellEnd"/>
      <w:proofErr w:type="gramEnd"/>
      <w:r w:rsidRPr="000B136F">
        <w:rPr>
          <w:rStyle w:val="nbtservred"/>
        </w:rPr>
        <w:t xml:space="preserve"> и </w:t>
      </w:r>
      <w:proofErr w:type="spellStart"/>
      <w:r w:rsidRPr="000B136F">
        <w:rPr>
          <w:rStyle w:val="nbtservred"/>
        </w:rPr>
        <w:t>Х</w:t>
      </w:r>
      <w:r w:rsidRPr="000B136F">
        <w:t>ристо</w:t>
      </w:r>
      <w:r w:rsidR="000B781D" w:rsidRPr="000B136F">
        <w:t>́</w:t>
      </w:r>
      <w:r w:rsidRPr="000B136F">
        <w:t>с</w:t>
      </w:r>
      <w:proofErr w:type="spellEnd"/>
      <w:r w:rsidRPr="000B136F">
        <w:t xml:space="preserve"> </w:t>
      </w:r>
      <w:proofErr w:type="spellStart"/>
      <w:r w:rsidRPr="000B136F">
        <w:t>воскре</w:t>
      </w:r>
      <w:r w:rsidR="000B781D" w:rsidRPr="000B136F">
        <w:t>́</w:t>
      </w:r>
      <w:r w:rsidRPr="000B136F">
        <w:t>се</w:t>
      </w:r>
      <w:proofErr w:type="spellEnd"/>
      <w:r w:rsidRPr="000B136F">
        <w:t xml:space="preserve">: </w:t>
      </w:r>
      <w:r w:rsidRPr="000B136F">
        <w:rPr>
          <w:rStyle w:val="nbtservred"/>
        </w:rPr>
        <w:t>(</w:t>
      </w:r>
      <w:proofErr w:type="spellStart"/>
      <w:r w:rsidRPr="000B136F">
        <w:rPr>
          <w:rStyle w:val="nbtservred"/>
        </w:rPr>
        <w:t>три</w:t>
      </w:r>
      <w:r w:rsidR="000B781D" w:rsidRPr="000B136F">
        <w:rPr>
          <w:rStyle w:val="nbtservred"/>
        </w:rPr>
        <w:t>́</w:t>
      </w:r>
      <w:r w:rsidRPr="000B136F">
        <w:rPr>
          <w:rStyle w:val="nbtservred"/>
        </w:rPr>
        <w:t>жды</w:t>
      </w:r>
      <w:proofErr w:type="spellEnd"/>
      <w:r w:rsidRPr="000B136F">
        <w:rPr>
          <w:rStyle w:val="nbtservred"/>
        </w:rPr>
        <w:t>)</w:t>
      </w:r>
    </w:p>
    <w:p w:rsidR="00972502" w:rsidRPr="000B136F" w:rsidRDefault="00972502" w:rsidP="006A05EC">
      <w:pPr>
        <w:pStyle w:val="nbtservbasic"/>
      </w:pPr>
    </w:p>
    <w:p w:rsidR="00CC4F45" w:rsidRPr="0055290A" w:rsidRDefault="00CC4F45" w:rsidP="00CC4F4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136F">
        <w:rPr>
          <w:rFonts w:ascii="Times New Roman" w:hAnsi="Times New Roman" w:cs="Times New Roman"/>
          <w:i/>
          <w:sz w:val="24"/>
          <w:szCs w:val="24"/>
        </w:rPr>
        <w:t xml:space="preserve">Опубликовано на официальном сайте </w:t>
      </w:r>
      <w:r w:rsidRPr="000B136F">
        <w:rPr>
          <w:rFonts w:ascii="Times New Roman" w:hAnsi="Times New Roman" w:cs="Times New Roman"/>
          <w:i/>
          <w:sz w:val="24"/>
          <w:szCs w:val="24"/>
        </w:rPr>
        <w:br/>
        <w:t>Русской Православной Церкви 07.05.2010</w:t>
      </w:r>
      <w:r w:rsidRPr="000B136F">
        <w:rPr>
          <w:rFonts w:ascii="Times New Roman" w:hAnsi="Times New Roman" w:cs="Times New Roman"/>
          <w:i/>
          <w:sz w:val="24"/>
          <w:szCs w:val="24"/>
        </w:rPr>
        <w:br/>
        <w:t>(http://www.patriarchia.ru/db/text/1154886.html).</w:t>
      </w:r>
    </w:p>
    <w:p w:rsidR="00CC4F45" w:rsidRDefault="00CC4F45" w:rsidP="00CC4F45">
      <w:pPr>
        <w:pStyle w:val="nbtservbasic"/>
        <w:jc w:val="right"/>
        <w:rPr>
          <w:i/>
          <w:sz w:val="24"/>
          <w:szCs w:val="24"/>
        </w:rPr>
      </w:pPr>
    </w:p>
    <w:p w:rsidR="00CC4F45" w:rsidRPr="00056F2A" w:rsidRDefault="00CC4F45" w:rsidP="00CC4F45">
      <w:pPr>
        <w:pStyle w:val="nbtservbasic"/>
        <w:jc w:val="right"/>
        <w:rPr>
          <w:i/>
          <w:sz w:val="24"/>
          <w:szCs w:val="24"/>
        </w:rPr>
      </w:pPr>
    </w:p>
    <w:sectPr w:rsidR="00CC4F45" w:rsidRPr="00056F2A" w:rsidSect="00972502">
      <w:headerReference w:type="default" r:id="rId7"/>
      <w:headerReference w:type="firs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346" w:rsidRDefault="00ED7346" w:rsidP="00972502">
      <w:pPr>
        <w:spacing w:after="0" w:line="240" w:lineRule="auto"/>
      </w:pPr>
      <w:r>
        <w:separator/>
      </w:r>
    </w:p>
  </w:endnote>
  <w:endnote w:type="continuationSeparator" w:id="0">
    <w:p w:rsidR="00ED7346" w:rsidRDefault="00ED7346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?s?”©??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346" w:rsidRDefault="00ED7346" w:rsidP="00972502">
      <w:pPr>
        <w:spacing w:after="0" w:line="240" w:lineRule="auto"/>
      </w:pPr>
      <w:r>
        <w:separator/>
      </w:r>
    </w:p>
  </w:footnote>
  <w:footnote w:type="continuationSeparator" w:id="0">
    <w:p w:rsidR="00ED7346" w:rsidRDefault="00ED7346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:rsidR="006C3901" w:rsidRDefault="006C3901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B136F">
          <w:rPr>
            <w:noProof/>
          </w:rPr>
          <w:t>2</w:t>
        </w:r>
        <w:r>
          <w:fldChar w:fldCharType="end"/>
        </w:r>
      </w:p>
    </w:sdtContent>
  </w:sdt>
  <w:p w:rsidR="006C3901" w:rsidRPr="00972502" w:rsidRDefault="006C3901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01" w:rsidRDefault="006C3901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EC"/>
    <w:rsid w:val="000B136F"/>
    <w:rsid w:val="000B781D"/>
    <w:rsid w:val="000F7B90"/>
    <w:rsid w:val="001643A4"/>
    <w:rsid w:val="00375457"/>
    <w:rsid w:val="004538AF"/>
    <w:rsid w:val="006A05EC"/>
    <w:rsid w:val="006C3901"/>
    <w:rsid w:val="007052FD"/>
    <w:rsid w:val="00757153"/>
    <w:rsid w:val="00890421"/>
    <w:rsid w:val="0095293F"/>
    <w:rsid w:val="00971D93"/>
    <w:rsid w:val="00972502"/>
    <w:rsid w:val="00A255AE"/>
    <w:rsid w:val="00A352B9"/>
    <w:rsid w:val="00AA6236"/>
    <w:rsid w:val="00B2044E"/>
    <w:rsid w:val="00B754E7"/>
    <w:rsid w:val="00B755D2"/>
    <w:rsid w:val="00C524E2"/>
    <w:rsid w:val="00CC4F45"/>
    <w:rsid w:val="00DE3FC7"/>
    <w:rsid w:val="00E51A9B"/>
    <w:rsid w:val="00ED7346"/>
    <w:rsid w:val="00E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a7">
    <w:name w:val="Стиль"/>
    <w:rsid w:val="00C524E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538AF"/>
    <w:pPr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customStyle="1" w:styleId="a7">
    <w:name w:val="Стиль"/>
    <w:rsid w:val="00C524E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onNef\AppData\Roaming\Microsoft\&#1064;&#1072;&#1073;&#1083;&#1086;&#1085;&#1099;\nbt_texts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nbt_texts.dotx</Template>
  <TotalTime>154</TotalTime>
  <Pages>5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IonNef</dc:creator>
  <cp:lastModifiedBy>IonNef</cp:lastModifiedBy>
  <cp:revision>6</cp:revision>
  <dcterms:created xsi:type="dcterms:W3CDTF">2013-08-26T12:04:00Z</dcterms:created>
  <dcterms:modified xsi:type="dcterms:W3CDTF">2013-09-02T11:10:00Z</dcterms:modified>
</cp:coreProperties>
</file>