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48" w:rsidRPr="00BC3EFE" w:rsidRDefault="00425977" w:rsidP="00014148">
      <w:pPr>
        <w:pStyle w:val="nbtservheadred"/>
      </w:pPr>
      <w:r>
        <w:t>Молитва о мире на Святой Земле</w:t>
      </w:r>
    </w:p>
    <w:p w:rsidR="00BC3EFE" w:rsidRDefault="00425977" w:rsidP="00425977">
      <w:pPr>
        <w:pStyle w:val="nbtservbasic"/>
      </w:pPr>
      <w:r w:rsidRPr="00014148">
        <w:rPr>
          <w:rStyle w:val="nbtservred"/>
        </w:rPr>
        <w:t>Г</w:t>
      </w:r>
      <w:r w:rsidRPr="00425977">
        <w:t>о</w:t>
      </w:r>
      <w:r w:rsidR="00BC3EFE">
        <w:t>́</w:t>
      </w:r>
      <w:r w:rsidRPr="00425977">
        <w:t>споди, Иису</w:t>
      </w:r>
      <w:r w:rsidR="00BC3EFE">
        <w:t>́</w:t>
      </w:r>
      <w:r w:rsidRPr="00425977">
        <w:t>се Христе</w:t>
      </w:r>
      <w:r w:rsidR="00BC3EFE">
        <w:t>́</w:t>
      </w:r>
      <w:r w:rsidRPr="00425977">
        <w:t>, Бо</w:t>
      </w:r>
      <w:r w:rsidR="00BC3EFE">
        <w:t>́</w:t>
      </w:r>
      <w:r w:rsidRPr="00425977">
        <w:t>же наш, Крест претерпе</w:t>
      </w:r>
      <w:r w:rsidR="00BC3EFE">
        <w:t>́</w:t>
      </w:r>
      <w:r w:rsidRPr="00425977">
        <w:t>вый и смерть, спасе</w:t>
      </w:r>
      <w:r w:rsidR="00BC3EFE">
        <w:t>́</w:t>
      </w:r>
      <w:r w:rsidRPr="00425977">
        <w:t>ния ра</w:t>
      </w:r>
      <w:r w:rsidR="00BC3EFE">
        <w:t>́</w:t>
      </w:r>
      <w:r w:rsidRPr="00425977">
        <w:t>ди ро</w:t>
      </w:r>
      <w:r w:rsidR="00BC3EFE">
        <w:t>́</w:t>
      </w:r>
      <w:r w:rsidRPr="00425977">
        <w:t>да челове</w:t>
      </w:r>
      <w:r w:rsidR="00BC3EFE">
        <w:t>́</w:t>
      </w:r>
      <w:r w:rsidRPr="00425977">
        <w:t>ческаго, во ад соше</w:t>
      </w:r>
      <w:r w:rsidR="00BC3EFE">
        <w:t>́</w:t>
      </w:r>
      <w:r w:rsidRPr="00425977">
        <w:t>дый, тридне</w:t>
      </w:r>
      <w:r w:rsidR="00BC3EFE">
        <w:t>́</w:t>
      </w:r>
      <w:r w:rsidRPr="00425977">
        <w:t>вное погребе</w:t>
      </w:r>
      <w:r w:rsidR="00BC3EFE">
        <w:t>́</w:t>
      </w:r>
      <w:r w:rsidRPr="00425977">
        <w:t>ние прие</w:t>
      </w:r>
      <w:r w:rsidR="00BC3EFE">
        <w:t>́</w:t>
      </w:r>
      <w:r w:rsidRPr="00425977">
        <w:t>мый, смерть попра</w:t>
      </w:r>
      <w:r w:rsidR="00BC3EFE">
        <w:t>́</w:t>
      </w:r>
      <w:r w:rsidRPr="00425977">
        <w:t>вый, диа</w:t>
      </w:r>
      <w:r w:rsidR="00BC3EFE">
        <w:t>́</w:t>
      </w:r>
      <w:r w:rsidRPr="00425977">
        <w:t>вола упраздни</w:t>
      </w:r>
      <w:r w:rsidR="00BC3EFE">
        <w:t>́</w:t>
      </w:r>
      <w:r w:rsidRPr="00425977">
        <w:t>вый и разруши</w:t>
      </w:r>
      <w:r w:rsidR="00BC3EFE">
        <w:t>́</w:t>
      </w:r>
      <w:r w:rsidRPr="00425977">
        <w:t>вый вражды</w:t>
      </w:r>
      <w:r w:rsidR="00BC3EFE">
        <w:t>́</w:t>
      </w:r>
      <w:r w:rsidRPr="00425977">
        <w:t xml:space="preserve"> средосте</w:t>
      </w:r>
      <w:r w:rsidR="00BC3EFE">
        <w:t>́</w:t>
      </w:r>
      <w:r w:rsidRPr="00425977">
        <w:t>ние, приими</w:t>
      </w:r>
      <w:r w:rsidR="00BC3EFE">
        <w:t>́</w:t>
      </w:r>
      <w:r w:rsidRPr="00425977">
        <w:t xml:space="preserve"> моли</w:t>
      </w:r>
      <w:r w:rsidR="00BC3EFE">
        <w:t>́</w:t>
      </w:r>
      <w:r w:rsidRPr="00425977">
        <w:t>тву смире</w:t>
      </w:r>
      <w:r w:rsidR="00BC3EFE">
        <w:t>́</w:t>
      </w:r>
      <w:r w:rsidRPr="00425977">
        <w:t>нных раб</w:t>
      </w:r>
      <w:proofErr w:type="gramStart"/>
      <w:r w:rsidRPr="00425977">
        <w:t xml:space="preserve"> Т</w:t>
      </w:r>
      <w:proofErr w:type="gramEnd"/>
      <w:r w:rsidRPr="00425977">
        <w:t>вои</w:t>
      </w:r>
      <w:r w:rsidR="00BC3EFE">
        <w:t>́</w:t>
      </w:r>
      <w:r w:rsidRPr="00425977">
        <w:t>х, ку</w:t>
      </w:r>
      <w:r w:rsidR="00BC3EFE">
        <w:t>́</w:t>
      </w:r>
      <w:r w:rsidRPr="00425977">
        <w:t>пно с Дави</w:t>
      </w:r>
      <w:r w:rsidR="00BC3EFE">
        <w:t>́</w:t>
      </w:r>
      <w:r w:rsidRPr="00425977">
        <w:t>дом псалмопе</w:t>
      </w:r>
      <w:r w:rsidR="00BC3EFE">
        <w:t>́</w:t>
      </w:r>
      <w:r w:rsidRPr="00425977">
        <w:t>вцем Тебе</w:t>
      </w:r>
      <w:r w:rsidR="00BC3EFE">
        <w:t>́</w:t>
      </w:r>
      <w:r w:rsidRPr="00425977">
        <w:t xml:space="preserve"> вопию</w:t>
      </w:r>
      <w:r w:rsidR="00BC3EFE">
        <w:t>́</w:t>
      </w:r>
      <w:r w:rsidRPr="00425977">
        <w:t>щих о ми</w:t>
      </w:r>
      <w:r w:rsidR="00BC3EFE">
        <w:t>́</w:t>
      </w:r>
      <w:r w:rsidRPr="00425977">
        <w:t>ре Свята</w:t>
      </w:r>
      <w:r w:rsidR="00BC3EFE">
        <w:t>́</w:t>
      </w:r>
      <w:r w:rsidRPr="00425977">
        <w:t>го Сио</w:t>
      </w:r>
      <w:r w:rsidR="00BC3EFE">
        <w:t>́</w:t>
      </w:r>
      <w:r w:rsidRPr="00425977">
        <w:t>на, Престо</w:t>
      </w:r>
      <w:r w:rsidR="00BC3EFE">
        <w:t>́</w:t>
      </w:r>
      <w:r w:rsidRPr="00425977">
        <w:t>ла Царя</w:t>
      </w:r>
      <w:proofErr w:type="gramStart"/>
      <w:r w:rsidR="00BC3EFE">
        <w:t>́</w:t>
      </w:r>
      <w:r w:rsidRPr="00425977">
        <w:t xml:space="preserve"> В</w:t>
      </w:r>
      <w:proofErr w:type="gramEnd"/>
      <w:r w:rsidRPr="00425977">
        <w:t>ели</w:t>
      </w:r>
      <w:r w:rsidR="00BC3EFE">
        <w:t>́</w:t>
      </w:r>
      <w:r w:rsidRPr="00425977">
        <w:t>каго, Ма</w:t>
      </w:r>
      <w:r w:rsidR="00BC3EFE">
        <w:t>́</w:t>
      </w:r>
      <w:r w:rsidRPr="00425977">
        <w:t>тере Церкве</w:t>
      </w:r>
      <w:r w:rsidR="00BC3EFE">
        <w:t>́</w:t>
      </w:r>
      <w:r w:rsidRPr="00425977">
        <w:t>й, Пресла</w:t>
      </w:r>
      <w:r w:rsidR="00BC3EFE">
        <w:t>́</w:t>
      </w:r>
      <w:r w:rsidRPr="00425977">
        <w:t>внаго Иерусали</w:t>
      </w:r>
      <w:r w:rsidR="00BC3EFE">
        <w:t>́</w:t>
      </w:r>
      <w:r w:rsidRPr="00425977">
        <w:t>ма.</w:t>
      </w:r>
    </w:p>
    <w:p w:rsidR="00014148" w:rsidRDefault="00425977" w:rsidP="00425977">
      <w:pPr>
        <w:pStyle w:val="nbtservbasic"/>
      </w:pPr>
      <w:r w:rsidRPr="00425977">
        <w:t>Мир дарова</w:t>
      </w:r>
      <w:r w:rsidR="00BC3EFE">
        <w:t>́</w:t>
      </w:r>
      <w:r w:rsidRPr="00425977">
        <w:t>вый ро</w:t>
      </w:r>
      <w:r w:rsidR="00BC3EFE">
        <w:t>́</w:t>
      </w:r>
      <w:r w:rsidRPr="00425977">
        <w:t>ду челове</w:t>
      </w:r>
      <w:r w:rsidR="00BC3EFE">
        <w:t>́</w:t>
      </w:r>
      <w:r w:rsidRPr="00425977">
        <w:t>ческому, угаси</w:t>
      </w:r>
      <w:r w:rsidR="00BC3EFE">
        <w:t>́</w:t>
      </w:r>
      <w:r w:rsidRPr="00425977">
        <w:t xml:space="preserve"> вся</w:t>
      </w:r>
      <w:r w:rsidR="00BC3EFE">
        <w:t>́</w:t>
      </w:r>
      <w:r w:rsidRPr="00425977">
        <w:t>ку ра</w:t>
      </w:r>
      <w:r w:rsidR="00BC3EFE">
        <w:t>́</w:t>
      </w:r>
      <w:r w:rsidRPr="00425977">
        <w:t>спрю и раздо</w:t>
      </w:r>
      <w:r w:rsidR="00BC3EFE">
        <w:t>́</w:t>
      </w:r>
      <w:r w:rsidRPr="00425977">
        <w:t>ры во Святе</w:t>
      </w:r>
      <w:r w:rsidR="00BC3EFE">
        <w:t>́</w:t>
      </w:r>
      <w:r w:rsidRPr="00425977">
        <w:t>й Земли</w:t>
      </w:r>
      <w:r w:rsidR="00BC3EFE">
        <w:t>́</w:t>
      </w:r>
      <w:r w:rsidRPr="00425977">
        <w:t>, умири</w:t>
      </w:r>
      <w:r w:rsidR="00BC3EFE">
        <w:t>́</w:t>
      </w:r>
      <w:r w:rsidRPr="00425977">
        <w:t xml:space="preserve"> зло</w:t>
      </w:r>
      <w:r w:rsidR="00BC3EFE">
        <w:t>́</w:t>
      </w:r>
      <w:r w:rsidRPr="00425977">
        <w:t>бу вражду</w:t>
      </w:r>
      <w:r w:rsidR="00BC3EFE">
        <w:t>́</w:t>
      </w:r>
      <w:r w:rsidRPr="00425977">
        <w:t>ющих, благослови</w:t>
      </w:r>
      <w:r w:rsidR="00BC3EFE">
        <w:t>́</w:t>
      </w:r>
      <w:r w:rsidRPr="00425977">
        <w:t xml:space="preserve"> притека</w:t>
      </w:r>
      <w:r w:rsidR="00BC3EFE">
        <w:t>́</w:t>
      </w:r>
      <w:r w:rsidRPr="00425977">
        <w:t>ющих ны</w:t>
      </w:r>
      <w:r w:rsidR="00BC3EFE">
        <w:t>́</w:t>
      </w:r>
      <w:r w:rsidRPr="00425977">
        <w:t>не ко Гро</w:t>
      </w:r>
      <w:r w:rsidR="00BC3EFE">
        <w:t>́</w:t>
      </w:r>
      <w:r w:rsidRPr="00425977">
        <w:t>бу Твоему</w:t>
      </w:r>
      <w:r w:rsidR="00BC3EFE">
        <w:t>́</w:t>
      </w:r>
      <w:r w:rsidRPr="00425977">
        <w:t xml:space="preserve"> Живоприе</w:t>
      </w:r>
      <w:r w:rsidR="00BC3EFE">
        <w:t>́</w:t>
      </w:r>
      <w:r w:rsidRPr="00425977">
        <w:t>мному, и нас</w:t>
      </w:r>
      <w:r w:rsidR="00617559">
        <w:t>,</w:t>
      </w:r>
      <w:r w:rsidRPr="00425977">
        <w:t xml:space="preserve"> тому</w:t>
      </w:r>
      <w:r w:rsidR="00BC3EFE">
        <w:t>́</w:t>
      </w:r>
      <w:r w:rsidRPr="00425977">
        <w:t xml:space="preserve"> мы</w:t>
      </w:r>
      <w:r w:rsidR="00BC3EFE">
        <w:t>́</w:t>
      </w:r>
      <w:r w:rsidRPr="00425977">
        <w:t>сленно покл</w:t>
      </w:r>
      <w:r w:rsidR="00F70287">
        <w:t>а</w:t>
      </w:r>
      <w:bookmarkStart w:id="0" w:name="_GoBack"/>
      <w:bookmarkEnd w:id="0"/>
      <w:r w:rsidRPr="00425977">
        <w:t>ня</w:t>
      </w:r>
      <w:r w:rsidR="00BC3EFE">
        <w:t>́</w:t>
      </w:r>
      <w:r w:rsidRPr="00425977">
        <w:t>ющихся, исходя</w:t>
      </w:r>
      <w:r w:rsidR="00BC3EFE">
        <w:t>́</w:t>
      </w:r>
      <w:r w:rsidRPr="00425977">
        <w:t>щим от сего</w:t>
      </w:r>
      <w:r w:rsidR="00BC3EFE">
        <w:t>́</w:t>
      </w:r>
      <w:r w:rsidRPr="00425977">
        <w:t xml:space="preserve"> све</w:t>
      </w:r>
      <w:r w:rsidR="00BC3EFE">
        <w:t>́</w:t>
      </w:r>
      <w:r w:rsidRPr="00425977">
        <w:t>том Лица</w:t>
      </w:r>
      <w:r w:rsidR="00BC3EFE">
        <w:t>́</w:t>
      </w:r>
      <w:r w:rsidRPr="00425977">
        <w:t xml:space="preserve"> Твоего</w:t>
      </w:r>
      <w:r w:rsidR="00BC3EFE">
        <w:t>́</w:t>
      </w:r>
      <w:r w:rsidRPr="00425977">
        <w:t xml:space="preserve"> озари</w:t>
      </w:r>
      <w:r w:rsidR="00014148">
        <w:t>́</w:t>
      </w:r>
      <w:r w:rsidRPr="00425977">
        <w:t>.</w:t>
      </w:r>
    </w:p>
    <w:p w:rsidR="00014148" w:rsidRDefault="00425977" w:rsidP="00425977">
      <w:pPr>
        <w:pStyle w:val="nbtservbasic"/>
      </w:pPr>
      <w:r w:rsidRPr="00425977">
        <w:t>Пла</w:t>
      </w:r>
      <w:r w:rsidR="00014148">
        <w:t>́</w:t>
      </w:r>
      <w:r w:rsidRPr="00425977">
        <w:t>менем любве</w:t>
      </w:r>
      <w:r w:rsidR="00014148">
        <w:t>́</w:t>
      </w:r>
      <w:r w:rsidRPr="00425977">
        <w:t xml:space="preserve"> распали</w:t>
      </w:r>
      <w:r w:rsidR="00014148">
        <w:t>́</w:t>
      </w:r>
      <w:r w:rsidRPr="00425977">
        <w:t xml:space="preserve"> к Тебе</w:t>
      </w:r>
      <w:r w:rsidR="00014148">
        <w:t>́</w:t>
      </w:r>
      <w:r w:rsidRPr="00425977">
        <w:t xml:space="preserve"> сердца</w:t>
      </w:r>
      <w:r w:rsidR="00014148">
        <w:t>́</w:t>
      </w:r>
      <w:r w:rsidRPr="00425977">
        <w:t xml:space="preserve"> на</w:t>
      </w:r>
      <w:r w:rsidR="00014148">
        <w:t>́</w:t>
      </w:r>
      <w:r w:rsidRPr="00425977">
        <w:t>ша, Христе</w:t>
      </w:r>
      <w:r w:rsidR="00014148">
        <w:t>́</w:t>
      </w:r>
      <w:r w:rsidRPr="00425977">
        <w:t xml:space="preserve"> Бо</w:t>
      </w:r>
      <w:r w:rsidR="00014148">
        <w:t>́</w:t>
      </w:r>
      <w:r w:rsidRPr="00425977">
        <w:t>же, да то</w:t>
      </w:r>
      <w:r w:rsidR="00014148">
        <w:t>́</w:t>
      </w:r>
      <w:r w:rsidRPr="00425977">
        <w:t>ю воспламеня</w:t>
      </w:r>
      <w:r w:rsidR="00014148">
        <w:t>́</w:t>
      </w:r>
      <w:r w:rsidRPr="00425977">
        <w:t>еми, се</w:t>
      </w:r>
      <w:r w:rsidR="00014148">
        <w:t>́</w:t>
      </w:r>
      <w:r w:rsidRPr="00425977">
        <w:t>рдцем, мы</w:t>
      </w:r>
      <w:r w:rsidR="00014148">
        <w:t>́</w:t>
      </w:r>
      <w:r w:rsidRPr="00425977">
        <w:t>слию же и душе</w:t>
      </w:r>
      <w:r w:rsidR="00014148">
        <w:t>́</w:t>
      </w:r>
      <w:r w:rsidRPr="00425977">
        <w:t>ю, и все</w:t>
      </w:r>
      <w:r w:rsidR="00014148">
        <w:t>́</w:t>
      </w:r>
      <w:r w:rsidRPr="00425977">
        <w:t>ю кре</w:t>
      </w:r>
      <w:r w:rsidR="00014148">
        <w:t>́</w:t>
      </w:r>
      <w:r w:rsidRPr="00425977">
        <w:t>постию на</w:t>
      </w:r>
      <w:r w:rsidR="00014148">
        <w:t>́</w:t>
      </w:r>
      <w:r w:rsidRPr="00425977">
        <w:t>шею возлю</w:t>
      </w:r>
      <w:r w:rsidR="00014148">
        <w:t>́</w:t>
      </w:r>
      <w:r w:rsidRPr="00425977">
        <w:t xml:space="preserve">бим Тя, и </w:t>
      </w:r>
      <w:proofErr w:type="gramStart"/>
      <w:r w:rsidRPr="00425977">
        <w:t>и</w:t>
      </w:r>
      <w:proofErr w:type="gramEnd"/>
      <w:r w:rsidR="00014148">
        <w:t>́</w:t>
      </w:r>
      <w:r w:rsidRPr="00425977">
        <w:t>скренняго своего</w:t>
      </w:r>
      <w:r w:rsidR="00014148">
        <w:t>́</w:t>
      </w:r>
      <w:r w:rsidRPr="00425977">
        <w:t>.</w:t>
      </w:r>
    </w:p>
    <w:p w:rsidR="00972502" w:rsidRPr="00617559" w:rsidRDefault="00425977" w:rsidP="006C20B7">
      <w:pPr>
        <w:pStyle w:val="nbtservbasic"/>
      </w:pPr>
      <w:r w:rsidRPr="00425977">
        <w:t>Я</w:t>
      </w:r>
      <w:r w:rsidR="00014148">
        <w:t>́</w:t>
      </w:r>
      <w:r w:rsidRPr="00425977">
        <w:t>ко Ты еси</w:t>
      </w:r>
      <w:r w:rsidR="00014148">
        <w:t>́</w:t>
      </w:r>
      <w:r w:rsidRPr="00425977">
        <w:t xml:space="preserve"> мир наш, и Тебе</w:t>
      </w:r>
      <w:r w:rsidR="00014148">
        <w:t>́</w:t>
      </w:r>
      <w:r w:rsidRPr="00425977">
        <w:t xml:space="preserve"> сла</w:t>
      </w:r>
      <w:r w:rsidR="00014148">
        <w:t>́</w:t>
      </w:r>
      <w:r w:rsidRPr="00425977">
        <w:t>ву возсыла</w:t>
      </w:r>
      <w:r w:rsidR="00014148">
        <w:t>́</w:t>
      </w:r>
      <w:r w:rsidRPr="00425977">
        <w:t>ем, со Безнача</w:t>
      </w:r>
      <w:r w:rsidR="00014148">
        <w:t>́</w:t>
      </w:r>
      <w:r w:rsidRPr="00425977">
        <w:t>льным</w:t>
      </w:r>
      <w:proofErr w:type="gramStart"/>
      <w:r w:rsidRPr="00425977">
        <w:t xml:space="preserve"> Т</w:t>
      </w:r>
      <w:proofErr w:type="gramEnd"/>
      <w:r w:rsidRPr="00425977">
        <w:t>вои</w:t>
      </w:r>
      <w:r w:rsidR="00014148">
        <w:t>́</w:t>
      </w:r>
      <w:r w:rsidRPr="00425977">
        <w:t>м Отце</w:t>
      </w:r>
      <w:r w:rsidR="00014148">
        <w:t>́</w:t>
      </w:r>
      <w:r w:rsidRPr="00425977">
        <w:t>м, и Всесвяты</w:t>
      </w:r>
      <w:r w:rsidR="00014148">
        <w:t>́</w:t>
      </w:r>
      <w:r w:rsidRPr="00425977">
        <w:t>м</w:t>
      </w:r>
      <w:r w:rsidR="00014148">
        <w:t>,</w:t>
      </w:r>
      <w:r w:rsidRPr="00425977">
        <w:t xml:space="preserve"> и Благи</w:t>
      </w:r>
      <w:r w:rsidR="00014148">
        <w:t>́</w:t>
      </w:r>
      <w:r w:rsidRPr="00425977">
        <w:t>м</w:t>
      </w:r>
      <w:r w:rsidR="00014148">
        <w:t>,</w:t>
      </w:r>
      <w:r w:rsidRPr="00425977">
        <w:t xml:space="preserve"> и Животворя</w:t>
      </w:r>
      <w:r w:rsidR="00014148">
        <w:t>́</w:t>
      </w:r>
      <w:r w:rsidRPr="00425977">
        <w:t>щим Твои</w:t>
      </w:r>
      <w:r w:rsidR="00014148">
        <w:t>́</w:t>
      </w:r>
      <w:r w:rsidRPr="00425977">
        <w:t>м Ду</w:t>
      </w:r>
      <w:r w:rsidR="00014148">
        <w:t>́</w:t>
      </w:r>
      <w:r w:rsidRPr="00425977">
        <w:t>хом, ны</w:t>
      </w:r>
      <w:r w:rsidR="00014148">
        <w:t>́</w:t>
      </w:r>
      <w:r w:rsidRPr="00425977">
        <w:t>не и при</w:t>
      </w:r>
      <w:r w:rsidR="00014148">
        <w:t>́</w:t>
      </w:r>
      <w:r w:rsidRPr="00425977">
        <w:t>сно, и во ве</w:t>
      </w:r>
      <w:r w:rsidR="00014148">
        <w:t>́</w:t>
      </w:r>
      <w:r w:rsidRPr="00425977">
        <w:t>ки веко</w:t>
      </w:r>
      <w:r w:rsidR="00014148">
        <w:t>́</w:t>
      </w:r>
      <w:r w:rsidRPr="00425977">
        <w:t xml:space="preserve">в. </w:t>
      </w:r>
      <w:r w:rsidRPr="00014148">
        <w:rPr>
          <w:rStyle w:val="nbtservred"/>
        </w:rPr>
        <w:t>А</w:t>
      </w:r>
      <w:r w:rsidRPr="00425977">
        <w:t>ми</w:t>
      </w:r>
      <w:r w:rsidR="00014148">
        <w:t>́</w:t>
      </w:r>
      <w:r w:rsidRPr="00425977">
        <w:t>нь. </w:t>
      </w:r>
    </w:p>
    <w:p w:rsidR="00972502" w:rsidRDefault="00972502"/>
    <w:p w:rsidR="00972502" w:rsidRDefault="00972502"/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8C" w:rsidRDefault="0006038C" w:rsidP="00972502">
      <w:pPr>
        <w:spacing w:after="0" w:line="240" w:lineRule="auto"/>
      </w:pPr>
      <w:r>
        <w:separator/>
      </w:r>
    </w:p>
  </w:endnote>
  <w:endnote w:type="continuationSeparator" w:id="0">
    <w:p w:rsidR="0006038C" w:rsidRDefault="0006038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8C" w:rsidRDefault="0006038C" w:rsidP="00972502">
      <w:pPr>
        <w:spacing w:after="0" w:line="240" w:lineRule="auto"/>
      </w:pPr>
      <w:r>
        <w:separator/>
      </w:r>
    </w:p>
  </w:footnote>
  <w:footnote w:type="continuationSeparator" w:id="0">
    <w:p w:rsidR="0006038C" w:rsidRDefault="0006038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20B7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7"/>
    <w:rsid w:val="00014148"/>
    <w:rsid w:val="0006038C"/>
    <w:rsid w:val="00240D34"/>
    <w:rsid w:val="00375457"/>
    <w:rsid w:val="00425977"/>
    <w:rsid w:val="004538AF"/>
    <w:rsid w:val="00617559"/>
    <w:rsid w:val="006C20B7"/>
    <w:rsid w:val="007052FD"/>
    <w:rsid w:val="00890421"/>
    <w:rsid w:val="00971D93"/>
    <w:rsid w:val="00972502"/>
    <w:rsid w:val="00A255AE"/>
    <w:rsid w:val="00B2044E"/>
    <w:rsid w:val="00B754E7"/>
    <w:rsid w:val="00B755D2"/>
    <w:rsid w:val="00BC3EFE"/>
    <w:rsid w:val="00D421B2"/>
    <w:rsid w:val="00EF5637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4</cp:revision>
  <dcterms:created xsi:type="dcterms:W3CDTF">2017-08-08T06:15:00Z</dcterms:created>
  <dcterms:modified xsi:type="dcterms:W3CDTF">2017-08-08T07:04:00Z</dcterms:modified>
</cp:coreProperties>
</file>