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CA" w:rsidRPr="00B314FF" w:rsidRDefault="00EB19CA" w:rsidP="00EB19CA">
      <w:pPr>
        <w:pStyle w:val="nbtservheadred"/>
      </w:pPr>
      <w:proofErr w:type="spellStart"/>
      <w:r>
        <w:t>П</w:t>
      </w:r>
      <w:r w:rsidRPr="00B314FF">
        <w:t>осле</w:t>
      </w:r>
      <w:r w:rsidR="00CB708E">
        <w:t>́</w:t>
      </w:r>
      <w:r w:rsidRPr="00B314FF">
        <w:t>дование</w:t>
      </w:r>
      <w:proofErr w:type="spellEnd"/>
      <w:r w:rsidRPr="00B314FF">
        <w:t xml:space="preserve"> </w:t>
      </w:r>
      <w:proofErr w:type="spellStart"/>
      <w:r w:rsidRPr="00B314FF">
        <w:t>моле</w:t>
      </w:r>
      <w:r w:rsidR="00CB708E">
        <w:t>́</w:t>
      </w:r>
      <w:r w:rsidRPr="00B314FF">
        <w:t>бн</w:t>
      </w:r>
      <w:r w:rsidR="00644544">
        <w:t>а</w:t>
      </w:r>
      <w:r w:rsidRPr="00B314FF">
        <w:t>го</w:t>
      </w:r>
      <w:proofErr w:type="spellEnd"/>
      <w:r w:rsidRPr="00B314FF">
        <w:t xml:space="preserve"> </w:t>
      </w:r>
      <w:proofErr w:type="spellStart"/>
      <w:proofErr w:type="gramStart"/>
      <w:r w:rsidRPr="00B314FF">
        <w:t>пе</w:t>
      </w:r>
      <w:r w:rsidR="00CB708E">
        <w:t>́</w:t>
      </w:r>
      <w:r w:rsidRPr="00B314FF">
        <w:t>ния</w:t>
      </w:r>
      <w:proofErr w:type="spellEnd"/>
      <w:proofErr w:type="gramEnd"/>
      <w:r>
        <w:t xml:space="preserve"> </w:t>
      </w:r>
      <w:r>
        <w:br/>
      </w:r>
      <w:r w:rsidRPr="00B314FF">
        <w:t xml:space="preserve">в </w:t>
      </w:r>
      <w:proofErr w:type="spellStart"/>
      <w:r w:rsidRPr="00B314FF">
        <w:t>пра</w:t>
      </w:r>
      <w:r w:rsidR="00CB708E">
        <w:t>́</w:t>
      </w:r>
      <w:r w:rsidRPr="00B314FF">
        <w:t>здник</w:t>
      </w:r>
      <w:proofErr w:type="spellEnd"/>
      <w:r w:rsidRPr="00B314FF">
        <w:t xml:space="preserve"> </w:t>
      </w:r>
      <w:proofErr w:type="spellStart"/>
      <w:r w:rsidRPr="00B314FF">
        <w:t>св</w:t>
      </w:r>
      <w:r>
        <w:t>ята</w:t>
      </w:r>
      <w:r w:rsidR="00CB708E">
        <w:t>́</w:t>
      </w:r>
      <w:r>
        <w:t>го</w:t>
      </w:r>
      <w:proofErr w:type="spellEnd"/>
      <w:r>
        <w:t xml:space="preserve"> </w:t>
      </w:r>
      <w:proofErr w:type="spellStart"/>
      <w:r>
        <w:t>равноапо</w:t>
      </w:r>
      <w:r w:rsidR="00CB708E">
        <w:t>́</w:t>
      </w:r>
      <w:r>
        <w:t>стольнаго</w:t>
      </w:r>
      <w:proofErr w:type="spellEnd"/>
      <w:r w:rsidRPr="00B314FF">
        <w:t xml:space="preserve"> </w:t>
      </w:r>
      <w:proofErr w:type="spellStart"/>
      <w:r w:rsidRPr="00B314FF">
        <w:t>кн</w:t>
      </w:r>
      <w:r>
        <w:t>я</w:t>
      </w:r>
      <w:r w:rsidR="00CB708E">
        <w:t>́</w:t>
      </w:r>
      <w:r>
        <w:t>зя</w:t>
      </w:r>
      <w:proofErr w:type="spellEnd"/>
      <w:r w:rsidRPr="00B314FF">
        <w:t xml:space="preserve"> </w:t>
      </w:r>
      <w:proofErr w:type="spellStart"/>
      <w:r>
        <w:t>Влади</w:t>
      </w:r>
      <w:r w:rsidR="00CB708E">
        <w:t>́</w:t>
      </w:r>
      <w:r>
        <w:t>мира</w:t>
      </w:r>
      <w:proofErr w:type="spellEnd"/>
      <w:r>
        <w:t> </w:t>
      </w:r>
      <w:r>
        <w:br/>
        <w:t xml:space="preserve">и в </w:t>
      </w:r>
      <w:proofErr w:type="spellStart"/>
      <w:r>
        <w:t>па</w:t>
      </w:r>
      <w:r w:rsidR="00CB708E">
        <w:t>́</w:t>
      </w:r>
      <w:r>
        <w:t>мять</w:t>
      </w:r>
      <w:proofErr w:type="spellEnd"/>
      <w:r>
        <w:t xml:space="preserve"> </w:t>
      </w:r>
      <w:proofErr w:type="spellStart"/>
      <w:r>
        <w:t>Креще</w:t>
      </w:r>
      <w:r w:rsidR="00CB708E">
        <w:t>́</w:t>
      </w:r>
      <w:r>
        <w:t>ния</w:t>
      </w:r>
      <w:proofErr w:type="spellEnd"/>
      <w:r>
        <w:t xml:space="preserve"> Руси</w:t>
      </w:r>
      <w:r w:rsidR="00CB708E">
        <w:t>́</w:t>
      </w:r>
    </w:p>
    <w:p w:rsidR="00EB19CA" w:rsidRPr="00B314FF" w:rsidRDefault="00EB19CA" w:rsidP="00EB19CA">
      <w:pPr>
        <w:pStyle w:val="nbtservbasic"/>
      </w:pPr>
    </w:p>
    <w:p w:rsidR="00EB19CA" w:rsidRPr="00B314FF" w:rsidRDefault="00EB19CA" w:rsidP="00EB19CA">
      <w:pPr>
        <w:pStyle w:val="nbtservbasic"/>
      </w:pPr>
      <w:proofErr w:type="spellStart"/>
      <w:proofErr w:type="gramStart"/>
      <w:r w:rsidRPr="006F160B">
        <w:rPr>
          <w:rStyle w:val="nbtservred"/>
        </w:rPr>
        <w:t>Протодиа</w:t>
      </w:r>
      <w:r w:rsidR="00CB708E">
        <w:rPr>
          <w:rStyle w:val="nbtservred"/>
        </w:rPr>
        <w:t>́</w:t>
      </w:r>
      <w:r w:rsidRPr="006F160B">
        <w:rPr>
          <w:rStyle w:val="nbtservred"/>
        </w:rPr>
        <w:t>кон</w:t>
      </w:r>
      <w:proofErr w:type="spellEnd"/>
      <w:proofErr w:type="gramEnd"/>
      <w:r w:rsidRPr="006F160B">
        <w:rPr>
          <w:rStyle w:val="nbtservred"/>
        </w:rPr>
        <w:t>: Б</w:t>
      </w:r>
      <w:r w:rsidRPr="00B314FF">
        <w:t>лагослови</w:t>
      </w:r>
      <w:r w:rsidR="00CB708E">
        <w:t>́,</w:t>
      </w:r>
      <w:r w:rsidRPr="00B314FF">
        <w:t xml:space="preserve"> </w:t>
      </w:r>
      <w:proofErr w:type="spellStart"/>
      <w:r w:rsidRPr="00B314FF">
        <w:t>Влады</w:t>
      </w:r>
      <w:r w:rsidR="00CB708E">
        <w:t>́</w:t>
      </w:r>
      <w:proofErr w:type="gramStart"/>
      <w:r w:rsidRPr="00B314FF">
        <w:t>ко</w:t>
      </w:r>
      <w:proofErr w:type="spellEnd"/>
      <w:proofErr w:type="gramEnd"/>
      <w:r w:rsidRPr="00B314FF">
        <w:t>.</w:t>
      </w:r>
    </w:p>
    <w:p w:rsidR="00EB19CA" w:rsidRPr="00B314FF" w:rsidRDefault="00EB19CA" w:rsidP="00EB19CA">
      <w:pPr>
        <w:pStyle w:val="nbtservbasic"/>
      </w:pPr>
      <w:proofErr w:type="spellStart"/>
      <w:r w:rsidRPr="006F160B">
        <w:rPr>
          <w:rStyle w:val="nbtservred"/>
        </w:rPr>
        <w:t>Предстоя</w:t>
      </w:r>
      <w:r w:rsidR="00CB708E">
        <w:rPr>
          <w:rStyle w:val="nbtservred"/>
        </w:rPr>
        <w:t>́</w:t>
      </w:r>
      <w:r w:rsidRPr="006F160B">
        <w:rPr>
          <w:rStyle w:val="nbtservred"/>
        </w:rPr>
        <w:t>тель</w:t>
      </w:r>
      <w:proofErr w:type="spellEnd"/>
      <w:r w:rsidRPr="006F160B">
        <w:rPr>
          <w:rStyle w:val="nbtservred"/>
        </w:rPr>
        <w:t xml:space="preserve">: </w:t>
      </w:r>
      <w:proofErr w:type="spellStart"/>
      <w:proofErr w:type="gramStart"/>
      <w:r w:rsidRPr="006F160B">
        <w:rPr>
          <w:rStyle w:val="nbtservred"/>
        </w:rPr>
        <w:t>Б</w:t>
      </w:r>
      <w:r w:rsidRPr="00B314FF">
        <w:t>лагослове</w:t>
      </w:r>
      <w:r w:rsidR="00CB708E">
        <w:t>́н</w:t>
      </w:r>
      <w:proofErr w:type="spellEnd"/>
      <w:proofErr w:type="gramEnd"/>
      <w:r w:rsidR="00CB708E">
        <w:t xml:space="preserve"> Бог наш всегда́, </w:t>
      </w:r>
      <w:proofErr w:type="spellStart"/>
      <w:r w:rsidR="00CB708E">
        <w:t>ны́не</w:t>
      </w:r>
      <w:proofErr w:type="spellEnd"/>
      <w:r w:rsidR="00CB708E">
        <w:t xml:space="preserve"> и </w:t>
      </w:r>
      <w:proofErr w:type="spellStart"/>
      <w:r w:rsidR="00CB708E">
        <w:t>при́сно</w:t>
      </w:r>
      <w:proofErr w:type="spellEnd"/>
      <w:r w:rsidR="00CB708E">
        <w:t xml:space="preserve">, и во </w:t>
      </w:r>
      <w:proofErr w:type="spellStart"/>
      <w:r w:rsidR="00CB708E">
        <w:t>ве́ки</w:t>
      </w:r>
      <w:proofErr w:type="spellEnd"/>
      <w:r w:rsidR="00CB708E">
        <w:t xml:space="preserve"> </w:t>
      </w:r>
      <w:proofErr w:type="spellStart"/>
      <w:r w:rsidR="00CB708E">
        <w:t>веко́в</w:t>
      </w:r>
      <w:proofErr w:type="spellEnd"/>
      <w:r w:rsidR="00CB708E">
        <w:t>.</w:t>
      </w:r>
    </w:p>
    <w:p w:rsidR="006120FC" w:rsidRPr="00B314FF" w:rsidRDefault="006120FC" w:rsidP="006120FC">
      <w:pPr>
        <w:pStyle w:val="nbtservbasic"/>
      </w:pPr>
      <w:r w:rsidRPr="00CB708E">
        <w:rPr>
          <w:rStyle w:val="nbtservred"/>
        </w:rPr>
        <w:t>Лик</w:t>
      </w:r>
      <w:r w:rsidR="00EB19CA" w:rsidRPr="006F160B">
        <w:rPr>
          <w:rStyle w:val="nbtservred"/>
        </w:rPr>
        <w:t xml:space="preserve">: </w:t>
      </w:r>
      <w:proofErr w:type="spellStart"/>
      <w:r w:rsidR="00EB19CA" w:rsidRPr="006F160B">
        <w:rPr>
          <w:rStyle w:val="nbtservred"/>
        </w:rPr>
        <w:t>А</w:t>
      </w:r>
      <w:r w:rsidR="00EB19CA" w:rsidRPr="00B314FF">
        <w:t>ми</w:t>
      </w:r>
      <w:r w:rsidR="00CB708E">
        <w:t>́</w:t>
      </w:r>
      <w:r w:rsidR="00EB19CA" w:rsidRPr="00B314FF">
        <w:t>нь</w:t>
      </w:r>
      <w:proofErr w:type="spellEnd"/>
      <w:r w:rsidR="00EB19CA" w:rsidRPr="00B314FF">
        <w:t>.</w:t>
      </w:r>
      <w:bookmarkStart w:id="0" w:name="_GoBack"/>
      <w:bookmarkEnd w:id="0"/>
    </w:p>
    <w:p w:rsidR="00EB19CA" w:rsidRPr="00B314FF" w:rsidRDefault="00EB19CA" w:rsidP="00EB19CA">
      <w:pPr>
        <w:pStyle w:val="nbtservbasic"/>
      </w:pPr>
      <w:proofErr w:type="spellStart"/>
      <w:proofErr w:type="gramStart"/>
      <w:r w:rsidRPr="006F160B">
        <w:rPr>
          <w:rStyle w:val="nbtservred"/>
        </w:rPr>
        <w:t>Протодиа</w:t>
      </w:r>
      <w:r w:rsidR="00CB708E">
        <w:rPr>
          <w:rStyle w:val="nbtservred"/>
        </w:rPr>
        <w:t>́</w:t>
      </w:r>
      <w:r w:rsidRPr="006F160B">
        <w:rPr>
          <w:rStyle w:val="nbtservred"/>
        </w:rPr>
        <w:t>кон</w:t>
      </w:r>
      <w:proofErr w:type="spellEnd"/>
      <w:proofErr w:type="gramEnd"/>
      <w:r w:rsidRPr="006F160B">
        <w:rPr>
          <w:rStyle w:val="nbtservred"/>
        </w:rPr>
        <w:t xml:space="preserve">: </w:t>
      </w:r>
      <w:proofErr w:type="spellStart"/>
      <w:proofErr w:type="gramStart"/>
      <w:r w:rsidRPr="006F160B">
        <w:rPr>
          <w:rStyle w:val="nbtservred"/>
        </w:rPr>
        <w:t>С</w:t>
      </w:r>
      <w:r w:rsidRPr="00B314FF">
        <w:t>ла</w:t>
      </w:r>
      <w:r w:rsidR="00CB708E">
        <w:t>́</w:t>
      </w:r>
      <w:r w:rsidRPr="00B314FF">
        <w:t>ва</w:t>
      </w:r>
      <w:proofErr w:type="spellEnd"/>
      <w:proofErr w:type="gramEnd"/>
      <w:r w:rsidRPr="00B314FF">
        <w:t xml:space="preserve"> Тебе</w:t>
      </w:r>
      <w:r w:rsidR="00CB708E">
        <w:t>́</w:t>
      </w:r>
      <w:r w:rsidRPr="00B314FF">
        <w:t xml:space="preserve">, </w:t>
      </w:r>
      <w:proofErr w:type="spellStart"/>
      <w:r w:rsidRPr="00B314FF">
        <w:t>Бо</w:t>
      </w:r>
      <w:r w:rsidR="00CB708E">
        <w:t>́</w:t>
      </w:r>
      <w:r w:rsidRPr="00B314FF">
        <w:t>же</w:t>
      </w:r>
      <w:proofErr w:type="spellEnd"/>
      <w:r w:rsidRPr="00B314FF">
        <w:t xml:space="preserve"> наш, </w:t>
      </w:r>
      <w:proofErr w:type="spellStart"/>
      <w:r w:rsidRPr="00B314FF">
        <w:t>сла</w:t>
      </w:r>
      <w:r w:rsidR="00CB708E">
        <w:t>́</w:t>
      </w:r>
      <w:r w:rsidRPr="00B314FF">
        <w:t>ва</w:t>
      </w:r>
      <w:proofErr w:type="spellEnd"/>
      <w:r w:rsidRPr="00B314FF">
        <w:t xml:space="preserve"> Тебе</w:t>
      </w:r>
      <w:r w:rsidR="00CB708E">
        <w:t>́</w:t>
      </w:r>
      <w:r w:rsidR="006120FC">
        <w:t>.</w:t>
      </w:r>
    </w:p>
    <w:p w:rsidR="00CB708E" w:rsidRPr="00CB708E" w:rsidRDefault="00EB19CA" w:rsidP="00CB708E">
      <w:pPr>
        <w:pStyle w:val="nbtservbasic"/>
      </w:pPr>
      <w:r w:rsidRPr="00CB708E">
        <w:rPr>
          <w:rStyle w:val="nbtservred"/>
        </w:rPr>
        <w:t xml:space="preserve">Лик: </w:t>
      </w:r>
      <w:r w:rsidR="00CB708E" w:rsidRPr="00CB708E">
        <w:rPr>
          <w:rStyle w:val="nbtservred"/>
        </w:rPr>
        <w:t>Ц</w:t>
      </w:r>
      <w:r w:rsidR="00CB708E" w:rsidRPr="00CB708E">
        <w:t>арю</w:t>
      </w:r>
      <w:r w:rsidR="00CB708E">
        <w:t>́</w:t>
      </w:r>
      <w:r w:rsidR="00CB708E" w:rsidRPr="00CB708E">
        <w:t xml:space="preserve"> </w:t>
      </w:r>
      <w:proofErr w:type="spellStart"/>
      <w:proofErr w:type="gramStart"/>
      <w:r w:rsidR="00CB708E" w:rsidRPr="00CB708E">
        <w:t>Небе</w:t>
      </w:r>
      <w:r w:rsidR="00CB708E">
        <w:t>́</w:t>
      </w:r>
      <w:r w:rsidR="00CB708E" w:rsidRPr="00CB708E">
        <w:t>сный</w:t>
      </w:r>
      <w:proofErr w:type="spellEnd"/>
      <w:proofErr w:type="gramEnd"/>
      <w:r w:rsidR="00CB708E" w:rsidRPr="00CB708E">
        <w:t xml:space="preserve">, </w:t>
      </w:r>
      <w:proofErr w:type="spellStart"/>
      <w:r w:rsidR="00CB708E" w:rsidRPr="00CB708E">
        <w:t>Уте</w:t>
      </w:r>
      <w:r w:rsidR="00CB708E">
        <w:t>́</w:t>
      </w:r>
      <w:r w:rsidR="00CB708E" w:rsidRPr="00CB708E">
        <w:t>шителю</w:t>
      </w:r>
      <w:proofErr w:type="spellEnd"/>
      <w:r w:rsidR="00CB708E" w:rsidRPr="00CB708E">
        <w:t xml:space="preserve">, </w:t>
      </w:r>
      <w:proofErr w:type="spellStart"/>
      <w:r w:rsidR="00CB708E" w:rsidRPr="00CB708E">
        <w:t>Ду</w:t>
      </w:r>
      <w:r w:rsidR="00CB708E">
        <w:t>́</w:t>
      </w:r>
      <w:r w:rsidR="00CB708E" w:rsidRPr="00CB708E">
        <w:t>ше</w:t>
      </w:r>
      <w:proofErr w:type="spellEnd"/>
      <w:r w:rsidR="00CB708E" w:rsidRPr="00CB708E">
        <w:t xml:space="preserve"> </w:t>
      </w:r>
      <w:proofErr w:type="spellStart"/>
      <w:r w:rsidR="00CB708E" w:rsidRPr="00CB708E">
        <w:t>и</w:t>
      </w:r>
      <w:r w:rsidR="00CB708E">
        <w:t>́</w:t>
      </w:r>
      <w:r w:rsidR="00CB708E" w:rsidRPr="00CB708E">
        <w:t>стины</w:t>
      </w:r>
      <w:proofErr w:type="spellEnd"/>
      <w:r w:rsidR="00CB708E" w:rsidRPr="00CB708E">
        <w:t xml:space="preserve">, </w:t>
      </w:r>
      <w:proofErr w:type="spellStart"/>
      <w:r w:rsidR="00CB708E" w:rsidRPr="00CB708E">
        <w:t>И</w:t>
      </w:r>
      <w:r w:rsidR="00CB708E">
        <w:t>́</w:t>
      </w:r>
      <w:r w:rsidR="00CB708E" w:rsidRPr="00CB708E">
        <w:t>же</w:t>
      </w:r>
      <w:proofErr w:type="spellEnd"/>
      <w:r w:rsidR="00CB708E" w:rsidRPr="00CB708E">
        <w:t xml:space="preserve"> везде</w:t>
      </w:r>
      <w:r w:rsidR="00CB708E">
        <w:t>́</w:t>
      </w:r>
      <w:r w:rsidR="00CB708E" w:rsidRPr="00CB708E">
        <w:t xml:space="preserve"> </w:t>
      </w:r>
      <w:proofErr w:type="spellStart"/>
      <w:r w:rsidR="00CB708E" w:rsidRPr="00CB708E">
        <w:t>сый</w:t>
      </w:r>
      <w:proofErr w:type="spellEnd"/>
      <w:r w:rsidR="00CB708E" w:rsidRPr="00CB708E">
        <w:t xml:space="preserve"> и вся </w:t>
      </w:r>
      <w:proofErr w:type="spellStart"/>
      <w:r w:rsidR="00CB708E" w:rsidRPr="00CB708E">
        <w:t>исполня</w:t>
      </w:r>
      <w:r w:rsidR="00CB708E">
        <w:t>́</w:t>
      </w:r>
      <w:r w:rsidR="00CB708E" w:rsidRPr="00CB708E">
        <w:t>яй</w:t>
      </w:r>
      <w:proofErr w:type="spellEnd"/>
      <w:r w:rsidR="00CB708E" w:rsidRPr="00CB708E">
        <w:t xml:space="preserve">, </w:t>
      </w:r>
      <w:proofErr w:type="spellStart"/>
      <w:r w:rsidR="00CB708E" w:rsidRPr="00CB708E">
        <w:t>Сокро</w:t>
      </w:r>
      <w:r w:rsidR="00CB708E">
        <w:t>́</w:t>
      </w:r>
      <w:r w:rsidR="00CB708E" w:rsidRPr="00CB708E">
        <w:t>вище</w:t>
      </w:r>
      <w:proofErr w:type="spellEnd"/>
      <w:r w:rsidR="00CB708E" w:rsidRPr="00CB708E">
        <w:t xml:space="preserve"> </w:t>
      </w:r>
      <w:proofErr w:type="spellStart"/>
      <w:r w:rsidR="00CB708E" w:rsidRPr="00CB708E">
        <w:t>благи</w:t>
      </w:r>
      <w:r w:rsidR="00CB708E">
        <w:t>́</w:t>
      </w:r>
      <w:r w:rsidR="00CB708E" w:rsidRPr="00CB708E">
        <w:t>х</w:t>
      </w:r>
      <w:proofErr w:type="spellEnd"/>
      <w:r w:rsidR="00CB708E" w:rsidRPr="00CB708E">
        <w:t xml:space="preserve"> и </w:t>
      </w:r>
      <w:proofErr w:type="spellStart"/>
      <w:r w:rsidR="00CB708E" w:rsidRPr="00CB708E">
        <w:t>жи</w:t>
      </w:r>
      <w:r w:rsidR="00CB708E">
        <w:t>́</w:t>
      </w:r>
      <w:r w:rsidR="00CB708E" w:rsidRPr="00CB708E">
        <w:t>зни</w:t>
      </w:r>
      <w:proofErr w:type="spellEnd"/>
      <w:r w:rsidR="00CB708E" w:rsidRPr="00CB708E">
        <w:t xml:space="preserve"> </w:t>
      </w:r>
      <w:proofErr w:type="spellStart"/>
      <w:r w:rsidR="00CB708E" w:rsidRPr="00CB708E">
        <w:t>Пода</w:t>
      </w:r>
      <w:r w:rsidR="00CB708E">
        <w:t>́</w:t>
      </w:r>
      <w:r w:rsidR="00CB708E" w:rsidRPr="00CB708E">
        <w:t>телю</w:t>
      </w:r>
      <w:proofErr w:type="spellEnd"/>
      <w:r w:rsidR="00CB708E" w:rsidRPr="00CB708E">
        <w:t xml:space="preserve">, </w:t>
      </w:r>
      <w:proofErr w:type="spellStart"/>
      <w:r w:rsidR="00CB708E" w:rsidRPr="00CB708E">
        <w:t>прииди</w:t>
      </w:r>
      <w:proofErr w:type="spellEnd"/>
      <w:r w:rsidR="00CB708E">
        <w:t>́</w:t>
      </w:r>
      <w:r w:rsidR="00CB708E" w:rsidRPr="00CB708E">
        <w:t xml:space="preserve"> и </w:t>
      </w:r>
      <w:proofErr w:type="spellStart"/>
      <w:r w:rsidR="00CB708E" w:rsidRPr="00CB708E">
        <w:t>всели</w:t>
      </w:r>
      <w:r w:rsidR="00CB708E">
        <w:t>́</w:t>
      </w:r>
      <w:r w:rsidR="00CB708E" w:rsidRPr="00CB708E">
        <w:t>ся</w:t>
      </w:r>
      <w:proofErr w:type="spellEnd"/>
      <w:r w:rsidR="00CB708E" w:rsidRPr="00CB708E">
        <w:t xml:space="preserve"> в </w:t>
      </w:r>
      <w:proofErr w:type="spellStart"/>
      <w:r w:rsidR="00CB708E" w:rsidRPr="00CB708E">
        <w:t>ны</w:t>
      </w:r>
      <w:proofErr w:type="spellEnd"/>
      <w:r w:rsidR="00CB708E" w:rsidRPr="00CB708E">
        <w:t xml:space="preserve">, и </w:t>
      </w:r>
      <w:proofErr w:type="spellStart"/>
      <w:r w:rsidR="00CB708E" w:rsidRPr="00CB708E">
        <w:t>очи</w:t>
      </w:r>
      <w:r w:rsidR="00CB708E">
        <w:t>́</w:t>
      </w:r>
      <w:r w:rsidR="00CB708E" w:rsidRPr="00CB708E">
        <w:t>сти</w:t>
      </w:r>
      <w:proofErr w:type="spellEnd"/>
      <w:r w:rsidR="00CB708E" w:rsidRPr="00CB708E">
        <w:t xml:space="preserve"> </w:t>
      </w:r>
      <w:proofErr w:type="spellStart"/>
      <w:r w:rsidR="00CB708E" w:rsidRPr="00CB708E">
        <w:t>ны</w:t>
      </w:r>
      <w:proofErr w:type="spellEnd"/>
      <w:r w:rsidR="00CB708E" w:rsidRPr="00CB708E">
        <w:t xml:space="preserve"> от </w:t>
      </w:r>
      <w:proofErr w:type="spellStart"/>
      <w:r w:rsidR="00CB708E" w:rsidRPr="00CB708E">
        <w:t>вся</w:t>
      </w:r>
      <w:r w:rsidR="00CB708E">
        <w:t>́</w:t>
      </w:r>
      <w:r w:rsidR="00CB708E" w:rsidRPr="00CB708E">
        <w:t>кия</w:t>
      </w:r>
      <w:proofErr w:type="spellEnd"/>
      <w:r w:rsidR="00CB708E" w:rsidRPr="00CB708E">
        <w:t xml:space="preserve"> </w:t>
      </w:r>
      <w:proofErr w:type="spellStart"/>
      <w:r w:rsidR="00CB708E" w:rsidRPr="00CB708E">
        <w:t>скве</w:t>
      </w:r>
      <w:r w:rsidR="00CB708E">
        <w:t>́</w:t>
      </w:r>
      <w:r w:rsidR="00CB708E" w:rsidRPr="00CB708E">
        <w:t>рны</w:t>
      </w:r>
      <w:proofErr w:type="spellEnd"/>
      <w:r w:rsidR="00CB708E" w:rsidRPr="00CB708E">
        <w:t>, и спаси</w:t>
      </w:r>
      <w:r w:rsidR="00CB708E">
        <w:t>́</w:t>
      </w:r>
      <w:r w:rsidR="00CB708E" w:rsidRPr="00CB708E">
        <w:t xml:space="preserve">, </w:t>
      </w:r>
      <w:proofErr w:type="spellStart"/>
      <w:r w:rsidR="00CB708E" w:rsidRPr="00CB708E">
        <w:t>Бла</w:t>
      </w:r>
      <w:r w:rsidR="00CB708E">
        <w:t>́</w:t>
      </w:r>
      <w:r w:rsidR="00CB708E" w:rsidRPr="00CB708E">
        <w:t>же</w:t>
      </w:r>
      <w:proofErr w:type="spellEnd"/>
      <w:r w:rsidR="00CB708E" w:rsidRPr="00CB708E">
        <w:t xml:space="preserve">, </w:t>
      </w:r>
      <w:proofErr w:type="spellStart"/>
      <w:r w:rsidR="00CB708E" w:rsidRPr="00CB708E">
        <w:t>ду</w:t>
      </w:r>
      <w:r w:rsidR="00CB708E">
        <w:t>́</w:t>
      </w:r>
      <w:r w:rsidR="00CB708E" w:rsidRPr="00CB708E">
        <w:t>ши</w:t>
      </w:r>
      <w:proofErr w:type="spellEnd"/>
      <w:r w:rsidR="00CB708E" w:rsidRPr="00CB708E">
        <w:t xml:space="preserve"> </w:t>
      </w:r>
      <w:proofErr w:type="spellStart"/>
      <w:r w:rsidR="00CB708E" w:rsidRPr="00CB708E">
        <w:t>на</w:t>
      </w:r>
      <w:r w:rsidR="00CB708E">
        <w:t>́</w:t>
      </w:r>
      <w:r w:rsidR="00CB708E" w:rsidRPr="00CB708E">
        <w:t>ша</w:t>
      </w:r>
      <w:proofErr w:type="spellEnd"/>
      <w:r w:rsidR="00CB708E" w:rsidRPr="00CB708E">
        <w:t>.</w:t>
      </w:r>
    </w:p>
    <w:p w:rsidR="00EB19CA" w:rsidRDefault="00EB19CA" w:rsidP="00EB19CA">
      <w:pPr>
        <w:pStyle w:val="nbtservheadred"/>
      </w:pPr>
      <w:r>
        <w:t xml:space="preserve">И </w:t>
      </w:r>
      <w:proofErr w:type="spellStart"/>
      <w:proofErr w:type="gramStart"/>
      <w:r>
        <w:t>возглаша</w:t>
      </w:r>
      <w:r w:rsidR="00CB708E">
        <w:t>́</w:t>
      </w:r>
      <w:r>
        <w:t>ет</w:t>
      </w:r>
      <w:proofErr w:type="spellEnd"/>
      <w:proofErr w:type="gramEnd"/>
      <w:r>
        <w:t xml:space="preserve"> </w:t>
      </w:r>
      <w:proofErr w:type="spellStart"/>
      <w:r>
        <w:t>п</w:t>
      </w:r>
      <w:r w:rsidRPr="00B314FF">
        <w:t>ротодиа</w:t>
      </w:r>
      <w:r w:rsidR="00CB708E">
        <w:t>́</w:t>
      </w:r>
      <w:r w:rsidRPr="00B314FF">
        <w:t>кон</w:t>
      </w:r>
      <w:proofErr w:type="spellEnd"/>
      <w:r w:rsidRPr="00B314FF">
        <w:t>:</w:t>
      </w:r>
      <w:r>
        <w:t xml:space="preserve"> </w:t>
      </w:r>
    </w:p>
    <w:p w:rsidR="00EB19CA" w:rsidRPr="00B314FF" w:rsidRDefault="00EB19CA" w:rsidP="00EB19CA">
      <w:pPr>
        <w:pStyle w:val="nbtservbasic"/>
      </w:pPr>
      <w:r w:rsidRPr="006F160B">
        <w:rPr>
          <w:rStyle w:val="nbtservred"/>
        </w:rPr>
        <w:t>Б</w:t>
      </w:r>
      <w:r w:rsidRPr="00B314FF">
        <w:t xml:space="preserve">ог </w:t>
      </w:r>
      <w:proofErr w:type="spellStart"/>
      <w:r w:rsidRPr="00B314FF">
        <w:t>Госпо</w:t>
      </w:r>
      <w:r w:rsidR="00CB708E">
        <w:t>́</w:t>
      </w:r>
      <w:r w:rsidRPr="00B314FF">
        <w:t>дь</w:t>
      </w:r>
      <w:proofErr w:type="spellEnd"/>
      <w:r w:rsidRPr="00B314FF">
        <w:t xml:space="preserve"> и </w:t>
      </w:r>
      <w:proofErr w:type="spellStart"/>
      <w:r w:rsidRPr="00B314FF">
        <w:t>яви</w:t>
      </w:r>
      <w:r w:rsidR="00CB708E">
        <w:t>́</w:t>
      </w:r>
      <w:r w:rsidRPr="00B314FF">
        <w:t>ся</w:t>
      </w:r>
      <w:proofErr w:type="spellEnd"/>
      <w:r w:rsidRPr="00B314FF">
        <w:t xml:space="preserve"> нам, </w:t>
      </w:r>
      <w:proofErr w:type="spellStart"/>
      <w:r w:rsidRPr="00B314FF">
        <w:t>благослове</w:t>
      </w:r>
      <w:r w:rsidR="00CB708E">
        <w:t>́</w:t>
      </w:r>
      <w:r w:rsidRPr="00B314FF">
        <w:t>н</w:t>
      </w:r>
      <w:proofErr w:type="spellEnd"/>
      <w:r w:rsidRPr="00B314FF">
        <w:t xml:space="preserve"> </w:t>
      </w:r>
      <w:proofErr w:type="spellStart"/>
      <w:r w:rsidRPr="00B314FF">
        <w:t>Гряды</w:t>
      </w:r>
      <w:r w:rsidR="00CB708E">
        <w:t>́</w:t>
      </w:r>
      <w:r w:rsidRPr="00B314FF">
        <w:t>й</w:t>
      </w:r>
      <w:proofErr w:type="spellEnd"/>
      <w:r w:rsidRPr="00B314FF">
        <w:t xml:space="preserve"> во</w:t>
      </w:r>
      <w:proofErr w:type="gramStart"/>
      <w:r w:rsidRPr="00B314FF">
        <w:t xml:space="preserve"> </w:t>
      </w:r>
      <w:proofErr w:type="spellStart"/>
      <w:r w:rsidRPr="00B314FF">
        <w:t>И</w:t>
      </w:r>
      <w:proofErr w:type="gramEnd"/>
      <w:r w:rsidR="00CB708E">
        <w:t>́</w:t>
      </w:r>
      <w:r w:rsidRPr="00B314FF">
        <w:t>мя</w:t>
      </w:r>
      <w:proofErr w:type="spellEnd"/>
      <w:r w:rsidRPr="00B314FF">
        <w:t xml:space="preserve"> </w:t>
      </w:r>
      <w:proofErr w:type="spellStart"/>
      <w:r w:rsidRPr="00B314FF">
        <w:t>Госпо</w:t>
      </w:r>
      <w:r w:rsidR="00CB708E">
        <w:t>́</w:t>
      </w:r>
      <w:r w:rsidRPr="00B314FF">
        <w:t>дне</w:t>
      </w:r>
      <w:proofErr w:type="spellEnd"/>
      <w:r w:rsidRPr="00B314FF">
        <w:t>.</w:t>
      </w:r>
    </w:p>
    <w:p w:rsidR="00EB19CA" w:rsidRPr="00B314FF" w:rsidRDefault="00EB19CA" w:rsidP="00EB19CA">
      <w:pPr>
        <w:pStyle w:val="nbtservbasic"/>
      </w:pPr>
      <w:r w:rsidRPr="006F160B">
        <w:rPr>
          <w:rStyle w:val="nbtservred"/>
        </w:rPr>
        <w:t xml:space="preserve">Стих: </w:t>
      </w:r>
      <w:proofErr w:type="spellStart"/>
      <w:r w:rsidRPr="006F160B">
        <w:rPr>
          <w:rStyle w:val="nbtservred"/>
        </w:rPr>
        <w:t>И</w:t>
      </w:r>
      <w:r w:rsidRPr="00B314FF">
        <w:t>спове</w:t>
      </w:r>
      <w:r w:rsidR="00CB708E">
        <w:t>́</w:t>
      </w:r>
      <w:r w:rsidRPr="00B314FF">
        <w:t>дайтеся</w:t>
      </w:r>
      <w:proofErr w:type="spellEnd"/>
      <w:r w:rsidRPr="00B314FF">
        <w:t xml:space="preserve"> </w:t>
      </w:r>
      <w:proofErr w:type="spellStart"/>
      <w:r w:rsidRPr="00B314FF">
        <w:t>Го</w:t>
      </w:r>
      <w:r w:rsidR="00CB708E">
        <w:t>́</w:t>
      </w:r>
      <w:r w:rsidRPr="00B314FF">
        <w:t>сподеви</w:t>
      </w:r>
      <w:proofErr w:type="spellEnd"/>
      <w:r w:rsidRPr="00B314FF">
        <w:t xml:space="preserve">, </w:t>
      </w:r>
      <w:proofErr w:type="spellStart"/>
      <w:r w:rsidRPr="00B314FF">
        <w:t>я</w:t>
      </w:r>
      <w:r w:rsidR="00CB708E">
        <w:t>́</w:t>
      </w:r>
      <w:proofErr w:type="gramStart"/>
      <w:r w:rsidRPr="00B314FF">
        <w:t>ко</w:t>
      </w:r>
      <w:proofErr w:type="spellEnd"/>
      <w:proofErr w:type="gramEnd"/>
      <w:r w:rsidRPr="00B314FF">
        <w:t xml:space="preserve"> Благ, </w:t>
      </w:r>
      <w:proofErr w:type="spellStart"/>
      <w:r w:rsidRPr="00B314FF">
        <w:t>я</w:t>
      </w:r>
      <w:r w:rsidR="00CB708E">
        <w:t>́</w:t>
      </w:r>
      <w:r w:rsidRPr="00B314FF">
        <w:t>ко</w:t>
      </w:r>
      <w:proofErr w:type="spellEnd"/>
      <w:r w:rsidRPr="00B314FF">
        <w:t xml:space="preserve"> в век </w:t>
      </w:r>
      <w:proofErr w:type="spellStart"/>
      <w:r w:rsidRPr="00B314FF">
        <w:t>ми</w:t>
      </w:r>
      <w:r w:rsidR="00CB708E">
        <w:t>́</w:t>
      </w:r>
      <w:r w:rsidRPr="00B314FF">
        <w:t>лость</w:t>
      </w:r>
      <w:proofErr w:type="spellEnd"/>
      <w:r w:rsidRPr="00B314FF">
        <w:t xml:space="preserve"> Его</w:t>
      </w:r>
      <w:r w:rsidR="00CB708E">
        <w:t>́</w:t>
      </w:r>
      <w:r w:rsidRPr="00B314FF">
        <w:t>.</w:t>
      </w:r>
    </w:p>
    <w:p w:rsidR="00EB19CA" w:rsidRPr="00B314FF" w:rsidRDefault="00EB19CA" w:rsidP="00EB19CA">
      <w:pPr>
        <w:pStyle w:val="nbtservbasic"/>
      </w:pPr>
      <w:r w:rsidRPr="006F160B">
        <w:rPr>
          <w:rStyle w:val="nbtservred"/>
        </w:rPr>
        <w:t xml:space="preserve">Стих: </w:t>
      </w:r>
      <w:proofErr w:type="spellStart"/>
      <w:r w:rsidRPr="006F160B">
        <w:rPr>
          <w:rStyle w:val="nbtservred"/>
        </w:rPr>
        <w:t>О</w:t>
      </w:r>
      <w:r w:rsidRPr="00B314FF">
        <w:t>быше</w:t>
      </w:r>
      <w:r w:rsidR="00CB708E">
        <w:t>́</w:t>
      </w:r>
      <w:r w:rsidRPr="00B314FF">
        <w:t>дше</w:t>
      </w:r>
      <w:proofErr w:type="spellEnd"/>
      <w:r w:rsidRPr="00B314FF">
        <w:t xml:space="preserve">, </w:t>
      </w:r>
      <w:proofErr w:type="spellStart"/>
      <w:r w:rsidRPr="00B314FF">
        <w:t>обыдо</w:t>
      </w:r>
      <w:r w:rsidR="00CB708E">
        <w:t>́</w:t>
      </w:r>
      <w:r w:rsidRPr="00B314FF">
        <w:t>ша</w:t>
      </w:r>
      <w:proofErr w:type="spellEnd"/>
      <w:r w:rsidRPr="00B314FF">
        <w:t xml:space="preserve"> </w:t>
      </w:r>
      <w:proofErr w:type="spellStart"/>
      <w:r w:rsidRPr="00B314FF">
        <w:t>мя</w:t>
      </w:r>
      <w:proofErr w:type="spellEnd"/>
      <w:r w:rsidRPr="00B314FF">
        <w:t>, и</w:t>
      </w:r>
      <w:proofErr w:type="gramStart"/>
      <w:r w:rsidRPr="00B314FF">
        <w:t xml:space="preserve"> </w:t>
      </w:r>
      <w:proofErr w:type="spellStart"/>
      <w:r w:rsidRPr="00B314FF">
        <w:t>И</w:t>
      </w:r>
      <w:proofErr w:type="gramEnd"/>
      <w:r w:rsidR="00CB708E">
        <w:t>́</w:t>
      </w:r>
      <w:r w:rsidRPr="00B314FF">
        <w:t>менем</w:t>
      </w:r>
      <w:proofErr w:type="spellEnd"/>
      <w:r w:rsidRPr="00B314FF">
        <w:t xml:space="preserve"> </w:t>
      </w:r>
      <w:proofErr w:type="spellStart"/>
      <w:r w:rsidRPr="00B314FF">
        <w:t>Госпо</w:t>
      </w:r>
      <w:r w:rsidR="00CB708E">
        <w:t>́</w:t>
      </w:r>
      <w:r w:rsidRPr="00B314FF">
        <w:t>дним</w:t>
      </w:r>
      <w:proofErr w:type="spellEnd"/>
      <w:r w:rsidRPr="00B314FF">
        <w:t xml:space="preserve"> </w:t>
      </w:r>
      <w:proofErr w:type="spellStart"/>
      <w:r w:rsidRPr="00B314FF">
        <w:t>противля</w:t>
      </w:r>
      <w:r w:rsidR="00CB708E">
        <w:t>́</w:t>
      </w:r>
      <w:r w:rsidRPr="00B314FF">
        <w:t>хся</w:t>
      </w:r>
      <w:proofErr w:type="spellEnd"/>
      <w:r w:rsidRPr="00B314FF">
        <w:t xml:space="preserve"> им.</w:t>
      </w:r>
    </w:p>
    <w:p w:rsidR="00EB19CA" w:rsidRPr="00B314FF" w:rsidRDefault="00EB19CA" w:rsidP="00EB19CA">
      <w:pPr>
        <w:pStyle w:val="nbtservbasic"/>
      </w:pPr>
      <w:r w:rsidRPr="006F160B">
        <w:rPr>
          <w:rStyle w:val="nbtservred"/>
        </w:rPr>
        <w:t>Стих: Н</w:t>
      </w:r>
      <w:r w:rsidRPr="00B314FF">
        <w:t>е умру</w:t>
      </w:r>
      <w:r w:rsidR="00CB708E">
        <w:t>́</w:t>
      </w:r>
      <w:r w:rsidRPr="00B314FF">
        <w:t xml:space="preserve">, но жив </w:t>
      </w:r>
      <w:proofErr w:type="spellStart"/>
      <w:proofErr w:type="gramStart"/>
      <w:r w:rsidRPr="00B314FF">
        <w:t>бу</w:t>
      </w:r>
      <w:r w:rsidR="00CB708E">
        <w:t>́</w:t>
      </w:r>
      <w:r w:rsidRPr="00B314FF">
        <w:t>ду</w:t>
      </w:r>
      <w:proofErr w:type="spellEnd"/>
      <w:proofErr w:type="gramEnd"/>
      <w:r w:rsidRPr="00B314FF">
        <w:t xml:space="preserve"> и </w:t>
      </w:r>
      <w:proofErr w:type="spellStart"/>
      <w:r w:rsidRPr="00B314FF">
        <w:t>пове</w:t>
      </w:r>
      <w:r w:rsidR="00CB708E">
        <w:t>́</w:t>
      </w:r>
      <w:r w:rsidRPr="00B314FF">
        <w:t>м</w:t>
      </w:r>
      <w:proofErr w:type="spellEnd"/>
      <w:r w:rsidRPr="00B314FF">
        <w:t xml:space="preserve"> дела</w:t>
      </w:r>
      <w:r w:rsidR="00CB708E">
        <w:t>́</w:t>
      </w:r>
      <w:r w:rsidRPr="00B314FF">
        <w:t xml:space="preserve"> </w:t>
      </w:r>
      <w:proofErr w:type="spellStart"/>
      <w:r w:rsidRPr="00B314FF">
        <w:t>Госпо</w:t>
      </w:r>
      <w:r w:rsidR="00CB708E">
        <w:t>́</w:t>
      </w:r>
      <w:r w:rsidRPr="00B314FF">
        <w:t>дня</w:t>
      </w:r>
      <w:proofErr w:type="spellEnd"/>
      <w:r w:rsidRPr="00B314FF">
        <w:t>.</w:t>
      </w:r>
    </w:p>
    <w:p w:rsidR="00EB19CA" w:rsidRDefault="00EB19CA" w:rsidP="00EB19CA">
      <w:pPr>
        <w:pStyle w:val="nbtservbasic"/>
      </w:pPr>
      <w:r w:rsidRPr="006F160B">
        <w:rPr>
          <w:rStyle w:val="nbtservred"/>
        </w:rPr>
        <w:t xml:space="preserve">Стих: </w:t>
      </w:r>
      <w:proofErr w:type="spellStart"/>
      <w:r w:rsidRPr="006F160B">
        <w:rPr>
          <w:rStyle w:val="nbtservred"/>
        </w:rPr>
        <w:t>К</w:t>
      </w:r>
      <w:r w:rsidRPr="00B314FF">
        <w:t>а</w:t>
      </w:r>
      <w:r w:rsidR="00CB708E">
        <w:t>́</w:t>
      </w:r>
      <w:r w:rsidRPr="00B314FF">
        <w:t>мень</w:t>
      </w:r>
      <w:proofErr w:type="spellEnd"/>
      <w:r w:rsidRPr="00B314FF">
        <w:t xml:space="preserve">, </w:t>
      </w:r>
      <w:proofErr w:type="spellStart"/>
      <w:r w:rsidRPr="00B314FF">
        <w:t>его</w:t>
      </w:r>
      <w:r w:rsidR="00CB708E">
        <w:t>́</w:t>
      </w:r>
      <w:r w:rsidRPr="00B314FF">
        <w:t>же</w:t>
      </w:r>
      <w:proofErr w:type="spellEnd"/>
      <w:r w:rsidRPr="00B314FF">
        <w:t xml:space="preserve"> </w:t>
      </w:r>
      <w:proofErr w:type="spellStart"/>
      <w:r w:rsidRPr="00B314FF">
        <w:t>небрего</w:t>
      </w:r>
      <w:r w:rsidR="00CB708E">
        <w:t>́</w:t>
      </w:r>
      <w:r w:rsidRPr="00B314FF">
        <w:t>ша</w:t>
      </w:r>
      <w:proofErr w:type="spellEnd"/>
      <w:r w:rsidRPr="00B314FF">
        <w:t xml:space="preserve"> </w:t>
      </w:r>
      <w:proofErr w:type="spellStart"/>
      <w:r w:rsidRPr="00B314FF">
        <w:t>зи</w:t>
      </w:r>
      <w:r w:rsidR="00CB708E">
        <w:t>́</w:t>
      </w:r>
      <w:r w:rsidRPr="00B314FF">
        <w:t>ждущии</w:t>
      </w:r>
      <w:proofErr w:type="spellEnd"/>
      <w:r w:rsidRPr="00B314FF">
        <w:t xml:space="preserve">, сей </w:t>
      </w:r>
      <w:proofErr w:type="spellStart"/>
      <w:r w:rsidRPr="00B314FF">
        <w:t>бысть</w:t>
      </w:r>
      <w:proofErr w:type="spellEnd"/>
      <w:r w:rsidRPr="00B314FF">
        <w:t xml:space="preserve"> во главу</w:t>
      </w:r>
      <w:r w:rsidR="00CB708E">
        <w:t>́</w:t>
      </w:r>
      <w:r w:rsidRPr="00B314FF">
        <w:t xml:space="preserve"> </w:t>
      </w:r>
      <w:proofErr w:type="spellStart"/>
      <w:r w:rsidRPr="00B314FF">
        <w:t>у</w:t>
      </w:r>
      <w:r w:rsidR="00CB708E">
        <w:t>́</w:t>
      </w:r>
      <w:r w:rsidRPr="00B314FF">
        <w:t>гла</w:t>
      </w:r>
      <w:proofErr w:type="spellEnd"/>
      <w:r w:rsidRPr="00B314FF">
        <w:t xml:space="preserve">: от </w:t>
      </w:r>
      <w:proofErr w:type="spellStart"/>
      <w:r w:rsidRPr="00B314FF">
        <w:t>Го</w:t>
      </w:r>
      <w:r w:rsidR="00CB708E">
        <w:t>́</w:t>
      </w:r>
      <w:r w:rsidRPr="00B314FF">
        <w:t>спода</w:t>
      </w:r>
      <w:proofErr w:type="spellEnd"/>
      <w:r w:rsidRPr="00B314FF">
        <w:t xml:space="preserve"> </w:t>
      </w:r>
      <w:proofErr w:type="spellStart"/>
      <w:r w:rsidRPr="00B314FF">
        <w:t>бысть</w:t>
      </w:r>
      <w:proofErr w:type="spellEnd"/>
      <w:r w:rsidRPr="00B314FF">
        <w:t xml:space="preserve"> сей и есть </w:t>
      </w:r>
      <w:proofErr w:type="spellStart"/>
      <w:r w:rsidRPr="00B314FF">
        <w:t>ди</w:t>
      </w:r>
      <w:r w:rsidR="00CB708E">
        <w:t>́</w:t>
      </w:r>
      <w:r w:rsidRPr="00B314FF">
        <w:t>вен</w:t>
      </w:r>
      <w:proofErr w:type="spellEnd"/>
      <w:r w:rsidRPr="00B314FF">
        <w:t xml:space="preserve"> </w:t>
      </w:r>
      <w:proofErr w:type="gramStart"/>
      <w:r w:rsidRPr="00B314FF">
        <w:t>во</w:t>
      </w:r>
      <w:proofErr w:type="gramEnd"/>
      <w:r w:rsidRPr="00B314FF">
        <w:t xml:space="preserve"> </w:t>
      </w:r>
      <w:proofErr w:type="spellStart"/>
      <w:r w:rsidRPr="00B314FF">
        <w:t>очес</w:t>
      </w:r>
      <w:r w:rsidR="00CB708E">
        <w:t>е́</w:t>
      </w:r>
      <w:r w:rsidRPr="00B314FF">
        <w:t>х</w:t>
      </w:r>
      <w:proofErr w:type="spellEnd"/>
      <w:r w:rsidRPr="00B314FF">
        <w:t xml:space="preserve"> </w:t>
      </w:r>
      <w:proofErr w:type="spellStart"/>
      <w:r w:rsidRPr="00B314FF">
        <w:t>на</w:t>
      </w:r>
      <w:r w:rsidR="00CB708E">
        <w:t>́</w:t>
      </w:r>
      <w:r w:rsidRPr="00B314FF">
        <w:t>ших</w:t>
      </w:r>
      <w:proofErr w:type="spellEnd"/>
      <w:r w:rsidRPr="00B314FF">
        <w:t>.</w:t>
      </w:r>
    </w:p>
    <w:p w:rsidR="006F160B" w:rsidRPr="006F160B" w:rsidRDefault="006F160B" w:rsidP="006F160B">
      <w:pPr>
        <w:pStyle w:val="nbtservbasic"/>
        <w:rPr>
          <w:rStyle w:val="nbtservred"/>
        </w:rPr>
      </w:pPr>
      <w:r w:rsidRPr="006F160B">
        <w:rPr>
          <w:rStyle w:val="nbtservred"/>
        </w:rPr>
        <w:t>Лик: Б</w:t>
      </w:r>
      <w:r>
        <w:t xml:space="preserve">ог </w:t>
      </w:r>
      <w:proofErr w:type="spellStart"/>
      <w:r>
        <w:t>Госпо</w:t>
      </w:r>
      <w:r w:rsidR="00CB708E">
        <w:t>́</w:t>
      </w:r>
      <w:r>
        <w:t>дь</w:t>
      </w:r>
      <w:proofErr w:type="spellEnd"/>
      <w:r>
        <w:t xml:space="preserve">… </w:t>
      </w:r>
      <w:proofErr w:type="gramStart"/>
      <w:r>
        <w:rPr>
          <w:rStyle w:val="nbtservred"/>
        </w:rPr>
        <w:t>во</w:t>
      </w:r>
      <w:proofErr w:type="gramEnd"/>
      <w:r>
        <w:rPr>
          <w:rStyle w:val="nbtservred"/>
        </w:rPr>
        <w:t xml:space="preserve"> глас 8, к </w:t>
      </w:r>
      <w:proofErr w:type="spellStart"/>
      <w:r>
        <w:rPr>
          <w:rStyle w:val="nbtservred"/>
        </w:rPr>
        <w:t>коему</w:t>
      </w:r>
      <w:r w:rsidR="00CB708E">
        <w:rPr>
          <w:rStyle w:val="nbtservred"/>
        </w:rPr>
        <w:t>́</w:t>
      </w:r>
      <w:r>
        <w:rPr>
          <w:rStyle w:val="nbtservred"/>
        </w:rPr>
        <w:t>ждо</w:t>
      </w:r>
      <w:proofErr w:type="spellEnd"/>
      <w:r>
        <w:rPr>
          <w:rStyle w:val="nbtservred"/>
        </w:rPr>
        <w:t xml:space="preserve"> стиху</w:t>
      </w:r>
      <w:r w:rsidR="00CB708E">
        <w:rPr>
          <w:rStyle w:val="nbtservred"/>
        </w:rPr>
        <w:t>́</w:t>
      </w:r>
      <w:r>
        <w:rPr>
          <w:rStyle w:val="nbtservred"/>
        </w:rPr>
        <w:t>.</w:t>
      </w:r>
    </w:p>
    <w:p w:rsidR="00EB19CA" w:rsidRPr="00B314FF" w:rsidRDefault="00EB19CA" w:rsidP="00EB19CA">
      <w:pPr>
        <w:pStyle w:val="nbtservheadred"/>
      </w:pPr>
      <w:proofErr w:type="spellStart"/>
      <w:r w:rsidRPr="00B314FF">
        <w:t>Та</w:t>
      </w:r>
      <w:r w:rsidR="00CB708E">
        <w:t>́</w:t>
      </w:r>
      <w:r w:rsidRPr="00B314FF">
        <w:t>же</w:t>
      </w:r>
      <w:proofErr w:type="spellEnd"/>
      <w:r>
        <w:t xml:space="preserve"> </w:t>
      </w:r>
      <w:proofErr w:type="spellStart"/>
      <w:proofErr w:type="gramStart"/>
      <w:r>
        <w:t>тропа</w:t>
      </w:r>
      <w:r w:rsidR="00CB708E">
        <w:t>́</w:t>
      </w:r>
      <w:r>
        <w:t>рь</w:t>
      </w:r>
      <w:proofErr w:type="spellEnd"/>
      <w:proofErr w:type="gramEnd"/>
      <w:r w:rsidRPr="00B314FF">
        <w:t xml:space="preserve"> </w:t>
      </w:r>
      <w:proofErr w:type="spellStart"/>
      <w:r w:rsidRPr="00B314FF">
        <w:t>Живонача</w:t>
      </w:r>
      <w:r w:rsidR="00CB708E">
        <w:t>́</w:t>
      </w:r>
      <w:r w:rsidRPr="00B314FF">
        <w:t>льн</w:t>
      </w:r>
      <w:r>
        <w:t>е</w:t>
      </w:r>
      <w:r w:rsidRPr="00B314FF">
        <w:t>й</w:t>
      </w:r>
      <w:proofErr w:type="spellEnd"/>
      <w:r w:rsidRPr="00B314FF">
        <w:t xml:space="preserve"> </w:t>
      </w:r>
      <w:proofErr w:type="spellStart"/>
      <w:r w:rsidRPr="00B314FF">
        <w:t>Тро</w:t>
      </w:r>
      <w:r w:rsidR="00CB708E">
        <w:t>́</w:t>
      </w:r>
      <w:r w:rsidRPr="00B314FF">
        <w:t>ице</w:t>
      </w:r>
      <w:proofErr w:type="spellEnd"/>
      <w:r w:rsidRPr="00B314FF">
        <w:t>, глас 8</w:t>
      </w:r>
      <w:r>
        <w:t>:</w:t>
      </w:r>
    </w:p>
    <w:p w:rsidR="00EB19CA" w:rsidRPr="00B314FF" w:rsidRDefault="00EB19CA" w:rsidP="00EB19CA">
      <w:pPr>
        <w:pStyle w:val="nbtservbasic"/>
      </w:pPr>
      <w:proofErr w:type="spellStart"/>
      <w:proofErr w:type="gramStart"/>
      <w:r w:rsidRPr="006F160B">
        <w:rPr>
          <w:rStyle w:val="nbtservred"/>
        </w:rPr>
        <w:t>Б</w:t>
      </w:r>
      <w:r w:rsidRPr="00B314FF">
        <w:t>лагослове</w:t>
      </w:r>
      <w:r w:rsidR="00CB708E">
        <w:t>́</w:t>
      </w:r>
      <w:r w:rsidRPr="00B314FF">
        <w:t>н</w:t>
      </w:r>
      <w:proofErr w:type="spellEnd"/>
      <w:proofErr w:type="gramEnd"/>
      <w:r w:rsidRPr="00B314FF">
        <w:t xml:space="preserve"> </w:t>
      </w:r>
      <w:proofErr w:type="spellStart"/>
      <w:r w:rsidRPr="00B314FF">
        <w:t>еси</w:t>
      </w:r>
      <w:proofErr w:type="spellEnd"/>
      <w:r w:rsidR="00CB708E">
        <w:t>́</w:t>
      </w:r>
      <w:r w:rsidRPr="00B314FF">
        <w:t>, Христе</w:t>
      </w:r>
      <w:r w:rsidR="00CB708E">
        <w:t>́</w:t>
      </w:r>
      <w:r w:rsidRPr="00B314FF">
        <w:t xml:space="preserve"> Боже наш,/</w:t>
      </w:r>
      <w:r w:rsidR="006F160B">
        <w:t xml:space="preserve"> </w:t>
      </w:r>
      <w:proofErr w:type="spellStart"/>
      <w:r w:rsidRPr="00B314FF">
        <w:t>И</w:t>
      </w:r>
      <w:r w:rsidR="00CB708E">
        <w:t>́</w:t>
      </w:r>
      <w:r w:rsidRPr="00B314FF">
        <w:t>же</w:t>
      </w:r>
      <w:proofErr w:type="spellEnd"/>
      <w:r w:rsidRPr="00B314FF">
        <w:t xml:space="preserve"> </w:t>
      </w:r>
      <w:proofErr w:type="spellStart"/>
      <w:r w:rsidRPr="00B314FF">
        <w:t>прему</w:t>
      </w:r>
      <w:r w:rsidR="00CB708E">
        <w:t>́</w:t>
      </w:r>
      <w:r w:rsidRPr="00B314FF">
        <w:t>дры</w:t>
      </w:r>
      <w:proofErr w:type="spellEnd"/>
      <w:r w:rsidRPr="00B314FF">
        <w:t xml:space="preserve"> ловцы</w:t>
      </w:r>
      <w:r w:rsidR="00CB708E">
        <w:t>́</w:t>
      </w:r>
      <w:r w:rsidRPr="00B314FF">
        <w:t xml:space="preserve"> </w:t>
      </w:r>
      <w:proofErr w:type="spellStart"/>
      <w:r w:rsidRPr="00B314FF">
        <w:t>явле</w:t>
      </w:r>
      <w:r w:rsidR="00CB708E">
        <w:t>́</w:t>
      </w:r>
      <w:r w:rsidRPr="00B314FF">
        <w:t>й</w:t>
      </w:r>
      <w:proofErr w:type="spellEnd"/>
      <w:r w:rsidRPr="00B314FF">
        <w:t>,/</w:t>
      </w:r>
      <w:r w:rsidR="006F160B">
        <w:t xml:space="preserve"> </w:t>
      </w:r>
      <w:proofErr w:type="spellStart"/>
      <w:r w:rsidRPr="00B314FF">
        <w:t>ниспосла</w:t>
      </w:r>
      <w:r w:rsidR="00CB708E">
        <w:t>́</w:t>
      </w:r>
      <w:r w:rsidRPr="00B314FF">
        <w:t>в</w:t>
      </w:r>
      <w:proofErr w:type="spellEnd"/>
      <w:r w:rsidRPr="00B314FF">
        <w:t xml:space="preserve"> им </w:t>
      </w:r>
      <w:proofErr w:type="spellStart"/>
      <w:r w:rsidRPr="00B314FF">
        <w:t>Ду</w:t>
      </w:r>
      <w:r w:rsidR="00CB708E">
        <w:t>́</w:t>
      </w:r>
      <w:r w:rsidRPr="00B314FF">
        <w:t>ха</w:t>
      </w:r>
      <w:proofErr w:type="spellEnd"/>
      <w:r w:rsidRPr="00B314FF">
        <w:t xml:space="preserve"> </w:t>
      </w:r>
      <w:proofErr w:type="spellStart"/>
      <w:r w:rsidRPr="00B314FF">
        <w:t>Свята</w:t>
      </w:r>
      <w:r w:rsidR="00CB708E">
        <w:t>́</w:t>
      </w:r>
      <w:r w:rsidRPr="00B314FF">
        <w:t>го</w:t>
      </w:r>
      <w:proofErr w:type="spellEnd"/>
      <w:r w:rsidRPr="00B314FF">
        <w:t>,/</w:t>
      </w:r>
      <w:r w:rsidR="006F160B">
        <w:t xml:space="preserve"> </w:t>
      </w:r>
      <w:r w:rsidRPr="00B314FF">
        <w:t xml:space="preserve">и </w:t>
      </w:r>
      <w:proofErr w:type="spellStart"/>
      <w:r w:rsidRPr="00B314FF">
        <w:t>те</w:t>
      </w:r>
      <w:r w:rsidR="00CB708E">
        <w:t>́</w:t>
      </w:r>
      <w:r w:rsidRPr="00B314FF">
        <w:t>ми</w:t>
      </w:r>
      <w:proofErr w:type="spellEnd"/>
      <w:r w:rsidRPr="00B314FF">
        <w:t xml:space="preserve"> </w:t>
      </w:r>
      <w:proofErr w:type="spellStart"/>
      <w:r w:rsidRPr="00B314FF">
        <w:t>уловле</w:t>
      </w:r>
      <w:r w:rsidR="00CB708E">
        <w:t>́</w:t>
      </w:r>
      <w:r w:rsidRPr="00B314FF">
        <w:t>й</w:t>
      </w:r>
      <w:proofErr w:type="spellEnd"/>
      <w:r w:rsidRPr="00B314FF">
        <w:t xml:space="preserve"> </w:t>
      </w:r>
      <w:proofErr w:type="spellStart"/>
      <w:r w:rsidRPr="00B314FF">
        <w:t>вселе</w:t>
      </w:r>
      <w:r w:rsidR="00CB708E">
        <w:t>́</w:t>
      </w:r>
      <w:r w:rsidRPr="00B314FF">
        <w:t>нную</w:t>
      </w:r>
      <w:proofErr w:type="spellEnd"/>
      <w:r w:rsidRPr="00B314FF">
        <w:t>,/</w:t>
      </w:r>
      <w:r w:rsidR="006F160B">
        <w:t xml:space="preserve"> </w:t>
      </w:r>
      <w:proofErr w:type="spellStart"/>
      <w:r w:rsidRPr="00B314FF">
        <w:t>Человеколю</w:t>
      </w:r>
      <w:r w:rsidR="00CB708E">
        <w:t>́</w:t>
      </w:r>
      <w:r w:rsidRPr="00B314FF">
        <w:t>бче</w:t>
      </w:r>
      <w:proofErr w:type="spellEnd"/>
      <w:r w:rsidRPr="00B314FF">
        <w:t xml:space="preserve"> </w:t>
      </w:r>
      <w:proofErr w:type="spellStart"/>
      <w:r w:rsidRPr="00B314FF">
        <w:t>сла</w:t>
      </w:r>
      <w:r w:rsidR="00CB708E">
        <w:t>́</w:t>
      </w:r>
      <w:r w:rsidRPr="00B314FF">
        <w:t>ва</w:t>
      </w:r>
      <w:proofErr w:type="spellEnd"/>
      <w:r w:rsidRPr="00B314FF">
        <w:t xml:space="preserve"> Тебе</w:t>
      </w:r>
      <w:r w:rsidR="00CB708E">
        <w:t>́</w:t>
      </w:r>
      <w:r w:rsidRPr="00B314FF">
        <w:t>.</w:t>
      </w:r>
    </w:p>
    <w:p w:rsidR="00EB19CA" w:rsidRPr="00B314FF" w:rsidRDefault="00EB19CA" w:rsidP="00EB19CA">
      <w:pPr>
        <w:pStyle w:val="nbtservheadred"/>
      </w:pPr>
      <w:proofErr w:type="spellStart"/>
      <w:r>
        <w:t>Тропа</w:t>
      </w:r>
      <w:r w:rsidR="00CB708E">
        <w:t>́</w:t>
      </w:r>
      <w:r>
        <w:t>рь</w:t>
      </w:r>
      <w:proofErr w:type="spellEnd"/>
      <w:proofErr w:type="gramStart"/>
      <w:r>
        <w:t xml:space="preserve"> В</w:t>
      </w:r>
      <w:proofErr w:type="gramEnd"/>
      <w:r w:rsidRPr="00B314FF">
        <w:t xml:space="preserve">сем </w:t>
      </w:r>
      <w:proofErr w:type="spellStart"/>
      <w:r w:rsidRPr="00B314FF">
        <w:t>святы</w:t>
      </w:r>
      <w:r w:rsidR="00CB708E">
        <w:t>́</w:t>
      </w:r>
      <w:r w:rsidRPr="00B314FF">
        <w:t>м</w:t>
      </w:r>
      <w:proofErr w:type="spellEnd"/>
      <w:r w:rsidRPr="00B314FF">
        <w:t xml:space="preserve">, </w:t>
      </w:r>
      <w:r>
        <w:br/>
        <w:t>в Земли</w:t>
      </w:r>
      <w:r w:rsidR="00CB708E">
        <w:t>́</w:t>
      </w:r>
      <w:r>
        <w:t xml:space="preserve"> </w:t>
      </w:r>
      <w:proofErr w:type="spellStart"/>
      <w:r>
        <w:t>Ру</w:t>
      </w:r>
      <w:r w:rsidR="00CB708E">
        <w:t>́</w:t>
      </w:r>
      <w:r>
        <w:t>сстей</w:t>
      </w:r>
      <w:proofErr w:type="spellEnd"/>
      <w:r>
        <w:t xml:space="preserve"> </w:t>
      </w:r>
      <w:proofErr w:type="spellStart"/>
      <w:r>
        <w:t>просия</w:t>
      </w:r>
      <w:r w:rsidR="00CB708E">
        <w:t>́</w:t>
      </w:r>
      <w:r>
        <w:t>вшим</w:t>
      </w:r>
      <w:proofErr w:type="spellEnd"/>
      <w:r>
        <w:t xml:space="preserve">, </w:t>
      </w:r>
      <w:r w:rsidRPr="00B314FF">
        <w:t>глас </w:t>
      </w:r>
      <w:proofErr w:type="spellStart"/>
      <w:r>
        <w:t>то</w:t>
      </w:r>
      <w:r w:rsidR="00CB708E">
        <w:t>́</w:t>
      </w:r>
      <w:r>
        <w:t>йже</w:t>
      </w:r>
      <w:proofErr w:type="spellEnd"/>
      <w:r>
        <w:t>:</w:t>
      </w:r>
    </w:p>
    <w:p w:rsidR="00EB19CA" w:rsidRPr="00B314FF" w:rsidRDefault="00EB19CA" w:rsidP="00EB19CA">
      <w:pPr>
        <w:pStyle w:val="nbtservbasic"/>
      </w:pPr>
      <w:proofErr w:type="spellStart"/>
      <w:r w:rsidRPr="006F160B">
        <w:rPr>
          <w:rStyle w:val="nbtservred"/>
        </w:rPr>
        <w:t>Я</w:t>
      </w:r>
      <w:r w:rsidR="00CB708E">
        <w:rPr>
          <w:rStyle w:val="nbtservred"/>
        </w:rPr>
        <w:t>́</w:t>
      </w:r>
      <w:r w:rsidRPr="00B314FF">
        <w:t>коже</w:t>
      </w:r>
      <w:proofErr w:type="spellEnd"/>
      <w:r w:rsidRPr="00B314FF">
        <w:t xml:space="preserve"> плод </w:t>
      </w:r>
      <w:proofErr w:type="spellStart"/>
      <w:r w:rsidRPr="00B314FF">
        <w:t>кра</w:t>
      </w:r>
      <w:r w:rsidR="00CB708E">
        <w:t>́</w:t>
      </w:r>
      <w:r w:rsidRPr="00B314FF">
        <w:t>сный</w:t>
      </w:r>
      <w:proofErr w:type="spellEnd"/>
      <w:proofErr w:type="gramStart"/>
      <w:r w:rsidRPr="00B314FF">
        <w:t xml:space="preserve"> Т</w:t>
      </w:r>
      <w:proofErr w:type="gramEnd"/>
      <w:r w:rsidRPr="00B314FF">
        <w:t>воего</w:t>
      </w:r>
      <w:r w:rsidR="00CB708E">
        <w:t>́</w:t>
      </w:r>
      <w:r w:rsidRPr="00B314FF">
        <w:t xml:space="preserve"> </w:t>
      </w:r>
      <w:proofErr w:type="spellStart"/>
      <w:r w:rsidRPr="00B314FF">
        <w:t>спаси</w:t>
      </w:r>
      <w:r w:rsidR="00CB708E">
        <w:t>́</w:t>
      </w:r>
      <w:r w:rsidRPr="00B314FF">
        <w:t>тельного</w:t>
      </w:r>
      <w:proofErr w:type="spellEnd"/>
      <w:r w:rsidRPr="00B314FF">
        <w:t xml:space="preserve"> </w:t>
      </w:r>
      <w:proofErr w:type="spellStart"/>
      <w:r w:rsidRPr="00B314FF">
        <w:t>с</w:t>
      </w:r>
      <w:r w:rsidR="00E64C1B">
        <w:t>е́</w:t>
      </w:r>
      <w:r w:rsidRPr="00B314FF">
        <w:t>яния</w:t>
      </w:r>
      <w:proofErr w:type="spellEnd"/>
      <w:r w:rsidRPr="00B314FF">
        <w:t>,/</w:t>
      </w:r>
      <w:r w:rsidR="006F160B">
        <w:t xml:space="preserve"> </w:t>
      </w:r>
      <w:r w:rsidRPr="00B314FF">
        <w:t>Земля</w:t>
      </w:r>
      <w:r w:rsidR="00E64C1B">
        <w:t>́</w:t>
      </w:r>
      <w:r w:rsidRPr="00B314FF">
        <w:t xml:space="preserve"> </w:t>
      </w:r>
      <w:proofErr w:type="spellStart"/>
      <w:r w:rsidRPr="00B314FF">
        <w:t>Ру</w:t>
      </w:r>
      <w:r w:rsidR="00E64C1B">
        <w:t>́</w:t>
      </w:r>
      <w:r w:rsidRPr="00B314FF">
        <w:t>сская</w:t>
      </w:r>
      <w:proofErr w:type="spellEnd"/>
      <w:r w:rsidRPr="00B314FF">
        <w:t xml:space="preserve"> </w:t>
      </w:r>
      <w:proofErr w:type="spellStart"/>
      <w:r w:rsidRPr="00B314FF">
        <w:t>прино</w:t>
      </w:r>
      <w:r w:rsidR="00E64C1B">
        <w:t>́</w:t>
      </w:r>
      <w:r w:rsidRPr="00B314FF">
        <w:t>сит</w:t>
      </w:r>
      <w:proofErr w:type="spellEnd"/>
      <w:r w:rsidRPr="00B314FF">
        <w:t xml:space="preserve"> </w:t>
      </w:r>
      <w:proofErr w:type="spellStart"/>
      <w:r w:rsidRPr="00B314FF">
        <w:t>Ти</w:t>
      </w:r>
      <w:proofErr w:type="spellEnd"/>
      <w:r w:rsidRPr="00B314FF">
        <w:t xml:space="preserve">, </w:t>
      </w:r>
      <w:proofErr w:type="spellStart"/>
      <w:r w:rsidRPr="00B314FF">
        <w:t>Го</w:t>
      </w:r>
      <w:r w:rsidR="00E64C1B">
        <w:t>́</w:t>
      </w:r>
      <w:r w:rsidRPr="00B314FF">
        <w:t>споди</w:t>
      </w:r>
      <w:proofErr w:type="spellEnd"/>
      <w:r w:rsidRPr="00B314FF">
        <w:t xml:space="preserve">, вся </w:t>
      </w:r>
      <w:proofErr w:type="spellStart"/>
      <w:r w:rsidRPr="00B314FF">
        <w:t>святы</w:t>
      </w:r>
      <w:r w:rsidR="00E64C1B">
        <w:t>́</w:t>
      </w:r>
      <w:r w:rsidRPr="00B314FF">
        <w:t>я</w:t>
      </w:r>
      <w:proofErr w:type="spellEnd"/>
      <w:r w:rsidRPr="00B314FF">
        <w:t xml:space="preserve">, в той </w:t>
      </w:r>
      <w:proofErr w:type="spellStart"/>
      <w:r w:rsidRPr="00B314FF">
        <w:t>просия</w:t>
      </w:r>
      <w:r w:rsidR="00E64C1B">
        <w:t>́</w:t>
      </w:r>
      <w:r w:rsidRPr="00B314FF">
        <w:t>вшия</w:t>
      </w:r>
      <w:proofErr w:type="spellEnd"/>
      <w:r w:rsidRPr="00B314FF">
        <w:t>./</w:t>
      </w:r>
      <w:r w:rsidR="006F160B">
        <w:t xml:space="preserve"> </w:t>
      </w:r>
      <w:r w:rsidRPr="00B314FF">
        <w:t xml:space="preserve">Тех </w:t>
      </w:r>
      <w:proofErr w:type="spellStart"/>
      <w:proofErr w:type="gramStart"/>
      <w:r w:rsidRPr="00B314FF">
        <w:t>моли</w:t>
      </w:r>
      <w:r w:rsidR="00E64C1B">
        <w:t>́</w:t>
      </w:r>
      <w:r w:rsidRPr="00B314FF">
        <w:t>твами</w:t>
      </w:r>
      <w:proofErr w:type="spellEnd"/>
      <w:proofErr w:type="gramEnd"/>
      <w:r w:rsidRPr="00B314FF">
        <w:t xml:space="preserve"> в </w:t>
      </w:r>
      <w:proofErr w:type="spellStart"/>
      <w:r w:rsidRPr="00B314FF">
        <w:t>ми</w:t>
      </w:r>
      <w:r w:rsidR="00E64C1B">
        <w:t>́</w:t>
      </w:r>
      <w:r w:rsidRPr="00B314FF">
        <w:t>ре</w:t>
      </w:r>
      <w:proofErr w:type="spellEnd"/>
      <w:r w:rsidRPr="00B314FF">
        <w:t xml:space="preserve"> </w:t>
      </w:r>
      <w:proofErr w:type="spellStart"/>
      <w:r w:rsidRPr="00B314FF">
        <w:t>глубо</w:t>
      </w:r>
      <w:r w:rsidR="00E64C1B">
        <w:t>́</w:t>
      </w:r>
      <w:r w:rsidRPr="00B314FF">
        <w:t>це</w:t>
      </w:r>
      <w:proofErr w:type="spellEnd"/>
      <w:r w:rsidRPr="00B314FF">
        <w:t>/</w:t>
      </w:r>
      <w:r w:rsidR="006F160B">
        <w:t xml:space="preserve"> </w:t>
      </w:r>
      <w:proofErr w:type="spellStart"/>
      <w:r w:rsidRPr="00B314FF">
        <w:t>Це</w:t>
      </w:r>
      <w:r w:rsidR="00E64C1B">
        <w:t>́</w:t>
      </w:r>
      <w:r w:rsidRPr="00B314FF">
        <w:t>рковь</w:t>
      </w:r>
      <w:proofErr w:type="spellEnd"/>
      <w:r w:rsidRPr="00B314FF">
        <w:t xml:space="preserve"> и страну</w:t>
      </w:r>
      <w:r w:rsidR="00E64C1B">
        <w:t>́</w:t>
      </w:r>
      <w:r w:rsidRPr="00B314FF">
        <w:t xml:space="preserve"> </w:t>
      </w:r>
      <w:proofErr w:type="spellStart"/>
      <w:r w:rsidRPr="00B314FF">
        <w:t>на</w:t>
      </w:r>
      <w:r w:rsidR="00E64C1B">
        <w:t>́</w:t>
      </w:r>
      <w:r w:rsidRPr="00B314FF">
        <w:t>шу</w:t>
      </w:r>
      <w:proofErr w:type="spellEnd"/>
      <w:r w:rsidRPr="00B314FF">
        <w:t xml:space="preserve"> </w:t>
      </w:r>
      <w:proofErr w:type="spellStart"/>
      <w:r w:rsidRPr="00B314FF">
        <w:t>Богоро</w:t>
      </w:r>
      <w:r w:rsidR="00E64C1B">
        <w:t>́</w:t>
      </w:r>
      <w:r w:rsidRPr="00B314FF">
        <w:t>дицею</w:t>
      </w:r>
      <w:proofErr w:type="spellEnd"/>
      <w:r w:rsidRPr="00B314FF">
        <w:t xml:space="preserve"> соблюди</w:t>
      </w:r>
      <w:r w:rsidR="00E64C1B">
        <w:t>́</w:t>
      </w:r>
      <w:r w:rsidRPr="00B314FF">
        <w:t xml:space="preserve">, </w:t>
      </w:r>
      <w:proofErr w:type="spellStart"/>
      <w:r w:rsidRPr="00B314FF">
        <w:t>Многоми</w:t>
      </w:r>
      <w:r w:rsidR="00E64C1B">
        <w:t>́</w:t>
      </w:r>
      <w:r w:rsidRPr="00B314FF">
        <w:t>лостиве</w:t>
      </w:r>
      <w:proofErr w:type="spellEnd"/>
      <w:r w:rsidRPr="00B314FF">
        <w:t>.</w:t>
      </w:r>
    </w:p>
    <w:p w:rsidR="00EB19CA" w:rsidRPr="00B314FF" w:rsidRDefault="00EB19CA" w:rsidP="00EB19CA">
      <w:pPr>
        <w:pStyle w:val="nbtservheadred"/>
      </w:pPr>
      <w:proofErr w:type="spellStart"/>
      <w:proofErr w:type="gramStart"/>
      <w:r>
        <w:t>Тропа</w:t>
      </w:r>
      <w:r w:rsidR="00E64C1B">
        <w:t>́</w:t>
      </w:r>
      <w:r>
        <w:t>рь</w:t>
      </w:r>
      <w:proofErr w:type="spellEnd"/>
      <w:proofErr w:type="gramEnd"/>
      <w:r>
        <w:t xml:space="preserve"> </w:t>
      </w:r>
      <w:proofErr w:type="spellStart"/>
      <w:r w:rsidRPr="00B314FF">
        <w:t>Креще</w:t>
      </w:r>
      <w:r w:rsidR="00E64C1B">
        <w:t>́</w:t>
      </w:r>
      <w:r w:rsidRPr="00B314FF">
        <w:t>ния</w:t>
      </w:r>
      <w:proofErr w:type="spellEnd"/>
      <w:r w:rsidRPr="00B314FF">
        <w:t xml:space="preserve"> Руси</w:t>
      </w:r>
      <w:r w:rsidR="00E64C1B">
        <w:t>́</w:t>
      </w:r>
      <w:r>
        <w:t>, глас </w:t>
      </w:r>
      <w:proofErr w:type="spellStart"/>
      <w:r>
        <w:t>то</w:t>
      </w:r>
      <w:r w:rsidR="00E64C1B">
        <w:t>́</w:t>
      </w:r>
      <w:r>
        <w:t>йже</w:t>
      </w:r>
      <w:proofErr w:type="spellEnd"/>
      <w:r>
        <w:t>:</w:t>
      </w:r>
    </w:p>
    <w:p w:rsidR="00EB19CA" w:rsidRPr="00B314FF" w:rsidRDefault="00EB19CA" w:rsidP="00EB19CA">
      <w:pPr>
        <w:pStyle w:val="nbtservbasic"/>
      </w:pPr>
      <w:proofErr w:type="spellStart"/>
      <w:r w:rsidRPr="006F160B">
        <w:rPr>
          <w:rStyle w:val="nbtservred"/>
        </w:rPr>
        <w:t>Б</w:t>
      </w:r>
      <w:r w:rsidRPr="00B314FF">
        <w:t>лагослове</w:t>
      </w:r>
      <w:r w:rsidR="00E64C1B">
        <w:t>́</w:t>
      </w:r>
      <w:r w:rsidRPr="00B314FF">
        <w:t>н</w:t>
      </w:r>
      <w:proofErr w:type="spellEnd"/>
      <w:r w:rsidRPr="00B314FF">
        <w:t xml:space="preserve"> </w:t>
      </w:r>
      <w:proofErr w:type="spellStart"/>
      <w:r w:rsidRPr="00B314FF">
        <w:t>еси</w:t>
      </w:r>
      <w:proofErr w:type="spellEnd"/>
      <w:r w:rsidR="00E64C1B">
        <w:t>́</w:t>
      </w:r>
      <w:r w:rsidRPr="00B314FF">
        <w:t>, Христе</w:t>
      </w:r>
      <w:r w:rsidR="00E64C1B">
        <w:t>́</w:t>
      </w:r>
      <w:r w:rsidRPr="00B314FF">
        <w:t xml:space="preserve"> </w:t>
      </w:r>
      <w:proofErr w:type="spellStart"/>
      <w:r w:rsidRPr="00B314FF">
        <w:t>Бо</w:t>
      </w:r>
      <w:r w:rsidR="00E64C1B">
        <w:t>́</w:t>
      </w:r>
      <w:r w:rsidRPr="00B314FF">
        <w:t>же</w:t>
      </w:r>
      <w:proofErr w:type="spellEnd"/>
      <w:r w:rsidRPr="00B314FF">
        <w:t xml:space="preserve"> наш,/</w:t>
      </w:r>
      <w:r w:rsidR="006F160B">
        <w:t xml:space="preserve"> </w:t>
      </w:r>
      <w:proofErr w:type="spellStart"/>
      <w:r w:rsidRPr="00B314FF">
        <w:t>Зе</w:t>
      </w:r>
      <w:r w:rsidR="00E64C1B">
        <w:t>́</w:t>
      </w:r>
      <w:r w:rsidRPr="00B314FF">
        <w:t>млю</w:t>
      </w:r>
      <w:proofErr w:type="spellEnd"/>
      <w:r w:rsidRPr="00B314FF">
        <w:t xml:space="preserve"> </w:t>
      </w:r>
      <w:proofErr w:type="spellStart"/>
      <w:r w:rsidRPr="00B314FF">
        <w:t>Ру</w:t>
      </w:r>
      <w:r w:rsidR="00E64C1B">
        <w:t>́</w:t>
      </w:r>
      <w:r w:rsidRPr="00B314FF">
        <w:t>сскую</w:t>
      </w:r>
      <w:proofErr w:type="spellEnd"/>
      <w:r w:rsidRPr="00B314FF">
        <w:t xml:space="preserve"> </w:t>
      </w:r>
      <w:proofErr w:type="spellStart"/>
      <w:r w:rsidRPr="00B314FF">
        <w:t>Креще</w:t>
      </w:r>
      <w:r w:rsidR="00E64C1B">
        <w:t>́</w:t>
      </w:r>
      <w:r w:rsidRPr="00B314FF">
        <w:t>нием</w:t>
      </w:r>
      <w:proofErr w:type="spellEnd"/>
      <w:r w:rsidRPr="00B314FF">
        <w:t xml:space="preserve"> </w:t>
      </w:r>
      <w:proofErr w:type="spellStart"/>
      <w:r w:rsidRPr="00B314FF">
        <w:t>просвети</w:t>
      </w:r>
      <w:r w:rsidR="00E64C1B">
        <w:t>́</w:t>
      </w:r>
      <w:r w:rsidRPr="00B314FF">
        <w:t>вый</w:t>
      </w:r>
      <w:proofErr w:type="spellEnd"/>
      <w:r w:rsidRPr="00B314FF">
        <w:t>,/</w:t>
      </w:r>
      <w:r w:rsidR="006F160B">
        <w:t xml:space="preserve"> </w:t>
      </w:r>
      <w:proofErr w:type="spellStart"/>
      <w:r w:rsidRPr="00B314FF">
        <w:t>лю</w:t>
      </w:r>
      <w:r w:rsidR="00E64C1B">
        <w:t>́</w:t>
      </w:r>
      <w:r w:rsidRPr="00B314FF">
        <w:t>дем</w:t>
      </w:r>
      <w:proofErr w:type="spellEnd"/>
      <w:r w:rsidRPr="00B314FF">
        <w:t xml:space="preserve"> </w:t>
      </w:r>
      <w:proofErr w:type="spellStart"/>
      <w:r w:rsidRPr="00B314FF">
        <w:t>ея</w:t>
      </w:r>
      <w:proofErr w:type="spellEnd"/>
      <w:r w:rsidR="00E64C1B">
        <w:t>́</w:t>
      </w:r>
      <w:r w:rsidRPr="00B314FF">
        <w:t xml:space="preserve"> </w:t>
      </w:r>
      <w:proofErr w:type="spellStart"/>
      <w:r w:rsidRPr="00B314FF">
        <w:t>низпосла</w:t>
      </w:r>
      <w:r w:rsidR="00E64C1B">
        <w:t>́</w:t>
      </w:r>
      <w:r w:rsidRPr="00B314FF">
        <w:t>в</w:t>
      </w:r>
      <w:proofErr w:type="spellEnd"/>
      <w:r w:rsidRPr="00B314FF">
        <w:t xml:space="preserve"> </w:t>
      </w:r>
      <w:proofErr w:type="spellStart"/>
      <w:r w:rsidRPr="00B314FF">
        <w:t>Ду</w:t>
      </w:r>
      <w:r w:rsidR="00E64C1B">
        <w:t>́</w:t>
      </w:r>
      <w:r w:rsidRPr="00B314FF">
        <w:t>ха</w:t>
      </w:r>
      <w:proofErr w:type="spellEnd"/>
      <w:r w:rsidRPr="00B314FF">
        <w:t xml:space="preserve"> </w:t>
      </w:r>
      <w:proofErr w:type="spellStart"/>
      <w:r w:rsidRPr="00B314FF">
        <w:t>Свята</w:t>
      </w:r>
      <w:r w:rsidR="00E64C1B">
        <w:t>́</w:t>
      </w:r>
      <w:r w:rsidRPr="00B314FF">
        <w:t>го</w:t>
      </w:r>
      <w:proofErr w:type="spellEnd"/>
      <w:r w:rsidRPr="00B314FF">
        <w:t>,/</w:t>
      </w:r>
      <w:r w:rsidR="006F160B">
        <w:t xml:space="preserve"> </w:t>
      </w:r>
      <w:proofErr w:type="spellStart"/>
      <w:r w:rsidRPr="00B314FF">
        <w:t>и</w:t>
      </w:r>
      <w:r w:rsidR="00E64C1B">
        <w:t>́</w:t>
      </w:r>
      <w:r w:rsidRPr="00B314FF">
        <w:t>хже</w:t>
      </w:r>
      <w:proofErr w:type="spellEnd"/>
      <w:r w:rsidRPr="00B314FF">
        <w:t xml:space="preserve"> и </w:t>
      </w:r>
      <w:proofErr w:type="gramStart"/>
      <w:r w:rsidRPr="00B314FF">
        <w:t>ко</w:t>
      </w:r>
      <w:proofErr w:type="gramEnd"/>
      <w:r w:rsidRPr="00B314FF">
        <w:t xml:space="preserve"> </w:t>
      </w:r>
      <w:proofErr w:type="spellStart"/>
      <w:r w:rsidRPr="00B314FF">
        <w:t>спасе</w:t>
      </w:r>
      <w:r w:rsidR="00E64C1B">
        <w:t>́</w:t>
      </w:r>
      <w:r w:rsidRPr="00B314FF">
        <w:t>нию</w:t>
      </w:r>
      <w:proofErr w:type="spellEnd"/>
      <w:r w:rsidRPr="00B314FF">
        <w:t xml:space="preserve"> </w:t>
      </w:r>
      <w:proofErr w:type="spellStart"/>
      <w:r w:rsidRPr="00B314FF">
        <w:t>приведы</w:t>
      </w:r>
      <w:r w:rsidR="00E64C1B">
        <w:t>́</w:t>
      </w:r>
      <w:r w:rsidRPr="00B314FF">
        <w:t>й</w:t>
      </w:r>
      <w:proofErr w:type="spellEnd"/>
      <w:r w:rsidRPr="00B314FF">
        <w:t>,/</w:t>
      </w:r>
      <w:r w:rsidR="006F160B">
        <w:t xml:space="preserve"> </w:t>
      </w:r>
      <w:proofErr w:type="spellStart"/>
      <w:r w:rsidRPr="00B314FF">
        <w:t>Человеколю</w:t>
      </w:r>
      <w:r w:rsidR="00E64C1B">
        <w:t>́</w:t>
      </w:r>
      <w:r w:rsidRPr="00B314FF">
        <w:t>бче</w:t>
      </w:r>
      <w:proofErr w:type="spellEnd"/>
      <w:r w:rsidRPr="00B314FF">
        <w:t xml:space="preserve">, </w:t>
      </w:r>
      <w:proofErr w:type="spellStart"/>
      <w:r w:rsidRPr="00B314FF">
        <w:t>сла</w:t>
      </w:r>
      <w:r w:rsidR="00E64C1B">
        <w:t>́</w:t>
      </w:r>
      <w:r w:rsidRPr="00B314FF">
        <w:t>ва</w:t>
      </w:r>
      <w:proofErr w:type="spellEnd"/>
      <w:r w:rsidRPr="00B314FF">
        <w:t xml:space="preserve"> Тебе</w:t>
      </w:r>
      <w:r w:rsidR="00E64C1B">
        <w:t>́</w:t>
      </w:r>
      <w:r w:rsidRPr="00B314FF">
        <w:t>.</w:t>
      </w:r>
    </w:p>
    <w:p w:rsidR="00EB19CA" w:rsidRPr="00B314FF" w:rsidRDefault="00EB19CA" w:rsidP="00EB19CA">
      <w:pPr>
        <w:pStyle w:val="nbtservheadred"/>
      </w:pPr>
      <w:proofErr w:type="spellStart"/>
      <w:proofErr w:type="gramStart"/>
      <w:r>
        <w:lastRenderedPageBreak/>
        <w:t>Тропа</w:t>
      </w:r>
      <w:r w:rsidR="00E64C1B">
        <w:t>́</w:t>
      </w:r>
      <w:r>
        <w:t>рь</w:t>
      </w:r>
      <w:proofErr w:type="spellEnd"/>
      <w:proofErr w:type="gramEnd"/>
      <w:r>
        <w:t xml:space="preserve"> </w:t>
      </w:r>
      <w:proofErr w:type="spellStart"/>
      <w:r>
        <w:t>р</w:t>
      </w:r>
      <w:r w:rsidRPr="00B314FF">
        <w:t>авноап</w:t>
      </w:r>
      <w:r>
        <w:t>о</w:t>
      </w:r>
      <w:r w:rsidR="00E64C1B">
        <w:t>́</w:t>
      </w:r>
      <w:r>
        <w:t>стольному</w:t>
      </w:r>
      <w:proofErr w:type="spellEnd"/>
      <w:r>
        <w:t xml:space="preserve"> </w:t>
      </w:r>
      <w:proofErr w:type="spellStart"/>
      <w:r w:rsidRPr="00B314FF">
        <w:t>кн</w:t>
      </w:r>
      <w:r>
        <w:t>я</w:t>
      </w:r>
      <w:r w:rsidR="00E64C1B">
        <w:t>́</w:t>
      </w:r>
      <w:r>
        <w:t>зю</w:t>
      </w:r>
      <w:proofErr w:type="spellEnd"/>
      <w:r w:rsidRPr="00B314FF">
        <w:t xml:space="preserve"> </w:t>
      </w:r>
      <w:proofErr w:type="spellStart"/>
      <w:r w:rsidRPr="00B314FF">
        <w:t>Влади</w:t>
      </w:r>
      <w:r w:rsidR="00E64C1B">
        <w:t>́</w:t>
      </w:r>
      <w:r w:rsidRPr="00B314FF">
        <w:t>миру</w:t>
      </w:r>
      <w:proofErr w:type="spellEnd"/>
      <w:r w:rsidRPr="00B314FF">
        <w:t>, глас 4</w:t>
      </w:r>
      <w:r>
        <w:t>:</w:t>
      </w:r>
    </w:p>
    <w:p w:rsidR="00EB19CA" w:rsidRPr="00B314FF" w:rsidRDefault="00EB19CA" w:rsidP="00EB19CA">
      <w:pPr>
        <w:pStyle w:val="nbtservbasic"/>
      </w:pPr>
      <w:proofErr w:type="spellStart"/>
      <w:r w:rsidRPr="006F160B">
        <w:rPr>
          <w:rStyle w:val="nbtservred"/>
        </w:rPr>
        <w:t>У</w:t>
      </w:r>
      <w:r w:rsidRPr="00B314FF">
        <w:t>подо</w:t>
      </w:r>
      <w:r w:rsidR="00E64C1B">
        <w:t>́</w:t>
      </w:r>
      <w:r w:rsidRPr="00B314FF">
        <w:t>бился</w:t>
      </w:r>
      <w:proofErr w:type="spellEnd"/>
      <w:r w:rsidRPr="00B314FF">
        <w:t xml:space="preserve"> </w:t>
      </w:r>
      <w:proofErr w:type="spellStart"/>
      <w:r w:rsidRPr="00B314FF">
        <w:t>ес</w:t>
      </w:r>
      <w:r w:rsidR="006F160B">
        <w:t>и</w:t>
      </w:r>
      <w:proofErr w:type="spellEnd"/>
      <w:r w:rsidR="00E64C1B">
        <w:t>́</w:t>
      </w:r>
      <w:r w:rsidR="006F160B">
        <w:t xml:space="preserve"> купцу</w:t>
      </w:r>
      <w:r w:rsidR="00E64C1B">
        <w:t>́</w:t>
      </w:r>
      <w:r w:rsidR="006F160B">
        <w:t xml:space="preserve"> </w:t>
      </w:r>
      <w:proofErr w:type="spellStart"/>
      <w:r w:rsidR="006F160B">
        <w:t>и</w:t>
      </w:r>
      <w:r w:rsidR="00E64C1B">
        <w:t>́</w:t>
      </w:r>
      <w:r w:rsidR="006F160B">
        <w:t>щущему</w:t>
      </w:r>
      <w:proofErr w:type="spellEnd"/>
      <w:r w:rsidR="006F160B">
        <w:t xml:space="preserve"> </w:t>
      </w:r>
      <w:proofErr w:type="spellStart"/>
      <w:r w:rsidR="006F160B">
        <w:t>до</w:t>
      </w:r>
      <w:r w:rsidR="00E64C1B">
        <w:t>́</w:t>
      </w:r>
      <w:r w:rsidR="006F160B">
        <w:t>браго</w:t>
      </w:r>
      <w:proofErr w:type="spellEnd"/>
      <w:r w:rsidR="006F160B">
        <w:t xml:space="preserve"> </w:t>
      </w:r>
      <w:proofErr w:type="spellStart"/>
      <w:r w:rsidR="006F160B">
        <w:t>би</w:t>
      </w:r>
      <w:r w:rsidR="00E64C1B">
        <w:t>́</w:t>
      </w:r>
      <w:r w:rsidR="006F160B">
        <w:t>сера</w:t>
      </w:r>
      <w:proofErr w:type="spellEnd"/>
      <w:r w:rsidR="006F160B">
        <w:t>,</w:t>
      </w:r>
      <w:r w:rsidRPr="00B314FF">
        <w:t>/</w:t>
      </w:r>
      <w:r w:rsidR="006F160B">
        <w:t xml:space="preserve"> </w:t>
      </w:r>
      <w:proofErr w:type="spellStart"/>
      <w:r w:rsidR="006F160B">
        <w:t>славнодержа</w:t>
      </w:r>
      <w:r w:rsidR="00E64C1B">
        <w:t>́</w:t>
      </w:r>
      <w:r w:rsidR="006F160B">
        <w:t>вный</w:t>
      </w:r>
      <w:proofErr w:type="spellEnd"/>
      <w:r w:rsidR="006F160B">
        <w:t xml:space="preserve"> </w:t>
      </w:r>
      <w:proofErr w:type="spellStart"/>
      <w:r w:rsidR="006F160B">
        <w:t>Влади</w:t>
      </w:r>
      <w:r w:rsidR="00E64C1B">
        <w:t>́</w:t>
      </w:r>
      <w:r w:rsidR="006F160B">
        <w:t>мире</w:t>
      </w:r>
      <w:proofErr w:type="spellEnd"/>
      <w:r w:rsidR="006F160B">
        <w:t>,</w:t>
      </w:r>
      <w:r w:rsidRPr="00B314FF">
        <w:t>/</w:t>
      </w:r>
      <w:r w:rsidR="006F160B">
        <w:t xml:space="preserve"> </w:t>
      </w:r>
      <w:r w:rsidRPr="00B314FF">
        <w:t>на в</w:t>
      </w:r>
      <w:r w:rsidR="006F160B">
        <w:t>ысоте</w:t>
      </w:r>
      <w:r w:rsidR="00E64C1B">
        <w:t>́</w:t>
      </w:r>
      <w:r w:rsidR="006F160B">
        <w:t xml:space="preserve"> стола</w:t>
      </w:r>
      <w:r w:rsidR="00E64C1B">
        <w:t>́</w:t>
      </w:r>
      <w:r w:rsidR="006F160B">
        <w:t xml:space="preserve"> </w:t>
      </w:r>
      <w:proofErr w:type="spellStart"/>
      <w:r w:rsidR="006F160B">
        <w:t>седя</w:t>
      </w:r>
      <w:proofErr w:type="spellEnd"/>
      <w:r w:rsidR="00E64C1B">
        <w:t>́</w:t>
      </w:r>
      <w:r w:rsidR="006F160B">
        <w:t xml:space="preserve"> </w:t>
      </w:r>
      <w:proofErr w:type="spellStart"/>
      <w:r w:rsidR="006F160B">
        <w:t>ма</w:t>
      </w:r>
      <w:r w:rsidR="00E64C1B">
        <w:t>́</w:t>
      </w:r>
      <w:r w:rsidR="006F160B">
        <w:t>тере</w:t>
      </w:r>
      <w:proofErr w:type="spellEnd"/>
      <w:r w:rsidR="006F160B">
        <w:t xml:space="preserve"> </w:t>
      </w:r>
      <w:proofErr w:type="spellStart"/>
      <w:r w:rsidR="006F160B">
        <w:t>градо</w:t>
      </w:r>
      <w:r w:rsidR="00E64C1B">
        <w:t>́</w:t>
      </w:r>
      <w:r w:rsidR="006F160B">
        <w:t>в</w:t>
      </w:r>
      <w:proofErr w:type="spellEnd"/>
      <w:r w:rsidR="006F160B">
        <w:t>,</w:t>
      </w:r>
      <w:r w:rsidRPr="00B314FF">
        <w:t>/</w:t>
      </w:r>
      <w:r w:rsidR="006F160B">
        <w:t xml:space="preserve"> </w:t>
      </w:r>
      <w:proofErr w:type="spellStart"/>
      <w:r w:rsidRPr="00B314FF">
        <w:t>Богоспаса</w:t>
      </w:r>
      <w:r w:rsidR="00E64C1B">
        <w:t>́</w:t>
      </w:r>
      <w:r w:rsidRPr="00B314FF">
        <w:t>емаго</w:t>
      </w:r>
      <w:proofErr w:type="spellEnd"/>
      <w:r w:rsidRPr="00B314FF">
        <w:t xml:space="preserve"> </w:t>
      </w:r>
      <w:proofErr w:type="spellStart"/>
      <w:r w:rsidRPr="00B314FF">
        <w:t>Ки</w:t>
      </w:r>
      <w:r w:rsidR="00E64C1B">
        <w:t>́</w:t>
      </w:r>
      <w:r w:rsidRPr="00B314FF">
        <w:t>ева</w:t>
      </w:r>
      <w:proofErr w:type="spellEnd"/>
      <w:r w:rsidRPr="00B314FF">
        <w:t>,/</w:t>
      </w:r>
      <w:r w:rsidR="006F160B">
        <w:t xml:space="preserve"> </w:t>
      </w:r>
      <w:proofErr w:type="spellStart"/>
      <w:r w:rsidRPr="00B314FF">
        <w:t>испыту</w:t>
      </w:r>
      <w:r w:rsidR="00E64C1B">
        <w:t>́</w:t>
      </w:r>
      <w:r w:rsidR="006F160B">
        <w:t>я</w:t>
      </w:r>
      <w:proofErr w:type="spellEnd"/>
      <w:r w:rsidR="006F160B">
        <w:t xml:space="preserve"> же и </w:t>
      </w:r>
      <w:proofErr w:type="spellStart"/>
      <w:r w:rsidR="006F160B">
        <w:t>посыла</w:t>
      </w:r>
      <w:r w:rsidR="00E64C1B">
        <w:t>́</w:t>
      </w:r>
      <w:r w:rsidR="006F160B">
        <w:t>я</w:t>
      </w:r>
      <w:proofErr w:type="spellEnd"/>
      <w:r w:rsidR="006F160B">
        <w:t xml:space="preserve"> к </w:t>
      </w:r>
      <w:proofErr w:type="spellStart"/>
      <w:r w:rsidR="006F160B">
        <w:t>Ца</w:t>
      </w:r>
      <w:r w:rsidR="00E64C1B">
        <w:t>́</w:t>
      </w:r>
      <w:r w:rsidR="006F160B">
        <w:t>рскому</w:t>
      </w:r>
      <w:proofErr w:type="spellEnd"/>
      <w:r w:rsidR="006F160B">
        <w:t xml:space="preserve"> </w:t>
      </w:r>
      <w:proofErr w:type="spellStart"/>
      <w:r w:rsidR="006F160B">
        <w:t>гра</w:t>
      </w:r>
      <w:r w:rsidR="00E64C1B">
        <w:t>́</w:t>
      </w:r>
      <w:r w:rsidR="006F160B">
        <w:t>ду</w:t>
      </w:r>
      <w:proofErr w:type="spellEnd"/>
      <w:r w:rsidRPr="00B314FF">
        <w:t>/</w:t>
      </w:r>
      <w:r w:rsidR="006F160B">
        <w:t xml:space="preserve"> </w:t>
      </w:r>
      <w:proofErr w:type="spellStart"/>
      <w:r w:rsidR="006F160B">
        <w:t>уве</w:t>
      </w:r>
      <w:r w:rsidR="00E64C1B">
        <w:t>́</w:t>
      </w:r>
      <w:r w:rsidR="006F160B">
        <w:t>дети</w:t>
      </w:r>
      <w:proofErr w:type="spellEnd"/>
      <w:r w:rsidR="006F160B">
        <w:t xml:space="preserve"> </w:t>
      </w:r>
      <w:proofErr w:type="spellStart"/>
      <w:r w:rsidR="006F160B">
        <w:t>правосла</w:t>
      </w:r>
      <w:r w:rsidR="00E64C1B">
        <w:t>́</w:t>
      </w:r>
      <w:r w:rsidR="006F160B">
        <w:t>вную</w:t>
      </w:r>
      <w:proofErr w:type="spellEnd"/>
      <w:r w:rsidR="006F160B">
        <w:t xml:space="preserve"> </w:t>
      </w:r>
      <w:proofErr w:type="spellStart"/>
      <w:r w:rsidR="006F160B">
        <w:t>ве</w:t>
      </w:r>
      <w:r w:rsidR="00E64C1B">
        <w:t>́</w:t>
      </w:r>
      <w:r w:rsidR="006F160B">
        <w:t>ру</w:t>
      </w:r>
      <w:proofErr w:type="spellEnd"/>
      <w:r w:rsidR="006F160B">
        <w:t>,</w:t>
      </w:r>
      <w:r w:rsidRPr="00B314FF">
        <w:t>/</w:t>
      </w:r>
      <w:r w:rsidR="006F160B">
        <w:t xml:space="preserve"> </w:t>
      </w:r>
      <w:proofErr w:type="spellStart"/>
      <w:r w:rsidRPr="00B314FF">
        <w:t>обре</w:t>
      </w:r>
      <w:r w:rsidR="00E64C1B">
        <w:t>́</w:t>
      </w:r>
      <w:r w:rsidRPr="00B314FF">
        <w:t>л</w:t>
      </w:r>
      <w:proofErr w:type="spellEnd"/>
      <w:r w:rsidRPr="00B314FF">
        <w:t xml:space="preserve"> </w:t>
      </w:r>
      <w:proofErr w:type="spellStart"/>
      <w:r w:rsidRPr="00B314FF">
        <w:t>еси</w:t>
      </w:r>
      <w:proofErr w:type="spellEnd"/>
      <w:r w:rsidR="00E64C1B">
        <w:t>́</w:t>
      </w:r>
      <w:r w:rsidRPr="00B314FF">
        <w:t xml:space="preserve"> </w:t>
      </w:r>
      <w:proofErr w:type="spellStart"/>
      <w:r w:rsidRPr="00B314FF">
        <w:t>безце</w:t>
      </w:r>
      <w:r w:rsidR="00E64C1B">
        <w:t>́</w:t>
      </w:r>
      <w:r w:rsidRPr="00B314FF">
        <w:t>нный</w:t>
      </w:r>
      <w:proofErr w:type="spellEnd"/>
      <w:r w:rsidRPr="00B314FF">
        <w:t xml:space="preserve"> </w:t>
      </w:r>
      <w:proofErr w:type="spellStart"/>
      <w:r w:rsidR="006F160B">
        <w:t>би</w:t>
      </w:r>
      <w:r w:rsidR="00E9099A">
        <w:t>́</w:t>
      </w:r>
      <w:r w:rsidR="006F160B">
        <w:t>сер</w:t>
      </w:r>
      <w:proofErr w:type="spellEnd"/>
      <w:r w:rsidR="006F160B">
        <w:t>, Христа</w:t>
      </w:r>
      <w:r w:rsidR="00E9099A">
        <w:t>́</w:t>
      </w:r>
      <w:r w:rsidR="006F160B">
        <w:t>,</w:t>
      </w:r>
      <w:r w:rsidRPr="00B314FF">
        <w:t>/</w:t>
      </w:r>
      <w:r w:rsidR="006F160B">
        <w:t xml:space="preserve"> </w:t>
      </w:r>
      <w:proofErr w:type="spellStart"/>
      <w:r w:rsidRPr="00B314FF">
        <w:t>из</w:t>
      </w:r>
      <w:r w:rsidR="006F160B">
        <w:t>бра</w:t>
      </w:r>
      <w:r w:rsidR="00E9099A">
        <w:t>́</w:t>
      </w:r>
      <w:r w:rsidR="006F160B">
        <w:t>вшаго</w:t>
      </w:r>
      <w:proofErr w:type="spellEnd"/>
      <w:r w:rsidR="006F160B">
        <w:t xml:space="preserve"> </w:t>
      </w:r>
      <w:proofErr w:type="spellStart"/>
      <w:r w:rsidR="006F160B">
        <w:t>тя</w:t>
      </w:r>
      <w:proofErr w:type="spellEnd"/>
      <w:r w:rsidR="006F160B">
        <w:t xml:space="preserve">, </w:t>
      </w:r>
      <w:proofErr w:type="spellStart"/>
      <w:r w:rsidR="006F160B">
        <w:t>я</w:t>
      </w:r>
      <w:r w:rsidR="00E9099A">
        <w:t>́</w:t>
      </w:r>
      <w:proofErr w:type="gramStart"/>
      <w:r w:rsidR="006F160B">
        <w:t>ко</w:t>
      </w:r>
      <w:proofErr w:type="spellEnd"/>
      <w:proofErr w:type="gramEnd"/>
      <w:r w:rsidR="006F160B">
        <w:t xml:space="preserve"> </w:t>
      </w:r>
      <w:proofErr w:type="spellStart"/>
      <w:r w:rsidR="006F160B">
        <w:t>втора</w:t>
      </w:r>
      <w:r w:rsidR="00E9099A">
        <w:t>́</w:t>
      </w:r>
      <w:r w:rsidR="006F160B">
        <w:t>го</w:t>
      </w:r>
      <w:proofErr w:type="spellEnd"/>
      <w:r w:rsidR="006F160B">
        <w:t xml:space="preserve"> </w:t>
      </w:r>
      <w:proofErr w:type="spellStart"/>
      <w:r w:rsidR="006F160B">
        <w:t>Па</w:t>
      </w:r>
      <w:r w:rsidR="00E9099A">
        <w:t>́</w:t>
      </w:r>
      <w:r w:rsidR="006F160B">
        <w:t>вла</w:t>
      </w:r>
      <w:proofErr w:type="spellEnd"/>
      <w:r w:rsidR="006F160B">
        <w:t>,</w:t>
      </w:r>
      <w:r w:rsidRPr="00B314FF">
        <w:t>/</w:t>
      </w:r>
      <w:r w:rsidR="006F160B">
        <w:t xml:space="preserve"> </w:t>
      </w:r>
      <w:r w:rsidRPr="00B314FF">
        <w:t xml:space="preserve">и </w:t>
      </w:r>
      <w:proofErr w:type="spellStart"/>
      <w:r w:rsidRPr="00B314FF">
        <w:t>оттря</w:t>
      </w:r>
      <w:r w:rsidR="00E9099A">
        <w:t>́</w:t>
      </w:r>
      <w:r w:rsidRPr="00B314FF">
        <w:t>сшаго</w:t>
      </w:r>
      <w:proofErr w:type="spellEnd"/>
      <w:r w:rsidRPr="00B314FF">
        <w:t xml:space="preserve"> слепоту</w:t>
      </w:r>
      <w:r w:rsidR="00E9099A">
        <w:t>́</w:t>
      </w:r>
      <w:r w:rsidRPr="00B314FF">
        <w:t xml:space="preserve"> во </w:t>
      </w:r>
      <w:proofErr w:type="spellStart"/>
      <w:proofErr w:type="gramStart"/>
      <w:r w:rsidRPr="00B314FF">
        <w:t>святе</w:t>
      </w:r>
      <w:r w:rsidR="00E9099A">
        <w:t>́</w:t>
      </w:r>
      <w:r w:rsidRPr="00B314FF">
        <w:t>й</w:t>
      </w:r>
      <w:proofErr w:type="spellEnd"/>
      <w:proofErr w:type="gramEnd"/>
      <w:r w:rsidRPr="00B314FF">
        <w:t xml:space="preserve"> </w:t>
      </w:r>
      <w:proofErr w:type="spellStart"/>
      <w:r w:rsidRPr="00B314FF">
        <w:t>купе</w:t>
      </w:r>
      <w:r w:rsidR="00E9099A">
        <w:t>́</w:t>
      </w:r>
      <w:r w:rsidRPr="00B314FF">
        <w:t>ли</w:t>
      </w:r>
      <w:proofErr w:type="spellEnd"/>
      <w:r w:rsidRPr="00B314FF">
        <w:t xml:space="preserve">, </w:t>
      </w:r>
      <w:proofErr w:type="spellStart"/>
      <w:r w:rsidRPr="00B314FF">
        <w:t>душе</w:t>
      </w:r>
      <w:r w:rsidR="00E9099A">
        <w:t>́</w:t>
      </w:r>
      <w:r w:rsidRPr="00B314FF">
        <w:t>вную</w:t>
      </w:r>
      <w:proofErr w:type="spellEnd"/>
      <w:r w:rsidRPr="00B314FF">
        <w:t xml:space="preserve"> </w:t>
      </w:r>
      <w:proofErr w:type="spellStart"/>
      <w:r w:rsidRPr="00B314FF">
        <w:t>вку</w:t>
      </w:r>
      <w:r w:rsidR="00E9099A">
        <w:t>́</w:t>
      </w:r>
      <w:r w:rsidRPr="00B314FF">
        <w:t>пе</w:t>
      </w:r>
      <w:proofErr w:type="spellEnd"/>
      <w:r w:rsidRPr="00B314FF">
        <w:t xml:space="preserve"> и </w:t>
      </w:r>
      <w:proofErr w:type="spellStart"/>
      <w:r w:rsidRPr="00B314FF">
        <w:t>теле</w:t>
      </w:r>
      <w:r w:rsidR="00E9099A">
        <w:t>́</w:t>
      </w:r>
      <w:r w:rsidRPr="00B314FF">
        <w:t>сную</w:t>
      </w:r>
      <w:proofErr w:type="spellEnd"/>
      <w:r w:rsidRPr="00B314FF">
        <w:t>./</w:t>
      </w:r>
      <w:r w:rsidR="006F160B">
        <w:t xml:space="preserve"> </w:t>
      </w:r>
      <w:proofErr w:type="spellStart"/>
      <w:r w:rsidRPr="00B314FF">
        <w:t>Те</w:t>
      </w:r>
      <w:r w:rsidR="00E9099A">
        <w:t>́</w:t>
      </w:r>
      <w:r w:rsidRPr="00B314FF">
        <w:t>мже</w:t>
      </w:r>
      <w:proofErr w:type="spellEnd"/>
      <w:r w:rsidRPr="00B314FF">
        <w:t xml:space="preserve"> </w:t>
      </w:r>
      <w:proofErr w:type="spellStart"/>
      <w:proofErr w:type="gramStart"/>
      <w:r w:rsidRPr="00B314FF">
        <w:t>пра</w:t>
      </w:r>
      <w:r w:rsidR="00E9099A">
        <w:t>́</w:t>
      </w:r>
      <w:r w:rsidRPr="00B314FF">
        <w:t>зднуем</w:t>
      </w:r>
      <w:proofErr w:type="spellEnd"/>
      <w:proofErr w:type="gramEnd"/>
      <w:r w:rsidRPr="00B314FF">
        <w:t xml:space="preserve"> твое</w:t>
      </w:r>
      <w:r w:rsidR="00E9099A">
        <w:t>́</w:t>
      </w:r>
      <w:r w:rsidRPr="00B314FF">
        <w:t xml:space="preserve"> </w:t>
      </w:r>
      <w:proofErr w:type="spellStart"/>
      <w:r w:rsidRPr="00B314FF">
        <w:t>успе</w:t>
      </w:r>
      <w:r w:rsidR="00E9099A">
        <w:t>́</w:t>
      </w:r>
      <w:r w:rsidRPr="00B314FF">
        <w:t>ние</w:t>
      </w:r>
      <w:proofErr w:type="spellEnd"/>
      <w:r w:rsidRPr="00B314FF">
        <w:t xml:space="preserve">, </w:t>
      </w:r>
      <w:proofErr w:type="spellStart"/>
      <w:r w:rsidRPr="00B314FF">
        <w:t>лю</w:t>
      </w:r>
      <w:r w:rsidR="00E9099A">
        <w:t>́</w:t>
      </w:r>
      <w:r w:rsidRPr="00B314FF">
        <w:t>дие</w:t>
      </w:r>
      <w:proofErr w:type="spellEnd"/>
      <w:r w:rsidRPr="00B314FF">
        <w:t xml:space="preserve"> твои</w:t>
      </w:r>
      <w:r w:rsidR="00E9099A">
        <w:t>́</w:t>
      </w:r>
      <w:r w:rsidRPr="00B314FF">
        <w:t xml:space="preserve"> </w:t>
      </w:r>
      <w:proofErr w:type="spellStart"/>
      <w:r w:rsidRPr="00B314FF">
        <w:t>су</w:t>
      </w:r>
      <w:r w:rsidR="00E9099A">
        <w:t>́</w:t>
      </w:r>
      <w:r w:rsidRPr="00B314FF">
        <w:t>ще</w:t>
      </w:r>
      <w:proofErr w:type="spellEnd"/>
      <w:r w:rsidRPr="00B314FF">
        <w:t>:/</w:t>
      </w:r>
      <w:r w:rsidR="006F160B">
        <w:t xml:space="preserve"> </w:t>
      </w:r>
      <w:r w:rsidRPr="00B314FF">
        <w:t>моли</w:t>
      </w:r>
      <w:r w:rsidR="00E9099A">
        <w:t>́</w:t>
      </w:r>
      <w:r w:rsidRPr="00B314FF">
        <w:t xml:space="preserve"> </w:t>
      </w:r>
      <w:proofErr w:type="spellStart"/>
      <w:r w:rsidRPr="00B314FF">
        <w:t>спасти</w:t>
      </w:r>
      <w:r w:rsidR="00E9099A">
        <w:t>́</w:t>
      </w:r>
      <w:r w:rsidRPr="00B314FF">
        <w:t>ся</w:t>
      </w:r>
      <w:proofErr w:type="spellEnd"/>
      <w:r w:rsidRPr="00B314FF">
        <w:t xml:space="preserve"> </w:t>
      </w:r>
      <w:proofErr w:type="spellStart"/>
      <w:r w:rsidRPr="00B314FF">
        <w:t>душа</w:t>
      </w:r>
      <w:r w:rsidR="00E9099A">
        <w:t>́</w:t>
      </w:r>
      <w:r w:rsidRPr="00B314FF">
        <w:t>м</w:t>
      </w:r>
      <w:proofErr w:type="spellEnd"/>
      <w:r w:rsidRPr="00B314FF">
        <w:t xml:space="preserve"> </w:t>
      </w:r>
      <w:proofErr w:type="spellStart"/>
      <w:r w:rsidRPr="00B314FF">
        <w:t>на</w:t>
      </w:r>
      <w:r w:rsidR="00E9099A">
        <w:t>́</w:t>
      </w:r>
      <w:r w:rsidRPr="00B314FF">
        <w:t>шим</w:t>
      </w:r>
      <w:proofErr w:type="spellEnd"/>
      <w:r w:rsidRPr="00B314FF">
        <w:t>.</w:t>
      </w:r>
    </w:p>
    <w:p w:rsidR="00EB19CA" w:rsidRDefault="00EB19CA" w:rsidP="00EB19CA">
      <w:pPr>
        <w:pStyle w:val="nbtservheadred"/>
      </w:pPr>
      <w:proofErr w:type="spellStart"/>
      <w:proofErr w:type="gramStart"/>
      <w:r w:rsidRPr="00B314FF">
        <w:t>Запе</w:t>
      </w:r>
      <w:r>
        <w:t>́</w:t>
      </w:r>
      <w:r w:rsidRPr="00B314FF">
        <w:t>вы</w:t>
      </w:r>
      <w:proofErr w:type="spellEnd"/>
      <w:proofErr w:type="gramEnd"/>
      <w:r w:rsidRPr="00B314FF">
        <w:t>:</w:t>
      </w:r>
      <w:r>
        <w:t xml:space="preserve"> </w:t>
      </w:r>
    </w:p>
    <w:p w:rsidR="00EB19CA" w:rsidRPr="00B314FF" w:rsidRDefault="00EB19CA" w:rsidP="00EB19CA">
      <w:pPr>
        <w:pStyle w:val="nbtservbasic"/>
      </w:pPr>
      <w:proofErr w:type="spellStart"/>
      <w:r w:rsidRPr="00EB19CA">
        <w:rPr>
          <w:rStyle w:val="nbtservred"/>
        </w:rPr>
        <w:t>П</w:t>
      </w:r>
      <w:r w:rsidRPr="00B314FF">
        <w:t>ресвята</w:t>
      </w:r>
      <w:r>
        <w:t>́</w:t>
      </w:r>
      <w:r w:rsidRPr="00B314FF">
        <w:t>я</w:t>
      </w:r>
      <w:proofErr w:type="spellEnd"/>
      <w:r w:rsidRPr="00B314FF">
        <w:t xml:space="preserve"> </w:t>
      </w:r>
      <w:proofErr w:type="spellStart"/>
      <w:proofErr w:type="gramStart"/>
      <w:r w:rsidRPr="00B314FF">
        <w:t>Тро</w:t>
      </w:r>
      <w:r>
        <w:t>́</w:t>
      </w:r>
      <w:r w:rsidRPr="00B314FF">
        <w:t>ице</w:t>
      </w:r>
      <w:proofErr w:type="spellEnd"/>
      <w:proofErr w:type="gramEnd"/>
      <w:r w:rsidRPr="00B314FF">
        <w:t xml:space="preserve">, </w:t>
      </w:r>
      <w:proofErr w:type="spellStart"/>
      <w:r w:rsidRPr="00B314FF">
        <w:t>Бо</w:t>
      </w:r>
      <w:r>
        <w:t>́</w:t>
      </w:r>
      <w:r w:rsidRPr="00B314FF">
        <w:t>же</w:t>
      </w:r>
      <w:proofErr w:type="spellEnd"/>
      <w:r w:rsidRPr="00B314FF">
        <w:t xml:space="preserve"> наш, </w:t>
      </w:r>
      <w:proofErr w:type="spellStart"/>
      <w:r w:rsidRPr="00B314FF">
        <w:t>сла</w:t>
      </w:r>
      <w:r>
        <w:t>́</w:t>
      </w:r>
      <w:r w:rsidRPr="00B314FF">
        <w:t>ва</w:t>
      </w:r>
      <w:proofErr w:type="spellEnd"/>
      <w:r w:rsidRPr="00B314FF">
        <w:t xml:space="preserve"> Тебе</w:t>
      </w:r>
      <w:r>
        <w:t>́</w:t>
      </w:r>
      <w:r w:rsidRPr="00B314FF">
        <w:t>.</w:t>
      </w:r>
    </w:p>
    <w:p w:rsidR="00EB19CA" w:rsidRPr="00B314FF" w:rsidRDefault="00EB19CA" w:rsidP="00EB19CA">
      <w:pPr>
        <w:pStyle w:val="nbtservbasic"/>
      </w:pPr>
      <w:proofErr w:type="spellStart"/>
      <w:r w:rsidRPr="00EB19CA">
        <w:rPr>
          <w:rStyle w:val="nbtservred"/>
        </w:rPr>
        <w:t>В</w:t>
      </w:r>
      <w:r w:rsidRPr="00B314FF">
        <w:t>си</w:t>
      </w:r>
      <w:proofErr w:type="spellEnd"/>
      <w:r w:rsidRPr="00B314FF">
        <w:t xml:space="preserve"> </w:t>
      </w:r>
      <w:proofErr w:type="spellStart"/>
      <w:r w:rsidRPr="00B314FF">
        <w:t>святи</w:t>
      </w:r>
      <w:r>
        <w:t>́и</w:t>
      </w:r>
      <w:proofErr w:type="spellEnd"/>
      <w:r w:rsidRPr="00B314FF">
        <w:t xml:space="preserve"> земли</w:t>
      </w:r>
      <w:r>
        <w:t>́</w:t>
      </w:r>
      <w:r w:rsidRPr="00B314FF">
        <w:t xml:space="preserve"> </w:t>
      </w:r>
      <w:proofErr w:type="spellStart"/>
      <w:r w:rsidRPr="00B314FF">
        <w:t>на</w:t>
      </w:r>
      <w:r>
        <w:t>́</w:t>
      </w:r>
      <w:r w:rsidRPr="00B314FF">
        <w:t>шея</w:t>
      </w:r>
      <w:proofErr w:type="spellEnd"/>
      <w:r w:rsidRPr="00B314FF">
        <w:t xml:space="preserve">, </w:t>
      </w:r>
      <w:proofErr w:type="spellStart"/>
      <w:r w:rsidRPr="00B314FF">
        <w:t>моли</w:t>
      </w:r>
      <w:r>
        <w:t>́</w:t>
      </w:r>
      <w:r w:rsidRPr="00B314FF">
        <w:t>те</w:t>
      </w:r>
      <w:proofErr w:type="spellEnd"/>
      <w:r w:rsidRPr="00B314FF">
        <w:t xml:space="preserve"> </w:t>
      </w:r>
      <w:proofErr w:type="spellStart"/>
      <w:proofErr w:type="gramStart"/>
      <w:r w:rsidRPr="00B314FF">
        <w:t>Бо</w:t>
      </w:r>
      <w:r>
        <w:t>́</w:t>
      </w:r>
      <w:r w:rsidRPr="00B314FF">
        <w:t>га</w:t>
      </w:r>
      <w:proofErr w:type="spellEnd"/>
      <w:proofErr w:type="gramEnd"/>
      <w:r w:rsidRPr="00B314FF">
        <w:t xml:space="preserve"> о нас.</w:t>
      </w:r>
    </w:p>
    <w:p w:rsidR="00EB19CA" w:rsidRDefault="00EB19CA" w:rsidP="00EB19CA">
      <w:pPr>
        <w:pStyle w:val="nbtservbasic"/>
      </w:pPr>
      <w:proofErr w:type="spellStart"/>
      <w:r w:rsidRPr="00EB19CA">
        <w:rPr>
          <w:rStyle w:val="nbtservred"/>
        </w:rPr>
        <w:t>С</w:t>
      </w:r>
      <w:r w:rsidRPr="00B314FF">
        <w:t>вяты</w:t>
      </w:r>
      <w:r>
        <w:t>́</w:t>
      </w:r>
      <w:r w:rsidRPr="00B314FF">
        <w:t>й</w:t>
      </w:r>
      <w:proofErr w:type="spellEnd"/>
      <w:r w:rsidRPr="00B314FF">
        <w:t xml:space="preserve"> </w:t>
      </w:r>
      <w:proofErr w:type="spellStart"/>
      <w:proofErr w:type="gramStart"/>
      <w:r w:rsidRPr="00B314FF">
        <w:t>равноапо</w:t>
      </w:r>
      <w:r>
        <w:t>́</w:t>
      </w:r>
      <w:r w:rsidRPr="00B314FF">
        <w:t>стольный</w:t>
      </w:r>
      <w:proofErr w:type="spellEnd"/>
      <w:proofErr w:type="gramEnd"/>
      <w:r w:rsidRPr="00B314FF">
        <w:t xml:space="preserve"> </w:t>
      </w:r>
      <w:proofErr w:type="spellStart"/>
      <w:r w:rsidRPr="00B314FF">
        <w:t>вели</w:t>
      </w:r>
      <w:r>
        <w:t>́</w:t>
      </w:r>
      <w:r w:rsidRPr="00B314FF">
        <w:t>кий</w:t>
      </w:r>
      <w:proofErr w:type="spellEnd"/>
      <w:r w:rsidRPr="00B314FF">
        <w:t xml:space="preserve"> </w:t>
      </w:r>
      <w:proofErr w:type="spellStart"/>
      <w:r w:rsidRPr="00B314FF">
        <w:t>кня</w:t>
      </w:r>
      <w:r>
        <w:t>́</w:t>
      </w:r>
      <w:r w:rsidRPr="00B314FF">
        <w:t>же</w:t>
      </w:r>
      <w:proofErr w:type="spellEnd"/>
      <w:r w:rsidRPr="00B314FF">
        <w:t xml:space="preserve"> </w:t>
      </w:r>
      <w:proofErr w:type="spellStart"/>
      <w:r w:rsidRPr="00B314FF">
        <w:t>Влади</w:t>
      </w:r>
      <w:r>
        <w:t>́</w:t>
      </w:r>
      <w:r w:rsidRPr="00B314FF">
        <w:t>мире</w:t>
      </w:r>
      <w:proofErr w:type="spellEnd"/>
      <w:r w:rsidRPr="00B314FF">
        <w:t>, моли</w:t>
      </w:r>
      <w:r>
        <w:t>́</w:t>
      </w:r>
      <w:r w:rsidRPr="00B314FF">
        <w:t xml:space="preserve"> </w:t>
      </w:r>
      <w:proofErr w:type="spellStart"/>
      <w:r w:rsidRPr="00B314FF">
        <w:t>Бо</w:t>
      </w:r>
      <w:r>
        <w:t>́</w:t>
      </w:r>
      <w:r w:rsidRPr="00B314FF">
        <w:t>га</w:t>
      </w:r>
      <w:proofErr w:type="spellEnd"/>
      <w:r w:rsidRPr="00B314FF">
        <w:t xml:space="preserve"> о нас.</w:t>
      </w:r>
    </w:p>
    <w:p w:rsidR="00EB19CA" w:rsidRDefault="00EB19CA" w:rsidP="00EB19CA">
      <w:pPr>
        <w:pStyle w:val="nbtservbasic"/>
      </w:pPr>
      <w:proofErr w:type="spellStart"/>
      <w:proofErr w:type="gramStart"/>
      <w:r w:rsidRPr="00EB19CA">
        <w:rPr>
          <w:rStyle w:val="nbtservred"/>
        </w:rPr>
        <w:t>С</w:t>
      </w:r>
      <w:r>
        <w:t>ла́ва</w:t>
      </w:r>
      <w:proofErr w:type="spellEnd"/>
      <w:proofErr w:type="gramEnd"/>
      <w:r>
        <w:t xml:space="preserve"> Отцу́ и </w:t>
      </w:r>
      <w:proofErr w:type="spellStart"/>
      <w:r>
        <w:t>Сы́ну</w:t>
      </w:r>
      <w:proofErr w:type="spellEnd"/>
      <w:r>
        <w:t xml:space="preserve"> и </w:t>
      </w:r>
      <w:proofErr w:type="spellStart"/>
      <w:r>
        <w:t>Свято́му</w:t>
      </w:r>
      <w:proofErr w:type="spellEnd"/>
      <w:r>
        <w:t xml:space="preserve"> </w:t>
      </w:r>
      <w:proofErr w:type="spellStart"/>
      <w:r>
        <w:t>Ду́ху</w:t>
      </w:r>
      <w:proofErr w:type="spellEnd"/>
      <w:r>
        <w:t>.</w:t>
      </w:r>
    </w:p>
    <w:p w:rsidR="00EB19CA" w:rsidRPr="00B314FF" w:rsidRDefault="00EB19CA" w:rsidP="00EB19CA">
      <w:pPr>
        <w:pStyle w:val="nbtservbasic"/>
      </w:pPr>
      <w:proofErr w:type="gramStart"/>
      <w:r w:rsidRPr="00EB19CA">
        <w:rPr>
          <w:rStyle w:val="nbtservred"/>
        </w:rPr>
        <w:t>И</w:t>
      </w:r>
      <w:r>
        <w:t xml:space="preserve"> </w:t>
      </w:r>
      <w:proofErr w:type="spellStart"/>
      <w:r>
        <w:t>ны</w:t>
      </w:r>
      <w:proofErr w:type="gramEnd"/>
      <w:r>
        <w:t>́не</w:t>
      </w:r>
      <w:proofErr w:type="spellEnd"/>
      <w:r>
        <w:t xml:space="preserve"> и </w:t>
      </w:r>
      <w:proofErr w:type="spellStart"/>
      <w:r>
        <w:t>при́сно</w:t>
      </w:r>
      <w:proofErr w:type="spellEnd"/>
      <w:r>
        <w:t xml:space="preserve">, и во </w:t>
      </w:r>
      <w:proofErr w:type="spellStart"/>
      <w:r>
        <w:t>ве́ки</w:t>
      </w:r>
      <w:proofErr w:type="spellEnd"/>
      <w:r>
        <w:t xml:space="preserve"> </w:t>
      </w:r>
      <w:proofErr w:type="spellStart"/>
      <w:r>
        <w:t>веко́в</w:t>
      </w:r>
      <w:proofErr w:type="spellEnd"/>
      <w:r>
        <w:t xml:space="preserve">. </w:t>
      </w:r>
      <w:proofErr w:type="spellStart"/>
      <w:r w:rsidRPr="00EB19CA">
        <w:rPr>
          <w:rStyle w:val="nbtservred"/>
        </w:rPr>
        <w:t>А</w:t>
      </w:r>
      <w:r>
        <w:t>ми́нь</w:t>
      </w:r>
      <w:proofErr w:type="spellEnd"/>
      <w:r>
        <w:t>.</w:t>
      </w:r>
    </w:p>
    <w:p w:rsidR="00EB19CA" w:rsidRDefault="00EB19CA" w:rsidP="00EB19CA">
      <w:pPr>
        <w:pStyle w:val="nbtservheadred"/>
      </w:pPr>
      <w:proofErr w:type="spellStart"/>
      <w:r>
        <w:t>Та́же</w:t>
      </w:r>
      <w:proofErr w:type="spellEnd"/>
      <w:r w:rsidRPr="00B314FF">
        <w:t>:</w:t>
      </w:r>
      <w:r>
        <w:t xml:space="preserve"> </w:t>
      </w:r>
    </w:p>
    <w:p w:rsidR="00EB19CA" w:rsidRPr="00B314FF" w:rsidRDefault="00EB19CA" w:rsidP="00EB19CA">
      <w:pPr>
        <w:pStyle w:val="nbtservbasic"/>
      </w:pPr>
      <w:proofErr w:type="spellStart"/>
      <w:r w:rsidRPr="006F160B">
        <w:rPr>
          <w:rStyle w:val="nbtservred"/>
        </w:rPr>
        <w:t>Проки</w:t>
      </w:r>
      <w:r w:rsidR="00E9099A">
        <w:rPr>
          <w:rStyle w:val="nbtservred"/>
        </w:rPr>
        <w:t>́</w:t>
      </w:r>
      <w:r w:rsidRPr="006F160B">
        <w:rPr>
          <w:rStyle w:val="nbtservred"/>
        </w:rPr>
        <w:t>мен</w:t>
      </w:r>
      <w:proofErr w:type="spellEnd"/>
      <w:r w:rsidRPr="006F160B">
        <w:rPr>
          <w:rStyle w:val="nbtservred"/>
        </w:rPr>
        <w:t xml:space="preserve">, глас 4: </w:t>
      </w:r>
      <w:proofErr w:type="spellStart"/>
      <w:r w:rsidRPr="006F160B">
        <w:rPr>
          <w:rStyle w:val="nbtservred"/>
        </w:rPr>
        <w:t>В</w:t>
      </w:r>
      <w:r w:rsidRPr="00B314FF">
        <w:t>ознесо</w:t>
      </w:r>
      <w:r w:rsidR="00E9099A">
        <w:t>́</w:t>
      </w:r>
      <w:r w:rsidRPr="00B314FF">
        <w:t>х</w:t>
      </w:r>
      <w:proofErr w:type="spellEnd"/>
      <w:r w:rsidRPr="00B314FF">
        <w:t xml:space="preserve"> </w:t>
      </w:r>
      <w:proofErr w:type="spellStart"/>
      <w:r w:rsidRPr="00B314FF">
        <w:t>избра</w:t>
      </w:r>
      <w:r w:rsidR="00E9099A">
        <w:t>́</w:t>
      </w:r>
      <w:r w:rsidRPr="00B314FF">
        <w:t>ннаго</w:t>
      </w:r>
      <w:proofErr w:type="spellEnd"/>
      <w:r w:rsidRPr="00B314FF">
        <w:t xml:space="preserve"> от </w:t>
      </w:r>
      <w:proofErr w:type="spellStart"/>
      <w:proofErr w:type="gramStart"/>
      <w:r w:rsidRPr="00B314FF">
        <w:t>люде</w:t>
      </w:r>
      <w:r w:rsidR="00E9099A">
        <w:t>́</w:t>
      </w:r>
      <w:r w:rsidRPr="00B314FF">
        <w:t>й</w:t>
      </w:r>
      <w:proofErr w:type="spellEnd"/>
      <w:proofErr w:type="gramEnd"/>
      <w:r w:rsidRPr="00B314FF">
        <w:t xml:space="preserve"> </w:t>
      </w:r>
      <w:proofErr w:type="spellStart"/>
      <w:r w:rsidRPr="00B314FF">
        <w:t>Мои</w:t>
      </w:r>
      <w:r w:rsidR="00E9099A">
        <w:t>́</w:t>
      </w:r>
      <w:r w:rsidRPr="00B314FF">
        <w:t>х</w:t>
      </w:r>
      <w:proofErr w:type="spellEnd"/>
      <w:r>
        <w:t>.</w:t>
      </w:r>
    </w:p>
    <w:p w:rsidR="00EB19CA" w:rsidRPr="00B314FF" w:rsidRDefault="00EB19CA" w:rsidP="00EB19CA">
      <w:pPr>
        <w:pStyle w:val="nbtservbasic"/>
      </w:pPr>
      <w:r w:rsidRPr="006F160B">
        <w:rPr>
          <w:rStyle w:val="nbtservred"/>
        </w:rPr>
        <w:t xml:space="preserve">Стих: </w:t>
      </w:r>
      <w:proofErr w:type="spellStart"/>
      <w:proofErr w:type="gramStart"/>
      <w:r w:rsidRPr="006F160B">
        <w:rPr>
          <w:rStyle w:val="nbtservred"/>
        </w:rPr>
        <w:t>И</w:t>
      </w:r>
      <w:r w:rsidR="00E9099A">
        <w:rPr>
          <w:rStyle w:val="nbtservred"/>
        </w:rPr>
        <w:t>́</w:t>
      </w:r>
      <w:r w:rsidRPr="00B314FF">
        <w:t>бо</w:t>
      </w:r>
      <w:proofErr w:type="spellEnd"/>
      <w:proofErr w:type="gramEnd"/>
      <w:r w:rsidRPr="00B314FF">
        <w:t xml:space="preserve"> </w:t>
      </w:r>
      <w:r w:rsidR="00E9099A">
        <w:t>рука́</w:t>
      </w:r>
      <w:r w:rsidRPr="00B314FF">
        <w:t xml:space="preserve"> Моя</w:t>
      </w:r>
      <w:r w:rsidR="00E9099A">
        <w:t>́</w:t>
      </w:r>
      <w:r w:rsidRPr="00B314FF">
        <w:t xml:space="preserve"> </w:t>
      </w:r>
      <w:proofErr w:type="spellStart"/>
      <w:r w:rsidRPr="00B314FF">
        <w:t>засту</w:t>
      </w:r>
      <w:r w:rsidR="00E9099A">
        <w:t>́</w:t>
      </w:r>
      <w:r w:rsidRPr="00B314FF">
        <w:t>пит</w:t>
      </w:r>
      <w:proofErr w:type="spellEnd"/>
      <w:r w:rsidRPr="00B314FF">
        <w:t xml:space="preserve"> его</w:t>
      </w:r>
      <w:r w:rsidR="00E9099A">
        <w:t>́</w:t>
      </w:r>
      <w:r>
        <w:t xml:space="preserve">, и </w:t>
      </w:r>
      <w:proofErr w:type="spellStart"/>
      <w:r>
        <w:t>мы</w:t>
      </w:r>
      <w:r w:rsidR="00E9099A">
        <w:t>́</w:t>
      </w:r>
      <w:r>
        <w:t>шца</w:t>
      </w:r>
      <w:proofErr w:type="spellEnd"/>
      <w:r>
        <w:t xml:space="preserve"> моя</w:t>
      </w:r>
      <w:r w:rsidR="00E9099A">
        <w:t>́</w:t>
      </w:r>
      <w:r>
        <w:t xml:space="preserve"> </w:t>
      </w:r>
      <w:proofErr w:type="spellStart"/>
      <w:r>
        <w:t>укрепи</w:t>
      </w:r>
      <w:r w:rsidR="00E9099A">
        <w:t>́</w:t>
      </w:r>
      <w:r>
        <w:t>т</w:t>
      </w:r>
      <w:proofErr w:type="spellEnd"/>
      <w:r>
        <w:t xml:space="preserve"> его</w:t>
      </w:r>
      <w:r w:rsidR="00E9099A">
        <w:t>́</w:t>
      </w:r>
      <w:r>
        <w:t>.</w:t>
      </w:r>
    </w:p>
    <w:p w:rsidR="00EB19CA" w:rsidRPr="00B314FF" w:rsidRDefault="00EB19CA" w:rsidP="00EB19CA">
      <w:pPr>
        <w:pStyle w:val="nbtservbasic"/>
      </w:pPr>
      <w:proofErr w:type="spellStart"/>
      <w:proofErr w:type="gramStart"/>
      <w:r w:rsidRPr="006F160B">
        <w:rPr>
          <w:rStyle w:val="nbtservred"/>
        </w:rPr>
        <w:t>Протодиа</w:t>
      </w:r>
      <w:r w:rsidR="00E9099A">
        <w:rPr>
          <w:rStyle w:val="nbtservred"/>
        </w:rPr>
        <w:t>́</w:t>
      </w:r>
      <w:r w:rsidRPr="006F160B">
        <w:rPr>
          <w:rStyle w:val="nbtservred"/>
        </w:rPr>
        <w:t>кон</w:t>
      </w:r>
      <w:proofErr w:type="spellEnd"/>
      <w:proofErr w:type="gramEnd"/>
      <w:r w:rsidRPr="006F160B">
        <w:rPr>
          <w:rStyle w:val="nbtservred"/>
        </w:rPr>
        <w:t xml:space="preserve">: И </w:t>
      </w:r>
      <w:r w:rsidRPr="00B314FF">
        <w:t xml:space="preserve">о </w:t>
      </w:r>
      <w:proofErr w:type="spellStart"/>
      <w:r w:rsidRPr="00B314FF">
        <w:t>сподо</w:t>
      </w:r>
      <w:r w:rsidR="00E9099A">
        <w:t>́</w:t>
      </w:r>
      <w:r w:rsidRPr="00B314FF">
        <w:t>битися</w:t>
      </w:r>
      <w:proofErr w:type="spellEnd"/>
      <w:r w:rsidRPr="00B314FF">
        <w:t xml:space="preserve"> нам </w:t>
      </w:r>
      <w:proofErr w:type="spellStart"/>
      <w:r w:rsidRPr="00B314FF">
        <w:t>слы</w:t>
      </w:r>
      <w:r w:rsidR="00E9099A">
        <w:t>́</w:t>
      </w:r>
      <w:r w:rsidRPr="00B314FF">
        <w:t>шанию</w:t>
      </w:r>
      <w:proofErr w:type="spellEnd"/>
      <w:r w:rsidRPr="00B314FF">
        <w:t xml:space="preserve"> </w:t>
      </w:r>
      <w:proofErr w:type="spellStart"/>
      <w:r w:rsidRPr="00B314FF">
        <w:t>свята</w:t>
      </w:r>
      <w:r w:rsidR="00E9099A">
        <w:t>́</w:t>
      </w:r>
      <w:r w:rsidRPr="00B314FF">
        <w:t>го</w:t>
      </w:r>
      <w:proofErr w:type="spellEnd"/>
      <w:r w:rsidRPr="00B314FF">
        <w:t xml:space="preserve"> </w:t>
      </w:r>
      <w:proofErr w:type="spellStart"/>
      <w:proofErr w:type="gramStart"/>
      <w:r w:rsidRPr="00B314FF">
        <w:t>Ева</w:t>
      </w:r>
      <w:r w:rsidR="00E9099A">
        <w:t>́</w:t>
      </w:r>
      <w:r w:rsidRPr="00B314FF">
        <w:t>нгелия</w:t>
      </w:r>
      <w:proofErr w:type="spellEnd"/>
      <w:proofErr w:type="gramEnd"/>
      <w:r w:rsidRPr="00B314FF">
        <w:t xml:space="preserve">, </w:t>
      </w:r>
      <w:proofErr w:type="spellStart"/>
      <w:r w:rsidRPr="00B314FF">
        <w:t>Го</w:t>
      </w:r>
      <w:r w:rsidR="00E9099A">
        <w:t>́</w:t>
      </w:r>
      <w:r w:rsidRPr="00B314FF">
        <w:t>спода</w:t>
      </w:r>
      <w:proofErr w:type="spellEnd"/>
      <w:r w:rsidRPr="00B314FF">
        <w:t xml:space="preserve"> </w:t>
      </w:r>
      <w:proofErr w:type="spellStart"/>
      <w:r w:rsidRPr="00B314FF">
        <w:t>Бо</w:t>
      </w:r>
      <w:r w:rsidR="00E9099A">
        <w:t>́</w:t>
      </w:r>
      <w:r w:rsidRPr="00B314FF">
        <w:t>га</w:t>
      </w:r>
      <w:proofErr w:type="spellEnd"/>
      <w:r w:rsidRPr="00B314FF">
        <w:t xml:space="preserve"> </w:t>
      </w:r>
      <w:proofErr w:type="spellStart"/>
      <w:r w:rsidRPr="00B314FF">
        <w:t>мо</w:t>
      </w:r>
      <w:r w:rsidR="00E9099A">
        <w:t>́</w:t>
      </w:r>
      <w:r w:rsidRPr="00B314FF">
        <w:t>лим</w:t>
      </w:r>
      <w:proofErr w:type="spellEnd"/>
      <w:r w:rsidRPr="00B314FF">
        <w:t>.</w:t>
      </w:r>
    </w:p>
    <w:p w:rsidR="00EB19CA" w:rsidRPr="00B314FF" w:rsidRDefault="00EB19CA" w:rsidP="00EB19CA">
      <w:pPr>
        <w:pStyle w:val="nbtservbasic"/>
      </w:pPr>
      <w:r w:rsidRPr="006F160B">
        <w:rPr>
          <w:rStyle w:val="nbtservred"/>
        </w:rPr>
        <w:t xml:space="preserve">Лик: </w:t>
      </w:r>
      <w:proofErr w:type="spellStart"/>
      <w:proofErr w:type="gramStart"/>
      <w:r w:rsidRPr="006F160B">
        <w:rPr>
          <w:rStyle w:val="nbtservred"/>
        </w:rPr>
        <w:t>Г</w:t>
      </w:r>
      <w:r w:rsidRPr="00B314FF">
        <w:t>о</w:t>
      </w:r>
      <w:r w:rsidR="00E9099A">
        <w:t>́</w:t>
      </w:r>
      <w:r w:rsidRPr="00B314FF">
        <w:t>споди</w:t>
      </w:r>
      <w:proofErr w:type="spellEnd"/>
      <w:proofErr w:type="gramEnd"/>
      <w:r w:rsidR="006F160B">
        <w:t>,</w:t>
      </w:r>
      <w:r w:rsidRPr="00B314FF">
        <w:t xml:space="preserve"> </w:t>
      </w:r>
      <w:proofErr w:type="spellStart"/>
      <w:r w:rsidRPr="00B314FF">
        <w:t>поми</w:t>
      </w:r>
      <w:r w:rsidR="00E9099A">
        <w:t>́</w:t>
      </w:r>
      <w:r w:rsidRPr="00B314FF">
        <w:t>луй</w:t>
      </w:r>
      <w:proofErr w:type="spellEnd"/>
      <w:r>
        <w:t xml:space="preserve"> </w:t>
      </w:r>
      <w:r w:rsidRPr="006F160B">
        <w:rPr>
          <w:rStyle w:val="nbtservred"/>
        </w:rPr>
        <w:t>(</w:t>
      </w:r>
      <w:proofErr w:type="spellStart"/>
      <w:r w:rsidRPr="006F160B">
        <w:rPr>
          <w:rStyle w:val="nbtservred"/>
        </w:rPr>
        <w:t>три</w:t>
      </w:r>
      <w:r w:rsidR="00E9099A">
        <w:rPr>
          <w:rStyle w:val="nbtservred"/>
        </w:rPr>
        <w:t>́</w:t>
      </w:r>
      <w:r w:rsidRPr="006F160B">
        <w:rPr>
          <w:rStyle w:val="nbtservred"/>
        </w:rPr>
        <w:t>жды</w:t>
      </w:r>
      <w:proofErr w:type="spellEnd"/>
      <w:r w:rsidRPr="006F160B">
        <w:rPr>
          <w:rStyle w:val="nbtservred"/>
        </w:rPr>
        <w:t>).</w:t>
      </w:r>
    </w:p>
    <w:p w:rsidR="00EB19CA" w:rsidRDefault="00EB19CA" w:rsidP="00EB19CA">
      <w:pPr>
        <w:pStyle w:val="nbtservbasic"/>
      </w:pPr>
      <w:proofErr w:type="spellStart"/>
      <w:proofErr w:type="gramStart"/>
      <w:r w:rsidRPr="006F160B">
        <w:rPr>
          <w:rStyle w:val="nbtservred"/>
        </w:rPr>
        <w:t>Протодиа</w:t>
      </w:r>
      <w:r w:rsidR="00E9099A">
        <w:rPr>
          <w:rStyle w:val="nbtservred"/>
        </w:rPr>
        <w:t>́</w:t>
      </w:r>
      <w:r w:rsidRPr="006F160B">
        <w:rPr>
          <w:rStyle w:val="nbtservred"/>
        </w:rPr>
        <w:t>кон</w:t>
      </w:r>
      <w:proofErr w:type="spellEnd"/>
      <w:proofErr w:type="gramEnd"/>
      <w:r w:rsidRPr="006F160B">
        <w:rPr>
          <w:rStyle w:val="nbtservred"/>
        </w:rPr>
        <w:t xml:space="preserve">: </w:t>
      </w:r>
      <w:proofErr w:type="spellStart"/>
      <w:proofErr w:type="gramStart"/>
      <w:r w:rsidRPr="006F160B">
        <w:rPr>
          <w:rStyle w:val="nbtservred"/>
        </w:rPr>
        <w:t>П</w:t>
      </w:r>
      <w:r>
        <w:t>рему</w:t>
      </w:r>
      <w:r w:rsidR="00E9099A">
        <w:t>́</w:t>
      </w:r>
      <w:r>
        <w:t>дрость</w:t>
      </w:r>
      <w:proofErr w:type="spellEnd"/>
      <w:proofErr w:type="gramEnd"/>
      <w:r>
        <w:t xml:space="preserve">, </w:t>
      </w:r>
      <w:proofErr w:type="spellStart"/>
      <w:r>
        <w:t>про</w:t>
      </w:r>
      <w:r w:rsidR="00E9099A">
        <w:t>́</w:t>
      </w:r>
      <w:r>
        <w:t>сти</w:t>
      </w:r>
      <w:proofErr w:type="spellEnd"/>
      <w:r>
        <w:t xml:space="preserve">, </w:t>
      </w:r>
      <w:proofErr w:type="spellStart"/>
      <w:r>
        <w:t>услы</w:t>
      </w:r>
      <w:r w:rsidR="00E9099A">
        <w:t>́</w:t>
      </w:r>
      <w:r>
        <w:t>шим</w:t>
      </w:r>
      <w:proofErr w:type="spellEnd"/>
      <w:r>
        <w:t xml:space="preserve"> </w:t>
      </w:r>
      <w:proofErr w:type="spellStart"/>
      <w:r>
        <w:t>свята</w:t>
      </w:r>
      <w:r w:rsidR="00E9099A">
        <w:t>́</w:t>
      </w:r>
      <w:r>
        <w:t>го</w:t>
      </w:r>
      <w:proofErr w:type="spellEnd"/>
      <w:r>
        <w:t xml:space="preserve"> </w:t>
      </w:r>
      <w:proofErr w:type="spellStart"/>
      <w:r>
        <w:t>Ева</w:t>
      </w:r>
      <w:r w:rsidR="00E9099A">
        <w:t>́</w:t>
      </w:r>
      <w:r>
        <w:t>нгелия</w:t>
      </w:r>
      <w:proofErr w:type="spellEnd"/>
      <w:r>
        <w:t>.</w:t>
      </w:r>
    </w:p>
    <w:p w:rsidR="00EB19CA" w:rsidRDefault="00EB19CA" w:rsidP="00EB19CA">
      <w:pPr>
        <w:pStyle w:val="nbtservbasic"/>
      </w:pPr>
      <w:proofErr w:type="spellStart"/>
      <w:r w:rsidRPr="006F160B">
        <w:rPr>
          <w:rStyle w:val="nbtservred"/>
        </w:rPr>
        <w:t>Предстоя</w:t>
      </w:r>
      <w:r w:rsidR="00E9099A">
        <w:rPr>
          <w:rStyle w:val="nbtservred"/>
        </w:rPr>
        <w:t>́</w:t>
      </w:r>
      <w:r w:rsidRPr="006F160B">
        <w:rPr>
          <w:rStyle w:val="nbtservred"/>
        </w:rPr>
        <w:t>тель</w:t>
      </w:r>
      <w:proofErr w:type="spellEnd"/>
      <w:r w:rsidRPr="006F160B">
        <w:rPr>
          <w:rStyle w:val="nbtservred"/>
        </w:rPr>
        <w:t>: М</w:t>
      </w:r>
      <w:r>
        <w:t>ир всем.</w:t>
      </w:r>
    </w:p>
    <w:p w:rsidR="00EB19CA" w:rsidRDefault="00EB19CA" w:rsidP="00EB19CA">
      <w:pPr>
        <w:pStyle w:val="nbtservbasic"/>
      </w:pPr>
      <w:r w:rsidRPr="006F160B">
        <w:rPr>
          <w:rStyle w:val="nbtservred"/>
        </w:rPr>
        <w:t xml:space="preserve">Лик: И </w:t>
      </w:r>
      <w:proofErr w:type="spellStart"/>
      <w:r>
        <w:t>ду</w:t>
      </w:r>
      <w:r w:rsidR="00E9099A">
        <w:t>́</w:t>
      </w:r>
      <w:r>
        <w:t>хови</w:t>
      </w:r>
      <w:proofErr w:type="spellEnd"/>
      <w:r>
        <w:t xml:space="preserve"> твоему</w:t>
      </w:r>
      <w:r w:rsidR="00E9099A">
        <w:t>́</w:t>
      </w:r>
      <w:r>
        <w:t>.</w:t>
      </w:r>
    </w:p>
    <w:p w:rsidR="00EB19CA" w:rsidRPr="00B314FF" w:rsidRDefault="00EB19CA" w:rsidP="00EB19CA">
      <w:pPr>
        <w:pStyle w:val="nbtservbasic"/>
      </w:pPr>
      <w:proofErr w:type="spellStart"/>
      <w:r w:rsidRPr="006F160B">
        <w:rPr>
          <w:rStyle w:val="nbtservred"/>
        </w:rPr>
        <w:t>Предстоя</w:t>
      </w:r>
      <w:r w:rsidR="00E9099A">
        <w:rPr>
          <w:rStyle w:val="nbtservred"/>
        </w:rPr>
        <w:t>́</w:t>
      </w:r>
      <w:r w:rsidRPr="006F160B">
        <w:rPr>
          <w:rStyle w:val="nbtservred"/>
        </w:rPr>
        <w:t>тель</w:t>
      </w:r>
      <w:proofErr w:type="spellEnd"/>
      <w:r w:rsidRPr="006F160B">
        <w:rPr>
          <w:rStyle w:val="nbtservred"/>
        </w:rPr>
        <w:t>: О</w:t>
      </w:r>
      <w:r w:rsidRPr="00B314FF">
        <w:t xml:space="preserve">т </w:t>
      </w:r>
      <w:proofErr w:type="spellStart"/>
      <w:r w:rsidRPr="00B314FF">
        <w:t>Матфе</w:t>
      </w:r>
      <w:r w:rsidR="00E9099A">
        <w:t>́</w:t>
      </w:r>
      <w:r w:rsidRPr="00B314FF">
        <w:t>а</w:t>
      </w:r>
      <w:proofErr w:type="spellEnd"/>
      <w:r w:rsidRPr="00B314FF">
        <w:t xml:space="preserve"> </w:t>
      </w:r>
      <w:proofErr w:type="spellStart"/>
      <w:r w:rsidRPr="00B314FF">
        <w:t>свята</w:t>
      </w:r>
      <w:r w:rsidR="00E9099A">
        <w:t>́</w:t>
      </w:r>
      <w:r w:rsidRPr="00B314FF">
        <w:t>го</w:t>
      </w:r>
      <w:proofErr w:type="spellEnd"/>
      <w:r w:rsidRPr="00B314FF">
        <w:t xml:space="preserve"> </w:t>
      </w:r>
      <w:proofErr w:type="spellStart"/>
      <w:proofErr w:type="gramStart"/>
      <w:r w:rsidRPr="00B314FF">
        <w:t>Ева</w:t>
      </w:r>
      <w:r w:rsidR="00E9099A">
        <w:t>́</w:t>
      </w:r>
      <w:r w:rsidRPr="00B314FF">
        <w:t>нгелия</w:t>
      </w:r>
      <w:proofErr w:type="spellEnd"/>
      <w:proofErr w:type="gramEnd"/>
      <w:r w:rsidRPr="00B314FF">
        <w:t xml:space="preserve"> </w:t>
      </w:r>
      <w:proofErr w:type="spellStart"/>
      <w:r w:rsidRPr="00B314FF">
        <w:t>чте</w:t>
      </w:r>
      <w:r w:rsidR="00E9099A">
        <w:t>́</w:t>
      </w:r>
      <w:r w:rsidRPr="00B314FF">
        <w:t>ние</w:t>
      </w:r>
      <w:proofErr w:type="spellEnd"/>
      <w:r w:rsidRPr="00B314FF">
        <w:t>.</w:t>
      </w:r>
    </w:p>
    <w:p w:rsidR="00EB19CA" w:rsidRPr="00B314FF" w:rsidRDefault="00EB19CA" w:rsidP="00EB19CA">
      <w:pPr>
        <w:pStyle w:val="nbtservbasic"/>
      </w:pPr>
      <w:r w:rsidRPr="006F160B">
        <w:rPr>
          <w:rStyle w:val="nbtservred"/>
        </w:rPr>
        <w:t xml:space="preserve">Лик: </w:t>
      </w:r>
      <w:proofErr w:type="spellStart"/>
      <w:proofErr w:type="gramStart"/>
      <w:r w:rsidRPr="006F160B">
        <w:rPr>
          <w:rStyle w:val="nbtservred"/>
        </w:rPr>
        <w:t>С</w:t>
      </w:r>
      <w:r>
        <w:t>ла</w:t>
      </w:r>
      <w:r w:rsidR="00E9099A">
        <w:t>́</w:t>
      </w:r>
      <w:r>
        <w:t>ва</w:t>
      </w:r>
      <w:proofErr w:type="spellEnd"/>
      <w:proofErr w:type="gramEnd"/>
      <w:r>
        <w:t xml:space="preserve"> Тебе</w:t>
      </w:r>
      <w:r w:rsidR="00E9099A">
        <w:t>́</w:t>
      </w:r>
      <w:r>
        <w:t xml:space="preserve">, </w:t>
      </w:r>
      <w:proofErr w:type="spellStart"/>
      <w:r>
        <w:t>Го</w:t>
      </w:r>
      <w:r w:rsidR="00E9099A">
        <w:t>́</w:t>
      </w:r>
      <w:r>
        <w:t>споди</w:t>
      </w:r>
      <w:proofErr w:type="spellEnd"/>
      <w:r>
        <w:t xml:space="preserve">, </w:t>
      </w:r>
      <w:proofErr w:type="spellStart"/>
      <w:r>
        <w:t>сла</w:t>
      </w:r>
      <w:r w:rsidR="00E9099A">
        <w:t>́</w:t>
      </w:r>
      <w:r>
        <w:t>ва</w:t>
      </w:r>
      <w:proofErr w:type="spellEnd"/>
      <w:r>
        <w:t xml:space="preserve"> Тебе</w:t>
      </w:r>
      <w:r w:rsidR="00E9099A">
        <w:t>́</w:t>
      </w:r>
      <w:r>
        <w:t>.</w:t>
      </w:r>
    </w:p>
    <w:p w:rsidR="00EB19CA" w:rsidRDefault="00EB19CA" w:rsidP="00EB19CA">
      <w:pPr>
        <w:pStyle w:val="nbtservbasic"/>
      </w:pPr>
      <w:proofErr w:type="spellStart"/>
      <w:proofErr w:type="gramStart"/>
      <w:r w:rsidRPr="006F160B">
        <w:rPr>
          <w:rStyle w:val="nbtservred"/>
        </w:rPr>
        <w:t>Протодиа</w:t>
      </w:r>
      <w:r w:rsidR="00E9099A">
        <w:rPr>
          <w:rStyle w:val="nbtservred"/>
        </w:rPr>
        <w:t>́</w:t>
      </w:r>
      <w:r w:rsidRPr="006F160B">
        <w:rPr>
          <w:rStyle w:val="nbtservred"/>
        </w:rPr>
        <w:t>кон</w:t>
      </w:r>
      <w:proofErr w:type="spellEnd"/>
      <w:proofErr w:type="gramEnd"/>
      <w:r w:rsidRPr="006F160B">
        <w:rPr>
          <w:rStyle w:val="nbtservred"/>
        </w:rPr>
        <w:t xml:space="preserve">: </w:t>
      </w:r>
      <w:proofErr w:type="spellStart"/>
      <w:r w:rsidRPr="006F160B">
        <w:rPr>
          <w:rStyle w:val="nbtservred"/>
        </w:rPr>
        <w:t>В</w:t>
      </w:r>
      <w:r>
        <w:t>о</w:t>
      </w:r>
      <w:r w:rsidR="00E9099A">
        <w:t>́</w:t>
      </w:r>
      <w:r>
        <w:t>нмем</w:t>
      </w:r>
      <w:proofErr w:type="spellEnd"/>
      <w:r>
        <w:t xml:space="preserve">. </w:t>
      </w:r>
    </w:p>
    <w:p w:rsidR="00EB19CA" w:rsidRPr="00B314FF" w:rsidRDefault="00EB19CA" w:rsidP="006F160B">
      <w:pPr>
        <w:pStyle w:val="nbtservheadred"/>
        <w:spacing w:after="240"/>
      </w:pPr>
      <w:proofErr w:type="spellStart"/>
      <w:r>
        <w:t>Предстоя</w:t>
      </w:r>
      <w:r w:rsidR="00E9099A">
        <w:t>́</w:t>
      </w:r>
      <w:r>
        <w:t>тель</w:t>
      </w:r>
      <w:proofErr w:type="spellEnd"/>
      <w:r>
        <w:t xml:space="preserve"> </w:t>
      </w:r>
      <w:proofErr w:type="spellStart"/>
      <w:r>
        <w:t>чтет</w:t>
      </w:r>
      <w:proofErr w:type="spellEnd"/>
      <w:r>
        <w:t xml:space="preserve"> </w:t>
      </w:r>
      <w:proofErr w:type="spellStart"/>
      <w:proofErr w:type="gramStart"/>
      <w:r w:rsidRPr="00B314FF">
        <w:t>Ева</w:t>
      </w:r>
      <w:r w:rsidR="00E9099A">
        <w:t>́</w:t>
      </w:r>
      <w:r w:rsidRPr="00B314FF">
        <w:t>нгелие</w:t>
      </w:r>
      <w:proofErr w:type="spellEnd"/>
      <w:proofErr w:type="gramEnd"/>
      <w:r w:rsidRPr="00B314FF">
        <w:t xml:space="preserve"> от </w:t>
      </w:r>
      <w:proofErr w:type="spellStart"/>
      <w:r w:rsidRPr="00B314FF">
        <w:t>Матфе</w:t>
      </w:r>
      <w:r w:rsidR="00E9099A">
        <w:t>́</w:t>
      </w:r>
      <w:r w:rsidRPr="00B314FF">
        <w:t>я</w:t>
      </w:r>
      <w:proofErr w:type="spellEnd"/>
      <w:r w:rsidRPr="00B314FF">
        <w:t xml:space="preserve">, </w:t>
      </w:r>
      <w:proofErr w:type="spellStart"/>
      <w:r w:rsidRPr="00B314FF">
        <w:t>зача</w:t>
      </w:r>
      <w:r w:rsidR="00E9099A">
        <w:t>́</w:t>
      </w:r>
      <w:r w:rsidRPr="00B314FF">
        <w:t>ло</w:t>
      </w:r>
      <w:proofErr w:type="spellEnd"/>
      <w:r>
        <w:t xml:space="preserve"> 55</w:t>
      </w:r>
      <w:r w:rsidRPr="00B314FF">
        <w:t>.</w:t>
      </w:r>
    </w:p>
    <w:p w:rsidR="00EB19CA" w:rsidRPr="00B314FF" w:rsidRDefault="00EB19CA" w:rsidP="00EB19CA">
      <w:pPr>
        <w:pStyle w:val="nbtservbasic"/>
      </w:pPr>
      <w:r w:rsidRPr="006F160B">
        <w:rPr>
          <w:rStyle w:val="nbtservred"/>
        </w:rPr>
        <w:t xml:space="preserve">Лик: </w:t>
      </w:r>
      <w:proofErr w:type="spellStart"/>
      <w:proofErr w:type="gramStart"/>
      <w:r w:rsidRPr="006F160B">
        <w:rPr>
          <w:rStyle w:val="nbtservred"/>
        </w:rPr>
        <w:t>С</w:t>
      </w:r>
      <w:r w:rsidRPr="00B314FF">
        <w:t>ла</w:t>
      </w:r>
      <w:r w:rsidR="00E9099A">
        <w:t>́</w:t>
      </w:r>
      <w:r w:rsidRPr="00B314FF">
        <w:t>ва</w:t>
      </w:r>
      <w:proofErr w:type="spellEnd"/>
      <w:proofErr w:type="gramEnd"/>
      <w:r w:rsidRPr="00B314FF">
        <w:t xml:space="preserve"> Тебе</w:t>
      </w:r>
      <w:r w:rsidR="00E9099A">
        <w:t>́</w:t>
      </w:r>
      <w:r w:rsidRPr="00B314FF">
        <w:t xml:space="preserve"> </w:t>
      </w:r>
      <w:proofErr w:type="spellStart"/>
      <w:r w:rsidRPr="00B314FF">
        <w:t>Го</w:t>
      </w:r>
      <w:r w:rsidR="00E9099A">
        <w:t>́</w:t>
      </w:r>
      <w:r w:rsidRPr="00B314FF">
        <w:t>споди</w:t>
      </w:r>
      <w:proofErr w:type="spellEnd"/>
      <w:r w:rsidRPr="00B314FF">
        <w:t xml:space="preserve">, </w:t>
      </w:r>
      <w:proofErr w:type="spellStart"/>
      <w:r w:rsidRPr="00B314FF">
        <w:t>сла</w:t>
      </w:r>
      <w:r w:rsidR="00E9099A">
        <w:t>́</w:t>
      </w:r>
      <w:r w:rsidRPr="00B314FF">
        <w:t>ва</w:t>
      </w:r>
      <w:proofErr w:type="spellEnd"/>
      <w:r w:rsidRPr="00B314FF">
        <w:t xml:space="preserve"> Тебе</w:t>
      </w:r>
      <w:r w:rsidR="00E9099A">
        <w:t>́</w:t>
      </w:r>
      <w:r w:rsidRPr="00B314FF">
        <w:t>.</w:t>
      </w:r>
    </w:p>
    <w:p w:rsidR="00EB19CA" w:rsidRDefault="00EB19CA" w:rsidP="00EB19CA">
      <w:pPr>
        <w:pStyle w:val="nbtservheadred"/>
      </w:pPr>
      <w:proofErr w:type="spellStart"/>
      <w:proofErr w:type="gramStart"/>
      <w:r w:rsidRPr="00B314FF">
        <w:t>Запе</w:t>
      </w:r>
      <w:r>
        <w:t>́</w:t>
      </w:r>
      <w:r w:rsidRPr="00B314FF">
        <w:t>вы</w:t>
      </w:r>
      <w:proofErr w:type="spellEnd"/>
      <w:proofErr w:type="gramEnd"/>
      <w:r w:rsidRPr="00B314FF">
        <w:t>:</w:t>
      </w:r>
      <w:r>
        <w:t xml:space="preserve"> </w:t>
      </w:r>
    </w:p>
    <w:p w:rsidR="00EB19CA" w:rsidRPr="00B314FF" w:rsidRDefault="00EB19CA" w:rsidP="00EB19CA">
      <w:pPr>
        <w:pStyle w:val="nbtservbasic"/>
      </w:pPr>
      <w:proofErr w:type="spellStart"/>
      <w:r w:rsidRPr="00EB19CA">
        <w:rPr>
          <w:rStyle w:val="nbtservred"/>
        </w:rPr>
        <w:t>П</w:t>
      </w:r>
      <w:r w:rsidRPr="00B314FF">
        <w:t>ресвята</w:t>
      </w:r>
      <w:r>
        <w:t>́</w:t>
      </w:r>
      <w:r w:rsidRPr="00B314FF">
        <w:t>я</w:t>
      </w:r>
      <w:proofErr w:type="spellEnd"/>
      <w:r w:rsidRPr="00B314FF">
        <w:t xml:space="preserve"> </w:t>
      </w:r>
      <w:proofErr w:type="spellStart"/>
      <w:proofErr w:type="gramStart"/>
      <w:r w:rsidRPr="00B314FF">
        <w:t>Тро</w:t>
      </w:r>
      <w:r>
        <w:t>́</w:t>
      </w:r>
      <w:r w:rsidRPr="00B314FF">
        <w:t>ице</w:t>
      </w:r>
      <w:proofErr w:type="spellEnd"/>
      <w:proofErr w:type="gramEnd"/>
      <w:r w:rsidRPr="00B314FF">
        <w:t xml:space="preserve">, </w:t>
      </w:r>
      <w:proofErr w:type="spellStart"/>
      <w:r w:rsidRPr="00B314FF">
        <w:t>Бо</w:t>
      </w:r>
      <w:r>
        <w:t>́</w:t>
      </w:r>
      <w:r w:rsidRPr="00B314FF">
        <w:t>же</w:t>
      </w:r>
      <w:proofErr w:type="spellEnd"/>
      <w:r w:rsidRPr="00B314FF">
        <w:t xml:space="preserve"> наш, </w:t>
      </w:r>
      <w:proofErr w:type="spellStart"/>
      <w:r w:rsidRPr="00B314FF">
        <w:t>сла</w:t>
      </w:r>
      <w:r>
        <w:t>́</w:t>
      </w:r>
      <w:r w:rsidRPr="00B314FF">
        <w:t>ва</w:t>
      </w:r>
      <w:proofErr w:type="spellEnd"/>
      <w:r w:rsidRPr="00B314FF">
        <w:t xml:space="preserve"> Тебе</w:t>
      </w:r>
      <w:r>
        <w:t>́</w:t>
      </w:r>
      <w:r w:rsidRPr="00B314FF">
        <w:t>.</w:t>
      </w:r>
    </w:p>
    <w:p w:rsidR="00EB19CA" w:rsidRPr="00B314FF" w:rsidRDefault="00EB19CA" w:rsidP="00EB19CA">
      <w:pPr>
        <w:pStyle w:val="nbtservbasic"/>
      </w:pPr>
      <w:proofErr w:type="spellStart"/>
      <w:r w:rsidRPr="00EB19CA">
        <w:rPr>
          <w:rStyle w:val="nbtservred"/>
        </w:rPr>
        <w:t>В</w:t>
      </w:r>
      <w:r w:rsidRPr="00B314FF">
        <w:t>си</w:t>
      </w:r>
      <w:proofErr w:type="spellEnd"/>
      <w:r w:rsidRPr="00B314FF">
        <w:t xml:space="preserve"> </w:t>
      </w:r>
      <w:proofErr w:type="spellStart"/>
      <w:r w:rsidRPr="00B314FF">
        <w:t>святи</w:t>
      </w:r>
      <w:r>
        <w:t>́и</w:t>
      </w:r>
      <w:proofErr w:type="spellEnd"/>
      <w:r w:rsidRPr="00B314FF">
        <w:t xml:space="preserve"> земли</w:t>
      </w:r>
      <w:r>
        <w:t>́</w:t>
      </w:r>
      <w:r w:rsidRPr="00B314FF">
        <w:t xml:space="preserve"> </w:t>
      </w:r>
      <w:proofErr w:type="spellStart"/>
      <w:r w:rsidRPr="00B314FF">
        <w:t>на</w:t>
      </w:r>
      <w:r>
        <w:t>́</w:t>
      </w:r>
      <w:r w:rsidRPr="00B314FF">
        <w:t>шея</w:t>
      </w:r>
      <w:proofErr w:type="spellEnd"/>
      <w:r w:rsidRPr="00B314FF">
        <w:t xml:space="preserve">, </w:t>
      </w:r>
      <w:proofErr w:type="spellStart"/>
      <w:r w:rsidRPr="00B314FF">
        <w:t>моли</w:t>
      </w:r>
      <w:r>
        <w:t>́</w:t>
      </w:r>
      <w:r w:rsidRPr="00B314FF">
        <w:t>те</w:t>
      </w:r>
      <w:proofErr w:type="spellEnd"/>
      <w:r w:rsidRPr="00B314FF">
        <w:t xml:space="preserve"> </w:t>
      </w:r>
      <w:proofErr w:type="spellStart"/>
      <w:proofErr w:type="gramStart"/>
      <w:r w:rsidRPr="00B314FF">
        <w:t>Бо</w:t>
      </w:r>
      <w:r>
        <w:t>́</w:t>
      </w:r>
      <w:r w:rsidRPr="00B314FF">
        <w:t>га</w:t>
      </w:r>
      <w:proofErr w:type="spellEnd"/>
      <w:proofErr w:type="gramEnd"/>
      <w:r w:rsidRPr="00B314FF">
        <w:t xml:space="preserve"> о нас.</w:t>
      </w:r>
    </w:p>
    <w:p w:rsidR="00EB19CA" w:rsidRDefault="00EB19CA" w:rsidP="00EB19CA">
      <w:pPr>
        <w:pStyle w:val="nbtservbasic"/>
      </w:pPr>
      <w:proofErr w:type="spellStart"/>
      <w:r w:rsidRPr="00EB19CA">
        <w:rPr>
          <w:rStyle w:val="nbtservred"/>
        </w:rPr>
        <w:t>С</w:t>
      </w:r>
      <w:r w:rsidRPr="00B314FF">
        <w:t>вяты</w:t>
      </w:r>
      <w:r>
        <w:t>́</w:t>
      </w:r>
      <w:r w:rsidRPr="00B314FF">
        <w:t>й</w:t>
      </w:r>
      <w:proofErr w:type="spellEnd"/>
      <w:r w:rsidRPr="00B314FF">
        <w:t xml:space="preserve"> </w:t>
      </w:r>
      <w:proofErr w:type="spellStart"/>
      <w:proofErr w:type="gramStart"/>
      <w:r w:rsidRPr="00B314FF">
        <w:t>равноапо</w:t>
      </w:r>
      <w:r>
        <w:t>́</w:t>
      </w:r>
      <w:r w:rsidRPr="00B314FF">
        <w:t>стольный</w:t>
      </w:r>
      <w:proofErr w:type="spellEnd"/>
      <w:proofErr w:type="gramEnd"/>
      <w:r w:rsidRPr="00B314FF">
        <w:t xml:space="preserve"> </w:t>
      </w:r>
      <w:proofErr w:type="spellStart"/>
      <w:r w:rsidRPr="00B314FF">
        <w:t>вели</w:t>
      </w:r>
      <w:r>
        <w:t>́</w:t>
      </w:r>
      <w:r w:rsidRPr="00B314FF">
        <w:t>кий</w:t>
      </w:r>
      <w:proofErr w:type="spellEnd"/>
      <w:r w:rsidRPr="00B314FF">
        <w:t xml:space="preserve"> </w:t>
      </w:r>
      <w:proofErr w:type="spellStart"/>
      <w:r w:rsidRPr="00B314FF">
        <w:t>кня</w:t>
      </w:r>
      <w:r>
        <w:t>́</w:t>
      </w:r>
      <w:r w:rsidRPr="00B314FF">
        <w:t>же</w:t>
      </w:r>
      <w:proofErr w:type="spellEnd"/>
      <w:r w:rsidRPr="00B314FF">
        <w:t xml:space="preserve"> </w:t>
      </w:r>
      <w:proofErr w:type="spellStart"/>
      <w:r w:rsidRPr="00B314FF">
        <w:t>Влади</w:t>
      </w:r>
      <w:r>
        <w:t>́</w:t>
      </w:r>
      <w:r w:rsidRPr="00B314FF">
        <w:t>мире</w:t>
      </w:r>
      <w:proofErr w:type="spellEnd"/>
      <w:r w:rsidRPr="00B314FF">
        <w:t>, моли</w:t>
      </w:r>
      <w:r>
        <w:t>́</w:t>
      </w:r>
      <w:r w:rsidRPr="00B314FF">
        <w:t xml:space="preserve"> </w:t>
      </w:r>
      <w:proofErr w:type="spellStart"/>
      <w:r w:rsidRPr="00B314FF">
        <w:t>Бо</w:t>
      </w:r>
      <w:r>
        <w:t>́</w:t>
      </w:r>
      <w:r w:rsidRPr="00B314FF">
        <w:t>га</w:t>
      </w:r>
      <w:proofErr w:type="spellEnd"/>
      <w:r w:rsidRPr="00B314FF">
        <w:t xml:space="preserve"> о нас.</w:t>
      </w:r>
    </w:p>
    <w:p w:rsidR="00EB19CA" w:rsidRDefault="00EB19CA" w:rsidP="00EB19CA">
      <w:pPr>
        <w:pStyle w:val="nbtservbasic"/>
      </w:pPr>
      <w:proofErr w:type="spellStart"/>
      <w:proofErr w:type="gramStart"/>
      <w:r w:rsidRPr="00EB19CA">
        <w:rPr>
          <w:rStyle w:val="nbtservred"/>
        </w:rPr>
        <w:t>С</w:t>
      </w:r>
      <w:r>
        <w:t>ла́ва</w:t>
      </w:r>
      <w:proofErr w:type="spellEnd"/>
      <w:proofErr w:type="gramEnd"/>
      <w:r>
        <w:t xml:space="preserve"> Отцу́ и </w:t>
      </w:r>
      <w:proofErr w:type="spellStart"/>
      <w:r>
        <w:t>Сы́ну</w:t>
      </w:r>
      <w:proofErr w:type="spellEnd"/>
      <w:r>
        <w:t xml:space="preserve"> и </w:t>
      </w:r>
      <w:proofErr w:type="spellStart"/>
      <w:r>
        <w:t>Свято́му</w:t>
      </w:r>
      <w:proofErr w:type="spellEnd"/>
      <w:r>
        <w:t xml:space="preserve"> </w:t>
      </w:r>
      <w:proofErr w:type="spellStart"/>
      <w:r>
        <w:t>Ду́ху</w:t>
      </w:r>
      <w:proofErr w:type="spellEnd"/>
      <w:r>
        <w:t>.</w:t>
      </w:r>
    </w:p>
    <w:p w:rsidR="00EB19CA" w:rsidRPr="00B314FF" w:rsidRDefault="00EB19CA" w:rsidP="00EB19CA">
      <w:pPr>
        <w:pStyle w:val="nbtservbasic"/>
      </w:pPr>
      <w:proofErr w:type="gramStart"/>
      <w:r w:rsidRPr="00EB19CA">
        <w:rPr>
          <w:rStyle w:val="nbtservred"/>
        </w:rPr>
        <w:t>И</w:t>
      </w:r>
      <w:r>
        <w:t xml:space="preserve"> </w:t>
      </w:r>
      <w:proofErr w:type="spellStart"/>
      <w:r>
        <w:t>ны</w:t>
      </w:r>
      <w:proofErr w:type="gramEnd"/>
      <w:r>
        <w:t>́не</w:t>
      </w:r>
      <w:proofErr w:type="spellEnd"/>
      <w:r>
        <w:t xml:space="preserve"> и </w:t>
      </w:r>
      <w:proofErr w:type="spellStart"/>
      <w:r>
        <w:t>при́сно</w:t>
      </w:r>
      <w:proofErr w:type="spellEnd"/>
      <w:r>
        <w:t xml:space="preserve">, и во </w:t>
      </w:r>
      <w:proofErr w:type="spellStart"/>
      <w:r>
        <w:t>ве́ки</w:t>
      </w:r>
      <w:proofErr w:type="spellEnd"/>
      <w:r>
        <w:t xml:space="preserve"> </w:t>
      </w:r>
      <w:proofErr w:type="spellStart"/>
      <w:r>
        <w:t>веко́в</w:t>
      </w:r>
      <w:proofErr w:type="spellEnd"/>
      <w:r>
        <w:t xml:space="preserve">. </w:t>
      </w:r>
      <w:proofErr w:type="spellStart"/>
      <w:r w:rsidRPr="00EB19CA">
        <w:rPr>
          <w:rStyle w:val="nbtservred"/>
        </w:rPr>
        <w:t>А</w:t>
      </w:r>
      <w:r>
        <w:t>ми́нь</w:t>
      </w:r>
      <w:proofErr w:type="spellEnd"/>
      <w:r>
        <w:t>.</w:t>
      </w:r>
    </w:p>
    <w:p w:rsidR="00EB19CA" w:rsidRDefault="00EB19CA" w:rsidP="00EB19CA">
      <w:pPr>
        <w:pStyle w:val="nbtservheadred"/>
      </w:pPr>
      <w:proofErr w:type="spellStart"/>
      <w:r>
        <w:lastRenderedPageBreak/>
        <w:t>Посе́м</w:t>
      </w:r>
      <w:proofErr w:type="spellEnd"/>
      <w:r>
        <w:t>:</w:t>
      </w:r>
    </w:p>
    <w:p w:rsidR="00EB19CA" w:rsidRPr="00B314FF" w:rsidRDefault="00EB19CA" w:rsidP="00EB19CA">
      <w:pPr>
        <w:pStyle w:val="nbtservbasic"/>
      </w:pPr>
      <w:proofErr w:type="spellStart"/>
      <w:r w:rsidRPr="006F160B">
        <w:rPr>
          <w:rStyle w:val="nbtservred"/>
        </w:rPr>
        <w:t>Д</w:t>
      </w:r>
      <w:r w:rsidRPr="00B314FF">
        <w:t>осто</w:t>
      </w:r>
      <w:r w:rsidR="00E9099A">
        <w:t>́</w:t>
      </w:r>
      <w:r w:rsidRPr="00B314FF">
        <w:t>йно</w:t>
      </w:r>
      <w:proofErr w:type="spellEnd"/>
      <w:r w:rsidRPr="00B314FF">
        <w:t xml:space="preserve"> есть, </w:t>
      </w:r>
      <w:proofErr w:type="spellStart"/>
      <w:r w:rsidRPr="00B314FF">
        <w:t>я</w:t>
      </w:r>
      <w:r w:rsidR="00E9099A">
        <w:t>́</w:t>
      </w:r>
      <w:proofErr w:type="gramStart"/>
      <w:r w:rsidRPr="00B314FF">
        <w:t>ко</w:t>
      </w:r>
      <w:proofErr w:type="spellEnd"/>
      <w:proofErr w:type="gramEnd"/>
      <w:r w:rsidRPr="00B314FF">
        <w:t xml:space="preserve"> </w:t>
      </w:r>
      <w:proofErr w:type="spellStart"/>
      <w:r w:rsidRPr="00B314FF">
        <w:t>вои</w:t>
      </w:r>
      <w:r w:rsidR="00E9099A">
        <w:t>́</w:t>
      </w:r>
      <w:r w:rsidRPr="00B314FF">
        <w:t>стину</w:t>
      </w:r>
      <w:proofErr w:type="spellEnd"/>
      <w:r w:rsidRPr="00B314FF">
        <w:t xml:space="preserve">, </w:t>
      </w:r>
      <w:proofErr w:type="spellStart"/>
      <w:r w:rsidRPr="00B314FF">
        <w:t>блажи</w:t>
      </w:r>
      <w:r w:rsidR="00E9099A">
        <w:t>́</w:t>
      </w:r>
      <w:r w:rsidRPr="00B314FF">
        <w:t>ти</w:t>
      </w:r>
      <w:proofErr w:type="spellEnd"/>
      <w:r w:rsidRPr="00B314FF">
        <w:t xml:space="preserve"> </w:t>
      </w:r>
      <w:proofErr w:type="spellStart"/>
      <w:r w:rsidRPr="00B314FF">
        <w:t>Тя</w:t>
      </w:r>
      <w:proofErr w:type="spellEnd"/>
      <w:r w:rsidRPr="00B314FF">
        <w:t xml:space="preserve">, </w:t>
      </w:r>
      <w:proofErr w:type="spellStart"/>
      <w:r w:rsidRPr="00B314FF">
        <w:t>Богоро</w:t>
      </w:r>
      <w:r w:rsidR="00E9099A">
        <w:t>́</w:t>
      </w:r>
      <w:r w:rsidRPr="00B314FF">
        <w:t>дицу</w:t>
      </w:r>
      <w:proofErr w:type="spellEnd"/>
      <w:r w:rsidRPr="00B314FF">
        <w:t xml:space="preserve">, </w:t>
      </w:r>
      <w:proofErr w:type="spellStart"/>
      <w:r w:rsidRPr="00B314FF">
        <w:t>Присноблаже</w:t>
      </w:r>
      <w:r w:rsidR="00E9099A">
        <w:t>́</w:t>
      </w:r>
      <w:r w:rsidRPr="00B314FF">
        <w:t>нную</w:t>
      </w:r>
      <w:proofErr w:type="spellEnd"/>
      <w:r w:rsidRPr="00B314FF">
        <w:t xml:space="preserve"> и </w:t>
      </w:r>
      <w:proofErr w:type="spellStart"/>
      <w:r w:rsidRPr="00B314FF">
        <w:t>Пренепоро</w:t>
      </w:r>
      <w:r w:rsidR="00E9099A">
        <w:t>́</w:t>
      </w:r>
      <w:r w:rsidRPr="00B314FF">
        <w:t>чную</w:t>
      </w:r>
      <w:proofErr w:type="spellEnd"/>
      <w:r w:rsidRPr="00B314FF">
        <w:t xml:space="preserve"> и </w:t>
      </w:r>
      <w:proofErr w:type="spellStart"/>
      <w:r w:rsidRPr="00B314FF">
        <w:t>Ма</w:t>
      </w:r>
      <w:r w:rsidR="00E9099A">
        <w:t>́</w:t>
      </w:r>
      <w:r w:rsidRPr="00B314FF">
        <w:t>терь</w:t>
      </w:r>
      <w:proofErr w:type="spellEnd"/>
      <w:r w:rsidRPr="00B314FF">
        <w:t xml:space="preserve"> </w:t>
      </w:r>
      <w:proofErr w:type="spellStart"/>
      <w:r w:rsidRPr="00B314FF">
        <w:t>Бо</w:t>
      </w:r>
      <w:r w:rsidR="00E9099A">
        <w:t>́</w:t>
      </w:r>
      <w:r w:rsidRPr="00B314FF">
        <w:t>га</w:t>
      </w:r>
      <w:proofErr w:type="spellEnd"/>
      <w:r w:rsidRPr="00B314FF">
        <w:t xml:space="preserve"> </w:t>
      </w:r>
      <w:proofErr w:type="spellStart"/>
      <w:r w:rsidRPr="00B314FF">
        <w:t>на</w:t>
      </w:r>
      <w:r w:rsidR="00E9099A">
        <w:t>́</w:t>
      </w:r>
      <w:r w:rsidRPr="00B314FF">
        <w:t>шего</w:t>
      </w:r>
      <w:proofErr w:type="spellEnd"/>
      <w:r w:rsidRPr="00B314FF">
        <w:t xml:space="preserve">, </w:t>
      </w:r>
      <w:proofErr w:type="spellStart"/>
      <w:r w:rsidRPr="00B314FF">
        <w:t>Честне</w:t>
      </w:r>
      <w:r w:rsidR="00E9099A">
        <w:t>́</w:t>
      </w:r>
      <w:r w:rsidRPr="00B314FF">
        <w:t>йшую</w:t>
      </w:r>
      <w:proofErr w:type="spellEnd"/>
      <w:r w:rsidRPr="00B314FF">
        <w:t xml:space="preserve"> </w:t>
      </w:r>
      <w:proofErr w:type="spellStart"/>
      <w:r w:rsidRPr="00B314FF">
        <w:t>херуви</w:t>
      </w:r>
      <w:r w:rsidR="00E9099A">
        <w:t>́</w:t>
      </w:r>
      <w:r w:rsidRPr="00B314FF">
        <w:t>м</w:t>
      </w:r>
      <w:proofErr w:type="spellEnd"/>
      <w:r w:rsidRPr="00B314FF">
        <w:t xml:space="preserve"> и </w:t>
      </w:r>
      <w:proofErr w:type="spellStart"/>
      <w:r w:rsidRPr="00B314FF">
        <w:t>Сла</w:t>
      </w:r>
      <w:r w:rsidR="00E9099A">
        <w:t>́</w:t>
      </w:r>
      <w:r w:rsidRPr="00B314FF">
        <w:t>внейшую</w:t>
      </w:r>
      <w:proofErr w:type="spellEnd"/>
      <w:r w:rsidRPr="00B314FF">
        <w:t xml:space="preserve"> без </w:t>
      </w:r>
      <w:proofErr w:type="spellStart"/>
      <w:r w:rsidRPr="00B314FF">
        <w:t>сравне</w:t>
      </w:r>
      <w:r w:rsidR="00E9099A">
        <w:t>́</w:t>
      </w:r>
      <w:r w:rsidRPr="00B314FF">
        <w:t>ния</w:t>
      </w:r>
      <w:proofErr w:type="spellEnd"/>
      <w:r w:rsidRPr="00B314FF">
        <w:t xml:space="preserve"> </w:t>
      </w:r>
      <w:proofErr w:type="spellStart"/>
      <w:r w:rsidRPr="00B314FF">
        <w:t>серафи</w:t>
      </w:r>
      <w:r w:rsidR="00E9099A">
        <w:t>́</w:t>
      </w:r>
      <w:r w:rsidRPr="00B314FF">
        <w:t>м</w:t>
      </w:r>
      <w:proofErr w:type="spellEnd"/>
      <w:r w:rsidRPr="00B314FF">
        <w:t xml:space="preserve">, без </w:t>
      </w:r>
      <w:proofErr w:type="spellStart"/>
      <w:r w:rsidRPr="00B314FF">
        <w:t>истле</w:t>
      </w:r>
      <w:r w:rsidR="00E9099A">
        <w:t>́</w:t>
      </w:r>
      <w:r w:rsidRPr="00B314FF">
        <w:t>ния</w:t>
      </w:r>
      <w:proofErr w:type="spellEnd"/>
      <w:r w:rsidRPr="00B314FF">
        <w:t xml:space="preserve"> </w:t>
      </w:r>
      <w:proofErr w:type="spellStart"/>
      <w:r w:rsidRPr="00B314FF">
        <w:t>Бо</w:t>
      </w:r>
      <w:r w:rsidR="00E9099A">
        <w:t>́</w:t>
      </w:r>
      <w:r w:rsidRPr="00B314FF">
        <w:t>га</w:t>
      </w:r>
      <w:proofErr w:type="spellEnd"/>
      <w:r w:rsidRPr="00B314FF">
        <w:t xml:space="preserve"> </w:t>
      </w:r>
      <w:proofErr w:type="spellStart"/>
      <w:r w:rsidRPr="00B314FF">
        <w:t>Сло</w:t>
      </w:r>
      <w:r w:rsidR="00E9099A">
        <w:t>́</w:t>
      </w:r>
      <w:r w:rsidRPr="00B314FF">
        <w:t>ва</w:t>
      </w:r>
      <w:proofErr w:type="spellEnd"/>
      <w:r w:rsidRPr="00B314FF">
        <w:t xml:space="preserve"> </w:t>
      </w:r>
      <w:proofErr w:type="spellStart"/>
      <w:r w:rsidRPr="00B314FF">
        <w:t>ро</w:t>
      </w:r>
      <w:r w:rsidR="00E9099A">
        <w:t>́</w:t>
      </w:r>
      <w:r w:rsidRPr="00B314FF">
        <w:t>ждшую</w:t>
      </w:r>
      <w:proofErr w:type="spellEnd"/>
      <w:r w:rsidRPr="00B314FF">
        <w:t xml:space="preserve">, </w:t>
      </w:r>
      <w:proofErr w:type="spellStart"/>
      <w:r w:rsidRPr="00B314FF">
        <w:t>су</w:t>
      </w:r>
      <w:r w:rsidR="00E9099A">
        <w:t>́</w:t>
      </w:r>
      <w:r w:rsidRPr="00B314FF">
        <w:t>щую</w:t>
      </w:r>
      <w:proofErr w:type="spellEnd"/>
      <w:r w:rsidRPr="00B314FF">
        <w:t xml:space="preserve"> </w:t>
      </w:r>
      <w:proofErr w:type="spellStart"/>
      <w:r w:rsidRPr="00B314FF">
        <w:t>Богоро</w:t>
      </w:r>
      <w:r w:rsidR="00E9099A">
        <w:t>́</w:t>
      </w:r>
      <w:r w:rsidRPr="00B314FF">
        <w:t>дицу</w:t>
      </w:r>
      <w:proofErr w:type="spellEnd"/>
      <w:r w:rsidRPr="00B314FF">
        <w:t xml:space="preserve"> </w:t>
      </w:r>
      <w:proofErr w:type="spellStart"/>
      <w:r w:rsidRPr="00B314FF">
        <w:t>Тя</w:t>
      </w:r>
      <w:proofErr w:type="spellEnd"/>
      <w:r w:rsidRPr="00B314FF">
        <w:t xml:space="preserve"> </w:t>
      </w:r>
      <w:proofErr w:type="spellStart"/>
      <w:r w:rsidRPr="00B314FF">
        <w:t>велича</w:t>
      </w:r>
      <w:r w:rsidR="00E9099A">
        <w:t>́</w:t>
      </w:r>
      <w:r w:rsidRPr="00B314FF">
        <w:t>ем</w:t>
      </w:r>
      <w:proofErr w:type="spellEnd"/>
      <w:r w:rsidRPr="00B314FF">
        <w:t>.</w:t>
      </w:r>
    </w:p>
    <w:p w:rsidR="00EB19CA" w:rsidRDefault="00EB19CA" w:rsidP="00EB19CA">
      <w:pPr>
        <w:pStyle w:val="nbtservheadred"/>
      </w:pPr>
      <w:r>
        <w:t xml:space="preserve">И </w:t>
      </w:r>
      <w:proofErr w:type="spellStart"/>
      <w:proofErr w:type="gramStart"/>
      <w:r>
        <w:t>глаго</w:t>
      </w:r>
      <w:r w:rsidR="00E9099A">
        <w:t>́</w:t>
      </w:r>
      <w:r>
        <w:t>лет</w:t>
      </w:r>
      <w:proofErr w:type="spellEnd"/>
      <w:proofErr w:type="gramEnd"/>
      <w:r>
        <w:t xml:space="preserve"> </w:t>
      </w:r>
      <w:proofErr w:type="spellStart"/>
      <w:r>
        <w:t>п</w:t>
      </w:r>
      <w:r w:rsidRPr="00B314FF">
        <w:t>ротодиа</w:t>
      </w:r>
      <w:r w:rsidR="00E9099A">
        <w:t>́</w:t>
      </w:r>
      <w:r w:rsidRPr="00B314FF">
        <w:t>кон</w:t>
      </w:r>
      <w:proofErr w:type="spellEnd"/>
      <w:r>
        <w:t xml:space="preserve"> </w:t>
      </w:r>
      <w:proofErr w:type="spellStart"/>
      <w:r>
        <w:t>ектению</w:t>
      </w:r>
      <w:proofErr w:type="spellEnd"/>
      <w:r w:rsidR="00E9099A">
        <w:t>́</w:t>
      </w:r>
      <w:r w:rsidRPr="00B314FF">
        <w:t>:</w:t>
      </w:r>
      <w:r>
        <w:t xml:space="preserve"> </w:t>
      </w:r>
    </w:p>
    <w:p w:rsidR="00EB19CA" w:rsidRPr="00B314FF" w:rsidRDefault="00EB19CA" w:rsidP="00EB19CA">
      <w:pPr>
        <w:pStyle w:val="nbtservbasic"/>
      </w:pPr>
      <w:proofErr w:type="spellStart"/>
      <w:r w:rsidRPr="006F160B">
        <w:rPr>
          <w:rStyle w:val="nbtservred"/>
        </w:rPr>
        <w:t>П</w:t>
      </w:r>
      <w:r w:rsidRPr="00B314FF">
        <w:t>оми</w:t>
      </w:r>
      <w:r w:rsidR="00E9099A">
        <w:t>́</w:t>
      </w:r>
      <w:r w:rsidRPr="00B314FF">
        <w:t>луй</w:t>
      </w:r>
      <w:proofErr w:type="spellEnd"/>
      <w:r w:rsidRPr="00B314FF">
        <w:t xml:space="preserve"> нас, </w:t>
      </w:r>
      <w:proofErr w:type="spellStart"/>
      <w:r w:rsidRPr="00B314FF">
        <w:t>Бо</w:t>
      </w:r>
      <w:r w:rsidR="00E9099A">
        <w:t>́</w:t>
      </w:r>
      <w:r w:rsidRPr="00B314FF">
        <w:t>же</w:t>
      </w:r>
      <w:proofErr w:type="spellEnd"/>
      <w:r w:rsidRPr="00B314FF">
        <w:t xml:space="preserve">, по </w:t>
      </w:r>
      <w:proofErr w:type="spellStart"/>
      <w:r w:rsidRPr="00B314FF">
        <w:t>вели</w:t>
      </w:r>
      <w:r w:rsidR="00E9099A">
        <w:t>́</w:t>
      </w:r>
      <w:r w:rsidRPr="00B314FF">
        <w:t>цей</w:t>
      </w:r>
      <w:proofErr w:type="spellEnd"/>
      <w:r w:rsidRPr="00B314FF">
        <w:t xml:space="preserve"> </w:t>
      </w:r>
      <w:proofErr w:type="spellStart"/>
      <w:r w:rsidRPr="00B314FF">
        <w:t>ми</w:t>
      </w:r>
      <w:r w:rsidR="00E9099A">
        <w:t>́</w:t>
      </w:r>
      <w:r w:rsidRPr="00B314FF">
        <w:t>лости</w:t>
      </w:r>
      <w:proofErr w:type="spellEnd"/>
      <w:proofErr w:type="gramStart"/>
      <w:r w:rsidRPr="00B314FF">
        <w:t xml:space="preserve"> </w:t>
      </w:r>
      <w:proofErr w:type="spellStart"/>
      <w:r w:rsidRPr="00B314FF">
        <w:t>Т</w:t>
      </w:r>
      <w:proofErr w:type="gramEnd"/>
      <w:r w:rsidRPr="00B314FF">
        <w:t>вое</w:t>
      </w:r>
      <w:r w:rsidR="00E9099A">
        <w:t>́</w:t>
      </w:r>
      <w:r w:rsidRPr="00B314FF">
        <w:t>й</w:t>
      </w:r>
      <w:proofErr w:type="spellEnd"/>
      <w:r w:rsidRPr="00B314FF">
        <w:t xml:space="preserve">, </w:t>
      </w:r>
      <w:proofErr w:type="spellStart"/>
      <w:r w:rsidRPr="00B314FF">
        <w:t>мо</w:t>
      </w:r>
      <w:r w:rsidR="00E9099A">
        <w:t>́</w:t>
      </w:r>
      <w:r w:rsidRPr="00B314FF">
        <w:t>лим</w:t>
      </w:r>
      <w:proofErr w:type="spellEnd"/>
      <w:r w:rsidRPr="00B314FF">
        <w:t xml:space="preserve"> </w:t>
      </w:r>
      <w:proofErr w:type="spellStart"/>
      <w:r w:rsidRPr="00B314FF">
        <w:t>Ти</w:t>
      </w:r>
      <w:proofErr w:type="spellEnd"/>
      <w:r w:rsidRPr="00B314FF">
        <w:t xml:space="preserve"> </w:t>
      </w:r>
      <w:proofErr w:type="spellStart"/>
      <w:r w:rsidRPr="00B314FF">
        <w:t>ся</w:t>
      </w:r>
      <w:proofErr w:type="spellEnd"/>
      <w:r w:rsidRPr="00B314FF">
        <w:t xml:space="preserve">, </w:t>
      </w:r>
      <w:proofErr w:type="spellStart"/>
      <w:r w:rsidRPr="00B314FF">
        <w:t>услы</w:t>
      </w:r>
      <w:r w:rsidR="00E9099A">
        <w:t>́</w:t>
      </w:r>
      <w:r w:rsidRPr="00B314FF">
        <w:t>ши</w:t>
      </w:r>
      <w:proofErr w:type="spellEnd"/>
      <w:r w:rsidRPr="00B314FF">
        <w:t xml:space="preserve"> и </w:t>
      </w:r>
      <w:proofErr w:type="spellStart"/>
      <w:r w:rsidRPr="00B314FF">
        <w:t>поми</w:t>
      </w:r>
      <w:r w:rsidR="00E9099A">
        <w:t>́</w:t>
      </w:r>
      <w:r w:rsidRPr="00B314FF">
        <w:t>луй</w:t>
      </w:r>
      <w:proofErr w:type="spellEnd"/>
      <w:r w:rsidRPr="00B314FF">
        <w:t>.</w:t>
      </w:r>
    </w:p>
    <w:p w:rsidR="00EB19CA" w:rsidRPr="00B314FF" w:rsidRDefault="00EB19CA" w:rsidP="00EB19CA">
      <w:pPr>
        <w:pStyle w:val="nbtservbasic"/>
      </w:pPr>
      <w:r w:rsidRPr="00EB19CA">
        <w:rPr>
          <w:rStyle w:val="nbtservred"/>
        </w:rPr>
        <w:t xml:space="preserve">Лик: </w:t>
      </w:r>
      <w:proofErr w:type="spellStart"/>
      <w:proofErr w:type="gramStart"/>
      <w:r w:rsidRPr="00EB19CA">
        <w:rPr>
          <w:rStyle w:val="nbtservred"/>
        </w:rPr>
        <w:t>Г</w:t>
      </w:r>
      <w:r w:rsidRPr="00B314FF">
        <w:t>о</w:t>
      </w:r>
      <w:r>
        <w:t>́</w:t>
      </w:r>
      <w:r w:rsidRPr="00B314FF">
        <w:t>споди</w:t>
      </w:r>
      <w:proofErr w:type="spellEnd"/>
      <w:proofErr w:type="gramEnd"/>
      <w:r>
        <w:t>,</w:t>
      </w:r>
      <w:r w:rsidRPr="00B314FF">
        <w:t xml:space="preserve"> </w:t>
      </w:r>
      <w:proofErr w:type="spellStart"/>
      <w:r w:rsidRPr="00B314FF">
        <w:t>поми</w:t>
      </w:r>
      <w:r>
        <w:t>́</w:t>
      </w:r>
      <w:r w:rsidRPr="00B314FF">
        <w:t>луй</w:t>
      </w:r>
      <w:proofErr w:type="spellEnd"/>
      <w:r>
        <w:t xml:space="preserve"> </w:t>
      </w:r>
      <w:r w:rsidRPr="00EB19CA">
        <w:rPr>
          <w:rStyle w:val="nbtservred"/>
        </w:rPr>
        <w:t>(</w:t>
      </w:r>
      <w:proofErr w:type="spellStart"/>
      <w:r w:rsidRPr="00EB19CA">
        <w:rPr>
          <w:rStyle w:val="nbtservred"/>
        </w:rPr>
        <w:t>три</w:t>
      </w:r>
      <w:r>
        <w:rPr>
          <w:rStyle w:val="nbtservred"/>
        </w:rPr>
        <w:t>́</w:t>
      </w:r>
      <w:r w:rsidRPr="00EB19CA">
        <w:rPr>
          <w:rStyle w:val="nbtservred"/>
        </w:rPr>
        <w:t>жды</w:t>
      </w:r>
      <w:proofErr w:type="spellEnd"/>
      <w:r w:rsidRPr="00EB19CA">
        <w:rPr>
          <w:rStyle w:val="nbtservred"/>
        </w:rPr>
        <w:t>).</w:t>
      </w:r>
    </w:p>
    <w:p w:rsidR="00EB19CA" w:rsidRPr="00B314FF" w:rsidRDefault="00EB19CA" w:rsidP="00EB19CA">
      <w:pPr>
        <w:pStyle w:val="nbtservbasic"/>
      </w:pPr>
      <w:r w:rsidRPr="006F160B">
        <w:rPr>
          <w:rStyle w:val="nbtservred"/>
        </w:rPr>
        <w:t>Е</w:t>
      </w:r>
      <w:r w:rsidRPr="00B314FF">
        <w:t>ще</w:t>
      </w:r>
      <w:r w:rsidR="00E9099A">
        <w:t>́</w:t>
      </w:r>
      <w:r w:rsidRPr="00B314FF">
        <w:t xml:space="preserve"> </w:t>
      </w:r>
      <w:proofErr w:type="spellStart"/>
      <w:r w:rsidRPr="00B314FF">
        <w:t>мо</w:t>
      </w:r>
      <w:r w:rsidR="00E9099A">
        <w:t>́</w:t>
      </w:r>
      <w:r w:rsidRPr="00B314FF">
        <w:t>лимся</w:t>
      </w:r>
      <w:proofErr w:type="spellEnd"/>
      <w:r w:rsidRPr="00B314FF">
        <w:t xml:space="preserve"> о </w:t>
      </w:r>
      <w:proofErr w:type="spellStart"/>
      <w:r w:rsidRPr="00B314FF">
        <w:t>вели</w:t>
      </w:r>
      <w:r w:rsidR="00E9099A">
        <w:t>́</w:t>
      </w:r>
      <w:r w:rsidRPr="00B314FF">
        <w:t>ком</w:t>
      </w:r>
      <w:proofErr w:type="spellEnd"/>
      <w:r w:rsidRPr="00B314FF">
        <w:t xml:space="preserve"> </w:t>
      </w:r>
      <w:proofErr w:type="spellStart"/>
      <w:r w:rsidR="00E9099A">
        <w:t>г</w:t>
      </w:r>
      <w:r w:rsidRPr="00B314FF">
        <w:t>осподи</w:t>
      </w:r>
      <w:r w:rsidR="00E9099A">
        <w:t>́</w:t>
      </w:r>
      <w:r w:rsidRPr="00B314FF">
        <w:t>не</w:t>
      </w:r>
      <w:proofErr w:type="spellEnd"/>
      <w:r w:rsidRPr="00B314FF">
        <w:t xml:space="preserve"> и </w:t>
      </w:r>
      <w:r w:rsidR="00E9099A">
        <w:t>о</w:t>
      </w:r>
      <w:r w:rsidRPr="00B314FF">
        <w:t>тце</w:t>
      </w:r>
      <w:r w:rsidR="00E9099A">
        <w:t>́</w:t>
      </w:r>
      <w:r w:rsidRPr="00B314FF">
        <w:t xml:space="preserve"> </w:t>
      </w:r>
      <w:proofErr w:type="spellStart"/>
      <w:r w:rsidRPr="00B314FF">
        <w:t>на</w:t>
      </w:r>
      <w:r w:rsidR="00E9099A">
        <w:t>́</w:t>
      </w:r>
      <w:r w:rsidRPr="00B314FF">
        <w:t>шем</w:t>
      </w:r>
      <w:proofErr w:type="spellEnd"/>
      <w:r w:rsidRPr="00B314FF">
        <w:t xml:space="preserve"> </w:t>
      </w:r>
      <w:proofErr w:type="spellStart"/>
      <w:r w:rsidRPr="00B314FF">
        <w:t>Святе</w:t>
      </w:r>
      <w:r w:rsidR="00E9099A">
        <w:t>́</w:t>
      </w:r>
      <w:r w:rsidRPr="00B314FF">
        <w:t>йшем</w:t>
      </w:r>
      <w:proofErr w:type="spellEnd"/>
      <w:r w:rsidRPr="00B314FF">
        <w:t xml:space="preserve"> </w:t>
      </w:r>
      <w:proofErr w:type="spellStart"/>
      <w:r w:rsidRPr="00B314FF">
        <w:t>Патриа</w:t>
      </w:r>
      <w:r w:rsidR="00E9099A">
        <w:t>́</w:t>
      </w:r>
      <w:r w:rsidRPr="00B314FF">
        <w:t>рхе</w:t>
      </w:r>
      <w:proofErr w:type="spellEnd"/>
      <w:r w:rsidRPr="00B314FF">
        <w:t xml:space="preserve"> </w:t>
      </w:r>
      <w:proofErr w:type="spellStart"/>
      <w:r w:rsidRPr="00B314FF">
        <w:t>Кири</w:t>
      </w:r>
      <w:r w:rsidR="00E9099A">
        <w:t>́</w:t>
      </w:r>
      <w:r w:rsidRPr="00B314FF">
        <w:t>лле</w:t>
      </w:r>
      <w:proofErr w:type="spellEnd"/>
      <w:r w:rsidRPr="00B314FF">
        <w:t xml:space="preserve"> и </w:t>
      </w:r>
      <w:proofErr w:type="gramStart"/>
      <w:r w:rsidRPr="00B314FF">
        <w:t>о</w:t>
      </w:r>
      <w:proofErr w:type="gramEnd"/>
      <w:r w:rsidRPr="00B314FF">
        <w:t xml:space="preserve"> всей во Христе</w:t>
      </w:r>
      <w:r w:rsidR="00E9099A">
        <w:t>́</w:t>
      </w:r>
      <w:r w:rsidRPr="00B314FF">
        <w:t xml:space="preserve"> </w:t>
      </w:r>
      <w:proofErr w:type="spellStart"/>
      <w:r w:rsidRPr="00B314FF">
        <w:t>бра</w:t>
      </w:r>
      <w:r w:rsidR="00E9099A">
        <w:t>́</w:t>
      </w:r>
      <w:r w:rsidRPr="00B314FF">
        <w:t>тии</w:t>
      </w:r>
      <w:proofErr w:type="spellEnd"/>
      <w:r w:rsidRPr="00B314FF">
        <w:t xml:space="preserve"> </w:t>
      </w:r>
      <w:proofErr w:type="spellStart"/>
      <w:r w:rsidRPr="00B314FF">
        <w:t>на</w:t>
      </w:r>
      <w:r w:rsidR="00E9099A">
        <w:t>́</w:t>
      </w:r>
      <w:r w:rsidRPr="00B314FF">
        <w:t>шей</w:t>
      </w:r>
      <w:proofErr w:type="spellEnd"/>
      <w:r w:rsidRPr="00B314FF">
        <w:t>.</w:t>
      </w:r>
    </w:p>
    <w:p w:rsidR="00EB19CA" w:rsidRPr="00B314FF" w:rsidRDefault="00EB19CA" w:rsidP="00EB19CA">
      <w:pPr>
        <w:pStyle w:val="nbtservbasic"/>
      </w:pPr>
      <w:r w:rsidRPr="00EB19CA">
        <w:rPr>
          <w:rStyle w:val="nbtservred"/>
        </w:rPr>
        <w:t xml:space="preserve">Лик: </w:t>
      </w:r>
      <w:proofErr w:type="spellStart"/>
      <w:proofErr w:type="gramStart"/>
      <w:r w:rsidRPr="00EB19CA">
        <w:rPr>
          <w:rStyle w:val="nbtservred"/>
        </w:rPr>
        <w:t>Г</w:t>
      </w:r>
      <w:r w:rsidRPr="00B314FF">
        <w:t>о</w:t>
      </w:r>
      <w:r>
        <w:t>́</w:t>
      </w:r>
      <w:r w:rsidRPr="00B314FF">
        <w:t>споди</w:t>
      </w:r>
      <w:proofErr w:type="spellEnd"/>
      <w:proofErr w:type="gramEnd"/>
      <w:r>
        <w:t>,</w:t>
      </w:r>
      <w:r w:rsidRPr="00B314FF">
        <w:t xml:space="preserve"> </w:t>
      </w:r>
      <w:proofErr w:type="spellStart"/>
      <w:r w:rsidRPr="00B314FF">
        <w:t>поми</w:t>
      </w:r>
      <w:r>
        <w:t>́</w:t>
      </w:r>
      <w:r w:rsidRPr="00B314FF">
        <w:t>луй</w:t>
      </w:r>
      <w:proofErr w:type="spellEnd"/>
      <w:r>
        <w:t xml:space="preserve"> </w:t>
      </w:r>
      <w:r w:rsidRPr="00EB19CA">
        <w:rPr>
          <w:rStyle w:val="nbtservred"/>
        </w:rPr>
        <w:t>(</w:t>
      </w:r>
      <w:proofErr w:type="spellStart"/>
      <w:r w:rsidRPr="00EB19CA">
        <w:rPr>
          <w:rStyle w:val="nbtservred"/>
        </w:rPr>
        <w:t>три</w:t>
      </w:r>
      <w:r>
        <w:rPr>
          <w:rStyle w:val="nbtservred"/>
        </w:rPr>
        <w:t>́</w:t>
      </w:r>
      <w:r w:rsidRPr="00EB19CA">
        <w:rPr>
          <w:rStyle w:val="nbtservred"/>
        </w:rPr>
        <w:t>жды</w:t>
      </w:r>
      <w:proofErr w:type="spellEnd"/>
      <w:r w:rsidRPr="00EB19CA">
        <w:rPr>
          <w:rStyle w:val="nbtservred"/>
        </w:rPr>
        <w:t>).</w:t>
      </w:r>
    </w:p>
    <w:p w:rsidR="00EB19CA" w:rsidRPr="00B314FF" w:rsidRDefault="00EB19CA" w:rsidP="00EB19CA">
      <w:pPr>
        <w:pStyle w:val="nbtservbasic"/>
      </w:pPr>
      <w:proofErr w:type="spellStart"/>
      <w:r w:rsidRPr="006F160B">
        <w:rPr>
          <w:rStyle w:val="nbtservred"/>
        </w:rPr>
        <w:t>Б</w:t>
      </w:r>
      <w:r w:rsidRPr="00B314FF">
        <w:t>лагодаря</w:t>
      </w:r>
      <w:r w:rsidR="00E9099A">
        <w:t>́</w:t>
      </w:r>
      <w:r w:rsidRPr="00B314FF">
        <w:t>ще</w:t>
      </w:r>
      <w:proofErr w:type="spellEnd"/>
      <w:r w:rsidRPr="00B314FF">
        <w:t xml:space="preserve"> со </w:t>
      </w:r>
      <w:proofErr w:type="spellStart"/>
      <w:r w:rsidRPr="00B314FF">
        <w:t>стра</w:t>
      </w:r>
      <w:r w:rsidR="00E9099A">
        <w:t>́</w:t>
      </w:r>
      <w:r w:rsidRPr="00B314FF">
        <w:t>хом</w:t>
      </w:r>
      <w:proofErr w:type="spellEnd"/>
      <w:r w:rsidRPr="00B314FF">
        <w:t xml:space="preserve"> и </w:t>
      </w:r>
      <w:proofErr w:type="spellStart"/>
      <w:r w:rsidRPr="00B314FF">
        <w:t>тре</w:t>
      </w:r>
      <w:r w:rsidR="00E9099A">
        <w:t>́</w:t>
      </w:r>
      <w:r w:rsidRPr="00B314FF">
        <w:t>петом</w:t>
      </w:r>
      <w:proofErr w:type="spellEnd"/>
      <w:r w:rsidRPr="00B314FF">
        <w:t xml:space="preserve">, </w:t>
      </w:r>
      <w:proofErr w:type="spellStart"/>
      <w:r w:rsidRPr="00B314FF">
        <w:t>я</w:t>
      </w:r>
      <w:r w:rsidR="00E9099A">
        <w:t>́</w:t>
      </w:r>
      <w:r w:rsidRPr="00B314FF">
        <w:t>ко</w:t>
      </w:r>
      <w:proofErr w:type="spellEnd"/>
      <w:r w:rsidRPr="00B314FF">
        <w:t xml:space="preserve"> </w:t>
      </w:r>
      <w:proofErr w:type="spellStart"/>
      <w:r w:rsidRPr="00B314FF">
        <w:t>раби</w:t>
      </w:r>
      <w:proofErr w:type="spellEnd"/>
      <w:r w:rsidR="00E9099A">
        <w:t>́</w:t>
      </w:r>
      <w:r w:rsidRPr="00B314FF">
        <w:t xml:space="preserve"> </w:t>
      </w:r>
      <w:proofErr w:type="spellStart"/>
      <w:r w:rsidRPr="00B314FF">
        <w:t>непотре</w:t>
      </w:r>
      <w:r w:rsidR="00E9099A">
        <w:t>́</w:t>
      </w:r>
      <w:r w:rsidRPr="00B314FF">
        <w:t>бнии</w:t>
      </w:r>
      <w:proofErr w:type="spellEnd"/>
      <w:r w:rsidRPr="00B314FF">
        <w:t>, Твоему</w:t>
      </w:r>
      <w:r w:rsidR="00E9099A">
        <w:t>́</w:t>
      </w:r>
      <w:r w:rsidRPr="00B314FF">
        <w:t xml:space="preserve"> </w:t>
      </w:r>
      <w:proofErr w:type="spellStart"/>
      <w:r w:rsidRPr="00B314FF">
        <w:t>благоутро</w:t>
      </w:r>
      <w:r w:rsidR="00E9099A">
        <w:t>́</w:t>
      </w:r>
      <w:r w:rsidRPr="00B314FF">
        <w:t>бию</w:t>
      </w:r>
      <w:proofErr w:type="spellEnd"/>
      <w:r w:rsidRPr="00B314FF">
        <w:t xml:space="preserve">, </w:t>
      </w:r>
      <w:proofErr w:type="spellStart"/>
      <w:r w:rsidRPr="00B314FF">
        <w:t>Спа</w:t>
      </w:r>
      <w:r w:rsidR="00E9099A">
        <w:t>́</w:t>
      </w:r>
      <w:r w:rsidRPr="00B314FF">
        <w:t>се</w:t>
      </w:r>
      <w:proofErr w:type="spellEnd"/>
      <w:r w:rsidRPr="00B314FF">
        <w:t xml:space="preserve"> и </w:t>
      </w:r>
      <w:proofErr w:type="spellStart"/>
      <w:r w:rsidRPr="00B314FF">
        <w:t>Влады</w:t>
      </w:r>
      <w:r w:rsidR="00E9099A">
        <w:t>́</w:t>
      </w:r>
      <w:r w:rsidRPr="00B314FF">
        <w:t>ко</w:t>
      </w:r>
      <w:proofErr w:type="spellEnd"/>
      <w:r w:rsidRPr="00B314FF">
        <w:t xml:space="preserve"> наш, </w:t>
      </w:r>
      <w:proofErr w:type="spellStart"/>
      <w:r w:rsidRPr="00B314FF">
        <w:t>Го</w:t>
      </w:r>
      <w:r w:rsidR="00E9099A">
        <w:t>́</w:t>
      </w:r>
      <w:r w:rsidRPr="00B314FF">
        <w:t>споди</w:t>
      </w:r>
      <w:proofErr w:type="spellEnd"/>
      <w:r w:rsidRPr="00B314FF">
        <w:t>, о</w:t>
      </w:r>
      <w:proofErr w:type="gramStart"/>
      <w:r w:rsidRPr="00B314FF">
        <w:t xml:space="preserve"> </w:t>
      </w:r>
      <w:proofErr w:type="spellStart"/>
      <w:r w:rsidRPr="00B314FF">
        <w:t>Т</w:t>
      </w:r>
      <w:proofErr w:type="gramEnd"/>
      <w:r w:rsidRPr="00B314FF">
        <w:t>вои</w:t>
      </w:r>
      <w:r w:rsidR="00E9099A">
        <w:t>́</w:t>
      </w:r>
      <w:r w:rsidRPr="00B314FF">
        <w:t>х</w:t>
      </w:r>
      <w:proofErr w:type="spellEnd"/>
      <w:r w:rsidRPr="00B314FF">
        <w:t xml:space="preserve"> </w:t>
      </w:r>
      <w:proofErr w:type="spellStart"/>
      <w:r w:rsidRPr="00B314FF">
        <w:t>благод</w:t>
      </w:r>
      <w:r w:rsidR="00E9099A">
        <w:t>е</w:t>
      </w:r>
      <w:r w:rsidRPr="00B314FF">
        <w:t>я</w:t>
      </w:r>
      <w:r w:rsidR="00E9099A">
        <w:t>́</w:t>
      </w:r>
      <w:r w:rsidRPr="00B314FF">
        <w:t>ниих</w:t>
      </w:r>
      <w:proofErr w:type="spellEnd"/>
      <w:r w:rsidRPr="00B314FF">
        <w:t xml:space="preserve">, </w:t>
      </w:r>
      <w:proofErr w:type="spellStart"/>
      <w:r w:rsidRPr="00B314FF">
        <w:t>я</w:t>
      </w:r>
      <w:r w:rsidR="00E9099A">
        <w:t>́</w:t>
      </w:r>
      <w:r w:rsidRPr="00B314FF">
        <w:t>же</w:t>
      </w:r>
      <w:proofErr w:type="spellEnd"/>
      <w:r w:rsidRPr="00B314FF">
        <w:t xml:space="preserve"> </w:t>
      </w:r>
      <w:proofErr w:type="spellStart"/>
      <w:r w:rsidRPr="00B314FF">
        <w:t>излия</w:t>
      </w:r>
      <w:r w:rsidR="00E9099A">
        <w:t>́</w:t>
      </w:r>
      <w:r w:rsidRPr="00B314FF">
        <w:t>л</w:t>
      </w:r>
      <w:proofErr w:type="spellEnd"/>
      <w:r w:rsidRPr="00B314FF">
        <w:t xml:space="preserve"> </w:t>
      </w:r>
      <w:proofErr w:type="spellStart"/>
      <w:r w:rsidRPr="00B314FF">
        <w:t>еси</w:t>
      </w:r>
      <w:proofErr w:type="spellEnd"/>
      <w:r w:rsidR="00E9099A">
        <w:t>́</w:t>
      </w:r>
      <w:r w:rsidRPr="00B314FF">
        <w:t xml:space="preserve"> на </w:t>
      </w:r>
      <w:proofErr w:type="spellStart"/>
      <w:r w:rsidRPr="00B314FF">
        <w:t>Зе</w:t>
      </w:r>
      <w:r w:rsidR="00E9099A">
        <w:t>́</w:t>
      </w:r>
      <w:r w:rsidRPr="00B314FF">
        <w:t>млю</w:t>
      </w:r>
      <w:proofErr w:type="spellEnd"/>
      <w:r w:rsidRPr="00B314FF">
        <w:t xml:space="preserve"> </w:t>
      </w:r>
      <w:proofErr w:type="spellStart"/>
      <w:r w:rsidRPr="00B314FF">
        <w:t>на</w:t>
      </w:r>
      <w:r w:rsidR="00E9099A">
        <w:t>́</w:t>
      </w:r>
      <w:r w:rsidRPr="00B314FF">
        <w:t>шу</w:t>
      </w:r>
      <w:proofErr w:type="spellEnd"/>
      <w:r w:rsidRPr="00B314FF">
        <w:t xml:space="preserve"> от </w:t>
      </w:r>
      <w:proofErr w:type="spellStart"/>
      <w:r w:rsidRPr="00B314FF">
        <w:t>Креще</w:t>
      </w:r>
      <w:r w:rsidR="00E9099A">
        <w:t>́</w:t>
      </w:r>
      <w:r w:rsidRPr="00B314FF">
        <w:t>ния</w:t>
      </w:r>
      <w:proofErr w:type="spellEnd"/>
      <w:r w:rsidRPr="00B314FF">
        <w:t xml:space="preserve"> </w:t>
      </w:r>
      <w:proofErr w:type="spellStart"/>
      <w:r w:rsidRPr="00B314FF">
        <w:t>ея</w:t>
      </w:r>
      <w:proofErr w:type="spellEnd"/>
      <w:r w:rsidR="00E9099A">
        <w:t>́</w:t>
      </w:r>
      <w:r w:rsidRPr="00B314FF">
        <w:t xml:space="preserve"> и до </w:t>
      </w:r>
      <w:proofErr w:type="spellStart"/>
      <w:r w:rsidRPr="00B314FF">
        <w:t>ны</w:t>
      </w:r>
      <w:r w:rsidR="00E9099A">
        <w:t>́</w:t>
      </w:r>
      <w:r w:rsidRPr="00B314FF">
        <w:t>не</w:t>
      </w:r>
      <w:proofErr w:type="spellEnd"/>
      <w:r w:rsidRPr="00B314FF">
        <w:t xml:space="preserve">, и </w:t>
      </w:r>
      <w:proofErr w:type="spellStart"/>
      <w:r w:rsidRPr="00B314FF">
        <w:t>припа</w:t>
      </w:r>
      <w:r w:rsidR="00E9099A">
        <w:t>́</w:t>
      </w:r>
      <w:r w:rsidRPr="00B314FF">
        <w:t>даем</w:t>
      </w:r>
      <w:proofErr w:type="spellEnd"/>
      <w:r w:rsidRPr="00B314FF">
        <w:t xml:space="preserve">, и </w:t>
      </w:r>
      <w:proofErr w:type="spellStart"/>
      <w:r w:rsidRPr="00B314FF">
        <w:t>славосло</w:t>
      </w:r>
      <w:r w:rsidR="00E9099A">
        <w:t>́</w:t>
      </w:r>
      <w:r w:rsidRPr="00B314FF">
        <w:t>вие</w:t>
      </w:r>
      <w:proofErr w:type="spellEnd"/>
      <w:r w:rsidRPr="00B314FF">
        <w:t xml:space="preserve"> Тебе</w:t>
      </w:r>
      <w:r w:rsidR="00E9099A">
        <w:t>́</w:t>
      </w:r>
      <w:r w:rsidRPr="00B314FF">
        <w:t xml:space="preserve">, </w:t>
      </w:r>
      <w:proofErr w:type="spellStart"/>
      <w:r w:rsidRPr="00B314FF">
        <w:t>я</w:t>
      </w:r>
      <w:r w:rsidR="00E9099A">
        <w:t>́</w:t>
      </w:r>
      <w:r w:rsidRPr="00B314FF">
        <w:t>ко</w:t>
      </w:r>
      <w:proofErr w:type="spellEnd"/>
      <w:r w:rsidRPr="00B314FF">
        <w:t xml:space="preserve"> </w:t>
      </w:r>
      <w:proofErr w:type="spellStart"/>
      <w:r w:rsidRPr="00B314FF">
        <w:t>Бо</w:t>
      </w:r>
      <w:r w:rsidR="00E9099A">
        <w:t>́</w:t>
      </w:r>
      <w:r w:rsidRPr="00B314FF">
        <w:t>гу</w:t>
      </w:r>
      <w:proofErr w:type="spellEnd"/>
      <w:r w:rsidRPr="00B314FF">
        <w:t xml:space="preserve">, </w:t>
      </w:r>
      <w:proofErr w:type="spellStart"/>
      <w:r w:rsidRPr="00B314FF">
        <w:t>прино</w:t>
      </w:r>
      <w:r w:rsidR="00E9099A">
        <w:t>́</w:t>
      </w:r>
      <w:r w:rsidRPr="00B314FF">
        <w:t>сим</w:t>
      </w:r>
      <w:proofErr w:type="spellEnd"/>
      <w:r w:rsidRPr="00B314FF">
        <w:t xml:space="preserve">, и </w:t>
      </w:r>
      <w:proofErr w:type="spellStart"/>
      <w:r w:rsidRPr="00B314FF">
        <w:t>умиле</w:t>
      </w:r>
      <w:r w:rsidR="00E9099A">
        <w:t>́</w:t>
      </w:r>
      <w:r w:rsidRPr="00B314FF">
        <w:t>нно</w:t>
      </w:r>
      <w:proofErr w:type="spellEnd"/>
      <w:r w:rsidRPr="00B314FF">
        <w:t xml:space="preserve"> </w:t>
      </w:r>
      <w:proofErr w:type="spellStart"/>
      <w:r w:rsidRPr="00B314FF">
        <w:t>вопие</w:t>
      </w:r>
      <w:r w:rsidR="00E9099A">
        <w:t>́</w:t>
      </w:r>
      <w:r w:rsidRPr="00B314FF">
        <w:t>м</w:t>
      </w:r>
      <w:proofErr w:type="spellEnd"/>
      <w:r w:rsidRPr="00B314FF">
        <w:t xml:space="preserve">: </w:t>
      </w:r>
      <w:proofErr w:type="spellStart"/>
      <w:r w:rsidRPr="00B314FF">
        <w:t>изба</w:t>
      </w:r>
      <w:r w:rsidR="00E9099A">
        <w:t>́</w:t>
      </w:r>
      <w:r w:rsidRPr="00B314FF">
        <w:t>ви</w:t>
      </w:r>
      <w:proofErr w:type="spellEnd"/>
      <w:r w:rsidRPr="00B314FF">
        <w:t xml:space="preserve"> от всех бед </w:t>
      </w:r>
      <w:proofErr w:type="spellStart"/>
      <w:r w:rsidRPr="00B314FF">
        <w:t>лю</w:t>
      </w:r>
      <w:r w:rsidR="00E9099A">
        <w:t>́</w:t>
      </w:r>
      <w:r w:rsidRPr="00B314FF">
        <w:t>ди</w:t>
      </w:r>
      <w:proofErr w:type="spellEnd"/>
      <w:proofErr w:type="gramStart"/>
      <w:r w:rsidRPr="00B314FF">
        <w:t xml:space="preserve"> Т</w:t>
      </w:r>
      <w:proofErr w:type="gramEnd"/>
      <w:r w:rsidRPr="00B314FF">
        <w:t>воя</w:t>
      </w:r>
      <w:r w:rsidR="00E9099A">
        <w:t>́</w:t>
      </w:r>
      <w:r w:rsidRPr="00B314FF">
        <w:t xml:space="preserve"> и всегда</w:t>
      </w:r>
      <w:r w:rsidR="00E9099A">
        <w:t>́</w:t>
      </w:r>
      <w:r w:rsidRPr="00B314FF">
        <w:t xml:space="preserve">, </w:t>
      </w:r>
      <w:proofErr w:type="spellStart"/>
      <w:r w:rsidRPr="00B314FF">
        <w:t>я</w:t>
      </w:r>
      <w:r w:rsidR="00E9099A">
        <w:t>́</w:t>
      </w:r>
      <w:r w:rsidRPr="00B314FF">
        <w:t>ко</w:t>
      </w:r>
      <w:proofErr w:type="spellEnd"/>
      <w:r w:rsidRPr="00B314FF">
        <w:t xml:space="preserve"> </w:t>
      </w:r>
      <w:proofErr w:type="spellStart"/>
      <w:r w:rsidRPr="00B314FF">
        <w:t>Ми</w:t>
      </w:r>
      <w:r w:rsidR="00E9099A">
        <w:t>́</w:t>
      </w:r>
      <w:r w:rsidRPr="00B314FF">
        <w:t>лостив</w:t>
      </w:r>
      <w:proofErr w:type="spellEnd"/>
      <w:r w:rsidRPr="00B314FF">
        <w:t xml:space="preserve">, </w:t>
      </w:r>
      <w:proofErr w:type="spellStart"/>
      <w:r w:rsidRPr="00B314FF">
        <w:t>испо</w:t>
      </w:r>
      <w:r w:rsidR="00E9099A">
        <w:t>́</w:t>
      </w:r>
      <w:r w:rsidRPr="00B314FF">
        <w:t>лни</w:t>
      </w:r>
      <w:proofErr w:type="spellEnd"/>
      <w:r w:rsidRPr="00B314FF">
        <w:t xml:space="preserve"> во </w:t>
      </w:r>
      <w:proofErr w:type="spellStart"/>
      <w:r w:rsidRPr="00B314FF">
        <w:t>благи</w:t>
      </w:r>
      <w:r w:rsidR="00E9099A">
        <w:t>́</w:t>
      </w:r>
      <w:r w:rsidRPr="00B314FF">
        <w:t>х</w:t>
      </w:r>
      <w:proofErr w:type="spellEnd"/>
      <w:r w:rsidRPr="00B314FF">
        <w:t xml:space="preserve"> </w:t>
      </w:r>
      <w:proofErr w:type="spellStart"/>
      <w:r w:rsidRPr="00B314FF">
        <w:t>проше</w:t>
      </w:r>
      <w:r w:rsidR="00E9099A">
        <w:t>́</w:t>
      </w:r>
      <w:r w:rsidRPr="00B314FF">
        <w:t>ния</w:t>
      </w:r>
      <w:proofErr w:type="spellEnd"/>
      <w:r w:rsidRPr="00B314FF">
        <w:t xml:space="preserve"> </w:t>
      </w:r>
      <w:proofErr w:type="spellStart"/>
      <w:r w:rsidRPr="00B314FF">
        <w:t>на</w:t>
      </w:r>
      <w:r w:rsidR="00E9099A">
        <w:t>́</w:t>
      </w:r>
      <w:r w:rsidRPr="00B314FF">
        <w:t>ша</w:t>
      </w:r>
      <w:proofErr w:type="spellEnd"/>
      <w:r w:rsidRPr="00B314FF">
        <w:t xml:space="preserve">, </w:t>
      </w:r>
      <w:proofErr w:type="spellStart"/>
      <w:r w:rsidRPr="00B314FF">
        <w:t>приле</w:t>
      </w:r>
      <w:r w:rsidR="00E9099A">
        <w:t>́</w:t>
      </w:r>
      <w:r w:rsidRPr="00B314FF">
        <w:t>жно</w:t>
      </w:r>
      <w:proofErr w:type="spellEnd"/>
      <w:r w:rsidRPr="00B314FF">
        <w:t xml:space="preserve"> </w:t>
      </w:r>
      <w:proofErr w:type="spellStart"/>
      <w:r w:rsidRPr="00B314FF">
        <w:t>мо</w:t>
      </w:r>
      <w:r w:rsidR="00E9099A">
        <w:t>́</w:t>
      </w:r>
      <w:r w:rsidRPr="00B314FF">
        <w:t>лимся</w:t>
      </w:r>
      <w:proofErr w:type="spellEnd"/>
      <w:r w:rsidRPr="00B314FF">
        <w:t xml:space="preserve"> Тебе</w:t>
      </w:r>
      <w:r w:rsidR="00E9099A">
        <w:t>́</w:t>
      </w:r>
      <w:r w:rsidRPr="00B314FF">
        <w:t xml:space="preserve">, </w:t>
      </w:r>
      <w:proofErr w:type="spellStart"/>
      <w:r w:rsidRPr="00B314FF">
        <w:t>услы</w:t>
      </w:r>
      <w:r w:rsidR="00E9099A">
        <w:t>́</w:t>
      </w:r>
      <w:r w:rsidRPr="00B314FF">
        <w:t>ши</w:t>
      </w:r>
      <w:proofErr w:type="spellEnd"/>
      <w:r w:rsidRPr="00B314FF">
        <w:t xml:space="preserve"> и </w:t>
      </w:r>
      <w:proofErr w:type="spellStart"/>
      <w:r w:rsidRPr="00B314FF">
        <w:t>поми</w:t>
      </w:r>
      <w:r w:rsidR="00E9099A">
        <w:t>́</w:t>
      </w:r>
      <w:r w:rsidRPr="00B314FF">
        <w:t>луй</w:t>
      </w:r>
      <w:proofErr w:type="spellEnd"/>
      <w:r w:rsidRPr="00B314FF">
        <w:t>.</w:t>
      </w:r>
    </w:p>
    <w:p w:rsidR="00EB19CA" w:rsidRPr="00B314FF" w:rsidRDefault="00EB19CA" w:rsidP="00EB19CA">
      <w:pPr>
        <w:pStyle w:val="nbtservbasic"/>
      </w:pPr>
      <w:r w:rsidRPr="00EB19CA">
        <w:rPr>
          <w:rStyle w:val="nbtservred"/>
        </w:rPr>
        <w:t xml:space="preserve">Лик: </w:t>
      </w:r>
      <w:proofErr w:type="spellStart"/>
      <w:proofErr w:type="gramStart"/>
      <w:r w:rsidRPr="00EB19CA">
        <w:rPr>
          <w:rStyle w:val="nbtservred"/>
        </w:rPr>
        <w:t>Г</w:t>
      </w:r>
      <w:r w:rsidRPr="00B314FF">
        <w:t>о</w:t>
      </w:r>
      <w:r>
        <w:t>́</w:t>
      </w:r>
      <w:r w:rsidRPr="00B314FF">
        <w:t>споди</w:t>
      </w:r>
      <w:proofErr w:type="spellEnd"/>
      <w:proofErr w:type="gramEnd"/>
      <w:r>
        <w:t>,</w:t>
      </w:r>
      <w:r w:rsidRPr="00B314FF">
        <w:t xml:space="preserve"> </w:t>
      </w:r>
      <w:proofErr w:type="spellStart"/>
      <w:r w:rsidRPr="00B314FF">
        <w:t>поми</w:t>
      </w:r>
      <w:r>
        <w:t>́</w:t>
      </w:r>
      <w:r w:rsidRPr="00B314FF">
        <w:t>луй</w:t>
      </w:r>
      <w:proofErr w:type="spellEnd"/>
      <w:r>
        <w:t xml:space="preserve"> </w:t>
      </w:r>
      <w:r w:rsidRPr="00EB19CA">
        <w:rPr>
          <w:rStyle w:val="nbtservred"/>
        </w:rPr>
        <w:t>(</w:t>
      </w:r>
      <w:proofErr w:type="spellStart"/>
      <w:r w:rsidRPr="00EB19CA">
        <w:rPr>
          <w:rStyle w:val="nbtservred"/>
        </w:rPr>
        <w:t>три</w:t>
      </w:r>
      <w:r>
        <w:rPr>
          <w:rStyle w:val="nbtservred"/>
        </w:rPr>
        <w:t>́</w:t>
      </w:r>
      <w:r w:rsidRPr="00EB19CA">
        <w:rPr>
          <w:rStyle w:val="nbtservred"/>
        </w:rPr>
        <w:t>жды</w:t>
      </w:r>
      <w:proofErr w:type="spellEnd"/>
      <w:r w:rsidRPr="00EB19CA">
        <w:rPr>
          <w:rStyle w:val="nbtservred"/>
        </w:rPr>
        <w:t>).</w:t>
      </w:r>
    </w:p>
    <w:p w:rsidR="00EB19CA" w:rsidRPr="00B314FF" w:rsidRDefault="00EB19CA" w:rsidP="00EB19CA">
      <w:pPr>
        <w:pStyle w:val="nbtservbasic"/>
      </w:pPr>
      <w:r w:rsidRPr="006F160B">
        <w:rPr>
          <w:rStyle w:val="nbtservred"/>
        </w:rPr>
        <w:t>Е</w:t>
      </w:r>
      <w:r w:rsidRPr="00B314FF">
        <w:t>ще</w:t>
      </w:r>
      <w:r w:rsidR="00E9099A">
        <w:t>́</w:t>
      </w:r>
      <w:r w:rsidRPr="00B314FF">
        <w:t xml:space="preserve"> </w:t>
      </w:r>
      <w:proofErr w:type="spellStart"/>
      <w:proofErr w:type="gramStart"/>
      <w:r w:rsidRPr="00B314FF">
        <w:t>мо</w:t>
      </w:r>
      <w:r w:rsidR="00E9099A">
        <w:t>́</w:t>
      </w:r>
      <w:r w:rsidRPr="00B314FF">
        <w:t>лимся</w:t>
      </w:r>
      <w:proofErr w:type="spellEnd"/>
      <w:proofErr w:type="gramEnd"/>
      <w:r w:rsidRPr="00B314FF">
        <w:t xml:space="preserve"> Тебе</w:t>
      </w:r>
      <w:r w:rsidR="00E9099A">
        <w:t>́</w:t>
      </w:r>
      <w:r w:rsidRPr="00B314FF">
        <w:t xml:space="preserve">, </w:t>
      </w:r>
      <w:proofErr w:type="spellStart"/>
      <w:r w:rsidRPr="00B314FF">
        <w:t>Спаси</w:t>
      </w:r>
      <w:r w:rsidR="00E9099A">
        <w:t>́</w:t>
      </w:r>
      <w:r w:rsidRPr="00B314FF">
        <w:t>телю</w:t>
      </w:r>
      <w:proofErr w:type="spellEnd"/>
      <w:r w:rsidRPr="00B314FF">
        <w:t xml:space="preserve"> </w:t>
      </w:r>
      <w:proofErr w:type="spellStart"/>
      <w:r w:rsidRPr="00B314FF">
        <w:t>на</w:t>
      </w:r>
      <w:r w:rsidR="00E9099A">
        <w:t>́</w:t>
      </w:r>
      <w:r w:rsidRPr="00B314FF">
        <w:t>шему</w:t>
      </w:r>
      <w:proofErr w:type="spellEnd"/>
      <w:r w:rsidRPr="00B314FF">
        <w:t xml:space="preserve">, чрез </w:t>
      </w:r>
      <w:proofErr w:type="spellStart"/>
      <w:r w:rsidRPr="00B314FF">
        <w:t>благове</w:t>
      </w:r>
      <w:r w:rsidR="00E9099A">
        <w:t>́</w:t>
      </w:r>
      <w:r w:rsidRPr="00B314FF">
        <w:t>рнаго</w:t>
      </w:r>
      <w:proofErr w:type="spellEnd"/>
      <w:r w:rsidRPr="00B314FF">
        <w:t xml:space="preserve"> </w:t>
      </w:r>
      <w:proofErr w:type="spellStart"/>
      <w:r w:rsidRPr="00B314FF">
        <w:t>кня</w:t>
      </w:r>
      <w:r w:rsidR="00E9099A">
        <w:t>́</w:t>
      </w:r>
      <w:r w:rsidRPr="00B314FF">
        <w:t>зя</w:t>
      </w:r>
      <w:proofErr w:type="spellEnd"/>
      <w:r w:rsidRPr="00B314FF">
        <w:t xml:space="preserve"> </w:t>
      </w:r>
      <w:proofErr w:type="spellStart"/>
      <w:r w:rsidRPr="00B314FF">
        <w:t>Влади</w:t>
      </w:r>
      <w:r w:rsidR="00E9099A">
        <w:t>́</w:t>
      </w:r>
      <w:r w:rsidRPr="00B314FF">
        <w:t>мира</w:t>
      </w:r>
      <w:proofErr w:type="spellEnd"/>
      <w:r w:rsidRPr="00B314FF">
        <w:t xml:space="preserve"> </w:t>
      </w:r>
      <w:proofErr w:type="spellStart"/>
      <w:r w:rsidRPr="00B314FF">
        <w:t>благоволи</w:t>
      </w:r>
      <w:r w:rsidR="00E9099A">
        <w:t>́</w:t>
      </w:r>
      <w:r w:rsidRPr="00B314FF">
        <w:t>вшему</w:t>
      </w:r>
      <w:proofErr w:type="spellEnd"/>
      <w:r w:rsidRPr="00B314FF">
        <w:t xml:space="preserve"> </w:t>
      </w:r>
      <w:proofErr w:type="spellStart"/>
      <w:r w:rsidRPr="00B314FF">
        <w:t>избра</w:t>
      </w:r>
      <w:r w:rsidR="00E9099A">
        <w:t>́</w:t>
      </w:r>
      <w:r w:rsidRPr="00B314FF">
        <w:t>ти</w:t>
      </w:r>
      <w:proofErr w:type="spellEnd"/>
      <w:r w:rsidRPr="00B314FF">
        <w:t xml:space="preserve"> род наш в </w:t>
      </w:r>
      <w:proofErr w:type="spellStart"/>
      <w:r w:rsidRPr="00B314FF">
        <w:t>насле</w:t>
      </w:r>
      <w:r w:rsidR="00E9099A">
        <w:t>́</w:t>
      </w:r>
      <w:r w:rsidRPr="00B314FF">
        <w:t>дие</w:t>
      </w:r>
      <w:proofErr w:type="spellEnd"/>
      <w:r w:rsidRPr="00B314FF">
        <w:t xml:space="preserve"> Свое</w:t>
      </w:r>
      <w:r w:rsidR="00E9099A">
        <w:t>́</w:t>
      </w:r>
      <w:r w:rsidRPr="00B314FF">
        <w:t xml:space="preserve"> и в </w:t>
      </w:r>
      <w:proofErr w:type="spellStart"/>
      <w:r w:rsidRPr="00B314FF">
        <w:t>купе</w:t>
      </w:r>
      <w:r w:rsidR="00E9099A">
        <w:t>́</w:t>
      </w:r>
      <w:r w:rsidRPr="00B314FF">
        <w:t>ли</w:t>
      </w:r>
      <w:proofErr w:type="spellEnd"/>
      <w:r w:rsidRPr="00B314FF">
        <w:t xml:space="preserve"> </w:t>
      </w:r>
      <w:proofErr w:type="spellStart"/>
      <w:r w:rsidRPr="00B314FF">
        <w:t>Креще</w:t>
      </w:r>
      <w:r w:rsidR="00E9099A">
        <w:t>́</w:t>
      </w:r>
      <w:r w:rsidRPr="00B314FF">
        <w:t>ния</w:t>
      </w:r>
      <w:proofErr w:type="spellEnd"/>
      <w:r w:rsidRPr="00B314FF">
        <w:t xml:space="preserve"> </w:t>
      </w:r>
      <w:proofErr w:type="spellStart"/>
      <w:r w:rsidRPr="00B314FF">
        <w:t>дарова</w:t>
      </w:r>
      <w:r w:rsidR="00E9099A">
        <w:t>́</w:t>
      </w:r>
      <w:r w:rsidRPr="00B314FF">
        <w:t>ти</w:t>
      </w:r>
      <w:proofErr w:type="spellEnd"/>
      <w:r w:rsidRPr="00B314FF">
        <w:t xml:space="preserve"> </w:t>
      </w:r>
      <w:proofErr w:type="spellStart"/>
      <w:r w:rsidRPr="00B314FF">
        <w:t>Ду</w:t>
      </w:r>
      <w:r w:rsidR="00E9099A">
        <w:t>́</w:t>
      </w:r>
      <w:r w:rsidRPr="00B314FF">
        <w:t>ха</w:t>
      </w:r>
      <w:proofErr w:type="spellEnd"/>
      <w:r w:rsidRPr="00B314FF">
        <w:t xml:space="preserve"> </w:t>
      </w:r>
      <w:proofErr w:type="spellStart"/>
      <w:r w:rsidRPr="00B314FF">
        <w:t>Свята</w:t>
      </w:r>
      <w:r w:rsidR="00E9099A">
        <w:t>́</w:t>
      </w:r>
      <w:r w:rsidRPr="00B314FF">
        <w:t>го</w:t>
      </w:r>
      <w:proofErr w:type="spellEnd"/>
      <w:r w:rsidRPr="00B314FF">
        <w:t xml:space="preserve">, о </w:t>
      </w:r>
      <w:proofErr w:type="spellStart"/>
      <w:r w:rsidRPr="00B314FF">
        <w:t>е</w:t>
      </w:r>
      <w:r w:rsidR="00E9099A">
        <w:t>́</w:t>
      </w:r>
      <w:r w:rsidRPr="00B314FF">
        <w:t>же</w:t>
      </w:r>
      <w:proofErr w:type="spellEnd"/>
      <w:r w:rsidRPr="00B314FF">
        <w:t xml:space="preserve"> </w:t>
      </w:r>
      <w:proofErr w:type="spellStart"/>
      <w:r w:rsidRPr="00B314FF">
        <w:t>Це</w:t>
      </w:r>
      <w:r w:rsidR="00E9099A">
        <w:t>́</w:t>
      </w:r>
      <w:r w:rsidRPr="00B314FF">
        <w:t>рковь</w:t>
      </w:r>
      <w:proofErr w:type="spellEnd"/>
      <w:r w:rsidRPr="00B314FF">
        <w:t xml:space="preserve"> </w:t>
      </w:r>
      <w:proofErr w:type="spellStart"/>
      <w:r w:rsidRPr="00B314FF">
        <w:t>на</w:t>
      </w:r>
      <w:r w:rsidR="00E9099A">
        <w:t>́</w:t>
      </w:r>
      <w:r w:rsidRPr="00B314FF">
        <w:t>шу</w:t>
      </w:r>
      <w:proofErr w:type="spellEnd"/>
      <w:r w:rsidRPr="00B314FF">
        <w:t xml:space="preserve"> </w:t>
      </w:r>
      <w:proofErr w:type="spellStart"/>
      <w:r w:rsidRPr="00B314FF">
        <w:t>Святу</w:t>
      </w:r>
      <w:r w:rsidR="00E9099A">
        <w:t>́</w:t>
      </w:r>
      <w:r w:rsidRPr="00B314FF">
        <w:t>ю</w:t>
      </w:r>
      <w:proofErr w:type="spellEnd"/>
      <w:r w:rsidRPr="00B314FF">
        <w:t xml:space="preserve"> от </w:t>
      </w:r>
      <w:proofErr w:type="spellStart"/>
      <w:r w:rsidRPr="00B314FF">
        <w:t>раско</w:t>
      </w:r>
      <w:r w:rsidR="00E9099A">
        <w:t>́</w:t>
      </w:r>
      <w:r w:rsidRPr="00B314FF">
        <w:t>лов</w:t>
      </w:r>
      <w:proofErr w:type="spellEnd"/>
      <w:r w:rsidRPr="00B314FF">
        <w:t xml:space="preserve"> и </w:t>
      </w:r>
      <w:proofErr w:type="spellStart"/>
      <w:r w:rsidRPr="00B314FF">
        <w:t>нестрое</w:t>
      </w:r>
      <w:r w:rsidR="00E9099A">
        <w:t>́</w:t>
      </w:r>
      <w:r w:rsidRPr="00B314FF">
        <w:t>ний</w:t>
      </w:r>
      <w:proofErr w:type="spellEnd"/>
      <w:r w:rsidRPr="00B314FF">
        <w:t xml:space="preserve"> соблюсти</w:t>
      </w:r>
      <w:r w:rsidR="00E9099A">
        <w:t>́</w:t>
      </w:r>
      <w:r w:rsidRPr="00B314FF">
        <w:t xml:space="preserve">, и в </w:t>
      </w:r>
      <w:proofErr w:type="spellStart"/>
      <w:r w:rsidRPr="00B314FF">
        <w:t>единомы</w:t>
      </w:r>
      <w:r w:rsidR="00E9099A">
        <w:t>́</w:t>
      </w:r>
      <w:r w:rsidRPr="00B314FF">
        <w:t>слии</w:t>
      </w:r>
      <w:proofErr w:type="spellEnd"/>
      <w:r w:rsidRPr="00B314FF">
        <w:t xml:space="preserve"> </w:t>
      </w:r>
      <w:proofErr w:type="spellStart"/>
      <w:r w:rsidRPr="00B314FF">
        <w:t>ве</w:t>
      </w:r>
      <w:r w:rsidR="00E9099A">
        <w:t>́</w:t>
      </w:r>
      <w:r w:rsidRPr="00B314FF">
        <w:t>ры</w:t>
      </w:r>
      <w:proofErr w:type="spellEnd"/>
      <w:r w:rsidRPr="00B314FF">
        <w:t xml:space="preserve"> </w:t>
      </w:r>
      <w:proofErr w:type="spellStart"/>
      <w:r w:rsidRPr="00B314FF">
        <w:t>ея</w:t>
      </w:r>
      <w:proofErr w:type="spellEnd"/>
      <w:r w:rsidR="00E9099A">
        <w:t>́</w:t>
      </w:r>
      <w:r w:rsidRPr="00B314FF">
        <w:t xml:space="preserve"> </w:t>
      </w:r>
      <w:proofErr w:type="spellStart"/>
      <w:r w:rsidRPr="00B314FF">
        <w:t>утверди</w:t>
      </w:r>
      <w:r w:rsidR="00E9099A">
        <w:t>́</w:t>
      </w:r>
      <w:r w:rsidRPr="00B314FF">
        <w:t>ти</w:t>
      </w:r>
      <w:proofErr w:type="spellEnd"/>
      <w:r w:rsidRPr="00B314FF">
        <w:t xml:space="preserve">, и </w:t>
      </w:r>
      <w:proofErr w:type="spellStart"/>
      <w:r w:rsidRPr="00B314FF">
        <w:t>ми</w:t>
      </w:r>
      <w:r w:rsidR="00E9099A">
        <w:t>́</w:t>
      </w:r>
      <w:r w:rsidRPr="00B314FF">
        <w:t>ром</w:t>
      </w:r>
      <w:proofErr w:type="spellEnd"/>
      <w:r w:rsidRPr="00B314FF">
        <w:t xml:space="preserve"> </w:t>
      </w:r>
      <w:proofErr w:type="spellStart"/>
      <w:r w:rsidRPr="00B314FF">
        <w:t>огради</w:t>
      </w:r>
      <w:r w:rsidR="00E9099A">
        <w:t>́</w:t>
      </w:r>
      <w:r w:rsidRPr="00B314FF">
        <w:t>ти</w:t>
      </w:r>
      <w:proofErr w:type="spellEnd"/>
      <w:r w:rsidRPr="00B314FF">
        <w:t xml:space="preserve">, </w:t>
      </w:r>
      <w:proofErr w:type="spellStart"/>
      <w:r w:rsidRPr="00B314FF">
        <w:t>услы</w:t>
      </w:r>
      <w:r w:rsidR="00A607E5">
        <w:t>́</w:t>
      </w:r>
      <w:r w:rsidRPr="00B314FF">
        <w:t>ши</w:t>
      </w:r>
      <w:proofErr w:type="spellEnd"/>
      <w:r w:rsidRPr="00B314FF">
        <w:t xml:space="preserve"> и </w:t>
      </w:r>
      <w:proofErr w:type="spellStart"/>
      <w:proofErr w:type="gramStart"/>
      <w:r w:rsidRPr="00B314FF">
        <w:t>поми</w:t>
      </w:r>
      <w:r w:rsidR="00A607E5">
        <w:t>́</w:t>
      </w:r>
      <w:r w:rsidRPr="00B314FF">
        <w:t>луй</w:t>
      </w:r>
      <w:proofErr w:type="spellEnd"/>
      <w:proofErr w:type="gramEnd"/>
      <w:r w:rsidRPr="00B314FF">
        <w:t>.</w:t>
      </w:r>
    </w:p>
    <w:p w:rsidR="00EB19CA" w:rsidRPr="00B314FF" w:rsidRDefault="00EB19CA" w:rsidP="00EB19CA">
      <w:pPr>
        <w:pStyle w:val="nbtservbasic"/>
      </w:pPr>
      <w:r w:rsidRPr="00EB19CA">
        <w:rPr>
          <w:rStyle w:val="nbtservred"/>
        </w:rPr>
        <w:t xml:space="preserve">Лик: </w:t>
      </w:r>
      <w:proofErr w:type="spellStart"/>
      <w:proofErr w:type="gramStart"/>
      <w:r w:rsidRPr="00EB19CA">
        <w:rPr>
          <w:rStyle w:val="nbtservred"/>
        </w:rPr>
        <w:t>Г</w:t>
      </w:r>
      <w:r w:rsidRPr="00B314FF">
        <w:t>о</w:t>
      </w:r>
      <w:r>
        <w:t>́</w:t>
      </w:r>
      <w:r w:rsidRPr="00B314FF">
        <w:t>споди</w:t>
      </w:r>
      <w:proofErr w:type="spellEnd"/>
      <w:proofErr w:type="gramEnd"/>
      <w:r>
        <w:t>,</w:t>
      </w:r>
      <w:r w:rsidRPr="00B314FF">
        <w:t xml:space="preserve"> </w:t>
      </w:r>
      <w:proofErr w:type="spellStart"/>
      <w:r w:rsidRPr="00B314FF">
        <w:t>поми</w:t>
      </w:r>
      <w:r>
        <w:t>́</w:t>
      </w:r>
      <w:r w:rsidRPr="00B314FF">
        <w:t>луй</w:t>
      </w:r>
      <w:proofErr w:type="spellEnd"/>
      <w:r>
        <w:t xml:space="preserve"> </w:t>
      </w:r>
      <w:r w:rsidRPr="00EB19CA">
        <w:rPr>
          <w:rStyle w:val="nbtservred"/>
        </w:rPr>
        <w:t>(</w:t>
      </w:r>
      <w:proofErr w:type="spellStart"/>
      <w:r w:rsidRPr="00EB19CA">
        <w:rPr>
          <w:rStyle w:val="nbtservred"/>
        </w:rPr>
        <w:t>три</w:t>
      </w:r>
      <w:r>
        <w:rPr>
          <w:rStyle w:val="nbtservred"/>
        </w:rPr>
        <w:t>́</w:t>
      </w:r>
      <w:r w:rsidRPr="00EB19CA">
        <w:rPr>
          <w:rStyle w:val="nbtservred"/>
        </w:rPr>
        <w:t>жды</w:t>
      </w:r>
      <w:proofErr w:type="spellEnd"/>
      <w:r w:rsidRPr="00EB19CA">
        <w:rPr>
          <w:rStyle w:val="nbtservred"/>
        </w:rPr>
        <w:t>).</w:t>
      </w:r>
    </w:p>
    <w:p w:rsidR="00EB19CA" w:rsidRPr="00B314FF" w:rsidRDefault="00EB19CA" w:rsidP="00EB19CA">
      <w:pPr>
        <w:pStyle w:val="nbtservbasic"/>
      </w:pPr>
      <w:r w:rsidRPr="006F160B">
        <w:rPr>
          <w:rStyle w:val="nbtservred"/>
        </w:rPr>
        <w:t>Е</w:t>
      </w:r>
      <w:r w:rsidRPr="00B314FF">
        <w:t>ще</w:t>
      </w:r>
      <w:r w:rsidR="00A607E5">
        <w:t>́</w:t>
      </w:r>
      <w:r w:rsidRPr="00B314FF">
        <w:t xml:space="preserve"> </w:t>
      </w:r>
      <w:proofErr w:type="spellStart"/>
      <w:r w:rsidRPr="00B314FF">
        <w:t>мо</w:t>
      </w:r>
      <w:r w:rsidR="00A607E5">
        <w:t>́</w:t>
      </w:r>
      <w:r w:rsidRPr="00B314FF">
        <w:t>лимся</w:t>
      </w:r>
      <w:proofErr w:type="spellEnd"/>
      <w:r w:rsidRPr="00B314FF">
        <w:t xml:space="preserve"> Тебе</w:t>
      </w:r>
      <w:r w:rsidR="00A607E5">
        <w:t>́</w:t>
      </w:r>
      <w:r w:rsidRPr="00B314FF">
        <w:t xml:space="preserve">, </w:t>
      </w:r>
      <w:proofErr w:type="spellStart"/>
      <w:r w:rsidRPr="00B314FF">
        <w:t>Го</w:t>
      </w:r>
      <w:r w:rsidR="00A607E5">
        <w:t>́</w:t>
      </w:r>
      <w:r w:rsidRPr="00B314FF">
        <w:t>споди</w:t>
      </w:r>
      <w:proofErr w:type="spellEnd"/>
      <w:r w:rsidRPr="00B314FF">
        <w:t xml:space="preserve"> </w:t>
      </w:r>
      <w:proofErr w:type="spellStart"/>
      <w:r w:rsidRPr="00B314FF">
        <w:t>Вседержи</w:t>
      </w:r>
      <w:r w:rsidR="00A607E5">
        <w:t>́</w:t>
      </w:r>
      <w:r w:rsidRPr="00B314FF">
        <w:t>телю</w:t>
      </w:r>
      <w:proofErr w:type="spellEnd"/>
      <w:r w:rsidRPr="00B314FF">
        <w:t xml:space="preserve">, о </w:t>
      </w:r>
      <w:proofErr w:type="spellStart"/>
      <w:r w:rsidRPr="00B314FF">
        <w:t>е</w:t>
      </w:r>
      <w:r w:rsidR="00A607E5">
        <w:t>́</w:t>
      </w:r>
      <w:r w:rsidRPr="00B314FF">
        <w:t>же</w:t>
      </w:r>
      <w:proofErr w:type="spellEnd"/>
      <w:r w:rsidRPr="00B314FF">
        <w:t xml:space="preserve"> </w:t>
      </w:r>
      <w:proofErr w:type="spellStart"/>
      <w:r w:rsidRPr="00B314FF">
        <w:t>призре</w:t>
      </w:r>
      <w:r w:rsidR="00A607E5">
        <w:t>́</w:t>
      </w:r>
      <w:r w:rsidRPr="00B314FF">
        <w:t>ти</w:t>
      </w:r>
      <w:proofErr w:type="spellEnd"/>
      <w:r w:rsidRPr="00B314FF">
        <w:t xml:space="preserve"> и </w:t>
      </w:r>
      <w:proofErr w:type="spellStart"/>
      <w:r w:rsidRPr="00B314FF">
        <w:t>утверди</w:t>
      </w:r>
      <w:r w:rsidR="00A607E5">
        <w:t>́</w:t>
      </w:r>
      <w:r w:rsidRPr="00B314FF">
        <w:t>ти</w:t>
      </w:r>
      <w:proofErr w:type="spellEnd"/>
      <w:r w:rsidRPr="00B314FF">
        <w:t xml:space="preserve"> </w:t>
      </w:r>
      <w:proofErr w:type="spellStart"/>
      <w:r w:rsidRPr="00B314FF">
        <w:t>виногра</w:t>
      </w:r>
      <w:r w:rsidR="00A607E5">
        <w:t>́</w:t>
      </w:r>
      <w:r w:rsidRPr="00B314FF">
        <w:t>д</w:t>
      </w:r>
      <w:proofErr w:type="spellEnd"/>
      <w:r w:rsidRPr="00B314FF">
        <w:t xml:space="preserve"> сей, </w:t>
      </w:r>
      <w:proofErr w:type="spellStart"/>
      <w:r w:rsidRPr="00B314FF">
        <w:t>его</w:t>
      </w:r>
      <w:r w:rsidR="00A607E5">
        <w:t>́</w:t>
      </w:r>
      <w:r w:rsidRPr="00B314FF">
        <w:t>же</w:t>
      </w:r>
      <w:proofErr w:type="spellEnd"/>
      <w:r w:rsidRPr="00B314FF">
        <w:t xml:space="preserve"> насади</w:t>
      </w:r>
      <w:r w:rsidR="00A607E5">
        <w:t>́</w:t>
      </w:r>
      <w:r w:rsidRPr="00B314FF">
        <w:t xml:space="preserve"> и сохрани</w:t>
      </w:r>
      <w:r w:rsidR="00A607E5">
        <w:t>́</w:t>
      </w:r>
      <w:r w:rsidRPr="00B314FF">
        <w:t xml:space="preserve"> от всех </w:t>
      </w:r>
      <w:proofErr w:type="spellStart"/>
      <w:r w:rsidRPr="00B314FF">
        <w:t>наве</w:t>
      </w:r>
      <w:r w:rsidR="00A607E5">
        <w:t>́</w:t>
      </w:r>
      <w:r w:rsidRPr="00B314FF">
        <w:t>тов</w:t>
      </w:r>
      <w:proofErr w:type="spellEnd"/>
      <w:r w:rsidRPr="00B314FF">
        <w:t xml:space="preserve"> </w:t>
      </w:r>
      <w:proofErr w:type="spellStart"/>
      <w:r w:rsidRPr="00B314FF">
        <w:t>вра</w:t>
      </w:r>
      <w:r w:rsidR="00A607E5">
        <w:t>́</w:t>
      </w:r>
      <w:r w:rsidRPr="00B314FF">
        <w:t>жиих</w:t>
      </w:r>
      <w:proofErr w:type="spellEnd"/>
      <w:r w:rsidRPr="00B314FF">
        <w:t xml:space="preserve"> </w:t>
      </w:r>
      <w:proofErr w:type="spellStart"/>
      <w:r w:rsidRPr="00B314FF">
        <w:t>десни</w:t>
      </w:r>
      <w:r w:rsidR="00A607E5">
        <w:t>́</w:t>
      </w:r>
      <w:r w:rsidRPr="00B314FF">
        <w:t>ца</w:t>
      </w:r>
      <w:proofErr w:type="spellEnd"/>
      <w:proofErr w:type="gramStart"/>
      <w:r w:rsidRPr="00B314FF">
        <w:t xml:space="preserve"> Т</w:t>
      </w:r>
      <w:proofErr w:type="gramEnd"/>
      <w:r w:rsidRPr="00B314FF">
        <w:t>воя</w:t>
      </w:r>
      <w:r w:rsidR="00A607E5">
        <w:t>́</w:t>
      </w:r>
      <w:r w:rsidRPr="00B314FF">
        <w:t xml:space="preserve">; и в </w:t>
      </w:r>
      <w:proofErr w:type="spellStart"/>
      <w:r w:rsidRPr="00B314FF">
        <w:t>пре</w:t>
      </w:r>
      <w:r w:rsidR="00A607E5">
        <w:t>́</w:t>
      </w:r>
      <w:r w:rsidRPr="00B314FF">
        <w:t>дняя</w:t>
      </w:r>
      <w:proofErr w:type="spellEnd"/>
      <w:r w:rsidRPr="00B314FF">
        <w:t xml:space="preserve"> </w:t>
      </w:r>
      <w:proofErr w:type="spellStart"/>
      <w:r w:rsidRPr="00B314FF">
        <w:t>ле</w:t>
      </w:r>
      <w:r w:rsidR="00A607E5">
        <w:t>́</w:t>
      </w:r>
      <w:r w:rsidRPr="00B314FF">
        <w:t>та</w:t>
      </w:r>
      <w:proofErr w:type="spellEnd"/>
      <w:r w:rsidRPr="00B314FF">
        <w:t xml:space="preserve"> </w:t>
      </w:r>
      <w:proofErr w:type="spellStart"/>
      <w:r w:rsidRPr="00B314FF">
        <w:t>да</w:t>
      </w:r>
      <w:r w:rsidR="00A607E5">
        <w:t>́</w:t>
      </w:r>
      <w:r w:rsidRPr="00B314FF">
        <w:t>руй</w:t>
      </w:r>
      <w:proofErr w:type="spellEnd"/>
      <w:r w:rsidRPr="00B314FF">
        <w:t xml:space="preserve"> </w:t>
      </w:r>
      <w:proofErr w:type="spellStart"/>
      <w:r w:rsidRPr="00B314FF">
        <w:t>насле</w:t>
      </w:r>
      <w:r w:rsidR="00A607E5">
        <w:t>́</w:t>
      </w:r>
      <w:r w:rsidRPr="00B314FF">
        <w:t>дию</w:t>
      </w:r>
      <w:proofErr w:type="spellEnd"/>
      <w:proofErr w:type="gramStart"/>
      <w:r w:rsidRPr="00B314FF">
        <w:t xml:space="preserve"> Т</w:t>
      </w:r>
      <w:proofErr w:type="gramEnd"/>
      <w:r w:rsidRPr="00B314FF">
        <w:t>воему</w:t>
      </w:r>
      <w:r w:rsidR="00A607E5">
        <w:t>́</w:t>
      </w:r>
      <w:r w:rsidRPr="00B314FF">
        <w:t xml:space="preserve"> мир и </w:t>
      </w:r>
      <w:proofErr w:type="spellStart"/>
      <w:r w:rsidRPr="00B314FF">
        <w:t>безмяте</w:t>
      </w:r>
      <w:r w:rsidR="00A607E5">
        <w:t>́</w:t>
      </w:r>
      <w:r w:rsidRPr="00B314FF">
        <w:t>жие</w:t>
      </w:r>
      <w:proofErr w:type="spellEnd"/>
      <w:r w:rsidRPr="00B314FF">
        <w:t xml:space="preserve">, да не </w:t>
      </w:r>
      <w:proofErr w:type="spellStart"/>
      <w:r w:rsidRPr="00B314FF">
        <w:t>ума</w:t>
      </w:r>
      <w:r w:rsidR="00A607E5">
        <w:t>́</w:t>
      </w:r>
      <w:r w:rsidRPr="00B314FF">
        <w:t>лится</w:t>
      </w:r>
      <w:proofErr w:type="spellEnd"/>
      <w:r w:rsidRPr="00B314FF">
        <w:t xml:space="preserve"> и не </w:t>
      </w:r>
      <w:proofErr w:type="spellStart"/>
      <w:r w:rsidRPr="00B314FF">
        <w:t>поколе</w:t>
      </w:r>
      <w:r w:rsidR="00A607E5">
        <w:t>́</w:t>
      </w:r>
      <w:r w:rsidRPr="00B314FF">
        <w:t>блется</w:t>
      </w:r>
      <w:proofErr w:type="spellEnd"/>
      <w:r w:rsidRPr="00B314FF">
        <w:t xml:space="preserve"> Русь </w:t>
      </w:r>
      <w:proofErr w:type="spellStart"/>
      <w:r w:rsidRPr="00B314FF">
        <w:t>Свята</w:t>
      </w:r>
      <w:r w:rsidR="00A607E5">
        <w:t>́</w:t>
      </w:r>
      <w:r w:rsidRPr="00B314FF">
        <w:t>я</w:t>
      </w:r>
      <w:proofErr w:type="spellEnd"/>
      <w:r w:rsidRPr="00B314FF">
        <w:t xml:space="preserve">, </w:t>
      </w:r>
      <w:proofErr w:type="spellStart"/>
      <w:r w:rsidRPr="00B314FF">
        <w:t>ю</w:t>
      </w:r>
      <w:r w:rsidR="00A607E5">
        <w:t>́</w:t>
      </w:r>
      <w:r w:rsidRPr="00B314FF">
        <w:t>же</w:t>
      </w:r>
      <w:proofErr w:type="spellEnd"/>
      <w:r w:rsidRPr="00B314FF">
        <w:t xml:space="preserve"> </w:t>
      </w:r>
      <w:proofErr w:type="spellStart"/>
      <w:r w:rsidRPr="00B314FF">
        <w:t>избра</w:t>
      </w:r>
      <w:r w:rsidR="00A607E5">
        <w:t>́</w:t>
      </w:r>
      <w:r w:rsidRPr="00B314FF">
        <w:t>л</w:t>
      </w:r>
      <w:proofErr w:type="spellEnd"/>
      <w:r w:rsidRPr="00B314FF">
        <w:t xml:space="preserve"> </w:t>
      </w:r>
      <w:proofErr w:type="spellStart"/>
      <w:r w:rsidRPr="00B314FF">
        <w:t>еси</w:t>
      </w:r>
      <w:proofErr w:type="spellEnd"/>
      <w:r w:rsidR="00A607E5">
        <w:t>́</w:t>
      </w:r>
      <w:r w:rsidRPr="00B314FF">
        <w:t xml:space="preserve"> в </w:t>
      </w:r>
      <w:proofErr w:type="spellStart"/>
      <w:r w:rsidRPr="00B314FF">
        <w:t>жили</w:t>
      </w:r>
      <w:r w:rsidR="00A607E5">
        <w:t>́</w:t>
      </w:r>
      <w:r w:rsidRPr="00B314FF">
        <w:t>ще</w:t>
      </w:r>
      <w:proofErr w:type="spellEnd"/>
      <w:r w:rsidRPr="00B314FF">
        <w:t xml:space="preserve"> Себе</w:t>
      </w:r>
      <w:r w:rsidR="00A607E5">
        <w:t>́</w:t>
      </w:r>
      <w:r w:rsidRPr="00B314FF">
        <w:t xml:space="preserve">, да </w:t>
      </w:r>
      <w:proofErr w:type="spellStart"/>
      <w:r w:rsidRPr="00B314FF">
        <w:t>сла</w:t>
      </w:r>
      <w:r w:rsidR="00A607E5">
        <w:t>́</w:t>
      </w:r>
      <w:r w:rsidRPr="00B314FF">
        <w:t>вится</w:t>
      </w:r>
      <w:proofErr w:type="spellEnd"/>
      <w:r w:rsidRPr="00B314FF">
        <w:t xml:space="preserve"> </w:t>
      </w:r>
      <w:proofErr w:type="spellStart"/>
      <w:r w:rsidRPr="00B314FF">
        <w:t>Трисвято</w:t>
      </w:r>
      <w:r w:rsidR="00A607E5">
        <w:t>́</w:t>
      </w:r>
      <w:r w:rsidRPr="00B314FF">
        <w:t>е</w:t>
      </w:r>
      <w:proofErr w:type="spellEnd"/>
      <w:r w:rsidRPr="00B314FF">
        <w:t xml:space="preserve"> </w:t>
      </w:r>
      <w:proofErr w:type="spellStart"/>
      <w:r w:rsidRPr="00B314FF">
        <w:t>И</w:t>
      </w:r>
      <w:r w:rsidR="00A607E5">
        <w:t>́</w:t>
      </w:r>
      <w:r w:rsidRPr="00B314FF">
        <w:t>мя</w:t>
      </w:r>
      <w:proofErr w:type="spellEnd"/>
      <w:r w:rsidRPr="00B314FF">
        <w:t xml:space="preserve"> Твое</w:t>
      </w:r>
      <w:r w:rsidR="00A607E5">
        <w:t>́</w:t>
      </w:r>
      <w:r w:rsidRPr="00B314FF">
        <w:t xml:space="preserve">, </w:t>
      </w:r>
      <w:proofErr w:type="spellStart"/>
      <w:r w:rsidRPr="00B314FF">
        <w:t>услы</w:t>
      </w:r>
      <w:r w:rsidR="00A607E5">
        <w:t>́</w:t>
      </w:r>
      <w:r w:rsidRPr="00B314FF">
        <w:t>ши</w:t>
      </w:r>
      <w:proofErr w:type="spellEnd"/>
      <w:r w:rsidRPr="00B314FF">
        <w:t xml:space="preserve"> и </w:t>
      </w:r>
      <w:proofErr w:type="spellStart"/>
      <w:r w:rsidRPr="00B314FF">
        <w:t>поми</w:t>
      </w:r>
      <w:r w:rsidR="00A607E5">
        <w:t>́</w:t>
      </w:r>
      <w:r w:rsidRPr="00B314FF">
        <w:t>луй</w:t>
      </w:r>
      <w:proofErr w:type="spellEnd"/>
      <w:r w:rsidRPr="00B314FF">
        <w:t>.</w:t>
      </w:r>
    </w:p>
    <w:p w:rsidR="00EB19CA" w:rsidRPr="00B314FF" w:rsidRDefault="00EB19CA" w:rsidP="00EB19CA">
      <w:pPr>
        <w:pStyle w:val="nbtservbasic"/>
      </w:pPr>
      <w:r w:rsidRPr="00EB19CA">
        <w:rPr>
          <w:rStyle w:val="nbtservred"/>
        </w:rPr>
        <w:t xml:space="preserve">Лик: </w:t>
      </w:r>
      <w:proofErr w:type="spellStart"/>
      <w:proofErr w:type="gramStart"/>
      <w:r w:rsidRPr="00EB19CA">
        <w:rPr>
          <w:rStyle w:val="nbtservred"/>
        </w:rPr>
        <w:t>Г</w:t>
      </w:r>
      <w:r w:rsidRPr="00B314FF">
        <w:t>о</w:t>
      </w:r>
      <w:r>
        <w:t>́</w:t>
      </w:r>
      <w:r w:rsidRPr="00B314FF">
        <w:t>споди</w:t>
      </w:r>
      <w:proofErr w:type="spellEnd"/>
      <w:proofErr w:type="gramEnd"/>
      <w:r>
        <w:t>,</w:t>
      </w:r>
      <w:r w:rsidRPr="00B314FF">
        <w:t xml:space="preserve"> </w:t>
      </w:r>
      <w:proofErr w:type="spellStart"/>
      <w:r w:rsidRPr="00B314FF">
        <w:t>поми</w:t>
      </w:r>
      <w:r>
        <w:t>́</w:t>
      </w:r>
      <w:r w:rsidRPr="00B314FF">
        <w:t>луй</w:t>
      </w:r>
      <w:proofErr w:type="spellEnd"/>
      <w:r>
        <w:t xml:space="preserve"> </w:t>
      </w:r>
      <w:r w:rsidRPr="00EB19CA">
        <w:rPr>
          <w:rStyle w:val="nbtservred"/>
        </w:rPr>
        <w:t>(</w:t>
      </w:r>
      <w:proofErr w:type="spellStart"/>
      <w:r w:rsidRPr="00EB19CA">
        <w:rPr>
          <w:rStyle w:val="nbtservred"/>
        </w:rPr>
        <w:t>три</w:t>
      </w:r>
      <w:r>
        <w:rPr>
          <w:rStyle w:val="nbtservred"/>
        </w:rPr>
        <w:t>́</w:t>
      </w:r>
      <w:r w:rsidRPr="00EB19CA">
        <w:rPr>
          <w:rStyle w:val="nbtservred"/>
        </w:rPr>
        <w:t>жды</w:t>
      </w:r>
      <w:proofErr w:type="spellEnd"/>
      <w:r w:rsidRPr="00EB19CA">
        <w:rPr>
          <w:rStyle w:val="nbtservred"/>
        </w:rPr>
        <w:t>).</w:t>
      </w:r>
    </w:p>
    <w:p w:rsidR="00EB19CA" w:rsidRPr="00B314FF" w:rsidRDefault="00EB19CA" w:rsidP="00EB19CA">
      <w:pPr>
        <w:pStyle w:val="nbtservbasic"/>
      </w:pPr>
      <w:proofErr w:type="spellStart"/>
      <w:r w:rsidRPr="006F160B">
        <w:rPr>
          <w:rStyle w:val="nbtservred"/>
        </w:rPr>
        <w:t>Д</w:t>
      </w:r>
      <w:r w:rsidRPr="00B314FF">
        <w:t>а</w:t>
      </w:r>
      <w:r w:rsidR="00A607E5">
        <w:t>́</w:t>
      </w:r>
      <w:r w:rsidRPr="00B314FF">
        <w:t>вый</w:t>
      </w:r>
      <w:proofErr w:type="spellEnd"/>
      <w:r w:rsidRPr="00B314FF">
        <w:t xml:space="preserve"> </w:t>
      </w:r>
      <w:proofErr w:type="spellStart"/>
      <w:r w:rsidRPr="00B314FF">
        <w:t>за</w:t>
      </w:r>
      <w:r w:rsidR="00A607E5">
        <w:t>́</w:t>
      </w:r>
      <w:r w:rsidRPr="00B314FF">
        <w:t>поведь</w:t>
      </w:r>
      <w:proofErr w:type="spellEnd"/>
      <w:proofErr w:type="gramStart"/>
      <w:r w:rsidRPr="00B314FF">
        <w:t xml:space="preserve"> Т</w:t>
      </w:r>
      <w:proofErr w:type="gramEnd"/>
      <w:r w:rsidRPr="00B314FF">
        <w:t>вою</w:t>
      </w:r>
      <w:r w:rsidR="00A607E5">
        <w:t>́</w:t>
      </w:r>
      <w:r w:rsidRPr="00B314FF">
        <w:t xml:space="preserve"> нам, </w:t>
      </w:r>
      <w:proofErr w:type="spellStart"/>
      <w:r w:rsidRPr="00B314FF">
        <w:t>е</w:t>
      </w:r>
      <w:r w:rsidR="00A607E5">
        <w:t>́</w:t>
      </w:r>
      <w:r w:rsidRPr="00B314FF">
        <w:t>же</w:t>
      </w:r>
      <w:proofErr w:type="spellEnd"/>
      <w:r w:rsidRPr="00B314FF">
        <w:t xml:space="preserve"> </w:t>
      </w:r>
      <w:proofErr w:type="spellStart"/>
      <w:r w:rsidRPr="00B314FF">
        <w:t>люби</w:t>
      </w:r>
      <w:r w:rsidR="00A607E5">
        <w:t>́</w:t>
      </w:r>
      <w:r w:rsidRPr="00B314FF">
        <w:t>ти</w:t>
      </w:r>
      <w:proofErr w:type="spellEnd"/>
      <w:r w:rsidRPr="00B314FF">
        <w:t xml:space="preserve"> Тебе</w:t>
      </w:r>
      <w:r w:rsidR="00A607E5">
        <w:t>́</w:t>
      </w:r>
      <w:r w:rsidRPr="00B314FF">
        <w:t xml:space="preserve">, </w:t>
      </w:r>
      <w:proofErr w:type="spellStart"/>
      <w:r w:rsidRPr="00B314FF">
        <w:t>Бо</w:t>
      </w:r>
      <w:r w:rsidR="00A607E5">
        <w:t>́</w:t>
      </w:r>
      <w:r w:rsidRPr="00B314FF">
        <w:t>га</w:t>
      </w:r>
      <w:proofErr w:type="spellEnd"/>
      <w:r w:rsidRPr="00B314FF">
        <w:t xml:space="preserve"> </w:t>
      </w:r>
      <w:proofErr w:type="spellStart"/>
      <w:r w:rsidRPr="00B314FF">
        <w:t>на</w:t>
      </w:r>
      <w:r w:rsidR="00A607E5">
        <w:t>́</w:t>
      </w:r>
      <w:r w:rsidRPr="00B314FF">
        <w:t>шего</w:t>
      </w:r>
      <w:proofErr w:type="spellEnd"/>
      <w:r w:rsidRPr="00B314FF">
        <w:t xml:space="preserve">, и </w:t>
      </w:r>
      <w:proofErr w:type="spellStart"/>
      <w:r w:rsidRPr="00B314FF">
        <w:t>бли</w:t>
      </w:r>
      <w:r w:rsidR="00A607E5">
        <w:t>́</w:t>
      </w:r>
      <w:r w:rsidRPr="00B314FF">
        <w:t>жняго</w:t>
      </w:r>
      <w:proofErr w:type="spellEnd"/>
      <w:r w:rsidRPr="00B314FF">
        <w:t xml:space="preserve"> своего</w:t>
      </w:r>
      <w:r w:rsidR="00A607E5">
        <w:t>́</w:t>
      </w:r>
      <w:r w:rsidRPr="00B314FF">
        <w:t>, сотвори</w:t>
      </w:r>
      <w:r w:rsidR="00A607E5">
        <w:t>́</w:t>
      </w:r>
      <w:r w:rsidRPr="00B314FF">
        <w:t xml:space="preserve">, да </w:t>
      </w:r>
      <w:proofErr w:type="spellStart"/>
      <w:r w:rsidRPr="00B314FF">
        <w:t>не</w:t>
      </w:r>
      <w:r w:rsidR="00A607E5">
        <w:t>́</w:t>
      </w:r>
      <w:r w:rsidRPr="00B314FF">
        <w:t>нависти</w:t>
      </w:r>
      <w:proofErr w:type="spellEnd"/>
      <w:r w:rsidRPr="00B314FF">
        <w:t>, вражды</w:t>
      </w:r>
      <w:r w:rsidR="00A607E5">
        <w:t>́</w:t>
      </w:r>
      <w:r w:rsidRPr="00B314FF">
        <w:t xml:space="preserve">, </w:t>
      </w:r>
      <w:proofErr w:type="spellStart"/>
      <w:r w:rsidRPr="00B314FF">
        <w:t>оби</w:t>
      </w:r>
      <w:r w:rsidR="00A607E5">
        <w:t>́</w:t>
      </w:r>
      <w:r w:rsidRPr="00B314FF">
        <w:t>ды</w:t>
      </w:r>
      <w:proofErr w:type="spellEnd"/>
      <w:r w:rsidRPr="00B314FF">
        <w:t xml:space="preserve"> и </w:t>
      </w:r>
      <w:proofErr w:type="spellStart"/>
      <w:r w:rsidRPr="00B314FF">
        <w:t>про</w:t>
      </w:r>
      <w:r w:rsidR="00A607E5">
        <w:t>́</w:t>
      </w:r>
      <w:r w:rsidRPr="00B314FF">
        <w:t>чая</w:t>
      </w:r>
      <w:proofErr w:type="spellEnd"/>
      <w:r w:rsidRPr="00B314FF">
        <w:t xml:space="preserve"> </w:t>
      </w:r>
      <w:proofErr w:type="spellStart"/>
      <w:r w:rsidRPr="00B314FF">
        <w:t>беззако</w:t>
      </w:r>
      <w:r w:rsidR="00A607E5">
        <w:t>́</w:t>
      </w:r>
      <w:r w:rsidRPr="00B314FF">
        <w:t>ния</w:t>
      </w:r>
      <w:proofErr w:type="spellEnd"/>
      <w:r w:rsidRPr="00B314FF">
        <w:t xml:space="preserve"> </w:t>
      </w:r>
      <w:proofErr w:type="spellStart"/>
      <w:r w:rsidRPr="00B314FF">
        <w:t>прекратя</w:t>
      </w:r>
      <w:r w:rsidR="00A607E5">
        <w:t>́</w:t>
      </w:r>
      <w:r w:rsidRPr="00B314FF">
        <w:t>тся</w:t>
      </w:r>
      <w:proofErr w:type="spellEnd"/>
      <w:r w:rsidRPr="00B314FF">
        <w:t xml:space="preserve">, </w:t>
      </w:r>
      <w:proofErr w:type="spellStart"/>
      <w:r w:rsidRPr="00B314FF">
        <w:t>и</w:t>
      </w:r>
      <w:r w:rsidR="00A607E5">
        <w:t>́</w:t>
      </w:r>
      <w:r w:rsidRPr="00B314FF">
        <w:t>стинная</w:t>
      </w:r>
      <w:proofErr w:type="spellEnd"/>
      <w:r w:rsidRPr="00B314FF">
        <w:t xml:space="preserve"> же </w:t>
      </w:r>
      <w:proofErr w:type="spellStart"/>
      <w:r w:rsidRPr="00B314FF">
        <w:t>любо</w:t>
      </w:r>
      <w:r w:rsidR="00A607E5">
        <w:t>́</w:t>
      </w:r>
      <w:r w:rsidRPr="00B314FF">
        <w:t>вь</w:t>
      </w:r>
      <w:proofErr w:type="spellEnd"/>
      <w:r w:rsidRPr="00B314FF">
        <w:t xml:space="preserve"> да </w:t>
      </w:r>
      <w:proofErr w:type="spellStart"/>
      <w:r w:rsidRPr="00B314FF">
        <w:t>ца</w:t>
      </w:r>
      <w:r w:rsidR="00A607E5">
        <w:t>́</w:t>
      </w:r>
      <w:r w:rsidRPr="00B314FF">
        <w:t>рствует</w:t>
      </w:r>
      <w:proofErr w:type="spellEnd"/>
      <w:r w:rsidRPr="00B314FF">
        <w:t xml:space="preserve"> в </w:t>
      </w:r>
      <w:proofErr w:type="spellStart"/>
      <w:r w:rsidRPr="00B314FF">
        <w:t>сердца</w:t>
      </w:r>
      <w:r w:rsidR="00A607E5">
        <w:t>́</w:t>
      </w:r>
      <w:r w:rsidRPr="00B314FF">
        <w:t>х</w:t>
      </w:r>
      <w:proofErr w:type="spellEnd"/>
      <w:r w:rsidRPr="00B314FF">
        <w:t xml:space="preserve"> </w:t>
      </w:r>
      <w:proofErr w:type="spellStart"/>
      <w:r w:rsidRPr="00B314FF">
        <w:t>на</w:t>
      </w:r>
      <w:r w:rsidR="00A607E5">
        <w:t>́</w:t>
      </w:r>
      <w:r w:rsidRPr="00B314FF">
        <w:t>ших</w:t>
      </w:r>
      <w:proofErr w:type="spellEnd"/>
      <w:r w:rsidRPr="00B314FF">
        <w:t xml:space="preserve">, </w:t>
      </w:r>
      <w:proofErr w:type="spellStart"/>
      <w:r w:rsidRPr="00B314FF">
        <w:t>мо</w:t>
      </w:r>
      <w:r w:rsidR="00A607E5">
        <w:t>́</w:t>
      </w:r>
      <w:r w:rsidRPr="00B314FF">
        <w:t>лим</w:t>
      </w:r>
      <w:proofErr w:type="spellEnd"/>
      <w:r w:rsidRPr="00B314FF">
        <w:t xml:space="preserve"> </w:t>
      </w:r>
      <w:proofErr w:type="spellStart"/>
      <w:r w:rsidRPr="00B314FF">
        <w:t>Ти</w:t>
      </w:r>
      <w:proofErr w:type="spellEnd"/>
      <w:r w:rsidRPr="00B314FF">
        <w:t xml:space="preserve"> </w:t>
      </w:r>
      <w:proofErr w:type="spellStart"/>
      <w:r w:rsidRPr="00B314FF">
        <w:t>ся</w:t>
      </w:r>
      <w:proofErr w:type="spellEnd"/>
      <w:r w:rsidRPr="00B314FF">
        <w:t xml:space="preserve">, </w:t>
      </w:r>
      <w:proofErr w:type="spellStart"/>
      <w:r w:rsidRPr="00B314FF">
        <w:t>Спаси</w:t>
      </w:r>
      <w:r w:rsidR="00A607E5">
        <w:t>́</w:t>
      </w:r>
      <w:r w:rsidRPr="00B314FF">
        <w:t>телю</w:t>
      </w:r>
      <w:proofErr w:type="spellEnd"/>
      <w:r w:rsidRPr="00B314FF">
        <w:t xml:space="preserve"> наш, </w:t>
      </w:r>
      <w:proofErr w:type="spellStart"/>
      <w:r w:rsidRPr="00B314FF">
        <w:t>услы</w:t>
      </w:r>
      <w:r w:rsidR="00A607E5">
        <w:t>́</w:t>
      </w:r>
      <w:r w:rsidRPr="00B314FF">
        <w:t>ши</w:t>
      </w:r>
      <w:proofErr w:type="spellEnd"/>
      <w:r w:rsidRPr="00B314FF">
        <w:t xml:space="preserve"> и </w:t>
      </w:r>
      <w:proofErr w:type="spellStart"/>
      <w:r w:rsidRPr="00B314FF">
        <w:t>ми</w:t>
      </w:r>
      <w:r w:rsidR="00A607E5">
        <w:t>́</w:t>
      </w:r>
      <w:r w:rsidRPr="00B314FF">
        <w:t>лостивно</w:t>
      </w:r>
      <w:proofErr w:type="spellEnd"/>
      <w:r w:rsidRPr="00B314FF">
        <w:t xml:space="preserve"> </w:t>
      </w:r>
      <w:proofErr w:type="spellStart"/>
      <w:r w:rsidRPr="00B314FF">
        <w:t>поми</w:t>
      </w:r>
      <w:r w:rsidR="00A607E5">
        <w:t>́</w:t>
      </w:r>
      <w:r w:rsidRPr="00B314FF">
        <w:t>луй</w:t>
      </w:r>
      <w:proofErr w:type="spellEnd"/>
      <w:r w:rsidRPr="00B314FF">
        <w:t>.</w:t>
      </w:r>
    </w:p>
    <w:p w:rsidR="00EB19CA" w:rsidRPr="00B314FF" w:rsidRDefault="00EB19CA" w:rsidP="00EB19CA">
      <w:pPr>
        <w:pStyle w:val="nbtservbasic"/>
      </w:pPr>
      <w:r w:rsidRPr="00EB19CA">
        <w:rPr>
          <w:rStyle w:val="nbtservred"/>
        </w:rPr>
        <w:t xml:space="preserve">Лик: </w:t>
      </w:r>
      <w:proofErr w:type="spellStart"/>
      <w:proofErr w:type="gramStart"/>
      <w:r w:rsidRPr="00EB19CA">
        <w:rPr>
          <w:rStyle w:val="nbtservred"/>
        </w:rPr>
        <w:t>Г</w:t>
      </w:r>
      <w:r w:rsidRPr="00B314FF">
        <w:t>о</w:t>
      </w:r>
      <w:r>
        <w:t>́</w:t>
      </w:r>
      <w:r w:rsidRPr="00B314FF">
        <w:t>споди</w:t>
      </w:r>
      <w:proofErr w:type="spellEnd"/>
      <w:proofErr w:type="gramEnd"/>
      <w:r>
        <w:t>,</w:t>
      </w:r>
      <w:r w:rsidRPr="00B314FF">
        <w:t xml:space="preserve"> </w:t>
      </w:r>
      <w:proofErr w:type="spellStart"/>
      <w:r w:rsidRPr="00B314FF">
        <w:t>поми</w:t>
      </w:r>
      <w:r>
        <w:t>́</w:t>
      </w:r>
      <w:r w:rsidRPr="00B314FF">
        <w:t>луй</w:t>
      </w:r>
      <w:proofErr w:type="spellEnd"/>
      <w:r>
        <w:t xml:space="preserve"> </w:t>
      </w:r>
      <w:r w:rsidRPr="00EB19CA">
        <w:rPr>
          <w:rStyle w:val="nbtservred"/>
        </w:rPr>
        <w:t>(</w:t>
      </w:r>
      <w:proofErr w:type="spellStart"/>
      <w:r w:rsidRPr="00EB19CA">
        <w:rPr>
          <w:rStyle w:val="nbtservred"/>
        </w:rPr>
        <w:t>три</w:t>
      </w:r>
      <w:r>
        <w:rPr>
          <w:rStyle w:val="nbtservred"/>
        </w:rPr>
        <w:t>́</w:t>
      </w:r>
      <w:r w:rsidRPr="00EB19CA">
        <w:rPr>
          <w:rStyle w:val="nbtservred"/>
        </w:rPr>
        <w:t>жды</w:t>
      </w:r>
      <w:proofErr w:type="spellEnd"/>
      <w:r w:rsidRPr="00EB19CA">
        <w:rPr>
          <w:rStyle w:val="nbtservred"/>
        </w:rPr>
        <w:t>).</w:t>
      </w:r>
    </w:p>
    <w:p w:rsidR="00EB19CA" w:rsidRPr="00B314FF" w:rsidRDefault="00EB19CA" w:rsidP="00EB19CA">
      <w:pPr>
        <w:pStyle w:val="nbtservbasic"/>
      </w:pPr>
      <w:proofErr w:type="spellStart"/>
      <w:r w:rsidRPr="006F160B">
        <w:rPr>
          <w:rStyle w:val="nbtservred"/>
        </w:rPr>
        <w:lastRenderedPageBreak/>
        <w:t>Предстоя</w:t>
      </w:r>
      <w:r w:rsidR="00A607E5">
        <w:rPr>
          <w:rStyle w:val="nbtservred"/>
        </w:rPr>
        <w:t>́</w:t>
      </w:r>
      <w:r w:rsidRPr="006F160B">
        <w:rPr>
          <w:rStyle w:val="nbtservred"/>
        </w:rPr>
        <w:t>тель</w:t>
      </w:r>
      <w:proofErr w:type="spellEnd"/>
      <w:r w:rsidRPr="006F160B">
        <w:rPr>
          <w:rStyle w:val="nbtservred"/>
        </w:rPr>
        <w:t xml:space="preserve">: </w:t>
      </w:r>
      <w:proofErr w:type="spellStart"/>
      <w:r w:rsidRPr="006F160B">
        <w:rPr>
          <w:rStyle w:val="nbtservred"/>
        </w:rPr>
        <w:t>У</w:t>
      </w:r>
      <w:r w:rsidRPr="00B314FF">
        <w:t>слы</w:t>
      </w:r>
      <w:r w:rsidR="00A607E5">
        <w:t>́</w:t>
      </w:r>
      <w:proofErr w:type="gramStart"/>
      <w:r w:rsidRPr="00B314FF">
        <w:t>ши</w:t>
      </w:r>
      <w:proofErr w:type="spellEnd"/>
      <w:r w:rsidRPr="00B314FF">
        <w:t xml:space="preserve"> </w:t>
      </w:r>
      <w:proofErr w:type="spellStart"/>
      <w:r w:rsidRPr="00B314FF">
        <w:t>ны</w:t>
      </w:r>
      <w:proofErr w:type="spellEnd"/>
      <w:proofErr w:type="gramEnd"/>
      <w:r w:rsidRPr="00B314FF">
        <w:t xml:space="preserve">, </w:t>
      </w:r>
      <w:proofErr w:type="spellStart"/>
      <w:r w:rsidRPr="00B314FF">
        <w:t>Бо</w:t>
      </w:r>
      <w:r w:rsidR="00A607E5">
        <w:t>́</w:t>
      </w:r>
      <w:r w:rsidRPr="00B314FF">
        <w:t>же</w:t>
      </w:r>
      <w:proofErr w:type="spellEnd"/>
      <w:r w:rsidRPr="00B314FF">
        <w:t xml:space="preserve">, </w:t>
      </w:r>
      <w:proofErr w:type="spellStart"/>
      <w:r w:rsidRPr="00B314FF">
        <w:t>Спаси</w:t>
      </w:r>
      <w:r w:rsidR="00A607E5">
        <w:t>́</w:t>
      </w:r>
      <w:r w:rsidRPr="00B314FF">
        <w:t>телю</w:t>
      </w:r>
      <w:proofErr w:type="spellEnd"/>
      <w:r w:rsidRPr="00B314FF">
        <w:t xml:space="preserve"> наш, </w:t>
      </w:r>
      <w:proofErr w:type="spellStart"/>
      <w:r w:rsidRPr="00B314FF">
        <w:t>упова</w:t>
      </w:r>
      <w:r w:rsidR="00A607E5">
        <w:t>́</w:t>
      </w:r>
      <w:r w:rsidRPr="00B314FF">
        <w:t>ние</w:t>
      </w:r>
      <w:proofErr w:type="spellEnd"/>
      <w:r w:rsidRPr="00B314FF">
        <w:t xml:space="preserve"> всех </w:t>
      </w:r>
      <w:proofErr w:type="spellStart"/>
      <w:r w:rsidRPr="00B314FF">
        <w:t>конце</w:t>
      </w:r>
      <w:r w:rsidR="00A607E5">
        <w:t>́</w:t>
      </w:r>
      <w:r w:rsidRPr="00B314FF">
        <w:t>в</w:t>
      </w:r>
      <w:proofErr w:type="spellEnd"/>
      <w:r w:rsidRPr="00B314FF">
        <w:t xml:space="preserve"> земли</w:t>
      </w:r>
      <w:r w:rsidR="00A607E5">
        <w:t>́</w:t>
      </w:r>
      <w:r w:rsidRPr="00B314FF">
        <w:t xml:space="preserve"> и </w:t>
      </w:r>
      <w:proofErr w:type="spellStart"/>
      <w:r w:rsidRPr="00B314FF">
        <w:t>су</w:t>
      </w:r>
      <w:r w:rsidR="00A607E5">
        <w:t>́</w:t>
      </w:r>
      <w:r w:rsidRPr="00B314FF">
        <w:t>щих</w:t>
      </w:r>
      <w:proofErr w:type="spellEnd"/>
      <w:r w:rsidRPr="00B314FF">
        <w:t xml:space="preserve"> в </w:t>
      </w:r>
      <w:proofErr w:type="spellStart"/>
      <w:r w:rsidRPr="00B314FF">
        <w:t>мо</w:t>
      </w:r>
      <w:r w:rsidR="00A607E5">
        <w:t>́</w:t>
      </w:r>
      <w:r w:rsidRPr="00B314FF">
        <w:t>ри</w:t>
      </w:r>
      <w:proofErr w:type="spellEnd"/>
      <w:r w:rsidRPr="00B314FF">
        <w:t xml:space="preserve"> </w:t>
      </w:r>
      <w:proofErr w:type="spellStart"/>
      <w:r w:rsidRPr="00B314FF">
        <w:t>дале</w:t>
      </w:r>
      <w:r w:rsidR="00A607E5">
        <w:t>́</w:t>
      </w:r>
      <w:r w:rsidRPr="00B314FF">
        <w:t>че</w:t>
      </w:r>
      <w:proofErr w:type="spellEnd"/>
      <w:r w:rsidRPr="00B314FF">
        <w:t xml:space="preserve">, и </w:t>
      </w:r>
      <w:proofErr w:type="spellStart"/>
      <w:r w:rsidRPr="00B314FF">
        <w:t>ми</w:t>
      </w:r>
      <w:r w:rsidR="00A607E5">
        <w:t>́</w:t>
      </w:r>
      <w:r w:rsidRPr="00B314FF">
        <w:t>лостив</w:t>
      </w:r>
      <w:proofErr w:type="spellEnd"/>
      <w:r w:rsidRPr="00B314FF">
        <w:t xml:space="preserve">, </w:t>
      </w:r>
      <w:proofErr w:type="spellStart"/>
      <w:r w:rsidRPr="00B314FF">
        <w:t>ми</w:t>
      </w:r>
      <w:r w:rsidR="00A607E5">
        <w:t>́</w:t>
      </w:r>
      <w:r w:rsidRPr="00B314FF">
        <w:t>лостив</w:t>
      </w:r>
      <w:proofErr w:type="spellEnd"/>
      <w:r w:rsidRPr="00B314FF">
        <w:t xml:space="preserve"> </w:t>
      </w:r>
      <w:proofErr w:type="spellStart"/>
      <w:r w:rsidRPr="00B314FF">
        <w:t>бу</w:t>
      </w:r>
      <w:r w:rsidR="00A607E5">
        <w:t>́</w:t>
      </w:r>
      <w:r w:rsidRPr="00B314FF">
        <w:t>ди</w:t>
      </w:r>
      <w:proofErr w:type="spellEnd"/>
      <w:r w:rsidRPr="00B314FF">
        <w:t xml:space="preserve">, </w:t>
      </w:r>
      <w:proofErr w:type="spellStart"/>
      <w:r w:rsidRPr="00B314FF">
        <w:t>Влады</w:t>
      </w:r>
      <w:r w:rsidR="00A607E5">
        <w:t>́</w:t>
      </w:r>
      <w:r w:rsidRPr="00B314FF">
        <w:t>ко</w:t>
      </w:r>
      <w:proofErr w:type="spellEnd"/>
      <w:r w:rsidRPr="00B314FF">
        <w:t xml:space="preserve">, о </w:t>
      </w:r>
      <w:proofErr w:type="spellStart"/>
      <w:r w:rsidRPr="00B314FF">
        <w:t>гресе</w:t>
      </w:r>
      <w:r w:rsidR="00A607E5">
        <w:t>́</w:t>
      </w:r>
      <w:r w:rsidRPr="00B314FF">
        <w:t>х</w:t>
      </w:r>
      <w:proofErr w:type="spellEnd"/>
      <w:r w:rsidRPr="00B314FF">
        <w:t xml:space="preserve"> </w:t>
      </w:r>
      <w:proofErr w:type="spellStart"/>
      <w:r w:rsidRPr="00B314FF">
        <w:t>на</w:t>
      </w:r>
      <w:r w:rsidR="00A607E5">
        <w:t>́</w:t>
      </w:r>
      <w:r w:rsidRPr="00B314FF">
        <w:t>ших</w:t>
      </w:r>
      <w:proofErr w:type="spellEnd"/>
      <w:r w:rsidRPr="00B314FF">
        <w:t xml:space="preserve">, и </w:t>
      </w:r>
      <w:proofErr w:type="spellStart"/>
      <w:r w:rsidRPr="00B314FF">
        <w:t>поми</w:t>
      </w:r>
      <w:r w:rsidR="00A607E5">
        <w:t>́</w:t>
      </w:r>
      <w:r w:rsidRPr="00B314FF">
        <w:t>луй</w:t>
      </w:r>
      <w:proofErr w:type="spellEnd"/>
      <w:r w:rsidRPr="00B314FF">
        <w:t xml:space="preserve"> </w:t>
      </w:r>
      <w:proofErr w:type="spellStart"/>
      <w:r w:rsidRPr="00B314FF">
        <w:t>ны</w:t>
      </w:r>
      <w:proofErr w:type="spellEnd"/>
      <w:r w:rsidRPr="00B314FF">
        <w:t xml:space="preserve">. </w:t>
      </w:r>
      <w:proofErr w:type="spellStart"/>
      <w:proofErr w:type="gramStart"/>
      <w:r w:rsidRPr="00B314FF">
        <w:t>Ми</w:t>
      </w:r>
      <w:r w:rsidR="00A607E5">
        <w:t>́</w:t>
      </w:r>
      <w:r w:rsidRPr="00B314FF">
        <w:t>лостив</w:t>
      </w:r>
      <w:proofErr w:type="spellEnd"/>
      <w:proofErr w:type="gramEnd"/>
      <w:r w:rsidRPr="00B314FF">
        <w:t xml:space="preserve"> </w:t>
      </w:r>
      <w:proofErr w:type="spellStart"/>
      <w:r w:rsidRPr="00B314FF">
        <w:t>бо</w:t>
      </w:r>
      <w:proofErr w:type="spellEnd"/>
      <w:r w:rsidRPr="00B314FF">
        <w:t xml:space="preserve"> и </w:t>
      </w:r>
      <w:proofErr w:type="spellStart"/>
      <w:r w:rsidRPr="00B314FF">
        <w:t>Человеколю</w:t>
      </w:r>
      <w:r w:rsidR="00A607E5">
        <w:t>́</w:t>
      </w:r>
      <w:r w:rsidRPr="00B314FF">
        <w:t>бец</w:t>
      </w:r>
      <w:proofErr w:type="spellEnd"/>
      <w:r w:rsidRPr="00B314FF">
        <w:t xml:space="preserve"> Бог </w:t>
      </w:r>
      <w:proofErr w:type="spellStart"/>
      <w:r w:rsidRPr="00B314FF">
        <w:t>еси</w:t>
      </w:r>
      <w:proofErr w:type="spellEnd"/>
      <w:r w:rsidR="00A607E5">
        <w:t>́</w:t>
      </w:r>
      <w:r w:rsidRPr="00B314FF">
        <w:t>, и Тебе</w:t>
      </w:r>
      <w:r w:rsidR="00A607E5">
        <w:t>́</w:t>
      </w:r>
      <w:r w:rsidRPr="00B314FF">
        <w:t xml:space="preserve"> </w:t>
      </w:r>
      <w:proofErr w:type="spellStart"/>
      <w:r w:rsidRPr="00B314FF">
        <w:t>сла</w:t>
      </w:r>
      <w:r w:rsidR="00A607E5">
        <w:t>́</w:t>
      </w:r>
      <w:r w:rsidRPr="00B314FF">
        <w:t>ву</w:t>
      </w:r>
      <w:proofErr w:type="spellEnd"/>
      <w:r w:rsidRPr="00B314FF">
        <w:t xml:space="preserve"> </w:t>
      </w:r>
      <w:proofErr w:type="spellStart"/>
      <w:r w:rsidRPr="00B314FF">
        <w:t>возсыла</w:t>
      </w:r>
      <w:r w:rsidR="00A607E5">
        <w:t>́</w:t>
      </w:r>
      <w:r w:rsidRPr="00B314FF">
        <w:t>ем</w:t>
      </w:r>
      <w:proofErr w:type="spellEnd"/>
      <w:r w:rsidRPr="00B314FF">
        <w:t>, Отцу</w:t>
      </w:r>
      <w:r w:rsidR="00A607E5">
        <w:t>́</w:t>
      </w:r>
      <w:r w:rsidRPr="00B314FF">
        <w:t xml:space="preserve"> и </w:t>
      </w:r>
      <w:proofErr w:type="spellStart"/>
      <w:r w:rsidRPr="00B314FF">
        <w:t>Сы</w:t>
      </w:r>
      <w:r w:rsidR="00A607E5">
        <w:t>́</w:t>
      </w:r>
      <w:r w:rsidRPr="00B314FF">
        <w:t>ну</w:t>
      </w:r>
      <w:proofErr w:type="spellEnd"/>
      <w:r w:rsidRPr="00B314FF">
        <w:t xml:space="preserve"> и </w:t>
      </w:r>
      <w:proofErr w:type="spellStart"/>
      <w:r w:rsidRPr="00B314FF">
        <w:t>Свято</w:t>
      </w:r>
      <w:r w:rsidR="00A607E5">
        <w:t>́</w:t>
      </w:r>
      <w:r w:rsidRPr="00B314FF">
        <w:t>му</w:t>
      </w:r>
      <w:proofErr w:type="spellEnd"/>
      <w:r w:rsidRPr="00B314FF">
        <w:t xml:space="preserve"> </w:t>
      </w:r>
      <w:proofErr w:type="spellStart"/>
      <w:r w:rsidRPr="00B314FF">
        <w:t>Ду</w:t>
      </w:r>
      <w:r w:rsidR="00A607E5">
        <w:t>́</w:t>
      </w:r>
      <w:r w:rsidRPr="00B314FF">
        <w:t>ху</w:t>
      </w:r>
      <w:proofErr w:type="spellEnd"/>
      <w:r w:rsidRPr="00B314FF">
        <w:t xml:space="preserve">, </w:t>
      </w:r>
      <w:proofErr w:type="spellStart"/>
      <w:r w:rsidRPr="00B314FF">
        <w:t>ны</w:t>
      </w:r>
      <w:r w:rsidR="00A607E5">
        <w:t>́</w:t>
      </w:r>
      <w:r w:rsidRPr="00B314FF">
        <w:t>не</w:t>
      </w:r>
      <w:proofErr w:type="spellEnd"/>
      <w:r w:rsidRPr="00B314FF">
        <w:t xml:space="preserve"> и </w:t>
      </w:r>
      <w:proofErr w:type="spellStart"/>
      <w:r w:rsidRPr="00B314FF">
        <w:t>при</w:t>
      </w:r>
      <w:r w:rsidR="00A607E5">
        <w:t>́</w:t>
      </w:r>
      <w:r w:rsidRPr="00B314FF">
        <w:t>сно</w:t>
      </w:r>
      <w:proofErr w:type="spellEnd"/>
      <w:r w:rsidR="00A607E5">
        <w:t>,</w:t>
      </w:r>
      <w:r w:rsidRPr="00B314FF">
        <w:t xml:space="preserve"> и во </w:t>
      </w:r>
      <w:proofErr w:type="spellStart"/>
      <w:r w:rsidRPr="00B314FF">
        <w:t>ве</w:t>
      </w:r>
      <w:r w:rsidR="00A607E5">
        <w:t>́</w:t>
      </w:r>
      <w:r w:rsidRPr="00B314FF">
        <w:t>ки</w:t>
      </w:r>
      <w:proofErr w:type="spellEnd"/>
      <w:r w:rsidRPr="00B314FF">
        <w:t xml:space="preserve"> </w:t>
      </w:r>
      <w:proofErr w:type="spellStart"/>
      <w:r w:rsidRPr="00B314FF">
        <w:t>веко</w:t>
      </w:r>
      <w:r w:rsidR="00A607E5">
        <w:t>́</w:t>
      </w:r>
      <w:r w:rsidRPr="00B314FF">
        <w:t>в</w:t>
      </w:r>
      <w:proofErr w:type="spellEnd"/>
      <w:r w:rsidRPr="00B314FF">
        <w:t>.</w:t>
      </w:r>
    </w:p>
    <w:p w:rsidR="00EB19CA" w:rsidRPr="00B314FF" w:rsidRDefault="00EB19CA" w:rsidP="00EB19CA">
      <w:pPr>
        <w:pStyle w:val="nbtservbasic"/>
      </w:pPr>
      <w:r w:rsidRPr="006F160B">
        <w:rPr>
          <w:rStyle w:val="nbtservred"/>
        </w:rPr>
        <w:t xml:space="preserve">Лик: </w:t>
      </w:r>
      <w:proofErr w:type="spellStart"/>
      <w:proofErr w:type="gramStart"/>
      <w:r w:rsidRPr="006F160B">
        <w:rPr>
          <w:rStyle w:val="nbtservred"/>
        </w:rPr>
        <w:t>А</w:t>
      </w:r>
      <w:r w:rsidRPr="00B314FF">
        <w:t>ми</w:t>
      </w:r>
      <w:r w:rsidR="00A607E5">
        <w:t>́</w:t>
      </w:r>
      <w:r w:rsidRPr="00B314FF">
        <w:t>нь</w:t>
      </w:r>
      <w:proofErr w:type="spellEnd"/>
      <w:proofErr w:type="gramEnd"/>
      <w:r w:rsidRPr="00B314FF">
        <w:t>.</w:t>
      </w:r>
    </w:p>
    <w:p w:rsidR="00EB19CA" w:rsidRPr="00B314FF" w:rsidRDefault="00EB19CA" w:rsidP="00EB19CA">
      <w:pPr>
        <w:pStyle w:val="nbtservbasic"/>
      </w:pPr>
      <w:proofErr w:type="spellStart"/>
      <w:proofErr w:type="gramStart"/>
      <w:r w:rsidRPr="006F160B">
        <w:rPr>
          <w:rStyle w:val="nbtservred"/>
        </w:rPr>
        <w:t>Протодиа</w:t>
      </w:r>
      <w:r w:rsidR="00A607E5">
        <w:rPr>
          <w:rStyle w:val="nbtservred"/>
        </w:rPr>
        <w:t>́</w:t>
      </w:r>
      <w:r w:rsidRPr="006F160B">
        <w:rPr>
          <w:rStyle w:val="nbtservred"/>
        </w:rPr>
        <w:t>кон</w:t>
      </w:r>
      <w:proofErr w:type="spellEnd"/>
      <w:proofErr w:type="gramEnd"/>
      <w:r w:rsidRPr="006F160B">
        <w:rPr>
          <w:rStyle w:val="nbtservred"/>
        </w:rPr>
        <w:t xml:space="preserve">: </w:t>
      </w:r>
      <w:proofErr w:type="spellStart"/>
      <w:proofErr w:type="gramStart"/>
      <w:r w:rsidRPr="006F160B">
        <w:rPr>
          <w:rStyle w:val="nbtservred"/>
        </w:rPr>
        <w:t>Г</w:t>
      </w:r>
      <w:r w:rsidRPr="00B314FF">
        <w:t>о</w:t>
      </w:r>
      <w:r w:rsidR="00A607E5">
        <w:t>́</w:t>
      </w:r>
      <w:r w:rsidRPr="00B314FF">
        <w:t>споду</w:t>
      </w:r>
      <w:proofErr w:type="spellEnd"/>
      <w:proofErr w:type="gramEnd"/>
      <w:r w:rsidRPr="00B314FF">
        <w:t xml:space="preserve"> </w:t>
      </w:r>
      <w:proofErr w:type="spellStart"/>
      <w:r w:rsidRPr="00B314FF">
        <w:t>помо</w:t>
      </w:r>
      <w:r w:rsidR="00A607E5">
        <w:t>́</w:t>
      </w:r>
      <w:r w:rsidRPr="00B314FF">
        <w:t>лимся</w:t>
      </w:r>
      <w:proofErr w:type="spellEnd"/>
      <w:r w:rsidRPr="00B314FF">
        <w:t>.</w:t>
      </w:r>
    </w:p>
    <w:p w:rsidR="00EB19CA" w:rsidRPr="00B314FF" w:rsidRDefault="00EB19CA" w:rsidP="00EB19CA">
      <w:pPr>
        <w:pStyle w:val="nbtservbasic"/>
      </w:pPr>
      <w:r w:rsidRPr="006F160B">
        <w:rPr>
          <w:rStyle w:val="nbtservred"/>
        </w:rPr>
        <w:t xml:space="preserve">Лик: </w:t>
      </w:r>
      <w:proofErr w:type="spellStart"/>
      <w:proofErr w:type="gramStart"/>
      <w:r w:rsidRPr="006F160B">
        <w:rPr>
          <w:rStyle w:val="nbtservred"/>
        </w:rPr>
        <w:t>Г</w:t>
      </w:r>
      <w:r w:rsidRPr="00B314FF">
        <w:t>о</w:t>
      </w:r>
      <w:r w:rsidR="00A607E5">
        <w:t>́</w:t>
      </w:r>
      <w:r w:rsidRPr="00B314FF">
        <w:t>споди</w:t>
      </w:r>
      <w:proofErr w:type="spellEnd"/>
      <w:proofErr w:type="gramEnd"/>
      <w:r w:rsidRPr="00B314FF">
        <w:t xml:space="preserve">, </w:t>
      </w:r>
      <w:proofErr w:type="spellStart"/>
      <w:r w:rsidRPr="00B314FF">
        <w:t>поми</w:t>
      </w:r>
      <w:r w:rsidR="00A607E5">
        <w:t>́</w:t>
      </w:r>
      <w:r w:rsidRPr="00B314FF">
        <w:t>л</w:t>
      </w:r>
      <w:r>
        <w:t>у</w:t>
      </w:r>
      <w:r w:rsidRPr="00B314FF">
        <w:t>й</w:t>
      </w:r>
      <w:proofErr w:type="spellEnd"/>
      <w:r w:rsidRPr="00B314FF">
        <w:t>.</w:t>
      </w:r>
    </w:p>
    <w:p w:rsidR="00EB19CA" w:rsidRPr="00B314FF" w:rsidRDefault="00EB19CA" w:rsidP="00EB19CA">
      <w:pPr>
        <w:pStyle w:val="nbtservheadred"/>
      </w:pPr>
      <w:proofErr w:type="spellStart"/>
      <w:r w:rsidRPr="00B314FF">
        <w:t>Предстоя</w:t>
      </w:r>
      <w:r w:rsidR="00A607E5">
        <w:t>́</w:t>
      </w:r>
      <w:r w:rsidRPr="00B314FF">
        <w:t>тель</w:t>
      </w:r>
      <w:proofErr w:type="spellEnd"/>
      <w:r w:rsidRPr="00B314FF">
        <w:t xml:space="preserve"> </w:t>
      </w:r>
      <w:proofErr w:type="spellStart"/>
      <w:r w:rsidRPr="00B314FF">
        <w:t>чтет</w:t>
      </w:r>
      <w:proofErr w:type="spellEnd"/>
      <w:r w:rsidRPr="00B314FF">
        <w:t xml:space="preserve"> </w:t>
      </w:r>
      <w:proofErr w:type="spellStart"/>
      <w:proofErr w:type="gramStart"/>
      <w:r w:rsidRPr="00B314FF">
        <w:t>моли</w:t>
      </w:r>
      <w:r w:rsidR="00A607E5">
        <w:t>́</w:t>
      </w:r>
      <w:r w:rsidRPr="00B314FF">
        <w:t>тву</w:t>
      </w:r>
      <w:proofErr w:type="spellEnd"/>
      <w:proofErr w:type="gramEnd"/>
      <w:r w:rsidRPr="00B314FF">
        <w:t>:</w:t>
      </w:r>
    </w:p>
    <w:p w:rsidR="00EB19CA" w:rsidRPr="00B314FF" w:rsidRDefault="00EB19CA" w:rsidP="00EB19CA">
      <w:pPr>
        <w:pStyle w:val="nbtservbasic"/>
      </w:pPr>
      <w:proofErr w:type="spellStart"/>
      <w:r w:rsidRPr="006F160B">
        <w:rPr>
          <w:rStyle w:val="nbtservred"/>
        </w:rPr>
        <w:t>Т</w:t>
      </w:r>
      <w:r w:rsidRPr="00B314FF">
        <w:t>риипоста</w:t>
      </w:r>
      <w:r w:rsidR="00A607E5">
        <w:t>́</w:t>
      </w:r>
      <w:r w:rsidRPr="00B314FF">
        <w:t>сный</w:t>
      </w:r>
      <w:proofErr w:type="spellEnd"/>
      <w:r w:rsidRPr="00B314FF">
        <w:t xml:space="preserve"> </w:t>
      </w:r>
      <w:proofErr w:type="spellStart"/>
      <w:proofErr w:type="gramStart"/>
      <w:r w:rsidRPr="00B314FF">
        <w:t>Бо</w:t>
      </w:r>
      <w:r w:rsidR="00A607E5">
        <w:t>́</w:t>
      </w:r>
      <w:r w:rsidRPr="00B314FF">
        <w:t>же</w:t>
      </w:r>
      <w:proofErr w:type="spellEnd"/>
      <w:proofErr w:type="gramEnd"/>
      <w:r w:rsidRPr="00B314FF">
        <w:t xml:space="preserve">, </w:t>
      </w:r>
      <w:proofErr w:type="spellStart"/>
      <w:r w:rsidRPr="00B314FF">
        <w:t>О</w:t>
      </w:r>
      <w:r w:rsidR="00A607E5">
        <w:t>́</w:t>
      </w:r>
      <w:r w:rsidRPr="00B314FF">
        <w:t>тче</w:t>
      </w:r>
      <w:proofErr w:type="spellEnd"/>
      <w:r w:rsidRPr="00B314FF">
        <w:t xml:space="preserve"> </w:t>
      </w:r>
      <w:proofErr w:type="spellStart"/>
      <w:r w:rsidRPr="00B314FF">
        <w:t>Вседержи</w:t>
      </w:r>
      <w:r w:rsidR="00A607E5">
        <w:t>́</w:t>
      </w:r>
      <w:r w:rsidRPr="00B314FF">
        <w:t>телю</w:t>
      </w:r>
      <w:proofErr w:type="spellEnd"/>
      <w:r w:rsidRPr="00B314FF">
        <w:t xml:space="preserve">, </w:t>
      </w:r>
      <w:proofErr w:type="spellStart"/>
      <w:r w:rsidRPr="00B314FF">
        <w:t>Сы</w:t>
      </w:r>
      <w:r w:rsidR="00A607E5">
        <w:t>́</w:t>
      </w:r>
      <w:r w:rsidRPr="00B314FF">
        <w:t>не</w:t>
      </w:r>
      <w:proofErr w:type="spellEnd"/>
      <w:r w:rsidRPr="00B314FF">
        <w:t xml:space="preserve"> </w:t>
      </w:r>
      <w:proofErr w:type="spellStart"/>
      <w:r w:rsidRPr="00B314FF">
        <w:t>Единоро</w:t>
      </w:r>
      <w:r w:rsidR="00A607E5">
        <w:t>́</w:t>
      </w:r>
      <w:r w:rsidRPr="00B314FF">
        <w:t>дный</w:t>
      </w:r>
      <w:proofErr w:type="spellEnd"/>
      <w:r w:rsidRPr="00B314FF">
        <w:t xml:space="preserve">, </w:t>
      </w:r>
      <w:proofErr w:type="spellStart"/>
      <w:r w:rsidRPr="00B314FF">
        <w:t>Спаси</w:t>
      </w:r>
      <w:r w:rsidR="00A607E5">
        <w:t>́</w:t>
      </w:r>
      <w:r w:rsidRPr="00B314FF">
        <w:t>телю</w:t>
      </w:r>
      <w:proofErr w:type="spellEnd"/>
      <w:r w:rsidRPr="00B314FF">
        <w:t xml:space="preserve"> </w:t>
      </w:r>
      <w:proofErr w:type="spellStart"/>
      <w:r w:rsidRPr="00B314FF">
        <w:t>ми</w:t>
      </w:r>
      <w:r w:rsidR="00A607E5">
        <w:t>́</w:t>
      </w:r>
      <w:r w:rsidRPr="00B314FF">
        <w:t>ра</w:t>
      </w:r>
      <w:proofErr w:type="spellEnd"/>
      <w:r w:rsidRPr="00B314FF">
        <w:t xml:space="preserve">, и </w:t>
      </w:r>
      <w:proofErr w:type="spellStart"/>
      <w:r w:rsidRPr="00B314FF">
        <w:t>Ду</w:t>
      </w:r>
      <w:r w:rsidR="00A607E5">
        <w:t>́</w:t>
      </w:r>
      <w:r w:rsidRPr="00B314FF">
        <w:t>ше</w:t>
      </w:r>
      <w:proofErr w:type="spellEnd"/>
      <w:r w:rsidRPr="00B314FF">
        <w:t xml:space="preserve"> </w:t>
      </w:r>
      <w:proofErr w:type="spellStart"/>
      <w:r w:rsidRPr="00B314FF">
        <w:t>Святы</w:t>
      </w:r>
      <w:r w:rsidR="00A607E5">
        <w:t>́</w:t>
      </w:r>
      <w:r w:rsidRPr="00B314FF">
        <w:t>й</w:t>
      </w:r>
      <w:proofErr w:type="spellEnd"/>
      <w:r w:rsidRPr="00B314FF">
        <w:t xml:space="preserve">, </w:t>
      </w:r>
      <w:proofErr w:type="spellStart"/>
      <w:r w:rsidRPr="00B314FF">
        <w:t>просвеща</w:t>
      </w:r>
      <w:r w:rsidR="00A607E5">
        <w:t>́</w:t>
      </w:r>
      <w:r w:rsidRPr="00B314FF">
        <w:t>яй</w:t>
      </w:r>
      <w:proofErr w:type="spellEnd"/>
      <w:r w:rsidRPr="00B314FF">
        <w:t xml:space="preserve"> и </w:t>
      </w:r>
      <w:proofErr w:type="spellStart"/>
      <w:r w:rsidRPr="00B314FF">
        <w:t>освяща</w:t>
      </w:r>
      <w:r w:rsidR="00A607E5">
        <w:t>́</w:t>
      </w:r>
      <w:r w:rsidRPr="00B314FF">
        <w:t>яй</w:t>
      </w:r>
      <w:proofErr w:type="spellEnd"/>
      <w:r w:rsidRPr="00B314FF">
        <w:t xml:space="preserve"> племена</w:t>
      </w:r>
      <w:r w:rsidR="00A607E5">
        <w:t>́</w:t>
      </w:r>
      <w:r w:rsidRPr="00B314FF">
        <w:t xml:space="preserve"> и </w:t>
      </w:r>
      <w:proofErr w:type="spellStart"/>
      <w:r w:rsidRPr="00B314FF">
        <w:t>наро</w:t>
      </w:r>
      <w:r w:rsidR="00A607E5">
        <w:t>́</w:t>
      </w:r>
      <w:r w:rsidRPr="00B314FF">
        <w:t>ды</w:t>
      </w:r>
      <w:proofErr w:type="spellEnd"/>
      <w:r w:rsidRPr="00B314FF">
        <w:t xml:space="preserve">! </w:t>
      </w:r>
      <w:proofErr w:type="spellStart"/>
      <w:r w:rsidRPr="00B314FF">
        <w:t>И</w:t>
      </w:r>
      <w:r w:rsidR="00A607E5">
        <w:t>́</w:t>
      </w:r>
      <w:r w:rsidRPr="00B314FF">
        <w:t>же</w:t>
      </w:r>
      <w:proofErr w:type="spellEnd"/>
      <w:r w:rsidRPr="00B314FF">
        <w:t xml:space="preserve"> и </w:t>
      </w:r>
      <w:proofErr w:type="spellStart"/>
      <w:proofErr w:type="gramStart"/>
      <w:r w:rsidRPr="00B314FF">
        <w:t>влады</w:t>
      </w:r>
      <w:r w:rsidR="00A607E5">
        <w:t>́</w:t>
      </w:r>
      <w:r w:rsidRPr="00B314FF">
        <w:t>ку</w:t>
      </w:r>
      <w:proofErr w:type="spellEnd"/>
      <w:proofErr w:type="gramEnd"/>
      <w:r w:rsidRPr="00B314FF">
        <w:t xml:space="preserve"> Земли</w:t>
      </w:r>
      <w:r w:rsidR="00A607E5">
        <w:t>́</w:t>
      </w:r>
      <w:r w:rsidRPr="00B314FF">
        <w:t xml:space="preserve"> </w:t>
      </w:r>
      <w:proofErr w:type="spellStart"/>
      <w:r w:rsidRPr="00B314FF">
        <w:t>Ру</w:t>
      </w:r>
      <w:r w:rsidR="00A607E5">
        <w:t>́</w:t>
      </w:r>
      <w:r w:rsidRPr="00B314FF">
        <w:t>сския</w:t>
      </w:r>
      <w:proofErr w:type="spellEnd"/>
      <w:r w:rsidRPr="00B314FF">
        <w:t xml:space="preserve">, </w:t>
      </w:r>
      <w:proofErr w:type="spellStart"/>
      <w:r w:rsidRPr="00B314FF">
        <w:t>кня</w:t>
      </w:r>
      <w:r w:rsidR="00A607E5">
        <w:t>́</w:t>
      </w:r>
      <w:r w:rsidRPr="00B314FF">
        <w:t>зя</w:t>
      </w:r>
      <w:proofErr w:type="spellEnd"/>
      <w:r w:rsidRPr="00B314FF">
        <w:t xml:space="preserve"> </w:t>
      </w:r>
      <w:proofErr w:type="spellStart"/>
      <w:r w:rsidRPr="00B314FF">
        <w:t>Влади</w:t>
      </w:r>
      <w:r w:rsidR="00A607E5">
        <w:t>́</w:t>
      </w:r>
      <w:r w:rsidRPr="00B314FF">
        <w:t>мира</w:t>
      </w:r>
      <w:proofErr w:type="spellEnd"/>
      <w:r w:rsidRPr="00B314FF">
        <w:t xml:space="preserve">, к </w:t>
      </w:r>
      <w:proofErr w:type="spellStart"/>
      <w:r w:rsidRPr="00B314FF">
        <w:t>све</w:t>
      </w:r>
      <w:r w:rsidR="00A607E5">
        <w:t>́</w:t>
      </w:r>
      <w:r w:rsidRPr="00B314FF">
        <w:t>ту</w:t>
      </w:r>
      <w:proofErr w:type="spellEnd"/>
      <w:r w:rsidRPr="00B314FF">
        <w:t xml:space="preserve"> </w:t>
      </w:r>
      <w:proofErr w:type="spellStart"/>
      <w:r w:rsidRPr="00B314FF">
        <w:t>и</w:t>
      </w:r>
      <w:r w:rsidR="00A607E5">
        <w:t>́</w:t>
      </w:r>
      <w:r w:rsidRPr="00B314FF">
        <w:t>стинныя</w:t>
      </w:r>
      <w:proofErr w:type="spellEnd"/>
      <w:r w:rsidRPr="00B314FF">
        <w:t xml:space="preserve"> </w:t>
      </w:r>
      <w:proofErr w:type="spellStart"/>
      <w:r w:rsidRPr="00B314FF">
        <w:t>ве</w:t>
      </w:r>
      <w:r w:rsidR="00A607E5">
        <w:t>́</w:t>
      </w:r>
      <w:r w:rsidRPr="00B314FF">
        <w:t>ры</w:t>
      </w:r>
      <w:proofErr w:type="spellEnd"/>
      <w:r w:rsidRPr="00B314FF">
        <w:t xml:space="preserve"> </w:t>
      </w:r>
      <w:proofErr w:type="spellStart"/>
      <w:r w:rsidRPr="00B314FF">
        <w:t>наста</w:t>
      </w:r>
      <w:r w:rsidR="00A607E5">
        <w:t>́</w:t>
      </w:r>
      <w:r w:rsidRPr="00B314FF">
        <w:t>вивый</w:t>
      </w:r>
      <w:proofErr w:type="spellEnd"/>
      <w:r w:rsidRPr="00B314FF">
        <w:t>, и тем всю страну</w:t>
      </w:r>
      <w:r w:rsidR="00A607E5">
        <w:t>́</w:t>
      </w:r>
      <w:r w:rsidRPr="00B314FF">
        <w:t xml:space="preserve"> </w:t>
      </w:r>
      <w:proofErr w:type="spellStart"/>
      <w:r w:rsidRPr="00B314FF">
        <w:t>на</w:t>
      </w:r>
      <w:r w:rsidR="00A607E5">
        <w:t>́</w:t>
      </w:r>
      <w:r w:rsidRPr="00B314FF">
        <w:t>шу</w:t>
      </w:r>
      <w:proofErr w:type="spellEnd"/>
      <w:r w:rsidRPr="00B314FF">
        <w:t xml:space="preserve"> </w:t>
      </w:r>
      <w:proofErr w:type="spellStart"/>
      <w:r w:rsidRPr="00B314FF">
        <w:t>Креще</w:t>
      </w:r>
      <w:r w:rsidR="00A607E5">
        <w:t>́</w:t>
      </w:r>
      <w:r w:rsidRPr="00B314FF">
        <w:t>нием</w:t>
      </w:r>
      <w:proofErr w:type="spellEnd"/>
      <w:r w:rsidRPr="00B314FF">
        <w:t xml:space="preserve"> </w:t>
      </w:r>
      <w:proofErr w:type="spellStart"/>
      <w:r w:rsidRPr="00B314FF">
        <w:t>просвети</w:t>
      </w:r>
      <w:r w:rsidR="00A607E5">
        <w:t>́</w:t>
      </w:r>
      <w:r w:rsidRPr="00B314FF">
        <w:t>вый</w:t>
      </w:r>
      <w:proofErr w:type="spellEnd"/>
      <w:r w:rsidRPr="00B314FF">
        <w:t xml:space="preserve">, и </w:t>
      </w:r>
      <w:proofErr w:type="spellStart"/>
      <w:r w:rsidRPr="00B314FF">
        <w:t>со</w:t>
      </w:r>
      <w:r w:rsidR="00A607E5">
        <w:t>́</w:t>
      </w:r>
      <w:r w:rsidRPr="00B314FF">
        <w:t>нмом</w:t>
      </w:r>
      <w:proofErr w:type="spellEnd"/>
      <w:r w:rsidRPr="00B314FF">
        <w:t xml:space="preserve"> </w:t>
      </w:r>
      <w:proofErr w:type="spellStart"/>
      <w:r w:rsidRPr="00B314FF">
        <w:t>святы</w:t>
      </w:r>
      <w:r w:rsidR="00A607E5">
        <w:t>́</w:t>
      </w:r>
      <w:r w:rsidRPr="00B314FF">
        <w:t>х</w:t>
      </w:r>
      <w:proofErr w:type="spellEnd"/>
      <w:r w:rsidRPr="00B314FF">
        <w:t xml:space="preserve">, </w:t>
      </w:r>
      <w:proofErr w:type="spellStart"/>
      <w:r w:rsidRPr="00B314FF">
        <w:t>я</w:t>
      </w:r>
      <w:r w:rsidR="00A607E5">
        <w:t>́</w:t>
      </w:r>
      <w:r w:rsidRPr="00B314FF">
        <w:t>ко</w:t>
      </w:r>
      <w:proofErr w:type="spellEnd"/>
      <w:r w:rsidRPr="00B314FF">
        <w:t xml:space="preserve"> </w:t>
      </w:r>
      <w:proofErr w:type="spellStart"/>
      <w:r w:rsidRPr="00B314FF">
        <w:t>пресве</w:t>
      </w:r>
      <w:r w:rsidR="00A607E5">
        <w:t>́</w:t>
      </w:r>
      <w:r w:rsidRPr="00B314FF">
        <w:t>тлым</w:t>
      </w:r>
      <w:proofErr w:type="spellEnd"/>
      <w:r w:rsidRPr="00B314FF">
        <w:t xml:space="preserve"> </w:t>
      </w:r>
      <w:proofErr w:type="spellStart"/>
      <w:r w:rsidRPr="00B314FF">
        <w:t>звезда</w:t>
      </w:r>
      <w:r w:rsidR="00A607E5">
        <w:t>́</w:t>
      </w:r>
      <w:r w:rsidRPr="00B314FF">
        <w:t>м</w:t>
      </w:r>
      <w:proofErr w:type="spellEnd"/>
      <w:r w:rsidRPr="00B314FF">
        <w:t xml:space="preserve">, </w:t>
      </w:r>
      <w:proofErr w:type="spellStart"/>
      <w:r w:rsidRPr="00B314FF">
        <w:t>не</w:t>
      </w:r>
      <w:r w:rsidR="00A607E5">
        <w:t>́</w:t>
      </w:r>
      <w:r w:rsidRPr="00B314FF">
        <w:t>бо</w:t>
      </w:r>
      <w:proofErr w:type="spellEnd"/>
      <w:r w:rsidRPr="00B314FF">
        <w:t xml:space="preserve"> </w:t>
      </w:r>
      <w:proofErr w:type="spellStart"/>
      <w:r w:rsidRPr="00B314FF">
        <w:t>Це</w:t>
      </w:r>
      <w:r w:rsidR="00A607E5">
        <w:t>́</w:t>
      </w:r>
      <w:r w:rsidRPr="00B314FF">
        <w:t>ркве</w:t>
      </w:r>
      <w:proofErr w:type="spellEnd"/>
      <w:r w:rsidRPr="00B314FF">
        <w:t xml:space="preserve"> </w:t>
      </w:r>
      <w:proofErr w:type="spellStart"/>
      <w:r w:rsidRPr="00B314FF">
        <w:t>на</w:t>
      </w:r>
      <w:r w:rsidR="00A607E5">
        <w:t>́</w:t>
      </w:r>
      <w:r w:rsidRPr="00B314FF">
        <w:t>шея</w:t>
      </w:r>
      <w:proofErr w:type="spellEnd"/>
      <w:r w:rsidRPr="00B314FF">
        <w:t xml:space="preserve"> </w:t>
      </w:r>
      <w:proofErr w:type="spellStart"/>
      <w:r w:rsidRPr="00B314FF">
        <w:t>украси</w:t>
      </w:r>
      <w:r w:rsidR="00A607E5">
        <w:t>́</w:t>
      </w:r>
      <w:r w:rsidRPr="00B314FF">
        <w:t>вшим</w:t>
      </w:r>
      <w:proofErr w:type="spellEnd"/>
      <w:r w:rsidRPr="00B314FF">
        <w:t xml:space="preserve">, </w:t>
      </w:r>
      <w:proofErr w:type="spellStart"/>
      <w:r w:rsidRPr="00B314FF">
        <w:t>возсия</w:t>
      </w:r>
      <w:r w:rsidR="00A607E5">
        <w:t>́</w:t>
      </w:r>
      <w:r w:rsidRPr="00B314FF">
        <w:t>ти</w:t>
      </w:r>
      <w:proofErr w:type="spellEnd"/>
      <w:r w:rsidRPr="00B314FF">
        <w:t xml:space="preserve"> </w:t>
      </w:r>
      <w:proofErr w:type="spellStart"/>
      <w:r w:rsidRPr="00B314FF">
        <w:t>дарова</w:t>
      </w:r>
      <w:r w:rsidR="00A607E5">
        <w:t>́</w:t>
      </w:r>
      <w:r w:rsidRPr="00B314FF">
        <w:t>вый</w:t>
      </w:r>
      <w:proofErr w:type="spellEnd"/>
      <w:r w:rsidRPr="00B314FF">
        <w:t xml:space="preserve">! И нам, </w:t>
      </w:r>
      <w:proofErr w:type="spellStart"/>
      <w:r w:rsidRPr="00B314FF">
        <w:t>смире</w:t>
      </w:r>
      <w:r w:rsidR="00A607E5">
        <w:t>́</w:t>
      </w:r>
      <w:r w:rsidRPr="00B314FF">
        <w:t>нным</w:t>
      </w:r>
      <w:proofErr w:type="spellEnd"/>
      <w:r w:rsidRPr="00B314FF">
        <w:t xml:space="preserve"> и </w:t>
      </w:r>
      <w:proofErr w:type="spellStart"/>
      <w:r w:rsidRPr="00B314FF">
        <w:t>недосто</w:t>
      </w:r>
      <w:r w:rsidR="00A607E5">
        <w:t>́</w:t>
      </w:r>
      <w:r w:rsidRPr="00B314FF">
        <w:t>йным</w:t>
      </w:r>
      <w:proofErr w:type="spellEnd"/>
      <w:r w:rsidRPr="00B314FF">
        <w:t xml:space="preserve"> </w:t>
      </w:r>
      <w:proofErr w:type="spellStart"/>
      <w:r w:rsidRPr="00B314FF">
        <w:t>ча</w:t>
      </w:r>
      <w:r w:rsidR="00A607E5">
        <w:t>́</w:t>
      </w:r>
      <w:r w:rsidRPr="00B314FF">
        <w:t>дом</w:t>
      </w:r>
      <w:proofErr w:type="spellEnd"/>
      <w:r w:rsidRPr="00B314FF">
        <w:t xml:space="preserve"> их, </w:t>
      </w:r>
      <w:proofErr w:type="spellStart"/>
      <w:r w:rsidRPr="00B314FF">
        <w:t>ны</w:t>
      </w:r>
      <w:r w:rsidR="00A607E5">
        <w:t>́</w:t>
      </w:r>
      <w:r w:rsidRPr="00B314FF">
        <w:t>не</w:t>
      </w:r>
      <w:proofErr w:type="spellEnd"/>
      <w:r w:rsidRPr="00B314FF">
        <w:t xml:space="preserve"> </w:t>
      </w:r>
      <w:proofErr w:type="spellStart"/>
      <w:r w:rsidRPr="00B314FF">
        <w:t>предстоя</w:t>
      </w:r>
      <w:r w:rsidR="00A607E5">
        <w:t>́</w:t>
      </w:r>
      <w:r w:rsidRPr="00B314FF">
        <w:t>щим</w:t>
      </w:r>
      <w:proofErr w:type="spellEnd"/>
      <w:r w:rsidRPr="00B314FF">
        <w:t xml:space="preserve"> </w:t>
      </w:r>
      <w:proofErr w:type="spellStart"/>
      <w:r w:rsidRPr="00B314FF">
        <w:t>сла</w:t>
      </w:r>
      <w:r w:rsidR="00A607E5">
        <w:t>́</w:t>
      </w:r>
      <w:r w:rsidRPr="00B314FF">
        <w:t>ве</w:t>
      </w:r>
      <w:proofErr w:type="spellEnd"/>
      <w:proofErr w:type="gramStart"/>
      <w:r w:rsidRPr="00B314FF">
        <w:t xml:space="preserve"> </w:t>
      </w:r>
      <w:proofErr w:type="spellStart"/>
      <w:r w:rsidRPr="00B314FF">
        <w:t>Т</w:t>
      </w:r>
      <w:proofErr w:type="gramEnd"/>
      <w:r w:rsidRPr="00B314FF">
        <w:t>вое</w:t>
      </w:r>
      <w:r w:rsidR="00A607E5">
        <w:t>́</w:t>
      </w:r>
      <w:r w:rsidRPr="00B314FF">
        <w:t>й</w:t>
      </w:r>
      <w:proofErr w:type="spellEnd"/>
      <w:r w:rsidRPr="00B314FF">
        <w:t xml:space="preserve"> и </w:t>
      </w:r>
      <w:proofErr w:type="spellStart"/>
      <w:r w:rsidRPr="00B314FF">
        <w:t>благода</w:t>
      </w:r>
      <w:r w:rsidR="00A607E5">
        <w:t>́</w:t>
      </w:r>
      <w:r w:rsidRPr="00B314FF">
        <w:t>рственное</w:t>
      </w:r>
      <w:proofErr w:type="spellEnd"/>
      <w:r w:rsidRPr="00B314FF">
        <w:t xml:space="preserve"> </w:t>
      </w:r>
      <w:proofErr w:type="spellStart"/>
      <w:r w:rsidRPr="00B314FF">
        <w:t>моле</w:t>
      </w:r>
      <w:r w:rsidR="00A607E5">
        <w:t>́</w:t>
      </w:r>
      <w:r w:rsidRPr="00B314FF">
        <w:t>бное</w:t>
      </w:r>
      <w:proofErr w:type="spellEnd"/>
      <w:r w:rsidRPr="00B314FF">
        <w:t xml:space="preserve"> </w:t>
      </w:r>
      <w:proofErr w:type="spellStart"/>
      <w:r w:rsidRPr="00B314FF">
        <w:t>пе</w:t>
      </w:r>
      <w:r w:rsidR="00A607E5">
        <w:t>́</w:t>
      </w:r>
      <w:r w:rsidRPr="00B314FF">
        <w:t>ние</w:t>
      </w:r>
      <w:proofErr w:type="spellEnd"/>
      <w:r w:rsidRPr="00B314FF">
        <w:t xml:space="preserve"> </w:t>
      </w:r>
      <w:proofErr w:type="spellStart"/>
      <w:r w:rsidRPr="0047580B">
        <w:t>принося</w:t>
      </w:r>
      <w:r w:rsidR="00A607E5" w:rsidRPr="0047580B">
        <w:t>́</w:t>
      </w:r>
      <w:r w:rsidRPr="0047580B">
        <w:t>щим</w:t>
      </w:r>
      <w:proofErr w:type="spellEnd"/>
      <w:r w:rsidRPr="0047580B">
        <w:t xml:space="preserve"> </w:t>
      </w:r>
      <w:r w:rsidR="0047580B" w:rsidRPr="0047580B">
        <w:t xml:space="preserve">в </w:t>
      </w:r>
      <w:proofErr w:type="spellStart"/>
      <w:r w:rsidR="0047580B" w:rsidRPr="0047580B">
        <w:t>се́й</w:t>
      </w:r>
      <w:proofErr w:type="spellEnd"/>
      <w:r w:rsidR="0047580B" w:rsidRPr="0047580B">
        <w:t xml:space="preserve"> </w:t>
      </w:r>
      <w:r w:rsidR="0047580B" w:rsidRPr="0047580B">
        <w:rPr>
          <w:rStyle w:val="nbtservred"/>
        </w:rPr>
        <w:t>[</w:t>
      </w:r>
      <w:proofErr w:type="spellStart"/>
      <w:r w:rsidR="0047580B" w:rsidRPr="0047580B">
        <w:t>тысящеле́тный</w:t>
      </w:r>
      <w:proofErr w:type="spellEnd"/>
      <w:r w:rsidR="0047580B" w:rsidRPr="0047580B">
        <w:rPr>
          <w:rStyle w:val="nbtservred"/>
        </w:rPr>
        <w:t>]</w:t>
      </w:r>
      <w:r w:rsidR="0047580B" w:rsidRPr="0047580B">
        <w:t xml:space="preserve"> день </w:t>
      </w:r>
      <w:proofErr w:type="spellStart"/>
      <w:r w:rsidR="0047580B" w:rsidRPr="0047580B">
        <w:t>Креще́ния</w:t>
      </w:r>
      <w:proofErr w:type="spellEnd"/>
      <w:r w:rsidR="0047580B" w:rsidRPr="0047580B">
        <w:t xml:space="preserve"> Руси́, </w:t>
      </w:r>
      <w:proofErr w:type="spellStart"/>
      <w:r w:rsidR="0047580B" w:rsidRPr="0047580B">
        <w:t>вели́кую</w:t>
      </w:r>
      <w:proofErr w:type="spellEnd"/>
      <w:r w:rsidR="0047580B" w:rsidRPr="0047580B">
        <w:t xml:space="preserve"> </w:t>
      </w:r>
      <w:proofErr w:type="spellStart"/>
      <w:r w:rsidR="0047580B" w:rsidRPr="0047580B">
        <w:t>ми́лость</w:t>
      </w:r>
      <w:proofErr w:type="spellEnd"/>
      <w:r w:rsidR="0047580B" w:rsidRPr="0047580B">
        <w:t xml:space="preserve"> </w:t>
      </w:r>
      <w:proofErr w:type="spellStart"/>
      <w:r w:rsidR="0047580B" w:rsidRPr="0047580B">
        <w:t>дарова́вый</w:t>
      </w:r>
      <w:proofErr w:type="spellEnd"/>
      <w:r w:rsidR="0047580B" w:rsidRPr="0047580B">
        <w:t xml:space="preserve">, </w:t>
      </w:r>
      <w:proofErr w:type="spellStart"/>
      <w:r w:rsidR="0047580B" w:rsidRPr="0047580B">
        <w:t>е́же</w:t>
      </w:r>
      <w:proofErr w:type="spellEnd"/>
      <w:r w:rsidR="0047580B" w:rsidRPr="0047580B">
        <w:t xml:space="preserve"> </w:t>
      </w:r>
      <w:proofErr w:type="spellStart"/>
      <w:r w:rsidR="0047580B" w:rsidRPr="0047580B">
        <w:t>сла́вити</w:t>
      </w:r>
      <w:proofErr w:type="spellEnd"/>
      <w:r w:rsidR="0047580B" w:rsidRPr="0047580B">
        <w:t xml:space="preserve">, </w:t>
      </w:r>
      <w:proofErr w:type="spellStart"/>
      <w:r w:rsidR="0047580B" w:rsidRPr="0047580B">
        <w:t>хвали́ти</w:t>
      </w:r>
      <w:proofErr w:type="spellEnd"/>
      <w:r w:rsidR="0047580B" w:rsidRPr="0047580B">
        <w:t xml:space="preserve"> и </w:t>
      </w:r>
      <w:proofErr w:type="spellStart"/>
      <w:r w:rsidR="0047580B" w:rsidRPr="0047580B">
        <w:t>благодаре́ние</w:t>
      </w:r>
      <w:proofErr w:type="spellEnd"/>
      <w:r w:rsidR="0047580B" w:rsidRPr="0047580B">
        <w:t xml:space="preserve"> </w:t>
      </w:r>
      <w:proofErr w:type="spellStart"/>
      <w:r w:rsidR="0047580B" w:rsidRPr="0047580B">
        <w:t>приноси́ти</w:t>
      </w:r>
      <w:proofErr w:type="spellEnd"/>
      <w:r w:rsidR="0047580B" w:rsidRPr="0047580B">
        <w:t xml:space="preserve"> Тебе́ </w:t>
      </w:r>
      <w:r w:rsidRPr="0047580B">
        <w:t xml:space="preserve">за вся </w:t>
      </w:r>
      <w:proofErr w:type="spellStart"/>
      <w:r w:rsidRPr="0047580B">
        <w:t>благодея</w:t>
      </w:r>
      <w:r w:rsidR="00A607E5" w:rsidRPr="0047580B">
        <w:t>́</w:t>
      </w:r>
      <w:r w:rsidRPr="0047580B">
        <w:t>ния</w:t>
      </w:r>
      <w:proofErr w:type="spellEnd"/>
      <w:r w:rsidRPr="0047580B">
        <w:t xml:space="preserve">, </w:t>
      </w:r>
      <w:proofErr w:type="spellStart"/>
      <w:r w:rsidRPr="0047580B">
        <w:t>бы</w:t>
      </w:r>
      <w:r w:rsidR="00A607E5" w:rsidRPr="0047580B">
        <w:t>́</w:t>
      </w:r>
      <w:r w:rsidRPr="0047580B">
        <w:t>вшая</w:t>
      </w:r>
      <w:proofErr w:type="spellEnd"/>
      <w:r w:rsidRPr="0047580B">
        <w:t xml:space="preserve"> на Руси</w:t>
      </w:r>
      <w:r w:rsidR="00A607E5" w:rsidRPr="0047580B">
        <w:t>́</w:t>
      </w:r>
      <w:r w:rsidRPr="0047580B">
        <w:t xml:space="preserve"> от лет </w:t>
      </w:r>
      <w:proofErr w:type="spellStart"/>
      <w:proofErr w:type="gramStart"/>
      <w:r w:rsidRPr="0047580B">
        <w:t>дре</w:t>
      </w:r>
      <w:r w:rsidR="00A607E5" w:rsidRPr="0047580B">
        <w:t>́</w:t>
      </w:r>
      <w:r w:rsidRPr="0047580B">
        <w:t>вних</w:t>
      </w:r>
      <w:proofErr w:type="spellEnd"/>
      <w:proofErr w:type="gramEnd"/>
      <w:r w:rsidRPr="0047580B">
        <w:t xml:space="preserve"> и до </w:t>
      </w:r>
      <w:proofErr w:type="spellStart"/>
      <w:r w:rsidRPr="0047580B">
        <w:t>ны</w:t>
      </w:r>
      <w:r w:rsidR="00A607E5" w:rsidRPr="0047580B">
        <w:t>́</w:t>
      </w:r>
      <w:r w:rsidRPr="0047580B">
        <w:t>не</w:t>
      </w:r>
      <w:proofErr w:type="spellEnd"/>
      <w:r w:rsidRPr="0047580B">
        <w:t xml:space="preserve">. </w:t>
      </w:r>
      <w:proofErr w:type="spellStart"/>
      <w:r w:rsidRPr="0047580B">
        <w:t>При</w:t>
      </w:r>
      <w:r w:rsidR="00A607E5" w:rsidRPr="0047580B">
        <w:t>́</w:t>
      </w:r>
      <w:r w:rsidRPr="0047580B">
        <w:t>зри</w:t>
      </w:r>
      <w:proofErr w:type="spellEnd"/>
      <w:r w:rsidRPr="0047580B">
        <w:t xml:space="preserve"> на </w:t>
      </w:r>
      <w:proofErr w:type="spellStart"/>
      <w:r w:rsidRPr="0047580B">
        <w:t>ни</w:t>
      </w:r>
      <w:r w:rsidR="00A607E5" w:rsidRPr="0047580B">
        <w:t>́</w:t>
      </w:r>
      <w:r w:rsidRPr="0047580B">
        <w:t>ву</w:t>
      </w:r>
      <w:proofErr w:type="spellEnd"/>
      <w:proofErr w:type="gramStart"/>
      <w:r w:rsidRPr="00B314FF">
        <w:t xml:space="preserve"> Т</w:t>
      </w:r>
      <w:proofErr w:type="gramEnd"/>
      <w:r w:rsidRPr="00B314FF">
        <w:t>вою</w:t>
      </w:r>
      <w:r w:rsidR="00A607E5">
        <w:t>́</w:t>
      </w:r>
      <w:r w:rsidRPr="00B314FF">
        <w:t xml:space="preserve">, </w:t>
      </w:r>
      <w:proofErr w:type="spellStart"/>
      <w:r w:rsidRPr="00B314FF">
        <w:t>Це</w:t>
      </w:r>
      <w:r w:rsidR="00A607E5">
        <w:t>́</w:t>
      </w:r>
      <w:r w:rsidRPr="00B314FF">
        <w:t>рковь</w:t>
      </w:r>
      <w:proofErr w:type="spellEnd"/>
      <w:r w:rsidRPr="00B314FF">
        <w:t xml:space="preserve"> </w:t>
      </w:r>
      <w:proofErr w:type="spellStart"/>
      <w:r w:rsidRPr="00B314FF">
        <w:t>Святу</w:t>
      </w:r>
      <w:r w:rsidR="00A607E5">
        <w:t>́</w:t>
      </w:r>
      <w:r w:rsidRPr="00B314FF">
        <w:t>ю</w:t>
      </w:r>
      <w:proofErr w:type="spellEnd"/>
      <w:r w:rsidRPr="00B314FF">
        <w:t>, на страны</w:t>
      </w:r>
      <w:r w:rsidR="00A607E5">
        <w:t>́</w:t>
      </w:r>
      <w:r w:rsidRPr="00B314FF">
        <w:t xml:space="preserve"> и </w:t>
      </w:r>
      <w:proofErr w:type="spellStart"/>
      <w:r w:rsidRPr="00B314FF">
        <w:t>наро</w:t>
      </w:r>
      <w:r w:rsidR="00A607E5">
        <w:t>́</w:t>
      </w:r>
      <w:r w:rsidRPr="00B314FF">
        <w:t>ды</w:t>
      </w:r>
      <w:proofErr w:type="spellEnd"/>
      <w:r w:rsidRPr="00B314FF">
        <w:t xml:space="preserve">, </w:t>
      </w:r>
      <w:proofErr w:type="spellStart"/>
      <w:r w:rsidRPr="00B314FF">
        <w:t>прее</w:t>
      </w:r>
      <w:r w:rsidR="00A607E5">
        <w:t>́</w:t>
      </w:r>
      <w:r w:rsidRPr="00B314FF">
        <w:t>мственно</w:t>
      </w:r>
      <w:proofErr w:type="spellEnd"/>
      <w:r w:rsidRPr="00B314FF">
        <w:t xml:space="preserve"> </w:t>
      </w:r>
      <w:proofErr w:type="spellStart"/>
      <w:r w:rsidRPr="00B314FF">
        <w:t>восприя</w:t>
      </w:r>
      <w:r w:rsidR="00A607E5">
        <w:t>́</w:t>
      </w:r>
      <w:r w:rsidRPr="00B314FF">
        <w:t>вши</w:t>
      </w:r>
      <w:r w:rsidR="00A607E5">
        <w:t>я</w:t>
      </w:r>
      <w:proofErr w:type="spellEnd"/>
      <w:r w:rsidRPr="00B314FF">
        <w:t xml:space="preserve"> </w:t>
      </w:r>
      <w:proofErr w:type="spellStart"/>
      <w:r w:rsidRPr="00B314FF">
        <w:t>ве</w:t>
      </w:r>
      <w:r w:rsidR="00A607E5">
        <w:t>́</w:t>
      </w:r>
      <w:r w:rsidRPr="00B314FF">
        <w:t>ру</w:t>
      </w:r>
      <w:proofErr w:type="spellEnd"/>
      <w:r w:rsidRPr="00B314FF">
        <w:t xml:space="preserve"> </w:t>
      </w:r>
      <w:proofErr w:type="spellStart"/>
      <w:r w:rsidRPr="00B314FF">
        <w:t>правосла</w:t>
      </w:r>
      <w:r w:rsidR="00A607E5">
        <w:t>́</w:t>
      </w:r>
      <w:r w:rsidRPr="00B314FF">
        <w:t>вную</w:t>
      </w:r>
      <w:proofErr w:type="spellEnd"/>
      <w:r w:rsidRPr="00B314FF">
        <w:t xml:space="preserve"> из </w:t>
      </w:r>
      <w:proofErr w:type="spellStart"/>
      <w:r w:rsidRPr="00B314FF">
        <w:t>еди</w:t>
      </w:r>
      <w:r w:rsidR="00A607E5">
        <w:t>́</w:t>
      </w:r>
      <w:r w:rsidRPr="00B314FF">
        <w:t>ной</w:t>
      </w:r>
      <w:proofErr w:type="spellEnd"/>
      <w:r w:rsidRPr="00B314FF">
        <w:t xml:space="preserve"> </w:t>
      </w:r>
      <w:proofErr w:type="spellStart"/>
      <w:r w:rsidRPr="00B314FF">
        <w:t>купе</w:t>
      </w:r>
      <w:r w:rsidR="00A607E5">
        <w:t>́</w:t>
      </w:r>
      <w:r w:rsidRPr="00B314FF">
        <w:t>ли</w:t>
      </w:r>
      <w:proofErr w:type="spellEnd"/>
      <w:r w:rsidRPr="00B314FF">
        <w:t xml:space="preserve"> </w:t>
      </w:r>
      <w:proofErr w:type="spellStart"/>
      <w:r w:rsidRPr="00B314FF">
        <w:t>Креще</w:t>
      </w:r>
      <w:r w:rsidR="00A607E5">
        <w:t>́</w:t>
      </w:r>
      <w:r w:rsidRPr="00B314FF">
        <w:t>ния</w:t>
      </w:r>
      <w:proofErr w:type="spellEnd"/>
      <w:r w:rsidRPr="00B314FF">
        <w:t xml:space="preserve"> в </w:t>
      </w:r>
      <w:proofErr w:type="spellStart"/>
      <w:r w:rsidRPr="00B314FF">
        <w:t>вода</w:t>
      </w:r>
      <w:r w:rsidR="00A607E5">
        <w:t>́</w:t>
      </w:r>
      <w:r w:rsidRPr="00B314FF">
        <w:t>х</w:t>
      </w:r>
      <w:proofErr w:type="spellEnd"/>
      <w:r w:rsidRPr="00B314FF">
        <w:t xml:space="preserve"> </w:t>
      </w:r>
      <w:proofErr w:type="spellStart"/>
      <w:r w:rsidRPr="00B314FF">
        <w:t>днепро</w:t>
      </w:r>
      <w:r w:rsidR="00A607E5">
        <w:t>́</w:t>
      </w:r>
      <w:r w:rsidRPr="00B314FF">
        <w:t>вских</w:t>
      </w:r>
      <w:proofErr w:type="spellEnd"/>
      <w:r w:rsidRPr="00B314FF">
        <w:t xml:space="preserve"> и </w:t>
      </w:r>
      <w:proofErr w:type="spellStart"/>
      <w:r w:rsidRPr="00B314FF">
        <w:t>ны</w:t>
      </w:r>
      <w:r w:rsidR="00A607E5">
        <w:t>́</w:t>
      </w:r>
      <w:r w:rsidRPr="00B314FF">
        <w:t>не</w:t>
      </w:r>
      <w:proofErr w:type="spellEnd"/>
      <w:r w:rsidRPr="00B314FF">
        <w:t xml:space="preserve"> </w:t>
      </w:r>
      <w:proofErr w:type="spellStart"/>
      <w:r w:rsidRPr="00B314FF">
        <w:t>принося</w:t>
      </w:r>
      <w:r w:rsidR="00A607E5">
        <w:t>́</w:t>
      </w:r>
      <w:r w:rsidRPr="00B314FF">
        <w:t>щих</w:t>
      </w:r>
      <w:proofErr w:type="spellEnd"/>
      <w:r w:rsidRPr="00B314FF">
        <w:t xml:space="preserve"> Тебе</w:t>
      </w:r>
      <w:r w:rsidR="00A607E5">
        <w:t>́</w:t>
      </w:r>
      <w:r w:rsidRPr="00B314FF">
        <w:t xml:space="preserve">, </w:t>
      </w:r>
      <w:proofErr w:type="spellStart"/>
      <w:r w:rsidRPr="00B314FF">
        <w:t>я</w:t>
      </w:r>
      <w:r w:rsidR="00A607E5">
        <w:t>́</w:t>
      </w:r>
      <w:r w:rsidRPr="00B314FF">
        <w:t>коже</w:t>
      </w:r>
      <w:proofErr w:type="spellEnd"/>
      <w:r w:rsidRPr="00B314FF">
        <w:t xml:space="preserve"> </w:t>
      </w:r>
      <w:proofErr w:type="spellStart"/>
      <w:r w:rsidRPr="00B314FF">
        <w:t>прекра</w:t>
      </w:r>
      <w:r w:rsidR="00A607E5">
        <w:t>́</w:t>
      </w:r>
      <w:r w:rsidRPr="00B314FF">
        <w:t>сный</w:t>
      </w:r>
      <w:proofErr w:type="spellEnd"/>
      <w:r w:rsidRPr="00B314FF">
        <w:t xml:space="preserve"> плод </w:t>
      </w:r>
      <w:proofErr w:type="spellStart"/>
      <w:r w:rsidRPr="00B314FF">
        <w:t>спаси</w:t>
      </w:r>
      <w:r w:rsidR="00A607E5">
        <w:t>́</w:t>
      </w:r>
      <w:r w:rsidRPr="00B314FF">
        <w:t>тельнаго</w:t>
      </w:r>
      <w:proofErr w:type="spellEnd"/>
      <w:r w:rsidRPr="00B314FF">
        <w:t xml:space="preserve"> </w:t>
      </w:r>
      <w:proofErr w:type="spellStart"/>
      <w:r w:rsidRPr="00B314FF">
        <w:t>се</w:t>
      </w:r>
      <w:r w:rsidR="00A607E5">
        <w:t>́</w:t>
      </w:r>
      <w:r w:rsidRPr="00B314FF">
        <w:t>яния</w:t>
      </w:r>
      <w:proofErr w:type="spellEnd"/>
      <w:r w:rsidRPr="00B314FF">
        <w:t xml:space="preserve"> </w:t>
      </w:r>
      <w:proofErr w:type="spellStart"/>
      <w:r w:rsidRPr="00B314FF">
        <w:t>Сло</w:t>
      </w:r>
      <w:r w:rsidR="00A607E5">
        <w:t>́</w:t>
      </w:r>
      <w:r w:rsidRPr="00B314FF">
        <w:t>ва</w:t>
      </w:r>
      <w:proofErr w:type="spellEnd"/>
      <w:r w:rsidRPr="00B314FF">
        <w:t xml:space="preserve"> Твоего</w:t>
      </w:r>
      <w:r w:rsidR="00A607E5">
        <w:t>́</w:t>
      </w:r>
      <w:r w:rsidRPr="00B314FF">
        <w:t xml:space="preserve">, </w:t>
      </w:r>
      <w:proofErr w:type="spellStart"/>
      <w:r w:rsidRPr="00B314FF">
        <w:t>ли</w:t>
      </w:r>
      <w:r w:rsidR="00A607E5">
        <w:t>́</w:t>
      </w:r>
      <w:r w:rsidRPr="00B314FF">
        <w:t>ки</w:t>
      </w:r>
      <w:proofErr w:type="spellEnd"/>
      <w:r w:rsidRPr="00B314FF">
        <w:t xml:space="preserve"> </w:t>
      </w:r>
      <w:proofErr w:type="spellStart"/>
      <w:r w:rsidRPr="00B314FF">
        <w:t>святы</w:t>
      </w:r>
      <w:r w:rsidR="00A607E5">
        <w:t>́</w:t>
      </w:r>
      <w:r w:rsidRPr="00B314FF">
        <w:t>х</w:t>
      </w:r>
      <w:proofErr w:type="spellEnd"/>
      <w:r w:rsidRPr="00B314FF">
        <w:t xml:space="preserve">. </w:t>
      </w:r>
      <w:proofErr w:type="spellStart"/>
      <w:r w:rsidRPr="00B314FF">
        <w:t>Ти</w:t>
      </w:r>
      <w:r w:rsidR="00A607E5">
        <w:t>́</w:t>
      </w:r>
      <w:r w:rsidRPr="00B314FF">
        <w:t>и</w:t>
      </w:r>
      <w:proofErr w:type="spellEnd"/>
      <w:r w:rsidRPr="00B314FF">
        <w:t xml:space="preserve"> </w:t>
      </w:r>
      <w:proofErr w:type="spellStart"/>
      <w:r w:rsidRPr="00B314FF">
        <w:t>бо</w:t>
      </w:r>
      <w:proofErr w:type="spellEnd"/>
      <w:r w:rsidRPr="00B314FF">
        <w:t xml:space="preserve"> </w:t>
      </w:r>
      <w:proofErr w:type="spellStart"/>
      <w:r w:rsidRPr="00B314FF">
        <w:t>послужи</w:t>
      </w:r>
      <w:r w:rsidR="00A607E5">
        <w:t>́</w:t>
      </w:r>
      <w:proofErr w:type="gramStart"/>
      <w:r w:rsidRPr="00B314FF">
        <w:t>ша</w:t>
      </w:r>
      <w:proofErr w:type="spellEnd"/>
      <w:r w:rsidRPr="00B314FF">
        <w:t xml:space="preserve"> </w:t>
      </w:r>
      <w:proofErr w:type="spellStart"/>
      <w:r w:rsidRPr="00B314FF">
        <w:t>лю</w:t>
      </w:r>
      <w:proofErr w:type="gramEnd"/>
      <w:r w:rsidR="00A607E5">
        <w:t>́</w:t>
      </w:r>
      <w:r w:rsidRPr="00B314FF">
        <w:t>дем</w:t>
      </w:r>
      <w:proofErr w:type="spellEnd"/>
      <w:r w:rsidRPr="00B314FF">
        <w:t xml:space="preserve"> </w:t>
      </w:r>
      <w:proofErr w:type="spellStart"/>
      <w:r w:rsidRPr="00B314FF">
        <w:t>свои</w:t>
      </w:r>
      <w:r w:rsidR="00A607E5">
        <w:t>́</w:t>
      </w:r>
      <w:r w:rsidRPr="00B314FF">
        <w:t>м</w:t>
      </w:r>
      <w:proofErr w:type="spellEnd"/>
      <w:r w:rsidRPr="00B314FF">
        <w:t xml:space="preserve"> </w:t>
      </w:r>
      <w:proofErr w:type="spellStart"/>
      <w:r w:rsidRPr="00B314FF">
        <w:t>ве</w:t>
      </w:r>
      <w:r w:rsidR="00A607E5">
        <w:t>́</w:t>
      </w:r>
      <w:r w:rsidRPr="00B314FF">
        <w:t>рою</w:t>
      </w:r>
      <w:proofErr w:type="spellEnd"/>
      <w:r w:rsidRPr="00B314FF">
        <w:t xml:space="preserve">, </w:t>
      </w:r>
      <w:proofErr w:type="spellStart"/>
      <w:r w:rsidRPr="00B314FF">
        <w:t>наде</w:t>
      </w:r>
      <w:r w:rsidR="00A607E5">
        <w:t>́</w:t>
      </w:r>
      <w:r w:rsidRPr="00B314FF">
        <w:t>ждою</w:t>
      </w:r>
      <w:proofErr w:type="spellEnd"/>
      <w:r w:rsidRPr="00B314FF">
        <w:t xml:space="preserve"> и </w:t>
      </w:r>
      <w:proofErr w:type="spellStart"/>
      <w:r w:rsidRPr="00B314FF">
        <w:t>любо</w:t>
      </w:r>
      <w:r w:rsidR="00A607E5">
        <w:t>́</w:t>
      </w:r>
      <w:r w:rsidRPr="00B314FF">
        <w:t>вию</w:t>
      </w:r>
      <w:proofErr w:type="spellEnd"/>
      <w:r w:rsidRPr="00B314FF">
        <w:t xml:space="preserve">, </w:t>
      </w:r>
      <w:proofErr w:type="spellStart"/>
      <w:r w:rsidRPr="00B314FF">
        <w:t>о</w:t>
      </w:r>
      <w:r w:rsidR="00A607E5">
        <w:t>́</w:t>
      </w:r>
      <w:r w:rsidRPr="00B314FF">
        <w:t>бразом</w:t>
      </w:r>
      <w:proofErr w:type="spellEnd"/>
      <w:r w:rsidRPr="00B314FF">
        <w:t xml:space="preserve"> </w:t>
      </w:r>
      <w:proofErr w:type="spellStart"/>
      <w:r w:rsidRPr="00B314FF">
        <w:t>сло</w:t>
      </w:r>
      <w:r w:rsidR="00A607E5">
        <w:t>́</w:t>
      </w:r>
      <w:r w:rsidRPr="00B314FF">
        <w:t>ва</w:t>
      </w:r>
      <w:proofErr w:type="spellEnd"/>
      <w:r w:rsidRPr="00B314FF">
        <w:t xml:space="preserve"> и жития</w:t>
      </w:r>
      <w:r w:rsidR="00A607E5">
        <w:t>́</w:t>
      </w:r>
      <w:r w:rsidRPr="00B314FF">
        <w:t xml:space="preserve"> </w:t>
      </w:r>
      <w:proofErr w:type="spellStart"/>
      <w:r w:rsidRPr="00B314FF">
        <w:t>указу</w:t>
      </w:r>
      <w:r w:rsidR="00A607E5">
        <w:t>́</w:t>
      </w:r>
      <w:r w:rsidRPr="00B314FF">
        <w:t>юще</w:t>
      </w:r>
      <w:proofErr w:type="spellEnd"/>
      <w:r w:rsidRPr="00B314FF">
        <w:t xml:space="preserve"> нам путь к </w:t>
      </w:r>
      <w:proofErr w:type="spellStart"/>
      <w:r w:rsidRPr="00B314FF">
        <w:t>соверше</w:t>
      </w:r>
      <w:r w:rsidR="00A607E5">
        <w:t>́</w:t>
      </w:r>
      <w:r w:rsidRPr="00B314FF">
        <w:t>нству</w:t>
      </w:r>
      <w:proofErr w:type="spellEnd"/>
      <w:r w:rsidRPr="00B314FF">
        <w:t xml:space="preserve"> по </w:t>
      </w:r>
      <w:proofErr w:type="spellStart"/>
      <w:r w:rsidRPr="00B314FF">
        <w:t>за</w:t>
      </w:r>
      <w:r w:rsidR="00A607E5">
        <w:t>́</w:t>
      </w:r>
      <w:r w:rsidRPr="00B314FF">
        <w:t>поведи</w:t>
      </w:r>
      <w:proofErr w:type="spellEnd"/>
      <w:r w:rsidRPr="00B314FF">
        <w:t xml:space="preserve"> </w:t>
      </w:r>
      <w:proofErr w:type="spellStart"/>
      <w:r w:rsidRPr="00B314FF">
        <w:t>Христо</w:t>
      </w:r>
      <w:r w:rsidR="00A607E5">
        <w:t>́</w:t>
      </w:r>
      <w:r w:rsidRPr="00B314FF">
        <w:t>вой</w:t>
      </w:r>
      <w:proofErr w:type="spellEnd"/>
      <w:r w:rsidRPr="00B314FF">
        <w:t xml:space="preserve">: </w:t>
      </w:r>
      <w:proofErr w:type="spellStart"/>
      <w:r w:rsidRPr="00B314FF">
        <w:t>бу</w:t>
      </w:r>
      <w:r w:rsidR="00A607E5">
        <w:t>́</w:t>
      </w:r>
      <w:r w:rsidRPr="00B314FF">
        <w:t>дите</w:t>
      </w:r>
      <w:proofErr w:type="spellEnd"/>
      <w:r w:rsidRPr="00B314FF">
        <w:t xml:space="preserve"> </w:t>
      </w:r>
      <w:proofErr w:type="spellStart"/>
      <w:r w:rsidRPr="00B314FF">
        <w:t>у</w:t>
      </w:r>
      <w:r w:rsidR="00A607E5">
        <w:t>́</w:t>
      </w:r>
      <w:r w:rsidRPr="00B314FF">
        <w:t>бо</w:t>
      </w:r>
      <w:proofErr w:type="spellEnd"/>
      <w:r w:rsidRPr="00B314FF">
        <w:t xml:space="preserve"> </w:t>
      </w:r>
      <w:proofErr w:type="spellStart"/>
      <w:r w:rsidRPr="00B314FF">
        <w:t>соверше</w:t>
      </w:r>
      <w:r w:rsidR="00A607E5">
        <w:t>́</w:t>
      </w:r>
      <w:r w:rsidRPr="00B314FF">
        <w:t>ни</w:t>
      </w:r>
      <w:proofErr w:type="spellEnd"/>
      <w:r w:rsidRPr="00B314FF">
        <w:t xml:space="preserve">, </w:t>
      </w:r>
      <w:proofErr w:type="spellStart"/>
      <w:r w:rsidRPr="00B314FF">
        <w:t>я</w:t>
      </w:r>
      <w:r w:rsidR="00A607E5">
        <w:t>́</w:t>
      </w:r>
      <w:r w:rsidRPr="00B314FF">
        <w:t>ко</w:t>
      </w:r>
      <w:proofErr w:type="spellEnd"/>
      <w:r w:rsidRPr="00B314FF">
        <w:t xml:space="preserve"> же и </w:t>
      </w:r>
      <w:proofErr w:type="spellStart"/>
      <w:r w:rsidRPr="00B314FF">
        <w:t>Оте</w:t>
      </w:r>
      <w:r w:rsidR="00A607E5">
        <w:t>́</w:t>
      </w:r>
      <w:r w:rsidRPr="00B314FF">
        <w:t>ц</w:t>
      </w:r>
      <w:proofErr w:type="spellEnd"/>
      <w:r w:rsidRPr="00B314FF">
        <w:t xml:space="preserve"> ваш </w:t>
      </w:r>
      <w:proofErr w:type="spellStart"/>
      <w:r w:rsidRPr="00B314FF">
        <w:t>Небе</w:t>
      </w:r>
      <w:r w:rsidR="00A607E5">
        <w:t>́</w:t>
      </w:r>
      <w:r w:rsidRPr="00B314FF">
        <w:t>сный</w:t>
      </w:r>
      <w:proofErr w:type="spellEnd"/>
      <w:r w:rsidRPr="00B314FF">
        <w:t xml:space="preserve"> </w:t>
      </w:r>
      <w:proofErr w:type="spellStart"/>
      <w:r w:rsidRPr="00B314FF">
        <w:t>соверше</w:t>
      </w:r>
      <w:r w:rsidR="00A607E5">
        <w:t>́</w:t>
      </w:r>
      <w:r w:rsidRPr="00B314FF">
        <w:t>н</w:t>
      </w:r>
      <w:proofErr w:type="spellEnd"/>
      <w:r w:rsidRPr="00B314FF">
        <w:t xml:space="preserve"> есть. </w:t>
      </w:r>
      <w:proofErr w:type="spellStart"/>
      <w:r w:rsidRPr="00B314FF">
        <w:t>Сохраня</w:t>
      </w:r>
      <w:r w:rsidR="00A607E5">
        <w:t>́</w:t>
      </w:r>
      <w:r w:rsidRPr="00B314FF">
        <w:t>юще</w:t>
      </w:r>
      <w:proofErr w:type="spellEnd"/>
      <w:r w:rsidRPr="00B314FF">
        <w:t xml:space="preserve"> сие</w:t>
      </w:r>
      <w:r w:rsidR="00A607E5">
        <w:t>́</w:t>
      </w:r>
      <w:r w:rsidRPr="00B314FF">
        <w:t xml:space="preserve"> </w:t>
      </w:r>
      <w:proofErr w:type="spellStart"/>
      <w:r w:rsidRPr="00B314FF">
        <w:t>свято</w:t>
      </w:r>
      <w:r w:rsidR="00A607E5">
        <w:t>́</w:t>
      </w:r>
      <w:r w:rsidRPr="00B314FF">
        <w:t>е</w:t>
      </w:r>
      <w:proofErr w:type="spellEnd"/>
      <w:r w:rsidRPr="00B314FF">
        <w:t xml:space="preserve"> </w:t>
      </w:r>
      <w:proofErr w:type="spellStart"/>
      <w:r w:rsidRPr="00B314FF">
        <w:t>насле</w:t>
      </w:r>
      <w:r w:rsidR="00A607E5">
        <w:t>́</w:t>
      </w:r>
      <w:r w:rsidRPr="00B314FF">
        <w:t>дие</w:t>
      </w:r>
      <w:proofErr w:type="spellEnd"/>
      <w:r w:rsidRPr="00B314FF">
        <w:t xml:space="preserve"> их, </w:t>
      </w:r>
      <w:proofErr w:type="spellStart"/>
      <w:r w:rsidRPr="00B314FF">
        <w:t>мо</w:t>
      </w:r>
      <w:r w:rsidR="00A607E5">
        <w:t>́</w:t>
      </w:r>
      <w:r w:rsidRPr="00B314FF">
        <w:t>лимся</w:t>
      </w:r>
      <w:proofErr w:type="spellEnd"/>
      <w:r w:rsidRPr="00B314FF">
        <w:t xml:space="preserve"> </w:t>
      </w:r>
      <w:proofErr w:type="spellStart"/>
      <w:r w:rsidRPr="00B314FF">
        <w:t>Т</w:t>
      </w:r>
      <w:r w:rsidR="00A607E5">
        <w:t>и</w:t>
      </w:r>
      <w:proofErr w:type="spellEnd"/>
      <w:r w:rsidRPr="00B314FF">
        <w:t xml:space="preserve">, </w:t>
      </w:r>
      <w:proofErr w:type="spellStart"/>
      <w:r w:rsidRPr="00B314FF">
        <w:t>Жизнода</w:t>
      </w:r>
      <w:r w:rsidR="00A607E5">
        <w:t>́</w:t>
      </w:r>
      <w:r w:rsidRPr="00B314FF">
        <w:t>вче</w:t>
      </w:r>
      <w:proofErr w:type="spellEnd"/>
      <w:r w:rsidRPr="00B314FF">
        <w:t>: спаси</w:t>
      </w:r>
      <w:r w:rsidR="00A607E5">
        <w:t>́</w:t>
      </w:r>
      <w:r w:rsidRPr="00B314FF">
        <w:t xml:space="preserve"> и </w:t>
      </w:r>
      <w:proofErr w:type="spellStart"/>
      <w:r w:rsidRPr="00B314FF">
        <w:t>поми</w:t>
      </w:r>
      <w:r w:rsidR="00A607E5">
        <w:t>́</w:t>
      </w:r>
      <w:r w:rsidRPr="00B314FF">
        <w:t>луй</w:t>
      </w:r>
      <w:proofErr w:type="spellEnd"/>
      <w:r w:rsidRPr="00B314FF">
        <w:t xml:space="preserve"> нас, мир </w:t>
      </w:r>
      <w:proofErr w:type="spellStart"/>
      <w:r w:rsidRPr="00B314FF">
        <w:t>ми</w:t>
      </w:r>
      <w:r w:rsidR="00A607E5">
        <w:t>́</w:t>
      </w:r>
      <w:r w:rsidRPr="00B314FF">
        <w:t>ру</w:t>
      </w:r>
      <w:proofErr w:type="spellEnd"/>
      <w:proofErr w:type="gramStart"/>
      <w:r w:rsidRPr="00B314FF">
        <w:t xml:space="preserve"> Т</w:t>
      </w:r>
      <w:proofErr w:type="gramEnd"/>
      <w:r w:rsidRPr="00B314FF">
        <w:t>воему</w:t>
      </w:r>
      <w:r w:rsidR="00A607E5">
        <w:t>́</w:t>
      </w:r>
      <w:r w:rsidRPr="00B314FF">
        <w:t xml:space="preserve"> </w:t>
      </w:r>
      <w:proofErr w:type="spellStart"/>
      <w:r w:rsidRPr="00B314FF">
        <w:t>да</w:t>
      </w:r>
      <w:r w:rsidR="00A607E5">
        <w:t>́</w:t>
      </w:r>
      <w:r w:rsidRPr="00B314FF">
        <w:t>руй</w:t>
      </w:r>
      <w:proofErr w:type="spellEnd"/>
      <w:r w:rsidRPr="00B314FF">
        <w:t xml:space="preserve"> и всему</w:t>
      </w:r>
      <w:r w:rsidR="00A607E5">
        <w:t>́</w:t>
      </w:r>
      <w:r w:rsidRPr="00B314FF">
        <w:t xml:space="preserve"> </w:t>
      </w:r>
      <w:proofErr w:type="spellStart"/>
      <w:r w:rsidRPr="00B314FF">
        <w:t>созда</w:t>
      </w:r>
      <w:r w:rsidR="00A607E5">
        <w:t>́</w:t>
      </w:r>
      <w:r w:rsidRPr="00B314FF">
        <w:t>нию</w:t>
      </w:r>
      <w:proofErr w:type="spellEnd"/>
      <w:r w:rsidRPr="00B314FF">
        <w:t xml:space="preserve"> Твоему</w:t>
      </w:r>
      <w:r w:rsidR="00A607E5">
        <w:t>́</w:t>
      </w:r>
      <w:r w:rsidRPr="00B314FF">
        <w:t xml:space="preserve">, </w:t>
      </w:r>
      <w:proofErr w:type="spellStart"/>
      <w:r w:rsidRPr="00B314FF">
        <w:t>его</w:t>
      </w:r>
      <w:r w:rsidR="00A607E5">
        <w:t>́</w:t>
      </w:r>
      <w:r w:rsidRPr="00B314FF">
        <w:t>же</w:t>
      </w:r>
      <w:proofErr w:type="spellEnd"/>
      <w:r w:rsidRPr="00B314FF">
        <w:t xml:space="preserve"> по </w:t>
      </w:r>
      <w:proofErr w:type="spellStart"/>
      <w:r w:rsidRPr="00B314FF">
        <w:t>грехо</w:t>
      </w:r>
      <w:r w:rsidR="00A607E5">
        <w:t>́</w:t>
      </w:r>
      <w:r w:rsidRPr="00B314FF">
        <w:t>м</w:t>
      </w:r>
      <w:proofErr w:type="spellEnd"/>
      <w:r w:rsidRPr="00B314FF">
        <w:t xml:space="preserve"> </w:t>
      </w:r>
      <w:proofErr w:type="spellStart"/>
      <w:r w:rsidRPr="00B314FF">
        <w:t>на</w:t>
      </w:r>
      <w:r w:rsidR="00A607E5">
        <w:t>́</w:t>
      </w:r>
      <w:r w:rsidRPr="00B314FF">
        <w:t>шим</w:t>
      </w:r>
      <w:proofErr w:type="spellEnd"/>
      <w:r w:rsidRPr="00B314FF">
        <w:t xml:space="preserve"> сыны</w:t>
      </w:r>
      <w:r w:rsidR="00A607E5">
        <w:t>́</w:t>
      </w:r>
      <w:r w:rsidRPr="00B314FF">
        <w:t xml:space="preserve"> </w:t>
      </w:r>
      <w:proofErr w:type="spellStart"/>
      <w:r w:rsidRPr="00B314FF">
        <w:t>ве</w:t>
      </w:r>
      <w:r w:rsidR="00A607E5">
        <w:t>́</w:t>
      </w:r>
      <w:r w:rsidRPr="00B314FF">
        <w:t>ка</w:t>
      </w:r>
      <w:proofErr w:type="spellEnd"/>
      <w:r w:rsidRPr="00B314FF">
        <w:t xml:space="preserve"> сего</w:t>
      </w:r>
      <w:r w:rsidR="00A607E5">
        <w:t>́</w:t>
      </w:r>
      <w:r w:rsidRPr="00B314FF">
        <w:t xml:space="preserve"> </w:t>
      </w:r>
      <w:proofErr w:type="spellStart"/>
      <w:r w:rsidRPr="00B314FF">
        <w:t>погуби</w:t>
      </w:r>
      <w:r w:rsidR="00A607E5">
        <w:t>́</w:t>
      </w:r>
      <w:r w:rsidRPr="00B314FF">
        <w:t>ти</w:t>
      </w:r>
      <w:proofErr w:type="spellEnd"/>
      <w:r w:rsidRPr="00B314FF">
        <w:t xml:space="preserve"> </w:t>
      </w:r>
      <w:proofErr w:type="spellStart"/>
      <w:r w:rsidRPr="00B314FF">
        <w:t>тща</w:t>
      </w:r>
      <w:r w:rsidR="00A607E5">
        <w:t>́</w:t>
      </w:r>
      <w:r w:rsidRPr="00B314FF">
        <w:t>тся</w:t>
      </w:r>
      <w:proofErr w:type="spellEnd"/>
      <w:r w:rsidRPr="00B314FF">
        <w:t xml:space="preserve">. </w:t>
      </w:r>
      <w:proofErr w:type="spellStart"/>
      <w:r w:rsidRPr="00B314FF">
        <w:t>Ве</w:t>
      </w:r>
      <w:r w:rsidR="00A607E5">
        <w:t>́</w:t>
      </w:r>
      <w:r w:rsidRPr="00B314FF">
        <w:t>мы</w:t>
      </w:r>
      <w:proofErr w:type="spellEnd"/>
      <w:r w:rsidRPr="00B314FF">
        <w:t xml:space="preserve"> </w:t>
      </w:r>
      <w:proofErr w:type="spellStart"/>
      <w:r w:rsidRPr="00B314FF">
        <w:t>бо</w:t>
      </w:r>
      <w:proofErr w:type="spellEnd"/>
      <w:r w:rsidRPr="00B314FF">
        <w:t xml:space="preserve">, </w:t>
      </w:r>
      <w:proofErr w:type="spellStart"/>
      <w:r w:rsidRPr="00B314FF">
        <w:t>я</w:t>
      </w:r>
      <w:r w:rsidR="00A607E5">
        <w:t>́</w:t>
      </w:r>
      <w:r w:rsidRPr="00B314FF">
        <w:t>ко</w:t>
      </w:r>
      <w:proofErr w:type="spellEnd"/>
      <w:r w:rsidRPr="00B314FF">
        <w:t xml:space="preserve"> не </w:t>
      </w:r>
      <w:proofErr w:type="spellStart"/>
      <w:r w:rsidRPr="00B314FF">
        <w:t>хо</w:t>
      </w:r>
      <w:r w:rsidR="00A607E5">
        <w:t>́</w:t>
      </w:r>
      <w:r w:rsidRPr="00B314FF">
        <w:t>щеши</w:t>
      </w:r>
      <w:proofErr w:type="spellEnd"/>
      <w:r w:rsidRPr="00B314FF">
        <w:t xml:space="preserve"> </w:t>
      </w:r>
      <w:proofErr w:type="spellStart"/>
      <w:r w:rsidRPr="00B314FF">
        <w:t>сме</w:t>
      </w:r>
      <w:r w:rsidR="00A607E5">
        <w:t>́</w:t>
      </w:r>
      <w:r w:rsidRPr="00B314FF">
        <w:t>рти</w:t>
      </w:r>
      <w:proofErr w:type="spellEnd"/>
      <w:r w:rsidRPr="00B314FF">
        <w:t xml:space="preserve"> </w:t>
      </w:r>
      <w:proofErr w:type="spellStart"/>
      <w:r w:rsidRPr="00B314FF">
        <w:t>гре</w:t>
      </w:r>
      <w:r w:rsidR="00A607E5">
        <w:t>́</w:t>
      </w:r>
      <w:r w:rsidRPr="00B314FF">
        <w:t>шников</w:t>
      </w:r>
      <w:proofErr w:type="spellEnd"/>
      <w:r w:rsidRPr="00B314FF">
        <w:t xml:space="preserve">, но </w:t>
      </w:r>
      <w:proofErr w:type="spellStart"/>
      <w:r w:rsidRPr="00B314FF">
        <w:t>е</w:t>
      </w:r>
      <w:r w:rsidR="00A607E5">
        <w:t>́</w:t>
      </w:r>
      <w:r w:rsidRPr="00B314FF">
        <w:t>же</w:t>
      </w:r>
      <w:proofErr w:type="spellEnd"/>
      <w:r w:rsidRPr="00B314FF">
        <w:t xml:space="preserve"> </w:t>
      </w:r>
      <w:proofErr w:type="spellStart"/>
      <w:r w:rsidRPr="00B314FF">
        <w:t>обрати</w:t>
      </w:r>
      <w:r w:rsidR="00A607E5">
        <w:t>́</w:t>
      </w:r>
      <w:r w:rsidRPr="00B314FF">
        <w:t>тися</w:t>
      </w:r>
      <w:proofErr w:type="spellEnd"/>
      <w:r w:rsidRPr="00B314FF">
        <w:t xml:space="preserve"> и </w:t>
      </w:r>
      <w:proofErr w:type="spellStart"/>
      <w:r w:rsidRPr="00B314FF">
        <w:t>живы</w:t>
      </w:r>
      <w:r w:rsidR="00A607E5">
        <w:t>́</w:t>
      </w:r>
      <w:r w:rsidRPr="00B314FF">
        <w:t>м</w:t>
      </w:r>
      <w:proofErr w:type="spellEnd"/>
      <w:r w:rsidRPr="00B314FF">
        <w:t xml:space="preserve"> им </w:t>
      </w:r>
      <w:proofErr w:type="spellStart"/>
      <w:r w:rsidRPr="00B314FF">
        <w:t>бы</w:t>
      </w:r>
      <w:r w:rsidR="00A607E5">
        <w:t>́</w:t>
      </w:r>
      <w:r w:rsidRPr="00B314FF">
        <w:t>ти</w:t>
      </w:r>
      <w:proofErr w:type="spellEnd"/>
      <w:r w:rsidRPr="00B314FF">
        <w:t xml:space="preserve">; </w:t>
      </w:r>
      <w:proofErr w:type="spellStart"/>
      <w:r w:rsidRPr="00B314FF">
        <w:t>при</w:t>
      </w:r>
      <w:r w:rsidR="00A607E5">
        <w:t>́</w:t>
      </w:r>
      <w:r w:rsidRPr="00B314FF">
        <w:t>зри</w:t>
      </w:r>
      <w:proofErr w:type="spellEnd"/>
      <w:r w:rsidRPr="00B314FF">
        <w:t xml:space="preserve"> на нас, во </w:t>
      </w:r>
      <w:proofErr w:type="spellStart"/>
      <w:r w:rsidRPr="00B314FF">
        <w:t>гресе</w:t>
      </w:r>
      <w:r w:rsidR="00A607E5">
        <w:t>́</w:t>
      </w:r>
      <w:r w:rsidRPr="00B314FF">
        <w:t>х</w:t>
      </w:r>
      <w:proofErr w:type="spellEnd"/>
      <w:r w:rsidRPr="00B314FF">
        <w:t xml:space="preserve"> </w:t>
      </w:r>
      <w:proofErr w:type="spellStart"/>
      <w:r w:rsidRPr="00B314FF">
        <w:t>пребыва</w:t>
      </w:r>
      <w:r w:rsidR="00A607E5">
        <w:t>́</w:t>
      </w:r>
      <w:r w:rsidRPr="00B314FF">
        <w:t>ющих</w:t>
      </w:r>
      <w:proofErr w:type="spellEnd"/>
      <w:r w:rsidRPr="00B314FF">
        <w:t>, отврати</w:t>
      </w:r>
      <w:r w:rsidR="00A607E5">
        <w:t>́</w:t>
      </w:r>
      <w:r w:rsidRPr="00B314FF">
        <w:t xml:space="preserve"> гнев</w:t>
      </w:r>
      <w:proofErr w:type="gramStart"/>
      <w:r w:rsidRPr="00B314FF">
        <w:t xml:space="preserve"> Т</w:t>
      </w:r>
      <w:proofErr w:type="gramEnd"/>
      <w:r w:rsidRPr="00B314FF">
        <w:t xml:space="preserve">вой, </w:t>
      </w:r>
      <w:proofErr w:type="spellStart"/>
      <w:r w:rsidRPr="00B314FF">
        <w:t>пра</w:t>
      </w:r>
      <w:r w:rsidR="00A607E5">
        <w:t>́</w:t>
      </w:r>
      <w:r w:rsidRPr="00B314FF">
        <w:t>ведно</w:t>
      </w:r>
      <w:proofErr w:type="spellEnd"/>
      <w:r w:rsidRPr="00B314FF">
        <w:t xml:space="preserve"> </w:t>
      </w:r>
      <w:proofErr w:type="spellStart"/>
      <w:r w:rsidRPr="00B314FF">
        <w:t>дви</w:t>
      </w:r>
      <w:r w:rsidR="00A607E5">
        <w:t>́</w:t>
      </w:r>
      <w:r w:rsidRPr="00B314FF">
        <w:t>жимый</w:t>
      </w:r>
      <w:proofErr w:type="spellEnd"/>
      <w:r w:rsidRPr="00B314FF">
        <w:t xml:space="preserve"> на </w:t>
      </w:r>
      <w:proofErr w:type="spellStart"/>
      <w:r w:rsidRPr="00B314FF">
        <w:t>ны</w:t>
      </w:r>
      <w:proofErr w:type="spellEnd"/>
      <w:r w:rsidRPr="00B314FF">
        <w:t xml:space="preserve">, </w:t>
      </w:r>
      <w:proofErr w:type="spellStart"/>
      <w:r w:rsidRPr="00B314FF">
        <w:t>да</w:t>
      </w:r>
      <w:r w:rsidR="00A607E5">
        <w:t>́</w:t>
      </w:r>
      <w:r w:rsidRPr="00B314FF">
        <w:t>руй</w:t>
      </w:r>
      <w:proofErr w:type="spellEnd"/>
      <w:r w:rsidRPr="00B314FF">
        <w:t xml:space="preserve"> нам </w:t>
      </w:r>
      <w:proofErr w:type="spellStart"/>
      <w:r w:rsidRPr="00B314FF">
        <w:t>покая</w:t>
      </w:r>
      <w:r w:rsidR="00A607E5">
        <w:t>́</w:t>
      </w:r>
      <w:r w:rsidRPr="00B314FF">
        <w:t>ние</w:t>
      </w:r>
      <w:proofErr w:type="spellEnd"/>
      <w:r w:rsidRPr="00B314FF">
        <w:t xml:space="preserve"> и </w:t>
      </w:r>
      <w:proofErr w:type="spellStart"/>
      <w:r w:rsidRPr="00B314FF">
        <w:t>Твои</w:t>
      </w:r>
      <w:r w:rsidR="00A607E5">
        <w:t>́</w:t>
      </w:r>
      <w:r w:rsidRPr="00B314FF">
        <w:t>м</w:t>
      </w:r>
      <w:proofErr w:type="spellEnd"/>
      <w:r w:rsidRPr="00B314FF">
        <w:t xml:space="preserve"> </w:t>
      </w:r>
      <w:proofErr w:type="spellStart"/>
      <w:r w:rsidRPr="00B314FF">
        <w:t>неизрече</w:t>
      </w:r>
      <w:r w:rsidR="00A607E5">
        <w:t>́</w:t>
      </w:r>
      <w:r w:rsidRPr="00B314FF">
        <w:t>нным</w:t>
      </w:r>
      <w:proofErr w:type="spellEnd"/>
      <w:r w:rsidRPr="00B314FF">
        <w:t xml:space="preserve"> </w:t>
      </w:r>
      <w:proofErr w:type="spellStart"/>
      <w:r w:rsidRPr="00B314FF">
        <w:t>милосе</w:t>
      </w:r>
      <w:r w:rsidR="00A607E5">
        <w:t>́</w:t>
      </w:r>
      <w:r w:rsidRPr="00B314FF">
        <w:t>рдием</w:t>
      </w:r>
      <w:proofErr w:type="spellEnd"/>
      <w:r w:rsidRPr="00B314FF">
        <w:t xml:space="preserve"> </w:t>
      </w:r>
      <w:proofErr w:type="spellStart"/>
      <w:r w:rsidRPr="00B314FF">
        <w:t>поми</w:t>
      </w:r>
      <w:r w:rsidR="00A607E5">
        <w:t>́</w:t>
      </w:r>
      <w:r w:rsidRPr="00B314FF">
        <w:t>луй</w:t>
      </w:r>
      <w:proofErr w:type="spellEnd"/>
      <w:r w:rsidRPr="00B314FF">
        <w:t xml:space="preserve"> нас. </w:t>
      </w:r>
      <w:proofErr w:type="spellStart"/>
      <w:r w:rsidRPr="00B314FF">
        <w:t>Приими</w:t>
      </w:r>
      <w:proofErr w:type="spellEnd"/>
      <w:r w:rsidR="00A607E5">
        <w:t>́</w:t>
      </w:r>
      <w:r w:rsidRPr="00B314FF">
        <w:t xml:space="preserve"> </w:t>
      </w:r>
      <w:proofErr w:type="spellStart"/>
      <w:r w:rsidRPr="00B314FF">
        <w:t>моли</w:t>
      </w:r>
      <w:r w:rsidR="00A607E5">
        <w:t>́</w:t>
      </w:r>
      <w:r w:rsidRPr="00B314FF">
        <w:t>твы</w:t>
      </w:r>
      <w:proofErr w:type="spellEnd"/>
      <w:r w:rsidRPr="00B314FF">
        <w:t xml:space="preserve"> и труды</w:t>
      </w:r>
      <w:r w:rsidR="00A607E5">
        <w:t>́</w:t>
      </w:r>
      <w:r w:rsidRPr="00B314FF">
        <w:t xml:space="preserve"> </w:t>
      </w:r>
      <w:proofErr w:type="spellStart"/>
      <w:r w:rsidRPr="00B314FF">
        <w:t>на</w:t>
      </w:r>
      <w:r w:rsidR="00A607E5">
        <w:t>́</w:t>
      </w:r>
      <w:r w:rsidRPr="00B314FF">
        <w:t>ша</w:t>
      </w:r>
      <w:proofErr w:type="spellEnd"/>
      <w:r w:rsidRPr="00B314FF">
        <w:t xml:space="preserve"> о </w:t>
      </w:r>
      <w:proofErr w:type="spellStart"/>
      <w:r w:rsidRPr="00B314FF">
        <w:t>умноже</w:t>
      </w:r>
      <w:r w:rsidR="00A607E5">
        <w:t>́</w:t>
      </w:r>
      <w:r w:rsidRPr="00B314FF">
        <w:t>нии</w:t>
      </w:r>
      <w:proofErr w:type="spellEnd"/>
      <w:r w:rsidRPr="00B314FF">
        <w:t xml:space="preserve"> </w:t>
      </w:r>
      <w:proofErr w:type="spellStart"/>
      <w:r w:rsidRPr="00B314FF">
        <w:t>любве</w:t>
      </w:r>
      <w:proofErr w:type="spellEnd"/>
      <w:r w:rsidR="00A607E5">
        <w:t>́</w:t>
      </w:r>
      <w:r w:rsidRPr="00B314FF">
        <w:t xml:space="preserve"> среди</w:t>
      </w:r>
      <w:r w:rsidR="00A607E5">
        <w:t>́</w:t>
      </w:r>
      <w:r w:rsidRPr="00B314FF">
        <w:t xml:space="preserve"> всех </w:t>
      </w:r>
      <w:proofErr w:type="spellStart"/>
      <w:r w:rsidRPr="00B314FF">
        <w:t>люде</w:t>
      </w:r>
      <w:r w:rsidR="00A607E5">
        <w:t>́</w:t>
      </w:r>
      <w:r w:rsidRPr="00B314FF">
        <w:t>й</w:t>
      </w:r>
      <w:proofErr w:type="spellEnd"/>
      <w:r w:rsidRPr="00B314FF">
        <w:t xml:space="preserve"> </w:t>
      </w:r>
      <w:proofErr w:type="spellStart"/>
      <w:r w:rsidRPr="00B314FF">
        <w:t>ми</w:t>
      </w:r>
      <w:r w:rsidR="00A607E5">
        <w:t>́</w:t>
      </w:r>
      <w:r w:rsidRPr="00B314FF">
        <w:t>ра</w:t>
      </w:r>
      <w:proofErr w:type="spellEnd"/>
      <w:r w:rsidRPr="00B314FF">
        <w:t xml:space="preserve"> сего</w:t>
      </w:r>
      <w:r w:rsidR="00A607E5">
        <w:t>́</w:t>
      </w:r>
      <w:r w:rsidRPr="00B314FF">
        <w:t xml:space="preserve">. </w:t>
      </w:r>
      <w:proofErr w:type="spellStart"/>
      <w:r w:rsidRPr="00B314FF">
        <w:t>Зе</w:t>
      </w:r>
      <w:r w:rsidR="00A607E5">
        <w:t>́</w:t>
      </w:r>
      <w:r w:rsidRPr="00B314FF">
        <w:t>млю</w:t>
      </w:r>
      <w:proofErr w:type="spellEnd"/>
      <w:r w:rsidRPr="00B314FF">
        <w:t xml:space="preserve"> </w:t>
      </w:r>
      <w:proofErr w:type="spellStart"/>
      <w:r w:rsidRPr="00B314FF">
        <w:t>на</w:t>
      </w:r>
      <w:r w:rsidR="00A607E5">
        <w:t>́</w:t>
      </w:r>
      <w:r w:rsidRPr="00B314FF">
        <w:t>шу</w:t>
      </w:r>
      <w:proofErr w:type="spellEnd"/>
      <w:r w:rsidRPr="00B314FF">
        <w:t xml:space="preserve"> огради</w:t>
      </w:r>
      <w:r w:rsidR="00A607E5">
        <w:t>́</w:t>
      </w:r>
      <w:r w:rsidRPr="00B314FF">
        <w:t xml:space="preserve">, </w:t>
      </w:r>
      <w:proofErr w:type="spellStart"/>
      <w:r w:rsidRPr="00B314FF">
        <w:t>вла</w:t>
      </w:r>
      <w:r w:rsidR="00A607E5">
        <w:t>́</w:t>
      </w:r>
      <w:r w:rsidRPr="00B314FF">
        <w:t>сти</w:t>
      </w:r>
      <w:proofErr w:type="spellEnd"/>
      <w:r w:rsidRPr="00B314FF">
        <w:t xml:space="preserve"> умудри</w:t>
      </w:r>
      <w:r w:rsidR="00A607E5">
        <w:t>́</w:t>
      </w:r>
      <w:r w:rsidRPr="00B314FF">
        <w:t xml:space="preserve">, вся </w:t>
      </w:r>
      <w:proofErr w:type="spellStart"/>
      <w:r w:rsidRPr="00B314FF">
        <w:t>уте</w:t>
      </w:r>
      <w:r w:rsidR="00A607E5">
        <w:t>́</w:t>
      </w:r>
      <w:r w:rsidRPr="00B314FF">
        <w:t>ши</w:t>
      </w:r>
      <w:proofErr w:type="spellEnd"/>
      <w:r w:rsidRPr="00B314FF">
        <w:t xml:space="preserve"> и умири</w:t>
      </w:r>
      <w:r w:rsidR="00A607E5">
        <w:t>́</w:t>
      </w:r>
      <w:r w:rsidRPr="00B314FF">
        <w:t xml:space="preserve">, </w:t>
      </w:r>
      <w:proofErr w:type="spellStart"/>
      <w:r w:rsidRPr="00B314FF">
        <w:t>Це</w:t>
      </w:r>
      <w:r w:rsidR="00A607E5">
        <w:t>́</w:t>
      </w:r>
      <w:r w:rsidRPr="00B314FF">
        <w:t>рковь</w:t>
      </w:r>
      <w:proofErr w:type="spellEnd"/>
      <w:proofErr w:type="gramStart"/>
      <w:r w:rsidRPr="00B314FF">
        <w:t xml:space="preserve"> Т</w:t>
      </w:r>
      <w:proofErr w:type="gramEnd"/>
      <w:r w:rsidRPr="00B314FF">
        <w:t>вою</w:t>
      </w:r>
      <w:r w:rsidR="00A607E5">
        <w:t>́</w:t>
      </w:r>
      <w:r w:rsidRPr="00B314FF">
        <w:t xml:space="preserve"> возрасти</w:t>
      </w:r>
      <w:r w:rsidR="00A607E5">
        <w:t>́</w:t>
      </w:r>
      <w:r w:rsidRPr="00B314FF">
        <w:t xml:space="preserve">, </w:t>
      </w:r>
      <w:proofErr w:type="spellStart"/>
      <w:r w:rsidRPr="00B314FF">
        <w:t>достоя</w:t>
      </w:r>
      <w:r w:rsidR="00A607E5">
        <w:t>́</w:t>
      </w:r>
      <w:r w:rsidRPr="00B314FF">
        <w:t>ние</w:t>
      </w:r>
      <w:proofErr w:type="spellEnd"/>
      <w:r w:rsidRPr="00B314FF">
        <w:t xml:space="preserve"> Твое</w:t>
      </w:r>
      <w:r w:rsidR="00A607E5">
        <w:t>́</w:t>
      </w:r>
      <w:r w:rsidRPr="00B314FF">
        <w:t xml:space="preserve"> соблюди</w:t>
      </w:r>
      <w:r w:rsidR="00A607E5">
        <w:t>́</w:t>
      </w:r>
      <w:r w:rsidRPr="00B314FF">
        <w:t xml:space="preserve">, </w:t>
      </w:r>
      <w:proofErr w:type="spellStart"/>
      <w:r w:rsidRPr="00B314FF">
        <w:t>му</w:t>
      </w:r>
      <w:r w:rsidR="00A607E5">
        <w:t>́</w:t>
      </w:r>
      <w:r w:rsidRPr="00B314FF">
        <w:t>жи</w:t>
      </w:r>
      <w:proofErr w:type="spellEnd"/>
      <w:r w:rsidRPr="00B314FF">
        <w:t xml:space="preserve"> и жены</w:t>
      </w:r>
      <w:r w:rsidR="00A607E5">
        <w:t>́</w:t>
      </w:r>
      <w:r w:rsidRPr="00B314FF">
        <w:t xml:space="preserve">, и </w:t>
      </w:r>
      <w:proofErr w:type="spellStart"/>
      <w:r w:rsidRPr="00B314FF">
        <w:t>младе</w:t>
      </w:r>
      <w:r w:rsidR="00A607E5">
        <w:t>́</w:t>
      </w:r>
      <w:r w:rsidRPr="00B314FF">
        <w:t>нцы</w:t>
      </w:r>
      <w:proofErr w:type="spellEnd"/>
      <w:r w:rsidRPr="00B314FF">
        <w:t xml:space="preserve"> </w:t>
      </w:r>
      <w:proofErr w:type="spellStart"/>
      <w:r w:rsidRPr="00B314FF">
        <w:t>благода</w:t>
      </w:r>
      <w:r w:rsidR="00A607E5">
        <w:t>́</w:t>
      </w:r>
      <w:r w:rsidRPr="00B314FF">
        <w:t>тию</w:t>
      </w:r>
      <w:proofErr w:type="spellEnd"/>
      <w:r w:rsidRPr="00B314FF">
        <w:t xml:space="preserve"> просвети</w:t>
      </w:r>
      <w:r w:rsidR="00A607E5">
        <w:t>́</w:t>
      </w:r>
      <w:r w:rsidRPr="00B314FF">
        <w:t xml:space="preserve">, и вся </w:t>
      </w:r>
      <w:proofErr w:type="spellStart"/>
      <w:r w:rsidRPr="00B314FF">
        <w:t>лю</w:t>
      </w:r>
      <w:r w:rsidR="00A607E5">
        <w:t>́</w:t>
      </w:r>
      <w:r w:rsidRPr="00B314FF">
        <w:t>ди</w:t>
      </w:r>
      <w:proofErr w:type="spellEnd"/>
      <w:r w:rsidRPr="00B314FF">
        <w:t xml:space="preserve"> Твоя</w:t>
      </w:r>
      <w:r w:rsidR="00A607E5">
        <w:t>́</w:t>
      </w:r>
      <w:r w:rsidRPr="00B314FF">
        <w:t xml:space="preserve"> в </w:t>
      </w:r>
      <w:proofErr w:type="spellStart"/>
      <w:r w:rsidRPr="00AE5E1C">
        <w:t>Правосла</w:t>
      </w:r>
      <w:r w:rsidR="00A607E5" w:rsidRPr="00AE5E1C">
        <w:t>́</w:t>
      </w:r>
      <w:r w:rsidRPr="00AE5E1C">
        <w:t>вии</w:t>
      </w:r>
      <w:proofErr w:type="spellEnd"/>
      <w:r w:rsidRPr="00AE5E1C">
        <w:t xml:space="preserve"> и </w:t>
      </w:r>
      <w:proofErr w:type="spellStart"/>
      <w:r w:rsidRPr="00AE5E1C">
        <w:t>благоче</w:t>
      </w:r>
      <w:r w:rsidR="00A607E5" w:rsidRPr="00AE5E1C">
        <w:t>́</w:t>
      </w:r>
      <w:r w:rsidRPr="00AE5E1C">
        <w:t>стии</w:t>
      </w:r>
      <w:proofErr w:type="spellEnd"/>
      <w:r w:rsidRPr="00AE5E1C">
        <w:t xml:space="preserve"> утверди</w:t>
      </w:r>
      <w:r w:rsidR="00A607E5" w:rsidRPr="00AE5E1C">
        <w:t>́</w:t>
      </w:r>
      <w:r w:rsidRPr="00AE5E1C">
        <w:t xml:space="preserve"> </w:t>
      </w:r>
      <w:proofErr w:type="spellStart"/>
      <w:r w:rsidRPr="00AE5E1C">
        <w:t>моли</w:t>
      </w:r>
      <w:r w:rsidR="00A607E5" w:rsidRPr="00AE5E1C">
        <w:t>́</w:t>
      </w:r>
      <w:r w:rsidRPr="00AE5E1C">
        <w:t>твами</w:t>
      </w:r>
      <w:proofErr w:type="spellEnd"/>
      <w:r w:rsidRPr="00AE5E1C">
        <w:t xml:space="preserve"> </w:t>
      </w:r>
      <w:proofErr w:type="spellStart"/>
      <w:r w:rsidRPr="00AE5E1C">
        <w:t>Пречи</w:t>
      </w:r>
      <w:r w:rsidR="00A607E5" w:rsidRPr="00AE5E1C">
        <w:t>́</w:t>
      </w:r>
      <w:r w:rsidRPr="00AE5E1C">
        <w:t>стыя</w:t>
      </w:r>
      <w:proofErr w:type="spellEnd"/>
      <w:r w:rsidRPr="00AE5E1C">
        <w:t xml:space="preserve"> </w:t>
      </w:r>
      <w:proofErr w:type="spellStart"/>
      <w:r w:rsidR="00AE5E1C" w:rsidRPr="00AE5E1C">
        <w:lastRenderedPageBreak/>
        <w:t>Влады́чицы</w:t>
      </w:r>
      <w:proofErr w:type="spellEnd"/>
      <w:r w:rsidR="00AE5E1C" w:rsidRPr="00AE5E1C">
        <w:t xml:space="preserve"> </w:t>
      </w:r>
      <w:proofErr w:type="spellStart"/>
      <w:r w:rsidR="00AE5E1C" w:rsidRPr="00AE5E1C">
        <w:t>на́шея</w:t>
      </w:r>
      <w:proofErr w:type="spellEnd"/>
      <w:r w:rsidR="00AE5E1C" w:rsidRPr="00AE5E1C">
        <w:t xml:space="preserve"> </w:t>
      </w:r>
      <w:proofErr w:type="spellStart"/>
      <w:r w:rsidR="00AE5E1C" w:rsidRPr="00AE5E1C">
        <w:t>Богоро́дицы</w:t>
      </w:r>
      <w:proofErr w:type="spellEnd"/>
      <w:r w:rsidR="00AE5E1C" w:rsidRPr="00AE5E1C">
        <w:t xml:space="preserve"> и </w:t>
      </w:r>
      <w:proofErr w:type="spellStart"/>
      <w:r w:rsidR="00AE5E1C" w:rsidRPr="00AE5E1C">
        <w:t>Присноде́вы</w:t>
      </w:r>
      <w:proofErr w:type="spellEnd"/>
      <w:r w:rsidR="00AE5E1C" w:rsidRPr="00AE5E1C">
        <w:t xml:space="preserve"> </w:t>
      </w:r>
      <w:proofErr w:type="spellStart"/>
      <w:r w:rsidR="00AE5E1C" w:rsidRPr="00AE5E1C">
        <w:t>Мари́и</w:t>
      </w:r>
      <w:proofErr w:type="spellEnd"/>
      <w:r w:rsidRPr="00AE5E1C">
        <w:t xml:space="preserve">, </w:t>
      </w:r>
      <w:proofErr w:type="spellStart"/>
      <w:r w:rsidRPr="00AE5E1C">
        <w:t>си</w:t>
      </w:r>
      <w:r w:rsidR="00A607E5" w:rsidRPr="00AE5E1C">
        <w:t>́</w:t>
      </w:r>
      <w:r w:rsidRPr="00AE5E1C">
        <w:t>лою</w:t>
      </w:r>
      <w:proofErr w:type="spellEnd"/>
      <w:r w:rsidRPr="00AE5E1C">
        <w:t xml:space="preserve"> </w:t>
      </w:r>
      <w:proofErr w:type="spellStart"/>
      <w:r w:rsidRPr="00AE5E1C">
        <w:t>Честна</w:t>
      </w:r>
      <w:r w:rsidR="00A607E5" w:rsidRPr="00AE5E1C">
        <w:t>́</w:t>
      </w:r>
      <w:r w:rsidRPr="00AE5E1C">
        <w:t>го</w:t>
      </w:r>
      <w:proofErr w:type="spellEnd"/>
      <w:r w:rsidRPr="00B314FF">
        <w:t xml:space="preserve"> и</w:t>
      </w:r>
      <w:proofErr w:type="gramStart"/>
      <w:r w:rsidRPr="00B314FF">
        <w:t xml:space="preserve"> </w:t>
      </w:r>
      <w:proofErr w:type="spellStart"/>
      <w:r w:rsidRPr="00B314FF">
        <w:t>Ж</w:t>
      </w:r>
      <w:proofErr w:type="gramEnd"/>
      <w:r w:rsidRPr="00B314FF">
        <w:t>ивотворя</w:t>
      </w:r>
      <w:r w:rsidR="00A607E5">
        <w:t>́</w:t>
      </w:r>
      <w:r w:rsidRPr="00B314FF">
        <w:t>щаго</w:t>
      </w:r>
      <w:proofErr w:type="spellEnd"/>
      <w:r w:rsidRPr="00B314FF">
        <w:t xml:space="preserve"> Креста</w:t>
      </w:r>
      <w:r w:rsidR="00A607E5">
        <w:t>́</w:t>
      </w:r>
      <w:r w:rsidRPr="00B314FF">
        <w:t xml:space="preserve"> и Всех </w:t>
      </w:r>
      <w:proofErr w:type="spellStart"/>
      <w:r w:rsidRPr="00B314FF">
        <w:t>святы</w:t>
      </w:r>
      <w:r w:rsidR="00A607E5">
        <w:t>́</w:t>
      </w:r>
      <w:r w:rsidRPr="00B314FF">
        <w:t>х</w:t>
      </w:r>
      <w:proofErr w:type="spellEnd"/>
      <w:r w:rsidRPr="00B314FF">
        <w:t>, в Земли</w:t>
      </w:r>
      <w:r w:rsidR="00A607E5">
        <w:t>́</w:t>
      </w:r>
      <w:r w:rsidRPr="00B314FF">
        <w:t xml:space="preserve"> </w:t>
      </w:r>
      <w:proofErr w:type="spellStart"/>
      <w:r w:rsidRPr="00B314FF">
        <w:t>на</w:t>
      </w:r>
      <w:r w:rsidR="00A607E5">
        <w:t>́</w:t>
      </w:r>
      <w:r w:rsidRPr="00B314FF">
        <w:t>шей</w:t>
      </w:r>
      <w:proofErr w:type="spellEnd"/>
      <w:r w:rsidRPr="00B314FF">
        <w:t xml:space="preserve"> </w:t>
      </w:r>
      <w:proofErr w:type="spellStart"/>
      <w:r w:rsidRPr="00B314FF">
        <w:t>просия</w:t>
      </w:r>
      <w:r w:rsidR="00A607E5">
        <w:t>́</w:t>
      </w:r>
      <w:r w:rsidRPr="00B314FF">
        <w:t>вших</w:t>
      </w:r>
      <w:proofErr w:type="spellEnd"/>
      <w:r w:rsidRPr="00B314FF">
        <w:t xml:space="preserve">, да в </w:t>
      </w:r>
      <w:proofErr w:type="spellStart"/>
      <w:r w:rsidRPr="00B314FF">
        <w:t>едине</w:t>
      </w:r>
      <w:r w:rsidR="00A607E5">
        <w:t>́</w:t>
      </w:r>
      <w:r w:rsidRPr="00B314FF">
        <w:t>нии</w:t>
      </w:r>
      <w:proofErr w:type="spellEnd"/>
      <w:r w:rsidRPr="00B314FF">
        <w:t xml:space="preserve"> </w:t>
      </w:r>
      <w:proofErr w:type="spellStart"/>
      <w:r w:rsidRPr="00B314FF">
        <w:t>ве</w:t>
      </w:r>
      <w:r w:rsidR="00A607E5">
        <w:t>́</w:t>
      </w:r>
      <w:r w:rsidRPr="00B314FF">
        <w:t>ры</w:t>
      </w:r>
      <w:proofErr w:type="spellEnd"/>
      <w:r w:rsidRPr="00B314FF">
        <w:t xml:space="preserve"> и </w:t>
      </w:r>
      <w:proofErr w:type="spellStart"/>
      <w:r w:rsidRPr="00B314FF">
        <w:t>любве</w:t>
      </w:r>
      <w:proofErr w:type="spellEnd"/>
      <w:r w:rsidR="00A607E5">
        <w:t>́</w:t>
      </w:r>
      <w:r w:rsidRPr="00B314FF">
        <w:t xml:space="preserve"> </w:t>
      </w:r>
      <w:proofErr w:type="spellStart"/>
      <w:r w:rsidRPr="00B314FF">
        <w:t>сла</w:t>
      </w:r>
      <w:r w:rsidR="00A607E5">
        <w:t>́</w:t>
      </w:r>
      <w:r w:rsidRPr="00B314FF">
        <w:t>вим</w:t>
      </w:r>
      <w:proofErr w:type="spellEnd"/>
      <w:r w:rsidRPr="00B314FF">
        <w:t xml:space="preserve"> </w:t>
      </w:r>
      <w:proofErr w:type="spellStart"/>
      <w:r w:rsidRPr="00B314FF">
        <w:t>Тя</w:t>
      </w:r>
      <w:proofErr w:type="spellEnd"/>
      <w:r w:rsidRPr="00B314FF">
        <w:t>, Отца</w:t>
      </w:r>
      <w:r w:rsidR="00A607E5">
        <w:t>́</w:t>
      </w:r>
      <w:r w:rsidRPr="00B314FF">
        <w:t xml:space="preserve"> и </w:t>
      </w:r>
      <w:proofErr w:type="spellStart"/>
      <w:r w:rsidRPr="00B314FF">
        <w:t>Сы</w:t>
      </w:r>
      <w:r w:rsidR="00A607E5">
        <w:t>́</w:t>
      </w:r>
      <w:r w:rsidRPr="00B314FF">
        <w:t>на</w:t>
      </w:r>
      <w:proofErr w:type="spellEnd"/>
      <w:r w:rsidRPr="00B314FF">
        <w:t xml:space="preserve"> и </w:t>
      </w:r>
      <w:proofErr w:type="spellStart"/>
      <w:r w:rsidRPr="00B314FF">
        <w:t>Свята</w:t>
      </w:r>
      <w:r w:rsidR="00A607E5">
        <w:t>́</w:t>
      </w:r>
      <w:r w:rsidRPr="00B314FF">
        <w:t>го</w:t>
      </w:r>
      <w:proofErr w:type="spellEnd"/>
      <w:r w:rsidRPr="00B314FF">
        <w:t xml:space="preserve"> </w:t>
      </w:r>
      <w:proofErr w:type="spellStart"/>
      <w:r w:rsidRPr="00B314FF">
        <w:t>Ду</w:t>
      </w:r>
      <w:r w:rsidR="00A607E5">
        <w:t>́</w:t>
      </w:r>
      <w:r w:rsidRPr="00B314FF">
        <w:t>ха</w:t>
      </w:r>
      <w:proofErr w:type="spellEnd"/>
      <w:r w:rsidRPr="00B314FF">
        <w:t xml:space="preserve">, во </w:t>
      </w:r>
      <w:proofErr w:type="spellStart"/>
      <w:r w:rsidRPr="00B314FF">
        <w:t>ве</w:t>
      </w:r>
      <w:r w:rsidR="00A607E5">
        <w:t>́</w:t>
      </w:r>
      <w:r w:rsidRPr="00B314FF">
        <w:t>ки</w:t>
      </w:r>
      <w:proofErr w:type="spellEnd"/>
      <w:r w:rsidRPr="00B314FF">
        <w:t xml:space="preserve"> </w:t>
      </w:r>
      <w:proofErr w:type="spellStart"/>
      <w:r w:rsidRPr="00B314FF">
        <w:t>веко</w:t>
      </w:r>
      <w:r w:rsidR="00A607E5">
        <w:t>́</w:t>
      </w:r>
      <w:r w:rsidRPr="00B314FF">
        <w:t>в</w:t>
      </w:r>
      <w:proofErr w:type="spellEnd"/>
      <w:r w:rsidRPr="00B314FF">
        <w:t>.</w:t>
      </w:r>
    </w:p>
    <w:p w:rsidR="00EB19CA" w:rsidRPr="00B314FF" w:rsidRDefault="00EB19CA" w:rsidP="00EB19CA">
      <w:pPr>
        <w:pStyle w:val="nbtservbasic"/>
      </w:pPr>
      <w:r w:rsidRPr="006F160B">
        <w:rPr>
          <w:rStyle w:val="nbtservred"/>
        </w:rPr>
        <w:t xml:space="preserve">Лик: </w:t>
      </w:r>
      <w:proofErr w:type="spellStart"/>
      <w:proofErr w:type="gramStart"/>
      <w:r w:rsidRPr="006F160B">
        <w:rPr>
          <w:rStyle w:val="nbtservred"/>
        </w:rPr>
        <w:t>А</w:t>
      </w:r>
      <w:r w:rsidRPr="00B314FF">
        <w:t>ми</w:t>
      </w:r>
      <w:r w:rsidR="00A607E5">
        <w:t>́</w:t>
      </w:r>
      <w:r w:rsidRPr="00B314FF">
        <w:t>нь</w:t>
      </w:r>
      <w:proofErr w:type="spellEnd"/>
      <w:proofErr w:type="gramEnd"/>
      <w:r w:rsidRPr="00B314FF">
        <w:t>.</w:t>
      </w:r>
    </w:p>
    <w:p w:rsidR="00EB19CA" w:rsidRDefault="00EB19CA" w:rsidP="00EB19CA">
      <w:pPr>
        <w:pStyle w:val="nbtservheadred"/>
      </w:pPr>
      <w:proofErr w:type="spellStart"/>
      <w:proofErr w:type="gramStart"/>
      <w:r>
        <w:t>Велича</w:t>
      </w:r>
      <w:r w:rsidR="00A607E5">
        <w:t>́</w:t>
      </w:r>
      <w:r>
        <w:t>ние</w:t>
      </w:r>
      <w:proofErr w:type="spellEnd"/>
      <w:proofErr w:type="gramEnd"/>
      <w:r>
        <w:t>:</w:t>
      </w:r>
    </w:p>
    <w:p w:rsidR="00EB19CA" w:rsidRPr="00B314FF" w:rsidRDefault="00EB19CA" w:rsidP="00EB19CA">
      <w:pPr>
        <w:pStyle w:val="nbtservbasic"/>
      </w:pPr>
      <w:proofErr w:type="spellStart"/>
      <w:proofErr w:type="gramStart"/>
      <w:r w:rsidRPr="006F160B">
        <w:rPr>
          <w:rStyle w:val="nbtservred"/>
        </w:rPr>
        <w:t>В</w:t>
      </w:r>
      <w:r w:rsidRPr="00B314FF">
        <w:t>елича</w:t>
      </w:r>
      <w:r w:rsidR="00A607E5">
        <w:t>́</w:t>
      </w:r>
      <w:r w:rsidRPr="00B314FF">
        <w:t>ем</w:t>
      </w:r>
      <w:proofErr w:type="spellEnd"/>
      <w:proofErr w:type="gramEnd"/>
      <w:r w:rsidRPr="00B314FF">
        <w:t xml:space="preserve"> </w:t>
      </w:r>
      <w:proofErr w:type="spellStart"/>
      <w:r w:rsidRPr="00B314FF">
        <w:t>тя</w:t>
      </w:r>
      <w:proofErr w:type="spellEnd"/>
      <w:r w:rsidRPr="00B314FF">
        <w:t xml:space="preserve">, </w:t>
      </w:r>
      <w:proofErr w:type="spellStart"/>
      <w:r w:rsidRPr="00B314FF">
        <w:t>святы</w:t>
      </w:r>
      <w:r w:rsidR="00A607E5">
        <w:t>́</w:t>
      </w:r>
      <w:r w:rsidRPr="00B314FF">
        <w:t>й</w:t>
      </w:r>
      <w:proofErr w:type="spellEnd"/>
      <w:r w:rsidRPr="00B314FF">
        <w:t xml:space="preserve"> </w:t>
      </w:r>
      <w:proofErr w:type="spellStart"/>
      <w:r w:rsidRPr="00B314FF">
        <w:t>равноапо</w:t>
      </w:r>
      <w:r w:rsidR="00A607E5">
        <w:t>́</w:t>
      </w:r>
      <w:r w:rsidRPr="00B314FF">
        <w:t>стольный</w:t>
      </w:r>
      <w:proofErr w:type="spellEnd"/>
      <w:r w:rsidRPr="00B314FF">
        <w:t xml:space="preserve"> </w:t>
      </w:r>
      <w:proofErr w:type="spellStart"/>
      <w:r w:rsidRPr="00B314FF">
        <w:t>вели</w:t>
      </w:r>
      <w:r w:rsidR="00A607E5">
        <w:t>́</w:t>
      </w:r>
      <w:r w:rsidRPr="00B314FF">
        <w:t>кий</w:t>
      </w:r>
      <w:proofErr w:type="spellEnd"/>
      <w:r w:rsidRPr="00B314FF">
        <w:t xml:space="preserve"> </w:t>
      </w:r>
      <w:proofErr w:type="spellStart"/>
      <w:r w:rsidRPr="00B314FF">
        <w:t>кня</w:t>
      </w:r>
      <w:r w:rsidR="00A607E5">
        <w:t>́</w:t>
      </w:r>
      <w:r w:rsidRPr="00B314FF">
        <w:t>же</w:t>
      </w:r>
      <w:proofErr w:type="spellEnd"/>
      <w:r w:rsidRPr="00B314FF">
        <w:t xml:space="preserve"> </w:t>
      </w:r>
      <w:proofErr w:type="spellStart"/>
      <w:r w:rsidRPr="00B314FF">
        <w:t>Влади</w:t>
      </w:r>
      <w:r w:rsidR="00A607E5">
        <w:t>́</w:t>
      </w:r>
      <w:r w:rsidRPr="00B314FF">
        <w:t>мире</w:t>
      </w:r>
      <w:proofErr w:type="spellEnd"/>
      <w:r w:rsidRPr="00B314FF">
        <w:t xml:space="preserve">, и чтим </w:t>
      </w:r>
      <w:proofErr w:type="spellStart"/>
      <w:r w:rsidRPr="00B314FF">
        <w:t>святу</w:t>
      </w:r>
      <w:r w:rsidR="00A607E5">
        <w:t>́</w:t>
      </w:r>
      <w:r w:rsidRPr="00B314FF">
        <w:t>ю</w:t>
      </w:r>
      <w:proofErr w:type="spellEnd"/>
      <w:r w:rsidRPr="00B314FF">
        <w:t xml:space="preserve"> </w:t>
      </w:r>
      <w:proofErr w:type="spellStart"/>
      <w:r w:rsidRPr="00B314FF">
        <w:t>па</w:t>
      </w:r>
      <w:r w:rsidR="00A607E5">
        <w:t>́</w:t>
      </w:r>
      <w:r w:rsidRPr="00B314FF">
        <w:t>мять</w:t>
      </w:r>
      <w:proofErr w:type="spellEnd"/>
      <w:r w:rsidRPr="00B314FF">
        <w:t xml:space="preserve"> твою</w:t>
      </w:r>
      <w:r w:rsidR="00A607E5">
        <w:t>́</w:t>
      </w:r>
      <w:r w:rsidRPr="00B314FF">
        <w:t xml:space="preserve">, </w:t>
      </w:r>
      <w:proofErr w:type="spellStart"/>
      <w:r w:rsidRPr="00B314FF">
        <w:t>и</w:t>
      </w:r>
      <w:r w:rsidR="00A607E5">
        <w:t>́</w:t>
      </w:r>
      <w:r w:rsidRPr="00B314FF">
        <w:t>долы</w:t>
      </w:r>
      <w:proofErr w:type="spellEnd"/>
      <w:r w:rsidRPr="00B314FF">
        <w:t xml:space="preserve"> </w:t>
      </w:r>
      <w:proofErr w:type="spellStart"/>
      <w:r w:rsidRPr="00B314FF">
        <w:t>поп</w:t>
      </w:r>
      <w:r w:rsidR="00A607E5">
        <w:t>р</w:t>
      </w:r>
      <w:r w:rsidRPr="00B314FF">
        <w:t>а</w:t>
      </w:r>
      <w:r w:rsidR="00A607E5">
        <w:t>́</w:t>
      </w:r>
      <w:r w:rsidRPr="00B314FF">
        <w:t>вшаго</w:t>
      </w:r>
      <w:proofErr w:type="spellEnd"/>
      <w:r w:rsidRPr="00B314FF">
        <w:t xml:space="preserve"> и всю </w:t>
      </w:r>
      <w:proofErr w:type="spellStart"/>
      <w:r w:rsidRPr="00B314FF">
        <w:t>зе</w:t>
      </w:r>
      <w:r w:rsidR="00A607E5">
        <w:t>́</w:t>
      </w:r>
      <w:r w:rsidRPr="00B314FF">
        <w:t>млю</w:t>
      </w:r>
      <w:proofErr w:type="spellEnd"/>
      <w:r w:rsidRPr="00B314FF">
        <w:t xml:space="preserve"> </w:t>
      </w:r>
      <w:proofErr w:type="spellStart"/>
      <w:r w:rsidRPr="00B314FF">
        <w:t>Ру</w:t>
      </w:r>
      <w:r w:rsidR="00A607E5">
        <w:t>́</w:t>
      </w:r>
      <w:r w:rsidRPr="00B314FF">
        <w:t>сскую</w:t>
      </w:r>
      <w:proofErr w:type="spellEnd"/>
      <w:r w:rsidRPr="00B314FF">
        <w:t xml:space="preserve"> </w:t>
      </w:r>
      <w:proofErr w:type="spellStart"/>
      <w:r w:rsidRPr="00B314FF">
        <w:t>Святы</w:t>
      </w:r>
      <w:r w:rsidR="00A607E5">
        <w:t>́</w:t>
      </w:r>
      <w:r w:rsidRPr="00B314FF">
        <w:t>м</w:t>
      </w:r>
      <w:proofErr w:type="spellEnd"/>
      <w:r w:rsidRPr="00B314FF">
        <w:t xml:space="preserve"> </w:t>
      </w:r>
      <w:proofErr w:type="spellStart"/>
      <w:r w:rsidRPr="00B314FF">
        <w:t>Креще</w:t>
      </w:r>
      <w:r w:rsidR="00A607E5">
        <w:t>́</w:t>
      </w:r>
      <w:r w:rsidRPr="00B314FF">
        <w:t>нием</w:t>
      </w:r>
      <w:proofErr w:type="spellEnd"/>
      <w:r w:rsidRPr="00B314FF">
        <w:t xml:space="preserve"> </w:t>
      </w:r>
      <w:proofErr w:type="spellStart"/>
      <w:r w:rsidRPr="00B314FF">
        <w:t>просвети</w:t>
      </w:r>
      <w:r w:rsidR="00A607E5">
        <w:t>́</w:t>
      </w:r>
      <w:r w:rsidRPr="00B314FF">
        <w:t>вшаго</w:t>
      </w:r>
      <w:proofErr w:type="spellEnd"/>
      <w:r w:rsidRPr="00B314FF">
        <w:t>.</w:t>
      </w:r>
    </w:p>
    <w:p w:rsidR="00EB19CA" w:rsidRPr="00B314FF" w:rsidRDefault="00EB19CA" w:rsidP="00EB19CA">
      <w:pPr>
        <w:pStyle w:val="nbtservbasic"/>
      </w:pPr>
      <w:proofErr w:type="spellStart"/>
      <w:proofErr w:type="gramStart"/>
      <w:r w:rsidRPr="006F160B">
        <w:rPr>
          <w:rStyle w:val="nbtservred"/>
        </w:rPr>
        <w:t>Протодиа</w:t>
      </w:r>
      <w:r w:rsidR="00A607E5">
        <w:rPr>
          <w:rStyle w:val="nbtservred"/>
        </w:rPr>
        <w:t>́</w:t>
      </w:r>
      <w:r w:rsidRPr="006F160B">
        <w:rPr>
          <w:rStyle w:val="nbtservred"/>
        </w:rPr>
        <w:t>кон</w:t>
      </w:r>
      <w:proofErr w:type="spellEnd"/>
      <w:proofErr w:type="gramEnd"/>
      <w:r w:rsidRPr="006F160B">
        <w:rPr>
          <w:rStyle w:val="nbtservred"/>
        </w:rPr>
        <w:t xml:space="preserve">: </w:t>
      </w:r>
      <w:proofErr w:type="spellStart"/>
      <w:proofErr w:type="gramStart"/>
      <w:r w:rsidRPr="006F160B">
        <w:rPr>
          <w:rStyle w:val="nbtservred"/>
        </w:rPr>
        <w:t>П</w:t>
      </w:r>
      <w:r w:rsidRPr="00B314FF">
        <w:t>рему</w:t>
      </w:r>
      <w:r w:rsidR="00A607E5">
        <w:t>́</w:t>
      </w:r>
      <w:r w:rsidRPr="00B314FF">
        <w:t>дрость</w:t>
      </w:r>
      <w:proofErr w:type="spellEnd"/>
      <w:proofErr w:type="gramEnd"/>
      <w:r w:rsidRPr="00B314FF">
        <w:t>.</w:t>
      </w:r>
    </w:p>
    <w:p w:rsidR="00EB19CA" w:rsidRPr="00B314FF" w:rsidRDefault="00EB19CA" w:rsidP="00EB19CA">
      <w:pPr>
        <w:pStyle w:val="nbtservbasic"/>
      </w:pPr>
      <w:proofErr w:type="spellStart"/>
      <w:proofErr w:type="gramStart"/>
      <w:r w:rsidRPr="006F160B">
        <w:rPr>
          <w:rStyle w:val="nbtservred"/>
        </w:rPr>
        <w:t>Свяще</w:t>
      </w:r>
      <w:r w:rsidR="00A607E5">
        <w:rPr>
          <w:rStyle w:val="nbtservred"/>
        </w:rPr>
        <w:t>́</w:t>
      </w:r>
      <w:r w:rsidRPr="006F160B">
        <w:rPr>
          <w:rStyle w:val="nbtservred"/>
        </w:rPr>
        <w:t>нник</w:t>
      </w:r>
      <w:proofErr w:type="spellEnd"/>
      <w:proofErr w:type="gramEnd"/>
      <w:r w:rsidRPr="006F160B">
        <w:rPr>
          <w:rStyle w:val="nbtservred"/>
        </w:rPr>
        <w:t xml:space="preserve">: </w:t>
      </w:r>
      <w:proofErr w:type="spellStart"/>
      <w:r w:rsidRPr="006F160B">
        <w:rPr>
          <w:rStyle w:val="nbtservred"/>
        </w:rPr>
        <w:t>П</w:t>
      </w:r>
      <w:r w:rsidRPr="00B314FF">
        <w:t>ресвята</w:t>
      </w:r>
      <w:r w:rsidR="00A607E5">
        <w:t>́</w:t>
      </w:r>
      <w:r w:rsidRPr="00B314FF">
        <w:t>я</w:t>
      </w:r>
      <w:proofErr w:type="spellEnd"/>
      <w:r w:rsidRPr="00B314FF">
        <w:t xml:space="preserve"> </w:t>
      </w:r>
      <w:proofErr w:type="spellStart"/>
      <w:proofErr w:type="gramStart"/>
      <w:r w:rsidRPr="00B314FF">
        <w:t>Богоро</w:t>
      </w:r>
      <w:r w:rsidR="00A607E5">
        <w:t>́</w:t>
      </w:r>
      <w:r w:rsidRPr="00B314FF">
        <w:t>дице</w:t>
      </w:r>
      <w:proofErr w:type="spellEnd"/>
      <w:proofErr w:type="gramEnd"/>
      <w:r w:rsidRPr="00B314FF">
        <w:t>, спаси</w:t>
      </w:r>
      <w:r w:rsidR="00A607E5">
        <w:t>́</w:t>
      </w:r>
      <w:r w:rsidRPr="00B314FF">
        <w:t xml:space="preserve"> нас.</w:t>
      </w:r>
    </w:p>
    <w:p w:rsidR="00EB19CA" w:rsidRPr="00B314FF" w:rsidRDefault="006F160B" w:rsidP="00EB19CA">
      <w:pPr>
        <w:pStyle w:val="nbtservbasic"/>
      </w:pPr>
      <w:r w:rsidRPr="006F160B">
        <w:rPr>
          <w:rStyle w:val="nbtservred"/>
        </w:rPr>
        <w:t>Лик</w:t>
      </w:r>
      <w:r w:rsidR="00EB19CA" w:rsidRPr="006F160B">
        <w:rPr>
          <w:rStyle w:val="nbtservred"/>
        </w:rPr>
        <w:t xml:space="preserve">: </w:t>
      </w:r>
      <w:proofErr w:type="spellStart"/>
      <w:proofErr w:type="gramStart"/>
      <w:r w:rsidR="00EB19CA" w:rsidRPr="006F160B">
        <w:rPr>
          <w:rStyle w:val="nbtservred"/>
        </w:rPr>
        <w:t>Ч</w:t>
      </w:r>
      <w:r w:rsidR="00EB19CA" w:rsidRPr="00B314FF">
        <w:t>естне</w:t>
      </w:r>
      <w:r w:rsidR="00A607E5">
        <w:t>́</w:t>
      </w:r>
      <w:r w:rsidR="00EB19CA" w:rsidRPr="00B314FF">
        <w:t>йшую</w:t>
      </w:r>
      <w:proofErr w:type="spellEnd"/>
      <w:proofErr w:type="gramEnd"/>
      <w:r w:rsidR="00EB19CA" w:rsidRPr="00B314FF">
        <w:t xml:space="preserve"> </w:t>
      </w:r>
      <w:proofErr w:type="spellStart"/>
      <w:r w:rsidR="00EB19CA" w:rsidRPr="00B314FF">
        <w:t>херуви</w:t>
      </w:r>
      <w:r w:rsidR="00A607E5">
        <w:t>́</w:t>
      </w:r>
      <w:r w:rsidR="00EB19CA" w:rsidRPr="00B314FF">
        <w:t>м</w:t>
      </w:r>
      <w:proofErr w:type="spellEnd"/>
      <w:r w:rsidR="00EB19CA" w:rsidRPr="00B314FF">
        <w:t xml:space="preserve"> и </w:t>
      </w:r>
      <w:proofErr w:type="spellStart"/>
      <w:r w:rsidR="00EB19CA" w:rsidRPr="00B314FF">
        <w:t>сла</w:t>
      </w:r>
      <w:r w:rsidR="00A607E5">
        <w:t>́</w:t>
      </w:r>
      <w:r w:rsidR="00EB19CA" w:rsidRPr="00B314FF">
        <w:t>внейшую</w:t>
      </w:r>
      <w:proofErr w:type="spellEnd"/>
      <w:r w:rsidR="00EB19CA" w:rsidRPr="00B314FF">
        <w:t xml:space="preserve"> без </w:t>
      </w:r>
      <w:proofErr w:type="spellStart"/>
      <w:r w:rsidR="00EB19CA" w:rsidRPr="00B314FF">
        <w:t>сравне</w:t>
      </w:r>
      <w:r w:rsidR="00A607E5">
        <w:t>́</w:t>
      </w:r>
      <w:r w:rsidR="00EB19CA" w:rsidRPr="00B314FF">
        <w:t>ния</w:t>
      </w:r>
      <w:proofErr w:type="spellEnd"/>
      <w:r w:rsidR="00EB19CA" w:rsidRPr="00B314FF">
        <w:t xml:space="preserve"> </w:t>
      </w:r>
      <w:proofErr w:type="spellStart"/>
      <w:r w:rsidR="00EB19CA" w:rsidRPr="00B314FF">
        <w:t>серафи</w:t>
      </w:r>
      <w:r w:rsidR="00A607E5">
        <w:t>́</w:t>
      </w:r>
      <w:r w:rsidR="00EB19CA" w:rsidRPr="00B314FF">
        <w:t>м</w:t>
      </w:r>
      <w:proofErr w:type="spellEnd"/>
      <w:r w:rsidR="00EB19CA" w:rsidRPr="00B314FF">
        <w:t xml:space="preserve">, без </w:t>
      </w:r>
      <w:proofErr w:type="spellStart"/>
      <w:r w:rsidR="00EB19CA" w:rsidRPr="00B314FF">
        <w:t>истле</w:t>
      </w:r>
      <w:r w:rsidR="00A607E5">
        <w:t>́</w:t>
      </w:r>
      <w:r w:rsidR="00EB19CA" w:rsidRPr="00B314FF">
        <w:t>ния</w:t>
      </w:r>
      <w:proofErr w:type="spellEnd"/>
      <w:r w:rsidR="00EB19CA" w:rsidRPr="00B314FF">
        <w:t xml:space="preserve"> </w:t>
      </w:r>
      <w:proofErr w:type="spellStart"/>
      <w:r w:rsidR="00EB19CA" w:rsidRPr="00B314FF">
        <w:t>Бо</w:t>
      </w:r>
      <w:r w:rsidR="00A607E5">
        <w:t>́</w:t>
      </w:r>
      <w:r w:rsidR="00EB19CA" w:rsidRPr="00B314FF">
        <w:t>га</w:t>
      </w:r>
      <w:proofErr w:type="spellEnd"/>
      <w:r w:rsidR="00EB19CA" w:rsidRPr="00B314FF">
        <w:t xml:space="preserve"> </w:t>
      </w:r>
      <w:proofErr w:type="spellStart"/>
      <w:r w:rsidR="00EB19CA" w:rsidRPr="00B314FF">
        <w:t>Сло</w:t>
      </w:r>
      <w:r w:rsidR="00A607E5">
        <w:t>́</w:t>
      </w:r>
      <w:r w:rsidR="00EB19CA" w:rsidRPr="00B314FF">
        <w:t>ва</w:t>
      </w:r>
      <w:proofErr w:type="spellEnd"/>
      <w:r w:rsidR="00EB19CA" w:rsidRPr="00B314FF">
        <w:t xml:space="preserve"> </w:t>
      </w:r>
      <w:proofErr w:type="spellStart"/>
      <w:r w:rsidR="00EB19CA" w:rsidRPr="00B314FF">
        <w:t>ро</w:t>
      </w:r>
      <w:r w:rsidR="00A607E5">
        <w:t>́</w:t>
      </w:r>
      <w:r w:rsidR="00EB19CA" w:rsidRPr="00B314FF">
        <w:t>ждшую</w:t>
      </w:r>
      <w:proofErr w:type="spellEnd"/>
      <w:r w:rsidR="00EB19CA" w:rsidRPr="00B314FF">
        <w:t xml:space="preserve">, </w:t>
      </w:r>
      <w:proofErr w:type="spellStart"/>
      <w:r w:rsidR="00EB19CA" w:rsidRPr="00B314FF">
        <w:t>су</w:t>
      </w:r>
      <w:r w:rsidR="00A607E5">
        <w:t>́</w:t>
      </w:r>
      <w:r w:rsidR="00EB19CA" w:rsidRPr="00B314FF">
        <w:t>щую</w:t>
      </w:r>
      <w:proofErr w:type="spellEnd"/>
      <w:r w:rsidR="00EB19CA" w:rsidRPr="00B314FF">
        <w:t xml:space="preserve"> </w:t>
      </w:r>
      <w:proofErr w:type="spellStart"/>
      <w:r w:rsidR="00EB19CA" w:rsidRPr="00B314FF">
        <w:t>Богоро</w:t>
      </w:r>
      <w:r w:rsidR="00A607E5">
        <w:t>́</w:t>
      </w:r>
      <w:r w:rsidR="00EB19CA" w:rsidRPr="00B314FF">
        <w:t>дицу</w:t>
      </w:r>
      <w:proofErr w:type="spellEnd"/>
      <w:r w:rsidR="00EB19CA" w:rsidRPr="00B314FF">
        <w:t xml:space="preserve"> </w:t>
      </w:r>
      <w:proofErr w:type="spellStart"/>
      <w:r w:rsidR="00EB19CA" w:rsidRPr="00B314FF">
        <w:t>Тя</w:t>
      </w:r>
      <w:proofErr w:type="spellEnd"/>
      <w:r w:rsidR="00EB19CA" w:rsidRPr="00B314FF">
        <w:t xml:space="preserve"> </w:t>
      </w:r>
      <w:proofErr w:type="spellStart"/>
      <w:r w:rsidR="00EB19CA" w:rsidRPr="00B314FF">
        <w:t>велича</w:t>
      </w:r>
      <w:r w:rsidR="00A607E5">
        <w:t>́</w:t>
      </w:r>
      <w:r w:rsidR="00EB19CA" w:rsidRPr="00B314FF">
        <w:t>ем</w:t>
      </w:r>
      <w:proofErr w:type="spellEnd"/>
      <w:r w:rsidR="00EB19CA" w:rsidRPr="00B314FF">
        <w:t>.</w:t>
      </w:r>
    </w:p>
    <w:p w:rsidR="00EB19CA" w:rsidRPr="00B314FF" w:rsidRDefault="00EB19CA" w:rsidP="00EB19CA">
      <w:pPr>
        <w:pStyle w:val="nbtservbasic"/>
      </w:pPr>
      <w:proofErr w:type="spellStart"/>
      <w:proofErr w:type="gramStart"/>
      <w:r w:rsidRPr="006F160B">
        <w:rPr>
          <w:rStyle w:val="nbtservred"/>
        </w:rPr>
        <w:t>Свяще</w:t>
      </w:r>
      <w:r w:rsidR="00A607E5">
        <w:rPr>
          <w:rStyle w:val="nbtservred"/>
        </w:rPr>
        <w:t>́</w:t>
      </w:r>
      <w:r w:rsidRPr="006F160B">
        <w:rPr>
          <w:rStyle w:val="nbtservred"/>
        </w:rPr>
        <w:t>нник</w:t>
      </w:r>
      <w:proofErr w:type="spellEnd"/>
      <w:proofErr w:type="gramEnd"/>
      <w:r w:rsidRPr="006F160B">
        <w:rPr>
          <w:rStyle w:val="nbtservred"/>
        </w:rPr>
        <w:t xml:space="preserve">: </w:t>
      </w:r>
      <w:proofErr w:type="spellStart"/>
      <w:proofErr w:type="gramStart"/>
      <w:r w:rsidRPr="006F160B">
        <w:rPr>
          <w:rStyle w:val="nbtservred"/>
        </w:rPr>
        <w:t>С</w:t>
      </w:r>
      <w:r w:rsidRPr="00B314FF">
        <w:t>ла</w:t>
      </w:r>
      <w:r w:rsidR="00A607E5">
        <w:t>́</w:t>
      </w:r>
      <w:r w:rsidRPr="00B314FF">
        <w:t>ва</w:t>
      </w:r>
      <w:proofErr w:type="spellEnd"/>
      <w:proofErr w:type="gramEnd"/>
      <w:r w:rsidRPr="00B314FF">
        <w:t xml:space="preserve"> Тебе</w:t>
      </w:r>
      <w:r w:rsidR="00A607E5">
        <w:t>́</w:t>
      </w:r>
      <w:r w:rsidRPr="00B314FF">
        <w:t>, Христе</w:t>
      </w:r>
      <w:r w:rsidR="00A607E5">
        <w:t>́</w:t>
      </w:r>
      <w:r w:rsidRPr="00B314FF">
        <w:t xml:space="preserve"> </w:t>
      </w:r>
      <w:proofErr w:type="spellStart"/>
      <w:r w:rsidRPr="00B314FF">
        <w:t>Бо</w:t>
      </w:r>
      <w:r w:rsidR="00A607E5">
        <w:t>́</w:t>
      </w:r>
      <w:r w:rsidRPr="00B314FF">
        <w:t>же</w:t>
      </w:r>
      <w:proofErr w:type="spellEnd"/>
      <w:r w:rsidRPr="00B314FF">
        <w:t xml:space="preserve">, </w:t>
      </w:r>
      <w:proofErr w:type="spellStart"/>
      <w:r w:rsidRPr="00B314FF">
        <w:t>упова</w:t>
      </w:r>
      <w:r w:rsidR="00A607E5">
        <w:t>́</w:t>
      </w:r>
      <w:r w:rsidRPr="00B314FF">
        <w:t>ние</w:t>
      </w:r>
      <w:proofErr w:type="spellEnd"/>
      <w:r w:rsidRPr="00B314FF">
        <w:t xml:space="preserve"> </w:t>
      </w:r>
      <w:proofErr w:type="spellStart"/>
      <w:r w:rsidRPr="00B314FF">
        <w:t>на</w:t>
      </w:r>
      <w:r w:rsidR="00A607E5">
        <w:t>́</w:t>
      </w:r>
      <w:r w:rsidRPr="00B314FF">
        <w:t>ше</w:t>
      </w:r>
      <w:proofErr w:type="spellEnd"/>
      <w:r w:rsidRPr="00B314FF">
        <w:t xml:space="preserve">, </w:t>
      </w:r>
      <w:proofErr w:type="spellStart"/>
      <w:r w:rsidRPr="00B314FF">
        <w:t>сла</w:t>
      </w:r>
      <w:r w:rsidR="00A607E5">
        <w:t>́</w:t>
      </w:r>
      <w:r w:rsidRPr="00B314FF">
        <w:t>ва</w:t>
      </w:r>
      <w:proofErr w:type="spellEnd"/>
      <w:r w:rsidRPr="00B314FF">
        <w:t xml:space="preserve"> Тебе</w:t>
      </w:r>
      <w:r w:rsidR="00A607E5">
        <w:t>́</w:t>
      </w:r>
      <w:r w:rsidRPr="00B314FF">
        <w:t>.</w:t>
      </w:r>
    </w:p>
    <w:p w:rsidR="006F160B" w:rsidRDefault="006F160B" w:rsidP="006F160B">
      <w:pPr>
        <w:pStyle w:val="nbtservbasic"/>
      </w:pPr>
      <w:r w:rsidRPr="006F160B">
        <w:rPr>
          <w:rStyle w:val="nbtservred"/>
        </w:rPr>
        <w:t xml:space="preserve">Лик: </w:t>
      </w:r>
      <w:proofErr w:type="spellStart"/>
      <w:proofErr w:type="gramStart"/>
      <w:r w:rsidRPr="006F160B">
        <w:rPr>
          <w:rStyle w:val="nbtservred"/>
        </w:rPr>
        <w:t>С</w:t>
      </w:r>
      <w:r>
        <w:t>ла</w:t>
      </w:r>
      <w:r w:rsidR="00A607E5">
        <w:t>́</w:t>
      </w:r>
      <w:r>
        <w:t>ва</w:t>
      </w:r>
      <w:proofErr w:type="spellEnd"/>
      <w:proofErr w:type="gramEnd"/>
      <w:r>
        <w:t xml:space="preserve"> Отцу</w:t>
      </w:r>
      <w:r w:rsidR="00A607E5">
        <w:t>́</w:t>
      </w:r>
      <w:r>
        <w:t xml:space="preserve"> и </w:t>
      </w:r>
      <w:proofErr w:type="spellStart"/>
      <w:r>
        <w:t>Сы</w:t>
      </w:r>
      <w:r w:rsidR="00A607E5">
        <w:t>́</w:t>
      </w:r>
      <w:r>
        <w:t>ну</w:t>
      </w:r>
      <w:proofErr w:type="spellEnd"/>
      <w:r>
        <w:t xml:space="preserve"> и </w:t>
      </w:r>
      <w:proofErr w:type="spellStart"/>
      <w:r>
        <w:t>Свято</w:t>
      </w:r>
      <w:r w:rsidR="00A607E5">
        <w:t>́</w:t>
      </w:r>
      <w:r>
        <w:t>му</w:t>
      </w:r>
      <w:proofErr w:type="spellEnd"/>
      <w:r>
        <w:t xml:space="preserve"> </w:t>
      </w:r>
      <w:proofErr w:type="spellStart"/>
      <w:r>
        <w:t>Ду</w:t>
      </w:r>
      <w:r w:rsidR="00A607E5">
        <w:t>́</w:t>
      </w:r>
      <w:r>
        <w:t>ху</w:t>
      </w:r>
      <w:proofErr w:type="spellEnd"/>
      <w:r>
        <w:t xml:space="preserve">, и </w:t>
      </w:r>
      <w:proofErr w:type="spellStart"/>
      <w:r>
        <w:t>ны</w:t>
      </w:r>
      <w:r w:rsidR="00A607E5">
        <w:t>́</w:t>
      </w:r>
      <w:r>
        <w:t>не</w:t>
      </w:r>
      <w:proofErr w:type="spellEnd"/>
      <w:r>
        <w:t xml:space="preserve"> и </w:t>
      </w:r>
      <w:proofErr w:type="spellStart"/>
      <w:r>
        <w:t>при</w:t>
      </w:r>
      <w:r w:rsidR="00A607E5">
        <w:t>́</w:t>
      </w:r>
      <w:r>
        <w:t>сно</w:t>
      </w:r>
      <w:proofErr w:type="spellEnd"/>
      <w:r>
        <w:t xml:space="preserve">, и во </w:t>
      </w:r>
      <w:proofErr w:type="spellStart"/>
      <w:r>
        <w:t>ве</w:t>
      </w:r>
      <w:r w:rsidR="00A607E5">
        <w:t>́</w:t>
      </w:r>
      <w:r>
        <w:t>ки</w:t>
      </w:r>
      <w:proofErr w:type="spellEnd"/>
      <w:r>
        <w:t xml:space="preserve"> </w:t>
      </w:r>
      <w:proofErr w:type="spellStart"/>
      <w:r>
        <w:t>веко</w:t>
      </w:r>
      <w:r w:rsidR="00A607E5">
        <w:t>́</w:t>
      </w:r>
      <w:r>
        <w:t>в</w:t>
      </w:r>
      <w:proofErr w:type="spellEnd"/>
      <w:r>
        <w:t xml:space="preserve">. </w:t>
      </w:r>
      <w:proofErr w:type="spellStart"/>
      <w:r w:rsidRPr="006F160B">
        <w:rPr>
          <w:rStyle w:val="nbtservred"/>
        </w:rPr>
        <w:t>А</w:t>
      </w:r>
      <w:r>
        <w:t>ми</w:t>
      </w:r>
      <w:r w:rsidR="00A607E5">
        <w:t>́</w:t>
      </w:r>
      <w:r>
        <w:t>нь</w:t>
      </w:r>
      <w:proofErr w:type="spellEnd"/>
      <w:r>
        <w:t xml:space="preserve">. </w:t>
      </w:r>
      <w:proofErr w:type="spellStart"/>
      <w:proofErr w:type="gramStart"/>
      <w:r w:rsidRPr="006F160B">
        <w:rPr>
          <w:rStyle w:val="nbtservred"/>
        </w:rPr>
        <w:t>Г</w:t>
      </w:r>
      <w:r>
        <w:t>о</w:t>
      </w:r>
      <w:r w:rsidR="00A607E5">
        <w:t>́</w:t>
      </w:r>
      <w:r>
        <w:t>споди</w:t>
      </w:r>
      <w:proofErr w:type="spellEnd"/>
      <w:proofErr w:type="gramEnd"/>
      <w:r>
        <w:t xml:space="preserve">, </w:t>
      </w:r>
      <w:proofErr w:type="spellStart"/>
      <w:r>
        <w:t>поми</w:t>
      </w:r>
      <w:r w:rsidR="00A607E5">
        <w:t>́</w:t>
      </w:r>
      <w:r>
        <w:t>луй</w:t>
      </w:r>
      <w:proofErr w:type="spellEnd"/>
      <w:r>
        <w:t xml:space="preserve"> </w:t>
      </w:r>
      <w:r w:rsidRPr="006F160B">
        <w:rPr>
          <w:rStyle w:val="nbtservred"/>
        </w:rPr>
        <w:t>(</w:t>
      </w:r>
      <w:proofErr w:type="spellStart"/>
      <w:r w:rsidRPr="006F160B">
        <w:rPr>
          <w:rStyle w:val="nbtservred"/>
        </w:rPr>
        <w:t>три</w:t>
      </w:r>
      <w:r w:rsidR="00A607E5">
        <w:rPr>
          <w:rStyle w:val="nbtservred"/>
        </w:rPr>
        <w:t>́</w:t>
      </w:r>
      <w:r w:rsidRPr="006F160B">
        <w:rPr>
          <w:rStyle w:val="nbtservred"/>
        </w:rPr>
        <w:t>жды</w:t>
      </w:r>
      <w:proofErr w:type="spellEnd"/>
      <w:r w:rsidRPr="006F160B">
        <w:rPr>
          <w:rStyle w:val="nbtservred"/>
        </w:rPr>
        <w:t>). Б</w:t>
      </w:r>
      <w:r>
        <w:t>лагослови</w:t>
      </w:r>
      <w:r w:rsidR="00A607E5">
        <w:t>́</w:t>
      </w:r>
      <w:r>
        <w:t>.</w:t>
      </w:r>
    </w:p>
    <w:p w:rsidR="00EB19CA" w:rsidRDefault="006F160B" w:rsidP="006F160B">
      <w:pPr>
        <w:pStyle w:val="nbtservheadred"/>
      </w:pPr>
      <w:proofErr w:type="spellStart"/>
      <w:proofErr w:type="gramStart"/>
      <w:r>
        <w:t>Предстоя</w:t>
      </w:r>
      <w:r w:rsidR="00A607E5">
        <w:t>́</w:t>
      </w:r>
      <w:r>
        <w:t>тель</w:t>
      </w:r>
      <w:proofErr w:type="spellEnd"/>
      <w:r>
        <w:t xml:space="preserve"> </w:t>
      </w:r>
      <w:proofErr w:type="spellStart"/>
      <w:r>
        <w:t>твори</w:t>
      </w:r>
      <w:r w:rsidR="00A607E5">
        <w:t>́</w:t>
      </w:r>
      <w:r>
        <w:t>т</w:t>
      </w:r>
      <w:proofErr w:type="spellEnd"/>
      <w:r>
        <w:t xml:space="preserve"> </w:t>
      </w:r>
      <w:proofErr w:type="spellStart"/>
      <w:r>
        <w:t>от</w:t>
      </w:r>
      <w:r w:rsidR="00EB19CA" w:rsidRPr="00B314FF">
        <w:t>пу</w:t>
      </w:r>
      <w:proofErr w:type="gramEnd"/>
      <w:r w:rsidR="00A607E5">
        <w:t>́</w:t>
      </w:r>
      <w:r w:rsidR="00EB19CA" w:rsidRPr="00B314FF">
        <w:t>ст</w:t>
      </w:r>
      <w:proofErr w:type="spellEnd"/>
      <w:r>
        <w:t>.</w:t>
      </w:r>
    </w:p>
    <w:p w:rsidR="006F160B" w:rsidRPr="00B314FF" w:rsidRDefault="006F160B" w:rsidP="006F160B">
      <w:pPr>
        <w:pStyle w:val="nbtservheadred"/>
      </w:pPr>
      <w:r>
        <w:t xml:space="preserve">И по </w:t>
      </w:r>
      <w:proofErr w:type="spellStart"/>
      <w:r>
        <w:t>отпу</w:t>
      </w:r>
      <w:r w:rsidR="00A607E5">
        <w:t>́</w:t>
      </w:r>
      <w:r>
        <w:t>сте</w:t>
      </w:r>
      <w:proofErr w:type="spellEnd"/>
      <w:r>
        <w:t xml:space="preserve"> </w:t>
      </w:r>
      <w:proofErr w:type="spellStart"/>
      <w:r>
        <w:t>а</w:t>
      </w:r>
      <w:r w:rsidR="00A607E5">
        <w:t>́</w:t>
      </w:r>
      <w:r>
        <w:t>бие</w:t>
      </w:r>
      <w:proofErr w:type="spellEnd"/>
      <w:r>
        <w:t xml:space="preserve"> </w:t>
      </w:r>
      <w:proofErr w:type="spellStart"/>
      <w:proofErr w:type="gramStart"/>
      <w:r>
        <w:t>глаго</w:t>
      </w:r>
      <w:r w:rsidR="00A607E5">
        <w:t>́</w:t>
      </w:r>
      <w:r>
        <w:t>лет</w:t>
      </w:r>
      <w:proofErr w:type="spellEnd"/>
      <w:proofErr w:type="gramEnd"/>
      <w:r>
        <w:t xml:space="preserve"> </w:t>
      </w:r>
      <w:proofErr w:type="spellStart"/>
      <w:r>
        <w:t>протодиа</w:t>
      </w:r>
      <w:r w:rsidR="00A607E5">
        <w:t>́</w:t>
      </w:r>
      <w:r>
        <w:t>кон</w:t>
      </w:r>
      <w:proofErr w:type="spellEnd"/>
      <w:r>
        <w:t xml:space="preserve"> </w:t>
      </w:r>
      <w:proofErr w:type="spellStart"/>
      <w:r>
        <w:t>многоле</w:t>
      </w:r>
      <w:r w:rsidR="00A607E5">
        <w:t>́</w:t>
      </w:r>
      <w:r>
        <w:t>тие</w:t>
      </w:r>
      <w:proofErr w:type="spellEnd"/>
      <w:r>
        <w:t>:</w:t>
      </w:r>
    </w:p>
    <w:p w:rsidR="00EB19CA" w:rsidRPr="00B314FF" w:rsidRDefault="00EB19CA" w:rsidP="00EB19CA">
      <w:pPr>
        <w:pStyle w:val="nbtservbasic"/>
      </w:pPr>
      <w:proofErr w:type="spellStart"/>
      <w:r w:rsidRPr="006F160B">
        <w:rPr>
          <w:rStyle w:val="nbtservred"/>
        </w:rPr>
        <w:t>В</w:t>
      </w:r>
      <w:r w:rsidRPr="00B314FF">
        <w:t>ели</w:t>
      </w:r>
      <w:r w:rsidR="00A607E5">
        <w:t>́</w:t>
      </w:r>
      <w:r w:rsidRPr="00B314FF">
        <w:t>кому</w:t>
      </w:r>
      <w:proofErr w:type="spellEnd"/>
      <w:r w:rsidRPr="00B314FF">
        <w:t xml:space="preserve"> </w:t>
      </w:r>
      <w:proofErr w:type="spellStart"/>
      <w:r w:rsidR="00A607E5">
        <w:t>г</w:t>
      </w:r>
      <w:r w:rsidRPr="00B314FF">
        <w:t>осподи</w:t>
      </w:r>
      <w:r w:rsidR="00A607E5">
        <w:t>́</w:t>
      </w:r>
      <w:r w:rsidRPr="00B314FF">
        <w:t>ну</w:t>
      </w:r>
      <w:proofErr w:type="spellEnd"/>
      <w:r w:rsidRPr="00B314FF">
        <w:t xml:space="preserve"> и </w:t>
      </w:r>
      <w:r w:rsidR="00A607E5">
        <w:t>о</w:t>
      </w:r>
      <w:r w:rsidRPr="00B314FF">
        <w:t>тцу</w:t>
      </w:r>
      <w:r w:rsidR="00A607E5">
        <w:t>́</w:t>
      </w:r>
      <w:r w:rsidRPr="00B314FF">
        <w:t xml:space="preserve"> </w:t>
      </w:r>
      <w:proofErr w:type="spellStart"/>
      <w:proofErr w:type="gramStart"/>
      <w:r w:rsidRPr="00B314FF">
        <w:t>на</w:t>
      </w:r>
      <w:r w:rsidR="005C44A6">
        <w:t>́</w:t>
      </w:r>
      <w:r w:rsidRPr="00B314FF">
        <w:t>шему</w:t>
      </w:r>
      <w:proofErr w:type="spellEnd"/>
      <w:proofErr w:type="gramEnd"/>
      <w:r w:rsidRPr="00B314FF">
        <w:t xml:space="preserve"> </w:t>
      </w:r>
      <w:proofErr w:type="spellStart"/>
      <w:r w:rsidR="00CB708E">
        <w:t>Кири</w:t>
      </w:r>
      <w:r w:rsidR="005C44A6">
        <w:t>́</w:t>
      </w:r>
      <w:r w:rsidR="00CB708E">
        <w:t>ллу</w:t>
      </w:r>
      <w:proofErr w:type="spellEnd"/>
      <w:r w:rsidRPr="00B314FF">
        <w:t xml:space="preserve">, </w:t>
      </w:r>
      <w:proofErr w:type="spellStart"/>
      <w:r w:rsidRPr="00B314FF">
        <w:t>Святе</w:t>
      </w:r>
      <w:r w:rsidR="005C44A6">
        <w:t>́</w:t>
      </w:r>
      <w:r w:rsidRPr="00B314FF">
        <w:t>йшему</w:t>
      </w:r>
      <w:proofErr w:type="spellEnd"/>
      <w:r w:rsidRPr="00B314FF">
        <w:t xml:space="preserve"> </w:t>
      </w:r>
      <w:proofErr w:type="spellStart"/>
      <w:r w:rsidRPr="00B314FF">
        <w:t>Патриа</w:t>
      </w:r>
      <w:r w:rsidR="005C44A6">
        <w:t>́</w:t>
      </w:r>
      <w:r w:rsidRPr="00B314FF">
        <w:t>рху</w:t>
      </w:r>
      <w:proofErr w:type="spellEnd"/>
      <w:r w:rsidRPr="00B314FF">
        <w:t xml:space="preserve"> </w:t>
      </w:r>
      <w:proofErr w:type="spellStart"/>
      <w:r w:rsidRPr="00B314FF">
        <w:t>Моско</w:t>
      </w:r>
      <w:r w:rsidR="005C44A6">
        <w:t>́</w:t>
      </w:r>
      <w:r w:rsidRPr="00B314FF">
        <w:t>вскому</w:t>
      </w:r>
      <w:proofErr w:type="spellEnd"/>
      <w:r w:rsidRPr="00B314FF">
        <w:t xml:space="preserve"> и всея</w:t>
      </w:r>
      <w:r w:rsidR="005C44A6">
        <w:t>́</w:t>
      </w:r>
      <w:r w:rsidRPr="00B314FF">
        <w:t xml:space="preserve"> Руси</w:t>
      </w:r>
      <w:r w:rsidR="005C44A6">
        <w:t>́</w:t>
      </w:r>
      <w:r w:rsidRPr="00B314FF">
        <w:t xml:space="preserve"> и </w:t>
      </w:r>
      <w:proofErr w:type="spellStart"/>
      <w:r w:rsidRPr="00B314FF">
        <w:t>Свя</w:t>
      </w:r>
      <w:r w:rsidR="005C44A6">
        <w:t>́</w:t>
      </w:r>
      <w:r w:rsidRPr="00B314FF">
        <w:t>то-Тр</w:t>
      </w:r>
      <w:r w:rsidR="00CB708E">
        <w:t>о</w:t>
      </w:r>
      <w:r w:rsidR="005C44A6">
        <w:t>́</w:t>
      </w:r>
      <w:r w:rsidR="00CB708E">
        <w:t>ицкия</w:t>
      </w:r>
      <w:proofErr w:type="spellEnd"/>
      <w:r w:rsidR="00CB708E">
        <w:t xml:space="preserve"> </w:t>
      </w:r>
      <w:proofErr w:type="spellStart"/>
      <w:r w:rsidR="00CB708E">
        <w:t>Се</w:t>
      </w:r>
      <w:r w:rsidR="005C44A6">
        <w:t>́</w:t>
      </w:r>
      <w:r w:rsidR="00CB708E">
        <w:t>ргиевы</w:t>
      </w:r>
      <w:proofErr w:type="spellEnd"/>
      <w:r w:rsidR="00CB708E">
        <w:t xml:space="preserve"> </w:t>
      </w:r>
      <w:proofErr w:type="spellStart"/>
      <w:r w:rsidR="00CB708E">
        <w:t>Ла</w:t>
      </w:r>
      <w:r w:rsidR="005C44A6">
        <w:t>́</w:t>
      </w:r>
      <w:r w:rsidR="00CB708E">
        <w:t>вры</w:t>
      </w:r>
      <w:proofErr w:type="spellEnd"/>
      <w:r w:rsidR="00CB708E">
        <w:t xml:space="preserve"> </w:t>
      </w:r>
      <w:proofErr w:type="spellStart"/>
      <w:r w:rsidR="00CB708E">
        <w:t>священно</w:t>
      </w:r>
      <w:r w:rsidRPr="00B314FF">
        <w:t>архимандри</w:t>
      </w:r>
      <w:r w:rsidR="005C44A6">
        <w:t>́</w:t>
      </w:r>
      <w:r w:rsidRPr="00B314FF">
        <w:t>ту</w:t>
      </w:r>
      <w:proofErr w:type="spellEnd"/>
      <w:r w:rsidRPr="00B314FF">
        <w:t xml:space="preserve">, </w:t>
      </w:r>
      <w:proofErr w:type="spellStart"/>
      <w:r w:rsidR="00CB708E">
        <w:t>б</w:t>
      </w:r>
      <w:r w:rsidRPr="00B314FF">
        <w:t>огохрани</w:t>
      </w:r>
      <w:r w:rsidR="005C44A6">
        <w:t>́</w:t>
      </w:r>
      <w:r w:rsidRPr="00B314FF">
        <w:t>мей</w:t>
      </w:r>
      <w:proofErr w:type="spellEnd"/>
      <w:r w:rsidRPr="00B314FF">
        <w:t xml:space="preserve"> стране</w:t>
      </w:r>
      <w:r w:rsidR="005C44A6">
        <w:t>́</w:t>
      </w:r>
      <w:r w:rsidRPr="00B314FF">
        <w:t xml:space="preserve"> </w:t>
      </w:r>
      <w:proofErr w:type="spellStart"/>
      <w:r w:rsidRPr="00B314FF">
        <w:t>на</w:t>
      </w:r>
      <w:r w:rsidR="005C44A6">
        <w:t>́</w:t>
      </w:r>
      <w:r w:rsidRPr="00B314FF">
        <w:t>шей</w:t>
      </w:r>
      <w:proofErr w:type="spellEnd"/>
      <w:r w:rsidRPr="00B314FF">
        <w:t xml:space="preserve">, </w:t>
      </w:r>
      <w:proofErr w:type="spellStart"/>
      <w:r w:rsidRPr="00B314FF">
        <w:t>власте</w:t>
      </w:r>
      <w:r w:rsidR="005C44A6">
        <w:t>́</w:t>
      </w:r>
      <w:r w:rsidRPr="00B314FF">
        <w:t>м</w:t>
      </w:r>
      <w:proofErr w:type="spellEnd"/>
      <w:r w:rsidRPr="00B314FF">
        <w:t xml:space="preserve">, </w:t>
      </w:r>
      <w:proofErr w:type="spellStart"/>
      <w:r w:rsidRPr="00B314FF">
        <w:t>во</w:t>
      </w:r>
      <w:r w:rsidR="005C44A6">
        <w:t>́</w:t>
      </w:r>
      <w:r w:rsidRPr="00B314FF">
        <w:t>инству</w:t>
      </w:r>
      <w:proofErr w:type="spellEnd"/>
      <w:r w:rsidRPr="00B314FF">
        <w:t xml:space="preserve"> и </w:t>
      </w:r>
      <w:proofErr w:type="spellStart"/>
      <w:r w:rsidRPr="00B314FF">
        <w:t>наро</w:t>
      </w:r>
      <w:r w:rsidR="005C44A6">
        <w:t>́</w:t>
      </w:r>
      <w:r w:rsidRPr="00B314FF">
        <w:t>дам</w:t>
      </w:r>
      <w:proofErr w:type="spellEnd"/>
      <w:r w:rsidRPr="00B314FF">
        <w:t xml:space="preserve"> </w:t>
      </w:r>
      <w:proofErr w:type="spellStart"/>
      <w:r w:rsidRPr="00B314FF">
        <w:t>ея</w:t>
      </w:r>
      <w:proofErr w:type="spellEnd"/>
      <w:r w:rsidR="005C44A6">
        <w:t>́</w:t>
      </w:r>
      <w:r w:rsidRPr="00B314FF">
        <w:t>, всему</w:t>
      </w:r>
      <w:r w:rsidR="005C44A6">
        <w:t>́</w:t>
      </w:r>
      <w:r w:rsidRPr="00B314FF">
        <w:t xml:space="preserve"> </w:t>
      </w:r>
      <w:proofErr w:type="spellStart"/>
      <w:r w:rsidRPr="00B314FF">
        <w:t>освяще</w:t>
      </w:r>
      <w:r w:rsidR="005C44A6">
        <w:t>́</w:t>
      </w:r>
      <w:r w:rsidRPr="00B314FF">
        <w:t>нному</w:t>
      </w:r>
      <w:proofErr w:type="spellEnd"/>
      <w:r w:rsidRPr="00B314FF">
        <w:t xml:space="preserve"> </w:t>
      </w:r>
      <w:proofErr w:type="spellStart"/>
      <w:r w:rsidRPr="00B314FF">
        <w:t>собо</w:t>
      </w:r>
      <w:r w:rsidR="005C44A6">
        <w:t>́</w:t>
      </w:r>
      <w:r w:rsidRPr="00B314FF">
        <w:t>ру</w:t>
      </w:r>
      <w:proofErr w:type="spellEnd"/>
      <w:r w:rsidRPr="00B314FF">
        <w:t xml:space="preserve">, </w:t>
      </w:r>
      <w:proofErr w:type="spellStart"/>
      <w:r w:rsidRPr="00B314FF">
        <w:t>благоче</w:t>
      </w:r>
      <w:r w:rsidR="005C44A6">
        <w:t>́</w:t>
      </w:r>
      <w:r w:rsidRPr="00B314FF">
        <w:t>стия</w:t>
      </w:r>
      <w:proofErr w:type="spellEnd"/>
      <w:r w:rsidRPr="00B314FF">
        <w:t xml:space="preserve"> </w:t>
      </w:r>
      <w:proofErr w:type="spellStart"/>
      <w:r w:rsidRPr="00B314FF">
        <w:t>ревни</w:t>
      </w:r>
      <w:r w:rsidR="005C44A6">
        <w:t>́</w:t>
      </w:r>
      <w:r w:rsidRPr="00B314FF">
        <w:t>телем</w:t>
      </w:r>
      <w:proofErr w:type="spellEnd"/>
      <w:r w:rsidRPr="00B314FF">
        <w:t xml:space="preserve"> и </w:t>
      </w:r>
      <w:proofErr w:type="spellStart"/>
      <w:r w:rsidRPr="00B314FF">
        <w:t>учи</w:t>
      </w:r>
      <w:r w:rsidR="005C44A6">
        <w:t>́</w:t>
      </w:r>
      <w:r w:rsidRPr="00B314FF">
        <w:t>телем</w:t>
      </w:r>
      <w:proofErr w:type="spellEnd"/>
      <w:r w:rsidRPr="00B314FF">
        <w:t xml:space="preserve">, и всем во </w:t>
      </w:r>
      <w:proofErr w:type="spellStart"/>
      <w:r w:rsidRPr="00B314FF">
        <w:t>Правосла</w:t>
      </w:r>
      <w:r w:rsidR="005C44A6">
        <w:t>́</w:t>
      </w:r>
      <w:r w:rsidRPr="00B314FF">
        <w:t>вии</w:t>
      </w:r>
      <w:proofErr w:type="spellEnd"/>
      <w:r w:rsidRPr="00B314FF">
        <w:t xml:space="preserve"> Земли</w:t>
      </w:r>
      <w:r w:rsidR="005C44A6">
        <w:t>́</w:t>
      </w:r>
      <w:r w:rsidRPr="00B314FF">
        <w:t xml:space="preserve"> </w:t>
      </w:r>
      <w:proofErr w:type="spellStart"/>
      <w:r w:rsidRPr="00B314FF">
        <w:t>на</w:t>
      </w:r>
      <w:r w:rsidR="005C44A6">
        <w:t>́</w:t>
      </w:r>
      <w:r w:rsidRPr="00B314FF">
        <w:t>ше</w:t>
      </w:r>
      <w:r w:rsidR="005C44A6">
        <w:t>я</w:t>
      </w:r>
      <w:proofErr w:type="spellEnd"/>
      <w:r w:rsidRPr="00B314FF">
        <w:t xml:space="preserve"> </w:t>
      </w:r>
      <w:proofErr w:type="spellStart"/>
      <w:proofErr w:type="gramStart"/>
      <w:r w:rsidRPr="00B314FF">
        <w:t>подвиза</w:t>
      </w:r>
      <w:r w:rsidR="005C44A6">
        <w:t>́</w:t>
      </w:r>
      <w:r w:rsidRPr="00B314FF">
        <w:t>ющимся</w:t>
      </w:r>
      <w:proofErr w:type="spellEnd"/>
      <w:proofErr w:type="gramEnd"/>
      <w:r w:rsidRPr="00B314FF">
        <w:t xml:space="preserve"> </w:t>
      </w:r>
      <w:proofErr w:type="spellStart"/>
      <w:r w:rsidRPr="00B314FF">
        <w:t>сло</w:t>
      </w:r>
      <w:r w:rsidR="005C44A6">
        <w:t>́</w:t>
      </w:r>
      <w:r w:rsidRPr="00B314FF">
        <w:t>вом</w:t>
      </w:r>
      <w:proofErr w:type="spellEnd"/>
      <w:r w:rsidRPr="00B314FF">
        <w:t xml:space="preserve">, </w:t>
      </w:r>
      <w:proofErr w:type="spellStart"/>
      <w:r w:rsidRPr="00B314FF">
        <w:t>писа</w:t>
      </w:r>
      <w:r w:rsidR="005C44A6">
        <w:t>́</w:t>
      </w:r>
      <w:r w:rsidRPr="00B314FF">
        <w:t>нием</w:t>
      </w:r>
      <w:proofErr w:type="spellEnd"/>
      <w:r w:rsidRPr="00B314FF">
        <w:t xml:space="preserve">, </w:t>
      </w:r>
      <w:proofErr w:type="spellStart"/>
      <w:r w:rsidRPr="00B314FF">
        <w:t>уче</w:t>
      </w:r>
      <w:r w:rsidR="005C44A6">
        <w:t>́</w:t>
      </w:r>
      <w:r w:rsidRPr="00B314FF">
        <w:t>нием</w:t>
      </w:r>
      <w:proofErr w:type="spellEnd"/>
      <w:r w:rsidRPr="00B314FF">
        <w:t xml:space="preserve"> и </w:t>
      </w:r>
      <w:proofErr w:type="spellStart"/>
      <w:r w:rsidRPr="00B314FF">
        <w:t>богоуго</w:t>
      </w:r>
      <w:r w:rsidR="005C44A6">
        <w:t>́</w:t>
      </w:r>
      <w:r w:rsidRPr="00B314FF">
        <w:t>дным</w:t>
      </w:r>
      <w:proofErr w:type="spellEnd"/>
      <w:r w:rsidRPr="00B314FF">
        <w:t xml:space="preserve"> </w:t>
      </w:r>
      <w:proofErr w:type="spellStart"/>
      <w:r w:rsidRPr="00B314FF">
        <w:t>житие</w:t>
      </w:r>
      <w:r w:rsidR="005C44A6">
        <w:t>́</w:t>
      </w:r>
      <w:r w:rsidRPr="00B314FF">
        <w:t>м</w:t>
      </w:r>
      <w:proofErr w:type="spellEnd"/>
      <w:r w:rsidRPr="00B314FF">
        <w:t xml:space="preserve">, и всем </w:t>
      </w:r>
      <w:proofErr w:type="spellStart"/>
      <w:r w:rsidRPr="00B314FF">
        <w:t>правосла</w:t>
      </w:r>
      <w:r w:rsidR="005C44A6">
        <w:t>́</w:t>
      </w:r>
      <w:r w:rsidRPr="00B314FF">
        <w:t>вным</w:t>
      </w:r>
      <w:proofErr w:type="spellEnd"/>
      <w:r w:rsidRPr="00B314FF">
        <w:t xml:space="preserve"> </w:t>
      </w:r>
      <w:proofErr w:type="spellStart"/>
      <w:r w:rsidRPr="00B314FF">
        <w:t>христиа</w:t>
      </w:r>
      <w:r w:rsidR="005C44A6">
        <w:t>́</w:t>
      </w:r>
      <w:r w:rsidRPr="00B314FF">
        <w:t>ном</w:t>
      </w:r>
      <w:proofErr w:type="spellEnd"/>
      <w:r w:rsidRPr="00B314FF">
        <w:t xml:space="preserve"> — </w:t>
      </w:r>
      <w:proofErr w:type="spellStart"/>
      <w:r w:rsidRPr="00B314FF">
        <w:t>мно</w:t>
      </w:r>
      <w:r w:rsidR="005C44A6">
        <w:t>́</w:t>
      </w:r>
      <w:r w:rsidRPr="00B314FF">
        <w:t>гая</w:t>
      </w:r>
      <w:proofErr w:type="spellEnd"/>
      <w:r w:rsidRPr="00B314FF">
        <w:t xml:space="preserve"> </w:t>
      </w:r>
      <w:proofErr w:type="spellStart"/>
      <w:r w:rsidRPr="00B314FF">
        <w:t>ле</w:t>
      </w:r>
      <w:r w:rsidR="005C44A6">
        <w:t>́</w:t>
      </w:r>
      <w:r w:rsidRPr="00B314FF">
        <w:t>та</w:t>
      </w:r>
      <w:proofErr w:type="spellEnd"/>
      <w:r w:rsidRPr="00B314FF">
        <w:t>.</w:t>
      </w:r>
    </w:p>
    <w:p w:rsidR="00EB19CA" w:rsidRPr="00B314FF" w:rsidRDefault="006F160B" w:rsidP="00EB19CA">
      <w:pPr>
        <w:pStyle w:val="nbtservbasic"/>
      </w:pPr>
      <w:r w:rsidRPr="006F160B">
        <w:rPr>
          <w:rStyle w:val="nbtservred"/>
        </w:rPr>
        <w:t>Лик</w:t>
      </w:r>
      <w:r w:rsidR="00EB19CA" w:rsidRPr="006F160B">
        <w:rPr>
          <w:rStyle w:val="nbtservred"/>
        </w:rPr>
        <w:t xml:space="preserve">: </w:t>
      </w:r>
      <w:proofErr w:type="spellStart"/>
      <w:r w:rsidRPr="006F160B">
        <w:rPr>
          <w:rStyle w:val="nbtservred"/>
        </w:rPr>
        <w:t>М</w:t>
      </w:r>
      <w:r>
        <w:t>но</w:t>
      </w:r>
      <w:r w:rsidR="005C44A6">
        <w:t>́</w:t>
      </w:r>
      <w:r>
        <w:t>гая</w:t>
      </w:r>
      <w:proofErr w:type="spellEnd"/>
      <w:r>
        <w:t xml:space="preserve"> </w:t>
      </w:r>
      <w:proofErr w:type="spellStart"/>
      <w:r>
        <w:t>ле</w:t>
      </w:r>
      <w:r w:rsidR="005C44A6">
        <w:t>́</w:t>
      </w:r>
      <w:r>
        <w:t>та</w:t>
      </w:r>
      <w:proofErr w:type="spellEnd"/>
      <w:r>
        <w:t xml:space="preserve"> </w:t>
      </w:r>
      <w:r w:rsidRPr="006F160B">
        <w:rPr>
          <w:rStyle w:val="nbtservred"/>
        </w:rPr>
        <w:t>(</w:t>
      </w:r>
      <w:proofErr w:type="spellStart"/>
      <w:r w:rsidRPr="006F160B">
        <w:rPr>
          <w:rStyle w:val="nbtservred"/>
        </w:rPr>
        <w:t>три</w:t>
      </w:r>
      <w:r w:rsidR="005C44A6">
        <w:rPr>
          <w:rStyle w:val="nbtservred"/>
        </w:rPr>
        <w:t>́</w:t>
      </w:r>
      <w:r w:rsidRPr="006F160B">
        <w:rPr>
          <w:rStyle w:val="nbtservred"/>
        </w:rPr>
        <w:t>жды</w:t>
      </w:r>
      <w:proofErr w:type="spellEnd"/>
      <w:r w:rsidRPr="006F160B">
        <w:rPr>
          <w:rStyle w:val="nbtservred"/>
        </w:rPr>
        <w:t>).</w:t>
      </w:r>
    </w:p>
    <w:p w:rsidR="00EB19CA" w:rsidRPr="00CB708E" w:rsidRDefault="00EB19CA" w:rsidP="0097250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B19CA" w:rsidRPr="00CB708E" w:rsidRDefault="00EB19CA" w:rsidP="0097250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B708E" w:rsidRPr="0055290A" w:rsidRDefault="00CB708E" w:rsidP="00CB708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Опубликовано на официальном сайте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Русской Православной Церкви </w:t>
      </w:r>
      <w:r w:rsidRPr="00901B46">
        <w:rPr>
          <w:rFonts w:ascii="Times New Roman" w:hAnsi="Times New Roman" w:cs="Times New Roman"/>
          <w:i/>
          <w:sz w:val="24"/>
          <w:szCs w:val="24"/>
        </w:rPr>
        <w:t xml:space="preserve">15.07.2011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55290A">
        <w:rPr>
          <w:rFonts w:ascii="Times New Roman" w:hAnsi="Times New Roman" w:cs="Times New Roman"/>
          <w:i/>
          <w:sz w:val="24"/>
          <w:szCs w:val="24"/>
        </w:rPr>
        <w:t>http://www.patriarchia.ru/db/text/1576890.html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972502" w:rsidRPr="00EB19CA" w:rsidRDefault="00972502" w:rsidP="00CB708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972502" w:rsidRPr="00EB19CA" w:rsidSect="00972502">
      <w:headerReference w:type="default" r:id="rId7"/>
      <w:headerReference w:type="firs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CB0" w:rsidRDefault="007B4CB0" w:rsidP="00972502">
      <w:pPr>
        <w:spacing w:after="0" w:line="240" w:lineRule="auto"/>
      </w:pPr>
      <w:r>
        <w:separator/>
      </w:r>
    </w:p>
  </w:endnote>
  <w:endnote w:type="continuationSeparator" w:id="0">
    <w:p w:rsidR="007B4CB0" w:rsidRDefault="007B4CB0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CB0" w:rsidRDefault="007B4CB0" w:rsidP="00972502">
      <w:pPr>
        <w:spacing w:after="0" w:line="240" w:lineRule="auto"/>
      </w:pPr>
      <w:r>
        <w:separator/>
      </w:r>
    </w:p>
  </w:footnote>
  <w:footnote w:type="continuationSeparator" w:id="0">
    <w:p w:rsidR="007B4CB0" w:rsidRDefault="007B4CB0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A607E5" w:rsidRDefault="00A607E5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>Новые богослужебные тексты</w:t>
        </w:r>
        <w:r>
          <w:rPr>
            <w:sz w:val="20"/>
            <w:szCs w:val="20"/>
          </w:rPr>
          <w:t xml:space="preserve"> </w:t>
        </w:r>
        <w:r w:rsidRPr="00972502">
          <w:rPr>
            <w:sz w:val="20"/>
            <w:szCs w:val="20"/>
          </w:rPr>
          <w:t>|</w:t>
        </w:r>
        <w:r>
          <w:rPr>
            <w:sz w:val="20"/>
            <w:szCs w:val="20"/>
          </w:rPr>
          <w:t xml:space="preserve">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>
          <w:rPr>
            <w:sz w:val="20"/>
            <w:szCs w:val="20"/>
          </w:rPr>
          <w:t xml:space="preserve"> </w:t>
        </w:r>
        <w:r w:rsidRPr="00972502">
          <w:rPr>
            <w:sz w:val="20"/>
            <w:szCs w:val="20"/>
          </w:rPr>
          <w:t>|</w:t>
        </w:r>
        <w:r>
          <w:rPr>
            <w:sz w:val="20"/>
            <w:szCs w:val="20"/>
          </w:rPr>
          <w:t xml:space="preserve"> </w:t>
        </w:r>
        <w:r w:rsidRPr="00972502">
          <w:rPr>
            <w:sz w:val="20"/>
            <w:szCs w:val="20"/>
          </w:rPr>
          <w:t>Издательство Московской Патриархии</w:t>
        </w:r>
        <w:r>
          <w:rPr>
            <w:sz w:val="20"/>
            <w:szCs w:val="20"/>
          </w:rP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120FC">
          <w:rPr>
            <w:noProof/>
          </w:rPr>
          <w:t>5</w:t>
        </w:r>
        <w:r>
          <w:fldChar w:fldCharType="end"/>
        </w:r>
      </w:p>
    </w:sdtContent>
  </w:sdt>
  <w:p w:rsidR="00A607E5" w:rsidRPr="00972502" w:rsidRDefault="00A607E5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E5" w:rsidRDefault="00A607E5" w:rsidP="00972502">
    <w:pPr>
      <w:pStyle w:val="a3"/>
      <w:jc w:val="center"/>
    </w:pPr>
    <w:r w:rsidRPr="00972502">
      <w:rPr>
        <w:sz w:val="20"/>
        <w:szCs w:val="20"/>
      </w:rPr>
      <w:t>Новые богослужебные тексты</w:t>
    </w:r>
    <w:r>
      <w:rPr>
        <w:sz w:val="20"/>
        <w:szCs w:val="20"/>
      </w:rPr>
      <w:t xml:space="preserve"> </w:t>
    </w:r>
    <w:r w:rsidRPr="00972502">
      <w:rPr>
        <w:sz w:val="20"/>
        <w:szCs w:val="20"/>
      </w:rPr>
      <w:t>|</w:t>
    </w:r>
    <w:r>
      <w:rPr>
        <w:sz w:val="20"/>
        <w:szCs w:val="20"/>
      </w:rPr>
      <w:t xml:space="preserve">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>
      <w:rPr>
        <w:sz w:val="20"/>
        <w:szCs w:val="20"/>
      </w:rPr>
      <w:t xml:space="preserve"> </w:t>
    </w:r>
    <w:r w:rsidRPr="00972502">
      <w:rPr>
        <w:sz w:val="20"/>
        <w:szCs w:val="20"/>
      </w:rPr>
      <w:t>|</w:t>
    </w:r>
    <w:r>
      <w:rPr>
        <w:sz w:val="20"/>
        <w:szCs w:val="20"/>
      </w:rPr>
      <w:t xml:space="preserve"> </w:t>
    </w:r>
    <w:r w:rsidRPr="00972502">
      <w:rPr>
        <w:sz w:val="20"/>
        <w:szCs w:val="20"/>
      </w:rPr>
      <w:t>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CA"/>
    <w:rsid w:val="00317DC5"/>
    <w:rsid w:val="00375457"/>
    <w:rsid w:val="004538AF"/>
    <w:rsid w:val="0047580B"/>
    <w:rsid w:val="005859FE"/>
    <w:rsid w:val="005C44A6"/>
    <w:rsid w:val="006120FC"/>
    <w:rsid w:val="00644544"/>
    <w:rsid w:val="006F160B"/>
    <w:rsid w:val="007052FD"/>
    <w:rsid w:val="007B4CB0"/>
    <w:rsid w:val="00890421"/>
    <w:rsid w:val="00971D93"/>
    <w:rsid w:val="00972502"/>
    <w:rsid w:val="00A255AE"/>
    <w:rsid w:val="00A607E5"/>
    <w:rsid w:val="00AE5E1C"/>
    <w:rsid w:val="00B2044E"/>
    <w:rsid w:val="00B754E7"/>
    <w:rsid w:val="00B755D2"/>
    <w:rsid w:val="00CB708E"/>
    <w:rsid w:val="00CD1207"/>
    <w:rsid w:val="00E64C1B"/>
    <w:rsid w:val="00E9099A"/>
    <w:rsid w:val="00EB19CA"/>
    <w:rsid w:val="00EF5637"/>
    <w:rsid w:val="00F9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nbt_texts.dotx</Template>
  <TotalTime>54</TotalTime>
  <Pages>5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IonNef</dc:creator>
  <cp:lastModifiedBy>IonNef</cp:lastModifiedBy>
  <cp:revision>6</cp:revision>
  <dcterms:created xsi:type="dcterms:W3CDTF">2013-08-26T08:49:00Z</dcterms:created>
  <dcterms:modified xsi:type="dcterms:W3CDTF">2013-12-30T09:19:00Z</dcterms:modified>
</cp:coreProperties>
</file>