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17" w:rsidRPr="00653F17" w:rsidRDefault="00653F17" w:rsidP="00653F17">
      <w:pPr>
        <w:pStyle w:val="nbtservheadCAP"/>
      </w:pPr>
      <w:proofErr w:type="gramStart"/>
      <w:r>
        <w:t>МЕ́СЯЦА</w:t>
      </w:r>
      <w:proofErr w:type="gramEnd"/>
      <w:r>
        <w:t xml:space="preserve"> А́ВГУСТА В </w:t>
      </w:r>
      <w:r w:rsidR="00163B4B">
        <w:t>10</w:t>
      </w:r>
      <w:r>
        <w:t>-Й ДЕНЬ</w:t>
      </w:r>
    </w:p>
    <w:p w:rsidR="00DD5A7E" w:rsidRPr="00653F17" w:rsidRDefault="00DD5A7E" w:rsidP="00653F17">
      <w:pPr>
        <w:pStyle w:val="nbtservheadred"/>
      </w:pPr>
      <w:r w:rsidRPr="006B6891">
        <w:t>Соб</w:t>
      </w:r>
      <w:r w:rsidR="00AD5E04" w:rsidRPr="006B6891">
        <w:t>о́</w:t>
      </w:r>
      <w:proofErr w:type="gramStart"/>
      <w:r w:rsidRPr="006B6891">
        <w:t>р</w:t>
      </w:r>
      <w:proofErr w:type="gramEnd"/>
      <w:r w:rsidRPr="006B6891">
        <w:t xml:space="preserve"> новом</w:t>
      </w:r>
      <w:r w:rsidR="00247DBB" w:rsidRPr="006B6891">
        <w:t>у́</w:t>
      </w:r>
      <w:r w:rsidRPr="006B6891">
        <w:t>чеников и испов</w:t>
      </w:r>
      <w:r w:rsidR="00247DBB" w:rsidRPr="006B6891">
        <w:t>е́</w:t>
      </w:r>
      <w:r w:rsidRPr="006B6891">
        <w:t>дников Солов</w:t>
      </w:r>
      <w:r w:rsidR="00247DBB" w:rsidRPr="006B6891">
        <w:t>е́</w:t>
      </w:r>
      <w:r w:rsidRPr="006B6891">
        <w:t>цких</w:t>
      </w:r>
    </w:p>
    <w:p w:rsidR="00247DBB" w:rsidRPr="006B6891" w:rsidRDefault="00DD5A7E" w:rsidP="00653F17">
      <w:pPr>
        <w:pStyle w:val="nbtservheadCAP"/>
      </w:pPr>
      <w:r w:rsidRPr="006B6891">
        <w:t>На вел</w:t>
      </w:r>
      <w:r w:rsidR="00247DBB" w:rsidRPr="006B6891">
        <w:t>и́</w:t>
      </w:r>
      <w:r w:rsidRPr="006B6891">
        <w:t xml:space="preserve">цей </w:t>
      </w:r>
      <w:proofErr w:type="gramStart"/>
      <w:r w:rsidRPr="006B6891">
        <w:t>веч</w:t>
      </w:r>
      <w:r w:rsidR="00247DBB" w:rsidRPr="006B6891">
        <w:t>е́</w:t>
      </w:r>
      <w:r w:rsidRPr="006B6891">
        <w:t>рни</w:t>
      </w:r>
      <w:proofErr w:type="gramEnd"/>
    </w:p>
    <w:p w:rsidR="00DD5A7E" w:rsidRPr="006B6891" w:rsidRDefault="00DD5A7E" w:rsidP="00247DBB">
      <w:pPr>
        <w:pStyle w:val="nbtservheadblack"/>
        <w:rPr>
          <w:rStyle w:val="nbtservred"/>
        </w:rPr>
      </w:pPr>
      <w:r w:rsidRPr="006B6891">
        <w:rPr>
          <w:rStyle w:val="nbtservred"/>
        </w:rPr>
        <w:t xml:space="preserve">На </w:t>
      </w:r>
      <w:proofErr w:type="gramStart"/>
      <w:r w:rsidRPr="006B6891">
        <w:rPr>
          <w:rStyle w:val="nbtservred"/>
        </w:rPr>
        <w:t>Г</w:t>
      </w:r>
      <w:r w:rsidR="00AD5E04" w:rsidRPr="006B6891">
        <w:t>о́</w:t>
      </w:r>
      <w:r w:rsidRPr="006B6891">
        <w:t>споди</w:t>
      </w:r>
      <w:proofErr w:type="gramEnd"/>
      <w:r w:rsidRPr="006B6891">
        <w:t>, воззв</w:t>
      </w:r>
      <w:r w:rsidR="00AD5E04" w:rsidRPr="006B6891">
        <w:t>а́</w:t>
      </w:r>
      <w:r w:rsidRPr="006B6891">
        <w:t xml:space="preserve">х: </w:t>
      </w:r>
      <w:r w:rsidRPr="006B6891">
        <w:rPr>
          <w:rStyle w:val="nbtservred"/>
        </w:rPr>
        <w:t>стих</w:t>
      </w:r>
      <w:r w:rsidR="00247DBB" w:rsidRPr="006B6891">
        <w:rPr>
          <w:rStyle w:val="nbtservred"/>
        </w:rPr>
        <w:t>и́</w:t>
      </w:r>
      <w:r w:rsidRPr="006B6891">
        <w:rPr>
          <w:rStyle w:val="nbtservred"/>
        </w:rPr>
        <w:t>ры пр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здника, и свят</w:t>
      </w:r>
      <w:r w:rsidR="00247DBB" w:rsidRPr="006B6891">
        <w:rPr>
          <w:rStyle w:val="nbtservred"/>
        </w:rPr>
        <w:t>ы́</w:t>
      </w:r>
      <w:r w:rsidRPr="006B6891">
        <w:rPr>
          <w:rStyle w:val="nbtservred"/>
        </w:rPr>
        <w:t>х, глас 1: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риид</w:t>
      </w:r>
      <w:r w:rsidR="00247DBB" w:rsidRPr="006B6891">
        <w:t>и́</w:t>
      </w:r>
      <w:r w:rsidRPr="006B6891">
        <w:t>те, в</w:t>
      </w:r>
      <w:r w:rsidR="00247DBB" w:rsidRPr="006B6891">
        <w:t>е́</w:t>
      </w:r>
      <w:r w:rsidRPr="006B6891">
        <w:t>рнии,/ хвал</w:t>
      </w:r>
      <w:r w:rsidR="00247DBB" w:rsidRPr="006B6891">
        <w:t>у́</w:t>
      </w:r>
      <w:r w:rsidRPr="006B6891">
        <w:t xml:space="preserve"> </w:t>
      </w:r>
      <w:proofErr w:type="gramStart"/>
      <w:r w:rsidRPr="006B6891">
        <w:t>воздад</w:t>
      </w:r>
      <w:r w:rsidR="00247DBB" w:rsidRPr="006B6891">
        <w:t>и́</w:t>
      </w:r>
      <w:r w:rsidRPr="006B6891">
        <w:t>м</w:t>
      </w:r>
      <w:proofErr w:type="gramEnd"/>
      <w:r w:rsidRPr="006B6891">
        <w:t xml:space="preserve"> соб</w:t>
      </w:r>
      <w:r w:rsidR="00AD5E04" w:rsidRPr="006B6891">
        <w:t>о́</w:t>
      </w:r>
      <w:r w:rsidRPr="006B6891">
        <w:t>ру новом</w:t>
      </w:r>
      <w:r w:rsidR="00247DBB" w:rsidRPr="006B6891">
        <w:t>у́</w:t>
      </w:r>
      <w:r w:rsidRPr="006B6891">
        <w:t>чеников,/ за Христ</w:t>
      </w:r>
      <w:r w:rsidR="00AD5E04" w:rsidRPr="006B6891">
        <w:t>а́</w:t>
      </w:r>
      <w:r w:rsidRPr="006B6891">
        <w:t xml:space="preserve"> на </w:t>
      </w:r>
      <w:r w:rsidR="00AD5E04" w:rsidRPr="006B6891">
        <w:t>о́</w:t>
      </w:r>
      <w:r w:rsidRPr="006B6891">
        <w:t>стровех Солов</w:t>
      </w:r>
      <w:r w:rsidR="00247DBB" w:rsidRPr="006B6891">
        <w:t>е́</w:t>
      </w:r>
      <w:r w:rsidRPr="006B6891">
        <w:t>цких пострад</w:t>
      </w:r>
      <w:r w:rsidR="00AD5E04" w:rsidRPr="006B6891">
        <w:t>а́</w:t>
      </w:r>
      <w:r w:rsidRPr="006B6891">
        <w:t>вших,/ в</w:t>
      </w:r>
      <w:r w:rsidR="00247DBB" w:rsidRPr="006B6891">
        <w:t>е́</w:t>
      </w:r>
      <w:r w:rsidRPr="006B6891">
        <w:t xml:space="preserve">ру же </w:t>
      </w:r>
      <w:r w:rsidR="00247DBB" w:rsidRPr="006B6891">
        <w:t>и́</w:t>
      </w:r>
      <w:r w:rsidRPr="006B6891">
        <w:t>стинную до конц</w:t>
      </w:r>
      <w:r w:rsidR="00AD5E04" w:rsidRPr="006B6891">
        <w:t>а́</w:t>
      </w:r>
      <w:r w:rsidRPr="006B6891">
        <w:t xml:space="preserve"> сохр</w:t>
      </w:r>
      <w:r w:rsidR="00AD5E04" w:rsidRPr="006B6891">
        <w:t>а́</w:t>
      </w:r>
      <w:r w:rsidRPr="006B6891">
        <w:t>ньших./ Т</w:t>
      </w:r>
      <w:r w:rsidR="00247DBB" w:rsidRPr="006B6891">
        <w:t>и́</w:t>
      </w:r>
      <w:proofErr w:type="gramStart"/>
      <w:r w:rsidRPr="006B6891">
        <w:t>и бо</w:t>
      </w:r>
      <w:proofErr w:type="gramEnd"/>
      <w:r w:rsidRPr="006B6891">
        <w:t>, м</w:t>
      </w:r>
      <w:r w:rsidR="00247DBB" w:rsidRPr="006B6891">
        <w:t>у́</w:t>
      </w:r>
      <w:r w:rsidRPr="006B6891">
        <w:t>ки в</w:t>
      </w:r>
      <w:r w:rsidR="00247DBB" w:rsidRPr="006B6891">
        <w:t>е́</w:t>
      </w:r>
      <w:r w:rsidRPr="006B6891">
        <w:t>лия претерп</w:t>
      </w:r>
      <w:r w:rsidR="00247DBB" w:rsidRPr="006B6891">
        <w:t>е́</w:t>
      </w:r>
      <w:r w:rsidRPr="006B6891">
        <w:t>вше,/ на Небес</w:t>
      </w:r>
      <w:r w:rsidR="00247DBB" w:rsidRPr="006B6891">
        <w:t>е́</w:t>
      </w:r>
      <w:r w:rsidRPr="006B6891">
        <w:t>х н</w:t>
      </w:r>
      <w:r w:rsidR="00247DBB" w:rsidRPr="006B6891">
        <w:t>ы́</w:t>
      </w:r>
      <w:r w:rsidRPr="006B6891">
        <w:t>не наслажд</w:t>
      </w:r>
      <w:r w:rsidR="00AD5E04" w:rsidRPr="006B6891">
        <w:t>а́</w:t>
      </w:r>
      <w:r w:rsidRPr="006B6891">
        <w:t>ются р</w:t>
      </w:r>
      <w:r w:rsidR="00AD5E04" w:rsidRPr="006B6891">
        <w:t>а́</w:t>
      </w:r>
      <w:r w:rsidRPr="006B6891">
        <w:t>дости неизреч</w:t>
      </w:r>
      <w:r w:rsidR="00247DBB" w:rsidRPr="006B6891">
        <w:t>е́</w:t>
      </w:r>
      <w:r w:rsidRPr="006B6891">
        <w:t>нныя,/ Солов</w:t>
      </w:r>
      <w:r w:rsidR="00247DBB" w:rsidRPr="006B6891">
        <w:t>е́</w:t>
      </w:r>
      <w:r w:rsidRPr="006B6891">
        <w:t>цтей земл</w:t>
      </w:r>
      <w:r w:rsidR="00247DBB" w:rsidRPr="006B6891">
        <w:t>и́</w:t>
      </w:r>
      <w:r w:rsidRPr="006B6891">
        <w:t xml:space="preserve"> </w:t>
      </w:r>
      <w:r w:rsidR="00AD5E04" w:rsidRPr="006B6891">
        <w:t>я́</w:t>
      </w:r>
      <w:r w:rsidRPr="006B6891">
        <w:t>вльшеся сокр</w:t>
      </w:r>
      <w:r w:rsidR="00AD5E04" w:rsidRPr="006B6891">
        <w:t>о́</w:t>
      </w:r>
      <w:r w:rsidRPr="006B6891">
        <w:t>вище безц</w:t>
      </w:r>
      <w:r w:rsidR="00247DBB" w:rsidRPr="006B6891">
        <w:t>е́</w:t>
      </w:r>
      <w:r w:rsidRPr="006B6891">
        <w:t>нное// и м</w:t>
      </w:r>
      <w:r w:rsidR="00247DBB" w:rsidRPr="006B6891">
        <w:t>и́</w:t>
      </w:r>
      <w:r w:rsidRPr="006B6891">
        <w:t>ру всем</w:t>
      </w:r>
      <w:r w:rsidR="00247DBB" w:rsidRPr="006B6891">
        <w:t>у́</w:t>
      </w:r>
      <w:r w:rsidRPr="006B6891">
        <w:t xml:space="preserve"> пропов</w:t>
      </w:r>
      <w:r w:rsidR="00247DBB" w:rsidRPr="006B6891">
        <w:t>е́</w:t>
      </w:r>
      <w:r w:rsidRPr="006B6891">
        <w:t>дание пока</w:t>
      </w:r>
      <w:r w:rsidR="00AD5E04" w:rsidRPr="006B6891">
        <w:t>я́</w:t>
      </w:r>
      <w:r w:rsidRPr="006B6891">
        <w:t>ния.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П</w:t>
      </w:r>
      <w:r w:rsidR="00247DBB" w:rsidRPr="006B6891">
        <w:t>е́</w:t>
      </w:r>
      <w:r w:rsidRPr="006B6891">
        <w:t>рвым</w:t>
      </w:r>
      <w:proofErr w:type="gramEnd"/>
      <w:r w:rsidRPr="006B6891">
        <w:t xml:space="preserve"> м</w:t>
      </w:r>
      <w:r w:rsidR="00247DBB" w:rsidRPr="006B6891">
        <w:t>у́</w:t>
      </w:r>
      <w:r w:rsidRPr="006B6891">
        <w:t>чеником за Христ</w:t>
      </w:r>
      <w:r w:rsidR="00AD5E04" w:rsidRPr="006B6891">
        <w:t>а́</w:t>
      </w:r>
      <w:r w:rsidRPr="006B6891">
        <w:t xml:space="preserve"> упод</w:t>
      </w:r>
      <w:r w:rsidR="00AD5E04" w:rsidRPr="006B6891">
        <w:t>о́</w:t>
      </w:r>
      <w:r w:rsidRPr="006B6891">
        <w:t>бистеся,/ страстот</w:t>
      </w:r>
      <w:r w:rsidR="00247DBB" w:rsidRPr="006B6891">
        <w:t>е́</w:t>
      </w:r>
      <w:r w:rsidRPr="006B6891">
        <w:t>рпцы Солов</w:t>
      </w:r>
      <w:r w:rsidR="00247DBB" w:rsidRPr="006B6891">
        <w:t>е́</w:t>
      </w:r>
      <w:r w:rsidRPr="006B6891">
        <w:t>цтии:/ т</w:t>
      </w:r>
      <w:r w:rsidR="00247DBB" w:rsidRPr="006B6891">
        <w:t>и́</w:t>
      </w:r>
      <w:r w:rsidRPr="006B6891">
        <w:t>и бо гон</w:t>
      </w:r>
      <w:r w:rsidR="00247DBB" w:rsidRPr="006B6891">
        <w:t>е́</w:t>
      </w:r>
      <w:r w:rsidRPr="006B6891">
        <w:t>ния и муч</w:t>
      </w:r>
      <w:r w:rsidR="00247DBB" w:rsidRPr="006B6891">
        <w:t>е́</w:t>
      </w:r>
      <w:r w:rsidRPr="006B6891">
        <w:t>ния/ от яз</w:t>
      </w:r>
      <w:r w:rsidR="00247DBB" w:rsidRPr="006B6891">
        <w:t>ы́</w:t>
      </w:r>
      <w:r w:rsidRPr="006B6891">
        <w:t>к нечест</w:t>
      </w:r>
      <w:r w:rsidR="00247DBB" w:rsidRPr="006B6891">
        <w:t>и́</w:t>
      </w:r>
      <w:r w:rsidRPr="006B6891">
        <w:t>вых и злов</w:t>
      </w:r>
      <w:r w:rsidR="00247DBB" w:rsidRPr="006B6891">
        <w:t>е́</w:t>
      </w:r>
      <w:r w:rsidRPr="006B6891">
        <w:t>рных претерпев</w:t>
      </w:r>
      <w:r w:rsidR="00AD5E04" w:rsidRPr="006B6891">
        <w:t>а́</w:t>
      </w:r>
      <w:r w:rsidRPr="006B6891">
        <w:t>ху./ Вы же страд</w:t>
      </w:r>
      <w:r w:rsidR="00AD5E04" w:rsidRPr="006B6891">
        <w:t>а́</w:t>
      </w:r>
      <w:r w:rsidRPr="006B6891">
        <w:t>ния и смерть/ от богоотст</w:t>
      </w:r>
      <w:r w:rsidR="00247DBB" w:rsidRPr="006B6891">
        <w:t>у́</w:t>
      </w:r>
      <w:r w:rsidRPr="006B6891">
        <w:t>пник стран</w:t>
      </w:r>
      <w:r w:rsidR="00247DBB" w:rsidRPr="006B6891">
        <w:t>ы́</w:t>
      </w:r>
      <w:r w:rsidRPr="006B6891">
        <w:t xml:space="preserve"> н</w:t>
      </w:r>
      <w:r w:rsidR="00AD5E04" w:rsidRPr="006B6891">
        <w:t>а́</w:t>
      </w:r>
      <w:r w:rsidRPr="006B6891">
        <w:t>шея при</w:t>
      </w:r>
      <w:r w:rsidR="00AD5E04" w:rsidRPr="006B6891">
        <w:t>я́</w:t>
      </w:r>
      <w:r w:rsidRPr="006B6891">
        <w:t>сте,/ не убо</w:t>
      </w:r>
      <w:r w:rsidR="00AD5E04" w:rsidRPr="006B6891">
        <w:t>я́</w:t>
      </w:r>
      <w:r w:rsidRPr="006B6891">
        <w:t>вшеся муч</w:t>
      </w:r>
      <w:r w:rsidR="00247DBB" w:rsidRPr="006B6891">
        <w:t>и́</w:t>
      </w:r>
      <w:r w:rsidRPr="006B6891">
        <w:t>телей, телес</w:t>
      </w:r>
      <w:r w:rsidR="00AD5E04" w:rsidRPr="006B6891">
        <w:t>а́</w:t>
      </w:r>
      <w:r w:rsidRPr="006B6891">
        <w:t xml:space="preserve"> в</w:t>
      </w:r>
      <w:r w:rsidR="00AD5E04" w:rsidRPr="006B6891">
        <w:t>а́</w:t>
      </w:r>
      <w:r w:rsidRPr="006B6891">
        <w:t>ша терз</w:t>
      </w:r>
      <w:r w:rsidR="00AD5E04" w:rsidRPr="006B6891">
        <w:t>а́</w:t>
      </w:r>
      <w:r w:rsidRPr="006B6891">
        <w:t>ющих,/ душ же не мог</w:t>
      </w:r>
      <w:r w:rsidR="00247DBB" w:rsidRPr="006B6891">
        <w:t>у́</w:t>
      </w:r>
      <w:r w:rsidRPr="006B6891">
        <w:t>щих уб</w:t>
      </w:r>
      <w:r w:rsidR="00247DBB" w:rsidRPr="006B6891">
        <w:t>и́</w:t>
      </w:r>
      <w:r w:rsidRPr="006B6891">
        <w:t>ти:/ тем в</w:t>
      </w:r>
      <w:r w:rsidR="00247DBB" w:rsidRPr="006B6891">
        <w:t>е́</w:t>
      </w:r>
      <w:r w:rsidRPr="006B6891">
        <w:t>чныя ж</w:t>
      </w:r>
      <w:r w:rsidR="00247DBB" w:rsidRPr="006B6891">
        <w:t>и́</w:t>
      </w:r>
      <w:r w:rsidRPr="006B6891">
        <w:t>зни спод</w:t>
      </w:r>
      <w:r w:rsidR="00AD5E04" w:rsidRPr="006B6891">
        <w:t>о́</w:t>
      </w:r>
      <w:r w:rsidRPr="006B6891">
        <w:t xml:space="preserve">бистеся// и </w:t>
      </w:r>
      <w:proofErr w:type="gramStart"/>
      <w:r w:rsidRPr="006B6891">
        <w:t>со</w:t>
      </w:r>
      <w:proofErr w:type="gramEnd"/>
      <w:r w:rsidRPr="006B6891">
        <w:t xml:space="preserve"> вс</w:t>
      </w:r>
      <w:r w:rsidR="00247DBB" w:rsidRPr="006B6891">
        <w:t>е́</w:t>
      </w:r>
      <w:r w:rsidRPr="006B6891">
        <w:t>ми свят</w:t>
      </w:r>
      <w:r w:rsidR="00247DBB" w:rsidRPr="006B6891">
        <w:t>ы́</w:t>
      </w:r>
      <w:r w:rsidRPr="006B6891">
        <w:t>ми упоко</w:t>
      </w:r>
      <w:r w:rsidR="00247DBB" w:rsidRPr="006B6891">
        <w:t>е́</w:t>
      </w:r>
      <w:r w:rsidRPr="006B6891">
        <w:t>ния.</w:t>
      </w:r>
    </w:p>
    <w:p w:rsidR="00DD5A7E" w:rsidRPr="006B6891" w:rsidRDefault="00247DBB" w:rsidP="00DD5A7E">
      <w:pPr>
        <w:pStyle w:val="nbtservbasic"/>
      </w:pPr>
      <w:proofErr w:type="gramStart"/>
      <w:r w:rsidRPr="006B6891">
        <w:rPr>
          <w:rStyle w:val="nbtservred"/>
        </w:rPr>
        <w:t>У́</w:t>
      </w:r>
      <w:r w:rsidR="00DD5A7E" w:rsidRPr="006B6891">
        <w:t>зницы</w:t>
      </w:r>
      <w:proofErr w:type="gramEnd"/>
      <w:r w:rsidR="00DD5A7E" w:rsidRPr="006B6891">
        <w:t xml:space="preserve"> незл</w:t>
      </w:r>
      <w:r w:rsidR="00AD5E04" w:rsidRPr="006B6891">
        <w:t>о́</w:t>
      </w:r>
      <w:r w:rsidR="00DD5A7E" w:rsidRPr="006B6891">
        <w:t>бивии свящ</w:t>
      </w:r>
      <w:r w:rsidRPr="006B6891">
        <w:t>е́</w:t>
      </w:r>
      <w:r w:rsidR="00DD5A7E" w:rsidRPr="006B6891">
        <w:t>ннии,/ вы, поруг</w:t>
      </w:r>
      <w:r w:rsidR="00AD5E04" w:rsidRPr="006B6891">
        <w:t>а́</w:t>
      </w:r>
      <w:r w:rsidR="00DD5A7E" w:rsidRPr="006B6891">
        <w:t>ние и истяз</w:t>
      </w:r>
      <w:r w:rsidR="00AD5E04" w:rsidRPr="006B6891">
        <w:t>а́</w:t>
      </w:r>
      <w:r w:rsidR="00DD5A7E" w:rsidRPr="006B6891">
        <w:t>ния претерп</w:t>
      </w:r>
      <w:r w:rsidRPr="006B6891">
        <w:t>е́</w:t>
      </w:r>
      <w:r w:rsidR="00DD5A7E" w:rsidRPr="006B6891">
        <w:t>вше,/ любв</w:t>
      </w:r>
      <w:r w:rsidRPr="006B6891">
        <w:t>е́</w:t>
      </w:r>
      <w:r w:rsidR="00DD5A7E" w:rsidRPr="006B6891">
        <w:t xml:space="preserve"> р</w:t>
      </w:r>
      <w:r w:rsidR="00AD5E04" w:rsidRPr="006B6891">
        <w:t>а́</w:t>
      </w:r>
      <w:r w:rsidR="00DD5A7E" w:rsidRPr="006B6891">
        <w:t>ди бож</w:t>
      </w:r>
      <w:r w:rsidRPr="006B6891">
        <w:t>е́</w:t>
      </w:r>
      <w:r w:rsidR="00DD5A7E" w:rsidRPr="006B6891">
        <w:t>ственныя не устраш</w:t>
      </w:r>
      <w:r w:rsidRPr="006B6891">
        <w:t>и́</w:t>
      </w:r>
      <w:r w:rsidR="00DD5A7E" w:rsidRPr="006B6891">
        <w:t>стеся см</w:t>
      </w:r>
      <w:r w:rsidRPr="006B6891">
        <w:t>е́</w:t>
      </w:r>
      <w:r w:rsidR="00DD5A7E" w:rsidRPr="006B6891">
        <w:t>рти л</w:t>
      </w:r>
      <w:r w:rsidRPr="006B6891">
        <w:t>ю́</w:t>
      </w:r>
      <w:r w:rsidR="00DD5A7E" w:rsidRPr="006B6891">
        <w:t>тыя./ Зл</w:t>
      </w:r>
      <w:r w:rsidR="00AD5E04" w:rsidRPr="006B6891">
        <w:t>о́</w:t>
      </w:r>
      <w:r w:rsidR="00DD5A7E" w:rsidRPr="006B6891">
        <w:t>бы же не им</w:t>
      </w:r>
      <w:r w:rsidRPr="006B6891">
        <w:t>у́</w:t>
      </w:r>
      <w:r w:rsidR="00DD5A7E" w:rsidRPr="006B6891">
        <w:t xml:space="preserve">ще о </w:t>
      </w:r>
      <w:proofErr w:type="gramStart"/>
      <w:r w:rsidR="00DD5A7E" w:rsidRPr="006B6891">
        <w:t>уб</w:t>
      </w:r>
      <w:r w:rsidRPr="006B6891">
        <w:t>и́</w:t>
      </w:r>
      <w:r w:rsidR="00DD5A7E" w:rsidRPr="006B6891">
        <w:t>йцах</w:t>
      </w:r>
      <w:proofErr w:type="gramEnd"/>
      <w:r w:rsidR="00DD5A7E" w:rsidRPr="006B6891">
        <w:t xml:space="preserve"> в</w:t>
      </w:r>
      <w:r w:rsidR="00AD5E04" w:rsidRPr="006B6891">
        <w:t>а́</w:t>
      </w:r>
      <w:r w:rsidR="00DD5A7E" w:rsidRPr="006B6891">
        <w:t>ших,/ тех озлобл</w:t>
      </w:r>
      <w:r w:rsidRPr="006B6891">
        <w:t>е́</w:t>
      </w:r>
      <w:r w:rsidR="00DD5A7E" w:rsidRPr="006B6891">
        <w:t>нию и беззак</w:t>
      </w:r>
      <w:r w:rsidR="00AD5E04" w:rsidRPr="006B6891">
        <w:t>о́</w:t>
      </w:r>
      <w:r w:rsidR="00DD5A7E" w:rsidRPr="006B6891">
        <w:t>нием прос</w:t>
      </w:r>
      <w:r w:rsidRPr="006B6891">
        <w:t>и́</w:t>
      </w:r>
      <w:r w:rsidR="00DD5A7E" w:rsidRPr="006B6891">
        <w:t>сте оставл</w:t>
      </w:r>
      <w:r w:rsidRPr="006B6891">
        <w:t>е́</w:t>
      </w:r>
      <w:r w:rsidR="00DD5A7E" w:rsidRPr="006B6891">
        <w:t>ния/ и, крест м</w:t>
      </w:r>
      <w:r w:rsidRPr="006B6891">
        <w:t>у́</w:t>
      </w:r>
      <w:r w:rsidR="00DD5A7E" w:rsidRPr="006B6891">
        <w:t>ченический на себ</w:t>
      </w:r>
      <w:r w:rsidRPr="006B6891">
        <w:t>е́</w:t>
      </w:r>
      <w:r w:rsidR="00DD5A7E" w:rsidRPr="006B6891">
        <w:t xml:space="preserve"> кр</w:t>
      </w:r>
      <w:r w:rsidR="00AD5E04" w:rsidRPr="006B6891">
        <w:t>о́</w:t>
      </w:r>
      <w:r w:rsidR="00DD5A7E" w:rsidRPr="006B6891">
        <w:t>тце подъ</w:t>
      </w:r>
      <w:r w:rsidRPr="006B6891">
        <w:t>е́</w:t>
      </w:r>
      <w:r w:rsidR="00DD5A7E" w:rsidRPr="006B6891">
        <w:t>мше,// препод</w:t>
      </w:r>
      <w:r w:rsidR="00AD5E04" w:rsidRPr="006B6891">
        <w:t>о́</w:t>
      </w:r>
      <w:r w:rsidR="00DD5A7E" w:rsidRPr="006B6891">
        <w:t>бным отц</w:t>
      </w:r>
      <w:r w:rsidRPr="006B6891">
        <w:t>е́</w:t>
      </w:r>
      <w:r w:rsidR="00DD5A7E" w:rsidRPr="006B6891">
        <w:t>м Солов</w:t>
      </w:r>
      <w:r w:rsidRPr="006B6891">
        <w:t>е́</w:t>
      </w:r>
      <w:r w:rsidR="00DD5A7E" w:rsidRPr="006B6891">
        <w:t>цким прилож</w:t>
      </w:r>
      <w:r w:rsidRPr="006B6891">
        <w:t>и́</w:t>
      </w:r>
      <w:r w:rsidR="00DD5A7E" w:rsidRPr="006B6891">
        <w:t xml:space="preserve">стеся. 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Ч</w:t>
      </w:r>
      <w:r w:rsidRPr="006B6891">
        <w:t>то нищет</w:t>
      </w:r>
      <w:r w:rsidR="00AD5E04" w:rsidRPr="006B6891">
        <w:t>а́</w:t>
      </w:r>
      <w:r w:rsidRPr="006B6891">
        <w:t xml:space="preserve"> и </w:t>
      </w:r>
      <w:proofErr w:type="gramStart"/>
      <w:r w:rsidRPr="006B6891">
        <w:t>ск</w:t>
      </w:r>
      <w:r w:rsidR="00AD5E04" w:rsidRPr="006B6891">
        <w:t>о́</w:t>
      </w:r>
      <w:r w:rsidRPr="006B6891">
        <w:t>рби</w:t>
      </w:r>
      <w:proofErr w:type="gramEnd"/>
      <w:r w:rsidRPr="006B6891">
        <w:t xml:space="preserve"> н</w:t>
      </w:r>
      <w:r w:rsidR="00AD5E04" w:rsidRPr="006B6891">
        <w:t>а́</w:t>
      </w:r>
      <w:r w:rsidRPr="006B6891">
        <w:t>ша,/ с в</w:t>
      </w:r>
      <w:r w:rsidR="00247DBB" w:rsidRPr="006B6891">
        <w:t>е́</w:t>
      </w:r>
      <w:r w:rsidRPr="006B6891">
        <w:t>рою м</w:t>
      </w:r>
      <w:r w:rsidR="00247DBB" w:rsidRPr="006B6891">
        <w:t>у́</w:t>
      </w:r>
      <w:r w:rsidRPr="006B6891">
        <w:t>ченицы вопи</w:t>
      </w:r>
      <w:r w:rsidR="00AD5E04" w:rsidRPr="006B6891">
        <w:t>я́</w:t>
      </w:r>
      <w:r w:rsidRPr="006B6891">
        <w:t xml:space="preserve">ху?/ Что </w:t>
      </w:r>
      <w:proofErr w:type="gramStart"/>
      <w:r w:rsidRPr="006B6891">
        <w:t>бол</w:t>
      </w:r>
      <w:r w:rsidR="00247DBB" w:rsidRPr="006B6891">
        <w:t>е́</w:t>
      </w:r>
      <w:r w:rsidRPr="006B6891">
        <w:t>зни</w:t>
      </w:r>
      <w:proofErr w:type="gramEnd"/>
      <w:r w:rsidRPr="006B6891">
        <w:t xml:space="preserve"> и м</w:t>
      </w:r>
      <w:r w:rsidR="00247DBB" w:rsidRPr="006B6891">
        <w:t>у́</w:t>
      </w:r>
      <w:r w:rsidRPr="006B6891">
        <w:t>ки от челов</w:t>
      </w:r>
      <w:r w:rsidR="00247DBB" w:rsidRPr="006B6891">
        <w:t>е́</w:t>
      </w:r>
      <w:r w:rsidRPr="006B6891">
        <w:t>к быв</w:t>
      </w:r>
      <w:r w:rsidR="00AD5E04" w:rsidRPr="006B6891">
        <w:t>а́</w:t>
      </w:r>
      <w:r w:rsidRPr="006B6891">
        <w:t>емыя,/ с</w:t>
      </w:r>
      <w:r w:rsidR="00247DBB" w:rsidRPr="006B6891">
        <w:t>и́</w:t>
      </w:r>
      <w:r w:rsidRPr="006B6891">
        <w:t>ле бож</w:t>
      </w:r>
      <w:r w:rsidR="00247DBB" w:rsidRPr="006B6891">
        <w:t>е́</w:t>
      </w:r>
      <w:r w:rsidRPr="006B6891">
        <w:t>ственней вся превозмог</w:t>
      </w:r>
      <w:r w:rsidR="00AD5E04" w:rsidRPr="006B6891">
        <w:t>а́</w:t>
      </w:r>
      <w:r w:rsidRPr="006B6891">
        <w:t>ющей?/ Во Христ</w:t>
      </w:r>
      <w:r w:rsidR="00247DBB" w:rsidRPr="006B6891">
        <w:t>е́</w:t>
      </w:r>
      <w:r w:rsidRPr="006B6891">
        <w:t xml:space="preserve"> бо расп</w:t>
      </w:r>
      <w:r w:rsidR="00247DBB" w:rsidRPr="006B6891">
        <w:t>е́</w:t>
      </w:r>
      <w:r w:rsidRPr="006B6891">
        <w:t xml:space="preserve">ншемся за ны и </w:t>
      </w:r>
      <w:proofErr w:type="gramStart"/>
      <w:r w:rsidRPr="006B6891">
        <w:t>воскр</w:t>
      </w:r>
      <w:r w:rsidR="00247DBB" w:rsidRPr="006B6891">
        <w:t>е́</w:t>
      </w:r>
      <w:r w:rsidRPr="006B6891">
        <w:t>сшем</w:t>
      </w:r>
      <w:proofErr w:type="gramEnd"/>
      <w:r w:rsidRPr="006B6891">
        <w:t>/ кр</w:t>
      </w:r>
      <w:r w:rsidR="00247DBB" w:rsidRPr="006B6891">
        <w:t>е́</w:t>
      </w:r>
      <w:r w:rsidRPr="006B6891">
        <w:t>пость н</w:t>
      </w:r>
      <w:r w:rsidR="00AD5E04" w:rsidRPr="006B6891">
        <w:t>а́</w:t>
      </w:r>
      <w:r w:rsidRPr="006B6891">
        <w:t>ша, жив</w:t>
      </w:r>
      <w:r w:rsidR="00AD5E04" w:rsidRPr="006B6891">
        <w:t>о́</w:t>
      </w:r>
      <w:r w:rsidRPr="006B6891">
        <w:t>т и упов</w:t>
      </w:r>
      <w:r w:rsidR="00AD5E04" w:rsidRPr="006B6891">
        <w:t>а́</w:t>
      </w:r>
      <w:r w:rsidRPr="006B6891">
        <w:t>ние,// умерщвл</w:t>
      </w:r>
      <w:r w:rsidR="00AD5E04" w:rsidRPr="006B6891">
        <w:t>я́</w:t>
      </w:r>
      <w:r w:rsidRPr="006B6891">
        <w:t>еми 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 Ц</w:t>
      </w:r>
      <w:r w:rsidR="00AD5E04" w:rsidRPr="006B6891">
        <w:t>а́</w:t>
      </w:r>
      <w:r w:rsidRPr="006B6891">
        <w:t>рствие Б</w:t>
      </w:r>
      <w:r w:rsidR="00AD5E04" w:rsidRPr="006B6891">
        <w:t>о́</w:t>
      </w:r>
      <w:r w:rsidRPr="006B6891">
        <w:t>жие обрет</w:t>
      </w:r>
      <w:r w:rsidR="00AD5E04" w:rsidRPr="006B6891">
        <w:t>а́</w:t>
      </w:r>
      <w:r w:rsidRPr="006B6891">
        <w:t>ем.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глас 6: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риид</w:t>
      </w:r>
      <w:r w:rsidR="00247DBB" w:rsidRPr="006B6891">
        <w:t>и́</w:t>
      </w:r>
      <w:r w:rsidRPr="006B6891">
        <w:t>те, в</w:t>
      </w:r>
      <w:r w:rsidR="00247DBB" w:rsidRPr="006B6891">
        <w:t>е́</w:t>
      </w:r>
      <w:r w:rsidRPr="006B6891">
        <w:t>рнии,/ возсл</w:t>
      </w:r>
      <w:r w:rsidR="00AD5E04" w:rsidRPr="006B6891">
        <w:t>а́</w:t>
      </w:r>
      <w:r w:rsidRPr="006B6891">
        <w:t>вим новом</w:t>
      </w:r>
      <w:r w:rsidR="00247DBB" w:rsidRPr="006B6891">
        <w:t>у́</w:t>
      </w:r>
      <w:r w:rsidRPr="006B6891">
        <w:t xml:space="preserve">ченики и </w:t>
      </w:r>
      <w:proofErr w:type="gramStart"/>
      <w:r w:rsidRPr="006B6891">
        <w:t>испов</w:t>
      </w:r>
      <w:r w:rsidR="00247DBB" w:rsidRPr="006B6891">
        <w:t>е́</w:t>
      </w:r>
      <w:r w:rsidRPr="006B6891">
        <w:t>дники</w:t>
      </w:r>
      <w:proofErr w:type="gramEnd"/>
      <w:r w:rsidRPr="006B6891">
        <w:t xml:space="preserve"> Солов</w:t>
      </w:r>
      <w:r w:rsidR="00247DBB" w:rsidRPr="006B6891">
        <w:t>е́</w:t>
      </w:r>
      <w:r w:rsidRPr="006B6891">
        <w:t xml:space="preserve">цкия,/ </w:t>
      </w:r>
      <w:r w:rsidR="00247DBB" w:rsidRPr="006B6891">
        <w:t>и́</w:t>
      </w:r>
      <w:r w:rsidRPr="006B6891">
        <w:t>же многоразл</w:t>
      </w:r>
      <w:r w:rsidR="00247DBB" w:rsidRPr="006B6891">
        <w:t>и́</w:t>
      </w:r>
      <w:r w:rsidRPr="006B6891">
        <w:t>чная страд</w:t>
      </w:r>
      <w:r w:rsidR="00AD5E04" w:rsidRPr="006B6891">
        <w:t>а́</w:t>
      </w:r>
      <w:r w:rsidRPr="006B6891">
        <w:t>ния претерп</w:t>
      </w:r>
      <w:r w:rsidR="00247DBB" w:rsidRPr="006B6891">
        <w:t>е́</w:t>
      </w:r>
      <w:r w:rsidRPr="006B6891">
        <w:t>ша:/ кр</w:t>
      </w:r>
      <w:r w:rsidR="00AD5E04" w:rsidRPr="006B6891">
        <w:t>о́</w:t>
      </w:r>
      <w:r w:rsidRPr="006B6891">
        <w:t>ва от</w:t>
      </w:r>
      <w:r w:rsidR="00247DBB" w:rsidRPr="006B6891">
        <w:t>е́</w:t>
      </w:r>
      <w:r w:rsidRPr="006B6891">
        <w:t>ческаго лиш</w:t>
      </w:r>
      <w:r w:rsidR="00247DBB" w:rsidRPr="006B6891">
        <w:t>е́</w:t>
      </w:r>
      <w:r w:rsidRPr="006B6891">
        <w:t>ние,/ со др</w:t>
      </w:r>
      <w:r w:rsidR="00247DBB" w:rsidRPr="006B6891">
        <w:t>у́</w:t>
      </w:r>
      <w:r w:rsidRPr="006B6891">
        <w:t>ги и ср</w:t>
      </w:r>
      <w:r w:rsidR="00AD5E04" w:rsidRPr="006B6891">
        <w:t>о́</w:t>
      </w:r>
      <w:r w:rsidRPr="006B6891">
        <w:t>дники разлуч</w:t>
      </w:r>
      <w:r w:rsidR="00247DBB" w:rsidRPr="006B6891">
        <w:t>е́</w:t>
      </w:r>
      <w:r w:rsidRPr="006B6891">
        <w:t>ние,/ в темн</w:t>
      </w:r>
      <w:r w:rsidR="00247DBB" w:rsidRPr="006B6891">
        <w:t>и́</w:t>
      </w:r>
      <w:r w:rsidRPr="006B6891">
        <w:t>цы мр</w:t>
      </w:r>
      <w:r w:rsidR="00AD5E04" w:rsidRPr="006B6891">
        <w:t>а́</w:t>
      </w:r>
      <w:r w:rsidRPr="006B6891">
        <w:t>чныя заточ</w:t>
      </w:r>
      <w:r w:rsidR="00247DBB" w:rsidRPr="006B6891">
        <w:t>е́</w:t>
      </w:r>
      <w:r w:rsidRPr="006B6891">
        <w:t>ние,/ от гл</w:t>
      </w:r>
      <w:r w:rsidR="00AD5E04" w:rsidRPr="006B6891">
        <w:t>а́</w:t>
      </w:r>
      <w:r w:rsidRPr="006B6891">
        <w:t>да и хл</w:t>
      </w:r>
      <w:r w:rsidR="00AD5E04" w:rsidRPr="006B6891">
        <w:t>а́</w:t>
      </w:r>
      <w:r w:rsidRPr="006B6891">
        <w:t>да истощ</w:t>
      </w:r>
      <w:r w:rsidR="00AD5E04" w:rsidRPr="006B6891">
        <w:t>а́</w:t>
      </w:r>
      <w:r w:rsidRPr="006B6891">
        <w:t>ние,/ от т</w:t>
      </w:r>
      <w:r w:rsidR="00AD5E04" w:rsidRPr="006B6891">
        <w:t>я́</w:t>
      </w:r>
      <w:r w:rsidRPr="006B6891">
        <w:t>жких раб</w:t>
      </w:r>
      <w:r w:rsidR="00AD5E04" w:rsidRPr="006B6891">
        <w:t>о́</w:t>
      </w:r>
      <w:r w:rsidRPr="006B6891">
        <w:t>т изнемож</w:t>
      </w:r>
      <w:r w:rsidR="00247DBB" w:rsidRPr="006B6891">
        <w:t>е́</w:t>
      </w:r>
      <w:r w:rsidRPr="006B6891">
        <w:t>ние,/ и ин</w:t>
      </w:r>
      <w:r w:rsidR="00AD5E04" w:rsidRPr="006B6891">
        <w:t>а́</w:t>
      </w:r>
      <w:r w:rsidRPr="006B6891">
        <w:t>я вс</w:t>
      </w:r>
      <w:r w:rsidR="00AD5E04" w:rsidRPr="006B6891">
        <w:t>я́</w:t>
      </w:r>
      <w:r w:rsidRPr="006B6891">
        <w:t xml:space="preserve">кая </w:t>
      </w:r>
      <w:proofErr w:type="gramStart"/>
      <w:r w:rsidRPr="006B6891">
        <w:t>изнур</w:t>
      </w:r>
      <w:r w:rsidR="00247DBB" w:rsidRPr="006B6891">
        <w:t>е́</w:t>
      </w:r>
      <w:r w:rsidRPr="006B6891">
        <w:t>ния</w:t>
      </w:r>
      <w:proofErr w:type="gramEnd"/>
      <w:r w:rsidRPr="006B6891">
        <w:t xml:space="preserve"> и м</w:t>
      </w:r>
      <w:r w:rsidR="00247DBB" w:rsidRPr="006B6891">
        <w:t>у́</w:t>
      </w:r>
      <w:r w:rsidRPr="006B6891">
        <w:t>ки./ Об</w:t>
      </w:r>
      <w:r w:rsidR="00AD5E04" w:rsidRPr="006B6891">
        <w:t>а́</w:t>
      </w:r>
      <w:r w:rsidRPr="006B6891">
        <w:t xml:space="preserve">че, </w:t>
      </w:r>
      <w:proofErr w:type="gramStart"/>
      <w:r w:rsidRPr="006B6891">
        <w:t>с</w:t>
      </w:r>
      <w:r w:rsidR="00247DBB" w:rsidRPr="006B6891">
        <w:t>и́</w:t>
      </w:r>
      <w:r w:rsidRPr="006B6891">
        <w:t>лою</w:t>
      </w:r>
      <w:proofErr w:type="gramEnd"/>
      <w:r w:rsidRPr="006B6891">
        <w:t xml:space="preserve"> Б</w:t>
      </w:r>
      <w:r w:rsidR="00AD5E04" w:rsidRPr="006B6891">
        <w:t>о́</w:t>
      </w:r>
      <w:r w:rsidRPr="006B6891">
        <w:t>жиею укрепл</w:t>
      </w:r>
      <w:r w:rsidR="00AD5E04" w:rsidRPr="006B6891">
        <w:t>я́</w:t>
      </w:r>
      <w:r w:rsidRPr="006B6891">
        <w:t xml:space="preserve">еми,/ </w:t>
      </w:r>
      <w:r w:rsidR="00AD5E04" w:rsidRPr="006B6891">
        <w:t>я́</w:t>
      </w:r>
      <w:r w:rsidRPr="006B6891">
        <w:t>рость д</w:t>
      </w:r>
      <w:r w:rsidR="00247DBB" w:rsidRPr="006B6891">
        <w:t>е́</w:t>
      </w:r>
      <w:r w:rsidRPr="006B6891">
        <w:t>монскую низлож</w:t>
      </w:r>
      <w:r w:rsidR="00247DBB" w:rsidRPr="006B6891">
        <w:t>и́</w:t>
      </w:r>
      <w:r w:rsidRPr="006B6891">
        <w:t>ша/ и от ск</w:t>
      </w:r>
      <w:r w:rsidR="00AD5E04" w:rsidRPr="006B6891">
        <w:t>о́</w:t>
      </w:r>
      <w:r w:rsidRPr="006B6891">
        <w:t>рби см</w:t>
      </w:r>
      <w:r w:rsidR="00247DBB" w:rsidRPr="006B6891">
        <w:t>е́</w:t>
      </w:r>
      <w:r w:rsidRPr="006B6891">
        <w:t>ртныя к блаж</w:t>
      </w:r>
      <w:r w:rsidR="00247DBB" w:rsidRPr="006B6891">
        <w:t>е́</w:t>
      </w:r>
      <w:r w:rsidRPr="006B6891">
        <w:t>нству р</w:t>
      </w:r>
      <w:r w:rsidR="00AD5E04" w:rsidRPr="006B6891">
        <w:t>а́</w:t>
      </w:r>
      <w:r w:rsidRPr="006B6891">
        <w:t>йскому востек</w:t>
      </w:r>
      <w:r w:rsidR="00AD5E04" w:rsidRPr="006B6891">
        <w:t>о́</w:t>
      </w:r>
      <w:r w:rsidRPr="006B6891">
        <w:t>ша./ Т</w:t>
      </w:r>
      <w:r w:rsidR="00247DBB" w:rsidRPr="006B6891">
        <w:t>е́</w:t>
      </w:r>
      <w:r w:rsidRPr="006B6891">
        <w:t>мже к ним с люб</w:t>
      </w:r>
      <w:r w:rsidR="00AD5E04" w:rsidRPr="006B6891">
        <w:t>о́</w:t>
      </w:r>
      <w:r w:rsidRPr="006B6891">
        <w:t xml:space="preserve">вию </w:t>
      </w:r>
      <w:r w:rsidRPr="006B6891">
        <w:lastRenderedPageBreak/>
        <w:t>возопи</w:t>
      </w:r>
      <w:r w:rsidR="00247DBB" w:rsidRPr="006B6891">
        <w:t>и́</w:t>
      </w:r>
      <w:r w:rsidRPr="006B6891">
        <w:t xml:space="preserve">м:/ </w:t>
      </w:r>
      <w:r w:rsidR="00AD5E04" w:rsidRPr="006B6891">
        <w:t>я́</w:t>
      </w:r>
      <w:r w:rsidRPr="006B6891">
        <w:t>ко в</w:t>
      </w:r>
      <w:r w:rsidR="00247DBB" w:rsidRPr="006B6891">
        <w:t>е́</w:t>
      </w:r>
      <w:r w:rsidRPr="006B6891">
        <w:t>лие им</w:t>
      </w:r>
      <w:r w:rsidR="00247DBB" w:rsidRPr="006B6891">
        <w:t>у́</w:t>
      </w:r>
      <w:r w:rsidRPr="006B6891">
        <w:t>ще дерзнов</w:t>
      </w:r>
      <w:r w:rsidR="00247DBB" w:rsidRPr="006B6891">
        <w:t>е́</w:t>
      </w:r>
      <w:r w:rsidRPr="006B6891">
        <w:t xml:space="preserve">ние </w:t>
      </w:r>
      <w:proofErr w:type="gramStart"/>
      <w:r w:rsidRPr="006B6891">
        <w:t>ко</w:t>
      </w:r>
      <w:proofErr w:type="gramEnd"/>
      <w:r w:rsidRPr="006B6891">
        <w:t xml:space="preserve"> Г</w:t>
      </w:r>
      <w:r w:rsidR="00AD5E04" w:rsidRPr="006B6891">
        <w:t>о́</w:t>
      </w:r>
      <w:r w:rsidRPr="006B6891">
        <w:t>споду,// мол</w:t>
      </w:r>
      <w:r w:rsidR="00247DBB" w:rsidRPr="006B6891">
        <w:t>и́</w:t>
      </w:r>
      <w:r w:rsidRPr="006B6891">
        <w:t>те спаст</w:t>
      </w:r>
      <w:r w:rsidR="00247DBB" w:rsidRPr="006B6891">
        <w:t>и́</w:t>
      </w:r>
      <w:r w:rsidRPr="006B6891">
        <w:t>ся душ</w:t>
      </w:r>
      <w:r w:rsidR="00AD5E04" w:rsidRPr="006B6891">
        <w:t>а́</w:t>
      </w:r>
      <w:r w:rsidRPr="006B6891">
        <w:t>м н</w:t>
      </w:r>
      <w:r w:rsidR="00AD5E04" w:rsidRPr="006B6891">
        <w:t>а́</w:t>
      </w:r>
      <w:r w:rsidRPr="006B6891">
        <w:t>шим.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И н</w:t>
      </w:r>
      <w:r w:rsidR="00247DBB" w:rsidRPr="006B6891">
        <w:t>ы</w:t>
      </w:r>
      <w:proofErr w:type="gramEnd"/>
      <w:r w:rsidR="00247DBB" w:rsidRPr="006B6891">
        <w:t>́</w:t>
      </w:r>
      <w:r w:rsidRPr="006B6891">
        <w:t>не, пр</w:t>
      </w:r>
      <w:r w:rsidR="00AD5E04" w:rsidRPr="006B6891">
        <w:t>а́</w:t>
      </w:r>
      <w:r w:rsidRPr="006B6891">
        <w:t>здника, глас т</w:t>
      </w:r>
      <w:r w:rsidR="00AD5E04" w:rsidRPr="006B6891">
        <w:t>о́</w:t>
      </w:r>
      <w:r w:rsidRPr="006B6891">
        <w:t>йже: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рообраз</w:t>
      </w:r>
      <w:r w:rsidR="00247DBB" w:rsidRPr="006B6891">
        <w:t>у́</w:t>
      </w:r>
      <w:r w:rsidRPr="006B6891">
        <w:t>я воскрес</w:t>
      </w:r>
      <w:r w:rsidR="00247DBB" w:rsidRPr="006B6891">
        <w:t>е́</w:t>
      </w:r>
      <w:r w:rsidRPr="006B6891">
        <w:t>ние Тво</w:t>
      </w:r>
      <w:r w:rsidR="00247DBB" w:rsidRPr="006B6891">
        <w:t>е́</w:t>
      </w:r>
      <w:r w:rsidRPr="006B6891">
        <w:t>, Христ</w:t>
      </w:r>
      <w:r w:rsidR="00247DBB" w:rsidRPr="006B6891">
        <w:t>е́</w:t>
      </w:r>
      <w:r w:rsidRPr="006B6891">
        <w:t xml:space="preserve"> Б</w:t>
      </w:r>
      <w:r w:rsidR="00AD5E04" w:rsidRPr="006B6891">
        <w:t>о́</w:t>
      </w:r>
      <w:r w:rsidRPr="006B6891">
        <w:t>же,/ тогд</w:t>
      </w:r>
      <w:r w:rsidR="00AD5E04" w:rsidRPr="006B6891">
        <w:t>а́</w:t>
      </w:r>
      <w:r w:rsidRPr="006B6891">
        <w:t xml:space="preserve"> по</w:t>
      </w:r>
      <w:r w:rsidR="00AD5E04" w:rsidRPr="006B6891">
        <w:t>я́</w:t>
      </w:r>
      <w:r w:rsidRPr="006B6891">
        <w:t>т три Тво</w:t>
      </w:r>
      <w:r w:rsidR="00AD5E04" w:rsidRPr="006B6891">
        <w:t>я́</w:t>
      </w:r>
      <w:r w:rsidRPr="006B6891">
        <w:t xml:space="preserve"> ученик</w:t>
      </w:r>
      <w:r w:rsidR="00247DBB" w:rsidRPr="006B6891">
        <w:t>и́</w:t>
      </w:r>
      <w:r w:rsidRPr="006B6891">
        <w:t>,/ Петр</w:t>
      </w:r>
      <w:r w:rsidR="00AD5E04" w:rsidRPr="006B6891">
        <w:t>а́</w:t>
      </w:r>
      <w:r w:rsidRPr="006B6891">
        <w:t>, и И</w:t>
      </w:r>
      <w:r w:rsidR="00AD5E04" w:rsidRPr="006B6891">
        <w:t>а́</w:t>
      </w:r>
      <w:r w:rsidRPr="006B6891">
        <w:t>кова, и Ио</w:t>
      </w:r>
      <w:r w:rsidR="00AD5E04" w:rsidRPr="006B6891">
        <w:t>а́</w:t>
      </w:r>
      <w:r w:rsidRPr="006B6891">
        <w:t>нна,/ на Фав</w:t>
      </w:r>
      <w:r w:rsidR="00AD5E04" w:rsidRPr="006B6891">
        <w:t>о́</w:t>
      </w:r>
      <w:r w:rsidRPr="006B6891">
        <w:t>р возш</w:t>
      </w:r>
      <w:r w:rsidR="00247DBB" w:rsidRPr="006B6891">
        <w:t>е́</w:t>
      </w:r>
      <w:r w:rsidRPr="006B6891">
        <w:t>л ес</w:t>
      </w:r>
      <w:r w:rsidR="00247DBB" w:rsidRPr="006B6891">
        <w:t>и́</w:t>
      </w:r>
      <w:r w:rsidRPr="006B6891">
        <w:t>./ Теб</w:t>
      </w:r>
      <w:r w:rsidR="00247DBB" w:rsidRPr="006B6891">
        <w:t>е́</w:t>
      </w:r>
      <w:r w:rsidRPr="006B6891">
        <w:t xml:space="preserve"> же, Сп</w:t>
      </w:r>
      <w:r w:rsidR="00AD5E04" w:rsidRPr="006B6891">
        <w:t>а́</w:t>
      </w:r>
      <w:r w:rsidRPr="006B6891">
        <w:t>се, преобраз</w:t>
      </w:r>
      <w:r w:rsidR="00247DBB" w:rsidRPr="006B6891">
        <w:t>у́</w:t>
      </w:r>
      <w:r w:rsidRPr="006B6891">
        <w:t>ющуся,/ Фав</w:t>
      </w:r>
      <w:r w:rsidR="00AD5E04" w:rsidRPr="006B6891">
        <w:t>о́</w:t>
      </w:r>
      <w:r w:rsidRPr="006B6891">
        <w:t>рская гор</w:t>
      </w:r>
      <w:r w:rsidR="00AD5E04" w:rsidRPr="006B6891">
        <w:t>а́</w:t>
      </w:r>
      <w:r w:rsidRPr="006B6891">
        <w:t xml:space="preserve"> св</w:t>
      </w:r>
      <w:r w:rsidR="00247DBB" w:rsidRPr="006B6891">
        <w:t>е́</w:t>
      </w:r>
      <w:r w:rsidRPr="006B6891">
        <w:t>том покрыв</w:t>
      </w:r>
      <w:r w:rsidR="00AD5E04" w:rsidRPr="006B6891">
        <w:t>а́</w:t>
      </w:r>
      <w:r w:rsidRPr="006B6891">
        <w:t>шеся,/ учениц</w:t>
      </w:r>
      <w:r w:rsidR="00247DBB" w:rsidRPr="006B6891">
        <w:t>ы</w:t>
      </w:r>
      <w:proofErr w:type="gramStart"/>
      <w:r w:rsidR="00247DBB" w:rsidRPr="006B6891">
        <w:t>́</w:t>
      </w:r>
      <w:r w:rsidRPr="006B6891">
        <w:t xml:space="preserve"> Т</w:t>
      </w:r>
      <w:proofErr w:type="gramEnd"/>
      <w:r w:rsidRPr="006B6891">
        <w:t>во</w:t>
      </w:r>
      <w:r w:rsidR="00247DBB" w:rsidRPr="006B6891">
        <w:t>и́</w:t>
      </w:r>
      <w:r w:rsidRPr="006B6891">
        <w:t>, Сл</w:t>
      </w:r>
      <w:r w:rsidR="00AD5E04" w:rsidRPr="006B6891">
        <w:t>о́</w:t>
      </w:r>
      <w:r w:rsidRPr="006B6891">
        <w:t>ве,/ поверг</w:t>
      </w:r>
      <w:r w:rsidR="00AD5E04" w:rsidRPr="006B6891">
        <w:t>о́</w:t>
      </w:r>
      <w:r w:rsidRPr="006B6891">
        <w:t>ша себ</w:t>
      </w:r>
      <w:r w:rsidR="00247DBB" w:rsidRPr="006B6891">
        <w:t>е́</w:t>
      </w:r>
      <w:r w:rsidRPr="006B6891">
        <w:t xml:space="preserve"> д</w:t>
      </w:r>
      <w:r w:rsidR="00AD5E04" w:rsidRPr="006B6891">
        <w:t>о́</w:t>
      </w:r>
      <w:r w:rsidRPr="006B6891">
        <w:t>лу на земл</w:t>
      </w:r>
      <w:r w:rsidR="00247DBB" w:rsidRPr="006B6891">
        <w:t>и́</w:t>
      </w:r>
      <w:r w:rsidRPr="006B6891">
        <w:t>,/ не терп</w:t>
      </w:r>
      <w:r w:rsidR="00AD5E04" w:rsidRPr="006B6891">
        <w:t>я́</w:t>
      </w:r>
      <w:r w:rsidRPr="006B6891">
        <w:t>ще зр</w:t>
      </w:r>
      <w:r w:rsidR="00247DBB" w:rsidRPr="006B6891">
        <w:t>е́</w:t>
      </w:r>
      <w:r w:rsidRPr="006B6891">
        <w:t>ти нев</w:t>
      </w:r>
      <w:r w:rsidR="00247DBB" w:rsidRPr="006B6891">
        <w:t>и́</w:t>
      </w:r>
      <w:r w:rsidRPr="006B6891">
        <w:t>димаго зр</w:t>
      </w:r>
      <w:r w:rsidR="00AD5E04" w:rsidRPr="006B6891">
        <w:t>а́</w:t>
      </w:r>
      <w:r w:rsidRPr="006B6891">
        <w:t xml:space="preserve">ка,/ </w:t>
      </w:r>
      <w:r w:rsidR="00AD5E04" w:rsidRPr="006B6891">
        <w:t>А́</w:t>
      </w:r>
      <w:r w:rsidRPr="006B6891">
        <w:t>нгели служ</w:t>
      </w:r>
      <w:r w:rsidR="00AD5E04" w:rsidRPr="006B6891">
        <w:t>а́</w:t>
      </w:r>
      <w:r w:rsidRPr="006B6891">
        <w:t xml:space="preserve">ху </w:t>
      </w:r>
      <w:proofErr w:type="gramStart"/>
      <w:r w:rsidRPr="006B6891">
        <w:t>стр</w:t>
      </w:r>
      <w:r w:rsidR="00AD5E04" w:rsidRPr="006B6891">
        <w:t>а́</w:t>
      </w:r>
      <w:r w:rsidRPr="006B6891">
        <w:t>хом</w:t>
      </w:r>
      <w:proofErr w:type="gramEnd"/>
      <w:r w:rsidRPr="006B6891">
        <w:t xml:space="preserve"> и тр</w:t>
      </w:r>
      <w:r w:rsidR="00247DBB" w:rsidRPr="006B6891">
        <w:t>е́</w:t>
      </w:r>
      <w:r w:rsidRPr="006B6891">
        <w:t>петом,/ небес</w:t>
      </w:r>
      <w:r w:rsidR="00AD5E04" w:rsidRPr="006B6891">
        <w:t>а́</w:t>
      </w:r>
      <w:r w:rsidRPr="006B6891">
        <w:t xml:space="preserve"> убо</w:t>
      </w:r>
      <w:r w:rsidR="00AD5E04" w:rsidRPr="006B6891">
        <w:t>я́</w:t>
      </w:r>
      <w:r w:rsidRPr="006B6891">
        <w:t>шася,/ земл</w:t>
      </w:r>
      <w:r w:rsidR="00AD5E04" w:rsidRPr="006B6891">
        <w:t>я́</w:t>
      </w:r>
      <w:r w:rsidRPr="006B6891">
        <w:t xml:space="preserve"> вострепет</w:t>
      </w:r>
      <w:r w:rsidR="00AD5E04" w:rsidRPr="006B6891">
        <w:t>а́</w:t>
      </w:r>
      <w:r w:rsidRPr="006B6891">
        <w:t>,// в</w:t>
      </w:r>
      <w:r w:rsidR="00247DBB" w:rsidRPr="006B6891">
        <w:t>и́</w:t>
      </w:r>
      <w:r w:rsidRPr="006B6891">
        <w:t>дяще на земл</w:t>
      </w:r>
      <w:r w:rsidR="00247DBB" w:rsidRPr="006B6891">
        <w:t>и́</w:t>
      </w:r>
      <w:r w:rsidRPr="006B6891">
        <w:t xml:space="preserve"> сл</w:t>
      </w:r>
      <w:r w:rsidR="00AD5E04" w:rsidRPr="006B6891">
        <w:t>а́</w:t>
      </w:r>
      <w:r w:rsidRPr="006B6891">
        <w:t>вы Г</w:t>
      </w:r>
      <w:r w:rsidR="00AD5E04" w:rsidRPr="006B6891">
        <w:t>о́</w:t>
      </w:r>
      <w:r w:rsidRPr="006B6891">
        <w:t>спода.</w:t>
      </w:r>
    </w:p>
    <w:p w:rsidR="00DD5A7E" w:rsidRPr="006B6891" w:rsidRDefault="00DD5A7E" w:rsidP="00247DBB">
      <w:pPr>
        <w:pStyle w:val="nbtservheadred"/>
      </w:pPr>
      <w:r w:rsidRPr="006B6891">
        <w:t>Вход. Прок</w:t>
      </w:r>
      <w:r w:rsidR="00247DBB" w:rsidRPr="006B6891">
        <w:t>и́</w:t>
      </w:r>
      <w:r w:rsidRPr="006B6891">
        <w:t xml:space="preserve">мен </w:t>
      </w:r>
      <w:proofErr w:type="gramStart"/>
      <w:r w:rsidRPr="006B6891">
        <w:t>дне</w:t>
      </w:r>
      <w:proofErr w:type="gramEnd"/>
      <w:r w:rsidRPr="006B6891">
        <w:t xml:space="preserve">. И </w:t>
      </w:r>
      <w:proofErr w:type="gramStart"/>
      <w:r w:rsidRPr="006B6891">
        <w:t>чт</w:t>
      </w:r>
      <w:r w:rsidR="00247DBB" w:rsidRPr="006B6891">
        <w:t>е́</w:t>
      </w:r>
      <w:r w:rsidRPr="006B6891">
        <w:t>ния</w:t>
      </w:r>
      <w:proofErr w:type="gramEnd"/>
      <w:r w:rsidRPr="006B6891">
        <w:t xml:space="preserve"> м</w:t>
      </w:r>
      <w:r w:rsidR="00247DBB" w:rsidRPr="006B6891">
        <w:t>у́</w:t>
      </w:r>
      <w:r w:rsidRPr="006B6891">
        <w:t>ченическая.</w:t>
      </w:r>
    </w:p>
    <w:p w:rsidR="00DD5A7E" w:rsidRPr="006B6891" w:rsidRDefault="00DD5A7E" w:rsidP="00247DBB">
      <w:pPr>
        <w:pStyle w:val="nbtservheadred"/>
      </w:pPr>
      <w:r w:rsidRPr="006B6891">
        <w:t xml:space="preserve">На </w:t>
      </w:r>
      <w:proofErr w:type="gramStart"/>
      <w:r w:rsidRPr="006B6891">
        <w:t>лит</w:t>
      </w:r>
      <w:r w:rsidR="00247DBB" w:rsidRPr="006B6891">
        <w:t>и́</w:t>
      </w:r>
      <w:r w:rsidRPr="006B6891">
        <w:t>и</w:t>
      </w:r>
      <w:proofErr w:type="gramEnd"/>
      <w:r w:rsidRPr="006B6891">
        <w:t xml:space="preserve"> стих</w:t>
      </w:r>
      <w:r w:rsidR="00247DBB" w:rsidRPr="006B6891">
        <w:t>и́</w:t>
      </w:r>
      <w:r w:rsidRPr="006B6891">
        <w:t>ра хр</w:t>
      </w:r>
      <w:r w:rsidR="00AD5E04" w:rsidRPr="006B6891">
        <w:t>а́</w:t>
      </w:r>
      <w:r w:rsidRPr="006B6891">
        <w:t>ма, и свят</w:t>
      </w:r>
      <w:r w:rsidR="00247DBB" w:rsidRPr="006B6891">
        <w:t>ы́</w:t>
      </w:r>
      <w:r w:rsidRPr="006B6891">
        <w:t>м, глас 8.</w:t>
      </w:r>
    </w:p>
    <w:p w:rsidR="00DD5A7E" w:rsidRPr="006B6891" w:rsidRDefault="00DD5A7E" w:rsidP="00247DBB">
      <w:pPr>
        <w:pStyle w:val="nbtservpodoben"/>
      </w:pPr>
      <w:r w:rsidRPr="006B6891">
        <w:rPr>
          <w:rStyle w:val="nbtservred"/>
        </w:rPr>
        <w:t>Под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бен: О</w:t>
      </w:r>
      <w:r w:rsidRPr="006B6891">
        <w:t>, пресл</w:t>
      </w:r>
      <w:r w:rsidR="00AD5E04" w:rsidRPr="006B6891">
        <w:t>а́</w:t>
      </w:r>
      <w:r w:rsidRPr="006B6891">
        <w:t>внаго чудес</w:t>
      </w:r>
      <w:r w:rsidR="00247DBB" w:rsidRPr="006B6891">
        <w:t>е́</w:t>
      </w:r>
      <w:r w:rsidRPr="006B6891">
        <w:t>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О</w:t>
      </w:r>
      <w:r w:rsidRPr="006B6891">
        <w:t>, л</w:t>
      </w:r>
      <w:r w:rsidR="00247DBB" w:rsidRPr="006B6891">
        <w:t>ю́</w:t>
      </w:r>
      <w:r w:rsidRPr="006B6891">
        <w:t>тыя зл</w:t>
      </w:r>
      <w:r w:rsidR="00AD5E04" w:rsidRPr="006B6891">
        <w:t>о́</w:t>
      </w:r>
      <w:r w:rsidRPr="006B6891">
        <w:t xml:space="preserve">бы </w:t>
      </w:r>
      <w:proofErr w:type="gramStart"/>
      <w:r w:rsidRPr="006B6891">
        <w:t>нечест</w:t>
      </w:r>
      <w:r w:rsidR="00247DBB" w:rsidRPr="006B6891">
        <w:t>и́</w:t>
      </w:r>
      <w:r w:rsidRPr="006B6891">
        <w:t>вых</w:t>
      </w:r>
      <w:proofErr w:type="gramEnd"/>
      <w:r w:rsidRPr="006B6891">
        <w:t xml:space="preserve">!/ </w:t>
      </w:r>
      <w:proofErr w:type="gramStart"/>
      <w:r w:rsidRPr="006B6891">
        <w:t>Об</w:t>
      </w:r>
      <w:r w:rsidR="00247DBB" w:rsidRPr="006B6891">
        <w:t>и́</w:t>
      </w:r>
      <w:r w:rsidRPr="006B6891">
        <w:t>тель</w:t>
      </w:r>
      <w:proofErr w:type="gramEnd"/>
      <w:r w:rsidRPr="006B6891">
        <w:t xml:space="preserve"> Солов</w:t>
      </w:r>
      <w:r w:rsidR="00247DBB" w:rsidRPr="006B6891">
        <w:t>е́</w:t>
      </w:r>
      <w:r w:rsidRPr="006B6891">
        <w:t>цкая, пр</w:t>
      </w:r>
      <w:r w:rsidR="00247DBB" w:rsidRPr="006B6891">
        <w:t>е́</w:t>
      </w:r>
      <w:r w:rsidRPr="006B6891">
        <w:t>жде многосл</w:t>
      </w:r>
      <w:r w:rsidR="00AD5E04" w:rsidRPr="006B6891">
        <w:t>а́</w:t>
      </w:r>
      <w:r w:rsidRPr="006B6891">
        <w:t>вная,/ темн</w:t>
      </w:r>
      <w:r w:rsidR="00247DBB" w:rsidRPr="006B6891">
        <w:t>и́</w:t>
      </w:r>
      <w:r w:rsidRPr="006B6891">
        <w:t>ца быв</w:t>
      </w:r>
      <w:r w:rsidR="00AD5E04" w:rsidRPr="006B6891">
        <w:t>а́</w:t>
      </w:r>
      <w:r w:rsidRPr="006B6891">
        <w:t>ет/ и благол</w:t>
      </w:r>
      <w:r w:rsidR="00247DBB" w:rsidRPr="006B6891">
        <w:t>е́</w:t>
      </w:r>
      <w:r w:rsidRPr="006B6891">
        <w:t>пныя добр</w:t>
      </w:r>
      <w:r w:rsidR="00AD5E04" w:rsidRPr="006B6891">
        <w:t>о́</w:t>
      </w:r>
      <w:r w:rsidRPr="006B6891">
        <w:t>ты лиш</w:t>
      </w:r>
      <w:r w:rsidR="00AD5E04" w:rsidRPr="006B6891">
        <w:t>а́</w:t>
      </w:r>
      <w:r w:rsidRPr="006B6891">
        <w:t>ется,/ бесч</w:t>
      </w:r>
      <w:r w:rsidR="00247DBB" w:rsidRPr="006B6891">
        <w:t>е́</w:t>
      </w:r>
      <w:r w:rsidRPr="006B6891">
        <w:t>стию и поруг</w:t>
      </w:r>
      <w:r w:rsidR="00AD5E04" w:rsidRPr="006B6891">
        <w:t>а́</w:t>
      </w:r>
      <w:r w:rsidRPr="006B6891">
        <w:t>нию преда</w:t>
      </w:r>
      <w:r w:rsidR="00247DBB" w:rsidRPr="006B6891">
        <w:t>е́</w:t>
      </w:r>
      <w:r w:rsidRPr="006B6891">
        <w:t>тся/ и нечест</w:t>
      </w:r>
      <w:r w:rsidR="00247DBB" w:rsidRPr="006B6891">
        <w:t>и́</w:t>
      </w:r>
      <w:r w:rsidRPr="006B6891">
        <w:t>выми разор</w:t>
      </w:r>
      <w:r w:rsidR="00AD5E04" w:rsidRPr="006B6891">
        <w:t>я́</w:t>
      </w:r>
      <w:r w:rsidRPr="006B6891">
        <w:t>ется./ Об</w:t>
      </w:r>
      <w:r w:rsidR="00AD5E04" w:rsidRPr="006B6891">
        <w:t>а́</w:t>
      </w:r>
      <w:r w:rsidRPr="006B6891">
        <w:t>че страд</w:t>
      </w:r>
      <w:r w:rsidR="00AD5E04" w:rsidRPr="006B6891">
        <w:t>а́</w:t>
      </w:r>
      <w:r w:rsidRPr="006B6891">
        <w:t>нии новом</w:t>
      </w:r>
      <w:r w:rsidR="00247DBB" w:rsidRPr="006B6891">
        <w:t>у́</w:t>
      </w:r>
      <w:r w:rsidRPr="006B6891">
        <w:t>ченик/ п</w:t>
      </w:r>
      <w:r w:rsidR="00AD5E04" w:rsidRPr="006B6891">
        <w:t>а́</w:t>
      </w:r>
      <w:r w:rsidRPr="006B6891">
        <w:t xml:space="preserve">ки </w:t>
      </w:r>
      <w:proofErr w:type="gramStart"/>
      <w:r w:rsidRPr="006B6891">
        <w:t>освящ</w:t>
      </w:r>
      <w:r w:rsidR="00AD5E04" w:rsidRPr="006B6891">
        <w:t>а́</w:t>
      </w:r>
      <w:r w:rsidRPr="006B6891">
        <w:t>ется</w:t>
      </w:r>
      <w:proofErr w:type="gramEnd"/>
      <w:r w:rsidRPr="006B6891">
        <w:t xml:space="preserve"> и украш</w:t>
      </w:r>
      <w:r w:rsidR="00AD5E04" w:rsidRPr="006B6891">
        <w:t>а́</w:t>
      </w:r>
      <w:r w:rsidRPr="006B6891">
        <w:t>ется// и благовеств</w:t>
      </w:r>
      <w:r w:rsidR="00247DBB" w:rsidRPr="006B6891">
        <w:t>у́</w:t>
      </w:r>
      <w:r w:rsidRPr="006B6891">
        <w:t>ет сл</w:t>
      </w:r>
      <w:r w:rsidR="00AD5E04" w:rsidRPr="006B6891">
        <w:t>а́</w:t>
      </w:r>
      <w:r w:rsidRPr="006B6891">
        <w:t>ву кр</w:t>
      </w:r>
      <w:r w:rsidR="00247DBB" w:rsidRPr="006B6891">
        <w:t>е́</w:t>
      </w:r>
      <w:r w:rsidRPr="006B6891">
        <w:t xml:space="preserve">стную. 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глас 4: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В</w:t>
      </w:r>
      <w:r w:rsidRPr="006B6891">
        <w:t>ас, Солов</w:t>
      </w:r>
      <w:r w:rsidR="00247DBB" w:rsidRPr="006B6891">
        <w:t>е́</w:t>
      </w:r>
      <w:r w:rsidRPr="006B6891">
        <w:t>цтии новом</w:t>
      </w:r>
      <w:r w:rsidR="00247DBB" w:rsidRPr="006B6891">
        <w:t>у́</w:t>
      </w:r>
      <w:r w:rsidRPr="006B6891">
        <w:t xml:space="preserve">ченицы,/ </w:t>
      </w:r>
      <w:proofErr w:type="gramStart"/>
      <w:r w:rsidRPr="006B6891">
        <w:t>л</w:t>
      </w:r>
      <w:r w:rsidR="00247DBB" w:rsidRPr="006B6891">
        <w:t>ю́</w:t>
      </w:r>
      <w:r w:rsidRPr="006B6891">
        <w:t>тая</w:t>
      </w:r>
      <w:proofErr w:type="gramEnd"/>
      <w:r w:rsidRPr="006B6891">
        <w:t xml:space="preserve"> муч</w:t>
      </w:r>
      <w:r w:rsidR="00247DBB" w:rsidRPr="006B6891">
        <w:t>е́</w:t>
      </w:r>
      <w:r w:rsidRPr="006B6891">
        <w:t>ния претерп</w:t>
      </w:r>
      <w:r w:rsidR="00247DBB" w:rsidRPr="006B6891">
        <w:t>е́</w:t>
      </w:r>
      <w:r w:rsidRPr="006B6891">
        <w:t>вшия/ и с</w:t>
      </w:r>
      <w:r w:rsidR="00247DBB" w:rsidRPr="006B6891">
        <w:t>и́</w:t>
      </w:r>
      <w:r w:rsidRPr="006B6891">
        <w:t>лою Христ</w:t>
      </w:r>
      <w:r w:rsidR="00AD5E04" w:rsidRPr="006B6891">
        <w:t>о́</w:t>
      </w:r>
      <w:r w:rsidRPr="006B6891">
        <w:t>вою бес</w:t>
      </w:r>
      <w:r w:rsidR="00AD5E04" w:rsidRPr="006B6891">
        <w:t>о́</w:t>
      </w:r>
      <w:r w:rsidRPr="006B6891">
        <w:t>вскую горд</w:t>
      </w:r>
      <w:r w:rsidR="00247DBB" w:rsidRPr="006B6891">
        <w:t>ы́</w:t>
      </w:r>
      <w:r w:rsidRPr="006B6891">
        <w:t>ню низлож</w:t>
      </w:r>
      <w:r w:rsidR="00247DBB" w:rsidRPr="006B6891">
        <w:t>и́</w:t>
      </w:r>
      <w:r w:rsidRPr="006B6891">
        <w:t>вшия,/ от ск</w:t>
      </w:r>
      <w:r w:rsidR="00AD5E04" w:rsidRPr="006B6891">
        <w:t>о́</w:t>
      </w:r>
      <w:r w:rsidRPr="006B6891">
        <w:t>рби см</w:t>
      </w:r>
      <w:r w:rsidR="00247DBB" w:rsidRPr="006B6891">
        <w:t>е́</w:t>
      </w:r>
      <w:r w:rsidRPr="006B6891">
        <w:t>ртныя к блаж</w:t>
      </w:r>
      <w:r w:rsidR="00247DBB" w:rsidRPr="006B6891">
        <w:t>е́</w:t>
      </w:r>
      <w:r w:rsidRPr="006B6891">
        <w:t>нству р</w:t>
      </w:r>
      <w:r w:rsidR="00AD5E04" w:rsidRPr="006B6891">
        <w:t>а́</w:t>
      </w:r>
      <w:r w:rsidRPr="006B6891">
        <w:t>йскому вост</w:t>
      </w:r>
      <w:r w:rsidR="00247DBB" w:rsidRPr="006B6891">
        <w:t>е́</w:t>
      </w:r>
      <w:r w:rsidRPr="006B6891">
        <w:t>кшия/ и дерзнов</w:t>
      </w:r>
      <w:r w:rsidR="00247DBB" w:rsidRPr="006B6891">
        <w:t>е́</w:t>
      </w:r>
      <w:r w:rsidRPr="006B6891">
        <w:t>ние в</w:t>
      </w:r>
      <w:r w:rsidR="00247DBB" w:rsidRPr="006B6891">
        <w:t>е́</w:t>
      </w:r>
      <w:r w:rsidRPr="006B6891">
        <w:t>лие к Б</w:t>
      </w:r>
      <w:r w:rsidR="00AD5E04" w:rsidRPr="006B6891">
        <w:t>о́</w:t>
      </w:r>
      <w:r w:rsidRPr="006B6891">
        <w:t>гу им</w:t>
      </w:r>
      <w:r w:rsidR="00247DBB" w:rsidRPr="006B6891">
        <w:t>у́</w:t>
      </w:r>
      <w:r w:rsidRPr="006B6891">
        <w:t>щия:/ мы, немощн</w:t>
      </w:r>
      <w:r w:rsidR="00247DBB" w:rsidRPr="006B6891">
        <w:t>и́</w:t>
      </w:r>
      <w:r w:rsidRPr="006B6891">
        <w:t>и бр</w:t>
      </w:r>
      <w:r w:rsidR="00AD5E04" w:rsidRPr="006B6891">
        <w:t>а́</w:t>
      </w:r>
      <w:r w:rsidRPr="006B6891">
        <w:t>тия в</w:t>
      </w:r>
      <w:r w:rsidR="00AD5E04" w:rsidRPr="006B6891">
        <w:t>а́</w:t>
      </w:r>
      <w:r w:rsidRPr="006B6891">
        <w:t>ши,/ страд</w:t>
      </w:r>
      <w:r w:rsidR="00AD5E04" w:rsidRPr="006B6891">
        <w:t>а́</w:t>
      </w:r>
      <w:r w:rsidRPr="006B6891">
        <w:t>ния и п</w:t>
      </w:r>
      <w:r w:rsidR="00AD5E04" w:rsidRPr="006B6891">
        <w:t>о́</w:t>
      </w:r>
      <w:r w:rsidRPr="006B6891">
        <w:t>двиги в</w:t>
      </w:r>
      <w:r w:rsidR="00AD5E04" w:rsidRPr="006B6891">
        <w:t>а́</w:t>
      </w:r>
      <w:r w:rsidRPr="006B6891">
        <w:t>ша почит</w:t>
      </w:r>
      <w:r w:rsidR="00AD5E04" w:rsidRPr="006B6891">
        <w:t>а́</w:t>
      </w:r>
      <w:r w:rsidRPr="006B6891">
        <w:t xml:space="preserve">юще,/ </w:t>
      </w:r>
      <w:proofErr w:type="gramStart"/>
      <w:r w:rsidRPr="006B6891">
        <w:t>нем</w:t>
      </w:r>
      <w:r w:rsidR="00AD5E04" w:rsidRPr="006B6891">
        <w:t>о́</w:t>
      </w:r>
      <w:r w:rsidRPr="006B6891">
        <w:t>лчными</w:t>
      </w:r>
      <w:proofErr w:type="gramEnd"/>
      <w:r w:rsidRPr="006B6891">
        <w:t xml:space="preserve"> уст</w:t>
      </w:r>
      <w:r w:rsidR="00247DBB" w:rsidRPr="006B6891">
        <w:t>ы́</w:t>
      </w:r>
      <w:r w:rsidRPr="006B6891">
        <w:t xml:space="preserve"> прославл</w:t>
      </w:r>
      <w:r w:rsidR="00AD5E04" w:rsidRPr="006B6891">
        <w:t>я́</w:t>
      </w:r>
      <w:r w:rsidRPr="006B6891">
        <w:t>ем и т</w:t>
      </w:r>
      <w:r w:rsidR="00AD5E04" w:rsidRPr="006B6891">
        <w:t>а́</w:t>
      </w:r>
      <w:r w:rsidRPr="006B6891">
        <w:t>ко взыв</w:t>
      </w:r>
      <w:r w:rsidR="00AD5E04" w:rsidRPr="006B6891">
        <w:t>а́</w:t>
      </w:r>
      <w:r w:rsidRPr="006B6891">
        <w:t>ем:/ оград</w:t>
      </w:r>
      <w:r w:rsidR="00247DBB" w:rsidRPr="006B6891">
        <w:t>и́</w:t>
      </w:r>
      <w:r w:rsidRPr="006B6891">
        <w:t>те нас от нап</w:t>
      </w:r>
      <w:r w:rsidR="00AD5E04" w:rsidRPr="006B6891">
        <w:t>а́</w:t>
      </w:r>
      <w:r w:rsidRPr="006B6891">
        <w:t>стей и злоухищр</w:t>
      </w:r>
      <w:r w:rsidR="00247DBB" w:rsidRPr="006B6891">
        <w:t>е́</w:t>
      </w:r>
      <w:r w:rsidRPr="006B6891">
        <w:t>ний вр</w:t>
      </w:r>
      <w:r w:rsidR="00AD5E04" w:rsidRPr="006B6891">
        <w:t>а́</w:t>
      </w:r>
      <w:r w:rsidRPr="006B6891">
        <w:t>жиих/ и п</w:t>
      </w:r>
      <w:r w:rsidR="00AD5E04" w:rsidRPr="006B6891">
        <w:t>о́</w:t>
      </w:r>
      <w:r w:rsidRPr="006B6891">
        <w:t>мощь св</w:t>
      </w:r>
      <w:r w:rsidR="00247DBB" w:rsidRPr="006B6891">
        <w:t>ы́</w:t>
      </w:r>
      <w:r w:rsidRPr="006B6891">
        <w:t>ше подав</w:t>
      </w:r>
      <w:r w:rsidR="00AD5E04" w:rsidRPr="006B6891">
        <w:t>а́</w:t>
      </w:r>
      <w:r w:rsidRPr="006B6891">
        <w:t xml:space="preserve">йте,/ во </w:t>
      </w:r>
      <w:r w:rsidR="00247DBB" w:rsidRPr="006B6891">
        <w:t>е́</w:t>
      </w:r>
      <w:r w:rsidRPr="006B6891">
        <w:t>же в</w:t>
      </w:r>
      <w:r w:rsidR="00247DBB" w:rsidRPr="006B6891">
        <w:t>е́</w:t>
      </w:r>
      <w:r w:rsidRPr="006B6891">
        <w:t>ру Христ</w:t>
      </w:r>
      <w:r w:rsidR="00AD5E04" w:rsidRPr="006B6891">
        <w:t>о́</w:t>
      </w:r>
      <w:r w:rsidRPr="006B6891">
        <w:t>ву нам непор</w:t>
      </w:r>
      <w:r w:rsidR="00AD5E04" w:rsidRPr="006B6891">
        <w:t>о́</w:t>
      </w:r>
      <w:r w:rsidRPr="006B6891">
        <w:t>чно сохран</w:t>
      </w:r>
      <w:r w:rsidR="00247DBB" w:rsidRPr="006B6891">
        <w:t>и́</w:t>
      </w:r>
      <w:r w:rsidRPr="006B6891">
        <w:t>ти// и в день с</w:t>
      </w:r>
      <w:r w:rsidR="00247DBB" w:rsidRPr="006B6891">
        <w:t>у́</w:t>
      </w:r>
      <w:r w:rsidRPr="006B6891">
        <w:t>дный от Влад</w:t>
      </w:r>
      <w:r w:rsidR="00247DBB" w:rsidRPr="006B6891">
        <w:t>ы́</w:t>
      </w:r>
      <w:r w:rsidRPr="006B6891">
        <w:t>ки и Г</w:t>
      </w:r>
      <w:r w:rsidR="00AD5E04" w:rsidRPr="006B6891">
        <w:t>о́</w:t>
      </w:r>
      <w:r w:rsidRPr="006B6891">
        <w:t>спода пом</w:t>
      </w:r>
      <w:r w:rsidR="00247DBB" w:rsidRPr="006B6891">
        <w:t>и́</w:t>
      </w:r>
      <w:r w:rsidRPr="006B6891">
        <w:t>лование улуч</w:t>
      </w:r>
      <w:r w:rsidR="00247DBB" w:rsidRPr="006B6891">
        <w:t>и́</w:t>
      </w:r>
      <w:r w:rsidRPr="006B6891">
        <w:t xml:space="preserve">ти. 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И н</w:t>
      </w:r>
      <w:r w:rsidR="00247DBB" w:rsidRPr="006B6891">
        <w:t>ы</w:t>
      </w:r>
      <w:proofErr w:type="gramEnd"/>
      <w:r w:rsidR="00247DBB" w:rsidRPr="006B6891">
        <w:t>́</w:t>
      </w:r>
      <w:r w:rsidRPr="006B6891">
        <w:t>не, пр</w:t>
      </w:r>
      <w:r w:rsidR="00AD5E04" w:rsidRPr="006B6891">
        <w:t>а́</w:t>
      </w:r>
      <w:r w:rsidRPr="006B6891">
        <w:t>здника, глас 5: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З</w:t>
      </w:r>
      <w:r w:rsidRPr="006B6891">
        <w:t>ак</w:t>
      </w:r>
      <w:r w:rsidR="00AD5E04" w:rsidRPr="006B6891">
        <w:t>о́</w:t>
      </w:r>
      <w:r w:rsidRPr="006B6891">
        <w:t>на и прор</w:t>
      </w:r>
      <w:r w:rsidR="00AD5E04" w:rsidRPr="006B6891">
        <w:t>о́</w:t>
      </w:r>
      <w:r w:rsidRPr="006B6891">
        <w:t>ков/ Тя, Христ</w:t>
      </w:r>
      <w:r w:rsidR="00247DBB" w:rsidRPr="006B6891">
        <w:t>е́</w:t>
      </w:r>
      <w:r w:rsidRPr="006B6891">
        <w:t>, Творц</w:t>
      </w:r>
      <w:r w:rsidR="00AD5E04" w:rsidRPr="006B6891">
        <w:t>а́</w:t>
      </w:r>
      <w:r w:rsidRPr="006B6891">
        <w:t xml:space="preserve"> и</w:t>
      </w:r>
      <w:proofErr w:type="gramStart"/>
      <w:r w:rsidRPr="006B6891">
        <w:t xml:space="preserve"> И</w:t>
      </w:r>
      <w:proofErr w:type="gramEnd"/>
      <w:r w:rsidRPr="006B6891">
        <w:t>сполн</w:t>
      </w:r>
      <w:r w:rsidR="00247DBB" w:rsidRPr="006B6891">
        <w:t>и́</w:t>
      </w:r>
      <w:r w:rsidRPr="006B6891">
        <w:t>теля свид</w:t>
      </w:r>
      <w:r w:rsidR="00247DBB" w:rsidRPr="006B6891">
        <w:t>е́</w:t>
      </w:r>
      <w:r w:rsidRPr="006B6891">
        <w:t>тельствоваша,/ зр</w:t>
      </w:r>
      <w:r w:rsidR="00AD5E04" w:rsidRPr="006B6891">
        <w:t>я́</w:t>
      </w:r>
      <w:r w:rsidRPr="006B6891">
        <w:t xml:space="preserve">ще во </w:t>
      </w:r>
      <w:r w:rsidR="00AD5E04" w:rsidRPr="006B6891">
        <w:t>о́</w:t>
      </w:r>
      <w:r w:rsidRPr="006B6891">
        <w:t>блаце,/ Моис</w:t>
      </w:r>
      <w:r w:rsidR="00247DBB" w:rsidRPr="006B6891">
        <w:t>е́</w:t>
      </w:r>
      <w:r w:rsidRPr="006B6891">
        <w:t>й Богов</w:t>
      </w:r>
      <w:r w:rsidR="00247DBB" w:rsidRPr="006B6891">
        <w:t>и́</w:t>
      </w:r>
      <w:r w:rsidRPr="006B6891">
        <w:t>дец и Или</w:t>
      </w:r>
      <w:r w:rsidR="00AD5E04" w:rsidRPr="006B6891">
        <w:t>я́</w:t>
      </w:r>
      <w:r w:rsidRPr="006B6891">
        <w:t xml:space="preserve"> огнеколесн</w:t>
      </w:r>
      <w:r w:rsidR="00247DBB" w:rsidRPr="006B6891">
        <w:t>и́</w:t>
      </w:r>
      <w:r w:rsidRPr="006B6891">
        <w:t>чник/ и неоп</w:t>
      </w:r>
      <w:r w:rsidR="00AD5E04" w:rsidRPr="006B6891">
        <w:t>а́</w:t>
      </w:r>
      <w:r w:rsidRPr="006B6891">
        <w:t>льный небош</w:t>
      </w:r>
      <w:r w:rsidR="00247DBB" w:rsidRPr="006B6891">
        <w:t>е́</w:t>
      </w:r>
      <w:r w:rsidRPr="006B6891">
        <w:t>ственник</w:t>
      </w:r>
      <w:r w:rsidR="006B6891" w:rsidRPr="006B6891">
        <w:t>,</w:t>
      </w:r>
      <w:r w:rsidRPr="006B6891">
        <w:t>/ в преображ</w:t>
      </w:r>
      <w:r w:rsidR="00247DBB" w:rsidRPr="006B6891">
        <w:t>е́</w:t>
      </w:r>
      <w:r w:rsidRPr="006B6891">
        <w:t>нии Тво</w:t>
      </w:r>
      <w:r w:rsidR="00247DBB" w:rsidRPr="006B6891">
        <w:t>е́</w:t>
      </w:r>
      <w:r w:rsidRPr="006B6891">
        <w:t>м./ С н</w:t>
      </w:r>
      <w:r w:rsidR="00247DBB" w:rsidRPr="006B6891">
        <w:t>и́</w:t>
      </w:r>
      <w:r w:rsidRPr="006B6891">
        <w:t>миже и нас Твоег</w:t>
      </w:r>
      <w:r w:rsidR="00AD5E04" w:rsidRPr="006B6891">
        <w:t>о́</w:t>
      </w:r>
      <w:r w:rsidRPr="006B6891">
        <w:t xml:space="preserve"> просвещ</w:t>
      </w:r>
      <w:r w:rsidR="00247DBB" w:rsidRPr="006B6891">
        <w:t>е́</w:t>
      </w:r>
      <w:r w:rsidRPr="006B6891">
        <w:t>ния спод</w:t>
      </w:r>
      <w:r w:rsidR="00AD5E04" w:rsidRPr="006B6891">
        <w:t>о́</w:t>
      </w:r>
      <w:r w:rsidRPr="006B6891">
        <w:t>би, Влад</w:t>
      </w:r>
      <w:r w:rsidR="00247DBB" w:rsidRPr="006B6891">
        <w:t>ы́</w:t>
      </w:r>
      <w:r w:rsidRPr="006B6891">
        <w:t>ко,// п</w:t>
      </w:r>
      <w:r w:rsidR="00247DBB" w:rsidRPr="006B6891">
        <w:t>е́</w:t>
      </w:r>
      <w:r w:rsidRPr="006B6891">
        <w:t>ти Тя во в</w:t>
      </w:r>
      <w:r w:rsidR="00247DBB" w:rsidRPr="006B6891">
        <w:t>е́</w:t>
      </w:r>
      <w:r w:rsidRPr="006B6891">
        <w:t>ки.</w:t>
      </w:r>
    </w:p>
    <w:p w:rsidR="00DD5A7E" w:rsidRPr="006B6891" w:rsidRDefault="00DD5A7E" w:rsidP="00247DBB">
      <w:pPr>
        <w:pStyle w:val="nbtservheadred"/>
        <w:rPr>
          <w:rStyle w:val="nbtservred"/>
        </w:rPr>
      </w:pPr>
      <w:r w:rsidRPr="006B6891">
        <w:rPr>
          <w:rStyle w:val="nbtservred"/>
        </w:rPr>
        <w:t xml:space="preserve">На </w:t>
      </w:r>
      <w:proofErr w:type="gramStart"/>
      <w:r w:rsidRPr="006B6891">
        <w:rPr>
          <w:rStyle w:val="nbtservred"/>
        </w:rPr>
        <w:t>стих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вне</w:t>
      </w:r>
      <w:proofErr w:type="gramEnd"/>
      <w:r w:rsidRPr="006B6891">
        <w:rPr>
          <w:rStyle w:val="nbtservred"/>
        </w:rPr>
        <w:t xml:space="preserve"> стих</w:t>
      </w:r>
      <w:r w:rsidR="00247DBB" w:rsidRPr="006B6891">
        <w:rPr>
          <w:rStyle w:val="nbtservred"/>
        </w:rPr>
        <w:t>и́</w:t>
      </w:r>
      <w:r w:rsidRPr="006B6891">
        <w:rPr>
          <w:rStyle w:val="nbtservred"/>
        </w:rPr>
        <w:t>ры, глас 1.</w:t>
      </w:r>
    </w:p>
    <w:p w:rsidR="00DD5A7E" w:rsidRPr="006B6891" w:rsidRDefault="00DD5A7E" w:rsidP="00247DBB">
      <w:pPr>
        <w:pStyle w:val="nbtservpodoben"/>
      </w:pPr>
      <w:r w:rsidRPr="006B6891">
        <w:rPr>
          <w:rStyle w:val="nbtservred"/>
        </w:rPr>
        <w:t>Под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 xml:space="preserve">бен: </w:t>
      </w:r>
      <w:proofErr w:type="gramStart"/>
      <w:r w:rsidRPr="006B6891">
        <w:rPr>
          <w:rStyle w:val="nbtservred"/>
        </w:rPr>
        <w:t>Н</w:t>
      </w:r>
      <w:r w:rsidRPr="006B6891">
        <w:t>еб</w:t>
      </w:r>
      <w:r w:rsidR="00247DBB" w:rsidRPr="006B6891">
        <w:t>е́</w:t>
      </w:r>
      <w:r w:rsidRPr="006B6891">
        <w:t>сных</w:t>
      </w:r>
      <w:proofErr w:type="gramEnd"/>
      <w:r w:rsidRPr="006B6891">
        <w:t xml:space="preserve"> чин</w:t>
      </w:r>
      <w:r w:rsidR="00AD5E04" w:rsidRPr="006B6891">
        <w:t>о́</w:t>
      </w:r>
      <w:r w:rsidRPr="006B6891">
        <w:t>в: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lastRenderedPageBreak/>
        <w:t>Б</w:t>
      </w:r>
      <w:r w:rsidRPr="006B6891">
        <w:t>лаж</w:t>
      </w:r>
      <w:r w:rsidR="00247DBB" w:rsidRPr="006B6891">
        <w:t>е́</w:t>
      </w:r>
      <w:r w:rsidRPr="006B6891">
        <w:t>ни ест</w:t>
      </w:r>
      <w:r w:rsidR="00247DBB" w:rsidRPr="006B6891">
        <w:t>е́</w:t>
      </w:r>
      <w:r w:rsidRPr="006B6891">
        <w:t>,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 xml:space="preserve">цтии,/ </w:t>
      </w:r>
      <w:r w:rsidR="00AD5E04" w:rsidRPr="006B6891">
        <w:t>я́</w:t>
      </w:r>
      <w:proofErr w:type="gramStart"/>
      <w:r w:rsidRPr="006B6891">
        <w:t>ко</w:t>
      </w:r>
      <w:proofErr w:type="gramEnd"/>
      <w:r w:rsidRPr="006B6891">
        <w:t>, с</w:t>
      </w:r>
      <w:r w:rsidR="00247DBB" w:rsidRPr="006B6891">
        <w:t>и́</w:t>
      </w:r>
      <w:r w:rsidRPr="006B6891">
        <w:t>лою кр</w:t>
      </w:r>
      <w:r w:rsidR="00247DBB" w:rsidRPr="006B6891">
        <w:t>е́</w:t>
      </w:r>
      <w:r w:rsidRPr="006B6891">
        <w:t>стною себ</w:t>
      </w:r>
      <w:r w:rsidR="00247DBB" w:rsidRPr="006B6891">
        <w:t>е́</w:t>
      </w:r>
      <w:r w:rsidRPr="006B6891">
        <w:t xml:space="preserve"> оград</w:t>
      </w:r>
      <w:r w:rsidR="00247DBB" w:rsidRPr="006B6891">
        <w:t>и́</w:t>
      </w:r>
      <w:r w:rsidRPr="006B6891">
        <w:t>вше,/ страх см</w:t>
      </w:r>
      <w:r w:rsidR="00247DBB" w:rsidRPr="006B6891">
        <w:t>е́</w:t>
      </w:r>
      <w:r w:rsidRPr="006B6891">
        <w:t>рти презр</w:t>
      </w:r>
      <w:r w:rsidR="00247DBB" w:rsidRPr="006B6891">
        <w:t>е́</w:t>
      </w:r>
      <w:r w:rsidRPr="006B6891">
        <w:t>ли ест</w:t>
      </w:r>
      <w:r w:rsidR="00247DBB" w:rsidRPr="006B6891">
        <w:t>е́</w:t>
      </w:r>
      <w:r w:rsidRPr="006B6891">
        <w:t>/ и, лук</w:t>
      </w:r>
      <w:r w:rsidR="00AD5E04" w:rsidRPr="006B6891">
        <w:t>а́</w:t>
      </w:r>
      <w:r w:rsidRPr="006B6891">
        <w:t>вство вр</w:t>
      </w:r>
      <w:r w:rsidR="00AD5E04" w:rsidRPr="006B6891">
        <w:t>а́</w:t>
      </w:r>
      <w:r w:rsidRPr="006B6891">
        <w:t>жие люб</w:t>
      </w:r>
      <w:r w:rsidR="00AD5E04" w:rsidRPr="006B6891">
        <w:t>о́</w:t>
      </w:r>
      <w:r w:rsidRPr="006B6891">
        <w:t>вию ко Христ</w:t>
      </w:r>
      <w:r w:rsidR="00247DBB" w:rsidRPr="006B6891">
        <w:t>у́</w:t>
      </w:r>
      <w:r w:rsidRPr="006B6891">
        <w:t xml:space="preserve"> попр</w:t>
      </w:r>
      <w:r w:rsidR="00AD5E04" w:rsidRPr="006B6891">
        <w:t>а́</w:t>
      </w:r>
      <w:r w:rsidRPr="006B6891">
        <w:t>вше,/ муч</w:t>
      </w:r>
      <w:r w:rsidR="00247DBB" w:rsidRPr="006B6891">
        <w:t>е́</w:t>
      </w:r>
      <w:r w:rsidRPr="006B6891">
        <w:t>ния л</w:t>
      </w:r>
      <w:r w:rsidR="00247DBB" w:rsidRPr="006B6891">
        <w:t>ю́</w:t>
      </w:r>
      <w:r w:rsidRPr="006B6891">
        <w:t>тая и уби</w:t>
      </w:r>
      <w:r w:rsidR="00247DBB" w:rsidRPr="006B6891">
        <w:t>е́</w:t>
      </w:r>
      <w:r w:rsidRPr="006B6891">
        <w:t>ние претерп</w:t>
      </w:r>
      <w:r w:rsidR="00247DBB" w:rsidRPr="006B6891">
        <w:t>е́</w:t>
      </w:r>
      <w:r w:rsidRPr="006B6891">
        <w:t>ли ест</w:t>
      </w:r>
      <w:r w:rsidR="00247DBB" w:rsidRPr="006B6891">
        <w:t>е́</w:t>
      </w:r>
      <w:r w:rsidRPr="006B6891">
        <w:t>.// Сег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 вас ублаж</w:t>
      </w:r>
      <w:r w:rsidR="00AD5E04" w:rsidRPr="006B6891">
        <w:t>а́</w:t>
      </w:r>
      <w:r w:rsidRPr="006B6891">
        <w:t>ем.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t>Стих: Т</w:t>
      </w:r>
      <w:r w:rsidRPr="006B6891">
        <w:t>еб</w:t>
      </w:r>
      <w:r w:rsidR="00247DBB" w:rsidRPr="006B6891">
        <w:t>е́</w:t>
      </w:r>
      <w:r w:rsidRPr="006B6891">
        <w:t xml:space="preserve"> </w:t>
      </w:r>
      <w:proofErr w:type="gramStart"/>
      <w:r w:rsidRPr="006B6891">
        <w:t>р</w:t>
      </w:r>
      <w:r w:rsidR="00AD5E04" w:rsidRPr="006B6891">
        <w:t>а́</w:t>
      </w:r>
      <w:r w:rsidRPr="006B6891">
        <w:t>ди</w:t>
      </w:r>
      <w:proofErr w:type="gramEnd"/>
      <w:r w:rsidRPr="006B6891">
        <w:t xml:space="preserve"> умерщвл</w:t>
      </w:r>
      <w:r w:rsidR="00AD5E04" w:rsidRPr="006B6891">
        <w:t>я́</w:t>
      </w:r>
      <w:r w:rsidRPr="006B6891">
        <w:t>еми есм</w:t>
      </w:r>
      <w:r w:rsidR="00247DBB" w:rsidRPr="006B6891">
        <w:t>ы́</w:t>
      </w:r>
      <w:r w:rsidRPr="006B6891">
        <w:t xml:space="preserve"> весь день,// вмен</w:t>
      </w:r>
      <w:r w:rsidR="00247DBB" w:rsidRPr="006B6891">
        <w:t>и́</w:t>
      </w:r>
      <w:r w:rsidRPr="006B6891">
        <w:t xml:space="preserve">хомся </w:t>
      </w:r>
      <w:r w:rsidR="00AD5E04" w:rsidRPr="006B6891">
        <w:t>я́</w:t>
      </w:r>
      <w:r w:rsidRPr="006B6891">
        <w:t xml:space="preserve">ко </w:t>
      </w:r>
      <w:r w:rsidR="00AD5E04" w:rsidRPr="006B6891">
        <w:t>о́</w:t>
      </w:r>
      <w:r w:rsidRPr="006B6891">
        <w:t>вцы закол</w:t>
      </w:r>
      <w:r w:rsidR="00247DBB" w:rsidRPr="006B6891">
        <w:t>е́</w:t>
      </w:r>
      <w:r w:rsidRPr="006B6891">
        <w:t xml:space="preserve">ния. 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</w:t>
      </w:r>
      <w:r w:rsidRPr="006B6891">
        <w:t>лаж</w:t>
      </w:r>
      <w:r w:rsidR="00247DBB" w:rsidRPr="006B6891">
        <w:t>е́</w:t>
      </w:r>
      <w:r w:rsidRPr="006B6891">
        <w:t>ни ест</w:t>
      </w:r>
      <w:r w:rsidR="00247DBB" w:rsidRPr="006B6891">
        <w:t>е́</w:t>
      </w:r>
      <w:r w:rsidRPr="006B6891">
        <w:t>, страстот</w:t>
      </w:r>
      <w:r w:rsidR="00247DBB" w:rsidRPr="006B6891">
        <w:t>е́</w:t>
      </w:r>
      <w:r w:rsidRPr="006B6891">
        <w:t>рпцы Солов</w:t>
      </w:r>
      <w:r w:rsidR="00247DBB" w:rsidRPr="006B6891">
        <w:t>е́</w:t>
      </w:r>
      <w:r w:rsidRPr="006B6891">
        <w:t xml:space="preserve">цтии,/ </w:t>
      </w:r>
      <w:r w:rsidR="00AD5E04" w:rsidRPr="006B6891">
        <w:t>я́</w:t>
      </w:r>
      <w:r w:rsidRPr="006B6891">
        <w:t>ко др</w:t>
      </w:r>
      <w:r w:rsidR="00247DBB" w:rsidRPr="006B6891">
        <w:t>е́</w:t>
      </w:r>
      <w:r w:rsidRPr="006B6891">
        <w:t>вним м</w:t>
      </w:r>
      <w:r w:rsidR="00247DBB" w:rsidRPr="006B6891">
        <w:t>у́</w:t>
      </w:r>
      <w:r w:rsidRPr="006B6891">
        <w:t xml:space="preserve">чеником </w:t>
      </w:r>
      <w:proofErr w:type="gramStart"/>
      <w:r w:rsidRPr="006B6891">
        <w:t>во</w:t>
      </w:r>
      <w:proofErr w:type="gramEnd"/>
      <w:r w:rsidRPr="006B6891">
        <w:t xml:space="preserve"> страд</w:t>
      </w:r>
      <w:r w:rsidR="00AD5E04" w:rsidRPr="006B6891">
        <w:t>а́</w:t>
      </w:r>
      <w:r w:rsidRPr="006B6891">
        <w:t>ниих под</w:t>
      </w:r>
      <w:r w:rsidR="00AD5E04" w:rsidRPr="006B6891">
        <w:t>о́</w:t>
      </w:r>
      <w:r w:rsidRPr="006B6891">
        <w:t>бящеся,/ р</w:t>
      </w:r>
      <w:r w:rsidR="00AD5E04" w:rsidRPr="006B6891">
        <w:t>а́</w:t>
      </w:r>
      <w:r w:rsidRPr="006B6891">
        <w:t>вную тех благод</w:t>
      </w:r>
      <w:r w:rsidR="00AD5E04" w:rsidRPr="006B6891">
        <w:t>а́</w:t>
      </w:r>
      <w:r w:rsidRPr="006B6891">
        <w:t>ть стяж</w:t>
      </w:r>
      <w:r w:rsidR="00AD5E04" w:rsidRPr="006B6891">
        <w:t>а́</w:t>
      </w:r>
      <w:r w:rsidRPr="006B6891">
        <w:t>ли ест</w:t>
      </w:r>
      <w:r w:rsidR="00247DBB" w:rsidRPr="006B6891">
        <w:t>е́</w:t>
      </w:r>
      <w:r w:rsidRPr="006B6891">
        <w:t>/ и кр</w:t>
      </w:r>
      <w:r w:rsidR="00AD5E04" w:rsidRPr="006B6891">
        <w:t>о́</w:t>
      </w:r>
      <w:r w:rsidRPr="006B6891">
        <w:t>вию в</w:t>
      </w:r>
      <w:r w:rsidR="00AD5E04" w:rsidRPr="006B6891">
        <w:t>а́</w:t>
      </w:r>
      <w:r w:rsidRPr="006B6891">
        <w:t xml:space="preserve">шею, </w:t>
      </w:r>
      <w:r w:rsidR="00AD5E04" w:rsidRPr="006B6891">
        <w:t>я́</w:t>
      </w:r>
      <w:r w:rsidRPr="006B6891">
        <w:t>ко багрян</w:t>
      </w:r>
      <w:r w:rsidR="00247DBB" w:rsidRPr="006B6891">
        <w:t>и́</w:t>
      </w:r>
      <w:r w:rsidRPr="006B6891">
        <w:t>цею,/ Ц</w:t>
      </w:r>
      <w:r w:rsidR="00247DBB" w:rsidRPr="006B6891">
        <w:t>е́</w:t>
      </w:r>
      <w:r w:rsidRPr="006B6891">
        <w:t>рковь Христ</w:t>
      </w:r>
      <w:r w:rsidR="00AD5E04" w:rsidRPr="006B6891">
        <w:t>о́</w:t>
      </w:r>
      <w:r w:rsidRPr="006B6891">
        <w:t>ву украс</w:t>
      </w:r>
      <w:r w:rsidR="00247DBB" w:rsidRPr="006B6891">
        <w:t>и́</w:t>
      </w:r>
      <w:r w:rsidRPr="006B6891">
        <w:t>ли ест</w:t>
      </w:r>
      <w:r w:rsidR="00247DBB" w:rsidRPr="006B6891">
        <w:t>е́</w:t>
      </w:r>
      <w:r w:rsidRPr="006B6891">
        <w:t>.// Сег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 вас велич</w:t>
      </w:r>
      <w:r w:rsidR="00AD5E04" w:rsidRPr="006B6891">
        <w:t>а́</w:t>
      </w:r>
      <w:r w:rsidRPr="006B6891">
        <w:t>ем.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t>Стих: В</w:t>
      </w:r>
      <w:r w:rsidRPr="006B6891">
        <w:t>оскресн</w:t>
      </w:r>
      <w:r w:rsidR="00247DBB" w:rsidRPr="006B6891">
        <w:t>и́</w:t>
      </w:r>
      <w:r w:rsidRPr="006B6891">
        <w:t>, Г</w:t>
      </w:r>
      <w:r w:rsidR="00AD5E04" w:rsidRPr="006B6891">
        <w:t>о́</w:t>
      </w:r>
      <w:r w:rsidRPr="006B6891">
        <w:t>споди, помоз</w:t>
      </w:r>
      <w:r w:rsidR="00247DBB" w:rsidRPr="006B6891">
        <w:t>и́</w:t>
      </w:r>
      <w:r w:rsidRPr="006B6891">
        <w:t xml:space="preserve"> нам,// и изб</w:t>
      </w:r>
      <w:r w:rsidR="00AD5E04" w:rsidRPr="006B6891">
        <w:t>а́</w:t>
      </w:r>
      <w:r w:rsidRPr="006B6891">
        <w:t xml:space="preserve">ви нас </w:t>
      </w:r>
      <w:r w:rsidR="00247DBB" w:rsidRPr="006B6891">
        <w:t>и́</w:t>
      </w:r>
      <w:r w:rsidRPr="006B6891">
        <w:t>мене р</w:t>
      </w:r>
      <w:r w:rsidR="00AD5E04" w:rsidRPr="006B6891">
        <w:t>а́</w:t>
      </w:r>
      <w:r w:rsidRPr="006B6891">
        <w:t>ди</w:t>
      </w:r>
      <w:proofErr w:type="gramStart"/>
      <w:r w:rsidRPr="006B6891">
        <w:t xml:space="preserve"> Т</w:t>
      </w:r>
      <w:proofErr w:type="gramEnd"/>
      <w:r w:rsidRPr="006B6891">
        <w:t>воег</w:t>
      </w:r>
      <w:r w:rsidR="00AD5E04" w:rsidRPr="006B6891">
        <w:t>о́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</w:t>
      </w:r>
      <w:r w:rsidRPr="006B6891">
        <w:t>лаж</w:t>
      </w:r>
      <w:r w:rsidR="00247DBB" w:rsidRPr="006B6891">
        <w:t>е́</w:t>
      </w:r>
      <w:r w:rsidRPr="006B6891">
        <w:t>ни ест</w:t>
      </w:r>
      <w:r w:rsidR="00247DBB" w:rsidRPr="006B6891">
        <w:t>е́</w:t>
      </w:r>
      <w:r w:rsidRPr="006B6891">
        <w:t xml:space="preserve">, </w:t>
      </w:r>
      <w:proofErr w:type="gramStart"/>
      <w:r w:rsidRPr="006B6891">
        <w:t>испов</w:t>
      </w:r>
      <w:r w:rsidR="00247DBB" w:rsidRPr="006B6891">
        <w:t>е́</w:t>
      </w:r>
      <w:r w:rsidRPr="006B6891">
        <w:t>дницы</w:t>
      </w:r>
      <w:proofErr w:type="gramEnd"/>
      <w:r w:rsidRPr="006B6891">
        <w:t xml:space="preserve"> Солов</w:t>
      </w:r>
      <w:r w:rsidR="00247DBB" w:rsidRPr="006B6891">
        <w:t>е́</w:t>
      </w:r>
      <w:r w:rsidRPr="006B6891">
        <w:t xml:space="preserve">цтии,/ </w:t>
      </w:r>
      <w:r w:rsidR="00AD5E04" w:rsidRPr="006B6891">
        <w:t>я́</w:t>
      </w:r>
      <w:r w:rsidRPr="006B6891">
        <w:t>ко от р</w:t>
      </w:r>
      <w:r w:rsidR="00AD5E04" w:rsidRPr="006B6891">
        <w:t>а́</w:t>
      </w:r>
      <w:r w:rsidRPr="006B6891">
        <w:t>зных конц</w:t>
      </w:r>
      <w:r w:rsidR="00247DBB" w:rsidRPr="006B6891">
        <w:t>е́</w:t>
      </w:r>
      <w:r w:rsidRPr="006B6891">
        <w:t>в земл</w:t>
      </w:r>
      <w:r w:rsidR="00247DBB" w:rsidRPr="006B6891">
        <w:t>и́</w:t>
      </w:r>
      <w:r w:rsidRPr="006B6891">
        <w:t xml:space="preserve"> Росс</w:t>
      </w:r>
      <w:r w:rsidR="00247DBB" w:rsidRPr="006B6891">
        <w:t>и́</w:t>
      </w:r>
      <w:r w:rsidRPr="006B6891">
        <w:t>йския/ пр</w:t>
      </w:r>
      <w:r w:rsidR="00AD5E04" w:rsidRPr="006B6891">
        <w:t>о́</w:t>
      </w:r>
      <w:r w:rsidRPr="006B6891">
        <w:t>мыслом Б</w:t>
      </w:r>
      <w:r w:rsidR="00AD5E04" w:rsidRPr="006B6891">
        <w:t>о́</w:t>
      </w:r>
      <w:r w:rsidRPr="006B6891">
        <w:t>жиим во ед</w:t>
      </w:r>
      <w:r w:rsidR="00247DBB" w:rsidRPr="006B6891">
        <w:t>и́</w:t>
      </w:r>
      <w:r w:rsidRPr="006B6891">
        <w:t>но м</w:t>
      </w:r>
      <w:r w:rsidR="00247DBB" w:rsidRPr="006B6891">
        <w:t>е́</w:t>
      </w:r>
      <w:r w:rsidRPr="006B6891">
        <w:t>сто собр</w:t>
      </w:r>
      <w:r w:rsidR="00AD5E04" w:rsidRPr="006B6891">
        <w:t>а́</w:t>
      </w:r>
      <w:r w:rsidRPr="006B6891">
        <w:t>ннии,/ ед</w:t>
      </w:r>
      <w:r w:rsidR="00247DBB" w:rsidRPr="006B6891">
        <w:t>и́</w:t>
      </w:r>
      <w:r w:rsidRPr="006B6891">
        <w:t>ну ч</w:t>
      </w:r>
      <w:r w:rsidR="00AD5E04" w:rsidRPr="006B6891">
        <w:t>а́</w:t>
      </w:r>
      <w:r w:rsidRPr="006B6891">
        <w:t>шу страд</w:t>
      </w:r>
      <w:r w:rsidR="00AD5E04" w:rsidRPr="006B6891">
        <w:t>а́</w:t>
      </w:r>
      <w:r w:rsidRPr="006B6891">
        <w:t>ния исп</w:t>
      </w:r>
      <w:r w:rsidR="00247DBB" w:rsidRPr="006B6891">
        <w:t>и́</w:t>
      </w:r>
      <w:r w:rsidRPr="006B6891">
        <w:t>ли ест</w:t>
      </w:r>
      <w:r w:rsidR="00247DBB" w:rsidRPr="006B6891">
        <w:t>е́</w:t>
      </w:r>
      <w:r w:rsidRPr="006B6891">
        <w:t>/ и н</w:t>
      </w:r>
      <w:r w:rsidR="00247DBB" w:rsidRPr="006B6891">
        <w:t>ы́</w:t>
      </w:r>
      <w:r w:rsidRPr="006B6891">
        <w:t>не вк</w:t>
      </w:r>
      <w:r w:rsidR="00247DBB" w:rsidRPr="006B6891">
        <w:t>у́</w:t>
      </w:r>
      <w:r w:rsidRPr="006B6891">
        <w:t>пе во Ц</w:t>
      </w:r>
      <w:r w:rsidR="00AD5E04" w:rsidRPr="006B6891">
        <w:t>а́</w:t>
      </w:r>
      <w:r w:rsidRPr="006B6891">
        <w:t>рствии Неб</w:t>
      </w:r>
      <w:r w:rsidR="00247DBB" w:rsidRPr="006B6891">
        <w:t>е́</w:t>
      </w:r>
      <w:r w:rsidRPr="006B6891">
        <w:t>снем р</w:t>
      </w:r>
      <w:r w:rsidR="00AD5E04" w:rsidRPr="006B6891">
        <w:t>а́</w:t>
      </w:r>
      <w:r w:rsidRPr="006B6891">
        <w:t>дуетеся.// Сег</w:t>
      </w:r>
      <w:r w:rsidR="00AD5E04" w:rsidRPr="006B6891">
        <w:t>о́</w:t>
      </w:r>
      <w:r w:rsidRPr="006B6891">
        <w:t xml:space="preserve"> </w:t>
      </w:r>
      <w:proofErr w:type="gramStart"/>
      <w:r w:rsidRPr="006B6891">
        <w:t>р</w:t>
      </w:r>
      <w:r w:rsidR="00AD5E04" w:rsidRPr="006B6891">
        <w:t>а́</w:t>
      </w:r>
      <w:r w:rsidRPr="006B6891">
        <w:t>ди</w:t>
      </w:r>
      <w:proofErr w:type="gramEnd"/>
      <w:r w:rsidRPr="006B6891">
        <w:t xml:space="preserve"> вас почит</w:t>
      </w:r>
      <w:r w:rsidR="00AD5E04" w:rsidRPr="006B6891">
        <w:t>а́</w:t>
      </w:r>
      <w:r w:rsidRPr="006B6891">
        <w:t>ем.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глас 6: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риид</w:t>
      </w:r>
      <w:r w:rsidR="00247DBB" w:rsidRPr="006B6891">
        <w:t>и́</w:t>
      </w:r>
      <w:r w:rsidRPr="006B6891">
        <w:t>те, ублаж</w:t>
      </w:r>
      <w:r w:rsidR="00247DBB" w:rsidRPr="006B6891">
        <w:t>и́</w:t>
      </w:r>
      <w:r w:rsidRPr="006B6891">
        <w:t>м новом</w:t>
      </w:r>
      <w:r w:rsidR="00247DBB" w:rsidRPr="006B6891">
        <w:t>у́</w:t>
      </w:r>
      <w:r w:rsidRPr="006B6891">
        <w:t xml:space="preserve">ченики и </w:t>
      </w:r>
      <w:proofErr w:type="gramStart"/>
      <w:r w:rsidRPr="006B6891">
        <w:t>испов</w:t>
      </w:r>
      <w:r w:rsidR="00247DBB" w:rsidRPr="006B6891">
        <w:t>е́</w:t>
      </w:r>
      <w:r w:rsidRPr="006B6891">
        <w:t>дники</w:t>
      </w:r>
      <w:proofErr w:type="gramEnd"/>
      <w:r w:rsidRPr="006B6891">
        <w:t xml:space="preserve"> Солов</w:t>
      </w:r>
      <w:r w:rsidR="00247DBB" w:rsidRPr="006B6891">
        <w:t>е́</w:t>
      </w:r>
      <w:r w:rsidRPr="006B6891">
        <w:t xml:space="preserve">цкия,/ </w:t>
      </w:r>
      <w:r w:rsidR="00247DBB" w:rsidRPr="006B6891">
        <w:t>и́</w:t>
      </w:r>
      <w:r w:rsidRPr="006B6891">
        <w:t>же, страд</w:t>
      </w:r>
      <w:r w:rsidR="00AD5E04" w:rsidRPr="006B6891">
        <w:t>а́</w:t>
      </w:r>
      <w:r w:rsidRPr="006B6891">
        <w:t>ния многоразл</w:t>
      </w:r>
      <w:r w:rsidR="00247DBB" w:rsidRPr="006B6891">
        <w:t>и́</w:t>
      </w:r>
      <w:r w:rsidRPr="006B6891">
        <w:t>чная претерп</w:t>
      </w:r>
      <w:r w:rsidR="00247DBB" w:rsidRPr="006B6891">
        <w:t>е́</w:t>
      </w:r>
      <w:r w:rsidRPr="006B6891">
        <w:t>вше/ и жив</w:t>
      </w:r>
      <w:r w:rsidR="00AD5E04" w:rsidRPr="006B6891">
        <w:t>о́</w:t>
      </w:r>
      <w:r w:rsidRPr="006B6891">
        <w:t>т свой в дар Христ</w:t>
      </w:r>
      <w:r w:rsidR="00247DBB" w:rsidRPr="006B6891">
        <w:t>у́</w:t>
      </w:r>
      <w:r w:rsidRPr="006B6891">
        <w:t xml:space="preserve"> Б</w:t>
      </w:r>
      <w:r w:rsidR="00AD5E04" w:rsidRPr="006B6891">
        <w:t>о́</w:t>
      </w:r>
      <w:r w:rsidRPr="006B6891">
        <w:t>гу прин</w:t>
      </w:r>
      <w:r w:rsidR="00247DBB" w:rsidRPr="006B6891">
        <w:t>е́</w:t>
      </w:r>
      <w:r w:rsidRPr="006B6891">
        <w:t>сше,/ Ц</w:t>
      </w:r>
      <w:r w:rsidR="00AD5E04" w:rsidRPr="006B6891">
        <w:t>а́</w:t>
      </w:r>
      <w:r w:rsidRPr="006B6891">
        <w:t>рствия Неб</w:t>
      </w:r>
      <w:r w:rsidR="00247DBB" w:rsidRPr="006B6891">
        <w:t>е́</w:t>
      </w:r>
      <w:r w:rsidRPr="006B6891">
        <w:t>снаго ж</w:t>
      </w:r>
      <w:r w:rsidR="00247DBB" w:rsidRPr="006B6891">
        <w:t>и́</w:t>
      </w:r>
      <w:r w:rsidRPr="006B6891">
        <w:t>тели яв</w:t>
      </w:r>
      <w:r w:rsidR="00247DBB" w:rsidRPr="006B6891">
        <w:t>и́</w:t>
      </w:r>
      <w:r w:rsidRPr="006B6891">
        <w:t>шася,/ при</w:t>
      </w:r>
      <w:r w:rsidR="00247DBB" w:rsidRPr="006B6891">
        <w:t>е́</w:t>
      </w:r>
      <w:r w:rsidRPr="006B6891">
        <w:t>млет бо люб</w:t>
      </w:r>
      <w:r w:rsidR="00AD5E04" w:rsidRPr="006B6891">
        <w:t>о́</w:t>
      </w:r>
      <w:r w:rsidRPr="006B6891">
        <w:t>вию Госп</w:t>
      </w:r>
      <w:r w:rsidR="00AD5E04" w:rsidRPr="006B6891">
        <w:t>о́</w:t>
      </w:r>
      <w:r w:rsidRPr="006B6891">
        <w:t>дь Свобод</w:t>
      </w:r>
      <w:r w:rsidR="00247DBB" w:rsidRPr="006B6891">
        <w:t>и́</w:t>
      </w:r>
      <w:r w:rsidRPr="006B6891">
        <w:t>тель/ стр</w:t>
      </w:r>
      <w:r w:rsidR="00AD5E04" w:rsidRPr="006B6891">
        <w:t>а́</w:t>
      </w:r>
      <w:r w:rsidRPr="006B6891">
        <w:t>ждущия 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 в ж</w:t>
      </w:r>
      <w:r w:rsidR="00247DBB" w:rsidRPr="006B6891">
        <w:t>и́</w:t>
      </w:r>
      <w:r w:rsidRPr="006B6891">
        <w:t>зни вр</w:t>
      </w:r>
      <w:r w:rsidR="00247DBB" w:rsidRPr="006B6891">
        <w:t>е́</w:t>
      </w:r>
      <w:r w:rsidRPr="006B6891">
        <w:t>менней/ и благод</w:t>
      </w:r>
      <w:r w:rsidR="00AD5E04" w:rsidRPr="006B6891">
        <w:t>а́</w:t>
      </w:r>
      <w:r w:rsidRPr="006B6891">
        <w:t>ть неотъ</w:t>
      </w:r>
      <w:r w:rsidR="00247DBB" w:rsidRPr="006B6891">
        <w:t>е́</w:t>
      </w:r>
      <w:r w:rsidRPr="006B6891">
        <w:t xml:space="preserve">млему </w:t>
      </w:r>
      <w:proofErr w:type="gramStart"/>
      <w:r w:rsidRPr="006B6891">
        <w:t>д</w:t>
      </w:r>
      <w:r w:rsidR="00AD5E04" w:rsidRPr="006B6891">
        <w:t>а́</w:t>
      </w:r>
      <w:r w:rsidRPr="006B6891">
        <w:t>рует</w:t>
      </w:r>
      <w:proofErr w:type="gramEnd"/>
      <w:r w:rsidRPr="006B6891">
        <w:t xml:space="preserve">,// </w:t>
      </w:r>
      <w:r w:rsidR="00247DBB" w:rsidRPr="006B6891">
        <w:t>е́</w:t>
      </w:r>
      <w:r w:rsidRPr="006B6891">
        <w:t>же мол</w:t>
      </w:r>
      <w:r w:rsidR="00247DBB" w:rsidRPr="006B6891">
        <w:t>и́</w:t>
      </w:r>
      <w:r w:rsidRPr="006B6891">
        <w:t>тися о нас.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И н</w:t>
      </w:r>
      <w:r w:rsidR="00247DBB" w:rsidRPr="006B6891">
        <w:t>ы</w:t>
      </w:r>
      <w:proofErr w:type="gramEnd"/>
      <w:r w:rsidR="00247DBB" w:rsidRPr="006B6891">
        <w:t>́</w:t>
      </w:r>
      <w:r w:rsidRPr="006B6891">
        <w:t>не, пр</w:t>
      </w:r>
      <w:r w:rsidR="00AD5E04" w:rsidRPr="006B6891">
        <w:t>а́</w:t>
      </w:r>
      <w:r w:rsidRPr="006B6891">
        <w:t>здника, глас т</w:t>
      </w:r>
      <w:r w:rsidR="00AD5E04" w:rsidRPr="006B6891">
        <w:t>о́</w:t>
      </w:r>
      <w:r w:rsidRPr="006B6891">
        <w:t>йже: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етр</w:t>
      </w:r>
      <w:r w:rsidR="00247DBB" w:rsidRPr="006B6891">
        <w:t>у́</w:t>
      </w:r>
      <w:r w:rsidRPr="006B6891">
        <w:t>, и И</w:t>
      </w:r>
      <w:r w:rsidR="00AD5E04" w:rsidRPr="006B6891">
        <w:t>а́</w:t>
      </w:r>
      <w:r w:rsidRPr="006B6891">
        <w:t>кову, и Ио</w:t>
      </w:r>
      <w:r w:rsidR="00AD5E04" w:rsidRPr="006B6891">
        <w:t>а́</w:t>
      </w:r>
      <w:r w:rsidRPr="006B6891">
        <w:t>нну,/ л</w:t>
      </w:r>
      <w:r w:rsidR="00247DBB" w:rsidRPr="006B6891">
        <w:t>у́</w:t>
      </w:r>
      <w:r w:rsidRPr="006B6891">
        <w:t>чшим ученик</w:t>
      </w:r>
      <w:r w:rsidR="00AD5E04" w:rsidRPr="006B6891">
        <w:t>о́</w:t>
      </w:r>
      <w:r w:rsidRPr="006B6891">
        <w:t>м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и́</w:t>
      </w:r>
      <w:r w:rsidRPr="006B6891">
        <w:t>м, Г</w:t>
      </w:r>
      <w:r w:rsidR="00AD5E04" w:rsidRPr="006B6891">
        <w:t>о́</w:t>
      </w:r>
      <w:r w:rsidRPr="006B6891">
        <w:t>споди,/ днесь показ</w:t>
      </w:r>
      <w:r w:rsidR="00AD5E04" w:rsidRPr="006B6891">
        <w:t>а́</w:t>
      </w:r>
      <w:r w:rsidRPr="006B6891">
        <w:t>л ес</w:t>
      </w:r>
      <w:r w:rsidR="00247DBB" w:rsidRPr="006B6891">
        <w:t>и́</w:t>
      </w:r>
      <w:r w:rsidRPr="006B6891">
        <w:t xml:space="preserve"> на гор</w:t>
      </w:r>
      <w:r w:rsidR="00247DBB" w:rsidRPr="006B6891">
        <w:t>е́</w:t>
      </w:r>
      <w:r w:rsidRPr="006B6891">
        <w:t xml:space="preserve"> Фав</w:t>
      </w:r>
      <w:r w:rsidR="00AD5E04" w:rsidRPr="006B6891">
        <w:t>о́</w:t>
      </w:r>
      <w:r w:rsidRPr="006B6891">
        <w:t>рстей/ сл</w:t>
      </w:r>
      <w:r w:rsidR="00AD5E04" w:rsidRPr="006B6891">
        <w:t>а́</w:t>
      </w:r>
      <w:r w:rsidRPr="006B6891">
        <w:t>ву Бож</w:t>
      </w:r>
      <w:r w:rsidR="00247DBB" w:rsidRPr="006B6891">
        <w:t>е́</w:t>
      </w:r>
      <w:r w:rsidRPr="006B6891">
        <w:t>ственнаго Твоег</w:t>
      </w:r>
      <w:r w:rsidR="00AD5E04" w:rsidRPr="006B6891">
        <w:t>о́</w:t>
      </w:r>
      <w:r w:rsidRPr="006B6891">
        <w:t xml:space="preserve"> зр</w:t>
      </w:r>
      <w:r w:rsidR="00AD5E04" w:rsidRPr="006B6891">
        <w:t>а́</w:t>
      </w:r>
      <w:r w:rsidRPr="006B6891">
        <w:t>ка:/ в</w:t>
      </w:r>
      <w:r w:rsidR="00247DBB" w:rsidRPr="006B6891">
        <w:t>и́</w:t>
      </w:r>
      <w:r w:rsidRPr="006B6891">
        <w:t>дяху бо р</w:t>
      </w:r>
      <w:r w:rsidR="00247DBB" w:rsidRPr="006B6891">
        <w:t>и́</w:t>
      </w:r>
      <w:r w:rsidRPr="006B6891">
        <w:t>зы Тво</w:t>
      </w:r>
      <w:r w:rsidR="00AD5E04" w:rsidRPr="006B6891">
        <w:t>я́</w:t>
      </w:r>
      <w:r w:rsidRPr="006B6891">
        <w:t xml:space="preserve"> облист</w:t>
      </w:r>
      <w:r w:rsidR="00AD5E04" w:rsidRPr="006B6891">
        <w:t>а́</w:t>
      </w:r>
      <w:r w:rsidRPr="006B6891">
        <w:t xml:space="preserve">вшия, </w:t>
      </w:r>
      <w:r w:rsidR="00AD5E04" w:rsidRPr="006B6891">
        <w:t>я́</w:t>
      </w:r>
      <w:r w:rsidRPr="006B6891">
        <w:t>ко свет,/ и лиц</w:t>
      </w:r>
      <w:r w:rsidR="00247DBB" w:rsidRPr="006B6891">
        <w:t>е́</w:t>
      </w:r>
      <w:r w:rsidRPr="006B6891">
        <w:t xml:space="preserve"> Тво</w:t>
      </w:r>
      <w:r w:rsidR="00247DBB" w:rsidRPr="006B6891">
        <w:t>е́</w:t>
      </w:r>
      <w:r w:rsidRPr="006B6891">
        <w:t xml:space="preserve"> п</w:t>
      </w:r>
      <w:r w:rsidR="00AD5E04" w:rsidRPr="006B6891">
        <w:t>а́</w:t>
      </w:r>
      <w:r w:rsidRPr="006B6891">
        <w:t>че с</w:t>
      </w:r>
      <w:r w:rsidR="00AD5E04" w:rsidRPr="006B6891">
        <w:t>о́</w:t>
      </w:r>
      <w:r w:rsidRPr="006B6891">
        <w:t>лнца,/ не терп</w:t>
      </w:r>
      <w:r w:rsidR="00AD5E04" w:rsidRPr="006B6891">
        <w:t>я́</w:t>
      </w:r>
      <w:r w:rsidRPr="006B6891">
        <w:t>ще зр</w:t>
      </w:r>
      <w:r w:rsidR="00247DBB" w:rsidRPr="006B6891">
        <w:t>е́</w:t>
      </w:r>
      <w:r w:rsidRPr="006B6891">
        <w:t>ти нестерп</w:t>
      </w:r>
      <w:r w:rsidR="00247DBB" w:rsidRPr="006B6891">
        <w:t>и́</w:t>
      </w:r>
      <w:r w:rsidRPr="006B6891">
        <w:t>мое Твоег</w:t>
      </w:r>
      <w:r w:rsidR="00AD5E04" w:rsidRPr="006B6891">
        <w:t>о́</w:t>
      </w:r>
      <w:r w:rsidRPr="006B6891">
        <w:t xml:space="preserve"> си</w:t>
      </w:r>
      <w:r w:rsidR="00AD5E04" w:rsidRPr="006B6891">
        <w:t>я́</w:t>
      </w:r>
      <w:r w:rsidRPr="006B6891">
        <w:t>ния,/ на з</w:t>
      </w:r>
      <w:r w:rsidR="00247DBB" w:rsidRPr="006B6891">
        <w:t>е́</w:t>
      </w:r>
      <w:r w:rsidRPr="006B6891">
        <w:t>млю низп</w:t>
      </w:r>
      <w:r w:rsidR="00AD5E04" w:rsidRPr="006B6891">
        <w:t>а́</w:t>
      </w:r>
      <w:r w:rsidRPr="006B6891">
        <w:t>даху,/ ник</w:t>
      </w:r>
      <w:r w:rsidR="00AD5E04" w:rsidRPr="006B6891">
        <w:t>а́</w:t>
      </w:r>
      <w:r w:rsidRPr="006B6891">
        <w:t>коже зр</w:t>
      </w:r>
      <w:r w:rsidR="00247DBB" w:rsidRPr="006B6891">
        <w:t>е́</w:t>
      </w:r>
      <w:r w:rsidRPr="006B6891">
        <w:t>ти мог</w:t>
      </w:r>
      <w:r w:rsidR="00247DBB" w:rsidRPr="006B6891">
        <w:t>у́</w:t>
      </w:r>
      <w:r w:rsidRPr="006B6891">
        <w:t>ще./ Глас же сл</w:t>
      </w:r>
      <w:r w:rsidR="00247DBB" w:rsidRPr="006B6891">
        <w:t>ы́</w:t>
      </w:r>
      <w:r w:rsidRPr="006B6891">
        <w:t>шаху, свид</w:t>
      </w:r>
      <w:r w:rsidR="00247DBB" w:rsidRPr="006B6891">
        <w:t>е́</w:t>
      </w:r>
      <w:r w:rsidRPr="006B6891">
        <w:t xml:space="preserve">тельствующ </w:t>
      </w:r>
      <w:proofErr w:type="gramStart"/>
      <w:r w:rsidRPr="006B6891">
        <w:t>св</w:t>
      </w:r>
      <w:r w:rsidR="00247DBB" w:rsidRPr="006B6891">
        <w:t>ы́</w:t>
      </w:r>
      <w:r w:rsidRPr="006B6891">
        <w:t>ше</w:t>
      </w:r>
      <w:proofErr w:type="gramEnd"/>
      <w:r w:rsidRPr="006B6891">
        <w:t xml:space="preserve">:/ Сей есть Сын Мой </w:t>
      </w:r>
      <w:proofErr w:type="gramStart"/>
      <w:r w:rsidRPr="006B6891">
        <w:t>возл</w:t>
      </w:r>
      <w:r w:rsidR="00247DBB" w:rsidRPr="006B6891">
        <w:t>ю́</w:t>
      </w:r>
      <w:r w:rsidRPr="006B6891">
        <w:t>бленный</w:t>
      </w:r>
      <w:proofErr w:type="gramEnd"/>
      <w:r w:rsidRPr="006B6891">
        <w:t>,// приш</w:t>
      </w:r>
      <w:r w:rsidR="00247DBB" w:rsidRPr="006B6891">
        <w:t>е́</w:t>
      </w:r>
      <w:r w:rsidRPr="006B6891">
        <w:t>дый в мир спаст</w:t>
      </w:r>
      <w:r w:rsidR="00247DBB" w:rsidRPr="006B6891">
        <w:t>и́</w:t>
      </w:r>
      <w:r w:rsidRPr="006B6891">
        <w:t xml:space="preserve"> челов</w:t>
      </w:r>
      <w:r w:rsidR="00247DBB" w:rsidRPr="006B6891">
        <w:t>е́</w:t>
      </w:r>
      <w:r w:rsidRPr="006B6891">
        <w:t>ка.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Троп</w:t>
      </w:r>
      <w:r w:rsidR="00AD5E04" w:rsidRPr="006B6891">
        <w:t>а́</w:t>
      </w:r>
      <w:r w:rsidRPr="006B6891">
        <w:t>рь</w:t>
      </w:r>
      <w:proofErr w:type="gramEnd"/>
      <w:r w:rsidRPr="006B6891">
        <w:t>, глас 1: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В</w:t>
      </w:r>
      <w:r w:rsidRPr="006B6891">
        <w:t>о</w:t>
      </w:r>
      <w:proofErr w:type="gramEnd"/>
      <w:r w:rsidRPr="006B6891">
        <w:t xml:space="preserve"> страд</w:t>
      </w:r>
      <w:r w:rsidR="00AD5E04" w:rsidRPr="006B6891">
        <w:t>а́</w:t>
      </w:r>
      <w:r w:rsidRPr="006B6891">
        <w:t>ниих в</w:t>
      </w:r>
      <w:r w:rsidR="00247DBB" w:rsidRPr="006B6891">
        <w:t>е́</w:t>
      </w:r>
      <w:r w:rsidRPr="006B6891">
        <w:t>ру сохран</w:t>
      </w:r>
      <w:r w:rsidR="00247DBB" w:rsidRPr="006B6891">
        <w:t>и́</w:t>
      </w:r>
      <w:r w:rsidRPr="006B6891">
        <w:t>вше,/ др</w:t>
      </w:r>
      <w:r w:rsidR="00247DBB" w:rsidRPr="006B6891">
        <w:t>е́</w:t>
      </w:r>
      <w:r w:rsidRPr="006B6891">
        <w:t>вним м</w:t>
      </w:r>
      <w:r w:rsidR="00247DBB" w:rsidRPr="006B6891">
        <w:t>у́</w:t>
      </w:r>
      <w:r w:rsidRPr="006B6891">
        <w:t>чеником упод</w:t>
      </w:r>
      <w:r w:rsidR="00AD5E04" w:rsidRPr="006B6891">
        <w:t>о́</w:t>
      </w:r>
      <w:r w:rsidRPr="006B6891">
        <w:t>билися ест</w:t>
      </w:r>
      <w:r w:rsidR="00247DBB" w:rsidRPr="006B6891">
        <w:t>е́</w:t>
      </w:r>
      <w:r w:rsidRPr="006B6891">
        <w:t>,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>цтии,/ и, смерть за Христ</w:t>
      </w:r>
      <w:r w:rsidR="00AD5E04" w:rsidRPr="006B6891">
        <w:t>а́</w:t>
      </w:r>
      <w:r w:rsidRPr="006B6891">
        <w:t xml:space="preserve"> при</w:t>
      </w:r>
      <w:r w:rsidR="00247DBB" w:rsidRPr="006B6891">
        <w:t>е́</w:t>
      </w:r>
      <w:r w:rsidRPr="006B6891">
        <w:t>мше,/ к ж</w:t>
      </w:r>
      <w:r w:rsidR="00247DBB" w:rsidRPr="006B6891">
        <w:t>и́</w:t>
      </w:r>
      <w:r w:rsidRPr="006B6891">
        <w:t>зни в</w:t>
      </w:r>
      <w:r w:rsidR="00247DBB" w:rsidRPr="006B6891">
        <w:t>е́</w:t>
      </w:r>
      <w:r w:rsidRPr="006B6891">
        <w:t>чней прест</w:t>
      </w:r>
      <w:r w:rsidR="00AD5E04" w:rsidRPr="006B6891">
        <w:t>а́</w:t>
      </w:r>
      <w:r w:rsidRPr="006B6891">
        <w:t>вилися ест</w:t>
      </w:r>
      <w:r w:rsidR="00247DBB" w:rsidRPr="006B6891">
        <w:t>е́</w:t>
      </w:r>
      <w:r w:rsidRPr="006B6891">
        <w:t>,/ ид</w:t>
      </w:r>
      <w:r w:rsidR="00247DBB" w:rsidRPr="006B6891">
        <w:t>е́</w:t>
      </w:r>
      <w:r w:rsidRPr="006B6891">
        <w:t>же со вс</w:t>
      </w:r>
      <w:r w:rsidR="00247DBB" w:rsidRPr="006B6891">
        <w:t>е́</w:t>
      </w:r>
      <w:r w:rsidRPr="006B6891">
        <w:t>ми свят</w:t>
      </w:r>
      <w:r w:rsidR="00247DBB" w:rsidRPr="006B6891">
        <w:t>ы́</w:t>
      </w:r>
      <w:r w:rsidRPr="006B6891">
        <w:t>ми// мол</w:t>
      </w:r>
      <w:r w:rsidR="00247DBB" w:rsidRPr="006B6891">
        <w:t>и́</w:t>
      </w:r>
      <w:r w:rsidRPr="006B6891">
        <w:t>те о душ</w:t>
      </w:r>
      <w:r w:rsidR="00AD5E04" w:rsidRPr="006B6891">
        <w:t>а́</w:t>
      </w:r>
      <w:r w:rsidRPr="006B6891">
        <w:t>х н</w:t>
      </w:r>
      <w:r w:rsidR="00AD5E04" w:rsidRPr="006B6891">
        <w:t>а́</w:t>
      </w:r>
      <w:r w:rsidRPr="006B6891">
        <w:t xml:space="preserve">ших. </w:t>
      </w:r>
    </w:p>
    <w:p w:rsidR="00653F17" w:rsidRPr="00163B4B" w:rsidRDefault="00653F17" w:rsidP="00653F17">
      <w:pPr>
        <w:pStyle w:val="nbtservheadCAP"/>
      </w:pPr>
    </w:p>
    <w:p w:rsidR="00DD5A7E" w:rsidRPr="006B6891" w:rsidRDefault="00DD5A7E" w:rsidP="00653F17">
      <w:pPr>
        <w:pStyle w:val="nbtservheadCAP"/>
      </w:pPr>
      <w:r w:rsidRPr="006B6891">
        <w:lastRenderedPageBreak/>
        <w:t xml:space="preserve">На </w:t>
      </w:r>
      <w:proofErr w:type="gramStart"/>
      <w:r w:rsidR="00247DBB" w:rsidRPr="006B6891">
        <w:t>у́</w:t>
      </w:r>
      <w:r w:rsidRPr="006B6891">
        <w:t>трени</w:t>
      </w:r>
      <w:proofErr w:type="gramEnd"/>
    </w:p>
    <w:p w:rsidR="00DD5A7E" w:rsidRPr="006B6891" w:rsidRDefault="00DD5A7E" w:rsidP="00247DBB">
      <w:pPr>
        <w:pStyle w:val="nbtservheadred"/>
      </w:pPr>
      <w:r w:rsidRPr="006B6891">
        <w:t>По 1-м стихосл</w:t>
      </w:r>
      <w:r w:rsidR="00AD5E04" w:rsidRPr="006B6891">
        <w:t>о́</w:t>
      </w:r>
      <w:r w:rsidRPr="006B6891">
        <w:t xml:space="preserve">вии </w:t>
      </w:r>
      <w:proofErr w:type="gramStart"/>
      <w:r w:rsidRPr="006B6891">
        <w:t>сед</w:t>
      </w:r>
      <w:r w:rsidR="00AD5E04" w:rsidRPr="006B6891">
        <w:t>а</w:t>
      </w:r>
      <w:proofErr w:type="gramEnd"/>
      <w:r w:rsidR="00AD5E04" w:rsidRPr="006B6891">
        <w:t>́</w:t>
      </w:r>
      <w:r w:rsidRPr="006B6891">
        <w:t>лен, глас 4: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В</w:t>
      </w:r>
      <w:r w:rsidRPr="006B6891">
        <w:t xml:space="preserve"> </w:t>
      </w:r>
      <w:proofErr w:type="gramStart"/>
      <w:r w:rsidRPr="006B6891">
        <w:t>ж</w:t>
      </w:r>
      <w:r w:rsidR="00247DBB" w:rsidRPr="006B6891">
        <w:t>е́</w:t>
      </w:r>
      <w:r w:rsidRPr="006B6891">
        <w:t>ртву</w:t>
      </w:r>
      <w:proofErr w:type="gramEnd"/>
      <w:r w:rsidRPr="006B6891">
        <w:t xml:space="preserve"> непор</w:t>
      </w:r>
      <w:r w:rsidR="00AD5E04" w:rsidRPr="006B6891">
        <w:t>о́</w:t>
      </w:r>
      <w:r w:rsidRPr="006B6891">
        <w:t>чную Б</w:t>
      </w:r>
      <w:r w:rsidR="00AD5E04" w:rsidRPr="006B6891">
        <w:t>о́</w:t>
      </w:r>
      <w:r w:rsidRPr="006B6891">
        <w:t>гу принес</w:t>
      </w:r>
      <w:r w:rsidR="00AD5E04" w:rsidRPr="006B6891">
        <w:t>о́</w:t>
      </w:r>
      <w:r w:rsidRPr="006B6891">
        <w:t>сте себ</w:t>
      </w:r>
      <w:r w:rsidR="00247DBB" w:rsidRPr="006B6891">
        <w:t>е́</w:t>
      </w:r>
      <w:r w:rsidRPr="006B6891">
        <w:t>, свят</w:t>
      </w:r>
      <w:r w:rsidR="00247DBB" w:rsidRPr="006B6891">
        <w:t>и́</w:t>
      </w:r>
      <w:r w:rsidRPr="006B6891">
        <w:t>и новом</w:t>
      </w:r>
      <w:r w:rsidR="00247DBB" w:rsidRPr="006B6891">
        <w:t>у́</w:t>
      </w:r>
      <w:r w:rsidRPr="006B6891">
        <w:t>ченицы,/ препо</w:t>
      </w:r>
      <w:r w:rsidR="00AD5E04" w:rsidRPr="006B6891">
        <w:t>я́</w:t>
      </w:r>
      <w:r w:rsidRPr="006B6891">
        <w:t>сани бо с</w:t>
      </w:r>
      <w:r w:rsidR="00247DBB" w:rsidRPr="006B6891">
        <w:t>и́</w:t>
      </w:r>
      <w:r w:rsidRPr="006B6891">
        <w:t>лою Христ</w:t>
      </w:r>
      <w:r w:rsidR="00AD5E04" w:rsidRPr="006B6891">
        <w:t>о́</w:t>
      </w:r>
      <w:r w:rsidRPr="006B6891">
        <w:t>вою,/ нич</w:t>
      </w:r>
      <w:r w:rsidR="00247DBB" w:rsidRPr="006B6891">
        <w:t>и́</w:t>
      </w:r>
      <w:r w:rsidRPr="006B6891">
        <w:t>мже отлуч</w:t>
      </w:r>
      <w:r w:rsidR="00247DBB" w:rsidRPr="006B6891">
        <w:t>и́</w:t>
      </w:r>
      <w:r w:rsidRPr="006B6891">
        <w:t>стеся от любв</w:t>
      </w:r>
      <w:r w:rsidR="00247DBB" w:rsidRPr="006B6891">
        <w:t>е́</w:t>
      </w:r>
      <w:r w:rsidRPr="006B6891">
        <w:t xml:space="preserve"> Б</w:t>
      </w:r>
      <w:r w:rsidR="00AD5E04" w:rsidRPr="006B6891">
        <w:t>о́</w:t>
      </w:r>
      <w:r w:rsidRPr="006B6891">
        <w:t>жия./ Тем возвел</w:t>
      </w:r>
      <w:r w:rsidR="00247DBB" w:rsidRPr="006B6891">
        <w:t>и́</w:t>
      </w:r>
      <w:r w:rsidRPr="006B6891">
        <w:t>чи и просл</w:t>
      </w:r>
      <w:r w:rsidR="00AD5E04" w:rsidRPr="006B6891">
        <w:t>а́</w:t>
      </w:r>
      <w:r w:rsidRPr="006B6891">
        <w:t>ви вас Царь м</w:t>
      </w:r>
      <w:r w:rsidR="00247DBB" w:rsidRPr="006B6891">
        <w:t>и́</w:t>
      </w:r>
      <w:r w:rsidRPr="006B6891">
        <w:t>ра,/ ед</w:t>
      </w:r>
      <w:r w:rsidR="00247DBB" w:rsidRPr="006B6891">
        <w:t>и́</w:t>
      </w:r>
      <w:r w:rsidRPr="006B6891">
        <w:t>ною путь кр</w:t>
      </w:r>
      <w:r w:rsidR="00247DBB" w:rsidRPr="006B6891">
        <w:t>е́</w:t>
      </w:r>
      <w:r w:rsidRPr="006B6891">
        <w:t xml:space="preserve">стный </w:t>
      </w:r>
      <w:proofErr w:type="gramStart"/>
      <w:r w:rsidRPr="006B6891">
        <w:t>ко</w:t>
      </w:r>
      <w:proofErr w:type="gramEnd"/>
      <w:r w:rsidRPr="006B6891">
        <w:t xml:space="preserve"> спас</w:t>
      </w:r>
      <w:r w:rsidR="00247DBB" w:rsidRPr="006B6891">
        <w:t>е́</w:t>
      </w:r>
      <w:r w:rsidRPr="006B6891">
        <w:t>нию всем л</w:t>
      </w:r>
      <w:r w:rsidR="00247DBB" w:rsidRPr="006B6891">
        <w:t>ю́</w:t>
      </w:r>
      <w:r w:rsidRPr="006B6891">
        <w:t>дем показ</w:t>
      </w:r>
      <w:r w:rsidR="00AD5E04" w:rsidRPr="006B6891">
        <w:t>а́</w:t>
      </w:r>
      <w:r w:rsidRPr="006B6891">
        <w:t xml:space="preserve">вый. 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и н</w:t>
      </w:r>
      <w:r w:rsidR="00247DBB" w:rsidRPr="006B6891">
        <w:t>ы́</w:t>
      </w:r>
      <w:r w:rsidRPr="006B6891">
        <w:t>не, пр</w:t>
      </w:r>
      <w:r w:rsidR="00AD5E04" w:rsidRPr="006B6891">
        <w:t>а́</w:t>
      </w:r>
      <w:r w:rsidRPr="006B6891">
        <w:t>здника, глас т</w:t>
      </w:r>
      <w:r w:rsidR="00AD5E04" w:rsidRPr="006B6891">
        <w:t>о́</w:t>
      </w:r>
      <w:r w:rsidRPr="006B6891">
        <w:t>йже.</w:t>
      </w:r>
    </w:p>
    <w:p w:rsidR="00DD5A7E" w:rsidRPr="006B6891" w:rsidRDefault="00DD5A7E" w:rsidP="00247DBB">
      <w:pPr>
        <w:pStyle w:val="nbtservpodoben"/>
      </w:pPr>
      <w:r w:rsidRPr="006B6891">
        <w:rPr>
          <w:rStyle w:val="nbtservred"/>
        </w:rPr>
        <w:t>Под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бен: У</w:t>
      </w:r>
      <w:r w:rsidRPr="006B6891">
        <w:t>див</w:t>
      </w:r>
      <w:r w:rsidR="00247DBB" w:rsidRPr="006B6891">
        <w:t>и́</w:t>
      </w:r>
      <w:r w:rsidRPr="006B6891">
        <w:t xml:space="preserve">ся </w:t>
      </w:r>
      <w:proofErr w:type="gramStart"/>
      <w:r w:rsidRPr="006B6891">
        <w:t>И</w:t>
      </w:r>
      <w:r w:rsidR="00AD5E04" w:rsidRPr="006B6891">
        <w:t>о́</w:t>
      </w:r>
      <w:r w:rsidRPr="006B6891">
        <w:t>сиф</w:t>
      </w:r>
      <w:proofErr w:type="gramEnd"/>
      <w:r w:rsidRPr="006B6891">
        <w:t>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Ч</w:t>
      </w:r>
      <w:r w:rsidRPr="006B6891">
        <w:t>елов</w:t>
      </w:r>
      <w:r w:rsidR="00247DBB" w:rsidRPr="006B6891">
        <w:t>е́</w:t>
      </w:r>
      <w:r w:rsidRPr="006B6891">
        <w:t>ческое изменe</w:t>
      </w:r>
      <w:r w:rsidR="006B6891" w:rsidRPr="006B6891">
        <w:t>́</w:t>
      </w:r>
      <w:r w:rsidRPr="006B6891">
        <w:t xml:space="preserve">ние, </w:t>
      </w:r>
      <w:r w:rsidR="00247DBB" w:rsidRPr="006B6891">
        <w:t>е́</w:t>
      </w:r>
      <w:r w:rsidRPr="006B6891">
        <w:t>же со слa</w:t>
      </w:r>
      <w:r w:rsidR="006B6891" w:rsidRPr="006B6891">
        <w:t>́</w:t>
      </w:r>
      <w:r w:rsidRPr="006B6891">
        <w:t>вою Твоe</w:t>
      </w:r>
      <w:r w:rsidR="006B6891" w:rsidRPr="006B6891">
        <w:t>́</w:t>
      </w:r>
      <w:r w:rsidRPr="006B6891">
        <w:t>ю, Сп</w:t>
      </w:r>
      <w:r w:rsidR="00AD5E04" w:rsidRPr="006B6891">
        <w:t>а́</w:t>
      </w:r>
      <w:r w:rsidRPr="006B6891">
        <w:t>се,/ втор</w:t>
      </w:r>
      <w:r w:rsidR="00AD5E04" w:rsidRPr="006B6891">
        <w:t>о́</w:t>
      </w:r>
      <w:r w:rsidRPr="006B6891">
        <w:t>е и стрa</w:t>
      </w:r>
      <w:r w:rsidR="006B6891" w:rsidRPr="006B6891">
        <w:t>́</w:t>
      </w:r>
      <w:r w:rsidRPr="006B6891">
        <w:t>шное</w:t>
      </w:r>
      <w:proofErr w:type="gramStart"/>
      <w:r w:rsidRPr="006B6891">
        <w:t xml:space="preserve"> Т</w:t>
      </w:r>
      <w:proofErr w:type="gramEnd"/>
      <w:r w:rsidRPr="006B6891">
        <w:t>воег</w:t>
      </w:r>
      <w:r w:rsidR="00AD5E04" w:rsidRPr="006B6891">
        <w:t>о́</w:t>
      </w:r>
      <w:r w:rsidRPr="006B6891">
        <w:t xml:space="preserve"> пришe</w:t>
      </w:r>
      <w:r w:rsidR="006B6891" w:rsidRPr="006B6891">
        <w:t>́</w:t>
      </w:r>
      <w:r w:rsidRPr="006B6891">
        <w:t>ствия показy</w:t>
      </w:r>
      <w:r w:rsidR="006B6891" w:rsidRPr="006B6891">
        <w:t>́</w:t>
      </w:r>
      <w:r w:rsidRPr="006B6891">
        <w:t>я,/ на гор</w:t>
      </w:r>
      <w:r w:rsidR="00247DBB" w:rsidRPr="006B6891">
        <w:t>е́</w:t>
      </w:r>
      <w:r w:rsidRPr="006B6891">
        <w:t xml:space="preserve"> Фав</w:t>
      </w:r>
      <w:r w:rsidR="00AD5E04" w:rsidRPr="006B6891">
        <w:t>о́</w:t>
      </w:r>
      <w:r w:rsidRPr="006B6891">
        <w:t>рстей преобраз</w:t>
      </w:r>
      <w:r w:rsidR="00247DBB" w:rsidRPr="006B6891">
        <w:t>и́</w:t>
      </w:r>
      <w:r w:rsidRPr="006B6891">
        <w:t>лся ес</w:t>
      </w:r>
      <w:r w:rsidR="00247DBB" w:rsidRPr="006B6891">
        <w:t>и́</w:t>
      </w:r>
      <w:r w:rsidRPr="006B6891">
        <w:t>./ Или</w:t>
      </w:r>
      <w:r w:rsidR="00AD5E04" w:rsidRPr="006B6891">
        <w:t>я́</w:t>
      </w:r>
      <w:r w:rsidRPr="006B6891">
        <w:t xml:space="preserve"> и Моис</w:t>
      </w:r>
      <w:r w:rsidR="00247DBB" w:rsidRPr="006B6891">
        <w:t>е́</w:t>
      </w:r>
      <w:r w:rsidRPr="006B6891">
        <w:t>й глаг</w:t>
      </w:r>
      <w:r w:rsidR="00AD5E04" w:rsidRPr="006B6891">
        <w:t>о́</w:t>
      </w:r>
      <w:r w:rsidRPr="006B6891">
        <w:t>лаху с Тоб</w:t>
      </w:r>
      <w:r w:rsidR="00AD5E04" w:rsidRPr="006B6891">
        <w:t>о́</w:t>
      </w:r>
      <w:r w:rsidRPr="006B6891">
        <w:t>ю,/ и три</w:t>
      </w:r>
      <w:r w:rsidR="00247DBB" w:rsidRPr="006B6891">
        <w:t>е́</w:t>
      </w:r>
      <w:r w:rsidRPr="006B6891">
        <w:t>х от учен</w:t>
      </w:r>
      <w:r w:rsidR="00247DBB" w:rsidRPr="006B6891">
        <w:t>и́</w:t>
      </w:r>
      <w:r w:rsidRPr="006B6891">
        <w:t>к спризв</w:t>
      </w:r>
      <w:r w:rsidR="00AD5E04" w:rsidRPr="006B6891">
        <w:t>а́</w:t>
      </w:r>
      <w:r w:rsidRPr="006B6891">
        <w:t xml:space="preserve">в,/ </w:t>
      </w:r>
      <w:r w:rsidR="00247DBB" w:rsidRPr="006B6891">
        <w:t>и́</w:t>
      </w:r>
      <w:r w:rsidRPr="006B6891">
        <w:t>же в</w:t>
      </w:r>
      <w:r w:rsidR="00247DBB" w:rsidRPr="006B6891">
        <w:t>и́</w:t>
      </w:r>
      <w:r w:rsidRPr="006B6891">
        <w:t>девше, Влад</w:t>
      </w:r>
      <w:r w:rsidR="00247DBB" w:rsidRPr="006B6891">
        <w:t>ы́</w:t>
      </w:r>
      <w:r w:rsidRPr="006B6891">
        <w:t>ко, сл</w:t>
      </w:r>
      <w:r w:rsidR="00AD5E04" w:rsidRPr="006B6891">
        <w:t>а́</w:t>
      </w:r>
      <w:r w:rsidRPr="006B6891">
        <w:t>ву Тво</w:t>
      </w:r>
      <w:r w:rsidR="00247DBB" w:rsidRPr="006B6891">
        <w:t>ю́</w:t>
      </w:r>
      <w:r w:rsidRPr="006B6891">
        <w:t>, блист</w:t>
      </w:r>
      <w:r w:rsidR="00AD5E04" w:rsidRPr="006B6891">
        <w:t>а́</w:t>
      </w:r>
      <w:r w:rsidRPr="006B6891">
        <w:t>нию Твоем</w:t>
      </w:r>
      <w:r w:rsidR="00247DBB" w:rsidRPr="006B6891">
        <w:t>у́</w:t>
      </w:r>
      <w:r w:rsidRPr="006B6891">
        <w:t xml:space="preserve"> удив</w:t>
      </w:r>
      <w:r w:rsidR="00247DBB" w:rsidRPr="006B6891">
        <w:t>и́</w:t>
      </w:r>
      <w:r w:rsidRPr="006B6891">
        <w:t xml:space="preserve">шася./ </w:t>
      </w:r>
      <w:r w:rsidR="00247DBB" w:rsidRPr="006B6891">
        <w:t>И́</w:t>
      </w:r>
      <w:r w:rsidRPr="006B6891">
        <w:t>же тогд</w:t>
      </w:r>
      <w:r w:rsidR="00AD5E04" w:rsidRPr="006B6891">
        <w:t>а́</w:t>
      </w:r>
      <w:r w:rsidRPr="006B6891">
        <w:t xml:space="preserve"> сим свет</w:t>
      </w:r>
      <w:proofErr w:type="gramStart"/>
      <w:r w:rsidRPr="006B6891">
        <w:t xml:space="preserve"> Т</w:t>
      </w:r>
      <w:proofErr w:type="gramEnd"/>
      <w:r w:rsidRPr="006B6891">
        <w:t>вой возси</w:t>
      </w:r>
      <w:r w:rsidR="00AD5E04" w:rsidRPr="006B6891">
        <w:t>я́</w:t>
      </w:r>
      <w:r w:rsidRPr="006B6891">
        <w:t>вый, просвет</w:t>
      </w:r>
      <w:r w:rsidR="00247DBB" w:rsidRPr="006B6891">
        <w:t>и́</w:t>
      </w:r>
      <w:r w:rsidRPr="006B6891">
        <w:t xml:space="preserve"> д</w:t>
      </w:r>
      <w:r w:rsidR="00247DBB" w:rsidRPr="006B6891">
        <w:t>у́</w:t>
      </w:r>
      <w:r w:rsidRPr="006B6891">
        <w:t>ши н</w:t>
      </w:r>
      <w:r w:rsidR="00AD5E04" w:rsidRPr="006B6891">
        <w:t>а́</w:t>
      </w:r>
      <w:r w:rsidRPr="006B6891">
        <w:t>ша.</w:t>
      </w:r>
    </w:p>
    <w:p w:rsidR="00DD5A7E" w:rsidRPr="006B6891" w:rsidRDefault="00DD5A7E" w:rsidP="00247DBB">
      <w:pPr>
        <w:pStyle w:val="nbtservheadred"/>
      </w:pPr>
      <w:r w:rsidRPr="006B6891">
        <w:t>По 2-м стихосл</w:t>
      </w:r>
      <w:r w:rsidR="00AD5E04" w:rsidRPr="006B6891">
        <w:t>о́</w:t>
      </w:r>
      <w:r w:rsidRPr="006B6891">
        <w:t xml:space="preserve">вии </w:t>
      </w:r>
      <w:proofErr w:type="gramStart"/>
      <w:r w:rsidRPr="006B6891">
        <w:t>сед</w:t>
      </w:r>
      <w:r w:rsidR="00AD5E04" w:rsidRPr="006B6891">
        <w:t>а</w:t>
      </w:r>
      <w:proofErr w:type="gramEnd"/>
      <w:r w:rsidR="00AD5E04" w:rsidRPr="006B6891">
        <w:t>́</w:t>
      </w:r>
      <w:r w:rsidRPr="006B6891">
        <w:t>лен, глас 5: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Х</w:t>
      </w:r>
      <w:r w:rsidRPr="006B6891">
        <w:t>рист</w:t>
      </w:r>
      <w:r w:rsidR="00AD5E04" w:rsidRPr="006B6891">
        <w:t>а́</w:t>
      </w:r>
      <w:r w:rsidRPr="006B6891">
        <w:t xml:space="preserve"> в себ</w:t>
      </w:r>
      <w:r w:rsidR="00247DBB" w:rsidRPr="006B6891">
        <w:t>е́</w:t>
      </w:r>
      <w:r w:rsidRPr="006B6891">
        <w:t xml:space="preserve"> им</w:t>
      </w:r>
      <w:r w:rsidR="00247DBB" w:rsidRPr="006B6891">
        <w:t>у́</w:t>
      </w:r>
      <w:r w:rsidRPr="006B6891">
        <w:t xml:space="preserve">ще, </w:t>
      </w:r>
      <w:proofErr w:type="gramStart"/>
      <w:r w:rsidRPr="006B6891">
        <w:t>ч</w:t>
      </w:r>
      <w:r w:rsidR="00AD5E04" w:rsidRPr="006B6891">
        <w:t>а́</w:t>
      </w:r>
      <w:r w:rsidRPr="006B6891">
        <w:t>да</w:t>
      </w:r>
      <w:proofErr w:type="gramEnd"/>
      <w:r w:rsidRPr="006B6891">
        <w:t xml:space="preserve"> Б</w:t>
      </w:r>
      <w:r w:rsidR="00AD5E04" w:rsidRPr="006B6891">
        <w:t>о́</w:t>
      </w:r>
      <w:r w:rsidRPr="006B6891">
        <w:t>жия яв</w:t>
      </w:r>
      <w:r w:rsidR="00247DBB" w:rsidRPr="006B6891">
        <w:t>и́</w:t>
      </w:r>
      <w:r w:rsidRPr="006B6891">
        <w:t>лися ест</w:t>
      </w:r>
      <w:r w:rsidR="00247DBB" w:rsidRPr="006B6891">
        <w:t>е́</w:t>
      </w:r>
      <w:r w:rsidRPr="006B6891">
        <w:t>, страстот</w:t>
      </w:r>
      <w:r w:rsidR="00247DBB" w:rsidRPr="006B6891">
        <w:t>е́</w:t>
      </w:r>
      <w:r w:rsidRPr="006B6891">
        <w:t>рпцы,/ и, п</w:t>
      </w:r>
      <w:r w:rsidR="00AD5E04" w:rsidRPr="006B6891">
        <w:t>о́</w:t>
      </w:r>
      <w:r w:rsidRPr="006B6891">
        <w:t>двиг испов</w:t>
      </w:r>
      <w:r w:rsidR="00247DBB" w:rsidRPr="006B6891">
        <w:t>е́</w:t>
      </w:r>
      <w:r w:rsidRPr="006B6891">
        <w:t>дания д</w:t>
      </w:r>
      <w:r w:rsidR="00AD5E04" w:rsidRPr="006B6891">
        <w:t>о́</w:t>
      </w:r>
      <w:r w:rsidRPr="006B6891">
        <w:t>бре соверш</w:t>
      </w:r>
      <w:r w:rsidR="00247DBB" w:rsidRPr="006B6891">
        <w:t>и́</w:t>
      </w:r>
      <w:r w:rsidRPr="006B6891">
        <w:t xml:space="preserve">вше,/ </w:t>
      </w:r>
      <w:r w:rsidR="00AD5E04" w:rsidRPr="006B6891">
        <w:t>я́</w:t>
      </w:r>
      <w:r w:rsidRPr="006B6891">
        <w:t>ко свет</w:t>
      </w:r>
      <w:r w:rsidR="00247DBB" w:rsidRPr="006B6891">
        <w:t>и́</w:t>
      </w:r>
      <w:r w:rsidRPr="006B6891">
        <w:t>льницы пресв</w:t>
      </w:r>
      <w:r w:rsidR="00247DBB" w:rsidRPr="006B6891">
        <w:t>е́</w:t>
      </w:r>
      <w:r w:rsidRPr="006B6891">
        <w:t>тлии, м</w:t>
      </w:r>
      <w:r w:rsidR="00247DBB" w:rsidRPr="006B6891">
        <w:t>и́</w:t>
      </w:r>
      <w:r w:rsidRPr="006B6891">
        <w:t>ру проси</w:t>
      </w:r>
      <w:r w:rsidR="00AD5E04" w:rsidRPr="006B6891">
        <w:t>я́</w:t>
      </w:r>
      <w:r w:rsidRPr="006B6891">
        <w:t>ли ест</w:t>
      </w:r>
      <w:r w:rsidR="00247DBB" w:rsidRPr="006B6891">
        <w:t>е́</w:t>
      </w:r>
      <w:r w:rsidRPr="006B6891">
        <w:t>./ Сег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ди, честн</w:t>
      </w:r>
      <w:r w:rsidR="00247DBB" w:rsidRPr="006B6891">
        <w:t>у́</w:t>
      </w:r>
      <w:r w:rsidRPr="006B6891">
        <w:t>ю п</w:t>
      </w:r>
      <w:r w:rsidR="00AD5E04" w:rsidRPr="006B6891">
        <w:t>а́</w:t>
      </w:r>
      <w:r w:rsidRPr="006B6891">
        <w:t>мять в</w:t>
      </w:r>
      <w:r w:rsidR="00AD5E04" w:rsidRPr="006B6891">
        <w:t>а́</w:t>
      </w:r>
      <w:r w:rsidRPr="006B6891">
        <w:t>шу соверш</w:t>
      </w:r>
      <w:r w:rsidR="00AD5E04" w:rsidRPr="006B6891">
        <w:t>а́</w:t>
      </w:r>
      <w:r w:rsidRPr="006B6891">
        <w:t>юще, п</w:t>
      </w:r>
      <w:r w:rsidR="00247DBB" w:rsidRPr="006B6891">
        <w:t>е́</w:t>
      </w:r>
      <w:r w:rsidRPr="006B6891">
        <w:t>сненно вас ублаж</w:t>
      </w:r>
      <w:r w:rsidR="00AD5E04" w:rsidRPr="006B6891">
        <w:t>а́</w:t>
      </w:r>
      <w:r w:rsidRPr="006B6891">
        <w:t>ем.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и н</w:t>
      </w:r>
      <w:r w:rsidR="00247DBB" w:rsidRPr="006B6891">
        <w:t>ы́</w:t>
      </w:r>
      <w:r w:rsidRPr="006B6891">
        <w:t>не, пр</w:t>
      </w:r>
      <w:r w:rsidR="00AD5E04" w:rsidRPr="006B6891">
        <w:t>а́</w:t>
      </w:r>
      <w:r w:rsidRPr="006B6891">
        <w:t>здника, глас 4.</w:t>
      </w:r>
    </w:p>
    <w:p w:rsidR="00DD5A7E" w:rsidRPr="006B6891" w:rsidRDefault="00DD5A7E" w:rsidP="00247DBB">
      <w:pPr>
        <w:pStyle w:val="nbtservpodoben"/>
      </w:pPr>
      <w:r w:rsidRPr="006B6891">
        <w:rPr>
          <w:rStyle w:val="nbtservred"/>
        </w:rPr>
        <w:t>Под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бен: У</w:t>
      </w:r>
      <w:r w:rsidRPr="006B6891">
        <w:t>див</w:t>
      </w:r>
      <w:r w:rsidR="00247DBB" w:rsidRPr="006B6891">
        <w:t>и́</w:t>
      </w:r>
      <w:r w:rsidRPr="006B6891">
        <w:t xml:space="preserve">ся </w:t>
      </w:r>
      <w:proofErr w:type="gramStart"/>
      <w:r w:rsidRPr="006B6891">
        <w:t>И</w:t>
      </w:r>
      <w:r w:rsidR="00AD5E04" w:rsidRPr="006B6891">
        <w:t>о́</w:t>
      </w:r>
      <w:r w:rsidRPr="006B6891">
        <w:t>сиф</w:t>
      </w:r>
      <w:proofErr w:type="gramEnd"/>
      <w:r w:rsidRPr="006B6891">
        <w:t>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Н</w:t>
      </w:r>
      <w:r w:rsidRPr="006B6891">
        <w:t>а гор</w:t>
      </w:r>
      <w:r w:rsidR="00247DBB" w:rsidRPr="006B6891">
        <w:t>е́</w:t>
      </w:r>
      <w:r w:rsidRPr="006B6891">
        <w:t xml:space="preserve"> Фав</w:t>
      </w:r>
      <w:r w:rsidR="00AD5E04" w:rsidRPr="006B6891">
        <w:t>о́</w:t>
      </w:r>
      <w:r w:rsidRPr="006B6891">
        <w:t>рстей преобраз</w:t>
      </w:r>
      <w:r w:rsidR="00247DBB" w:rsidRPr="006B6891">
        <w:t>и́</w:t>
      </w:r>
      <w:r w:rsidRPr="006B6891">
        <w:t>лся ес</w:t>
      </w:r>
      <w:r w:rsidR="00247DBB" w:rsidRPr="006B6891">
        <w:t>и́</w:t>
      </w:r>
      <w:r w:rsidRPr="006B6891">
        <w:t>, Иис</w:t>
      </w:r>
      <w:r w:rsidR="00247DBB" w:rsidRPr="006B6891">
        <w:t>у́</w:t>
      </w:r>
      <w:r w:rsidRPr="006B6891">
        <w:t xml:space="preserve">се,/ и </w:t>
      </w:r>
      <w:r w:rsidR="00AD5E04" w:rsidRPr="006B6891">
        <w:t>о́</w:t>
      </w:r>
      <w:r w:rsidRPr="006B6891">
        <w:t>блак св</w:t>
      </w:r>
      <w:r w:rsidR="00247DBB" w:rsidRPr="006B6891">
        <w:t>е́</w:t>
      </w:r>
      <w:r w:rsidRPr="006B6891">
        <w:t>тел, протяз</w:t>
      </w:r>
      <w:r w:rsidR="00AD5E04" w:rsidRPr="006B6891">
        <w:t>а́</w:t>
      </w:r>
      <w:r w:rsidRPr="006B6891">
        <w:t xml:space="preserve">ющся, </w:t>
      </w:r>
      <w:r w:rsidR="00AD5E04" w:rsidRPr="006B6891">
        <w:t>я́</w:t>
      </w:r>
      <w:r w:rsidRPr="006B6891">
        <w:t>ко сень, ап</w:t>
      </w:r>
      <w:r w:rsidR="00AD5E04" w:rsidRPr="006B6891">
        <w:t>о́</w:t>
      </w:r>
      <w:r w:rsidRPr="006B6891">
        <w:t>столы сл</w:t>
      </w:r>
      <w:r w:rsidR="00AD5E04" w:rsidRPr="006B6891">
        <w:t>а́</w:t>
      </w:r>
      <w:r w:rsidRPr="006B6891">
        <w:t>вою покр</w:t>
      </w:r>
      <w:r w:rsidR="00247DBB" w:rsidRPr="006B6891">
        <w:t>ы́</w:t>
      </w:r>
      <w:r w:rsidRPr="006B6891">
        <w:t>,/ т</w:t>
      </w:r>
      <w:r w:rsidR="00247DBB" w:rsidRPr="006B6891">
        <w:t>е́</w:t>
      </w:r>
      <w:r w:rsidRPr="006B6891">
        <w:t>мже и на з</w:t>
      </w:r>
      <w:r w:rsidR="00247DBB" w:rsidRPr="006B6891">
        <w:t>е́</w:t>
      </w:r>
      <w:r w:rsidRPr="006B6891">
        <w:t>млю ниц п</w:t>
      </w:r>
      <w:r w:rsidR="00AD5E04" w:rsidRPr="006B6891">
        <w:t>а́</w:t>
      </w:r>
      <w:r w:rsidRPr="006B6891">
        <w:t>даху,/ не терп</w:t>
      </w:r>
      <w:r w:rsidR="00AD5E04" w:rsidRPr="006B6891">
        <w:t>я́</w:t>
      </w:r>
      <w:r w:rsidRPr="006B6891">
        <w:t>ще зр</w:t>
      </w:r>
      <w:r w:rsidR="00247DBB" w:rsidRPr="006B6891">
        <w:t>е́</w:t>
      </w:r>
      <w:r w:rsidRPr="006B6891">
        <w:t>ти св</w:t>
      </w:r>
      <w:r w:rsidR="00247DBB" w:rsidRPr="006B6891">
        <w:t>е́</w:t>
      </w:r>
      <w:r w:rsidRPr="006B6891">
        <w:t>тлости неприст</w:t>
      </w:r>
      <w:r w:rsidR="00247DBB" w:rsidRPr="006B6891">
        <w:t>у́</w:t>
      </w:r>
      <w:r w:rsidRPr="006B6891">
        <w:t>пныя сл</w:t>
      </w:r>
      <w:r w:rsidR="00AD5E04" w:rsidRPr="006B6891">
        <w:t>а́</w:t>
      </w:r>
      <w:r w:rsidRPr="006B6891">
        <w:t>вы лиц</w:t>
      </w:r>
      <w:r w:rsidR="00AD5E04" w:rsidRPr="006B6891">
        <w:t>а</w:t>
      </w:r>
      <w:proofErr w:type="gramStart"/>
      <w:r w:rsidR="00AD5E04" w:rsidRPr="006B6891">
        <w:t>́</w:t>
      </w:r>
      <w:r w:rsidRPr="006B6891">
        <w:t xml:space="preserve"> Т</w:t>
      </w:r>
      <w:proofErr w:type="gramEnd"/>
      <w:r w:rsidRPr="006B6891">
        <w:t>воег</w:t>
      </w:r>
      <w:r w:rsidR="00AD5E04" w:rsidRPr="006B6891">
        <w:t>о́</w:t>
      </w:r>
      <w:r w:rsidRPr="006B6891">
        <w:t>,/ Безнач</w:t>
      </w:r>
      <w:r w:rsidR="00AD5E04" w:rsidRPr="006B6891">
        <w:t>а́</w:t>
      </w:r>
      <w:r w:rsidRPr="006B6891">
        <w:t>льне Сп</w:t>
      </w:r>
      <w:r w:rsidR="00AD5E04" w:rsidRPr="006B6891">
        <w:t>а́</w:t>
      </w:r>
      <w:r w:rsidRPr="006B6891">
        <w:t>се, Христ</w:t>
      </w:r>
      <w:r w:rsidR="00247DBB" w:rsidRPr="006B6891">
        <w:t>е́</w:t>
      </w:r>
      <w:r w:rsidRPr="006B6891">
        <w:t xml:space="preserve"> Б</w:t>
      </w:r>
      <w:r w:rsidR="00AD5E04" w:rsidRPr="006B6891">
        <w:t>о́</w:t>
      </w:r>
      <w:r w:rsidRPr="006B6891">
        <w:t xml:space="preserve">же./ </w:t>
      </w:r>
      <w:r w:rsidR="00247DBB" w:rsidRPr="006B6891">
        <w:t>И́</w:t>
      </w:r>
      <w:r w:rsidRPr="006B6891">
        <w:t>же тогд</w:t>
      </w:r>
      <w:r w:rsidR="00AD5E04" w:rsidRPr="006B6891">
        <w:t>а́</w:t>
      </w:r>
      <w:r w:rsidRPr="006B6891">
        <w:t xml:space="preserve"> сим Свет</w:t>
      </w:r>
      <w:proofErr w:type="gramStart"/>
      <w:r w:rsidRPr="006B6891">
        <w:t xml:space="preserve"> Т</w:t>
      </w:r>
      <w:proofErr w:type="gramEnd"/>
      <w:r w:rsidRPr="006B6891">
        <w:t>вой возси</w:t>
      </w:r>
      <w:r w:rsidR="00AD5E04" w:rsidRPr="006B6891">
        <w:t>я́</w:t>
      </w:r>
      <w:r w:rsidRPr="006B6891">
        <w:t>вый, просвет</w:t>
      </w:r>
      <w:r w:rsidR="00247DBB" w:rsidRPr="006B6891">
        <w:t>и́</w:t>
      </w:r>
      <w:r w:rsidRPr="006B6891">
        <w:t xml:space="preserve"> д</w:t>
      </w:r>
      <w:r w:rsidR="00247DBB" w:rsidRPr="006B6891">
        <w:t>у́</w:t>
      </w:r>
      <w:r w:rsidRPr="006B6891">
        <w:t>ши н</w:t>
      </w:r>
      <w:r w:rsidR="00AD5E04" w:rsidRPr="006B6891">
        <w:t>а́</w:t>
      </w:r>
      <w:r w:rsidRPr="006B6891">
        <w:t>ша.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Велич</w:t>
      </w:r>
      <w:r w:rsidR="00AD5E04" w:rsidRPr="006B6891">
        <w:t>а́</w:t>
      </w:r>
      <w:r w:rsidRPr="006B6891">
        <w:t>ние</w:t>
      </w:r>
      <w:proofErr w:type="gramEnd"/>
      <w:r w:rsidRPr="006B6891">
        <w:t>: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В</w:t>
      </w:r>
      <w:r w:rsidRPr="006B6891">
        <w:t>елич</w:t>
      </w:r>
      <w:r w:rsidR="00AD5E04" w:rsidRPr="006B6891">
        <w:t>а́</w:t>
      </w:r>
      <w:r w:rsidRPr="006B6891">
        <w:t>ем</w:t>
      </w:r>
      <w:proofErr w:type="gramEnd"/>
      <w:r w:rsidRPr="006B6891">
        <w:t xml:space="preserve"> вас,/ свят</w:t>
      </w:r>
      <w:r w:rsidR="00247DBB" w:rsidRPr="006B6891">
        <w:t>и́</w:t>
      </w:r>
      <w:r w:rsidRPr="006B6891">
        <w:t>и новом</w:t>
      </w:r>
      <w:r w:rsidR="00247DBB" w:rsidRPr="006B6891">
        <w:t>у́</w:t>
      </w:r>
      <w:r w:rsidRPr="006B6891">
        <w:t>ченицы и испов</w:t>
      </w:r>
      <w:r w:rsidR="00247DBB" w:rsidRPr="006B6891">
        <w:t>е́</w:t>
      </w:r>
      <w:r w:rsidRPr="006B6891">
        <w:t>дницы Солов</w:t>
      </w:r>
      <w:r w:rsidR="00247DBB" w:rsidRPr="006B6891">
        <w:t>е́</w:t>
      </w:r>
      <w:r w:rsidRPr="006B6891">
        <w:t>цтии,/ и чтим честн</w:t>
      </w:r>
      <w:r w:rsidR="00AD5E04" w:rsidRPr="006B6891">
        <w:t>а́</w:t>
      </w:r>
      <w:r w:rsidRPr="006B6891">
        <w:t>я страд</w:t>
      </w:r>
      <w:r w:rsidR="00AD5E04" w:rsidRPr="006B6891">
        <w:t>а́</w:t>
      </w:r>
      <w:r w:rsidRPr="006B6891">
        <w:t>ния в</w:t>
      </w:r>
      <w:r w:rsidR="00AD5E04" w:rsidRPr="006B6891">
        <w:t>а́</w:t>
      </w:r>
      <w:r w:rsidRPr="006B6891">
        <w:t xml:space="preserve">ша,/ </w:t>
      </w:r>
      <w:r w:rsidR="00AD5E04" w:rsidRPr="006B6891">
        <w:t>я́</w:t>
      </w:r>
      <w:r w:rsidRPr="006B6891">
        <w:t>же за Христ</w:t>
      </w:r>
      <w:r w:rsidR="00AD5E04" w:rsidRPr="006B6891">
        <w:t>а́</w:t>
      </w:r>
      <w:r w:rsidRPr="006B6891">
        <w:t>// претерп</w:t>
      </w:r>
      <w:r w:rsidR="00247DBB" w:rsidRPr="006B6891">
        <w:t>е́</w:t>
      </w:r>
      <w:r w:rsidRPr="006B6891">
        <w:t>ли ест</w:t>
      </w:r>
      <w:r w:rsidR="00247DBB" w:rsidRPr="006B6891">
        <w:t>е́</w:t>
      </w:r>
      <w:r w:rsidRPr="006B6891">
        <w:t>.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Псал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м</w:t>
      </w:r>
      <w:proofErr w:type="gramEnd"/>
      <w:r w:rsidRPr="006B6891">
        <w:rPr>
          <w:rStyle w:val="nbtservred"/>
        </w:rPr>
        <w:t xml:space="preserve"> избр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нный: Б</w:t>
      </w:r>
      <w:r w:rsidRPr="006B6891">
        <w:t xml:space="preserve">ог нам </w:t>
      </w:r>
      <w:proofErr w:type="gramStart"/>
      <w:r w:rsidRPr="006B6891">
        <w:t>Приб</w:t>
      </w:r>
      <w:r w:rsidR="00247DBB" w:rsidRPr="006B6891">
        <w:t>е́</w:t>
      </w:r>
      <w:r w:rsidRPr="006B6891">
        <w:t>жище</w:t>
      </w:r>
      <w:proofErr w:type="gramEnd"/>
      <w:r w:rsidRPr="006B6891">
        <w:t xml:space="preserve"> и С</w:t>
      </w:r>
      <w:r w:rsidR="00247DBB" w:rsidRPr="006B6891">
        <w:t>и́</w:t>
      </w:r>
      <w:r w:rsidRPr="006B6891">
        <w:t>ла:</w:t>
      </w:r>
    </w:p>
    <w:p w:rsidR="00DD5A7E" w:rsidRPr="006B6891" w:rsidRDefault="00DD5A7E" w:rsidP="00247DBB">
      <w:pPr>
        <w:pStyle w:val="nbtservheadred"/>
      </w:pPr>
      <w:r w:rsidRPr="006B6891">
        <w:t>По полиел</w:t>
      </w:r>
      <w:r w:rsidR="00247DBB" w:rsidRPr="006B6891">
        <w:t>е́</w:t>
      </w:r>
      <w:r w:rsidRPr="006B6891">
        <w:t xml:space="preserve">и </w:t>
      </w:r>
      <w:proofErr w:type="gramStart"/>
      <w:r w:rsidRPr="006B6891">
        <w:t>сед</w:t>
      </w:r>
      <w:r w:rsidR="00AD5E04" w:rsidRPr="006B6891">
        <w:t>а</w:t>
      </w:r>
      <w:proofErr w:type="gramEnd"/>
      <w:r w:rsidR="00AD5E04" w:rsidRPr="006B6891">
        <w:t>́</w:t>
      </w:r>
      <w:r w:rsidRPr="006B6891">
        <w:t>лен, глас 5: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О</w:t>
      </w:r>
      <w:r w:rsidRPr="00163B4B">
        <w:rPr>
          <w:rStyle w:val="nbtservred"/>
        </w:rPr>
        <w:t>,</w:t>
      </w:r>
      <w:r w:rsidRPr="006B6891">
        <w:t xml:space="preserve">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>цтии, кр</w:t>
      </w:r>
      <w:r w:rsidR="00247DBB" w:rsidRPr="006B6891">
        <w:t>е́</w:t>
      </w:r>
      <w:r w:rsidRPr="006B6891">
        <w:t xml:space="preserve">пцыи </w:t>
      </w:r>
      <w:proofErr w:type="gramStart"/>
      <w:r w:rsidRPr="006B6891">
        <w:t>н</w:t>
      </w:r>
      <w:r w:rsidR="00AD5E04" w:rsidRPr="006B6891">
        <w:t>а́</w:t>
      </w:r>
      <w:r w:rsidRPr="006B6891">
        <w:t>ши</w:t>
      </w:r>
      <w:proofErr w:type="gramEnd"/>
      <w:r w:rsidRPr="006B6891">
        <w:t xml:space="preserve"> заст</w:t>
      </w:r>
      <w:r w:rsidR="00247DBB" w:rsidRPr="006B6891">
        <w:t>у́</w:t>
      </w:r>
      <w:r w:rsidRPr="006B6891">
        <w:t>пницы!/ Страд</w:t>
      </w:r>
      <w:r w:rsidR="00AD5E04" w:rsidRPr="006B6891">
        <w:t>а́</w:t>
      </w:r>
      <w:r w:rsidRPr="006B6891">
        <w:t xml:space="preserve">нии </w:t>
      </w:r>
      <w:proofErr w:type="gramStart"/>
      <w:r w:rsidRPr="006B6891">
        <w:t>в</w:t>
      </w:r>
      <w:r w:rsidR="00AD5E04" w:rsidRPr="006B6891">
        <w:t>а́</w:t>
      </w:r>
      <w:r w:rsidRPr="006B6891">
        <w:t>шими</w:t>
      </w:r>
      <w:proofErr w:type="gramEnd"/>
      <w:r w:rsidRPr="006B6891">
        <w:t xml:space="preserve"> земл</w:t>
      </w:r>
      <w:r w:rsidR="00AD5E04" w:rsidRPr="006B6891">
        <w:t>я́</w:t>
      </w:r>
      <w:r w:rsidRPr="006B6891">
        <w:t xml:space="preserve"> Солов</w:t>
      </w:r>
      <w:r w:rsidR="00247DBB" w:rsidRPr="006B6891">
        <w:t>е́</w:t>
      </w:r>
      <w:r w:rsidRPr="006B6891">
        <w:t>цкая п</w:t>
      </w:r>
      <w:r w:rsidR="00AD5E04" w:rsidRPr="006B6891">
        <w:t>а́</w:t>
      </w:r>
      <w:r w:rsidRPr="006B6891">
        <w:t>че освят</w:t>
      </w:r>
      <w:r w:rsidR="00247DBB" w:rsidRPr="006B6891">
        <w:t>и́</w:t>
      </w:r>
      <w:r w:rsidRPr="006B6891">
        <w:t>ся/ и Ц</w:t>
      </w:r>
      <w:r w:rsidR="00247DBB" w:rsidRPr="006B6891">
        <w:t>е́</w:t>
      </w:r>
      <w:r w:rsidRPr="006B6891">
        <w:t xml:space="preserve">рковь </w:t>
      </w:r>
      <w:r w:rsidRPr="006B6891">
        <w:lastRenderedPageBreak/>
        <w:t>Р</w:t>
      </w:r>
      <w:r w:rsidR="00247DBB" w:rsidRPr="006B6891">
        <w:t>у́</w:t>
      </w:r>
      <w:r w:rsidRPr="006B6891">
        <w:t>сская св</w:t>
      </w:r>
      <w:r w:rsidR="00247DBB" w:rsidRPr="006B6891">
        <w:t>е́</w:t>
      </w:r>
      <w:r w:rsidRPr="006B6891">
        <w:t>тло просл</w:t>
      </w:r>
      <w:r w:rsidR="00AD5E04" w:rsidRPr="006B6891">
        <w:t>а́</w:t>
      </w:r>
      <w:r w:rsidRPr="006B6891">
        <w:t xml:space="preserve">вися./ Мы же, на </w:t>
      </w:r>
      <w:proofErr w:type="gramStart"/>
      <w:r w:rsidRPr="006B6891">
        <w:t>п</w:t>
      </w:r>
      <w:r w:rsidR="00AD5E04" w:rsidRPr="006B6891">
        <w:t>о́</w:t>
      </w:r>
      <w:r w:rsidRPr="006B6891">
        <w:t>двиг</w:t>
      </w:r>
      <w:proofErr w:type="gramEnd"/>
      <w:r w:rsidRPr="006B6891">
        <w:t xml:space="preserve"> и конч</w:t>
      </w:r>
      <w:r w:rsidR="00247DBB" w:rsidRPr="006B6891">
        <w:t>и́</w:t>
      </w:r>
      <w:r w:rsidRPr="006B6891">
        <w:t>ну в</w:t>
      </w:r>
      <w:r w:rsidR="00AD5E04" w:rsidRPr="006B6891">
        <w:t>а́</w:t>
      </w:r>
      <w:r w:rsidRPr="006B6891">
        <w:t>шу взир</w:t>
      </w:r>
      <w:r w:rsidR="00AD5E04" w:rsidRPr="006B6891">
        <w:t>а́</w:t>
      </w:r>
      <w:r w:rsidRPr="006B6891">
        <w:t>юще, со умил</w:t>
      </w:r>
      <w:r w:rsidR="00247DBB" w:rsidRPr="006B6891">
        <w:t>е́</w:t>
      </w:r>
      <w:r w:rsidRPr="006B6891">
        <w:t>нием взыв</w:t>
      </w:r>
      <w:r w:rsidR="00AD5E04" w:rsidRPr="006B6891">
        <w:t>а́</w:t>
      </w:r>
      <w:r w:rsidRPr="006B6891">
        <w:t>ем:/ р</w:t>
      </w:r>
      <w:r w:rsidR="00AD5E04" w:rsidRPr="006B6891">
        <w:t>а́</w:t>
      </w:r>
      <w:r w:rsidRPr="006B6891">
        <w:t>дуйтеся, ср</w:t>
      </w:r>
      <w:r w:rsidR="00AD5E04" w:rsidRPr="006B6891">
        <w:t>о́</w:t>
      </w:r>
      <w:r w:rsidRPr="006B6891">
        <w:t>дницы н</w:t>
      </w:r>
      <w:r w:rsidR="00AD5E04" w:rsidRPr="006B6891">
        <w:t>а́</w:t>
      </w:r>
      <w:r w:rsidRPr="006B6891">
        <w:t>ши свят</w:t>
      </w:r>
      <w:r w:rsidR="00247DBB" w:rsidRPr="006B6891">
        <w:t>и́</w:t>
      </w:r>
      <w:r w:rsidRPr="006B6891">
        <w:t>и,/ пред Прест</w:t>
      </w:r>
      <w:r w:rsidR="00AD5E04" w:rsidRPr="006B6891">
        <w:t>о́</w:t>
      </w:r>
      <w:r w:rsidRPr="006B6891">
        <w:t>лом Б</w:t>
      </w:r>
      <w:r w:rsidR="00AD5E04" w:rsidRPr="006B6891">
        <w:t>о́</w:t>
      </w:r>
      <w:r w:rsidRPr="006B6891">
        <w:t>жиим дерзнов</w:t>
      </w:r>
      <w:r w:rsidR="00247DBB" w:rsidRPr="006B6891">
        <w:t>е́</w:t>
      </w:r>
      <w:r w:rsidRPr="006B6891">
        <w:t>ннии о нас мол</w:t>
      </w:r>
      <w:r w:rsidR="00247DBB" w:rsidRPr="006B6891">
        <w:t>и́</w:t>
      </w:r>
      <w:r w:rsidRPr="006B6891">
        <w:t>твенницы.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и н</w:t>
      </w:r>
      <w:r w:rsidR="00247DBB" w:rsidRPr="006B6891">
        <w:t>ы́</w:t>
      </w:r>
      <w:r w:rsidRPr="006B6891">
        <w:t>не, пр</w:t>
      </w:r>
      <w:r w:rsidR="00AD5E04" w:rsidRPr="006B6891">
        <w:t>а́</w:t>
      </w:r>
      <w:r w:rsidRPr="006B6891">
        <w:t>здника, глас 4.</w:t>
      </w:r>
    </w:p>
    <w:p w:rsidR="00DD5A7E" w:rsidRPr="006B6891" w:rsidRDefault="00DD5A7E" w:rsidP="00247DBB">
      <w:pPr>
        <w:pStyle w:val="nbtservpodoben"/>
      </w:pPr>
      <w:r w:rsidRPr="006B6891">
        <w:rPr>
          <w:rStyle w:val="nbtservred"/>
        </w:rPr>
        <w:t>Под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бен: В</w:t>
      </w:r>
      <w:r w:rsidRPr="006B6891">
        <w:t>ознес</w:t>
      </w:r>
      <w:r w:rsidR="00247DBB" w:rsidRPr="006B6891">
        <w:t>ы́</w:t>
      </w:r>
      <w:r w:rsidRPr="006B6891">
        <w:t>йся: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В</w:t>
      </w:r>
      <w:r w:rsidRPr="006B6891">
        <w:t>озш</w:t>
      </w:r>
      <w:r w:rsidR="00247DBB" w:rsidRPr="006B6891">
        <w:t>е́</w:t>
      </w:r>
      <w:r w:rsidRPr="006B6891">
        <w:t>д со ученик</w:t>
      </w:r>
      <w:r w:rsidR="00247DBB" w:rsidRPr="006B6891">
        <w:t>и́</w:t>
      </w:r>
      <w:r w:rsidRPr="006B6891">
        <w:t xml:space="preserve"> на г</w:t>
      </w:r>
      <w:r w:rsidR="00AD5E04" w:rsidRPr="006B6891">
        <w:t>о́</w:t>
      </w:r>
      <w:r w:rsidRPr="006B6891">
        <w:t>ру, и во сл</w:t>
      </w:r>
      <w:r w:rsidR="00AD5E04" w:rsidRPr="006B6891">
        <w:t>а́</w:t>
      </w:r>
      <w:r w:rsidRPr="006B6891">
        <w:t>ве</w:t>
      </w:r>
      <w:proofErr w:type="gramStart"/>
      <w:r w:rsidRPr="006B6891">
        <w:t xml:space="preserve"> </w:t>
      </w:r>
      <w:r w:rsidR="00AD5E04" w:rsidRPr="006B6891">
        <w:t>О</w:t>
      </w:r>
      <w:proofErr w:type="gramEnd"/>
      <w:r w:rsidR="00AD5E04" w:rsidRPr="006B6891">
        <w:t>́</w:t>
      </w:r>
      <w:r w:rsidRPr="006B6891">
        <w:t>тчи облист</w:t>
      </w:r>
      <w:r w:rsidR="00AD5E04" w:rsidRPr="006B6891">
        <w:t>а́</w:t>
      </w:r>
      <w:r w:rsidRPr="006B6891">
        <w:t>в,/ с Моис</w:t>
      </w:r>
      <w:r w:rsidR="00247DBB" w:rsidRPr="006B6891">
        <w:t>е́</w:t>
      </w:r>
      <w:r w:rsidRPr="006B6891">
        <w:t>ом Или</w:t>
      </w:r>
      <w:r w:rsidR="00AD5E04" w:rsidRPr="006B6891">
        <w:t>я́</w:t>
      </w:r>
      <w:r w:rsidRPr="006B6891">
        <w:t xml:space="preserve"> Теб</w:t>
      </w:r>
      <w:r w:rsidR="00247DBB" w:rsidRPr="006B6891">
        <w:t>е́</w:t>
      </w:r>
      <w:r w:rsidRPr="006B6891">
        <w:t xml:space="preserve"> предсто</w:t>
      </w:r>
      <w:r w:rsidR="00AD5E04" w:rsidRPr="006B6891">
        <w:t>я́</w:t>
      </w:r>
      <w:r w:rsidRPr="006B6891">
        <w:t>т,/ зак</w:t>
      </w:r>
      <w:r w:rsidR="00AD5E04" w:rsidRPr="006B6891">
        <w:t>о́</w:t>
      </w:r>
      <w:r w:rsidRPr="006B6891">
        <w:t>н и прор</w:t>
      </w:r>
      <w:r w:rsidR="00AD5E04" w:rsidRPr="006B6891">
        <w:t>о́</w:t>
      </w:r>
      <w:r w:rsidRPr="006B6891">
        <w:t xml:space="preserve">цы бо </w:t>
      </w:r>
      <w:r w:rsidR="00AD5E04" w:rsidRPr="006B6891">
        <w:t>я́</w:t>
      </w:r>
      <w:r w:rsidRPr="006B6891">
        <w:t>ко Б</w:t>
      </w:r>
      <w:r w:rsidR="00AD5E04" w:rsidRPr="006B6891">
        <w:t>о́</w:t>
      </w:r>
      <w:r w:rsidRPr="006B6891">
        <w:t>гу сл</w:t>
      </w:r>
      <w:r w:rsidR="00247DBB" w:rsidRPr="006B6891">
        <w:t>у́</w:t>
      </w:r>
      <w:r w:rsidRPr="006B6891">
        <w:t>жат./ Ем</w:t>
      </w:r>
      <w:r w:rsidR="00247DBB" w:rsidRPr="006B6891">
        <w:t>у́</w:t>
      </w:r>
      <w:r w:rsidRPr="006B6891">
        <w:t>же и сыновств</w:t>
      </w:r>
      <w:r w:rsidR="00AD5E04" w:rsidRPr="006B6891">
        <w:t>о́</w:t>
      </w:r>
      <w:r w:rsidRPr="006B6891">
        <w:t xml:space="preserve"> </w:t>
      </w:r>
      <w:proofErr w:type="gramStart"/>
      <w:r w:rsidRPr="006B6891">
        <w:t>ест</w:t>
      </w:r>
      <w:r w:rsidR="00247DBB" w:rsidRPr="006B6891">
        <w:t>е́</w:t>
      </w:r>
      <w:r w:rsidRPr="006B6891">
        <w:t>ственное</w:t>
      </w:r>
      <w:proofErr w:type="gramEnd"/>
      <w:r w:rsidRPr="006B6891">
        <w:t xml:space="preserve"> Род</w:t>
      </w:r>
      <w:r w:rsidR="00247DBB" w:rsidRPr="006B6891">
        <w:t>и́</w:t>
      </w:r>
      <w:r w:rsidRPr="006B6891">
        <w:t>тель испов</w:t>
      </w:r>
      <w:r w:rsidR="00247DBB" w:rsidRPr="006B6891">
        <w:t>е́</w:t>
      </w:r>
      <w:r w:rsidRPr="006B6891">
        <w:t>дая, нариц</w:t>
      </w:r>
      <w:r w:rsidR="00AD5E04" w:rsidRPr="006B6891">
        <w:t>а́</w:t>
      </w:r>
      <w:r w:rsidRPr="006B6891">
        <w:t>ше С</w:t>
      </w:r>
      <w:r w:rsidR="00247DBB" w:rsidRPr="006B6891">
        <w:t>ы́</w:t>
      </w:r>
      <w:r w:rsidRPr="006B6891">
        <w:t>на,/ Ег</w:t>
      </w:r>
      <w:r w:rsidR="00AD5E04" w:rsidRPr="006B6891">
        <w:t>о́</w:t>
      </w:r>
      <w:r w:rsidRPr="006B6891">
        <w:t>же воспев</w:t>
      </w:r>
      <w:r w:rsidR="00AD5E04" w:rsidRPr="006B6891">
        <w:t>а́</w:t>
      </w:r>
      <w:r w:rsidRPr="006B6891">
        <w:t>ем с Тоб</w:t>
      </w:r>
      <w:r w:rsidR="00AD5E04" w:rsidRPr="006B6891">
        <w:t>о́</w:t>
      </w:r>
      <w:r w:rsidRPr="006B6891">
        <w:t>ю и Д</w:t>
      </w:r>
      <w:r w:rsidR="00247DBB" w:rsidRPr="006B6891">
        <w:t>у́</w:t>
      </w:r>
      <w:r w:rsidRPr="006B6891">
        <w:t>хом.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Степ</w:t>
      </w:r>
      <w:r w:rsidR="00247DBB" w:rsidRPr="006B6891">
        <w:t>е́</w:t>
      </w:r>
      <w:r w:rsidRPr="006B6891">
        <w:t>нна</w:t>
      </w:r>
      <w:proofErr w:type="gramEnd"/>
      <w:r w:rsidRPr="006B6891">
        <w:t>, 1-й антиф</w:t>
      </w:r>
      <w:r w:rsidR="00AD5E04" w:rsidRPr="006B6891">
        <w:t>о́</w:t>
      </w:r>
      <w:r w:rsidRPr="006B6891">
        <w:t>н 4-го гл</w:t>
      </w:r>
      <w:r w:rsidR="00AD5E04" w:rsidRPr="006B6891">
        <w:t>а́</w:t>
      </w:r>
      <w:r w:rsidRPr="006B6891">
        <w:t>са.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Прок</w:t>
      </w:r>
      <w:r w:rsidR="00247DBB" w:rsidRPr="006B6891">
        <w:rPr>
          <w:rStyle w:val="nbtservred"/>
        </w:rPr>
        <w:t>и́</w:t>
      </w:r>
      <w:r w:rsidRPr="006B6891">
        <w:rPr>
          <w:rStyle w:val="nbtservred"/>
        </w:rPr>
        <w:t>мен, глас 4: П</w:t>
      </w:r>
      <w:r w:rsidRPr="006B6891">
        <w:t>роид</w:t>
      </w:r>
      <w:r w:rsidR="00AD5E04" w:rsidRPr="006B6891">
        <w:t>о́</w:t>
      </w:r>
      <w:r w:rsidRPr="006B6891">
        <w:t>хом сквоз</w:t>
      </w:r>
      <w:r w:rsidR="00247DBB" w:rsidRPr="006B6891">
        <w:t>е́</w:t>
      </w:r>
      <w:r w:rsidRPr="006B6891">
        <w:t xml:space="preserve"> огнь и в</w:t>
      </w:r>
      <w:r w:rsidR="00AD5E04" w:rsidRPr="006B6891">
        <w:t>о́</w:t>
      </w:r>
      <w:r w:rsidRPr="006B6891">
        <w:t xml:space="preserve">ду,// и </w:t>
      </w:r>
      <w:proofErr w:type="gramStart"/>
      <w:r w:rsidRPr="006B6891">
        <w:t>изв</w:t>
      </w:r>
      <w:r w:rsidR="00247DBB" w:rsidRPr="006B6891">
        <w:t>е́</w:t>
      </w:r>
      <w:r w:rsidRPr="006B6891">
        <w:t>л</w:t>
      </w:r>
      <w:proofErr w:type="gramEnd"/>
      <w:r w:rsidRPr="006B6891">
        <w:t xml:space="preserve"> ес</w:t>
      </w:r>
      <w:r w:rsidR="00247DBB" w:rsidRPr="006B6891">
        <w:t>и́</w:t>
      </w:r>
      <w:r w:rsidRPr="006B6891">
        <w:t xml:space="preserve"> ны в пок</w:t>
      </w:r>
      <w:r w:rsidR="00AD5E04" w:rsidRPr="006B6891">
        <w:t>о́</w:t>
      </w:r>
      <w:r w:rsidRPr="006B6891">
        <w:t xml:space="preserve">й. </w:t>
      </w:r>
      <w:r w:rsidRPr="006B6891">
        <w:rPr>
          <w:rStyle w:val="nbtservred"/>
        </w:rPr>
        <w:t>Стих: Р</w:t>
      </w:r>
      <w:r w:rsidRPr="006B6891">
        <w:t>азж</w:t>
      </w:r>
      <w:r w:rsidR="00247DBB" w:rsidRPr="006B6891">
        <w:t>е́</w:t>
      </w:r>
      <w:r w:rsidRPr="006B6891">
        <w:t>гл ны ес</w:t>
      </w:r>
      <w:r w:rsidR="00247DBB" w:rsidRPr="006B6891">
        <w:t>и́</w:t>
      </w:r>
      <w:r w:rsidRPr="006B6891">
        <w:t xml:space="preserve">, </w:t>
      </w:r>
      <w:r w:rsidR="00AD5E04" w:rsidRPr="006B6891">
        <w:t>я́</w:t>
      </w:r>
      <w:r w:rsidRPr="006B6891">
        <w:t>коже разжиз</w:t>
      </w:r>
      <w:r w:rsidR="00AD5E04" w:rsidRPr="006B6891">
        <w:t>а́</w:t>
      </w:r>
      <w:r w:rsidRPr="006B6891">
        <w:t>ется сребр</w:t>
      </w:r>
      <w:r w:rsidR="00AD5E04" w:rsidRPr="006B6891">
        <w:t>о́</w:t>
      </w:r>
      <w:r w:rsidRPr="006B6891">
        <w:t xml:space="preserve">. </w:t>
      </w:r>
      <w:r w:rsidRPr="006B6891">
        <w:rPr>
          <w:rStyle w:val="nbtservred"/>
        </w:rPr>
        <w:t>В</w:t>
      </w:r>
      <w:r w:rsidRPr="006B6891">
        <w:t>с</w:t>
      </w:r>
      <w:r w:rsidR="00AD5E04" w:rsidRPr="006B6891">
        <w:t>я́</w:t>
      </w:r>
      <w:r w:rsidRPr="006B6891">
        <w:t xml:space="preserve">кое </w:t>
      </w:r>
      <w:proofErr w:type="gramStart"/>
      <w:r w:rsidRPr="006B6891">
        <w:t>дых</w:t>
      </w:r>
      <w:r w:rsidR="00AD5E04" w:rsidRPr="006B6891">
        <w:t>а́</w:t>
      </w:r>
      <w:r w:rsidRPr="006B6891">
        <w:t>ние</w:t>
      </w:r>
      <w:proofErr w:type="gramEnd"/>
      <w:r w:rsidRPr="006B6891">
        <w:t xml:space="preserve">: </w:t>
      </w:r>
      <w:proofErr w:type="gramStart"/>
      <w:r w:rsidRPr="006B6891">
        <w:rPr>
          <w:rStyle w:val="nbtservred"/>
        </w:rPr>
        <w:t>Ев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нгелие</w:t>
      </w:r>
      <w:proofErr w:type="gramEnd"/>
      <w:r w:rsidRPr="006B6891">
        <w:rPr>
          <w:rStyle w:val="nbtservred"/>
        </w:rPr>
        <w:t xml:space="preserve"> от Матф</w:t>
      </w:r>
      <w:r w:rsidR="00247DBB" w:rsidRPr="006B6891">
        <w:rPr>
          <w:rStyle w:val="nbtservred"/>
        </w:rPr>
        <w:t>е́</w:t>
      </w:r>
      <w:r w:rsidRPr="006B6891">
        <w:rPr>
          <w:rStyle w:val="nbtservred"/>
        </w:rPr>
        <w:t>я, зач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ло 36 (10, 16</w:t>
      </w:r>
      <w:r w:rsidR="00746BB8">
        <w:rPr>
          <w:rStyle w:val="nbtservred"/>
        </w:rPr>
        <w:t>–</w:t>
      </w:r>
      <w:r w:rsidRPr="006B6891">
        <w:rPr>
          <w:rStyle w:val="nbtservred"/>
        </w:rPr>
        <w:t>22).</w:t>
      </w:r>
      <w:r w:rsidRPr="006B6891">
        <w:t xml:space="preserve"> </w:t>
      </w:r>
    </w:p>
    <w:p w:rsidR="00DD5A7E" w:rsidRPr="006B6891" w:rsidRDefault="00DD5A7E" w:rsidP="00247DBB">
      <w:pPr>
        <w:pStyle w:val="nbtservheadred"/>
      </w:pPr>
      <w:r w:rsidRPr="006B6891">
        <w:t xml:space="preserve">По 50-м </w:t>
      </w:r>
      <w:proofErr w:type="gramStart"/>
      <w:r w:rsidRPr="006B6891">
        <w:t>псалм</w:t>
      </w:r>
      <w:r w:rsidR="00247DBB" w:rsidRPr="006B6891">
        <w:t>е</w:t>
      </w:r>
      <w:proofErr w:type="gramEnd"/>
      <w:r w:rsidR="00247DBB" w:rsidRPr="006B6891">
        <w:t>́</w:t>
      </w:r>
      <w:r w:rsidRPr="006B6891">
        <w:t xml:space="preserve"> стих</w:t>
      </w:r>
      <w:r w:rsidR="00247DBB" w:rsidRPr="006B6891">
        <w:t>и́</w:t>
      </w:r>
      <w:r w:rsidRPr="006B6891">
        <w:t>ра, глас 6: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В</w:t>
      </w:r>
      <w:r w:rsidR="00247DBB" w:rsidRPr="006B6891">
        <w:t>е́</w:t>
      </w:r>
      <w:r w:rsidRPr="006B6891">
        <w:t xml:space="preserve">рностию </w:t>
      </w:r>
      <w:proofErr w:type="gramStart"/>
      <w:r w:rsidRPr="006B6891">
        <w:t>Г</w:t>
      </w:r>
      <w:r w:rsidR="00AD5E04" w:rsidRPr="006B6891">
        <w:t>о́</w:t>
      </w:r>
      <w:r w:rsidRPr="006B6891">
        <w:t>споду</w:t>
      </w:r>
      <w:proofErr w:type="gramEnd"/>
      <w:r w:rsidRPr="006B6891">
        <w:t xml:space="preserve"> до см</w:t>
      </w:r>
      <w:r w:rsidR="00247DBB" w:rsidRPr="006B6891">
        <w:t>е́</w:t>
      </w:r>
      <w:r w:rsidRPr="006B6891">
        <w:t>рти/ вен</w:t>
      </w:r>
      <w:r w:rsidR="00247DBB" w:rsidRPr="006B6891">
        <w:t>е́</w:t>
      </w:r>
      <w:r w:rsidRPr="006B6891">
        <w:t>ц сл</w:t>
      </w:r>
      <w:r w:rsidR="00AD5E04" w:rsidRPr="006B6891">
        <w:t>а́</w:t>
      </w:r>
      <w:r w:rsidRPr="006B6891">
        <w:t>вы при</w:t>
      </w:r>
      <w:r w:rsidR="00AD5E04" w:rsidRPr="006B6891">
        <w:t>я́</w:t>
      </w:r>
      <w:r w:rsidRPr="006B6891">
        <w:t>сте,/ страстот</w:t>
      </w:r>
      <w:r w:rsidR="00247DBB" w:rsidRPr="006B6891">
        <w:t>е́</w:t>
      </w:r>
      <w:r w:rsidRPr="006B6891">
        <w:t>рпцы достохв</w:t>
      </w:r>
      <w:r w:rsidR="00AD5E04" w:rsidRPr="006B6891">
        <w:t>а́</w:t>
      </w:r>
      <w:r w:rsidRPr="006B6891">
        <w:t>льнии,/ жити</w:t>
      </w:r>
      <w:r w:rsidR="00247DBB" w:rsidRPr="006B6891">
        <w:t>е́</w:t>
      </w:r>
      <w:r w:rsidRPr="006B6891">
        <w:t xml:space="preserve"> бо печ</w:t>
      </w:r>
      <w:r w:rsidR="00AD5E04" w:rsidRPr="006B6891">
        <w:t>а́</w:t>
      </w:r>
      <w:r w:rsidRPr="006B6891">
        <w:t>льми и скорбьм</w:t>
      </w:r>
      <w:r w:rsidR="00247DBB" w:rsidRPr="006B6891">
        <w:t>и́</w:t>
      </w:r>
      <w:r w:rsidRPr="006B6891">
        <w:t xml:space="preserve"> исп</w:t>
      </w:r>
      <w:r w:rsidR="00AD5E04" w:rsidRPr="006B6891">
        <w:t>о́</w:t>
      </w:r>
      <w:r w:rsidRPr="006B6891">
        <w:t>лнено пож</w:t>
      </w:r>
      <w:r w:rsidR="00247DBB" w:rsidRPr="006B6891">
        <w:t>и́</w:t>
      </w:r>
      <w:r w:rsidRPr="006B6891">
        <w:t>вше,/ р</w:t>
      </w:r>
      <w:r w:rsidR="00AD5E04" w:rsidRPr="006B6891">
        <w:t>а́</w:t>
      </w:r>
      <w:r w:rsidRPr="006B6891">
        <w:t>дость соверш</w:t>
      </w:r>
      <w:r w:rsidR="00247DBB" w:rsidRPr="006B6891">
        <w:t>е́</w:t>
      </w:r>
      <w:r w:rsidRPr="006B6891">
        <w:t>нную в Б</w:t>
      </w:r>
      <w:r w:rsidR="00AD5E04" w:rsidRPr="006B6891">
        <w:t>о́</w:t>
      </w:r>
      <w:r w:rsidRPr="006B6891">
        <w:t>зе обрет</w:t>
      </w:r>
      <w:r w:rsidR="00AD5E04" w:rsidRPr="006B6891">
        <w:t>о́</w:t>
      </w:r>
      <w:r w:rsidRPr="006B6891">
        <w:t xml:space="preserve">сте/ и, </w:t>
      </w:r>
      <w:r w:rsidR="00163B4B">
        <w:t>П</w:t>
      </w:r>
      <w:r w:rsidRPr="006B6891">
        <w:t>р</w:t>
      </w:r>
      <w:r w:rsidR="00AD5E04" w:rsidRPr="006B6891">
        <w:t>о́</w:t>
      </w:r>
      <w:r w:rsidRPr="006B6891">
        <w:t>мыслу Б</w:t>
      </w:r>
      <w:r w:rsidR="00AD5E04" w:rsidRPr="006B6891">
        <w:t>о́</w:t>
      </w:r>
      <w:r w:rsidRPr="006B6891">
        <w:t>жию себ</w:t>
      </w:r>
      <w:r w:rsidR="00247DBB" w:rsidRPr="006B6891">
        <w:t>е́</w:t>
      </w:r>
      <w:r w:rsidRPr="006B6891">
        <w:t xml:space="preserve"> всец</w:t>
      </w:r>
      <w:r w:rsidR="00247DBB" w:rsidRPr="006B6891">
        <w:t>е́</w:t>
      </w:r>
      <w:r w:rsidRPr="006B6891">
        <w:t>ло вв</w:t>
      </w:r>
      <w:r w:rsidR="00247DBB" w:rsidRPr="006B6891">
        <w:t>е́</w:t>
      </w:r>
      <w:r w:rsidRPr="006B6891">
        <w:t>ривше,/ прич</w:t>
      </w:r>
      <w:r w:rsidR="00AD5E04" w:rsidRPr="006B6891">
        <w:t>а́</w:t>
      </w:r>
      <w:r w:rsidRPr="006B6891">
        <w:t>стницы ж</w:t>
      </w:r>
      <w:r w:rsidR="00247DBB" w:rsidRPr="006B6891">
        <w:t>и́</w:t>
      </w:r>
      <w:r w:rsidRPr="006B6891">
        <w:t>зни в</w:t>
      </w:r>
      <w:r w:rsidR="00247DBB" w:rsidRPr="006B6891">
        <w:t>е́</w:t>
      </w:r>
      <w:r w:rsidRPr="006B6891">
        <w:t>чныя яв</w:t>
      </w:r>
      <w:r w:rsidR="00247DBB" w:rsidRPr="006B6891">
        <w:t>и́</w:t>
      </w:r>
      <w:r w:rsidRPr="006B6891">
        <w:t>стеся./ Т</w:t>
      </w:r>
      <w:r w:rsidR="00247DBB" w:rsidRPr="006B6891">
        <w:t>е́</w:t>
      </w:r>
      <w:r w:rsidRPr="006B6891">
        <w:t>мже мол</w:t>
      </w:r>
      <w:r w:rsidR="00247DBB" w:rsidRPr="006B6891">
        <w:t>и́</w:t>
      </w:r>
      <w:r w:rsidRPr="006B6891">
        <w:t xml:space="preserve">теся о нас </w:t>
      </w:r>
      <w:proofErr w:type="gramStart"/>
      <w:r w:rsidRPr="006B6891">
        <w:t>ко</w:t>
      </w:r>
      <w:proofErr w:type="gramEnd"/>
      <w:r w:rsidRPr="006B6891">
        <w:t xml:space="preserve"> Г</w:t>
      </w:r>
      <w:r w:rsidR="00AD5E04" w:rsidRPr="006B6891">
        <w:t>о́</w:t>
      </w:r>
      <w:r w:rsidRPr="006B6891">
        <w:t>споду,// да спас</w:t>
      </w:r>
      <w:r w:rsidR="00247DBB" w:rsidRPr="006B6891">
        <w:t>е́</w:t>
      </w:r>
      <w:r w:rsidRPr="006B6891">
        <w:t>т д</w:t>
      </w:r>
      <w:r w:rsidR="00247DBB" w:rsidRPr="006B6891">
        <w:t>у́</w:t>
      </w:r>
      <w:r w:rsidRPr="006B6891">
        <w:t>ши н</w:t>
      </w:r>
      <w:r w:rsidR="00AD5E04" w:rsidRPr="006B6891">
        <w:t>а́</w:t>
      </w:r>
      <w:r w:rsidRPr="006B6891">
        <w:t>ша.</w:t>
      </w:r>
    </w:p>
    <w:p w:rsidR="00DD5A7E" w:rsidRPr="006B6891" w:rsidRDefault="00DD5A7E" w:rsidP="00247DBB">
      <w:pPr>
        <w:pStyle w:val="nbtservheadred"/>
      </w:pPr>
      <w:r w:rsidRPr="006B6891">
        <w:t>Кан</w:t>
      </w:r>
      <w:r w:rsidR="00AD5E04" w:rsidRPr="006B6891">
        <w:t>о́</w:t>
      </w:r>
      <w:r w:rsidRPr="006B6891">
        <w:t xml:space="preserve">н </w:t>
      </w:r>
      <w:proofErr w:type="gramStart"/>
      <w:r w:rsidRPr="006B6891">
        <w:t>м</w:t>
      </w:r>
      <w:r w:rsidR="00247DBB" w:rsidRPr="006B6891">
        <w:t>у́</w:t>
      </w:r>
      <w:r w:rsidRPr="006B6891">
        <w:t>чеником</w:t>
      </w:r>
      <w:proofErr w:type="gramEnd"/>
      <w:r w:rsidRPr="006B6891">
        <w:t xml:space="preserve">, глас 8. </w:t>
      </w:r>
    </w:p>
    <w:p w:rsidR="00DD5A7E" w:rsidRPr="006B6891" w:rsidRDefault="00DD5A7E" w:rsidP="00247DBB">
      <w:pPr>
        <w:pStyle w:val="nbtservheadred"/>
      </w:pPr>
      <w:r w:rsidRPr="006B6891">
        <w:t>Песнь 1</w:t>
      </w:r>
    </w:p>
    <w:p w:rsidR="00DD5A7E" w:rsidRPr="006B6891" w:rsidRDefault="00DD5A7E" w:rsidP="00247DBB">
      <w:pPr>
        <w:pStyle w:val="nbtservstih"/>
      </w:pPr>
      <w:proofErr w:type="gramStart"/>
      <w:r w:rsidRPr="006B6891">
        <w:rPr>
          <w:rStyle w:val="nbtservred"/>
        </w:rPr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с</w:t>
      </w:r>
      <w:proofErr w:type="gramEnd"/>
      <w:r w:rsidRPr="006B6891">
        <w:rPr>
          <w:rStyle w:val="nbtservred"/>
        </w:rPr>
        <w:t>: П</w:t>
      </w:r>
      <w:r w:rsidRPr="006B6891">
        <w:t>ресл</w:t>
      </w:r>
      <w:r w:rsidR="00AD5E04" w:rsidRPr="006B6891">
        <w:t>а́</w:t>
      </w:r>
      <w:r w:rsidRPr="006B6891">
        <w:t>вный в м</w:t>
      </w:r>
      <w:r w:rsidR="00AD5E04" w:rsidRPr="006B6891">
        <w:t>о́</w:t>
      </w:r>
      <w:r w:rsidRPr="006B6891">
        <w:t>ри устр</w:t>
      </w:r>
      <w:r w:rsidR="00AD5E04" w:rsidRPr="006B6891">
        <w:t>о́</w:t>
      </w:r>
      <w:r w:rsidRPr="006B6891">
        <w:t>ивый л</w:t>
      </w:r>
      <w:r w:rsidR="00247DBB" w:rsidRPr="006B6891">
        <w:t>ю́</w:t>
      </w:r>
      <w:r w:rsidRPr="006B6891">
        <w:t>дем путь,/ Неб</w:t>
      </w:r>
      <w:r w:rsidR="00247DBB" w:rsidRPr="006B6891">
        <w:t>е́</w:t>
      </w:r>
      <w:r w:rsidRPr="006B6891">
        <w:t>сное нам ш</w:t>
      </w:r>
      <w:r w:rsidR="00247DBB" w:rsidRPr="006B6891">
        <w:t>е́</w:t>
      </w:r>
      <w:r w:rsidRPr="006B6891">
        <w:t>ствие проход</w:t>
      </w:r>
      <w:r w:rsidR="00247DBB" w:rsidRPr="006B6891">
        <w:t>и́</w:t>
      </w:r>
      <w:r w:rsidRPr="006B6891">
        <w:t>мо сотвор</w:t>
      </w:r>
      <w:r w:rsidR="00247DBB" w:rsidRPr="006B6891">
        <w:t>и́</w:t>
      </w:r>
      <w:r w:rsidRPr="006B6891">
        <w:t>,// да н</w:t>
      </w:r>
      <w:r w:rsidR="00AD5E04" w:rsidRPr="006B6891">
        <w:t>о́</w:t>
      </w:r>
      <w:r w:rsidRPr="006B6891">
        <w:t>вую песнь по</w:t>
      </w:r>
      <w:r w:rsidR="00247DBB" w:rsidRPr="006B6891">
        <w:t>и́</w:t>
      </w:r>
      <w:r w:rsidRPr="006B6891">
        <w:t>м Теб</w:t>
      </w:r>
      <w:r w:rsidR="00247DBB" w:rsidRPr="006B6891">
        <w:t>е́</w:t>
      </w:r>
      <w:r w:rsidRPr="006B6891">
        <w:t>, Г</w:t>
      </w:r>
      <w:r w:rsidR="00AD5E04" w:rsidRPr="006B6891">
        <w:t>о́</w:t>
      </w:r>
      <w:r w:rsidRPr="006B6891">
        <w:t>споди.</w:t>
      </w:r>
    </w:p>
    <w:p w:rsidR="00DD5A7E" w:rsidRPr="006B6891" w:rsidRDefault="00DD5A7E" w:rsidP="00247DBB">
      <w:pPr>
        <w:pStyle w:val="nbtservstih"/>
      </w:pPr>
      <w:proofErr w:type="gramStart"/>
      <w:r w:rsidRPr="006B6891">
        <w:rPr>
          <w:rStyle w:val="nbtservred"/>
        </w:rPr>
        <w:t>Прип</w:t>
      </w:r>
      <w:r w:rsidR="00247DBB" w:rsidRPr="006B6891">
        <w:rPr>
          <w:rStyle w:val="nbtservred"/>
        </w:rPr>
        <w:t>е́</w:t>
      </w:r>
      <w:r w:rsidRPr="006B6891">
        <w:rPr>
          <w:rStyle w:val="nbtservred"/>
        </w:rPr>
        <w:t>в</w:t>
      </w:r>
      <w:proofErr w:type="gramEnd"/>
      <w:r w:rsidRPr="006B6891">
        <w:rPr>
          <w:rStyle w:val="nbtservred"/>
        </w:rPr>
        <w:t>: Г</w:t>
      </w:r>
      <w:r w:rsidR="00AD5E04" w:rsidRPr="006B6891">
        <w:t>о́</w:t>
      </w:r>
      <w:r w:rsidRPr="006B6891">
        <w:t>споди Иис</w:t>
      </w:r>
      <w:r w:rsidR="00247DBB" w:rsidRPr="006B6891">
        <w:t>у́</w:t>
      </w:r>
      <w:r w:rsidRPr="006B6891">
        <w:t>се Христ</w:t>
      </w:r>
      <w:r w:rsidR="00247DBB" w:rsidRPr="006B6891">
        <w:t>е́</w:t>
      </w:r>
      <w:r w:rsidRPr="006B6891">
        <w:t>, Б</w:t>
      </w:r>
      <w:r w:rsidR="00AD5E04" w:rsidRPr="006B6891">
        <w:t>о́</w:t>
      </w:r>
      <w:r w:rsidRPr="006B6891">
        <w:t>же наш, пом</w:t>
      </w:r>
      <w:r w:rsidR="00247DBB" w:rsidRPr="006B6891">
        <w:t>и́</w:t>
      </w:r>
      <w:r w:rsidRPr="006B6891">
        <w:t>луй нас.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Х</w:t>
      </w:r>
      <w:r w:rsidRPr="006B6891">
        <w:t>рист</w:t>
      </w:r>
      <w:r w:rsidR="00247DBB" w:rsidRPr="006B6891">
        <w:t>е́</w:t>
      </w:r>
      <w:r w:rsidRPr="006B6891">
        <w:t xml:space="preserve">, </w:t>
      </w:r>
      <w:r w:rsidR="00AD5E04" w:rsidRPr="006B6891">
        <w:t>А́</w:t>
      </w:r>
      <w:r w:rsidRPr="006B6891">
        <w:t>гнче Б</w:t>
      </w:r>
      <w:r w:rsidR="00AD5E04" w:rsidRPr="006B6891">
        <w:t>о́</w:t>
      </w:r>
      <w:r w:rsidRPr="006B6891">
        <w:t>жий,/ благод</w:t>
      </w:r>
      <w:r w:rsidR="00AD5E04" w:rsidRPr="006B6891">
        <w:t>а́</w:t>
      </w:r>
      <w:r w:rsidRPr="006B6891">
        <w:t>ть не т</w:t>
      </w:r>
      <w:r w:rsidR="00AD5E04" w:rsidRPr="006B6891">
        <w:t>о́</w:t>
      </w:r>
      <w:r w:rsidRPr="006B6891">
        <w:t>кмо в</w:t>
      </w:r>
      <w:r w:rsidR="00247DBB" w:rsidRPr="006B6891">
        <w:t>е́</w:t>
      </w:r>
      <w:r w:rsidRPr="006B6891">
        <w:t>ровати, но страд</w:t>
      </w:r>
      <w:r w:rsidR="00AD5E04" w:rsidRPr="006B6891">
        <w:t>а́</w:t>
      </w:r>
      <w:r w:rsidRPr="006B6891">
        <w:t>ти по Теб</w:t>
      </w:r>
      <w:r w:rsidR="00247DBB" w:rsidRPr="006B6891">
        <w:t>е́</w:t>
      </w:r>
      <w:r w:rsidRPr="006B6891">
        <w:t xml:space="preserve"> л</w:t>
      </w:r>
      <w:r w:rsidR="00247DBB" w:rsidRPr="006B6891">
        <w:t>ю́</w:t>
      </w:r>
      <w:r w:rsidRPr="006B6891">
        <w:t>дем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и́</w:t>
      </w:r>
      <w:r w:rsidRPr="006B6891">
        <w:t>м даров</w:t>
      </w:r>
      <w:r w:rsidR="00AD5E04" w:rsidRPr="006B6891">
        <w:t>а́</w:t>
      </w:r>
      <w:r w:rsidRPr="006B6891">
        <w:t>вый,/ даждь нам р</w:t>
      </w:r>
      <w:r w:rsidR="00AD5E04" w:rsidRPr="006B6891">
        <w:t>а́</w:t>
      </w:r>
      <w:r w:rsidRPr="006B6891">
        <w:t>зум дост</w:t>
      </w:r>
      <w:r w:rsidR="00AD5E04" w:rsidRPr="006B6891">
        <w:t>о́</w:t>
      </w:r>
      <w:r w:rsidRPr="006B6891">
        <w:t>йно восп</w:t>
      </w:r>
      <w:r w:rsidR="00247DBB" w:rsidRPr="006B6891">
        <w:t>е́</w:t>
      </w:r>
      <w:r w:rsidRPr="006B6891">
        <w:t>ти страд</w:t>
      </w:r>
      <w:r w:rsidR="00AD5E04" w:rsidRPr="006B6891">
        <w:t>а́</w:t>
      </w:r>
      <w:r w:rsidRPr="006B6891">
        <w:t>ния новом</w:t>
      </w:r>
      <w:r w:rsidR="00247DBB" w:rsidRPr="006B6891">
        <w:t>у́</w:t>
      </w:r>
      <w:r w:rsidRPr="006B6891">
        <w:t>чеников Солов</w:t>
      </w:r>
      <w:r w:rsidR="00247DBB" w:rsidRPr="006B6891">
        <w:t>е́</w:t>
      </w:r>
      <w:r w:rsidRPr="006B6891">
        <w:t>цких,/ да назид</w:t>
      </w:r>
      <w:r w:rsidR="00AD5E04" w:rsidRPr="006B6891">
        <w:t>а́</w:t>
      </w:r>
      <w:r w:rsidRPr="006B6891">
        <w:t>ются в</w:t>
      </w:r>
      <w:r w:rsidR="00247DBB" w:rsidRPr="006B6891">
        <w:t>е́</w:t>
      </w:r>
      <w:r w:rsidRPr="006B6891">
        <w:t>рнии их п</w:t>
      </w:r>
      <w:r w:rsidR="00AD5E04" w:rsidRPr="006B6891">
        <w:t>о́</w:t>
      </w:r>
      <w:r w:rsidRPr="006B6891">
        <w:t xml:space="preserve">двиги. </w:t>
      </w:r>
    </w:p>
    <w:p w:rsidR="00DD5A7E" w:rsidRPr="006B6891" w:rsidRDefault="00AD5E04" w:rsidP="00DD5A7E">
      <w:pPr>
        <w:pStyle w:val="nbtservbasic"/>
      </w:pPr>
      <w:r w:rsidRPr="006B6891">
        <w:rPr>
          <w:rStyle w:val="nbtservred"/>
        </w:rPr>
        <w:t>Я́</w:t>
      </w:r>
      <w:r w:rsidR="00DD5A7E" w:rsidRPr="006B6891">
        <w:t>коже др</w:t>
      </w:r>
      <w:r w:rsidR="00247DBB" w:rsidRPr="006B6891">
        <w:t>е́</w:t>
      </w:r>
      <w:r w:rsidR="00DD5A7E" w:rsidRPr="006B6891">
        <w:t>вле посред</w:t>
      </w:r>
      <w:r w:rsidR="00247DBB" w:rsidRPr="006B6891">
        <w:t>е́</w:t>
      </w:r>
      <w:r w:rsidR="00DD5A7E" w:rsidRPr="006B6891">
        <w:t xml:space="preserve"> м</w:t>
      </w:r>
      <w:r w:rsidRPr="006B6891">
        <w:t>о́</w:t>
      </w:r>
      <w:r w:rsidR="00DD5A7E" w:rsidRPr="006B6891">
        <w:t>ря путь л</w:t>
      </w:r>
      <w:r w:rsidR="00247DBB" w:rsidRPr="006B6891">
        <w:t>ю́</w:t>
      </w:r>
      <w:r w:rsidR="00DD5A7E" w:rsidRPr="006B6891">
        <w:t>дем Изр</w:t>
      </w:r>
      <w:r w:rsidRPr="006B6891">
        <w:t>а́</w:t>
      </w:r>
      <w:r w:rsidR="00DD5A7E" w:rsidRPr="006B6891">
        <w:t>ильским устр</w:t>
      </w:r>
      <w:r w:rsidRPr="006B6891">
        <w:t>о́</w:t>
      </w:r>
      <w:r w:rsidR="00DD5A7E" w:rsidRPr="006B6891">
        <w:t>ивый, Г</w:t>
      </w:r>
      <w:r w:rsidRPr="006B6891">
        <w:t>о́</w:t>
      </w:r>
      <w:r w:rsidR="00DD5A7E" w:rsidRPr="006B6891">
        <w:t>споди,/ с</w:t>
      </w:r>
      <w:r w:rsidR="00247DBB" w:rsidRPr="006B6891">
        <w:t>и́</w:t>
      </w:r>
      <w:r w:rsidR="00DD5A7E" w:rsidRPr="006B6891">
        <w:t>це и н</w:t>
      </w:r>
      <w:r w:rsidR="00247DBB" w:rsidRPr="006B6891">
        <w:t>ы́</w:t>
      </w:r>
      <w:r w:rsidR="00DD5A7E" w:rsidRPr="006B6891">
        <w:t xml:space="preserve">не на </w:t>
      </w:r>
      <w:r w:rsidRPr="006B6891">
        <w:t>о́</w:t>
      </w:r>
      <w:r w:rsidR="00DD5A7E" w:rsidRPr="006B6891">
        <w:t>стровех Солов</w:t>
      </w:r>
      <w:r w:rsidR="00247DBB" w:rsidRPr="006B6891">
        <w:t>е́</w:t>
      </w:r>
      <w:r w:rsidR="00DD5A7E" w:rsidRPr="006B6891">
        <w:t>цких л</w:t>
      </w:r>
      <w:r w:rsidR="00247DBB" w:rsidRPr="006B6891">
        <w:t>ю́</w:t>
      </w:r>
      <w:r w:rsidR="00DD5A7E" w:rsidRPr="006B6891">
        <w:t>дем</w:t>
      </w:r>
      <w:proofErr w:type="gramStart"/>
      <w:r w:rsidR="00DD5A7E" w:rsidRPr="006B6891">
        <w:t xml:space="preserve"> Т</w:t>
      </w:r>
      <w:proofErr w:type="gramEnd"/>
      <w:r w:rsidR="00DD5A7E" w:rsidRPr="006B6891">
        <w:t>во</w:t>
      </w:r>
      <w:r w:rsidR="00247DBB" w:rsidRPr="006B6891">
        <w:t>и́</w:t>
      </w:r>
      <w:r w:rsidR="00DD5A7E" w:rsidRPr="006B6891">
        <w:t>м посред</w:t>
      </w:r>
      <w:r w:rsidR="00247DBB" w:rsidRPr="006B6891">
        <w:t>е́</w:t>
      </w:r>
      <w:r w:rsidR="00DD5A7E" w:rsidRPr="006B6891">
        <w:t xml:space="preserve"> страд</w:t>
      </w:r>
      <w:r w:rsidRPr="006B6891">
        <w:t>а́</w:t>
      </w:r>
      <w:r w:rsidR="00DD5A7E" w:rsidRPr="006B6891">
        <w:t>ний л</w:t>
      </w:r>
      <w:r w:rsidR="00247DBB" w:rsidRPr="006B6891">
        <w:t>ю́</w:t>
      </w:r>
      <w:r w:rsidR="00DD5A7E" w:rsidRPr="006B6891">
        <w:t>тых/ путь в Ц</w:t>
      </w:r>
      <w:r w:rsidRPr="006B6891">
        <w:t>а́</w:t>
      </w:r>
      <w:r w:rsidR="00DD5A7E" w:rsidRPr="006B6891">
        <w:t>рствие Неб</w:t>
      </w:r>
      <w:r w:rsidR="00247DBB" w:rsidRPr="006B6891">
        <w:t>е́</w:t>
      </w:r>
      <w:r w:rsidR="00DD5A7E" w:rsidRPr="006B6891">
        <w:t>сное проход</w:t>
      </w:r>
      <w:r w:rsidR="00247DBB" w:rsidRPr="006B6891">
        <w:t>и́</w:t>
      </w:r>
      <w:r w:rsidR="00DD5A7E" w:rsidRPr="006B6891">
        <w:t>м</w:t>
      </w:r>
      <w:r w:rsidR="00163B4B">
        <w:t>ь</w:t>
      </w:r>
      <w:r w:rsidR="00DD5A7E" w:rsidRPr="006B6891">
        <w:t xml:space="preserve"> сотвор</w:t>
      </w:r>
      <w:r w:rsidR="00247DBB" w:rsidRPr="006B6891">
        <w:t>и́</w:t>
      </w:r>
      <w:r w:rsidR="00DD5A7E" w:rsidRPr="006B6891">
        <w:t>л ес</w:t>
      </w:r>
      <w:r w:rsidR="00247DBB" w:rsidRPr="006B6891">
        <w:t>и́</w:t>
      </w:r>
      <w:r w:rsidR="00DD5A7E" w:rsidRPr="006B6891">
        <w:t>,/ да воспо</w:t>
      </w:r>
      <w:r w:rsidR="00247DBB" w:rsidRPr="006B6891">
        <w:t>ю́</w:t>
      </w:r>
      <w:r w:rsidR="00DD5A7E" w:rsidRPr="006B6891">
        <w:t>т Теб</w:t>
      </w:r>
      <w:r w:rsidR="00247DBB" w:rsidRPr="006B6891">
        <w:t>е́</w:t>
      </w:r>
      <w:r w:rsidR="00DD5A7E" w:rsidRPr="006B6891">
        <w:t xml:space="preserve"> песнь поб</w:t>
      </w:r>
      <w:r w:rsidR="00247DBB" w:rsidRPr="006B6891">
        <w:t>е́</w:t>
      </w:r>
      <w:r w:rsidR="00DD5A7E" w:rsidRPr="006B6891">
        <w:t xml:space="preserve">дную. </w:t>
      </w:r>
    </w:p>
    <w:p w:rsidR="00DD5A7E" w:rsidRPr="006B6891" w:rsidRDefault="00DD5A7E" w:rsidP="00247DBB">
      <w:pPr>
        <w:pStyle w:val="nbtservstih"/>
      </w:pPr>
      <w:proofErr w:type="gramStart"/>
      <w:r w:rsidRPr="006B6891">
        <w:rPr>
          <w:rStyle w:val="nbtservred"/>
        </w:rPr>
        <w:t>Прип</w:t>
      </w:r>
      <w:r w:rsidR="00247DBB" w:rsidRPr="006B6891">
        <w:rPr>
          <w:rStyle w:val="nbtservred"/>
        </w:rPr>
        <w:t>е́</w:t>
      </w:r>
      <w:r w:rsidRPr="006B6891">
        <w:rPr>
          <w:rStyle w:val="nbtservred"/>
        </w:rPr>
        <w:t>в</w:t>
      </w:r>
      <w:proofErr w:type="gramEnd"/>
      <w:r w:rsidRPr="006B6891">
        <w:rPr>
          <w:rStyle w:val="nbtservred"/>
        </w:rPr>
        <w:t>: С</w:t>
      </w:r>
      <w:r w:rsidRPr="006B6891">
        <w:t>вят</w:t>
      </w:r>
      <w:r w:rsidR="00247DBB" w:rsidRPr="006B6891">
        <w:t>и́</w:t>
      </w:r>
      <w:r w:rsidRPr="006B6891">
        <w:t>и новом</w:t>
      </w:r>
      <w:r w:rsidR="00247DBB" w:rsidRPr="006B6891">
        <w:t>у́</w:t>
      </w:r>
      <w:r w:rsidRPr="006B6891">
        <w:t>ченицы и испов</w:t>
      </w:r>
      <w:r w:rsidR="00247DBB" w:rsidRPr="006B6891">
        <w:t>е́</w:t>
      </w:r>
      <w:r w:rsidRPr="006B6891">
        <w:t>дницы Солов</w:t>
      </w:r>
      <w:r w:rsidR="00247DBB" w:rsidRPr="006B6891">
        <w:t>е́</w:t>
      </w:r>
      <w:r w:rsidRPr="006B6891">
        <w:t>цтии, мол</w:t>
      </w:r>
      <w:r w:rsidR="00247DBB" w:rsidRPr="006B6891">
        <w:t>и́</w:t>
      </w:r>
      <w:r w:rsidRPr="006B6891">
        <w:t>те Б</w:t>
      </w:r>
      <w:r w:rsidR="00AD5E04" w:rsidRPr="006B6891">
        <w:t>о́</w:t>
      </w:r>
      <w:r w:rsidRPr="006B6891">
        <w:t>га о нас.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lastRenderedPageBreak/>
        <w:t>П</w:t>
      </w:r>
      <w:r w:rsidRPr="006B6891">
        <w:t>риид</w:t>
      </w:r>
      <w:r w:rsidR="00247DBB" w:rsidRPr="006B6891">
        <w:t>и́</w:t>
      </w:r>
      <w:r w:rsidRPr="006B6891">
        <w:t>те, празднол</w:t>
      </w:r>
      <w:r w:rsidR="00247DBB" w:rsidRPr="006B6891">
        <w:t>ю́</w:t>
      </w:r>
      <w:r w:rsidRPr="006B6891">
        <w:t>бцы, п</w:t>
      </w:r>
      <w:r w:rsidR="00AD5E04" w:rsidRPr="006B6891">
        <w:t>а́</w:t>
      </w:r>
      <w:r w:rsidRPr="006B6891">
        <w:t>мять новом</w:t>
      </w:r>
      <w:r w:rsidR="00247DBB" w:rsidRPr="006B6891">
        <w:t>у́</w:t>
      </w:r>
      <w:r w:rsidRPr="006B6891">
        <w:t xml:space="preserve">чеников </w:t>
      </w:r>
      <w:proofErr w:type="gramStart"/>
      <w:r w:rsidRPr="006B6891">
        <w:t>Солов</w:t>
      </w:r>
      <w:r w:rsidR="00247DBB" w:rsidRPr="006B6891">
        <w:t>е́</w:t>
      </w:r>
      <w:r w:rsidRPr="006B6891">
        <w:t>цких</w:t>
      </w:r>
      <w:proofErr w:type="gramEnd"/>
      <w:r w:rsidRPr="006B6891">
        <w:t xml:space="preserve"> просл</w:t>
      </w:r>
      <w:r w:rsidR="00AD5E04" w:rsidRPr="006B6891">
        <w:t>а́</w:t>
      </w:r>
      <w:r w:rsidRPr="006B6891">
        <w:t>вим:/ с</w:t>
      </w:r>
      <w:r w:rsidR="00247DBB" w:rsidRPr="006B6891">
        <w:t>и́</w:t>
      </w:r>
      <w:r w:rsidRPr="006B6891">
        <w:t>и бо, от всех конц</w:t>
      </w:r>
      <w:r w:rsidR="00247DBB" w:rsidRPr="006B6891">
        <w:t>е́</w:t>
      </w:r>
      <w:r w:rsidRPr="006B6891">
        <w:t>в земл</w:t>
      </w:r>
      <w:r w:rsidR="00247DBB" w:rsidRPr="006B6891">
        <w:t>и́</w:t>
      </w:r>
      <w:r w:rsidRPr="006B6891">
        <w:t xml:space="preserve"> Росс</w:t>
      </w:r>
      <w:r w:rsidR="00247DBB" w:rsidRPr="006B6891">
        <w:t>и́</w:t>
      </w:r>
      <w:r w:rsidRPr="006B6891">
        <w:t xml:space="preserve">йския на </w:t>
      </w:r>
      <w:r w:rsidR="00AD5E04" w:rsidRPr="006B6891">
        <w:t>о́</w:t>
      </w:r>
      <w:r w:rsidRPr="006B6891">
        <w:t>стровех сих собр</w:t>
      </w:r>
      <w:r w:rsidR="00AD5E04" w:rsidRPr="006B6891">
        <w:t>а́</w:t>
      </w:r>
      <w:r w:rsidRPr="006B6891">
        <w:t>ннии,/ кровь за Христ</w:t>
      </w:r>
      <w:r w:rsidR="00AD5E04" w:rsidRPr="006B6891">
        <w:t>а́</w:t>
      </w:r>
      <w:r w:rsidRPr="006B6891">
        <w:t xml:space="preserve"> прол</w:t>
      </w:r>
      <w:r w:rsidR="00247DBB" w:rsidRPr="006B6891">
        <w:t>и́</w:t>
      </w:r>
      <w:r w:rsidRPr="006B6891">
        <w:t>ша и Ц</w:t>
      </w:r>
      <w:r w:rsidR="00247DBB" w:rsidRPr="006B6891">
        <w:t>е́</w:t>
      </w:r>
      <w:r w:rsidRPr="006B6891">
        <w:t>рковь Р</w:t>
      </w:r>
      <w:r w:rsidR="00247DBB" w:rsidRPr="006B6891">
        <w:t>у́</w:t>
      </w:r>
      <w:r w:rsidRPr="006B6891">
        <w:t>сскую украс</w:t>
      </w:r>
      <w:r w:rsidR="00247DBB" w:rsidRPr="006B6891">
        <w:t>и́</w:t>
      </w:r>
      <w:r w:rsidRPr="006B6891">
        <w:t>ша.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дичен: И</w:t>
      </w:r>
      <w:r w:rsidRPr="006B6891">
        <w:t>зб</w:t>
      </w:r>
      <w:r w:rsidR="00AD5E04" w:rsidRPr="006B6891">
        <w:t>а́</w:t>
      </w:r>
      <w:r w:rsidRPr="006B6891">
        <w:t>вльшеся честн</w:t>
      </w:r>
      <w:r w:rsidR="00247DBB" w:rsidRPr="006B6891">
        <w:t>ы́</w:t>
      </w:r>
      <w:r w:rsidRPr="006B6891">
        <w:t>м Рождеств</w:t>
      </w:r>
      <w:r w:rsidR="00AD5E04" w:rsidRPr="006B6891">
        <w:t>о́</w:t>
      </w:r>
      <w:r w:rsidRPr="006B6891">
        <w:t>м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и́</w:t>
      </w:r>
      <w:r w:rsidRPr="006B6891">
        <w:t>м, Д</w:t>
      </w:r>
      <w:r w:rsidR="00247DBB" w:rsidRPr="006B6891">
        <w:t>е́</w:t>
      </w:r>
      <w:r w:rsidRPr="006B6891">
        <w:t xml:space="preserve">во,/ </w:t>
      </w:r>
      <w:r w:rsidR="00AD5E04" w:rsidRPr="006B6891">
        <w:t>а́</w:t>
      </w:r>
      <w:r w:rsidRPr="006B6891">
        <w:t>дских и тл</w:t>
      </w:r>
      <w:r w:rsidR="00247DBB" w:rsidRPr="006B6891">
        <w:t>е́</w:t>
      </w:r>
      <w:r w:rsidRPr="006B6891">
        <w:t>нных уз и зак</w:t>
      </w:r>
      <w:r w:rsidR="00AD5E04" w:rsidRPr="006B6891">
        <w:t>о́</w:t>
      </w:r>
      <w:r w:rsidRPr="006B6891">
        <w:t>ннаго осужд</w:t>
      </w:r>
      <w:r w:rsidR="00247DBB" w:rsidRPr="006B6891">
        <w:t>е́</w:t>
      </w:r>
      <w:r w:rsidRPr="006B6891">
        <w:t>ния, Преч</w:t>
      </w:r>
      <w:r w:rsidR="00247DBB" w:rsidRPr="006B6891">
        <w:t>и́</w:t>
      </w:r>
      <w:r w:rsidRPr="006B6891">
        <w:t>стая,/ р</w:t>
      </w:r>
      <w:r w:rsidR="00AD5E04" w:rsidRPr="006B6891">
        <w:t>а́</w:t>
      </w:r>
      <w:r w:rsidRPr="006B6891">
        <w:t>дуйся, Обр</w:t>
      </w:r>
      <w:r w:rsidR="00AD5E04" w:rsidRPr="006B6891">
        <w:t>а́</w:t>
      </w:r>
      <w:r w:rsidRPr="006B6891">
        <w:t>дованная, благод</w:t>
      </w:r>
      <w:r w:rsidR="00AD5E04" w:rsidRPr="006B6891">
        <w:t>а́</w:t>
      </w:r>
      <w:r w:rsidRPr="006B6891">
        <w:t>рно вопи</w:t>
      </w:r>
      <w:r w:rsidR="00247DBB" w:rsidRPr="006B6891">
        <w:t>е́</w:t>
      </w:r>
      <w:r w:rsidRPr="006B6891">
        <w:t>м Ти,/ спас</w:t>
      </w:r>
      <w:r w:rsidR="00247DBB" w:rsidRPr="006B6891">
        <w:t>и́</w:t>
      </w:r>
      <w:r w:rsidRPr="006B6891">
        <w:t>тельная Дв</w:t>
      </w:r>
      <w:r w:rsidR="00247DBB" w:rsidRPr="006B6891">
        <w:t>е́</w:t>
      </w:r>
      <w:r w:rsidRPr="006B6891">
        <w:t>ре благод</w:t>
      </w:r>
      <w:r w:rsidR="00AD5E04" w:rsidRPr="006B6891">
        <w:t>а́</w:t>
      </w:r>
      <w:r w:rsidRPr="006B6891">
        <w:t xml:space="preserve">ти. </w:t>
      </w:r>
    </w:p>
    <w:p w:rsidR="00DD5A7E" w:rsidRPr="006B6891" w:rsidRDefault="00DD5A7E" w:rsidP="00247DBB">
      <w:pPr>
        <w:pStyle w:val="nbtservheadred"/>
      </w:pPr>
      <w:r w:rsidRPr="006B6891">
        <w:t>Песнь 3</w:t>
      </w:r>
    </w:p>
    <w:p w:rsidR="00DD5A7E" w:rsidRPr="006B6891" w:rsidRDefault="00DD5A7E" w:rsidP="00247DBB">
      <w:pPr>
        <w:pStyle w:val="nbtservstih"/>
      </w:pPr>
      <w:proofErr w:type="gramStart"/>
      <w:r w:rsidRPr="006B6891">
        <w:rPr>
          <w:rStyle w:val="nbtservred"/>
        </w:rPr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с</w:t>
      </w:r>
      <w:proofErr w:type="gramEnd"/>
      <w:r w:rsidRPr="006B6891">
        <w:rPr>
          <w:rStyle w:val="nbtservred"/>
        </w:rPr>
        <w:t>: У</w:t>
      </w:r>
      <w:r w:rsidRPr="006B6891">
        <w:t>твержд</w:t>
      </w:r>
      <w:r w:rsidR="00247DBB" w:rsidRPr="006B6891">
        <w:t>е́</w:t>
      </w:r>
      <w:r w:rsidRPr="006B6891">
        <w:t>й на к</w:t>
      </w:r>
      <w:r w:rsidR="00AD5E04" w:rsidRPr="006B6891">
        <w:t>а́</w:t>
      </w:r>
      <w:r w:rsidRPr="006B6891">
        <w:t>мени в</w:t>
      </w:r>
      <w:r w:rsidR="00247DBB" w:rsidRPr="006B6891">
        <w:t>е́</w:t>
      </w:r>
      <w:r w:rsidRPr="006B6891">
        <w:t>ры,/ на сем соз</w:t>
      </w:r>
      <w:r w:rsidR="00247DBB" w:rsidRPr="006B6891">
        <w:t>и́</w:t>
      </w:r>
      <w:r w:rsidRPr="006B6891">
        <w:t>жду Мо</w:t>
      </w:r>
      <w:r w:rsidR="00247DBB" w:rsidRPr="006B6891">
        <w:t>ю́</w:t>
      </w:r>
      <w:r w:rsidRPr="006B6891">
        <w:t xml:space="preserve"> Ц</w:t>
      </w:r>
      <w:r w:rsidR="00247DBB" w:rsidRPr="006B6891">
        <w:t>е́</w:t>
      </w:r>
      <w:r w:rsidRPr="006B6891">
        <w:t>рковь, рек</w:t>
      </w:r>
      <w:r w:rsidR="00247DBB" w:rsidRPr="006B6891">
        <w:t>и́</w:t>
      </w:r>
      <w:r w:rsidRPr="006B6891">
        <w:t>й Г</w:t>
      </w:r>
      <w:r w:rsidR="00AD5E04" w:rsidRPr="006B6891">
        <w:t>о́</w:t>
      </w:r>
      <w:r w:rsidRPr="006B6891">
        <w:t>споди,/ спас</w:t>
      </w:r>
      <w:r w:rsidR="00247DBB" w:rsidRPr="006B6891">
        <w:t>и́</w:t>
      </w:r>
      <w:r w:rsidRPr="006B6891">
        <w:t xml:space="preserve"> мя вопи</w:t>
      </w:r>
      <w:r w:rsidR="00247DBB" w:rsidRPr="006B6891">
        <w:t>ю́</w:t>
      </w:r>
      <w:r w:rsidRPr="006B6891">
        <w:t>ща:/ Ты ес</w:t>
      </w:r>
      <w:r w:rsidR="00247DBB" w:rsidRPr="006B6891">
        <w:t>и́</w:t>
      </w:r>
      <w:r w:rsidRPr="006B6891">
        <w:t>, Христ</w:t>
      </w:r>
      <w:r w:rsidR="00247DBB" w:rsidRPr="006B6891">
        <w:t>е́</w:t>
      </w:r>
      <w:r w:rsidRPr="006B6891">
        <w:t xml:space="preserve">, Сын </w:t>
      </w:r>
      <w:proofErr w:type="gramStart"/>
      <w:r w:rsidRPr="006B6891">
        <w:t>Б</w:t>
      </w:r>
      <w:r w:rsidR="00AD5E04" w:rsidRPr="006B6891">
        <w:t>о́</w:t>
      </w:r>
      <w:r w:rsidRPr="006B6891">
        <w:t>га</w:t>
      </w:r>
      <w:proofErr w:type="gramEnd"/>
      <w:r w:rsidRPr="006B6891">
        <w:t xml:space="preserve"> жив</w:t>
      </w:r>
      <w:r w:rsidR="00AD5E04" w:rsidRPr="006B6891">
        <w:t>а́</w:t>
      </w:r>
      <w:r w:rsidRPr="006B6891">
        <w:t>го,// и в Теб</w:t>
      </w:r>
      <w:r w:rsidR="00247DBB" w:rsidRPr="006B6891">
        <w:t>е́</w:t>
      </w:r>
      <w:r w:rsidRPr="006B6891">
        <w:t xml:space="preserve"> утверд</w:t>
      </w:r>
      <w:r w:rsidR="00247DBB" w:rsidRPr="006B6891">
        <w:t>и́</w:t>
      </w:r>
      <w:r w:rsidRPr="006B6891">
        <w:t>ся дух мой.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С</w:t>
      </w:r>
      <w:r w:rsidRPr="006B6891">
        <w:t>еб</w:t>
      </w:r>
      <w:r w:rsidR="00247DBB" w:rsidRPr="006B6891">
        <w:t>е́</w:t>
      </w:r>
      <w:r w:rsidRPr="006B6891">
        <w:t xml:space="preserve"> отв</w:t>
      </w:r>
      <w:r w:rsidR="00247DBB" w:rsidRPr="006B6891">
        <w:t>е́</w:t>
      </w:r>
      <w:r w:rsidRPr="006B6891">
        <w:t>ргшеся и крест вз</w:t>
      </w:r>
      <w:r w:rsidR="00247DBB" w:rsidRPr="006B6891">
        <w:t>е́</w:t>
      </w:r>
      <w:r w:rsidRPr="006B6891">
        <w:t>мше,/ Христ</w:t>
      </w:r>
      <w:r w:rsidR="00247DBB" w:rsidRPr="006B6891">
        <w:t>у́</w:t>
      </w:r>
      <w:r w:rsidRPr="006B6891">
        <w:t xml:space="preserve"> </w:t>
      </w:r>
      <w:proofErr w:type="gramStart"/>
      <w:r w:rsidRPr="006B6891">
        <w:t>посл</w:t>
      </w:r>
      <w:r w:rsidR="00247DBB" w:rsidRPr="006B6891">
        <w:t>е́</w:t>
      </w:r>
      <w:r w:rsidRPr="006B6891">
        <w:t>довали</w:t>
      </w:r>
      <w:proofErr w:type="gramEnd"/>
      <w:r w:rsidRPr="006B6891">
        <w:t xml:space="preserve"> ест</w:t>
      </w:r>
      <w:r w:rsidR="00247DBB" w:rsidRPr="006B6891">
        <w:t>е́</w:t>
      </w:r>
      <w:r w:rsidRPr="006B6891">
        <w:t>, страстот</w:t>
      </w:r>
      <w:r w:rsidR="00247DBB" w:rsidRPr="006B6891">
        <w:t>е́</w:t>
      </w:r>
      <w:r w:rsidRPr="006B6891">
        <w:t>рпцы Солов</w:t>
      </w:r>
      <w:r w:rsidR="00247DBB" w:rsidRPr="006B6891">
        <w:t>е́</w:t>
      </w:r>
      <w:r w:rsidRPr="006B6891">
        <w:t>цтии,/ и, д</w:t>
      </w:r>
      <w:r w:rsidR="00247DBB" w:rsidRPr="006B6891">
        <w:t>у́</w:t>
      </w:r>
      <w:r w:rsidRPr="006B6891">
        <w:t>ши в</w:t>
      </w:r>
      <w:r w:rsidR="00AD5E04" w:rsidRPr="006B6891">
        <w:t>а́</w:t>
      </w:r>
      <w:r w:rsidRPr="006B6891">
        <w:t>ша за Нег</w:t>
      </w:r>
      <w:r w:rsidR="00AD5E04" w:rsidRPr="006B6891">
        <w:t>о́</w:t>
      </w:r>
      <w:r w:rsidRPr="006B6891">
        <w:t xml:space="preserve"> полож</w:t>
      </w:r>
      <w:r w:rsidR="00247DBB" w:rsidRPr="006B6891">
        <w:t>и́</w:t>
      </w:r>
      <w:r w:rsidRPr="006B6891">
        <w:t>вше,/ неувяд</w:t>
      </w:r>
      <w:r w:rsidR="00AD5E04" w:rsidRPr="006B6891">
        <w:t>а́</w:t>
      </w:r>
      <w:r w:rsidRPr="006B6891">
        <w:t>емый вен</w:t>
      </w:r>
      <w:r w:rsidR="00247DBB" w:rsidRPr="006B6891">
        <w:t>е́</w:t>
      </w:r>
      <w:r w:rsidRPr="006B6891">
        <w:t>ц сл</w:t>
      </w:r>
      <w:r w:rsidR="00AD5E04" w:rsidRPr="006B6891">
        <w:t>а́</w:t>
      </w:r>
      <w:r w:rsidRPr="006B6891">
        <w:t>вы на Небес</w:t>
      </w:r>
      <w:r w:rsidR="00247DBB" w:rsidRPr="006B6891">
        <w:t>е́</w:t>
      </w:r>
      <w:r w:rsidRPr="006B6891">
        <w:t>х при</w:t>
      </w:r>
      <w:r w:rsidR="00AD5E04" w:rsidRPr="006B6891">
        <w:t>я́</w:t>
      </w:r>
      <w:r w:rsidRPr="006B6891">
        <w:t>ли ест</w:t>
      </w:r>
      <w:r w:rsidR="00247DBB" w:rsidRPr="006B6891">
        <w:t>е́</w:t>
      </w:r>
      <w:r w:rsidRPr="006B6891">
        <w:t xml:space="preserve">. 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К</w:t>
      </w:r>
      <w:r w:rsidR="00AD5E04" w:rsidRPr="006B6891">
        <w:t>а́</w:t>
      </w:r>
      <w:r w:rsidRPr="006B6891">
        <w:t>меню в</w:t>
      </w:r>
      <w:r w:rsidR="00247DBB" w:rsidRPr="006B6891">
        <w:t>е́</w:t>
      </w:r>
      <w:r w:rsidRPr="006B6891">
        <w:t>ры, священном</w:t>
      </w:r>
      <w:r w:rsidR="00247DBB" w:rsidRPr="006B6891">
        <w:t>у́</w:t>
      </w:r>
      <w:r w:rsidRPr="006B6891">
        <w:t>чениче П</w:t>
      </w:r>
      <w:r w:rsidR="00247DBB" w:rsidRPr="006B6891">
        <w:t>е́</w:t>
      </w:r>
      <w:r w:rsidRPr="006B6891">
        <w:t>тре, архиер</w:t>
      </w:r>
      <w:r w:rsidR="00247DBB" w:rsidRPr="006B6891">
        <w:t>е́</w:t>
      </w:r>
      <w:r w:rsidRPr="006B6891">
        <w:t>ю достохв</w:t>
      </w:r>
      <w:r w:rsidR="00AD5E04" w:rsidRPr="006B6891">
        <w:t>а́</w:t>
      </w:r>
      <w:r w:rsidRPr="006B6891">
        <w:t>льне,/ Вор</w:t>
      </w:r>
      <w:r w:rsidR="00AD5E04" w:rsidRPr="006B6891">
        <w:t>о́</w:t>
      </w:r>
      <w:r w:rsidRPr="006B6891">
        <w:t>нежския земл</w:t>
      </w:r>
      <w:r w:rsidR="00247DBB" w:rsidRPr="006B6891">
        <w:t>и́</w:t>
      </w:r>
      <w:r w:rsidRPr="006B6891">
        <w:t xml:space="preserve"> сл</w:t>
      </w:r>
      <w:r w:rsidR="00AD5E04" w:rsidRPr="006B6891">
        <w:t>а́</w:t>
      </w:r>
      <w:r w:rsidRPr="006B6891">
        <w:t>во и похвал</w:t>
      </w:r>
      <w:r w:rsidR="00247DBB" w:rsidRPr="006B6891">
        <w:t>е́</w:t>
      </w:r>
      <w:r w:rsidRPr="006B6891">
        <w:t xml:space="preserve">ние,/ ты </w:t>
      </w:r>
      <w:proofErr w:type="gramStart"/>
      <w:r w:rsidRPr="006B6891">
        <w:t>во</w:t>
      </w:r>
      <w:proofErr w:type="gramEnd"/>
      <w:r w:rsidRPr="006B6891">
        <w:t xml:space="preserve"> дни страд</w:t>
      </w:r>
      <w:r w:rsidR="00AD5E04" w:rsidRPr="006B6891">
        <w:t>а́</w:t>
      </w:r>
      <w:r w:rsidRPr="006B6891">
        <w:t xml:space="preserve">ний на </w:t>
      </w:r>
      <w:r w:rsidR="00AD5E04" w:rsidRPr="006B6891">
        <w:t>о́</w:t>
      </w:r>
      <w:r w:rsidRPr="006B6891">
        <w:t>стровех Солов</w:t>
      </w:r>
      <w:r w:rsidR="00247DBB" w:rsidRPr="006B6891">
        <w:t>е́</w:t>
      </w:r>
      <w:r w:rsidRPr="006B6891">
        <w:t>цких испов</w:t>
      </w:r>
      <w:r w:rsidR="00247DBB" w:rsidRPr="006B6891">
        <w:t>е́</w:t>
      </w:r>
      <w:r w:rsidRPr="006B6891">
        <w:t>днически вопи</w:t>
      </w:r>
      <w:r w:rsidR="00AD5E04" w:rsidRPr="006B6891">
        <w:t>я́</w:t>
      </w:r>
      <w:r w:rsidRPr="006B6891">
        <w:t>л ес</w:t>
      </w:r>
      <w:r w:rsidR="00247DBB" w:rsidRPr="006B6891">
        <w:t>и́</w:t>
      </w:r>
      <w:r w:rsidRPr="006B6891">
        <w:t xml:space="preserve">:/ </w:t>
      </w:r>
      <w:proofErr w:type="gramStart"/>
      <w:r w:rsidRPr="006B6891">
        <w:t>Христ</w:t>
      </w:r>
      <w:r w:rsidR="00AD5E04" w:rsidRPr="006B6891">
        <w:t>о́</w:t>
      </w:r>
      <w:r w:rsidRPr="006B6891">
        <w:t>с</w:t>
      </w:r>
      <w:proofErr w:type="gramEnd"/>
      <w:r w:rsidRPr="006B6891">
        <w:t xml:space="preserve"> есть Сын Б</w:t>
      </w:r>
      <w:r w:rsidR="00AD5E04" w:rsidRPr="006B6891">
        <w:t>о́</w:t>
      </w:r>
      <w:r w:rsidRPr="006B6891">
        <w:t>га жив</w:t>
      </w:r>
      <w:r w:rsidR="00AD5E04" w:rsidRPr="006B6891">
        <w:t>а́</w:t>
      </w:r>
      <w:r w:rsidRPr="006B6891">
        <w:t>го,/ и в Нем утверд</w:t>
      </w:r>
      <w:r w:rsidR="00247DBB" w:rsidRPr="006B6891">
        <w:t>и́</w:t>
      </w:r>
      <w:r w:rsidRPr="006B6891">
        <w:t>ся дух мой.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С</w:t>
      </w:r>
      <w:r w:rsidRPr="006B6891">
        <w:t>т</w:t>
      </w:r>
      <w:r w:rsidR="00AD5E04" w:rsidRPr="006B6891">
        <w:t>о́</w:t>
      </w:r>
      <w:r w:rsidRPr="006B6891">
        <w:t>лпе</w:t>
      </w:r>
      <w:proofErr w:type="gramEnd"/>
      <w:r w:rsidRPr="006B6891">
        <w:t xml:space="preserve"> Правосл</w:t>
      </w:r>
      <w:r w:rsidR="00AD5E04" w:rsidRPr="006B6891">
        <w:t>а́</w:t>
      </w:r>
      <w:r w:rsidRPr="006B6891">
        <w:t>вия неруш</w:t>
      </w:r>
      <w:r w:rsidR="00247DBB" w:rsidRPr="006B6891">
        <w:t>и́</w:t>
      </w:r>
      <w:r w:rsidRPr="006B6891">
        <w:t>мый, красот</w:t>
      </w:r>
      <w:r w:rsidR="00AD5E04" w:rsidRPr="006B6891">
        <w:t>о́</w:t>
      </w:r>
      <w:r w:rsidRPr="006B6891">
        <w:t xml:space="preserve"> и сл</w:t>
      </w:r>
      <w:r w:rsidR="00AD5E04" w:rsidRPr="006B6891">
        <w:t>а́</w:t>
      </w:r>
      <w:r w:rsidRPr="006B6891">
        <w:t>во Ц</w:t>
      </w:r>
      <w:r w:rsidR="00247DBB" w:rsidRPr="006B6891">
        <w:t>е́</w:t>
      </w:r>
      <w:r w:rsidRPr="006B6891">
        <w:t>ркве Р</w:t>
      </w:r>
      <w:r w:rsidR="00247DBB" w:rsidRPr="006B6891">
        <w:t>у́</w:t>
      </w:r>
      <w:r w:rsidRPr="006B6891">
        <w:t>сския, священном</w:t>
      </w:r>
      <w:r w:rsidR="00247DBB" w:rsidRPr="006B6891">
        <w:t>у́</w:t>
      </w:r>
      <w:r w:rsidRPr="006B6891">
        <w:t>чениче Евг</w:t>
      </w:r>
      <w:r w:rsidR="00247DBB" w:rsidRPr="006B6891">
        <w:t>е́</w:t>
      </w:r>
      <w:r w:rsidRPr="006B6891">
        <w:t>ние,/ ты, ст</w:t>
      </w:r>
      <w:r w:rsidR="00AD5E04" w:rsidRPr="006B6891">
        <w:t>а́</w:t>
      </w:r>
      <w:r w:rsidRPr="006B6891">
        <w:t>рей от архиер</w:t>
      </w:r>
      <w:r w:rsidR="00247DBB" w:rsidRPr="006B6891">
        <w:t>е́</w:t>
      </w:r>
      <w:r w:rsidRPr="006B6891">
        <w:t>ев во уз</w:t>
      </w:r>
      <w:r w:rsidR="00247DBB" w:rsidRPr="006B6891">
        <w:t>и́</w:t>
      </w:r>
      <w:r w:rsidRPr="006B6891">
        <w:t>лищи Солов</w:t>
      </w:r>
      <w:r w:rsidR="00247DBB" w:rsidRPr="006B6891">
        <w:t>е́</w:t>
      </w:r>
      <w:r w:rsidRPr="006B6891">
        <w:t>цтем быв,/ пр</w:t>
      </w:r>
      <w:r w:rsidR="00AD5E04" w:rsidRPr="006B6891">
        <w:t>а́</w:t>
      </w:r>
      <w:r w:rsidRPr="006B6891">
        <w:t>вило в</w:t>
      </w:r>
      <w:r w:rsidR="00247DBB" w:rsidRPr="006B6891">
        <w:t>е́</w:t>
      </w:r>
      <w:r w:rsidRPr="006B6891">
        <w:t xml:space="preserve">ры и </w:t>
      </w:r>
      <w:r w:rsidR="00AD5E04" w:rsidRPr="006B6891">
        <w:t>о́</w:t>
      </w:r>
      <w:r w:rsidRPr="006B6891">
        <w:t>браз кр</w:t>
      </w:r>
      <w:r w:rsidR="00AD5E04" w:rsidRPr="006B6891">
        <w:t>о́</w:t>
      </w:r>
      <w:r w:rsidRPr="006B6891">
        <w:t>тости юн</w:t>
      </w:r>
      <w:r w:rsidR="00247DBB" w:rsidRPr="006B6891">
        <w:t>е́</w:t>
      </w:r>
      <w:r w:rsidRPr="006B6891">
        <w:t>йшим яв</w:t>
      </w:r>
      <w:r w:rsidR="00247DBB" w:rsidRPr="006B6891">
        <w:t>и́</w:t>
      </w:r>
      <w:r w:rsidRPr="006B6891">
        <w:t>л ес</w:t>
      </w:r>
      <w:r w:rsidR="00247DBB" w:rsidRPr="006B6891">
        <w:t>и́</w:t>
      </w:r>
      <w:r w:rsidRPr="006B6891">
        <w:t>/ и Христ</w:t>
      </w:r>
      <w:r w:rsidR="00AD5E04" w:rsidRPr="006B6891">
        <w:t>а́</w:t>
      </w:r>
      <w:r w:rsidRPr="006B6891">
        <w:t xml:space="preserve"> Б</w:t>
      </w:r>
      <w:r w:rsidR="00AD5E04" w:rsidRPr="006B6891">
        <w:t>о́</w:t>
      </w:r>
      <w:r w:rsidRPr="006B6891">
        <w:t>га до конч</w:t>
      </w:r>
      <w:r w:rsidR="00247DBB" w:rsidRPr="006B6891">
        <w:t>и́</w:t>
      </w:r>
      <w:r w:rsidRPr="006B6891">
        <w:t>ны дней тво</w:t>
      </w:r>
      <w:r w:rsidR="00247DBB" w:rsidRPr="006B6891">
        <w:t>и́</w:t>
      </w:r>
      <w:r w:rsidRPr="006B6891">
        <w:t>х испов</w:t>
      </w:r>
      <w:r w:rsidR="00247DBB" w:rsidRPr="006B6891">
        <w:t>е́</w:t>
      </w:r>
      <w:r w:rsidRPr="006B6891">
        <w:t>дал ес</w:t>
      </w:r>
      <w:r w:rsidR="00247DBB" w:rsidRPr="006B6891">
        <w:t>и́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дичен: С</w:t>
      </w:r>
      <w:r w:rsidRPr="006B6891">
        <w:t>кв</w:t>
      </w:r>
      <w:r w:rsidR="00247DBB" w:rsidRPr="006B6891">
        <w:t>е́</w:t>
      </w:r>
      <w:r w:rsidRPr="006B6891">
        <w:t>рну всю п</w:t>
      </w:r>
      <w:r w:rsidR="00247DBB" w:rsidRPr="006B6891">
        <w:t>е́</w:t>
      </w:r>
      <w:r w:rsidRPr="006B6891">
        <w:t>рвыя отлож</w:t>
      </w:r>
      <w:r w:rsidR="00247DBB" w:rsidRPr="006B6891">
        <w:t>и́</w:t>
      </w:r>
      <w:r w:rsidRPr="006B6891">
        <w:t>вше сн</w:t>
      </w:r>
      <w:r w:rsidR="00247DBB" w:rsidRPr="006B6891">
        <w:t>е́</w:t>
      </w:r>
      <w:r w:rsidRPr="006B6891">
        <w:t>ди,/ жив</w:t>
      </w:r>
      <w:r w:rsidR="00AD5E04" w:rsidRPr="006B6891">
        <w:t>о́</w:t>
      </w:r>
      <w:r w:rsidRPr="006B6891">
        <w:t>тнаго хл</w:t>
      </w:r>
      <w:r w:rsidR="00247DBB" w:rsidRPr="006B6891">
        <w:t>е́</w:t>
      </w:r>
      <w:r w:rsidRPr="006B6891">
        <w:t>ба с Небес</w:t>
      </w:r>
      <w:r w:rsidR="00247DBB" w:rsidRPr="006B6891">
        <w:t>е́</w:t>
      </w:r>
      <w:r w:rsidRPr="006B6891">
        <w:t xml:space="preserve"> напит</w:t>
      </w:r>
      <w:r w:rsidR="00AD5E04" w:rsidRPr="006B6891">
        <w:t>а́</w:t>
      </w:r>
      <w:r w:rsidRPr="006B6891">
        <w:t>емся,/ от земл</w:t>
      </w:r>
      <w:r w:rsidR="00247DBB" w:rsidRPr="006B6891">
        <w:t>и́</w:t>
      </w:r>
      <w:r w:rsidRPr="006B6891">
        <w:t xml:space="preserve"> Д</w:t>
      </w:r>
      <w:r w:rsidR="00247DBB" w:rsidRPr="006B6891">
        <w:t>е́</w:t>
      </w:r>
      <w:r w:rsidRPr="006B6891">
        <w:t>вы возси</w:t>
      </w:r>
      <w:r w:rsidR="00AD5E04" w:rsidRPr="006B6891">
        <w:t>я́</w:t>
      </w:r>
      <w:r w:rsidRPr="006B6891">
        <w:t xml:space="preserve">вшаго,/ </w:t>
      </w:r>
      <w:proofErr w:type="gramStart"/>
      <w:r w:rsidR="00247DBB" w:rsidRPr="006B6891">
        <w:t>Ю</w:t>
      </w:r>
      <w:proofErr w:type="gramEnd"/>
      <w:r w:rsidR="00247DBB" w:rsidRPr="006B6891">
        <w:t>́</w:t>
      </w:r>
      <w:r w:rsidRPr="006B6891">
        <w:t xml:space="preserve">же, </w:t>
      </w:r>
      <w:r w:rsidR="00AD5E04" w:rsidRPr="006B6891">
        <w:t>я́</w:t>
      </w:r>
      <w:r w:rsidRPr="006B6891">
        <w:t>ко Ход</w:t>
      </w:r>
      <w:r w:rsidR="00AD5E04" w:rsidRPr="006B6891">
        <w:t>а́</w:t>
      </w:r>
      <w:r w:rsidRPr="006B6891">
        <w:t>таицу благ</w:t>
      </w:r>
      <w:r w:rsidR="00247DBB" w:rsidRPr="006B6891">
        <w:t>и́</w:t>
      </w:r>
      <w:r w:rsidRPr="006B6891">
        <w:t>х, воспо</w:t>
      </w:r>
      <w:r w:rsidR="00247DBB" w:rsidRPr="006B6891">
        <w:t>и́</w:t>
      </w:r>
      <w:r w:rsidRPr="006B6891">
        <w:t>м.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Конд</w:t>
      </w:r>
      <w:r w:rsidR="00AD5E04" w:rsidRPr="006B6891">
        <w:t>а́</w:t>
      </w:r>
      <w:r w:rsidRPr="006B6891">
        <w:t>к</w:t>
      </w:r>
      <w:proofErr w:type="gramEnd"/>
      <w:r w:rsidRPr="006B6891">
        <w:t xml:space="preserve"> пр</w:t>
      </w:r>
      <w:r w:rsidR="00AD5E04" w:rsidRPr="006B6891">
        <w:t>а́</w:t>
      </w:r>
      <w:r w:rsidRPr="006B6891">
        <w:t>здника, глас 7. Самогл</w:t>
      </w:r>
      <w:r w:rsidR="00AD5E04" w:rsidRPr="006B6891">
        <w:t>а́</w:t>
      </w:r>
      <w:r w:rsidRPr="006B6891">
        <w:t>сен: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Н</w:t>
      </w:r>
      <w:r w:rsidRPr="006B6891">
        <w:t>а гор</w:t>
      </w:r>
      <w:r w:rsidR="00247DBB" w:rsidRPr="006B6891">
        <w:t>е́</w:t>
      </w:r>
      <w:r w:rsidRPr="006B6891">
        <w:t xml:space="preserve"> преобраз</w:t>
      </w:r>
      <w:r w:rsidR="00247DBB" w:rsidRPr="006B6891">
        <w:t>и́</w:t>
      </w:r>
      <w:r w:rsidRPr="006B6891">
        <w:t>лся ес</w:t>
      </w:r>
      <w:r w:rsidR="00247DBB" w:rsidRPr="006B6891">
        <w:t>и́</w:t>
      </w:r>
      <w:r w:rsidRPr="006B6891">
        <w:t xml:space="preserve">,/ и </w:t>
      </w:r>
      <w:r w:rsidR="00AD5E04" w:rsidRPr="006B6891">
        <w:t>я́</w:t>
      </w:r>
      <w:r w:rsidRPr="006B6891">
        <w:t>коже вмещ</w:t>
      </w:r>
      <w:r w:rsidR="00AD5E04" w:rsidRPr="006B6891">
        <w:t>а́</w:t>
      </w:r>
      <w:r w:rsidRPr="006B6891">
        <w:t>ху учениц</w:t>
      </w:r>
      <w:r w:rsidR="00247DBB" w:rsidRPr="006B6891">
        <w:t>ы</w:t>
      </w:r>
      <w:proofErr w:type="gramStart"/>
      <w:r w:rsidR="00247DBB" w:rsidRPr="006B6891">
        <w:t>́</w:t>
      </w:r>
      <w:r w:rsidRPr="006B6891">
        <w:t xml:space="preserve"> Т</w:t>
      </w:r>
      <w:proofErr w:type="gramEnd"/>
      <w:r w:rsidRPr="006B6891">
        <w:t>во</w:t>
      </w:r>
      <w:r w:rsidR="00247DBB" w:rsidRPr="006B6891">
        <w:t>и́</w:t>
      </w:r>
      <w:r w:rsidRPr="006B6891">
        <w:t>,/ сл</w:t>
      </w:r>
      <w:r w:rsidR="00AD5E04" w:rsidRPr="006B6891">
        <w:t>а́</w:t>
      </w:r>
      <w:r w:rsidRPr="006B6891">
        <w:t>ву Тво</w:t>
      </w:r>
      <w:r w:rsidR="00247DBB" w:rsidRPr="006B6891">
        <w:t>ю́</w:t>
      </w:r>
      <w:r w:rsidRPr="006B6891">
        <w:t>, Христ</w:t>
      </w:r>
      <w:r w:rsidR="00247DBB" w:rsidRPr="006B6891">
        <w:t>е́</w:t>
      </w:r>
      <w:r w:rsidRPr="006B6891">
        <w:t xml:space="preserve"> Б</w:t>
      </w:r>
      <w:r w:rsidR="00AD5E04" w:rsidRPr="006B6891">
        <w:t>о́</w:t>
      </w:r>
      <w:r w:rsidRPr="006B6891">
        <w:t>же, в</w:t>
      </w:r>
      <w:r w:rsidR="00247DBB" w:rsidRPr="006B6891">
        <w:t>и́</w:t>
      </w:r>
      <w:r w:rsidRPr="006B6891">
        <w:t>деша,/ да егд</w:t>
      </w:r>
      <w:r w:rsidR="00AD5E04" w:rsidRPr="006B6891">
        <w:t>а́</w:t>
      </w:r>
      <w:r w:rsidRPr="006B6891">
        <w:t xml:space="preserve"> Тя </w:t>
      </w:r>
      <w:r w:rsidR="00247DBB" w:rsidRPr="006B6891">
        <w:t>у́</w:t>
      </w:r>
      <w:r w:rsidRPr="006B6891">
        <w:t>зрят распин</w:t>
      </w:r>
      <w:r w:rsidR="00AD5E04" w:rsidRPr="006B6891">
        <w:t>а́</w:t>
      </w:r>
      <w:r w:rsidRPr="006B6891">
        <w:t>ема,/ страд</w:t>
      </w:r>
      <w:r w:rsidR="00AD5E04" w:rsidRPr="006B6891">
        <w:t>а́</w:t>
      </w:r>
      <w:r w:rsidRPr="006B6891">
        <w:t xml:space="preserve">ние </w:t>
      </w:r>
      <w:r w:rsidR="00247DBB" w:rsidRPr="006B6891">
        <w:t>у́</w:t>
      </w:r>
      <w:r w:rsidRPr="006B6891">
        <w:t>бо уразум</w:t>
      </w:r>
      <w:r w:rsidR="00247DBB" w:rsidRPr="006B6891">
        <w:t>е́</w:t>
      </w:r>
      <w:r w:rsidRPr="006B6891">
        <w:t>ют в</w:t>
      </w:r>
      <w:r w:rsidR="00AD5E04" w:rsidRPr="006B6891">
        <w:t>о́</w:t>
      </w:r>
      <w:r w:rsidRPr="006B6891">
        <w:t>льное,/ м</w:t>
      </w:r>
      <w:r w:rsidR="00247DBB" w:rsidRPr="006B6891">
        <w:t>и́</w:t>
      </w:r>
      <w:r w:rsidRPr="006B6891">
        <w:t>рови же пропов</w:t>
      </w:r>
      <w:r w:rsidR="00247DBB" w:rsidRPr="006B6891">
        <w:t>е́</w:t>
      </w:r>
      <w:r w:rsidRPr="006B6891">
        <w:t xml:space="preserve">дят,// </w:t>
      </w:r>
      <w:r w:rsidR="00AD5E04" w:rsidRPr="006B6891">
        <w:t>я́</w:t>
      </w:r>
      <w:r w:rsidRPr="006B6891">
        <w:t>ко Ты ес</w:t>
      </w:r>
      <w:r w:rsidR="00247DBB" w:rsidRPr="006B6891">
        <w:t>и́</w:t>
      </w:r>
      <w:r w:rsidRPr="006B6891">
        <w:t xml:space="preserve"> во</w:t>
      </w:r>
      <w:r w:rsidR="00247DBB" w:rsidRPr="006B6891">
        <w:t>и́</w:t>
      </w:r>
      <w:r w:rsidRPr="006B6891">
        <w:t xml:space="preserve">стину </w:t>
      </w:r>
      <w:r w:rsidR="00AD5E04" w:rsidRPr="006B6891">
        <w:t>О́</w:t>
      </w:r>
      <w:r w:rsidRPr="006B6891">
        <w:t>тчее си</w:t>
      </w:r>
      <w:r w:rsidR="00AD5E04" w:rsidRPr="006B6891">
        <w:t>я́</w:t>
      </w:r>
      <w:r w:rsidRPr="006B6891">
        <w:t>ние.</w:t>
      </w:r>
    </w:p>
    <w:p w:rsidR="00DD5A7E" w:rsidRPr="006B6891" w:rsidRDefault="00247DBB" w:rsidP="00247DBB">
      <w:pPr>
        <w:pStyle w:val="nbtservheadred"/>
      </w:pPr>
      <w:r w:rsidRPr="006B6891">
        <w:t>И́</w:t>
      </w:r>
      <w:r w:rsidR="00DD5A7E" w:rsidRPr="006B6891">
        <w:t xml:space="preserve">кос: 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В</w:t>
      </w:r>
      <w:r w:rsidRPr="006B6891">
        <w:t>ост</w:t>
      </w:r>
      <w:r w:rsidR="00AD5E04" w:rsidRPr="006B6891">
        <w:t>а́</w:t>
      </w:r>
      <w:r w:rsidRPr="006B6891">
        <w:t>ните, лен</w:t>
      </w:r>
      <w:r w:rsidR="00247DBB" w:rsidRPr="006B6891">
        <w:t>и́</w:t>
      </w:r>
      <w:r w:rsidRPr="006B6891">
        <w:t xml:space="preserve">вии, </w:t>
      </w:r>
      <w:r w:rsidR="00247DBB" w:rsidRPr="006B6891">
        <w:t>и́</w:t>
      </w:r>
      <w:r w:rsidRPr="006B6891">
        <w:t>же всегд</w:t>
      </w:r>
      <w:r w:rsidR="00AD5E04" w:rsidRPr="006B6891">
        <w:t>а́</w:t>
      </w:r>
      <w:r w:rsidRPr="006B6891">
        <w:t xml:space="preserve"> </w:t>
      </w:r>
      <w:proofErr w:type="gramStart"/>
      <w:r w:rsidRPr="006B6891">
        <w:t>н</w:t>
      </w:r>
      <w:r w:rsidR="00247DBB" w:rsidRPr="006B6891">
        <w:t>и́</w:t>
      </w:r>
      <w:r w:rsidRPr="006B6891">
        <w:t>зу</w:t>
      </w:r>
      <w:proofErr w:type="gramEnd"/>
      <w:r w:rsidRPr="006B6891">
        <w:t xml:space="preserve"> пон</w:t>
      </w:r>
      <w:r w:rsidR="00247DBB" w:rsidRPr="006B6891">
        <w:t>и́</w:t>
      </w:r>
      <w:r w:rsidRPr="006B6891">
        <w:t>кшии в з</w:t>
      </w:r>
      <w:r w:rsidR="00247DBB" w:rsidRPr="006B6891">
        <w:t>е́</w:t>
      </w:r>
      <w:r w:rsidRPr="006B6891">
        <w:t>млю душ</w:t>
      </w:r>
      <w:r w:rsidR="00247DBB" w:rsidRPr="006B6891">
        <w:t>и́</w:t>
      </w:r>
      <w:r w:rsidRPr="006B6891">
        <w:t xml:space="preserve"> мое</w:t>
      </w:r>
      <w:r w:rsidR="00AD5E04" w:rsidRPr="006B6891">
        <w:t>я́</w:t>
      </w:r>
      <w:r w:rsidRPr="006B6891">
        <w:t xml:space="preserve"> п</w:t>
      </w:r>
      <w:r w:rsidR="00AD5E04" w:rsidRPr="006B6891">
        <w:t>о́</w:t>
      </w:r>
      <w:r w:rsidRPr="006B6891">
        <w:t>мыслы,/ возм</w:t>
      </w:r>
      <w:r w:rsidR="00247DBB" w:rsidRPr="006B6891">
        <w:t>и́</w:t>
      </w:r>
      <w:r w:rsidRPr="006B6891">
        <w:t>теся и возв</w:t>
      </w:r>
      <w:r w:rsidR="00247DBB" w:rsidRPr="006B6891">
        <w:t>ы́</w:t>
      </w:r>
      <w:r w:rsidRPr="006B6891">
        <w:t>ситеся на высот</w:t>
      </w:r>
      <w:r w:rsidR="00247DBB" w:rsidRPr="006B6891">
        <w:t>у́</w:t>
      </w:r>
      <w:r w:rsidRPr="006B6891">
        <w:t xml:space="preserve"> Бож</w:t>
      </w:r>
      <w:r w:rsidR="00247DBB" w:rsidRPr="006B6891">
        <w:t>е́</w:t>
      </w:r>
      <w:r w:rsidRPr="006B6891">
        <w:t>ственнаго восхожд</w:t>
      </w:r>
      <w:r w:rsidR="00247DBB" w:rsidRPr="006B6891">
        <w:t>е́</w:t>
      </w:r>
      <w:r w:rsidRPr="006B6891">
        <w:t>ния./ Притец</w:t>
      </w:r>
      <w:r w:rsidR="00247DBB" w:rsidRPr="006B6891">
        <w:t>е́</w:t>
      </w:r>
      <w:r w:rsidRPr="006B6891">
        <w:t>м к Петр</w:t>
      </w:r>
      <w:r w:rsidR="00247DBB" w:rsidRPr="006B6891">
        <w:t>у́</w:t>
      </w:r>
      <w:r w:rsidRPr="006B6891">
        <w:t xml:space="preserve"> и к Зевед</w:t>
      </w:r>
      <w:r w:rsidR="00247DBB" w:rsidRPr="006B6891">
        <w:t>е́</w:t>
      </w:r>
      <w:r w:rsidRPr="006B6891">
        <w:t>евым,/ и вк</w:t>
      </w:r>
      <w:r w:rsidR="00247DBB" w:rsidRPr="006B6891">
        <w:t>у́</w:t>
      </w:r>
      <w:r w:rsidRPr="006B6891">
        <w:t xml:space="preserve">пе со </w:t>
      </w:r>
      <w:r w:rsidR="00AD5E04" w:rsidRPr="006B6891">
        <w:t>о́</w:t>
      </w:r>
      <w:r w:rsidRPr="006B6891">
        <w:t>неми Фав</w:t>
      </w:r>
      <w:r w:rsidR="00AD5E04" w:rsidRPr="006B6891">
        <w:t>о́</w:t>
      </w:r>
      <w:r w:rsidRPr="006B6891">
        <w:t>рскую г</w:t>
      </w:r>
      <w:r w:rsidR="00AD5E04" w:rsidRPr="006B6891">
        <w:t>о́</w:t>
      </w:r>
      <w:r w:rsidRPr="006B6891">
        <w:t>ру дост</w:t>
      </w:r>
      <w:r w:rsidR="00247DBB" w:rsidRPr="006B6891">
        <w:t>и́</w:t>
      </w:r>
      <w:r w:rsidRPr="006B6891">
        <w:t>гнем,/ да в</w:t>
      </w:r>
      <w:r w:rsidR="00247DBB" w:rsidRPr="006B6891">
        <w:t>и́</w:t>
      </w:r>
      <w:r w:rsidRPr="006B6891">
        <w:t>дим с н</w:t>
      </w:r>
      <w:r w:rsidR="00247DBB" w:rsidRPr="006B6891">
        <w:t>и́</w:t>
      </w:r>
      <w:r w:rsidRPr="006B6891">
        <w:t>ми сл</w:t>
      </w:r>
      <w:r w:rsidR="00AD5E04" w:rsidRPr="006B6891">
        <w:t>а́</w:t>
      </w:r>
      <w:r w:rsidRPr="006B6891">
        <w:t>ву Б</w:t>
      </w:r>
      <w:r w:rsidR="00AD5E04" w:rsidRPr="006B6891">
        <w:t>о́</w:t>
      </w:r>
      <w:r w:rsidRPr="006B6891">
        <w:t>га н</w:t>
      </w:r>
      <w:r w:rsidR="00AD5E04" w:rsidRPr="006B6891">
        <w:t>а́</w:t>
      </w:r>
      <w:r w:rsidRPr="006B6891">
        <w:t>шего, глас же усл</w:t>
      </w:r>
      <w:r w:rsidR="00247DBB" w:rsidRPr="006B6891">
        <w:t>ы́</w:t>
      </w:r>
      <w:r w:rsidRPr="006B6891">
        <w:t>шим,/ ег</w:t>
      </w:r>
      <w:r w:rsidR="00AD5E04" w:rsidRPr="006B6891">
        <w:t>о́</w:t>
      </w:r>
      <w:r w:rsidRPr="006B6891">
        <w:t>же св</w:t>
      </w:r>
      <w:r w:rsidR="00247DBB" w:rsidRPr="006B6891">
        <w:t>ы́</w:t>
      </w:r>
      <w:r w:rsidRPr="006B6891">
        <w:t>ше сл</w:t>
      </w:r>
      <w:r w:rsidR="00247DBB" w:rsidRPr="006B6891">
        <w:t>ы́</w:t>
      </w:r>
      <w:r w:rsidRPr="006B6891">
        <w:t>шаша, и пропов</w:t>
      </w:r>
      <w:r w:rsidR="00247DBB" w:rsidRPr="006B6891">
        <w:t>е́</w:t>
      </w:r>
      <w:r w:rsidRPr="006B6891">
        <w:t>даша</w:t>
      </w:r>
      <w:proofErr w:type="gramStart"/>
      <w:r w:rsidRPr="006B6891">
        <w:t xml:space="preserve"> </w:t>
      </w:r>
      <w:r w:rsidR="00AD5E04" w:rsidRPr="006B6891">
        <w:t>О</w:t>
      </w:r>
      <w:proofErr w:type="gramEnd"/>
      <w:r w:rsidR="00AD5E04" w:rsidRPr="006B6891">
        <w:t>́</w:t>
      </w:r>
      <w:r w:rsidRPr="006B6891">
        <w:t>тчее си</w:t>
      </w:r>
      <w:r w:rsidR="00AD5E04" w:rsidRPr="006B6891">
        <w:t>я́</w:t>
      </w:r>
      <w:r w:rsidRPr="006B6891">
        <w:t>ние.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Сед</w:t>
      </w:r>
      <w:r w:rsidR="00AD5E04" w:rsidRPr="006B6891">
        <w:t>а</w:t>
      </w:r>
      <w:proofErr w:type="gramEnd"/>
      <w:r w:rsidR="00AD5E04" w:rsidRPr="006B6891">
        <w:t>́</w:t>
      </w:r>
      <w:r w:rsidRPr="006B6891">
        <w:t>лен свят</w:t>
      </w:r>
      <w:r w:rsidR="00247DBB" w:rsidRPr="006B6891">
        <w:t>ы́</w:t>
      </w:r>
      <w:r w:rsidRPr="006B6891">
        <w:t>м, глас 4: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Н</w:t>
      </w:r>
      <w:r w:rsidRPr="006B6891">
        <w:t>овом</w:t>
      </w:r>
      <w:r w:rsidR="00247DBB" w:rsidRPr="006B6891">
        <w:t>у́</w:t>
      </w:r>
      <w:r w:rsidRPr="006B6891">
        <w:t>ченицы присноп</w:t>
      </w:r>
      <w:r w:rsidR="00AD5E04" w:rsidRPr="006B6891">
        <w:t>а́</w:t>
      </w:r>
      <w:r w:rsidRPr="006B6891">
        <w:t xml:space="preserve">мятнии,/ вы, </w:t>
      </w:r>
      <w:r w:rsidR="00AD5E04" w:rsidRPr="006B6891">
        <w:t>а́</w:t>
      </w:r>
      <w:r w:rsidRPr="006B6891">
        <w:t>ще жив</w:t>
      </w:r>
      <w:r w:rsidR="00247DBB" w:rsidRPr="006B6891">
        <w:t>у́</w:t>
      </w:r>
      <w:r w:rsidRPr="006B6891">
        <w:t xml:space="preserve">ще, </w:t>
      </w:r>
      <w:r w:rsidR="00AD5E04" w:rsidRPr="006B6891">
        <w:t>а́</w:t>
      </w:r>
      <w:r w:rsidRPr="006B6891">
        <w:t>ще умир</w:t>
      </w:r>
      <w:r w:rsidR="00AD5E04" w:rsidRPr="006B6891">
        <w:t>а́</w:t>
      </w:r>
      <w:r w:rsidRPr="006B6891">
        <w:t>юще, в</w:t>
      </w:r>
      <w:r w:rsidR="00247DBB" w:rsidRPr="006B6891">
        <w:t>ы́</w:t>
      </w:r>
      <w:r w:rsidRPr="006B6891">
        <w:t>ну Г</w:t>
      </w:r>
      <w:r w:rsidR="00AD5E04" w:rsidRPr="006B6891">
        <w:t>о́</w:t>
      </w:r>
      <w:r w:rsidRPr="006B6891">
        <w:t>сподеви предсто</w:t>
      </w:r>
      <w:r w:rsidR="00AD5E04" w:rsidRPr="006B6891">
        <w:t>я́</w:t>
      </w:r>
      <w:r w:rsidRPr="006B6891">
        <w:t>ли ест</w:t>
      </w:r>
      <w:r w:rsidR="00247DBB" w:rsidRPr="006B6891">
        <w:t>е́</w:t>
      </w:r>
      <w:r w:rsidRPr="006B6891">
        <w:t>/ и, д</w:t>
      </w:r>
      <w:r w:rsidR="00247DBB" w:rsidRPr="006B6891">
        <w:t>у́</w:t>
      </w:r>
      <w:r w:rsidRPr="006B6891">
        <w:t>ши за в</w:t>
      </w:r>
      <w:r w:rsidR="00247DBB" w:rsidRPr="006B6891">
        <w:t>е́</w:t>
      </w:r>
      <w:r w:rsidRPr="006B6891">
        <w:t xml:space="preserve">ру </w:t>
      </w:r>
      <w:r w:rsidRPr="006B6891">
        <w:lastRenderedPageBreak/>
        <w:t>Христ</w:t>
      </w:r>
      <w:r w:rsidR="00AD5E04" w:rsidRPr="006B6891">
        <w:t>о́</w:t>
      </w:r>
      <w:r w:rsidRPr="006B6891">
        <w:t>ву полож</w:t>
      </w:r>
      <w:r w:rsidR="00247DBB" w:rsidRPr="006B6891">
        <w:t>и́</w:t>
      </w:r>
      <w:r w:rsidRPr="006B6891">
        <w:t>вше,/ Неб</w:t>
      </w:r>
      <w:r w:rsidR="00247DBB" w:rsidRPr="006B6891">
        <w:t>е́</w:t>
      </w:r>
      <w:r w:rsidRPr="006B6891">
        <w:t>снаго ж</w:t>
      </w:r>
      <w:r w:rsidR="00247DBB" w:rsidRPr="006B6891">
        <w:t>и́</w:t>
      </w:r>
      <w:r w:rsidRPr="006B6891">
        <w:t>тельства в</w:t>
      </w:r>
      <w:r w:rsidR="00247DBB" w:rsidRPr="006B6891">
        <w:t>е́</w:t>
      </w:r>
      <w:r w:rsidRPr="006B6891">
        <w:t>чную р</w:t>
      </w:r>
      <w:r w:rsidR="00AD5E04" w:rsidRPr="006B6891">
        <w:t>а́</w:t>
      </w:r>
      <w:r w:rsidRPr="006B6891">
        <w:t>дость воспри</w:t>
      </w:r>
      <w:r w:rsidR="00AD5E04" w:rsidRPr="006B6891">
        <w:t>я́</w:t>
      </w:r>
      <w:r w:rsidRPr="006B6891">
        <w:t>ли ест</w:t>
      </w:r>
      <w:r w:rsidR="00247DBB" w:rsidRPr="006B6891">
        <w:t>е́</w:t>
      </w:r>
      <w:r w:rsidRPr="006B6891">
        <w:t>,/ обр</w:t>
      </w:r>
      <w:r w:rsidR="00247DBB" w:rsidRPr="006B6891">
        <w:t>е́</w:t>
      </w:r>
      <w:r w:rsidRPr="006B6891">
        <w:t xml:space="preserve">тшеся </w:t>
      </w:r>
      <w:r w:rsidR="00AD5E04" w:rsidRPr="006B6891">
        <w:t>я́</w:t>
      </w:r>
      <w:proofErr w:type="gramStart"/>
      <w:r w:rsidRPr="006B6891">
        <w:t>ко</w:t>
      </w:r>
      <w:proofErr w:type="gramEnd"/>
      <w:r w:rsidRPr="006B6891">
        <w:t xml:space="preserve"> зл</w:t>
      </w:r>
      <w:r w:rsidR="00AD5E04" w:rsidRPr="006B6891">
        <w:t>а́</w:t>
      </w:r>
      <w:r w:rsidRPr="006B6891">
        <w:t>то нег</w:t>
      </w:r>
      <w:r w:rsidR="00247DBB" w:rsidRPr="006B6891">
        <w:t>и́</w:t>
      </w:r>
      <w:r w:rsidRPr="006B6891">
        <w:t>блющее Ц</w:t>
      </w:r>
      <w:r w:rsidR="00AD5E04" w:rsidRPr="006B6891">
        <w:t>а́</w:t>
      </w:r>
      <w:r w:rsidRPr="006B6891">
        <w:t>рствия Б</w:t>
      </w:r>
      <w:r w:rsidR="00AD5E04" w:rsidRPr="006B6891">
        <w:t>о́</w:t>
      </w:r>
      <w:r w:rsidRPr="006B6891">
        <w:t>жия.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и н</w:t>
      </w:r>
      <w:r w:rsidR="00247DBB" w:rsidRPr="006B6891">
        <w:t>ы́</w:t>
      </w:r>
      <w:r w:rsidRPr="006B6891">
        <w:t>не, пр</w:t>
      </w:r>
      <w:r w:rsidR="00AD5E04" w:rsidRPr="006B6891">
        <w:t>а́</w:t>
      </w:r>
      <w:r w:rsidRPr="006B6891">
        <w:t>здника, глас т</w:t>
      </w:r>
      <w:r w:rsidR="00AD5E04" w:rsidRPr="006B6891">
        <w:t>о́</w:t>
      </w:r>
      <w:r w:rsidRPr="006B6891">
        <w:t>йже.</w:t>
      </w:r>
    </w:p>
    <w:p w:rsidR="00DD5A7E" w:rsidRPr="006B6891" w:rsidRDefault="00DD5A7E" w:rsidP="0002683A">
      <w:pPr>
        <w:pStyle w:val="nbtservpodoben"/>
      </w:pPr>
      <w:r w:rsidRPr="006B6891">
        <w:rPr>
          <w:rStyle w:val="nbtservred"/>
        </w:rPr>
        <w:t>Под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бен: У</w:t>
      </w:r>
      <w:r w:rsidRPr="006B6891">
        <w:t>див</w:t>
      </w:r>
      <w:r w:rsidR="00247DBB" w:rsidRPr="006B6891">
        <w:t>и́</w:t>
      </w:r>
      <w:r w:rsidRPr="006B6891">
        <w:t xml:space="preserve">ся </w:t>
      </w:r>
      <w:proofErr w:type="gramStart"/>
      <w:r w:rsidRPr="006B6891">
        <w:t>И</w:t>
      </w:r>
      <w:r w:rsidR="00AD5E04" w:rsidRPr="006B6891">
        <w:t>о́</w:t>
      </w:r>
      <w:r w:rsidRPr="006B6891">
        <w:t>сиф</w:t>
      </w:r>
      <w:proofErr w:type="gramEnd"/>
      <w:r w:rsidRPr="006B6891">
        <w:t>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Н</w:t>
      </w:r>
      <w:r w:rsidRPr="006B6891">
        <w:t>а гор</w:t>
      </w:r>
      <w:r w:rsidR="00247DBB" w:rsidRPr="006B6891">
        <w:t>е́</w:t>
      </w:r>
      <w:r w:rsidRPr="006B6891">
        <w:t xml:space="preserve"> Фав</w:t>
      </w:r>
      <w:r w:rsidR="00AD5E04" w:rsidRPr="006B6891">
        <w:t>о́</w:t>
      </w:r>
      <w:r w:rsidRPr="006B6891">
        <w:t xml:space="preserve">рстей </w:t>
      </w:r>
      <w:proofErr w:type="gramStart"/>
      <w:r w:rsidRPr="006B6891">
        <w:t>преобраз</w:t>
      </w:r>
      <w:r w:rsidR="00247DBB" w:rsidRPr="006B6891">
        <w:t>и́</w:t>
      </w:r>
      <w:r w:rsidRPr="006B6891">
        <w:t>лся</w:t>
      </w:r>
      <w:proofErr w:type="gramEnd"/>
      <w:r w:rsidRPr="006B6891">
        <w:t xml:space="preserve"> ес</w:t>
      </w:r>
      <w:r w:rsidR="00247DBB" w:rsidRPr="006B6891">
        <w:t>и́</w:t>
      </w:r>
      <w:r w:rsidRPr="006B6891">
        <w:t>, Иис</w:t>
      </w:r>
      <w:r w:rsidR="00247DBB" w:rsidRPr="006B6891">
        <w:t>у́</w:t>
      </w:r>
      <w:r w:rsidRPr="006B6891">
        <w:t>се,/ посред</w:t>
      </w:r>
      <w:r w:rsidR="00247DBB" w:rsidRPr="006B6891">
        <w:t>е́</w:t>
      </w:r>
      <w:r w:rsidRPr="006B6891">
        <w:t xml:space="preserve"> Или</w:t>
      </w:r>
      <w:r w:rsidR="00247DBB" w:rsidRPr="006B6891">
        <w:t>и́</w:t>
      </w:r>
      <w:r w:rsidRPr="006B6891">
        <w:t xml:space="preserve"> и Моис</w:t>
      </w:r>
      <w:r w:rsidR="00247DBB" w:rsidRPr="006B6891">
        <w:t>е́</w:t>
      </w:r>
      <w:r w:rsidRPr="006B6891">
        <w:t>я прем</w:t>
      </w:r>
      <w:r w:rsidR="00247DBB" w:rsidRPr="006B6891">
        <w:t>у́</w:t>
      </w:r>
      <w:r w:rsidRPr="006B6891">
        <w:t>дрых, со И</w:t>
      </w:r>
      <w:r w:rsidR="00AD5E04" w:rsidRPr="006B6891">
        <w:t>а́</w:t>
      </w:r>
      <w:r w:rsidRPr="006B6891">
        <w:t>ковом, и Петр</w:t>
      </w:r>
      <w:r w:rsidR="00AD5E04" w:rsidRPr="006B6891">
        <w:t>о́</w:t>
      </w:r>
      <w:r w:rsidRPr="006B6891">
        <w:t>м, и Ио</w:t>
      </w:r>
      <w:r w:rsidR="00AD5E04" w:rsidRPr="006B6891">
        <w:t>а́</w:t>
      </w:r>
      <w:r w:rsidRPr="006B6891">
        <w:t>нном./ Петр же, сопребыв</w:t>
      </w:r>
      <w:r w:rsidR="00AD5E04" w:rsidRPr="006B6891">
        <w:t>а́</w:t>
      </w:r>
      <w:r w:rsidRPr="006B6891">
        <w:t>я, си</w:t>
      </w:r>
      <w:r w:rsidR="00AD5E04" w:rsidRPr="006B6891">
        <w:t>я́</w:t>
      </w:r>
      <w:r w:rsidRPr="006B6891">
        <w:t xml:space="preserve"> Теб</w:t>
      </w:r>
      <w:r w:rsidR="00247DBB" w:rsidRPr="006B6891">
        <w:t>е́</w:t>
      </w:r>
      <w:r w:rsidRPr="006B6891">
        <w:t xml:space="preserve"> глаг</w:t>
      </w:r>
      <w:r w:rsidR="00AD5E04" w:rsidRPr="006B6891">
        <w:t>о́</w:t>
      </w:r>
      <w:r w:rsidRPr="006B6891">
        <w:t>лаше:/ добр</w:t>
      </w:r>
      <w:r w:rsidR="00AD5E04" w:rsidRPr="006B6891">
        <w:t>о́</w:t>
      </w:r>
      <w:r w:rsidRPr="006B6891">
        <w:t xml:space="preserve"> зде есть сотвор</w:t>
      </w:r>
      <w:r w:rsidR="00247DBB" w:rsidRPr="006B6891">
        <w:t>и́</w:t>
      </w:r>
      <w:r w:rsidRPr="006B6891">
        <w:t>ти три с</w:t>
      </w:r>
      <w:r w:rsidR="00247DBB" w:rsidRPr="006B6891">
        <w:t>е́</w:t>
      </w:r>
      <w:r w:rsidRPr="006B6891">
        <w:t>ни,/ ед</w:t>
      </w:r>
      <w:r w:rsidR="00247DBB" w:rsidRPr="006B6891">
        <w:t>и́</w:t>
      </w:r>
      <w:r w:rsidRPr="006B6891">
        <w:t>ну Моис</w:t>
      </w:r>
      <w:r w:rsidR="00247DBB" w:rsidRPr="006B6891">
        <w:t>е́</w:t>
      </w:r>
      <w:r w:rsidRPr="006B6891">
        <w:t>ю, и ед</w:t>
      </w:r>
      <w:r w:rsidR="00247DBB" w:rsidRPr="006B6891">
        <w:t>и́</w:t>
      </w:r>
      <w:r w:rsidRPr="006B6891">
        <w:t>ну Или</w:t>
      </w:r>
      <w:r w:rsidR="00247DBB" w:rsidRPr="006B6891">
        <w:t>и́</w:t>
      </w:r>
      <w:r w:rsidRPr="006B6891">
        <w:t>, и ед</w:t>
      </w:r>
      <w:r w:rsidR="00247DBB" w:rsidRPr="006B6891">
        <w:t>и́</w:t>
      </w:r>
      <w:r w:rsidRPr="006B6891">
        <w:t>ну Теб</w:t>
      </w:r>
      <w:r w:rsidR="00247DBB" w:rsidRPr="006B6891">
        <w:t>е́</w:t>
      </w:r>
      <w:r w:rsidRPr="006B6891">
        <w:t>, Влад</w:t>
      </w:r>
      <w:r w:rsidR="00247DBB" w:rsidRPr="006B6891">
        <w:t>ы́</w:t>
      </w:r>
      <w:r w:rsidRPr="006B6891">
        <w:t>це Христ</w:t>
      </w:r>
      <w:r w:rsidR="00247DBB" w:rsidRPr="006B6891">
        <w:t>у́</w:t>
      </w:r>
      <w:r w:rsidRPr="006B6891">
        <w:t xml:space="preserve">./ </w:t>
      </w:r>
      <w:r w:rsidR="00247DBB" w:rsidRPr="006B6891">
        <w:t>И́</w:t>
      </w:r>
      <w:r w:rsidRPr="006B6891">
        <w:t>же тогд</w:t>
      </w:r>
      <w:r w:rsidR="00AD5E04" w:rsidRPr="006B6891">
        <w:t>а́</w:t>
      </w:r>
      <w:r w:rsidRPr="006B6891">
        <w:t xml:space="preserve"> Свет</w:t>
      </w:r>
      <w:proofErr w:type="gramStart"/>
      <w:r w:rsidRPr="006B6891">
        <w:t xml:space="preserve"> Т</w:t>
      </w:r>
      <w:proofErr w:type="gramEnd"/>
      <w:r w:rsidRPr="006B6891">
        <w:t>вой сим возси</w:t>
      </w:r>
      <w:r w:rsidR="00AD5E04" w:rsidRPr="006B6891">
        <w:t>я́</w:t>
      </w:r>
      <w:r w:rsidRPr="006B6891">
        <w:t>вый, просвет</w:t>
      </w:r>
      <w:r w:rsidR="00247DBB" w:rsidRPr="006B6891">
        <w:t>и́</w:t>
      </w:r>
      <w:r w:rsidRPr="006B6891">
        <w:t xml:space="preserve"> д</w:t>
      </w:r>
      <w:r w:rsidR="00247DBB" w:rsidRPr="006B6891">
        <w:t>у́</w:t>
      </w:r>
      <w:r w:rsidRPr="006B6891">
        <w:t>ши н</w:t>
      </w:r>
      <w:r w:rsidR="00AD5E04" w:rsidRPr="006B6891">
        <w:t>а́</w:t>
      </w:r>
      <w:r w:rsidRPr="006B6891">
        <w:t>ша.</w:t>
      </w:r>
    </w:p>
    <w:p w:rsidR="00DD5A7E" w:rsidRPr="006B6891" w:rsidRDefault="00DD5A7E" w:rsidP="00247DBB">
      <w:pPr>
        <w:pStyle w:val="nbtservheadred"/>
      </w:pPr>
      <w:r w:rsidRPr="006B6891">
        <w:t>Песнь 4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 xml:space="preserve">с: </w:t>
      </w:r>
      <w:r w:rsidR="00AD5E04" w:rsidRPr="006B6891">
        <w:rPr>
          <w:rStyle w:val="nbtservred"/>
        </w:rPr>
        <w:t>Я́</w:t>
      </w:r>
      <w:proofErr w:type="gramStart"/>
      <w:r w:rsidRPr="006B6891">
        <w:t>ко</w:t>
      </w:r>
      <w:proofErr w:type="gramEnd"/>
      <w:r w:rsidRPr="006B6891">
        <w:t xml:space="preserve"> Петр</w:t>
      </w:r>
      <w:r w:rsidR="00247DBB" w:rsidRPr="006B6891">
        <w:t>у́</w:t>
      </w:r>
      <w:r w:rsidRPr="006B6891">
        <w:t xml:space="preserve"> р</w:t>
      </w:r>
      <w:r w:rsidR="00247DBB" w:rsidRPr="006B6891">
        <w:t>у́</w:t>
      </w:r>
      <w:r w:rsidRPr="006B6891">
        <w:t>ку простр</w:t>
      </w:r>
      <w:r w:rsidR="00247DBB" w:rsidRPr="006B6891">
        <w:t>ы́</w:t>
      </w:r>
      <w:r w:rsidRPr="006B6891">
        <w:t>й в п</w:t>
      </w:r>
      <w:r w:rsidR="00AD5E04" w:rsidRPr="006B6891">
        <w:t>о́</w:t>
      </w:r>
      <w:r w:rsidRPr="006B6891">
        <w:t>мощь,/ и мен</w:t>
      </w:r>
      <w:r w:rsidR="00247DBB" w:rsidRPr="006B6891">
        <w:t>е́</w:t>
      </w:r>
      <w:r w:rsidRPr="006B6891">
        <w:t xml:space="preserve"> пом</w:t>
      </w:r>
      <w:r w:rsidR="00247DBB" w:rsidRPr="006B6891">
        <w:t>и́</w:t>
      </w:r>
      <w:r w:rsidRPr="006B6891">
        <w:t>луй,// и спас</w:t>
      </w:r>
      <w:r w:rsidR="00247DBB" w:rsidRPr="006B6891">
        <w:t>и́</w:t>
      </w:r>
      <w:r w:rsidRPr="006B6891">
        <w:t xml:space="preserve"> </w:t>
      </w:r>
      <w:r w:rsidR="00AD5E04" w:rsidRPr="006B6891">
        <w:t>я́</w:t>
      </w:r>
      <w:r w:rsidRPr="006B6891">
        <w:t>ко Человекол</w:t>
      </w:r>
      <w:r w:rsidR="00247DBB" w:rsidRPr="006B6891">
        <w:t>ю́</w:t>
      </w:r>
      <w:r w:rsidRPr="006B6891">
        <w:t>бец.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О</w:t>
      </w:r>
      <w:r w:rsidRPr="00163B4B">
        <w:rPr>
          <w:rStyle w:val="nbtservred"/>
        </w:rPr>
        <w:t>,</w:t>
      </w:r>
      <w:r w:rsidRPr="006B6891">
        <w:t xml:space="preserve"> вел</w:t>
      </w:r>
      <w:r w:rsidR="00247DBB" w:rsidRPr="006B6891">
        <w:t>и́</w:t>
      </w:r>
      <w:r w:rsidRPr="006B6891">
        <w:t xml:space="preserve">кий </w:t>
      </w:r>
      <w:proofErr w:type="gramStart"/>
      <w:r w:rsidRPr="006B6891">
        <w:t>с</w:t>
      </w:r>
      <w:r w:rsidR="00AD5E04" w:rsidRPr="006B6891">
        <w:t>о́</w:t>
      </w:r>
      <w:r w:rsidRPr="006B6891">
        <w:t>нме</w:t>
      </w:r>
      <w:proofErr w:type="gramEnd"/>
      <w:r w:rsidRPr="006B6891">
        <w:t xml:space="preserve"> новом</w:t>
      </w:r>
      <w:r w:rsidR="00247DBB" w:rsidRPr="006B6891">
        <w:t>у́</w:t>
      </w:r>
      <w:r w:rsidRPr="006B6891">
        <w:t>чеников и испов</w:t>
      </w:r>
      <w:r w:rsidR="00247DBB" w:rsidRPr="006B6891">
        <w:t>е́</w:t>
      </w:r>
      <w:r w:rsidRPr="006B6891">
        <w:t>дников Солов</w:t>
      </w:r>
      <w:r w:rsidR="00247DBB" w:rsidRPr="006B6891">
        <w:t>е́</w:t>
      </w:r>
      <w:r w:rsidRPr="006B6891">
        <w:t>цких:/ свят</w:t>
      </w:r>
      <w:r w:rsidR="00247DBB" w:rsidRPr="006B6891">
        <w:t>и́</w:t>
      </w:r>
      <w:r w:rsidRPr="006B6891">
        <w:t>телие и иер</w:t>
      </w:r>
      <w:r w:rsidR="00247DBB" w:rsidRPr="006B6891">
        <w:t>е́</w:t>
      </w:r>
      <w:r w:rsidRPr="006B6891">
        <w:t>и, мон</w:t>
      </w:r>
      <w:r w:rsidR="00AD5E04" w:rsidRPr="006B6891">
        <w:t>а́</w:t>
      </w:r>
      <w:r w:rsidRPr="006B6891">
        <w:t>си и мирст</w:t>
      </w:r>
      <w:r w:rsidR="00247DBB" w:rsidRPr="006B6891">
        <w:t>и́</w:t>
      </w:r>
      <w:r w:rsidRPr="006B6891">
        <w:t>и,/ ст</w:t>
      </w:r>
      <w:r w:rsidR="00AD5E04" w:rsidRPr="006B6891">
        <w:t>а́</w:t>
      </w:r>
      <w:r w:rsidRPr="006B6891">
        <w:t xml:space="preserve">рцы и </w:t>
      </w:r>
      <w:r w:rsidR="00247DBB" w:rsidRPr="006B6891">
        <w:t>ю́</w:t>
      </w:r>
      <w:r w:rsidRPr="006B6891">
        <w:t>нии и жен сосл</w:t>
      </w:r>
      <w:r w:rsidR="00AD5E04" w:rsidRPr="006B6891">
        <w:t>о́</w:t>
      </w:r>
      <w:r w:rsidRPr="006B6891">
        <w:t>вие, исполн</w:t>
      </w:r>
      <w:r w:rsidR="00247DBB" w:rsidRPr="006B6891">
        <w:t>е́</w:t>
      </w:r>
      <w:r w:rsidRPr="006B6891">
        <w:t>ние Ц</w:t>
      </w:r>
      <w:r w:rsidR="00247DBB" w:rsidRPr="006B6891">
        <w:t>е́</w:t>
      </w:r>
      <w:r w:rsidRPr="006B6891">
        <w:t>ркве Христ</w:t>
      </w:r>
      <w:r w:rsidR="00AD5E04" w:rsidRPr="006B6891">
        <w:t>о́</w:t>
      </w:r>
      <w:r w:rsidRPr="006B6891">
        <w:t xml:space="preserve">вы!/ Вы, на </w:t>
      </w:r>
      <w:proofErr w:type="gramStart"/>
      <w:r w:rsidRPr="006B6891">
        <w:t>ед</w:t>
      </w:r>
      <w:r w:rsidR="00247DBB" w:rsidRPr="006B6891">
        <w:t>и́</w:t>
      </w:r>
      <w:r w:rsidRPr="006B6891">
        <w:t>ном</w:t>
      </w:r>
      <w:proofErr w:type="gramEnd"/>
      <w:r w:rsidRPr="006B6891">
        <w:t xml:space="preserve"> п</w:t>
      </w:r>
      <w:r w:rsidR="00AD5E04" w:rsidRPr="006B6891">
        <w:t>о́</w:t>
      </w:r>
      <w:r w:rsidRPr="006B6891">
        <w:t>прищи страд</w:t>
      </w:r>
      <w:r w:rsidR="00AD5E04" w:rsidRPr="006B6891">
        <w:t>а́</w:t>
      </w:r>
      <w:r w:rsidRPr="006B6891">
        <w:t>ний совок</w:t>
      </w:r>
      <w:r w:rsidR="00247DBB" w:rsidRPr="006B6891">
        <w:t>у́</w:t>
      </w:r>
      <w:r w:rsidRPr="006B6891">
        <w:t>пльшеся,/ ед</w:t>
      </w:r>
      <w:r w:rsidR="00247DBB" w:rsidRPr="006B6891">
        <w:t>и́</w:t>
      </w:r>
      <w:r w:rsidRPr="006B6891">
        <w:t>ну мзду во Ц</w:t>
      </w:r>
      <w:r w:rsidR="00AD5E04" w:rsidRPr="006B6891">
        <w:t>а́</w:t>
      </w:r>
      <w:r w:rsidRPr="006B6891">
        <w:t>рствии Неб</w:t>
      </w:r>
      <w:r w:rsidR="00247DBB" w:rsidRPr="006B6891">
        <w:t>е́</w:t>
      </w:r>
      <w:r w:rsidRPr="006B6891">
        <w:t>снем обрет</w:t>
      </w:r>
      <w:r w:rsidR="00AD5E04" w:rsidRPr="006B6891">
        <w:t>о́</w:t>
      </w:r>
      <w:r w:rsidRPr="006B6891">
        <w:t>сте.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Ф</w:t>
      </w:r>
      <w:r w:rsidRPr="006B6891">
        <w:t>ав</w:t>
      </w:r>
      <w:r w:rsidR="00AD5E04" w:rsidRPr="006B6891">
        <w:t>о́</w:t>
      </w:r>
      <w:r w:rsidRPr="006B6891">
        <w:t>р и Ерм</w:t>
      </w:r>
      <w:r w:rsidR="00AD5E04" w:rsidRPr="006B6891">
        <w:t>о́</w:t>
      </w:r>
      <w:r w:rsidRPr="006B6891">
        <w:t xml:space="preserve">н о </w:t>
      </w:r>
      <w:r w:rsidR="00247DBB" w:rsidRPr="006B6891">
        <w:t>и́</w:t>
      </w:r>
      <w:r w:rsidRPr="006B6891">
        <w:t>мени Госп</w:t>
      </w:r>
      <w:r w:rsidR="00AD5E04" w:rsidRPr="006B6891">
        <w:t>о́</w:t>
      </w:r>
      <w:r w:rsidRPr="006B6891">
        <w:t>днем возр</w:t>
      </w:r>
      <w:r w:rsidR="00AD5E04" w:rsidRPr="006B6891">
        <w:t>а́</w:t>
      </w:r>
      <w:r w:rsidRPr="006B6891">
        <w:t>довашася,/ Голг</w:t>
      </w:r>
      <w:r w:rsidR="00AD5E04" w:rsidRPr="006B6891">
        <w:t>о́</w:t>
      </w:r>
      <w:r w:rsidRPr="006B6891">
        <w:t>фа же</w:t>
      </w:r>
      <w:proofErr w:type="gramStart"/>
      <w:r w:rsidRPr="006B6891">
        <w:t xml:space="preserve"> </w:t>
      </w:r>
      <w:r w:rsidR="00AD5E04" w:rsidRPr="006B6891">
        <w:t>А</w:t>
      </w:r>
      <w:proofErr w:type="gramEnd"/>
      <w:r w:rsidR="00AD5E04" w:rsidRPr="006B6891">
        <w:t>́</w:t>
      </w:r>
      <w:r w:rsidRPr="006B6891">
        <w:t>нзерская страд</w:t>
      </w:r>
      <w:r w:rsidR="00AD5E04" w:rsidRPr="006B6891">
        <w:t>а́</w:t>
      </w:r>
      <w:r w:rsidRPr="006B6891">
        <w:t>ния земн</w:t>
      </w:r>
      <w:r w:rsidR="00AD5E04" w:rsidRPr="006B6891">
        <w:t>а́</w:t>
      </w:r>
      <w:r w:rsidRPr="006B6891">
        <w:t>я и Неб</w:t>
      </w:r>
      <w:r w:rsidR="00247DBB" w:rsidRPr="006B6891">
        <w:t>е́</w:t>
      </w:r>
      <w:r w:rsidRPr="006B6891">
        <w:t>сную сл</w:t>
      </w:r>
      <w:r w:rsidR="00AD5E04" w:rsidRPr="006B6891">
        <w:t>а́</w:t>
      </w:r>
      <w:r w:rsidRPr="006B6891">
        <w:t>ву новом</w:t>
      </w:r>
      <w:r w:rsidR="00247DBB" w:rsidRPr="006B6891">
        <w:t>у́</w:t>
      </w:r>
      <w:r w:rsidRPr="006B6891">
        <w:t>ченик пропов</w:t>
      </w:r>
      <w:r w:rsidR="00247DBB" w:rsidRPr="006B6891">
        <w:t>е́</w:t>
      </w:r>
      <w:r w:rsidRPr="006B6891">
        <w:t>дует./ Т</w:t>
      </w:r>
      <w:r w:rsidR="00247DBB" w:rsidRPr="006B6891">
        <w:t>и́</w:t>
      </w:r>
      <w:proofErr w:type="gramStart"/>
      <w:r w:rsidRPr="006B6891">
        <w:t>и бо</w:t>
      </w:r>
      <w:proofErr w:type="gramEnd"/>
      <w:r w:rsidRPr="006B6891">
        <w:t>, г</w:t>
      </w:r>
      <w:r w:rsidR="00AD5E04" w:rsidRPr="006B6891">
        <w:t>о́</w:t>
      </w:r>
      <w:r w:rsidRPr="006B6891">
        <w:t>рькими раб</w:t>
      </w:r>
      <w:r w:rsidR="00AD5E04" w:rsidRPr="006B6891">
        <w:t>о́</w:t>
      </w:r>
      <w:r w:rsidRPr="006B6891">
        <w:t>тами, гл</w:t>
      </w:r>
      <w:r w:rsidR="00AD5E04" w:rsidRPr="006B6891">
        <w:t>а́</w:t>
      </w:r>
      <w:r w:rsidRPr="006B6891">
        <w:t>дом, бол</w:t>
      </w:r>
      <w:r w:rsidR="00247DBB" w:rsidRPr="006B6891">
        <w:t>е́</w:t>
      </w:r>
      <w:r w:rsidRPr="006B6891">
        <w:t>зньми и см</w:t>
      </w:r>
      <w:r w:rsidR="00247DBB" w:rsidRPr="006B6891">
        <w:t>е́</w:t>
      </w:r>
      <w:r w:rsidRPr="006B6891">
        <w:t>ртию за Христ</w:t>
      </w:r>
      <w:r w:rsidR="00AD5E04" w:rsidRPr="006B6891">
        <w:t>а́</w:t>
      </w:r>
      <w:r w:rsidRPr="006B6891">
        <w:t xml:space="preserve"> спас</w:t>
      </w:r>
      <w:r w:rsidR="00247DBB" w:rsidRPr="006B6891">
        <w:t>е́</w:t>
      </w:r>
      <w:r w:rsidRPr="006B6891">
        <w:t>ние обр</w:t>
      </w:r>
      <w:r w:rsidR="00247DBB" w:rsidRPr="006B6891">
        <w:t>е́</w:t>
      </w:r>
      <w:r w:rsidRPr="006B6891">
        <w:t>тше,/ в г</w:t>
      </w:r>
      <w:r w:rsidR="00AD5E04" w:rsidRPr="006B6891">
        <w:t>о́</w:t>
      </w:r>
      <w:r w:rsidRPr="006B6891">
        <w:t>рнем Иерусал</w:t>
      </w:r>
      <w:r w:rsidR="00247DBB" w:rsidRPr="006B6891">
        <w:t>и́</w:t>
      </w:r>
      <w:r w:rsidRPr="006B6891">
        <w:t>ме с первом</w:t>
      </w:r>
      <w:r w:rsidR="00247DBB" w:rsidRPr="006B6891">
        <w:t>у́</w:t>
      </w:r>
      <w:r w:rsidRPr="006B6891">
        <w:t>ченики ликовств</w:t>
      </w:r>
      <w:r w:rsidR="00247DBB" w:rsidRPr="006B6891">
        <w:t>у́</w:t>
      </w:r>
      <w:r w:rsidRPr="006B6891">
        <w:t>ют.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А</w:t>
      </w:r>
      <w:r w:rsidRPr="006B6891">
        <w:t>рхиер</w:t>
      </w:r>
      <w:r w:rsidR="00247DBB" w:rsidRPr="006B6891">
        <w:t>е́</w:t>
      </w:r>
      <w:r w:rsidRPr="006B6891">
        <w:t>ев</w:t>
      </w:r>
      <w:proofErr w:type="gramEnd"/>
      <w:r w:rsidRPr="006B6891">
        <w:t xml:space="preserve"> р</w:t>
      </w:r>
      <w:r w:rsidR="00247DBB" w:rsidRPr="006B6891">
        <w:t>у́</w:t>
      </w:r>
      <w:r w:rsidRPr="006B6891">
        <w:t>сских похвал</w:t>
      </w:r>
      <w:r w:rsidR="00AD5E04" w:rsidRPr="006B6891">
        <w:t>о́</w:t>
      </w:r>
      <w:r w:rsidRPr="006B6891">
        <w:t xml:space="preserve"> и Солов</w:t>
      </w:r>
      <w:r w:rsidR="00247DBB" w:rsidRPr="006B6891">
        <w:t>е́</w:t>
      </w:r>
      <w:r w:rsidRPr="006B6891">
        <w:t xml:space="preserve">цких </w:t>
      </w:r>
      <w:r w:rsidR="00247DBB" w:rsidRPr="006B6891">
        <w:t>у́</w:t>
      </w:r>
      <w:r w:rsidRPr="006B6891">
        <w:t>зников добр</w:t>
      </w:r>
      <w:r w:rsidR="00AD5E04" w:rsidRPr="006B6891">
        <w:t>о́</w:t>
      </w:r>
      <w:r w:rsidRPr="006B6891">
        <w:t>то,/ патри</w:t>
      </w:r>
      <w:r w:rsidR="00AD5E04" w:rsidRPr="006B6891">
        <w:t>а́</w:t>
      </w:r>
      <w:r w:rsidRPr="006B6891">
        <w:t>ршаго ч</w:t>
      </w:r>
      <w:r w:rsidR="00247DBB" w:rsidRPr="006B6891">
        <w:t>и́</w:t>
      </w:r>
      <w:r w:rsidRPr="006B6891">
        <w:t>на ревн</w:t>
      </w:r>
      <w:r w:rsidR="00247DBB" w:rsidRPr="006B6891">
        <w:t>и́</w:t>
      </w:r>
      <w:r w:rsidRPr="006B6891">
        <w:t>телю и лжеобнов</w:t>
      </w:r>
      <w:r w:rsidR="00247DBB" w:rsidRPr="006B6891">
        <w:t>и́</w:t>
      </w:r>
      <w:r w:rsidRPr="006B6891">
        <w:t>телей Ц</w:t>
      </w:r>
      <w:r w:rsidR="00247DBB" w:rsidRPr="006B6891">
        <w:t>е́</w:t>
      </w:r>
      <w:r w:rsidRPr="006B6891">
        <w:t>ркве облич</w:t>
      </w:r>
      <w:r w:rsidR="00247DBB" w:rsidRPr="006B6891">
        <w:t>и́</w:t>
      </w:r>
      <w:r w:rsidRPr="006B6891">
        <w:t>телю,/ Илари</w:t>
      </w:r>
      <w:r w:rsidR="00AD5E04" w:rsidRPr="006B6891">
        <w:t>о́</w:t>
      </w:r>
      <w:r w:rsidRPr="006B6891">
        <w:t>не, священном</w:t>
      </w:r>
      <w:r w:rsidR="00247DBB" w:rsidRPr="006B6891">
        <w:t>у́</w:t>
      </w:r>
      <w:r w:rsidRPr="006B6891">
        <w:t>чениче богом</w:t>
      </w:r>
      <w:r w:rsidR="00247DBB" w:rsidRPr="006B6891">
        <w:t>у́</w:t>
      </w:r>
      <w:r w:rsidRPr="006B6891">
        <w:t>дрый,/ страд</w:t>
      </w:r>
      <w:r w:rsidR="00AD5E04" w:rsidRPr="006B6891">
        <w:t>а́</w:t>
      </w:r>
      <w:r w:rsidRPr="006B6891">
        <w:t>ния о Г</w:t>
      </w:r>
      <w:r w:rsidR="00AD5E04" w:rsidRPr="006B6891">
        <w:t>о́</w:t>
      </w:r>
      <w:r w:rsidRPr="006B6891">
        <w:t>споде и лов</w:t>
      </w:r>
      <w:r w:rsidR="00247DBB" w:rsidRPr="006B6891">
        <w:t>и́</w:t>
      </w:r>
      <w:r w:rsidRPr="006B6891">
        <w:t>тву рыб со смир</w:t>
      </w:r>
      <w:r w:rsidR="00247DBB" w:rsidRPr="006B6891">
        <w:t>е́</w:t>
      </w:r>
      <w:r w:rsidRPr="006B6891">
        <w:t>нием при</w:t>
      </w:r>
      <w:r w:rsidR="00AD5E04" w:rsidRPr="006B6891">
        <w:t>я́</w:t>
      </w:r>
      <w:r w:rsidRPr="006B6891">
        <w:t>л ес</w:t>
      </w:r>
      <w:r w:rsidR="00247DBB" w:rsidRPr="006B6891">
        <w:t>и́</w:t>
      </w:r>
      <w:r w:rsidRPr="006B6891">
        <w:t xml:space="preserve">, </w:t>
      </w:r>
      <w:r w:rsidR="00AD5E04" w:rsidRPr="006B6891">
        <w:t>я́</w:t>
      </w:r>
      <w:r w:rsidRPr="006B6891">
        <w:t>ко ап</w:t>
      </w:r>
      <w:r w:rsidR="00AD5E04" w:rsidRPr="006B6891">
        <w:t>о́</w:t>
      </w:r>
      <w:r w:rsidRPr="006B6891">
        <w:t>стольское д</w:t>
      </w:r>
      <w:r w:rsidR="00247DBB" w:rsidRPr="006B6891">
        <w:t>е́</w:t>
      </w:r>
      <w:r w:rsidRPr="006B6891">
        <w:t xml:space="preserve">лание./ </w:t>
      </w:r>
      <w:proofErr w:type="gramStart"/>
      <w:r w:rsidRPr="006B6891">
        <w:t>Н</w:t>
      </w:r>
      <w:r w:rsidR="00247DBB" w:rsidRPr="006B6891">
        <w:t>ы́</w:t>
      </w:r>
      <w:r w:rsidRPr="006B6891">
        <w:t>не</w:t>
      </w:r>
      <w:proofErr w:type="gramEnd"/>
      <w:r w:rsidRPr="006B6891">
        <w:t xml:space="preserve"> же и нам т</w:t>
      </w:r>
      <w:r w:rsidR="00247DBB" w:rsidRPr="006B6891">
        <w:t>е́</w:t>
      </w:r>
      <w:r w:rsidRPr="006B6891">
        <w:t>плый мол</w:t>
      </w:r>
      <w:r w:rsidR="00247DBB" w:rsidRPr="006B6891">
        <w:t>и́</w:t>
      </w:r>
      <w:r w:rsidRPr="006B6891">
        <w:t>твенник и предст</w:t>
      </w:r>
      <w:r w:rsidR="00AD5E04" w:rsidRPr="006B6891">
        <w:t>а́</w:t>
      </w:r>
      <w:r w:rsidRPr="006B6891">
        <w:t>тель пред Б</w:t>
      </w:r>
      <w:r w:rsidR="00AD5E04" w:rsidRPr="006B6891">
        <w:t>о́</w:t>
      </w:r>
      <w:r w:rsidRPr="006B6891">
        <w:t>гом явл</w:t>
      </w:r>
      <w:r w:rsidR="00AD5E04" w:rsidRPr="006B6891">
        <w:t>я́</w:t>
      </w:r>
      <w:r w:rsidRPr="006B6891">
        <w:t>ешися.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 xml:space="preserve">дичен: </w:t>
      </w:r>
      <w:r w:rsidR="00247DBB" w:rsidRPr="006B6891">
        <w:rPr>
          <w:rStyle w:val="nbtservred"/>
        </w:rPr>
        <w:t>И́</w:t>
      </w:r>
      <w:r w:rsidRPr="006B6891">
        <w:t>стинную Богор</w:t>
      </w:r>
      <w:r w:rsidR="00AD5E04" w:rsidRPr="006B6891">
        <w:t>о́</w:t>
      </w:r>
      <w:r w:rsidRPr="006B6891">
        <w:t>дицу Тя вси р</w:t>
      </w:r>
      <w:r w:rsidR="00AD5E04" w:rsidRPr="006B6891">
        <w:t>о́</w:t>
      </w:r>
      <w:r w:rsidRPr="006B6891">
        <w:t>дове род</w:t>
      </w:r>
      <w:r w:rsidR="00AD5E04" w:rsidRPr="006B6891">
        <w:t>о́</w:t>
      </w:r>
      <w:r w:rsidRPr="006B6891">
        <w:t>в сл</w:t>
      </w:r>
      <w:r w:rsidR="00AD5E04" w:rsidRPr="006B6891">
        <w:t>а́</w:t>
      </w:r>
      <w:r w:rsidRPr="006B6891">
        <w:t>вят,/ свят</w:t>
      </w:r>
      <w:r w:rsidR="00247DBB" w:rsidRPr="006B6891">
        <w:t>е́</w:t>
      </w:r>
      <w:r w:rsidRPr="006B6891">
        <w:t>йшу</w:t>
      </w:r>
      <w:proofErr w:type="gramStart"/>
      <w:r w:rsidRPr="006B6891">
        <w:t xml:space="preserve"> </w:t>
      </w:r>
      <w:r w:rsidR="00AD5E04" w:rsidRPr="006B6891">
        <w:t>А</w:t>
      </w:r>
      <w:proofErr w:type="gramEnd"/>
      <w:r w:rsidR="00AD5E04" w:rsidRPr="006B6891">
        <w:t>́</w:t>
      </w:r>
      <w:r w:rsidRPr="006B6891">
        <w:t xml:space="preserve">нгел </w:t>
      </w:r>
      <w:r w:rsidR="00AD5E04" w:rsidRPr="006B6891">
        <w:t>я́</w:t>
      </w:r>
      <w:r w:rsidRPr="006B6891">
        <w:t>ве б</w:t>
      </w:r>
      <w:r w:rsidR="00247DBB" w:rsidRPr="006B6891">
        <w:t>ы́</w:t>
      </w:r>
      <w:r w:rsidRPr="006B6891">
        <w:t>вшу, Пресвят</w:t>
      </w:r>
      <w:r w:rsidR="00AD5E04" w:rsidRPr="006B6891">
        <w:t>а́</w:t>
      </w:r>
      <w:r w:rsidRPr="006B6891">
        <w:t>я Д</w:t>
      </w:r>
      <w:r w:rsidR="00247DBB" w:rsidRPr="006B6891">
        <w:t>е́</w:t>
      </w:r>
      <w:r w:rsidRPr="006B6891">
        <w:t>во./ Т</w:t>
      </w:r>
      <w:r w:rsidR="00247DBB" w:rsidRPr="006B6891">
        <w:t>е́</w:t>
      </w:r>
      <w:r w:rsidRPr="006B6891">
        <w:t xml:space="preserve">мже </w:t>
      </w:r>
      <w:proofErr w:type="gramStart"/>
      <w:r w:rsidRPr="006B6891">
        <w:t>вопи</w:t>
      </w:r>
      <w:r w:rsidR="00247DBB" w:rsidRPr="006B6891">
        <w:t>е́</w:t>
      </w:r>
      <w:r w:rsidRPr="006B6891">
        <w:t>м</w:t>
      </w:r>
      <w:proofErr w:type="gramEnd"/>
      <w:r w:rsidRPr="006B6891">
        <w:t>:/ освят</w:t>
      </w:r>
      <w:r w:rsidR="00247DBB" w:rsidRPr="006B6891">
        <w:t>и́</w:t>
      </w:r>
      <w:r w:rsidRPr="006B6891">
        <w:t xml:space="preserve"> н</w:t>
      </w:r>
      <w:r w:rsidR="00AD5E04" w:rsidRPr="006B6891">
        <w:t>а́</w:t>
      </w:r>
      <w:r w:rsidRPr="006B6891">
        <w:t>ша д</w:t>
      </w:r>
      <w:r w:rsidR="00247DBB" w:rsidRPr="006B6891">
        <w:t>у́</w:t>
      </w:r>
      <w:r w:rsidRPr="006B6891">
        <w:t>ши, оскверн</w:t>
      </w:r>
      <w:r w:rsidR="00247DBB" w:rsidRPr="006B6891">
        <w:t>и́</w:t>
      </w:r>
      <w:r w:rsidRPr="006B6891">
        <w:t>вшияся страстьм</w:t>
      </w:r>
      <w:r w:rsidR="00247DBB" w:rsidRPr="006B6891">
        <w:t>и́</w:t>
      </w:r>
      <w:r w:rsidRPr="006B6891">
        <w:t>.</w:t>
      </w:r>
    </w:p>
    <w:p w:rsidR="00DD5A7E" w:rsidRPr="006B6891" w:rsidRDefault="00DD5A7E" w:rsidP="00247DBB">
      <w:pPr>
        <w:pStyle w:val="nbtservheadred"/>
      </w:pPr>
      <w:r w:rsidRPr="006B6891">
        <w:t>Песнь 5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 xml:space="preserve">с: </w:t>
      </w:r>
      <w:r w:rsidR="00247DBB" w:rsidRPr="006B6891">
        <w:rPr>
          <w:rStyle w:val="nbtservred"/>
        </w:rPr>
        <w:t>У́</w:t>
      </w:r>
      <w:r w:rsidRPr="006B6891">
        <w:t>тренюет дух мой к Теб</w:t>
      </w:r>
      <w:r w:rsidR="00247DBB" w:rsidRPr="006B6891">
        <w:t>е́</w:t>
      </w:r>
      <w:r w:rsidRPr="006B6891">
        <w:t>, Б</w:t>
      </w:r>
      <w:r w:rsidR="00AD5E04" w:rsidRPr="006B6891">
        <w:t>о́</w:t>
      </w:r>
      <w:r w:rsidRPr="006B6891">
        <w:t>же,/ зан</w:t>
      </w:r>
      <w:r w:rsidR="00247DBB" w:rsidRPr="006B6891">
        <w:t>е́</w:t>
      </w:r>
      <w:r w:rsidRPr="006B6891">
        <w:t xml:space="preserve"> свет повел</w:t>
      </w:r>
      <w:r w:rsidR="00247DBB" w:rsidRPr="006B6891">
        <w:t>е́</w:t>
      </w:r>
      <w:r w:rsidRPr="006B6891">
        <w:t>ния приш</w:t>
      </w:r>
      <w:r w:rsidR="00247DBB" w:rsidRPr="006B6891">
        <w:t>е́</w:t>
      </w:r>
      <w:r w:rsidRPr="006B6891">
        <w:t>ствия</w:t>
      </w:r>
      <w:proofErr w:type="gramStart"/>
      <w:r w:rsidRPr="006B6891">
        <w:t xml:space="preserve"> Т</w:t>
      </w:r>
      <w:proofErr w:type="gramEnd"/>
      <w:r w:rsidRPr="006B6891">
        <w:t>воег</w:t>
      </w:r>
      <w:r w:rsidR="00AD5E04" w:rsidRPr="006B6891">
        <w:t>о́</w:t>
      </w:r>
      <w:r w:rsidRPr="006B6891">
        <w:t xml:space="preserve">,/ </w:t>
      </w:r>
      <w:r w:rsidR="00247DBB" w:rsidRPr="006B6891">
        <w:t>и́</w:t>
      </w:r>
      <w:r w:rsidRPr="006B6891">
        <w:t xml:space="preserve">миже </w:t>
      </w:r>
      <w:r w:rsidR="00247DBB" w:rsidRPr="006B6891">
        <w:t>у́</w:t>
      </w:r>
      <w:r w:rsidRPr="006B6891">
        <w:t>бо озар</w:t>
      </w:r>
      <w:r w:rsidR="00247DBB" w:rsidRPr="006B6891">
        <w:t>и́</w:t>
      </w:r>
      <w:r w:rsidRPr="006B6891">
        <w:t xml:space="preserve"> ум наш, Влад</w:t>
      </w:r>
      <w:r w:rsidR="00247DBB" w:rsidRPr="006B6891">
        <w:t>ы́</w:t>
      </w:r>
      <w:r w:rsidRPr="006B6891">
        <w:t>ко,// и наст</w:t>
      </w:r>
      <w:r w:rsidR="00AD5E04" w:rsidRPr="006B6891">
        <w:t>а́</w:t>
      </w:r>
      <w:r w:rsidRPr="006B6891">
        <w:t>ви на стез</w:t>
      </w:r>
      <w:r w:rsidR="00247DBB" w:rsidRPr="006B6891">
        <w:t>ю́</w:t>
      </w:r>
      <w:r w:rsidRPr="006B6891">
        <w:t xml:space="preserve"> ж</w:t>
      </w:r>
      <w:r w:rsidR="00247DBB" w:rsidRPr="006B6891">
        <w:t>и́</w:t>
      </w:r>
      <w:r w:rsidRPr="006B6891">
        <w:t>зни.</w:t>
      </w:r>
    </w:p>
    <w:p w:rsidR="00DD5A7E" w:rsidRPr="006B6891" w:rsidRDefault="00247DBB" w:rsidP="00DD5A7E">
      <w:pPr>
        <w:pStyle w:val="nbtservbasic"/>
      </w:pPr>
      <w:r w:rsidRPr="006B6891">
        <w:rPr>
          <w:rStyle w:val="nbtservred"/>
        </w:rPr>
        <w:t>И́</w:t>
      </w:r>
      <w:r w:rsidR="00DD5A7E" w:rsidRPr="006B6891">
        <w:t>ноцы препод</w:t>
      </w:r>
      <w:r w:rsidR="00AD5E04" w:rsidRPr="006B6891">
        <w:t>о́</w:t>
      </w:r>
      <w:r w:rsidR="00DD5A7E" w:rsidRPr="006B6891">
        <w:t>бнии др</w:t>
      </w:r>
      <w:r w:rsidRPr="006B6891">
        <w:t>е́</w:t>
      </w:r>
      <w:r w:rsidR="00DD5A7E" w:rsidRPr="006B6891">
        <w:t>вле благол</w:t>
      </w:r>
      <w:r w:rsidRPr="006B6891">
        <w:t>е́</w:t>
      </w:r>
      <w:r w:rsidR="00DD5A7E" w:rsidRPr="006B6891">
        <w:t>пием церк</w:t>
      </w:r>
      <w:r w:rsidR="00AD5E04" w:rsidRPr="006B6891">
        <w:t>о́</w:t>
      </w:r>
      <w:r w:rsidR="00DD5A7E" w:rsidRPr="006B6891">
        <w:t xml:space="preserve">вным </w:t>
      </w:r>
      <w:r w:rsidR="00AD5E04" w:rsidRPr="006B6891">
        <w:t>о́</w:t>
      </w:r>
      <w:r w:rsidR="00DD5A7E" w:rsidRPr="006B6891">
        <w:t>стровы Солов</w:t>
      </w:r>
      <w:r w:rsidRPr="006B6891">
        <w:t>е́</w:t>
      </w:r>
      <w:r w:rsidR="00DD5A7E" w:rsidRPr="006B6891">
        <w:t>цкия преобраз</w:t>
      </w:r>
      <w:r w:rsidRPr="006B6891">
        <w:t>и́</w:t>
      </w:r>
      <w:r w:rsidR="00DD5A7E" w:rsidRPr="006B6891">
        <w:t>ша,/ новом</w:t>
      </w:r>
      <w:r w:rsidRPr="006B6891">
        <w:t>у́</w:t>
      </w:r>
      <w:r w:rsidR="00DD5A7E" w:rsidRPr="006B6891">
        <w:t>ченицы же и испов</w:t>
      </w:r>
      <w:r w:rsidRPr="006B6891">
        <w:t>е́</w:t>
      </w:r>
      <w:r w:rsidR="00DD5A7E" w:rsidRPr="006B6891">
        <w:t xml:space="preserve">дницы </w:t>
      </w:r>
      <w:proofErr w:type="gramStart"/>
      <w:r w:rsidR="00DD5A7E" w:rsidRPr="006B6891">
        <w:t>во</w:t>
      </w:r>
      <w:proofErr w:type="gramEnd"/>
      <w:r w:rsidR="00DD5A7E" w:rsidRPr="006B6891">
        <w:t xml:space="preserve"> дни </w:t>
      </w:r>
      <w:r w:rsidR="00DD5A7E" w:rsidRPr="006B6891">
        <w:lastRenderedPageBreak/>
        <w:t>гон</w:t>
      </w:r>
      <w:r w:rsidRPr="006B6891">
        <w:t>е́</w:t>
      </w:r>
      <w:r w:rsidR="00DD5A7E" w:rsidRPr="006B6891">
        <w:t>ний л</w:t>
      </w:r>
      <w:r w:rsidRPr="006B6891">
        <w:t>ю́</w:t>
      </w:r>
      <w:r w:rsidR="00DD5A7E" w:rsidRPr="006B6891">
        <w:t>тых/ страд</w:t>
      </w:r>
      <w:r w:rsidR="00AD5E04" w:rsidRPr="006B6891">
        <w:t>а́</w:t>
      </w:r>
      <w:r w:rsidR="00DD5A7E" w:rsidRPr="006B6891">
        <w:t>ньми за Христ</w:t>
      </w:r>
      <w:r w:rsidR="00AD5E04" w:rsidRPr="006B6891">
        <w:t>а́</w:t>
      </w:r>
      <w:r w:rsidR="00DD5A7E" w:rsidRPr="006B6891">
        <w:t xml:space="preserve"> м</w:t>
      </w:r>
      <w:r w:rsidRPr="006B6891">
        <w:t>е́</w:t>
      </w:r>
      <w:r w:rsidR="00DD5A7E" w:rsidRPr="006B6891">
        <w:t>сто си</w:t>
      </w:r>
      <w:r w:rsidRPr="006B6891">
        <w:t>е́</w:t>
      </w:r>
      <w:r w:rsidR="00DD5A7E" w:rsidRPr="006B6891">
        <w:t xml:space="preserve"> п</w:t>
      </w:r>
      <w:r w:rsidR="00AD5E04" w:rsidRPr="006B6891">
        <w:t>а́</w:t>
      </w:r>
      <w:r w:rsidR="00DD5A7E" w:rsidRPr="006B6891">
        <w:t>че просл</w:t>
      </w:r>
      <w:r w:rsidR="00AD5E04" w:rsidRPr="006B6891">
        <w:t>а́</w:t>
      </w:r>
      <w:r w:rsidR="00DD5A7E" w:rsidRPr="006B6891">
        <w:t>виша./ Н</w:t>
      </w:r>
      <w:r w:rsidRPr="006B6891">
        <w:t>ы́</w:t>
      </w:r>
      <w:r w:rsidR="00DD5A7E" w:rsidRPr="006B6891">
        <w:t>не же к</w:t>
      </w:r>
      <w:r w:rsidRPr="006B6891">
        <w:t>у́</w:t>
      </w:r>
      <w:r w:rsidR="00DD5A7E" w:rsidRPr="006B6891">
        <w:t>пно Б</w:t>
      </w:r>
      <w:r w:rsidR="00AD5E04" w:rsidRPr="006B6891">
        <w:t>о́</w:t>
      </w:r>
      <w:r w:rsidR="00DD5A7E" w:rsidRPr="006B6891">
        <w:t>гу предсто</w:t>
      </w:r>
      <w:r w:rsidR="00AD5E04" w:rsidRPr="006B6891">
        <w:t>я́</w:t>
      </w:r>
      <w:r w:rsidR="00DD5A7E" w:rsidRPr="006B6891">
        <w:t>т, мол</w:t>
      </w:r>
      <w:r w:rsidR="00AD5E04" w:rsidRPr="006B6891">
        <w:t>я́</w:t>
      </w:r>
      <w:r w:rsidR="00DD5A7E" w:rsidRPr="006B6891">
        <w:t xml:space="preserve">щеся </w:t>
      </w:r>
      <w:proofErr w:type="gramStart"/>
      <w:r w:rsidR="00DD5A7E" w:rsidRPr="006B6891">
        <w:t>о</w:t>
      </w:r>
      <w:proofErr w:type="gramEnd"/>
      <w:r w:rsidR="00DD5A7E" w:rsidRPr="006B6891">
        <w:t xml:space="preserve"> об</w:t>
      </w:r>
      <w:r w:rsidRPr="006B6891">
        <w:t>и́</w:t>
      </w:r>
      <w:r w:rsidR="00DD5A7E" w:rsidRPr="006B6891">
        <w:t>тели Солов</w:t>
      </w:r>
      <w:r w:rsidRPr="006B6891">
        <w:t>е́</w:t>
      </w:r>
      <w:r w:rsidR="00DD5A7E" w:rsidRPr="006B6891">
        <w:t>цтей.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В</w:t>
      </w:r>
      <w:r w:rsidRPr="006B6891">
        <w:t>ениам</w:t>
      </w:r>
      <w:r w:rsidR="00247DBB" w:rsidRPr="006B6891">
        <w:t>и́</w:t>
      </w:r>
      <w:r w:rsidRPr="006B6891">
        <w:t>не</w:t>
      </w:r>
      <w:proofErr w:type="gramEnd"/>
      <w:r w:rsidRPr="006B6891">
        <w:t xml:space="preserve"> досточ</w:t>
      </w:r>
      <w:r w:rsidR="00247DBB" w:rsidRPr="006B6891">
        <w:t>у́</w:t>
      </w:r>
      <w:r w:rsidRPr="006B6891">
        <w:t>дне, п</w:t>
      </w:r>
      <w:r w:rsidR="00AD5E04" w:rsidRPr="006B6891">
        <w:t>а́</w:t>
      </w:r>
      <w:r w:rsidRPr="006B6891">
        <w:t>стырю пред</w:t>
      </w:r>
      <w:r w:rsidR="00247DBB" w:rsidRPr="006B6891">
        <w:t>и́</w:t>
      </w:r>
      <w:r w:rsidRPr="006B6891">
        <w:t>вный,/ ты, Солов</w:t>
      </w:r>
      <w:r w:rsidR="00247DBB" w:rsidRPr="006B6891">
        <w:t>е́</w:t>
      </w:r>
      <w:r w:rsidRPr="006B6891">
        <w:t>цкия бр</w:t>
      </w:r>
      <w:r w:rsidR="00AD5E04" w:rsidRPr="006B6891">
        <w:t>а́</w:t>
      </w:r>
      <w:r w:rsidRPr="006B6891">
        <w:t>тии нач</w:t>
      </w:r>
      <w:r w:rsidR="00AD5E04" w:rsidRPr="006B6891">
        <w:t>а́</w:t>
      </w:r>
      <w:r w:rsidRPr="006B6891">
        <w:t>льник быв,/ свид</w:t>
      </w:r>
      <w:r w:rsidR="00247DBB" w:rsidRPr="006B6891">
        <w:t>е́</w:t>
      </w:r>
      <w:r w:rsidRPr="006B6891">
        <w:t>тель злоде</w:t>
      </w:r>
      <w:r w:rsidR="00AD5E04" w:rsidRPr="006B6891">
        <w:t>я́</w:t>
      </w:r>
      <w:r w:rsidRPr="006B6891">
        <w:t>ний и поруг</w:t>
      </w:r>
      <w:r w:rsidR="00AD5E04" w:rsidRPr="006B6891">
        <w:t>а́</w:t>
      </w:r>
      <w:r w:rsidRPr="006B6891">
        <w:t>ния об</w:t>
      </w:r>
      <w:r w:rsidR="00247DBB" w:rsidRPr="006B6891">
        <w:t>и́</w:t>
      </w:r>
      <w:r w:rsidRPr="006B6891">
        <w:t>тели свят</w:t>
      </w:r>
      <w:r w:rsidR="00247DBB" w:rsidRPr="006B6891">
        <w:t>ы́</w:t>
      </w:r>
      <w:r w:rsidRPr="006B6891">
        <w:t>я яв</w:t>
      </w:r>
      <w:r w:rsidR="00247DBB" w:rsidRPr="006B6891">
        <w:t>и́</w:t>
      </w:r>
      <w:r w:rsidRPr="006B6891">
        <w:t>лся ес</w:t>
      </w:r>
      <w:r w:rsidR="00247DBB" w:rsidRPr="006B6891">
        <w:t>и́</w:t>
      </w:r>
      <w:r w:rsidRPr="006B6891">
        <w:t>./ Страд</w:t>
      </w:r>
      <w:r w:rsidR="00AD5E04" w:rsidRPr="006B6891">
        <w:t>а́</w:t>
      </w:r>
      <w:r w:rsidRPr="006B6891">
        <w:t>льческую же конч</w:t>
      </w:r>
      <w:r w:rsidR="00247DBB" w:rsidRPr="006B6891">
        <w:t>и́</w:t>
      </w:r>
      <w:r w:rsidRPr="006B6891">
        <w:t>ну от беззак</w:t>
      </w:r>
      <w:r w:rsidR="00AD5E04" w:rsidRPr="006B6891">
        <w:t>о́</w:t>
      </w:r>
      <w:r w:rsidRPr="006B6891">
        <w:t>нник в земл</w:t>
      </w:r>
      <w:r w:rsidR="00247DBB" w:rsidRPr="006B6891">
        <w:t>и́</w:t>
      </w:r>
      <w:r w:rsidRPr="006B6891">
        <w:t xml:space="preserve"> Арх</w:t>
      </w:r>
      <w:r w:rsidR="00AD5E04" w:rsidRPr="006B6891">
        <w:t>а́</w:t>
      </w:r>
      <w:r w:rsidRPr="006B6891">
        <w:t>нгельстей при</w:t>
      </w:r>
      <w:r w:rsidR="00247DBB" w:rsidRPr="006B6891">
        <w:t>е́</w:t>
      </w:r>
      <w:r w:rsidRPr="006B6891">
        <w:t>м,/ м</w:t>
      </w:r>
      <w:r w:rsidR="00247DBB" w:rsidRPr="006B6891">
        <w:t>у́</w:t>
      </w:r>
      <w:r w:rsidRPr="006B6891">
        <w:t>ченический лик умн</w:t>
      </w:r>
      <w:r w:rsidR="00AD5E04" w:rsidRPr="006B6891">
        <w:t>о́</w:t>
      </w:r>
      <w:r w:rsidRPr="006B6891">
        <w:t>жил ес</w:t>
      </w:r>
      <w:r w:rsidR="00247DBB" w:rsidRPr="006B6891">
        <w:t>и́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</w:t>
      </w:r>
      <w:r w:rsidRPr="006B6891">
        <w:t>лагохвал</w:t>
      </w:r>
      <w:r w:rsidR="00247DBB" w:rsidRPr="006B6891">
        <w:t>е́</w:t>
      </w:r>
      <w:r w:rsidRPr="006B6891">
        <w:t xml:space="preserve">ние </w:t>
      </w:r>
      <w:proofErr w:type="gramStart"/>
      <w:r w:rsidRPr="006B6891">
        <w:t>воздад</w:t>
      </w:r>
      <w:r w:rsidR="00247DBB" w:rsidRPr="006B6891">
        <w:t>и́</w:t>
      </w:r>
      <w:r w:rsidRPr="006B6891">
        <w:t>м</w:t>
      </w:r>
      <w:proofErr w:type="gramEnd"/>
      <w:r w:rsidRPr="006B6891">
        <w:t xml:space="preserve"> богоблаж</w:t>
      </w:r>
      <w:r w:rsidR="00247DBB" w:rsidRPr="006B6891">
        <w:t>е́</w:t>
      </w:r>
      <w:r w:rsidRPr="006B6891">
        <w:t>нному Ник</w:t>
      </w:r>
      <w:r w:rsidR="00247DBB" w:rsidRPr="006B6891">
        <w:t>и́</w:t>
      </w:r>
      <w:r w:rsidRPr="006B6891">
        <w:t>фору,/ той бо, в Солов</w:t>
      </w:r>
      <w:r w:rsidR="00247DBB" w:rsidRPr="006B6891">
        <w:t>е́</w:t>
      </w:r>
      <w:r w:rsidRPr="006B6891">
        <w:t>цтей об</w:t>
      </w:r>
      <w:r w:rsidR="00247DBB" w:rsidRPr="006B6891">
        <w:t>и́</w:t>
      </w:r>
      <w:r w:rsidRPr="006B6891">
        <w:t>тели препод</w:t>
      </w:r>
      <w:r w:rsidR="00AD5E04" w:rsidRPr="006B6891">
        <w:t>о́</w:t>
      </w:r>
      <w:r w:rsidRPr="006B6891">
        <w:t>бнически пож</w:t>
      </w:r>
      <w:r w:rsidR="00247DBB" w:rsidRPr="006B6891">
        <w:t>и́</w:t>
      </w:r>
      <w:r w:rsidRPr="006B6891">
        <w:t>в,/ в изгн</w:t>
      </w:r>
      <w:r w:rsidR="00AD5E04" w:rsidRPr="006B6891">
        <w:t>а́</w:t>
      </w:r>
      <w:r w:rsidRPr="006B6891">
        <w:t xml:space="preserve">нии </w:t>
      </w:r>
      <w:r w:rsidR="00AD5E04" w:rsidRPr="006B6891">
        <w:t>о́</w:t>
      </w:r>
      <w:r w:rsidRPr="006B6891">
        <w:t>бщник Вениам</w:t>
      </w:r>
      <w:r w:rsidR="00247DBB" w:rsidRPr="006B6891">
        <w:t>и́</w:t>
      </w:r>
      <w:r w:rsidRPr="006B6891">
        <w:t>ну яв</w:t>
      </w:r>
      <w:r w:rsidR="00247DBB" w:rsidRPr="006B6891">
        <w:t>и́</w:t>
      </w:r>
      <w:r w:rsidRPr="006B6891">
        <w:t>ся/ и, конч</w:t>
      </w:r>
      <w:r w:rsidR="00247DBB" w:rsidRPr="006B6891">
        <w:t>и́</w:t>
      </w:r>
      <w:r w:rsidRPr="006B6891">
        <w:t>ну м</w:t>
      </w:r>
      <w:r w:rsidR="00247DBB" w:rsidRPr="006B6891">
        <w:t>у́</w:t>
      </w:r>
      <w:r w:rsidRPr="006B6891">
        <w:t>ченическую с ним вк</w:t>
      </w:r>
      <w:r w:rsidR="00247DBB" w:rsidRPr="006B6891">
        <w:t>у́</w:t>
      </w:r>
      <w:r w:rsidRPr="006B6891">
        <w:t>пе воспри</w:t>
      </w:r>
      <w:r w:rsidR="00247DBB" w:rsidRPr="006B6891">
        <w:t>е́</w:t>
      </w:r>
      <w:r w:rsidRPr="006B6891">
        <w:t>м,/ Ц</w:t>
      </w:r>
      <w:r w:rsidR="00AD5E04" w:rsidRPr="006B6891">
        <w:t>а́</w:t>
      </w:r>
      <w:r w:rsidRPr="006B6891">
        <w:t>рствия Неб</w:t>
      </w:r>
      <w:r w:rsidR="00247DBB" w:rsidRPr="006B6891">
        <w:t>е́</w:t>
      </w:r>
      <w:r w:rsidRPr="006B6891">
        <w:t>снаго дост</w:t>
      </w:r>
      <w:r w:rsidR="00247DBB" w:rsidRPr="006B6891">
        <w:t>и́</w:t>
      </w:r>
      <w:r w:rsidRPr="006B6891">
        <w:t xml:space="preserve">же. 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дичен: Н</w:t>
      </w:r>
      <w:r w:rsidRPr="006B6891">
        <w:t>е пр</w:t>
      </w:r>
      <w:r w:rsidR="00247DBB" w:rsidRPr="006B6891">
        <w:t>е́</w:t>
      </w:r>
      <w:r w:rsidRPr="006B6891">
        <w:t>зри, мол</w:t>
      </w:r>
      <w:r w:rsidR="00AD5E04" w:rsidRPr="006B6891">
        <w:t>я́</w:t>
      </w:r>
      <w:r w:rsidRPr="006B6891">
        <w:t>щи о нас/ С</w:t>
      </w:r>
      <w:r w:rsidR="00247DBB" w:rsidRPr="006B6891">
        <w:t>ы́</w:t>
      </w:r>
      <w:r w:rsidRPr="006B6891">
        <w:t>на</w:t>
      </w:r>
      <w:proofErr w:type="gramStart"/>
      <w:r w:rsidRPr="006B6891">
        <w:t xml:space="preserve"> Т</w:t>
      </w:r>
      <w:proofErr w:type="gramEnd"/>
      <w:r w:rsidRPr="006B6891">
        <w:t>воег</w:t>
      </w:r>
      <w:r w:rsidR="00AD5E04" w:rsidRPr="006B6891">
        <w:t>о́</w:t>
      </w:r>
      <w:r w:rsidRPr="006B6891">
        <w:t>, Христ</w:t>
      </w:r>
      <w:r w:rsidR="00AD5E04" w:rsidRPr="006B6891">
        <w:t>а́</w:t>
      </w:r>
      <w:r w:rsidRPr="006B6891">
        <w:t xml:space="preserve"> Б</w:t>
      </w:r>
      <w:r w:rsidR="00AD5E04" w:rsidRPr="006B6891">
        <w:t>о́</w:t>
      </w:r>
      <w:r w:rsidRPr="006B6891">
        <w:t>га н</w:t>
      </w:r>
      <w:r w:rsidR="00AD5E04" w:rsidRPr="006B6891">
        <w:t>а́</w:t>
      </w:r>
      <w:r w:rsidRPr="006B6891">
        <w:t>шего, пр</w:t>
      </w:r>
      <w:r w:rsidR="00247DBB" w:rsidRPr="006B6891">
        <w:t>и́</w:t>
      </w:r>
      <w:r w:rsidRPr="006B6891">
        <w:t>сно Благослов</w:t>
      </w:r>
      <w:r w:rsidR="00247DBB" w:rsidRPr="006B6891">
        <w:t>е́</w:t>
      </w:r>
      <w:r w:rsidRPr="006B6891">
        <w:t>нная,/ изб</w:t>
      </w:r>
      <w:r w:rsidR="00AD5E04" w:rsidRPr="006B6891">
        <w:t>а́</w:t>
      </w:r>
      <w:r w:rsidRPr="006B6891">
        <w:t>витися вс</w:t>
      </w:r>
      <w:r w:rsidR="00AD5E04" w:rsidRPr="006B6891">
        <w:t>я́</w:t>
      </w:r>
      <w:r w:rsidRPr="006B6891">
        <w:t>кия ск</w:t>
      </w:r>
      <w:r w:rsidR="00AD5E04" w:rsidRPr="006B6891">
        <w:t>о́</w:t>
      </w:r>
      <w:r w:rsidRPr="006B6891">
        <w:t>рби, Ч</w:t>
      </w:r>
      <w:r w:rsidR="00247DBB" w:rsidRPr="006B6891">
        <w:t>и́</w:t>
      </w:r>
      <w:r w:rsidRPr="006B6891">
        <w:t>стая.</w:t>
      </w:r>
    </w:p>
    <w:p w:rsidR="00DD5A7E" w:rsidRPr="006B6891" w:rsidRDefault="00DD5A7E" w:rsidP="00247DBB">
      <w:pPr>
        <w:pStyle w:val="nbtservheadred"/>
      </w:pPr>
      <w:r w:rsidRPr="006B6891">
        <w:t xml:space="preserve">Песнь 6 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с: Б</w:t>
      </w:r>
      <w:r w:rsidR="00247DBB" w:rsidRPr="006B6891">
        <w:t>е́</w:t>
      </w:r>
      <w:r w:rsidRPr="006B6891">
        <w:t>здна грех</w:t>
      </w:r>
      <w:r w:rsidR="00AD5E04" w:rsidRPr="006B6891">
        <w:t>о́</w:t>
      </w:r>
      <w:r w:rsidRPr="006B6891">
        <w:t>в и прегреш</w:t>
      </w:r>
      <w:r w:rsidR="00247DBB" w:rsidRPr="006B6891">
        <w:t>е́</w:t>
      </w:r>
      <w:r w:rsidRPr="006B6891">
        <w:t>ний б</w:t>
      </w:r>
      <w:r w:rsidR="00247DBB" w:rsidRPr="006B6891">
        <w:t>у́</w:t>
      </w:r>
      <w:r w:rsidRPr="006B6891">
        <w:t>ря мя смущ</w:t>
      </w:r>
      <w:r w:rsidR="00AD5E04" w:rsidRPr="006B6891">
        <w:t>а́</w:t>
      </w:r>
      <w:r w:rsidRPr="006B6891">
        <w:t>ет/ и во глубин</w:t>
      </w:r>
      <w:r w:rsidR="00247DBB" w:rsidRPr="006B6891">
        <w:t>у́</w:t>
      </w:r>
      <w:r w:rsidRPr="006B6891">
        <w:t xml:space="preserve"> н</w:t>
      </w:r>
      <w:r w:rsidR="00247DBB" w:rsidRPr="006B6891">
        <w:t>у́</w:t>
      </w:r>
      <w:r w:rsidRPr="006B6891">
        <w:t>жднаго р</w:t>
      </w:r>
      <w:r w:rsidR="00247DBB" w:rsidRPr="006B6891">
        <w:t>е́</w:t>
      </w:r>
      <w:r w:rsidRPr="006B6891">
        <w:t>ет мя отч</w:t>
      </w:r>
      <w:r w:rsidR="00AD5E04" w:rsidRPr="006B6891">
        <w:t>а́</w:t>
      </w:r>
      <w:r w:rsidRPr="006B6891">
        <w:t>яния:/ но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ю́</w:t>
      </w:r>
      <w:r w:rsidRPr="006B6891">
        <w:t xml:space="preserve"> кр</w:t>
      </w:r>
      <w:r w:rsidR="00247DBB" w:rsidRPr="006B6891">
        <w:t>е́</w:t>
      </w:r>
      <w:r w:rsidRPr="006B6891">
        <w:t>пкую р</w:t>
      </w:r>
      <w:r w:rsidR="00247DBB" w:rsidRPr="006B6891">
        <w:t>у́</w:t>
      </w:r>
      <w:r w:rsidRPr="006B6891">
        <w:t>ку мне простр</w:t>
      </w:r>
      <w:r w:rsidR="00247DBB" w:rsidRPr="006B6891">
        <w:t>и́</w:t>
      </w:r>
      <w:r w:rsidRPr="006B6891">
        <w:t xml:space="preserve">, </w:t>
      </w:r>
      <w:r w:rsidR="00AD5E04" w:rsidRPr="006B6891">
        <w:t>я́</w:t>
      </w:r>
      <w:r w:rsidRPr="006B6891">
        <w:t>ко Петр</w:t>
      </w:r>
      <w:r w:rsidR="00AD5E04" w:rsidRPr="006B6891">
        <w:t>о́</w:t>
      </w:r>
      <w:r w:rsidRPr="006B6891">
        <w:t>ви,// о Упр</w:t>
      </w:r>
      <w:r w:rsidR="00AD5E04" w:rsidRPr="006B6891">
        <w:t>а́</w:t>
      </w:r>
      <w:r w:rsidRPr="006B6891">
        <w:t>вителю, и спас</w:t>
      </w:r>
      <w:r w:rsidR="00247DBB" w:rsidRPr="006B6891">
        <w:t>и́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В</w:t>
      </w:r>
      <w:r w:rsidRPr="006B6891">
        <w:t>о Христ</w:t>
      </w:r>
      <w:r w:rsidR="00247DBB" w:rsidRPr="006B6891">
        <w:t>е́</w:t>
      </w:r>
      <w:r w:rsidRPr="006B6891">
        <w:t xml:space="preserve"> страд</w:t>
      </w:r>
      <w:r w:rsidR="00AD5E04" w:rsidRPr="006B6891">
        <w:t>а́</w:t>
      </w:r>
      <w:r w:rsidRPr="006B6891">
        <w:t>вше,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>цтии,/ Ц</w:t>
      </w:r>
      <w:r w:rsidR="00247DBB" w:rsidRPr="006B6891">
        <w:t>е́</w:t>
      </w:r>
      <w:r w:rsidRPr="006B6891">
        <w:t>ркве Правосл</w:t>
      </w:r>
      <w:r w:rsidR="00AD5E04" w:rsidRPr="006B6891">
        <w:t>а́</w:t>
      </w:r>
      <w:r w:rsidRPr="006B6891">
        <w:t>вныя столп</w:t>
      </w:r>
      <w:r w:rsidR="00247DBB" w:rsidRPr="006B6891">
        <w:t>и́</w:t>
      </w:r>
      <w:r w:rsidRPr="006B6891">
        <w:t xml:space="preserve"> кр</w:t>
      </w:r>
      <w:r w:rsidR="00247DBB" w:rsidRPr="006B6891">
        <w:t>е́</w:t>
      </w:r>
      <w:r w:rsidRPr="006B6891">
        <w:t xml:space="preserve">пцыи, </w:t>
      </w:r>
      <w:r w:rsidR="00AD5E04" w:rsidRPr="006B6891">
        <w:t>я́</w:t>
      </w:r>
      <w:r w:rsidRPr="006B6891">
        <w:t>ко побед</w:t>
      </w:r>
      <w:r w:rsidR="00247DBB" w:rsidRPr="006B6891">
        <w:t>и́</w:t>
      </w:r>
      <w:r w:rsidRPr="006B6891">
        <w:t xml:space="preserve">вшии </w:t>
      </w:r>
      <w:proofErr w:type="gramStart"/>
      <w:r w:rsidRPr="006B6891">
        <w:t>к</w:t>
      </w:r>
      <w:r w:rsidR="00AD5E04" w:rsidRPr="006B6891">
        <w:t>о́</w:t>
      </w:r>
      <w:r w:rsidRPr="006B6891">
        <w:t>зни</w:t>
      </w:r>
      <w:proofErr w:type="gramEnd"/>
      <w:r w:rsidRPr="006B6891">
        <w:t xml:space="preserve"> ди</w:t>
      </w:r>
      <w:r w:rsidR="00AD5E04" w:rsidRPr="006B6891">
        <w:t>а́</w:t>
      </w:r>
      <w:r w:rsidRPr="006B6891">
        <w:t>вольския, яв</w:t>
      </w:r>
      <w:r w:rsidR="00247DBB" w:rsidRPr="006B6891">
        <w:t>и́</w:t>
      </w:r>
      <w:r w:rsidRPr="006B6891">
        <w:t>стеся,/ сег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 даров</w:t>
      </w:r>
      <w:r w:rsidR="00AD5E04" w:rsidRPr="006B6891">
        <w:t>а́</w:t>
      </w:r>
      <w:r w:rsidRPr="006B6891">
        <w:t xml:space="preserve">ся вам </w:t>
      </w:r>
      <w:r w:rsidR="00247DBB" w:rsidRPr="006B6891">
        <w:t>и́</w:t>
      </w:r>
      <w:r w:rsidRPr="006B6891">
        <w:t>мя н</w:t>
      </w:r>
      <w:r w:rsidR="00AD5E04" w:rsidRPr="006B6891">
        <w:t>о́</w:t>
      </w:r>
      <w:r w:rsidRPr="006B6891">
        <w:t>вое и ж</w:t>
      </w:r>
      <w:r w:rsidR="00247DBB" w:rsidRPr="006B6891">
        <w:t>и́</w:t>
      </w:r>
      <w:r w:rsidRPr="006B6891">
        <w:t>тельство в Неб</w:t>
      </w:r>
      <w:r w:rsidR="00247DBB" w:rsidRPr="006B6891">
        <w:t>е́</w:t>
      </w:r>
      <w:r w:rsidRPr="006B6891">
        <w:t>снем Иерусал</w:t>
      </w:r>
      <w:r w:rsidR="00247DBB" w:rsidRPr="006B6891">
        <w:t>и́</w:t>
      </w:r>
      <w:r w:rsidRPr="006B6891">
        <w:t xml:space="preserve">ме. 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В</w:t>
      </w:r>
      <w:r w:rsidRPr="006B6891">
        <w:t>о</w:t>
      </w:r>
      <w:proofErr w:type="gramEnd"/>
      <w:r w:rsidRPr="006B6891">
        <w:t xml:space="preserve"> страд</w:t>
      </w:r>
      <w:r w:rsidR="00AD5E04" w:rsidRPr="006B6891">
        <w:t>а́</w:t>
      </w:r>
      <w:r w:rsidRPr="006B6891">
        <w:t>ниих и г</w:t>
      </w:r>
      <w:r w:rsidR="00AD5E04" w:rsidRPr="006B6891">
        <w:t>о́</w:t>
      </w:r>
      <w:r w:rsidRPr="006B6891">
        <w:t>рьких раб</w:t>
      </w:r>
      <w:r w:rsidR="00AD5E04" w:rsidRPr="006B6891">
        <w:t>о́</w:t>
      </w:r>
      <w:r w:rsidRPr="006B6891">
        <w:t xml:space="preserve">тах на </w:t>
      </w:r>
      <w:r w:rsidR="00AD5E04" w:rsidRPr="006B6891">
        <w:t>о́</w:t>
      </w:r>
      <w:r w:rsidRPr="006B6891">
        <w:t>стровех Солов</w:t>
      </w:r>
      <w:r w:rsidR="00247DBB" w:rsidRPr="006B6891">
        <w:t>е́</w:t>
      </w:r>
      <w:r w:rsidRPr="006B6891">
        <w:t>цких подвиз</w:t>
      </w:r>
      <w:r w:rsidR="00AD5E04" w:rsidRPr="006B6891">
        <w:t>а́</w:t>
      </w:r>
      <w:r w:rsidRPr="006B6891">
        <w:t>вшиися/ к пока</w:t>
      </w:r>
      <w:r w:rsidR="00AD5E04" w:rsidRPr="006B6891">
        <w:t>я́</w:t>
      </w:r>
      <w:r w:rsidRPr="006B6891">
        <w:t>нию и доброд</w:t>
      </w:r>
      <w:r w:rsidR="00247DBB" w:rsidRPr="006B6891">
        <w:t>е́</w:t>
      </w:r>
      <w:r w:rsidRPr="006B6891">
        <w:t>тельному жити</w:t>
      </w:r>
      <w:r w:rsidR="00247DBB" w:rsidRPr="006B6891">
        <w:t>ю́</w:t>
      </w:r>
      <w:r w:rsidRPr="006B6891">
        <w:t xml:space="preserve"> подв</w:t>
      </w:r>
      <w:r w:rsidR="00247DBB" w:rsidRPr="006B6891">
        <w:t>и́</w:t>
      </w:r>
      <w:r w:rsidRPr="006B6891">
        <w:t>гните нас, свят</w:t>
      </w:r>
      <w:r w:rsidR="00247DBB" w:rsidRPr="006B6891">
        <w:t>и́</w:t>
      </w:r>
      <w:r w:rsidRPr="006B6891">
        <w:t>и новом</w:t>
      </w:r>
      <w:r w:rsidR="00247DBB" w:rsidRPr="006B6891">
        <w:t>у́</w:t>
      </w:r>
      <w:r w:rsidRPr="006B6891">
        <w:t>ченицы,/ да и мы в</w:t>
      </w:r>
      <w:r w:rsidR="00AD5E04" w:rsidRPr="006B6891">
        <w:t>а́</w:t>
      </w:r>
      <w:r w:rsidRPr="006B6891">
        <w:t>шими мол</w:t>
      </w:r>
      <w:r w:rsidR="00247DBB" w:rsidRPr="006B6891">
        <w:t>и́</w:t>
      </w:r>
      <w:r w:rsidRPr="006B6891">
        <w:t>твами спод</w:t>
      </w:r>
      <w:r w:rsidR="00AD5E04" w:rsidRPr="006B6891">
        <w:t>о́</w:t>
      </w:r>
      <w:r w:rsidRPr="006B6891">
        <w:t>бимся прославл</w:t>
      </w:r>
      <w:r w:rsidR="00AD5E04" w:rsidRPr="006B6891">
        <w:t>я́</w:t>
      </w:r>
      <w:r w:rsidRPr="006B6891">
        <w:t>ти Г</w:t>
      </w:r>
      <w:r w:rsidR="00AD5E04" w:rsidRPr="006B6891">
        <w:t>о́</w:t>
      </w:r>
      <w:r w:rsidRPr="006B6891">
        <w:t>спода во Ц</w:t>
      </w:r>
      <w:r w:rsidR="00AD5E04" w:rsidRPr="006B6891">
        <w:t>а́</w:t>
      </w:r>
      <w:r w:rsidRPr="006B6891">
        <w:t>рствии Ег</w:t>
      </w:r>
      <w:r w:rsidR="00AD5E04" w:rsidRPr="006B6891">
        <w:t>о́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В</w:t>
      </w:r>
      <w:r w:rsidRPr="006B6891">
        <w:t xml:space="preserve"> ск</w:t>
      </w:r>
      <w:r w:rsidR="00AD5E04" w:rsidRPr="006B6891">
        <w:t>о́</w:t>
      </w:r>
      <w:r w:rsidRPr="006B6891">
        <w:t>рбех и бед</w:t>
      </w:r>
      <w:r w:rsidR="00AD5E04" w:rsidRPr="006B6891">
        <w:t>а́</w:t>
      </w:r>
      <w:r w:rsidRPr="006B6891">
        <w:t>х, страд</w:t>
      </w:r>
      <w:r w:rsidR="00AD5E04" w:rsidRPr="006B6891">
        <w:t>а́</w:t>
      </w:r>
      <w:r w:rsidRPr="006B6891">
        <w:t>ниих и тягот</w:t>
      </w:r>
      <w:r w:rsidR="00AD5E04" w:rsidRPr="006B6891">
        <w:t>а́</w:t>
      </w:r>
      <w:r w:rsidRPr="006B6891">
        <w:t xml:space="preserve">х </w:t>
      </w:r>
      <w:proofErr w:type="gramStart"/>
      <w:r w:rsidRPr="006B6891">
        <w:t>темн</w:t>
      </w:r>
      <w:r w:rsidR="00247DBB" w:rsidRPr="006B6891">
        <w:t>и́</w:t>
      </w:r>
      <w:r w:rsidRPr="006B6891">
        <w:t>чных</w:t>
      </w:r>
      <w:proofErr w:type="gramEnd"/>
      <w:r w:rsidRPr="006B6891">
        <w:t xml:space="preserve"> многол</w:t>
      </w:r>
      <w:r w:rsidR="00247DBB" w:rsidRPr="006B6891">
        <w:t>е́</w:t>
      </w:r>
      <w:r w:rsidRPr="006B6891">
        <w:t>тне пребыв</w:t>
      </w:r>
      <w:r w:rsidR="00AD5E04" w:rsidRPr="006B6891">
        <w:t>а́</w:t>
      </w:r>
      <w:r w:rsidRPr="006B6891">
        <w:t>я, свят</w:t>
      </w:r>
      <w:r w:rsidR="00247DBB" w:rsidRPr="006B6891">
        <w:t>и́</w:t>
      </w:r>
      <w:r w:rsidRPr="006B6891">
        <w:t>телю Афан</w:t>
      </w:r>
      <w:r w:rsidR="00AD5E04" w:rsidRPr="006B6891">
        <w:t>а́</w:t>
      </w:r>
      <w:r w:rsidRPr="006B6891">
        <w:t>сие, испов</w:t>
      </w:r>
      <w:r w:rsidR="00247DBB" w:rsidRPr="006B6891">
        <w:t>е́</w:t>
      </w:r>
      <w:r w:rsidRPr="006B6891">
        <w:t>дниче,/ сл</w:t>
      </w:r>
      <w:r w:rsidR="00247DBB" w:rsidRPr="006B6891">
        <w:t>у́</w:t>
      </w:r>
      <w:r w:rsidRPr="006B6891">
        <w:t>жбе бож</w:t>
      </w:r>
      <w:r w:rsidR="00247DBB" w:rsidRPr="006B6891">
        <w:t>е́</w:t>
      </w:r>
      <w:r w:rsidRPr="006B6891">
        <w:t>ственней всем с</w:t>
      </w:r>
      <w:r w:rsidR="00247DBB" w:rsidRPr="006B6891">
        <w:t>е́</w:t>
      </w:r>
      <w:r w:rsidRPr="006B6891">
        <w:t>рдцем прилеж</w:t>
      </w:r>
      <w:r w:rsidR="00AD5E04" w:rsidRPr="006B6891">
        <w:t>а́</w:t>
      </w:r>
      <w:r w:rsidRPr="006B6891">
        <w:t>л ес</w:t>
      </w:r>
      <w:r w:rsidR="00247DBB" w:rsidRPr="006B6891">
        <w:t>и́</w:t>
      </w:r>
      <w:r w:rsidRPr="006B6891">
        <w:t>/ и песносл</w:t>
      </w:r>
      <w:r w:rsidR="00AD5E04" w:rsidRPr="006B6891">
        <w:t>о́</w:t>
      </w:r>
      <w:r w:rsidRPr="006B6891">
        <w:t>вие хвал</w:t>
      </w:r>
      <w:r w:rsidR="00247DBB" w:rsidRPr="006B6891">
        <w:t>е́</w:t>
      </w:r>
      <w:r w:rsidRPr="006B6891">
        <w:t>бное свят</w:t>
      </w:r>
      <w:r w:rsidR="00247DBB" w:rsidRPr="006B6891">
        <w:t>ы́</w:t>
      </w:r>
      <w:r w:rsidRPr="006B6891">
        <w:t>м земл</w:t>
      </w:r>
      <w:r w:rsidR="00247DBB" w:rsidRPr="006B6891">
        <w:t>и́</w:t>
      </w:r>
      <w:r w:rsidRPr="006B6891">
        <w:t xml:space="preserve"> Росс</w:t>
      </w:r>
      <w:r w:rsidR="00247DBB" w:rsidRPr="006B6891">
        <w:t>и́</w:t>
      </w:r>
      <w:r w:rsidRPr="006B6891">
        <w:t>йския слож</w:t>
      </w:r>
      <w:r w:rsidR="00247DBB" w:rsidRPr="006B6891">
        <w:t>и́</w:t>
      </w:r>
      <w:r w:rsidRPr="006B6891">
        <w:t>л ес</w:t>
      </w:r>
      <w:r w:rsidR="00247DBB" w:rsidRPr="006B6891">
        <w:t>и́</w:t>
      </w:r>
      <w:r w:rsidRPr="006B6891">
        <w:t>./ Н</w:t>
      </w:r>
      <w:r w:rsidR="00247DBB" w:rsidRPr="006B6891">
        <w:t>ы́</w:t>
      </w:r>
      <w:r w:rsidRPr="006B6891">
        <w:t>не же с н</w:t>
      </w:r>
      <w:r w:rsidR="00247DBB" w:rsidRPr="006B6891">
        <w:t>и́</w:t>
      </w:r>
      <w:r w:rsidRPr="006B6891">
        <w:t>ми во Ц</w:t>
      </w:r>
      <w:r w:rsidR="00AD5E04" w:rsidRPr="006B6891">
        <w:t>а́</w:t>
      </w:r>
      <w:r w:rsidRPr="006B6891">
        <w:t>рствии Неб</w:t>
      </w:r>
      <w:r w:rsidR="00247DBB" w:rsidRPr="006B6891">
        <w:t>е́</w:t>
      </w:r>
      <w:r w:rsidRPr="006B6891">
        <w:t>снем пребыв</w:t>
      </w:r>
      <w:r w:rsidR="00AD5E04" w:rsidRPr="006B6891">
        <w:t>а́</w:t>
      </w:r>
      <w:r w:rsidRPr="006B6891">
        <w:t>я,/ Тр</w:t>
      </w:r>
      <w:r w:rsidR="00AD5E04" w:rsidRPr="006B6891">
        <w:t>о́</w:t>
      </w:r>
      <w:r w:rsidRPr="006B6891">
        <w:t xml:space="preserve">ицу </w:t>
      </w:r>
      <w:proofErr w:type="gramStart"/>
      <w:r w:rsidRPr="006B6891">
        <w:t>Свят</w:t>
      </w:r>
      <w:r w:rsidR="00247DBB" w:rsidRPr="006B6891">
        <w:t>у́</w:t>
      </w:r>
      <w:r w:rsidRPr="006B6891">
        <w:t>ю</w:t>
      </w:r>
      <w:proofErr w:type="gramEnd"/>
      <w:r w:rsidRPr="006B6891">
        <w:t xml:space="preserve"> прославл</w:t>
      </w:r>
      <w:r w:rsidR="00AD5E04" w:rsidRPr="006B6891">
        <w:t>я́</w:t>
      </w:r>
      <w:r w:rsidRPr="006B6891">
        <w:t xml:space="preserve">еши. 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дичен: С</w:t>
      </w:r>
      <w:r w:rsidRPr="006B6891">
        <w:t>л</w:t>
      </w:r>
      <w:r w:rsidR="00AD5E04" w:rsidRPr="006B6891">
        <w:t>о́</w:t>
      </w:r>
      <w:r w:rsidRPr="006B6891">
        <w:t>во во утр</w:t>
      </w:r>
      <w:r w:rsidR="00AD5E04" w:rsidRPr="006B6891">
        <w:t>о́</w:t>
      </w:r>
      <w:r w:rsidRPr="006B6891">
        <w:t>бе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е́</w:t>
      </w:r>
      <w:r w:rsidRPr="006B6891">
        <w:t>й, Ч</w:t>
      </w:r>
      <w:r w:rsidR="00247DBB" w:rsidRPr="006B6891">
        <w:t>и́</w:t>
      </w:r>
      <w:r w:rsidRPr="006B6891">
        <w:t>стая, воплощ</w:t>
      </w:r>
      <w:r w:rsidR="00AD5E04" w:rsidRPr="006B6891">
        <w:t>а́</w:t>
      </w:r>
      <w:r w:rsidRPr="006B6891">
        <w:t>ется,/ безслов</w:t>
      </w:r>
      <w:r w:rsidR="00247DBB" w:rsidRPr="006B6891">
        <w:t>е́</w:t>
      </w:r>
      <w:r w:rsidRPr="006B6891">
        <w:t>сных плотск</w:t>
      </w:r>
      <w:r w:rsidR="00247DBB" w:rsidRPr="006B6891">
        <w:t>и́</w:t>
      </w:r>
      <w:r w:rsidRPr="006B6891">
        <w:t>х страст</w:t>
      </w:r>
      <w:r w:rsidR="00247DBB" w:rsidRPr="006B6891">
        <w:t>е́</w:t>
      </w:r>
      <w:r w:rsidRPr="006B6891">
        <w:t>й мир избавл</w:t>
      </w:r>
      <w:r w:rsidR="00AD5E04" w:rsidRPr="006B6891">
        <w:t>я́</w:t>
      </w:r>
      <w:r w:rsidRPr="006B6891">
        <w:t>я.</w:t>
      </w:r>
    </w:p>
    <w:p w:rsidR="00DD5A7E" w:rsidRPr="006B6891" w:rsidRDefault="00DD5A7E" w:rsidP="00247DBB">
      <w:pPr>
        <w:pStyle w:val="nbtservheadred"/>
      </w:pPr>
      <w:proofErr w:type="gramStart"/>
      <w:r w:rsidRPr="006B6891">
        <w:t>Конд</w:t>
      </w:r>
      <w:r w:rsidR="00AD5E04" w:rsidRPr="006B6891">
        <w:t>а́</w:t>
      </w:r>
      <w:r w:rsidRPr="006B6891">
        <w:t>к</w:t>
      </w:r>
      <w:proofErr w:type="gramEnd"/>
      <w:r w:rsidRPr="006B6891">
        <w:t>, глас 3: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Д</w:t>
      </w:r>
      <w:r w:rsidRPr="006B6891">
        <w:t>несь прест</w:t>
      </w:r>
      <w:r w:rsidR="00AD5E04" w:rsidRPr="006B6891">
        <w:t>о́</w:t>
      </w:r>
      <w:r w:rsidRPr="006B6891">
        <w:t>лу Б</w:t>
      </w:r>
      <w:r w:rsidR="00AD5E04" w:rsidRPr="006B6891">
        <w:t>о́</w:t>
      </w:r>
      <w:r w:rsidRPr="006B6891">
        <w:t>жию предсто</w:t>
      </w:r>
      <w:r w:rsidR="00AD5E04" w:rsidRPr="006B6891">
        <w:t>я́</w:t>
      </w:r>
      <w:r w:rsidRPr="006B6891">
        <w:t>т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>цтии/ и с Неб</w:t>
      </w:r>
      <w:r w:rsidR="00247DBB" w:rsidRPr="006B6891">
        <w:t>е́</w:t>
      </w:r>
      <w:r w:rsidRPr="006B6891">
        <w:t>сными л</w:t>
      </w:r>
      <w:r w:rsidR="00247DBB" w:rsidRPr="006B6891">
        <w:t>и́</w:t>
      </w:r>
      <w:r w:rsidRPr="006B6891">
        <w:t>ки за ны м</w:t>
      </w:r>
      <w:r w:rsidR="00AD5E04" w:rsidRPr="006B6891">
        <w:t>о́</w:t>
      </w:r>
      <w:r w:rsidRPr="006B6891">
        <w:t>лятся Б</w:t>
      </w:r>
      <w:r w:rsidR="00AD5E04" w:rsidRPr="006B6891">
        <w:t>о́</w:t>
      </w:r>
      <w:r w:rsidRPr="006B6891">
        <w:t>гу,/ мы же, п</w:t>
      </w:r>
      <w:r w:rsidR="00AD5E04" w:rsidRPr="006B6891">
        <w:t>а́</w:t>
      </w:r>
      <w:r w:rsidRPr="006B6891">
        <w:t>мять их благогов</w:t>
      </w:r>
      <w:r w:rsidR="00247DBB" w:rsidRPr="006B6891">
        <w:t>е́</w:t>
      </w:r>
      <w:r w:rsidRPr="006B6891">
        <w:t>йно соверш</w:t>
      </w:r>
      <w:r w:rsidR="00AD5E04" w:rsidRPr="006B6891">
        <w:t>а́</w:t>
      </w:r>
      <w:r w:rsidRPr="006B6891">
        <w:t>юще, взыв</w:t>
      </w:r>
      <w:r w:rsidR="00AD5E04" w:rsidRPr="006B6891">
        <w:t>а́</w:t>
      </w:r>
      <w:r w:rsidRPr="006B6891">
        <w:t>ем:/ р</w:t>
      </w:r>
      <w:r w:rsidR="00AD5E04" w:rsidRPr="006B6891">
        <w:t>а́</w:t>
      </w:r>
      <w:r w:rsidRPr="006B6891">
        <w:t>дуйтеся, достопоклан</w:t>
      </w:r>
      <w:r w:rsidR="00AD5E04" w:rsidRPr="006B6891">
        <w:t>я́</w:t>
      </w:r>
      <w:r w:rsidRPr="006B6891">
        <w:t>емии ср</w:t>
      </w:r>
      <w:r w:rsidR="00AD5E04" w:rsidRPr="006B6891">
        <w:t>о́</w:t>
      </w:r>
      <w:r w:rsidRPr="006B6891">
        <w:t>дницы н</w:t>
      </w:r>
      <w:r w:rsidR="00AD5E04" w:rsidRPr="006B6891">
        <w:t>а́</w:t>
      </w:r>
      <w:r w:rsidRPr="006B6891">
        <w:t xml:space="preserve">ши,// </w:t>
      </w:r>
      <w:r w:rsidR="00AD5E04" w:rsidRPr="006B6891">
        <w:t>я́</w:t>
      </w:r>
      <w:proofErr w:type="gramStart"/>
      <w:r w:rsidRPr="006B6891">
        <w:t>ко</w:t>
      </w:r>
      <w:proofErr w:type="gramEnd"/>
      <w:r w:rsidRPr="006B6891">
        <w:t xml:space="preserve"> мзда в</w:t>
      </w:r>
      <w:r w:rsidR="00AD5E04" w:rsidRPr="006B6891">
        <w:t>а́</w:t>
      </w:r>
      <w:r w:rsidRPr="006B6891">
        <w:t>ша мн</w:t>
      </w:r>
      <w:r w:rsidR="00AD5E04" w:rsidRPr="006B6891">
        <w:t>о́</w:t>
      </w:r>
      <w:r w:rsidRPr="006B6891">
        <w:t>га на Небес</w:t>
      </w:r>
      <w:r w:rsidR="00247DBB" w:rsidRPr="006B6891">
        <w:t>е́</w:t>
      </w:r>
      <w:r w:rsidRPr="006B6891">
        <w:t>х.</w:t>
      </w:r>
    </w:p>
    <w:p w:rsidR="00DD5A7E" w:rsidRPr="006B6891" w:rsidRDefault="00247DBB" w:rsidP="00247DBB">
      <w:pPr>
        <w:pStyle w:val="nbtservheadred"/>
      </w:pPr>
      <w:r w:rsidRPr="006B6891">
        <w:t>И́</w:t>
      </w:r>
      <w:r w:rsidR="00DD5A7E" w:rsidRPr="006B6891">
        <w:t>кос: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lastRenderedPageBreak/>
        <w:t>П</w:t>
      </w:r>
      <w:r w:rsidRPr="006B6891">
        <w:t>рисноблаж</w:t>
      </w:r>
      <w:r w:rsidR="00247DBB" w:rsidRPr="006B6891">
        <w:t>е́</w:t>
      </w:r>
      <w:r w:rsidRPr="006B6891">
        <w:t>ннии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>цтии,/ Христ</w:t>
      </w:r>
      <w:r w:rsidR="00247DBB" w:rsidRPr="006B6891">
        <w:t>у́</w:t>
      </w:r>
      <w:r w:rsidRPr="006B6891">
        <w:t xml:space="preserve"> </w:t>
      </w:r>
      <w:proofErr w:type="gramStart"/>
      <w:r w:rsidRPr="006B6891">
        <w:t>Б</w:t>
      </w:r>
      <w:r w:rsidR="00AD5E04" w:rsidRPr="006B6891">
        <w:t>о́</w:t>
      </w:r>
      <w:r w:rsidRPr="006B6891">
        <w:t>гу</w:t>
      </w:r>
      <w:proofErr w:type="gramEnd"/>
      <w:r w:rsidRPr="006B6891">
        <w:t xml:space="preserve"> в</w:t>
      </w:r>
      <w:r w:rsidR="00247DBB" w:rsidRPr="006B6891">
        <w:t>е́</w:t>
      </w:r>
      <w:r w:rsidRPr="006B6891">
        <w:t>рно посл</w:t>
      </w:r>
      <w:r w:rsidR="00247DBB" w:rsidRPr="006B6891">
        <w:t>е́</w:t>
      </w:r>
      <w:r w:rsidRPr="006B6891">
        <w:t>довавшии и мир просвет</w:t>
      </w:r>
      <w:r w:rsidR="00247DBB" w:rsidRPr="006B6891">
        <w:t>и́</w:t>
      </w:r>
      <w:r w:rsidRPr="006B6891">
        <w:t>вшии страд</w:t>
      </w:r>
      <w:r w:rsidR="00AD5E04" w:rsidRPr="006B6891">
        <w:t>а́</w:t>
      </w:r>
      <w:r w:rsidRPr="006B6891">
        <w:t>нии в</w:t>
      </w:r>
      <w:r w:rsidR="00AD5E04" w:rsidRPr="006B6891">
        <w:t>а́</w:t>
      </w:r>
      <w:r w:rsidRPr="006B6891">
        <w:t>шими,/ вы, з</w:t>
      </w:r>
      <w:r w:rsidR="00AD5E04" w:rsidRPr="006B6891">
        <w:t>а́</w:t>
      </w:r>
      <w:r w:rsidRPr="006B6891">
        <w:t>поведи Христ</w:t>
      </w:r>
      <w:r w:rsidR="00AD5E04" w:rsidRPr="006B6891">
        <w:t>о́</w:t>
      </w:r>
      <w:r w:rsidRPr="006B6891">
        <w:t>вы исп</w:t>
      </w:r>
      <w:r w:rsidR="00AD5E04" w:rsidRPr="006B6891">
        <w:t>о́</w:t>
      </w:r>
      <w:r w:rsidRPr="006B6891">
        <w:t>лнивше, блаж</w:t>
      </w:r>
      <w:r w:rsidR="00247DBB" w:rsidRPr="006B6891">
        <w:t>е́</w:t>
      </w:r>
      <w:r w:rsidRPr="006B6891">
        <w:t>нства Ев</w:t>
      </w:r>
      <w:r w:rsidR="00AD5E04" w:rsidRPr="006B6891">
        <w:t>а́</w:t>
      </w:r>
      <w:r w:rsidRPr="006B6891">
        <w:t>нгельская насл</w:t>
      </w:r>
      <w:r w:rsidR="00247DBB" w:rsidRPr="006B6891">
        <w:t>е́</w:t>
      </w:r>
      <w:r w:rsidRPr="006B6891">
        <w:t>довали ест</w:t>
      </w:r>
      <w:r w:rsidR="00247DBB" w:rsidRPr="006B6891">
        <w:t>е́</w:t>
      </w:r>
      <w:r w:rsidRPr="006B6891">
        <w:t>./ Сег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ди, п</w:t>
      </w:r>
      <w:r w:rsidR="00AD5E04" w:rsidRPr="006B6891">
        <w:t>а́</w:t>
      </w:r>
      <w:r w:rsidRPr="006B6891">
        <w:t>мять в</w:t>
      </w:r>
      <w:r w:rsidR="00AD5E04" w:rsidRPr="006B6891">
        <w:t>а́</w:t>
      </w:r>
      <w:r w:rsidRPr="006B6891">
        <w:t>шу благогов</w:t>
      </w:r>
      <w:r w:rsidR="00247DBB" w:rsidRPr="006B6891">
        <w:t>е́</w:t>
      </w:r>
      <w:r w:rsidRPr="006B6891">
        <w:t>йно соверш</w:t>
      </w:r>
      <w:r w:rsidR="00AD5E04" w:rsidRPr="006B6891">
        <w:t>а́</w:t>
      </w:r>
      <w:r w:rsidRPr="006B6891">
        <w:t>юще, взыв</w:t>
      </w:r>
      <w:r w:rsidR="00AD5E04" w:rsidRPr="006B6891">
        <w:t>а́</w:t>
      </w:r>
      <w:r w:rsidRPr="006B6891">
        <w:t>ем вам с</w:t>
      </w:r>
      <w:r w:rsidR="00247DBB" w:rsidRPr="006B6891">
        <w:t>и́</w:t>
      </w:r>
      <w:r w:rsidRPr="006B6891">
        <w:t>це:/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 xml:space="preserve">дуйтеся, во </w:t>
      </w:r>
      <w:proofErr w:type="gramStart"/>
      <w:r w:rsidRPr="006B6891">
        <w:t>смир</w:t>
      </w:r>
      <w:r w:rsidR="00247DBB" w:rsidRPr="006B6891">
        <w:t>е́</w:t>
      </w:r>
      <w:r w:rsidRPr="006B6891">
        <w:t>нии</w:t>
      </w:r>
      <w:proofErr w:type="gramEnd"/>
      <w:r w:rsidRPr="006B6891">
        <w:t xml:space="preserve"> д</w:t>
      </w:r>
      <w:r w:rsidR="00247DBB" w:rsidRPr="006B6891">
        <w:t>у́</w:t>
      </w:r>
      <w:r w:rsidRPr="006B6891">
        <w:t>хом Христ</w:t>
      </w:r>
      <w:r w:rsidR="00AD5E04" w:rsidRPr="006B6891">
        <w:t>о́</w:t>
      </w:r>
      <w:r w:rsidRPr="006B6891">
        <w:t>вым обогат</w:t>
      </w:r>
      <w:r w:rsidR="00247DBB" w:rsidRPr="006B6891">
        <w:t>и́</w:t>
      </w:r>
      <w:r w:rsidRPr="006B6891">
        <w:t>вшиися;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>дуйтеся, в Б</w:t>
      </w:r>
      <w:r w:rsidR="00AD5E04" w:rsidRPr="006B6891">
        <w:t>о́</w:t>
      </w:r>
      <w:r w:rsidRPr="006B6891">
        <w:t xml:space="preserve">зе </w:t>
      </w:r>
      <w:proofErr w:type="gramStart"/>
      <w:r w:rsidRPr="006B6891">
        <w:t>утеш</w:t>
      </w:r>
      <w:r w:rsidR="00247DBB" w:rsidRPr="006B6891">
        <w:t>е́</w:t>
      </w:r>
      <w:r w:rsidRPr="006B6891">
        <w:t>ние</w:t>
      </w:r>
      <w:proofErr w:type="gramEnd"/>
      <w:r w:rsidRPr="006B6891">
        <w:t xml:space="preserve"> обр</w:t>
      </w:r>
      <w:r w:rsidR="00247DBB" w:rsidRPr="006B6891">
        <w:t>е́</w:t>
      </w:r>
      <w:r w:rsidRPr="006B6891">
        <w:t>тшии;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 xml:space="preserve">дуйтеся, </w:t>
      </w:r>
      <w:proofErr w:type="gramStart"/>
      <w:r w:rsidRPr="006B6891">
        <w:t>з</w:t>
      </w:r>
      <w:r w:rsidR="00247DBB" w:rsidRPr="006B6891">
        <w:t>е́</w:t>
      </w:r>
      <w:r w:rsidRPr="006B6891">
        <w:t>млю</w:t>
      </w:r>
      <w:proofErr w:type="gramEnd"/>
      <w:r w:rsidRPr="006B6891">
        <w:t xml:space="preserve"> кр</w:t>
      </w:r>
      <w:r w:rsidR="00AD5E04" w:rsidRPr="006B6891">
        <w:t>о́</w:t>
      </w:r>
      <w:r w:rsidRPr="006B6891">
        <w:t>тких насл</w:t>
      </w:r>
      <w:r w:rsidR="00247DBB" w:rsidRPr="006B6891">
        <w:t>е́</w:t>
      </w:r>
      <w:r w:rsidRPr="006B6891">
        <w:t>довавшии;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 xml:space="preserve">дуйтеся, </w:t>
      </w:r>
      <w:proofErr w:type="gramStart"/>
      <w:r w:rsidRPr="006B6891">
        <w:t>оправд</w:t>
      </w:r>
      <w:r w:rsidR="00AD5E04" w:rsidRPr="006B6891">
        <w:t>а́</w:t>
      </w:r>
      <w:r w:rsidRPr="006B6891">
        <w:t>нием</w:t>
      </w:r>
      <w:proofErr w:type="gramEnd"/>
      <w:r w:rsidRPr="006B6891">
        <w:t xml:space="preserve"> Госп</w:t>
      </w:r>
      <w:r w:rsidR="00AD5E04" w:rsidRPr="006B6891">
        <w:t>о́</w:t>
      </w:r>
      <w:r w:rsidRPr="006B6891">
        <w:t>дним нас</w:t>
      </w:r>
      <w:r w:rsidR="00247DBB" w:rsidRPr="006B6891">
        <w:t>ы́</w:t>
      </w:r>
      <w:r w:rsidRPr="006B6891">
        <w:t>тившиися;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 xml:space="preserve">дуйтеся, </w:t>
      </w:r>
      <w:proofErr w:type="gramStart"/>
      <w:r w:rsidRPr="006B6891">
        <w:t>милос</w:t>
      </w:r>
      <w:r w:rsidR="00247DBB" w:rsidRPr="006B6891">
        <w:t>е́</w:t>
      </w:r>
      <w:r w:rsidRPr="006B6891">
        <w:t>рдием</w:t>
      </w:r>
      <w:proofErr w:type="gramEnd"/>
      <w:r w:rsidRPr="006B6891">
        <w:t xml:space="preserve"> м</w:t>
      </w:r>
      <w:r w:rsidR="00247DBB" w:rsidRPr="006B6891">
        <w:t>и́</w:t>
      </w:r>
      <w:r w:rsidRPr="006B6891">
        <w:t>лость Б</w:t>
      </w:r>
      <w:r w:rsidR="00AD5E04" w:rsidRPr="006B6891">
        <w:t>о́</w:t>
      </w:r>
      <w:r w:rsidRPr="006B6891">
        <w:t>жию стяж</w:t>
      </w:r>
      <w:r w:rsidR="00AD5E04" w:rsidRPr="006B6891">
        <w:t>а́</w:t>
      </w:r>
      <w:r w:rsidRPr="006B6891">
        <w:t xml:space="preserve">вшии; 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 xml:space="preserve">дуйтеся, </w:t>
      </w:r>
      <w:proofErr w:type="gramStart"/>
      <w:r w:rsidRPr="006B6891">
        <w:t>чистот</w:t>
      </w:r>
      <w:r w:rsidR="00AD5E04" w:rsidRPr="006B6891">
        <w:t>о́</w:t>
      </w:r>
      <w:r w:rsidRPr="006B6891">
        <w:t>ю</w:t>
      </w:r>
      <w:proofErr w:type="gramEnd"/>
      <w:r w:rsidRPr="006B6891">
        <w:t xml:space="preserve"> с</w:t>
      </w:r>
      <w:r w:rsidR="00247DBB" w:rsidRPr="006B6891">
        <w:t>е́</w:t>
      </w:r>
      <w:r w:rsidRPr="006B6891">
        <w:t>рдца Б</w:t>
      </w:r>
      <w:r w:rsidR="00AD5E04" w:rsidRPr="006B6891">
        <w:t>о́</w:t>
      </w:r>
      <w:r w:rsidRPr="006B6891">
        <w:t>га узр</w:t>
      </w:r>
      <w:r w:rsidR="00247DBB" w:rsidRPr="006B6891">
        <w:t>е́</w:t>
      </w:r>
      <w:r w:rsidRPr="006B6891">
        <w:t>вшии;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>дуйтеся, мир сотв</w:t>
      </w:r>
      <w:r w:rsidR="00AD5E04" w:rsidRPr="006B6891">
        <w:t>о́</w:t>
      </w:r>
      <w:r w:rsidRPr="006B6891">
        <w:t xml:space="preserve">рше, </w:t>
      </w:r>
      <w:proofErr w:type="gramStart"/>
      <w:r w:rsidRPr="006B6891">
        <w:t>с</w:t>
      </w:r>
      <w:r w:rsidR="00247DBB" w:rsidRPr="006B6891">
        <w:t>ы́</w:t>
      </w:r>
      <w:r w:rsidRPr="006B6891">
        <w:t>ны</w:t>
      </w:r>
      <w:proofErr w:type="gramEnd"/>
      <w:r w:rsidRPr="006B6891">
        <w:t xml:space="preserve"> Б</w:t>
      </w:r>
      <w:r w:rsidR="00AD5E04" w:rsidRPr="006B6891">
        <w:t>о́</w:t>
      </w:r>
      <w:r w:rsidRPr="006B6891">
        <w:t>жии нареч</w:t>
      </w:r>
      <w:r w:rsidR="00247DBB" w:rsidRPr="006B6891">
        <w:t>е́</w:t>
      </w:r>
      <w:r w:rsidRPr="006B6891">
        <w:t xml:space="preserve">ннии; 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 xml:space="preserve">дуйтеся, </w:t>
      </w:r>
      <w:proofErr w:type="gramStart"/>
      <w:r w:rsidRPr="006B6891">
        <w:t>изгн</w:t>
      </w:r>
      <w:r w:rsidR="00AD5E04" w:rsidRPr="006B6891">
        <w:t>а́</w:t>
      </w:r>
      <w:r w:rsidRPr="006B6891">
        <w:t>нием</w:t>
      </w:r>
      <w:proofErr w:type="gramEnd"/>
      <w:r w:rsidRPr="006B6891">
        <w:t xml:space="preserve"> пр</w:t>
      </w:r>
      <w:r w:rsidR="00AD5E04" w:rsidRPr="006B6891">
        <w:t>а́</w:t>
      </w:r>
      <w:r w:rsidRPr="006B6891">
        <w:t>вды р</w:t>
      </w:r>
      <w:r w:rsidR="00AD5E04" w:rsidRPr="006B6891">
        <w:t>а́</w:t>
      </w:r>
      <w:r w:rsidRPr="006B6891">
        <w:t>ди Ц</w:t>
      </w:r>
      <w:r w:rsidR="00AD5E04" w:rsidRPr="006B6891">
        <w:t>а́</w:t>
      </w:r>
      <w:r w:rsidRPr="006B6891">
        <w:t>рствие Неб</w:t>
      </w:r>
      <w:r w:rsidR="00247DBB" w:rsidRPr="006B6891">
        <w:t>е́</w:t>
      </w:r>
      <w:r w:rsidRPr="006B6891">
        <w:t>сное улуч</w:t>
      </w:r>
      <w:r w:rsidR="00247DBB" w:rsidRPr="006B6891">
        <w:t>и́</w:t>
      </w:r>
      <w:r w:rsidRPr="006B6891">
        <w:t>вшии;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 xml:space="preserve">дуйтеся, </w:t>
      </w:r>
      <w:proofErr w:type="gramStart"/>
      <w:r w:rsidRPr="006B6891">
        <w:t>понош</w:t>
      </w:r>
      <w:r w:rsidR="00247DBB" w:rsidRPr="006B6891">
        <w:t>е́</w:t>
      </w:r>
      <w:r w:rsidRPr="006B6891">
        <w:t>ния</w:t>
      </w:r>
      <w:proofErr w:type="gramEnd"/>
      <w:r w:rsidRPr="006B6891">
        <w:t xml:space="preserve"> и оболг</w:t>
      </w:r>
      <w:r w:rsidR="00AD5E04" w:rsidRPr="006B6891">
        <w:t>а́</w:t>
      </w:r>
      <w:r w:rsidRPr="006B6891">
        <w:t>ния за Христ</w:t>
      </w:r>
      <w:r w:rsidR="00AD5E04" w:rsidRPr="006B6891">
        <w:t>а́</w:t>
      </w:r>
      <w:r w:rsidRPr="006B6891">
        <w:t xml:space="preserve"> при</w:t>
      </w:r>
      <w:r w:rsidR="00247DBB" w:rsidRPr="006B6891">
        <w:t>е́</w:t>
      </w:r>
      <w:r w:rsidRPr="006B6891">
        <w:t>мшии.</w:t>
      </w:r>
    </w:p>
    <w:p w:rsidR="00DD5A7E" w:rsidRPr="006B6891" w:rsidRDefault="00DD5A7E" w:rsidP="00DD5A7E">
      <w:pPr>
        <w:pStyle w:val="nbtservbasic"/>
      </w:pPr>
      <w:r w:rsidRPr="006B6891">
        <w:t>Р</w:t>
      </w:r>
      <w:r w:rsidR="00AD5E04" w:rsidRPr="006B6891">
        <w:t>а́</w:t>
      </w:r>
      <w:r w:rsidRPr="006B6891">
        <w:t>дуйтеся и весел</w:t>
      </w:r>
      <w:r w:rsidR="00247DBB" w:rsidRPr="006B6891">
        <w:t>и́</w:t>
      </w:r>
      <w:r w:rsidRPr="006B6891">
        <w:t>теся, достопоклан</w:t>
      </w:r>
      <w:r w:rsidR="00AD5E04" w:rsidRPr="006B6891">
        <w:t>я́</w:t>
      </w:r>
      <w:r w:rsidRPr="006B6891">
        <w:t>емии ср</w:t>
      </w:r>
      <w:r w:rsidR="00AD5E04" w:rsidRPr="006B6891">
        <w:t>о́</w:t>
      </w:r>
      <w:r w:rsidRPr="006B6891">
        <w:t>дницы н</w:t>
      </w:r>
      <w:r w:rsidR="00AD5E04" w:rsidRPr="006B6891">
        <w:t>а́</w:t>
      </w:r>
      <w:r w:rsidRPr="006B6891">
        <w:t xml:space="preserve">ши, </w:t>
      </w:r>
      <w:r w:rsidR="00AD5E04" w:rsidRPr="006B6891">
        <w:t>я́</w:t>
      </w:r>
      <w:proofErr w:type="gramStart"/>
      <w:r w:rsidRPr="006B6891">
        <w:t>ко</w:t>
      </w:r>
      <w:proofErr w:type="gramEnd"/>
      <w:r w:rsidRPr="006B6891">
        <w:t xml:space="preserve"> мзда в</w:t>
      </w:r>
      <w:r w:rsidR="00AD5E04" w:rsidRPr="006B6891">
        <w:t>а́</w:t>
      </w:r>
      <w:r w:rsidRPr="006B6891">
        <w:t>ша мн</w:t>
      </w:r>
      <w:r w:rsidR="00AD5E04" w:rsidRPr="006B6891">
        <w:t>о́</w:t>
      </w:r>
      <w:r w:rsidRPr="006B6891">
        <w:t>га на Небес</w:t>
      </w:r>
      <w:r w:rsidR="00247DBB" w:rsidRPr="006B6891">
        <w:t>е́</w:t>
      </w:r>
      <w:r w:rsidRPr="006B6891">
        <w:t xml:space="preserve">х. </w:t>
      </w:r>
    </w:p>
    <w:p w:rsidR="00DD5A7E" w:rsidRPr="006B6891" w:rsidRDefault="00DD5A7E" w:rsidP="00247DBB">
      <w:pPr>
        <w:pStyle w:val="nbtservheadred"/>
      </w:pPr>
      <w:r w:rsidRPr="006B6891">
        <w:t>Песнь 7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с: Б</w:t>
      </w:r>
      <w:r w:rsidRPr="006B6891">
        <w:t>ез</w:t>
      </w:r>
      <w:r w:rsidR="00247DBB" w:rsidRPr="006B6891">
        <w:t>у́</w:t>
      </w:r>
      <w:r w:rsidRPr="006B6891">
        <w:t>мное вел</w:t>
      </w:r>
      <w:r w:rsidR="00247DBB" w:rsidRPr="006B6891">
        <w:t>е́</w:t>
      </w:r>
      <w:r w:rsidRPr="006B6891">
        <w:t>ние/ муч</w:t>
      </w:r>
      <w:r w:rsidR="00247DBB" w:rsidRPr="006B6891">
        <w:t>и́</w:t>
      </w:r>
      <w:r w:rsidRPr="006B6891">
        <w:t>теля злочест</w:t>
      </w:r>
      <w:r w:rsidR="00247DBB" w:rsidRPr="006B6891">
        <w:t>и́</w:t>
      </w:r>
      <w:r w:rsidRPr="006B6891">
        <w:t>ваго л</w:t>
      </w:r>
      <w:r w:rsidR="00247DBB" w:rsidRPr="006B6891">
        <w:t>ю́</w:t>
      </w:r>
      <w:r w:rsidRPr="006B6891">
        <w:t>ди поколеб</w:t>
      </w:r>
      <w:r w:rsidR="00AD5E04" w:rsidRPr="006B6891">
        <w:t>а́</w:t>
      </w:r>
      <w:r w:rsidRPr="006B6891">
        <w:t>,/ д</w:t>
      </w:r>
      <w:r w:rsidR="00247DBB" w:rsidRPr="006B6891">
        <w:t>ы́</w:t>
      </w:r>
      <w:r w:rsidRPr="006B6891">
        <w:t>шущее прещ</w:t>
      </w:r>
      <w:r w:rsidR="00247DBB" w:rsidRPr="006B6891">
        <w:t>е́</w:t>
      </w:r>
      <w:r w:rsidRPr="006B6891">
        <w:t>ние и злохул</w:t>
      </w:r>
      <w:r w:rsidR="00247DBB" w:rsidRPr="006B6891">
        <w:t>е́</w:t>
      </w:r>
      <w:r w:rsidRPr="006B6891">
        <w:t>ние богом</w:t>
      </w:r>
      <w:r w:rsidR="00247DBB" w:rsidRPr="006B6891">
        <w:t>е́</w:t>
      </w:r>
      <w:r w:rsidRPr="006B6891">
        <w:t>рзкое,/ об</w:t>
      </w:r>
      <w:r w:rsidR="00AD5E04" w:rsidRPr="006B6891">
        <w:t>а́</w:t>
      </w:r>
      <w:r w:rsidRPr="006B6891">
        <w:t xml:space="preserve">че три </w:t>
      </w:r>
      <w:r w:rsidR="00AD5E04" w:rsidRPr="006B6891">
        <w:t>о́</w:t>
      </w:r>
      <w:r w:rsidRPr="006B6891">
        <w:t>троки не устраш</w:t>
      </w:r>
      <w:r w:rsidR="00247DBB" w:rsidRPr="006B6891">
        <w:t>и́</w:t>
      </w:r>
      <w:r w:rsidRPr="006B6891">
        <w:t xml:space="preserve"> </w:t>
      </w:r>
      <w:r w:rsidR="00AD5E04" w:rsidRPr="006B6891">
        <w:t>я́</w:t>
      </w:r>
      <w:r w:rsidRPr="006B6891">
        <w:t>рость зв</w:t>
      </w:r>
      <w:r w:rsidR="00247DBB" w:rsidRPr="006B6891">
        <w:t>е́</w:t>
      </w:r>
      <w:r w:rsidRPr="006B6891">
        <w:t>рская,/ ни огнь снед</w:t>
      </w:r>
      <w:r w:rsidR="00AD5E04" w:rsidRPr="006B6891">
        <w:t>а́</w:t>
      </w:r>
      <w:r w:rsidRPr="006B6891">
        <w:t>яй,/ но противод</w:t>
      </w:r>
      <w:r w:rsidR="00247DBB" w:rsidRPr="006B6891">
        <w:t>ы́</w:t>
      </w:r>
      <w:r w:rsidRPr="006B6891">
        <w:t>шущу росон</w:t>
      </w:r>
      <w:r w:rsidR="00AD5E04" w:rsidRPr="006B6891">
        <w:t>о́</w:t>
      </w:r>
      <w:r w:rsidRPr="006B6891">
        <w:t>сному Д</w:t>
      </w:r>
      <w:r w:rsidR="00247DBB" w:rsidRPr="006B6891">
        <w:t>у́</w:t>
      </w:r>
      <w:r w:rsidRPr="006B6891">
        <w:t xml:space="preserve">ху,/ </w:t>
      </w:r>
      <w:proofErr w:type="gramStart"/>
      <w:r w:rsidRPr="006B6891">
        <w:t>со</w:t>
      </w:r>
      <w:proofErr w:type="gramEnd"/>
      <w:r w:rsidRPr="006B6891">
        <w:t xml:space="preserve"> огн</w:t>
      </w:r>
      <w:r w:rsidR="00247DBB" w:rsidRPr="006B6891">
        <w:t>е́</w:t>
      </w:r>
      <w:r w:rsidRPr="006B6891">
        <w:t>м с</w:t>
      </w:r>
      <w:r w:rsidR="00247DBB" w:rsidRPr="006B6891">
        <w:t>у́</w:t>
      </w:r>
      <w:r w:rsidRPr="006B6891">
        <w:t>ще по</w:t>
      </w:r>
      <w:r w:rsidR="00AD5E04" w:rsidRPr="006B6891">
        <w:t>я́</w:t>
      </w:r>
      <w:r w:rsidRPr="006B6891">
        <w:t>ху:// преп</w:t>
      </w:r>
      <w:r w:rsidR="00247DBB" w:rsidRPr="006B6891">
        <w:t>е́</w:t>
      </w:r>
      <w:r w:rsidRPr="006B6891">
        <w:t>тый отц</w:t>
      </w:r>
      <w:r w:rsidR="00247DBB" w:rsidRPr="006B6891">
        <w:t>е́</w:t>
      </w:r>
      <w:r w:rsidRPr="006B6891">
        <w:t>в и нас Б</w:t>
      </w:r>
      <w:r w:rsidR="00AD5E04" w:rsidRPr="006B6891">
        <w:t>о́</w:t>
      </w:r>
      <w:r w:rsidRPr="006B6891">
        <w:t>же, благослов</w:t>
      </w:r>
      <w:r w:rsidR="00247DBB" w:rsidRPr="006B6891">
        <w:t>е́</w:t>
      </w:r>
      <w:proofErr w:type="gramStart"/>
      <w:r w:rsidRPr="006B6891">
        <w:t>н ес</w:t>
      </w:r>
      <w:r w:rsidR="00247DBB" w:rsidRPr="006B6891">
        <w:t>и</w:t>
      </w:r>
      <w:proofErr w:type="gramEnd"/>
      <w:r w:rsidR="00247DBB" w:rsidRPr="006B6891">
        <w:t>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М</w:t>
      </w:r>
      <w:r w:rsidRPr="006B6891">
        <w:t>уч</w:t>
      </w:r>
      <w:r w:rsidR="00247DBB" w:rsidRPr="006B6891">
        <w:t>и́</w:t>
      </w:r>
      <w:r w:rsidRPr="006B6891">
        <w:t>телей злочест</w:t>
      </w:r>
      <w:r w:rsidR="00247DBB" w:rsidRPr="006B6891">
        <w:t>и́</w:t>
      </w:r>
      <w:r w:rsidRPr="006B6891">
        <w:t>вых прещ</w:t>
      </w:r>
      <w:r w:rsidR="00247DBB" w:rsidRPr="006B6891">
        <w:t>е́</w:t>
      </w:r>
      <w:r w:rsidRPr="006B6891">
        <w:t>ние богом</w:t>
      </w:r>
      <w:r w:rsidR="00247DBB" w:rsidRPr="006B6891">
        <w:t>е́</w:t>
      </w:r>
      <w:r w:rsidRPr="006B6891">
        <w:t>рзкое презр</w:t>
      </w:r>
      <w:r w:rsidR="00247DBB" w:rsidRPr="006B6891">
        <w:t>е́</w:t>
      </w:r>
      <w:r w:rsidRPr="006B6891">
        <w:t>вше, новом</w:t>
      </w:r>
      <w:r w:rsidR="00247DBB" w:rsidRPr="006B6891">
        <w:t>у́</w:t>
      </w:r>
      <w:r w:rsidRPr="006B6891">
        <w:t>ченицы и испов</w:t>
      </w:r>
      <w:r w:rsidR="00247DBB" w:rsidRPr="006B6891">
        <w:t>е́</w:t>
      </w:r>
      <w:r w:rsidRPr="006B6891">
        <w:t>дницы Солов</w:t>
      </w:r>
      <w:r w:rsidR="00247DBB" w:rsidRPr="006B6891">
        <w:t>е́</w:t>
      </w:r>
      <w:r w:rsidRPr="006B6891">
        <w:t xml:space="preserve">цтии,/ </w:t>
      </w:r>
      <w:r w:rsidR="00AD5E04" w:rsidRPr="006B6891">
        <w:t>я́</w:t>
      </w:r>
      <w:r w:rsidRPr="006B6891">
        <w:t>ко др</w:t>
      </w:r>
      <w:r w:rsidR="00247DBB" w:rsidRPr="006B6891">
        <w:t>е́</w:t>
      </w:r>
      <w:r w:rsidRPr="006B6891">
        <w:t xml:space="preserve">вле </w:t>
      </w:r>
      <w:r w:rsidR="00AD5E04" w:rsidRPr="006B6891">
        <w:t>о́</w:t>
      </w:r>
      <w:r w:rsidRPr="006B6891">
        <w:t>троцы в пещ</w:t>
      </w:r>
      <w:r w:rsidR="00247DBB" w:rsidRPr="006B6891">
        <w:t>и́</w:t>
      </w:r>
      <w:r w:rsidRPr="006B6891">
        <w:t xml:space="preserve">, </w:t>
      </w:r>
      <w:proofErr w:type="gramStart"/>
      <w:r w:rsidRPr="006B6891">
        <w:t>во</w:t>
      </w:r>
      <w:proofErr w:type="gramEnd"/>
      <w:r w:rsidRPr="006B6891">
        <w:t xml:space="preserve"> огн</w:t>
      </w:r>
      <w:r w:rsidR="00247DBB" w:rsidRPr="006B6891">
        <w:t>и́</w:t>
      </w:r>
      <w:r w:rsidRPr="006B6891">
        <w:t xml:space="preserve"> гон</w:t>
      </w:r>
      <w:r w:rsidR="00247DBB" w:rsidRPr="006B6891">
        <w:t>е́</w:t>
      </w:r>
      <w:r w:rsidRPr="006B6891">
        <w:t>ний по</w:t>
      </w:r>
      <w:r w:rsidR="00AD5E04" w:rsidRPr="006B6891">
        <w:t>я́</w:t>
      </w:r>
      <w:r w:rsidRPr="006B6891">
        <w:t>ху:/ преп</w:t>
      </w:r>
      <w:r w:rsidR="00247DBB" w:rsidRPr="006B6891">
        <w:t>е́</w:t>
      </w:r>
      <w:r w:rsidRPr="006B6891">
        <w:t>тый отц</w:t>
      </w:r>
      <w:r w:rsidR="00247DBB" w:rsidRPr="006B6891">
        <w:t>е́</w:t>
      </w:r>
      <w:r w:rsidRPr="006B6891">
        <w:t>в и наш Б</w:t>
      </w:r>
      <w:r w:rsidR="00AD5E04" w:rsidRPr="006B6891">
        <w:t>о́</w:t>
      </w:r>
      <w:r w:rsidRPr="006B6891">
        <w:t>же, благослов</w:t>
      </w:r>
      <w:r w:rsidR="00247DBB" w:rsidRPr="006B6891">
        <w:t>е́</w:t>
      </w:r>
      <w:r w:rsidRPr="006B6891">
        <w:t>н ес</w:t>
      </w:r>
      <w:r w:rsidR="00247DBB" w:rsidRPr="006B6891">
        <w:t>и́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</w:t>
      </w:r>
      <w:r w:rsidRPr="006B6891">
        <w:t>ез</w:t>
      </w:r>
      <w:r w:rsidR="00247DBB" w:rsidRPr="006B6891">
        <w:t>у́</w:t>
      </w:r>
      <w:r w:rsidRPr="006B6891">
        <w:t>мное вел</w:t>
      </w:r>
      <w:r w:rsidR="00247DBB" w:rsidRPr="006B6891">
        <w:t>е́</w:t>
      </w:r>
      <w:r w:rsidRPr="006B6891">
        <w:t>ние власт</w:t>
      </w:r>
      <w:r w:rsidR="00247DBB" w:rsidRPr="006B6891">
        <w:t>и́</w:t>
      </w:r>
      <w:r w:rsidRPr="006B6891">
        <w:t xml:space="preserve">телей,/ </w:t>
      </w:r>
      <w:r w:rsidR="00247DBB" w:rsidRPr="006B6891">
        <w:t>е́</w:t>
      </w:r>
      <w:r w:rsidRPr="006B6891">
        <w:t>же Б</w:t>
      </w:r>
      <w:r w:rsidR="00AD5E04" w:rsidRPr="006B6891">
        <w:t>о́</w:t>
      </w:r>
      <w:r w:rsidRPr="006B6891">
        <w:t>гу не поклан</w:t>
      </w:r>
      <w:r w:rsidR="00AD5E04" w:rsidRPr="006B6891">
        <w:t>я́</w:t>
      </w:r>
      <w:r w:rsidRPr="006B6891">
        <w:t>тися и не чт</w:t>
      </w:r>
      <w:r w:rsidR="00247DBB" w:rsidRPr="006B6891">
        <w:t>и́</w:t>
      </w:r>
      <w:r w:rsidRPr="006B6891">
        <w:t>ти Ег</w:t>
      </w:r>
      <w:r w:rsidR="00AD5E04" w:rsidRPr="006B6891">
        <w:t>о́</w:t>
      </w:r>
      <w:r w:rsidRPr="006B6891">
        <w:t>, м</w:t>
      </w:r>
      <w:r w:rsidR="00247DBB" w:rsidRPr="006B6891">
        <w:t>у́</w:t>
      </w:r>
      <w:r w:rsidRPr="006B6891">
        <w:t>жески отв</w:t>
      </w:r>
      <w:r w:rsidR="00247DBB" w:rsidRPr="006B6891">
        <w:t>е́</w:t>
      </w:r>
      <w:r w:rsidRPr="006B6891">
        <w:t>ргше,/ изгн</w:t>
      </w:r>
      <w:r w:rsidR="00AD5E04" w:rsidRPr="006B6891">
        <w:t>а́</w:t>
      </w:r>
      <w:r w:rsidRPr="006B6891">
        <w:t>ния, заточ</w:t>
      </w:r>
      <w:r w:rsidR="00247DBB" w:rsidRPr="006B6891">
        <w:t>е́</w:t>
      </w:r>
      <w:r w:rsidRPr="006B6891">
        <w:t>ния и г</w:t>
      </w:r>
      <w:r w:rsidR="00AD5E04" w:rsidRPr="006B6891">
        <w:t>о́</w:t>
      </w:r>
      <w:r w:rsidRPr="006B6891">
        <w:t>рькия раб</w:t>
      </w:r>
      <w:r w:rsidR="00AD5E04" w:rsidRPr="006B6891">
        <w:t>о́</w:t>
      </w:r>
      <w:r w:rsidRPr="006B6891">
        <w:t xml:space="preserve">ты,/ </w:t>
      </w:r>
      <w:r w:rsidR="00AD5E04" w:rsidRPr="006B6891">
        <w:t>я́</w:t>
      </w:r>
      <w:proofErr w:type="gramStart"/>
      <w:r w:rsidRPr="006B6891">
        <w:t>ко</w:t>
      </w:r>
      <w:proofErr w:type="gramEnd"/>
      <w:r w:rsidRPr="006B6891">
        <w:t xml:space="preserve"> часть благ</w:t>
      </w:r>
      <w:r w:rsidR="00247DBB" w:rsidRPr="006B6891">
        <w:t>у́</w:t>
      </w:r>
      <w:r w:rsidRPr="006B6891">
        <w:t>ю, избр</w:t>
      </w:r>
      <w:r w:rsidR="00AD5E04" w:rsidRPr="006B6891">
        <w:t>а́</w:t>
      </w:r>
      <w:r w:rsidRPr="006B6891">
        <w:t>ли ест</w:t>
      </w:r>
      <w:r w:rsidR="00247DBB" w:rsidRPr="006B6891">
        <w:t>е́</w:t>
      </w:r>
      <w:r w:rsidRPr="006B6891">
        <w:t>, свят</w:t>
      </w:r>
      <w:r w:rsidR="00247DBB" w:rsidRPr="006B6891">
        <w:t>и́</w:t>
      </w:r>
      <w:r w:rsidRPr="006B6891">
        <w:t>и му</w:t>
      </w:r>
      <w:r w:rsidR="00746BB8">
        <w:t>́</w:t>
      </w:r>
      <w:r w:rsidRPr="006B6891">
        <w:t>ч</w:t>
      </w:r>
      <w:r w:rsidR="00746BB8">
        <w:t>е</w:t>
      </w:r>
      <w:r w:rsidRPr="006B6891">
        <w:t>ницы, Г</w:t>
      </w:r>
      <w:r w:rsidR="00AD5E04" w:rsidRPr="006B6891">
        <w:t>о́</w:t>
      </w:r>
      <w:r w:rsidRPr="006B6891">
        <w:t>споду взыв</w:t>
      </w:r>
      <w:r w:rsidR="00AD5E04" w:rsidRPr="006B6891">
        <w:t>а́</w:t>
      </w:r>
      <w:r w:rsidRPr="006B6891">
        <w:t>юще:/ преп</w:t>
      </w:r>
      <w:r w:rsidR="00247DBB" w:rsidRPr="006B6891">
        <w:t>е́</w:t>
      </w:r>
      <w:r w:rsidRPr="006B6891">
        <w:t>тый отц</w:t>
      </w:r>
      <w:r w:rsidR="00247DBB" w:rsidRPr="006B6891">
        <w:t>е́</w:t>
      </w:r>
      <w:r w:rsidRPr="006B6891">
        <w:t>в и наш Б</w:t>
      </w:r>
      <w:r w:rsidR="00AD5E04" w:rsidRPr="006B6891">
        <w:t>о́</w:t>
      </w:r>
      <w:r w:rsidRPr="006B6891">
        <w:t>же, благослов</w:t>
      </w:r>
      <w:r w:rsidR="00247DBB" w:rsidRPr="006B6891">
        <w:t>е́</w:t>
      </w:r>
      <w:r w:rsidRPr="006B6891">
        <w:t>н ес</w:t>
      </w:r>
      <w:r w:rsidR="00247DBB" w:rsidRPr="006B6891">
        <w:t>и́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осред</w:t>
      </w:r>
      <w:r w:rsidR="00247DBB" w:rsidRPr="006B6891">
        <w:t>е́</w:t>
      </w:r>
      <w:r w:rsidRPr="006B6891">
        <w:t xml:space="preserve"> </w:t>
      </w:r>
      <w:proofErr w:type="gramStart"/>
      <w:r w:rsidRPr="006B6891">
        <w:t>муч</w:t>
      </w:r>
      <w:r w:rsidR="00247DBB" w:rsidRPr="006B6891">
        <w:t>е́</w:t>
      </w:r>
      <w:r w:rsidRPr="006B6891">
        <w:t>ний</w:t>
      </w:r>
      <w:proofErr w:type="gramEnd"/>
      <w:r w:rsidRPr="006B6891">
        <w:t xml:space="preserve"> т</w:t>
      </w:r>
      <w:r w:rsidR="00AD5E04" w:rsidRPr="006B6891">
        <w:t>я́</w:t>
      </w:r>
      <w:r w:rsidRPr="006B6891">
        <w:t>жких люб</w:t>
      </w:r>
      <w:r w:rsidR="00AD5E04" w:rsidRPr="006B6891">
        <w:t>о́</w:t>
      </w:r>
      <w:r w:rsidRPr="006B6891">
        <w:t>вию к Б</w:t>
      </w:r>
      <w:r w:rsidR="00AD5E04" w:rsidRPr="006B6891">
        <w:t>о́</w:t>
      </w:r>
      <w:r w:rsidRPr="006B6891">
        <w:t>гу пламен</w:t>
      </w:r>
      <w:r w:rsidR="00247DBB" w:rsidRPr="006B6891">
        <w:t>е́</w:t>
      </w:r>
      <w:r w:rsidRPr="006B6891">
        <w:t>ли ест</w:t>
      </w:r>
      <w:r w:rsidR="00247DBB" w:rsidRPr="006B6891">
        <w:t>е́</w:t>
      </w:r>
      <w:r w:rsidRPr="006B6891">
        <w:t>, свят</w:t>
      </w:r>
      <w:r w:rsidR="00247DBB" w:rsidRPr="006B6891">
        <w:t>и́</w:t>
      </w:r>
      <w:r w:rsidRPr="006B6891">
        <w:t>и,/ и, муч</w:t>
      </w:r>
      <w:r w:rsidR="00247DBB" w:rsidRPr="006B6891">
        <w:t>и́</w:t>
      </w:r>
      <w:r w:rsidRPr="006B6891">
        <w:t>телей злоухищр</w:t>
      </w:r>
      <w:r w:rsidR="00247DBB" w:rsidRPr="006B6891">
        <w:t>е́</w:t>
      </w:r>
      <w:r w:rsidRPr="006B6891">
        <w:t>ния многоразл</w:t>
      </w:r>
      <w:r w:rsidR="00247DBB" w:rsidRPr="006B6891">
        <w:t>и́</w:t>
      </w:r>
      <w:r w:rsidRPr="006B6891">
        <w:t>чная посрамл</w:t>
      </w:r>
      <w:r w:rsidR="00AD5E04" w:rsidRPr="006B6891">
        <w:t>я́</w:t>
      </w:r>
      <w:r w:rsidRPr="006B6891">
        <w:t>юще,/ со дерзнов</w:t>
      </w:r>
      <w:r w:rsidR="00247DBB" w:rsidRPr="006B6891">
        <w:t>е́</w:t>
      </w:r>
      <w:r w:rsidRPr="006B6891">
        <w:t>нием взыв</w:t>
      </w:r>
      <w:r w:rsidR="00AD5E04" w:rsidRPr="006B6891">
        <w:t>а́</w:t>
      </w:r>
      <w:r w:rsidRPr="006B6891">
        <w:t>ли ест</w:t>
      </w:r>
      <w:r w:rsidR="00247DBB" w:rsidRPr="006B6891">
        <w:t>е́</w:t>
      </w:r>
      <w:r w:rsidRPr="006B6891">
        <w:t>:/ преп</w:t>
      </w:r>
      <w:r w:rsidR="00247DBB" w:rsidRPr="006B6891">
        <w:t>е́</w:t>
      </w:r>
      <w:r w:rsidRPr="006B6891">
        <w:t>тый отц</w:t>
      </w:r>
      <w:r w:rsidR="00247DBB" w:rsidRPr="006B6891">
        <w:t>е́</w:t>
      </w:r>
      <w:r w:rsidRPr="006B6891">
        <w:t>в и наш Б</w:t>
      </w:r>
      <w:r w:rsidR="00AD5E04" w:rsidRPr="006B6891">
        <w:t>о́</w:t>
      </w:r>
      <w:r w:rsidRPr="006B6891">
        <w:t>же, благослов</w:t>
      </w:r>
      <w:r w:rsidR="00247DBB" w:rsidRPr="006B6891">
        <w:t>е́</w:t>
      </w:r>
      <w:r w:rsidRPr="006B6891">
        <w:t>н ес</w:t>
      </w:r>
      <w:r w:rsidR="00247DBB" w:rsidRPr="006B6891">
        <w:t>и́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дичен: Б</w:t>
      </w:r>
      <w:r w:rsidRPr="006B6891">
        <w:t>лаж</w:t>
      </w:r>
      <w:r w:rsidR="00AD5E04" w:rsidRPr="006B6891">
        <w:t>а́</w:t>
      </w:r>
      <w:r w:rsidRPr="006B6891">
        <w:t>т Тя, Преч</w:t>
      </w:r>
      <w:r w:rsidR="00247DBB" w:rsidRPr="006B6891">
        <w:t>и́</w:t>
      </w:r>
      <w:r w:rsidRPr="006B6891">
        <w:t>стая, м</w:t>
      </w:r>
      <w:r w:rsidR="00247DBB" w:rsidRPr="006B6891">
        <w:t>у́</w:t>
      </w:r>
      <w:r w:rsidRPr="006B6891">
        <w:t>ченический лик и мученикол</w:t>
      </w:r>
      <w:r w:rsidR="00247DBB" w:rsidRPr="006B6891">
        <w:t>ю́</w:t>
      </w:r>
      <w:r w:rsidRPr="006B6891">
        <w:t>бцев собр</w:t>
      </w:r>
      <w:r w:rsidR="00AD5E04" w:rsidRPr="006B6891">
        <w:t>а́</w:t>
      </w:r>
      <w:r w:rsidRPr="006B6891">
        <w:t>ние,/ Б</w:t>
      </w:r>
      <w:r w:rsidR="00AD5E04" w:rsidRPr="006B6891">
        <w:t>о́</w:t>
      </w:r>
      <w:r w:rsidRPr="006B6891">
        <w:t>жие бо Сл</w:t>
      </w:r>
      <w:r w:rsidR="00AD5E04" w:rsidRPr="006B6891">
        <w:t>о́</w:t>
      </w:r>
      <w:proofErr w:type="gramStart"/>
      <w:r w:rsidRPr="006B6891">
        <w:t>во</w:t>
      </w:r>
      <w:proofErr w:type="gramEnd"/>
      <w:r w:rsidRPr="006B6891">
        <w:t xml:space="preserve"> п</w:t>
      </w:r>
      <w:r w:rsidR="00AD5E04" w:rsidRPr="006B6891">
        <w:t>а́</w:t>
      </w:r>
      <w:r w:rsidRPr="006B6891">
        <w:t>че ум</w:t>
      </w:r>
      <w:r w:rsidR="00AD5E04" w:rsidRPr="006B6891">
        <w:t>а́</w:t>
      </w:r>
      <w:r w:rsidRPr="006B6891">
        <w:t xml:space="preserve"> и сл</w:t>
      </w:r>
      <w:r w:rsidR="00AD5E04" w:rsidRPr="006B6891">
        <w:t>о́</w:t>
      </w:r>
      <w:r w:rsidRPr="006B6891">
        <w:t>ва родил</w:t>
      </w:r>
      <w:r w:rsidR="00AD5E04" w:rsidRPr="006B6891">
        <w:t>а́</w:t>
      </w:r>
      <w:r w:rsidRPr="006B6891">
        <w:t xml:space="preserve"> ес</w:t>
      </w:r>
      <w:r w:rsidR="00247DBB" w:rsidRPr="006B6891">
        <w:t>и́</w:t>
      </w:r>
      <w:r w:rsidRPr="006B6891">
        <w:t>.</w:t>
      </w:r>
    </w:p>
    <w:p w:rsidR="00DD5A7E" w:rsidRPr="006B6891" w:rsidRDefault="00DD5A7E" w:rsidP="00247DBB">
      <w:pPr>
        <w:pStyle w:val="nbtservheadred"/>
      </w:pPr>
      <w:r w:rsidRPr="006B6891">
        <w:t xml:space="preserve">Песнь 8 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lastRenderedPageBreak/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с: П</w:t>
      </w:r>
      <w:r w:rsidRPr="006B6891">
        <w:t>обед</w:t>
      </w:r>
      <w:r w:rsidR="00247DBB" w:rsidRPr="006B6891">
        <w:t>и́</w:t>
      </w:r>
      <w:r w:rsidRPr="006B6891">
        <w:t>тели муч</w:t>
      </w:r>
      <w:r w:rsidR="00247DBB" w:rsidRPr="006B6891">
        <w:t>и́</w:t>
      </w:r>
      <w:r w:rsidRPr="006B6891">
        <w:t>теля и пл</w:t>
      </w:r>
      <w:r w:rsidR="00AD5E04" w:rsidRPr="006B6891">
        <w:t>а́</w:t>
      </w:r>
      <w:r w:rsidRPr="006B6891">
        <w:t>мене,/ благод</w:t>
      </w:r>
      <w:r w:rsidR="00AD5E04" w:rsidRPr="006B6891">
        <w:t>а́</w:t>
      </w:r>
      <w:r w:rsidRPr="006B6891">
        <w:t>тию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е́</w:t>
      </w:r>
      <w:r w:rsidRPr="006B6891">
        <w:t>ю б</w:t>
      </w:r>
      <w:r w:rsidR="00247DBB" w:rsidRPr="006B6891">
        <w:t>ы́</w:t>
      </w:r>
      <w:r w:rsidRPr="006B6891">
        <w:t>вше,/ з</w:t>
      </w:r>
      <w:r w:rsidR="00AD5E04" w:rsidRPr="006B6891">
        <w:t>а́</w:t>
      </w:r>
      <w:r w:rsidRPr="006B6891">
        <w:t>поведем Тво</w:t>
      </w:r>
      <w:r w:rsidR="00247DBB" w:rsidRPr="006B6891">
        <w:t>и́</w:t>
      </w:r>
      <w:r w:rsidRPr="006B6891">
        <w:t>м зел</w:t>
      </w:r>
      <w:r w:rsidR="00AD5E04" w:rsidRPr="006B6891">
        <w:t>о́</w:t>
      </w:r>
      <w:r w:rsidRPr="006B6891">
        <w:t xml:space="preserve"> прилеж</w:t>
      </w:r>
      <w:r w:rsidR="00AD5E04" w:rsidRPr="006B6891">
        <w:t>а́</w:t>
      </w:r>
      <w:r w:rsidRPr="006B6891">
        <w:t xml:space="preserve">ще, </w:t>
      </w:r>
      <w:r w:rsidR="00AD5E04" w:rsidRPr="006B6891">
        <w:t>о́</w:t>
      </w:r>
      <w:r w:rsidRPr="006B6891">
        <w:t>троцы вопи</w:t>
      </w:r>
      <w:r w:rsidR="00AD5E04" w:rsidRPr="006B6891">
        <w:t>я́</w:t>
      </w:r>
      <w:r w:rsidRPr="006B6891">
        <w:t>ху:// благослов</w:t>
      </w:r>
      <w:r w:rsidR="00247DBB" w:rsidRPr="006B6891">
        <w:t>и́</w:t>
      </w:r>
      <w:r w:rsidRPr="006B6891">
        <w:t>те, вся дел</w:t>
      </w:r>
      <w:r w:rsidR="00AD5E04" w:rsidRPr="006B6891">
        <w:t>а́</w:t>
      </w:r>
      <w:r w:rsidRPr="006B6891">
        <w:t xml:space="preserve"> Госп</w:t>
      </w:r>
      <w:r w:rsidR="00AD5E04" w:rsidRPr="006B6891">
        <w:t>о́</w:t>
      </w:r>
      <w:r w:rsidRPr="006B6891">
        <w:t>дня, Г</w:t>
      </w:r>
      <w:r w:rsidR="00AD5E04" w:rsidRPr="006B6891">
        <w:t>о́</w:t>
      </w:r>
      <w:r w:rsidRPr="006B6891">
        <w:t>спода.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С</w:t>
      </w:r>
      <w:r w:rsidRPr="006B6891">
        <w:t>вят</w:t>
      </w:r>
      <w:r w:rsidR="00247DBB" w:rsidRPr="006B6891">
        <w:t>и́</w:t>
      </w:r>
      <w:r w:rsidRPr="006B6891">
        <w:t>и новом</w:t>
      </w:r>
      <w:r w:rsidR="00247DBB" w:rsidRPr="006B6891">
        <w:t>у́</w:t>
      </w:r>
      <w:r w:rsidRPr="006B6891">
        <w:t xml:space="preserve">ченицы и </w:t>
      </w:r>
      <w:proofErr w:type="gramStart"/>
      <w:r w:rsidRPr="006B6891">
        <w:t>испов</w:t>
      </w:r>
      <w:r w:rsidR="00247DBB" w:rsidRPr="006B6891">
        <w:t>е́</w:t>
      </w:r>
      <w:r w:rsidRPr="006B6891">
        <w:t>дницы</w:t>
      </w:r>
      <w:proofErr w:type="gramEnd"/>
      <w:r w:rsidRPr="006B6891">
        <w:t xml:space="preserve"> во времен</w:t>
      </w:r>
      <w:r w:rsidR="00AD5E04" w:rsidRPr="006B6891">
        <w:t>а́</w:t>
      </w:r>
      <w:r w:rsidRPr="006B6891">
        <w:t xml:space="preserve"> богоб</w:t>
      </w:r>
      <w:r w:rsidR="00AD5E04" w:rsidRPr="006B6891">
        <w:t>о́</w:t>
      </w:r>
      <w:r w:rsidRPr="006B6891">
        <w:t>рческая Солов</w:t>
      </w:r>
      <w:r w:rsidR="00247DBB" w:rsidRPr="006B6891">
        <w:t>е́</w:t>
      </w:r>
      <w:r w:rsidRPr="006B6891">
        <w:t>цкия от</w:t>
      </w:r>
      <w:r w:rsidR="00AD5E04" w:rsidRPr="006B6891">
        <w:t>о́</w:t>
      </w:r>
      <w:r w:rsidRPr="006B6891">
        <w:t>ки щ</w:t>
      </w:r>
      <w:r w:rsidR="00247DBB" w:rsidRPr="006B6891">
        <w:t>е́</w:t>
      </w:r>
      <w:r w:rsidRPr="006B6891">
        <w:t>дро облагодат</w:t>
      </w:r>
      <w:r w:rsidR="00247DBB" w:rsidRPr="006B6891">
        <w:t>и́</w:t>
      </w:r>
      <w:r w:rsidRPr="006B6891">
        <w:t>ша,/ их бо страд</w:t>
      </w:r>
      <w:r w:rsidR="00AD5E04" w:rsidRPr="006B6891">
        <w:t>а́</w:t>
      </w:r>
      <w:r w:rsidRPr="006B6891">
        <w:t>нии и кр</w:t>
      </w:r>
      <w:r w:rsidR="00AD5E04" w:rsidRPr="006B6891">
        <w:t>о́</w:t>
      </w:r>
      <w:r w:rsidRPr="006B6891">
        <w:t>вию/ м</w:t>
      </w:r>
      <w:r w:rsidR="00247DBB" w:rsidRPr="006B6891">
        <w:t>е́</w:t>
      </w:r>
      <w:r w:rsidRPr="006B6891">
        <w:t>сто муч</w:t>
      </w:r>
      <w:r w:rsidR="00247DBB" w:rsidRPr="006B6891">
        <w:t>е́</w:t>
      </w:r>
      <w:r w:rsidRPr="006B6891">
        <w:t>ния сел</w:t>
      </w:r>
      <w:r w:rsidR="00247DBB" w:rsidRPr="006B6891">
        <w:t>е́</w:t>
      </w:r>
      <w:r w:rsidRPr="006B6891">
        <w:t>ние сл</w:t>
      </w:r>
      <w:r w:rsidR="00AD5E04" w:rsidRPr="006B6891">
        <w:t>а́</w:t>
      </w:r>
      <w:r w:rsidRPr="006B6891">
        <w:t>вы Госп</w:t>
      </w:r>
      <w:r w:rsidR="00AD5E04" w:rsidRPr="006B6891">
        <w:t>о́</w:t>
      </w:r>
      <w:r w:rsidRPr="006B6891">
        <w:t>дни бысть.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рехв</w:t>
      </w:r>
      <w:r w:rsidR="00AD5E04" w:rsidRPr="006B6891">
        <w:t>а́</w:t>
      </w:r>
      <w:r w:rsidRPr="006B6891">
        <w:t>льне служ</w:t>
      </w:r>
      <w:r w:rsidR="00247DBB" w:rsidRPr="006B6891">
        <w:t>и́</w:t>
      </w:r>
      <w:r w:rsidRPr="006B6891">
        <w:t>телю Христ</w:t>
      </w:r>
      <w:r w:rsidR="00AD5E04" w:rsidRPr="006B6891">
        <w:t>о́</w:t>
      </w:r>
      <w:r w:rsidRPr="006B6891">
        <w:t>в Арк</w:t>
      </w:r>
      <w:r w:rsidR="00AD5E04" w:rsidRPr="006B6891">
        <w:t>а́</w:t>
      </w:r>
      <w:r w:rsidRPr="006B6891">
        <w:t>дие,/ в</w:t>
      </w:r>
      <w:r w:rsidR="00247DBB" w:rsidRPr="006B6891">
        <w:t>е́</w:t>
      </w:r>
      <w:r w:rsidRPr="006B6891">
        <w:t>ры Правосл</w:t>
      </w:r>
      <w:r w:rsidR="00AD5E04" w:rsidRPr="006B6891">
        <w:t>а́</w:t>
      </w:r>
      <w:r w:rsidRPr="006B6891">
        <w:t>вныя изр</w:t>
      </w:r>
      <w:r w:rsidR="00AD5E04" w:rsidRPr="006B6891">
        <w:t>я́</w:t>
      </w:r>
      <w:r w:rsidRPr="006B6891">
        <w:t>дный пропов</w:t>
      </w:r>
      <w:r w:rsidR="00247DBB" w:rsidRPr="006B6891">
        <w:t>е́</w:t>
      </w:r>
      <w:r w:rsidRPr="006B6891">
        <w:t>дниче,/ милос</w:t>
      </w:r>
      <w:r w:rsidR="00247DBB" w:rsidRPr="006B6891">
        <w:t>е́</w:t>
      </w:r>
      <w:r w:rsidRPr="006B6891">
        <w:t>рдием и нищел</w:t>
      </w:r>
      <w:r w:rsidR="00247DBB" w:rsidRPr="006B6891">
        <w:t>ю́</w:t>
      </w:r>
      <w:r w:rsidRPr="006B6891">
        <w:t>бием Б</w:t>
      </w:r>
      <w:r w:rsidR="00AD5E04" w:rsidRPr="006B6891">
        <w:t>о́</w:t>
      </w:r>
      <w:r w:rsidRPr="006B6891">
        <w:t>гу ус</w:t>
      </w:r>
      <w:r w:rsidR="00247DBB" w:rsidRPr="006B6891">
        <w:t>е́</w:t>
      </w:r>
      <w:r w:rsidRPr="006B6891">
        <w:t>рдно угожд</w:t>
      </w:r>
      <w:r w:rsidR="00AD5E04" w:rsidRPr="006B6891">
        <w:t>а́</w:t>
      </w:r>
      <w:r w:rsidRPr="006B6891">
        <w:t>л ес</w:t>
      </w:r>
      <w:r w:rsidR="00247DBB" w:rsidRPr="006B6891">
        <w:t>и́</w:t>
      </w:r>
      <w:r w:rsidRPr="006B6891">
        <w:t>./ Сег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ди, на мн</w:t>
      </w:r>
      <w:r w:rsidR="00AD5E04" w:rsidRPr="006B6891">
        <w:t>о́</w:t>
      </w:r>
      <w:r w:rsidRPr="006B6891">
        <w:t>га л</w:t>
      </w:r>
      <w:r w:rsidR="00247DBB" w:rsidRPr="006B6891">
        <w:t>е́</w:t>
      </w:r>
      <w:r w:rsidRPr="006B6891">
        <w:t xml:space="preserve">та во </w:t>
      </w:r>
      <w:r w:rsidR="00AD5E04" w:rsidRPr="006B6891">
        <w:t>о́</w:t>
      </w:r>
      <w:r w:rsidRPr="006B6891">
        <w:t>стровех Солов</w:t>
      </w:r>
      <w:r w:rsidR="00247DBB" w:rsidRPr="006B6891">
        <w:t>е́</w:t>
      </w:r>
      <w:r w:rsidRPr="006B6891">
        <w:t>цких заточ</w:t>
      </w:r>
      <w:r w:rsidR="00247DBB" w:rsidRPr="006B6891">
        <w:t>е́</w:t>
      </w:r>
      <w:r w:rsidRPr="006B6891">
        <w:t>н быв,/ вен</w:t>
      </w:r>
      <w:r w:rsidR="00247DBB" w:rsidRPr="006B6891">
        <w:t>е́</w:t>
      </w:r>
      <w:r w:rsidRPr="006B6891">
        <w:t>ц м</w:t>
      </w:r>
      <w:r w:rsidR="00247DBB" w:rsidRPr="006B6891">
        <w:t>у́</w:t>
      </w:r>
      <w:r w:rsidRPr="006B6891">
        <w:t>ченический от Суди</w:t>
      </w:r>
      <w:r w:rsidR="00247DBB" w:rsidRPr="006B6891">
        <w:t>и</w:t>
      </w:r>
      <w:proofErr w:type="gramStart"/>
      <w:r w:rsidR="00247DBB" w:rsidRPr="006B6891">
        <w:t>́</w:t>
      </w:r>
      <w:r w:rsidRPr="006B6891">
        <w:t xml:space="preserve"> В</w:t>
      </w:r>
      <w:proofErr w:type="gramEnd"/>
      <w:r w:rsidRPr="006B6891">
        <w:t>сем</w:t>
      </w:r>
      <w:r w:rsidR="00247DBB" w:rsidRPr="006B6891">
        <w:t>и́</w:t>
      </w:r>
      <w:r w:rsidRPr="006B6891">
        <w:t>лостиваго воспри</w:t>
      </w:r>
      <w:r w:rsidR="00AD5E04" w:rsidRPr="006B6891">
        <w:t>я́</w:t>
      </w:r>
      <w:r w:rsidRPr="006B6891">
        <w:t>л ес</w:t>
      </w:r>
      <w:r w:rsidR="00247DBB" w:rsidRPr="006B6891">
        <w:t>и́</w:t>
      </w:r>
      <w:r w:rsidRPr="006B6891">
        <w:t>.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Тр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ичен</w:t>
      </w:r>
      <w:proofErr w:type="gramEnd"/>
      <w:r w:rsidRPr="006B6891">
        <w:rPr>
          <w:rStyle w:val="nbtservred"/>
        </w:rPr>
        <w:t xml:space="preserve">: </w:t>
      </w:r>
      <w:proofErr w:type="gramStart"/>
      <w:r w:rsidRPr="006B6891">
        <w:rPr>
          <w:rStyle w:val="nbtservred"/>
        </w:rPr>
        <w:t>С</w:t>
      </w:r>
      <w:r w:rsidRPr="006B6891">
        <w:t>в</w:t>
      </w:r>
      <w:r w:rsidR="00247DBB" w:rsidRPr="006B6891">
        <w:t>ы́</w:t>
      </w:r>
      <w:r w:rsidRPr="006B6891">
        <w:t>ше</w:t>
      </w:r>
      <w:proofErr w:type="gramEnd"/>
      <w:r w:rsidRPr="006B6891">
        <w:t xml:space="preserve"> назир</w:t>
      </w:r>
      <w:r w:rsidR="00AD5E04" w:rsidRPr="006B6891">
        <w:t>а́</w:t>
      </w:r>
      <w:r w:rsidRPr="006B6891">
        <w:t>йте, новом</w:t>
      </w:r>
      <w:r w:rsidR="00247DBB" w:rsidRPr="006B6891">
        <w:t>у́</w:t>
      </w:r>
      <w:r w:rsidRPr="006B6891">
        <w:t>ченицы, п</w:t>
      </w:r>
      <w:r w:rsidR="00AD5E04" w:rsidRPr="006B6891">
        <w:t>а́</w:t>
      </w:r>
      <w:r w:rsidRPr="006B6891">
        <w:t>мять в</w:t>
      </w:r>
      <w:r w:rsidR="00AD5E04" w:rsidRPr="006B6891">
        <w:t>а́</w:t>
      </w:r>
      <w:r w:rsidRPr="006B6891">
        <w:t>шу люб</w:t>
      </w:r>
      <w:r w:rsidR="00AD5E04" w:rsidRPr="006B6891">
        <w:t>о́</w:t>
      </w:r>
      <w:r w:rsidRPr="006B6891">
        <w:t>вию соверш</w:t>
      </w:r>
      <w:r w:rsidR="00AD5E04" w:rsidRPr="006B6891">
        <w:t>а́</w:t>
      </w:r>
      <w:r w:rsidRPr="006B6891">
        <w:t>ющих/ и ход</w:t>
      </w:r>
      <w:r w:rsidR="00AD5E04" w:rsidRPr="006B6891">
        <w:t>а́</w:t>
      </w:r>
      <w:r w:rsidRPr="006B6891">
        <w:t>тайствуйте у Трис</w:t>
      </w:r>
      <w:r w:rsidR="00AD5E04" w:rsidRPr="006B6891">
        <w:t>о́</w:t>
      </w:r>
      <w:r w:rsidRPr="006B6891">
        <w:t>лнечнаго Божеств</w:t>
      </w:r>
      <w:r w:rsidR="00AD5E04" w:rsidRPr="006B6891">
        <w:t>а́</w:t>
      </w:r>
      <w:r w:rsidRPr="006B6891">
        <w:t xml:space="preserve"> о прощ</w:t>
      </w:r>
      <w:r w:rsidR="00247DBB" w:rsidRPr="006B6891">
        <w:t>е́</w:t>
      </w:r>
      <w:r w:rsidRPr="006B6891">
        <w:t>нии грех</w:t>
      </w:r>
      <w:r w:rsidR="00AD5E04" w:rsidRPr="006B6891">
        <w:t>о́</w:t>
      </w:r>
      <w:r w:rsidRPr="006B6891">
        <w:t>в,/ да т</w:t>
      </w:r>
      <w:r w:rsidR="00247DBB" w:rsidRPr="006B6891">
        <w:t>и́</w:t>
      </w:r>
      <w:r w:rsidRPr="006B6891">
        <w:t>хое и безм</w:t>
      </w:r>
      <w:r w:rsidR="00AD5E04" w:rsidRPr="006B6891">
        <w:t>о́</w:t>
      </w:r>
      <w:r w:rsidRPr="006B6891">
        <w:t>лвное жити</w:t>
      </w:r>
      <w:r w:rsidR="00247DBB" w:rsidRPr="006B6891">
        <w:t>е́</w:t>
      </w:r>
      <w:r w:rsidRPr="006B6891">
        <w:t xml:space="preserve"> пожив</w:t>
      </w:r>
      <w:r w:rsidR="00247DBB" w:rsidRPr="006B6891">
        <w:t>е́</w:t>
      </w:r>
      <w:r w:rsidRPr="006B6891">
        <w:t>м во вс</w:t>
      </w:r>
      <w:r w:rsidR="00AD5E04" w:rsidRPr="006B6891">
        <w:t>я́</w:t>
      </w:r>
      <w:r w:rsidRPr="006B6891">
        <w:t>ком благоч</w:t>
      </w:r>
      <w:r w:rsidR="00247DBB" w:rsidRPr="006B6891">
        <w:t>е́</w:t>
      </w:r>
      <w:r w:rsidRPr="006B6891">
        <w:t>стии и чистот</w:t>
      </w:r>
      <w:r w:rsidR="00247DBB" w:rsidRPr="006B6891">
        <w:t>е́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дичен: Д</w:t>
      </w:r>
      <w:r w:rsidRPr="006B6891">
        <w:t>р</w:t>
      </w:r>
      <w:r w:rsidR="00247DBB" w:rsidRPr="006B6891">
        <w:t>е́</w:t>
      </w:r>
      <w:r w:rsidRPr="006B6891">
        <w:t>вле Елеаз</w:t>
      </w:r>
      <w:r w:rsidR="00AD5E04" w:rsidRPr="006B6891">
        <w:t>а́</w:t>
      </w:r>
      <w:r w:rsidRPr="006B6891">
        <w:t>ру препод</w:t>
      </w:r>
      <w:r w:rsidR="00AD5E04" w:rsidRPr="006B6891">
        <w:t>о́</w:t>
      </w:r>
      <w:r w:rsidRPr="006B6891">
        <w:t>бному о гряд</w:t>
      </w:r>
      <w:r w:rsidR="00247DBB" w:rsidRPr="006B6891">
        <w:t>у́</w:t>
      </w:r>
      <w:r w:rsidRPr="006B6891">
        <w:t>щих гон</w:t>
      </w:r>
      <w:r w:rsidR="00247DBB" w:rsidRPr="006B6891">
        <w:t>е́</w:t>
      </w:r>
      <w:r w:rsidRPr="006B6891">
        <w:t>ниих возвест</w:t>
      </w:r>
      <w:r w:rsidR="00247DBB" w:rsidRPr="006B6891">
        <w:t>и́</w:t>
      </w:r>
      <w:r w:rsidRPr="006B6891">
        <w:t>ла ес</w:t>
      </w:r>
      <w:r w:rsidR="00247DBB" w:rsidRPr="006B6891">
        <w:t>и́</w:t>
      </w:r>
      <w:r w:rsidRPr="006B6891">
        <w:t>, Богор</w:t>
      </w:r>
      <w:r w:rsidR="00AD5E04" w:rsidRPr="006B6891">
        <w:t>о́</w:t>
      </w:r>
      <w:r w:rsidRPr="006B6891">
        <w:t>дице</w:t>
      </w:r>
      <w:proofErr w:type="gramStart"/>
      <w:r w:rsidRPr="006B6891">
        <w:t xml:space="preserve"> Д</w:t>
      </w:r>
      <w:proofErr w:type="gramEnd"/>
      <w:r w:rsidR="00247DBB" w:rsidRPr="006B6891">
        <w:t>е́</w:t>
      </w:r>
      <w:r w:rsidRPr="006B6891">
        <w:t>во,/ и Заст</w:t>
      </w:r>
      <w:r w:rsidR="00247DBB" w:rsidRPr="006B6891">
        <w:t>у́</w:t>
      </w:r>
      <w:r w:rsidRPr="006B6891">
        <w:t>пница Всем</w:t>
      </w:r>
      <w:r w:rsidR="00AD5E04" w:rsidRPr="006B6891">
        <w:t>о́</w:t>
      </w:r>
      <w:r w:rsidRPr="006B6891">
        <w:t>щная новом</w:t>
      </w:r>
      <w:r w:rsidR="00247DBB" w:rsidRPr="006B6891">
        <w:t>у́</w:t>
      </w:r>
      <w:r w:rsidRPr="006B6891">
        <w:t>чеником Солов</w:t>
      </w:r>
      <w:r w:rsidR="00247DBB" w:rsidRPr="006B6891">
        <w:t>е́</w:t>
      </w:r>
      <w:r w:rsidRPr="006B6891">
        <w:t>цким яв</w:t>
      </w:r>
      <w:r w:rsidR="00247DBB" w:rsidRPr="006B6891">
        <w:t>и́</w:t>
      </w:r>
      <w:r w:rsidRPr="006B6891">
        <w:t>лася ес</w:t>
      </w:r>
      <w:r w:rsidR="00247DBB" w:rsidRPr="006B6891">
        <w:t>и́</w:t>
      </w:r>
      <w:r w:rsidRPr="006B6891">
        <w:t>.</w:t>
      </w:r>
    </w:p>
    <w:p w:rsidR="00DD5A7E" w:rsidRPr="006B6891" w:rsidRDefault="00DD5A7E" w:rsidP="00247DBB">
      <w:pPr>
        <w:pStyle w:val="nbtservheadred"/>
      </w:pPr>
      <w:r w:rsidRPr="006B6891">
        <w:t xml:space="preserve">Песнь 9 </w:t>
      </w:r>
    </w:p>
    <w:p w:rsidR="00DD5A7E" w:rsidRPr="006B6891" w:rsidRDefault="00DD5A7E" w:rsidP="00247DBB">
      <w:pPr>
        <w:pStyle w:val="nbtservstih"/>
      </w:pPr>
      <w:r w:rsidRPr="006B6891">
        <w:rPr>
          <w:rStyle w:val="nbtservred"/>
        </w:rPr>
        <w:t>Ирм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с: Р</w:t>
      </w:r>
      <w:r w:rsidRPr="006B6891">
        <w:t>азб</w:t>
      </w:r>
      <w:r w:rsidR="00AD5E04" w:rsidRPr="006B6891">
        <w:t>о́</w:t>
      </w:r>
      <w:r w:rsidRPr="006B6891">
        <w:t>йника подраж</w:t>
      </w:r>
      <w:r w:rsidR="00AD5E04" w:rsidRPr="006B6891">
        <w:t>а́</w:t>
      </w:r>
      <w:r w:rsidRPr="006B6891">
        <w:t>яй ока</w:t>
      </w:r>
      <w:r w:rsidR="00AD5E04" w:rsidRPr="006B6891">
        <w:t>я́</w:t>
      </w:r>
      <w:r w:rsidRPr="006B6891">
        <w:t>нный аз,/ испов</w:t>
      </w:r>
      <w:r w:rsidR="00247DBB" w:rsidRPr="006B6891">
        <w:t>е́</w:t>
      </w:r>
      <w:r w:rsidRPr="006B6891">
        <w:t>даяй Тя зов</w:t>
      </w:r>
      <w:r w:rsidR="00247DBB" w:rsidRPr="006B6891">
        <w:t>у́</w:t>
      </w:r>
      <w:r w:rsidRPr="006B6891">
        <w:t xml:space="preserve"> Теб</w:t>
      </w:r>
      <w:r w:rsidR="00247DBB" w:rsidRPr="006B6891">
        <w:t>е́</w:t>
      </w:r>
      <w:r w:rsidRPr="006B6891">
        <w:t>,/ ед</w:t>
      </w:r>
      <w:r w:rsidR="00247DBB" w:rsidRPr="006B6891">
        <w:t>и́</w:t>
      </w:r>
      <w:r w:rsidRPr="006B6891">
        <w:t>наго от Отц</w:t>
      </w:r>
      <w:r w:rsidR="00AD5E04" w:rsidRPr="006B6891">
        <w:t>а́</w:t>
      </w:r>
      <w:r w:rsidRPr="006B6891">
        <w:t>, и от</w:t>
      </w:r>
      <w:proofErr w:type="gramStart"/>
      <w:r w:rsidRPr="006B6891">
        <w:t xml:space="preserve"> Д</w:t>
      </w:r>
      <w:proofErr w:type="gramEnd"/>
      <w:r w:rsidR="00247DBB" w:rsidRPr="006B6891">
        <w:t>е́</w:t>
      </w:r>
      <w:r w:rsidRPr="006B6891">
        <w:t>вы неизреч</w:t>
      </w:r>
      <w:r w:rsidR="00247DBB" w:rsidRPr="006B6891">
        <w:t>е́</w:t>
      </w:r>
      <w:r w:rsidRPr="006B6891">
        <w:t>нно воплощ</w:t>
      </w:r>
      <w:r w:rsidR="00247DBB" w:rsidRPr="006B6891">
        <w:t>е́</w:t>
      </w:r>
      <w:r w:rsidRPr="006B6891">
        <w:t>нна,/ и мен</w:t>
      </w:r>
      <w:r w:rsidR="00247DBB" w:rsidRPr="006B6891">
        <w:t>е́</w:t>
      </w:r>
      <w:r w:rsidRPr="006B6891">
        <w:t xml:space="preserve"> р</w:t>
      </w:r>
      <w:r w:rsidR="00AD5E04" w:rsidRPr="006B6891">
        <w:t>а́</w:t>
      </w:r>
      <w:r w:rsidRPr="006B6891">
        <w:t>ди б</w:t>
      </w:r>
      <w:r w:rsidR="00247DBB" w:rsidRPr="006B6891">
        <w:t>ы́</w:t>
      </w:r>
      <w:r w:rsidRPr="006B6891">
        <w:t xml:space="preserve">вша по мне:/ но, </w:t>
      </w:r>
      <w:r w:rsidR="00AD5E04" w:rsidRPr="006B6891">
        <w:t>я́</w:t>
      </w:r>
      <w:r w:rsidRPr="006B6891">
        <w:t xml:space="preserve">ко Свет </w:t>
      </w:r>
      <w:r w:rsidR="00247DBB" w:rsidRPr="006B6891">
        <w:t>у́</w:t>
      </w:r>
      <w:r w:rsidRPr="006B6891">
        <w:t>мный, С</w:t>
      </w:r>
      <w:r w:rsidR="00AD5E04" w:rsidRPr="006B6891">
        <w:t>о́</w:t>
      </w:r>
      <w:r w:rsidRPr="006B6891">
        <w:t>лнце,/ не воспомян</w:t>
      </w:r>
      <w:r w:rsidR="00247DBB" w:rsidRPr="006B6891">
        <w:t>у́</w:t>
      </w:r>
      <w:r w:rsidRPr="006B6891">
        <w:t>в зол, во Ц</w:t>
      </w:r>
      <w:r w:rsidR="00AD5E04" w:rsidRPr="006B6891">
        <w:t>а́</w:t>
      </w:r>
      <w:r w:rsidRPr="006B6891">
        <w:t>рствии Тво</w:t>
      </w:r>
      <w:r w:rsidR="00247DBB" w:rsidRPr="006B6891">
        <w:t>е́</w:t>
      </w:r>
      <w:r w:rsidRPr="006B6891">
        <w:t>м помян</w:t>
      </w:r>
      <w:r w:rsidR="00247DBB" w:rsidRPr="006B6891">
        <w:t>и́</w:t>
      </w:r>
      <w:r w:rsidRPr="006B6891">
        <w:t xml:space="preserve"> мя,// егд</w:t>
      </w:r>
      <w:r w:rsidR="00AD5E04" w:rsidRPr="006B6891">
        <w:t>а́</w:t>
      </w:r>
      <w:r w:rsidRPr="006B6891">
        <w:t xml:space="preserve"> Суди</w:t>
      </w:r>
      <w:r w:rsidR="00AD5E04" w:rsidRPr="006B6891">
        <w:t>я́</w:t>
      </w:r>
      <w:r w:rsidRPr="006B6891">
        <w:t>, Г</w:t>
      </w:r>
      <w:r w:rsidR="00AD5E04" w:rsidRPr="006B6891">
        <w:t>о́</w:t>
      </w:r>
      <w:r w:rsidRPr="006B6891">
        <w:t>споди, с</w:t>
      </w:r>
      <w:r w:rsidR="00AD5E04" w:rsidRPr="006B6891">
        <w:t>я́</w:t>
      </w:r>
      <w:r w:rsidRPr="006B6891">
        <w:t xml:space="preserve">деши на </w:t>
      </w:r>
      <w:proofErr w:type="gramStart"/>
      <w:r w:rsidRPr="006B6891">
        <w:t>Прест</w:t>
      </w:r>
      <w:r w:rsidR="00AD5E04" w:rsidRPr="006B6891">
        <w:t>о́</w:t>
      </w:r>
      <w:r w:rsidRPr="006B6891">
        <w:t>ле</w:t>
      </w:r>
      <w:proofErr w:type="gramEnd"/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Н</w:t>
      </w:r>
      <w:r w:rsidRPr="006B6891">
        <w:t>икод</w:t>
      </w:r>
      <w:r w:rsidR="00247DBB" w:rsidRPr="006B6891">
        <w:t>и́</w:t>
      </w:r>
      <w:r w:rsidRPr="006B6891">
        <w:t>ма священном</w:t>
      </w:r>
      <w:r w:rsidR="00247DBB" w:rsidRPr="006B6891">
        <w:t>у́</w:t>
      </w:r>
      <w:r w:rsidRPr="006B6891">
        <w:t>ченика п</w:t>
      </w:r>
      <w:r w:rsidR="00AD5E04" w:rsidRPr="006B6891">
        <w:t>а́</w:t>
      </w:r>
      <w:r w:rsidRPr="006B6891">
        <w:t xml:space="preserve">мять </w:t>
      </w:r>
      <w:proofErr w:type="gramStart"/>
      <w:r w:rsidRPr="006B6891">
        <w:t>дост</w:t>
      </w:r>
      <w:r w:rsidR="00AD5E04" w:rsidRPr="006B6891">
        <w:t>о́</w:t>
      </w:r>
      <w:r w:rsidRPr="006B6891">
        <w:t>йно</w:t>
      </w:r>
      <w:proofErr w:type="gramEnd"/>
      <w:r w:rsidRPr="006B6891">
        <w:t xml:space="preserve"> почт</w:t>
      </w:r>
      <w:r w:rsidR="00247DBB" w:rsidRPr="006B6891">
        <w:t>и́</w:t>
      </w:r>
      <w:r w:rsidRPr="006B6891">
        <w:t xml:space="preserve">м,/ </w:t>
      </w:r>
      <w:r w:rsidR="00247DBB" w:rsidRPr="006B6891">
        <w:t>и́</w:t>
      </w:r>
      <w:r w:rsidRPr="006B6891">
        <w:t>же жити</w:t>
      </w:r>
      <w:r w:rsidR="00AD5E04" w:rsidRPr="006B6891">
        <w:t>я́</w:t>
      </w:r>
      <w:r w:rsidRPr="006B6891">
        <w:t xml:space="preserve"> препод</w:t>
      </w:r>
      <w:r w:rsidR="00AD5E04" w:rsidRPr="006B6891">
        <w:t>о́</w:t>
      </w:r>
      <w:r w:rsidRPr="006B6891">
        <w:t>бных Солов</w:t>
      </w:r>
      <w:r w:rsidR="00247DBB" w:rsidRPr="006B6891">
        <w:t>е́</w:t>
      </w:r>
      <w:r w:rsidRPr="006B6891">
        <w:t>цких сост</w:t>
      </w:r>
      <w:r w:rsidR="00AD5E04" w:rsidRPr="006B6891">
        <w:t>а́</w:t>
      </w:r>
      <w:r w:rsidRPr="006B6891">
        <w:t>ви/ и п</w:t>
      </w:r>
      <w:r w:rsidR="00AD5E04" w:rsidRPr="006B6891">
        <w:t>о́</w:t>
      </w:r>
      <w:r w:rsidRPr="006B6891">
        <w:t>двигом м</w:t>
      </w:r>
      <w:r w:rsidR="00247DBB" w:rsidRPr="006B6891">
        <w:t>у́</w:t>
      </w:r>
      <w:r w:rsidRPr="006B6891">
        <w:t>ченическим в Б</w:t>
      </w:r>
      <w:r w:rsidR="00247DBB" w:rsidRPr="006B6891">
        <w:t>е́</w:t>
      </w:r>
      <w:r w:rsidRPr="006B6891">
        <w:t>ле гр</w:t>
      </w:r>
      <w:r w:rsidR="00AD5E04" w:rsidRPr="006B6891">
        <w:t>а́</w:t>
      </w:r>
      <w:r w:rsidRPr="006B6891">
        <w:t>де архип</w:t>
      </w:r>
      <w:r w:rsidR="00AD5E04" w:rsidRPr="006B6891">
        <w:t>а́</w:t>
      </w:r>
      <w:r w:rsidRPr="006B6891">
        <w:t>стырство сво</w:t>
      </w:r>
      <w:r w:rsidR="00247DBB" w:rsidRPr="006B6891">
        <w:t>е́</w:t>
      </w:r>
      <w:r w:rsidRPr="006B6891">
        <w:t xml:space="preserve"> увенч</w:t>
      </w:r>
      <w:r w:rsidR="00AD5E04" w:rsidRPr="006B6891">
        <w:t>а́</w:t>
      </w:r>
      <w:r w:rsidRPr="006B6891">
        <w:t>./ Сег</w:t>
      </w:r>
      <w:r w:rsidR="00AD5E04" w:rsidRPr="006B6891">
        <w:t>о́</w:t>
      </w:r>
      <w:r w:rsidRPr="006B6891">
        <w:t xml:space="preserve"> р</w:t>
      </w:r>
      <w:r w:rsidR="00AD5E04" w:rsidRPr="006B6891">
        <w:t>а́</w:t>
      </w:r>
      <w:r w:rsidRPr="006B6891">
        <w:t>ди Белгор</w:t>
      </w:r>
      <w:r w:rsidR="00AD5E04" w:rsidRPr="006B6891">
        <w:t>о́</w:t>
      </w:r>
      <w:r w:rsidRPr="006B6891">
        <w:t>дская земл</w:t>
      </w:r>
      <w:r w:rsidR="00AD5E04" w:rsidRPr="006B6891">
        <w:t>я́</w:t>
      </w:r>
      <w:r w:rsidRPr="006B6891">
        <w:t xml:space="preserve"> и об</w:t>
      </w:r>
      <w:r w:rsidR="00247DBB" w:rsidRPr="006B6891">
        <w:t>и́</w:t>
      </w:r>
      <w:r w:rsidRPr="006B6891">
        <w:t>тель Солов</w:t>
      </w:r>
      <w:r w:rsidR="00247DBB" w:rsidRPr="006B6891">
        <w:t>е́</w:t>
      </w:r>
      <w:r w:rsidRPr="006B6891">
        <w:t>цкая вк</w:t>
      </w:r>
      <w:r w:rsidR="00247DBB" w:rsidRPr="006B6891">
        <w:t>у́</w:t>
      </w:r>
      <w:r w:rsidRPr="006B6891">
        <w:t>пе тог</w:t>
      </w:r>
      <w:r w:rsidR="00AD5E04" w:rsidRPr="006B6891">
        <w:t>о́</w:t>
      </w:r>
      <w:r w:rsidRPr="006B6891">
        <w:t xml:space="preserve"> прославл</w:t>
      </w:r>
      <w:r w:rsidR="00AD5E04" w:rsidRPr="006B6891">
        <w:t>я́</w:t>
      </w:r>
      <w:r w:rsidRPr="006B6891">
        <w:t xml:space="preserve">ют. </w:t>
      </w:r>
    </w:p>
    <w:p w:rsidR="00DD5A7E" w:rsidRPr="006B6891" w:rsidRDefault="00AD5E04" w:rsidP="00DD5A7E">
      <w:pPr>
        <w:pStyle w:val="nbtservbasic"/>
      </w:pPr>
      <w:proofErr w:type="gramStart"/>
      <w:r w:rsidRPr="006B6891">
        <w:rPr>
          <w:rStyle w:val="nbtservred"/>
        </w:rPr>
        <w:t>О́</w:t>
      </w:r>
      <w:r w:rsidR="00DD5A7E" w:rsidRPr="006B6891">
        <w:t>тче</w:t>
      </w:r>
      <w:proofErr w:type="gramEnd"/>
      <w:r w:rsidR="00DD5A7E" w:rsidRPr="006B6891">
        <w:t xml:space="preserve"> Ио</w:t>
      </w:r>
      <w:r w:rsidRPr="006B6891">
        <w:t>а́</w:t>
      </w:r>
      <w:r w:rsidR="00DD5A7E" w:rsidRPr="006B6891">
        <w:t>нне богодухнов</w:t>
      </w:r>
      <w:r w:rsidR="00247DBB" w:rsidRPr="006B6891">
        <w:t>е́</w:t>
      </w:r>
      <w:r w:rsidR="00DD5A7E" w:rsidRPr="006B6891">
        <w:t>нне,/ дни мн</w:t>
      </w:r>
      <w:r w:rsidRPr="006B6891">
        <w:t>о́</w:t>
      </w:r>
      <w:r w:rsidR="00DD5A7E" w:rsidRPr="006B6891">
        <w:t>гия в заточ</w:t>
      </w:r>
      <w:r w:rsidR="00247DBB" w:rsidRPr="006B6891">
        <w:t>е́</w:t>
      </w:r>
      <w:r w:rsidR="00DD5A7E" w:rsidRPr="006B6891">
        <w:t>нии Солов</w:t>
      </w:r>
      <w:r w:rsidR="00247DBB" w:rsidRPr="006B6891">
        <w:t>е́</w:t>
      </w:r>
      <w:r w:rsidR="00DD5A7E" w:rsidRPr="006B6891">
        <w:t>цтем преб</w:t>
      </w:r>
      <w:r w:rsidR="00247DBB" w:rsidRPr="006B6891">
        <w:t>ы́</w:t>
      </w:r>
      <w:r w:rsidR="00DD5A7E" w:rsidRPr="006B6891">
        <w:t>в,/ Христ</w:t>
      </w:r>
      <w:r w:rsidR="00247DBB" w:rsidRPr="006B6891">
        <w:t>у́</w:t>
      </w:r>
      <w:r w:rsidR="00DD5A7E" w:rsidRPr="006B6891">
        <w:t xml:space="preserve"> за ны расп</w:t>
      </w:r>
      <w:r w:rsidR="00247DBB" w:rsidRPr="006B6891">
        <w:t>е́</w:t>
      </w:r>
      <w:r w:rsidR="00DD5A7E" w:rsidRPr="006B6891">
        <w:t>ншуся сорасп</w:t>
      </w:r>
      <w:r w:rsidRPr="006B6891">
        <w:t>я́</w:t>
      </w:r>
      <w:r w:rsidR="00DD5A7E" w:rsidRPr="006B6891">
        <w:t>лся ес</w:t>
      </w:r>
      <w:r w:rsidR="00247DBB" w:rsidRPr="006B6891">
        <w:t>и́</w:t>
      </w:r>
      <w:r w:rsidR="00DD5A7E" w:rsidRPr="006B6891">
        <w:t>/ и в земл</w:t>
      </w:r>
      <w:r w:rsidR="00247DBB" w:rsidRPr="006B6891">
        <w:t>и́</w:t>
      </w:r>
      <w:r w:rsidR="00DD5A7E" w:rsidRPr="006B6891">
        <w:t xml:space="preserve"> Вор</w:t>
      </w:r>
      <w:r w:rsidRPr="006B6891">
        <w:t>о́</w:t>
      </w:r>
      <w:r w:rsidR="00DD5A7E" w:rsidRPr="006B6891">
        <w:t>нежстей смерть м</w:t>
      </w:r>
      <w:r w:rsidR="00247DBB" w:rsidRPr="006B6891">
        <w:t>у́</w:t>
      </w:r>
      <w:r w:rsidR="00DD5A7E" w:rsidRPr="006B6891">
        <w:t>ченическую от гон</w:t>
      </w:r>
      <w:r w:rsidR="00247DBB" w:rsidRPr="006B6891">
        <w:t>и́</w:t>
      </w:r>
      <w:r w:rsidR="00DD5A7E" w:rsidRPr="006B6891">
        <w:t>телей при</w:t>
      </w:r>
      <w:r w:rsidRPr="006B6891">
        <w:t>я́</w:t>
      </w:r>
      <w:r w:rsidR="00DD5A7E" w:rsidRPr="006B6891">
        <w:t>л ес</w:t>
      </w:r>
      <w:r w:rsidR="00247DBB" w:rsidRPr="006B6891">
        <w:t>и́</w:t>
      </w:r>
      <w:r w:rsidR="00DD5A7E" w:rsidRPr="006B6891">
        <w:t>./ Сег</w:t>
      </w:r>
      <w:r w:rsidRPr="006B6891">
        <w:t>о́</w:t>
      </w:r>
      <w:r w:rsidR="00DD5A7E" w:rsidRPr="006B6891">
        <w:t xml:space="preserve"> р</w:t>
      </w:r>
      <w:r w:rsidRPr="006B6891">
        <w:t>а́</w:t>
      </w:r>
      <w:r w:rsidR="00DD5A7E" w:rsidRPr="006B6891">
        <w:t>ди тя велич</w:t>
      </w:r>
      <w:r w:rsidRPr="006B6891">
        <w:t>а́</w:t>
      </w:r>
      <w:r w:rsidR="00DD5A7E" w:rsidRPr="006B6891">
        <w:t>ем.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Ж</w:t>
      </w:r>
      <w:r w:rsidRPr="006B6891">
        <w:t>изнод</w:t>
      </w:r>
      <w:r w:rsidR="00AD5E04" w:rsidRPr="006B6891">
        <w:t>а́</w:t>
      </w:r>
      <w:r w:rsidRPr="006B6891">
        <w:t>вче Г</w:t>
      </w:r>
      <w:r w:rsidR="00AD5E04" w:rsidRPr="006B6891">
        <w:t>о́</w:t>
      </w:r>
      <w:r w:rsidRPr="006B6891">
        <w:t>споди,/ мол</w:t>
      </w:r>
      <w:r w:rsidR="00247DBB" w:rsidRPr="006B6891">
        <w:t>и́</w:t>
      </w:r>
      <w:r w:rsidRPr="006B6891">
        <w:t>твами новом</w:t>
      </w:r>
      <w:r w:rsidR="00247DBB" w:rsidRPr="006B6891">
        <w:t>у́</w:t>
      </w:r>
      <w:r w:rsidRPr="006B6891">
        <w:t>чеников и испов</w:t>
      </w:r>
      <w:r w:rsidR="00247DBB" w:rsidRPr="006B6891">
        <w:t>е́</w:t>
      </w:r>
      <w:r w:rsidRPr="006B6891">
        <w:t>дников Солов</w:t>
      </w:r>
      <w:r w:rsidR="00247DBB" w:rsidRPr="006B6891">
        <w:t>е́</w:t>
      </w:r>
      <w:r w:rsidRPr="006B6891">
        <w:t>цких/ упок</w:t>
      </w:r>
      <w:r w:rsidR="00AD5E04" w:rsidRPr="006B6891">
        <w:t>о́</w:t>
      </w:r>
      <w:r w:rsidRPr="006B6891">
        <w:t>й со вс</w:t>
      </w:r>
      <w:r w:rsidR="00247DBB" w:rsidRPr="006B6891">
        <w:t>е́</w:t>
      </w:r>
      <w:r w:rsidRPr="006B6891">
        <w:t>ми пр</w:t>
      </w:r>
      <w:r w:rsidR="00AD5E04" w:rsidRPr="006B6891">
        <w:t>а́</w:t>
      </w:r>
      <w:r w:rsidRPr="006B6891">
        <w:t>ведными в</w:t>
      </w:r>
      <w:r w:rsidR="00247DBB" w:rsidRPr="006B6891">
        <w:t>е́</w:t>
      </w:r>
      <w:r w:rsidRPr="006B6891">
        <w:t>рныя раб</w:t>
      </w:r>
      <w:r w:rsidR="00247DBB" w:rsidRPr="006B6891">
        <w:t>ы</w:t>
      </w:r>
      <w:proofErr w:type="gramStart"/>
      <w:r w:rsidR="00247DBB" w:rsidRPr="006B6891">
        <w:t>́</w:t>
      </w:r>
      <w:r w:rsidRPr="006B6891">
        <w:t xml:space="preserve"> Т</w:t>
      </w:r>
      <w:proofErr w:type="gramEnd"/>
      <w:r w:rsidRPr="006B6891">
        <w:t>во</w:t>
      </w:r>
      <w:r w:rsidR="00AD5E04" w:rsidRPr="006B6891">
        <w:t>я́</w:t>
      </w:r>
      <w:r w:rsidRPr="006B6891">
        <w:t xml:space="preserve">,/ за </w:t>
      </w:r>
      <w:r w:rsidR="00247DBB" w:rsidRPr="006B6891">
        <w:t>и́</w:t>
      </w:r>
      <w:r w:rsidRPr="006B6891">
        <w:t>мя Тво</w:t>
      </w:r>
      <w:r w:rsidR="00247DBB" w:rsidRPr="006B6891">
        <w:t>е́</w:t>
      </w:r>
      <w:r w:rsidRPr="006B6891">
        <w:t xml:space="preserve"> на </w:t>
      </w:r>
      <w:r w:rsidR="00AD5E04" w:rsidRPr="006B6891">
        <w:t>о́</w:t>
      </w:r>
      <w:r w:rsidRPr="006B6891">
        <w:t>стровех сих пострад</w:t>
      </w:r>
      <w:r w:rsidR="00AD5E04" w:rsidRPr="006B6891">
        <w:t>а́</w:t>
      </w:r>
      <w:r w:rsidRPr="006B6891">
        <w:t>вшия:/ свят</w:t>
      </w:r>
      <w:r w:rsidR="00247DBB" w:rsidRPr="006B6891">
        <w:t>и́</w:t>
      </w:r>
      <w:r w:rsidRPr="006B6891">
        <w:t>тели и иер</w:t>
      </w:r>
      <w:r w:rsidR="00247DBB" w:rsidRPr="006B6891">
        <w:t>е́</w:t>
      </w:r>
      <w:r w:rsidRPr="006B6891">
        <w:t>и, мон</w:t>
      </w:r>
      <w:r w:rsidR="00AD5E04" w:rsidRPr="006B6891">
        <w:t>а́</w:t>
      </w:r>
      <w:r w:rsidRPr="006B6891">
        <w:t>хи и мирск</w:t>
      </w:r>
      <w:r w:rsidR="00247DBB" w:rsidRPr="006B6891">
        <w:t>и́</w:t>
      </w:r>
      <w:r w:rsidRPr="006B6891">
        <w:t>я,/ т</w:t>
      </w:r>
      <w:r w:rsidR="00AD5E04" w:rsidRPr="006B6891">
        <w:t>а́</w:t>
      </w:r>
      <w:r w:rsidRPr="006B6891">
        <w:t>же жен</w:t>
      </w:r>
      <w:r w:rsidR="00247DBB" w:rsidRPr="006B6891">
        <w:t>ы́</w:t>
      </w:r>
      <w:r w:rsidRPr="006B6891">
        <w:t xml:space="preserve"> с д</w:t>
      </w:r>
      <w:r w:rsidR="00247DBB" w:rsidRPr="006B6891">
        <w:t>е́</w:t>
      </w:r>
      <w:r w:rsidRPr="006B6891">
        <w:t>вами и всяк в</w:t>
      </w:r>
      <w:r w:rsidR="00AD5E04" w:rsidRPr="006B6891">
        <w:t>о́</w:t>
      </w:r>
      <w:r w:rsidRPr="006B6891">
        <w:t>зраст и сосл</w:t>
      </w:r>
      <w:r w:rsidR="00AD5E04" w:rsidRPr="006B6891">
        <w:t>о́</w:t>
      </w:r>
      <w:r w:rsidRPr="006B6891">
        <w:t xml:space="preserve">вие,/ </w:t>
      </w:r>
      <w:r w:rsidR="00247DBB" w:rsidRPr="006B6891">
        <w:t>и́</w:t>
      </w:r>
      <w:r w:rsidRPr="006B6891">
        <w:t>хже имен</w:t>
      </w:r>
      <w:r w:rsidR="00AD5E04" w:rsidRPr="006B6891">
        <w:t>а́</w:t>
      </w:r>
      <w:r w:rsidRPr="006B6891">
        <w:t xml:space="preserve"> Ты</w:t>
      </w:r>
      <w:proofErr w:type="gramStart"/>
      <w:r w:rsidRPr="006B6891">
        <w:t xml:space="preserve"> С</w:t>
      </w:r>
      <w:proofErr w:type="gramEnd"/>
      <w:r w:rsidRPr="006B6891">
        <w:t>ам в</w:t>
      </w:r>
      <w:r w:rsidR="00247DBB" w:rsidRPr="006B6891">
        <w:t>е́</w:t>
      </w:r>
      <w:r w:rsidRPr="006B6891">
        <w:t xml:space="preserve">си,/ </w:t>
      </w:r>
      <w:r w:rsidR="00AD5E04" w:rsidRPr="006B6891">
        <w:t>я́</w:t>
      </w:r>
      <w:r w:rsidRPr="006B6891">
        <w:t xml:space="preserve">ко </w:t>
      </w:r>
      <w:r w:rsidR="00247DBB" w:rsidRPr="006B6891">
        <w:t>и́</w:t>
      </w:r>
      <w:r w:rsidRPr="006B6891">
        <w:t>стинныя ч</w:t>
      </w:r>
      <w:r w:rsidR="00AD5E04" w:rsidRPr="006B6891">
        <w:t>а́</w:t>
      </w:r>
      <w:r w:rsidRPr="006B6891">
        <w:t>да и др</w:t>
      </w:r>
      <w:r w:rsidR="00247DBB" w:rsidRPr="006B6891">
        <w:t>у́</w:t>
      </w:r>
      <w:r w:rsidRPr="006B6891">
        <w:t>ги Тво</w:t>
      </w:r>
      <w:r w:rsidR="00AD5E04" w:rsidRPr="006B6891">
        <w:t>я́</w:t>
      </w:r>
      <w:r w:rsidRPr="006B6891">
        <w:t>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Богор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дичен: Д</w:t>
      </w:r>
      <w:r w:rsidRPr="006B6891">
        <w:t>ост</w:t>
      </w:r>
      <w:r w:rsidR="00AD5E04" w:rsidRPr="006B6891">
        <w:t>о́</w:t>
      </w:r>
      <w:r w:rsidRPr="006B6891">
        <w:t xml:space="preserve">йно есть </w:t>
      </w:r>
      <w:r w:rsidR="00AD5E04" w:rsidRPr="006B6891">
        <w:t>я́</w:t>
      </w:r>
      <w:r w:rsidRPr="006B6891">
        <w:t>ко во</w:t>
      </w:r>
      <w:r w:rsidR="00247DBB" w:rsidRPr="006B6891">
        <w:t>и́</w:t>
      </w:r>
      <w:r w:rsidRPr="006B6891">
        <w:t>стину блаж</w:t>
      </w:r>
      <w:r w:rsidR="00247DBB" w:rsidRPr="006B6891">
        <w:t>и́</w:t>
      </w:r>
      <w:r w:rsidRPr="006B6891">
        <w:t>ти Тя, Д</w:t>
      </w:r>
      <w:r w:rsidR="00247DBB" w:rsidRPr="006B6891">
        <w:t>е́</w:t>
      </w:r>
      <w:r w:rsidRPr="006B6891">
        <w:t>во Ч</w:t>
      </w:r>
      <w:r w:rsidR="00247DBB" w:rsidRPr="006B6891">
        <w:t>и́</w:t>
      </w:r>
      <w:r w:rsidRPr="006B6891">
        <w:t>стая,/ Тво</w:t>
      </w:r>
      <w:r w:rsidR="00247DBB" w:rsidRPr="006B6891">
        <w:t>и́</w:t>
      </w:r>
      <w:r w:rsidRPr="006B6891">
        <w:t>ми бо мол</w:t>
      </w:r>
      <w:r w:rsidR="00247DBB" w:rsidRPr="006B6891">
        <w:t>и́</w:t>
      </w:r>
      <w:r w:rsidRPr="006B6891">
        <w:t>твами всяк, испов</w:t>
      </w:r>
      <w:r w:rsidR="00247DBB" w:rsidRPr="006B6891">
        <w:t>е́</w:t>
      </w:r>
      <w:r w:rsidRPr="006B6891">
        <w:t>дуяй С</w:t>
      </w:r>
      <w:r w:rsidR="00247DBB" w:rsidRPr="006B6891">
        <w:t>ы́</w:t>
      </w:r>
      <w:r w:rsidRPr="006B6891">
        <w:t>на</w:t>
      </w:r>
      <w:proofErr w:type="gramStart"/>
      <w:r w:rsidRPr="006B6891">
        <w:t xml:space="preserve"> Т</w:t>
      </w:r>
      <w:proofErr w:type="gramEnd"/>
      <w:r w:rsidRPr="006B6891">
        <w:t>воег</w:t>
      </w:r>
      <w:r w:rsidR="00AD5E04" w:rsidRPr="006B6891">
        <w:t>о́</w:t>
      </w:r>
      <w:r w:rsidRPr="006B6891">
        <w:t xml:space="preserve"> </w:t>
      </w:r>
      <w:r w:rsidR="00AD5E04" w:rsidRPr="006B6891">
        <w:t>я́</w:t>
      </w:r>
      <w:r w:rsidRPr="006B6891">
        <w:t xml:space="preserve">ко </w:t>
      </w:r>
      <w:r w:rsidR="00247DBB" w:rsidRPr="006B6891">
        <w:t>и́</w:t>
      </w:r>
      <w:r w:rsidRPr="006B6891">
        <w:t>стиннаго Б</w:t>
      </w:r>
      <w:r w:rsidR="00AD5E04" w:rsidRPr="006B6891">
        <w:t>о́</w:t>
      </w:r>
      <w:r w:rsidRPr="006B6891">
        <w:t>га утвержд</w:t>
      </w:r>
      <w:r w:rsidR="00AD5E04" w:rsidRPr="006B6891">
        <w:t>а́</w:t>
      </w:r>
      <w:r w:rsidRPr="006B6891">
        <w:t>ется/ и жизнь в</w:t>
      </w:r>
      <w:r w:rsidR="00247DBB" w:rsidRPr="006B6891">
        <w:t>е́</w:t>
      </w:r>
      <w:r w:rsidRPr="006B6891">
        <w:t>чную обрет</w:t>
      </w:r>
      <w:r w:rsidR="00AD5E04" w:rsidRPr="006B6891">
        <w:t>а́</w:t>
      </w:r>
      <w:r w:rsidRPr="006B6891">
        <w:t>ет.</w:t>
      </w:r>
    </w:p>
    <w:p w:rsidR="00DD5A7E" w:rsidRPr="006B6891" w:rsidRDefault="00DD5A7E" w:rsidP="0002683A">
      <w:pPr>
        <w:pStyle w:val="nbtservheadred"/>
      </w:pPr>
      <w:r w:rsidRPr="006B6891">
        <w:t>Свет</w:t>
      </w:r>
      <w:r w:rsidR="00247DBB" w:rsidRPr="006B6891">
        <w:t>и́</w:t>
      </w:r>
      <w:r w:rsidRPr="006B6891">
        <w:t>лен: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lastRenderedPageBreak/>
        <w:t>П</w:t>
      </w:r>
      <w:r w:rsidR="00AD5E04" w:rsidRPr="006B6891">
        <w:t>о́</w:t>
      </w:r>
      <w:r w:rsidRPr="006B6891">
        <w:t>двиги и страд</w:t>
      </w:r>
      <w:r w:rsidR="00AD5E04" w:rsidRPr="006B6891">
        <w:t>а́</w:t>
      </w:r>
      <w:r w:rsidRPr="006B6891">
        <w:t>нии новом</w:t>
      </w:r>
      <w:r w:rsidR="00247DBB" w:rsidRPr="006B6891">
        <w:t>у́</w:t>
      </w:r>
      <w:r w:rsidRPr="006B6891">
        <w:t>чеников и испов</w:t>
      </w:r>
      <w:r w:rsidR="00247DBB" w:rsidRPr="006B6891">
        <w:t>е́</w:t>
      </w:r>
      <w:r w:rsidRPr="006B6891">
        <w:t>дников Солов</w:t>
      </w:r>
      <w:r w:rsidR="00247DBB" w:rsidRPr="006B6891">
        <w:t>е́</w:t>
      </w:r>
      <w:r w:rsidRPr="006B6891">
        <w:t>цких/ свет Христ</w:t>
      </w:r>
      <w:r w:rsidR="00AD5E04" w:rsidRPr="006B6891">
        <w:t>о́</w:t>
      </w:r>
      <w:r w:rsidRPr="006B6891">
        <w:t>в во тьме возси</w:t>
      </w:r>
      <w:r w:rsidR="00AD5E04" w:rsidRPr="006B6891">
        <w:t>я́</w:t>
      </w:r>
      <w:r w:rsidRPr="006B6891">
        <w:t>./ Ег</w:t>
      </w:r>
      <w:r w:rsidR="00AD5E04" w:rsidRPr="006B6891">
        <w:t>о́</w:t>
      </w:r>
      <w:r w:rsidRPr="006B6891">
        <w:t>же и нам улуч</w:t>
      </w:r>
      <w:r w:rsidR="00247DBB" w:rsidRPr="006B6891">
        <w:t>и́</w:t>
      </w:r>
      <w:r w:rsidRPr="006B6891">
        <w:t>ти спод</w:t>
      </w:r>
      <w:r w:rsidR="00AD5E04" w:rsidRPr="006B6891">
        <w:t>о́</w:t>
      </w:r>
      <w:r w:rsidRPr="006B6891">
        <w:t>би мол</w:t>
      </w:r>
      <w:r w:rsidR="00247DBB" w:rsidRPr="006B6891">
        <w:t>и́</w:t>
      </w:r>
      <w:r w:rsidRPr="006B6891">
        <w:t>твами свят</w:t>
      </w:r>
      <w:r w:rsidR="00247DBB" w:rsidRPr="006B6891">
        <w:t>ы́</w:t>
      </w:r>
      <w:r w:rsidRPr="006B6891">
        <w:t>х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и́</w:t>
      </w:r>
      <w:r w:rsidRPr="006B6891">
        <w:t>х, Христ</w:t>
      </w:r>
      <w:r w:rsidR="00247DBB" w:rsidRPr="006B6891">
        <w:t>е́</w:t>
      </w:r>
      <w:r w:rsidRPr="006B6891">
        <w:t>, Св</w:t>
      </w:r>
      <w:r w:rsidR="00247DBB" w:rsidRPr="006B6891">
        <w:t>е́</w:t>
      </w:r>
      <w:r w:rsidRPr="006B6891">
        <w:t xml:space="preserve">те </w:t>
      </w:r>
      <w:r w:rsidR="00247DBB" w:rsidRPr="006B6891">
        <w:t>и́</w:t>
      </w:r>
      <w:r w:rsidRPr="006B6891">
        <w:t>стинный.</w:t>
      </w:r>
    </w:p>
    <w:p w:rsidR="00DD5A7E" w:rsidRPr="006B6891" w:rsidRDefault="00DD5A7E" w:rsidP="0002683A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и н</w:t>
      </w:r>
      <w:r w:rsidR="00247DBB" w:rsidRPr="006B6891">
        <w:t>ы́</w:t>
      </w:r>
      <w:r w:rsidRPr="006B6891">
        <w:t>не, пр</w:t>
      </w:r>
      <w:r w:rsidR="00AD5E04" w:rsidRPr="006B6891">
        <w:t>а́</w:t>
      </w:r>
      <w:r w:rsidRPr="006B6891">
        <w:t>здника: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С</w:t>
      </w:r>
      <w:r w:rsidRPr="006B6891">
        <w:t>в</w:t>
      </w:r>
      <w:r w:rsidR="00247DBB" w:rsidRPr="006B6891">
        <w:t>е́</w:t>
      </w:r>
      <w:r w:rsidRPr="006B6891">
        <w:t>те неизм</w:t>
      </w:r>
      <w:r w:rsidR="00247DBB" w:rsidRPr="006B6891">
        <w:t>е́</w:t>
      </w:r>
      <w:r w:rsidRPr="006B6891">
        <w:t>нный, Сл</w:t>
      </w:r>
      <w:r w:rsidR="00AD5E04" w:rsidRPr="006B6891">
        <w:t>о́</w:t>
      </w:r>
      <w:r w:rsidRPr="006B6891">
        <w:t>ве, Св</w:t>
      </w:r>
      <w:r w:rsidR="00247DBB" w:rsidRPr="006B6891">
        <w:t>е́</w:t>
      </w:r>
      <w:r w:rsidRPr="006B6891">
        <w:t>та Отц</w:t>
      </w:r>
      <w:r w:rsidR="00AD5E04" w:rsidRPr="006B6891">
        <w:t>а́</w:t>
      </w:r>
      <w:r w:rsidRPr="006B6891">
        <w:t xml:space="preserve"> нерожд</w:t>
      </w:r>
      <w:r w:rsidR="00247DBB" w:rsidRPr="006B6891">
        <w:t>е́</w:t>
      </w:r>
      <w:r w:rsidRPr="006B6891">
        <w:t>нна, в явл</w:t>
      </w:r>
      <w:r w:rsidR="00247DBB" w:rsidRPr="006B6891">
        <w:t>е́</w:t>
      </w:r>
      <w:r w:rsidRPr="006B6891">
        <w:t>ннем св</w:t>
      </w:r>
      <w:r w:rsidR="00247DBB" w:rsidRPr="006B6891">
        <w:t>е́</w:t>
      </w:r>
      <w:r w:rsidRPr="006B6891">
        <w:t>те</w:t>
      </w:r>
      <w:proofErr w:type="gramStart"/>
      <w:r w:rsidRPr="006B6891">
        <w:t xml:space="preserve"> Т</w:t>
      </w:r>
      <w:proofErr w:type="gramEnd"/>
      <w:r w:rsidRPr="006B6891">
        <w:t>во</w:t>
      </w:r>
      <w:r w:rsidR="00247DBB" w:rsidRPr="006B6891">
        <w:t>е́</w:t>
      </w:r>
      <w:r w:rsidRPr="006B6891">
        <w:t>м,/ днесь на Фав</w:t>
      </w:r>
      <w:r w:rsidR="00AD5E04" w:rsidRPr="006B6891">
        <w:t>о́</w:t>
      </w:r>
      <w:r w:rsidRPr="006B6891">
        <w:t>ре Свет в</w:t>
      </w:r>
      <w:r w:rsidR="00247DBB" w:rsidRPr="006B6891">
        <w:t>и́</w:t>
      </w:r>
      <w:r w:rsidRPr="006B6891">
        <w:t>дехом Отц</w:t>
      </w:r>
      <w:r w:rsidR="00AD5E04" w:rsidRPr="006B6891">
        <w:t>а́</w:t>
      </w:r>
      <w:r w:rsidRPr="006B6891">
        <w:t>, Свет и Д</w:t>
      </w:r>
      <w:r w:rsidR="00247DBB" w:rsidRPr="006B6891">
        <w:t>у́</w:t>
      </w:r>
      <w:r w:rsidRPr="006B6891">
        <w:t>ха,/ Св</w:t>
      </w:r>
      <w:r w:rsidR="00247DBB" w:rsidRPr="006B6891">
        <w:t>е́</w:t>
      </w:r>
      <w:r w:rsidRPr="006B6891">
        <w:t>том наставл</w:t>
      </w:r>
      <w:r w:rsidR="00AD5E04" w:rsidRPr="006B6891">
        <w:t>я́</w:t>
      </w:r>
      <w:r w:rsidRPr="006B6891">
        <w:t>ющаго всю тварь.</w:t>
      </w:r>
    </w:p>
    <w:p w:rsidR="00DD5A7E" w:rsidRPr="006B6891" w:rsidRDefault="00DD5A7E" w:rsidP="0002683A">
      <w:pPr>
        <w:pStyle w:val="nbtservheadred"/>
      </w:pPr>
      <w:r w:rsidRPr="006B6891">
        <w:t>На хвал</w:t>
      </w:r>
      <w:r w:rsidR="00247DBB" w:rsidRPr="006B6891">
        <w:t>и́</w:t>
      </w:r>
      <w:r w:rsidRPr="006B6891">
        <w:t xml:space="preserve">тех </w:t>
      </w:r>
      <w:proofErr w:type="gramStart"/>
      <w:r w:rsidRPr="006B6891">
        <w:t>стих</w:t>
      </w:r>
      <w:r w:rsidR="00247DBB" w:rsidRPr="006B6891">
        <w:t>и́</w:t>
      </w:r>
      <w:r w:rsidRPr="006B6891">
        <w:t>ры</w:t>
      </w:r>
      <w:proofErr w:type="gramEnd"/>
      <w:r w:rsidRPr="006B6891">
        <w:t xml:space="preserve"> пр</w:t>
      </w:r>
      <w:r w:rsidR="00AD5E04" w:rsidRPr="006B6891">
        <w:t>а́</w:t>
      </w:r>
      <w:r w:rsidRPr="006B6891">
        <w:t>здника, и свят</w:t>
      </w:r>
      <w:r w:rsidR="00247DBB" w:rsidRPr="006B6891">
        <w:t>ы́</w:t>
      </w:r>
      <w:r w:rsidRPr="006B6891">
        <w:t>м, глас 8: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О</w:t>
      </w:r>
      <w:r w:rsidRPr="00163B4B">
        <w:rPr>
          <w:rStyle w:val="nbtservred"/>
        </w:rPr>
        <w:t>,</w:t>
      </w:r>
      <w:r w:rsidRPr="006B6891">
        <w:t xml:space="preserve"> свят</w:t>
      </w:r>
      <w:r w:rsidR="00247DBB" w:rsidRPr="006B6891">
        <w:t>и́</w:t>
      </w:r>
      <w:r w:rsidRPr="006B6891">
        <w:t>и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 xml:space="preserve">цтии!/ Вы </w:t>
      </w:r>
      <w:proofErr w:type="gramStart"/>
      <w:r w:rsidRPr="006B6891">
        <w:t>Г</w:t>
      </w:r>
      <w:r w:rsidR="00AD5E04" w:rsidRPr="006B6891">
        <w:t>о́</w:t>
      </w:r>
      <w:r w:rsidRPr="006B6891">
        <w:t>спода</w:t>
      </w:r>
      <w:proofErr w:type="gramEnd"/>
      <w:r w:rsidRPr="006B6891">
        <w:t xml:space="preserve"> сл</w:t>
      </w:r>
      <w:r w:rsidR="00AD5E04" w:rsidRPr="006B6891">
        <w:t>а́</w:t>
      </w:r>
      <w:r w:rsidRPr="006B6891">
        <w:t>вы всем с</w:t>
      </w:r>
      <w:r w:rsidR="00247DBB" w:rsidRPr="006B6891">
        <w:t>е́</w:t>
      </w:r>
      <w:r w:rsidRPr="006B6891">
        <w:t>рдцем возлюб</w:t>
      </w:r>
      <w:r w:rsidR="00247DBB" w:rsidRPr="006B6891">
        <w:t>и́</w:t>
      </w:r>
      <w:r w:rsidRPr="006B6891">
        <w:t>ли ест</w:t>
      </w:r>
      <w:r w:rsidR="00247DBB" w:rsidRPr="006B6891">
        <w:t>е́</w:t>
      </w:r>
      <w:r w:rsidRPr="006B6891">
        <w:t>/ и Том</w:t>
      </w:r>
      <w:r w:rsidR="00247DBB" w:rsidRPr="006B6891">
        <w:t>у́</w:t>
      </w:r>
      <w:r w:rsidRPr="006B6891">
        <w:t xml:space="preserve"> невозвр</w:t>
      </w:r>
      <w:r w:rsidR="00AD5E04" w:rsidRPr="006B6891">
        <w:t>а́</w:t>
      </w:r>
      <w:r w:rsidRPr="006B6891">
        <w:t>тным п</w:t>
      </w:r>
      <w:r w:rsidR="00AD5E04" w:rsidRPr="006B6891">
        <w:t>о́</w:t>
      </w:r>
      <w:r w:rsidRPr="006B6891">
        <w:t>мыслом посл</w:t>
      </w:r>
      <w:r w:rsidR="00247DBB" w:rsidRPr="006B6891">
        <w:t>е́</w:t>
      </w:r>
      <w:r w:rsidRPr="006B6891">
        <w:t>довали ест</w:t>
      </w:r>
      <w:r w:rsidR="00247DBB" w:rsidRPr="006B6891">
        <w:t>е́</w:t>
      </w:r>
      <w:r w:rsidRPr="006B6891">
        <w:t>/ и, страст</w:t>
      </w:r>
      <w:r w:rsidR="00247DBB" w:rsidRPr="006B6891">
        <w:t>е́</w:t>
      </w:r>
      <w:r w:rsidRPr="006B6891">
        <w:t>м Ег</w:t>
      </w:r>
      <w:r w:rsidR="00AD5E04" w:rsidRPr="006B6891">
        <w:t>о́</w:t>
      </w:r>
      <w:r w:rsidRPr="006B6891">
        <w:t xml:space="preserve"> поревнов</w:t>
      </w:r>
      <w:r w:rsidR="00AD5E04" w:rsidRPr="006B6891">
        <w:t>а́</w:t>
      </w:r>
      <w:r w:rsidRPr="006B6891">
        <w:t>вше,/ венц</w:t>
      </w:r>
      <w:r w:rsidR="00247DBB" w:rsidRPr="006B6891">
        <w:t>ы́</w:t>
      </w:r>
      <w:r w:rsidRPr="006B6891">
        <w:t xml:space="preserve"> Неб</w:t>
      </w:r>
      <w:r w:rsidR="00247DBB" w:rsidRPr="006B6891">
        <w:t>е́</w:t>
      </w:r>
      <w:r w:rsidRPr="006B6891">
        <w:t>сныя стяж</w:t>
      </w:r>
      <w:r w:rsidR="00AD5E04" w:rsidRPr="006B6891">
        <w:t>а́</w:t>
      </w:r>
      <w:r w:rsidRPr="006B6891">
        <w:t>ли ест</w:t>
      </w:r>
      <w:r w:rsidR="00247DBB" w:rsidRPr="006B6891">
        <w:t>е́</w:t>
      </w:r>
      <w:r w:rsidRPr="006B6891">
        <w:t>./ Н</w:t>
      </w:r>
      <w:r w:rsidR="00247DBB" w:rsidRPr="006B6891">
        <w:t>ы́</w:t>
      </w:r>
      <w:r w:rsidRPr="006B6891">
        <w:t>не же в об</w:t>
      </w:r>
      <w:r w:rsidR="00247DBB" w:rsidRPr="006B6891">
        <w:t>и́</w:t>
      </w:r>
      <w:r w:rsidRPr="006B6891">
        <w:t>телех Неб</w:t>
      </w:r>
      <w:r w:rsidR="00247DBB" w:rsidRPr="006B6891">
        <w:t>е́</w:t>
      </w:r>
      <w:r w:rsidRPr="006B6891">
        <w:t>сных пребыв</w:t>
      </w:r>
      <w:r w:rsidR="00AD5E04" w:rsidRPr="006B6891">
        <w:t>а́</w:t>
      </w:r>
      <w:r w:rsidRPr="006B6891">
        <w:t>юще,// м</w:t>
      </w:r>
      <w:r w:rsidR="00AD5E04" w:rsidRPr="006B6891">
        <w:t>о́</w:t>
      </w:r>
      <w:r w:rsidRPr="006B6891">
        <w:t>литеся о спас</w:t>
      </w:r>
      <w:r w:rsidR="00247DBB" w:rsidRPr="006B6891">
        <w:t>е́</w:t>
      </w:r>
      <w:r w:rsidRPr="006B6891">
        <w:t>нии душ н</w:t>
      </w:r>
      <w:r w:rsidR="00AD5E04" w:rsidRPr="006B6891">
        <w:t>а́</w:t>
      </w:r>
      <w:r w:rsidRPr="006B6891">
        <w:t>ших.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О</w:t>
      </w:r>
      <w:r w:rsidRPr="00163B4B">
        <w:rPr>
          <w:rStyle w:val="nbtservred"/>
        </w:rPr>
        <w:t>,</w:t>
      </w:r>
      <w:r w:rsidRPr="006B6891">
        <w:t xml:space="preserve"> свят</w:t>
      </w:r>
      <w:r w:rsidR="00247DBB" w:rsidRPr="006B6891">
        <w:t>и́</w:t>
      </w:r>
      <w:r w:rsidRPr="006B6891">
        <w:t>и новом</w:t>
      </w:r>
      <w:r w:rsidR="00247DBB" w:rsidRPr="006B6891">
        <w:t>у́</w:t>
      </w:r>
      <w:r w:rsidRPr="006B6891">
        <w:t>ченицы Солов</w:t>
      </w:r>
      <w:r w:rsidR="00247DBB" w:rsidRPr="006B6891">
        <w:t>е́</w:t>
      </w:r>
      <w:r w:rsidRPr="006B6891">
        <w:t>цтии!/ Кто изочт</w:t>
      </w:r>
      <w:r w:rsidR="00247DBB" w:rsidRPr="006B6891">
        <w:t>е́</w:t>
      </w:r>
      <w:r w:rsidRPr="006B6891">
        <w:t xml:space="preserve">т </w:t>
      </w:r>
      <w:proofErr w:type="gramStart"/>
      <w:r w:rsidRPr="006B6891">
        <w:t>страд</w:t>
      </w:r>
      <w:r w:rsidR="00AD5E04" w:rsidRPr="006B6891">
        <w:t>а́</w:t>
      </w:r>
      <w:r w:rsidRPr="006B6891">
        <w:t>ния</w:t>
      </w:r>
      <w:proofErr w:type="gramEnd"/>
      <w:r w:rsidRPr="006B6891">
        <w:t xml:space="preserve"> в</w:t>
      </w:r>
      <w:r w:rsidR="00AD5E04" w:rsidRPr="006B6891">
        <w:t>а́</w:t>
      </w:r>
      <w:r w:rsidRPr="006B6891">
        <w:t>ша/ ил</w:t>
      </w:r>
      <w:r w:rsidR="00247DBB" w:rsidRPr="006B6891">
        <w:t>и́</w:t>
      </w:r>
      <w:r w:rsidRPr="006B6891">
        <w:t xml:space="preserve"> кто возм</w:t>
      </w:r>
      <w:r w:rsidR="00AD5E04" w:rsidRPr="006B6891">
        <w:t>о́</w:t>
      </w:r>
      <w:r w:rsidRPr="006B6891">
        <w:t>жет восхвал</w:t>
      </w:r>
      <w:r w:rsidR="00247DBB" w:rsidRPr="006B6891">
        <w:t>и́</w:t>
      </w:r>
      <w:r w:rsidRPr="006B6891">
        <w:t>ти вас по досто</w:t>
      </w:r>
      <w:r w:rsidR="00AD5E04" w:rsidRPr="006B6891">
        <w:t>я́</w:t>
      </w:r>
      <w:r w:rsidRPr="006B6891">
        <w:t xml:space="preserve">нию?/ Вы бо, </w:t>
      </w:r>
      <w:proofErr w:type="gramStart"/>
      <w:r w:rsidRPr="006B6891">
        <w:t>м</w:t>
      </w:r>
      <w:r w:rsidR="00247DBB" w:rsidRPr="006B6891">
        <w:t>у́</w:t>
      </w:r>
      <w:r w:rsidRPr="006B6891">
        <w:t>ки</w:t>
      </w:r>
      <w:proofErr w:type="gramEnd"/>
      <w:r w:rsidRPr="006B6891">
        <w:t xml:space="preserve"> многоразл</w:t>
      </w:r>
      <w:r w:rsidR="00247DBB" w:rsidRPr="006B6891">
        <w:t>и́</w:t>
      </w:r>
      <w:r w:rsidRPr="006B6891">
        <w:t>чныя от злочест</w:t>
      </w:r>
      <w:r w:rsidR="00247DBB" w:rsidRPr="006B6891">
        <w:t>и́</w:t>
      </w:r>
      <w:r w:rsidRPr="006B6891">
        <w:t>вых воспри</w:t>
      </w:r>
      <w:r w:rsidR="00247DBB" w:rsidRPr="006B6891">
        <w:t>е́</w:t>
      </w:r>
      <w:r w:rsidRPr="006B6891">
        <w:t>мше,/ в</w:t>
      </w:r>
      <w:r w:rsidR="00247DBB" w:rsidRPr="006B6891">
        <w:t>е́</w:t>
      </w:r>
      <w:r w:rsidRPr="006B6891">
        <w:t>ру</w:t>
      </w:r>
      <w:bookmarkStart w:id="0" w:name="_GoBack"/>
      <w:bookmarkEnd w:id="0"/>
      <w:r w:rsidRPr="006B6891">
        <w:t xml:space="preserve"> непор</w:t>
      </w:r>
      <w:r w:rsidR="00AD5E04" w:rsidRPr="006B6891">
        <w:t>о́</w:t>
      </w:r>
      <w:r w:rsidRPr="006B6891">
        <w:t>чну сохран</w:t>
      </w:r>
      <w:r w:rsidR="00247DBB" w:rsidRPr="006B6891">
        <w:t>и́</w:t>
      </w:r>
      <w:r w:rsidRPr="006B6891">
        <w:t>ли ест</w:t>
      </w:r>
      <w:r w:rsidR="00247DBB" w:rsidRPr="006B6891">
        <w:t>е́</w:t>
      </w:r>
      <w:r w:rsidRPr="006B6891">
        <w:t>/ и, в Неб</w:t>
      </w:r>
      <w:r w:rsidR="00247DBB" w:rsidRPr="006B6891">
        <w:t>е́</w:t>
      </w:r>
      <w:r w:rsidRPr="006B6891">
        <w:t>снем Ц</w:t>
      </w:r>
      <w:r w:rsidR="00AD5E04" w:rsidRPr="006B6891">
        <w:t>а́</w:t>
      </w:r>
      <w:r w:rsidRPr="006B6891">
        <w:t>рствии блаж</w:t>
      </w:r>
      <w:r w:rsidR="00247DBB" w:rsidRPr="006B6891">
        <w:t>е́</w:t>
      </w:r>
      <w:r w:rsidRPr="006B6891">
        <w:t>нство изгн</w:t>
      </w:r>
      <w:r w:rsidR="00AD5E04" w:rsidRPr="006B6891">
        <w:t>а́</w:t>
      </w:r>
      <w:r w:rsidRPr="006B6891">
        <w:t>нных пр</w:t>
      </w:r>
      <w:r w:rsidR="00AD5E04" w:rsidRPr="006B6891">
        <w:t>а́</w:t>
      </w:r>
      <w:r w:rsidRPr="006B6891">
        <w:t>вды р</w:t>
      </w:r>
      <w:r w:rsidR="00AD5E04" w:rsidRPr="006B6891">
        <w:t>а́</w:t>
      </w:r>
      <w:r w:rsidRPr="006B6891">
        <w:t>ди унасл</w:t>
      </w:r>
      <w:r w:rsidR="00247DBB" w:rsidRPr="006B6891">
        <w:t>е́</w:t>
      </w:r>
      <w:r w:rsidRPr="006B6891">
        <w:t>довавше,// м</w:t>
      </w:r>
      <w:r w:rsidR="00AD5E04" w:rsidRPr="006B6891">
        <w:t>о́</w:t>
      </w:r>
      <w:r w:rsidRPr="006B6891">
        <w:t>литеся о душ</w:t>
      </w:r>
      <w:r w:rsidR="00AD5E04" w:rsidRPr="006B6891">
        <w:t>а́</w:t>
      </w:r>
      <w:r w:rsidRPr="006B6891">
        <w:t>х н</w:t>
      </w:r>
      <w:r w:rsidR="00AD5E04" w:rsidRPr="006B6891">
        <w:t>а́</w:t>
      </w:r>
      <w:r w:rsidRPr="006B6891">
        <w:t>ших.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О</w:t>
      </w:r>
      <w:r w:rsidRPr="00163B4B">
        <w:rPr>
          <w:rStyle w:val="nbtservred"/>
        </w:rPr>
        <w:t>,</w:t>
      </w:r>
      <w:r w:rsidRPr="006B6891">
        <w:t xml:space="preserve"> </w:t>
      </w:r>
      <w:proofErr w:type="gramStart"/>
      <w:r w:rsidRPr="006B6891">
        <w:t>страстот</w:t>
      </w:r>
      <w:r w:rsidR="00247DBB" w:rsidRPr="006B6891">
        <w:t>е́</w:t>
      </w:r>
      <w:r w:rsidRPr="006B6891">
        <w:t>рпцы</w:t>
      </w:r>
      <w:proofErr w:type="gramEnd"/>
      <w:r w:rsidRPr="006B6891">
        <w:t xml:space="preserve"> свят</w:t>
      </w:r>
      <w:r w:rsidR="00247DBB" w:rsidRPr="006B6891">
        <w:t>и́</w:t>
      </w:r>
      <w:r w:rsidRPr="006B6891">
        <w:t>и!/ Вы страд</w:t>
      </w:r>
      <w:r w:rsidR="00AD5E04" w:rsidRPr="006B6891">
        <w:t>а́</w:t>
      </w:r>
      <w:r w:rsidRPr="006B6891">
        <w:t>нии сво</w:t>
      </w:r>
      <w:r w:rsidR="00247DBB" w:rsidRPr="006B6891">
        <w:t>и́</w:t>
      </w:r>
      <w:r w:rsidRPr="006B6891">
        <w:t>ми др</w:t>
      </w:r>
      <w:r w:rsidR="00247DBB" w:rsidRPr="006B6891">
        <w:t>е́</w:t>
      </w:r>
      <w:r w:rsidRPr="006B6891">
        <w:t>вним м</w:t>
      </w:r>
      <w:r w:rsidR="00247DBB" w:rsidRPr="006B6891">
        <w:t>у́</w:t>
      </w:r>
      <w:r w:rsidRPr="006B6891">
        <w:t>чеником упод</w:t>
      </w:r>
      <w:r w:rsidR="00AD5E04" w:rsidRPr="006B6891">
        <w:t>о́</w:t>
      </w:r>
      <w:r w:rsidRPr="006B6891">
        <w:t>билися ест</w:t>
      </w:r>
      <w:r w:rsidR="00247DBB" w:rsidRPr="006B6891">
        <w:t>е́</w:t>
      </w:r>
      <w:r w:rsidRPr="006B6891">
        <w:t>/ и, препод</w:t>
      </w:r>
      <w:r w:rsidR="00AD5E04" w:rsidRPr="006B6891">
        <w:t>о́</w:t>
      </w:r>
      <w:r w:rsidRPr="006B6891">
        <w:t>бных Солов</w:t>
      </w:r>
      <w:r w:rsidR="00247DBB" w:rsidRPr="006B6891">
        <w:t>е́</w:t>
      </w:r>
      <w:r w:rsidRPr="006B6891">
        <w:t>цких в мол</w:t>
      </w:r>
      <w:r w:rsidR="00247DBB" w:rsidRPr="006B6891">
        <w:t>и́</w:t>
      </w:r>
      <w:r w:rsidRPr="006B6891">
        <w:t>тве призыв</w:t>
      </w:r>
      <w:r w:rsidR="00AD5E04" w:rsidRPr="006B6891">
        <w:t>а́</w:t>
      </w:r>
      <w:r w:rsidRPr="006B6891">
        <w:t>юще,/ долготерп</w:t>
      </w:r>
      <w:r w:rsidR="00247DBB" w:rsidRPr="006B6891">
        <w:t>е́</w:t>
      </w:r>
      <w:r w:rsidRPr="006B6891">
        <w:t>нию и в</w:t>
      </w:r>
      <w:r w:rsidR="00247DBB" w:rsidRPr="006B6891">
        <w:t>е́</w:t>
      </w:r>
      <w:r w:rsidRPr="006B6891">
        <w:t>ре их подраж</w:t>
      </w:r>
      <w:r w:rsidR="00AD5E04" w:rsidRPr="006B6891">
        <w:t>а́</w:t>
      </w:r>
      <w:r w:rsidRPr="006B6891">
        <w:t>ли ест</w:t>
      </w:r>
      <w:r w:rsidR="00247DBB" w:rsidRPr="006B6891">
        <w:t>е́</w:t>
      </w:r>
      <w:r w:rsidRPr="006B6891">
        <w:t>./ И н</w:t>
      </w:r>
      <w:r w:rsidR="00247DBB" w:rsidRPr="006B6891">
        <w:t>ы́</w:t>
      </w:r>
      <w:r w:rsidRPr="006B6891">
        <w:t>не, к</w:t>
      </w:r>
      <w:r w:rsidR="00247DBB" w:rsidRPr="006B6891">
        <w:t>у́</w:t>
      </w:r>
      <w:r w:rsidRPr="006B6891">
        <w:t>пно с н</w:t>
      </w:r>
      <w:r w:rsidR="00247DBB" w:rsidRPr="006B6891">
        <w:t>и́</w:t>
      </w:r>
      <w:r w:rsidRPr="006B6891">
        <w:t xml:space="preserve">ми на </w:t>
      </w:r>
      <w:r w:rsidR="00746BB8">
        <w:t>Н</w:t>
      </w:r>
      <w:r w:rsidRPr="006B6891">
        <w:t>ебес</w:t>
      </w:r>
      <w:r w:rsidR="00247DBB" w:rsidRPr="006B6891">
        <w:t>е́</w:t>
      </w:r>
      <w:r w:rsidRPr="006B6891">
        <w:t>х Б</w:t>
      </w:r>
      <w:r w:rsidR="00AD5E04" w:rsidRPr="006B6891">
        <w:t>о́</w:t>
      </w:r>
      <w:r w:rsidRPr="006B6891">
        <w:t>га хв</w:t>
      </w:r>
      <w:r w:rsidR="00AD5E04" w:rsidRPr="006B6891">
        <w:t>а́</w:t>
      </w:r>
      <w:r w:rsidRPr="006B6891">
        <w:t>ляще,// м</w:t>
      </w:r>
      <w:r w:rsidR="00AD5E04" w:rsidRPr="006B6891">
        <w:t>о́</w:t>
      </w:r>
      <w:r w:rsidRPr="006B6891">
        <w:t>литеся о душ</w:t>
      </w:r>
      <w:r w:rsidR="00AD5E04" w:rsidRPr="006B6891">
        <w:t>а́</w:t>
      </w:r>
      <w:r w:rsidRPr="006B6891">
        <w:t>х н</w:t>
      </w:r>
      <w:r w:rsidR="00AD5E04" w:rsidRPr="006B6891">
        <w:t>а́</w:t>
      </w:r>
      <w:r w:rsidRPr="006B6891">
        <w:t>ших.</w:t>
      </w:r>
    </w:p>
    <w:p w:rsidR="00DD5A7E" w:rsidRPr="006B6891" w:rsidRDefault="00DD5A7E" w:rsidP="0002683A">
      <w:pPr>
        <w:pStyle w:val="nbtservheadred"/>
      </w:pPr>
      <w:proofErr w:type="gramStart"/>
      <w:r w:rsidRPr="006B6891">
        <w:t>Сл</w:t>
      </w:r>
      <w:r w:rsidR="00AD5E04" w:rsidRPr="006B6891">
        <w:t>а́</w:t>
      </w:r>
      <w:r w:rsidRPr="006B6891">
        <w:t>ва</w:t>
      </w:r>
      <w:proofErr w:type="gramEnd"/>
      <w:r w:rsidRPr="006B6891">
        <w:t>, глас т</w:t>
      </w:r>
      <w:r w:rsidR="00AD5E04" w:rsidRPr="006B6891">
        <w:t>о́</w:t>
      </w:r>
      <w:r w:rsidRPr="006B6891">
        <w:t>йже. Самогл</w:t>
      </w:r>
      <w:r w:rsidR="00AD5E04" w:rsidRPr="006B6891">
        <w:t>а́</w:t>
      </w:r>
      <w:r w:rsidRPr="006B6891">
        <w:t>сен:</w:t>
      </w:r>
      <w:r w:rsidRPr="00746BB8">
        <w:rPr>
          <w:vertAlign w:val="superscript"/>
        </w:rPr>
        <w:footnoteReference w:id="1"/>
      </w:r>
      <w:r w:rsidRPr="006B6891">
        <w:t xml:space="preserve"> 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С</w:t>
      </w:r>
      <w:r w:rsidRPr="006B6891">
        <w:t>олов</w:t>
      </w:r>
      <w:r w:rsidR="00247DBB" w:rsidRPr="006B6891">
        <w:t>е́</w:t>
      </w:r>
      <w:r w:rsidRPr="006B6891">
        <w:t>цтии новом</w:t>
      </w:r>
      <w:r w:rsidR="00247DBB" w:rsidRPr="006B6891">
        <w:t>у́</w:t>
      </w:r>
      <w:r w:rsidRPr="006B6891">
        <w:t xml:space="preserve">ченицы и </w:t>
      </w:r>
      <w:proofErr w:type="gramStart"/>
      <w:r w:rsidRPr="006B6891">
        <w:t>испов</w:t>
      </w:r>
      <w:r w:rsidR="00247DBB" w:rsidRPr="006B6891">
        <w:t>е́</w:t>
      </w:r>
      <w:r w:rsidRPr="006B6891">
        <w:t>дницы</w:t>
      </w:r>
      <w:proofErr w:type="gramEnd"/>
      <w:r w:rsidRPr="006B6891">
        <w:t>,/ свят</w:t>
      </w:r>
      <w:r w:rsidR="00247DBB" w:rsidRPr="006B6891">
        <w:t>и́</w:t>
      </w:r>
      <w:r w:rsidRPr="006B6891">
        <w:t>телие, свящ</w:t>
      </w:r>
      <w:r w:rsidR="00247DBB" w:rsidRPr="006B6891">
        <w:t>е́</w:t>
      </w:r>
      <w:r w:rsidRPr="006B6891">
        <w:t>нницы и пр</w:t>
      </w:r>
      <w:r w:rsidR="00AD5E04" w:rsidRPr="006B6891">
        <w:t>а́</w:t>
      </w:r>
      <w:r w:rsidRPr="006B6891">
        <w:t>ведницы,/ помин</w:t>
      </w:r>
      <w:r w:rsidR="00AD5E04" w:rsidRPr="006B6891">
        <w:t>а́</w:t>
      </w:r>
      <w:r w:rsidRPr="006B6891">
        <w:t>юще н</w:t>
      </w:r>
      <w:r w:rsidR="00247DBB" w:rsidRPr="006B6891">
        <w:t>ы́</w:t>
      </w:r>
      <w:r w:rsidRPr="006B6891">
        <w:t>не скорбь и теснот</w:t>
      </w:r>
      <w:r w:rsidR="00247DBB" w:rsidRPr="006B6891">
        <w:t>у́</w:t>
      </w:r>
      <w:r w:rsidRPr="006B6891">
        <w:t>, страд</w:t>
      </w:r>
      <w:r w:rsidR="00AD5E04" w:rsidRPr="006B6891">
        <w:t>а́</w:t>
      </w:r>
      <w:r w:rsidRPr="006B6891">
        <w:t>ния и сл</w:t>
      </w:r>
      <w:r w:rsidR="00247DBB" w:rsidRPr="006B6891">
        <w:t>е́</w:t>
      </w:r>
      <w:r w:rsidRPr="006B6891">
        <w:t>зы в</w:t>
      </w:r>
      <w:r w:rsidR="00AD5E04" w:rsidRPr="006B6891">
        <w:t>а́</w:t>
      </w:r>
      <w:r w:rsidRPr="006B6891">
        <w:t>ша,/ и глад, и мраз, и уж</w:t>
      </w:r>
      <w:r w:rsidR="00AD5E04" w:rsidRPr="006B6891">
        <w:t>а́</w:t>
      </w:r>
      <w:r w:rsidRPr="006B6891">
        <w:t>сную смерть,/ м</w:t>
      </w:r>
      <w:r w:rsidR="00AD5E04" w:rsidRPr="006B6891">
        <w:t>о́</w:t>
      </w:r>
      <w:r w:rsidRPr="006B6891">
        <w:t>лим вас, мол</w:t>
      </w:r>
      <w:r w:rsidR="00247DBB" w:rsidRPr="006B6891">
        <w:t>и́</w:t>
      </w:r>
      <w:r w:rsidRPr="006B6891">
        <w:t>те о нас Г</w:t>
      </w:r>
      <w:r w:rsidR="00AD5E04" w:rsidRPr="006B6891">
        <w:t>о́</w:t>
      </w:r>
      <w:r w:rsidRPr="006B6891">
        <w:t>спода н</w:t>
      </w:r>
      <w:r w:rsidR="00AD5E04" w:rsidRPr="006B6891">
        <w:t>а́</w:t>
      </w:r>
      <w:r w:rsidRPr="006B6891">
        <w:t>шего Иис</w:t>
      </w:r>
      <w:r w:rsidR="00247DBB" w:rsidRPr="006B6891">
        <w:t>у́</w:t>
      </w:r>
      <w:r w:rsidRPr="006B6891">
        <w:t>са Христ</w:t>
      </w:r>
      <w:r w:rsidR="00AD5E04" w:rsidRPr="006B6891">
        <w:t>а́</w:t>
      </w:r>
      <w:r w:rsidRPr="006B6891">
        <w:t>,/ да прост</w:t>
      </w:r>
      <w:r w:rsidR="00247DBB" w:rsidRPr="006B6891">
        <w:t>и́</w:t>
      </w:r>
      <w:r w:rsidRPr="006B6891">
        <w:t>т нам прегреш</w:t>
      </w:r>
      <w:r w:rsidR="00247DBB" w:rsidRPr="006B6891">
        <w:t>е́</w:t>
      </w:r>
      <w:r w:rsidRPr="006B6891">
        <w:t>ния и беззак</w:t>
      </w:r>
      <w:r w:rsidR="00AD5E04" w:rsidRPr="006B6891">
        <w:t>о́</w:t>
      </w:r>
      <w:r w:rsidRPr="006B6891">
        <w:t>ния н</w:t>
      </w:r>
      <w:r w:rsidR="00AD5E04" w:rsidRPr="006B6891">
        <w:t>а́</w:t>
      </w:r>
      <w:r w:rsidRPr="006B6891">
        <w:t xml:space="preserve">ша// и </w:t>
      </w:r>
      <w:proofErr w:type="gramStart"/>
      <w:r w:rsidRPr="006B6891">
        <w:t>пом</w:t>
      </w:r>
      <w:r w:rsidR="00247DBB" w:rsidRPr="006B6891">
        <w:t>и́</w:t>
      </w:r>
      <w:r w:rsidRPr="006B6891">
        <w:t>лует</w:t>
      </w:r>
      <w:proofErr w:type="gramEnd"/>
      <w:r w:rsidRPr="006B6891">
        <w:t xml:space="preserve"> всех нас.</w:t>
      </w:r>
    </w:p>
    <w:p w:rsidR="00DD5A7E" w:rsidRPr="006B6891" w:rsidRDefault="00DD5A7E" w:rsidP="0002683A">
      <w:pPr>
        <w:pStyle w:val="nbtservheadred"/>
      </w:pPr>
      <w:proofErr w:type="gramStart"/>
      <w:r w:rsidRPr="006B6891">
        <w:t>И н</w:t>
      </w:r>
      <w:r w:rsidR="00247DBB" w:rsidRPr="006B6891">
        <w:t>ы</w:t>
      </w:r>
      <w:proofErr w:type="gramEnd"/>
      <w:r w:rsidR="00247DBB" w:rsidRPr="006B6891">
        <w:t>́</w:t>
      </w:r>
      <w:r w:rsidRPr="006B6891">
        <w:t>не, пр</w:t>
      </w:r>
      <w:r w:rsidR="00AD5E04" w:rsidRPr="006B6891">
        <w:t>а́</w:t>
      </w:r>
      <w:r w:rsidRPr="006B6891">
        <w:t>здника, глас т</w:t>
      </w:r>
      <w:r w:rsidR="00AD5E04" w:rsidRPr="006B6891">
        <w:t>о́</w:t>
      </w:r>
      <w:r w:rsidRPr="006B6891">
        <w:t>йже:</w:t>
      </w:r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П</w:t>
      </w:r>
      <w:r w:rsidRPr="006B6891">
        <w:t>о</w:t>
      </w:r>
      <w:r w:rsidR="00AD5E04" w:rsidRPr="006B6891">
        <w:t>я́</w:t>
      </w:r>
      <w:r w:rsidRPr="006B6891">
        <w:t>т Христ</w:t>
      </w:r>
      <w:r w:rsidR="00AD5E04" w:rsidRPr="006B6891">
        <w:t>о́</w:t>
      </w:r>
      <w:r w:rsidRPr="006B6891">
        <w:t>с Петр</w:t>
      </w:r>
      <w:r w:rsidR="00AD5E04" w:rsidRPr="006B6891">
        <w:t>а́</w:t>
      </w:r>
      <w:r w:rsidRPr="006B6891">
        <w:t>, И</w:t>
      </w:r>
      <w:r w:rsidR="00AD5E04" w:rsidRPr="006B6891">
        <w:t>а́</w:t>
      </w:r>
      <w:r w:rsidRPr="006B6891">
        <w:t>кова и Ио</w:t>
      </w:r>
      <w:r w:rsidR="00AD5E04" w:rsidRPr="006B6891">
        <w:t>а́</w:t>
      </w:r>
      <w:r w:rsidRPr="006B6891">
        <w:t>нна/ на го</w:t>
      </w:r>
      <w:r w:rsidR="00746BB8">
        <w:t>́</w:t>
      </w:r>
      <w:r w:rsidRPr="006B6891">
        <w:t>р</w:t>
      </w:r>
      <w:r w:rsidR="00746BB8">
        <w:t>у</w:t>
      </w:r>
      <w:r w:rsidRPr="006B6891">
        <w:t xml:space="preserve"> высок</w:t>
      </w:r>
      <w:r w:rsidR="00247DBB" w:rsidRPr="006B6891">
        <w:t>у́</w:t>
      </w:r>
      <w:r w:rsidRPr="006B6891">
        <w:t xml:space="preserve"> ед</w:t>
      </w:r>
      <w:r w:rsidR="00247DBB" w:rsidRPr="006B6891">
        <w:t>и́</w:t>
      </w:r>
      <w:r w:rsidRPr="006B6891">
        <w:t>ны,/ и преобраз</w:t>
      </w:r>
      <w:r w:rsidR="00247DBB" w:rsidRPr="006B6891">
        <w:t>и́</w:t>
      </w:r>
      <w:r w:rsidRPr="006B6891">
        <w:t>ся пред н</w:t>
      </w:r>
      <w:r w:rsidR="00247DBB" w:rsidRPr="006B6891">
        <w:t>и́</w:t>
      </w:r>
      <w:r w:rsidRPr="006B6891">
        <w:t>ми: и просвет</w:t>
      </w:r>
      <w:r w:rsidR="00247DBB" w:rsidRPr="006B6891">
        <w:t>и́</w:t>
      </w:r>
      <w:r w:rsidRPr="006B6891">
        <w:t>ся лиц</w:t>
      </w:r>
      <w:r w:rsidR="00247DBB" w:rsidRPr="006B6891">
        <w:t>е́</w:t>
      </w:r>
      <w:r w:rsidRPr="006B6891">
        <w:t xml:space="preserve"> Ег</w:t>
      </w:r>
      <w:r w:rsidR="00AD5E04" w:rsidRPr="006B6891">
        <w:t>о́</w:t>
      </w:r>
      <w:r w:rsidRPr="006B6891">
        <w:t xml:space="preserve">, </w:t>
      </w:r>
      <w:r w:rsidR="00AD5E04" w:rsidRPr="006B6891">
        <w:t>я́</w:t>
      </w:r>
      <w:r w:rsidRPr="006B6891">
        <w:t>ко с</w:t>
      </w:r>
      <w:r w:rsidR="00AD5E04" w:rsidRPr="006B6891">
        <w:t>о́</w:t>
      </w:r>
      <w:r w:rsidRPr="006B6891">
        <w:t>лнце,/ р</w:t>
      </w:r>
      <w:r w:rsidR="00247DBB" w:rsidRPr="006B6891">
        <w:t>и́</w:t>
      </w:r>
      <w:r w:rsidRPr="006B6891">
        <w:t>зы же Ег</w:t>
      </w:r>
      <w:r w:rsidR="00AD5E04" w:rsidRPr="006B6891">
        <w:t>о́</w:t>
      </w:r>
      <w:r w:rsidRPr="006B6891">
        <w:t xml:space="preserve"> б</w:t>
      </w:r>
      <w:r w:rsidR="00247DBB" w:rsidRPr="006B6891">
        <w:t>ы́</w:t>
      </w:r>
      <w:r w:rsidRPr="006B6891">
        <w:t>ша бел</w:t>
      </w:r>
      <w:r w:rsidR="00247DBB" w:rsidRPr="006B6891">
        <w:t>ы́</w:t>
      </w:r>
      <w:r w:rsidRPr="006B6891">
        <w:t xml:space="preserve"> </w:t>
      </w:r>
      <w:r w:rsidR="00AD5E04" w:rsidRPr="006B6891">
        <w:t>я́</w:t>
      </w:r>
      <w:proofErr w:type="gramStart"/>
      <w:r w:rsidRPr="006B6891">
        <w:t>ко</w:t>
      </w:r>
      <w:proofErr w:type="gramEnd"/>
      <w:r w:rsidRPr="006B6891">
        <w:t xml:space="preserve"> свет;/ и яв</w:t>
      </w:r>
      <w:r w:rsidR="00247DBB" w:rsidRPr="006B6891">
        <w:t>и́</w:t>
      </w:r>
      <w:r w:rsidRPr="006B6891">
        <w:t>шася Моис</w:t>
      </w:r>
      <w:r w:rsidR="00247DBB" w:rsidRPr="006B6891">
        <w:t>е́</w:t>
      </w:r>
      <w:r w:rsidRPr="006B6891">
        <w:t>й и Или</w:t>
      </w:r>
      <w:r w:rsidR="00AD5E04" w:rsidRPr="006B6891">
        <w:t>я́</w:t>
      </w:r>
      <w:r w:rsidRPr="006B6891">
        <w:t xml:space="preserve"> с Ним глаг</w:t>
      </w:r>
      <w:r w:rsidR="00AD5E04" w:rsidRPr="006B6891">
        <w:t>о́</w:t>
      </w:r>
      <w:r w:rsidRPr="006B6891">
        <w:t xml:space="preserve">люще,/ и </w:t>
      </w:r>
      <w:r w:rsidR="00AD5E04" w:rsidRPr="006B6891">
        <w:t>о́</w:t>
      </w:r>
      <w:r w:rsidRPr="006B6891">
        <w:t>блак св</w:t>
      </w:r>
      <w:r w:rsidR="00247DBB" w:rsidRPr="006B6891">
        <w:t>е́</w:t>
      </w:r>
      <w:r w:rsidRPr="006B6891">
        <w:t>тел осен</w:t>
      </w:r>
      <w:r w:rsidR="00247DBB" w:rsidRPr="006B6891">
        <w:t>и́</w:t>
      </w:r>
      <w:r w:rsidRPr="006B6891">
        <w:t xml:space="preserve"> их./ И се глас из </w:t>
      </w:r>
      <w:proofErr w:type="gramStart"/>
      <w:r w:rsidR="00AD5E04" w:rsidRPr="006B6891">
        <w:t>о́</w:t>
      </w:r>
      <w:r w:rsidRPr="006B6891">
        <w:t>блака</w:t>
      </w:r>
      <w:proofErr w:type="gramEnd"/>
      <w:r w:rsidRPr="006B6891">
        <w:t xml:space="preserve"> глаг</w:t>
      </w:r>
      <w:r w:rsidR="00AD5E04" w:rsidRPr="006B6891">
        <w:t>о́</w:t>
      </w:r>
      <w:r w:rsidRPr="006B6891">
        <w:t>лющ:/ Сей есть Сын Мой возл</w:t>
      </w:r>
      <w:r w:rsidR="00247DBB" w:rsidRPr="006B6891">
        <w:t>ю́</w:t>
      </w:r>
      <w:r w:rsidRPr="006B6891">
        <w:t>бленный,/ о</w:t>
      </w:r>
      <w:proofErr w:type="gramStart"/>
      <w:r w:rsidRPr="006B6891">
        <w:t xml:space="preserve"> Н</w:t>
      </w:r>
      <w:proofErr w:type="gramEnd"/>
      <w:r w:rsidR="00247DBB" w:rsidRPr="006B6891">
        <w:t>е́</w:t>
      </w:r>
      <w:r w:rsidRPr="006B6891">
        <w:t>мже благовол</w:t>
      </w:r>
      <w:r w:rsidR="00247DBB" w:rsidRPr="006B6891">
        <w:t>и́</w:t>
      </w:r>
      <w:r w:rsidRPr="006B6891">
        <w:t>х,// Тог</w:t>
      </w:r>
      <w:r w:rsidR="00AD5E04" w:rsidRPr="006B6891">
        <w:t>о́</w:t>
      </w:r>
      <w:r w:rsidRPr="006B6891">
        <w:t xml:space="preserve"> посл</w:t>
      </w:r>
      <w:r w:rsidR="00247DBB" w:rsidRPr="006B6891">
        <w:t>у́</w:t>
      </w:r>
      <w:r w:rsidRPr="006B6891">
        <w:t>шайте.</w:t>
      </w:r>
    </w:p>
    <w:p w:rsidR="00DD5A7E" w:rsidRPr="006B6891" w:rsidRDefault="00DD5A7E" w:rsidP="0002683A">
      <w:pPr>
        <w:pStyle w:val="nbtservheadred"/>
      </w:pPr>
      <w:proofErr w:type="gramStart"/>
      <w:r w:rsidRPr="006B6891">
        <w:lastRenderedPageBreak/>
        <w:t>Славосл</w:t>
      </w:r>
      <w:r w:rsidR="00AD5E04" w:rsidRPr="006B6891">
        <w:t>о́</w:t>
      </w:r>
      <w:r w:rsidRPr="006B6891">
        <w:t>вие</w:t>
      </w:r>
      <w:proofErr w:type="gramEnd"/>
      <w:r w:rsidRPr="006B6891">
        <w:t xml:space="preserve"> вел</w:t>
      </w:r>
      <w:r w:rsidR="00247DBB" w:rsidRPr="006B6891">
        <w:t>и́</w:t>
      </w:r>
      <w:r w:rsidRPr="006B6891">
        <w:t>кое. Ектени</w:t>
      </w:r>
      <w:r w:rsidR="00247DBB" w:rsidRPr="006B6891">
        <w:t>и́</w:t>
      </w:r>
      <w:r w:rsidRPr="006B6891">
        <w:t xml:space="preserve"> и отп</w:t>
      </w:r>
      <w:r w:rsidR="00247DBB" w:rsidRPr="006B6891">
        <w:t>у́</w:t>
      </w:r>
      <w:r w:rsidRPr="006B6891">
        <w:t>ст.</w:t>
      </w:r>
    </w:p>
    <w:p w:rsidR="00DD5A7E" w:rsidRPr="006B6891" w:rsidRDefault="00DD5A7E" w:rsidP="00653F17">
      <w:pPr>
        <w:pStyle w:val="nbtservheadCAP"/>
      </w:pPr>
      <w:r w:rsidRPr="006B6891">
        <w:t xml:space="preserve">На </w:t>
      </w:r>
      <w:proofErr w:type="gramStart"/>
      <w:r w:rsidRPr="006B6891">
        <w:t>Литург</w:t>
      </w:r>
      <w:r w:rsidR="00247DBB" w:rsidRPr="006B6891">
        <w:t>и́</w:t>
      </w:r>
      <w:r w:rsidRPr="006B6891">
        <w:t>и</w:t>
      </w:r>
      <w:proofErr w:type="gramEnd"/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Блаж</w:t>
      </w:r>
      <w:r w:rsidR="00247DBB" w:rsidRPr="006B6891">
        <w:rPr>
          <w:rStyle w:val="nbtservred"/>
        </w:rPr>
        <w:t>е́</w:t>
      </w:r>
      <w:r w:rsidRPr="006B6891">
        <w:rPr>
          <w:rStyle w:val="nbtservred"/>
        </w:rPr>
        <w:t>нны</w:t>
      </w:r>
      <w:proofErr w:type="gramEnd"/>
      <w:r w:rsidRPr="006B6891">
        <w:rPr>
          <w:rStyle w:val="nbtservred"/>
        </w:rPr>
        <w:t xml:space="preserve"> пр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здника, песнь 4-я, на 6, и от кан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на новом</w:t>
      </w:r>
      <w:r w:rsidR="00247DBB" w:rsidRPr="006B6891">
        <w:rPr>
          <w:rStyle w:val="nbtservred"/>
        </w:rPr>
        <w:t>у́</w:t>
      </w:r>
      <w:r w:rsidRPr="006B6891">
        <w:rPr>
          <w:rStyle w:val="nbtservred"/>
        </w:rPr>
        <w:t>чеников, песнь 3-я, на 4. Прок</w:t>
      </w:r>
      <w:r w:rsidR="00247DBB" w:rsidRPr="006B6891">
        <w:rPr>
          <w:rStyle w:val="nbtservred"/>
        </w:rPr>
        <w:t>и́</w:t>
      </w:r>
      <w:r w:rsidRPr="006B6891">
        <w:rPr>
          <w:rStyle w:val="nbtservred"/>
        </w:rPr>
        <w:t xml:space="preserve">мен </w:t>
      </w:r>
      <w:proofErr w:type="gramStart"/>
      <w:r w:rsidRPr="006B6891">
        <w:rPr>
          <w:rStyle w:val="nbtservred"/>
        </w:rPr>
        <w:t>пр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здника</w:t>
      </w:r>
      <w:proofErr w:type="gramEnd"/>
      <w:r w:rsidRPr="006B6891">
        <w:rPr>
          <w:rStyle w:val="nbtservred"/>
        </w:rPr>
        <w:t>, и новом</w:t>
      </w:r>
      <w:r w:rsidR="00247DBB" w:rsidRPr="006B6891">
        <w:rPr>
          <w:rStyle w:val="nbtservred"/>
        </w:rPr>
        <w:t>у́</w:t>
      </w:r>
      <w:r w:rsidRPr="006B6891">
        <w:rPr>
          <w:rStyle w:val="nbtservred"/>
        </w:rPr>
        <w:t>чеников, глас 4: С</w:t>
      </w:r>
      <w:r w:rsidRPr="006B6891">
        <w:t>вят</w:t>
      </w:r>
      <w:r w:rsidR="00247DBB" w:rsidRPr="006B6891">
        <w:t>ы́</w:t>
      </w:r>
      <w:r w:rsidRPr="006B6891">
        <w:t xml:space="preserve">м, </w:t>
      </w:r>
      <w:r w:rsidR="00247DBB" w:rsidRPr="006B6891">
        <w:t>и́</w:t>
      </w:r>
      <w:r w:rsidRPr="006B6891">
        <w:t>же суть на земл</w:t>
      </w:r>
      <w:r w:rsidR="00247DBB" w:rsidRPr="006B6891">
        <w:t>и́</w:t>
      </w:r>
      <w:r w:rsidRPr="006B6891">
        <w:t xml:space="preserve"> Ег</w:t>
      </w:r>
      <w:r w:rsidR="00AD5E04" w:rsidRPr="006B6891">
        <w:t>о́</w:t>
      </w:r>
      <w:r w:rsidRPr="006B6891">
        <w:t>,/ удив</w:t>
      </w:r>
      <w:r w:rsidR="00247DBB" w:rsidRPr="006B6891">
        <w:t>и́</w:t>
      </w:r>
      <w:r w:rsidRPr="006B6891">
        <w:t xml:space="preserve"> Госп</w:t>
      </w:r>
      <w:r w:rsidR="00AD5E04" w:rsidRPr="006B6891">
        <w:t>о́</w:t>
      </w:r>
      <w:r w:rsidRPr="006B6891">
        <w:t>дь вся хот</w:t>
      </w:r>
      <w:r w:rsidR="00247DBB" w:rsidRPr="006B6891">
        <w:t>е́</w:t>
      </w:r>
      <w:r w:rsidRPr="006B6891">
        <w:t>ния</w:t>
      </w:r>
      <w:proofErr w:type="gramStart"/>
      <w:r w:rsidRPr="006B6891">
        <w:t xml:space="preserve"> С</w:t>
      </w:r>
      <w:proofErr w:type="gramEnd"/>
      <w:r w:rsidRPr="006B6891">
        <w:t>во</w:t>
      </w:r>
      <w:r w:rsidR="00AD5E04" w:rsidRPr="006B6891">
        <w:t>я́</w:t>
      </w:r>
      <w:r w:rsidRPr="006B6891">
        <w:t xml:space="preserve"> в них. </w:t>
      </w:r>
      <w:r w:rsidRPr="006B6891">
        <w:rPr>
          <w:rStyle w:val="nbtservred"/>
        </w:rPr>
        <w:t>Стих: П</w:t>
      </w:r>
      <w:r w:rsidRPr="006B6891">
        <w:t>редзр</w:t>
      </w:r>
      <w:r w:rsidR="00247DBB" w:rsidRPr="006B6891">
        <w:t>е́</w:t>
      </w:r>
      <w:r w:rsidRPr="006B6891">
        <w:t xml:space="preserve">х </w:t>
      </w:r>
      <w:proofErr w:type="gramStart"/>
      <w:r w:rsidRPr="006B6891">
        <w:t>Г</w:t>
      </w:r>
      <w:r w:rsidR="00AD5E04" w:rsidRPr="006B6891">
        <w:t>о́</w:t>
      </w:r>
      <w:r w:rsidRPr="006B6891">
        <w:t>спода</w:t>
      </w:r>
      <w:proofErr w:type="gramEnd"/>
      <w:r w:rsidRPr="006B6891">
        <w:t xml:space="preserve"> предо мн</w:t>
      </w:r>
      <w:r w:rsidR="00AD5E04" w:rsidRPr="006B6891">
        <w:t>о́</w:t>
      </w:r>
      <w:r w:rsidRPr="006B6891">
        <w:t>ю в</w:t>
      </w:r>
      <w:r w:rsidR="00247DBB" w:rsidRPr="006B6891">
        <w:t>ы́</w:t>
      </w:r>
      <w:r w:rsidRPr="006B6891">
        <w:t xml:space="preserve">ну, </w:t>
      </w:r>
      <w:r w:rsidR="00AD5E04" w:rsidRPr="006B6891">
        <w:t>я́</w:t>
      </w:r>
      <w:r w:rsidRPr="006B6891">
        <w:t>ко одесн</w:t>
      </w:r>
      <w:r w:rsidR="00247DBB" w:rsidRPr="006B6891">
        <w:t>у́</w:t>
      </w:r>
      <w:r w:rsidRPr="006B6891">
        <w:t>ю мен</w:t>
      </w:r>
      <w:r w:rsidR="00247DBB" w:rsidRPr="006B6891">
        <w:t>е́</w:t>
      </w:r>
      <w:r w:rsidRPr="006B6891">
        <w:t xml:space="preserve"> есть, да не подв</w:t>
      </w:r>
      <w:r w:rsidR="00247DBB" w:rsidRPr="006B6891">
        <w:t>и́</w:t>
      </w:r>
      <w:r w:rsidRPr="006B6891">
        <w:t xml:space="preserve">жуся. </w:t>
      </w:r>
      <w:proofErr w:type="gramStart"/>
      <w:r w:rsidRPr="006B6891">
        <w:rPr>
          <w:rStyle w:val="nbtservred"/>
        </w:rPr>
        <w:t>Ап</w:t>
      </w:r>
      <w:r w:rsidR="00AD5E04" w:rsidRPr="006B6891">
        <w:rPr>
          <w:rStyle w:val="nbtservred"/>
        </w:rPr>
        <w:t>о́</w:t>
      </w:r>
      <w:r w:rsidRPr="006B6891">
        <w:rPr>
          <w:rStyle w:val="nbtservred"/>
        </w:rPr>
        <w:t>стол</w:t>
      </w:r>
      <w:proofErr w:type="gramEnd"/>
      <w:r w:rsidRPr="006B6891">
        <w:rPr>
          <w:rStyle w:val="nbtservred"/>
        </w:rPr>
        <w:t xml:space="preserve"> пр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здника, и новом</w:t>
      </w:r>
      <w:r w:rsidR="00247DBB" w:rsidRPr="006B6891">
        <w:rPr>
          <w:rStyle w:val="nbtservred"/>
        </w:rPr>
        <w:t>у́</w:t>
      </w:r>
      <w:r w:rsidRPr="006B6891">
        <w:rPr>
          <w:rStyle w:val="nbtservred"/>
        </w:rPr>
        <w:t>чеников, к Р</w:t>
      </w:r>
      <w:r w:rsidR="00247DBB" w:rsidRPr="006B6891">
        <w:rPr>
          <w:rStyle w:val="nbtservred"/>
        </w:rPr>
        <w:t>и́</w:t>
      </w:r>
      <w:r w:rsidRPr="006B6891">
        <w:rPr>
          <w:rStyle w:val="nbtservred"/>
        </w:rPr>
        <w:t>мляном, зач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ло 99 (гл. 8, 31</w:t>
      </w:r>
      <w:r w:rsidR="0002683A" w:rsidRPr="006B6891">
        <w:rPr>
          <w:rStyle w:val="nbtservred"/>
        </w:rPr>
        <w:t>–</w:t>
      </w:r>
      <w:r w:rsidRPr="006B6891">
        <w:rPr>
          <w:rStyle w:val="nbtservred"/>
        </w:rPr>
        <w:t>39). Аллилуи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 xml:space="preserve">рий </w:t>
      </w:r>
      <w:proofErr w:type="gramStart"/>
      <w:r w:rsidRPr="006B6891">
        <w:rPr>
          <w:rStyle w:val="nbtservred"/>
        </w:rPr>
        <w:t>пр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здника</w:t>
      </w:r>
      <w:proofErr w:type="gramEnd"/>
      <w:r w:rsidRPr="006B6891">
        <w:rPr>
          <w:rStyle w:val="nbtservred"/>
        </w:rPr>
        <w:t>, и новом</w:t>
      </w:r>
      <w:r w:rsidR="00247DBB" w:rsidRPr="006B6891">
        <w:rPr>
          <w:rStyle w:val="nbtservred"/>
        </w:rPr>
        <w:t>у́</w:t>
      </w:r>
      <w:r w:rsidRPr="006B6891">
        <w:rPr>
          <w:rStyle w:val="nbtservred"/>
        </w:rPr>
        <w:t>чеников, глас 4: В</w:t>
      </w:r>
      <w:r w:rsidRPr="006B6891">
        <w:t>оззв</w:t>
      </w:r>
      <w:r w:rsidR="00AD5E04" w:rsidRPr="006B6891">
        <w:t>а́</w:t>
      </w:r>
      <w:r w:rsidRPr="006B6891">
        <w:t>ша пр</w:t>
      </w:r>
      <w:r w:rsidR="00AD5E04" w:rsidRPr="006B6891">
        <w:t>а́</w:t>
      </w:r>
      <w:r w:rsidRPr="006B6891">
        <w:t xml:space="preserve">веднии, и </w:t>
      </w:r>
      <w:proofErr w:type="gramStart"/>
      <w:r w:rsidRPr="006B6891">
        <w:t>Госп</w:t>
      </w:r>
      <w:r w:rsidR="00AD5E04" w:rsidRPr="006B6891">
        <w:t>о́</w:t>
      </w:r>
      <w:r w:rsidRPr="006B6891">
        <w:t>дь</w:t>
      </w:r>
      <w:proofErr w:type="gramEnd"/>
      <w:r w:rsidRPr="006B6891">
        <w:t xml:space="preserve"> усл</w:t>
      </w:r>
      <w:r w:rsidR="00247DBB" w:rsidRPr="006B6891">
        <w:t>ы́</w:t>
      </w:r>
      <w:r w:rsidRPr="006B6891">
        <w:t>ша их, и от всех скорб</w:t>
      </w:r>
      <w:r w:rsidR="00247DBB" w:rsidRPr="006B6891">
        <w:t>е́</w:t>
      </w:r>
      <w:r w:rsidRPr="006B6891">
        <w:t>й их изб</w:t>
      </w:r>
      <w:r w:rsidR="00AD5E04" w:rsidRPr="006B6891">
        <w:t>а́</w:t>
      </w:r>
      <w:r w:rsidRPr="006B6891">
        <w:t xml:space="preserve">ви их. </w:t>
      </w:r>
      <w:r w:rsidRPr="006B6891">
        <w:rPr>
          <w:rStyle w:val="nbtservred"/>
        </w:rPr>
        <w:t>Стих: М</w:t>
      </w:r>
      <w:r w:rsidRPr="006B6891">
        <w:t>н</w:t>
      </w:r>
      <w:r w:rsidR="00AD5E04" w:rsidRPr="006B6891">
        <w:t>о́</w:t>
      </w:r>
      <w:r w:rsidRPr="006B6891">
        <w:t xml:space="preserve">ги </w:t>
      </w:r>
      <w:proofErr w:type="gramStart"/>
      <w:r w:rsidRPr="006B6891">
        <w:t>ск</w:t>
      </w:r>
      <w:r w:rsidR="00AD5E04" w:rsidRPr="006B6891">
        <w:t>о́</w:t>
      </w:r>
      <w:r w:rsidRPr="006B6891">
        <w:t>рби</w:t>
      </w:r>
      <w:proofErr w:type="gramEnd"/>
      <w:r w:rsidRPr="006B6891">
        <w:t xml:space="preserve"> пр</w:t>
      </w:r>
      <w:r w:rsidR="00AD5E04" w:rsidRPr="006B6891">
        <w:t>а́</w:t>
      </w:r>
      <w:r w:rsidRPr="006B6891">
        <w:t>ведным, и от всех их изб</w:t>
      </w:r>
      <w:r w:rsidR="00AD5E04" w:rsidRPr="006B6891">
        <w:t>а́</w:t>
      </w:r>
      <w:r w:rsidRPr="006B6891">
        <w:t xml:space="preserve">вит </w:t>
      </w:r>
      <w:r w:rsidR="00AD5E04" w:rsidRPr="006B6891">
        <w:t>я́</w:t>
      </w:r>
      <w:r w:rsidRPr="006B6891">
        <w:t xml:space="preserve"> Госп</w:t>
      </w:r>
      <w:r w:rsidR="00AD5E04" w:rsidRPr="006B6891">
        <w:t>о́</w:t>
      </w:r>
      <w:r w:rsidRPr="006B6891">
        <w:t>дь.</w:t>
      </w:r>
    </w:p>
    <w:p w:rsidR="00DD5A7E" w:rsidRPr="006B6891" w:rsidRDefault="00DD5A7E" w:rsidP="00DD5A7E">
      <w:pPr>
        <w:pStyle w:val="nbtservbasic"/>
      </w:pPr>
      <w:proofErr w:type="gramStart"/>
      <w:r w:rsidRPr="006B6891">
        <w:rPr>
          <w:rStyle w:val="nbtservred"/>
        </w:rPr>
        <w:t>Ев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нгелие</w:t>
      </w:r>
      <w:proofErr w:type="gramEnd"/>
      <w:r w:rsidRPr="006B6891">
        <w:rPr>
          <w:rStyle w:val="nbtservred"/>
        </w:rPr>
        <w:t xml:space="preserve"> пр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здника, и новом</w:t>
      </w:r>
      <w:r w:rsidR="00247DBB" w:rsidRPr="006B6891">
        <w:rPr>
          <w:rStyle w:val="nbtservred"/>
        </w:rPr>
        <w:t>у́</w:t>
      </w:r>
      <w:r w:rsidRPr="006B6891">
        <w:rPr>
          <w:rStyle w:val="nbtservred"/>
        </w:rPr>
        <w:t>чеников, от Лук</w:t>
      </w:r>
      <w:r w:rsidR="00247DBB" w:rsidRPr="006B6891">
        <w:rPr>
          <w:rStyle w:val="nbtservred"/>
        </w:rPr>
        <w:t>и́</w:t>
      </w:r>
      <w:r w:rsidRPr="006B6891">
        <w:rPr>
          <w:rStyle w:val="nbtservred"/>
        </w:rPr>
        <w:t xml:space="preserve"> зач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ло 105</w:t>
      </w:r>
      <w:r w:rsidR="0002683A" w:rsidRPr="006B6891">
        <w:rPr>
          <w:rStyle w:val="nbtservred"/>
        </w:rPr>
        <w:t>–</w:t>
      </w:r>
      <w:r w:rsidRPr="006B6891">
        <w:rPr>
          <w:rStyle w:val="nbtservred"/>
        </w:rPr>
        <w:t xml:space="preserve">106. </w:t>
      </w:r>
      <w:proofErr w:type="gramStart"/>
      <w:r w:rsidRPr="006B6891">
        <w:rPr>
          <w:rStyle w:val="nbtservred"/>
        </w:rPr>
        <w:t>Кон</w:t>
      </w:r>
      <w:r w:rsidR="00247DBB" w:rsidRPr="006B6891">
        <w:rPr>
          <w:rStyle w:val="nbtservred"/>
        </w:rPr>
        <w:t>е</w:t>
      </w:r>
      <w:proofErr w:type="gramEnd"/>
      <w:r w:rsidR="00247DBB" w:rsidRPr="006B6891">
        <w:rPr>
          <w:rStyle w:val="nbtservred"/>
        </w:rPr>
        <w:t>́</w:t>
      </w:r>
      <w:r w:rsidRPr="006B6891">
        <w:rPr>
          <w:rStyle w:val="nbtservred"/>
        </w:rPr>
        <w:t>ц: В</w:t>
      </w:r>
      <w:r w:rsidRPr="006B6891">
        <w:t xml:space="preserve"> </w:t>
      </w:r>
      <w:proofErr w:type="gramStart"/>
      <w:r w:rsidRPr="006B6891">
        <w:t>терп</w:t>
      </w:r>
      <w:r w:rsidR="00247DBB" w:rsidRPr="006B6891">
        <w:t>е́</w:t>
      </w:r>
      <w:r w:rsidRPr="006B6891">
        <w:t>нии</w:t>
      </w:r>
      <w:proofErr w:type="gramEnd"/>
      <w:r w:rsidRPr="006B6891">
        <w:t xml:space="preserve"> в</w:t>
      </w:r>
      <w:r w:rsidR="00AD5E04" w:rsidRPr="006B6891">
        <w:t>а́</w:t>
      </w:r>
      <w:r w:rsidRPr="006B6891">
        <w:t>шем стяж</w:t>
      </w:r>
      <w:r w:rsidR="00247DBB" w:rsidRPr="006B6891">
        <w:t>и́</w:t>
      </w:r>
      <w:r w:rsidRPr="006B6891">
        <w:t>те душ</w:t>
      </w:r>
      <w:r w:rsidR="00AD5E04" w:rsidRPr="006B6891">
        <w:t>а́</w:t>
      </w:r>
      <w:r w:rsidRPr="006B6891">
        <w:t xml:space="preserve"> в</w:t>
      </w:r>
      <w:r w:rsidR="00AD5E04" w:rsidRPr="006B6891">
        <w:t>а́</w:t>
      </w:r>
      <w:r w:rsidRPr="006B6891">
        <w:t xml:space="preserve">ша: </w:t>
      </w:r>
      <w:r w:rsidRPr="006B6891">
        <w:rPr>
          <w:rStyle w:val="nbtservred"/>
        </w:rPr>
        <w:t>(гл. 21, 8</w:t>
      </w:r>
      <w:r w:rsidR="0002683A" w:rsidRPr="006B6891">
        <w:rPr>
          <w:rStyle w:val="nbtservred"/>
        </w:rPr>
        <w:t>–</w:t>
      </w:r>
      <w:r w:rsidRPr="006B6891">
        <w:rPr>
          <w:rStyle w:val="nbtservred"/>
        </w:rPr>
        <w:t xml:space="preserve">19). </w:t>
      </w:r>
      <w:proofErr w:type="gramStart"/>
      <w:r w:rsidRPr="006B6891">
        <w:rPr>
          <w:rStyle w:val="nbtservred"/>
        </w:rPr>
        <w:t>Прич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стен</w:t>
      </w:r>
      <w:proofErr w:type="gramEnd"/>
      <w:r w:rsidRPr="006B6891">
        <w:rPr>
          <w:rStyle w:val="nbtservred"/>
        </w:rPr>
        <w:t xml:space="preserve"> пр</w:t>
      </w:r>
      <w:r w:rsidR="00AD5E04" w:rsidRPr="006B6891">
        <w:rPr>
          <w:rStyle w:val="nbtservred"/>
        </w:rPr>
        <w:t>а́</w:t>
      </w:r>
      <w:r w:rsidRPr="006B6891">
        <w:rPr>
          <w:rStyle w:val="nbtservred"/>
        </w:rPr>
        <w:t>здника, и новом</w:t>
      </w:r>
      <w:r w:rsidR="00247DBB" w:rsidRPr="006B6891">
        <w:rPr>
          <w:rStyle w:val="nbtservred"/>
        </w:rPr>
        <w:t>у́</w:t>
      </w:r>
      <w:r w:rsidRPr="006B6891">
        <w:rPr>
          <w:rStyle w:val="nbtservred"/>
        </w:rPr>
        <w:t>чеников: Р</w:t>
      </w:r>
      <w:r w:rsidR="00AD5E04" w:rsidRPr="006B6891">
        <w:t>а́</w:t>
      </w:r>
      <w:r w:rsidRPr="006B6891">
        <w:t>дуйтеся, пр</w:t>
      </w:r>
      <w:r w:rsidR="00AD5E04" w:rsidRPr="006B6891">
        <w:t>а́</w:t>
      </w:r>
      <w:r w:rsidRPr="006B6891">
        <w:t xml:space="preserve">веднии, о </w:t>
      </w:r>
      <w:proofErr w:type="gramStart"/>
      <w:r w:rsidRPr="006B6891">
        <w:t>Г</w:t>
      </w:r>
      <w:r w:rsidR="00AD5E04" w:rsidRPr="006B6891">
        <w:t>о́</w:t>
      </w:r>
      <w:r w:rsidRPr="006B6891">
        <w:t>споде</w:t>
      </w:r>
      <w:proofErr w:type="gramEnd"/>
      <w:r w:rsidRPr="006B6891">
        <w:t>, пр</w:t>
      </w:r>
      <w:r w:rsidR="00AD5E04" w:rsidRPr="006B6891">
        <w:t>а́</w:t>
      </w:r>
      <w:r w:rsidRPr="006B6891">
        <w:t>вым подоб</w:t>
      </w:r>
      <w:r w:rsidR="00AD5E04" w:rsidRPr="006B6891">
        <w:t>а́</w:t>
      </w:r>
      <w:r w:rsidRPr="006B6891">
        <w:t>ет похвал</w:t>
      </w:r>
      <w:r w:rsidR="00AD5E04" w:rsidRPr="006B6891">
        <w:t>а́</w:t>
      </w:r>
      <w:r w:rsidRPr="006B6891">
        <w:t>.</w:t>
      </w:r>
    </w:p>
    <w:p w:rsidR="00DD5A7E" w:rsidRPr="006B6891" w:rsidRDefault="00DD5A7E" w:rsidP="0002683A">
      <w:pPr>
        <w:pStyle w:val="nbtservheadred"/>
      </w:pPr>
      <w:proofErr w:type="gramStart"/>
      <w:r w:rsidRPr="006B6891">
        <w:t>Мол</w:t>
      </w:r>
      <w:r w:rsidR="00247DBB" w:rsidRPr="006B6891">
        <w:t>и́</w:t>
      </w:r>
      <w:r w:rsidRPr="006B6891">
        <w:t>тва</w:t>
      </w:r>
      <w:proofErr w:type="gramEnd"/>
    </w:p>
    <w:p w:rsidR="00DD5A7E" w:rsidRPr="006B6891" w:rsidRDefault="00DD5A7E" w:rsidP="00DD5A7E">
      <w:pPr>
        <w:pStyle w:val="nbtservbasic"/>
      </w:pPr>
      <w:r w:rsidRPr="006B6891">
        <w:rPr>
          <w:rStyle w:val="nbtservred"/>
        </w:rPr>
        <w:t>О</w:t>
      </w:r>
      <w:r w:rsidRPr="006B6891">
        <w:t>, достохв</w:t>
      </w:r>
      <w:r w:rsidR="00AD5E04" w:rsidRPr="006B6891">
        <w:t>а́</w:t>
      </w:r>
      <w:r w:rsidRPr="006B6891">
        <w:t>льнии и великоимен</w:t>
      </w:r>
      <w:r w:rsidR="00247DBB" w:rsidRPr="006B6891">
        <w:t>и́</w:t>
      </w:r>
      <w:r w:rsidRPr="006B6891">
        <w:t>тии новом</w:t>
      </w:r>
      <w:r w:rsidR="00247DBB" w:rsidRPr="006B6891">
        <w:t>у́</w:t>
      </w:r>
      <w:r w:rsidRPr="006B6891">
        <w:t xml:space="preserve">ченицы и </w:t>
      </w:r>
      <w:proofErr w:type="gramStart"/>
      <w:r w:rsidRPr="006B6891">
        <w:t>испов</w:t>
      </w:r>
      <w:r w:rsidR="00247DBB" w:rsidRPr="006B6891">
        <w:t>е́</w:t>
      </w:r>
      <w:r w:rsidRPr="006B6891">
        <w:t>дницы</w:t>
      </w:r>
      <w:proofErr w:type="gramEnd"/>
      <w:r w:rsidRPr="006B6891">
        <w:t xml:space="preserve"> Солов</w:t>
      </w:r>
      <w:r w:rsidR="00247DBB" w:rsidRPr="006B6891">
        <w:t>е́</w:t>
      </w:r>
      <w:r w:rsidRPr="006B6891">
        <w:t xml:space="preserve">цтии! Вы </w:t>
      </w:r>
      <w:proofErr w:type="gramStart"/>
      <w:r w:rsidRPr="006B6891">
        <w:t>гон</w:t>
      </w:r>
      <w:r w:rsidR="00247DBB" w:rsidRPr="006B6891">
        <w:t>е́</w:t>
      </w:r>
      <w:r w:rsidRPr="006B6891">
        <w:t>ния</w:t>
      </w:r>
      <w:proofErr w:type="gramEnd"/>
      <w:r w:rsidRPr="006B6891">
        <w:t>, хлад, глад, нагот</w:t>
      </w:r>
      <w:r w:rsidR="00247DBB" w:rsidRPr="006B6891">
        <w:t>у́</w:t>
      </w:r>
      <w:r w:rsidRPr="006B6891">
        <w:t>, понош</w:t>
      </w:r>
      <w:r w:rsidR="00247DBB" w:rsidRPr="006B6891">
        <w:t>е́</w:t>
      </w:r>
      <w:r w:rsidRPr="006B6891">
        <w:t>ния, поруг</w:t>
      </w:r>
      <w:r w:rsidR="00AD5E04" w:rsidRPr="006B6891">
        <w:t>а́</w:t>
      </w:r>
      <w:r w:rsidRPr="006B6891">
        <w:t xml:space="preserve">ния и </w:t>
      </w:r>
      <w:r w:rsidR="00AD5E04" w:rsidRPr="006B6891">
        <w:t>я́</w:t>
      </w:r>
      <w:r w:rsidRPr="006B6891">
        <w:t>рость муч</w:t>
      </w:r>
      <w:r w:rsidR="00247DBB" w:rsidRPr="006B6891">
        <w:t>и́</w:t>
      </w:r>
      <w:r w:rsidRPr="006B6891">
        <w:t>телей со смир</w:t>
      </w:r>
      <w:r w:rsidR="00247DBB" w:rsidRPr="006B6891">
        <w:t>е́</w:t>
      </w:r>
      <w:r w:rsidRPr="006B6891">
        <w:t>нием претерпев</w:t>
      </w:r>
      <w:r w:rsidR="00AD5E04" w:rsidRPr="006B6891">
        <w:t>а́</w:t>
      </w:r>
      <w:r w:rsidRPr="006B6891">
        <w:t>юще, в</w:t>
      </w:r>
      <w:r w:rsidR="00247DBB" w:rsidRPr="006B6891">
        <w:t>е́</w:t>
      </w:r>
      <w:r w:rsidRPr="006B6891">
        <w:t>ру тв</w:t>
      </w:r>
      <w:r w:rsidR="00247DBB" w:rsidRPr="006B6891">
        <w:t>е́</w:t>
      </w:r>
      <w:r w:rsidRPr="006B6891">
        <w:t>рдую, упов</w:t>
      </w:r>
      <w:r w:rsidR="00AD5E04" w:rsidRPr="006B6891">
        <w:t>а́</w:t>
      </w:r>
      <w:r w:rsidRPr="006B6891">
        <w:t>ние непоср</w:t>
      </w:r>
      <w:r w:rsidR="00AD5E04" w:rsidRPr="006B6891">
        <w:t>а́</w:t>
      </w:r>
      <w:r w:rsidRPr="006B6891">
        <w:t>мленное и люб</w:t>
      </w:r>
      <w:r w:rsidR="00AD5E04" w:rsidRPr="006B6891">
        <w:t>о́</w:t>
      </w:r>
      <w:r w:rsidRPr="006B6891">
        <w:t xml:space="preserve">вь </w:t>
      </w:r>
      <w:r w:rsidR="00247DBB" w:rsidRPr="006B6891">
        <w:t>и́</w:t>
      </w:r>
      <w:r w:rsidRPr="006B6891">
        <w:t>стинную к Б</w:t>
      </w:r>
      <w:r w:rsidR="00AD5E04" w:rsidRPr="006B6891">
        <w:t>о́</w:t>
      </w:r>
      <w:r w:rsidRPr="006B6891">
        <w:t>гу, бл</w:t>
      </w:r>
      <w:r w:rsidR="00247DBB" w:rsidRPr="006B6891">
        <w:t>и́</w:t>
      </w:r>
      <w:r w:rsidRPr="006B6891">
        <w:t>жним и гон</w:t>
      </w:r>
      <w:r w:rsidR="00247DBB" w:rsidRPr="006B6891">
        <w:t>и́</w:t>
      </w:r>
      <w:r w:rsidRPr="006B6891">
        <w:t>телем в</w:t>
      </w:r>
      <w:r w:rsidR="00AD5E04" w:rsidRPr="006B6891">
        <w:t>а́</w:t>
      </w:r>
      <w:r w:rsidRPr="006B6891">
        <w:t>шим яв</w:t>
      </w:r>
      <w:r w:rsidR="00247DBB" w:rsidRPr="006B6891">
        <w:t>и́</w:t>
      </w:r>
      <w:r w:rsidRPr="006B6891">
        <w:t>ли ест</w:t>
      </w:r>
      <w:r w:rsidR="00247DBB" w:rsidRPr="006B6891">
        <w:t>е́</w:t>
      </w:r>
      <w:r w:rsidRPr="006B6891">
        <w:t xml:space="preserve">. </w:t>
      </w:r>
    </w:p>
    <w:p w:rsidR="00DD5A7E" w:rsidRPr="006B6891" w:rsidRDefault="00DD5A7E" w:rsidP="00DD5A7E">
      <w:pPr>
        <w:pStyle w:val="nbtservbasic"/>
      </w:pPr>
      <w:r w:rsidRPr="006B6891">
        <w:t>Сег</w:t>
      </w:r>
      <w:r w:rsidR="00AD5E04" w:rsidRPr="006B6891">
        <w:t>о́</w:t>
      </w:r>
      <w:r w:rsidRPr="006B6891">
        <w:t xml:space="preserve"> </w:t>
      </w:r>
      <w:proofErr w:type="gramStart"/>
      <w:r w:rsidRPr="006B6891">
        <w:t>р</w:t>
      </w:r>
      <w:r w:rsidR="00AD5E04" w:rsidRPr="006B6891">
        <w:t>а́</w:t>
      </w:r>
      <w:r w:rsidRPr="006B6891">
        <w:t>ди</w:t>
      </w:r>
      <w:proofErr w:type="gramEnd"/>
      <w:r w:rsidRPr="006B6891">
        <w:t xml:space="preserve"> н</w:t>
      </w:r>
      <w:r w:rsidR="00247DBB" w:rsidRPr="006B6891">
        <w:t>ы́</w:t>
      </w:r>
      <w:r w:rsidRPr="006B6891">
        <w:t>не, предсто</w:t>
      </w:r>
      <w:r w:rsidR="00AD5E04" w:rsidRPr="006B6891">
        <w:t>я́</w:t>
      </w:r>
      <w:r w:rsidRPr="006B6891">
        <w:t>ще Прест</w:t>
      </w:r>
      <w:r w:rsidR="00AD5E04" w:rsidRPr="006B6891">
        <w:t>о́</w:t>
      </w:r>
      <w:r w:rsidRPr="006B6891">
        <w:t>лу Влад</w:t>
      </w:r>
      <w:r w:rsidR="00247DBB" w:rsidRPr="006B6891">
        <w:t>ы́</w:t>
      </w:r>
      <w:r w:rsidRPr="006B6891">
        <w:t>ки Христ</w:t>
      </w:r>
      <w:r w:rsidR="00AD5E04" w:rsidRPr="006B6891">
        <w:t>а́</w:t>
      </w:r>
      <w:r w:rsidRPr="006B6891">
        <w:t>, мол</w:t>
      </w:r>
      <w:r w:rsidR="00247DBB" w:rsidRPr="006B6891">
        <w:t>и́</w:t>
      </w:r>
      <w:r w:rsidRPr="006B6891">
        <w:t>те о благосто</w:t>
      </w:r>
      <w:r w:rsidR="00AD5E04" w:rsidRPr="006B6891">
        <w:t>я́</w:t>
      </w:r>
      <w:r w:rsidRPr="006B6891">
        <w:t>нии свят</w:t>
      </w:r>
      <w:r w:rsidR="00247DBB" w:rsidRPr="006B6891">
        <w:t>ы́</w:t>
      </w:r>
      <w:r w:rsidRPr="006B6891">
        <w:t>я Ц</w:t>
      </w:r>
      <w:r w:rsidR="00247DBB" w:rsidRPr="006B6891">
        <w:t>е́</w:t>
      </w:r>
      <w:r w:rsidRPr="006B6891">
        <w:t>ркве Р</w:t>
      </w:r>
      <w:r w:rsidR="00247DBB" w:rsidRPr="006B6891">
        <w:t>у́</w:t>
      </w:r>
      <w:r w:rsidRPr="006B6891">
        <w:t>сския, да изб</w:t>
      </w:r>
      <w:r w:rsidR="00247DBB" w:rsidRPr="006B6891">
        <w:t>е́</w:t>
      </w:r>
      <w:r w:rsidRPr="006B6891">
        <w:t>гнет гон</w:t>
      </w:r>
      <w:r w:rsidR="00247DBB" w:rsidRPr="006B6891">
        <w:t>е́</w:t>
      </w:r>
      <w:r w:rsidRPr="006B6891">
        <w:t>ний, раск</w:t>
      </w:r>
      <w:r w:rsidR="00AD5E04" w:rsidRPr="006B6891">
        <w:t>о́</w:t>
      </w:r>
      <w:r w:rsidRPr="006B6891">
        <w:t>лов, ерес</w:t>
      </w:r>
      <w:r w:rsidR="00247DBB" w:rsidRPr="006B6891">
        <w:t>е́</w:t>
      </w:r>
      <w:r w:rsidRPr="006B6891">
        <w:t>й, р</w:t>
      </w:r>
      <w:r w:rsidR="00AD5E04" w:rsidRPr="006B6891">
        <w:t>а́</w:t>
      </w:r>
      <w:r w:rsidRPr="006B6891">
        <w:t>спрей и мят</w:t>
      </w:r>
      <w:r w:rsidR="00247DBB" w:rsidRPr="006B6891">
        <w:t>е́</w:t>
      </w:r>
      <w:r w:rsidRPr="006B6891">
        <w:t>жа мирск</w:t>
      </w:r>
      <w:r w:rsidR="00AD5E04" w:rsidRPr="006B6891">
        <w:t>а́</w:t>
      </w:r>
      <w:r w:rsidRPr="006B6891">
        <w:t>го, да воспри</w:t>
      </w:r>
      <w:r w:rsidR="00247DBB" w:rsidRPr="006B6891">
        <w:t>и́</w:t>
      </w:r>
      <w:r w:rsidRPr="006B6891">
        <w:t>мет архип</w:t>
      </w:r>
      <w:r w:rsidR="00AD5E04" w:rsidRPr="006B6891">
        <w:t>а́</w:t>
      </w:r>
      <w:r w:rsidRPr="006B6891">
        <w:t>стыри и п</w:t>
      </w:r>
      <w:r w:rsidR="00AD5E04" w:rsidRPr="006B6891">
        <w:t>а́</w:t>
      </w:r>
      <w:r w:rsidRPr="006B6891">
        <w:t>стыри д</w:t>
      </w:r>
      <w:r w:rsidR="00AD5E04" w:rsidRPr="006B6891">
        <w:t>о́</w:t>
      </w:r>
      <w:r w:rsidRPr="006B6891">
        <w:t>брыя, пек</w:t>
      </w:r>
      <w:r w:rsidR="00247DBB" w:rsidRPr="006B6891">
        <w:t>у́</w:t>
      </w:r>
      <w:r w:rsidRPr="006B6891">
        <w:t>щияся о спас</w:t>
      </w:r>
      <w:r w:rsidR="00247DBB" w:rsidRPr="006B6891">
        <w:t>е́</w:t>
      </w:r>
      <w:r w:rsidRPr="006B6891">
        <w:t>нии душ, да украс</w:t>
      </w:r>
      <w:r w:rsidR="00247DBB" w:rsidRPr="006B6891">
        <w:t>и́</w:t>
      </w:r>
      <w:r w:rsidRPr="006B6891">
        <w:t xml:space="preserve">тся </w:t>
      </w:r>
      <w:r w:rsidR="00247DBB" w:rsidRPr="006B6891">
        <w:t>и́</w:t>
      </w:r>
      <w:r w:rsidRPr="006B6891">
        <w:t>ноки честн</w:t>
      </w:r>
      <w:r w:rsidR="00247DBB" w:rsidRPr="006B6891">
        <w:t>ы́</w:t>
      </w:r>
      <w:r w:rsidRPr="006B6891">
        <w:t xml:space="preserve">ми, </w:t>
      </w:r>
      <w:proofErr w:type="gramStart"/>
      <w:r w:rsidRPr="006B6891">
        <w:t>ст</w:t>
      </w:r>
      <w:r w:rsidR="00AD5E04" w:rsidRPr="006B6891">
        <w:t>а́</w:t>
      </w:r>
      <w:r w:rsidRPr="006B6891">
        <w:t>рцы</w:t>
      </w:r>
      <w:proofErr w:type="gramEnd"/>
      <w:r w:rsidRPr="006B6891">
        <w:t xml:space="preserve"> м</w:t>
      </w:r>
      <w:r w:rsidR="00247DBB" w:rsidRPr="006B6891">
        <w:t>у́</w:t>
      </w:r>
      <w:r w:rsidRPr="006B6891">
        <w:t>дрыми, м</w:t>
      </w:r>
      <w:r w:rsidR="00247DBB" w:rsidRPr="006B6891">
        <w:t>у́</w:t>
      </w:r>
      <w:r w:rsidRPr="006B6891">
        <w:t>жы добронр</w:t>
      </w:r>
      <w:r w:rsidR="00AD5E04" w:rsidRPr="006B6891">
        <w:t>а́</w:t>
      </w:r>
      <w:r w:rsidRPr="006B6891">
        <w:t>вными и д</w:t>
      </w:r>
      <w:r w:rsidR="00247DBB" w:rsidRPr="006B6891">
        <w:t>е́</w:t>
      </w:r>
      <w:r w:rsidRPr="006B6891">
        <w:t>вами ч</w:t>
      </w:r>
      <w:r w:rsidR="00247DBB" w:rsidRPr="006B6891">
        <w:t>и́</w:t>
      </w:r>
      <w:r w:rsidRPr="006B6891">
        <w:t xml:space="preserve">стыми, во </w:t>
      </w:r>
      <w:r w:rsidR="00247DBB" w:rsidRPr="006B6891">
        <w:t>е́</w:t>
      </w:r>
      <w:r w:rsidRPr="006B6891">
        <w:t>же в м</w:t>
      </w:r>
      <w:r w:rsidR="00247DBB" w:rsidRPr="006B6891">
        <w:t>и́</w:t>
      </w:r>
      <w:r w:rsidRPr="006B6891">
        <w:t>ре глуб</w:t>
      </w:r>
      <w:r w:rsidR="00AD5E04" w:rsidRPr="006B6891">
        <w:t>о́</w:t>
      </w:r>
      <w:r w:rsidRPr="006B6891">
        <w:t>це т</w:t>
      </w:r>
      <w:r w:rsidR="00247DBB" w:rsidRPr="006B6891">
        <w:t>и́</w:t>
      </w:r>
      <w:r w:rsidRPr="006B6891">
        <w:t>хое и безм</w:t>
      </w:r>
      <w:r w:rsidR="00AD5E04" w:rsidRPr="006B6891">
        <w:t>о́</w:t>
      </w:r>
      <w:r w:rsidRPr="006B6891">
        <w:t>лвное жити</w:t>
      </w:r>
      <w:r w:rsidR="00247DBB" w:rsidRPr="006B6891">
        <w:t>е́</w:t>
      </w:r>
      <w:r w:rsidRPr="006B6891">
        <w:t xml:space="preserve"> пож</w:t>
      </w:r>
      <w:r w:rsidR="00247DBB" w:rsidRPr="006B6891">
        <w:t>и́</w:t>
      </w:r>
      <w:r w:rsidRPr="006B6891">
        <w:t>ти нам во вс</w:t>
      </w:r>
      <w:r w:rsidR="00AD5E04" w:rsidRPr="006B6891">
        <w:t>я́</w:t>
      </w:r>
      <w:r w:rsidRPr="006B6891">
        <w:t>ком благоч</w:t>
      </w:r>
      <w:r w:rsidR="00247DBB" w:rsidRPr="006B6891">
        <w:t>е́</w:t>
      </w:r>
      <w:r w:rsidRPr="006B6891">
        <w:t>стии и чистот</w:t>
      </w:r>
      <w:r w:rsidR="00247DBB" w:rsidRPr="006B6891">
        <w:t>е́</w:t>
      </w:r>
      <w:r w:rsidRPr="006B6891">
        <w:t>.</w:t>
      </w:r>
    </w:p>
    <w:p w:rsidR="00972502" w:rsidRPr="006B6891" w:rsidRDefault="00AD5E04" w:rsidP="00DD5A7E">
      <w:pPr>
        <w:pStyle w:val="nbtservbasic"/>
      </w:pPr>
      <w:r w:rsidRPr="006B6891">
        <w:t>А́</w:t>
      </w:r>
      <w:r w:rsidR="00DD5A7E" w:rsidRPr="006B6891">
        <w:t>ще же при</w:t>
      </w:r>
      <w:r w:rsidR="00247DBB" w:rsidRPr="006B6891">
        <w:t>и́</w:t>
      </w:r>
      <w:r w:rsidR="00DD5A7E" w:rsidRPr="006B6891">
        <w:t>дет и наш час пострад</w:t>
      </w:r>
      <w:r w:rsidRPr="006B6891">
        <w:t>а́</w:t>
      </w:r>
      <w:r w:rsidR="00DD5A7E" w:rsidRPr="006B6891">
        <w:t xml:space="preserve">ти </w:t>
      </w:r>
      <w:proofErr w:type="gramStart"/>
      <w:r w:rsidR="00DD5A7E" w:rsidRPr="006B6891">
        <w:t>за в</w:t>
      </w:r>
      <w:r w:rsidR="00247DBB" w:rsidRPr="006B6891">
        <w:t>е</w:t>
      </w:r>
      <w:proofErr w:type="gramEnd"/>
      <w:r w:rsidR="00247DBB" w:rsidRPr="006B6891">
        <w:t>́</w:t>
      </w:r>
      <w:r w:rsidR="00DD5A7E" w:rsidRPr="006B6891">
        <w:t>ру Правосл</w:t>
      </w:r>
      <w:r w:rsidRPr="006B6891">
        <w:t>а́</w:t>
      </w:r>
      <w:r w:rsidR="00DD5A7E" w:rsidRPr="006B6891">
        <w:t>вную, утверд</w:t>
      </w:r>
      <w:r w:rsidR="00247DBB" w:rsidRPr="006B6891">
        <w:t>и́</w:t>
      </w:r>
      <w:r w:rsidR="00DD5A7E" w:rsidRPr="006B6891">
        <w:t>те ны, недост</w:t>
      </w:r>
      <w:r w:rsidRPr="006B6891">
        <w:t>о́</w:t>
      </w:r>
      <w:r w:rsidR="00DD5A7E" w:rsidRPr="006B6891">
        <w:t>йныя ср</w:t>
      </w:r>
      <w:r w:rsidRPr="006B6891">
        <w:t>о́</w:t>
      </w:r>
      <w:r w:rsidR="00DD5A7E" w:rsidRPr="006B6891">
        <w:t>дники в</w:t>
      </w:r>
      <w:r w:rsidRPr="006B6891">
        <w:t>а́</w:t>
      </w:r>
      <w:r w:rsidR="00DD5A7E" w:rsidRPr="006B6891">
        <w:t>ша, в терп</w:t>
      </w:r>
      <w:r w:rsidR="00247DBB" w:rsidRPr="006B6891">
        <w:t>е́</w:t>
      </w:r>
      <w:r w:rsidR="00DD5A7E" w:rsidRPr="006B6891">
        <w:t>нии, д</w:t>
      </w:r>
      <w:r w:rsidRPr="006B6891">
        <w:t>а́</w:t>
      </w:r>
      <w:r w:rsidR="00DD5A7E" w:rsidRPr="006B6891">
        <w:t>руйте нам м</w:t>
      </w:r>
      <w:r w:rsidR="00247DBB" w:rsidRPr="006B6891">
        <w:t>у́</w:t>
      </w:r>
      <w:r w:rsidR="00DD5A7E" w:rsidRPr="006B6891">
        <w:t>жество и кр</w:t>
      </w:r>
      <w:r w:rsidR="00247DBB" w:rsidRPr="006B6891">
        <w:t>е́</w:t>
      </w:r>
      <w:r w:rsidR="00DD5A7E" w:rsidRPr="006B6891">
        <w:t>пость испов</w:t>
      </w:r>
      <w:r w:rsidR="00247DBB" w:rsidRPr="006B6891">
        <w:t>е́</w:t>
      </w:r>
      <w:r w:rsidR="00DD5A7E" w:rsidRPr="006B6891">
        <w:t>дати пред челов</w:t>
      </w:r>
      <w:r w:rsidR="00247DBB" w:rsidRPr="006B6891">
        <w:t>е́</w:t>
      </w:r>
      <w:r w:rsidR="00DD5A7E" w:rsidRPr="006B6891">
        <w:t>ки Христ</w:t>
      </w:r>
      <w:r w:rsidRPr="006B6891">
        <w:t>а́</w:t>
      </w:r>
      <w:r w:rsidR="00DD5A7E" w:rsidRPr="006B6891">
        <w:t xml:space="preserve">, </w:t>
      </w:r>
      <w:r w:rsidR="00247DBB" w:rsidRPr="006B6891">
        <w:t>и́</w:t>
      </w:r>
      <w:r w:rsidR="00DD5A7E" w:rsidRPr="006B6891">
        <w:t>стиннаго Б</w:t>
      </w:r>
      <w:r w:rsidRPr="006B6891">
        <w:t>о́</w:t>
      </w:r>
      <w:r w:rsidR="00DD5A7E" w:rsidRPr="006B6891">
        <w:t>га, да спод</w:t>
      </w:r>
      <w:r w:rsidRPr="006B6891">
        <w:t>о́</w:t>
      </w:r>
      <w:r w:rsidR="00DD5A7E" w:rsidRPr="006B6891">
        <w:t>бимся с в</w:t>
      </w:r>
      <w:r w:rsidRPr="006B6891">
        <w:t>а́</w:t>
      </w:r>
      <w:r w:rsidR="00DD5A7E" w:rsidRPr="006B6891">
        <w:t>ми воспев</w:t>
      </w:r>
      <w:r w:rsidRPr="006B6891">
        <w:t>а́</w:t>
      </w:r>
      <w:r w:rsidR="00DD5A7E" w:rsidRPr="006B6891">
        <w:t>ти пречестн</w:t>
      </w:r>
      <w:r w:rsidRPr="006B6891">
        <w:t>о́</w:t>
      </w:r>
      <w:r w:rsidR="00DD5A7E" w:rsidRPr="006B6891">
        <w:t>е и животвор</w:t>
      </w:r>
      <w:r w:rsidRPr="006B6891">
        <w:t>я́</w:t>
      </w:r>
      <w:r w:rsidR="00DD5A7E" w:rsidRPr="006B6891">
        <w:t xml:space="preserve">щее </w:t>
      </w:r>
      <w:r w:rsidR="00247DBB" w:rsidRPr="006B6891">
        <w:t>и́</w:t>
      </w:r>
      <w:r w:rsidR="00DD5A7E" w:rsidRPr="006B6891">
        <w:t>мя Отц</w:t>
      </w:r>
      <w:r w:rsidRPr="006B6891">
        <w:t>а́</w:t>
      </w:r>
      <w:r w:rsidR="00DD5A7E" w:rsidRPr="006B6891">
        <w:t xml:space="preserve">, и </w:t>
      </w:r>
      <w:proofErr w:type="gramStart"/>
      <w:r w:rsidR="00DD5A7E" w:rsidRPr="006B6891">
        <w:t>С</w:t>
      </w:r>
      <w:r w:rsidR="00247DBB" w:rsidRPr="006B6891">
        <w:t>ы́</w:t>
      </w:r>
      <w:r w:rsidR="00DD5A7E" w:rsidRPr="006B6891">
        <w:t>на</w:t>
      </w:r>
      <w:proofErr w:type="gramEnd"/>
      <w:r w:rsidR="00DD5A7E" w:rsidRPr="006B6891">
        <w:t>, и Свят</w:t>
      </w:r>
      <w:r w:rsidRPr="006B6891">
        <w:t>а́</w:t>
      </w:r>
      <w:r w:rsidR="00DD5A7E" w:rsidRPr="006B6891">
        <w:t>го Д</w:t>
      </w:r>
      <w:r w:rsidR="00247DBB" w:rsidRPr="006B6891">
        <w:t>у́</w:t>
      </w:r>
      <w:r w:rsidR="00DD5A7E" w:rsidRPr="006B6891">
        <w:t>ха, н</w:t>
      </w:r>
      <w:r w:rsidR="00247DBB" w:rsidRPr="006B6891">
        <w:t>ы́</w:t>
      </w:r>
      <w:r w:rsidR="00DD5A7E" w:rsidRPr="006B6891">
        <w:t>не и пр</w:t>
      </w:r>
      <w:r w:rsidR="00247DBB" w:rsidRPr="006B6891">
        <w:t>и́</w:t>
      </w:r>
      <w:r w:rsidR="00DD5A7E" w:rsidRPr="006B6891">
        <w:t>сно, и во в</w:t>
      </w:r>
      <w:r w:rsidR="00247DBB" w:rsidRPr="006B6891">
        <w:t>е́</w:t>
      </w:r>
      <w:r w:rsidR="00DD5A7E" w:rsidRPr="006B6891">
        <w:t>ки век</w:t>
      </w:r>
      <w:r w:rsidRPr="006B6891">
        <w:t>о́</w:t>
      </w:r>
      <w:r w:rsidR="00DD5A7E" w:rsidRPr="006B6891">
        <w:t xml:space="preserve">в. </w:t>
      </w:r>
      <w:r w:rsidR="00DD5A7E" w:rsidRPr="006B6891">
        <w:rPr>
          <w:rStyle w:val="nbtservred"/>
        </w:rPr>
        <w:t>А</w:t>
      </w:r>
      <w:r w:rsidR="00DD5A7E" w:rsidRPr="006B6891">
        <w:t>м</w:t>
      </w:r>
      <w:r w:rsidR="00247DBB" w:rsidRPr="006B6891">
        <w:t>и́</w:t>
      </w:r>
      <w:r w:rsidR="00DD5A7E" w:rsidRPr="006B6891">
        <w:t>нь.</w:t>
      </w:r>
    </w:p>
    <w:p w:rsidR="00972502" w:rsidRPr="006B6891" w:rsidRDefault="00C025DF" w:rsidP="00653F17">
      <w:pPr>
        <w:spacing w:after="0"/>
        <w:jc w:val="right"/>
      </w:pPr>
      <w:proofErr w:type="gramStart"/>
      <w:r w:rsidRPr="006B6891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746BB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B6891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Pr="006B6891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6B6891">
        <w:rPr>
          <w:rFonts w:ascii="Times New Roman" w:hAnsi="Times New Roman" w:cs="Times New Roman"/>
          <w:i/>
          <w:sz w:val="24"/>
          <w:szCs w:val="24"/>
        </w:rPr>
        <w:br/>
        <w:t>27.12.2011 (журнал № 163).</w:t>
      </w:r>
    </w:p>
    <w:p w:rsidR="00A60723" w:rsidRDefault="00A60723" w:rsidP="00A60723">
      <w:pPr>
        <w:ind w:left="-156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CB3242F">
            <wp:extent cx="7273290" cy="94437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94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723" w:rsidRPr="00A60723" w:rsidRDefault="00A60723" w:rsidP="00A60723">
      <w:pPr>
        <w:ind w:left="-156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D35E795">
            <wp:extent cx="7273290" cy="944372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94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723" w:rsidRPr="00A60723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DD" w:rsidRDefault="00365EDD" w:rsidP="00972502">
      <w:pPr>
        <w:spacing w:after="0" w:line="240" w:lineRule="auto"/>
      </w:pPr>
      <w:r>
        <w:separator/>
      </w:r>
    </w:p>
  </w:endnote>
  <w:endnote w:type="continuationSeparator" w:id="0">
    <w:p w:rsidR="00365EDD" w:rsidRDefault="00365ED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DD" w:rsidRDefault="00365EDD" w:rsidP="00972502">
      <w:pPr>
        <w:spacing w:after="0" w:line="240" w:lineRule="auto"/>
      </w:pPr>
      <w:r>
        <w:separator/>
      </w:r>
    </w:p>
  </w:footnote>
  <w:footnote w:type="continuationSeparator" w:id="0">
    <w:p w:rsidR="00365EDD" w:rsidRDefault="00365EDD" w:rsidP="00972502">
      <w:pPr>
        <w:spacing w:after="0" w:line="240" w:lineRule="auto"/>
      </w:pPr>
      <w:r>
        <w:continuationSeparator/>
      </w:r>
    </w:p>
  </w:footnote>
  <w:footnote w:id="1">
    <w:p w:rsidR="00247DBB" w:rsidRDefault="00247DBB" w:rsidP="00DD5A7E">
      <w:pPr>
        <w:pStyle w:val="ac"/>
      </w:pPr>
      <w:r w:rsidRPr="000D4EAD">
        <w:rPr>
          <w:rStyle w:val="ae"/>
        </w:rPr>
        <w:footnoteRef/>
      </w:r>
      <w:r w:rsidRPr="000D4EAD">
        <w:t xml:space="preserve"> А́ще хо́щеши пе́</w:t>
      </w:r>
      <w:proofErr w:type="gramStart"/>
      <w:r w:rsidRPr="000D4EAD">
        <w:t>ти на</w:t>
      </w:r>
      <w:proofErr w:type="gramEnd"/>
      <w:r w:rsidRPr="000D4EAD">
        <w:t xml:space="preserve"> самогла́сен, зри страни́</w:t>
      </w:r>
      <w:r w:rsidR="000D4EAD" w:rsidRPr="000D4EAD">
        <w:t>цу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247DBB" w:rsidRDefault="00247DBB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3B4B">
          <w:rPr>
            <w:noProof/>
          </w:rPr>
          <w:t>11</w:t>
        </w:r>
        <w:r>
          <w:fldChar w:fldCharType="end"/>
        </w:r>
      </w:p>
    </w:sdtContent>
  </w:sdt>
  <w:p w:rsidR="00247DBB" w:rsidRPr="00972502" w:rsidRDefault="00247DBB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B" w:rsidRDefault="00247DBB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7E"/>
    <w:rsid w:val="0002683A"/>
    <w:rsid w:val="000D4EAD"/>
    <w:rsid w:val="00163B4B"/>
    <w:rsid w:val="00177182"/>
    <w:rsid w:val="00247DBB"/>
    <w:rsid w:val="00365EDD"/>
    <w:rsid w:val="00653F17"/>
    <w:rsid w:val="006B6891"/>
    <w:rsid w:val="007052FD"/>
    <w:rsid w:val="007305C5"/>
    <w:rsid w:val="00746BB8"/>
    <w:rsid w:val="00862497"/>
    <w:rsid w:val="00890421"/>
    <w:rsid w:val="00971D93"/>
    <w:rsid w:val="00972502"/>
    <w:rsid w:val="009A4574"/>
    <w:rsid w:val="00A255AE"/>
    <w:rsid w:val="00A60723"/>
    <w:rsid w:val="00AD5E04"/>
    <w:rsid w:val="00B2044E"/>
    <w:rsid w:val="00B754E7"/>
    <w:rsid w:val="00B755D2"/>
    <w:rsid w:val="00B862AF"/>
    <w:rsid w:val="00C025DF"/>
    <w:rsid w:val="00C04D3B"/>
    <w:rsid w:val="00DD5A7E"/>
    <w:rsid w:val="00F85497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7">
    <w:name w:val="Песнь"/>
    <w:basedOn w:val="a"/>
    <w:rsid w:val="00DD5A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8">
    <w:name w:val="Стихира"/>
    <w:basedOn w:val="a"/>
    <w:rsid w:val="00DD5A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9">
    <w:name w:val="No Spacing"/>
    <w:uiPriority w:val="1"/>
    <w:qFormat/>
    <w:rsid w:val="00DD5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rsid w:val="00DD5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D5A7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note text"/>
    <w:basedOn w:val="a"/>
    <w:link w:val="ad"/>
    <w:uiPriority w:val="99"/>
    <w:semiHidden/>
    <w:rsid w:val="00DD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5A7E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D5A7E"/>
    <w:rPr>
      <w:rFonts w:cs="Times New Roman"/>
      <w:vertAlign w:val="superscript"/>
    </w:rPr>
  </w:style>
  <w:style w:type="paragraph" w:customStyle="1" w:styleId="nbtservbasic">
    <w:name w:val="nbt_serv_basic"/>
    <w:basedOn w:val="a"/>
    <w:link w:val="nbtservbasic0"/>
    <w:qFormat/>
    <w:rsid w:val="00DD5A7E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DD5A7E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247DBB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DD5A7E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DD5A7E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DD5A7E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DD5A7E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DD5A7E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4EAD"/>
    <w:rPr>
      <w:rFonts w:ascii="Tahoma" w:hAnsi="Tahoma" w:cs="Tahoma"/>
      <w:sz w:val="16"/>
      <w:szCs w:val="16"/>
    </w:rPr>
  </w:style>
  <w:style w:type="paragraph" w:customStyle="1" w:styleId="nbtservheadCAP">
    <w:name w:val="nbt_serv_head_CAP"/>
    <w:basedOn w:val="nbtservheadred"/>
    <w:qFormat/>
    <w:rsid w:val="00653F17"/>
    <w:pPr>
      <w:spacing w:before="480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7">
    <w:name w:val="Песнь"/>
    <w:basedOn w:val="a"/>
    <w:rsid w:val="00DD5A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8">
    <w:name w:val="Стихира"/>
    <w:basedOn w:val="a"/>
    <w:rsid w:val="00DD5A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9">
    <w:name w:val="No Spacing"/>
    <w:uiPriority w:val="1"/>
    <w:qFormat/>
    <w:rsid w:val="00DD5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rsid w:val="00DD5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D5A7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note text"/>
    <w:basedOn w:val="a"/>
    <w:link w:val="ad"/>
    <w:uiPriority w:val="99"/>
    <w:semiHidden/>
    <w:rsid w:val="00DD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5A7E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D5A7E"/>
    <w:rPr>
      <w:rFonts w:cs="Times New Roman"/>
      <w:vertAlign w:val="superscript"/>
    </w:rPr>
  </w:style>
  <w:style w:type="paragraph" w:customStyle="1" w:styleId="nbtservbasic">
    <w:name w:val="nbt_serv_basic"/>
    <w:basedOn w:val="a"/>
    <w:link w:val="nbtservbasic0"/>
    <w:qFormat/>
    <w:rsid w:val="00DD5A7E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DD5A7E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247DBB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DD5A7E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DD5A7E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DD5A7E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DD5A7E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DD5A7E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4EAD"/>
    <w:rPr>
      <w:rFonts w:ascii="Tahoma" w:hAnsi="Tahoma" w:cs="Tahoma"/>
      <w:sz w:val="16"/>
      <w:szCs w:val="16"/>
    </w:rPr>
  </w:style>
  <w:style w:type="paragraph" w:customStyle="1" w:styleId="nbtservheadCAP">
    <w:name w:val="nbt_serv_head_CAP"/>
    <w:basedOn w:val="nbtservheadred"/>
    <w:qFormat/>
    <w:rsid w:val="00653F17"/>
    <w:pPr>
      <w:spacing w:before="48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239</TotalTime>
  <Pages>14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IonNef</cp:lastModifiedBy>
  <cp:revision>10</cp:revision>
  <cp:lastPrinted>2013-07-09T14:19:00Z</cp:lastPrinted>
  <dcterms:created xsi:type="dcterms:W3CDTF">2013-07-01T17:43:00Z</dcterms:created>
  <dcterms:modified xsi:type="dcterms:W3CDTF">2014-05-23T08:21:00Z</dcterms:modified>
</cp:coreProperties>
</file>