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622" w:rsidRPr="00714018" w:rsidRDefault="00124622" w:rsidP="005E6EA4">
      <w:pPr>
        <w:pStyle w:val="akafisthead"/>
      </w:pPr>
      <w:bookmarkStart w:id="0" w:name="_GoBack"/>
      <w:bookmarkEnd w:id="0"/>
      <w:proofErr w:type="gramStart"/>
      <w:r w:rsidRPr="00714018">
        <w:t>Ак</w:t>
      </w:r>
      <w:r w:rsidR="00412A9B" w:rsidRPr="00412A9B">
        <w:t>а́</w:t>
      </w:r>
      <w:r w:rsidRPr="00714018">
        <w:t>фист</w:t>
      </w:r>
      <w:proofErr w:type="gramEnd"/>
      <w:r w:rsidRPr="00714018">
        <w:t xml:space="preserve"> свят</w:t>
      </w:r>
      <w:r w:rsidR="00412A9B" w:rsidRPr="00412A9B">
        <w:t>о́</w:t>
      </w:r>
      <w:r w:rsidRPr="00714018">
        <w:t>му ап</w:t>
      </w:r>
      <w:r w:rsidR="00412A9B" w:rsidRPr="00412A9B">
        <w:t>о́</w:t>
      </w:r>
      <w:r w:rsidRPr="00714018">
        <w:t>столу Фом</w:t>
      </w:r>
      <w:r w:rsidR="00412A9B" w:rsidRPr="00412A9B">
        <w:t>е́</w:t>
      </w:r>
    </w:p>
    <w:p w:rsidR="00124622" w:rsidRDefault="00124622" w:rsidP="00124622">
      <w:pPr>
        <w:pStyle w:val="akafisthead"/>
      </w:pPr>
      <w:proofErr w:type="gramStart"/>
      <w:r w:rsidRPr="00714018">
        <w:t>Конда</w:t>
      </w:r>
      <w:r>
        <w:t>́</w:t>
      </w:r>
      <w:r w:rsidRPr="00714018">
        <w:t>к</w:t>
      </w:r>
      <w:proofErr w:type="gramEnd"/>
      <w:r w:rsidRPr="00714018">
        <w:t xml:space="preserve"> 1</w:t>
      </w:r>
    </w:p>
    <w:p w:rsidR="00412A9B" w:rsidRPr="00412A9B" w:rsidRDefault="00124622" w:rsidP="00DA60E0">
      <w:pPr>
        <w:pStyle w:val="akafbasic"/>
      </w:pPr>
      <w:proofErr w:type="gramStart"/>
      <w:r w:rsidRPr="00714018">
        <w:rPr>
          <w:color w:val="FF0000"/>
        </w:rPr>
        <w:t>И</w:t>
      </w:r>
      <w:r w:rsidRPr="00714018">
        <w:t>збр</w:t>
      </w:r>
      <w:r w:rsidR="00412A9B" w:rsidRPr="00412A9B">
        <w:t>а́</w:t>
      </w:r>
      <w:r w:rsidRPr="00714018">
        <w:t>нный</w:t>
      </w:r>
      <w:proofErr w:type="gramEnd"/>
      <w:r w:rsidRPr="00714018">
        <w:t xml:space="preserve"> самов</w:t>
      </w:r>
      <w:r w:rsidR="00412A9B" w:rsidRPr="00412A9B">
        <w:t>и</w:t>
      </w:r>
      <w:r w:rsidR="00412A9B">
        <w:t>́</w:t>
      </w:r>
      <w:r w:rsidRPr="00714018">
        <w:t>дче Сл</w:t>
      </w:r>
      <w:r w:rsidR="00412A9B" w:rsidRPr="00412A9B">
        <w:t>о́</w:t>
      </w:r>
      <w:r w:rsidRPr="00714018">
        <w:t>ва и свид</w:t>
      </w:r>
      <w:r w:rsidR="00412A9B" w:rsidRPr="00412A9B">
        <w:t>е́</w:t>
      </w:r>
      <w:r w:rsidRPr="00714018">
        <w:t>телю Ег</w:t>
      </w:r>
      <w:r w:rsidR="00412A9B" w:rsidRPr="00412A9B">
        <w:t>о́</w:t>
      </w:r>
      <w:r w:rsidRPr="00714018">
        <w:t xml:space="preserve"> сл</w:t>
      </w:r>
      <w:r w:rsidR="00412A9B" w:rsidRPr="00412A9B">
        <w:t>а́</w:t>
      </w:r>
      <w:r w:rsidRPr="00714018">
        <w:t>вный,</w:t>
      </w:r>
      <w:r w:rsidR="002D58CC">
        <w:t xml:space="preserve">/ </w:t>
      </w:r>
      <w:r w:rsidRPr="00714018">
        <w:t>д</w:t>
      </w:r>
      <w:r w:rsidR="00412A9B" w:rsidRPr="00412A9B">
        <w:t>а́</w:t>
      </w:r>
      <w:r w:rsidRPr="00714018">
        <w:t>же до посл</w:t>
      </w:r>
      <w:r w:rsidR="00412A9B" w:rsidRPr="00412A9B">
        <w:t>е́</w:t>
      </w:r>
      <w:r w:rsidRPr="00714018">
        <w:t>дних земл</w:t>
      </w:r>
      <w:r w:rsidR="00412A9B" w:rsidRPr="00412A9B">
        <w:t>и́</w:t>
      </w:r>
      <w:r w:rsidRPr="00714018">
        <w:t xml:space="preserve"> благовест</w:t>
      </w:r>
      <w:r w:rsidR="00412A9B" w:rsidRPr="00412A9B">
        <w:t>и́</w:t>
      </w:r>
      <w:r w:rsidRPr="00714018">
        <w:t>л ес</w:t>
      </w:r>
      <w:r w:rsidR="00412A9B" w:rsidRPr="00412A9B">
        <w:t>и́</w:t>
      </w:r>
      <w:r w:rsidRPr="00714018">
        <w:t xml:space="preserve"> в</w:t>
      </w:r>
      <w:r w:rsidR="00412A9B" w:rsidRPr="00412A9B">
        <w:t>е́</w:t>
      </w:r>
      <w:r w:rsidRPr="00714018">
        <w:t>ру тво</w:t>
      </w:r>
      <w:r w:rsidR="00412A9B" w:rsidRPr="00412A9B">
        <w:t>ю́</w:t>
      </w:r>
      <w:r w:rsidRPr="00714018">
        <w:t>:</w:t>
      </w:r>
      <w:r w:rsidR="002D58CC">
        <w:t xml:space="preserve">/ </w:t>
      </w:r>
      <w:r w:rsidRPr="00714018">
        <w:t>«Ег</w:t>
      </w:r>
      <w:r w:rsidR="00412A9B" w:rsidRPr="00412A9B">
        <w:t>о́</w:t>
      </w:r>
      <w:r w:rsidRPr="00714018">
        <w:t xml:space="preserve">же </w:t>
      </w:r>
      <w:proofErr w:type="gramStart"/>
      <w:r w:rsidRPr="00714018">
        <w:t>р</w:t>
      </w:r>
      <w:r w:rsidR="00412A9B" w:rsidRPr="00412A9B">
        <w:t>а́</w:t>
      </w:r>
      <w:r w:rsidRPr="00714018">
        <w:t>ны</w:t>
      </w:r>
      <w:proofErr w:type="gramEnd"/>
      <w:r w:rsidRPr="00714018">
        <w:t xml:space="preserve"> аз осяз</w:t>
      </w:r>
      <w:r w:rsidR="00412A9B" w:rsidRPr="00412A9B">
        <w:t>а́</w:t>
      </w:r>
      <w:r w:rsidRPr="00714018">
        <w:t>х, Сей есть Госп</w:t>
      </w:r>
      <w:r w:rsidR="00412A9B" w:rsidRPr="00412A9B">
        <w:t>о́</w:t>
      </w:r>
      <w:r w:rsidRPr="00714018">
        <w:t>дь и Бог».</w:t>
      </w:r>
      <w:r w:rsidR="002D58CC">
        <w:t xml:space="preserve">/ </w:t>
      </w:r>
      <w:r w:rsidRPr="00714018">
        <w:t>Т</w:t>
      </w:r>
      <w:r w:rsidR="00412A9B" w:rsidRPr="00412A9B">
        <w:t>е́</w:t>
      </w:r>
      <w:r w:rsidRPr="00714018">
        <w:t xml:space="preserve">мже и </w:t>
      </w:r>
      <w:proofErr w:type="gramStart"/>
      <w:r w:rsidRPr="00714018">
        <w:t>н</w:t>
      </w:r>
      <w:r w:rsidR="00412A9B" w:rsidRPr="00412A9B">
        <w:t>ы́</w:t>
      </w:r>
      <w:r w:rsidRPr="00714018">
        <w:t>не</w:t>
      </w:r>
      <w:proofErr w:type="gramEnd"/>
      <w:r w:rsidRPr="00714018">
        <w:t>, созерц</w:t>
      </w:r>
      <w:r w:rsidR="00412A9B" w:rsidRPr="00412A9B">
        <w:t>а́</w:t>
      </w:r>
      <w:r w:rsidRPr="00714018">
        <w:t>яй нам незр</w:t>
      </w:r>
      <w:r w:rsidR="00412A9B" w:rsidRPr="00412A9B">
        <w:t>и́</w:t>
      </w:r>
      <w:r w:rsidRPr="00714018">
        <w:t>мая,</w:t>
      </w:r>
      <w:r w:rsidR="002D58CC">
        <w:t xml:space="preserve">/ </w:t>
      </w:r>
      <w:r w:rsidRPr="00714018">
        <w:t>за взыск</w:t>
      </w:r>
      <w:r w:rsidR="00412A9B" w:rsidRPr="00412A9B">
        <w:t>у́</w:t>
      </w:r>
      <w:r w:rsidRPr="00714018">
        <w:t>ющия в</w:t>
      </w:r>
      <w:r w:rsidR="00412A9B" w:rsidRPr="00412A9B">
        <w:t>е́</w:t>
      </w:r>
      <w:r w:rsidRPr="00714018">
        <w:t>ры мол</w:t>
      </w:r>
      <w:r w:rsidR="00412A9B" w:rsidRPr="00412A9B">
        <w:t>и́</w:t>
      </w:r>
      <w:r w:rsidRPr="00714018">
        <w:t>ся, да зов</w:t>
      </w:r>
      <w:r w:rsidR="00412A9B" w:rsidRPr="00412A9B">
        <w:t>е́</w:t>
      </w:r>
      <w:r w:rsidRPr="00714018">
        <w:t>м ти:</w:t>
      </w:r>
      <w:r w:rsidR="002D58CC">
        <w:t xml:space="preserve">// </w:t>
      </w:r>
      <w:r w:rsidRPr="00714018">
        <w:rPr>
          <w:color w:val="FF0000"/>
        </w:rPr>
        <w:t>Р</w:t>
      </w:r>
      <w:r w:rsidR="00412A9B" w:rsidRPr="00412A9B">
        <w:t>а́</w:t>
      </w:r>
      <w:r w:rsidRPr="00714018">
        <w:t xml:space="preserve">дуйся, </w:t>
      </w:r>
      <w:proofErr w:type="gramStart"/>
      <w:r w:rsidRPr="00714018">
        <w:t>ап</w:t>
      </w:r>
      <w:r w:rsidR="00412A9B" w:rsidRPr="00412A9B">
        <w:t>о́</w:t>
      </w:r>
      <w:r w:rsidRPr="00714018">
        <w:t>столе</w:t>
      </w:r>
      <w:proofErr w:type="gramEnd"/>
      <w:r w:rsidRPr="00714018">
        <w:t xml:space="preserve"> Фом</w:t>
      </w:r>
      <w:r w:rsidR="00412A9B" w:rsidRPr="00412A9B">
        <w:t>о́</w:t>
      </w:r>
      <w:r w:rsidRPr="00714018">
        <w:t>, нев</w:t>
      </w:r>
      <w:r w:rsidR="00412A9B" w:rsidRPr="00412A9B">
        <w:t>е́</w:t>
      </w:r>
      <w:r w:rsidRPr="00714018">
        <w:t>рием д</w:t>
      </w:r>
      <w:r w:rsidR="00412A9B" w:rsidRPr="00412A9B">
        <w:t>о́</w:t>
      </w:r>
      <w:r w:rsidRPr="00714018">
        <w:t>брым в</w:t>
      </w:r>
      <w:r w:rsidR="00412A9B" w:rsidRPr="00412A9B">
        <w:t>е́</w:t>
      </w:r>
      <w:r w:rsidRPr="00714018">
        <w:t xml:space="preserve">ру </w:t>
      </w:r>
      <w:r w:rsidR="00412A9B">
        <w:t>у</w:t>
      </w:r>
      <w:r w:rsidRPr="00714018">
        <w:t>тверд</w:t>
      </w:r>
      <w:r w:rsidR="00412A9B" w:rsidRPr="00412A9B">
        <w:t>и́</w:t>
      </w:r>
      <w:r w:rsidRPr="00714018">
        <w:t>вый.</w:t>
      </w:r>
      <w:r w:rsidR="00412A9B">
        <w:t xml:space="preserve"> </w:t>
      </w:r>
    </w:p>
    <w:p w:rsidR="00124622" w:rsidRPr="00714018" w:rsidRDefault="00124622" w:rsidP="00124622">
      <w:pPr>
        <w:pStyle w:val="akafisthead"/>
      </w:pPr>
      <w:r w:rsidRPr="00714018">
        <w:t>И</w:t>
      </w:r>
      <w:r>
        <w:t>́</w:t>
      </w:r>
      <w:r w:rsidRPr="00714018">
        <w:t>кос 1</w:t>
      </w:r>
    </w:p>
    <w:p w:rsidR="00124622" w:rsidRPr="00714018" w:rsidRDefault="00412A9B" w:rsidP="00DA60E0">
      <w:pPr>
        <w:pStyle w:val="akafbasic"/>
      </w:pPr>
      <w:proofErr w:type="gramStart"/>
      <w:r w:rsidRPr="00412A9B">
        <w:rPr>
          <w:color w:val="FF0000"/>
        </w:rPr>
        <w:t>А́</w:t>
      </w:r>
      <w:r w:rsidR="00124622" w:rsidRPr="00714018">
        <w:t>нгелом</w:t>
      </w:r>
      <w:proofErr w:type="gramEnd"/>
      <w:r w:rsidR="00124622" w:rsidRPr="00714018">
        <w:t xml:space="preserve"> нев</w:t>
      </w:r>
      <w:r w:rsidRPr="00412A9B">
        <w:t>е́</w:t>
      </w:r>
      <w:r w:rsidR="00124622" w:rsidRPr="00714018">
        <w:t>домое т</w:t>
      </w:r>
      <w:r w:rsidRPr="00412A9B">
        <w:t>а́</w:t>
      </w:r>
      <w:r w:rsidR="00124622" w:rsidRPr="00714018">
        <w:t>инство позн</w:t>
      </w:r>
      <w:r w:rsidRPr="00412A9B">
        <w:t>а́</w:t>
      </w:r>
      <w:r w:rsidR="00124622" w:rsidRPr="00714018">
        <w:t>л ес</w:t>
      </w:r>
      <w:r w:rsidRPr="00412A9B">
        <w:t>и́</w:t>
      </w:r>
      <w:r w:rsidR="00124622" w:rsidRPr="00714018">
        <w:t>, Пл</w:t>
      </w:r>
      <w:r w:rsidRPr="00412A9B">
        <w:t>о́</w:t>
      </w:r>
      <w:r w:rsidR="00124622" w:rsidRPr="00714018">
        <w:t>ть Б</w:t>
      </w:r>
      <w:r w:rsidRPr="00412A9B">
        <w:t>о́</w:t>
      </w:r>
      <w:r w:rsidR="00124622" w:rsidRPr="00714018">
        <w:t>га ж</w:t>
      </w:r>
      <w:r w:rsidRPr="00412A9B">
        <w:t>и́</w:t>
      </w:r>
      <w:r w:rsidR="00124622" w:rsidRPr="00714018">
        <w:t>ва дерзнов</w:t>
      </w:r>
      <w:r w:rsidRPr="00412A9B">
        <w:t>е́</w:t>
      </w:r>
      <w:r w:rsidR="00124622" w:rsidRPr="00714018">
        <w:t>нною десн</w:t>
      </w:r>
      <w:r w:rsidRPr="00412A9B">
        <w:t>и́</w:t>
      </w:r>
      <w:r w:rsidR="00124622" w:rsidRPr="00714018">
        <w:t>цею осяз</w:t>
      </w:r>
      <w:r w:rsidRPr="00412A9B">
        <w:t>а́</w:t>
      </w:r>
      <w:r w:rsidR="00124622" w:rsidRPr="00714018">
        <w:t>я, т</w:t>
      </w:r>
      <w:r w:rsidRPr="00412A9B">
        <w:t>е́</w:t>
      </w:r>
      <w:r w:rsidR="00124622" w:rsidRPr="00714018">
        <w:t>мже, ужас</w:t>
      </w:r>
      <w:r w:rsidRPr="00412A9B">
        <w:t>а́</w:t>
      </w:r>
      <w:r w:rsidR="00124622" w:rsidRPr="00714018">
        <w:t>ющеся и див</w:t>
      </w:r>
      <w:r w:rsidRPr="00412A9B">
        <w:t>я́</w:t>
      </w:r>
      <w:r w:rsidR="00124622" w:rsidRPr="00714018">
        <w:t>щеся, зов</w:t>
      </w:r>
      <w:r w:rsidRPr="00412A9B">
        <w:t>е́</w:t>
      </w:r>
      <w:r w:rsidR="00124622" w:rsidRPr="00714018">
        <w:t>м ти:</w:t>
      </w:r>
    </w:p>
    <w:p w:rsidR="00124622" w:rsidRPr="00714018" w:rsidRDefault="00124622" w:rsidP="00DA60E0">
      <w:pPr>
        <w:pStyle w:val="akafbasic"/>
      </w:pPr>
      <w:r w:rsidRPr="00714018">
        <w:rPr>
          <w:color w:val="FF0000"/>
        </w:rPr>
        <w:t>Р</w:t>
      </w:r>
      <w:r w:rsidR="00412A9B" w:rsidRPr="00412A9B">
        <w:t>а́</w:t>
      </w:r>
      <w:r w:rsidRPr="00714018">
        <w:t xml:space="preserve">дуйся, </w:t>
      </w:r>
      <w:r w:rsidR="00412A9B" w:rsidRPr="00412A9B">
        <w:t>я́</w:t>
      </w:r>
      <w:r w:rsidRPr="00714018">
        <w:t xml:space="preserve">ко </w:t>
      </w:r>
      <w:proofErr w:type="gramStart"/>
      <w:r w:rsidRPr="00714018">
        <w:t>дерзнов</w:t>
      </w:r>
      <w:r w:rsidR="00412A9B" w:rsidRPr="00412A9B">
        <w:t>е́</w:t>
      </w:r>
      <w:r w:rsidRPr="00714018">
        <w:t>ние</w:t>
      </w:r>
      <w:proofErr w:type="gramEnd"/>
      <w:r w:rsidRPr="00714018">
        <w:t xml:space="preserve"> тво</w:t>
      </w:r>
      <w:r w:rsidR="00412A9B" w:rsidRPr="00412A9B">
        <w:t>е́</w:t>
      </w:r>
      <w:r w:rsidRPr="00714018">
        <w:t xml:space="preserve"> Бог предув</w:t>
      </w:r>
      <w:r w:rsidR="00412A9B" w:rsidRPr="00412A9B">
        <w:t>е́</w:t>
      </w:r>
      <w:r w:rsidRPr="00714018">
        <w:t>де;</w:t>
      </w:r>
    </w:p>
    <w:p w:rsidR="00124622" w:rsidRPr="00714018" w:rsidRDefault="00124622" w:rsidP="00DA60E0">
      <w:pPr>
        <w:pStyle w:val="akafbasic"/>
      </w:pPr>
      <w:r w:rsidRPr="00714018">
        <w:t>р</w:t>
      </w:r>
      <w:r w:rsidR="00412A9B" w:rsidRPr="00412A9B">
        <w:t>а́</w:t>
      </w:r>
      <w:r w:rsidRPr="00714018">
        <w:t xml:space="preserve">дуйся, </w:t>
      </w:r>
      <w:r w:rsidR="00412A9B" w:rsidRPr="00412A9B">
        <w:t>я́</w:t>
      </w:r>
      <w:r w:rsidRPr="00714018">
        <w:t xml:space="preserve">ко на </w:t>
      </w:r>
      <w:proofErr w:type="gramStart"/>
      <w:r w:rsidRPr="00714018">
        <w:t>служ</w:t>
      </w:r>
      <w:r w:rsidR="00412A9B" w:rsidRPr="00412A9B">
        <w:t>е́</w:t>
      </w:r>
      <w:r w:rsidRPr="00714018">
        <w:t>ние</w:t>
      </w:r>
      <w:proofErr w:type="gramEnd"/>
      <w:r w:rsidRPr="00714018">
        <w:t xml:space="preserve"> Сво</w:t>
      </w:r>
      <w:r w:rsidR="00412A9B" w:rsidRPr="00412A9B">
        <w:t>е́</w:t>
      </w:r>
      <w:r w:rsidRPr="00714018">
        <w:t xml:space="preserve"> тя предуст</w:t>
      </w:r>
      <w:r w:rsidR="00412A9B" w:rsidRPr="00412A9B">
        <w:t>а́</w:t>
      </w:r>
      <w:r w:rsidRPr="00714018">
        <w:t>ви.</w:t>
      </w:r>
    </w:p>
    <w:p w:rsidR="00124622" w:rsidRPr="00714018" w:rsidRDefault="00124622" w:rsidP="00DA60E0">
      <w:pPr>
        <w:pStyle w:val="akafbasic"/>
      </w:pPr>
      <w:r w:rsidRPr="00714018">
        <w:t>Р</w:t>
      </w:r>
      <w:r w:rsidR="00412A9B" w:rsidRPr="00412A9B">
        <w:t>а́</w:t>
      </w:r>
      <w:r w:rsidRPr="00714018">
        <w:t xml:space="preserve">дуйся, </w:t>
      </w:r>
      <w:r w:rsidR="00412A9B" w:rsidRPr="00412A9B">
        <w:t>я́</w:t>
      </w:r>
      <w:r w:rsidRPr="00714018">
        <w:t xml:space="preserve">ко </w:t>
      </w:r>
      <w:proofErr w:type="gramStart"/>
      <w:r w:rsidRPr="00714018">
        <w:t>нев</w:t>
      </w:r>
      <w:r w:rsidR="00412A9B" w:rsidRPr="00412A9B">
        <w:t>е́</w:t>
      </w:r>
      <w:r w:rsidRPr="00714018">
        <w:t>рие</w:t>
      </w:r>
      <w:proofErr w:type="gramEnd"/>
      <w:r w:rsidRPr="00714018">
        <w:t xml:space="preserve"> тво</w:t>
      </w:r>
      <w:r w:rsidR="00412A9B" w:rsidRPr="00412A9B">
        <w:t>е́</w:t>
      </w:r>
      <w:r w:rsidRPr="00714018">
        <w:t xml:space="preserve"> не осуд</w:t>
      </w:r>
      <w:r w:rsidR="00412A9B" w:rsidRPr="00412A9B">
        <w:t>и́</w:t>
      </w:r>
      <w:r w:rsidRPr="00714018">
        <w:t>ся;</w:t>
      </w:r>
    </w:p>
    <w:p w:rsidR="00124622" w:rsidRPr="00714018" w:rsidRDefault="00124622" w:rsidP="00DA60E0">
      <w:pPr>
        <w:pStyle w:val="akafbasic"/>
      </w:pPr>
      <w:r w:rsidRPr="00714018">
        <w:t>р</w:t>
      </w:r>
      <w:r w:rsidR="00412A9B" w:rsidRPr="00412A9B">
        <w:t>а́</w:t>
      </w:r>
      <w:r w:rsidRPr="00714018">
        <w:t xml:space="preserve">дуйся, </w:t>
      </w:r>
      <w:r w:rsidR="00412A9B" w:rsidRPr="00412A9B">
        <w:t>я́</w:t>
      </w:r>
      <w:r w:rsidRPr="00714018">
        <w:t xml:space="preserve">ко </w:t>
      </w:r>
      <w:proofErr w:type="gramStart"/>
      <w:r w:rsidRPr="00714018">
        <w:t>в</w:t>
      </w:r>
      <w:r w:rsidR="00412A9B" w:rsidRPr="00412A9B">
        <w:t>е́</w:t>
      </w:r>
      <w:r w:rsidRPr="00714018">
        <w:t>ра</w:t>
      </w:r>
      <w:proofErr w:type="gramEnd"/>
      <w:r w:rsidRPr="00714018">
        <w:t xml:space="preserve"> тво</w:t>
      </w:r>
      <w:r w:rsidR="00412A9B" w:rsidRPr="00412A9B">
        <w:t>я́</w:t>
      </w:r>
      <w:r w:rsidRPr="00714018">
        <w:rPr>
          <w:rFonts w:ascii="NewtonAC" w:hAnsi="NewtonAC"/>
        </w:rPr>
        <w:t xml:space="preserve"> </w:t>
      </w:r>
      <w:r w:rsidRPr="00714018">
        <w:t>утверд</w:t>
      </w:r>
      <w:r w:rsidR="00412A9B" w:rsidRPr="00412A9B">
        <w:t>и́</w:t>
      </w:r>
      <w:r w:rsidRPr="00714018">
        <w:t>ся.</w:t>
      </w:r>
    </w:p>
    <w:p w:rsidR="00124622" w:rsidRPr="00714018" w:rsidRDefault="00124622" w:rsidP="00DA60E0">
      <w:pPr>
        <w:pStyle w:val="akafbasic"/>
      </w:pPr>
      <w:r w:rsidRPr="00714018">
        <w:t>Р</w:t>
      </w:r>
      <w:r w:rsidR="00412A9B" w:rsidRPr="00412A9B">
        <w:t>а́</w:t>
      </w:r>
      <w:r w:rsidRPr="00714018">
        <w:t xml:space="preserve">дуйся, </w:t>
      </w:r>
      <w:r w:rsidR="00412A9B" w:rsidRPr="00412A9B">
        <w:t>я́</w:t>
      </w:r>
      <w:r w:rsidRPr="00714018">
        <w:t xml:space="preserve">ко </w:t>
      </w:r>
      <w:proofErr w:type="gramStart"/>
      <w:r w:rsidRPr="00714018">
        <w:t>Христ</w:t>
      </w:r>
      <w:r w:rsidR="00412A9B" w:rsidRPr="00412A9B">
        <w:t>о́</w:t>
      </w:r>
      <w:r w:rsidRPr="00714018">
        <w:t>с</w:t>
      </w:r>
      <w:proofErr w:type="gramEnd"/>
      <w:r w:rsidRPr="00714018">
        <w:t xml:space="preserve"> в лик ап</w:t>
      </w:r>
      <w:r w:rsidR="00412A9B" w:rsidRPr="00412A9B">
        <w:t>о́</w:t>
      </w:r>
      <w:r w:rsidRPr="00714018">
        <w:t>стольский тя избр</w:t>
      </w:r>
      <w:r w:rsidR="00412A9B" w:rsidRPr="00412A9B">
        <w:t>а́</w:t>
      </w:r>
      <w:r w:rsidRPr="00714018">
        <w:t>;</w:t>
      </w:r>
    </w:p>
    <w:p w:rsidR="00124622" w:rsidRPr="00714018" w:rsidRDefault="00124622" w:rsidP="00DA60E0">
      <w:pPr>
        <w:pStyle w:val="akafbasic"/>
      </w:pPr>
      <w:r w:rsidRPr="00714018">
        <w:t>р</w:t>
      </w:r>
      <w:r w:rsidR="00412A9B" w:rsidRPr="00412A9B">
        <w:t>а́</w:t>
      </w:r>
      <w:r w:rsidRPr="00714018">
        <w:t xml:space="preserve">дуйся, </w:t>
      </w:r>
      <w:r w:rsidR="00412A9B" w:rsidRPr="00412A9B">
        <w:t>я́</w:t>
      </w:r>
      <w:proofErr w:type="gramStart"/>
      <w:r w:rsidRPr="00714018">
        <w:t>ко</w:t>
      </w:r>
      <w:proofErr w:type="gramEnd"/>
      <w:r w:rsidRPr="00714018">
        <w:t xml:space="preserve"> стоп</w:t>
      </w:r>
      <w:r w:rsidR="00412A9B" w:rsidRPr="00412A9B">
        <w:t>ы́</w:t>
      </w:r>
      <w:r w:rsidRPr="00714018">
        <w:t xml:space="preserve"> тво</w:t>
      </w:r>
      <w:r w:rsidR="00412A9B" w:rsidRPr="00412A9B">
        <w:t>я́</w:t>
      </w:r>
      <w:r w:rsidRPr="00714018">
        <w:t xml:space="preserve"> по словес</w:t>
      </w:r>
      <w:r w:rsidR="00412A9B" w:rsidRPr="00412A9B">
        <w:t>и́</w:t>
      </w:r>
      <w:r w:rsidRPr="00714018">
        <w:t xml:space="preserve"> Своем</w:t>
      </w:r>
      <w:r w:rsidR="00412A9B" w:rsidRPr="00412A9B">
        <w:t>у́</w:t>
      </w:r>
      <w:r w:rsidRPr="00714018">
        <w:t xml:space="preserve"> напр</w:t>
      </w:r>
      <w:r w:rsidR="00412A9B" w:rsidRPr="00412A9B">
        <w:t>а́</w:t>
      </w:r>
      <w:r w:rsidRPr="00714018">
        <w:t>ви.</w:t>
      </w:r>
    </w:p>
    <w:p w:rsidR="00124622" w:rsidRPr="00714018" w:rsidRDefault="00124622" w:rsidP="00DA60E0">
      <w:pPr>
        <w:pStyle w:val="akafbasic"/>
      </w:pPr>
      <w:r w:rsidRPr="00714018">
        <w:t>Р</w:t>
      </w:r>
      <w:r w:rsidR="00412A9B" w:rsidRPr="00412A9B">
        <w:t>а́</w:t>
      </w:r>
      <w:r w:rsidRPr="00714018">
        <w:t xml:space="preserve">дуйся, </w:t>
      </w:r>
      <w:r w:rsidR="00412A9B" w:rsidRPr="00412A9B">
        <w:t>я́</w:t>
      </w:r>
      <w:proofErr w:type="gramStart"/>
      <w:r w:rsidRPr="00714018">
        <w:t>ко</w:t>
      </w:r>
      <w:proofErr w:type="gramEnd"/>
      <w:r w:rsidRPr="00714018">
        <w:t xml:space="preserve"> уст</w:t>
      </w:r>
      <w:r w:rsidR="00412A9B" w:rsidRPr="00412A9B">
        <w:t>а́</w:t>
      </w:r>
      <w:r w:rsidRPr="00714018">
        <w:t xml:space="preserve"> ко уст</w:t>
      </w:r>
      <w:r w:rsidR="00412A9B" w:rsidRPr="00412A9B">
        <w:t>о́</w:t>
      </w:r>
      <w:r w:rsidRPr="00714018">
        <w:t>м теб</w:t>
      </w:r>
      <w:r w:rsidR="00412A9B" w:rsidRPr="00412A9B">
        <w:t>е́</w:t>
      </w:r>
      <w:r w:rsidRPr="00714018">
        <w:t xml:space="preserve"> б</w:t>
      </w:r>
      <w:r w:rsidR="00412A9B" w:rsidRPr="00412A9B">
        <w:t>ы́</w:t>
      </w:r>
      <w:r w:rsidRPr="00714018">
        <w:t>сть Б</w:t>
      </w:r>
      <w:r w:rsidR="00412A9B" w:rsidRPr="00412A9B">
        <w:t>о́</w:t>
      </w:r>
      <w:r w:rsidRPr="00714018">
        <w:t>жие вещ</w:t>
      </w:r>
      <w:r w:rsidR="00412A9B" w:rsidRPr="00412A9B">
        <w:t>а́</w:t>
      </w:r>
      <w:r w:rsidRPr="00714018">
        <w:t>ние;</w:t>
      </w:r>
    </w:p>
    <w:p w:rsidR="00124622" w:rsidRPr="00714018" w:rsidRDefault="00124622" w:rsidP="00DA60E0">
      <w:pPr>
        <w:pStyle w:val="akafbasic"/>
      </w:pPr>
      <w:r w:rsidRPr="00714018">
        <w:t>р</w:t>
      </w:r>
      <w:r w:rsidR="00412A9B" w:rsidRPr="00412A9B">
        <w:t>а́</w:t>
      </w:r>
      <w:r w:rsidRPr="00714018">
        <w:t xml:space="preserve">дуйся, </w:t>
      </w:r>
      <w:r w:rsidR="00412A9B" w:rsidRPr="00412A9B">
        <w:t>я́</w:t>
      </w:r>
      <w:r w:rsidRPr="00714018">
        <w:t>ко приклон</w:t>
      </w:r>
      <w:r w:rsidR="00412A9B" w:rsidRPr="00412A9B">
        <w:t>и́</w:t>
      </w:r>
      <w:r w:rsidRPr="00714018">
        <w:t xml:space="preserve">ся </w:t>
      </w:r>
      <w:proofErr w:type="gramStart"/>
      <w:r w:rsidRPr="00714018">
        <w:t>Госп</w:t>
      </w:r>
      <w:r w:rsidR="00412A9B" w:rsidRPr="00412A9B">
        <w:t>о́</w:t>
      </w:r>
      <w:r w:rsidRPr="00714018">
        <w:t>дь</w:t>
      </w:r>
      <w:proofErr w:type="gramEnd"/>
      <w:r w:rsidRPr="00714018">
        <w:t xml:space="preserve"> к любоп</w:t>
      </w:r>
      <w:r w:rsidR="00412A9B" w:rsidRPr="00412A9B">
        <w:t>ы́</w:t>
      </w:r>
      <w:r w:rsidRPr="00714018">
        <w:t>тнаго п</w:t>
      </w:r>
      <w:r w:rsidR="00412A9B" w:rsidRPr="00412A9B">
        <w:t>е́</w:t>
      </w:r>
      <w:r w:rsidRPr="00714018">
        <w:t>рста осяз</w:t>
      </w:r>
      <w:r w:rsidR="00412A9B" w:rsidRPr="00412A9B">
        <w:t>а́</w:t>
      </w:r>
      <w:r w:rsidRPr="00714018">
        <w:t>нию.</w:t>
      </w:r>
    </w:p>
    <w:p w:rsidR="00124622" w:rsidRPr="00714018" w:rsidRDefault="00124622" w:rsidP="00DA60E0">
      <w:pPr>
        <w:pStyle w:val="akafbasic"/>
      </w:pPr>
      <w:r w:rsidRPr="00714018">
        <w:rPr>
          <w:color w:val="FF0000"/>
        </w:rPr>
        <w:t>Р</w:t>
      </w:r>
      <w:r w:rsidR="00412A9B" w:rsidRPr="00412A9B">
        <w:t>а́</w:t>
      </w:r>
      <w:r w:rsidRPr="00714018">
        <w:t xml:space="preserve">дуйся, </w:t>
      </w:r>
      <w:proofErr w:type="gramStart"/>
      <w:r w:rsidRPr="00714018">
        <w:t>ап</w:t>
      </w:r>
      <w:r w:rsidR="00412A9B" w:rsidRPr="00412A9B">
        <w:t>о́</w:t>
      </w:r>
      <w:r w:rsidRPr="00714018">
        <w:t>столе</w:t>
      </w:r>
      <w:proofErr w:type="gramEnd"/>
      <w:r w:rsidRPr="00714018">
        <w:t xml:space="preserve"> Фом</w:t>
      </w:r>
      <w:r w:rsidR="00412A9B" w:rsidRPr="00412A9B">
        <w:t>о́</w:t>
      </w:r>
      <w:r w:rsidRPr="00714018">
        <w:t>, нев</w:t>
      </w:r>
      <w:r w:rsidR="00412A9B" w:rsidRPr="00412A9B">
        <w:t>е́</w:t>
      </w:r>
      <w:r w:rsidRPr="00714018">
        <w:t>рием д</w:t>
      </w:r>
      <w:r w:rsidR="00412A9B" w:rsidRPr="00412A9B">
        <w:t>о́</w:t>
      </w:r>
      <w:r w:rsidRPr="00714018">
        <w:t>брым в</w:t>
      </w:r>
      <w:r w:rsidR="00412A9B" w:rsidRPr="00412A9B">
        <w:t>е́</w:t>
      </w:r>
      <w:r w:rsidRPr="00714018">
        <w:t>ру утверд</w:t>
      </w:r>
      <w:r w:rsidR="00412A9B" w:rsidRPr="00412A9B">
        <w:t>и́</w:t>
      </w:r>
      <w:r w:rsidRPr="00714018">
        <w:t>вый.</w:t>
      </w:r>
    </w:p>
    <w:p w:rsidR="00124622" w:rsidRPr="00714018" w:rsidRDefault="00124622" w:rsidP="00124622">
      <w:pPr>
        <w:pStyle w:val="akafisthead"/>
      </w:pPr>
      <w:proofErr w:type="gramStart"/>
      <w:r w:rsidRPr="00714018">
        <w:t>Конда</w:t>
      </w:r>
      <w:r>
        <w:t>́</w:t>
      </w:r>
      <w:r w:rsidRPr="00714018">
        <w:t>к</w:t>
      </w:r>
      <w:proofErr w:type="gramEnd"/>
      <w:r w:rsidRPr="00714018">
        <w:t xml:space="preserve"> 2</w:t>
      </w:r>
    </w:p>
    <w:p w:rsidR="00124622" w:rsidRPr="00714018" w:rsidRDefault="00124622" w:rsidP="00DA60E0">
      <w:pPr>
        <w:pStyle w:val="akafbasic"/>
      </w:pPr>
      <w:r w:rsidRPr="00714018">
        <w:rPr>
          <w:color w:val="FF0000"/>
        </w:rPr>
        <w:t>«С</w:t>
      </w:r>
      <w:r w:rsidRPr="00714018">
        <w:t>ловес</w:t>
      </w:r>
      <w:r w:rsidR="00412A9B" w:rsidRPr="00412A9B">
        <w:t>а́</w:t>
      </w:r>
      <w:r w:rsidRPr="00714018">
        <w:t xml:space="preserve"> </w:t>
      </w:r>
      <w:proofErr w:type="gramStart"/>
      <w:r w:rsidRPr="00714018">
        <w:t>в</w:t>
      </w:r>
      <w:r w:rsidR="00412A9B" w:rsidRPr="00412A9B">
        <w:t>а́</w:t>
      </w:r>
      <w:r w:rsidRPr="00714018">
        <w:t>ша</w:t>
      </w:r>
      <w:proofErr w:type="gramEnd"/>
      <w:r w:rsidRPr="00714018">
        <w:t xml:space="preserve"> о явл</w:t>
      </w:r>
      <w:r w:rsidR="00412A9B" w:rsidRPr="00412A9B">
        <w:t>е́</w:t>
      </w:r>
      <w:r w:rsidRPr="00714018">
        <w:t>нии Воскр</w:t>
      </w:r>
      <w:r w:rsidR="00412A9B" w:rsidRPr="00412A9B">
        <w:t>е́</w:t>
      </w:r>
      <w:r w:rsidRPr="00714018">
        <w:t>сшаго неудобопри</w:t>
      </w:r>
      <w:r w:rsidR="00412A9B" w:rsidRPr="00412A9B">
        <w:t>я́</w:t>
      </w:r>
      <w:r w:rsidRPr="00714018">
        <w:t>тельна ми явл</w:t>
      </w:r>
      <w:r w:rsidR="00412A9B" w:rsidRPr="00412A9B">
        <w:t>я́</w:t>
      </w:r>
      <w:r w:rsidRPr="00714018">
        <w:t>ются,</w:t>
      </w:r>
      <w:r w:rsidR="00507B5D">
        <w:t xml:space="preserve"> — </w:t>
      </w:r>
      <w:r w:rsidRPr="00714018">
        <w:t>вопи</w:t>
      </w:r>
      <w:r w:rsidR="00412A9B" w:rsidRPr="00412A9B">
        <w:t>я́</w:t>
      </w:r>
      <w:r w:rsidRPr="00714018">
        <w:t>ше Фом</w:t>
      </w:r>
      <w:r w:rsidR="00412A9B" w:rsidRPr="00412A9B">
        <w:t>а́</w:t>
      </w:r>
      <w:r w:rsidRPr="00714018">
        <w:t xml:space="preserve"> ин</w:t>
      </w:r>
      <w:r w:rsidR="00412A9B" w:rsidRPr="00412A9B">
        <w:t>ы́</w:t>
      </w:r>
      <w:r w:rsidRPr="00714018">
        <w:t>м ученик</w:t>
      </w:r>
      <w:r w:rsidR="00412A9B" w:rsidRPr="00412A9B">
        <w:t>о́</w:t>
      </w:r>
      <w:r w:rsidRPr="00714018">
        <w:t xml:space="preserve">м, </w:t>
      </w:r>
      <w:r w:rsidR="00507B5D">
        <w:t xml:space="preserve">— </w:t>
      </w:r>
      <w:r w:rsidR="00412A9B" w:rsidRPr="00412A9B">
        <w:t>а́</w:t>
      </w:r>
      <w:r w:rsidRPr="00714018">
        <w:t>ще не в</w:t>
      </w:r>
      <w:r w:rsidR="00412A9B" w:rsidRPr="00412A9B">
        <w:t>и́</w:t>
      </w:r>
      <w:r w:rsidRPr="00714018">
        <w:t>жду на рук</w:t>
      </w:r>
      <w:r w:rsidR="00412A9B" w:rsidRPr="00412A9B">
        <w:t>у́</w:t>
      </w:r>
      <w:r w:rsidRPr="00714018">
        <w:t xml:space="preserve"> Ег</w:t>
      </w:r>
      <w:r w:rsidR="00412A9B" w:rsidRPr="00412A9B">
        <w:t>о́</w:t>
      </w:r>
      <w:r w:rsidRPr="00714018">
        <w:t xml:space="preserve"> </w:t>
      </w:r>
      <w:r w:rsidR="00412A9B" w:rsidRPr="00412A9B">
        <w:t>я́</w:t>
      </w:r>
      <w:r w:rsidRPr="00714018">
        <w:t>звы гвозд</w:t>
      </w:r>
      <w:r w:rsidR="00412A9B" w:rsidRPr="00412A9B">
        <w:t>и́</w:t>
      </w:r>
      <w:r w:rsidRPr="00714018">
        <w:t>нныя, и не влож</w:t>
      </w:r>
      <w:r w:rsidR="00412A9B" w:rsidRPr="00412A9B">
        <w:t>у́</w:t>
      </w:r>
      <w:r w:rsidRPr="00714018">
        <w:t xml:space="preserve"> п</w:t>
      </w:r>
      <w:r w:rsidR="00412A9B" w:rsidRPr="00412A9B">
        <w:t>е́</w:t>
      </w:r>
      <w:r w:rsidRPr="00714018">
        <w:t>рста моег</w:t>
      </w:r>
      <w:r w:rsidR="00412A9B" w:rsidRPr="00412A9B">
        <w:t>о́</w:t>
      </w:r>
      <w:r w:rsidRPr="00714018">
        <w:t xml:space="preserve"> в </w:t>
      </w:r>
      <w:r w:rsidR="00412A9B" w:rsidRPr="00412A9B">
        <w:t>я́</w:t>
      </w:r>
      <w:r w:rsidRPr="00714018">
        <w:t>звы гвозд</w:t>
      </w:r>
      <w:r w:rsidR="00412A9B" w:rsidRPr="00412A9B">
        <w:t>и́</w:t>
      </w:r>
      <w:r w:rsidRPr="00714018">
        <w:t>нныя, и влож</w:t>
      </w:r>
      <w:r w:rsidR="00412A9B" w:rsidRPr="00412A9B">
        <w:t>у́</w:t>
      </w:r>
      <w:r w:rsidRPr="00714018">
        <w:t xml:space="preserve"> р</w:t>
      </w:r>
      <w:r w:rsidR="00412A9B" w:rsidRPr="00412A9B">
        <w:t>у́</w:t>
      </w:r>
      <w:r w:rsidRPr="00714018">
        <w:t>ку мо</w:t>
      </w:r>
      <w:r w:rsidR="00412A9B" w:rsidRPr="00412A9B">
        <w:t>ю́</w:t>
      </w:r>
      <w:r w:rsidRPr="00714018">
        <w:t xml:space="preserve"> в р</w:t>
      </w:r>
      <w:r w:rsidR="00412A9B" w:rsidRPr="00412A9B">
        <w:t>е́</w:t>
      </w:r>
      <w:r w:rsidRPr="00714018">
        <w:t>бра Ег</w:t>
      </w:r>
      <w:r w:rsidR="00412A9B" w:rsidRPr="00412A9B">
        <w:t>о́</w:t>
      </w:r>
      <w:r w:rsidRPr="00714018">
        <w:t>, не дерзн</w:t>
      </w:r>
      <w:r w:rsidR="00412A9B" w:rsidRPr="00412A9B">
        <w:t>у́</w:t>
      </w:r>
      <w:r w:rsidRPr="00714018">
        <w:t xml:space="preserve"> взыв</w:t>
      </w:r>
      <w:r w:rsidR="00412A9B" w:rsidRPr="00412A9B">
        <w:t>а́</w:t>
      </w:r>
      <w:r w:rsidRPr="00714018">
        <w:t>ти Сем</w:t>
      </w:r>
      <w:r w:rsidR="00412A9B" w:rsidRPr="00412A9B">
        <w:t>у́</w:t>
      </w:r>
      <w:r w:rsidRPr="00714018">
        <w:t xml:space="preserve">: </w:t>
      </w:r>
      <w:r w:rsidRPr="00714018">
        <w:rPr>
          <w:color w:val="FF0000"/>
        </w:rPr>
        <w:t>А</w:t>
      </w:r>
      <w:r w:rsidRPr="00714018">
        <w:t>ллил</w:t>
      </w:r>
      <w:r w:rsidR="00412A9B" w:rsidRPr="00412A9B">
        <w:t>у́</w:t>
      </w:r>
      <w:r w:rsidRPr="00714018">
        <w:t>ия».</w:t>
      </w:r>
    </w:p>
    <w:p w:rsidR="00124622" w:rsidRPr="00714018" w:rsidRDefault="00124622" w:rsidP="00124622">
      <w:pPr>
        <w:pStyle w:val="akafisthead"/>
      </w:pPr>
      <w:r w:rsidRPr="00714018">
        <w:t>И</w:t>
      </w:r>
      <w:r>
        <w:t>́</w:t>
      </w:r>
      <w:r w:rsidRPr="00714018">
        <w:t>кос 2</w:t>
      </w:r>
    </w:p>
    <w:p w:rsidR="00124622" w:rsidRPr="00714018" w:rsidRDefault="00124622" w:rsidP="00DA60E0">
      <w:pPr>
        <w:pStyle w:val="akafbasic"/>
      </w:pPr>
      <w:r w:rsidRPr="00714018">
        <w:rPr>
          <w:color w:val="FF0000"/>
        </w:rPr>
        <w:t>Р</w:t>
      </w:r>
      <w:r w:rsidR="00412A9B" w:rsidRPr="00412A9B">
        <w:t>а́</w:t>
      </w:r>
      <w:r w:rsidRPr="00714018">
        <w:t>зум недоразумев</w:t>
      </w:r>
      <w:r w:rsidR="00412A9B" w:rsidRPr="00412A9B">
        <w:t>а́</w:t>
      </w:r>
      <w:r w:rsidRPr="00714018">
        <w:t>емый догм</w:t>
      </w:r>
      <w:r w:rsidR="00412A9B" w:rsidRPr="00412A9B">
        <w:t>а́</w:t>
      </w:r>
      <w:proofErr w:type="gramStart"/>
      <w:r w:rsidRPr="00714018">
        <w:t>тов</w:t>
      </w:r>
      <w:proofErr w:type="gramEnd"/>
      <w:r w:rsidRPr="00714018">
        <w:t xml:space="preserve"> в</w:t>
      </w:r>
      <w:r w:rsidR="00412A9B" w:rsidRPr="00412A9B">
        <w:t>е́</w:t>
      </w:r>
      <w:r w:rsidRPr="00714018">
        <w:t>ры разум</w:t>
      </w:r>
      <w:r w:rsidR="00412A9B" w:rsidRPr="00412A9B">
        <w:t>е́</w:t>
      </w:r>
      <w:r w:rsidRPr="00714018">
        <w:t xml:space="preserve">ти </w:t>
      </w:r>
      <w:r w:rsidR="00412A9B" w:rsidRPr="00412A9B">
        <w:t>и́</w:t>
      </w:r>
      <w:r w:rsidRPr="00714018">
        <w:t>щуще, вопрош</w:t>
      </w:r>
      <w:r w:rsidR="00412A9B" w:rsidRPr="00412A9B">
        <w:t>а́</w:t>
      </w:r>
      <w:r w:rsidRPr="00714018">
        <w:t>ем в смят</w:t>
      </w:r>
      <w:r w:rsidR="00412A9B" w:rsidRPr="00412A9B">
        <w:t>е́</w:t>
      </w:r>
      <w:r w:rsidRPr="00714018">
        <w:t>нии: во дво</w:t>
      </w:r>
      <w:r w:rsidR="00412A9B" w:rsidRPr="00412A9B">
        <w:t>ю́</w:t>
      </w:r>
      <w:r w:rsidRPr="00714018">
        <w:t xml:space="preserve"> естеств</w:t>
      </w:r>
      <w:r w:rsidR="00412A9B" w:rsidRPr="00412A9B">
        <w:t>у́</w:t>
      </w:r>
      <w:r w:rsidRPr="00714018">
        <w:t xml:space="preserve"> ед</w:t>
      </w:r>
      <w:r w:rsidR="00412A9B" w:rsidRPr="00412A9B">
        <w:t>и́</w:t>
      </w:r>
      <w:r w:rsidRPr="00714018">
        <w:t>но Лиц</w:t>
      </w:r>
      <w:r w:rsidR="00412A9B" w:rsidRPr="00412A9B">
        <w:t>е́</w:t>
      </w:r>
      <w:r w:rsidRPr="00714018">
        <w:t xml:space="preserve"> к</w:t>
      </w:r>
      <w:r w:rsidR="00412A9B" w:rsidRPr="00412A9B">
        <w:t>а́</w:t>
      </w:r>
      <w:r w:rsidRPr="00714018">
        <w:t>ко Ц</w:t>
      </w:r>
      <w:r w:rsidR="00412A9B" w:rsidRPr="00412A9B">
        <w:t>е́</w:t>
      </w:r>
      <w:r w:rsidRPr="00714018">
        <w:t>рковь м</w:t>
      </w:r>
      <w:r w:rsidR="00412A9B" w:rsidRPr="00412A9B">
        <w:t>у́</w:t>
      </w:r>
      <w:r w:rsidRPr="00714018">
        <w:t>дрствует и воспев</w:t>
      </w:r>
      <w:r w:rsidR="00412A9B" w:rsidRPr="00412A9B">
        <w:t>а́</w:t>
      </w:r>
      <w:r w:rsidRPr="00714018">
        <w:t>ет? Об</w:t>
      </w:r>
      <w:r w:rsidR="00412A9B" w:rsidRPr="00412A9B">
        <w:t>а́</w:t>
      </w:r>
      <w:r w:rsidRPr="00714018">
        <w:t xml:space="preserve">че </w:t>
      </w:r>
      <w:proofErr w:type="gramStart"/>
      <w:r w:rsidRPr="00714018">
        <w:t>нев</w:t>
      </w:r>
      <w:r w:rsidR="00412A9B" w:rsidRPr="00412A9B">
        <w:t>е́</w:t>
      </w:r>
      <w:r w:rsidRPr="00714018">
        <w:t>рием</w:t>
      </w:r>
      <w:proofErr w:type="gramEnd"/>
      <w:r w:rsidRPr="00714018">
        <w:t xml:space="preserve"> тво</w:t>
      </w:r>
      <w:r w:rsidR="00412A9B" w:rsidRPr="00412A9B">
        <w:t>и́</w:t>
      </w:r>
      <w:r w:rsidRPr="00714018">
        <w:t>м, ап</w:t>
      </w:r>
      <w:r w:rsidR="00412A9B" w:rsidRPr="00412A9B">
        <w:t>о́</w:t>
      </w:r>
      <w:r w:rsidRPr="00714018">
        <w:t>столе, увер</w:t>
      </w:r>
      <w:r w:rsidR="00412A9B" w:rsidRPr="00412A9B">
        <w:t>я́</w:t>
      </w:r>
      <w:r w:rsidRPr="00714018">
        <w:t>еми в сем, взыв</w:t>
      </w:r>
      <w:r w:rsidR="00412A9B" w:rsidRPr="00412A9B">
        <w:t>а́</w:t>
      </w:r>
      <w:r w:rsidRPr="00714018">
        <w:t>ем:</w:t>
      </w:r>
    </w:p>
    <w:p w:rsidR="00124622" w:rsidRPr="00714018" w:rsidRDefault="00124622" w:rsidP="00DA60E0">
      <w:pPr>
        <w:pStyle w:val="akafbasic"/>
      </w:pPr>
      <w:r w:rsidRPr="00714018">
        <w:rPr>
          <w:color w:val="FF0000"/>
        </w:rPr>
        <w:t>Р</w:t>
      </w:r>
      <w:r w:rsidR="00412A9B" w:rsidRPr="00412A9B">
        <w:t>а́</w:t>
      </w:r>
      <w:r w:rsidRPr="00714018">
        <w:t xml:space="preserve">дуйся, </w:t>
      </w:r>
      <w:r w:rsidR="00412A9B" w:rsidRPr="00412A9B">
        <w:t>я́</w:t>
      </w:r>
      <w:r w:rsidRPr="00714018">
        <w:t xml:space="preserve">ко </w:t>
      </w:r>
      <w:proofErr w:type="gramStart"/>
      <w:r w:rsidRPr="00714018">
        <w:t>Христ</w:t>
      </w:r>
      <w:r w:rsidR="00412A9B" w:rsidRPr="00412A9B">
        <w:t>о́</w:t>
      </w:r>
      <w:r w:rsidRPr="00714018">
        <w:t>с</w:t>
      </w:r>
      <w:proofErr w:type="gramEnd"/>
      <w:r w:rsidRPr="00714018">
        <w:t xml:space="preserve"> ед</w:t>
      </w:r>
      <w:r w:rsidR="00412A9B" w:rsidRPr="00412A9B">
        <w:t>и́</w:t>
      </w:r>
      <w:r w:rsidRPr="00714018">
        <w:t>н хлеб с тоб</w:t>
      </w:r>
      <w:r w:rsidR="00412A9B" w:rsidRPr="00412A9B">
        <w:t>о́</w:t>
      </w:r>
      <w:r w:rsidRPr="00714018">
        <w:t>ю вкус</w:t>
      </w:r>
      <w:r w:rsidR="00412A9B" w:rsidRPr="00412A9B">
        <w:t>и́</w:t>
      </w:r>
      <w:r w:rsidRPr="00714018">
        <w:t>;</w:t>
      </w:r>
    </w:p>
    <w:p w:rsidR="00124622" w:rsidRPr="00714018" w:rsidRDefault="00124622" w:rsidP="00DA60E0">
      <w:pPr>
        <w:pStyle w:val="akafbasic"/>
      </w:pPr>
      <w:r w:rsidRPr="00714018">
        <w:t>р</w:t>
      </w:r>
      <w:r w:rsidR="00412A9B" w:rsidRPr="00412A9B">
        <w:t>а́</w:t>
      </w:r>
      <w:r w:rsidRPr="00714018">
        <w:t xml:space="preserve">дуйся, </w:t>
      </w:r>
      <w:r w:rsidR="00412A9B" w:rsidRPr="00412A9B">
        <w:t>я́</w:t>
      </w:r>
      <w:r w:rsidRPr="00714018">
        <w:t xml:space="preserve">ко </w:t>
      </w:r>
      <w:proofErr w:type="gramStart"/>
      <w:r w:rsidRPr="00714018">
        <w:t>ед</w:t>
      </w:r>
      <w:r w:rsidR="00412A9B" w:rsidRPr="00412A9B">
        <w:t>и́</w:t>
      </w:r>
      <w:r w:rsidRPr="00714018">
        <w:t>но</w:t>
      </w:r>
      <w:proofErr w:type="gramEnd"/>
      <w:r w:rsidRPr="00714018">
        <w:t xml:space="preserve"> с</w:t>
      </w:r>
      <w:r w:rsidR="00412A9B" w:rsidRPr="00412A9B">
        <w:t>о́</w:t>
      </w:r>
      <w:r w:rsidRPr="00714018">
        <w:t>лнце над в</w:t>
      </w:r>
      <w:r w:rsidR="00412A9B" w:rsidRPr="00412A9B">
        <w:t>а́</w:t>
      </w:r>
      <w:r w:rsidRPr="00714018">
        <w:t>ма возси</w:t>
      </w:r>
      <w:r w:rsidR="00412A9B" w:rsidRPr="00412A9B">
        <w:t>я́</w:t>
      </w:r>
      <w:r w:rsidRPr="00714018">
        <w:t>.</w:t>
      </w:r>
    </w:p>
    <w:p w:rsidR="00124622" w:rsidRPr="00714018" w:rsidRDefault="00124622" w:rsidP="00DA60E0">
      <w:pPr>
        <w:pStyle w:val="akafbasic"/>
      </w:pPr>
      <w:r w:rsidRPr="00714018">
        <w:t>Р</w:t>
      </w:r>
      <w:r w:rsidR="00412A9B" w:rsidRPr="00412A9B">
        <w:t>а́</w:t>
      </w:r>
      <w:r w:rsidRPr="00714018">
        <w:t xml:space="preserve">дуйся, </w:t>
      </w:r>
      <w:r w:rsidR="00412A9B" w:rsidRPr="00412A9B">
        <w:t>я́</w:t>
      </w:r>
      <w:r w:rsidRPr="00714018">
        <w:t xml:space="preserve">ко </w:t>
      </w:r>
      <w:proofErr w:type="gramStart"/>
      <w:r w:rsidRPr="00714018">
        <w:t>хл</w:t>
      </w:r>
      <w:r w:rsidR="00412A9B" w:rsidRPr="00412A9B">
        <w:t>е́</w:t>
      </w:r>
      <w:r w:rsidRPr="00714018">
        <w:t>бом</w:t>
      </w:r>
      <w:proofErr w:type="gramEnd"/>
      <w:r w:rsidRPr="00714018">
        <w:t xml:space="preserve"> </w:t>
      </w:r>
      <w:r w:rsidR="00412A9B" w:rsidRPr="00412A9B">
        <w:t>и́</w:t>
      </w:r>
      <w:r w:rsidRPr="00714018">
        <w:t>стины мн</w:t>
      </w:r>
      <w:r w:rsidR="00412A9B" w:rsidRPr="00412A9B">
        <w:t>о́</w:t>
      </w:r>
      <w:r w:rsidRPr="00714018">
        <w:t>ги нас</w:t>
      </w:r>
      <w:r w:rsidR="00412A9B" w:rsidRPr="00412A9B">
        <w:t>ы́</w:t>
      </w:r>
      <w:r w:rsidRPr="00714018">
        <w:t>тил ес</w:t>
      </w:r>
      <w:r w:rsidR="00412A9B" w:rsidRPr="00412A9B">
        <w:t>и́</w:t>
      </w:r>
      <w:r w:rsidRPr="00714018">
        <w:t>;</w:t>
      </w:r>
    </w:p>
    <w:p w:rsidR="00124622" w:rsidRPr="00714018" w:rsidRDefault="00124622" w:rsidP="00DA60E0">
      <w:pPr>
        <w:pStyle w:val="akafbasic"/>
      </w:pPr>
      <w:r w:rsidRPr="00714018">
        <w:t>р</w:t>
      </w:r>
      <w:r w:rsidR="00412A9B" w:rsidRPr="00412A9B">
        <w:t>а́</w:t>
      </w:r>
      <w:r w:rsidRPr="00714018">
        <w:t xml:space="preserve">дуйся, </w:t>
      </w:r>
      <w:r w:rsidR="00412A9B" w:rsidRPr="00412A9B">
        <w:t>я́</w:t>
      </w:r>
      <w:r w:rsidRPr="00714018">
        <w:t>ко</w:t>
      </w:r>
      <w:proofErr w:type="gramStart"/>
      <w:r w:rsidRPr="00714018">
        <w:t xml:space="preserve"> С</w:t>
      </w:r>
      <w:proofErr w:type="gramEnd"/>
      <w:r w:rsidR="00412A9B" w:rsidRPr="00412A9B">
        <w:t>о́</w:t>
      </w:r>
      <w:r w:rsidRPr="00714018">
        <w:t>лнце пр</w:t>
      </w:r>
      <w:r w:rsidR="00412A9B" w:rsidRPr="00412A9B">
        <w:t>а́</w:t>
      </w:r>
      <w:r w:rsidRPr="00714018">
        <w:t>вды возлюб</w:t>
      </w:r>
      <w:r w:rsidR="00412A9B" w:rsidRPr="00412A9B">
        <w:t>и́</w:t>
      </w:r>
      <w:r w:rsidRPr="00714018">
        <w:t>л ес</w:t>
      </w:r>
      <w:r w:rsidR="00412A9B" w:rsidRPr="00412A9B">
        <w:t>и́</w:t>
      </w:r>
      <w:r w:rsidRPr="00714018">
        <w:t>.</w:t>
      </w:r>
    </w:p>
    <w:p w:rsidR="00124622" w:rsidRPr="00714018" w:rsidRDefault="00124622" w:rsidP="00DA60E0">
      <w:pPr>
        <w:pStyle w:val="akafbasic"/>
      </w:pPr>
      <w:r w:rsidRPr="00714018">
        <w:t>Р</w:t>
      </w:r>
      <w:r w:rsidR="00412A9B" w:rsidRPr="00412A9B">
        <w:t>а́</w:t>
      </w:r>
      <w:r w:rsidRPr="00714018">
        <w:t xml:space="preserve">дуйся, </w:t>
      </w:r>
      <w:r w:rsidR="00412A9B" w:rsidRPr="00412A9B">
        <w:t>я́</w:t>
      </w:r>
      <w:r w:rsidRPr="00714018">
        <w:t xml:space="preserve">ко </w:t>
      </w:r>
      <w:proofErr w:type="gramStart"/>
      <w:r w:rsidRPr="00714018">
        <w:t>еди</w:t>
      </w:r>
      <w:r w:rsidR="005E6EA4">
        <w:t>́</w:t>
      </w:r>
      <w:r w:rsidRPr="00714018">
        <w:t>н</w:t>
      </w:r>
      <w:proofErr w:type="gramEnd"/>
      <w:r w:rsidRPr="00714018">
        <w:t xml:space="preserve"> ист</w:t>
      </w:r>
      <w:r w:rsidR="00412A9B" w:rsidRPr="00412A9B">
        <w:t>о́</w:t>
      </w:r>
      <w:r w:rsidRPr="00714018">
        <w:t>чник вы напо</w:t>
      </w:r>
      <w:r w:rsidR="00412A9B" w:rsidRPr="00412A9B">
        <w:t>и́</w:t>
      </w:r>
      <w:r w:rsidRPr="00714018">
        <w:t>;</w:t>
      </w:r>
    </w:p>
    <w:p w:rsidR="00124622" w:rsidRPr="00714018" w:rsidRDefault="00124622" w:rsidP="00DA60E0">
      <w:pPr>
        <w:pStyle w:val="akafbasic"/>
      </w:pPr>
      <w:r w:rsidRPr="00714018">
        <w:t>р</w:t>
      </w:r>
      <w:r w:rsidR="00412A9B" w:rsidRPr="00412A9B">
        <w:t>а́</w:t>
      </w:r>
      <w:r w:rsidRPr="00714018">
        <w:t xml:space="preserve">дуйся, </w:t>
      </w:r>
      <w:r w:rsidR="00412A9B" w:rsidRPr="00412A9B">
        <w:t>я́</w:t>
      </w:r>
      <w:r w:rsidRPr="00714018">
        <w:t xml:space="preserve">ко </w:t>
      </w:r>
      <w:proofErr w:type="gramStart"/>
      <w:r w:rsidRPr="00714018">
        <w:t>ед</w:t>
      </w:r>
      <w:r w:rsidR="00412A9B" w:rsidRPr="00412A9B">
        <w:t>и́</w:t>
      </w:r>
      <w:r w:rsidRPr="00714018">
        <w:t>на</w:t>
      </w:r>
      <w:proofErr w:type="gramEnd"/>
      <w:r w:rsidRPr="00714018">
        <w:t xml:space="preserve"> смоко</w:t>
      </w:r>
      <w:r w:rsidR="005E6EA4">
        <w:t>́</w:t>
      </w:r>
      <w:r w:rsidRPr="00714018">
        <w:t>вница ва</w:t>
      </w:r>
      <w:r w:rsidR="005E6EA4">
        <w:t>́</w:t>
      </w:r>
      <w:r w:rsidRPr="00714018">
        <w:t>ма сень даде</w:t>
      </w:r>
      <w:r w:rsidR="005E6EA4">
        <w:t>́</w:t>
      </w:r>
      <w:r w:rsidRPr="00714018">
        <w:t>.</w:t>
      </w:r>
    </w:p>
    <w:p w:rsidR="00124622" w:rsidRPr="00714018" w:rsidRDefault="00124622" w:rsidP="00DA60E0">
      <w:pPr>
        <w:pStyle w:val="akafbasic"/>
      </w:pPr>
      <w:r w:rsidRPr="00714018">
        <w:t>Р</w:t>
      </w:r>
      <w:r w:rsidR="00412A9B" w:rsidRPr="00412A9B">
        <w:t>а́</w:t>
      </w:r>
      <w:r w:rsidRPr="00714018">
        <w:t xml:space="preserve">дуйся, </w:t>
      </w:r>
      <w:r w:rsidR="00412A9B" w:rsidRPr="00412A9B">
        <w:t>я́</w:t>
      </w:r>
      <w:proofErr w:type="gramStart"/>
      <w:r w:rsidRPr="00714018">
        <w:t>ко</w:t>
      </w:r>
      <w:proofErr w:type="gramEnd"/>
      <w:r w:rsidRPr="00714018">
        <w:t xml:space="preserve"> р</w:t>
      </w:r>
      <w:r w:rsidR="00412A9B" w:rsidRPr="00412A9B">
        <w:t>е́</w:t>
      </w:r>
      <w:r w:rsidRPr="00714018">
        <w:t>ки благод</w:t>
      </w:r>
      <w:r w:rsidR="00412A9B" w:rsidRPr="00412A9B">
        <w:t>а́</w:t>
      </w:r>
      <w:r w:rsidRPr="00714018">
        <w:t>ти источ</w:t>
      </w:r>
      <w:r w:rsidR="00412A9B" w:rsidRPr="00412A9B">
        <w:t>и́</w:t>
      </w:r>
      <w:r w:rsidRPr="00714018">
        <w:t>л ес</w:t>
      </w:r>
      <w:r w:rsidR="00412A9B" w:rsidRPr="00412A9B">
        <w:t>и́</w:t>
      </w:r>
      <w:r w:rsidRPr="00714018">
        <w:t>;</w:t>
      </w:r>
    </w:p>
    <w:p w:rsidR="00124622" w:rsidRPr="00714018" w:rsidRDefault="00124622" w:rsidP="00DA60E0">
      <w:pPr>
        <w:pStyle w:val="akafbasic"/>
      </w:pPr>
      <w:r w:rsidRPr="00714018">
        <w:t>р</w:t>
      </w:r>
      <w:r w:rsidR="00412A9B" w:rsidRPr="00412A9B">
        <w:t>а́</w:t>
      </w:r>
      <w:r w:rsidRPr="00714018">
        <w:t xml:space="preserve">дуйся, </w:t>
      </w:r>
      <w:r w:rsidR="00412A9B" w:rsidRPr="00412A9B">
        <w:t>я́</w:t>
      </w:r>
      <w:r w:rsidRPr="00714018">
        <w:t>ко не безпл</w:t>
      </w:r>
      <w:r w:rsidR="00412A9B" w:rsidRPr="00412A9B">
        <w:t>о́</w:t>
      </w:r>
      <w:r w:rsidRPr="00714018">
        <w:t xml:space="preserve">дная </w:t>
      </w:r>
      <w:proofErr w:type="gramStart"/>
      <w:r w:rsidRPr="00714018">
        <w:t>смок</w:t>
      </w:r>
      <w:r w:rsidR="00412A9B" w:rsidRPr="00412A9B">
        <w:t>о́</w:t>
      </w:r>
      <w:r w:rsidRPr="00714018">
        <w:t>вница</w:t>
      </w:r>
      <w:proofErr w:type="gramEnd"/>
      <w:r w:rsidRPr="00714018">
        <w:t xml:space="preserve"> показ</w:t>
      </w:r>
      <w:r w:rsidR="00412A9B" w:rsidRPr="00412A9B">
        <w:t>а́</w:t>
      </w:r>
      <w:r w:rsidRPr="00714018">
        <w:t>лся ес</w:t>
      </w:r>
      <w:r w:rsidR="00412A9B" w:rsidRPr="00412A9B">
        <w:t>и́</w:t>
      </w:r>
      <w:r w:rsidRPr="00714018">
        <w:t>.</w:t>
      </w:r>
    </w:p>
    <w:p w:rsidR="00124622" w:rsidRPr="00714018" w:rsidRDefault="00124622" w:rsidP="00DA60E0">
      <w:pPr>
        <w:pStyle w:val="akafbasic"/>
      </w:pPr>
      <w:r w:rsidRPr="00714018">
        <w:rPr>
          <w:color w:val="FF0000"/>
        </w:rPr>
        <w:lastRenderedPageBreak/>
        <w:t>Р</w:t>
      </w:r>
      <w:r w:rsidR="00412A9B" w:rsidRPr="00412A9B">
        <w:t>а́</w:t>
      </w:r>
      <w:r w:rsidRPr="00714018">
        <w:t xml:space="preserve">дуйся, </w:t>
      </w:r>
      <w:proofErr w:type="gramStart"/>
      <w:r w:rsidRPr="00714018">
        <w:t>ап</w:t>
      </w:r>
      <w:r w:rsidR="00412A9B" w:rsidRPr="00412A9B">
        <w:t>о́</w:t>
      </w:r>
      <w:r w:rsidRPr="00714018">
        <w:t>столе</w:t>
      </w:r>
      <w:proofErr w:type="gramEnd"/>
      <w:r w:rsidRPr="00714018">
        <w:t xml:space="preserve"> Фом</w:t>
      </w:r>
      <w:r w:rsidR="00412A9B" w:rsidRPr="00412A9B">
        <w:t>о́</w:t>
      </w:r>
      <w:r w:rsidRPr="00714018">
        <w:t>, нев</w:t>
      </w:r>
      <w:r w:rsidR="00412A9B" w:rsidRPr="00412A9B">
        <w:t>е́</w:t>
      </w:r>
      <w:r w:rsidRPr="00714018">
        <w:t>рием д</w:t>
      </w:r>
      <w:r w:rsidR="00412A9B" w:rsidRPr="00412A9B">
        <w:t>о́</w:t>
      </w:r>
      <w:r w:rsidRPr="00714018">
        <w:t>брым в</w:t>
      </w:r>
      <w:r w:rsidR="00412A9B" w:rsidRPr="00412A9B">
        <w:t>е́</w:t>
      </w:r>
      <w:r w:rsidRPr="00714018">
        <w:t>ру утверд</w:t>
      </w:r>
      <w:r w:rsidR="00412A9B" w:rsidRPr="00412A9B">
        <w:t>и́</w:t>
      </w:r>
      <w:r w:rsidRPr="00714018">
        <w:t>вый.</w:t>
      </w:r>
    </w:p>
    <w:p w:rsidR="00124622" w:rsidRPr="00714018" w:rsidRDefault="00124622" w:rsidP="00124622">
      <w:pPr>
        <w:pStyle w:val="akafisthead"/>
      </w:pPr>
      <w:proofErr w:type="gramStart"/>
      <w:r w:rsidRPr="00714018">
        <w:t>Конда</w:t>
      </w:r>
      <w:r>
        <w:t>́</w:t>
      </w:r>
      <w:r w:rsidRPr="00714018">
        <w:t>к</w:t>
      </w:r>
      <w:proofErr w:type="gramEnd"/>
      <w:r w:rsidRPr="00714018">
        <w:t xml:space="preserve"> 3</w:t>
      </w:r>
    </w:p>
    <w:p w:rsidR="00124622" w:rsidRPr="00714018" w:rsidRDefault="00124622" w:rsidP="00DA60E0">
      <w:pPr>
        <w:pStyle w:val="akafbasic"/>
      </w:pPr>
      <w:r w:rsidRPr="00714018">
        <w:rPr>
          <w:color w:val="FF0000"/>
        </w:rPr>
        <w:t>«С</w:t>
      </w:r>
      <w:r w:rsidR="00412A9B" w:rsidRPr="00412A9B">
        <w:t>и́</w:t>
      </w:r>
      <w:r w:rsidRPr="00714018">
        <w:t>ле В</w:t>
      </w:r>
      <w:r w:rsidR="00412A9B" w:rsidRPr="00412A9B">
        <w:t>ы́</w:t>
      </w:r>
      <w:r w:rsidRPr="00714018">
        <w:t>шняго вся возм</w:t>
      </w:r>
      <w:r w:rsidR="00412A9B" w:rsidRPr="00412A9B">
        <w:t>о́</w:t>
      </w:r>
      <w:r w:rsidRPr="00714018">
        <w:t>жна суть,</w:t>
      </w:r>
      <w:r w:rsidR="00507B5D">
        <w:t xml:space="preserve"> — </w:t>
      </w:r>
      <w:r w:rsidRPr="00714018">
        <w:t>вопи</w:t>
      </w:r>
      <w:r w:rsidR="00412A9B" w:rsidRPr="00412A9B">
        <w:t>я́</w:t>
      </w:r>
      <w:r w:rsidRPr="00714018">
        <w:t>ше Фом</w:t>
      </w:r>
      <w:r w:rsidR="00412A9B" w:rsidRPr="00412A9B">
        <w:t>а́</w:t>
      </w:r>
      <w:r w:rsidRPr="00714018">
        <w:t>,</w:t>
      </w:r>
      <w:r w:rsidR="00507B5D">
        <w:t xml:space="preserve"> — </w:t>
      </w:r>
      <w:r w:rsidRPr="00714018">
        <w:t>м</w:t>
      </w:r>
      <w:r w:rsidR="00412A9B" w:rsidRPr="00412A9B">
        <w:t>о́</w:t>
      </w:r>
      <w:r w:rsidRPr="00714018">
        <w:t>жет бо и ум</w:t>
      </w:r>
      <w:r w:rsidR="00412A9B" w:rsidRPr="00412A9B">
        <w:t>е́</w:t>
      </w:r>
      <w:r w:rsidRPr="00714018">
        <w:t>ршия воскреш</w:t>
      </w:r>
      <w:r w:rsidR="00412A9B" w:rsidRPr="00412A9B">
        <w:t>а́</w:t>
      </w:r>
      <w:r w:rsidRPr="00714018">
        <w:t>ти, об</w:t>
      </w:r>
      <w:r w:rsidR="00412A9B" w:rsidRPr="00412A9B">
        <w:t>а́</w:t>
      </w:r>
      <w:r w:rsidRPr="00714018">
        <w:t>че к</w:t>
      </w:r>
      <w:r w:rsidR="00412A9B" w:rsidRPr="00412A9B">
        <w:t>а́</w:t>
      </w:r>
      <w:r w:rsidRPr="00714018">
        <w:t>ко см</w:t>
      </w:r>
      <w:r w:rsidR="00412A9B" w:rsidRPr="00412A9B">
        <w:t>е́</w:t>
      </w:r>
      <w:r w:rsidRPr="00714018">
        <w:t>рти приобщ</w:t>
      </w:r>
      <w:r w:rsidR="00412A9B" w:rsidRPr="00412A9B">
        <w:t>и́</w:t>
      </w:r>
      <w:r w:rsidRPr="00714018">
        <w:t>ся</w:t>
      </w:r>
      <w:proofErr w:type="gramStart"/>
      <w:r w:rsidRPr="00714018">
        <w:t xml:space="preserve"> С</w:t>
      </w:r>
      <w:proofErr w:type="gramEnd"/>
      <w:r w:rsidRPr="00714018">
        <w:t>ей, Ем</w:t>
      </w:r>
      <w:r w:rsidR="00412A9B" w:rsidRPr="00412A9B">
        <w:t>у́</w:t>
      </w:r>
      <w:r w:rsidRPr="00714018">
        <w:t>же подоб</w:t>
      </w:r>
      <w:r w:rsidR="00412A9B" w:rsidRPr="00412A9B">
        <w:t>а́</w:t>
      </w:r>
      <w:r w:rsidRPr="00714018">
        <w:t>ет воспев</w:t>
      </w:r>
      <w:r w:rsidR="00412A9B" w:rsidRPr="00412A9B">
        <w:t>а́</w:t>
      </w:r>
      <w:r w:rsidRPr="00714018">
        <w:t xml:space="preserve">ти: </w:t>
      </w:r>
      <w:r w:rsidRPr="00714018">
        <w:rPr>
          <w:color w:val="FF0000"/>
        </w:rPr>
        <w:t>А</w:t>
      </w:r>
      <w:r w:rsidRPr="00714018">
        <w:t>ллил</w:t>
      </w:r>
      <w:r w:rsidR="00412A9B" w:rsidRPr="00412A9B">
        <w:t>у́</w:t>
      </w:r>
      <w:r w:rsidRPr="00714018">
        <w:t>ия».</w:t>
      </w:r>
    </w:p>
    <w:p w:rsidR="00124622" w:rsidRPr="00714018" w:rsidRDefault="00124622" w:rsidP="00124622">
      <w:pPr>
        <w:pStyle w:val="akafisthead"/>
      </w:pPr>
      <w:r w:rsidRPr="00714018">
        <w:t>И</w:t>
      </w:r>
      <w:r>
        <w:t>́</w:t>
      </w:r>
      <w:r w:rsidRPr="00714018">
        <w:t>кос 3</w:t>
      </w:r>
    </w:p>
    <w:p w:rsidR="00124622" w:rsidRPr="00714018" w:rsidRDefault="00124622" w:rsidP="00DA60E0">
      <w:pPr>
        <w:pStyle w:val="akafbasic"/>
      </w:pPr>
      <w:r w:rsidRPr="00714018">
        <w:rPr>
          <w:color w:val="FF0000"/>
        </w:rPr>
        <w:t>Б</w:t>
      </w:r>
      <w:r w:rsidRPr="00714018">
        <w:t>огопри</w:t>
      </w:r>
      <w:r w:rsidR="00412A9B" w:rsidRPr="00412A9B">
        <w:t>я́</w:t>
      </w:r>
      <w:r w:rsidRPr="00714018">
        <w:t>тну</w:t>
      </w:r>
      <w:proofErr w:type="gramStart"/>
      <w:r w:rsidRPr="00714018">
        <w:t xml:space="preserve"> Д</w:t>
      </w:r>
      <w:proofErr w:type="gramEnd"/>
      <w:r w:rsidR="00412A9B" w:rsidRPr="00412A9B">
        <w:t>е́</w:t>
      </w:r>
      <w:r w:rsidRPr="00714018">
        <w:t>ву прозр</w:t>
      </w:r>
      <w:r w:rsidR="00412A9B" w:rsidRPr="00412A9B">
        <w:t>е́</w:t>
      </w:r>
      <w:r w:rsidRPr="00714018">
        <w:t xml:space="preserve"> млад</w:t>
      </w:r>
      <w:r w:rsidR="00412A9B" w:rsidRPr="00412A9B">
        <w:t>е́</w:t>
      </w:r>
      <w:r w:rsidRPr="00714018">
        <w:t>нец, во чр</w:t>
      </w:r>
      <w:r w:rsidR="00412A9B" w:rsidRPr="00412A9B">
        <w:t>е́</w:t>
      </w:r>
      <w:r w:rsidRPr="00714018">
        <w:t>ве Елисав</w:t>
      </w:r>
      <w:r w:rsidR="00412A9B" w:rsidRPr="00412A9B">
        <w:t>е́</w:t>
      </w:r>
      <w:r w:rsidRPr="00714018">
        <w:t xml:space="preserve">тином сый, мы же, </w:t>
      </w:r>
      <w:r w:rsidR="00412A9B" w:rsidRPr="00412A9B">
        <w:t>о́</w:t>
      </w:r>
      <w:r w:rsidRPr="00714018">
        <w:t>чи им</w:t>
      </w:r>
      <w:r w:rsidR="00412A9B" w:rsidRPr="00412A9B">
        <w:t>у́</w:t>
      </w:r>
      <w:r w:rsidRPr="00714018">
        <w:t>ще, не зрим благ</w:t>
      </w:r>
      <w:r w:rsidR="00412A9B" w:rsidRPr="00412A9B">
        <w:t>а́</w:t>
      </w:r>
      <w:r w:rsidRPr="00714018">
        <w:t>я дел</w:t>
      </w:r>
      <w:r w:rsidR="00412A9B" w:rsidRPr="00412A9B">
        <w:t>а́</w:t>
      </w:r>
      <w:r w:rsidRPr="00714018">
        <w:t xml:space="preserve"> Госп</w:t>
      </w:r>
      <w:r w:rsidR="00412A9B" w:rsidRPr="00412A9B">
        <w:t>о́</w:t>
      </w:r>
      <w:r w:rsidRPr="00714018">
        <w:t>дня, об</w:t>
      </w:r>
      <w:r w:rsidR="00412A9B" w:rsidRPr="00412A9B">
        <w:t>а́</w:t>
      </w:r>
      <w:r w:rsidRPr="00714018">
        <w:t>че сл</w:t>
      </w:r>
      <w:r w:rsidR="00412A9B" w:rsidRPr="00412A9B">
        <w:t>о́</w:t>
      </w:r>
      <w:r w:rsidRPr="00714018">
        <w:t>во Христ</w:t>
      </w:r>
      <w:r w:rsidR="00412A9B" w:rsidRPr="00412A9B">
        <w:t>о́</w:t>
      </w:r>
      <w:r w:rsidRPr="00714018">
        <w:t>во, ап</w:t>
      </w:r>
      <w:r w:rsidR="00412A9B" w:rsidRPr="00412A9B">
        <w:t>о́</w:t>
      </w:r>
      <w:r w:rsidRPr="00714018">
        <w:t>столу реч</w:t>
      </w:r>
      <w:r w:rsidR="00412A9B" w:rsidRPr="00412A9B">
        <w:t>е́</w:t>
      </w:r>
      <w:r w:rsidRPr="00714018">
        <w:t>нное: блаж</w:t>
      </w:r>
      <w:r w:rsidR="00412A9B" w:rsidRPr="00412A9B">
        <w:t>е́</w:t>
      </w:r>
      <w:r w:rsidRPr="00714018">
        <w:t>ни не в</w:t>
      </w:r>
      <w:r w:rsidR="00412A9B" w:rsidRPr="00412A9B">
        <w:t>и́</w:t>
      </w:r>
      <w:r w:rsidRPr="00714018">
        <w:t>девшии и в</w:t>
      </w:r>
      <w:r w:rsidR="00412A9B" w:rsidRPr="00412A9B">
        <w:t>е́</w:t>
      </w:r>
      <w:r w:rsidRPr="00714018">
        <w:t>ровавшии, помин</w:t>
      </w:r>
      <w:r w:rsidR="00412A9B" w:rsidRPr="00412A9B">
        <w:t>а́</w:t>
      </w:r>
      <w:r w:rsidRPr="00714018">
        <w:t>ем с над</w:t>
      </w:r>
      <w:r w:rsidR="00412A9B" w:rsidRPr="00412A9B">
        <w:t>е́</w:t>
      </w:r>
      <w:r w:rsidRPr="00714018">
        <w:t>ждою, и т</w:t>
      </w:r>
      <w:r w:rsidR="00412A9B" w:rsidRPr="00412A9B">
        <w:t>а́</w:t>
      </w:r>
      <w:r w:rsidRPr="00714018">
        <w:t>ко сем</w:t>
      </w:r>
      <w:r w:rsidR="00412A9B" w:rsidRPr="00412A9B">
        <w:t>у́</w:t>
      </w:r>
      <w:r w:rsidRPr="00714018">
        <w:t xml:space="preserve"> взыв</w:t>
      </w:r>
      <w:r w:rsidR="00412A9B" w:rsidRPr="00412A9B">
        <w:t>а́</w:t>
      </w:r>
      <w:r w:rsidRPr="00714018">
        <w:t>ем:</w:t>
      </w:r>
    </w:p>
    <w:p w:rsidR="00124622" w:rsidRPr="00714018" w:rsidRDefault="00124622" w:rsidP="00DA60E0">
      <w:pPr>
        <w:pStyle w:val="akafbasic"/>
      </w:pPr>
      <w:r w:rsidRPr="00714018">
        <w:rPr>
          <w:color w:val="FF0000"/>
        </w:rPr>
        <w:t>Р</w:t>
      </w:r>
      <w:r w:rsidR="00412A9B" w:rsidRPr="00412A9B">
        <w:t>а́</w:t>
      </w:r>
      <w:r w:rsidRPr="00714018">
        <w:t xml:space="preserve">дуйся, </w:t>
      </w:r>
      <w:proofErr w:type="gramStart"/>
      <w:r w:rsidRPr="00714018">
        <w:t>спас</w:t>
      </w:r>
      <w:r w:rsidR="00412A9B" w:rsidRPr="00412A9B">
        <w:t>е́</w:t>
      </w:r>
      <w:r w:rsidRPr="00714018">
        <w:t>ния</w:t>
      </w:r>
      <w:proofErr w:type="gramEnd"/>
      <w:r w:rsidRPr="00714018">
        <w:t xml:space="preserve"> возжел</w:t>
      </w:r>
      <w:r w:rsidR="00412A9B" w:rsidRPr="00412A9B">
        <w:t>а́</w:t>
      </w:r>
      <w:r w:rsidRPr="00714018">
        <w:t>вый;</w:t>
      </w:r>
    </w:p>
    <w:p w:rsidR="00124622" w:rsidRPr="00714018" w:rsidRDefault="00124622" w:rsidP="00DA60E0">
      <w:pPr>
        <w:pStyle w:val="akafbasic"/>
      </w:pPr>
      <w:r w:rsidRPr="00714018">
        <w:t>р</w:t>
      </w:r>
      <w:r w:rsidR="00412A9B" w:rsidRPr="00412A9B">
        <w:t>а́</w:t>
      </w:r>
      <w:r w:rsidRPr="00714018">
        <w:t xml:space="preserve">дуйся, </w:t>
      </w:r>
      <w:r w:rsidR="00412A9B" w:rsidRPr="00412A9B">
        <w:t>я́</w:t>
      </w:r>
      <w:r w:rsidRPr="00714018">
        <w:t xml:space="preserve">ко </w:t>
      </w:r>
      <w:proofErr w:type="gramStart"/>
      <w:r w:rsidRPr="00714018">
        <w:t>прор</w:t>
      </w:r>
      <w:r w:rsidR="00412A9B" w:rsidRPr="00412A9B">
        <w:t>о́</w:t>
      </w:r>
      <w:r w:rsidRPr="00714018">
        <w:t>ки</w:t>
      </w:r>
      <w:proofErr w:type="gramEnd"/>
      <w:r w:rsidRPr="00714018">
        <w:t xml:space="preserve"> ч</w:t>
      </w:r>
      <w:r w:rsidR="00412A9B" w:rsidRPr="00412A9B">
        <w:t>а́</w:t>
      </w:r>
      <w:r w:rsidRPr="00714018">
        <w:t>янная узр</w:t>
      </w:r>
      <w:r w:rsidR="00412A9B" w:rsidRPr="00412A9B">
        <w:t>е́</w:t>
      </w:r>
      <w:r w:rsidRPr="00714018">
        <w:t>л ес</w:t>
      </w:r>
      <w:r w:rsidR="00412A9B" w:rsidRPr="00412A9B">
        <w:t>и́</w:t>
      </w:r>
      <w:r w:rsidRPr="00714018">
        <w:t>.</w:t>
      </w:r>
    </w:p>
    <w:p w:rsidR="00124622" w:rsidRPr="00714018" w:rsidRDefault="00124622" w:rsidP="00DA60E0">
      <w:pPr>
        <w:pStyle w:val="akafbasic"/>
      </w:pPr>
      <w:r w:rsidRPr="00714018">
        <w:t>Р</w:t>
      </w:r>
      <w:r w:rsidR="00412A9B" w:rsidRPr="00412A9B">
        <w:t>а́</w:t>
      </w:r>
      <w:r w:rsidRPr="00714018">
        <w:t>дуйся, Ад</w:t>
      </w:r>
      <w:r w:rsidR="00412A9B" w:rsidRPr="00412A9B">
        <w:t>а́</w:t>
      </w:r>
      <w:r w:rsidRPr="00714018">
        <w:t xml:space="preserve">мом </w:t>
      </w:r>
      <w:proofErr w:type="gramStart"/>
      <w:r w:rsidRPr="00714018">
        <w:t>утр</w:t>
      </w:r>
      <w:r w:rsidR="00412A9B" w:rsidRPr="00412A9B">
        <w:t>а́</w:t>
      </w:r>
      <w:r w:rsidRPr="00714018">
        <w:t>ченная</w:t>
      </w:r>
      <w:proofErr w:type="gramEnd"/>
      <w:r w:rsidRPr="00714018">
        <w:t xml:space="preserve"> взыск</w:t>
      </w:r>
      <w:r w:rsidR="00412A9B" w:rsidRPr="00412A9B">
        <w:t>а́</w:t>
      </w:r>
      <w:r w:rsidRPr="00714018">
        <w:t>вый;</w:t>
      </w:r>
    </w:p>
    <w:p w:rsidR="00124622" w:rsidRPr="00714018" w:rsidRDefault="00124622" w:rsidP="00DA60E0">
      <w:pPr>
        <w:pStyle w:val="akafbasic"/>
      </w:pPr>
      <w:r w:rsidRPr="00714018">
        <w:t>р</w:t>
      </w:r>
      <w:r w:rsidR="00412A9B" w:rsidRPr="00412A9B">
        <w:t>а́</w:t>
      </w:r>
      <w:r w:rsidRPr="00714018">
        <w:t xml:space="preserve">дуйся, </w:t>
      </w:r>
      <w:r w:rsidR="00412A9B" w:rsidRPr="00412A9B">
        <w:t>я́</w:t>
      </w:r>
      <w:r w:rsidRPr="00714018">
        <w:t>ко</w:t>
      </w:r>
      <w:proofErr w:type="gramStart"/>
      <w:r w:rsidRPr="00714018">
        <w:t xml:space="preserve"> С</w:t>
      </w:r>
      <w:proofErr w:type="gramEnd"/>
      <w:r w:rsidRPr="00714018">
        <w:t>пас</w:t>
      </w:r>
      <w:r w:rsidR="00412A9B" w:rsidRPr="00412A9B">
        <w:t>и́</w:t>
      </w:r>
      <w:r w:rsidRPr="00714018">
        <w:t>теля обр</w:t>
      </w:r>
      <w:r w:rsidR="00412A9B" w:rsidRPr="00412A9B">
        <w:t>е́</w:t>
      </w:r>
      <w:r w:rsidRPr="00714018">
        <w:t>л ес</w:t>
      </w:r>
      <w:r w:rsidR="00412A9B" w:rsidRPr="00412A9B">
        <w:t>и́</w:t>
      </w:r>
      <w:r w:rsidRPr="00714018">
        <w:t>.</w:t>
      </w:r>
    </w:p>
    <w:p w:rsidR="00124622" w:rsidRPr="00714018" w:rsidRDefault="00124622" w:rsidP="00DA60E0">
      <w:pPr>
        <w:pStyle w:val="akafbasic"/>
      </w:pPr>
      <w:r w:rsidRPr="00714018">
        <w:t>Р</w:t>
      </w:r>
      <w:r w:rsidR="00412A9B" w:rsidRPr="00412A9B">
        <w:t>а́</w:t>
      </w:r>
      <w:r w:rsidRPr="00714018">
        <w:t xml:space="preserve">дуйся, </w:t>
      </w:r>
      <w:proofErr w:type="gramStart"/>
      <w:r w:rsidRPr="00714018">
        <w:t>Св</w:t>
      </w:r>
      <w:r w:rsidR="00412A9B" w:rsidRPr="00412A9B">
        <w:t>е́</w:t>
      </w:r>
      <w:r w:rsidRPr="00714018">
        <w:t>том</w:t>
      </w:r>
      <w:proofErr w:type="gramEnd"/>
      <w:r w:rsidRPr="00714018">
        <w:t xml:space="preserve"> м</w:t>
      </w:r>
      <w:r w:rsidR="00412A9B" w:rsidRPr="00412A9B">
        <w:t>и́</w:t>
      </w:r>
      <w:r w:rsidRPr="00714018">
        <w:t>ра просвещ</w:t>
      </w:r>
      <w:r w:rsidR="00412A9B" w:rsidRPr="00412A9B">
        <w:t>е́</w:t>
      </w:r>
      <w:r w:rsidRPr="00714018">
        <w:t>нный;</w:t>
      </w:r>
    </w:p>
    <w:p w:rsidR="00124622" w:rsidRPr="00714018" w:rsidRDefault="00124622" w:rsidP="00DA60E0">
      <w:pPr>
        <w:pStyle w:val="akafbasic"/>
      </w:pPr>
      <w:r w:rsidRPr="00714018">
        <w:t>р</w:t>
      </w:r>
      <w:r w:rsidR="00412A9B" w:rsidRPr="00412A9B">
        <w:t>а́</w:t>
      </w:r>
      <w:r w:rsidRPr="00714018">
        <w:t xml:space="preserve">дуйся, </w:t>
      </w:r>
      <w:r w:rsidR="00412A9B" w:rsidRPr="00412A9B">
        <w:t>я́</w:t>
      </w:r>
      <w:r w:rsidRPr="00714018">
        <w:t>ко</w:t>
      </w:r>
      <w:proofErr w:type="gramStart"/>
      <w:r w:rsidRPr="00714018">
        <w:t xml:space="preserve"> Н</w:t>
      </w:r>
      <w:proofErr w:type="gramEnd"/>
      <w:r w:rsidR="00412A9B" w:rsidRPr="00412A9B">
        <w:t>е́</w:t>
      </w:r>
      <w:r w:rsidRPr="00714018">
        <w:t>бо отв</w:t>
      </w:r>
      <w:r w:rsidR="00412A9B" w:rsidRPr="00412A9B">
        <w:t>е́</w:t>
      </w:r>
      <w:r w:rsidRPr="00714018">
        <w:t>рзеся ти.</w:t>
      </w:r>
    </w:p>
    <w:p w:rsidR="00124622" w:rsidRPr="00714018" w:rsidRDefault="00124622" w:rsidP="00DA60E0">
      <w:pPr>
        <w:pStyle w:val="akafbasic"/>
      </w:pPr>
      <w:r w:rsidRPr="00714018">
        <w:t>Р</w:t>
      </w:r>
      <w:r w:rsidR="00412A9B" w:rsidRPr="00412A9B">
        <w:t>а́</w:t>
      </w:r>
      <w:r w:rsidRPr="00714018">
        <w:t>дуйся, Сл</w:t>
      </w:r>
      <w:r w:rsidR="00412A9B" w:rsidRPr="00412A9B">
        <w:t>о́</w:t>
      </w:r>
      <w:r w:rsidRPr="00714018">
        <w:t>вом</w:t>
      </w:r>
      <w:proofErr w:type="gramStart"/>
      <w:r w:rsidRPr="00714018">
        <w:t xml:space="preserve"> </w:t>
      </w:r>
      <w:r w:rsidR="00412A9B" w:rsidRPr="00412A9B">
        <w:t>О</w:t>
      </w:r>
      <w:proofErr w:type="gramEnd"/>
      <w:r w:rsidR="00412A9B" w:rsidRPr="00412A9B">
        <w:t>́</w:t>
      </w:r>
      <w:r w:rsidRPr="00714018">
        <w:t>тчим умудр</w:t>
      </w:r>
      <w:r w:rsidR="00412A9B" w:rsidRPr="00412A9B">
        <w:t>е́</w:t>
      </w:r>
      <w:r w:rsidRPr="00714018">
        <w:t>нный;</w:t>
      </w:r>
    </w:p>
    <w:p w:rsidR="00124622" w:rsidRPr="00714018" w:rsidRDefault="00124622" w:rsidP="00DA60E0">
      <w:pPr>
        <w:pStyle w:val="akafbasic"/>
      </w:pPr>
      <w:r w:rsidRPr="00714018">
        <w:t>р</w:t>
      </w:r>
      <w:r w:rsidR="00412A9B" w:rsidRPr="00412A9B">
        <w:t>а́</w:t>
      </w:r>
      <w:r w:rsidRPr="00714018">
        <w:t xml:space="preserve">дуйся, </w:t>
      </w:r>
      <w:r w:rsidR="00412A9B" w:rsidRPr="00412A9B">
        <w:t>я́</w:t>
      </w:r>
      <w:proofErr w:type="gramStart"/>
      <w:r w:rsidRPr="00714018">
        <w:t>ко</w:t>
      </w:r>
      <w:proofErr w:type="gramEnd"/>
      <w:r w:rsidRPr="00714018">
        <w:t xml:space="preserve"> т</w:t>
      </w:r>
      <w:r w:rsidR="00412A9B" w:rsidRPr="00412A9B">
        <w:t>а́</w:t>
      </w:r>
      <w:r w:rsidRPr="00714018">
        <w:t>йны Ц</w:t>
      </w:r>
      <w:r w:rsidR="00412A9B" w:rsidRPr="00412A9B">
        <w:t>а́</w:t>
      </w:r>
      <w:r w:rsidRPr="00714018">
        <w:t>рствия откр</w:t>
      </w:r>
      <w:r w:rsidR="00412A9B" w:rsidRPr="00412A9B">
        <w:t>ы́</w:t>
      </w:r>
      <w:r w:rsidRPr="00714018">
        <w:t>шася ти.</w:t>
      </w:r>
    </w:p>
    <w:p w:rsidR="00124622" w:rsidRPr="00714018" w:rsidRDefault="00124622" w:rsidP="00DA60E0">
      <w:pPr>
        <w:pStyle w:val="akafbasic"/>
      </w:pPr>
      <w:r w:rsidRPr="00714018">
        <w:rPr>
          <w:color w:val="FF0000"/>
        </w:rPr>
        <w:t>Р</w:t>
      </w:r>
      <w:r w:rsidR="00412A9B" w:rsidRPr="00412A9B">
        <w:t>а́</w:t>
      </w:r>
      <w:r w:rsidRPr="00714018">
        <w:t xml:space="preserve">дуйся, </w:t>
      </w:r>
      <w:proofErr w:type="gramStart"/>
      <w:r w:rsidRPr="00714018">
        <w:t>ап</w:t>
      </w:r>
      <w:r w:rsidR="00412A9B" w:rsidRPr="00412A9B">
        <w:t>о́</w:t>
      </w:r>
      <w:r w:rsidRPr="00714018">
        <w:t>столе</w:t>
      </w:r>
      <w:proofErr w:type="gramEnd"/>
      <w:r w:rsidRPr="00714018">
        <w:t xml:space="preserve"> Фом</w:t>
      </w:r>
      <w:r w:rsidR="00412A9B" w:rsidRPr="00412A9B">
        <w:t>о́</w:t>
      </w:r>
      <w:r w:rsidRPr="00714018">
        <w:t>, нев</w:t>
      </w:r>
      <w:r w:rsidR="00412A9B" w:rsidRPr="00412A9B">
        <w:t>е́</w:t>
      </w:r>
      <w:r w:rsidRPr="00714018">
        <w:t>рием д</w:t>
      </w:r>
      <w:r w:rsidR="00412A9B" w:rsidRPr="00412A9B">
        <w:t>о́</w:t>
      </w:r>
      <w:r w:rsidRPr="00714018">
        <w:t>брым в</w:t>
      </w:r>
      <w:r w:rsidR="00412A9B" w:rsidRPr="00412A9B">
        <w:t>е́</w:t>
      </w:r>
      <w:r w:rsidRPr="00714018">
        <w:t>ру утверд</w:t>
      </w:r>
      <w:r w:rsidR="00412A9B" w:rsidRPr="00412A9B">
        <w:t>и́</w:t>
      </w:r>
      <w:r w:rsidRPr="00714018">
        <w:t>вый.</w:t>
      </w:r>
    </w:p>
    <w:p w:rsidR="00124622" w:rsidRPr="00714018" w:rsidRDefault="00124622" w:rsidP="00124622">
      <w:pPr>
        <w:pStyle w:val="akafisthead"/>
      </w:pPr>
      <w:proofErr w:type="gramStart"/>
      <w:r w:rsidRPr="00714018">
        <w:t>Конда</w:t>
      </w:r>
      <w:r>
        <w:t>́</w:t>
      </w:r>
      <w:r w:rsidRPr="00714018">
        <w:t>к</w:t>
      </w:r>
      <w:proofErr w:type="gramEnd"/>
      <w:r w:rsidRPr="00714018">
        <w:t xml:space="preserve"> 4</w:t>
      </w:r>
    </w:p>
    <w:p w:rsidR="00124622" w:rsidRPr="00714018" w:rsidRDefault="00124622" w:rsidP="00DA60E0">
      <w:pPr>
        <w:pStyle w:val="akafbasic"/>
      </w:pPr>
      <w:r w:rsidRPr="00714018">
        <w:rPr>
          <w:color w:val="FF0000"/>
        </w:rPr>
        <w:t>«Б</w:t>
      </w:r>
      <w:r w:rsidR="00412A9B" w:rsidRPr="00412A9B">
        <w:t>у́</w:t>
      </w:r>
      <w:r w:rsidRPr="00714018">
        <w:t>рю внутрь им</w:t>
      </w:r>
      <w:r w:rsidR="00412A9B" w:rsidRPr="00412A9B">
        <w:t>е́</w:t>
      </w:r>
      <w:r w:rsidRPr="00714018">
        <w:t>ю помышл</w:t>
      </w:r>
      <w:r w:rsidR="00412A9B" w:rsidRPr="00412A9B">
        <w:t>е́</w:t>
      </w:r>
      <w:r w:rsidRPr="00714018">
        <w:t>ний сумн</w:t>
      </w:r>
      <w:r w:rsidR="00412A9B" w:rsidRPr="00412A9B">
        <w:t>и́</w:t>
      </w:r>
      <w:r w:rsidRPr="00714018">
        <w:t>тельных,</w:t>
      </w:r>
      <w:r w:rsidR="00507B5D">
        <w:t xml:space="preserve"> — </w:t>
      </w:r>
      <w:r w:rsidRPr="00714018">
        <w:t>вопи</w:t>
      </w:r>
      <w:r w:rsidR="00412A9B" w:rsidRPr="00412A9B">
        <w:t>я́</w:t>
      </w:r>
      <w:r w:rsidRPr="00714018">
        <w:t>ше Фом</w:t>
      </w:r>
      <w:r w:rsidR="00412A9B" w:rsidRPr="00412A9B">
        <w:t>а́</w:t>
      </w:r>
      <w:r w:rsidRPr="00714018">
        <w:t>,</w:t>
      </w:r>
      <w:r w:rsidR="00507B5D">
        <w:t xml:space="preserve"> — </w:t>
      </w:r>
      <w:r w:rsidRPr="00714018">
        <w:t>к</w:t>
      </w:r>
      <w:r w:rsidR="00412A9B" w:rsidRPr="00412A9B">
        <w:t>а́</w:t>
      </w:r>
      <w:r w:rsidRPr="00714018">
        <w:t>ко бо во гроб полож</w:t>
      </w:r>
      <w:r w:rsidR="00412A9B" w:rsidRPr="00412A9B">
        <w:t>е́</w:t>
      </w:r>
      <w:r w:rsidRPr="00714018">
        <w:t>н бысть по вод</w:t>
      </w:r>
      <w:r w:rsidR="00412A9B" w:rsidRPr="00412A9B">
        <w:t>а́</w:t>
      </w:r>
      <w:r w:rsidRPr="00714018">
        <w:t>м</w:t>
      </w:r>
      <w:proofErr w:type="gramStart"/>
      <w:r w:rsidRPr="00714018">
        <w:t xml:space="preserve"> Х</w:t>
      </w:r>
      <w:proofErr w:type="gramEnd"/>
      <w:r w:rsidRPr="00714018">
        <w:t>од</w:t>
      </w:r>
      <w:r w:rsidR="00412A9B" w:rsidRPr="00412A9B">
        <w:t>и́</w:t>
      </w:r>
      <w:r w:rsidRPr="00714018">
        <w:t>вый и Л</w:t>
      </w:r>
      <w:r w:rsidR="00412A9B" w:rsidRPr="00412A9B">
        <w:t>а́</w:t>
      </w:r>
      <w:r w:rsidRPr="00714018">
        <w:t>заря Воскрес</w:t>
      </w:r>
      <w:r w:rsidR="00412A9B" w:rsidRPr="00412A9B">
        <w:t>и́</w:t>
      </w:r>
      <w:r w:rsidRPr="00714018">
        <w:t>вый, Ем</w:t>
      </w:r>
      <w:r w:rsidR="00412A9B" w:rsidRPr="00412A9B">
        <w:t>у́</w:t>
      </w:r>
      <w:r w:rsidRPr="00714018">
        <w:t>же аз жел</w:t>
      </w:r>
      <w:r w:rsidR="00412A9B" w:rsidRPr="00412A9B">
        <w:t>а́</w:t>
      </w:r>
      <w:r w:rsidRPr="00714018">
        <w:t>ю восп</w:t>
      </w:r>
      <w:r w:rsidR="00412A9B" w:rsidRPr="00412A9B">
        <w:t>е́</w:t>
      </w:r>
      <w:r w:rsidRPr="00714018">
        <w:t xml:space="preserve">ти: </w:t>
      </w:r>
      <w:r w:rsidRPr="00714018">
        <w:rPr>
          <w:color w:val="FF0000"/>
        </w:rPr>
        <w:t>А</w:t>
      </w:r>
      <w:r w:rsidRPr="00714018">
        <w:t>ллил</w:t>
      </w:r>
      <w:r w:rsidR="00412A9B" w:rsidRPr="00412A9B">
        <w:t>у́</w:t>
      </w:r>
      <w:r w:rsidRPr="00714018">
        <w:t>ия».</w:t>
      </w:r>
    </w:p>
    <w:p w:rsidR="00124622" w:rsidRPr="00714018" w:rsidRDefault="00124622" w:rsidP="00124622">
      <w:pPr>
        <w:pStyle w:val="akafisthead"/>
      </w:pPr>
      <w:r w:rsidRPr="00714018">
        <w:t>И</w:t>
      </w:r>
      <w:r>
        <w:t>́</w:t>
      </w:r>
      <w:r w:rsidRPr="00714018">
        <w:t>кос 4</w:t>
      </w:r>
    </w:p>
    <w:p w:rsidR="00124622" w:rsidRPr="00714018" w:rsidRDefault="00124622" w:rsidP="00DA60E0">
      <w:pPr>
        <w:pStyle w:val="akafbasic"/>
      </w:pPr>
      <w:r w:rsidRPr="00714018">
        <w:rPr>
          <w:color w:val="FF0000"/>
        </w:rPr>
        <w:t>С</w:t>
      </w:r>
      <w:r w:rsidRPr="00714018">
        <w:t>л</w:t>
      </w:r>
      <w:r w:rsidR="00412A9B" w:rsidRPr="00412A9B">
        <w:t>ы́</w:t>
      </w:r>
      <w:r w:rsidRPr="00714018">
        <w:t xml:space="preserve">шаша </w:t>
      </w:r>
      <w:r w:rsidR="00412A9B" w:rsidRPr="00412A9B">
        <w:t>у́</w:t>
      </w:r>
      <w:r w:rsidRPr="00714018">
        <w:t>бо п</w:t>
      </w:r>
      <w:r w:rsidR="00412A9B" w:rsidRPr="00412A9B">
        <w:t>а́</w:t>
      </w:r>
      <w:r w:rsidRPr="00714018">
        <w:t>стырие</w:t>
      </w:r>
      <w:proofErr w:type="gramStart"/>
      <w:r w:rsidRPr="00714018">
        <w:t xml:space="preserve"> </w:t>
      </w:r>
      <w:r w:rsidR="00412A9B" w:rsidRPr="00412A9B">
        <w:t>А</w:t>
      </w:r>
      <w:proofErr w:type="gramEnd"/>
      <w:r w:rsidR="00412A9B" w:rsidRPr="00412A9B">
        <w:t>́</w:t>
      </w:r>
      <w:r w:rsidRPr="00714018">
        <w:t>нгелов, по</w:t>
      </w:r>
      <w:r w:rsidR="00412A9B" w:rsidRPr="00412A9B">
        <w:t>ю́</w:t>
      </w:r>
      <w:r w:rsidRPr="00714018">
        <w:t>щих Млад</w:t>
      </w:r>
      <w:r w:rsidR="00412A9B" w:rsidRPr="00412A9B">
        <w:t>е́</w:t>
      </w:r>
      <w:r w:rsidRPr="00714018">
        <w:t>нца Сп</w:t>
      </w:r>
      <w:r w:rsidR="00412A9B" w:rsidRPr="00412A9B">
        <w:t>а́</w:t>
      </w:r>
      <w:r w:rsidRPr="00714018">
        <w:t>са, и, ш</w:t>
      </w:r>
      <w:r w:rsidR="00412A9B" w:rsidRPr="00412A9B">
        <w:t>е́</w:t>
      </w:r>
      <w:r w:rsidRPr="00714018">
        <w:t>дше, поклон</w:t>
      </w:r>
      <w:r w:rsidR="00412A9B" w:rsidRPr="00412A9B">
        <w:t>и́</w:t>
      </w:r>
      <w:r w:rsidRPr="00714018">
        <w:t>шася Ем</w:t>
      </w:r>
      <w:r w:rsidR="00412A9B" w:rsidRPr="00412A9B">
        <w:t>у́</w:t>
      </w:r>
      <w:r w:rsidRPr="00714018">
        <w:t xml:space="preserve">; мы же, </w:t>
      </w:r>
      <w:r w:rsidR="00412A9B" w:rsidRPr="00412A9B">
        <w:t>у́</w:t>
      </w:r>
      <w:r w:rsidRPr="00714018">
        <w:t>ши им</w:t>
      </w:r>
      <w:r w:rsidR="00412A9B" w:rsidRPr="00412A9B">
        <w:t>у́</w:t>
      </w:r>
      <w:r w:rsidRPr="00714018">
        <w:t>ще, не вн</w:t>
      </w:r>
      <w:r w:rsidR="00412A9B" w:rsidRPr="00412A9B">
        <w:t>е́</w:t>
      </w:r>
      <w:r w:rsidRPr="00714018">
        <w:t>млем гл</w:t>
      </w:r>
      <w:r w:rsidR="00412A9B" w:rsidRPr="00412A9B">
        <w:t>а́</w:t>
      </w:r>
      <w:r w:rsidRPr="00714018">
        <w:t>су Госп</w:t>
      </w:r>
      <w:r w:rsidR="00412A9B" w:rsidRPr="00412A9B">
        <w:t>о́</w:t>
      </w:r>
      <w:r w:rsidRPr="00714018">
        <w:t>дню, об</w:t>
      </w:r>
      <w:r w:rsidR="00412A9B" w:rsidRPr="00412A9B">
        <w:t>а́</w:t>
      </w:r>
      <w:r w:rsidRPr="00714018">
        <w:t>че на тво</w:t>
      </w:r>
      <w:r w:rsidR="00412A9B" w:rsidRPr="00412A9B">
        <w:t>е́</w:t>
      </w:r>
      <w:r w:rsidRPr="00714018">
        <w:t xml:space="preserve"> предст</w:t>
      </w:r>
      <w:r w:rsidR="00412A9B" w:rsidRPr="00412A9B">
        <w:t>а́</w:t>
      </w:r>
      <w:r w:rsidRPr="00714018">
        <w:t>тельство, ап</w:t>
      </w:r>
      <w:r w:rsidR="00412A9B" w:rsidRPr="00412A9B">
        <w:t>о́</w:t>
      </w:r>
      <w:r w:rsidRPr="00714018">
        <w:t>столе, упов</w:t>
      </w:r>
      <w:r w:rsidR="00412A9B" w:rsidRPr="00412A9B">
        <w:t>а́</w:t>
      </w:r>
      <w:r w:rsidRPr="00714018">
        <w:t>ем и зов</w:t>
      </w:r>
      <w:r w:rsidR="00412A9B" w:rsidRPr="00412A9B">
        <w:t>е́</w:t>
      </w:r>
      <w:r w:rsidRPr="00714018">
        <w:t>м ти:</w:t>
      </w:r>
    </w:p>
    <w:p w:rsidR="00124622" w:rsidRPr="00714018" w:rsidRDefault="00124622" w:rsidP="00DA60E0">
      <w:pPr>
        <w:pStyle w:val="akafbasic"/>
      </w:pPr>
      <w:r w:rsidRPr="00714018">
        <w:rPr>
          <w:color w:val="FF0000"/>
        </w:rPr>
        <w:t>Р</w:t>
      </w:r>
      <w:r w:rsidR="00412A9B" w:rsidRPr="00412A9B">
        <w:t>а́</w:t>
      </w:r>
      <w:r w:rsidRPr="00714018">
        <w:t>дуйся, в корабл</w:t>
      </w:r>
      <w:r w:rsidR="00412A9B" w:rsidRPr="00412A9B">
        <w:t>и́</w:t>
      </w:r>
      <w:r w:rsidRPr="00714018">
        <w:t xml:space="preserve"> со </w:t>
      </w:r>
      <w:proofErr w:type="gramStart"/>
      <w:r w:rsidRPr="00714018">
        <w:t>Христ</w:t>
      </w:r>
      <w:r w:rsidR="00412A9B" w:rsidRPr="00412A9B">
        <w:t>о́</w:t>
      </w:r>
      <w:r w:rsidRPr="00714018">
        <w:t>м</w:t>
      </w:r>
      <w:proofErr w:type="gramEnd"/>
      <w:r w:rsidRPr="00714018">
        <w:t xml:space="preserve"> ход</w:t>
      </w:r>
      <w:r w:rsidR="00412A9B" w:rsidRPr="00412A9B">
        <w:t>и́</w:t>
      </w:r>
      <w:r w:rsidRPr="00714018">
        <w:t>вый;</w:t>
      </w:r>
    </w:p>
    <w:p w:rsidR="00124622" w:rsidRPr="00714018" w:rsidRDefault="00124622" w:rsidP="00DA60E0">
      <w:pPr>
        <w:pStyle w:val="akafbasic"/>
      </w:pPr>
      <w:r w:rsidRPr="00714018">
        <w:t>р</w:t>
      </w:r>
      <w:r w:rsidR="00412A9B" w:rsidRPr="00412A9B">
        <w:t>а́</w:t>
      </w:r>
      <w:r w:rsidRPr="00714018">
        <w:t>дуйся, по волн</w:t>
      </w:r>
      <w:r w:rsidR="00412A9B" w:rsidRPr="00412A9B">
        <w:t>а́</w:t>
      </w:r>
      <w:r w:rsidRPr="00714018">
        <w:t>м</w:t>
      </w:r>
      <w:proofErr w:type="gramStart"/>
      <w:r w:rsidRPr="00714018">
        <w:t xml:space="preserve"> Х</w:t>
      </w:r>
      <w:proofErr w:type="gramEnd"/>
      <w:r w:rsidRPr="00714018">
        <w:t>од</w:t>
      </w:r>
      <w:r w:rsidR="00412A9B" w:rsidRPr="00412A9B">
        <w:t>я́</w:t>
      </w:r>
      <w:r w:rsidRPr="00714018">
        <w:t>щу поклон</w:t>
      </w:r>
      <w:r w:rsidR="00412A9B" w:rsidRPr="00412A9B">
        <w:t>и́</w:t>
      </w:r>
      <w:r w:rsidRPr="00714018">
        <w:t>выйся.</w:t>
      </w:r>
    </w:p>
    <w:p w:rsidR="00124622" w:rsidRPr="00714018" w:rsidRDefault="00124622" w:rsidP="00DA60E0">
      <w:pPr>
        <w:pStyle w:val="akafbasic"/>
      </w:pPr>
      <w:r w:rsidRPr="00714018">
        <w:t>Р</w:t>
      </w:r>
      <w:r w:rsidR="00412A9B" w:rsidRPr="00412A9B">
        <w:t>а́</w:t>
      </w:r>
      <w:r w:rsidRPr="00714018">
        <w:t xml:space="preserve">дуйся, </w:t>
      </w:r>
      <w:proofErr w:type="gramStart"/>
      <w:r w:rsidRPr="00714018">
        <w:t>мр</w:t>
      </w:r>
      <w:r w:rsidR="00412A9B" w:rsidRPr="00412A9B">
        <w:t>е́</w:t>
      </w:r>
      <w:r w:rsidRPr="00714018">
        <w:t>жею</w:t>
      </w:r>
      <w:proofErr w:type="gramEnd"/>
      <w:r w:rsidRPr="00714018">
        <w:t xml:space="preserve"> Христ</w:t>
      </w:r>
      <w:r w:rsidR="00412A9B" w:rsidRPr="00412A9B">
        <w:t>о́</w:t>
      </w:r>
      <w:r w:rsidRPr="00714018">
        <w:t>вою уловл</w:t>
      </w:r>
      <w:r w:rsidR="00412A9B" w:rsidRPr="00412A9B">
        <w:t>е́</w:t>
      </w:r>
      <w:r w:rsidRPr="00714018">
        <w:t>нный;</w:t>
      </w:r>
    </w:p>
    <w:p w:rsidR="00124622" w:rsidRPr="00714018" w:rsidRDefault="00124622" w:rsidP="00DA60E0">
      <w:pPr>
        <w:pStyle w:val="akafbasic"/>
      </w:pPr>
      <w:r w:rsidRPr="00714018">
        <w:t>р</w:t>
      </w:r>
      <w:r w:rsidR="00412A9B" w:rsidRPr="00412A9B">
        <w:t>а́</w:t>
      </w:r>
      <w:r w:rsidRPr="00714018">
        <w:t>дуйся, в ковч</w:t>
      </w:r>
      <w:r w:rsidR="00412A9B" w:rsidRPr="00412A9B">
        <w:t>е́</w:t>
      </w:r>
      <w:r w:rsidRPr="00714018">
        <w:t xml:space="preserve">г </w:t>
      </w:r>
      <w:proofErr w:type="gramStart"/>
      <w:r w:rsidRPr="00714018">
        <w:t>спас</w:t>
      </w:r>
      <w:r w:rsidR="00412A9B" w:rsidRPr="00412A9B">
        <w:t>е́</w:t>
      </w:r>
      <w:r w:rsidRPr="00714018">
        <w:t>ния</w:t>
      </w:r>
      <w:proofErr w:type="gramEnd"/>
      <w:r w:rsidRPr="00714018">
        <w:t xml:space="preserve"> ступ</w:t>
      </w:r>
      <w:r w:rsidR="00412A9B" w:rsidRPr="00412A9B">
        <w:t>и́</w:t>
      </w:r>
      <w:r w:rsidRPr="00714018">
        <w:t>вый.</w:t>
      </w:r>
    </w:p>
    <w:p w:rsidR="00124622" w:rsidRPr="00714018" w:rsidRDefault="00124622" w:rsidP="00DA60E0">
      <w:pPr>
        <w:pStyle w:val="akafbasic"/>
      </w:pPr>
      <w:r w:rsidRPr="00714018">
        <w:t>Р</w:t>
      </w:r>
      <w:r w:rsidR="00412A9B" w:rsidRPr="00412A9B">
        <w:t>а́</w:t>
      </w:r>
      <w:r w:rsidRPr="00714018">
        <w:t xml:space="preserve">дуйся, </w:t>
      </w:r>
      <w:r w:rsidR="00412A9B" w:rsidRPr="00412A9B">
        <w:t>я́</w:t>
      </w:r>
      <w:r w:rsidRPr="00714018">
        <w:t xml:space="preserve">ко </w:t>
      </w:r>
      <w:proofErr w:type="gramStart"/>
      <w:r w:rsidRPr="00714018">
        <w:t>в</w:t>
      </w:r>
      <w:r w:rsidR="00412A9B" w:rsidRPr="00412A9B">
        <w:t>о́</w:t>
      </w:r>
      <w:r w:rsidRPr="00714018">
        <w:t>ды</w:t>
      </w:r>
      <w:proofErr w:type="gramEnd"/>
      <w:r w:rsidRPr="00714018">
        <w:t xml:space="preserve"> нев</w:t>
      </w:r>
      <w:r w:rsidR="00412A9B" w:rsidRPr="00412A9B">
        <w:t>е́</w:t>
      </w:r>
      <w:r w:rsidRPr="00714018">
        <w:t>рствия не поглот</w:t>
      </w:r>
      <w:r w:rsidR="00412A9B" w:rsidRPr="00412A9B">
        <w:t>и́</w:t>
      </w:r>
      <w:r w:rsidRPr="00714018">
        <w:t>ша тя;</w:t>
      </w:r>
    </w:p>
    <w:p w:rsidR="00124622" w:rsidRPr="00714018" w:rsidRDefault="00124622" w:rsidP="00DA60E0">
      <w:pPr>
        <w:pStyle w:val="akafbasic"/>
      </w:pPr>
      <w:r w:rsidRPr="00714018">
        <w:t>р</w:t>
      </w:r>
      <w:r w:rsidR="00412A9B" w:rsidRPr="00412A9B">
        <w:t>а́</w:t>
      </w:r>
      <w:r w:rsidRPr="00714018">
        <w:t xml:space="preserve">дуйся, </w:t>
      </w:r>
      <w:r w:rsidR="00412A9B" w:rsidRPr="00412A9B">
        <w:t>я́</w:t>
      </w:r>
      <w:r w:rsidRPr="00714018">
        <w:t xml:space="preserve">ко </w:t>
      </w:r>
      <w:proofErr w:type="gramStart"/>
      <w:r w:rsidRPr="00714018">
        <w:t>б</w:t>
      </w:r>
      <w:r w:rsidR="00412A9B" w:rsidRPr="00412A9B">
        <w:t>у́</w:t>
      </w:r>
      <w:r w:rsidRPr="00714018">
        <w:t>ря</w:t>
      </w:r>
      <w:proofErr w:type="gramEnd"/>
      <w:r w:rsidRPr="00714018">
        <w:t xml:space="preserve"> сомн</w:t>
      </w:r>
      <w:r w:rsidR="00412A9B" w:rsidRPr="00412A9B">
        <w:t>е́</w:t>
      </w:r>
      <w:r w:rsidRPr="00714018">
        <w:t>ний тя не потоп</w:t>
      </w:r>
      <w:r w:rsidR="00412A9B" w:rsidRPr="00412A9B">
        <w:t>и́</w:t>
      </w:r>
      <w:r w:rsidRPr="00714018">
        <w:t>.</w:t>
      </w:r>
    </w:p>
    <w:p w:rsidR="00124622" w:rsidRPr="00714018" w:rsidRDefault="00124622" w:rsidP="00DA60E0">
      <w:pPr>
        <w:pStyle w:val="akafbasic"/>
      </w:pPr>
      <w:r w:rsidRPr="00714018">
        <w:t>Р</w:t>
      </w:r>
      <w:r w:rsidR="00412A9B" w:rsidRPr="00412A9B">
        <w:t>а́</w:t>
      </w:r>
      <w:r w:rsidRPr="00714018">
        <w:t xml:space="preserve">дуйся, </w:t>
      </w:r>
      <w:r w:rsidR="00412A9B" w:rsidRPr="00412A9B">
        <w:t>я́</w:t>
      </w:r>
      <w:r w:rsidRPr="00714018">
        <w:t xml:space="preserve">ко </w:t>
      </w:r>
      <w:proofErr w:type="gramStart"/>
      <w:r w:rsidRPr="00714018">
        <w:t>Христ</w:t>
      </w:r>
      <w:r w:rsidR="00412A9B" w:rsidRPr="00412A9B">
        <w:t>о́</w:t>
      </w:r>
      <w:r w:rsidRPr="00714018">
        <w:t>с</w:t>
      </w:r>
      <w:proofErr w:type="gramEnd"/>
      <w:r w:rsidRPr="00714018">
        <w:t xml:space="preserve"> над б</w:t>
      </w:r>
      <w:r w:rsidR="00412A9B" w:rsidRPr="00412A9B">
        <w:t>е́</w:t>
      </w:r>
      <w:r w:rsidRPr="00714018">
        <w:t>здною тя удерж</w:t>
      </w:r>
      <w:r w:rsidR="00412A9B" w:rsidRPr="00412A9B">
        <w:t>а́</w:t>
      </w:r>
      <w:r w:rsidRPr="00714018">
        <w:t>;</w:t>
      </w:r>
    </w:p>
    <w:p w:rsidR="00124622" w:rsidRPr="00714018" w:rsidRDefault="00124622" w:rsidP="00DA60E0">
      <w:pPr>
        <w:pStyle w:val="akafbasic"/>
      </w:pPr>
      <w:r w:rsidRPr="00714018">
        <w:t>р</w:t>
      </w:r>
      <w:r w:rsidR="00412A9B" w:rsidRPr="00412A9B">
        <w:t>а́</w:t>
      </w:r>
      <w:r w:rsidRPr="00714018">
        <w:t xml:space="preserve">дуйся, </w:t>
      </w:r>
      <w:r w:rsidR="00412A9B" w:rsidRPr="00412A9B">
        <w:t>я́</w:t>
      </w:r>
      <w:r w:rsidRPr="00714018">
        <w:t xml:space="preserve">ко </w:t>
      </w:r>
      <w:proofErr w:type="gramStart"/>
      <w:r w:rsidRPr="00714018">
        <w:t>десн</w:t>
      </w:r>
      <w:r w:rsidR="00412A9B" w:rsidRPr="00412A9B">
        <w:t>и́</w:t>
      </w:r>
      <w:r w:rsidRPr="00714018">
        <w:t>цу</w:t>
      </w:r>
      <w:proofErr w:type="gramEnd"/>
      <w:r w:rsidRPr="00714018">
        <w:t xml:space="preserve"> с </w:t>
      </w:r>
      <w:r w:rsidR="00412A9B" w:rsidRPr="00412A9B">
        <w:t>я́</w:t>
      </w:r>
      <w:r w:rsidRPr="00714018">
        <w:t>звою ти простр</w:t>
      </w:r>
      <w:r w:rsidR="00412A9B" w:rsidRPr="00412A9B">
        <w:t>е́</w:t>
      </w:r>
      <w:r w:rsidRPr="00714018">
        <w:t>.</w:t>
      </w:r>
    </w:p>
    <w:p w:rsidR="00124622" w:rsidRPr="00714018" w:rsidRDefault="00124622" w:rsidP="00DA60E0">
      <w:pPr>
        <w:pStyle w:val="akafbasic"/>
      </w:pPr>
      <w:r w:rsidRPr="00714018">
        <w:rPr>
          <w:color w:val="FF0000"/>
        </w:rPr>
        <w:t>Р</w:t>
      </w:r>
      <w:r w:rsidR="00412A9B" w:rsidRPr="00412A9B">
        <w:t>а́</w:t>
      </w:r>
      <w:r w:rsidRPr="00714018">
        <w:t xml:space="preserve">дуйся, </w:t>
      </w:r>
      <w:proofErr w:type="gramStart"/>
      <w:r w:rsidRPr="00714018">
        <w:t>ап</w:t>
      </w:r>
      <w:r w:rsidR="00412A9B" w:rsidRPr="00412A9B">
        <w:t>о́</w:t>
      </w:r>
      <w:r w:rsidRPr="00714018">
        <w:t>столе</w:t>
      </w:r>
      <w:proofErr w:type="gramEnd"/>
      <w:r w:rsidRPr="00714018">
        <w:t xml:space="preserve"> Фом</w:t>
      </w:r>
      <w:r w:rsidR="00412A9B" w:rsidRPr="00412A9B">
        <w:t>о́</w:t>
      </w:r>
      <w:r w:rsidRPr="00714018">
        <w:t>, нев</w:t>
      </w:r>
      <w:r w:rsidR="00412A9B" w:rsidRPr="00412A9B">
        <w:t>е́</w:t>
      </w:r>
      <w:r w:rsidRPr="00714018">
        <w:t>рием д</w:t>
      </w:r>
      <w:r w:rsidR="00412A9B" w:rsidRPr="00412A9B">
        <w:t>о́</w:t>
      </w:r>
      <w:r w:rsidRPr="00714018">
        <w:t>брым в</w:t>
      </w:r>
      <w:r w:rsidR="00412A9B" w:rsidRPr="00412A9B">
        <w:t>е́</w:t>
      </w:r>
      <w:r w:rsidRPr="00714018">
        <w:t>ру утверд</w:t>
      </w:r>
      <w:r w:rsidR="00412A9B" w:rsidRPr="00412A9B">
        <w:t>и́</w:t>
      </w:r>
      <w:r w:rsidRPr="00714018">
        <w:t>вый.</w:t>
      </w:r>
    </w:p>
    <w:p w:rsidR="00124622" w:rsidRPr="00714018" w:rsidRDefault="00124622" w:rsidP="00124622">
      <w:pPr>
        <w:pStyle w:val="akafisthead"/>
      </w:pPr>
      <w:proofErr w:type="gramStart"/>
      <w:r w:rsidRPr="00714018">
        <w:lastRenderedPageBreak/>
        <w:t>Конда</w:t>
      </w:r>
      <w:r>
        <w:t>́</w:t>
      </w:r>
      <w:r w:rsidRPr="00714018">
        <w:t>к</w:t>
      </w:r>
      <w:proofErr w:type="gramEnd"/>
      <w:r w:rsidRPr="00714018">
        <w:t xml:space="preserve"> 5</w:t>
      </w:r>
    </w:p>
    <w:p w:rsidR="00124622" w:rsidRPr="00714018" w:rsidRDefault="00124622" w:rsidP="00DA60E0">
      <w:pPr>
        <w:pStyle w:val="akafbasic"/>
      </w:pPr>
      <w:r w:rsidRPr="00714018">
        <w:rPr>
          <w:color w:val="FF0000"/>
        </w:rPr>
        <w:t>«Б</w:t>
      </w:r>
      <w:r w:rsidRPr="00714018">
        <w:t>огот</w:t>
      </w:r>
      <w:r w:rsidR="00412A9B" w:rsidRPr="00412A9B">
        <w:t>е́</w:t>
      </w:r>
      <w:r w:rsidRPr="00714018">
        <w:t>чной звезд</w:t>
      </w:r>
      <w:r w:rsidR="00412A9B" w:rsidRPr="00412A9B">
        <w:t>е́</w:t>
      </w:r>
      <w:r w:rsidRPr="00714018">
        <w:t xml:space="preserve"> посл</w:t>
      </w:r>
      <w:r w:rsidR="00412A9B" w:rsidRPr="00412A9B">
        <w:t>е́</w:t>
      </w:r>
      <w:r w:rsidRPr="00714018">
        <w:t>доваша волсв</w:t>
      </w:r>
      <w:r w:rsidR="00412A9B" w:rsidRPr="00412A9B">
        <w:t>и́</w:t>
      </w:r>
      <w:r w:rsidRPr="00714018">
        <w:t>,</w:t>
      </w:r>
      <w:r w:rsidR="00507B5D">
        <w:t xml:space="preserve"> — </w:t>
      </w:r>
      <w:r w:rsidRPr="00714018">
        <w:t>вопи</w:t>
      </w:r>
      <w:r w:rsidR="00412A9B" w:rsidRPr="00412A9B">
        <w:t>я́</w:t>
      </w:r>
      <w:r w:rsidRPr="00714018">
        <w:t>ше Фом</w:t>
      </w:r>
      <w:r w:rsidR="00412A9B" w:rsidRPr="00412A9B">
        <w:t>а́</w:t>
      </w:r>
      <w:r w:rsidRPr="00714018">
        <w:t>,</w:t>
      </w:r>
      <w:r w:rsidR="00507B5D">
        <w:t xml:space="preserve"> — </w:t>
      </w:r>
      <w:r w:rsidRPr="00714018">
        <w:t>т</w:t>
      </w:r>
      <w:r w:rsidR="00412A9B" w:rsidRPr="00412A9B">
        <w:t>а́</w:t>
      </w:r>
      <w:r w:rsidRPr="00714018">
        <w:t xml:space="preserve">ко и аз </w:t>
      </w:r>
      <w:proofErr w:type="gramStart"/>
      <w:r w:rsidRPr="00714018">
        <w:t>вождел</w:t>
      </w:r>
      <w:r w:rsidR="00412A9B" w:rsidRPr="00412A9B">
        <w:t>е́</w:t>
      </w:r>
      <w:r w:rsidRPr="00714018">
        <w:t>ю</w:t>
      </w:r>
      <w:proofErr w:type="gramEnd"/>
      <w:r w:rsidRPr="00714018">
        <w:t xml:space="preserve"> сл</w:t>
      </w:r>
      <w:r w:rsidR="00412A9B" w:rsidRPr="00412A9B">
        <w:t>е́</w:t>
      </w:r>
      <w:r w:rsidRPr="00714018">
        <w:t>довати Теб</w:t>
      </w:r>
      <w:r w:rsidR="00412A9B" w:rsidRPr="00412A9B">
        <w:t>е́</w:t>
      </w:r>
      <w:r w:rsidRPr="00714018">
        <w:t>, Г</w:t>
      </w:r>
      <w:r w:rsidR="00412A9B" w:rsidRPr="00412A9B">
        <w:t>о́</w:t>
      </w:r>
      <w:r w:rsidRPr="00714018">
        <w:t>споди и Б</w:t>
      </w:r>
      <w:r w:rsidR="00412A9B" w:rsidRPr="00412A9B">
        <w:t>о́</w:t>
      </w:r>
      <w:r w:rsidRPr="00714018">
        <w:t>же мой, д</w:t>
      </w:r>
      <w:r w:rsidR="00412A9B" w:rsidRPr="00412A9B">
        <w:t>а́</w:t>
      </w:r>
      <w:r w:rsidRPr="00714018">
        <w:t>ждь ми т</w:t>
      </w:r>
      <w:r w:rsidR="00412A9B" w:rsidRPr="00412A9B">
        <w:t>о́</w:t>
      </w:r>
      <w:r w:rsidRPr="00714018">
        <w:t>кмо прикосн</w:t>
      </w:r>
      <w:r w:rsidR="00412A9B" w:rsidRPr="00412A9B">
        <w:t>у́</w:t>
      </w:r>
      <w:r w:rsidRPr="00714018">
        <w:t>тися Ти, да и аз воспо</w:t>
      </w:r>
      <w:r w:rsidR="00412A9B" w:rsidRPr="00412A9B">
        <w:t>ю́</w:t>
      </w:r>
      <w:r w:rsidRPr="00714018">
        <w:t xml:space="preserve">: </w:t>
      </w:r>
      <w:r w:rsidRPr="00714018">
        <w:rPr>
          <w:color w:val="FF0000"/>
        </w:rPr>
        <w:t>А</w:t>
      </w:r>
      <w:r w:rsidRPr="00714018">
        <w:t>ллил</w:t>
      </w:r>
      <w:r w:rsidR="00412A9B" w:rsidRPr="00412A9B">
        <w:t>у́</w:t>
      </w:r>
      <w:r w:rsidRPr="00714018">
        <w:t>ия».</w:t>
      </w:r>
    </w:p>
    <w:p w:rsidR="00124622" w:rsidRPr="00714018" w:rsidRDefault="00124622" w:rsidP="00124622">
      <w:pPr>
        <w:pStyle w:val="akafisthead"/>
      </w:pPr>
      <w:r w:rsidRPr="00714018">
        <w:t>И</w:t>
      </w:r>
      <w:r>
        <w:t>́</w:t>
      </w:r>
      <w:r w:rsidRPr="00714018">
        <w:t>кос 5</w:t>
      </w:r>
    </w:p>
    <w:p w:rsidR="00124622" w:rsidRPr="00714018" w:rsidRDefault="00124622" w:rsidP="00DA60E0">
      <w:pPr>
        <w:pStyle w:val="akafbasic"/>
      </w:pPr>
      <w:r w:rsidRPr="00714018">
        <w:rPr>
          <w:color w:val="FF0000"/>
        </w:rPr>
        <w:t>Д</w:t>
      </w:r>
      <w:r w:rsidR="00412A9B" w:rsidRPr="00412A9B">
        <w:t>а́</w:t>
      </w:r>
      <w:r w:rsidRPr="00714018">
        <w:t>ры принес</w:t>
      </w:r>
      <w:r w:rsidR="00412A9B" w:rsidRPr="00412A9B">
        <w:t>о́</w:t>
      </w:r>
      <w:r w:rsidRPr="00714018">
        <w:t>ша халд</w:t>
      </w:r>
      <w:r w:rsidR="00412A9B" w:rsidRPr="00412A9B">
        <w:t>е́</w:t>
      </w:r>
      <w:r w:rsidRPr="00714018">
        <w:t xml:space="preserve">йстии </w:t>
      </w:r>
      <w:r w:rsidR="00412A9B" w:rsidRPr="00412A9B">
        <w:t>о́</w:t>
      </w:r>
      <w:r w:rsidRPr="00714018">
        <w:t>троцы сед</w:t>
      </w:r>
      <w:r w:rsidR="00412A9B" w:rsidRPr="00412A9B">
        <w:t>я́</w:t>
      </w:r>
      <w:r w:rsidRPr="00714018">
        <w:t>щу на рук</w:t>
      </w:r>
      <w:r w:rsidR="00412A9B" w:rsidRPr="00412A9B">
        <w:t>у́</w:t>
      </w:r>
      <w:r w:rsidRPr="00714018">
        <w:t xml:space="preserve"> Дев</w:t>
      </w:r>
      <w:r w:rsidR="00412A9B" w:rsidRPr="00412A9B">
        <w:t>и́</w:t>
      </w:r>
      <w:r w:rsidRPr="00714018">
        <w:t>чу Созд</w:t>
      </w:r>
      <w:r w:rsidR="00412A9B" w:rsidRPr="00412A9B">
        <w:t>а́</w:t>
      </w:r>
      <w:r w:rsidRPr="00714018">
        <w:t>телю тв</w:t>
      </w:r>
      <w:r w:rsidR="00412A9B" w:rsidRPr="00412A9B">
        <w:t>а́</w:t>
      </w:r>
      <w:r w:rsidRPr="00714018">
        <w:t>ри, мы же, р</w:t>
      </w:r>
      <w:r w:rsidR="00412A9B" w:rsidRPr="00412A9B">
        <w:t>у́</w:t>
      </w:r>
      <w:r w:rsidRPr="00714018">
        <w:t>це им</w:t>
      </w:r>
      <w:r w:rsidR="00412A9B" w:rsidRPr="00412A9B">
        <w:t>у́</w:t>
      </w:r>
      <w:r w:rsidRPr="00714018">
        <w:t>ще пр</w:t>
      </w:r>
      <w:r w:rsidR="00412A9B" w:rsidRPr="00412A9B">
        <w:t>а́</w:t>
      </w:r>
      <w:r w:rsidRPr="00714018">
        <w:t>здны от дел благ</w:t>
      </w:r>
      <w:r w:rsidR="00412A9B" w:rsidRPr="00412A9B">
        <w:t>и́</w:t>
      </w:r>
      <w:r w:rsidRPr="00714018">
        <w:t>х, к</w:t>
      </w:r>
      <w:r w:rsidR="00412A9B" w:rsidRPr="00412A9B">
        <w:t>а́</w:t>
      </w:r>
      <w:r w:rsidRPr="00714018">
        <w:t>ко прист</w:t>
      </w:r>
      <w:r w:rsidR="00412A9B" w:rsidRPr="00412A9B">
        <w:t>у́</w:t>
      </w:r>
      <w:r w:rsidRPr="00714018">
        <w:t>пим к Сем</w:t>
      </w:r>
      <w:r w:rsidR="00412A9B" w:rsidRPr="00412A9B">
        <w:t>у́</w:t>
      </w:r>
      <w:r w:rsidRPr="00714018">
        <w:t>, в</w:t>
      </w:r>
      <w:r w:rsidR="00412A9B" w:rsidRPr="00412A9B">
        <w:t>е́</w:t>
      </w:r>
      <w:r w:rsidRPr="00714018">
        <w:t>ры прос</w:t>
      </w:r>
      <w:r w:rsidR="00412A9B" w:rsidRPr="00412A9B">
        <w:t>я́</w:t>
      </w:r>
      <w:r w:rsidRPr="00714018">
        <w:t xml:space="preserve">ще, </w:t>
      </w:r>
      <w:r w:rsidR="00412A9B" w:rsidRPr="00412A9B">
        <w:t>а́</w:t>
      </w:r>
      <w:r w:rsidRPr="00714018">
        <w:t>ще не ап</w:t>
      </w:r>
      <w:r w:rsidR="00412A9B" w:rsidRPr="00412A9B">
        <w:t>о́</w:t>
      </w:r>
      <w:r w:rsidRPr="00714018">
        <w:t>стола Фом</w:t>
      </w:r>
      <w:r w:rsidR="00412A9B" w:rsidRPr="00412A9B">
        <w:t>у́</w:t>
      </w:r>
      <w:r w:rsidRPr="00714018">
        <w:t xml:space="preserve"> помин</w:t>
      </w:r>
      <w:r w:rsidR="00412A9B" w:rsidRPr="00412A9B">
        <w:t>а́</w:t>
      </w:r>
      <w:r w:rsidRPr="00714018">
        <w:t>юще и т</w:t>
      </w:r>
      <w:r w:rsidR="00412A9B" w:rsidRPr="00412A9B">
        <w:t>а́</w:t>
      </w:r>
      <w:proofErr w:type="gramStart"/>
      <w:r w:rsidRPr="00714018">
        <w:t>ко</w:t>
      </w:r>
      <w:proofErr w:type="gramEnd"/>
      <w:r w:rsidRPr="00714018">
        <w:t xml:space="preserve"> ем</w:t>
      </w:r>
      <w:r w:rsidR="00412A9B" w:rsidRPr="00412A9B">
        <w:t>у́</w:t>
      </w:r>
      <w:r w:rsidRPr="00714018">
        <w:t xml:space="preserve"> зов</w:t>
      </w:r>
      <w:r w:rsidR="00412A9B" w:rsidRPr="00412A9B">
        <w:t>у́</w:t>
      </w:r>
      <w:r w:rsidRPr="00714018">
        <w:t>ще:</w:t>
      </w:r>
    </w:p>
    <w:p w:rsidR="00124622" w:rsidRPr="00714018" w:rsidRDefault="00124622" w:rsidP="00DA60E0">
      <w:pPr>
        <w:pStyle w:val="akafbasic"/>
      </w:pPr>
      <w:r w:rsidRPr="00714018">
        <w:rPr>
          <w:color w:val="FF0000"/>
        </w:rPr>
        <w:t>Р</w:t>
      </w:r>
      <w:r w:rsidR="00412A9B" w:rsidRPr="00412A9B">
        <w:t>а́</w:t>
      </w:r>
      <w:r w:rsidRPr="00714018">
        <w:t xml:space="preserve">дуйся, </w:t>
      </w:r>
      <w:r w:rsidR="00412A9B" w:rsidRPr="00412A9B">
        <w:t>я́</w:t>
      </w:r>
      <w:proofErr w:type="gramStart"/>
      <w:r w:rsidRPr="00714018">
        <w:t>ко</w:t>
      </w:r>
      <w:proofErr w:type="gramEnd"/>
      <w:r w:rsidRPr="00714018">
        <w:t xml:space="preserve"> Господ</w:t>
      </w:r>
      <w:r w:rsidR="00412A9B" w:rsidRPr="00412A9B">
        <w:t>и́</w:t>
      </w:r>
      <w:r w:rsidRPr="00714018">
        <w:t>н ж</w:t>
      </w:r>
      <w:r w:rsidR="00412A9B" w:rsidRPr="00412A9B">
        <w:t>а́</w:t>
      </w:r>
      <w:r w:rsidRPr="00714018">
        <w:t>твы призв</w:t>
      </w:r>
      <w:r w:rsidR="00412A9B" w:rsidRPr="00412A9B">
        <w:t>а́</w:t>
      </w:r>
      <w:r w:rsidRPr="00714018">
        <w:t xml:space="preserve"> тя;</w:t>
      </w:r>
    </w:p>
    <w:p w:rsidR="00124622" w:rsidRPr="00714018" w:rsidRDefault="00124622" w:rsidP="00DA60E0">
      <w:pPr>
        <w:pStyle w:val="akafbasic"/>
      </w:pPr>
      <w:r w:rsidRPr="00714018">
        <w:t>р</w:t>
      </w:r>
      <w:r w:rsidR="00412A9B" w:rsidRPr="00412A9B">
        <w:t>а́</w:t>
      </w:r>
      <w:r w:rsidRPr="00714018">
        <w:t xml:space="preserve">дуйся, </w:t>
      </w:r>
      <w:r w:rsidR="00412A9B" w:rsidRPr="00412A9B">
        <w:t>я́</w:t>
      </w:r>
      <w:r w:rsidRPr="00714018">
        <w:t>ко в вертогр</w:t>
      </w:r>
      <w:r w:rsidR="00412A9B" w:rsidRPr="00412A9B">
        <w:t>а́</w:t>
      </w:r>
      <w:r w:rsidRPr="00714018">
        <w:t>де</w:t>
      </w:r>
      <w:proofErr w:type="gramStart"/>
      <w:r w:rsidRPr="00714018">
        <w:t xml:space="preserve"> Т</w:t>
      </w:r>
      <w:proofErr w:type="gramEnd"/>
      <w:r w:rsidRPr="00714018">
        <w:t>ог</w:t>
      </w:r>
      <w:r w:rsidR="00412A9B" w:rsidRPr="00412A9B">
        <w:t>о́</w:t>
      </w:r>
      <w:r w:rsidRPr="00714018">
        <w:t xml:space="preserve"> д</w:t>
      </w:r>
      <w:r w:rsidR="00412A9B" w:rsidRPr="00412A9B">
        <w:t>о́</w:t>
      </w:r>
      <w:r w:rsidRPr="00714018">
        <w:t>бре потруд</w:t>
      </w:r>
      <w:r w:rsidR="00412A9B" w:rsidRPr="00412A9B">
        <w:t>и́</w:t>
      </w:r>
      <w:r w:rsidRPr="00714018">
        <w:t>лся ес</w:t>
      </w:r>
      <w:r w:rsidR="00412A9B" w:rsidRPr="00412A9B">
        <w:t>и́</w:t>
      </w:r>
      <w:r w:rsidRPr="00714018">
        <w:t>.</w:t>
      </w:r>
    </w:p>
    <w:p w:rsidR="00124622" w:rsidRPr="00714018" w:rsidRDefault="00124622" w:rsidP="00DA60E0">
      <w:pPr>
        <w:pStyle w:val="akafbasic"/>
      </w:pPr>
      <w:r w:rsidRPr="00714018">
        <w:t>Р</w:t>
      </w:r>
      <w:r w:rsidR="00412A9B" w:rsidRPr="00412A9B">
        <w:t>а́</w:t>
      </w:r>
      <w:r w:rsidRPr="00714018">
        <w:t xml:space="preserve">дуйся, </w:t>
      </w:r>
      <w:r w:rsidR="00412A9B" w:rsidRPr="00412A9B">
        <w:t>я́</w:t>
      </w:r>
      <w:r w:rsidRPr="00714018">
        <w:t xml:space="preserve">ко </w:t>
      </w:r>
      <w:proofErr w:type="gramStart"/>
      <w:r w:rsidRPr="00714018">
        <w:t>д</w:t>
      </w:r>
      <w:r w:rsidR="00412A9B" w:rsidRPr="00412A9B">
        <w:t>е́</w:t>
      </w:r>
      <w:r w:rsidRPr="00714018">
        <w:t>латель</w:t>
      </w:r>
      <w:proofErr w:type="gramEnd"/>
      <w:r w:rsidRPr="00714018">
        <w:t xml:space="preserve"> и н</w:t>
      </w:r>
      <w:r w:rsidR="00412A9B" w:rsidRPr="00412A9B">
        <w:t>и́</w:t>
      </w:r>
      <w:r w:rsidRPr="00714018">
        <w:t>ва яв</w:t>
      </w:r>
      <w:r w:rsidR="00412A9B" w:rsidRPr="00412A9B">
        <w:t>и́</w:t>
      </w:r>
      <w:r w:rsidRPr="00714018">
        <w:t>лся ес</w:t>
      </w:r>
      <w:r w:rsidR="00412A9B" w:rsidRPr="00412A9B">
        <w:t>и́</w:t>
      </w:r>
      <w:r w:rsidRPr="00714018">
        <w:t>;</w:t>
      </w:r>
    </w:p>
    <w:p w:rsidR="00124622" w:rsidRPr="00714018" w:rsidRDefault="00124622" w:rsidP="00DA60E0">
      <w:pPr>
        <w:pStyle w:val="akafbasic"/>
      </w:pPr>
      <w:r w:rsidRPr="00714018">
        <w:t>р</w:t>
      </w:r>
      <w:r w:rsidR="00412A9B" w:rsidRPr="00412A9B">
        <w:t>а́</w:t>
      </w:r>
      <w:r w:rsidRPr="00714018">
        <w:t xml:space="preserve">дуйся, </w:t>
      </w:r>
      <w:r w:rsidR="00412A9B" w:rsidRPr="00412A9B">
        <w:t>я́</w:t>
      </w:r>
      <w:proofErr w:type="gramStart"/>
      <w:r w:rsidRPr="00714018">
        <w:t>ко</w:t>
      </w:r>
      <w:proofErr w:type="gramEnd"/>
      <w:r w:rsidRPr="00714018">
        <w:t xml:space="preserve"> плод стор</w:t>
      </w:r>
      <w:r w:rsidR="00412A9B" w:rsidRPr="00412A9B">
        <w:t>и́</w:t>
      </w:r>
      <w:r w:rsidRPr="00714018">
        <w:t>цею прин</w:t>
      </w:r>
      <w:r w:rsidR="00412A9B" w:rsidRPr="00412A9B">
        <w:t>е́</w:t>
      </w:r>
      <w:r w:rsidRPr="00714018">
        <w:t>сл ес</w:t>
      </w:r>
      <w:r w:rsidR="00412A9B" w:rsidRPr="00412A9B">
        <w:t>и́</w:t>
      </w:r>
      <w:r w:rsidRPr="00714018">
        <w:t>.</w:t>
      </w:r>
    </w:p>
    <w:p w:rsidR="00124622" w:rsidRPr="00714018" w:rsidRDefault="00124622" w:rsidP="00DA60E0">
      <w:pPr>
        <w:pStyle w:val="akafbasic"/>
      </w:pPr>
      <w:r w:rsidRPr="00714018">
        <w:t>Р</w:t>
      </w:r>
      <w:r w:rsidR="00412A9B" w:rsidRPr="00412A9B">
        <w:t>а́</w:t>
      </w:r>
      <w:r w:rsidRPr="00714018">
        <w:t xml:space="preserve">дуйся, </w:t>
      </w:r>
      <w:r w:rsidR="00412A9B" w:rsidRPr="00412A9B">
        <w:t>я́</w:t>
      </w:r>
      <w:r w:rsidRPr="00714018">
        <w:t xml:space="preserve">ко </w:t>
      </w:r>
      <w:proofErr w:type="gramStart"/>
      <w:r w:rsidRPr="00714018">
        <w:t>со</w:t>
      </w:r>
      <w:proofErr w:type="gramEnd"/>
      <w:r w:rsidRPr="00714018">
        <w:t xml:space="preserve"> Влад</w:t>
      </w:r>
      <w:r w:rsidR="00412A9B" w:rsidRPr="00412A9B">
        <w:t>ы́</w:t>
      </w:r>
      <w:r w:rsidRPr="00714018">
        <w:t>кою дн</w:t>
      </w:r>
      <w:r w:rsidR="00507B5D">
        <w:t>е</w:t>
      </w:r>
      <w:r w:rsidRPr="00714018">
        <w:t xml:space="preserve">й </w:t>
      </w:r>
      <w:r w:rsidR="00412A9B" w:rsidRPr="00412A9B">
        <w:t>у́</w:t>
      </w:r>
      <w:r w:rsidRPr="00714018">
        <w:t>треневал ес</w:t>
      </w:r>
      <w:r w:rsidR="00412A9B" w:rsidRPr="00412A9B">
        <w:t>и́</w:t>
      </w:r>
      <w:r w:rsidRPr="00714018">
        <w:t>;</w:t>
      </w:r>
    </w:p>
    <w:p w:rsidR="00124622" w:rsidRPr="00714018" w:rsidRDefault="00124622" w:rsidP="00DA60E0">
      <w:pPr>
        <w:pStyle w:val="akafbasic"/>
      </w:pPr>
      <w:r w:rsidRPr="00714018">
        <w:t>р</w:t>
      </w:r>
      <w:r w:rsidR="00412A9B" w:rsidRPr="00412A9B">
        <w:t>а́</w:t>
      </w:r>
      <w:r w:rsidRPr="00714018">
        <w:t xml:space="preserve">дуйся, </w:t>
      </w:r>
      <w:r w:rsidR="00412A9B" w:rsidRPr="00412A9B">
        <w:t>я́</w:t>
      </w:r>
      <w:r w:rsidRPr="00714018">
        <w:t xml:space="preserve">ко </w:t>
      </w:r>
      <w:proofErr w:type="gramStart"/>
      <w:r w:rsidRPr="00714018">
        <w:t>ч</w:t>
      </w:r>
      <w:r w:rsidR="00412A9B" w:rsidRPr="00412A9B">
        <w:t>а́</w:t>
      </w:r>
      <w:r w:rsidRPr="00714018">
        <w:t>шу</w:t>
      </w:r>
      <w:proofErr w:type="gramEnd"/>
      <w:r w:rsidRPr="00714018">
        <w:t xml:space="preserve"> Христ</w:t>
      </w:r>
      <w:r w:rsidR="00412A9B" w:rsidRPr="00412A9B">
        <w:t>о́</w:t>
      </w:r>
      <w:r w:rsidRPr="00714018">
        <w:t>ву исп</w:t>
      </w:r>
      <w:r w:rsidR="00412A9B" w:rsidRPr="00412A9B">
        <w:t>и́</w:t>
      </w:r>
      <w:r w:rsidRPr="00714018">
        <w:t>л ес</w:t>
      </w:r>
      <w:r w:rsidR="00412A9B" w:rsidRPr="00412A9B">
        <w:t>и́</w:t>
      </w:r>
      <w:r w:rsidRPr="00714018">
        <w:t>.</w:t>
      </w:r>
    </w:p>
    <w:p w:rsidR="00124622" w:rsidRPr="00714018" w:rsidRDefault="00124622" w:rsidP="00DA60E0">
      <w:pPr>
        <w:pStyle w:val="akafbasic"/>
      </w:pPr>
      <w:r w:rsidRPr="00714018">
        <w:t>Р</w:t>
      </w:r>
      <w:r w:rsidR="00412A9B" w:rsidRPr="00412A9B">
        <w:t>а́</w:t>
      </w:r>
      <w:r w:rsidRPr="00714018">
        <w:t xml:space="preserve">дуйся, </w:t>
      </w:r>
      <w:r w:rsidR="00412A9B" w:rsidRPr="00412A9B">
        <w:t>я́</w:t>
      </w:r>
      <w:r w:rsidRPr="00714018">
        <w:t xml:space="preserve">ко и нощь </w:t>
      </w:r>
      <w:proofErr w:type="gramStart"/>
      <w:r w:rsidRPr="00714018">
        <w:t>просвещ</w:t>
      </w:r>
      <w:r w:rsidR="00412A9B" w:rsidRPr="00412A9B">
        <w:t>е́</w:t>
      </w:r>
      <w:r w:rsidRPr="00714018">
        <w:t>ние</w:t>
      </w:r>
      <w:proofErr w:type="gramEnd"/>
      <w:r w:rsidRPr="00714018">
        <w:t xml:space="preserve"> ти бысть;</w:t>
      </w:r>
    </w:p>
    <w:p w:rsidR="00124622" w:rsidRPr="00714018" w:rsidRDefault="00124622" w:rsidP="00DA60E0">
      <w:pPr>
        <w:pStyle w:val="akafbasic"/>
      </w:pPr>
      <w:r w:rsidRPr="00714018">
        <w:t>р</w:t>
      </w:r>
      <w:r w:rsidR="00412A9B" w:rsidRPr="00412A9B">
        <w:t>а́</w:t>
      </w:r>
      <w:r w:rsidRPr="00714018">
        <w:t xml:space="preserve">дуйся, </w:t>
      </w:r>
      <w:r w:rsidR="00412A9B" w:rsidRPr="00412A9B">
        <w:t>я́</w:t>
      </w:r>
      <w:proofErr w:type="gramStart"/>
      <w:r w:rsidRPr="00714018">
        <w:t>ко</w:t>
      </w:r>
      <w:proofErr w:type="gramEnd"/>
      <w:r w:rsidRPr="00714018">
        <w:t xml:space="preserve"> Г</w:t>
      </w:r>
      <w:r w:rsidR="00412A9B" w:rsidRPr="00412A9B">
        <w:t>о́</w:t>
      </w:r>
      <w:r w:rsidRPr="00714018">
        <w:t>споду Сл</w:t>
      </w:r>
      <w:r w:rsidR="00412A9B" w:rsidRPr="00412A9B">
        <w:t>а́</w:t>
      </w:r>
      <w:r w:rsidRPr="00714018">
        <w:t>вы спросл</w:t>
      </w:r>
      <w:r w:rsidR="00412A9B" w:rsidRPr="00412A9B">
        <w:t>а́</w:t>
      </w:r>
      <w:r w:rsidRPr="00714018">
        <w:t>вился ес</w:t>
      </w:r>
      <w:r w:rsidR="00412A9B" w:rsidRPr="00412A9B">
        <w:t>и́</w:t>
      </w:r>
      <w:r w:rsidRPr="00714018">
        <w:t>.</w:t>
      </w:r>
    </w:p>
    <w:p w:rsidR="00124622" w:rsidRPr="00714018" w:rsidRDefault="00124622" w:rsidP="00DA60E0">
      <w:pPr>
        <w:pStyle w:val="akafbasic"/>
      </w:pPr>
      <w:r w:rsidRPr="00714018">
        <w:rPr>
          <w:color w:val="FF0000"/>
        </w:rPr>
        <w:t>Р</w:t>
      </w:r>
      <w:r w:rsidR="00412A9B" w:rsidRPr="00412A9B">
        <w:t>а́</w:t>
      </w:r>
      <w:r w:rsidRPr="00714018">
        <w:t xml:space="preserve">дуйся, </w:t>
      </w:r>
      <w:proofErr w:type="gramStart"/>
      <w:r w:rsidRPr="00714018">
        <w:t>ап</w:t>
      </w:r>
      <w:r w:rsidR="00412A9B" w:rsidRPr="00412A9B">
        <w:t>о́</w:t>
      </w:r>
      <w:r w:rsidRPr="00714018">
        <w:t>столе</w:t>
      </w:r>
      <w:proofErr w:type="gramEnd"/>
      <w:r w:rsidRPr="00714018">
        <w:t xml:space="preserve"> Фом</w:t>
      </w:r>
      <w:r w:rsidR="00412A9B" w:rsidRPr="00412A9B">
        <w:t>о́</w:t>
      </w:r>
      <w:r w:rsidRPr="00714018">
        <w:t>, нев</w:t>
      </w:r>
      <w:r w:rsidR="00412A9B" w:rsidRPr="00412A9B">
        <w:t>е́</w:t>
      </w:r>
      <w:r w:rsidRPr="00714018">
        <w:t>рием д</w:t>
      </w:r>
      <w:r w:rsidR="00412A9B" w:rsidRPr="00412A9B">
        <w:t>о́</w:t>
      </w:r>
      <w:r w:rsidRPr="00714018">
        <w:t>брым в</w:t>
      </w:r>
      <w:r w:rsidR="00412A9B" w:rsidRPr="00412A9B">
        <w:t>е́</w:t>
      </w:r>
      <w:r w:rsidRPr="00714018">
        <w:t>ру утверд</w:t>
      </w:r>
      <w:r w:rsidR="00412A9B" w:rsidRPr="00412A9B">
        <w:t>и́</w:t>
      </w:r>
      <w:r w:rsidRPr="00714018">
        <w:t>вый.</w:t>
      </w:r>
    </w:p>
    <w:p w:rsidR="00124622" w:rsidRPr="00714018" w:rsidRDefault="00124622" w:rsidP="00124622">
      <w:pPr>
        <w:pStyle w:val="akafisthead"/>
      </w:pPr>
      <w:proofErr w:type="gramStart"/>
      <w:r w:rsidRPr="00714018">
        <w:t>Конда</w:t>
      </w:r>
      <w:r>
        <w:t>́</w:t>
      </w:r>
      <w:r w:rsidRPr="00714018">
        <w:t>к</w:t>
      </w:r>
      <w:proofErr w:type="gramEnd"/>
      <w:r w:rsidRPr="00714018">
        <w:t xml:space="preserve"> 6</w:t>
      </w:r>
    </w:p>
    <w:p w:rsidR="00124622" w:rsidRPr="00714018" w:rsidRDefault="00124622" w:rsidP="00DA60E0">
      <w:pPr>
        <w:pStyle w:val="akafbasic"/>
      </w:pPr>
      <w:r w:rsidRPr="00714018">
        <w:rPr>
          <w:color w:val="FF0000"/>
        </w:rPr>
        <w:t>«П</w:t>
      </w:r>
      <w:r w:rsidRPr="00714018">
        <w:t>ропов</w:t>
      </w:r>
      <w:r w:rsidR="00412A9B" w:rsidRPr="00412A9B">
        <w:t>е́</w:t>
      </w:r>
      <w:r w:rsidRPr="00714018">
        <w:t>дницы богон</w:t>
      </w:r>
      <w:r w:rsidR="00412A9B" w:rsidRPr="00412A9B">
        <w:t>о́</w:t>
      </w:r>
      <w:r w:rsidRPr="00714018">
        <w:t>сни б</w:t>
      </w:r>
      <w:r w:rsidR="00412A9B" w:rsidRPr="00412A9B">
        <w:t>ы́</w:t>
      </w:r>
      <w:r w:rsidRPr="00714018">
        <w:t>вше волсв</w:t>
      </w:r>
      <w:r w:rsidR="00412A9B" w:rsidRPr="00412A9B">
        <w:t>и́</w:t>
      </w:r>
      <w:r w:rsidRPr="00714018">
        <w:t>,</w:t>
      </w:r>
      <w:r w:rsidR="00507B5D">
        <w:t xml:space="preserve"> — </w:t>
      </w:r>
      <w:r w:rsidRPr="00714018">
        <w:t>вопи</w:t>
      </w:r>
      <w:r w:rsidR="00412A9B" w:rsidRPr="00412A9B">
        <w:t>я́</w:t>
      </w:r>
      <w:r w:rsidRPr="00714018">
        <w:t>ше Фом</w:t>
      </w:r>
      <w:r w:rsidR="00412A9B" w:rsidRPr="00412A9B">
        <w:t>а́</w:t>
      </w:r>
      <w:r w:rsidRPr="00714018">
        <w:t>,</w:t>
      </w:r>
      <w:r w:rsidR="00507B5D">
        <w:t xml:space="preserve"> — </w:t>
      </w:r>
      <w:r w:rsidRPr="00714018">
        <w:t>испов</w:t>
      </w:r>
      <w:r w:rsidR="00412A9B" w:rsidRPr="00412A9B">
        <w:t>е́</w:t>
      </w:r>
      <w:r w:rsidRPr="00714018">
        <w:t>даша Тя, Христ</w:t>
      </w:r>
      <w:r w:rsidR="00412A9B" w:rsidRPr="00412A9B">
        <w:t>е́</w:t>
      </w:r>
      <w:r w:rsidRPr="00714018">
        <w:t xml:space="preserve">, </w:t>
      </w:r>
      <w:r w:rsidR="00412A9B" w:rsidRPr="00412A9B">
        <w:t>я́</w:t>
      </w:r>
      <w:r w:rsidRPr="00714018">
        <w:t>ко Сп</w:t>
      </w:r>
      <w:r w:rsidR="00412A9B" w:rsidRPr="00412A9B">
        <w:t>а́</w:t>
      </w:r>
      <w:r w:rsidRPr="00714018">
        <w:t xml:space="preserve">са всех; </w:t>
      </w:r>
      <w:r w:rsidR="00412A9B" w:rsidRPr="00412A9B">
        <w:t>а́</w:t>
      </w:r>
      <w:r w:rsidRPr="00714018">
        <w:t xml:space="preserve">ще </w:t>
      </w:r>
      <w:r w:rsidR="00412A9B" w:rsidRPr="00412A9B">
        <w:t>у́</w:t>
      </w:r>
      <w:r w:rsidRPr="00714018">
        <w:t>бо не ув</w:t>
      </w:r>
      <w:r w:rsidR="00412A9B" w:rsidRPr="00412A9B">
        <w:t>е́</w:t>
      </w:r>
      <w:r w:rsidRPr="00714018">
        <w:t>рую в Воскрес</w:t>
      </w:r>
      <w:r w:rsidR="00412A9B" w:rsidRPr="00412A9B">
        <w:t>е́</w:t>
      </w:r>
      <w:r w:rsidRPr="00714018">
        <w:t>ние</w:t>
      </w:r>
      <w:proofErr w:type="gramStart"/>
      <w:r w:rsidRPr="00714018">
        <w:t xml:space="preserve"> Т</w:t>
      </w:r>
      <w:proofErr w:type="gramEnd"/>
      <w:r w:rsidRPr="00714018">
        <w:t>во</w:t>
      </w:r>
      <w:r w:rsidR="00412A9B" w:rsidRPr="00412A9B">
        <w:t>е́</w:t>
      </w:r>
      <w:r w:rsidRPr="00714018">
        <w:t>, не явл</w:t>
      </w:r>
      <w:r w:rsidR="00412A9B" w:rsidRPr="00412A9B">
        <w:t>ю́</w:t>
      </w:r>
      <w:r w:rsidRPr="00714018">
        <w:t xml:space="preserve">ся ли и аз </w:t>
      </w:r>
      <w:r w:rsidR="00412A9B" w:rsidRPr="00412A9B">
        <w:t>я́</w:t>
      </w:r>
      <w:r w:rsidRPr="00714018">
        <w:t xml:space="preserve">ко </w:t>
      </w:r>
      <w:r w:rsidR="00412A9B" w:rsidRPr="00412A9B">
        <w:t>И́</w:t>
      </w:r>
      <w:r w:rsidRPr="00714018">
        <w:t>род, не в</w:t>
      </w:r>
      <w:r w:rsidR="00412A9B" w:rsidRPr="00412A9B">
        <w:t>е́</w:t>
      </w:r>
      <w:r w:rsidRPr="00714018">
        <w:t>дый п</w:t>
      </w:r>
      <w:r w:rsidR="00412A9B" w:rsidRPr="00412A9B">
        <w:t>е́</w:t>
      </w:r>
      <w:r w:rsidRPr="00714018">
        <w:t xml:space="preserve">ти: </w:t>
      </w:r>
      <w:r w:rsidRPr="00714018">
        <w:rPr>
          <w:color w:val="FF0000"/>
        </w:rPr>
        <w:t>А</w:t>
      </w:r>
      <w:r w:rsidRPr="00714018">
        <w:t>ллил</w:t>
      </w:r>
      <w:r w:rsidR="00412A9B" w:rsidRPr="00412A9B">
        <w:t>у́</w:t>
      </w:r>
      <w:r w:rsidRPr="00714018">
        <w:t>ия».</w:t>
      </w:r>
    </w:p>
    <w:p w:rsidR="00124622" w:rsidRPr="00714018" w:rsidRDefault="00124622" w:rsidP="00124622">
      <w:pPr>
        <w:pStyle w:val="akafisthead"/>
      </w:pPr>
      <w:r w:rsidRPr="00714018">
        <w:t>И</w:t>
      </w:r>
      <w:r>
        <w:t>́</w:t>
      </w:r>
      <w:r w:rsidRPr="00714018">
        <w:t>кос 6</w:t>
      </w:r>
    </w:p>
    <w:p w:rsidR="00124622" w:rsidRPr="00714018" w:rsidRDefault="00124622" w:rsidP="00DA60E0">
      <w:pPr>
        <w:pStyle w:val="akafbasic"/>
      </w:pPr>
      <w:r w:rsidRPr="00714018">
        <w:rPr>
          <w:color w:val="FF0000"/>
        </w:rPr>
        <w:t>В</w:t>
      </w:r>
      <w:r w:rsidRPr="00714018">
        <w:t>озси</w:t>
      </w:r>
      <w:r w:rsidR="00412A9B" w:rsidRPr="00412A9B">
        <w:t>я́</w:t>
      </w:r>
      <w:r w:rsidRPr="00714018">
        <w:t>вый во Ег</w:t>
      </w:r>
      <w:r w:rsidR="00412A9B" w:rsidRPr="00412A9B">
        <w:t>и́</w:t>
      </w:r>
      <w:r w:rsidRPr="00714018">
        <w:t xml:space="preserve">пте Свет </w:t>
      </w:r>
      <w:r w:rsidR="00412A9B" w:rsidRPr="00412A9B">
        <w:t>и́</w:t>
      </w:r>
      <w:r w:rsidRPr="00714018">
        <w:t>стины да разс</w:t>
      </w:r>
      <w:r w:rsidR="00412A9B" w:rsidRPr="00412A9B">
        <w:t>е́</w:t>
      </w:r>
      <w:r w:rsidRPr="00714018">
        <w:t>ет, я</w:t>
      </w:r>
      <w:r w:rsidR="00507B5D">
        <w:t>́</w:t>
      </w:r>
      <w:proofErr w:type="gramStart"/>
      <w:r w:rsidRPr="00714018">
        <w:t>ко</w:t>
      </w:r>
      <w:proofErr w:type="gramEnd"/>
      <w:r w:rsidRPr="00714018">
        <w:t xml:space="preserve"> дым, вся сомн</w:t>
      </w:r>
      <w:r w:rsidR="00412A9B" w:rsidRPr="00412A9B">
        <w:t>е́</w:t>
      </w:r>
      <w:r w:rsidRPr="00714018">
        <w:t>ния н</w:t>
      </w:r>
      <w:r w:rsidR="00412A9B" w:rsidRPr="00412A9B">
        <w:t>а́</w:t>
      </w:r>
      <w:r w:rsidRPr="00714018">
        <w:t>ша: в</w:t>
      </w:r>
      <w:r w:rsidR="00412A9B" w:rsidRPr="00412A9B">
        <w:t>е́</w:t>
      </w:r>
      <w:r w:rsidRPr="00714018">
        <w:t>руем бо, Г</w:t>
      </w:r>
      <w:r w:rsidR="00412A9B" w:rsidRPr="00412A9B">
        <w:t>о́</w:t>
      </w:r>
      <w:r w:rsidRPr="00714018">
        <w:t>споди, помоз</w:t>
      </w:r>
      <w:r w:rsidR="00412A9B" w:rsidRPr="00412A9B">
        <w:t>и́</w:t>
      </w:r>
      <w:r w:rsidRPr="00714018">
        <w:t xml:space="preserve"> нев</w:t>
      </w:r>
      <w:r w:rsidR="00412A9B" w:rsidRPr="00412A9B">
        <w:t>е́</w:t>
      </w:r>
      <w:r w:rsidRPr="00714018">
        <w:t>рию н</w:t>
      </w:r>
      <w:r w:rsidR="00412A9B" w:rsidRPr="00412A9B">
        <w:t>а́</w:t>
      </w:r>
      <w:r w:rsidRPr="00714018">
        <w:t>шему; ты же, ап</w:t>
      </w:r>
      <w:r w:rsidR="00412A9B" w:rsidRPr="00412A9B">
        <w:t>о́</w:t>
      </w:r>
      <w:r w:rsidRPr="00714018">
        <w:t>столе, укреп</w:t>
      </w:r>
      <w:r w:rsidR="00412A9B" w:rsidRPr="00412A9B">
        <w:t>и́</w:t>
      </w:r>
      <w:r w:rsidRPr="00714018">
        <w:t xml:space="preserve"> свид</w:t>
      </w:r>
      <w:r w:rsidR="00412A9B" w:rsidRPr="00412A9B">
        <w:t>е́</w:t>
      </w:r>
      <w:r w:rsidRPr="00714018">
        <w:t>тельством тво</w:t>
      </w:r>
      <w:r w:rsidR="00412A9B" w:rsidRPr="00412A9B">
        <w:t>и́</w:t>
      </w:r>
      <w:r w:rsidRPr="00714018">
        <w:t>м зов</w:t>
      </w:r>
      <w:r w:rsidR="00412A9B" w:rsidRPr="00412A9B">
        <w:t>у́</w:t>
      </w:r>
      <w:r w:rsidRPr="00714018">
        <w:t>щия ти:</w:t>
      </w:r>
    </w:p>
    <w:p w:rsidR="00124622" w:rsidRPr="00714018" w:rsidRDefault="00124622" w:rsidP="00DA60E0">
      <w:pPr>
        <w:pStyle w:val="akafbasic"/>
      </w:pPr>
      <w:r w:rsidRPr="00714018">
        <w:rPr>
          <w:color w:val="FF0000"/>
        </w:rPr>
        <w:t>Р</w:t>
      </w:r>
      <w:r w:rsidR="00412A9B" w:rsidRPr="00412A9B">
        <w:t>а́</w:t>
      </w:r>
      <w:r w:rsidRPr="00714018">
        <w:t xml:space="preserve">дуйся, в </w:t>
      </w:r>
      <w:proofErr w:type="gramStart"/>
      <w:r w:rsidRPr="00714018">
        <w:t>сл</w:t>
      </w:r>
      <w:r w:rsidR="00412A9B" w:rsidRPr="00412A9B">
        <w:t>а́</w:t>
      </w:r>
      <w:r w:rsidRPr="00714018">
        <w:t>дость</w:t>
      </w:r>
      <w:proofErr w:type="gramEnd"/>
      <w:r w:rsidRPr="00714018">
        <w:t xml:space="preserve"> Христ</w:t>
      </w:r>
      <w:r w:rsidR="00412A9B" w:rsidRPr="00412A9B">
        <w:t>а́</w:t>
      </w:r>
      <w:r w:rsidRPr="00714018">
        <w:t xml:space="preserve"> посл</w:t>
      </w:r>
      <w:r w:rsidR="00412A9B" w:rsidRPr="00412A9B">
        <w:t>у́</w:t>
      </w:r>
      <w:r w:rsidRPr="00714018">
        <w:t>шавый;</w:t>
      </w:r>
    </w:p>
    <w:p w:rsidR="00124622" w:rsidRPr="00714018" w:rsidRDefault="00124622" w:rsidP="00DA60E0">
      <w:pPr>
        <w:pStyle w:val="akafbasic"/>
      </w:pPr>
      <w:r w:rsidRPr="00714018">
        <w:t>р</w:t>
      </w:r>
      <w:r w:rsidR="00412A9B" w:rsidRPr="00412A9B">
        <w:t>а́</w:t>
      </w:r>
      <w:r w:rsidRPr="00714018">
        <w:t xml:space="preserve">дуйся, во </w:t>
      </w:r>
      <w:proofErr w:type="gramStart"/>
      <w:r w:rsidRPr="00714018">
        <w:t>сл</w:t>
      </w:r>
      <w:r w:rsidR="00412A9B" w:rsidRPr="00412A9B">
        <w:t>а́</w:t>
      </w:r>
      <w:r w:rsidRPr="00714018">
        <w:t>ву</w:t>
      </w:r>
      <w:proofErr w:type="gramEnd"/>
      <w:r w:rsidRPr="00714018">
        <w:t xml:space="preserve"> Ег</w:t>
      </w:r>
      <w:r w:rsidR="00412A9B" w:rsidRPr="00412A9B">
        <w:t>о́</w:t>
      </w:r>
      <w:r w:rsidRPr="00714018">
        <w:t xml:space="preserve"> пож</w:t>
      </w:r>
      <w:r w:rsidR="00412A9B" w:rsidRPr="00412A9B">
        <w:t>и́</w:t>
      </w:r>
      <w:r w:rsidRPr="00714018">
        <w:t>вый.</w:t>
      </w:r>
    </w:p>
    <w:p w:rsidR="00124622" w:rsidRPr="00714018" w:rsidRDefault="00124622" w:rsidP="00DA60E0">
      <w:pPr>
        <w:pStyle w:val="akafbasic"/>
      </w:pPr>
      <w:r w:rsidRPr="00714018">
        <w:t>Р</w:t>
      </w:r>
      <w:r w:rsidR="00412A9B" w:rsidRPr="00412A9B">
        <w:t>а́</w:t>
      </w:r>
      <w:r w:rsidRPr="00714018">
        <w:t xml:space="preserve">дуйся, с </w:t>
      </w:r>
      <w:proofErr w:type="gramStart"/>
      <w:r w:rsidRPr="00714018">
        <w:t>терп</w:t>
      </w:r>
      <w:r w:rsidR="00412A9B" w:rsidRPr="00412A9B">
        <w:t>е́</w:t>
      </w:r>
      <w:r w:rsidRPr="00714018">
        <w:t>нием</w:t>
      </w:r>
      <w:proofErr w:type="gramEnd"/>
      <w:r w:rsidRPr="00714018">
        <w:t xml:space="preserve"> Том</w:t>
      </w:r>
      <w:r w:rsidR="00412A9B" w:rsidRPr="00412A9B">
        <w:t>у́</w:t>
      </w:r>
      <w:r w:rsidRPr="00714018">
        <w:t xml:space="preserve"> послуж</w:t>
      </w:r>
      <w:r w:rsidR="00412A9B" w:rsidRPr="00412A9B">
        <w:t>и́</w:t>
      </w:r>
      <w:r w:rsidRPr="00714018">
        <w:t>вый;</w:t>
      </w:r>
    </w:p>
    <w:p w:rsidR="00124622" w:rsidRPr="00714018" w:rsidRDefault="00124622" w:rsidP="00DA60E0">
      <w:pPr>
        <w:pStyle w:val="akafbasic"/>
      </w:pPr>
      <w:r w:rsidRPr="00714018">
        <w:t>р</w:t>
      </w:r>
      <w:r w:rsidR="00412A9B" w:rsidRPr="00412A9B">
        <w:t>а́</w:t>
      </w:r>
      <w:r w:rsidRPr="00714018">
        <w:t xml:space="preserve">дуйся, с </w:t>
      </w:r>
      <w:proofErr w:type="gramStart"/>
      <w:r w:rsidRPr="00714018">
        <w:t>вес</w:t>
      </w:r>
      <w:r w:rsidR="00412A9B" w:rsidRPr="00412A9B">
        <w:t>е́</w:t>
      </w:r>
      <w:r w:rsidRPr="00714018">
        <w:t>лием</w:t>
      </w:r>
      <w:proofErr w:type="gramEnd"/>
      <w:r w:rsidRPr="00714018">
        <w:t xml:space="preserve"> за Нег</w:t>
      </w:r>
      <w:r w:rsidR="00412A9B" w:rsidRPr="00412A9B">
        <w:t>о́</w:t>
      </w:r>
      <w:r w:rsidRPr="00714018">
        <w:t xml:space="preserve"> ум</w:t>
      </w:r>
      <w:r w:rsidR="00412A9B" w:rsidRPr="00412A9B">
        <w:t>е́</w:t>
      </w:r>
      <w:r w:rsidRPr="00714018">
        <w:t>рый.</w:t>
      </w:r>
    </w:p>
    <w:p w:rsidR="00124622" w:rsidRPr="00714018" w:rsidRDefault="00124622" w:rsidP="00DA60E0">
      <w:pPr>
        <w:pStyle w:val="akafbasic"/>
      </w:pPr>
      <w:r w:rsidRPr="00714018">
        <w:t>Р</w:t>
      </w:r>
      <w:r w:rsidR="00412A9B" w:rsidRPr="00412A9B">
        <w:t>а́</w:t>
      </w:r>
      <w:r w:rsidRPr="00714018">
        <w:t>дуйся, р</w:t>
      </w:r>
      <w:r w:rsidR="00412A9B" w:rsidRPr="00412A9B">
        <w:t>а́</w:t>
      </w:r>
      <w:r w:rsidRPr="00714018">
        <w:t>ну Пробод</w:t>
      </w:r>
      <w:r w:rsidR="00412A9B" w:rsidRPr="00412A9B">
        <w:t>е́</w:t>
      </w:r>
      <w:r w:rsidRPr="00714018">
        <w:t>ннаго осяз</w:t>
      </w:r>
      <w:r w:rsidR="00412A9B" w:rsidRPr="00412A9B">
        <w:t>а́</w:t>
      </w:r>
      <w:r w:rsidRPr="00714018">
        <w:t>вый;</w:t>
      </w:r>
    </w:p>
    <w:p w:rsidR="00124622" w:rsidRPr="00714018" w:rsidRDefault="00124622" w:rsidP="00DA60E0">
      <w:pPr>
        <w:pStyle w:val="akafbasic"/>
      </w:pPr>
      <w:r w:rsidRPr="00714018">
        <w:t>р</w:t>
      </w:r>
      <w:r w:rsidR="00412A9B" w:rsidRPr="00412A9B">
        <w:t>а́</w:t>
      </w:r>
      <w:r w:rsidRPr="00714018">
        <w:t>дуйся, Кр</w:t>
      </w:r>
      <w:r w:rsidR="00412A9B" w:rsidRPr="00412A9B">
        <w:t>о́</w:t>
      </w:r>
      <w:r w:rsidRPr="00714018">
        <w:t xml:space="preserve">вию </w:t>
      </w:r>
      <w:proofErr w:type="gramStart"/>
      <w:r w:rsidRPr="00714018">
        <w:t>Христ</w:t>
      </w:r>
      <w:r w:rsidR="00412A9B" w:rsidRPr="00412A9B">
        <w:t>о́</w:t>
      </w:r>
      <w:r w:rsidRPr="00714018">
        <w:t>вою</w:t>
      </w:r>
      <w:proofErr w:type="gramEnd"/>
      <w:r w:rsidRPr="00714018">
        <w:t xml:space="preserve"> искупл</w:t>
      </w:r>
      <w:r w:rsidR="00412A9B" w:rsidRPr="00412A9B">
        <w:t>е́</w:t>
      </w:r>
      <w:r w:rsidRPr="00714018">
        <w:t>нный.</w:t>
      </w:r>
    </w:p>
    <w:p w:rsidR="00124622" w:rsidRPr="00714018" w:rsidRDefault="00124622" w:rsidP="00DA60E0">
      <w:pPr>
        <w:pStyle w:val="akafbasic"/>
      </w:pPr>
      <w:r w:rsidRPr="00714018">
        <w:t>Р</w:t>
      </w:r>
      <w:r w:rsidR="00412A9B" w:rsidRPr="00412A9B">
        <w:t>а́</w:t>
      </w:r>
      <w:r w:rsidRPr="00714018">
        <w:t>дуйся, копи</w:t>
      </w:r>
      <w:r w:rsidR="00412A9B" w:rsidRPr="00412A9B">
        <w:t>е́</w:t>
      </w:r>
      <w:r w:rsidRPr="00714018">
        <w:t xml:space="preserve">м </w:t>
      </w:r>
      <w:proofErr w:type="gramStart"/>
      <w:r w:rsidRPr="00714018">
        <w:t>муч</w:t>
      </w:r>
      <w:r w:rsidR="00412A9B" w:rsidRPr="00412A9B">
        <w:t>и́</w:t>
      </w:r>
      <w:r w:rsidRPr="00714018">
        <w:t>тельским</w:t>
      </w:r>
      <w:proofErr w:type="gramEnd"/>
      <w:r w:rsidRPr="00714018">
        <w:t xml:space="preserve"> пробод</w:t>
      </w:r>
      <w:r w:rsidR="00412A9B" w:rsidRPr="00412A9B">
        <w:t>е́</w:t>
      </w:r>
      <w:r w:rsidRPr="00714018">
        <w:t>нный;</w:t>
      </w:r>
    </w:p>
    <w:p w:rsidR="00124622" w:rsidRPr="00714018" w:rsidRDefault="00124622" w:rsidP="00DA60E0">
      <w:pPr>
        <w:pStyle w:val="akafbasic"/>
      </w:pPr>
      <w:r w:rsidRPr="00714018">
        <w:t>р</w:t>
      </w:r>
      <w:r w:rsidR="00412A9B" w:rsidRPr="00412A9B">
        <w:t>а́</w:t>
      </w:r>
      <w:r w:rsidRPr="00714018">
        <w:t>дуйся, кровь за Христ</w:t>
      </w:r>
      <w:r w:rsidR="00412A9B" w:rsidRPr="00412A9B">
        <w:t>а́</w:t>
      </w:r>
      <w:r w:rsidRPr="00714018">
        <w:t xml:space="preserve"> проли</w:t>
      </w:r>
      <w:r w:rsidR="00412A9B" w:rsidRPr="00412A9B">
        <w:t>я́</w:t>
      </w:r>
      <w:r w:rsidRPr="00714018">
        <w:t>вый.</w:t>
      </w:r>
    </w:p>
    <w:p w:rsidR="00124622" w:rsidRPr="00714018" w:rsidRDefault="00124622" w:rsidP="00DA60E0">
      <w:pPr>
        <w:pStyle w:val="akafbasic"/>
      </w:pPr>
      <w:r w:rsidRPr="00714018">
        <w:rPr>
          <w:color w:val="FF0000"/>
        </w:rPr>
        <w:t>Р</w:t>
      </w:r>
      <w:r w:rsidR="00412A9B" w:rsidRPr="00412A9B">
        <w:t>а́</w:t>
      </w:r>
      <w:r w:rsidRPr="00714018">
        <w:t xml:space="preserve">дуйся, </w:t>
      </w:r>
      <w:proofErr w:type="gramStart"/>
      <w:r w:rsidRPr="00714018">
        <w:t>ап</w:t>
      </w:r>
      <w:r w:rsidR="00412A9B" w:rsidRPr="00412A9B">
        <w:t>о́</w:t>
      </w:r>
      <w:r w:rsidRPr="00714018">
        <w:t>столе</w:t>
      </w:r>
      <w:proofErr w:type="gramEnd"/>
      <w:r w:rsidRPr="00714018">
        <w:t xml:space="preserve"> Фом</w:t>
      </w:r>
      <w:r w:rsidR="00412A9B" w:rsidRPr="00412A9B">
        <w:t>о́</w:t>
      </w:r>
      <w:r w:rsidRPr="00714018">
        <w:t>, нев</w:t>
      </w:r>
      <w:r w:rsidR="00412A9B" w:rsidRPr="00412A9B">
        <w:t>е́</w:t>
      </w:r>
      <w:r w:rsidRPr="00714018">
        <w:t>рием д</w:t>
      </w:r>
      <w:r w:rsidR="00412A9B" w:rsidRPr="00412A9B">
        <w:t>о́</w:t>
      </w:r>
      <w:r w:rsidRPr="00714018">
        <w:t>брым в</w:t>
      </w:r>
      <w:r w:rsidR="00412A9B" w:rsidRPr="00412A9B">
        <w:t>е́</w:t>
      </w:r>
      <w:r w:rsidRPr="00714018">
        <w:t>ру утверд</w:t>
      </w:r>
      <w:r w:rsidR="00412A9B" w:rsidRPr="00412A9B">
        <w:t>и́</w:t>
      </w:r>
      <w:r w:rsidRPr="00714018">
        <w:t>вый.</w:t>
      </w:r>
    </w:p>
    <w:p w:rsidR="00124622" w:rsidRPr="00714018" w:rsidRDefault="00124622" w:rsidP="007C2435">
      <w:pPr>
        <w:pStyle w:val="akafisthead"/>
        <w:pageBreakBefore/>
      </w:pPr>
      <w:proofErr w:type="gramStart"/>
      <w:r w:rsidRPr="00714018">
        <w:lastRenderedPageBreak/>
        <w:t>Конда</w:t>
      </w:r>
      <w:r>
        <w:t>́</w:t>
      </w:r>
      <w:r w:rsidRPr="00714018">
        <w:t>к</w:t>
      </w:r>
      <w:proofErr w:type="gramEnd"/>
      <w:r w:rsidRPr="00714018">
        <w:t xml:space="preserve"> 7</w:t>
      </w:r>
    </w:p>
    <w:p w:rsidR="00124622" w:rsidRPr="00714018" w:rsidRDefault="00124622" w:rsidP="00DA60E0">
      <w:pPr>
        <w:pStyle w:val="akafbasic"/>
      </w:pPr>
      <w:r w:rsidRPr="00714018">
        <w:rPr>
          <w:color w:val="FF0000"/>
        </w:rPr>
        <w:t>«Х</w:t>
      </w:r>
      <w:r w:rsidRPr="00714018">
        <w:t>от</w:t>
      </w:r>
      <w:r w:rsidR="00412A9B" w:rsidRPr="00412A9B">
        <w:t>я́</w:t>
      </w:r>
      <w:r w:rsidRPr="00714018">
        <w:t>щу Симе</w:t>
      </w:r>
      <w:r w:rsidR="00412A9B" w:rsidRPr="00412A9B">
        <w:t>о́</w:t>
      </w:r>
      <w:r w:rsidRPr="00714018">
        <w:t xml:space="preserve">ну </w:t>
      </w:r>
      <w:proofErr w:type="gramStart"/>
      <w:r w:rsidRPr="00714018">
        <w:t>пр</w:t>
      </w:r>
      <w:r w:rsidR="00412A9B" w:rsidRPr="00412A9B">
        <w:t>а́</w:t>
      </w:r>
      <w:r w:rsidRPr="00714018">
        <w:t>ведному</w:t>
      </w:r>
      <w:proofErr w:type="gramEnd"/>
      <w:r w:rsidRPr="00714018">
        <w:t xml:space="preserve"> умр</w:t>
      </w:r>
      <w:r w:rsidR="00412A9B" w:rsidRPr="00412A9B">
        <w:t>е́</w:t>
      </w:r>
      <w:r w:rsidRPr="00714018">
        <w:t>ти,</w:t>
      </w:r>
      <w:r w:rsidR="00507B5D">
        <w:t xml:space="preserve"> — </w:t>
      </w:r>
      <w:r w:rsidRPr="00714018">
        <w:t>вопи</w:t>
      </w:r>
      <w:r w:rsidR="00412A9B" w:rsidRPr="00412A9B">
        <w:t>я́</w:t>
      </w:r>
      <w:r w:rsidRPr="00714018">
        <w:t>ше Фом</w:t>
      </w:r>
      <w:r w:rsidR="00412A9B" w:rsidRPr="00412A9B">
        <w:t>а́</w:t>
      </w:r>
      <w:r w:rsidRPr="00714018">
        <w:t>,</w:t>
      </w:r>
      <w:r w:rsidR="00507B5D">
        <w:t xml:space="preserve"> — </w:t>
      </w:r>
      <w:r w:rsidRPr="00714018">
        <w:t>вд</w:t>
      </w:r>
      <w:r w:rsidR="00412A9B" w:rsidRPr="00412A9B">
        <w:t>а́</w:t>
      </w:r>
      <w:r w:rsidRPr="00714018">
        <w:t>лся ес</w:t>
      </w:r>
      <w:r w:rsidR="00412A9B" w:rsidRPr="00412A9B">
        <w:t>и́</w:t>
      </w:r>
      <w:r w:rsidRPr="00714018">
        <w:t xml:space="preserve"> </w:t>
      </w:r>
      <w:r w:rsidR="00412A9B" w:rsidRPr="00412A9B">
        <w:t>я́</w:t>
      </w:r>
      <w:r w:rsidRPr="00714018">
        <w:t>ко Млад</w:t>
      </w:r>
      <w:r w:rsidR="00412A9B" w:rsidRPr="00412A9B">
        <w:t>е́</w:t>
      </w:r>
      <w:r w:rsidRPr="00714018">
        <w:t>нец том</w:t>
      </w:r>
      <w:r w:rsidR="00412A9B" w:rsidRPr="00412A9B">
        <w:t>у́</w:t>
      </w:r>
      <w:r w:rsidRPr="00714018">
        <w:t>, но позн</w:t>
      </w:r>
      <w:r w:rsidR="00412A9B" w:rsidRPr="00412A9B">
        <w:t>а́</w:t>
      </w:r>
      <w:r w:rsidRPr="00714018">
        <w:t>лся ес</w:t>
      </w:r>
      <w:r w:rsidR="00412A9B" w:rsidRPr="00412A9B">
        <w:t>и́</w:t>
      </w:r>
      <w:r w:rsidRPr="00714018">
        <w:t xml:space="preserve"> ем</w:t>
      </w:r>
      <w:r w:rsidR="00412A9B" w:rsidRPr="00412A9B">
        <w:t>у́</w:t>
      </w:r>
      <w:r w:rsidRPr="00714018">
        <w:t xml:space="preserve"> и Бог соверш</w:t>
      </w:r>
      <w:r w:rsidR="00412A9B" w:rsidRPr="00412A9B">
        <w:t>е́</w:t>
      </w:r>
      <w:r w:rsidRPr="00714018">
        <w:t>нный; сотвор</w:t>
      </w:r>
      <w:r w:rsidR="00412A9B" w:rsidRPr="00412A9B">
        <w:t>и́</w:t>
      </w:r>
      <w:r w:rsidRPr="00714018">
        <w:t xml:space="preserve"> </w:t>
      </w:r>
      <w:r w:rsidR="00412A9B" w:rsidRPr="00412A9B">
        <w:t>у́</w:t>
      </w:r>
      <w:r w:rsidRPr="00714018">
        <w:t>бо, Г</w:t>
      </w:r>
      <w:r w:rsidR="00412A9B" w:rsidRPr="00412A9B">
        <w:t>о́</w:t>
      </w:r>
      <w:r w:rsidRPr="00714018">
        <w:t>споди, и мне т</w:t>
      </w:r>
      <w:r w:rsidR="00412A9B" w:rsidRPr="00412A9B">
        <w:t>а́</w:t>
      </w:r>
      <w:r w:rsidRPr="00714018">
        <w:t xml:space="preserve">ко, да </w:t>
      </w:r>
      <w:r w:rsidR="00412A9B" w:rsidRPr="00412A9B">
        <w:t>а́</w:t>
      </w:r>
      <w:r w:rsidRPr="00714018">
        <w:t>бие воззов</w:t>
      </w:r>
      <w:r w:rsidR="00412A9B" w:rsidRPr="00412A9B">
        <w:t>у́</w:t>
      </w:r>
      <w:r w:rsidRPr="00714018">
        <w:t xml:space="preserve"> Ти: </w:t>
      </w:r>
      <w:r w:rsidRPr="00714018">
        <w:rPr>
          <w:color w:val="FF0000"/>
        </w:rPr>
        <w:t>А</w:t>
      </w:r>
      <w:r w:rsidRPr="00714018">
        <w:t>ллил</w:t>
      </w:r>
      <w:r w:rsidR="00412A9B" w:rsidRPr="00412A9B">
        <w:t>у́</w:t>
      </w:r>
      <w:r w:rsidRPr="00714018">
        <w:t>ия».</w:t>
      </w:r>
    </w:p>
    <w:p w:rsidR="00124622" w:rsidRPr="00714018" w:rsidRDefault="00124622" w:rsidP="00124622">
      <w:pPr>
        <w:pStyle w:val="akafisthead"/>
      </w:pPr>
      <w:r w:rsidRPr="00714018">
        <w:t>И</w:t>
      </w:r>
      <w:r>
        <w:t>́</w:t>
      </w:r>
      <w:r w:rsidRPr="00714018">
        <w:t>кос 7</w:t>
      </w:r>
    </w:p>
    <w:p w:rsidR="00124622" w:rsidRPr="00714018" w:rsidRDefault="00124622" w:rsidP="00DA60E0">
      <w:pPr>
        <w:pStyle w:val="akafbasic"/>
      </w:pPr>
      <w:r w:rsidRPr="00714018">
        <w:rPr>
          <w:color w:val="FF0000"/>
        </w:rPr>
        <w:t>Н</w:t>
      </w:r>
      <w:r w:rsidR="00412A9B" w:rsidRPr="00412A9B">
        <w:t>о́</w:t>
      </w:r>
      <w:r w:rsidRPr="00714018">
        <w:t>вое показ</w:t>
      </w:r>
      <w:r w:rsidR="00412A9B" w:rsidRPr="00412A9B">
        <w:t>а́</w:t>
      </w:r>
      <w:r w:rsidRPr="00714018">
        <w:t xml:space="preserve"> Твор</w:t>
      </w:r>
      <w:r w:rsidR="00412A9B" w:rsidRPr="00412A9B">
        <w:t>е́</w:t>
      </w:r>
      <w:r w:rsidRPr="00714018">
        <w:t>ц снисхожд</w:t>
      </w:r>
      <w:r w:rsidR="00412A9B" w:rsidRPr="00412A9B">
        <w:t>е́</w:t>
      </w:r>
      <w:r w:rsidRPr="00714018">
        <w:t>ние нам, на безсм</w:t>
      </w:r>
      <w:r w:rsidR="00412A9B" w:rsidRPr="00412A9B">
        <w:t>е́</w:t>
      </w:r>
      <w:r w:rsidRPr="00714018">
        <w:t>ртнем</w:t>
      </w:r>
      <w:proofErr w:type="gramStart"/>
      <w:r w:rsidRPr="00714018">
        <w:t xml:space="preserve"> Т</w:t>
      </w:r>
      <w:proofErr w:type="gramEnd"/>
      <w:r w:rsidR="00412A9B" w:rsidRPr="00412A9B">
        <w:t>е́</w:t>
      </w:r>
      <w:r w:rsidRPr="00714018">
        <w:t>ле см</w:t>
      </w:r>
      <w:r w:rsidR="00412A9B" w:rsidRPr="00412A9B">
        <w:t>е́</w:t>
      </w:r>
      <w:r w:rsidRPr="00714018">
        <w:t>ртныя я</w:t>
      </w:r>
      <w:r w:rsidR="00507B5D">
        <w:t>́</w:t>
      </w:r>
      <w:r w:rsidRPr="00714018">
        <w:t>зв</w:t>
      </w:r>
      <w:r w:rsidR="00507B5D">
        <w:t>ы</w:t>
      </w:r>
      <w:r w:rsidRPr="00714018">
        <w:t xml:space="preserve"> яв</w:t>
      </w:r>
      <w:r w:rsidR="00412A9B" w:rsidRPr="00412A9B">
        <w:t>и́</w:t>
      </w:r>
      <w:r w:rsidRPr="00714018">
        <w:t>ти изв</w:t>
      </w:r>
      <w:r w:rsidR="00412A9B" w:rsidRPr="00412A9B">
        <w:t>о́</w:t>
      </w:r>
      <w:r w:rsidRPr="00714018">
        <w:t>ливый ап</w:t>
      </w:r>
      <w:r w:rsidR="00412A9B" w:rsidRPr="00412A9B">
        <w:t>о́</w:t>
      </w:r>
      <w:r w:rsidRPr="00714018">
        <w:t>столу Своем</w:t>
      </w:r>
      <w:r w:rsidR="00412A9B" w:rsidRPr="00412A9B">
        <w:t>у́</w:t>
      </w:r>
      <w:r w:rsidRPr="00714018">
        <w:t>, ем</w:t>
      </w:r>
      <w:r w:rsidR="00412A9B" w:rsidRPr="00412A9B">
        <w:t>у́</w:t>
      </w:r>
      <w:r w:rsidRPr="00714018">
        <w:t>же с люб</w:t>
      </w:r>
      <w:r w:rsidR="00412A9B" w:rsidRPr="00412A9B">
        <w:t>о́</w:t>
      </w:r>
      <w:r w:rsidRPr="00714018">
        <w:t>вию взыв</w:t>
      </w:r>
      <w:r w:rsidR="00412A9B" w:rsidRPr="00412A9B">
        <w:t>а́</w:t>
      </w:r>
      <w:r w:rsidRPr="00714018">
        <w:t>ем:</w:t>
      </w:r>
    </w:p>
    <w:p w:rsidR="00124622" w:rsidRPr="00714018" w:rsidRDefault="00124622" w:rsidP="00DA60E0">
      <w:pPr>
        <w:pStyle w:val="akafbasic"/>
      </w:pPr>
      <w:r w:rsidRPr="00714018">
        <w:rPr>
          <w:color w:val="FF0000"/>
        </w:rPr>
        <w:t>Р</w:t>
      </w:r>
      <w:r w:rsidR="00412A9B" w:rsidRPr="00412A9B">
        <w:t>а́</w:t>
      </w:r>
      <w:r w:rsidRPr="00714018">
        <w:t xml:space="preserve">дуйся, от </w:t>
      </w:r>
      <w:proofErr w:type="gramStart"/>
      <w:r w:rsidRPr="00714018">
        <w:t>Прем</w:t>
      </w:r>
      <w:r w:rsidR="00412A9B" w:rsidRPr="00412A9B">
        <w:t>у́</w:t>
      </w:r>
      <w:r w:rsidRPr="00714018">
        <w:t>дрости</w:t>
      </w:r>
      <w:proofErr w:type="gramEnd"/>
      <w:r w:rsidRPr="00714018">
        <w:t xml:space="preserve"> м</w:t>
      </w:r>
      <w:r w:rsidR="00412A9B" w:rsidRPr="00412A9B">
        <w:t>у́</w:t>
      </w:r>
      <w:r w:rsidRPr="00714018">
        <w:t>дрость при</w:t>
      </w:r>
      <w:r w:rsidR="00412A9B" w:rsidRPr="00412A9B">
        <w:t>е́</w:t>
      </w:r>
      <w:r w:rsidRPr="00714018">
        <w:t>мый;</w:t>
      </w:r>
    </w:p>
    <w:p w:rsidR="00124622" w:rsidRPr="00714018" w:rsidRDefault="00124622" w:rsidP="00DA60E0">
      <w:pPr>
        <w:pStyle w:val="akafbasic"/>
      </w:pPr>
      <w:r w:rsidRPr="00714018">
        <w:t>р</w:t>
      </w:r>
      <w:r w:rsidR="00412A9B" w:rsidRPr="00412A9B">
        <w:t>а́</w:t>
      </w:r>
      <w:r w:rsidRPr="00714018">
        <w:t>дуйся, от Любв</w:t>
      </w:r>
      <w:r w:rsidR="00412A9B" w:rsidRPr="00412A9B">
        <w:t>е́</w:t>
      </w:r>
      <w:r w:rsidRPr="00714018">
        <w:t xml:space="preserve"> любв</w:t>
      </w:r>
      <w:r w:rsidR="00412A9B" w:rsidRPr="00412A9B">
        <w:t>и́</w:t>
      </w:r>
      <w:r w:rsidRPr="00714018">
        <w:t xml:space="preserve"> науч</w:t>
      </w:r>
      <w:r w:rsidR="00412A9B" w:rsidRPr="00412A9B">
        <w:t>и́</w:t>
      </w:r>
      <w:r w:rsidRPr="00714018">
        <w:t>выйся.</w:t>
      </w:r>
    </w:p>
    <w:p w:rsidR="00124622" w:rsidRPr="00714018" w:rsidRDefault="00124622" w:rsidP="00DA60E0">
      <w:pPr>
        <w:pStyle w:val="akafbasic"/>
      </w:pPr>
      <w:r w:rsidRPr="00714018">
        <w:t>Р</w:t>
      </w:r>
      <w:r w:rsidR="00412A9B" w:rsidRPr="00412A9B">
        <w:t>а́</w:t>
      </w:r>
      <w:r w:rsidRPr="00714018">
        <w:t xml:space="preserve">дуйся, у </w:t>
      </w:r>
      <w:proofErr w:type="gramStart"/>
      <w:r w:rsidRPr="00714018">
        <w:t>Смир</w:t>
      </w:r>
      <w:r w:rsidR="00412A9B" w:rsidRPr="00412A9B">
        <w:t>е́</w:t>
      </w:r>
      <w:r w:rsidRPr="00714018">
        <w:t>ния</w:t>
      </w:r>
      <w:proofErr w:type="gramEnd"/>
      <w:r w:rsidRPr="00714018">
        <w:t xml:space="preserve"> смир</w:t>
      </w:r>
      <w:r w:rsidR="00412A9B" w:rsidRPr="00412A9B">
        <w:t>е́</w:t>
      </w:r>
      <w:r w:rsidRPr="00714018">
        <w:t>нию нав</w:t>
      </w:r>
      <w:r w:rsidR="00412A9B" w:rsidRPr="00412A9B">
        <w:t>ы́</w:t>
      </w:r>
      <w:r w:rsidRPr="00714018">
        <w:t>кший;</w:t>
      </w:r>
    </w:p>
    <w:p w:rsidR="00124622" w:rsidRPr="00714018" w:rsidRDefault="00124622" w:rsidP="00DA60E0">
      <w:pPr>
        <w:pStyle w:val="akafbasic"/>
      </w:pPr>
      <w:r w:rsidRPr="00714018">
        <w:t>р</w:t>
      </w:r>
      <w:r w:rsidR="00412A9B" w:rsidRPr="00412A9B">
        <w:t>а́</w:t>
      </w:r>
      <w:r w:rsidRPr="00714018">
        <w:t xml:space="preserve">дуйся, </w:t>
      </w:r>
      <w:proofErr w:type="gramStart"/>
      <w:r w:rsidRPr="00714018">
        <w:t>Бл</w:t>
      </w:r>
      <w:r w:rsidR="00412A9B" w:rsidRPr="00412A9B">
        <w:t>а́</w:t>
      </w:r>
      <w:r w:rsidRPr="00714018">
        <w:t>гом</w:t>
      </w:r>
      <w:proofErr w:type="gramEnd"/>
      <w:r w:rsidRPr="00714018">
        <w:t xml:space="preserve"> во бл</w:t>
      </w:r>
      <w:r w:rsidR="00412A9B" w:rsidRPr="00412A9B">
        <w:t>а́</w:t>
      </w:r>
      <w:r w:rsidRPr="00714018">
        <w:t>зе утвержд</w:t>
      </w:r>
      <w:r w:rsidR="00412A9B" w:rsidRPr="00412A9B">
        <w:t>е́</w:t>
      </w:r>
      <w:r w:rsidRPr="00714018">
        <w:t>нный.</w:t>
      </w:r>
    </w:p>
    <w:p w:rsidR="00124622" w:rsidRPr="00714018" w:rsidRDefault="00124622" w:rsidP="00DA60E0">
      <w:pPr>
        <w:pStyle w:val="akafbasic"/>
      </w:pPr>
      <w:r w:rsidRPr="00714018">
        <w:t>Р</w:t>
      </w:r>
      <w:r w:rsidR="00412A9B" w:rsidRPr="00412A9B">
        <w:t>а́</w:t>
      </w:r>
      <w:r w:rsidRPr="00714018">
        <w:t xml:space="preserve">дуйся, </w:t>
      </w:r>
      <w:proofErr w:type="gramStart"/>
      <w:r w:rsidRPr="00714018">
        <w:t>Терп</w:t>
      </w:r>
      <w:r w:rsidR="00412A9B" w:rsidRPr="00412A9B">
        <w:t>е́</w:t>
      </w:r>
      <w:r w:rsidRPr="00714018">
        <w:t>нием</w:t>
      </w:r>
      <w:proofErr w:type="gramEnd"/>
      <w:r w:rsidRPr="00714018">
        <w:t xml:space="preserve"> в терп</w:t>
      </w:r>
      <w:r w:rsidR="00412A9B" w:rsidRPr="00412A9B">
        <w:t>е́</w:t>
      </w:r>
      <w:r w:rsidRPr="00714018">
        <w:t>нии наста</w:t>
      </w:r>
      <w:r w:rsidR="00507B5D">
        <w:t>́</w:t>
      </w:r>
      <w:r w:rsidRPr="00714018">
        <w:t>вл</w:t>
      </w:r>
      <w:r w:rsidR="00507B5D">
        <w:t>е</w:t>
      </w:r>
      <w:r w:rsidRPr="00714018">
        <w:t>нный;</w:t>
      </w:r>
    </w:p>
    <w:p w:rsidR="00124622" w:rsidRPr="00714018" w:rsidRDefault="00124622" w:rsidP="00DA60E0">
      <w:pPr>
        <w:pStyle w:val="akafbasic"/>
      </w:pPr>
      <w:r w:rsidRPr="00714018">
        <w:t>р</w:t>
      </w:r>
      <w:r w:rsidR="00412A9B" w:rsidRPr="00412A9B">
        <w:t>а́</w:t>
      </w:r>
      <w:r w:rsidRPr="00714018">
        <w:t xml:space="preserve">дуйся, </w:t>
      </w:r>
      <w:proofErr w:type="gramStart"/>
      <w:r w:rsidRPr="00714018">
        <w:t>Кр</w:t>
      </w:r>
      <w:r w:rsidR="00412A9B" w:rsidRPr="00412A9B">
        <w:t>о́</w:t>
      </w:r>
      <w:r w:rsidRPr="00714018">
        <w:t>тости</w:t>
      </w:r>
      <w:proofErr w:type="gramEnd"/>
      <w:r w:rsidRPr="00714018">
        <w:t xml:space="preserve"> в кр</w:t>
      </w:r>
      <w:r w:rsidR="00412A9B" w:rsidRPr="00412A9B">
        <w:t>о́</w:t>
      </w:r>
      <w:r w:rsidRPr="00714018">
        <w:t>тости подраж</w:t>
      </w:r>
      <w:r w:rsidR="00412A9B" w:rsidRPr="00412A9B">
        <w:t>а́</w:t>
      </w:r>
      <w:r w:rsidRPr="00714018">
        <w:t>вый.</w:t>
      </w:r>
    </w:p>
    <w:p w:rsidR="00124622" w:rsidRPr="00714018" w:rsidRDefault="00124622" w:rsidP="00DA60E0">
      <w:pPr>
        <w:pStyle w:val="akafbasic"/>
      </w:pPr>
      <w:r w:rsidRPr="00714018">
        <w:t>Р</w:t>
      </w:r>
      <w:r w:rsidR="00412A9B" w:rsidRPr="00412A9B">
        <w:t>а́</w:t>
      </w:r>
      <w:r w:rsidRPr="00714018">
        <w:t xml:space="preserve">дуйся, </w:t>
      </w:r>
      <w:proofErr w:type="gramStart"/>
      <w:r w:rsidRPr="00714018">
        <w:t>Послуш</w:t>
      </w:r>
      <w:r w:rsidR="00412A9B" w:rsidRPr="00412A9B">
        <w:t>а́</w:t>
      </w:r>
      <w:r w:rsidRPr="00714018">
        <w:t>нием</w:t>
      </w:r>
      <w:proofErr w:type="gramEnd"/>
      <w:r w:rsidRPr="00714018">
        <w:t xml:space="preserve"> к послуш</w:t>
      </w:r>
      <w:r w:rsidR="00412A9B" w:rsidRPr="00412A9B">
        <w:t>а́</w:t>
      </w:r>
      <w:r w:rsidRPr="00714018">
        <w:t>нию привед</w:t>
      </w:r>
      <w:r w:rsidR="00412A9B" w:rsidRPr="00412A9B">
        <w:t>е́</w:t>
      </w:r>
      <w:r w:rsidRPr="00714018">
        <w:t>нный;</w:t>
      </w:r>
    </w:p>
    <w:p w:rsidR="00124622" w:rsidRPr="00714018" w:rsidRDefault="00124622" w:rsidP="00DA60E0">
      <w:pPr>
        <w:pStyle w:val="akafbasic"/>
      </w:pPr>
      <w:r w:rsidRPr="00714018">
        <w:t>р</w:t>
      </w:r>
      <w:r w:rsidR="00412A9B" w:rsidRPr="00412A9B">
        <w:t>а́</w:t>
      </w:r>
      <w:r w:rsidRPr="00714018">
        <w:t xml:space="preserve">дуйся, </w:t>
      </w:r>
      <w:proofErr w:type="gramStart"/>
      <w:r w:rsidRPr="00714018">
        <w:t>С</w:t>
      </w:r>
      <w:r w:rsidR="00412A9B" w:rsidRPr="00412A9B">
        <w:t>ы́</w:t>
      </w:r>
      <w:r w:rsidRPr="00714018">
        <w:t>ном</w:t>
      </w:r>
      <w:proofErr w:type="gramEnd"/>
      <w:r w:rsidRPr="00714018">
        <w:t xml:space="preserve"> Отц</w:t>
      </w:r>
      <w:r w:rsidR="00412A9B" w:rsidRPr="00412A9B">
        <w:t>у́</w:t>
      </w:r>
      <w:r w:rsidRPr="00714018">
        <w:t xml:space="preserve"> усыновл</w:t>
      </w:r>
      <w:r w:rsidR="00412A9B" w:rsidRPr="00412A9B">
        <w:t>е́</w:t>
      </w:r>
      <w:r w:rsidRPr="00714018">
        <w:t>нный.</w:t>
      </w:r>
    </w:p>
    <w:p w:rsidR="00124622" w:rsidRPr="00714018" w:rsidRDefault="00124622" w:rsidP="00DA60E0">
      <w:pPr>
        <w:pStyle w:val="akafbasic"/>
      </w:pPr>
      <w:r w:rsidRPr="00714018">
        <w:rPr>
          <w:color w:val="FF0000"/>
        </w:rPr>
        <w:t>Р</w:t>
      </w:r>
      <w:r w:rsidR="00412A9B" w:rsidRPr="00412A9B">
        <w:t>а́</w:t>
      </w:r>
      <w:r w:rsidRPr="00714018">
        <w:t xml:space="preserve">дуйся, </w:t>
      </w:r>
      <w:proofErr w:type="gramStart"/>
      <w:r w:rsidRPr="00714018">
        <w:t>ап</w:t>
      </w:r>
      <w:r w:rsidR="00412A9B" w:rsidRPr="00412A9B">
        <w:t>о́</w:t>
      </w:r>
      <w:r w:rsidRPr="00714018">
        <w:t>столе</w:t>
      </w:r>
      <w:proofErr w:type="gramEnd"/>
      <w:r w:rsidRPr="00714018">
        <w:t xml:space="preserve"> Фом</w:t>
      </w:r>
      <w:r w:rsidR="00412A9B" w:rsidRPr="00412A9B">
        <w:t>о́</w:t>
      </w:r>
      <w:r w:rsidRPr="00714018">
        <w:t>, нев</w:t>
      </w:r>
      <w:r w:rsidR="00412A9B" w:rsidRPr="00412A9B">
        <w:t>е́</w:t>
      </w:r>
      <w:r w:rsidRPr="00714018">
        <w:t>рием д</w:t>
      </w:r>
      <w:r w:rsidR="00412A9B" w:rsidRPr="00412A9B">
        <w:t>о́</w:t>
      </w:r>
      <w:r w:rsidRPr="00714018">
        <w:t>брым в</w:t>
      </w:r>
      <w:r w:rsidR="00412A9B" w:rsidRPr="00412A9B">
        <w:t>е́</w:t>
      </w:r>
      <w:r w:rsidRPr="00714018">
        <w:t>ру утверд</w:t>
      </w:r>
      <w:r w:rsidR="00412A9B" w:rsidRPr="00412A9B">
        <w:t>и́</w:t>
      </w:r>
      <w:r w:rsidRPr="00714018">
        <w:t>вый.</w:t>
      </w:r>
    </w:p>
    <w:p w:rsidR="00124622" w:rsidRPr="00714018" w:rsidRDefault="00124622" w:rsidP="00124622">
      <w:pPr>
        <w:pStyle w:val="akafisthead"/>
      </w:pPr>
      <w:proofErr w:type="gramStart"/>
      <w:r w:rsidRPr="00714018">
        <w:t>Конда</w:t>
      </w:r>
      <w:r>
        <w:t>́</w:t>
      </w:r>
      <w:r w:rsidRPr="00714018">
        <w:t>к</w:t>
      </w:r>
      <w:proofErr w:type="gramEnd"/>
      <w:r w:rsidRPr="00714018">
        <w:t xml:space="preserve"> 8</w:t>
      </w:r>
    </w:p>
    <w:p w:rsidR="00124622" w:rsidRPr="00714018" w:rsidRDefault="00124622" w:rsidP="00DA60E0">
      <w:pPr>
        <w:pStyle w:val="akafbasic"/>
      </w:pPr>
      <w:r w:rsidRPr="00714018">
        <w:rPr>
          <w:color w:val="FF0000"/>
        </w:rPr>
        <w:t>«</w:t>
      </w:r>
      <w:proofErr w:type="gramStart"/>
      <w:r w:rsidRPr="00714018">
        <w:rPr>
          <w:color w:val="FF0000"/>
        </w:rPr>
        <w:t>С</w:t>
      </w:r>
      <w:r w:rsidRPr="00714018">
        <w:t>тр</w:t>
      </w:r>
      <w:r w:rsidR="00412A9B" w:rsidRPr="00412A9B">
        <w:t>а́</w:t>
      </w:r>
      <w:r w:rsidRPr="00714018">
        <w:t>нное</w:t>
      </w:r>
      <w:proofErr w:type="gramEnd"/>
      <w:r w:rsidRPr="00714018">
        <w:t xml:space="preserve"> ч</w:t>
      </w:r>
      <w:r w:rsidR="00412A9B" w:rsidRPr="00412A9B">
        <w:t>у́</w:t>
      </w:r>
      <w:r w:rsidRPr="00714018">
        <w:t>до в</w:t>
      </w:r>
      <w:r w:rsidR="00412A9B" w:rsidRPr="00412A9B">
        <w:t>и́</w:t>
      </w:r>
      <w:r w:rsidRPr="00714018">
        <w:t>жду,</w:t>
      </w:r>
      <w:r w:rsidR="00507B5D">
        <w:t xml:space="preserve"> — </w:t>
      </w:r>
      <w:r w:rsidRPr="00714018">
        <w:t>вопи</w:t>
      </w:r>
      <w:r w:rsidR="00412A9B" w:rsidRPr="00412A9B">
        <w:t>я́</w:t>
      </w:r>
      <w:r w:rsidRPr="00714018">
        <w:t>ше Фом</w:t>
      </w:r>
      <w:r w:rsidR="00412A9B" w:rsidRPr="00412A9B">
        <w:t>а́</w:t>
      </w:r>
      <w:r w:rsidRPr="00714018">
        <w:t>.</w:t>
      </w:r>
      <w:r w:rsidR="00507B5D">
        <w:t xml:space="preserve"> — </w:t>
      </w:r>
      <w:r w:rsidRPr="00714018">
        <w:t>Дв</w:t>
      </w:r>
      <w:r w:rsidR="00412A9B" w:rsidRPr="00412A9B">
        <w:t>е́</w:t>
      </w:r>
      <w:r w:rsidRPr="00714018">
        <w:t>рем затвор</w:t>
      </w:r>
      <w:r w:rsidR="00412A9B" w:rsidRPr="00412A9B">
        <w:t>е́</w:t>
      </w:r>
      <w:r w:rsidRPr="00714018">
        <w:t>нным, яко дух, вх</w:t>
      </w:r>
      <w:r w:rsidR="00412A9B" w:rsidRPr="00412A9B">
        <w:t>о́</w:t>
      </w:r>
      <w:r w:rsidRPr="00714018">
        <w:t>дит Христ</w:t>
      </w:r>
      <w:r w:rsidR="00412A9B" w:rsidRPr="00412A9B">
        <w:t>о́</w:t>
      </w:r>
      <w:r w:rsidRPr="00714018">
        <w:t>с. Осяз</w:t>
      </w:r>
      <w:r w:rsidR="00412A9B" w:rsidRPr="00412A9B">
        <w:t>а́</w:t>
      </w:r>
      <w:r w:rsidRPr="00714018">
        <w:t>ю об</w:t>
      </w:r>
      <w:r w:rsidR="00412A9B" w:rsidRPr="00412A9B">
        <w:t>а́</w:t>
      </w:r>
      <w:r w:rsidRPr="00714018">
        <w:t>че р</w:t>
      </w:r>
      <w:r w:rsidR="00412A9B" w:rsidRPr="00412A9B">
        <w:t>а́</w:t>
      </w:r>
      <w:r w:rsidRPr="00714018">
        <w:t xml:space="preserve">ны и </w:t>
      </w:r>
      <w:r w:rsidR="00412A9B" w:rsidRPr="00412A9B">
        <w:t>я́</w:t>
      </w:r>
      <w:r w:rsidRPr="00714018">
        <w:t>звы Ег</w:t>
      </w:r>
      <w:r w:rsidR="00412A9B" w:rsidRPr="00412A9B">
        <w:t>о́</w:t>
      </w:r>
      <w:r w:rsidRPr="00714018">
        <w:t xml:space="preserve">, и что </w:t>
      </w:r>
      <w:r w:rsidR="00412A9B" w:rsidRPr="00412A9B">
        <w:t>у́</w:t>
      </w:r>
      <w:r w:rsidRPr="00714018">
        <w:rPr>
          <w:rFonts w:ascii="NewtonAC" w:hAnsi="NewtonAC"/>
        </w:rPr>
        <w:t>б</w:t>
      </w:r>
      <w:r w:rsidRPr="00714018">
        <w:t>о рек</w:t>
      </w:r>
      <w:r w:rsidR="00412A9B" w:rsidRPr="00412A9B">
        <w:t>у́</w:t>
      </w:r>
      <w:r w:rsidRPr="00714018">
        <w:t>, т</w:t>
      </w:r>
      <w:r w:rsidR="00412A9B" w:rsidRPr="00412A9B">
        <w:t>о́</w:t>
      </w:r>
      <w:r w:rsidRPr="00714018">
        <w:t xml:space="preserve">кмо: </w:t>
      </w:r>
      <w:proofErr w:type="gramStart"/>
      <w:r w:rsidRPr="00714018">
        <w:t>Госп</w:t>
      </w:r>
      <w:r w:rsidR="00412A9B" w:rsidRPr="00412A9B">
        <w:t>о́</w:t>
      </w:r>
      <w:r w:rsidRPr="00714018">
        <w:t>дь</w:t>
      </w:r>
      <w:proofErr w:type="gramEnd"/>
      <w:r w:rsidRPr="00714018">
        <w:t xml:space="preserve"> мой и Бог мой; что </w:t>
      </w:r>
      <w:r w:rsidR="00412A9B" w:rsidRPr="00412A9B">
        <w:t>у́</w:t>
      </w:r>
      <w:r w:rsidRPr="00714018">
        <w:t>бо воспо</w:t>
      </w:r>
      <w:r w:rsidR="00412A9B" w:rsidRPr="00412A9B">
        <w:t>ю́</w:t>
      </w:r>
      <w:r w:rsidRPr="00714018">
        <w:t>, т</w:t>
      </w:r>
      <w:r w:rsidR="00412A9B" w:rsidRPr="00412A9B">
        <w:t>о́</w:t>
      </w:r>
      <w:r w:rsidRPr="00714018">
        <w:t xml:space="preserve">кмо: </w:t>
      </w:r>
      <w:r w:rsidRPr="00714018">
        <w:rPr>
          <w:color w:val="FF0000"/>
        </w:rPr>
        <w:t>А</w:t>
      </w:r>
      <w:r w:rsidRPr="00714018">
        <w:t>ллил</w:t>
      </w:r>
      <w:r w:rsidR="00412A9B" w:rsidRPr="00412A9B">
        <w:t>у́</w:t>
      </w:r>
      <w:r w:rsidRPr="00714018">
        <w:t>ия».</w:t>
      </w:r>
    </w:p>
    <w:p w:rsidR="00124622" w:rsidRPr="00714018" w:rsidRDefault="00124622" w:rsidP="00124622">
      <w:pPr>
        <w:pStyle w:val="akafisthead"/>
      </w:pPr>
      <w:r w:rsidRPr="00714018">
        <w:t>И</w:t>
      </w:r>
      <w:r>
        <w:t>́</w:t>
      </w:r>
      <w:r w:rsidRPr="00714018">
        <w:t>кос 8</w:t>
      </w:r>
    </w:p>
    <w:p w:rsidR="00124622" w:rsidRPr="00714018" w:rsidRDefault="00124622" w:rsidP="00DA60E0">
      <w:pPr>
        <w:pStyle w:val="akafbasic"/>
      </w:pPr>
      <w:r w:rsidRPr="00714018">
        <w:rPr>
          <w:color w:val="FF0000"/>
        </w:rPr>
        <w:t>В</w:t>
      </w:r>
      <w:r w:rsidRPr="00714018">
        <w:t xml:space="preserve">си </w:t>
      </w:r>
      <w:r w:rsidR="00507B5D">
        <w:t>е</w:t>
      </w:r>
      <w:r w:rsidRPr="00714018">
        <w:t>смы</w:t>
      </w:r>
      <w:r w:rsidR="00507B5D">
        <w:t>́</w:t>
      </w:r>
      <w:r w:rsidRPr="00714018">
        <w:t xml:space="preserve"> в </w:t>
      </w:r>
      <w:proofErr w:type="gramStart"/>
      <w:r w:rsidRPr="00714018">
        <w:t>н</w:t>
      </w:r>
      <w:r w:rsidR="00412A9B" w:rsidRPr="00412A9B">
        <w:t>и́</w:t>
      </w:r>
      <w:r w:rsidRPr="00714018">
        <w:t>жних</w:t>
      </w:r>
      <w:proofErr w:type="gramEnd"/>
      <w:r w:rsidRPr="00714018">
        <w:t xml:space="preserve"> и в</w:t>
      </w:r>
      <w:r w:rsidR="00412A9B" w:rsidRPr="00412A9B">
        <w:t>ы́</w:t>
      </w:r>
      <w:r w:rsidRPr="00714018">
        <w:t>шних ник</w:t>
      </w:r>
      <w:r w:rsidR="00412A9B" w:rsidRPr="00412A9B">
        <w:t>а́</w:t>
      </w:r>
      <w:r w:rsidRPr="00714018">
        <w:t>коже достиг</w:t>
      </w:r>
      <w:r w:rsidR="00412A9B" w:rsidRPr="00412A9B">
        <w:t>а́</w:t>
      </w:r>
      <w:r w:rsidRPr="00714018">
        <w:t>ем, об</w:t>
      </w:r>
      <w:r w:rsidR="00412A9B" w:rsidRPr="00412A9B">
        <w:t>а́</w:t>
      </w:r>
      <w:r w:rsidRPr="00714018">
        <w:t>че в</w:t>
      </w:r>
      <w:r w:rsidR="00412A9B" w:rsidRPr="00412A9B">
        <w:t>е́</w:t>
      </w:r>
      <w:r w:rsidRPr="00714018">
        <w:t xml:space="preserve">руем, </w:t>
      </w:r>
      <w:r w:rsidR="00412A9B" w:rsidRPr="00412A9B">
        <w:t>я́</w:t>
      </w:r>
      <w:r w:rsidRPr="00714018">
        <w:t>ко обо</w:t>
      </w:r>
      <w:r w:rsidR="00412A9B" w:rsidRPr="00412A9B">
        <w:t>я́</w:t>
      </w:r>
      <w:r w:rsidRPr="00714018">
        <w:t xml:space="preserve"> соедин</w:t>
      </w:r>
      <w:r w:rsidR="00412A9B" w:rsidRPr="00412A9B">
        <w:t>и́</w:t>
      </w:r>
      <w:r w:rsidRPr="00714018">
        <w:t xml:space="preserve"> в Себ</w:t>
      </w:r>
      <w:r w:rsidR="00412A9B" w:rsidRPr="00412A9B">
        <w:t>е́</w:t>
      </w:r>
      <w:r w:rsidRPr="00714018">
        <w:t xml:space="preserve"> Госп</w:t>
      </w:r>
      <w:r w:rsidR="00412A9B" w:rsidRPr="00412A9B">
        <w:t>о́</w:t>
      </w:r>
      <w:r w:rsidRPr="00714018">
        <w:t>дь, я</w:t>
      </w:r>
      <w:r w:rsidR="00507B5D">
        <w:t>́</w:t>
      </w:r>
      <w:r w:rsidRPr="00714018">
        <w:t>к</w:t>
      </w:r>
      <w:r w:rsidR="00507B5D">
        <w:t>о</w:t>
      </w:r>
      <w:r w:rsidRPr="00714018">
        <w:t>же яв</w:t>
      </w:r>
      <w:r w:rsidR="00412A9B" w:rsidRPr="00412A9B">
        <w:t>и́</w:t>
      </w:r>
      <w:r w:rsidRPr="00714018">
        <w:t xml:space="preserve"> си</w:t>
      </w:r>
      <w:r w:rsidR="00412A9B" w:rsidRPr="00412A9B">
        <w:t>е́</w:t>
      </w:r>
      <w:r w:rsidRPr="00714018">
        <w:t xml:space="preserve"> ап</w:t>
      </w:r>
      <w:r w:rsidR="00412A9B" w:rsidRPr="00412A9B">
        <w:t>о́</w:t>
      </w:r>
      <w:r w:rsidRPr="00714018">
        <w:t>столу Своем</w:t>
      </w:r>
      <w:r w:rsidR="00412A9B" w:rsidRPr="00412A9B">
        <w:t>у́</w:t>
      </w:r>
      <w:r w:rsidRPr="00714018">
        <w:t>, от нас воспев</w:t>
      </w:r>
      <w:r w:rsidR="00412A9B" w:rsidRPr="00412A9B">
        <w:t>а́</w:t>
      </w:r>
      <w:r w:rsidRPr="00714018">
        <w:t>ему с</w:t>
      </w:r>
      <w:r w:rsidR="00412A9B" w:rsidRPr="00412A9B">
        <w:t>и́</w:t>
      </w:r>
      <w:r w:rsidRPr="00714018">
        <w:t>це:</w:t>
      </w:r>
    </w:p>
    <w:p w:rsidR="00124622" w:rsidRPr="00714018" w:rsidRDefault="00124622" w:rsidP="00DA60E0">
      <w:pPr>
        <w:pStyle w:val="akafbasic"/>
      </w:pPr>
      <w:r w:rsidRPr="00714018">
        <w:rPr>
          <w:color w:val="FF0000"/>
        </w:rPr>
        <w:t>Р</w:t>
      </w:r>
      <w:r w:rsidR="00412A9B" w:rsidRPr="00412A9B">
        <w:t>а́</w:t>
      </w:r>
      <w:r w:rsidRPr="00714018">
        <w:t xml:space="preserve">дуйся, с </w:t>
      </w:r>
      <w:proofErr w:type="gramStart"/>
      <w:r w:rsidRPr="00714018">
        <w:t>четверодн</w:t>
      </w:r>
      <w:r w:rsidR="00412A9B" w:rsidRPr="00412A9B">
        <w:t>е́</w:t>
      </w:r>
      <w:r w:rsidRPr="00714018">
        <w:t>вным</w:t>
      </w:r>
      <w:proofErr w:type="gramEnd"/>
      <w:r w:rsidRPr="00714018">
        <w:t xml:space="preserve"> Л</w:t>
      </w:r>
      <w:r w:rsidR="00412A9B" w:rsidRPr="00412A9B">
        <w:t>а́</w:t>
      </w:r>
      <w:r w:rsidRPr="00714018">
        <w:t>зарем вечер</w:t>
      </w:r>
      <w:r w:rsidR="00412A9B" w:rsidRPr="00412A9B">
        <w:t>я́</w:t>
      </w:r>
      <w:r w:rsidRPr="00714018">
        <w:t>вый;</w:t>
      </w:r>
    </w:p>
    <w:p w:rsidR="00124622" w:rsidRPr="00714018" w:rsidRDefault="00124622" w:rsidP="00DA60E0">
      <w:pPr>
        <w:pStyle w:val="akafbasic"/>
      </w:pPr>
      <w:r w:rsidRPr="00714018">
        <w:t>р</w:t>
      </w:r>
      <w:r w:rsidR="00412A9B" w:rsidRPr="00412A9B">
        <w:t>а́</w:t>
      </w:r>
      <w:r w:rsidRPr="00714018">
        <w:t xml:space="preserve">дуйся, </w:t>
      </w:r>
      <w:proofErr w:type="gramStart"/>
      <w:r w:rsidRPr="00714018">
        <w:t>увер</w:t>
      </w:r>
      <w:r w:rsidR="00412A9B" w:rsidRPr="00412A9B">
        <w:t>е́</w:t>
      </w:r>
      <w:r w:rsidRPr="00714018">
        <w:t>ния</w:t>
      </w:r>
      <w:proofErr w:type="gramEnd"/>
      <w:r w:rsidRPr="00714018">
        <w:t xml:space="preserve"> во </w:t>
      </w:r>
      <w:r w:rsidR="00412A9B" w:rsidRPr="00412A9B">
        <w:t>и́</w:t>
      </w:r>
      <w:r w:rsidRPr="00714018">
        <w:t>стине р</w:t>
      </w:r>
      <w:r w:rsidR="00412A9B" w:rsidRPr="00412A9B">
        <w:t>е́</w:t>
      </w:r>
      <w:r w:rsidRPr="00714018">
        <w:t>вностно взыск</w:t>
      </w:r>
      <w:r w:rsidR="00412A9B" w:rsidRPr="00412A9B">
        <w:t>а́</w:t>
      </w:r>
      <w:r w:rsidRPr="00714018">
        <w:t>вый.</w:t>
      </w:r>
    </w:p>
    <w:p w:rsidR="00124622" w:rsidRPr="00714018" w:rsidRDefault="00124622" w:rsidP="00DA60E0">
      <w:pPr>
        <w:pStyle w:val="akafbasic"/>
      </w:pPr>
      <w:r w:rsidRPr="00714018">
        <w:t>Р</w:t>
      </w:r>
      <w:r w:rsidR="00412A9B" w:rsidRPr="00412A9B">
        <w:t>а́</w:t>
      </w:r>
      <w:r w:rsidRPr="00714018">
        <w:t>дуйся, «</w:t>
      </w:r>
      <w:proofErr w:type="gramStart"/>
      <w:r w:rsidRPr="00714018">
        <w:t>Ос</w:t>
      </w:r>
      <w:r w:rsidR="00412A9B" w:rsidRPr="00412A9B">
        <w:t>а́</w:t>
      </w:r>
      <w:r w:rsidRPr="00714018">
        <w:t>нна</w:t>
      </w:r>
      <w:proofErr w:type="gramEnd"/>
      <w:r w:rsidRPr="00714018">
        <w:t xml:space="preserve"> в в</w:t>
      </w:r>
      <w:r w:rsidR="00412A9B" w:rsidRPr="00412A9B">
        <w:t>ы́</w:t>
      </w:r>
      <w:r w:rsidRPr="00714018">
        <w:t>шних!» возглас</w:t>
      </w:r>
      <w:r w:rsidR="00412A9B" w:rsidRPr="00412A9B">
        <w:t>и́</w:t>
      </w:r>
      <w:r w:rsidRPr="00714018">
        <w:t>вый;</w:t>
      </w:r>
    </w:p>
    <w:p w:rsidR="00124622" w:rsidRPr="00714018" w:rsidRDefault="00124622" w:rsidP="00DA60E0">
      <w:pPr>
        <w:pStyle w:val="akafbasic"/>
      </w:pPr>
      <w:r w:rsidRPr="00714018">
        <w:t>р</w:t>
      </w:r>
      <w:r w:rsidR="00412A9B" w:rsidRPr="00412A9B">
        <w:t>а́</w:t>
      </w:r>
      <w:r w:rsidRPr="00714018">
        <w:t>дуйся, люб</w:t>
      </w:r>
      <w:r w:rsidR="00412A9B" w:rsidRPr="00412A9B">
        <w:t>о́</w:t>
      </w:r>
      <w:r w:rsidRPr="00714018">
        <w:t xml:space="preserve">вию </w:t>
      </w:r>
      <w:proofErr w:type="gramStart"/>
      <w:r w:rsidRPr="00714018">
        <w:t>увер</w:t>
      </w:r>
      <w:r w:rsidR="00412A9B" w:rsidRPr="00412A9B">
        <w:t>е́</w:t>
      </w:r>
      <w:r w:rsidRPr="00714018">
        <w:t>ние</w:t>
      </w:r>
      <w:proofErr w:type="gramEnd"/>
      <w:r w:rsidRPr="00714018">
        <w:t xml:space="preserve"> си</w:t>
      </w:r>
      <w:r w:rsidR="00412A9B" w:rsidRPr="00412A9B">
        <w:t>е́</w:t>
      </w:r>
      <w:r w:rsidRPr="00714018">
        <w:t xml:space="preserve"> улуч</w:t>
      </w:r>
      <w:r w:rsidR="00412A9B" w:rsidRPr="00412A9B">
        <w:t>и́</w:t>
      </w:r>
      <w:r w:rsidRPr="00714018">
        <w:t>вый.</w:t>
      </w:r>
    </w:p>
    <w:p w:rsidR="00124622" w:rsidRPr="00714018" w:rsidRDefault="00124622" w:rsidP="00DA60E0">
      <w:pPr>
        <w:pStyle w:val="akafbasic"/>
      </w:pPr>
      <w:r w:rsidRPr="00714018">
        <w:t>Р</w:t>
      </w:r>
      <w:r w:rsidR="00412A9B" w:rsidRPr="00412A9B">
        <w:t>а́</w:t>
      </w:r>
      <w:r w:rsidRPr="00714018">
        <w:t xml:space="preserve">дуйся, </w:t>
      </w:r>
      <w:proofErr w:type="gramStart"/>
      <w:r w:rsidRPr="00714018">
        <w:t>воплощ</w:t>
      </w:r>
      <w:r w:rsidR="00412A9B" w:rsidRPr="00412A9B">
        <w:t>е́</w:t>
      </w:r>
      <w:r w:rsidRPr="00714018">
        <w:t>ние</w:t>
      </w:r>
      <w:proofErr w:type="gramEnd"/>
      <w:r w:rsidRPr="00714018">
        <w:t xml:space="preserve"> Сл</w:t>
      </w:r>
      <w:r w:rsidR="00412A9B" w:rsidRPr="00412A9B">
        <w:t>о́</w:t>
      </w:r>
      <w:r w:rsidRPr="00714018">
        <w:t>ва ув</w:t>
      </w:r>
      <w:r w:rsidR="00412A9B" w:rsidRPr="00412A9B">
        <w:t>е́</w:t>
      </w:r>
      <w:r w:rsidRPr="00714018">
        <w:t>девый;</w:t>
      </w:r>
    </w:p>
    <w:p w:rsidR="00124622" w:rsidRPr="00714018" w:rsidRDefault="00124622" w:rsidP="00DA60E0">
      <w:pPr>
        <w:pStyle w:val="akafbasic"/>
      </w:pPr>
      <w:r w:rsidRPr="00714018">
        <w:t>р</w:t>
      </w:r>
      <w:r w:rsidR="00412A9B" w:rsidRPr="00412A9B">
        <w:t>а́</w:t>
      </w:r>
      <w:r w:rsidRPr="00714018">
        <w:t>дуйся, м</w:t>
      </w:r>
      <w:r w:rsidR="00412A9B" w:rsidRPr="00412A9B">
        <w:t>и́</w:t>
      </w:r>
      <w:r w:rsidRPr="00714018">
        <w:t xml:space="preserve">ром </w:t>
      </w:r>
      <w:proofErr w:type="gramStart"/>
      <w:r w:rsidRPr="00714018">
        <w:t>гон</w:t>
      </w:r>
      <w:r w:rsidR="00412A9B" w:rsidRPr="00412A9B">
        <w:t>и́</w:t>
      </w:r>
      <w:r w:rsidRPr="00714018">
        <w:t>мый</w:t>
      </w:r>
      <w:proofErr w:type="gramEnd"/>
      <w:r w:rsidRPr="00714018">
        <w:t>.</w:t>
      </w:r>
    </w:p>
    <w:p w:rsidR="00124622" w:rsidRPr="00714018" w:rsidRDefault="00124622" w:rsidP="00DA60E0">
      <w:pPr>
        <w:pStyle w:val="akafbasic"/>
      </w:pPr>
      <w:r w:rsidRPr="00714018">
        <w:t>Р</w:t>
      </w:r>
      <w:r w:rsidR="00412A9B" w:rsidRPr="00412A9B">
        <w:t>а́</w:t>
      </w:r>
      <w:r w:rsidRPr="00714018">
        <w:t>дуйся, безслов</w:t>
      </w:r>
      <w:r w:rsidR="00412A9B" w:rsidRPr="00412A9B">
        <w:t>е́</w:t>
      </w:r>
      <w:r w:rsidRPr="00714018">
        <w:t xml:space="preserve">сная </w:t>
      </w:r>
      <w:proofErr w:type="gramStart"/>
      <w:r w:rsidRPr="00714018">
        <w:t>пл</w:t>
      </w:r>
      <w:r w:rsidR="00412A9B" w:rsidRPr="00412A9B">
        <w:t>о́</w:t>
      </w:r>
      <w:r w:rsidRPr="00714018">
        <w:t>ти</w:t>
      </w:r>
      <w:proofErr w:type="gramEnd"/>
      <w:r w:rsidRPr="00714018">
        <w:t xml:space="preserve"> попр</w:t>
      </w:r>
      <w:r w:rsidR="00412A9B" w:rsidRPr="00412A9B">
        <w:t>а́</w:t>
      </w:r>
      <w:r w:rsidRPr="00714018">
        <w:t>вый;</w:t>
      </w:r>
    </w:p>
    <w:p w:rsidR="00124622" w:rsidRPr="00714018" w:rsidRDefault="00124622" w:rsidP="00DA60E0">
      <w:pPr>
        <w:pStyle w:val="akafbasic"/>
      </w:pPr>
      <w:r w:rsidRPr="00714018">
        <w:t>р</w:t>
      </w:r>
      <w:r w:rsidR="00412A9B" w:rsidRPr="00412A9B">
        <w:t>а́</w:t>
      </w:r>
      <w:r w:rsidRPr="00714018">
        <w:t>дуйся, мир от Христ</w:t>
      </w:r>
      <w:r w:rsidR="00412A9B" w:rsidRPr="00412A9B">
        <w:t>а́</w:t>
      </w:r>
      <w:r w:rsidRPr="00714018">
        <w:t xml:space="preserve"> при</w:t>
      </w:r>
      <w:r w:rsidR="00412A9B" w:rsidRPr="00412A9B">
        <w:t>е́</w:t>
      </w:r>
      <w:r w:rsidRPr="00714018">
        <w:t>мый.</w:t>
      </w:r>
    </w:p>
    <w:p w:rsidR="00124622" w:rsidRPr="00714018" w:rsidRDefault="00124622" w:rsidP="00DA60E0">
      <w:pPr>
        <w:pStyle w:val="akafbasic"/>
      </w:pPr>
      <w:r w:rsidRPr="00714018">
        <w:rPr>
          <w:color w:val="FF0000"/>
        </w:rPr>
        <w:t>Р</w:t>
      </w:r>
      <w:r w:rsidR="00412A9B" w:rsidRPr="00412A9B">
        <w:t>а́</w:t>
      </w:r>
      <w:r w:rsidRPr="00714018">
        <w:t xml:space="preserve">дуйся, </w:t>
      </w:r>
      <w:proofErr w:type="gramStart"/>
      <w:r w:rsidRPr="00714018">
        <w:t>ап</w:t>
      </w:r>
      <w:r w:rsidR="00412A9B" w:rsidRPr="00412A9B">
        <w:t>о́</w:t>
      </w:r>
      <w:r w:rsidRPr="00714018">
        <w:t>столе</w:t>
      </w:r>
      <w:proofErr w:type="gramEnd"/>
      <w:r w:rsidRPr="00714018">
        <w:t xml:space="preserve"> Фом</w:t>
      </w:r>
      <w:r w:rsidR="00412A9B" w:rsidRPr="00412A9B">
        <w:t>о́</w:t>
      </w:r>
      <w:r w:rsidRPr="00714018">
        <w:t>, нев</w:t>
      </w:r>
      <w:r w:rsidR="00412A9B" w:rsidRPr="00412A9B">
        <w:t>е́</w:t>
      </w:r>
      <w:r w:rsidRPr="00714018">
        <w:t>рием д</w:t>
      </w:r>
      <w:r w:rsidR="00412A9B" w:rsidRPr="00412A9B">
        <w:t>о́</w:t>
      </w:r>
      <w:r w:rsidRPr="00714018">
        <w:t>брым в</w:t>
      </w:r>
      <w:r w:rsidR="00412A9B" w:rsidRPr="00412A9B">
        <w:t>е́</w:t>
      </w:r>
      <w:r w:rsidRPr="00714018">
        <w:t>ру утверд</w:t>
      </w:r>
      <w:r w:rsidR="00412A9B" w:rsidRPr="00412A9B">
        <w:t>и́</w:t>
      </w:r>
      <w:r w:rsidRPr="00714018">
        <w:t>вый.</w:t>
      </w:r>
    </w:p>
    <w:p w:rsidR="00124622" w:rsidRPr="00714018" w:rsidRDefault="00124622" w:rsidP="007C2435">
      <w:pPr>
        <w:pStyle w:val="akafisthead"/>
        <w:pageBreakBefore/>
      </w:pPr>
      <w:proofErr w:type="gramStart"/>
      <w:r w:rsidRPr="00714018">
        <w:lastRenderedPageBreak/>
        <w:t>Конда</w:t>
      </w:r>
      <w:r>
        <w:t>́</w:t>
      </w:r>
      <w:r w:rsidRPr="00714018">
        <w:t>к</w:t>
      </w:r>
      <w:proofErr w:type="gramEnd"/>
      <w:r w:rsidRPr="00714018">
        <w:t xml:space="preserve"> 9</w:t>
      </w:r>
    </w:p>
    <w:p w:rsidR="00124622" w:rsidRPr="00714018" w:rsidRDefault="00124622" w:rsidP="00DA60E0">
      <w:pPr>
        <w:pStyle w:val="akafbasic"/>
      </w:pPr>
      <w:r w:rsidRPr="00714018">
        <w:rPr>
          <w:color w:val="FF0000"/>
        </w:rPr>
        <w:t>«В</w:t>
      </w:r>
      <w:r w:rsidRPr="00714018">
        <w:t>с</w:t>
      </w:r>
      <w:r w:rsidR="00412A9B" w:rsidRPr="00412A9B">
        <w:t>я́</w:t>
      </w:r>
      <w:r w:rsidRPr="00714018">
        <w:t>кое естеств</w:t>
      </w:r>
      <w:r w:rsidR="00412A9B" w:rsidRPr="00412A9B">
        <w:t>о́</w:t>
      </w:r>
      <w:r w:rsidRPr="00714018">
        <w:t xml:space="preserve"> тв</w:t>
      </w:r>
      <w:r w:rsidR="00412A9B" w:rsidRPr="00412A9B">
        <w:t>а́</w:t>
      </w:r>
      <w:r w:rsidRPr="00714018">
        <w:t>рное вмест</w:t>
      </w:r>
      <w:r w:rsidR="00412A9B" w:rsidRPr="00412A9B">
        <w:t>и́</w:t>
      </w:r>
      <w:r w:rsidRPr="00714018">
        <w:t xml:space="preserve">ти </w:t>
      </w:r>
      <w:proofErr w:type="gramStart"/>
      <w:r w:rsidRPr="00714018">
        <w:t>Бож</w:t>
      </w:r>
      <w:r w:rsidR="00412A9B" w:rsidRPr="00412A9B">
        <w:t>е́</w:t>
      </w:r>
      <w:r w:rsidRPr="00714018">
        <w:t>ственное</w:t>
      </w:r>
      <w:proofErr w:type="gramEnd"/>
      <w:r w:rsidRPr="00714018">
        <w:t xml:space="preserve"> ник</w:t>
      </w:r>
      <w:r w:rsidR="00412A9B" w:rsidRPr="00412A9B">
        <w:t>а́</w:t>
      </w:r>
      <w:r w:rsidRPr="00714018">
        <w:t>коже возмог</w:t>
      </w:r>
      <w:r w:rsidR="00412A9B" w:rsidRPr="00412A9B">
        <w:t>а́</w:t>
      </w:r>
      <w:r w:rsidRPr="00714018">
        <w:t>ет,</w:t>
      </w:r>
      <w:r w:rsidR="00507B5D">
        <w:t xml:space="preserve"> — </w:t>
      </w:r>
      <w:r w:rsidRPr="00714018">
        <w:t>вопи</w:t>
      </w:r>
      <w:r w:rsidR="00412A9B" w:rsidRPr="00412A9B">
        <w:t>я́</w:t>
      </w:r>
      <w:r w:rsidRPr="00714018">
        <w:t>ше Фом</w:t>
      </w:r>
      <w:r w:rsidR="00412A9B" w:rsidRPr="00412A9B">
        <w:t>а́</w:t>
      </w:r>
      <w:r w:rsidRPr="00714018">
        <w:t>,</w:t>
      </w:r>
      <w:r w:rsidR="00507B5D">
        <w:t xml:space="preserve"> — </w:t>
      </w:r>
      <w:r w:rsidRPr="00714018">
        <w:t>Ты Ед</w:t>
      </w:r>
      <w:r w:rsidR="00412A9B" w:rsidRPr="00412A9B">
        <w:t>и́</w:t>
      </w:r>
      <w:r w:rsidRPr="00714018">
        <w:t xml:space="preserve">ный </w:t>
      </w:r>
      <w:r w:rsidR="00412A9B" w:rsidRPr="00412A9B">
        <w:t>о́</w:t>
      </w:r>
      <w:r w:rsidRPr="00714018">
        <w:t>ба несл</w:t>
      </w:r>
      <w:r w:rsidR="00412A9B" w:rsidRPr="00412A9B">
        <w:t>и́</w:t>
      </w:r>
      <w:r w:rsidRPr="00714018">
        <w:t>тно и неразд</w:t>
      </w:r>
      <w:r w:rsidR="00412A9B" w:rsidRPr="00412A9B">
        <w:t>е́</w:t>
      </w:r>
      <w:r w:rsidRPr="00714018">
        <w:t>льно в Себ</w:t>
      </w:r>
      <w:r w:rsidR="00412A9B" w:rsidRPr="00412A9B">
        <w:t>е́</w:t>
      </w:r>
      <w:r w:rsidRPr="00714018">
        <w:t xml:space="preserve"> сочет</w:t>
      </w:r>
      <w:r w:rsidR="00412A9B" w:rsidRPr="00412A9B">
        <w:t>а́</w:t>
      </w:r>
      <w:r w:rsidRPr="00714018">
        <w:t>л ес</w:t>
      </w:r>
      <w:r w:rsidR="00412A9B" w:rsidRPr="00412A9B">
        <w:t>и́</w:t>
      </w:r>
      <w:r w:rsidRPr="00714018">
        <w:t>, Теб</w:t>
      </w:r>
      <w:r w:rsidR="00412A9B" w:rsidRPr="00412A9B">
        <w:t>е́</w:t>
      </w:r>
      <w:r w:rsidRPr="00714018">
        <w:t xml:space="preserve"> по</w:t>
      </w:r>
      <w:r w:rsidR="00412A9B" w:rsidRPr="00412A9B">
        <w:t>ю́</w:t>
      </w:r>
      <w:r w:rsidRPr="00714018">
        <w:t xml:space="preserve">: </w:t>
      </w:r>
      <w:r w:rsidRPr="00714018">
        <w:rPr>
          <w:color w:val="FF0000"/>
        </w:rPr>
        <w:t>А</w:t>
      </w:r>
      <w:r w:rsidRPr="00714018">
        <w:t>ллил</w:t>
      </w:r>
      <w:r w:rsidR="00412A9B" w:rsidRPr="00412A9B">
        <w:t>у́</w:t>
      </w:r>
      <w:r w:rsidRPr="00714018">
        <w:t>ия».</w:t>
      </w:r>
    </w:p>
    <w:p w:rsidR="00124622" w:rsidRPr="00714018" w:rsidRDefault="00124622" w:rsidP="00124622">
      <w:pPr>
        <w:pStyle w:val="akafisthead"/>
      </w:pPr>
      <w:r w:rsidRPr="00714018">
        <w:t>И</w:t>
      </w:r>
      <w:r>
        <w:t>́</w:t>
      </w:r>
      <w:r w:rsidRPr="00714018">
        <w:t>кос 9</w:t>
      </w:r>
    </w:p>
    <w:p w:rsidR="00124622" w:rsidRPr="00714018" w:rsidRDefault="00124622" w:rsidP="00DA60E0">
      <w:pPr>
        <w:pStyle w:val="akafbasic"/>
      </w:pPr>
      <w:r w:rsidRPr="00714018">
        <w:rPr>
          <w:color w:val="FF0000"/>
        </w:rPr>
        <w:t>В</w:t>
      </w:r>
      <w:r w:rsidRPr="00714018">
        <w:t>ет</w:t>
      </w:r>
      <w:r w:rsidR="00412A9B" w:rsidRPr="00412A9B">
        <w:t>и́</w:t>
      </w:r>
      <w:r w:rsidRPr="00714018">
        <w:t>и многовещ</w:t>
      </w:r>
      <w:r w:rsidR="00412A9B" w:rsidRPr="00412A9B">
        <w:t>а́</w:t>
      </w:r>
      <w:r w:rsidRPr="00714018">
        <w:t>ннии ничес</w:t>
      </w:r>
      <w:r w:rsidR="00412A9B" w:rsidRPr="00412A9B">
        <w:t>о́</w:t>
      </w:r>
      <w:r w:rsidRPr="00714018">
        <w:t>же прилож</w:t>
      </w:r>
      <w:r w:rsidR="00412A9B" w:rsidRPr="00412A9B">
        <w:t>и́</w:t>
      </w:r>
      <w:r w:rsidRPr="00714018">
        <w:t xml:space="preserve">ти </w:t>
      </w:r>
      <w:proofErr w:type="gramStart"/>
      <w:r w:rsidRPr="00714018">
        <w:t>дерз</w:t>
      </w:r>
      <w:r w:rsidR="00412A9B" w:rsidRPr="00412A9B">
        <w:t>а́</w:t>
      </w:r>
      <w:r w:rsidRPr="00714018">
        <w:t>ют</w:t>
      </w:r>
      <w:proofErr w:type="gramEnd"/>
      <w:r w:rsidRPr="00714018">
        <w:t>, ап</w:t>
      </w:r>
      <w:r w:rsidR="00412A9B" w:rsidRPr="00412A9B">
        <w:t>о́</w:t>
      </w:r>
      <w:r w:rsidRPr="00714018">
        <w:t>столе, д</w:t>
      </w:r>
      <w:r w:rsidR="00412A9B" w:rsidRPr="00412A9B">
        <w:t>о́</w:t>
      </w:r>
      <w:r w:rsidRPr="00714018">
        <w:t>брому испов</w:t>
      </w:r>
      <w:r w:rsidR="00412A9B" w:rsidRPr="00412A9B">
        <w:t>е́</w:t>
      </w:r>
      <w:r w:rsidRPr="00714018">
        <w:t>данию твоем</w:t>
      </w:r>
      <w:r w:rsidR="00412A9B" w:rsidRPr="00412A9B">
        <w:t>у́</w:t>
      </w:r>
      <w:r w:rsidRPr="00714018">
        <w:t xml:space="preserve">: </w:t>
      </w:r>
      <w:proofErr w:type="gramStart"/>
      <w:r w:rsidRPr="00714018">
        <w:t>Госп</w:t>
      </w:r>
      <w:r w:rsidR="00412A9B" w:rsidRPr="00412A9B">
        <w:t>о́</w:t>
      </w:r>
      <w:r w:rsidRPr="00714018">
        <w:t>дь</w:t>
      </w:r>
      <w:proofErr w:type="gramEnd"/>
      <w:r w:rsidRPr="00714018">
        <w:t xml:space="preserve"> мой и Бог мой; за си</w:t>
      </w:r>
      <w:r w:rsidR="00412A9B" w:rsidRPr="00412A9B">
        <w:t>е́</w:t>
      </w:r>
      <w:r w:rsidRPr="00714018">
        <w:t xml:space="preserve"> и от нас приим</w:t>
      </w:r>
      <w:r w:rsidR="00412A9B" w:rsidRPr="00412A9B">
        <w:t>и́</w:t>
      </w:r>
      <w:r w:rsidRPr="00714018">
        <w:t xml:space="preserve"> сицев</w:t>
      </w:r>
      <w:r w:rsidR="00412A9B" w:rsidRPr="00412A9B">
        <w:t>а́</w:t>
      </w:r>
      <w:r w:rsidRPr="00714018">
        <w:t>я:</w:t>
      </w:r>
    </w:p>
    <w:p w:rsidR="00124622" w:rsidRPr="00714018" w:rsidRDefault="00124622" w:rsidP="00DA60E0">
      <w:pPr>
        <w:pStyle w:val="akafbasic"/>
      </w:pPr>
      <w:r w:rsidRPr="00714018">
        <w:rPr>
          <w:color w:val="FF0000"/>
        </w:rPr>
        <w:t>Р</w:t>
      </w:r>
      <w:r w:rsidR="00412A9B" w:rsidRPr="00412A9B">
        <w:t>а́</w:t>
      </w:r>
      <w:r w:rsidRPr="00714018">
        <w:t xml:space="preserve">дуйся, </w:t>
      </w:r>
      <w:r w:rsidR="00412A9B" w:rsidRPr="00412A9B">
        <w:t>я́</w:t>
      </w:r>
      <w:proofErr w:type="gramStart"/>
      <w:r w:rsidRPr="00714018">
        <w:t>ко</w:t>
      </w:r>
      <w:proofErr w:type="gramEnd"/>
      <w:r w:rsidRPr="00714018">
        <w:t xml:space="preserve"> н</w:t>
      </w:r>
      <w:r w:rsidR="00412A9B" w:rsidRPr="00412A9B">
        <w:t>о́</w:t>
      </w:r>
      <w:r w:rsidRPr="00714018">
        <w:t>зе ко умов</w:t>
      </w:r>
      <w:r w:rsidR="00412A9B" w:rsidRPr="00412A9B">
        <w:t>е́</w:t>
      </w:r>
      <w:r w:rsidRPr="00714018">
        <w:t>нию Христ</w:t>
      </w:r>
      <w:r w:rsidR="00412A9B" w:rsidRPr="00412A9B">
        <w:t>у́</w:t>
      </w:r>
      <w:r w:rsidRPr="00714018">
        <w:t xml:space="preserve"> прост</w:t>
      </w:r>
      <w:r w:rsidR="00412A9B" w:rsidRPr="00412A9B">
        <w:t>е́</w:t>
      </w:r>
      <w:r w:rsidRPr="00714018">
        <w:t>рл ес</w:t>
      </w:r>
      <w:r w:rsidR="00412A9B" w:rsidRPr="00412A9B">
        <w:t>и́</w:t>
      </w:r>
      <w:r w:rsidRPr="00714018">
        <w:t>;</w:t>
      </w:r>
    </w:p>
    <w:p w:rsidR="00124622" w:rsidRPr="00714018" w:rsidRDefault="00124622" w:rsidP="00DA60E0">
      <w:pPr>
        <w:pStyle w:val="akafbasic"/>
      </w:pPr>
      <w:r w:rsidRPr="00714018">
        <w:t>р</w:t>
      </w:r>
      <w:r w:rsidR="00412A9B" w:rsidRPr="00412A9B">
        <w:t>а́</w:t>
      </w:r>
      <w:r w:rsidRPr="00714018">
        <w:t xml:space="preserve">дуйся, </w:t>
      </w:r>
      <w:r w:rsidR="00412A9B" w:rsidRPr="00412A9B">
        <w:t>я́</w:t>
      </w:r>
      <w:r w:rsidRPr="00714018">
        <w:t>ко д</w:t>
      </w:r>
      <w:r w:rsidR="00412A9B" w:rsidRPr="00412A9B">
        <w:t>о́</w:t>
      </w:r>
      <w:r w:rsidRPr="00714018">
        <w:t>ма на земл</w:t>
      </w:r>
      <w:r w:rsidR="00412A9B" w:rsidRPr="00412A9B">
        <w:t>и́</w:t>
      </w:r>
      <w:r w:rsidRPr="00714018">
        <w:t xml:space="preserve"> не </w:t>
      </w:r>
      <w:proofErr w:type="gramStart"/>
      <w:r w:rsidRPr="00714018">
        <w:t>им</w:t>
      </w:r>
      <w:r w:rsidR="00412A9B" w:rsidRPr="00412A9B">
        <w:t>е́</w:t>
      </w:r>
      <w:r w:rsidRPr="00714018">
        <w:t>л</w:t>
      </w:r>
      <w:proofErr w:type="gramEnd"/>
      <w:r w:rsidRPr="00714018">
        <w:t xml:space="preserve"> ес</w:t>
      </w:r>
      <w:r w:rsidR="00412A9B" w:rsidRPr="00412A9B">
        <w:t>и́</w:t>
      </w:r>
      <w:r w:rsidRPr="00714018">
        <w:t>.</w:t>
      </w:r>
    </w:p>
    <w:p w:rsidR="00124622" w:rsidRPr="00714018" w:rsidRDefault="00124622" w:rsidP="00DA60E0">
      <w:pPr>
        <w:pStyle w:val="akafbasic"/>
      </w:pPr>
      <w:r w:rsidRPr="00714018">
        <w:t>Р</w:t>
      </w:r>
      <w:r w:rsidR="00412A9B" w:rsidRPr="00412A9B">
        <w:t>а́</w:t>
      </w:r>
      <w:r w:rsidRPr="00714018">
        <w:t xml:space="preserve">дуйся, </w:t>
      </w:r>
      <w:r w:rsidR="00412A9B" w:rsidRPr="00412A9B">
        <w:t>я́</w:t>
      </w:r>
      <w:r w:rsidRPr="00714018">
        <w:t>ко н</w:t>
      </w:r>
      <w:r w:rsidR="00412A9B" w:rsidRPr="00412A9B">
        <w:t>о́</w:t>
      </w:r>
      <w:r w:rsidRPr="00714018">
        <w:t xml:space="preserve">зе на путь </w:t>
      </w:r>
      <w:proofErr w:type="gramStart"/>
      <w:r w:rsidRPr="00714018">
        <w:t>м</w:t>
      </w:r>
      <w:r w:rsidR="00412A9B" w:rsidRPr="00412A9B">
        <w:t>и́</w:t>
      </w:r>
      <w:r w:rsidRPr="00714018">
        <w:t>рен</w:t>
      </w:r>
      <w:proofErr w:type="gramEnd"/>
      <w:r w:rsidRPr="00714018">
        <w:t xml:space="preserve"> напр</w:t>
      </w:r>
      <w:r w:rsidR="00412A9B" w:rsidRPr="00412A9B">
        <w:t>а́</w:t>
      </w:r>
      <w:r w:rsidRPr="00714018">
        <w:t>вил ес</w:t>
      </w:r>
      <w:r w:rsidR="00412A9B" w:rsidRPr="00412A9B">
        <w:t>и́</w:t>
      </w:r>
      <w:r w:rsidRPr="00714018">
        <w:t>;</w:t>
      </w:r>
    </w:p>
    <w:p w:rsidR="00124622" w:rsidRPr="00714018" w:rsidRDefault="00124622" w:rsidP="00DA60E0">
      <w:pPr>
        <w:pStyle w:val="akafbasic"/>
      </w:pPr>
      <w:r w:rsidRPr="00714018">
        <w:t>р</w:t>
      </w:r>
      <w:r w:rsidR="00412A9B" w:rsidRPr="00412A9B">
        <w:t>а́</w:t>
      </w:r>
      <w:r w:rsidRPr="00714018">
        <w:t xml:space="preserve">дуйся, </w:t>
      </w:r>
      <w:r w:rsidR="00412A9B" w:rsidRPr="00412A9B">
        <w:t>я́</w:t>
      </w:r>
      <w:r w:rsidRPr="00714018">
        <w:t>ко об</w:t>
      </w:r>
      <w:r w:rsidR="00412A9B" w:rsidRPr="00412A9B">
        <w:t>и́</w:t>
      </w:r>
      <w:r w:rsidRPr="00714018">
        <w:t>тель в дом</w:t>
      </w:r>
      <w:r w:rsidR="00412A9B" w:rsidRPr="00412A9B">
        <w:t>у</w:t>
      </w:r>
      <w:proofErr w:type="gramStart"/>
      <w:r w:rsidR="00412A9B" w:rsidRPr="00412A9B">
        <w:t>́</w:t>
      </w:r>
      <w:r w:rsidRPr="00714018">
        <w:t xml:space="preserve"> </w:t>
      </w:r>
      <w:r w:rsidR="00412A9B" w:rsidRPr="00412A9B">
        <w:t>О</w:t>
      </w:r>
      <w:proofErr w:type="gramEnd"/>
      <w:r w:rsidR="00412A9B" w:rsidRPr="00412A9B">
        <w:t>́</w:t>
      </w:r>
      <w:r w:rsidRPr="00714018">
        <w:t>тчи сниск</w:t>
      </w:r>
      <w:r w:rsidR="00412A9B" w:rsidRPr="00412A9B">
        <w:t>а́</w:t>
      </w:r>
      <w:r w:rsidRPr="00714018">
        <w:t>л ес</w:t>
      </w:r>
      <w:r w:rsidR="00412A9B" w:rsidRPr="00412A9B">
        <w:t>и́</w:t>
      </w:r>
      <w:r w:rsidRPr="00714018">
        <w:t>.</w:t>
      </w:r>
    </w:p>
    <w:p w:rsidR="00124622" w:rsidRPr="00714018" w:rsidRDefault="00124622" w:rsidP="00DA60E0">
      <w:pPr>
        <w:pStyle w:val="akafbasic"/>
      </w:pPr>
      <w:r w:rsidRPr="00714018">
        <w:t>Р</w:t>
      </w:r>
      <w:r w:rsidR="00412A9B" w:rsidRPr="00412A9B">
        <w:t>а́</w:t>
      </w:r>
      <w:r w:rsidRPr="00714018">
        <w:t xml:space="preserve">дуйся, </w:t>
      </w:r>
      <w:r w:rsidR="00412A9B" w:rsidRPr="00412A9B">
        <w:t>я́</w:t>
      </w:r>
      <w:proofErr w:type="gramStart"/>
      <w:r w:rsidRPr="00714018">
        <w:t>ко</w:t>
      </w:r>
      <w:proofErr w:type="gramEnd"/>
      <w:r w:rsidRPr="00714018">
        <w:t xml:space="preserve"> стро</w:t>
      </w:r>
      <w:r w:rsidR="00412A9B" w:rsidRPr="00412A9B">
        <w:t>и́</w:t>
      </w:r>
      <w:r w:rsidRPr="00714018">
        <w:t>тель ц</w:t>
      </w:r>
      <w:r w:rsidR="00412A9B" w:rsidRPr="00412A9B">
        <w:t>а́</w:t>
      </w:r>
      <w:r w:rsidRPr="00714018">
        <w:t>рский нар</w:t>
      </w:r>
      <w:r w:rsidR="00412A9B" w:rsidRPr="00412A9B">
        <w:t>е́</w:t>
      </w:r>
      <w:r w:rsidRPr="00714018">
        <w:t>клся ес</w:t>
      </w:r>
      <w:r w:rsidR="00412A9B" w:rsidRPr="00412A9B">
        <w:t>и́</w:t>
      </w:r>
      <w:r w:rsidRPr="00714018">
        <w:t>;</w:t>
      </w:r>
    </w:p>
    <w:p w:rsidR="00124622" w:rsidRPr="00714018" w:rsidRDefault="00124622" w:rsidP="00DA60E0">
      <w:pPr>
        <w:pStyle w:val="akafbasic"/>
      </w:pPr>
      <w:r w:rsidRPr="00714018">
        <w:t>р</w:t>
      </w:r>
      <w:r w:rsidR="00412A9B" w:rsidRPr="00412A9B">
        <w:t>а́</w:t>
      </w:r>
      <w:r w:rsidRPr="00714018">
        <w:t xml:space="preserve">дуйся, </w:t>
      </w:r>
      <w:r w:rsidR="00412A9B" w:rsidRPr="00412A9B">
        <w:t>я́</w:t>
      </w:r>
      <w:r w:rsidRPr="00714018">
        <w:t>ко архит</w:t>
      </w:r>
      <w:r w:rsidR="00412A9B" w:rsidRPr="00412A9B">
        <w:t>е́</w:t>
      </w:r>
      <w:r w:rsidRPr="00714018">
        <w:t xml:space="preserve">ктон </w:t>
      </w:r>
      <w:proofErr w:type="gramStart"/>
      <w:r w:rsidRPr="00714018">
        <w:t>прем</w:t>
      </w:r>
      <w:r w:rsidR="00412A9B" w:rsidRPr="00412A9B">
        <w:t>у́</w:t>
      </w:r>
      <w:r w:rsidRPr="00714018">
        <w:t>дрый</w:t>
      </w:r>
      <w:proofErr w:type="gramEnd"/>
      <w:r w:rsidRPr="00714018">
        <w:t xml:space="preserve"> обр</w:t>
      </w:r>
      <w:r w:rsidR="00412A9B" w:rsidRPr="00412A9B">
        <w:t>е́</w:t>
      </w:r>
      <w:r w:rsidRPr="00714018">
        <w:t>лся ес</w:t>
      </w:r>
      <w:r w:rsidR="00412A9B" w:rsidRPr="00412A9B">
        <w:t>и́</w:t>
      </w:r>
      <w:r w:rsidRPr="00714018">
        <w:t>.</w:t>
      </w:r>
    </w:p>
    <w:p w:rsidR="00124622" w:rsidRPr="00714018" w:rsidRDefault="00124622" w:rsidP="00DA60E0">
      <w:pPr>
        <w:pStyle w:val="akafbasic"/>
      </w:pPr>
      <w:r w:rsidRPr="00714018">
        <w:t>Р</w:t>
      </w:r>
      <w:r w:rsidR="00412A9B" w:rsidRPr="00412A9B">
        <w:t>а́</w:t>
      </w:r>
      <w:r w:rsidRPr="00714018">
        <w:t xml:space="preserve">дуйся, </w:t>
      </w:r>
      <w:r w:rsidR="00412A9B" w:rsidRPr="00412A9B">
        <w:t>я́</w:t>
      </w:r>
      <w:proofErr w:type="gramStart"/>
      <w:r w:rsidRPr="00714018">
        <w:t>ко</w:t>
      </w:r>
      <w:proofErr w:type="gramEnd"/>
      <w:r w:rsidRPr="00714018">
        <w:t xml:space="preserve"> зл</w:t>
      </w:r>
      <w:r w:rsidR="00412A9B" w:rsidRPr="00412A9B">
        <w:t>а́</w:t>
      </w:r>
      <w:r w:rsidRPr="00714018">
        <w:t>то н</w:t>
      </w:r>
      <w:r w:rsidR="00412A9B" w:rsidRPr="00412A9B">
        <w:t>и́</w:t>
      </w:r>
      <w:r w:rsidRPr="00714018">
        <w:t>щим разд</w:t>
      </w:r>
      <w:r w:rsidR="00412A9B" w:rsidRPr="00412A9B">
        <w:t>а́</w:t>
      </w:r>
      <w:r w:rsidRPr="00714018">
        <w:t>л ес</w:t>
      </w:r>
      <w:r w:rsidR="00412A9B" w:rsidRPr="00412A9B">
        <w:t>и́</w:t>
      </w:r>
      <w:r w:rsidRPr="00714018">
        <w:t>;</w:t>
      </w:r>
    </w:p>
    <w:p w:rsidR="00124622" w:rsidRPr="00714018" w:rsidRDefault="00124622" w:rsidP="00DA60E0">
      <w:pPr>
        <w:pStyle w:val="akafbasic"/>
      </w:pPr>
      <w:r w:rsidRPr="00714018">
        <w:t>р</w:t>
      </w:r>
      <w:r w:rsidR="00412A9B" w:rsidRPr="00412A9B">
        <w:t>а́</w:t>
      </w:r>
      <w:r w:rsidRPr="00714018">
        <w:t xml:space="preserve">дуйся, </w:t>
      </w:r>
      <w:r w:rsidR="00412A9B" w:rsidRPr="00412A9B">
        <w:t>я́</w:t>
      </w:r>
      <w:r w:rsidRPr="00714018">
        <w:t xml:space="preserve">ко </w:t>
      </w:r>
      <w:proofErr w:type="gramStart"/>
      <w:r w:rsidRPr="00714018">
        <w:t>черт</w:t>
      </w:r>
      <w:r w:rsidR="00412A9B" w:rsidRPr="00412A9B">
        <w:t>о́</w:t>
      </w:r>
      <w:r w:rsidRPr="00714018">
        <w:t>г</w:t>
      </w:r>
      <w:proofErr w:type="gramEnd"/>
      <w:r w:rsidRPr="00714018">
        <w:t xml:space="preserve"> Неб</w:t>
      </w:r>
      <w:r w:rsidR="00412A9B" w:rsidRPr="00412A9B">
        <w:t>е́</w:t>
      </w:r>
      <w:r w:rsidRPr="00714018">
        <w:t>сный цар</w:t>
      </w:r>
      <w:r w:rsidR="00412A9B" w:rsidRPr="00412A9B">
        <w:t>ю́</w:t>
      </w:r>
      <w:r w:rsidRPr="00714018">
        <w:t xml:space="preserve"> воздв</w:t>
      </w:r>
      <w:r w:rsidR="00412A9B" w:rsidRPr="00412A9B">
        <w:t>и́</w:t>
      </w:r>
      <w:r w:rsidRPr="00714018">
        <w:t>гл ес</w:t>
      </w:r>
      <w:r w:rsidR="00412A9B" w:rsidRPr="00412A9B">
        <w:t>и́</w:t>
      </w:r>
      <w:r w:rsidRPr="00714018">
        <w:t>.</w:t>
      </w:r>
    </w:p>
    <w:p w:rsidR="00124622" w:rsidRPr="00714018" w:rsidRDefault="00124622" w:rsidP="00DA60E0">
      <w:pPr>
        <w:pStyle w:val="akafbasic"/>
      </w:pPr>
      <w:r w:rsidRPr="00714018">
        <w:rPr>
          <w:color w:val="FF0000"/>
        </w:rPr>
        <w:t>Р</w:t>
      </w:r>
      <w:r w:rsidR="00412A9B" w:rsidRPr="00412A9B">
        <w:t>а́</w:t>
      </w:r>
      <w:r w:rsidRPr="00714018">
        <w:t xml:space="preserve">дуйся, </w:t>
      </w:r>
      <w:proofErr w:type="gramStart"/>
      <w:r w:rsidRPr="00714018">
        <w:t>ап</w:t>
      </w:r>
      <w:r w:rsidR="00412A9B" w:rsidRPr="00412A9B">
        <w:t>о́</w:t>
      </w:r>
      <w:r w:rsidRPr="00714018">
        <w:t>столе</w:t>
      </w:r>
      <w:proofErr w:type="gramEnd"/>
      <w:r w:rsidRPr="00714018">
        <w:t xml:space="preserve"> Фом</w:t>
      </w:r>
      <w:r w:rsidR="00412A9B" w:rsidRPr="00412A9B">
        <w:t>о́</w:t>
      </w:r>
      <w:r w:rsidRPr="00714018">
        <w:t>, нев</w:t>
      </w:r>
      <w:r w:rsidR="00412A9B" w:rsidRPr="00412A9B">
        <w:t>е́</w:t>
      </w:r>
      <w:r w:rsidRPr="00714018">
        <w:t>рием д</w:t>
      </w:r>
      <w:r w:rsidR="00412A9B" w:rsidRPr="00412A9B">
        <w:t>о́</w:t>
      </w:r>
      <w:r w:rsidRPr="00714018">
        <w:t>брым в</w:t>
      </w:r>
      <w:r w:rsidR="00412A9B" w:rsidRPr="00412A9B">
        <w:t>е́</w:t>
      </w:r>
      <w:r w:rsidRPr="00714018">
        <w:t>ру утверд</w:t>
      </w:r>
      <w:r w:rsidR="00412A9B" w:rsidRPr="00412A9B">
        <w:t>и́</w:t>
      </w:r>
      <w:r w:rsidRPr="00714018">
        <w:t>вый.</w:t>
      </w:r>
    </w:p>
    <w:p w:rsidR="00124622" w:rsidRPr="00714018" w:rsidRDefault="00124622" w:rsidP="00124622">
      <w:pPr>
        <w:pStyle w:val="akafisthead"/>
      </w:pPr>
      <w:proofErr w:type="gramStart"/>
      <w:r w:rsidRPr="00714018">
        <w:t>Конда</w:t>
      </w:r>
      <w:r>
        <w:t>́</w:t>
      </w:r>
      <w:r w:rsidRPr="00714018">
        <w:t>к</w:t>
      </w:r>
      <w:proofErr w:type="gramEnd"/>
      <w:r w:rsidRPr="00714018">
        <w:t xml:space="preserve"> 10</w:t>
      </w:r>
    </w:p>
    <w:p w:rsidR="00124622" w:rsidRPr="00714018" w:rsidRDefault="00124622" w:rsidP="00DA60E0">
      <w:pPr>
        <w:pStyle w:val="akafbasic"/>
      </w:pPr>
      <w:r w:rsidRPr="00714018">
        <w:rPr>
          <w:color w:val="FF0000"/>
        </w:rPr>
        <w:t>«С</w:t>
      </w:r>
      <w:r w:rsidRPr="00714018">
        <w:t>паст</w:t>
      </w:r>
      <w:r w:rsidR="00412A9B" w:rsidRPr="00412A9B">
        <w:t>и́</w:t>
      </w:r>
      <w:r w:rsidRPr="00714018">
        <w:t xml:space="preserve"> хот</w:t>
      </w:r>
      <w:r w:rsidR="00412A9B" w:rsidRPr="00412A9B">
        <w:t>я́</w:t>
      </w:r>
      <w:r w:rsidRPr="00714018">
        <w:t xml:space="preserve"> мир,</w:t>
      </w:r>
      <w:r w:rsidR="00507B5D">
        <w:t xml:space="preserve"> — </w:t>
      </w:r>
      <w:r w:rsidRPr="00714018">
        <w:t>вопи</w:t>
      </w:r>
      <w:r w:rsidR="00412A9B" w:rsidRPr="00412A9B">
        <w:t>я́</w:t>
      </w:r>
      <w:r w:rsidRPr="00714018">
        <w:t>ше Фом</w:t>
      </w:r>
      <w:r w:rsidR="00412A9B" w:rsidRPr="00412A9B">
        <w:t>а́</w:t>
      </w:r>
      <w:r w:rsidRPr="00714018">
        <w:t>,</w:t>
      </w:r>
      <w:r w:rsidR="00507B5D">
        <w:t xml:space="preserve"> — </w:t>
      </w:r>
      <w:proofErr w:type="gramStart"/>
      <w:r w:rsidRPr="00714018">
        <w:t>животвор</w:t>
      </w:r>
      <w:r w:rsidR="00412A9B" w:rsidRPr="00412A9B">
        <w:t>я́</w:t>
      </w:r>
      <w:r w:rsidRPr="00714018">
        <w:t>щею</w:t>
      </w:r>
      <w:proofErr w:type="gramEnd"/>
      <w:r w:rsidRPr="00714018">
        <w:t xml:space="preserve"> Кр</w:t>
      </w:r>
      <w:r w:rsidR="00412A9B" w:rsidRPr="00412A9B">
        <w:t>о́</w:t>
      </w:r>
      <w:r w:rsidRPr="00714018">
        <w:t>вию из пробод</w:t>
      </w:r>
      <w:r w:rsidR="00412A9B" w:rsidRPr="00412A9B">
        <w:t>е́</w:t>
      </w:r>
      <w:r w:rsidRPr="00714018">
        <w:t>нных ребр, Г</w:t>
      </w:r>
      <w:r w:rsidR="00412A9B" w:rsidRPr="00412A9B">
        <w:t>о́</w:t>
      </w:r>
      <w:r w:rsidRPr="00714018">
        <w:t>споди Б</w:t>
      </w:r>
      <w:r w:rsidR="00412A9B" w:rsidRPr="00412A9B">
        <w:t>о́</w:t>
      </w:r>
      <w:r w:rsidRPr="00714018">
        <w:t>же мой, напо</w:t>
      </w:r>
      <w:r w:rsidR="00412A9B" w:rsidRPr="00412A9B">
        <w:t>и́</w:t>
      </w:r>
      <w:r w:rsidRPr="00714018">
        <w:t>л ес</w:t>
      </w:r>
      <w:r w:rsidR="00412A9B" w:rsidRPr="00412A9B">
        <w:t>и́</w:t>
      </w:r>
      <w:r w:rsidRPr="00714018">
        <w:t xml:space="preserve"> вся, </w:t>
      </w:r>
      <w:r w:rsidR="00412A9B" w:rsidRPr="00412A9B">
        <w:t>я́</w:t>
      </w:r>
      <w:r w:rsidRPr="00714018">
        <w:t>же осяз</w:t>
      </w:r>
      <w:r w:rsidR="00412A9B" w:rsidRPr="00412A9B">
        <w:t>а́</w:t>
      </w:r>
      <w:r w:rsidRPr="00714018">
        <w:t>в, Теб</w:t>
      </w:r>
      <w:r w:rsidR="00412A9B" w:rsidRPr="00412A9B">
        <w:t>е́</w:t>
      </w:r>
      <w:r w:rsidRPr="00714018">
        <w:t xml:space="preserve"> по</w:t>
      </w:r>
      <w:r w:rsidR="00412A9B" w:rsidRPr="00412A9B">
        <w:t>ю́</w:t>
      </w:r>
      <w:r w:rsidRPr="00714018">
        <w:t xml:space="preserve">: </w:t>
      </w:r>
      <w:r w:rsidRPr="00714018">
        <w:rPr>
          <w:color w:val="FF0000"/>
        </w:rPr>
        <w:t>А</w:t>
      </w:r>
      <w:r w:rsidRPr="00714018">
        <w:t>ллил</w:t>
      </w:r>
      <w:r w:rsidR="00412A9B" w:rsidRPr="00412A9B">
        <w:t>у́</w:t>
      </w:r>
      <w:r w:rsidRPr="00714018">
        <w:t>ия».</w:t>
      </w:r>
    </w:p>
    <w:p w:rsidR="00124622" w:rsidRPr="00714018" w:rsidRDefault="00124622" w:rsidP="00124622">
      <w:pPr>
        <w:pStyle w:val="akafisthead"/>
      </w:pPr>
      <w:r w:rsidRPr="00714018">
        <w:t>И</w:t>
      </w:r>
      <w:r>
        <w:t>́</w:t>
      </w:r>
      <w:r w:rsidRPr="00714018">
        <w:t>кос 10</w:t>
      </w:r>
    </w:p>
    <w:p w:rsidR="00124622" w:rsidRPr="00714018" w:rsidRDefault="00124622" w:rsidP="00DA60E0">
      <w:pPr>
        <w:pStyle w:val="akafbasic"/>
      </w:pPr>
      <w:proofErr w:type="gramStart"/>
      <w:r w:rsidRPr="00714018">
        <w:rPr>
          <w:color w:val="FF0000"/>
        </w:rPr>
        <w:t>С</w:t>
      </w:r>
      <w:r w:rsidRPr="00714018">
        <w:t>т</w:t>
      </w:r>
      <w:r w:rsidR="00412A9B" w:rsidRPr="00412A9B">
        <w:t>е́</w:t>
      </w:r>
      <w:r w:rsidRPr="00714018">
        <w:t>ны</w:t>
      </w:r>
      <w:proofErr w:type="gramEnd"/>
      <w:r w:rsidRPr="00714018">
        <w:t xml:space="preserve"> Иерусал</w:t>
      </w:r>
      <w:r w:rsidR="00412A9B" w:rsidRPr="00412A9B">
        <w:t>и́</w:t>
      </w:r>
      <w:r w:rsidRPr="00714018">
        <w:t>ма Неб</w:t>
      </w:r>
      <w:r w:rsidR="00412A9B" w:rsidRPr="00412A9B">
        <w:t>е́</w:t>
      </w:r>
      <w:r w:rsidRPr="00714018">
        <w:t>снаго на дван</w:t>
      </w:r>
      <w:r w:rsidR="00412A9B" w:rsidRPr="00412A9B">
        <w:t>а́</w:t>
      </w:r>
      <w:r w:rsidRPr="00714018">
        <w:t>десяти основ</w:t>
      </w:r>
      <w:r w:rsidR="00412A9B" w:rsidRPr="00412A9B">
        <w:t>а́</w:t>
      </w:r>
      <w:r w:rsidRPr="00714018">
        <w:t>ниих утверд</w:t>
      </w:r>
      <w:r w:rsidR="00412A9B" w:rsidRPr="00412A9B">
        <w:t>и́</w:t>
      </w:r>
      <w:r w:rsidRPr="00714018">
        <w:t xml:space="preserve">шася; </w:t>
      </w:r>
      <w:r w:rsidR="00412A9B" w:rsidRPr="00412A9B">
        <w:t>я́</w:t>
      </w:r>
      <w:r w:rsidRPr="00714018">
        <w:t>коже ед</w:t>
      </w:r>
      <w:r w:rsidR="00412A9B" w:rsidRPr="00412A9B">
        <w:t>и́</w:t>
      </w:r>
      <w:r w:rsidRPr="00714018">
        <w:t>но от сих тя почит</w:t>
      </w:r>
      <w:r w:rsidR="00412A9B" w:rsidRPr="00412A9B">
        <w:t>а́</w:t>
      </w:r>
      <w:r w:rsidRPr="00714018">
        <w:t>ем, ап</w:t>
      </w:r>
      <w:r w:rsidR="00412A9B" w:rsidRPr="00412A9B">
        <w:t>о́</w:t>
      </w:r>
      <w:r w:rsidRPr="00714018">
        <w:t>столе сл</w:t>
      </w:r>
      <w:r w:rsidR="00412A9B" w:rsidRPr="00412A9B">
        <w:t>а́</w:t>
      </w:r>
      <w:r w:rsidRPr="00714018">
        <w:t>вне, и т</w:t>
      </w:r>
      <w:r w:rsidR="00412A9B" w:rsidRPr="00412A9B">
        <w:t>а́</w:t>
      </w:r>
      <w:r w:rsidRPr="00714018">
        <w:t>ко ти воспис</w:t>
      </w:r>
      <w:r w:rsidR="00412A9B" w:rsidRPr="00412A9B">
        <w:t>у́</w:t>
      </w:r>
      <w:r w:rsidRPr="00714018">
        <w:t>ем:</w:t>
      </w:r>
    </w:p>
    <w:p w:rsidR="00124622" w:rsidRPr="00714018" w:rsidRDefault="00124622" w:rsidP="00DA60E0">
      <w:pPr>
        <w:pStyle w:val="akafbasic"/>
      </w:pPr>
      <w:r w:rsidRPr="00714018">
        <w:rPr>
          <w:color w:val="FF0000"/>
        </w:rPr>
        <w:t>Р</w:t>
      </w:r>
      <w:r w:rsidR="00412A9B" w:rsidRPr="00412A9B">
        <w:t>а́</w:t>
      </w:r>
      <w:r w:rsidRPr="00714018">
        <w:t xml:space="preserve">дуйся, </w:t>
      </w:r>
      <w:r w:rsidR="00412A9B" w:rsidRPr="00412A9B">
        <w:t>я́</w:t>
      </w:r>
      <w:proofErr w:type="gramStart"/>
      <w:r w:rsidRPr="00714018">
        <w:t>ко</w:t>
      </w:r>
      <w:proofErr w:type="gramEnd"/>
      <w:r w:rsidRPr="00714018">
        <w:t xml:space="preserve"> яз</w:t>
      </w:r>
      <w:r w:rsidR="00412A9B" w:rsidRPr="00412A9B">
        <w:t>ы́</w:t>
      </w:r>
      <w:r w:rsidRPr="00714018">
        <w:t xml:space="preserve">к </w:t>
      </w:r>
      <w:r w:rsidR="00412A9B" w:rsidRPr="00412A9B">
        <w:t>о́</w:t>
      </w:r>
      <w:r w:rsidRPr="00714018">
        <w:t>гнен на теб</w:t>
      </w:r>
      <w:r w:rsidR="00412A9B" w:rsidRPr="00412A9B">
        <w:t>е́</w:t>
      </w:r>
      <w:r w:rsidRPr="00714018">
        <w:t xml:space="preserve"> поч</w:t>
      </w:r>
      <w:r w:rsidR="00412A9B" w:rsidRPr="00412A9B">
        <w:t>и́</w:t>
      </w:r>
      <w:r w:rsidRPr="00714018">
        <w:t>;</w:t>
      </w:r>
    </w:p>
    <w:p w:rsidR="00124622" w:rsidRPr="00714018" w:rsidRDefault="00124622" w:rsidP="00DA60E0">
      <w:pPr>
        <w:pStyle w:val="akafbasic"/>
      </w:pPr>
      <w:r w:rsidRPr="00714018">
        <w:t>р</w:t>
      </w:r>
      <w:r w:rsidR="00412A9B" w:rsidRPr="00412A9B">
        <w:t>а́</w:t>
      </w:r>
      <w:r w:rsidRPr="00714018">
        <w:t xml:space="preserve">дуйся, </w:t>
      </w:r>
      <w:r w:rsidR="00412A9B" w:rsidRPr="00412A9B">
        <w:t>я́</w:t>
      </w:r>
      <w:r w:rsidRPr="00714018">
        <w:t xml:space="preserve">ко </w:t>
      </w:r>
      <w:proofErr w:type="gramStart"/>
      <w:r w:rsidRPr="00714018">
        <w:t>сл</w:t>
      </w:r>
      <w:r w:rsidR="00412A9B" w:rsidRPr="00412A9B">
        <w:t>а́</w:t>
      </w:r>
      <w:r w:rsidRPr="00714018">
        <w:t>ва</w:t>
      </w:r>
      <w:proofErr w:type="gramEnd"/>
      <w:r w:rsidRPr="00714018">
        <w:t xml:space="preserve"> Христ</w:t>
      </w:r>
      <w:r w:rsidR="00412A9B" w:rsidRPr="00412A9B">
        <w:t>о́</w:t>
      </w:r>
      <w:r w:rsidRPr="00714018">
        <w:t>ва тя оси</w:t>
      </w:r>
      <w:r w:rsidR="00412A9B" w:rsidRPr="00412A9B">
        <w:t>я́</w:t>
      </w:r>
      <w:r w:rsidRPr="00714018">
        <w:t>.</w:t>
      </w:r>
    </w:p>
    <w:p w:rsidR="00124622" w:rsidRPr="00714018" w:rsidRDefault="00124622" w:rsidP="00DA60E0">
      <w:pPr>
        <w:pStyle w:val="akafbasic"/>
      </w:pPr>
      <w:r w:rsidRPr="00714018">
        <w:t>Р</w:t>
      </w:r>
      <w:r w:rsidR="00412A9B" w:rsidRPr="00412A9B">
        <w:t>а́</w:t>
      </w:r>
      <w:r w:rsidRPr="00714018">
        <w:t xml:space="preserve">дуйся, </w:t>
      </w:r>
      <w:r w:rsidR="00412A9B" w:rsidRPr="00412A9B">
        <w:t>я́</w:t>
      </w:r>
      <w:proofErr w:type="gramStart"/>
      <w:r w:rsidRPr="00714018">
        <w:t>ко</w:t>
      </w:r>
      <w:proofErr w:type="gramEnd"/>
      <w:r w:rsidRPr="00714018">
        <w:t xml:space="preserve"> яз</w:t>
      </w:r>
      <w:r w:rsidR="00412A9B" w:rsidRPr="00412A9B">
        <w:t>ы́</w:t>
      </w:r>
      <w:r w:rsidRPr="00714018">
        <w:t>ки мн</w:t>
      </w:r>
      <w:r w:rsidR="00412A9B" w:rsidRPr="00412A9B">
        <w:t>о́</w:t>
      </w:r>
      <w:r w:rsidRPr="00714018">
        <w:t>ги просвет</w:t>
      </w:r>
      <w:r w:rsidR="00412A9B" w:rsidRPr="00412A9B">
        <w:t>и́</w:t>
      </w:r>
      <w:r w:rsidRPr="00714018">
        <w:t>л ес</w:t>
      </w:r>
      <w:r w:rsidR="00412A9B" w:rsidRPr="00412A9B">
        <w:t>и́</w:t>
      </w:r>
      <w:r w:rsidRPr="00714018">
        <w:t>;</w:t>
      </w:r>
    </w:p>
    <w:p w:rsidR="00124622" w:rsidRPr="00714018" w:rsidRDefault="00124622" w:rsidP="00DA60E0">
      <w:pPr>
        <w:pStyle w:val="akafbasic"/>
      </w:pPr>
      <w:r w:rsidRPr="00714018">
        <w:t>р</w:t>
      </w:r>
      <w:r w:rsidR="00412A9B" w:rsidRPr="00412A9B">
        <w:t>а́</w:t>
      </w:r>
      <w:r w:rsidRPr="00714018">
        <w:t xml:space="preserve">дуйся, </w:t>
      </w:r>
      <w:r w:rsidR="00412A9B" w:rsidRPr="00412A9B">
        <w:t>я́</w:t>
      </w:r>
      <w:r w:rsidRPr="00714018">
        <w:t xml:space="preserve">ко </w:t>
      </w:r>
      <w:r w:rsidR="00412A9B" w:rsidRPr="00412A9B">
        <w:t>и́</w:t>
      </w:r>
      <w:r w:rsidRPr="00714018">
        <w:t xml:space="preserve">мя </w:t>
      </w:r>
      <w:proofErr w:type="gramStart"/>
      <w:r w:rsidRPr="00714018">
        <w:t>Христ</w:t>
      </w:r>
      <w:r w:rsidR="00412A9B" w:rsidRPr="00412A9B">
        <w:t>о́</w:t>
      </w:r>
      <w:r w:rsidRPr="00714018">
        <w:t>во</w:t>
      </w:r>
      <w:proofErr w:type="gramEnd"/>
      <w:r w:rsidRPr="00714018">
        <w:t xml:space="preserve"> просл</w:t>
      </w:r>
      <w:r w:rsidR="00412A9B" w:rsidRPr="00412A9B">
        <w:t>а́</w:t>
      </w:r>
      <w:r w:rsidRPr="00714018">
        <w:t>вил ес</w:t>
      </w:r>
      <w:r w:rsidR="00412A9B" w:rsidRPr="00412A9B">
        <w:t>и́</w:t>
      </w:r>
      <w:r w:rsidRPr="00714018">
        <w:t>.</w:t>
      </w:r>
    </w:p>
    <w:p w:rsidR="00124622" w:rsidRPr="00714018" w:rsidRDefault="00124622" w:rsidP="00DA60E0">
      <w:pPr>
        <w:pStyle w:val="akafbasic"/>
      </w:pPr>
      <w:r w:rsidRPr="00714018">
        <w:t>Р</w:t>
      </w:r>
      <w:r w:rsidR="00412A9B" w:rsidRPr="00412A9B">
        <w:t>а́</w:t>
      </w:r>
      <w:r w:rsidRPr="00714018">
        <w:t xml:space="preserve">дуйся, </w:t>
      </w:r>
      <w:r w:rsidR="00412A9B" w:rsidRPr="00412A9B">
        <w:t>я́</w:t>
      </w:r>
      <w:r w:rsidRPr="00714018">
        <w:t xml:space="preserve">ко </w:t>
      </w:r>
      <w:proofErr w:type="gramStart"/>
      <w:r w:rsidRPr="00714018">
        <w:t>нед</w:t>
      </w:r>
      <w:r w:rsidR="00412A9B" w:rsidRPr="00412A9B">
        <w:t>у́</w:t>
      </w:r>
      <w:r w:rsidRPr="00714018">
        <w:t>жных</w:t>
      </w:r>
      <w:proofErr w:type="gramEnd"/>
      <w:r w:rsidRPr="00714018">
        <w:t xml:space="preserve"> исцел</w:t>
      </w:r>
      <w:r w:rsidR="00412A9B" w:rsidRPr="00412A9B">
        <w:t>я́</w:t>
      </w:r>
      <w:r w:rsidRPr="00714018">
        <w:t>л ес</w:t>
      </w:r>
      <w:r w:rsidR="00412A9B" w:rsidRPr="00412A9B">
        <w:t>и́</w:t>
      </w:r>
      <w:r w:rsidRPr="00714018">
        <w:t>;</w:t>
      </w:r>
    </w:p>
    <w:p w:rsidR="00124622" w:rsidRPr="00714018" w:rsidRDefault="00124622" w:rsidP="00DA60E0">
      <w:pPr>
        <w:pStyle w:val="akafbasic"/>
      </w:pPr>
      <w:r w:rsidRPr="00714018">
        <w:t>р</w:t>
      </w:r>
      <w:r w:rsidR="00412A9B" w:rsidRPr="00412A9B">
        <w:t>а́</w:t>
      </w:r>
      <w:r w:rsidRPr="00714018">
        <w:t xml:space="preserve">дуйся, </w:t>
      </w:r>
      <w:r w:rsidR="00412A9B" w:rsidRPr="00412A9B">
        <w:t>я́</w:t>
      </w:r>
      <w:proofErr w:type="gramStart"/>
      <w:r w:rsidRPr="00714018">
        <w:t>ко м</w:t>
      </w:r>
      <w:r w:rsidR="00412A9B" w:rsidRPr="00412A9B">
        <w:t>е</w:t>
      </w:r>
      <w:proofErr w:type="gramEnd"/>
      <w:r w:rsidR="00412A9B" w:rsidRPr="00412A9B">
        <w:t>́</w:t>
      </w:r>
      <w:r w:rsidRPr="00714018">
        <w:t>ртвых восставл</w:t>
      </w:r>
      <w:r w:rsidR="00412A9B" w:rsidRPr="00412A9B">
        <w:t>я́</w:t>
      </w:r>
      <w:r w:rsidRPr="00714018">
        <w:t>л ес</w:t>
      </w:r>
      <w:r w:rsidR="00412A9B" w:rsidRPr="00412A9B">
        <w:t>и́</w:t>
      </w:r>
      <w:r w:rsidRPr="00714018">
        <w:t>.</w:t>
      </w:r>
    </w:p>
    <w:p w:rsidR="00124622" w:rsidRPr="00714018" w:rsidRDefault="00124622" w:rsidP="00DA60E0">
      <w:pPr>
        <w:pStyle w:val="akafbasic"/>
      </w:pPr>
      <w:r w:rsidRPr="00714018">
        <w:t>Р</w:t>
      </w:r>
      <w:r w:rsidR="00412A9B" w:rsidRPr="00412A9B">
        <w:t>а́</w:t>
      </w:r>
      <w:r w:rsidRPr="00714018">
        <w:t xml:space="preserve">дуйся, </w:t>
      </w:r>
      <w:r w:rsidR="00412A9B" w:rsidRPr="00412A9B">
        <w:t>я́</w:t>
      </w:r>
      <w:r w:rsidRPr="00714018">
        <w:t>ко и д</w:t>
      </w:r>
      <w:r w:rsidR="00412A9B" w:rsidRPr="00412A9B">
        <w:t>у́</w:t>
      </w:r>
      <w:r w:rsidRPr="00714018">
        <w:t>си повинов</w:t>
      </w:r>
      <w:r w:rsidR="00412A9B" w:rsidRPr="00412A9B">
        <w:t>а́</w:t>
      </w:r>
      <w:r w:rsidRPr="00714018">
        <w:t>хуся ти;</w:t>
      </w:r>
    </w:p>
    <w:p w:rsidR="00124622" w:rsidRPr="00714018" w:rsidRDefault="00124622" w:rsidP="00DA60E0">
      <w:pPr>
        <w:pStyle w:val="akafbasic"/>
      </w:pPr>
      <w:r w:rsidRPr="00714018">
        <w:t>р</w:t>
      </w:r>
      <w:r w:rsidR="00412A9B" w:rsidRPr="00412A9B">
        <w:t>а́</w:t>
      </w:r>
      <w:r w:rsidRPr="00714018">
        <w:t xml:space="preserve">дуйся, </w:t>
      </w:r>
      <w:r w:rsidR="00412A9B" w:rsidRPr="00412A9B">
        <w:t>я́</w:t>
      </w:r>
      <w:r w:rsidRPr="00714018">
        <w:t xml:space="preserve">ко </w:t>
      </w:r>
      <w:r w:rsidR="00412A9B" w:rsidRPr="00412A9B">
        <w:t>и́</w:t>
      </w:r>
      <w:r w:rsidRPr="00714018">
        <w:t xml:space="preserve">мя </w:t>
      </w:r>
      <w:proofErr w:type="gramStart"/>
      <w:r w:rsidRPr="00714018">
        <w:t>тво</w:t>
      </w:r>
      <w:r w:rsidR="00412A9B" w:rsidRPr="00412A9B">
        <w:t>е</w:t>
      </w:r>
      <w:proofErr w:type="gramEnd"/>
      <w:r w:rsidR="00412A9B" w:rsidRPr="00412A9B">
        <w:t>́</w:t>
      </w:r>
      <w:r w:rsidRPr="00714018">
        <w:t xml:space="preserve"> напис</w:t>
      </w:r>
      <w:r w:rsidR="00412A9B" w:rsidRPr="00412A9B">
        <w:t>а́</w:t>
      </w:r>
      <w:r w:rsidRPr="00714018">
        <w:t>ся на Небес</w:t>
      </w:r>
      <w:r w:rsidR="00412A9B" w:rsidRPr="00412A9B">
        <w:t>и́</w:t>
      </w:r>
      <w:r w:rsidRPr="00714018">
        <w:t>.</w:t>
      </w:r>
    </w:p>
    <w:p w:rsidR="00124622" w:rsidRPr="00714018" w:rsidRDefault="00124622" w:rsidP="00DA60E0">
      <w:pPr>
        <w:pStyle w:val="akafbasic"/>
      </w:pPr>
      <w:r w:rsidRPr="00714018">
        <w:rPr>
          <w:color w:val="FF0000"/>
        </w:rPr>
        <w:t>Р</w:t>
      </w:r>
      <w:r w:rsidR="00412A9B" w:rsidRPr="00412A9B">
        <w:t>а́</w:t>
      </w:r>
      <w:r w:rsidRPr="00714018">
        <w:t xml:space="preserve">дуйся, </w:t>
      </w:r>
      <w:proofErr w:type="gramStart"/>
      <w:r w:rsidRPr="00714018">
        <w:t>ап</w:t>
      </w:r>
      <w:r w:rsidR="00412A9B" w:rsidRPr="00412A9B">
        <w:t>о́</w:t>
      </w:r>
      <w:r w:rsidRPr="00714018">
        <w:t>столе</w:t>
      </w:r>
      <w:proofErr w:type="gramEnd"/>
      <w:r w:rsidRPr="00714018">
        <w:t xml:space="preserve"> Фом</w:t>
      </w:r>
      <w:r w:rsidR="00412A9B" w:rsidRPr="00412A9B">
        <w:t>о́</w:t>
      </w:r>
      <w:r w:rsidRPr="00714018">
        <w:t>, нев</w:t>
      </w:r>
      <w:r w:rsidR="00412A9B" w:rsidRPr="00412A9B">
        <w:t>е́</w:t>
      </w:r>
      <w:r w:rsidRPr="00714018">
        <w:t>рием д</w:t>
      </w:r>
      <w:r w:rsidR="00412A9B" w:rsidRPr="00412A9B">
        <w:t>о́</w:t>
      </w:r>
      <w:r w:rsidRPr="00714018">
        <w:t>брым в</w:t>
      </w:r>
      <w:r w:rsidR="00412A9B" w:rsidRPr="00412A9B">
        <w:t>е́</w:t>
      </w:r>
      <w:r w:rsidRPr="00714018">
        <w:t>ру утверд</w:t>
      </w:r>
      <w:r w:rsidR="00412A9B" w:rsidRPr="00412A9B">
        <w:t>и́</w:t>
      </w:r>
      <w:r w:rsidRPr="00714018">
        <w:t>вый.</w:t>
      </w:r>
    </w:p>
    <w:p w:rsidR="00124622" w:rsidRPr="00714018" w:rsidRDefault="00124622" w:rsidP="007C2435">
      <w:pPr>
        <w:pStyle w:val="akafisthead"/>
        <w:pageBreakBefore/>
      </w:pPr>
      <w:proofErr w:type="gramStart"/>
      <w:r w:rsidRPr="00714018">
        <w:lastRenderedPageBreak/>
        <w:t>Конда</w:t>
      </w:r>
      <w:r>
        <w:t>́</w:t>
      </w:r>
      <w:r w:rsidRPr="00714018">
        <w:t>к</w:t>
      </w:r>
      <w:proofErr w:type="gramEnd"/>
      <w:r w:rsidRPr="00714018">
        <w:t xml:space="preserve"> 11</w:t>
      </w:r>
    </w:p>
    <w:p w:rsidR="00124622" w:rsidRPr="00714018" w:rsidRDefault="00124622" w:rsidP="00DA60E0">
      <w:pPr>
        <w:pStyle w:val="akafbasic"/>
      </w:pPr>
      <w:r w:rsidRPr="00714018">
        <w:rPr>
          <w:color w:val="FF0000"/>
        </w:rPr>
        <w:t>«П</w:t>
      </w:r>
      <w:r w:rsidR="00412A9B" w:rsidRPr="00412A9B">
        <w:t>е́</w:t>
      </w:r>
      <w:r w:rsidRPr="00714018">
        <w:t>ние вс</w:t>
      </w:r>
      <w:r w:rsidR="00412A9B" w:rsidRPr="00412A9B">
        <w:t>я́</w:t>
      </w:r>
      <w:r w:rsidRPr="00714018">
        <w:t>кое побежд</w:t>
      </w:r>
      <w:r w:rsidR="00412A9B" w:rsidRPr="00412A9B">
        <w:t>а́</w:t>
      </w:r>
      <w:r w:rsidRPr="00714018">
        <w:t>ется,</w:t>
      </w:r>
      <w:r w:rsidR="00507B5D">
        <w:t xml:space="preserve"> — </w:t>
      </w:r>
      <w:r w:rsidRPr="00714018">
        <w:t>вопи</w:t>
      </w:r>
      <w:r w:rsidR="00412A9B" w:rsidRPr="00412A9B">
        <w:t>я́</w:t>
      </w:r>
      <w:r w:rsidRPr="00714018">
        <w:t>ше Фом</w:t>
      </w:r>
      <w:r w:rsidR="00412A9B" w:rsidRPr="00412A9B">
        <w:t>а́</w:t>
      </w:r>
      <w:r w:rsidRPr="00714018">
        <w:t>,</w:t>
      </w:r>
      <w:r w:rsidR="00507B5D">
        <w:t xml:space="preserve"> — </w:t>
      </w:r>
      <w:r w:rsidRPr="00714018">
        <w:t>тщ</w:t>
      </w:r>
      <w:r w:rsidR="00412A9B" w:rsidRPr="00412A9B">
        <w:t>а́</w:t>
      </w:r>
      <w:r w:rsidRPr="00714018">
        <w:t>щееся восп</w:t>
      </w:r>
      <w:r w:rsidR="00412A9B" w:rsidRPr="00412A9B">
        <w:t>е́</w:t>
      </w:r>
      <w:r w:rsidRPr="00714018">
        <w:t>ти сл</w:t>
      </w:r>
      <w:r w:rsidR="00412A9B" w:rsidRPr="00412A9B">
        <w:t>а́</w:t>
      </w:r>
      <w:r w:rsidRPr="00714018">
        <w:t>ву Воскрес</w:t>
      </w:r>
      <w:r w:rsidR="00412A9B" w:rsidRPr="00412A9B">
        <w:t>е́</w:t>
      </w:r>
      <w:r w:rsidRPr="00714018">
        <w:t>ния</w:t>
      </w:r>
      <w:proofErr w:type="gramStart"/>
      <w:r w:rsidRPr="00714018">
        <w:t xml:space="preserve"> Т</w:t>
      </w:r>
      <w:proofErr w:type="gramEnd"/>
      <w:r w:rsidRPr="00714018">
        <w:t>воег</w:t>
      </w:r>
      <w:r w:rsidR="00412A9B" w:rsidRPr="00412A9B">
        <w:t>о́</w:t>
      </w:r>
      <w:r w:rsidRPr="00714018">
        <w:t>, Г</w:t>
      </w:r>
      <w:r w:rsidR="00412A9B" w:rsidRPr="00412A9B">
        <w:t>о́</w:t>
      </w:r>
      <w:r w:rsidRPr="00714018">
        <w:t>споди, об</w:t>
      </w:r>
      <w:r w:rsidR="00412A9B" w:rsidRPr="00412A9B">
        <w:t>а́</w:t>
      </w:r>
      <w:r w:rsidRPr="00714018">
        <w:t>че си</w:t>
      </w:r>
      <w:r w:rsidR="00412A9B" w:rsidRPr="00412A9B">
        <w:t>е́</w:t>
      </w:r>
      <w:r w:rsidRPr="00714018">
        <w:t xml:space="preserve"> возвещ</w:t>
      </w:r>
      <w:r w:rsidR="00412A9B" w:rsidRPr="00412A9B">
        <w:t>у́</w:t>
      </w:r>
      <w:r w:rsidRPr="00714018">
        <w:t xml:space="preserve"> до посл</w:t>
      </w:r>
      <w:r w:rsidR="00412A9B" w:rsidRPr="00412A9B">
        <w:t>е́</w:t>
      </w:r>
      <w:r w:rsidRPr="00714018">
        <w:t>дних земл</w:t>
      </w:r>
      <w:r w:rsidR="00412A9B" w:rsidRPr="00412A9B">
        <w:t>и́</w:t>
      </w:r>
      <w:r w:rsidRPr="00714018">
        <w:t>, да всяк яз</w:t>
      </w:r>
      <w:r w:rsidR="00412A9B" w:rsidRPr="00412A9B">
        <w:t>ы́</w:t>
      </w:r>
      <w:r w:rsidRPr="00714018">
        <w:t xml:space="preserve">к </w:t>
      </w:r>
      <w:r w:rsidR="00412A9B" w:rsidRPr="00412A9B">
        <w:t>И́</w:t>
      </w:r>
      <w:r w:rsidRPr="00714018">
        <w:t>стинному Б</w:t>
      </w:r>
      <w:r w:rsidR="00412A9B" w:rsidRPr="00412A9B">
        <w:t>о́</w:t>
      </w:r>
      <w:r w:rsidRPr="00714018">
        <w:t>гу зов</w:t>
      </w:r>
      <w:r w:rsidR="00412A9B" w:rsidRPr="00412A9B">
        <w:t>е́</w:t>
      </w:r>
      <w:r w:rsidRPr="00714018">
        <w:t xml:space="preserve">т: </w:t>
      </w:r>
      <w:r w:rsidRPr="00714018">
        <w:rPr>
          <w:color w:val="FF0000"/>
        </w:rPr>
        <w:t>А</w:t>
      </w:r>
      <w:r w:rsidRPr="00714018">
        <w:t>ллил</w:t>
      </w:r>
      <w:r w:rsidR="00412A9B" w:rsidRPr="00412A9B">
        <w:t>у́</w:t>
      </w:r>
      <w:r w:rsidRPr="00714018">
        <w:t>ия».</w:t>
      </w:r>
    </w:p>
    <w:p w:rsidR="00124622" w:rsidRPr="00714018" w:rsidRDefault="00124622" w:rsidP="00124622">
      <w:pPr>
        <w:pStyle w:val="akafisthead"/>
      </w:pPr>
      <w:r w:rsidRPr="00714018">
        <w:t>И</w:t>
      </w:r>
      <w:r>
        <w:t>́</w:t>
      </w:r>
      <w:r w:rsidRPr="00714018">
        <w:t>кос 11</w:t>
      </w:r>
    </w:p>
    <w:p w:rsidR="00124622" w:rsidRPr="00714018" w:rsidRDefault="00124622" w:rsidP="00DA60E0">
      <w:pPr>
        <w:pStyle w:val="akafbasic"/>
      </w:pPr>
      <w:r w:rsidRPr="00714018">
        <w:rPr>
          <w:color w:val="FF0000"/>
        </w:rPr>
        <w:t>С</w:t>
      </w:r>
      <w:r w:rsidRPr="00714018">
        <w:t>ветопри</w:t>
      </w:r>
      <w:r w:rsidR="00412A9B" w:rsidRPr="00412A9B">
        <w:t>е́</w:t>
      </w:r>
      <w:r w:rsidRPr="00714018">
        <w:t>мную свещ</w:t>
      </w:r>
      <w:r w:rsidR="00412A9B" w:rsidRPr="00412A9B">
        <w:t>у́</w:t>
      </w:r>
      <w:r w:rsidRPr="00714018">
        <w:t xml:space="preserve"> зрим тя, </w:t>
      </w:r>
      <w:proofErr w:type="gramStart"/>
      <w:r w:rsidRPr="00714018">
        <w:t>ап</w:t>
      </w:r>
      <w:r w:rsidR="00412A9B" w:rsidRPr="00412A9B">
        <w:t>о́</w:t>
      </w:r>
      <w:r w:rsidRPr="00714018">
        <w:t>столе</w:t>
      </w:r>
      <w:proofErr w:type="gramEnd"/>
      <w:r w:rsidRPr="00714018">
        <w:t xml:space="preserve"> сл</w:t>
      </w:r>
      <w:r w:rsidR="00412A9B" w:rsidRPr="00412A9B">
        <w:t>а́</w:t>
      </w:r>
      <w:r w:rsidRPr="00714018">
        <w:t>вный, прикоснов</w:t>
      </w:r>
      <w:r w:rsidR="00412A9B" w:rsidRPr="00412A9B">
        <w:t>е́</w:t>
      </w:r>
      <w:r w:rsidRPr="00714018">
        <w:t>нием к об</w:t>
      </w:r>
      <w:r w:rsidR="00412A9B" w:rsidRPr="00412A9B">
        <w:t>о́</w:t>
      </w:r>
      <w:r w:rsidRPr="00714018">
        <w:t>женной Пл</w:t>
      </w:r>
      <w:r w:rsidR="00412A9B" w:rsidRPr="00412A9B">
        <w:t>о́</w:t>
      </w:r>
      <w:r w:rsidRPr="00714018">
        <w:t>ти возжж</w:t>
      </w:r>
      <w:r w:rsidR="00412A9B" w:rsidRPr="00412A9B">
        <w:t>е́</w:t>
      </w:r>
      <w:r w:rsidRPr="00714018">
        <w:t>нную, т</w:t>
      </w:r>
      <w:r w:rsidR="00412A9B" w:rsidRPr="00412A9B">
        <w:t>е́</w:t>
      </w:r>
      <w:r w:rsidRPr="00714018">
        <w:t>мже прин</w:t>
      </w:r>
      <w:r w:rsidR="00412A9B" w:rsidRPr="00412A9B">
        <w:t>о́</w:t>
      </w:r>
      <w:r w:rsidRPr="00714018">
        <w:t>сим ти сицев</w:t>
      </w:r>
      <w:r w:rsidR="00412A9B" w:rsidRPr="00412A9B">
        <w:t>а́</w:t>
      </w:r>
      <w:r w:rsidRPr="00714018">
        <w:t>я:</w:t>
      </w:r>
    </w:p>
    <w:p w:rsidR="00124622" w:rsidRPr="00714018" w:rsidRDefault="00124622" w:rsidP="00DA60E0">
      <w:pPr>
        <w:pStyle w:val="akafbasic"/>
      </w:pPr>
      <w:r w:rsidRPr="00714018">
        <w:rPr>
          <w:color w:val="FF0000"/>
        </w:rPr>
        <w:t>Р</w:t>
      </w:r>
      <w:r w:rsidR="00412A9B" w:rsidRPr="00412A9B">
        <w:t>а́</w:t>
      </w:r>
      <w:r w:rsidRPr="00714018">
        <w:t xml:space="preserve">дуйся, </w:t>
      </w:r>
      <w:proofErr w:type="gramStart"/>
      <w:r w:rsidRPr="00714018">
        <w:t>б</w:t>
      </w:r>
      <w:r w:rsidR="00412A9B" w:rsidRPr="00412A9B">
        <w:t>и́</w:t>
      </w:r>
      <w:r w:rsidRPr="00714018">
        <w:t>сере</w:t>
      </w:r>
      <w:proofErr w:type="gramEnd"/>
      <w:r w:rsidRPr="00714018">
        <w:t xml:space="preserve"> р</w:t>
      </w:r>
      <w:r w:rsidR="00412A9B" w:rsidRPr="00412A9B">
        <w:t>и́</w:t>
      </w:r>
      <w:r w:rsidRPr="00714018">
        <w:t>зы церк</w:t>
      </w:r>
      <w:r w:rsidR="00412A9B" w:rsidRPr="00412A9B">
        <w:t>о́</w:t>
      </w:r>
      <w:r w:rsidRPr="00714018">
        <w:t>вныя;</w:t>
      </w:r>
    </w:p>
    <w:p w:rsidR="00124622" w:rsidRPr="00714018" w:rsidRDefault="00124622" w:rsidP="00DA60E0">
      <w:pPr>
        <w:pStyle w:val="akafbasic"/>
      </w:pPr>
      <w:r w:rsidRPr="00714018">
        <w:t>р</w:t>
      </w:r>
      <w:r w:rsidR="00412A9B" w:rsidRPr="00412A9B">
        <w:t>а́</w:t>
      </w:r>
      <w:r w:rsidRPr="00714018">
        <w:t>дуйся, вертогр</w:t>
      </w:r>
      <w:r w:rsidR="00412A9B" w:rsidRPr="00412A9B">
        <w:t>а́</w:t>
      </w:r>
      <w:r w:rsidRPr="00714018">
        <w:t>дарю</w:t>
      </w:r>
      <w:proofErr w:type="gramStart"/>
      <w:r w:rsidRPr="00714018">
        <w:t xml:space="preserve"> </w:t>
      </w:r>
      <w:r w:rsidR="00412A9B" w:rsidRPr="00412A9B">
        <w:t>И</w:t>
      </w:r>
      <w:proofErr w:type="gramEnd"/>
      <w:r w:rsidR="00412A9B" w:rsidRPr="00412A9B">
        <w:t>́</w:t>
      </w:r>
      <w:r w:rsidRPr="00714018">
        <w:t>стины.</w:t>
      </w:r>
    </w:p>
    <w:p w:rsidR="00124622" w:rsidRPr="00714018" w:rsidRDefault="00124622" w:rsidP="00DA60E0">
      <w:pPr>
        <w:pStyle w:val="akafbasic"/>
      </w:pPr>
      <w:r w:rsidRPr="00714018">
        <w:t>Р</w:t>
      </w:r>
      <w:r w:rsidR="00412A9B" w:rsidRPr="00412A9B">
        <w:t>а́</w:t>
      </w:r>
      <w:r w:rsidRPr="00714018">
        <w:t>дуйся, к</w:t>
      </w:r>
      <w:r w:rsidR="00412A9B" w:rsidRPr="00412A9B">
        <w:t>о́</w:t>
      </w:r>
      <w:r w:rsidRPr="00714018">
        <w:t xml:space="preserve">реню </w:t>
      </w:r>
      <w:proofErr w:type="gramStart"/>
      <w:r w:rsidRPr="00714018">
        <w:t>богосл</w:t>
      </w:r>
      <w:r w:rsidR="00412A9B" w:rsidRPr="00412A9B">
        <w:t>о́</w:t>
      </w:r>
      <w:r w:rsidRPr="00714018">
        <w:t>вия</w:t>
      </w:r>
      <w:proofErr w:type="gramEnd"/>
      <w:r w:rsidRPr="00714018">
        <w:t>;</w:t>
      </w:r>
    </w:p>
    <w:p w:rsidR="00124622" w:rsidRPr="00714018" w:rsidRDefault="00124622" w:rsidP="00DA60E0">
      <w:pPr>
        <w:pStyle w:val="akafbasic"/>
      </w:pPr>
      <w:r w:rsidRPr="00714018">
        <w:t>р</w:t>
      </w:r>
      <w:r w:rsidR="00412A9B" w:rsidRPr="00412A9B">
        <w:t>а́</w:t>
      </w:r>
      <w:r w:rsidRPr="00714018">
        <w:t xml:space="preserve">дуйся, </w:t>
      </w:r>
      <w:proofErr w:type="gramStart"/>
      <w:r w:rsidRPr="00714018">
        <w:t>цв</w:t>
      </w:r>
      <w:r w:rsidR="00412A9B" w:rsidRPr="00412A9B">
        <w:t>е́</w:t>
      </w:r>
      <w:r w:rsidRPr="00714018">
        <w:t>те</w:t>
      </w:r>
      <w:proofErr w:type="gramEnd"/>
      <w:r w:rsidRPr="00714018">
        <w:t xml:space="preserve"> благоч</w:t>
      </w:r>
      <w:r w:rsidR="00412A9B" w:rsidRPr="00412A9B">
        <w:t>е́</w:t>
      </w:r>
      <w:r w:rsidRPr="00714018">
        <w:t>стия.</w:t>
      </w:r>
    </w:p>
    <w:p w:rsidR="00124622" w:rsidRPr="00714018" w:rsidRDefault="00124622" w:rsidP="00DA60E0">
      <w:pPr>
        <w:pStyle w:val="akafbasic"/>
      </w:pPr>
      <w:r w:rsidRPr="00714018">
        <w:t>Р</w:t>
      </w:r>
      <w:r w:rsidR="00412A9B" w:rsidRPr="00412A9B">
        <w:t>а́</w:t>
      </w:r>
      <w:r w:rsidRPr="00714018">
        <w:t>дуйся, р</w:t>
      </w:r>
      <w:r w:rsidR="00412A9B" w:rsidRPr="00412A9B">
        <w:t>о́</w:t>
      </w:r>
      <w:r w:rsidRPr="00714018">
        <w:t>ждие лоз</w:t>
      </w:r>
      <w:r w:rsidR="00412A9B" w:rsidRPr="00412A9B">
        <w:t>ы́</w:t>
      </w:r>
      <w:r w:rsidRPr="00714018">
        <w:t xml:space="preserve"> бож</w:t>
      </w:r>
      <w:r w:rsidR="00412A9B" w:rsidRPr="00412A9B">
        <w:t>е́</w:t>
      </w:r>
      <w:r w:rsidRPr="00714018">
        <w:t>ственныя;</w:t>
      </w:r>
    </w:p>
    <w:p w:rsidR="00124622" w:rsidRPr="00714018" w:rsidRDefault="00124622" w:rsidP="00DA60E0">
      <w:pPr>
        <w:pStyle w:val="akafbasic"/>
      </w:pPr>
      <w:r w:rsidRPr="00714018">
        <w:t>р</w:t>
      </w:r>
      <w:r w:rsidR="00412A9B" w:rsidRPr="00412A9B">
        <w:t>а́</w:t>
      </w:r>
      <w:r w:rsidRPr="00714018">
        <w:t xml:space="preserve">дуйся, </w:t>
      </w:r>
      <w:proofErr w:type="gramStart"/>
      <w:r w:rsidRPr="00714018">
        <w:t>благоух</w:t>
      </w:r>
      <w:r w:rsidR="00412A9B" w:rsidRPr="00412A9B">
        <w:t>а́</w:t>
      </w:r>
      <w:r w:rsidRPr="00714018">
        <w:t>ние</w:t>
      </w:r>
      <w:proofErr w:type="gramEnd"/>
      <w:r w:rsidRPr="00714018">
        <w:t>, при</w:t>
      </w:r>
      <w:r w:rsidR="00412A9B" w:rsidRPr="00412A9B">
        <w:t>я́</w:t>
      </w:r>
      <w:r w:rsidRPr="00714018">
        <w:t>тно Б</w:t>
      </w:r>
      <w:r w:rsidR="00412A9B" w:rsidRPr="00412A9B">
        <w:t>о́</w:t>
      </w:r>
      <w:r w:rsidRPr="00714018">
        <w:t>гови.</w:t>
      </w:r>
    </w:p>
    <w:p w:rsidR="00124622" w:rsidRPr="00714018" w:rsidRDefault="00124622" w:rsidP="00DA60E0">
      <w:pPr>
        <w:pStyle w:val="akafbasic"/>
      </w:pPr>
      <w:r w:rsidRPr="00714018">
        <w:t>Р</w:t>
      </w:r>
      <w:r w:rsidR="00412A9B" w:rsidRPr="00412A9B">
        <w:t>а́</w:t>
      </w:r>
      <w:r w:rsidRPr="00714018">
        <w:t>дуйся, зл</w:t>
      </w:r>
      <w:r w:rsidR="00412A9B" w:rsidRPr="00412A9B">
        <w:t>а́</w:t>
      </w:r>
      <w:r w:rsidRPr="00714018">
        <w:t>тице, огн</w:t>
      </w:r>
      <w:r w:rsidR="00412A9B" w:rsidRPr="00412A9B">
        <w:t>е́</w:t>
      </w:r>
      <w:r w:rsidRPr="00714018">
        <w:t xml:space="preserve">м </w:t>
      </w:r>
      <w:proofErr w:type="gramStart"/>
      <w:r w:rsidRPr="00714018">
        <w:t>очищ</w:t>
      </w:r>
      <w:r w:rsidR="00412A9B" w:rsidRPr="00412A9B">
        <w:t>е́</w:t>
      </w:r>
      <w:r w:rsidRPr="00714018">
        <w:t>нная</w:t>
      </w:r>
      <w:proofErr w:type="gramEnd"/>
      <w:r w:rsidRPr="00714018">
        <w:t>;</w:t>
      </w:r>
    </w:p>
    <w:p w:rsidR="00124622" w:rsidRPr="00714018" w:rsidRDefault="00124622" w:rsidP="00DA60E0">
      <w:pPr>
        <w:pStyle w:val="akafbasic"/>
      </w:pPr>
      <w:r w:rsidRPr="00714018">
        <w:t>р</w:t>
      </w:r>
      <w:r w:rsidR="00412A9B" w:rsidRPr="00412A9B">
        <w:t>а́</w:t>
      </w:r>
      <w:r w:rsidRPr="00714018">
        <w:t>дуйся, весн</w:t>
      </w:r>
      <w:r w:rsidR="00412A9B" w:rsidRPr="00412A9B">
        <w:t>о́</w:t>
      </w:r>
      <w:r w:rsidRPr="00714018">
        <w:t xml:space="preserve"> </w:t>
      </w:r>
      <w:proofErr w:type="gramStart"/>
      <w:r w:rsidRPr="00714018">
        <w:t>целом</w:t>
      </w:r>
      <w:r w:rsidR="00412A9B" w:rsidRPr="00412A9B">
        <w:t>у́</w:t>
      </w:r>
      <w:r w:rsidRPr="00714018">
        <w:t>дрия</w:t>
      </w:r>
      <w:proofErr w:type="gramEnd"/>
      <w:r w:rsidRPr="00714018">
        <w:t>.</w:t>
      </w:r>
    </w:p>
    <w:p w:rsidR="00124622" w:rsidRPr="00714018" w:rsidRDefault="00124622" w:rsidP="00DA60E0">
      <w:pPr>
        <w:pStyle w:val="akafbasic"/>
      </w:pPr>
      <w:r w:rsidRPr="00714018">
        <w:rPr>
          <w:color w:val="FF0000"/>
        </w:rPr>
        <w:t>Р</w:t>
      </w:r>
      <w:r w:rsidR="00412A9B" w:rsidRPr="00412A9B">
        <w:t>а́</w:t>
      </w:r>
      <w:r w:rsidRPr="00714018">
        <w:t xml:space="preserve">дуйся, </w:t>
      </w:r>
      <w:proofErr w:type="gramStart"/>
      <w:r w:rsidRPr="00714018">
        <w:t>ап</w:t>
      </w:r>
      <w:r w:rsidR="00412A9B" w:rsidRPr="00412A9B">
        <w:t>о́</w:t>
      </w:r>
      <w:r w:rsidRPr="00714018">
        <w:t>столе</w:t>
      </w:r>
      <w:proofErr w:type="gramEnd"/>
      <w:r w:rsidRPr="00714018">
        <w:t xml:space="preserve"> Фом</w:t>
      </w:r>
      <w:r w:rsidR="00412A9B" w:rsidRPr="00412A9B">
        <w:t>о́</w:t>
      </w:r>
      <w:r w:rsidRPr="00714018">
        <w:t>, нев</w:t>
      </w:r>
      <w:r w:rsidR="00412A9B" w:rsidRPr="00412A9B">
        <w:t>е́</w:t>
      </w:r>
      <w:r w:rsidRPr="00714018">
        <w:t>рием д</w:t>
      </w:r>
      <w:r w:rsidR="00412A9B" w:rsidRPr="00412A9B">
        <w:t>о́</w:t>
      </w:r>
      <w:r w:rsidRPr="00714018">
        <w:t>брым в</w:t>
      </w:r>
      <w:r w:rsidR="00412A9B" w:rsidRPr="00412A9B">
        <w:t>е́</w:t>
      </w:r>
      <w:r w:rsidRPr="00714018">
        <w:t>ру утверд</w:t>
      </w:r>
      <w:r w:rsidR="00412A9B" w:rsidRPr="00412A9B">
        <w:t>и́</w:t>
      </w:r>
      <w:r w:rsidRPr="00714018">
        <w:t>вый.</w:t>
      </w:r>
    </w:p>
    <w:p w:rsidR="00124622" w:rsidRPr="00714018" w:rsidRDefault="00124622" w:rsidP="00124622">
      <w:pPr>
        <w:pStyle w:val="akafisthead"/>
      </w:pPr>
      <w:proofErr w:type="gramStart"/>
      <w:r w:rsidRPr="00714018">
        <w:t>Конда</w:t>
      </w:r>
      <w:r>
        <w:t>́</w:t>
      </w:r>
      <w:r w:rsidRPr="00714018">
        <w:t>к</w:t>
      </w:r>
      <w:proofErr w:type="gramEnd"/>
      <w:r w:rsidRPr="00714018">
        <w:t xml:space="preserve"> 12</w:t>
      </w:r>
    </w:p>
    <w:p w:rsidR="00124622" w:rsidRPr="00714018" w:rsidRDefault="00124622" w:rsidP="00DA60E0">
      <w:pPr>
        <w:pStyle w:val="akafbasic"/>
      </w:pPr>
      <w:r w:rsidRPr="00714018">
        <w:rPr>
          <w:color w:val="FF0000"/>
        </w:rPr>
        <w:t>«Б</w:t>
      </w:r>
      <w:r w:rsidRPr="00714018">
        <w:t>лагод</w:t>
      </w:r>
      <w:r w:rsidR="00412A9B" w:rsidRPr="00412A9B">
        <w:t>а́</w:t>
      </w:r>
      <w:r w:rsidRPr="00714018">
        <w:t>ть и ж</w:t>
      </w:r>
      <w:r w:rsidR="00412A9B" w:rsidRPr="00412A9B">
        <w:t>и́</w:t>
      </w:r>
      <w:r w:rsidRPr="00714018">
        <w:t>знь приш</w:t>
      </w:r>
      <w:r w:rsidR="00412A9B" w:rsidRPr="00412A9B">
        <w:t>е́</w:t>
      </w:r>
      <w:r w:rsidRPr="00714018">
        <w:t>дый д</w:t>
      </w:r>
      <w:r w:rsidR="00412A9B" w:rsidRPr="00412A9B">
        <w:t>а́</w:t>
      </w:r>
      <w:r w:rsidRPr="00714018">
        <w:t>ти вс</w:t>
      </w:r>
      <w:r w:rsidR="00412A9B" w:rsidRPr="00412A9B">
        <w:t>я́</w:t>
      </w:r>
      <w:r w:rsidRPr="00714018">
        <w:t>кой пл</w:t>
      </w:r>
      <w:r w:rsidR="00412A9B" w:rsidRPr="00412A9B">
        <w:t>о́</w:t>
      </w:r>
      <w:r w:rsidRPr="00714018">
        <w:t>ти,</w:t>
      </w:r>
      <w:r w:rsidR="00507B5D">
        <w:t xml:space="preserve"> — </w:t>
      </w:r>
      <w:r w:rsidRPr="00714018">
        <w:t>вопи</w:t>
      </w:r>
      <w:r w:rsidR="00412A9B" w:rsidRPr="00412A9B">
        <w:t>я́</w:t>
      </w:r>
      <w:r w:rsidRPr="00714018">
        <w:t>ше Фом</w:t>
      </w:r>
      <w:r w:rsidR="00412A9B" w:rsidRPr="00412A9B">
        <w:t>а́</w:t>
      </w:r>
      <w:r w:rsidRPr="00714018">
        <w:t xml:space="preserve"> ин</w:t>
      </w:r>
      <w:r w:rsidR="00412A9B" w:rsidRPr="00412A9B">
        <w:t>ы́</w:t>
      </w:r>
      <w:r w:rsidRPr="00714018">
        <w:t>м ученик</w:t>
      </w:r>
      <w:r w:rsidR="00412A9B" w:rsidRPr="00412A9B">
        <w:t>о́</w:t>
      </w:r>
      <w:r w:rsidRPr="00714018">
        <w:t>м,</w:t>
      </w:r>
      <w:r w:rsidR="00507B5D">
        <w:t xml:space="preserve"> — </w:t>
      </w:r>
      <w:r w:rsidRPr="00714018">
        <w:t>не возд</w:t>
      </w:r>
      <w:r w:rsidR="00412A9B" w:rsidRPr="00412A9B">
        <w:t>а́</w:t>
      </w:r>
      <w:proofErr w:type="gramStart"/>
      <w:r w:rsidRPr="00714018">
        <w:t>ст</w:t>
      </w:r>
      <w:proofErr w:type="gramEnd"/>
      <w:r w:rsidRPr="00714018">
        <w:t xml:space="preserve"> ли си</w:t>
      </w:r>
      <w:r w:rsidR="00412A9B" w:rsidRPr="00412A9B">
        <w:t>я́</w:t>
      </w:r>
      <w:r w:rsidRPr="00714018">
        <w:t xml:space="preserve"> Под</w:t>
      </w:r>
      <w:r w:rsidR="00412A9B" w:rsidRPr="00412A9B">
        <w:t>а́</w:t>
      </w:r>
      <w:r w:rsidRPr="00714018">
        <w:t>вшей Ем</w:t>
      </w:r>
      <w:r w:rsidR="00412A9B" w:rsidRPr="00412A9B">
        <w:t>у́</w:t>
      </w:r>
      <w:r w:rsidRPr="00714018">
        <w:t xml:space="preserve"> плоть? Об</w:t>
      </w:r>
      <w:r w:rsidR="00412A9B" w:rsidRPr="00412A9B">
        <w:t>а́</w:t>
      </w:r>
      <w:r w:rsidRPr="00714018">
        <w:t>че укаж</w:t>
      </w:r>
      <w:r w:rsidR="00412A9B" w:rsidRPr="00412A9B">
        <w:t>и́</w:t>
      </w:r>
      <w:r w:rsidRPr="00714018">
        <w:t>те мне гроб Е</w:t>
      </w:r>
      <w:r w:rsidR="00412A9B" w:rsidRPr="00412A9B">
        <w:t>я́</w:t>
      </w:r>
      <w:r w:rsidRPr="00714018">
        <w:t xml:space="preserve">, да </w:t>
      </w:r>
      <w:proofErr w:type="gramStart"/>
      <w:r w:rsidRPr="00714018">
        <w:t>со</w:t>
      </w:r>
      <w:proofErr w:type="gramEnd"/>
      <w:r w:rsidRPr="00714018">
        <w:t xml:space="preserve"> </w:t>
      </w:r>
      <w:proofErr w:type="gramStart"/>
      <w:r w:rsidRPr="00714018">
        <w:t>слез</w:t>
      </w:r>
      <w:r w:rsidR="00412A9B" w:rsidRPr="00412A9B">
        <w:t>а</w:t>
      </w:r>
      <w:proofErr w:type="gramEnd"/>
      <w:r w:rsidR="00412A9B" w:rsidRPr="00412A9B">
        <w:t>́</w:t>
      </w:r>
      <w:r w:rsidRPr="00714018">
        <w:t>ми воззов</w:t>
      </w:r>
      <w:r w:rsidR="00412A9B" w:rsidRPr="00412A9B">
        <w:t>у́</w:t>
      </w:r>
      <w:r w:rsidRPr="00714018">
        <w:t xml:space="preserve"> Б</w:t>
      </w:r>
      <w:r w:rsidR="00412A9B" w:rsidRPr="00412A9B">
        <w:t>о́</w:t>
      </w:r>
      <w:r w:rsidRPr="00714018">
        <w:t xml:space="preserve">гови: </w:t>
      </w:r>
      <w:r w:rsidRPr="00714018">
        <w:rPr>
          <w:color w:val="FF0000"/>
        </w:rPr>
        <w:t>А</w:t>
      </w:r>
      <w:r w:rsidRPr="00714018">
        <w:t>ллил</w:t>
      </w:r>
      <w:r w:rsidR="00412A9B" w:rsidRPr="00412A9B">
        <w:t>у́</w:t>
      </w:r>
      <w:r w:rsidRPr="00714018">
        <w:t>ия».</w:t>
      </w:r>
    </w:p>
    <w:p w:rsidR="00124622" w:rsidRPr="00714018" w:rsidRDefault="00124622" w:rsidP="00124622">
      <w:pPr>
        <w:pStyle w:val="akafisthead"/>
      </w:pPr>
      <w:r w:rsidRPr="00714018">
        <w:t>И</w:t>
      </w:r>
      <w:r>
        <w:t>́</w:t>
      </w:r>
      <w:r w:rsidRPr="00714018">
        <w:t>кос 12</w:t>
      </w:r>
    </w:p>
    <w:p w:rsidR="00124622" w:rsidRPr="00714018" w:rsidRDefault="00124622" w:rsidP="00DA60E0">
      <w:pPr>
        <w:pStyle w:val="akafbasic"/>
      </w:pPr>
      <w:r w:rsidRPr="00714018">
        <w:rPr>
          <w:color w:val="FF0000"/>
        </w:rPr>
        <w:t>П</w:t>
      </w:r>
      <w:r w:rsidRPr="00714018">
        <w:t>о</w:t>
      </w:r>
      <w:r w:rsidR="00412A9B" w:rsidRPr="00412A9B">
        <w:t>ю́</w:t>
      </w:r>
      <w:r w:rsidRPr="00714018">
        <w:t xml:space="preserve">ще </w:t>
      </w:r>
      <w:proofErr w:type="gramStart"/>
      <w:r w:rsidRPr="00714018">
        <w:t>Усп</w:t>
      </w:r>
      <w:r w:rsidR="00412A9B" w:rsidRPr="00412A9B">
        <w:t>е́</w:t>
      </w:r>
      <w:r w:rsidRPr="00714018">
        <w:t>ние</w:t>
      </w:r>
      <w:proofErr w:type="gramEnd"/>
      <w:r w:rsidRPr="00714018">
        <w:t xml:space="preserve"> Богор</w:t>
      </w:r>
      <w:r w:rsidR="00412A9B" w:rsidRPr="00412A9B">
        <w:t>о́</w:t>
      </w:r>
      <w:r w:rsidRPr="00714018">
        <w:t>дицы, ап</w:t>
      </w:r>
      <w:r w:rsidR="00412A9B" w:rsidRPr="00412A9B">
        <w:t>о́</w:t>
      </w:r>
      <w:r w:rsidRPr="00714018">
        <w:t>столи провод</w:t>
      </w:r>
      <w:r w:rsidR="00412A9B" w:rsidRPr="00412A9B">
        <w:t>и́</w:t>
      </w:r>
      <w:r w:rsidRPr="00714018">
        <w:t>ша тя ко гр</w:t>
      </w:r>
      <w:r w:rsidR="00412A9B" w:rsidRPr="00412A9B">
        <w:t>о́</w:t>
      </w:r>
      <w:r w:rsidRPr="00714018">
        <w:t>бу Е</w:t>
      </w:r>
      <w:r w:rsidR="00412A9B" w:rsidRPr="00412A9B">
        <w:t>я́</w:t>
      </w:r>
      <w:r w:rsidRPr="00714018">
        <w:t>, и, вшед и обр</w:t>
      </w:r>
      <w:r w:rsidR="00412A9B" w:rsidRPr="00412A9B">
        <w:t>е́</w:t>
      </w:r>
      <w:r w:rsidRPr="00714018">
        <w:t>т сей пуст, возда</w:t>
      </w:r>
      <w:r w:rsidR="00507B5D">
        <w:t>́</w:t>
      </w:r>
      <w:r w:rsidRPr="00714018">
        <w:t>л ес</w:t>
      </w:r>
      <w:r w:rsidR="00412A9B" w:rsidRPr="00412A9B">
        <w:t>и́</w:t>
      </w:r>
      <w:r w:rsidRPr="00714018">
        <w:t xml:space="preserve"> хвал</w:t>
      </w:r>
      <w:r w:rsidR="00412A9B" w:rsidRPr="00412A9B">
        <w:t>у́</w:t>
      </w:r>
      <w:r w:rsidRPr="00714018">
        <w:t xml:space="preserve"> Г</w:t>
      </w:r>
      <w:r w:rsidR="00412A9B" w:rsidRPr="00412A9B">
        <w:t>о́</w:t>
      </w:r>
      <w:r w:rsidRPr="00714018">
        <w:t>споду; те</w:t>
      </w:r>
      <w:r w:rsidR="00507B5D">
        <w:t>́</w:t>
      </w:r>
      <w:r w:rsidRPr="00714018">
        <w:t>мже зов</w:t>
      </w:r>
      <w:r w:rsidR="00412A9B" w:rsidRPr="00412A9B">
        <w:t>е́</w:t>
      </w:r>
      <w:r w:rsidRPr="00714018">
        <w:t>м ти:</w:t>
      </w:r>
    </w:p>
    <w:p w:rsidR="00124622" w:rsidRPr="00714018" w:rsidRDefault="00124622" w:rsidP="00DA60E0">
      <w:pPr>
        <w:pStyle w:val="akafbasic"/>
      </w:pPr>
      <w:r w:rsidRPr="00714018">
        <w:rPr>
          <w:color w:val="FF0000"/>
        </w:rPr>
        <w:t>Р</w:t>
      </w:r>
      <w:r w:rsidR="00412A9B" w:rsidRPr="00412A9B">
        <w:t>а́</w:t>
      </w:r>
      <w:r w:rsidRPr="00714018">
        <w:t>дуйся, Б</w:t>
      </w:r>
      <w:r w:rsidR="00412A9B" w:rsidRPr="00412A9B">
        <w:t>о́</w:t>
      </w:r>
      <w:r w:rsidRPr="00714018">
        <w:t xml:space="preserve">жиею </w:t>
      </w:r>
      <w:proofErr w:type="gramStart"/>
      <w:r w:rsidRPr="00714018">
        <w:t>М</w:t>
      </w:r>
      <w:r w:rsidR="00412A9B" w:rsidRPr="00412A9B">
        <w:t>а́</w:t>
      </w:r>
      <w:r w:rsidRPr="00714018">
        <w:t>терию</w:t>
      </w:r>
      <w:proofErr w:type="gramEnd"/>
      <w:r w:rsidRPr="00714018">
        <w:t xml:space="preserve"> возл</w:t>
      </w:r>
      <w:r w:rsidR="00412A9B" w:rsidRPr="00412A9B">
        <w:t>ю́</w:t>
      </w:r>
      <w:r w:rsidRPr="00714018">
        <w:t>бленный;</w:t>
      </w:r>
    </w:p>
    <w:p w:rsidR="00124622" w:rsidRPr="00714018" w:rsidRDefault="00124622" w:rsidP="00DA60E0">
      <w:pPr>
        <w:pStyle w:val="akafbasic"/>
      </w:pPr>
      <w:r w:rsidRPr="00714018">
        <w:t>р</w:t>
      </w:r>
      <w:r w:rsidR="00412A9B" w:rsidRPr="00412A9B">
        <w:t>а́</w:t>
      </w:r>
      <w:r w:rsidRPr="00714018">
        <w:t>дуйся, ко прощ</w:t>
      </w:r>
      <w:r w:rsidR="00412A9B" w:rsidRPr="00412A9B">
        <w:t>а́</w:t>
      </w:r>
      <w:r w:rsidRPr="00714018">
        <w:t>нию</w:t>
      </w:r>
      <w:proofErr w:type="gramStart"/>
      <w:r w:rsidRPr="00714018">
        <w:t xml:space="preserve"> Т</w:t>
      </w:r>
      <w:proofErr w:type="gramEnd"/>
      <w:r w:rsidR="00412A9B" w:rsidRPr="00412A9B">
        <w:t>о́</w:t>
      </w:r>
      <w:r w:rsidRPr="00714018">
        <w:t>ю призв</w:t>
      </w:r>
      <w:r w:rsidR="00412A9B" w:rsidRPr="00412A9B">
        <w:t>а́</w:t>
      </w:r>
      <w:r w:rsidRPr="00714018">
        <w:t>нный.</w:t>
      </w:r>
    </w:p>
    <w:p w:rsidR="00124622" w:rsidRPr="00714018" w:rsidRDefault="00124622" w:rsidP="00DA60E0">
      <w:pPr>
        <w:pStyle w:val="akafbasic"/>
      </w:pPr>
      <w:r w:rsidRPr="00714018">
        <w:t>Р</w:t>
      </w:r>
      <w:r w:rsidR="00412A9B" w:rsidRPr="00412A9B">
        <w:t>а́</w:t>
      </w:r>
      <w:r w:rsidRPr="00714018">
        <w:t xml:space="preserve">дуйся, </w:t>
      </w:r>
      <w:r w:rsidR="00412A9B" w:rsidRPr="00412A9B">
        <w:t>я́</w:t>
      </w:r>
      <w:r w:rsidRPr="00714018">
        <w:t>ко м</w:t>
      </w:r>
      <w:r w:rsidR="00412A9B" w:rsidRPr="00412A9B">
        <w:t>а́</w:t>
      </w:r>
      <w:r w:rsidRPr="00714018">
        <w:t xml:space="preserve">терь, </w:t>
      </w:r>
      <w:proofErr w:type="gramStart"/>
      <w:r w:rsidRPr="00714018">
        <w:t>Ю</w:t>
      </w:r>
      <w:proofErr w:type="gramEnd"/>
      <w:r w:rsidR="00507B5D">
        <w:t>́</w:t>
      </w:r>
      <w:r w:rsidRPr="00714018">
        <w:t xml:space="preserve"> возлюб</w:t>
      </w:r>
      <w:r w:rsidR="00412A9B" w:rsidRPr="00412A9B">
        <w:t>и́</w:t>
      </w:r>
      <w:r w:rsidRPr="00714018">
        <w:t>вый;</w:t>
      </w:r>
    </w:p>
    <w:p w:rsidR="00124622" w:rsidRPr="00714018" w:rsidRDefault="00124622" w:rsidP="00DA60E0">
      <w:pPr>
        <w:pStyle w:val="akafbasic"/>
      </w:pPr>
      <w:r w:rsidRPr="00714018">
        <w:t>р</w:t>
      </w:r>
      <w:r w:rsidR="00412A9B" w:rsidRPr="00412A9B">
        <w:t>а́</w:t>
      </w:r>
      <w:r w:rsidRPr="00714018">
        <w:t>дуйся, Б</w:t>
      </w:r>
      <w:r w:rsidR="00412A9B" w:rsidRPr="00412A9B">
        <w:t>о́</w:t>
      </w:r>
      <w:r w:rsidRPr="00714018">
        <w:t>жиим</w:t>
      </w:r>
      <w:proofErr w:type="gramStart"/>
      <w:r w:rsidRPr="00714018">
        <w:t xml:space="preserve"> П</w:t>
      </w:r>
      <w:proofErr w:type="gramEnd"/>
      <w:r w:rsidRPr="00714018">
        <w:t>р</w:t>
      </w:r>
      <w:r w:rsidR="00412A9B" w:rsidRPr="00412A9B">
        <w:t>о́</w:t>
      </w:r>
      <w:r w:rsidRPr="00714018">
        <w:t>мыслом удерж</w:t>
      </w:r>
      <w:r w:rsidR="00412A9B" w:rsidRPr="00412A9B">
        <w:t>а́</w:t>
      </w:r>
      <w:r w:rsidRPr="00714018">
        <w:t>нный.</w:t>
      </w:r>
    </w:p>
    <w:p w:rsidR="00124622" w:rsidRPr="00714018" w:rsidRDefault="00124622" w:rsidP="00DA60E0">
      <w:pPr>
        <w:pStyle w:val="akafbasic"/>
      </w:pPr>
      <w:r w:rsidRPr="00714018">
        <w:t>Р</w:t>
      </w:r>
      <w:r w:rsidR="00412A9B" w:rsidRPr="00412A9B">
        <w:t>а́</w:t>
      </w:r>
      <w:r w:rsidRPr="00714018">
        <w:t>дуйся, на гроб Е</w:t>
      </w:r>
      <w:r w:rsidR="00412A9B" w:rsidRPr="00412A9B">
        <w:t>я́</w:t>
      </w:r>
      <w:r w:rsidRPr="00714018">
        <w:t xml:space="preserve"> пл</w:t>
      </w:r>
      <w:r w:rsidR="00412A9B" w:rsidRPr="00412A9B">
        <w:t>а́</w:t>
      </w:r>
      <w:r w:rsidRPr="00714018">
        <w:t>кати приш</w:t>
      </w:r>
      <w:r w:rsidR="00412A9B" w:rsidRPr="00412A9B">
        <w:t>е́</w:t>
      </w:r>
      <w:r w:rsidRPr="00714018">
        <w:t>дый;</w:t>
      </w:r>
    </w:p>
    <w:p w:rsidR="00124622" w:rsidRPr="00714018" w:rsidRDefault="00124622" w:rsidP="00DA60E0">
      <w:pPr>
        <w:pStyle w:val="akafbasic"/>
      </w:pPr>
      <w:r w:rsidRPr="00714018">
        <w:t>р</w:t>
      </w:r>
      <w:r w:rsidR="00412A9B" w:rsidRPr="00412A9B">
        <w:t>а́</w:t>
      </w:r>
      <w:r w:rsidRPr="00714018">
        <w:t>дуйся, к</w:t>
      </w:r>
      <w:r w:rsidR="00412A9B" w:rsidRPr="00412A9B">
        <w:t>а́</w:t>
      </w:r>
      <w:r w:rsidRPr="00714018">
        <w:t>мень от нег</w:t>
      </w:r>
      <w:r w:rsidR="00412A9B" w:rsidRPr="00412A9B">
        <w:t>о́</w:t>
      </w:r>
      <w:r w:rsidRPr="00714018">
        <w:t xml:space="preserve"> отвал</w:t>
      </w:r>
      <w:r w:rsidR="00412A9B" w:rsidRPr="00412A9B">
        <w:t>и́</w:t>
      </w:r>
      <w:r w:rsidRPr="00714018">
        <w:t>вый.</w:t>
      </w:r>
    </w:p>
    <w:p w:rsidR="00124622" w:rsidRPr="00714018" w:rsidRDefault="00124622" w:rsidP="00DA60E0">
      <w:pPr>
        <w:pStyle w:val="akafbasic"/>
      </w:pPr>
      <w:r w:rsidRPr="00714018">
        <w:t>Р</w:t>
      </w:r>
      <w:r w:rsidR="00412A9B" w:rsidRPr="00412A9B">
        <w:t>а́</w:t>
      </w:r>
      <w:r w:rsidRPr="00714018">
        <w:t xml:space="preserve">дуйся, </w:t>
      </w:r>
      <w:proofErr w:type="gramStart"/>
      <w:r w:rsidRPr="00714018">
        <w:t>р</w:t>
      </w:r>
      <w:r w:rsidR="00412A9B" w:rsidRPr="00412A9B">
        <w:t>а́</w:t>
      </w:r>
      <w:r w:rsidRPr="00714018">
        <w:t>дость</w:t>
      </w:r>
      <w:proofErr w:type="gramEnd"/>
      <w:r w:rsidRPr="00714018">
        <w:t xml:space="preserve"> в</w:t>
      </w:r>
      <w:r w:rsidR="00412A9B" w:rsidRPr="00412A9B">
        <w:t>е́</w:t>
      </w:r>
      <w:r w:rsidRPr="00714018">
        <w:t>лию л</w:t>
      </w:r>
      <w:r w:rsidR="00412A9B" w:rsidRPr="00412A9B">
        <w:t>ю́</w:t>
      </w:r>
      <w:r w:rsidRPr="00714018">
        <w:t>дем откр</w:t>
      </w:r>
      <w:r w:rsidR="00412A9B" w:rsidRPr="00412A9B">
        <w:t>ы́</w:t>
      </w:r>
      <w:r w:rsidRPr="00714018">
        <w:t>вый;</w:t>
      </w:r>
    </w:p>
    <w:p w:rsidR="00124622" w:rsidRPr="00714018" w:rsidRDefault="00124622" w:rsidP="00DA60E0">
      <w:pPr>
        <w:pStyle w:val="akafbasic"/>
      </w:pPr>
      <w:r w:rsidRPr="00714018">
        <w:t>р</w:t>
      </w:r>
      <w:r w:rsidR="00412A9B" w:rsidRPr="00412A9B">
        <w:t>а́</w:t>
      </w:r>
      <w:r w:rsidRPr="00714018">
        <w:t>дуйся, вост</w:t>
      </w:r>
      <w:r w:rsidR="00412A9B" w:rsidRPr="00412A9B">
        <w:t>а́</w:t>
      </w:r>
      <w:r w:rsidRPr="00714018">
        <w:t>ние Преч</w:t>
      </w:r>
      <w:r w:rsidR="00412A9B" w:rsidRPr="00412A9B">
        <w:t>и́</w:t>
      </w:r>
      <w:r w:rsidRPr="00714018">
        <w:t>стыя возвест</w:t>
      </w:r>
      <w:r w:rsidR="00412A9B" w:rsidRPr="00412A9B">
        <w:t>и́</w:t>
      </w:r>
      <w:r w:rsidRPr="00714018">
        <w:t>вый.</w:t>
      </w:r>
    </w:p>
    <w:p w:rsidR="00124622" w:rsidRPr="00714018" w:rsidRDefault="00124622" w:rsidP="00DA60E0">
      <w:pPr>
        <w:pStyle w:val="akafbasic"/>
      </w:pPr>
      <w:r w:rsidRPr="00714018">
        <w:rPr>
          <w:color w:val="FF0000"/>
        </w:rPr>
        <w:t>Р</w:t>
      </w:r>
      <w:r w:rsidR="00412A9B" w:rsidRPr="00412A9B">
        <w:t>а́</w:t>
      </w:r>
      <w:r w:rsidRPr="00714018">
        <w:t xml:space="preserve">дуйся, </w:t>
      </w:r>
      <w:proofErr w:type="gramStart"/>
      <w:r w:rsidRPr="00714018">
        <w:t>ап</w:t>
      </w:r>
      <w:r w:rsidR="00412A9B" w:rsidRPr="00412A9B">
        <w:t>о́</w:t>
      </w:r>
      <w:r w:rsidRPr="00714018">
        <w:t>столе</w:t>
      </w:r>
      <w:proofErr w:type="gramEnd"/>
      <w:r w:rsidRPr="00714018">
        <w:t xml:space="preserve"> Фом</w:t>
      </w:r>
      <w:r w:rsidR="00412A9B" w:rsidRPr="00412A9B">
        <w:t>о́</w:t>
      </w:r>
      <w:r w:rsidRPr="00714018">
        <w:t>, нев</w:t>
      </w:r>
      <w:r w:rsidR="00412A9B" w:rsidRPr="00412A9B">
        <w:t>е́</w:t>
      </w:r>
      <w:r w:rsidRPr="00714018">
        <w:t>рием д</w:t>
      </w:r>
      <w:r w:rsidR="00412A9B" w:rsidRPr="00412A9B">
        <w:t>о́</w:t>
      </w:r>
      <w:r w:rsidRPr="00714018">
        <w:t>брым в</w:t>
      </w:r>
      <w:r w:rsidR="00412A9B" w:rsidRPr="00412A9B">
        <w:t>е́</w:t>
      </w:r>
      <w:r w:rsidRPr="00714018">
        <w:t>ру утверд</w:t>
      </w:r>
      <w:r w:rsidR="00412A9B" w:rsidRPr="00412A9B">
        <w:t>и́</w:t>
      </w:r>
      <w:r w:rsidRPr="00714018">
        <w:t>вый.</w:t>
      </w:r>
    </w:p>
    <w:p w:rsidR="00124622" w:rsidRPr="00714018" w:rsidRDefault="00124622" w:rsidP="007C2435">
      <w:pPr>
        <w:pStyle w:val="akafisthead"/>
        <w:pageBreakBefore/>
      </w:pPr>
      <w:proofErr w:type="gramStart"/>
      <w:r w:rsidRPr="00714018">
        <w:lastRenderedPageBreak/>
        <w:t>Конда</w:t>
      </w:r>
      <w:r>
        <w:t>́</w:t>
      </w:r>
      <w:r w:rsidRPr="00714018">
        <w:t>к</w:t>
      </w:r>
      <w:proofErr w:type="gramEnd"/>
      <w:r w:rsidRPr="00714018">
        <w:t xml:space="preserve"> 13</w:t>
      </w:r>
    </w:p>
    <w:p w:rsidR="00124622" w:rsidRPr="00714018" w:rsidRDefault="00124622" w:rsidP="00DA60E0">
      <w:pPr>
        <w:pStyle w:val="akafbasic"/>
      </w:pPr>
      <w:r w:rsidRPr="00714018">
        <w:rPr>
          <w:color w:val="FF0000"/>
        </w:rPr>
        <w:t>О</w:t>
      </w:r>
      <w:r w:rsidRPr="00714018">
        <w:t xml:space="preserve"> пресл</w:t>
      </w:r>
      <w:r w:rsidR="00412A9B" w:rsidRPr="00412A9B">
        <w:t>а́</w:t>
      </w:r>
      <w:r w:rsidRPr="00714018">
        <w:t xml:space="preserve">вный </w:t>
      </w:r>
      <w:proofErr w:type="gramStart"/>
      <w:r w:rsidRPr="00714018">
        <w:t>ап</w:t>
      </w:r>
      <w:r w:rsidR="00412A9B" w:rsidRPr="00412A9B">
        <w:t>о́</w:t>
      </w:r>
      <w:r w:rsidRPr="00714018">
        <w:t>столе</w:t>
      </w:r>
      <w:proofErr w:type="gramEnd"/>
      <w:r w:rsidRPr="00714018">
        <w:t xml:space="preserve"> Христ</w:t>
      </w:r>
      <w:r w:rsidR="00412A9B" w:rsidRPr="00412A9B">
        <w:t>о́</w:t>
      </w:r>
      <w:r w:rsidRPr="00714018">
        <w:t>в Фом</w:t>
      </w:r>
      <w:r w:rsidR="00412A9B" w:rsidRPr="00412A9B">
        <w:t>о́</w:t>
      </w:r>
      <w:r w:rsidRPr="00714018">
        <w:t>, м</w:t>
      </w:r>
      <w:r w:rsidR="00412A9B" w:rsidRPr="00412A9B">
        <w:t>а́</w:t>
      </w:r>
      <w:r w:rsidRPr="00714018">
        <w:t>лое си</w:t>
      </w:r>
      <w:r w:rsidR="00412A9B" w:rsidRPr="00412A9B">
        <w:t>е́</w:t>
      </w:r>
      <w:r w:rsidRPr="00714018">
        <w:t xml:space="preserve"> приим</w:t>
      </w:r>
      <w:r w:rsidR="00412A9B" w:rsidRPr="00412A9B">
        <w:t>и́</w:t>
      </w:r>
      <w:r w:rsidRPr="00714018">
        <w:t xml:space="preserve"> от нас принош</w:t>
      </w:r>
      <w:r w:rsidR="00412A9B" w:rsidRPr="00412A9B">
        <w:t>е́</w:t>
      </w:r>
      <w:r w:rsidRPr="00714018">
        <w:t>ние и умол</w:t>
      </w:r>
      <w:r w:rsidR="00412A9B" w:rsidRPr="00412A9B">
        <w:t>и́</w:t>
      </w:r>
      <w:r w:rsidRPr="00714018">
        <w:t xml:space="preserve"> за ны Г</w:t>
      </w:r>
      <w:r w:rsidR="00412A9B" w:rsidRPr="00412A9B">
        <w:t>о́</w:t>
      </w:r>
      <w:r w:rsidRPr="00714018">
        <w:t>спода Сл</w:t>
      </w:r>
      <w:r w:rsidR="00412A9B" w:rsidRPr="00412A9B">
        <w:t>а́</w:t>
      </w:r>
      <w:r w:rsidRPr="00714018">
        <w:t>вы, да утверд</w:t>
      </w:r>
      <w:r w:rsidR="00412A9B" w:rsidRPr="00412A9B">
        <w:t>и́</w:t>
      </w:r>
      <w:r w:rsidRPr="00714018">
        <w:t>вшеся п</w:t>
      </w:r>
      <w:r w:rsidR="00412A9B" w:rsidRPr="00412A9B">
        <w:t>о́</w:t>
      </w:r>
      <w:r w:rsidRPr="00714018">
        <w:t>мощию тво</w:t>
      </w:r>
      <w:r w:rsidR="00412A9B" w:rsidRPr="00412A9B">
        <w:t>е́</w:t>
      </w:r>
      <w:r w:rsidRPr="00714018">
        <w:t>ю, обр</w:t>
      </w:r>
      <w:r w:rsidR="00412A9B" w:rsidRPr="00412A9B">
        <w:t>я́</w:t>
      </w:r>
      <w:r w:rsidRPr="00714018">
        <w:t>щем и мы в</w:t>
      </w:r>
      <w:r w:rsidR="00412A9B" w:rsidRPr="00412A9B">
        <w:t>е́</w:t>
      </w:r>
      <w:r w:rsidRPr="00714018">
        <w:t>ры плод</w:t>
      </w:r>
      <w:r w:rsidR="00412A9B" w:rsidRPr="00412A9B">
        <w:t>ы́</w:t>
      </w:r>
      <w:r w:rsidRPr="00714018">
        <w:t xml:space="preserve"> благ</w:t>
      </w:r>
      <w:r w:rsidR="00412A9B" w:rsidRPr="00412A9B">
        <w:t>и́</w:t>
      </w:r>
      <w:r w:rsidRPr="00714018">
        <w:t>я, Творц</w:t>
      </w:r>
      <w:r w:rsidR="00412A9B" w:rsidRPr="00412A9B">
        <w:t>у́</w:t>
      </w:r>
      <w:r w:rsidRPr="00714018">
        <w:t xml:space="preserve"> вс</w:t>
      </w:r>
      <w:r w:rsidR="00412A9B" w:rsidRPr="00412A9B">
        <w:t>я́</w:t>
      </w:r>
      <w:r w:rsidRPr="00714018">
        <w:t>ческих по</w:t>
      </w:r>
      <w:r w:rsidR="00412A9B" w:rsidRPr="00412A9B">
        <w:t>ю́</w:t>
      </w:r>
      <w:r w:rsidRPr="00714018">
        <w:t xml:space="preserve">ще: </w:t>
      </w:r>
      <w:r w:rsidRPr="00714018">
        <w:rPr>
          <w:color w:val="FF0000"/>
        </w:rPr>
        <w:t>А</w:t>
      </w:r>
      <w:r w:rsidRPr="00714018">
        <w:t>ллил</w:t>
      </w:r>
      <w:r w:rsidR="00412A9B" w:rsidRPr="00412A9B">
        <w:t>у́</w:t>
      </w:r>
      <w:r w:rsidRPr="00714018">
        <w:t>ия.</w:t>
      </w:r>
    </w:p>
    <w:p w:rsidR="00124622" w:rsidRPr="00C05E5D" w:rsidRDefault="00124622" w:rsidP="00124622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C05E5D">
        <w:rPr>
          <w:rFonts w:ascii="Times New Roman" w:hAnsi="Times New Roman" w:cs="Times New Roman"/>
          <w:color w:val="FF0000"/>
          <w:sz w:val="28"/>
          <w:szCs w:val="28"/>
        </w:rPr>
        <w:t xml:space="preserve">Сей </w:t>
      </w:r>
      <w:proofErr w:type="gramStart"/>
      <w:r w:rsidRPr="00C05E5D">
        <w:rPr>
          <w:rFonts w:ascii="Times New Roman" w:hAnsi="Times New Roman" w:cs="Times New Roman"/>
          <w:color w:val="FF0000"/>
          <w:sz w:val="28"/>
          <w:szCs w:val="28"/>
        </w:rPr>
        <w:t>конда́к</w:t>
      </w:r>
      <w:proofErr w:type="gramEnd"/>
      <w:r w:rsidRPr="00C05E5D">
        <w:rPr>
          <w:rFonts w:ascii="Times New Roman" w:hAnsi="Times New Roman" w:cs="Times New Roman"/>
          <w:color w:val="FF0000"/>
          <w:sz w:val="28"/>
          <w:szCs w:val="28"/>
        </w:rPr>
        <w:t xml:space="preserve"> глаго́лется три́жды. </w:t>
      </w:r>
    </w:p>
    <w:p w:rsidR="00124622" w:rsidRPr="00C05E5D" w:rsidRDefault="00124622" w:rsidP="00124622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C05E5D">
        <w:rPr>
          <w:rFonts w:ascii="Times New Roman" w:hAnsi="Times New Roman" w:cs="Times New Roman"/>
          <w:color w:val="FF0000"/>
          <w:sz w:val="28"/>
          <w:szCs w:val="28"/>
        </w:rPr>
        <w:t xml:space="preserve">И па́ки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чте́тся </w:t>
      </w:r>
      <w:r w:rsidRPr="00C05E5D">
        <w:rPr>
          <w:rFonts w:ascii="Times New Roman" w:hAnsi="Times New Roman" w:cs="Times New Roman"/>
          <w:color w:val="FF0000"/>
          <w:sz w:val="28"/>
          <w:szCs w:val="28"/>
        </w:rPr>
        <w:t>и́кос</w:t>
      </w:r>
      <w:r w:rsidR="00E3237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32370" w:rsidRPr="00C05E5D">
        <w:rPr>
          <w:rFonts w:ascii="Times New Roman" w:hAnsi="Times New Roman" w:cs="Times New Roman"/>
          <w:color w:val="FF0000"/>
          <w:sz w:val="28"/>
          <w:szCs w:val="28"/>
        </w:rPr>
        <w:t>1-й</w:t>
      </w:r>
      <w:r w:rsidR="00E32370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Pr="00C05E5D">
        <w:rPr>
          <w:rFonts w:ascii="Times New Roman" w:hAnsi="Times New Roman" w:cs="Times New Roman"/>
          <w:color w:val="FF0000"/>
          <w:sz w:val="28"/>
          <w:szCs w:val="28"/>
        </w:rPr>
        <w:t xml:space="preserve"> и </w:t>
      </w:r>
      <w:proofErr w:type="gramStart"/>
      <w:r w:rsidRPr="00C05E5D">
        <w:rPr>
          <w:rFonts w:ascii="Times New Roman" w:hAnsi="Times New Roman" w:cs="Times New Roman"/>
          <w:color w:val="FF0000"/>
          <w:sz w:val="28"/>
          <w:szCs w:val="28"/>
        </w:rPr>
        <w:t>конда́к</w:t>
      </w:r>
      <w:proofErr w:type="gramEnd"/>
      <w:r w:rsidR="00E3237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32370" w:rsidRPr="00C05E5D">
        <w:rPr>
          <w:rFonts w:ascii="Times New Roman" w:hAnsi="Times New Roman" w:cs="Times New Roman"/>
          <w:color w:val="FF0000"/>
          <w:sz w:val="28"/>
          <w:szCs w:val="28"/>
        </w:rPr>
        <w:t>1-й</w:t>
      </w:r>
      <w:r w:rsidRPr="00C05E5D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124622" w:rsidRPr="00714018" w:rsidRDefault="00124622" w:rsidP="00124622">
      <w:pPr>
        <w:pStyle w:val="akafisthead"/>
      </w:pPr>
      <w:proofErr w:type="gramStart"/>
      <w:r w:rsidRPr="00714018">
        <w:t>Моли</w:t>
      </w:r>
      <w:r>
        <w:t>́</w:t>
      </w:r>
      <w:r w:rsidRPr="00714018">
        <w:t>тва</w:t>
      </w:r>
      <w:proofErr w:type="gramEnd"/>
    </w:p>
    <w:p w:rsidR="00124622" w:rsidRPr="00714018" w:rsidRDefault="00124622" w:rsidP="00DA60E0">
      <w:pPr>
        <w:pStyle w:val="akafbasic"/>
        <w:rPr>
          <w:rFonts w:ascii="Calibri" w:hAnsi="Calibri"/>
        </w:rPr>
      </w:pPr>
      <w:r w:rsidRPr="00714018">
        <w:rPr>
          <w:color w:val="FF0000"/>
        </w:rPr>
        <w:t>О</w:t>
      </w:r>
      <w:r w:rsidRPr="00714018">
        <w:t xml:space="preserve"> благознамен</w:t>
      </w:r>
      <w:r w:rsidR="00412A9B" w:rsidRPr="00412A9B">
        <w:t>и́</w:t>
      </w:r>
      <w:r w:rsidRPr="00714018">
        <w:t xml:space="preserve">тый и </w:t>
      </w:r>
      <w:proofErr w:type="gramStart"/>
      <w:r w:rsidRPr="00714018">
        <w:t>сл</w:t>
      </w:r>
      <w:r w:rsidR="00412A9B" w:rsidRPr="00412A9B">
        <w:t>а́</w:t>
      </w:r>
      <w:r w:rsidRPr="00714018">
        <w:t>вный</w:t>
      </w:r>
      <w:proofErr w:type="gramEnd"/>
      <w:r w:rsidRPr="00714018">
        <w:t xml:space="preserve"> ап</w:t>
      </w:r>
      <w:r w:rsidR="00412A9B" w:rsidRPr="00412A9B">
        <w:t>о́</w:t>
      </w:r>
      <w:r w:rsidRPr="00714018">
        <w:t>столе Христ</w:t>
      </w:r>
      <w:r w:rsidR="00412A9B" w:rsidRPr="00412A9B">
        <w:t>о́</w:t>
      </w:r>
      <w:r w:rsidRPr="00714018">
        <w:t>в Фом</w:t>
      </w:r>
      <w:r w:rsidR="00412A9B" w:rsidRPr="00412A9B">
        <w:t>о́</w:t>
      </w:r>
      <w:r w:rsidRPr="00714018">
        <w:t>! Егд</w:t>
      </w:r>
      <w:r w:rsidR="00412A9B" w:rsidRPr="00412A9B">
        <w:t>а́</w:t>
      </w:r>
      <w:r w:rsidRPr="00714018">
        <w:t xml:space="preserve"> на кон</w:t>
      </w:r>
      <w:r w:rsidR="00412A9B" w:rsidRPr="00412A9B">
        <w:t>е́</w:t>
      </w:r>
      <w:r w:rsidRPr="00714018">
        <w:t>ц век</w:t>
      </w:r>
      <w:r w:rsidR="00412A9B" w:rsidRPr="00412A9B">
        <w:t>о́</w:t>
      </w:r>
      <w:r w:rsidRPr="00714018">
        <w:t>в к челов</w:t>
      </w:r>
      <w:r w:rsidR="00412A9B" w:rsidRPr="00412A9B">
        <w:t>е́</w:t>
      </w:r>
      <w:r w:rsidRPr="00714018">
        <w:t>ком приш</w:t>
      </w:r>
      <w:r w:rsidR="00412A9B" w:rsidRPr="00412A9B">
        <w:t>е́</w:t>
      </w:r>
      <w:r w:rsidRPr="00714018">
        <w:t>дый Бог избр</w:t>
      </w:r>
      <w:r w:rsidR="00412A9B" w:rsidRPr="00412A9B">
        <w:t>а́</w:t>
      </w:r>
      <w:r w:rsidRPr="00714018">
        <w:t xml:space="preserve"> тя в ученик</w:t>
      </w:r>
      <w:r w:rsidR="00412A9B" w:rsidRPr="00412A9B">
        <w:t>и</w:t>
      </w:r>
      <w:proofErr w:type="gramStart"/>
      <w:r w:rsidR="00412A9B" w:rsidRPr="00412A9B">
        <w:t>́</w:t>
      </w:r>
      <w:r w:rsidRPr="00714018">
        <w:t xml:space="preserve"> С</w:t>
      </w:r>
      <w:proofErr w:type="gramEnd"/>
      <w:r w:rsidRPr="00714018">
        <w:t>во</w:t>
      </w:r>
      <w:r w:rsidR="00412A9B" w:rsidRPr="00412A9B">
        <w:t>я́</w:t>
      </w:r>
      <w:r w:rsidRPr="00714018">
        <w:t xml:space="preserve"> и дад</w:t>
      </w:r>
      <w:r w:rsidR="00412A9B" w:rsidRPr="00412A9B">
        <w:t>е́</w:t>
      </w:r>
      <w:r w:rsidRPr="00714018">
        <w:t xml:space="preserve"> ти вл</w:t>
      </w:r>
      <w:r w:rsidR="00507B5D">
        <w:t>а</w:t>
      </w:r>
      <w:r w:rsidRPr="00714018">
        <w:t>сть бол</w:t>
      </w:r>
      <w:r w:rsidR="00412A9B" w:rsidRPr="00412A9B">
        <w:t>я́</w:t>
      </w:r>
      <w:r w:rsidRPr="00714018">
        <w:t>щия исцел</w:t>
      </w:r>
      <w:r w:rsidR="00412A9B" w:rsidRPr="00412A9B">
        <w:t>я́</w:t>
      </w:r>
      <w:r w:rsidRPr="00714018">
        <w:t>ти, прокаж</w:t>
      </w:r>
      <w:r w:rsidR="00412A9B" w:rsidRPr="00412A9B">
        <w:t>е́</w:t>
      </w:r>
      <w:r w:rsidRPr="00714018">
        <w:t>нныя очищ</w:t>
      </w:r>
      <w:r w:rsidR="00412A9B" w:rsidRPr="00412A9B">
        <w:t>а́</w:t>
      </w:r>
      <w:r w:rsidRPr="00714018">
        <w:t>ти, м</w:t>
      </w:r>
      <w:r w:rsidR="00412A9B" w:rsidRPr="00412A9B">
        <w:t>е́</w:t>
      </w:r>
      <w:r w:rsidRPr="00714018">
        <w:t>ртвыя воскреш</w:t>
      </w:r>
      <w:r w:rsidR="00412A9B" w:rsidRPr="00412A9B">
        <w:t>а́</w:t>
      </w:r>
      <w:r w:rsidRPr="00714018">
        <w:t>ти, б</w:t>
      </w:r>
      <w:r w:rsidR="00412A9B" w:rsidRPr="00412A9B">
        <w:t>е́</w:t>
      </w:r>
      <w:r w:rsidRPr="00714018">
        <w:t>сы изгон</w:t>
      </w:r>
      <w:r w:rsidR="00412A9B" w:rsidRPr="00412A9B">
        <w:t>я́</w:t>
      </w:r>
      <w:r w:rsidRPr="00714018">
        <w:t>ти, тогд</w:t>
      </w:r>
      <w:r w:rsidR="00412A9B" w:rsidRPr="00412A9B">
        <w:t>а́</w:t>
      </w:r>
      <w:r w:rsidRPr="00714018">
        <w:t xml:space="preserve"> не сих р</w:t>
      </w:r>
      <w:r w:rsidR="00412A9B" w:rsidRPr="00412A9B">
        <w:t>а́</w:t>
      </w:r>
      <w:r w:rsidRPr="00714018">
        <w:t>ди, но наип</w:t>
      </w:r>
      <w:r w:rsidR="00412A9B" w:rsidRPr="00412A9B">
        <w:t>а́</w:t>
      </w:r>
      <w:r w:rsidRPr="00714018">
        <w:t>че люб</w:t>
      </w:r>
      <w:r w:rsidR="00412A9B" w:rsidRPr="00412A9B">
        <w:t>о́</w:t>
      </w:r>
      <w:r w:rsidRPr="00714018">
        <w:t>вию прилеп</w:t>
      </w:r>
      <w:r w:rsidR="00412A9B" w:rsidRPr="00412A9B">
        <w:t>и́</w:t>
      </w:r>
      <w:r w:rsidRPr="00714018">
        <w:t>лся ес</w:t>
      </w:r>
      <w:r w:rsidR="00412A9B" w:rsidRPr="00412A9B">
        <w:t>и́</w:t>
      </w:r>
      <w:r w:rsidRPr="00714018">
        <w:t xml:space="preserve"> ко Христ</w:t>
      </w:r>
      <w:r w:rsidR="00412A9B" w:rsidRPr="00412A9B">
        <w:t>у́</w:t>
      </w:r>
      <w:r w:rsidRPr="00714018">
        <w:t>, жел</w:t>
      </w:r>
      <w:r w:rsidR="00412A9B" w:rsidRPr="00412A9B">
        <w:t>а́</w:t>
      </w:r>
      <w:r w:rsidRPr="00714018">
        <w:t>нием вождел</w:t>
      </w:r>
      <w:r w:rsidR="00412A9B" w:rsidRPr="00412A9B">
        <w:t>е́</w:t>
      </w:r>
      <w:r w:rsidRPr="00714018">
        <w:t>в д</w:t>
      </w:r>
      <w:r w:rsidR="00412A9B" w:rsidRPr="00412A9B">
        <w:t>а́</w:t>
      </w:r>
      <w:r w:rsidRPr="00714018">
        <w:t>же до см</w:t>
      </w:r>
      <w:r w:rsidR="00412A9B" w:rsidRPr="00412A9B">
        <w:t>е́</w:t>
      </w:r>
      <w:r w:rsidRPr="00714018">
        <w:t>рти сл</w:t>
      </w:r>
      <w:r w:rsidR="00412A9B" w:rsidRPr="00412A9B">
        <w:t>е́</w:t>
      </w:r>
      <w:r w:rsidRPr="00714018">
        <w:t>довати по Нем. Сег</w:t>
      </w:r>
      <w:r w:rsidR="00412A9B" w:rsidRPr="00412A9B">
        <w:t>о́</w:t>
      </w:r>
      <w:r w:rsidRPr="00714018">
        <w:t xml:space="preserve"> </w:t>
      </w:r>
      <w:proofErr w:type="gramStart"/>
      <w:r w:rsidRPr="00714018">
        <w:t>р</w:t>
      </w:r>
      <w:r w:rsidR="00412A9B" w:rsidRPr="00412A9B">
        <w:t>а́</w:t>
      </w:r>
      <w:r w:rsidRPr="00714018">
        <w:t>ди</w:t>
      </w:r>
      <w:proofErr w:type="gramEnd"/>
      <w:r w:rsidRPr="00714018">
        <w:t xml:space="preserve">, </w:t>
      </w:r>
      <w:r w:rsidR="00412A9B" w:rsidRPr="00412A9B">
        <w:t>а́</w:t>
      </w:r>
      <w:r w:rsidRPr="00714018">
        <w:t>ще попущ</w:t>
      </w:r>
      <w:r w:rsidR="00412A9B" w:rsidRPr="00412A9B">
        <w:t>е́</w:t>
      </w:r>
      <w:r w:rsidRPr="00714018">
        <w:t>нием Бож</w:t>
      </w:r>
      <w:r w:rsidR="00412A9B" w:rsidRPr="00412A9B">
        <w:t>е́</w:t>
      </w:r>
      <w:r w:rsidRPr="00714018">
        <w:t>ственным и не зрел ес</w:t>
      </w:r>
      <w:r w:rsidR="00412A9B" w:rsidRPr="00412A9B">
        <w:t>и́</w:t>
      </w:r>
      <w:r w:rsidRPr="00714018">
        <w:t xml:space="preserve"> со ин</w:t>
      </w:r>
      <w:r w:rsidR="00412A9B" w:rsidRPr="00412A9B">
        <w:t>ы́</w:t>
      </w:r>
      <w:r w:rsidRPr="00714018">
        <w:t>ми ученик</w:t>
      </w:r>
      <w:r w:rsidR="00412A9B" w:rsidRPr="00412A9B">
        <w:t>и́</w:t>
      </w:r>
      <w:r w:rsidRPr="00714018">
        <w:t xml:space="preserve"> воскр</w:t>
      </w:r>
      <w:r w:rsidR="00412A9B" w:rsidRPr="00412A9B">
        <w:t>е́</w:t>
      </w:r>
      <w:r w:rsidRPr="00714018">
        <w:t>сшаго Сп</w:t>
      </w:r>
      <w:r w:rsidR="00412A9B" w:rsidRPr="00412A9B">
        <w:t>а́</w:t>
      </w:r>
      <w:r w:rsidRPr="00714018">
        <w:t xml:space="preserve">са, </w:t>
      </w:r>
      <w:r w:rsidR="00412A9B" w:rsidRPr="00412A9B">
        <w:t>а́</w:t>
      </w:r>
      <w:r w:rsidRPr="00714018">
        <w:t>ще и отр</w:t>
      </w:r>
      <w:r w:rsidR="00412A9B" w:rsidRPr="00412A9B">
        <w:t>е́</w:t>
      </w:r>
      <w:r w:rsidRPr="00714018">
        <w:t>клся ес</w:t>
      </w:r>
      <w:r w:rsidR="00412A9B" w:rsidRPr="00412A9B">
        <w:t>и́</w:t>
      </w:r>
      <w:r w:rsidRPr="00714018">
        <w:t xml:space="preserve"> в</w:t>
      </w:r>
      <w:r w:rsidR="00412A9B" w:rsidRPr="00412A9B">
        <w:t>е́</w:t>
      </w:r>
      <w:r w:rsidRPr="00714018">
        <w:t>ровати сем</w:t>
      </w:r>
      <w:r w:rsidR="00412A9B" w:rsidRPr="00412A9B">
        <w:t>у́</w:t>
      </w:r>
      <w:r w:rsidRPr="00714018">
        <w:t>, д</w:t>
      </w:r>
      <w:r w:rsidR="00412A9B" w:rsidRPr="00412A9B">
        <w:t>о́</w:t>
      </w:r>
      <w:r w:rsidRPr="00714018">
        <w:t>ндеже влож</w:t>
      </w:r>
      <w:r w:rsidR="00412A9B" w:rsidRPr="00412A9B">
        <w:t>и́</w:t>
      </w:r>
      <w:r w:rsidRPr="00714018">
        <w:t xml:space="preserve">ши перст свой в </w:t>
      </w:r>
      <w:r w:rsidR="00412A9B" w:rsidRPr="00412A9B">
        <w:t>я́</w:t>
      </w:r>
      <w:r w:rsidRPr="00714018">
        <w:t>звы гвозд</w:t>
      </w:r>
      <w:r w:rsidR="00412A9B" w:rsidRPr="00412A9B">
        <w:t>и́</w:t>
      </w:r>
      <w:r w:rsidRPr="00714018">
        <w:t>нныя и влож</w:t>
      </w:r>
      <w:r w:rsidR="00412A9B" w:rsidRPr="00412A9B">
        <w:t>и́</w:t>
      </w:r>
      <w:r w:rsidRPr="00714018">
        <w:t>ши р</w:t>
      </w:r>
      <w:r w:rsidR="00412A9B" w:rsidRPr="00412A9B">
        <w:t>у́</w:t>
      </w:r>
      <w:r w:rsidRPr="00714018">
        <w:t>ку сво</w:t>
      </w:r>
      <w:r w:rsidR="00412A9B" w:rsidRPr="00412A9B">
        <w:t>ю́</w:t>
      </w:r>
      <w:r w:rsidRPr="00714018">
        <w:t xml:space="preserve"> в р</w:t>
      </w:r>
      <w:r w:rsidR="00412A9B" w:rsidRPr="00412A9B">
        <w:t>е́</w:t>
      </w:r>
      <w:r w:rsidRPr="00714018">
        <w:t>бра Ег</w:t>
      </w:r>
      <w:r w:rsidR="00412A9B" w:rsidRPr="00412A9B">
        <w:t>о́</w:t>
      </w:r>
      <w:r w:rsidRPr="00714018">
        <w:t>, об</w:t>
      </w:r>
      <w:r w:rsidR="00412A9B" w:rsidRPr="00412A9B">
        <w:t>а́</w:t>
      </w:r>
      <w:r w:rsidRPr="00714018">
        <w:t>че исп</w:t>
      </w:r>
      <w:r w:rsidR="00412A9B" w:rsidRPr="00412A9B">
        <w:t>о́</w:t>
      </w:r>
      <w:r w:rsidRPr="00714018">
        <w:t xml:space="preserve">лни </w:t>
      </w:r>
      <w:proofErr w:type="gramStart"/>
      <w:r w:rsidRPr="00714018">
        <w:t>Госп</w:t>
      </w:r>
      <w:r w:rsidR="00412A9B" w:rsidRPr="00412A9B">
        <w:t>о́</w:t>
      </w:r>
      <w:r w:rsidRPr="00714018">
        <w:t>дь</w:t>
      </w:r>
      <w:proofErr w:type="gramEnd"/>
      <w:r w:rsidRPr="00714018">
        <w:t xml:space="preserve"> прош</w:t>
      </w:r>
      <w:r w:rsidR="00412A9B" w:rsidRPr="00412A9B">
        <w:t>е́</w:t>
      </w:r>
      <w:r w:rsidRPr="00714018">
        <w:t>ние с</w:t>
      </w:r>
      <w:r w:rsidR="00412A9B" w:rsidRPr="00412A9B">
        <w:t>е́</w:t>
      </w:r>
      <w:r w:rsidRPr="00714018">
        <w:t>рдца твоег</w:t>
      </w:r>
      <w:r w:rsidR="00412A9B" w:rsidRPr="00412A9B">
        <w:t>о́</w:t>
      </w:r>
      <w:r w:rsidRPr="00714018">
        <w:t xml:space="preserve"> и непрел</w:t>
      </w:r>
      <w:r w:rsidR="00412A9B" w:rsidRPr="00412A9B">
        <w:t>о́</w:t>
      </w:r>
      <w:r w:rsidRPr="00714018">
        <w:t>жно п</w:t>
      </w:r>
      <w:r w:rsidR="00412A9B" w:rsidRPr="00412A9B">
        <w:t>а́</w:t>
      </w:r>
      <w:r w:rsidRPr="00714018">
        <w:t>ки в</w:t>
      </w:r>
      <w:r w:rsidR="00412A9B" w:rsidRPr="00412A9B">
        <w:t>е́</w:t>
      </w:r>
      <w:r w:rsidRPr="00714018">
        <w:t>ру тво</w:t>
      </w:r>
      <w:r w:rsidR="00412A9B" w:rsidRPr="00412A9B">
        <w:t>ю́</w:t>
      </w:r>
      <w:r w:rsidRPr="00714018">
        <w:t xml:space="preserve"> утверд</w:t>
      </w:r>
      <w:r w:rsidR="00412A9B" w:rsidRPr="00412A9B">
        <w:t>и́</w:t>
      </w:r>
      <w:r w:rsidRPr="00714018">
        <w:t>. Т</w:t>
      </w:r>
      <w:r w:rsidR="00412A9B" w:rsidRPr="00412A9B">
        <w:t>е́</w:t>
      </w:r>
      <w:r w:rsidRPr="00714018">
        <w:t>мже м</w:t>
      </w:r>
      <w:r w:rsidR="00412A9B" w:rsidRPr="00412A9B">
        <w:t>о́</w:t>
      </w:r>
      <w:r w:rsidRPr="00714018">
        <w:t>лим тя: отв</w:t>
      </w:r>
      <w:r w:rsidR="00412A9B" w:rsidRPr="00412A9B">
        <w:t>е́</w:t>
      </w:r>
      <w:r w:rsidRPr="00714018">
        <w:t xml:space="preserve">рзи нам </w:t>
      </w:r>
      <w:r w:rsidR="00412A9B" w:rsidRPr="00412A9B">
        <w:t>о́</w:t>
      </w:r>
      <w:r w:rsidRPr="00714018">
        <w:t>чи в</w:t>
      </w:r>
      <w:r w:rsidR="00412A9B" w:rsidRPr="00412A9B">
        <w:t>е́</w:t>
      </w:r>
      <w:r w:rsidRPr="00714018">
        <w:t>ры, да плотск</w:t>
      </w:r>
      <w:r w:rsidR="00412A9B" w:rsidRPr="00412A9B">
        <w:t>и́</w:t>
      </w:r>
      <w:r w:rsidRPr="00714018">
        <w:t>м нев</w:t>
      </w:r>
      <w:r w:rsidR="00412A9B" w:rsidRPr="00412A9B">
        <w:t>и́</w:t>
      </w:r>
      <w:r w:rsidRPr="00714018">
        <w:t>димая яв</w:t>
      </w:r>
      <w:r w:rsidR="00412A9B" w:rsidRPr="00412A9B">
        <w:t>я́</w:t>
      </w:r>
      <w:r w:rsidRPr="00714018">
        <w:t>тся нам; под</w:t>
      </w:r>
      <w:r w:rsidR="00412A9B" w:rsidRPr="00412A9B">
        <w:t>а́</w:t>
      </w:r>
      <w:r w:rsidRPr="00714018">
        <w:t>ждь нам над</w:t>
      </w:r>
      <w:r w:rsidR="00412A9B" w:rsidRPr="00412A9B">
        <w:t>е́</w:t>
      </w:r>
      <w:r w:rsidRPr="00714018">
        <w:t>жду на снисхожд</w:t>
      </w:r>
      <w:r w:rsidR="00412A9B" w:rsidRPr="00412A9B">
        <w:t>е́</w:t>
      </w:r>
      <w:r w:rsidRPr="00714018">
        <w:t>ние Б</w:t>
      </w:r>
      <w:r w:rsidR="00412A9B" w:rsidRPr="00412A9B">
        <w:t>о́</w:t>
      </w:r>
      <w:r w:rsidRPr="00714018">
        <w:t>жие, да отч</w:t>
      </w:r>
      <w:r w:rsidR="00412A9B" w:rsidRPr="00412A9B">
        <w:t>а́</w:t>
      </w:r>
      <w:r w:rsidRPr="00714018">
        <w:t>яние грех</w:t>
      </w:r>
      <w:r w:rsidR="00412A9B" w:rsidRPr="00412A9B">
        <w:t>о́</w:t>
      </w:r>
      <w:r w:rsidRPr="00714018">
        <w:t>вное не пожр</w:t>
      </w:r>
      <w:r w:rsidR="00412A9B" w:rsidRPr="00412A9B">
        <w:t>е́</w:t>
      </w:r>
      <w:r w:rsidRPr="00714018">
        <w:t>т ны; откр</w:t>
      </w:r>
      <w:r w:rsidR="00412A9B" w:rsidRPr="00412A9B">
        <w:t>ы́</w:t>
      </w:r>
      <w:r w:rsidRPr="00714018">
        <w:t>й нам блаж</w:t>
      </w:r>
      <w:r w:rsidR="00412A9B" w:rsidRPr="00412A9B">
        <w:t>е́</w:t>
      </w:r>
      <w:r w:rsidRPr="00714018">
        <w:t>нство любв</w:t>
      </w:r>
      <w:r w:rsidR="00412A9B" w:rsidRPr="00412A9B">
        <w:t>е́</w:t>
      </w:r>
      <w:r w:rsidRPr="00714018">
        <w:t xml:space="preserve">, </w:t>
      </w:r>
      <w:r w:rsidR="00412A9B" w:rsidRPr="00412A9B">
        <w:t>я́</w:t>
      </w:r>
      <w:r w:rsidRPr="00714018">
        <w:t>же крепк</w:t>
      </w:r>
      <w:r w:rsidR="00412A9B" w:rsidRPr="00412A9B">
        <w:t>а́</w:t>
      </w:r>
      <w:r w:rsidRPr="00714018">
        <w:t xml:space="preserve"> есть, </w:t>
      </w:r>
      <w:r w:rsidR="00412A9B" w:rsidRPr="00412A9B">
        <w:t>я́</w:t>
      </w:r>
      <w:proofErr w:type="gramStart"/>
      <w:r w:rsidRPr="00714018">
        <w:t>ко</w:t>
      </w:r>
      <w:proofErr w:type="gramEnd"/>
      <w:r w:rsidRPr="00714018">
        <w:t xml:space="preserve"> смерть, и ед</w:t>
      </w:r>
      <w:r w:rsidR="00412A9B" w:rsidRPr="00412A9B">
        <w:t>и́</w:t>
      </w:r>
      <w:r w:rsidRPr="00714018">
        <w:t>на возмог</w:t>
      </w:r>
      <w:r w:rsidR="00412A9B" w:rsidRPr="00412A9B">
        <w:t>а́</w:t>
      </w:r>
      <w:r w:rsidRPr="00714018">
        <w:t>ет над т</w:t>
      </w:r>
      <w:r w:rsidR="00412A9B" w:rsidRPr="00412A9B">
        <w:t>о́</w:t>
      </w:r>
      <w:r w:rsidRPr="00714018">
        <w:t>ю, да пораб</w:t>
      </w:r>
      <w:r w:rsidR="00412A9B" w:rsidRPr="00412A9B">
        <w:t>о́</w:t>
      </w:r>
      <w:r w:rsidRPr="00714018">
        <w:t>тавше Христ</w:t>
      </w:r>
      <w:r w:rsidR="00412A9B" w:rsidRPr="00412A9B">
        <w:t>у́</w:t>
      </w:r>
      <w:r w:rsidRPr="00714018">
        <w:t xml:space="preserve"> на земл</w:t>
      </w:r>
      <w:r w:rsidR="00412A9B" w:rsidRPr="00412A9B">
        <w:t>и́</w:t>
      </w:r>
      <w:r w:rsidRPr="00714018">
        <w:t>, воздв</w:t>
      </w:r>
      <w:r w:rsidR="00412A9B" w:rsidRPr="00412A9B">
        <w:t>и́</w:t>
      </w:r>
      <w:r w:rsidRPr="00714018">
        <w:t>гнем и мы себ</w:t>
      </w:r>
      <w:r w:rsidR="00412A9B" w:rsidRPr="00412A9B">
        <w:t>е́</w:t>
      </w:r>
      <w:r w:rsidRPr="00714018">
        <w:t xml:space="preserve"> кр</w:t>
      </w:r>
      <w:r w:rsidR="00412A9B" w:rsidRPr="00412A9B">
        <w:t>о́</w:t>
      </w:r>
      <w:r w:rsidRPr="00714018">
        <w:t>вы Неб</w:t>
      </w:r>
      <w:r w:rsidR="00412A9B" w:rsidRPr="00412A9B">
        <w:t>е́</w:t>
      </w:r>
      <w:r w:rsidRPr="00714018">
        <w:t>сныя и с тоб</w:t>
      </w:r>
      <w:r w:rsidR="00412A9B" w:rsidRPr="00412A9B">
        <w:t>о́</w:t>
      </w:r>
      <w:r w:rsidRPr="00714018">
        <w:t>ю и вс</w:t>
      </w:r>
      <w:r w:rsidR="00412A9B" w:rsidRPr="00412A9B">
        <w:t>е́</w:t>
      </w:r>
      <w:r w:rsidRPr="00714018">
        <w:t>ми свят</w:t>
      </w:r>
      <w:r w:rsidR="00412A9B" w:rsidRPr="00412A9B">
        <w:t>ы́</w:t>
      </w:r>
      <w:r w:rsidRPr="00714018">
        <w:t>ми просл</w:t>
      </w:r>
      <w:r w:rsidR="00412A9B" w:rsidRPr="00412A9B">
        <w:t>а́</w:t>
      </w:r>
      <w:r w:rsidRPr="00714018">
        <w:t>вим пречестн</w:t>
      </w:r>
      <w:r w:rsidR="00412A9B" w:rsidRPr="00412A9B">
        <w:t>о́</w:t>
      </w:r>
      <w:r w:rsidRPr="00714018">
        <w:t>е и великол</w:t>
      </w:r>
      <w:r w:rsidR="00412A9B" w:rsidRPr="00412A9B">
        <w:t>е́</w:t>
      </w:r>
      <w:r w:rsidRPr="00714018">
        <w:t xml:space="preserve">пое </w:t>
      </w:r>
      <w:r w:rsidR="00412A9B" w:rsidRPr="00412A9B">
        <w:t>и́</w:t>
      </w:r>
      <w:r w:rsidRPr="00714018">
        <w:t>мя Отц</w:t>
      </w:r>
      <w:r w:rsidR="00412A9B" w:rsidRPr="00412A9B">
        <w:t>а́</w:t>
      </w:r>
      <w:r w:rsidRPr="00714018">
        <w:t xml:space="preserve"> и С</w:t>
      </w:r>
      <w:r w:rsidR="00412A9B" w:rsidRPr="00412A9B">
        <w:t>ы́</w:t>
      </w:r>
      <w:r w:rsidRPr="00714018">
        <w:t>на и Свят</w:t>
      </w:r>
      <w:r w:rsidR="00412A9B" w:rsidRPr="00412A9B">
        <w:t>а́</w:t>
      </w:r>
      <w:r w:rsidRPr="00714018">
        <w:t>го Д</w:t>
      </w:r>
      <w:r w:rsidR="00412A9B" w:rsidRPr="00412A9B">
        <w:t>у́</w:t>
      </w:r>
      <w:proofErr w:type="gramStart"/>
      <w:r w:rsidRPr="00714018">
        <w:t>ха</w:t>
      </w:r>
      <w:proofErr w:type="gramEnd"/>
      <w:r w:rsidRPr="00714018">
        <w:t xml:space="preserve">. </w:t>
      </w:r>
      <w:proofErr w:type="gramStart"/>
      <w:r w:rsidRPr="00714018">
        <w:rPr>
          <w:color w:val="FF0000"/>
        </w:rPr>
        <w:t>А</w:t>
      </w:r>
      <w:r w:rsidRPr="00714018">
        <w:t>м</w:t>
      </w:r>
      <w:r w:rsidR="00412A9B" w:rsidRPr="00412A9B">
        <w:t>и́</w:t>
      </w:r>
      <w:r w:rsidRPr="00714018">
        <w:t>нь</w:t>
      </w:r>
      <w:proofErr w:type="gramEnd"/>
      <w:r w:rsidRPr="00714018">
        <w:t>.</w:t>
      </w:r>
    </w:p>
    <w:p w:rsidR="00972502" w:rsidRDefault="00972502"/>
    <w:p w:rsidR="00972502" w:rsidRPr="00056F2A" w:rsidRDefault="00972502" w:rsidP="00972502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56F2A">
        <w:rPr>
          <w:rFonts w:ascii="Times New Roman" w:hAnsi="Times New Roman" w:cs="Times New Roman"/>
          <w:i/>
          <w:sz w:val="24"/>
          <w:szCs w:val="24"/>
        </w:rPr>
        <w:t>Утвержден Священным Синодом</w:t>
      </w:r>
      <w:r>
        <w:rPr>
          <w:rFonts w:ascii="Times New Roman" w:hAnsi="Times New Roman" w:cs="Times New Roman"/>
          <w:i/>
          <w:sz w:val="24"/>
          <w:szCs w:val="24"/>
        </w:rPr>
        <w:br/>
        <w:t>Русской Православной Церкви</w:t>
      </w:r>
      <w:r>
        <w:rPr>
          <w:rFonts w:ascii="Times New Roman" w:hAnsi="Times New Roman" w:cs="Times New Roman"/>
          <w:i/>
          <w:sz w:val="24"/>
          <w:szCs w:val="24"/>
        </w:rPr>
        <w:br/>
      </w:r>
      <w:r w:rsidRPr="00DA60E0">
        <w:rPr>
          <w:rFonts w:ascii="Times New Roman" w:hAnsi="Times New Roman" w:cs="Times New Roman"/>
          <w:i/>
          <w:sz w:val="24"/>
          <w:szCs w:val="24"/>
        </w:rPr>
        <w:t>25.12.2012 (журнал № 129).</w:t>
      </w:r>
    </w:p>
    <w:p w:rsidR="00972502" w:rsidRDefault="00972502"/>
    <w:sectPr w:rsidR="00972502" w:rsidSect="00E7367A">
      <w:headerReference w:type="default" r:id="rId7"/>
      <w:headerReference w:type="first" r:id="rId8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376" w:rsidRDefault="00DF4376" w:rsidP="00972502">
      <w:pPr>
        <w:spacing w:after="0" w:line="240" w:lineRule="auto"/>
      </w:pPr>
      <w:r>
        <w:separator/>
      </w:r>
    </w:p>
  </w:endnote>
  <w:endnote w:type="continuationSeparator" w:id="0">
    <w:p w:rsidR="00DF4376" w:rsidRDefault="00DF4376" w:rsidP="00972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AC">
    <w:panose1 w:val="00000000000000000000"/>
    <w:charset w:val="CC"/>
    <w:family w:val="modern"/>
    <w:notTrueType/>
    <w:pitch w:val="variable"/>
    <w:sig w:usb0="80000283" w:usb1="00000048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376" w:rsidRDefault="00DF4376" w:rsidP="00972502">
      <w:pPr>
        <w:spacing w:after="0" w:line="240" w:lineRule="auto"/>
      </w:pPr>
      <w:r>
        <w:separator/>
      </w:r>
    </w:p>
  </w:footnote>
  <w:footnote w:type="continuationSeparator" w:id="0">
    <w:p w:rsidR="00DF4376" w:rsidRDefault="00DF4376" w:rsidP="00972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1426876"/>
      <w:docPartObj>
        <w:docPartGallery w:val="Page Numbers (Top of Page)"/>
        <w:docPartUnique/>
      </w:docPartObj>
    </w:sdtPr>
    <w:sdtEndPr/>
    <w:sdtContent>
      <w:p w:rsidR="00972502" w:rsidRDefault="00972502" w:rsidP="00280CFE">
        <w:pPr>
          <w:pStyle w:val="a3"/>
          <w:tabs>
            <w:tab w:val="clear" w:pos="9355"/>
            <w:tab w:val="right" w:pos="9072"/>
          </w:tabs>
        </w:pPr>
        <w:r w:rsidRPr="00972502">
          <w:rPr>
            <w:sz w:val="20"/>
            <w:szCs w:val="20"/>
          </w:rPr>
          <w:t xml:space="preserve">Новые богослужебные тексты  |  </w:t>
        </w:r>
        <w:r w:rsidRPr="00972502">
          <w:rPr>
            <w:sz w:val="20"/>
            <w:szCs w:val="20"/>
            <w:lang w:val="en-US"/>
          </w:rPr>
          <w:t>nbt</w:t>
        </w:r>
        <w:r w:rsidRPr="00972502">
          <w:rPr>
            <w:sz w:val="20"/>
            <w:szCs w:val="20"/>
          </w:rPr>
          <w:t>.</w:t>
        </w:r>
        <w:r w:rsidRPr="00972502">
          <w:rPr>
            <w:sz w:val="20"/>
            <w:szCs w:val="20"/>
            <w:lang w:val="en-US"/>
          </w:rPr>
          <w:t>rop</w:t>
        </w:r>
        <w:r w:rsidRPr="00972502">
          <w:rPr>
            <w:sz w:val="20"/>
            <w:szCs w:val="20"/>
          </w:rPr>
          <w:t>.</w:t>
        </w:r>
        <w:r w:rsidRPr="00972502">
          <w:rPr>
            <w:sz w:val="20"/>
            <w:szCs w:val="20"/>
            <w:lang w:val="en-US"/>
          </w:rPr>
          <w:t>ru</w:t>
        </w:r>
        <w:r w:rsidRPr="00972502">
          <w:rPr>
            <w:sz w:val="20"/>
            <w:szCs w:val="20"/>
          </w:rPr>
          <w:t xml:space="preserve">  |  Издательство Московской Патриархии</w:t>
        </w:r>
        <w:r>
          <w:rPr>
            <w:sz w:val="20"/>
            <w:szCs w:val="20"/>
          </w:rP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7C2435">
          <w:rPr>
            <w:noProof/>
          </w:rPr>
          <w:t>7</w:t>
        </w:r>
        <w:r>
          <w:fldChar w:fldCharType="end"/>
        </w:r>
      </w:p>
    </w:sdtContent>
  </w:sdt>
  <w:p w:rsidR="00972502" w:rsidRPr="00972502" w:rsidRDefault="00972502" w:rsidP="00972502">
    <w:pPr>
      <w:pStyle w:val="a3"/>
      <w:jc w:val="cent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502" w:rsidRDefault="00972502" w:rsidP="00972502">
    <w:pPr>
      <w:pStyle w:val="a3"/>
      <w:jc w:val="center"/>
    </w:pPr>
    <w:r w:rsidRPr="00972502">
      <w:rPr>
        <w:sz w:val="20"/>
        <w:szCs w:val="20"/>
      </w:rPr>
      <w:t xml:space="preserve">Новые богослужебные тексты  |  </w:t>
    </w:r>
    <w:r w:rsidRPr="00972502">
      <w:rPr>
        <w:sz w:val="20"/>
        <w:szCs w:val="20"/>
        <w:lang w:val="en-US"/>
      </w:rPr>
      <w:t>nbt</w:t>
    </w:r>
    <w:r w:rsidRPr="00972502">
      <w:rPr>
        <w:sz w:val="20"/>
        <w:szCs w:val="20"/>
      </w:rPr>
      <w:t>.</w:t>
    </w:r>
    <w:r w:rsidRPr="00972502">
      <w:rPr>
        <w:sz w:val="20"/>
        <w:szCs w:val="20"/>
        <w:lang w:val="en-US"/>
      </w:rPr>
      <w:t>rop</w:t>
    </w:r>
    <w:r w:rsidRPr="00972502">
      <w:rPr>
        <w:sz w:val="20"/>
        <w:szCs w:val="20"/>
      </w:rPr>
      <w:t>.</w:t>
    </w:r>
    <w:r w:rsidRPr="00972502">
      <w:rPr>
        <w:sz w:val="20"/>
        <w:szCs w:val="20"/>
        <w:lang w:val="en-US"/>
      </w:rPr>
      <w:t>ru</w:t>
    </w:r>
    <w:r w:rsidRPr="00972502">
      <w:rPr>
        <w:sz w:val="20"/>
        <w:szCs w:val="20"/>
      </w:rPr>
      <w:t xml:space="preserve">  |  Издательство Московской Патриархии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622"/>
    <w:rsid w:val="00124622"/>
    <w:rsid w:val="001C08D8"/>
    <w:rsid w:val="001E4142"/>
    <w:rsid w:val="00280CFE"/>
    <w:rsid w:val="002D58CC"/>
    <w:rsid w:val="00412A9B"/>
    <w:rsid w:val="00507B5D"/>
    <w:rsid w:val="005E6EA4"/>
    <w:rsid w:val="007052FD"/>
    <w:rsid w:val="007A1EB9"/>
    <w:rsid w:val="007C2435"/>
    <w:rsid w:val="00890421"/>
    <w:rsid w:val="00971D93"/>
    <w:rsid w:val="00972502"/>
    <w:rsid w:val="00A255AE"/>
    <w:rsid w:val="00B2044E"/>
    <w:rsid w:val="00B713B1"/>
    <w:rsid w:val="00B754E7"/>
    <w:rsid w:val="00B755D2"/>
    <w:rsid w:val="00B77A03"/>
    <w:rsid w:val="00BC30C4"/>
    <w:rsid w:val="00CF0F60"/>
    <w:rsid w:val="00DA60E0"/>
    <w:rsid w:val="00DF4376"/>
    <w:rsid w:val="00E32370"/>
    <w:rsid w:val="00E73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2502"/>
  </w:style>
  <w:style w:type="paragraph" w:styleId="a5">
    <w:name w:val="footer"/>
    <w:basedOn w:val="a"/>
    <w:link w:val="a6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2502"/>
  </w:style>
  <w:style w:type="paragraph" w:customStyle="1" w:styleId="akafbasic">
    <w:name w:val="akaf_basic"/>
    <w:basedOn w:val="a"/>
    <w:link w:val="akafbasic0"/>
    <w:qFormat/>
    <w:rsid w:val="00E7367A"/>
    <w:pPr>
      <w:spacing w:after="0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kafbasic0">
    <w:name w:val="akaf_basic Знак"/>
    <w:basedOn w:val="a0"/>
    <w:link w:val="akafbasic"/>
    <w:rsid w:val="00E7367A"/>
    <w:rPr>
      <w:rFonts w:ascii="Times New Roman" w:hAnsi="Times New Roman" w:cs="Times New Roman"/>
      <w:sz w:val="28"/>
      <w:szCs w:val="28"/>
    </w:rPr>
  </w:style>
  <w:style w:type="character" w:customStyle="1" w:styleId="akafred">
    <w:name w:val="akaf_red"/>
    <w:basedOn w:val="akafbasic0"/>
    <w:uiPriority w:val="1"/>
    <w:qFormat/>
    <w:rsid w:val="00E7367A"/>
    <w:rPr>
      <w:rFonts w:ascii="Times New Roman" w:eastAsiaTheme="minorEastAsia" w:hAnsi="Times New Roman" w:cs="Times New Roman"/>
      <w:color w:val="FF0000"/>
      <w:sz w:val="28"/>
      <w:szCs w:val="28"/>
      <w:lang w:eastAsia="ru-RU"/>
    </w:rPr>
  </w:style>
  <w:style w:type="paragraph" w:customStyle="1" w:styleId="akafisthead">
    <w:name w:val="akafist_head"/>
    <w:basedOn w:val="a"/>
    <w:link w:val="akafisthead0"/>
    <w:qFormat/>
    <w:rsid w:val="00E7367A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character" w:customStyle="1" w:styleId="akafisthead0">
    <w:name w:val="akafist_head Знак"/>
    <w:basedOn w:val="a0"/>
    <w:link w:val="akafisthead"/>
    <w:rsid w:val="00E7367A"/>
    <w:rPr>
      <w:rFonts w:ascii="Times New Roman" w:hAnsi="Times New Roman" w:cs="Times New Roman"/>
      <w:color w:val="FF0000"/>
      <w:sz w:val="28"/>
      <w:szCs w:val="26"/>
    </w:rPr>
  </w:style>
  <w:style w:type="paragraph" w:styleId="a7">
    <w:name w:val="Normal (Web)"/>
    <w:basedOn w:val="a"/>
    <w:uiPriority w:val="99"/>
    <w:unhideWhenUsed/>
    <w:rsid w:val="00124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annotation reference"/>
    <w:uiPriority w:val="99"/>
    <w:semiHidden/>
    <w:unhideWhenUsed/>
    <w:rsid w:val="0012462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24622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0"/>
      <w:szCs w:val="20"/>
      <w:lang w:eastAsia="en-US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24622"/>
    <w:rPr>
      <w:rFonts w:ascii="Times New Roman" w:eastAsia="Calibri" w:hAnsi="Times New Roman" w:cs="Times New Roman"/>
      <w:sz w:val="20"/>
      <w:szCs w:val="20"/>
      <w:lang w:eastAsia="en-US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2462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24622"/>
    <w:rPr>
      <w:rFonts w:ascii="Times New Roman" w:eastAsia="Calibri" w:hAnsi="Times New Roman" w:cs="Times New Roman"/>
      <w:b/>
      <w:bCs/>
      <w:sz w:val="20"/>
      <w:szCs w:val="20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124622"/>
    <w:pPr>
      <w:spacing w:after="0" w:line="240" w:lineRule="auto"/>
      <w:ind w:firstLine="567"/>
      <w:jc w:val="both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e">
    <w:name w:val="Текст выноски Знак"/>
    <w:basedOn w:val="a0"/>
    <w:link w:val="ad"/>
    <w:uiPriority w:val="99"/>
    <w:semiHidden/>
    <w:rsid w:val="00124622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2502"/>
  </w:style>
  <w:style w:type="paragraph" w:styleId="a5">
    <w:name w:val="footer"/>
    <w:basedOn w:val="a"/>
    <w:link w:val="a6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2502"/>
  </w:style>
  <w:style w:type="paragraph" w:customStyle="1" w:styleId="akafbasic">
    <w:name w:val="akaf_basic"/>
    <w:basedOn w:val="a"/>
    <w:link w:val="akafbasic0"/>
    <w:qFormat/>
    <w:rsid w:val="00E7367A"/>
    <w:pPr>
      <w:spacing w:after="0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kafbasic0">
    <w:name w:val="akaf_basic Знак"/>
    <w:basedOn w:val="a0"/>
    <w:link w:val="akafbasic"/>
    <w:rsid w:val="00E7367A"/>
    <w:rPr>
      <w:rFonts w:ascii="Times New Roman" w:hAnsi="Times New Roman" w:cs="Times New Roman"/>
      <w:sz w:val="28"/>
      <w:szCs w:val="28"/>
    </w:rPr>
  </w:style>
  <w:style w:type="character" w:customStyle="1" w:styleId="akafred">
    <w:name w:val="akaf_red"/>
    <w:basedOn w:val="akafbasic0"/>
    <w:uiPriority w:val="1"/>
    <w:qFormat/>
    <w:rsid w:val="00E7367A"/>
    <w:rPr>
      <w:rFonts w:ascii="Times New Roman" w:eastAsiaTheme="minorEastAsia" w:hAnsi="Times New Roman" w:cs="Times New Roman"/>
      <w:color w:val="FF0000"/>
      <w:sz w:val="28"/>
      <w:szCs w:val="28"/>
      <w:lang w:eastAsia="ru-RU"/>
    </w:rPr>
  </w:style>
  <w:style w:type="paragraph" w:customStyle="1" w:styleId="akafisthead">
    <w:name w:val="akafist_head"/>
    <w:basedOn w:val="a"/>
    <w:link w:val="akafisthead0"/>
    <w:qFormat/>
    <w:rsid w:val="00E7367A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character" w:customStyle="1" w:styleId="akafisthead0">
    <w:name w:val="akafist_head Знак"/>
    <w:basedOn w:val="a0"/>
    <w:link w:val="akafisthead"/>
    <w:rsid w:val="00E7367A"/>
    <w:rPr>
      <w:rFonts w:ascii="Times New Roman" w:hAnsi="Times New Roman" w:cs="Times New Roman"/>
      <w:color w:val="FF0000"/>
      <w:sz w:val="28"/>
      <w:szCs w:val="26"/>
    </w:rPr>
  </w:style>
  <w:style w:type="paragraph" w:styleId="a7">
    <w:name w:val="Normal (Web)"/>
    <w:basedOn w:val="a"/>
    <w:uiPriority w:val="99"/>
    <w:unhideWhenUsed/>
    <w:rsid w:val="00124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annotation reference"/>
    <w:uiPriority w:val="99"/>
    <w:semiHidden/>
    <w:unhideWhenUsed/>
    <w:rsid w:val="0012462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24622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0"/>
      <w:szCs w:val="20"/>
      <w:lang w:eastAsia="en-US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24622"/>
    <w:rPr>
      <w:rFonts w:ascii="Times New Roman" w:eastAsia="Calibri" w:hAnsi="Times New Roman" w:cs="Times New Roman"/>
      <w:sz w:val="20"/>
      <w:szCs w:val="20"/>
      <w:lang w:eastAsia="en-US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2462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24622"/>
    <w:rPr>
      <w:rFonts w:ascii="Times New Roman" w:eastAsia="Calibri" w:hAnsi="Times New Roman" w:cs="Times New Roman"/>
      <w:b/>
      <w:bCs/>
      <w:sz w:val="20"/>
      <w:szCs w:val="20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124622"/>
    <w:pPr>
      <w:spacing w:after="0" w:line="240" w:lineRule="auto"/>
      <w:ind w:firstLine="567"/>
      <w:jc w:val="both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e">
    <w:name w:val="Текст выноски Знак"/>
    <w:basedOn w:val="a0"/>
    <w:link w:val="ad"/>
    <w:uiPriority w:val="99"/>
    <w:semiHidden/>
    <w:rsid w:val="00124622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onNef\AppData\Roaming\Microsoft\&#1064;&#1072;&#1073;&#1083;&#1086;&#1085;&#1099;\nbt_akafist_g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nbt_akafist_gr</Template>
  <TotalTime>42</TotalTime>
  <Pages>7</Pages>
  <Words>1714</Words>
  <Characters>9770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ОБК ИМП РПЦ</dc:creator>
  <cp:lastModifiedBy>Абаровская</cp:lastModifiedBy>
  <cp:revision>10</cp:revision>
  <dcterms:created xsi:type="dcterms:W3CDTF">2013-09-04T06:02:00Z</dcterms:created>
  <dcterms:modified xsi:type="dcterms:W3CDTF">2017-05-23T11:14:00Z</dcterms:modified>
</cp:coreProperties>
</file>