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27" w:rsidRPr="00BF2418" w:rsidRDefault="00AC0527" w:rsidP="00AC0527">
      <w:pPr>
        <w:pStyle w:val="akafisthead"/>
      </w:pPr>
      <w:r w:rsidRPr="00BF2418">
        <w:t>Ака</w:t>
      </w:r>
      <w:r>
        <w:t>́</w:t>
      </w:r>
      <w:r w:rsidRPr="00BF2418">
        <w:t>фист преподо</w:t>
      </w:r>
      <w:r>
        <w:t>́</w:t>
      </w:r>
      <w:r w:rsidRPr="00BF2418">
        <w:t>бному Гера</w:t>
      </w:r>
      <w:r>
        <w:t>́</w:t>
      </w:r>
      <w:r w:rsidRPr="00BF2418">
        <w:t>симу, и</w:t>
      </w:r>
      <w:r>
        <w:t>́</w:t>
      </w:r>
      <w:r w:rsidRPr="00BF2418">
        <w:t>же на Иорда</w:t>
      </w:r>
      <w:r>
        <w:t>́</w:t>
      </w:r>
      <w:r w:rsidRPr="00BF2418">
        <w:t>не</w:t>
      </w:r>
    </w:p>
    <w:p w:rsidR="00AC0527" w:rsidRDefault="00AC0527" w:rsidP="00AC0527">
      <w:pPr>
        <w:pStyle w:val="akafisthead"/>
      </w:pPr>
      <w:r w:rsidRPr="00BF2418">
        <w:t>Конда</w:t>
      </w:r>
      <w:r>
        <w:t>́</w:t>
      </w:r>
      <w:r w:rsidR="0019475C">
        <w:t>к 1</w:t>
      </w:r>
    </w:p>
    <w:p w:rsidR="00AC0527" w:rsidRPr="00BF2418" w:rsidRDefault="00AC0527" w:rsidP="0019475C">
      <w:pPr>
        <w:pStyle w:val="akafbasic"/>
      </w:pPr>
      <w:r w:rsidRPr="00BF2418">
        <w:rPr>
          <w:color w:val="FF0000"/>
        </w:rPr>
        <w:t>И</w:t>
      </w:r>
      <w:r w:rsidRPr="00BF2418">
        <w:t>збра</w:t>
      </w:r>
      <w:r>
        <w:t>́</w:t>
      </w:r>
      <w:r w:rsidRPr="00BF2418">
        <w:t>нника Бо</w:t>
      </w:r>
      <w:r>
        <w:t>́</w:t>
      </w:r>
      <w:r w:rsidRPr="00BF2418">
        <w:t>жия и чудотво</w:t>
      </w:r>
      <w:r>
        <w:t>́</w:t>
      </w:r>
      <w:r w:rsidRPr="00BF2418">
        <w:t>рца,</w:t>
      </w:r>
      <w:r w:rsidR="009B1C05">
        <w:t>/</w:t>
      </w:r>
      <w:r w:rsidR="0019475C">
        <w:t xml:space="preserve"> </w:t>
      </w:r>
      <w:r w:rsidRPr="00BF2418">
        <w:t>Иорда</w:t>
      </w:r>
      <w:r>
        <w:t>́</w:t>
      </w:r>
      <w:r w:rsidRPr="00BF2418">
        <w:t>на насе</w:t>
      </w:r>
      <w:r>
        <w:t>́</w:t>
      </w:r>
      <w:r w:rsidRPr="00BF2418">
        <w:t>льника и храни</w:t>
      </w:r>
      <w:r>
        <w:t>́</w:t>
      </w:r>
      <w:r w:rsidRPr="00BF2418">
        <w:t>теля,</w:t>
      </w:r>
      <w:r w:rsidR="009B1C05">
        <w:t>/</w:t>
      </w:r>
      <w:r w:rsidR="0019475C">
        <w:t xml:space="preserve"> </w:t>
      </w:r>
      <w:r w:rsidRPr="00BF2418">
        <w:t>отше</w:t>
      </w:r>
      <w:r>
        <w:t>́</w:t>
      </w:r>
      <w:r w:rsidRPr="00BF2418">
        <w:t>льником же о</w:t>
      </w:r>
      <w:r>
        <w:t>́</w:t>
      </w:r>
      <w:r w:rsidRPr="00BF2418">
        <w:t>браз и миря</w:t>
      </w:r>
      <w:r>
        <w:t>́</w:t>
      </w:r>
      <w:r w:rsidRPr="00BF2418">
        <w:t>ном,</w:t>
      </w:r>
      <w:r w:rsidR="009B1C05">
        <w:t>/</w:t>
      </w:r>
      <w:r w:rsidR="0019475C">
        <w:t xml:space="preserve"> </w:t>
      </w:r>
      <w:r w:rsidRPr="00BF2418">
        <w:t>восхваля</w:t>
      </w:r>
      <w:r>
        <w:t>́</w:t>
      </w:r>
      <w:r w:rsidRPr="00BF2418">
        <w:t>ем тя, чти</w:t>
      </w:r>
      <w:r>
        <w:t>́</w:t>
      </w:r>
      <w:r w:rsidRPr="00BF2418">
        <w:t>тели твои</w:t>
      </w:r>
      <w:r>
        <w:t>́</w:t>
      </w:r>
      <w:r w:rsidRPr="00BF2418">
        <w:t>, богоно</w:t>
      </w:r>
      <w:r>
        <w:t>́</w:t>
      </w:r>
      <w:r w:rsidRPr="00BF2418">
        <w:t>се.</w:t>
      </w:r>
      <w:r w:rsidR="009B1C05">
        <w:t>/</w:t>
      </w:r>
      <w:r w:rsidR="0019475C">
        <w:t xml:space="preserve"> </w:t>
      </w:r>
      <w:r w:rsidRPr="00BF2418">
        <w:t>Но я</w:t>
      </w:r>
      <w:r>
        <w:t>́</w:t>
      </w:r>
      <w:r w:rsidRPr="00BF2418">
        <w:t>ко име</w:t>
      </w:r>
      <w:r>
        <w:t>́</w:t>
      </w:r>
      <w:r w:rsidRPr="00BF2418">
        <w:t>яй дерзнове</w:t>
      </w:r>
      <w:r>
        <w:t>́</w:t>
      </w:r>
      <w:r w:rsidRPr="00BF2418">
        <w:t>ние ко Го</w:t>
      </w:r>
      <w:r>
        <w:t>́</w:t>
      </w:r>
      <w:r w:rsidRPr="00BF2418">
        <w:t>споду,</w:t>
      </w:r>
      <w:r w:rsidR="009B1C05">
        <w:t>/</w:t>
      </w:r>
      <w:r w:rsidR="0019475C">
        <w:t xml:space="preserve"> </w:t>
      </w:r>
      <w:r w:rsidRPr="00BF2418">
        <w:t>от враг, тесня</w:t>
      </w:r>
      <w:r>
        <w:t>́</w:t>
      </w:r>
      <w:r w:rsidRPr="00BF2418">
        <w:t>щих ны, защити</w:t>
      </w:r>
      <w:r>
        <w:t>́</w:t>
      </w:r>
      <w:r w:rsidRPr="00BF2418">
        <w:t>, да зове</w:t>
      </w:r>
      <w:r>
        <w:t>́</w:t>
      </w:r>
      <w:r w:rsidR="00754635">
        <w:t>м ти:</w:t>
      </w:r>
      <w:bookmarkStart w:id="0" w:name="_GoBack"/>
      <w:bookmarkEnd w:id="0"/>
      <w:r w:rsidR="009B1C05">
        <w:t>//</w:t>
      </w:r>
      <w:r w:rsidR="0019475C">
        <w:t xml:space="preserve"> </w:t>
      </w:r>
      <w:r w:rsidRPr="00BF2418">
        <w:rPr>
          <w:color w:val="FF0000"/>
        </w:rPr>
        <w:t>Р</w:t>
      </w:r>
      <w:r w:rsidRPr="00BF2418">
        <w:t>а</w:t>
      </w:r>
      <w:r>
        <w:t>́</w:t>
      </w:r>
      <w:r w:rsidRPr="00BF2418">
        <w:t>дуйся, преподо</w:t>
      </w:r>
      <w:r>
        <w:t>́</w:t>
      </w:r>
      <w:r w:rsidRPr="00BF2418">
        <w:t>бне Гера</w:t>
      </w:r>
      <w:r>
        <w:t>́</w:t>
      </w:r>
      <w:r w:rsidRPr="00BF2418">
        <w:t>симе,</w:t>
      </w:r>
      <w:r w:rsidR="0019475C">
        <w:t xml:space="preserve"> </w:t>
      </w:r>
      <w:r w:rsidRPr="00BF2418">
        <w:t>всепочита</w:t>
      </w:r>
      <w:r>
        <w:t>́</w:t>
      </w:r>
      <w:r w:rsidRPr="00BF2418">
        <w:t>емый пустынножи</w:t>
      </w:r>
      <w:r>
        <w:t>́</w:t>
      </w:r>
      <w:r w:rsidRPr="00BF2418">
        <w:t>телю.</w:t>
      </w:r>
    </w:p>
    <w:p w:rsidR="00AC0527" w:rsidRPr="00BF2418" w:rsidRDefault="00AC0527" w:rsidP="00AC0527">
      <w:pPr>
        <w:pStyle w:val="akafisthead"/>
      </w:pPr>
      <w:r w:rsidRPr="00BF2418">
        <w:t>И</w:t>
      </w:r>
      <w:r>
        <w:t>́</w:t>
      </w:r>
      <w:r w:rsidRPr="00BF2418">
        <w:t>кос 1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А</w:t>
      </w:r>
      <w:r>
        <w:rPr>
          <w:color w:val="FF0000"/>
        </w:rPr>
        <w:t>́</w:t>
      </w:r>
      <w:r w:rsidRPr="00BF2418">
        <w:t>нгел от челове</w:t>
      </w:r>
      <w:r>
        <w:t>́</w:t>
      </w:r>
      <w:r w:rsidRPr="00BF2418">
        <w:t>к был еси</w:t>
      </w:r>
      <w:r>
        <w:t>́</w:t>
      </w:r>
      <w:r w:rsidRPr="00BF2418">
        <w:t>, преподо</w:t>
      </w:r>
      <w:r>
        <w:t>́</w:t>
      </w:r>
      <w:r w:rsidRPr="00BF2418">
        <w:t>бне, прите</w:t>
      </w:r>
      <w:r>
        <w:t>́</w:t>
      </w:r>
      <w:r w:rsidRPr="00BF2418">
        <w:t>к от земли</w:t>
      </w:r>
      <w:r>
        <w:t>́</w:t>
      </w:r>
      <w:r w:rsidRPr="00BF2418">
        <w:t xml:space="preserve"> к небе</w:t>
      </w:r>
      <w:r>
        <w:t>́</w:t>
      </w:r>
      <w:r w:rsidRPr="00BF2418">
        <w:t>сным. Ны</w:t>
      </w:r>
      <w:r>
        <w:t>́</w:t>
      </w:r>
      <w:r w:rsidRPr="00BF2418">
        <w:t>не же со беспло</w:t>
      </w:r>
      <w:r>
        <w:t>́</w:t>
      </w:r>
      <w:r w:rsidRPr="00BF2418">
        <w:t>тными ра</w:t>
      </w:r>
      <w:r>
        <w:t>́</w:t>
      </w:r>
      <w:r w:rsidRPr="00BF2418">
        <w:t>дующася тя зря, ужаса</w:t>
      </w:r>
      <w:r>
        <w:t>́</w:t>
      </w:r>
      <w:r w:rsidRPr="00BF2418">
        <w:t>юся и стра</w:t>
      </w:r>
      <w:r>
        <w:t>́</w:t>
      </w:r>
      <w:r w:rsidRPr="00BF2418">
        <w:t>хом зову</w:t>
      </w:r>
      <w:r>
        <w:t>́</w:t>
      </w:r>
      <w:r w:rsidRPr="00BF2418">
        <w:t xml:space="preserve"> ти от души</w:t>
      </w:r>
      <w:r>
        <w:t>́</w:t>
      </w:r>
      <w:r w:rsidRPr="00BF2418">
        <w:t xml:space="preserve"> сия</w:t>
      </w:r>
      <w:r>
        <w:t>́</w:t>
      </w:r>
      <w:r w:rsidRPr="00BF2418">
        <w:t>: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>
        <w:t>́</w:t>
      </w:r>
      <w:r w:rsidRPr="00BF2418">
        <w:t>дуйся, Лики</w:t>
      </w:r>
      <w:r>
        <w:t>́</w:t>
      </w:r>
      <w:r w:rsidRPr="00BF2418">
        <w:t>и боже</w:t>
      </w:r>
      <w:r>
        <w:t>́</w:t>
      </w:r>
      <w:r w:rsidRPr="00BF2418">
        <w:t>ственный пло</w:t>
      </w:r>
      <w:r>
        <w:t>́</w:t>
      </w:r>
      <w:r w:rsidRPr="00BF2418">
        <w:t>де;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Иорда</w:t>
      </w:r>
      <w:r>
        <w:t>́</w:t>
      </w:r>
      <w:r w:rsidRPr="00BF2418">
        <w:t>на нетле</w:t>
      </w:r>
      <w:r>
        <w:t>́</w:t>
      </w:r>
      <w:r w:rsidRPr="00BF2418">
        <w:t>нная сла</w:t>
      </w:r>
      <w:r>
        <w:t>́</w:t>
      </w:r>
      <w:r w:rsidRPr="00BF2418">
        <w:t>во.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доброде</w:t>
      </w:r>
      <w:r>
        <w:t>́</w:t>
      </w:r>
      <w:r w:rsidRPr="00BF2418">
        <w:t>тели дру</w:t>
      </w:r>
      <w:r>
        <w:t>́</w:t>
      </w:r>
      <w:r w:rsidRPr="00BF2418">
        <w:t>же и</w:t>
      </w:r>
      <w:r>
        <w:t>́</w:t>
      </w:r>
      <w:r w:rsidRPr="00BF2418">
        <w:t>стинный;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Христа</w:t>
      </w:r>
      <w:r>
        <w:t>́</w:t>
      </w:r>
      <w:r w:rsidRPr="00BF2418">
        <w:t xml:space="preserve"> моего</w:t>
      </w:r>
      <w:r>
        <w:t>́</w:t>
      </w:r>
      <w:r w:rsidRPr="00BF2418">
        <w:t xml:space="preserve"> служи</w:t>
      </w:r>
      <w:r>
        <w:t>́</w:t>
      </w:r>
      <w:r w:rsidRPr="00BF2418">
        <w:t>телю велича</w:t>
      </w:r>
      <w:r>
        <w:t>́</w:t>
      </w:r>
      <w:r w:rsidRPr="00BF2418">
        <w:t>йший.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я</w:t>
      </w:r>
      <w:r>
        <w:t>́</w:t>
      </w:r>
      <w:r w:rsidRPr="00BF2418">
        <w:t>ко вся отда</w:t>
      </w:r>
      <w:r>
        <w:t>́</w:t>
      </w:r>
      <w:r w:rsidRPr="00BF2418">
        <w:t>л еси</w:t>
      </w:r>
      <w:r>
        <w:t>́</w:t>
      </w:r>
      <w:r w:rsidRPr="00BF2418">
        <w:t xml:space="preserve"> и приобре</w:t>
      </w:r>
      <w:r>
        <w:t>́</w:t>
      </w:r>
      <w:r w:rsidRPr="00BF2418">
        <w:t>л Христа</w:t>
      </w:r>
      <w:r>
        <w:t>́</w:t>
      </w:r>
      <w:r w:rsidRPr="00BF2418">
        <w:t>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я</w:t>
      </w:r>
      <w:r>
        <w:t>́</w:t>
      </w:r>
      <w:r w:rsidRPr="00BF2418">
        <w:t>ко вся в тщету</w:t>
      </w:r>
      <w:r>
        <w:t>́</w:t>
      </w:r>
      <w:r w:rsidRPr="00BF2418">
        <w:t xml:space="preserve"> вмени</w:t>
      </w:r>
      <w:r>
        <w:t>́</w:t>
      </w:r>
      <w:r w:rsidRPr="00BF2418">
        <w:t>л еси</w:t>
      </w:r>
      <w:r>
        <w:t>́</w:t>
      </w:r>
      <w:r w:rsidRPr="00BF2418">
        <w:t xml:space="preserve"> Его</w:t>
      </w:r>
      <w:r>
        <w:t>́</w:t>
      </w:r>
      <w:r w:rsidRPr="00BF2418">
        <w:t xml:space="preserve"> ра</w:t>
      </w:r>
      <w:r>
        <w:t>́</w:t>
      </w:r>
      <w:r w:rsidRPr="00BF2418">
        <w:t>ди.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я</w:t>
      </w:r>
      <w:r>
        <w:t>́</w:t>
      </w:r>
      <w:r w:rsidRPr="00BF2418">
        <w:t>ко удиви</w:t>
      </w:r>
      <w:r>
        <w:t>́</w:t>
      </w:r>
      <w:r w:rsidRPr="00BF2418">
        <w:t xml:space="preserve">шася ти </w:t>
      </w:r>
      <w:r w:rsidR="00030EEA">
        <w:t>А́</w:t>
      </w:r>
      <w:r w:rsidRPr="00BF2418">
        <w:t>нгели;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я</w:t>
      </w:r>
      <w:r>
        <w:t>́</w:t>
      </w:r>
      <w:r w:rsidRPr="00BF2418">
        <w:t>ко тебе</w:t>
      </w:r>
      <w:r>
        <w:t>́</w:t>
      </w:r>
      <w:r w:rsidRPr="00BF2418">
        <w:t xml:space="preserve"> и зве</w:t>
      </w:r>
      <w:r>
        <w:t>́</w:t>
      </w:r>
      <w:r w:rsidRPr="00BF2418">
        <w:t>рие почто</w:t>
      </w:r>
      <w:r>
        <w:t>́</w:t>
      </w:r>
      <w:r w:rsidRPr="00BF2418">
        <w:t>ша.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>
        <w:t>́</w:t>
      </w:r>
      <w:r w:rsidRPr="00BF2418">
        <w:t>дуйся, преподо</w:t>
      </w:r>
      <w:r>
        <w:t>́</w:t>
      </w:r>
      <w:r w:rsidRPr="00BF2418">
        <w:t>бне Гера</w:t>
      </w:r>
      <w:r>
        <w:t>́</w:t>
      </w:r>
      <w:r w:rsidRPr="00BF2418">
        <w:t>симе, всепочита</w:t>
      </w:r>
      <w:r>
        <w:t>́</w:t>
      </w:r>
      <w:r w:rsidRPr="00BF2418">
        <w:t>емый пустынножи</w:t>
      </w:r>
      <w:r>
        <w:t>́</w:t>
      </w:r>
      <w:r w:rsidRPr="00BF2418">
        <w:t>телю.</w:t>
      </w:r>
    </w:p>
    <w:p w:rsidR="00AC0527" w:rsidRPr="00BF2418" w:rsidRDefault="00AC0527" w:rsidP="00AC0527">
      <w:pPr>
        <w:pStyle w:val="akafisthead"/>
      </w:pPr>
      <w:r>
        <w:t>Конда́к</w:t>
      </w:r>
      <w:r w:rsidRPr="00BF2418">
        <w:t xml:space="preserve"> 2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В</w:t>
      </w:r>
      <w:r w:rsidRPr="00BF2418">
        <w:t>и</w:t>
      </w:r>
      <w:r w:rsidR="00030EEA">
        <w:t>́</w:t>
      </w:r>
      <w:r w:rsidRPr="00BF2418">
        <w:t>дя ми</w:t>
      </w:r>
      <w:r w:rsidR="00030EEA">
        <w:t>́</w:t>
      </w:r>
      <w:r w:rsidRPr="00BF2418">
        <w:t>ра сего</w:t>
      </w:r>
      <w:r w:rsidR="00030EEA">
        <w:t>́</w:t>
      </w:r>
      <w:r w:rsidRPr="00BF2418">
        <w:t xml:space="preserve"> тщету</w:t>
      </w:r>
      <w:r w:rsidR="00030EEA">
        <w:t>́</w:t>
      </w:r>
      <w:r w:rsidRPr="00BF2418">
        <w:t xml:space="preserve"> и жите</w:t>
      </w:r>
      <w:r w:rsidR="00030EEA">
        <w:t>́</w:t>
      </w:r>
      <w:r w:rsidRPr="00BF2418">
        <w:t>йских треволне</w:t>
      </w:r>
      <w:r w:rsidR="00030EEA">
        <w:t>́</w:t>
      </w:r>
      <w:r w:rsidRPr="00BF2418">
        <w:t>ний отреши</w:t>
      </w:r>
      <w:r w:rsidR="00030EEA">
        <w:t>́</w:t>
      </w:r>
      <w:r w:rsidRPr="00BF2418">
        <w:t>вся, богому</w:t>
      </w:r>
      <w:r w:rsidR="00030EEA">
        <w:t>́</w:t>
      </w:r>
      <w:r w:rsidRPr="00BF2418">
        <w:t>дре, разу</w:t>
      </w:r>
      <w:r w:rsidR="00030EEA">
        <w:t>́</w:t>
      </w:r>
      <w:r w:rsidRPr="00BF2418">
        <w:t>мно пре</w:t>
      </w:r>
      <w:r w:rsidR="00030EEA">
        <w:t>́</w:t>
      </w:r>
      <w:r w:rsidRPr="00BF2418">
        <w:t>жним отце</w:t>
      </w:r>
      <w:r w:rsidR="00030EEA">
        <w:t>́</w:t>
      </w:r>
      <w:r w:rsidRPr="00BF2418">
        <w:t>м подража</w:t>
      </w:r>
      <w:r w:rsidR="00030EEA">
        <w:t>́</w:t>
      </w:r>
      <w:r w:rsidRPr="00BF2418">
        <w:t>л еси</w:t>
      </w:r>
      <w:r w:rsidR="00030EEA">
        <w:t>́</w:t>
      </w:r>
      <w:r w:rsidRPr="00BF2418">
        <w:t>, и</w:t>
      </w:r>
      <w:r w:rsidR="00030EEA">
        <w:t>́</w:t>
      </w:r>
      <w:r w:rsidRPr="00BF2418">
        <w:t>хже за</w:t>
      </w:r>
      <w:r w:rsidR="00030EEA">
        <w:t>́</w:t>
      </w:r>
      <w:r w:rsidRPr="00BF2418">
        <w:t>поведем после</w:t>
      </w:r>
      <w:r w:rsidR="00030EEA">
        <w:t>́</w:t>
      </w:r>
      <w:r w:rsidRPr="00BF2418">
        <w:t>дуя, восхожде</w:t>
      </w:r>
      <w:r w:rsidR="00030EEA">
        <w:t>́</w:t>
      </w:r>
      <w:r w:rsidRPr="00BF2418">
        <w:t>ния путь обре</w:t>
      </w:r>
      <w:r w:rsidR="00030EEA">
        <w:t>́</w:t>
      </w:r>
      <w:r w:rsidRPr="00BF2418">
        <w:t>л еси</w:t>
      </w:r>
      <w:r w:rsidR="00030EEA">
        <w:t>́</w:t>
      </w:r>
      <w:r w:rsidRPr="00BF2418">
        <w:t>, Гера</w:t>
      </w:r>
      <w:r w:rsidR="00030EEA">
        <w:t>́</w:t>
      </w:r>
      <w:r w:rsidRPr="00BF2418">
        <w:t>симе. Сего</w:t>
      </w:r>
      <w:r w:rsidR="00030EEA">
        <w:t>́</w:t>
      </w:r>
      <w:r w:rsidRPr="00BF2418">
        <w:t xml:space="preserve"> ра</w:t>
      </w:r>
      <w:r w:rsidR="00030EEA">
        <w:t>́</w:t>
      </w:r>
      <w:r w:rsidRPr="00BF2418">
        <w:t>ди и Влады</w:t>
      </w:r>
      <w:r w:rsidR="00030EEA">
        <w:t>́</w:t>
      </w:r>
      <w:r w:rsidRPr="00BF2418">
        <w:t>це твоему</w:t>
      </w:r>
      <w:r w:rsidR="00030EEA">
        <w:t>́</w:t>
      </w:r>
      <w:r w:rsidRPr="00BF2418">
        <w:t>, блаже</w:t>
      </w:r>
      <w:r w:rsidR="00030EEA">
        <w:t>́</w:t>
      </w:r>
      <w:r w:rsidRPr="00BF2418">
        <w:t>нне, любо</w:t>
      </w:r>
      <w:r w:rsidR="00030EEA">
        <w:t>́</w:t>
      </w:r>
      <w:r w:rsidRPr="00BF2418">
        <w:t>вию вопия</w:t>
      </w:r>
      <w:r w:rsidR="00030EEA">
        <w:t>́</w:t>
      </w:r>
      <w:r w:rsidRPr="00BF2418">
        <w:t>л еси</w:t>
      </w:r>
      <w:r w:rsidR="00030EEA">
        <w:t>́</w:t>
      </w:r>
      <w:r w:rsidRPr="00BF2418">
        <w:t xml:space="preserve">: </w:t>
      </w:r>
      <w:r w:rsidRPr="00BF2418">
        <w:rPr>
          <w:color w:val="FF0000"/>
        </w:rPr>
        <w:t>А</w:t>
      </w:r>
      <w:r w:rsidRPr="00BF2418">
        <w:t>ллилу</w:t>
      </w:r>
      <w:r w:rsidR="00030EEA">
        <w:t>́</w:t>
      </w:r>
      <w:r w:rsidRPr="00BF2418">
        <w:t>ия.</w:t>
      </w:r>
    </w:p>
    <w:p w:rsidR="00AC0527" w:rsidRPr="00BF2418" w:rsidRDefault="00AC0527" w:rsidP="00AC0527">
      <w:pPr>
        <w:pStyle w:val="akafisthead"/>
      </w:pPr>
      <w:r>
        <w:t>И́кос</w:t>
      </w:r>
      <w:r w:rsidRPr="00BF2418">
        <w:t xml:space="preserve"> 2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 w:rsidR="00030EEA">
        <w:t>́</w:t>
      </w:r>
      <w:r w:rsidRPr="00BF2418">
        <w:t>зум имы</w:t>
      </w:r>
      <w:r w:rsidR="00030EEA">
        <w:t>́</w:t>
      </w:r>
      <w:r w:rsidRPr="00BF2418">
        <w:t>й пра</w:t>
      </w:r>
      <w:r w:rsidR="00030EEA">
        <w:t>́</w:t>
      </w:r>
      <w:r w:rsidRPr="00BF2418">
        <w:t>вый, ре</w:t>
      </w:r>
      <w:r w:rsidR="00030EEA">
        <w:t>́</w:t>
      </w:r>
      <w:r w:rsidRPr="00BF2418">
        <w:t>вностию дыша</w:t>
      </w:r>
      <w:r w:rsidR="00030EEA">
        <w:t>́</w:t>
      </w:r>
      <w:r w:rsidRPr="00BF2418">
        <w:t xml:space="preserve"> боже</w:t>
      </w:r>
      <w:r w:rsidR="00030EEA">
        <w:t>́</w:t>
      </w:r>
      <w:r w:rsidRPr="00BF2418">
        <w:t>ственною, я</w:t>
      </w:r>
      <w:r w:rsidR="00030EEA">
        <w:t>́</w:t>
      </w:r>
      <w:r w:rsidRPr="00BF2418">
        <w:t>ко ины</w:t>
      </w:r>
      <w:r w:rsidR="00030EEA">
        <w:t>́</w:t>
      </w:r>
      <w:r w:rsidRPr="00BF2418">
        <w:t>й Анто</w:t>
      </w:r>
      <w:r w:rsidR="00030EEA">
        <w:t>́</w:t>
      </w:r>
      <w:r w:rsidRPr="00BF2418">
        <w:t>ний, свя</w:t>
      </w:r>
      <w:r w:rsidR="00030EEA">
        <w:t>́</w:t>
      </w:r>
      <w:r w:rsidRPr="00BF2418">
        <w:t>те Гера</w:t>
      </w:r>
      <w:r w:rsidR="00030EEA">
        <w:t>́</w:t>
      </w:r>
      <w:r w:rsidRPr="00BF2418">
        <w:t>симе, собра</w:t>
      </w:r>
      <w:r w:rsidR="00030EEA">
        <w:t>́</w:t>
      </w:r>
      <w:r w:rsidRPr="00BF2418">
        <w:t>ния мона</w:t>
      </w:r>
      <w:r w:rsidR="00030EEA">
        <w:t>́</w:t>
      </w:r>
      <w:r w:rsidRPr="00BF2418">
        <w:t>шеская созва</w:t>
      </w:r>
      <w:r w:rsidR="00030EEA">
        <w:t>́</w:t>
      </w:r>
      <w:r w:rsidRPr="00BF2418">
        <w:t>л еси</w:t>
      </w:r>
      <w:r w:rsidR="00030EEA">
        <w:t>́</w:t>
      </w:r>
      <w:r w:rsidRPr="00BF2418">
        <w:t>, я</w:t>
      </w:r>
      <w:r w:rsidR="00030EEA">
        <w:t>́</w:t>
      </w:r>
      <w:r w:rsidRPr="00BF2418">
        <w:t>ко дре</w:t>
      </w:r>
      <w:r w:rsidR="00030EEA">
        <w:t>́</w:t>
      </w:r>
      <w:r w:rsidRPr="00BF2418">
        <w:t>вле от Еги</w:t>
      </w:r>
      <w:r w:rsidR="00030EEA">
        <w:t>́</w:t>
      </w:r>
      <w:r w:rsidRPr="00BF2418">
        <w:t>пта той. Мы же, к тебе</w:t>
      </w:r>
      <w:r w:rsidR="00030EEA">
        <w:t>́</w:t>
      </w:r>
      <w:r w:rsidRPr="00BF2418">
        <w:t xml:space="preserve"> взира</w:t>
      </w:r>
      <w:r w:rsidR="00030EEA">
        <w:t>́</w:t>
      </w:r>
      <w:r w:rsidRPr="00BF2418">
        <w:t>юще, взыва</w:t>
      </w:r>
      <w:r w:rsidR="00030EEA">
        <w:t>́</w:t>
      </w:r>
      <w:r w:rsidRPr="00BF2418">
        <w:t>ем от се</w:t>
      </w:r>
      <w:r w:rsidR="00030EEA">
        <w:t>́</w:t>
      </w:r>
      <w:r w:rsidRPr="00BF2418">
        <w:t>рдца си</w:t>
      </w:r>
      <w:r w:rsidR="00030EEA">
        <w:t>́</w:t>
      </w:r>
      <w:r w:rsidRPr="00BF2418">
        <w:t>це: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>
        <w:t>́</w:t>
      </w:r>
      <w:r w:rsidRPr="00BF2418">
        <w:t>дуйся, сто</w:t>
      </w:r>
      <w:r w:rsidR="00030EEA">
        <w:t>́</w:t>
      </w:r>
      <w:r w:rsidRPr="00BF2418">
        <w:t>лпе безмо</w:t>
      </w:r>
      <w:r w:rsidR="00030EEA">
        <w:t>́</w:t>
      </w:r>
      <w:r w:rsidRPr="00BF2418">
        <w:t>лвия;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чу</w:t>
      </w:r>
      <w:r w:rsidR="00030EEA">
        <w:t>́</w:t>
      </w:r>
      <w:r w:rsidRPr="00BF2418">
        <w:t>до воздержа</w:t>
      </w:r>
      <w:r w:rsidR="00030EEA">
        <w:t>́</w:t>
      </w:r>
      <w:r w:rsidRPr="00BF2418">
        <w:t>ния.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в мона</w:t>
      </w:r>
      <w:r w:rsidR="00030EEA">
        <w:t>́</w:t>
      </w:r>
      <w:r w:rsidRPr="00BF2418">
        <w:t>шеском житии</w:t>
      </w:r>
      <w:r w:rsidR="00030EEA">
        <w:t>́</w:t>
      </w:r>
      <w:r w:rsidRPr="00BF2418">
        <w:t xml:space="preserve"> ве</w:t>
      </w:r>
      <w:r w:rsidR="00030EEA">
        <w:t>́</w:t>
      </w:r>
      <w:r w:rsidRPr="00BF2418">
        <w:t>лий;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изря</w:t>
      </w:r>
      <w:r w:rsidR="00030EEA">
        <w:t>́</w:t>
      </w:r>
      <w:r w:rsidRPr="00BF2418">
        <w:t>дный сего</w:t>
      </w:r>
      <w:r w:rsidR="00030EEA">
        <w:t>́</w:t>
      </w:r>
      <w:r w:rsidRPr="00BF2418">
        <w:t xml:space="preserve"> защи</w:t>
      </w:r>
      <w:r w:rsidR="00030EEA">
        <w:t>́</w:t>
      </w:r>
      <w:r w:rsidRPr="00BF2418">
        <w:t>тниче.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Бо</w:t>
      </w:r>
      <w:r w:rsidR="00030EEA">
        <w:t>́</w:t>
      </w:r>
      <w:r w:rsidRPr="00BF2418">
        <w:t>гу ничто</w:t>
      </w:r>
      <w:r w:rsidR="00030EEA">
        <w:t>́</w:t>
      </w:r>
      <w:r w:rsidRPr="00BF2418">
        <w:t>же предпочты</w:t>
      </w:r>
      <w:r w:rsidR="00030EEA">
        <w:t>́</w:t>
      </w:r>
      <w:r w:rsidRPr="00BF2418">
        <w:t>й;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благоче</w:t>
      </w:r>
      <w:r w:rsidR="00030EEA">
        <w:t>́</w:t>
      </w:r>
      <w:r w:rsidRPr="00BF2418">
        <w:t>стно во и</w:t>
      </w:r>
      <w:r w:rsidR="00030EEA">
        <w:t>́</w:t>
      </w:r>
      <w:r w:rsidRPr="00BF2418">
        <w:t>мя Его</w:t>
      </w:r>
      <w:r w:rsidR="00030EEA">
        <w:t>́</w:t>
      </w:r>
      <w:r w:rsidRPr="00BF2418">
        <w:t xml:space="preserve"> подвиза</w:t>
      </w:r>
      <w:r w:rsidR="00030EEA">
        <w:t>́</w:t>
      </w:r>
      <w:r w:rsidRPr="00BF2418">
        <w:t>выйся.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 xml:space="preserve">дуйся, </w:t>
      </w:r>
      <w:r w:rsidR="00030EEA">
        <w:t>А́</w:t>
      </w:r>
      <w:r w:rsidRPr="00BF2418">
        <w:t>нгелов купножи</w:t>
      </w:r>
      <w:r w:rsidR="00030EEA">
        <w:t>́</w:t>
      </w:r>
      <w:r w:rsidRPr="00BF2418">
        <w:t>телю;</w:t>
      </w:r>
    </w:p>
    <w:p w:rsidR="00AC0527" w:rsidRPr="00BF2418" w:rsidRDefault="00AC0527" w:rsidP="00AC0527">
      <w:pPr>
        <w:pStyle w:val="akafbasic"/>
      </w:pPr>
      <w:r w:rsidRPr="00BF2418">
        <w:lastRenderedPageBreak/>
        <w:t>ра</w:t>
      </w:r>
      <w:r>
        <w:t>́</w:t>
      </w:r>
      <w:r w:rsidRPr="00BF2418">
        <w:t xml:space="preserve">дуйся, </w:t>
      </w:r>
      <w:r w:rsidR="00030EEA">
        <w:t>С</w:t>
      </w:r>
      <w:r w:rsidRPr="00BF2418">
        <w:t xml:space="preserve">ил </w:t>
      </w:r>
      <w:r w:rsidR="00030EEA">
        <w:t>Н</w:t>
      </w:r>
      <w:r w:rsidRPr="00BF2418">
        <w:t>ебе</w:t>
      </w:r>
      <w:r w:rsidR="00030EEA">
        <w:t>́</w:t>
      </w:r>
      <w:r w:rsidRPr="00BF2418">
        <w:t>сных слико</w:t>
      </w:r>
      <w:r w:rsidR="00030EEA">
        <w:t>́</w:t>
      </w:r>
      <w:r w:rsidRPr="00BF2418">
        <w:t>вниче.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>
        <w:t>́</w:t>
      </w:r>
      <w:r w:rsidRPr="00BF2418">
        <w:t>дуйся, преподо</w:t>
      </w:r>
      <w:r>
        <w:t>́</w:t>
      </w:r>
      <w:r w:rsidRPr="00BF2418">
        <w:t>бне Гера</w:t>
      </w:r>
      <w:r>
        <w:t>́</w:t>
      </w:r>
      <w:r w:rsidRPr="00BF2418">
        <w:t>симе, всепочита</w:t>
      </w:r>
      <w:r>
        <w:t>́</w:t>
      </w:r>
      <w:r w:rsidRPr="00BF2418">
        <w:t>емый пустынножи</w:t>
      </w:r>
      <w:r>
        <w:t>́</w:t>
      </w:r>
      <w:r w:rsidRPr="00BF2418">
        <w:t>телю.</w:t>
      </w:r>
    </w:p>
    <w:p w:rsidR="00AC0527" w:rsidRPr="00BF2418" w:rsidRDefault="00AC0527" w:rsidP="00AC0527">
      <w:pPr>
        <w:pStyle w:val="akafisthead"/>
      </w:pPr>
      <w:r>
        <w:t>Конда́к</w:t>
      </w:r>
      <w:r w:rsidRPr="00BF2418">
        <w:t xml:space="preserve"> 3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С</w:t>
      </w:r>
      <w:r w:rsidRPr="00BF2418">
        <w:t>и</w:t>
      </w:r>
      <w:r w:rsidR="00030EEA">
        <w:t>́</w:t>
      </w:r>
      <w:r w:rsidRPr="00BF2418">
        <w:t>лою свы</w:t>
      </w:r>
      <w:r w:rsidR="00030EEA">
        <w:t>́</w:t>
      </w:r>
      <w:r w:rsidRPr="00BF2418">
        <w:t>ше оболки</w:t>
      </w:r>
      <w:r w:rsidR="00030EEA">
        <w:t>́</w:t>
      </w:r>
      <w:r w:rsidRPr="00BF2418">
        <w:t>йся, блаже</w:t>
      </w:r>
      <w:r w:rsidR="00030EEA">
        <w:t>́</w:t>
      </w:r>
      <w:r w:rsidRPr="00BF2418">
        <w:t>нне, в пусты</w:t>
      </w:r>
      <w:r w:rsidR="00030EEA">
        <w:t>́</w:t>
      </w:r>
      <w:r w:rsidRPr="00BF2418">
        <w:t>ню удали</w:t>
      </w:r>
      <w:r w:rsidR="00030EEA">
        <w:t>́</w:t>
      </w:r>
      <w:r w:rsidRPr="00BF2418">
        <w:t>лся еси</w:t>
      </w:r>
      <w:r w:rsidR="00030EEA">
        <w:t>́</w:t>
      </w:r>
      <w:r w:rsidRPr="00BF2418">
        <w:t>, и я</w:t>
      </w:r>
      <w:r w:rsidR="00030EEA">
        <w:t>́</w:t>
      </w:r>
      <w:r w:rsidRPr="00BF2418">
        <w:t>ко ни</w:t>
      </w:r>
      <w:r w:rsidR="00030EEA">
        <w:t>́</w:t>
      </w:r>
      <w:r w:rsidRPr="00BF2418">
        <w:t>ву благопло</w:t>
      </w:r>
      <w:r w:rsidR="00030EEA">
        <w:t>́</w:t>
      </w:r>
      <w:r w:rsidRPr="00BF2418">
        <w:t>дну и до</w:t>
      </w:r>
      <w:r w:rsidR="00030EEA">
        <w:t>́</w:t>
      </w:r>
      <w:r w:rsidRPr="00BF2418">
        <w:t>бру сию</w:t>
      </w:r>
      <w:r w:rsidR="00030EEA">
        <w:t>́</w:t>
      </w:r>
      <w:r w:rsidRPr="00BF2418">
        <w:t xml:space="preserve"> показа</w:t>
      </w:r>
      <w:r w:rsidR="00030EEA">
        <w:t>́</w:t>
      </w:r>
      <w:r w:rsidRPr="00BF2418">
        <w:t>л еси</w:t>
      </w:r>
      <w:r w:rsidR="00030EEA">
        <w:t>́</w:t>
      </w:r>
      <w:r w:rsidRPr="00BF2418">
        <w:t>, му</w:t>
      </w:r>
      <w:r w:rsidR="00030EEA">
        <w:t>́</w:t>
      </w:r>
      <w:r w:rsidRPr="00BF2418">
        <w:t>дре, жела</w:t>
      </w:r>
      <w:r w:rsidR="00030EEA">
        <w:t>́</w:t>
      </w:r>
      <w:r w:rsidRPr="00BF2418">
        <w:t xml:space="preserve">ющим </w:t>
      </w:r>
      <w:r w:rsidR="00030EEA">
        <w:t>Ц</w:t>
      </w:r>
      <w:r w:rsidRPr="00BF2418">
        <w:t>а</w:t>
      </w:r>
      <w:r w:rsidR="00030EEA">
        <w:t>́</w:t>
      </w:r>
      <w:r w:rsidRPr="00BF2418">
        <w:t>рство Христо</w:t>
      </w:r>
      <w:r w:rsidR="00030EEA">
        <w:t>́</w:t>
      </w:r>
      <w:r w:rsidRPr="00BF2418">
        <w:t>во стяжа</w:t>
      </w:r>
      <w:r w:rsidR="00030EEA">
        <w:t>́</w:t>
      </w:r>
      <w:r w:rsidRPr="00BF2418">
        <w:t>ти; те</w:t>
      </w:r>
      <w:r w:rsidR="00030EEA">
        <w:t>́</w:t>
      </w:r>
      <w:r w:rsidRPr="00BF2418">
        <w:t>мже Христу</w:t>
      </w:r>
      <w:r w:rsidR="00030EEA">
        <w:t>́</w:t>
      </w:r>
      <w:r w:rsidRPr="00BF2418">
        <w:t xml:space="preserve"> пое</w:t>
      </w:r>
      <w:r w:rsidR="00030EEA">
        <w:t>́</w:t>
      </w:r>
      <w:r w:rsidRPr="00BF2418">
        <w:t xml:space="preserve">м: </w:t>
      </w:r>
      <w:r w:rsidRPr="00BF2418">
        <w:rPr>
          <w:color w:val="FF0000"/>
        </w:rPr>
        <w:t>А</w:t>
      </w:r>
      <w:r w:rsidRPr="00BF2418">
        <w:t>ллилу</w:t>
      </w:r>
      <w:r w:rsidR="00030EEA">
        <w:t>́</w:t>
      </w:r>
      <w:r w:rsidRPr="00BF2418">
        <w:t>ия.</w:t>
      </w:r>
    </w:p>
    <w:p w:rsidR="00AC0527" w:rsidRPr="00BF2418" w:rsidRDefault="00AC0527" w:rsidP="00AC0527">
      <w:pPr>
        <w:pStyle w:val="akafisthead"/>
      </w:pPr>
      <w:r>
        <w:t>И́кос</w:t>
      </w:r>
      <w:r w:rsidRPr="00BF2418">
        <w:t xml:space="preserve"> 3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И</w:t>
      </w:r>
      <w:r w:rsidRPr="00BF2418">
        <w:t>мы</w:t>
      </w:r>
      <w:r w:rsidR="00030EEA">
        <w:t>́</w:t>
      </w:r>
      <w:r w:rsidRPr="00BF2418">
        <w:t>й боже</w:t>
      </w:r>
      <w:r w:rsidR="00030EEA">
        <w:t>́</w:t>
      </w:r>
      <w:r w:rsidRPr="00BF2418">
        <w:t>ственную ре</w:t>
      </w:r>
      <w:r w:rsidR="00030EEA">
        <w:t>́</w:t>
      </w:r>
      <w:r w:rsidRPr="00BF2418">
        <w:t>вность, Гера</w:t>
      </w:r>
      <w:r w:rsidR="00030EEA">
        <w:t>́</w:t>
      </w:r>
      <w:r w:rsidRPr="00BF2418">
        <w:t>симе, в се</w:t>
      </w:r>
      <w:r w:rsidR="00030EEA">
        <w:t>́</w:t>
      </w:r>
      <w:r w:rsidRPr="00BF2418">
        <w:t>рдце твое</w:t>
      </w:r>
      <w:r w:rsidR="00030EEA">
        <w:t>́</w:t>
      </w:r>
      <w:r w:rsidRPr="00BF2418">
        <w:t>м, и боже</w:t>
      </w:r>
      <w:r w:rsidR="00030EEA">
        <w:t>́</w:t>
      </w:r>
      <w:r w:rsidRPr="00BF2418">
        <w:t>ственный свет, исполня</w:t>
      </w:r>
      <w:r w:rsidR="00030EEA">
        <w:t>́</w:t>
      </w:r>
      <w:r w:rsidRPr="00BF2418">
        <w:t>яй е</w:t>
      </w:r>
      <w:r w:rsidR="00030EEA">
        <w:t>́</w:t>
      </w:r>
      <w:r w:rsidRPr="00BF2418">
        <w:t>, восхожде</w:t>
      </w:r>
      <w:r w:rsidR="00030EEA">
        <w:t>́</w:t>
      </w:r>
      <w:r w:rsidRPr="00BF2418">
        <w:t>ния твори</w:t>
      </w:r>
      <w:r w:rsidR="00030EEA">
        <w:t>́</w:t>
      </w:r>
      <w:r w:rsidRPr="00BF2418">
        <w:t>л еси</w:t>
      </w:r>
      <w:r w:rsidR="00030EEA">
        <w:t>́</w:t>
      </w:r>
      <w:r w:rsidRPr="00BF2418">
        <w:t xml:space="preserve"> непреста</w:t>
      </w:r>
      <w:r w:rsidR="00030EEA">
        <w:t>́</w:t>
      </w:r>
      <w:r w:rsidRPr="00BF2418">
        <w:t>нно, и до</w:t>
      </w:r>
      <w:r w:rsidR="00030EEA">
        <w:t>́</w:t>
      </w:r>
      <w:r w:rsidRPr="00BF2418">
        <w:t>брую ку</w:t>
      </w:r>
      <w:r w:rsidR="00030EEA">
        <w:t>́</w:t>
      </w:r>
      <w:r w:rsidRPr="00BF2418">
        <w:t>плю тала</w:t>
      </w:r>
      <w:r w:rsidR="00030EEA">
        <w:t>́</w:t>
      </w:r>
      <w:r w:rsidRPr="00BF2418">
        <w:t>нтом соде</w:t>
      </w:r>
      <w:r w:rsidR="00030EEA">
        <w:t>́</w:t>
      </w:r>
      <w:r w:rsidRPr="00BF2418">
        <w:t>яв, ра</w:t>
      </w:r>
      <w:r w:rsidR="00030EEA">
        <w:t>́</w:t>
      </w:r>
      <w:r w:rsidRPr="00BF2418">
        <w:t>довался еси</w:t>
      </w:r>
      <w:r w:rsidR="00030EEA">
        <w:t>́</w:t>
      </w:r>
      <w:r w:rsidRPr="00BF2418">
        <w:t>, мы же, чудя</w:t>
      </w:r>
      <w:r w:rsidR="00030EEA">
        <w:t>́</w:t>
      </w:r>
      <w:r w:rsidRPr="00BF2418">
        <w:t>щеся, вопие</w:t>
      </w:r>
      <w:r w:rsidR="00030EEA">
        <w:t>́</w:t>
      </w:r>
      <w:r w:rsidRPr="00BF2418">
        <w:t>м ти разу</w:t>
      </w:r>
      <w:r w:rsidR="00030EEA">
        <w:t>́</w:t>
      </w:r>
      <w:r w:rsidRPr="00BF2418">
        <w:t>мно сицева</w:t>
      </w:r>
      <w:r w:rsidR="00030EEA">
        <w:t>́</w:t>
      </w:r>
      <w:r w:rsidRPr="00BF2418">
        <w:t>я: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>
        <w:t>́</w:t>
      </w:r>
      <w:r w:rsidRPr="00BF2418">
        <w:t>дуйся, высото</w:t>
      </w:r>
      <w:r w:rsidR="00030EEA">
        <w:t>́</w:t>
      </w:r>
      <w:r w:rsidRPr="00BF2418">
        <w:t xml:space="preserve"> богомы</w:t>
      </w:r>
      <w:r w:rsidR="00030EEA">
        <w:t>́</w:t>
      </w:r>
      <w:r w:rsidRPr="00BF2418">
        <w:t>слия;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смире</w:t>
      </w:r>
      <w:r w:rsidR="00030EEA">
        <w:t>́</w:t>
      </w:r>
      <w:r w:rsidRPr="00BF2418">
        <w:t>ния глубино</w:t>
      </w:r>
      <w:r w:rsidR="00030EEA">
        <w:t>́</w:t>
      </w:r>
      <w:r w:rsidRPr="00BF2418">
        <w:t>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безмо</w:t>
      </w:r>
      <w:r w:rsidR="00030EEA">
        <w:t>́</w:t>
      </w:r>
      <w:r w:rsidRPr="00BF2418">
        <w:t>лвия пла</w:t>
      </w:r>
      <w:r w:rsidR="00030EEA">
        <w:t>́</w:t>
      </w:r>
      <w:r w:rsidRPr="00BF2418">
        <w:t>меню неусы</w:t>
      </w:r>
      <w:r w:rsidR="00030EEA">
        <w:t>́</w:t>
      </w:r>
      <w:r w:rsidRPr="00BF2418">
        <w:t>пный;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воздержа</w:t>
      </w:r>
      <w:r w:rsidR="00030EEA">
        <w:t>́</w:t>
      </w:r>
      <w:r w:rsidRPr="00BF2418">
        <w:t>ния пра</w:t>
      </w:r>
      <w:r w:rsidR="00030EEA">
        <w:t>́</w:t>
      </w:r>
      <w:r w:rsidRPr="00BF2418">
        <w:t>вило ве</w:t>
      </w:r>
      <w:r w:rsidR="00030EEA">
        <w:t>́</w:t>
      </w:r>
      <w:r w:rsidRPr="00BF2418">
        <w:t>рнейшее.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украше</w:t>
      </w:r>
      <w:r w:rsidR="00030EEA">
        <w:t>́</w:t>
      </w:r>
      <w:r w:rsidRPr="00BF2418">
        <w:t>ние мона</w:t>
      </w:r>
      <w:r w:rsidR="00030EEA">
        <w:t>́</w:t>
      </w:r>
      <w:r w:rsidRPr="00BF2418">
        <w:t>хов трезвя</w:t>
      </w:r>
      <w:r w:rsidR="00030EEA">
        <w:t>́</w:t>
      </w:r>
      <w:r w:rsidRPr="00BF2418">
        <w:t>щихся;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похвало</w:t>
      </w:r>
      <w:r w:rsidR="00030EEA">
        <w:t>́</w:t>
      </w:r>
      <w:r w:rsidRPr="00BF2418">
        <w:t xml:space="preserve"> подви</w:t>
      </w:r>
      <w:r w:rsidR="00030EEA">
        <w:t>́</w:t>
      </w:r>
      <w:r w:rsidRPr="00BF2418">
        <w:t>жников доброде</w:t>
      </w:r>
      <w:r w:rsidR="00030EEA">
        <w:t>́</w:t>
      </w:r>
      <w:r w:rsidRPr="00BF2418">
        <w:t>тельных.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све</w:t>
      </w:r>
      <w:r w:rsidR="00030EEA">
        <w:t>́</w:t>
      </w:r>
      <w:r w:rsidRPr="00BF2418">
        <w:t>тлая преподо</w:t>
      </w:r>
      <w:r w:rsidR="00030EEA">
        <w:t>́</w:t>
      </w:r>
      <w:r w:rsidRPr="00BF2418">
        <w:t>бных красото</w:t>
      </w:r>
      <w:r w:rsidR="00030EEA">
        <w:t>́</w:t>
      </w:r>
      <w:r w:rsidRPr="00BF2418">
        <w:t>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сла</w:t>
      </w:r>
      <w:r w:rsidR="00030EEA">
        <w:t>́</w:t>
      </w:r>
      <w:r w:rsidRPr="00BF2418">
        <w:t>вная святы</w:t>
      </w:r>
      <w:r w:rsidR="00030EEA">
        <w:t>́</w:t>
      </w:r>
      <w:r w:rsidRPr="00BF2418">
        <w:t>х добро</w:t>
      </w:r>
      <w:r w:rsidR="00030EEA">
        <w:t>́</w:t>
      </w:r>
      <w:r w:rsidRPr="00BF2418">
        <w:t>то.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>
        <w:t>́</w:t>
      </w:r>
      <w:r w:rsidRPr="00BF2418">
        <w:t>дуйся, преподо</w:t>
      </w:r>
      <w:r>
        <w:t>́</w:t>
      </w:r>
      <w:r w:rsidRPr="00BF2418">
        <w:t>бне Гера</w:t>
      </w:r>
      <w:r>
        <w:t>́</w:t>
      </w:r>
      <w:r w:rsidRPr="00BF2418">
        <w:t>симе, всепочита</w:t>
      </w:r>
      <w:r>
        <w:t>́</w:t>
      </w:r>
      <w:r w:rsidRPr="00BF2418">
        <w:t>емый пустынножи</w:t>
      </w:r>
      <w:r>
        <w:t>́</w:t>
      </w:r>
      <w:r w:rsidRPr="00BF2418">
        <w:t>телю.</w:t>
      </w:r>
    </w:p>
    <w:p w:rsidR="00AC0527" w:rsidRPr="00BF2418" w:rsidRDefault="00AC0527" w:rsidP="00AC0527">
      <w:pPr>
        <w:pStyle w:val="akafisthead"/>
      </w:pPr>
      <w:r>
        <w:t>Конда́к</w:t>
      </w:r>
      <w:r w:rsidRPr="00BF2418">
        <w:t xml:space="preserve"> 4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е</w:t>
      </w:r>
      <w:r w:rsidR="00030EEA">
        <w:t>́</w:t>
      </w:r>
      <w:r w:rsidRPr="00BF2418">
        <w:t>вности Госпо</w:t>
      </w:r>
      <w:r w:rsidR="00030EEA">
        <w:t>́</w:t>
      </w:r>
      <w:r w:rsidRPr="00BF2418">
        <w:t>дни горя</w:t>
      </w:r>
      <w:r w:rsidR="00030EEA">
        <w:t>́</w:t>
      </w:r>
      <w:r w:rsidRPr="00BF2418">
        <w:t>щей в души</w:t>
      </w:r>
      <w:r w:rsidR="00030EEA">
        <w:t>́</w:t>
      </w:r>
      <w:r w:rsidRPr="00BF2418">
        <w:t xml:space="preserve"> твое</w:t>
      </w:r>
      <w:r w:rsidR="00030EEA">
        <w:t>́</w:t>
      </w:r>
      <w:r w:rsidRPr="00BF2418">
        <w:t>й, Гера</w:t>
      </w:r>
      <w:r w:rsidR="00030EEA">
        <w:t>́</w:t>
      </w:r>
      <w:r w:rsidRPr="00BF2418">
        <w:t>симе, соедини</w:t>
      </w:r>
      <w:r w:rsidR="00030EEA">
        <w:t>́</w:t>
      </w:r>
      <w:r w:rsidRPr="00BF2418">
        <w:t>лся еси</w:t>
      </w:r>
      <w:r w:rsidR="00030EEA">
        <w:t>́</w:t>
      </w:r>
      <w:r w:rsidRPr="00BF2418">
        <w:t xml:space="preserve"> </w:t>
      </w:r>
      <w:r w:rsidR="00030EEA">
        <w:t>А́</w:t>
      </w:r>
      <w:r w:rsidRPr="00BF2418">
        <w:t>нгелом, и себе</w:t>
      </w:r>
      <w:r w:rsidR="00030EEA">
        <w:t>́</w:t>
      </w:r>
      <w:r w:rsidRPr="00BF2418">
        <w:t xml:space="preserve"> сама</w:t>
      </w:r>
      <w:r w:rsidR="00030EEA">
        <w:t>́</w:t>
      </w:r>
      <w:r w:rsidRPr="00BF2418">
        <w:t>го сокро</w:t>
      </w:r>
      <w:r w:rsidR="00030EEA">
        <w:t>́</w:t>
      </w:r>
      <w:r w:rsidRPr="00BF2418">
        <w:t>вище свяще</w:t>
      </w:r>
      <w:r w:rsidR="00030EEA">
        <w:t>́</w:t>
      </w:r>
      <w:r w:rsidRPr="00BF2418">
        <w:t>нное Тро</w:t>
      </w:r>
      <w:r w:rsidR="00030EEA">
        <w:t>́</w:t>
      </w:r>
      <w:r w:rsidRPr="00BF2418">
        <w:t>ицы показа</w:t>
      </w:r>
      <w:r w:rsidR="00030EEA">
        <w:t>́</w:t>
      </w:r>
      <w:r w:rsidRPr="00BF2418">
        <w:t>в, преподо</w:t>
      </w:r>
      <w:r w:rsidR="00030EEA">
        <w:t>́</w:t>
      </w:r>
      <w:r w:rsidRPr="00BF2418">
        <w:t>бне, возглаша</w:t>
      </w:r>
      <w:r w:rsidR="00030EEA">
        <w:t>́</w:t>
      </w:r>
      <w:r w:rsidRPr="00BF2418">
        <w:t>л еси</w:t>
      </w:r>
      <w:r w:rsidR="00030EEA">
        <w:t>́</w:t>
      </w:r>
      <w:r w:rsidRPr="00BF2418">
        <w:t xml:space="preserve"> с ни</w:t>
      </w:r>
      <w:r w:rsidR="00030EEA">
        <w:t>́</w:t>
      </w:r>
      <w:r w:rsidRPr="00BF2418">
        <w:t>ми боже</w:t>
      </w:r>
      <w:r w:rsidR="00030EEA">
        <w:t>́</w:t>
      </w:r>
      <w:r w:rsidRPr="00BF2418">
        <w:t xml:space="preserve">ственную песнь: </w:t>
      </w:r>
      <w:r w:rsidRPr="00BF2418">
        <w:rPr>
          <w:color w:val="FF0000"/>
        </w:rPr>
        <w:t>А</w:t>
      </w:r>
      <w:r w:rsidRPr="00BF2418">
        <w:t>ллилу</w:t>
      </w:r>
      <w:r w:rsidR="00030EEA">
        <w:t>́</w:t>
      </w:r>
      <w:r w:rsidRPr="00BF2418">
        <w:t>ия.</w:t>
      </w:r>
    </w:p>
    <w:p w:rsidR="00AC0527" w:rsidRPr="00BF2418" w:rsidRDefault="00AC0527" w:rsidP="00AC0527">
      <w:pPr>
        <w:pStyle w:val="akafisthead"/>
      </w:pPr>
      <w:r>
        <w:t>И́кос</w:t>
      </w:r>
      <w:r w:rsidRPr="00BF2418">
        <w:t xml:space="preserve"> 4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С</w:t>
      </w:r>
      <w:r w:rsidRPr="00BF2418">
        <w:t>лы</w:t>
      </w:r>
      <w:r w:rsidR="00030EEA">
        <w:t>́</w:t>
      </w:r>
      <w:r w:rsidRPr="00BF2418">
        <w:t>шаша живу</w:t>
      </w:r>
      <w:r w:rsidR="00030EEA">
        <w:t>́</w:t>
      </w:r>
      <w:r w:rsidRPr="00BF2418">
        <w:t>щии во стране</w:t>
      </w:r>
      <w:r w:rsidR="00030EEA">
        <w:t>́</w:t>
      </w:r>
      <w:r w:rsidRPr="00BF2418">
        <w:t xml:space="preserve"> Иорда</w:t>
      </w:r>
      <w:r w:rsidR="00030EEA">
        <w:t>́</w:t>
      </w:r>
      <w:r w:rsidRPr="00BF2418">
        <w:t>нстей сла</w:t>
      </w:r>
      <w:r w:rsidR="00030EEA">
        <w:t>́</w:t>
      </w:r>
      <w:r w:rsidRPr="00BF2418">
        <w:t>ву твою</w:t>
      </w:r>
      <w:r w:rsidR="00030EEA">
        <w:t>́</w:t>
      </w:r>
      <w:r w:rsidRPr="00BF2418">
        <w:t>, и теко</w:t>
      </w:r>
      <w:r w:rsidR="00030EEA">
        <w:t>́</w:t>
      </w:r>
      <w:r w:rsidRPr="00BF2418">
        <w:t>ша в пусты</w:t>
      </w:r>
      <w:r w:rsidR="00030EEA">
        <w:t>́</w:t>
      </w:r>
      <w:r w:rsidRPr="00BF2418">
        <w:t>ню ви</w:t>
      </w:r>
      <w:r w:rsidR="00030EEA">
        <w:t>́</w:t>
      </w:r>
      <w:r w:rsidRPr="00BF2418">
        <w:t>дети тя: мы же, сла</w:t>
      </w:r>
      <w:r w:rsidR="00030EEA">
        <w:t>́</w:t>
      </w:r>
      <w:r w:rsidRPr="00BF2418">
        <w:t>ву твою</w:t>
      </w:r>
      <w:r w:rsidR="00030EEA">
        <w:t>́</w:t>
      </w:r>
      <w:r w:rsidRPr="00BF2418">
        <w:t xml:space="preserve"> у престо</w:t>
      </w:r>
      <w:r w:rsidR="00030EEA">
        <w:t>́</w:t>
      </w:r>
      <w:r w:rsidRPr="00BF2418">
        <w:t>ла Вседержи</w:t>
      </w:r>
      <w:r w:rsidR="00030EEA">
        <w:t>́</w:t>
      </w:r>
      <w:r w:rsidRPr="00BF2418">
        <w:t>телева до</w:t>
      </w:r>
      <w:r w:rsidR="00030EEA">
        <w:t>́</w:t>
      </w:r>
      <w:r w:rsidRPr="00BF2418">
        <w:t>бре ве</w:t>
      </w:r>
      <w:r w:rsidR="00030EEA">
        <w:t>́</w:t>
      </w:r>
      <w:r w:rsidRPr="00BF2418">
        <w:t>дяще, моли</w:t>
      </w:r>
      <w:r w:rsidR="00030EEA">
        <w:t>́</w:t>
      </w:r>
      <w:r w:rsidRPr="00BF2418">
        <w:t>твенно к тебе</w:t>
      </w:r>
      <w:r w:rsidR="00030EEA">
        <w:t>́</w:t>
      </w:r>
      <w:r w:rsidRPr="00BF2418">
        <w:t xml:space="preserve"> в пусты</w:t>
      </w:r>
      <w:r w:rsidR="00030EEA">
        <w:t>́</w:t>
      </w:r>
      <w:r w:rsidRPr="00BF2418">
        <w:t>ни жития</w:t>
      </w:r>
      <w:r w:rsidR="00030EEA">
        <w:t>́</w:t>
      </w:r>
      <w:r w:rsidRPr="00BF2418">
        <w:t xml:space="preserve"> на</w:t>
      </w:r>
      <w:r w:rsidR="00030EEA">
        <w:t>́</w:t>
      </w:r>
      <w:r w:rsidRPr="00BF2418">
        <w:t>шего притека</w:t>
      </w:r>
      <w:r w:rsidR="00030EEA">
        <w:t>́</w:t>
      </w:r>
      <w:r w:rsidRPr="00BF2418">
        <w:t>ем, хва</w:t>
      </w:r>
      <w:r w:rsidR="00030EEA">
        <w:t>́</w:t>
      </w:r>
      <w:r w:rsidRPr="00BF2418">
        <w:t>ляще тя пе</w:t>
      </w:r>
      <w:r w:rsidR="00030EEA">
        <w:t>́</w:t>
      </w:r>
      <w:r w:rsidRPr="00BF2418">
        <w:t>нии таковы</w:t>
      </w:r>
      <w:r w:rsidR="00030EEA">
        <w:t>́</w:t>
      </w:r>
      <w:r w:rsidRPr="00BF2418">
        <w:t>ми: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>
        <w:t>́</w:t>
      </w:r>
      <w:r w:rsidRPr="00BF2418">
        <w:t>дуйся, му</w:t>
      </w:r>
      <w:r w:rsidR="00030EEA">
        <w:t>́</w:t>
      </w:r>
      <w:r w:rsidRPr="00BF2418">
        <w:t>дрый стадонача</w:t>
      </w:r>
      <w:r w:rsidR="00030EEA">
        <w:t>́</w:t>
      </w:r>
      <w:r w:rsidRPr="00BF2418">
        <w:t>льниче;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па</w:t>
      </w:r>
      <w:r w:rsidR="00030EEA">
        <w:t>́</w:t>
      </w:r>
      <w:r w:rsidRPr="00BF2418">
        <w:t>стырю наш до</w:t>
      </w:r>
      <w:r w:rsidR="00030EEA">
        <w:t>́</w:t>
      </w:r>
      <w:r w:rsidRPr="00BF2418">
        <w:t>брый.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мона</w:t>
      </w:r>
      <w:r w:rsidR="00030EEA">
        <w:t>́</w:t>
      </w:r>
      <w:r w:rsidRPr="00BF2418">
        <w:t>хов руководи</w:t>
      </w:r>
      <w:r w:rsidR="00030EEA">
        <w:t>́</w:t>
      </w:r>
      <w:r w:rsidRPr="00BF2418">
        <w:t>телю;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в по</w:t>
      </w:r>
      <w:r w:rsidR="00030EEA">
        <w:t>́</w:t>
      </w:r>
      <w:r w:rsidRPr="00BF2418">
        <w:t>двизе су</w:t>
      </w:r>
      <w:r w:rsidR="00030EEA">
        <w:t>́</w:t>
      </w:r>
      <w:r w:rsidRPr="00BF2418">
        <w:t>щих предста</w:t>
      </w:r>
      <w:r w:rsidR="00030EEA">
        <w:t>́</w:t>
      </w:r>
      <w:r w:rsidRPr="00BF2418">
        <w:t>телю.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свети</w:t>
      </w:r>
      <w:r w:rsidR="00030EEA">
        <w:t>́</w:t>
      </w:r>
      <w:r w:rsidRPr="00BF2418">
        <w:t>ло Иорда</w:t>
      </w:r>
      <w:r w:rsidR="00030EEA">
        <w:t>́</w:t>
      </w:r>
      <w:r w:rsidRPr="00BF2418">
        <w:t>на ясне</w:t>
      </w:r>
      <w:r w:rsidR="00030EEA">
        <w:t>́</w:t>
      </w:r>
      <w:r w:rsidRPr="00BF2418">
        <w:t>йшее;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лампа</w:t>
      </w:r>
      <w:r w:rsidR="00030EEA">
        <w:t>́</w:t>
      </w:r>
      <w:r w:rsidRPr="00BF2418">
        <w:t>до пусты</w:t>
      </w:r>
      <w:r w:rsidR="00030EEA">
        <w:t>́</w:t>
      </w:r>
      <w:r w:rsidRPr="00BF2418">
        <w:t>ни пресве</w:t>
      </w:r>
      <w:r w:rsidR="00030EEA">
        <w:t>́</w:t>
      </w:r>
      <w:r w:rsidRPr="00BF2418">
        <w:t>тлая.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и</w:t>
      </w:r>
      <w:r w:rsidR="00030EEA">
        <w:t>́</w:t>
      </w:r>
      <w:r w:rsidRPr="00BF2418">
        <w:t>мже просла</w:t>
      </w:r>
      <w:r w:rsidR="00030EEA">
        <w:t>́</w:t>
      </w:r>
      <w:r w:rsidRPr="00BF2418">
        <w:t>вися Бог;</w:t>
      </w:r>
    </w:p>
    <w:p w:rsidR="00AC0527" w:rsidRPr="00BF2418" w:rsidRDefault="00AC0527" w:rsidP="00AC0527">
      <w:pPr>
        <w:pStyle w:val="akafbasic"/>
      </w:pPr>
      <w:r w:rsidRPr="00BF2418">
        <w:lastRenderedPageBreak/>
        <w:t>ра</w:t>
      </w:r>
      <w:r>
        <w:t>́</w:t>
      </w:r>
      <w:r w:rsidRPr="00BF2418">
        <w:t>дуйся, и</w:t>
      </w:r>
      <w:r w:rsidR="00030EEA">
        <w:t>́</w:t>
      </w:r>
      <w:r w:rsidRPr="00BF2418">
        <w:t>мже враг посрами</w:t>
      </w:r>
      <w:r w:rsidR="00030EEA">
        <w:t>́</w:t>
      </w:r>
      <w:r w:rsidRPr="00BF2418">
        <w:t>ся.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>
        <w:t>́</w:t>
      </w:r>
      <w:r w:rsidRPr="00BF2418">
        <w:t>дуйся, преподо</w:t>
      </w:r>
      <w:r>
        <w:t>́</w:t>
      </w:r>
      <w:r w:rsidRPr="00BF2418">
        <w:t>бне Гера</w:t>
      </w:r>
      <w:r>
        <w:t>́</w:t>
      </w:r>
      <w:r w:rsidRPr="00BF2418">
        <w:t>симе, всепочита</w:t>
      </w:r>
      <w:r>
        <w:t>́</w:t>
      </w:r>
      <w:r w:rsidRPr="00BF2418">
        <w:t>емый пустынножи</w:t>
      </w:r>
      <w:r>
        <w:t>́</w:t>
      </w:r>
      <w:r w:rsidRPr="00BF2418">
        <w:t>телю.</w:t>
      </w:r>
    </w:p>
    <w:p w:rsidR="00AC0527" w:rsidRPr="00BF2418" w:rsidRDefault="00AC0527" w:rsidP="00AC0527">
      <w:pPr>
        <w:pStyle w:val="akafisthead"/>
      </w:pPr>
      <w:r>
        <w:t>Конда́к</w:t>
      </w:r>
      <w:r w:rsidRPr="00BF2418">
        <w:t xml:space="preserve"> 5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Б</w:t>
      </w:r>
      <w:r w:rsidRPr="00BF2418">
        <w:t>огоно</w:t>
      </w:r>
      <w:r w:rsidR="00030EEA">
        <w:t>́</w:t>
      </w:r>
      <w:r w:rsidRPr="00BF2418">
        <w:t>сец ве</w:t>
      </w:r>
      <w:r w:rsidR="00030EEA">
        <w:t>́</w:t>
      </w:r>
      <w:r w:rsidRPr="00BF2418">
        <w:t>лий и сла</w:t>
      </w:r>
      <w:r w:rsidR="00030EEA">
        <w:t>́</w:t>
      </w:r>
      <w:r w:rsidRPr="00BF2418">
        <w:t>вный и</w:t>
      </w:r>
      <w:r w:rsidR="00030EEA">
        <w:t>́</w:t>
      </w:r>
      <w:r w:rsidRPr="00BF2418">
        <w:t>ноков нача</w:t>
      </w:r>
      <w:r w:rsidR="00030EEA">
        <w:t>́</w:t>
      </w:r>
      <w:r w:rsidRPr="00BF2418">
        <w:t>льник всех приима</w:t>
      </w:r>
      <w:r w:rsidR="00030EEA">
        <w:t>́</w:t>
      </w:r>
      <w:r w:rsidRPr="00BF2418">
        <w:t>ше ра</w:t>
      </w:r>
      <w:r w:rsidR="00030EEA">
        <w:t>́</w:t>
      </w:r>
      <w:r w:rsidRPr="00BF2418">
        <w:t>достно и я</w:t>
      </w:r>
      <w:r w:rsidR="00030EEA">
        <w:t>́</w:t>
      </w:r>
      <w:r w:rsidRPr="00BF2418">
        <w:t>ко свети</w:t>
      </w:r>
      <w:r w:rsidR="00030EEA">
        <w:t>́</w:t>
      </w:r>
      <w:r w:rsidRPr="00BF2418">
        <w:t>льник просвеща</w:t>
      </w:r>
      <w:r w:rsidR="00030EEA">
        <w:t>́</w:t>
      </w:r>
      <w:r w:rsidRPr="00BF2418">
        <w:t>ше поуче</w:t>
      </w:r>
      <w:r w:rsidR="00030EEA">
        <w:t>́</w:t>
      </w:r>
      <w:r w:rsidRPr="00BF2418">
        <w:t>ньми свои</w:t>
      </w:r>
      <w:r w:rsidR="00030EEA">
        <w:t>́</w:t>
      </w:r>
      <w:r w:rsidRPr="00BF2418">
        <w:t>ми, ве</w:t>
      </w:r>
      <w:r w:rsidR="00030EEA">
        <w:t>́</w:t>
      </w:r>
      <w:r w:rsidRPr="00BF2418">
        <w:t>дый вся, да дости</w:t>
      </w:r>
      <w:r w:rsidR="00030EEA">
        <w:t>́</w:t>
      </w:r>
      <w:r w:rsidRPr="00BF2418">
        <w:t>гнут Недостижи</w:t>
      </w:r>
      <w:r w:rsidR="00030EEA">
        <w:t>́</w:t>
      </w:r>
      <w:r w:rsidRPr="00BF2418">
        <w:t>маго и лику</w:t>
      </w:r>
      <w:r w:rsidR="00030EEA">
        <w:t>́</w:t>
      </w:r>
      <w:r w:rsidRPr="00BF2418">
        <w:t>юще возопию</w:t>
      </w:r>
      <w:r w:rsidR="00030EEA">
        <w:t>́</w:t>
      </w:r>
      <w:r w:rsidRPr="00BF2418">
        <w:t xml:space="preserve">т: </w:t>
      </w:r>
      <w:r w:rsidRPr="00BF2418">
        <w:rPr>
          <w:color w:val="FF0000"/>
        </w:rPr>
        <w:t>А</w:t>
      </w:r>
      <w:r w:rsidRPr="00BF2418">
        <w:t>ллилу</w:t>
      </w:r>
      <w:r w:rsidR="00030EEA">
        <w:t>́</w:t>
      </w:r>
      <w:r w:rsidRPr="00BF2418">
        <w:t>ия.</w:t>
      </w:r>
    </w:p>
    <w:p w:rsidR="00AC0527" w:rsidRPr="00BF2418" w:rsidRDefault="00AC0527" w:rsidP="00AC0527">
      <w:pPr>
        <w:pStyle w:val="akafisthead"/>
      </w:pPr>
      <w:r>
        <w:t>И́кос</w:t>
      </w:r>
      <w:r w:rsidRPr="00BF2418">
        <w:t xml:space="preserve"> 5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В</w:t>
      </w:r>
      <w:r w:rsidRPr="00BF2418">
        <w:t>и</w:t>
      </w:r>
      <w:r w:rsidR="00030EEA">
        <w:t>́</w:t>
      </w:r>
      <w:r w:rsidRPr="00BF2418">
        <w:t>деша ли</w:t>
      </w:r>
      <w:r w:rsidR="00030EEA">
        <w:t>́</w:t>
      </w:r>
      <w:r w:rsidRPr="00BF2418">
        <w:t>цы пусты</w:t>
      </w:r>
      <w:r w:rsidR="00030EEA">
        <w:t>́</w:t>
      </w:r>
      <w:r w:rsidRPr="00BF2418">
        <w:t>нных отце</w:t>
      </w:r>
      <w:r w:rsidR="00030EEA">
        <w:t>́</w:t>
      </w:r>
      <w:r w:rsidRPr="00BF2418">
        <w:t>в Гера</w:t>
      </w:r>
      <w:r w:rsidR="00030EEA">
        <w:t>́</w:t>
      </w:r>
      <w:r w:rsidRPr="00BF2418">
        <w:t>сима честна</w:t>
      </w:r>
      <w:r w:rsidR="00030EEA">
        <w:t>́</w:t>
      </w:r>
      <w:r w:rsidRPr="00BF2418">
        <w:t>го на Иорда</w:t>
      </w:r>
      <w:r w:rsidR="00030EEA">
        <w:t>́</w:t>
      </w:r>
      <w:r w:rsidRPr="00BF2418">
        <w:t>не, и я</w:t>
      </w:r>
      <w:r w:rsidR="00030EEA">
        <w:t>́</w:t>
      </w:r>
      <w:r w:rsidRPr="00BF2418">
        <w:t>ко Па</w:t>
      </w:r>
      <w:r w:rsidR="00030EEA">
        <w:t>́</w:t>
      </w:r>
      <w:r w:rsidRPr="00BF2418">
        <w:t>вла почита</w:t>
      </w:r>
      <w:r w:rsidR="00030EEA">
        <w:t>́</w:t>
      </w:r>
      <w:r w:rsidRPr="00BF2418">
        <w:t>юще его</w:t>
      </w:r>
      <w:r w:rsidR="00030EEA">
        <w:t>́</w:t>
      </w:r>
      <w:r w:rsidRPr="00BF2418">
        <w:t xml:space="preserve"> и но</w:t>
      </w:r>
      <w:r w:rsidR="00030EEA">
        <w:t>́</w:t>
      </w:r>
      <w:r w:rsidRPr="00BF2418">
        <w:t>ваго Анто</w:t>
      </w:r>
      <w:r w:rsidR="00030EEA">
        <w:t>́</w:t>
      </w:r>
      <w:r w:rsidRPr="00BF2418">
        <w:t>ния, тща</w:t>
      </w:r>
      <w:r w:rsidR="00030EEA">
        <w:t>́</w:t>
      </w:r>
      <w:r w:rsidRPr="00BF2418">
        <w:t>щагося сих путе</w:t>
      </w:r>
      <w:r w:rsidR="00030EEA">
        <w:t>́</w:t>
      </w:r>
      <w:r w:rsidRPr="00BF2418">
        <w:t>м сле</w:t>
      </w:r>
      <w:r w:rsidR="00030EEA">
        <w:t>́</w:t>
      </w:r>
      <w:r w:rsidRPr="00BF2418">
        <w:t>довати, дивя</w:t>
      </w:r>
      <w:r w:rsidR="00030EEA">
        <w:t>́</w:t>
      </w:r>
      <w:r w:rsidRPr="00BF2418">
        <w:t>щеся вопия</w:t>
      </w:r>
      <w:r w:rsidR="00030EEA">
        <w:t>́</w:t>
      </w:r>
      <w:r w:rsidRPr="00BF2418">
        <w:t>ху си</w:t>
      </w:r>
      <w:r w:rsidR="00030EEA">
        <w:t>́</w:t>
      </w:r>
      <w:r w:rsidRPr="00BF2418">
        <w:t>це: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 w:rsidR="00030EEA">
        <w:t>́</w:t>
      </w:r>
      <w:r w:rsidRPr="00BF2418">
        <w:t>дуйся, звездо</w:t>
      </w:r>
      <w:r w:rsidR="00030EEA">
        <w:t>́</w:t>
      </w:r>
      <w:r w:rsidRPr="00BF2418">
        <w:t>, боже</w:t>
      </w:r>
      <w:r w:rsidR="00030EEA">
        <w:t>́</w:t>
      </w:r>
      <w:r w:rsidRPr="00BF2418">
        <w:t>ственную све</w:t>
      </w:r>
      <w:r w:rsidR="00030EEA">
        <w:t>́</w:t>
      </w:r>
      <w:r w:rsidRPr="00BF2418">
        <w:t>тлость явля</w:t>
      </w:r>
      <w:r w:rsidR="00030EEA">
        <w:t>́</w:t>
      </w:r>
      <w:r w:rsidRPr="00BF2418">
        <w:t>ющая;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огню</w:t>
      </w:r>
      <w:r w:rsidR="00030EEA">
        <w:t>́</w:t>
      </w:r>
      <w:r w:rsidRPr="00BF2418">
        <w:t>, тьму вра</w:t>
      </w:r>
      <w:r w:rsidR="00030EEA">
        <w:t>́</w:t>
      </w:r>
      <w:r w:rsidRPr="00BF2418">
        <w:t>жию отгоня</w:t>
      </w:r>
      <w:r w:rsidR="00030EEA">
        <w:t>́</w:t>
      </w:r>
      <w:r w:rsidRPr="00BF2418">
        <w:t>ющий.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я</w:t>
      </w:r>
      <w:r w:rsidR="00030EEA">
        <w:t>́</w:t>
      </w:r>
      <w:r w:rsidRPr="00BF2418">
        <w:t>ко попра</w:t>
      </w:r>
      <w:r w:rsidR="00030EEA">
        <w:t>́</w:t>
      </w:r>
      <w:r w:rsidRPr="00BF2418">
        <w:t>л еси</w:t>
      </w:r>
      <w:r w:rsidR="00030EEA">
        <w:t>́</w:t>
      </w:r>
      <w:r w:rsidRPr="00BF2418">
        <w:t xml:space="preserve"> напа</w:t>
      </w:r>
      <w:r w:rsidR="00030EEA">
        <w:t>́</w:t>
      </w:r>
      <w:r w:rsidRPr="00BF2418">
        <w:t>сти диа</w:t>
      </w:r>
      <w:r w:rsidR="00030EEA">
        <w:t>́</w:t>
      </w:r>
      <w:r w:rsidRPr="00BF2418">
        <w:t>вольския;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я</w:t>
      </w:r>
      <w:r w:rsidR="00030EEA">
        <w:t>́</w:t>
      </w:r>
      <w:r w:rsidRPr="00BF2418">
        <w:t>ко смири</w:t>
      </w:r>
      <w:r w:rsidR="00030EEA">
        <w:t>́</w:t>
      </w:r>
      <w:r w:rsidRPr="00BF2418">
        <w:t>л еси</w:t>
      </w:r>
      <w:r w:rsidR="00030EEA">
        <w:t>́</w:t>
      </w:r>
      <w:r w:rsidRPr="00BF2418">
        <w:t xml:space="preserve"> де</w:t>
      </w:r>
      <w:r w:rsidR="00030EEA">
        <w:t>́</w:t>
      </w:r>
      <w:r w:rsidRPr="00BF2418">
        <w:t>монскую горды</w:t>
      </w:r>
      <w:r w:rsidR="00030EEA">
        <w:t>́</w:t>
      </w:r>
      <w:r w:rsidRPr="00BF2418">
        <w:t>ню.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из глубины</w:t>
      </w:r>
      <w:r w:rsidR="00030EEA">
        <w:t>́</w:t>
      </w:r>
      <w:r w:rsidRPr="00BF2418">
        <w:t xml:space="preserve"> страсте</w:t>
      </w:r>
      <w:r w:rsidR="00030EEA">
        <w:t>́</w:t>
      </w:r>
      <w:r w:rsidRPr="00BF2418">
        <w:t>й воззва</w:t>
      </w:r>
      <w:r w:rsidR="00030EEA">
        <w:t>́</w:t>
      </w:r>
      <w:r w:rsidRPr="00BF2418">
        <w:t>ние;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омраче</w:t>
      </w:r>
      <w:r w:rsidR="00030EEA">
        <w:t>́</w:t>
      </w:r>
      <w:r w:rsidRPr="00BF2418">
        <w:t>нных зло</w:t>
      </w:r>
      <w:r w:rsidR="00030EEA">
        <w:t>́</w:t>
      </w:r>
      <w:r w:rsidRPr="00BF2418">
        <w:t>бою исправле</w:t>
      </w:r>
      <w:r w:rsidR="00030EEA">
        <w:t>́</w:t>
      </w:r>
      <w:r w:rsidRPr="00BF2418">
        <w:t>ние.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ста</w:t>
      </w:r>
      <w:r w:rsidR="00030EEA">
        <w:t>́</w:t>
      </w:r>
      <w:r w:rsidRPr="00BF2418">
        <w:t>да твоего</w:t>
      </w:r>
      <w:r w:rsidR="00030EEA">
        <w:t>́</w:t>
      </w:r>
      <w:r w:rsidRPr="00BF2418">
        <w:t xml:space="preserve"> защи</w:t>
      </w:r>
      <w:r w:rsidR="00030EEA">
        <w:t>́</w:t>
      </w:r>
      <w:r w:rsidRPr="00BF2418">
        <w:t>тителю и изба</w:t>
      </w:r>
      <w:r w:rsidR="00030EEA">
        <w:t>́</w:t>
      </w:r>
      <w:r w:rsidRPr="00BF2418">
        <w:t>вителю;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учени</w:t>
      </w:r>
      <w:r w:rsidR="00030EEA">
        <w:t>́</w:t>
      </w:r>
      <w:r w:rsidRPr="00BF2418">
        <w:t>к твои</w:t>
      </w:r>
      <w:r w:rsidR="00030EEA">
        <w:t>́</w:t>
      </w:r>
      <w:r w:rsidRPr="00BF2418">
        <w:t>х наста</w:t>
      </w:r>
      <w:r w:rsidR="00030EEA">
        <w:t>́</w:t>
      </w:r>
      <w:r w:rsidRPr="00BF2418">
        <w:t>вниче и учи</w:t>
      </w:r>
      <w:r w:rsidR="00030EEA">
        <w:t>́</w:t>
      </w:r>
      <w:r w:rsidRPr="00BF2418">
        <w:t>телю.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>
        <w:t>́</w:t>
      </w:r>
      <w:r w:rsidRPr="00BF2418">
        <w:t>дуйся, преподо</w:t>
      </w:r>
      <w:r>
        <w:t>́</w:t>
      </w:r>
      <w:r w:rsidRPr="00BF2418">
        <w:t>бне Гера</w:t>
      </w:r>
      <w:r>
        <w:t>́</w:t>
      </w:r>
      <w:r w:rsidRPr="00BF2418">
        <w:t>симе, всепочита</w:t>
      </w:r>
      <w:r>
        <w:t>́</w:t>
      </w:r>
      <w:r w:rsidRPr="00BF2418">
        <w:t>емый пустынножи</w:t>
      </w:r>
      <w:r>
        <w:t>́</w:t>
      </w:r>
      <w:r w:rsidRPr="00BF2418">
        <w:t>телю.</w:t>
      </w:r>
    </w:p>
    <w:p w:rsidR="00AC0527" w:rsidRPr="00BF2418" w:rsidRDefault="00AC0527" w:rsidP="00AC0527">
      <w:pPr>
        <w:pStyle w:val="akafisthead"/>
      </w:pPr>
      <w:r>
        <w:t>Конда́к</w:t>
      </w:r>
      <w:r w:rsidRPr="00BF2418">
        <w:t xml:space="preserve"> 6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П</w:t>
      </w:r>
      <w:r w:rsidRPr="00BF2418">
        <w:t>рибе</w:t>
      </w:r>
      <w:r w:rsidR="00030EEA">
        <w:t>́</w:t>
      </w:r>
      <w:r w:rsidRPr="00BF2418">
        <w:t>жище боже</w:t>
      </w:r>
      <w:r w:rsidR="00030EEA">
        <w:t>́</w:t>
      </w:r>
      <w:r w:rsidRPr="00BF2418">
        <w:t>ственное пусты</w:t>
      </w:r>
      <w:r w:rsidR="00030EEA">
        <w:t>́</w:t>
      </w:r>
      <w:r w:rsidRPr="00BF2418">
        <w:t xml:space="preserve">ню </w:t>
      </w:r>
      <w:r w:rsidR="00B03412">
        <w:t>И</w:t>
      </w:r>
      <w:r w:rsidRPr="00BF2418">
        <w:t>орда</w:t>
      </w:r>
      <w:r w:rsidR="00030EEA">
        <w:t>́</w:t>
      </w:r>
      <w:r w:rsidRPr="00BF2418">
        <w:t>нскую ве</w:t>
      </w:r>
      <w:r w:rsidR="00030EEA">
        <w:t>́</w:t>
      </w:r>
      <w:r w:rsidRPr="00BF2418">
        <w:t>дый, та</w:t>
      </w:r>
      <w:r w:rsidR="00030EEA">
        <w:t>́</w:t>
      </w:r>
      <w:r w:rsidRPr="00BF2418">
        <w:t>мо поспеши</w:t>
      </w:r>
      <w:r w:rsidR="00030EEA">
        <w:t>́</w:t>
      </w:r>
      <w:r w:rsidRPr="00BF2418">
        <w:t>л еси</w:t>
      </w:r>
      <w:r w:rsidR="00030EEA">
        <w:t>́</w:t>
      </w:r>
      <w:r w:rsidRPr="00BF2418">
        <w:t>, жестоты</w:t>
      </w:r>
      <w:r w:rsidR="00030EEA">
        <w:t>́</w:t>
      </w:r>
      <w:r w:rsidRPr="00BF2418">
        <w:t xml:space="preserve"> ея</w:t>
      </w:r>
      <w:r w:rsidR="00030EEA">
        <w:t>́</w:t>
      </w:r>
      <w:r w:rsidRPr="00BF2418">
        <w:t xml:space="preserve"> и зно</w:t>
      </w:r>
      <w:r w:rsidR="00030EEA">
        <w:t>́</w:t>
      </w:r>
      <w:r w:rsidRPr="00BF2418">
        <w:t>я ника</w:t>
      </w:r>
      <w:r w:rsidR="00030EEA">
        <w:t>́</w:t>
      </w:r>
      <w:r w:rsidRPr="00BF2418">
        <w:t>коже убоя</w:t>
      </w:r>
      <w:r w:rsidR="00030EEA">
        <w:t>́</w:t>
      </w:r>
      <w:r w:rsidRPr="00BF2418">
        <w:t>вся, всему</w:t>
      </w:r>
      <w:r w:rsidR="00030EEA">
        <w:t>́</w:t>
      </w:r>
      <w:r w:rsidRPr="00BF2418">
        <w:t>дре, но ра</w:t>
      </w:r>
      <w:r w:rsidR="00030EEA">
        <w:t>́</w:t>
      </w:r>
      <w:r w:rsidRPr="00BF2418">
        <w:t>дуяся от се</w:t>
      </w:r>
      <w:r w:rsidR="00030EEA">
        <w:t>́</w:t>
      </w:r>
      <w:r w:rsidRPr="00BF2418">
        <w:t>рдца вопия</w:t>
      </w:r>
      <w:r w:rsidR="00030EEA">
        <w:t>́</w:t>
      </w:r>
      <w:r w:rsidRPr="00BF2418">
        <w:t>л еси</w:t>
      </w:r>
      <w:r w:rsidR="00030EEA">
        <w:t>́</w:t>
      </w:r>
      <w:r w:rsidRPr="00BF2418">
        <w:t xml:space="preserve"> Спа</w:t>
      </w:r>
      <w:r w:rsidR="00030EEA">
        <w:t>́</w:t>
      </w:r>
      <w:r w:rsidRPr="00BF2418">
        <w:t>су, поя</w:t>
      </w:r>
      <w:r w:rsidR="00030EEA">
        <w:t>́</w:t>
      </w:r>
      <w:r w:rsidRPr="00BF2418">
        <w:t xml:space="preserve">: </w:t>
      </w:r>
      <w:r w:rsidRPr="00BF2418">
        <w:rPr>
          <w:color w:val="FF0000"/>
        </w:rPr>
        <w:t>А</w:t>
      </w:r>
      <w:r w:rsidRPr="00BF2418">
        <w:t>ллилу</w:t>
      </w:r>
      <w:r w:rsidR="00030EEA">
        <w:t>́</w:t>
      </w:r>
      <w:r w:rsidRPr="00BF2418">
        <w:t>ия.</w:t>
      </w:r>
    </w:p>
    <w:p w:rsidR="00AC0527" w:rsidRPr="00BF2418" w:rsidRDefault="00AC0527" w:rsidP="00AC0527">
      <w:pPr>
        <w:pStyle w:val="akafisthead"/>
      </w:pPr>
      <w:r>
        <w:t>И́кос</w:t>
      </w:r>
      <w:r w:rsidRPr="00BF2418">
        <w:t xml:space="preserve"> 6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В</w:t>
      </w:r>
      <w:r w:rsidRPr="00BF2418">
        <w:t>озсия</w:t>
      </w:r>
      <w:r w:rsidR="00030EEA">
        <w:t>́</w:t>
      </w:r>
      <w:r w:rsidRPr="00BF2418">
        <w:t xml:space="preserve"> твоея</w:t>
      </w:r>
      <w:r w:rsidR="00030EEA">
        <w:t>́</w:t>
      </w:r>
      <w:r w:rsidRPr="00BF2418">
        <w:t xml:space="preserve"> оби</w:t>
      </w:r>
      <w:r w:rsidR="00030EEA">
        <w:t>́</w:t>
      </w:r>
      <w:r w:rsidRPr="00BF2418">
        <w:t>тели сла</w:t>
      </w:r>
      <w:r w:rsidR="00030EEA">
        <w:t>́</w:t>
      </w:r>
      <w:r w:rsidRPr="00BF2418">
        <w:t>ва, ю</w:t>
      </w:r>
      <w:r w:rsidR="00030EEA">
        <w:t>́</w:t>
      </w:r>
      <w:r w:rsidRPr="00BF2418">
        <w:t>же на Иорда</w:t>
      </w:r>
      <w:r w:rsidR="00030EEA">
        <w:t>́</w:t>
      </w:r>
      <w:r w:rsidRPr="00BF2418">
        <w:t>не созда</w:t>
      </w:r>
      <w:r w:rsidR="00030EEA">
        <w:t>́</w:t>
      </w:r>
      <w:r w:rsidRPr="00BF2418">
        <w:t>л и распространи</w:t>
      </w:r>
      <w:r w:rsidR="00030EEA">
        <w:t>́</w:t>
      </w:r>
      <w:r w:rsidRPr="00BF2418">
        <w:t>л еси</w:t>
      </w:r>
      <w:r w:rsidR="00030EEA">
        <w:t>́</w:t>
      </w:r>
      <w:r w:rsidRPr="00BF2418">
        <w:t>, треблаже</w:t>
      </w:r>
      <w:r w:rsidR="00030EEA">
        <w:t>́</w:t>
      </w:r>
      <w:r w:rsidRPr="00BF2418">
        <w:t>нне, подвиза</w:t>
      </w:r>
      <w:r w:rsidR="00030EEA">
        <w:t>́</w:t>
      </w:r>
      <w:r w:rsidRPr="00BF2418">
        <w:t>ния ра</w:t>
      </w:r>
      <w:r w:rsidR="00030EEA">
        <w:t>́</w:t>
      </w:r>
      <w:r w:rsidRPr="00BF2418">
        <w:t>ди в чи</w:t>
      </w:r>
      <w:r w:rsidR="00030EEA">
        <w:t>́</w:t>
      </w:r>
      <w:r w:rsidRPr="00BF2418">
        <w:t>стем житии</w:t>
      </w:r>
      <w:r w:rsidR="00030EEA">
        <w:t>́</w:t>
      </w:r>
      <w:r w:rsidRPr="00BF2418">
        <w:t>: мно</w:t>
      </w:r>
      <w:r w:rsidR="00030EEA">
        <w:t>́</w:t>
      </w:r>
      <w:r w:rsidRPr="00BF2418">
        <w:t>жества же неисче</w:t>
      </w:r>
      <w:r w:rsidR="00030EEA">
        <w:t>́</w:t>
      </w:r>
      <w:r w:rsidRPr="00BF2418">
        <w:t>тная мона</w:t>
      </w:r>
      <w:r w:rsidR="00030EEA">
        <w:t>́</w:t>
      </w:r>
      <w:r w:rsidRPr="00BF2418">
        <w:t>хов в сей прия</w:t>
      </w:r>
      <w:r w:rsidR="00030EEA">
        <w:t>́</w:t>
      </w:r>
      <w:r w:rsidRPr="00BF2418">
        <w:t>л еси</w:t>
      </w:r>
      <w:r w:rsidR="00030EEA">
        <w:t>́</w:t>
      </w:r>
      <w:r w:rsidRPr="00BF2418">
        <w:t>, и</w:t>
      </w:r>
      <w:r w:rsidR="00030EEA">
        <w:t>́</w:t>
      </w:r>
      <w:r w:rsidRPr="00BF2418">
        <w:t>же, ви</w:t>
      </w:r>
      <w:r w:rsidR="00030EEA">
        <w:t>́</w:t>
      </w:r>
      <w:r w:rsidRPr="00BF2418">
        <w:t>дяще по</w:t>
      </w:r>
      <w:r w:rsidR="00030EEA">
        <w:t>́</w:t>
      </w:r>
      <w:r w:rsidRPr="00BF2418">
        <w:t>двиги твоя</w:t>
      </w:r>
      <w:r w:rsidR="00030EEA">
        <w:t>́</w:t>
      </w:r>
      <w:r w:rsidRPr="00BF2418">
        <w:t>, взыва</w:t>
      </w:r>
      <w:r w:rsidR="00030EEA">
        <w:t>́</w:t>
      </w:r>
      <w:r w:rsidRPr="00BF2418">
        <w:t>ху тебе</w:t>
      </w:r>
      <w:r w:rsidR="00030EEA">
        <w:t>́</w:t>
      </w:r>
      <w:r w:rsidRPr="00BF2418">
        <w:t xml:space="preserve"> такова</w:t>
      </w:r>
      <w:r w:rsidR="00030EEA">
        <w:t>́</w:t>
      </w:r>
      <w:r w:rsidRPr="00BF2418">
        <w:t>я: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>
        <w:t>́</w:t>
      </w:r>
      <w:r w:rsidRPr="00BF2418">
        <w:t>дуйся, я</w:t>
      </w:r>
      <w:r w:rsidR="00030EEA">
        <w:t>́</w:t>
      </w:r>
      <w:r w:rsidRPr="00BF2418">
        <w:t>ко земна</w:t>
      </w:r>
      <w:r w:rsidR="00030EEA">
        <w:t>́</w:t>
      </w:r>
      <w:r w:rsidRPr="00BF2418">
        <w:t>я премени</w:t>
      </w:r>
      <w:r w:rsidR="00030EEA">
        <w:t>́</w:t>
      </w:r>
      <w:r w:rsidRPr="00BF2418">
        <w:t>л еси</w:t>
      </w:r>
      <w:r w:rsidR="00030EEA">
        <w:t>́</w:t>
      </w:r>
      <w:r w:rsidRPr="00BF2418">
        <w:t xml:space="preserve"> в небе</w:t>
      </w:r>
      <w:r w:rsidR="00030EEA">
        <w:t>́</w:t>
      </w:r>
      <w:r w:rsidRPr="00BF2418">
        <w:t>сная;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я</w:t>
      </w:r>
      <w:r w:rsidR="00030EEA">
        <w:t>́</w:t>
      </w:r>
      <w:r w:rsidRPr="00BF2418">
        <w:t>ко от ю</w:t>
      </w:r>
      <w:r w:rsidR="00030EEA">
        <w:t>́</w:t>
      </w:r>
      <w:r w:rsidRPr="00BF2418">
        <w:t>ности после</w:t>
      </w:r>
      <w:r w:rsidR="00030EEA">
        <w:t>́</w:t>
      </w:r>
      <w:r w:rsidRPr="00BF2418">
        <w:t>довал еси</w:t>
      </w:r>
      <w:r w:rsidR="00030EEA">
        <w:t>́</w:t>
      </w:r>
      <w:r w:rsidRPr="00BF2418">
        <w:t xml:space="preserve"> Христу</w:t>
      </w:r>
      <w:r w:rsidR="00030EEA">
        <w:t>́</w:t>
      </w:r>
      <w:r w:rsidRPr="00BF2418">
        <w:t>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за</w:t>
      </w:r>
      <w:r w:rsidR="00030EEA">
        <w:t>́</w:t>
      </w:r>
      <w:r w:rsidRPr="00BF2418">
        <w:t>поведей Христо</w:t>
      </w:r>
      <w:r w:rsidR="00030EEA">
        <w:t>́</w:t>
      </w:r>
      <w:r w:rsidRPr="00BF2418">
        <w:t>вых пропове</w:t>
      </w:r>
      <w:r w:rsidR="00030EEA">
        <w:t>́</w:t>
      </w:r>
      <w:r w:rsidRPr="00BF2418">
        <w:t>дниче;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отмета</w:t>
      </w:r>
      <w:r w:rsidR="00030EEA">
        <w:t>́</w:t>
      </w:r>
      <w:r w:rsidRPr="00BF2418">
        <w:t>ющих их секи</w:t>
      </w:r>
      <w:r w:rsidR="00030EEA">
        <w:t>́</w:t>
      </w:r>
      <w:r w:rsidRPr="00BF2418">
        <w:t>ро прео</w:t>
      </w:r>
      <w:r w:rsidR="00030EEA">
        <w:t>́</w:t>
      </w:r>
      <w:r w:rsidRPr="00BF2418">
        <w:t>страя.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преда</w:t>
      </w:r>
      <w:r w:rsidR="00030EEA">
        <w:t>́</w:t>
      </w:r>
      <w:r w:rsidRPr="00BF2418">
        <w:t>ний пусты</w:t>
      </w:r>
      <w:r w:rsidR="00030EEA">
        <w:t>́</w:t>
      </w:r>
      <w:r w:rsidRPr="00BF2418">
        <w:t>ни сохране</w:t>
      </w:r>
      <w:r w:rsidR="00030EEA">
        <w:t>́</w:t>
      </w:r>
      <w:r w:rsidRPr="00BF2418">
        <w:t>ние;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всех сопроти</w:t>
      </w:r>
      <w:r w:rsidR="00030EEA">
        <w:t>́</w:t>
      </w:r>
      <w:r w:rsidRPr="00BF2418">
        <w:t>вных упраздне</w:t>
      </w:r>
      <w:r w:rsidR="00030EEA">
        <w:t>́</w:t>
      </w:r>
      <w:r w:rsidRPr="00BF2418">
        <w:t>ние.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и</w:t>
      </w:r>
      <w:r w:rsidR="00030EEA">
        <w:t>́</w:t>
      </w:r>
      <w:r w:rsidRPr="00BF2418">
        <w:t>мже и</w:t>
      </w:r>
      <w:r w:rsidR="00030EEA">
        <w:t>́</w:t>
      </w:r>
      <w:r w:rsidRPr="00BF2418">
        <w:t>ноцы хва</w:t>
      </w:r>
      <w:r w:rsidR="00030EEA">
        <w:t>́</w:t>
      </w:r>
      <w:r w:rsidRPr="00BF2418">
        <w:t>лятся;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и</w:t>
      </w:r>
      <w:r w:rsidR="00030EEA">
        <w:t>́</w:t>
      </w:r>
      <w:r w:rsidRPr="00BF2418">
        <w:t>мже мирсти</w:t>
      </w:r>
      <w:r w:rsidR="00B03412">
        <w:t>́</w:t>
      </w:r>
      <w:r w:rsidRPr="00BF2418">
        <w:t>и возвыша</w:t>
      </w:r>
      <w:r w:rsidR="00B03412">
        <w:t>́</w:t>
      </w:r>
      <w:r w:rsidRPr="00BF2418">
        <w:t>ются.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lastRenderedPageBreak/>
        <w:t>Р</w:t>
      </w:r>
      <w:r w:rsidRPr="00BF2418">
        <w:t>а</w:t>
      </w:r>
      <w:r>
        <w:t>́</w:t>
      </w:r>
      <w:r w:rsidRPr="00BF2418">
        <w:t>дуйся, преподо</w:t>
      </w:r>
      <w:r>
        <w:t>́</w:t>
      </w:r>
      <w:r w:rsidRPr="00BF2418">
        <w:t>бне Гера</w:t>
      </w:r>
      <w:r>
        <w:t>́</w:t>
      </w:r>
      <w:r w:rsidRPr="00BF2418">
        <w:t>симе, всепочита</w:t>
      </w:r>
      <w:r>
        <w:t>́</w:t>
      </w:r>
      <w:r w:rsidRPr="00BF2418">
        <w:t>емый пустынножи</w:t>
      </w:r>
      <w:r>
        <w:t>́</w:t>
      </w:r>
      <w:r w:rsidRPr="00BF2418">
        <w:t>телю.</w:t>
      </w:r>
    </w:p>
    <w:p w:rsidR="00AC0527" w:rsidRPr="00BF2418" w:rsidRDefault="00AC0527" w:rsidP="00AC0527">
      <w:pPr>
        <w:pStyle w:val="akafisthead"/>
      </w:pPr>
      <w:r>
        <w:t>Конда́к</w:t>
      </w:r>
      <w:r w:rsidRPr="00BF2418">
        <w:t xml:space="preserve"> 7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Х</w:t>
      </w:r>
      <w:r w:rsidRPr="00BF2418">
        <w:t>отя</w:t>
      </w:r>
      <w:r w:rsidR="00B03412">
        <w:t>́</w:t>
      </w:r>
      <w:r w:rsidRPr="00BF2418">
        <w:t xml:space="preserve"> ко исто</w:t>
      </w:r>
      <w:r w:rsidR="00B03412">
        <w:t>́</w:t>
      </w:r>
      <w:r w:rsidRPr="00BF2418">
        <w:t>чнику воды</w:t>
      </w:r>
      <w:r w:rsidR="00B03412">
        <w:t>́</w:t>
      </w:r>
      <w:r w:rsidRPr="00BF2418">
        <w:t xml:space="preserve"> живы</w:t>
      </w:r>
      <w:r w:rsidR="00B03412">
        <w:t>́</w:t>
      </w:r>
      <w:r w:rsidRPr="00BF2418">
        <w:t>я прини</w:t>
      </w:r>
      <w:r w:rsidR="00B03412">
        <w:t>́</w:t>
      </w:r>
      <w:r w:rsidRPr="00BF2418">
        <w:t>кнути, вы</w:t>
      </w:r>
      <w:r w:rsidR="00B03412">
        <w:t>́</w:t>
      </w:r>
      <w:r w:rsidRPr="00BF2418">
        <w:t>ну поуча</w:t>
      </w:r>
      <w:r w:rsidR="00B03412">
        <w:t>́</w:t>
      </w:r>
      <w:r w:rsidRPr="00BF2418">
        <w:t>лся еси</w:t>
      </w:r>
      <w:r w:rsidR="00B03412">
        <w:t>́</w:t>
      </w:r>
      <w:r w:rsidRPr="00BF2418">
        <w:t xml:space="preserve"> в зако</w:t>
      </w:r>
      <w:r w:rsidR="00B03412">
        <w:t>́</w:t>
      </w:r>
      <w:r w:rsidRPr="00BF2418">
        <w:t>не Госпо</w:t>
      </w:r>
      <w:r w:rsidR="00B03412">
        <w:t>́</w:t>
      </w:r>
      <w:r w:rsidRPr="00BF2418">
        <w:t>дни, и сего</w:t>
      </w:r>
      <w:r w:rsidR="00B03412">
        <w:t>́</w:t>
      </w:r>
      <w:r w:rsidRPr="00BF2418">
        <w:t xml:space="preserve"> ра</w:t>
      </w:r>
      <w:r w:rsidR="00B03412">
        <w:t>́</w:t>
      </w:r>
      <w:r w:rsidRPr="00BF2418">
        <w:t>ди непоколеби</w:t>
      </w:r>
      <w:r w:rsidR="00B03412">
        <w:t>́</w:t>
      </w:r>
      <w:r w:rsidRPr="00BF2418">
        <w:t>м</w:t>
      </w:r>
      <w:r w:rsidR="00B03412">
        <w:t>ь</w:t>
      </w:r>
      <w:r w:rsidRPr="00BF2418">
        <w:t xml:space="preserve"> я</w:t>
      </w:r>
      <w:r w:rsidR="00B03412">
        <w:t>́</w:t>
      </w:r>
      <w:r w:rsidRPr="00BF2418">
        <w:t>ко ка</w:t>
      </w:r>
      <w:r w:rsidR="00B03412">
        <w:t>́</w:t>
      </w:r>
      <w:r w:rsidRPr="00BF2418">
        <w:t>мень показа</w:t>
      </w:r>
      <w:r w:rsidR="00B03412">
        <w:t>́</w:t>
      </w:r>
      <w:r w:rsidRPr="00BF2418">
        <w:t>лся еси</w:t>
      </w:r>
      <w:r w:rsidR="00B03412">
        <w:t>́</w:t>
      </w:r>
      <w:r w:rsidRPr="00BF2418">
        <w:t>, и яви</w:t>
      </w:r>
      <w:r w:rsidR="00B03412">
        <w:t>́</w:t>
      </w:r>
      <w:r w:rsidRPr="00BF2418">
        <w:t>лся кре</w:t>
      </w:r>
      <w:r w:rsidR="00B03412">
        <w:t>́</w:t>
      </w:r>
      <w:r w:rsidRPr="00BF2418">
        <w:t>пок во искуше</w:t>
      </w:r>
      <w:r w:rsidR="00B03412">
        <w:t>́</w:t>
      </w:r>
      <w:r w:rsidRPr="00BF2418">
        <w:t>ниих, и позна</w:t>
      </w:r>
      <w:r w:rsidR="00B03412">
        <w:t>́</w:t>
      </w:r>
      <w:r w:rsidRPr="00BF2418">
        <w:t>лся от отце</w:t>
      </w:r>
      <w:r w:rsidR="00B03412">
        <w:t>́</w:t>
      </w:r>
      <w:r w:rsidRPr="00BF2418">
        <w:t>в соверше</w:t>
      </w:r>
      <w:r w:rsidR="00B03412">
        <w:t>́</w:t>
      </w:r>
      <w:r w:rsidRPr="00BF2418">
        <w:t>н, и</w:t>
      </w:r>
      <w:r w:rsidR="00B03412">
        <w:t>́</w:t>
      </w:r>
      <w:r w:rsidRPr="00BF2418">
        <w:t>же ви</w:t>
      </w:r>
      <w:r w:rsidR="00B03412">
        <w:t>́</w:t>
      </w:r>
      <w:r w:rsidRPr="00BF2418">
        <w:t>дяще льва, во</w:t>
      </w:r>
      <w:r w:rsidR="00B03412">
        <w:t>́</w:t>
      </w:r>
      <w:r w:rsidRPr="00BF2418">
        <w:t>ду нося</w:t>
      </w:r>
      <w:r w:rsidR="00B03412">
        <w:t>́</w:t>
      </w:r>
      <w:r w:rsidRPr="00BF2418">
        <w:t>ща, чудя</w:t>
      </w:r>
      <w:r w:rsidR="00B03412">
        <w:t>́</w:t>
      </w:r>
      <w:r w:rsidRPr="00BF2418">
        <w:t>хуся, вопию</w:t>
      </w:r>
      <w:r w:rsidR="00B03412">
        <w:t>́</w:t>
      </w:r>
      <w:r w:rsidRPr="00BF2418">
        <w:t xml:space="preserve">ще: </w:t>
      </w:r>
      <w:r w:rsidRPr="00BF2418">
        <w:rPr>
          <w:color w:val="FF0000"/>
        </w:rPr>
        <w:t>А</w:t>
      </w:r>
      <w:r w:rsidRPr="00BF2418">
        <w:t>ллилу</w:t>
      </w:r>
      <w:r w:rsidR="00B03412">
        <w:t>́</w:t>
      </w:r>
      <w:r w:rsidRPr="00BF2418">
        <w:t>ия.</w:t>
      </w:r>
    </w:p>
    <w:p w:rsidR="00AC0527" w:rsidRPr="00BF2418" w:rsidRDefault="00AC0527" w:rsidP="00AC0527">
      <w:pPr>
        <w:pStyle w:val="akafisthead"/>
      </w:pPr>
      <w:r>
        <w:t>И́кос</w:t>
      </w:r>
      <w:r w:rsidRPr="00BF2418">
        <w:t xml:space="preserve"> 7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Н</w:t>
      </w:r>
      <w:r w:rsidRPr="00BF2418">
        <w:t>о</w:t>
      </w:r>
      <w:r w:rsidR="00B03412">
        <w:t>́</w:t>
      </w:r>
      <w:r w:rsidRPr="00BF2418">
        <w:t>вый показа</w:t>
      </w:r>
      <w:r w:rsidR="00B03412">
        <w:t>́</w:t>
      </w:r>
      <w:r w:rsidRPr="00BF2418">
        <w:t>л еси</w:t>
      </w:r>
      <w:r w:rsidR="00B03412">
        <w:t>́</w:t>
      </w:r>
      <w:r w:rsidRPr="00BF2418">
        <w:t xml:space="preserve"> град пусты</w:t>
      </w:r>
      <w:r w:rsidR="00B03412">
        <w:t>́</w:t>
      </w:r>
      <w:r w:rsidRPr="00BF2418">
        <w:t>ню Иорда</w:t>
      </w:r>
      <w:r w:rsidR="00B03412">
        <w:t>́</w:t>
      </w:r>
      <w:r w:rsidRPr="00BF2418">
        <w:t>нскую, Гера</w:t>
      </w:r>
      <w:r w:rsidR="00B03412">
        <w:t>́</w:t>
      </w:r>
      <w:r w:rsidRPr="00BF2418">
        <w:t>симе, всечестны</w:t>
      </w:r>
      <w:r w:rsidR="00B03412">
        <w:t>́</w:t>
      </w:r>
      <w:r w:rsidRPr="00BF2418">
        <w:t>й о</w:t>
      </w:r>
      <w:r w:rsidR="00B03412">
        <w:t>́</w:t>
      </w:r>
      <w:r w:rsidRPr="00BF2418">
        <w:t>тче, и</w:t>
      </w:r>
      <w:r w:rsidR="00B03412">
        <w:t>́</w:t>
      </w:r>
      <w:r w:rsidRPr="00BF2418">
        <w:t>бо сию</w:t>
      </w:r>
      <w:r w:rsidR="00B03412">
        <w:t>́</w:t>
      </w:r>
      <w:r w:rsidRPr="00BF2418">
        <w:t xml:space="preserve"> я</w:t>
      </w:r>
      <w:r w:rsidR="00B03412">
        <w:t>́</w:t>
      </w:r>
      <w:r w:rsidRPr="00BF2418">
        <w:t>ко ину</w:t>
      </w:r>
      <w:r w:rsidR="00B03412">
        <w:t>́</w:t>
      </w:r>
      <w:r w:rsidRPr="00BF2418">
        <w:t>ю Фиваи</w:t>
      </w:r>
      <w:r w:rsidR="00B03412">
        <w:t>́</w:t>
      </w:r>
      <w:r w:rsidRPr="00BF2418">
        <w:t>ду и Нитри</w:t>
      </w:r>
      <w:r w:rsidR="00B03412">
        <w:t>́</w:t>
      </w:r>
      <w:r w:rsidRPr="00BF2418">
        <w:t>ю мона</w:t>
      </w:r>
      <w:r w:rsidR="00B03412">
        <w:t>́</w:t>
      </w:r>
      <w:r w:rsidRPr="00BF2418">
        <w:t>хов испо</w:t>
      </w:r>
      <w:r w:rsidR="00B03412">
        <w:t>́</w:t>
      </w:r>
      <w:r w:rsidRPr="00BF2418">
        <w:t>лнил еси</w:t>
      </w:r>
      <w:r w:rsidR="00B03412">
        <w:t>́</w:t>
      </w:r>
      <w:r w:rsidRPr="00BF2418">
        <w:t>, вопию</w:t>
      </w:r>
      <w:r w:rsidR="00B03412">
        <w:t>́</w:t>
      </w:r>
      <w:r w:rsidRPr="00BF2418">
        <w:t>щих ти ны</w:t>
      </w:r>
      <w:r w:rsidR="00B03412">
        <w:t>́</w:t>
      </w:r>
      <w:r w:rsidRPr="00BF2418">
        <w:t xml:space="preserve">не во </w:t>
      </w:r>
      <w:r w:rsidR="00B03412">
        <w:t>Ц</w:t>
      </w:r>
      <w:r w:rsidRPr="00BF2418">
        <w:t>а</w:t>
      </w:r>
      <w:r w:rsidR="00B03412">
        <w:t>́</w:t>
      </w:r>
      <w:r w:rsidRPr="00BF2418">
        <w:t>рствии та</w:t>
      </w:r>
      <w:r w:rsidR="00B03412">
        <w:t>́</w:t>
      </w:r>
      <w:r w:rsidRPr="00BF2418">
        <w:t>ко: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>
        <w:t>́</w:t>
      </w:r>
      <w:r w:rsidRPr="00BF2418">
        <w:t>дуйся, Евфи</w:t>
      </w:r>
      <w:r w:rsidR="00B03412">
        <w:t>́</w:t>
      </w:r>
      <w:r w:rsidRPr="00BF2418">
        <w:t>мию единонра</w:t>
      </w:r>
      <w:r w:rsidR="00B03412">
        <w:t>́</w:t>
      </w:r>
      <w:r w:rsidRPr="00BF2418">
        <w:t>вне;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Анто</w:t>
      </w:r>
      <w:r w:rsidR="00B03412">
        <w:t>́</w:t>
      </w:r>
      <w:r w:rsidRPr="00BF2418">
        <w:t>нию единоре</w:t>
      </w:r>
      <w:r w:rsidR="00B03412">
        <w:t>́</w:t>
      </w:r>
      <w:r w:rsidRPr="00BF2418">
        <w:t>вностне.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Ону</w:t>
      </w:r>
      <w:r w:rsidR="00B03412">
        <w:t>́</w:t>
      </w:r>
      <w:r w:rsidRPr="00BF2418">
        <w:t>фрию равноче</w:t>
      </w:r>
      <w:r w:rsidR="00B03412">
        <w:t>́</w:t>
      </w:r>
      <w:r w:rsidRPr="00BF2418">
        <w:t>стне;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Пахо</w:t>
      </w:r>
      <w:r w:rsidR="00B03412">
        <w:t>́</w:t>
      </w:r>
      <w:r w:rsidRPr="00BF2418">
        <w:t>мию раностоя</w:t>
      </w:r>
      <w:r w:rsidR="00B03412">
        <w:t>́</w:t>
      </w:r>
      <w:r w:rsidRPr="00BF2418">
        <w:t>тельне.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я</w:t>
      </w:r>
      <w:r w:rsidR="00B03412">
        <w:t>́</w:t>
      </w:r>
      <w:r w:rsidRPr="00BF2418">
        <w:t>ко Агафо</w:t>
      </w:r>
      <w:r w:rsidR="00B03412">
        <w:t>́</w:t>
      </w:r>
      <w:r w:rsidRPr="00BF2418">
        <w:t>ну подража</w:t>
      </w:r>
      <w:r w:rsidR="00B03412">
        <w:t>́</w:t>
      </w:r>
      <w:r w:rsidRPr="00BF2418">
        <w:t>л еси</w:t>
      </w:r>
      <w:r w:rsidR="00B03412">
        <w:t>́</w:t>
      </w:r>
      <w:r w:rsidRPr="00BF2418">
        <w:t xml:space="preserve"> честно</w:t>
      </w:r>
      <w:r w:rsidR="00B03412">
        <w:t>́</w:t>
      </w:r>
      <w:r w:rsidRPr="00BF2418">
        <w:t>му;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я</w:t>
      </w:r>
      <w:r w:rsidR="00B03412">
        <w:t>́</w:t>
      </w:r>
      <w:r w:rsidRPr="00BF2418">
        <w:t>ко Паи</w:t>
      </w:r>
      <w:r w:rsidR="00B03412">
        <w:t>́</w:t>
      </w:r>
      <w:r w:rsidRPr="00BF2418">
        <w:t>сию поревнова</w:t>
      </w:r>
      <w:r w:rsidR="00B03412">
        <w:t>́</w:t>
      </w:r>
      <w:r w:rsidRPr="00BF2418">
        <w:t>л еси</w:t>
      </w:r>
      <w:r w:rsidR="00B03412">
        <w:t>́</w:t>
      </w:r>
      <w:r w:rsidRPr="00BF2418">
        <w:t xml:space="preserve"> сла</w:t>
      </w:r>
      <w:r w:rsidR="00B03412">
        <w:t>́</w:t>
      </w:r>
      <w:r w:rsidRPr="00BF2418">
        <w:t>вному.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имы</w:t>
      </w:r>
      <w:r w:rsidR="00B03412">
        <w:t>́</w:t>
      </w:r>
      <w:r w:rsidRPr="00BF2418">
        <w:t>й Арсе</w:t>
      </w:r>
      <w:r w:rsidR="00B03412">
        <w:t>́</w:t>
      </w:r>
      <w:r w:rsidRPr="00BF2418">
        <w:t>ниево горе</w:t>
      </w:r>
      <w:r w:rsidR="00B03412">
        <w:t>́</w:t>
      </w:r>
      <w:r w:rsidRPr="00BF2418">
        <w:t>ние;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подвиза</w:t>
      </w:r>
      <w:r w:rsidR="00B03412">
        <w:t>́</w:t>
      </w:r>
      <w:r w:rsidRPr="00BF2418">
        <w:t>выйся в Па</w:t>
      </w:r>
      <w:r w:rsidR="00B03412">
        <w:t>́</w:t>
      </w:r>
      <w:r w:rsidRPr="00BF2418">
        <w:t>мвовом несмея</w:t>
      </w:r>
      <w:r w:rsidR="00B03412">
        <w:t>́</w:t>
      </w:r>
      <w:r w:rsidRPr="00BF2418">
        <w:t>нии.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>
        <w:t>́</w:t>
      </w:r>
      <w:r w:rsidRPr="00BF2418">
        <w:t>дуйся, преподо</w:t>
      </w:r>
      <w:r>
        <w:t>́</w:t>
      </w:r>
      <w:r w:rsidRPr="00BF2418">
        <w:t>бне Гера</w:t>
      </w:r>
      <w:r>
        <w:t>́</w:t>
      </w:r>
      <w:r w:rsidRPr="00BF2418">
        <w:t>симе, всепочита</w:t>
      </w:r>
      <w:r>
        <w:t>́</w:t>
      </w:r>
      <w:r w:rsidRPr="00BF2418">
        <w:t>емый пустынножи</w:t>
      </w:r>
      <w:r>
        <w:t>́</w:t>
      </w:r>
      <w:r w:rsidRPr="00BF2418">
        <w:t>телю.</w:t>
      </w:r>
    </w:p>
    <w:p w:rsidR="00AC0527" w:rsidRPr="00BF2418" w:rsidRDefault="00AC0527" w:rsidP="00AC0527">
      <w:pPr>
        <w:pStyle w:val="akafisthead"/>
      </w:pPr>
      <w:r>
        <w:t>Конда́к</w:t>
      </w:r>
      <w:r w:rsidRPr="00BF2418">
        <w:t xml:space="preserve"> 8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Н</w:t>
      </w:r>
      <w:r w:rsidRPr="00BF2418">
        <w:t>асажде</w:t>
      </w:r>
      <w:r w:rsidR="00B03412">
        <w:t>́</w:t>
      </w:r>
      <w:r w:rsidRPr="00BF2418">
        <w:t>нное при исхо</w:t>
      </w:r>
      <w:r w:rsidR="00B03412">
        <w:t>́</w:t>
      </w:r>
      <w:r w:rsidRPr="00BF2418">
        <w:t>дищих вод дре</w:t>
      </w:r>
      <w:r w:rsidR="00B03412">
        <w:t>́</w:t>
      </w:r>
      <w:r w:rsidRPr="00BF2418">
        <w:t>во ду</w:t>
      </w:r>
      <w:r w:rsidR="00B03412">
        <w:t>́</w:t>
      </w:r>
      <w:r w:rsidRPr="00BF2418">
        <w:t>ха яви</w:t>
      </w:r>
      <w:r w:rsidR="00B03412">
        <w:t>́</w:t>
      </w:r>
      <w:r w:rsidRPr="00BF2418">
        <w:t>лся еси</w:t>
      </w:r>
      <w:r w:rsidR="00B03412">
        <w:t>́</w:t>
      </w:r>
      <w:r w:rsidRPr="00BF2418">
        <w:t>, богому</w:t>
      </w:r>
      <w:r w:rsidR="00B03412">
        <w:t>́</w:t>
      </w:r>
      <w:r w:rsidRPr="00BF2418">
        <w:t>дре, и сего</w:t>
      </w:r>
      <w:r w:rsidR="00B03412">
        <w:t>́</w:t>
      </w:r>
      <w:r w:rsidRPr="00BF2418">
        <w:t xml:space="preserve"> ра</w:t>
      </w:r>
      <w:r w:rsidR="00B03412">
        <w:t>́</w:t>
      </w:r>
      <w:r w:rsidRPr="00BF2418">
        <w:t>ди и</w:t>
      </w:r>
      <w:r w:rsidR="00B03412">
        <w:t>́</w:t>
      </w:r>
      <w:r w:rsidRPr="00BF2418">
        <w:t>ноцы, плоды</w:t>
      </w:r>
      <w:r w:rsidR="00B03412">
        <w:t>́</w:t>
      </w:r>
      <w:r w:rsidRPr="00BF2418">
        <w:t xml:space="preserve"> неувяда</w:t>
      </w:r>
      <w:r w:rsidR="00B03412">
        <w:t>́</w:t>
      </w:r>
      <w:r w:rsidRPr="00BF2418">
        <w:t>емыя на тебе</w:t>
      </w:r>
      <w:r w:rsidR="00B03412">
        <w:t>́</w:t>
      </w:r>
      <w:r w:rsidRPr="00BF2418">
        <w:t xml:space="preserve"> ви</w:t>
      </w:r>
      <w:r w:rsidR="00B03412">
        <w:t>́</w:t>
      </w:r>
      <w:r w:rsidRPr="00BF2418">
        <w:t>дяще, дивля</w:t>
      </w:r>
      <w:r w:rsidR="00B03412">
        <w:t>́</w:t>
      </w:r>
      <w:r w:rsidRPr="00BF2418">
        <w:t>хуся, пою</w:t>
      </w:r>
      <w:r w:rsidR="00B03412">
        <w:t>́</w:t>
      </w:r>
      <w:r w:rsidRPr="00BF2418">
        <w:t xml:space="preserve">ще: </w:t>
      </w:r>
      <w:r w:rsidRPr="00BF2418">
        <w:rPr>
          <w:color w:val="FF0000"/>
        </w:rPr>
        <w:t>А</w:t>
      </w:r>
      <w:r w:rsidRPr="00BF2418">
        <w:t>ллилу</w:t>
      </w:r>
      <w:r w:rsidR="00B03412">
        <w:t>́</w:t>
      </w:r>
      <w:r w:rsidRPr="00BF2418">
        <w:t>ия.</w:t>
      </w:r>
    </w:p>
    <w:p w:rsidR="00AC0527" w:rsidRPr="00BF2418" w:rsidRDefault="00AC0527" w:rsidP="00AC0527">
      <w:pPr>
        <w:pStyle w:val="akafisthead"/>
      </w:pPr>
      <w:r>
        <w:t>И́кос</w:t>
      </w:r>
      <w:r w:rsidRPr="00BF2418">
        <w:t xml:space="preserve"> 8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В</w:t>
      </w:r>
      <w:r w:rsidRPr="00BF2418">
        <w:t>есь быв в вы</w:t>
      </w:r>
      <w:r w:rsidR="00B03412">
        <w:t>́</w:t>
      </w:r>
      <w:r w:rsidRPr="00BF2418">
        <w:t>шних, пречу</w:t>
      </w:r>
      <w:r w:rsidR="00B03412">
        <w:t>́</w:t>
      </w:r>
      <w:r w:rsidRPr="00BF2418">
        <w:t>дный, ни</w:t>
      </w:r>
      <w:r w:rsidR="00B03412">
        <w:t>́</w:t>
      </w:r>
      <w:r w:rsidRPr="00BF2418">
        <w:t>жних же отдаля</w:t>
      </w:r>
      <w:r w:rsidR="00B03412">
        <w:t>́</w:t>
      </w:r>
      <w:r w:rsidRPr="00BF2418">
        <w:t>яся, отхожда</w:t>
      </w:r>
      <w:r w:rsidR="00B03412">
        <w:t>́</w:t>
      </w:r>
      <w:r w:rsidRPr="00BF2418">
        <w:t>ше Гера</w:t>
      </w:r>
      <w:r w:rsidR="00B03412">
        <w:t>́</w:t>
      </w:r>
      <w:r w:rsidRPr="00BF2418">
        <w:t>сим боже</w:t>
      </w:r>
      <w:r w:rsidR="00B03412">
        <w:t>́</w:t>
      </w:r>
      <w:r w:rsidRPr="00BF2418">
        <w:t>ственный, укра</w:t>
      </w:r>
      <w:r w:rsidR="00B03412">
        <w:t>́</w:t>
      </w:r>
      <w:r w:rsidRPr="00BF2418">
        <w:t>шен доброде</w:t>
      </w:r>
      <w:r w:rsidR="00B03412">
        <w:t>́</w:t>
      </w:r>
      <w:r w:rsidRPr="00BF2418">
        <w:t>тельми, от всех же люби</w:t>
      </w:r>
      <w:r w:rsidR="00B03412">
        <w:t>́</w:t>
      </w:r>
      <w:r w:rsidRPr="00BF2418">
        <w:t>м</w:t>
      </w:r>
      <w:r w:rsidR="00B03412">
        <w:t>ь</w:t>
      </w:r>
      <w:r w:rsidRPr="00BF2418">
        <w:t xml:space="preserve"> и восхваля</w:t>
      </w:r>
      <w:r w:rsidR="00B03412">
        <w:t>́</w:t>
      </w:r>
      <w:r w:rsidRPr="00BF2418">
        <w:t>ем</w:t>
      </w:r>
      <w:r w:rsidR="00B03412">
        <w:t>ь</w:t>
      </w:r>
      <w:r w:rsidRPr="00BF2418">
        <w:t xml:space="preserve"> си</w:t>
      </w:r>
      <w:r w:rsidR="00B03412">
        <w:t>́</w:t>
      </w:r>
      <w:r w:rsidRPr="00BF2418">
        <w:t>це: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>
        <w:t>́</w:t>
      </w:r>
      <w:r w:rsidRPr="00BF2418">
        <w:t>дуйся, пусты</w:t>
      </w:r>
      <w:r w:rsidR="00B03412">
        <w:t>́</w:t>
      </w:r>
      <w:r w:rsidRPr="00BF2418">
        <w:t>ни ди</w:t>
      </w:r>
      <w:r w:rsidR="00B03412">
        <w:t>́</w:t>
      </w:r>
      <w:r w:rsidRPr="00BF2418">
        <w:t>вный цве</w:t>
      </w:r>
      <w:r w:rsidR="00B03412">
        <w:t>́</w:t>
      </w:r>
      <w:r w:rsidRPr="00BF2418">
        <w:t>те;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в безво</w:t>
      </w:r>
      <w:r w:rsidR="00B03412">
        <w:t>́</w:t>
      </w:r>
      <w:r w:rsidRPr="00BF2418">
        <w:t>дней исто</w:t>
      </w:r>
      <w:r w:rsidR="00B03412">
        <w:t>́</w:t>
      </w:r>
      <w:r w:rsidRPr="00BF2418">
        <w:t>чниче чу</w:t>
      </w:r>
      <w:r w:rsidR="00B03412">
        <w:t>́</w:t>
      </w:r>
      <w:r w:rsidRPr="00BF2418">
        <w:t>дный.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освяще</w:t>
      </w:r>
      <w:r w:rsidR="00B03412">
        <w:t>́</w:t>
      </w:r>
      <w:r w:rsidRPr="00BF2418">
        <w:t>ние спаси</w:t>
      </w:r>
      <w:r w:rsidR="00B03412">
        <w:t>́</w:t>
      </w:r>
      <w:r w:rsidRPr="00BF2418">
        <w:t>тельное;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кади</w:t>
      </w:r>
      <w:r w:rsidR="00B03412">
        <w:t>́</w:t>
      </w:r>
      <w:r w:rsidRPr="00BF2418">
        <w:t>ло богоприя</w:t>
      </w:r>
      <w:r w:rsidR="00B03412">
        <w:t>́</w:t>
      </w:r>
      <w:r w:rsidRPr="00BF2418">
        <w:t>тное.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ве</w:t>
      </w:r>
      <w:r w:rsidR="00B03412">
        <w:t>́</w:t>
      </w:r>
      <w:r w:rsidRPr="00BF2418">
        <w:t>лий в подвиза</w:t>
      </w:r>
      <w:r w:rsidR="00B03412">
        <w:t>́</w:t>
      </w:r>
      <w:r w:rsidRPr="00BF2418">
        <w:t>нии;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бо</w:t>
      </w:r>
      <w:r w:rsidR="00B03412">
        <w:t>́</w:t>
      </w:r>
      <w:r w:rsidRPr="00BF2418">
        <w:t>лий в мудрова</w:t>
      </w:r>
      <w:r w:rsidR="00B03412">
        <w:t>́</w:t>
      </w:r>
      <w:r w:rsidRPr="00BF2418">
        <w:t>нии.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и</w:t>
      </w:r>
      <w:r w:rsidR="00B03412">
        <w:t>́</w:t>
      </w:r>
      <w:r w:rsidRPr="00BF2418">
        <w:t>мже преле</w:t>
      </w:r>
      <w:r w:rsidR="00B03412">
        <w:t>́</w:t>
      </w:r>
      <w:r w:rsidRPr="00BF2418">
        <w:t>стник посрами</w:t>
      </w:r>
      <w:r w:rsidR="00B03412">
        <w:t>́</w:t>
      </w:r>
      <w:r w:rsidRPr="00BF2418">
        <w:t>ся;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и</w:t>
      </w:r>
      <w:r w:rsidR="00B03412">
        <w:t>́</w:t>
      </w:r>
      <w:r w:rsidRPr="00BF2418">
        <w:t>мже сатана</w:t>
      </w:r>
      <w:r w:rsidR="00B03412">
        <w:t>́</w:t>
      </w:r>
      <w:r w:rsidRPr="00BF2418">
        <w:t xml:space="preserve"> низве</w:t>
      </w:r>
      <w:r w:rsidR="00B03412">
        <w:t>́</w:t>
      </w:r>
      <w:r w:rsidRPr="00BF2418">
        <w:t>ржеся.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>
        <w:t>́</w:t>
      </w:r>
      <w:r w:rsidRPr="00BF2418">
        <w:t>дуйся, преподо</w:t>
      </w:r>
      <w:r>
        <w:t>́</w:t>
      </w:r>
      <w:r w:rsidRPr="00BF2418">
        <w:t>бне Гера</w:t>
      </w:r>
      <w:r>
        <w:t>́</w:t>
      </w:r>
      <w:r w:rsidRPr="00BF2418">
        <w:t>симе, всепочита</w:t>
      </w:r>
      <w:r>
        <w:t>́</w:t>
      </w:r>
      <w:r w:rsidRPr="00BF2418">
        <w:t>емый пустынножи</w:t>
      </w:r>
      <w:r>
        <w:t>́</w:t>
      </w:r>
      <w:r w:rsidRPr="00BF2418">
        <w:t>телю.</w:t>
      </w:r>
    </w:p>
    <w:p w:rsidR="00AC0527" w:rsidRPr="00BF2418" w:rsidRDefault="00AC0527" w:rsidP="00AC0527">
      <w:pPr>
        <w:pStyle w:val="akafisthead"/>
      </w:pPr>
      <w:r>
        <w:lastRenderedPageBreak/>
        <w:t>Конда́к</w:t>
      </w:r>
      <w:r w:rsidRPr="00BF2418">
        <w:t xml:space="preserve"> 9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В</w:t>
      </w:r>
      <w:r w:rsidRPr="00BF2418">
        <w:t>ся</w:t>
      </w:r>
      <w:r w:rsidR="00B03412">
        <w:t>́</w:t>
      </w:r>
      <w:r w:rsidRPr="00BF2418">
        <w:t>кое естество</w:t>
      </w:r>
      <w:r w:rsidR="00B03412">
        <w:t>́</w:t>
      </w:r>
      <w:r w:rsidRPr="00BF2418">
        <w:t xml:space="preserve"> челове</w:t>
      </w:r>
      <w:r w:rsidR="00B03412">
        <w:t>́</w:t>
      </w:r>
      <w:r w:rsidRPr="00BF2418">
        <w:t>ческое удиви</w:t>
      </w:r>
      <w:r w:rsidR="00B03412">
        <w:t>́</w:t>
      </w:r>
      <w:r w:rsidRPr="00BF2418">
        <w:t>ся, богому</w:t>
      </w:r>
      <w:r w:rsidR="00B03412">
        <w:t>́</w:t>
      </w:r>
      <w:r w:rsidRPr="00BF2418">
        <w:t>дре, всесоверше</w:t>
      </w:r>
      <w:r w:rsidR="00B03412">
        <w:t>́</w:t>
      </w:r>
      <w:r w:rsidRPr="00BF2418">
        <w:t>нно стра</w:t>
      </w:r>
      <w:r w:rsidR="00B03412">
        <w:t>́</w:t>
      </w:r>
      <w:r w:rsidRPr="00BF2418">
        <w:t>нному и чуде</w:t>
      </w:r>
      <w:r w:rsidR="00B03412">
        <w:t>́</w:t>
      </w:r>
      <w:r w:rsidRPr="00BF2418">
        <w:t>сному: льва бо послушли</w:t>
      </w:r>
      <w:r w:rsidR="00B03412">
        <w:t>́</w:t>
      </w:r>
      <w:r w:rsidRPr="00BF2418">
        <w:t>ва зря</w:t>
      </w:r>
      <w:r w:rsidR="00B03412">
        <w:t>́</w:t>
      </w:r>
      <w:r w:rsidRPr="00BF2418">
        <w:t>ху вси и во</w:t>
      </w:r>
      <w:r w:rsidR="00B03412">
        <w:t>́</w:t>
      </w:r>
      <w:r w:rsidRPr="00BF2418">
        <w:t>ду нося</w:t>
      </w:r>
      <w:r w:rsidR="00B03412">
        <w:t>́</w:t>
      </w:r>
      <w:r w:rsidRPr="00BF2418">
        <w:t>ща, и всех подвиза</w:t>
      </w:r>
      <w:r w:rsidR="00B03412">
        <w:t>́</w:t>
      </w:r>
      <w:r w:rsidRPr="00BF2418">
        <w:t>юща пе</w:t>
      </w:r>
      <w:r w:rsidR="00B03412">
        <w:t>́</w:t>
      </w:r>
      <w:r w:rsidRPr="00BF2418">
        <w:t xml:space="preserve">ти: </w:t>
      </w:r>
      <w:r w:rsidRPr="00BF2418">
        <w:rPr>
          <w:color w:val="FF0000"/>
        </w:rPr>
        <w:t>А</w:t>
      </w:r>
      <w:r w:rsidRPr="00BF2418">
        <w:t>ллилу</w:t>
      </w:r>
      <w:r w:rsidR="00B03412">
        <w:t>́</w:t>
      </w:r>
      <w:r w:rsidRPr="00BF2418">
        <w:t>ия.</w:t>
      </w:r>
    </w:p>
    <w:p w:rsidR="00AC0527" w:rsidRPr="00BF2418" w:rsidRDefault="00AC0527" w:rsidP="00AC0527">
      <w:pPr>
        <w:pStyle w:val="akafisthead"/>
      </w:pPr>
      <w:r>
        <w:t>И́кос</w:t>
      </w:r>
      <w:r w:rsidRPr="00BF2418">
        <w:t xml:space="preserve"> 9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П</w:t>
      </w:r>
      <w:r w:rsidRPr="00BF2418">
        <w:t>одвиза</w:t>
      </w:r>
      <w:r w:rsidR="00B03412">
        <w:t>́</w:t>
      </w:r>
      <w:r w:rsidRPr="00BF2418">
        <w:t>ющимся изба</w:t>
      </w:r>
      <w:r w:rsidR="00B03412">
        <w:t>́</w:t>
      </w:r>
      <w:r w:rsidRPr="00BF2418">
        <w:t>витель в пусты</w:t>
      </w:r>
      <w:r w:rsidR="00B03412">
        <w:t>́</w:t>
      </w:r>
      <w:r w:rsidRPr="00BF2418">
        <w:t>ни показа</w:t>
      </w:r>
      <w:r w:rsidR="00B03412">
        <w:t>́</w:t>
      </w:r>
      <w:r w:rsidRPr="00BF2418">
        <w:t>лся еси</w:t>
      </w:r>
      <w:r w:rsidR="00B03412">
        <w:t>́</w:t>
      </w:r>
      <w:r w:rsidRPr="00BF2418">
        <w:t>, Гера</w:t>
      </w:r>
      <w:r w:rsidR="00B03412">
        <w:t>́</w:t>
      </w:r>
      <w:r w:rsidRPr="00BF2418">
        <w:t>симе, и чуде</w:t>
      </w:r>
      <w:r w:rsidR="00B03412">
        <w:t>́</w:t>
      </w:r>
      <w:r w:rsidRPr="00BF2418">
        <w:t>с испо</w:t>
      </w:r>
      <w:r w:rsidR="00B03412">
        <w:t>́</w:t>
      </w:r>
      <w:r w:rsidRPr="00BF2418">
        <w:t>лнь, се</w:t>
      </w:r>
      <w:r w:rsidR="00B03412">
        <w:t>́</w:t>
      </w:r>
      <w:r w:rsidRPr="00BF2418">
        <w:t>рдце бо твое</w:t>
      </w:r>
      <w:r w:rsidR="00B03412">
        <w:t>́</w:t>
      </w:r>
      <w:r w:rsidRPr="00BF2418">
        <w:t xml:space="preserve"> храм Бо</w:t>
      </w:r>
      <w:r w:rsidR="00B03412">
        <w:t>́</w:t>
      </w:r>
      <w:r w:rsidRPr="00BF2418">
        <w:t>жий бе чист и присносве</w:t>
      </w:r>
      <w:r w:rsidR="00B03412">
        <w:t>́</w:t>
      </w:r>
      <w:r w:rsidRPr="00BF2418">
        <w:t>тел, преподо</w:t>
      </w:r>
      <w:r w:rsidR="00B03412">
        <w:t>́</w:t>
      </w:r>
      <w:r w:rsidRPr="00BF2418">
        <w:t>бне. Сего</w:t>
      </w:r>
      <w:r w:rsidR="00B03412">
        <w:t>́</w:t>
      </w:r>
      <w:r w:rsidRPr="00BF2418">
        <w:t xml:space="preserve"> у</w:t>
      </w:r>
      <w:r w:rsidR="00B03412">
        <w:t>́</w:t>
      </w:r>
      <w:r w:rsidRPr="00BF2418">
        <w:t>бо ра</w:t>
      </w:r>
      <w:r w:rsidR="00B03412">
        <w:t>́</w:t>
      </w:r>
      <w:r w:rsidRPr="00BF2418">
        <w:t>ди дивя</w:t>
      </w:r>
      <w:r w:rsidR="00B03412">
        <w:t>́</w:t>
      </w:r>
      <w:r w:rsidRPr="00BF2418">
        <w:t>щеся, ве</w:t>
      </w:r>
      <w:r w:rsidR="00B03412">
        <w:t>́</w:t>
      </w:r>
      <w:r w:rsidRPr="00BF2418">
        <w:t>рно вопие</w:t>
      </w:r>
      <w:r w:rsidR="00B03412">
        <w:t>́</w:t>
      </w:r>
      <w:r w:rsidRPr="00BF2418">
        <w:t>м ти: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>
        <w:t>́</w:t>
      </w:r>
      <w:r w:rsidRPr="00BF2418">
        <w:t>дуйся, ли</w:t>
      </w:r>
      <w:r w:rsidR="00B03412">
        <w:t>́</w:t>
      </w:r>
      <w:r w:rsidRPr="00BF2418">
        <w:t>ки и</w:t>
      </w:r>
      <w:r w:rsidR="00B03412">
        <w:t>́</w:t>
      </w:r>
      <w:r w:rsidRPr="00BF2418">
        <w:t>ноческия обра</w:t>
      </w:r>
      <w:r w:rsidR="00B03412">
        <w:t>́</w:t>
      </w:r>
      <w:r w:rsidRPr="00BF2418">
        <w:t>довавый;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на лу</w:t>
      </w:r>
      <w:r w:rsidR="00B03412">
        <w:t>́</w:t>
      </w:r>
      <w:r w:rsidRPr="00BF2418">
        <w:t>чшее тех наста</w:t>
      </w:r>
      <w:r w:rsidR="00B03412">
        <w:t>́</w:t>
      </w:r>
      <w:r w:rsidRPr="00BF2418">
        <w:t>вивый.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мона</w:t>
      </w:r>
      <w:r w:rsidR="00B03412">
        <w:t>́</w:t>
      </w:r>
      <w:r w:rsidRPr="00BF2418">
        <w:t>хов боже</w:t>
      </w:r>
      <w:r w:rsidR="00B03412">
        <w:t>́</w:t>
      </w:r>
      <w:r w:rsidRPr="00BF2418">
        <w:t>ственное похвале</w:t>
      </w:r>
      <w:r w:rsidR="00B03412">
        <w:t>́</w:t>
      </w:r>
      <w:r w:rsidRPr="00BF2418">
        <w:t>ние;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ве</w:t>
      </w:r>
      <w:r w:rsidR="00B03412">
        <w:t>́</w:t>
      </w:r>
      <w:r w:rsidRPr="00BF2418">
        <w:t>рных непрестаю</w:t>
      </w:r>
      <w:r w:rsidR="00B03412">
        <w:t>́</w:t>
      </w:r>
      <w:r w:rsidRPr="00BF2418">
        <w:t>щее весе</w:t>
      </w:r>
      <w:r w:rsidR="00B03412">
        <w:t>́</w:t>
      </w:r>
      <w:r w:rsidRPr="00BF2418">
        <w:t>лие.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я</w:t>
      </w:r>
      <w:r w:rsidR="00B03412">
        <w:t>́</w:t>
      </w:r>
      <w:r w:rsidRPr="00BF2418">
        <w:t>ко победи</w:t>
      </w:r>
      <w:r w:rsidR="00B03412">
        <w:t>́</w:t>
      </w:r>
      <w:r w:rsidRPr="00BF2418">
        <w:t>л еси</w:t>
      </w:r>
      <w:r w:rsidR="00B03412">
        <w:t>́</w:t>
      </w:r>
      <w:r w:rsidRPr="00BF2418">
        <w:t xml:space="preserve"> диа</w:t>
      </w:r>
      <w:r w:rsidR="00B03412">
        <w:t>́</w:t>
      </w:r>
      <w:r w:rsidRPr="00BF2418">
        <w:t>вольская шата</w:t>
      </w:r>
      <w:r w:rsidR="00B03412">
        <w:t>́</w:t>
      </w:r>
      <w:r w:rsidRPr="00BF2418">
        <w:t>ния;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я</w:t>
      </w:r>
      <w:r w:rsidR="00B03412">
        <w:t>́</w:t>
      </w:r>
      <w:r w:rsidRPr="00BF2418">
        <w:t>ко порази</w:t>
      </w:r>
      <w:r w:rsidR="00B03412">
        <w:t>́</w:t>
      </w:r>
      <w:r w:rsidRPr="00BF2418">
        <w:t>л еси</w:t>
      </w:r>
      <w:r w:rsidR="00B03412">
        <w:t>́</w:t>
      </w:r>
      <w:r w:rsidRPr="00BF2418">
        <w:t xml:space="preserve"> того</w:t>
      </w:r>
      <w:r w:rsidR="00B03412">
        <w:t>́</w:t>
      </w:r>
      <w:r w:rsidRPr="00BF2418">
        <w:t xml:space="preserve"> ко</w:t>
      </w:r>
      <w:r w:rsidR="00B03412">
        <w:t>́</w:t>
      </w:r>
      <w:r w:rsidRPr="00BF2418">
        <w:t>зни.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чту</w:t>
      </w:r>
      <w:r w:rsidR="00B03412">
        <w:t>́</w:t>
      </w:r>
      <w:r w:rsidRPr="00BF2418">
        <w:t>щих тя при</w:t>
      </w:r>
      <w:r w:rsidR="00B03412">
        <w:t>́</w:t>
      </w:r>
      <w:r w:rsidRPr="00BF2418">
        <w:t>сная защи</w:t>
      </w:r>
      <w:r w:rsidR="00B03412">
        <w:t>́</w:t>
      </w:r>
      <w:r w:rsidRPr="00BF2418">
        <w:t>то;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помина</w:t>
      </w:r>
      <w:r w:rsidR="00B03412">
        <w:t>́</w:t>
      </w:r>
      <w:r w:rsidRPr="00BF2418">
        <w:t>ющим тя по</w:t>
      </w:r>
      <w:r w:rsidR="00B03412">
        <w:t>́</w:t>
      </w:r>
      <w:r w:rsidRPr="00BF2418">
        <w:t>моще изве</w:t>
      </w:r>
      <w:r w:rsidR="00B03412">
        <w:t>́</w:t>
      </w:r>
      <w:r w:rsidRPr="00BF2418">
        <w:t>стная.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>
        <w:t>́</w:t>
      </w:r>
      <w:r w:rsidRPr="00BF2418">
        <w:t>дуйся, преподо</w:t>
      </w:r>
      <w:r>
        <w:t>́</w:t>
      </w:r>
      <w:r w:rsidRPr="00BF2418">
        <w:t>бне Гера</w:t>
      </w:r>
      <w:r>
        <w:t>́</w:t>
      </w:r>
      <w:r w:rsidRPr="00BF2418">
        <w:t>симе, всепочита</w:t>
      </w:r>
      <w:r>
        <w:t>́</w:t>
      </w:r>
      <w:r w:rsidRPr="00BF2418">
        <w:t>емый пустынножи</w:t>
      </w:r>
      <w:r>
        <w:t>́</w:t>
      </w:r>
      <w:r w:rsidRPr="00BF2418">
        <w:t>телю.</w:t>
      </w:r>
    </w:p>
    <w:p w:rsidR="00AC0527" w:rsidRPr="00BF2418" w:rsidRDefault="00AC0527" w:rsidP="00AC0527">
      <w:pPr>
        <w:pStyle w:val="akafisthead"/>
      </w:pPr>
      <w:r>
        <w:t>Конда́к</w:t>
      </w:r>
      <w:r w:rsidRPr="00BF2418">
        <w:t xml:space="preserve"> 10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С</w:t>
      </w:r>
      <w:r w:rsidRPr="00BF2418">
        <w:t>озда</w:t>
      </w:r>
      <w:r w:rsidR="000121D1">
        <w:t>́</w:t>
      </w:r>
      <w:r w:rsidRPr="00BF2418">
        <w:t>теля на</w:t>
      </w:r>
      <w:r w:rsidR="000121D1">
        <w:t>́</w:t>
      </w:r>
      <w:r w:rsidRPr="00BF2418">
        <w:t>шего и Спаси</w:t>
      </w:r>
      <w:r w:rsidR="000121D1">
        <w:t>́</w:t>
      </w:r>
      <w:r w:rsidRPr="00BF2418">
        <w:t>теля, со преподо</w:t>
      </w:r>
      <w:r w:rsidR="000121D1">
        <w:t>́</w:t>
      </w:r>
      <w:r w:rsidRPr="00BF2418">
        <w:t xml:space="preserve">бными на </w:t>
      </w:r>
      <w:r w:rsidR="000121D1">
        <w:t>Н</w:t>
      </w:r>
      <w:r w:rsidRPr="00BF2418">
        <w:t>ебесе</w:t>
      </w:r>
      <w:r w:rsidR="000121D1">
        <w:t>́</w:t>
      </w:r>
      <w:r w:rsidRPr="00BF2418">
        <w:t>х пребыва</w:t>
      </w:r>
      <w:r w:rsidR="000121D1">
        <w:t>́</w:t>
      </w:r>
      <w:r w:rsidRPr="00BF2418">
        <w:t>я, моли</w:t>
      </w:r>
      <w:r w:rsidR="000121D1">
        <w:t>́</w:t>
      </w:r>
      <w:r w:rsidRPr="00BF2418">
        <w:t>, о</w:t>
      </w:r>
      <w:r w:rsidR="000121D1">
        <w:t>́</w:t>
      </w:r>
      <w:r w:rsidRPr="00BF2418">
        <w:t>тче, да ми</w:t>
      </w:r>
      <w:r w:rsidR="000121D1">
        <w:t>́</w:t>
      </w:r>
      <w:r w:rsidRPr="00BF2418">
        <w:t>лостивно пре</w:t>
      </w:r>
      <w:r w:rsidR="000121D1">
        <w:t>́</w:t>
      </w:r>
      <w:r w:rsidRPr="00BF2418">
        <w:t>зрит грехи</w:t>
      </w:r>
      <w:r w:rsidR="000121D1">
        <w:t>́</w:t>
      </w:r>
      <w:r w:rsidRPr="00BF2418">
        <w:t xml:space="preserve"> на</w:t>
      </w:r>
      <w:r w:rsidR="000121D1">
        <w:t>́</w:t>
      </w:r>
      <w:r w:rsidRPr="00BF2418">
        <w:t>ша: нас бо ра</w:t>
      </w:r>
      <w:r w:rsidR="000121D1">
        <w:t>́</w:t>
      </w:r>
      <w:r w:rsidRPr="00BF2418">
        <w:t>ди показа</w:t>
      </w:r>
      <w:r w:rsidR="000121D1">
        <w:t>́</w:t>
      </w:r>
      <w:r w:rsidRPr="00BF2418">
        <w:t>ся по нам челове</w:t>
      </w:r>
      <w:r w:rsidR="000121D1">
        <w:t>́</w:t>
      </w:r>
      <w:r w:rsidRPr="00BF2418">
        <w:t>к, да изба</w:t>
      </w:r>
      <w:r w:rsidR="000121D1">
        <w:t>́</w:t>
      </w:r>
      <w:r w:rsidRPr="00BF2418">
        <w:t>вит ны бу</w:t>
      </w:r>
      <w:r w:rsidR="000121D1">
        <w:t>́</w:t>
      </w:r>
      <w:r w:rsidRPr="00BF2418">
        <w:t>дущия гее</w:t>
      </w:r>
      <w:r w:rsidR="000121D1">
        <w:t>́</w:t>
      </w:r>
      <w:r w:rsidRPr="00BF2418">
        <w:t>нны. Тем благода</w:t>
      </w:r>
      <w:r w:rsidR="000121D1">
        <w:t>́</w:t>
      </w:r>
      <w:r w:rsidRPr="00BF2418">
        <w:t>рно взыва</w:t>
      </w:r>
      <w:r w:rsidR="000121D1">
        <w:t>́</w:t>
      </w:r>
      <w:r w:rsidRPr="00BF2418">
        <w:t>ем Ему</w:t>
      </w:r>
      <w:r w:rsidR="000121D1">
        <w:t>́</w:t>
      </w:r>
      <w:r w:rsidRPr="00BF2418">
        <w:t xml:space="preserve">: </w:t>
      </w:r>
      <w:r w:rsidRPr="00BF2418">
        <w:rPr>
          <w:color w:val="FF0000"/>
        </w:rPr>
        <w:t>А</w:t>
      </w:r>
      <w:r w:rsidRPr="00BF2418">
        <w:t>ллилу</w:t>
      </w:r>
      <w:r w:rsidR="000121D1">
        <w:t>́</w:t>
      </w:r>
      <w:r w:rsidRPr="00BF2418">
        <w:t>ия.</w:t>
      </w:r>
    </w:p>
    <w:p w:rsidR="00AC0527" w:rsidRPr="00BF2418" w:rsidRDefault="00AC0527" w:rsidP="00AC0527">
      <w:pPr>
        <w:pStyle w:val="akafisthead"/>
      </w:pPr>
      <w:r>
        <w:t>И́кос</w:t>
      </w:r>
      <w:r w:rsidRPr="00BF2418">
        <w:t xml:space="preserve"> 10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С</w:t>
      </w:r>
      <w:r w:rsidRPr="00BF2418">
        <w:t>тена</w:t>
      </w:r>
      <w:r w:rsidR="000121D1">
        <w:t>́</w:t>
      </w:r>
      <w:r w:rsidRPr="00BF2418">
        <w:t xml:space="preserve"> мона</w:t>
      </w:r>
      <w:r w:rsidR="000121D1">
        <w:t>́</w:t>
      </w:r>
      <w:r w:rsidRPr="00BF2418">
        <w:t>шествующим на Иорда</w:t>
      </w:r>
      <w:r w:rsidR="000121D1">
        <w:t>́</w:t>
      </w:r>
      <w:r w:rsidRPr="00BF2418">
        <w:t>не показа</w:t>
      </w:r>
      <w:r w:rsidR="000121D1">
        <w:t>́</w:t>
      </w:r>
      <w:r w:rsidRPr="00BF2418">
        <w:t>лся еси</w:t>
      </w:r>
      <w:r w:rsidR="000121D1">
        <w:t>́</w:t>
      </w:r>
      <w:r w:rsidRPr="00BF2418">
        <w:t xml:space="preserve"> и всем к тебе</w:t>
      </w:r>
      <w:r w:rsidR="000121D1">
        <w:t>́</w:t>
      </w:r>
      <w:r w:rsidRPr="00BF2418">
        <w:t xml:space="preserve"> притека</w:t>
      </w:r>
      <w:r w:rsidR="000121D1">
        <w:t>́</w:t>
      </w:r>
      <w:r w:rsidRPr="00BF2418">
        <w:t>ющим, сего</w:t>
      </w:r>
      <w:r w:rsidR="000121D1">
        <w:t>́</w:t>
      </w:r>
      <w:r w:rsidRPr="00BF2418">
        <w:t xml:space="preserve"> ра</w:t>
      </w:r>
      <w:r w:rsidR="000121D1">
        <w:t>́</w:t>
      </w:r>
      <w:r w:rsidRPr="00BF2418">
        <w:t>ди моли</w:t>
      </w:r>
      <w:r w:rsidR="000121D1">
        <w:t>́</w:t>
      </w:r>
      <w:r w:rsidRPr="00BF2418">
        <w:t>ся о нас, вельми</w:t>
      </w:r>
      <w:r w:rsidR="000121D1">
        <w:t>́</w:t>
      </w:r>
      <w:r w:rsidRPr="00BF2418">
        <w:t xml:space="preserve"> чту</w:t>
      </w:r>
      <w:r w:rsidR="000121D1">
        <w:t>́</w:t>
      </w:r>
      <w:r w:rsidRPr="00BF2418">
        <w:t>щих тя и любо</w:t>
      </w:r>
      <w:r w:rsidR="000121D1">
        <w:t>́</w:t>
      </w:r>
      <w:r w:rsidRPr="00BF2418">
        <w:t>вию воспева</w:t>
      </w:r>
      <w:r w:rsidR="000121D1">
        <w:t>́</w:t>
      </w:r>
      <w:r w:rsidRPr="00BF2418">
        <w:t>ющих си</w:t>
      </w:r>
      <w:r w:rsidR="000121D1">
        <w:t>́</w:t>
      </w:r>
      <w:r w:rsidRPr="00BF2418">
        <w:t>це: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>
        <w:t>́</w:t>
      </w:r>
      <w:r w:rsidRPr="00BF2418">
        <w:t>дуйся, святы</w:t>
      </w:r>
      <w:r w:rsidR="000121D1">
        <w:t>́</w:t>
      </w:r>
      <w:r w:rsidRPr="00BF2418">
        <w:t>х благоукраше</w:t>
      </w:r>
      <w:r w:rsidR="000121D1">
        <w:t>́</w:t>
      </w:r>
      <w:r w:rsidRPr="00BF2418">
        <w:t>ние;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ли</w:t>
      </w:r>
      <w:r w:rsidR="000121D1">
        <w:t>́</w:t>
      </w:r>
      <w:r w:rsidRPr="00BF2418">
        <w:t>ка преподо</w:t>
      </w:r>
      <w:r w:rsidR="000121D1">
        <w:t>́</w:t>
      </w:r>
      <w:r w:rsidRPr="00BF2418">
        <w:t>бных соприча</w:t>
      </w:r>
      <w:r w:rsidR="000121D1">
        <w:t>́</w:t>
      </w:r>
      <w:r w:rsidRPr="00BF2418">
        <w:t>стниче.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Иларио</w:t>
      </w:r>
      <w:r w:rsidR="000121D1">
        <w:t>́</w:t>
      </w:r>
      <w:r w:rsidRPr="00BF2418">
        <w:t>на подо</w:t>
      </w:r>
      <w:r w:rsidR="000121D1">
        <w:t>́</w:t>
      </w:r>
      <w:r w:rsidRPr="00BF2418">
        <w:t>бниче;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Харито</w:t>
      </w:r>
      <w:r w:rsidR="000121D1">
        <w:t>́</w:t>
      </w:r>
      <w:r w:rsidRPr="00BF2418">
        <w:t>на ревни</w:t>
      </w:r>
      <w:r w:rsidR="000121D1">
        <w:t>́</w:t>
      </w:r>
      <w:r w:rsidRPr="00BF2418">
        <w:t>телю.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Симео</w:t>
      </w:r>
      <w:r w:rsidR="000121D1">
        <w:t>́</w:t>
      </w:r>
      <w:r w:rsidRPr="00BF2418">
        <w:t>на юро</w:t>
      </w:r>
      <w:r w:rsidR="000121D1">
        <w:t>́</w:t>
      </w:r>
      <w:r w:rsidRPr="00BF2418">
        <w:t>диваго сла</w:t>
      </w:r>
      <w:r w:rsidR="000121D1">
        <w:t>́</w:t>
      </w:r>
      <w:r w:rsidRPr="00BF2418">
        <w:t>во;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Иоа</w:t>
      </w:r>
      <w:r w:rsidR="000121D1">
        <w:t>́</w:t>
      </w:r>
      <w:r w:rsidRPr="00BF2418">
        <w:t>нна по</w:t>
      </w:r>
      <w:r w:rsidR="000121D1">
        <w:t>́</w:t>
      </w:r>
      <w:r w:rsidRPr="00BF2418">
        <w:t>стника си</w:t>
      </w:r>
      <w:r w:rsidR="000121D1">
        <w:t>́</w:t>
      </w:r>
      <w:r w:rsidRPr="00BF2418">
        <w:t>ло.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боже</w:t>
      </w:r>
      <w:r w:rsidR="000121D1">
        <w:t>́</w:t>
      </w:r>
      <w:r w:rsidRPr="00BF2418">
        <w:t>ственнаго Кириа</w:t>
      </w:r>
      <w:r w:rsidR="000121D1">
        <w:t>́</w:t>
      </w:r>
      <w:r w:rsidRPr="00BF2418">
        <w:t>ка управи</w:t>
      </w:r>
      <w:r w:rsidR="000121D1">
        <w:t>́</w:t>
      </w:r>
      <w:r w:rsidRPr="00BF2418">
        <w:t>телю;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свята</w:t>
      </w:r>
      <w:r w:rsidR="000121D1">
        <w:t>́</w:t>
      </w:r>
      <w:r w:rsidRPr="00BF2418">
        <w:t>го Ни</w:t>
      </w:r>
      <w:r w:rsidR="000121D1">
        <w:t>́</w:t>
      </w:r>
      <w:r w:rsidRPr="00BF2418">
        <w:t>кона ликова</w:t>
      </w:r>
      <w:r w:rsidR="000121D1">
        <w:t>́</w:t>
      </w:r>
      <w:r w:rsidRPr="00BF2418">
        <w:t>ние.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>
        <w:t>́</w:t>
      </w:r>
      <w:r w:rsidRPr="00BF2418">
        <w:t>дуйся, преподо</w:t>
      </w:r>
      <w:r>
        <w:t>́</w:t>
      </w:r>
      <w:r w:rsidRPr="00BF2418">
        <w:t>бне Гера</w:t>
      </w:r>
      <w:r>
        <w:t>́</w:t>
      </w:r>
      <w:r w:rsidRPr="00BF2418">
        <w:t>симе, всепочита</w:t>
      </w:r>
      <w:r>
        <w:t>́</w:t>
      </w:r>
      <w:r w:rsidRPr="00BF2418">
        <w:t>емый пустынножи</w:t>
      </w:r>
      <w:r>
        <w:t>́</w:t>
      </w:r>
      <w:r w:rsidRPr="00BF2418">
        <w:t>телю.</w:t>
      </w:r>
    </w:p>
    <w:p w:rsidR="00AC0527" w:rsidRPr="00BF2418" w:rsidRDefault="00AC0527" w:rsidP="007F4C00">
      <w:pPr>
        <w:pStyle w:val="akafisthead"/>
        <w:pageBreakBefore/>
      </w:pPr>
      <w:r>
        <w:lastRenderedPageBreak/>
        <w:t>Конда́к</w:t>
      </w:r>
      <w:r w:rsidRPr="00BF2418">
        <w:t xml:space="preserve"> 11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П</w:t>
      </w:r>
      <w:r w:rsidRPr="00BF2418">
        <w:t>е</w:t>
      </w:r>
      <w:r w:rsidR="000121D1">
        <w:t>́</w:t>
      </w:r>
      <w:r w:rsidRPr="00BF2418">
        <w:t>нию всегда</w:t>
      </w:r>
      <w:r w:rsidR="000121D1">
        <w:t>́</w:t>
      </w:r>
      <w:r w:rsidRPr="00BF2418">
        <w:t xml:space="preserve"> прилежа</w:t>
      </w:r>
      <w:r w:rsidR="000121D1">
        <w:t>́</w:t>
      </w:r>
      <w:r w:rsidRPr="00BF2418">
        <w:t>й и бде</w:t>
      </w:r>
      <w:r w:rsidR="000121D1">
        <w:t>́</w:t>
      </w:r>
      <w:r w:rsidRPr="00BF2418">
        <w:t>нию непреста</w:t>
      </w:r>
      <w:r w:rsidR="000121D1">
        <w:t>́</w:t>
      </w:r>
      <w:r w:rsidRPr="00BF2418">
        <w:t xml:space="preserve">нну, </w:t>
      </w:r>
      <w:r w:rsidR="000121D1">
        <w:t>А́</w:t>
      </w:r>
      <w:r w:rsidRPr="00BF2418">
        <w:t>нгелом уподо</w:t>
      </w:r>
      <w:r w:rsidR="000121D1">
        <w:t>́</w:t>
      </w:r>
      <w:r w:rsidRPr="00BF2418">
        <w:t>бился еси</w:t>
      </w:r>
      <w:r w:rsidR="000121D1">
        <w:t>́</w:t>
      </w:r>
      <w:r w:rsidRPr="00BF2418">
        <w:t>, блаже</w:t>
      </w:r>
      <w:r w:rsidR="000121D1">
        <w:t>́</w:t>
      </w:r>
      <w:r w:rsidRPr="00BF2418">
        <w:t>нне: Евфи</w:t>
      </w:r>
      <w:r w:rsidR="000121D1">
        <w:t>́</w:t>
      </w:r>
      <w:r w:rsidRPr="00BF2418">
        <w:t>мию бо усо</w:t>
      </w:r>
      <w:r w:rsidR="000121D1">
        <w:t>́</w:t>
      </w:r>
      <w:r w:rsidRPr="00BF2418">
        <w:t>пшу, ду</w:t>
      </w:r>
      <w:r w:rsidR="000121D1">
        <w:t>́</w:t>
      </w:r>
      <w:r w:rsidRPr="00BF2418">
        <w:t>шу его</w:t>
      </w:r>
      <w:r w:rsidR="000121D1">
        <w:t>́</w:t>
      </w:r>
      <w:r w:rsidRPr="00BF2418">
        <w:t xml:space="preserve"> на </w:t>
      </w:r>
      <w:r w:rsidR="000121D1">
        <w:t>Н</w:t>
      </w:r>
      <w:r w:rsidRPr="00BF2418">
        <w:t>ебеса</w:t>
      </w:r>
      <w:r w:rsidR="000121D1">
        <w:t>́</w:t>
      </w:r>
      <w:r w:rsidRPr="00BF2418">
        <w:t xml:space="preserve"> восходя</w:t>
      </w:r>
      <w:r w:rsidR="000121D1">
        <w:t>́</w:t>
      </w:r>
      <w:r w:rsidRPr="00BF2418">
        <w:t>щую зрел еси</w:t>
      </w:r>
      <w:r w:rsidR="000121D1">
        <w:t>́</w:t>
      </w:r>
      <w:r w:rsidRPr="00BF2418">
        <w:t>, Го</w:t>
      </w:r>
      <w:r w:rsidR="000121D1">
        <w:t>́</w:t>
      </w:r>
      <w:r w:rsidRPr="00BF2418">
        <w:t>споду же усе</w:t>
      </w:r>
      <w:r w:rsidR="000121D1">
        <w:t>́</w:t>
      </w:r>
      <w:r w:rsidRPr="00BF2418">
        <w:t xml:space="preserve">рдне со </w:t>
      </w:r>
      <w:r w:rsidR="000121D1">
        <w:t>А́</w:t>
      </w:r>
      <w:r w:rsidRPr="00BF2418">
        <w:t>нгелы пел еси</w:t>
      </w:r>
      <w:r w:rsidR="000121D1">
        <w:t>́</w:t>
      </w:r>
      <w:r w:rsidRPr="00BF2418">
        <w:t xml:space="preserve">: </w:t>
      </w:r>
      <w:r w:rsidRPr="00BF2418">
        <w:rPr>
          <w:color w:val="FF0000"/>
        </w:rPr>
        <w:t>А</w:t>
      </w:r>
      <w:r w:rsidRPr="00BF2418">
        <w:t>ллилу</w:t>
      </w:r>
      <w:r w:rsidR="000121D1">
        <w:t>́</w:t>
      </w:r>
      <w:r w:rsidRPr="00BF2418">
        <w:t>ия.</w:t>
      </w:r>
    </w:p>
    <w:p w:rsidR="00AC0527" w:rsidRPr="00BF2418" w:rsidRDefault="00AC0527" w:rsidP="00AC0527">
      <w:pPr>
        <w:pStyle w:val="akafisthead"/>
      </w:pPr>
      <w:r>
        <w:t>И́кос</w:t>
      </w:r>
      <w:r w:rsidRPr="00BF2418">
        <w:t xml:space="preserve"> 11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С</w:t>
      </w:r>
      <w:r w:rsidRPr="00BF2418">
        <w:t>вет сый в пусты</w:t>
      </w:r>
      <w:r w:rsidR="000121D1">
        <w:t>́</w:t>
      </w:r>
      <w:r w:rsidRPr="00BF2418">
        <w:t>ни, просвеща</w:t>
      </w:r>
      <w:r w:rsidR="000121D1">
        <w:t>́</w:t>
      </w:r>
      <w:r w:rsidRPr="00BF2418">
        <w:t>л еси</w:t>
      </w:r>
      <w:r w:rsidR="000121D1">
        <w:t>́</w:t>
      </w:r>
      <w:r w:rsidRPr="00BF2418">
        <w:t xml:space="preserve"> ученики</w:t>
      </w:r>
      <w:r w:rsidR="000121D1">
        <w:t>́</w:t>
      </w:r>
      <w:r w:rsidRPr="00BF2418">
        <w:t xml:space="preserve"> твоя</w:t>
      </w:r>
      <w:r w:rsidR="000121D1">
        <w:t>́</w:t>
      </w:r>
      <w:r w:rsidRPr="00BF2418">
        <w:t xml:space="preserve"> во стране</w:t>
      </w:r>
      <w:r w:rsidR="000121D1">
        <w:t>́</w:t>
      </w:r>
      <w:r w:rsidRPr="00BF2418">
        <w:t xml:space="preserve"> Иорда</w:t>
      </w:r>
      <w:r w:rsidR="000121D1">
        <w:t>́</w:t>
      </w:r>
      <w:r w:rsidRPr="00BF2418">
        <w:t>нстей: вжига</w:t>
      </w:r>
      <w:r w:rsidR="000121D1">
        <w:t>́</w:t>
      </w:r>
      <w:r w:rsidRPr="00BF2418">
        <w:t>яй бо огнь невеще</w:t>
      </w:r>
      <w:r w:rsidR="000121D1">
        <w:t>́</w:t>
      </w:r>
      <w:r w:rsidRPr="00BF2418">
        <w:t>ственный, наставля</w:t>
      </w:r>
      <w:r w:rsidR="000121D1">
        <w:t>́</w:t>
      </w:r>
      <w:r w:rsidRPr="00BF2418">
        <w:t>л еси</w:t>
      </w:r>
      <w:r w:rsidR="000121D1">
        <w:t>́</w:t>
      </w:r>
      <w:r w:rsidRPr="00BF2418">
        <w:t xml:space="preserve"> к ра</w:t>
      </w:r>
      <w:r w:rsidR="000121D1">
        <w:t>́</w:t>
      </w:r>
      <w:r w:rsidRPr="00BF2418">
        <w:t>зуму боже</w:t>
      </w:r>
      <w:r w:rsidR="000121D1">
        <w:t>́</w:t>
      </w:r>
      <w:r w:rsidRPr="00BF2418">
        <w:t>ственному вся, му</w:t>
      </w:r>
      <w:r w:rsidR="000121D1">
        <w:t>́</w:t>
      </w:r>
      <w:r w:rsidRPr="00BF2418">
        <w:t>дре просвеща</w:t>
      </w:r>
      <w:r w:rsidR="000121D1">
        <w:t>́</w:t>
      </w:r>
      <w:r w:rsidRPr="00BF2418">
        <w:t>я их, и</w:t>
      </w:r>
      <w:r w:rsidR="000121D1">
        <w:t>́</w:t>
      </w:r>
      <w:r w:rsidRPr="00BF2418">
        <w:t>же благода</w:t>
      </w:r>
      <w:r w:rsidR="000121D1">
        <w:t>́</w:t>
      </w:r>
      <w:r w:rsidRPr="00BF2418">
        <w:t>рно вопия</w:t>
      </w:r>
      <w:r w:rsidR="000121D1">
        <w:t>́</w:t>
      </w:r>
      <w:r w:rsidRPr="00BF2418">
        <w:t>ху ти сия</w:t>
      </w:r>
      <w:r w:rsidR="000121D1">
        <w:t>́</w:t>
      </w:r>
      <w:r w:rsidRPr="00BF2418">
        <w:t>: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>
        <w:t>́</w:t>
      </w:r>
      <w:r w:rsidRPr="00BF2418">
        <w:t>дуйся, мона</w:t>
      </w:r>
      <w:r w:rsidR="000121D1">
        <w:t>́</w:t>
      </w:r>
      <w:r w:rsidRPr="00BF2418">
        <w:t>хов слу</w:t>
      </w:r>
      <w:r w:rsidR="000121D1">
        <w:t>́</w:t>
      </w:r>
      <w:r w:rsidRPr="00BF2418">
        <w:t>хи возвеселя</w:t>
      </w:r>
      <w:r w:rsidR="000121D1">
        <w:t>́</w:t>
      </w:r>
      <w:r w:rsidRPr="00BF2418">
        <w:t>яй;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сих мно</w:t>
      </w:r>
      <w:r w:rsidR="000121D1">
        <w:t>́</w:t>
      </w:r>
      <w:r w:rsidRPr="00BF2418">
        <w:t>жества к Бо</w:t>
      </w:r>
      <w:r w:rsidR="000121D1">
        <w:t>́</w:t>
      </w:r>
      <w:r w:rsidRPr="00BF2418">
        <w:t>гу приведы</w:t>
      </w:r>
      <w:r w:rsidR="000121D1">
        <w:t>́</w:t>
      </w:r>
      <w:r w:rsidRPr="00BF2418">
        <w:t>й.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новонача</w:t>
      </w:r>
      <w:r w:rsidR="000121D1">
        <w:t>́</w:t>
      </w:r>
      <w:r w:rsidRPr="00BF2418">
        <w:t>льных в кинови</w:t>
      </w:r>
      <w:r w:rsidR="000121D1">
        <w:t>́</w:t>
      </w:r>
      <w:r w:rsidRPr="00BF2418">
        <w:t>ю приима</w:t>
      </w:r>
      <w:r w:rsidR="000121D1">
        <w:t>́</w:t>
      </w:r>
      <w:r w:rsidRPr="00BF2418">
        <w:t>вый;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усоверши</w:t>
      </w:r>
      <w:r w:rsidR="000121D1">
        <w:t>́</w:t>
      </w:r>
      <w:r w:rsidRPr="00BF2418">
        <w:t>вшихся в пусты</w:t>
      </w:r>
      <w:r w:rsidR="000121D1">
        <w:t>́</w:t>
      </w:r>
      <w:r w:rsidRPr="00BF2418">
        <w:t>ню отсыла</w:t>
      </w:r>
      <w:r w:rsidR="000121D1">
        <w:t>́</w:t>
      </w:r>
      <w:r w:rsidRPr="00BF2418">
        <w:t>вый.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подви</w:t>
      </w:r>
      <w:r w:rsidR="000121D1">
        <w:t>́</w:t>
      </w:r>
      <w:r w:rsidRPr="00BF2418">
        <w:t>жников свяще</w:t>
      </w:r>
      <w:r w:rsidR="000121D1">
        <w:t>́</w:t>
      </w:r>
      <w:r w:rsidRPr="00BF2418">
        <w:t>нная сла</w:t>
      </w:r>
      <w:r w:rsidR="000121D1">
        <w:t>́</w:t>
      </w:r>
      <w:r w:rsidRPr="00BF2418">
        <w:t>досте;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и</w:t>
      </w:r>
      <w:r w:rsidR="000121D1">
        <w:t>́</w:t>
      </w:r>
      <w:r w:rsidRPr="00BF2418">
        <w:t>ноков небе</w:t>
      </w:r>
      <w:r w:rsidR="000121D1">
        <w:t>́</w:t>
      </w:r>
      <w:r w:rsidRPr="00BF2418">
        <w:t>сная ра</w:t>
      </w:r>
      <w:r w:rsidR="000121D1">
        <w:t>́</w:t>
      </w:r>
      <w:r w:rsidRPr="00BF2418">
        <w:t>досте.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и</w:t>
      </w:r>
      <w:r w:rsidR="000121D1">
        <w:t>́</w:t>
      </w:r>
      <w:r w:rsidRPr="00BF2418">
        <w:t>мже похваля</w:t>
      </w:r>
      <w:r w:rsidR="000121D1">
        <w:t>́</w:t>
      </w:r>
      <w:r w:rsidRPr="00BF2418">
        <w:t>ются благогове</w:t>
      </w:r>
      <w:r w:rsidR="000121D1">
        <w:t>́</w:t>
      </w:r>
      <w:r w:rsidRPr="00BF2418">
        <w:t>йнии;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и</w:t>
      </w:r>
      <w:r w:rsidR="000121D1">
        <w:t>́</w:t>
      </w:r>
      <w:r w:rsidRPr="00BF2418">
        <w:t>мже охраня</w:t>
      </w:r>
      <w:r w:rsidR="000121D1">
        <w:t>́</w:t>
      </w:r>
      <w:r w:rsidRPr="00BF2418">
        <w:t>ются целому</w:t>
      </w:r>
      <w:r w:rsidR="000121D1">
        <w:t>́</w:t>
      </w:r>
      <w:r w:rsidRPr="00BF2418">
        <w:t>дрии.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>
        <w:t>́</w:t>
      </w:r>
      <w:r w:rsidRPr="00BF2418">
        <w:t>дуйся, преподо</w:t>
      </w:r>
      <w:r>
        <w:t>́</w:t>
      </w:r>
      <w:r w:rsidRPr="00BF2418">
        <w:t>бне Гера</w:t>
      </w:r>
      <w:r>
        <w:t>́</w:t>
      </w:r>
      <w:r w:rsidRPr="00BF2418">
        <w:t>симе, всепочита</w:t>
      </w:r>
      <w:r>
        <w:t>́</w:t>
      </w:r>
      <w:r w:rsidRPr="00BF2418">
        <w:t>емый пустынножи</w:t>
      </w:r>
      <w:r>
        <w:t>́</w:t>
      </w:r>
      <w:r w:rsidRPr="00BF2418">
        <w:t>телю.</w:t>
      </w:r>
    </w:p>
    <w:p w:rsidR="00AC0527" w:rsidRPr="00BF2418" w:rsidRDefault="00AC0527" w:rsidP="00AC0527">
      <w:pPr>
        <w:pStyle w:val="akafisthead"/>
      </w:pPr>
      <w:r>
        <w:t>Конда́к</w:t>
      </w:r>
      <w:r w:rsidRPr="00BF2418">
        <w:t xml:space="preserve"> 12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 w:rsidR="000121D1">
        <w:t>́</w:t>
      </w:r>
      <w:r w:rsidRPr="00BF2418">
        <w:t>дуяся, преподо</w:t>
      </w:r>
      <w:r w:rsidR="000121D1">
        <w:t>́</w:t>
      </w:r>
      <w:r w:rsidRPr="00BF2418">
        <w:t>бне, подвиза</w:t>
      </w:r>
      <w:r w:rsidR="000121D1">
        <w:t>́</w:t>
      </w:r>
      <w:r w:rsidRPr="00BF2418">
        <w:t>лся еси</w:t>
      </w:r>
      <w:r w:rsidR="000121D1">
        <w:t>́</w:t>
      </w:r>
      <w:r w:rsidRPr="00BF2418">
        <w:t xml:space="preserve"> во мно</w:t>
      </w:r>
      <w:r w:rsidR="000121D1">
        <w:t>́</w:t>
      </w:r>
      <w:r w:rsidRPr="00BF2418">
        <w:t>зем безмо</w:t>
      </w:r>
      <w:r w:rsidR="000121D1">
        <w:t>́</w:t>
      </w:r>
      <w:r w:rsidRPr="00BF2418">
        <w:t>лвии со отцы</w:t>
      </w:r>
      <w:r w:rsidR="000121D1">
        <w:t>́</w:t>
      </w:r>
      <w:r w:rsidRPr="00BF2418">
        <w:t xml:space="preserve"> богоно</w:t>
      </w:r>
      <w:r w:rsidR="000121D1">
        <w:t>́</w:t>
      </w:r>
      <w:r w:rsidRPr="00BF2418">
        <w:t>сными, удаля</w:t>
      </w:r>
      <w:r w:rsidR="000121D1">
        <w:t>́</w:t>
      </w:r>
      <w:r w:rsidRPr="00BF2418">
        <w:t>яся в пусты</w:t>
      </w:r>
      <w:r w:rsidR="000121D1">
        <w:t>́</w:t>
      </w:r>
      <w:r w:rsidRPr="00BF2418">
        <w:t>ню вре</w:t>
      </w:r>
      <w:r w:rsidR="000121D1">
        <w:t>́</w:t>
      </w:r>
      <w:r w:rsidRPr="00BF2418">
        <w:t>мене ра</w:t>
      </w:r>
      <w:r w:rsidR="000121D1">
        <w:t>́</w:t>
      </w:r>
      <w:r w:rsidRPr="00BF2418">
        <w:t>ди поста</w:t>
      </w:r>
      <w:r w:rsidR="000121D1">
        <w:t>́</w:t>
      </w:r>
      <w:r w:rsidRPr="00BF2418">
        <w:t xml:space="preserve"> и вку</w:t>
      </w:r>
      <w:r w:rsidR="000121D1">
        <w:t>́</w:t>
      </w:r>
      <w:r w:rsidRPr="00BF2418">
        <w:t>пе со все</w:t>
      </w:r>
      <w:r w:rsidR="000121D1">
        <w:t>́</w:t>
      </w:r>
      <w:r w:rsidRPr="00BF2418">
        <w:t>ми поя</w:t>
      </w:r>
      <w:r w:rsidR="000121D1">
        <w:t>́</w:t>
      </w:r>
      <w:r w:rsidRPr="00BF2418">
        <w:t xml:space="preserve">: </w:t>
      </w:r>
      <w:r w:rsidRPr="00BF2418">
        <w:rPr>
          <w:color w:val="FF0000"/>
        </w:rPr>
        <w:t>А</w:t>
      </w:r>
      <w:r w:rsidRPr="00BF2418">
        <w:t>ллилу</w:t>
      </w:r>
      <w:r w:rsidR="000121D1">
        <w:t>́</w:t>
      </w:r>
      <w:r w:rsidRPr="00BF2418">
        <w:t>ия.</w:t>
      </w:r>
    </w:p>
    <w:p w:rsidR="00AC0527" w:rsidRPr="00BF2418" w:rsidRDefault="00AC0527" w:rsidP="00AC0527">
      <w:pPr>
        <w:pStyle w:val="akafisthead"/>
      </w:pPr>
      <w:r>
        <w:t>И́кос</w:t>
      </w:r>
      <w:r w:rsidRPr="00BF2418">
        <w:t xml:space="preserve"> 12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П</w:t>
      </w:r>
      <w:r w:rsidRPr="00BF2418">
        <w:t>ое</w:t>
      </w:r>
      <w:r w:rsidR="000121D1">
        <w:t>́</w:t>
      </w:r>
      <w:r w:rsidRPr="00BF2418">
        <w:t>ши ны</w:t>
      </w:r>
      <w:r w:rsidR="000121D1">
        <w:t>́</w:t>
      </w:r>
      <w:r w:rsidRPr="00BF2418">
        <w:t xml:space="preserve">не со </w:t>
      </w:r>
      <w:r w:rsidR="000121D1">
        <w:t>А́</w:t>
      </w:r>
      <w:r w:rsidRPr="00BF2418">
        <w:t xml:space="preserve">нгелы на </w:t>
      </w:r>
      <w:r w:rsidR="000121D1">
        <w:t>Н</w:t>
      </w:r>
      <w:r w:rsidRPr="00BF2418">
        <w:t>ебеси</w:t>
      </w:r>
      <w:r w:rsidR="000121D1">
        <w:t>́</w:t>
      </w:r>
      <w:r w:rsidRPr="00BF2418">
        <w:t>, я</w:t>
      </w:r>
      <w:r w:rsidR="000121D1">
        <w:t>́</w:t>
      </w:r>
      <w:r w:rsidRPr="00BF2418">
        <w:t>ко не</w:t>
      </w:r>
      <w:r w:rsidR="000121D1">
        <w:t>́</w:t>
      </w:r>
      <w:r w:rsidRPr="00BF2418">
        <w:t>когда на земли</w:t>
      </w:r>
      <w:r w:rsidR="000121D1">
        <w:t>́</w:t>
      </w:r>
      <w:r w:rsidRPr="00BF2418">
        <w:t xml:space="preserve"> с челове</w:t>
      </w:r>
      <w:r w:rsidR="000121D1">
        <w:t>́</w:t>
      </w:r>
      <w:r w:rsidRPr="00BF2418">
        <w:t>ки, трисвяту</w:t>
      </w:r>
      <w:r w:rsidR="000121D1">
        <w:t>́</w:t>
      </w:r>
      <w:r w:rsidRPr="00BF2418">
        <w:t>ю песнь Бо</w:t>
      </w:r>
      <w:r w:rsidR="000121D1">
        <w:t>́</w:t>
      </w:r>
      <w:r w:rsidRPr="00BF2418">
        <w:t xml:space="preserve">гу, </w:t>
      </w:r>
      <w:r w:rsidR="000121D1">
        <w:t>Е</w:t>
      </w:r>
      <w:r w:rsidRPr="00BF2418">
        <w:t>го</w:t>
      </w:r>
      <w:r w:rsidR="000121D1">
        <w:t>́</w:t>
      </w:r>
      <w:r w:rsidRPr="00BF2418">
        <w:t>же, сла</w:t>
      </w:r>
      <w:r w:rsidR="000121D1">
        <w:t>́</w:t>
      </w:r>
      <w:r w:rsidRPr="00BF2418">
        <w:t>вне Гера</w:t>
      </w:r>
      <w:r w:rsidR="000121D1">
        <w:t>́</w:t>
      </w:r>
      <w:r w:rsidRPr="00BF2418">
        <w:t>симе, всегда</w:t>
      </w:r>
      <w:r w:rsidR="002A6E7B">
        <w:t>́</w:t>
      </w:r>
      <w:r w:rsidRPr="00BF2418">
        <w:t xml:space="preserve"> моли</w:t>
      </w:r>
      <w:r w:rsidR="002A6E7B">
        <w:t>́</w:t>
      </w:r>
      <w:r w:rsidRPr="00BF2418">
        <w:t xml:space="preserve"> о нас, чту</w:t>
      </w:r>
      <w:r w:rsidR="002A6E7B">
        <w:t>́</w:t>
      </w:r>
      <w:r w:rsidRPr="00BF2418">
        <w:t>щих тя и сла</w:t>
      </w:r>
      <w:r w:rsidR="002A6E7B">
        <w:t>́</w:t>
      </w:r>
      <w:r w:rsidRPr="00BF2418">
        <w:t>вящих пе</w:t>
      </w:r>
      <w:r w:rsidR="002A6E7B">
        <w:t>́</w:t>
      </w:r>
      <w:r w:rsidRPr="00BF2418">
        <w:t>сньми сицевы</w:t>
      </w:r>
      <w:r w:rsidR="002A6E7B">
        <w:t>́</w:t>
      </w:r>
      <w:r w:rsidRPr="00BF2418">
        <w:t>ми: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>
        <w:t>́</w:t>
      </w:r>
      <w:r w:rsidRPr="00BF2418">
        <w:t>дуйся, хода</w:t>
      </w:r>
      <w:r w:rsidR="002A6E7B">
        <w:t>́</w:t>
      </w:r>
      <w:r w:rsidRPr="00BF2418">
        <w:t>таю на</w:t>
      </w:r>
      <w:r w:rsidR="002A6E7B">
        <w:t>́</w:t>
      </w:r>
      <w:r w:rsidRPr="00BF2418">
        <w:t>шего спасе</w:t>
      </w:r>
      <w:r w:rsidR="002A6E7B">
        <w:t>́</w:t>
      </w:r>
      <w:r w:rsidRPr="00BF2418">
        <w:t>ния;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це</w:t>
      </w:r>
      <w:r w:rsidR="002A6E7B">
        <w:t>́</w:t>
      </w:r>
      <w:r w:rsidRPr="00BF2418">
        <w:t>ркве сла</w:t>
      </w:r>
      <w:r w:rsidR="002A6E7B">
        <w:t>́</w:t>
      </w:r>
      <w:r w:rsidRPr="00BF2418">
        <w:t>во и благоуха</w:t>
      </w:r>
      <w:r w:rsidR="002A6E7B">
        <w:t>́</w:t>
      </w:r>
      <w:r w:rsidRPr="00BF2418">
        <w:t>ние.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правосла</w:t>
      </w:r>
      <w:r w:rsidR="002A6E7B">
        <w:t>́</w:t>
      </w:r>
      <w:r w:rsidRPr="00BF2418">
        <w:t>вных стено</w:t>
      </w:r>
      <w:r w:rsidR="002A6E7B">
        <w:t>́</w:t>
      </w:r>
      <w:r w:rsidRPr="00BF2418">
        <w:t xml:space="preserve"> и огражде</w:t>
      </w:r>
      <w:r w:rsidR="002A6E7B">
        <w:t>́</w:t>
      </w:r>
      <w:r w:rsidRPr="00BF2418">
        <w:t>ние;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христиа</w:t>
      </w:r>
      <w:r w:rsidR="002A6E7B">
        <w:t>́</w:t>
      </w:r>
      <w:r w:rsidRPr="00BF2418">
        <w:t>ном вели</w:t>
      </w:r>
      <w:r w:rsidR="002A6E7B">
        <w:t>́</w:t>
      </w:r>
      <w:r w:rsidRPr="00BF2418">
        <w:t>кий наста</w:t>
      </w:r>
      <w:r w:rsidR="002A6E7B">
        <w:t>́</w:t>
      </w:r>
      <w:r w:rsidRPr="00BF2418">
        <w:t>вниче.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любве</w:t>
      </w:r>
      <w:r w:rsidR="002A6E7B">
        <w:t>́</w:t>
      </w:r>
      <w:r w:rsidRPr="00BF2418">
        <w:t xml:space="preserve"> сугу</w:t>
      </w:r>
      <w:r w:rsidR="002A6E7B">
        <w:t>́</w:t>
      </w:r>
      <w:r w:rsidRPr="00BF2418">
        <w:t>быя сокро</w:t>
      </w:r>
      <w:r w:rsidR="002A6E7B">
        <w:t>́</w:t>
      </w:r>
      <w:r w:rsidRPr="00BF2418">
        <w:t>вище;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те</w:t>
      </w:r>
      <w:r w:rsidR="002A6E7B">
        <w:t>́</w:t>
      </w:r>
      <w:r w:rsidRPr="00BF2418">
        <w:t>плый наш предста</w:t>
      </w:r>
      <w:r w:rsidR="002A6E7B">
        <w:t>́</w:t>
      </w:r>
      <w:r w:rsidRPr="00BF2418">
        <w:t>телю.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соблюда</w:t>
      </w:r>
      <w:r w:rsidR="002A6E7B">
        <w:t>́</w:t>
      </w:r>
      <w:r w:rsidRPr="00BF2418">
        <w:t>яй ны в час сме</w:t>
      </w:r>
      <w:r w:rsidR="002A6E7B">
        <w:t>́</w:t>
      </w:r>
      <w:r w:rsidRPr="00BF2418">
        <w:t>ртный;</w:t>
      </w:r>
    </w:p>
    <w:p w:rsidR="00AC0527" w:rsidRPr="00BF2418" w:rsidRDefault="00AC0527" w:rsidP="00AC0527">
      <w:pPr>
        <w:pStyle w:val="akafbasic"/>
      </w:pPr>
      <w:r w:rsidRPr="00BF2418">
        <w:t>ра</w:t>
      </w:r>
      <w:r>
        <w:t>́</w:t>
      </w:r>
      <w:r w:rsidRPr="00BF2418">
        <w:t>дуйся, непосты</w:t>
      </w:r>
      <w:r w:rsidR="002A6E7B">
        <w:t>́</w:t>
      </w:r>
      <w:r w:rsidRPr="00BF2418">
        <w:t>дный о нас моли</w:t>
      </w:r>
      <w:r w:rsidR="002A6E7B">
        <w:t>́</w:t>
      </w:r>
      <w:r w:rsidRPr="00BF2418">
        <w:t>твенниче.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Р</w:t>
      </w:r>
      <w:r w:rsidRPr="00BF2418">
        <w:t>а</w:t>
      </w:r>
      <w:r>
        <w:t>́</w:t>
      </w:r>
      <w:r w:rsidRPr="00BF2418">
        <w:t>дуйся, преподо</w:t>
      </w:r>
      <w:r>
        <w:t>́</w:t>
      </w:r>
      <w:r w:rsidRPr="00BF2418">
        <w:t>бне Гера</w:t>
      </w:r>
      <w:r>
        <w:t>́</w:t>
      </w:r>
      <w:r w:rsidRPr="00BF2418">
        <w:t>симе, всепочита</w:t>
      </w:r>
      <w:r>
        <w:t>́</w:t>
      </w:r>
      <w:r w:rsidRPr="00BF2418">
        <w:t>емый пустынножи</w:t>
      </w:r>
      <w:r>
        <w:t>́</w:t>
      </w:r>
      <w:r w:rsidRPr="00BF2418">
        <w:t>телю.</w:t>
      </w:r>
    </w:p>
    <w:p w:rsidR="00AC0527" w:rsidRPr="00BF2418" w:rsidRDefault="00AC0527" w:rsidP="007F4C00">
      <w:pPr>
        <w:pStyle w:val="akafisthead"/>
        <w:pageBreakBefore/>
      </w:pPr>
      <w:r>
        <w:lastRenderedPageBreak/>
        <w:t>Конда́к</w:t>
      </w:r>
      <w:r w:rsidRPr="00BF2418">
        <w:t xml:space="preserve"> 13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О</w:t>
      </w:r>
      <w:r w:rsidRPr="00BF2418">
        <w:t xml:space="preserve"> всечестны</w:t>
      </w:r>
      <w:r w:rsidR="002A6E7B">
        <w:t>́</w:t>
      </w:r>
      <w:r w:rsidRPr="00BF2418">
        <w:t>й о</w:t>
      </w:r>
      <w:r w:rsidR="002A6E7B">
        <w:t>́</w:t>
      </w:r>
      <w:r w:rsidRPr="00BF2418">
        <w:t>тче Гера</w:t>
      </w:r>
      <w:r w:rsidR="002A6E7B">
        <w:t>́</w:t>
      </w:r>
      <w:r w:rsidRPr="00BF2418">
        <w:t>симе, мона</w:t>
      </w:r>
      <w:r w:rsidR="002A6E7B">
        <w:t>́</w:t>
      </w:r>
      <w:r w:rsidRPr="00BF2418">
        <w:t>хов све</w:t>
      </w:r>
      <w:r w:rsidR="002A6E7B">
        <w:t>́</w:t>
      </w:r>
      <w:r w:rsidRPr="00BF2418">
        <w:t>тлосте, Христа</w:t>
      </w:r>
      <w:r w:rsidR="002A6E7B">
        <w:t>́</w:t>
      </w:r>
      <w:r w:rsidRPr="00BF2418">
        <w:t xml:space="preserve"> моего</w:t>
      </w:r>
      <w:r w:rsidR="002A6E7B">
        <w:t>́</w:t>
      </w:r>
      <w:r w:rsidRPr="00BF2418">
        <w:t xml:space="preserve"> служи</w:t>
      </w:r>
      <w:r w:rsidR="002A6E7B">
        <w:t>́</w:t>
      </w:r>
      <w:r w:rsidRPr="00BF2418">
        <w:t>телю! Приими</w:t>
      </w:r>
      <w:r w:rsidR="002A6E7B">
        <w:t>́</w:t>
      </w:r>
      <w:r w:rsidRPr="00BF2418">
        <w:t xml:space="preserve"> моле</w:t>
      </w:r>
      <w:r w:rsidR="002A6E7B">
        <w:t>́</w:t>
      </w:r>
      <w:r w:rsidRPr="00BF2418">
        <w:t>ние сие</w:t>
      </w:r>
      <w:r w:rsidR="002A6E7B">
        <w:t>́</w:t>
      </w:r>
      <w:r w:rsidRPr="00BF2418">
        <w:t xml:space="preserve"> ма</w:t>
      </w:r>
      <w:r w:rsidR="002A6E7B">
        <w:t>́</w:t>
      </w:r>
      <w:r w:rsidRPr="00BF2418">
        <w:t>лое и твои</w:t>
      </w:r>
      <w:r w:rsidR="002A6E7B">
        <w:t>́</w:t>
      </w:r>
      <w:r w:rsidRPr="00BF2418">
        <w:t>ми к Бо</w:t>
      </w:r>
      <w:r w:rsidR="002A6E7B">
        <w:t>́</w:t>
      </w:r>
      <w:r w:rsidRPr="00BF2418">
        <w:t>гу моли</w:t>
      </w:r>
      <w:r w:rsidR="002A6E7B">
        <w:t>́</w:t>
      </w:r>
      <w:r w:rsidRPr="00BF2418">
        <w:t>твами от вся</w:t>
      </w:r>
      <w:r w:rsidR="002A6E7B">
        <w:t>́</w:t>
      </w:r>
      <w:r w:rsidRPr="00BF2418">
        <w:t>кия изба</w:t>
      </w:r>
      <w:r w:rsidR="002A6E7B">
        <w:t>́</w:t>
      </w:r>
      <w:r w:rsidRPr="00BF2418">
        <w:t>ви напа</w:t>
      </w:r>
      <w:r w:rsidR="002A6E7B">
        <w:t>́</w:t>
      </w:r>
      <w:r w:rsidRPr="00BF2418">
        <w:t>сти всех вопию</w:t>
      </w:r>
      <w:r w:rsidR="002A6E7B">
        <w:t>́</w:t>
      </w:r>
      <w:r w:rsidRPr="00BF2418">
        <w:t xml:space="preserve">щих </w:t>
      </w:r>
      <w:r w:rsidR="002A6E7B">
        <w:t>Т</w:t>
      </w:r>
      <w:r w:rsidRPr="00BF2418">
        <w:t>ому</w:t>
      </w:r>
      <w:r w:rsidR="002A6E7B">
        <w:t>́</w:t>
      </w:r>
      <w:r w:rsidRPr="00BF2418">
        <w:t xml:space="preserve">: </w:t>
      </w:r>
      <w:r w:rsidRPr="00BF2418">
        <w:rPr>
          <w:color w:val="FF0000"/>
        </w:rPr>
        <w:t>А</w:t>
      </w:r>
      <w:r w:rsidRPr="00BF2418">
        <w:t>ллилу</w:t>
      </w:r>
      <w:r w:rsidR="002A6E7B">
        <w:t>́</w:t>
      </w:r>
      <w:r w:rsidRPr="00BF2418">
        <w:t>ия.</w:t>
      </w:r>
    </w:p>
    <w:p w:rsidR="00AC0527" w:rsidRPr="001C3890" w:rsidRDefault="00AC0527" w:rsidP="00AC0527">
      <w:pPr>
        <w:pStyle w:val="akafisthead"/>
      </w:pPr>
      <w:r w:rsidRPr="001C3890">
        <w:t>Сей конда́к глаго́лется три́жды.</w:t>
      </w:r>
      <w:r w:rsidRPr="001C3890">
        <w:br/>
        <w:t>И па́ки чте́тся и́кос</w:t>
      </w:r>
      <w:r w:rsidR="002523FF">
        <w:t xml:space="preserve"> </w:t>
      </w:r>
      <w:r w:rsidR="002523FF" w:rsidRPr="001C3890">
        <w:t>1-й</w:t>
      </w:r>
      <w:r w:rsidR="002523FF">
        <w:t>,</w:t>
      </w:r>
      <w:r w:rsidRPr="001C3890">
        <w:t xml:space="preserve"> и конда́к</w:t>
      </w:r>
      <w:r w:rsidR="002523FF">
        <w:t xml:space="preserve"> </w:t>
      </w:r>
      <w:r w:rsidR="002523FF" w:rsidRPr="001C3890">
        <w:t>1-й</w:t>
      </w:r>
      <w:r w:rsidRPr="001C3890">
        <w:t>.</w:t>
      </w:r>
    </w:p>
    <w:p w:rsidR="00AC0527" w:rsidRPr="00BF2418" w:rsidRDefault="00AC0527" w:rsidP="00AC0527">
      <w:pPr>
        <w:pStyle w:val="akafisthead"/>
      </w:pPr>
      <w:r w:rsidRPr="00BF2418">
        <w:t>Моли</w:t>
      </w:r>
      <w:r w:rsidR="00A1265B">
        <w:t>́</w:t>
      </w:r>
      <w:r w:rsidRPr="00BF2418">
        <w:t>тва</w:t>
      </w:r>
    </w:p>
    <w:p w:rsidR="00AC0527" w:rsidRPr="00BF2418" w:rsidRDefault="00AC0527" w:rsidP="00AC0527">
      <w:pPr>
        <w:pStyle w:val="akafbasic"/>
      </w:pPr>
      <w:r w:rsidRPr="00BF2418">
        <w:rPr>
          <w:color w:val="FF0000"/>
        </w:rPr>
        <w:t>О</w:t>
      </w:r>
      <w:r w:rsidRPr="00BF2418">
        <w:t xml:space="preserve"> свяще</w:t>
      </w:r>
      <w:r w:rsidR="00A1265B">
        <w:t>́</w:t>
      </w:r>
      <w:r w:rsidRPr="00BF2418">
        <w:t>нная главо</w:t>
      </w:r>
      <w:r w:rsidR="00A1265B">
        <w:t>́</w:t>
      </w:r>
      <w:r w:rsidRPr="00BF2418">
        <w:t>, преподо</w:t>
      </w:r>
      <w:r w:rsidR="00A1265B">
        <w:t>́</w:t>
      </w:r>
      <w:r w:rsidRPr="00BF2418">
        <w:t>бне о</w:t>
      </w:r>
      <w:r w:rsidR="00A1265B">
        <w:t>́</w:t>
      </w:r>
      <w:r w:rsidRPr="00BF2418">
        <w:t>тче, преблаже</w:t>
      </w:r>
      <w:r w:rsidR="00A1265B">
        <w:t>́</w:t>
      </w:r>
      <w:r w:rsidRPr="00BF2418">
        <w:t>нне а</w:t>
      </w:r>
      <w:r w:rsidR="00A1265B">
        <w:t>́</w:t>
      </w:r>
      <w:r w:rsidRPr="00BF2418">
        <w:t>вво Гера</w:t>
      </w:r>
      <w:r w:rsidR="00A1265B">
        <w:t>́</w:t>
      </w:r>
      <w:r w:rsidRPr="00BF2418">
        <w:t>симе! Не забу</w:t>
      </w:r>
      <w:r w:rsidR="00A1265B">
        <w:t>́</w:t>
      </w:r>
      <w:r w:rsidRPr="00BF2418">
        <w:t>ди убо</w:t>
      </w:r>
      <w:r w:rsidR="00A1265B">
        <w:t>́</w:t>
      </w:r>
      <w:r w:rsidRPr="00BF2418">
        <w:t>гих твои</w:t>
      </w:r>
      <w:r w:rsidR="00A1265B">
        <w:t>́</w:t>
      </w:r>
      <w:r w:rsidRPr="00BF2418">
        <w:t>х до конца</w:t>
      </w:r>
      <w:r w:rsidR="00A1265B">
        <w:t>́</w:t>
      </w:r>
      <w:r w:rsidRPr="00BF2418">
        <w:t>, но помина</w:t>
      </w:r>
      <w:r w:rsidR="00A1265B">
        <w:t>́</w:t>
      </w:r>
      <w:r w:rsidRPr="00BF2418">
        <w:t>й нас всегда</w:t>
      </w:r>
      <w:r w:rsidR="00A1265B">
        <w:t>́</w:t>
      </w:r>
      <w:r w:rsidRPr="00BF2418">
        <w:t xml:space="preserve"> во святы</w:t>
      </w:r>
      <w:r w:rsidR="00A1265B">
        <w:t>́</w:t>
      </w:r>
      <w:r w:rsidRPr="00BF2418">
        <w:t>х твои</w:t>
      </w:r>
      <w:r w:rsidR="00A1265B">
        <w:t>́</w:t>
      </w:r>
      <w:r w:rsidRPr="00BF2418">
        <w:t>х и благоприя</w:t>
      </w:r>
      <w:r w:rsidR="00A1265B">
        <w:t>́</w:t>
      </w:r>
      <w:r w:rsidRPr="00BF2418">
        <w:t>тных моли</w:t>
      </w:r>
      <w:r w:rsidR="00A1265B">
        <w:t>́</w:t>
      </w:r>
      <w:r w:rsidRPr="00BF2418">
        <w:t>твах к Бо</w:t>
      </w:r>
      <w:r w:rsidR="00A1265B">
        <w:t>́</w:t>
      </w:r>
      <w:r w:rsidRPr="00BF2418">
        <w:t>гу. Помяни</w:t>
      </w:r>
      <w:r w:rsidR="00A1265B">
        <w:t>́</w:t>
      </w:r>
      <w:r w:rsidRPr="00BF2418">
        <w:t xml:space="preserve"> ста</w:t>
      </w:r>
      <w:r w:rsidR="00A1265B">
        <w:t>́</w:t>
      </w:r>
      <w:r w:rsidRPr="00BF2418">
        <w:t>до твое</w:t>
      </w:r>
      <w:r w:rsidR="00A1265B">
        <w:t>́</w:t>
      </w:r>
      <w:r w:rsidRPr="00BF2418">
        <w:t>, е</w:t>
      </w:r>
      <w:r w:rsidR="00A1265B">
        <w:t>́</w:t>
      </w:r>
      <w:r w:rsidRPr="00BF2418">
        <w:t>же сам упа</w:t>
      </w:r>
      <w:r w:rsidR="00A1265B">
        <w:t>́</w:t>
      </w:r>
      <w:r w:rsidRPr="00BF2418">
        <w:t>сл еси</w:t>
      </w:r>
      <w:r w:rsidR="00A1265B">
        <w:t>́</w:t>
      </w:r>
      <w:r w:rsidRPr="00BF2418">
        <w:t>, и не забу</w:t>
      </w:r>
      <w:r w:rsidR="00A1265B">
        <w:t>́</w:t>
      </w:r>
      <w:r w:rsidRPr="00BF2418">
        <w:t>ди посеща</w:t>
      </w:r>
      <w:r w:rsidR="00A1265B">
        <w:t>́</w:t>
      </w:r>
      <w:r w:rsidRPr="00BF2418">
        <w:t>ти чад твои</w:t>
      </w:r>
      <w:r w:rsidR="00A1265B">
        <w:t>́</w:t>
      </w:r>
      <w:r w:rsidRPr="00BF2418">
        <w:t>х. Моли</w:t>
      </w:r>
      <w:r w:rsidR="00A1265B">
        <w:t>́</w:t>
      </w:r>
      <w:r w:rsidRPr="00BF2418">
        <w:t xml:space="preserve"> за ны, о</w:t>
      </w:r>
      <w:r w:rsidR="00A1265B">
        <w:t>́</w:t>
      </w:r>
      <w:r w:rsidRPr="00BF2418">
        <w:t>тче свяще</w:t>
      </w:r>
      <w:r w:rsidR="00A1265B">
        <w:t>́</w:t>
      </w:r>
      <w:r w:rsidRPr="00BF2418">
        <w:t>нный, за де</w:t>
      </w:r>
      <w:r w:rsidR="00A1265B">
        <w:t>́</w:t>
      </w:r>
      <w:r w:rsidRPr="00BF2418">
        <w:t>ти твоя</w:t>
      </w:r>
      <w:r w:rsidR="00A1265B">
        <w:t>́</w:t>
      </w:r>
      <w:r w:rsidRPr="00BF2418">
        <w:t xml:space="preserve"> духо</w:t>
      </w:r>
      <w:r w:rsidR="00A1265B">
        <w:t>́</w:t>
      </w:r>
      <w:r w:rsidRPr="00BF2418">
        <w:t>вныя, я</w:t>
      </w:r>
      <w:r w:rsidR="00A1265B">
        <w:t>́</w:t>
      </w:r>
      <w:r w:rsidRPr="00BF2418">
        <w:t>ко име</w:t>
      </w:r>
      <w:r w:rsidR="00A1265B">
        <w:t>́</w:t>
      </w:r>
      <w:r w:rsidRPr="00BF2418">
        <w:t>яй дерзнове</w:t>
      </w:r>
      <w:r w:rsidR="00A1265B">
        <w:t>́</w:t>
      </w:r>
      <w:r w:rsidRPr="00BF2418">
        <w:t>ние к Небе</w:t>
      </w:r>
      <w:r w:rsidR="00A1265B">
        <w:t>́</w:t>
      </w:r>
      <w:r w:rsidRPr="00BF2418">
        <w:t>сному Царю</w:t>
      </w:r>
      <w:r w:rsidR="00A1265B">
        <w:t>́</w:t>
      </w:r>
      <w:r w:rsidRPr="00BF2418">
        <w:t>: не премолчи</w:t>
      </w:r>
      <w:r w:rsidR="00A1265B">
        <w:t>́</w:t>
      </w:r>
      <w:r w:rsidRPr="00BF2418">
        <w:t xml:space="preserve"> за ны ко Го</w:t>
      </w:r>
      <w:r w:rsidR="00A1265B">
        <w:t>́</w:t>
      </w:r>
      <w:r w:rsidRPr="00BF2418">
        <w:t>споду, и не пре</w:t>
      </w:r>
      <w:r w:rsidR="00A1265B">
        <w:t>́</w:t>
      </w:r>
      <w:r w:rsidRPr="00BF2418">
        <w:t>зри нас, ве</w:t>
      </w:r>
      <w:r w:rsidR="00A1265B">
        <w:t>́</w:t>
      </w:r>
      <w:r w:rsidRPr="00BF2418">
        <w:t>рою и любо</w:t>
      </w:r>
      <w:r w:rsidR="00A1265B">
        <w:t>́</w:t>
      </w:r>
      <w:r w:rsidRPr="00BF2418">
        <w:t>вию чту</w:t>
      </w:r>
      <w:r w:rsidR="00A1265B">
        <w:t>́</w:t>
      </w:r>
      <w:r w:rsidRPr="00BF2418">
        <w:t>щих тя. Помина</w:t>
      </w:r>
      <w:r w:rsidR="00A1265B">
        <w:t>́</w:t>
      </w:r>
      <w:r w:rsidRPr="00BF2418">
        <w:t>й нас недосто</w:t>
      </w:r>
      <w:r w:rsidR="00A1265B">
        <w:t>́</w:t>
      </w:r>
      <w:r w:rsidRPr="00BF2418">
        <w:t>йных у престо</w:t>
      </w:r>
      <w:r w:rsidR="00A1265B">
        <w:t>́</w:t>
      </w:r>
      <w:r w:rsidRPr="00BF2418">
        <w:t>ла Вседержи</w:t>
      </w:r>
      <w:r w:rsidR="00A1265B">
        <w:t>́</w:t>
      </w:r>
      <w:r w:rsidRPr="00BF2418">
        <w:t>телева, и не преста</w:t>
      </w:r>
      <w:r w:rsidR="00A1265B">
        <w:t>́</w:t>
      </w:r>
      <w:r w:rsidRPr="00BF2418">
        <w:t>й моля</w:t>
      </w:r>
      <w:r w:rsidR="00A1265B">
        <w:t>́</w:t>
      </w:r>
      <w:r w:rsidRPr="00BF2418">
        <w:t>ся о нас ко Христу</w:t>
      </w:r>
      <w:r w:rsidR="00A1265B">
        <w:t>́</w:t>
      </w:r>
      <w:r w:rsidRPr="00BF2418">
        <w:t xml:space="preserve"> Бо</w:t>
      </w:r>
      <w:r w:rsidR="00A1265B">
        <w:t>́</w:t>
      </w:r>
      <w:r w:rsidRPr="00BF2418">
        <w:t>гу: и</w:t>
      </w:r>
      <w:r w:rsidR="00A1265B">
        <w:t>́</w:t>
      </w:r>
      <w:r w:rsidRPr="00BF2418">
        <w:t>бо дана</w:t>
      </w:r>
      <w:r w:rsidR="00A1265B">
        <w:t>́</w:t>
      </w:r>
      <w:r w:rsidRPr="00BF2418">
        <w:t xml:space="preserve"> тебе</w:t>
      </w:r>
      <w:r w:rsidR="00A1265B">
        <w:t>́</w:t>
      </w:r>
      <w:r w:rsidRPr="00BF2418">
        <w:t xml:space="preserve"> бысть благода</w:t>
      </w:r>
      <w:r w:rsidR="00A1265B">
        <w:t>́</w:t>
      </w:r>
      <w:r w:rsidRPr="00BF2418">
        <w:t>ть за ны моли</w:t>
      </w:r>
      <w:r w:rsidR="00A1265B">
        <w:t>́</w:t>
      </w:r>
      <w:r w:rsidRPr="00BF2418">
        <w:t>тися. Не мним бо тя су</w:t>
      </w:r>
      <w:r w:rsidR="00A1265B">
        <w:t>́</w:t>
      </w:r>
      <w:r w:rsidRPr="00BF2418">
        <w:t>ща ме</w:t>
      </w:r>
      <w:r w:rsidR="00A1265B">
        <w:t>́</w:t>
      </w:r>
      <w:r w:rsidRPr="00BF2418">
        <w:t>ртва: а</w:t>
      </w:r>
      <w:r w:rsidR="00A1265B">
        <w:t>́</w:t>
      </w:r>
      <w:r w:rsidRPr="00BF2418">
        <w:t>ще бо те</w:t>
      </w:r>
      <w:r w:rsidR="00A1265B">
        <w:t>́</w:t>
      </w:r>
      <w:r w:rsidRPr="00BF2418">
        <w:t>лом и преста</w:t>
      </w:r>
      <w:r w:rsidR="00A1265B">
        <w:t>́</w:t>
      </w:r>
      <w:r w:rsidRPr="00BF2418">
        <w:t>вился еси</w:t>
      </w:r>
      <w:r w:rsidR="00A1265B">
        <w:t>́</w:t>
      </w:r>
      <w:r w:rsidRPr="00BF2418">
        <w:t xml:space="preserve"> от нас, но и по сме</w:t>
      </w:r>
      <w:r w:rsidR="00A1265B">
        <w:t>́</w:t>
      </w:r>
      <w:r w:rsidRPr="00BF2418">
        <w:t>рти жив сый пребыва</w:t>
      </w:r>
      <w:r w:rsidR="00A1265B">
        <w:t>́</w:t>
      </w:r>
      <w:r w:rsidRPr="00BF2418">
        <w:t>еши. Не отступа</w:t>
      </w:r>
      <w:r w:rsidR="00A1265B">
        <w:t>́</w:t>
      </w:r>
      <w:r w:rsidRPr="00BF2418">
        <w:t>й от нас ду</w:t>
      </w:r>
      <w:r w:rsidR="00A1265B">
        <w:t>́</w:t>
      </w:r>
      <w:r w:rsidRPr="00BF2418">
        <w:t>хом, сохраня</w:t>
      </w:r>
      <w:r w:rsidR="00A1265B">
        <w:t>́</w:t>
      </w:r>
      <w:r w:rsidRPr="00BF2418">
        <w:t>я нас от стрел вра</w:t>
      </w:r>
      <w:r w:rsidR="00A1265B">
        <w:t>́</w:t>
      </w:r>
      <w:r w:rsidRPr="00BF2418">
        <w:t>жиих и вся</w:t>
      </w:r>
      <w:r w:rsidR="00A1265B">
        <w:t>́</w:t>
      </w:r>
      <w:r w:rsidRPr="00BF2418">
        <w:t>кия пре</w:t>
      </w:r>
      <w:r w:rsidR="00A1265B">
        <w:t>́</w:t>
      </w:r>
      <w:r w:rsidRPr="00BF2418">
        <w:t>лести бесо</w:t>
      </w:r>
      <w:r w:rsidR="00A1265B">
        <w:t>́</w:t>
      </w:r>
      <w:r w:rsidRPr="00BF2418">
        <w:t>вския и ко</w:t>
      </w:r>
      <w:r w:rsidR="00A1265B">
        <w:t>́</w:t>
      </w:r>
      <w:r w:rsidRPr="00BF2418">
        <w:t>зней диа</w:t>
      </w:r>
      <w:r w:rsidR="00A1265B">
        <w:t>́</w:t>
      </w:r>
      <w:r w:rsidRPr="00BF2418">
        <w:t>вольских, па</w:t>
      </w:r>
      <w:r w:rsidR="00A1265B">
        <w:t>́</w:t>
      </w:r>
      <w:r w:rsidRPr="00BF2418">
        <w:t>стырю наш до</w:t>
      </w:r>
      <w:r w:rsidR="00A1265B">
        <w:t>́</w:t>
      </w:r>
      <w:r w:rsidRPr="00BF2418">
        <w:t>брый. А</w:t>
      </w:r>
      <w:r w:rsidR="00A1265B">
        <w:t>́</w:t>
      </w:r>
      <w:r w:rsidRPr="00BF2418">
        <w:t>ще бо и мо</w:t>
      </w:r>
      <w:r w:rsidR="00A1265B">
        <w:t>́</w:t>
      </w:r>
      <w:r w:rsidRPr="00BF2418">
        <w:t>щи твоя</w:t>
      </w:r>
      <w:r w:rsidR="00A1265B">
        <w:t>́</w:t>
      </w:r>
      <w:r w:rsidRPr="00BF2418">
        <w:t xml:space="preserve"> сокрове</w:t>
      </w:r>
      <w:r w:rsidR="00A1265B">
        <w:t>́</w:t>
      </w:r>
      <w:r w:rsidRPr="00BF2418">
        <w:t>ны бы</w:t>
      </w:r>
      <w:r w:rsidR="00A1265B">
        <w:t>́</w:t>
      </w:r>
      <w:r w:rsidRPr="00BF2418">
        <w:t>ша на земли</w:t>
      </w:r>
      <w:r w:rsidR="00A1265B">
        <w:t>́</w:t>
      </w:r>
      <w:r w:rsidRPr="00BF2418">
        <w:t>, но свята</w:t>
      </w:r>
      <w:r w:rsidR="00A1265B">
        <w:t>́</w:t>
      </w:r>
      <w:r w:rsidRPr="00BF2418">
        <w:t>я твоя</w:t>
      </w:r>
      <w:r w:rsidR="00A1265B">
        <w:t>́</w:t>
      </w:r>
      <w:r w:rsidRPr="00BF2418">
        <w:t xml:space="preserve"> душа</w:t>
      </w:r>
      <w:r w:rsidR="00A1265B">
        <w:t>́</w:t>
      </w:r>
      <w:r w:rsidRPr="00BF2418">
        <w:t xml:space="preserve"> со </w:t>
      </w:r>
      <w:r w:rsidR="00A1265B">
        <w:t>А́</w:t>
      </w:r>
      <w:r w:rsidRPr="00BF2418">
        <w:t>нгельскими во</w:t>
      </w:r>
      <w:r w:rsidR="00A1265B">
        <w:t>́</w:t>
      </w:r>
      <w:r w:rsidRPr="00BF2418">
        <w:t xml:space="preserve">инствы, со </w:t>
      </w:r>
      <w:r w:rsidR="00A1265B">
        <w:t>Б</w:t>
      </w:r>
      <w:r w:rsidRPr="00BF2418">
        <w:t>езпло</w:t>
      </w:r>
      <w:r w:rsidR="00A1265B">
        <w:t>́</w:t>
      </w:r>
      <w:r w:rsidRPr="00BF2418">
        <w:t>тными ли</w:t>
      </w:r>
      <w:r w:rsidR="00A1265B">
        <w:t>́</w:t>
      </w:r>
      <w:r w:rsidRPr="00BF2418">
        <w:t xml:space="preserve">ки, с </w:t>
      </w:r>
      <w:r w:rsidR="00A1265B">
        <w:t>Н</w:t>
      </w:r>
      <w:r w:rsidRPr="00BF2418">
        <w:t>ебе</w:t>
      </w:r>
      <w:r w:rsidR="00A1265B">
        <w:t>́</w:t>
      </w:r>
      <w:r w:rsidRPr="00BF2418">
        <w:t xml:space="preserve">сными </w:t>
      </w:r>
      <w:r w:rsidR="00A1265B">
        <w:t>С</w:t>
      </w:r>
      <w:r w:rsidRPr="00BF2418">
        <w:t>и</w:t>
      </w:r>
      <w:r w:rsidR="00A1265B">
        <w:t>́</w:t>
      </w:r>
      <w:r w:rsidRPr="00BF2418">
        <w:t xml:space="preserve">лами, у </w:t>
      </w:r>
      <w:r w:rsidR="00A1265B">
        <w:t>П</w:t>
      </w:r>
      <w:r w:rsidRPr="00BF2418">
        <w:t>ресто</w:t>
      </w:r>
      <w:r w:rsidR="00A1265B">
        <w:t>́</w:t>
      </w:r>
      <w:r w:rsidRPr="00BF2418">
        <w:t>ла Вседержи</w:t>
      </w:r>
      <w:r w:rsidR="00A1265B">
        <w:t>́</w:t>
      </w:r>
      <w:r w:rsidRPr="00BF2418">
        <w:t>телева предстоя</w:t>
      </w:r>
      <w:r w:rsidR="00A1265B">
        <w:t>́</w:t>
      </w:r>
      <w:r w:rsidRPr="00BF2418">
        <w:t>щи, досто</w:t>
      </w:r>
      <w:r w:rsidR="00A1265B">
        <w:t>́</w:t>
      </w:r>
      <w:r w:rsidRPr="00BF2418">
        <w:t>йно весели</w:t>
      </w:r>
      <w:r w:rsidR="00A1265B">
        <w:t>́</w:t>
      </w:r>
      <w:r w:rsidRPr="00BF2418">
        <w:t>тся. Ве</w:t>
      </w:r>
      <w:r w:rsidR="00A1265B">
        <w:t>́</w:t>
      </w:r>
      <w:r w:rsidRPr="00BF2418">
        <w:t>дуще у</w:t>
      </w:r>
      <w:r w:rsidR="00A1265B">
        <w:t>́</w:t>
      </w:r>
      <w:r w:rsidRPr="00BF2418">
        <w:t>бо тя вои</w:t>
      </w:r>
      <w:r w:rsidR="00A1265B">
        <w:t>́</w:t>
      </w:r>
      <w:r w:rsidRPr="00BF2418">
        <w:t>стину и по сме</w:t>
      </w:r>
      <w:r w:rsidR="00A1265B">
        <w:t>́</w:t>
      </w:r>
      <w:r w:rsidRPr="00BF2418">
        <w:t>рти жи</w:t>
      </w:r>
      <w:r w:rsidR="00A1265B">
        <w:t>́</w:t>
      </w:r>
      <w:r w:rsidRPr="00BF2418">
        <w:t>ва су</w:t>
      </w:r>
      <w:r w:rsidR="00A1265B">
        <w:t>́</w:t>
      </w:r>
      <w:r w:rsidRPr="00BF2418">
        <w:t>ща, тебе</w:t>
      </w:r>
      <w:r w:rsidR="00A1265B">
        <w:t>́</w:t>
      </w:r>
      <w:r w:rsidRPr="00BF2418">
        <w:t xml:space="preserve"> припа</w:t>
      </w:r>
      <w:r w:rsidR="00A1265B">
        <w:t>́</w:t>
      </w:r>
      <w:r w:rsidRPr="00BF2418">
        <w:t>даем и тебе</w:t>
      </w:r>
      <w:r w:rsidR="00A1265B">
        <w:t>́</w:t>
      </w:r>
      <w:r w:rsidRPr="00BF2418">
        <w:t xml:space="preserve"> мо</w:t>
      </w:r>
      <w:r w:rsidR="00A1265B">
        <w:t>́</w:t>
      </w:r>
      <w:r w:rsidRPr="00BF2418">
        <w:t>лимся: моли</w:t>
      </w:r>
      <w:r w:rsidR="00A1265B">
        <w:t>́</w:t>
      </w:r>
      <w:r w:rsidRPr="00BF2418">
        <w:t>ся о нас всеси</w:t>
      </w:r>
      <w:r w:rsidR="00A1265B">
        <w:t>́</w:t>
      </w:r>
      <w:r w:rsidRPr="00BF2418">
        <w:t>льному Бо</w:t>
      </w:r>
      <w:r w:rsidR="00A1265B">
        <w:t>́</w:t>
      </w:r>
      <w:r w:rsidRPr="00BF2418">
        <w:t>гу, о по</w:t>
      </w:r>
      <w:r w:rsidR="00A1265B">
        <w:t>́</w:t>
      </w:r>
      <w:r w:rsidRPr="00BF2418">
        <w:t>льзе душ на</w:t>
      </w:r>
      <w:r w:rsidR="00A1265B">
        <w:t>́</w:t>
      </w:r>
      <w:r w:rsidRPr="00BF2418">
        <w:t>ших, и испроси</w:t>
      </w:r>
      <w:r w:rsidR="00A1265B">
        <w:t>́</w:t>
      </w:r>
      <w:r w:rsidRPr="00BF2418">
        <w:t xml:space="preserve"> нам вре</w:t>
      </w:r>
      <w:r w:rsidR="00A1265B">
        <w:t>́</w:t>
      </w:r>
      <w:r w:rsidRPr="00BF2418">
        <w:t>мя на покая</w:t>
      </w:r>
      <w:r w:rsidR="00A1265B">
        <w:t>́</w:t>
      </w:r>
      <w:r w:rsidRPr="00BF2418">
        <w:t>ние, да невозбра</w:t>
      </w:r>
      <w:r w:rsidR="00A1265B">
        <w:t>́</w:t>
      </w:r>
      <w:r w:rsidRPr="00BF2418">
        <w:t>нно пре</w:t>
      </w:r>
      <w:r w:rsidR="00A1265B">
        <w:t>́</w:t>
      </w:r>
      <w:r w:rsidRPr="00BF2418">
        <w:t>йдем от земли</w:t>
      </w:r>
      <w:r w:rsidR="00A1265B">
        <w:t>́</w:t>
      </w:r>
      <w:r w:rsidRPr="00BF2418">
        <w:t xml:space="preserve"> на </w:t>
      </w:r>
      <w:r w:rsidR="00A1265B">
        <w:t>Н</w:t>
      </w:r>
      <w:r w:rsidRPr="00BF2418">
        <w:t>е</w:t>
      </w:r>
      <w:r w:rsidR="00A1265B">
        <w:t>́</w:t>
      </w:r>
      <w:r w:rsidRPr="00BF2418">
        <w:t>бо, от мыта</w:t>
      </w:r>
      <w:r w:rsidR="00A1265B">
        <w:t>́</w:t>
      </w:r>
      <w:r w:rsidRPr="00BF2418">
        <w:t>рств же го</w:t>
      </w:r>
      <w:r w:rsidR="00A1265B">
        <w:t>́</w:t>
      </w:r>
      <w:r w:rsidRPr="00BF2418">
        <w:t>рьких, бесо</w:t>
      </w:r>
      <w:r w:rsidR="00A1265B">
        <w:t>́</w:t>
      </w:r>
      <w:r w:rsidRPr="00BF2418">
        <w:t>в возду</w:t>
      </w:r>
      <w:r w:rsidR="00A1265B">
        <w:t>́</w:t>
      </w:r>
      <w:r w:rsidRPr="00BF2418">
        <w:t>шных князе</w:t>
      </w:r>
      <w:r w:rsidR="00A1265B">
        <w:t>́</w:t>
      </w:r>
      <w:r w:rsidRPr="00BF2418">
        <w:t>й и от ве</w:t>
      </w:r>
      <w:r w:rsidR="00A1265B">
        <w:t>́</w:t>
      </w:r>
      <w:r w:rsidRPr="00BF2418">
        <w:t>чныя муки да изба</w:t>
      </w:r>
      <w:r w:rsidR="00A1265B">
        <w:t>́</w:t>
      </w:r>
      <w:r w:rsidRPr="00BF2418">
        <w:t>вимся, и Небе</w:t>
      </w:r>
      <w:r w:rsidR="00A1265B">
        <w:t>́</w:t>
      </w:r>
      <w:r w:rsidRPr="00BF2418">
        <w:t>снаго Ца</w:t>
      </w:r>
      <w:r w:rsidR="00A1265B">
        <w:t>́</w:t>
      </w:r>
      <w:r w:rsidRPr="00BF2418">
        <w:t>рствия насле</w:t>
      </w:r>
      <w:r w:rsidR="00A1265B">
        <w:t>́</w:t>
      </w:r>
      <w:r w:rsidRPr="00BF2418">
        <w:t>дницы да бу</w:t>
      </w:r>
      <w:r w:rsidR="00A1265B">
        <w:t>́</w:t>
      </w:r>
      <w:r w:rsidRPr="00BF2418">
        <w:t>дем со все</w:t>
      </w:r>
      <w:r w:rsidR="00A1265B">
        <w:t>́</w:t>
      </w:r>
      <w:r w:rsidRPr="00BF2418">
        <w:t>ми пра</w:t>
      </w:r>
      <w:r w:rsidR="00A1265B">
        <w:t>́</w:t>
      </w:r>
      <w:r w:rsidRPr="00BF2418">
        <w:t>ведными, от ве</w:t>
      </w:r>
      <w:r w:rsidR="00A1265B">
        <w:t>́</w:t>
      </w:r>
      <w:r w:rsidRPr="00BF2418">
        <w:t>ка угоди</w:t>
      </w:r>
      <w:r w:rsidR="00A1265B">
        <w:t>́</w:t>
      </w:r>
      <w:r w:rsidRPr="00BF2418">
        <w:t>вшими Го</w:t>
      </w:r>
      <w:r w:rsidR="00A1265B">
        <w:t>́</w:t>
      </w:r>
      <w:r w:rsidRPr="00BF2418">
        <w:t>споду на</w:t>
      </w:r>
      <w:r w:rsidR="00A1265B">
        <w:t>́</w:t>
      </w:r>
      <w:r w:rsidRPr="00BF2418">
        <w:t>шему Иису</w:t>
      </w:r>
      <w:r w:rsidR="00A1265B">
        <w:t>́</w:t>
      </w:r>
      <w:r w:rsidRPr="00BF2418">
        <w:t>су Христу</w:t>
      </w:r>
      <w:r w:rsidR="00A1265B">
        <w:t>́</w:t>
      </w:r>
      <w:r w:rsidRPr="00BF2418">
        <w:t>, Ему</w:t>
      </w:r>
      <w:r w:rsidR="00A1265B">
        <w:t>́</w:t>
      </w:r>
      <w:r w:rsidRPr="00BF2418">
        <w:t>же подоба</w:t>
      </w:r>
      <w:r w:rsidR="00A1265B">
        <w:t>́</w:t>
      </w:r>
      <w:r w:rsidRPr="00BF2418">
        <w:t>ет вся</w:t>
      </w:r>
      <w:r w:rsidR="00A1265B">
        <w:t>́</w:t>
      </w:r>
      <w:r w:rsidRPr="00BF2418">
        <w:t>кая сла</w:t>
      </w:r>
      <w:r w:rsidR="00A1265B">
        <w:t>́</w:t>
      </w:r>
      <w:r w:rsidRPr="00BF2418">
        <w:t>ва, честь и поклоне</w:t>
      </w:r>
      <w:r w:rsidR="00A1265B">
        <w:t>́</w:t>
      </w:r>
      <w:r w:rsidRPr="00BF2418">
        <w:t>ние, со безнача</w:t>
      </w:r>
      <w:r w:rsidR="00A1265B">
        <w:t>́</w:t>
      </w:r>
      <w:r w:rsidRPr="00BF2418">
        <w:t>льным Его</w:t>
      </w:r>
      <w:r w:rsidR="00A1265B">
        <w:t>́</w:t>
      </w:r>
      <w:r w:rsidRPr="00BF2418">
        <w:t xml:space="preserve"> Отце</w:t>
      </w:r>
      <w:r w:rsidR="00A1265B">
        <w:t>́</w:t>
      </w:r>
      <w:r w:rsidRPr="00BF2418">
        <w:t>м, и с Пресвяты</w:t>
      </w:r>
      <w:r w:rsidR="00A1265B">
        <w:t>́</w:t>
      </w:r>
      <w:r w:rsidRPr="00BF2418">
        <w:t>м и Благи</w:t>
      </w:r>
      <w:r w:rsidR="00A1265B">
        <w:t>́</w:t>
      </w:r>
      <w:r w:rsidRPr="00BF2418">
        <w:t>м и Животворя</w:t>
      </w:r>
      <w:r w:rsidR="00A1265B">
        <w:t>́</w:t>
      </w:r>
      <w:r w:rsidRPr="00BF2418">
        <w:t>щим Его</w:t>
      </w:r>
      <w:r w:rsidR="00A1265B">
        <w:t>́</w:t>
      </w:r>
      <w:r w:rsidRPr="00BF2418">
        <w:t xml:space="preserve"> Ду</w:t>
      </w:r>
      <w:r w:rsidR="00A1265B">
        <w:t>́</w:t>
      </w:r>
      <w:r w:rsidRPr="00BF2418">
        <w:t>хом, ны</w:t>
      </w:r>
      <w:r w:rsidR="00A1265B">
        <w:t>́</w:t>
      </w:r>
      <w:r w:rsidRPr="00BF2418">
        <w:t>не и при</w:t>
      </w:r>
      <w:r w:rsidR="00A1265B">
        <w:t>́</w:t>
      </w:r>
      <w:r w:rsidRPr="00BF2418">
        <w:t>сно и во ве</w:t>
      </w:r>
      <w:r w:rsidR="00A1265B">
        <w:t>́</w:t>
      </w:r>
      <w:r w:rsidRPr="00BF2418">
        <w:t>ки веко</w:t>
      </w:r>
      <w:r w:rsidR="00A1265B">
        <w:t>́</w:t>
      </w:r>
      <w:r w:rsidRPr="00BF2418">
        <w:t xml:space="preserve">в. </w:t>
      </w:r>
      <w:r w:rsidRPr="00BF2418">
        <w:rPr>
          <w:color w:val="FF0000"/>
        </w:rPr>
        <w:t>А</w:t>
      </w:r>
      <w:r w:rsidRPr="00BF2418">
        <w:t>ми</w:t>
      </w:r>
      <w:r w:rsidR="00A1265B">
        <w:t>́</w:t>
      </w:r>
      <w:r w:rsidRPr="00BF2418">
        <w:t>нь.</w:t>
      </w:r>
    </w:p>
    <w:p w:rsidR="00972502" w:rsidRDefault="00972502"/>
    <w:p w:rsidR="00972502" w:rsidRPr="00056F2A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1265B">
        <w:rPr>
          <w:rFonts w:ascii="Times New Roman" w:hAnsi="Times New Roman" w:cs="Times New Roman"/>
          <w:i/>
          <w:sz w:val="24"/>
          <w:szCs w:val="24"/>
        </w:rPr>
        <w:t>25.12.2012 (журнал № 1</w:t>
      </w:r>
      <w:r w:rsidR="00A1265B" w:rsidRPr="00A1265B">
        <w:rPr>
          <w:rFonts w:ascii="Times New Roman" w:hAnsi="Times New Roman" w:cs="Times New Roman"/>
          <w:i/>
          <w:sz w:val="24"/>
          <w:szCs w:val="24"/>
        </w:rPr>
        <w:t>31</w:t>
      </w:r>
      <w:r w:rsidRPr="00A1265B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72502" w:rsidRPr="00056F2A" w:rsidSect="00E7367A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34" w:rsidRDefault="00772434" w:rsidP="00972502">
      <w:pPr>
        <w:spacing w:after="0" w:line="240" w:lineRule="auto"/>
      </w:pPr>
      <w:r>
        <w:separator/>
      </w:r>
    </w:p>
  </w:endnote>
  <w:endnote w:type="continuationSeparator" w:id="0">
    <w:p w:rsidR="00772434" w:rsidRDefault="00772434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34" w:rsidRDefault="00772434" w:rsidP="00972502">
      <w:pPr>
        <w:spacing w:after="0" w:line="240" w:lineRule="auto"/>
      </w:pPr>
      <w:r>
        <w:separator/>
      </w:r>
    </w:p>
  </w:footnote>
  <w:footnote w:type="continuationSeparator" w:id="0">
    <w:p w:rsidR="00772434" w:rsidRDefault="00772434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030EEA" w:rsidRDefault="00030EEA" w:rsidP="00280CFE">
        <w:pPr>
          <w:pStyle w:val="a3"/>
          <w:tabs>
            <w:tab w:val="clear" w:pos="9355"/>
            <w:tab w:val="right" w:pos="9072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54635">
          <w:rPr>
            <w:noProof/>
          </w:rPr>
          <w:t>7</w:t>
        </w:r>
        <w:r>
          <w:fldChar w:fldCharType="end"/>
        </w:r>
      </w:p>
    </w:sdtContent>
  </w:sdt>
  <w:p w:rsidR="00030EEA" w:rsidRPr="00972502" w:rsidRDefault="00030EEA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EA" w:rsidRDefault="00030EEA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27"/>
    <w:rsid w:val="000121D1"/>
    <w:rsid w:val="00030EEA"/>
    <w:rsid w:val="0019475C"/>
    <w:rsid w:val="001C08D8"/>
    <w:rsid w:val="001D7A54"/>
    <w:rsid w:val="002523FF"/>
    <w:rsid w:val="00280CFE"/>
    <w:rsid w:val="002A6E7B"/>
    <w:rsid w:val="003F58EC"/>
    <w:rsid w:val="004B10F4"/>
    <w:rsid w:val="007052FD"/>
    <w:rsid w:val="00754635"/>
    <w:rsid w:val="00772434"/>
    <w:rsid w:val="007A1EB9"/>
    <w:rsid w:val="007F4C00"/>
    <w:rsid w:val="00890421"/>
    <w:rsid w:val="008C2A83"/>
    <w:rsid w:val="00971D93"/>
    <w:rsid w:val="00972502"/>
    <w:rsid w:val="009B1C05"/>
    <w:rsid w:val="00A1265B"/>
    <w:rsid w:val="00A255AE"/>
    <w:rsid w:val="00AC0527"/>
    <w:rsid w:val="00B03412"/>
    <w:rsid w:val="00B2044E"/>
    <w:rsid w:val="00B754E7"/>
    <w:rsid w:val="00B755D2"/>
    <w:rsid w:val="00E7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akafist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nbt_akafist_gr</Template>
  <TotalTime>40</TotalTime>
  <Pages>7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10</cp:revision>
  <dcterms:created xsi:type="dcterms:W3CDTF">2014-05-07T07:08:00Z</dcterms:created>
  <dcterms:modified xsi:type="dcterms:W3CDTF">2017-05-29T11:50:00Z</dcterms:modified>
</cp:coreProperties>
</file>