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FB" w:rsidRPr="001C3890" w:rsidRDefault="001361FB" w:rsidP="001361FB">
      <w:pPr>
        <w:pStyle w:val="akafisthead"/>
        <w:rPr>
          <w:w w:val="85"/>
        </w:rPr>
      </w:pPr>
      <w:proofErr w:type="gramStart"/>
      <w:r w:rsidRPr="001C3890">
        <w:t>Ака́фист</w:t>
      </w:r>
      <w:proofErr w:type="gramEnd"/>
      <w:r w:rsidRPr="001C3890">
        <w:t xml:space="preserve"> святи́телю Иоа́нну,</w:t>
      </w:r>
      <w:r w:rsidRPr="001361FB">
        <w:br/>
      </w:r>
      <w:r w:rsidRPr="001C3890">
        <w:t>архиепи́скопу Шанха́йскому и Сан-Франци́сскому, чудотво́рцу</w:t>
      </w:r>
      <w:r w:rsidRPr="001361FB">
        <w:br/>
      </w:r>
      <w:r w:rsidRPr="001C3890">
        <w:t>Творе́ние иеромона́ха Серафи́ма Пла́тинскаго</w:t>
      </w:r>
    </w:p>
    <w:p w:rsidR="001361FB" w:rsidRPr="001C3890" w:rsidRDefault="006766C6" w:rsidP="001361FB">
      <w:pPr>
        <w:pStyle w:val="akafisthead"/>
      </w:pPr>
      <w:proofErr w:type="gramStart"/>
      <w:r>
        <w:t>Конда́к</w:t>
      </w:r>
      <w:proofErr w:type="gramEnd"/>
      <w:r>
        <w:t xml:space="preserve"> 1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И</w:t>
      </w:r>
      <w:r w:rsidRPr="001C3890">
        <w:t>збра́нный чудотво́рче и изря́дный уго́дниче Христо́</w:t>
      </w:r>
      <w:proofErr w:type="gramStart"/>
      <w:r w:rsidRPr="001C3890">
        <w:t>в</w:t>
      </w:r>
      <w:proofErr w:type="gramEnd"/>
      <w:r w:rsidRPr="001C3890">
        <w:t>,</w:t>
      </w:r>
      <w:r w:rsidR="006766C6">
        <w:t>/</w:t>
      </w:r>
      <w:r w:rsidRPr="001C3890">
        <w:t xml:space="preserve"> всему́ ми́ру источа́яй оби́льныя струи́ духо́внаго наставле́ния</w:t>
      </w:r>
      <w:r w:rsidR="006766C6">
        <w:t>/</w:t>
      </w:r>
      <w:r w:rsidRPr="001C3890">
        <w:t xml:space="preserve"> и ди́вных чуде́с мно́жество,</w:t>
      </w:r>
      <w:r w:rsidR="006766C6">
        <w:t>/</w:t>
      </w:r>
      <w:r w:rsidRPr="001C3890">
        <w:t xml:space="preserve"> восхваля́ем тя с любо́вию и зове́м ти:</w:t>
      </w:r>
      <w:r w:rsidR="006766C6">
        <w:t>//</w:t>
      </w:r>
      <w:r w:rsidRPr="001C3890">
        <w:t xml:space="preserve"> </w:t>
      </w: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святи́телю</w:t>
      </w:r>
      <w:proofErr w:type="gramEnd"/>
      <w:r w:rsidRPr="001C3890">
        <w:t xml:space="preserve"> о́тче Иоа́нне, в беда́х ско́рый помо́щниче.</w:t>
      </w:r>
    </w:p>
    <w:p w:rsidR="001361FB" w:rsidRPr="001C3890" w:rsidRDefault="001361FB" w:rsidP="001361FB">
      <w:pPr>
        <w:pStyle w:val="akafisthead"/>
      </w:pPr>
      <w:r w:rsidRPr="001C3890">
        <w:t>И́кос 1</w:t>
      </w:r>
    </w:p>
    <w:p w:rsidR="001361FB" w:rsidRPr="001C3890" w:rsidRDefault="001361FB" w:rsidP="001361FB">
      <w:pPr>
        <w:pStyle w:val="akafbasic"/>
      </w:pPr>
      <w:proofErr w:type="gramStart"/>
      <w:r w:rsidRPr="001C3890">
        <w:rPr>
          <w:color w:val="FF0000"/>
        </w:rPr>
        <w:t>А́</w:t>
      </w:r>
      <w:r w:rsidRPr="001C3890">
        <w:t>нгела</w:t>
      </w:r>
      <w:proofErr w:type="gramEnd"/>
      <w:r w:rsidRPr="001C3890">
        <w:t xml:space="preserve"> о́бразом яви́ тебе́ в после́дняя времена́ всея́ тва́ри Созда́тель, да с ми́лостию Бо́жиею пече́шися о лю́дех земны́х. Взира́юще же на доброде́тели твоя́, преблаже́нне Иоа́нне, вопие́м ти си́це: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с ра́нняго </w:t>
      </w:r>
      <w:proofErr w:type="gramStart"/>
      <w:r w:rsidRPr="001C3890">
        <w:t>де́тства</w:t>
      </w:r>
      <w:proofErr w:type="gramEnd"/>
      <w:r w:rsidRPr="001C3890">
        <w:t xml:space="preserve"> благоче́стием украше́нный;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со </w:t>
      </w:r>
      <w:proofErr w:type="gramStart"/>
      <w:r w:rsidRPr="001C3890">
        <w:t>стра́хом</w:t>
      </w:r>
      <w:proofErr w:type="gramEnd"/>
      <w:r w:rsidRPr="001C3890">
        <w:t xml:space="preserve"> и тре́петом во́лю Бо́жию испо́лнивый.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яви́вый </w:t>
      </w:r>
      <w:proofErr w:type="gramStart"/>
      <w:r w:rsidRPr="001C3890">
        <w:t>благода́ть</w:t>
      </w:r>
      <w:proofErr w:type="gramEnd"/>
      <w:r w:rsidRPr="001C3890">
        <w:t xml:space="preserve"> Бо́жию в та́йных благодея́ниих;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бы́строе </w:t>
      </w:r>
      <w:proofErr w:type="gramStart"/>
      <w:r w:rsidRPr="001C3890">
        <w:t>дале́че</w:t>
      </w:r>
      <w:proofErr w:type="gramEnd"/>
      <w:r w:rsidRPr="001C3890">
        <w:t xml:space="preserve"> су́щих стра́ждущих услы́шание.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любвеоби́льное поспеше́ние бли́жним свои́м </w:t>
      </w:r>
      <w:proofErr w:type="gramStart"/>
      <w:r w:rsidRPr="001C3890">
        <w:t>во</w:t>
      </w:r>
      <w:proofErr w:type="gramEnd"/>
      <w:r w:rsidRPr="001C3890">
        <w:t xml:space="preserve"> спасе́ние;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ра́дование всем с </w:t>
      </w:r>
      <w:proofErr w:type="gramStart"/>
      <w:r w:rsidRPr="001C3890">
        <w:t>ве́рою</w:t>
      </w:r>
      <w:proofErr w:type="gramEnd"/>
      <w:r w:rsidRPr="001C3890">
        <w:t xml:space="preserve"> к тебе́ припа́дающим.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святи́телю</w:t>
      </w:r>
      <w:proofErr w:type="gramEnd"/>
      <w:r w:rsidRPr="001C3890">
        <w:t xml:space="preserve"> о́тче Иоа́нне, в беда́х ско́рый помо́щниче.</w:t>
      </w:r>
    </w:p>
    <w:p w:rsidR="001361FB" w:rsidRPr="001C3890" w:rsidRDefault="001361FB" w:rsidP="001361FB">
      <w:pPr>
        <w:pStyle w:val="akafisthead"/>
      </w:pPr>
      <w:proofErr w:type="gramStart"/>
      <w:r w:rsidRPr="001C3890">
        <w:t>Конда́к</w:t>
      </w:r>
      <w:proofErr w:type="gramEnd"/>
      <w:r w:rsidRPr="001C3890">
        <w:t xml:space="preserve"> 2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В</w:t>
      </w:r>
      <w:r w:rsidRPr="001C3890">
        <w:t xml:space="preserve">и́дяще </w:t>
      </w:r>
      <w:proofErr w:type="gramStart"/>
      <w:r w:rsidRPr="001C3890">
        <w:t>оби́льное</w:t>
      </w:r>
      <w:proofErr w:type="gramEnd"/>
      <w:r w:rsidRPr="001C3890">
        <w:t xml:space="preserve"> доброде́телей твои́х излия́ние, святи́телю сла́вный Иоа́нне, просвеща́емся ду́хом, я́ко бо живоно́сный исто́чник чуде́с Бо́жиих, напоя́еши нас, ве́рно вопию́щих к Бо́гу: </w:t>
      </w:r>
      <w:r w:rsidRPr="001C3890">
        <w:rPr>
          <w:color w:val="FF0000"/>
        </w:rPr>
        <w:t>А</w:t>
      </w:r>
      <w:r w:rsidRPr="001C3890">
        <w:t>ллилу́ия.</w:t>
      </w:r>
    </w:p>
    <w:p w:rsidR="001361FB" w:rsidRPr="001C3890" w:rsidRDefault="001361FB" w:rsidP="001361FB">
      <w:pPr>
        <w:pStyle w:val="akafisthead"/>
      </w:pPr>
      <w:r w:rsidRPr="001C3890">
        <w:t>И́кос 2</w:t>
      </w:r>
    </w:p>
    <w:p w:rsidR="001361FB" w:rsidRPr="001C3890" w:rsidRDefault="001361FB" w:rsidP="001361FB">
      <w:pPr>
        <w:pStyle w:val="akafbasic"/>
      </w:pPr>
      <w:proofErr w:type="gramStart"/>
      <w:r w:rsidRPr="001C3890">
        <w:rPr>
          <w:color w:val="FF0000"/>
        </w:rPr>
        <w:t>Р</w:t>
      </w:r>
      <w:r w:rsidRPr="001C3890">
        <w:t>а́зум</w:t>
      </w:r>
      <w:proofErr w:type="gramEnd"/>
      <w:r w:rsidRPr="001C3890">
        <w:t xml:space="preserve"> име́яй преиспо́лненный любве́, ку́пно и богосло́вия, богому́дре Иоа́нне, и богопозна́нием умудре́нный, и к стра́ждущим лю́дем любо́вию украше́нный, познава́ти и́стиннаго Бо́га нас научи́, да и мы во умиле́нии вопие́м ти: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непоколеби́мая</w:t>
      </w:r>
      <w:proofErr w:type="gramEnd"/>
      <w:r w:rsidRPr="001C3890">
        <w:t xml:space="preserve"> тверды́не и́стины Правосла́вия;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драгоце́нный</w:t>
      </w:r>
      <w:proofErr w:type="gramEnd"/>
      <w:r w:rsidRPr="001C3890">
        <w:t xml:space="preserve"> сосу́де Ду́ха Свята́го.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честны́й</w:t>
      </w:r>
      <w:proofErr w:type="gramEnd"/>
      <w:r w:rsidRPr="001C3890">
        <w:t xml:space="preserve"> обличи́телю неве́рия и лжеуче́ния;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ре́вностный</w:t>
      </w:r>
      <w:proofErr w:type="gramEnd"/>
      <w:r w:rsidRPr="001C3890">
        <w:t xml:space="preserve"> исполни́телю за́поведей Бо́жиих.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подви́жниче, не дая́й на </w:t>
      </w:r>
      <w:proofErr w:type="gramStart"/>
      <w:r w:rsidRPr="001C3890">
        <w:t>ло́жи</w:t>
      </w:r>
      <w:proofErr w:type="gramEnd"/>
      <w:r w:rsidRPr="001C3890">
        <w:t xml:space="preserve"> себе́ отдохнове́ния;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возлю́бленный</w:t>
      </w:r>
      <w:proofErr w:type="gramEnd"/>
      <w:r w:rsidRPr="001C3890">
        <w:t xml:space="preserve"> па́стырю ста́да Христо́ва.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lastRenderedPageBreak/>
        <w:t>Р</w:t>
      </w:r>
      <w:r w:rsidRPr="001C3890">
        <w:t xml:space="preserve">а́дуйся, </w:t>
      </w:r>
      <w:proofErr w:type="gramStart"/>
      <w:r w:rsidRPr="001C3890">
        <w:t>святи́телю</w:t>
      </w:r>
      <w:proofErr w:type="gramEnd"/>
      <w:r w:rsidRPr="001C3890">
        <w:t xml:space="preserve"> о́тче Иоа́нне, в беда́х ско́рый помо́щниче.</w:t>
      </w:r>
    </w:p>
    <w:p w:rsidR="001361FB" w:rsidRPr="001C3890" w:rsidRDefault="001361FB" w:rsidP="001361FB">
      <w:pPr>
        <w:pStyle w:val="akafisthead"/>
      </w:pPr>
      <w:proofErr w:type="gramStart"/>
      <w:r w:rsidRPr="001C3890">
        <w:t>Конда́к</w:t>
      </w:r>
      <w:proofErr w:type="gramEnd"/>
      <w:r w:rsidRPr="001C3890">
        <w:t xml:space="preserve"> 3</w:t>
      </w:r>
    </w:p>
    <w:p w:rsidR="001361FB" w:rsidRPr="001C3890" w:rsidRDefault="001361FB" w:rsidP="001361FB">
      <w:pPr>
        <w:pStyle w:val="akafbasic"/>
      </w:pPr>
      <w:proofErr w:type="gramStart"/>
      <w:r w:rsidRPr="001C3890">
        <w:rPr>
          <w:color w:val="FF0000"/>
        </w:rPr>
        <w:t>С</w:t>
      </w:r>
      <w:r w:rsidRPr="001C3890">
        <w:t>и́лою</w:t>
      </w:r>
      <w:proofErr w:type="gramEnd"/>
      <w:r w:rsidRPr="001C3890">
        <w:t xml:space="preserve"> благода́ти Бо́жия благи́й сиропита́тель и наста́вник ю́ношам яви́лся еси́, воспиту́я в стра́се Бо́жием и приуготовля́я их к служе́нию Бо́гови. Сего́ </w:t>
      </w:r>
      <w:proofErr w:type="gramStart"/>
      <w:r w:rsidRPr="001C3890">
        <w:t>ра́ди</w:t>
      </w:r>
      <w:proofErr w:type="gramEnd"/>
      <w:r w:rsidRPr="001C3890">
        <w:t xml:space="preserve"> ча́да твоя́ взира́ют на тя и, благодаря́ще, вопию́т Бо́гу: </w:t>
      </w:r>
      <w:r w:rsidRPr="001C3890">
        <w:rPr>
          <w:color w:val="FF0000"/>
        </w:rPr>
        <w:t>А</w:t>
      </w:r>
      <w:r w:rsidRPr="001C3890">
        <w:t>ллилу́ия.</w:t>
      </w:r>
    </w:p>
    <w:p w:rsidR="001361FB" w:rsidRPr="001C3890" w:rsidRDefault="001361FB" w:rsidP="001361FB">
      <w:pPr>
        <w:pStyle w:val="akafisthead"/>
      </w:pPr>
      <w:r w:rsidRPr="001C3890">
        <w:t>И́кос 3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И</w:t>
      </w:r>
      <w:r w:rsidRPr="001C3890">
        <w:t xml:space="preserve">ме́яше </w:t>
      </w:r>
      <w:proofErr w:type="gramStart"/>
      <w:r w:rsidRPr="001C3890">
        <w:t>вои́стину</w:t>
      </w:r>
      <w:proofErr w:type="gramEnd"/>
      <w:r w:rsidRPr="001C3890">
        <w:t xml:space="preserve">, о́тче Иоа́нне, с небесе́ тебе́ песнь воспева́ема бы́ти, а не от земли́: ка́ко бо кто от челове́к возмо́гл бы твои́х дел вели́чие пропове́дати? Мы же, принося́ще </w:t>
      </w:r>
      <w:proofErr w:type="gramStart"/>
      <w:r w:rsidRPr="001C3890">
        <w:t>Бо́гу</w:t>
      </w:r>
      <w:proofErr w:type="gramEnd"/>
      <w:r w:rsidRPr="001C3890">
        <w:t xml:space="preserve">, я́же и́мамы, вопие́м ти си́це: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непреста́нною</w:t>
      </w:r>
      <w:proofErr w:type="gramEnd"/>
      <w:r w:rsidRPr="001C3890">
        <w:t xml:space="preserve"> моли́твою покрыва́яй ча́да твоя́;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охрани́телю</w:t>
      </w:r>
      <w:proofErr w:type="gramEnd"/>
      <w:r w:rsidRPr="001C3890">
        <w:t xml:space="preserve"> ста́да твоего́ кре́стным зна́мением.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любве́ вели́кия </w:t>
      </w:r>
      <w:proofErr w:type="gramStart"/>
      <w:r w:rsidRPr="001C3890">
        <w:t>вмести́лище</w:t>
      </w:r>
      <w:proofErr w:type="gramEnd"/>
      <w:r w:rsidRPr="001C3890">
        <w:t xml:space="preserve">, не взира́яй на язы́ков разли́чие;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свети́льниче всесве́тлый и вселюби́мый.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о́бразе</w:t>
      </w:r>
      <w:proofErr w:type="gramEnd"/>
      <w:r w:rsidRPr="001C3890">
        <w:t xml:space="preserve"> моли́твы непреста́нныя и милосе́рдия;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утеше́ний</w:t>
      </w:r>
      <w:proofErr w:type="gramEnd"/>
      <w:r w:rsidRPr="001C3890">
        <w:t xml:space="preserve"> духо́вных пода́телю тре́бующим.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святи́телю</w:t>
      </w:r>
      <w:proofErr w:type="gramEnd"/>
      <w:r w:rsidRPr="001C3890">
        <w:t xml:space="preserve"> о́тче Иоа́нне, в беда́х ско́рый помо́щниче.</w:t>
      </w:r>
    </w:p>
    <w:p w:rsidR="001361FB" w:rsidRPr="001C3890" w:rsidRDefault="001361FB" w:rsidP="001361FB">
      <w:pPr>
        <w:pStyle w:val="akafisthead"/>
      </w:pPr>
      <w:proofErr w:type="gramStart"/>
      <w:r w:rsidRPr="001C3890">
        <w:t>Конда́к</w:t>
      </w:r>
      <w:proofErr w:type="gramEnd"/>
      <w:r w:rsidRPr="001C3890">
        <w:t xml:space="preserve"> 4</w:t>
      </w:r>
    </w:p>
    <w:p w:rsidR="001361FB" w:rsidRPr="001C3890" w:rsidRDefault="001361FB" w:rsidP="001361FB">
      <w:pPr>
        <w:pStyle w:val="akafbasic"/>
      </w:pPr>
      <w:proofErr w:type="gramStart"/>
      <w:r w:rsidRPr="001C3890">
        <w:rPr>
          <w:color w:val="FF0000"/>
        </w:rPr>
        <w:t>Б</w:t>
      </w:r>
      <w:r w:rsidRPr="001C3890">
        <w:t>у́рею</w:t>
      </w:r>
      <w:proofErr w:type="gramEnd"/>
      <w:r w:rsidRPr="001C3890">
        <w:t xml:space="preserve"> напа́стей одолева́еми: ка́ко досто́йно возмо́жем восхвали́ти чудеса́ твоя́, блаже́нне Иоа́нне? Я́ко проше́л еси́ до коне́ц вселе́нныя, </w:t>
      </w:r>
      <w:proofErr w:type="gramStart"/>
      <w:r w:rsidRPr="001C3890">
        <w:t>спасе́ния</w:t>
      </w:r>
      <w:proofErr w:type="gramEnd"/>
      <w:r w:rsidRPr="001C3890">
        <w:t xml:space="preserve"> ра́ди па́ствы твоея́ и благовествова́ния Ева́нгелия су́щим во тьме. Благодаря́ще же </w:t>
      </w:r>
      <w:proofErr w:type="gramStart"/>
      <w:r w:rsidRPr="001C3890">
        <w:t>Бо́га</w:t>
      </w:r>
      <w:proofErr w:type="gramEnd"/>
      <w:r w:rsidRPr="001C3890">
        <w:t xml:space="preserve"> за апо́стольския труды́ твоя́, воспева́ем Ему́: </w:t>
      </w:r>
      <w:r w:rsidRPr="001C3890">
        <w:rPr>
          <w:color w:val="FF0000"/>
        </w:rPr>
        <w:t>А</w:t>
      </w:r>
      <w:r w:rsidRPr="001C3890">
        <w:t>ллилу́ия.</w:t>
      </w:r>
    </w:p>
    <w:p w:rsidR="001361FB" w:rsidRPr="001C3890" w:rsidRDefault="001361FB" w:rsidP="001361FB">
      <w:pPr>
        <w:pStyle w:val="akafisthead"/>
      </w:pPr>
      <w:r w:rsidRPr="001C3890">
        <w:t>И́кос 4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С</w:t>
      </w:r>
      <w:r w:rsidRPr="001C3890">
        <w:t xml:space="preserve">лы́шаша бли́жнии и да́льнии </w:t>
      </w:r>
      <w:proofErr w:type="gramStart"/>
      <w:r w:rsidRPr="001C3890">
        <w:t>вели́чие</w:t>
      </w:r>
      <w:proofErr w:type="gramEnd"/>
      <w:r w:rsidRPr="001C3890">
        <w:t xml:space="preserve"> чуде́с твои́х, Бо́жиею ми́лостию да́же до на́шего вре́мене явля́емых, те́мже, в тебе́ Бо́гу прославля́ющемуся дивя́щеся, в стра́се вопия́ху: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просвети́телю</w:t>
      </w:r>
      <w:proofErr w:type="gramEnd"/>
      <w:r w:rsidRPr="001C3890">
        <w:t xml:space="preserve"> су́щих во тьме неве́рия;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приведы́й </w:t>
      </w:r>
      <w:proofErr w:type="gramStart"/>
      <w:r w:rsidRPr="001C3890">
        <w:t>люде́й</w:t>
      </w:r>
      <w:proofErr w:type="gramEnd"/>
      <w:r w:rsidRPr="001C3890">
        <w:t xml:space="preserve"> твои́х с восто́ка да́льняго до за́пада.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исто́чниче чуде́с, </w:t>
      </w:r>
      <w:proofErr w:type="gramStart"/>
      <w:r w:rsidRPr="001C3890">
        <w:t>излива́емых</w:t>
      </w:r>
      <w:proofErr w:type="gramEnd"/>
      <w:r w:rsidRPr="001C3890">
        <w:t xml:space="preserve"> Бо́гом;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с любо́вию вразумля́яй заблу́ждших.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ско́рый</w:t>
      </w:r>
      <w:proofErr w:type="gramEnd"/>
      <w:r w:rsidRPr="001C3890">
        <w:t xml:space="preserve"> уте́шителю ка́ющихся о гресе́х свои́х;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путевождю́ </w:t>
      </w:r>
      <w:proofErr w:type="gramStart"/>
      <w:r w:rsidRPr="001C3890">
        <w:t>гряду́щих</w:t>
      </w:r>
      <w:proofErr w:type="gramEnd"/>
      <w:r w:rsidRPr="001C3890">
        <w:t xml:space="preserve"> путе́м пра́вым.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святи́телю</w:t>
      </w:r>
      <w:proofErr w:type="gramEnd"/>
      <w:r w:rsidRPr="001C3890">
        <w:t xml:space="preserve"> о́тче Иоа́нне, в беда́х ско́рый помо́щниче.</w:t>
      </w:r>
    </w:p>
    <w:p w:rsidR="001361FB" w:rsidRPr="001C3890" w:rsidRDefault="001361FB" w:rsidP="001361FB">
      <w:pPr>
        <w:pStyle w:val="akafisthead"/>
      </w:pPr>
      <w:proofErr w:type="gramStart"/>
      <w:r w:rsidRPr="001C3890">
        <w:lastRenderedPageBreak/>
        <w:t>Конда́к</w:t>
      </w:r>
      <w:proofErr w:type="gramEnd"/>
      <w:r w:rsidRPr="001C3890">
        <w:t xml:space="preserve"> 5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Б</w:t>
      </w:r>
      <w:r w:rsidRPr="001C3890">
        <w:t xml:space="preserve">огодарова́нный свет </w:t>
      </w:r>
      <w:proofErr w:type="gramStart"/>
      <w:r w:rsidRPr="001C3890">
        <w:t>яви́лся</w:t>
      </w:r>
      <w:proofErr w:type="gramEnd"/>
      <w:r w:rsidRPr="001C3890">
        <w:t xml:space="preserve"> еси́, бу́ри всех лю́тых разгоня́яй, су́щих на о́строве от ви́хрей смертоно́сных моли́твами</w:t>
      </w:r>
      <w:r w:rsidRPr="001C3890">
        <w:rPr>
          <w:spacing w:val="3"/>
        </w:rPr>
        <w:t xml:space="preserve"> твои́ми охраня́яй, святи́телю Иоа́нне, и </w:t>
      </w:r>
      <w:r w:rsidRPr="001C3890">
        <w:t>кре́ст</w:t>
      </w:r>
      <w:r w:rsidRPr="001C3890">
        <w:rPr>
          <w:spacing w:val="-13"/>
        </w:rPr>
        <w:t>ным</w:t>
      </w:r>
      <w:r w:rsidRPr="001C3890">
        <w:t xml:space="preserve"> зна́мением огражда́яй. Научи́ и нас, </w:t>
      </w:r>
      <w:proofErr w:type="gramStart"/>
      <w:r w:rsidRPr="001C3890">
        <w:t>призыва́ющих</w:t>
      </w:r>
      <w:proofErr w:type="gramEnd"/>
      <w:r w:rsidRPr="001C3890">
        <w:t xml:space="preserve"> тя в по́мощь, чудотво́рче святы́й, к Бо́гу с дерзнове́нием взыва́ти: </w:t>
      </w:r>
      <w:r w:rsidRPr="001C3890">
        <w:rPr>
          <w:color w:val="FF0000"/>
        </w:rPr>
        <w:t>А</w:t>
      </w:r>
      <w:r w:rsidRPr="001C3890">
        <w:t>ллилу́ия.</w:t>
      </w:r>
    </w:p>
    <w:p w:rsidR="001361FB" w:rsidRPr="001C3890" w:rsidRDefault="001361FB" w:rsidP="001361FB">
      <w:pPr>
        <w:pStyle w:val="akafisthead"/>
      </w:pPr>
      <w:r w:rsidRPr="001C3890">
        <w:t>И́кос 5</w:t>
      </w:r>
    </w:p>
    <w:p w:rsidR="001361FB" w:rsidRPr="001C3890" w:rsidRDefault="001361FB" w:rsidP="001361FB">
      <w:pPr>
        <w:pStyle w:val="akafbasic"/>
      </w:pPr>
      <w:proofErr w:type="gramStart"/>
      <w:r w:rsidRPr="001C3890">
        <w:rPr>
          <w:color w:val="FF0000"/>
        </w:rPr>
        <w:t>В</w:t>
      </w:r>
      <w:r w:rsidRPr="001C3890">
        <w:t>и́дим</w:t>
      </w:r>
      <w:proofErr w:type="gramEnd"/>
      <w:r w:rsidRPr="001C3890">
        <w:t xml:space="preserve"> мно́гую по́мощь твою́ в напа́стех и обстоя́ниях, преблаже́нне о́тче Иоа́нне, дерзнове́нный бо хода́тай пред </w:t>
      </w:r>
      <w:r w:rsidR="00310F24">
        <w:t>П</w:t>
      </w:r>
      <w:r w:rsidRPr="001C3890">
        <w:t xml:space="preserve">ресто́лом Бо́жиим и ско́рый в беда́х помо́щник еси́. Того́ ра́ди и мы на твое́ предста́тельство пред Бо́гом упова́ем и вопие́м ти: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стихи́й</w:t>
      </w:r>
      <w:proofErr w:type="gramEnd"/>
      <w:r w:rsidRPr="001C3890">
        <w:t xml:space="preserve"> опа́сных прогони́телю; </w:t>
      </w:r>
    </w:p>
    <w:p w:rsidR="001361FB" w:rsidRPr="001C3890" w:rsidRDefault="001361FB" w:rsidP="001361FB">
      <w:pPr>
        <w:pStyle w:val="akafbasic"/>
      </w:pPr>
      <w:r w:rsidRPr="001C3890">
        <w:t>ра́дуйся, моли́</w:t>
      </w:r>
      <w:proofErr w:type="gramStart"/>
      <w:r w:rsidRPr="001C3890">
        <w:t>твою</w:t>
      </w:r>
      <w:proofErr w:type="gramEnd"/>
      <w:r w:rsidRPr="001C3890">
        <w:t xml:space="preserve"> твое́ю от нужд избавля́яй.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а́лчущим</w:t>
      </w:r>
      <w:proofErr w:type="gramEnd"/>
      <w:r w:rsidRPr="001C3890">
        <w:t xml:space="preserve"> хле́ба при́сный пода́телю;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приуготовля́яй </w:t>
      </w:r>
      <w:proofErr w:type="gramStart"/>
      <w:r w:rsidRPr="001C3890">
        <w:t>прося́щим</w:t>
      </w:r>
      <w:proofErr w:type="gramEnd"/>
      <w:r w:rsidRPr="001C3890">
        <w:t xml:space="preserve"> изоби́лие.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уте́шителю</w:t>
      </w:r>
      <w:proofErr w:type="gramEnd"/>
      <w:r w:rsidRPr="001C3890">
        <w:t xml:space="preserve"> в ско́рбех су́щих;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мно́гих</w:t>
      </w:r>
      <w:proofErr w:type="gramEnd"/>
      <w:r w:rsidRPr="001C3890">
        <w:t xml:space="preserve"> па́дших от поги́бели исхи́тивый.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святи́телю</w:t>
      </w:r>
      <w:proofErr w:type="gramEnd"/>
      <w:r w:rsidRPr="001C3890">
        <w:t xml:space="preserve"> о́тче Иоа́нне, в беда́х ско́рый помо́щниче.</w:t>
      </w:r>
    </w:p>
    <w:p w:rsidR="001361FB" w:rsidRPr="001C3890" w:rsidRDefault="001361FB" w:rsidP="001361FB">
      <w:pPr>
        <w:pStyle w:val="akafisthead"/>
      </w:pPr>
      <w:proofErr w:type="gramStart"/>
      <w:r w:rsidRPr="001C3890">
        <w:t>Конда́к</w:t>
      </w:r>
      <w:proofErr w:type="gramEnd"/>
      <w:r w:rsidRPr="001C3890">
        <w:t xml:space="preserve"> 6</w:t>
      </w:r>
    </w:p>
    <w:p w:rsidR="001361FB" w:rsidRPr="001C3890" w:rsidRDefault="001361FB" w:rsidP="001361FB">
      <w:pPr>
        <w:pStyle w:val="akafbasic"/>
      </w:pPr>
      <w:proofErr w:type="gramStart"/>
      <w:r w:rsidRPr="001C3890">
        <w:rPr>
          <w:color w:val="FF0000"/>
        </w:rPr>
        <w:t>П</w:t>
      </w:r>
      <w:r w:rsidRPr="001C3890">
        <w:t>ропове́дуя</w:t>
      </w:r>
      <w:proofErr w:type="gramEnd"/>
      <w:r w:rsidRPr="001C3890">
        <w:t xml:space="preserve"> спасе́ние, я́ко но́вый Моисе́й гугни́вый, яви́лся еси́, изводя́ лю́ди твоя́ из пле́на безбо́жных, преблаже́нне Иоа́нне. </w:t>
      </w:r>
      <w:proofErr w:type="gramStart"/>
      <w:r w:rsidRPr="001C3890">
        <w:t>Изба́ви</w:t>
      </w:r>
      <w:proofErr w:type="gramEnd"/>
      <w:r w:rsidRPr="001C3890">
        <w:t xml:space="preserve"> и нас от рабо́ты грехо́вныя и враго́в неви́димых, да, ра́дующеся, вопие́м к Бо́гу: </w:t>
      </w:r>
      <w:r w:rsidRPr="001C3890">
        <w:rPr>
          <w:color w:val="FF0000"/>
        </w:rPr>
        <w:t>А</w:t>
      </w:r>
      <w:r w:rsidRPr="001C3890">
        <w:t>ллилу́ия.</w:t>
      </w:r>
    </w:p>
    <w:p w:rsidR="001361FB" w:rsidRPr="001C3890" w:rsidRDefault="001361FB" w:rsidP="001361FB">
      <w:pPr>
        <w:pStyle w:val="akafisthead"/>
      </w:pPr>
      <w:r w:rsidRPr="001C3890">
        <w:t>И́кос 6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В</w:t>
      </w:r>
      <w:r w:rsidRPr="001C3890">
        <w:t xml:space="preserve">озсия́в пра́ведностию твое́ю, соверши́л еси́ </w:t>
      </w:r>
      <w:proofErr w:type="gramStart"/>
      <w:r w:rsidRPr="001C3890">
        <w:t>неисполни́мое</w:t>
      </w:r>
      <w:proofErr w:type="gramEnd"/>
      <w:r w:rsidRPr="001C3890">
        <w:t xml:space="preserve">, о до́брый па́стырю: преклони́л бо еси́ вла́сти мирски́я сострада́ти о лю́дех твои́х. Того́ ра́ди с ни́ми ку́пно и мы благода́рственно вопие́м ти: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па́стырю </w:t>
      </w:r>
      <w:proofErr w:type="gramStart"/>
      <w:r w:rsidRPr="001C3890">
        <w:t>до́брый</w:t>
      </w:r>
      <w:proofErr w:type="gramEnd"/>
      <w:r w:rsidRPr="001C3890">
        <w:t xml:space="preserve">, па́стве твое́й, пресе́льником, ти́хое приста́нище угото́вавый;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о де́тех и </w:t>
      </w:r>
      <w:proofErr w:type="gramStart"/>
      <w:r w:rsidRPr="001C3890">
        <w:t>боля́щих</w:t>
      </w:r>
      <w:proofErr w:type="gramEnd"/>
      <w:r w:rsidRPr="001C3890">
        <w:t xml:space="preserve"> наипа́че попече́ние име́вый.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усе́рдно</w:t>
      </w:r>
      <w:proofErr w:type="gramEnd"/>
      <w:r w:rsidRPr="001C3890">
        <w:t xml:space="preserve"> тя призыва́ющим ве́рно помога́яй;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я́ко в немощне́м телеси́ твое́м </w:t>
      </w:r>
      <w:proofErr w:type="gramStart"/>
      <w:r w:rsidRPr="001C3890">
        <w:t>си́ла</w:t>
      </w:r>
      <w:proofErr w:type="gramEnd"/>
      <w:r w:rsidRPr="001C3890">
        <w:t xml:space="preserve"> Бо́жия незави́стно соверша́шеся.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отрази́телю </w:t>
      </w:r>
      <w:proofErr w:type="gramStart"/>
      <w:r w:rsidRPr="001C3890">
        <w:t>нападе́ния</w:t>
      </w:r>
      <w:proofErr w:type="gramEnd"/>
      <w:r w:rsidRPr="001C3890">
        <w:t xml:space="preserve"> нечести́вых;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помрачи́телю лжи и </w:t>
      </w:r>
      <w:proofErr w:type="gramStart"/>
      <w:r w:rsidRPr="001C3890">
        <w:t>прояви́телю</w:t>
      </w:r>
      <w:proofErr w:type="gramEnd"/>
      <w:r w:rsidRPr="001C3890">
        <w:t xml:space="preserve"> и́стины.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святи́телю</w:t>
      </w:r>
      <w:proofErr w:type="gramEnd"/>
      <w:r w:rsidRPr="001C3890">
        <w:t xml:space="preserve"> о́тче Иоа́нне, в беда́х ско́рый помо́щниче.</w:t>
      </w:r>
    </w:p>
    <w:p w:rsidR="001361FB" w:rsidRPr="001C3890" w:rsidRDefault="001361FB" w:rsidP="001361FB">
      <w:pPr>
        <w:pStyle w:val="akafisthead"/>
      </w:pPr>
      <w:proofErr w:type="gramStart"/>
      <w:r w:rsidRPr="001C3890">
        <w:lastRenderedPageBreak/>
        <w:t>Конда́к</w:t>
      </w:r>
      <w:proofErr w:type="gramEnd"/>
      <w:r w:rsidRPr="001C3890">
        <w:t xml:space="preserve"> 7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Х</w:t>
      </w:r>
      <w:r w:rsidRPr="001C3890">
        <w:t xml:space="preserve">отя́ </w:t>
      </w:r>
      <w:proofErr w:type="gramStart"/>
      <w:r w:rsidRPr="001C3890">
        <w:t>досто́йно</w:t>
      </w:r>
      <w:proofErr w:type="gramEnd"/>
      <w:r w:rsidRPr="001C3890">
        <w:t xml:space="preserve"> просла́вити дре́вних святы́х за́пада, отпа́дшаго от и́стины, возстанови́л еси́ почита́ние их в Це́ркви Правосла́вной, о люби́телю святы́х восто́ка и за́пада. Днесь с ни́ми на небеси́ моли́ о нас, </w:t>
      </w:r>
      <w:proofErr w:type="gramStart"/>
      <w:r w:rsidRPr="001C3890">
        <w:t>пою́щих</w:t>
      </w:r>
      <w:proofErr w:type="gramEnd"/>
      <w:r w:rsidRPr="001C3890">
        <w:t xml:space="preserve"> на земли́: </w:t>
      </w:r>
      <w:r w:rsidRPr="001C3890">
        <w:rPr>
          <w:color w:val="FF0000"/>
        </w:rPr>
        <w:t>А</w:t>
      </w:r>
      <w:r w:rsidRPr="001C3890">
        <w:t>ллилу́ия.</w:t>
      </w:r>
    </w:p>
    <w:p w:rsidR="001361FB" w:rsidRPr="001C3890" w:rsidRDefault="001361FB" w:rsidP="001361FB">
      <w:pPr>
        <w:pStyle w:val="akafisthead"/>
      </w:pPr>
      <w:r w:rsidRPr="001C3890">
        <w:t>И́кос 7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Н</w:t>
      </w:r>
      <w:r w:rsidRPr="001C3890">
        <w:t xml:space="preserve">о́ваго </w:t>
      </w:r>
      <w:proofErr w:type="gramStart"/>
      <w:r w:rsidRPr="001C3890">
        <w:t>ви́дим</w:t>
      </w:r>
      <w:proofErr w:type="gramEnd"/>
      <w:r w:rsidRPr="001C3890">
        <w:t xml:space="preserve"> тя избра́нника Бо́жия, и́же вку́пе со святи́тели дре́вния Га́ллии яви́лся еси́ в после́дняя времена́, я́ко еди́н от сих, вдохновля́я па́ству твою́ соблюда́ти правосла́вную ве́ру, я́коже си́и на за́паде испове́даху. Сохрани́ и нас в </w:t>
      </w:r>
      <w:proofErr w:type="gramStart"/>
      <w:r w:rsidRPr="001C3890">
        <w:t>ве́ре</w:t>
      </w:r>
      <w:proofErr w:type="gramEnd"/>
      <w:r w:rsidRPr="001C3890">
        <w:t xml:space="preserve"> сей пребыва́ти, вопию́щих ти: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но́вый Марти́не в </w:t>
      </w:r>
      <w:proofErr w:type="gramStart"/>
      <w:r w:rsidRPr="001C3890">
        <w:t>воздержа́нии</w:t>
      </w:r>
      <w:proofErr w:type="gramEnd"/>
      <w:r w:rsidRPr="001C3890">
        <w:t xml:space="preserve">, по́двизех и чудесе́х твои́х;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но́вый </w:t>
      </w:r>
      <w:proofErr w:type="gramStart"/>
      <w:r w:rsidRPr="001C3890">
        <w:t>Ге́рмане</w:t>
      </w:r>
      <w:proofErr w:type="gramEnd"/>
      <w:r w:rsidRPr="001C3890">
        <w:t xml:space="preserve"> во испове́дании твое́м правосла́вныя ве́ры.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но́вый Ила́рие в </w:t>
      </w:r>
      <w:proofErr w:type="gramStart"/>
      <w:r w:rsidRPr="001C3890">
        <w:t>боже́ственном</w:t>
      </w:r>
      <w:proofErr w:type="gramEnd"/>
      <w:r w:rsidRPr="001C3890">
        <w:t xml:space="preserve"> богосло́вии;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но́вый Григо́рие в </w:t>
      </w:r>
      <w:proofErr w:type="gramStart"/>
      <w:r w:rsidRPr="001C3890">
        <w:t>почита́нии</w:t>
      </w:r>
      <w:proofErr w:type="gramEnd"/>
      <w:r w:rsidRPr="001C3890">
        <w:t xml:space="preserve"> и прославле́нии уго́дников Бо́жиих.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но́вый Фа́всте </w:t>
      </w:r>
      <w:proofErr w:type="gramStart"/>
      <w:r w:rsidRPr="001C3890">
        <w:t>и́ноческим</w:t>
      </w:r>
      <w:proofErr w:type="gramEnd"/>
      <w:r w:rsidRPr="001C3890">
        <w:t xml:space="preserve"> усе́рдием;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но́вый Кеса́рие в </w:t>
      </w:r>
      <w:proofErr w:type="gramStart"/>
      <w:r w:rsidRPr="001C3890">
        <w:t>тве́рдой</w:t>
      </w:r>
      <w:proofErr w:type="gramEnd"/>
      <w:r w:rsidRPr="001C3890">
        <w:t xml:space="preserve"> любви́ ко пра́вилом Це́ркве Бо́жия.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святи́телю</w:t>
      </w:r>
      <w:proofErr w:type="gramEnd"/>
      <w:r w:rsidRPr="001C3890">
        <w:t xml:space="preserve"> о́тче Иоа́нне, в беда́х ско́рый помо́щниче.</w:t>
      </w:r>
    </w:p>
    <w:p w:rsidR="001361FB" w:rsidRPr="001C3890" w:rsidRDefault="001361FB" w:rsidP="001361FB">
      <w:pPr>
        <w:pStyle w:val="akafisthead"/>
      </w:pPr>
      <w:proofErr w:type="gramStart"/>
      <w:r w:rsidRPr="001C3890">
        <w:t>Конда́к</w:t>
      </w:r>
      <w:proofErr w:type="gramEnd"/>
      <w:r w:rsidRPr="001C3890">
        <w:t xml:space="preserve"> 8</w:t>
      </w:r>
    </w:p>
    <w:p w:rsidR="001361FB" w:rsidRPr="001C3890" w:rsidRDefault="001361FB" w:rsidP="001361FB">
      <w:pPr>
        <w:pStyle w:val="akafbasic"/>
      </w:pPr>
      <w:proofErr w:type="gramStart"/>
      <w:r w:rsidRPr="001C3890">
        <w:rPr>
          <w:color w:val="FF0000"/>
        </w:rPr>
        <w:t>С</w:t>
      </w:r>
      <w:r w:rsidRPr="001C3890">
        <w:t>тра́нное</w:t>
      </w:r>
      <w:proofErr w:type="gramEnd"/>
      <w:r w:rsidRPr="001C3890">
        <w:t xml:space="preserve"> виде́ние предста́ ти: в земли́ но́вей сре́тил еси́ па́ству твою́ бы́вшую, смуща́ему скорбьми́ мно́гими, но я́ко ди́вный па́стырь наста́вил еси́ ю́ поуче́нием, терпе́нием и пра́ведностию твое́ю, и це́рковь Бо́жия Ма́тере, я́же всех скорбя́щих Ра́дость есть, воздви́гл еси́: мы же, удивля́ющеся </w:t>
      </w:r>
      <w:proofErr w:type="gramStart"/>
      <w:r w:rsidRPr="001C3890">
        <w:t>терпе́нию</w:t>
      </w:r>
      <w:proofErr w:type="gramEnd"/>
      <w:r w:rsidRPr="001C3890">
        <w:t xml:space="preserve"> и смире́нию твоему́, благода́рно вопие́м к Бо́гу: </w:t>
      </w:r>
      <w:r w:rsidRPr="001C3890">
        <w:rPr>
          <w:color w:val="FF0000"/>
        </w:rPr>
        <w:t>А</w:t>
      </w:r>
      <w:r w:rsidRPr="001C3890">
        <w:t>ллилу́ия.</w:t>
      </w:r>
    </w:p>
    <w:p w:rsidR="001361FB" w:rsidRPr="001C3890" w:rsidRDefault="001361FB" w:rsidP="001361FB">
      <w:pPr>
        <w:pStyle w:val="akafisthead"/>
      </w:pPr>
      <w:r w:rsidRPr="001C3890">
        <w:t>И́кос 8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В</w:t>
      </w:r>
      <w:r w:rsidRPr="001C3890">
        <w:t xml:space="preserve">сего́ себе́ </w:t>
      </w:r>
      <w:proofErr w:type="gramStart"/>
      <w:r w:rsidRPr="001C3890">
        <w:t>преда́в</w:t>
      </w:r>
      <w:proofErr w:type="gramEnd"/>
      <w:r w:rsidRPr="001C3890">
        <w:t xml:space="preserve"> Христу́, был еси́ де́латель виногра́да Его́, богоно́сне о́тче, не ве́дал бо еси́ поко́я до конца́ многострада́льнаго живота́ твоего́. Помози́ и нам, недосто́йным, в де́ланиих на́ших и в на́шем прилежа́нии в ве́рности Христу́, да, сла́вяще, вопие́м ти: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претерпе́вый до конца́ и </w:t>
      </w:r>
      <w:proofErr w:type="gramStart"/>
      <w:r w:rsidRPr="001C3890">
        <w:t>дости́гший</w:t>
      </w:r>
      <w:proofErr w:type="gramEnd"/>
      <w:r w:rsidRPr="001C3890">
        <w:t xml:space="preserve"> спасе́ния;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пред </w:t>
      </w:r>
      <w:proofErr w:type="gramStart"/>
      <w:r w:rsidRPr="001C3890">
        <w:t>ико́ною</w:t>
      </w:r>
      <w:proofErr w:type="gramEnd"/>
      <w:r w:rsidRPr="001C3890">
        <w:t xml:space="preserve"> Богома́тере умре́ти сподо́бивыйся. </w:t>
      </w:r>
    </w:p>
    <w:p w:rsidR="001361FB" w:rsidRPr="001C3890" w:rsidRDefault="001361FB" w:rsidP="001361FB">
      <w:pPr>
        <w:pStyle w:val="akafbasic"/>
      </w:pPr>
      <w:r w:rsidRPr="001C3890">
        <w:lastRenderedPageBreak/>
        <w:t xml:space="preserve">Ра́дуйся, посреде́ </w:t>
      </w:r>
      <w:proofErr w:type="gramStart"/>
      <w:r w:rsidRPr="001C3890">
        <w:t>гоне́ния</w:t>
      </w:r>
      <w:proofErr w:type="gramEnd"/>
      <w:r w:rsidRPr="001C3890">
        <w:t xml:space="preserve"> непра́веднаго му́жественный пра́вды храни́телю;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соверши́вый </w:t>
      </w:r>
      <w:proofErr w:type="gramStart"/>
      <w:r w:rsidRPr="001C3890">
        <w:t>служе́ние</w:t>
      </w:r>
      <w:proofErr w:type="gramEnd"/>
      <w:r w:rsidRPr="001C3890">
        <w:t xml:space="preserve"> свое́ до конца́ и кончи́ну прие́мый седя́, я́ко иера́рх.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по </w:t>
      </w:r>
      <w:proofErr w:type="gramStart"/>
      <w:r w:rsidRPr="001C3890">
        <w:t>сме́рти</w:t>
      </w:r>
      <w:proofErr w:type="gramEnd"/>
      <w:r w:rsidRPr="001C3890">
        <w:t xml:space="preserve"> уте́шивый па́ству чуде́сным свои́м возвраще́нием;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мно́гих</w:t>
      </w:r>
      <w:proofErr w:type="gramEnd"/>
      <w:r w:rsidRPr="001C3890">
        <w:t xml:space="preserve"> чуде́с пода́телю к ра́це твое́й с ве́рою и любо́вию притека́ющим.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святи́телю</w:t>
      </w:r>
      <w:proofErr w:type="gramEnd"/>
      <w:r w:rsidRPr="001C3890">
        <w:t xml:space="preserve"> о́тче Иоа́нне, в беда́х ско́рый помо́щниче.</w:t>
      </w:r>
    </w:p>
    <w:p w:rsidR="001361FB" w:rsidRPr="001C3890" w:rsidRDefault="001361FB" w:rsidP="001361FB">
      <w:pPr>
        <w:pStyle w:val="akafisthead"/>
      </w:pPr>
      <w:proofErr w:type="gramStart"/>
      <w:r w:rsidRPr="001C3890">
        <w:t>Конда́к</w:t>
      </w:r>
      <w:proofErr w:type="gramEnd"/>
      <w:r w:rsidRPr="001C3890">
        <w:t xml:space="preserve"> 9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В</w:t>
      </w:r>
      <w:r w:rsidRPr="001C3890">
        <w:t xml:space="preserve">се естество́ </w:t>
      </w:r>
      <w:proofErr w:type="gramStart"/>
      <w:r w:rsidRPr="001C3890">
        <w:t>а́нгельское</w:t>
      </w:r>
      <w:proofErr w:type="gramEnd"/>
      <w:r w:rsidRPr="001C3890">
        <w:t xml:space="preserve"> восхожде́нием твоея́ души́ в небе́сныя оби́тели возра́довася, мы же, удивля́ющеся твои́м чудесе́м на земли́, де́йством Свята́го Ду́ха явля́емым, воспева́ем Бо́гу: </w:t>
      </w:r>
      <w:r w:rsidRPr="001C3890">
        <w:rPr>
          <w:color w:val="FF0000"/>
        </w:rPr>
        <w:t>А</w:t>
      </w:r>
      <w:r w:rsidRPr="001C3890">
        <w:t>ллилу́ия.</w:t>
      </w:r>
    </w:p>
    <w:p w:rsidR="001361FB" w:rsidRPr="001C3890" w:rsidRDefault="001361FB" w:rsidP="001361FB">
      <w:pPr>
        <w:pStyle w:val="akafisthead"/>
      </w:pPr>
      <w:r w:rsidRPr="001C3890">
        <w:t>И́кос 9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В</w:t>
      </w:r>
      <w:r w:rsidRPr="001C3890">
        <w:t xml:space="preserve">ити́и многовеща́ннии не </w:t>
      </w:r>
      <w:proofErr w:type="gramStart"/>
      <w:r w:rsidRPr="001C3890">
        <w:t>возмо́гут</w:t>
      </w:r>
      <w:proofErr w:type="gramEnd"/>
      <w:r w:rsidRPr="001C3890">
        <w:t xml:space="preserve"> изобрази́ти по достоя́нию свя́тости жития́ твоего́, о пра́ведне о́тче Иоа́нне, поне́же дом благода́ти неизрече́ннаго Бо́га был еси́, мы же не мо́жем умолча́ти, чудеси́, явле́ну на́шему малове́рному ве́ку, дивя́щеся, и прославля́ем тя си́це: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боже́ственных</w:t>
      </w:r>
      <w:proofErr w:type="gramEnd"/>
      <w:r w:rsidRPr="001C3890">
        <w:t xml:space="preserve"> наставле́ний пала́то;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смире́нным</w:t>
      </w:r>
      <w:proofErr w:type="gramEnd"/>
      <w:r w:rsidRPr="001C3890">
        <w:t xml:space="preserve"> де́ланием а́нгелы сослужи́тели себе́ сотвори́вый.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обреты́й </w:t>
      </w:r>
      <w:proofErr w:type="gramStart"/>
      <w:r w:rsidRPr="001C3890">
        <w:t>ве́чное</w:t>
      </w:r>
      <w:proofErr w:type="gramEnd"/>
      <w:r w:rsidRPr="001C3890">
        <w:t xml:space="preserve"> и нерукотво́рное жили́ще на небесе́х;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враче́бнице, в не́йже всяк </w:t>
      </w:r>
      <w:proofErr w:type="gramStart"/>
      <w:r w:rsidRPr="001C3890">
        <w:t>неду́г</w:t>
      </w:r>
      <w:proofErr w:type="gramEnd"/>
      <w:r w:rsidRPr="001C3890">
        <w:t xml:space="preserve"> от Бо́га врачу́ется.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моли́твеннаго </w:t>
      </w:r>
      <w:proofErr w:type="gramStart"/>
      <w:r w:rsidRPr="001C3890">
        <w:t>по́двига</w:t>
      </w:r>
      <w:proofErr w:type="gramEnd"/>
      <w:r w:rsidRPr="001C3890">
        <w:t xml:space="preserve"> храни́лище;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освяще́нный</w:t>
      </w:r>
      <w:proofErr w:type="gramEnd"/>
      <w:r w:rsidRPr="001C3890">
        <w:t xml:space="preserve"> хра́ме Ду́ха Свята́го.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святи́телю</w:t>
      </w:r>
      <w:proofErr w:type="gramEnd"/>
      <w:r w:rsidRPr="001C3890">
        <w:t xml:space="preserve"> о́тче Иоа́нне, в беда́х ско́рый помо́щниче.</w:t>
      </w:r>
    </w:p>
    <w:p w:rsidR="001361FB" w:rsidRPr="001C3890" w:rsidRDefault="001361FB" w:rsidP="001361FB">
      <w:pPr>
        <w:pStyle w:val="akafisthead"/>
      </w:pPr>
      <w:proofErr w:type="gramStart"/>
      <w:r w:rsidRPr="001C3890">
        <w:t>Конда́к</w:t>
      </w:r>
      <w:proofErr w:type="gramEnd"/>
      <w:r w:rsidRPr="001C3890">
        <w:t xml:space="preserve"> 10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С</w:t>
      </w:r>
      <w:r w:rsidRPr="001C3890">
        <w:t>пасти́ хотя́ мир, и́же всех</w:t>
      </w:r>
      <w:proofErr w:type="gramStart"/>
      <w:r w:rsidRPr="001C3890">
        <w:t xml:space="preserve"> С</w:t>
      </w:r>
      <w:proofErr w:type="gramEnd"/>
      <w:r w:rsidRPr="001C3890">
        <w:t xml:space="preserve">паси́тель, но́ваго свята́го посла́ нам и чрез него́ из те́мных глуби́н грехо́вных воззва́ ны. Слы́шаще же его́, нас призыва́юща, мы, недосто́йнии, </w:t>
      </w:r>
      <w:proofErr w:type="gramStart"/>
      <w:r w:rsidRPr="001C3890">
        <w:t>взыва́ем</w:t>
      </w:r>
      <w:proofErr w:type="gramEnd"/>
      <w:r w:rsidRPr="001C3890">
        <w:t xml:space="preserve"> к Бо́гу: </w:t>
      </w:r>
      <w:r w:rsidRPr="001C3890">
        <w:rPr>
          <w:color w:val="FF0000"/>
        </w:rPr>
        <w:t>А</w:t>
      </w:r>
      <w:r w:rsidRPr="001C3890">
        <w:t>ллилу́ия.</w:t>
      </w:r>
    </w:p>
    <w:p w:rsidR="001361FB" w:rsidRPr="001C3890" w:rsidRDefault="001361FB" w:rsidP="001361FB">
      <w:pPr>
        <w:pStyle w:val="akafisthead"/>
      </w:pPr>
      <w:r w:rsidRPr="001C3890">
        <w:t>И́кос 10</w:t>
      </w:r>
    </w:p>
    <w:p w:rsidR="001361FB" w:rsidRPr="001C3890" w:rsidRDefault="001361FB" w:rsidP="001361FB">
      <w:pPr>
        <w:pStyle w:val="akafbasic"/>
      </w:pPr>
      <w:r w:rsidRPr="001361FB">
        <w:rPr>
          <w:rStyle w:val="akafisthead0"/>
        </w:rPr>
        <w:t>С</w:t>
      </w:r>
      <w:r w:rsidRPr="001361FB">
        <w:t>т</w:t>
      </w:r>
      <w:r w:rsidRPr="001C3890">
        <w:t xml:space="preserve">ена́ еси́ всем </w:t>
      </w:r>
      <w:proofErr w:type="gramStart"/>
      <w:r w:rsidRPr="001C3890">
        <w:t>прибега́ющим</w:t>
      </w:r>
      <w:proofErr w:type="gramEnd"/>
      <w:r w:rsidRPr="001C3890">
        <w:t xml:space="preserve"> к твоему́ небе́сному заступле́нию, о́тче Иоа́нне, те́мже и нас от де́монских нападе́ний огражда́й, в беда́х и ну́ждах, стужа́ющих нам на земли́, помога́й, да с ве́рою тебе́ взыва́ем: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lastRenderedPageBreak/>
        <w:t>Р</w:t>
      </w:r>
      <w:r w:rsidRPr="001C3890">
        <w:t xml:space="preserve">а́дуйся, </w:t>
      </w:r>
      <w:proofErr w:type="gramStart"/>
      <w:r w:rsidRPr="001C3890">
        <w:t>осле́пших</w:t>
      </w:r>
      <w:proofErr w:type="gramEnd"/>
      <w:r w:rsidRPr="001C3890">
        <w:t xml:space="preserve"> прозре́ние;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си́лою</w:t>
      </w:r>
      <w:proofErr w:type="gramEnd"/>
      <w:r w:rsidRPr="001C3890">
        <w:t xml:space="preserve"> моли́твы жизнь на сме́ртном одре́ су́щим подава́яй.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богооткрове́нное </w:t>
      </w:r>
      <w:proofErr w:type="gramStart"/>
      <w:r w:rsidRPr="001C3890">
        <w:t>вразумле́ние</w:t>
      </w:r>
      <w:proofErr w:type="gramEnd"/>
      <w:r w:rsidRPr="001C3890">
        <w:t xml:space="preserve"> в смяте́нии и сомне́ниих су́щим;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спаси́тельная вла́го, </w:t>
      </w:r>
      <w:proofErr w:type="gramStart"/>
      <w:r w:rsidRPr="001C3890">
        <w:t>ороша́ющая</w:t>
      </w:r>
      <w:proofErr w:type="gramEnd"/>
      <w:r w:rsidRPr="001C3890">
        <w:t xml:space="preserve"> в зно́йной печа́ли погиба́ющих.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си́рым и </w:t>
      </w:r>
      <w:proofErr w:type="gramStart"/>
      <w:r w:rsidRPr="001C3890">
        <w:t>оста́вленным</w:t>
      </w:r>
      <w:proofErr w:type="gramEnd"/>
      <w:r w:rsidRPr="001C3890">
        <w:t xml:space="preserve"> оте́ческое заступле́ние;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святы́й </w:t>
      </w:r>
      <w:proofErr w:type="gramStart"/>
      <w:r w:rsidRPr="001C3890">
        <w:t>учи́телю</w:t>
      </w:r>
      <w:proofErr w:type="gramEnd"/>
      <w:r w:rsidRPr="001C3890">
        <w:t xml:space="preserve"> и́щущих и́стины.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святи́телю</w:t>
      </w:r>
      <w:proofErr w:type="gramEnd"/>
      <w:r w:rsidRPr="001C3890">
        <w:t xml:space="preserve"> о́тче Иоа́нне, в беда́х ско́рый помо́щниче.</w:t>
      </w:r>
    </w:p>
    <w:p w:rsidR="001361FB" w:rsidRPr="001C3890" w:rsidRDefault="001361FB" w:rsidP="001361FB">
      <w:pPr>
        <w:pStyle w:val="akafisthead"/>
      </w:pPr>
      <w:proofErr w:type="gramStart"/>
      <w:r w:rsidRPr="001C3890">
        <w:t>Конда́к</w:t>
      </w:r>
      <w:proofErr w:type="gramEnd"/>
      <w:r w:rsidRPr="001C3890">
        <w:t xml:space="preserve"> 11</w:t>
      </w:r>
    </w:p>
    <w:p w:rsidR="001361FB" w:rsidRPr="001C3890" w:rsidRDefault="001361FB" w:rsidP="001361FB">
      <w:pPr>
        <w:pStyle w:val="akafbasic"/>
      </w:pPr>
      <w:proofErr w:type="gramStart"/>
      <w:r w:rsidRPr="001C3890">
        <w:rPr>
          <w:color w:val="FF0000"/>
        </w:rPr>
        <w:t>П</w:t>
      </w:r>
      <w:r w:rsidRPr="001C3890">
        <w:t>е́ние</w:t>
      </w:r>
      <w:proofErr w:type="gramEnd"/>
      <w:r w:rsidRPr="001C3890">
        <w:t xml:space="preserve"> непреста́нное ко Пресвяте́й Тро́ице, преблаже́нне о́тче Иоа́нне, мы́слию, сло́вом и доброде́ланием прине́сл еси́: мно́гим разуме́нием и́стинныя ве́ры Бо́жия повеле́ния уясни́л еси́, ве́рою, наде́ждою и любо́вию наставля́я нас в Тро́ице Еди́ному Бо́гу воспева́ти: </w:t>
      </w:r>
      <w:r w:rsidRPr="001C3890">
        <w:rPr>
          <w:color w:val="FF0000"/>
        </w:rPr>
        <w:t>А</w:t>
      </w:r>
      <w:r w:rsidRPr="001C3890">
        <w:t>ллилу́ия.</w:t>
      </w:r>
    </w:p>
    <w:p w:rsidR="001361FB" w:rsidRPr="001C3890" w:rsidRDefault="001361FB" w:rsidP="001361FB">
      <w:pPr>
        <w:pStyle w:val="akafisthead"/>
      </w:pPr>
      <w:r w:rsidRPr="001C3890">
        <w:t>И́кос 11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С</w:t>
      </w:r>
      <w:r w:rsidRPr="001C3890">
        <w:t xml:space="preserve">ветода́тельна </w:t>
      </w:r>
      <w:proofErr w:type="gramStart"/>
      <w:r w:rsidRPr="001C3890">
        <w:t>свети́льника</w:t>
      </w:r>
      <w:proofErr w:type="gramEnd"/>
      <w:r w:rsidRPr="001C3890">
        <w:t xml:space="preserve"> Правосла́вия су́щим во мра́це неве́дения зрим тя, ста́да Христо́ва до́брый па́стырю. Та́ко и по </w:t>
      </w:r>
      <w:proofErr w:type="gramStart"/>
      <w:r w:rsidRPr="001C3890">
        <w:t>успе́нии</w:t>
      </w:r>
      <w:proofErr w:type="gramEnd"/>
      <w:r w:rsidRPr="001C3890">
        <w:t xml:space="preserve"> твое́м явля́еши и́стину не ве́дущим ея, просвеща́я ду́ши ве́рных, вопию́щих ти такова́я: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просвеще́ние</w:t>
      </w:r>
      <w:proofErr w:type="gramEnd"/>
      <w:r w:rsidRPr="001C3890">
        <w:t xml:space="preserve"> му́дростию Бо́жиею су́щих в неве́рии;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ра́дуго ти́хия </w:t>
      </w:r>
      <w:proofErr w:type="gramStart"/>
      <w:r w:rsidRPr="001C3890">
        <w:t>ра́дости</w:t>
      </w:r>
      <w:proofErr w:type="gramEnd"/>
      <w:r w:rsidRPr="001C3890">
        <w:t xml:space="preserve"> кро́тких.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гро́ме</w:t>
      </w:r>
      <w:proofErr w:type="gramEnd"/>
      <w:r w:rsidRPr="001C3890">
        <w:t xml:space="preserve">, устраша́яй во гресе́ упо́рствующих;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мо́лние, </w:t>
      </w:r>
      <w:proofErr w:type="gramStart"/>
      <w:r w:rsidRPr="001C3890">
        <w:t>е́реси</w:t>
      </w:r>
      <w:proofErr w:type="gramEnd"/>
      <w:r w:rsidRPr="001C3890">
        <w:t xml:space="preserve"> пожига́ющая. </w:t>
      </w:r>
    </w:p>
    <w:p w:rsidR="001361FB" w:rsidRPr="001C3890" w:rsidRDefault="001361FB" w:rsidP="001361FB">
      <w:pPr>
        <w:pStyle w:val="akafbasic"/>
      </w:pPr>
      <w:r w:rsidRPr="001C3890">
        <w:t>Ра́дуйся, одожде́ние догма́</w:t>
      </w:r>
      <w:proofErr w:type="gramStart"/>
      <w:r w:rsidRPr="001C3890">
        <w:t>тов</w:t>
      </w:r>
      <w:proofErr w:type="gramEnd"/>
      <w:r w:rsidRPr="001C3890">
        <w:t xml:space="preserve"> Правосла́вия;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ороше́ние</w:t>
      </w:r>
      <w:proofErr w:type="gramEnd"/>
      <w:r w:rsidRPr="001C3890">
        <w:t xml:space="preserve"> богомы́слия.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святи́телю</w:t>
      </w:r>
      <w:proofErr w:type="gramEnd"/>
      <w:r w:rsidRPr="001C3890">
        <w:t xml:space="preserve"> о́тче Иоа́нне, в беда́х ско́рый помо́щниче.</w:t>
      </w:r>
    </w:p>
    <w:p w:rsidR="001361FB" w:rsidRPr="001C3890" w:rsidRDefault="001361FB" w:rsidP="001361FB">
      <w:pPr>
        <w:pStyle w:val="akafisthead"/>
      </w:pPr>
      <w:proofErr w:type="gramStart"/>
      <w:r w:rsidRPr="001C3890">
        <w:t>Конда́к</w:t>
      </w:r>
      <w:proofErr w:type="gramEnd"/>
      <w:r w:rsidRPr="001C3890">
        <w:t xml:space="preserve"> 12</w:t>
      </w:r>
    </w:p>
    <w:p w:rsidR="001361FB" w:rsidRPr="001C3890" w:rsidRDefault="001361FB" w:rsidP="001361FB">
      <w:pPr>
        <w:pStyle w:val="akafbasic"/>
      </w:pPr>
      <w:proofErr w:type="gramStart"/>
      <w:r w:rsidRPr="001C3890">
        <w:rPr>
          <w:color w:val="FF0000"/>
        </w:rPr>
        <w:t>Б</w:t>
      </w:r>
      <w:r w:rsidRPr="001C3890">
        <w:t>лагода́ть</w:t>
      </w:r>
      <w:proofErr w:type="gramEnd"/>
      <w:r w:rsidRPr="001C3890">
        <w:t xml:space="preserve">, да́нную ти от Бо́га, ве́дуще сию́ с благогове́нием и благода́рностию прие́млем, к заступле́нию твоему́ чу́дному притека́юще, о всехва́льне о́тче Иоа́нне, твоя́ же чудеса́ прославля́юще, взыва́ем к Бо́гу: </w:t>
      </w:r>
      <w:r w:rsidRPr="001C3890">
        <w:rPr>
          <w:color w:val="FF0000"/>
        </w:rPr>
        <w:t>А</w:t>
      </w:r>
      <w:r w:rsidRPr="001C3890">
        <w:t>ллилу́ия.</w:t>
      </w:r>
    </w:p>
    <w:p w:rsidR="001361FB" w:rsidRPr="001C3890" w:rsidRDefault="001361FB" w:rsidP="001361FB">
      <w:pPr>
        <w:pStyle w:val="akafisthead"/>
      </w:pPr>
      <w:r w:rsidRPr="001C3890">
        <w:t>И́кос 12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П</w:t>
      </w:r>
      <w:r w:rsidRPr="001C3890">
        <w:t xml:space="preserve">ою́ще хвалу́ Бо́гу, небе́сный сонм святы́х ра́дуется, я́ко не оста́ви Госпо́дь па́дший и безве́рный мир, но яви́л есть всемогу́щую </w:t>
      </w:r>
      <w:r w:rsidRPr="001C3890">
        <w:lastRenderedPageBreak/>
        <w:t>си́лу</w:t>
      </w:r>
      <w:proofErr w:type="gramStart"/>
      <w:r w:rsidRPr="001C3890">
        <w:t xml:space="preserve"> С</w:t>
      </w:r>
      <w:proofErr w:type="gramEnd"/>
      <w:r w:rsidRPr="001C3890">
        <w:t xml:space="preserve">вою́ на тебе́, кро́тком и смире́нном служи́тели, о блаже́нне о́тче Иоа́нне, и мы, со все́ми святы́ми ра́дующеся, чтим тя си́це: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но́вая</w:t>
      </w:r>
      <w:proofErr w:type="gramEnd"/>
      <w:r w:rsidRPr="001C3890">
        <w:t xml:space="preserve"> звездо́ пра́ведности, на небеси́ возсия́вшая;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но́вый проро́че, по́сланный пред </w:t>
      </w:r>
      <w:proofErr w:type="gramStart"/>
      <w:r w:rsidRPr="001C3890">
        <w:t>коне́чным</w:t>
      </w:r>
      <w:proofErr w:type="gramEnd"/>
      <w:r w:rsidRPr="001C3890">
        <w:t xml:space="preserve"> воцаре́нием зла.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я́коже Ио́на о </w:t>
      </w:r>
      <w:proofErr w:type="gramStart"/>
      <w:r w:rsidRPr="001C3890">
        <w:t>возме́здии</w:t>
      </w:r>
      <w:proofErr w:type="gramEnd"/>
      <w:r w:rsidRPr="001C3890">
        <w:t xml:space="preserve"> за грехи́ предреки́й;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я́коже </w:t>
      </w:r>
      <w:proofErr w:type="gramStart"/>
      <w:r w:rsidRPr="001C3890">
        <w:t>Крести́тель</w:t>
      </w:r>
      <w:proofErr w:type="gramEnd"/>
      <w:r w:rsidRPr="001C3890">
        <w:t xml:space="preserve"> всех к моли́тве и покая́нию призыва́вый. </w:t>
      </w:r>
    </w:p>
    <w:p w:rsidR="001361FB" w:rsidRPr="001C3890" w:rsidRDefault="001361FB" w:rsidP="001361FB">
      <w:pPr>
        <w:pStyle w:val="akafbasic"/>
      </w:pPr>
      <w:r w:rsidRPr="001C3890">
        <w:t xml:space="preserve">Ра́дуйся, я́коже Па́вел </w:t>
      </w:r>
      <w:proofErr w:type="gramStart"/>
      <w:r w:rsidRPr="001C3890">
        <w:t>мно́го</w:t>
      </w:r>
      <w:proofErr w:type="gramEnd"/>
      <w:r w:rsidRPr="001C3890">
        <w:t xml:space="preserve"> терпе́вый ра́ди Ева́нгелия и пропове́дания ве́ры; </w:t>
      </w:r>
    </w:p>
    <w:p w:rsidR="001361FB" w:rsidRPr="001C3890" w:rsidRDefault="001361FB" w:rsidP="001361FB">
      <w:pPr>
        <w:pStyle w:val="akafbasic"/>
      </w:pPr>
      <w:r w:rsidRPr="001C3890">
        <w:t xml:space="preserve">ра́дуйся, </w:t>
      </w:r>
      <w:proofErr w:type="gramStart"/>
      <w:r w:rsidRPr="001C3890">
        <w:t>апо́столе</w:t>
      </w:r>
      <w:proofErr w:type="gramEnd"/>
      <w:r w:rsidRPr="001C3890">
        <w:t xml:space="preserve"> но́вый, свои́ми чудесы́ вселя́яй в нас благогове́йный тре́пет и ве́ру.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Р</w:t>
      </w:r>
      <w:r w:rsidRPr="001C3890">
        <w:t xml:space="preserve">а́дуйся, </w:t>
      </w:r>
      <w:proofErr w:type="gramStart"/>
      <w:r w:rsidRPr="001C3890">
        <w:t>святи́телю</w:t>
      </w:r>
      <w:proofErr w:type="gramEnd"/>
      <w:r w:rsidRPr="001C3890">
        <w:t xml:space="preserve"> о́тче Иоа́нне, в беда́х ско́рый помо́щниче.</w:t>
      </w:r>
    </w:p>
    <w:p w:rsidR="001361FB" w:rsidRPr="001C3890" w:rsidRDefault="001361FB" w:rsidP="001361FB">
      <w:pPr>
        <w:pStyle w:val="akafisthead"/>
      </w:pPr>
      <w:proofErr w:type="gramStart"/>
      <w:r w:rsidRPr="001C3890">
        <w:t>Конда́к</w:t>
      </w:r>
      <w:proofErr w:type="gramEnd"/>
      <w:r w:rsidRPr="001C3890">
        <w:t xml:space="preserve"> 13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О,</w:t>
      </w:r>
      <w:r w:rsidRPr="001C3890">
        <w:t xml:space="preserve"> </w:t>
      </w:r>
      <w:proofErr w:type="gramStart"/>
      <w:r w:rsidRPr="001C3890">
        <w:t>пресве́тлый</w:t>
      </w:r>
      <w:proofErr w:type="gramEnd"/>
      <w:r w:rsidRPr="001C3890">
        <w:t xml:space="preserve"> и преди́вный уго́дниче Бо́жий, святи́телю о́тче наш Иоа́нне, утеше́ние всем, в ско́рбех су́щим, ны́нешнее на́ше моли́твенное приими́ приноше́ние, да моли́твами твои́ми от гее́нны о́гненныя изба́вимся и богоприя́тным твои́м хода́тайством сподо́бимся во ве́ки воспева́ти: </w:t>
      </w:r>
      <w:r w:rsidRPr="001C3890">
        <w:rPr>
          <w:color w:val="FF0000"/>
        </w:rPr>
        <w:t>А</w:t>
      </w:r>
      <w:r w:rsidRPr="001C3890">
        <w:t>ллилу́ия.</w:t>
      </w:r>
    </w:p>
    <w:p w:rsidR="001361FB" w:rsidRPr="001C3890" w:rsidRDefault="001361FB" w:rsidP="001361FB">
      <w:pPr>
        <w:pStyle w:val="akafisthead"/>
      </w:pPr>
      <w:r w:rsidRPr="001C3890">
        <w:t xml:space="preserve">Сей </w:t>
      </w:r>
      <w:proofErr w:type="gramStart"/>
      <w:r w:rsidRPr="001C3890">
        <w:t>конда́к</w:t>
      </w:r>
      <w:proofErr w:type="gramEnd"/>
      <w:r w:rsidRPr="001C3890">
        <w:t xml:space="preserve"> глаго́лется три́жды.</w:t>
      </w:r>
      <w:r w:rsidRPr="001C3890">
        <w:br/>
        <w:t>И па́ки чте́тся и́кос</w:t>
      </w:r>
      <w:r w:rsidR="006766C6">
        <w:t xml:space="preserve"> </w:t>
      </w:r>
      <w:r w:rsidR="006766C6" w:rsidRPr="001C3890">
        <w:t>1-й</w:t>
      </w:r>
      <w:r w:rsidR="006766C6">
        <w:t>,</w:t>
      </w:r>
      <w:r w:rsidRPr="001C3890">
        <w:t xml:space="preserve"> и </w:t>
      </w:r>
      <w:proofErr w:type="gramStart"/>
      <w:r w:rsidRPr="001C3890">
        <w:t>конда́к</w:t>
      </w:r>
      <w:proofErr w:type="gramEnd"/>
      <w:r w:rsidR="006766C6">
        <w:t xml:space="preserve"> </w:t>
      </w:r>
      <w:r w:rsidR="006766C6" w:rsidRPr="001C3890">
        <w:t>1-й</w:t>
      </w:r>
      <w:r w:rsidRPr="001C3890">
        <w:t>.</w:t>
      </w:r>
    </w:p>
    <w:p w:rsidR="001361FB" w:rsidRPr="001C3890" w:rsidRDefault="004031B7" w:rsidP="001361FB">
      <w:pPr>
        <w:pStyle w:val="akafisthead"/>
        <w:rPr>
          <w:bCs/>
        </w:rPr>
      </w:pPr>
      <w:proofErr w:type="gramStart"/>
      <w:r>
        <w:rPr>
          <w:bCs/>
        </w:rPr>
        <w:t>Моли́тва</w:t>
      </w:r>
      <w:proofErr w:type="gramEnd"/>
      <w:r>
        <w:rPr>
          <w:bCs/>
        </w:rPr>
        <w:t xml:space="preserve">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О,</w:t>
      </w:r>
      <w:r w:rsidRPr="001C3890">
        <w:t xml:space="preserve"> </w:t>
      </w:r>
      <w:proofErr w:type="gramStart"/>
      <w:r w:rsidRPr="001C3890">
        <w:t>святи́телю</w:t>
      </w:r>
      <w:proofErr w:type="gramEnd"/>
      <w:r w:rsidRPr="001C3890">
        <w:t xml:space="preserve"> о́тче наш Иоа́нне, па́стырю до́брый и тайнови́дче душ челове́ческих! </w:t>
      </w:r>
      <w:proofErr w:type="gramStart"/>
      <w:r w:rsidRPr="001C3890">
        <w:t>Ны́не</w:t>
      </w:r>
      <w:proofErr w:type="gramEnd"/>
      <w:r w:rsidRPr="001C3890">
        <w:t xml:space="preserve"> у Престо́ла Бо́жия за нас мо́лишися, я́коже и сам посме́ртне изре́кл еси́: «А́ще и умро́х, но жив есмь». Умоли́ всеще́драго Бо́га проще́ние нам во гресе́х дарова́ти, да бо́дренно воспря́нем, и Бо́гу возопие́м о дарова́нии нам ду́ха смире́ния, стра́ха Бо́жия и благоче́стия во вся́ческих путе́х жи́зни на́шея, я́</w:t>
      </w:r>
      <w:proofErr w:type="gramStart"/>
      <w:r w:rsidRPr="001C3890">
        <w:t>ко</w:t>
      </w:r>
      <w:proofErr w:type="gramEnd"/>
      <w:r w:rsidRPr="001C3890">
        <w:t xml:space="preserve"> ми́лостивый сиропита́тель и иску́сный наста́вник на земли́ быв, </w:t>
      </w:r>
      <w:proofErr w:type="gramStart"/>
      <w:r w:rsidRPr="001C3890">
        <w:t>ны́не</w:t>
      </w:r>
      <w:proofErr w:type="gramEnd"/>
      <w:r w:rsidRPr="001C3890">
        <w:t xml:space="preserve"> бу́ди нам путеводи́тель и в сму́тах церко́вных Христо́во вразумле́ние. Услы́ши стена́ние смяте́нных ю́ношей на́шего лихоле́тия, обурева́емых беснова́нием вселука́вым, и при́зри на уны́ние изнемога́ющих па́стырей от утесне́ния тлетво́рнаго ду́ха ми́ра сего́ и томя́щихся в нераде́нии пра́здном и ускори́ на моли́тву, сле́зно вопие́м ти, о те́плый моли́твенниче; посети́ нас си́рых, по всему́ лицу́ вселе́нныя разсе́янных и во оте́чествии су́щих, во тьме страсте́й блужда́ющих, но сла́бою любо́вию ко све́ту Христо́ву влеку́щихся и </w:t>
      </w:r>
      <w:r w:rsidRPr="001C3890">
        <w:lastRenderedPageBreak/>
        <w:t xml:space="preserve">жду́щих твоего́ оте́ческаго наставле́ния, да благоче́стию навы́кнем и насле́дницы Ца́рствия Небе́снаго яви́мся, иде́же ты пребыва́еши со все́ми святы́ми, сла́вяще Го́спода на́шего Иису́са Христа́, </w:t>
      </w:r>
      <w:r w:rsidR="00E125DF">
        <w:t>Е</w:t>
      </w:r>
      <w:r w:rsidRPr="001C3890">
        <w:t xml:space="preserve">му́же честь и держа́ва, ны́не и при́сно и во ве́ки веко́в. </w:t>
      </w:r>
      <w:r w:rsidRPr="001C3890">
        <w:rPr>
          <w:color w:val="FF0000"/>
        </w:rPr>
        <w:t>А</w:t>
      </w:r>
      <w:r w:rsidRPr="001C3890">
        <w:t>ми́нь.</w:t>
      </w:r>
    </w:p>
    <w:p w:rsidR="001361FB" w:rsidRPr="001C3890" w:rsidRDefault="004031B7" w:rsidP="001361FB">
      <w:pPr>
        <w:pStyle w:val="akafisthead"/>
      </w:pPr>
      <w:r>
        <w:t>И́</w:t>
      </w:r>
      <w:bookmarkStart w:id="0" w:name="_GoBack"/>
      <w:bookmarkEnd w:id="0"/>
      <w:r>
        <w:t xml:space="preserve">на моли́тва </w:t>
      </w:r>
    </w:p>
    <w:p w:rsidR="001361FB" w:rsidRPr="001C3890" w:rsidRDefault="001361FB" w:rsidP="001361FB">
      <w:pPr>
        <w:pStyle w:val="akafbasic"/>
      </w:pPr>
      <w:r w:rsidRPr="001C3890">
        <w:rPr>
          <w:color w:val="FF0000"/>
        </w:rPr>
        <w:t>О,</w:t>
      </w:r>
      <w:r w:rsidRPr="001C3890">
        <w:t xml:space="preserve"> </w:t>
      </w:r>
      <w:proofErr w:type="gramStart"/>
      <w:r w:rsidRPr="001C3890">
        <w:t>святи́телю</w:t>
      </w:r>
      <w:proofErr w:type="gramEnd"/>
      <w:r w:rsidRPr="001C3890">
        <w:t xml:space="preserve"> чу́дне Иоа́нне, толи́ко распространи́л еси́ се́рдце свое́, я́ко нете́сно вмеща́ется в нем мно́жество почита́ющих тя челове́к от разли́чных племе́н и наро́дов! При́зри на </w:t>
      </w:r>
      <w:proofErr w:type="gramStart"/>
      <w:r w:rsidRPr="001C3890">
        <w:t>убо́жество</w:t>
      </w:r>
      <w:proofErr w:type="gramEnd"/>
      <w:r w:rsidRPr="001C3890">
        <w:t xml:space="preserve"> слове́с на́ших, оба́че от любве́ тебе́ приноси́мое, и помози́ нам, уго́дниче Бо́жий, поне́ отны́не очища́ти себе́ от вся́кия скве́рны пло́ти и ду́ха, рабо́тающе Го́сподеви со стра́хом и ра́дующеся Ему́ с тре́петом. И что возда́мы тебе́ за </w:t>
      </w:r>
      <w:proofErr w:type="gramStart"/>
      <w:r w:rsidRPr="001C3890">
        <w:t>ра́дость</w:t>
      </w:r>
      <w:proofErr w:type="gramEnd"/>
      <w:r w:rsidRPr="001C3890">
        <w:t xml:space="preserve"> о́ную, ю́же ощути́хом, зря́ще в хра́ме святе́м мо́щи твоя́ святы́я и прославля́юще па́мять твою́; вои́стину, не и́мамы, чим возда́ти, то́чию а́ще на́чнем себе́ исправля́ти, быва́юще но́ви вме́сто ве́тхих. Сея́ </w:t>
      </w:r>
      <w:proofErr w:type="gramStart"/>
      <w:r w:rsidRPr="001C3890">
        <w:t>благода́ти</w:t>
      </w:r>
      <w:proofErr w:type="gramEnd"/>
      <w:r w:rsidRPr="001C3890">
        <w:t xml:space="preserve"> обновле́ния бу́ди нам хода́тай, свя́те Иоа́нне, помози́ нам в не́мощех, исцели́ боле́зни, уврачу́й стра́сти моли́твами твои́ми; преста́вленный же от сего́ вре́меннаго во </w:t>
      </w:r>
      <w:proofErr w:type="gramStart"/>
      <w:r w:rsidRPr="001C3890">
        <w:t>ино́е</w:t>
      </w:r>
      <w:proofErr w:type="gramEnd"/>
      <w:r w:rsidRPr="001C3890">
        <w:t xml:space="preserve"> жити́е ве́чное, в не́же наста́ви тя Пречи́стая Влады́чица, Одиги́трия разсе́яния ру́сскаго, чудотво́рною Свое́ю ико́ною Коренно́ю-Ку́рскою, Ея́же спу́тник ты яви́лся еси́ в день преставле́ния своего́, ра́дуешися ны́не в ли́це святы́х, </w:t>
      </w:r>
      <w:proofErr w:type="gramStart"/>
      <w:r w:rsidRPr="001C3890">
        <w:t>сла́вящих</w:t>
      </w:r>
      <w:proofErr w:type="gramEnd"/>
      <w:r w:rsidRPr="001C3890">
        <w:t xml:space="preserve"> Еди́наго в Тро́ице сла́вимаго Бо́га, Отца́ и Сы́на и Свята́го Ду́ха, ны́не и при́сно и во ве́ки веко́в. </w:t>
      </w:r>
      <w:r w:rsidRPr="001C3890">
        <w:rPr>
          <w:color w:val="FF0000"/>
        </w:rPr>
        <w:t>А</w:t>
      </w:r>
      <w:r w:rsidRPr="001C3890">
        <w:t>ми́нь.</w:t>
      </w:r>
    </w:p>
    <w:p w:rsidR="00972502" w:rsidRDefault="00972502"/>
    <w:p w:rsidR="001361FB" w:rsidRPr="00056F2A" w:rsidRDefault="001361FB" w:rsidP="001361F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Утверждены Священным Синодом</w:t>
      </w:r>
      <w:r w:rsidRPr="001361F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FE3274">
        <w:rPr>
          <w:rFonts w:ascii="Times New Roman" w:hAnsi="Times New Roman" w:cs="Times New Roman"/>
          <w:i/>
          <w:sz w:val="24"/>
          <w:szCs w:val="24"/>
        </w:rPr>
        <w:t>25.12.2012 (журнал № 1</w:t>
      </w:r>
      <w:r w:rsidRPr="001361FB">
        <w:rPr>
          <w:rFonts w:ascii="Times New Roman" w:hAnsi="Times New Roman" w:cs="Times New Roman"/>
          <w:i/>
          <w:sz w:val="24"/>
          <w:szCs w:val="24"/>
        </w:rPr>
        <w:t>31</w:t>
      </w:r>
      <w:r w:rsidRPr="00FE3274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1361FB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D5" w:rsidRDefault="004770D5" w:rsidP="00972502">
      <w:pPr>
        <w:spacing w:after="0" w:line="240" w:lineRule="auto"/>
      </w:pPr>
      <w:r>
        <w:separator/>
      </w:r>
    </w:p>
  </w:endnote>
  <w:endnote w:type="continuationSeparator" w:id="0">
    <w:p w:rsidR="004770D5" w:rsidRDefault="004770D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NewtonC"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D5" w:rsidRDefault="004770D5" w:rsidP="00972502">
      <w:pPr>
        <w:spacing w:after="0" w:line="240" w:lineRule="auto"/>
      </w:pPr>
      <w:r>
        <w:separator/>
      </w:r>
    </w:p>
  </w:footnote>
  <w:footnote w:type="continuationSeparator" w:id="0">
    <w:p w:rsidR="004770D5" w:rsidRDefault="004770D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31B7">
          <w:rPr>
            <w:noProof/>
          </w:rPr>
          <w:t>8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FB"/>
    <w:rsid w:val="00034EBD"/>
    <w:rsid w:val="001361FB"/>
    <w:rsid w:val="0018608F"/>
    <w:rsid w:val="00310F24"/>
    <w:rsid w:val="004031B7"/>
    <w:rsid w:val="004770D5"/>
    <w:rsid w:val="006766C6"/>
    <w:rsid w:val="00971D93"/>
    <w:rsid w:val="00972502"/>
    <w:rsid w:val="00977BE0"/>
    <w:rsid w:val="00A255AE"/>
    <w:rsid w:val="00B2044E"/>
    <w:rsid w:val="00E125DF"/>
    <w:rsid w:val="00F266BB"/>
    <w:rsid w:val="00F464D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ormalParagraphStyle">
    <w:name w:val="NormalParagraphStyle"/>
    <w:basedOn w:val="a"/>
    <w:rsid w:val="001361F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4"/>
    <w:basedOn w:val="Noparagraphstyle"/>
    <w:rsid w:val="001361FB"/>
    <w:pPr>
      <w:spacing w:before="113" w:after="57" w:line="248" w:lineRule="atLeast"/>
      <w:ind w:left="340"/>
    </w:pPr>
    <w:rPr>
      <w:rFonts w:ascii="Newton" w:hAnsi="Newton" w:cs="Newton"/>
      <w:sz w:val="21"/>
      <w:szCs w:val="21"/>
      <w:u w:color="000000"/>
      <w:lang w:val="ru-RU"/>
    </w:rPr>
  </w:style>
  <w:style w:type="paragraph" w:customStyle="1" w:styleId="Noparagraphstyle">
    <w:name w:val="[No paragraph style]"/>
    <w:rsid w:val="001361F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nons">
    <w:name w:val="anons"/>
    <w:basedOn w:val="a"/>
    <w:rsid w:val="001361FB"/>
    <w:pPr>
      <w:autoSpaceDE w:val="0"/>
      <w:autoSpaceDN w:val="0"/>
      <w:adjustRightInd w:val="0"/>
      <w:spacing w:after="0" w:line="220" w:lineRule="atLeast"/>
      <w:ind w:left="397"/>
      <w:jc w:val="both"/>
      <w:textAlignment w:val="center"/>
    </w:pPr>
    <w:rPr>
      <w:rFonts w:ascii="Newton" w:eastAsia="Times New Roman" w:hAnsi="Newton" w:cs="Newton"/>
      <w:color w:val="000000"/>
      <w:sz w:val="18"/>
      <w:szCs w:val="18"/>
    </w:rPr>
  </w:style>
  <w:style w:type="paragraph" w:customStyle="1" w:styleId="ParagraphStyle1">
    <w:name w:val="Paragraph Style 1"/>
    <w:basedOn w:val="NormalParagraphStyle"/>
    <w:rsid w:val="001361FB"/>
    <w:pPr>
      <w:spacing w:line="276" w:lineRule="atLeast"/>
      <w:jc w:val="center"/>
    </w:pPr>
    <w:rPr>
      <w:rFonts w:ascii="NewtonC" w:hAnsi="NewtonC" w:cs="NewtonC"/>
      <w:color w:val="D61820"/>
      <w:lang w:val="ru-RU"/>
    </w:rPr>
  </w:style>
  <w:style w:type="character" w:customStyle="1" w:styleId="CharacterStyle1">
    <w:name w:val="Character Style 1"/>
    <w:rsid w:val="001361FB"/>
    <w:rPr>
      <w:rFonts w:ascii="NewtonC" w:hAnsi="NewtonC" w:cs="NewtonC"/>
      <w:color w:val="D61820"/>
      <w:sz w:val="24"/>
      <w:szCs w:val="24"/>
      <w:lang w:val="ru-RU"/>
    </w:rPr>
  </w:style>
  <w:style w:type="paragraph" w:styleId="a7">
    <w:name w:val="Balloon Text"/>
    <w:basedOn w:val="a"/>
    <w:link w:val="a8"/>
    <w:rsid w:val="001361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61FB"/>
    <w:rPr>
      <w:rFonts w:ascii="Tahoma" w:eastAsia="Times New Roman" w:hAnsi="Tahoma" w:cs="Tahoma"/>
      <w:sz w:val="16"/>
      <w:szCs w:val="16"/>
    </w:rPr>
  </w:style>
  <w:style w:type="paragraph" w:customStyle="1" w:styleId="akafbasic">
    <w:name w:val="akaf_basic"/>
    <w:basedOn w:val="a"/>
    <w:link w:val="akafbasic0"/>
    <w:qFormat/>
    <w:rsid w:val="001361F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1361FB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1361F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1361F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1361FB"/>
    <w:rPr>
      <w:rFonts w:ascii="Times New Roman" w:hAnsi="Times New Roman" w:cs="Times New Roman"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ormalParagraphStyle">
    <w:name w:val="NormalParagraphStyle"/>
    <w:basedOn w:val="a"/>
    <w:rsid w:val="001361F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4"/>
    <w:basedOn w:val="Noparagraphstyle"/>
    <w:rsid w:val="001361FB"/>
    <w:pPr>
      <w:spacing w:before="113" w:after="57" w:line="248" w:lineRule="atLeast"/>
      <w:ind w:left="340"/>
    </w:pPr>
    <w:rPr>
      <w:rFonts w:ascii="Newton" w:hAnsi="Newton" w:cs="Newton"/>
      <w:sz w:val="21"/>
      <w:szCs w:val="21"/>
      <w:u w:color="000000"/>
      <w:lang w:val="ru-RU"/>
    </w:rPr>
  </w:style>
  <w:style w:type="paragraph" w:customStyle="1" w:styleId="Noparagraphstyle">
    <w:name w:val="[No paragraph style]"/>
    <w:rsid w:val="001361F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nons">
    <w:name w:val="anons"/>
    <w:basedOn w:val="a"/>
    <w:rsid w:val="001361FB"/>
    <w:pPr>
      <w:autoSpaceDE w:val="0"/>
      <w:autoSpaceDN w:val="0"/>
      <w:adjustRightInd w:val="0"/>
      <w:spacing w:after="0" w:line="220" w:lineRule="atLeast"/>
      <w:ind w:left="397"/>
      <w:jc w:val="both"/>
      <w:textAlignment w:val="center"/>
    </w:pPr>
    <w:rPr>
      <w:rFonts w:ascii="Newton" w:eastAsia="Times New Roman" w:hAnsi="Newton" w:cs="Newton"/>
      <w:color w:val="000000"/>
      <w:sz w:val="18"/>
      <w:szCs w:val="18"/>
    </w:rPr>
  </w:style>
  <w:style w:type="paragraph" w:customStyle="1" w:styleId="ParagraphStyle1">
    <w:name w:val="Paragraph Style 1"/>
    <w:basedOn w:val="NormalParagraphStyle"/>
    <w:rsid w:val="001361FB"/>
    <w:pPr>
      <w:spacing w:line="276" w:lineRule="atLeast"/>
      <w:jc w:val="center"/>
    </w:pPr>
    <w:rPr>
      <w:rFonts w:ascii="NewtonC" w:hAnsi="NewtonC" w:cs="NewtonC"/>
      <w:color w:val="D61820"/>
      <w:lang w:val="ru-RU"/>
    </w:rPr>
  </w:style>
  <w:style w:type="character" w:customStyle="1" w:styleId="CharacterStyle1">
    <w:name w:val="Character Style 1"/>
    <w:rsid w:val="001361FB"/>
    <w:rPr>
      <w:rFonts w:ascii="NewtonC" w:hAnsi="NewtonC" w:cs="NewtonC"/>
      <w:color w:val="D61820"/>
      <w:sz w:val="24"/>
      <w:szCs w:val="24"/>
      <w:lang w:val="ru-RU"/>
    </w:rPr>
  </w:style>
  <w:style w:type="paragraph" w:styleId="a7">
    <w:name w:val="Balloon Text"/>
    <w:basedOn w:val="a"/>
    <w:link w:val="a8"/>
    <w:rsid w:val="001361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61FB"/>
    <w:rPr>
      <w:rFonts w:ascii="Tahoma" w:eastAsia="Times New Roman" w:hAnsi="Tahoma" w:cs="Tahoma"/>
      <w:sz w:val="16"/>
      <w:szCs w:val="16"/>
    </w:rPr>
  </w:style>
  <w:style w:type="paragraph" w:customStyle="1" w:styleId="akafbasic">
    <w:name w:val="akaf_basic"/>
    <w:basedOn w:val="a"/>
    <w:link w:val="akafbasic0"/>
    <w:qFormat/>
    <w:rsid w:val="001361F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1361FB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1361F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1361F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1361FB"/>
    <w:rPr>
      <w:rFonts w:ascii="Times New Roman" w:hAnsi="Times New Roman" w:cs="Times New Roman"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C7E1-1C85-48D2-B5D6-842D2041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57</TotalTime>
  <Pages>8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6</cp:revision>
  <dcterms:created xsi:type="dcterms:W3CDTF">2013-06-04T12:09:00Z</dcterms:created>
  <dcterms:modified xsi:type="dcterms:W3CDTF">2017-05-30T14:45:00Z</dcterms:modified>
</cp:coreProperties>
</file>