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89" w:rsidRPr="00465FE7" w:rsidRDefault="00D71D75" w:rsidP="00465FE7">
      <w:pPr>
        <w:pStyle w:val="akafisthead"/>
      </w:pPr>
      <w:proofErr w:type="gramStart"/>
      <w:r w:rsidRPr="000E5A12">
        <w:t>Ака</w:t>
      </w:r>
      <w:r>
        <w:t>́</w:t>
      </w:r>
      <w:r w:rsidRPr="000E5A12">
        <w:t>фист</w:t>
      </w:r>
      <w:proofErr w:type="gramEnd"/>
      <w:r w:rsidRPr="00D71D75">
        <w:br/>
      </w:r>
      <w:r>
        <w:t>свято́му великому́ченику М</w:t>
      </w:r>
      <w:r w:rsidRPr="000E5A12">
        <w:t>ерку</w:t>
      </w:r>
      <w:r>
        <w:t>́</w:t>
      </w:r>
      <w:r w:rsidRPr="000E5A12">
        <w:t>рию</w:t>
      </w:r>
      <w:r w:rsidR="006D1E89" w:rsidRPr="000E5A12">
        <w:t xml:space="preserve"> </w:t>
      </w:r>
      <w:r>
        <w:t>К</w:t>
      </w:r>
      <w:r w:rsidRPr="000E5A12">
        <w:t>есари</w:t>
      </w:r>
      <w:r>
        <w:t>́</w:t>
      </w:r>
      <w:r w:rsidRPr="000E5A12">
        <w:t>йскому</w:t>
      </w:r>
    </w:p>
    <w:p w:rsidR="00D71D75" w:rsidRPr="009C3ED9" w:rsidRDefault="00465FE7" w:rsidP="00D71D75">
      <w:pPr>
        <w:pStyle w:val="akafisthead"/>
      </w:pPr>
      <w:proofErr w:type="gramStart"/>
      <w:r>
        <w:t>Конда́к</w:t>
      </w:r>
      <w:proofErr w:type="gramEnd"/>
      <w:r>
        <w:t xml:space="preserve"> 1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И</w:t>
      </w:r>
      <w:r w:rsidRPr="000E5A12">
        <w:t>збра</w:t>
      </w:r>
      <w:r w:rsidR="00D71D75">
        <w:t>́</w:t>
      </w:r>
      <w:r w:rsidRPr="000E5A12">
        <w:t>нному от во</w:t>
      </w:r>
      <w:r w:rsidR="00D71D75">
        <w:t>́</w:t>
      </w:r>
      <w:r w:rsidRPr="000E5A12">
        <w:t>инства земна</w:t>
      </w:r>
      <w:r w:rsidR="00D71D75">
        <w:t>́</w:t>
      </w:r>
      <w:r w:rsidRPr="000E5A12">
        <w:t>го в небе</w:t>
      </w:r>
      <w:r w:rsidR="00D71D75">
        <w:t>́</w:t>
      </w:r>
      <w:r w:rsidRPr="000E5A12">
        <w:t>сное,</w:t>
      </w:r>
      <w:r w:rsidR="00465FE7">
        <w:t>/</w:t>
      </w:r>
      <w:r w:rsidR="003D6399">
        <w:t xml:space="preserve"> </w:t>
      </w:r>
      <w:r w:rsidRPr="000E5A12">
        <w:t>предстоя</w:t>
      </w:r>
      <w:r w:rsidR="00D71D75">
        <w:t>́</w:t>
      </w:r>
      <w:r w:rsidRPr="000E5A12">
        <w:t>щему Престо</w:t>
      </w:r>
      <w:r w:rsidR="00D71D75">
        <w:t>́</w:t>
      </w:r>
      <w:r w:rsidRPr="000E5A12">
        <w:t>лу Царя</w:t>
      </w:r>
      <w:r w:rsidR="00D71D75">
        <w:t>́</w:t>
      </w:r>
      <w:r w:rsidRPr="000E5A12">
        <w:t xml:space="preserve"> Сла</w:t>
      </w:r>
      <w:r w:rsidR="00D71D75">
        <w:t>́</w:t>
      </w:r>
      <w:r w:rsidRPr="000E5A12">
        <w:t>вы,</w:t>
      </w:r>
      <w:r w:rsidR="00465FE7">
        <w:t>/</w:t>
      </w:r>
      <w:r w:rsidR="003D6399">
        <w:t xml:space="preserve"> </w:t>
      </w:r>
      <w:r w:rsidRPr="000E5A12">
        <w:t>великому</w:t>
      </w:r>
      <w:r w:rsidR="00D71D75">
        <w:t>́</w:t>
      </w:r>
      <w:r w:rsidRPr="000E5A12">
        <w:t>ченику Мерку</w:t>
      </w:r>
      <w:r w:rsidR="00D71D75">
        <w:t>́</w:t>
      </w:r>
      <w:r w:rsidRPr="000E5A12">
        <w:t>рию благогове</w:t>
      </w:r>
      <w:r w:rsidR="00D71D75">
        <w:t>́</w:t>
      </w:r>
      <w:r w:rsidRPr="000E5A12">
        <w:t>йное пе</w:t>
      </w:r>
      <w:r w:rsidR="00D71D75">
        <w:t>́</w:t>
      </w:r>
      <w:r w:rsidRPr="000E5A12">
        <w:t>ние прино</w:t>
      </w:r>
      <w:r w:rsidR="00D71D75">
        <w:t>́</w:t>
      </w:r>
      <w:r w:rsidRPr="000E5A12">
        <w:t>сим:</w:t>
      </w:r>
      <w:r w:rsidR="00465FE7">
        <w:t>/</w:t>
      </w:r>
      <w:r w:rsidR="003D6399">
        <w:t xml:space="preserve"> </w:t>
      </w:r>
      <w:r w:rsidRPr="000E5A12">
        <w:t>моли</w:t>
      </w:r>
      <w:r w:rsidR="00D71D75">
        <w:t>́</w:t>
      </w:r>
      <w:r w:rsidRPr="000E5A12">
        <w:t>ся усе</w:t>
      </w:r>
      <w:r w:rsidR="00D71D75">
        <w:t>́</w:t>
      </w:r>
      <w:r w:rsidRPr="000E5A12">
        <w:t xml:space="preserve">рдно </w:t>
      </w:r>
      <w:proofErr w:type="gramStart"/>
      <w:r w:rsidRPr="000E5A12">
        <w:t>ко</w:t>
      </w:r>
      <w:proofErr w:type="gramEnd"/>
      <w:r w:rsidRPr="000E5A12">
        <w:t xml:space="preserve"> Го</w:t>
      </w:r>
      <w:r w:rsidR="00D71D75">
        <w:t>́</w:t>
      </w:r>
      <w:r w:rsidRPr="000E5A12">
        <w:t>споду за лю</w:t>
      </w:r>
      <w:r w:rsidR="00D71D75">
        <w:t>́</w:t>
      </w:r>
      <w:r w:rsidRPr="000E5A12">
        <w:t>ди, почита</w:t>
      </w:r>
      <w:r w:rsidR="00D71D75">
        <w:t>́</w:t>
      </w:r>
      <w:r w:rsidRPr="000E5A12">
        <w:t>ющия</w:t>
      </w:r>
      <w:r w:rsidR="00465FE7">
        <w:t>/</w:t>
      </w:r>
      <w:r w:rsidR="003D6399">
        <w:t xml:space="preserve"> </w:t>
      </w:r>
      <w:r w:rsidRPr="000E5A12">
        <w:t>и во умиле</w:t>
      </w:r>
      <w:r w:rsidR="00D71D75">
        <w:t>́</w:t>
      </w:r>
      <w:r w:rsidRPr="000E5A12">
        <w:t>нии воспева</w:t>
      </w:r>
      <w:r w:rsidR="00D71D75">
        <w:t>́</w:t>
      </w:r>
      <w:r w:rsidRPr="000E5A12">
        <w:t>ющия тя:</w:t>
      </w:r>
      <w:r w:rsidR="00465FE7">
        <w:t>//</w:t>
      </w:r>
      <w:r w:rsidR="003D6399">
        <w:t xml:space="preserve"> </w:t>
      </w:r>
      <w:r w:rsidRPr="000E5A12">
        <w:rPr>
          <w:color w:val="FF0000"/>
        </w:rPr>
        <w:t>Р</w:t>
      </w:r>
      <w:r w:rsidRPr="000E5A12">
        <w:t>а</w:t>
      </w:r>
      <w:r w:rsidR="00D71D75">
        <w:t>́</w:t>
      </w:r>
      <w:r w:rsidRPr="000E5A12">
        <w:t>дуйся, Мерку</w:t>
      </w:r>
      <w:r w:rsidR="00D71D75">
        <w:t>́</w:t>
      </w:r>
      <w:r w:rsidRPr="000E5A12">
        <w:t xml:space="preserve">рие, </w:t>
      </w:r>
      <w:proofErr w:type="gramStart"/>
      <w:r w:rsidRPr="000E5A12">
        <w:t>изря</w:t>
      </w:r>
      <w:r w:rsidR="00D71D75">
        <w:t>́</w:t>
      </w:r>
      <w:r w:rsidRPr="000E5A12">
        <w:t>дный</w:t>
      </w:r>
      <w:proofErr w:type="gramEnd"/>
      <w:r w:rsidRPr="000E5A12">
        <w:t xml:space="preserve"> уго</w:t>
      </w:r>
      <w:r w:rsidR="00D71D75">
        <w:t>́</w:t>
      </w:r>
      <w:r w:rsidRPr="000E5A12">
        <w:t>дниче Христо</w:t>
      </w:r>
      <w:r w:rsidR="00D71D75">
        <w:t>́</w:t>
      </w:r>
      <w:r w:rsidRPr="000E5A12">
        <w:t>в</w:t>
      </w:r>
      <w:r w:rsidR="00D71D75">
        <w:t xml:space="preserve"> </w:t>
      </w:r>
      <w:r w:rsidRPr="000E5A12">
        <w:t>и во</w:t>
      </w:r>
      <w:r w:rsidR="00D71D75">
        <w:t>́</w:t>
      </w:r>
      <w:r w:rsidRPr="000E5A12">
        <w:t>ине непобеди</w:t>
      </w:r>
      <w:r w:rsidR="00D71D75">
        <w:t>́</w:t>
      </w:r>
      <w:r w:rsidRPr="000E5A12">
        <w:t>мый.</w:t>
      </w:r>
    </w:p>
    <w:p w:rsidR="006D1E89" w:rsidRPr="000E5A12" w:rsidRDefault="006D1E89" w:rsidP="00D71D75">
      <w:pPr>
        <w:pStyle w:val="akafisthead"/>
      </w:pPr>
      <w:r w:rsidRPr="000E5A12">
        <w:t>И</w:t>
      </w:r>
      <w:r w:rsidR="00D71D75">
        <w:t>́</w:t>
      </w:r>
      <w:r w:rsidRPr="000E5A12">
        <w:t>кос 1</w:t>
      </w:r>
    </w:p>
    <w:p w:rsidR="006D1E89" w:rsidRPr="000E5A12" w:rsidRDefault="006D1E89" w:rsidP="00D71D75">
      <w:pPr>
        <w:pStyle w:val="akafbasic"/>
      </w:pPr>
      <w:proofErr w:type="gramStart"/>
      <w:r w:rsidRPr="000E5A12">
        <w:rPr>
          <w:color w:val="FF0000"/>
        </w:rPr>
        <w:t>А</w:t>
      </w:r>
      <w:r w:rsidR="00EA542B">
        <w:rPr>
          <w:color w:val="FF0000"/>
        </w:rPr>
        <w:t>́</w:t>
      </w:r>
      <w:r w:rsidRPr="000E5A12">
        <w:t>нгел</w:t>
      </w:r>
      <w:proofErr w:type="gramEnd"/>
      <w:r w:rsidRPr="000E5A12">
        <w:t xml:space="preserve"> Госпо</w:t>
      </w:r>
      <w:r w:rsidR="00EA542B">
        <w:t>́</w:t>
      </w:r>
      <w:r w:rsidRPr="000E5A12">
        <w:t>день, еще</w:t>
      </w:r>
      <w:r w:rsidR="00EA542B">
        <w:t>́</w:t>
      </w:r>
      <w:r w:rsidRPr="000E5A12">
        <w:t xml:space="preserve"> язы</w:t>
      </w:r>
      <w:r w:rsidR="00EA542B">
        <w:t>́</w:t>
      </w:r>
      <w:r w:rsidRPr="000E5A12">
        <w:t>чнику ти су</w:t>
      </w:r>
      <w:r w:rsidR="00EA542B">
        <w:t>́</w:t>
      </w:r>
      <w:r w:rsidRPr="000E5A12">
        <w:t>щу, Мерку</w:t>
      </w:r>
      <w:r w:rsidR="00EA542B">
        <w:t>́</w:t>
      </w:r>
      <w:r w:rsidRPr="000E5A12">
        <w:t>рие, предуказа</w:t>
      </w:r>
      <w:r w:rsidR="00EA542B">
        <w:t>́</w:t>
      </w:r>
      <w:r w:rsidRPr="000E5A12">
        <w:t xml:space="preserve"> твое</w:t>
      </w:r>
      <w:r w:rsidR="00EA542B">
        <w:t>́</w:t>
      </w:r>
      <w:r w:rsidRPr="000E5A12">
        <w:t xml:space="preserve"> служе</w:t>
      </w:r>
      <w:r w:rsidR="00EA542B">
        <w:t>́</w:t>
      </w:r>
      <w:r w:rsidRPr="000E5A12">
        <w:t>ние ко сла</w:t>
      </w:r>
      <w:r w:rsidR="00EA542B">
        <w:t>́</w:t>
      </w:r>
      <w:r w:rsidRPr="000E5A12">
        <w:t>ве и</w:t>
      </w:r>
      <w:r w:rsidR="00EA542B">
        <w:t>́</w:t>
      </w:r>
      <w:r w:rsidRPr="000E5A12">
        <w:t>мене Бо</w:t>
      </w:r>
      <w:r w:rsidR="00EA542B">
        <w:t>́</w:t>
      </w:r>
      <w:r w:rsidRPr="000E5A12">
        <w:t>жия, егда</w:t>
      </w:r>
      <w:r w:rsidR="00EA542B">
        <w:t>́</w:t>
      </w:r>
      <w:r w:rsidRPr="000E5A12">
        <w:t xml:space="preserve"> призва</w:t>
      </w:r>
      <w:r w:rsidR="00EA542B">
        <w:t>́</w:t>
      </w:r>
      <w:r w:rsidRPr="000E5A12">
        <w:t xml:space="preserve"> тя от Арме</w:t>
      </w:r>
      <w:r w:rsidR="00EA542B">
        <w:t>́</w:t>
      </w:r>
      <w:r w:rsidRPr="000E5A12">
        <w:t>нии в Рим и даде</w:t>
      </w:r>
      <w:r w:rsidR="00EA542B">
        <w:t>́</w:t>
      </w:r>
      <w:r w:rsidRPr="000E5A12">
        <w:t xml:space="preserve"> ти меч на побе</w:t>
      </w:r>
      <w:r w:rsidR="00EA542B">
        <w:t>́</w:t>
      </w:r>
      <w:r w:rsidRPr="000E5A12">
        <w:t>ду, и</w:t>
      </w:r>
      <w:r w:rsidR="00EA542B">
        <w:t>́</w:t>
      </w:r>
      <w:r w:rsidRPr="000E5A12">
        <w:t>мже ди</w:t>
      </w:r>
      <w:r w:rsidR="00EA542B">
        <w:t>́</w:t>
      </w:r>
      <w:r w:rsidRPr="000E5A12">
        <w:t>вная сотвори</w:t>
      </w:r>
      <w:r w:rsidR="00EA542B">
        <w:t>́</w:t>
      </w:r>
      <w:r w:rsidRPr="000E5A12">
        <w:t>л еси</w:t>
      </w:r>
      <w:r w:rsidR="00EA542B">
        <w:t>́</w:t>
      </w:r>
      <w:r w:rsidRPr="000E5A12">
        <w:t>. Сего</w:t>
      </w:r>
      <w:r w:rsidR="00EA542B">
        <w:t>́</w:t>
      </w:r>
      <w:r w:rsidRPr="000E5A12">
        <w:t xml:space="preserve"> ра</w:t>
      </w:r>
      <w:r w:rsidR="00EA542B">
        <w:t>́</w:t>
      </w:r>
      <w:r w:rsidRPr="000E5A12">
        <w:t>ди приле</w:t>
      </w:r>
      <w:r w:rsidR="00EA542B">
        <w:t>́</w:t>
      </w:r>
      <w:r w:rsidRPr="000E5A12">
        <w:t>жно вопие</w:t>
      </w:r>
      <w:r w:rsidR="00EA542B">
        <w:t>́</w:t>
      </w:r>
      <w:r w:rsidRPr="000E5A12">
        <w:t>м: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Р</w:t>
      </w:r>
      <w:r w:rsidRPr="000E5A12">
        <w:t>а</w:t>
      </w:r>
      <w:r w:rsidR="00EA542B">
        <w:t>́</w:t>
      </w:r>
      <w:r w:rsidRPr="000E5A12">
        <w:t>дуйся, сосу</w:t>
      </w:r>
      <w:r w:rsidR="00EA542B">
        <w:t>́</w:t>
      </w:r>
      <w:r w:rsidRPr="000E5A12">
        <w:t xml:space="preserve">де, </w:t>
      </w:r>
      <w:proofErr w:type="gramStart"/>
      <w:r w:rsidRPr="000E5A12">
        <w:t>Бо</w:t>
      </w:r>
      <w:r w:rsidR="00EA542B">
        <w:t>́</w:t>
      </w:r>
      <w:r w:rsidRPr="000E5A12">
        <w:t>гом</w:t>
      </w:r>
      <w:proofErr w:type="gramEnd"/>
      <w:r w:rsidRPr="000E5A12">
        <w:t xml:space="preserve"> избра</w:t>
      </w:r>
      <w:r w:rsidR="00EA542B">
        <w:t>́</w:t>
      </w:r>
      <w:r w:rsidRPr="000E5A12">
        <w:t>нный;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 xml:space="preserve">дуйся, </w:t>
      </w:r>
      <w:proofErr w:type="gramStart"/>
      <w:r w:rsidRPr="000E5A12">
        <w:t>десни</w:t>
      </w:r>
      <w:r w:rsidR="00EA542B">
        <w:t>́</w:t>
      </w:r>
      <w:r w:rsidRPr="000E5A12">
        <w:t>цею</w:t>
      </w:r>
      <w:proofErr w:type="gramEnd"/>
      <w:r w:rsidRPr="000E5A12">
        <w:t xml:space="preserve"> Бо</w:t>
      </w:r>
      <w:r w:rsidR="00EA542B">
        <w:t>́</w:t>
      </w:r>
      <w:r w:rsidRPr="000E5A12">
        <w:t>жиею незри</w:t>
      </w:r>
      <w:r w:rsidR="00EA542B">
        <w:t>́</w:t>
      </w:r>
      <w:r w:rsidRPr="000E5A12">
        <w:t>мо води</w:t>
      </w:r>
      <w:r w:rsidR="00EA542B">
        <w:t>́</w:t>
      </w:r>
      <w:r w:rsidRPr="000E5A12">
        <w:t>мый.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 xml:space="preserve">дуйся, </w:t>
      </w:r>
      <w:proofErr w:type="gramStart"/>
      <w:r w:rsidRPr="000E5A12">
        <w:t>Сла</w:t>
      </w:r>
      <w:r w:rsidR="00EA542B">
        <w:t>́</w:t>
      </w:r>
      <w:r w:rsidRPr="000E5A12">
        <w:t>вою</w:t>
      </w:r>
      <w:proofErr w:type="gramEnd"/>
      <w:r w:rsidRPr="000E5A12">
        <w:t xml:space="preserve"> Бо</w:t>
      </w:r>
      <w:r w:rsidR="00EA542B">
        <w:t>́</w:t>
      </w:r>
      <w:r w:rsidRPr="000E5A12">
        <w:t>жиею прославля</w:t>
      </w:r>
      <w:r w:rsidR="00EA542B">
        <w:t>́</w:t>
      </w:r>
      <w:r w:rsidRPr="000E5A12">
        <w:t>емый;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 xml:space="preserve">дуйся, </w:t>
      </w:r>
      <w:proofErr w:type="gramStart"/>
      <w:r w:rsidRPr="000E5A12">
        <w:t>вре</w:t>
      </w:r>
      <w:r w:rsidR="00EA542B">
        <w:t>́</w:t>
      </w:r>
      <w:r w:rsidRPr="000E5A12">
        <w:t>менным</w:t>
      </w:r>
      <w:proofErr w:type="gramEnd"/>
      <w:r w:rsidRPr="000E5A12">
        <w:t xml:space="preserve"> ве</w:t>
      </w:r>
      <w:r w:rsidR="00EA542B">
        <w:t>́</w:t>
      </w:r>
      <w:r w:rsidRPr="000E5A12">
        <w:t>чному послужи</w:t>
      </w:r>
      <w:r w:rsidR="00EA542B">
        <w:t>́</w:t>
      </w:r>
      <w:r w:rsidRPr="000E5A12">
        <w:t>вый.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 xml:space="preserve">дуйся, </w:t>
      </w:r>
      <w:proofErr w:type="gramStart"/>
      <w:r w:rsidRPr="000E5A12">
        <w:t>А</w:t>
      </w:r>
      <w:r w:rsidR="00EA542B">
        <w:t>́</w:t>
      </w:r>
      <w:r w:rsidRPr="000E5A12">
        <w:t>нгелы</w:t>
      </w:r>
      <w:proofErr w:type="gramEnd"/>
      <w:r w:rsidRPr="000E5A12">
        <w:t xml:space="preserve"> укрепля</w:t>
      </w:r>
      <w:r w:rsidR="00EA542B">
        <w:t>́</w:t>
      </w:r>
      <w:r w:rsidRPr="000E5A12">
        <w:t>емый;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>дуйся, в страда</w:t>
      </w:r>
      <w:r w:rsidR="00EA542B">
        <w:t>́</w:t>
      </w:r>
      <w:r w:rsidRPr="000E5A12">
        <w:t>нии вене</w:t>
      </w:r>
      <w:r w:rsidR="00EA542B">
        <w:t>́</w:t>
      </w:r>
      <w:r w:rsidRPr="000E5A12">
        <w:t xml:space="preserve">ц </w:t>
      </w:r>
      <w:proofErr w:type="gramStart"/>
      <w:r w:rsidRPr="000E5A12">
        <w:t>сла</w:t>
      </w:r>
      <w:r w:rsidR="00EA542B">
        <w:t>́</w:t>
      </w:r>
      <w:r w:rsidRPr="000E5A12">
        <w:t>вы</w:t>
      </w:r>
      <w:proofErr w:type="gramEnd"/>
      <w:r w:rsidRPr="000E5A12">
        <w:t xml:space="preserve"> получи</w:t>
      </w:r>
      <w:r w:rsidR="00EA542B">
        <w:t>́</w:t>
      </w:r>
      <w:r w:rsidRPr="000E5A12">
        <w:t>вый.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>дуйся, всели</w:t>
      </w:r>
      <w:r w:rsidR="00EA542B">
        <w:t>́</w:t>
      </w:r>
      <w:r w:rsidRPr="000E5A12">
        <w:t xml:space="preserve">выйся в </w:t>
      </w:r>
      <w:proofErr w:type="gramStart"/>
      <w:r w:rsidRPr="000E5A12">
        <w:t>черто</w:t>
      </w:r>
      <w:r w:rsidR="00EA542B">
        <w:t>́</w:t>
      </w:r>
      <w:r w:rsidRPr="000E5A12">
        <w:t>ги</w:t>
      </w:r>
      <w:proofErr w:type="gramEnd"/>
      <w:r w:rsidRPr="000E5A12">
        <w:t xml:space="preserve"> ми</w:t>
      </w:r>
      <w:r w:rsidR="00EA542B">
        <w:t>́</w:t>
      </w:r>
      <w:r w:rsidRPr="000E5A12">
        <w:t>ра Го</w:t>
      </w:r>
      <w:r w:rsidR="00EA542B">
        <w:t>́</w:t>
      </w:r>
      <w:r w:rsidRPr="000E5A12">
        <w:t>рняго;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 xml:space="preserve">дуйся, </w:t>
      </w:r>
      <w:proofErr w:type="gramStart"/>
      <w:r w:rsidRPr="000E5A12">
        <w:t>моли</w:t>
      </w:r>
      <w:r w:rsidR="00EA542B">
        <w:t>́</w:t>
      </w:r>
      <w:r w:rsidRPr="000E5A12">
        <w:t>твенно</w:t>
      </w:r>
      <w:proofErr w:type="gramEnd"/>
      <w:r w:rsidRPr="000E5A12">
        <w:t xml:space="preserve"> не оставля</w:t>
      </w:r>
      <w:r w:rsidR="00EA542B">
        <w:t>́</w:t>
      </w:r>
      <w:r w:rsidRPr="000E5A12">
        <w:t>яй ми</w:t>
      </w:r>
      <w:r w:rsidR="00EA542B">
        <w:t>́</w:t>
      </w:r>
      <w:r w:rsidRPr="000E5A12">
        <w:t>ра до</w:t>
      </w:r>
      <w:r w:rsidR="00EA542B">
        <w:t>́</w:t>
      </w:r>
      <w:r w:rsidRPr="000E5A12">
        <w:t>льняго.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Р</w:t>
      </w:r>
      <w:r w:rsidRPr="000E5A12">
        <w:t>а</w:t>
      </w:r>
      <w:r w:rsidR="00EA542B">
        <w:t>́</w:t>
      </w:r>
      <w:r w:rsidRPr="000E5A12">
        <w:t>дуйся, Мерку</w:t>
      </w:r>
      <w:r w:rsidR="00EA542B">
        <w:t>́</w:t>
      </w:r>
      <w:r w:rsidRPr="000E5A12">
        <w:t xml:space="preserve">рие, </w:t>
      </w:r>
      <w:proofErr w:type="gramStart"/>
      <w:r w:rsidRPr="000E5A12">
        <w:t>изря</w:t>
      </w:r>
      <w:r w:rsidR="00EA542B">
        <w:t>́</w:t>
      </w:r>
      <w:r w:rsidRPr="000E5A12">
        <w:t>дный</w:t>
      </w:r>
      <w:proofErr w:type="gramEnd"/>
      <w:r w:rsidRPr="000E5A12">
        <w:t xml:space="preserve"> уго</w:t>
      </w:r>
      <w:r w:rsidR="00EA542B">
        <w:t>́</w:t>
      </w:r>
      <w:r w:rsidRPr="000E5A12">
        <w:t>дниче Христо</w:t>
      </w:r>
      <w:r w:rsidR="00EA542B">
        <w:t>́</w:t>
      </w:r>
      <w:r w:rsidRPr="000E5A12">
        <w:t>в и во</w:t>
      </w:r>
      <w:r w:rsidR="00EA542B">
        <w:t>́</w:t>
      </w:r>
      <w:r w:rsidRPr="000E5A12">
        <w:t>ине непобеди</w:t>
      </w:r>
      <w:r w:rsidR="00EA542B">
        <w:t>́</w:t>
      </w:r>
      <w:r w:rsidRPr="000E5A12">
        <w:t>мый.</w:t>
      </w:r>
    </w:p>
    <w:p w:rsidR="006D1E89" w:rsidRPr="000E5A12" w:rsidRDefault="006D1E89" w:rsidP="00D71D75">
      <w:pPr>
        <w:pStyle w:val="akafisthead"/>
      </w:pPr>
      <w:proofErr w:type="gramStart"/>
      <w:r w:rsidRPr="000E5A12">
        <w:t>Конда</w:t>
      </w:r>
      <w:r w:rsidR="00EA542B">
        <w:t>́</w:t>
      </w:r>
      <w:r w:rsidRPr="000E5A12">
        <w:t>к</w:t>
      </w:r>
      <w:proofErr w:type="gramEnd"/>
      <w:r w:rsidRPr="000E5A12">
        <w:t xml:space="preserve"> 2</w:t>
      </w:r>
    </w:p>
    <w:p w:rsidR="006D1E89" w:rsidRPr="000E5A12" w:rsidRDefault="006D1E89" w:rsidP="00D71D75">
      <w:pPr>
        <w:pStyle w:val="akafbasic"/>
      </w:pPr>
      <w:proofErr w:type="gramStart"/>
      <w:r w:rsidRPr="000E5A12">
        <w:rPr>
          <w:color w:val="FF0000"/>
        </w:rPr>
        <w:t>В</w:t>
      </w:r>
      <w:r w:rsidRPr="000E5A12">
        <w:t>и</w:t>
      </w:r>
      <w:r w:rsidR="00EA542B">
        <w:t>́</w:t>
      </w:r>
      <w:r w:rsidRPr="000E5A12">
        <w:t>дя</w:t>
      </w:r>
      <w:proofErr w:type="gramEnd"/>
      <w:r w:rsidRPr="000E5A12">
        <w:t xml:space="preserve"> о</w:t>
      </w:r>
      <w:r w:rsidR="00EA542B">
        <w:t>́</w:t>
      </w:r>
      <w:r w:rsidRPr="000E5A12">
        <w:t>ком теле</w:t>
      </w:r>
      <w:r w:rsidR="00EA542B">
        <w:t>́</w:t>
      </w:r>
      <w:r w:rsidRPr="000E5A12">
        <w:t>сным ду</w:t>
      </w:r>
      <w:r w:rsidR="00EA542B">
        <w:t>́</w:t>
      </w:r>
      <w:r w:rsidRPr="000E5A12">
        <w:t>ха безпло</w:t>
      </w:r>
      <w:r w:rsidR="00EA542B">
        <w:t>́</w:t>
      </w:r>
      <w:r w:rsidRPr="000E5A12">
        <w:t>тнаго и уши</w:t>
      </w:r>
      <w:r w:rsidR="00EA542B">
        <w:t>́</w:t>
      </w:r>
      <w:r w:rsidRPr="000E5A12">
        <w:t>ма слы</w:t>
      </w:r>
      <w:r w:rsidR="00EA542B">
        <w:t>́</w:t>
      </w:r>
      <w:r w:rsidRPr="000E5A12">
        <w:t>ша глаго</w:t>
      </w:r>
      <w:r w:rsidR="00EA542B">
        <w:t>́</w:t>
      </w:r>
      <w:r w:rsidRPr="000E5A12">
        <w:t>лы: «Не забу</w:t>
      </w:r>
      <w:r w:rsidR="00EA542B">
        <w:t>́</w:t>
      </w:r>
      <w:r w:rsidRPr="000E5A12">
        <w:t xml:space="preserve">ди </w:t>
      </w:r>
      <w:proofErr w:type="gramStart"/>
      <w:r w:rsidRPr="000E5A12">
        <w:t>Го</w:t>
      </w:r>
      <w:r w:rsidR="00EA542B">
        <w:t>́</w:t>
      </w:r>
      <w:r w:rsidRPr="000E5A12">
        <w:t>спода</w:t>
      </w:r>
      <w:proofErr w:type="gramEnd"/>
      <w:r w:rsidRPr="000E5A12">
        <w:t xml:space="preserve"> Бо</w:t>
      </w:r>
      <w:r w:rsidR="00EA542B">
        <w:t>́</w:t>
      </w:r>
      <w:r w:rsidRPr="000E5A12">
        <w:t>га твоего</w:t>
      </w:r>
      <w:r w:rsidR="00EA542B">
        <w:t>́</w:t>
      </w:r>
      <w:r w:rsidRPr="000E5A12">
        <w:t>, егда</w:t>
      </w:r>
      <w:r w:rsidR="00EA542B">
        <w:t>́</w:t>
      </w:r>
      <w:r w:rsidRPr="000E5A12">
        <w:t xml:space="preserve"> победи</w:t>
      </w:r>
      <w:r w:rsidR="00EA542B">
        <w:t>́</w:t>
      </w:r>
      <w:r w:rsidRPr="000E5A12">
        <w:t>ши враго</w:t>
      </w:r>
      <w:r w:rsidR="00EA542B">
        <w:t>́</w:t>
      </w:r>
      <w:r w:rsidRPr="000E5A12">
        <w:t>в!», се</w:t>
      </w:r>
      <w:r w:rsidR="00EA542B">
        <w:t>́</w:t>
      </w:r>
      <w:r w:rsidRPr="000E5A12">
        <w:t>рдцем прия</w:t>
      </w:r>
      <w:r w:rsidR="00EA542B">
        <w:t>́</w:t>
      </w:r>
      <w:r w:rsidRPr="000E5A12">
        <w:t>л еси</w:t>
      </w:r>
      <w:r w:rsidR="00EA542B">
        <w:t>́</w:t>
      </w:r>
      <w:r w:rsidRPr="000E5A12">
        <w:t>, Мерку</w:t>
      </w:r>
      <w:r w:rsidR="00EA542B">
        <w:t>́</w:t>
      </w:r>
      <w:r w:rsidRPr="000E5A12">
        <w:t>рие, повеле</w:t>
      </w:r>
      <w:r w:rsidR="00EA542B">
        <w:t>́</w:t>
      </w:r>
      <w:r w:rsidRPr="000E5A12">
        <w:t>ние сие</w:t>
      </w:r>
      <w:r w:rsidR="00EA542B">
        <w:t>́</w:t>
      </w:r>
      <w:r w:rsidRPr="000E5A12">
        <w:t xml:space="preserve"> а</w:t>
      </w:r>
      <w:r w:rsidR="00EA542B">
        <w:t>́</w:t>
      </w:r>
      <w:r w:rsidRPr="000E5A12">
        <w:t>нгельское и во умиле</w:t>
      </w:r>
      <w:r w:rsidR="00EA542B">
        <w:t>́</w:t>
      </w:r>
      <w:r w:rsidRPr="000E5A12">
        <w:t>нии рекл еси</w:t>
      </w:r>
      <w:r w:rsidR="00EA542B">
        <w:t>́</w:t>
      </w:r>
      <w:r w:rsidRPr="000E5A12">
        <w:t xml:space="preserve">: </w:t>
      </w:r>
      <w:r w:rsidRPr="000E5A12">
        <w:rPr>
          <w:color w:val="FF0000"/>
        </w:rPr>
        <w:t>А</w:t>
      </w:r>
      <w:r w:rsidRPr="000E5A12">
        <w:t>ллилу</w:t>
      </w:r>
      <w:r w:rsidR="00EA542B">
        <w:t>́</w:t>
      </w:r>
      <w:r w:rsidRPr="000E5A12">
        <w:t>ия.</w:t>
      </w:r>
    </w:p>
    <w:p w:rsidR="006D1E89" w:rsidRPr="000E5A12" w:rsidRDefault="006D1E89" w:rsidP="00D71D75">
      <w:pPr>
        <w:pStyle w:val="akafisthead"/>
      </w:pPr>
      <w:r w:rsidRPr="000E5A12">
        <w:t>И</w:t>
      </w:r>
      <w:r w:rsidR="00EA542B">
        <w:t>́</w:t>
      </w:r>
      <w:r w:rsidRPr="000E5A12">
        <w:t>кос 2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Р</w:t>
      </w:r>
      <w:r w:rsidRPr="000E5A12">
        <w:t>азуме</w:t>
      </w:r>
      <w:r w:rsidR="00EA542B">
        <w:t>́</w:t>
      </w:r>
      <w:r w:rsidRPr="000E5A12">
        <w:t>ти тща</w:t>
      </w:r>
      <w:r w:rsidR="00EA542B">
        <w:t>́</w:t>
      </w:r>
      <w:r w:rsidRPr="000E5A12">
        <w:t>щеся толи</w:t>
      </w:r>
      <w:r w:rsidR="00EA542B">
        <w:t>́</w:t>
      </w:r>
      <w:r w:rsidRPr="000E5A12">
        <w:t>кую си</w:t>
      </w:r>
      <w:r w:rsidR="00EA542B">
        <w:t>́</w:t>
      </w:r>
      <w:r w:rsidRPr="000E5A12">
        <w:t>лу твою</w:t>
      </w:r>
      <w:r w:rsidR="00EA542B">
        <w:t>́</w:t>
      </w:r>
      <w:r w:rsidRPr="000E5A12">
        <w:t>, дивля</w:t>
      </w:r>
      <w:r w:rsidR="00EA542B">
        <w:t>́</w:t>
      </w:r>
      <w:r w:rsidRPr="000E5A12">
        <w:t>хуся во</w:t>
      </w:r>
      <w:r w:rsidR="00EA542B">
        <w:t>́</w:t>
      </w:r>
      <w:r w:rsidRPr="000E5A12">
        <w:t>ини, о</w:t>
      </w:r>
      <w:r w:rsidR="00EA542B">
        <w:t>́</w:t>
      </w:r>
      <w:r w:rsidRPr="000E5A12">
        <w:t>крест тебе</w:t>
      </w:r>
      <w:r w:rsidR="00EA542B">
        <w:t>́</w:t>
      </w:r>
      <w:r w:rsidRPr="000E5A12">
        <w:t xml:space="preserve"> стоя</w:t>
      </w:r>
      <w:r w:rsidR="00EA542B">
        <w:t>́</w:t>
      </w:r>
      <w:r w:rsidRPr="000E5A12">
        <w:t>щии, толи</w:t>
      </w:r>
      <w:r w:rsidR="00EA542B">
        <w:t>́</w:t>
      </w:r>
      <w:r w:rsidRPr="000E5A12">
        <w:t>цей си</w:t>
      </w:r>
      <w:r w:rsidR="00EA542B">
        <w:t>́</w:t>
      </w:r>
      <w:r w:rsidRPr="000E5A12">
        <w:t>ле твое</w:t>
      </w:r>
      <w:r w:rsidR="00EA542B">
        <w:t>́</w:t>
      </w:r>
      <w:r w:rsidRPr="000E5A12">
        <w:t>й, не ве</w:t>
      </w:r>
      <w:r w:rsidR="00EA542B">
        <w:t>́</w:t>
      </w:r>
      <w:r w:rsidRPr="000E5A12">
        <w:t>дуще ор</w:t>
      </w:r>
      <w:r>
        <w:t>у</w:t>
      </w:r>
      <w:r w:rsidR="00EA542B">
        <w:t>́</w:t>
      </w:r>
      <w:r>
        <w:t>жия, от</w:t>
      </w:r>
      <w:proofErr w:type="gramStart"/>
      <w:r>
        <w:t xml:space="preserve"> А</w:t>
      </w:r>
      <w:proofErr w:type="gramEnd"/>
      <w:r w:rsidR="00EA542B">
        <w:t>́</w:t>
      </w:r>
      <w:r>
        <w:t>нгела тебе</w:t>
      </w:r>
      <w:r w:rsidR="00EA542B">
        <w:t>́</w:t>
      </w:r>
      <w:r>
        <w:t xml:space="preserve"> вруче</w:t>
      </w:r>
      <w:r w:rsidR="00EA542B">
        <w:t>́</w:t>
      </w:r>
      <w:r>
        <w:t>ннаго;</w:t>
      </w:r>
      <w:r w:rsidRPr="000E5A12">
        <w:t xml:space="preserve"> мы же, Ду</w:t>
      </w:r>
      <w:r w:rsidR="00EA542B">
        <w:t>́</w:t>
      </w:r>
      <w:r w:rsidRPr="000E5A12">
        <w:t>хом Святы</w:t>
      </w:r>
      <w:r w:rsidR="00EA542B">
        <w:t>́</w:t>
      </w:r>
      <w:r w:rsidRPr="000E5A12">
        <w:t>м позна</w:t>
      </w:r>
      <w:r w:rsidR="00EA542B">
        <w:t>́</w:t>
      </w:r>
      <w:r w:rsidRPr="000E5A12">
        <w:t>вше си</w:t>
      </w:r>
      <w:r w:rsidR="00EA542B">
        <w:t>́</w:t>
      </w:r>
      <w:r w:rsidRPr="000E5A12">
        <w:t>лу Бо</w:t>
      </w:r>
      <w:r w:rsidR="00EA542B">
        <w:t>́</w:t>
      </w:r>
      <w:r w:rsidRPr="000E5A12">
        <w:t>жию, в тебе</w:t>
      </w:r>
      <w:r w:rsidR="00EA542B">
        <w:t>́</w:t>
      </w:r>
      <w:r w:rsidRPr="000E5A12">
        <w:t xml:space="preserve"> явле</w:t>
      </w:r>
      <w:r w:rsidR="00EA542B">
        <w:t>́</w:t>
      </w:r>
      <w:r w:rsidRPr="000E5A12">
        <w:t>нную, навыко</w:t>
      </w:r>
      <w:r w:rsidR="00EA542B">
        <w:t>́</w:t>
      </w:r>
      <w:r w:rsidRPr="000E5A12">
        <w:t>хом пе</w:t>
      </w:r>
      <w:r w:rsidR="00EA542B">
        <w:t>́</w:t>
      </w:r>
      <w:r w:rsidRPr="000E5A12">
        <w:t>ти: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Р</w:t>
      </w:r>
      <w:r w:rsidRPr="000E5A12">
        <w:t>а</w:t>
      </w:r>
      <w:r w:rsidR="00EA542B">
        <w:t>́</w:t>
      </w:r>
      <w:r w:rsidRPr="000E5A12">
        <w:t xml:space="preserve">дуйся, меч, </w:t>
      </w:r>
      <w:proofErr w:type="gramStart"/>
      <w:r w:rsidRPr="000E5A12">
        <w:t>вве</w:t>
      </w:r>
      <w:r w:rsidR="00EA542B">
        <w:t>́</w:t>
      </w:r>
      <w:r w:rsidRPr="000E5A12">
        <w:t>ренный</w:t>
      </w:r>
      <w:proofErr w:type="gramEnd"/>
      <w:r w:rsidRPr="000E5A12">
        <w:t xml:space="preserve"> Бо</w:t>
      </w:r>
      <w:r w:rsidR="00EA542B">
        <w:t>́</w:t>
      </w:r>
      <w:r w:rsidRPr="000E5A12">
        <w:t>гом, сохрани</w:t>
      </w:r>
      <w:r w:rsidR="00EA542B">
        <w:t>́</w:t>
      </w:r>
      <w:r w:rsidRPr="000E5A12">
        <w:t>вый;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>дуйся, зало</w:t>
      </w:r>
      <w:r w:rsidR="00EA542B">
        <w:t>́</w:t>
      </w:r>
      <w:r w:rsidRPr="000E5A12">
        <w:t xml:space="preserve">г </w:t>
      </w:r>
      <w:proofErr w:type="gramStart"/>
      <w:r w:rsidRPr="000E5A12">
        <w:t>благода</w:t>
      </w:r>
      <w:r w:rsidR="00EA542B">
        <w:t>́</w:t>
      </w:r>
      <w:r w:rsidRPr="000E5A12">
        <w:t>ти</w:t>
      </w:r>
      <w:proofErr w:type="gramEnd"/>
      <w:r w:rsidRPr="000E5A12">
        <w:t xml:space="preserve"> в себе</w:t>
      </w:r>
      <w:r w:rsidR="00EA542B">
        <w:t>́</w:t>
      </w:r>
      <w:r w:rsidRPr="000E5A12">
        <w:t xml:space="preserve"> возрасти</w:t>
      </w:r>
      <w:r w:rsidR="00EA542B">
        <w:t>́</w:t>
      </w:r>
      <w:r w:rsidRPr="000E5A12">
        <w:t>вый.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>дуйся, мече</w:t>
      </w:r>
      <w:r w:rsidR="00EA542B">
        <w:t>́</w:t>
      </w:r>
      <w:r w:rsidRPr="000E5A12">
        <w:t xml:space="preserve">м </w:t>
      </w:r>
      <w:proofErr w:type="gramStart"/>
      <w:r w:rsidRPr="000E5A12">
        <w:t>а</w:t>
      </w:r>
      <w:r w:rsidR="00EA542B">
        <w:t>́</w:t>
      </w:r>
      <w:r w:rsidRPr="000E5A12">
        <w:t>нгельским</w:t>
      </w:r>
      <w:proofErr w:type="gramEnd"/>
      <w:r w:rsidRPr="000E5A12">
        <w:t xml:space="preserve"> полки</w:t>
      </w:r>
      <w:r w:rsidR="00EA542B">
        <w:t>́</w:t>
      </w:r>
      <w:r w:rsidRPr="000E5A12">
        <w:t xml:space="preserve"> ва</w:t>
      </w:r>
      <w:r w:rsidR="00EA542B">
        <w:t>́</w:t>
      </w:r>
      <w:r w:rsidRPr="000E5A12">
        <w:t>рварския порази</w:t>
      </w:r>
      <w:r w:rsidR="00EA542B">
        <w:t>́</w:t>
      </w:r>
      <w:r w:rsidRPr="000E5A12">
        <w:t>вый;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 xml:space="preserve">дуйся, </w:t>
      </w:r>
      <w:proofErr w:type="gramStart"/>
      <w:r w:rsidRPr="000E5A12">
        <w:t>ве</w:t>
      </w:r>
      <w:r w:rsidR="00EA542B">
        <w:t>́</w:t>
      </w:r>
      <w:r w:rsidRPr="000E5A12">
        <w:t>рою</w:t>
      </w:r>
      <w:proofErr w:type="gramEnd"/>
      <w:r w:rsidRPr="000E5A12">
        <w:t xml:space="preserve"> пре</w:t>
      </w:r>
      <w:r w:rsidR="00EA542B">
        <w:t>́</w:t>
      </w:r>
      <w:r w:rsidRPr="000E5A12">
        <w:t>лесть и</w:t>
      </w:r>
      <w:r w:rsidR="00EA542B">
        <w:t>́</w:t>
      </w:r>
      <w:r w:rsidRPr="000E5A12">
        <w:t>дольскую низложи</w:t>
      </w:r>
      <w:r w:rsidR="00EA542B">
        <w:t>́</w:t>
      </w:r>
      <w:r w:rsidRPr="000E5A12">
        <w:t>вый.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 xml:space="preserve">дуйся, </w:t>
      </w:r>
      <w:proofErr w:type="gramStart"/>
      <w:r w:rsidRPr="000E5A12">
        <w:t>ра</w:t>
      </w:r>
      <w:r w:rsidR="00EA542B">
        <w:t>́</w:t>
      </w:r>
      <w:r w:rsidRPr="000E5A12">
        <w:t>дости</w:t>
      </w:r>
      <w:proofErr w:type="gramEnd"/>
      <w:r w:rsidRPr="000E5A12">
        <w:t xml:space="preserve"> ми</w:t>
      </w:r>
      <w:r w:rsidR="00EA542B">
        <w:t>́</w:t>
      </w:r>
      <w:r w:rsidRPr="000E5A12">
        <w:t>ра сего</w:t>
      </w:r>
      <w:r w:rsidR="00EA542B">
        <w:t>́</w:t>
      </w:r>
      <w:r w:rsidRPr="000E5A12">
        <w:t xml:space="preserve"> ни во что</w:t>
      </w:r>
      <w:r w:rsidR="00EA542B">
        <w:t>́</w:t>
      </w:r>
      <w:r w:rsidRPr="000E5A12">
        <w:t>же вмени</w:t>
      </w:r>
      <w:r w:rsidR="00EA542B">
        <w:t>́</w:t>
      </w:r>
      <w:r w:rsidRPr="000E5A12">
        <w:t>вый;</w:t>
      </w:r>
    </w:p>
    <w:p w:rsidR="006D1E89" w:rsidRPr="000E5A12" w:rsidRDefault="006D1E89" w:rsidP="00D71D75">
      <w:pPr>
        <w:pStyle w:val="akafbasic"/>
      </w:pPr>
      <w:r w:rsidRPr="000E5A12">
        <w:lastRenderedPageBreak/>
        <w:t>ра</w:t>
      </w:r>
      <w:r w:rsidR="00EA542B">
        <w:t>́</w:t>
      </w:r>
      <w:r w:rsidRPr="000E5A12">
        <w:t>дуйся, ве</w:t>
      </w:r>
      <w:r w:rsidR="00EA542B">
        <w:t>́</w:t>
      </w:r>
      <w:r w:rsidRPr="000E5A12">
        <w:t xml:space="preserve">чней </w:t>
      </w:r>
      <w:proofErr w:type="gramStart"/>
      <w:r w:rsidRPr="000E5A12">
        <w:t>ра</w:t>
      </w:r>
      <w:r w:rsidR="00EA542B">
        <w:t>́</w:t>
      </w:r>
      <w:r w:rsidRPr="000E5A12">
        <w:t>дости</w:t>
      </w:r>
      <w:proofErr w:type="gramEnd"/>
      <w:r w:rsidRPr="000E5A12">
        <w:t xml:space="preserve"> себе</w:t>
      </w:r>
      <w:r w:rsidR="00EA542B">
        <w:t>́</w:t>
      </w:r>
      <w:r w:rsidRPr="000E5A12">
        <w:t xml:space="preserve"> угото</w:t>
      </w:r>
      <w:r w:rsidR="00EA542B">
        <w:t>́</w:t>
      </w:r>
      <w:r w:rsidRPr="000E5A12">
        <w:t>вавый.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>дуйся, си</w:t>
      </w:r>
      <w:r w:rsidR="00EA542B">
        <w:t>́</w:t>
      </w:r>
      <w:r w:rsidRPr="000E5A12">
        <w:t xml:space="preserve">лу </w:t>
      </w:r>
      <w:proofErr w:type="gramStart"/>
      <w:r w:rsidRPr="000E5A12">
        <w:t>Бо</w:t>
      </w:r>
      <w:r w:rsidR="00EA542B">
        <w:t>́</w:t>
      </w:r>
      <w:r w:rsidRPr="000E5A12">
        <w:t>жию</w:t>
      </w:r>
      <w:proofErr w:type="gramEnd"/>
      <w:r w:rsidRPr="000E5A12">
        <w:t xml:space="preserve"> в себе</w:t>
      </w:r>
      <w:r w:rsidR="00EA542B">
        <w:t>́</w:t>
      </w:r>
      <w:r w:rsidRPr="000E5A12">
        <w:t xml:space="preserve"> яви</w:t>
      </w:r>
      <w:r w:rsidR="00EA542B">
        <w:t>́</w:t>
      </w:r>
      <w:r w:rsidRPr="000E5A12">
        <w:t>вый;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 xml:space="preserve">дуйся, </w:t>
      </w:r>
      <w:proofErr w:type="gramStart"/>
      <w:r w:rsidRPr="000E5A12">
        <w:t>повеле</w:t>
      </w:r>
      <w:r w:rsidR="00EA542B">
        <w:t>́</w:t>
      </w:r>
      <w:r w:rsidRPr="000E5A12">
        <w:t>ние</w:t>
      </w:r>
      <w:proofErr w:type="gramEnd"/>
      <w:r w:rsidRPr="000E5A12">
        <w:t xml:space="preserve"> а</w:t>
      </w:r>
      <w:r w:rsidR="00EA542B">
        <w:t>́</w:t>
      </w:r>
      <w:r w:rsidRPr="000E5A12">
        <w:t>нгелово испо</w:t>
      </w:r>
      <w:r w:rsidR="00EA542B">
        <w:t>́</w:t>
      </w:r>
      <w:r w:rsidRPr="000E5A12">
        <w:t>лнивый.</w:t>
      </w:r>
    </w:p>
    <w:p w:rsidR="00EA542B" w:rsidRPr="000E5A12" w:rsidRDefault="00EA542B" w:rsidP="00EA542B">
      <w:pPr>
        <w:pStyle w:val="akafbasic"/>
      </w:pPr>
      <w:r w:rsidRPr="000E5A12">
        <w:rPr>
          <w:color w:val="FF0000"/>
        </w:rPr>
        <w:t>Р</w:t>
      </w:r>
      <w:r w:rsidRPr="000E5A12">
        <w:t>а</w:t>
      </w:r>
      <w:r>
        <w:t>́</w:t>
      </w:r>
      <w:r w:rsidRPr="000E5A12">
        <w:t>дуйся, Мерку</w:t>
      </w:r>
      <w:r>
        <w:t>́</w:t>
      </w:r>
      <w:r w:rsidRPr="000E5A12">
        <w:t xml:space="preserve">рие, </w:t>
      </w:r>
      <w:proofErr w:type="gramStart"/>
      <w:r w:rsidRPr="000E5A12">
        <w:t>изря</w:t>
      </w:r>
      <w:r>
        <w:t>́</w:t>
      </w:r>
      <w:r w:rsidRPr="000E5A12">
        <w:t>дный</w:t>
      </w:r>
      <w:proofErr w:type="gramEnd"/>
      <w:r w:rsidRPr="000E5A12">
        <w:t xml:space="preserve"> уго</w:t>
      </w:r>
      <w:r>
        <w:t>́</w:t>
      </w:r>
      <w:r w:rsidRPr="000E5A12">
        <w:t>дниче Христо</w:t>
      </w:r>
      <w:r>
        <w:t>́</w:t>
      </w:r>
      <w:r w:rsidRPr="000E5A12">
        <w:t>в и во</w:t>
      </w:r>
      <w:r>
        <w:t>́</w:t>
      </w:r>
      <w:r w:rsidRPr="000E5A12">
        <w:t>ине непобеди</w:t>
      </w:r>
      <w:r>
        <w:t>́</w:t>
      </w:r>
      <w:r w:rsidRPr="000E5A12">
        <w:t>мый.</w:t>
      </w:r>
    </w:p>
    <w:p w:rsidR="006D1E89" w:rsidRPr="000E5A12" w:rsidRDefault="006D1E89" w:rsidP="00D71D75">
      <w:pPr>
        <w:pStyle w:val="akafisthead"/>
      </w:pPr>
      <w:proofErr w:type="gramStart"/>
      <w:r w:rsidRPr="000E5A12">
        <w:t>Конда</w:t>
      </w:r>
      <w:r w:rsidR="00EA542B">
        <w:t>́</w:t>
      </w:r>
      <w:r w:rsidRPr="000E5A12">
        <w:t>к</w:t>
      </w:r>
      <w:proofErr w:type="gramEnd"/>
      <w:r w:rsidRPr="000E5A12">
        <w:t xml:space="preserve"> 3</w:t>
      </w:r>
    </w:p>
    <w:p w:rsidR="006D1E89" w:rsidRPr="000E5A12" w:rsidRDefault="006D1E89" w:rsidP="00D71D75">
      <w:pPr>
        <w:pStyle w:val="akafbasic"/>
      </w:pPr>
      <w:proofErr w:type="gramStart"/>
      <w:r w:rsidRPr="000E5A12">
        <w:rPr>
          <w:color w:val="FF0000"/>
        </w:rPr>
        <w:t>С</w:t>
      </w:r>
      <w:r w:rsidRPr="000E5A12">
        <w:t>и</w:t>
      </w:r>
      <w:r w:rsidR="00EA542B">
        <w:t>́</w:t>
      </w:r>
      <w:r w:rsidRPr="000E5A12">
        <w:t>лы</w:t>
      </w:r>
      <w:proofErr w:type="gramEnd"/>
      <w:r w:rsidRPr="000E5A12">
        <w:t xml:space="preserve"> Бо</w:t>
      </w:r>
      <w:r w:rsidR="00EA542B">
        <w:t>́</w:t>
      </w:r>
      <w:r w:rsidRPr="000E5A12">
        <w:t>жия в тебе</w:t>
      </w:r>
      <w:r w:rsidR="00EA542B">
        <w:t>́</w:t>
      </w:r>
      <w:r w:rsidRPr="000E5A12">
        <w:t xml:space="preserve"> не ве</w:t>
      </w:r>
      <w:r w:rsidR="00EA542B">
        <w:t>́</w:t>
      </w:r>
      <w:r w:rsidRPr="000E5A12">
        <w:t>дая, сла</w:t>
      </w:r>
      <w:r w:rsidR="00EA542B">
        <w:t>́</w:t>
      </w:r>
      <w:r w:rsidRPr="000E5A12">
        <w:t>вне Мерку</w:t>
      </w:r>
      <w:r w:rsidR="00EA542B">
        <w:t>́</w:t>
      </w:r>
      <w:r w:rsidRPr="000E5A12">
        <w:t>рие, Де</w:t>
      </w:r>
      <w:r w:rsidR="00EA542B">
        <w:t>́</w:t>
      </w:r>
      <w:r w:rsidRPr="000E5A12">
        <w:t>кий нечести</w:t>
      </w:r>
      <w:r w:rsidR="00EA542B">
        <w:t>́</w:t>
      </w:r>
      <w:r w:rsidRPr="000E5A12">
        <w:t>вый поста</w:t>
      </w:r>
      <w:r w:rsidR="00EA542B">
        <w:t>́</w:t>
      </w:r>
      <w:r w:rsidRPr="000E5A12">
        <w:t>ви тя над во</w:t>
      </w:r>
      <w:r w:rsidR="00EA542B">
        <w:t>́</w:t>
      </w:r>
      <w:r w:rsidRPr="000E5A12">
        <w:t>йском свои</w:t>
      </w:r>
      <w:r w:rsidR="00EA542B">
        <w:t>́</w:t>
      </w:r>
      <w:r w:rsidRPr="000E5A12">
        <w:t>м нача</w:t>
      </w:r>
      <w:r w:rsidR="00EA542B">
        <w:t>́</w:t>
      </w:r>
      <w:r w:rsidRPr="000E5A12">
        <w:t>льствовати: ты же, ни во что вменя</w:t>
      </w:r>
      <w:r w:rsidR="00EA542B">
        <w:t>́</w:t>
      </w:r>
      <w:r w:rsidRPr="000E5A12">
        <w:t>я ми</w:t>
      </w:r>
      <w:r w:rsidR="00EA542B">
        <w:t>́</w:t>
      </w:r>
      <w:r w:rsidRPr="000E5A12">
        <w:t>лости и да</w:t>
      </w:r>
      <w:r w:rsidR="00EA542B">
        <w:t>́</w:t>
      </w:r>
      <w:r w:rsidRPr="000E5A12">
        <w:t>ры его</w:t>
      </w:r>
      <w:r w:rsidR="00EA542B">
        <w:t>́</w:t>
      </w:r>
      <w:r w:rsidRPr="000E5A12">
        <w:t>, в нищете</w:t>
      </w:r>
      <w:r w:rsidR="00EA542B">
        <w:t>́</w:t>
      </w:r>
      <w:r w:rsidRPr="000E5A12">
        <w:t xml:space="preserve"> духо</w:t>
      </w:r>
      <w:r w:rsidR="00EA542B">
        <w:t>́</w:t>
      </w:r>
      <w:r w:rsidRPr="000E5A12">
        <w:t>вней Исто</w:t>
      </w:r>
      <w:r w:rsidR="00EA542B">
        <w:t>́</w:t>
      </w:r>
      <w:r w:rsidRPr="000E5A12">
        <w:t>чнику ми</w:t>
      </w:r>
      <w:r w:rsidR="00EA542B">
        <w:t>́</w:t>
      </w:r>
      <w:r w:rsidRPr="000E5A12">
        <w:t>лостей вся</w:t>
      </w:r>
      <w:r w:rsidR="00EA542B">
        <w:t>́</w:t>
      </w:r>
      <w:r w:rsidRPr="000E5A12">
        <w:t>ческих и щедро</w:t>
      </w:r>
      <w:r w:rsidR="00EA542B">
        <w:t>́</w:t>
      </w:r>
      <w:r w:rsidRPr="000E5A12">
        <w:t>т взыва</w:t>
      </w:r>
      <w:r w:rsidR="00EA542B">
        <w:t>́</w:t>
      </w:r>
      <w:r w:rsidRPr="000E5A12">
        <w:t>л еси</w:t>
      </w:r>
      <w:r w:rsidR="00EA542B">
        <w:t>́</w:t>
      </w:r>
      <w:r w:rsidRPr="000E5A12">
        <w:t xml:space="preserve">: </w:t>
      </w:r>
      <w:r w:rsidRPr="000E5A12">
        <w:rPr>
          <w:color w:val="FF0000"/>
        </w:rPr>
        <w:t>А</w:t>
      </w:r>
      <w:r w:rsidRPr="000E5A12">
        <w:t>ллилу</w:t>
      </w:r>
      <w:r w:rsidR="00EA542B">
        <w:t>́</w:t>
      </w:r>
      <w:r w:rsidRPr="000E5A12">
        <w:t>ия.</w:t>
      </w:r>
    </w:p>
    <w:p w:rsidR="006D1E89" w:rsidRPr="000E5A12" w:rsidRDefault="006D1E89" w:rsidP="00D71D75">
      <w:pPr>
        <w:pStyle w:val="akafisthead"/>
      </w:pPr>
      <w:r w:rsidRPr="000E5A12">
        <w:t>И</w:t>
      </w:r>
      <w:r w:rsidR="00EA542B">
        <w:t>́</w:t>
      </w:r>
      <w:r w:rsidRPr="000E5A12">
        <w:t>кос 3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И</w:t>
      </w:r>
      <w:r w:rsidRPr="000E5A12">
        <w:t>ме</w:t>
      </w:r>
      <w:r w:rsidR="00EA542B">
        <w:t>́</w:t>
      </w:r>
      <w:r w:rsidRPr="000E5A12">
        <w:t>я</w:t>
      </w:r>
      <w:proofErr w:type="gramStart"/>
      <w:r w:rsidRPr="000E5A12">
        <w:t xml:space="preserve"> А</w:t>
      </w:r>
      <w:proofErr w:type="gramEnd"/>
      <w:r w:rsidR="00EA542B">
        <w:t>́</w:t>
      </w:r>
      <w:r w:rsidRPr="000E5A12">
        <w:t>нгела попече</w:t>
      </w:r>
      <w:r w:rsidR="00EA542B">
        <w:t>́</w:t>
      </w:r>
      <w:r w:rsidRPr="000E5A12">
        <w:t>ние о тебе</w:t>
      </w:r>
      <w:r w:rsidR="00EA542B">
        <w:t>́</w:t>
      </w:r>
      <w:r w:rsidRPr="000E5A12">
        <w:t>, свя</w:t>
      </w:r>
      <w:r w:rsidR="00EA542B">
        <w:t>́</w:t>
      </w:r>
      <w:r w:rsidRPr="000E5A12">
        <w:t>те Мерку</w:t>
      </w:r>
      <w:r w:rsidR="00EA542B">
        <w:t>́</w:t>
      </w:r>
      <w:r w:rsidRPr="000E5A12">
        <w:t>рие, воздвиза</w:t>
      </w:r>
      <w:r w:rsidR="00EA542B">
        <w:t>́</w:t>
      </w:r>
      <w:r w:rsidRPr="000E5A12">
        <w:t>юща тя не то</w:t>
      </w:r>
      <w:r w:rsidR="00EA542B">
        <w:t>́</w:t>
      </w:r>
      <w:r w:rsidRPr="000E5A12">
        <w:t>кмо от сна теле</w:t>
      </w:r>
      <w:r w:rsidR="00EA542B">
        <w:t>́</w:t>
      </w:r>
      <w:r w:rsidRPr="000E5A12">
        <w:t>снаго, но подвиза</w:t>
      </w:r>
      <w:r w:rsidR="00EA542B">
        <w:t>́</w:t>
      </w:r>
      <w:r w:rsidRPr="000E5A12">
        <w:t>юща на бо</w:t>
      </w:r>
      <w:r w:rsidR="00EA542B">
        <w:t>́</w:t>
      </w:r>
      <w:r w:rsidRPr="000E5A12">
        <w:t>дрствование духо</w:t>
      </w:r>
      <w:r w:rsidR="00EA542B">
        <w:t>́</w:t>
      </w:r>
      <w:r w:rsidRPr="000E5A12">
        <w:t>вное и по</w:t>
      </w:r>
      <w:r w:rsidR="00EA542B">
        <w:t>́</w:t>
      </w:r>
      <w:r w:rsidRPr="000E5A12">
        <w:t>прище страда</w:t>
      </w:r>
      <w:r w:rsidR="00EA542B">
        <w:t>́</w:t>
      </w:r>
      <w:r w:rsidRPr="000E5A12">
        <w:t>льческое, благода</w:t>
      </w:r>
      <w:r w:rsidR="00EA542B">
        <w:t>́</w:t>
      </w:r>
      <w:r w:rsidRPr="000E5A12">
        <w:t>рне подъя</w:t>
      </w:r>
      <w:r w:rsidR="00EA542B">
        <w:t>́</w:t>
      </w:r>
      <w:r w:rsidRPr="000E5A12">
        <w:t>л еси</w:t>
      </w:r>
      <w:r w:rsidR="00EA542B">
        <w:t>́</w:t>
      </w:r>
      <w:r w:rsidRPr="000E5A12">
        <w:t xml:space="preserve"> служе</w:t>
      </w:r>
      <w:r w:rsidR="00EA542B">
        <w:t>́</w:t>
      </w:r>
      <w:r w:rsidRPr="000E5A12">
        <w:t>ние сие</w:t>
      </w:r>
      <w:r w:rsidR="00EA542B">
        <w:t>́</w:t>
      </w:r>
      <w:r w:rsidRPr="000E5A12">
        <w:t>. Сего</w:t>
      </w:r>
      <w:r w:rsidR="00EA542B">
        <w:t>́</w:t>
      </w:r>
      <w:r w:rsidRPr="000E5A12">
        <w:t xml:space="preserve"> ра</w:t>
      </w:r>
      <w:r w:rsidR="00EA542B">
        <w:t>́</w:t>
      </w:r>
      <w:r w:rsidRPr="000E5A12">
        <w:t>ди вопие</w:t>
      </w:r>
      <w:r w:rsidR="00EA542B">
        <w:t>́</w:t>
      </w:r>
      <w:r w:rsidRPr="000E5A12">
        <w:t>м ти сицева</w:t>
      </w:r>
      <w:r w:rsidR="00EA542B">
        <w:t>́</w:t>
      </w:r>
      <w:r w:rsidRPr="000E5A12">
        <w:t>я: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Р</w:t>
      </w:r>
      <w:r w:rsidRPr="000E5A12">
        <w:t>а</w:t>
      </w:r>
      <w:r w:rsidR="00EA542B">
        <w:t>́</w:t>
      </w:r>
      <w:r w:rsidRPr="000E5A12">
        <w:t>дуйся, зре</w:t>
      </w:r>
      <w:r w:rsidR="00EA542B">
        <w:t>́</w:t>
      </w:r>
      <w:r w:rsidRPr="000E5A12">
        <w:t>нием</w:t>
      </w:r>
      <w:proofErr w:type="gramStart"/>
      <w:r w:rsidRPr="000E5A12">
        <w:t xml:space="preserve"> А</w:t>
      </w:r>
      <w:proofErr w:type="gramEnd"/>
      <w:r w:rsidR="00EA542B">
        <w:t>́</w:t>
      </w:r>
      <w:r w:rsidRPr="000E5A12">
        <w:t>нгелов небе</w:t>
      </w:r>
      <w:r w:rsidR="00EA542B">
        <w:t>́</w:t>
      </w:r>
      <w:r w:rsidRPr="000E5A12">
        <w:t>сных почте</w:t>
      </w:r>
      <w:r w:rsidR="00EA542B">
        <w:t>́</w:t>
      </w:r>
      <w:r w:rsidRPr="000E5A12">
        <w:t>нный;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 xml:space="preserve">дуйся, </w:t>
      </w:r>
      <w:proofErr w:type="gramStart"/>
      <w:r w:rsidRPr="000E5A12">
        <w:t>попече</w:t>
      </w:r>
      <w:r w:rsidR="00EA542B">
        <w:t>́</w:t>
      </w:r>
      <w:r w:rsidRPr="000E5A12">
        <w:t>нием</w:t>
      </w:r>
      <w:proofErr w:type="gramEnd"/>
      <w:r w:rsidRPr="000E5A12">
        <w:t xml:space="preserve"> их не оста</w:t>
      </w:r>
      <w:r w:rsidR="00EA542B">
        <w:t>́</w:t>
      </w:r>
      <w:r w:rsidRPr="000E5A12">
        <w:t>вленный.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 xml:space="preserve">дуйся, </w:t>
      </w:r>
      <w:proofErr w:type="gramStart"/>
      <w:r w:rsidRPr="000E5A12">
        <w:t>ко</w:t>
      </w:r>
      <w:proofErr w:type="gramEnd"/>
      <w:r w:rsidRPr="000E5A12">
        <w:t xml:space="preserve"> спасе</w:t>
      </w:r>
      <w:r w:rsidR="00EA542B">
        <w:t>́</w:t>
      </w:r>
      <w:r w:rsidRPr="000E5A12">
        <w:t>нию и</w:t>
      </w:r>
      <w:r w:rsidR="00EA542B">
        <w:t>́</w:t>
      </w:r>
      <w:r w:rsidRPr="000E5A12">
        <w:t>ми побужда</w:t>
      </w:r>
      <w:r w:rsidR="00EA542B">
        <w:t>́</w:t>
      </w:r>
      <w:r w:rsidRPr="000E5A12">
        <w:t>емый;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>дуйся, Ду</w:t>
      </w:r>
      <w:r w:rsidR="00EA542B">
        <w:t>́</w:t>
      </w:r>
      <w:r w:rsidRPr="000E5A12">
        <w:t>ха Свята</w:t>
      </w:r>
      <w:r w:rsidR="00EA542B">
        <w:t>́</w:t>
      </w:r>
      <w:r w:rsidRPr="000E5A12">
        <w:t xml:space="preserve">го </w:t>
      </w:r>
      <w:proofErr w:type="gramStart"/>
      <w:r w:rsidRPr="000E5A12">
        <w:t>хра</w:t>
      </w:r>
      <w:r w:rsidR="00EA542B">
        <w:t>́</w:t>
      </w:r>
      <w:r w:rsidRPr="000E5A12">
        <w:t>ме</w:t>
      </w:r>
      <w:proofErr w:type="gramEnd"/>
      <w:r w:rsidRPr="000E5A12">
        <w:t xml:space="preserve"> освяще</w:t>
      </w:r>
      <w:r w:rsidR="00EA542B">
        <w:t>́</w:t>
      </w:r>
      <w:r w:rsidRPr="000E5A12">
        <w:t>нный.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 xml:space="preserve">дуйся, </w:t>
      </w:r>
      <w:proofErr w:type="gramStart"/>
      <w:r w:rsidRPr="000E5A12">
        <w:t>све</w:t>
      </w:r>
      <w:r w:rsidR="00EA542B">
        <w:t>́</w:t>
      </w:r>
      <w:r w:rsidRPr="000E5A12">
        <w:t>том</w:t>
      </w:r>
      <w:proofErr w:type="gramEnd"/>
      <w:r w:rsidRPr="000E5A12">
        <w:t xml:space="preserve"> нетле</w:t>
      </w:r>
      <w:r w:rsidR="00EA542B">
        <w:t>́</w:t>
      </w:r>
      <w:r w:rsidRPr="000E5A12">
        <w:t>нным сия</w:t>
      </w:r>
      <w:r w:rsidR="00EA542B">
        <w:t>́</w:t>
      </w:r>
      <w:r w:rsidRPr="000E5A12">
        <w:t>яй;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 xml:space="preserve">дуйся, путь к </w:t>
      </w:r>
      <w:proofErr w:type="gramStart"/>
      <w:r w:rsidRPr="000E5A12">
        <w:t>жи</w:t>
      </w:r>
      <w:r w:rsidR="00EA542B">
        <w:t>́</w:t>
      </w:r>
      <w:r w:rsidRPr="000E5A12">
        <w:t>зни</w:t>
      </w:r>
      <w:proofErr w:type="gramEnd"/>
      <w:r w:rsidRPr="000E5A12">
        <w:t xml:space="preserve"> ве</w:t>
      </w:r>
      <w:r w:rsidR="00EA542B">
        <w:t>́</w:t>
      </w:r>
      <w:r w:rsidRPr="000E5A12">
        <w:t>чней освеща</w:t>
      </w:r>
      <w:r w:rsidR="00EA542B">
        <w:t>́</w:t>
      </w:r>
      <w:r w:rsidRPr="000E5A12">
        <w:t>яй.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>дуйся, благове</w:t>
      </w:r>
      <w:r w:rsidR="00EA542B">
        <w:t>́</w:t>
      </w:r>
      <w:r w:rsidRPr="000E5A12">
        <w:t xml:space="preserve">стие </w:t>
      </w:r>
      <w:proofErr w:type="gramStart"/>
      <w:r w:rsidRPr="000E5A12">
        <w:t>Бо</w:t>
      </w:r>
      <w:r w:rsidR="00EA542B">
        <w:t>́</w:t>
      </w:r>
      <w:r w:rsidRPr="000E5A12">
        <w:t>жие</w:t>
      </w:r>
      <w:proofErr w:type="gramEnd"/>
      <w:r w:rsidRPr="000E5A12">
        <w:t xml:space="preserve"> прие</w:t>
      </w:r>
      <w:r w:rsidR="00EA542B">
        <w:t>́</w:t>
      </w:r>
      <w:r w:rsidRPr="000E5A12">
        <w:t>мляй;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 xml:space="preserve">дуйся, </w:t>
      </w:r>
      <w:proofErr w:type="gramStart"/>
      <w:r w:rsidRPr="000E5A12">
        <w:t>благодаре</w:t>
      </w:r>
      <w:r w:rsidR="00EA542B">
        <w:t>́</w:t>
      </w:r>
      <w:r w:rsidRPr="000E5A12">
        <w:t>ние</w:t>
      </w:r>
      <w:proofErr w:type="gramEnd"/>
      <w:r w:rsidRPr="000E5A12">
        <w:t xml:space="preserve"> о нем воздая</w:t>
      </w:r>
      <w:r w:rsidR="00EA542B">
        <w:t>́</w:t>
      </w:r>
      <w:r w:rsidRPr="000E5A12">
        <w:t>й.</w:t>
      </w:r>
    </w:p>
    <w:p w:rsidR="00EA542B" w:rsidRPr="000E5A12" w:rsidRDefault="00EA542B" w:rsidP="00EA542B">
      <w:pPr>
        <w:pStyle w:val="akafbasic"/>
      </w:pPr>
      <w:r w:rsidRPr="000E5A12">
        <w:rPr>
          <w:color w:val="FF0000"/>
        </w:rPr>
        <w:t>Р</w:t>
      </w:r>
      <w:r w:rsidRPr="000E5A12">
        <w:t>а</w:t>
      </w:r>
      <w:r>
        <w:t>́</w:t>
      </w:r>
      <w:r w:rsidRPr="000E5A12">
        <w:t>дуйся, Мерку</w:t>
      </w:r>
      <w:r>
        <w:t>́</w:t>
      </w:r>
      <w:r w:rsidRPr="000E5A12">
        <w:t xml:space="preserve">рие, </w:t>
      </w:r>
      <w:proofErr w:type="gramStart"/>
      <w:r w:rsidRPr="000E5A12">
        <w:t>изря</w:t>
      </w:r>
      <w:r>
        <w:t>́</w:t>
      </w:r>
      <w:r w:rsidRPr="000E5A12">
        <w:t>дный</w:t>
      </w:r>
      <w:proofErr w:type="gramEnd"/>
      <w:r w:rsidRPr="000E5A12">
        <w:t xml:space="preserve"> уго</w:t>
      </w:r>
      <w:r>
        <w:t>́</w:t>
      </w:r>
      <w:r w:rsidRPr="000E5A12">
        <w:t>дниче Христо</w:t>
      </w:r>
      <w:r>
        <w:t>́</w:t>
      </w:r>
      <w:r w:rsidRPr="000E5A12">
        <w:t>в и во</w:t>
      </w:r>
      <w:r>
        <w:t>́</w:t>
      </w:r>
      <w:r w:rsidRPr="000E5A12">
        <w:t>ине непобеди</w:t>
      </w:r>
      <w:r>
        <w:t>́</w:t>
      </w:r>
      <w:r w:rsidRPr="000E5A12">
        <w:t>мый.</w:t>
      </w:r>
    </w:p>
    <w:p w:rsidR="006D1E89" w:rsidRPr="000E5A12" w:rsidRDefault="006D1E89" w:rsidP="00D71D75">
      <w:pPr>
        <w:pStyle w:val="akafisthead"/>
      </w:pPr>
      <w:proofErr w:type="gramStart"/>
      <w:r w:rsidRPr="000E5A12">
        <w:t>Конда</w:t>
      </w:r>
      <w:r w:rsidR="00EA542B">
        <w:t>́</w:t>
      </w:r>
      <w:r w:rsidRPr="000E5A12">
        <w:t>к</w:t>
      </w:r>
      <w:proofErr w:type="gramEnd"/>
      <w:r w:rsidRPr="000E5A12">
        <w:t xml:space="preserve"> 4</w:t>
      </w:r>
    </w:p>
    <w:p w:rsidR="006D1E89" w:rsidRPr="000E5A12" w:rsidRDefault="006D1E89" w:rsidP="00D71D75">
      <w:pPr>
        <w:pStyle w:val="akafbasic"/>
      </w:pPr>
      <w:proofErr w:type="gramStart"/>
      <w:r w:rsidRPr="000E5A12">
        <w:rPr>
          <w:color w:val="FF0000"/>
        </w:rPr>
        <w:t>Б</w:t>
      </w:r>
      <w:r w:rsidRPr="000E5A12">
        <w:t>у</w:t>
      </w:r>
      <w:r w:rsidR="00EA542B">
        <w:t>́</w:t>
      </w:r>
      <w:r w:rsidRPr="000E5A12">
        <w:t>ря</w:t>
      </w:r>
      <w:proofErr w:type="gramEnd"/>
      <w:r w:rsidRPr="000E5A12">
        <w:t xml:space="preserve"> жите</w:t>
      </w:r>
      <w:r w:rsidR="00EA542B">
        <w:t>́</w:t>
      </w:r>
      <w:r w:rsidRPr="000E5A12">
        <w:t>йских смяте</w:t>
      </w:r>
      <w:r w:rsidR="00EA542B">
        <w:t>́</w:t>
      </w:r>
      <w:r w:rsidRPr="000E5A12">
        <w:t>ний не устраши</w:t>
      </w:r>
      <w:r w:rsidR="00EA542B">
        <w:t>́</w:t>
      </w:r>
      <w:r w:rsidRPr="000E5A12">
        <w:t xml:space="preserve"> тя, до</w:t>
      </w:r>
      <w:r w:rsidR="00EA542B">
        <w:t>́</w:t>
      </w:r>
      <w:r w:rsidRPr="000E5A12">
        <w:t>блий во</w:t>
      </w:r>
      <w:r w:rsidR="00EA542B">
        <w:t>́</w:t>
      </w:r>
      <w:r w:rsidRPr="000E5A12">
        <w:t>ине Христо</w:t>
      </w:r>
      <w:r w:rsidR="00EA542B">
        <w:t>́</w:t>
      </w:r>
      <w:r w:rsidRPr="000E5A12">
        <w:t>в, егда</w:t>
      </w:r>
      <w:r w:rsidR="00EA542B">
        <w:t>́</w:t>
      </w:r>
      <w:r w:rsidRPr="000E5A12">
        <w:t xml:space="preserve"> воспомяну</w:t>
      </w:r>
      <w:r w:rsidR="00EA542B">
        <w:t>́</w:t>
      </w:r>
      <w:r w:rsidRPr="000E5A12">
        <w:t>л еси</w:t>
      </w:r>
      <w:r w:rsidR="00EA542B">
        <w:t>́</w:t>
      </w:r>
      <w:r w:rsidRPr="000E5A12">
        <w:t xml:space="preserve"> словеса</w:t>
      </w:r>
      <w:r w:rsidR="00EA542B">
        <w:t>́</w:t>
      </w:r>
      <w:r w:rsidRPr="000E5A12">
        <w:t xml:space="preserve"> роди</w:t>
      </w:r>
      <w:r w:rsidR="00EA542B">
        <w:t>́</w:t>
      </w:r>
      <w:r w:rsidRPr="000E5A12">
        <w:t>телева: блаже</w:t>
      </w:r>
      <w:r w:rsidR="00EA542B">
        <w:t>́</w:t>
      </w:r>
      <w:r w:rsidRPr="000E5A12">
        <w:t>нни во</w:t>
      </w:r>
      <w:r w:rsidR="00EA542B">
        <w:t>́</w:t>
      </w:r>
      <w:r w:rsidRPr="000E5A12">
        <w:t>ини Царя</w:t>
      </w:r>
      <w:r w:rsidR="00EA542B">
        <w:t>́</w:t>
      </w:r>
      <w:r w:rsidRPr="000E5A12">
        <w:t xml:space="preserve"> Небе</w:t>
      </w:r>
      <w:r w:rsidR="00EA542B">
        <w:t>́</w:t>
      </w:r>
      <w:r w:rsidRPr="000E5A12">
        <w:t>снаго, и устреми</w:t>
      </w:r>
      <w:r w:rsidR="00EA542B">
        <w:t>́</w:t>
      </w:r>
      <w:r w:rsidRPr="000E5A12">
        <w:t>лся еси</w:t>
      </w:r>
      <w:r w:rsidR="00EA542B">
        <w:t>́</w:t>
      </w:r>
      <w:r w:rsidRPr="000E5A12">
        <w:t xml:space="preserve"> се</w:t>
      </w:r>
      <w:r w:rsidR="00EA542B">
        <w:t>́</w:t>
      </w:r>
      <w:r w:rsidRPr="000E5A12">
        <w:t>рдцем твои</w:t>
      </w:r>
      <w:r w:rsidR="00EA542B">
        <w:t>́</w:t>
      </w:r>
      <w:r w:rsidRPr="000E5A12">
        <w:t>м в во</w:t>
      </w:r>
      <w:r w:rsidR="00EA542B">
        <w:t>́</w:t>
      </w:r>
      <w:r w:rsidRPr="000E5A12">
        <w:t>инство сие</w:t>
      </w:r>
      <w:r w:rsidR="00EA542B">
        <w:t>́</w:t>
      </w:r>
      <w:r w:rsidRPr="000E5A12">
        <w:t>, отреша</w:t>
      </w:r>
      <w:r w:rsidR="00EA542B">
        <w:t>́</w:t>
      </w:r>
      <w:r w:rsidRPr="000E5A12">
        <w:t>яся от по</w:t>
      </w:r>
      <w:r w:rsidR="00EA542B">
        <w:t>́</w:t>
      </w:r>
      <w:r w:rsidRPr="000E5A12">
        <w:t>честей земны</w:t>
      </w:r>
      <w:r w:rsidR="00EA542B">
        <w:t>́</w:t>
      </w:r>
      <w:r w:rsidRPr="000E5A12">
        <w:t>х, вопия</w:t>
      </w:r>
      <w:r w:rsidR="00EA542B">
        <w:t>́</w:t>
      </w:r>
      <w:r w:rsidRPr="000E5A12">
        <w:t xml:space="preserve"> Бо</w:t>
      </w:r>
      <w:r w:rsidR="00EA542B">
        <w:t>́</w:t>
      </w:r>
      <w:r w:rsidRPr="000E5A12">
        <w:t xml:space="preserve">гу: </w:t>
      </w:r>
      <w:r w:rsidRPr="000E5A12">
        <w:rPr>
          <w:color w:val="FF0000"/>
        </w:rPr>
        <w:t>А</w:t>
      </w:r>
      <w:r w:rsidRPr="000E5A12">
        <w:t>ллилу</w:t>
      </w:r>
      <w:r w:rsidR="00EA542B">
        <w:t>́</w:t>
      </w:r>
      <w:r w:rsidRPr="000E5A12">
        <w:t>ия.</w:t>
      </w:r>
    </w:p>
    <w:p w:rsidR="006D1E89" w:rsidRPr="000E5A12" w:rsidRDefault="006D1E89" w:rsidP="00D71D75">
      <w:pPr>
        <w:pStyle w:val="akafisthead"/>
      </w:pPr>
      <w:r w:rsidRPr="000E5A12">
        <w:t>И</w:t>
      </w:r>
      <w:r w:rsidR="00EA542B">
        <w:t>́</w:t>
      </w:r>
      <w:r w:rsidRPr="000E5A12">
        <w:t>кос 4</w:t>
      </w:r>
    </w:p>
    <w:p w:rsidR="006D1E89" w:rsidRPr="000E5A12" w:rsidRDefault="006D1E89" w:rsidP="00D71D75">
      <w:pPr>
        <w:pStyle w:val="akafbasic"/>
      </w:pPr>
      <w:proofErr w:type="gramStart"/>
      <w:r w:rsidRPr="000E5A12">
        <w:rPr>
          <w:color w:val="FF0000"/>
        </w:rPr>
        <w:t>С</w:t>
      </w:r>
      <w:r w:rsidRPr="000E5A12">
        <w:t>лы</w:t>
      </w:r>
      <w:r w:rsidR="00EA542B">
        <w:t>́</w:t>
      </w:r>
      <w:r w:rsidRPr="000E5A12">
        <w:t>ша</w:t>
      </w:r>
      <w:proofErr w:type="gramEnd"/>
      <w:r w:rsidRPr="000E5A12">
        <w:t xml:space="preserve"> вразумле</w:t>
      </w:r>
      <w:r w:rsidR="00EA542B">
        <w:t>́</w:t>
      </w:r>
      <w:r w:rsidRPr="000E5A12">
        <w:t>ние а</w:t>
      </w:r>
      <w:r w:rsidR="00EA542B">
        <w:t>́</w:t>
      </w:r>
      <w:r w:rsidRPr="000E5A12">
        <w:t>нгельское, воспомяну</w:t>
      </w:r>
      <w:r w:rsidR="00EA542B">
        <w:t>́</w:t>
      </w:r>
      <w:r w:rsidRPr="000E5A12">
        <w:t>л еси</w:t>
      </w:r>
      <w:r w:rsidR="00EA542B">
        <w:t>́</w:t>
      </w:r>
      <w:r w:rsidRPr="000E5A12">
        <w:t xml:space="preserve"> наставле</w:t>
      </w:r>
      <w:r w:rsidR="00EA542B">
        <w:t>́</w:t>
      </w:r>
      <w:r w:rsidRPr="000E5A12">
        <w:t>ние роди</w:t>
      </w:r>
      <w:r w:rsidR="00EA542B">
        <w:t>́</w:t>
      </w:r>
      <w:r w:rsidRPr="000E5A12">
        <w:t>телево, и, умили</w:t>
      </w:r>
      <w:r w:rsidR="00EA542B">
        <w:t>́</w:t>
      </w:r>
      <w:r w:rsidRPr="000E5A12">
        <w:t>вся се</w:t>
      </w:r>
      <w:r w:rsidR="00EA542B">
        <w:t>́</w:t>
      </w:r>
      <w:r w:rsidRPr="000E5A12">
        <w:t>рдцем, рыда</w:t>
      </w:r>
      <w:r w:rsidR="00EA542B">
        <w:t>́</w:t>
      </w:r>
      <w:r w:rsidRPr="000E5A12">
        <w:t>л еси</w:t>
      </w:r>
      <w:r w:rsidR="00EA542B">
        <w:t>́</w:t>
      </w:r>
      <w:r w:rsidRPr="000E5A12">
        <w:t>: «Увы</w:t>
      </w:r>
      <w:r w:rsidR="00EA542B">
        <w:t>́</w:t>
      </w:r>
      <w:r w:rsidRPr="000E5A12">
        <w:t xml:space="preserve"> мне, </w:t>
      </w:r>
      <w:proofErr w:type="gramStart"/>
      <w:r w:rsidRPr="000E5A12">
        <w:t>гре</w:t>
      </w:r>
      <w:r w:rsidR="00EA542B">
        <w:t>́</w:t>
      </w:r>
      <w:r w:rsidRPr="000E5A12">
        <w:t>шному</w:t>
      </w:r>
      <w:proofErr w:type="gramEnd"/>
      <w:r w:rsidRPr="000E5A12">
        <w:t>, ка</w:t>
      </w:r>
      <w:r w:rsidR="00EA542B">
        <w:t>́</w:t>
      </w:r>
      <w:r w:rsidRPr="000E5A12">
        <w:t>ко и</w:t>
      </w:r>
      <w:r w:rsidR="00EA542B">
        <w:t>́</w:t>
      </w:r>
      <w:r w:rsidRPr="000E5A12">
        <w:t>зсше душа</w:t>
      </w:r>
      <w:r w:rsidR="00EA542B">
        <w:t>́</w:t>
      </w:r>
      <w:r w:rsidRPr="000E5A12">
        <w:t xml:space="preserve"> моя</w:t>
      </w:r>
      <w:r w:rsidR="00EA542B">
        <w:t>́</w:t>
      </w:r>
      <w:r w:rsidRPr="000E5A12">
        <w:t>, не ве</w:t>
      </w:r>
      <w:r w:rsidR="00EA542B">
        <w:t>́</w:t>
      </w:r>
      <w:r w:rsidRPr="000E5A12">
        <w:t>дящи ко</w:t>
      </w:r>
      <w:r w:rsidR="00EA542B">
        <w:t>́</w:t>
      </w:r>
      <w:r w:rsidRPr="000E5A12">
        <w:t>рене богопозна</w:t>
      </w:r>
      <w:r w:rsidR="00EA542B">
        <w:t>́</w:t>
      </w:r>
      <w:r w:rsidRPr="000E5A12">
        <w:t>ния! Ка</w:t>
      </w:r>
      <w:r w:rsidR="00EA542B">
        <w:t>́</w:t>
      </w:r>
      <w:r w:rsidRPr="000E5A12">
        <w:t xml:space="preserve">ко </w:t>
      </w:r>
      <w:proofErr w:type="gramStart"/>
      <w:r w:rsidRPr="000E5A12">
        <w:t>предста</w:t>
      </w:r>
      <w:r w:rsidR="00EA542B">
        <w:t>́</w:t>
      </w:r>
      <w:r w:rsidRPr="000E5A12">
        <w:t>ну</w:t>
      </w:r>
      <w:proofErr w:type="gramEnd"/>
      <w:r w:rsidRPr="000E5A12">
        <w:t xml:space="preserve"> Ти, Бо</w:t>
      </w:r>
      <w:r w:rsidR="00EA542B">
        <w:t>́</w:t>
      </w:r>
      <w:r w:rsidRPr="000E5A12">
        <w:t>же, в час после</w:t>
      </w:r>
      <w:r w:rsidR="00EA542B">
        <w:t>́</w:t>
      </w:r>
      <w:r w:rsidRPr="000E5A12">
        <w:t>дний и сме</w:t>
      </w:r>
      <w:r w:rsidR="00EA542B">
        <w:t>́</w:t>
      </w:r>
      <w:r w:rsidRPr="000E5A12">
        <w:t>ртный, ко</w:t>
      </w:r>
      <w:r w:rsidR="00EA542B">
        <w:t>́</w:t>
      </w:r>
      <w:r w:rsidRPr="000E5A12">
        <w:t>е сло</w:t>
      </w:r>
      <w:r w:rsidR="00EA542B">
        <w:t>́</w:t>
      </w:r>
      <w:r w:rsidRPr="000E5A12">
        <w:t>во изреку</w:t>
      </w:r>
      <w:r w:rsidR="00EA542B">
        <w:t>́</w:t>
      </w:r>
      <w:r w:rsidRPr="000E5A12">
        <w:t xml:space="preserve"> во оправда</w:t>
      </w:r>
      <w:r w:rsidR="00EA542B">
        <w:t>́</w:t>
      </w:r>
      <w:r w:rsidRPr="000E5A12">
        <w:t xml:space="preserve">ние </w:t>
      </w:r>
      <w:r w:rsidRPr="000E5A12">
        <w:lastRenderedPageBreak/>
        <w:t>гре</w:t>
      </w:r>
      <w:r w:rsidR="00EA542B">
        <w:t>́</w:t>
      </w:r>
      <w:r w:rsidRPr="000E5A12">
        <w:t>шныя души</w:t>
      </w:r>
      <w:r w:rsidR="00EA542B">
        <w:t>́</w:t>
      </w:r>
      <w:r w:rsidRPr="000E5A12">
        <w:t xml:space="preserve"> моея</w:t>
      </w:r>
      <w:r w:rsidR="00EA542B">
        <w:t>́</w:t>
      </w:r>
      <w:r w:rsidRPr="000E5A12">
        <w:t>?» Мы же, таковы</w:t>
      </w:r>
      <w:r w:rsidR="00EA542B">
        <w:t>́</w:t>
      </w:r>
      <w:r w:rsidRPr="000E5A12">
        <w:t xml:space="preserve">м </w:t>
      </w:r>
      <w:proofErr w:type="gramStart"/>
      <w:r w:rsidRPr="000E5A12">
        <w:t>покая</w:t>
      </w:r>
      <w:r w:rsidR="00EA542B">
        <w:t>́</w:t>
      </w:r>
      <w:r w:rsidRPr="000E5A12">
        <w:t>нием</w:t>
      </w:r>
      <w:proofErr w:type="gramEnd"/>
      <w:r w:rsidRPr="000E5A12">
        <w:t xml:space="preserve"> вразумля</w:t>
      </w:r>
      <w:r w:rsidR="00EA542B">
        <w:t>́</w:t>
      </w:r>
      <w:r w:rsidRPr="000E5A12">
        <w:t>еми, глаго</w:t>
      </w:r>
      <w:r w:rsidR="00EA542B">
        <w:t>́</w:t>
      </w:r>
      <w:r w:rsidRPr="000E5A12">
        <w:t>лем ти: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Р</w:t>
      </w:r>
      <w:r w:rsidRPr="000E5A12">
        <w:t>а</w:t>
      </w:r>
      <w:r w:rsidR="00EA542B">
        <w:t>́</w:t>
      </w:r>
      <w:r w:rsidRPr="000E5A12">
        <w:t>дуйся, слеза</w:t>
      </w:r>
      <w:r w:rsidR="00EA542B">
        <w:t>́</w:t>
      </w:r>
      <w:r w:rsidRPr="000E5A12">
        <w:t xml:space="preserve">ми </w:t>
      </w:r>
      <w:proofErr w:type="gramStart"/>
      <w:r w:rsidRPr="000E5A12">
        <w:t>ду</w:t>
      </w:r>
      <w:r w:rsidR="00EA542B">
        <w:t>́</w:t>
      </w:r>
      <w:r w:rsidRPr="000E5A12">
        <w:t>шу</w:t>
      </w:r>
      <w:proofErr w:type="gramEnd"/>
      <w:r w:rsidRPr="000E5A12">
        <w:t xml:space="preserve"> омы</w:t>
      </w:r>
      <w:r w:rsidR="00EA542B">
        <w:t>́</w:t>
      </w:r>
      <w:r w:rsidRPr="000E5A12">
        <w:t>вый;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 xml:space="preserve">дуйся, </w:t>
      </w:r>
      <w:proofErr w:type="gramStart"/>
      <w:r w:rsidRPr="000E5A12">
        <w:t>чи</w:t>
      </w:r>
      <w:r w:rsidR="00EA542B">
        <w:t>́</w:t>
      </w:r>
      <w:r w:rsidRPr="000E5A12">
        <w:t>ста</w:t>
      </w:r>
      <w:proofErr w:type="gramEnd"/>
      <w:r w:rsidRPr="000E5A12">
        <w:t xml:space="preserve"> себе</w:t>
      </w:r>
      <w:r w:rsidR="00EA542B">
        <w:t>́</w:t>
      </w:r>
      <w:r w:rsidRPr="000E5A12">
        <w:t xml:space="preserve"> Бо</w:t>
      </w:r>
      <w:r w:rsidR="00EA542B">
        <w:t>́</w:t>
      </w:r>
      <w:r w:rsidRPr="000E5A12">
        <w:t>гу яви</w:t>
      </w:r>
      <w:r w:rsidR="00EA542B">
        <w:t>́</w:t>
      </w:r>
      <w:r w:rsidRPr="000E5A12">
        <w:t>вый.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 xml:space="preserve">дуйся, </w:t>
      </w:r>
      <w:proofErr w:type="gramStart"/>
      <w:r w:rsidRPr="000E5A12">
        <w:t>покая</w:t>
      </w:r>
      <w:r w:rsidR="00EA542B">
        <w:t>́</w:t>
      </w:r>
      <w:r w:rsidRPr="000E5A12">
        <w:t>нию</w:t>
      </w:r>
      <w:proofErr w:type="gramEnd"/>
      <w:r w:rsidRPr="000E5A12">
        <w:t xml:space="preserve"> нас науча</w:t>
      </w:r>
      <w:r w:rsidR="00EA542B">
        <w:t>́</w:t>
      </w:r>
      <w:r w:rsidRPr="000E5A12">
        <w:t>яй;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>дуйся, ру</w:t>
      </w:r>
      <w:r w:rsidR="00EA542B">
        <w:t>́</w:t>
      </w:r>
      <w:r w:rsidRPr="000E5A12">
        <w:t xml:space="preserve">це к </w:t>
      </w:r>
      <w:proofErr w:type="gramStart"/>
      <w:r w:rsidRPr="000E5A12">
        <w:t>Бо</w:t>
      </w:r>
      <w:r w:rsidR="00EA542B">
        <w:t>́</w:t>
      </w:r>
      <w:r w:rsidRPr="000E5A12">
        <w:t>гу</w:t>
      </w:r>
      <w:proofErr w:type="gramEnd"/>
      <w:r w:rsidRPr="000E5A12">
        <w:t xml:space="preserve"> за ны воздева</w:t>
      </w:r>
      <w:r w:rsidR="00EA542B">
        <w:t>́</w:t>
      </w:r>
      <w:r w:rsidRPr="000E5A12">
        <w:t>яй.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 xml:space="preserve">дуйся, </w:t>
      </w:r>
      <w:proofErr w:type="gramStart"/>
      <w:r w:rsidRPr="000E5A12">
        <w:t>моли</w:t>
      </w:r>
      <w:r w:rsidR="00EA542B">
        <w:t>́</w:t>
      </w:r>
      <w:r w:rsidRPr="000E5A12">
        <w:t>твами</w:t>
      </w:r>
      <w:proofErr w:type="gramEnd"/>
      <w:r w:rsidRPr="000E5A12">
        <w:t xml:space="preserve"> твои</w:t>
      </w:r>
      <w:r w:rsidR="00EA542B">
        <w:t>́</w:t>
      </w:r>
      <w:r w:rsidRPr="000E5A12">
        <w:t>ми нас спаса</w:t>
      </w:r>
      <w:r w:rsidR="00EA542B">
        <w:t>́</w:t>
      </w:r>
      <w:r w:rsidRPr="000E5A12">
        <w:t>яй;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>дуйся, житие</w:t>
      </w:r>
      <w:r w:rsidR="00EA542B">
        <w:t>́</w:t>
      </w:r>
      <w:r w:rsidRPr="000E5A12">
        <w:t xml:space="preserve">м </w:t>
      </w:r>
      <w:proofErr w:type="gramStart"/>
      <w:r w:rsidRPr="000E5A12">
        <w:t>твои</w:t>
      </w:r>
      <w:proofErr w:type="gramEnd"/>
      <w:r w:rsidR="00EA542B">
        <w:t>́</w:t>
      </w:r>
      <w:r w:rsidRPr="000E5A12">
        <w:t>м нас вразумля</w:t>
      </w:r>
      <w:r w:rsidR="00EA542B">
        <w:t>́</w:t>
      </w:r>
      <w:r w:rsidRPr="000E5A12">
        <w:t>яй.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 xml:space="preserve">дуйся, </w:t>
      </w:r>
      <w:proofErr w:type="gramStart"/>
      <w:r w:rsidRPr="000E5A12">
        <w:t>о</w:t>
      </w:r>
      <w:r w:rsidR="00EA542B">
        <w:t>́</w:t>
      </w:r>
      <w:r w:rsidRPr="000E5A12">
        <w:t>браз</w:t>
      </w:r>
      <w:proofErr w:type="gramEnd"/>
      <w:r w:rsidRPr="000E5A12">
        <w:t xml:space="preserve"> чистоты</w:t>
      </w:r>
      <w:r w:rsidR="00EA542B">
        <w:t>́</w:t>
      </w:r>
      <w:r w:rsidRPr="000E5A12">
        <w:t xml:space="preserve"> в себе</w:t>
      </w:r>
      <w:r w:rsidR="00EA542B">
        <w:t>́</w:t>
      </w:r>
      <w:r w:rsidRPr="000E5A12">
        <w:t xml:space="preserve"> яви</w:t>
      </w:r>
      <w:r w:rsidR="00EA542B">
        <w:t>́</w:t>
      </w:r>
      <w:r w:rsidRPr="000E5A12">
        <w:t>вый;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EA542B">
        <w:t>́</w:t>
      </w:r>
      <w:r w:rsidRPr="000E5A12">
        <w:t xml:space="preserve">дуйся, </w:t>
      </w:r>
      <w:proofErr w:type="gramStart"/>
      <w:r w:rsidRPr="000E5A12">
        <w:t>Це</w:t>
      </w:r>
      <w:r w:rsidR="00EA542B">
        <w:t>́</w:t>
      </w:r>
      <w:r w:rsidRPr="000E5A12">
        <w:t>рковь</w:t>
      </w:r>
      <w:proofErr w:type="gramEnd"/>
      <w:r w:rsidRPr="000E5A12">
        <w:t xml:space="preserve"> Христо</w:t>
      </w:r>
      <w:r w:rsidR="00EA542B">
        <w:t>́</w:t>
      </w:r>
      <w:r w:rsidRPr="000E5A12">
        <w:t>ву украси</w:t>
      </w:r>
      <w:r w:rsidR="00EA542B">
        <w:t>́</w:t>
      </w:r>
      <w:r w:rsidRPr="000E5A12">
        <w:t>вый.</w:t>
      </w:r>
    </w:p>
    <w:p w:rsidR="00EA542B" w:rsidRPr="000E5A12" w:rsidRDefault="00EA542B" w:rsidP="00EA542B">
      <w:pPr>
        <w:pStyle w:val="akafbasic"/>
      </w:pPr>
      <w:r w:rsidRPr="000E5A12">
        <w:rPr>
          <w:color w:val="FF0000"/>
        </w:rPr>
        <w:t>Р</w:t>
      </w:r>
      <w:r w:rsidRPr="000E5A12">
        <w:t>а</w:t>
      </w:r>
      <w:r>
        <w:t>́</w:t>
      </w:r>
      <w:r w:rsidRPr="000E5A12">
        <w:t>дуйся, Мерку</w:t>
      </w:r>
      <w:r>
        <w:t>́</w:t>
      </w:r>
      <w:r w:rsidRPr="000E5A12">
        <w:t xml:space="preserve">рие, </w:t>
      </w:r>
      <w:proofErr w:type="gramStart"/>
      <w:r w:rsidRPr="000E5A12">
        <w:t>изря</w:t>
      </w:r>
      <w:r>
        <w:t>́</w:t>
      </w:r>
      <w:r w:rsidRPr="000E5A12">
        <w:t>дный</w:t>
      </w:r>
      <w:proofErr w:type="gramEnd"/>
      <w:r w:rsidRPr="000E5A12">
        <w:t xml:space="preserve"> уго</w:t>
      </w:r>
      <w:r>
        <w:t>́</w:t>
      </w:r>
      <w:r w:rsidRPr="000E5A12">
        <w:t>дниче Христо</w:t>
      </w:r>
      <w:r>
        <w:t>́</w:t>
      </w:r>
      <w:r w:rsidRPr="000E5A12">
        <w:t>в и во</w:t>
      </w:r>
      <w:r>
        <w:t>́</w:t>
      </w:r>
      <w:r w:rsidRPr="000E5A12">
        <w:t>ине непобеди</w:t>
      </w:r>
      <w:r>
        <w:t>́</w:t>
      </w:r>
      <w:r w:rsidRPr="000E5A12">
        <w:t>мый.</w:t>
      </w:r>
    </w:p>
    <w:p w:rsidR="006D1E89" w:rsidRPr="000E5A12" w:rsidRDefault="006D1E89" w:rsidP="00D71D75">
      <w:pPr>
        <w:pStyle w:val="akafisthead"/>
      </w:pPr>
      <w:proofErr w:type="gramStart"/>
      <w:r w:rsidRPr="000E5A12">
        <w:t>Конда</w:t>
      </w:r>
      <w:r w:rsidR="00EA542B">
        <w:t>́</w:t>
      </w:r>
      <w:r w:rsidRPr="000E5A12">
        <w:t>к</w:t>
      </w:r>
      <w:proofErr w:type="gramEnd"/>
      <w:r w:rsidRPr="000E5A12">
        <w:t xml:space="preserve"> 5</w:t>
      </w:r>
    </w:p>
    <w:p w:rsidR="006D1E89" w:rsidRPr="000E5A12" w:rsidRDefault="006D1E89" w:rsidP="00D71D75">
      <w:pPr>
        <w:pStyle w:val="akafbasic"/>
      </w:pPr>
      <w:proofErr w:type="gramStart"/>
      <w:r w:rsidRPr="000E5A12">
        <w:rPr>
          <w:color w:val="FF0000"/>
        </w:rPr>
        <w:t>З</w:t>
      </w:r>
      <w:r w:rsidRPr="000E5A12">
        <w:t>вездо</w:t>
      </w:r>
      <w:r w:rsidR="00EA542B">
        <w:t>́</w:t>
      </w:r>
      <w:r w:rsidRPr="000E5A12">
        <w:t>ю</w:t>
      </w:r>
      <w:proofErr w:type="gramEnd"/>
      <w:r w:rsidRPr="000E5A12">
        <w:t xml:space="preserve"> богоразу</w:t>
      </w:r>
      <w:r w:rsidR="00EA542B">
        <w:t>́</w:t>
      </w:r>
      <w:r w:rsidRPr="000E5A12">
        <w:t>мия наставля</w:t>
      </w:r>
      <w:r w:rsidR="00EA542B">
        <w:t>́</w:t>
      </w:r>
      <w:r w:rsidRPr="000E5A12">
        <w:t>ем</w:t>
      </w:r>
      <w:r w:rsidR="00EA542B">
        <w:t>ь</w:t>
      </w:r>
      <w:r w:rsidRPr="000E5A12">
        <w:t>, не прине</w:t>
      </w:r>
      <w:r w:rsidR="00EA542B">
        <w:t>́</w:t>
      </w:r>
      <w:r w:rsidRPr="000E5A12">
        <w:t>сл еси</w:t>
      </w:r>
      <w:r w:rsidR="00EA542B">
        <w:t>́</w:t>
      </w:r>
      <w:r w:rsidRPr="000E5A12">
        <w:t xml:space="preserve"> же</w:t>
      </w:r>
      <w:r w:rsidR="00EA542B">
        <w:t>́</w:t>
      </w:r>
      <w:r w:rsidRPr="000E5A12">
        <w:t>ртвы богоме</w:t>
      </w:r>
      <w:r w:rsidR="00EA542B">
        <w:t>́</w:t>
      </w:r>
      <w:r w:rsidRPr="000E5A12">
        <w:t>рзкия, жела</w:t>
      </w:r>
      <w:r w:rsidR="00EA542B">
        <w:t>́</w:t>
      </w:r>
      <w:r w:rsidRPr="000E5A12">
        <w:t>я после</w:t>
      </w:r>
      <w:r w:rsidR="00EA542B">
        <w:t>́</w:t>
      </w:r>
      <w:r w:rsidRPr="000E5A12">
        <w:t>довати пути</w:t>
      </w:r>
      <w:r w:rsidR="00EA542B">
        <w:t>́</w:t>
      </w:r>
      <w:r w:rsidRPr="000E5A12">
        <w:t xml:space="preserve"> Христо</w:t>
      </w:r>
      <w:r w:rsidR="00EA542B">
        <w:t>́</w:t>
      </w:r>
      <w:r w:rsidRPr="000E5A12">
        <w:t>ву и сподо</w:t>
      </w:r>
      <w:r w:rsidR="00EA542B">
        <w:t>́</w:t>
      </w:r>
      <w:r w:rsidRPr="000E5A12">
        <w:t>битися пи</w:t>
      </w:r>
      <w:r w:rsidR="00EA542B">
        <w:t>́</w:t>
      </w:r>
      <w:r w:rsidRPr="000E5A12">
        <w:t>ти ча</w:t>
      </w:r>
      <w:r w:rsidR="00EA542B">
        <w:t>́</w:t>
      </w:r>
      <w:r w:rsidRPr="000E5A12">
        <w:t>шу Его</w:t>
      </w:r>
      <w:r w:rsidR="00EA542B">
        <w:t>́</w:t>
      </w:r>
      <w:r w:rsidRPr="000E5A12">
        <w:t>. Сего</w:t>
      </w:r>
      <w:r w:rsidR="00EA542B">
        <w:t>́</w:t>
      </w:r>
      <w:r w:rsidRPr="000E5A12">
        <w:t xml:space="preserve"> ра</w:t>
      </w:r>
      <w:r w:rsidR="00EA542B">
        <w:t>́</w:t>
      </w:r>
      <w:r w:rsidRPr="000E5A12">
        <w:t>ди пре</w:t>
      </w:r>
      <w:r w:rsidR="00EA542B">
        <w:t>́</w:t>
      </w:r>
      <w:r w:rsidRPr="000E5A12">
        <w:t>дан, оклеве</w:t>
      </w:r>
      <w:r w:rsidR="005B304D">
        <w:t>́</w:t>
      </w:r>
      <w:r w:rsidRPr="000E5A12">
        <w:t>тан и зауше</w:t>
      </w:r>
      <w:r w:rsidR="005B304D">
        <w:t>́</w:t>
      </w:r>
      <w:r w:rsidRPr="000E5A12">
        <w:t>н был еси</w:t>
      </w:r>
      <w:r w:rsidR="005B304D">
        <w:t>́</w:t>
      </w:r>
      <w:r w:rsidRPr="000E5A12">
        <w:t>, я</w:t>
      </w:r>
      <w:r w:rsidR="005B304D">
        <w:t>́</w:t>
      </w:r>
      <w:r w:rsidRPr="000E5A12">
        <w:t>коже и Госпо</w:t>
      </w:r>
      <w:r w:rsidR="005B304D">
        <w:t>́</w:t>
      </w:r>
      <w:r w:rsidRPr="000E5A12">
        <w:t>дь твой, во смире</w:t>
      </w:r>
      <w:r w:rsidR="005B304D">
        <w:t>́</w:t>
      </w:r>
      <w:r w:rsidRPr="000E5A12">
        <w:t>нии прие</w:t>
      </w:r>
      <w:r w:rsidR="005B304D">
        <w:t>́</w:t>
      </w:r>
      <w:r w:rsidRPr="000E5A12">
        <w:t>мля сия</w:t>
      </w:r>
      <w:r w:rsidR="005B304D">
        <w:t>́</w:t>
      </w:r>
      <w:r w:rsidRPr="000E5A12">
        <w:t xml:space="preserve"> и вопия</w:t>
      </w:r>
      <w:r w:rsidR="005B304D">
        <w:t>́</w:t>
      </w:r>
      <w:r w:rsidRPr="000E5A12">
        <w:t xml:space="preserve">: </w:t>
      </w:r>
      <w:r w:rsidRPr="000E5A12">
        <w:rPr>
          <w:color w:val="FF0000"/>
        </w:rPr>
        <w:t>А</w:t>
      </w:r>
      <w:r w:rsidRPr="000E5A12">
        <w:t>ллилу</w:t>
      </w:r>
      <w:r w:rsidR="005B304D">
        <w:t>́</w:t>
      </w:r>
      <w:r w:rsidRPr="000E5A12">
        <w:t>ия.</w:t>
      </w:r>
    </w:p>
    <w:p w:rsidR="006D1E89" w:rsidRPr="000E5A12" w:rsidRDefault="006D1E89" w:rsidP="00D71D75">
      <w:pPr>
        <w:pStyle w:val="akafisthead"/>
      </w:pPr>
      <w:r w:rsidRPr="000E5A12">
        <w:t>И</w:t>
      </w:r>
      <w:r w:rsidR="00EA542B">
        <w:t>́</w:t>
      </w:r>
      <w:r w:rsidRPr="000E5A12">
        <w:t>кос 5</w:t>
      </w:r>
    </w:p>
    <w:p w:rsidR="006D1E89" w:rsidRPr="000E5A12" w:rsidRDefault="006D1E89" w:rsidP="00D71D75">
      <w:pPr>
        <w:pStyle w:val="akafbasic"/>
      </w:pPr>
      <w:proofErr w:type="gramStart"/>
      <w:r w:rsidRPr="000E5A12">
        <w:rPr>
          <w:color w:val="FF0000"/>
        </w:rPr>
        <w:t>В</w:t>
      </w:r>
      <w:r w:rsidRPr="000E5A12">
        <w:t>и</w:t>
      </w:r>
      <w:r w:rsidR="005B304D">
        <w:t>́</w:t>
      </w:r>
      <w:r w:rsidRPr="000E5A12">
        <w:t>дя</w:t>
      </w:r>
      <w:proofErr w:type="gramEnd"/>
      <w:r w:rsidRPr="000E5A12">
        <w:t xml:space="preserve"> тя, долготерпели</w:t>
      </w:r>
      <w:r w:rsidR="005B304D">
        <w:t>́</w:t>
      </w:r>
      <w:r w:rsidRPr="000E5A12">
        <w:t>ве Мерку</w:t>
      </w:r>
      <w:r w:rsidR="005B304D">
        <w:t>́</w:t>
      </w:r>
      <w:r w:rsidRPr="000E5A12">
        <w:t>рие, совле</w:t>
      </w:r>
      <w:r w:rsidR="005B304D">
        <w:t>́</w:t>
      </w:r>
      <w:r w:rsidRPr="000E5A12">
        <w:t>кшася, по словеси</w:t>
      </w:r>
      <w:r w:rsidR="005B304D">
        <w:t>́</w:t>
      </w:r>
      <w:r w:rsidRPr="000E5A12">
        <w:t xml:space="preserve"> апо</w:t>
      </w:r>
      <w:r w:rsidR="005B304D">
        <w:t>́</w:t>
      </w:r>
      <w:r w:rsidRPr="000E5A12">
        <w:t>стольскому, ве</w:t>
      </w:r>
      <w:r w:rsidR="005B304D">
        <w:t>́</w:t>
      </w:r>
      <w:r w:rsidRPr="000E5A12">
        <w:t>тхаго челове</w:t>
      </w:r>
      <w:r w:rsidR="005B304D">
        <w:t>́</w:t>
      </w:r>
      <w:r w:rsidRPr="000E5A12">
        <w:t>ка с дея</w:t>
      </w:r>
      <w:r w:rsidR="005B304D">
        <w:t>́</w:t>
      </w:r>
      <w:r w:rsidRPr="000E5A12">
        <w:t>ньми его</w:t>
      </w:r>
      <w:r w:rsidR="005B304D">
        <w:t>́</w:t>
      </w:r>
      <w:r w:rsidRPr="000E5A12">
        <w:t xml:space="preserve"> и обле</w:t>
      </w:r>
      <w:r w:rsidR="005B304D">
        <w:t>́</w:t>
      </w:r>
      <w:r w:rsidRPr="000E5A12">
        <w:t>кшася чрез очисти</w:t>
      </w:r>
      <w:r w:rsidR="005B304D">
        <w:t>́</w:t>
      </w:r>
      <w:r w:rsidRPr="000E5A12">
        <w:t>тельная страда</w:t>
      </w:r>
      <w:r w:rsidR="005B304D">
        <w:t>́</w:t>
      </w:r>
      <w:r w:rsidRPr="000E5A12">
        <w:t>ния в но</w:t>
      </w:r>
      <w:r w:rsidR="005B304D">
        <w:t>́</w:t>
      </w:r>
      <w:r w:rsidRPr="000E5A12">
        <w:t>ваго, по о</w:t>
      </w:r>
      <w:r w:rsidR="005B304D">
        <w:t>́</w:t>
      </w:r>
      <w:r w:rsidRPr="000E5A12">
        <w:t>бразу Бо</w:t>
      </w:r>
      <w:r w:rsidR="005B304D">
        <w:t>́</w:t>
      </w:r>
      <w:r w:rsidRPr="000E5A12">
        <w:t>жию и подо</w:t>
      </w:r>
      <w:r w:rsidR="005B304D">
        <w:t>́</w:t>
      </w:r>
      <w:r w:rsidRPr="000E5A12">
        <w:t>бию сотворе</w:t>
      </w:r>
      <w:r w:rsidR="005B304D">
        <w:t>́</w:t>
      </w:r>
      <w:r w:rsidRPr="000E5A12">
        <w:t>ннаго, во умиле</w:t>
      </w:r>
      <w:r w:rsidR="005B304D">
        <w:t>́</w:t>
      </w:r>
      <w:r w:rsidRPr="000E5A12">
        <w:t>нии пое</w:t>
      </w:r>
      <w:r w:rsidR="005B304D">
        <w:t>́</w:t>
      </w:r>
      <w:r w:rsidRPr="000E5A12">
        <w:t>м ти: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Р</w:t>
      </w:r>
      <w:r w:rsidRPr="000E5A12">
        <w:t>а</w:t>
      </w:r>
      <w:r w:rsidR="005B304D">
        <w:t>́</w:t>
      </w:r>
      <w:r w:rsidRPr="000E5A12">
        <w:t xml:space="preserve">дуйся, </w:t>
      </w:r>
      <w:proofErr w:type="gramStart"/>
      <w:r w:rsidRPr="000E5A12">
        <w:t>же</w:t>
      </w:r>
      <w:r w:rsidR="005B304D">
        <w:t>́</w:t>
      </w:r>
      <w:r w:rsidRPr="000E5A12">
        <w:t>ртву</w:t>
      </w:r>
      <w:proofErr w:type="gramEnd"/>
      <w:r w:rsidRPr="000E5A12">
        <w:t xml:space="preserve"> себе</w:t>
      </w:r>
      <w:r w:rsidR="005B304D">
        <w:t>́</w:t>
      </w:r>
      <w:r w:rsidRPr="000E5A12">
        <w:t xml:space="preserve"> живу</w:t>
      </w:r>
      <w:r w:rsidR="005B304D">
        <w:t>́</w:t>
      </w:r>
      <w:r w:rsidRPr="000E5A12">
        <w:t>ю Бо</w:t>
      </w:r>
      <w:r w:rsidR="005B304D">
        <w:t>́</w:t>
      </w:r>
      <w:r w:rsidRPr="000E5A12">
        <w:t>гу яви</w:t>
      </w:r>
      <w:r w:rsidR="005B304D">
        <w:t>́</w:t>
      </w:r>
      <w:r w:rsidRPr="000E5A12">
        <w:t>вый;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 xml:space="preserve">дуйся, </w:t>
      </w:r>
      <w:proofErr w:type="gramStart"/>
      <w:r w:rsidRPr="000E5A12">
        <w:t>зауше</w:t>
      </w:r>
      <w:r w:rsidR="005B304D">
        <w:t>́</w:t>
      </w:r>
      <w:r w:rsidRPr="000E5A12">
        <w:t>нием</w:t>
      </w:r>
      <w:proofErr w:type="gramEnd"/>
      <w:r w:rsidRPr="000E5A12">
        <w:t xml:space="preserve"> стра</w:t>
      </w:r>
      <w:r w:rsidR="005B304D">
        <w:t>́</w:t>
      </w:r>
      <w:r w:rsidRPr="000E5A12">
        <w:t>сти грехо</w:t>
      </w:r>
      <w:r w:rsidR="005B304D">
        <w:t>́</w:t>
      </w:r>
      <w:r w:rsidRPr="000E5A12">
        <w:t>вныя умертви</w:t>
      </w:r>
      <w:r w:rsidR="005B304D">
        <w:t>́</w:t>
      </w:r>
      <w:r w:rsidRPr="000E5A12">
        <w:t>вый.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>дуйся, кро</w:t>
      </w:r>
      <w:r w:rsidR="005B304D">
        <w:t>́</w:t>
      </w:r>
      <w:r w:rsidRPr="000E5A12">
        <w:t xml:space="preserve">вию </w:t>
      </w:r>
      <w:proofErr w:type="gramStart"/>
      <w:r w:rsidRPr="000E5A12">
        <w:t>креще</w:t>
      </w:r>
      <w:r w:rsidR="005B304D">
        <w:t>́</w:t>
      </w:r>
      <w:r w:rsidRPr="000E5A12">
        <w:t>ние</w:t>
      </w:r>
      <w:proofErr w:type="gramEnd"/>
      <w:r w:rsidRPr="000E5A12">
        <w:t xml:space="preserve"> прия</w:t>
      </w:r>
      <w:r w:rsidR="005B304D">
        <w:t>́</w:t>
      </w:r>
      <w:r w:rsidRPr="000E5A12">
        <w:t>вый;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>дуйся, в нем Ду</w:t>
      </w:r>
      <w:r w:rsidR="005B304D">
        <w:t>́</w:t>
      </w:r>
      <w:r w:rsidRPr="000E5A12">
        <w:t xml:space="preserve">ха </w:t>
      </w:r>
      <w:proofErr w:type="gramStart"/>
      <w:r w:rsidRPr="000E5A12">
        <w:t>Бо</w:t>
      </w:r>
      <w:r w:rsidR="005B304D">
        <w:t>́</w:t>
      </w:r>
      <w:r w:rsidRPr="000E5A12">
        <w:t>жия</w:t>
      </w:r>
      <w:proofErr w:type="gramEnd"/>
      <w:r w:rsidRPr="000E5A12">
        <w:t xml:space="preserve"> стяжа</w:t>
      </w:r>
      <w:r w:rsidR="005B304D">
        <w:t>́</w:t>
      </w:r>
      <w:r w:rsidRPr="000E5A12">
        <w:t>вый.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 xml:space="preserve">дуйся, </w:t>
      </w:r>
      <w:proofErr w:type="gramStart"/>
      <w:r w:rsidRPr="000E5A12">
        <w:t>ве</w:t>
      </w:r>
      <w:r w:rsidR="005B304D">
        <w:t>́</w:t>
      </w:r>
      <w:r w:rsidRPr="000E5A12">
        <w:t>рою</w:t>
      </w:r>
      <w:proofErr w:type="gramEnd"/>
      <w:r w:rsidRPr="000E5A12">
        <w:t xml:space="preserve"> житие</w:t>
      </w:r>
      <w:r w:rsidR="005B304D">
        <w:t>́</w:t>
      </w:r>
      <w:r w:rsidRPr="000E5A12">
        <w:t xml:space="preserve"> преобрази</w:t>
      </w:r>
      <w:r w:rsidR="005B304D">
        <w:t>́</w:t>
      </w:r>
      <w:r w:rsidRPr="000E5A12">
        <w:t>вый;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>дуйся, ея</w:t>
      </w:r>
      <w:r w:rsidR="005B304D">
        <w:t>́</w:t>
      </w:r>
      <w:r w:rsidRPr="000E5A12">
        <w:t xml:space="preserve"> </w:t>
      </w:r>
      <w:proofErr w:type="gramStart"/>
      <w:r w:rsidRPr="000E5A12">
        <w:t>ра</w:t>
      </w:r>
      <w:r w:rsidR="005B304D">
        <w:t>́</w:t>
      </w:r>
      <w:r w:rsidRPr="000E5A12">
        <w:t>ди</w:t>
      </w:r>
      <w:proofErr w:type="gramEnd"/>
      <w:r w:rsidRPr="000E5A12">
        <w:t xml:space="preserve"> страда</w:t>
      </w:r>
      <w:r w:rsidR="005B304D">
        <w:t>́</w:t>
      </w:r>
      <w:r w:rsidRPr="000E5A12">
        <w:t>ти изво</w:t>
      </w:r>
      <w:r w:rsidR="005B304D">
        <w:t>́</w:t>
      </w:r>
      <w:r w:rsidRPr="000E5A12">
        <w:t>ливый.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 xml:space="preserve">дуйся, </w:t>
      </w:r>
      <w:proofErr w:type="gramStart"/>
      <w:r w:rsidRPr="000E5A12">
        <w:t>служе</w:t>
      </w:r>
      <w:r w:rsidR="005B304D">
        <w:t>́</w:t>
      </w:r>
      <w:r w:rsidRPr="000E5A12">
        <w:t>нию</w:t>
      </w:r>
      <w:proofErr w:type="gramEnd"/>
      <w:r w:rsidRPr="000E5A12">
        <w:t xml:space="preserve"> любве</w:t>
      </w:r>
      <w:r w:rsidR="005B304D">
        <w:t>́</w:t>
      </w:r>
      <w:r w:rsidRPr="000E5A12">
        <w:t xml:space="preserve"> поревнова</w:t>
      </w:r>
      <w:r w:rsidR="005B304D">
        <w:t>́</w:t>
      </w:r>
      <w:r w:rsidRPr="000E5A12">
        <w:t>вый;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 xml:space="preserve">дуйся, </w:t>
      </w:r>
      <w:proofErr w:type="gramStart"/>
      <w:r w:rsidRPr="000E5A12">
        <w:t>наде</w:t>
      </w:r>
      <w:r w:rsidR="005B304D">
        <w:t>́</w:t>
      </w:r>
      <w:r w:rsidRPr="000E5A12">
        <w:t>ждою</w:t>
      </w:r>
      <w:proofErr w:type="gramEnd"/>
      <w:r w:rsidRPr="000E5A12">
        <w:t xml:space="preserve"> ду</w:t>
      </w:r>
      <w:r w:rsidR="005B304D">
        <w:t>́</w:t>
      </w:r>
      <w:r w:rsidRPr="000E5A12">
        <w:t>шу испо</w:t>
      </w:r>
      <w:r w:rsidR="005B304D">
        <w:t>́</w:t>
      </w:r>
      <w:r w:rsidRPr="000E5A12">
        <w:t>лнивый.</w:t>
      </w:r>
    </w:p>
    <w:p w:rsidR="00EA542B" w:rsidRPr="000E5A12" w:rsidRDefault="00EA542B" w:rsidP="00EA542B">
      <w:pPr>
        <w:pStyle w:val="akafbasic"/>
      </w:pPr>
      <w:r w:rsidRPr="000E5A12">
        <w:rPr>
          <w:color w:val="FF0000"/>
        </w:rPr>
        <w:t>Р</w:t>
      </w:r>
      <w:r w:rsidRPr="000E5A12">
        <w:t>а</w:t>
      </w:r>
      <w:r>
        <w:t>́</w:t>
      </w:r>
      <w:r w:rsidRPr="000E5A12">
        <w:t>дуйся, Мерку</w:t>
      </w:r>
      <w:r>
        <w:t>́</w:t>
      </w:r>
      <w:r w:rsidRPr="000E5A12">
        <w:t xml:space="preserve">рие, </w:t>
      </w:r>
      <w:proofErr w:type="gramStart"/>
      <w:r w:rsidRPr="000E5A12">
        <w:t>изря</w:t>
      </w:r>
      <w:r>
        <w:t>́</w:t>
      </w:r>
      <w:r w:rsidRPr="000E5A12">
        <w:t>дный</w:t>
      </w:r>
      <w:proofErr w:type="gramEnd"/>
      <w:r w:rsidRPr="000E5A12">
        <w:t xml:space="preserve"> уго</w:t>
      </w:r>
      <w:r>
        <w:t>́</w:t>
      </w:r>
      <w:r w:rsidRPr="000E5A12">
        <w:t>дниче Христо</w:t>
      </w:r>
      <w:r>
        <w:t>́</w:t>
      </w:r>
      <w:r w:rsidRPr="000E5A12">
        <w:t>в и во</w:t>
      </w:r>
      <w:r>
        <w:t>́</w:t>
      </w:r>
      <w:r w:rsidRPr="000E5A12">
        <w:t>ине непобеди</w:t>
      </w:r>
      <w:r>
        <w:t>́</w:t>
      </w:r>
      <w:r w:rsidRPr="000E5A12">
        <w:t>мый.</w:t>
      </w:r>
    </w:p>
    <w:p w:rsidR="006D1E89" w:rsidRPr="000E5A12" w:rsidRDefault="006D1E89" w:rsidP="00D71D75">
      <w:pPr>
        <w:pStyle w:val="akafisthead"/>
      </w:pPr>
      <w:proofErr w:type="gramStart"/>
      <w:r w:rsidRPr="000E5A12">
        <w:t>Конда</w:t>
      </w:r>
      <w:r w:rsidR="005B304D">
        <w:t>́</w:t>
      </w:r>
      <w:r w:rsidRPr="000E5A12">
        <w:t>к</w:t>
      </w:r>
      <w:proofErr w:type="gramEnd"/>
      <w:r w:rsidRPr="000E5A12">
        <w:t xml:space="preserve"> 6</w:t>
      </w:r>
    </w:p>
    <w:p w:rsidR="006D1E89" w:rsidRPr="000E5A12" w:rsidRDefault="006D1E89" w:rsidP="00D71D75">
      <w:pPr>
        <w:pStyle w:val="akafbasic"/>
      </w:pPr>
      <w:proofErr w:type="gramStart"/>
      <w:r w:rsidRPr="000E5A12">
        <w:rPr>
          <w:color w:val="FF0000"/>
        </w:rPr>
        <w:t>П</w:t>
      </w:r>
      <w:r w:rsidRPr="000E5A12">
        <w:t>ропове</w:t>
      </w:r>
      <w:r w:rsidR="005B304D">
        <w:t>́</w:t>
      </w:r>
      <w:r w:rsidRPr="000E5A12">
        <w:t>дника</w:t>
      </w:r>
      <w:proofErr w:type="gramEnd"/>
      <w:r w:rsidRPr="000E5A12">
        <w:t xml:space="preserve"> си</w:t>
      </w:r>
      <w:r w:rsidR="005B304D">
        <w:t>́</w:t>
      </w:r>
      <w:r w:rsidRPr="000E5A12">
        <w:t>лы Бо</w:t>
      </w:r>
      <w:r w:rsidR="005B304D">
        <w:t>́</w:t>
      </w:r>
      <w:r w:rsidRPr="000E5A12">
        <w:t>жия, я</w:t>
      </w:r>
      <w:r w:rsidR="005B304D">
        <w:t>́</w:t>
      </w:r>
      <w:r w:rsidRPr="000E5A12">
        <w:t>же в тебе</w:t>
      </w:r>
      <w:r w:rsidR="005B304D">
        <w:t>́</w:t>
      </w:r>
      <w:r w:rsidRPr="000E5A12">
        <w:t>, не ве</w:t>
      </w:r>
      <w:r w:rsidR="005B304D">
        <w:t>́</w:t>
      </w:r>
      <w:r w:rsidRPr="000E5A12">
        <w:t>дая, Де</w:t>
      </w:r>
      <w:r w:rsidR="005B304D">
        <w:t>́</w:t>
      </w:r>
      <w:r w:rsidRPr="000E5A12">
        <w:t>кий безбо</w:t>
      </w:r>
      <w:r w:rsidR="005B304D">
        <w:t>́</w:t>
      </w:r>
      <w:r w:rsidRPr="000E5A12">
        <w:t>жный ужасе</w:t>
      </w:r>
      <w:r w:rsidR="005B304D">
        <w:t>́</w:t>
      </w:r>
      <w:r w:rsidRPr="000E5A12">
        <w:t xml:space="preserve">ся. Мы же, </w:t>
      </w:r>
      <w:proofErr w:type="gramStart"/>
      <w:r w:rsidRPr="000E5A12">
        <w:t>благода</w:t>
      </w:r>
      <w:r w:rsidR="005B304D">
        <w:t>́</w:t>
      </w:r>
      <w:r w:rsidRPr="000E5A12">
        <w:t>ти</w:t>
      </w:r>
      <w:proofErr w:type="gramEnd"/>
      <w:r w:rsidRPr="000E5A12">
        <w:t xml:space="preserve"> Бо</w:t>
      </w:r>
      <w:r w:rsidR="005B304D">
        <w:t>́</w:t>
      </w:r>
      <w:r w:rsidRPr="000E5A12">
        <w:t>жия тя испо</w:t>
      </w:r>
      <w:r w:rsidR="005B304D">
        <w:t>́</w:t>
      </w:r>
      <w:r w:rsidRPr="000E5A12">
        <w:t>лнена, я</w:t>
      </w:r>
      <w:r w:rsidR="005B304D">
        <w:t>́</w:t>
      </w:r>
      <w:r w:rsidRPr="000E5A12">
        <w:t>ко ча</w:t>
      </w:r>
      <w:r w:rsidR="005B304D">
        <w:t>́</w:t>
      </w:r>
      <w:r w:rsidRPr="000E5A12">
        <w:t>до Бо</w:t>
      </w:r>
      <w:r w:rsidR="005B304D">
        <w:t>́</w:t>
      </w:r>
      <w:r w:rsidRPr="000E5A12">
        <w:t>жие, испове</w:t>
      </w:r>
      <w:r w:rsidR="005B304D">
        <w:t>́</w:t>
      </w:r>
      <w:r w:rsidRPr="000E5A12">
        <w:t>дующе, вопие</w:t>
      </w:r>
      <w:r w:rsidR="005B304D">
        <w:t>́</w:t>
      </w:r>
      <w:r w:rsidRPr="000E5A12">
        <w:t>м Творцу</w:t>
      </w:r>
      <w:r w:rsidR="005B304D">
        <w:t>́</w:t>
      </w:r>
      <w:r w:rsidRPr="000E5A12">
        <w:t xml:space="preserve"> на</w:t>
      </w:r>
      <w:r w:rsidR="005B304D">
        <w:t>́</w:t>
      </w:r>
      <w:r w:rsidRPr="000E5A12">
        <w:t xml:space="preserve">шему: </w:t>
      </w:r>
      <w:r w:rsidRPr="000E5A12">
        <w:rPr>
          <w:color w:val="FF0000"/>
        </w:rPr>
        <w:t>А</w:t>
      </w:r>
      <w:r w:rsidRPr="000E5A12">
        <w:t>ллилу</w:t>
      </w:r>
      <w:r w:rsidR="005B304D">
        <w:t>́</w:t>
      </w:r>
      <w:r w:rsidRPr="000E5A12">
        <w:t>ия.</w:t>
      </w:r>
    </w:p>
    <w:p w:rsidR="006D1E89" w:rsidRPr="000E5A12" w:rsidRDefault="006D1E89" w:rsidP="00D71D75">
      <w:pPr>
        <w:pStyle w:val="akafisthead"/>
      </w:pPr>
      <w:r w:rsidRPr="000E5A12">
        <w:lastRenderedPageBreak/>
        <w:t>И</w:t>
      </w:r>
      <w:r w:rsidR="005B304D">
        <w:t>́</w:t>
      </w:r>
      <w:r w:rsidRPr="000E5A12">
        <w:t>кос 6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В</w:t>
      </w:r>
      <w:r w:rsidRPr="000E5A12">
        <w:t>озсия</w:t>
      </w:r>
      <w:r w:rsidR="005B304D">
        <w:t>́</w:t>
      </w:r>
      <w:r w:rsidRPr="000E5A12">
        <w:t xml:space="preserve"> свет в души</w:t>
      </w:r>
      <w:r w:rsidR="005B304D">
        <w:t>́</w:t>
      </w:r>
      <w:r w:rsidRPr="000E5A12">
        <w:t xml:space="preserve"> </w:t>
      </w:r>
      <w:proofErr w:type="gramStart"/>
      <w:r w:rsidRPr="000E5A12">
        <w:t>твое</w:t>
      </w:r>
      <w:r w:rsidR="005B304D">
        <w:t>́</w:t>
      </w:r>
      <w:r w:rsidRPr="000E5A12">
        <w:t>й</w:t>
      </w:r>
      <w:proofErr w:type="gramEnd"/>
      <w:r w:rsidRPr="000E5A12">
        <w:t>, страда</w:t>
      </w:r>
      <w:r w:rsidR="005B304D">
        <w:t>́</w:t>
      </w:r>
      <w:r w:rsidRPr="000E5A12">
        <w:t>льче, егда</w:t>
      </w:r>
      <w:r w:rsidR="005B304D">
        <w:t>́</w:t>
      </w:r>
      <w:r w:rsidRPr="000E5A12">
        <w:t>, отве</w:t>
      </w:r>
      <w:r w:rsidR="005B304D">
        <w:t>́</w:t>
      </w:r>
      <w:r w:rsidRPr="000E5A12">
        <w:t>ржену ми</w:t>
      </w:r>
      <w:r w:rsidR="005B304D">
        <w:t>́</w:t>
      </w:r>
      <w:r w:rsidRPr="000E5A12">
        <w:t>ром, в темни</w:t>
      </w:r>
      <w:r w:rsidR="005B304D">
        <w:t>́</w:t>
      </w:r>
      <w:r w:rsidRPr="000E5A12">
        <w:t>цу ведо</w:t>
      </w:r>
      <w:r w:rsidR="005B304D">
        <w:t>́</w:t>
      </w:r>
      <w:r w:rsidRPr="000E5A12">
        <w:t>му и опеча</w:t>
      </w:r>
      <w:r w:rsidR="005B304D">
        <w:t>́</w:t>
      </w:r>
      <w:r w:rsidRPr="000E5A12">
        <w:t>лену, А</w:t>
      </w:r>
      <w:r w:rsidR="005B304D">
        <w:t>́</w:t>
      </w:r>
      <w:r w:rsidRPr="000E5A12">
        <w:t>нгел яви</w:t>
      </w:r>
      <w:r w:rsidR="005B304D">
        <w:t>́</w:t>
      </w:r>
      <w:r w:rsidRPr="000E5A12">
        <w:t>ся ти и глаго</w:t>
      </w:r>
      <w:r w:rsidR="005B304D">
        <w:t>́</w:t>
      </w:r>
      <w:r w:rsidRPr="000E5A12">
        <w:t>ла: «</w:t>
      </w:r>
      <w:proofErr w:type="gramStart"/>
      <w:r w:rsidRPr="000E5A12">
        <w:t>Мужа</w:t>
      </w:r>
      <w:r w:rsidR="005B304D">
        <w:t>́</w:t>
      </w:r>
      <w:r w:rsidRPr="000E5A12">
        <w:t>йся</w:t>
      </w:r>
      <w:proofErr w:type="gramEnd"/>
      <w:r w:rsidRPr="000E5A12">
        <w:t>! Разреша</w:t>
      </w:r>
      <w:r w:rsidR="005B304D">
        <w:t>́</w:t>
      </w:r>
      <w:r w:rsidRPr="000E5A12">
        <w:t xml:space="preserve">яй </w:t>
      </w:r>
      <w:proofErr w:type="gramStart"/>
      <w:r w:rsidRPr="000E5A12">
        <w:t>печа</w:t>
      </w:r>
      <w:r w:rsidR="005B304D">
        <w:t>́</w:t>
      </w:r>
      <w:r w:rsidRPr="000E5A12">
        <w:t>ли</w:t>
      </w:r>
      <w:proofErr w:type="gramEnd"/>
      <w:r w:rsidRPr="000E5A12">
        <w:t xml:space="preserve"> вся</w:t>
      </w:r>
      <w:r w:rsidR="005B304D">
        <w:t>́</w:t>
      </w:r>
      <w:r w:rsidRPr="000E5A12">
        <w:t>кия Госпо</w:t>
      </w:r>
      <w:r w:rsidR="005B304D">
        <w:t>́</w:t>
      </w:r>
      <w:r w:rsidRPr="000E5A12">
        <w:t>дь зрит тя!» Мы же, толи</w:t>
      </w:r>
      <w:r w:rsidR="005B304D">
        <w:t>́</w:t>
      </w:r>
      <w:r w:rsidRPr="000E5A12">
        <w:t>кому о тебе</w:t>
      </w:r>
      <w:r w:rsidR="005B304D">
        <w:t>́</w:t>
      </w:r>
      <w:r w:rsidRPr="000E5A12">
        <w:t xml:space="preserve"> </w:t>
      </w:r>
      <w:proofErr w:type="gramStart"/>
      <w:r w:rsidRPr="000E5A12">
        <w:t>попече</w:t>
      </w:r>
      <w:r w:rsidR="005B304D">
        <w:t>́</w:t>
      </w:r>
      <w:r w:rsidRPr="000E5A12">
        <w:t>нию</w:t>
      </w:r>
      <w:proofErr w:type="gramEnd"/>
      <w:r w:rsidRPr="000E5A12">
        <w:t xml:space="preserve"> дивя</w:t>
      </w:r>
      <w:r w:rsidR="005B304D">
        <w:t>́</w:t>
      </w:r>
      <w:r w:rsidRPr="000E5A12">
        <w:t>щеся, зове</w:t>
      </w:r>
      <w:r w:rsidR="005B304D">
        <w:t>́</w:t>
      </w:r>
      <w:r w:rsidRPr="000E5A12">
        <w:t>м: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Р</w:t>
      </w:r>
      <w:r w:rsidRPr="000E5A12">
        <w:t>а</w:t>
      </w:r>
      <w:r w:rsidR="005B304D">
        <w:t>́</w:t>
      </w:r>
      <w:r w:rsidRPr="000E5A12">
        <w:t>дуйся, я</w:t>
      </w:r>
      <w:r w:rsidR="005B304D">
        <w:t>́</w:t>
      </w:r>
      <w:r w:rsidRPr="000E5A12">
        <w:t xml:space="preserve">ко </w:t>
      </w:r>
      <w:proofErr w:type="gramStart"/>
      <w:r w:rsidRPr="000E5A12">
        <w:t>апо</w:t>
      </w:r>
      <w:r w:rsidR="005B304D">
        <w:t>́</w:t>
      </w:r>
      <w:r w:rsidRPr="000E5A12">
        <w:t>стол</w:t>
      </w:r>
      <w:proofErr w:type="gramEnd"/>
      <w:r w:rsidRPr="000E5A12">
        <w:t xml:space="preserve"> Петр, А</w:t>
      </w:r>
      <w:r w:rsidR="005B304D">
        <w:t>́</w:t>
      </w:r>
      <w:r w:rsidRPr="000E5A12">
        <w:t>нгелом укрепля</w:t>
      </w:r>
      <w:r w:rsidR="005B304D">
        <w:t>́</w:t>
      </w:r>
      <w:r w:rsidRPr="000E5A12">
        <w:t>емый;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 xml:space="preserve">дуйся, </w:t>
      </w:r>
      <w:proofErr w:type="gramStart"/>
      <w:r w:rsidRPr="000E5A12">
        <w:t>печа</w:t>
      </w:r>
      <w:r w:rsidR="005B304D">
        <w:t>́</w:t>
      </w:r>
      <w:r w:rsidRPr="000E5A12">
        <w:t>ли</w:t>
      </w:r>
      <w:proofErr w:type="gramEnd"/>
      <w:r w:rsidRPr="000E5A12">
        <w:t xml:space="preserve"> вся</w:t>
      </w:r>
      <w:r w:rsidR="005B304D">
        <w:t>́</w:t>
      </w:r>
      <w:r w:rsidRPr="000E5A12">
        <w:t>кия избавля</w:t>
      </w:r>
      <w:r w:rsidR="005B304D">
        <w:t>́</w:t>
      </w:r>
      <w:r w:rsidRPr="000E5A12">
        <w:t>емый.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 xml:space="preserve">дуйся, </w:t>
      </w:r>
      <w:proofErr w:type="gramStart"/>
      <w:r w:rsidRPr="000E5A12">
        <w:t>христиани</w:t>
      </w:r>
      <w:r w:rsidR="005B304D">
        <w:t>́</w:t>
      </w:r>
      <w:r w:rsidRPr="000E5A12">
        <w:t>на</w:t>
      </w:r>
      <w:proofErr w:type="gramEnd"/>
      <w:r w:rsidRPr="000E5A12">
        <w:t xml:space="preserve"> себе</w:t>
      </w:r>
      <w:r w:rsidR="005B304D">
        <w:t>́</w:t>
      </w:r>
      <w:r w:rsidRPr="000E5A12">
        <w:t xml:space="preserve"> испове</w:t>
      </w:r>
      <w:r w:rsidR="005B304D">
        <w:t>́</w:t>
      </w:r>
      <w:r w:rsidRPr="000E5A12">
        <w:t>давый;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 xml:space="preserve">дуйся, </w:t>
      </w:r>
      <w:proofErr w:type="gramStart"/>
      <w:r w:rsidRPr="000E5A12">
        <w:t>ра</w:t>
      </w:r>
      <w:r w:rsidR="005B304D">
        <w:t>́</w:t>
      </w:r>
      <w:r w:rsidRPr="000E5A12">
        <w:t>зумом</w:t>
      </w:r>
      <w:proofErr w:type="gramEnd"/>
      <w:r w:rsidRPr="000E5A12">
        <w:t xml:space="preserve"> Боже</w:t>
      </w:r>
      <w:r w:rsidR="005B304D">
        <w:t>́</w:t>
      </w:r>
      <w:r w:rsidRPr="000E5A12">
        <w:t>ственным просвеще</w:t>
      </w:r>
      <w:r w:rsidR="005B304D">
        <w:t>́</w:t>
      </w:r>
      <w:r w:rsidRPr="000E5A12">
        <w:t>нный.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 xml:space="preserve">дуйся, уз </w:t>
      </w:r>
      <w:proofErr w:type="gramStart"/>
      <w:r w:rsidRPr="000E5A12">
        <w:t>теле</w:t>
      </w:r>
      <w:r w:rsidR="005B304D">
        <w:t>́</w:t>
      </w:r>
      <w:r w:rsidRPr="000E5A12">
        <w:t>сных</w:t>
      </w:r>
      <w:proofErr w:type="gramEnd"/>
      <w:r w:rsidRPr="000E5A12">
        <w:t xml:space="preserve"> разреши</w:t>
      </w:r>
      <w:r w:rsidR="005B304D">
        <w:t>́</w:t>
      </w:r>
      <w:r w:rsidRPr="000E5A12">
        <w:t>тися возжеле</w:t>
      </w:r>
      <w:r w:rsidR="005B304D">
        <w:t>́</w:t>
      </w:r>
      <w:r w:rsidRPr="000E5A12">
        <w:t>вый;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 xml:space="preserve">дуйся, </w:t>
      </w:r>
      <w:proofErr w:type="gramStart"/>
      <w:r w:rsidRPr="000E5A12">
        <w:t>в ру</w:t>
      </w:r>
      <w:proofErr w:type="gramEnd"/>
      <w:r w:rsidR="005B304D">
        <w:t>́</w:t>
      </w:r>
      <w:r w:rsidRPr="000E5A12">
        <w:t>це Бо</w:t>
      </w:r>
      <w:r w:rsidR="005B304D">
        <w:t>́</w:t>
      </w:r>
      <w:r w:rsidRPr="000E5A12">
        <w:t>жии себе</w:t>
      </w:r>
      <w:r w:rsidR="005B304D">
        <w:t>́</w:t>
      </w:r>
      <w:r w:rsidRPr="000E5A12">
        <w:t xml:space="preserve"> преда</w:t>
      </w:r>
      <w:r w:rsidR="005B304D">
        <w:t>́</w:t>
      </w:r>
      <w:r w:rsidRPr="000E5A12">
        <w:t>вый.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 xml:space="preserve">дуйся, </w:t>
      </w:r>
      <w:proofErr w:type="gramStart"/>
      <w:r w:rsidRPr="000E5A12">
        <w:t>Го</w:t>
      </w:r>
      <w:r w:rsidR="005B304D">
        <w:t>́</w:t>
      </w:r>
      <w:r w:rsidRPr="000E5A12">
        <w:t>спода</w:t>
      </w:r>
      <w:proofErr w:type="gramEnd"/>
      <w:r w:rsidRPr="000E5A12">
        <w:t xml:space="preserve"> ве</w:t>
      </w:r>
      <w:r w:rsidR="005B304D">
        <w:t>́</w:t>
      </w:r>
      <w:r w:rsidRPr="000E5A12">
        <w:t>рный служи</w:t>
      </w:r>
      <w:r w:rsidR="005B304D">
        <w:t>́</w:t>
      </w:r>
      <w:r w:rsidRPr="000E5A12">
        <w:t>телю;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>дуйся, Го</w:t>
      </w:r>
      <w:r w:rsidR="005B304D">
        <w:t>́</w:t>
      </w:r>
      <w:r w:rsidRPr="000E5A12">
        <w:t xml:space="preserve">рняго </w:t>
      </w:r>
      <w:proofErr w:type="gramStart"/>
      <w:r w:rsidRPr="000E5A12">
        <w:t>Иерусали</w:t>
      </w:r>
      <w:r w:rsidR="005B304D">
        <w:t>́</w:t>
      </w:r>
      <w:r w:rsidRPr="000E5A12">
        <w:t>ма</w:t>
      </w:r>
      <w:proofErr w:type="gramEnd"/>
      <w:r w:rsidRPr="000E5A12">
        <w:t xml:space="preserve"> жи</w:t>
      </w:r>
      <w:r w:rsidR="005B304D">
        <w:t>́</w:t>
      </w:r>
      <w:r w:rsidRPr="000E5A12">
        <w:t>телю.</w:t>
      </w:r>
    </w:p>
    <w:p w:rsidR="00EA542B" w:rsidRPr="000E5A12" w:rsidRDefault="00EA542B" w:rsidP="00EA542B">
      <w:pPr>
        <w:pStyle w:val="akafbasic"/>
      </w:pPr>
      <w:r w:rsidRPr="000E5A12">
        <w:rPr>
          <w:color w:val="FF0000"/>
        </w:rPr>
        <w:t>Р</w:t>
      </w:r>
      <w:r w:rsidRPr="000E5A12">
        <w:t>а</w:t>
      </w:r>
      <w:r>
        <w:t>́</w:t>
      </w:r>
      <w:r w:rsidRPr="000E5A12">
        <w:t>дуйся, Мерку</w:t>
      </w:r>
      <w:r>
        <w:t>́</w:t>
      </w:r>
      <w:r w:rsidRPr="000E5A12">
        <w:t xml:space="preserve">рие, </w:t>
      </w:r>
      <w:proofErr w:type="gramStart"/>
      <w:r w:rsidRPr="000E5A12">
        <w:t>изря</w:t>
      </w:r>
      <w:r>
        <w:t>́</w:t>
      </w:r>
      <w:r w:rsidRPr="000E5A12">
        <w:t>дный</w:t>
      </w:r>
      <w:proofErr w:type="gramEnd"/>
      <w:r w:rsidRPr="000E5A12">
        <w:t xml:space="preserve"> уго</w:t>
      </w:r>
      <w:r>
        <w:t>́</w:t>
      </w:r>
      <w:r w:rsidRPr="000E5A12">
        <w:t>дниче Христо</w:t>
      </w:r>
      <w:r>
        <w:t>́</w:t>
      </w:r>
      <w:r w:rsidRPr="000E5A12">
        <w:t>в и во</w:t>
      </w:r>
      <w:r>
        <w:t>́</w:t>
      </w:r>
      <w:r w:rsidRPr="000E5A12">
        <w:t>ине непобеди</w:t>
      </w:r>
      <w:r>
        <w:t>́</w:t>
      </w:r>
      <w:r w:rsidRPr="000E5A12">
        <w:t>мый.</w:t>
      </w:r>
    </w:p>
    <w:p w:rsidR="006D1E89" w:rsidRPr="000E5A12" w:rsidRDefault="006D1E89" w:rsidP="00D71D75">
      <w:pPr>
        <w:pStyle w:val="akafisthead"/>
      </w:pPr>
      <w:proofErr w:type="gramStart"/>
      <w:r w:rsidRPr="000E5A12">
        <w:t>Конда</w:t>
      </w:r>
      <w:r w:rsidR="005B304D">
        <w:t>́</w:t>
      </w:r>
      <w:r w:rsidRPr="000E5A12">
        <w:t>к</w:t>
      </w:r>
      <w:proofErr w:type="gramEnd"/>
      <w:r w:rsidRPr="000E5A12">
        <w:t xml:space="preserve"> 7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Х</w:t>
      </w:r>
      <w:r w:rsidRPr="000E5A12">
        <w:t>отя</w:t>
      </w:r>
      <w:r w:rsidR="005B304D">
        <w:t>́</w:t>
      </w:r>
      <w:r w:rsidRPr="000E5A12">
        <w:t xml:space="preserve"> вразуми</w:t>
      </w:r>
      <w:r w:rsidR="005B304D">
        <w:t>́</w:t>
      </w:r>
      <w:r w:rsidRPr="000E5A12">
        <w:t>ти нечести</w:t>
      </w:r>
      <w:r w:rsidR="005B304D">
        <w:t>́</w:t>
      </w:r>
      <w:r w:rsidRPr="000E5A12">
        <w:t>ваго царя</w:t>
      </w:r>
      <w:r w:rsidR="005B304D">
        <w:t>́</w:t>
      </w:r>
      <w:r w:rsidRPr="000E5A12">
        <w:t xml:space="preserve">, </w:t>
      </w:r>
      <w:proofErr w:type="gramStart"/>
      <w:r w:rsidRPr="000E5A12">
        <w:t>яви</w:t>
      </w:r>
      <w:r w:rsidR="005B304D">
        <w:t>́</w:t>
      </w:r>
      <w:r w:rsidRPr="000E5A12">
        <w:t>лся</w:t>
      </w:r>
      <w:proofErr w:type="gramEnd"/>
      <w:r w:rsidRPr="000E5A12">
        <w:t xml:space="preserve"> еси</w:t>
      </w:r>
      <w:r w:rsidR="005B304D">
        <w:t>́</w:t>
      </w:r>
      <w:r w:rsidRPr="000E5A12">
        <w:t xml:space="preserve"> тому</w:t>
      </w:r>
      <w:r w:rsidR="005B304D">
        <w:t>́</w:t>
      </w:r>
      <w:r w:rsidRPr="000E5A12">
        <w:t>, великому</w:t>
      </w:r>
      <w:r w:rsidR="005B304D">
        <w:t>́</w:t>
      </w:r>
      <w:r w:rsidRPr="000E5A12">
        <w:t>чениче, рек: «</w:t>
      </w:r>
      <w:proofErr w:type="gramStart"/>
      <w:r w:rsidRPr="000E5A12">
        <w:t>Исцеле</w:t>
      </w:r>
      <w:r w:rsidR="005B304D">
        <w:t>́</w:t>
      </w:r>
      <w:r w:rsidRPr="000E5A12">
        <w:t>ние</w:t>
      </w:r>
      <w:proofErr w:type="gramEnd"/>
      <w:r w:rsidRPr="000E5A12">
        <w:t xml:space="preserve"> от Го</w:t>
      </w:r>
      <w:r w:rsidR="005B304D">
        <w:t>́</w:t>
      </w:r>
      <w:r w:rsidRPr="000E5A12">
        <w:t>спода прия</w:t>
      </w:r>
      <w:r w:rsidR="005B304D">
        <w:t>́</w:t>
      </w:r>
      <w:r w:rsidRPr="000E5A12">
        <w:t>х, да побежду</w:t>
      </w:r>
      <w:r w:rsidR="005B304D">
        <w:t>́</w:t>
      </w:r>
      <w:r w:rsidRPr="000E5A12">
        <w:t xml:space="preserve"> тя и отца</w:t>
      </w:r>
      <w:r w:rsidR="005B304D">
        <w:t>́</w:t>
      </w:r>
      <w:r w:rsidRPr="000E5A12">
        <w:t xml:space="preserve"> твоего</w:t>
      </w:r>
      <w:r w:rsidR="005B304D">
        <w:t>́</w:t>
      </w:r>
      <w:r w:rsidRPr="000E5A12">
        <w:t xml:space="preserve"> диа</w:t>
      </w:r>
      <w:r w:rsidR="005B304D">
        <w:t>́</w:t>
      </w:r>
      <w:r w:rsidRPr="000E5A12">
        <w:t>вола», – и та</w:t>
      </w:r>
      <w:r w:rsidR="005B304D">
        <w:t>́</w:t>
      </w:r>
      <w:r w:rsidRPr="000E5A12">
        <w:t>ко глаго</w:t>
      </w:r>
      <w:r w:rsidR="005B304D">
        <w:t>́</w:t>
      </w:r>
      <w:r w:rsidRPr="000E5A12">
        <w:t>ля, вопия</w:t>
      </w:r>
      <w:r w:rsidR="005B304D">
        <w:t>́</w:t>
      </w:r>
      <w:r w:rsidRPr="000E5A12">
        <w:t>л еси</w:t>
      </w:r>
      <w:r w:rsidR="005B304D">
        <w:t>́</w:t>
      </w:r>
      <w:r w:rsidRPr="000E5A12">
        <w:t xml:space="preserve"> в Тро</w:t>
      </w:r>
      <w:r w:rsidR="005B304D">
        <w:t>́</w:t>
      </w:r>
      <w:r w:rsidRPr="000E5A12">
        <w:t>ице сла</w:t>
      </w:r>
      <w:r w:rsidR="005B304D">
        <w:t>́</w:t>
      </w:r>
      <w:r w:rsidRPr="000E5A12">
        <w:t>вимому и покланя</w:t>
      </w:r>
      <w:r w:rsidR="005B304D">
        <w:t>́</w:t>
      </w:r>
      <w:r w:rsidRPr="000E5A12">
        <w:t>емому Еди</w:t>
      </w:r>
      <w:r w:rsidR="005B304D">
        <w:t>́</w:t>
      </w:r>
      <w:r w:rsidRPr="000E5A12">
        <w:t>ному Бо</w:t>
      </w:r>
      <w:r w:rsidR="005B304D">
        <w:t>́</w:t>
      </w:r>
      <w:r w:rsidRPr="000E5A12">
        <w:t xml:space="preserve">гу: </w:t>
      </w:r>
      <w:r w:rsidRPr="000E5A12">
        <w:rPr>
          <w:color w:val="FF0000"/>
        </w:rPr>
        <w:t>А</w:t>
      </w:r>
      <w:r w:rsidRPr="000E5A12">
        <w:t>ллилу</w:t>
      </w:r>
      <w:r w:rsidR="005B304D">
        <w:t>́</w:t>
      </w:r>
      <w:r w:rsidRPr="000E5A12">
        <w:t>ия.</w:t>
      </w:r>
    </w:p>
    <w:p w:rsidR="006D1E89" w:rsidRPr="000E5A12" w:rsidRDefault="006D1E89" w:rsidP="00D71D75">
      <w:pPr>
        <w:pStyle w:val="akafisthead"/>
      </w:pPr>
      <w:r w:rsidRPr="000E5A12">
        <w:t>И</w:t>
      </w:r>
      <w:r w:rsidR="005B304D">
        <w:t>́</w:t>
      </w:r>
      <w:r w:rsidRPr="000E5A12">
        <w:t>кос 7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Н</w:t>
      </w:r>
      <w:r w:rsidRPr="000E5A12">
        <w:t>о</w:t>
      </w:r>
      <w:r w:rsidR="005B304D">
        <w:t>́</w:t>
      </w:r>
      <w:r w:rsidRPr="000E5A12">
        <w:t>вая муче</w:t>
      </w:r>
      <w:r w:rsidR="005B304D">
        <w:t>́</w:t>
      </w:r>
      <w:r w:rsidRPr="000E5A12">
        <w:t>ния изобре</w:t>
      </w:r>
      <w:r w:rsidR="005B304D">
        <w:t>́</w:t>
      </w:r>
      <w:r w:rsidRPr="000E5A12">
        <w:t>те тебе</w:t>
      </w:r>
      <w:r w:rsidR="005B304D">
        <w:t>́</w:t>
      </w:r>
      <w:r w:rsidRPr="000E5A12">
        <w:t xml:space="preserve"> науча</w:t>
      </w:r>
      <w:r w:rsidR="005B304D">
        <w:t>́</w:t>
      </w:r>
      <w:r w:rsidRPr="000E5A12">
        <w:t>емый от диа</w:t>
      </w:r>
      <w:r w:rsidR="005B304D">
        <w:t>́</w:t>
      </w:r>
      <w:r w:rsidRPr="000E5A12">
        <w:t>вола</w:t>
      </w:r>
      <w:proofErr w:type="gramStart"/>
      <w:r w:rsidRPr="000E5A12">
        <w:t xml:space="preserve"> Д</w:t>
      </w:r>
      <w:proofErr w:type="gramEnd"/>
      <w:r w:rsidRPr="000E5A12">
        <w:t>е</w:t>
      </w:r>
      <w:r w:rsidR="005B304D">
        <w:t>́</w:t>
      </w:r>
      <w:r w:rsidRPr="000E5A12">
        <w:t>кий нечести</w:t>
      </w:r>
      <w:r w:rsidR="005B304D">
        <w:t>́</w:t>
      </w:r>
      <w:r w:rsidRPr="000E5A12">
        <w:t>вый: повеле</w:t>
      </w:r>
      <w:r w:rsidR="005B304D">
        <w:t>́</w:t>
      </w:r>
      <w:r w:rsidRPr="000E5A12">
        <w:t xml:space="preserve"> истяза</w:t>
      </w:r>
      <w:r w:rsidR="005B304D">
        <w:t>́</w:t>
      </w:r>
      <w:r w:rsidRPr="000E5A12">
        <w:t>ти тя мече</w:t>
      </w:r>
      <w:r w:rsidR="005B304D">
        <w:t>́</w:t>
      </w:r>
      <w:r w:rsidRPr="000E5A12">
        <w:t>м и огне</w:t>
      </w:r>
      <w:r w:rsidR="005B304D">
        <w:t>́</w:t>
      </w:r>
      <w:r w:rsidRPr="000E5A12">
        <w:t>м; ты же, ве</w:t>
      </w:r>
      <w:r w:rsidR="005B304D">
        <w:t>́</w:t>
      </w:r>
      <w:r w:rsidRPr="000E5A12">
        <w:t>дая, я</w:t>
      </w:r>
      <w:r w:rsidR="005B304D">
        <w:t>́</w:t>
      </w:r>
      <w:r w:rsidRPr="000E5A12">
        <w:t>ко гони</w:t>
      </w:r>
      <w:r w:rsidR="005B304D">
        <w:t>́</w:t>
      </w:r>
      <w:r w:rsidRPr="000E5A12">
        <w:t>тель сей не и</w:t>
      </w:r>
      <w:r w:rsidR="005B304D">
        <w:t>́</w:t>
      </w:r>
      <w:r w:rsidRPr="000E5A12">
        <w:t>мать вла</w:t>
      </w:r>
      <w:r w:rsidR="005B304D">
        <w:t>́</w:t>
      </w:r>
      <w:r w:rsidRPr="000E5A12">
        <w:t>сти над душе</w:t>
      </w:r>
      <w:r w:rsidR="005B304D">
        <w:t>́</w:t>
      </w:r>
      <w:r w:rsidRPr="000E5A12">
        <w:t>ю твое</w:t>
      </w:r>
      <w:r w:rsidR="005B304D">
        <w:t>́</w:t>
      </w:r>
      <w:r w:rsidRPr="000E5A12">
        <w:t>ю, смире</w:t>
      </w:r>
      <w:r w:rsidR="005B304D">
        <w:t>́</w:t>
      </w:r>
      <w:r w:rsidRPr="000E5A12">
        <w:t>нно претерпе</w:t>
      </w:r>
      <w:r w:rsidR="005B304D">
        <w:t>́</w:t>
      </w:r>
      <w:r w:rsidRPr="000E5A12">
        <w:t>л еси</w:t>
      </w:r>
      <w:r w:rsidR="005B304D">
        <w:t>́</w:t>
      </w:r>
      <w:r w:rsidRPr="000E5A12">
        <w:t xml:space="preserve"> вся, о ни</w:t>
      </w:r>
      <w:r w:rsidR="005B304D">
        <w:t>́</w:t>
      </w:r>
      <w:r w:rsidRPr="000E5A12">
        <w:t>хже тебе</w:t>
      </w:r>
      <w:r w:rsidR="005B304D">
        <w:t>́</w:t>
      </w:r>
      <w:r w:rsidRPr="000E5A12">
        <w:t xml:space="preserve"> пое</w:t>
      </w:r>
      <w:r w:rsidR="005B304D">
        <w:t>́</w:t>
      </w:r>
      <w:r w:rsidRPr="000E5A12">
        <w:t>м: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Р</w:t>
      </w:r>
      <w:r w:rsidRPr="000E5A12">
        <w:t>а</w:t>
      </w:r>
      <w:r w:rsidR="005B304D">
        <w:t>́</w:t>
      </w:r>
      <w:r w:rsidRPr="000E5A12">
        <w:t>дуйся, до</w:t>
      </w:r>
      <w:r w:rsidR="005B304D">
        <w:t>́</w:t>
      </w:r>
      <w:r w:rsidRPr="000E5A12">
        <w:t xml:space="preserve">блестне </w:t>
      </w:r>
      <w:proofErr w:type="gramStart"/>
      <w:r w:rsidRPr="000E5A12">
        <w:t>истяза</w:t>
      </w:r>
      <w:r w:rsidR="005B304D">
        <w:t>́</w:t>
      </w:r>
      <w:r w:rsidRPr="000E5A12">
        <w:t>ния</w:t>
      </w:r>
      <w:proofErr w:type="gramEnd"/>
      <w:r w:rsidRPr="000E5A12">
        <w:t xml:space="preserve"> терпе</w:t>
      </w:r>
      <w:r w:rsidR="005B304D">
        <w:t>́</w:t>
      </w:r>
      <w:r w:rsidRPr="000E5A12">
        <w:t>вый;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 xml:space="preserve">дуйся, </w:t>
      </w:r>
      <w:proofErr w:type="gramStart"/>
      <w:r w:rsidRPr="000E5A12">
        <w:t>а</w:t>
      </w:r>
      <w:r w:rsidR="005B304D">
        <w:t>́</w:t>
      </w:r>
      <w:r w:rsidRPr="000E5A12">
        <w:t>нгельскую</w:t>
      </w:r>
      <w:proofErr w:type="gramEnd"/>
      <w:r w:rsidRPr="000E5A12">
        <w:t xml:space="preserve"> песнь в страда</w:t>
      </w:r>
      <w:r w:rsidR="005B304D">
        <w:t>́</w:t>
      </w:r>
      <w:r w:rsidRPr="000E5A12">
        <w:t>ниих воспе</w:t>
      </w:r>
      <w:r w:rsidR="005B304D">
        <w:t>́</w:t>
      </w:r>
      <w:r w:rsidRPr="000E5A12">
        <w:t>вый.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 xml:space="preserve">дуйся, </w:t>
      </w:r>
      <w:proofErr w:type="gramStart"/>
      <w:r w:rsidRPr="000E5A12">
        <w:t>муче</w:t>
      </w:r>
      <w:r w:rsidR="005B304D">
        <w:t>́</w:t>
      </w:r>
      <w:r w:rsidRPr="000E5A12">
        <w:t>нием</w:t>
      </w:r>
      <w:proofErr w:type="gramEnd"/>
      <w:r w:rsidRPr="000E5A12">
        <w:t xml:space="preserve"> вре</w:t>
      </w:r>
      <w:r w:rsidR="005B304D">
        <w:t>́</w:t>
      </w:r>
      <w:r w:rsidRPr="000E5A12">
        <w:t>менным ве</w:t>
      </w:r>
      <w:r w:rsidR="005B304D">
        <w:t>́</w:t>
      </w:r>
      <w:r w:rsidRPr="000E5A12">
        <w:t>чнаго изба</w:t>
      </w:r>
      <w:r w:rsidR="005B304D">
        <w:t>́</w:t>
      </w:r>
      <w:r w:rsidRPr="000E5A12">
        <w:t>вленный;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>дуйся, небе</w:t>
      </w:r>
      <w:r w:rsidR="005B304D">
        <w:t>́</w:t>
      </w:r>
      <w:r w:rsidRPr="000E5A12">
        <w:t>снаго венца</w:t>
      </w:r>
      <w:r w:rsidR="005B304D">
        <w:t>́</w:t>
      </w:r>
      <w:r w:rsidRPr="000E5A12">
        <w:t xml:space="preserve"> </w:t>
      </w:r>
      <w:proofErr w:type="gramStart"/>
      <w:r w:rsidRPr="000E5A12">
        <w:t>удосто</w:t>
      </w:r>
      <w:r w:rsidR="005B304D">
        <w:t>́</w:t>
      </w:r>
      <w:r w:rsidRPr="000E5A12">
        <w:t>енный</w:t>
      </w:r>
      <w:proofErr w:type="gramEnd"/>
      <w:r w:rsidRPr="000E5A12">
        <w:t>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>дуйся, кро</w:t>
      </w:r>
      <w:r w:rsidR="005B304D">
        <w:t>́</w:t>
      </w:r>
      <w:r w:rsidRPr="000E5A12">
        <w:t xml:space="preserve">вию </w:t>
      </w:r>
      <w:proofErr w:type="gramStart"/>
      <w:r w:rsidRPr="000E5A12">
        <w:t>му</w:t>
      </w:r>
      <w:r w:rsidR="005B304D">
        <w:t>́</w:t>
      </w:r>
      <w:r w:rsidRPr="000E5A12">
        <w:t>ченическою</w:t>
      </w:r>
      <w:proofErr w:type="gramEnd"/>
      <w:r w:rsidRPr="000E5A12">
        <w:t xml:space="preserve"> пла</w:t>
      </w:r>
      <w:r w:rsidR="005B304D">
        <w:t>́</w:t>
      </w:r>
      <w:r w:rsidRPr="000E5A12">
        <w:t>мень угаси</w:t>
      </w:r>
      <w:r w:rsidR="005B304D">
        <w:t>́</w:t>
      </w:r>
      <w:r w:rsidRPr="000E5A12">
        <w:t>вый;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 xml:space="preserve">дуйся, </w:t>
      </w:r>
      <w:proofErr w:type="gramStart"/>
      <w:r w:rsidRPr="000E5A12">
        <w:t>темни</w:t>
      </w:r>
      <w:r w:rsidR="005B304D">
        <w:t>́</w:t>
      </w:r>
      <w:r w:rsidRPr="000E5A12">
        <w:t>цу</w:t>
      </w:r>
      <w:proofErr w:type="gramEnd"/>
      <w:r w:rsidRPr="000E5A12">
        <w:t xml:space="preserve"> я</w:t>
      </w:r>
      <w:r w:rsidR="005B304D">
        <w:t>́</w:t>
      </w:r>
      <w:r w:rsidRPr="000E5A12">
        <w:t>ко черто</w:t>
      </w:r>
      <w:r w:rsidR="005B304D">
        <w:t>́</w:t>
      </w:r>
      <w:r w:rsidRPr="000E5A12">
        <w:t>г Бо</w:t>
      </w:r>
      <w:r w:rsidR="005B304D">
        <w:t>́</w:t>
      </w:r>
      <w:r w:rsidRPr="000E5A12">
        <w:t>жий вмени</w:t>
      </w:r>
      <w:r w:rsidR="005B304D">
        <w:t>́</w:t>
      </w:r>
      <w:r w:rsidRPr="000E5A12">
        <w:t>вый.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 xml:space="preserve">дуйся, </w:t>
      </w:r>
      <w:proofErr w:type="gramStart"/>
      <w:r w:rsidRPr="000E5A12">
        <w:t>Го</w:t>
      </w:r>
      <w:r w:rsidR="005B304D">
        <w:t>́</w:t>
      </w:r>
      <w:r w:rsidRPr="000E5A12">
        <w:t>спода</w:t>
      </w:r>
      <w:proofErr w:type="gramEnd"/>
      <w:r w:rsidRPr="000E5A12">
        <w:t xml:space="preserve"> пред собо</w:t>
      </w:r>
      <w:r w:rsidR="005B304D">
        <w:t>́</w:t>
      </w:r>
      <w:r w:rsidRPr="000E5A12">
        <w:t>ю зряй;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 xml:space="preserve">дуйся, </w:t>
      </w:r>
      <w:proofErr w:type="gramStart"/>
      <w:r w:rsidRPr="000E5A12">
        <w:t>ны</w:t>
      </w:r>
      <w:r w:rsidR="005B304D">
        <w:t>́</w:t>
      </w:r>
      <w:r w:rsidRPr="000E5A12">
        <w:t>не</w:t>
      </w:r>
      <w:proofErr w:type="gramEnd"/>
      <w:r w:rsidRPr="000E5A12">
        <w:t xml:space="preserve"> одесну</w:t>
      </w:r>
      <w:r w:rsidR="005B304D">
        <w:t>́</w:t>
      </w:r>
      <w:r w:rsidRPr="000E5A12">
        <w:t>ю его</w:t>
      </w:r>
      <w:r w:rsidR="005B304D">
        <w:t>́</w:t>
      </w:r>
      <w:r w:rsidRPr="000E5A12">
        <w:t xml:space="preserve"> предстоя</w:t>
      </w:r>
      <w:r w:rsidR="005B304D">
        <w:t>́</w:t>
      </w:r>
      <w:r w:rsidRPr="000E5A12">
        <w:t>й.</w:t>
      </w:r>
    </w:p>
    <w:p w:rsidR="00EA542B" w:rsidRPr="000E5A12" w:rsidRDefault="00EA542B" w:rsidP="00EA542B">
      <w:pPr>
        <w:pStyle w:val="akafbasic"/>
      </w:pPr>
      <w:r w:rsidRPr="000E5A12">
        <w:rPr>
          <w:color w:val="FF0000"/>
        </w:rPr>
        <w:t>Р</w:t>
      </w:r>
      <w:r w:rsidRPr="000E5A12">
        <w:t>а</w:t>
      </w:r>
      <w:r>
        <w:t>́</w:t>
      </w:r>
      <w:r w:rsidRPr="000E5A12">
        <w:t>дуйся, Мерку</w:t>
      </w:r>
      <w:r>
        <w:t>́</w:t>
      </w:r>
      <w:r w:rsidRPr="000E5A12">
        <w:t xml:space="preserve">рие, </w:t>
      </w:r>
      <w:proofErr w:type="gramStart"/>
      <w:r w:rsidRPr="000E5A12">
        <w:t>изря</w:t>
      </w:r>
      <w:r>
        <w:t>́</w:t>
      </w:r>
      <w:r w:rsidRPr="000E5A12">
        <w:t>дный</w:t>
      </w:r>
      <w:proofErr w:type="gramEnd"/>
      <w:r w:rsidRPr="000E5A12">
        <w:t xml:space="preserve"> уго</w:t>
      </w:r>
      <w:r>
        <w:t>́</w:t>
      </w:r>
      <w:r w:rsidRPr="000E5A12">
        <w:t>дниче Христо</w:t>
      </w:r>
      <w:r>
        <w:t>́</w:t>
      </w:r>
      <w:r w:rsidRPr="000E5A12">
        <w:t>в и во</w:t>
      </w:r>
      <w:r>
        <w:t>́</w:t>
      </w:r>
      <w:r w:rsidRPr="000E5A12">
        <w:t>ине непобеди</w:t>
      </w:r>
      <w:r>
        <w:t>́</w:t>
      </w:r>
      <w:r w:rsidRPr="000E5A12">
        <w:t>мый.</w:t>
      </w:r>
    </w:p>
    <w:p w:rsidR="006D1E89" w:rsidRPr="000E5A12" w:rsidRDefault="006D1E89" w:rsidP="003D6399">
      <w:pPr>
        <w:pStyle w:val="akafisthead"/>
        <w:pageBreakBefore/>
      </w:pPr>
      <w:bookmarkStart w:id="0" w:name="_GoBack"/>
      <w:bookmarkEnd w:id="0"/>
      <w:proofErr w:type="gramStart"/>
      <w:r w:rsidRPr="000E5A12">
        <w:lastRenderedPageBreak/>
        <w:t>Конда</w:t>
      </w:r>
      <w:r w:rsidR="005B304D">
        <w:t>́</w:t>
      </w:r>
      <w:r w:rsidRPr="000E5A12">
        <w:t>к</w:t>
      </w:r>
      <w:proofErr w:type="gramEnd"/>
      <w:r w:rsidRPr="000E5A12">
        <w:t xml:space="preserve"> 8</w:t>
      </w:r>
    </w:p>
    <w:p w:rsidR="006D1E89" w:rsidRPr="000E5A12" w:rsidRDefault="006D1E89" w:rsidP="00D71D75">
      <w:pPr>
        <w:pStyle w:val="akafbasic"/>
      </w:pPr>
      <w:proofErr w:type="gramStart"/>
      <w:r w:rsidRPr="000E5A12">
        <w:rPr>
          <w:color w:val="FF0000"/>
        </w:rPr>
        <w:t>С</w:t>
      </w:r>
      <w:r w:rsidRPr="000E5A12">
        <w:t>тра</w:t>
      </w:r>
      <w:r w:rsidR="005B304D">
        <w:t>́</w:t>
      </w:r>
      <w:r w:rsidRPr="000E5A12">
        <w:t>нное</w:t>
      </w:r>
      <w:proofErr w:type="gramEnd"/>
      <w:r w:rsidRPr="000E5A12">
        <w:t xml:space="preserve"> чу</w:t>
      </w:r>
      <w:r w:rsidR="005B304D">
        <w:t>́</w:t>
      </w:r>
      <w:r w:rsidRPr="000E5A12">
        <w:t>до зрим тя, му</w:t>
      </w:r>
      <w:r w:rsidR="005B304D">
        <w:t>́</w:t>
      </w:r>
      <w:r w:rsidRPr="000E5A12">
        <w:t>чениче Мерку</w:t>
      </w:r>
      <w:r w:rsidR="005B304D">
        <w:t>́</w:t>
      </w:r>
      <w:r w:rsidRPr="000E5A12">
        <w:t>рие, неопа</w:t>
      </w:r>
      <w:r w:rsidR="005B304D">
        <w:t>́</w:t>
      </w:r>
      <w:r w:rsidRPr="000E5A12">
        <w:t>льна и неврежде</w:t>
      </w:r>
      <w:r w:rsidR="005B304D">
        <w:t>́</w:t>
      </w:r>
      <w:r w:rsidRPr="000E5A12">
        <w:t>нна стоя</w:t>
      </w:r>
      <w:r w:rsidR="005B304D">
        <w:t>́</w:t>
      </w:r>
      <w:r w:rsidRPr="000E5A12">
        <w:t>ща, исцеле</w:t>
      </w:r>
      <w:r w:rsidR="005B304D">
        <w:t>́</w:t>
      </w:r>
      <w:r w:rsidRPr="000E5A12">
        <w:t>нна су</w:t>
      </w:r>
      <w:r w:rsidR="005B304D">
        <w:t>́</w:t>
      </w:r>
      <w:r w:rsidRPr="000E5A12">
        <w:t>ща, и Христа</w:t>
      </w:r>
      <w:r w:rsidR="005B304D">
        <w:t>́</w:t>
      </w:r>
      <w:r w:rsidRPr="000E5A12">
        <w:t xml:space="preserve"> Бо</w:t>
      </w:r>
      <w:r w:rsidR="005B304D">
        <w:t>́</w:t>
      </w:r>
      <w:r w:rsidRPr="000E5A12">
        <w:t>га и</w:t>
      </w:r>
      <w:r w:rsidR="005B304D">
        <w:t>́</w:t>
      </w:r>
      <w:r w:rsidRPr="000E5A12">
        <w:t>стинна испове</w:t>
      </w:r>
      <w:r w:rsidR="005B304D">
        <w:t>́</w:t>
      </w:r>
      <w:r w:rsidRPr="000E5A12">
        <w:t>дающа, и благода</w:t>
      </w:r>
      <w:r w:rsidR="005B304D">
        <w:t>́</w:t>
      </w:r>
      <w:r w:rsidRPr="000E5A12">
        <w:t>рне взыва</w:t>
      </w:r>
      <w:r w:rsidR="005B304D">
        <w:t>́</w:t>
      </w:r>
      <w:r w:rsidRPr="000E5A12">
        <w:t>юща Ему</w:t>
      </w:r>
      <w:r w:rsidR="005B304D">
        <w:t>́</w:t>
      </w:r>
      <w:r w:rsidRPr="000E5A12">
        <w:t xml:space="preserve">: </w:t>
      </w:r>
      <w:r w:rsidRPr="000E5A12">
        <w:rPr>
          <w:color w:val="FF0000"/>
        </w:rPr>
        <w:t>А</w:t>
      </w:r>
      <w:r w:rsidRPr="000E5A12">
        <w:t>ллилу</w:t>
      </w:r>
      <w:r w:rsidR="005B304D">
        <w:t>́</w:t>
      </w:r>
      <w:r w:rsidRPr="000E5A12">
        <w:t>ия.</w:t>
      </w:r>
    </w:p>
    <w:p w:rsidR="006D1E89" w:rsidRPr="000E5A12" w:rsidRDefault="006D1E89" w:rsidP="00D71D75">
      <w:pPr>
        <w:pStyle w:val="akafisthead"/>
      </w:pPr>
      <w:r w:rsidRPr="000E5A12">
        <w:t>И</w:t>
      </w:r>
      <w:r w:rsidR="005B304D">
        <w:t>́</w:t>
      </w:r>
      <w:r w:rsidRPr="000E5A12">
        <w:t>кос 8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В</w:t>
      </w:r>
      <w:r w:rsidRPr="000E5A12">
        <w:t>есь быв подо</w:t>
      </w:r>
      <w:r w:rsidR="005B304D">
        <w:t>́</w:t>
      </w:r>
      <w:r w:rsidRPr="000E5A12">
        <w:t xml:space="preserve">бен </w:t>
      </w:r>
      <w:proofErr w:type="gramStart"/>
      <w:r w:rsidRPr="000E5A12">
        <w:t>отроко</w:t>
      </w:r>
      <w:r w:rsidR="005B304D">
        <w:t>́</w:t>
      </w:r>
      <w:r w:rsidRPr="000E5A12">
        <w:t>м</w:t>
      </w:r>
      <w:proofErr w:type="gramEnd"/>
      <w:r w:rsidRPr="000E5A12">
        <w:t xml:space="preserve"> в пе</w:t>
      </w:r>
      <w:r w:rsidR="005B304D">
        <w:t>́</w:t>
      </w:r>
      <w:r w:rsidRPr="000E5A12">
        <w:t>щи халде</w:t>
      </w:r>
      <w:r w:rsidR="005B304D">
        <w:t>́</w:t>
      </w:r>
      <w:r w:rsidRPr="000E5A12">
        <w:t>йстей, му</w:t>
      </w:r>
      <w:r w:rsidR="005B304D">
        <w:t>́</w:t>
      </w:r>
      <w:r w:rsidRPr="000E5A12">
        <w:t>чениче Христо</w:t>
      </w:r>
      <w:r w:rsidR="005B304D">
        <w:t>́</w:t>
      </w:r>
      <w:r w:rsidRPr="000E5A12">
        <w:t>в, в пла</w:t>
      </w:r>
      <w:r w:rsidR="005B304D">
        <w:t>́</w:t>
      </w:r>
      <w:r w:rsidRPr="000E5A12">
        <w:t>мени горя</w:t>
      </w:r>
      <w:r w:rsidR="005B304D">
        <w:t>́</w:t>
      </w:r>
      <w:r w:rsidRPr="000E5A12">
        <w:t>щем неопа</w:t>
      </w:r>
      <w:r w:rsidR="005B304D">
        <w:t>́</w:t>
      </w:r>
      <w:r w:rsidRPr="000E5A12">
        <w:t>лен пребыва</w:t>
      </w:r>
      <w:r w:rsidR="005B304D">
        <w:t>́</w:t>
      </w:r>
      <w:r w:rsidRPr="000E5A12">
        <w:t>я и ро</w:t>
      </w:r>
      <w:r w:rsidR="005B304D">
        <w:t>́</w:t>
      </w:r>
      <w:r w:rsidRPr="000E5A12">
        <w:t>су благода</w:t>
      </w:r>
      <w:r w:rsidR="005B304D">
        <w:t>́</w:t>
      </w:r>
      <w:r w:rsidRPr="000E5A12">
        <w:t>ти от Го</w:t>
      </w:r>
      <w:r w:rsidR="005B304D">
        <w:t>́</w:t>
      </w:r>
      <w:r w:rsidRPr="000E5A12">
        <w:t>спода восприи</w:t>
      </w:r>
      <w:r w:rsidR="005B304D">
        <w:t>́</w:t>
      </w:r>
      <w:r w:rsidRPr="000E5A12">
        <w:t>м, научи</w:t>
      </w:r>
      <w:r w:rsidR="005B304D">
        <w:t>́</w:t>
      </w:r>
      <w:r w:rsidRPr="000E5A12">
        <w:t>л еси</w:t>
      </w:r>
      <w:r w:rsidR="005B304D">
        <w:t>́</w:t>
      </w:r>
      <w:r w:rsidRPr="000E5A12">
        <w:t xml:space="preserve"> нас со умиле</w:t>
      </w:r>
      <w:r w:rsidR="005B304D">
        <w:t>́</w:t>
      </w:r>
      <w:r w:rsidRPr="000E5A12">
        <w:t>нием воспева</w:t>
      </w:r>
      <w:r w:rsidR="005B304D">
        <w:t>́</w:t>
      </w:r>
      <w:r w:rsidRPr="000E5A12">
        <w:t>ти си</w:t>
      </w:r>
      <w:r w:rsidR="005B304D">
        <w:t>́</w:t>
      </w:r>
      <w:r w:rsidRPr="000E5A12">
        <w:t>це: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Р</w:t>
      </w:r>
      <w:r w:rsidRPr="000E5A12">
        <w:t>а</w:t>
      </w:r>
      <w:r w:rsidR="005B304D">
        <w:t>́</w:t>
      </w:r>
      <w:r w:rsidRPr="000E5A12">
        <w:t xml:space="preserve">дуйся, </w:t>
      </w:r>
      <w:proofErr w:type="gramStart"/>
      <w:r w:rsidRPr="000E5A12">
        <w:t>све</w:t>
      </w:r>
      <w:r w:rsidR="005B304D">
        <w:t>́</w:t>
      </w:r>
      <w:r w:rsidRPr="000E5A12">
        <w:t>том</w:t>
      </w:r>
      <w:proofErr w:type="gramEnd"/>
      <w:r w:rsidRPr="000E5A12">
        <w:t xml:space="preserve"> Ева</w:t>
      </w:r>
      <w:r w:rsidR="005B304D">
        <w:t>́</w:t>
      </w:r>
      <w:r w:rsidRPr="000E5A12">
        <w:t>нгельским озаре</w:t>
      </w:r>
      <w:r w:rsidR="005B304D">
        <w:t>́</w:t>
      </w:r>
      <w:r w:rsidRPr="000E5A12">
        <w:t>нный;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>дуйся, Враче</w:t>
      </w:r>
      <w:r w:rsidR="005B304D">
        <w:t>́</w:t>
      </w:r>
      <w:r w:rsidRPr="000E5A12">
        <w:t>м душ и теле</w:t>
      </w:r>
      <w:r w:rsidR="005B304D">
        <w:t>́</w:t>
      </w:r>
      <w:r w:rsidRPr="000E5A12">
        <w:t xml:space="preserve">с </w:t>
      </w:r>
      <w:proofErr w:type="gramStart"/>
      <w:r w:rsidRPr="000E5A12">
        <w:t>исцеле</w:t>
      </w:r>
      <w:r w:rsidR="005B304D">
        <w:t>́</w:t>
      </w:r>
      <w:r w:rsidRPr="000E5A12">
        <w:t>нный</w:t>
      </w:r>
      <w:proofErr w:type="gramEnd"/>
      <w:r w:rsidRPr="000E5A12">
        <w:t>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>дуйся, в му</w:t>
      </w:r>
      <w:r w:rsidR="005B304D">
        <w:t>́</w:t>
      </w:r>
      <w:r w:rsidRPr="000E5A12">
        <w:t>ченических по</w:t>
      </w:r>
      <w:r w:rsidR="005B304D">
        <w:t>́</w:t>
      </w:r>
      <w:r w:rsidRPr="000E5A12">
        <w:t>двизех</w:t>
      </w:r>
      <w:proofErr w:type="gramStart"/>
      <w:r w:rsidRPr="000E5A12">
        <w:t xml:space="preserve"> И</w:t>
      </w:r>
      <w:proofErr w:type="gramEnd"/>
      <w:r w:rsidR="005B304D">
        <w:t>́</w:t>
      </w:r>
      <w:r w:rsidRPr="000E5A12">
        <w:t>стину возвеща</w:t>
      </w:r>
      <w:r w:rsidR="005B304D">
        <w:t>́</w:t>
      </w:r>
      <w:r w:rsidRPr="000E5A12">
        <w:t>яй;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 xml:space="preserve">дуйся, </w:t>
      </w:r>
      <w:proofErr w:type="gramStart"/>
      <w:r w:rsidRPr="000E5A12">
        <w:t>воскресе</w:t>
      </w:r>
      <w:r w:rsidR="005B304D">
        <w:t>́</w:t>
      </w:r>
      <w:r w:rsidRPr="000E5A12">
        <w:t>ния</w:t>
      </w:r>
      <w:proofErr w:type="gramEnd"/>
      <w:r w:rsidRPr="000E5A12">
        <w:t>, по словеси</w:t>
      </w:r>
      <w:r w:rsidR="005B304D">
        <w:t>́</w:t>
      </w:r>
      <w:r w:rsidRPr="000E5A12">
        <w:t xml:space="preserve"> Христо</w:t>
      </w:r>
      <w:r w:rsidR="005B304D">
        <w:t>́</w:t>
      </w:r>
      <w:r w:rsidRPr="000E5A12">
        <w:t>ву, ча</w:t>
      </w:r>
      <w:r w:rsidR="005B304D">
        <w:t>́</w:t>
      </w:r>
      <w:r w:rsidRPr="000E5A12">
        <w:t>яй.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 xml:space="preserve">дуйся, </w:t>
      </w:r>
      <w:proofErr w:type="gramStart"/>
      <w:r w:rsidRPr="000E5A12">
        <w:t>сла</w:t>
      </w:r>
      <w:r w:rsidR="005B304D">
        <w:t>́</w:t>
      </w:r>
      <w:r w:rsidRPr="000E5A12">
        <w:t>вен</w:t>
      </w:r>
      <w:proofErr w:type="gramEnd"/>
      <w:r w:rsidRPr="000E5A12">
        <w:t xml:space="preserve"> в со</w:t>
      </w:r>
      <w:r w:rsidR="005B304D">
        <w:t>́</w:t>
      </w:r>
      <w:r w:rsidRPr="000E5A12">
        <w:t>нме святы</w:t>
      </w:r>
      <w:r w:rsidR="005B304D">
        <w:t>́</w:t>
      </w:r>
      <w:r w:rsidRPr="000E5A12">
        <w:t>х явле</w:t>
      </w:r>
      <w:r w:rsidR="005B304D">
        <w:t>́</w:t>
      </w:r>
      <w:r w:rsidRPr="000E5A12">
        <w:t>нный;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 xml:space="preserve">дуйся, </w:t>
      </w:r>
      <w:proofErr w:type="gramStart"/>
      <w:r w:rsidRPr="000E5A12">
        <w:t>мно</w:t>
      </w:r>
      <w:r w:rsidR="005B304D">
        <w:t>́</w:t>
      </w:r>
      <w:r w:rsidRPr="000E5A12">
        <w:t>гими</w:t>
      </w:r>
      <w:proofErr w:type="gramEnd"/>
      <w:r w:rsidRPr="000E5A12">
        <w:t xml:space="preserve"> ра</w:t>
      </w:r>
      <w:r w:rsidR="005B304D">
        <w:t>́</w:t>
      </w:r>
      <w:r w:rsidRPr="000E5A12">
        <w:t>нами испещре</w:t>
      </w:r>
      <w:r w:rsidR="005B304D">
        <w:t>́</w:t>
      </w:r>
      <w:r w:rsidRPr="000E5A12">
        <w:t>нный.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 xml:space="preserve">дуйся, </w:t>
      </w:r>
      <w:proofErr w:type="gramStart"/>
      <w:r w:rsidRPr="000E5A12">
        <w:t>Христо</w:t>
      </w:r>
      <w:r w:rsidR="005B304D">
        <w:t>́</w:t>
      </w:r>
      <w:r w:rsidRPr="000E5A12">
        <w:t>во</w:t>
      </w:r>
      <w:proofErr w:type="gramEnd"/>
      <w:r w:rsidRPr="000E5A12">
        <w:t xml:space="preserve"> благоуха</w:t>
      </w:r>
      <w:r w:rsidR="005B304D">
        <w:t>́</w:t>
      </w:r>
      <w:r w:rsidRPr="000E5A12">
        <w:t>ние источа</w:t>
      </w:r>
      <w:r w:rsidR="005B304D">
        <w:t>́</w:t>
      </w:r>
      <w:r w:rsidRPr="000E5A12">
        <w:t>яй;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>дуйся, его</w:t>
      </w:r>
      <w:r w:rsidR="005B304D">
        <w:t>́</w:t>
      </w:r>
      <w:r w:rsidRPr="000E5A12">
        <w:t>же и нас сподобля</w:t>
      </w:r>
      <w:r w:rsidR="005B304D">
        <w:t>́</w:t>
      </w:r>
      <w:r w:rsidRPr="000E5A12">
        <w:t>яй.</w:t>
      </w:r>
    </w:p>
    <w:p w:rsidR="00EA542B" w:rsidRPr="000E5A12" w:rsidRDefault="00EA542B" w:rsidP="00EA542B">
      <w:pPr>
        <w:pStyle w:val="akafbasic"/>
      </w:pPr>
      <w:r w:rsidRPr="000E5A12">
        <w:rPr>
          <w:color w:val="FF0000"/>
        </w:rPr>
        <w:t>Р</w:t>
      </w:r>
      <w:r w:rsidRPr="000E5A12">
        <w:t>а</w:t>
      </w:r>
      <w:r>
        <w:t>́</w:t>
      </w:r>
      <w:r w:rsidRPr="000E5A12">
        <w:t>дуйся, Мерку</w:t>
      </w:r>
      <w:r>
        <w:t>́</w:t>
      </w:r>
      <w:r w:rsidRPr="000E5A12">
        <w:t xml:space="preserve">рие, </w:t>
      </w:r>
      <w:proofErr w:type="gramStart"/>
      <w:r w:rsidRPr="000E5A12">
        <w:t>изря</w:t>
      </w:r>
      <w:r>
        <w:t>́</w:t>
      </w:r>
      <w:r w:rsidRPr="000E5A12">
        <w:t>дный</w:t>
      </w:r>
      <w:proofErr w:type="gramEnd"/>
      <w:r w:rsidRPr="000E5A12">
        <w:t xml:space="preserve"> уго</w:t>
      </w:r>
      <w:r>
        <w:t>́</w:t>
      </w:r>
      <w:r w:rsidRPr="000E5A12">
        <w:t>дниче Христо</w:t>
      </w:r>
      <w:r>
        <w:t>́</w:t>
      </w:r>
      <w:r w:rsidRPr="000E5A12">
        <w:t>в и во</w:t>
      </w:r>
      <w:r>
        <w:t>́</w:t>
      </w:r>
      <w:r w:rsidRPr="000E5A12">
        <w:t>ине непобеди</w:t>
      </w:r>
      <w:r>
        <w:t>́</w:t>
      </w:r>
      <w:r w:rsidRPr="000E5A12">
        <w:t>мый.</w:t>
      </w:r>
    </w:p>
    <w:p w:rsidR="006D1E89" w:rsidRPr="000E5A12" w:rsidRDefault="006D1E89" w:rsidP="00D71D75">
      <w:pPr>
        <w:pStyle w:val="akafisthead"/>
      </w:pPr>
      <w:proofErr w:type="gramStart"/>
      <w:r w:rsidRPr="000E5A12">
        <w:t>Конда</w:t>
      </w:r>
      <w:r w:rsidR="005B304D">
        <w:t>́</w:t>
      </w:r>
      <w:r w:rsidRPr="000E5A12">
        <w:t>к</w:t>
      </w:r>
      <w:proofErr w:type="gramEnd"/>
      <w:r w:rsidRPr="000E5A12">
        <w:t xml:space="preserve"> 9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В</w:t>
      </w:r>
      <w:r w:rsidRPr="000E5A12">
        <w:t>ся</w:t>
      </w:r>
      <w:r w:rsidR="005B304D">
        <w:t>́</w:t>
      </w:r>
      <w:r w:rsidRPr="000E5A12">
        <w:t>кое естество</w:t>
      </w:r>
      <w:r w:rsidR="005B304D">
        <w:t>́</w:t>
      </w:r>
      <w:r w:rsidRPr="000E5A12">
        <w:t xml:space="preserve"> ужасе</w:t>
      </w:r>
      <w:r w:rsidR="005B304D">
        <w:t>́</w:t>
      </w:r>
      <w:r w:rsidRPr="000E5A12">
        <w:t xml:space="preserve">ся, </w:t>
      </w:r>
      <w:proofErr w:type="gramStart"/>
      <w:r w:rsidRPr="000E5A12">
        <w:t>ви</w:t>
      </w:r>
      <w:r w:rsidR="005B304D">
        <w:t>́</w:t>
      </w:r>
      <w:r w:rsidRPr="000E5A12">
        <w:t>дя</w:t>
      </w:r>
      <w:proofErr w:type="gramEnd"/>
      <w:r w:rsidRPr="000E5A12">
        <w:t xml:space="preserve"> тя, страда</w:t>
      </w:r>
      <w:r w:rsidR="005B304D">
        <w:t>́</w:t>
      </w:r>
      <w:r w:rsidRPr="000E5A12">
        <w:t>льче, на смерть ведо</w:t>
      </w:r>
      <w:r w:rsidR="005B304D">
        <w:t>́</w:t>
      </w:r>
      <w:r w:rsidRPr="000E5A12">
        <w:t>ма, смире</w:t>
      </w:r>
      <w:r w:rsidR="005B304D">
        <w:t>́</w:t>
      </w:r>
      <w:r w:rsidRPr="000E5A12">
        <w:t>нна и незло</w:t>
      </w:r>
      <w:r w:rsidR="005B304D">
        <w:t>́</w:t>
      </w:r>
      <w:r w:rsidRPr="000E5A12">
        <w:t>бива, проще</w:t>
      </w:r>
      <w:r w:rsidR="005B304D">
        <w:t>́</w:t>
      </w:r>
      <w:r w:rsidRPr="000E5A12">
        <w:t>ния мучи</w:t>
      </w:r>
      <w:r w:rsidR="005B304D">
        <w:t>́</w:t>
      </w:r>
      <w:r w:rsidRPr="000E5A12">
        <w:t>телем от Бо</w:t>
      </w:r>
      <w:r w:rsidR="005B304D">
        <w:t>́</w:t>
      </w:r>
      <w:r w:rsidRPr="000E5A12">
        <w:t>га прося</w:t>
      </w:r>
      <w:r w:rsidR="005B304D">
        <w:t>́</w:t>
      </w:r>
      <w:r w:rsidRPr="000E5A12">
        <w:t>ща, небе</w:t>
      </w:r>
      <w:r w:rsidR="005B304D">
        <w:t>́</w:t>
      </w:r>
      <w:r w:rsidRPr="000E5A12">
        <w:t>сных селе</w:t>
      </w:r>
      <w:r w:rsidR="005B304D">
        <w:t>́</w:t>
      </w:r>
      <w:r w:rsidRPr="000E5A12">
        <w:t>ний дости</w:t>
      </w:r>
      <w:r w:rsidR="005B304D">
        <w:t>́</w:t>
      </w:r>
      <w:r w:rsidRPr="000E5A12">
        <w:t>гнути жела</w:t>
      </w:r>
      <w:r w:rsidR="005B304D">
        <w:t>́</w:t>
      </w:r>
      <w:r w:rsidRPr="000E5A12">
        <w:t>юща, во е</w:t>
      </w:r>
      <w:r w:rsidR="005B304D">
        <w:t>́</w:t>
      </w:r>
      <w:r w:rsidRPr="000E5A12">
        <w:t>же пе</w:t>
      </w:r>
      <w:r w:rsidR="005B304D">
        <w:t>́</w:t>
      </w:r>
      <w:r w:rsidRPr="000E5A12">
        <w:t xml:space="preserve">ти: </w:t>
      </w:r>
      <w:r w:rsidRPr="000E5A12">
        <w:rPr>
          <w:color w:val="FF0000"/>
        </w:rPr>
        <w:t>А</w:t>
      </w:r>
      <w:r w:rsidRPr="000E5A12">
        <w:t>ллилу</w:t>
      </w:r>
      <w:r w:rsidR="005B304D">
        <w:t>́</w:t>
      </w:r>
      <w:r w:rsidRPr="000E5A12">
        <w:t>ия.</w:t>
      </w:r>
    </w:p>
    <w:p w:rsidR="006D1E89" w:rsidRPr="000E5A12" w:rsidRDefault="006D1E89" w:rsidP="00D71D75">
      <w:pPr>
        <w:pStyle w:val="akafisthead"/>
      </w:pPr>
      <w:r w:rsidRPr="000E5A12">
        <w:t>И</w:t>
      </w:r>
      <w:r w:rsidR="005B304D">
        <w:t>́</w:t>
      </w:r>
      <w:r w:rsidRPr="000E5A12">
        <w:t>кос 9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В</w:t>
      </w:r>
      <w:r w:rsidRPr="000E5A12">
        <w:t>ети</w:t>
      </w:r>
      <w:r w:rsidR="005B304D">
        <w:t>́</w:t>
      </w:r>
      <w:r w:rsidRPr="000E5A12">
        <w:t>и суему</w:t>
      </w:r>
      <w:r w:rsidR="005B304D">
        <w:t>́</w:t>
      </w:r>
      <w:r w:rsidRPr="000E5A12">
        <w:t>дреннии ничесо</w:t>
      </w:r>
      <w:r w:rsidR="005B304D">
        <w:t>́</w:t>
      </w:r>
      <w:r w:rsidRPr="000E5A12">
        <w:t>же изрещи</w:t>
      </w:r>
      <w:r w:rsidR="005B304D">
        <w:t>́</w:t>
      </w:r>
      <w:r w:rsidRPr="000E5A12">
        <w:t xml:space="preserve"> возмо</w:t>
      </w:r>
      <w:r w:rsidR="005B304D">
        <w:t>́</w:t>
      </w:r>
      <w:r w:rsidRPr="000E5A12">
        <w:t>гут о явле</w:t>
      </w:r>
      <w:r w:rsidR="005B304D">
        <w:t>́</w:t>
      </w:r>
      <w:r w:rsidRPr="000E5A12">
        <w:t>нии тебе</w:t>
      </w:r>
      <w:r w:rsidR="005B304D">
        <w:t>́</w:t>
      </w:r>
      <w:r w:rsidRPr="000E5A12">
        <w:t xml:space="preserve"> Творца</w:t>
      </w:r>
      <w:r w:rsidR="005B304D">
        <w:t>́</w:t>
      </w:r>
      <w:r w:rsidRPr="000E5A12">
        <w:t xml:space="preserve"> вся</w:t>
      </w:r>
      <w:r w:rsidR="005B304D">
        <w:t>́</w:t>
      </w:r>
      <w:r w:rsidRPr="000E5A12">
        <w:t>ческих, И</w:t>
      </w:r>
      <w:r w:rsidR="005B304D">
        <w:t>́</w:t>
      </w:r>
      <w:r w:rsidRPr="000E5A12">
        <w:t>же</w:t>
      </w:r>
      <w:proofErr w:type="gramStart"/>
      <w:r w:rsidRPr="000E5A12">
        <w:t xml:space="preserve"> С</w:t>
      </w:r>
      <w:proofErr w:type="gramEnd"/>
      <w:r w:rsidRPr="000E5A12">
        <w:t>ам рече</w:t>
      </w:r>
      <w:r w:rsidR="005B304D">
        <w:t>́</w:t>
      </w:r>
      <w:r w:rsidRPr="000E5A12">
        <w:t>: «Мерку</w:t>
      </w:r>
      <w:r w:rsidR="005B304D">
        <w:t>́</w:t>
      </w:r>
      <w:r w:rsidRPr="000E5A12">
        <w:t>рие, прииди</w:t>
      </w:r>
      <w:r w:rsidR="005B304D">
        <w:t>́</w:t>
      </w:r>
      <w:r w:rsidRPr="000E5A12">
        <w:t xml:space="preserve"> ко Мне, и Аз </w:t>
      </w:r>
      <w:proofErr w:type="gramStart"/>
      <w:r w:rsidRPr="000E5A12">
        <w:t>упоко</w:t>
      </w:r>
      <w:r w:rsidR="005B304D">
        <w:t>́</w:t>
      </w:r>
      <w:r w:rsidRPr="000E5A12">
        <w:t>ю</w:t>
      </w:r>
      <w:proofErr w:type="gramEnd"/>
      <w:r w:rsidRPr="000E5A12">
        <w:t xml:space="preserve"> тя, приими</w:t>
      </w:r>
      <w:r w:rsidR="005B304D">
        <w:t>́</w:t>
      </w:r>
      <w:r w:rsidRPr="000E5A12">
        <w:t xml:space="preserve"> вене</w:t>
      </w:r>
      <w:r w:rsidR="005B304D">
        <w:t>́</w:t>
      </w:r>
      <w:r w:rsidRPr="000E5A12">
        <w:t>ц по</w:t>
      </w:r>
      <w:r w:rsidR="005B304D">
        <w:t>́</w:t>
      </w:r>
      <w:r w:rsidRPr="000E5A12">
        <w:t>двига твоего</w:t>
      </w:r>
      <w:r w:rsidR="005B304D">
        <w:t>́</w:t>
      </w:r>
      <w:r w:rsidRPr="000E5A12">
        <w:t>». Мы же в похвалу</w:t>
      </w:r>
      <w:r w:rsidR="005B304D">
        <w:t>́</w:t>
      </w:r>
      <w:r w:rsidRPr="000E5A12">
        <w:t xml:space="preserve"> тебе</w:t>
      </w:r>
      <w:r w:rsidR="005B304D">
        <w:t>́</w:t>
      </w:r>
      <w:r w:rsidRPr="000E5A12">
        <w:t xml:space="preserve"> </w:t>
      </w:r>
      <w:proofErr w:type="gramStart"/>
      <w:r w:rsidRPr="000E5A12">
        <w:t>прино</w:t>
      </w:r>
      <w:r w:rsidR="005B304D">
        <w:t>́</w:t>
      </w:r>
      <w:r w:rsidRPr="000E5A12">
        <w:t>сим</w:t>
      </w:r>
      <w:proofErr w:type="gramEnd"/>
      <w:r w:rsidRPr="000E5A12">
        <w:t>: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Р</w:t>
      </w:r>
      <w:r w:rsidRPr="000E5A12">
        <w:t>а</w:t>
      </w:r>
      <w:r w:rsidR="005B304D">
        <w:t>́</w:t>
      </w:r>
      <w:r w:rsidRPr="000E5A12">
        <w:t xml:space="preserve">дуйся, </w:t>
      </w:r>
      <w:proofErr w:type="gramStart"/>
      <w:r w:rsidRPr="000E5A12">
        <w:t>водо</w:t>
      </w:r>
      <w:r w:rsidR="005B304D">
        <w:t>́</w:t>
      </w:r>
      <w:r w:rsidRPr="000E5A12">
        <w:t>ю</w:t>
      </w:r>
      <w:proofErr w:type="gramEnd"/>
      <w:r w:rsidRPr="000E5A12">
        <w:t xml:space="preserve"> живо</w:t>
      </w:r>
      <w:r w:rsidR="005B304D">
        <w:t>́</w:t>
      </w:r>
      <w:r w:rsidRPr="000E5A12">
        <w:t>ю напое</w:t>
      </w:r>
      <w:r w:rsidR="005B304D">
        <w:t>́</w:t>
      </w:r>
      <w:r w:rsidRPr="000E5A12">
        <w:t>нный;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>дуйся, доброде</w:t>
      </w:r>
      <w:r w:rsidR="005B304D">
        <w:t>́</w:t>
      </w:r>
      <w:r w:rsidRPr="000E5A12">
        <w:t>тельми, я</w:t>
      </w:r>
      <w:r w:rsidR="005B304D">
        <w:t>́</w:t>
      </w:r>
      <w:r w:rsidRPr="000E5A12">
        <w:t xml:space="preserve">ко </w:t>
      </w:r>
      <w:proofErr w:type="gramStart"/>
      <w:r w:rsidRPr="000E5A12">
        <w:t>би</w:t>
      </w:r>
      <w:r w:rsidR="005B304D">
        <w:t>́</w:t>
      </w:r>
      <w:r w:rsidRPr="000E5A12">
        <w:t>сером</w:t>
      </w:r>
      <w:proofErr w:type="gramEnd"/>
      <w:r w:rsidRPr="000E5A12">
        <w:t>, украше</w:t>
      </w:r>
      <w:r w:rsidR="005B304D">
        <w:t>́</w:t>
      </w:r>
      <w:r w:rsidRPr="000E5A12">
        <w:t>нный.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>дуйся, главу</w:t>
      </w:r>
      <w:r w:rsidR="005B304D">
        <w:t>́</w:t>
      </w:r>
      <w:r w:rsidRPr="000E5A12">
        <w:t xml:space="preserve"> на </w:t>
      </w:r>
      <w:proofErr w:type="gramStart"/>
      <w:r w:rsidRPr="000E5A12">
        <w:t>усече</w:t>
      </w:r>
      <w:r w:rsidR="005B304D">
        <w:t>́</w:t>
      </w:r>
      <w:r w:rsidRPr="000E5A12">
        <w:t>ние</w:t>
      </w:r>
      <w:proofErr w:type="gramEnd"/>
      <w:r w:rsidRPr="000E5A12">
        <w:t xml:space="preserve"> подклони</w:t>
      </w:r>
      <w:r w:rsidR="005B304D">
        <w:t>́</w:t>
      </w:r>
      <w:r w:rsidRPr="000E5A12">
        <w:t>вый;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>дуйся, вене</w:t>
      </w:r>
      <w:r w:rsidR="005B304D">
        <w:t>́</w:t>
      </w:r>
      <w:r w:rsidRPr="000E5A12">
        <w:t xml:space="preserve">ц </w:t>
      </w:r>
      <w:proofErr w:type="gramStart"/>
      <w:r w:rsidRPr="000E5A12">
        <w:t>сла</w:t>
      </w:r>
      <w:r w:rsidR="005B304D">
        <w:t>́</w:t>
      </w:r>
      <w:r w:rsidRPr="000E5A12">
        <w:t>вы</w:t>
      </w:r>
      <w:proofErr w:type="gramEnd"/>
      <w:r w:rsidRPr="000E5A12">
        <w:t xml:space="preserve"> прие</w:t>
      </w:r>
      <w:r w:rsidR="005B304D">
        <w:t>́</w:t>
      </w:r>
      <w:r w:rsidRPr="000E5A12">
        <w:t>мый.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>дуйся, и</w:t>
      </w:r>
      <w:r w:rsidR="005B304D">
        <w:t>́</w:t>
      </w:r>
      <w:r w:rsidRPr="000E5A12">
        <w:t>дольскую пре</w:t>
      </w:r>
      <w:r w:rsidR="005B304D">
        <w:t>́</w:t>
      </w:r>
      <w:r w:rsidRPr="000E5A12">
        <w:t>лесть низложи</w:t>
      </w:r>
      <w:r w:rsidR="005B304D">
        <w:t>́</w:t>
      </w:r>
      <w:r w:rsidRPr="000E5A12">
        <w:t>вый;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>дуйся, предста</w:t>
      </w:r>
      <w:r w:rsidR="005B304D">
        <w:t>́</w:t>
      </w:r>
      <w:r w:rsidRPr="000E5A12">
        <w:t xml:space="preserve">тельством </w:t>
      </w:r>
      <w:proofErr w:type="gramStart"/>
      <w:r w:rsidRPr="000E5A12">
        <w:t>твои</w:t>
      </w:r>
      <w:proofErr w:type="gramEnd"/>
      <w:r w:rsidR="005B304D">
        <w:t>́</w:t>
      </w:r>
      <w:r w:rsidRPr="000E5A12">
        <w:t>м нас уте</w:t>
      </w:r>
      <w:r w:rsidR="005B304D">
        <w:t>́</w:t>
      </w:r>
      <w:r w:rsidRPr="000E5A12">
        <w:t>шивый.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 xml:space="preserve">дуйся, </w:t>
      </w:r>
      <w:proofErr w:type="gramStart"/>
      <w:r w:rsidRPr="000E5A12">
        <w:t>Со</w:t>
      </w:r>
      <w:r w:rsidR="005B304D">
        <w:t>́</w:t>
      </w:r>
      <w:r w:rsidRPr="000E5A12">
        <w:t>лнца</w:t>
      </w:r>
      <w:proofErr w:type="gramEnd"/>
      <w:r w:rsidRPr="000E5A12">
        <w:t xml:space="preserve"> Пра</w:t>
      </w:r>
      <w:r w:rsidR="005B304D">
        <w:t>́</w:t>
      </w:r>
      <w:r w:rsidRPr="000E5A12">
        <w:t>вды луче</w:t>
      </w:r>
      <w:r w:rsidR="005B304D">
        <w:t>́</w:t>
      </w:r>
      <w:r w:rsidRPr="000E5A12">
        <w:t xml:space="preserve"> не угаса</w:t>
      </w:r>
      <w:r w:rsidR="005B304D">
        <w:t>́</w:t>
      </w:r>
      <w:r w:rsidRPr="000E5A12">
        <w:t>ющая;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5B304D">
        <w:t>́</w:t>
      </w:r>
      <w:r w:rsidRPr="000E5A12">
        <w:t>дуйся, свеще</w:t>
      </w:r>
      <w:r w:rsidR="005B304D">
        <w:t>́</w:t>
      </w:r>
      <w:r w:rsidRPr="000E5A12">
        <w:t xml:space="preserve"> в </w:t>
      </w:r>
      <w:proofErr w:type="gramStart"/>
      <w:r w:rsidRPr="000E5A12">
        <w:t>неразу</w:t>
      </w:r>
      <w:r w:rsidR="005B304D">
        <w:t>́</w:t>
      </w:r>
      <w:r w:rsidRPr="000E5A12">
        <w:t>мии</w:t>
      </w:r>
      <w:proofErr w:type="gramEnd"/>
      <w:r w:rsidRPr="000E5A12">
        <w:t xml:space="preserve"> су</w:t>
      </w:r>
      <w:r w:rsidR="005B304D">
        <w:t>́</w:t>
      </w:r>
      <w:r w:rsidRPr="000E5A12">
        <w:t>щих просвеща</w:t>
      </w:r>
      <w:r w:rsidR="005B304D">
        <w:t>́</w:t>
      </w:r>
      <w:r>
        <w:t>ющая</w:t>
      </w:r>
      <w:r w:rsidRPr="000E5A12">
        <w:t>.</w:t>
      </w:r>
    </w:p>
    <w:p w:rsidR="00EA542B" w:rsidRPr="000E5A12" w:rsidRDefault="00EA542B" w:rsidP="00EA542B">
      <w:pPr>
        <w:pStyle w:val="akafbasic"/>
      </w:pPr>
      <w:r w:rsidRPr="000E5A12">
        <w:rPr>
          <w:color w:val="FF0000"/>
        </w:rPr>
        <w:t>Р</w:t>
      </w:r>
      <w:r w:rsidRPr="000E5A12">
        <w:t>а</w:t>
      </w:r>
      <w:r>
        <w:t>́</w:t>
      </w:r>
      <w:r w:rsidRPr="000E5A12">
        <w:t>дуйся, Мерку</w:t>
      </w:r>
      <w:r>
        <w:t>́</w:t>
      </w:r>
      <w:r w:rsidRPr="000E5A12">
        <w:t xml:space="preserve">рие, </w:t>
      </w:r>
      <w:proofErr w:type="gramStart"/>
      <w:r w:rsidRPr="000E5A12">
        <w:t>изря</w:t>
      </w:r>
      <w:r>
        <w:t>́</w:t>
      </w:r>
      <w:r w:rsidRPr="000E5A12">
        <w:t>дный</w:t>
      </w:r>
      <w:proofErr w:type="gramEnd"/>
      <w:r w:rsidRPr="000E5A12">
        <w:t xml:space="preserve"> уго</w:t>
      </w:r>
      <w:r>
        <w:t>́</w:t>
      </w:r>
      <w:r w:rsidRPr="000E5A12">
        <w:t>дниче Христо</w:t>
      </w:r>
      <w:r>
        <w:t>́</w:t>
      </w:r>
      <w:r w:rsidRPr="000E5A12">
        <w:t>в и во</w:t>
      </w:r>
      <w:r>
        <w:t>́</w:t>
      </w:r>
      <w:r w:rsidRPr="000E5A12">
        <w:t>ине непобеди</w:t>
      </w:r>
      <w:r>
        <w:t>́</w:t>
      </w:r>
      <w:r w:rsidRPr="000E5A12">
        <w:t>мый.</w:t>
      </w:r>
    </w:p>
    <w:p w:rsidR="006D1E89" w:rsidRPr="000E5A12" w:rsidRDefault="006D1E89" w:rsidP="00D71D75">
      <w:pPr>
        <w:pStyle w:val="akafisthead"/>
      </w:pPr>
      <w:proofErr w:type="gramStart"/>
      <w:r w:rsidRPr="000E5A12">
        <w:lastRenderedPageBreak/>
        <w:t>Конда</w:t>
      </w:r>
      <w:r w:rsidR="005B304D">
        <w:t>́</w:t>
      </w:r>
      <w:r w:rsidRPr="000E5A12">
        <w:t>к</w:t>
      </w:r>
      <w:proofErr w:type="gramEnd"/>
      <w:r w:rsidRPr="000E5A12">
        <w:t xml:space="preserve"> 10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С</w:t>
      </w:r>
      <w:r w:rsidRPr="000E5A12">
        <w:t>пасе</w:t>
      </w:r>
      <w:r w:rsidR="005B304D">
        <w:t>́</w:t>
      </w:r>
      <w:r w:rsidRPr="000E5A12">
        <w:t>ние дарова</w:t>
      </w:r>
      <w:r w:rsidR="005B304D">
        <w:t>́</w:t>
      </w:r>
      <w:r w:rsidRPr="000E5A12">
        <w:t xml:space="preserve"> ти Госпо</w:t>
      </w:r>
      <w:r w:rsidR="004009E5">
        <w:t>́</w:t>
      </w:r>
      <w:r w:rsidRPr="000E5A12">
        <w:t>дь, во</w:t>
      </w:r>
      <w:r w:rsidR="004009E5">
        <w:t>́</w:t>
      </w:r>
      <w:r w:rsidRPr="000E5A12">
        <w:t>ине Христо</w:t>
      </w:r>
      <w:r w:rsidR="004009E5">
        <w:t>́</w:t>
      </w:r>
      <w:r w:rsidRPr="000E5A12">
        <w:t>в непобеди</w:t>
      </w:r>
      <w:r w:rsidR="004009E5">
        <w:t>́</w:t>
      </w:r>
      <w:r w:rsidRPr="000E5A12">
        <w:t>ме, и возра</w:t>
      </w:r>
      <w:r w:rsidR="004009E5">
        <w:t>́</w:t>
      </w:r>
      <w:r w:rsidRPr="000E5A12">
        <w:t>довася Це</w:t>
      </w:r>
      <w:r w:rsidR="004009E5">
        <w:t>́</w:t>
      </w:r>
      <w:r w:rsidRPr="000E5A12">
        <w:t>рковь торжеству</w:t>
      </w:r>
      <w:r w:rsidR="004009E5">
        <w:t>́</w:t>
      </w:r>
      <w:r w:rsidRPr="000E5A12">
        <w:t>ющая, ви</w:t>
      </w:r>
      <w:r w:rsidR="004009E5">
        <w:t>́</w:t>
      </w:r>
      <w:r w:rsidRPr="000E5A12">
        <w:t>дящи Го</w:t>
      </w:r>
      <w:r w:rsidR="004009E5">
        <w:t>́</w:t>
      </w:r>
      <w:r w:rsidRPr="000E5A12">
        <w:t>спода я</w:t>
      </w:r>
      <w:r w:rsidR="004009E5">
        <w:t>́</w:t>
      </w:r>
      <w:r w:rsidRPr="000E5A12">
        <w:t>ко Отца</w:t>
      </w:r>
      <w:r w:rsidR="004009E5">
        <w:t>́</w:t>
      </w:r>
      <w:r w:rsidRPr="000E5A12">
        <w:t xml:space="preserve"> чадолюби</w:t>
      </w:r>
      <w:r w:rsidR="004009E5">
        <w:t>́</w:t>
      </w:r>
      <w:r w:rsidRPr="000E5A12">
        <w:t>ва, во объя</w:t>
      </w:r>
      <w:r w:rsidR="004009E5">
        <w:t>́</w:t>
      </w:r>
      <w:r w:rsidRPr="000E5A12">
        <w:t>тия</w:t>
      </w:r>
      <w:proofErr w:type="gramStart"/>
      <w:r w:rsidRPr="000E5A12">
        <w:t xml:space="preserve"> С</w:t>
      </w:r>
      <w:proofErr w:type="gramEnd"/>
      <w:r w:rsidRPr="000E5A12">
        <w:t>воя</w:t>
      </w:r>
      <w:r w:rsidR="004009E5">
        <w:t>́</w:t>
      </w:r>
      <w:r w:rsidRPr="000E5A12">
        <w:t xml:space="preserve"> прие</w:t>
      </w:r>
      <w:r w:rsidR="004009E5">
        <w:t>́</w:t>
      </w:r>
      <w:r w:rsidRPr="000E5A12">
        <w:t>мшаго чи</w:t>
      </w:r>
      <w:r w:rsidR="004009E5">
        <w:t>́</w:t>
      </w:r>
      <w:r w:rsidRPr="000E5A12">
        <w:t>стую ду</w:t>
      </w:r>
      <w:r w:rsidR="004009E5">
        <w:t>́</w:t>
      </w:r>
      <w:r w:rsidRPr="000E5A12">
        <w:t>шу твою</w:t>
      </w:r>
      <w:r w:rsidR="004009E5">
        <w:t>́</w:t>
      </w:r>
      <w:r w:rsidRPr="000E5A12">
        <w:t>, и гла</w:t>
      </w:r>
      <w:r w:rsidR="004009E5">
        <w:t>́</w:t>
      </w:r>
      <w:r w:rsidRPr="000E5A12">
        <w:t>сом ве</w:t>
      </w:r>
      <w:r w:rsidR="004009E5">
        <w:t>́</w:t>
      </w:r>
      <w:r w:rsidRPr="000E5A12">
        <w:t>лиим возгласи</w:t>
      </w:r>
      <w:r w:rsidR="004009E5">
        <w:t>́</w:t>
      </w:r>
      <w:r w:rsidRPr="000E5A12">
        <w:t xml:space="preserve">: </w:t>
      </w:r>
      <w:r w:rsidRPr="000E5A12">
        <w:rPr>
          <w:color w:val="FF0000"/>
        </w:rPr>
        <w:t>А</w:t>
      </w:r>
      <w:r w:rsidRPr="000E5A12">
        <w:t>ллилу</w:t>
      </w:r>
      <w:r w:rsidR="004009E5">
        <w:t>́</w:t>
      </w:r>
      <w:r w:rsidRPr="000E5A12">
        <w:t>ия.</w:t>
      </w:r>
    </w:p>
    <w:p w:rsidR="006D1E89" w:rsidRPr="000E5A12" w:rsidRDefault="006D1E89" w:rsidP="00D71D75">
      <w:pPr>
        <w:pStyle w:val="akafisthead"/>
      </w:pPr>
      <w:r w:rsidRPr="000E5A12">
        <w:t>И</w:t>
      </w:r>
      <w:r w:rsidR="004009E5">
        <w:t>́</w:t>
      </w:r>
      <w:r w:rsidRPr="000E5A12">
        <w:t>кос 10</w:t>
      </w:r>
    </w:p>
    <w:p w:rsidR="006D1E89" w:rsidRPr="000E5A12" w:rsidRDefault="006D1E89" w:rsidP="00D71D75">
      <w:pPr>
        <w:pStyle w:val="akafbasic"/>
      </w:pPr>
      <w:proofErr w:type="gramStart"/>
      <w:r w:rsidRPr="000E5A12">
        <w:rPr>
          <w:color w:val="FF0000"/>
        </w:rPr>
        <w:t>С</w:t>
      </w:r>
      <w:r w:rsidRPr="000E5A12">
        <w:t>те</w:t>
      </w:r>
      <w:r w:rsidR="004009E5">
        <w:t>́</w:t>
      </w:r>
      <w:r w:rsidRPr="000E5A12">
        <w:t>ну</w:t>
      </w:r>
      <w:proofErr w:type="gramEnd"/>
      <w:r w:rsidRPr="000E5A12">
        <w:t xml:space="preserve"> непоколеби</w:t>
      </w:r>
      <w:r w:rsidR="004009E5">
        <w:t>́</w:t>
      </w:r>
      <w:r w:rsidRPr="000E5A12">
        <w:t>му воздви</w:t>
      </w:r>
      <w:r w:rsidR="004009E5">
        <w:t>́</w:t>
      </w:r>
      <w:r w:rsidRPr="000E5A12">
        <w:t>же тя ве</w:t>
      </w:r>
      <w:r w:rsidR="004009E5">
        <w:t>́</w:t>
      </w:r>
      <w:r w:rsidRPr="000E5A12">
        <w:t>рным Госпо</w:t>
      </w:r>
      <w:r w:rsidR="004009E5">
        <w:t>́</w:t>
      </w:r>
      <w:r w:rsidRPr="000E5A12">
        <w:t>дь, не то</w:t>
      </w:r>
      <w:r w:rsidR="004009E5">
        <w:t>́</w:t>
      </w:r>
      <w:r w:rsidRPr="000E5A12">
        <w:t>кмо ду</w:t>
      </w:r>
      <w:r w:rsidR="004009E5">
        <w:t>́</w:t>
      </w:r>
      <w:r w:rsidRPr="000E5A12">
        <w:t>шу твою</w:t>
      </w:r>
      <w:r w:rsidR="004009E5">
        <w:t>́</w:t>
      </w:r>
      <w:r w:rsidRPr="000E5A12">
        <w:t xml:space="preserve"> просла</w:t>
      </w:r>
      <w:r w:rsidR="004009E5">
        <w:t>́</w:t>
      </w:r>
      <w:r w:rsidRPr="000E5A12">
        <w:t>ви, но и те</w:t>
      </w:r>
      <w:r w:rsidR="004009E5">
        <w:t>́</w:t>
      </w:r>
      <w:r w:rsidRPr="000E5A12">
        <w:t>ло страда</w:t>
      </w:r>
      <w:r w:rsidR="004009E5">
        <w:t>́</w:t>
      </w:r>
      <w:r w:rsidRPr="000E5A12">
        <w:t>льческое сла</w:t>
      </w:r>
      <w:r w:rsidR="004009E5">
        <w:t>́</w:t>
      </w:r>
      <w:r w:rsidRPr="000E5A12">
        <w:t>вою украси</w:t>
      </w:r>
      <w:r w:rsidR="004009E5">
        <w:t>́</w:t>
      </w:r>
      <w:r w:rsidRPr="000E5A12">
        <w:t xml:space="preserve"> и облагоуха</w:t>
      </w:r>
      <w:r w:rsidR="004009E5">
        <w:t>́</w:t>
      </w:r>
      <w:r w:rsidRPr="000E5A12">
        <w:t>, досточу</w:t>
      </w:r>
      <w:r w:rsidR="004009E5">
        <w:t>́</w:t>
      </w:r>
      <w:r w:rsidRPr="000E5A12">
        <w:t>дне му</w:t>
      </w:r>
      <w:r w:rsidR="004009E5">
        <w:t>́</w:t>
      </w:r>
      <w:r w:rsidRPr="000E5A12">
        <w:t xml:space="preserve">чениче. Мы же, </w:t>
      </w:r>
      <w:proofErr w:type="gramStart"/>
      <w:r w:rsidRPr="000E5A12">
        <w:t>Сла</w:t>
      </w:r>
      <w:r w:rsidR="004009E5">
        <w:t>́</w:t>
      </w:r>
      <w:r w:rsidRPr="000E5A12">
        <w:t>ву</w:t>
      </w:r>
      <w:proofErr w:type="gramEnd"/>
      <w:r w:rsidRPr="000E5A12">
        <w:t xml:space="preserve"> Бо</w:t>
      </w:r>
      <w:r w:rsidR="004009E5">
        <w:t>́</w:t>
      </w:r>
      <w:r w:rsidRPr="000E5A12">
        <w:t>жию ви</w:t>
      </w:r>
      <w:r w:rsidR="004009E5">
        <w:t>́</w:t>
      </w:r>
      <w:r w:rsidRPr="000E5A12">
        <w:t>дяще на тебе</w:t>
      </w:r>
      <w:r w:rsidR="004009E5">
        <w:t>́</w:t>
      </w:r>
      <w:r w:rsidRPr="000E5A12">
        <w:t>, зове</w:t>
      </w:r>
      <w:r w:rsidR="004009E5">
        <w:t>́</w:t>
      </w:r>
      <w:r w:rsidRPr="000E5A12">
        <w:t>м: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Р</w:t>
      </w:r>
      <w:r w:rsidRPr="000E5A12">
        <w:t>а</w:t>
      </w:r>
      <w:r w:rsidR="004009E5">
        <w:t>́</w:t>
      </w:r>
      <w:r w:rsidRPr="000E5A12">
        <w:t xml:space="preserve">дуйся, </w:t>
      </w:r>
      <w:proofErr w:type="gramStart"/>
      <w:r w:rsidRPr="000E5A12">
        <w:t>кади</w:t>
      </w:r>
      <w:r w:rsidR="004009E5">
        <w:t>́</w:t>
      </w:r>
      <w:r w:rsidRPr="000E5A12">
        <w:t>ло</w:t>
      </w:r>
      <w:proofErr w:type="gramEnd"/>
      <w:r w:rsidRPr="000E5A12">
        <w:t xml:space="preserve"> благоуха</w:t>
      </w:r>
      <w:r w:rsidR="004009E5">
        <w:t>́</w:t>
      </w:r>
      <w:r w:rsidRPr="000E5A12">
        <w:t>нное;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4009E5">
        <w:t>́</w:t>
      </w:r>
      <w:r w:rsidRPr="000E5A12">
        <w:t xml:space="preserve">дуйся, </w:t>
      </w:r>
      <w:proofErr w:type="gramStart"/>
      <w:r w:rsidRPr="000E5A12">
        <w:t>ми</w:t>
      </w:r>
      <w:r w:rsidR="004009E5">
        <w:t>́</w:t>
      </w:r>
      <w:r w:rsidRPr="000E5A12">
        <w:t>ро</w:t>
      </w:r>
      <w:proofErr w:type="gramEnd"/>
      <w:r w:rsidRPr="000E5A12">
        <w:t xml:space="preserve"> драгоце</w:t>
      </w:r>
      <w:r w:rsidR="004009E5">
        <w:t>́</w:t>
      </w:r>
      <w:r w:rsidRPr="000E5A12">
        <w:t>нное.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4009E5">
        <w:t>́</w:t>
      </w:r>
      <w:r w:rsidRPr="000E5A12">
        <w:t xml:space="preserve">дуйся, </w:t>
      </w:r>
      <w:proofErr w:type="gramStart"/>
      <w:r w:rsidRPr="000E5A12">
        <w:t>бога</w:t>
      </w:r>
      <w:r w:rsidR="004009E5">
        <w:t>́</w:t>
      </w:r>
      <w:r w:rsidRPr="000E5A12">
        <w:t>тство</w:t>
      </w:r>
      <w:proofErr w:type="gramEnd"/>
      <w:r w:rsidRPr="000E5A12">
        <w:t xml:space="preserve"> нетле</w:t>
      </w:r>
      <w:r w:rsidR="004009E5">
        <w:t>́</w:t>
      </w:r>
      <w:r w:rsidRPr="000E5A12">
        <w:t>нное да</w:t>
      </w:r>
      <w:r w:rsidR="004009E5">
        <w:t>́</w:t>
      </w:r>
      <w:r w:rsidRPr="000E5A12">
        <w:t>руяй;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4009E5">
        <w:t>́</w:t>
      </w:r>
      <w:r w:rsidRPr="000E5A12">
        <w:t>дуйся, от нищеты</w:t>
      </w:r>
      <w:r w:rsidR="004009E5">
        <w:t>́</w:t>
      </w:r>
      <w:r w:rsidRPr="000E5A12">
        <w:t xml:space="preserve"> избавля</w:t>
      </w:r>
      <w:r w:rsidR="004009E5">
        <w:t>́</w:t>
      </w:r>
      <w:r w:rsidRPr="000E5A12">
        <w:t>яй.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4009E5">
        <w:t>́</w:t>
      </w:r>
      <w:r w:rsidRPr="000E5A12">
        <w:t xml:space="preserve">дуйся, </w:t>
      </w:r>
      <w:proofErr w:type="gramStart"/>
      <w:r w:rsidRPr="000E5A12">
        <w:t>исцеле</w:t>
      </w:r>
      <w:r w:rsidR="004009E5">
        <w:t>́</w:t>
      </w:r>
      <w:r w:rsidRPr="000E5A12">
        <w:t>ния</w:t>
      </w:r>
      <w:proofErr w:type="gramEnd"/>
      <w:r w:rsidRPr="000E5A12">
        <w:t xml:space="preserve"> оби</w:t>
      </w:r>
      <w:r w:rsidR="004009E5">
        <w:t>́</w:t>
      </w:r>
      <w:r w:rsidRPr="000E5A12">
        <w:t>льно источа</w:t>
      </w:r>
      <w:r w:rsidR="004009E5">
        <w:t>́</w:t>
      </w:r>
      <w:r w:rsidRPr="000E5A12">
        <w:t>яй;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4009E5">
        <w:t>́</w:t>
      </w:r>
      <w:r w:rsidRPr="000E5A12">
        <w:t xml:space="preserve">дуйся, </w:t>
      </w:r>
      <w:proofErr w:type="gramStart"/>
      <w:r w:rsidRPr="000E5A12">
        <w:t>душе</w:t>
      </w:r>
      <w:r w:rsidR="004009E5">
        <w:t>́</w:t>
      </w:r>
      <w:r w:rsidRPr="000E5A12">
        <w:t>вных</w:t>
      </w:r>
      <w:proofErr w:type="gramEnd"/>
      <w:r w:rsidRPr="000E5A12">
        <w:t xml:space="preserve"> обстоя</w:t>
      </w:r>
      <w:r w:rsidR="004009E5">
        <w:t>́</w:t>
      </w:r>
      <w:r w:rsidRPr="000E5A12">
        <w:t>ний свобожда</w:t>
      </w:r>
      <w:r w:rsidR="004009E5">
        <w:t>́</w:t>
      </w:r>
      <w:r w:rsidRPr="000E5A12">
        <w:t>яй.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4009E5">
        <w:t>́</w:t>
      </w:r>
      <w:r w:rsidRPr="000E5A12">
        <w:t>дуйся, спаси</w:t>
      </w:r>
      <w:r w:rsidR="004009E5">
        <w:t>́</w:t>
      </w:r>
      <w:r w:rsidRPr="000E5A12">
        <w:t xml:space="preserve">тельного </w:t>
      </w:r>
      <w:proofErr w:type="gramStart"/>
      <w:r w:rsidRPr="000E5A12">
        <w:t>терпе</w:t>
      </w:r>
      <w:r w:rsidR="004009E5">
        <w:t>́</w:t>
      </w:r>
      <w:r w:rsidRPr="000E5A12">
        <w:t>ния</w:t>
      </w:r>
      <w:proofErr w:type="gramEnd"/>
      <w:r w:rsidRPr="000E5A12">
        <w:t xml:space="preserve"> о</w:t>
      </w:r>
      <w:r w:rsidR="004009E5">
        <w:t>́</w:t>
      </w:r>
      <w:r w:rsidRPr="000E5A12">
        <w:t>браз яви</w:t>
      </w:r>
      <w:r w:rsidR="004009E5">
        <w:t>́</w:t>
      </w:r>
      <w:r w:rsidRPr="000E5A12">
        <w:t>вый;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4009E5">
        <w:t>́</w:t>
      </w:r>
      <w:r w:rsidRPr="000E5A12">
        <w:t xml:space="preserve">дуйся, </w:t>
      </w:r>
      <w:proofErr w:type="gramStart"/>
      <w:r w:rsidRPr="000E5A12">
        <w:t>тве</w:t>
      </w:r>
      <w:r w:rsidR="004009E5">
        <w:t>́</w:t>
      </w:r>
      <w:r w:rsidRPr="000E5A12">
        <w:t>рдому</w:t>
      </w:r>
      <w:proofErr w:type="gramEnd"/>
      <w:r w:rsidRPr="000E5A12">
        <w:t xml:space="preserve"> стоя</w:t>
      </w:r>
      <w:r w:rsidR="004009E5">
        <w:t>́</w:t>
      </w:r>
      <w:r w:rsidRPr="000E5A12">
        <w:t>нию в ве</w:t>
      </w:r>
      <w:r w:rsidR="004009E5">
        <w:t>́</w:t>
      </w:r>
      <w:r w:rsidRPr="000E5A12">
        <w:t>ре Христо</w:t>
      </w:r>
      <w:r w:rsidR="004009E5">
        <w:t>́</w:t>
      </w:r>
      <w:r w:rsidRPr="000E5A12">
        <w:t>ве научи</w:t>
      </w:r>
      <w:r w:rsidR="004009E5">
        <w:t>́</w:t>
      </w:r>
      <w:r w:rsidRPr="000E5A12">
        <w:t>вый.</w:t>
      </w:r>
    </w:p>
    <w:p w:rsidR="00EA542B" w:rsidRPr="000E5A12" w:rsidRDefault="00EA542B" w:rsidP="00EA542B">
      <w:pPr>
        <w:pStyle w:val="akafbasic"/>
      </w:pPr>
      <w:r w:rsidRPr="000E5A12">
        <w:rPr>
          <w:color w:val="FF0000"/>
        </w:rPr>
        <w:t>Р</w:t>
      </w:r>
      <w:r w:rsidRPr="000E5A12">
        <w:t>а</w:t>
      </w:r>
      <w:r>
        <w:t>́</w:t>
      </w:r>
      <w:r w:rsidRPr="000E5A12">
        <w:t>дуйся, Мерку</w:t>
      </w:r>
      <w:r>
        <w:t>́</w:t>
      </w:r>
      <w:r w:rsidRPr="000E5A12">
        <w:t xml:space="preserve">рие, </w:t>
      </w:r>
      <w:proofErr w:type="gramStart"/>
      <w:r w:rsidRPr="000E5A12">
        <w:t>изря</w:t>
      </w:r>
      <w:r>
        <w:t>́</w:t>
      </w:r>
      <w:r w:rsidRPr="000E5A12">
        <w:t>дный</w:t>
      </w:r>
      <w:proofErr w:type="gramEnd"/>
      <w:r w:rsidRPr="000E5A12">
        <w:t xml:space="preserve"> уго</w:t>
      </w:r>
      <w:r>
        <w:t>́</w:t>
      </w:r>
      <w:r w:rsidRPr="000E5A12">
        <w:t>дниче Христо</w:t>
      </w:r>
      <w:r>
        <w:t>́</w:t>
      </w:r>
      <w:r w:rsidRPr="000E5A12">
        <w:t>в и во</w:t>
      </w:r>
      <w:r>
        <w:t>́</w:t>
      </w:r>
      <w:r w:rsidRPr="000E5A12">
        <w:t>ине непобеди</w:t>
      </w:r>
      <w:r>
        <w:t>́</w:t>
      </w:r>
      <w:r w:rsidRPr="000E5A12">
        <w:t>мый.</w:t>
      </w:r>
    </w:p>
    <w:p w:rsidR="006D1E89" w:rsidRPr="000E5A12" w:rsidRDefault="006D1E89" w:rsidP="00D71D75">
      <w:pPr>
        <w:pStyle w:val="akafisthead"/>
      </w:pPr>
      <w:proofErr w:type="gramStart"/>
      <w:r w:rsidRPr="000E5A12">
        <w:t>Конда</w:t>
      </w:r>
      <w:r w:rsidR="004009E5">
        <w:t>́</w:t>
      </w:r>
      <w:r w:rsidRPr="000E5A12">
        <w:t>к</w:t>
      </w:r>
      <w:proofErr w:type="gramEnd"/>
      <w:r w:rsidRPr="000E5A12">
        <w:t xml:space="preserve"> 11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П</w:t>
      </w:r>
      <w:r w:rsidRPr="000E5A12">
        <w:t>е</w:t>
      </w:r>
      <w:r w:rsidR="004009E5">
        <w:t>́</w:t>
      </w:r>
      <w:r w:rsidRPr="000E5A12">
        <w:t>ние моли</w:t>
      </w:r>
      <w:r w:rsidR="004009E5">
        <w:t>́</w:t>
      </w:r>
      <w:r w:rsidRPr="000E5A12">
        <w:t>твенное принесе</w:t>
      </w:r>
      <w:r w:rsidR="004009E5">
        <w:t>́</w:t>
      </w:r>
      <w:r w:rsidRPr="000E5A12">
        <w:t xml:space="preserve"> святи</w:t>
      </w:r>
      <w:r w:rsidR="004009E5">
        <w:t>́</w:t>
      </w:r>
      <w:r w:rsidRPr="000E5A12">
        <w:t>тель Васи</w:t>
      </w:r>
      <w:r w:rsidR="004009E5">
        <w:t>́</w:t>
      </w:r>
      <w:r w:rsidRPr="000E5A12">
        <w:t>лий пред ико</w:t>
      </w:r>
      <w:r w:rsidR="004009E5">
        <w:t>́</w:t>
      </w:r>
      <w:r w:rsidRPr="000E5A12">
        <w:t>ною Пречи</w:t>
      </w:r>
      <w:r w:rsidR="004009E5">
        <w:t>́</w:t>
      </w:r>
      <w:r w:rsidRPr="000E5A12">
        <w:t>стыя Богоро</w:t>
      </w:r>
      <w:r w:rsidR="004009E5">
        <w:t>́</w:t>
      </w:r>
      <w:r w:rsidRPr="000E5A12">
        <w:t>дицы, иде</w:t>
      </w:r>
      <w:r w:rsidR="004009E5">
        <w:t>́</w:t>
      </w:r>
      <w:r w:rsidRPr="000E5A12">
        <w:t>же и ты, я</w:t>
      </w:r>
      <w:r w:rsidR="004009E5">
        <w:t>́</w:t>
      </w:r>
      <w:proofErr w:type="gramStart"/>
      <w:r w:rsidRPr="000E5A12">
        <w:t>ко</w:t>
      </w:r>
      <w:proofErr w:type="gramEnd"/>
      <w:r w:rsidRPr="000E5A12">
        <w:t xml:space="preserve"> страж вели</w:t>
      </w:r>
      <w:r w:rsidR="004009E5">
        <w:t>́</w:t>
      </w:r>
      <w:r w:rsidRPr="000E5A12">
        <w:t>чия Ея</w:t>
      </w:r>
      <w:r w:rsidR="004009E5">
        <w:t>́</w:t>
      </w:r>
      <w:r w:rsidRPr="000E5A12">
        <w:t>, изображе</w:t>
      </w:r>
      <w:r w:rsidR="004009E5">
        <w:t>́</w:t>
      </w:r>
      <w:r w:rsidRPr="000E5A12">
        <w:t>н был еси</w:t>
      </w:r>
      <w:r w:rsidR="004009E5">
        <w:t>́</w:t>
      </w:r>
      <w:r w:rsidRPr="000E5A12">
        <w:t>: и а</w:t>
      </w:r>
      <w:r w:rsidR="004009E5">
        <w:t>́</w:t>
      </w:r>
      <w:r w:rsidRPr="000E5A12">
        <w:t>бие о</w:t>
      </w:r>
      <w:r w:rsidR="004009E5">
        <w:t>́</w:t>
      </w:r>
      <w:r w:rsidRPr="000E5A12">
        <w:t>браз твой сокры</w:t>
      </w:r>
      <w:r w:rsidR="004009E5">
        <w:t>́</w:t>
      </w:r>
      <w:r w:rsidRPr="000E5A12">
        <w:t>ся и посе</w:t>
      </w:r>
      <w:r w:rsidR="004009E5">
        <w:t>́</w:t>
      </w:r>
      <w:r w:rsidRPr="000E5A12">
        <w:t>м с копие</w:t>
      </w:r>
      <w:r w:rsidR="004009E5">
        <w:t>́</w:t>
      </w:r>
      <w:r w:rsidRPr="000E5A12">
        <w:t>м, кро</w:t>
      </w:r>
      <w:r w:rsidR="004009E5">
        <w:t>́</w:t>
      </w:r>
      <w:r w:rsidRPr="000E5A12">
        <w:t>вию обагре</w:t>
      </w:r>
      <w:r w:rsidR="004009E5">
        <w:t>́</w:t>
      </w:r>
      <w:r w:rsidRPr="000E5A12">
        <w:t>нным, па</w:t>
      </w:r>
      <w:r w:rsidR="004009E5">
        <w:t>́</w:t>
      </w:r>
      <w:r w:rsidRPr="000E5A12">
        <w:t>ки яви</w:t>
      </w:r>
      <w:r w:rsidR="004009E5">
        <w:t>́</w:t>
      </w:r>
      <w:r w:rsidRPr="000E5A12">
        <w:t xml:space="preserve">ся. В сем </w:t>
      </w:r>
      <w:proofErr w:type="gramStart"/>
      <w:r w:rsidRPr="000E5A12">
        <w:t>святи</w:t>
      </w:r>
      <w:r w:rsidR="004009E5">
        <w:t>́</w:t>
      </w:r>
      <w:r w:rsidRPr="000E5A12">
        <w:t>тель</w:t>
      </w:r>
      <w:proofErr w:type="gramEnd"/>
      <w:r w:rsidRPr="000E5A12">
        <w:t xml:space="preserve"> Христо</w:t>
      </w:r>
      <w:r w:rsidR="004009E5">
        <w:t>́</w:t>
      </w:r>
      <w:r w:rsidRPr="000E5A12">
        <w:t>в уразуме</w:t>
      </w:r>
      <w:r w:rsidR="004009E5">
        <w:t>́</w:t>
      </w:r>
      <w:r w:rsidRPr="000E5A12">
        <w:t>в сверше</w:t>
      </w:r>
      <w:r w:rsidR="004009E5">
        <w:t>́</w:t>
      </w:r>
      <w:r w:rsidRPr="000E5A12">
        <w:t>ние во</w:t>
      </w:r>
      <w:r w:rsidR="004009E5">
        <w:t>́</w:t>
      </w:r>
      <w:r w:rsidRPr="000E5A12">
        <w:t>ли Бо</w:t>
      </w:r>
      <w:r w:rsidR="004009E5">
        <w:t>́</w:t>
      </w:r>
      <w:r w:rsidRPr="000E5A12">
        <w:t>жия о избавле</w:t>
      </w:r>
      <w:r w:rsidR="004009E5">
        <w:t>́</w:t>
      </w:r>
      <w:r w:rsidRPr="000E5A12">
        <w:t>нии Це</w:t>
      </w:r>
      <w:r w:rsidR="004009E5">
        <w:t>́</w:t>
      </w:r>
      <w:r w:rsidRPr="000E5A12">
        <w:t>ркве от Иулиа</w:t>
      </w:r>
      <w:r w:rsidR="004009E5">
        <w:t>́</w:t>
      </w:r>
      <w:r w:rsidRPr="000E5A12">
        <w:t>на отсту</w:t>
      </w:r>
      <w:r w:rsidR="004009E5">
        <w:t>́</w:t>
      </w:r>
      <w:r w:rsidRPr="000E5A12">
        <w:t>пника, рече</w:t>
      </w:r>
      <w:r w:rsidR="004009E5">
        <w:t>́</w:t>
      </w:r>
      <w:r w:rsidRPr="000E5A12">
        <w:t xml:space="preserve">: </w:t>
      </w:r>
      <w:r w:rsidRPr="000E5A12">
        <w:rPr>
          <w:color w:val="FF0000"/>
        </w:rPr>
        <w:t>А</w:t>
      </w:r>
      <w:r w:rsidRPr="000E5A12">
        <w:t>ллилу</w:t>
      </w:r>
      <w:r w:rsidR="004009E5">
        <w:t>́</w:t>
      </w:r>
      <w:r w:rsidRPr="000E5A12">
        <w:t>ия.</w:t>
      </w:r>
    </w:p>
    <w:p w:rsidR="006D1E89" w:rsidRPr="000E5A12" w:rsidRDefault="006D1E89" w:rsidP="00D71D75">
      <w:pPr>
        <w:pStyle w:val="akafisthead"/>
      </w:pPr>
      <w:r w:rsidRPr="000E5A12">
        <w:t>И</w:t>
      </w:r>
      <w:r w:rsidR="004009E5">
        <w:t>́</w:t>
      </w:r>
      <w:r w:rsidRPr="000E5A12">
        <w:t>кос 11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С</w:t>
      </w:r>
      <w:r w:rsidRPr="000E5A12">
        <w:t>вет Христо</w:t>
      </w:r>
      <w:r w:rsidR="004009E5">
        <w:t>́</w:t>
      </w:r>
      <w:r w:rsidRPr="000E5A12">
        <w:t>в возсия</w:t>
      </w:r>
      <w:r w:rsidR="004009E5">
        <w:t>́</w:t>
      </w:r>
      <w:r w:rsidRPr="000E5A12">
        <w:t xml:space="preserve"> в Це</w:t>
      </w:r>
      <w:r w:rsidR="004009E5">
        <w:t>́</w:t>
      </w:r>
      <w:r w:rsidRPr="000E5A12">
        <w:t>ркви святе</w:t>
      </w:r>
      <w:r w:rsidR="004009E5">
        <w:t>́</w:t>
      </w:r>
      <w:r w:rsidRPr="000E5A12">
        <w:t>й, егда</w:t>
      </w:r>
      <w:r w:rsidR="004009E5">
        <w:t>́</w:t>
      </w:r>
      <w:r w:rsidRPr="000E5A12">
        <w:t xml:space="preserve"> чуде</w:t>
      </w:r>
      <w:r w:rsidR="004009E5">
        <w:t>́</w:t>
      </w:r>
      <w:r w:rsidRPr="000E5A12">
        <w:t>сне повеле</w:t>
      </w:r>
      <w:r w:rsidR="004009E5">
        <w:t>́</w:t>
      </w:r>
      <w:r w:rsidRPr="000E5A12">
        <w:t xml:space="preserve"> ти Госпо</w:t>
      </w:r>
      <w:r w:rsidR="004009E5">
        <w:t>́</w:t>
      </w:r>
      <w:r w:rsidRPr="000E5A12">
        <w:t>дь порази</w:t>
      </w:r>
      <w:r w:rsidR="004009E5">
        <w:t>́</w:t>
      </w:r>
      <w:r w:rsidRPr="000E5A12">
        <w:t>ти прего</w:t>
      </w:r>
      <w:r w:rsidR="004009E5">
        <w:t>́</w:t>
      </w:r>
      <w:r w:rsidRPr="000E5A12">
        <w:t>рдаго отсту</w:t>
      </w:r>
      <w:r w:rsidR="004009E5">
        <w:t>́</w:t>
      </w:r>
      <w:r w:rsidRPr="000E5A12">
        <w:t>пника копие</w:t>
      </w:r>
      <w:r w:rsidR="004009E5">
        <w:t>́</w:t>
      </w:r>
      <w:r w:rsidRPr="000E5A12">
        <w:t>м твои</w:t>
      </w:r>
      <w:r w:rsidR="004009E5">
        <w:t>́</w:t>
      </w:r>
      <w:r w:rsidRPr="000E5A12">
        <w:t>м, и та</w:t>
      </w:r>
      <w:r w:rsidR="004009E5">
        <w:t>́</w:t>
      </w:r>
      <w:r w:rsidRPr="000E5A12">
        <w:t>ко положи</w:t>
      </w:r>
      <w:r w:rsidR="004009E5">
        <w:t>́</w:t>
      </w:r>
      <w:r w:rsidRPr="000E5A12">
        <w:t xml:space="preserve"> коне</w:t>
      </w:r>
      <w:r w:rsidR="004009E5">
        <w:t>́</w:t>
      </w:r>
      <w:r w:rsidRPr="000E5A12">
        <w:t>ц гоне</w:t>
      </w:r>
      <w:r w:rsidR="004009E5">
        <w:t>́</w:t>
      </w:r>
      <w:r w:rsidRPr="000E5A12">
        <w:t>нием на Це</w:t>
      </w:r>
      <w:r w:rsidR="004009E5">
        <w:t>́</w:t>
      </w:r>
      <w:r w:rsidRPr="000E5A12">
        <w:t>рковь</w:t>
      </w:r>
      <w:proofErr w:type="gramStart"/>
      <w:r w:rsidRPr="000E5A12">
        <w:t xml:space="preserve"> С</w:t>
      </w:r>
      <w:proofErr w:type="gramEnd"/>
      <w:r w:rsidRPr="000E5A12">
        <w:t>вою</w:t>
      </w:r>
      <w:r w:rsidR="004009E5">
        <w:t>́</w:t>
      </w:r>
      <w:r w:rsidRPr="000E5A12">
        <w:t xml:space="preserve"> от о</w:t>
      </w:r>
      <w:r w:rsidR="004009E5">
        <w:t>́</w:t>
      </w:r>
      <w:r w:rsidRPr="000E5A12">
        <w:t>наго. Мы же, сла</w:t>
      </w:r>
      <w:r w:rsidR="004009E5">
        <w:t>́</w:t>
      </w:r>
      <w:r w:rsidRPr="000E5A12">
        <w:t xml:space="preserve">вяще </w:t>
      </w:r>
      <w:proofErr w:type="gramStart"/>
      <w:r w:rsidRPr="000E5A12">
        <w:t>смотре</w:t>
      </w:r>
      <w:r w:rsidR="004009E5">
        <w:t>́</w:t>
      </w:r>
      <w:r w:rsidRPr="000E5A12">
        <w:t>ние</w:t>
      </w:r>
      <w:proofErr w:type="gramEnd"/>
      <w:r w:rsidRPr="000E5A12">
        <w:t xml:space="preserve"> Прему</w:t>
      </w:r>
      <w:r w:rsidR="004009E5">
        <w:t>́</w:t>
      </w:r>
      <w:r w:rsidRPr="000E5A12">
        <w:t>дрости Бо</w:t>
      </w:r>
      <w:r w:rsidR="004009E5">
        <w:t>́</w:t>
      </w:r>
      <w:r w:rsidRPr="000E5A12">
        <w:t>жия, тебе</w:t>
      </w:r>
      <w:r w:rsidR="004009E5">
        <w:t>́</w:t>
      </w:r>
      <w:r w:rsidRPr="000E5A12">
        <w:t xml:space="preserve"> пое</w:t>
      </w:r>
      <w:r w:rsidR="004009E5">
        <w:t>́</w:t>
      </w:r>
      <w:r w:rsidRPr="000E5A12">
        <w:t>м: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Р</w:t>
      </w:r>
      <w:r w:rsidRPr="000E5A12">
        <w:t>а</w:t>
      </w:r>
      <w:r w:rsidR="004009E5">
        <w:t>́</w:t>
      </w:r>
      <w:r w:rsidRPr="000E5A12">
        <w:t>дуйся, благоче</w:t>
      </w:r>
      <w:r w:rsidR="004009E5">
        <w:t>́</w:t>
      </w:r>
      <w:r w:rsidRPr="000E5A12">
        <w:t>стием, я</w:t>
      </w:r>
      <w:r w:rsidR="004009E5">
        <w:t>́</w:t>
      </w:r>
      <w:proofErr w:type="gramStart"/>
      <w:r w:rsidRPr="000E5A12">
        <w:t>ко</w:t>
      </w:r>
      <w:proofErr w:type="gramEnd"/>
      <w:r w:rsidRPr="000E5A12">
        <w:t xml:space="preserve"> мо</w:t>
      </w:r>
      <w:r w:rsidR="004009E5">
        <w:t>́</w:t>
      </w:r>
      <w:r w:rsidRPr="000E5A12">
        <w:t>лния, блиста</w:t>
      </w:r>
      <w:r w:rsidR="004009E5">
        <w:t>́</w:t>
      </w:r>
      <w:r w:rsidRPr="000E5A12">
        <w:t>яй;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4009E5">
        <w:t>́</w:t>
      </w:r>
      <w:r w:rsidRPr="000E5A12">
        <w:t xml:space="preserve">дуйся, </w:t>
      </w:r>
      <w:proofErr w:type="gramStart"/>
      <w:r w:rsidRPr="000E5A12">
        <w:t>гро</w:t>
      </w:r>
      <w:r w:rsidR="004009E5">
        <w:t>́</w:t>
      </w:r>
      <w:r w:rsidRPr="000E5A12">
        <w:t>ме</w:t>
      </w:r>
      <w:proofErr w:type="gramEnd"/>
      <w:r w:rsidRPr="000E5A12">
        <w:t>, злоче</w:t>
      </w:r>
      <w:r w:rsidR="004009E5">
        <w:t>́</w:t>
      </w:r>
      <w:r w:rsidRPr="000E5A12">
        <w:t>стие поража</w:t>
      </w:r>
      <w:r w:rsidR="004009E5">
        <w:t>́</w:t>
      </w:r>
      <w:r w:rsidRPr="000E5A12">
        <w:t>яй.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4009E5">
        <w:t>́</w:t>
      </w:r>
      <w:r w:rsidRPr="000E5A12">
        <w:t xml:space="preserve">дуйся, </w:t>
      </w:r>
      <w:proofErr w:type="gramStart"/>
      <w:r w:rsidRPr="000E5A12">
        <w:t>поклоне</w:t>
      </w:r>
      <w:r w:rsidR="004009E5">
        <w:t>́</w:t>
      </w:r>
      <w:r w:rsidRPr="000E5A12">
        <w:t>ние</w:t>
      </w:r>
      <w:proofErr w:type="gramEnd"/>
      <w:r w:rsidRPr="000E5A12">
        <w:t xml:space="preserve"> тва</w:t>
      </w:r>
      <w:r w:rsidR="004009E5">
        <w:t>́</w:t>
      </w:r>
      <w:r w:rsidRPr="000E5A12">
        <w:t>ри упраздни</w:t>
      </w:r>
      <w:r w:rsidR="004009E5">
        <w:t>́</w:t>
      </w:r>
      <w:r w:rsidRPr="000E5A12">
        <w:t>вый;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4009E5">
        <w:t>́</w:t>
      </w:r>
      <w:r w:rsidRPr="000E5A12">
        <w:t xml:space="preserve">дуйся, </w:t>
      </w:r>
      <w:proofErr w:type="gramStart"/>
      <w:r w:rsidRPr="000E5A12">
        <w:t>кресто</w:t>
      </w:r>
      <w:r w:rsidR="004009E5">
        <w:t>́</w:t>
      </w:r>
      <w:r w:rsidRPr="000E5A12">
        <w:t>м</w:t>
      </w:r>
      <w:proofErr w:type="gramEnd"/>
      <w:r w:rsidRPr="000E5A12">
        <w:t xml:space="preserve"> побе</w:t>
      </w:r>
      <w:r w:rsidR="004009E5">
        <w:t>́</w:t>
      </w:r>
      <w:r w:rsidRPr="000E5A12">
        <w:t>ду возвести</w:t>
      </w:r>
      <w:r w:rsidR="004009E5">
        <w:t>́</w:t>
      </w:r>
      <w:r w:rsidRPr="000E5A12">
        <w:t>вый.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4009E5">
        <w:t>́</w:t>
      </w:r>
      <w:r w:rsidRPr="000E5A12">
        <w:t>дуйся, во</w:t>
      </w:r>
      <w:r w:rsidR="004009E5">
        <w:t>́</w:t>
      </w:r>
      <w:r w:rsidRPr="000E5A12">
        <w:t>ине благознамени</w:t>
      </w:r>
      <w:r w:rsidR="004009E5">
        <w:t>́</w:t>
      </w:r>
      <w:r w:rsidRPr="000E5A12">
        <w:t>тый;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4009E5">
        <w:t>́</w:t>
      </w:r>
      <w:r w:rsidRPr="000E5A12">
        <w:t>дуйся, венцено</w:t>
      </w:r>
      <w:r w:rsidR="004009E5">
        <w:t>́</w:t>
      </w:r>
      <w:r w:rsidRPr="000E5A12">
        <w:t xml:space="preserve">сче </w:t>
      </w:r>
      <w:proofErr w:type="gramStart"/>
      <w:r w:rsidRPr="000E5A12">
        <w:t>наро</w:t>
      </w:r>
      <w:r w:rsidR="004009E5">
        <w:t>́</w:t>
      </w:r>
      <w:r w:rsidRPr="000E5A12">
        <w:t>читый</w:t>
      </w:r>
      <w:proofErr w:type="gramEnd"/>
      <w:r w:rsidRPr="000E5A12">
        <w:t>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4009E5">
        <w:t>́</w:t>
      </w:r>
      <w:r w:rsidRPr="000E5A12">
        <w:t xml:space="preserve">дуйся, </w:t>
      </w:r>
      <w:proofErr w:type="gramStart"/>
      <w:r w:rsidRPr="000E5A12">
        <w:t>моли</w:t>
      </w:r>
      <w:r w:rsidR="004009E5">
        <w:t>́</w:t>
      </w:r>
      <w:r w:rsidRPr="000E5A12">
        <w:t>твам</w:t>
      </w:r>
      <w:proofErr w:type="gramEnd"/>
      <w:r w:rsidRPr="000E5A12">
        <w:t xml:space="preserve"> на</w:t>
      </w:r>
      <w:r w:rsidR="004009E5">
        <w:t>́</w:t>
      </w:r>
      <w:r w:rsidRPr="000E5A12">
        <w:t>шим внима</w:t>
      </w:r>
      <w:r w:rsidR="004009E5">
        <w:t>́</w:t>
      </w:r>
      <w:r w:rsidRPr="000E5A12">
        <w:t>яй;</w:t>
      </w:r>
    </w:p>
    <w:p w:rsidR="006D1E89" w:rsidRPr="000E5A12" w:rsidRDefault="006D1E89" w:rsidP="00D71D75">
      <w:pPr>
        <w:pStyle w:val="akafbasic"/>
      </w:pPr>
      <w:r w:rsidRPr="000E5A12">
        <w:lastRenderedPageBreak/>
        <w:t>ра</w:t>
      </w:r>
      <w:r w:rsidR="004009E5">
        <w:t>́</w:t>
      </w:r>
      <w:r w:rsidRPr="000E5A12">
        <w:t>дуйся, вся</w:t>
      </w:r>
      <w:r w:rsidR="004009E5">
        <w:t>́</w:t>
      </w:r>
      <w:r w:rsidRPr="000E5A12">
        <w:t>каго зла избавля</w:t>
      </w:r>
      <w:r w:rsidR="004009E5">
        <w:t>́</w:t>
      </w:r>
      <w:r w:rsidRPr="000E5A12">
        <w:t>яй.</w:t>
      </w:r>
    </w:p>
    <w:p w:rsidR="00EA542B" w:rsidRPr="000E5A12" w:rsidRDefault="00EA542B" w:rsidP="00EA542B">
      <w:pPr>
        <w:pStyle w:val="akafbasic"/>
      </w:pPr>
      <w:r w:rsidRPr="000E5A12">
        <w:rPr>
          <w:color w:val="FF0000"/>
        </w:rPr>
        <w:t>Р</w:t>
      </w:r>
      <w:r w:rsidRPr="000E5A12">
        <w:t>а</w:t>
      </w:r>
      <w:r>
        <w:t>́</w:t>
      </w:r>
      <w:r w:rsidRPr="000E5A12">
        <w:t>дуйся, Мерку</w:t>
      </w:r>
      <w:r>
        <w:t>́</w:t>
      </w:r>
      <w:r w:rsidRPr="000E5A12">
        <w:t xml:space="preserve">рие, </w:t>
      </w:r>
      <w:proofErr w:type="gramStart"/>
      <w:r w:rsidRPr="000E5A12">
        <w:t>изря</w:t>
      </w:r>
      <w:r>
        <w:t>́</w:t>
      </w:r>
      <w:r w:rsidRPr="000E5A12">
        <w:t>дный</w:t>
      </w:r>
      <w:proofErr w:type="gramEnd"/>
      <w:r w:rsidRPr="000E5A12">
        <w:t xml:space="preserve"> уго</w:t>
      </w:r>
      <w:r>
        <w:t>́</w:t>
      </w:r>
      <w:r w:rsidRPr="000E5A12">
        <w:t>дниче Христо</w:t>
      </w:r>
      <w:r>
        <w:t>́</w:t>
      </w:r>
      <w:r w:rsidRPr="000E5A12">
        <w:t>в и во</w:t>
      </w:r>
      <w:r>
        <w:t>́</w:t>
      </w:r>
      <w:r w:rsidRPr="000E5A12">
        <w:t>ине непобеди</w:t>
      </w:r>
      <w:r>
        <w:t>́</w:t>
      </w:r>
      <w:r w:rsidRPr="000E5A12">
        <w:t>мый.</w:t>
      </w:r>
    </w:p>
    <w:p w:rsidR="006D1E89" w:rsidRPr="000E5A12" w:rsidRDefault="006D1E89" w:rsidP="00D71D75">
      <w:pPr>
        <w:pStyle w:val="akafisthead"/>
      </w:pPr>
      <w:proofErr w:type="gramStart"/>
      <w:r w:rsidRPr="000E5A12">
        <w:t>Конда</w:t>
      </w:r>
      <w:r w:rsidR="004009E5">
        <w:t>́</w:t>
      </w:r>
      <w:r w:rsidRPr="000E5A12">
        <w:t>к</w:t>
      </w:r>
      <w:proofErr w:type="gramEnd"/>
      <w:r w:rsidRPr="000E5A12">
        <w:t xml:space="preserve"> 12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Б</w:t>
      </w:r>
      <w:r w:rsidRPr="000E5A12">
        <w:t>лагода</w:t>
      </w:r>
      <w:r w:rsidR="004009E5">
        <w:t>́</w:t>
      </w:r>
      <w:r w:rsidRPr="000E5A12">
        <w:t>тию Бо</w:t>
      </w:r>
      <w:r w:rsidR="004009E5">
        <w:t>́</w:t>
      </w:r>
      <w:r w:rsidRPr="000E5A12">
        <w:t>жиею спасы</w:t>
      </w:r>
      <w:r w:rsidR="004009E5">
        <w:t>́</w:t>
      </w:r>
      <w:r w:rsidRPr="000E5A12">
        <w:t xml:space="preserve">й </w:t>
      </w:r>
      <w:proofErr w:type="gramStart"/>
      <w:r w:rsidRPr="000E5A12">
        <w:t>ду</w:t>
      </w:r>
      <w:r w:rsidR="004009E5">
        <w:t>́</w:t>
      </w:r>
      <w:r w:rsidRPr="000E5A12">
        <w:t>шу</w:t>
      </w:r>
      <w:proofErr w:type="gramEnd"/>
      <w:r w:rsidRPr="000E5A12">
        <w:t xml:space="preserve"> твою</w:t>
      </w:r>
      <w:r w:rsidR="004009E5">
        <w:t>́</w:t>
      </w:r>
      <w:r w:rsidRPr="000E5A12">
        <w:t>, страстоте</w:t>
      </w:r>
      <w:r w:rsidR="004009E5">
        <w:t>́</w:t>
      </w:r>
      <w:r w:rsidRPr="000E5A12">
        <w:t>рпче святы</w:t>
      </w:r>
      <w:r w:rsidR="004009E5">
        <w:t>́</w:t>
      </w:r>
      <w:r w:rsidRPr="000E5A12">
        <w:t>й, не преста</w:t>
      </w:r>
      <w:r w:rsidR="004009E5">
        <w:t>́</w:t>
      </w:r>
      <w:r w:rsidRPr="000E5A12">
        <w:t>й и о нас, грехми</w:t>
      </w:r>
      <w:r w:rsidR="004009E5">
        <w:t>́</w:t>
      </w:r>
      <w:r w:rsidRPr="000E5A12">
        <w:t xml:space="preserve"> до</w:t>
      </w:r>
      <w:r w:rsidR="004009E5">
        <w:t>́</w:t>
      </w:r>
      <w:r w:rsidRPr="000E5A12">
        <w:t>лу пове</w:t>
      </w:r>
      <w:r w:rsidR="004009E5">
        <w:t>́</w:t>
      </w:r>
      <w:r w:rsidRPr="000E5A12">
        <w:t>рженных, возноси</w:t>
      </w:r>
      <w:r w:rsidR="004009E5">
        <w:t>́</w:t>
      </w:r>
      <w:r w:rsidRPr="000E5A12">
        <w:t>ти моле</w:t>
      </w:r>
      <w:r w:rsidR="004009E5">
        <w:t>́</w:t>
      </w:r>
      <w:r w:rsidRPr="000E5A12">
        <w:t>ния те</w:t>
      </w:r>
      <w:r w:rsidR="004009E5">
        <w:t>́</w:t>
      </w:r>
      <w:r w:rsidRPr="000E5A12">
        <w:t>плая к Престо</w:t>
      </w:r>
      <w:r w:rsidR="004009E5">
        <w:t>́</w:t>
      </w:r>
      <w:r w:rsidRPr="000E5A12">
        <w:t>лу Царя</w:t>
      </w:r>
      <w:r w:rsidR="004009E5">
        <w:t>́</w:t>
      </w:r>
      <w:r w:rsidRPr="000E5A12">
        <w:t xml:space="preserve"> ца</w:t>
      </w:r>
      <w:r w:rsidR="004009E5">
        <w:t>́</w:t>
      </w:r>
      <w:r w:rsidRPr="000E5A12">
        <w:t>рствующих и Го</w:t>
      </w:r>
      <w:r w:rsidR="004009E5">
        <w:t>́</w:t>
      </w:r>
      <w:r w:rsidRPr="000E5A12">
        <w:t>спода госпо</w:t>
      </w:r>
      <w:r w:rsidR="004009E5">
        <w:t>́</w:t>
      </w:r>
      <w:r w:rsidRPr="000E5A12">
        <w:t>дствующих, да возмо</w:t>
      </w:r>
      <w:r w:rsidR="004009E5">
        <w:t>́</w:t>
      </w:r>
      <w:r w:rsidRPr="000E5A12">
        <w:t>жем во сла</w:t>
      </w:r>
      <w:r w:rsidR="004009E5">
        <w:t>́</w:t>
      </w:r>
      <w:r w:rsidRPr="000E5A12">
        <w:t>ве взыва</w:t>
      </w:r>
      <w:r w:rsidR="004009E5">
        <w:t>́</w:t>
      </w:r>
      <w:r w:rsidRPr="000E5A12">
        <w:t>ти Ему</w:t>
      </w:r>
      <w:r w:rsidR="004009E5">
        <w:t>́</w:t>
      </w:r>
      <w:r w:rsidRPr="000E5A12">
        <w:t xml:space="preserve">: </w:t>
      </w:r>
      <w:r w:rsidRPr="000E5A12">
        <w:rPr>
          <w:color w:val="FF0000"/>
        </w:rPr>
        <w:t>А</w:t>
      </w:r>
      <w:r w:rsidRPr="000E5A12">
        <w:t>ллилу</w:t>
      </w:r>
      <w:r w:rsidR="004009E5">
        <w:t>́</w:t>
      </w:r>
      <w:r w:rsidRPr="000E5A12">
        <w:t>ия.</w:t>
      </w:r>
    </w:p>
    <w:p w:rsidR="006D1E89" w:rsidRPr="000E5A12" w:rsidRDefault="006D1E89" w:rsidP="00D71D75">
      <w:pPr>
        <w:pStyle w:val="akafisthead"/>
      </w:pPr>
      <w:r w:rsidRPr="000E5A12">
        <w:t>И</w:t>
      </w:r>
      <w:r w:rsidR="004009E5">
        <w:t>́</w:t>
      </w:r>
      <w:r w:rsidRPr="000E5A12">
        <w:t>кос 12</w:t>
      </w:r>
    </w:p>
    <w:p w:rsidR="006D1E89" w:rsidRPr="000E5A12" w:rsidRDefault="006D1E89" w:rsidP="00D71D75">
      <w:pPr>
        <w:pStyle w:val="akafbasic"/>
      </w:pPr>
      <w:proofErr w:type="gramStart"/>
      <w:r w:rsidRPr="000E5A12">
        <w:rPr>
          <w:color w:val="FF0000"/>
        </w:rPr>
        <w:t>П</w:t>
      </w:r>
      <w:r w:rsidRPr="000E5A12">
        <w:t>ою</w:t>
      </w:r>
      <w:r w:rsidR="004009E5">
        <w:t>́</w:t>
      </w:r>
      <w:r w:rsidRPr="000E5A12">
        <w:t>щим</w:t>
      </w:r>
      <w:proofErr w:type="gramEnd"/>
      <w:r w:rsidRPr="000E5A12">
        <w:t xml:space="preserve"> твое</w:t>
      </w:r>
      <w:r w:rsidR="004009E5">
        <w:t>́</w:t>
      </w:r>
      <w:r w:rsidRPr="000E5A12">
        <w:t xml:space="preserve"> заступле</w:t>
      </w:r>
      <w:r w:rsidR="004009E5">
        <w:t>́</w:t>
      </w:r>
      <w:r w:rsidRPr="000E5A12">
        <w:t>ние и притека</w:t>
      </w:r>
      <w:r w:rsidR="004009E5">
        <w:t>́</w:t>
      </w:r>
      <w:r w:rsidRPr="000E5A12">
        <w:t>ющим к тебе</w:t>
      </w:r>
      <w:r w:rsidR="004009E5">
        <w:t>́</w:t>
      </w:r>
      <w:r w:rsidRPr="000E5A12">
        <w:t>, му</w:t>
      </w:r>
      <w:r w:rsidR="004009E5">
        <w:t>́</w:t>
      </w:r>
      <w:r w:rsidRPr="000E5A12">
        <w:t>чениче Мерку</w:t>
      </w:r>
      <w:r w:rsidR="004009E5">
        <w:t>́</w:t>
      </w:r>
      <w:r w:rsidRPr="000E5A12">
        <w:t>рие, предста</w:t>
      </w:r>
      <w:r w:rsidR="004009E5">
        <w:t>́</w:t>
      </w:r>
      <w:r w:rsidRPr="000E5A12">
        <w:t>тель ве</w:t>
      </w:r>
      <w:r w:rsidR="004009E5">
        <w:t>́</w:t>
      </w:r>
      <w:r w:rsidRPr="000E5A12">
        <w:t>рный бу</w:t>
      </w:r>
      <w:r w:rsidR="004009E5">
        <w:t>́</w:t>
      </w:r>
      <w:r w:rsidRPr="000E5A12">
        <w:t>ди и не отве</w:t>
      </w:r>
      <w:r w:rsidR="004009E5">
        <w:t>́</w:t>
      </w:r>
      <w:r w:rsidRPr="000E5A12">
        <w:t>ржи нас, ны</w:t>
      </w:r>
      <w:r w:rsidR="004009E5">
        <w:t>́</w:t>
      </w:r>
      <w:r w:rsidRPr="000E5A12">
        <w:t>не моля</w:t>
      </w:r>
      <w:r w:rsidR="004009E5">
        <w:t>́</w:t>
      </w:r>
      <w:r w:rsidRPr="000E5A12">
        <w:t>щихся тебе</w:t>
      </w:r>
      <w:r w:rsidR="004009E5">
        <w:t>́</w:t>
      </w:r>
      <w:r w:rsidRPr="000E5A12">
        <w:t xml:space="preserve"> и из глубины</w:t>
      </w:r>
      <w:r w:rsidR="004009E5">
        <w:t>́</w:t>
      </w:r>
      <w:r w:rsidRPr="000E5A12">
        <w:t xml:space="preserve"> души</w:t>
      </w:r>
      <w:r w:rsidR="004009E5">
        <w:t>́</w:t>
      </w:r>
      <w:r w:rsidRPr="000E5A12">
        <w:t xml:space="preserve"> взыва</w:t>
      </w:r>
      <w:r w:rsidR="004009E5">
        <w:t>́</w:t>
      </w:r>
      <w:r w:rsidRPr="000E5A12">
        <w:t>ющих: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Р</w:t>
      </w:r>
      <w:r w:rsidRPr="000E5A12">
        <w:t>а</w:t>
      </w:r>
      <w:r w:rsidR="004009E5">
        <w:t>́</w:t>
      </w:r>
      <w:r w:rsidRPr="000E5A12">
        <w:t>дуйся, Творцу</w:t>
      </w:r>
      <w:r w:rsidR="004009E5">
        <w:t>́</w:t>
      </w:r>
      <w:r w:rsidRPr="000E5A12">
        <w:t xml:space="preserve"> вселе</w:t>
      </w:r>
      <w:r w:rsidR="004009E5">
        <w:t>́</w:t>
      </w:r>
      <w:r w:rsidRPr="000E5A12">
        <w:t>нныя предстоя</w:t>
      </w:r>
      <w:r w:rsidR="004009E5">
        <w:t>́</w:t>
      </w:r>
      <w:r w:rsidRPr="000E5A12">
        <w:t>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4009E5">
        <w:t>́</w:t>
      </w:r>
      <w:r w:rsidRPr="000E5A12">
        <w:t xml:space="preserve">дуйся, за </w:t>
      </w:r>
      <w:proofErr w:type="gramStart"/>
      <w:r w:rsidRPr="000E5A12">
        <w:t>лю</w:t>
      </w:r>
      <w:r w:rsidR="004009E5">
        <w:t>́</w:t>
      </w:r>
      <w:r w:rsidRPr="000E5A12">
        <w:t>ди</w:t>
      </w:r>
      <w:proofErr w:type="gramEnd"/>
      <w:r w:rsidRPr="000E5A12">
        <w:t xml:space="preserve"> Бо</w:t>
      </w:r>
      <w:r w:rsidR="004009E5">
        <w:t>́</w:t>
      </w:r>
      <w:r w:rsidRPr="000E5A12">
        <w:t>га прося</w:t>
      </w:r>
      <w:r w:rsidR="004009E5">
        <w:t>́</w:t>
      </w:r>
      <w:r w:rsidRPr="000E5A12">
        <w:t>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4009E5">
        <w:t>́</w:t>
      </w:r>
      <w:r w:rsidRPr="000E5A12">
        <w:t xml:space="preserve">дуйся, </w:t>
      </w:r>
      <w:proofErr w:type="gramStart"/>
      <w:r w:rsidRPr="000E5A12">
        <w:t>сто</w:t>
      </w:r>
      <w:r w:rsidR="004009E5">
        <w:t>́</w:t>
      </w:r>
      <w:r w:rsidRPr="000E5A12">
        <w:t>лпе</w:t>
      </w:r>
      <w:proofErr w:type="gramEnd"/>
      <w:r w:rsidRPr="000E5A12">
        <w:t xml:space="preserve"> церко</w:t>
      </w:r>
      <w:r w:rsidR="004009E5">
        <w:t>́</w:t>
      </w:r>
      <w:r w:rsidRPr="000E5A12">
        <w:t>вный, ве</w:t>
      </w:r>
      <w:r w:rsidR="004009E5">
        <w:t>́</w:t>
      </w:r>
      <w:r w:rsidRPr="000E5A12">
        <w:t>ру утвержда</w:t>
      </w:r>
      <w:r w:rsidR="004009E5">
        <w:t>́</w:t>
      </w:r>
      <w:r w:rsidRPr="000E5A12">
        <w:t>яй;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4009E5">
        <w:t>́</w:t>
      </w:r>
      <w:r w:rsidRPr="000E5A12">
        <w:t>дуйся, сове</w:t>
      </w:r>
      <w:r w:rsidR="004009E5">
        <w:t>́</w:t>
      </w:r>
      <w:r w:rsidRPr="000E5A12">
        <w:t xml:space="preserve">ты </w:t>
      </w:r>
      <w:proofErr w:type="gramStart"/>
      <w:r w:rsidRPr="000E5A12">
        <w:t>нечести</w:t>
      </w:r>
      <w:r w:rsidR="004009E5">
        <w:t>́</w:t>
      </w:r>
      <w:r w:rsidRPr="000E5A12">
        <w:t>вых</w:t>
      </w:r>
      <w:proofErr w:type="gramEnd"/>
      <w:r w:rsidRPr="000E5A12">
        <w:t xml:space="preserve"> разруша</w:t>
      </w:r>
      <w:r w:rsidR="004009E5">
        <w:t>́</w:t>
      </w:r>
      <w:r w:rsidRPr="000E5A12">
        <w:t>яй.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4009E5">
        <w:t>́</w:t>
      </w:r>
      <w:r w:rsidRPr="000E5A12">
        <w:t xml:space="preserve">дуйся, </w:t>
      </w:r>
      <w:proofErr w:type="gramStart"/>
      <w:r w:rsidRPr="000E5A12">
        <w:t>све</w:t>
      </w:r>
      <w:r w:rsidR="004009E5">
        <w:t>́</w:t>
      </w:r>
      <w:r w:rsidRPr="000E5A12">
        <w:t>те</w:t>
      </w:r>
      <w:proofErr w:type="gramEnd"/>
      <w:r w:rsidRPr="000E5A12">
        <w:t>, благоче</w:t>
      </w:r>
      <w:r w:rsidR="004009E5">
        <w:t>́</w:t>
      </w:r>
      <w:r w:rsidRPr="000E5A12">
        <w:t>стие возраща</w:t>
      </w:r>
      <w:r w:rsidR="004009E5">
        <w:t>́</w:t>
      </w:r>
      <w:r w:rsidRPr="000E5A12">
        <w:t>яй;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4009E5">
        <w:t>́</w:t>
      </w:r>
      <w:r w:rsidRPr="000E5A12">
        <w:t xml:space="preserve">дуйся, мглу </w:t>
      </w:r>
      <w:proofErr w:type="gramStart"/>
      <w:r w:rsidRPr="000E5A12">
        <w:t>грехо</w:t>
      </w:r>
      <w:r w:rsidR="004009E5">
        <w:t>́</w:t>
      </w:r>
      <w:r w:rsidRPr="000E5A12">
        <w:t>вную</w:t>
      </w:r>
      <w:proofErr w:type="gramEnd"/>
      <w:r w:rsidRPr="000E5A12">
        <w:t xml:space="preserve"> истребля</w:t>
      </w:r>
      <w:r w:rsidR="004009E5">
        <w:t>́</w:t>
      </w:r>
      <w:r w:rsidRPr="000E5A12">
        <w:t>яй.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4009E5">
        <w:t>́</w:t>
      </w:r>
      <w:r w:rsidRPr="000E5A12">
        <w:t xml:space="preserve">дуйся, к </w:t>
      </w:r>
      <w:proofErr w:type="gramStart"/>
      <w:r w:rsidRPr="000E5A12">
        <w:t>покая</w:t>
      </w:r>
      <w:r w:rsidR="004009E5">
        <w:t>́</w:t>
      </w:r>
      <w:r w:rsidRPr="000E5A12">
        <w:t>нию</w:t>
      </w:r>
      <w:proofErr w:type="gramEnd"/>
      <w:r w:rsidRPr="000E5A12">
        <w:t xml:space="preserve"> нас призыва</w:t>
      </w:r>
      <w:r w:rsidR="004009E5">
        <w:t>́</w:t>
      </w:r>
      <w:r w:rsidRPr="000E5A12">
        <w:t>яй;</w:t>
      </w:r>
    </w:p>
    <w:p w:rsidR="006D1E89" w:rsidRPr="000E5A12" w:rsidRDefault="006D1E89" w:rsidP="00D71D75">
      <w:pPr>
        <w:pStyle w:val="akafbasic"/>
      </w:pPr>
      <w:r w:rsidRPr="000E5A12">
        <w:t>ра</w:t>
      </w:r>
      <w:r w:rsidR="004009E5">
        <w:t>́</w:t>
      </w:r>
      <w:r w:rsidRPr="000E5A12">
        <w:t>дуйся, наде</w:t>
      </w:r>
      <w:r w:rsidR="004009E5">
        <w:t>́</w:t>
      </w:r>
      <w:r w:rsidRPr="000E5A12">
        <w:t xml:space="preserve">жду на </w:t>
      </w:r>
      <w:proofErr w:type="gramStart"/>
      <w:r w:rsidRPr="000E5A12">
        <w:t>спасе</w:t>
      </w:r>
      <w:r w:rsidR="004009E5">
        <w:t>́</w:t>
      </w:r>
      <w:r w:rsidRPr="000E5A12">
        <w:t>ние</w:t>
      </w:r>
      <w:proofErr w:type="gramEnd"/>
      <w:r w:rsidRPr="000E5A12">
        <w:t xml:space="preserve"> полага</w:t>
      </w:r>
      <w:r w:rsidR="004009E5">
        <w:t>́</w:t>
      </w:r>
      <w:r w:rsidRPr="000E5A12">
        <w:t>яй.</w:t>
      </w:r>
    </w:p>
    <w:p w:rsidR="00EA542B" w:rsidRPr="000E5A12" w:rsidRDefault="00EA542B" w:rsidP="00EA542B">
      <w:pPr>
        <w:pStyle w:val="akafbasic"/>
      </w:pPr>
      <w:r w:rsidRPr="000E5A12">
        <w:rPr>
          <w:color w:val="FF0000"/>
        </w:rPr>
        <w:t>Р</w:t>
      </w:r>
      <w:r w:rsidRPr="000E5A12">
        <w:t>а</w:t>
      </w:r>
      <w:r>
        <w:t>́</w:t>
      </w:r>
      <w:r w:rsidRPr="000E5A12">
        <w:t>дуйся, Мерку</w:t>
      </w:r>
      <w:r>
        <w:t>́</w:t>
      </w:r>
      <w:r w:rsidRPr="000E5A12">
        <w:t xml:space="preserve">рие, </w:t>
      </w:r>
      <w:proofErr w:type="gramStart"/>
      <w:r w:rsidRPr="000E5A12">
        <w:t>изря</w:t>
      </w:r>
      <w:r>
        <w:t>́</w:t>
      </w:r>
      <w:r w:rsidRPr="000E5A12">
        <w:t>дный</w:t>
      </w:r>
      <w:proofErr w:type="gramEnd"/>
      <w:r w:rsidRPr="000E5A12">
        <w:t xml:space="preserve"> уго</w:t>
      </w:r>
      <w:r>
        <w:t>́</w:t>
      </w:r>
      <w:r w:rsidRPr="000E5A12">
        <w:t>дниче Христо</w:t>
      </w:r>
      <w:r>
        <w:t>́</w:t>
      </w:r>
      <w:r w:rsidRPr="000E5A12">
        <w:t>в и во</w:t>
      </w:r>
      <w:r>
        <w:t>́</w:t>
      </w:r>
      <w:r w:rsidRPr="000E5A12">
        <w:t>ине непобеди</w:t>
      </w:r>
      <w:r>
        <w:t>́</w:t>
      </w:r>
      <w:r w:rsidRPr="000E5A12">
        <w:t>мый.</w:t>
      </w:r>
    </w:p>
    <w:p w:rsidR="006D1E89" w:rsidRPr="000E5A12" w:rsidRDefault="006D1E89" w:rsidP="00D71D75">
      <w:pPr>
        <w:pStyle w:val="akafisthead"/>
      </w:pPr>
      <w:proofErr w:type="gramStart"/>
      <w:r w:rsidRPr="000E5A12">
        <w:t>Ко</w:t>
      </w:r>
      <w:r w:rsidRPr="00D71D75">
        <w:rPr>
          <w:rStyle w:val="akafisthead0"/>
        </w:rPr>
        <w:t>н</w:t>
      </w:r>
      <w:r w:rsidRPr="000E5A12">
        <w:t>да</w:t>
      </w:r>
      <w:r w:rsidR="004009E5">
        <w:t>́</w:t>
      </w:r>
      <w:r w:rsidRPr="000E5A12">
        <w:t>к</w:t>
      </w:r>
      <w:proofErr w:type="gramEnd"/>
      <w:r w:rsidRPr="000E5A12">
        <w:t xml:space="preserve"> 13</w:t>
      </w:r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О</w:t>
      </w:r>
      <w:r w:rsidRPr="000E5A12">
        <w:t xml:space="preserve"> страстоте</w:t>
      </w:r>
      <w:r w:rsidR="004009E5">
        <w:t>́</w:t>
      </w:r>
      <w:r w:rsidRPr="000E5A12">
        <w:t>рпче до</w:t>
      </w:r>
      <w:r w:rsidR="004009E5">
        <w:t>́</w:t>
      </w:r>
      <w:r w:rsidRPr="000E5A12">
        <w:t>блий, му</w:t>
      </w:r>
      <w:r w:rsidR="004009E5">
        <w:t>́</w:t>
      </w:r>
      <w:r w:rsidRPr="000E5A12">
        <w:t xml:space="preserve">чениче </w:t>
      </w:r>
      <w:proofErr w:type="gramStart"/>
      <w:r w:rsidRPr="000E5A12">
        <w:t>сла</w:t>
      </w:r>
      <w:r w:rsidR="004009E5">
        <w:t>́</w:t>
      </w:r>
      <w:r w:rsidRPr="000E5A12">
        <w:t>вный</w:t>
      </w:r>
      <w:proofErr w:type="gramEnd"/>
      <w:r w:rsidRPr="000E5A12">
        <w:t>, свя</w:t>
      </w:r>
      <w:r w:rsidR="004009E5">
        <w:t>́</w:t>
      </w:r>
      <w:r w:rsidRPr="000E5A12">
        <w:t>те Мерку</w:t>
      </w:r>
      <w:r w:rsidR="004009E5">
        <w:t>́</w:t>
      </w:r>
      <w:r w:rsidRPr="000E5A12">
        <w:t xml:space="preserve">рие! </w:t>
      </w:r>
      <w:proofErr w:type="gramStart"/>
      <w:r w:rsidRPr="000E5A12">
        <w:t>Ны</w:t>
      </w:r>
      <w:r w:rsidR="004009E5">
        <w:t>́</w:t>
      </w:r>
      <w:r w:rsidRPr="000E5A12">
        <w:t>нешнее</w:t>
      </w:r>
      <w:proofErr w:type="gramEnd"/>
      <w:r w:rsidRPr="000E5A12">
        <w:t xml:space="preserve"> на</w:t>
      </w:r>
      <w:r w:rsidR="004009E5">
        <w:t>́</w:t>
      </w:r>
      <w:r w:rsidRPr="000E5A12">
        <w:t>ше прие</w:t>
      </w:r>
      <w:r w:rsidR="004009E5">
        <w:t>́</w:t>
      </w:r>
      <w:r w:rsidRPr="000E5A12">
        <w:t>м приноше</w:t>
      </w:r>
      <w:r w:rsidR="004009E5">
        <w:t>́</w:t>
      </w:r>
      <w:r w:rsidRPr="000E5A12">
        <w:t>ние, не преста</w:t>
      </w:r>
      <w:r w:rsidR="004009E5">
        <w:t>́</w:t>
      </w:r>
      <w:r w:rsidRPr="000E5A12">
        <w:t>й Го</w:t>
      </w:r>
      <w:r w:rsidR="004009E5">
        <w:t>́</w:t>
      </w:r>
      <w:r w:rsidRPr="000E5A12">
        <w:t>спода моли</w:t>
      </w:r>
      <w:r w:rsidR="004009E5">
        <w:t>́</w:t>
      </w:r>
      <w:r w:rsidRPr="000E5A12">
        <w:t>ти, да изба</w:t>
      </w:r>
      <w:r w:rsidR="004009E5">
        <w:t>́</w:t>
      </w:r>
      <w:r w:rsidRPr="000E5A12">
        <w:t>вит нас твои</w:t>
      </w:r>
      <w:r w:rsidR="004009E5">
        <w:t>́</w:t>
      </w:r>
      <w:r w:rsidRPr="000E5A12">
        <w:t>м хода</w:t>
      </w:r>
      <w:r w:rsidR="004009E5">
        <w:t>́</w:t>
      </w:r>
      <w:r w:rsidRPr="000E5A12">
        <w:t>тайством гее</w:t>
      </w:r>
      <w:r w:rsidR="004009E5">
        <w:t>́</w:t>
      </w:r>
      <w:r w:rsidRPr="000E5A12">
        <w:t>нны о</w:t>
      </w:r>
      <w:r w:rsidR="004009E5">
        <w:t>́</w:t>
      </w:r>
      <w:r w:rsidRPr="000E5A12">
        <w:t>гненныя и сподо</w:t>
      </w:r>
      <w:r w:rsidR="004009E5">
        <w:t>́</w:t>
      </w:r>
      <w:r w:rsidRPr="000E5A12">
        <w:t>бит воспева</w:t>
      </w:r>
      <w:r w:rsidR="004009E5">
        <w:t>́</w:t>
      </w:r>
      <w:r w:rsidRPr="000E5A12">
        <w:t>ти с ли</w:t>
      </w:r>
      <w:r w:rsidR="004009E5">
        <w:t>́</w:t>
      </w:r>
      <w:r w:rsidRPr="000E5A12">
        <w:t>ки а</w:t>
      </w:r>
      <w:r w:rsidR="004009E5">
        <w:t>́</w:t>
      </w:r>
      <w:r w:rsidRPr="000E5A12">
        <w:t>нгельскими побе</w:t>
      </w:r>
      <w:r w:rsidR="004009E5">
        <w:t>́</w:t>
      </w:r>
      <w:r w:rsidRPr="000E5A12">
        <w:t xml:space="preserve">дную песнь: </w:t>
      </w:r>
      <w:r w:rsidRPr="000E5A12">
        <w:rPr>
          <w:color w:val="FF0000"/>
        </w:rPr>
        <w:t>А</w:t>
      </w:r>
      <w:r w:rsidRPr="000E5A12">
        <w:t>ллилу</w:t>
      </w:r>
      <w:r w:rsidR="004009E5">
        <w:t>́</w:t>
      </w:r>
      <w:r w:rsidRPr="000E5A12">
        <w:t>ия.</w:t>
      </w:r>
    </w:p>
    <w:p w:rsidR="00D71D75" w:rsidRPr="00865F04" w:rsidRDefault="00D71D75" w:rsidP="00D71D75">
      <w:pPr>
        <w:pStyle w:val="akafisthead"/>
      </w:pPr>
      <w:r w:rsidRPr="00865F04">
        <w:t xml:space="preserve">Сей </w:t>
      </w:r>
      <w:proofErr w:type="gramStart"/>
      <w:r w:rsidRPr="00865F04">
        <w:t>конда́к</w:t>
      </w:r>
      <w:proofErr w:type="gramEnd"/>
      <w:r w:rsidRPr="00865F04">
        <w:t xml:space="preserve"> глаго́лется три́жды.</w:t>
      </w:r>
      <w:r w:rsidRPr="00865F04">
        <w:br/>
        <w:t>И па́ки чте́тся и́кос</w:t>
      </w:r>
      <w:r w:rsidR="00465FE7">
        <w:t xml:space="preserve"> </w:t>
      </w:r>
      <w:r w:rsidR="00465FE7" w:rsidRPr="00865F04">
        <w:t>1-й</w:t>
      </w:r>
      <w:r w:rsidR="00465FE7">
        <w:t>,</w:t>
      </w:r>
      <w:r w:rsidRPr="00865F04">
        <w:t xml:space="preserve"> и </w:t>
      </w:r>
      <w:proofErr w:type="gramStart"/>
      <w:r w:rsidRPr="00865F04">
        <w:t>конда́к</w:t>
      </w:r>
      <w:proofErr w:type="gramEnd"/>
      <w:r w:rsidR="00465FE7">
        <w:t xml:space="preserve"> </w:t>
      </w:r>
      <w:r w:rsidR="00465FE7" w:rsidRPr="00865F04">
        <w:t>1-й</w:t>
      </w:r>
      <w:r w:rsidRPr="00865F04">
        <w:t>.</w:t>
      </w:r>
    </w:p>
    <w:p w:rsidR="006D1E89" w:rsidRPr="000E5A12" w:rsidRDefault="006D1E89" w:rsidP="00D71D75">
      <w:pPr>
        <w:pStyle w:val="akafisthead"/>
      </w:pPr>
      <w:proofErr w:type="gramStart"/>
      <w:r w:rsidRPr="000E5A12">
        <w:t>Моли</w:t>
      </w:r>
      <w:r w:rsidR="004009E5">
        <w:t>́</w:t>
      </w:r>
      <w:r w:rsidRPr="000E5A12">
        <w:t>тва</w:t>
      </w:r>
      <w:proofErr w:type="gramEnd"/>
    </w:p>
    <w:p w:rsidR="006D1E89" w:rsidRPr="000E5A12" w:rsidRDefault="006D1E89" w:rsidP="00D71D75">
      <w:pPr>
        <w:pStyle w:val="akafbasic"/>
      </w:pPr>
      <w:r w:rsidRPr="000E5A12">
        <w:rPr>
          <w:color w:val="FF0000"/>
        </w:rPr>
        <w:t>О</w:t>
      </w:r>
      <w:r w:rsidRPr="000E5A12">
        <w:t xml:space="preserve"> великому</w:t>
      </w:r>
      <w:r w:rsidR="004009E5">
        <w:t>́</w:t>
      </w:r>
      <w:r w:rsidRPr="000E5A12">
        <w:t>чениче святы</w:t>
      </w:r>
      <w:r w:rsidR="004009E5">
        <w:t>́</w:t>
      </w:r>
      <w:r w:rsidRPr="000E5A12">
        <w:t>й и до</w:t>
      </w:r>
      <w:r w:rsidR="004009E5">
        <w:t>́</w:t>
      </w:r>
      <w:r w:rsidRPr="000E5A12">
        <w:t>блий во</w:t>
      </w:r>
      <w:r w:rsidR="004009E5">
        <w:t>́</w:t>
      </w:r>
      <w:r w:rsidRPr="000E5A12">
        <w:t xml:space="preserve">ине </w:t>
      </w:r>
      <w:proofErr w:type="gramStart"/>
      <w:r w:rsidRPr="000E5A12">
        <w:t>Христо</w:t>
      </w:r>
      <w:r w:rsidR="004009E5">
        <w:t>́</w:t>
      </w:r>
      <w:r w:rsidRPr="000E5A12">
        <w:t>в</w:t>
      </w:r>
      <w:proofErr w:type="gramEnd"/>
      <w:r w:rsidRPr="000E5A12">
        <w:t xml:space="preserve"> Мерку</w:t>
      </w:r>
      <w:r w:rsidR="004009E5">
        <w:t>́</w:t>
      </w:r>
      <w:r w:rsidRPr="000E5A12">
        <w:t>рие, страда</w:t>
      </w:r>
      <w:r w:rsidR="004009E5">
        <w:t>́</w:t>
      </w:r>
      <w:r w:rsidRPr="000E5A12">
        <w:t>нием, кро</w:t>
      </w:r>
      <w:r w:rsidR="004009E5">
        <w:t>́</w:t>
      </w:r>
      <w:r w:rsidRPr="000E5A12">
        <w:t>вию и сме</w:t>
      </w:r>
      <w:r w:rsidR="004009E5">
        <w:t>́</w:t>
      </w:r>
      <w:r w:rsidRPr="000E5A12">
        <w:t>ртию свое</w:t>
      </w:r>
      <w:r w:rsidR="004009E5">
        <w:t>́</w:t>
      </w:r>
      <w:r w:rsidRPr="000E5A12">
        <w:t>ю ве</w:t>
      </w:r>
      <w:r w:rsidR="004009E5">
        <w:t>́</w:t>
      </w:r>
      <w:r w:rsidRPr="000E5A12">
        <w:t>рность Христу</w:t>
      </w:r>
      <w:r w:rsidR="004009E5">
        <w:t>́</w:t>
      </w:r>
      <w:r w:rsidRPr="000E5A12">
        <w:t xml:space="preserve"> и Це</w:t>
      </w:r>
      <w:r w:rsidR="004009E5">
        <w:t>́</w:t>
      </w:r>
      <w:r w:rsidRPr="000E5A12">
        <w:t>ркви Его</w:t>
      </w:r>
      <w:r w:rsidR="004009E5">
        <w:t>́</w:t>
      </w:r>
      <w:r w:rsidRPr="000E5A12">
        <w:t xml:space="preserve"> свиде</w:t>
      </w:r>
      <w:r w:rsidR="004009E5">
        <w:t>́</w:t>
      </w:r>
      <w:r w:rsidRPr="000E5A12">
        <w:t>тельствовавый и сего</w:t>
      </w:r>
      <w:r w:rsidR="004009E5">
        <w:t>́</w:t>
      </w:r>
      <w:r w:rsidRPr="000E5A12">
        <w:t xml:space="preserve"> ра</w:t>
      </w:r>
      <w:r w:rsidR="004009E5">
        <w:t>́</w:t>
      </w:r>
      <w:r w:rsidRPr="000E5A12">
        <w:t>ди вене</w:t>
      </w:r>
      <w:r w:rsidR="004009E5">
        <w:t>́</w:t>
      </w:r>
      <w:r w:rsidRPr="000E5A12">
        <w:t>ц жи</w:t>
      </w:r>
      <w:r w:rsidR="004009E5">
        <w:t>́</w:t>
      </w:r>
      <w:r w:rsidRPr="000E5A12">
        <w:t>зни от Него</w:t>
      </w:r>
      <w:r w:rsidR="004009E5">
        <w:t>́</w:t>
      </w:r>
      <w:r w:rsidRPr="000E5A12">
        <w:t xml:space="preserve"> прие</w:t>
      </w:r>
      <w:r w:rsidR="004009E5">
        <w:t>́</w:t>
      </w:r>
      <w:r w:rsidRPr="000E5A12">
        <w:t>мый! Ны</w:t>
      </w:r>
      <w:r w:rsidR="004009E5">
        <w:t>́</w:t>
      </w:r>
      <w:r w:rsidRPr="000E5A12">
        <w:t>не в хвале</w:t>
      </w:r>
      <w:r w:rsidR="004009E5">
        <w:t>́</w:t>
      </w:r>
      <w:r w:rsidRPr="000E5A12">
        <w:t>бных пе</w:t>
      </w:r>
      <w:r w:rsidR="004009E5">
        <w:t>́</w:t>
      </w:r>
      <w:r w:rsidRPr="000E5A12">
        <w:t>снех тебе</w:t>
      </w:r>
      <w:r w:rsidR="004009E5">
        <w:t>́</w:t>
      </w:r>
      <w:r w:rsidRPr="000E5A12">
        <w:t xml:space="preserve"> прославля</w:t>
      </w:r>
      <w:r w:rsidR="004009E5">
        <w:t>́</w:t>
      </w:r>
      <w:r w:rsidRPr="000E5A12">
        <w:t>юще, смире</w:t>
      </w:r>
      <w:r w:rsidR="004009E5">
        <w:t>́</w:t>
      </w:r>
      <w:r w:rsidRPr="000E5A12">
        <w:t>нно к тебе</w:t>
      </w:r>
      <w:r w:rsidR="004009E5">
        <w:t>́</w:t>
      </w:r>
      <w:r w:rsidRPr="000E5A12">
        <w:t xml:space="preserve"> припа</w:t>
      </w:r>
      <w:r w:rsidR="004009E5">
        <w:t>́</w:t>
      </w:r>
      <w:r w:rsidRPr="000E5A12">
        <w:t>даем и усе</w:t>
      </w:r>
      <w:r w:rsidR="004009E5">
        <w:t>́</w:t>
      </w:r>
      <w:r w:rsidRPr="000E5A12">
        <w:t>рдно мо</w:t>
      </w:r>
      <w:r w:rsidR="004009E5">
        <w:t>́</w:t>
      </w:r>
      <w:r w:rsidRPr="000E5A12">
        <w:t>лим: предста</w:t>
      </w:r>
      <w:r w:rsidR="004009E5">
        <w:t>́</w:t>
      </w:r>
      <w:r w:rsidRPr="000E5A12">
        <w:t>тель бу</w:t>
      </w:r>
      <w:r w:rsidR="004009E5">
        <w:t>́</w:t>
      </w:r>
      <w:r w:rsidRPr="000E5A12">
        <w:t>ди пред Бо</w:t>
      </w:r>
      <w:r w:rsidR="004009E5">
        <w:t>́</w:t>
      </w:r>
      <w:r w:rsidRPr="000E5A12">
        <w:t>гом о душа</w:t>
      </w:r>
      <w:r w:rsidR="004009E5">
        <w:t>́</w:t>
      </w:r>
      <w:r w:rsidRPr="000E5A12">
        <w:t>х на</w:t>
      </w:r>
      <w:r w:rsidR="004009E5">
        <w:t>́</w:t>
      </w:r>
      <w:r w:rsidRPr="000E5A12">
        <w:t>ших неусы</w:t>
      </w:r>
      <w:r w:rsidR="004009E5">
        <w:t>́</w:t>
      </w:r>
      <w:r w:rsidRPr="000E5A12">
        <w:t>пный, умоли</w:t>
      </w:r>
      <w:r w:rsidR="004009E5">
        <w:t>́</w:t>
      </w:r>
      <w:r w:rsidRPr="000E5A12">
        <w:t xml:space="preserve"> Влады</w:t>
      </w:r>
      <w:r w:rsidR="004009E5">
        <w:t>́</w:t>
      </w:r>
      <w:r w:rsidRPr="000E5A12">
        <w:t>ку Го</w:t>
      </w:r>
      <w:r w:rsidR="004009E5">
        <w:t>́</w:t>
      </w:r>
      <w:r w:rsidRPr="000E5A12">
        <w:t>спода, да сохрани</w:t>
      </w:r>
      <w:r w:rsidR="004009E5">
        <w:t>́</w:t>
      </w:r>
      <w:r w:rsidRPr="000E5A12">
        <w:t>т Святу</w:t>
      </w:r>
      <w:r w:rsidR="004009E5">
        <w:t>́</w:t>
      </w:r>
      <w:r w:rsidRPr="000E5A12">
        <w:t>ю Це</w:t>
      </w:r>
      <w:r w:rsidR="004009E5">
        <w:t>́</w:t>
      </w:r>
      <w:r w:rsidRPr="000E5A12">
        <w:t>рковь</w:t>
      </w:r>
      <w:proofErr w:type="gramStart"/>
      <w:r w:rsidRPr="000E5A12">
        <w:t xml:space="preserve"> С</w:t>
      </w:r>
      <w:proofErr w:type="gramEnd"/>
      <w:r w:rsidRPr="000E5A12">
        <w:t>вою</w:t>
      </w:r>
      <w:r w:rsidR="004009E5">
        <w:t>́</w:t>
      </w:r>
      <w:r w:rsidRPr="000E5A12">
        <w:t xml:space="preserve"> и всех чад ея</w:t>
      </w:r>
      <w:r w:rsidR="004009E5">
        <w:t>́</w:t>
      </w:r>
      <w:r w:rsidRPr="000E5A12">
        <w:t xml:space="preserve"> </w:t>
      </w:r>
      <w:r w:rsidRPr="000E5A12">
        <w:lastRenderedPageBreak/>
        <w:t>в сою</w:t>
      </w:r>
      <w:r w:rsidR="004009E5">
        <w:t>́</w:t>
      </w:r>
      <w:r w:rsidRPr="000E5A12">
        <w:t>зе любве</w:t>
      </w:r>
      <w:r w:rsidR="004009E5">
        <w:t>́</w:t>
      </w:r>
      <w:r w:rsidRPr="000E5A12">
        <w:t xml:space="preserve"> и единомы</w:t>
      </w:r>
      <w:r w:rsidR="004009E5">
        <w:t>́</w:t>
      </w:r>
      <w:r w:rsidRPr="000E5A12">
        <w:t>слии, да утверди</w:t>
      </w:r>
      <w:r w:rsidR="004009E5">
        <w:t>́</w:t>
      </w:r>
      <w:r w:rsidRPr="000E5A12">
        <w:t>тся мир и безмяте</w:t>
      </w:r>
      <w:r w:rsidR="004009E5">
        <w:t>́</w:t>
      </w:r>
      <w:r w:rsidRPr="000E5A12">
        <w:t>жие в лю</w:t>
      </w:r>
      <w:r w:rsidR="004009E5">
        <w:t>́</w:t>
      </w:r>
      <w:r w:rsidRPr="000E5A12">
        <w:t>дех, во оте</w:t>
      </w:r>
      <w:r w:rsidR="004009E5">
        <w:t>́</w:t>
      </w:r>
      <w:r w:rsidRPr="000E5A12">
        <w:t>честве на</w:t>
      </w:r>
      <w:r w:rsidR="004009E5">
        <w:t>́</w:t>
      </w:r>
      <w:r w:rsidRPr="000E5A12">
        <w:t>шем живу</w:t>
      </w:r>
      <w:r w:rsidR="004009E5">
        <w:t>́</w:t>
      </w:r>
      <w:r w:rsidRPr="000E5A12">
        <w:t>щих, да позна</w:t>
      </w:r>
      <w:r w:rsidR="004009E5">
        <w:t>́</w:t>
      </w:r>
      <w:r w:rsidRPr="000E5A12">
        <w:t>ют вси, я</w:t>
      </w:r>
      <w:r w:rsidR="004009E5">
        <w:t>́</w:t>
      </w:r>
      <w:r w:rsidRPr="000E5A12">
        <w:t>ко Христо</w:t>
      </w:r>
      <w:r w:rsidR="004009E5">
        <w:t>́</w:t>
      </w:r>
      <w:r w:rsidRPr="000E5A12">
        <w:t>с есть Путь, И</w:t>
      </w:r>
      <w:r w:rsidR="004009E5">
        <w:t>́</w:t>
      </w:r>
      <w:r w:rsidRPr="000E5A12">
        <w:t>стина и Жи</w:t>
      </w:r>
      <w:r w:rsidR="004009E5">
        <w:t>́</w:t>
      </w:r>
      <w:r w:rsidRPr="000E5A12">
        <w:t>знь, и да прии</w:t>
      </w:r>
      <w:r w:rsidR="004009E5">
        <w:t>́</w:t>
      </w:r>
      <w:r w:rsidRPr="000E5A12">
        <w:t>дут к Нему</w:t>
      </w:r>
      <w:r w:rsidR="004009E5">
        <w:t>́</w:t>
      </w:r>
      <w:r w:rsidRPr="000E5A12">
        <w:t xml:space="preserve"> вси тружда</w:t>
      </w:r>
      <w:r w:rsidR="004009E5">
        <w:t>́</w:t>
      </w:r>
      <w:r w:rsidRPr="000E5A12">
        <w:t>ющиися и обремене</w:t>
      </w:r>
      <w:r w:rsidR="004009E5">
        <w:t>́</w:t>
      </w:r>
      <w:r w:rsidRPr="000E5A12">
        <w:t>ннии, и упоко</w:t>
      </w:r>
      <w:r w:rsidR="004009E5">
        <w:t>́</w:t>
      </w:r>
      <w:proofErr w:type="gramStart"/>
      <w:r w:rsidRPr="000E5A12">
        <w:t>ит</w:t>
      </w:r>
      <w:proofErr w:type="gramEnd"/>
      <w:r w:rsidRPr="000E5A12">
        <w:t xml:space="preserve"> их. О вели</w:t>
      </w:r>
      <w:r w:rsidR="004009E5">
        <w:t>́</w:t>
      </w:r>
      <w:r w:rsidRPr="000E5A12">
        <w:t>кий уго</w:t>
      </w:r>
      <w:r w:rsidR="004009E5">
        <w:t>́</w:t>
      </w:r>
      <w:r w:rsidRPr="000E5A12">
        <w:t xml:space="preserve">дниче </w:t>
      </w:r>
      <w:proofErr w:type="gramStart"/>
      <w:r w:rsidRPr="000E5A12">
        <w:t>Бо</w:t>
      </w:r>
      <w:r w:rsidR="004009E5">
        <w:t>́</w:t>
      </w:r>
      <w:r w:rsidRPr="000E5A12">
        <w:t>жий</w:t>
      </w:r>
      <w:proofErr w:type="gramEnd"/>
      <w:r w:rsidRPr="000E5A12">
        <w:t xml:space="preserve">! </w:t>
      </w:r>
      <w:proofErr w:type="gramStart"/>
      <w:r w:rsidRPr="000E5A12">
        <w:t>Кре</w:t>
      </w:r>
      <w:r w:rsidR="004009E5">
        <w:t>́</w:t>
      </w:r>
      <w:r w:rsidRPr="000E5A12">
        <w:t>пкое</w:t>
      </w:r>
      <w:proofErr w:type="gramEnd"/>
      <w:r w:rsidRPr="000E5A12">
        <w:t xml:space="preserve"> стоя</w:t>
      </w:r>
      <w:r w:rsidR="004009E5">
        <w:t>́</w:t>
      </w:r>
      <w:r w:rsidRPr="000E5A12">
        <w:t>ние в ве</w:t>
      </w:r>
      <w:r w:rsidR="004009E5">
        <w:t>́</w:t>
      </w:r>
      <w:r w:rsidRPr="000E5A12">
        <w:t>ре на</w:t>
      </w:r>
      <w:r w:rsidR="004009E5">
        <w:t>́</w:t>
      </w:r>
      <w:r w:rsidRPr="000E5A12">
        <w:t>шей да</w:t>
      </w:r>
      <w:r w:rsidR="004009E5">
        <w:t>́</w:t>
      </w:r>
      <w:r w:rsidRPr="000E5A12">
        <w:t>руй нам, благода</w:t>
      </w:r>
      <w:r w:rsidR="004009E5">
        <w:t>́</w:t>
      </w:r>
      <w:r w:rsidRPr="000E5A12">
        <w:t>тную по</w:t>
      </w:r>
      <w:r w:rsidR="004009E5">
        <w:t>́</w:t>
      </w:r>
      <w:r w:rsidRPr="000E5A12">
        <w:t>мощь нам низпосли</w:t>
      </w:r>
      <w:r w:rsidR="004009E5">
        <w:t>́</w:t>
      </w:r>
      <w:r w:rsidRPr="000E5A12">
        <w:t>, да ми</w:t>
      </w:r>
      <w:r w:rsidR="004009E5">
        <w:t>́</w:t>
      </w:r>
      <w:r w:rsidRPr="000E5A12">
        <w:t>рное, ти</w:t>
      </w:r>
      <w:r w:rsidR="004009E5">
        <w:t>́</w:t>
      </w:r>
      <w:r w:rsidRPr="000E5A12">
        <w:t>хое и богоуго</w:t>
      </w:r>
      <w:r w:rsidR="004009E5">
        <w:t>́</w:t>
      </w:r>
      <w:r w:rsidRPr="000E5A12">
        <w:t>дное житие</w:t>
      </w:r>
      <w:r w:rsidR="004009E5">
        <w:t>́</w:t>
      </w:r>
      <w:r w:rsidRPr="000E5A12">
        <w:t xml:space="preserve"> поживе</w:t>
      </w:r>
      <w:r w:rsidR="004009E5">
        <w:t>́</w:t>
      </w:r>
      <w:r w:rsidRPr="000E5A12">
        <w:t>м в ве</w:t>
      </w:r>
      <w:r w:rsidR="004009E5">
        <w:t>́</w:t>
      </w:r>
      <w:r w:rsidRPr="000E5A12">
        <w:t>це сем и досто</w:t>
      </w:r>
      <w:r w:rsidR="004009E5">
        <w:t>́</w:t>
      </w:r>
      <w:r w:rsidRPr="000E5A12">
        <w:t>йно с тобо</w:t>
      </w:r>
      <w:r w:rsidR="004009E5">
        <w:t>́</w:t>
      </w:r>
      <w:r w:rsidRPr="000E5A12">
        <w:t>ю в день о</w:t>
      </w:r>
      <w:r w:rsidR="004009E5">
        <w:t>́</w:t>
      </w:r>
      <w:r w:rsidRPr="000E5A12">
        <w:t>ный восхва</w:t>
      </w:r>
      <w:r w:rsidR="004009E5">
        <w:t>́</w:t>
      </w:r>
      <w:r w:rsidRPr="000E5A12">
        <w:t>лим Пресвяту</w:t>
      </w:r>
      <w:r w:rsidR="004009E5">
        <w:t>́</w:t>
      </w:r>
      <w:r w:rsidRPr="000E5A12">
        <w:t>ю Тро</w:t>
      </w:r>
      <w:r w:rsidR="004009E5">
        <w:t>́</w:t>
      </w:r>
      <w:r w:rsidRPr="000E5A12">
        <w:t>ицу, Отца</w:t>
      </w:r>
      <w:r w:rsidR="004009E5">
        <w:t>́</w:t>
      </w:r>
      <w:r w:rsidRPr="000E5A12">
        <w:t xml:space="preserve"> и Сы</w:t>
      </w:r>
      <w:r w:rsidR="004009E5">
        <w:t>́</w:t>
      </w:r>
      <w:r w:rsidRPr="000E5A12">
        <w:t>на и Свята</w:t>
      </w:r>
      <w:r w:rsidR="004009E5">
        <w:t>́</w:t>
      </w:r>
      <w:r w:rsidRPr="000E5A12">
        <w:t>го Ду</w:t>
      </w:r>
      <w:r w:rsidR="004009E5">
        <w:t>́</w:t>
      </w:r>
      <w:r w:rsidRPr="000E5A12">
        <w:t>ха, во ве</w:t>
      </w:r>
      <w:r w:rsidR="004009E5">
        <w:t>́</w:t>
      </w:r>
      <w:r w:rsidRPr="000E5A12">
        <w:t>ки веко</w:t>
      </w:r>
      <w:r w:rsidR="004009E5">
        <w:t>́</w:t>
      </w:r>
      <w:r w:rsidRPr="000E5A12">
        <w:t xml:space="preserve">в. </w:t>
      </w:r>
      <w:proofErr w:type="gramStart"/>
      <w:r w:rsidRPr="000E5A12">
        <w:rPr>
          <w:color w:val="FF0000"/>
        </w:rPr>
        <w:t>А</w:t>
      </w:r>
      <w:r w:rsidRPr="000E5A12">
        <w:t>ми</w:t>
      </w:r>
      <w:r w:rsidR="004009E5">
        <w:t>́</w:t>
      </w:r>
      <w:r w:rsidRPr="000E5A12">
        <w:t>нь</w:t>
      </w:r>
      <w:proofErr w:type="gramEnd"/>
      <w:r w:rsidRPr="000E5A12">
        <w:t>.</w:t>
      </w:r>
    </w:p>
    <w:p w:rsidR="00972502" w:rsidRDefault="00972502"/>
    <w:p w:rsidR="00972502" w:rsidRDefault="00972502"/>
    <w:p w:rsidR="00972502" w:rsidRPr="006D1E89" w:rsidRDefault="00972502" w:rsidP="006D1E8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D71D75" w:rsidRPr="00D71D75">
        <w:rPr>
          <w:rFonts w:ascii="Times New Roman" w:hAnsi="Times New Roman" w:cs="Times New Roman"/>
          <w:i/>
          <w:sz w:val="24"/>
          <w:szCs w:val="24"/>
        </w:rPr>
        <w:t>25.01</w:t>
      </w:r>
      <w:r w:rsidRPr="00D71D75">
        <w:rPr>
          <w:rFonts w:ascii="Times New Roman" w:hAnsi="Times New Roman" w:cs="Times New Roman"/>
          <w:i/>
          <w:sz w:val="24"/>
          <w:szCs w:val="24"/>
        </w:rPr>
        <w:t>.2012 (журнал № 1</w:t>
      </w:r>
      <w:r w:rsidR="00D71D75" w:rsidRPr="00D71D75">
        <w:rPr>
          <w:rFonts w:ascii="Times New Roman" w:hAnsi="Times New Roman" w:cs="Times New Roman"/>
          <w:i/>
          <w:sz w:val="24"/>
          <w:szCs w:val="24"/>
        </w:rPr>
        <w:t>31</w:t>
      </w:r>
      <w:r w:rsidRPr="00D71D75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72502" w:rsidRPr="006D1E89" w:rsidSect="00E7367A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51" w:rsidRDefault="00B75551" w:rsidP="00972502">
      <w:pPr>
        <w:spacing w:after="0" w:line="240" w:lineRule="auto"/>
      </w:pPr>
      <w:r>
        <w:separator/>
      </w:r>
    </w:p>
  </w:endnote>
  <w:endnote w:type="continuationSeparator" w:id="0">
    <w:p w:rsidR="00B75551" w:rsidRDefault="00B75551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51" w:rsidRDefault="00B75551" w:rsidP="00972502">
      <w:pPr>
        <w:spacing w:after="0" w:line="240" w:lineRule="auto"/>
      </w:pPr>
      <w:r>
        <w:separator/>
      </w:r>
    </w:p>
  </w:footnote>
  <w:footnote w:type="continuationSeparator" w:id="0">
    <w:p w:rsidR="00B75551" w:rsidRDefault="00B75551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EA542B" w:rsidRDefault="00EA542B" w:rsidP="00280CFE">
        <w:pPr>
          <w:pStyle w:val="a3"/>
          <w:tabs>
            <w:tab w:val="clear" w:pos="9355"/>
            <w:tab w:val="right" w:pos="9072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D6399">
          <w:rPr>
            <w:noProof/>
          </w:rPr>
          <w:t>8</w:t>
        </w:r>
        <w:r>
          <w:fldChar w:fldCharType="end"/>
        </w:r>
      </w:p>
    </w:sdtContent>
  </w:sdt>
  <w:p w:rsidR="00EA542B" w:rsidRPr="00972502" w:rsidRDefault="00EA542B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2B" w:rsidRDefault="00EA542B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89"/>
    <w:rsid w:val="001C08D8"/>
    <w:rsid w:val="00280CFE"/>
    <w:rsid w:val="003D6399"/>
    <w:rsid w:val="004009E5"/>
    <w:rsid w:val="00465FE7"/>
    <w:rsid w:val="005B304D"/>
    <w:rsid w:val="006D1E89"/>
    <w:rsid w:val="007052FD"/>
    <w:rsid w:val="007A1EB9"/>
    <w:rsid w:val="00890421"/>
    <w:rsid w:val="00971D93"/>
    <w:rsid w:val="00972502"/>
    <w:rsid w:val="00A255AE"/>
    <w:rsid w:val="00B2044E"/>
    <w:rsid w:val="00B754E7"/>
    <w:rsid w:val="00B75551"/>
    <w:rsid w:val="00B755D2"/>
    <w:rsid w:val="00D17081"/>
    <w:rsid w:val="00D71D75"/>
    <w:rsid w:val="00E7367A"/>
    <w:rsid w:val="00EA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akafist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nbt_akafist_gr</Template>
  <TotalTime>46</TotalTime>
  <Pages>8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IonNef</dc:creator>
  <cp:lastModifiedBy>Абаровская</cp:lastModifiedBy>
  <cp:revision>5</cp:revision>
  <dcterms:created xsi:type="dcterms:W3CDTF">2014-01-21T08:00:00Z</dcterms:created>
  <dcterms:modified xsi:type="dcterms:W3CDTF">2017-05-29T14:21:00Z</dcterms:modified>
</cp:coreProperties>
</file>