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3F" w:rsidRPr="001E210E" w:rsidRDefault="00B1093F" w:rsidP="00A10F71">
      <w:pPr>
        <w:pStyle w:val="akafisthead"/>
      </w:pPr>
      <w:r w:rsidRPr="00CC2ABD">
        <w:t>Ака</w:t>
      </w:r>
      <w:r w:rsidR="001F7544">
        <w:t>́</w:t>
      </w:r>
      <w:r w:rsidRPr="00CC2ABD">
        <w:t>фист</w:t>
      </w:r>
      <w:r w:rsidR="00A10F71">
        <w:t xml:space="preserve"> </w:t>
      </w:r>
      <w:r w:rsidRPr="00CC2ABD">
        <w:t>и</w:t>
      </w:r>
      <w:r w:rsidR="001F7544">
        <w:t>́</w:t>
      </w:r>
      <w:r w:rsidRPr="00CC2ABD">
        <w:t xml:space="preserve">же </w:t>
      </w:r>
      <w:proofErr w:type="gramStart"/>
      <w:r w:rsidRPr="00CC2ABD">
        <w:t>во</w:t>
      </w:r>
      <w:proofErr w:type="gramEnd"/>
      <w:r w:rsidRPr="00CC2ABD">
        <w:t xml:space="preserve"> святы</w:t>
      </w:r>
      <w:r w:rsidR="001F7544">
        <w:t>́</w:t>
      </w:r>
      <w:r w:rsidRPr="00CC2ABD">
        <w:t>х отцу</w:t>
      </w:r>
      <w:r w:rsidR="001F7544">
        <w:t>́</w:t>
      </w:r>
      <w:r w:rsidRPr="00CC2ABD">
        <w:t xml:space="preserve"> на</w:t>
      </w:r>
      <w:r w:rsidR="001F7544">
        <w:t>́</w:t>
      </w:r>
      <w:r w:rsidRPr="00CC2ABD">
        <w:t>шему</w:t>
      </w:r>
      <w:r>
        <w:br/>
      </w:r>
      <w:r w:rsidRPr="00CC2ABD">
        <w:t>п</w:t>
      </w:r>
      <w:r w:rsidR="001F7544">
        <w:t>реподо́бному Никоди́му Святого́рцу</w:t>
      </w:r>
      <w:bookmarkStart w:id="0" w:name="_GoBack"/>
      <w:bookmarkEnd w:id="0"/>
      <w:r w:rsidR="001F7544" w:rsidRPr="001F7544">
        <w:br/>
      </w:r>
      <w:r w:rsidRPr="00CC2ABD">
        <w:t>Творе</w:t>
      </w:r>
      <w:r w:rsidR="001F7544">
        <w:t>́</w:t>
      </w:r>
      <w:r w:rsidRPr="00CC2ABD">
        <w:t>ние Гера</w:t>
      </w:r>
      <w:r w:rsidR="001F7544">
        <w:t>́</w:t>
      </w:r>
      <w:r w:rsidRPr="00CC2ABD">
        <w:t>сима мона</w:t>
      </w:r>
      <w:r w:rsidR="001F7544">
        <w:t>́</w:t>
      </w:r>
      <w:r w:rsidRPr="00CC2ABD">
        <w:t>ха Микрагианнани</w:t>
      </w:r>
      <w:r w:rsidR="001F7544">
        <w:t>́</w:t>
      </w:r>
      <w:r w:rsidRPr="00CC2ABD">
        <w:t>та</w:t>
      </w:r>
    </w:p>
    <w:p w:rsidR="001F7544" w:rsidRPr="001C3890" w:rsidRDefault="00A10F71" w:rsidP="001F7544">
      <w:pPr>
        <w:pStyle w:val="akafisthead"/>
      </w:pPr>
      <w:proofErr w:type="gramStart"/>
      <w:r>
        <w:t>Конда́к</w:t>
      </w:r>
      <w:proofErr w:type="gramEnd"/>
      <w:r>
        <w:t xml:space="preserve"> 1</w:t>
      </w:r>
      <w:r w:rsidR="001F7544" w:rsidRPr="001C3890">
        <w:t xml:space="preserve"> </w:t>
      </w:r>
    </w:p>
    <w:p w:rsidR="00B1093F" w:rsidRPr="001E210E" w:rsidRDefault="00B1093F" w:rsidP="00A10F71">
      <w:pPr>
        <w:pStyle w:val="akafbasic"/>
      </w:pPr>
      <w:r w:rsidRPr="00B1093F">
        <w:rPr>
          <w:rStyle w:val="akafred"/>
        </w:rPr>
        <w:t>Я</w:t>
      </w:r>
      <w:r w:rsidR="001F7544">
        <w:rPr>
          <w:rStyle w:val="akafred"/>
        </w:rPr>
        <w:t>́</w:t>
      </w:r>
      <w:proofErr w:type="gramStart"/>
      <w:r w:rsidRPr="001E210E">
        <w:t>ко</w:t>
      </w:r>
      <w:proofErr w:type="gramEnd"/>
      <w:r w:rsidRPr="001E210E">
        <w:t xml:space="preserve"> боже́ственнаго жи́тельства таи́нника изря́днаго</w:t>
      </w:r>
      <w:r w:rsidR="00A10F71">
        <w:t xml:space="preserve">/ </w:t>
      </w:r>
      <w:r w:rsidRPr="001E210E">
        <w:t>и благоче́стия богоно́снаго учи́теля</w:t>
      </w:r>
      <w:r w:rsidR="00A10F71">
        <w:t xml:space="preserve">/ </w:t>
      </w:r>
      <w:r w:rsidRPr="001E210E">
        <w:t>Правосла́вная Це́рковь тя почита́ет:</w:t>
      </w:r>
      <w:r w:rsidR="00A10F71">
        <w:t xml:space="preserve">/ </w:t>
      </w:r>
      <w:r w:rsidRPr="001E210E">
        <w:t>с небесе́ бо дарова́ние прие́м,</w:t>
      </w:r>
      <w:r w:rsidR="00A10F71">
        <w:t xml:space="preserve">/ </w:t>
      </w:r>
      <w:r w:rsidRPr="001E210E">
        <w:t>озаря́еши боже́ственными твои́ми писа́нии вопию́щия ти:</w:t>
      </w:r>
      <w:r w:rsidR="00A10F71">
        <w:t xml:space="preserve">// </w:t>
      </w:r>
      <w:r w:rsidRPr="00B1093F">
        <w:rPr>
          <w:rStyle w:val="akafred"/>
        </w:rPr>
        <w:t>Р</w:t>
      </w:r>
      <w:r w:rsidRPr="001E210E">
        <w:t xml:space="preserve">а́дуйся, </w:t>
      </w:r>
      <w:proofErr w:type="gramStart"/>
      <w:r w:rsidRPr="001E210E">
        <w:t>о́тче</w:t>
      </w:r>
      <w:proofErr w:type="gramEnd"/>
      <w:r w:rsidRPr="001E210E">
        <w:t xml:space="preserve"> Никоди́ме, Горы́ Святы́я сла́вное украше́ние.</w:t>
      </w:r>
    </w:p>
    <w:p w:rsidR="00B1093F" w:rsidRPr="001E210E" w:rsidRDefault="00B1093F" w:rsidP="00B1093F">
      <w:pPr>
        <w:pStyle w:val="akafisthead"/>
      </w:pPr>
      <w:r w:rsidRPr="001E210E">
        <w:t>И</w:t>
      </w:r>
      <w:r w:rsidR="001F7544">
        <w:t>́</w:t>
      </w:r>
      <w:r w:rsidRPr="001E210E">
        <w:t>кос 1</w:t>
      </w:r>
    </w:p>
    <w:p w:rsidR="00B1093F" w:rsidRPr="001E210E" w:rsidRDefault="00B1093F" w:rsidP="00B1093F">
      <w:pPr>
        <w:pStyle w:val="akafbasic"/>
      </w:pPr>
      <w:r w:rsidRPr="00B1093F">
        <w:rPr>
          <w:rStyle w:val="akafred"/>
        </w:rPr>
        <w:t>А</w:t>
      </w:r>
      <w:r w:rsidRPr="001E210E">
        <w:t xml:space="preserve">нгел </w:t>
      </w:r>
      <w:proofErr w:type="gramStart"/>
      <w:r w:rsidRPr="001E210E">
        <w:t>нра́вы</w:t>
      </w:r>
      <w:proofErr w:type="gramEnd"/>
      <w:r w:rsidRPr="001E210E">
        <w:t xml:space="preserve"> и мно́гий ра́зумом, Никоди́ме, на Афо́не яви́лся еси́; а́нгельское бо имы́й житие́, ангелоле́пным гла́сом изъясни́л еси́ оте́ческая писа́ния, и́миже просвеща́еши вопию́щия:</w:t>
      </w:r>
    </w:p>
    <w:p w:rsidR="00B1093F" w:rsidRPr="001E210E" w:rsidRDefault="00B1093F" w:rsidP="00B1093F">
      <w:pPr>
        <w:pStyle w:val="akafbasic"/>
      </w:pPr>
      <w:r w:rsidRPr="00B1093F">
        <w:rPr>
          <w:rStyle w:val="akafred"/>
        </w:rPr>
        <w:t>Р</w:t>
      </w:r>
      <w:r w:rsidRPr="001E210E">
        <w:t>а́дуйся, Накси́йское благоукраше́ние;</w:t>
      </w:r>
    </w:p>
    <w:p w:rsidR="00B1093F" w:rsidRPr="001E210E" w:rsidRDefault="00B1093F" w:rsidP="00B1093F">
      <w:pPr>
        <w:pStyle w:val="akafbasic"/>
      </w:pPr>
      <w:r w:rsidRPr="001E210E">
        <w:t xml:space="preserve">ра́дуйся, Афонское </w:t>
      </w:r>
      <w:proofErr w:type="gramStart"/>
      <w:r w:rsidRPr="001E210E">
        <w:t>озаре́ние</w:t>
      </w:r>
      <w:proofErr w:type="gramEnd"/>
      <w:r w:rsidRPr="001E210E">
        <w:t>.</w:t>
      </w:r>
    </w:p>
    <w:p w:rsidR="00B1093F" w:rsidRPr="001E210E" w:rsidRDefault="00B1093F" w:rsidP="00B1093F">
      <w:pPr>
        <w:pStyle w:val="akafbasic"/>
      </w:pPr>
      <w:r w:rsidRPr="001E210E">
        <w:t>Ра́дуйся, оте́ческих догма́</w:t>
      </w:r>
      <w:proofErr w:type="gramStart"/>
      <w:r w:rsidRPr="001E210E">
        <w:t>тов</w:t>
      </w:r>
      <w:proofErr w:type="gramEnd"/>
      <w:r w:rsidRPr="001E210E">
        <w:t xml:space="preserve"> изложе́ние;</w:t>
      </w:r>
    </w:p>
    <w:p w:rsidR="00B1093F" w:rsidRPr="001E210E" w:rsidRDefault="00B1093F" w:rsidP="00B1093F">
      <w:pPr>
        <w:pStyle w:val="akafbasic"/>
      </w:pPr>
      <w:r w:rsidRPr="001E210E">
        <w:t xml:space="preserve">ра́дуйся, святы́х </w:t>
      </w:r>
      <w:proofErr w:type="gramStart"/>
      <w:r w:rsidRPr="001E210E">
        <w:t>глаго́л</w:t>
      </w:r>
      <w:proofErr w:type="gramEnd"/>
      <w:r w:rsidRPr="001E210E">
        <w:t xml:space="preserve"> изъясне́ние.</w:t>
      </w:r>
    </w:p>
    <w:p w:rsidR="00B1093F" w:rsidRPr="001E210E" w:rsidRDefault="00B1093F" w:rsidP="00B1093F">
      <w:pPr>
        <w:pStyle w:val="akafbasic"/>
      </w:pPr>
      <w:r w:rsidRPr="001E210E">
        <w:t xml:space="preserve">Ра́дуйся, высото́ </w:t>
      </w:r>
      <w:proofErr w:type="gramStart"/>
      <w:r w:rsidRPr="001E210E">
        <w:t>мудрова́ния</w:t>
      </w:r>
      <w:proofErr w:type="gramEnd"/>
      <w:r w:rsidRPr="001E210E">
        <w:t xml:space="preserve"> и прему́дрости реко́;</w:t>
      </w:r>
    </w:p>
    <w:p w:rsidR="00B1093F" w:rsidRPr="001E210E" w:rsidRDefault="00B1093F" w:rsidP="00B1093F">
      <w:pPr>
        <w:pStyle w:val="akafbasic"/>
      </w:pPr>
      <w:r w:rsidRPr="001E210E">
        <w:t xml:space="preserve">ра́дуйся, глубино́ боже́ственнаго </w:t>
      </w:r>
      <w:proofErr w:type="gramStart"/>
      <w:r w:rsidRPr="001E210E">
        <w:t>ве́дения</w:t>
      </w:r>
      <w:proofErr w:type="gramEnd"/>
      <w:r w:rsidRPr="001E210E">
        <w:t xml:space="preserve"> и сокро́вище любве́.</w:t>
      </w:r>
    </w:p>
    <w:p w:rsidR="00B1093F" w:rsidRPr="001E210E" w:rsidRDefault="00B1093F" w:rsidP="00B1093F">
      <w:pPr>
        <w:pStyle w:val="akafbasic"/>
      </w:pPr>
      <w:r w:rsidRPr="001E210E">
        <w:t>Ра́дуйся, я́</w:t>
      </w:r>
      <w:proofErr w:type="gramStart"/>
      <w:r w:rsidRPr="001E210E">
        <w:t>ко</w:t>
      </w:r>
      <w:proofErr w:type="gramEnd"/>
      <w:r w:rsidRPr="001E210E">
        <w:t xml:space="preserve"> показа́лся еси́ кни́жник богоно́сный;</w:t>
      </w:r>
    </w:p>
    <w:p w:rsidR="00B1093F" w:rsidRPr="001E210E" w:rsidRDefault="00B1093F" w:rsidP="00B1093F">
      <w:pPr>
        <w:pStyle w:val="akafbasic"/>
      </w:pPr>
      <w:r w:rsidRPr="001E210E">
        <w:t xml:space="preserve">ра́дуйся, я́ко </w:t>
      </w:r>
      <w:proofErr w:type="gramStart"/>
      <w:r w:rsidRPr="001E210E">
        <w:t>толковни́к</w:t>
      </w:r>
      <w:proofErr w:type="gramEnd"/>
      <w:r w:rsidRPr="001E210E">
        <w:t xml:space="preserve"> еси́ богоглаго́ливый.</w:t>
      </w:r>
    </w:p>
    <w:p w:rsidR="00B1093F" w:rsidRPr="001E210E" w:rsidRDefault="00B1093F" w:rsidP="00B1093F">
      <w:pPr>
        <w:pStyle w:val="akafbasic"/>
      </w:pPr>
      <w:r w:rsidRPr="001E210E">
        <w:t xml:space="preserve">Ра́дуйся, свети́льниче </w:t>
      </w:r>
      <w:proofErr w:type="gramStart"/>
      <w:r w:rsidRPr="001E210E">
        <w:t>нра́вов</w:t>
      </w:r>
      <w:proofErr w:type="gramEnd"/>
      <w:r w:rsidRPr="001E210E">
        <w:t xml:space="preserve"> че́стности;</w:t>
      </w:r>
    </w:p>
    <w:p w:rsidR="00B1093F" w:rsidRPr="001E210E" w:rsidRDefault="00B1093F" w:rsidP="00B1093F">
      <w:pPr>
        <w:pStyle w:val="akafbasic"/>
      </w:pPr>
      <w:r w:rsidRPr="001E210E">
        <w:t xml:space="preserve">ра́дуйся, пла́менниче го́рния </w:t>
      </w:r>
      <w:proofErr w:type="gramStart"/>
      <w:r w:rsidRPr="001E210E">
        <w:t>све́тлости</w:t>
      </w:r>
      <w:proofErr w:type="gramEnd"/>
      <w:r w:rsidRPr="001E210E">
        <w:t>.</w:t>
      </w:r>
    </w:p>
    <w:p w:rsidR="00B1093F" w:rsidRPr="001E210E" w:rsidRDefault="00B1093F" w:rsidP="00B1093F">
      <w:pPr>
        <w:pStyle w:val="akafbasic"/>
      </w:pPr>
      <w:r w:rsidRPr="001E210E">
        <w:t xml:space="preserve">Ра́дуйся, и́мже ве́рнии </w:t>
      </w:r>
      <w:proofErr w:type="gramStart"/>
      <w:r w:rsidRPr="001E210E">
        <w:t>утвержда́ются</w:t>
      </w:r>
      <w:proofErr w:type="gramEnd"/>
      <w:r w:rsidRPr="001E210E">
        <w:t>;</w:t>
      </w:r>
    </w:p>
    <w:p w:rsidR="00B1093F" w:rsidRPr="001E210E" w:rsidRDefault="00B1093F" w:rsidP="00B1093F">
      <w:pPr>
        <w:pStyle w:val="akafbasic"/>
      </w:pPr>
      <w:r w:rsidRPr="001E210E">
        <w:t xml:space="preserve">ра́дуйся, и́мже врази́ </w:t>
      </w:r>
      <w:proofErr w:type="gramStart"/>
      <w:r w:rsidRPr="001E210E">
        <w:t>устраша́ются</w:t>
      </w:r>
      <w:proofErr w:type="gramEnd"/>
      <w:r w:rsidRPr="001E210E">
        <w:t>.</w:t>
      </w:r>
    </w:p>
    <w:p w:rsidR="00B1093F" w:rsidRDefault="00B1093F" w:rsidP="00B1093F">
      <w:pPr>
        <w:pStyle w:val="akafbasic"/>
      </w:pPr>
      <w:r w:rsidRPr="00B1093F">
        <w:rPr>
          <w:rStyle w:val="akafred"/>
        </w:rPr>
        <w:t>Р</w:t>
      </w:r>
      <w:r w:rsidRPr="001E210E">
        <w:t xml:space="preserve">а́дуйся, </w:t>
      </w:r>
      <w:proofErr w:type="gramStart"/>
      <w:r w:rsidRPr="001E210E">
        <w:t>о́тче</w:t>
      </w:r>
      <w:proofErr w:type="gramEnd"/>
      <w:r w:rsidRPr="001E210E">
        <w:t xml:space="preserve"> Никоди́ме, Горы́ Святы́я сла́вное украше́ние.</w:t>
      </w:r>
    </w:p>
    <w:p w:rsidR="00B1093F" w:rsidRPr="001E210E" w:rsidRDefault="00B1093F" w:rsidP="00B1093F">
      <w:pPr>
        <w:pStyle w:val="akafisthead"/>
      </w:pPr>
      <w:proofErr w:type="gramStart"/>
      <w:r w:rsidRPr="001E210E">
        <w:t>Конда</w:t>
      </w:r>
      <w:r w:rsidR="001F7544">
        <w:t>́</w:t>
      </w:r>
      <w:r w:rsidRPr="001E210E">
        <w:t>к</w:t>
      </w:r>
      <w:proofErr w:type="gramEnd"/>
      <w:r w:rsidRPr="001E210E">
        <w:t xml:space="preserve"> 2</w:t>
      </w:r>
    </w:p>
    <w:p w:rsidR="00B1093F" w:rsidRPr="001E210E" w:rsidRDefault="00B1093F" w:rsidP="00B1093F">
      <w:pPr>
        <w:pStyle w:val="akafbasic"/>
      </w:pPr>
      <w:r w:rsidRPr="00B1093F">
        <w:rPr>
          <w:rStyle w:val="akafred"/>
        </w:rPr>
        <w:t>Ж</w:t>
      </w:r>
      <w:r w:rsidRPr="001E210E">
        <w:t xml:space="preserve">ития́ освяще́нна изде́тска иски́й, я́ко </w:t>
      </w:r>
      <w:proofErr w:type="gramStart"/>
      <w:r w:rsidRPr="001E210E">
        <w:t>о́трасль</w:t>
      </w:r>
      <w:proofErr w:type="gramEnd"/>
      <w:r w:rsidRPr="001E210E">
        <w:t xml:space="preserve"> боже́ственных роди́телей, мирски́й оста́вил еси́ мра́к, и </w:t>
      </w:r>
      <w:r>
        <w:t xml:space="preserve">ко </w:t>
      </w:r>
      <w:r w:rsidRPr="001E210E">
        <w:t xml:space="preserve">Спа́су Христу́ </w:t>
      </w:r>
      <w:r>
        <w:t>устрем</w:t>
      </w:r>
      <w:r w:rsidRPr="001E210E">
        <w:t>и́</w:t>
      </w:r>
      <w:r>
        <w:t>лся</w:t>
      </w:r>
      <w:r w:rsidRPr="001E210E">
        <w:t xml:space="preserve"> еси́, Ему́же неукло́нне сле́дуя, Никоди́ме, вдохнове́н взыва́л еси́: </w:t>
      </w:r>
      <w:r w:rsidRPr="00B1093F">
        <w:rPr>
          <w:rStyle w:val="akafred"/>
        </w:rPr>
        <w:t>А</w:t>
      </w:r>
      <w:r w:rsidRPr="001E210E">
        <w:t>ллилу́</w:t>
      </w:r>
      <w:r>
        <w:t>ия</w:t>
      </w:r>
      <w:r w:rsidRPr="001E210E">
        <w:t>.</w:t>
      </w:r>
    </w:p>
    <w:p w:rsidR="00B1093F" w:rsidRPr="001E210E" w:rsidRDefault="00B1093F" w:rsidP="00B1093F">
      <w:pPr>
        <w:pStyle w:val="akafisthead"/>
      </w:pPr>
      <w:r w:rsidRPr="001E210E">
        <w:t>И</w:t>
      </w:r>
      <w:r w:rsidR="001F7544">
        <w:t>́</w:t>
      </w:r>
      <w:r w:rsidRPr="001E210E">
        <w:t>кос 2</w:t>
      </w:r>
    </w:p>
    <w:p w:rsidR="00B1093F" w:rsidRPr="001E210E" w:rsidRDefault="00B1093F" w:rsidP="00B1093F">
      <w:pPr>
        <w:pStyle w:val="akafbasic"/>
      </w:pPr>
      <w:r w:rsidRPr="00B1093F">
        <w:rPr>
          <w:rStyle w:val="akafred"/>
        </w:rPr>
        <w:t>Р</w:t>
      </w:r>
      <w:r w:rsidRPr="001E210E">
        <w:t>а́зумом богоприя́тным, я́ко уя́звлен боже́ственным жела́нием, прише́л еси́ в Го́ру Афо́нскую, и доброде́тельным жи́тельством к гора́м возвы́сился еси́ ве́чным, по</w:t>
      </w:r>
      <w:proofErr w:type="gramStart"/>
      <w:r w:rsidRPr="001E210E">
        <w:t xml:space="preserve"> Д</w:t>
      </w:r>
      <w:proofErr w:type="gramEnd"/>
      <w:r w:rsidRPr="001E210E">
        <w:t>ави́ду, Никоди́ме, слы́ша от нас сицева́я:</w:t>
      </w:r>
    </w:p>
    <w:p w:rsidR="00B1093F" w:rsidRDefault="00B1093F" w:rsidP="00B1093F">
      <w:pPr>
        <w:pStyle w:val="akafbasic"/>
      </w:pPr>
      <w:r w:rsidRPr="00B1093F">
        <w:rPr>
          <w:rStyle w:val="akafred"/>
        </w:rPr>
        <w:t>Р</w:t>
      </w:r>
      <w:r w:rsidRPr="001E210E">
        <w:t>а́дуйся, ж</w:t>
      </w:r>
      <w:r>
        <w:t xml:space="preserve">ития́ преподо́бнаго </w:t>
      </w:r>
      <w:proofErr w:type="gramStart"/>
      <w:r>
        <w:t>сокро́вище</w:t>
      </w:r>
      <w:proofErr w:type="gramEnd"/>
      <w:r>
        <w:t>;</w:t>
      </w:r>
    </w:p>
    <w:p w:rsidR="00B1093F" w:rsidRPr="001E210E" w:rsidRDefault="00B1093F" w:rsidP="00B1093F">
      <w:pPr>
        <w:pStyle w:val="akafbasic"/>
      </w:pPr>
      <w:r w:rsidRPr="001E210E">
        <w:t xml:space="preserve">ра́дуйся, </w:t>
      </w:r>
      <w:proofErr w:type="gramStart"/>
      <w:r w:rsidRPr="001E210E">
        <w:t>све́та</w:t>
      </w:r>
      <w:proofErr w:type="gramEnd"/>
      <w:r w:rsidRPr="001E210E">
        <w:t xml:space="preserve"> невеще́ственнаго прия́телище.</w:t>
      </w:r>
    </w:p>
    <w:p w:rsidR="00B1093F" w:rsidRDefault="00B1093F" w:rsidP="00B1093F">
      <w:pPr>
        <w:pStyle w:val="akafbasic"/>
      </w:pPr>
      <w:r w:rsidRPr="001E210E">
        <w:t>Ра́ду</w:t>
      </w:r>
      <w:r>
        <w:t xml:space="preserve">йся, и́ноком </w:t>
      </w:r>
      <w:proofErr w:type="gramStart"/>
      <w:r>
        <w:t>Афо́нским</w:t>
      </w:r>
      <w:proofErr w:type="gramEnd"/>
      <w:r>
        <w:t xml:space="preserve"> о́бразе;</w:t>
      </w:r>
    </w:p>
    <w:p w:rsidR="00B1093F" w:rsidRPr="001E210E" w:rsidRDefault="00B1093F" w:rsidP="00B1093F">
      <w:pPr>
        <w:pStyle w:val="akafbasic"/>
      </w:pPr>
      <w:r w:rsidRPr="001E210E">
        <w:lastRenderedPageBreak/>
        <w:t xml:space="preserve">ра́дуйся, благоче́ствующих всех </w:t>
      </w:r>
      <w:proofErr w:type="gramStart"/>
      <w:r w:rsidRPr="001E210E">
        <w:t>утвержде́ние</w:t>
      </w:r>
      <w:proofErr w:type="gramEnd"/>
      <w:r w:rsidRPr="001E210E">
        <w:t>.</w:t>
      </w:r>
    </w:p>
    <w:p w:rsidR="00B1093F" w:rsidRDefault="00B1093F" w:rsidP="00B1093F">
      <w:pPr>
        <w:pStyle w:val="akafbasic"/>
      </w:pPr>
      <w:r w:rsidRPr="001E210E">
        <w:t xml:space="preserve">Ра́дуйся, </w:t>
      </w:r>
      <w:proofErr w:type="gramStart"/>
      <w:r w:rsidRPr="001E210E">
        <w:t>у́ме</w:t>
      </w:r>
      <w:proofErr w:type="gramEnd"/>
      <w:r w:rsidRPr="001E210E">
        <w:t xml:space="preserve"> богонауче́нный, небе́сных мы́слей испо́лненный</w:t>
      </w:r>
      <w:r>
        <w:t>;</w:t>
      </w:r>
    </w:p>
    <w:p w:rsidR="00B1093F" w:rsidRPr="001E210E" w:rsidRDefault="00B1093F" w:rsidP="00B1093F">
      <w:pPr>
        <w:pStyle w:val="akafbasic"/>
      </w:pPr>
      <w:r w:rsidRPr="001E210E">
        <w:t xml:space="preserve">ра́дуйся, уста́ богодви́жная богодохнове́нных </w:t>
      </w:r>
      <w:proofErr w:type="gramStart"/>
      <w:r w:rsidRPr="001E210E">
        <w:t>уче́ний</w:t>
      </w:r>
      <w:proofErr w:type="gramEnd"/>
      <w:r w:rsidRPr="001E210E">
        <w:t>.</w:t>
      </w:r>
    </w:p>
    <w:p w:rsidR="00B1093F" w:rsidRDefault="00B1093F" w:rsidP="00B1093F">
      <w:pPr>
        <w:pStyle w:val="akafbasic"/>
      </w:pPr>
      <w:r w:rsidRPr="001E210E">
        <w:t xml:space="preserve">Ра́дуйся, я́ко от ми́ра </w:t>
      </w:r>
      <w:proofErr w:type="gramStart"/>
      <w:r w:rsidRPr="001E210E">
        <w:t>всеце́ло</w:t>
      </w:r>
      <w:proofErr w:type="gramEnd"/>
      <w:r>
        <w:t xml:space="preserve"> удали́лся еси́;</w:t>
      </w:r>
    </w:p>
    <w:p w:rsidR="00B1093F" w:rsidRPr="001E210E" w:rsidRDefault="00B1093F" w:rsidP="00B1093F">
      <w:pPr>
        <w:pStyle w:val="akafbasic"/>
      </w:pPr>
      <w:r w:rsidRPr="001E210E">
        <w:t xml:space="preserve">ра́дуйся, я́ко во </w:t>
      </w:r>
      <w:proofErr w:type="gramStart"/>
      <w:r w:rsidRPr="001E210E">
        <w:t>Афо́не</w:t>
      </w:r>
      <w:proofErr w:type="gramEnd"/>
      <w:r w:rsidRPr="001E210E">
        <w:t xml:space="preserve"> к го́рним напра́вился еси́.</w:t>
      </w:r>
    </w:p>
    <w:p w:rsidR="00B1093F" w:rsidRDefault="00B1093F" w:rsidP="00B1093F">
      <w:pPr>
        <w:pStyle w:val="akafbasic"/>
      </w:pPr>
      <w:r w:rsidRPr="001E210E">
        <w:t>Ра́дуйся, л</w:t>
      </w:r>
      <w:r>
        <w:t xml:space="preserve">и́ка </w:t>
      </w:r>
      <w:proofErr w:type="gramStart"/>
      <w:r>
        <w:t>преподо́бных</w:t>
      </w:r>
      <w:proofErr w:type="gramEnd"/>
      <w:r>
        <w:t xml:space="preserve"> прича́стниче;</w:t>
      </w:r>
    </w:p>
    <w:p w:rsidR="00B1093F" w:rsidRPr="001E210E" w:rsidRDefault="00B1093F" w:rsidP="00B1093F">
      <w:pPr>
        <w:pStyle w:val="akafbasic"/>
      </w:pPr>
      <w:r w:rsidRPr="001E210E">
        <w:t xml:space="preserve">ра́дуйся, </w:t>
      </w:r>
      <w:proofErr w:type="gramStart"/>
      <w:r w:rsidRPr="001E210E">
        <w:t>ве́рным</w:t>
      </w:r>
      <w:proofErr w:type="gramEnd"/>
      <w:r w:rsidRPr="001E210E">
        <w:t xml:space="preserve"> ве́лий учи́телю.</w:t>
      </w:r>
    </w:p>
    <w:p w:rsidR="00B1093F" w:rsidRDefault="00B1093F" w:rsidP="00B1093F">
      <w:pPr>
        <w:pStyle w:val="akafbasic"/>
      </w:pPr>
      <w:r w:rsidRPr="001E210E">
        <w:t>Ра́дуйся,</w:t>
      </w:r>
      <w:r>
        <w:t xml:space="preserve"> </w:t>
      </w:r>
      <w:proofErr w:type="gramStart"/>
      <w:r>
        <w:t>враго́в</w:t>
      </w:r>
      <w:proofErr w:type="gramEnd"/>
      <w:r>
        <w:t xml:space="preserve"> поража́яй помышле́ния;</w:t>
      </w:r>
    </w:p>
    <w:p w:rsidR="00B1093F" w:rsidRPr="001E210E" w:rsidRDefault="00B1093F" w:rsidP="00B1093F">
      <w:pPr>
        <w:pStyle w:val="akafbasic"/>
      </w:pPr>
      <w:r w:rsidRPr="001E210E">
        <w:t xml:space="preserve">ра́дуйся, </w:t>
      </w:r>
      <w:proofErr w:type="gramStart"/>
      <w:r w:rsidRPr="001E210E">
        <w:t>ду́ши</w:t>
      </w:r>
      <w:proofErr w:type="gramEnd"/>
      <w:r w:rsidRPr="001E210E">
        <w:t xml:space="preserve"> утвержда́яй неради́выя.</w:t>
      </w:r>
    </w:p>
    <w:p w:rsidR="00B1093F" w:rsidRPr="001E210E" w:rsidRDefault="00B1093F" w:rsidP="00B1093F">
      <w:pPr>
        <w:pStyle w:val="akafbasic"/>
      </w:pPr>
      <w:r w:rsidRPr="00B1093F">
        <w:rPr>
          <w:rStyle w:val="akafred"/>
        </w:rPr>
        <w:t>Р</w:t>
      </w:r>
      <w:r w:rsidRPr="001E210E">
        <w:t xml:space="preserve">а́дуйся, </w:t>
      </w:r>
      <w:proofErr w:type="gramStart"/>
      <w:r w:rsidRPr="001E210E">
        <w:t>о́тче</w:t>
      </w:r>
      <w:proofErr w:type="gramEnd"/>
      <w:r w:rsidRPr="001E210E">
        <w:t xml:space="preserve"> Никоди́ме, Горы́ Святы́я сла́вное украше́ние.</w:t>
      </w:r>
    </w:p>
    <w:p w:rsidR="00B1093F" w:rsidRPr="001E210E" w:rsidRDefault="00B1093F" w:rsidP="00B1093F">
      <w:pPr>
        <w:pStyle w:val="akafisthead"/>
      </w:pPr>
      <w:proofErr w:type="gramStart"/>
      <w:r w:rsidRPr="001E210E">
        <w:t>Конда</w:t>
      </w:r>
      <w:r w:rsidR="001F7544">
        <w:t>́</w:t>
      </w:r>
      <w:r w:rsidRPr="001E210E">
        <w:t>к</w:t>
      </w:r>
      <w:proofErr w:type="gramEnd"/>
      <w:r w:rsidRPr="001E210E">
        <w:t xml:space="preserve"> 3</w:t>
      </w:r>
    </w:p>
    <w:p w:rsidR="00B1093F" w:rsidRPr="001E210E" w:rsidRDefault="00B1093F" w:rsidP="00B1093F">
      <w:pPr>
        <w:pStyle w:val="akafbasic"/>
      </w:pPr>
      <w:r w:rsidRPr="00B1093F">
        <w:rPr>
          <w:rStyle w:val="akafred"/>
        </w:rPr>
        <w:t>Н</w:t>
      </w:r>
      <w:r w:rsidRPr="001E210E">
        <w:t xml:space="preserve">а </w:t>
      </w:r>
      <w:proofErr w:type="gramStart"/>
      <w:r w:rsidRPr="001E210E">
        <w:t>сла́ву</w:t>
      </w:r>
      <w:proofErr w:type="gramEnd"/>
      <w:r w:rsidRPr="001E210E">
        <w:t xml:space="preserve"> Госпо́дню у́мне взира́яй, очи́стив себе́ от веще́ственных, небе́сным наставля́яй показа́лся еси́, богоглаго́ливый Никоди́ме, де́лом и сло́вом вся́ к Бо́гу управля́я вопию́щия: </w:t>
      </w:r>
      <w:r w:rsidRPr="00B1093F">
        <w:rPr>
          <w:rStyle w:val="akafred"/>
        </w:rPr>
        <w:t>А</w:t>
      </w:r>
      <w:r w:rsidRPr="001E210E">
        <w:t>ллилу́</w:t>
      </w:r>
      <w:r>
        <w:t>ия</w:t>
      </w:r>
      <w:r w:rsidRPr="001E210E">
        <w:t>.</w:t>
      </w:r>
    </w:p>
    <w:p w:rsidR="00B1093F" w:rsidRPr="001E210E" w:rsidRDefault="00B1093F" w:rsidP="00B1093F">
      <w:pPr>
        <w:pStyle w:val="akafisthead"/>
      </w:pPr>
      <w:r>
        <w:t>И</w:t>
      </w:r>
      <w:r w:rsidR="001F7544">
        <w:t>́</w:t>
      </w:r>
      <w:r w:rsidRPr="001E210E">
        <w:t>кос 3</w:t>
      </w:r>
    </w:p>
    <w:p w:rsidR="00B1093F" w:rsidRPr="001E210E" w:rsidRDefault="00B1093F" w:rsidP="00B1093F">
      <w:pPr>
        <w:pStyle w:val="akafbasic"/>
      </w:pPr>
      <w:r w:rsidRPr="00B1093F">
        <w:rPr>
          <w:rStyle w:val="akafred"/>
        </w:rPr>
        <w:t>И</w:t>
      </w:r>
      <w:r w:rsidRPr="001E210E">
        <w:t>ме́яй се́рдце твое́ огне́м пали́мо стра́ха Бо́жия, неколеби́мо а́нгельское проше́л еси́ житие́, и я́же в нем благода́ти, я́</w:t>
      </w:r>
      <w:proofErr w:type="gramStart"/>
      <w:r w:rsidRPr="001E210E">
        <w:t>ко</w:t>
      </w:r>
      <w:proofErr w:type="gramEnd"/>
      <w:r w:rsidRPr="001E210E">
        <w:t xml:space="preserve"> Ду́хом просвеще́н, Никоди́ме, изъясня́еши зову́щим:</w:t>
      </w:r>
    </w:p>
    <w:p w:rsidR="00B1093F" w:rsidRDefault="00B1093F" w:rsidP="00B1093F">
      <w:pPr>
        <w:pStyle w:val="akafbasic"/>
      </w:pPr>
      <w:r w:rsidRPr="00B1093F">
        <w:rPr>
          <w:rStyle w:val="akafred"/>
        </w:rPr>
        <w:t>Р</w:t>
      </w:r>
      <w:r>
        <w:t xml:space="preserve">а́дуйся, </w:t>
      </w:r>
      <w:proofErr w:type="gramStart"/>
      <w:r>
        <w:t>сто́лпе</w:t>
      </w:r>
      <w:proofErr w:type="gramEnd"/>
      <w:r>
        <w:t xml:space="preserve"> воздержа́ния;</w:t>
      </w:r>
    </w:p>
    <w:p w:rsidR="00B1093F" w:rsidRPr="001E210E" w:rsidRDefault="00B1093F" w:rsidP="00B1093F">
      <w:pPr>
        <w:pStyle w:val="akafbasic"/>
      </w:pPr>
      <w:r w:rsidRPr="001E210E">
        <w:t>ра́дуйся, таи́нниче безстра́стия.</w:t>
      </w:r>
    </w:p>
    <w:p w:rsidR="00B1093F" w:rsidRDefault="00B1093F" w:rsidP="00B1093F">
      <w:pPr>
        <w:pStyle w:val="akafbasic"/>
      </w:pPr>
      <w:r w:rsidRPr="001E210E">
        <w:t xml:space="preserve">Ра́дуйся, воспери́вый ум к </w:t>
      </w:r>
      <w:proofErr w:type="gramStart"/>
      <w:r w:rsidRPr="001E210E">
        <w:t>не</w:t>
      </w:r>
      <w:r>
        <w:t>бе́сным</w:t>
      </w:r>
      <w:proofErr w:type="gramEnd"/>
      <w:r>
        <w:t>;</w:t>
      </w:r>
    </w:p>
    <w:p w:rsidR="00B1093F" w:rsidRPr="001E210E" w:rsidRDefault="00B1093F" w:rsidP="00B1093F">
      <w:pPr>
        <w:pStyle w:val="akafbasic"/>
      </w:pPr>
      <w:r w:rsidRPr="001E210E">
        <w:t xml:space="preserve">ра́дуйся, стяжа́вый отту́ду </w:t>
      </w:r>
      <w:proofErr w:type="gramStart"/>
      <w:r w:rsidRPr="001E210E">
        <w:t>неизглаго́ланная</w:t>
      </w:r>
      <w:proofErr w:type="gramEnd"/>
      <w:r w:rsidRPr="001E210E">
        <w:t>.</w:t>
      </w:r>
    </w:p>
    <w:p w:rsidR="00B1093F" w:rsidRDefault="00B1093F" w:rsidP="00B1093F">
      <w:pPr>
        <w:pStyle w:val="akafbasic"/>
      </w:pPr>
      <w:r w:rsidRPr="001E210E">
        <w:t xml:space="preserve">Ра́дуйся, </w:t>
      </w:r>
      <w:proofErr w:type="gramStart"/>
      <w:r w:rsidRPr="001E210E">
        <w:t>благода́т</w:t>
      </w:r>
      <w:r>
        <w:t>и</w:t>
      </w:r>
      <w:proofErr w:type="gramEnd"/>
      <w:r>
        <w:t xml:space="preserve"> Духо́вныя до́ме светови́дный;</w:t>
      </w:r>
    </w:p>
    <w:p w:rsidR="00B1093F" w:rsidRPr="001E210E" w:rsidRDefault="00B1093F" w:rsidP="00B1093F">
      <w:pPr>
        <w:pStyle w:val="akafbasic"/>
      </w:pPr>
      <w:r w:rsidRPr="001E210E">
        <w:t xml:space="preserve">ра́дуйся, </w:t>
      </w:r>
      <w:proofErr w:type="gramStart"/>
      <w:r w:rsidRPr="001E210E">
        <w:t>селе́ние</w:t>
      </w:r>
      <w:proofErr w:type="gramEnd"/>
      <w:r w:rsidRPr="001E210E">
        <w:t xml:space="preserve"> многоце́нное жи́тельства доброде́тельнаго.</w:t>
      </w:r>
    </w:p>
    <w:p w:rsidR="00B1093F" w:rsidRDefault="00B1093F" w:rsidP="00B1093F">
      <w:pPr>
        <w:pStyle w:val="akafbasic"/>
      </w:pPr>
      <w:r w:rsidRPr="001E210E">
        <w:t>Ра́дуйся,</w:t>
      </w:r>
      <w:r>
        <w:t xml:space="preserve"> я́</w:t>
      </w:r>
      <w:proofErr w:type="gramStart"/>
      <w:r>
        <w:t>ко</w:t>
      </w:r>
      <w:proofErr w:type="gramEnd"/>
      <w:r>
        <w:t xml:space="preserve"> ре́ки уче́ний источа́еши;</w:t>
      </w:r>
    </w:p>
    <w:p w:rsidR="00B1093F" w:rsidRPr="001E210E" w:rsidRDefault="00B1093F" w:rsidP="00B1093F">
      <w:pPr>
        <w:pStyle w:val="akafbasic"/>
      </w:pPr>
      <w:r w:rsidRPr="001E210E">
        <w:t xml:space="preserve">ра́дуйся, яко </w:t>
      </w:r>
      <w:proofErr w:type="gramStart"/>
      <w:r w:rsidRPr="001E210E">
        <w:t>пото́ки</w:t>
      </w:r>
      <w:proofErr w:type="gramEnd"/>
      <w:r w:rsidRPr="001E210E">
        <w:t xml:space="preserve"> страсте́й изсуша́еши.</w:t>
      </w:r>
    </w:p>
    <w:p w:rsidR="00B1093F" w:rsidRDefault="00B1093F" w:rsidP="00B1093F">
      <w:pPr>
        <w:pStyle w:val="akafbasic"/>
      </w:pPr>
      <w:r w:rsidRPr="001E210E">
        <w:t xml:space="preserve">Ра́дуйся, </w:t>
      </w:r>
      <w:proofErr w:type="gramStart"/>
      <w:r w:rsidRPr="001E210E">
        <w:t>Хрис</w:t>
      </w:r>
      <w:r>
        <w:t>то́вым</w:t>
      </w:r>
      <w:proofErr w:type="gramEnd"/>
      <w:r>
        <w:t xml:space="preserve"> обогати́выйся осия́нием;</w:t>
      </w:r>
    </w:p>
    <w:p w:rsidR="00B1093F" w:rsidRPr="001E210E" w:rsidRDefault="00B1093F" w:rsidP="00B1093F">
      <w:pPr>
        <w:pStyle w:val="akafbasic"/>
      </w:pPr>
      <w:r w:rsidRPr="001E210E">
        <w:t xml:space="preserve">ра́дуйся, вра́жие умертви́вый </w:t>
      </w:r>
      <w:proofErr w:type="gramStart"/>
      <w:r w:rsidRPr="001E210E">
        <w:t>возноше́ние</w:t>
      </w:r>
      <w:proofErr w:type="gramEnd"/>
      <w:r w:rsidRPr="001E210E">
        <w:t>.</w:t>
      </w:r>
    </w:p>
    <w:p w:rsidR="00B1093F" w:rsidRDefault="00B1093F" w:rsidP="00B1093F">
      <w:pPr>
        <w:pStyle w:val="akafbasic"/>
      </w:pPr>
      <w:r w:rsidRPr="001E210E">
        <w:t xml:space="preserve">Ра́дуйся, </w:t>
      </w:r>
      <w:proofErr w:type="gramStart"/>
      <w:r w:rsidRPr="001E210E">
        <w:t>гла</w:t>
      </w:r>
      <w:r>
        <w:t>го́лов</w:t>
      </w:r>
      <w:proofErr w:type="gramEnd"/>
      <w:r>
        <w:t xml:space="preserve"> душепита́тельных гу́сли;</w:t>
      </w:r>
    </w:p>
    <w:p w:rsidR="00B1093F" w:rsidRPr="001E210E" w:rsidRDefault="00B1093F" w:rsidP="00B1093F">
      <w:pPr>
        <w:pStyle w:val="akafbasic"/>
      </w:pPr>
      <w:r w:rsidRPr="001E210E">
        <w:t xml:space="preserve">ра́дуйся, </w:t>
      </w:r>
      <w:proofErr w:type="gramStart"/>
      <w:r w:rsidRPr="001E210E">
        <w:t>пе́сней</w:t>
      </w:r>
      <w:proofErr w:type="gramEnd"/>
      <w:r w:rsidRPr="001E210E">
        <w:t xml:space="preserve"> богому́дрых цевни́це.</w:t>
      </w:r>
    </w:p>
    <w:p w:rsidR="00B1093F" w:rsidRPr="001E210E" w:rsidRDefault="00B1093F" w:rsidP="00B1093F">
      <w:pPr>
        <w:pStyle w:val="akafbasic"/>
      </w:pPr>
      <w:r w:rsidRPr="00B1093F">
        <w:rPr>
          <w:rStyle w:val="akafred"/>
        </w:rPr>
        <w:t>Р</w:t>
      </w:r>
      <w:r w:rsidRPr="001E210E">
        <w:t xml:space="preserve">а́дуйся, </w:t>
      </w:r>
      <w:proofErr w:type="gramStart"/>
      <w:r w:rsidRPr="001E210E">
        <w:t>о́тче</w:t>
      </w:r>
      <w:proofErr w:type="gramEnd"/>
      <w:r w:rsidRPr="001E210E">
        <w:t xml:space="preserve"> Никоди́ме, Горы́ Святы́я сла́вное украше́ние.</w:t>
      </w:r>
    </w:p>
    <w:p w:rsidR="00B1093F" w:rsidRPr="001E210E" w:rsidRDefault="00B1093F" w:rsidP="00B1093F">
      <w:pPr>
        <w:pStyle w:val="akafisthead"/>
      </w:pPr>
      <w:proofErr w:type="gramStart"/>
      <w:r w:rsidRPr="001E210E">
        <w:t>Конда</w:t>
      </w:r>
      <w:r w:rsidR="001F7544">
        <w:t>́</w:t>
      </w:r>
      <w:r w:rsidRPr="001E210E">
        <w:t>к</w:t>
      </w:r>
      <w:proofErr w:type="gramEnd"/>
      <w:r w:rsidRPr="001E210E">
        <w:t xml:space="preserve"> 4</w:t>
      </w:r>
    </w:p>
    <w:p w:rsidR="00B1093F" w:rsidRPr="001E210E" w:rsidRDefault="00B1093F" w:rsidP="00B1093F">
      <w:pPr>
        <w:pStyle w:val="akafbasic"/>
      </w:pPr>
      <w:proofErr w:type="gramStart"/>
      <w:r w:rsidRPr="00B1093F">
        <w:rPr>
          <w:rStyle w:val="akafred"/>
        </w:rPr>
        <w:t>Р</w:t>
      </w:r>
      <w:r w:rsidRPr="001E210E">
        <w:t>евни́тель</w:t>
      </w:r>
      <w:proofErr w:type="gramEnd"/>
      <w:r w:rsidRPr="001E210E">
        <w:t xml:space="preserve"> богодохнове́нный яви́лся еси́ отце́в преподо́бных, умертви́в себе́ су́щим в ми́ре, и учи́телей свяще́нных отпечатле́ние и уста́ богодви́жная: бога́тая бо ти даде́ся благода́ть, Никоди́ме, вопию́щу: </w:t>
      </w:r>
      <w:r w:rsidRPr="00B1093F">
        <w:rPr>
          <w:rStyle w:val="akafred"/>
        </w:rPr>
        <w:t>А</w:t>
      </w:r>
      <w:r w:rsidRPr="001E210E">
        <w:t>ллилу́</w:t>
      </w:r>
      <w:r>
        <w:t>ия</w:t>
      </w:r>
      <w:r w:rsidRPr="001E210E">
        <w:t>.</w:t>
      </w:r>
    </w:p>
    <w:p w:rsidR="00B1093F" w:rsidRPr="001E210E" w:rsidRDefault="00B1093F" w:rsidP="00B1093F">
      <w:pPr>
        <w:pStyle w:val="akafisthead"/>
      </w:pPr>
      <w:r w:rsidRPr="001E210E">
        <w:lastRenderedPageBreak/>
        <w:t>И</w:t>
      </w:r>
      <w:r w:rsidR="001F7544">
        <w:t>́</w:t>
      </w:r>
      <w:r w:rsidRPr="001E210E">
        <w:t>кос 4</w:t>
      </w:r>
    </w:p>
    <w:p w:rsidR="00B1093F" w:rsidRPr="001E210E" w:rsidRDefault="00B1093F" w:rsidP="00B1093F">
      <w:pPr>
        <w:pStyle w:val="akafbasic"/>
      </w:pPr>
      <w:r w:rsidRPr="00B1093F">
        <w:rPr>
          <w:rStyle w:val="akafred"/>
        </w:rPr>
        <w:t>С</w:t>
      </w:r>
      <w:r w:rsidRPr="001E210E">
        <w:t xml:space="preserve">конча́л еси́ богому́дре преподо́бную жи́знь твою́, разли́чным искуше́нием противоста́в, и я́коже зла́то </w:t>
      </w:r>
      <w:proofErr w:type="gramStart"/>
      <w:r w:rsidRPr="001E210E">
        <w:t>во</w:t>
      </w:r>
      <w:proofErr w:type="gramEnd"/>
      <w:r w:rsidRPr="001E210E">
        <w:t xml:space="preserve"> огни́, искуше́н скорбьми́, Никоди́ме, учи́тель богому́дрый в дея́нии яви́лся еси́ взыва́ющим:</w:t>
      </w:r>
    </w:p>
    <w:p w:rsidR="00B1093F" w:rsidRDefault="00B1093F" w:rsidP="00B1093F">
      <w:pPr>
        <w:pStyle w:val="akafbasic"/>
      </w:pPr>
      <w:r w:rsidRPr="00B1093F">
        <w:rPr>
          <w:rStyle w:val="akafred"/>
        </w:rPr>
        <w:t>Р</w:t>
      </w:r>
      <w:r>
        <w:t xml:space="preserve">а́дуйся, но́вый в </w:t>
      </w:r>
      <w:proofErr w:type="gramStart"/>
      <w:r>
        <w:t>преподо́бных</w:t>
      </w:r>
      <w:proofErr w:type="gramEnd"/>
      <w:r>
        <w:t>;</w:t>
      </w:r>
    </w:p>
    <w:p w:rsidR="00B1093F" w:rsidRPr="001E210E" w:rsidRDefault="00B1093F" w:rsidP="00B1093F">
      <w:pPr>
        <w:pStyle w:val="akafbasic"/>
      </w:pPr>
      <w:r w:rsidRPr="001E210E">
        <w:t xml:space="preserve">ра́дуйся, богодохнове́нный </w:t>
      </w:r>
      <w:proofErr w:type="gramStart"/>
      <w:r w:rsidRPr="001E210E">
        <w:t>во учи</w:t>
      </w:r>
      <w:proofErr w:type="gramEnd"/>
      <w:r w:rsidRPr="001E210E">
        <w:t>́телех.</w:t>
      </w:r>
    </w:p>
    <w:p w:rsidR="00B1093F" w:rsidRDefault="00B1093F" w:rsidP="00B1093F">
      <w:pPr>
        <w:pStyle w:val="akafbasic"/>
      </w:pPr>
      <w:r w:rsidRPr="001E210E">
        <w:t>Ра́дуйся,</w:t>
      </w:r>
      <w:r>
        <w:t xml:space="preserve"> наставля́яй </w:t>
      </w:r>
      <w:proofErr w:type="gramStart"/>
      <w:r>
        <w:t>на́ше</w:t>
      </w:r>
      <w:proofErr w:type="gramEnd"/>
      <w:r>
        <w:t xml:space="preserve"> помышле́ние;</w:t>
      </w:r>
    </w:p>
    <w:p w:rsidR="00B1093F" w:rsidRPr="001E210E" w:rsidRDefault="00B1093F" w:rsidP="00B1093F">
      <w:pPr>
        <w:pStyle w:val="akafbasic"/>
      </w:pPr>
      <w:r w:rsidRPr="001E210E">
        <w:t xml:space="preserve">ра́дуйся, разруша́яй Велиа́рово </w:t>
      </w:r>
      <w:proofErr w:type="gramStart"/>
      <w:r w:rsidRPr="001E210E">
        <w:t>безу́мие</w:t>
      </w:r>
      <w:proofErr w:type="gramEnd"/>
      <w:r w:rsidRPr="001E210E">
        <w:t>.</w:t>
      </w:r>
    </w:p>
    <w:p w:rsidR="00B1093F" w:rsidRDefault="00B1093F" w:rsidP="00B1093F">
      <w:pPr>
        <w:pStyle w:val="akafbasic"/>
      </w:pPr>
      <w:r w:rsidRPr="001E210E">
        <w:t xml:space="preserve">Ра́дуйся, </w:t>
      </w:r>
      <w:proofErr w:type="gramStart"/>
      <w:r w:rsidRPr="001E210E">
        <w:t>сло́вом</w:t>
      </w:r>
      <w:proofErr w:type="gramEnd"/>
      <w:r>
        <w:t xml:space="preserve"> благода́тным управля́яй ду́ши;</w:t>
      </w:r>
    </w:p>
    <w:p w:rsidR="00B1093F" w:rsidRPr="001E210E" w:rsidRDefault="00B1093F" w:rsidP="00B1093F">
      <w:pPr>
        <w:pStyle w:val="akafbasic"/>
      </w:pPr>
      <w:r w:rsidRPr="001E210E">
        <w:t xml:space="preserve">ра́дуйся, мечу́, </w:t>
      </w:r>
      <w:proofErr w:type="gramStart"/>
      <w:r w:rsidRPr="001E210E">
        <w:t>при́сно</w:t>
      </w:r>
      <w:proofErr w:type="gramEnd"/>
      <w:r w:rsidRPr="001E210E">
        <w:t xml:space="preserve"> посеца́яй страсте́й вины́.</w:t>
      </w:r>
    </w:p>
    <w:p w:rsidR="00B1093F" w:rsidRDefault="00B1093F" w:rsidP="00B1093F">
      <w:pPr>
        <w:pStyle w:val="akafbasic"/>
      </w:pPr>
      <w:r w:rsidRPr="001E210E">
        <w:t>Ра́дуйся, я́ко</w:t>
      </w:r>
      <w:r>
        <w:t xml:space="preserve"> очища́еши серде́чныя </w:t>
      </w:r>
      <w:proofErr w:type="gramStart"/>
      <w:r>
        <w:t>скве́рны</w:t>
      </w:r>
      <w:proofErr w:type="gramEnd"/>
      <w:r>
        <w:t>;</w:t>
      </w:r>
    </w:p>
    <w:p w:rsidR="00B1093F" w:rsidRPr="001E210E" w:rsidRDefault="00B1093F" w:rsidP="00B1093F">
      <w:pPr>
        <w:pStyle w:val="akafbasic"/>
      </w:pPr>
      <w:r w:rsidRPr="001E210E">
        <w:t xml:space="preserve">ра́дуйся, я́ко явля́еши </w:t>
      </w:r>
      <w:proofErr w:type="gramStart"/>
      <w:r w:rsidRPr="001E210E">
        <w:t>боже́ственная</w:t>
      </w:r>
      <w:proofErr w:type="gramEnd"/>
      <w:r w:rsidRPr="001E210E">
        <w:t xml:space="preserve"> дая́ния.</w:t>
      </w:r>
    </w:p>
    <w:p w:rsidR="00B1093F" w:rsidRDefault="00B1093F" w:rsidP="00B1093F">
      <w:pPr>
        <w:pStyle w:val="akafbasic"/>
      </w:pPr>
      <w:r w:rsidRPr="001E210E">
        <w:t>Ра́дуйся, пл</w:t>
      </w:r>
      <w:r>
        <w:t xml:space="preserve">а́менниче </w:t>
      </w:r>
      <w:proofErr w:type="gramStart"/>
      <w:r>
        <w:t>Прему́дрости</w:t>
      </w:r>
      <w:proofErr w:type="gramEnd"/>
      <w:r>
        <w:t xml:space="preserve"> лу́чшия;</w:t>
      </w:r>
    </w:p>
    <w:p w:rsidR="00B1093F" w:rsidRPr="001E210E" w:rsidRDefault="00B1093F" w:rsidP="00B1093F">
      <w:pPr>
        <w:pStyle w:val="akafbasic"/>
      </w:pPr>
      <w:r w:rsidRPr="001E210E">
        <w:t xml:space="preserve">ра́дуйся, мо́лние на </w:t>
      </w:r>
      <w:proofErr w:type="gramStart"/>
      <w:r w:rsidRPr="001E210E">
        <w:t>беснова́ние</w:t>
      </w:r>
      <w:proofErr w:type="gramEnd"/>
      <w:r w:rsidRPr="001E210E">
        <w:t xml:space="preserve"> ху́ждшее.</w:t>
      </w:r>
    </w:p>
    <w:p w:rsidR="00B1093F" w:rsidRDefault="00B1093F" w:rsidP="00B1093F">
      <w:pPr>
        <w:pStyle w:val="akafbasic"/>
      </w:pPr>
      <w:r w:rsidRPr="001E210E">
        <w:t>Ра́дуйся, свети́ль</w:t>
      </w:r>
      <w:r>
        <w:t xml:space="preserve">ниче к </w:t>
      </w:r>
      <w:proofErr w:type="gramStart"/>
      <w:r>
        <w:t>живо́тным</w:t>
      </w:r>
      <w:proofErr w:type="gramEnd"/>
      <w:r>
        <w:t xml:space="preserve"> преспе́янием;</w:t>
      </w:r>
    </w:p>
    <w:p w:rsidR="00B1093F" w:rsidRPr="001E210E" w:rsidRDefault="00B1093F" w:rsidP="00B1093F">
      <w:pPr>
        <w:pStyle w:val="akafbasic"/>
      </w:pPr>
      <w:r w:rsidRPr="001E210E">
        <w:t xml:space="preserve">ра́дуйся, </w:t>
      </w:r>
      <w:proofErr w:type="gramStart"/>
      <w:r w:rsidRPr="001E210E">
        <w:t>свети́ло</w:t>
      </w:r>
      <w:proofErr w:type="gramEnd"/>
      <w:r w:rsidRPr="001E210E">
        <w:t xml:space="preserve"> к боже́ственным возвыше́нием.</w:t>
      </w:r>
    </w:p>
    <w:p w:rsidR="00B1093F" w:rsidRPr="001E210E" w:rsidRDefault="00B1093F" w:rsidP="00B1093F">
      <w:pPr>
        <w:pStyle w:val="akafbasic"/>
      </w:pPr>
      <w:r w:rsidRPr="00B1093F">
        <w:rPr>
          <w:rStyle w:val="akafred"/>
        </w:rPr>
        <w:t>Р</w:t>
      </w:r>
      <w:r w:rsidRPr="001E210E">
        <w:t xml:space="preserve">а́дуйся, </w:t>
      </w:r>
      <w:proofErr w:type="gramStart"/>
      <w:r w:rsidRPr="001E210E">
        <w:t>о́тче</w:t>
      </w:r>
      <w:proofErr w:type="gramEnd"/>
      <w:r w:rsidRPr="001E210E">
        <w:t xml:space="preserve"> Никоди́ме, Горы́ Святы́я сла́вное украше́ние.</w:t>
      </w:r>
    </w:p>
    <w:p w:rsidR="00B1093F" w:rsidRPr="001E210E" w:rsidRDefault="00B1093F" w:rsidP="00B1093F">
      <w:pPr>
        <w:pStyle w:val="akafisthead"/>
      </w:pPr>
      <w:proofErr w:type="gramStart"/>
      <w:r w:rsidRPr="001E210E">
        <w:t>Конда</w:t>
      </w:r>
      <w:r w:rsidR="001F7544">
        <w:t>́</w:t>
      </w:r>
      <w:r w:rsidRPr="001E210E">
        <w:t>к</w:t>
      </w:r>
      <w:proofErr w:type="gramEnd"/>
      <w:r w:rsidRPr="001E210E">
        <w:t xml:space="preserve"> 5</w:t>
      </w:r>
    </w:p>
    <w:p w:rsidR="00B1093F" w:rsidRPr="001E210E" w:rsidRDefault="00B1093F" w:rsidP="00B1093F">
      <w:pPr>
        <w:pStyle w:val="akafbasic"/>
      </w:pPr>
      <w:r w:rsidRPr="00B1093F">
        <w:rPr>
          <w:rStyle w:val="akafred"/>
        </w:rPr>
        <w:t>Б</w:t>
      </w:r>
      <w:r w:rsidRPr="001E210E">
        <w:t xml:space="preserve">огоглаго́ливый язы́к </w:t>
      </w:r>
      <w:proofErr w:type="gramStart"/>
      <w:r w:rsidRPr="001E210E">
        <w:t>прие́м</w:t>
      </w:r>
      <w:proofErr w:type="gramEnd"/>
      <w:r w:rsidRPr="001E210E">
        <w:t xml:space="preserve">, богогла́сне, свы́шним дохнове́нием дви́жим, глаго́лы жи́зни ве́чныя и я́же в боже́ственных отце́х неудобопости́жная всему́дре изъясни́л еси́, вся сподвиза́я Бо́гови пе́ти: </w:t>
      </w:r>
      <w:r w:rsidRPr="00B1093F">
        <w:rPr>
          <w:rStyle w:val="akafred"/>
        </w:rPr>
        <w:t>А</w:t>
      </w:r>
      <w:r w:rsidRPr="001E210E">
        <w:t>ллилу́</w:t>
      </w:r>
      <w:r>
        <w:t>ия</w:t>
      </w:r>
      <w:r w:rsidRPr="001E210E">
        <w:t>.</w:t>
      </w:r>
    </w:p>
    <w:p w:rsidR="00B1093F" w:rsidRPr="001E210E" w:rsidRDefault="00B1093F" w:rsidP="00B1093F">
      <w:pPr>
        <w:pStyle w:val="akafisthead"/>
      </w:pPr>
      <w:r w:rsidRPr="001E210E">
        <w:t>И</w:t>
      </w:r>
      <w:r w:rsidR="001F7544">
        <w:t>́</w:t>
      </w:r>
      <w:r w:rsidRPr="001E210E">
        <w:t>кос 5</w:t>
      </w:r>
    </w:p>
    <w:p w:rsidR="00B1093F" w:rsidRPr="001E210E" w:rsidRDefault="00B1093F" w:rsidP="00B1093F">
      <w:pPr>
        <w:pStyle w:val="akafbasic"/>
      </w:pPr>
      <w:r w:rsidRPr="00B1093F">
        <w:rPr>
          <w:rStyle w:val="akafred"/>
        </w:rPr>
        <w:t>Д</w:t>
      </w:r>
      <w:r w:rsidRPr="001E210E">
        <w:t>а воспери́</w:t>
      </w:r>
      <w:proofErr w:type="gramStart"/>
      <w:r w:rsidRPr="001E210E">
        <w:t>ши к</w:t>
      </w:r>
      <w:proofErr w:type="gramEnd"/>
      <w:r w:rsidRPr="001E210E">
        <w:t xml:space="preserve"> Бо́гу, богоно́сне, ума́ твоего́ движе́ния вся, хране́ние чу́вств тве́рдо проше́л еси́, ему́же науча́еши хотя́щия улучи́ти боже́ственнаго едине́ния, во е́же пе́ти ти, о́тче, си́це:</w:t>
      </w:r>
    </w:p>
    <w:p w:rsidR="00B1093F" w:rsidRDefault="00B1093F" w:rsidP="00B1093F">
      <w:pPr>
        <w:pStyle w:val="akafbasic"/>
      </w:pPr>
      <w:r w:rsidRPr="00B1093F">
        <w:rPr>
          <w:rStyle w:val="akafred"/>
        </w:rPr>
        <w:t>Р</w:t>
      </w:r>
      <w:r w:rsidRPr="001E210E">
        <w:t xml:space="preserve">а́дуйся, </w:t>
      </w:r>
      <w:proofErr w:type="gramStart"/>
      <w:r w:rsidRPr="001E210E">
        <w:t>боже́ственных</w:t>
      </w:r>
      <w:proofErr w:type="gramEnd"/>
      <w:r w:rsidRPr="001E210E">
        <w:t xml:space="preserve"> возвести́телю</w:t>
      </w:r>
      <w:r>
        <w:t>;</w:t>
      </w:r>
    </w:p>
    <w:p w:rsidR="00B1093F" w:rsidRPr="001E210E" w:rsidRDefault="00B1093F" w:rsidP="00B1093F">
      <w:pPr>
        <w:pStyle w:val="akafbasic"/>
      </w:pPr>
      <w:r w:rsidRPr="001E210E">
        <w:t xml:space="preserve">ра́дуйся, от ху́ждшаго </w:t>
      </w:r>
      <w:proofErr w:type="gramStart"/>
      <w:r w:rsidRPr="001E210E">
        <w:t>неве́дения</w:t>
      </w:r>
      <w:proofErr w:type="gramEnd"/>
      <w:r w:rsidRPr="001E210E">
        <w:t xml:space="preserve"> изба́вителю.</w:t>
      </w:r>
    </w:p>
    <w:p w:rsidR="00B1093F" w:rsidRDefault="00B1093F" w:rsidP="00B1093F">
      <w:pPr>
        <w:pStyle w:val="akafbasic"/>
      </w:pPr>
      <w:r w:rsidRPr="001E210E">
        <w:t xml:space="preserve">Ра́дуйся, </w:t>
      </w:r>
      <w:proofErr w:type="gramStart"/>
      <w:r w:rsidRPr="001E210E">
        <w:t>бо</w:t>
      </w:r>
      <w:r>
        <w:t>же́ственному</w:t>
      </w:r>
      <w:proofErr w:type="gramEnd"/>
      <w:r>
        <w:t xml:space="preserve"> науча́яй по́двигу;</w:t>
      </w:r>
    </w:p>
    <w:p w:rsidR="00B1093F" w:rsidRPr="001E210E" w:rsidRDefault="00B1093F" w:rsidP="00B1093F">
      <w:pPr>
        <w:pStyle w:val="akafbasic"/>
      </w:pPr>
      <w:r w:rsidRPr="001E210E">
        <w:t xml:space="preserve">ра́дуйся, небе́снаго яви́телю </w:t>
      </w:r>
      <w:proofErr w:type="gramStart"/>
      <w:r w:rsidRPr="001E210E">
        <w:t>мудрова́ния</w:t>
      </w:r>
      <w:proofErr w:type="gramEnd"/>
      <w:r w:rsidRPr="001E210E">
        <w:t>.</w:t>
      </w:r>
    </w:p>
    <w:p w:rsidR="00B1093F" w:rsidRDefault="00B1093F" w:rsidP="00B1093F">
      <w:pPr>
        <w:pStyle w:val="akafbasic"/>
      </w:pPr>
      <w:r w:rsidRPr="001E210E">
        <w:t xml:space="preserve">Ра́дуйся, широто́ боже́ственнаго </w:t>
      </w:r>
      <w:proofErr w:type="gramStart"/>
      <w:r w:rsidRPr="001E210E">
        <w:t>ра́зума</w:t>
      </w:r>
      <w:proofErr w:type="gramEnd"/>
      <w:r w:rsidRPr="001E210E">
        <w:t xml:space="preserve"> и прему́дрый наста́вниче</w:t>
      </w:r>
      <w:r>
        <w:t>;</w:t>
      </w:r>
    </w:p>
    <w:p w:rsidR="00B1093F" w:rsidRPr="001E210E" w:rsidRDefault="00B1093F" w:rsidP="00B1093F">
      <w:pPr>
        <w:pStyle w:val="akafbasic"/>
      </w:pPr>
      <w:r w:rsidRPr="001E210E">
        <w:t xml:space="preserve">ра́дуйся, скрижа́ле богопечатле́нная Духо́внаго </w:t>
      </w:r>
      <w:proofErr w:type="gramStart"/>
      <w:r w:rsidRPr="001E210E">
        <w:t>веща́ния</w:t>
      </w:r>
      <w:proofErr w:type="gramEnd"/>
      <w:r w:rsidRPr="001E210E">
        <w:t>.</w:t>
      </w:r>
    </w:p>
    <w:p w:rsidR="00B1093F" w:rsidRDefault="00B1093F" w:rsidP="00B1093F">
      <w:pPr>
        <w:pStyle w:val="akafbasic"/>
      </w:pPr>
      <w:r w:rsidRPr="001E210E">
        <w:t xml:space="preserve">Ра́дуйся, </w:t>
      </w:r>
      <w:proofErr w:type="gramStart"/>
      <w:r>
        <w:t>Уте́шителя</w:t>
      </w:r>
      <w:proofErr w:type="gramEnd"/>
      <w:r>
        <w:t xml:space="preserve"> пречестны́й сосу́де;</w:t>
      </w:r>
    </w:p>
    <w:p w:rsidR="00B1093F" w:rsidRPr="001E210E" w:rsidRDefault="00B1093F" w:rsidP="00B1093F">
      <w:pPr>
        <w:pStyle w:val="akafbasic"/>
      </w:pPr>
      <w:r w:rsidRPr="001E210E">
        <w:t xml:space="preserve">ра́дуйся, </w:t>
      </w:r>
      <w:proofErr w:type="gramStart"/>
      <w:r w:rsidRPr="001E210E">
        <w:t>правосла́вных</w:t>
      </w:r>
      <w:proofErr w:type="gramEnd"/>
      <w:r w:rsidRPr="001E210E">
        <w:t xml:space="preserve"> богода́нная кре́посте.</w:t>
      </w:r>
    </w:p>
    <w:p w:rsidR="00B1093F" w:rsidRDefault="00B1093F" w:rsidP="00B1093F">
      <w:pPr>
        <w:pStyle w:val="akafbasic"/>
      </w:pPr>
      <w:r w:rsidRPr="001E210E">
        <w:t xml:space="preserve">Ра́дуйся, </w:t>
      </w:r>
      <w:proofErr w:type="gramStart"/>
      <w:r w:rsidRPr="001E210E">
        <w:t>ча́ше</w:t>
      </w:r>
      <w:proofErr w:type="gramEnd"/>
      <w:r w:rsidRPr="001E210E">
        <w:t xml:space="preserve"> душепита́т</w:t>
      </w:r>
      <w:r>
        <w:t>ельнаго не́ктара;</w:t>
      </w:r>
    </w:p>
    <w:p w:rsidR="00B1093F" w:rsidRPr="001E210E" w:rsidRDefault="00B1093F" w:rsidP="00B1093F">
      <w:pPr>
        <w:pStyle w:val="akafbasic"/>
      </w:pPr>
      <w:r w:rsidRPr="001E210E">
        <w:t xml:space="preserve">ра́дуйся, </w:t>
      </w:r>
      <w:proofErr w:type="gramStart"/>
      <w:r w:rsidRPr="001E210E">
        <w:t>све́та</w:t>
      </w:r>
      <w:proofErr w:type="gramEnd"/>
      <w:r w:rsidRPr="001E210E">
        <w:t xml:space="preserve"> трисо́лнечнаго испо́лненный.</w:t>
      </w:r>
    </w:p>
    <w:p w:rsidR="00B1093F" w:rsidRDefault="00B1093F" w:rsidP="00B1093F">
      <w:pPr>
        <w:pStyle w:val="akafbasic"/>
      </w:pPr>
      <w:r w:rsidRPr="001E210E">
        <w:t xml:space="preserve">Ра́дуйся, пра́вило </w:t>
      </w:r>
      <w:proofErr w:type="gramStart"/>
      <w:r w:rsidRPr="001E210E">
        <w:t>отше́льником</w:t>
      </w:r>
      <w:proofErr w:type="gramEnd"/>
      <w:r>
        <w:t xml:space="preserve"> в де́лех;</w:t>
      </w:r>
    </w:p>
    <w:p w:rsidR="00B1093F" w:rsidRPr="001E210E" w:rsidRDefault="00B1093F" w:rsidP="00B1093F">
      <w:pPr>
        <w:pStyle w:val="akafbasic"/>
      </w:pPr>
      <w:r w:rsidRPr="001E210E">
        <w:lastRenderedPageBreak/>
        <w:t xml:space="preserve">ра́дуйся, </w:t>
      </w:r>
      <w:proofErr w:type="gramStart"/>
      <w:r w:rsidRPr="001E210E">
        <w:t>о́бразе</w:t>
      </w:r>
      <w:proofErr w:type="gramEnd"/>
      <w:r w:rsidRPr="001E210E">
        <w:t xml:space="preserve"> учи́телем в словесе́х.</w:t>
      </w:r>
    </w:p>
    <w:p w:rsidR="00B1093F" w:rsidRPr="001E210E" w:rsidRDefault="00B1093F" w:rsidP="00B1093F">
      <w:pPr>
        <w:pStyle w:val="akafbasic"/>
      </w:pPr>
      <w:r w:rsidRPr="00B1093F">
        <w:rPr>
          <w:rStyle w:val="akafred"/>
        </w:rPr>
        <w:t>Р</w:t>
      </w:r>
      <w:r w:rsidRPr="001E210E">
        <w:t xml:space="preserve">а́дуйся, </w:t>
      </w:r>
      <w:proofErr w:type="gramStart"/>
      <w:r w:rsidRPr="001E210E">
        <w:t>о́тче</w:t>
      </w:r>
      <w:proofErr w:type="gramEnd"/>
      <w:r w:rsidRPr="001E210E">
        <w:t xml:space="preserve"> Никоди́ме, Горы́ Святы́я сла́вное украше́ние.</w:t>
      </w:r>
    </w:p>
    <w:p w:rsidR="00B1093F" w:rsidRPr="001E210E" w:rsidRDefault="00B1093F" w:rsidP="00B1093F">
      <w:pPr>
        <w:pStyle w:val="akafisthead"/>
      </w:pPr>
      <w:proofErr w:type="gramStart"/>
      <w:r w:rsidRPr="001E210E">
        <w:t>Конда</w:t>
      </w:r>
      <w:r w:rsidR="001F7544">
        <w:t>́</w:t>
      </w:r>
      <w:r w:rsidRPr="001E210E">
        <w:t>к</w:t>
      </w:r>
      <w:proofErr w:type="gramEnd"/>
      <w:r w:rsidRPr="001E210E">
        <w:t xml:space="preserve"> 6</w:t>
      </w:r>
    </w:p>
    <w:p w:rsidR="00B1093F" w:rsidRPr="001E210E" w:rsidRDefault="00B1093F" w:rsidP="00B1093F">
      <w:pPr>
        <w:pStyle w:val="akafbasic"/>
      </w:pPr>
      <w:proofErr w:type="gramStart"/>
      <w:r w:rsidRPr="00B1093F">
        <w:rPr>
          <w:rStyle w:val="akafred"/>
        </w:rPr>
        <w:t>В</w:t>
      </w:r>
      <w:r w:rsidRPr="001E210E">
        <w:t>ертогра́д</w:t>
      </w:r>
      <w:proofErr w:type="gramEnd"/>
      <w:r w:rsidRPr="001E210E">
        <w:t xml:space="preserve"> боже́ственных благода́тей се́рдце соверши́в, Никоди́ме, жи́тельством твои́м, «Вертогра́д благода́тей», яко вои́стину испо́лнь благоуха́ния благода́тнаго, твою́ кни́гу наре́кл еси́, е́юже наслажда́ющеся, вопие́м: </w:t>
      </w:r>
      <w:r w:rsidRPr="00B1093F">
        <w:rPr>
          <w:rStyle w:val="akafred"/>
        </w:rPr>
        <w:t>А</w:t>
      </w:r>
      <w:r w:rsidRPr="001E210E">
        <w:t>ллилу́</w:t>
      </w:r>
      <w:r>
        <w:t>ия</w:t>
      </w:r>
      <w:r w:rsidRPr="001E210E">
        <w:t>.</w:t>
      </w:r>
    </w:p>
    <w:p w:rsidR="00B1093F" w:rsidRPr="001E210E" w:rsidRDefault="00B1093F" w:rsidP="00B1093F">
      <w:pPr>
        <w:pStyle w:val="akafisthead"/>
      </w:pPr>
      <w:r w:rsidRPr="001E210E">
        <w:t>И</w:t>
      </w:r>
      <w:r w:rsidR="001F7544">
        <w:t>́</w:t>
      </w:r>
      <w:r w:rsidRPr="001E210E">
        <w:t>кос 6</w:t>
      </w:r>
    </w:p>
    <w:p w:rsidR="00B1093F" w:rsidRPr="001E210E" w:rsidRDefault="00B1093F" w:rsidP="00B1093F">
      <w:pPr>
        <w:pStyle w:val="akafbasic"/>
      </w:pPr>
      <w:r w:rsidRPr="00B1093F">
        <w:rPr>
          <w:rStyle w:val="akafred"/>
        </w:rPr>
        <w:t>В</w:t>
      </w:r>
      <w:r w:rsidRPr="001E210E">
        <w:t xml:space="preserve">озсия́в на Горе́ Афо́нстей, я́ко </w:t>
      </w:r>
      <w:proofErr w:type="gramStart"/>
      <w:r w:rsidRPr="001E210E">
        <w:t>новоявле́нная</w:t>
      </w:r>
      <w:proofErr w:type="gramEnd"/>
      <w:r w:rsidRPr="001E210E">
        <w:t xml:space="preserve"> звезда́, просвеща́еши Христо́ву Це́рковь доброде́телей твои́х заря́ми, неботаи́нниче Никоди́ме преподо́бне; отню́дуже возжиза́еми све́том твои́м зове́м:</w:t>
      </w:r>
    </w:p>
    <w:p w:rsidR="00B1093F" w:rsidRDefault="00B1093F" w:rsidP="00B1093F">
      <w:pPr>
        <w:pStyle w:val="akafbasic"/>
      </w:pPr>
      <w:r w:rsidRPr="00B1093F">
        <w:rPr>
          <w:rStyle w:val="akafred"/>
        </w:rPr>
        <w:t>Р</w:t>
      </w:r>
      <w:r>
        <w:t xml:space="preserve">а́дуйся, звездо́ </w:t>
      </w:r>
      <w:proofErr w:type="gramStart"/>
      <w:r>
        <w:t>церко́вная</w:t>
      </w:r>
      <w:proofErr w:type="gramEnd"/>
      <w:r>
        <w:t>;</w:t>
      </w:r>
    </w:p>
    <w:p w:rsidR="00B1093F" w:rsidRPr="001E210E" w:rsidRDefault="00B1093F" w:rsidP="00B1093F">
      <w:pPr>
        <w:pStyle w:val="akafbasic"/>
      </w:pPr>
      <w:r w:rsidRPr="001E210E">
        <w:t xml:space="preserve">ра́дуйся, </w:t>
      </w:r>
      <w:proofErr w:type="gramStart"/>
      <w:r w:rsidRPr="001E210E">
        <w:t>све́точу</w:t>
      </w:r>
      <w:proofErr w:type="gramEnd"/>
      <w:r w:rsidRPr="001E210E">
        <w:t xml:space="preserve"> благоче́стия.</w:t>
      </w:r>
    </w:p>
    <w:p w:rsidR="00B1093F" w:rsidRDefault="00B1093F" w:rsidP="00B1093F">
      <w:pPr>
        <w:pStyle w:val="akafbasic"/>
      </w:pPr>
      <w:r w:rsidRPr="001E210E">
        <w:t xml:space="preserve">Ра́дуйся, </w:t>
      </w:r>
      <w:proofErr w:type="gramStart"/>
      <w:r w:rsidRPr="001E210E">
        <w:t>богосло́вов</w:t>
      </w:r>
      <w:proofErr w:type="gramEnd"/>
      <w:r w:rsidRPr="001E210E">
        <w:t xml:space="preserve"> дре́вних изъясне́ние;</w:t>
      </w:r>
    </w:p>
    <w:p w:rsidR="00B1093F" w:rsidRPr="001E210E" w:rsidRDefault="00B1093F" w:rsidP="00B1093F">
      <w:pPr>
        <w:pStyle w:val="akafbasic"/>
      </w:pPr>
      <w:r w:rsidRPr="001E210E">
        <w:t xml:space="preserve">ра́дуйся, чужды́х </w:t>
      </w:r>
      <w:proofErr w:type="gramStart"/>
      <w:r w:rsidRPr="001E210E">
        <w:t>уче́ний</w:t>
      </w:r>
      <w:proofErr w:type="gramEnd"/>
      <w:r w:rsidRPr="001E210E">
        <w:t xml:space="preserve"> низверже́ние.</w:t>
      </w:r>
    </w:p>
    <w:p w:rsidR="00B1093F" w:rsidRDefault="00B1093F" w:rsidP="00B1093F">
      <w:pPr>
        <w:pStyle w:val="akafbasic"/>
      </w:pPr>
      <w:r w:rsidRPr="001E210E">
        <w:t xml:space="preserve">Ра́дуйся, </w:t>
      </w:r>
      <w:proofErr w:type="gramStart"/>
      <w:r w:rsidRPr="001E210E">
        <w:t>боже́ственных</w:t>
      </w:r>
      <w:proofErr w:type="gramEnd"/>
      <w:r w:rsidRPr="001E210E">
        <w:t xml:space="preserve"> преда́н</w:t>
      </w:r>
      <w:r>
        <w:t>ий храни́телю и тайноводи́телю;</w:t>
      </w:r>
    </w:p>
    <w:p w:rsidR="00B1093F" w:rsidRPr="001E210E" w:rsidRDefault="00B1093F" w:rsidP="00B1093F">
      <w:pPr>
        <w:pStyle w:val="akafbasic"/>
      </w:pPr>
      <w:r w:rsidRPr="001E210E">
        <w:t xml:space="preserve">ра́дуйся, </w:t>
      </w:r>
      <w:proofErr w:type="gramStart"/>
      <w:r w:rsidRPr="001E210E">
        <w:t>доброде́тельных</w:t>
      </w:r>
      <w:proofErr w:type="gramEnd"/>
      <w:r w:rsidRPr="001E210E">
        <w:t xml:space="preserve"> дея́ний светоно́сче свяще́нный.</w:t>
      </w:r>
    </w:p>
    <w:p w:rsidR="00B1093F" w:rsidRDefault="00B1093F" w:rsidP="00B1093F">
      <w:pPr>
        <w:pStyle w:val="akafbasic"/>
      </w:pPr>
      <w:r w:rsidRPr="001E210E">
        <w:t>Ра́дуйся, я́ко о</w:t>
      </w:r>
      <w:r>
        <w:t xml:space="preserve">блича́еши </w:t>
      </w:r>
      <w:proofErr w:type="gramStart"/>
      <w:r>
        <w:t>уче́ния</w:t>
      </w:r>
      <w:proofErr w:type="gramEnd"/>
      <w:r>
        <w:t xml:space="preserve"> нововво́дная;</w:t>
      </w:r>
    </w:p>
    <w:p w:rsidR="00B1093F" w:rsidRPr="001E210E" w:rsidRDefault="00B1093F" w:rsidP="00B1093F">
      <w:pPr>
        <w:pStyle w:val="akafbasic"/>
      </w:pPr>
      <w:r w:rsidRPr="001E210E">
        <w:t xml:space="preserve">ра́дуйся, я́ко явля́еши </w:t>
      </w:r>
      <w:proofErr w:type="gramStart"/>
      <w:r w:rsidRPr="001E210E">
        <w:t>доброде́тели</w:t>
      </w:r>
      <w:proofErr w:type="gramEnd"/>
      <w:r w:rsidRPr="001E210E">
        <w:t xml:space="preserve"> богода́нныя.</w:t>
      </w:r>
    </w:p>
    <w:p w:rsidR="00B1093F" w:rsidRDefault="00B1093F" w:rsidP="00B1093F">
      <w:pPr>
        <w:pStyle w:val="akafbasic"/>
      </w:pPr>
      <w:r w:rsidRPr="001E210E">
        <w:t>Ра́дуйся</w:t>
      </w:r>
      <w:r>
        <w:t xml:space="preserve">, </w:t>
      </w:r>
      <w:proofErr w:type="gramStart"/>
      <w:r>
        <w:t>Бо́жий</w:t>
      </w:r>
      <w:proofErr w:type="gramEnd"/>
      <w:r>
        <w:t xml:space="preserve"> служи́телю тепле́йший;</w:t>
      </w:r>
    </w:p>
    <w:p w:rsidR="00B1093F" w:rsidRPr="001E210E" w:rsidRDefault="00B1093F" w:rsidP="00B1093F">
      <w:pPr>
        <w:pStyle w:val="akafbasic"/>
      </w:pPr>
      <w:r w:rsidRPr="001E210E">
        <w:t xml:space="preserve">ра́дуйся, </w:t>
      </w:r>
      <w:proofErr w:type="gramStart"/>
      <w:r w:rsidRPr="001E210E">
        <w:t>ве́рных</w:t>
      </w:r>
      <w:proofErr w:type="gramEnd"/>
      <w:r w:rsidRPr="001E210E">
        <w:t xml:space="preserve"> защи́тниче неколеби́мый.</w:t>
      </w:r>
    </w:p>
    <w:p w:rsidR="00B1093F" w:rsidRDefault="00B1093F" w:rsidP="00B1093F">
      <w:pPr>
        <w:pStyle w:val="akafbasic"/>
      </w:pPr>
      <w:r w:rsidRPr="001E210E">
        <w:t>Ра́дуйся, раю́ многоразли́чны</w:t>
      </w:r>
      <w:r>
        <w:t xml:space="preserve">я </w:t>
      </w:r>
      <w:proofErr w:type="gramStart"/>
      <w:r>
        <w:t>прему́дрости</w:t>
      </w:r>
      <w:proofErr w:type="gramEnd"/>
      <w:r>
        <w:t>;</w:t>
      </w:r>
    </w:p>
    <w:p w:rsidR="00B1093F" w:rsidRPr="001E210E" w:rsidRDefault="00B1093F" w:rsidP="00B1093F">
      <w:pPr>
        <w:pStyle w:val="akafbasic"/>
      </w:pPr>
      <w:r w:rsidRPr="001E210E">
        <w:t xml:space="preserve">ра́дуйся, </w:t>
      </w:r>
      <w:proofErr w:type="gramStart"/>
      <w:r w:rsidRPr="001E210E">
        <w:t>свети́ло</w:t>
      </w:r>
      <w:proofErr w:type="gramEnd"/>
      <w:r w:rsidRPr="001E210E">
        <w:t xml:space="preserve"> е́же во Христе́ науче́ния.</w:t>
      </w:r>
    </w:p>
    <w:p w:rsidR="00B1093F" w:rsidRPr="001E210E" w:rsidRDefault="00B1093F" w:rsidP="00B1093F">
      <w:pPr>
        <w:pStyle w:val="akafbasic"/>
      </w:pPr>
      <w:r w:rsidRPr="00B1093F">
        <w:rPr>
          <w:rStyle w:val="akafred"/>
        </w:rPr>
        <w:t>Р</w:t>
      </w:r>
      <w:r w:rsidRPr="001E210E">
        <w:t xml:space="preserve">а́дуйся, </w:t>
      </w:r>
      <w:proofErr w:type="gramStart"/>
      <w:r w:rsidRPr="001E210E">
        <w:t>о́тче</w:t>
      </w:r>
      <w:proofErr w:type="gramEnd"/>
      <w:r w:rsidRPr="001E210E">
        <w:t xml:space="preserve"> Никоди́ме, Горы́ Святы́я сла́вное украше́ние.</w:t>
      </w:r>
    </w:p>
    <w:p w:rsidR="00B1093F" w:rsidRPr="001E210E" w:rsidRDefault="00B1093F" w:rsidP="00B1093F">
      <w:pPr>
        <w:pStyle w:val="akafisthead"/>
      </w:pPr>
      <w:proofErr w:type="gramStart"/>
      <w:r w:rsidRPr="001E210E">
        <w:t>Конда</w:t>
      </w:r>
      <w:r w:rsidR="001F7544">
        <w:t>́</w:t>
      </w:r>
      <w:r w:rsidRPr="001E210E">
        <w:t>к</w:t>
      </w:r>
      <w:proofErr w:type="gramEnd"/>
      <w:r w:rsidRPr="001E210E">
        <w:t xml:space="preserve"> 7</w:t>
      </w:r>
    </w:p>
    <w:p w:rsidR="00B1093F" w:rsidRPr="001E210E" w:rsidRDefault="00B1093F" w:rsidP="00B1093F">
      <w:pPr>
        <w:pStyle w:val="akafbasic"/>
      </w:pPr>
      <w:r w:rsidRPr="00B1093F">
        <w:rPr>
          <w:rStyle w:val="akafred"/>
        </w:rPr>
        <w:t>П</w:t>
      </w:r>
      <w:r w:rsidRPr="001E210E">
        <w:t xml:space="preserve">ребыва́яй в Горе́ Афо́нстей, я́коже в </w:t>
      </w:r>
      <w:proofErr w:type="gramStart"/>
      <w:r w:rsidRPr="001E210E">
        <w:t>го́рнице</w:t>
      </w:r>
      <w:proofErr w:type="gramEnd"/>
      <w:r w:rsidRPr="001E210E">
        <w:t xml:space="preserve">, усе́рдною моли́твою и посто́м Духо́вную благода́ть, прему́дре, прия́л еси́, та́инственно в тя все́льшуюся, я́коже апо́столи, и́хже подража́тель яви́лся еси́, взыва́я: </w:t>
      </w:r>
      <w:r w:rsidRPr="00B1093F">
        <w:rPr>
          <w:rStyle w:val="akafred"/>
        </w:rPr>
        <w:t>А</w:t>
      </w:r>
      <w:r w:rsidRPr="001E210E">
        <w:t>ллилу́</w:t>
      </w:r>
      <w:r>
        <w:t>ия</w:t>
      </w:r>
      <w:r w:rsidRPr="001E210E">
        <w:t>.</w:t>
      </w:r>
    </w:p>
    <w:p w:rsidR="00B1093F" w:rsidRPr="001E210E" w:rsidRDefault="00B1093F" w:rsidP="00B1093F">
      <w:pPr>
        <w:pStyle w:val="akafisthead"/>
      </w:pPr>
      <w:r w:rsidRPr="001E210E">
        <w:t>И</w:t>
      </w:r>
      <w:r w:rsidR="001F7544">
        <w:t>́</w:t>
      </w:r>
      <w:r w:rsidRPr="001E210E">
        <w:t>кос 7</w:t>
      </w:r>
    </w:p>
    <w:p w:rsidR="00B1093F" w:rsidRPr="001E210E" w:rsidRDefault="00B1093F" w:rsidP="00B1093F">
      <w:pPr>
        <w:pStyle w:val="akafbasic"/>
      </w:pPr>
      <w:proofErr w:type="gramStart"/>
      <w:r w:rsidRPr="00B1093F">
        <w:rPr>
          <w:rStyle w:val="akafred"/>
        </w:rPr>
        <w:t>П</w:t>
      </w:r>
      <w:r w:rsidRPr="001E210E">
        <w:t>обе́ду</w:t>
      </w:r>
      <w:proofErr w:type="gramEnd"/>
      <w:r w:rsidRPr="001E210E">
        <w:t xml:space="preserve"> благочести́вым уче́ние твое́ подае́т, ве́рно поуча́ющимся, Никоди́ме, о́тче свяще́нный, проти́ву страсте́й и вся́кия е́реси: во Святе́м бо Ду́се де́йствует при́сно вопию́щим:</w:t>
      </w:r>
    </w:p>
    <w:p w:rsidR="00B1093F" w:rsidRDefault="00B1093F" w:rsidP="00B1093F">
      <w:pPr>
        <w:pStyle w:val="akafbasic"/>
      </w:pPr>
      <w:r w:rsidRPr="00B1093F">
        <w:rPr>
          <w:rStyle w:val="akafred"/>
        </w:rPr>
        <w:t>Р</w:t>
      </w:r>
      <w:r>
        <w:t xml:space="preserve">а́дуйся, побе́до </w:t>
      </w:r>
      <w:proofErr w:type="gramStart"/>
      <w:r>
        <w:t>правосла́вных</w:t>
      </w:r>
      <w:proofErr w:type="gramEnd"/>
      <w:r>
        <w:t>;</w:t>
      </w:r>
    </w:p>
    <w:p w:rsidR="00B1093F" w:rsidRPr="001E210E" w:rsidRDefault="00B1093F" w:rsidP="00B1093F">
      <w:pPr>
        <w:pStyle w:val="akafbasic"/>
      </w:pPr>
      <w:r w:rsidRPr="001E210E">
        <w:t xml:space="preserve">ра́дуйся, </w:t>
      </w:r>
      <w:proofErr w:type="gramStart"/>
      <w:r w:rsidRPr="001E210E">
        <w:t>паде́ние</w:t>
      </w:r>
      <w:proofErr w:type="gramEnd"/>
      <w:r w:rsidRPr="001E210E">
        <w:t xml:space="preserve"> злосла́вных.</w:t>
      </w:r>
    </w:p>
    <w:p w:rsidR="00B1093F" w:rsidRDefault="00B1093F" w:rsidP="00B1093F">
      <w:pPr>
        <w:pStyle w:val="akafbasic"/>
      </w:pPr>
      <w:r w:rsidRPr="001E210E">
        <w:t>Ра́дуйся, Це́ркве ве</w:t>
      </w:r>
      <w:r>
        <w:t xml:space="preserve">́лий </w:t>
      </w:r>
      <w:proofErr w:type="gramStart"/>
      <w:r>
        <w:t>учи́телю</w:t>
      </w:r>
      <w:proofErr w:type="gramEnd"/>
      <w:r>
        <w:t>;</w:t>
      </w:r>
    </w:p>
    <w:p w:rsidR="00B1093F" w:rsidRPr="001E210E" w:rsidRDefault="00B1093F" w:rsidP="00B1093F">
      <w:pPr>
        <w:pStyle w:val="akafbasic"/>
      </w:pPr>
      <w:r w:rsidRPr="001E210E">
        <w:lastRenderedPageBreak/>
        <w:t xml:space="preserve">ра́дуйся, святы́м </w:t>
      </w:r>
      <w:proofErr w:type="gramStart"/>
      <w:r w:rsidRPr="001E210E">
        <w:t>дре́вним</w:t>
      </w:r>
      <w:proofErr w:type="gramEnd"/>
      <w:r w:rsidRPr="001E210E">
        <w:t xml:space="preserve"> ра́вне.</w:t>
      </w:r>
    </w:p>
    <w:p w:rsidR="00B1093F" w:rsidRDefault="00B1093F" w:rsidP="00B1093F">
      <w:pPr>
        <w:pStyle w:val="akafbasic"/>
      </w:pPr>
      <w:r w:rsidRPr="001E210E">
        <w:t>Ра́дуйся, я́</w:t>
      </w:r>
      <w:proofErr w:type="gramStart"/>
      <w:r w:rsidRPr="001E210E">
        <w:t>ко</w:t>
      </w:r>
      <w:proofErr w:type="gramEnd"/>
      <w:r w:rsidRPr="001E210E">
        <w:t xml:space="preserve"> бога́тство оста</w:t>
      </w:r>
      <w:r>
        <w:t>́вил еси́ нам кни́г свяще́нных;</w:t>
      </w:r>
    </w:p>
    <w:p w:rsidR="00B1093F" w:rsidRPr="001E210E" w:rsidRDefault="00B1093F" w:rsidP="00B1093F">
      <w:pPr>
        <w:pStyle w:val="akafbasic"/>
      </w:pPr>
      <w:r w:rsidRPr="001E210E">
        <w:t xml:space="preserve">ра́дуйся, я́ко прекраща́еши вся́кое </w:t>
      </w:r>
      <w:proofErr w:type="gramStart"/>
      <w:r w:rsidRPr="001E210E">
        <w:t>убо́жество</w:t>
      </w:r>
      <w:proofErr w:type="gramEnd"/>
      <w:r w:rsidRPr="001E210E">
        <w:t xml:space="preserve"> страсте́й.</w:t>
      </w:r>
    </w:p>
    <w:p w:rsidR="00B1093F" w:rsidRDefault="00B1093F" w:rsidP="00B1093F">
      <w:pPr>
        <w:pStyle w:val="akafbasic"/>
      </w:pPr>
      <w:r w:rsidRPr="001E210E">
        <w:t xml:space="preserve">Ра́дуйся, до небесе́ досяза́яй </w:t>
      </w:r>
      <w:proofErr w:type="gramStart"/>
      <w:r>
        <w:t>сто́лпе</w:t>
      </w:r>
      <w:proofErr w:type="gramEnd"/>
      <w:r>
        <w:t xml:space="preserve"> богопросвеще́нный;</w:t>
      </w:r>
    </w:p>
    <w:p w:rsidR="00B1093F" w:rsidRPr="001E210E" w:rsidRDefault="00B1093F" w:rsidP="00B1093F">
      <w:pPr>
        <w:pStyle w:val="akafbasic"/>
      </w:pPr>
      <w:r w:rsidRPr="001E210E">
        <w:t xml:space="preserve">ра́дуйся, </w:t>
      </w:r>
      <w:proofErr w:type="gramStart"/>
      <w:r w:rsidRPr="001E210E">
        <w:t>Уте́шителя</w:t>
      </w:r>
      <w:proofErr w:type="gramEnd"/>
      <w:r w:rsidRPr="001E210E">
        <w:t xml:space="preserve"> свети́льниче невече́рний.</w:t>
      </w:r>
    </w:p>
    <w:p w:rsidR="00B1093F" w:rsidRDefault="00B1093F" w:rsidP="00B1093F">
      <w:pPr>
        <w:pStyle w:val="akafbasic"/>
      </w:pPr>
      <w:r w:rsidRPr="001E210E">
        <w:t>Ра́ду</w:t>
      </w:r>
      <w:r>
        <w:t>йся, о́блаче, осеня́яй ве́рныя;</w:t>
      </w:r>
    </w:p>
    <w:p w:rsidR="00B1093F" w:rsidRPr="001E210E" w:rsidRDefault="00B1093F" w:rsidP="00B1093F">
      <w:pPr>
        <w:pStyle w:val="akafbasic"/>
      </w:pPr>
      <w:r w:rsidRPr="001E210E">
        <w:t xml:space="preserve">ра́дуйся, свеще́, возсиява́ющая </w:t>
      </w:r>
      <w:proofErr w:type="gramStart"/>
      <w:r w:rsidRPr="001E210E">
        <w:t>лу́чшая</w:t>
      </w:r>
      <w:proofErr w:type="gramEnd"/>
      <w:r w:rsidRPr="001E210E">
        <w:t>.</w:t>
      </w:r>
    </w:p>
    <w:p w:rsidR="00B1093F" w:rsidRDefault="00B1093F" w:rsidP="00B1093F">
      <w:pPr>
        <w:pStyle w:val="akafbasic"/>
      </w:pPr>
      <w:r w:rsidRPr="001E210E">
        <w:t>Ра́дуйся, боже́ст</w:t>
      </w:r>
      <w:r>
        <w:t>венных догма́</w:t>
      </w:r>
      <w:proofErr w:type="gramStart"/>
      <w:r>
        <w:t>тов</w:t>
      </w:r>
      <w:proofErr w:type="gramEnd"/>
      <w:r>
        <w:t xml:space="preserve"> пропове́дниче;</w:t>
      </w:r>
    </w:p>
    <w:p w:rsidR="00B1093F" w:rsidRPr="001E210E" w:rsidRDefault="00B1093F" w:rsidP="00B1093F">
      <w:pPr>
        <w:pStyle w:val="akafbasic"/>
      </w:pPr>
      <w:r w:rsidRPr="001E210E">
        <w:t xml:space="preserve">ра́дуйся, струй </w:t>
      </w:r>
      <w:proofErr w:type="gramStart"/>
      <w:r w:rsidRPr="001E210E">
        <w:t>невеще́ственных</w:t>
      </w:r>
      <w:proofErr w:type="gramEnd"/>
      <w:r w:rsidRPr="001E210E">
        <w:t xml:space="preserve"> исто́чниче.</w:t>
      </w:r>
    </w:p>
    <w:p w:rsidR="00B1093F" w:rsidRPr="001E210E" w:rsidRDefault="00B1093F" w:rsidP="00B1093F">
      <w:pPr>
        <w:pStyle w:val="akafbasic"/>
      </w:pPr>
      <w:r w:rsidRPr="00B1093F">
        <w:rPr>
          <w:rStyle w:val="akafred"/>
        </w:rPr>
        <w:t>Р</w:t>
      </w:r>
      <w:r w:rsidRPr="001E210E">
        <w:t xml:space="preserve">а́дуйся, </w:t>
      </w:r>
      <w:proofErr w:type="gramStart"/>
      <w:r w:rsidRPr="001E210E">
        <w:t>о́тче</w:t>
      </w:r>
      <w:proofErr w:type="gramEnd"/>
      <w:r w:rsidRPr="001E210E">
        <w:t xml:space="preserve"> Никоди́ме, Горы́ Святы́я сла́вное украше́ние.</w:t>
      </w:r>
    </w:p>
    <w:p w:rsidR="00B1093F" w:rsidRPr="001E210E" w:rsidRDefault="00B1093F" w:rsidP="00B1093F">
      <w:pPr>
        <w:pStyle w:val="akafisthead"/>
      </w:pPr>
      <w:proofErr w:type="gramStart"/>
      <w:r w:rsidRPr="001E210E">
        <w:t>Конда</w:t>
      </w:r>
      <w:r w:rsidR="001F7544">
        <w:t>́</w:t>
      </w:r>
      <w:r w:rsidRPr="001E210E">
        <w:t>к</w:t>
      </w:r>
      <w:proofErr w:type="gramEnd"/>
      <w:r w:rsidRPr="001E210E">
        <w:t xml:space="preserve"> 8</w:t>
      </w:r>
    </w:p>
    <w:p w:rsidR="00B1093F" w:rsidRPr="001E210E" w:rsidRDefault="00B1093F" w:rsidP="00B1093F">
      <w:pPr>
        <w:pStyle w:val="akafbasic"/>
      </w:pPr>
      <w:r w:rsidRPr="00B1093F">
        <w:rPr>
          <w:rStyle w:val="akafred"/>
        </w:rPr>
        <w:t>Д</w:t>
      </w:r>
      <w:r w:rsidRPr="001E210E">
        <w:t xml:space="preserve">иви́т </w:t>
      </w:r>
      <w:proofErr w:type="gramStart"/>
      <w:r w:rsidRPr="001E210E">
        <w:t>помышле́ния</w:t>
      </w:r>
      <w:proofErr w:type="gramEnd"/>
      <w:r w:rsidRPr="001E210E">
        <w:t xml:space="preserve"> ве́рных, богоглаго́ливе, мно́жество прему́дрых писа́ний тво</w:t>
      </w:r>
      <w:r w:rsidR="00756703">
        <w:t>и́х: ты́ бо прему́дростию боже́</w:t>
      </w:r>
      <w:r w:rsidRPr="001E210E">
        <w:t xml:space="preserve">ственною и си́лою небе́сною, Никоди́ме, пи́шеши и веща́еши, преподо́бне, и вся побужда́еши пе́ти: </w:t>
      </w:r>
      <w:r w:rsidRPr="00B1093F">
        <w:rPr>
          <w:rStyle w:val="akafred"/>
        </w:rPr>
        <w:t>А</w:t>
      </w:r>
      <w:r w:rsidRPr="001E210E">
        <w:t>ллилу́</w:t>
      </w:r>
      <w:r>
        <w:t>ия</w:t>
      </w:r>
      <w:r w:rsidRPr="001E210E">
        <w:t>.</w:t>
      </w:r>
    </w:p>
    <w:p w:rsidR="00B1093F" w:rsidRPr="001E210E" w:rsidRDefault="00B1093F" w:rsidP="00B1093F">
      <w:pPr>
        <w:pStyle w:val="akafisthead"/>
      </w:pPr>
      <w:r w:rsidRPr="001E210E">
        <w:t>И</w:t>
      </w:r>
      <w:r w:rsidR="001F7544">
        <w:t>́</w:t>
      </w:r>
      <w:r w:rsidRPr="001E210E">
        <w:t>кос 8</w:t>
      </w:r>
    </w:p>
    <w:p w:rsidR="00B1093F" w:rsidRPr="001E210E" w:rsidRDefault="00B1093F" w:rsidP="00B1093F">
      <w:pPr>
        <w:pStyle w:val="akafbasic"/>
      </w:pPr>
      <w:r w:rsidRPr="00B1093F">
        <w:rPr>
          <w:rStyle w:val="akafred"/>
        </w:rPr>
        <w:t>В</w:t>
      </w:r>
      <w:r w:rsidRPr="001E210E">
        <w:t xml:space="preserve">сю </w:t>
      </w:r>
      <w:proofErr w:type="gramStart"/>
      <w:r w:rsidRPr="001E210E">
        <w:t>Це́рковь</w:t>
      </w:r>
      <w:proofErr w:type="gramEnd"/>
      <w:r w:rsidRPr="001E210E">
        <w:t>, я́коже богод</w:t>
      </w:r>
      <w:r w:rsidR="00C34DF3">
        <w:t>е́тельнии све́ти, твоя́ богопре</w:t>
      </w:r>
      <w:r w:rsidRPr="001E210E">
        <w:t>да</w:t>
      </w:r>
      <w:r w:rsidR="00C34DF3">
        <w:t>́</w:t>
      </w:r>
      <w:r w:rsidRPr="001E210E">
        <w:t>нная словеса́ просвеща́ют, о́тче, та́инственне, и к соверше́ннейших разуме́нию веду́т я́же в сия́ приница́ющия и вопию́щия ти единогла́сне:</w:t>
      </w:r>
    </w:p>
    <w:p w:rsidR="00B1093F" w:rsidRDefault="00B1093F" w:rsidP="00B1093F">
      <w:pPr>
        <w:pStyle w:val="akafbasic"/>
      </w:pPr>
      <w:r w:rsidRPr="00B1093F">
        <w:rPr>
          <w:rStyle w:val="akafred"/>
        </w:rPr>
        <w:t>Р</w:t>
      </w:r>
      <w:r>
        <w:t xml:space="preserve">а́дуйся, трубо́ </w:t>
      </w:r>
      <w:proofErr w:type="gramStart"/>
      <w:r>
        <w:t>неизрече́нных</w:t>
      </w:r>
      <w:proofErr w:type="gramEnd"/>
      <w:r>
        <w:t>;</w:t>
      </w:r>
    </w:p>
    <w:p w:rsidR="00B1093F" w:rsidRPr="001E210E" w:rsidRDefault="00B1093F" w:rsidP="00B1093F">
      <w:pPr>
        <w:pStyle w:val="akafbasic"/>
      </w:pPr>
      <w:r w:rsidRPr="001E210E">
        <w:t xml:space="preserve">ра́дуйся, таи́нниче </w:t>
      </w:r>
      <w:proofErr w:type="gramStart"/>
      <w:r w:rsidRPr="001E210E">
        <w:t>небе́сных</w:t>
      </w:r>
      <w:proofErr w:type="gramEnd"/>
      <w:r w:rsidRPr="001E210E">
        <w:t>.</w:t>
      </w:r>
    </w:p>
    <w:p w:rsidR="00B1093F" w:rsidRDefault="00B1093F" w:rsidP="00B1093F">
      <w:pPr>
        <w:pStyle w:val="akafbasic"/>
      </w:pPr>
      <w:r w:rsidRPr="001E210E">
        <w:t>Ра́дуйся, Ду́</w:t>
      </w:r>
      <w:proofErr w:type="gramStart"/>
      <w:r w:rsidRPr="001E210E">
        <w:t>ха</w:t>
      </w:r>
      <w:proofErr w:type="gramEnd"/>
      <w:r w:rsidRPr="001E210E">
        <w:t xml:space="preserve"> кни́жниче</w:t>
      </w:r>
      <w:r>
        <w:t xml:space="preserve"> богоглаго́ливый;</w:t>
      </w:r>
    </w:p>
    <w:p w:rsidR="00B1093F" w:rsidRPr="001E210E" w:rsidRDefault="00B1093F" w:rsidP="00B1093F">
      <w:pPr>
        <w:pStyle w:val="akafbasic"/>
      </w:pPr>
      <w:r w:rsidRPr="001E210E">
        <w:t xml:space="preserve">ра́дуйся, от свы́шняго </w:t>
      </w:r>
      <w:proofErr w:type="gramStart"/>
      <w:r w:rsidRPr="001E210E">
        <w:t>вдохнове́ния</w:t>
      </w:r>
      <w:proofErr w:type="gramEnd"/>
      <w:r w:rsidRPr="001E210E">
        <w:t xml:space="preserve"> науче́нный.</w:t>
      </w:r>
    </w:p>
    <w:p w:rsidR="00B1093F" w:rsidRDefault="00B1093F" w:rsidP="00B1093F">
      <w:pPr>
        <w:pStyle w:val="akafbasic"/>
      </w:pPr>
      <w:r w:rsidRPr="001E210E">
        <w:t>Ра́дуйся, я́</w:t>
      </w:r>
      <w:proofErr w:type="gramStart"/>
      <w:r w:rsidRPr="001E210E">
        <w:t>ко</w:t>
      </w:r>
      <w:proofErr w:type="gramEnd"/>
      <w:r w:rsidRPr="001E210E">
        <w:t xml:space="preserve"> боже́ственн</w:t>
      </w:r>
      <w:r>
        <w:t>ая вла́га ти даде́ся с небесе́;</w:t>
      </w:r>
    </w:p>
    <w:p w:rsidR="00B1093F" w:rsidRPr="001E210E" w:rsidRDefault="00B1093F" w:rsidP="00B1093F">
      <w:pPr>
        <w:pStyle w:val="akafbasic"/>
      </w:pPr>
      <w:r w:rsidRPr="001E210E">
        <w:t xml:space="preserve">ра́дуйся, я́ко облагодати́лся еси́ от руки́ </w:t>
      </w:r>
      <w:proofErr w:type="gramStart"/>
      <w:r w:rsidRPr="001E210E">
        <w:t>Бо́жия</w:t>
      </w:r>
      <w:proofErr w:type="gramEnd"/>
      <w:r w:rsidRPr="001E210E">
        <w:t>.</w:t>
      </w:r>
    </w:p>
    <w:p w:rsidR="00B1093F" w:rsidRDefault="00B1093F" w:rsidP="00B1093F">
      <w:pPr>
        <w:pStyle w:val="akafbasic"/>
      </w:pPr>
      <w:r w:rsidRPr="001E210E">
        <w:t xml:space="preserve">Ра́дуйся, </w:t>
      </w:r>
      <w:proofErr w:type="gramStart"/>
      <w:r w:rsidRPr="001E210E">
        <w:t>бог</w:t>
      </w:r>
      <w:r>
        <w:t>осло́вия</w:t>
      </w:r>
      <w:proofErr w:type="gramEnd"/>
      <w:r>
        <w:t xml:space="preserve"> та́инственнаго гу́сли;</w:t>
      </w:r>
    </w:p>
    <w:p w:rsidR="00B1093F" w:rsidRPr="001E210E" w:rsidRDefault="00B1093F" w:rsidP="00B1093F">
      <w:pPr>
        <w:pStyle w:val="akafbasic"/>
      </w:pPr>
      <w:r w:rsidRPr="001E210E">
        <w:t xml:space="preserve">ра́дуйся, богоглаго́лания небе́снаго </w:t>
      </w:r>
      <w:proofErr w:type="gramStart"/>
      <w:r w:rsidRPr="001E210E">
        <w:t>цевни́це</w:t>
      </w:r>
      <w:proofErr w:type="gramEnd"/>
      <w:r w:rsidRPr="001E210E">
        <w:t>.</w:t>
      </w:r>
    </w:p>
    <w:p w:rsidR="00B1093F" w:rsidRPr="001E210E" w:rsidRDefault="00B1093F" w:rsidP="00B1093F">
      <w:pPr>
        <w:pStyle w:val="akafbasic"/>
      </w:pPr>
      <w:r w:rsidRPr="001E210E">
        <w:t xml:space="preserve">Ра́дуйся, </w:t>
      </w:r>
      <w:proofErr w:type="gramStart"/>
      <w:r w:rsidRPr="001E210E">
        <w:t>страсте́й</w:t>
      </w:r>
      <w:proofErr w:type="gramEnd"/>
      <w:r w:rsidRPr="001E210E">
        <w:t xml:space="preserve"> отсеца́яй те́рние; ра́дуйся, душ очища́яй ни́ву.</w:t>
      </w:r>
    </w:p>
    <w:p w:rsidR="00B1093F" w:rsidRPr="001E210E" w:rsidRDefault="00B1093F" w:rsidP="00B1093F">
      <w:pPr>
        <w:pStyle w:val="akafbasic"/>
      </w:pPr>
      <w:r w:rsidRPr="001E210E">
        <w:t xml:space="preserve">Ра́дуйся, </w:t>
      </w:r>
      <w:proofErr w:type="gramStart"/>
      <w:r w:rsidRPr="001E210E">
        <w:t>Бо́жия</w:t>
      </w:r>
      <w:proofErr w:type="gramEnd"/>
      <w:r w:rsidRPr="001E210E">
        <w:t xml:space="preserve"> благоутро́бия язы́че; ра́дуйся, ве́рных правосла́вных сла́во.</w:t>
      </w:r>
    </w:p>
    <w:p w:rsidR="00B1093F" w:rsidRPr="001E210E" w:rsidRDefault="00B1093F" w:rsidP="00B1093F">
      <w:pPr>
        <w:pStyle w:val="akafbasic"/>
      </w:pPr>
      <w:r w:rsidRPr="00B1093F">
        <w:rPr>
          <w:rStyle w:val="akafred"/>
        </w:rPr>
        <w:t>Р</w:t>
      </w:r>
      <w:r w:rsidRPr="001E210E">
        <w:t xml:space="preserve">а́дуйся, </w:t>
      </w:r>
      <w:proofErr w:type="gramStart"/>
      <w:r w:rsidRPr="001E210E">
        <w:t>о́тче</w:t>
      </w:r>
      <w:proofErr w:type="gramEnd"/>
      <w:r w:rsidRPr="001E210E">
        <w:t xml:space="preserve"> Никоди́ме, Горы́ Святы́я сла́вное украше́ние.</w:t>
      </w:r>
    </w:p>
    <w:p w:rsidR="00B1093F" w:rsidRPr="001E210E" w:rsidRDefault="00B1093F" w:rsidP="00B1093F">
      <w:pPr>
        <w:pStyle w:val="akafisthead"/>
      </w:pPr>
      <w:proofErr w:type="gramStart"/>
      <w:r w:rsidRPr="001E210E">
        <w:t>Конда</w:t>
      </w:r>
      <w:r w:rsidR="001F7544">
        <w:t>́</w:t>
      </w:r>
      <w:r w:rsidRPr="001E210E">
        <w:t>к</w:t>
      </w:r>
      <w:proofErr w:type="gramEnd"/>
      <w:r w:rsidRPr="001E210E">
        <w:t xml:space="preserve"> 9</w:t>
      </w:r>
    </w:p>
    <w:p w:rsidR="00B1093F" w:rsidRPr="001E210E" w:rsidRDefault="00B1093F" w:rsidP="00B1093F">
      <w:pPr>
        <w:pStyle w:val="akafbasic"/>
      </w:pPr>
      <w:r w:rsidRPr="00B1093F">
        <w:rPr>
          <w:rStyle w:val="akafred"/>
        </w:rPr>
        <w:t>К</w:t>
      </w:r>
      <w:r w:rsidR="00C34DF3">
        <w:t xml:space="preserve"> по</w:t>
      </w:r>
      <w:r w:rsidRPr="001E210E">
        <w:t>двиго</w:t>
      </w:r>
      <w:r w:rsidR="00C34DF3">
        <w:t>́</w:t>
      </w:r>
      <w:r w:rsidRPr="001E210E">
        <w:t xml:space="preserve">м наставля́я проти́ву враго́в мы́сленных, Никоди́ме, преподо́бных исполне́ние, «Неви́димую брань» нарица́еши ю́же прему́дре списа́л еси́ кни́гу, свя́те: от сея́ бо науча́емся к Бо́гу возводи́тися, пою́ще: </w:t>
      </w:r>
      <w:r w:rsidRPr="00B1093F">
        <w:rPr>
          <w:rStyle w:val="akafred"/>
        </w:rPr>
        <w:t>А</w:t>
      </w:r>
      <w:r w:rsidRPr="001E210E">
        <w:t>ллилу́</w:t>
      </w:r>
      <w:r>
        <w:t>ия</w:t>
      </w:r>
      <w:r w:rsidRPr="001E210E">
        <w:t>.</w:t>
      </w:r>
    </w:p>
    <w:p w:rsidR="00B1093F" w:rsidRPr="001E210E" w:rsidRDefault="00B1093F" w:rsidP="00B1093F">
      <w:pPr>
        <w:pStyle w:val="akafisthead"/>
      </w:pPr>
      <w:r w:rsidRPr="001E210E">
        <w:lastRenderedPageBreak/>
        <w:t>И</w:t>
      </w:r>
      <w:r w:rsidR="001F7544">
        <w:t>́</w:t>
      </w:r>
      <w:r w:rsidRPr="001E210E">
        <w:t>кос 9</w:t>
      </w:r>
    </w:p>
    <w:p w:rsidR="00B1093F" w:rsidRPr="001E210E" w:rsidRDefault="00B1093F" w:rsidP="00B1093F">
      <w:pPr>
        <w:pStyle w:val="akafbasic"/>
      </w:pPr>
      <w:r w:rsidRPr="00B1093F">
        <w:rPr>
          <w:rStyle w:val="akafred"/>
        </w:rPr>
        <w:t>С</w:t>
      </w:r>
      <w:r w:rsidRPr="001E210E">
        <w:t xml:space="preserve">па́совых </w:t>
      </w:r>
      <w:proofErr w:type="gramStart"/>
      <w:r w:rsidRPr="001E210E">
        <w:t>пра́здников</w:t>
      </w:r>
      <w:proofErr w:type="gramEnd"/>
      <w:r w:rsidRPr="001E210E">
        <w:t xml:space="preserve"> рече́ния богодохнове́нная и пе́сни всему́дрыя в широту́ распространя́я и глубину́, ю́же в них благода́ть всем по́дал еси́, е́юже ду́ши веселя́тся, Никоди́ме, тебе́ вопию́щих:</w:t>
      </w:r>
    </w:p>
    <w:p w:rsidR="00B1093F" w:rsidRDefault="00B1093F" w:rsidP="00B1093F">
      <w:pPr>
        <w:pStyle w:val="akafbasic"/>
      </w:pPr>
      <w:r w:rsidRPr="00B1093F">
        <w:rPr>
          <w:rStyle w:val="akafred"/>
        </w:rPr>
        <w:t>Р</w:t>
      </w:r>
      <w:r w:rsidRPr="001E210E">
        <w:t xml:space="preserve">а́дуйся, </w:t>
      </w:r>
      <w:proofErr w:type="gramStart"/>
      <w:r w:rsidRPr="001E210E">
        <w:t>пе́с</w:t>
      </w:r>
      <w:r>
        <w:t>ней</w:t>
      </w:r>
      <w:proofErr w:type="gramEnd"/>
      <w:r>
        <w:t xml:space="preserve"> толкова́телю боже́ственных;</w:t>
      </w:r>
    </w:p>
    <w:p w:rsidR="00B1093F" w:rsidRPr="001E210E" w:rsidRDefault="00B1093F" w:rsidP="00B1093F">
      <w:pPr>
        <w:pStyle w:val="akafbasic"/>
      </w:pPr>
      <w:r w:rsidRPr="001E210E">
        <w:t>ра́дуйся, дщи́це слове́</w:t>
      </w:r>
      <w:proofErr w:type="gramStart"/>
      <w:r w:rsidRPr="001E210E">
        <w:t>с</w:t>
      </w:r>
      <w:proofErr w:type="gramEnd"/>
      <w:r w:rsidRPr="001E210E">
        <w:t xml:space="preserve"> святы́х.</w:t>
      </w:r>
    </w:p>
    <w:p w:rsidR="00B1093F" w:rsidRDefault="00B1093F" w:rsidP="00B1093F">
      <w:pPr>
        <w:pStyle w:val="akafbasic"/>
      </w:pPr>
      <w:r w:rsidRPr="001E210E">
        <w:t xml:space="preserve">Ра́дуйся, </w:t>
      </w:r>
      <w:proofErr w:type="gramStart"/>
      <w:r w:rsidRPr="001E210E">
        <w:t>ве́яни</w:t>
      </w:r>
      <w:r>
        <w:t>я</w:t>
      </w:r>
      <w:proofErr w:type="gramEnd"/>
      <w:r>
        <w:t xml:space="preserve"> боже́ственнаго сокро́вищнице;</w:t>
      </w:r>
    </w:p>
    <w:p w:rsidR="00B1093F" w:rsidRPr="001E210E" w:rsidRDefault="00B1093F" w:rsidP="00B1093F">
      <w:pPr>
        <w:pStyle w:val="akafbasic"/>
      </w:pPr>
      <w:r w:rsidRPr="001E210E">
        <w:t xml:space="preserve">ра́дуйся, Це́ркве </w:t>
      </w:r>
      <w:proofErr w:type="gramStart"/>
      <w:r w:rsidRPr="001E210E">
        <w:t>Христо́вы</w:t>
      </w:r>
      <w:proofErr w:type="gramEnd"/>
      <w:r w:rsidRPr="001E210E">
        <w:t xml:space="preserve"> украше́ние.</w:t>
      </w:r>
    </w:p>
    <w:p w:rsidR="00B1093F" w:rsidRDefault="00B1093F" w:rsidP="00B1093F">
      <w:pPr>
        <w:pStyle w:val="akafbasic"/>
      </w:pPr>
      <w:r w:rsidRPr="001E210E">
        <w:t xml:space="preserve">Ра́дуйся, Ду́ха </w:t>
      </w:r>
      <w:proofErr w:type="gramStart"/>
      <w:r w:rsidRPr="001E210E">
        <w:t>сокро́в</w:t>
      </w:r>
      <w:r>
        <w:t>ище</w:t>
      </w:r>
      <w:proofErr w:type="gramEnd"/>
      <w:r>
        <w:t xml:space="preserve"> и храни́лище доброде́телей;</w:t>
      </w:r>
    </w:p>
    <w:p w:rsidR="00B1093F" w:rsidRPr="001E210E" w:rsidRDefault="00B1093F" w:rsidP="00B1093F">
      <w:pPr>
        <w:pStyle w:val="akafbasic"/>
      </w:pPr>
      <w:r w:rsidRPr="001E210E">
        <w:t xml:space="preserve">ра́дуйся, </w:t>
      </w:r>
      <w:proofErr w:type="gramStart"/>
      <w:r w:rsidRPr="001E210E">
        <w:t>орга́не</w:t>
      </w:r>
      <w:proofErr w:type="gramEnd"/>
      <w:r w:rsidRPr="001E210E">
        <w:t xml:space="preserve"> богодохнове́нный пе́сней духо́вных.</w:t>
      </w:r>
    </w:p>
    <w:p w:rsidR="00B1093F" w:rsidRDefault="00B1093F" w:rsidP="00B1093F">
      <w:pPr>
        <w:pStyle w:val="akafbasic"/>
      </w:pPr>
      <w:r w:rsidRPr="001E210E">
        <w:t xml:space="preserve">Ра́дуйся, </w:t>
      </w:r>
      <w:r>
        <w:t xml:space="preserve">я́ко очища́еши </w:t>
      </w:r>
      <w:proofErr w:type="gramStart"/>
      <w:r>
        <w:t>ве́рных</w:t>
      </w:r>
      <w:proofErr w:type="gramEnd"/>
      <w:r>
        <w:t xml:space="preserve"> сердца́;</w:t>
      </w:r>
    </w:p>
    <w:p w:rsidR="00B1093F" w:rsidRPr="001E210E" w:rsidRDefault="00B1093F" w:rsidP="00B1093F">
      <w:pPr>
        <w:pStyle w:val="akafbasic"/>
      </w:pPr>
      <w:r w:rsidRPr="001E210E">
        <w:t xml:space="preserve">ра́дуйся, я́ко произлива́еши живоно́сная </w:t>
      </w:r>
      <w:proofErr w:type="gramStart"/>
      <w:r w:rsidRPr="001E210E">
        <w:t>ороше́ния</w:t>
      </w:r>
      <w:proofErr w:type="gramEnd"/>
      <w:r w:rsidRPr="001E210E">
        <w:t>.</w:t>
      </w:r>
    </w:p>
    <w:p w:rsidR="00B1093F" w:rsidRDefault="00B1093F" w:rsidP="00B1093F">
      <w:pPr>
        <w:pStyle w:val="akafbasic"/>
      </w:pPr>
      <w:r w:rsidRPr="001E210E">
        <w:t>Ра́дуйся</w:t>
      </w:r>
      <w:r>
        <w:t>, ду́ш наста́вниче богому́дрый;</w:t>
      </w:r>
    </w:p>
    <w:p w:rsidR="00B1093F" w:rsidRPr="001E210E" w:rsidRDefault="00B1093F" w:rsidP="00B1093F">
      <w:pPr>
        <w:pStyle w:val="akafbasic"/>
      </w:pPr>
      <w:r w:rsidRPr="001E210E">
        <w:t xml:space="preserve">ра́дуйся, </w:t>
      </w:r>
      <w:proofErr w:type="gramStart"/>
      <w:r w:rsidRPr="001E210E">
        <w:t>честны</w:t>
      </w:r>
      <w:proofErr w:type="gramEnd"/>
      <w:r w:rsidRPr="001E210E">
        <w:t>́м отце́м равноче́стный.</w:t>
      </w:r>
    </w:p>
    <w:p w:rsidR="00B1093F" w:rsidRDefault="00B1093F" w:rsidP="00B1093F">
      <w:pPr>
        <w:pStyle w:val="akafbasic"/>
      </w:pPr>
      <w:r w:rsidRPr="001E210E">
        <w:t>Ра́</w:t>
      </w:r>
      <w:r>
        <w:t xml:space="preserve">дуйся, ума́ </w:t>
      </w:r>
      <w:proofErr w:type="gramStart"/>
      <w:r>
        <w:t>хране́нию</w:t>
      </w:r>
      <w:proofErr w:type="gramEnd"/>
      <w:r>
        <w:t xml:space="preserve"> науча́яй;</w:t>
      </w:r>
    </w:p>
    <w:p w:rsidR="00B1093F" w:rsidRPr="001E210E" w:rsidRDefault="00B1093F" w:rsidP="00B1093F">
      <w:pPr>
        <w:pStyle w:val="akafbasic"/>
      </w:pPr>
      <w:r w:rsidRPr="001E210E">
        <w:t xml:space="preserve">ра́дуйся, </w:t>
      </w:r>
      <w:proofErr w:type="gramStart"/>
      <w:r w:rsidRPr="001E210E">
        <w:t>ра́дость</w:t>
      </w:r>
      <w:proofErr w:type="gramEnd"/>
      <w:r w:rsidRPr="001E210E">
        <w:t xml:space="preserve"> та́инственную возсиява́яй.</w:t>
      </w:r>
    </w:p>
    <w:p w:rsidR="00B1093F" w:rsidRPr="001E210E" w:rsidRDefault="00B1093F" w:rsidP="00B1093F">
      <w:pPr>
        <w:pStyle w:val="akafbasic"/>
      </w:pPr>
      <w:r w:rsidRPr="00B1093F">
        <w:rPr>
          <w:rStyle w:val="akafred"/>
        </w:rPr>
        <w:t>Р</w:t>
      </w:r>
      <w:r w:rsidRPr="001E210E">
        <w:t xml:space="preserve">а́дуйся, </w:t>
      </w:r>
      <w:proofErr w:type="gramStart"/>
      <w:r w:rsidRPr="001E210E">
        <w:t>о́тче</w:t>
      </w:r>
      <w:proofErr w:type="gramEnd"/>
      <w:r w:rsidRPr="001E210E">
        <w:t xml:space="preserve"> Никоди́ме, Горы́ Святы́я сла́вное украше́ние.</w:t>
      </w:r>
    </w:p>
    <w:p w:rsidR="00B1093F" w:rsidRPr="001E210E" w:rsidRDefault="00B1093F" w:rsidP="00B1093F">
      <w:pPr>
        <w:pStyle w:val="akafisthead"/>
      </w:pPr>
      <w:proofErr w:type="gramStart"/>
      <w:r w:rsidRPr="001E210E">
        <w:t>Конда</w:t>
      </w:r>
      <w:r w:rsidR="001F7544">
        <w:t>́</w:t>
      </w:r>
      <w:r w:rsidRPr="001E210E">
        <w:t>к</w:t>
      </w:r>
      <w:proofErr w:type="gramEnd"/>
      <w:r w:rsidRPr="001E210E">
        <w:t xml:space="preserve"> 10</w:t>
      </w:r>
    </w:p>
    <w:p w:rsidR="00B1093F" w:rsidRPr="001E210E" w:rsidRDefault="00B1093F" w:rsidP="00B1093F">
      <w:pPr>
        <w:pStyle w:val="akafbasic"/>
      </w:pPr>
      <w:r w:rsidRPr="00B1093F">
        <w:rPr>
          <w:rStyle w:val="akafred"/>
        </w:rPr>
        <w:t>У</w:t>
      </w:r>
      <w:r w:rsidRPr="001E210E">
        <w:t xml:space="preserve">сты́ боговеща́нными и </w:t>
      </w:r>
      <w:proofErr w:type="gramStart"/>
      <w:r w:rsidRPr="001E210E">
        <w:t>руко́ю</w:t>
      </w:r>
      <w:proofErr w:type="gramEnd"/>
      <w:r w:rsidRPr="001E210E">
        <w:t xml:space="preserve">, двиза́емою Ду́ха благода́тию, о́тче, духо́вных степе́ней изъясня́я в широте́ смы́слы, ле́ствицу и́ну поста́вил еси́ жела́ющим Го́сподеви пе́ти: </w:t>
      </w:r>
      <w:r w:rsidRPr="00B1093F">
        <w:rPr>
          <w:rStyle w:val="akafred"/>
        </w:rPr>
        <w:t>А</w:t>
      </w:r>
      <w:r w:rsidRPr="001E210E">
        <w:t>ллилу́</w:t>
      </w:r>
      <w:r>
        <w:t>ия</w:t>
      </w:r>
      <w:r w:rsidRPr="001E210E">
        <w:t>.</w:t>
      </w:r>
    </w:p>
    <w:p w:rsidR="00B1093F" w:rsidRPr="001E210E" w:rsidRDefault="00B1093F" w:rsidP="00B1093F">
      <w:pPr>
        <w:pStyle w:val="akafisthead"/>
      </w:pPr>
      <w:r w:rsidRPr="001E210E">
        <w:t>И</w:t>
      </w:r>
      <w:r w:rsidR="001F7544">
        <w:t>́</w:t>
      </w:r>
      <w:r w:rsidRPr="001E210E">
        <w:t>кос 10</w:t>
      </w:r>
    </w:p>
    <w:p w:rsidR="00B1093F" w:rsidRPr="001E210E" w:rsidRDefault="00B1093F" w:rsidP="00B1093F">
      <w:pPr>
        <w:pStyle w:val="akafbasic"/>
      </w:pPr>
      <w:proofErr w:type="gramStart"/>
      <w:r w:rsidRPr="00B1093F">
        <w:rPr>
          <w:rStyle w:val="akafred"/>
        </w:rPr>
        <w:t>П</w:t>
      </w:r>
      <w:r w:rsidRPr="001E210E">
        <w:t>рему́дрости</w:t>
      </w:r>
      <w:proofErr w:type="gramEnd"/>
      <w:r w:rsidRPr="001E210E">
        <w:t xml:space="preserve"> боже́ственныя вла́га, я́коже Соломо́ну, даде́ся ти, Никоди́ме, отню́дуже Це́ркве учи́тель прему́дрый яви́лся еси́ и пресла́вный, на вся лу́чшая наставля́я, о́тче, зову́щия:</w:t>
      </w:r>
    </w:p>
    <w:p w:rsidR="00B1093F" w:rsidRDefault="00B1093F" w:rsidP="00B1093F">
      <w:pPr>
        <w:pStyle w:val="akafbasic"/>
      </w:pPr>
      <w:r w:rsidRPr="00B1093F">
        <w:rPr>
          <w:rStyle w:val="akafred"/>
        </w:rPr>
        <w:t>Р</w:t>
      </w:r>
      <w:r>
        <w:t xml:space="preserve">а́дуйся, </w:t>
      </w:r>
      <w:proofErr w:type="gramStart"/>
      <w:r>
        <w:t>у́ме</w:t>
      </w:r>
      <w:proofErr w:type="gramEnd"/>
      <w:r>
        <w:t xml:space="preserve"> богосло́вия;</w:t>
      </w:r>
    </w:p>
    <w:p w:rsidR="00B1093F" w:rsidRPr="001E210E" w:rsidRDefault="00B1093F" w:rsidP="00B1093F">
      <w:pPr>
        <w:pStyle w:val="akafbasic"/>
      </w:pPr>
      <w:r w:rsidRPr="001E210E">
        <w:t xml:space="preserve">ра́дуйся, струе́ </w:t>
      </w:r>
      <w:proofErr w:type="gramStart"/>
      <w:r w:rsidRPr="001E210E">
        <w:t>боговеща́ния</w:t>
      </w:r>
      <w:proofErr w:type="gramEnd"/>
      <w:r w:rsidRPr="001E210E">
        <w:t>.</w:t>
      </w:r>
    </w:p>
    <w:p w:rsidR="00B1093F" w:rsidRDefault="00B1093F" w:rsidP="00B1093F">
      <w:pPr>
        <w:pStyle w:val="akafbasic"/>
      </w:pPr>
      <w:r w:rsidRPr="001E210E">
        <w:t>Ра́дуйся, п</w:t>
      </w:r>
      <w:r>
        <w:t xml:space="preserve">ото́че </w:t>
      </w:r>
      <w:proofErr w:type="gramStart"/>
      <w:r>
        <w:t>наслажде́ния</w:t>
      </w:r>
      <w:proofErr w:type="gramEnd"/>
      <w:r>
        <w:t xml:space="preserve"> духо́внаго;</w:t>
      </w:r>
    </w:p>
    <w:p w:rsidR="00B1093F" w:rsidRPr="001E210E" w:rsidRDefault="00B1093F" w:rsidP="00B1093F">
      <w:pPr>
        <w:pStyle w:val="akafbasic"/>
      </w:pPr>
      <w:r w:rsidRPr="001E210E">
        <w:t xml:space="preserve">ра́дуйся, во словесе́х и де́лех </w:t>
      </w:r>
      <w:proofErr w:type="gramStart"/>
      <w:r w:rsidRPr="001E210E">
        <w:t>пресве́тлый</w:t>
      </w:r>
      <w:proofErr w:type="gramEnd"/>
      <w:r w:rsidRPr="001E210E">
        <w:t>.</w:t>
      </w:r>
    </w:p>
    <w:p w:rsidR="00B1093F" w:rsidRDefault="00B1093F" w:rsidP="00B1093F">
      <w:pPr>
        <w:pStyle w:val="akafbasic"/>
      </w:pPr>
      <w:r w:rsidRPr="001E210E">
        <w:t xml:space="preserve">Ра́дуйся, вети́е </w:t>
      </w:r>
      <w:r>
        <w:t xml:space="preserve">многому́дрый </w:t>
      </w:r>
      <w:proofErr w:type="gramStart"/>
      <w:r>
        <w:t>глаго́л</w:t>
      </w:r>
      <w:proofErr w:type="gramEnd"/>
      <w:r>
        <w:t xml:space="preserve"> живо́тных;</w:t>
      </w:r>
    </w:p>
    <w:p w:rsidR="00B1093F" w:rsidRPr="001E210E" w:rsidRDefault="00B1093F" w:rsidP="00B1093F">
      <w:pPr>
        <w:pStyle w:val="akafbasic"/>
      </w:pPr>
      <w:r w:rsidRPr="001E210E">
        <w:t xml:space="preserve">ра́дуйся, уста́ </w:t>
      </w:r>
      <w:proofErr w:type="gramStart"/>
      <w:r w:rsidRPr="001E210E">
        <w:t>блаже́нная</w:t>
      </w:r>
      <w:proofErr w:type="gramEnd"/>
      <w:r w:rsidRPr="001E210E">
        <w:t xml:space="preserve"> гла́са Духо́внаго.</w:t>
      </w:r>
    </w:p>
    <w:p w:rsidR="00B1093F" w:rsidRDefault="00B1093F" w:rsidP="00B1093F">
      <w:pPr>
        <w:pStyle w:val="akafbasic"/>
      </w:pPr>
      <w:r w:rsidRPr="001E210E">
        <w:t xml:space="preserve">Ра́дуйся, </w:t>
      </w:r>
      <w:proofErr w:type="gramStart"/>
      <w:r w:rsidRPr="001E210E">
        <w:t>насад</w:t>
      </w:r>
      <w:r>
        <w:t>и́телю</w:t>
      </w:r>
      <w:proofErr w:type="gramEnd"/>
      <w:r>
        <w:t xml:space="preserve"> доброде́телей небе́сных;</w:t>
      </w:r>
    </w:p>
    <w:p w:rsidR="00B1093F" w:rsidRPr="001E210E" w:rsidRDefault="00B1093F" w:rsidP="00B1093F">
      <w:pPr>
        <w:pStyle w:val="akafbasic"/>
      </w:pPr>
      <w:r w:rsidRPr="001E210E">
        <w:t xml:space="preserve">ра́дуйся, </w:t>
      </w:r>
      <w:proofErr w:type="gramStart"/>
      <w:r w:rsidRPr="001E210E">
        <w:t>искорени́телю</w:t>
      </w:r>
      <w:proofErr w:type="gramEnd"/>
      <w:r w:rsidRPr="001E210E">
        <w:t xml:space="preserve"> нра́вов зле́йших.</w:t>
      </w:r>
    </w:p>
    <w:p w:rsidR="00B1093F" w:rsidRDefault="00B1093F" w:rsidP="00B1093F">
      <w:pPr>
        <w:pStyle w:val="akafbasic"/>
      </w:pPr>
      <w:r w:rsidRPr="001E210E">
        <w:t>Ра́дуйся</w:t>
      </w:r>
      <w:r>
        <w:t xml:space="preserve">, те́плыя </w:t>
      </w:r>
      <w:proofErr w:type="gramStart"/>
      <w:r>
        <w:t>моли́твы</w:t>
      </w:r>
      <w:proofErr w:type="gramEnd"/>
      <w:r>
        <w:t xml:space="preserve"> водворе́ние;</w:t>
      </w:r>
    </w:p>
    <w:p w:rsidR="00B1093F" w:rsidRPr="001E210E" w:rsidRDefault="00B1093F" w:rsidP="00B1093F">
      <w:pPr>
        <w:pStyle w:val="akafbasic"/>
      </w:pPr>
      <w:r w:rsidRPr="001E210E">
        <w:t xml:space="preserve">ра́дуйся, </w:t>
      </w:r>
      <w:proofErr w:type="gramStart"/>
      <w:r w:rsidRPr="001E210E">
        <w:t>ве́рных</w:t>
      </w:r>
      <w:proofErr w:type="gramEnd"/>
      <w:r w:rsidRPr="001E210E">
        <w:t xml:space="preserve"> богода́нное хвале́ние.</w:t>
      </w:r>
    </w:p>
    <w:p w:rsidR="00B1093F" w:rsidRDefault="00B1093F" w:rsidP="00B1093F">
      <w:pPr>
        <w:pStyle w:val="akafbasic"/>
      </w:pPr>
      <w:r w:rsidRPr="001E210E">
        <w:t xml:space="preserve">Ра́дуйся, </w:t>
      </w:r>
      <w:proofErr w:type="gramStart"/>
      <w:r w:rsidRPr="001E210E">
        <w:t>Бо́жий</w:t>
      </w:r>
      <w:proofErr w:type="gramEnd"/>
      <w:r w:rsidRPr="001E210E">
        <w:t xml:space="preserve"> песнопе́вче богоглаго́лив</w:t>
      </w:r>
      <w:r>
        <w:t>ый;</w:t>
      </w:r>
    </w:p>
    <w:p w:rsidR="00B1093F" w:rsidRPr="001E210E" w:rsidRDefault="00B1093F" w:rsidP="00B1093F">
      <w:pPr>
        <w:pStyle w:val="akafbasic"/>
      </w:pPr>
      <w:r w:rsidRPr="001E210E">
        <w:t xml:space="preserve">ра́дуйся, вождю́ </w:t>
      </w:r>
      <w:proofErr w:type="gramStart"/>
      <w:r w:rsidRPr="001E210E">
        <w:t>наш</w:t>
      </w:r>
      <w:proofErr w:type="gramEnd"/>
      <w:r w:rsidRPr="001E210E">
        <w:t xml:space="preserve"> богоно́сный.</w:t>
      </w:r>
    </w:p>
    <w:p w:rsidR="00B1093F" w:rsidRPr="001E210E" w:rsidRDefault="00B1093F" w:rsidP="00B1093F">
      <w:pPr>
        <w:pStyle w:val="akafbasic"/>
      </w:pPr>
      <w:r w:rsidRPr="00B1093F">
        <w:rPr>
          <w:rStyle w:val="akafred"/>
        </w:rPr>
        <w:lastRenderedPageBreak/>
        <w:t>Р</w:t>
      </w:r>
      <w:r w:rsidRPr="001E210E">
        <w:t xml:space="preserve">а́дуйся, </w:t>
      </w:r>
      <w:proofErr w:type="gramStart"/>
      <w:r w:rsidRPr="001E210E">
        <w:t>о́тче</w:t>
      </w:r>
      <w:proofErr w:type="gramEnd"/>
      <w:r w:rsidRPr="001E210E">
        <w:t xml:space="preserve"> Никоди́ме, Горы́ Святы́я сла́вное украше́ние.</w:t>
      </w:r>
    </w:p>
    <w:p w:rsidR="00B1093F" w:rsidRPr="001E210E" w:rsidRDefault="00B1093F" w:rsidP="00B1093F">
      <w:pPr>
        <w:pStyle w:val="akafisthead"/>
      </w:pPr>
      <w:proofErr w:type="gramStart"/>
      <w:r w:rsidRPr="001E210E">
        <w:t>Конда</w:t>
      </w:r>
      <w:r w:rsidR="001F7544">
        <w:t>́</w:t>
      </w:r>
      <w:r w:rsidRPr="001E210E">
        <w:t>к</w:t>
      </w:r>
      <w:proofErr w:type="gramEnd"/>
      <w:r w:rsidRPr="001E210E">
        <w:t xml:space="preserve"> 11</w:t>
      </w:r>
    </w:p>
    <w:p w:rsidR="00B1093F" w:rsidRPr="001E210E" w:rsidRDefault="00B1093F" w:rsidP="00B1093F">
      <w:pPr>
        <w:pStyle w:val="akafbasic"/>
      </w:pPr>
      <w:proofErr w:type="gramStart"/>
      <w:r w:rsidRPr="00B1093F">
        <w:rPr>
          <w:rStyle w:val="akafred"/>
        </w:rPr>
        <w:t>В</w:t>
      </w:r>
      <w:r w:rsidRPr="001E210E">
        <w:t>озвы́сив</w:t>
      </w:r>
      <w:proofErr w:type="gramEnd"/>
      <w:r w:rsidRPr="001E210E">
        <w:t xml:space="preserve"> ума́ твоего́ к Бо́гу стремле́ния, умертви́л еси́ плотска́я движе́ния, и, боже́ственным све́том озаре́н, явле́нне во Афо́не просия́л еси́, сло́вом и де́лом, преподо́бне, к Бо́гу направля́я вопию́щия: </w:t>
      </w:r>
      <w:r w:rsidRPr="00B1093F">
        <w:rPr>
          <w:rStyle w:val="akafred"/>
        </w:rPr>
        <w:t>А</w:t>
      </w:r>
      <w:r w:rsidRPr="001E210E">
        <w:t>ллилу́</w:t>
      </w:r>
      <w:r>
        <w:t>ия</w:t>
      </w:r>
      <w:r w:rsidRPr="001E210E">
        <w:t>.</w:t>
      </w:r>
    </w:p>
    <w:p w:rsidR="00B1093F" w:rsidRPr="001E210E" w:rsidRDefault="00B1093F" w:rsidP="00B1093F">
      <w:pPr>
        <w:pStyle w:val="akafisthead"/>
      </w:pPr>
      <w:r w:rsidRPr="001E210E">
        <w:t>И</w:t>
      </w:r>
      <w:r w:rsidR="001F7544">
        <w:t>́</w:t>
      </w:r>
      <w:r w:rsidRPr="001E210E">
        <w:t>кос 11</w:t>
      </w:r>
    </w:p>
    <w:p w:rsidR="00B1093F" w:rsidRPr="001E210E" w:rsidRDefault="00B1093F" w:rsidP="00B1093F">
      <w:pPr>
        <w:pStyle w:val="akafbasic"/>
      </w:pPr>
      <w:proofErr w:type="gramStart"/>
      <w:r w:rsidRPr="00B1093F">
        <w:rPr>
          <w:rStyle w:val="akafred"/>
        </w:rPr>
        <w:t>С</w:t>
      </w:r>
      <w:r w:rsidRPr="001E210E">
        <w:t>ве́том</w:t>
      </w:r>
      <w:proofErr w:type="gramEnd"/>
      <w:r w:rsidRPr="001E210E">
        <w:t xml:space="preserve"> Уте́шителевым прему́дрых писа́ний твои́х благода́ть, Никоди́ме, везде́ сия́ет и вдыха́ет в ду́ши та́инственное благоуха́ние, и́мже страсте́й избавля́емся злово́ния, взыва́юще:</w:t>
      </w:r>
    </w:p>
    <w:p w:rsidR="00B1093F" w:rsidRDefault="00B1093F" w:rsidP="00B1093F">
      <w:pPr>
        <w:pStyle w:val="akafbasic"/>
      </w:pPr>
      <w:r w:rsidRPr="00B1093F">
        <w:rPr>
          <w:rStyle w:val="akafred"/>
        </w:rPr>
        <w:t>Р</w:t>
      </w:r>
      <w:r>
        <w:t xml:space="preserve">а́дуйся, </w:t>
      </w:r>
      <w:proofErr w:type="gramStart"/>
      <w:r>
        <w:t>цве́те</w:t>
      </w:r>
      <w:proofErr w:type="gramEnd"/>
      <w:r>
        <w:t xml:space="preserve"> ра́йский;</w:t>
      </w:r>
    </w:p>
    <w:p w:rsidR="00B1093F" w:rsidRPr="001E210E" w:rsidRDefault="00B1093F" w:rsidP="00B1093F">
      <w:pPr>
        <w:pStyle w:val="akafbasic"/>
      </w:pPr>
      <w:r w:rsidRPr="001E210E">
        <w:t>ра́дуйся, тро́сте Уте́шителева.</w:t>
      </w:r>
    </w:p>
    <w:p w:rsidR="00B1093F" w:rsidRDefault="00B1093F" w:rsidP="00B1093F">
      <w:pPr>
        <w:pStyle w:val="akafbasic"/>
      </w:pPr>
      <w:r w:rsidRPr="001E210E">
        <w:t>Ра́дуйся, мирополо</w:t>
      </w:r>
      <w:r>
        <w:t xml:space="preserve">́жнице боже́ственныя </w:t>
      </w:r>
      <w:proofErr w:type="gramStart"/>
      <w:r>
        <w:t>бла́гости</w:t>
      </w:r>
      <w:proofErr w:type="gramEnd"/>
      <w:r>
        <w:t>;</w:t>
      </w:r>
    </w:p>
    <w:p w:rsidR="00B1093F" w:rsidRPr="001E210E" w:rsidRDefault="00B1093F" w:rsidP="00B1093F">
      <w:pPr>
        <w:pStyle w:val="akafbasic"/>
      </w:pPr>
      <w:r w:rsidRPr="001E210E">
        <w:t xml:space="preserve">ра́дуйся, </w:t>
      </w:r>
      <w:proofErr w:type="gramStart"/>
      <w:r w:rsidRPr="001E210E">
        <w:t>благоуха́ние</w:t>
      </w:r>
      <w:proofErr w:type="gramEnd"/>
      <w:r w:rsidRPr="001E210E">
        <w:t xml:space="preserve"> жития́ чи́стаго.</w:t>
      </w:r>
    </w:p>
    <w:p w:rsidR="00B1093F" w:rsidRDefault="00B1093F" w:rsidP="00B1093F">
      <w:pPr>
        <w:pStyle w:val="akafbasic"/>
      </w:pPr>
      <w:r w:rsidRPr="001E210E">
        <w:t xml:space="preserve">Ра́дуйся, </w:t>
      </w:r>
      <w:proofErr w:type="gramStart"/>
      <w:r w:rsidRPr="001E210E">
        <w:t>ми́ро</w:t>
      </w:r>
      <w:proofErr w:type="gramEnd"/>
      <w:r w:rsidRPr="001E210E">
        <w:t xml:space="preserve"> всеблагово́нно</w:t>
      </w:r>
      <w:r>
        <w:t>е подви́жническия жи́зни;</w:t>
      </w:r>
    </w:p>
    <w:p w:rsidR="00B1093F" w:rsidRPr="001E210E" w:rsidRDefault="00B1093F" w:rsidP="00B1093F">
      <w:pPr>
        <w:pStyle w:val="akafbasic"/>
      </w:pPr>
      <w:r w:rsidRPr="001E210E">
        <w:t xml:space="preserve">ра́дуйся, </w:t>
      </w:r>
      <w:proofErr w:type="gramStart"/>
      <w:r w:rsidRPr="001E210E">
        <w:t>арома́те</w:t>
      </w:r>
      <w:proofErr w:type="gramEnd"/>
      <w:r w:rsidRPr="001E210E">
        <w:t xml:space="preserve"> небе́сный жи́тельства духо́внаго.</w:t>
      </w:r>
    </w:p>
    <w:p w:rsidR="00B1093F" w:rsidRDefault="00B1093F" w:rsidP="00B1093F">
      <w:pPr>
        <w:pStyle w:val="akafbasic"/>
      </w:pPr>
      <w:r w:rsidRPr="001E210E">
        <w:t>Ра́дуйся, та</w:t>
      </w:r>
      <w:r>
        <w:t>йнописа́телю святы́х догма́</w:t>
      </w:r>
      <w:proofErr w:type="gramStart"/>
      <w:r>
        <w:t>тов</w:t>
      </w:r>
      <w:proofErr w:type="gramEnd"/>
      <w:r>
        <w:t>;</w:t>
      </w:r>
    </w:p>
    <w:p w:rsidR="00B1093F" w:rsidRPr="001E210E" w:rsidRDefault="00B1093F" w:rsidP="00B1093F">
      <w:pPr>
        <w:pStyle w:val="akafbasic"/>
      </w:pPr>
      <w:r w:rsidRPr="001E210E">
        <w:t xml:space="preserve">ра́дуйся, краснопи́сче </w:t>
      </w:r>
      <w:proofErr w:type="gramStart"/>
      <w:r w:rsidRPr="001E210E">
        <w:t>свяще́нных</w:t>
      </w:r>
      <w:proofErr w:type="gramEnd"/>
      <w:r w:rsidRPr="001E210E">
        <w:t xml:space="preserve"> смы́слов.</w:t>
      </w:r>
    </w:p>
    <w:p w:rsidR="00B1093F" w:rsidRDefault="00B1093F" w:rsidP="00B1093F">
      <w:pPr>
        <w:pStyle w:val="akafbasic"/>
      </w:pPr>
      <w:r w:rsidRPr="001E210E">
        <w:t xml:space="preserve">Ра́дуйся, свире́ле </w:t>
      </w:r>
      <w:proofErr w:type="gramStart"/>
      <w:r w:rsidRPr="001E210E">
        <w:t>пе</w:t>
      </w:r>
      <w:r>
        <w:t>́сней</w:t>
      </w:r>
      <w:proofErr w:type="gramEnd"/>
      <w:r>
        <w:t xml:space="preserve"> благода́тных;</w:t>
      </w:r>
    </w:p>
    <w:p w:rsidR="00B1093F" w:rsidRPr="001E210E" w:rsidRDefault="00B1093F" w:rsidP="00B1093F">
      <w:pPr>
        <w:pStyle w:val="akafbasic"/>
      </w:pPr>
      <w:r w:rsidRPr="001E210E">
        <w:t xml:space="preserve">ра́дуйся, </w:t>
      </w:r>
      <w:proofErr w:type="gramStart"/>
      <w:r w:rsidRPr="001E210E">
        <w:t>ли́ку</w:t>
      </w:r>
      <w:proofErr w:type="gramEnd"/>
      <w:r w:rsidRPr="001E210E">
        <w:t xml:space="preserve"> святы́х сопричте́нный.</w:t>
      </w:r>
    </w:p>
    <w:p w:rsidR="00B1093F" w:rsidRDefault="00B1093F" w:rsidP="00B1093F">
      <w:pPr>
        <w:pStyle w:val="akafbasic"/>
      </w:pPr>
      <w:r w:rsidRPr="001E210E">
        <w:t xml:space="preserve">Ра́дуйся, </w:t>
      </w:r>
      <w:r>
        <w:t xml:space="preserve">душ </w:t>
      </w:r>
      <w:proofErr w:type="gramStart"/>
      <w:r>
        <w:t>утвержде́ние</w:t>
      </w:r>
      <w:proofErr w:type="gramEnd"/>
      <w:r>
        <w:t xml:space="preserve"> коле́блющихся;</w:t>
      </w:r>
    </w:p>
    <w:p w:rsidR="00B1093F" w:rsidRPr="001E210E" w:rsidRDefault="00B1093F" w:rsidP="00B1093F">
      <w:pPr>
        <w:pStyle w:val="akafbasic"/>
      </w:pPr>
      <w:r w:rsidRPr="001E210E">
        <w:t xml:space="preserve">ра́дуйся, </w:t>
      </w:r>
      <w:proofErr w:type="gramStart"/>
      <w:r w:rsidRPr="001E210E">
        <w:t>прему́дрый</w:t>
      </w:r>
      <w:proofErr w:type="gramEnd"/>
      <w:r w:rsidRPr="001E210E">
        <w:t xml:space="preserve"> мона́хов наста́вниче.</w:t>
      </w:r>
    </w:p>
    <w:p w:rsidR="00B1093F" w:rsidRPr="001E210E" w:rsidRDefault="00B1093F" w:rsidP="00B1093F">
      <w:pPr>
        <w:pStyle w:val="akafbasic"/>
      </w:pPr>
      <w:r w:rsidRPr="00B1093F">
        <w:rPr>
          <w:rStyle w:val="akafred"/>
        </w:rPr>
        <w:t>Р</w:t>
      </w:r>
      <w:r w:rsidRPr="001E210E">
        <w:t xml:space="preserve">а́дуйся, </w:t>
      </w:r>
      <w:proofErr w:type="gramStart"/>
      <w:r w:rsidRPr="001E210E">
        <w:t>о́тче</w:t>
      </w:r>
      <w:proofErr w:type="gramEnd"/>
      <w:r w:rsidRPr="001E210E">
        <w:t xml:space="preserve"> Никоди́ме, Горы́ Святы́я сла́вное украше́ние.</w:t>
      </w:r>
    </w:p>
    <w:p w:rsidR="00B1093F" w:rsidRPr="001E210E" w:rsidRDefault="00B1093F" w:rsidP="00B1093F">
      <w:pPr>
        <w:pStyle w:val="akafisthead"/>
      </w:pPr>
      <w:proofErr w:type="gramStart"/>
      <w:r w:rsidRPr="001E210E">
        <w:t>Конда</w:t>
      </w:r>
      <w:r w:rsidR="001F7544">
        <w:t>́</w:t>
      </w:r>
      <w:r w:rsidRPr="001E210E">
        <w:t>к</w:t>
      </w:r>
      <w:proofErr w:type="gramEnd"/>
      <w:r w:rsidRPr="001E210E">
        <w:t xml:space="preserve"> 12</w:t>
      </w:r>
    </w:p>
    <w:p w:rsidR="00B1093F" w:rsidRPr="001E210E" w:rsidRDefault="00B1093F" w:rsidP="00B1093F">
      <w:pPr>
        <w:pStyle w:val="akafbasic"/>
      </w:pPr>
      <w:proofErr w:type="gramStart"/>
      <w:r w:rsidRPr="00B1093F">
        <w:rPr>
          <w:rStyle w:val="akafred"/>
        </w:rPr>
        <w:t>Б</w:t>
      </w:r>
      <w:r w:rsidRPr="001E210E">
        <w:t>лагода́ть</w:t>
      </w:r>
      <w:proofErr w:type="gramEnd"/>
      <w:r w:rsidRPr="001E210E">
        <w:t xml:space="preserve"> и води́тельство к путе́м спаси́тельным и вся́цей по́льзе боже́ственней во Святе́м Ду́се при́сно книг твои́х мно́жество, о Никодиме, подае́т и веде́т к боже́ственней сла́ве вопию́щия: </w:t>
      </w:r>
      <w:r w:rsidRPr="00B1093F">
        <w:rPr>
          <w:rStyle w:val="akafred"/>
        </w:rPr>
        <w:t>А</w:t>
      </w:r>
      <w:r w:rsidRPr="001E210E">
        <w:t>ллилу́</w:t>
      </w:r>
      <w:r>
        <w:t>ия</w:t>
      </w:r>
      <w:r w:rsidRPr="001E210E">
        <w:t>.</w:t>
      </w:r>
    </w:p>
    <w:p w:rsidR="00B1093F" w:rsidRPr="001E210E" w:rsidRDefault="00B1093F" w:rsidP="00B1093F">
      <w:pPr>
        <w:pStyle w:val="akafisthead"/>
      </w:pPr>
      <w:r w:rsidRPr="001E210E">
        <w:t>И</w:t>
      </w:r>
      <w:r w:rsidR="001F7544">
        <w:t>́</w:t>
      </w:r>
      <w:r w:rsidRPr="001E210E">
        <w:t>кос 12</w:t>
      </w:r>
    </w:p>
    <w:p w:rsidR="00B1093F" w:rsidRPr="001E210E" w:rsidRDefault="00B1093F" w:rsidP="00B1093F">
      <w:pPr>
        <w:pStyle w:val="akafbasic"/>
      </w:pPr>
      <w:r w:rsidRPr="00B1093F">
        <w:rPr>
          <w:rStyle w:val="akafred"/>
        </w:rPr>
        <w:t>П</w:t>
      </w:r>
      <w:r w:rsidRPr="001E210E">
        <w:t xml:space="preserve">ою́ще тебе́ </w:t>
      </w:r>
      <w:proofErr w:type="gramStart"/>
      <w:r w:rsidRPr="001E210E">
        <w:t>пе́снь</w:t>
      </w:r>
      <w:proofErr w:type="gramEnd"/>
      <w:r w:rsidRPr="001E210E">
        <w:t>, я́ко учи́теля вели́каго и боже́ственнаго и прему́драго наста́вника Це́ркве Христо́вы, о боговеща́нне, тя почита́ем, Никоди́ме: но не преста́й, свя́те, вся просвеща́ти зову́щия:</w:t>
      </w:r>
    </w:p>
    <w:p w:rsidR="00B1093F" w:rsidRDefault="00B1093F" w:rsidP="00B1093F">
      <w:pPr>
        <w:pStyle w:val="akafbasic"/>
      </w:pPr>
      <w:r w:rsidRPr="00B1093F">
        <w:rPr>
          <w:rStyle w:val="akafred"/>
        </w:rPr>
        <w:t>Р</w:t>
      </w:r>
      <w:r>
        <w:t xml:space="preserve">а́дуйся, </w:t>
      </w:r>
      <w:proofErr w:type="gramStart"/>
      <w:r>
        <w:t>Афо́на</w:t>
      </w:r>
      <w:proofErr w:type="gramEnd"/>
      <w:r>
        <w:t xml:space="preserve"> ве́лия сла́во;</w:t>
      </w:r>
    </w:p>
    <w:p w:rsidR="00B1093F" w:rsidRPr="001E210E" w:rsidRDefault="00B1093F" w:rsidP="00B1093F">
      <w:pPr>
        <w:pStyle w:val="akafbasic"/>
      </w:pPr>
      <w:r w:rsidRPr="001E210E">
        <w:t xml:space="preserve">ра́дуйся, На́ксоса </w:t>
      </w:r>
      <w:proofErr w:type="gramStart"/>
      <w:r w:rsidRPr="001E210E">
        <w:t>боже́ственная</w:t>
      </w:r>
      <w:proofErr w:type="gramEnd"/>
      <w:r w:rsidRPr="001E210E">
        <w:t xml:space="preserve"> похвало́.</w:t>
      </w:r>
    </w:p>
    <w:p w:rsidR="00B1093F" w:rsidRDefault="00B1093F" w:rsidP="00B1093F">
      <w:pPr>
        <w:pStyle w:val="akafbasic"/>
      </w:pPr>
      <w:r w:rsidRPr="001E210E">
        <w:t xml:space="preserve">Ра́дуйся, </w:t>
      </w:r>
      <w:proofErr w:type="gramStart"/>
      <w:r w:rsidRPr="001E210E">
        <w:t>мона́шест</w:t>
      </w:r>
      <w:r>
        <w:t>вующих</w:t>
      </w:r>
      <w:proofErr w:type="gramEnd"/>
      <w:r>
        <w:t xml:space="preserve"> свети́ло присносве́тлое;</w:t>
      </w:r>
    </w:p>
    <w:p w:rsidR="00B1093F" w:rsidRPr="001E210E" w:rsidRDefault="00B1093F" w:rsidP="00B1093F">
      <w:pPr>
        <w:pStyle w:val="akafbasic"/>
      </w:pPr>
      <w:r w:rsidRPr="001E210E">
        <w:t xml:space="preserve">ра́дуйся, </w:t>
      </w:r>
      <w:proofErr w:type="gramStart"/>
      <w:r w:rsidRPr="001E210E">
        <w:t>правосла́вных</w:t>
      </w:r>
      <w:proofErr w:type="gramEnd"/>
      <w:r w:rsidRPr="001E210E">
        <w:t xml:space="preserve"> пла́менниче неусыпа́емый.</w:t>
      </w:r>
    </w:p>
    <w:p w:rsidR="00B1093F" w:rsidRDefault="00B1093F" w:rsidP="00B1093F">
      <w:pPr>
        <w:pStyle w:val="akafbasic"/>
      </w:pPr>
      <w:r w:rsidRPr="001E210E">
        <w:t xml:space="preserve">Ра́дуйся, </w:t>
      </w:r>
      <w:proofErr w:type="gramStart"/>
      <w:r w:rsidRPr="001E210E">
        <w:t>о́бразе</w:t>
      </w:r>
      <w:proofErr w:type="gramEnd"/>
      <w:r w:rsidRPr="001E210E">
        <w:t xml:space="preserve"> и пра́вило и</w:t>
      </w:r>
      <w:r>
        <w:t>́ноков богоприя́тных;</w:t>
      </w:r>
    </w:p>
    <w:p w:rsidR="00B1093F" w:rsidRPr="001E210E" w:rsidRDefault="00B1093F" w:rsidP="00B1093F">
      <w:pPr>
        <w:pStyle w:val="akafbasic"/>
      </w:pPr>
      <w:r w:rsidRPr="001E210E">
        <w:t xml:space="preserve">ра́дуйся, да́ре </w:t>
      </w:r>
      <w:proofErr w:type="gramStart"/>
      <w:r w:rsidRPr="001E210E">
        <w:t>и ве</w:t>
      </w:r>
      <w:proofErr w:type="gramEnd"/>
      <w:r w:rsidRPr="001E210E">
        <w:t>́нче безмо́лвников благогове́йных.</w:t>
      </w:r>
    </w:p>
    <w:p w:rsidR="00B1093F" w:rsidRDefault="00B1093F" w:rsidP="00B1093F">
      <w:pPr>
        <w:pStyle w:val="akafbasic"/>
      </w:pPr>
      <w:r w:rsidRPr="001E210E">
        <w:lastRenderedPageBreak/>
        <w:t>Ра́дуйся, Це́ркве стено́ неколеби́мейшая</w:t>
      </w:r>
      <w:r>
        <w:t>;</w:t>
      </w:r>
    </w:p>
    <w:p w:rsidR="00B1093F" w:rsidRPr="001E210E" w:rsidRDefault="00B1093F" w:rsidP="00B1093F">
      <w:pPr>
        <w:pStyle w:val="akafbasic"/>
      </w:pPr>
      <w:r w:rsidRPr="001E210E">
        <w:t xml:space="preserve">ра́дуйся, </w:t>
      </w:r>
      <w:proofErr w:type="gramStart"/>
      <w:r w:rsidRPr="001E210E">
        <w:t>благоче́стия</w:t>
      </w:r>
      <w:proofErr w:type="gramEnd"/>
      <w:r w:rsidRPr="001E210E">
        <w:t xml:space="preserve"> свети́льниче светоза́рнейший.</w:t>
      </w:r>
    </w:p>
    <w:p w:rsidR="00B1093F" w:rsidRDefault="00B1093F" w:rsidP="00B1093F">
      <w:pPr>
        <w:pStyle w:val="akafbasic"/>
      </w:pPr>
      <w:r w:rsidRPr="001E210E">
        <w:t>Ра́дуй</w:t>
      </w:r>
      <w:r>
        <w:t xml:space="preserve">ся, и́мже восприе́млем </w:t>
      </w:r>
      <w:proofErr w:type="gramStart"/>
      <w:r>
        <w:t>лу́чшая</w:t>
      </w:r>
      <w:proofErr w:type="gramEnd"/>
      <w:r>
        <w:t>;</w:t>
      </w:r>
    </w:p>
    <w:p w:rsidR="00B1093F" w:rsidRPr="001E210E" w:rsidRDefault="00B1093F" w:rsidP="00B1093F">
      <w:pPr>
        <w:pStyle w:val="akafbasic"/>
      </w:pPr>
      <w:r w:rsidRPr="001E210E">
        <w:t>ра́дуйся, и́мже отвраща́ем ху</w:t>
      </w:r>
      <w:r w:rsidR="00756703">
        <w:t>́</w:t>
      </w:r>
      <w:r w:rsidRPr="001E210E">
        <w:t>ждшая.</w:t>
      </w:r>
    </w:p>
    <w:p w:rsidR="00B1093F" w:rsidRDefault="00B1093F" w:rsidP="00B1093F">
      <w:pPr>
        <w:pStyle w:val="akafbasic"/>
      </w:pPr>
      <w:r w:rsidRPr="001E210E">
        <w:t xml:space="preserve">Ра́дуйся, </w:t>
      </w:r>
      <w:proofErr w:type="gramStart"/>
      <w:r>
        <w:t>Богоро́дицы</w:t>
      </w:r>
      <w:proofErr w:type="gramEnd"/>
      <w:r>
        <w:t xml:space="preserve"> таи́нниче;</w:t>
      </w:r>
    </w:p>
    <w:p w:rsidR="00B1093F" w:rsidRPr="001E210E" w:rsidRDefault="00B1093F" w:rsidP="00B1093F">
      <w:pPr>
        <w:pStyle w:val="akafbasic"/>
      </w:pPr>
      <w:r w:rsidRPr="001E210E">
        <w:t xml:space="preserve">ра́дуйся, </w:t>
      </w:r>
      <w:proofErr w:type="gramStart"/>
      <w:r w:rsidRPr="001E210E">
        <w:t>соиме́нных</w:t>
      </w:r>
      <w:proofErr w:type="gramEnd"/>
      <w:r w:rsidRPr="001E210E">
        <w:t xml:space="preserve"> тебе́ предста́телю.</w:t>
      </w:r>
    </w:p>
    <w:p w:rsidR="00B1093F" w:rsidRPr="001E210E" w:rsidRDefault="00B1093F" w:rsidP="00B1093F">
      <w:pPr>
        <w:pStyle w:val="akafbasic"/>
      </w:pPr>
      <w:r w:rsidRPr="00B1093F">
        <w:rPr>
          <w:rStyle w:val="akafred"/>
        </w:rPr>
        <w:t>Р</w:t>
      </w:r>
      <w:r w:rsidRPr="001E210E">
        <w:t xml:space="preserve">а́дуйся, </w:t>
      </w:r>
      <w:proofErr w:type="gramStart"/>
      <w:r w:rsidRPr="001E210E">
        <w:t>о́тче</w:t>
      </w:r>
      <w:proofErr w:type="gramEnd"/>
      <w:r w:rsidRPr="001E210E">
        <w:t xml:space="preserve"> Никоди́ме, Горы́ Святы́я сла́вное украше́ние.</w:t>
      </w:r>
    </w:p>
    <w:p w:rsidR="00B1093F" w:rsidRPr="001E210E" w:rsidRDefault="00B1093F" w:rsidP="00B1093F">
      <w:pPr>
        <w:pStyle w:val="akafisthead"/>
      </w:pPr>
      <w:proofErr w:type="gramStart"/>
      <w:r w:rsidRPr="001E210E">
        <w:t>Конда</w:t>
      </w:r>
      <w:r w:rsidR="001F7544">
        <w:t>́</w:t>
      </w:r>
      <w:r w:rsidRPr="001E210E">
        <w:t>к</w:t>
      </w:r>
      <w:proofErr w:type="gramEnd"/>
      <w:r w:rsidRPr="001E210E">
        <w:t xml:space="preserve"> 13</w:t>
      </w:r>
    </w:p>
    <w:p w:rsidR="00B1093F" w:rsidRPr="001E210E" w:rsidRDefault="00B1093F" w:rsidP="00B1093F">
      <w:pPr>
        <w:pStyle w:val="akafbasic"/>
      </w:pPr>
      <w:r w:rsidRPr="00B1093F">
        <w:rPr>
          <w:rStyle w:val="akafred"/>
        </w:rPr>
        <w:t>О</w:t>
      </w:r>
      <w:r w:rsidRPr="001E210E">
        <w:t xml:space="preserve"> Никоди́ме о́тче, Горы́ Афо́нския чу́до и всея́ Це́ркве сла́</w:t>
      </w:r>
      <w:proofErr w:type="gramStart"/>
      <w:r w:rsidRPr="001E210E">
        <w:t>во</w:t>
      </w:r>
      <w:proofErr w:type="gramEnd"/>
      <w:r w:rsidRPr="001E210E">
        <w:t xml:space="preserve">, настоя́щее на́ше приноше́ние ми́лостивно приими́ и подава́й всем свет боже́ственный моли́твами твои́ми, яко да при́сно Бо́гови вопие́м: </w:t>
      </w:r>
      <w:r w:rsidRPr="00B1093F">
        <w:rPr>
          <w:rStyle w:val="akafred"/>
        </w:rPr>
        <w:t>А</w:t>
      </w:r>
      <w:r w:rsidRPr="001E210E">
        <w:t>ллилу</w:t>
      </w:r>
      <w:r>
        <w:t>ия</w:t>
      </w:r>
      <w:r w:rsidRPr="001E210E">
        <w:t>.</w:t>
      </w:r>
    </w:p>
    <w:p w:rsidR="00B1093F" w:rsidRPr="00C05E5D" w:rsidRDefault="00B1093F" w:rsidP="00B1093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 xml:space="preserve">Сей </w:t>
      </w:r>
      <w:proofErr w:type="gramStart"/>
      <w:r w:rsidRPr="00C05E5D">
        <w:rPr>
          <w:rFonts w:ascii="Times New Roman" w:hAnsi="Times New Roman" w:cs="Times New Roman"/>
          <w:color w:val="FF0000"/>
          <w:sz w:val="28"/>
          <w:szCs w:val="28"/>
        </w:rPr>
        <w:t>конда́к</w:t>
      </w:r>
      <w:proofErr w:type="gramEnd"/>
      <w:r w:rsidRPr="00C05E5D">
        <w:rPr>
          <w:rFonts w:ascii="Times New Roman" w:hAnsi="Times New Roman" w:cs="Times New Roman"/>
          <w:color w:val="FF0000"/>
          <w:sz w:val="28"/>
          <w:szCs w:val="28"/>
        </w:rPr>
        <w:t xml:space="preserve"> глаго́лется три́жды. </w:t>
      </w:r>
    </w:p>
    <w:p w:rsidR="00B1093F" w:rsidRPr="00C05E5D" w:rsidRDefault="00B1093F" w:rsidP="00B1093F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05E5D">
        <w:rPr>
          <w:rFonts w:ascii="Times New Roman" w:hAnsi="Times New Roman" w:cs="Times New Roman"/>
          <w:color w:val="FF0000"/>
          <w:sz w:val="28"/>
          <w:szCs w:val="28"/>
        </w:rPr>
        <w:t xml:space="preserve">И па́ки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чте́тся </w:t>
      </w:r>
      <w:r w:rsidRPr="00C05E5D">
        <w:rPr>
          <w:rFonts w:ascii="Times New Roman" w:hAnsi="Times New Roman" w:cs="Times New Roman"/>
          <w:color w:val="FF0000"/>
          <w:sz w:val="28"/>
          <w:szCs w:val="28"/>
        </w:rPr>
        <w:t>и́кос</w:t>
      </w:r>
      <w:r w:rsidR="00A10F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0F71" w:rsidRPr="00C05E5D">
        <w:rPr>
          <w:rFonts w:ascii="Times New Roman" w:hAnsi="Times New Roman" w:cs="Times New Roman"/>
          <w:color w:val="FF0000"/>
          <w:sz w:val="28"/>
          <w:szCs w:val="28"/>
        </w:rPr>
        <w:t>1-й</w:t>
      </w:r>
      <w:r w:rsidR="00A10F71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C05E5D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proofErr w:type="gramStart"/>
      <w:r w:rsidRPr="00C05E5D">
        <w:rPr>
          <w:rFonts w:ascii="Times New Roman" w:hAnsi="Times New Roman" w:cs="Times New Roman"/>
          <w:color w:val="FF0000"/>
          <w:sz w:val="28"/>
          <w:szCs w:val="28"/>
        </w:rPr>
        <w:t>конда́к</w:t>
      </w:r>
      <w:proofErr w:type="gramEnd"/>
      <w:r w:rsidR="00A10F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0F71" w:rsidRPr="00C05E5D">
        <w:rPr>
          <w:rFonts w:ascii="Times New Roman" w:hAnsi="Times New Roman" w:cs="Times New Roman"/>
          <w:color w:val="FF0000"/>
          <w:sz w:val="28"/>
          <w:szCs w:val="28"/>
        </w:rPr>
        <w:t>1-й</w:t>
      </w:r>
      <w:r w:rsidRPr="00C05E5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1093F" w:rsidRPr="001E210E" w:rsidRDefault="00B1093F" w:rsidP="00B1093F">
      <w:pPr>
        <w:pStyle w:val="akafisthead"/>
      </w:pPr>
      <w:proofErr w:type="gramStart"/>
      <w:r w:rsidRPr="00B1093F">
        <w:t>Моли</w:t>
      </w:r>
      <w:r w:rsidR="001F7544">
        <w:t>́</w:t>
      </w:r>
      <w:r w:rsidRPr="00B1093F">
        <w:t>тва</w:t>
      </w:r>
      <w:proofErr w:type="gramEnd"/>
    </w:p>
    <w:p w:rsidR="00B1093F" w:rsidRPr="001E210E" w:rsidRDefault="00B1093F" w:rsidP="00B1093F">
      <w:pPr>
        <w:pStyle w:val="akafbasic"/>
      </w:pPr>
      <w:r w:rsidRPr="00B1093F">
        <w:rPr>
          <w:rStyle w:val="akafred"/>
        </w:rPr>
        <w:t>О</w:t>
      </w:r>
      <w:r w:rsidRPr="001E210E">
        <w:t xml:space="preserve"> богодохнове́нный и </w:t>
      </w:r>
      <w:proofErr w:type="gramStart"/>
      <w:r w:rsidRPr="001E210E">
        <w:t>вселе́нский</w:t>
      </w:r>
      <w:proofErr w:type="gramEnd"/>
      <w:r w:rsidRPr="001E210E">
        <w:t xml:space="preserve"> и́стины учи́телю, изря́дная Святоимени́тыя Горы́ похвало́, светле́йшая звездо́ Правосла́вныя Це́ркве </w:t>
      </w:r>
      <w:r>
        <w:t xml:space="preserve">Собо́рныя, всепреподо́бный и </w:t>
      </w:r>
      <w:r w:rsidRPr="001E210E">
        <w:t xml:space="preserve">святы́й о́тче Никоди́ме! Да́ждь нам просвеще́ние моли́твами твои́ми во исполне́ние боже́ственныя во́ли, напра́ви стопы́ на́ша </w:t>
      </w:r>
      <w:proofErr w:type="gramStart"/>
      <w:r w:rsidRPr="001E210E">
        <w:t>ко</w:t>
      </w:r>
      <w:proofErr w:type="gramEnd"/>
      <w:r w:rsidRPr="001E210E">
        <w:t xml:space="preserve"> стезя́м доброде́тельнаго жития́, осени́ нас да́нною тебе́ благода́тию и вразуми́ ум наш, во е́же разуме́ти богому́драя поуче́ния твоя́, да обря́щем в них покая́ние, исцеле́ние, ра́дость, мир, кро́тость, поко́й, любо́вь, и а́ще что добро́ и бла́го и спаси́тельно, и в конце́ живо́т ве́чный, и моли́ся всегда́ </w:t>
      </w:r>
      <w:proofErr w:type="gramStart"/>
      <w:r w:rsidRPr="001E210E">
        <w:t>ко</w:t>
      </w:r>
      <w:proofErr w:type="gramEnd"/>
      <w:r w:rsidRPr="001E210E">
        <w:t xml:space="preserve"> Го́споду о всех нас, и́скренне лю́бящих тя и на всяк день и час призыва́ющих оте́ческую твою́ бла́гость и по́мощь. </w:t>
      </w:r>
      <w:r w:rsidRPr="00B1093F">
        <w:rPr>
          <w:rStyle w:val="akafred"/>
        </w:rPr>
        <w:t>А</w:t>
      </w:r>
      <w:r w:rsidRPr="001E210E">
        <w:t>минь.</w:t>
      </w:r>
    </w:p>
    <w:p w:rsidR="00B2044E" w:rsidRDefault="00B2044E" w:rsidP="00B1093F">
      <w:pPr>
        <w:pStyle w:val="akafbasic"/>
      </w:pPr>
    </w:p>
    <w:p w:rsidR="00972502" w:rsidRDefault="00972502" w:rsidP="00B1093F">
      <w:pPr>
        <w:pStyle w:val="akafbasic"/>
      </w:pPr>
    </w:p>
    <w:p w:rsidR="00972502" w:rsidRDefault="00972502" w:rsidP="00B1093F">
      <w:pPr>
        <w:pStyle w:val="akafbasic"/>
      </w:pPr>
    </w:p>
    <w:p w:rsidR="00972502" w:rsidRDefault="00972502" w:rsidP="00B1093F">
      <w:pPr>
        <w:pStyle w:val="akafbasic"/>
      </w:pPr>
    </w:p>
    <w:p w:rsidR="00972502" w:rsidRPr="00056F2A" w:rsidRDefault="00972502" w:rsidP="00B1093F">
      <w:pPr>
        <w:pStyle w:val="akafbasic"/>
        <w:jc w:val="right"/>
        <w:rPr>
          <w:i/>
          <w:sz w:val="24"/>
          <w:szCs w:val="24"/>
        </w:rPr>
      </w:pPr>
      <w:r w:rsidRPr="00056F2A">
        <w:rPr>
          <w:i/>
          <w:sz w:val="24"/>
          <w:szCs w:val="24"/>
        </w:rPr>
        <w:t>Утвержден Священным Синодом</w:t>
      </w:r>
      <w:r>
        <w:rPr>
          <w:i/>
          <w:sz w:val="24"/>
          <w:szCs w:val="24"/>
        </w:rPr>
        <w:br/>
        <w:t>Русской Православной Церкви</w:t>
      </w:r>
      <w:r>
        <w:rPr>
          <w:i/>
          <w:sz w:val="24"/>
          <w:szCs w:val="24"/>
        </w:rPr>
        <w:br/>
      </w:r>
      <w:r w:rsidRPr="006C0F47">
        <w:rPr>
          <w:i/>
          <w:sz w:val="24"/>
          <w:szCs w:val="24"/>
        </w:rPr>
        <w:t>25.</w:t>
      </w:r>
      <w:r w:rsidR="006C0F47" w:rsidRPr="006C0F47">
        <w:rPr>
          <w:i/>
          <w:sz w:val="24"/>
          <w:szCs w:val="24"/>
        </w:rPr>
        <w:t>01</w:t>
      </w:r>
      <w:r w:rsidRPr="006C0F47">
        <w:rPr>
          <w:i/>
          <w:sz w:val="24"/>
          <w:szCs w:val="24"/>
        </w:rPr>
        <w:t>.2012 (журнал № 1</w:t>
      </w:r>
      <w:r w:rsidR="006C0F47" w:rsidRPr="006C0F47">
        <w:rPr>
          <w:i/>
          <w:sz w:val="24"/>
          <w:szCs w:val="24"/>
        </w:rPr>
        <w:t>31</w:t>
      </w:r>
      <w:r w:rsidRPr="006C0F47">
        <w:rPr>
          <w:i/>
          <w:sz w:val="24"/>
          <w:szCs w:val="24"/>
        </w:rPr>
        <w:t>).</w:t>
      </w:r>
    </w:p>
    <w:sectPr w:rsidR="00972502" w:rsidRPr="00056F2A" w:rsidSect="00E7367A">
      <w:headerReference w:type="default" r:id="rId7"/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98" w:rsidRDefault="006A7A98" w:rsidP="00972502">
      <w:pPr>
        <w:spacing w:after="0" w:line="240" w:lineRule="auto"/>
      </w:pPr>
      <w:r>
        <w:separator/>
      </w:r>
    </w:p>
  </w:endnote>
  <w:endnote w:type="continuationSeparator" w:id="0">
    <w:p w:rsidR="006A7A98" w:rsidRDefault="006A7A98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98" w:rsidRDefault="006A7A98" w:rsidP="00972502">
      <w:pPr>
        <w:spacing w:after="0" w:line="240" w:lineRule="auto"/>
      </w:pPr>
      <w:r>
        <w:separator/>
      </w:r>
    </w:p>
  </w:footnote>
  <w:footnote w:type="continuationSeparator" w:id="0">
    <w:p w:rsidR="006A7A98" w:rsidRDefault="006A7A98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280CFE">
        <w:pPr>
          <w:pStyle w:val="a3"/>
          <w:tabs>
            <w:tab w:val="clear" w:pos="9355"/>
            <w:tab w:val="right" w:pos="9072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10F71">
          <w:rPr>
            <w:noProof/>
          </w:rPr>
          <w:t>2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3F"/>
    <w:rsid w:val="001C08D8"/>
    <w:rsid w:val="001F7544"/>
    <w:rsid w:val="00280CFE"/>
    <w:rsid w:val="00302723"/>
    <w:rsid w:val="006A7A98"/>
    <w:rsid w:val="006C0F47"/>
    <w:rsid w:val="007052FD"/>
    <w:rsid w:val="00756703"/>
    <w:rsid w:val="007A1EB9"/>
    <w:rsid w:val="00890421"/>
    <w:rsid w:val="00971D93"/>
    <w:rsid w:val="00972502"/>
    <w:rsid w:val="00A10F71"/>
    <w:rsid w:val="00A255AE"/>
    <w:rsid w:val="00B1093F"/>
    <w:rsid w:val="00B2044E"/>
    <w:rsid w:val="00B754E7"/>
    <w:rsid w:val="00B755D2"/>
    <w:rsid w:val="00C34DF3"/>
    <w:rsid w:val="00C83D66"/>
    <w:rsid w:val="00E7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akafbasic">
    <w:name w:val="akaf_basic"/>
    <w:basedOn w:val="a"/>
    <w:link w:val="akafbasic0"/>
    <w:qFormat/>
    <w:rsid w:val="00E7367A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basic0">
    <w:name w:val="akaf_basic Знак"/>
    <w:basedOn w:val="a0"/>
    <w:link w:val="akafbasic"/>
    <w:rsid w:val="00E7367A"/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kafbasic0"/>
    <w:uiPriority w:val="1"/>
    <w:qFormat/>
    <w:rsid w:val="00E7367A"/>
    <w:rPr>
      <w:rFonts w:ascii="Times New Roman" w:eastAsiaTheme="minorEastAsia" w:hAnsi="Times New Roman" w:cs="Times New Roman"/>
      <w:color w:val="FF0000"/>
      <w:sz w:val="28"/>
      <w:szCs w:val="28"/>
      <w:lang w:eastAsia="ru-RU"/>
    </w:rPr>
  </w:style>
  <w:style w:type="paragraph" w:customStyle="1" w:styleId="akafisthead">
    <w:name w:val="akafist_head"/>
    <w:basedOn w:val="a"/>
    <w:link w:val="akafisthead0"/>
    <w:qFormat/>
    <w:rsid w:val="00E7367A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E7367A"/>
    <w:rPr>
      <w:rFonts w:ascii="Times New Roman" w:hAnsi="Times New Roman" w:cs="Times New Roman"/>
      <w:color w:val="FF0000"/>
      <w:sz w:val="28"/>
      <w:szCs w:val="26"/>
    </w:rPr>
  </w:style>
  <w:style w:type="paragraph" w:customStyle="1" w:styleId="NormalParagraphStyle">
    <w:name w:val="NormalParagraphStyle"/>
    <w:basedOn w:val="a"/>
    <w:rsid w:val="001F754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akafbasic">
    <w:name w:val="akaf_basic"/>
    <w:basedOn w:val="a"/>
    <w:link w:val="akafbasic0"/>
    <w:qFormat/>
    <w:rsid w:val="00E7367A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basic0">
    <w:name w:val="akaf_basic Знак"/>
    <w:basedOn w:val="a0"/>
    <w:link w:val="akafbasic"/>
    <w:rsid w:val="00E7367A"/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kafbasic0"/>
    <w:uiPriority w:val="1"/>
    <w:qFormat/>
    <w:rsid w:val="00E7367A"/>
    <w:rPr>
      <w:rFonts w:ascii="Times New Roman" w:eastAsiaTheme="minorEastAsia" w:hAnsi="Times New Roman" w:cs="Times New Roman"/>
      <w:color w:val="FF0000"/>
      <w:sz w:val="28"/>
      <w:szCs w:val="28"/>
      <w:lang w:eastAsia="ru-RU"/>
    </w:rPr>
  </w:style>
  <w:style w:type="paragraph" w:customStyle="1" w:styleId="akafisthead">
    <w:name w:val="akafist_head"/>
    <w:basedOn w:val="a"/>
    <w:link w:val="akafisthead0"/>
    <w:qFormat/>
    <w:rsid w:val="00E7367A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E7367A"/>
    <w:rPr>
      <w:rFonts w:ascii="Times New Roman" w:hAnsi="Times New Roman" w:cs="Times New Roman"/>
      <w:color w:val="FF0000"/>
      <w:sz w:val="28"/>
      <w:szCs w:val="26"/>
    </w:rPr>
  </w:style>
  <w:style w:type="paragraph" w:customStyle="1" w:styleId="NormalParagraphStyle">
    <w:name w:val="NormalParagraphStyle"/>
    <w:basedOn w:val="a"/>
    <w:rsid w:val="001F754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akafist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nbt_akafist_gr</Template>
  <TotalTime>12</TotalTime>
  <Pages>8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IonNef</dc:creator>
  <cp:lastModifiedBy>Абаровская</cp:lastModifiedBy>
  <cp:revision>6</cp:revision>
  <dcterms:created xsi:type="dcterms:W3CDTF">2014-01-20T14:29:00Z</dcterms:created>
  <dcterms:modified xsi:type="dcterms:W3CDTF">2017-06-15T10:14:00Z</dcterms:modified>
</cp:coreProperties>
</file>