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EA" w:rsidRPr="00FC6715" w:rsidRDefault="00C53CEA" w:rsidP="00C53C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>Моли́тва</w:t>
      </w:r>
      <w:proofErr w:type="spellEnd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>ко</w:t>
      </w:r>
      <w:proofErr w:type="gramEnd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>святы́м</w:t>
      </w:r>
      <w:proofErr w:type="spellEnd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>благове́рным</w:t>
      </w:r>
      <w:proofErr w:type="spellEnd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>князе́м</w:t>
      </w:r>
      <w:proofErr w:type="spellEnd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Петру́ и </w:t>
      </w:r>
      <w:proofErr w:type="spellStart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>Февро́нии</w:t>
      </w:r>
      <w:proofErr w:type="spellEnd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FC6715">
        <w:rPr>
          <w:rFonts w:ascii="Times New Roman" w:hAnsi="Times New Roman" w:cs="Times New Roman"/>
          <w:b/>
          <w:color w:val="FF0000"/>
          <w:sz w:val="28"/>
          <w:szCs w:val="28"/>
        </w:rPr>
        <w:t>Му́ромским</w:t>
      </w:r>
      <w:proofErr w:type="spellEnd"/>
    </w:p>
    <w:p w:rsidR="00C53CEA" w:rsidRPr="00B674F7" w:rsidRDefault="00C53CEA" w:rsidP="00C53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71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вели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цыи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уго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дницы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жии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преди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внии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чудотво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благове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рнии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кня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княги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Февро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рома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честна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храни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674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74F7">
        <w:rPr>
          <w:rFonts w:ascii="Times New Roman" w:hAnsi="Times New Roman" w:cs="Times New Roman"/>
          <w:sz w:val="28"/>
          <w:szCs w:val="28"/>
        </w:rPr>
        <w:t xml:space="preserve"> всех нас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усе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рднии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ко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споду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моли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твенницы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>!</w:t>
      </w:r>
    </w:p>
    <w:p w:rsidR="00C53CEA" w:rsidRPr="00B674F7" w:rsidRDefault="00C53CEA" w:rsidP="00C53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7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B674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674F7">
        <w:rPr>
          <w:rFonts w:ascii="Times New Roman" w:hAnsi="Times New Roman" w:cs="Times New Roman"/>
          <w:sz w:val="28"/>
          <w:szCs w:val="28"/>
        </w:rPr>
        <w:t xml:space="preserve"> дни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земна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жития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благоче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стия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христиа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нския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рности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друг ко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гро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яви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 xml:space="preserve"> и тем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благослове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супру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жество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просла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вили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.</w:t>
      </w:r>
    </w:p>
    <w:p w:rsidR="00C53CEA" w:rsidRPr="00B674F7" w:rsidRDefault="00C53CEA" w:rsidP="00C53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7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к вам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прибега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лимся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4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усе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рдием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кре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пким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принеси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за нас,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гре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шных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святы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моли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твы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ко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споду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испроси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нам вся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благопотре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бная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душа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телесе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наде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жду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нелицеме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рну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благоче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стие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74F7">
        <w:rPr>
          <w:rFonts w:ascii="Times New Roman" w:hAnsi="Times New Roman" w:cs="Times New Roman"/>
          <w:sz w:val="28"/>
          <w:szCs w:val="28"/>
        </w:rPr>
        <w:t>непоколеби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мое</w:t>
      </w:r>
      <w:proofErr w:type="spellEnd"/>
      <w:proofErr w:type="gramEnd"/>
      <w:r w:rsidRPr="00B674F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брых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лех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преуспе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яние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>,</w:t>
      </w:r>
      <w:r w:rsidRPr="00FC6715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наипа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сою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зом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чным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сочета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вшимся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руйте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моли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твами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целому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дрие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друг ко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сою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единомы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слие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душ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ненаве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тное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пребыва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незазо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рное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долгожи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зненное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дех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74F7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лнены</w:t>
      </w:r>
      <w:proofErr w:type="spellEnd"/>
      <w:proofErr w:type="gram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благосты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зни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чней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неувяда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емый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вене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сныя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>.</w:t>
      </w:r>
    </w:p>
    <w:p w:rsidR="00C53CEA" w:rsidRPr="00B674F7" w:rsidRDefault="00C53CEA" w:rsidP="00C53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7">
        <w:rPr>
          <w:rFonts w:ascii="Times New Roman" w:hAnsi="Times New Roman" w:cs="Times New Roman"/>
          <w:sz w:val="28"/>
          <w:szCs w:val="28"/>
        </w:rPr>
        <w:t xml:space="preserve">Ей, </w:t>
      </w:r>
      <w:proofErr w:type="spellStart"/>
      <w:proofErr w:type="gramStart"/>
      <w:r w:rsidRPr="00B674F7">
        <w:rPr>
          <w:rFonts w:ascii="Times New Roman" w:hAnsi="Times New Roman" w:cs="Times New Roman"/>
          <w:sz w:val="28"/>
          <w:szCs w:val="28"/>
        </w:rPr>
        <w:t>чудотво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рцы</w:t>
      </w:r>
      <w:proofErr w:type="spellEnd"/>
      <w:proofErr w:type="gram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святи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! Не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зрите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моли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со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умиле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возноси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дите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снии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засту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пницы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пред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сподем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сподо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бите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тельством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спасе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чное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рствие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сное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насле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довати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славосло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неизрече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человеколю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бие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Отца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B674F7"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Свята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ице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покланя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емаго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веко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>.</w:t>
      </w:r>
    </w:p>
    <w:p w:rsidR="00C53CEA" w:rsidRDefault="00C53CEA" w:rsidP="00C53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EA" w:rsidRDefault="00C53CEA" w:rsidP="00C53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EA" w:rsidRPr="00FC6715" w:rsidRDefault="00C53CEA" w:rsidP="00C53CE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6715">
        <w:rPr>
          <w:rFonts w:ascii="Times New Roman" w:hAnsi="Times New Roman" w:cs="Times New Roman"/>
          <w:color w:val="FF0000"/>
          <w:sz w:val="24"/>
          <w:szCs w:val="24"/>
        </w:rPr>
        <w:t xml:space="preserve">* если молебен совершается для </w:t>
      </w:r>
      <w:proofErr w:type="gramStart"/>
      <w:r w:rsidRPr="00FC6715">
        <w:rPr>
          <w:rFonts w:ascii="Times New Roman" w:hAnsi="Times New Roman" w:cs="Times New Roman"/>
          <w:color w:val="FF0000"/>
          <w:sz w:val="24"/>
          <w:szCs w:val="24"/>
        </w:rPr>
        <w:t>готовящихся</w:t>
      </w:r>
      <w:proofErr w:type="gramEnd"/>
      <w:r w:rsidRPr="00FC6715">
        <w:rPr>
          <w:rFonts w:ascii="Times New Roman" w:hAnsi="Times New Roman" w:cs="Times New Roman"/>
          <w:color w:val="FF0000"/>
          <w:sz w:val="24"/>
          <w:szCs w:val="24"/>
        </w:rPr>
        <w:t xml:space="preserve"> вступить в брак, то молитва читается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 этого места до конца абзаца </w:t>
      </w:r>
      <w:r w:rsidRPr="00FC6715">
        <w:rPr>
          <w:rFonts w:ascii="Times New Roman" w:hAnsi="Times New Roman" w:cs="Times New Roman"/>
          <w:color w:val="FF0000"/>
          <w:sz w:val="24"/>
          <w:szCs w:val="24"/>
        </w:rPr>
        <w:t>в следующей редакции:</w:t>
      </w:r>
    </w:p>
    <w:p w:rsidR="00C53CEA" w:rsidRPr="00C53CEA" w:rsidRDefault="00C53CEA" w:rsidP="00C53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74F7">
        <w:rPr>
          <w:rFonts w:ascii="Times New Roman" w:hAnsi="Times New Roman" w:cs="Times New Roman"/>
          <w:sz w:val="28"/>
          <w:szCs w:val="28"/>
        </w:rPr>
        <w:t>наипа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че</w:t>
      </w:r>
      <w:proofErr w:type="spellEnd"/>
      <w:proofErr w:type="gramEnd"/>
      <w:r w:rsidRPr="00B674F7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сою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зом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чным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сочета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руйте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моли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твами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целому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дрие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друг ко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рность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сою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единомы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слие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душ и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пребыва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незазо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рное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зни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чней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неувяда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емый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вене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7">
        <w:rPr>
          <w:rFonts w:ascii="Times New Roman" w:hAnsi="Times New Roman" w:cs="Times New Roman"/>
          <w:sz w:val="28"/>
          <w:szCs w:val="28"/>
        </w:rPr>
        <w:t>Небе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B674F7">
        <w:rPr>
          <w:rFonts w:ascii="Times New Roman" w:hAnsi="Times New Roman" w:cs="Times New Roman"/>
          <w:sz w:val="28"/>
          <w:szCs w:val="28"/>
        </w:rPr>
        <w:t>сныя</w:t>
      </w:r>
      <w:proofErr w:type="spellEnd"/>
      <w:r w:rsidRPr="00B674F7">
        <w:rPr>
          <w:rFonts w:ascii="Times New Roman" w:hAnsi="Times New Roman" w:cs="Times New Roman"/>
          <w:sz w:val="28"/>
          <w:szCs w:val="28"/>
        </w:rPr>
        <w:t>.</w:t>
      </w:r>
    </w:p>
    <w:p w:rsidR="00972502" w:rsidRDefault="00972502"/>
    <w:p w:rsidR="00C53CEA" w:rsidRDefault="00C53CEA"/>
    <w:p w:rsidR="00972502" w:rsidRDefault="00972502" w:rsidP="00C53CEA">
      <w:pPr>
        <w:spacing w:after="0"/>
        <w:jc w:val="right"/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C53CEA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53CEA">
        <w:rPr>
          <w:rFonts w:ascii="Times New Roman" w:hAnsi="Times New Roman" w:cs="Times New Roman"/>
          <w:i/>
          <w:sz w:val="24"/>
          <w:szCs w:val="24"/>
        </w:rPr>
        <w:t>2</w:t>
      </w:r>
      <w:r w:rsidR="00C53CEA" w:rsidRPr="00C53CEA">
        <w:rPr>
          <w:rFonts w:ascii="Times New Roman" w:hAnsi="Times New Roman" w:cs="Times New Roman"/>
          <w:i/>
          <w:sz w:val="24"/>
          <w:szCs w:val="24"/>
        </w:rPr>
        <w:t>9</w:t>
      </w:r>
      <w:r w:rsidRPr="00C53CEA">
        <w:rPr>
          <w:rFonts w:ascii="Times New Roman" w:hAnsi="Times New Roman" w:cs="Times New Roman"/>
          <w:i/>
          <w:sz w:val="24"/>
          <w:szCs w:val="24"/>
        </w:rPr>
        <w:t>.</w:t>
      </w:r>
      <w:r w:rsidR="00C53CEA" w:rsidRPr="00C53CEA">
        <w:rPr>
          <w:rFonts w:ascii="Times New Roman" w:hAnsi="Times New Roman" w:cs="Times New Roman"/>
          <w:i/>
          <w:sz w:val="24"/>
          <w:szCs w:val="24"/>
        </w:rPr>
        <w:t>05</w:t>
      </w:r>
      <w:r w:rsidRPr="00C53CEA">
        <w:rPr>
          <w:rFonts w:ascii="Times New Roman" w:hAnsi="Times New Roman" w:cs="Times New Roman"/>
          <w:i/>
          <w:sz w:val="24"/>
          <w:szCs w:val="24"/>
        </w:rPr>
        <w:t>.201</w:t>
      </w:r>
      <w:r w:rsidR="00C53CEA" w:rsidRPr="00C53CEA">
        <w:rPr>
          <w:rFonts w:ascii="Times New Roman" w:hAnsi="Times New Roman" w:cs="Times New Roman"/>
          <w:i/>
          <w:sz w:val="24"/>
          <w:szCs w:val="24"/>
        </w:rPr>
        <w:t>3</w:t>
      </w:r>
      <w:r w:rsidRPr="00C53CEA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C53CEA" w:rsidRPr="00C53CEA">
        <w:rPr>
          <w:rFonts w:ascii="Times New Roman" w:hAnsi="Times New Roman" w:cs="Times New Roman"/>
          <w:i/>
          <w:sz w:val="24"/>
          <w:szCs w:val="24"/>
        </w:rPr>
        <w:t>58</w:t>
      </w:r>
      <w:r w:rsidRPr="00C53CEA"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Default="00972502">
      <w:bookmarkStart w:id="0" w:name="_GoBack"/>
      <w:bookmarkEnd w:id="0"/>
    </w:p>
    <w:sectPr w:rsidR="00972502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D1" w:rsidRDefault="000912D1" w:rsidP="00972502">
      <w:pPr>
        <w:spacing w:after="0" w:line="240" w:lineRule="auto"/>
      </w:pPr>
      <w:r>
        <w:separator/>
      </w:r>
    </w:p>
  </w:endnote>
  <w:endnote w:type="continuationSeparator" w:id="0">
    <w:p w:rsidR="000912D1" w:rsidRDefault="000912D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s?”©??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D1" w:rsidRDefault="000912D1" w:rsidP="00972502">
      <w:pPr>
        <w:spacing w:after="0" w:line="240" w:lineRule="auto"/>
      </w:pPr>
      <w:r>
        <w:separator/>
      </w:r>
    </w:p>
  </w:footnote>
  <w:footnote w:type="continuationSeparator" w:id="0">
    <w:p w:rsidR="000912D1" w:rsidRDefault="000912D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2502">
        <w:pPr>
          <w:pStyle w:val="a3"/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3CEA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EA"/>
    <w:rsid w:val="000912D1"/>
    <w:rsid w:val="00972502"/>
    <w:rsid w:val="00A255AE"/>
    <w:rsid w:val="00B2044E"/>
    <w:rsid w:val="00C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1</TotalTime>
  <Pages>1</Pages>
  <Words>283</Words>
  <Characters>1681</Characters>
  <Application>Microsoft Office Word</Application>
  <DocSecurity>0</DocSecurity>
  <Lines>40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IonNef</dc:creator>
  <cp:lastModifiedBy>IonNef</cp:lastModifiedBy>
  <cp:revision>1</cp:revision>
  <dcterms:created xsi:type="dcterms:W3CDTF">2013-06-03T11:14:00Z</dcterms:created>
  <dcterms:modified xsi:type="dcterms:W3CDTF">2013-06-03T11:15:00Z</dcterms:modified>
</cp:coreProperties>
</file>