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3C" w:rsidRDefault="006033B0" w:rsidP="00BC1D3C">
      <w:pPr>
        <w:pStyle w:val="nbtservheadCAP"/>
      </w:pPr>
      <w:proofErr w:type="gramStart"/>
      <w:r w:rsidRPr="006033B0">
        <w:t>Ме</w:t>
      </w:r>
      <w:r w:rsidR="00C549E9">
        <w:t>́</w:t>
      </w:r>
      <w:r w:rsidRPr="006033B0">
        <w:t>сяца</w:t>
      </w:r>
      <w:proofErr w:type="gramEnd"/>
      <w:r w:rsidRPr="006033B0">
        <w:t xml:space="preserve"> деке</w:t>
      </w:r>
      <w:r w:rsidR="00C549E9">
        <w:t>́</w:t>
      </w:r>
      <w:r w:rsidRPr="006033B0">
        <w:t>мврия в 15-</w:t>
      </w:r>
      <w:r w:rsidR="00C549E9">
        <w:t xml:space="preserve">й </w:t>
      </w:r>
      <w:r w:rsidRPr="006033B0">
        <w:t>день</w:t>
      </w:r>
    </w:p>
    <w:p w:rsidR="006033B0" w:rsidRPr="006033B0" w:rsidRDefault="006033B0" w:rsidP="000D27B0">
      <w:pPr>
        <w:pStyle w:val="nbtservheadred"/>
      </w:pPr>
      <w:r w:rsidRPr="006033B0">
        <w:t>Священному</w:t>
      </w:r>
      <w:r w:rsidR="00C549E9">
        <w:t>́</w:t>
      </w:r>
      <w:r w:rsidRPr="006033B0">
        <w:t>ченика Иларио</w:t>
      </w:r>
      <w:r w:rsidR="00C549E9">
        <w:t>́</w:t>
      </w:r>
      <w:r w:rsidRPr="006033B0">
        <w:t>на,</w:t>
      </w:r>
      <w:r w:rsidR="000D27B0">
        <w:t xml:space="preserve"> </w:t>
      </w:r>
      <w:proofErr w:type="gramStart"/>
      <w:r w:rsidRPr="006033B0">
        <w:t>архиепи</w:t>
      </w:r>
      <w:r w:rsidR="00C549E9">
        <w:t>́</w:t>
      </w:r>
      <w:r w:rsidRPr="006033B0">
        <w:t>скопа</w:t>
      </w:r>
      <w:proofErr w:type="gramEnd"/>
      <w:r w:rsidRPr="006033B0">
        <w:t xml:space="preserve"> Вере</w:t>
      </w:r>
      <w:r w:rsidR="00C549E9">
        <w:t>́</w:t>
      </w:r>
      <w:r w:rsidRPr="006033B0">
        <w:t>йскаго</w:t>
      </w:r>
    </w:p>
    <w:p w:rsidR="006033B0" w:rsidRPr="00BC1D3C" w:rsidRDefault="006033B0" w:rsidP="00BC1D3C">
      <w:pPr>
        <w:pStyle w:val="nbtservheadCAP"/>
      </w:pPr>
      <w:r w:rsidRPr="00BC1D3C">
        <w:t xml:space="preserve">На </w:t>
      </w:r>
      <w:proofErr w:type="gramStart"/>
      <w:r w:rsidRPr="00BC1D3C">
        <w:t>ма</w:t>
      </w:r>
      <w:r w:rsidR="00C549E9" w:rsidRPr="00BC1D3C">
        <w:t>́</w:t>
      </w:r>
      <w:r w:rsidRPr="00BC1D3C">
        <w:t>лой</w:t>
      </w:r>
      <w:proofErr w:type="gramEnd"/>
      <w:r w:rsidRPr="00BC1D3C">
        <w:t xml:space="preserve"> вече</w:t>
      </w:r>
      <w:r w:rsidR="00C549E9" w:rsidRPr="00BC1D3C">
        <w:t>́</w:t>
      </w:r>
      <w:r w:rsidRPr="00BC1D3C">
        <w:t>рни</w:t>
      </w:r>
    </w:p>
    <w:p w:rsidR="006033B0" w:rsidRPr="000D27B0" w:rsidRDefault="006033B0" w:rsidP="000D27B0">
      <w:pPr>
        <w:pStyle w:val="nbtservheadred"/>
      </w:pPr>
      <w:r w:rsidRPr="000D27B0">
        <w:t xml:space="preserve">На </w:t>
      </w:r>
      <w:proofErr w:type="gramStart"/>
      <w:r w:rsidRPr="000D27B0">
        <w:t>Г</w:t>
      </w:r>
      <w:r w:rsidRPr="000D27B0">
        <w:rPr>
          <w:rStyle w:val="nbtservblack"/>
        </w:rPr>
        <w:t>о</w:t>
      </w:r>
      <w:r w:rsidR="00C549E9" w:rsidRPr="000D27B0">
        <w:rPr>
          <w:rStyle w:val="nbtservblack"/>
        </w:rPr>
        <w:t>́</w:t>
      </w:r>
      <w:r w:rsidRPr="000D27B0">
        <w:rPr>
          <w:rStyle w:val="nbtservblack"/>
        </w:rPr>
        <w:t>споди</w:t>
      </w:r>
      <w:proofErr w:type="gramEnd"/>
      <w:r w:rsidRPr="000D27B0">
        <w:rPr>
          <w:rStyle w:val="nbtservblack"/>
        </w:rPr>
        <w:t>, воззва</w:t>
      </w:r>
      <w:r w:rsidR="00C549E9" w:rsidRPr="000D27B0">
        <w:rPr>
          <w:rStyle w:val="nbtservblack"/>
        </w:rPr>
        <w:t>́</w:t>
      </w:r>
      <w:r w:rsidRPr="000D27B0">
        <w:rPr>
          <w:rStyle w:val="nbtservblack"/>
        </w:rPr>
        <w:t xml:space="preserve">х: </w:t>
      </w:r>
      <w:r w:rsidRPr="000D27B0">
        <w:t>стихи</w:t>
      </w:r>
      <w:r w:rsidR="00C549E9" w:rsidRPr="000D27B0">
        <w:t>́</w:t>
      </w:r>
      <w:r w:rsidRPr="000D27B0">
        <w:t>ры на 4, глас 6: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Е</w:t>
      </w:r>
      <w:r w:rsidRPr="006033B0">
        <w:t>гда</w:t>
      </w:r>
      <w:r w:rsidR="00C549E9">
        <w:t>́</w:t>
      </w:r>
      <w:r w:rsidRPr="006033B0">
        <w:t xml:space="preserve"> Бо</w:t>
      </w:r>
      <w:r w:rsidR="00C549E9">
        <w:t>́</w:t>
      </w:r>
      <w:r w:rsidRPr="006033B0">
        <w:t>жиим попуще</w:t>
      </w:r>
      <w:r w:rsidR="00C549E9">
        <w:t>́</w:t>
      </w:r>
      <w:r w:rsidRPr="006033B0">
        <w:t>нием прии</w:t>
      </w:r>
      <w:r w:rsidR="00C549E9">
        <w:t>́</w:t>
      </w:r>
      <w:r w:rsidRPr="006033B0">
        <w:t>де на Це</w:t>
      </w:r>
      <w:r w:rsidR="00C549E9">
        <w:t>́</w:t>
      </w:r>
      <w:r w:rsidRPr="006033B0">
        <w:t>рковь гоне</w:t>
      </w:r>
      <w:r w:rsidR="00C549E9">
        <w:t>́</w:t>
      </w:r>
      <w:r w:rsidRPr="006033B0">
        <w:t>ние лю</w:t>
      </w:r>
      <w:r w:rsidR="00C549E9">
        <w:t>́</w:t>
      </w:r>
      <w:r w:rsidRPr="006033B0">
        <w:t>тое, воздви</w:t>
      </w:r>
      <w:r w:rsidR="00C549E9">
        <w:t>́</w:t>
      </w:r>
      <w:r w:rsidRPr="006033B0">
        <w:t>же тя Госпо</w:t>
      </w:r>
      <w:r w:rsidR="00C549E9">
        <w:t>́</w:t>
      </w:r>
      <w:r w:rsidRPr="006033B0">
        <w:t>дь, Иларио</w:t>
      </w:r>
      <w:r w:rsidR="00C549E9">
        <w:t>́</w:t>
      </w:r>
      <w:r w:rsidRPr="006033B0">
        <w:t>не сла</w:t>
      </w:r>
      <w:r w:rsidR="00C549E9">
        <w:t>́</w:t>
      </w:r>
      <w:r w:rsidRPr="006033B0">
        <w:t>вне, Це</w:t>
      </w:r>
      <w:r w:rsidR="00C549E9">
        <w:t>́</w:t>
      </w:r>
      <w:r w:rsidRPr="006033B0">
        <w:t>ркве непоколеби</w:t>
      </w:r>
      <w:r w:rsidR="00C549E9">
        <w:t>́</w:t>
      </w:r>
      <w:r w:rsidRPr="006033B0">
        <w:t>маго столпа</w:t>
      </w:r>
      <w:r w:rsidR="00C549E9">
        <w:t>́</w:t>
      </w:r>
      <w:r w:rsidRPr="006033B0">
        <w:t>, му</w:t>
      </w:r>
      <w:r w:rsidR="00C549E9">
        <w:t>́</w:t>
      </w:r>
      <w:r w:rsidRPr="006033B0">
        <w:t>чеников украше</w:t>
      </w:r>
      <w:r w:rsidR="00C549E9">
        <w:t>́</w:t>
      </w:r>
      <w:r w:rsidRPr="006033B0">
        <w:t>ние, сосу</w:t>
      </w:r>
      <w:r w:rsidR="00C549E9">
        <w:t>́</w:t>
      </w:r>
      <w:r w:rsidRPr="006033B0">
        <w:t>д честны</w:t>
      </w:r>
      <w:r w:rsidR="00C549E9">
        <w:t>́</w:t>
      </w:r>
      <w:r w:rsidRPr="006033B0">
        <w:t>й Свят</w:t>
      </w:r>
      <w:proofErr w:type="gramStart"/>
      <w:r w:rsidRPr="006033B0">
        <w:t>a</w:t>
      </w:r>
      <w:proofErr w:type="gramEnd"/>
      <w:r w:rsidR="00C549E9" w:rsidRPr="00C549E9">
        <w:t>́</w:t>
      </w:r>
      <w:r w:rsidRPr="006033B0">
        <w:t>го Ду</w:t>
      </w:r>
      <w:r w:rsidR="00C549E9">
        <w:t>́</w:t>
      </w:r>
      <w:r w:rsidRPr="006033B0">
        <w:t>ха.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Е</w:t>
      </w:r>
      <w:r w:rsidRPr="006033B0">
        <w:t>гда</w:t>
      </w:r>
      <w:r w:rsidR="00C549E9">
        <w:t>́</w:t>
      </w:r>
      <w:r w:rsidRPr="006033B0">
        <w:t xml:space="preserve"> любы</w:t>
      </w:r>
      <w:r w:rsidR="00C549E9">
        <w:t>́</w:t>
      </w:r>
      <w:r w:rsidRPr="006033B0">
        <w:t xml:space="preserve"> </w:t>
      </w:r>
      <w:proofErr w:type="gramStart"/>
      <w:r w:rsidRPr="006033B0">
        <w:t>и ве</w:t>
      </w:r>
      <w:proofErr w:type="gramEnd"/>
      <w:r w:rsidR="00C549E9">
        <w:t>́</w:t>
      </w:r>
      <w:r w:rsidRPr="006033B0">
        <w:t>ра оскуде</w:t>
      </w:r>
      <w:r w:rsidR="00C549E9">
        <w:t>́</w:t>
      </w:r>
      <w:r w:rsidRPr="006033B0">
        <w:t>ша и преда</w:t>
      </w:r>
      <w:r w:rsidR="00C549E9">
        <w:t>́</w:t>
      </w:r>
      <w:r w:rsidRPr="006033B0">
        <w:t>ния оте</w:t>
      </w:r>
      <w:r w:rsidR="00C549E9">
        <w:t>́</w:t>
      </w:r>
      <w:r w:rsidRPr="006033B0">
        <w:t>ческая забве</w:t>
      </w:r>
      <w:r w:rsidR="00C549E9">
        <w:t>́</w:t>
      </w:r>
      <w:r w:rsidRPr="006033B0">
        <w:t>на бы</w:t>
      </w:r>
      <w:r w:rsidR="00C549E9">
        <w:t>́</w:t>
      </w:r>
      <w:r w:rsidRPr="006033B0">
        <w:t>ша, Иларио</w:t>
      </w:r>
      <w:r w:rsidR="00C549E9">
        <w:t>́</w:t>
      </w:r>
      <w:r w:rsidRPr="006033B0">
        <w:t>не богому</w:t>
      </w:r>
      <w:r w:rsidR="00C549E9">
        <w:t>́</w:t>
      </w:r>
      <w:r w:rsidRPr="006033B0">
        <w:t>дре, писа</w:t>
      </w:r>
      <w:r w:rsidR="00C549E9">
        <w:t>́</w:t>
      </w:r>
      <w:r w:rsidRPr="006033B0">
        <w:t>нии твои</w:t>
      </w:r>
      <w:r w:rsidR="00C549E9">
        <w:t>́</w:t>
      </w:r>
      <w:r w:rsidRPr="006033B0">
        <w:t>ми тьму лжеуче</w:t>
      </w:r>
      <w:r w:rsidR="00C549E9">
        <w:t>́</w:t>
      </w:r>
      <w:r w:rsidRPr="006033B0">
        <w:t>ний обличи</w:t>
      </w:r>
      <w:r w:rsidR="00C549E9">
        <w:t>́</w:t>
      </w:r>
      <w:r w:rsidRPr="006033B0">
        <w:t>л еси</w:t>
      </w:r>
      <w:r w:rsidR="00C549E9">
        <w:t>́</w:t>
      </w:r>
      <w:r w:rsidRPr="006033B0">
        <w:t>, святы</w:t>
      </w:r>
      <w:r w:rsidR="00C549E9">
        <w:t>́</w:t>
      </w:r>
      <w:r w:rsidRPr="006033B0">
        <w:t>х отце</w:t>
      </w:r>
      <w:r w:rsidR="00C549E9">
        <w:t>́</w:t>
      </w:r>
      <w:r w:rsidRPr="006033B0">
        <w:t>в насле</w:t>
      </w:r>
      <w:r w:rsidR="00C549E9">
        <w:t>́</w:t>
      </w:r>
      <w:r w:rsidRPr="006033B0">
        <w:t>дниче.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Е</w:t>
      </w:r>
      <w:r w:rsidRPr="006033B0">
        <w:t>гда</w:t>
      </w:r>
      <w:r w:rsidR="00EC4406">
        <w:t>́</w:t>
      </w:r>
      <w:r w:rsidRPr="006033B0">
        <w:t xml:space="preserve"> </w:t>
      </w:r>
      <w:proofErr w:type="gramStart"/>
      <w:r w:rsidRPr="006033B0">
        <w:t>во</w:t>
      </w:r>
      <w:r w:rsidR="00EC4406">
        <w:t>́</w:t>
      </w:r>
      <w:r w:rsidRPr="006033B0">
        <w:t>лны</w:t>
      </w:r>
      <w:proofErr w:type="gramEnd"/>
      <w:r w:rsidRPr="006033B0">
        <w:t xml:space="preserve"> </w:t>
      </w:r>
      <w:r w:rsidRPr="00AD0D18">
        <w:t>е</w:t>
      </w:r>
      <w:r w:rsidRPr="006033B0">
        <w:t>ресе</w:t>
      </w:r>
      <w:r w:rsidR="00EC4406">
        <w:t>́</w:t>
      </w:r>
      <w:r w:rsidRPr="006033B0">
        <w:t>й Це</w:t>
      </w:r>
      <w:r w:rsidR="00EC4406">
        <w:t>́</w:t>
      </w:r>
      <w:r w:rsidRPr="006033B0">
        <w:t>рковь Бо</w:t>
      </w:r>
      <w:r w:rsidR="00EC4406">
        <w:t>́</w:t>
      </w:r>
      <w:r w:rsidRPr="006033B0">
        <w:t>жию обурева</w:t>
      </w:r>
      <w:r w:rsidR="00EC4406">
        <w:t>́</w:t>
      </w:r>
      <w:r w:rsidRPr="006033B0">
        <w:t>ху, ты, Иларио</w:t>
      </w:r>
      <w:r w:rsidR="00EC4406">
        <w:t>́</w:t>
      </w:r>
      <w:r w:rsidRPr="006033B0">
        <w:t>не, богому</w:t>
      </w:r>
      <w:r w:rsidR="00EC4406">
        <w:t>́</w:t>
      </w:r>
      <w:r w:rsidRPr="006033B0">
        <w:t>дрыми словесы</w:t>
      </w:r>
      <w:r w:rsidR="00EC4406">
        <w:t>́</w:t>
      </w:r>
      <w:r w:rsidRPr="006033B0">
        <w:t xml:space="preserve"> тех свире</w:t>
      </w:r>
      <w:r w:rsidR="00EC4406">
        <w:t>́</w:t>
      </w:r>
      <w:r w:rsidRPr="006033B0">
        <w:t>пство утиши</w:t>
      </w:r>
      <w:r w:rsidR="00EC4406">
        <w:t>́</w:t>
      </w:r>
      <w:r w:rsidRPr="006033B0">
        <w:t>л еси</w:t>
      </w:r>
      <w:r w:rsidR="00EC4406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Е</w:t>
      </w:r>
      <w:r w:rsidRPr="006033B0">
        <w:t>гда</w:t>
      </w:r>
      <w:r w:rsidR="00EC4406">
        <w:t>́</w:t>
      </w:r>
      <w:r w:rsidRPr="006033B0">
        <w:t xml:space="preserve"> неи</w:t>
      </w:r>
      <w:r w:rsidR="00EC4406">
        <w:t>́</w:t>
      </w:r>
      <w:r w:rsidRPr="006033B0">
        <w:t xml:space="preserve">стовии </w:t>
      </w:r>
      <w:proofErr w:type="gramStart"/>
      <w:r w:rsidRPr="006033B0">
        <w:t>богоотсту</w:t>
      </w:r>
      <w:r w:rsidR="00EC4406">
        <w:t>́</w:t>
      </w:r>
      <w:r w:rsidRPr="006033B0">
        <w:t>пницы</w:t>
      </w:r>
      <w:proofErr w:type="gramEnd"/>
      <w:r w:rsidRPr="006033B0">
        <w:t xml:space="preserve"> смуща</w:t>
      </w:r>
      <w:r w:rsidR="00EC4406">
        <w:t>́</w:t>
      </w:r>
      <w:r w:rsidRPr="006033B0">
        <w:t>ху Це</w:t>
      </w:r>
      <w:r w:rsidR="00EC4406">
        <w:t>́</w:t>
      </w:r>
      <w:r w:rsidRPr="006033B0">
        <w:t>рковь Бо</w:t>
      </w:r>
      <w:r w:rsidR="00EC4406">
        <w:t>́</w:t>
      </w:r>
      <w:r w:rsidRPr="006033B0">
        <w:t>жию, ты, священному</w:t>
      </w:r>
      <w:r w:rsidR="00EC4406">
        <w:t>́</w:t>
      </w:r>
      <w:r w:rsidRPr="006033B0">
        <w:t>чениче Иларио</w:t>
      </w:r>
      <w:r w:rsidR="00EC4406">
        <w:t>́</w:t>
      </w:r>
      <w:r w:rsidRPr="006033B0">
        <w:t>не, ве</w:t>
      </w:r>
      <w:r w:rsidR="00EC4406">
        <w:t>́</w:t>
      </w:r>
      <w:r w:rsidRPr="006033B0">
        <w:t>рность первосвяти</w:t>
      </w:r>
      <w:r w:rsidR="00EC4406">
        <w:t>́</w:t>
      </w:r>
      <w:r w:rsidRPr="006033B0">
        <w:t>телю Ти</w:t>
      </w:r>
      <w:r w:rsidR="00EC4406">
        <w:t>́</w:t>
      </w:r>
      <w:r w:rsidRPr="006033B0">
        <w:t>хону неколе</w:t>
      </w:r>
      <w:r w:rsidR="00EC4406">
        <w:t>́</w:t>
      </w:r>
      <w:r w:rsidRPr="006033B0">
        <w:t>блемо сохрани</w:t>
      </w:r>
      <w:r w:rsidR="00EC4406">
        <w:t>́</w:t>
      </w:r>
      <w:r w:rsidRPr="006033B0">
        <w:t>л еси</w:t>
      </w:r>
      <w:r w:rsidR="00EC4406">
        <w:t>́</w:t>
      </w:r>
      <w:r w:rsidRPr="006033B0">
        <w:t>, благи</w:t>
      </w:r>
      <w:r w:rsidR="00EC4406">
        <w:t>́</w:t>
      </w:r>
      <w:r w:rsidRPr="006033B0">
        <w:t>й о</w:t>
      </w:r>
      <w:r w:rsidR="00EC4406">
        <w:t>́</w:t>
      </w:r>
      <w:r w:rsidRPr="006033B0">
        <w:t>браз всем подава</w:t>
      </w:r>
      <w:r w:rsidR="00EC4406">
        <w:t>́</w:t>
      </w:r>
      <w:r w:rsidRPr="006033B0">
        <w:t>я.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EC4406">
        <w:t>́</w:t>
      </w:r>
      <w:r w:rsidRPr="006033B0">
        <w:t>ва</w:t>
      </w:r>
      <w:proofErr w:type="gramEnd"/>
      <w:r w:rsidRPr="006033B0">
        <w:t>, глас то</w:t>
      </w:r>
      <w:r w:rsidR="00EC4406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К</w:t>
      </w:r>
      <w:r w:rsidRPr="006033B0">
        <w:t>то возмо</w:t>
      </w:r>
      <w:r w:rsidR="00EC4406">
        <w:t>́</w:t>
      </w:r>
      <w:r w:rsidRPr="006033B0">
        <w:t>жет восхвали</w:t>
      </w:r>
      <w:r w:rsidR="00EC4406">
        <w:t>́</w:t>
      </w:r>
      <w:r w:rsidRPr="006033B0">
        <w:t>ти тя, избра</w:t>
      </w:r>
      <w:r w:rsidR="00EC4406">
        <w:t>́</w:t>
      </w:r>
      <w:r w:rsidRPr="006033B0">
        <w:t>нниче Бо</w:t>
      </w:r>
      <w:r w:rsidR="00EC4406">
        <w:t>́</w:t>
      </w:r>
      <w:r w:rsidRPr="006033B0">
        <w:t>жий и Це</w:t>
      </w:r>
      <w:r w:rsidR="00EC4406">
        <w:t>́</w:t>
      </w:r>
      <w:r w:rsidRPr="006033B0">
        <w:t>ркве Христо</w:t>
      </w:r>
      <w:r w:rsidR="00EC4406">
        <w:t>́</w:t>
      </w:r>
      <w:r w:rsidRPr="006033B0">
        <w:t>вы служи</w:t>
      </w:r>
      <w:r w:rsidR="00EC4406">
        <w:t>́</w:t>
      </w:r>
      <w:r w:rsidRPr="006033B0">
        <w:t>телю, ересе</w:t>
      </w:r>
      <w:r w:rsidR="00EC4406">
        <w:t>́</w:t>
      </w:r>
      <w:r w:rsidRPr="006033B0">
        <w:t>й обличи</w:t>
      </w:r>
      <w:r w:rsidR="00EC4406">
        <w:t>́</w:t>
      </w:r>
      <w:r w:rsidRPr="006033B0">
        <w:t>телю и раско</w:t>
      </w:r>
      <w:r w:rsidR="00EC4406">
        <w:t>́</w:t>
      </w:r>
      <w:r w:rsidRPr="006033B0">
        <w:t>лов искорени</w:t>
      </w:r>
      <w:r w:rsidR="00EC4406">
        <w:t>́</w:t>
      </w:r>
      <w:r w:rsidRPr="006033B0">
        <w:t>телю, ты бо, коле</w:t>
      </w:r>
      <w:r w:rsidR="00EC4406">
        <w:t>́</w:t>
      </w:r>
      <w:r w:rsidRPr="006033B0">
        <w:t>блющияся вразумля</w:t>
      </w:r>
      <w:r w:rsidR="00EC4406">
        <w:t>́</w:t>
      </w:r>
      <w:r w:rsidRPr="006033B0">
        <w:t>яй, и заблу</w:t>
      </w:r>
      <w:r w:rsidR="00EC4406">
        <w:t>́</w:t>
      </w:r>
      <w:r w:rsidRPr="006033B0">
        <w:t>ждшия на путь и</w:t>
      </w:r>
      <w:r w:rsidR="00EC4406">
        <w:t>́</w:t>
      </w:r>
      <w:r w:rsidRPr="006033B0">
        <w:t>стинный наставля</w:t>
      </w:r>
      <w:r w:rsidR="00EC4406">
        <w:t>́</w:t>
      </w:r>
      <w:r w:rsidRPr="006033B0">
        <w:t>яй, враго</w:t>
      </w:r>
      <w:r w:rsidR="00EC4406">
        <w:t>́</w:t>
      </w:r>
      <w:r w:rsidRPr="006033B0">
        <w:t>м Христо</w:t>
      </w:r>
      <w:r w:rsidR="00EC4406">
        <w:t>́</w:t>
      </w:r>
      <w:r w:rsidRPr="006033B0">
        <w:t>вым противоста</w:t>
      </w:r>
      <w:r w:rsidR="00EC4406">
        <w:t>́</w:t>
      </w:r>
      <w:proofErr w:type="gramStart"/>
      <w:r w:rsidRPr="006033B0">
        <w:t>в</w:t>
      </w:r>
      <w:proofErr w:type="gramEnd"/>
      <w:r w:rsidRPr="006033B0">
        <w:t>, зло</w:t>
      </w:r>
      <w:r w:rsidR="00EC4406">
        <w:t>́</w:t>
      </w:r>
      <w:r w:rsidRPr="006033B0">
        <w:t>бу ди</w:t>
      </w:r>
      <w:r w:rsidR="00AD0D18">
        <w:t>а́</w:t>
      </w:r>
      <w:r w:rsidRPr="006033B0">
        <w:t>волю посрами</w:t>
      </w:r>
      <w:r w:rsidR="00EC4406">
        <w:t>́</w:t>
      </w:r>
      <w:r w:rsidRPr="006033B0">
        <w:t>л еси</w:t>
      </w:r>
      <w:r w:rsidR="00EC4406">
        <w:t>́</w:t>
      </w:r>
      <w:r w:rsidRPr="006033B0">
        <w:t xml:space="preserve"> и Христа</w:t>
      </w:r>
      <w:r w:rsidR="00EC4406">
        <w:t>́</w:t>
      </w:r>
      <w:r w:rsidRPr="006033B0">
        <w:t xml:space="preserve"> му</w:t>
      </w:r>
      <w:r w:rsidR="00EC4406">
        <w:t>́</w:t>
      </w:r>
      <w:r w:rsidRPr="006033B0">
        <w:t>жески испове</w:t>
      </w:r>
      <w:r w:rsidR="00EC4406">
        <w:t>́</w:t>
      </w:r>
      <w:r w:rsidRPr="006033B0">
        <w:t>дал еси</w:t>
      </w:r>
      <w:r w:rsidR="00EC4406">
        <w:t>́</w:t>
      </w:r>
      <w:r w:rsidRPr="006033B0">
        <w:t>, Того</w:t>
      </w:r>
      <w:r w:rsidR="00EC4406">
        <w:t>́</w:t>
      </w:r>
      <w:r w:rsidRPr="006033B0">
        <w:t xml:space="preserve"> моли</w:t>
      </w:r>
      <w:r w:rsidR="00EC4406">
        <w:t>́</w:t>
      </w:r>
      <w:r w:rsidRPr="006033B0">
        <w:t xml:space="preserve"> спасти</w:t>
      </w:r>
      <w:r w:rsidR="00EC4406">
        <w:t>́</w:t>
      </w:r>
      <w:r w:rsidRPr="006033B0">
        <w:t>ся душа</w:t>
      </w:r>
      <w:r w:rsidR="00EC4406">
        <w:t>́</w:t>
      </w:r>
      <w:proofErr w:type="gramStart"/>
      <w:r w:rsidRPr="006033B0">
        <w:t>м</w:t>
      </w:r>
      <w:proofErr w:type="gramEnd"/>
      <w:r w:rsidRPr="006033B0">
        <w:t xml:space="preserve"> на</w:t>
      </w:r>
      <w:r w:rsidR="00EC4406">
        <w:t>́</w:t>
      </w:r>
      <w:r w:rsidRPr="006033B0">
        <w:t>шим.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И ны</w:t>
      </w:r>
      <w:proofErr w:type="gramEnd"/>
      <w:r w:rsidR="00EC4406">
        <w:t>́</w:t>
      </w:r>
      <w:r w:rsidRPr="006033B0">
        <w:t>не, Богоро</w:t>
      </w:r>
      <w:r w:rsidR="00EC4406">
        <w:t>́</w:t>
      </w:r>
      <w:r w:rsidRPr="006033B0">
        <w:t>дичен, глас то</w:t>
      </w:r>
      <w:r w:rsidR="00EC4406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proofErr w:type="gramStart"/>
      <w:r w:rsidRPr="000D27B0">
        <w:rPr>
          <w:rStyle w:val="nbtservred"/>
        </w:rPr>
        <w:t>Б</w:t>
      </w:r>
      <w:r w:rsidRPr="006033B0">
        <w:t>огоро</w:t>
      </w:r>
      <w:r w:rsidR="00EC4406">
        <w:t>́</w:t>
      </w:r>
      <w:r w:rsidRPr="006033B0">
        <w:t>дице</w:t>
      </w:r>
      <w:proofErr w:type="gramEnd"/>
      <w:r w:rsidRPr="006033B0">
        <w:t>, Де</w:t>
      </w:r>
      <w:r w:rsidR="00EC4406">
        <w:t>́</w:t>
      </w:r>
      <w:r w:rsidRPr="006033B0">
        <w:t>во Чи</w:t>
      </w:r>
      <w:r w:rsidR="00EC4406">
        <w:t>́</w:t>
      </w:r>
      <w:r w:rsidRPr="006033B0">
        <w:t>стая, Це</w:t>
      </w:r>
      <w:r w:rsidR="00EC4406">
        <w:t>́</w:t>
      </w:r>
      <w:r w:rsidRPr="006033B0">
        <w:t>ркве Христо</w:t>
      </w:r>
      <w:r w:rsidR="00EC4406">
        <w:t>́</w:t>
      </w:r>
      <w:r w:rsidRPr="006033B0">
        <w:t>вы покро</w:t>
      </w:r>
      <w:r w:rsidR="00EC4406">
        <w:t>́</w:t>
      </w:r>
      <w:r w:rsidRPr="006033B0">
        <w:t>ве, покры</w:t>
      </w:r>
      <w:r w:rsidR="00EC4406">
        <w:t>́</w:t>
      </w:r>
      <w:r w:rsidRPr="006033B0">
        <w:t>й нас от вся</w:t>
      </w:r>
      <w:r w:rsidR="00EC4406">
        <w:t>́</w:t>
      </w:r>
      <w:r w:rsidRPr="006033B0">
        <w:t>каго зла и обстоя</w:t>
      </w:r>
      <w:r w:rsidR="00EC4406">
        <w:t>́</w:t>
      </w:r>
      <w:r w:rsidRPr="006033B0">
        <w:t>ния, сохраня</w:t>
      </w:r>
      <w:r w:rsidR="00EC4406">
        <w:t>́</w:t>
      </w:r>
      <w:r w:rsidRPr="006033B0">
        <w:t>ющи чту</w:t>
      </w:r>
      <w:r w:rsidR="00EC4406">
        <w:t>́</w:t>
      </w:r>
      <w:r w:rsidRPr="006033B0">
        <w:t>щия Тя.</w:t>
      </w:r>
    </w:p>
    <w:p w:rsidR="006033B0" w:rsidRPr="006033B0" w:rsidRDefault="006033B0" w:rsidP="000D27B0">
      <w:pPr>
        <w:pStyle w:val="nbtservheadred"/>
      </w:pPr>
      <w:r w:rsidRPr="006033B0">
        <w:t xml:space="preserve">На </w:t>
      </w:r>
      <w:proofErr w:type="gramStart"/>
      <w:r w:rsidRPr="006033B0">
        <w:t>стихо</w:t>
      </w:r>
      <w:r w:rsidR="00EC4406">
        <w:t>́</w:t>
      </w:r>
      <w:r w:rsidRPr="006033B0">
        <w:t>вне</w:t>
      </w:r>
      <w:proofErr w:type="gramEnd"/>
      <w:r w:rsidRPr="006033B0">
        <w:t xml:space="preserve"> стихи</w:t>
      </w:r>
      <w:r w:rsidR="00EC4406">
        <w:t>́</w:t>
      </w:r>
      <w:r w:rsidRPr="006033B0">
        <w:t>ры, глас 4: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Д</w:t>
      </w:r>
      <w:r w:rsidRPr="006033B0">
        <w:t>о</w:t>
      </w:r>
      <w:r w:rsidR="00EC4406">
        <w:t>́</w:t>
      </w:r>
      <w:r w:rsidRPr="006033B0">
        <w:t>блестный святи</w:t>
      </w:r>
      <w:r w:rsidR="00EC4406">
        <w:t>́</w:t>
      </w:r>
      <w:r w:rsidRPr="006033B0">
        <w:t>телю, свят</w:t>
      </w:r>
      <w:proofErr w:type="gramStart"/>
      <w:r w:rsidRPr="006033B0">
        <w:t>a</w:t>
      </w:r>
      <w:proofErr w:type="gramEnd"/>
      <w:r w:rsidR="00EC4406">
        <w:t>́</w:t>
      </w:r>
      <w:r w:rsidRPr="006033B0">
        <w:t>го патриa</w:t>
      </w:r>
      <w:r w:rsidR="00EC4406">
        <w:t>́</w:t>
      </w:r>
      <w:r w:rsidRPr="006033B0">
        <w:t>рха Т</w:t>
      </w:r>
      <w:r w:rsidR="00AD0D18">
        <w:t>и́</w:t>
      </w:r>
      <w:r w:rsidRPr="006033B0">
        <w:t>хона сподви</w:t>
      </w:r>
      <w:r w:rsidR="00EC4406">
        <w:t>́</w:t>
      </w:r>
      <w:r w:rsidRPr="006033B0">
        <w:t>жниче, ты лесть безбо</w:t>
      </w:r>
      <w:r w:rsidR="00EC4406">
        <w:t>́</w:t>
      </w:r>
      <w:r w:rsidRPr="006033B0">
        <w:t>жных возненави</w:t>
      </w:r>
      <w:r w:rsidR="00EC4406">
        <w:t>́</w:t>
      </w:r>
      <w:r w:rsidRPr="006033B0">
        <w:t>дел еси</w:t>
      </w:r>
      <w:r w:rsidR="00EC4406">
        <w:t>́</w:t>
      </w:r>
      <w:r w:rsidRPr="006033B0">
        <w:t>, и собла</w:t>
      </w:r>
      <w:r w:rsidR="00EC4406">
        <w:t>́</w:t>
      </w:r>
      <w:r w:rsidRPr="006033B0">
        <w:t>зны их обличи</w:t>
      </w:r>
      <w:r w:rsidR="00EC4406">
        <w:t>́</w:t>
      </w:r>
      <w:r w:rsidRPr="006033B0">
        <w:t>л еси</w:t>
      </w:r>
      <w:r w:rsidR="00EC4406">
        <w:t>́</w:t>
      </w:r>
      <w:r w:rsidRPr="006033B0">
        <w:t>, и, суди</w:t>
      </w:r>
      <w:r w:rsidR="00EC4406">
        <w:t>́</w:t>
      </w:r>
      <w:r w:rsidRPr="006033B0">
        <w:t>ще непра</w:t>
      </w:r>
      <w:r w:rsidR="00EC4406">
        <w:t>́</w:t>
      </w:r>
      <w:r w:rsidRPr="006033B0">
        <w:t>ведное претерпевa</w:t>
      </w:r>
      <w:r w:rsidR="00EC4406">
        <w:t>́</w:t>
      </w:r>
      <w:r w:rsidRPr="006033B0">
        <w:t>я, вене</w:t>
      </w:r>
      <w:r w:rsidR="00EC4406">
        <w:t>́</w:t>
      </w:r>
      <w:r w:rsidRPr="006033B0">
        <w:t>ц побе</w:t>
      </w:r>
      <w:r w:rsidR="00EC4406">
        <w:t>́</w:t>
      </w:r>
      <w:r w:rsidRPr="006033B0">
        <w:t>дный стяжа</w:t>
      </w:r>
      <w:r w:rsidR="00EC4406">
        <w:t>́</w:t>
      </w:r>
      <w:r w:rsidRPr="006033B0">
        <w:t>л еси</w:t>
      </w:r>
      <w:r w:rsidR="00EC4406">
        <w:t>́</w:t>
      </w:r>
      <w:r w:rsidRPr="006033B0">
        <w:t>.</w:t>
      </w:r>
    </w:p>
    <w:p w:rsidR="006033B0" w:rsidRPr="006033B0" w:rsidRDefault="006033B0" w:rsidP="000D27B0">
      <w:pPr>
        <w:pStyle w:val="nbtservstih"/>
      </w:pPr>
      <w:r w:rsidRPr="000D27B0">
        <w:rPr>
          <w:rStyle w:val="nbtservred"/>
        </w:rPr>
        <w:t>Стих: М</w:t>
      </w:r>
      <w:r w:rsidRPr="006033B0">
        <w:t>но</w:t>
      </w:r>
      <w:r w:rsidR="00EC4406">
        <w:t>́</w:t>
      </w:r>
      <w:r w:rsidRPr="006033B0">
        <w:t xml:space="preserve">ги </w:t>
      </w:r>
      <w:proofErr w:type="gramStart"/>
      <w:r w:rsidRPr="006033B0">
        <w:t>ско</w:t>
      </w:r>
      <w:r w:rsidR="00EC4406">
        <w:t>́</w:t>
      </w:r>
      <w:r w:rsidRPr="006033B0">
        <w:t>рби</w:t>
      </w:r>
      <w:proofErr w:type="gramEnd"/>
      <w:r w:rsidRPr="006033B0">
        <w:t xml:space="preserve"> пра</w:t>
      </w:r>
      <w:r w:rsidR="00EC4406">
        <w:t>́</w:t>
      </w:r>
      <w:r w:rsidRPr="006033B0">
        <w:t>ведным, и от всех их изба</w:t>
      </w:r>
      <w:r w:rsidR="00EC4406">
        <w:t>́</w:t>
      </w:r>
      <w:r w:rsidRPr="006033B0">
        <w:t>вит я</w:t>
      </w:r>
      <w:r w:rsidR="00EC4406">
        <w:t>́</w:t>
      </w:r>
      <w:r w:rsidRPr="006033B0">
        <w:t xml:space="preserve"> Госпо</w:t>
      </w:r>
      <w:r w:rsidR="00EC4406">
        <w:t>́</w:t>
      </w:r>
      <w:r w:rsidRPr="006033B0">
        <w:t>дь.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Е</w:t>
      </w:r>
      <w:r w:rsidRPr="006033B0">
        <w:t>гда</w:t>
      </w:r>
      <w:r w:rsidR="00EC4406">
        <w:t>́</w:t>
      </w:r>
      <w:r w:rsidRPr="006033B0">
        <w:t xml:space="preserve"> </w:t>
      </w:r>
      <w:proofErr w:type="gramStart"/>
      <w:r w:rsidRPr="006033B0">
        <w:t>святы</w:t>
      </w:r>
      <w:r w:rsidR="00EC4406">
        <w:t>́</w:t>
      </w:r>
      <w:r w:rsidRPr="006033B0">
        <w:t>ня</w:t>
      </w:r>
      <w:proofErr w:type="gramEnd"/>
      <w:r w:rsidRPr="006033B0">
        <w:t xml:space="preserve"> солове</w:t>
      </w:r>
      <w:r w:rsidR="00EC4406">
        <w:t>́</w:t>
      </w:r>
      <w:r w:rsidRPr="006033B0">
        <w:t>цкая пору</w:t>
      </w:r>
      <w:r w:rsidR="00EC4406">
        <w:t>́</w:t>
      </w:r>
      <w:r w:rsidRPr="006033B0">
        <w:t>гана бысть, ты, архиере</w:t>
      </w:r>
      <w:r w:rsidR="00EC4406">
        <w:t>́</w:t>
      </w:r>
      <w:r w:rsidRPr="006033B0">
        <w:t>ю Бо</w:t>
      </w:r>
      <w:r w:rsidR="00EC4406">
        <w:t>́</w:t>
      </w:r>
      <w:r w:rsidRPr="006033B0">
        <w:t>жий, ме</w:t>
      </w:r>
      <w:r w:rsidR="00EC4406">
        <w:t>́</w:t>
      </w:r>
      <w:r w:rsidRPr="006033B0">
        <w:t>рзость запусте</w:t>
      </w:r>
      <w:r w:rsidR="00EC4406">
        <w:t>́</w:t>
      </w:r>
      <w:r w:rsidRPr="006033B0">
        <w:t>ния в свя</w:t>
      </w:r>
      <w:r w:rsidR="00EC4406">
        <w:t>́</w:t>
      </w:r>
      <w:r w:rsidRPr="006033B0">
        <w:t>то ме</w:t>
      </w:r>
      <w:r w:rsidR="00EC4406">
        <w:t>́</w:t>
      </w:r>
      <w:r w:rsidRPr="006033B0">
        <w:t>сто претворя</w:t>
      </w:r>
      <w:r w:rsidR="00EC4406">
        <w:t>́</w:t>
      </w:r>
      <w:r w:rsidRPr="006033B0">
        <w:t>я, во у</w:t>
      </w:r>
      <w:r w:rsidR="00EC4406">
        <w:t>́</w:t>
      </w:r>
      <w:r w:rsidRPr="006033B0">
        <w:t>зах в нощи</w:t>
      </w:r>
      <w:r w:rsidR="00EC4406">
        <w:t>́</w:t>
      </w:r>
      <w:r w:rsidRPr="006033B0">
        <w:t xml:space="preserve"> Святы</w:t>
      </w:r>
      <w:r w:rsidR="00EC4406">
        <w:t>́</w:t>
      </w:r>
      <w:r w:rsidRPr="006033B0">
        <w:t>я Па</w:t>
      </w:r>
      <w:r w:rsidR="00EC4406">
        <w:t>́</w:t>
      </w:r>
      <w:r w:rsidRPr="006033B0">
        <w:t>схи возгласи</w:t>
      </w:r>
      <w:r w:rsidR="00EC4406">
        <w:t>́</w:t>
      </w:r>
      <w:r w:rsidRPr="006033B0">
        <w:t>л еси</w:t>
      </w:r>
      <w:r w:rsidR="00EC4406">
        <w:t>́</w:t>
      </w:r>
      <w:r w:rsidRPr="006033B0">
        <w:t>: да воскре</w:t>
      </w:r>
      <w:r w:rsidR="00EC4406">
        <w:t>́</w:t>
      </w:r>
      <w:r w:rsidRPr="006033B0">
        <w:t>снет Бог и расточа</w:t>
      </w:r>
      <w:r w:rsidR="00EC4406">
        <w:t>́</w:t>
      </w:r>
      <w:r w:rsidRPr="006033B0">
        <w:t>тся врази</w:t>
      </w:r>
      <w:r w:rsidR="00EC4406">
        <w:t>́</w:t>
      </w:r>
      <w:r w:rsidRPr="006033B0">
        <w:t xml:space="preserve"> Его</w:t>
      </w:r>
      <w:r w:rsidR="00EC4406">
        <w:t>́</w:t>
      </w:r>
      <w:r w:rsidRPr="006033B0">
        <w:t>.</w:t>
      </w:r>
    </w:p>
    <w:p w:rsidR="006033B0" w:rsidRPr="006033B0" w:rsidRDefault="006033B0" w:rsidP="000D27B0">
      <w:pPr>
        <w:pStyle w:val="nbtservstih"/>
      </w:pPr>
      <w:r w:rsidRPr="000D27B0">
        <w:rPr>
          <w:rStyle w:val="nbtservred"/>
        </w:rPr>
        <w:lastRenderedPageBreak/>
        <w:t>Стих: У</w:t>
      </w:r>
      <w:r w:rsidRPr="006033B0">
        <w:t>ста</w:t>
      </w:r>
      <w:r w:rsidR="00EC4406">
        <w:t>́</w:t>
      </w:r>
      <w:r w:rsidRPr="006033B0">
        <w:t xml:space="preserve"> пра</w:t>
      </w:r>
      <w:r w:rsidR="00EC4406">
        <w:t>́</w:t>
      </w:r>
      <w:r w:rsidRPr="006033B0">
        <w:t xml:space="preserve">веднаго </w:t>
      </w:r>
      <w:proofErr w:type="gramStart"/>
      <w:r w:rsidRPr="006033B0">
        <w:t>поуча</w:t>
      </w:r>
      <w:r w:rsidR="00EC4406">
        <w:t>́</w:t>
      </w:r>
      <w:r w:rsidRPr="006033B0">
        <w:t>тся</w:t>
      </w:r>
      <w:proofErr w:type="gramEnd"/>
      <w:r w:rsidRPr="006033B0">
        <w:t xml:space="preserve"> прему</w:t>
      </w:r>
      <w:r w:rsidR="00EC4406">
        <w:t>́</w:t>
      </w:r>
      <w:r w:rsidRPr="006033B0">
        <w:t>дрости, и язы</w:t>
      </w:r>
      <w:r w:rsidR="00EC4406">
        <w:t>́</w:t>
      </w:r>
      <w:r w:rsidRPr="006033B0">
        <w:t>к его</w:t>
      </w:r>
      <w:r w:rsidR="00EC4406">
        <w:t>́</w:t>
      </w:r>
      <w:r w:rsidRPr="006033B0">
        <w:t xml:space="preserve"> возглаго</w:t>
      </w:r>
      <w:r w:rsidR="00EC4406">
        <w:t>́</w:t>
      </w:r>
      <w:r w:rsidRPr="006033B0">
        <w:t>лет суд.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П</w:t>
      </w:r>
      <w:r w:rsidRPr="006033B0">
        <w:t>рему</w:t>
      </w:r>
      <w:r w:rsidR="00EC4406">
        <w:t>́</w:t>
      </w:r>
      <w:r w:rsidRPr="006033B0">
        <w:t>дрый наста</w:t>
      </w:r>
      <w:r w:rsidR="00EC4406">
        <w:t>́</w:t>
      </w:r>
      <w:r w:rsidRPr="006033B0">
        <w:t>вниче па</w:t>
      </w:r>
      <w:r w:rsidR="00EC4406">
        <w:t>́</w:t>
      </w:r>
      <w:r w:rsidRPr="006033B0">
        <w:t xml:space="preserve">стырей, во </w:t>
      </w:r>
      <w:proofErr w:type="gramStart"/>
      <w:r w:rsidRPr="006033B0">
        <w:t>ото</w:t>
      </w:r>
      <w:proofErr w:type="gramEnd"/>
      <w:r w:rsidR="00EC4406">
        <w:t>́</w:t>
      </w:r>
      <w:r w:rsidRPr="006033B0">
        <w:t>цех солове</w:t>
      </w:r>
      <w:r w:rsidR="00EC4406">
        <w:t>́</w:t>
      </w:r>
      <w:r w:rsidRPr="006033B0">
        <w:t>цких заточе</w:t>
      </w:r>
      <w:r w:rsidR="00EC4406">
        <w:t>́</w:t>
      </w:r>
      <w:r w:rsidRPr="006033B0">
        <w:t>ние претерпева</w:t>
      </w:r>
      <w:r w:rsidR="00EC4406">
        <w:t>́</w:t>
      </w:r>
      <w:r w:rsidRPr="006033B0">
        <w:t>я, разбо</w:t>
      </w:r>
      <w:r w:rsidR="00EC4406">
        <w:t>́</w:t>
      </w:r>
      <w:r w:rsidRPr="006033B0">
        <w:t>йники на стезю</w:t>
      </w:r>
      <w:r w:rsidR="00EC4406">
        <w:t>́</w:t>
      </w:r>
      <w:r w:rsidRPr="006033B0">
        <w:t xml:space="preserve"> покая</w:t>
      </w:r>
      <w:r w:rsidR="00EC4406">
        <w:t>́</w:t>
      </w:r>
      <w:r w:rsidRPr="006033B0">
        <w:t>ния напра</w:t>
      </w:r>
      <w:r w:rsidR="00EC4406">
        <w:t>́</w:t>
      </w:r>
      <w:r w:rsidRPr="006033B0">
        <w:t>вил еси</w:t>
      </w:r>
      <w:r w:rsidR="00EC4406">
        <w:t>́</w:t>
      </w:r>
      <w:r w:rsidRPr="006033B0">
        <w:t>, отсту</w:t>
      </w:r>
      <w:r w:rsidR="00EC4406">
        <w:t>́</w:t>
      </w:r>
      <w:r w:rsidRPr="006033B0">
        <w:t>пники святы</w:t>
      </w:r>
      <w:r w:rsidR="00EC4406">
        <w:t>́</w:t>
      </w:r>
      <w:r w:rsidRPr="006033B0">
        <w:t>я ве</w:t>
      </w:r>
      <w:r w:rsidR="00EC4406">
        <w:t>́</w:t>
      </w:r>
      <w:r w:rsidRPr="006033B0">
        <w:t>ры обличи</w:t>
      </w:r>
      <w:r w:rsidR="00EC4406">
        <w:t>́</w:t>
      </w:r>
      <w:r w:rsidRPr="006033B0">
        <w:t>л еси</w:t>
      </w:r>
      <w:r w:rsidR="00EC4406">
        <w:t>́</w:t>
      </w:r>
      <w:r w:rsidRPr="006033B0">
        <w:t>, малоду</w:t>
      </w:r>
      <w:r w:rsidR="00EC4406">
        <w:t>́шныя уте́</w:t>
      </w:r>
      <w:r w:rsidRPr="006033B0">
        <w:t>шил еси</w:t>
      </w:r>
      <w:r w:rsidR="00EC4406">
        <w:t>́</w:t>
      </w:r>
      <w:r w:rsidRPr="006033B0">
        <w:t>, изнемога</w:t>
      </w:r>
      <w:r w:rsidR="00EC4406">
        <w:t>́</w:t>
      </w:r>
      <w:r w:rsidRPr="006033B0">
        <w:t>ющия укрепи</w:t>
      </w:r>
      <w:r w:rsidR="00EC4406">
        <w:t>́</w:t>
      </w:r>
      <w:r w:rsidRPr="006033B0">
        <w:t>л еси</w:t>
      </w:r>
      <w:r w:rsidR="00EC4406">
        <w:t>́</w:t>
      </w:r>
      <w:r w:rsidRPr="006033B0">
        <w:t>. Те</w:t>
      </w:r>
      <w:r w:rsidR="00EC4406">
        <w:t>́</w:t>
      </w:r>
      <w:r w:rsidRPr="006033B0">
        <w:t>мже и испове</w:t>
      </w:r>
      <w:r w:rsidR="00EC4406">
        <w:t>́</w:t>
      </w:r>
      <w:r w:rsidRPr="006033B0">
        <w:t>дник Христо</w:t>
      </w:r>
      <w:r w:rsidR="00EC4406">
        <w:t>́</w:t>
      </w:r>
      <w:r w:rsidRPr="006033B0">
        <w:t>в и</w:t>
      </w:r>
      <w:r w:rsidR="00EC4406">
        <w:t>́</w:t>
      </w:r>
      <w:r w:rsidRPr="006033B0">
        <w:t>стинный яви</w:t>
      </w:r>
      <w:r w:rsidR="00EC4406">
        <w:t>́</w:t>
      </w:r>
      <w:r w:rsidRPr="006033B0">
        <w:t>лся еси</w:t>
      </w:r>
      <w:r w:rsidR="00EC4406">
        <w:t>́</w:t>
      </w:r>
      <w:r w:rsidRPr="006033B0">
        <w:t>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EC4406">
        <w:t>́</w:t>
      </w:r>
      <w:r w:rsidRPr="006033B0">
        <w:t>ва</w:t>
      </w:r>
      <w:proofErr w:type="gramEnd"/>
      <w:r w:rsidRPr="006033B0">
        <w:t>, и ны</w:t>
      </w:r>
      <w:r w:rsidR="00EC4406">
        <w:t>́</w:t>
      </w:r>
      <w:r w:rsidRPr="006033B0">
        <w:t>не, Богоро</w:t>
      </w:r>
      <w:r w:rsidR="00EC4406">
        <w:t>́</w:t>
      </w:r>
      <w:r w:rsidRPr="006033B0">
        <w:t>дичен, глас то</w:t>
      </w:r>
      <w:r w:rsidR="00EC4406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М</w:t>
      </w:r>
      <w:r w:rsidRPr="006033B0">
        <w:t>ари</w:t>
      </w:r>
      <w:r w:rsidR="00EC4406">
        <w:t>́</w:t>
      </w:r>
      <w:r w:rsidRPr="006033B0">
        <w:t>е, Ма</w:t>
      </w:r>
      <w:r w:rsidR="00EC4406">
        <w:t>́</w:t>
      </w:r>
      <w:r w:rsidRPr="006033B0">
        <w:t>ти Пастыренача</w:t>
      </w:r>
      <w:r w:rsidR="00EC4406">
        <w:t>́</w:t>
      </w:r>
      <w:r w:rsidRPr="006033B0">
        <w:t xml:space="preserve">льника, </w:t>
      </w:r>
      <w:proofErr w:type="gramStart"/>
      <w:r w:rsidRPr="006033B0">
        <w:t>бу</w:t>
      </w:r>
      <w:r w:rsidR="00EC4406">
        <w:t>́</w:t>
      </w:r>
      <w:r w:rsidRPr="006033B0">
        <w:t>ди</w:t>
      </w:r>
      <w:proofErr w:type="gramEnd"/>
      <w:r w:rsidRPr="006033B0">
        <w:t xml:space="preserve"> па</w:t>
      </w:r>
      <w:r w:rsidR="00EC4406">
        <w:t>́</w:t>
      </w:r>
      <w:r w:rsidRPr="006033B0">
        <w:t>стырем правосла</w:t>
      </w:r>
      <w:r w:rsidR="00EC4406">
        <w:t>́</w:t>
      </w:r>
      <w:r w:rsidRPr="006033B0">
        <w:t>вным Помо</w:t>
      </w:r>
      <w:r w:rsidR="00EC4406">
        <w:t>́</w:t>
      </w:r>
      <w:r w:rsidRPr="006033B0">
        <w:t>щница, Це</w:t>
      </w:r>
      <w:r w:rsidR="00EC4406">
        <w:t>́</w:t>
      </w:r>
      <w:r w:rsidRPr="006033B0">
        <w:t>ркве Христо</w:t>
      </w:r>
      <w:r w:rsidR="00EC4406">
        <w:t>́</w:t>
      </w:r>
      <w:r w:rsidRPr="006033B0">
        <w:t>вы несокруши</w:t>
      </w:r>
      <w:r w:rsidR="00EC4406">
        <w:t>́</w:t>
      </w:r>
      <w:r w:rsidRPr="006033B0">
        <w:t>мая Стена</w:t>
      </w:r>
      <w:r w:rsidR="00EC4406">
        <w:t>́</w:t>
      </w:r>
      <w:r w:rsidRPr="006033B0">
        <w:t>, сохраня</w:t>
      </w:r>
      <w:r w:rsidR="00EC4406">
        <w:t>́</w:t>
      </w:r>
      <w:r w:rsidRPr="006033B0">
        <w:t>ющи от раздо</w:t>
      </w:r>
      <w:r w:rsidR="00EC4406">
        <w:t>́</w:t>
      </w:r>
      <w:r w:rsidRPr="006033B0">
        <w:t>ров и нестрое</w:t>
      </w:r>
      <w:r w:rsidR="00EC4406">
        <w:t>́</w:t>
      </w:r>
      <w:r w:rsidRPr="006033B0">
        <w:t>ний, наипа</w:t>
      </w:r>
      <w:r w:rsidR="00EC4406">
        <w:t>́</w:t>
      </w:r>
      <w:r w:rsidRPr="006033B0">
        <w:t>че же от зло</w:t>
      </w:r>
      <w:r w:rsidR="00EC4406">
        <w:t>́</w:t>
      </w:r>
      <w:r w:rsidRPr="006033B0">
        <w:t>бы безбо</w:t>
      </w:r>
      <w:r w:rsidR="00EC4406">
        <w:t>́</w:t>
      </w:r>
      <w:r w:rsidRPr="006033B0">
        <w:t>жия и лю</w:t>
      </w:r>
      <w:r w:rsidR="00EC4406">
        <w:t>́</w:t>
      </w:r>
      <w:r w:rsidRPr="006033B0">
        <w:t>тых ересе</w:t>
      </w:r>
      <w:r w:rsidR="00EC4406">
        <w:t>́</w:t>
      </w:r>
      <w:r w:rsidRPr="006033B0">
        <w:t>й.</w:t>
      </w:r>
    </w:p>
    <w:p w:rsidR="006033B0" w:rsidRPr="006033B0" w:rsidRDefault="006033B0" w:rsidP="000D27B0">
      <w:pPr>
        <w:pStyle w:val="nbtservbasic"/>
      </w:pPr>
      <w:r w:rsidRPr="000D27B0">
        <w:rPr>
          <w:rStyle w:val="nbtservred"/>
        </w:rPr>
        <w:t>Та</w:t>
      </w:r>
      <w:r w:rsidR="00EC4406">
        <w:rPr>
          <w:rStyle w:val="nbtservred"/>
        </w:rPr>
        <w:t>́</w:t>
      </w:r>
      <w:r w:rsidRPr="000D27B0">
        <w:rPr>
          <w:rStyle w:val="nbtservred"/>
        </w:rPr>
        <w:t xml:space="preserve">же </w:t>
      </w:r>
      <w:proofErr w:type="gramStart"/>
      <w:r w:rsidRPr="000D27B0">
        <w:rPr>
          <w:rStyle w:val="nbtservred"/>
        </w:rPr>
        <w:t>Н</w:t>
      </w:r>
      <w:r w:rsidRPr="006033B0">
        <w:t>ы</w:t>
      </w:r>
      <w:r w:rsidR="00EC4406">
        <w:t>́</w:t>
      </w:r>
      <w:r w:rsidRPr="006033B0">
        <w:t>не</w:t>
      </w:r>
      <w:proofErr w:type="gramEnd"/>
      <w:r w:rsidRPr="006033B0">
        <w:t xml:space="preserve"> отпуща</w:t>
      </w:r>
      <w:r w:rsidR="00EC4406">
        <w:t>́</w:t>
      </w:r>
      <w:r w:rsidRPr="006033B0">
        <w:t xml:space="preserve">еши: </w:t>
      </w:r>
      <w:r w:rsidRPr="000D27B0">
        <w:rPr>
          <w:rStyle w:val="nbtservred"/>
        </w:rPr>
        <w:t>Трисвято</w:t>
      </w:r>
      <w:r w:rsidR="00EC4406">
        <w:rPr>
          <w:rStyle w:val="nbtservred"/>
        </w:rPr>
        <w:t>́</w:t>
      </w:r>
      <w:r w:rsidRPr="000D27B0">
        <w:rPr>
          <w:rStyle w:val="nbtservred"/>
        </w:rPr>
        <w:t>е, по</w:t>
      </w:r>
      <w:proofErr w:type="gramStart"/>
      <w:r w:rsidRPr="000D27B0">
        <w:rPr>
          <w:rStyle w:val="nbtservred"/>
        </w:rPr>
        <w:t xml:space="preserve"> О</w:t>
      </w:r>
      <w:proofErr w:type="gramEnd"/>
      <w:r w:rsidR="00EC4406">
        <w:rPr>
          <w:rStyle w:val="nbtservred"/>
        </w:rPr>
        <w:t>́</w:t>
      </w:r>
      <w:r w:rsidRPr="006033B0">
        <w:t>тче наш: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Тропа</w:t>
      </w:r>
      <w:r w:rsidR="00EC4406">
        <w:t>́</w:t>
      </w:r>
      <w:r w:rsidRPr="006033B0">
        <w:t>рь</w:t>
      </w:r>
      <w:proofErr w:type="gramEnd"/>
      <w:r w:rsidRPr="006033B0">
        <w:t>, глас 4: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С</w:t>
      </w:r>
      <w:r w:rsidRPr="006033B0">
        <w:t>вяти</w:t>
      </w:r>
      <w:r w:rsidR="00EC4406">
        <w:t>́</w:t>
      </w:r>
      <w:r w:rsidRPr="006033B0">
        <w:t>телю</w:t>
      </w:r>
      <w:proofErr w:type="gramEnd"/>
      <w:r w:rsidRPr="006033B0">
        <w:t xml:space="preserve"> Христо</w:t>
      </w:r>
      <w:r w:rsidR="00EC4406">
        <w:t>́</w:t>
      </w:r>
      <w:r w:rsidRPr="006033B0">
        <w:t>в Иларио</w:t>
      </w:r>
      <w:r w:rsidR="00EC4406">
        <w:t>́</w:t>
      </w:r>
      <w:r w:rsidRPr="006033B0">
        <w:t>не,/ сла</w:t>
      </w:r>
      <w:r w:rsidR="00EC4406">
        <w:t>́</w:t>
      </w:r>
      <w:r w:rsidRPr="006033B0">
        <w:t>во и похвало</w:t>
      </w:r>
      <w:r w:rsidR="00EC4406">
        <w:t>́</w:t>
      </w:r>
      <w:r w:rsidRPr="006033B0">
        <w:t xml:space="preserve"> Це</w:t>
      </w:r>
      <w:r w:rsidR="00EC4406">
        <w:t>́</w:t>
      </w:r>
      <w:r w:rsidRPr="006033B0">
        <w:t>ркве Ру</w:t>
      </w:r>
      <w:r w:rsidR="00EC4406">
        <w:t>́</w:t>
      </w:r>
      <w:r w:rsidRPr="006033B0">
        <w:t>сския,/ ра</w:t>
      </w:r>
      <w:r w:rsidR="00EC4406">
        <w:t>́</w:t>
      </w:r>
      <w:r w:rsidRPr="006033B0">
        <w:t>зум боже</w:t>
      </w:r>
      <w:r w:rsidR="00EC4406">
        <w:t>́</w:t>
      </w:r>
      <w:r w:rsidRPr="006033B0">
        <w:t>ственный стяжа</w:t>
      </w:r>
      <w:r w:rsidR="00EC4406">
        <w:t>́</w:t>
      </w:r>
      <w:r w:rsidRPr="006033B0">
        <w:t>в,/ пред безбо</w:t>
      </w:r>
      <w:r w:rsidR="00C9489C">
        <w:t>́</w:t>
      </w:r>
      <w:r w:rsidRPr="006033B0">
        <w:t>жники Христа</w:t>
      </w:r>
      <w:r w:rsidR="00C9489C">
        <w:t>́</w:t>
      </w:r>
      <w:r w:rsidRPr="006033B0">
        <w:t xml:space="preserve"> дерзнове</w:t>
      </w:r>
      <w:r w:rsidR="00C9489C">
        <w:t>́</w:t>
      </w:r>
      <w:r w:rsidRPr="006033B0">
        <w:t>нно испове</w:t>
      </w:r>
      <w:r w:rsidR="00C9489C">
        <w:t>́</w:t>
      </w:r>
      <w:r w:rsidRPr="006033B0">
        <w:t>дал еси</w:t>
      </w:r>
      <w:r w:rsidR="00C9489C">
        <w:t>́</w:t>
      </w:r>
      <w:r w:rsidRPr="006033B0">
        <w:t>,/ Его</w:t>
      </w:r>
      <w:r w:rsidR="00C9489C">
        <w:t>́</w:t>
      </w:r>
      <w:r w:rsidRPr="006033B0">
        <w:t>же ра</w:t>
      </w:r>
      <w:r w:rsidR="00C9489C">
        <w:t>́</w:t>
      </w:r>
      <w:r w:rsidRPr="006033B0">
        <w:t>ди страда</w:t>
      </w:r>
      <w:r w:rsidR="00C9489C">
        <w:t>́</w:t>
      </w:r>
      <w:r w:rsidRPr="006033B0">
        <w:t>ния претерпева</w:t>
      </w:r>
      <w:r w:rsidR="00C9489C">
        <w:t>́</w:t>
      </w:r>
      <w:r w:rsidRPr="006033B0">
        <w:t>я,/ лю</w:t>
      </w:r>
      <w:r w:rsidR="00C9489C">
        <w:t>́</w:t>
      </w:r>
      <w:r w:rsidRPr="006033B0">
        <w:t>дем ве</w:t>
      </w:r>
      <w:r w:rsidR="00C9489C">
        <w:t>́</w:t>
      </w:r>
      <w:r w:rsidRPr="006033B0">
        <w:t>рным возглаша</w:t>
      </w:r>
      <w:r w:rsidR="00C9489C">
        <w:t>́</w:t>
      </w:r>
      <w:r w:rsidRPr="006033B0">
        <w:t>л еси</w:t>
      </w:r>
      <w:r w:rsidR="00C9489C">
        <w:t>́</w:t>
      </w:r>
      <w:r w:rsidRPr="006033B0">
        <w:t>:/ без Це</w:t>
      </w:r>
      <w:r w:rsidR="00C9489C">
        <w:t>́</w:t>
      </w:r>
      <w:r w:rsidRPr="006033B0">
        <w:t>ркве несть спасе</w:t>
      </w:r>
      <w:r w:rsidR="00C9489C">
        <w:t>́</w:t>
      </w:r>
      <w:r w:rsidRPr="006033B0">
        <w:t>ния.</w:t>
      </w:r>
    </w:p>
    <w:p w:rsidR="006033B0" w:rsidRPr="006033B0" w:rsidRDefault="006033B0" w:rsidP="00BC1D3C">
      <w:pPr>
        <w:pStyle w:val="nbtservheadCAP"/>
      </w:pPr>
      <w:r w:rsidRPr="006033B0">
        <w:t>На вели</w:t>
      </w:r>
      <w:r w:rsidR="00C9489C">
        <w:t>́</w:t>
      </w:r>
      <w:r w:rsidRPr="006033B0">
        <w:t xml:space="preserve">цей </w:t>
      </w:r>
      <w:proofErr w:type="gramStart"/>
      <w:r w:rsidRPr="006033B0">
        <w:t>вече</w:t>
      </w:r>
      <w:r w:rsidR="00C9489C">
        <w:t>́</w:t>
      </w:r>
      <w:r w:rsidRPr="006033B0">
        <w:t>рни</w:t>
      </w:r>
      <w:proofErr w:type="gramEnd"/>
    </w:p>
    <w:p w:rsidR="000824E6" w:rsidRPr="00C9489C" w:rsidRDefault="006033B0" w:rsidP="000824E6">
      <w:pPr>
        <w:pStyle w:val="nbtservheadred"/>
      </w:pPr>
      <w:proofErr w:type="gramStart"/>
      <w:r w:rsidRPr="006033B0">
        <w:t>Б</w:t>
      </w:r>
      <w:r w:rsidRPr="000824E6">
        <w:rPr>
          <w:rStyle w:val="nbtservblack"/>
        </w:rPr>
        <w:t>лаже</w:t>
      </w:r>
      <w:r w:rsidR="00C9489C">
        <w:rPr>
          <w:rStyle w:val="nbtservblack"/>
        </w:rPr>
        <w:t>́</w:t>
      </w:r>
      <w:r w:rsidRPr="000824E6">
        <w:rPr>
          <w:rStyle w:val="nbtservblack"/>
        </w:rPr>
        <w:t>н</w:t>
      </w:r>
      <w:proofErr w:type="gramEnd"/>
      <w:r w:rsidRPr="000824E6">
        <w:rPr>
          <w:rStyle w:val="nbtservblack"/>
        </w:rPr>
        <w:t xml:space="preserve"> муж: </w:t>
      </w:r>
      <w:r w:rsidRPr="006033B0">
        <w:t>1-й антифо</w:t>
      </w:r>
      <w:r w:rsidR="00C9489C">
        <w:t>́</w:t>
      </w:r>
      <w:r w:rsidRPr="006033B0">
        <w:t xml:space="preserve">н. </w:t>
      </w:r>
    </w:p>
    <w:p w:rsidR="006033B0" w:rsidRPr="006033B0" w:rsidRDefault="006033B0" w:rsidP="000824E6">
      <w:pPr>
        <w:pStyle w:val="nbtservheadred"/>
      </w:pPr>
      <w:r w:rsidRPr="006033B0">
        <w:t xml:space="preserve">На </w:t>
      </w:r>
      <w:proofErr w:type="gramStart"/>
      <w:r w:rsidRPr="006033B0">
        <w:t>Г</w:t>
      </w:r>
      <w:r w:rsidRPr="000824E6">
        <w:rPr>
          <w:rStyle w:val="nbtservblack"/>
        </w:rPr>
        <w:t>о</w:t>
      </w:r>
      <w:r w:rsidR="00C9489C">
        <w:rPr>
          <w:rStyle w:val="nbtservblack"/>
        </w:rPr>
        <w:t>́</w:t>
      </w:r>
      <w:r w:rsidRPr="000824E6">
        <w:rPr>
          <w:rStyle w:val="nbtservblack"/>
        </w:rPr>
        <w:t>споди</w:t>
      </w:r>
      <w:proofErr w:type="gramEnd"/>
      <w:r w:rsidRPr="000824E6">
        <w:rPr>
          <w:rStyle w:val="nbtservblack"/>
        </w:rPr>
        <w:t>, воззва</w:t>
      </w:r>
      <w:r w:rsidR="00C9489C">
        <w:rPr>
          <w:rStyle w:val="nbtservblack"/>
        </w:rPr>
        <w:t>́</w:t>
      </w:r>
      <w:r w:rsidRPr="000824E6">
        <w:rPr>
          <w:rStyle w:val="nbtservblack"/>
        </w:rPr>
        <w:t xml:space="preserve">х: </w:t>
      </w:r>
      <w:r w:rsidRPr="006033B0">
        <w:t>стихи</w:t>
      </w:r>
      <w:r w:rsidR="00C9489C">
        <w:t>́</w:t>
      </w:r>
      <w:r w:rsidRPr="006033B0">
        <w:t>ры на 8, глас 1: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4603E4">
        <w:rPr>
          <w:rStyle w:val="nbtservred"/>
        </w:rPr>
        <w:t>,</w:t>
      </w:r>
      <w:r w:rsidRPr="006033B0">
        <w:t xml:space="preserve"> священному</w:t>
      </w:r>
      <w:r w:rsidR="00C9489C">
        <w:t>́</w:t>
      </w:r>
      <w:r w:rsidRPr="006033B0">
        <w:t>чениче Иларио</w:t>
      </w:r>
      <w:r w:rsidR="00C9489C">
        <w:t>́</w:t>
      </w:r>
      <w:r w:rsidRPr="006033B0">
        <w:t>не, ревни</w:t>
      </w:r>
      <w:r w:rsidR="00C9489C">
        <w:t>́</w:t>
      </w:r>
      <w:r w:rsidRPr="006033B0">
        <w:t>телю патриа</w:t>
      </w:r>
      <w:r w:rsidR="00C9489C">
        <w:t>́</w:t>
      </w:r>
      <w:r w:rsidRPr="006033B0">
        <w:t>ршества и</w:t>
      </w:r>
      <w:r w:rsidR="00C9489C">
        <w:t>́</w:t>
      </w:r>
      <w:r w:rsidRPr="006033B0">
        <w:t>стинный, первосвяти</w:t>
      </w:r>
      <w:r w:rsidR="00C9489C">
        <w:t>́</w:t>
      </w:r>
      <w:r w:rsidRPr="006033B0">
        <w:t>телю Ти</w:t>
      </w:r>
      <w:r w:rsidR="00C9489C">
        <w:t>́</w:t>
      </w:r>
      <w:r w:rsidRPr="006033B0">
        <w:t>хону помо</w:t>
      </w:r>
      <w:r w:rsidR="00C9489C">
        <w:t>́</w:t>
      </w:r>
      <w:r w:rsidRPr="006033B0">
        <w:t>щник ве</w:t>
      </w:r>
      <w:r w:rsidR="00C9489C">
        <w:t>́</w:t>
      </w:r>
      <w:r w:rsidRPr="006033B0">
        <w:t>рен был еси</w:t>
      </w:r>
      <w:r w:rsidR="00C9489C">
        <w:t>́</w:t>
      </w:r>
      <w:r w:rsidRPr="006033B0">
        <w:t>, Це</w:t>
      </w:r>
      <w:r w:rsidR="00C9489C">
        <w:t>́</w:t>
      </w:r>
      <w:r w:rsidRPr="006033B0">
        <w:t>рковь Бо</w:t>
      </w:r>
      <w:r w:rsidR="00C9489C">
        <w:t>́</w:t>
      </w:r>
      <w:r w:rsidRPr="006033B0">
        <w:t>жию соблюдa</w:t>
      </w:r>
      <w:r w:rsidR="00C9489C">
        <w:t>́</w:t>
      </w:r>
      <w:r w:rsidRPr="006033B0">
        <w:t xml:space="preserve">я </w:t>
      </w:r>
      <w:proofErr w:type="gramStart"/>
      <w:r w:rsidRPr="006033B0">
        <w:t>во</w:t>
      </w:r>
      <w:proofErr w:type="gramEnd"/>
      <w:r w:rsidRPr="006033B0">
        <w:t xml:space="preserve"> дни искуше</w:t>
      </w:r>
      <w:r w:rsidR="00C9489C">
        <w:t>́</w:t>
      </w:r>
      <w:r w:rsidRPr="006033B0">
        <w:t>ний и гоне</w:t>
      </w:r>
      <w:r w:rsidR="00C9489C">
        <w:t>́</w:t>
      </w:r>
      <w:r w:rsidRPr="006033B0">
        <w:t>ний. Те</w:t>
      </w:r>
      <w:r w:rsidR="00C9489C">
        <w:t>́</w:t>
      </w:r>
      <w:r w:rsidRPr="006033B0">
        <w:t xml:space="preserve">мже </w:t>
      </w:r>
      <w:proofErr w:type="gramStart"/>
      <w:r w:rsidRPr="006033B0">
        <w:t>вопие</w:t>
      </w:r>
      <w:r w:rsidR="00C9489C">
        <w:t>́</w:t>
      </w:r>
      <w:r w:rsidRPr="006033B0">
        <w:t>м</w:t>
      </w:r>
      <w:proofErr w:type="gramEnd"/>
      <w:r w:rsidRPr="006033B0">
        <w:t xml:space="preserve"> ти: ра</w:t>
      </w:r>
      <w:r w:rsidR="00C9489C">
        <w:t>́</w:t>
      </w:r>
      <w:r w:rsidRPr="006033B0">
        <w:t>дуйся, святи</w:t>
      </w:r>
      <w:r w:rsidR="00C9489C">
        <w:t>́</w:t>
      </w:r>
      <w:r w:rsidRPr="006033B0">
        <w:t>телю Христо</w:t>
      </w:r>
      <w:r w:rsidR="00C9489C">
        <w:t>́</w:t>
      </w:r>
      <w:r w:rsidRPr="006033B0">
        <w:t>в, Це</w:t>
      </w:r>
      <w:r w:rsidR="00C9489C">
        <w:t>́</w:t>
      </w:r>
      <w:r w:rsidRPr="006033B0">
        <w:t>ркве Правосла</w:t>
      </w:r>
      <w:r w:rsidR="00C9489C">
        <w:t>́</w:t>
      </w:r>
      <w:r w:rsidRPr="006033B0">
        <w:t>вныя ре</w:t>
      </w:r>
      <w:r w:rsidR="00C9489C">
        <w:t>́</w:t>
      </w:r>
      <w:r w:rsidRPr="006033B0">
        <w:t>вностный побо</w:t>
      </w:r>
      <w:r w:rsidR="00C9489C">
        <w:t>́</w:t>
      </w:r>
      <w:r w:rsidRPr="006033B0">
        <w:t xml:space="preserve">рниче.  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Д</w:t>
      </w:r>
      <w:r w:rsidRPr="006033B0">
        <w:t>несь ра</w:t>
      </w:r>
      <w:r w:rsidR="00C9489C">
        <w:t>́</w:t>
      </w:r>
      <w:r w:rsidRPr="006033B0">
        <w:t xml:space="preserve">дуется </w:t>
      </w:r>
      <w:proofErr w:type="gramStart"/>
      <w:r w:rsidRPr="006033B0">
        <w:t>оби</w:t>
      </w:r>
      <w:r w:rsidR="00C9489C">
        <w:t>́</w:t>
      </w:r>
      <w:r w:rsidRPr="006033B0">
        <w:t>тель</w:t>
      </w:r>
      <w:proofErr w:type="gramEnd"/>
      <w:r w:rsidRPr="006033B0">
        <w:t xml:space="preserve"> Сре</w:t>
      </w:r>
      <w:r w:rsidR="00C9489C">
        <w:t>́</w:t>
      </w:r>
      <w:r w:rsidRPr="006033B0">
        <w:t>тенская, иму</w:t>
      </w:r>
      <w:r w:rsidR="00C9489C">
        <w:t>́</w:t>
      </w:r>
      <w:r w:rsidRPr="006033B0">
        <w:t>щи святы</w:t>
      </w:r>
      <w:r w:rsidR="00C9489C">
        <w:t>́</w:t>
      </w:r>
      <w:r w:rsidRPr="006033B0">
        <w:t>я мо</w:t>
      </w:r>
      <w:r w:rsidR="00C9489C">
        <w:t>́</w:t>
      </w:r>
      <w:r w:rsidRPr="006033B0">
        <w:t>щи Иларио</w:t>
      </w:r>
      <w:r w:rsidR="00C9489C">
        <w:t>́</w:t>
      </w:r>
      <w:r w:rsidRPr="006033B0">
        <w:t>на чу</w:t>
      </w:r>
      <w:r w:rsidR="00C9489C">
        <w:t>́</w:t>
      </w:r>
      <w:r w:rsidRPr="006033B0">
        <w:t>днаго, его</w:t>
      </w:r>
      <w:r w:rsidR="00C9489C">
        <w:t>́</w:t>
      </w:r>
      <w:r w:rsidRPr="006033B0">
        <w:t>же па</w:t>
      </w:r>
      <w:r w:rsidR="00C9489C">
        <w:t>́</w:t>
      </w:r>
      <w:r w:rsidRPr="006033B0">
        <w:t>мять све</w:t>
      </w:r>
      <w:r w:rsidR="00C9489C">
        <w:t>́</w:t>
      </w:r>
      <w:r w:rsidRPr="006033B0">
        <w:t>тло пра</w:t>
      </w:r>
      <w:r w:rsidR="00C9489C">
        <w:t>́</w:t>
      </w:r>
      <w:r w:rsidRPr="006033B0">
        <w:t>зднующи, хвале</w:t>
      </w:r>
      <w:r w:rsidR="00C9489C">
        <w:t>́</w:t>
      </w:r>
      <w:r w:rsidRPr="006033B0">
        <w:t>бно воспева</w:t>
      </w:r>
      <w:r w:rsidR="00C9489C">
        <w:t>́</w:t>
      </w:r>
      <w:r w:rsidRPr="006033B0">
        <w:t>ет: ра</w:t>
      </w:r>
      <w:r w:rsidR="00C9489C">
        <w:t>́</w:t>
      </w:r>
      <w:r w:rsidRPr="006033B0">
        <w:t>дуйся, святи</w:t>
      </w:r>
      <w:r w:rsidR="00C9489C">
        <w:t>́</w:t>
      </w:r>
      <w:r w:rsidRPr="006033B0">
        <w:t>телю Христо</w:t>
      </w:r>
      <w:r w:rsidR="00C9489C">
        <w:t>́</w:t>
      </w:r>
      <w:r w:rsidRPr="006033B0">
        <w:t>в, Це</w:t>
      </w:r>
      <w:r w:rsidR="00C9489C">
        <w:t>́</w:t>
      </w:r>
      <w:r w:rsidRPr="006033B0">
        <w:t>ркве Правосла</w:t>
      </w:r>
      <w:r w:rsidR="00C9489C">
        <w:t>́</w:t>
      </w:r>
      <w:r w:rsidRPr="006033B0">
        <w:t>вныя ре</w:t>
      </w:r>
      <w:r w:rsidR="00C9489C">
        <w:t>́</w:t>
      </w:r>
      <w:r w:rsidRPr="006033B0">
        <w:t>вностный побо</w:t>
      </w:r>
      <w:r w:rsidR="00C9489C">
        <w:t>́</w:t>
      </w:r>
      <w:r w:rsidRPr="006033B0">
        <w:t xml:space="preserve">рниче. 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4603E4">
        <w:rPr>
          <w:rStyle w:val="nbtservred"/>
        </w:rPr>
        <w:t>,</w:t>
      </w:r>
      <w:r w:rsidRPr="006033B0">
        <w:t xml:space="preserve"> богому</w:t>
      </w:r>
      <w:r w:rsidR="00C9489C">
        <w:t>́</w:t>
      </w:r>
      <w:r w:rsidRPr="006033B0">
        <w:t>дре Иларио</w:t>
      </w:r>
      <w:r w:rsidR="00C9489C">
        <w:t>́</w:t>
      </w:r>
      <w:r w:rsidRPr="006033B0">
        <w:t>не, благода</w:t>
      </w:r>
      <w:r w:rsidR="00C9489C">
        <w:t>́</w:t>
      </w:r>
      <w:r w:rsidRPr="006033B0">
        <w:t>тию Свята</w:t>
      </w:r>
      <w:r w:rsidR="00C9489C">
        <w:t>́</w:t>
      </w:r>
      <w:r w:rsidRPr="006033B0">
        <w:t>го Ду</w:t>
      </w:r>
      <w:r w:rsidR="00C9489C">
        <w:t>́</w:t>
      </w:r>
      <w:r w:rsidRPr="006033B0">
        <w:t xml:space="preserve">ха </w:t>
      </w:r>
      <w:proofErr w:type="gramStart"/>
      <w:r w:rsidRPr="006033B0">
        <w:t>просвеще</w:t>
      </w:r>
      <w:r w:rsidR="00C9489C">
        <w:t>́</w:t>
      </w:r>
      <w:r w:rsidRPr="006033B0">
        <w:t>нный</w:t>
      </w:r>
      <w:proofErr w:type="gramEnd"/>
      <w:r w:rsidRPr="006033B0">
        <w:t>, и</w:t>
      </w:r>
      <w:r w:rsidR="00C9489C">
        <w:t>́</w:t>
      </w:r>
      <w:r w:rsidRPr="006033B0">
        <w:t>стину Правосла</w:t>
      </w:r>
      <w:r w:rsidR="00C9489C">
        <w:t>́</w:t>
      </w:r>
      <w:r w:rsidRPr="006033B0">
        <w:t>вия утвержда</w:t>
      </w:r>
      <w:r w:rsidR="00C9489C">
        <w:t>́</w:t>
      </w:r>
      <w:r w:rsidRPr="006033B0">
        <w:t>я, лука</w:t>
      </w:r>
      <w:r w:rsidR="00C9489C">
        <w:t>́</w:t>
      </w:r>
      <w:r w:rsidRPr="006033B0">
        <w:t>выя изобличи</w:t>
      </w:r>
      <w:r w:rsidR="00C9489C">
        <w:t>́</w:t>
      </w:r>
      <w:r w:rsidRPr="006033B0">
        <w:t>л еси</w:t>
      </w:r>
      <w:r w:rsidR="00C9489C">
        <w:t>́</w:t>
      </w:r>
      <w:r w:rsidRPr="006033B0">
        <w:t xml:space="preserve"> и сло</w:t>
      </w:r>
      <w:r w:rsidR="00C9489C">
        <w:t>́</w:t>
      </w:r>
      <w:r w:rsidRPr="006033B0">
        <w:t>вом кре</w:t>
      </w:r>
      <w:r w:rsidR="00C9489C">
        <w:t>́</w:t>
      </w:r>
      <w:r w:rsidRPr="006033B0">
        <w:t>стным безу</w:t>
      </w:r>
      <w:r w:rsidR="00C9489C">
        <w:t>́</w:t>
      </w:r>
      <w:r w:rsidRPr="006033B0">
        <w:t>мие ми</w:t>
      </w:r>
      <w:r w:rsidR="00C9489C">
        <w:t>́</w:t>
      </w:r>
      <w:r w:rsidRPr="006033B0">
        <w:t>ра сего</w:t>
      </w:r>
      <w:r w:rsidR="00C9489C">
        <w:t>́</w:t>
      </w:r>
      <w:r w:rsidRPr="006033B0">
        <w:t xml:space="preserve"> посрами</w:t>
      </w:r>
      <w:r w:rsidR="00C9489C">
        <w:t>́</w:t>
      </w:r>
      <w:r w:rsidRPr="006033B0">
        <w:t>л еси</w:t>
      </w:r>
      <w:r w:rsidR="00C9489C">
        <w:t>́</w:t>
      </w:r>
      <w:r w:rsidRPr="006033B0">
        <w:t>. Сего</w:t>
      </w:r>
      <w:r w:rsidR="00C9489C">
        <w:t>́</w:t>
      </w:r>
      <w:r w:rsidRPr="006033B0">
        <w:t xml:space="preserve"> ра</w:t>
      </w:r>
      <w:r w:rsidR="00C9489C">
        <w:t>́</w:t>
      </w:r>
      <w:r w:rsidRPr="006033B0">
        <w:t xml:space="preserve">ди </w:t>
      </w:r>
      <w:proofErr w:type="gramStart"/>
      <w:r w:rsidRPr="006033B0">
        <w:t>взыва</w:t>
      </w:r>
      <w:r w:rsidR="00C9489C">
        <w:t>́</w:t>
      </w:r>
      <w:r w:rsidRPr="006033B0">
        <w:t>ем</w:t>
      </w:r>
      <w:proofErr w:type="gramEnd"/>
      <w:r w:rsidRPr="006033B0">
        <w:t xml:space="preserve"> ти: ра</w:t>
      </w:r>
      <w:r w:rsidR="00C9489C">
        <w:t>́</w:t>
      </w:r>
      <w:r w:rsidRPr="006033B0">
        <w:t>дуйся, святи</w:t>
      </w:r>
      <w:r w:rsidR="00C9489C">
        <w:t>́</w:t>
      </w:r>
      <w:r w:rsidRPr="006033B0">
        <w:t>телю Христо</w:t>
      </w:r>
      <w:r w:rsidR="00C9489C">
        <w:t>́</w:t>
      </w:r>
      <w:r w:rsidRPr="006033B0">
        <w:t>в, Це</w:t>
      </w:r>
      <w:r w:rsidR="00C9489C">
        <w:t>́</w:t>
      </w:r>
      <w:r w:rsidRPr="006033B0">
        <w:t>ркве Правосла</w:t>
      </w:r>
      <w:r w:rsidR="00C9489C">
        <w:t>́</w:t>
      </w:r>
      <w:r w:rsidRPr="006033B0">
        <w:t>вныя ре</w:t>
      </w:r>
      <w:r w:rsidR="00C9489C">
        <w:t>́</w:t>
      </w:r>
      <w:r w:rsidRPr="006033B0">
        <w:t>вностный побо</w:t>
      </w:r>
      <w:r w:rsidR="00C9489C">
        <w:t>́</w:t>
      </w:r>
      <w:r w:rsidRPr="006033B0">
        <w:t xml:space="preserve">рниче.  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lastRenderedPageBreak/>
        <w:t>А</w:t>
      </w:r>
      <w:r w:rsidR="00C9489C">
        <w:rPr>
          <w:rStyle w:val="nbtservred"/>
        </w:rPr>
        <w:t>́</w:t>
      </w:r>
      <w:r w:rsidRPr="006033B0">
        <w:t>гнцу</w:t>
      </w:r>
      <w:proofErr w:type="gramEnd"/>
      <w:r w:rsidRPr="006033B0">
        <w:t xml:space="preserve"> Бо</w:t>
      </w:r>
      <w:r w:rsidR="00C9489C">
        <w:t>́</w:t>
      </w:r>
      <w:r w:rsidRPr="006033B0">
        <w:t>жию в терпе</w:t>
      </w:r>
      <w:r w:rsidR="00C9489C">
        <w:t>́</w:t>
      </w:r>
      <w:r w:rsidRPr="006033B0">
        <w:t>нии подража</w:t>
      </w:r>
      <w:r w:rsidR="00C9489C">
        <w:t>́</w:t>
      </w:r>
      <w:r w:rsidRPr="006033B0">
        <w:t>я, беззло</w:t>
      </w:r>
      <w:r w:rsidR="00C9489C">
        <w:t>́</w:t>
      </w:r>
      <w:r w:rsidRPr="006033B0">
        <w:t>бно темни</w:t>
      </w:r>
      <w:r w:rsidR="00C9489C">
        <w:t>́</w:t>
      </w:r>
      <w:r w:rsidRPr="006033B0">
        <w:t>чная страда</w:t>
      </w:r>
      <w:r w:rsidR="00C9489C">
        <w:t>́</w:t>
      </w:r>
      <w:r w:rsidRPr="006033B0">
        <w:t>ния, преще</w:t>
      </w:r>
      <w:r w:rsidR="00C9489C">
        <w:t>́</w:t>
      </w:r>
      <w:r w:rsidRPr="006033B0">
        <w:t>ния и поноше</w:t>
      </w:r>
      <w:r w:rsidR="00C9489C">
        <w:t>́</w:t>
      </w:r>
      <w:r w:rsidRPr="006033B0">
        <w:t>ния, глад, мраз и боле</w:t>
      </w:r>
      <w:r w:rsidR="00C9489C">
        <w:t>́</w:t>
      </w:r>
      <w:r w:rsidRPr="006033B0">
        <w:t>зни претерпе</w:t>
      </w:r>
      <w:r w:rsidR="00C9489C">
        <w:t>́</w:t>
      </w:r>
      <w:r w:rsidRPr="006033B0">
        <w:t>л еси</w:t>
      </w:r>
      <w:r w:rsidR="00C9489C">
        <w:t>́</w:t>
      </w:r>
      <w:r w:rsidRPr="006033B0">
        <w:t xml:space="preserve"> и, за враги</w:t>
      </w:r>
      <w:r w:rsidR="00C9489C">
        <w:t>́</w:t>
      </w:r>
      <w:r w:rsidRPr="006033B0">
        <w:t xml:space="preserve"> моля</w:t>
      </w:r>
      <w:r w:rsidR="00C9489C">
        <w:t>́</w:t>
      </w:r>
      <w:r w:rsidRPr="006033B0">
        <w:t>ся, Иларио</w:t>
      </w:r>
      <w:r w:rsidR="00C9489C">
        <w:t>́</w:t>
      </w:r>
      <w:r w:rsidRPr="006033B0">
        <w:t>не свя</w:t>
      </w:r>
      <w:r w:rsidR="00C9489C">
        <w:t>́</w:t>
      </w:r>
      <w:r w:rsidRPr="006033B0">
        <w:t>те, кро</w:t>
      </w:r>
      <w:r w:rsidR="00C9489C">
        <w:t>́</w:t>
      </w:r>
      <w:r w:rsidRPr="006033B0">
        <w:t>тко д</w:t>
      </w:r>
      <w:r w:rsidR="00E9378A">
        <w:t>у́</w:t>
      </w:r>
      <w:r w:rsidRPr="006033B0">
        <w:t>шу Христу</w:t>
      </w:r>
      <w:r w:rsidR="00C9489C">
        <w:t>́</w:t>
      </w:r>
      <w:r w:rsidRPr="006033B0">
        <w:t xml:space="preserve"> преда</w:t>
      </w:r>
      <w:r w:rsidR="00C9489C">
        <w:t>́</w:t>
      </w:r>
      <w:r w:rsidRPr="006033B0">
        <w:t>л еси</w:t>
      </w:r>
      <w:r w:rsidR="00C9489C">
        <w:t>́</w:t>
      </w:r>
      <w:r w:rsidRPr="006033B0">
        <w:t>. Сего</w:t>
      </w:r>
      <w:r w:rsidR="00C9489C">
        <w:t>́</w:t>
      </w:r>
      <w:r w:rsidRPr="006033B0">
        <w:t xml:space="preserve"> ра</w:t>
      </w:r>
      <w:r w:rsidR="00C9489C">
        <w:t>́</w:t>
      </w:r>
      <w:r w:rsidRPr="006033B0">
        <w:t>ди ублажа</w:t>
      </w:r>
      <w:r w:rsidR="00C9489C">
        <w:t>́</w:t>
      </w:r>
      <w:r w:rsidRPr="006033B0">
        <w:t>ем тя: ра</w:t>
      </w:r>
      <w:r w:rsidR="00C9489C">
        <w:t>́</w:t>
      </w:r>
      <w:r w:rsidRPr="006033B0">
        <w:t>дуйся, святи</w:t>
      </w:r>
      <w:r w:rsidR="00C9489C">
        <w:t>́</w:t>
      </w:r>
      <w:r w:rsidRPr="006033B0">
        <w:t>телю Христо</w:t>
      </w:r>
      <w:r w:rsidR="00C9489C">
        <w:t>́</w:t>
      </w:r>
      <w:r w:rsidRPr="006033B0">
        <w:t>в, Це</w:t>
      </w:r>
      <w:r w:rsidR="00C9489C">
        <w:t>́</w:t>
      </w:r>
      <w:r w:rsidRPr="006033B0">
        <w:t>ркве Правосла</w:t>
      </w:r>
      <w:r w:rsidR="00C9489C">
        <w:t>́</w:t>
      </w:r>
      <w:r w:rsidRPr="006033B0">
        <w:t xml:space="preserve">вныя </w:t>
      </w:r>
      <w:proofErr w:type="gramStart"/>
      <w:r w:rsidRPr="006033B0">
        <w:t>ре</w:t>
      </w:r>
      <w:r w:rsidR="00C9489C">
        <w:t>́</w:t>
      </w:r>
      <w:r w:rsidRPr="006033B0">
        <w:t>вностный</w:t>
      </w:r>
      <w:proofErr w:type="gramEnd"/>
      <w:r w:rsidRPr="006033B0">
        <w:t xml:space="preserve"> побо</w:t>
      </w:r>
      <w:r w:rsidR="00C9489C">
        <w:t>́</w:t>
      </w:r>
      <w:r w:rsidRPr="006033B0">
        <w:t xml:space="preserve">рниче.  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И</w:t>
      </w:r>
      <w:r w:rsidR="00C9489C">
        <w:t>́</w:t>
      </w:r>
      <w:r w:rsidRPr="006033B0">
        <w:t>ны</w:t>
      </w:r>
      <w:proofErr w:type="gramEnd"/>
      <w:r w:rsidRPr="006033B0">
        <w:t xml:space="preserve"> стихи</w:t>
      </w:r>
      <w:r w:rsidR="00C9489C">
        <w:t>́</w:t>
      </w:r>
      <w:r w:rsidRPr="006033B0">
        <w:t>ры, глас 4: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6033B0">
        <w:t>т Бо</w:t>
      </w:r>
      <w:r w:rsidR="00C9489C">
        <w:t>́</w:t>
      </w:r>
      <w:r w:rsidRPr="006033B0">
        <w:t>га обогаще</w:t>
      </w:r>
      <w:r w:rsidR="00C9489C">
        <w:t>́</w:t>
      </w:r>
      <w:r w:rsidRPr="006033B0">
        <w:t>н чистото</w:t>
      </w:r>
      <w:r w:rsidR="00C9489C">
        <w:t>́</w:t>
      </w:r>
      <w:r w:rsidRPr="006033B0">
        <w:t>ю душе</w:t>
      </w:r>
      <w:r w:rsidR="00C9489C">
        <w:t>́</w:t>
      </w:r>
      <w:r w:rsidRPr="006033B0">
        <w:t>вною, по</w:t>
      </w:r>
      <w:r w:rsidR="00C9489C">
        <w:t>́</w:t>
      </w:r>
      <w:r w:rsidRPr="006033B0">
        <w:t>стническими по</w:t>
      </w:r>
      <w:r w:rsidR="00C9489C">
        <w:t>́</w:t>
      </w:r>
      <w:r w:rsidRPr="006033B0">
        <w:t>двиги благода</w:t>
      </w:r>
      <w:r w:rsidR="00C9489C">
        <w:t>́</w:t>
      </w:r>
      <w:r w:rsidRPr="006033B0">
        <w:t>ть Свята</w:t>
      </w:r>
      <w:r w:rsidR="00C9489C">
        <w:t>́</w:t>
      </w:r>
      <w:r w:rsidRPr="006033B0">
        <w:t>го Ду</w:t>
      </w:r>
      <w:r w:rsidR="00C9489C">
        <w:t>́</w:t>
      </w:r>
      <w:r w:rsidRPr="006033B0">
        <w:t>ха стяжа</w:t>
      </w:r>
      <w:r w:rsidR="00C9489C">
        <w:t>́</w:t>
      </w:r>
      <w:r w:rsidRPr="006033B0">
        <w:t>л еси</w:t>
      </w:r>
      <w:r w:rsidR="00C9489C">
        <w:t>́</w:t>
      </w:r>
      <w:r w:rsidRPr="006033B0">
        <w:t>, доброде</w:t>
      </w:r>
      <w:r w:rsidR="00C9489C">
        <w:t>́</w:t>
      </w:r>
      <w:r w:rsidRPr="006033B0">
        <w:t>тели люби</w:t>
      </w:r>
      <w:r w:rsidR="00C9489C">
        <w:t>́</w:t>
      </w:r>
      <w:r w:rsidRPr="006033B0">
        <w:t>телю и греха</w:t>
      </w:r>
      <w:r w:rsidR="00C9489C">
        <w:t>́</w:t>
      </w:r>
      <w:r w:rsidRPr="006033B0">
        <w:t xml:space="preserve"> победи</w:t>
      </w:r>
      <w:r w:rsidR="00C9489C">
        <w:t>́</w:t>
      </w:r>
      <w:r w:rsidRPr="006033B0">
        <w:t>телю, земны</w:t>
      </w:r>
      <w:r w:rsidR="00C9489C">
        <w:t>́</w:t>
      </w:r>
      <w:r w:rsidRPr="006033B0">
        <w:t>й</w:t>
      </w:r>
      <w:proofErr w:type="gramStart"/>
      <w:r w:rsidRPr="006033B0">
        <w:t xml:space="preserve"> А</w:t>
      </w:r>
      <w:proofErr w:type="gramEnd"/>
      <w:r w:rsidR="00C9489C">
        <w:t>́</w:t>
      </w:r>
      <w:r w:rsidRPr="006033B0">
        <w:t>нгеле и Небе</w:t>
      </w:r>
      <w:r w:rsidR="00C9489C">
        <w:t>́</w:t>
      </w:r>
      <w:r w:rsidRPr="006033B0">
        <w:t>сный челове</w:t>
      </w:r>
      <w:r w:rsidR="00C9489C">
        <w:t>́</w:t>
      </w:r>
      <w:r w:rsidRPr="006033B0">
        <w:t>че.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6033B0">
        <w:t>т ю</w:t>
      </w:r>
      <w:r w:rsidR="00C9489C">
        <w:t>́</w:t>
      </w:r>
      <w:r w:rsidRPr="006033B0">
        <w:t>ности Христа</w:t>
      </w:r>
      <w:r w:rsidR="00C9489C">
        <w:t>́</w:t>
      </w:r>
      <w:r w:rsidRPr="006033B0">
        <w:t xml:space="preserve"> возлюби</w:t>
      </w:r>
      <w:r w:rsidR="00C9489C">
        <w:t>́</w:t>
      </w:r>
      <w:r w:rsidRPr="006033B0">
        <w:t>в, вся кра</w:t>
      </w:r>
      <w:r w:rsidR="00C9489C">
        <w:t>́</w:t>
      </w:r>
      <w:r w:rsidRPr="006033B0">
        <w:t>cная ми</w:t>
      </w:r>
      <w:r w:rsidR="00C9489C">
        <w:t>́</w:t>
      </w:r>
      <w:r w:rsidRPr="006033B0">
        <w:t>ра сего</w:t>
      </w:r>
      <w:r w:rsidR="00C9489C">
        <w:t>́</w:t>
      </w:r>
      <w:r w:rsidRPr="006033B0">
        <w:t xml:space="preserve"> оста</w:t>
      </w:r>
      <w:r w:rsidR="00C9489C">
        <w:t>́</w:t>
      </w:r>
      <w:r w:rsidRPr="006033B0">
        <w:t>вил еси</w:t>
      </w:r>
      <w:r w:rsidR="00C9489C">
        <w:t>́</w:t>
      </w:r>
      <w:r w:rsidRPr="006033B0">
        <w:t>, Иларио</w:t>
      </w:r>
      <w:r w:rsidR="00C9489C">
        <w:t>́</w:t>
      </w:r>
      <w:r w:rsidRPr="006033B0">
        <w:t>не сла</w:t>
      </w:r>
      <w:r w:rsidR="00C9489C">
        <w:t>́</w:t>
      </w:r>
      <w:r w:rsidRPr="006033B0">
        <w:t>вне, и, вы</w:t>
      </w:r>
      <w:r w:rsidR="00C9489C">
        <w:t>́</w:t>
      </w:r>
      <w:r w:rsidRPr="006033B0">
        <w:t>сшаго любому</w:t>
      </w:r>
      <w:r w:rsidR="00C9489C">
        <w:t>́</w:t>
      </w:r>
      <w:r w:rsidRPr="006033B0">
        <w:t>дрия взыску</w:t>
      </w:r>
      <w:r w:rsidR="00C9489C">
        <w:t>́</w:t>
      </w:r>
      <w:r w:rsidRPr="006033B0">
        <w:t>я, в лик и</w:t>
      </w:r>
      <w:r w:rsidR="00C9489C">
        <w:t>́</w:t>
      </w:r>
      <w:r w:rsidRPr="006033B0">
        <w:t>ночествующих всели</w:t>
      </w:r>
      <w:r w:rsidR="00C9489C">
        <w:t>́</w:t>
      </w:r>
      <w:r w:rsidRPr="006033B0">
        <w:t>лся еси</w:t>
      </w:r>
      <w:r w:rsidR="00C9489C">
        <w:t>́</w:t>
      </w:r>
      <w:r w:rsidRPr="006033B0">
        <w:t>, земны</w:t>
      </w:r>
      <w:r w:rsidR="00C9489C">
        <w:t>́</w:t>
      </w:r>
      <w:r w:rsidRPr="006033B0">
        <w:t>й</w:t>
      </w:r>
      <w:proofErr w:type="gramStart"/>
      <w:r w:rsidRPr="006033B0">
        <w:t xml:space="preserve"> А</w:t>
      </w:r>
      <w:proofErr w:type="gramEnd"/>
      <w:r w:rsidR="00C9489C">
        <w:t>́</w:t>
      </w:r>
      <w:r w:rsidRPr="006033B0">
        <w:t>нгеле и Небе</w:t>
      </w:r>
      <w:r w:rsidR="00C9489C">
        <w:t>́</w:t>
      </w:r>
      <w:r w:rsidRPr="006033B0">
        <w:t>сный челове</w:t>
      </w:r>
      <w:r w:rsidR="00C9489C">
        <w:t>́</w:t>
      </w:r>
      <w:r w:rsidRPr="006033B0">
        <w:t>че.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="00C9489C">
        <w:rPr>
          <w:rStyle w:val="nbtservred"/>
        </w:rPr>
        <w:t>́</w:t>
      </w:r>
      <w:r w:rsidRPr="006033B0">
        <w:t>чи серде</w:t>
      </w:r>
      <w:r w:rsidR="00C9489C">
        <w:t>́</w:t>
      </w:r>
      <w:r w:rsidRPr="006033B0">
        <w:t>чнеи писа</w:t>
      </w:r>
      <w:r w:rsidR="00C9489C">
        <w:t>́</w:t>
      </w:r>
      <w:r w:rsidRPr="006033B0">
        <w:t>нии Боже</w:t>
      </w:r>
      <w:r w:rsidR="00C9489C">
        <w:t>́</w:t>
      </w:r>
      <w:r w:rsidRPr="006033B0">
        <w:t>ственными просвети</w:t>
      </w:r>
      <w:r w:rsidR="00C9489C">
        <w:t>́</w:t>
      </w:r>
      <w:r w:rsidRPr="006033B0">
        <w:t>л еси</w:t>
      </w:r>
      <w:r w:rsidR="00C9489C">
        <w:t>́</w:t>
      </w:r>
      <w:r w:rsidRPr="006033B0">
        <w:t>, блаже</w:t>
      </w:r>
      <w:r w:rsidR="00C9489C">
        <w:t>́</w:t>
      </w:r>
      <w:r w:rsidRPr="006033B0">
        <w:t>нне Иларио</w:t>
      </w:r>
      <w:r w:rsidR="00C9489C">
        <w:t>́</w:t>
      </w:r>
      <w:r w:rsidRPr="006033B0">
        <w:t>не, те</w:t>
      </w:r>
      <w:r w:rsidR="00C9489C">
        <w:t>́</w:t>
      </w:r>
      <w:r w:rsidRPr="006033B0">
        <w:t>мже, в богосло</w:t>
      </w:r>
      <w:r w:rsidR="00C9489C">
        <w:t>́</w:t>
      </w:r>
      <w:r w:rsidRPr="006033B0">
        <w:t>вии Правосла</w:t>
      </w:r>
      <w:r w:rsidR="00C9489C">
        <w:t>́</w:t>
      </w:r>
      <w:r w:rsidRPr="006033B0">
        <w:t>вия высоту</w:t>
      </w:r>
      <w:r w:rsidR="00C9489C">
        <w:t>́</w:t>
      </w:r>
      <w:r w:rsidRPr="006033B0">
        <w:t xml:space="preserve"> показу</w:t>
      </w:r>
      <w:r w:rsidR="00C9489C">
        <w:t>́</w:t>
      </w:r>
      <w:r w:rsidRPr="006033B0">
        <w:t>я, свиде</w:t>
      </w:r>
      <w:r w:rsidR="00C9489C">
        <w:t>́</w:t>
      </w:r>
      <w:r w:rsidRPr="006033B0">
        <w:t>тель ве</w:t>
      </w:r>
      <w:r w:rsidR="00C9489C">
        <w:t>́</w:t>
      </w:r>
      <w:r w:rsidRPr="006033B0">
        <w:t>рен яви</w:t>
      </w:r>
      <w:r w:rsidR="00C9489C">
        <w:t>́</w:t>
      </w:r>
      <w:r w:rsidRPr="006033B0">
        <w:t>лся еси</w:t>
      </w:r>
      <w:r w:rsidR="00C9489C">
        <w:t>́</w:t>
      </w:r>
      <w:r w:rsidRPr="006033B0">
        <w:t>, и, кано</w:t>
      </w:r>
      <w:r w:rsidR="00C9489C">
        <w:t>́</w:t>
      </w:r>
      <w:r w:rsidRPr="006033B0">
        <w:t>ны церко</w:t>
      </w:r>
      <w:r w:rsidR="00C9489C">
        <w:t>́</w:t>
      </w:r>
      <w:r w:rsidRPr="006033B0">
        <w:t>вныя утвержда</w:t>
      </w:r>
      <w:r w:rsidR="00C9489C">
        <w:t>́я, вся ко спасе́</w:t>
      </w:r>
      <w:r w:rsidRPr="006033B0">
        <w:t>нию наста</w:t>
      </w:r>
      <w:r w:rsidR="00C9489C">
        <w:t>́</w:t>
      </w:r>
      <w:r w:rsidRPr="006033B0">
        <w:t>вил еси</w:t>
      </w:r>
      <w:r w:rsidR="00C9489C">
        <w:t>́</w:t>
      </w:r>
      <w:r w:rsidRPr="006033B0">
        <w:t>, земны</w:t>
      </w:r>
      <w:r w:rsidR="00C9489C">
        <w:t>́</w:t>
      </w:r>
      <w:r w:rsidRPr="006033B0">
        <w:t>й</w:t>
      </w:r>
      <w:proofErr w:type="gramStart"/>
      <w:r w:rsidRPr="006033B0">
        <w:t xml:space="preserve"> А</w:t>
      </w:r>
      <w:proofErr w:type="gramEnd"/>
      <w:r w:rsidR="00C9489C">
        <w:t>́</w:t>
      </w:r>
      <w:r w:rsidRPr="006033B0">
        <w:t>нгеле и Небе</w:t>
      </w:r>
      <w:r w:rsidR="00C9489C">
        <w:t>́</w:t>
      </w:r>
      <w:r w:rsidRPr="006033B0">
        <w:t>сный челове</w:t>
      </w:r>
      <w:r w:rsidR="00C9489C">
        <w:t>́</w:t>
      </w:r>
      <w:r w:rsidRPr="006033B0">
        <w:t>че.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Pr="006033B0">
        <w:t>и</w:t>
      </w:r>
      <w:r w:rsidR="00C9489C">
        <w:t>́</w:t>
      </w:r>
      <w:r w:rsidRPr="006033B0">
        <w:t>дя я</w:t>
      </w:r>
      <w:r w:rsidR="00C9489C">
        <w:t>́</w:t>
      </w:r>
      <w:r w:rsidRPr="006033B0">
        <w:t>ко безбо</w:t>
      </w:r>
      <w:r w:rsidR="00C9489C">
        <w:t>́</w:t>
      </w:r>
      <w:r w:rsidRPr="006033B0">
        <w:t>жных мно</w:t>
      </w:r>
      <w:r w:rsidR="00F64BDB">
        <w:t>́</w:t>
      </w:r>
      <w:r w:rsidRPr="006033B0">
        <w:t>жество на ве</w:t>
      </w:r>
      <w:r w:rsidR="00F64BDB">
        <w:t>́</w:t>
      </w:r>
      <w:r w:rsidRPr="006033B0">
        <w:t>ру Христо</w:t>
      </w:r>
      <w:r w:rsidR="00F64BDB">
        <w:t>́</w:t>
      </w:r>
      <w:r w:rsidRPr="006033B0">
        <w:t>ву ополчи</w:t>
      </w:r>
      <w:r w:rsidR="00F64BDB">
        <w:t>́</w:t>
      </w:r>
      <w:r w:rsidRPr="006033B0">
        <w:t>ся, це</w:t>
      </w:r>
      <w:r w:rsidR="00F64BDB">
        <w:t>́</w:t>
      </w:r>
      <w:r w:rsidRPr="006033B0">
        <w:t>ркви святы</w:t>
      </w:r>
      <w:r w:rsidR="00F64BDB">
        <w:t>́</w:t>
      </w:r>
      <w:r w:rsidRPr="006033B0">
        <w:t>я сокруша</w:t>
      </w:r>
      <w:r w:rsidR="00F64BDB">
        <w:t>́</w:t>
      </w:r>
      <w:r w:rsidRPr="006033B0">
        <w:t>я и лю</w:t>
      </w:r>
      <w:r w:rsidR="00F64BDB">
        <w:t>́</w:t>
      </w:r>
      <w:r w:rsidRPr="006033B0">
        <w:t>ди правосла</w:t>
      </w:r>
      <w:r w:rsidR="00F64BDB">
        <w:t>́</w:t>
      </w:r>
      <w:r w:rsidRPr="006033B0">
        <w:t>вныя истребля</w:t>
      </w:r>
      <w:r w:rsidR="00F64BDB">
        <w:t>́</w:t>
      </w:r>
      <w:r w:rsidRPr="006033B0">
        <w:t>я, тогда</w:t>
      </w:r>
      <w:r w:rsidR="00F64BDB">
        <w:t>́</w:t>
      </w:r>
      <w:r w:rsidRPr="006033B0">
        <w:t xml:space="preserve"> со слеза</w:t>
      </w:r>
      <w:r w:rsidR="00F64BDB">
        <w:t>́</w:t>
      </w:r>
      <w:r w:rsidRPr="006033B0">
        <w:t>ми к уго</w:t>
      </w:r>
      <w:r w:rsidR="00F64BDB">
        <w:t>́</w:t>
      </w:r>
      <w:r w:rsidRPr="006033B0">
        <w:t>дником земли</w:t>
      </w:r>
      <w:r w:rsidR="00F64BDB">
        <w:t>́</w:t>
      </w:r>
      <w:r w:rsidRPr="006033B0">
        <w:t xml:space="preserve"> на</w:t>
      </w:r>
      <w:r w:rsidR="00F64BDB">
        <w:t>́</w:t>
      </w:r>
      <w:r w:rsidRPr="006033B0">
        <w:t>ше</w:t>
      </w:r>
      <w:r w:rsidR="00C80C28">
        <w:t>я</w:t>
      </w:r>
      <w:r w:rsidRPr="006033B0">
        <w:t xml:space="preserve"> о спасе</w:t>
      </w:r>
      <w:r w:rsidR="00F64BDB">
        <w:t>́</w:t>
      </w:r>
      <w:r w:rsidRPr="006033B0">
        <w:t>нии наро</w:t>
      </w:r>
      <w:r w:rsidR="00F64BDB">
        <w:t>́</w:t>
      </w:r>
      <w:r w:rsidRPr="006033B0">
        <w:t>да Бо</w:t>
      </w:r>
      <w:r w:rsidR="00F64BDB">
        <w:t>́</w:t>
      </w:r>
      <w:r w:rsidRPr="006033B0">
        <w:t>жия взыва</w:t>
      </w:r>
      <w:r w:rsidR="00F64BDB">
        <w:t>́</w:t>
      </w:r>
      <w:r w:rsidRPr="006033B0">
        <w:t>л еси</w:t>
      </w:r>
      <w:r w:rsidR="00F64BDB">
        <w:t>́</w:t>
      </w:r>
      <w:r w:rsidRPr="006033B0">
        <w:t>, святи</w:t>
      </w:r>
      <w:r w:rsidR="00F64BDB">
        <w:t>́</w:t>
      </w:r>
      <w:r w:rsidRPr="006033B0">
        <w:t>телю Иларио</w:t>
      </w:r>
      <w:r w:rsidR="00F64BDB">
        <w:t>́</w:t>
      </w:r>
      <w:r w:rsidRPr="006033B0">
        <w:t>не, земны</w:t>
      </w:r>
      <w:r w:rsidR="00F64BDB">
        <w:t>́</w:t>
      </w:r>
      <w:r w:rsidRPr="006033B0">
        <w:t>й</w:t>
      </w:r>
      <w:proofErr w:type="gramStart"/>
      <w:r w:rsidRPr="006033B0">
        <w:t xml:space="preserve"> А</w:t>
      </w:r>
      <w:proofErr w:type="gramEnd"/>
      <w:r w:rsidR="00F64BDB">
        <w:t>́</w:t>
      </w:r>
      <w:r w:rsidRPr="006033B0">
        <w:t>нгеле и Небе</w:t>
      </w:r>
      <w:r w:rsidR="00F64BDB">
        <w:t>́</w:t>
      </w:r>
      <w:r w:rsidRPr="006033B0">
        <w:t>сный челове</w:t>
      </w:r>
      <w:r w:rsidR="00F64BDB">
        <w:t>́</w:t>
      </w:r>
      <w:r w:rsidRPr="006033B0">
        <w:t xml:space="preserve">че. 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F64BDB">
        <w:t>́</w:t>
      </w:r>
      <w:r w:rsidRPr="006033B0">
        <w:t>ва</w:t>
      </w:r>
      <w:proofErr w:type="gramEnd"/>
      <w:r w:rsidRPr="006033B0">
        <w:t>, глас 8: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П</w:t>
      </w:r>
      <w:r w:rsidRPr="006033B0">
        <w:t>рииди</w:t>
      </w:r>
      <w:r w:rsidR="00F64BDB">
        <w:t>́</w:t>
      </w:r>
      <w:r w:rsidRPr="006033B0">
        <w:t>те, лю</w:t>
      </w:r>
      <w:r w:rsidR="00F64BDB">
        <w:t>́</w:t>
      </w:r>
      <w:r w:rsidRPr="006033B0">
        <w:t>дие вси, священному</w:t>
      </w:r>
      <w:r w:rsidR="00F64BDB">
        <w:t>́</w:t>
      </w:r>
      <w:r w:rsidRPr="006033B0">
        <w:t>ченику Иларио</w:t>
      </w:r>
      <w:r w:rsidR="00F64BDB">
        <w:t>́</w:t>
      </w:r>
      <w:r w:rsidRPr="006033B0">
        <w:t>ну ве</w:t>
      </w:r>
      <w:r w:rsidR="00F64BDB">
        <w:t>́</w:t>
      </w:r>
      <w:r w:rsidRPr="006033B0">
        <w:t>рно поклони</w:t>
      </w:r>
      <w:r w:rsidR="00F64BDB">
        <w:t>́</w:t>
      </w:r>
      <w:r w:rsidRPr="006033B0">
        <w:t>мся, и, тому</w:t>
      </w:r>
      <w:r w:rsidR="00F64BDB">
        <w:t>́</w:t>
      </w:r>
      <w:r w:rsidRPr="006033B0">
        <w:t xml:space="preserve"> </w:t>
      </w:r>
      <w:r w:rsidR="00F64BDB">
        <w:t>подража́</w:t>
      </w:r>
      <w:r w:rsidRPr="006033B0">
        <w:t>юще, все упова</w:t>
      </w:r>
      <w:r w:rsidR="00F64BDB">
        <w:t>́</w:t>
      </w:r>
      <w:r w:rsidRPr="006033B0">
        <w:t>ние на Христа</w:t>
      </w:r>
      <w:r w:rsidR="00F64BDB">
        <w:t>́</w:t>
      </w:r>
      <w:r w:rsidRPr="006033B0">
        <w:t xml:space="preserve"> возложи</w:t>
      </w:r>
      <w:r w:rsidR="00F64BDB">
        <w:t>́</w:t>
      </w:r>
      <w:r w:rsidRPr="006033B0">
        <w:t>м, и нече</w:t>
      </w:r>
      <w:r w:rsidR="00F64BDB">
        <w:t>́</w:t>
      </w:r>
      <w:r w:rsidRPr="006033B0">
        <w:t>стия мирск</w:t>
      </w:r>
      <w:proofErr w:type="gramStart"/>
      <w:r w:rsidRPr="006033B0">
        <w:t>a</w:t>
      </w:r>
      <w:proofErr w:type="gramEnd"/>
      <w:r w:rsidR="00F64BDB">
        <w:t>́</w:t>
      </w:r>
      <w:r w:rsidRPr="006033B0">
        <w:t>го отве</w:t>
      </w:r>
      <w:r w:rsidR="00F64BDB">
        <w:t>́</w:t>
      </w:r>
      <w:r w:rsidRPr="006033B0">
        <w:t>ргнемся, в ве</w:t>
      </w:r>
      <w:r w:rsidR="00F64BDB">
        <w:t>́</w:t>
      </w:r>
      <w:r w:rsidRPr="006033B0">
        <w:t>ре же и чистоте</w:t>
      </w:r>
      <w:r w:rsidR="00F64BDB">
        <w:t>́</w:t>
      </w:r>
      <w:r w:rsidRPr="006033B0">
        <w:t xml:space="preserve"> пребу</w:t>
      </w:r>
      <w:r w:rsidR="00F64BDB">
        <w:t>́</w:t>
      </w:r>
      <w:r w:rsidRPr="006033B0">
        <w:t>дем, порабо</w:t>
      </w:r>
      <w:r w:rsidR="00F64BDB">
        <w:t>́</w:t>
      </w:r>
      <w:r w:rsidRPr="006033B0">
        <w:t>таем Го</w:t>
      </w:r>
      <w:r w:rsidR="00F64BDB">
        <w:t>́</w:t>
      </w:r>
      <w:r w:rsidRPr="006033B0">
        <w:t>сподеви и Его</w:t>
      </w:r>
      <w:r w:rsidR="00F64BDB">
        <w:t>́</w:t>
      </w:r>
      <w:r w:rsidRPr="006033B0">
        <w:t xml:space="preserve"> Це</w:t>
      </w:r>
      <w:r w:rsidR="00F64BDB">
        <w:t>́</w:t>
      </w:r>
      <w:r w:rsidRPr="006033B0">
        <w:t>ркви Святе</w:t>
      </w:r>
      <w:r w:rsidR="00F64BDB">
        <w:t>́</w:t>
      </w:r>
      <w:r w:rsidRPr="006033B0">
        <w:t>й, ско</w:t>
      </w:r>
      <w:r w:rsidR="00F64BDB">
        <w:t>́</w:t>
      </w:r>
      <w:r w:rsidRPr="006033B0">
        <w:t>рби и боле</w:t>
      </w:r>
      <w:r w:rsidR="00F64BDB">
        <w:t>́</w:t>
      </w:r>
      <w:r w:rsidRPr="006033B0">
        <w:t>зни до конца</w:t>
      </w:r>
      <w:r w:rsidR="00F64BDB">
        <w:t>́</w:t>
      </w:r>
      <w:r w:rsidRPr="006033B0">
        <w:t xml:space="preserve"> претерп</w:t>
      </w:r>
      <w:r w:rsidRPr="00AD0D18">
        <w:t>и</w:t>
      </w:r>
      <w:r w:rsidR="00B21367">
        <w:t>́</w:t>
      </w:r>
      <w:r w:rsidRPr="006033B0">
        <w:t>м. Ты же, святы</w:t>
      </w:r>
      <w:r w:rsidR="00F64BDB">
        <w:t>́</w:t>
      </w:r>
      <w:r w:rsidRPr="006033B0">
        <w:t>й Иларио</w:t>
      </w:r>
      <w:r w:rsidR="00F64BDB">
        <w:t>́</w:t>
      </w:r>
      <w:r w:rsidRPr="006033B0">
        <w:t>не, моли</w:t>
      </w:r>
      <w:r w:rsidR="00F64BDB">
        <w:t>́</w:t>
      </w:r>
      <w:r w:rsidRPr="006033B0">
        <w:t xml:space="preserve"> Христа</w:t>
      </w:r>
      <w:r w:rsidR="00F64BDB">
        <w:t>́</w:t>
      </w:r>
      <w:r w:rsidRPr="006033B0">
        <w:t xml:space="preserve"> </w:t>
      </w:r>
      <w:proofErr w:type="gramStart"/>
      <w:r w:rsidRPr="006033B0">
        <w:t>Бо</w:t>
      </w:r>
      <w:r w:rsidR="00F64BDB">
        <w:t>́</w:t>
      </w:r>
      <w:r w:rsidRPr="006033B0">
        <w:t>га</w:t>
      </w:r>
      <w:proofErr w:type="gramEnd"/>
      <w:r w:rsidRPr="006033B0">
        <w:t>, да прости</w:t>
      </w:r>
      <w:r w:rsidR="00F64BDB">
        <w:t>́</w:t>
      </w:r>
      <w:r w:rsidRPr="006033B0">
        <w:t>т нам грехи</w:t>
      </w:r>
      <w:r w:rsidR="00F64BDB">
        <w:t>́</w:t>
      </w:r>
      <w:r w:rsidRPr="006033B0">
        <w:t xml:space="preserve"> на</w:t>
      </w:r>
      <w:r w:rsidR="00F64BDB">
        <w:t>́</w:t>
      </w:r>
      <w:r w:rsidRPr="006033B0">
        <w:t>ша и Ца</w:t>
      </w:r>
      <w:r w:rsidR="00F64BDB">
        <w:t>́</w:t>
      </w:r>
      <w:r w:rsidRPr="006033B0">
        <w:t>рствия Небе</w:t>
      </w:r>
      <w:r w:rsidR="00F64BDB">
        <w:t>́</w:t>
      </w:r>
      <w:r w:rsidRPr="006033B0">
        <w:t>снаго сподо</w:t>
      </w:r>
      <w:r w:rsidR="00F64BDB">
        <w:t>́</w:t>
      </w:r>
      <w:r w:rsidRPr="006033B0">
        <w:t>бит.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И ны</w:t>
      </w:r>
      <w:proofErr w:type="gramEnd"/>
      <w:r w:rsidR="00F64BDB">
        <w:rPr>
          <w:rStyle w:val="nbtservred"/>
        </w:rPr>
        <w:t>́</w:t>
      </w:r>
      <w:r w:rsidRPr="000824E6">
        <w:rPr>
          <w:rStyle w:val="nbtservred"/>
        </w:rPr>
        <w:t>не, Богоро</w:t>
      </w:r>
      <w:r w:rsidR="00F64BDB">
        <w:rPr>
          <w:rStyle w:val="nbtservred"/>
        </w:rPr>
        <w:t>́</w:t>
      </w:r>
      <w:r w:rsidRPr="000824E6">
        <w:rPr>
          <w:rStyle w:val="nbtservred"/>
        </w:rPr>
        <w:t>дичен догма</w:t>
      </w:r>
      <w:r w:rsidR="00F64BDB">
        <w:rPr>
          <w:rStyle w:val="nbtservred"/>
        </w:rPr>
        <w:t>́</w:t>
      </w:r>
      <w:r w:rsidRPr="000824E6">
        <w:rPr>
          <w:rStyle w:val="nbtservred"/>
        </w:rPr>
        <w:t>тик, глас то</w:t>
      </w:r>
      <w:r w:rsidR="00F64BDB">
        <w:rPr>
          <w:rStyle w:val="nbtservred"/>
        </w:rPr>
        <w:t>́</w:t>
      </w:r>
      <w:r w:rsidRPr="000824E6">
        <w:rPr>
          <w:rStyle w:val="nbtservred"/>
        </w:rPr>
        <w:t>йже: Ц</w:t>
      </w:r>
      <w:r w:rsidRPr="006033B0">
        <w:t xml:space="preserve">арь </w:t>
      </w:r>
      <w:proofErr w:type="gramStart"/>
      <w:r w:rsidRPr="006033B0">
        <w:t>Небе</w:t>
      </w:r>
      <w:r w:rsidR="00F64BDB">
        <w:t>́</w:t>
      </w:r>
      <w:r w:rsidRPr="006033B0">
        <w:t>сный</w:t>
      </w:r>
      <w:proofErr w:type="gramEnd"/>
      <w:r w:rsidRPr="006033B0">
        <w:t>:</w:t>
      </w:r>
    </w:p>
    <w:p w:rsidR="000E1DE1" w:rsidRPr="000E1DE1" w:rsidRDefault="006033B0" w:rsidP="000E1DE1">
      <w:pPr>
        <w:pStyle w:val="nbtservheadred"/>
      </w:pPr>
      <w:r w:rsidRPr="006033B0">
        <w:t>Вход. Проки</w:t>
      </w:r>
      <w:r w:rsidR="00F64BDB">
        <w:t>́</w:t>
      </w:r>
      <w:r w:rsidRPr="006033B0">
        <w:t xml:space="preserve">мен </w:t>
      </w:r>
      <w:proofErr w:type="gramStart"/>
      <w:r w:rsidRPr="006033B0">
        <w:t>дне</w:t>
      </w:r>
      <w:proofErr w:type="gramEnd"/>
      <w:r w:rsidRPr="006033B0">
        <w:t xml:space="preserve">. </w:t>
      </w:r>
      <w:r w:rsidR="000E1DE1">
        <w:br/>
      </w:r>
      <w:r w:rsidRPr="006033B0">
        <w:t xml:space="preserve">И </w:t>
      </w:r>
      <w:proofErr w:type="gramStart"/>
      <w:r w:rsidRPr="006033B0">
        <w:t>чте</w:t>
      </w:r>
      <w:r w:rsidR="00F64BDB">
        <w:t>́</w:t>
      </w:r>
      <w:r w:rsidRPr="006033B0">
        <w:t>ния</w:t>
      </w:r>
      <w:proofErr w:type="gramEnd"/>
      <w:r w:rsidR="000E1DE1">
        <w:t xml:space="preserve"> в Дея́ниих, глава́ 4: </w:t>
      </w:r>
      <w:r w:rsidR="000E1DE1">
        <w:br/>
      </w:r>
      <w:proofErr w:type="gramStart"/>
      <w:r w:rsidR="000E1DE1">
        <w:t>В</w:t>
      </w:r>
      <w:r w:rsidR="000E1DE1" w:rsidRPr="000E1DE1">
        <w:rPr>
          <w:rStyle w:val="nbtservblack"/>
        </w:rPr>
        <w:t>о</w:t>
      </w:r>
      <w:proofErr w:type="gramEnd"/>
      <w:r w:rsidR="000E1DE1" w:rsidRPr="000E1DE1">
        <w:rPr>
          <w:rStyle w:val="nbtservblack"/>
        </w:rPr>
        <w:t xml:space="preserve"> дни 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ны, глаго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лющим апо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столом к лю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дем:</w:t>
      </w:r>
      <w:r w:rsidR="000E1DE1">
        <w:br/>
      </w:r>
      <w:proofErr w:type="gramStart"/>
      <w:r w:rsidR="000E1DE1">
        <w:t>В</w:t>
      </w:r>
      <w:r w:rsidR="000E1DE1" w:rsidRPr="000E1DE1">
        <w:rPr>
          <w:rStyle w:val="nbtservblack"/>
        </w:rPr>
        <w:t>о</w:t>
      </w:r>
      <w:proofErr w:type="gramEnd"/>
      <w:r w:rsidR="000E1DE1" w:rsidRPr="000E1DE1">
        <w:rPr>
          <w:rStyle w:val="nbtservblack"/>
        </w:rPr>
        <w:t xml:space="preserve"> дни 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ны, ви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дяще иуде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и петро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во дерзнове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ние и иоа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нново:</w:t>
      </w:r>
      <w:r w:rsidR="000E1DE1">
        <w:br/>
      </w:r>
      <w:proofErr w:type="gramStart"/>
      <w:r w:rsidR="000E1DE1">
        <w:t>В</w:t>
      </w:r>
      <w:r w:rsidR="000E1DE1" w:rsidRPr="000E1DE1">
        <w:rPr>
          <w:rStyle w:val="nbtservblack"/>
        </w:rPr>
        <w:t>о</w:t>
      </w:r>
      <w:proofErr w:type="gramEnd"/>
      <w:r w:rsidR="000E1DE1" w:rsidRPr="000E1DE1">
        <w:rPr>
          <w:rStyle w:val="nbtservblack"/>
        </w:rPr>
        <w:t xml:space="preserve"> дни 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ны, отпуще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на бы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вша апо</w:t>
      </w:r>
      <w:r w:rsidR="000E1DE1">
        <w:rPr>
          <w:rStyle w:val="nbtservblack"/>
        </w:rPr>
        <w:t>́</w:t>
      </w:r>
      <w:r w:rsidR="000E1DE1" w:rsidRPr="000E1DE1">
        <w:rPr>
          <w:rStyle w:val="nbtservblack"/>
        </w:rPr>
        <w:t>стола:</w:t>
      </w:r>
      <w:r w:rsidR="000E1DE1">
        <w:br/>
        <w:t xml:space="preserve">(Зри в Мине́и </w:t>
      </w:r>
      <w:proofErr w:type="gramStart"/>
      <w:r w:rsidR="000E1DE1">
        <w:t>о́бщей</w:t>
      </w:r>
      <w:proofErr w:type="gramEnd"/>
      <w:r w:rsidR="000E1DE1">
        <w:t xml:space="preserve"> новому́чеником и испове́дником)</w:t>
      </w:r>
    </w:p>
    <w:p w:rsidR="006033B0" w:rsidRPr="006033B0" w:rsidRDefault="006033B0" w:rsidP="000D27B0">
      <w:pPr>
        <w:pStyle w:val="nbtservheadred"/>
      </w:pPr>
      <w:r w:rsidRPr="006033B0">
        <w:t xml:space="preserve">На </w:t>
      </w:r>
      <w:proofErr w:type="gramStart"/>
      <w:r w:rsidRPr="006033B0">
        <w:t>лити</w:t>
      </w:r>
      <w:r w:rsidR="00AD0D18">
        <w:t>́</w:t>
      </w:r>
      <w:r w:rsidRPr="006033B0">
        <w:t>и</w:t>
      </w:r>
      <w:proofErr w:type="gramEnd"/>
      <w:r w:rsidRPr="006033B0">
        <w:t xml:space="preserve"> стихи</w:t>
      </w:r>
      <w:r w:rsidR="00F64BDB">
        <w:t>́</w:t>
      </w:r>
      <w:r w:rsidRPr="006033B0">
        <w:t>р</w:t>
      </w:r>
      <w:r w:rsidR="00F64BDB">
        <w:t>ы</w:t>
      </w:r>
      <w:r w:rsidRPr="006033B0">
        <w:t xml:space="preserve"> священному</w:t>
      </w:r>
      <w:r w:rsidR="00F64BDB">
        <w:t>́</w:t>
      </w:r>
      <w:r w:rsidRPr="006033B0">
        <w:t>ченика, глас 5: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lastRenderedPageBreak/>
        <w:t>Д</w:t>
      </w:r>
      <w:r w:rsidRPr="006033B0">
        <w:t>несь лику</w:t>
      </w:r>
      <w:r w:rsidR="00F64BDB">
        <w:t>́</w:t>
      </w:r>
      <w:r w:rsidRPr="006033B0">
        <w:t>ет Собо</w:t>
      </w:r>
      <w:r w:rsidR="00F64BDB">
        <w:t>́</w:t>
      </w:r>
      <w:proofErr w:type="gramStart"/>
      <w:r w:rsidRPr="006033B0">
        <w:t>р</w:t>
      </w:r>
      <w:proofErr w:type="gramEnd"/>
      <w:r w:rsidRPr="006033B0">
        <w:t xml:space="preserve"> новому</w:t>
      </w:r>
      <w:r w:rsidR="00F64BDB">
        <w:t>́</w:t>
      </w:r>
      <w:r w:rsidRPr="006033B0">
        <w:t>чеников Це</w:t>
      </w:r>
      <w:r w:rsidR="00F64BDB">
        <w:t>́</w:t>
      </w:r>
      <w:r w:rsidR="004603E4">
        <w:t>ркве</w:t>
      </w:r>
      <w:r w:rsidRPr="006033B0">
        <w:t xml:space="preserve"> Ру</w:t>
      </w:r>
      <w:r w:rsidR="00F64BDB">
        <w:t>́</w:t>
      </w:r>
      <w:r w:rsidRPr="006033B0">
        <w:t>сския, име</w:t>
      </w:r>
      <w:r w:rsidR="00F64BDB">
        <w:t>́</w:t>
      </w:r>
      <w:r w:rsidRPr="006033B0">
        <w:t>я в себе</w:t>
      </w:r>
      <w:r w:rsidR="00F64BDB">
        <w:t>́</w:t>
      </w:r>
      <w:r w:rsidRPr="006033B0">
        <w:t xml:space="preserve"> священному</w:t>
      </w:r>
      <w:r w:rsidR="00F64BDB">
        <w:t>́</w:t>
      </w:r>
      <w:r w:rsidRPr="006033B0">
        <w:t>ченика всесла</w:t>
      </w:r>
      <w:r w:rsidR="00F64BDB">
        <w:t>́</w:t>
      </w:r>
      <w:r w:rsidRPr="006033B0">
        <w:t>внаго, испове</w:t>
      </w:r>
      <w:r w:rsidR="00F64BDB">
        <w:t>́дника непоколеби́</w:t>
      </w:r>
      <w:r w:rsidRPr="006033B0">
        <w:t>маго, Иларио</w:t>
      </w:r>
      <w:r w:rsidR="00F64BDB">
        <w:t>́</w:t>
      </w:r>
      <w:r w:rsidRPr="006033B0">
        <w:t>на архиере</w:t>
      </w:r>
      <w:r w:rsidR="00F64BDB">
        <w:t>́</w:t>
      </w:r>
      <w:r w:rsidRPr="006033B0">
        <w:t>я богому</w:t>
      </w:r>
      <w:r w:rsidR="00F64BDB">
        <w:t>́</w:t>
      </w:r>
      <w:r w:rsidRPr="006033B0">
        <w:t>драго и моли</w:t>
      </w:r>
      <w:r w:rsidR="00F64BDB">
        <w:t>́</w:t>
      </w:r>
      <w:r w:rsidRPr="006033B0">
        <w:t>твенника те</w:t>
      </w:r>
      <w:r w:rsidR="00F64BDB">
        <w:t>́</w:t>
      </w:r>
      <w:r w:rsidRPr="006033B0">
        <w:t>плаго о душа</w:t>
      </w:r>
      <w:r w:rsidR="00F64BDB">
        <w:t>́</w:t>
      </w:r>
      <w:r w:rsidRPr="006033B0">
        <w:t>х на</w:t>
      </w:r>
      <w:r w:rsidR="00F64BDB">
        <w:t>́</w:t>
      </w:r>
      <w:r w:rsidRPr="006033B0">
        <w:t>ших.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4603E4">
        <w:rPr>
          <w:rStyle w:val="nbtservred"/>
        </w:rPr>
        <w:t>,</w:t>
      </w:r>
      <w:r w:rsidRPr="006033B0">
        <w:t xml:space="preserve"> святи</w:t>
      </w:r>
      <w:r w:rsidR="00F64BDB">
        <w:t>́</w:t>
      </w:r>
      <w:r w:rsidRPr="006033B0">
        <w:t>телю Иларио</w:t>
      </w:r>
      <w:r w:rsidR="00F64BDB">
        <w:t>́</w:t>
      </w:r>
      <w:r w:rsidRPr="006033B0">
        <w:t>не, ты, во всем боже</w:t>
      </w:r>
      <w:r w:rsidR="00F64BDB">
        <w:t>́</w:t>
      </w:r>
      <w:r w:rsidRPr="006033B0">
        <w:t>ственным отце</w:t>
      </w:r>
      <w:r w:rsidR="00F64BDB">
        <w:t>́</w:t>
      </w:r>
      <w:r w:rsidRPr="006033B0">
        <w:t>м после</w:t>
      </w:r>
      <w:r w:rsidR="00F64BDB">
        <w:t>́</w:t>
      </w:r>
      <w:r w:rsidRPr="006033B0">
        <w:t>дуя, о Це</w:t>
      </w:r>
      <w:r w:rsidR="00F64BDB">
        <w:t>́</w:t>
      </w:r>
      <w:r w:rsidRPr="006033B0">
        <w:t>ркви нело</w:t>
      </w:r>
      <w:r w:rsidR="00F64BDB">
        <w:t>́</w:t>
      </w:r>
      <w:r w:rsidRPr="006033B0">
        <w:t>жно богосло</w:t>
      </w:r>
      <w:r w:rsidR="00F64BDB">
        <w:t>́</w:t>
      </w:r>
      <w:r w:rsidRPr="006033B0">
        <w:t>вствовал еси</w:t>
      </w:r>
      <w:r w:rsidR="00F64BDB">
        <w:t>́</w:t>
      </w:r>
      <w:r w:rsidRPr="006033B0">
        <w:t>, се</w:t>
      </w:r>
      <w:r w:rsidR="00F64BDB">
        <w:t>́</w:t>
      </w:r>
      <w:r w:rsidRPr="006033B0">
        <w:t>рдце до</w:t>
      </w:r>
      <w:r w:rsidR="00F64BDB">
        <w:t>́</w:t>
      </w:r>
      <w:r w:rsidRPr="006033B0">
        <w:t>брым по</w:t>
      </w:r>
      <w:r w:rsidR="00F64BDB">
        <w:t>́</w:t>
      </w:r>
      <w:r w:rsidRPr="006033B0">
        <w:t>двигом очи</w:t>
      </w:r>
      <w:r w:rsidR="00F64BDB">
        <w:t>́</w:t>
      </w:r>
      <w:r w:rsidRPr="006033B0">
        <w:t>стив, о лю</w:t>
      </w:r>
      <w:r w:rsidR="00F64BDB">
        <w:t>́</w:t>
      </w:r>
      <w:r w:rsidRPr="006033B0">
        <w:t>дех боле</w:t>
      </w:r>
      <w:r w:rsidR="00F64BDB">
        <w:t>́</w:t>
      </w:r>
      <w:r w:rsidRPr="006033B0">
        <w:t>зновал еси</w:t>
      </w:r>
      <w:r w:rsidR="00F64BDB">
        <w:t>́</w:t>
      </w:r>
      <w:r w:rsidRPr="006033B0">
        <w:t xml:space="preserve"> и, враго</w:t>
      </w:r>
      <w:r w:rsidR="00F64BDB">
        <w:t>́</w:t>
      </w:r>
      <w:r w:rsidRPr="006033B0">
        <w:t>м Це</w:t>
      </w:r>
      <w:r w:rsidR="00F64BDB">
        <w:t>́</w:t>
      </w:r>
      <w:r w:rsidRPr="006033B0">
        <w:t>ркве противоста</w:t>
      </w:r>
      <w:r w:rsidR="00F64BDB">
        <w:t>́</w:t>
      </w:r>
      <w:r w:rsidRPr="006033B0">
        <w:t>в, коле</w:t>
      </w:r>
      <w:r w:rsidR="00F64BDB">
        <w:t>́</w:t>
      </w:r>
      <w:r w:rsidRPr="006033B0">
        <w:t>блемыя утверди</w:t>
      </w:r>
      <w:r w:rsidR="00F64BDB">
        <w:t>́</w:t>
      </w:r>
      <w:r w:rsidRPr="006033B0">
        <w:t>л еси</w:t>
      </w:r>
      <w:r w:rsidR="00F64BDB">
        <w:t>́</w:t>
      </w:r>
      <w:r w:rsidRPr="006033B0">
        <w:t>. Те</w:t>
      </w:r>
      <w:r w:rsidR="00F64BDB">
        <w:t>́</w:t>
      </w:r>
      <w:r w:rsidRPr="006033B0">
        <w:t>мже ны</w:t>
      </w:r>
      <w:r w:rsidR="00F64BDB">
        <w:t>́</w:t>
      </w:r>
      <w:r w:rsidRPr="006033B0">
        <w:t>не Святе</w:t>
      </w:r>
      <w:r w:rsidR="00F64BDB">
        <w:t>́</w:t>
      </w:r>
      <w:r w:rsidRPr="006033B0">
        <w:t>й Тр</w:t>
      </w:r>
      <w:proofErr w:type="gramStart"/>
      <w:r w:rsidRPr="006033B0">
        <w:t>o</w:t>
      </w:r>
      <w:proofErr w:type="gramEnd"/>
      <w:r w:rsidR="00F64BDB">
        <w:t>́</w:t>
      </w:r>
      <w:r w:rsidRPr="006033B0">
        <w:t>ице предстоя</w:t>
      </w:r>
      <w:r w:rsidR="00F64BDB">
        <w:t>́</w:t>
      </w:r>
      <w:r w:rsidRPr="006033B0">
        <w:t>, моли</w:t>
      </w:r>
      <w:r w:rsidR="00F64BDB">
        <w:t>́</w:t>
      </w:r>
      <w:r w:rsidRPr="006033B0">
        <w:t>ся о душа</w:t>
      </w:r>
      <w:r w:rsidR="00F64BDB">
        <w:t>́</w:t>
      </w:r>
      <w:r w:rsidRPr="006033B0">
        <w:t xml:space="preserve">х </w:t>
      </w:r>
      <w:proofErr w:type="gramStart"/>
      <w:r w:rsidRPr="006033B0">
        <w:t>на</w:t>
      </w:r>
      <w:r w:rsidR="00F64BDB">
        <w:t>́</w:t>
      </w:r>
      <w:r w:rsidRPr="006033B0">
        <w:t>ших</w:t>
      </w:r>
      <w:proofErr w:type="gramEnd"/>
      <w:r w:rsidRPr="006033B0">
        <w:t>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F64BDB">
        <w:t>́</w:t>
      </w:r>
      <w:r w:rsidRPr="006033B0">
        <w:t>ва</w:t>
      </w:r>
      <w:proofErr w:type="gramEnd"/>
      <w:r w:rsidRPr="006033B0">
        <w:t>, глас 1: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П</w:t>
      </w:r>
      <w:r w:rsidRPr="006033B0">
        <w:t>о и</w:t>
      </w:r>
      <w:r w:rsidR="00F64BDB">
        <w:t>́</w:t>
      </w:r>
      <w:r w:rsidRPr="006033B0">
        <w:t>мени твоему</w:t>
      </w:r>
      <w:r w:rsidR="00F64BDB">
        <w:t>́</w:t>
      </w:r>
      <w:r w:rsidRPr="006033B0">
        <w:t>, Иларио</w:t>
      </w:r>
      <w:r w:rsidR="00F64BDB">
        <w:t>́</w:t>
      </w:r>
      <w:r w:rsidRPr="006033B0">
        <w:t>не блаже</w:t>
      </w:r>
      <w:r w:rsidR="00F64BDB">
        <w:t>́</w:t>
      </w:r>
      <w:r w:rsidRPr="006033B0">
        <w:t>нне, и житие</w:t>
      </w:r>
      <w:r w:rsidR="00F64BDB">
        <w:t>́</w:t>
      </w:r>
      <w:r w:rsidRPr="006033B0">
        <w:t xml:space="preserve"> твое</w:t>
      </w:r>
      <w:r w:rsidR="00F64BDB">
        <w:t>́</w:t>
      </w:r>
      <w:r w:rsidRPr="006033B0">
        <w:t xml:space="preserve"> бысть: посреде</w:t>
      </w:r>
      <w:r w:rsidR="00F64BDB">
        <w:t>́</w:t>
      </w:r>
      <w:r w:rsidRPr="006033B0">
        <w:t xml:space="preserve"> бо мяте</w:t>
      </w:r>
      <w:r w:rsidR="00F64BDB">
        <w:t>́</w:t>
      </w:r>
      <w:r w:rsidRPr="006033B0">
        <w:t>жа мирска</w:t>
      </w:r>
      <w:r w:rsidR="00F64BDB">
        <w:t>́</w:t>
      </w:r>
      <w:r w:rsidRPr="006033B0">
        <w:t>го, тишину</w:t>
      </w:r>
      <w:r w:rsidR="00F64BDB">
        <w:t>́</w:t>
      </w:r>
      <w:r w:rsidRPr="006033B0">
        <w:t xml:space="preserve"> Христо</w:t>
      </w:r>
      <w:r w:rsidR="00F64BDB">
        <w:t>́</w:t>
      </w:r>
      <w:r w:rsidRPr="006033B0">
        <w:t>ву стяжа</w:t>
      </w:r>
      <w:r w:rsidR="00F64BDB">
        <w:t>́</w:t>
      </w:r>
      <w:r w:rsidRPr="006033B0">
        <w:t>л еси</w:t>
      </w:r>
      <w:r w:rsidR="00F64BDB">
        <w:t>́</w:t>
      </w:r>
      <w:r w:rsidRPr="006033B0">
        <w:t>, всегда</w:t>
      </w:r>
      <w:r w:rsidR="00F64BDB">
        <w:t>́</w:t>
      </w:r>
      <w:r w:rsidRPr="006033B0">
        <w:t xml:space="preserve"> ра</w:t>
      </w:r>
      <w:r w:rsidR="00F64BDB">
        <w:t>́</w:t>
      </w:r>
      <w:r w:rsidRPr="006033B0">
        <w:t xml:space="preserve">дуяся и </w:t>
      </w:r>
      <w:proofErr w:type="gramStart"/>
      <w:r w:rsidRPr="006033B0">
        <w:t>о</w:t>
      </w:r>
      <w:proofErr w:type="gramEnd"/>
      <w:r w:rsidRPr="006033B0">
        <w:t xml:space="preserve"> всем благодаря</w:t>
      </w:r>
      <w:r w:rsidR="00F64BDB">
        <w:t>́</w:t>
      </w:r>
      <w:r w:rsidRPr="006033B0">
        <w:t>, чи</w:t>
      </w:r>
      <w:r w:rsidR="00F64BDB">
        <w:t>́</w:t>
      </w:r>
      <w:r w:rsidRPr="006033B0">
        <w:t>стым се</w:t>
      </w:r>
      <w:r w:rsidR="00F64BDB">
        <w:t>́</w:t>
      </w:r>
      <w:r w:rsidRPr="006033B0">
        <w:t>рдцем Бо</w:t>
      </w:r>
      <w:r w:rsidR="00F64BDB">
        <w:t>́</w:t>
      </w:r>
      <w:r w:rsidRPr="006033B0">
        <w:t>га позна</w:t>
      </w:r>
      <w:r w:rsidR="00F64BDB">
        <w:t>́</w:t>
      </w:r>
      <w:r w:rsidRPr="006033B0">
        <w:t>л еси</w:t>
      </w:r>
      <w:r w:rsidR="00F64BDB">
        <w:t>́</w:t>
      </w:r>
      <w:r w:rsidRPr="006033B0">
        <w:t xml:space="preserve"> и ны</w:t>
      </w:r>
      <w:r w:rsidR="00F64BDB">
        <w:t>́</w:t>
      </w:r>
      <w:r w:rsidRPr="006033B0">
        <w:t>не мо</w:t>
      </w:r>
      <w:r w:rsidR="00F64BDB">
        <w:t>́</w:t>
      </w:r>
      <w:r w:rsidRPr="006033B0">
        <w:t>лишися о душа</w:t>
      </w:r>
      <w:r w:rsidR="00F64BDB">
        <w:t>́</w:t>
      </w:r>
      <w:r w:rsidRPr="006033B0">
        <w:t>х на</w:t>
      </w:r>
      <w:r w:rsidR="00F64BDB">
        <w:t>́</w:t>
      </w:r>
      <w:r w:rsidRPr="006033B0">
        <w:t>ших.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И ны</w:t>
      </w:r>
      <w:proofErr w:type="gramEnd"/>
      <w:r w:rsidR="00F64BDB">
        <w:t>́</w:t>
      </w:r>
      <w:r w:rsidRPr="006033B0">
        <w:t>не, Богоро</w:t>
      </w:r>
      <w:r w:rsidR="00F64BDB">
        <w:t>́</w:t>
      </w:r>
      <w:r w:rsidRPr="006033B0">
        <w:t>дичен, глас то</w:t>
      </w:r>
      <w:r w:rsidR="00F64BDB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Р</w:t>
      </w:r>
      <w:r w:rsidRPr="006033B0">
        <w:t>а</w:t>
      </w:r>
      <w:r w:rsidR="00F64BDB">
        <w:t>́</w:t>
      </w:r>
      <w:r w:rsidRPr="006033B0">
        <w:t xml:space="preserve">дуйся, </w:t>
      </w:r>
      <w:proofErr w:type="gramStart"/>
      <w:r w:rsidRPr="006033B0">
        <w:t>Богоро</w:t>
      </w:r>
      <w:r w:rsidR="00F64BDB">
        <w:t>́</w:t>
      </w:r>
      <w:r w:rsidRPr="006033B0">
        <w:t>дице</w:t>
      </w:r>
      <w:proofErr w:type="gramEnd"/>
      <w:r w:rsidRPr="006033B0">
        <w:t xml:space="preserve"> Чи</w:t>
      </w:r>
      <w:r w:rsidR="00F64BDB">
        <w:t>́</w:t>
      </w:r>
      <w:r w:rsidRPr="006033B0">
        <w:t>стая, церко</w:t>
      </w:r>
      <w:r w:rsidR="00F64BDB">
        <w:t>́</w:t>
      </w:r>
      <w:r w:rsidRPr="006033B0">
        <w:t>вная Похвало</w:t>
      </w:r>
      <w:r w:rsidR="00154DF5">
        <w:t>́</w:t>
      </w:r>
      <w:r w:rsidRPr="006033B0">
        <w:t>, Сто</w:t>
      </w:r>
      <w:r w:rsidR="00154DF5">
        <w:t>́</w:t>
      </w:r>
      <w:r w:rsidRPr="006033B0">
        <w:t>лпе де</w:t>
      </w:r>
      <w:r w:rsidR="00154DF5">
        <w:t>́</w:t>
      </w:r>
      <w:r w:rsidRPr="006033B0">
        <w:t>вства, прему</w:t>
      </w:r>
      <w:r w:rsidR="00154DF5">
        <w:t>́</w:t>
      </w:r>
      <w:r w:rsidRPr="006033B0">
        <w:t>дрости Прия</w:t>
      </w:r>
      <w:r w:rsidR="00154DF5">
        <w:t>́</w:t>
      </w:r>
      <w:r w:rsidRPr="006033B0">
        <w:t>телище, Две</w:t>
      </w:r>
      <w:r w:rsidR="00154DF5">
        <w:t>́</w:t>
      </w:r>
      <w:r w:rsidRPr="006033B0">
        <w:t>ре спасе</w:t>
      </w:r>
      <w:r w:rsidR="00154DF5">
        <w:t>́</w:t>
      </w:r>
      <w:r w:rsidRPr="006033B0">
        <w:t>ния. Не оста</w:t>
      </w:r>
      <w:r w:rsidR="00154DF5">
        <w:t>́</w:t>
      </w:r>
      <w:r w:rsidRPr="006033B0">
        <w:t xml:space="preserve">ви нас во тьме </w:t>
      </w:r>
      <w:proofErr w:type="gramStart"/>
      <w:r w:rsidRPr="006033B0">
        <w:t>неве</w:t>
      </w:r>
      <w:r w:rsidR="00154DF5">
        <w:t>́</w:t>
      </w:r>
      <w:r w:rsidRPr="006033B0">
        <w:t>дения</w:t>
      </w:r>
      <w:proofErr w:type="gramEnd"/>
      <w:r w:rsidRPr="006033B0">
        <w:t xml:space="preserve"> пребыва</w:t>
      </w:r>
      <w:r w:rsidR="00154DF5">
        <w:t>́</w:t>
      </w:r>
      <w:r w:rsidRPr="006033B0">
        <w:t>ющих, просвети</w:t>
      </w:r>
      <w:r w:rsidR="00154DF5">
        <w:t>́</w:t>
      </w:r>
      <w:r w:rsidRPr="006033B0">
        <w:t xml:space="preserve"> на</w:t>
      </w:r>
      <w:r w:rsidR="00154DF5">
        <w:t>́</w:t>
      </w:r>
      <w:r w:rsidRPr="006033B0">
        <w:t>ша очеса</w:t>
      </w:r>
      <w:r w:rsidR="00154DF5">
        <w:t>́</w:t>
      </w:r>
      <w:r w:rsidRPr="006033B0">
        <w:t xml:space="preserve"> серде</w:t>
      </w:r>
      <w:r w:rsidR="00154DF5">
        <w:t>́</w:t>
      </w:r>
      <w:r w:rsidRPr="006033B0">
        <w:t>чная и сподо</w:t>
      </w:r>
      <w:r w:rsidR="00154DF5">
        <w:t>́</w:t>
      </w:r>
      <w:r w:rsidRPr="006033B0">
        <w:t>би ны узре</w:t>
      </w:r>
      <w:r w:rsidR="00154DF5">
        <w:t>́</w:t>
      </w:r>
      <w:r w:rsidRPr="006033B0">
        <w:t>ти свет Ца</w:t>
      </w:r>
      <w:r w:rsidR="00154DF5">
        <w:t>́</w:t>
      </w:r>
      <w:r w:rsidRPr="006033B0">
        <w:t>рствия Бо</w:t>
      </w:r>
      <w:r w:rsidR="00154DF5">
        <w:t>́</w:t>
      </w:r>
      <w:r w:rsidRPr="006033B0">
        <w:t>жия.</w:t>
      </w:r>
    </w:p>
    <w:p w:rsidR="006033B0" w:rsidRPr="006033B0" w:rsidRDefault="006033B0" w:rsidP="000D27B0">
      <w:pPr>
        <w:pStyle w:val="nbtservheadred"/>
      </w:pPr>
      <w:r w:rsidRPr="006033B0">
        <w:t xml:space="preserve">На </w:t>
      </w:r>
      <w:proofErr w:type="gramStart"/>
      <w:r w:rsidRPr="006033B0">
        <w:t>стихо</w:t>
      </w:r>
      <w:r w:rsidR="00154DF5">
        <w:t>́</w:t>
      </w:r>
      <w:r w:rsidRPr="006033B0">
        <w:t>вне</w:t>
      </w:r>
      <w:proofErr w:type="gramEnd"/>
      <w:r w:rsidRPr="006033B0">
        <w:t xml:space="preserve"> стихи</w:t>
      </w:r>
      <w:r w:rsidR="00154DF5">
        <w:t>́</w:t>
      </w:r>
      <w:r w:rsidRPr="006033B0">
        <w:t>ры, глас 6: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Д</w:t>
      </w:r>
      <w:r w:rsidRPr="006033B0">
        <w:t>ар благодa</w:t>
      </w:r>
      <w:r w:rsidR="00154DF5">
        <w:t>́</w:t>
      </w:r>
      <w:r w:rsidRPr="006033B0">
        <w:t>ти Боже</w:t>
      </w:r>
      <w:r w:rsidR="00154DF5">
        <w:t>́</w:t>
      </w:r>
      <w:r w:rsidRPr="006033B0">
        <w:t>ственныя прия</w:t>
      </w:r>
      <w:r w:rsidR="00154DF5">
        <w:t>́</w:t>
      </w:r>
      <w:r w:rsidRPr="006033B0">
        <w:t>л еси</w:t>
      </w:r>
      <w:r w:rsidR="00154DF5">
        <w:t>́</w:t>
      </w:r>
      <w:r w:rsidRPr="006033B0">
        <w:t>, Иларио</w:t>
      </w:r>
      <w:r w:rsidR="00154DF5">
        <w:t>́</w:t>
      </w:r>
      <w:r w:rsidRPr="006033B0">
        <w:t>не, избра</w:t>
      </w:r>
      <w:r w:rsidR="00154DF5">
        <w:t>́</w:t>
      </w:r>
      <w:r w:rsidRPr="006033B0">
        <w:t>нниче Бо</w:t>
      </w:r>
      <w:r w:rsidR="00154DF5">
        <w:t>́</w:t>
      </w:r>
      <w:r w:rsidRPr="006033B0">
        <w:t>жий, крест бо взем, Христу</w:t>
      </w:r>
      <w:r w:rsidR="00154DF5">
        <w:t>́</w:t>
      </w:r>
      <w:r w:rsidR="00166F09">
        <w:t xml:space="preserve"> после́</w:t>
      </w:r>
      <w:r w:rsidRPr="006033B0">
        <w:t>довал еси</w:t>
      </w:r>
      <w:r w:rsidR="00166F09">
        <w:t>́</w:t>
      </w:r>
      <w:r w:rsidRPr="006033B0">
        <w:t xml:space="preserve"> и, жи</w:t>
      </w:r>
      <w:r w:rsidR="00166F09">
        <w:t>́</w:t>
      </w:r>
      <w:r w:rsidRPr="006033B0">
        <w:t>зни ве</w:t>
      </w:r>
      <w:r w:rsidR="00166F09">
        <w:t>́</w:t>
      </w:r>
      <w:r w:rsidRPr="006033B0">
        <w:t>чныя взыску</w:t>
      </w:r>
      <w:r w:rsidR="00166F09">
        <w:t>́</w:t>
      </w:r>
      <w:r w:rsidRPr="006033B0">
        <w:t>я, вся су</w:t>
      </w:r>
      <w:r w:rsidR="00166F09">
        <w:t>́</w:t>
      </w:r>
      <w:r w:rsidRPr="006033B0">
        <w:t>етная ми</w:t>
      </w:r>
      <w:r w:rsidR="00166F09">
        <w:t>́</w:t>
      </w:r>
      <w:r w:rsidRPr="006033B0">
        <w:t>ра отве</w:t>
      </w:r>
      <w:r w:rsidR="00166F09">
        <w:t>́</w:t>
      </w:r>
      <w:r w:rsidRPr="006033B0">
        <w:t>ргл еси</w:t>
      </w:r>
      <w:r w:rsidR="00166F09">
        <w:t>́</w:t>
      </w:r>
      <w:r w:rsidRPr="006033B0">
        <w:t>. Ны</w:t>
      </w:r>
      <w:r w:rsidR="00166F09">
        <w:t>́</w:t>
      </w:r>
      <w:r w:rsidRPr="006033B0">
        <w:t xml:space="preserve">не же </w:t>
      </w:r>
      <w:proofErr w:type="gramStart"/>
      <w:r w:rsidRPr="006033B0">
        <w:t>со</w:t>
      </w:r>
      <w:proofErr w:type="gramEnd"/>
      <w:r w:rsidRPr="006033B0">
        <w:t xml:space="preserve"> все</w:t>
      </w:r>
      <w:r w:rsidR="00166F09">
        <w:t>́</w:t>
      </w:r>
      <w:r w:rsidRPr="006033B0">
        <w:t>ми святы</w:t>
      </w:r>
      <w:r w:rsidR="00166F09">
        <w:t>́</w:t>
      </w:r>
      <w:r w:rsidRPr="006033B0">
        <w:t>ми на небесе</w:t>
      </w:r>
      <w:r w:rsidR="00166F09">
        <w:t>́</w:t>
      </w:r>
      <w:r w:rsidRPr="006033B0">
        <w:t>х лику</w:t>
      </w:r>
      <w:r w:rsidR="00166F09">
        <w:t>́</w:t>
      </w:r>
      <w:r w:rsidRPr="006033B0">
        <w:t>я, моли</w:t>
      </w:r>
      <w:r w:rsidR="00166F09">
        <w:t>́</w:t>
      </w:r>
      <w:r w:rsidRPr="006033B0">
        <w:t>ся о душа</w:t>
      </w:r>
      <w:r w:rsidR="00166F09">
        <w:t>́</w:t>
      </w:r>
      <w:r w:rsidRPr="006033B0">
        <w:t>х на</w:t>
      </w:r>
      <w:r w:rsidR="00166F09">
        <w:t>́</w:t>
      </w:r>
      <w:r w:rsidRPr="006033B0">
        <w:t>ших.</w:t>
      </w:r>
    </w:p>
    <w:p w:rsidR="006033B0" w:rsidRPr="006033B0" w:rsidRDefault="006033B0" w:rsidP="000824E6">
      <w:pPr>
        <w:pStyle w:val="nbtservstih"/>
      </w:pPr>
      <w:r w:rsidRPr="000824E6">
        <w:rPr>
          <w:rStyle w:val="nbtservred"/>
        </w:rPr>
        <w:t>Стих: Н</w:t>
      </w:r>
      <w:r w:rsidRPr="006033B0">
        <w:t>а Тя, Го</w:t>
      </w:r>
      <w:r w:rsidR="00166F09">
        <w:t>́</w:t>
      </w:r>
      <w:r w:rsidRPr="006033B0">
        <w:t>споди, упова</w:t>
      </w:r>
      <w:r w:rsidR="00166F09">
        <w:t>́</w:t>
      </w:r>
      <w:r w:rsidRPr="006033B0">
        <w:t>х, да не постыжу</w:t>
      </w:r>
      <w:r w:rsidR="00166F09">
        <w:t>́</w:t>
      </w:r>
      <w:r w:rsidRPr="006033B0">
        <w:t xml:space="preserve">ся </w:t>
      </w:r>
      <w:proofErr w:type="gramStart"/>
      <w:r w:rsidRPr="006033B0">
        <w:t>во</w:t>
      </w:r>
      <w:proofErr w:type="gramEnd"/>
      <w:r w:rsidRPr="006033B0">
        <w:t xml:space="preserve"> век.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="00166F09">
        <w:t>о́</w:t>
      </w:r>
      <w:r w:rsidRPr="006033B0">
        <w:t>ле Бо</w:t>
      </w:r>
      <w:r w:rsidR="00166F09">
        <w:t>́</w:t>
      </w:r>
      <w:r w:rsidRPr="006033B0">
        <w:t>жией после</w:t>
      </w:r>
      <w:r w:rsidR="00166F09">
        <w:t>́</w:t>
      </w:r>
      <w:r w:rsidRPr="006033B0">
        <w:t>дуя, жезл архипа</w:t>
      </w:r>
      <w:r w:rsidR="00166F09">
        <w:t>́</w:t>
      </w:r>
      <w:r w:rsidRPr="006033B0">
        <w:t>стырский, я</w:t>
      </w:r>
      <w:r w:rsidR="00166F09">
        <w:t>́</w:t>
      </w:r>
      <w:proofErr w:type="gramStart"/>
      <w:r w:rsidRPr="006033B0">
        <w:t>ко</w:t>
      </w:r>
      <w:proofErr w:type="gramEnd"/>
      <w:r w:rsidRPr="006033B0">
        <w:t xml:space="preserve"> крест, в годи</w:t>
      </w:r>
      <w:r w:rsidR="00166F09">
        <w:t>́</w:t>
      </w:r>
      <w:r w:rsidRPr="006033B0">
        <w:t>ну гоне</w:t>
      </w:r>
      <w:r w:rsidR="00166F09">
        <w:t>́</w:t>
      </w:r>
      <w:r w:rsidRPr="006033B0">
        <w:t>ний прия</w:t>
      </w:r>
      <w:r w:rsidR="00166F09">
        <w:t>́</w:t>
      </w:r>
      <w:r w:rsidRPr="006033B0">
        <w:t>л еси</w:t>
      </w:r>
      <w:r w:rsidR="00166F09">
        <w:t>́</w:t>
      </w:r>
      <w:r w:rsidRPr="006033B0">
        <w:t xml:space="preserve"> и, к му</w:t>
      </w:r>
      <w:r w:rsidR="00166F09">
        <w:t>́</w:t>
      </w:r>
      <w:r w:rsidRPr="006033B0">
        <w:t>ченичеству за Христа</w:t>
      </w:r>
      <w:r w:rsidR="00166F09">
        <w:t>́</w:t>
      </w:r>
      <w:r w:rsidRPr="006033B0">
        <w:t xml:space="preserve"> уготовля</w:t>
      </w:r>
      <w:r w:rsidR="00166F09">
        <w:t>́</w:t>
      </w:r>
      <w:r w:rsidRPr="006033B0">
        <w:t>яся, Того</w:t>
      </w:r>
      <w:r w:rsidR="00166F09">
        <w:t>́</w:t>
      </w:r>
      <w:r w:rsidRPr="006033B0">
        <w:t xml:space="preserve"> пред безбо</w:t>
      </w:r>
      <w:r w:rsidR="00166F09">
        <w:t>́</w:t>
      </w:r>
      <w:r w:rsidRPr="006033B0">
        <w:t>жными дерзнове</w:t>
      </w:r>
      <w:r w:rsidR="00166F09">
        <w:t>́</w:t>
      </w:r>
      <w:r w:rsidRPr="006033B0">
        <w:t>нно испове</w:t>
      </w:r>
      <w:r w:rsidR="00166F09">
        <w:t>́</w:t>
      </w:r>
      <w:r w:rsidRPr="006033B0">
        <w:t>дал еси</w:t>
      </w:r>
      <w:r w:rsidR="00166F09">
        <w:t>́. Ны́</w:t>
      </w:r>
      <w:r w:rsidRPr="006033B0">
        <w:t>не же со все</w:t>
      </w:r>
      <w:r w:rsidR="00166F09">
        <w:t>́</w:t>
      </w:r>
      <w:r w:rsidRPr="006033B0">
        <w:t>ми святы</w:t>
      </w:r>
      <w:r w:rsidR="00166F09">
        <w:t>́</w:t>
      </w:r>
      <w:r w:rsidRPr="006033B0">
        <w:t>ми на небесе</w:t>
      </w:r>
      <w:r w:rsidR="00166F09">
        <w:t>́</w:t>
      </w:r>
      <w:r w:rsidRPr="006033B0">
        <w:t>х лику</w:t>
      </w:r>
      <w:r w:rsidR="00166F09">
        <w:t>́</w:t>
      </w:r>
      <w:r w:rsidRPr="006033B0">
        <w:t>я, моли</w:t>
      </w:r>
      <w:r w:rsidR="00166F09">
        <w:t>́</w:t>
      </w:r>
      <w:r w:rsidRPr="006033B0">
        <w:t>ся о душа</w:t>
      </w:r>
      <w:r w:rsidR="00166F09">
        <w:t>́</w:t>
      </w:r>
      <w:r w:rsidRPr="006033B0">
        <w:t>х на</w:t>
      </w:r>
      <w:r w:rsidR="00166F09">
        <w:t>́</w:t>
      </w:r>
      <w:r w:rsidRPr="006033B0">
        <w:t>ших.</w:t>
      </w:r>
    </w:p>
    <w:p w:rsidR="006033B0" w:rsidRPr="006033B0" w:rsidRDefault="006033B0" w:rsidP="000824E6">
      <w:pPr>
        <w:pStyle w:val="nbtservstih"/>
      </w:pPr>
      <w:r w:rsidRPr="000824E6">
        <w:rPr>
          <w:rStyle w:val="nbtservred"/>
        </w:rPr>
        <w:t>Стих: В</w:t>
      </w:r>
      <w:r w:rsidRPr="006033B0">
        <w:t>есели</w:t>
      </w:r>
      <w:r w:rsidR="00166F09">
        <w:t>́</w:t>
      </w:r>
      <w:r w:rsidRPr="006033B0">
        <w:t xml:space="preserve">теся о </w:t>
      </w:r>
      <w:proofErr w:type="gramStart"/>
      <w:r w:rsidRPr="006033B0">
        <w:t>Го</w:t>
      </w:r>
      <w:r w:rsidR="00166F09">
        <w:t>́</w:t>
      </w:r>
      <w:r w:rsidRPr="006033B0">
        <w:t>споде</w:t>
      </w:r>
      <w:proofErr w:type="gramEnd"/>
      <w:r w:rsidRPr="006033B0">
        <w:t xml:space="preserve"> и ра</w:t>
      </w:r>
      <w:r w:rsidR="00166F09">
        <w:t>́</w:t>
      </w:r>
      <w:r w:rsidRPr="006033B0">
        <w:t>дуйтеся, пра</w:t>
      </w:r>
      <w:r w:rsidR="00166F09">
        <w:t>́</w:t>
      </w:r>
      <w:r w:rsidRPr="006033B0">
        <w:t>веднии, и хвали</w:t>
      </w:r>
      <w:r w:rsidR="00166F09">
        <w:t>́</w:t>
      </w:r>
      <w:r w:rsidRPr="006033B0">
        <w:t>теся, вси пра</w:t>
      </w:r>
      <w:r w:rsidR="00166F09">
        <w:t>́</w:t>
      </w:r>
      <w:r w:rsidRPr="006033B0">
        <w:t>вии се</w:t>
      </w:r>
      <w:r w:rsidR="00166F09">
        <w:t>́</w:t>
      </w:r>
      <w:r w:rsidRPr="006033B0">
        <w:t>рдцем.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Д</w:t>
      </w:r>
      <w:r w:rsidRPr="006033B0">
        <w:t>у</w:t>
      </w:r>
      <w:r w:rsidR="00166F09">
        <w:t>́</w:t>
      </w:r>
      <w:r w:rsidRPr="006033B0">
        <w:t>ха Свята</w:t>
      </w:r>
      <w:r w:rsidR="00166F09">
        <w:t>́</w:t>
      </w:r>
      <w:r w:rsidRPr="006033B0">
        <w:t>го испо</w:t>
      </w:r>
      <w:r w:rsidR="00166F09">
        <w:t>́</w:t>
      </w:r>
      <w:r w:rsidRPr="006033B0">
        <w:t>лненный, Иларио</w:t>
      </w:r>
      <w:r w:rsidR="00166F09">
        <w:t>́</w:t>
      </w:r>
      <w:r w:rsidRPr="006033B0">
        <w:t>не ди</w:t>
      </w:r>
      <w:r w:rsidR="00166F09">
        <w:t>́</w:t>
      </w:r>
      <w:r w:rsidRPr="006033B0">
        <w:t>вный, посреде</w:t>
      </w:r>
      <w:r w:rsidR="00166F09">
        <w:t>́</w:t>
      </w:r>
      <w:r w:rsidRPr="006033B0">
        <w:t xml:space="preserve"> страда</w:t>
      </w:r>
      <w:r w:rsidR="00166F09">
        <w:t>́</w:t>
      </w:r>
      <w:r w:rsidRPr="006033B0">
        <w:t>ний и мра</w:t>
      </w:r>
      <w:r w:rsidR="00166F09">
        <w:t>́</w:t>
      </w:r>
      <w:r w:rsidRPr="006033B0">
        <w:t>ка неве</w:t>
      </w:r>
      <w:r w:rsidR="00166F09">
        <w:t>́</w:t>
      </w:r>
      <w:r w:rsidRPr="006033B0">
        <w:t>рия, пасха</w:t>
      </w:r>
      <w:r w:rsidR="00166F09">
        <w:t>́</w:t>
      </w:r>
      <w:r w:rsidRPr="006033B0">
        <w:t>льныя ра</w:t>
      </w:r>
      <w:r w:rsidR="00166F09">
        <w:t>́</w:t>
      </w:r>
      <w:r w:rsidRPr="006033B0">
        <w:t>дости прича</w:t>
      </w:r>
      <w:r w:rsidR="00166F09">
        <w:t>́</w:t>
      </w:r>
      <w:r w:rsidRPr="006033B0">
        <w:t>стник яви</w:t>
      </w:r>
      <w:r w:rsidR="00166F09">
        <w:t>́</w:t>
      </w:r>
      <w:r w:rsidRPr="006033B0">
        <w:t>лся еси</w:t>
      </w:r>
      <w:r w:rsidR="00166F09">
        <w:t>́</w:t>
      </w:r>
      <w:r w:rsidRPr="006033B0">
        <w:t xml:space="preserve"> и све</w:t>
      </w:r>
      <w:r w:rsidR="00166F09">
        <w:t>́</w:t>
      </w:r>
      <w:r w:rsidRPr="006033B0">
        <w:t>т невече</w:t>
      </w:r>
      <w:r w:rsidR="00166F09">
        <w:t>́</w:t>
      </w:r>
      <w:r w:rsidRPr="006033B0">
        <w:t>рний зре</w:t>
      </w:r>
      <w:r w:rsidR="00166F09">
        <w:t>́</w:t>
      </w:r>
      <w:r w:rsidRPr="006033B0">
        <w:t>ти от Бо</w:t>
      </w:r>
      <w:r w:rsidR="00166F09">
        <w:t>́</w:t>
      </w:r>
      <w:r w:rsidRPr="006033B0">
        <w:t>га сподо</w:t>
      </w:r>
      <w:r w:rsidR="00166F09">
        <w:t>́</w:t>
      </w:r>
      <w:r w:rsidRPr="006033B0">
        <w:t>бился еси</w:t>
      </w:r>
      <w:r w:rsidR="00166F09">
        <w:t>́. Ны́</w:t>
      </w:r>
      <w:r w:rsidRPr="006033B0">
        <w:t xml:space="preserve">не же </w:t>
      </w:r>
      <w:proofErr w:type="gramStart"/>
      <w:r w:rsidRPr="006033B0">
        <w:t>со</w:t>
      </w:r>
      <w:proofErr w:type="gramEnd"/>
      <w:r w:rsidRPr="006033B0">
        <w:t xml:space="preserve"> все</w:t>
      </w:r>
      <w:r w:rsidR="00166F09">
        <w:t>́</w:t>
      </w:r>
      <w:r w:rsidRPr="006033B0">
        <w:t>ми святы</w:t>
      </w:r>
      <w:r w:rsidR="00166F09">
        <w:t>́</w:t>
      </w:r>
      <w:r w:rsidRPr="006033B0">
        <w:t>ми на небесе</w:t>
      </w:r>
      <w:r w:rsidR="00166F09">
        <w:t>́</w:t>
      </w:r>
      <w:r w:rsidRPr="006033B0">
        <w:t>х лику</w:t>
      </w:r>
      <w:r w:rsidR="00166F09">
        <w:t>́</w:t>
      </w:r>
      <w:r w:rsidRPr="006033B0">
        <w:t>я, моли</w:t>
      </w:r>
      <w:r w:rsidR="00166F09">
        <w:t>́</w:t>
      </w:r>
      <w:r w:rsidRPr="006033B0">
        <w:t>ся о душа</w:t>
      </w:r>
      <w:r w:rsidR="00166F09">
        <w:t>́</w:t>
      </w:r>
      <w:r w:rsidRPr="006033B0">
        <w:t>х на</w:t>
      </w:r>
      <w:r w:rsidR="00166F09">
        <w:t>́</w:t>
      </w:r>
      <w:r w:rsidRPr="006033B0">
        <w:t>ших.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166F09">
        <w:t>́</w:t>
      </w:r>
      <w:r w:rsidRPr="006033B0">
        <w:t>ва</w:t>
      </w:r>
      <w:proofErr w:type="gramEnd"/>
      <w:r w:rsidRPr="006033B0">
        <w:t>, глас 8: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lastRenderedPageBreak/>
        <w:t>К</w:t>
      </w:r>
      <w:r w:rsidRPr="006033B0">
        <w:t>а</w:t>
      </w:r>
      <w:r w:rsidR="00166F09">
        <w:t>́</w:t>
      </w:r>
      <w:r w:rsidRPr="006033B0">
        <w:t xml:space="preserve">ко </w:t>
      </w:r>
      <w:proofErr w:type="gramStart"/>
      <w:r w:rsidRPr="006033B0">
        <w:t>нарече</w:t>
      </w:r>
      <w:r w:rsidR="00166F09">
        <w:t>́</w:t>
      </w:r>
      <w:r w:rsidRPr="006033B0">
        <w:t>м</w:t>
      </w:r>
      <w:proofErr w:type="gramEnd"/>
      <w:r w:rsidRPr="006033B0">
        <w:t xml:space="preserve"> тя, священному</w:t>
      </w:r>
      <w:r w:rsidR="00166F09">
        <w:t>́</w:t>
      </w:r>
      <w:r w:rsidRPr="006033B0">
        <w:t>чениче пресла</w:t>
      </w:r>
      <w:r w:rsidR="00166F09">
        <w:t>́</w:t>
      </w:r>
      <w:r w:rsidRPr="006033B0">
        <w:t xml:space="preserve">вне? </w:t>
      </w:r>
      <w:proofErr w:type="gramStart"/>
      <w:r w:rsidRPr="006033B0">
        <w:t>Ве</w:t>
      </w:r>
      <w:r w:rsidR="00166F09">
        <w:t>́</w:t>
      </w:r>
      <w:r w:rsidRPr="006033B0">
        <w:t>ры</w:t>
      </w:r>
      <w:proofErr w:type="gramEnd"/>
      <w:r w:rsidRPr="006033B0">
        <w:t xml:space="preserve"> ли Правосла</w:t>
      </w:r>
      <w:r w:rsidR="00166F09">
        <w:t>́</w:t>
      </w:r>
      <w:r w:rsidRPr="006033B0">
        <w:t>вныя ревни</w:t>
      </w:r>
      <w:r w:rsidR="00166F09">
        <w:t>́</w:t>
      </w:r>
      <w:r w:rsidRPr="006033B0">
        <w:t xml:space="preserve">теля? </w:t>
      </w:r>
      <w:proofErr w:type="gramStart"/>
      <w:r w:rsidRPr="006033B0">
        <w:t>Богосло</w:t>
      </w:r>
      <w:r w:rsidR="00166F09">
        <w:t>́</w:t>
      </w:r>
      <w:r w:rsidRPr="006033B0">
        <w:t>ва</w:t>
      </w:r>
      <w:proofErr w:type="gramEnd"/>
      <w:r w:rsidRPr="006033B0">
        <w:t xml:space="preserve"> ли преизя</w:t>
      </w:r>
      <w:r w:rsidR="00166F09">
        <w:t>́</w:t>
      </w:r>
      <w:r w:rsidRPr="006033B0">
        <w:t xml:space="preserve">щнаго? </w:t>
      </w:r>
      <w:proofErr w:type="gramStart"/>
      <w:r w:rsidRPr="006033B0">
        <w:t>Устрое</w:t>
      </w:r>
      <w:r w:rsidR="00166F09">
        <w:t>́</w:t>
      </w:r>
      <w:r w:rsidRPr="006033B0">
        <w:t>ния</w:t>
      </w:r>
      <w:proofErr w:type="gramEnd"/>
      <w:r w:rsidRPr="006033B0">
        <w:t xml:space="preserve"> ли церко</w:t>
      </w:r>
      <w:r w:rsidR="00166F09">
        <w:t>́</w:t>
      </w:r>
      <w:r w:rsidRPr="006033B0">
        <w:t>внаго рачи</w:t>
      </w:r>
      <w:r w:rsidR="00166F09">
        <w:t>́</w:t>
      </w:r>
      <w:r w:rsidRPr="006033B0">
        <w:t xml:space="preserve">теля? </w:t>
      </w:r>
      <w:proofErr w:type="gramStart"/>
      <w:r w:rsidRPr="006033B0">
        <w:t>Му</w:t>
      </w:r>
      <w:r w:rsidR="00166F09">
        <w:t>́</w:t>
      </w:r>
      <w:r w:rsidRPr="006033B0">
        <w:t>дрости</w:t>
      </w:r>
      <w:proofErr w:type="gramEnd"/>
      <w:r w:rsidRPr="006033B0">
        <w:t xml:space="preserve"> ли оте</w:t>
      </w:r>
      <w:r w:rsidR="00166F09">
        <w:t>́</w:t>
      </w:r>
      <w:r w:rsidRPr="006033B0">
        <w:t>ческия храни</w:t>
      </w:r>
      <w:r w:rsidR="00166F09">
        <w:t>́</w:t>
      </w:r>
      <w:r w:rsidRPr="006033B0">
        <w:t xml:space="preserve">теля? </w:t>
      </w:r>
      <w:proofErr w:type="gramStart"/>
      <w:r w:rsidRPr="006033B0">
        <w:t>Пропове</w:t>
      </w:r>
      <w:r w:rsidR="00166F09">
        <w:t>́</w:t>
      </w:r>
      <w:r w:rsidRPr="006033B0">
        <w:t>дника</w:t>
      </w:r>
      <w:proofErr w:type="gramEnd"/>
      <w:r w:rsidRPr="006033B0">
        <w:t xml:space="preserve"> ли дерзнове</w:t>
      </w:r>
      <w:r w:rsidR="00166F09">
        <w:t>́</w:t>
      </w:r>
      <w:r w:rsidRPr="006033B0">
        <w:t xml:space="preserve">ннаго? </w:t>
      </w:r>
      <w:proofErr w:type="gramStart"/>
      <w:r w:rsidRPr="006033B0">
        <w:t>А</w:t>
      </w:r>
      <w:r w:rsidR="00166F09">
        <w:t>́</w:t>
      </w:r>
      <w:r w:rsidRPr="006033B0">
        <w:t>нгелов</w:t>
      </w:r>
      <w:proofErr w:type="gramEnd"/>
      <w:r w:rsidRPr="006033B0">
        <w:t xml:space="preserve"> ли небе</w:t>
      </w:r>
      <w:r w:rsidR="00166F09">
        <w:t>́</w:t>
      </w:r>
      <w:r w:rsidRPr="006033B0">
        <w:t>сных собесе</w:t>
      </w:r>
      <w:r w:rsidR="00166F09">
        <w:t>́</w:t>
      </w:r>
      <w:r w:rsidRPr="006033B0">
        <w:t>дника? Недоумев</w:t>
      </w:r>
      <w:proofErr w:type="gramStart"/>
      <w:r w:rsidRPr="006033B0">
        <w:t>a</w:t>
      </w:r>
      <w:proofErr w:type="gramEnd"/>
      <w:r w:rsidR="00166F09">
        <w:t>́</w:t>
      </w:r>
      <w:r w:rsidRPr="006033B0">
        <w:t>ет ум именовa</w:t>
      </w:r>
      <w:r w:rsidR="00166F09">
        <w:t>́</w:t>
      </w:r>
      <w:r w:rsidRPr="006033B0">
        <w:t>ти тя, ты бо еси</w:t>
      </w:r>
      <w:r w:rsidR="00166F09">
        <w:t>́</w:t>
      </w:r>
      <w:r w:rsidRPr="006033B0">
        <w:t xml:space="preserve"> Це</w:t>
      </w:r>
      <w:r w:rsidR="00166F09">
        <w:t>́</w:t>
      </w:r>
      <w:r w:rsidRPr="006033B0">
        <w:t>ркве Ру</w:t>
      </w:r>
      <w:r w:rsidR="00166F09">
        <w:t>́</w:t>
      </w:r>
      <w:r w:rsidRPr="006033B0">
        <w:t>сския утвержде</w:t>
      </w:r>
      <w:r w:rsidR="00166F09">
        <w:t>́</w:t>
      </w:r>
      <w:r w:rsidRPr="006033B0">
        <w:t>ние, страны</w:t>
      </w:r>
      <w:r w:rsidR="00166F09">
        <w:t>́</w:t>
      </w:r>
      <w:r w:rsidRPr="006033B0">
        <w:t xml:space="preserve"> на</w:t>
      </w:r>
      <w:r w:rsidR="00166F09">
        <w:t>́</w:t>
      </w:r>
      <w:r w:rsidRPr="006033B0">
        <w:t>шея сла</w:t>
      </w:r>
      <w:r w:rsidR="00166F09">
        <w:t>́</w:t>
      </w:r>
      <w:r w:rsidRPr="006033B0">
        <w:t>ва и му</w:t>
      </w:r>
      <w:r w:rsidR="00166F09">
        <w:t>́</w:t>
      </w:r>
      <w:r w:rsidRPr="006033B0">
        <w:t>чеников похвала</w:t>
      </w:r>
      <w:r w:rsidR="00166F09">
        <w:t>́</w:t>
      </w:r>
      <w:r w:rsidRPr="006033B0">
        <w:t>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И ны</w:t>
      </w:r>
      <w:proofErr w:type="gramEnd"/>
      <w:r w:rsidR="00166F09">
        <w:t>́</w:t>
      </w:r>
      <w:r w:rsidRPr="006033B0">
        <w:t>не, Богоро</w:t>
      </w:r>
      <w:r w:rsidR="00166F09">
        <w:t>́</w:t>
      </w:r>
      <w:r w:rsidRPr="006033B0">
        <w:t>дичен, глас тойже: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Р</w:t>
      </w:r>
      <w:r w:rsidRPr="006033B0">
        <w:t>а</w:t>
      </w:r>
      <w:r w:rsidR="00166F09">
        <w:t>́</w:t>
      </w:r>
      <w:r w:rsidRPr="006033B0">
        <w:t>дуйся, Преблагослове</w:t>
      </w:r>
      <w:r w:rsidR="00166F09">
        <w:t>́</w:t>
      </w:r>
      <w:r w:rsidRPr="006033B0">
        <w:t>нная Влады</w:t>
      </w:r>
      <w:r w:rsidR="00166F09">
        <w:t>́</w:t>
      </w:r>
      <w:r w:rsidRPr="006033B0">
        <w:t>чице, Сын бо</w:t>
      </w:r>
      <w:proofErr w:type="gramStart"/>
      <w:r w:rsidRPr="006033B0">
        <w:t xml:space="preserve"> Т</w:t>
      </w:r>
      <w:proofErr w:type="gramEnd"/>
      <w:r w:rsidRPr="006033B0">
        <w:t>вой из ме</w:t>
      </w:r>
      <w:r w:rsidR="00166F09">
        <w:t>́</w:t>
      </w:r>
      <w:r w:rsidRPr="006033B0">
        <w:t>ртвых восста</w:t>
      </w:r>
      <w:r w:rsidR="00166F09">
        <w:t>́</w:t>
      </w:r>
      <w:r w:rsidRPr="006033B0">
        <w:t xml:space="preserve"> и нам дарова</w:t>
      </w:r>
      <w:r w:rsidR="00166F09">
        <w:t>́</w:t>
      </w:r>
      <w:r w:rsidRPr="006033B0">
        <w:t xml:space="preserve"> живо</w:t>
      </w:r>
      <w:r w:rsidR="00166F09">
        <w:t>́</w:t>
      </w:r>
      <w:r w:rsidRPr="006033B0">
        <w:t>т ве</w:t>
      </w:r>
      <w:r w:rsidR="00166F09">
        <w:t>́</w:t>
      </w:r>
      <w:r w:rsidRPr="006033B0">
        <w:t>чный.</w:t>
      </w:r>
    </w:p>
    <w:p w:rsidR="006033B0" w:rsidRPr="006033B0" w:rsidRDefault="000824E6" w:rsidP="000D27B0">
      <w:pPr>
        <w:pStyle w:val="nbtservheadred"/>
      </w:pPr>
      <w:proofErr w:type="gramStart"/>
      <w:r>
        <w:t>Тропа</w:t>
      </w:r>
      <w:r w:rsidR="00166F09">
        <w:t>́</w:t>
      </w:r>
      <w:r>
        <w:t>рь</w:t>
      </w:r>
      <w:proofErr w:type="gramEnd"/>
      <w:r>
        <w:t xml:space="preserve"> пи</w:t>
      </w:r>
      <w:r w:rsidR="00166F09">
        <w:t>́</w:t>
      </w:r>
      <w:r>
        <w:t>сан</w:t>
      </w:r>
      <w:r w:rsidR="006033B0" w:rsidRPr="006033B0">
        <w:t xml:space="preserve"> на ма</w:t>
      </w:r>
      <w:r w:rsidR="00166F09">
        <w:t>́</w:t>
      </w:r>
      <w:r w:rsidR="006033B0" w:rsidRPr="006033B0">
        <w:t>лой вече</w:t>
      </w:r>
      <w:r w:rsidR="00166F09">
        <w:t>́</w:t>
      </w:r>
      <w:r w:rsidR="006033B0" w:rsidRPr="006033B0">
        <w:t>рни.</w:t>
      </w:r>
    </w:p>
    <w:p w:rsidR="006033B0" w:rsidRPr="006033B0" w:rsidRDefault="006033B0" w:rsidP="00BC1D3C">
      <w:pPr>
        <w:pStyle w:val="nbtservheadCAP"/>
      </w:pPr>
      <w:r w:rsidRPr="006033B0">
        <w:t xml:space="preserve">На </w:t>
      </w:r>
      <w:proofErr w:type="gramStart"/>
      <w:r w:rsidRPr="006033B0">
        <w:t>у</w:t>
      </w:r>
      <w:r w:rsidR="00166F09">
        <w:t>́</w:t>
      </w:r>
      <w:r w:rsidRPr="006033B0">
        <w:t>трени</w:t>
      </w:r>
      <w:proofErr w:type="gramEnd"/>
    </w:p>
    <w:p w:rsidR="006033B0" w:rsidRPr="000824E6" w:rsidRDefault="006033B0" w:rsidP="000D27B0">
      <w:pPr>
        <w:pStyle w:val="nbtservbasic"/>
        <w:rPr>
          <w:rStyle w:val="nbtservred"/>
        </w:rPr>
      </w:pPr>
      <w:r w:rsidRPr="000824E6">
        <w:rPr>
          <w:rStyle w:val="nbtservred"/>
        </w:rPr>
        <w:t>На Б</w:t>
      </w:r>
      <w:r w:rsidRPr="006033B0">
        <w:t xml:space="preserve">ог </w:t>
      </w:r>
      <w:proofErr w:type="gramStart"/>
      <w:r w:rsidRPr="006033B0">
        <w:t>Госпо</w:t>
      </w:r>
      <w:r w:rsidR="00166F09">
        <w:t>́</w:t>
      </w:r>
      <w:r w:rsidRPr="006033B0">
        <w:t>дь</w:t>
      </w:r>
      <w:proofErr w:type="gramEnd"/>
      <w:r w:rsidRPr="006033B0">
        <w:t xml:space="preserve">: </w:t>
      </w:r>
      <w:r w:rsidRPr="000824E6">
        <w:rPr>
          <w:rStyle w:val="nbtservred"/>
        </w:rPr>
        <w:t>тропа</w:t>
      </w:r>
      <w:r w:rsidR="00166F09">
        <w:rPr>
          <w:rStyle w:val="nbtservred"/>
        </w:rPr>
        <w:t>́</w:t>
      </w:r>
      <w:r w:rsidRPr="000824E6">
        <w:rPr>
          <w:rStyle w:val="nbtservred"/>
        </w:rPr>
        <w:t>рь два</w:t>
      </w:r>
      <w:r w:rsidR="00166F09">
        <w:rPr>
          <w:rStyle w:val="nbtservred"/>
        </w:rPr>
        <w:t>́</w:t>
      </w:r>
      <w:r w:rsidRPr="000824E6">
        <w:rPr>
          <w:rStyle w:val="nbtservred"/>
        </w:rPr>
        <w:t xml:space="preserve">жды. </w:t>
      </w:r>
      <w:proofErr w:type="gramStart"/>
      <w:r w:rsidRPr="000824E6">
        <w:rPr>
          <w:rStyle w:val="nbtservred"/>
        </w:rPr>
        <w:t>Сла</w:t>
      </w:r>
      <w:r w:rsidR="00166F09">
        <w:rPr>
          <w:rStyle w:val="nbtservred"/>
        </w:rPr>
        <w:t>́</w:t>
      </w:r>
      <w:r w:rsidRPr="000824E6">
        <w:rPr>
          <w:rStyle w:val="nbtservred"/>
        </w:rPr>
        <w:t>ва</w:t>
      </w:r>
      <w:proofErr w:type="gramEnd"/>
      <w:r w:rsidRPr="000824E6">
        <w:rPr>
          <w:rStyle w:val="nbtservred"/>
        </w:rPr>
        <w:t>, и ны</w:t>
      </w:r>
      <w:r w:rsidR="00166F09">
        <w:rPr>
          <w:rStyle w:val="nbtservred"/>
        </w:rPr>
        <w:t>́</w:t>
      </w:r>
      <w:r w:rsidRPr="000824E6">
        <w:rPr>
          <w:rStyle w:val="nbtservred"/>
        </w:rPr>
        <w:t>не, Богоро</w:t>
      </w:r>
      <w:r w:rsidR="00166F09">
        <w:rPr>
          <w:rStyle w:val="nbtservred"/>
        </w:rPr>
        <w:t>́</w:t>
      </w:r>
      <w:r w:rsidRPr="000824E6">
        <w:rPr>
          <w:rStyle w:val="nbtservred"/>
        </w:rPr>
        <w:t>дичен, глас то</w:t>
      </w:r>
      <w:r w:rsidR="00166F09">
        <w:rPr>
          <w:rStyle w:val="nbtservred"/>
        </w:rPr>
        <w:t>́</w:t>
      </w:r>
      <w:r w:rsidRPr="000824E6">
        <w:rPr>
          <w:rStyle w:val="nbtservred"/>
        </w:rPr>
        <w:t>йже.</w:t>
      </w:r>
    </w:p>
    <w:p w:rsidR="006033B0" w:rsidRPr="006033B0" w:rsidRDefault="006033B0" w:rsidP="000D27B0">
      <w:pPr>
        <w:pStyle w:val="nbtservheadred"/>
      </w:pPr>
      <w:r w:rsidRPr="006033B0">
        <w:t>По 1-м стихосло</w:t>
      </w:r>
      <w:r w:rsidR="00166F09">
        <w:t>́</w:t>
      </w:r>
      <w:r w:rsidRPr="006033B0">
        <w:t xml:space="preserve">вии </w:t>
      </w:r>
      <w:proofErr w:type="gramStart"/>
      <w:r w:rsidRPr="006033B0">
        <w:t>седа</w:t>
      </w:r>
      <w:proofErr w:type="gramEnd"/>
      <w:r w:rsidR="00166F09">
        <w:t>́</w:t>
      </w:r>
      <w:r w:rsidRPr="006033B0">
        <w:t>лен, глас 6: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М</w:t>
      </w:r>
      <w:r w:rsidRPr="006033B0">
        <w:t>у</w:t>
      </w:r>
      <w:r w:rsidR="00166F09">
        <w:t>́</w:t>
      </w:r>
      <w:r w:rsidRPr="006033B0">
        <w:t>дрость</w:t>
      </w:r>
      <w:proofErr w:type="gramEnd"/>
      <w:r w:rsidRPr="006033B0">
        <w:t xml:space="preserve"> че</w:t>
      </w:r>
      <w:r w:rsidR="00166F09">
        <w:t>́</w:t>
      </w:r>
      <w:r w:rsidRPr="006033B0">
        <w:t>стну не мно</w:t>
      </w:r>
      <w:r w:rsidR="00166F09">
        <w:t>́</w:t>
      </w:r>
      <w:r w:rsidRPr="006033B0">
        <w:t>гими ле</w:t>
      </w:r>
      <w:r w:rsidR="00166F09">
        <w:t>́</w:t>
      </w:r>
      <w:r w:rsidRPr="006033B0">
        <w:t>ты, но скорбьми</w:t>
      </w:r>
      <w:r w:rsidR="00166F09">
        <w:t>́</w:t>
      </w:r>
      <w:r w:rsidRPr="006033B0">
        <w:t xml:space="preserve"> и страда</w:t>
      </w:r>
      <w:r w:rsidR="00166F09">
        <w:t>́</w:t>
      </w:r>
      <w:r w:rsidRPr="006033B0">
        <w:t>ньми стяжа</w:t>
      </w:r>
      <w:r w:rsidR="00166F09">
        <w:t>́</w:t>
      </w:r>
      <w:r w:rsidRPr="006033B0">
        <w:t>л еси</w:t>
      </w:r>
      <w:r w:rsidR="00166F09">
        <w:t>́</w:t>
      </w:r>
      <w:r w:rsidRPr="006033B0">
        <w:t>, Иларио</w:t>
      </w:r>
      <w:r w:rsidR="00166F09">
        <w:t>́</w:t>
      </w:r>
      <w:r w:rsidRPr="006033B0">
        <w:t>не свя</w:t>
      </w:r>
      <w:r w:rsidR="00166F09">
        <w:t>́</w:t>
      </w:r>
      <w:r w:rsidRPr="006033B0">
        <w:t>те, и Бо</w:t>
      </w:r>
      <w:r w:rsidR="00166F09">
        <w:t>́</w:t>
      </w:r>
      <w:r w:rsidRPr="006033B0">
        <w:t>га чи</w:t>
      </w:r>
      <w:r w:rsidR="00166F09">
        <w:t>́</w:t>
      </w:r>
      <w:r w:rsidRPr="006033B0">
        <w:t>стым р</w:t>
      </w:r>
      <w:r w:rsidR="00AD0D18">
        <w:t>а́</w:t>
      </w:r>
      <w:r w:rsidRPr="006033B0">
        <w:t>зумом позна</w:t>
      </w:r>
      <w:r w:rsidR="00166F09">
        <w:t>́</w:t>
      </w:r>
      <w:r w:rsidRPr="006033B0">
        <w:t>л еси</w:t>
      </w:r>
      <w:r w:rsidR="00166F09">
        <w:t>́</w:t>
      </w:r>
      <w:r w:rsidRPr="006033B0">
        <w:t>, помози</w:t>
      </w:r>
      <w:r w:rsidR="00166F09">
        <w:t>́</w:t>
      </w:r>
      <w:r w:rsidRPr="006033B0">
        <w:t xml:space="preserve"> и нам прича</w:t>
      </w:r>
      <w:r w:rsidR="00166F09">
        <w:t>́</w:t>
      </w:r>
      <w:r w:rsidRPr="006033B0">
        <w:t>стники Боже</w:t>
      </w:r>
      <w:r w:rsidR="00166F09">
        <w:t>́</w:t>
      </w:r>
      <w:r w:rsidRPr="006033B0">
        <w:t>ственныя прему</w:t>
      </w:r>
      <w:r w:rsidR="00166F09">
        <w:t>́</w:t>
      </w:r>
      <w:r w:rsidRPr="006033B0">
        <w:t>дрости соде</w:t>
      </w:r>
      <w:r w:rsidR="00166F09">
        <w:t>́</w:t>
      </w:r>
      <w:r w:rsidRPr="006033B0">
        <w:t>латися.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166F09">
        <w:t>́</w:t>
      </w:r>
      <w:r w:rsidRPr="006033B0">
        <w:t>ва</w:t>
      </w:r>
      <w:proofErr w:type="gramEnd"/>
      <w:r w:rsidRPr="006033B0">
        <w:t>, и ны</w:t>
      </w:r>
      <w:r w:rsidR="00166F09">
        <w:t>́</w:t>
      </w:r>
      <w:r w:rsidRPr="006033B0">
        <w:t>не, Богоро</w:t>
      </w:r>
      <w:r w:rsidR="00166F09">
        <w:t>́</w:t>
      </w:r>
      <w:r w:rsidRPr="006033B0">
        <w:t>дичен, глас то</w:t>
      </w:r>
      <w:r w:rsidR="00166F09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4603E4">
        <w:rPr>
          <w:rStyle w:val="nbtservred"/>
        </w:rPr>
        <w:t>,</w:t>
      </w:r>
      <w:r w:rsidRPr="006033B0">
        <w:t xml:space="preserve"> Пресвятa</w:t>
      </w:r>
      <w:r w:rsidR="00166F09">
        <w:t>́</w:t>
      </w:r>
      <w:r w:rsidRPr="006033B0">
        <w:t>я</w:t>
      </w:r>
      <w:proofErr w:type="gramStart"/>
      <w:r w:rsidRPr="006033B0">
        <w:t xml:space="preserve"> Д</w:t>
      </w:r>
      <w:proofErr w:type="gramEnd"/>
      <w:r w:rsidRPr="006033B0">
        <w:t>е</w:t>
      </w:r>
      <w:r w:rsidR="00166F09">
        <w:t>́</w:t>
      </w:r>
      <w:r w:rsidRPr="006033B0">
        <w:t>во, Цари</w:t>
      </w:r>
      <w:r w:rsidR="00166F09">
        <w:t>́</w:t>
      </w:r>
      <w:r w:rsidRPr="006033B0">
        <w:t>це Небе</w:t>
      </w:r>
      <w:r w:rsidR="00166F09">
        <w:t>́</w:t>
      </w:r>
      <w:r w:rsidRPr="006033B0">
        <w:t>сная, из Тебе</w:t>
      </w:r>
      <w:r w:rsidR="00166F09">
        <w:t>́</w:t>
      </w:r>
      <w:r w:rsidRPr="006033B0">
        <w:t xml:space="preserve"> воплоти</w:t>
      </w:r>
      <w:r w:rsidR="00166F09">
        <w:t>́</w:t>
      </w:r>
      <w:r w:rsidRPr="006033B0">
        <w:t>ся Боже</w:t>
      </w:r>
      <w:r w:rsidR="00166F09">
        <w:t>́</w:t>
      </w:r>
      <w:r w:rsidRPr="006033B0">
        <w:t>ственное Сло</w:t>
      </w:r>
      <w:r w:rsidR="00166F09">
        <w:t>́</w:t>
      </w:r>
      <w:r w:rsidRPr="006033B0">
        <w:t>во, и Челове</w:t>
      </w:r>
      <w:r w:rsidR="00166F09">
        <w:t>́</w:t>
      </w:r>
      <w:r w:rsidRPr="006033B0">
        <w:t>к бысть, да мы обожи</w:t>
      </w:r>
      <w:r w:rsidR="00166F09">
        <w:t>́</w:t>
      </w:r>
      <w:r w:rsidRPr="006033B0">
        <w:t>мся.</w:t>
      </w:r>
    </w:p>
    <w:p w:rsidR="006033B0" w:rsidRPr="006033B0" w:rsidRDefault="006033B0" w:rsidP="000D27B0">
      <w:pPr>
        <w:pStyle w:val="nbtservheadred"/>
      </w:pPr>
      <w:r w:rsidRPr="006033B0">
        <w:t>По 2-м стихосло</w:t>
      </w:r>
      <w:r w:rsidR="00166F09">
        <w:t>́</w:t>
      </w:r>
      <w:r w:rsidRPr="006033B0">
        <w:t xml:space="preserve">вии </w:t>
      </w:r>
      <w:proofErr w:type="gramStart"/>
      <w:r w:rsidRPr="006033B0">
        <w:t>седа</w:t>
      </w:r>
      <w:proofErr w:type="gramEnd"/>
      <w:r w:rsidR="00166F09">
        <w:t>́</w:t>
      </w:r>
      <w:r w:rsidRPr="006033B0">
        <w:t>лен, глас 4: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Д</w:t>
      </w:r>
      <w:r w:rsidRPr="006033B0">
        <w:t xml:space="preserve">несь </w:t>
      </w:r>
      <w:proofErr w:type="gramStart"/>
      <w:r w:rsidRPr="006033B0">
        <w:t>оби</w:t>
      </w:r>
      <w:r w:rsidR="00166F09">
        <w:t>́</w:t>
      </w:r>
      <w:r w:rsidRPr="006033B0">
        <w:t>тель</w:t>
      </w:r>
      <w:proofErr w:type="gramEnd"/>
      <w:r w:rsidRPr="006033B0">
        <w:t xml:space="preserve"> Сре</w:t>
      </w:r>
      <w:r w:rsidR="00166F09">
        <w:t>́</w:t>
      </w:r>
      <w:r w:rsidRPr="006033B0">
        <w:t>тенская све</w:t>
      </w:r>
      <w:r w:rsidR="00166F09">
        <w:t>́</w:t>
      </w:r>
      <w:r w:rsidRPr="006033B0">
        <w:t>тло торжеству</w:t>
      </w:r>
      <w:r w:rsidR="00166F09">
        <w:t>́</w:t>
      </w:r>
      <w:r w:rsidRPr="006033B0">
        <w:t>ет, кре</w:t>
      </w:r>
      <w:r w:rsidR="00166F09">
        <w:t>́</w:t>
      </w:r>
      <w:r w:rsidRPr="006033B0">
        <w:t>пкаго моли</w:t>
      </w:r>
      <w:r w:rsidR="00166F09">
        <w:t>́</w:t>
      </w:r>
      <w:r w:rsidRPr="006033B0">
        <w:t>твенника и пред Бо</w:t>
      </w:r>
      <w:r w:rsidR="00166F09">
        <w:t>́</w:t>
      </w:r>
      <w:r w:rsidRPr="006033B0">
        <w:t>гом те</w:t>
      </w:r>
      <w:r w:rsidR="00166F09">
        <w:t>́</w:t>
      </w:r>
      <w:r w:rsidRPr="006033B0">
        <w:t>плаго хода</w:t>
      </w:r>
      <w:r w:rsidR="00166F09">
        <w:t>́</w:t>
      </w:r>
      <w:r w:rsidRPr="006033B0">
        <w:t>тая тя иму</w:t>
      </w:r>
      <w:r w:rsidR="00166F09">
        <w:t>́</w:t>
      </w:r>
      <w:r w:rsidRPr="006033B0">
        <w:t>щи, святи</w:t>
      </w:r>
      <w:r w:rsidR="00166F09">
        <w:t>́</w:t>
      </w:r>
      <w:r w:rsidRPr="006033B0">
        <w:t>телю Иларио</w:t>
      </w:r>
      <w:r w:rsidR="00166F09">
        <w:t>́</w:t>
      </w:r>
      <w:r w:rsidRPr="006033B0">
        <w:t>не, ты бо в годи</w:t>
      </w:r>
      <w:r w:rsidR="00166F09">
        <w:t>́</w:t>
      </w:r>
      <w:r w:rsidRPr="006033B0">
        <w:t>ну гоне</w:t>
      </w:r>
      <w:r w:rsidR="00166F09">
        <w:t>́</w:t>
      </w:r>
      <w:r w:rsidRPr="006033B0">
        <w:t>ний и ерети</w:t>
      </w:r>
      <w:r w:rsidR="00166F09">
        <w:t>́</w:t>
      </w:r>
      <w:r w:rsidRPr="006033B0">
        <w:t>ческих нападе</w:t>
      </w:r>
      <w:r w:rsidR="00166F09">
        <w:t>́</w:t>
      </w:r>
      <w:r w:rsidRPr="006033B0">
        <w:t>ний оби</w:t>
      </w:r>
      <w:r w:rsidR="00166F09">
        <w:t>́</w:t>
      </w:r>
      <w:r w:rsidRPr="006033B0">
        <w:t>тель сию</w:t>
      </w:r>
      <w:r w:rsidR="00166F09">
        <w:t>́</w:t>
      </w:r>
      <w:r w:rsidRPr="006033B0">
        <w:t xml:space="preserve"> до</w:t>
      </w:r>
      <w:r w:rsidR="00166F09">
        <w:t>́</w:t>
      </w:r>
      <w:r w:rsidRPr="006033B0">
        <w:t>бре упа</w:t>
      </w:r>
      <w:r w:rsidR="00166F09">
        <w:t>́</w:t>
      </w:r>
      <w:r w:rsidRPr="006033B0">
        <w:t>сл еси</w:t>
      </w:r>
      <w:r w:rsidR="00166F09">
        <w:t>́</w:t>
      </w:r>
      <w:r w:rsidRPr="006033B0">
        <w:t>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166F09">
        <w:t>́</w:t>
      </w:r>
      <w:r w:rsidRPr="006033B0">
        <w:t>ва</w:t>
      </w:r>
      <w:proofErr w:type="gramEnd"/>
      <w:r w:rsidRPr="006033B0">
        <w:t>, и ны</w:t>
      </w:r>
      <w:r w:rsidR="00166F09">
        <w:t>́</w:t>
      </w:r>
      <w:r w:rsidRPr="006033B0">
        <w:t>не, Богоро</w:t>
      </w:r>
      <w:r w:rsidR="00166F09">
        <w:t>́</w:t>
      </w:r>
      <w:r w:rsidRPr="006033B0">
        <w:t>дичен, глас то</w:t>
      </w:r>
      <w:r w:rsidR="00166F09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П</w:t>
      </w:r>
      <w:r w:rsidRPr="006033B0">
        <w:t>ресвята</w:t>
      </w:r>
      <w:r w:rsidR="00155931">
        <w:t>́</w:t>
      </w:r>
      <w:r w:rsidRPr="006033B0">
        <w:t xml:space="preserve">я </w:t>
      </w:r>
      <w:proofErr w:type="gramStart"/>
      <w:r w:rsidRPr="006033B0">
        <w:t>Богоро</w:t>
      </w:r>
      <w:r w:rsidR="00155931">
        <w:t>́</w:t>
      </w:r>
      <w:r w:rsidRPr="006033B0">
        <w:t>дице</w:t>
      </w:r>
      <w:proofErr w:type="gramEnd"/>
      <w:r w:rsidRPr="006033B0">
        <w:t>, Заре</w:t>
      </w:r>
      <w:r w:rsidR="00155931">
        <w:t>́</w:t>
      </w:r>
      <w:r w:rsidRPr="006033B0">
        <w:t xml:space="preserve"> све</w:t>
      </w:r>
      <w:r w:rsidR="00155931">
        <w:t>́</w:t>
      </w:r>
      <w:r w:rsidRPr="006033B0">
        <w:t>тлая Трисия</w:t>
      </w:r>
      <w:r w:rsidR="00155931">
        <w:t>́</w:t>
      </w:r>
      <w:r w:rsidRPr="006033B0">
        <w:t>тельнаго Све</w:t>
      </w:r>
      <w:r w:rsidR="00155931">
        <w:t>́</w:t>
      </w:r>
      <w:r w:rsidRPr="006033B0">
        <w:t>та, Тобо</w:t>
      </w:r>
      <w:r w:rsidR="00155931">
        <w:t>́</w:t>
      </w:r>
      <w:r w:rsidRPr="006033B0">
        <w:t>ю гра</w:t>
      </w:r>
      <w:r w:rsidR="00155931">
        <w:t>́</w:t>
      </w:r>
      <w:r w:rsidRPr="006033B0">
        <w:t>ды и оби</w:t>
      </w:r>
      <w:r w:rsidR="00155931">
        <w:t>́</w:t>
      </w:r>
      <w:r w:rsidRPr="006033B0">
        <w:t>тели утвержда</w:t>
      </w:r>
      <w:r w:rsidR="00155931">
        <w:t>́</w:t>
      </w:r>
      <w:r w:rsidRPr="006033B0">
        <w:t>ются, сове</w:t>
      </w:r>
      <w:r w:rsidR="00155931">
        <w:t>́</w:t>
      </w:r>
      <w:r w:rsidRPr="006033B0">
        <w:t>ты вра</w:t>
      </w:r>
      <w:r w:rsidR="00155931">
        <w:t>́</w:t>
      </w:r>
      <w:r w:rsidRPr="006033B0">
        <w:t>жия посрамля</w:t>
      </w:r>
      <w:r w:rsidR="00155931">
        <w:t>́</w:t>
      </w:r>
      <w:r w:rsidRPr="006033B0">
        <w:t>ются, сердца</w:t>
      </w:r>
      <w:r w:rsidR="00155931">
        <w:t>́</w:t>
      </w:r>
      <w:r w:rsidRPr="006033B0">
        <w:t xml:space="preserve"> ве</w:t>
      </w:r>
      <w:r w:rsidR="00155931">
        <w:t>́</w:t>
      </w:r>
      <w:r w:rsidRPr="006033B0">
        <w:t>рных чистото</w:t>
      </w:r>
      <w:r w:rsidR="00155931">
        <w:t>́</w:t>
      </w:r>
      <w:r w:rsidRPr="006033B0">
        <w:t>ю и любо</w:t>
      </w:r>
      <w:r w:rsidR="00155931">
        <w:t>́</w:t>
      </w:r>
      <w:r w:rsidRPr="006033B0">
        <w:t>вию просвеща</w:t>
      </w:r>
      <w:r w:rsidR="00155931">
        <w:t>́</w:t>
      </w:r>
      <w:r w:rsidRPr="006033B0">
        <w:t>ются, супоста</w:t>
      </w:r>
      <w:r w:rsidR="00155931">
        <w:t>́</w:t>
      </w:r>
      <w:r w:rsidRPr="006033B0">
        <w:t>ты низлага</w:t>
      </w:r>
      <w:r w:rsidR="00155931">
        <w:t>́</w:t>
      </w:r>
      <w:r w:rsidRPr="006033B0">
        <w:t>ются. Пода</w:t>
      </w:r>
      <w:r w:rsidR="00155931">
        <w:t>́</w:t>
      </w:r>
      <w:r w:rsidRPr="006033B0">
        <w:t xml:space="preserve">ждь и нам </w:t>
      </w:r>
      <w:proofErr w:type="gramStart"/>
      <w:r w:rsidRPr="006033B0">
        <w:t>побе</w:t>
      </w:r>
      <w:r w:rsidR="00155931">
        <w:t>́</w:t>
      </w:r>
      <w:r w:rsidRPr="006033B0">
        <w:t>ды</w:t>
      </w:r>
      <w:proofErr w:type="gramEnd"/>
      <w:r w:rsidRPr="006033B0">
        <w:t xml:space="preserve"> на враги</w:t>
      </w:r>
      <w:r w:rsidR="00155931">
        <w:t>́</w:t>
      </w:r>
      <w:r w:rsidRPr="006033B0">
        <w:t xml:space="preserve"> и спаси</w:t>
      </w:r>
      <w:r w:rsidR="00155931">
        <w:t>́</w:t>
      </w:r>
      <w:r w:rsidRPr="006033B0">
        <w:t xml:space="preserve"> ду</w:t>
      </w:r>
      <w:r w:rsidR="00155931">
        <w:t>́</w:t>
      </w:r>
      <w:r w:rsidRPr="006033B0">
        <w:t>ши на</w:t>
      </w:r>
      <w:r w:rsidR="00155931">
        <w:t>́</w:t>
      </w:r>
      <w:r w:rsidRPr="006033B0">
        <w:t>ша.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Велича</w:t>
      </w:r>
      <w:r w:rsidR="00155931">
        <w:t>́</w:t>
      </w:r>
      <w:r w:rsidRPr="006033B0">
        <w:t>ние</w:t>
      </w:r>
      <w:proofErr w:type="gramEnd"/>
      <w:r w:rsidRPr="006033B0">
        <w:t>: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В</w:t>
      </w:r>
      <w:r w:rsidRPr="006033B0">
        <w:t>елича</w:t>
      </w:r>
      <w:r w:rsidR="00155931">
        <w:t>́</w:t>
      </w:r>
      <w:r w:rsidRPr="006033B0">
        <w:t>ем</w:t>
      </w:r>
      <w:proofErr w:type="gramEnd"/>
      <w:r w:rsidRPr="006033B0">
        <w:t xml:space="preserve"> тя, священному</w:t>
      </w:r>
      <w:r w:rsidR="00155931">
        <w:t>́</w:t>
      </w:r>
      <w:r w:rsidRPr="006033B0">
        <w:t>чениче Иларио</w:t>
      </w:r>
      <w:r w:rsidR="00155931">
        <w:t>́</w:t>
      </w:r>
      <w:r w:rsidRPr="006033B0">
        <w:t>не, и чтим честна</w:t>
      </w:r>
      <w:r w:rsidR="00155931">
        <w:t>́</w:t>
      </w:r>
      <w:r w:rsidRPr="006033B0">
        <w:t>я страда</w:t>
      </w:r>
      <w:r w:rsidR="00155931">
        <w:t>́</w:t>
      </w:r>
      <w:r w:rsidRPr="006033B0">
        <w:t>ния твоя</w:t>
      </w:r>
      <w:r w:rsidR="00155931">
        <w:t>́</w:t>
      </w:r>
      <w:r w:rsidRPr="006033B0">
        <w:t>, я</w:t>
      </w:r>
      <w:r w:rsidR="00155931">
        <w:t>́</w:t>
      </w:r>
      <w:r w:rsidRPr="006033B0">
        <w:t>же за Христа</w:t>
      </w:r>
      <w:r w:rsidR="00155931">
        <w:t>́</w:t>
      </w:r>
      <w:r w:rsidRPr="006033B0">
        <w:t xml:space="preserve"> претерпе</w:t>
      </w:r>
      <w:r w:rsidR="00155931">
        <w:t>́</w:t>
      </w:r>
      <w:r w:rsidRPr="006033B0">
        <w:t>л еси</w:t>
      </w:r>
      <w:r w:rsidR="00155931">
        <w:t>́</w:t>
      </w:r>
      <w:r w:rsidRPr="006033B0">
        <w:t>.</w:t>
      </w:r>
    </w:p>
    <w:p w:rsidR="006033B0" w:rsidRPr="006033B0" w:rsidRDefault="006033B0" w:rsidP="000D27B0">
      <w:pPr>
        <w:pStyle w:val="nbtservheadred"/>
      </w:pPr>
      <w:r w:rsidRPr="006033B0">
        <w:lastRenderedPageBreak/>
        <w:t>По полиеле</w:t>
      </w:r>
      <w:r w:rsidR="00155931">
        <w:t>́</w:t>
      </w:r>
      <w:r w:rsidRPr="006033B0">
        <w:t xml:space="preserve">и </w:t>
      </w:r>
      <w:proofErr w:type="gramStart"/>
      <w:r w:rsidRPr="006033B0">
        <w:t>седа</w:t>
      </w:r>
      <w:proofErr w:type="gramEnd"/>
      <w:r w:rsidR="00155931">
        <w:t>́</w:t>
      </w:r>
      <w:r w:rsidRPr="006033B0">
        <w:t>лен, глас 5: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Pr="006033B0">
        <w:t>оспои</w:t>
      </w:r>
      <w:r w:rsidR="00155931">
        <w:t>́</w:t>
      </w:r>
      <w:r w:rsidRPr="006033B0">
        <w:t>м, ве</w:t>
      </w:r>
      <w:r w:rsidR="00155931">
        <w:t>́</w:t>
      </w:r>
      <w:r w:rsidRPr="006033B0">
        <w:t>рнии, священному</w:t>
      </w:r>
      <w:r w:rsidR="00155931">
        <w:t>́</w:t>
      </w:r>
      <w:r w:rsidRPr="006033B0">
        <w:t xml:space="preserve">ченика </w:t>
      </w:r>
      <w:proofErr w:type="gramStart"/>
      <w:r w:rsidRPr="006033B0">
        <w:t>архиепи</w:t>
      </w:r>
      <w:r w:rsidR="00155931">
        <w:t>́</w:t>
      </w:r>
      <w:r w:rsidRPr="006033B0">
        <w:t>скопа</w:t>
      </w:r>
      <w:proofErr w:type="gramEnd"/>
      <w:r w:rsidRPr="006033B0">
        <w:t xml:space="preserve"> Иларио</w:t>
      </w:r>
      <w:r w:rsidR="00155931">
        <w:t>́</w:t>
      </w:r>
      <w:r w:rsidRPr="006033B0">
        <w:t>на, за Це</w:t>
      </w:r>
      <w:r w:rsidR="00155931">
        <w:t>́рковь ду́</w:t>
      </w:r>
      <w:r w:rsidRPr="006033B0">
        <w:t>шу свою</w:t>
      </w:r>
      <w:r w:rsidR="00155931">
        <w:t>́</w:t>
      </w:r>
      <w:r w:rsidRPr="006033B0">
        <w:t xml:space="preserve"> положи</w:t>
      </w:r>
      <w:r w:rsidR="00155931">
        <w:t>́</w:t>
      </w:r>
      <w:r w:rsidRPr="006033B0">
        <w:t>вшаго, Христо</w:t>
      </w:r>
      <w:r w:rsidR="00155931">
        <w:t>́</w:t>
      </w:r>
      <w:r w:rsidRPr="006033B0">
        <w:t>ва во</w:t>
      </w:r>
      <w:r w:rsidR="00155931">
        <w:t>́</w:t>
      </w:r>
      <w:r w:rsidRPr="006033B0">
        <w:t>ина сла</w:t>
      </w:r>
      <w:r w:rsidR="00155931">
        <w:t>́</w:t>
      </w:r>
      <w:r w:rsidRPr="006033B0">
        <w:t>внаго, его</w:t>
      </w:r>
      <w:r w:rsidR="00155931">
        <w:t>́</w:t>
      </w:r>
      <w:r w:rsidRPr="006033B0">
        <w:t>же днесь Русь свята</w:t>
      </w:r>
      <w:r w:rsidR="00155931">
        <w:t>́</w:t>
      </w:r>
      <w:r w:rsidRPr="006033B0">
        <w:t>я достохва</w:t>
      </w:r>
      <w:r w:rsidR="00155931">
        <w:t>́</w:t>
      </w:r>
      <w:r w:rsidRPr="006033B0">
        <w:t>льно велича</w:t>
      </w:r>
      <w:r w:rsidR="00155931">
        <w:t>́</w:t>
      </w:r>
      <w:r w:rsidRPr="006033B0">
        <w:t>ет.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155931">
        <w:t>́</w:t>
      </w:r>
      <w:r w:rsidRPr="006033B0">
        <w:t>ва</w:t>
      </w:r>
      <w:proofErr w:type="gramEnd"/>
      <w:r w:rsidRPr="006033B0">
        <w:t>, и ны</w:t>
      </w:r>
      <w:r w:rsidR="00155931">
        <w:t>́</w:t>
      </w:r>
      <w:r w:rsidRPr="006033B0">
        <w:t>не, Богоро</w:t>
      </w:r>
      <w:r w:rsidR="00155931">
        <w:t>́</w:t>
      </w:r>
      <w:r w:rsidRPr="006033B0">
        <w:t>дичен, глас 1: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М</w:t>
      </w:r>
      <w:r w:rsidRPr="006033B0">
        <w:t>а</w:t>
      </w:r>
      <w:r w:rsidR="00155931">
        <w:t>́</w:t>
      </w:r>
      <w:r w:rsidRPr="006033B0">
        <w:t>ти Бо</w:t>
      </w:r>
      <w:r w:rsidR="00155931">
        <w:t>́</w:t>
      </w:r>
      <w:r w:rsidRPr="006033B0">
        <w:t>жия и</w:t>
      </w:r>
      <w:proofErr w:type="gramStart"/>
      <w:r w:rsidRPr="006033B0">
        <w:t xml:space="preserve"> Д</w:t>
      </w:r>
      <w:proofErr w:type="gramEnd"/>
      <w:r w:rsidRPr="006033B0">
        <w:t>е</w:t>
      </w:r>
      <w:r w:rsidR="00155931">
        <w:t>́</w:t>
      </w:r>
      <w:r w:rsidRPr="006033B0">
        <w:t>во, в рождестве</w:t>
      </w:r>
      <w:r w:rsidR="00155931">
        <w:t>́</w:t>
      </w:r>
      <w:r w:rsidRPr="006033B0">
        <w:t xml:space="preserve"> де</w:t>
      </w:r>
      <w:r w:rsidR="00155931">
        <w:t>́</w:t>
      </w:r>
      <w:r w:rsidRPr="006033B0">
        <w:t>вство сохра</w:t>
      </w:r>
      <w:r w:rsidR="00155931">
        <w:t>́</w:t>
      </w:r>
      <w:r w:rsidRPr="006033B0">
        <w:t>н</w:t>
      </w:r>
      <w:r w:rsidR="000E1DE1">
        <w:t>ь</w:t>
      </w:r>
      <w:r w:rsidRPr="006033B0">
        <w:t>шая, не оста</w:t>
      </w:r>
      <w:r w:rsidR="00155931">
        <w:t>́</w:t>
      </w:r>
      <w:r w:rsidRPr="006033B0">
        <w:t>ви нас немощству</w:t>
      </w:r>
      <w:r w:rsidR="00155931">
        <w:t>́</w:t>
      </w:r>
      <w:r w:rsidRPr="006033B0">
        <w:t>ющих, от бед и боле</w:t>
      </w:r>
      <w:r w:rsidR="00155931">
        <w:t>́</w:t>
      </w:r>
      <w:r w:rsidRPr="006033B0">
        <w:t>зней сохрани</w:t>
      </w:r>
      <w:r w:rsidR="00155931">
        <w:t>́</w:t>
      </w:r>
      <w:r w:rsidRPr="006033B0">
        <w:t xml:space="preserve"> и моли</w:t>
      </w:r>
      <w:r w:rsidR="00155931">
        <w:t>́</w:t>
      </w:r>
      <w:r w:rsidRPr="006033B0">
        <w:t>твами Твои</w:t>
      </w:r>
      <w:r w:rsidR="00155931">
        <w:t>́</w:t>
      </w:r>
      <w:r w:rsidRPr="006033B0">
        <w:t>ми изба</w:t>
      </w:r>
      <w:r w:rsidR="00155931">
        <w:t>́</w:t>
      </w:r>
      <w:r w:rsidRPr="006033B0">
        <w:t>ви от сме</w:t>
      </w:r>
      <w:r w:rsidR="00155931">
        <w:t>́рти ду́</w:t>
      </w:r>
      <w:r w:rsidRPr="006033B0">
        <w:t>ши на</w:t>
      </w:r>
      <w:r w:rsidR="00155931">
        <w:t>́</w:t>
      </w:r>
      <w:r w:rsidRPr="006033B0">
        <w:t>ша.</w:t>
      </w:r>
    </w:p>
    <w:p w:rsidR="006033B0" w:rsidRPr="000824E6" w:rsidRDefault="006033B0" w:rsidP="000D27B0">
      <w:pPr>
        <w:pStyle w:val="nbtservbasic"/>
        <w:rPr>
          <w:rStyle w:val="nbtservred"/>
        </w:rPr>
      </w:pPr>
      <w:proofErr w:type="gramStart"/>
      <w:r w:rsidRPr="000824E6">
        <w:rPr>
          <w:rStyle w:val="nbtservred"/>
        </w:rPr>
        <w:t>Степе</w:t>
      </w:r>
      <w:r w:rsidR="00155931">
        <w:rPr>
          <w:rStyle w:val="nbtservred"/>
        </w:rPr>
        <w:t>́</w:t>
      </w:r>
      <w:r w:rsidRPr="000824E6">
        <w:rPr>
          <w:rStyle w:val="nbtservred"/>
        </w:rPr>
        <w:t>нна</w:t>
      </w:r>
      <w:proofErr w:type="gramEnd"/>
      <w:r w:rsidRPr="000824E6">
        <w:rPr>
          <w:rStyle w:val="nbtservred"/>
        </w:rPr>
        <w:t xml:space="preserve"> 1-й антифо</w:t>
      </w:r>
      <w:r w:rsidR="00155931">
        <w:rPr>
          <w:rStyle w:val="nbtservred"/>
        </w:rPr>
        <w:t>́</w:t>
      </w:r>
      <w:r w:rsidRPr="000824E6">
        <w:rPr>
          <w:rStyle w:val="nbtservred"/>
        </w:rPr>
        <w:t>н 4-го гла</w:t>
      </w:r>
      <w:r w:rsidR="00155931">
        <w:rPr>
          <w:rStyle w:val="nbtservred"/>
        </w:rPr>
        <w:t>́</w:t>
      </w:r>
      <w:r w:rsidRPr="000824E6">
        <w:rPr>
          <w:rStyle w:val="nbtservred"/>
        </w:rPr>
        <w:t>са. Проки</w:t>
      </w:r>
      <w:r w:rsidR="00155931">
        <w:rPr>
          <w:rStyle w:val="nbtservred"/>
        </w:rPr>
        <w:t>́</w:t>
      </w:r>
      <w:r w:rsidRPr="000824E6">
        <w:rPr>
          <w:rStyle w:val="nbtservred"/>
        </w:rPr>
        <w:t>мен, глас 4: П</w:t>
      </w:r>
      <w:r w:rsidRPr="006033B0">
        <w:t>роидо</w:t>
      </w:r>
      <w:r w:rsidR="00155931">
        <w:t>́</w:t>
      </w:r>
      <w:r w:rsidRPr="006033B0">
        <w:t>хом сквозе</w:t>
      </w:r>
      <w:r w:rsidR="00155931">
        <w:t>́</w:t>
      </w:r>
      <w:r w:rsidRPr="006033B0">
        <w:t xml:space="preserve"> огнь и во</w:t>
      </w:r>
      <w:r w:rsidR="00155931">
        <w:t>́</w:t>
      </w:r>
      <w:r w:rsidRPr="006033B0">
        <w:t xml:space="preserve">ду/ и </w:t>
      </w:r>
      <w:proofErr w:type="gramStart"/>
      <w:r w:rsidRPr="006033B0">
        <w:t>изве</w:t>
      </w:r>
      <w:r w:rsidR="00155931">
        <w:t>́</w:t>
      </w:r>
      <w:r w:rsidRPr="006033B0">
        <w:t>л</w:t>
      </w:r>
      <w:proofErr w:type="gramEnd"/>
      <w:r w:rsidRPr="006033B0">
        <w:t xml:space="preserve"> еси</w:t>
      </w:r>
      <w:r w:rsidR="00155931">
        <w:t>́</w:t>
      </w:r>
      <w:r w:rsidRPr="006033B0">
        <w:t xml:space="preserve"> ны в поко</w:t>
      </w:r>
      <w:r w:rsidR="00155931">
        <w:t>́</w:t>
      </w:r>
      <w:r w:rsidRPr="006033B0">
        <w:t xml:space="preserve">й. </w:t>
      </w:r>
      <w:r w:rsidRPr="000824E6">
        <w:rPr>
          <w:rStyle w:val="nbtservred"/>
        </w:rPr>
        <w:t>Стих: Р</w:t>
      </w:r>
      <w:r w:rsidRPr="006033B0">
        <w:t>азже</w:t>
      </w:r>
      <w:r w:rsidR="00155931">
        <w:t>́</w:t>
      </w:r>
      <w:r w:rsidRPr="006033B0">
        <w:t>гл ны еси</w:t>
      </w:r>
      <w:r w:rsidR="00155931">
        <w:t>́</w:t>
      </w:r>
      <w:r w:rsidRPr="006033B0">
        <w:t>, я</w:t>
      </w:r>
      <w:r w:rsidR="00155931">
        <w:t>́</w:t>
      </w:r>
      <w:r w:rsidRPr="006033B0">
        <w:t>коже разжиза</w:t>
      </w:r>
      <w:r w:rsidR="00155931">
        <w:t>́</w:t>
      </w:r>
      <w:r w:rsidRPr="006033B0">
        <w:t>ется сребро</w:t>
      </w:r>
      <w:r w:rsidR="00155931">
        <w:t>́</w:t>
      </w:r>
      <w:r w:rsidRPr="006033B0">
        <w:t xml:space="preserve">. </w:t>
      </w:r>
      <w:r w:rsidRPr="000824E6">
        <w:rPr>
          <w:rStyle w:val="nbtservred"/>
        </w:rPr>
        <w:t>В</w:t>
      </w:r>
      <w:r w:rsidRPr="006033B0">
        <w:t>ся</w:t>
      </w:r>
      <w:r w:rsidR="00155931">
        <w:t>́</w:t>
      </w:r>
      <w:r w:rsidRPr="006033B0">
        <w:t xml:space="preserve">кое </w:t>
      </w:r>
      <w:proofErr w:type="gramStart"/>
      <w:r w:rsidRPr="006033B0">
        <w:t>дыха</w:t>
      </w:r>
      <w:r w:rsidR="00155931">
        <w:t>́</w:t>
      </w:r>
      <w:r w:rsidRPr="006033B0">
        <w:t>ние</w:t>
      </w:r>
      <w:proofErr w:type="gramEnd"/>
      <w:r w:rsidRPr="006033B0">
        <w:t xml:space="preserve">: </w:t>
      </w:r>
      <w:proofErr w:type="gramStart"/>
      <w:r w:rsidRPr="000824E6">
        <w:rPr>
          <w:rStyle w:val="nbtservred"/>
        </w:rPr>
        <w:t>Ева</w:t>
      </w:r>
      <w:r w:rsidR="00155931">
        <w:rPr>
          <w:rStyle w:val="nbtservred"/>
        </w:rPr>
        <w:t>́</w:t>
      </w:r>
      <w:r w:rsidRPr="000824E6">
        <w:rPr>
          <w:rStyle w:val="nbtservred"/>
        </w:rPr>
        <w:t>нгелие</w:t>
      </w:r>
      <w:proofErr w:type="gramEnd"/>
      <w:r w:rsidRPr="000824E6">
        <w:rPr>
          <w:rStyle w:val="nbtservred"/>
        </w:rPr>
        <w:t xml:space="preserve"> от Матфе</w:t>
      </w:r>
      <w:r w:rsidR="00155931">
        <w:rPr>
          <w:rStyle w:val="nbtservred"/>
        </w:rPr>
        <w:t>́я</w:t>
      </w:r>
      <w:r w:rsidRPr="000824E6">
        <w:rPr>
          <w:rStyle w:val="nbtservred"/>
        </w:rPr>
        <w:t>, зача</w:t>
      </w:r>
      <w:r w:rsidR="00155931">
        <w:rPr>
          <w:rStyle w:val="nbtservred"/>
        </w:rPr>
        <w:t>́</w:t>
      </w:r>
      <w:r w:rsidRPr="000824E6">
        <w:rPr>
          <w:rStyle w:val="nbtservred"/>
        </w:rPr>
        <w:t>ло 36.</w:t>
      </w:r>
    </w:p>
    <w:p w:rsidR="006033B0" w:rsidRPr="006033B0" w:rsidRDefault="006033B0" w:rsidP="000D27B0">
      <w:pPr>
        <w:pStyle w:val="nbtservheadred"/>
      </w:pPr>
      <w:r w:rsidRPr="006033B0">
        <w:t xml:space="preserve">По 50-м </w:t>
      </w:r>
      <w:proofErr w:type="gramStart"/>
      <w:r w:rsidRPr="006033B0">
        <w:t>псалме</w:t>
      </w:r>
      <w:proofErr w:type="gramEnd"/>
      <w:r w:rsidR="00155931">
        <w:t>́</w:t>
      </w:r>
      <w:r w:rsidRPr="006033B0">
        <w:t xml:space="preserve"> стихи</w:t>
      </w:r>
      <w:r w:rsidR="00155931">
        <w:t>́</w:t>
      </w:r>
      <w:r w:rsidRPr="006033B0">
        <w:t>ра, глас 6: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</w:t>
      </w:r>
      <w:r w:rsidRPr="006033B0">
        <w:t>у</w:t>
      </w:r>
      <w:r w:rsidR="00155931">
        <w:t>́</w:t>
      </w:r>
      <w:r w:rsidRPr="006033B0">
        <w:t>ря напа</w:t>
      </w:r>
      <w:r w:rsidR="00155931">
        <w:t>́</w:t>
      </w:r>
      <w:r w:rsidRPr="006033B0">
        <w:t>стей смуща</w:t>
      </w:r>
      <w:r w:rsidR="00155931">
        <w:t>́</w:t>
      </w:r>
      <w:r w:rsidRPr="006033B0">
        <w:t>ет мя, я</w:t>
      </w:r>
      <w:r w:rsidR="00155931">
        <w:t>́</w:t>
      </w:r>
      <w:proofErr w:type="gramStart"/>
      <w:r w:rsidRPr="006033B0">
        <w:t>ко</w:t>
      </w:r>
      <w:proofErr w:type="gramEnd"/>
      <w:r w:rsidRPr="006033B0">
        <w:t xml:space="preserve"> умно</w:t>
      </w:r>
      <w:r w:rsidR="00155931">
        <w:t>́</w:t>
      </w:r>
      <w:r w:rsidRPr="006033B0">
        <w:t>жишася беззако</w:t>
      </w:r>
      <w:r w:rsidR="00155931">
        <w:t>́</w:t>
      </w:r>
      <w:r w:rsidRPr="006033B0">
        <w:t>ния и оскуде</w:t>
      </w:r>
      <w:r w:rsidR="00155931">
        <w:t>́</w:t>
      </w:r>
      <w:r w:rsidRPr="006033B0">
        <w:t xml:space="preserve"> любы</w:t>
      </w:r>
      <w:r w:rsidR="00155931">
        <w:t>́</w:t>
      </w:r>
      <w:r w:rsidRPr="006033B0">
        <w:t>, сего</w:t>
      </w:r>
      <w:r w:rsidR="00155931">
        <w:t>́</w:t>
      </w:r>
      <w:r w:rsidRPr="006033B0">
        <w:t xml:space="preserve"> ра</w:t>
      </w:r>
      <w:r w:rsidR="00155931">
        <w:t>́</w:t>
      </w:r>
      <w:r w:rsidRPr="006033B0">
        <w:t>ди взыва</w:t>
      </w:r>
      <w:r w:rsidR="00155931">
        <w:t>́</w:t>
      </w:r>
      <w:r w:rsidRPr="006033B0">
        <w:t>ю к тебе</w:t>
      </w:r>
      <w:r w:rsidR="00155931">
        <w:t>́</w:t>
      </w:r>
      <w:r w:rsidRPr="006033B0">
        <w:t>, святи</w:t>
      </w:r>
      <w:r w:rsidR="00155931">
        <w:t>́</w:t>
      </w:r>
      <w:r w:rsidRPr="006033B0">
        <w:t>телю Иларио</w:t>
      </w:r>
      <w:r w:rsidR="00155931">
        <w:t>́</w:t>
      </w:r>
      <w:r w:rsidRPr="006033B0">
        <w:t>не: бу</w:t>
      </w:r>
      <w:r w:rsidR="00155931">
        <w:t>́</w:t>
      </w:r>
      <w:r w:rsidRPr="006033B0">
        <w:t>ди ми помо</w:t>
      </w:r>
      <w:r w:rsidR="00155931">
        <w:t>́</w:t>
      </w:r>
      <w:r w:rsidRPr="006033B0">
        <w:t>щник и засту</w:t>
      </w:r>
      <w:r w:rsidR="00155931">
        <w:t>́</w:t>
      </w:r>
      <w:r w:rsidRPr="006033B0">
        <w:t>пник, исцели</w:t>
      </w:r>
      <w:r w:rsidR="00155931">
        <w:t>́</w:t>
      </w:r>
      <w:r w:rsidRPr="006033B0">
        <w:t xml:space="preserve"> и вразуми</w:t>
      </w:r>
      <w:r w:rsidR="00155931">
        <w:t>́</w:t>
      </w:r>
      <w:r w:rsidRPr="006033B0">
        <w:t xml:space="preserve"> мя и на путь спасе</w:t>
      </w:r>
      <w:r w:rsidR="00155931">
        <w:t>́</w:t>
      </w:r>
      <w:r w:rsidRPr="006033B0">
        <w:t>ния напра</w:t>
      </w:r>
      <w:r w:rsidR="00155931">
        <w:t>́</w:t>
      </w:r>
      <w:r w:rsidRPr="006033B0">
        <w:t>ви, и научи</w:t>
      </w:r>
      <w:r w:rsidR="00155931">
        <w:t>́</w:t>
      </w:r>
      <w:r w:rsidRPr="006033B0">
        <w:t xml:space="preserve"> во</w:t>
      </w:r>
      <w:r w:rsidR="00155931">
        <w:t>́</w:t>
      </w:r>
      <w:r w:rsidRPr="006033B0">
        <w:t>лю Бо</w:t>
      </w:r>
      <w:r w:rsidR="00155931">
        <w:t>́</w:t>
      </w:r>
      <w:r w:rsidRPr="006033B0">
        <w:t>жию твори</w:t>
      </w:r>
      <w:r w:rsidR="00155931">
        <w:t>́</w:t>
      </w:r>
      <w:r w:rsidRPr="006033B0">
        <w:t>ти.</w:t>
      </w:r>
    </w:p>
    <w:p w:rsidR="006033B0" w:rsidRPr="006033B0" w:rsidRDefault="006033B0" w:rsidP="000D27B0">
      <w:pPr>
        <w:pStyle w:val="nbtservheadred"/>
      </w:pPr>
      <w:r w:rsidRPr="006033B0">
        <w:t>Кано</w:t>
      </w:r>
      <w:r w:rsidR="00B91A98">
        <w:t>́</w:t>
      </w:r>
      <w:r w:rsidRPr="006033B0">
        <w:t>н Богоро</w:t>
      </w:r>
      <w:r w:rsidR="00B91A98">
        <w:t>́</w:t>
      </w:r>
      <w:r w:rsidRPr="006033B0">
        <w:t>дицы со ирмосо</w:t>
      </w:r>
      <w:r w:rsidR="00B91A98">
        <w:t>́</w:t>
      </w:r>
      <w:r w:rsidRPr="006033B0">
        <w:t xml:space="preserve">м на 6 </w:t>
      </w:r>
      <w:r w:rsidR="000D27B0" w:rsidRPr="000D27B0">
        <w:br/>
      </w:r>
      <w:r w:rsidRPr="006033B0">
        <w:t>и свята</w:t>
      </w:r>
      <w:r w:rsidR="00B91A98">
        <w:t>́</w:t>
      </w:r>
      <w:r w:rsidRPr="006033B0">
        <w:t>го священному</w:t>
      </w:r>
      <w:r w:rsidR="00B91A98">
        <w:t>́</w:t>
      </w:r>
      <w:r w:rsidRPr="006033B0">
        <w:t>ченика Иларио</w:t>
      </w:r>
      <w:r w:rsidR="00B91A98">
        <w:t>́</w:t>
      </w:r>
      <w:r w:rsidRPr="006033B0">
        <w:t xml:space="preserve">на </w:t>
      </w:r>
      <w:proofErr w:type="gramStart"/>
      <w:r w:rsidRPr="006033B0">
        <w:t>на</w:t>
      </w:r>
      <w:proofErr w:type="gramEnd"/>
      <w:r w:rsidRPr="006033B0">
        <w:t xml:space="preserve"> 8, </w:t>
      </w:r>
      <w:r w:rsidR="000D27B0" w:rsidRPr="000D27B0">
        <w:br/>
      </w:r>
      <w:r w:rsidRPr="006033B0">
        <w:t>его</w:t>
      </w:r>
      <w:r w:rsidR="00B91A98">
        <w:t>́</w:t>
      </w:r>
      <w:r w:rsidRPr="006033B0">
        <w:t>же краегране</w:t>
      </w:r>
      <w:r w:rsidR="00B91A98">
        <w:t>́</w:t>
      </w:r>
      <w:r w:rsidRPr="006033B0">
        <w:t xml:space="preserve">сие: </w:t>
      </w:r>
      <w:r w:rsidRPr="000D27B0">
        <w:rPr>
          <w:rStyle w:val="nbtservblack"/>
        </w:rPr>
        <w:t>Иларио</w:t>
      </w:r>
      <w:r w:rsidR="00B91A98">
        <w:rPr>
          <w:rStyle w:val="nbtservblack"/>
        </w:rPr>
        <w:t>́</w:t>
      </w:r>
      <w:r w:rsidRPr="000D27B0">
        <w:rPr>
          <w:rStyle w:val="nbtservblack"/>
        </w:rPr>
        <w:t>на сла</w:t>
      </w:r>
      <w:r w:rsidR="00B91A98">
        <w:rPr>
          <w:rStyle w:val="nbtservblack"/>
        </w:rPr>
        <w:t>́</w:t>
      </w:r>
      <w:r w:rsidRPr="000D27B0">
        <w:rPr>
          <w:rStyle w:val="nbtservblack"/>
        </w:rPr>
        <w:t xml:space="preserve">внаго </w:t>
      </w:r>
      <w:proofErr w:type="gramStart"/>
      <w:r w:rsidRPr="000D27B0">
        <w:rPr>
          <w:rStyle w:val="nbtservblack"/>
        </w:rPr>
        <w:t>Христо</w:t>
      </w:r>
      <w:r w:rsidR="00B91A98">
        <w:rPr>
          <w:rStyle w:val="nbtservblack"/>
        </w:rPr>
        <w:t>́</w:t>
      </w:r>
      <w:r w:rsidRPr="000D27B0">
        <w:rPr>
          <w:rStyle w:val="nbtservblack"/>
        </w:rPr>
        <w:t>ва</w:t>
      </w:r>
      <w:proofErr w:type="gramEnd"/>
      <w:r w:rsidRPr="000D27B0">
        <w:rPr>
          <w:rStyle w:val="nbtservblack"/>
        </w:rPr>
        <w:t xml:space="preserve"> ра</w:t>
      </w:r>
      <w:r w:rsidR="00B91A98">
        <w:rPr>
          <w:rStyle w:val="nbtservblack"/>
        </w:rPr>
        <w:t>́</w:t>
      </w:r>
      <w:r w:rsidRPr="000D27B0">
        <w:rPr>
          <w:rStyle w:val="nbtservblack"/>
        </w:rPr>
        <w:t>тника воспева</w:t>
      </w:r>
      <w:r w:rsidR="00B91A98">
        <w:rPr>
          <w:rStyle w:val="nbtservblack"/>
        </w:rPr>
        <w:t>́</w:t>
      </w:r>
      <w:r w:rsidRPr="000D27B0">
        <w:rPr>
          <w:rStyle w:val="nbtservblack"/>
        </w:rPr>
        <w:t>ем.</w:t>
      </w:r>
      <w:r w:rsidRPr="006033B0">
        <w:t xml:space="preserve"> Глас 6. </w:t>
      </w:r>
    </w:p>
    <w:p w:rsidR="006033B0" w:rsidRPr="006033B0" w:rsidRDefault="006033B0" w:rsidP="000D27B0">
      <w:pPr>
        <w:pStyle w:val="nbtservheadred"/>
      </w:pPr>
      <w:r w:rsidRPr="006033B0">
        <w:t xml:space="preserve">Песнь 1 </w:t>
      </w:r>
    </w:p>
    <w:p w:rsidR="006033B0" w:rsidRPr="006033B0" w:rsidRDefault="006033B0" w:rsidP="000824E6">
      <w:pPr>
        <w:pStyle w:val="nbtservstih"/>
      </w:pPr>
      <w:proofErr w:type="gramStart"/>
      <w:r w:rsidRPr="000824E6">
        <w:rPr>
          <w:rStyle w:val="nbtservred"/>
        </w:rPr>
        <w:t>Ирмо</w:t>
      </w:r>
      <w:r w:rsidR="00B91A98">
        <w:rPr>
          <w:rStyle w:val="nbtservred"/>
        </w:rPr>
        <w:t>́</w:t>
      </w:r>
      <w:r w:rsidRPr="000824E6">
        <w:rPr>
          <w:rStyle w:val="nbtservred"/>
        </w:rPr>
        <w:t>с</w:t>
      </w:r>
      <w:proofErr w:type="gramEnd"/>
      <w:r w:rsidRPr="000824E6">
        <w:rPr>
          <w:rStyle w:val="nbtservred"/>
        </w:rPr>
        <w:t>: В</w:t>
      </w:r>
      <w:r w:rsidRPr="006033B0">
        <w:t>олно</w:t>
      </w:r>
      <w:r w:rsidR="00B91A98">
        <w:t>́</w:t>
      </w:r>
      <w:r w:rsidRPr="006033B0">
        <w:t>ю морско</w:t>
      </w:r>
      <w:r w:rsidR="00B91A98">
        <w:t>́</w:t>
      </w:r>
      <w:r w:rsidRPr="006033B0">
        <w:t>ю скры</w:t>
      </w:r>
      <w:r w:rsidR="00B91A98">
        <w:t>́</w:t>
      </w:r>
      <w:r w:rsidRPr="006033B0">
        <w:t>вшаго дре</w:t>
      </w:r>
      <w:r w:rsidR="00B91A98">
        <w:t>́</w:t>
      </w:r>
      <w:r w:rsidRPr="006033B0">
        <w:t>вле гони</w:t>
      </w:r>
      <w:r w:rsidR="00B91A98">
        <w:t>́</w:t>
      </w:r>
      <w:r w:rsidRPr="006033B0">
        <w:t>теля мучи</w:t>
      </w:r>
      <w:r w:rsidR="00B91A98">
        <w:t>́</w:t>
      </w:r>
      <w:r w:rsidRPr="006033B0">
        <w:t>теля</w:t>
      </w:r>
      <w:r w:rsidR="00223303">
        <w:t>,</w:t>
      </w:r>
      <w:r w:rsidRPr="006033B0">
        <w:t xml:space="preserve"> под земле</w:t>
      </w:r>
      <w:r w:rsidR="00B91A98">
        <w:t>́</w:t>
      </w:r>
      <w:r w:rsidRPr="006033B0">
        <w:t>ю скры</w:t>
      </w:r>
      <w:r w:rsidR="00B91A98">
        <w:t>́</w:t>
      </w:r>
      <w:r w:rsidRPr="006033B0">
        <w:t>ша спасе</w:t>
      </w:r>
      <w:r w:rsidR="00B91A98">
        <w:t>́</w:t>
      </w:r>
      <w:r w:rsidRPr="006033B0">
        <w:t>нных о</w:t>
      </w:r>
      <w:r w:rsidR="00B91A98">
        <w:t>́</w:t>
      </w:r>
      <w:r w:rsidRPr="006033B0">
        <w:t>троцы: но мы я</w:t>
      </w:r>
      <w:r w:rsidR="00B91A98">
        <w:t>́</w:t>
      </w:r>
      <w:r w:rsidRPr="006033B0">
        <w:t>ко отрокови</w:t>
      </w:r>
      <w:r w:rsidR="00B91A98">
        <w:t>́</w:t>
      </w:r>
      <w:r w:rsidRPr="006033B0">
        <w:t>цы, Го</w:t>
      </w:r>
      <w:r w:rsidR="00B91A98">
        <w:t>́</w:t>
      </w:r>
      <w:r w:rsidRPr="006033B0">
        <w:t>сподеви пои</w:t>
      </w:r>
      <w:r w:rsidR="00B91A98">
        <w:t>́</w:t>
      </w:r>
      <w:r w:rsidRPr="006033B0">
        <w:t>м, сла</w:t>
      </w:r>
      <w:r w:rsidR="00B91A98">
        <w:t>́</w:t>
      </w:r>
      <w:r w:rsidRPr="006033B0">
        <w:t>вно бо просла</w:t>
      </w:r>
      <w:r w:rsidR="00B91A98">
        <w:t>́</w:t>
      </w:r>
      <w:r w:rsidRPr="006033B0">
        <w:t>вися.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И</w:t>
      </w:r>
      <w:r w:rsidRPr="006033B0">
        <w:t>ларио</w:t>
      </w:r>
      <w:r w:rsidR="00AC14E3">
        <w:t>́</w:t>
      </w:r>
      <w:r w:rsidRPr="006033B0">
        <w:t>не, всечестны</w:t>
      </w:r>
      <w:r w:rsidR="00AC14E3">
        <w:t>́</w:t>
      </w:r>
      <w:r w:rsidRPr="006033B0">
        <w:t xml:space="preserve">й </w:t>
      </w:r>
      <w:proofErr w:type="gramStart"/>
      <w:r w:rsidRPr="006033B0">
        <w:t>святи</w:t>
      </w:r>
      <w:r w:rsidR="00AC14E3">
        <w:t>́</w:t>
      </w:r>
      <w:r w:rsidRPr="006033B0">
        <w:t>телю</w:t>
      </w:r>
      <w:proofErr w:type="gramEnd"/>
      <w:r w:rsidRPr="006033B0">
        <w:t>, по и</w:t>
      </w:r>
      <w:r w:rsidR="00AC14E3">
        <w:t>́</w:t>
      </w:r>
      <w:r w:rsidRPr="006033B0">
        <w:t>мени твоему</w:t>
      </w:r>
      <w:r w:rsidR="00AC14E3">
        <w:t>́</w:t>
      </w:r>
      <w:r w:rsidRPr="006033B0">
        <w:t xml:space="preserve"> и житие</w:t>
      </w:r>
      <w:r w:rsidR="00AC14E3">
        <w:t>́</w:t>
      </w:r>
      <w:r w:rsidRPr="006033B0">
        <w:t xml:space="preserve"> твое</w:t>
      </w:r>
      <w:r w:rsidR="00AC14E3">
        <w:t>́</w:t>
      </w:r>
      <w:r w:rsidRPr="006033B0">
        <w:t xml:space="preserve"> бысть, тишину</w:t>
      </w:r>
      <w:r w:rsidR="00661223">
        <w:t>́</w:t>
      </w:r>
      <w:r w:rsidRPr="006033B0">
        <w:t xml:space="preserve"> бо моли</w:t>
      </w:r>
      <w:r w:rsidR="00661223">
        <w:t>́</w:t>
      </w:r>
      <w:r w:rsidRPr="006033B0">
        <w:t>твенную внутрь себе</w:t>
      </w:r>
      <w:r w:rsidR="00661223">
        <w:t>́</w:t>
      </w:r>
      <w:r w:rsidRPr="006033B0">
        <w:t xml:space="preserve"> име</w:t>
      </w:r>
      <w:r w:rsidR="00661223">
        <w:t>́</w:t>
      </w:r>
      <w:r w:rsidRPr="006033B0">
        <w:t>я, ра</w:t>
      </w:r>
      <w:r w:rsidR="00661223">
        <w:t>́</w:t>
      </w:r>
      <w:r w:rsidRPr="006033B0">
        <w:t>дость пасха</w:t>
      </w:r>
      <w:r w:rsidR="00661223">
        <w:t>́</w:t>
      </w:r>
      <w:r w:rsidRPr="006033B0">
        <w:t>льную всем яви</w:t>
      </w:r>
      <w:r w:rsidR="00661223">
        <w:t>́</w:t>
      </w:r>
      <w:r w:rsidRPr="006033B0">
        <w:t>л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Л</w:t>
      </w:r>
      <w:r w:rsidRPr="006033B0">
        <w:t xml:space="preserve">есть </w:t>
      </w:r>
      <w:proofErr w:type="gramStart"/>
      <w:r w:rsidRPr="006033B0">
        <w:t>гони</w:t>
      </w:r>
      <w:r w:rsidR="00661223">
        <w:t>́</w:t>
      </w:r>
      <w:r w:rsidRPr="006033B0">
        <w:t>телей</w:t>
      </w:r>
      <w:proofErr w:type="gramEnd"/>
      <w:r w:rsidRPr="006033B0">
        <w:t xml:space="preserve"> твои</w:t>
      </w:r>
      <w:r w:rsidR="00661223">
        <w:t>́</w:t>
      </w:r>
      <w:r w:rsidRPr="006033B0">
        <w:t>х отве</w:t>
      </w:r>
      <w:r w:rsidR="00661223">
        <w:t>́</w:t>
      </w:r>
      <w:r w:rsidRPr="006033B0">
        <w:t>ргнув, муче</w:t>
      </w:r>
      <w:r w:rsidR="00661223">
        <w:t>́</w:t>
      </w:r>
      <w:r w:rsidRPr="006033B0">
        <w:t>ния лю</w:t>
      </w:r>
      <w:r w:rsidR="00661223">
        <w:t>́</w:t>
      </w:r>
      <w:r w:rsidRPr="006033B0">
        <w:t>таго не убоя</w:t>
      </w:r>
      <w:r w:rsidR="00661223">
        <w:t>́</w:t>
      </w:r>
      <w:r w:rsidRPr="006033B0">
        <w:t>лся еси</w:t>
      </w:r>
      <w:r w:rsidR="00661223">
        <w:t>́</w:t>
      </w:r>
      <w:r w:rsidRPr="006033B0">
        <w:t>, свя</w:t>
      </w:r>
      <w:r w:rsidR="00661223">
        <w:t>́</w:t>
      </w:r>
      <w:r w:rsidRPr="006033B0">
        <w:t>те, Христа</w:t>
      </w:r>
      <w:r w:rsidR="00661223">
        <w:t>́</w:t>
      </w:r>
      <w:r w:rsidRPr="006033B0">
        <w:t xml:space="preserve"> же пред судия</w:t>
      </w:r>
      <w:r w:rsidR="00661223">
        <w:t>́</w:t>
      </w:r>
      <w:r w:rsidRPr="006033B0">
        <w:t>ми непра</w:t>
      </w:r>
      <w:r w:rsidR="00661223">
        <w:t>́</w:t>
      </w:r>
      <w:r w:rsidRPr="006033B0">
        <w:t>ведными му</w:t>
      </w:r>
      <w:r w:rsidR="00661223">
        <w:t>́</w:t>
      </w:r>
      <w:r w:rsidRPr="006033B0">
        <w:t>жески испове</w:t>
      </w:r>
      <w:r w:rsidR="00661223">
        <w:t>́</w:t>
      </w:r>
      <w:r w:rsidRPr="006033B0">
        <w:t>дав, сла</w:t>
      </w:r>
      <w:r w:rsidR="00661223">
        <w:t>́</w:t>
      </w:r>
      <w:r w:rsidRPr="006033B0">
        <w:t>вою небе</w:t>
      </w:r>
      <w:r w:rsidR="00661223">
        <w:t>́</w:t>
      </w:r>
      <w:r w:rsidRPr="006033B0">
        <w:t>сною просла</w:t>
      </w:r>
      <w:r w:rsidR="00661223">
        <w:t>́</w:t>
      </w:r>
      <w:r w:rsidRPr="006033B0">
        <w:t>вился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А</w:t>
      </w:r>
      <w:r w:rsidR="00661223">
        <w:rPr>
          <w:rStyle w:val="nbtservred"/>
        </w:rPr>
        <w:t>́</w:t>
      </w:r>
      <w:r w:rsidRPr="006033B0">
        <w:t>нгелов собесе</w:t>
      </w:r>
      <w:r w:rsidR="00661223">
        <w:t>́</w:t>
      </w:r>
      <w:r w:rsidRPr="006033B0">
        <w:t>дниче, Иларио</w:t>
      </w:r>
      <w:r w:rsidR="00661223">
        <w:t>́</w:t>
      </w:r>
      <w:r w:rsidRPr="006033B0">
        <w:t>не преподо</w:t>
      </w:r>
      <w:r w:rsidR="00661223">
        <w:t>́</w:t>
      </w:r>
      <w:r w:rsidRPr="006033B0">
        <w:t>бне, во огра</w:t>
      </w:r>
      <w:r w:rsidR="00661223">
        <w:t>́</w:t>
      </w:r>
      <w:r w:rsidRPr="006033B0">
        <w:t>де до</w:t>
      </w:r>
      <w:r w:rsidR="00661223">
        <w:t>́</w:t>
      </w:r>
      <w:r w:rsidRPr="006033B0">
        <w:t>ма Живонача</w:t>
      </w:r>
      <w:r w:rsidR="00661223">
        <w:t>́</w:t>
      </w:r>
      <w:r w:rsidRPr="006033B0">
        <w:t>льныя Тр</w:t>
      </w:r>
      <w:proofErr w:type="gramStart"/>
      <w:r w:rsidRPr="006033B0">
        <w:t>o</w:t>
      </w:r>
      <w:proofErr w:type="gramEnd"/>
      <w:r w:rsidR="00661223">
        <w:t>́</w:t>
      </w:r>
      <w:r w:rsidRPr="006033B0">
        <w:t>ицы, пожи</w:t>
      </w:r>
      <w:r w:rsidR="00661223">
        <w:t>́</w:t>
      </w:r>
      <w:r w:rsidRPr="006033B0">
        <w:t>л еси</w:t>
      </w:r>
      <w:r w:rsidR="00661223">
        <w:t>́</w:t>
      </w:r>
      <w:r w:rsidRPr="006033B0">
        <w:t>, иде</w:t>
      </w:r>
      <w:r w:rsidR="00661223">
        <w:t>́</w:t>
      </w:r>
      <w:r w:rsidRPr="006033B0">
        <w:t>же посто</w:t>
      </w:r>
      <w:r w:rsidR="00661223">
        <w:t>́</w:t>
      </w:r>
      <w:r w:rsidRPr="006033B0">
        <w:t>м и моли</w:t>
      </w:r>
      <w:r w:rsidR="00661223">
        <w:t>́</w:t>
      </w:r>
      <w:r w:rsidRPr="006033B0">
        <w:t>твою ду</w:t>
      </w:r>
      <w:r w:rsidR="00661223">
        <w:t>́</w:t>
      </w:r>
      <w:r w:rsidRPr="006033B0">
        <w:t>шу очи</w:t>
      </w:r>
      <w:r w:rsidR="00661223">
        <w:t>́</w:t>
      </w:r>
      <w:r w:rsidRPr="006033B0">
        <w:t>стив, богове</w:t>
      </w:r>
      <w:r w:rsidR="00661223">
        <w:t>́</w:t>
      </w:r>
      <w:r w:rsidRPr="006033B0">
        <w:t>дение стяжа</w:t>
      </w:r>
      <w:r w:rsidR="00661223">
        <w:t>́</w:t>
      </w:r>
      <w:r w:rsidRPr="006033B0">
        <w:t>л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Р</w:t>
      </w:r>
      <w:r w:rsidRPr="006033B0">
        <w:t>е</w:t>
      </w:r>
      <w:r w:rsidR="00661223">
        <w:t>́</w:t>
      </w:r>
      <w:r w:rsidRPr="006033B0">
        <w:t>вность по Бо</w:t>
      </w:r>
      <w:r w:rsidR="00661223">
        <w:t>́</w:t>
      </w:r>
      <w:r w:rsidRPr="006033B0">
        <w:t>зе име</w:t>
      </w:r>
      <w:r w:rsidR="00661223">
        <w:t>́</w:t>
      </w:r>
      <w:r w:rsidRPr="006033B0">
        <w:t>я, святи</w:t>
      </w:r>
      <w:r w:rsidR="00661223">
        <w:t>́</w:t>
      </w:r>
      <w:r w:rsidRPr="006033B0">
        <w:t>телю, богобо</w:t>
      </w:r>
      <w:r w:rsidR="00661223">
        <w:t>́</w:t>
      </w:r>
      <w:r w:rsidRPr="006033B0">
        <w:t>рцев сло</w:t>
      </w:r>
      <w:r w:rsidR="00661223">
        <w:t>́</w:t>
      </w:r>
      <w:r w:rsidRPr="006033B0">
        <w:t>вом облича</w:t>
      </w:r>
      <w:r w:rsidR="00661223">
        <w:t>́</w:t>
      </w:r>
      <w:r w:rsidRPr="006033B0">
        <w:t>л еси</w:t>
      </w:r>
      <w:r w:rsidR="00661223">
        <w:t>́</w:t>
      </w:r>
      <w:r w:rsidRPr="006033B0">
        <w:t>, та</w:t>
      </w:r>
      <w:r w:rsidR="00661223">
        <w:t>́</w:t>
      </w:r>
      <w:r w:rsidRPr="006033B0">
        <w:t>кожде и ерети</w:t>
      </w:r>
      <w:r w:rsidR="00661223">
        <w:t>́</w:t>
      </w:r>
      <w:r w:rsidRPr="006033B0">
        <w:t>ческих мудрова</w:t>
      </w:r>
      <w:r w:rsidR="00661223">
        <w:t>́</w:t>
      </w:r>
      <w:r w:rsidRPr="006033B0">
        <w:t>ний не терпя</w:t>
      </w:r>
      <w:r w:rsidR="00661223">
        <w:t>́</w:t>
      </w:r>
      <w:r w:rsidRPr="006033B0">
        <w:t>, нечести</w:t>
      </w:r>
      <w:r w:rsidR="00661223">
        <w:t>́</w:t>
      </w:r>
      <w:r w:rsidRPr="006033B0">
        <w:t xml:space="preserve">выя из </w:t>
      </w:r>
      <w:r w:rsidRPr="006033B0">
        <w:lastRenderedPageBreak/>
        <w:t>оби</w:t>
      </w:r>
      <w:r w:rsidR="00661223">
        <w:t>́</w:t>
      </w:r>
      <w:r w:rsidRPr="006033B0">
        <w:t>телей и хра</w:t>
      </w:r>
      <w:r w:rsidR="00661223">
        <w:t>́</w:t>
      </w:r>
      <w:r w:rsidRPr="006033B0">
        <w:t>мов изгоня</w:t>
      </w:r>
      <w:r w:rsidR="00661223">
        <w:t>́</w:t>
      </w:r>
      <w:r w:rsidRPr="006033B0">
        <w:t>л еси</w:t>
      </w:r>
      <w:r w:rsidR="00661223">
        <w:t>́</w:t>
      </w:r>
      <w:r w:rsidRPr="006033B0">
        <w:t>, ка</w:t>
      </w:r>
      <w:r w:rsidR="00661223">
        <w:t>́</w:t>
      </w:r>
      <w:r w:rsidRPr="006033B0">
        <w:t xml:space="preserve">ющияся же </w:t>
      </w:r>
      <w:proofErr w:type="gramStart"/>
      <w:r w:rsidRPr="006033B0">
        <w:t>ко</w:t>
      </w:r>
      <w:proofErr w:type="gramEnd"/>
      <w:r w:rsidRPr="006033B0">
        <w:t xml:space="preserve"> спасе</w:t>
      </w:r>
      <w:r w:rsidR="00661223">
        <w:t>́</w:t>
      </w:r>
      <w:r w:rsidRPr="006033B0">
        <w:t>нию приводи</w:t>
      </w:r>
      <w:r w:rsidR="00661223">
        <w:t>́</w:t>
      </w:r>
      <w:r w:rsidRPr="006033B0">
        <w:t>л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661223">
        <w:rPr>
          <w:rStyle w:val="nbtservred"/>
        </w:rPr>
        <w:t>́</w:t>
      </w:r>
      <w:r w:rsidRPr="000824E6">
        <w:rPr>
          <w:rStyle w:val="nbtservred"/>
        </w:rPr>
        <w:t>дичен: И</w:t>
      </w:r>
      <w:r w:rsidRPr="006033B0">
        <w:t>ны</w:t>
      </w:r>
      <w:r w:rsidR="00661223">
        <w:t>́</w:t>
      </w:r>
      <w:r w:rsidRPr="006033B0">
        <w:t>я по</w:t>
      </w:r>
      <w:r w:rsidR="00661223">
        <w:t>́</w:t>
      </w:r>
      <w:r w:rsidRPr="006033B0">
        <w:t>мощи не и</w:t>
      </w:r>
      <w:r w:rsidR="00661223">
        <w:t>́</w:t>
      </w:r>
      <w:r w:rsidRPr="006033B0">
        <w:t xml:space="preserve">мамы, </w:t>
      </w:r>
      <w:proofErr w:type="gramStart"/>
      <w:r w:rsidRPr="006033B0">
        <w:t>ра</w:t>
      </w:r>
      <w:r w:rsidR="00661223">
        <w:t>́</w:t>
      </w:r>
      <w:r w:rsidRPr="006033B0">
        <w:t>зве</w:t>
      </w:r>
      <w:proofErr w:type="gramEnd"/>
      <w:r w:rsidRPr="006033B0">
        <w:t xml:space="preserve"> Тебе</w:t>
      </w:r>
      <w:r w:rsidR="00661223">
        <w:t>́</w:t>
      </w:r>
      <w:r w:rsidRPr="006033B0">
        <w:t>,</w:t>
      </w:r>
      <w:r w:rsidRPr="006033B0">
        <w:rPr>
          <w:rFonts w:ascii="MS Mincho" w:eastAsia="MS Mincho" w:hAnsi="MS Mincho" w:cs="MS Mincho" w:hint="eastAsia"/>
        </w:rPr>
        <w:t> </w:t>
      </w:r>
      <w:r w:rsidRPr="006033B0">
        <w:t xml:space="preserve"> Влады</w:t>
      </w:r>
      <w:r w:rsidR="00661223">
        <w:t>́</w:t>
      </w:r>
      <w:r w:rsidRPr="006033B0">
        <w:t>чице, Ты нам помози</w:t>
      </w:r>
      <w:r w:rsidR="00661223">
        <w:t>́</w:t>
      </w:r>
      <w:r w:rsidRPr="006033B0">
        <w:t xml:space="preserve"> мо</w:t>
      </w:r>
      <w:r w:rsidR="00661223">
        <w:t>́</w:t>
      </w:r>
      <w:r w:rsidRPr="006033B0">
        <w:t>ря жития</w:t>
      </w:r>
      <w:r w:rsidR="00661223">
        <w:t>́</w:t>
      </w:r>
      <w:r w:rsidRPr="006033B0">
        <w:t xml:space="preserve"> сего</w:t>
      </w:r>
      <w:r w:rsidR="00661223">
        <w:t>́</w:t>
      </w:r>
      <w:r w:rsidRPr="006033B0">
        <w:t xml:space="preserve"> пучи</w:t>
      </w:r>
      <w:r w:rsidR="00661223">
        <w:t>́</w:t>
      </w:r>
      <w:r w:rsidRPr="006033B0">
        <w:t>ну я</w:t>
      </w:r>
      <w:r w:rsidR="00661223">
        <w:t>́</w:t>
      </w:r>
      <w:r w:rsidRPr="006033B0">
        <w:t>ко по су</w:t>
      </w:r>
      <w:r w:rsidR="00661223">
        <w:t>́</w:t>
      </w:r>
      <w:r w:rsidRPr="006033B0">
        <w:t>ху проити</w:t>
      </w:r>
      <w:r w:rsidR="00661223">
        <w:t>́</w:t>
      </w:r>
      <w:r w:rsidRPr="006033B0">
        <w:t xml:space="preserve"> </w:t>
      </w:r>
      <w:proofErr w:type="gramStart"/>
      <w:r w:rsidRPr="006033B0">
        <w:t>неискуше</w:t>
      </w:r>
      <w:r w:rsidR="00661223">
        <w:t>́</w:t>
      </w:r>
      <w:r w:rsidRPr="006033B0">
        <w:t>нно</w:t>
      </w:r>
      <w:proofErr w:type="gramEnd"/>
      <w:r w:rsidRPr="006033B0">
        <w:t xml:space="preserve"> от злых.</w:t>
      </w:r>
    </w:p>
    <w:p w:rsidR="006033B0" w:rsidRPr="000824E6" w:rsidRDefault="006033B0" w:rsidP="000824E6">
      <w:pPr>
        <w:pStyle w:val="nbtservstih"/>
      </w:pPr>
      <w:proofErr w:type="gramStart"/>
      <w:r w:rsidRPr="000824E6">
        <w:rPr>
          <w:rStyle w:val="nbtservred"/>
        </w:rPr>
        <w:t>Катава</w:t>
      </w:r>
      <w:r w:rsidR="00661223">
        <w:rPr>
          <w:rStyle w:val="nbtservred"/>
        </w:rPr>
        <w:t>́</w:t>
      </w:r>
      <w:r w:rsidRPr="000824E6">
        <w:rPr>
          <w:rStyle w:val="nbtservred"/>
        </w:rPr>
        <w:t>сия</w:t>
      </w:r>
      <w:proofErr w:type="gramEnd"/>
      <w:r w:rsidRPr="000824E6">
        <w:rPr>
          <w:rStyle w:val="nbtservred"/>
        </w:rPr>
        <w:t xml:space="preserve">: </w:t>
      </w:r>
      <w:proofErr w:type="gramStart"/>
      <w:r w:rsidRPr="000824E6">
        <w:rPr>
          <w:rStyle w:val="nbtservred"/>
        </w:rPr>
        <w:t>О</w:t>
      </w:r>
      <w:r w:rsidRPr="000824E6">
        <w:t>тве</w:t>
      </w:r>
      <w:r w:rsidR="00661223">
        <w:t>́</w:t>
      </w:r>
      <w:r w:rsidRPr="000824E6">
        <w:t>рзу</w:t>
      </w:r>
      <w:proofErr w:type="gramEnd"/>
      <w:r w:rsidRPr="000824E6">
        <w:t xml:space="preserve"> уста</w:t>
      </w:r>
      <w:r w:rsidR="00661223">
        <w:t>́</w:t>
      </w:r>
      <w:r w:rsidRPr="000824E6">
        <w:t xml:space="preserve"> моя</w:t>
      </w:r>
      <w:r w:rsidR="00661223">
        <w:t>́</w:t>
      </w:r>
      <w:r w:rsidRPr="000824E6">
        <w:t>:</w:t>
      </w:r>
    </w:p>
    <w:p w:rsidR="006033B0" w:rsidRPr="006033B0" w:rsidRDefault="006033B0" w:rsidP="000D27B0">
      <w:pPr>
        <w:pStyle w:val="nbtservheadred"/>
      </w:pPr>
      <w:r w:rsidRPr="006033B0">
        <w:t xml:space="preserve">Песнь 3 </w:t>
      </w:r>
    </w:p>
    <w:p w:rsidR="006033B0" w:rsidRPr="006033B0" w:rsidRDefault="006033B0" w:rsidP="000824E6">
      <w:pPr>
        <w:pStyle w:val="nbtservstih"/>
      </w:pPr>
      <w:proofErr w:type="gramStart"/>
      <w:r w:rsidRPr="000824E6">
        <w:rPr>
          <w:rStyle w:val="nbtservred"/>
        </w:rPr>
        <w:t>Ирмо</w:t>
      </w:r>
      <w:r w:rsidR="00661223">
        <w:rPr>
          <w:rStyle w:val="nbtservred"/>
        </w:rPr>
        <w:t>́</w:t>
      </w:r>
      <w:r w:rsidRPr="000824E6">
        <w:rPr>
          <w:rStyle w:val="nbtservred"/>
        </w:rPr>
        <w:t>с</w:t>
      </w:r>
      <w:proofErr w:type="gramEnd"/>
      <w:r w:rsidRPr="000824E6">
        <w:rPr>
          <w:rStyle w:val="nbtservred"/>
        </w:rPr>
        <w:t>: Т</w:t>
      </w:r>
      <w:r w:rsidRPr="000824E6">
        <w:t>ебе</w:t>
      </w:r>
      <w:r w:rsidR="00661223">
        <w:t>́</w:t>
      </w:r>
      <w:r w:rsidRPr="000824E6">
        <w:t xml:space="preserve"> на вода</w:t>
      </w:r>
      <w:r w:rsidR="00661223">
        <w:t>́</w:t>
      </w:r>
      <w:r w:rsidRPr="000824E6">
        <w:t>х пове</w:t>
      </w:r>
      <w:r w:rsidR="00661223">
        <w:t>́</w:t>
      </w:r>
      <w:r w:rsidRPr="000824E6">
        <w:t>сившаго всю зе</w:t>
      </w:r>
      <w:r w:rsidR="00661223">
        <w:t>́</w:t>
      </w:r>
      <w:r w:rsidRPr="000824E6">
        <w:t>млю неодержи</w:t>
      </w:r>
      <w:r w:rsidR="00661223">
        <w:t>́</w:t>
      </w:r>
      <w:r w:rsidRPr="000824E6">
        <w:t>мо,</w:t>
      </w:r>
      <w:r w:rsidRPr="006033B0">
        <w:t xml:space="preserve"> тварь ви</w:t>
      </w:r>
      <w:r w:rsidR="00661223">
        <w:t>́</w:t>
      </w:r>
      <w:r w:rsidRPr="006033B0">
        <w:t>девши на ло</w:t>
      </w:r>
      <w:r w:rsidR="00661223">
        <w:t>́</w:t>
      </w:r>
      <w:r w:rsidRPr="006033B0">
        <w:t>бнем ви</w:t>
      </w:r>
      <w:r w:rsidR="00661223">
        <w:t>́</w:t>
      </w:r>
      <w:r w:rsidRPr="006033B0">
        <w:t>сима, у</w:t>
      </w:r>
      <w:r w:rsidR="00661223">
        <w:t>́</w:t>
      </w:r>
      <w:r w:rsidRPr="006033B0">
        <w:t>жасом мно</w:t>
      </w:r>
      <w:r w:rsidR="00661223">
        <w:t>́</w:t>
      </w:r>
      <w:r w:rsidRPr="006033B0">
        <w:t>гим содрага</w:t>
      </w:r>
      <w:r w:rsidR="00661223">
        <w:t>́</w:t>
      </w:r>
      <w:r w:rsidRPr="006033B0">
        <w:t>шеся, несть свят, ра</w:t>
      </w:r>
      <w:r w:rsidR="00661223">
        <w:t>́</w:t>
      </w:r>
      <w:r w:rsidRPr="006033B0">
        <w:t>зве Тебе</w:t>
      </w:r>
      <w:r w:rsidR="00661223">
        <w:t>́</w:t>
      </w:r>
      <w:r w:rsidRPr="006033B0">
        <w:t>, Го</w:t>
      </w:r>
      <w:r w:rsidR="00661223">
        <w:t>́</w:t>
      </w:r>
      <w:r w:rsidRPr="006033B0">
        <w:t>споди, взыва</w:t>
      </w:r>
      <w:r w:rsidR="00661223">
        <w:t>́</w:t>
      </w:r>
      <w:r w:rsidRPr="006033B0">
        <w:t>ющи.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6033B0">
        <w:t xml:space="preserve">т </w:t>
      </w:r>
      <w:proofErr w:type="gramStart"/>
      <w:r w:rsidRPr="006033B0">
        <w:t>ю</w:t>
      </w:r>
      <w:r w:rsidR="00661223">
        <w:t>́</w:t>
      </w:r>
      <w:r w:rsidRPr="006033B0">
        <w:t>ности</w:t>
      </w:r>
      <w:proofErr w:type="gramEnd"/>
      <w:r w:rsidRPr="006033B0">
        <w:t xml:space="preserve"> чистоту</w:t>
      </w:r>
      <w:r w:rsidR="00661223">
        <w:t>́</w:t>
      </w:r>
      <w:r w:rsidRPr="006033B0">
        <w:t xml:space="preserve"> возлюби</w:t>
      </w:r>
      <w:r w:rsidR="00661223">
        <w:t>́</w:t>
      </w:r>
      <w:r w:rsidRPr="006033B0">
        <w:t>в, Иларио</w:t>
      </w:r>
      <w:r w:rsidR="00661223">
        <w:t>́</w:t>
      </w:r>
      <w:r w:rsidRPr="006033B0">
        <w:t>не ди</w:t>
      </w:r>
      <w:r w:rsidR="00661223">
        <w:t>́</w:t>
      </w:r>
      <w:r w:rsidRPr="006033B0">
        <w:t>вный, де</w:t>
      </w:r>
      <w:r w:rsidR="00661223">
        <w:t>́</w:t>
      </w:r>
      <w:r w:rsidRPr="006033B0">
        <w:t>вственник душе</w:t>
      </w:r>
      <w:r w:rsidR="00661223">
        <w:t>́</w:t>
      </w:r>
      <w:r w:rsidRPr="006033B0">
        <w:t>ю и те</w:t>
      </w:r>
      <w:r w:rsidR="00661223">
        <w:t>́</w:t>
      </w:r>
      <w:r w:rsidRPr="006033B0">
        <w:t>лом пребы</w:t>
      </w:r>
      <w:r w:rsidR="00661223">
        <w:t>́</w:t>
      </w:r>
      <w:r w:rsidRPr="006033B0">
        <w:t>л еси</w:t>
      </w:r>
      <w:r w:rsidR="00661223">
        <w:t>́</w:t>
      </w:r>
      <w:r w:rsidRPr="006033B0">
        <w:t xml:space="preserve"> и, не пожела</w:t>
      </w:r>
      <w:r w:rsidR="00661223">
        <w:t>́</w:t>
      </w:r>
      <w:r w:rsidRPr="006033B0">
        <w:t>в порабо</w:t>
      </w:r>
      <w:r w:rsidR="00661223">
        <w:t>́</w:t>
      </w:r>
      <w:r w:rsidRPr="006033B0">
        <w:t>тати тва</w:t>
      </w:r>
      <w:r w:rsidR="00661223">
        <w:t>́</w:t>
      </w:r>
      <w:r w:rsidRPr="006033B0">
        <w:t>ри па</w:t>
      </w:r>
      <w:r w:rsidR="00661223">
        <w:t>́</w:t>
      </w:r>
      <w:r w:rsidRPr="006033B0">
        <w:t>че Творца</w:t>
      </w:r>
      <w:r w:rsidR="00661223">
        <w:t>́</w:t>
      </w:r>
      <w:r w:rsidRPr="006033B0">
        <w:t>, на земли</w:t>
      </w:r>
      <w:r w:rsidR="00661223">
        <w:t>́</w:t>
      </w:r>
      <w:r w:rsidRPr="006033B0">
        <w:t xml:space="preserve"> невеще</w:t>
      </w:r>
      <w:r w:rsidR="00661223">
        <w:t>́</w:t>
      </w:r>
      <w:r w:rsidRPr="006033B0">
        <w:t>ственное житие</w:t>
      </w:r>
      <w:r w:rsidR="00661223">
        <w:t>́</w:t>
      </w:r>
      <w:r w:rsidRPr="006033B0">
        <w:t xml:space="preserve"> показа</w:t>
      </w:r>
      <w:r w:rsidR="00661223">
        <w:t>́</w:t>
      </w:r>
      <w:r w:rsidRPr="006033B0">
        <w:t>л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Н</w:t>
      </w:r>
      <w:r w:rsidRPr="006033B0">
        <w:t>ебе</w:t>
      </w:r>
      <w:r w:rsidR="00661223">
        <w:t>́</w:t>
      </w:r>
      <w:r w:rsidRPr="006033B0">
        <w:t>сный челове</w:t>
      </w:r>
      <w:r w:rsidR="00661223">
        <w:t>́</w:t>
      </w:r>
      <w:r w:rsidRPr="006033B0">
        <w:t>че, земны</w:t>
      </w:r>
      <w:r w:rsidR="00661223">
        <w:t>́</w:t>
      </w:r>
      <w:r w:rsidRPr="006033B0">
        <w:t>й</w:t>
      </w:r>
      <w:proofErr w:type="gramStart"/>
      <w:r w:rsidRPr="006033B0">
        <w:t xml:space="preserve"> А</w:t>
      </w:r>
      <w:proofErr w:type="gramEnd"/>
      <w:r w:rsidR="00661223">
        <w:t>́</w:t>
      </w:r>
      <w:r w:rsidRPr="006033B0">
        <w:t>нгеле, Иларио</w:t>
      </w:r>
      <w:r w:rsidR="00661223">
        <w:t>́</w:t>
      </w:r>
      <w:r w:rsidRPr="006033B0">
        <w:t>не прему</w:t>
      </w:r>
      <w:r w:rsidR="00661223">
        <w:t>́</w:t>
      </w:r>
      <w:r w:rsidRPr="006033B0">
        <w:t>дре, святы</w:t>
      </w:r>
      <w:r w:rsidR="00661223">
        <w:t>́</w:t>
      </w:r>
      <w:r w:rsidRPr="006033B0">
        <w:t>м отце</w:t>
      </w:r>
      <w:r w:rsidR="00661223">
        <w:t>́</w:t>
      </w:r>
      <w:r w:rsidRPr="006033B0">
        <w:t>м житие</w:t>
      </w:r>
      <w:r w:rsidR="00661223">
        <w:t>́</w:t>
      </w:r>
      <w:r w:rsidRPr="006033B0">
        <w:t>м после</w:t>
      </w:r>
      <w:r w:rsidR="00661223">
        <w:t>́</w:t>
      </w:r>
      <w:r w:rsidRPr="006033B0">
        <w:t>дуя, за Христа</w:t>
      </w:r>
      <w:r w:rsidR="00661223">
        <w:t>́</w:t>
      </w:r>
      <w:r w:rsidRPr="006033B0">
        <w:t xml:space="preserve"> ду</w:t>
      </w:r>
      <w:r w:rsidR="00661223">
        <w:t>́</w:t>
      </w:r>
      <w:r w:rsidRPr="006033B0">
        <w:t>шу твою</w:t>
      </w:r>
      <w:r w:rsidR="00661223">
        <w:t>́</w:t>
      </w:r>
      <w:r w:rsidRPr="006033B0">
        <w:t xml:space="preserve"> положи</w:t>
      </w:r>
      <w:r w:rsidR="00661223">
        <w:t>́</w:t>
      </w:r>
      <w:r w:rsidRPr="006033B0">
        <w:t>л еси</w:t>
      </w:r>
      <w:r w:rsidR="00661223">
        <w:t>́</w:t>
      </w:r>
      <w:r w:rsidRPr="006033B0">
        <w:t xml:space="preserve"> и земли</w:t>
      </w:r>
      <w:r w:rsidR="00661223">
        <w:t>́</w:t>
      </w:r>
      <w:r w:rsidRPr="006033B0">
        <w:t xml:space="preserve"> Ру</w:t>
      </w:r>
      <w:r w:rsidR="00661223">
        <w:t>́</w:t>
      </w:r>
      <w:r w:rsidRPr="006033B0">
        <w:t>сския украше</w:t>
      </w:r>
      <w:r w:rsidR="00661223">
        <w:t>́</w:t>
      </w:r>
      <w:r w:rsidRPr="006033B0">
        <w:t>ние яви</w:t>
      </w:r>
      <w:r w:rsidR="00661223">
        <w:t>́</w:t>
      </w:r>
      <w:r w:rsidRPr="006033B0">
        <w:t>лся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А</w:t>
      </w:r>
      <w:r w:rsidRPr="006033B0">
        <w:t>рхиере</w:t>
      </w:r>
      <w:r w:rsidR="00661223">
        <w:t>́</w:t>
      </w:r>
      <w:r w:rsidRPr="006033B0">
        <w:t>ю</w:t>
      </w:r>
      <w:proofErr w:type="gramEnd"/>
      <w:r w:rsidRPr="006033B0">
        <w:t xml:space="preserve"> Бо</w:t>
      </w:r>
      <w:r w:rsidR="00661223">
        <w:t>́</w:t>
      </w:r>
      <w:r w:rsidRPr="006033B0">
        <w:t>жий, Иларио</w:t>
      </w:r>
      <w:r w:rsidR="00661223">
        <w:t>́</w:t>
      </w:r>
      <w:r w:rsidRPr="006033B0">
        <w:t>не свя</w:t>
      </w:r>
      <w:r w:rsidR="00661223">
        <w:t>́</w:t>
      </w:r>
      <w:r w:rsidRPr="006033B0">
        <w:t>те, кро</w:t>
      </w:r>
      <w:r w:rsidR="00661223">
        <w:t>́</w:t>
      </w:r>
      <w:r w:rsidRPr="006033B0">
        <w:t>тостию, смире</w:t>
      </w:r>
      <w:r w:rsidR="00661223">
        <w:t>́</w:t>
      </w:r>
      <w:r w:rsidRPr="006033B0">
        <w:t>нием и терпе</w:t>
      </w:r>
      <w:r w:rsidR="00661223">
        <w:t>́</w:t>
      </w:r>
      <w:r w:rsidRPr="006033B0">
        <w:t>нием, па</w:t>
      </w:r>
      <w:r w:rsidR="00661223">
        <w:t>́</w:t>
      </w:r>
      <w:r w:rsidRPr="006033B0">
        <w:t>че же любо</w:t>
      </w:r>
      <w:r w:rsidR="00661223">
        <w:t>́</w:t>
      </w:r>
      <w:r w:rsidRPr="006033B0">
        <w:t>вию преукра</w:t>
      </w:r>
      <w:r w:rsidR="00661223">
        <w:t>́</w:t>
      </w:r>
      <w:r w:rsidRPr="006033B0">
        <w:t>ш</w:t>
      </w:r>
      <w:r w:rsidRPr="00AD0D18">
        <w:t>е</w:t>
      </w:r>
      <w:r w:rsidRPr="006033B0">
        <w:t>н был еси</w:t>
      </w:r>
      <w:r w:rsidR="00661223">
        <w:t>́</w:t>
      </w:r>
      <w:r w:rsidRPr="006033B0">
        <w:t>, сего</w:t>
      </w:r>
      <w:r w:rsidR="00661223">
        <w:t>́</w:t>
      </w:r>
      <w:r w:rsidRPr="006033B0">
        <w:t xml:space="preserve"> ра</w:t>
      </w:r>
      <w:r w:rsidR="00661223">
        <w:t>́</w:t>
      </w:r>
      <w:r w:rsidRPr="006033B0">
        <w:t>ди за мучи</w:t>
      </w:r>
      <w:r w:rsidR="00661223">
        <w:t>́</w:t>
      </w:r>
      <w:r w:rsidRPr="006033B0">
        <w:t>телей твои</w:t>
      </w:r>
      <w:r w:rsidR="00661223">
        <w:t>́</w:t>
      </w:r>
      <w:r w:rsidRPr="006033B0">
        <w:t>х моли</w:t>
      </w:r>
      <w:r w:rsidR="00661223">
        <w:t>́</w:t>
      </w:r>
      <w:r w:rsidRPr="006033B0">
        <w:t>лся еси</w:t>
      </w:r>
      <w:r w:rsidR="00661223">
        <w:t>́</w:t>
      </w:r>
      <w:r w:rsidRPr="006033B0">
        <w:t>, Христу</w:t>
      </w:r>
      <w:r w:rsidR="00661223">
        <w:t>́</w:t>
      </w:r>
      <w:r w:rsidRPr="006033B0">
        <w:t xml:space="preserve"> Бо</w:t>
      </w:r>
      <w:r w:rsidR="00661223">
        <w:t>́</w:t>
      </w:r>
      <w:r w:rsidRPr="006033B0">
        <w:t>гу подража</w:t>
      </w:r>
      <w:r w:rsidR="00661223">
        <w:t>́</w:t>
      </w:r>
      <w:r w:rsidRPr="006033B0">
        <w:t>я.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С</w:t>
      </w:r>
      <w:r w:rsidRPr="006033B0">
        <w:t>вята</w:t>
      </w:r>
      <w:r w:rsidR="00661223">
        <w:t>́</w:t>
      </w:r>
      <w:r w:rsidRPr="006033B0">
        <w:t>го Ду</w:t>
      </w:r>
      <w:r w:rsidR="00661223">
        <w:t>́</w:t>
      </w:r>
      <w:r w:rsidRPr="006033B0">
        <w:t>ха дар стяжа</w:t>
      </w:r>
      <w:r w:rsidR="00661223">
        <w:t>́</w:t>
      </w:r>
      <w:r w:rsidRPr="006033B0">
        <w:t>в, Сы</w:t>
      </w:r>
      <w:r w:rsidR="00661223">
        <w:t>́</w:t>
      </w:r>
      <w:r w:rsidRPr="006033B0">
        <w:t>ну Бо</w:t>
      </w:r>
      <w:r w:rsidR="00661223">
        <w:t>́</w:t>
      </w:r>
      <w:r w:rsidRPr="006033B0">
        <w:t>жию, крест взем, после</w:t>
      </w:r>
      <w:r w:rsidR="00661223">
        <w:t>́</w:t>
      </w:r>
      <w:r w:rsidRPr="006033B0">
        <w:t>довал еси</w:t>
      </w:r>
      <w:r w:rsidR="00661223">
        <w:t>́</w:t>
      </w:r>
      <w:r w:rsidRPr="006033B0">
        <w:t>, и во</w:t>
      </w:r>
      <w:r w:rsidR="00661223">
        <w:t>́</w:t>
      </w:r>
      <w:r w:rsidRPr="006033B0">
        <w:t>лю Отца</w:t>
      </w:r>
      <w:r w:rsidR="00661223">
        <w:t>́</w:t>
      </w:r>
      <w:r w:rsidRPr="006033B0">
        <w:t xml:space="preserve"> Небе</w:t>
      </w:r>
      <w:r w:rsidR="00661223">
        <w:t>́</w:t>
      </w:r>
      <w:r w:rsidRPr="006033B0">
        <w:t>снаго испо</w:t>
      </w:r>
      <w:r w:rsidR="00661223">
        <w:t>́</w:t>
      </w:r>
      <w:r w:rsidRPr="006033B0">
        <w:t>лнил еси</w:t>
      </w:r>
      <w:r w:rsidR="00661223">
        <w:t>́</w:t>
      </w:r>
      <w:r w:rsidRPr="006033B0">
        <w:t>, Иларио</w:t>
      </w:r>
      <w:r w:rsidR="00661223">
        <w:t>́</w:t>
      </w:r>
      <w:r w:rsidRPr="006033B0">
        <w:t>не блаже</w:t>
      </w:r>
      <w:r w:rsidR="00661223">
        <w:t>́</w:t>
      </w:r>
      <w:r w:rsidRPr="006033B0">
        <w:t>нне, Тр</w:t>
      </w:r>
      <w:proofErr w:type="gramStart"/>
      <w:r w:rsidRPr="006033B0">
        <w:t>o</w:t>
      </w:r>
      <w:proofErr w:type="gramEnd"/>
      <w:r w:rsidR="00661223">
        <w:t>́</w:t>
      </w:r>
      <w:r w:rsidRPr="006033B0">
        <w:t>ицы Святы</w:t>
      </w:r>
      <w:r w:rsidR="00661223">
        <w:t>́</w:t>
      </w:r>
      <w:r w:rsidRPr="006033B0">
        <w:t>я и</w:t>
      </w:r>
      <w:r w:rsidR="00661223">
        <w:t>́</w:t>
      </w:r>
      <w:r w:rsidRPr="006033B0">
        <w:t>стинный почита</w:t>
      </w:r>
      <w:r w:rsidR="00661223">
        <w:t>́</w:t>
      </w:r>
      <w:r w:rsidRPr="006033B0">
        <w:t>телю.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661223">
        <w:rPr>
          <w:rStyle w:val="nbtservred"/>
        </w:rPr>
        <w:t>́</w:t>
      </w:r>
      <w:r w:rsidRPr="000824E6">
        <w:rPr>
          <w:rStyle w:val="nbtservred"/>
        </w:rPr>
        <w:t>дичен: Л</w:t>
      </w:r>
      <w:r w:rsidRPr="006033B0">
        <w:t>е</w:t>
      </w:r>
      <w:r w:rsidR="00661223">
        <w:t>́</w:t>
      </w:r>
      <w:r w:rsidRPr="006033B0">
        <w:t xml:space="preserve">ствице </w:t>
      </w:r>
      <w:proofErr w:type="gramStart"/>
      <w:r w:rsidRPr="006033B0">
        <w:t>Небе</w:t>
      </w:r>
      <w:r w:rsidR="00661223">
        <w:t>́</w:t>
      </w:r>
      <w:r w:rsidRPr="006033B0">
        <w:t>сная</w:t>
      </w:r>
      <w:proofErr w:type="gramEnd"/>
      <w:r w:rsidRPr="006033B0">
        <w:t>, Е</w:t>
      </w:r>
      <w:r w:rsidR="00661223">
        <w:t>́</w:t>
      </w:r>
      <w:r w:rsidRPr="006033B0">
        <w:t>юже сни</w:t>
      </w:r>
      <w:r w:rsidR="00661223">
        <w:t>́</w:t>
      </w:r>
      <w:r w:rsidRPr="006033B0">
        <w:t>де Бог, до</w:t>
      </w:r>
      <w:r w:rsidR="00661223">
        <w:t>́</w:t>
      </w:r>
      <w:r w:rsidRPr="006033B0">
        <w:t>лу лежа</w:t>
      </w:r>
      <w:r w:rsidR="00661223">
        <w:t>́</w:t>
      </w:r>
      <w:r w:rsidRPr="006033B0">
        <w:t>щее естество</w:t>
      </w:r>
      <w:r w:rsidR="00661223">
        <w:t>́</w:t>
      </w:r>
      <w:r w:rsidRPr="006033B0">
        <w:t xml:space="preserve"> на</w:t>
      </w:r>
      <w:r w:rsidR="00661223">
        <w:t>́</w:t>
      </w:r>
      <w:r w:rsidRPr="006033B0">
        <w:t>ше к небеси</w:t>
      </w:r>
      <w:r w:rsidR="00661223">
        <w:t>́</w:t>
      </w:r>
      <w:r w:rsidRPr="006033B0">
        <w:t xml:space="preserve"> возво</w:t>
      </w:r>
      <w:r w:rsidR="00661223">
        <w:t>́</w:t>
      </w:r>
      <w:r w:rsidRPr="006033B0">
        <w:t>диши, те</w:t>
      </w:r>
      <w:r w:rsidR="00661223">
        <w:t>́</w:t>
      </w:r>
      <w:r w:rsidRPr="006033B0">
        <w:t>мже Тя, Пресвята</w:t>
      </w:r>
      <w:r w:rsidR="00661223">
        <w:t>́</w:t>
      </w:r>
      <w:r w:rsidRPr="006033B0">
        <w:t>я Богоро</w:t>
      </w:r>
      <w:r w:rsidR="00661223">
        <w:t>́</w:t>
      </w:r>
      <w:r w:rsidRPr="006033B0">
        <w:t>дице, любо</w:t>
      </w:r>
      <w:r w:rsidR="00661223">
        <w:t>́</w:t>
      </w:r>
      <w:r w:rsidRPr="006033B0">
        <w:t>вию непреста</w:t>
      </w:r>
      <w:r w:rsidR="00661223">
        <w:t>́</w:t>
      </w:r>
      <w:r w:rsidRPr="006033B0">
        <w:t>нно велича</w:t>
      </w:r>
      <w:r w:rsidR="00661223">
        <w:t>́</w:t>
      </w:r>
      <w:r w:rsidRPr="006033B0">
        <w:t>ем.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Седа</w:t>
      </w:r>
      <w:proofErr w:type="gramEnd"/>
      <w:r w:rsidR="00661223">
        <w:t>́</w:t>
      </w:r>
      <w:r w:rsidRPr="006033B0">
        <w:t>лен, глас 7: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С</w:t>
      </w:r>
      <w:r w:rsidRPr="006033B0">
        <w:t>вященному</w:t>
      </w:r>
      <w:r w:rsidR="00661223">
        <w:t>́</w:t>
      </w:r>
      <w:r w:rsidRPr="006033B0">
        <w:t>чениче сла</w:t>
      </w:r>
      <w:r w:rsidR="00D1340D">
        <w:t>́</w:t>
      </w:r>
      <w:r w:rsidRPr="006033B0">
        <w:t>вне Иларио</w:t>
      </w:r>
      <w:r w:rsidR="00661223">
        <w:t>́</w:t>
      </w:r>
      <w:r w:rsidRPr="006033B0">
        <w:t xml:space="preserve">не, </w:t>
      </w:r>
      <w:proofErr w:type="gramStart"/>
      <w:r w:rsidRPr="006033B0">
        <w:t>архиере</w:t>
      </w:r>
      <w:r w:rsidR="00661223">
        <w:t>́</w:t>
      </w:r>
      <w:r w:rsidRPr="006033B0">
        <w:t>ю</w:t>
      </w:r>
      <w:proofErr w:type="gramEnd"/>
      <w:r w:rsidRPr="006033B0">
        <w:t xml:space="preserve"> и дру</w:t>
      </w:r>
      <w:r w:rsidR="00661223">
        <w:t>́</w:t>
      </w:r>
      <w:r w:rsidRPr="006033B0">
        <w:t>же Христо</w:t>
      </w:r>
      <w:r w:rsidR="00661223">
        <w:t>́</w:t>
      </w:r>
      <w:r w:rsidRPr="006033B0">
        <w:t>в, ты, в темни</w:t>
      </w:r>
      <w:r w:rsidR="00661223">
        <w:t>́</w:t>
      </w:r>
      <w:r w:rsidRPr="006033B0">
        <w:t>це заключе</w:t>
      </w:r>
      <w:r w:rsidR="00661223">
        <w:t>́</w:t>
      </w:r>
      <w:r w:rsidRPr="006033B0">
        <w:t>н быв, не восхоте</w:t>
      </w:r>
      <w:r w:rsidR="00661223">
        <w:t>́</w:t>
      </w:r>
      <w:r w:rsidRPr="006033B0">
        <w:t>л еси</w:t>
      </w:r>
      <w:r w:rsidR="00661223">
        <w:t>́</w:t>
      </w:r>
      <w:r w:rsidRPr="006033B0">
        <w:t xml:space="preserve"> слуга</w:t>
      </w:r>
      <w:r w:rsidR="00661223">
        <w:t>́</w:t>
      </w:r>
      <w:r w:rsidRPr="006033B0">
        <w:t>м анти</w:t>
      </w:r>
      <w:r w:rsidR="00661223">
        <w:t>́</w:t>
      </w:r>
      <w:r w:rsidRPr="006033B0">
        <w:t>христовым поклони</w:t>
      </w:r>
      <w:r w:rsidR="00661223">
        <w:t>́</w:t>
      </w:r>
      <w:r w:rsidRPr="006033B0">
        <w:t>тися, я</w:t>
      </w:r>
      <w:r w:rsidR="00661223">
        <w:t>́</w:t>
      </w:r>
      <w:r w:rsidRPr="006033B0">
        <w:t>коже и му</w:t>
      </w:r>
      <w:r w:rsidR="00661223">
        <w:t>́</w:t>
      </w:r>
      <w:r w:rsidRPr="006033B0">
        <w:t>ченицы дре</w:t>
      </w:r>
      <w:r w:rsidR="00661223">
        <w:t>́</w:t>
      </w:r>
      <w:r w:rsidRPr="006033B0">
        <w:t>вле не возжела</w:t>
      </w:r>
      <w:r w:rsidR="00661223">
        <w:t>́</w:t>
      </w:r>
      <w:r w:rsidRPr="006033B0">
        <w:t>ша же</w:t>
      </w:r>
      <w:r w:rsidR="00661223">
        <w:t>́</w:t>
      </w:r>
      <w:r w:rsidRPr="006033B0">
        <w:t>ртву и</w:t>
      </w:r>
      <w:r w:rsidR="00661223">
        <w:t>́</w:t>
      </w:r>
      <w:r w:rsidRPr="006033B0">
        <w:t>дольскую принести</w:t>
      </w:r>
      <w:r w:rsidR="00661223">
        <w:t>́</w:t>
      </w:r>
      <w:r w:rsidRPr="006033B0">
        <w:t>. Сего</w:t>
      </w:r>
      <w:r w:rsidR="00661223">
        <w:t>́</w:t>
      </w:r>
      <w:r w:rsidRPr="006033B0">
        <w:t xml:space="preserve"> ра</w:t>
      </w:r>
      <w:r w:rsidR="00661223">
        <w:t>́</w:t>
      </w:r>
      <w:r w:rsidRPr="006033B0">
        <w:t>ди помози</w:t>
      </w:r>
      <w:r w:rsidR="00661223">
        <w:t>́</w:t>
      </w:r>
      <w:r w:rsidRPr="006033B0">
        <w:t xml:space="preserve"> нам моли</w:t>
      </w:r>
      <w:r w:rsidR="00661223">
        <w:t>́</w:t>
      </w:r>
      <w:r w:rsidRPr="006033B0">
        <w:t>твами твои</w:t>
      </w:r>
      <w:r w:rsidR="00661223">
        <w:t>́</w:t>
      </w:r>
      <w:r w:rsidRPr="006033B0">
        <w:t>ми стре</w:t>
      </w:r>
      <w:r w:rsidR="00661223">
        <w:t>́</w:t>
      </w:r>
      <w:r w:rsidRPr="006033B0">
        <w:t>лы вра</w:t>
      </w:r>
      <w:r w:rsidR="00661223">
        <w:t>́</w:t>
      </w:r>
      <w:r w:rsidRPr="006033B0">
        <w:t>жия отрази</w:t>
      </w:r>
      <w:r w:rsidR="00661223">
        <w:t>́</w:t>
      </w:r>
      <w:r w:rsidRPr="006033B0">
        <w:t xml:space="preserve">ти и </w:t>
      </w:r>
      <w:proofErr w:type="gramStart"/>
      <w:r w:rsidRPr="006033B0">
        <w:t>ко</w:t>
      </w:r>
      <w:r w:rsidR="00661223">
        <w:t>́</w:t>
      </w:r>
      <w:r w:rsidRPr="006033B0">
        <w:t>зни</w:t>
      </w:r>
      <w:proofErr w:type="gramEnd"/>
      <w:r w:rsidRPr="006033B0">
        <w:t xml:space="preserve"> диа</w:t>
      </w:r>
      <w:r w:rsidR="00661223">
        <w:t>́</w:t>
      </w:r>
      <w:r w:rsidRPr="006033B0">
        <w:t>вольския разори</w:t>
      </w:r>
      <w:r w:rsidR="00661223">
        <w:t>́</w:t>
      </w:r>
      <w:r w:rsidRPr="006033B0">
        <w:t>ти, еди</w:t>
      </w:r>
      <w:r w:rsidR="00661223">
        <w:t>́</w:t>
      </w:r>
      <w:r w:rsidRPr="006033B0">
        <w:t>наго же Христа</w:t>
      </w:r>
      <w:r w:rsidR="00661223">
        <w:t>́</w:t>
      </w:r>
      <w:r w:rsidRPr="006033B0">
        <w:t xml:space="preserve"> распя</w:t>
      </w:r>
      <w:r w:rsidR="00661223">
        <w:t>́</w:t>
      </w:r>
      <w:r w:rsidRPr="006033B0">
        <w:t>таго вы</w:t>
      </w:r>
      <w:r w:rsidR="00661223">
        <w:t>́</w:t>
      </w:r>
      <w:r w:rsidRPr="006033B0">
        <w:t>ну очесы</w:t>
      </w:r>
      <w:r w:rsidR="00661223">
        <w:t>́</w:t>
      </w:r>
      <w:r w:rsidRPr="006033B0">
        <w:t xml:space="preserve"> у</w:t>
      </w:r>
      <w:r w:rsidR="00661223">
        <w:t>́</w:t>
      </w:r>
      <w:r w:rsidRPr="006033B0">
        <w:t>мными зре</w:t>
      </w:r>
      <w:r w:rsidR="00661223">
        <w:t>́</w:t>
      </w:r>
      <w:r w:rsidRPr="006033B0">
        <w:t>ти и Тому</w:t>
      </w:r>
      <w:r w:rsidR="00661223">
        <w:t>́</w:t>
      </w:r>
      <w:r w:rsidRPr="006033B0">
        <w:t xml:space="preserve"> из глубины</w:t>
      </w:r>
      <w:r w:rsidR="00661223">
        <w:t>́</w:t>
      </w:r>
      <w:r w:rsidRPr="006033B0">
        <w:t xml:space="preserve"> серде</w:t>
      </w:r>
      <w:r w:rsidR="00661223">
        <w:t>́</w:t>
      </w:r>
      <w:r w:rsidRPr="006033B0">
        <w:t>чныя взыва</w:t>
      </w:r>
      <w:r w:rsidR="00661223">
        <w:t>́</w:t>
      </w:r>
      <w:r w:rsidRPr="006033B0">
        <w:t xml:space="preserve">ти: </w:t>
      </w:r>
      <w:proofErr w:type="gramStart"/>
      <w:r w:rsidRPr="006033B0">
        <w:t>Го</w:t>
      </w:r>
      <w:r w:rsidR="00661223">
        <w:t>́</w:t>
      </w:r>
      <w:r w:rsidRPr="006033B0">
        <w:t>споди</w:t>
      </w:r>
      <w:proofErr w:type="gramEnd"/>
      <w:r w:rsidRPr="006033B0">
        <w:t>, Иису</w:t>
      </w:r>
      <w:r w:rsidR="00661223">
        <w:t>́</w:t>
      </w:r>
      <w:r w:rsidRPr="006033B0">
        <w:t>се Христе</w:t>
      </w:r>
      <w:r w:rsidR="00661223">
        <w:t>́</w:t>
      </w:r>
      <w:r w:rsidRPr="006033B0">
        <w:t>, поми</w:t>
      </w:r>
      <w:r w:rsidR="00661223">
        <w:t>́</w:t>
      </w:r>
      <w:r w:rsidRPr="006033B0">
        <w:t>луй нас.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661223">
        <w:t>́</w:t>
      </w:r>
      <w:r w:rsidRPr="006033B0">
        <w:t>ва</w:t>
      </w:r>
      <w:proofErr w:type="gramEnd"/>
      <w:r w:rsidRPr="006033B0">
        <w:t>, и ны</w:t>
      </w:r>
      <w:r w:rsidR="00661223">
        <w:t>́</w:t>
      </w:r>
      <w:r w:rsidRPr="006033B0">
        <w:t>не, Богоро</w:t>
      </w:r>
      <w:r w:rsidR="00661223">
        <w:t>́</w:t>
      </w:r>
      <w:r w:rsidRPr="006033B0">
        <w:t>дичен, глас то</w:t>
      </w:r>
      <w:r w:rsidR="00661223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П</w:t>
      </w:r>
      <w:r w:rsidRPr="006033B0">
        <w:t>редста</w:t>
      </w:r>
      <w:r w:rsidR="00661223">
        <w:t>́</w:t>
      </w:r>
      <w:r w:rsidRPr="006033B0">
        <w:t>тельнице и Моли</w:t>
      </w:r>
      <w:r w:rsidR="00661223">
        <w:t>́</w:t>
      </w:r>
      <w:r w:rsidRPr="006033B0">
        <w:t>твеннице на</w:t>
      </w:r>
      <w:r w:rsidR="00661223">
        <w:t>́</w:t>
      </w:r>
      <w:r w:rsidRPr="006033B0">
        <w:t>ша, Пресвята</w:t>
      </w:r>
      <w:r w:rsidR="00661223">
        <w:t>́</w:t>
      </w:r>
      <w:r w:rsidRPr="006033B0">
        <w:t>я Влады</w:t>
      </w:r>
      <w:r w:rsidR="00661223">
        <w:t>́</w:t>
      </w:r>
      <w:r w:rsidRPr="006033B0">
        <w:t>чице, умоли</w:t>
      </w:r>
      <w:r w:rsidR="00661223">
        <w:t>́</w:t>
      </w:r>
      <w:r w:rsidRPr="006033B0">
        <w:t xml:space="preserve"> Сы</w:t>
      </w:r>
      <w:r w:rsidR="00661223">
        <w:t>́</w:t>
      </w:r>
      <w:r w:rsidRPr="006033B0">
        <w:t>на</w:t>
      </w:r>
      <w:proofErr w:type="gramStart"/>
      <w:r w:rsidRPr="006033B0">
        <w:t xml:space="preserve"> Т</w:t>
      </w:r>
      <w:proofErr w:type="gramEnd"/>
      <w:r w:rsidRPr="006033B0">
        <w:t>воего</w:t>
      </w:r>
      <w:r w:rsidR="00661223">
        <w:t>́</w:t>
      </w:r>
      <w:r w:rsidRPr="006033B0">
        <w:t xml:space="preserve"> и Бо</w:t>
      </w:r>
      <w:r w:rsidR="00661223">
        <w:t>́</w:t>
      </w:r>
      <w:r w:rsidRPr="006033B0">
        <w:t>га, егда</w:t>
      </w:r>
      <w:r w:rsidR="00661223">
        <w:t>́</w:t>
      </w:r>
      <w:r w:rsidRPr="006033B0">
        <w:t xml:space="preserve"> ся</w:t>
      </w:r>
      <w:r w:rsidR="00661223">
        <w:t>́</w:t>
      </w:r>
      <w:r w:rsidRPr="006033B0">
        <w:t>дет суди</w:t>
      </w:r>
      <w:r w:rsidR="00661223">
        <w:t>́</w:t>
      </w:r>
      <w:r w:rsidRPr="006033B0">
        <w:t>ти живы</w:t>
      </w:r>
      <w:r w:rsidR="00661223">
        <w:t>́</w:t>
      </w:r>
      <w:r w:rsidRPr="006033B0">
        <w:t>м и ме</w:t>
      </w:r>
      <w:r w:rsidR="00661223">
        <w:t>́</w:t>
      </w:r>
      <w:r w:rsidRPr="006033B0">
        <w:t>ртвым, да прости</w:t>
      </w:r>
      <w:r w:rsidR="00661223">
        <w:t>́</w:t>
      </w:r>
      <w:r w:rsidRPr="006033B0">
        <w:t>т грехи</w:t>
      </w:r>
      <w:r w:rsidR="00661223">
        <w:t>́</w:t>
      </w:r>
      <w:r w:rsidRPr="006033B0">
        <w:t xml:space="preserve"> и беззако</w:t>
      </w:r>
      <w:r w:rsidR="00661223">
        <w:t>́</w:t>
      </w:r>
      <w:r w:rsidRPr="006033B0">
        <w:t>ния на</w:t>
      </w:r>
      <w:r w:rsidR="00661223">
        <w:t>́</w:t>
      </w:r>
      <w:r w:rsidRPr="006033B0">
        <w:t>ша, и сподо</w:t>
      </w:r>
      <w:r w:rsidR="00661223">
        <w:t>́</w:t>
      </w:r>
      <w:r w:rsidRPr="006033B0">
        <w:t>бит ны Ца</w:t>
      </w:r>
      <w:r w:rsidR="00661223">
        <w:t>́</w:t>
      </w:r>
      <w:r w:rsidRPr="006033B0">
        <w:t>рствия Небе</w:t>
      </w:r>
      <w:r w:rsidR="00661223">
        <w:t>́</w:t>
      </w:r>
      <w:r w:rsidRPr="006033B0">
        <w:t>снаго.</w:t>
      </w:r>
    </w:p>
    <w:p w:rsidR="006033B0" w:rsidRPr="006033B0" w:rsidRDefault="006033B0" w:rsidP="000D27B0">
      <w:pPr>
        <w:pStyle w:val="nbtservheadred"/>
      </w:pPr>
      <w:r w:rsidRPr="006033B0">
        <w:lastRenderedPageBreak/>
        <w:t xml:space="preserve">Песнь 4 </w:t>
      </w:r>
    </w:p>
    <w:p w:rsidR="006033B0" w:rsidRPr="000824E6" w:rsidRDefault="006033B0" w:rsidP="000824E6">
      <w:pPr>
        <w:pStyle w:val="nbtservstih"/>
      </w:pPr>
      <w:r w:rsidRPr="000824E6">
        <w:rPr>
          <w:rStyle w:val="nbtservred"/>
        </w:rPr>
        <w:t>Ирмо</w:t>
      </w:r>
      <w:r w:rsidR="00661223">
        <w:rPr>
          <w:rStyle w:val="nbtservred"/>
        </w:rPr>
        <w:t>́</w:t>
      </w:r>
      <w:r w:rsidRPr="000824E6">
        <w:rPr>
          <w:rStyle w:val="nbtservred"/>
        </w:rPr>
        <w:t>с: Н</w:t>
      </w:r>
      <w:r w:rsidRPr="000824E6">
        <w:t>а Кресте</w:t>
      </w:r>
      <w:proofErr w:type="gramStart"/>
      <w:r w:rsidR="00661223">
        <w:t>́</w:t>
      </w:r>
      <w:r w:rsidRPr="000824E6">
        <w:t xml:space="preserve"> Т</w:t>
      </w:r>
      <w:proofErr w:type="gramEnd"/>
      <w:r w:rsidRPr="000824E6">
        <w:t>вое</w:t>
      </w:r>
      <w:r w:rsidR="00661223">
        <w:t>́</w:t>
      </w:r>
      <w:r w:rsidRPr="000824E6">
        <w:t xml:space="preserve"> Боже</w:t>
      </w:r>
      <w:r w:rsidR="00661223">
        <w:t>́</w:t>
      </w:r>
      <w:r w:rsidRPr="000824E6">
        <w:t>ственное истоща</w:t>
      </w:r>
      <w:r w:rsidR="00661223">
        <w:t>́</w:t>
      </w:r>
      <w:r w:rsidRPr="000824E6">
        <w:t>ние прови</w:t>
      </w:r>
      <w:r w:rsidR="00661223">
        <w:t>́</w:t>
      </w:r>
      <w:r w:rsidRPr="000824E6">
        <w:t>дя Авваку</w:t>
      </w:r>
      <w:r w:rsidR="00661223">
        <w:t>́</w:t>
      </w:r>
      <w:r w:rsidRPr="000824E6">
        <w:t>м, ужа</w:t>
      </w:r>
      <w:r w:rsidR="00661223">
        <w:t>́</w:t>
      </w:r>
      <w:r w:rsidRPr="000824E6">
        <w:t>сся вопия</w:t>
      </w:r>
      <w:r w:rsidR="00661223">
        <w:t>́</w:t>
      </w:r>
      <w:r w:rsidRPr="000824E6">
        <w:t xml:space="preserve">ше: Ты </w:t>
      </w:r>
      <w:proofErr w:type="gramStart"/>
      <w:r w:rsidRPr="000824E6">
        <w:t>си</w:t>
      </w:r>
      <w:r w:rsidR="00661223">
        <w:t>́</w:t>
      </w:r>
      <w:r w:rsidRPr="000824E6">
        <w:t>льных</w:t>
      </w:r>
      <w:proofErr w:type="gramEnd"/>
      <w:r w:rsidRPr="000824E6">
        <w:t xml:space="preserve"> пресе</w:t>
      </w:r>
      <w:r w:rsidR="00661223">
        <w:t>́</w:t>
      </w:r>
      <w:r w:rsidRPr="000824E6">
        <w:t>кл еси</w:t>
      </w:r>
      <w:r w:rsidR="00661223">
        <w:t>́</w:t>
      </w:r>
      <w:r w:rsidRPr="000824E6">
        <w:t xml:space="preserve"> держа</w:t>
      </w:r>
      <w:r w:rsidR="00661223">
        <w:t>́</w:t>
      </w:r>
      <w:r w:rsidRPr="000824E6">
        <w:t>ву, Бла</w:t>
      </w:r>
      <w:r w:rsidR="00661223">
        <w:t>́</w:t>
      </w:r>
      <w:r w:rsidRPr="000824E6">
        <w:t>же, приобща</w:t>
      </w:r>
      <w:r w:rsidR="00661223">
        <w:t>́</w:t>
      </w:r>
      <w:r w:rsidRPr="000824E6">
        <w:t>яся су</w:t>
      </w:r>
      <w:r w:rsidR="00661223">
        <w:t>́</w:t>
      </w:r>
      <w:r w:rsidRPr="000824E6">
        <w:t>щим во а</w:t>
      </w:r>
      <w:r w:rsidR="00661223">
        <w:t>́</w:t>
      </w:r>
      <w:r w:rsidRPr="000824E6">
        <w:t>де, я</w:t>
      </w:r>
      <w:r w:rsidR="00661223">
        <w:t>́</w:t>
      </w:r>
      <w:r w:rsidRPr="000824E6">
        <w:t>ко Всеси</w:t>
      </w:r>
      <w:r w:rsidR="00661223">
        <w:t>́</w:t>
      </w:r>
      <w:r w:rsidRPr="000824E6">
        <w:t>лен.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А</w:t>
      </w:r>
      <w:r w:rsidRPr="006033B0">
        <w:t>по</w:t>
      </w:r>
      <w:r w:rsidR="00661223">
        <w:t>́</w:t>
      </w:r>
      <w:r w:rsidRPr="006033B0">
        <w:t>стольское</w:t>
      </w:r>
      <w:proofErr w:type="gramEnd"/>
      <w:r w:rsidRPr="006033B0">
        <w:t xml:space="preserve"> сло</w:t>
      </w:r>
      <w:r w:rsidR="00661223">
        <w:t>́</w:t>
      </w:r>
      <w:r w:rsidRPr="006033B0">
        <w:t>во исполня</w:t>
      </w:r>
      <w:r w:rsidR="00661223">
        <w:t>́</w:t>
      </w:r>
      <w:r w:rsidRPr="006033B0">
        <w:t>я, в безбо</w:t>
      </w:r>
      <w:r w:rsidR="00661223">
        <w:t>́</w:t>
      </w:r>
      <w:r w:rsidRPr="006033B0">
        <w:t>жнем ми</w:t>
      </w:r>
      <w:r w:rsidR="00661223">
        <w:t>́</w:t>
      </w:r>
      <w:r w:rsidRPr="006033B0">
        <w:t>ре Христа</w:t>
      </w:r>
      <w:r w:rsidR="00661223">
        <w:t>́</w:t>
      </w:r>
      <w:r w:rsidRPr="006033B0">
        <w:t xml:space="preserve"> пропове</w:t>
      </w:r>
      <w:r w:rsidR="00661223">
        <w:t>́</w:t>
      </w:r>
      <w:r w:rsidRPr="006033B0">
        <w:t>дал еси</w:t>
      </w:r>
      <w:r w:rsidR="00661223">
        <w:t>́</w:t>
      </w:r>
      <w:r w:rsidRPr="006033B0">
        <w:t>, Иларио</w:t>
      </w:r>
      <w:r w:rsidR="00661223">
        <w:t>́</w:t>
      </w:r>
      <w:r w:rsidRPr="006033B0">
        <w:t>не богому</w:t>
      </w:r>
      <w:r w:rsidR="00661223">
        <w:t>́</w:t>
      </w:r>
      <w:r w:rsidRPr="006033B0">
        <w:t>дре, и Це</w:t>
      </w:r>
      <w:r w:rsidR="00661223">
        <w:t>́</w:t>
      </w:r>
      <w:r w:rsidRPr="006033B0">
        <w:t>рковь Его</w:t>
      </w:r>
      <w:r w:rsidR="00661223">
        <w:t>́</w:t>
      </w:r>
      <w:r w:rsidRPr="006033B0">
        <w:t xml:space="preserve"> от волко</w:t>
      </w:r>
      <w:r w:rsidR="00661223">
        <w:t>́</w:t>
      </w:r>
      <w:r w:rsidRPr="006033B0">
        <w:t>в, расхища</w:t>
      </w:r>
      <w:r w:rsidR="00661223">
        <w:t>́</w:t>
      </w:r>
      <w:r w:rsidRPr="006033B0">
        <w:t>ющих ю</w:t>
      </w:r>
      <w:r w:rsidR="00661223">
        <w:t>́</w:t>
      </w:r>
      <w:r w:rsidRPr="006033B0">
        <w:t>, неусы</w:t>
      </w:r>
      <w:r w:rsidR="00661223">
        <w:t>́</w:t>
      </w:r>
      <w:r w:rsidRPr="006033B0">
        <w:t>пно охраня</w:t>
      </w:r>
      <w:r w:rsidR="00661223">
        <w:t>́</w:t>
      </w:r>
      <w:r w:rsidRPr="006033B0">
        <w:t>л еси</w:t>
      </w:r>
      <w:r w:rsidR="00661223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Pr="006033B0">
        <w:t>ели</w:t>
      </w:r>
      <w:r w:rsidR="00021DF7">
        <w:t>́</w:t>
      </w:r>
      <w:r w:rsidRPr="006033B0">
        <w:t xml:space="preserve">ка </w:t>
      </w:r>
      <w:proofErr w:type="gramStart"/>
      <w:r w:rsidRPr="006033B0">
        <w:t>та</w:t>
      </w:r>
      <w:r w:rsidR="00021DF7">
        <w:t>́</w:t>
      </w:r>
      <w:r w:rsidRPr="006033B0">
        <w:t>йна</w:t>
      </w:r>
      <w:proofErr w:type="gramEnd"/>
      <w:r w:rsidRPr="006033B0">
        <w:t xml:space="preserve"> есть Це</w:t>
      </w:r>
      <w:r w:rsidR="00021DF7">
        <w:t>́</w:t>
      </w:r>
      <w:r w:rsidRPr="006033B0">
        <w:t>ркве, я</w:t>
      </w:r>
      <w:r w:rsidR="00021DF7">
        <w:t>́</w:t>
      </w:r>
      <w:r w:rsidRPr="006033B0">
        <w:t>ко неве</w:t>
      </w:r>
      <w:r w:rsidR="00021DF7">
        <w:t>́</w:t>
      </w:r>
      <w:r w:rsidRPr="006033B0">
        <w:t>сты Христо</w:t>
      </w:r>
      <w:r w:rsidR="00021DF7">
        <w:t>́</w:t>
      </w:r>
      <w:r w:rsidRPr="006033B0">
        <w:t>вы, ю</w:t>
      </w:r>
      <w:r w:rsidR="00021DF7">
        <w:t>́</w:t>
      </w:r>
      <w:r w:rsidRPr="006033B0">
        <w:t>же ты, Иларио</w:t>
      </w:r>
      <w:r w:rsidR="00021DF7">
        <w:t>́</w:t>
      </w:r>
      <w:r w:rsidRPr="006033B0">
        <w:t>не, чи</w:t>
      </w:r>
      <w:r w:rsidR="00021DF7">
        <w:t>́</w:t>
      </w:r>
      <w:r w:rsidRPr="006033B0">
        <w:t>стым се</w:t>
      </w:r>
      <w:r w:rsidR="00021DF7">
        <w:t>́</w:t>
      </w:r>
      <w:r w:rsidRPr="006033B0">
        <w:t>рдцем узре</w:t>
      </w:r>
      <w:r w:rsidR="00021DF7">
        <w:t>́</w:t>
      </w:r>
      <w:r w:rsidRPr="006033B0">
        <w:t>л еси</w:t>
      </w:r>
      <w:r w:rsidR="00021DF7">
        <w:t>́</w:t>
      </w:r>
      <w:r w:rsidRPr="006033B0">
        <w:t xml:space="preserve"> и я</w:t>
      </w:r>
      <w:r w:rsidR="00021DF7">
        <w:t>́</w:t>
      </w:r>
      <w:r w:rsidRPr="006033B0">
        <w:t>сно провозгласи</w:t>
      </w:r>
      <w:r w:rsidR="00021DF7">
        <w:t>́</w:t>
      </w:r>
      <w:r w:rsidRPr="006033B0">
        <w:t>л еси</w:t>
      </w:r>
      <w:r w:rsidR="00021DF7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Н</w:t>
      </w:r>
      <w:r w:rsidRPr="006033B0">
        <w:t>ебе</w:t>
      </w:r>
      <w:r w:rsidR="00021DF7">
        <w:t>́</w:t>
      </w:r>
      <w:r w:rsidRPr="006033B0">
        <w:t>сныя любве</w:t>
      </w:r>
      <w:r w:rsidR="00021DF7">
        <w:t>́</w:t>
      </w:r>
      <w:r w:rsidRPr="006033B0">
        <w:t xml:space="preserve"> да</w:t>
      </w:r>
      <w:r w:rsidR="00021DF7">
        <w:t>́</w:t>
      </w:r>
      <w:r w:rsidRPr="006033B0">
        <w:t>ра удосто</w:t>
      </w:r>
      <w:r w:rsidR="00021DF7">
        <w:t>́</w:t>
      </w:r>
      <w:r w:rsidRPr="006033B0">
        <w:t>ен быв, Иларио</w:t>
      </w:r>
      <w:r w:rsidR="00021DF7">
        <w:t>́</w:t>
      </w:r>
      <w:r w:rsidRPr="006033B0">
        <w:t>не, Бо</w:t>
      </w:r>
      <w:r w:rsidR="00021DF7">
        <w:t>́</w:t>
      </w:r>
      <w:r w:rsidRPr="006033B0">
        <w:t>га Тр</w:t>
      </w:r>
      <w:proofErr w:type="gramStart"/>
      <w:r w:rsidRPr="006033B0">
        <w:t>o</w:t>
      </w:r>
      <w:proofErr w:type="gramEnd"/>
      <w:r w:rsidR="00021DF7">
        <w:t>́</w:t>
      </w:r>
      <w:r w:rsidRPr="006033B0">
        <w:t>ицу во Еди</w:t>
      </w:r>
      <w:r w:rsidR="00021DF7">
        <w:t>́</w:t>
      </w:r>
      <w:r w:rsidRPr="006033B0">
        <w:t>нице, И</w:t>
      </w:r>
      <w:r w:rsidR="00021DF7">
        <w:t>́</w:t>
      </w:r>
      <w:r w:rsidRPr="006033B0">
        <w:t>же есть Любы</w:t>
      </w:r>
      <w:r w:rsidR="00021DF7">
        <w:t>́</w:t>
      </w:r>
      <w:r w:rsidRPr="006033B0">
        <w:t>, испове</w:t>
      </w:r>
      <w:r w:rsidR="00021DF7">
        <w:t>́</w:t>
      </w:r>
      <w:r w:rsidRPr="006033B0">
        <w:t>дал еси</w:t>
      </w:r>
      <w:r w:rsidR="00021DF7">
        <w:t>́</w:t>
      </w:r>
      <w:r w:rsidRPr="006033B0">
        <w:t xml:space="preserve"> и о Це</w:t>
      </w:r>
      <w:r w:rsidR="00021DF7">
        <w:t>́</w:t>
      </w:r>
      <w:r w:rsidRPr="006033B0">
        <w:t>ркви Святе</w:t>
      </w:r>
      <w:r w:rsidR="00021DF7">
        <w:t>́</w:t>
      </w:r>
      <w:r w:rsidRPr="006033B0">
        <w:t>й, я</w:t>
      </w:r>
      <w:r w:rsidR="00021DF7">
        <w:t>́</w:t>
      </w:r>
      <w:r w:rsidRPr="006033B0">
        <w:t>же есть любве</w:t>
      </w:r>
      <w:r w:rsidR="00021DF7">
        <w:t>́</w:t>
      </w:r>
      <w:r w:rsidRPr="006033B0">
        <w:t xml:space="preserve"> едине</w:t>
      </w:r>
      <w:r w:rsidR="00021DF7">
        <w:t>́</w:t>
      </w:r>
      <w:r w:rsidRPr="006033B0">
        <w:t>ние, богосло</w:t>
      </w:r>
      <w:r w:rsidR="00021DF7">
        <w:t>́</w:t>
      </w:r>
      <w:r w:rsidRPr="006033B0">
        <w:t>вствовал еси</w:t>
      </w:r>
      <w:r w:rsidR="00021DF7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А</w:t>
      </w:r>
      <w:r w:rsidRPr="006033B0">
        <w:t>дама</w:t>
      </w:r>
      <w:r w:rsidR="00021DF7">
        <w:t>́</w:t>
      </w:r>
      <w:r w:rsidRPr="006033B0">
        <w:t>нт ве</w:t>
      </w:r>
      <w:r w:rsidR="00021DF7">
        <w:t>́</w:t>
      </w:r>
      <w:r w:rsidRPr="006033B0">
        <w:t>ры быв и оте</w:t>
      </w:r>
      <w:r w:rsidR="00021DF7">
        <w:t>́</w:t>
      </w:r>
      <w:r w:rsidRPr="006033B0">
        <w:t>ческих заве</w:t>
      </w:r>
      <w:r w:rsidR="00021DF7">
        <w:t>́</w:t>
      </w:r>
      <w:r w:rsidRPr="006033B0">
        <w:t>тов храни</w:t>
      </w:r>
      <w:r w:rsidR="00021DF7">
        <w:t>́</w:t>
      </w:r>
      <w:r w:rsidRPr="006033B0">
        <w:t>тель, святи</w:t>
      </w:r>
      <w:r w:rsidR="00021DF7">
        <w:t>́</w:t>
      </w:r>
      <w:r w:rsidRPr="006033B0">
        <w:t>телю Иларио</w:t>
      </w:r>
      <w:r w:rsidR="00021DF7">
        <w:t>́</w:t>
      </w:r>
      <w:r w:rsidRPr="006033B0">
        <w:t>не, лука</w:t>
      </w:r>
      <w:r w:rsidR="00021DF7">
        <w:t>́</w:t>
      </w:r>
      <w:r w:rsidRPr="006033B0">
        <w:t>выми уче</w:t>
      </w:r>
      <w:r w:rsidR="00021DF7">
        <w:t>́</w:t>
      </w:r>
      <w:r w:rsidRPr="006033B0">
        <w:t>нии не смуща</w:t>
      </w:r>
      <w:r w:rsidR="00021DF7">
        <w:t>́</w:t>
      </w:r>
      <w:r w:rsidRPr="006033B0">
        <w:t>емь, Богоро</w:t>
      </w:r>
      <w:r w:rsidR="00021DF7">
        <w:t>́</w:t>
      </w:r>
      <w:r w:rsidRPr="006033B0">
        <w:t>дицу Чи</w:t>
      </w:r>
      <w:r w:rsidR="00021DF7">
        <w:t>́</w:t>
      </w:r>
      <w:r w:rsidRPr="006033B0">
        <w:t>стую, я</w:t>
      </w:r>
      <w:r w:rsidR="00021DF7">
        <w:t>́</w:t>
      </w:r>
      <w:r w:rsidRPr="006033B0">
        <w:t>ко</w:t>
      </w:r>
      <w:proofErr w:type="gramStart"/>
      <w:r w:rsidRPr="006033B0">
        <w:t xml:space="preserve"> Д</w:t>
      </w:r>
      <w:proofErr w:type="gramEnd"/>
      <w:r w:rsidRPr="006033B0">
        <w:t>е</w:t>
      </w:r>
      <w:r w:rsidR="00021DF7">
        <w:t>́</w:t>
      </w:r>
      <w:r w:rsidRPr="006033B0">
        <w:t>ву и Ма</w:t>
      </w:r>
      <w:r w:rsidR="00021DF7">
        <w:t>́</w:t>
      </w:r>
      <w:r w:rsidRPr="006033B0">
        <w:t>терь, просла</w:t>
      </w:r>
      <w:r w:rsidR="00021DF7">
        <w:t>́</w:t>
      </w:r>
      <w:r w:rsidRPr="006033B0">
        <w:t>вил еси</w:t>
      </w:r>
      <w:r w:rsidR="00021DF7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021DF7">
        <w:rPr>
          <w:rStyle w:val="nbtservred"/>
        </w:rPr>
        <w:t>́</w:t>
      </w:r>
      <w:r w:rsidRPr="000824E6">
        <w:rPr>
          <w:rStyle w:val="nbtservred"/>
        </w:rPr>
        <w:t xml:space="preserve">дичен: </w:t>
      </w:r>
      <w:proofErr w:type="gramStart"/>
      <w:r w:rsidRPr="000824E6">
        <w:rPr>
          <w:rStyle w:val="nbtservred"/>
        </w:rPr>
        <w:t>Г</w:t>
      </w:r>
      <w:r w:rsidRPr="006033B0">
        <w:t>олго</w:t>
      </w:r>
      <w:r w:rsidR="00021DF7">
        <w:t>́</w:t>
      </w:r>
      <w:r w:rsidRPr="006033B0">
        <w:t>фе</w:t>
      </w:r>
      <w:proofErr w:type="gramEnd"/>
      <w:r w:rsidRPr="006033B0">
        <w:t xml:space="preserve"> предстоя</w:t>
      </w:r>
      <w:r w:rsidR="00021DF7">
        <w:t>́</w:t>
      </w:r>
      <w:r w:rsidRPr="006033B0">
        <w:t>щи, Ма</w:t>
      </w:r>
      <w:r w:rsidR="00021DF7">
        <w:t>́</w:t>
      </w:r>
      <w:r w:rsidRPr="006033B0">
        <w:t>т</w:t>
      </w:r>
      <w:r w:rsidR="00686DC3">
        <w:t>и</w:t>
      </w:r>
      <w:r w:rsidRPr="006033B0">
        <w:t xml:space="preserve"> Бо</w:t>
      </w:r>
      <w:r w:rsidR="00021DF7">
        <w:t>́</w:t>
      </w:r>
      <w:r w:rsidRPr="006033B0">
        <w:t>жия ско</w:t>
      </w:r>
      <w:r w:rsidR="00021DF7">
        <w:t>́</w:t>
      </w:r>
      <w:r w:rsidRPr="006033B0">
        <w:t>рбно взыва</w:t>
      </w:r>
      <w:r w:rsidR="00021DF7">
        <w:t>́</w:t>
      </w:r>
      <w:r w:rsidRPr="006033B0">
        <w:t>ше: увы</w:t>
      </w:r>
      <w:r w:rsidR="00021DF7">
        <w:t>́</w:t>
      </w:r>
      <w:r w:rsidRPr="006033B0">
        <w:t xml:space="preserve"> Мне, Сы</w:t>
      </w:r>
      <w:r w:rsidR="00021DF7">
        <w:t>́</w:t>
      </w:r>
      <w:r w:rsidRPr="006033B0">
        <w:t>не Мой! Ка</w:t>
      </w:r>
      <w:r w:rsidR="00021DF7">
        <w:t>́</w:t>
      </w:r>
      <w:r w:rsidRPr="006033B0">
        <w:t>ко на Кресте</w:t>
      </w:r>
      <w:r w:rsidR="00021DF7">
        <w:t>́</w:t>
      </w:r>
      <w:r w:rsidRPr="006033B0">
        <w:t xml:space="preserve"> ви</w:t>
      </w:r>
      <w:r w:rsidR="00021DF7">
        <w:t>́</w:t>
      </w:r>
      <w:r w:rsidRPr="006033B0">
        <w:t xml:space="preserve">сиши, </w:t>
      </w:r>
      <w:proofErr w:type="gramStart"/>
      <w:r w:rsidRPr="006033B0">
        <w:t>зе</w:t>
      </w:r>
      <w:r w:rsidR="00021DF7">
        <w:t>́</w:t>
      </w:r>
      <w:r w:rsidRPr="006033B0">
        <w:t>млю</w:t>
      </w:r>
      <w:proofErr w:type="gramEnd"/>
      <w:r w:rsidRPr="006033B0">
        <w:t xml:space="preserve"> на вода</w:t>
      </w:r>
      <w:r w:rsidR="00021DF7">
        <w:t>́</w:t>
      </w:r>
      <w:r w:rsidRPr="006033B0">
        <w:t>х пове</w:t>
      </w:r>
      <w:r w:rsidR="00021DF7">
        <w:t>́</w:t>
      </w:r>
      <w:r w:rsidRPr="006033B0">
        <w:t>сивый? Ка</w:t>
      </w:r>
      <w:r w:rsidR="00021DF7">
        <w:t>́</w:t>
      </w:r>
      <w:proofErr w:type="gramStart"/>
      <w:r w:rsidRPr="006033B0">
        <w:t>ко стра</w:t>
      </w:r>
      <w:proofErr w:type="gramEnd"/>
      <w:r w:rsidR="00021DF7">
        <w:t>́</w:t>
      </w:r>
      <w:r w:rsidRPr="006033B0">
        <w:t>сти терпи</w:t>
      </w:r>
      <w:r w:rsidR="00021DF7">
        <w:t>́</w:t>
      </w:r>
      <w:r w:rsidRPr="006033B0">
        <w:t>ши, прише</w:t>
      </w:r>
      <w:r w:rsidR="00021DF7">
        <w:t>́</w:t>
      </w:r>
      <w:r w:rsidRPr="006033B0">
        <w:t>дый спасти</w:t>
      </w:r>
      <w:r w:rsidR="00021DF7">
        <w:t>́</w:t>
      </w:r>
      <w:r w:rsidRPr="006033B0">
        <w:t xml:space="preserve"> мир?</w:t>
      </w:r>
    </w:p>
    <w:p w:rsidR="006033B0" w:rsidRPr="006033B0" w:rsidRDefault="006033B0" w:rsidP="000D27B0">
      <w:pPr>
        <w:pStyle w:val="nbtservheadred"/>
      </w:pPr>
      <w:r w:rsidRPr="006033B0">
        <w:t xml:space="preserve">Песнь 5 </w:t>
      </w:r>
    </w:p>
    <w:p w:rsidR="006033B0" w:rsidRPr="000824E6" w:rsidRDefault="006033B0" w:rsidP="000824E6">
      <w:pPr>
        <w:pStyle w:val="nbtservstih"/>
      </w:pPr>
      <w:r w:rsidRPr="000824E6">
        <w:rPr>
          <w:rStyle w:val="nbtservred"/>
        </w:rPr>
        <w:t>Ирмо</w:t>
      </w:r>
      <w:r w:rsidR="00021DF7">
        <w:rPr>
          <w:rStyle w:val="nbtservred"/>
        </w:rPr>
        <w:t>́</w:t>
      </w:r>
      <w:r w:rsidRPr="000824E6">
        <w:rPr>
          <w:rStyle w:val="nbtservred"/>
        </w:rPr>
        <w:t>с: Б</w:t>
      </w:r>
      <w:r w:rsidRPr="000824E6">
        <w:t>огоявле</w:t>
      </w:r>
      <w:r w:rsidR="00021DF7">
        <w:t>́</w:t>
      </w:r>
      <w:r w:rsidRPr="000824E6">
        <w:t>ния</w:t>
      </w:r>
      <w:proofErr w:type="gramStart"/>
      <w:r w:rsidRPr="000824E6">
        <w:t xml:space="preserve"> Т</w:t>
      </w:r>
      <w:proofErr w:type="gramEnd"/>
      <w:r w:rsidRPr="000824E6">
        <w:t>воего</w:t>
      </w:r>
      <w:r w:rsidR="00021DF7">
        <w:t>́</w:t>
      </w:r>
      <w:r w:rsidRPr="000824E6">
        <w:t>, Христе</w:t>
      </w:r>
      <w:r w:rsidR="00021DF7">
        <w:t>́</w:t>
      </w:r>
      <w:r w:rsidRPr="000824E6">
        <w:t>, к нам ми</w:t>
      </w:r>
      <w:r w:rsidR="00021DF7">
        <w:t>́</w:t>
      </w:r>
      <w:r w:rsidRPr="000824E6">
        <w:t>лостивно бы</w:t>
      </w:r>
      <w:r w:rsidR="00021DF7">
        <w:t>́</w:t>
      </w:r>
      <w:r w:rsidRPr="000824E6">
        <w:t>вшаго, Иса</w:t>
      </w:r>
      <w:r w:rsidR="00021DF7">
        <w:t>́</w:t>
      </w:r>
      <w:r w:rsidRPr="000824E6">
        <w:t>ия свет ви</w:t>
      </w:r>
      <w:r w:rsidR="00021DF7">
        <w:t>́</w:t>
      </w:r>
      <w:r w:rsidRPr="000824E6">
        <w:t>дев невече</w:t>
      </w:r>
      <w:r w:rsidR="00021DF7">
        <w:t>́</w:t>
      </w:r>
      <w:r w:rsidRPr="000824E6">
        <w:t>рний, из но</w:t>
      </w:r>
      <w:r w:rsidR="00021DF7">
        <w:t>́</w:t>
      </w:r>
      <w:r w:rsidRPr="000824E6">
        <w:t>щи у</w:t>
      </w:r>
      <w:r w:rsidR="00021DF7">
        <w:t>́</w:t>
      </w:r>
      <w:r w:rsidRPr="000824E6">
        <w:t>треневав взыва</w:t>
      </w:r>
      <w:r w:rsidR="00021DF7">
        <w:t>́</w:t>
      </w:r>
      <w:r w:rsidRPr="000824E6">
        <w:t>ше: воскре</w:t>
      </w:r>
      <w:r w:rsidR="00021DF7">
        <w:t>́</w:t>
      </w:r>
      <w:r w:rsidRPr="000824E6">
        <w:t>снут ме</w:t>
      </w:r>
      <w:r w:rsidR="00021DF7">
        <w:t>́</w:t>
      </w:r>
      <w:r w:rsidRPr="000824E6">
        <w:t>ртвии, и воста</w:t>
      </w:r>
      <w:r w:rsidR="00021DF7">
        <w:t>́</w:t>
      </w:r>
      <w:r w:rsidRPr="000824E6">
        <w:t>нут су</w:t>
      </w:r>
      <w:r w:rsidR="00021DF7">
        <w:t>́</w:t>
      </w:r>
      <w:r w:rsidRPr="000824E6">
        <w:t>щии во гробе</w:t>
      </w:r>
      <w:r w:rsidR="00021DF7">
        <w:t>́</w:t>
      </w:r>
      <w:r w:rsidRPr="000824E6">
        <w:t>х, и вси земноро</w:t>
      </w:r>
      <w:r w:rsidR="00021DF7">
        <w:t>́</w:t>
      </w:r>
      <w:r w:rsidRPr="000824E6">
        <w:t>днии возра</w:t>
      </w:r>
      <w:r w:rsidR="00021DF7">
        <w:t>́</w:t>
      </w:r>
      <w:r w:rsidRPr="000824E6">
        <w:t>дуются.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6033B0">
        <w:t xml:space="preserve">, </w:t>
      </w:r>
      <w:proofErr w:type="gramStart"/>
      <w:r w:rsidRPr="006033B0">
        <w:t>святи</w:t>
      </w:r>
      <w:r w:rsidR="00021DF7">
        <w:t>́</w:t>
      </w:r>
      <w:r w:rsidRPr="006033B0">
        <w:t>телю</w:t>
      </w:r>
      <w:proofErr w:type="gramEnd"/>
      <w:r w:rsidRPr="006033B0">
        <w:t xml:space="preserve"> Христо</w:t>
      </w:r>
      <w:r w:rsidR="00021DF7">
        <w:t>́</w:t>
      </w:r>
      <w:r w:rsidRPr="006033B0">
        <w:t>в Иларио</w:t>
      </w:r>
      <w:r w:rsidR="00021DF7">
        <w:t>́</w:t>
      </w:r>
      <w:r w:rsidRPr="006033B0">
        <w:t>не, помози</w:t>
      </w:r>
      <w:r w:rsidR="00021DF7">
        <w:t>́</w:t>
      </w:r>
      <w:r w:rsidRPr="006033B0">
        <w:t xml:space="preserve"> нам нощь жития</w:t>
      </w:r>
      <w:r w:rsidR="00021DF7">
        <w:t>́</w:t>
      </w:r>
      <w:r w:rsidRPr="006033B0">
        <w:t xml:space="preserve"> сего</w:t>
      </w:r>
      <w:r w:rsidR="00021DF7">
        <w:t>́</w:t>
      </w:r>
      <w:r w:rsidRPr="006033B0">
        <w:t xml:space="preserve"> ско</w:t>
      </w:r>
      <w:r w:rsidR="00021DF7">
        <w:t>́</w:t>
      </w:r>
      <w:r w:rsidRPr="006033B0">
        <w:t>рбнаго в терпе</w:t>
      </w:r>
      <w:r w:rsidR="00021DF7">
        <w:t>́</w:t>
      </w:r>
      <w:r w:rsidRPr="006033B0">
        <w:t>нии и покая</w:t>
      </w:r>
      <w:r w:rsidR="00021DF7">
        <w:t>́</w:t>
      </w:r>
      <w:r w:rsidRPr="006033B0">
        <w:t>нии без поро</w:t>
      </w:r>
      <w:r w:rsidR="00021DF7">
        <w:t>́</w:t>
      </w:r>
      <w:r w:rsidRPr="006033B0">
        <w:t>ка прейти</w:t>
      </w:r>
      <w:r w:rsidR="00021DF7">
        <w:t>́</w:t>
      </w:r>
      <w:r w:rsidRPr="006033B0">
        <w:t>, и ра</w:t>
      </w:r>
      <w:r w:rsidR="00021DF7">
        <w:t>́</w:t>
      </w:r>
      <w:r w:rsidRPr="006033B0">
        <w:t>дости све</w:t>
      </w:r>
      <w:r w:rsidR="00021DF7">
        <w:t>́</w:t>
      </w:r>
      <w:r w:rsidRPr="006033B0">
        <w:t>та невече</w:t>
      </w:r>
      <w:r w:rsidR="00021DF7">
        <w:t>́</w:t>
      </w:r>
      <w:r w:rsidRPr="006033B0">
        <w:t>рняго сподо</w:t>
      </w:r>
      <w:r w:rsidR="00021DF7">
        <w:t>́</w:t>
      </w:r>
      <w:r w:rsidRPr="006033B0">
        <w:t>битися.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Х</w:t>
      </w:r>
      <w:r w:rsidRPr="006033B0">
        <w:t>ристо</w:t>
      </w:r>
      <w:r w:rsidR="00021DF7">
        <w:t>́</w:t>
      </w:r>
      <w:r w:rsidRPr="006033B0">
        <w:t>вым па</w:t>
      </w:r>
      <w:r w:rsidR="00021DF7">
        <w:t>́</w:t>
      </w:r>
      <w:r w:rsidRPr="006033B0">
        <w:t>стырем пра</w:t>
      </w:r>
      <w:r w:rsidR="00021DF7">
        <w:t>́</w:t>
      </w:r>
      <w:proofErr w:type="gramStart"/>
      <w:r w:rsidRPr="006033B0">
        <w:t>вило</w:t>
      </w:r>
      <w:proofErr w:type="gramEnd"/>
      <w:r w:rsidRPr="006033B0">
        <w:t xml:space="preserve"> был еси</w:t>
      </w:r>
      <w:r w:rsidR="00021DF7">
        <w:t>́</w:t>
      </w:r>
      <w:r w:rsidRPr="006033B0">
        <w:t>, Иларио</w:t>
      </w:r>
      <w:r w:rsidR="00021DF7">
        <w:t>́</w:t>
      </w:r>
      <w:r w:rsidRPr="006033B0">
        <w:t>не, и наста</w:t>
      </w:r>
      <w:r w:rsidR="00021DF7">
        <w:t>́</w:t>
      </w:r>
      <w:r w:rsidRPr="006033B0">
        <w:t>вник терпели</w:t>
      </w:r>
      <w:r w:rsidR="00021DF7">
        <w:t>́</w:t>
      </w:r>
      <w:r w:rsidRPr="006033B0">
        <w:t>вый, не то</w:t>
      </w:r>
      <w:r w:rsidR="00021DF7">
        <w:t>́</w:t>
      </w:r>
      <w:r w:rsidRPr="006033B0">
        <w:t>кмо сло</w:t>
      </w:r>
      <w:r w:rsidR="003218C9">
        <w:t>́</w:t>
      </w:r>
      <w:r w:rsidRPr="006033B0">
        <w:t>вом, но и де</w:t>
      </w:r>
      <w:r w:rsidR="003218C9">
        <w:t>́</w:t>
      </w:r>
      <w:r w:rsidRPr="006033B0">
        <w:t>лом о</w:t>
      </w:r>
      <w:r w:rsidR="003218C9">
        <w:t>́</w:t>
      </w:r>
      <w:r w:rsidRPr="006033B0">
        <w:t>браз им показу</w:t>
      </w:r>
      <w:r w:rsidR="003218C9">
        <w:t>́</w:t>
      </w:r>
      <w:r w:rsidRPr="006033B0">
        <w:t>я, и благода</w:t>
      </w:r>
      <w:r w:rsidR="003218C9">
        <w:t>́</w:t>
      </w:r>
      <w:r w:rsidRPr="006033B0">
        <w:t>тию, тебе</w:t>
      </w:r>
      <w:r w:rsidR="003218C9">
        <w:t>́</w:t>
      </w:r>
      <w:r w:rsidRPr="006033B0">
        <w:t xml:space="preserve"> от Бо</w:t>
      </w:r>
      <w:r w:rsidR="003218C9">
        <w:t>́</w:t>
      </w:r>
      <w:r w:rsidRPr="006033B0">
        <w:t>га да</w:t>
      </w:r>
      <w:r w:rsidR="003218C9">
        <w:t>́</w:t>
      </w:r>
      <w:r w:rsidRPr="006033B0">
        <w:t>нною, укрепля</w:t>
      </w:r>
      <w:r w:rsidR="003218C9">
        <w:t>́</w:t>
      </w:r>
      <w:r w:rsidRPr="006033B0">
        <w:t>я.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Р</w:t>
      </w:r>
      <w:r w:rsidRPr="006033B0">
        <w:t>а</w:t>
      </w:r>
      <w:r w:rsidR="003218C9">
        <w:t>́</w:t>
      </w:r>
      <w:r w:rsidRPr="006033B0">
        <w:t>дости</w:t>
      </w:r>
      <w:proofErr w:type="gramEnd"/>
      <w:r w:rsidRPr="006033B0">
        <w:t xml:space="preserve"> духо</w:t>
      </w:r>
      <w:r w:rsidR="003218C9">
        <w:t>́</w:t>
      </w:r>
      <w:r w:rsidRPr="006033B0">
        <w:t>вныя испо</w:t>
      </w:r>
      <w:r w:rsidR="003218C9">
        <w:t>́</w:t>
      </w:r>
      <w:r w:rsidRPr="006033B0">
        <w:t>лнен, Иларио</w:t>
      </w:r>
      <w:r w:rsidR="003218C9">
        <w:t>́</w:t>
      </w:r>
      <w:r w:rsidRPr="006033B0">
        <w:t>не, ше</w:t>
      </w:r>
      <w:r w:rsidR="003218C9">
        <w:t>́</w:t>
      </w:r>
      <w:r w:rsidRPr="006033B0">
        <w:t>ствовал еси</w:t>
      </w:r>
      <w:r w:rsidR="003218C9">
        <w:t>́</w:t>
      </w:r>
      <w:r w:rsidRPr="006033B0">
        <w:t xml:space="preserve"> путе</w:t>
      </w:r>
      <w:r w:rsidR="003218C9">
        <w:t>́</w:t>
      </w:r>
      <w:r w:rsidRPr="006033B0">
        <w:t>м те</w:t>
      </w:r>
      <w:r w:rsidR="003218C9">
        <w:t>́</w:t>
      </w:r>
      <w:r w:rsidRPr="006033B0">
        <w:t>сным и приско</w:t>
      </w:r>
      <w:r w:rsidR="003218C9">
        <w:t>́</w:t>
      </w:r>
      <w:r w:rsidRPr="006033B0">
        <w:t>рбным, всех уча</w:t>
      </w:r>
      <w:r w:rsidR="003218C9">
        <w:t>́</w:t>
      </w:r>
      <w:r w:rsidRPr="006033B0">
        <w:t xml:space="preserve"> Христу</w:t>
      </w:r>
      <w:r w:rsidR="003218C9">
        <w:t>́</w:t>
      </w:r>
      <w:r w:rsidRPr="006033B0">
        <w:t xml:space="preserve"> сраспина</w:t>
      </w:r>
      <w:r w:rsidR="003218C9">
        <w:t>́</w:t>
      </w:r>
      <w:r w:rsidRPr="006033B0">
        <w:t>тися, дабы</w:t>
      </w:r>
      <w:r w:rsidR="003218C9">
        <w:t>́</w:t>
      </w:r>
      <w:r w:rsidRPr="006033B0">
        <w:t xml:space="preserve"> с Ним воскре</w:t>
      </w:r>
      <w:r w:rsidR="003218C9">
        <w:t>́</w:t>
      </w:r>
      <w:r w:rsidRPr="006033B0">
        <w:t>снути.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И</w:t>
      </w:r>
      <w:r w:rsidR="003218C9">
        <w:rPr>
          <w:rStyle w:val="nbtservred"/>
        </w:rPr>
        <w:t>́</w:t>
      </w:r>
      <w:r w:rsidRPr="006033B0">
        <w:t>ноцы оби</w:t>
      </w:r>
      <w:r w:rsidR="003218C9">
        <w:t>́</w:t>
      </w:r>
      <w:r w:rsidRPr="006033B0">
        <w:t>тели Сре</w:t>
      </w:r>
      <w:r w:rsidR="003218C9">
        <w:t>́</w:t>
      </w:r>
      <w:r w:rsidRPr="006033B0">
        <w:t>тенския днесь прославля</w:t>
      </w:r>
      <w:r w:rsidR="003218C9">
        <w:t>́</w:t>
      </w:r>
      <w:r w:rsidRPr="006033B0">
        <w:t>ют архипа</w:t>
      </w:r>
      <w:r w:rsidR="003218C9">
        <w:t>́</w:t>
      </w:r>
      <w:r w:rsidRPr="006033B0">
        <w:t>стыря Иларио</w:t>
      </w:r>
      <w:r w:rsidR="003218C9">
        <w:t>́</w:t>
      </w:r>
      <w:r w:rsidRPr="006033B0">
        <w:t>на, служи</w:t>
      </w:r>
      <w:r w:rsidR="003218C9">
        <w:t>́</w:t>
      </w:r>
      <w:r w:rsidRPr="006033B0">
        <w:t>теля благогове</w:t>
      </w:r>
      <w:r w:rsidR="003218C9">
        <w:t>́</w:t>
      </w:r>
      <w:r w:rsidRPr="006033B0">
        <w:t>йнаго</w:t>
      </w:r>
      <w:proofErr w:type="gramStart"/>
      <w:r w:rsidRPr="006033B0">
        <w:t xml:space="preserve"> Д</w:t>
      </w:r>
      <w:proofErr w:type="gramEnd"/>
      <w:r w:rsidRPr="006033B0">
        <w:t>е</w:t>
      </w:r>
      <w:r w:rsidR="003218C9">
        <w:t>́</w:t>
      </w:r>
      <w:r w:rsidRPr="006033B0">
        <w:t>вы Пренепоро</w:t>
      </w:r>
      <w:r w:rsidR="003218C9">
        <w:t>́</w:t>
      </w:r>
      <w:r w:rsidRPr="006033B0">
        <w:t>чныя, сла</w:t>
      </w:r>
      <w:r w:rsidR="003218C9">
        <w:t>́</w:t>
      </w:r>
      <w:r w:rsidRPr="006033B0">
        <w:t>ву Влади</w:t>
      </w:r>
      <w:r w:rsidR="003218C9">
        <w:t>́</w:t>
      </w:r>
      <w:r w:rsidRPr="006033B0">
        <w:t>мирскому о</w:t>
      </w:r>
      <w:r w:rsidR="003218C9">
        <w:t>́</w:t>
      </w:r>
      <w:r w:rsidRPr="006033B0">
        <w:t>бразу Ея</w:t>
      </w:r>
      <w:r w:rsidR="003218C9">
        <w:t>́</w:t>
      </w:r>
      <w:r w:rsidRPr="006033B0">
        <w:t xml:space="preserve"> досто</w:t>
      </w:r>
      <w:r w:rsidR="003218C9">
        <w:t>́</w:t>
      </w:r>
      <w:r w:rsidRPr="006033B0">
        <w:t>йно возда</w:t>
      </w:r>
      <w:r w:rsidR="003218C9">
        <w:t>́</w:t>
      </w:r>
      <w:r w:rsidRPr="006033B0">
        <w:t>вшаго и тем преще</w:t>
      </w:r>
      <w:r w:rsidR="003218C9">
        <w:t>́</w:t>
      </w:r>
      <w:r w:rsidRPr="006033B0">
        <w:t>ния безбо</w:t>
      </w:r>
      <w:r w:rsidR="003218C9">
        <w:t>́</w:t>
      </w:r>
      <w:r w:rsidRPr="006033B0">
        <w:t>жных презре</w:t>
      </w:r>
      <w:r w:rsidR="003218C9">
        <w:t>́</w:t>
      </w:r>
      <w:r w:rsidRPr="006033B0">
        <w:t>вшаго.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3218C9">
        <w:rPr>
          <w:rStyle w:val="nbtservred"/>
        </w:rPr>
        <w:t>́</w:t>
      </w:r>
      <w:r w:rsidRPr="000824E6">
        <w:rPr>
          <w:rStyle w:val="nbtservred"/>
        </w:rPr>
        <w:t>дичен: С</w:t>
      </w:r>
      <w:r w:rsidRPr="006033B0">
        <w:t>ла</w:t>
      </w:r>
      <w:r w:rsidR="003218C9">
        <w:t>́</w:t>
      </w:r>
      <w:r w:rsidRPr="006033B0">
        <w:t>вим Тя немо</w:t>
      </w:r>
      <w:r w:rsidR="003218C9">
        <w:t>́</w:t>
      </w:r>
      <w:r w:rsidRPr="006033B0">
        <w:t>лчно, Влады</w:t>
      </w:r>
      <w:r w:rsidR="003218C9">
        <w:t>́</w:t>
      </w:r>
      <w:r w:rsidRPr="006033B0">
        <w:t>чице, и ко ико</w:t>
      </w:r>
      <w:r w:rsidR="003218C9">
        <w:t>́</w:t>
      </w:r>
      <w:r w:rsidRPr="006033B0">
        <w:t>не</w:t>
      </w:r>
      <w:proofErr w:type="gramStart"/>
      <w:r w:rsidRPr="006033B0">
        <w:t xml:space="preserve"> Т</w:t>
      </w:r>
      <w:proofErr w:type="gramEnd"/>
      <w:r w:rsidRPr="006033B0">
        <w:t>вое</w:t>
      </w:r>
      <w:r w:rsidR="003218C9">
        <w:t>́</w:t>
      </w:r>
      <w:r w:rsidRPr="006033B0">
        <w:t>й Влади</w:t>
      </w:r>
      <w:r w:rsidR="003218C9">
        <w:t>́</w:t>
      </w:r>
      <w:r w:rsidRPr="006033B0">
        <w:t>мирстей припа</w:t>
      </w:r>
      <w:r w:rsidR="00BB405A">
        <w:t>́</w:t>
      </w:r>
      <w:r w:rsidRPr="006033B0">
        <w:t>даем, взыва</w:t>
      </w:r>
      <w:r w:rsidR="003218C9">
        <w:t>́</w:t>
      </w:r>
      <w:r w:rsidRPr="006033B0">
        <w:t>юще: покры</w:t>
      </w:r>
      <w:r w:rsidR="003218C9">
        <w:t>́</w:t>
      </w:r>
      <w:r w:rsidRPr="006033B0">
        <w:t>й град Москву</w:t>
      </w:r>
      <w:r w:rsidR="003218C9">
        <w:t>́</w:t>
      </w:r>
      <w:r w:rsidRPr="006033B0">
        <w:t xml:space="preserve"> от тьмы грехо</w:t>
      </w:r>
      <w:r w:rsidR="003218C9">
        <w:t>́</w:t>
      </w:r>
      <w:r w:rsidRPr="006033B0">
        <w:t>вныя и безбо</w:t>
      </w:r>
      <w:r w:rsidR="003218C9">
        <w:t>́</w:t>
      </w:r>
      <w:r w:rsidRPr="006033B0">
        <w:t>жныя и спаси</w:t>
      </w:r>
      <w:r w:rsidR="003218C9">
        <w:t>́</w:t>
      </w:r>
      <w:r w:rsidRPr="006033B0">
        <w:t xml:space="preserve"> ду</w:t>
      </w:r>
      <w:r w:rsidR="003218C9">
        <w:t>́</w:t>
      </w:r>
      <w:r w:rsidRPr="006033B0">
        <w:t>ши на</w:t>
      </w:r>
      <w:r w:rsidR="003218C9">
        <w:t>́</w:t>
      </w:r>
      <w:r w:rsidRPr="006033B0">
        <w:t>ша.</w:t>
      </w:r>
    </w:p>
    <w:p w:rsidR="006033B0" w:rsidRPr="006033B0" w:rsidRDefault="006033B0" w:rsidP="000D27B0">
      <w:pPr>
        <w:pStyle w:val="nbtservheadred"/>
      </w:pPr>
      <w:r w:rsidRPr="006033B0">
        <w:lastRenderedPageBreak/>
        <w:t xml:space="preserve">Песнь 6 </w:t>
      </w:r>
    </w:p>
    <w:p w:rsidR="006033B0" w:rsidRPr="000824E6" w:rsidRDefault="006033B0" w:rsidP="000824E6">
      <w:pPr>
        <w:pStyle w:val="nbtservstih"/>
      </w:pPr>
      <w:proofErr w:type="gramStart"/>
      <w:r w:rsidRPr="000824E6">
        <w:rPr>
          <w:rStyle w:val="nbtservred"/>
        </w:rPr>
        <w:t>Ирмо</w:t>
      </w:r>
      <w:r w:rsidR="0062799F">
        <w:rPr>
          <w:rStyle w:val="nbtservred"/>
        </w:rPr>
        <w:t>́</w:t>
      </w:r>
      <w:r w:rsidRPr="000824E6">
        <w:rPr>
          <w:rStyle w:val="nbtservred"/>
        </w:rPr>
        <w:t>с</w:t>
      </w:r>
      <w:proofErr w:type="gramEnd"/>
      <w:r w:rsidRPr="000824E6">
        <w:rPr>
          <w:rStyle w:val="nbtservred"/>
        </w:rPr>
        <w:t>: Я</w:t>
      </w:r>
      <w:r w:rsidRPr="000824E6">
        <w:t>т бысть, но не удержа</w:t>
      </w:r>
      <w:r w:rsidR="0062799F">
        <w:t>́</w:t>
      </w:r>
      <w:r w:rsidRPr="000824E6">
        <w:t>н в пе</w:t>
      </w:r>
      <w:r w:rsidR="0062799F">
        <w:t>́</w:t>
      </w:r>
      <w:r w:rsidRPr="000824E6">
        <w:t>рсех ки</w:t>
      </w:r>
      <w:r w:rsidR="0062799F">
        <w:t>́</w:t>
      </w:r>
      <w:r w:rsidRPr="000824E6">
        <w:t>товых Ио</w:t>
      </w:r>
      <w:r w:rsidR="0062799F">
        <w:t>́</w:t>
      </w:r>
      <w:r w:rsidRPr="000824E6">
        <w:t>на: Твой бо о</w:t>
      </w:r>
      <w:r w:rsidR="0062799F">
        <w:t>́</w:t>
      </w:r>
      <w:r w:rsidRPr="000824E6">
        <w:t>браз нося</w:t>
      </w:r>
      <w:r w:rsidR="0062799F">
        <w:t>́</w:t>
      </w:r>
      <w:r w:rsidRPr="000824E6">
        <w:t>, Страда</w:t>
      </w:r>
      <w:r w:rsidR="0062799F">
        <w:t>́</w:t>
      </w:r>
      <w:r w:rsidRPr="000824E6">
        <w:t>вшаго</w:t>
      </w:r>
      <w:r w:rsidR="00414D02">
        <w:t>,</w:t>
      </w:r>
      <w:r w:rsidRPr="000824E6">
        <w:t xml:space="preserve"> и погребе</w:t>
      </w:r>
      <w:r w:rsidR="0062799F">
        <w:t>́</w:t>
      </w:r>
      <w:r w:rsidRPr="000824E6">
        <w:t>нию</w:t>
      </w:r>
      <w:proofErr w:type="gramStart"/>
      <w:r w:rsidRPr="000824E6">
        <w:t xml:space="preserve"> Д</w:t>
      </w:r>
      <w:proofErr w:type="gramEnd"/>
      <w:r w:rsidRPr="000824E6">
        <w:t>а</w:t>
      </w:r>
      <w:r w:rsidR="0062799F">
        <w:t>́</w:t>
      </w:r>
      <w:r w:rsidRPr="000824E6">
        <w:t>вшагося, я</w:t>
      </w:r>
      <w:r w:rsidR="0062799F">
        <w:t>́</w:t>
      </w:r>
      <w:r w:rsidRPr="000824E6">
        <w:t>ко от черто</w:t>
      </w:r>
      <w:r w:rsidR="0062799F">
        <w:t>́</w:t>
      </w:r>
      <w:r w:rsidRPr="000824E6">
        <w:t>га от зве</w:t>
      </w:r>
      <w:r w:rsidR="0062799F">
        <w:t>́</w:t>
      </w:r>
      <w:r w:rsidRPr="000824E6">
        <w:t>ря изы</w:t>
      </w:r>
      <w:r w:rsidR="0062799F">
        <w:t>́</w:t>
      </w:r>
      <w:r w:rsidRPr="000824E6">
        <w:t>де, приглаша</w:t>
      </w:r>
      <w:r w:rsidR="0062799F">
        <w:t>́</w:t>
      </w:r>
      <w:r w:rsidRPr="000824E6">
        <w:t>ше же кустоди</w:t>
      </w:r>
      <w:r w:rsidR="0062799F">
        <w:t>́</w:t>
      </w:r>
      <w:r w:rsidRPr="000824E6">
        <w:t>и: храня</w:t>
      </w:r>
      <w:r w:rsidR="0062799F">
        <w:t>́</w:t>
      </w:r>
      <w:r w:rsidRPr="000824E6">
        <w:t>щии су</w:t>
      </w:r>
      <w:r w:rsidR="0062799F">
        <w:t>́</w:t>
      </w:r>
      <w:r w:rsidRPr="000824E6">
        <w:t>етная и ло</w:t>
      </w:r>
      <w:r w:rsidR="0062799F">
        <w:t>́</w:t>
      </w:r>
      <w:r w:rsidRPr="000824E6">
        <w:t>жная, ми</w:t>
      </w:r>
      <w:r w:rsidR="0062799F">
        <w:t>́</w:t>
      </w:r>
      <w:r w:rsidRPr="000824E6">
        <w:t>лость сию</w:t>
      </w:r>
      <w:r w:rsidR="0062799F">
        <w:t>́</w:t>
      </w:r>
      <w:r w:rsidRPr="000824E6">
        <w:t xml:space="preserve"> оста</w:t>
      </w:r>
      <w:r w:rsidR="0062799F">
        <w:t>́</w:t>
      </w:r>
      <w:r w:rsidRPr="000824E6">
        <w:t>вили есте</w:t>
      </w:r>
      <w:r w:rsidR="0062799F">
        <w:t>́</w:t>
      </w:r>
      <w:r w:rsidRPr="000824E6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Т</w:t>
      </w:r>
      <w:r w:rsidRPr="006033B0">
        <w:t>ы, иера</w:t>
      </w:r>
      <w:r w:rsidR="0062799F">
        <w:t>́</w:t>
      </w:r>
      <w:r w:rsidRPr="006033B0">
        <w:t xml:space="preserve">рше </w:t>
      </w:r>
      <w:proofErr w:type="gramStart"/>
      <w:r w:rsidRPr="006033B0">
        <w:t>честны</w:t>
      </w:r>
      <w:r w:rsidR="0062799F">
        <w:t>́</w:t>
      </w:r>
      <w:r w:rsidRPr="006033B0">
        <w:t>й</w:t>
      </w:r>
      <w:proofErr w:type="gramEnd"/>
      <w:r w:rsidRPr="006033B0">
        <w:t>, о устрое</w:t>
      </w:r>
      <w:r w:rsidR="0062799F">
        <w:t>́</w:t>
      </w:r>
      <w:r w:rsidRPr="006033B0">
        <w:t>нии Це</w:t>
      </w:r>
      <w:r w:rsidR="0062799F">
        <w:t>́</w:t>
      </w:r>
      <w:r w:rsidRPr="006033B0">
        <w:t>ркве Ру</w:t>
      </w:r>
      <w:r w:rsidR="0062799F">
        <w:t>́</w:t>
      </w:r>
      <w:r w:rsidRPr="006033B0">
        <w:t>сския ревну</w:t>
      </w:r>
      <w:r w:rsidR="0062799F">
        <w:t>́</w:t>
      </w:r>
      <w:r w:rsidRPr="006033B0">
        <w:t>я, из глубины</w:t>
      </w:r>
      <w:r w:rsidR="0062799F">
        <w:t>́</w:t>
      </w:r>
      <w:r w:rsidRPr="006033B0">
        <w:t xml:space="preserve"> душе</w:t>
      </w:r>
      <w:r w:rsidR="0062799F">
        <w:t>́</w:t>
      </w:r>
      <w:r w:rsidRPr="006033B0">
        <w:t>вныя Христу</w:t>
      </w:r>
      <w:r w:rsidR="0062799F">
        <w:t>́</w:t>
      </w:r>
      <w:r w:rsidRPr="006033B0">
        <w:t xml:space="preserve"> Бо</w:t>
      </w:r>
      <w:r w:rsidR="0062799F">
        <w:t>́</w:t>
      </w:r>
      <w:r w:rsidRPr="006033B0">
        <w:t>гу взыва</w:t>
      </w:r>
      <w:r w:rsidR="0062799F">
        <w:t>́</w:t>
      </w:r>
      <w:r w:rsidRPr="006033B0">
        <w:t>л еси</w:t>
      </w:r>
      <w:r w:rsidR="0062799F">
        <w:t>́</w:t>
      </w:r>
      <w:r w:rsidRPr="006033B0">
        <w:t xml:space="preserve">: </w:t>
      </w:r>
      <w:proofErr w:type="gramStart"/>
      <w:r w:rsidRPr="006033B0">
        <w:t>Го</w:t>
      </w:r>
      <w:r w:rsidR="0062799F">
        <w:t>́</w:t>
      </w:r>
      <w:r w:rsidRPr="006033B0">
        <w:t>споди</w:t>
      </w:r>
      <w:proofErr w:type="gramEnd"/>
      <w:r w:rsidRPr="006033B0">
        <w:t>, чин патриа</w:t>
      </w:r>
      <w:r w:rsidR="0062799F">
        <w:t>́</w:t>
      </w:r>
      <w:r w:rsidRPr="006033B0">
        <w:t>рший возста</w:t>
      </w:r>
      <w:r w:rsidR="0062799F">
        <w:t>́</w:t>
      </w:r>
      <w:r w:rsidRPr="006033B0">
        <w:t>ви и единомы</w:t>
      </w:r>
      <w:r w:rsidR="0062799F">
        <w:t>́</w:t>
      </w:r>
      <w:r w:rsidRPr="006033B0">
        <w:t>слие в Це</w:t>
      </w:r>
      <w:r w:rsidR="0062799F">
        <w:t>́</w:t>
      </w:r>
      <w:r w:rsidRPr="006033B0">
        <w:t>ркви соблюди</w:t>
      </w:r>
      <w:r w:rsidR="0062799F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6033B0">
        <w:t>, Иларио</w:t>
      </w:r>
      <w:r w:rsidR="0062799F">
        <w:t>́</w:t>
      </w:r>
      <w:r w:rsidRPr="006033B0">
        <w:t>не блаже</w:t>
      </w:r>
      <w:r w:rsidR="0062799F">
        <w:t>́</w:t>
      </w:r>
      <w:r w:rsidRPr="006033B0">
        <w:t xml:space="preserve">нне, ты, </w:t>
      </w:r>
      <w:proofErr w:type="gramStart"/>
      <w:r w:rsidRPr="006033B0">
        <w:t>Собо</w:t>
      </w:r>
      <w:r w:rsidR="0062799F">
        <w:t>́</w:t>
      </w:r>
      <w:r w:rsidRPr="006033B0">
        <w:t>ру</w:t>
      </w:r>
      <w:proofErr w:type="gramEnd"/>
      <w:r w:rsidRPr="006033B0">
        <w:t xml:space="preserve"> муже</w:t>
      </w:r>
      <w:r w:rsidR="0062799F">
        <w:t>́</w:t>
      </w:r>
      <w:r w:rsidRPr="006033B0">
        <w:t>й церко</w:t>
      </w:r>
      <w:r w:rsidR="0062799F">
        <w:t>́</w:t>
      </w:r>
      <w:r w:rsidRPr="006033B0">
        <w:t>вных предстоя</w:t>
      </w:r>
      <w:r w:rsidR="0062799F">
        <w:t>́</w:t>
      </w:r>
      <w:r w:rsidRPr="006033B0">
        <w:t>, му</w:t>
      </w:r>
      <w:r w:rsidR="0062799F">
        <w:t>́</w:t>
      </w:r>
      <w:r w:rsidRPr="006033B0">
        <w:t>дрым сло</w:t>
      </w:r>
      <w:r w:rsidR="0062799F">
        <w:t>́</w:t>
      </w:r>
      <w:r w:rsidRPr="006033B0">
        <w:t>вом, благода</w:t>
      </w:r>
      <w:r w:rsidR="0062799F">
        <w:t>́</w:t>
      </w:r>
      <w:r w:rsidRPr="006033B0">
        <w:t>тию растворе</w:t>
      </w:r>
      <w:r w:rsidR="0062799F">
        <w:t>́</w:t>
      </w:r>
      <w:r w:rsidRPr="006033B0">
        <w:t>нным, призва</w:t>
      </w:r>
      <w:r w:rsidR="0062799F">
        <w:t>́</w:t>
      </w:r>
      <w:r w:rsidRPr="006033B0">
        <w:t>л еси</w:t>
      </w:r>
      <w:r w:rsidR="0062799F">
        <w:t>́</w:t>
      </w:r>
      <w:r w:rsidRPr="006033B0">
        <w:t xml:space="preserve"> их патриа</w:t>
      </w:r>
      <w:r w:rsidR="0062799F">
        <w:t>́</w:t>
      </w:r>
      <w:r w:rsidRPr="006033B0">
        <w:t>ршеством Це</w:t>
      </w:r>
      <w:r w:rsidR="0062799F">
        <w:t>́</w:t>
      </w:r>
      <w:r w:rsidRPr="006033B0">
        <w:t>рковь Ру</w:t>
      </w:r>
      <w:r w:rsidR="0062799F">
        <w:t>́</w:t>
      </w:r>
      <w:r w:rsidRPr="006033B0">
        <w:t>сскую па</w:t>
      </w:r>
      <w:r w:rsidR="0062799F">
        <w:t>́</w:t>
      </w:r>
      <w:r w:rsidRPr="006033B0">
        <w:t>ки украси</w:t>
      </w:r>
      <w:r w:rsidR="0062799F">
        <w:t>́</w:t>
      </w:r>
      <w:r w:rsidRPr="006033B0">
        <w:t>ти и по достоя</w:t>
      </w:r>
      <w:r w:rsidR="0062799F">
        <w:t>́</w:t>
      </w:r>
      <w:r w:rsidRPr="006033B0">
        <w:t>нию возвели</w:t>
      </w:r>
      <w:r w:rsidR="0062799F">
        <w:t>́</w:t>
      </w:r>
      <w:r w:rsidRPr="006033B0">
        <w:t>чити.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Pr="006033B0">
        <w:t>сечестны</w:t>
      </w:r>
      <w:r w:rsidR="0062799F">
        <w:t>́</w:t>
      </w:r>
      <w:r w:rsidRPr="006033B0">
        <w:t>й Иларио</w:t>
      </w:r>
      <w:r w:rsidR="0062799F">
        <w:t>́</w:t>
      </w:r>
      <w:r w:rsidRPr="006033B0">
        <w:t xml:space="preserve">не </w:t>
      </w:r>
      <w:proofErr w:type="gramStart"/>
      <w:r w:rsidRPr="006033B0">
        <w:t>святи</w:t>
      </w:r>
      <w:r w:rsidR="0062799F">
        <w:t>́</w:t>
      </w:r>
      <w:r w:rsidRPr="006033B0">
        <w:t>телю</w:t>
      </w:r>
      <w:proofErr w:type="gramEnd"/>
      <w:r w:rsidRPr="006033B0">
        <w:t>, ве</w:t>
      </w:r>
      <w:r w:rsidR="0062799F">
        <w:t>́</w:t>
      </w:r>
      <w:r w:rsidRPr="006033B0">
        <w:t>рный сподви</w:t>
      </w:r>
      <w:r w:rsidR="0062799F">
        <w:t>́</w:t>
      </w:r>
      <w:r w:rsidRPr="006033B0">
        <w:t>жник Ти</w:t>
      </w:r>
      <w:r w:rsidR="0062799F">
        <w:t>́</w:t>
      </w:r>
      <w:r w:rsidRPr="006033B0">
        <w:t>хона патриа</w:t>
      </w:r>
      <w:r w:rsidR="0062799F">
        <w:t>́</w:t>
      </w:r>
      <w:r w:rsidRPr="006033B0">
        <w:t>рха яви</w:t>
      </w:r>
      <w:r w:rsidR="0062799F">
        <w:t>́</w:t>
      </w:r>
      <w:r w:rsidRPr="006033B0">
        <w:t>лся еси</w:t>
      </w:r>
      <w:r w:rsidR="0062799F">
        <w:t>́</w:t>
      </w:r>
      <w:r w:rsidRPr="006033B0">
        <w:t>, Це</w:t>
      </w:r>
      <w:r w:rsidR="0062799F">
        <w:t>́</w:t>
      </w:r>
      <w:r w:rsidRPr="006033B0">
        <w:t>рковь от безбо</w:t>
      </w:r>
      <w:r w:rsidR="0062799F">
        <w:t>́</w:t>
      </w:r>
      <w:r w:rsidRPr="006033B0">
        <w:t>жных власте</w:t>
      </w:r>
      <w:r w:rsidR="0062799F">
        <w:t>́</w:t>
      </w:r>
      <w:r w:rsidRPr="006033B0">
        <w:t>й и раздира</w:t>
      </w:r>
      <w:r w:rsidR="0062799F">
        <w:t>́</w:t>
      </w:r>
      <w:r w:rsidRPr="006033B0">
        <w:t>ющих хито</w:t>
      </w:r>
      <w:r w:rsidR="0062799F">
        <w:t>́</w:t>
      </w:r>
      <w:r w:rsidRPr="006033B0">
        <w:t>н Христо</w:t>
      </w:r>
      <w:r w:rsidR="0062799F">
        <w:t>́</w:t>
      </w:r>
      <w:r w:rsidRPr="006033B0">
        <w:t>в до</w:t>
      </w:r>
      <w:r w:rsidR="0062799F">
        <w:t>́</w:t>
      </w:r>
      <w:r w:rsidRPr="006033B0">
        <w:t>блественне охраня</w:t>
      </w:r>
      <w:r w:rsidR="0062799F">
        <w:t>́</w:t>
      </w:r>
      <w:r w:rsidRPr="006033B0">
        <w:t>я.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А</w:t>
      </w:r>
      <w:r w:rsidRPr="006033B0">
        <w:t>рхиере</w:t>
      </w:r>
      <w:r w:rsidR="0062799F">
        <w:t>́</w:t>
      </w:r>
      <w:r w:rsidRPr="006033B0">
        <w:t>я</w:t>
      </w:r>
      <w:proofErr w:type="gramEnd"/>
      <w:r w:rsidRPr="006033B0">
        <w:t xml:space="preserve"> достосла</w:t>
      </w:r>
      <w:r w:rsidR="0062799F">
        <w:t>́</w:t>
      </w:r>
      <w:r w:rsidRPr="006033B0">
        <w:t>внаго Иларио</w:t>
      </w:r>
      <w:r w:rsidR="0062799F">
        <w:t>́</w:t>
      </w:r>
      <w:r w:rsidRPr="006033B0">
        <w:t>на Вере</w:t>
      </w:r>
      <w:r w:rsidR="0062799F">
        <w:t>́</w:t>
      </w:r>
      <w:r w:rsidRPr="006033B0">
        <w:t>йскаго днесь, ве</w:t>
      </w:r>
      <w:r w:rsidR="0062799F">
        <w:t>́</w:t>
      </w:r>
      <w:r w:rsidRPr="006033B0">
        <w:t>рнии лю</w:t>
      </w:r>
      <w:r w:rsidR="0062799F">
        <w:t>́</w:t>
      </w:r>
      <w:r w:rsidRPr="006033B0">
        <w:t>дие, благоче</w:t>
      </w:r>
      <w:r w:rsidR="0062799F">
        <w:t>́</w:t>
      </w:r>
      <w:r w:rsidRPr="006033B0">
        <w:t>стно восхва</w:t>
      </w:r>
      <w:r w:rsidR="0062799F">
        <w:t>́</w:t>
      </w:r>
      <w:r w:rsidRPr="006033B0">
        <w:t>лим, той бо град Москву</w:t>
      </w:r>
      <w:r w:rsidR="0062799F">
        <w:t>́</w:t>
      </w:r>
      <w:r w:rsidRPr="006033B0">
        <w:t xml:space="preserve"> от поновля</w:t>
      </w:r>
      <w:r w:rsidR="0062799F">
        <w:t>́</w:t>
      </w:r>
      <w:r w:rsidRPr="006033B0">
        <w:t>ющих и изменя</w:t>
      </w:r>
      <w:r w:rsidR="0062799F">
        <w:t>́</w:t>
      </w:r>
      <w:r w:rsidRPr="006033B0">
        <w:t>ющих чин церко</w:t>
      </w:r>
      <w:r w:rsidR="0062799F">
        <w:t>́</w:t>
      </w:r>
      <w:r w:rsidRPr="006033B0">
        <w:t>вный огради</w:t>
      </w:r>
      <w:r w:rsidR="0062799F">
        <w:t>́</w:t>
      </w:r>
      <w:r w:rsidRPr="006033B0">
        <w:t xml:space="preserve"> и ве</w:t>
      </w:r>
      <w:r w:rsidR="0062799F">
        <w:t>́</w:t>
      </w:r>
      <w:r w:rsidRPr="006033B0">
        <w:t>рных в благоче</w:t>
      </w:r>
      <w:r w:rsidR="0062799F">
        <w:t>́</w:t>
      </w:r>
      <w:r w:rsidRPr="006033B0">
        <w:t>стии утверди</w:t>
      </w:r>
      <w:r w:rsidR="0062799F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62799F">
        <w:rPr>
          <w:rStyle w:val="nbtservred"/>
        </w:rPr>
        <w:t>́</w:t>
      </w:r>
      <w:r w:rsidRPr="000824E6">
        <w:rPr>
          <w:rStyle w:val="nbtservred"/>
        </w:rPr>
        <w:t>дичен: Р</w:t>
      </w:r>
      <w:r w:rsidRPr="006033B0">
        <w:t>а</w:t>
      </w:r>
      <w:r w:rsidR="0062799F">
        <w:t>́</w:t>
      </w:r>
      <w:r w:rsidRPr="006033B0">
        <w:t xml:space="preserve">дуйся, </w:t>
      </w:r>
      <w:proofErr w:type="gramStart"/>
      <w:r w:rsidRPr="006033B0">
        <w:t>Цари</w:t>
      </w:r>
      <w:r w:rsidR="0062799F">
        <w:t>́</w:t>
      </w:r>
      <w:r w:rsidRPr="006033B0">
        <w:t>це</w:t>
      </w:r>
      <w:proofErr w:type="gramEnd"/>
      <w:r w:rsidRPr="006033B0">
        <w:t xml:space="preserve"> Небе</w:t>
      </w:r>
      <w:r w:rsidR="0062799F">
        <w:t>́</w:t>
      </w:r>
      <w:r w:rsidRPr="006033B0">
        <w:t>сная, Патриа</w:t>
      </w:r>
      <w:r w:rsidR="0062799F">
        <w:t>́</w:t>
      </w:r>
      <w:r w:rsidRPr="006033B0">
        <w:t>рхов правосла</w:t>
      </w:r>
      <w:r w:rsidR="0062799F">
        <w:t>́</w:t>
      </w:r>
      <w:r w:rsidRPr="006033B0">
        <w:t>вных Похвало</w:t>
      </w:r>
      <w:r w:rsidR="0062799F">
        <w:t>́</w:t>
      </w:r>
      <w:r w:rsidRPr="006033B0">
        <w:t>, оби</w:t>
      </w:r>
      <w:r w:rsidR="0062799F">
        <w:t>́</w:t>
      </w:r>
      <w:r w:rsidRPr="006033B0">
        <w:t>телей святы</w:t>
      </w:r>
      <w:r w:rsidR="0062799F">
        <w:t>́</w:t>
      </w:r>
      <w:r w:rsidRPr="006033B0">
        <w:t>х неруши</w:t>
      </w:r>
      <w:r w:rsidR="0062799F">
        <w:t>́</w:t>
      </w:r>
      <w:r w:rsidRPr="006033B0">
        <w:t>мая Стено</w:t>
      </w:r>
      <w:r w:rsidR="0062799F">
        <w:t>́</w:t>
      </w:r>
      <w:r w:rsidRPr="006033B0">
        <w:t>, гра</w:t>
      </w:r>
      <w:r w:rsidR="0062799F">
        <w:t>́</w:t>
      </w:r>
      <w:r w:rsidRPr="006033B0">
        <w:t>да же первопресто</w:t>
      </w:r>
      <w:r w:rsidR="0062799F">
        <w:t>́</w:t>
      </w:r>
      <w:r w:rsidRPr="006033B0">
        <w:t>льнаго и страны</w:t>
      </w:r>
      <w:r w:rsidR="0062799F">
        <w:t>́</w:t>
      </w:r>
      <w:r w:rsidRPr="006033B0">
        <w:t xml:space="preserve"> на</w:t>
      </w:r>
      <w:r w:rsidR="0062799F">
        <w:t>́</w:t>
      </w:r>
      <w:r w:rsidRPr="006033B0">
        <w:t>шея Утвержде</w:t>
      </w:r>
      <w:r w:rsidR="0062799F">
        <w:t>́</w:t>
      </w:r>
      <w:r w:rsidRPr="006033B0">
        <w:t>ние.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Конда</w:t>
      </w:r>
      <w:r w:rsidR="0062799F">
        <w:t>́</w:t>
      </w:r>
      <w:r w:rsidRPr="006033B0">
        <w:t>к</w:t>
      </w:r>
      <w:proofErr w:type="gramEnd"/>
      <w:r w:rsidRPr="006033B0">
        <w:t>, глас 2: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С</w:t>
      </w:r>
      <w:r w:rsidRPr="006033B0">
        <w:t>ла</w:t>
      </w:r>
      <w:r w:rsidR="0062799F">
        <w:t>́</w:t>
      </w:r>
      <w:r w:rsidRPr="006033B0">
        <w:t>ву</w:t>
      </w:r>
      <w:proofErr w:type="gramEnd"/>
      <w:r w:rsidRPr="006033B0">
        <w:t xml:space="preserve"> ми</w:t>
      </w:r>
      <w:r w:rsidR="0062799F">
        <w:t>́</w:t>
      </w:r>
      <w:r w:rsidRPr="006033B0">
        <w:t>ра сего</w:t>
      </w:r>
      <w:r w:rsidR="0062799F">
        <w:t>́</w:t>
      </w:r>
      <w:r w:rsidRPr="006033B0">
        <w:t xml:space="preserve"> оста</w:t>
      </w:r>
      <w:r w:rsidR="0062799F">
        <w:t>́</w:t>
      </w:r>
      <w:r w:rsidRPr="006033B0">
        <w:t>вив, Христу</w:t>
      </w:r>
      <w:r w:rsidR="0062799F">
        <w:t>́</w:t>
      </w:r>
      <w:r w:rsidRPr="006033B0">
        <w:t xml:space="preserve"> до</w:t>
      </w:r>
      <w:r w:rsidR="0062799F">
        <w:t>́</w:t>
      </w:r>
      <w:r w:rsidRPr="006033B0">
        <w:t>блественне после</w:t>
      </w:r>
      <w:r w:rsidR="0062799F">
        <w:t>́</w:t>
      </w:r>
      <w:r w:rsidRPr="006033B0">
        <w:t>довал еси</w:t>
      </w:r>
      <w:r w:rsidR="0062799F">
        <w:t>́</w:t>
      </w:r>
      <w:r w:rsidRPr="006033B0">
        <w:t xml:space="preserve"> и, святи</w:t>
      </w:r>
      <w:r w:rsidR="0062799F">
        <w:t>́</w:t>
      </w:r>
      <w:r w:rsidRPr="006033B0">
        <w:t>тельское служе</w:t>
      </w:r>
      <w:r w:rsidR="0062799F">
        <w:t>́</w:t>
      </w:r>
      <w:r w:rsidRPr="006033B0">
        <w:t>ние восприи</w:t>
      </w:r>
      <w:r w:rsidR="0062799F">
        <w:t>́</w:t>
      </w:r>
      <w:r w:rsidRPr="006033B0">
        <w:t>м, венце</w:t>
      </w:r>
      <w:r w:rsidR="0062799F">
        <w:t>́</w:t>
      </w:r>
      <w:r w:rsidRPr="006033B0">
        <w:t>м му</w:t>
      </w:r>
      <w:r w:rsidR="0062799F">
        <w:t>́</w:t>
      </w:r>
      <w:r w:rsidRPr="006033B0">
        <w:t>ченичества украси</w:t>
      </w:r>
      <w:r w:rsidR="0062799F">
        <w:t>́</w:t>
      </w:r>
      <w:r w:rsidRPr="006033B0">
        <w:t>лся еси</w:t>
      </w:r>
      <w:r w:rsidR="0062799F">
        <w:t>́</w:t>
      </w:r>
      <w:r w:rsidRPr="006033B0">
        <w:t>, и ны</w:t>
      </w:r>
      <w:r w:rsidR="0062799F">
        <w:t>́</w:t>
      </w:r>
      <w:r w:rsidRPr="006033B0">
        <w:t>не, Престо</w:t>
      </w:r>
      <w:r w:rsidR="0062799F">
        <w:t>́</w:t>
      </w:r>
      <w:r w:rsidRPr="006033B0">
        <w:t>лу Бо</w:t>
      </w:r>
      <w:r w:rsidR="0062799F">
        <w:t>́</w:t>
      </w:r>
      <w:r w:rsidRPr="006033B0">
        <w:t>жию предстоя</w:t>
      </w:r>
      <w:r w:rsidR="0062799F">
        <w:t>́</w:t>
      </w:r>
      <w:r w:rsidRPr="006033B0">
        <w:t>, моли</w:t>
      </w:r>
      <w:r w:rsidR="0062799F">
        <w:t>́</w:t>
      </w:r>
      <w:r w:rsidRPr="006033B0">
        <w:t>ся, Иларио</w:t>
      </w:r>
      <w:r w:rsidR="0062799F">
        <w:t>́</w:t>
      </w:r>
      <w:r w:rsidRPr="006033B0">
        <w:t>не, иера</w:t>
      </w:r>
      <w:r w:rsidR="0062799F">
        <w:t>́</w:t>
      </w:r>
      <w:r w:rsidRPr="006033B0">
        <w:t>рше прему</w:t>
      </w:r>
      <w:r w:rsidR="0062799F">
        <w:t>́</w:t>
      </w:r>
      <w:r w:rsidRPr="006033B0">
        <w:t>дре, спасти</w:t>
      </w:r>
      <w:r w:rsidR="0062799F">
        <w:t>́</w:t>
      </w:r>
      <w:r w:rsidRPr="006033B0">
        <w:t>ся душа</w:t>
      </w:r>
      <w:r w:rsidR="0062799F">
        <w:t>́</w:t>
      </w:r>
      <w:r w:rsidRPr="006033B0">
        <w:t>м на</w:t>
      </w:r>
      <w:r w:rsidR="0062799F">
        <w:t>́</w:t>
      </w:r>
      <w:r w:rsidRPr="006033B0">
        <w:t xml:space="preserve">шим. </w:t>
      </w:r>
    </w:p>
    <w:p w:rsidR="006033B0" w:rsidRPr="006033B0" w:rsidRDefault="006033B0" w:rsidP="000D27B0">
      <w:pPr>
        <w:pStyle w:val="nbtservheadred"/>
      </w:pPr>
      <w:r w:rsidRPr="006033B0">
        <w:t>И</w:t>
      </w:r>
      <w:r w:rsidR="0062799F">
        <w:t>́</w:t>
      </w:r>
      <w:r w:rsidRPr="006033B0">
        <w:t>кос: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С</w:t>
      </w:r>
      <w:r w:rsidRPr="006033B0">
        <w:t>ве</w:t>
      </w:r>
      <w:r w:rsidR="0062799F">
        <w:t>́</w:t>
      </w:r>
      <w:r w:rsidRPr="006033B0">
        <w:t>том</w:t>
      </w:r>
      <w:proofErr w:type="gramEnd"/>
      <w:r w:rsidRPr="006033B0">
        <w:t xml:space="preserve"> боже</w:t>
      </w:r>
      <w:r w:rsidR="0062799F">
        <w:t>́</w:t>
      </w:r>
      <w:r w:rsidRPr="006033B0">
        <w:t>ственныя му</w:t>
      </w:r>
      <w:r w:rsidR="0062799F">
        <w:t>́</w:t>
      </w:r>
      <w:r w:rsidRPr="006033B0">
        <w:t>дрости, Иларио</w:t>
      </w:r>
      <w:r w:rsidR="0062799F">
        <w:t>́</w:t>
      </w:r>
      <w:r w:rsidRPr="006033B0">
        <w:t>не святы</w:t>
      </w:r>
      <w:r w:rsidR="0062799F">
        <w:t>́</w:t>
      </w:r>
      <w:r w:rsidRPr="006033B0">
        <w:t>й, испо</w:t>
      </w:r>
      <w:r w:rsidR="0062799F">
        <w:t>́</w:t>
      </w:r>
      <w:r w:rsidRPr="006033B0">
        <w:t>лни ум мой помраче</w:t>
      </w:r>
      <w:r w:rsidR="0062799F">
        <w:t>́</w:t>
      </w:r>
      <w:r w:rsidRPr="006033B0">
        <w:t>нный, да восхвалю</w:t>
      </w:r>
      <w:r w:rsidR="0062799F">
        <w:t>́</w:t>
      </w:r>
      <w:r w:rsidRPr="006033B0">
        <w:t xml:space="preserve"> житие</w:t>
      </w:r>
      <w:r w:rsidR="0062799F">
        <w:t>́</w:t>
      </w:r>
      <w:r w:rsidRPr="006033B0">
        <w:t xml:space="preserve"> твое</w:t>
      </w:r>
      <w:r w:rsidR="0062799F">
        <w:t>́</w:t>
      </w:r>
      <w:r w:rsidRPr="006033B0">
        <w:t>, взыва</w:t>
      </w:r>
      <w:r w:rsidR="0062799F">
        <w:t>́</w:t>
      </w:r>
      <w:r w:rsidRPr="006033B0">
        <w:t>я си</w:t>
      </w:r>
      <w:r w:rsidR="0062799F">
        <w:t>́</w:t>
      </w:r>
      <w:r w:rsidRPr="006033B0">
        <w:t xml:space="preserve">це: 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>дуйся, Христа</w:t>
      </w:r>
      <w:r w:rsidR="0062799F">
        <w:t>́</w:t>
      </w:r>
      <w:r w:rsidRPr="006033B0">
        <w:t xml:space="preserve"> </w:t>
      </w:r>
      <w:proofErr w:type="gramStart"/>
      <w:r w:rsidRPr="006033B0">
        <w:t>Бо</w:t>
      </w:r>
      <w:r w:rsidR="0062799F">
        <w:t>́</w:t>
      </w:r>
      <w:r w:rsidRPr="006033B0">
        <w:t>га</w:t>
      </w:r>
      <w:proofErr w:type="gramEnd"/>
      <w:r w:rsidRPr="006033B0">
        <w:t xml:space="preserve"> ве</w:t>
      </w:r>
      <w:r w:rsidR="0062799F">
        <w:t>́</w:t>
      </w:r>
      <w:r w:rsidRPr="006033B0">
        <w:t>рный служи</w:t>
      </w:r>
      <w:r w:rsidR="0062799F">
        <w:t>́</w:t>
      </w:r>
      <w:r w:rsidRPr="006033B0">
        <w:t xml:space="preserve">телю; 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>дуйся, Це</w:t>
      </w:r>
      <w:r w:rsidR="0062799F">
        <w:t>́</w:t>
      </w:r>
      <w:r w:rsidRPr="006033B0">
        <w:t>ркве Его</w:t>
      </w:r>
      <w:r w:rsidR="0062799F">
        <w:t>́</w:t>
      </w:r>
      <w:r w:rsidRPr="006033B0">
        <w:t xml:space="preserve"> </w:t>
      </w:r>
      <w:proofErr w:type="gramStart"/>
      <w:r w:rsidRPr="006033B0">
        <w:t>и</w:t>
      </w:r>
      <w:r w:rsidR="0062799F">
        <w:t>́</w:t>
      </w:r>
      <w:r w:rsidRPr="006033B0">
        <w:t>стинный</w:t>
      </w:r>
      <w:proofErr w:type="gramEnd"/>
      <w:r w:rsidRPr="006033B0">
        <w:t xml:space="preserve"> испове</w:t>
      </w:r>
      <w:r w:rsidR="0062799F">
        <w:t>́</w:t>
      </w:r>
      <w:r w:rsidRPr="006033B0">
        <w:t xml:space="preserve">дниче. 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 xml:space="preserve">дуйся, </w:t>
      </w:r>
      <w:proofErr w:type="gramStart"/>
      <w:r w:rsidRPr="006033B0">
        <w:t>ю</w:t>
      </w:r>
      <w:r w:rsidR="0062799F">
        <w:t>́</w:t>
      </w:r>
      <w:r w:rsidRPr="006033B0">
        <w:t>ных</w:t>
      </w:r>
      <w:proofErr w:type="gramEnd"/>
      <w:r w:rsidRPr="006033B0">
        <w:t xml:space="preserve"> до</w:t>
      </w:r>
      <w:r w:rsidR="0062799F">
        <w:t>́</w:t>
      </w:r>
      <w:r w:rsidRPr="006033B0">
        <w:t>брый наста</w:t>
      </w:r>
      <w:r w:rsidR="0062799F">
        <w:t>́</w:t>
      </w:r>
      <w:r w:rsidRPr="006033B0">
        <w:t>вниче;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 xml:space="preserve">дуйся, </w:t>
      </w:r>
      <w:proofErr w:type="gramStart"/>
      <w:r w:rsidRPr="006033B0">
        <w:t>Сло</w:t>
      </w:r>
      <w:r w:rsidR="0062799F">
        <w:t>́</w:t>
      </w:r>
      <w:r w:rsidRPr="006033B0">
        <w:t>ва</w:t>
      </w:r>
      <w:proofErr w:type="gramEnd"/>
      <w:r w:rsidRPr="006033B0">
        <w:t xml:space="preserve"> Бо</w:t>
      </w:r>
      <w:r w:rsidR="0062799F">
        <w:t>́</w:t>
      </w:r>
      <w:r w:rsidRPr="006033B0">
        <w:t>жия изря</w:t>
      </w:r>
      <w:r w:rsidR="0062799F">
        <w:t>́</w:t>
      </w:r>
      <w:r w:rsidRPr="006033B0">
        <w:t>дный пропове</w:t>
      </w:r>
      <w:r w:rsidR="0062799F">
        <w:t>́</w:t>
      </w:r>
      <w:r w:rsidRPr="006033B0">
        <w:t xml:space="preserve">дниче.  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 xml:space="preserve">дуйся, </w:t>
      </w:r>
      <w:proofErr w:type="gramStart"/>
      <w:r w:rsidRPr="006033B0">
        <w:t>ве</w:t>
      </w:r>
      <w:r w:rsidR="0062799F">
        <w:t>́</w:t>
      </w:r>
      <w:r w:rsidRPr="006033B0">
        <w:t>рным</w:t>
      </w:r>
      <w:proofErr w:type="gramEnd"/>
      <w:r w:rsidRPr="006033B0">
        <w:t xml:space="preserve"> путь спасе</w:t>
      </w:r>
      <w:r w:rsidR="0062799F">
        <w:t>́</w:t>
      </w:r>
      <w:r w:rsidRPr="006033B0">
        <w:t>ния возвести</w:t>
      </w:r>
      <w:r w:rsidR="0062799F">
        <w:t>́</w:t>
      </w:r>
      <w:r w:rsidRPr="006033B0">
        <w:t xml:space="preserve">вый; 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 xml:space="preserve">дуйся, </w:t>
      </w:r>
      <w:proofErr w:type="gramStart"/>
      <w:r w:rsidRPr="006033B0">
        <w:t>хитросплете</w:t>
      </w:r>
      <w:r w:rsidR="0062799F">
        <w:t>́</w:t>
      </w:r>
      <w:r w:rsidRPr="006033B0">
        <w:t>ния</w:t>
      </w:r>
      <w:proofErr w:type="gramEnd"/>
      <w:r w:rsidRPr="006033B0">
        <w:t xml:space="preserve"> су</w:t>
      </w:r>
      <w:r w:rsidR="0062799F">
        <w:t>́</w:t>
      </w:r>
      <w:r w:rsidRPr="006033B0">
        <w:t>етная посрами</w:t>
      </w:r>
      <w:r w:rsidR="0062799F">
        <w:t>́</w:t>
      </w:r>
      <w:r w:rsidRPr="006033B0">
        <w:t xml:space="preserve">вый. 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 xml:space="preserve">дуйся, </w:t>
      </w:r>
      <w:proofErr w:type="gramStart"/>
      <w:r w:rsidRPr="006033B0">
        <w:t>патриа</w:t>
      </w:r>
      <w:r w:rsidR="0062799F">
        <w:t>́</w:t>
      </w:r>
      <w:r w:rsidRPr="006033B0">
        <w:t>ршества</w:t>
      </w:r>
      <w:proofErr w:type="gramEnd"/>
      <w:r w:rsidRPr="006033B0">
        <w:t xml:space="preserve"> ревни</w:t>
      </w:r>
      <w:r w:rsidR="0062799F">
        <w:t>́</w:t>
      </w:r>
      <w:r w:rsidRPr="006033B0">
        <w:t>телю;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>дуйся, оте</w:t>
      </w:r>
      <w:r w:rsidR="0062799F">
        <w:t>́</w:t>
      </w:r>
      <w:r w:rsidRPr="006033B0">
        <w:t>ческих заве</w:t>
      </w:r>
      <w:r w:rsidR="0062799F">
        <w:t>́</w:t>
      </w:r>
      <w:proofErr w:type="gramStart"/>
      <w:r w:rsidRPr="006033B0">
        <w:t>тов</w:t>
      </w:r>
      <w:proofErr w:type="gramEnd"/>
      <w:r w:rsidRPr="006033B0">
        <w:t xml:space="preserve"> ди</w:t>
      </w:r>
      <w:r w:rsidR="0062799F">
        <w:t>́</w:t>
      </w:r>
      <w:r w:rsidRPr="006033B0">
        <w:t>вный храни</w:t>
      </w:r>
      <w:r w:rsidR="0062799F">
        <w:t>́</w:t>
      </w:r>
      <w:r w:rsidRPr="006033B0">
        <w:t>телю.</w:t>
      </w:r>
    </w:p>
    <w:p w:rsidR="006033B0" w:rsidRPr="006033B0" w:rsidRDefault="006033B0" w:rsidP="000D27B0">
      <w:pPr>
        <w:pStyle w:val="nbtservbasic"/>
      </w:pPr>
      <w:r w:rsidRPr="006033B0">
        <w:t>Ра</w:t>
      </w:r>
      <w:r w:rsidR="0062799F">
        <w:t>́</w:t>
      </w:r>
      <w:r w:rsidRPr="006033B0">
        <w:t>дуйся, Иларио</w:t>
      </w:r>
      <w:r w:rsidR="0062799F">
        <w:t>́</w:t>
      </w:r>
      <w:r w:rsidRPr="006033B0">
        <w:t>не, Це</w:t>
      </w:r>
      <w:r w:rsidR="0062799F">
        <w:t>́</w:t>
      </w:r>
      <w:r w:rsidRPr="006033B0">
        <w:t>ркве на</w:t>
      </w:r>
      <w:r w:rsidR="0062799F">
        <w:t>́</w:t>
      </w:r>
      <w:r w:rsidRPr="006033B0">
        <w:t>шея сла</w:t>
      </w:r>
      <w:r w:rsidR="0062799F">
        <w:t>́</w:t>
      </w:r>
      <w:r w:rsidRPr="006033B0">
        <w:t xml:space="preserve">во и </w:t>
      </w:r>
      <w:proofErr w:type="gramStart"/>
      <w:r w:rsidRPr="006033B0">
        <w:t>украше</w:t>
      </w:r>
      <w:r w:rsidR="0062799F">
        <w:t>́</w:t>
      </w:r>
      <w:r w:rsidRPr="006033B0">
        <w:t>ние</w:t>
      </w:r>
      <w:proofErr w:type="gramEnd"/>
      <w:r w:rsidRPr="006033B0">
        <w:t>.</w:t>
      </w:r>
    </w:p>
    <w:p w:rsidR="006033B0" w:rsidRPr="006033B0" w:rsidRDefault="006033B0" w:rsidP="000D27B0">
      <w:pPr>
        <w:pStyle w:val="nbtservheadred"/>
      </w:pPr>
      <w:r w:rsidRPr="006033B0">
        <w:lastRenderedPageBreak/>
        <w:t xml:space="preserve">Песнь 7 </w:t>
      </w:r>
    </w:p>
    <w:p w:rsidR="006033B0" w:rsidRPr="000824E6" w:rsidRDefault="006033B0" w:rsidP="000824E6">
      <w:pPr>
        <w:pStyle w:val="nbtservstih"/>
      </w:pPr>
      <w:r w:rsidRPr="000824E6">
        <w:rPr>
          <w:rStyle w:val="nbtservred"/>
        </w:rPr>
        <w:t>Ирмо</w:t>
      </w:r>
      <w:r w:rsidR="0062799F">
        <w:rPr>
          <w:rStyle w:val="nbtservred"/>
        </w:rPr>
        <w:t>́</w:t>
      </w:r>
      <w:r w:rsidRPr="000824E6">
        <w:rPr>
          <w:rStyle w:val="nbtservred"/>
        </w:rPr>
        <w:t>с: Н</w:t>
      </w:r>
      <w:r w:rsidRPr="000824E6">
        <w:t>еизрече</w:t>
      </w:r>
      <w:r w:rsidR="0062799F">
        <w:t>́</w:t>
      </w:r>
      <w:r w:rsidRPr="000824E6">
        <w:t>нное чу</w:t>
      </w:r>
      <w:r w:rsidR="0062799F">
        <w:t>́</w:t>
      </w:r>
      <w:r w:rsidRPr="000824E6">
        <w:t>до, в пе</w:t>
      </w:r>
      <w:r w:rsidR="0062799F">
        <w:t>́</w:t>
      </w:r>
      <w:r w:rsidRPr="000824E6">
        <w:t>щи изба</w:t>
      </w:r>
      <w:r w:rsidR="0062799F">
        <w:t>́</w:t>
      </w:r>
      <w:r w:rsidRPr="000824E6">
        <w:t>вивый преподо</w:t>
      </w:r>
      <w:r w:rsidR="0062799F">
        <w:t>́</w:t>
      </w:r>
      <w:r w:rsidRPr="000824E6">
        <w:t>бныя о</w:t>
      </w:r>
      <w:r w:rsidR="0062799F">
        <w:t>́</w:t>
      </w:r>
      <w:r w:rsidRPr="000824E6">
        <w:t>троки из пла</w:t>
      </w:r>
      <w:r w:rsidR="0062799F">
        <w:t>́</w:t>
      </w:r>
      <w:r w:rsidRPr="000824E6">
        <w:t>мене, во гро</w:t>
      </w:r>
      <w:r w:rsidR="0062799F">
        <w:t>́</w:t>
      </w:r>
      <w:r w:rsidRPr="000824E6">
        <w:t>бе мертв бездыха</w:t>
      </w:r>
      <w:r w:rsidR="0062799F">
        <w:t>́</w:t>
      </w:r>
      <w:r w:rsidRPr="000824E6">
        <w:t>нен полага</w:t>
      </w:r>
      <w:r w:rsidR="0062799F">
        <w:t>́</w:t>
      </w:r>
      <w:r w:rsidRPr="000824E6">
        <w:t xml:space="preserve">ется, </w:t>
      </w:r>
      <w:proofErr w:type="gramStart"/>
      <w:r w:rsidRPr="000824E6">
        <w:t>во</w:t>
      </w:r>
      <w:proofErr w:type="gramEnd"/>
      <w:r w:rsidRPr="000824E6">
        <w:t xml:space="preserve"> спасе</w:t>
      </w:r>
      <w:r w:rsidR="0062799F">
        <w:t>́</w:t>
      </w:r>
      <w:r w:rsidRPr="000824E6">
        <w:t>ние нас пою</w:t>
      </w:r>
      <w:r w:rsidR="0062799F">
        <w:t>́</w:t>
      </w:r>
      <w:r w:rsidRPr="000824E6">
        <w:t xml:space="preserve">щих: </w:t>
      </w:r>
      <w:proofErr w:type="gramStart"/>
      <w:r w:rsidRPr="000824E6">
        <w:t>Изба</w:t>
      </w:r>
      <w:r w:rsidR="0062799F">
        <w:t>́</w:t>
      </w:r>
      <w:r w:rsidRPr="000824E6">
        <w:t>вителю</w:t>
      </w:r>
      <w:proofErr w:type="gramEnd"/>
      <w:r w:rsidRPr="000824E6">
        <w:t xml:space="preserve"> Бо</w:t>
      </w:r>
      <w:r w:rsidR="0062799F">
        <w:t>́</w:t>
      </w:r>
      <w:r w:rsidRPr="000824E6">
        <w:t>же, благослове</w:t>
      </w:r>
      <w:r w:rsidR="0062799F">
        <w:t>́</w:t>
      </w:r>
      <w:r w:rsidRPr="000824E6">
        <w:t>н еси</w:t>
      </w:r>
      <w:r w:rsidR="0062799F">
        <w:t>́</w:t>
      </w:r>
      <w:r w:rsidRPr="000824E6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А</w:t>
      </w:r>
      <w:r w:rsidR="006C11EF">
        <w:rPr>
          <w:rStyle w:val="nbtservred"/>
        </w:rPr>
        <w:t>́</w:t>
      </w:r>
      <w:r w:rsidRPr="006033B0">
        <w:t>ще не яви</w:t>
      </w:r>
      <w:r w:rsidR="006C11EF">
        <w:t>́</w:t>
      </w:r>
      <w:r w:rsidRPr="006033B0">
        <w:t>лася бы ве</w:t>
      </w:r>
      <w:r w:rsidR="006C11EF">
        <w:t>́</w:t>
      </w:r>
      <w:r w:rsidRPr="006033B0">
        <w:t xml:space="preserve">лия </w:t>
      </w:r>
      <w:proofErr w:type="gramStart"/>
      <w:r w:rsidRPr="006033B0">
        <w:t>ре</w:t>
      </w:r>
      <w:r w:rsidR="006C11EF">
        <w:t>́</w:t>
      </w:r>
      <w:r w:rsidRPr="006033B0">
        <w:t>вность</w:t>
      </w:r>
      <w:proofErr w:type="gramEnd"/>
      <w:r w:rsidRPr="006033B0">
        <w:t xml:space="preserve"> новому</w:t>
      </w:r>
      <w:r w:rsidR="006C11EF">
        <w:t>́</w:t>
      </w:r>
      <w:r w:rsidRPr="006033B0">
        <w:t>чеников Це</w:t>
      </w:r>
      <w:r w:rsidR="006C11EF">
        <w:t>́</w:t>
      </w:r>
      <w:r w:rsidRPr="006033B0">
        <w:t>ркв</w:t>
      </w:r>
      <w:r w:rsidR="00737EBE">
        <w:t>е</w:t>
      </w:r>
      <w:r w:rsidRPr="006033B0">
        <w:t xml:space="preserve"> Ру</w:t>
      </w:r>
      <w:r w:rsidR="006C11EF">
        <w:t>́</w:t>
      </w:r>
      <w:r w:rsidRPr="006033B0">
        <w:t>сския, поги</w:t>
      </w:r>
      <w:r w:rsidR="006C11EF">
        <w:t>́</w:t>
      </w:r>
      <w:r w:rsidRPr="006033B0">
        <w:t>бла бы ве</w:t>
      </w:r>
      <w:r w:rsidR="006C11EF">
        <w:t>́</w:t>
      </w:r>
      <w:r w:rsidRPr="006033B0">
        <w:t>ра Правосла</w:t>
      </w:r>
      <w:r w:rsidR="006C11EF">
        <w:t>́</w:t>
      </w:r>
      <w:r w:rsidRPr="006033B0">
        <w:t>вная во оте</w:t>
      </w:r>
      <w:r w:rsidR="006C11EF">
        <w:t>́</w:t>
      </w:r>
      <w:r w:rsidRPr="006033B0">
        <w:t>честве на</w:t>
      </w:r>
      <w:r w:rsidR="006C11EF">
        <w:t>́</w:t>
      </w:r>
      <w:r w:rsidRPr="006033B0">
        <w:t xml:space="preserve">шем. Ты же, </w:t>
      </w:r>
      <w:proofErr w:type="gramStart"/>
      <w:r w:rsidRPr="006033B0">
        <w:t>святи</w:t>
      </w:r>
      <w:r w:rsidR="006C11EF">
        <w:t>́</w:t>
      </w:r>
      <w:r w:rsidRPr="006033B0">
        <w:t>телю</w:t>
      </w:r>
      <w:proofErr w:type="gramEnd"/>
      <w:r w:rsidRPr="006033B0">
        <w:t xml:space="preserve"> Иларио</w:t>
      </w:r>
      <w:r w:rsidR="006C11EF">
        <w:t>́</w:t>
      </w:r>
      <w:r w:rsidRPr="006033B0">
        <w:t>не, с ни</w:t>
      </w:r>
      <w:r w:rsidR="006C11EF">
        <w:t>́</w:t>
      </w:r>
      <w:r w:rsidRPr="006033B0">
        <w:t>ми страда</w:t>
      </w:r>
      <w:r w:rsidR="006C11EF">
        <w:t>́</w:t>
      </w:r>
      <w:r w:rsidRPr="006033B0">
        <w:t>ния претерпева</w:t>
      </w:r>
      <w:r w:rsidR="006C11EF">
        <w:t>́</w:t>
      </w:r>
      <w:r w:rsidRPr="006033B0">
        <w:t>я</w:t>
      </w:r>
      <w:bookmarkStart w:id="0" w:name="_GoBack"/>
      <w:bookmarkEnd w:id="0"/>
      <w:r w:rsidRPr="006033B0">
        <w:t>, взыва</w:t>
      </w:r>
      <w:r w:rsidR="006C11EF">
        <w:t>́</w:t>
      </w:r>
      <w:r w:rsidRPr="006033B0">
        <w:t>л еси</w:t>
      </w:r>
      <w:r w:rsidR="006C11EF">
        <w:t>́</w:t>
      </w:r>
      <w:r w:rsidRPr="006033B0">
        <w:t xml:space="preserve">: </w:t>
      </w:r>
      <w:proofErr w:type="gramStart"/>
      <w:r w:rsidRPr="006033B0">
        <w:t>Изба</w:t>
      </w:r>
      <w:r w:rsidR="006C11EF">
        <w:t>́</w:t>
      </w:r>
      <w:r w:rsidRPr="006033B0">
        <w:t>вителю</w:t>
      </w:r>
      <w:proofErr w:type="gramEnd"/>
      <w:r w:rsidRPr="006033B0">
        <w:t xml:space="preserve"> Бо</w:t>
      </w:r>
      <w:r w:rsidR="006C11EF">
        <w:t>́</w:t>
      </w:r>
      <w:r w:rsidRPr="006033B0">
        <w:t>же, благослове</w:t>
      </w:r>
      <w:r w:rsidR="006C11EF">
        <w:t>́</w:t>
      </w:r>
      <w:r w:rsidRPr="006033B0">
        <w:t>н еси</w:t>
      </w:r>
      <w:r w:rsidR="006C11EF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Т</w:t>
      </w:r>
      <w:r w:rsidRPr="006033B0">
        <w:t>руды</w:t>
      </w:r>
      <w:r w:rsidR="00A96B22">
        <w:t>́</w:t>
      </w:r>
      <w:r w:rsidRPr="006033B0">
        <w:t xml:space="preserve"> и </w:t>
      </w:r>
      <w:proofErr w:type="gramStart"/>
      <w:r w:rsidRPr="006033B0">
        <w:t>по</w:t>
      </w:r>
      <w:r w:rsidR="00A96B22">
        <w:t>́</w:t>
      </w:r>
      <w:r w:rsidRPr="006033B0">
        <w:t>двиги</w:t>
      </w:r>
      <w:proofErr w:type="gramEnd"/>
      <w:r w:rsidRPr="006033B0">
        <w:t>, священному</w:t>
      </w:r>
      <w:r w:rsidR="00A96B22">
        <w:t>́</w:t>
      </w:r>
      <w:r w:rsidRPr="006033B0">
        <w:t>чениче Иларио</w:t>
      </w:r>
      <w:r w:rsidR="00A96B22">
        <w:t>́</w:t>
      </w:r>
      <w:r w:rsidRPr="006033B0">
        <w:t>не, богоуго</w:t>
      </w:r>
      <w:r w:rsidR="00A96B22">
        <w:t>́</w:t>
      </w:r>
      <w:r w:rsidRPr="006033B0">
        <w:t>дне поне</w:t>
      </w:r>
      <w:r w:rsidR="00A96B22">
        <w:t>́</w:t>
      </w:r>
      <w:r w:rsidRPr="006033B0">
        <w:t>сл еси</w:t>
      </w:r>
      <w:r w:rsidR="00A96B22">
        <w:t>́</w:t>
      </w:r>
      <w:r w:rsidRPr="006033B0">
        <w:t>, и</w:t>
      </w:r>
      <w:r w:rsidR="00A96B22">
        <w:t>́</w:t>
      </w:r>
      <w:r w:rsidRPr="006033B0">
        <w:t>миже разори</w:t>
      </w:r>
      <w:r w:rsidR="00A96B22">
        <w:t>́</w:t>
      </w:r>
      <w:r w:rsidRPr="006033B0">
        <w:t>тели Це</w:t>
      </w:r>
      <w:r w:rsidR="00A96B22">
        <w:t>́</w:t>
      </w:r>
      <w:r w:rsidRPr="006033B0">
        <w:t>ркве Христо</w:t>
      </w:r>
      <w:r w:rsidR="00A96B22">
        <w:t>́</w:t>
      </w:r>
      <w:r w:rsidRPr="006033B0">
        <w:t>вы посра</w:t>
      </w:r>
      <w:r w:rsidR="00A96B22">
        <w:t>́</w:t>
      </w:r>
      <w:r w:rsidRPr="006033B0">
        <w:t>млены бы</w:t>
      </w:r>
      <w:r w:rsidR="00A96B22">
        <w:t>́</w:t>
      </w:r>
      <w:r w:rsidRPr="006033B0">
        <w:t>ша, ве</w:t>
      </w:r>
      <w:r w:rsidR="00A96B22">
        <w:t>́</w:t>
      </w:r>
      <w:r w:rsidRPr="006033B0">
        <w:t>рнии же восклица</w:t>
      </w:r>
      <w:r w:rsidR="00A96B22">
        <w:t>́</w:t>
      </w:r>
      <w:r w:rsidRPr="006033B0">
        <w:t xml:space="preserve">ху: </w:t>
      </w:r>
      <w:proofErr w:type="gramStart"/>
      <w:r w:rsidRPr="006033B0">
        <w:t>Изба</w:t>
      </w:r>
      <w:r w:rsidR="00A96B22">
        <w:t>́</w:t>
      </w:r>
      <w:r w:rsidRPr="006033B0">
        <w:t>вителю</w:t>
      </w:r>
      <w:proofErr w:type="gramEnd"/>
      <w:r w:rsidRPr="006033B0">
        <w:t xml:space="preserve"> Бо</w:t>
      </w:r>
      <w:r w:rsidR="00A96B22">
        <w:t>́</w:t>
      </w:r>
      <w:r w:rsidRPr="006033B0">
        <w:t>же, благослове</w:t>
      </w:r>
      <w:r w:rsidR="00A96B22">
        <w:t>́</w:t>
      </w:r>
      <w:r w:rsidRPr="006033B0">
        <w:t>н еси</w:t>
      </w:r>
      <w:r w:rsidR="00A96B22">
        <w:t>́</w:t>
      </w:r>
      <w:r w:rsidRPr="006033B0">
        <w:t xml:space="preserve">. 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Н</w:t>
      </w:r>
      <w:r w:rsidRPr="006033B0">
        <w:t>аста</w:t>
      </w:r>
      <w:r w:rsidR="00A96B22">
        <w:t>́</w:t>
      </w:r>
      <w:r w:rsidRPr="006033B0">
        <w:t xml:space="preserve">вник </w:t>
      </w:r>
      <w:proofErr w:type="gramStart"/>
      <w:r w:rsidRPr="006033B0">
        <w:t>мона</w:t>
      </w:r>
      <w:r w:rsidR="00A96B22">
        <w:t>́</w:t>
      </w:r>
      <w:r w:rsidRPr="006033B0">
        <w:t>хом</w:t>
      </w:r>
      <w:proofErr w:type="gramEnd"/>
      <w:r w:rsidRPr="006033B0">
        <w:t xml:space="preserve"> быв, Иларио</w:t>
      </w:r>
      <w:r w:rsidR="00A96B22">
        <w:t>́</w:t>
      </w:r>
      <w:r w:rsidRPr="006033B0">
        <w:t>не свя</w:t>
      </w:r>
      <w:r w:rsidR="00A96B22">
        <w:t>́</w:t>
      </w:r>
      <w:r w:rsidRPr="006033B0">
        <w:t>те, ты во вре</w:t>
      </w:r>
      <w:r w:rsidR="00A96B22">
        <w:t>́</w:t>
      </w:r>
      <w:r w:rsidRPr="006033B0">
        <w:t>мя лихоле</w:t>
      </w:r>
      <w:r w:rsidR="00A96B22">
        <w:t>́</w:t>
      </w:r>
      <w:r w:rsidRPr="006033B0">
        <w:t>тия оби</w:t>
      </w:r>
      <w:r w:rsidR="00A96B22">
        <w:t>́</w:t>
      </w:r>
      <w:r w:rsidRPr="006033B0">
        <w:t>тель Сре</w:t>
      </w:r>
      <w:r w:rsidR="00A96B22">
        <w:t>́</w:t>
      </w:r>
      <w:r w:rsidRPr="006033B0">
        <w:t>тенскую от нечести</w:t>
      </w:r>
      <w:r w:rsidR="00A96B22">
        <w:t>́</w:t>
      </w:r>
      <w:r w:rsidRPr="006033B0">
        <w:t>вых защища</w:t>
      </w:r>
      <w:r w:rsidR="00A96B22">
        <w:t>́</w:t>
      </w:r>
      <w:r w:rsidRPr="006033B0">
        <w:t>л еси</w:t>
      </w:r>
      <w:r w:rsidR="00A96B22">
        <w:t>́</w:t>
      </w:r>
      <w:r w:rsidRPr="006033B0">
        <w:t>. И ны</w:t>
      </w:r>
      <w:r w:rsidR="00A96B22">
        <w:t>́</w:t>
      </w:r>
      <w:r w:rsidRPr="006033B0">
        <w:t>не та</w:t>
      </w:r>
      <w:r w:rsidR="00A96B22">
        <w:t>́</w:t>
      </w:r>
      <w:r w:rsidRPr="006033B0">
        <w:t>мо моща</w:t>
      </w:r>
      <w:r w:rsidR="00A96B22">
        <w:t>́</w:t>
      </w:r>
      <w:r w:rsidRPr="006033B0">
        <w:t>ми почива</w:t>
      </w:r>
      <w:r w:rsidR="00A96B22">
        <w:t>́</w:t>
      </w:r>
      <w:r w:rsidRPr="006033B0">
        <w:t>еши, и</w:t>
      </w:r>
      <w:r w:rsidR="00A96B22">
        <w:t>́</w:t>
      </w:r>
      <w:r w:rsidRPr="006033B0">
        <w:t>ноков ея</w:t>
      </w:r>
      <w:r w:rsidR="00A96B22">
        <w:t>́</w:t>
      </w:r>
      <w:r w:rsidRPr="006033B0">
        <w:t xml:space="preserve"> науча</w:t>
      </w:r>
      <w:r w:rsidR="00A96B22">
        <w:t>́</w:t>
      </w:r>
      <w:r w:rsidRPr="006033B0">
        <w:t>я взыва</w:t>
      </w:r>
      <w:r w:rsidR="00A96B22">
        <w:t>́</w:t>
      </w:r>
      <w:r w:rsidRPr="006033B0">
        <w:t xml:space="preserve">ти: </w:t>
      </w:r>
      <w:proofErr w:type="gramStart"/>
      <w:r w:rsidRPr="006033B0">
        <w:t>Изба</w:t>
      </w:r>
      <w:r w:rsidR="00A96B22">
        <w:t>́</w:t>
      </w:r>
      <w:r w:rsidRPr="006033B0">
        <w:t>вителю</w:t>
      </w:r>
      <w:proofErr w:type="gramEnd"/>
      <w:r w:rsidRPr="006033B0">
        <w:t xml:space="preserve"> Бо</w:t>
      </w:r>
      <w:r w:rsidR="00A96B22">
        <w:t>́</w:t>
      </w:r>
      <w:r w:rsidRPr="006033B0">
        <w:t>же, благослове</w:t>
      </w:r>
      <w:r w:rsidR="00A96B22">
        <w:t>́</w:t>
      </w:r>
      <w:r w:rsidRPr="006033B0">
        <w:t>н еси</w:t>
      </w:r>
      <w:r w:rsidR="00A96B22">
        <w:t>́</w:t>
      </w:r>
      <w:r w:rsidRPr="006033B0">
        <w:t xml:space="preserve">. 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И</w:t>
      </w:r>
      <w:r w:rsidRPr="006033B0">
        <w:t>ларио</w:t>
      </w:r>
      <w:r w:rsidR="00A96B22">
        <w:t>́</w:t>
      </w:r>
      <w:r w:rsidRPr="006033B0">
        <w:t>не свя</w:t>
      </w:r>
      <w:r w:rsidR="00A96B22">
        <w:t>́</w:t>
      </w:r>
      <w:r w:rsidRPr="006033B0">
        <w:t>те, Це</w:t>
      </w:r>
      <w:r w:rsidR="00A96B22">
        <w:t>́</w:t>
      </w:r>
      <w:r w:rsidRPr="006033B0">
        <w:t>ркве Ру</w:t>
      </w:r>
      <w:r w:rsidR="00A96B22">
        <w:t>́</w:t>
      </w:r>
      <w:r w:rsidRPr="006033B0">
        <w:t>сския похвало</w:t>
      </w:r>
      <w:r w:rsidR="00A96B22">
        <w:t>́</w:t>
      </w:r>
      <w:r w:rsidRPr="006033B0">
        <w:t>, сподо</w:t>
      </w:r>
      <w:r w:rsidR="00A96B22">
        <w:t>́</w:t>
      </w:r>
      <w:r w:rsidRPr="006033B0">
        <w:t>би нас, немощны</w:t>
      </w:r>
      <w:r w:rsidR="00A96B22">
        <w:t>́</w:t>
      </w:r>
      <w:r w:rsidRPr="006033B0">
        <w:t xml:space="preserve">х </w:t>
      </w:r>
      <w:proofErr w:type="gramStart"/>
      <w:r w:rsidRPr="006033B0">
        <w:t>и гре</w:t>
      </w:r>
      <w:proofErr w:type="gramEnd"/>
      <w:r w:rsidR="00A96B22">
        <w:t>́</w:t>
      </w:r>
      <w:r w:rsidRPr="006033B0">
        <w:t>шных, моли</w:t>
      </w:r>
      <w:r w:rsidR="00A96B22">
        <w:t>́</w:t>
      </w:r>
      <w:r w:rsidRPr="006033B0">
        <w:t>твами твои</w:t>
      </w:r>
      <w:r w:rsidR="00A96B22">
        <w:t>́</w:t>
      </w:r>
      <w:r w:rsidRPr="006033B0">
        <w:t>ми от пла</w:t>
      </w:r>
      <w:r w:rsidR="00A96B22">
        <w:t>́</w:t>
      </w:r>
      <w:r w:rsidRPr="006033B0">
        <w:t>мене страсте</w:t>
      </w:r>
      <w:r w:rsidR="00A96B22">
        <w:t>́</w:t>
      </w:r>
      <w:r w:rsidRPr="006033B0">
        <w:t>й изба</w:t>
      </w:r>
      <w:r w:rsidR="00A96B22">
        <w:t>́</w:t>
      </w:r>
      <w:r w:rsidRPr="006033B0">
        <w:t>витися и от искуше</w:t>
      </w:r>
      <w:r w:rsidR="00A96B22">
        <w:t>́</w:t>
      </w:r>
      <w:r w:rsidRPr="006033B0">
        <w:t>ний невреди</w:t>
      </w:r>
      <w:r w:rsidR="00A96B22">
        <w:t>́</w:t>
      </w:r>
      <w:r w:rsidRPr="006033B0">
        <w:t>мы сохрани</w:t>
      </w:r>
      <w:r w:rsidR="00A96B22">
        <w:t>́</w:t>
      </w:r>
      <w:r w:rsidRPr="006033B0">
        <w:t>тися, Го</w:t>
      </w:r>
      <w:r w:rsidR="00A96B22">
        <w:t>́</w:t>
      </w:r>
      <w:r w:rsidRPr="006033B0">
        <w:t>сподеви взыва</w:t>
      </w:r>
      <w:r w:rsidR="00A96B22">
        <w:t>́</w:t>
      </w:r>
      <w:r w:rsidRPr="006033B0">
        <w:t xml:space="preserve">юще: </w:t>
      </w:r>
      <w:proofErr w:type="gramStart"/>
      <w:r w:rsidRPr="006033B0">
        <w:t>Изба</w:t>
      </w:r>
      <w:r w:rsidR="00A96B22">
        <w:t>́</w:t>
      </w:r>
      <w:r w:rsidRPr="006033B0">
        <w:t>вителю</w:t>
      </w:r>
      <w:proofErr w:type="gramEnd"/>
      <w:r w:rsidRPr="006033B0">
        <w:t xml:space="preserve"> Бо</w:t>
      </w:r>
      <w:r w:rsidR="00A96B22">
        <w:t>́</w:t>
      </w:r>
      <w:r w:rsidRPr="006033B0">
        <w:t>же, благослове</w:t>
      </w:r>
      <w:r w:rsidR="00A96B22">
        <w:t>́</w:t>
      </w:r>
      <w:r w:rsidRPr="006033B0">
        <w:t>н еси</w:t>
      </w:r>
      <w:r w:rsidR="00A96B22">
        <w:t>́</w:t>
      </w:r>
      <w:r w:rsidRPr="006033B0">
        <w:t>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A96B22">
        <w:rPr>
          <w:rStyle w:val="nbtservred"/>
        </w:rPr>
        <w:t>́</w:t>
      </w:r>
      <w:r w:rsidRPr="000824E6">
        <w:rPr>
          <w:rStyle w:val="nbtservred"/>
        </w:rPr>
        <w:t>дичен: К</w:t>
      </w:r>
      <w:r w:rsidRPr="006033B0">
        <w:t>то Тебе</w:t>
      </w:r>
      <w:r w:rsidR="00A96B22">
        <w:t>́</w:t>
      </w:r>
      <w:r w:rsidRPr="006033B0">
        <w:t xml:space="preserve"> не просла</w:t>
      </w:r>
      <w:r w:rsidR="00A96B22">
        <w:t>́</w:t>
      </w:r>
      <w:r w:rsidRPr="006033B0">
        <w:t>вит, Пресвята</w:t>
      </w:r>
      <w:r w:rsidR="00A96B22">
        <w:t>́</w:t>
      </w:r>
      <w:r w:rsidRPr="006033B0">
        <w:t>я</w:t>
      </w:r>
      <w:proofErr w:type="gramStart"/>
      <w:r w:rsidRPr="006033B0">
        <w:t xml:space="preserve"> Д</w:t>
      </w:r>
      <w:proofErr w:type="gramEnd"/>
      <w:r w:rsidRPr="006033B0">
        <w:t>е</w:t>
      </w:r>
      <w:r w:rsidR="00A96B22">
        <w:t>́</w:t>
      </w:r>
      <w:r w:rsidRPr="006033B0">
        <w:t>во, Ты бо еси</w:t>
      </w:r>
      <w:r w:rsidR="00A96B22">
        <w:t>́</w:t>
      </w:r>
      <w:r w:rsidRPr="006033B0">
        <w:t xml:space="preserve"> Роса</w:t>
      </w:r>
      <w:r w:rsidR="00A96B22">
        <w:t>́</w:t>
      </w:r>
      <w:r w:rsidRPr="006033B0">
        <w:t xml:space="preserve"> небе</w:t>
      </w:r>
      <w:r w:rsidR="00A96B22">
        <w:t>́</w:t>
      </w:r>
      <w:r w:rsidRPr="006033B0">
        <w:t>сная, грехо</w:t>
      </w:r>
      <w:r w:rsidR="00A96B22">
        <w:t>́</w:t>
      </w:r>
      <w:r w:rsidRPr="006033B0">
        <w:t>вный пла</w:t>
      </w:r>
      <w:r w:rsidR="00A96B22">
        <w:t>́</w:t>
      </w:r>
      <w:r w:rsidRPr="006033B0">
        <w:t>мень угаша</w:t>
      </w:r>
      <w:r w:rsidR="00A96B22">
        <w:t>́</w:t>
      </w:r>
      <w:r w:rsidRPr="006033B0">
        <w:t>ющая и ве</w:t>
      </w:r>
      <w:r w:rsidR="00A96B22">
        <w:t>́</w:t>
      </w:r>
      <w:r w:rsidRPr="006033B0">
        <w:t>рныя благода</w:t>
      </w:r>
      <w:r w:rsidR="00A96B22">
        <w:t>́</w:t>
      </w:r>
      <w:r w:rsidRPr="006033B0">
        <w:t>тию исполня</w:t>
      </w:r>
      <w:r w:rsidR="00A96B22">
        <w:t>́</w:t>
      </w:r>
      <w:r w:rsidRPr="006033B0">
        <w:t>ющая. Те</w:t>
      </w:r>
      <w:r w:rsidR="00A96B22">
        <w:t>́</w:t>
      </w:r>
      <w:r w:rsidRPr="006033B0">
        <w:t>мже Тебе</w:t>
      </w:r>
      <w:r w:rsidR="00A96B22">
        <w:t>́</w:t>
      </w:r>
      <w:r w:rsidRPr="006033B0">
        <w:t xml:space="preserve"> </w:t>
      </w:r>
      <w:proofErr w:type="gramStart"/>
      <w:r w:rsidRPr="006033B0">
        <w:t>вопие</w:t>
      </w:r>
      <w:r w:rsidR="00A96B22">
        <w:t>́</w:t>
      </w:r>
      <w:r w:rsidRPr="006033B0">
        <w:t>м</w:t>
      </w:r>
      <w:proofErr w:type="gramEnd"/>
      <w:r w:rsidRPr="006033B0">
        <w:t>: изба</w:t>
      </w:r>
      <w:r w:rsidR="00A96B22">
        <w:t>́</w:t>
      </w:r>
      <w:r w:rsidRPr="006033B0">
        <w:t>ви нас ве</w:t>
      </w:r>
      <w:r w:rsidR="00A96B22">
        <w:t>́</w:t>
      </w:r>
      <w:r w:rsidRPr="006033B0">
        <w:t>чнаго осужде</w:t>
      </w:r>
      <w:r w:rsidR="00A96B22">
        <w:t>́</w:t>
      </w:r>
      <w:r w:rsidRPr="006033B0">
        <w:t>ния и спаси</w:t>
      </w:r>
      <w:r w:rsidR="00A96B22">
        <w:t>́</w:t>
      </w:r>
      <w:r w:rsidRPr="006033B0">
        <w:t xml:space="preserve"> ду</w:t>
      </w:r>
      <w:r w:rsidR="00A96B22">
        <w:t>́</w:t>
      </w:r>
      <w:r w:rsidRPr="006033B0">
        <w:t>ши на</w:t>
      </w:r>
      <w:r w:rsidR="00A96B22">
        <w:t>́</w:t>
      </w:r>
      <w:r w:rsidRPr="006033B0">
        <w:t>ша.</w:t>
      </w:r>
    </w:p>
    <w:p w:rsidR="006033B0" w:rsidRPr="006033B0" w:rsidRDefault="006033B0" w:rsidP="000D27B0">
      <w:pPr>
        <w:pStyle w:val="nbtservheadred"/>
      </w:pPr>
      <w:r w:rsidRPr="006033B0">
        <w:t xml:space="preserve">Песнь 8 </w:t>
      </w:r>
    </w:p>
    <w:p w:rsidR="006033B0" w:rsidRPr="000824E6" w:rsidRDefault="006033B0" w:rsidP="000824E6">
      <w:pPr>
        <w:pStyle w:val="nbtservstih"/>
      </w:pPr>
      <w:r w:rsidRPr="000824E6">
        <w:rPr>
          <w:rStyle w:val="nbtservred"/>
        </w:rPr>
        <w:t>Ирмо</w:t>
      </w:r>
      <w:r w:rsidR="00A96B22">
        <w:rPr>
          <w:rStyle w:val="nbtservred"/>
        </w:rPr>
        <w:t>́</w:t>
      </w:r>
      <w:r w:rsidRPr="000824E6">
        <w:rPr>
          <w:rStyle w:val="nbtservred"/>
        </w:rPr>
        <w:t>с: У</w:t>
      </w:r>
      <w:r w:rsidRPr="000824E6">
        <w:t>жасни</w:t>
      </w:r>
      <w:r w:rsidR="00A96B22">
        <w:t>́</w:t>
      </w:r>
      <w:r w:rsidRPr="000824E6">
        <w:t>ся боя</w:t>
      </w:r>
      <w:r w:rsidR="00A96B22">
        <w:t>́</w:t>
      </w:r>
      <w:r w:rsidRPr="000824E6">
        <w:t>йся</w:t>
      </w:r>
      <w:r w:rsidR="00414D02">
        <w:t>,</w:t>
      </w:r>
      <w:r w:rsidRPr="000824E6">
        <w:t xml:space="preserve"> не</w:t>
      </w:r>
      <w:r w:rsidR="00A96B22">
        <w:t>́</w:t>
      </w:r>
      <w:r w:rsidRPr="000824E6">
        <w:t>бо, и да подви</w:t>
      </w:r>
      <w:r w:rsidR="00A96B22">
        <w:t>́</w:t>
      </w:r>
      <w:r w:rsidRPr="000824E6">
        <w:t>жатся основа</w:t>
      </w:r>
      <w:r w:rsidR="00A96B22">
        <w:t>́</w:t>
      </w:r>
      <w:r w:rsidRPr="000824E6">
        <w:t>ния земли</w:t>
      </w:r>
      <w:r w:rsidR="00A96B22">
        <w:t>́</w:t>
      </w:r>
      <w:r w:rsidRPr="000824E6">
        <w:t>: се бо, в мертвеце</w:t>
      </w:r>
      <w:r w:rsidR="00A96B22">
        <w:t>́</w:t>
      </w:r>
      <w:r w:rsidRPr="000824E6">
        <w:t>х вменя</w:t>
      </w:r>
      <w:r w:rsidR="00A96B22">
        <w:t>́</w:t>
      </w:r>
      <w:r w:rsidRPr="000824E6">
        <w:t>ется в вы</w:t>
      </w:r>
      <w:r w:rsidR="00A96B22">
        <w:t>́</w:t>
      </w:r>
      <w:r w:rsidRPr="000824E6">
        <w:t>шних Живы</w:t>
      </w:r>
      <w:r w:rsidR="00A96B22">
        <w:t>́</w:t>
      </w:r>
      <w:r w:rsidRPr="000824E6">
        <w:t xml:space="preserve">й, и </w:t>
      </w:r>
      <w:proofErr w:type="gramStart"/>
      <w:r w:rsidRPr="000824E6">
        <w:t>во</w:t>
      </w:r>
      <w:proofErr w:type="gramEnd"/>
      <w:r w:rsidRPr="000824E6">
        <w:t xml:space="preserve"> гроб мал странноприе</w:t>
      </w:r>
      <w:r w:rsidR="00A96B22">
        <w:t>́</w:t>
      </w:r>
      <w:r w:rsidRPr="000824E6">
        <w:t>млется: Его</w:t>
      </w:r>
      <w:r w:rsidR="00A96B22">
        <w:t>́</w:t>
      </w:r>
      <w:r w:rsidRPr="000824E6">
        <w:t>же, о</w:t>
      </w:r>
      <w:r w:rsidR="00A96B22">
        <w:t>́</w:t>
      </w:r>
      <w:r w:rsidRPr="000824E6">
        <w:t>троцы, благослови</w:t>
      </w:r>
      <w:r w:rsidR="00A96B22">
        <w:t>́</w:t>
      </w:r>
      <w:r w:rsidRPr="000824E6">
        <w:t>те, свяще</w:t>
      </w:r>
      <w:r w:rsidR="00A96B22">
        <w:t>́</w:t>
      </w:r>
      <w:r w:rsidRPr="000824E6">
        <w:t xml:space="preserve">нницы, </w:t>
      </w:r>
      <w:proofErr w:type="gramStart"/>
      <w:r w:rsidRPr="000824E6">
        <w:t>воспо</w:t>
      </w:r>
      <w:r w:rsidR="00A96B22">
        <w:t>́</w:t>
      </w:r>
      <w:r w:rsidRPr="000824E6">
        <w:t>йте</w:t>
      </w:r>
      <w:proofErr w:type="gramEnd"/>
      <w:r w:rsidRPr="000824E6">
        <w:t>, лю</w:t>
      </w:r>
      <w:r w:rsidR="00A96B22">
        <w:t>́</w:t>
      </w:r>
      <w:r w:rsidRPr="000824E6">
        <w:t>дие, превозноси</w:t>
      </w:r>
      <w:r w:rsidR="00A96B22">
        <w:t>́</w:t>
      </w:r>
      <w:r w:rsidRPr="000824E6">
        <w:t>те во вся ве</w:t>
      </w:r>
      <w:r w:rsidR="00A96B22">
        <w:t>́</w:t>
      </w:r>
      <w:r w:rsidRPr="000824E6">
        <w:t>ки.</w:t>
      </w:r>
    </w:p>
    <w:p w:rsidR="006033B0" w:rsidRPr="006033B0" w:rsidRDefault="006033B0" w:rsidP="000D27B0">
      <w:pPr>
        <w:pStyle w:val="nbtservbasic"/>
      </w:pPr>
      <w:proofErr w:type="gramStart"/>
      <w:r w:rsidRPr="000824E6">
        <w:rPr>
          <w:rStyle w:val="nbtservred"/>
        </w:rPr>
        <w:t>А</w:t>
      </w:r>
      <w:r w:rsidR="00A96B22">
        <w:rPr>
          <w:rStyle w:val="nbtservred"/>
        </w:rPr>
        <w:t>́</w:t>
      </w:r>
      <w:r w:rsidRPr="006033B0">
        <w:t>гнца</w:t>
      </w:r>
      <w:proofErr w:type="gramEnd"/>
      <w:r w:rsidRPr="006033B0">
        <w:t xml:space="preserve"> Бо</w:t>
      </w:r>
      <w:r w:rsidR="00A96B22">
        <w:t>́</w:t>
      </w:r>
      <w:r w:rsidRPr="006033B0">
        <w:t>жия возлюби</w:t>
      </w:r>
      <w:r w:rsidR="00A96B22">
        <w:t>́</w:t>
      </w:r>
      <w:r w:rsidRPr="006033B0">
        <w:t>в и ду</w:t>
      </w:r>
      <w:r w:rsidR="00A96B22">
        <w:t>́</w:t>
      </w:r>
      <w:r w:rsidRPr="006033B0">
        <w:t>ха ми</w:t>
      </w:r>
      <w:r w:rsidR="00A96B22">
        <w:t>́</w:t>
      </w:r>
      <w:r w:rsidRPr="006033B0">
        <w:t>ра сего</w:t>
      </w:r>
      <w:r w:rsidR="00A96B22">
        <w:t>́</w:t>
      </w:r>
      <w:r w:rsidRPr="006033B0">
        <w:t xml:space="preserve"> отве</w:t>
      </w:r>
      <w:r w:rsidR="00A96B22">
        <w:t>́</w:t>
      </w:r>
      <w:r w:rsidRPr="006033B0">
        <w:t>ргнув, еди</w:t>
      </w:r>
      <w:r w:rsidR="00A96B22">
        <w:t>́</w:t>
      </w:r>
      <w:r w:rsidRPr="006033B0">
        <w:t>наго и</w:t>
      </w:r>
      <w:r w:rsidR="00A96B22">
        <w:t>́</w:t>
      </w:r>
      <w:r w:rsidRPr="006033B0">
        <w:t>стиннаго Бо</w:t>
      </w:r>
      <w:r w:rsidR="00A96B22">
        <w:t>́</w:t>
      </w:r>
      <w:r w:rsidRPr="006033B0">
        <w:t>га служи</w:t>
      </w:r>
      <w:r w:rsidR="00A96B22">
        <w:t>́</w:t>
      </w:r>
      <w:r w:rsidRPr="006033B0">
        <w:t>тель пребы</w:t>
      </w:r>
      <w:r w:rsidR="00A96B22">
        <w:t>́</w:t>
      </w:r>
      <w:r w:rsidRPr="006033B0">
        <w:t>л еси</w:t>
      </w:r>
      <w:r w:rsidR="00A96B22">
        <w:t>́</w:t>
      </w:r>
      <w:r w:rsidRPr="006033B0">
        <w:t>, Иларио</w:t>
      </w:r>
      <w:r w:rsidR="00A96B22">
        <w:t>́</w:t>
      </w:r>
      <w:r w:rsidRPr="006033B0">
        <w:t>не сла</w:t>
      </w:r>
      <w:r w:rsidR="00A96B22">
        <w:t>́</w:t>
      </w:r>
      <w:r w:rsidRPr="006033B0">
        <w:t>вне, ны</w:t>
      </w:r>
      <w:r w:rsidR="00A96B22">
        <w:t>́</w:t>
      </w:r>
      <w:r w:rsidRPr="006033B0">
        <w:t>не же на Небеси</w:t>
      </w:r>
      <w:r w:rsidR="00A96B22">
        <w:t>́</w:t>
      </w:r>
      <w:r w:rsidRPr="006033B0">
        <w:t xml:space="preserve"> Влады</w:t>
      </w:r>
      <w:r w:rsidR="00A96B22">
        <w:t>́</w:t>
      </w:r>
      <w:r w:rsidRPr="006033B0">
        <w:t>це всех предстои</w:t>
      </w:r>
      <w:r w:rsidR="00A96B22">
        <w:t>́</w:t>
      </w:r>
      <w:r w:rsidRPr="006033B0">
        <w:t>ши. Его</w:t>
      </w:r>
      <w:r w:rsidR="00A96B22">
        <w:t>́</w:t>
      </w:r>
      <w:r w:rsidRPr="006033B0">
        <w:t>же, о</w:t>
      </w:r>
      <w:r w:rsidR="00A96B22">
        <w:t>́</w:t>
      </w:r>
      <w:r w:rsidRPr="006033B0">
        <w:t>троцы, благослови</w:t>
      </w:r>
      <w:r w:rsidR="00A96B22">
        <w:t>́</w:t>
      </w:r>
      <w:r w:rsidRPr="006033B0">
        <w:t>те, свяще</w:t>
      </w:r>
      <w:r w:rsidR="00A96B22">
        <w:t>́</w:t>
      </w:r>
      <w:r w:rsidRPr="006033B0">
        <w:t xml:space="preserve">нницы, </w:t>
      </w:r>
      <w:proofErr w:type="gramStart"/>
      <w:r w:rsidRPr="006033B0">
        <w:t>воспо</w:t>
      </w:r>
      <w:r w:rsidR="00A96B22">
        <w:t>́</w:t>
      </w:r>
      <w:r w:rsidRPr="006033B0">
        <w:t>йте</w:t>
      </w:r>
      <w:proofErr w:type="gramEnd"/>
      <w:r w:rsidRPr="006033B0">
        <w:t>, лю</w:t>
      </w:r>
      <w:r w:rsidR="00A96B22">
        <w:t>́</w:t>
      </w:r>
      <w:r w:rsidRPr="006033B0">
        <w:t>дие, превозноси</w:t>
      </w:r>
      <w:r w:rsidR="00A96B22">
        <w:t>́</w:t>
      </w:r>
      <w:r w:rsidRPr="006033B0">
        <w:t>те во вся ве</w:t>
      </w:r>
      <w:r w:rsidR="00A96B22">
        <w:t>́</w:t>
      </w:r>
      <w:r w:rsidRPr="006033B0">
        <w:t>ки.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Pr="006033B0">
        <w:t>негда</w:t>
      </w:r>
      <w:r w:rsidR="00A96B22">
        <w:t>́</w:t>
      </w:r>
      <w:r w:rsidRPr="006033B0">
        <w:t xml:space="preserve"> вся власть тьмы на </w:t>
      </w:r>
      <w:proofErr w:type="gramStart"/>
      <w:r w:rsidRPr="006033B0">
        <w:t>Це</w:t>
      </w:r>
      <w:r w:rsidR="00A96B22">
        <w:t>́</w:t>
      </w:r>
      <w:r w:rsidRPr="006033B0">
        <w:t>рковь</w:t>
      </w:r>
      <w:proofErr w:type="gramEnd"/>
      <w:r w:rsidRPr="006033B0">
        <w:t xml:space="preserve"> Ру</w:t>
      </w:r>
      <w:r w:rsidR="00A96B22">
        <w:t>́</w:t>
      </w:r>
      <w:r w:rsidRPr="006033B0">
        <w:t>сскую ополчи</w:t>
      </w:r>
      <w:r w:rsidR="00A96B22">
        <w:t>́</w:t>
      </w:r>
      <w:r w:rsidRPr="006033B0">
        <w:t>ся, тогда</w:t>
      </w:r>
      <w:r w:rsidR="00A96B22">
        <w:t>́</w:t>
      </w:r>
      <w:r w:rsidRPr="006033B0">
        <w:t xml:space="preserve"> ты, Иларио</w:t>
      </w:r>
      <w:r w:rsidR="00A96B22">
        <w:t>́</w:t>
      </w:r>
      <w:r w:rsidRPr="006033B0">
        <w:t>не, ду</w:t>
      </w:r>
      <w:r w:rsidR="00A96B22">
        <w:t>́</w:t>
      </w:r>
      <w:r w:rsidRPr="006033B0">
        <w:t>хом кре</w:t>
      </w:r>
      <w:r w:rsidR="00A96B22">
        <w:t>́</w:t>
      </w:r>
      <w:r w:rsidRPr="006033B0">
        <w:t>пкий, Христа</w:t>
      </w:r>
      <w:r w:rsidR="00A96B22">
        <w:t>́</w:t>
      </w:r>
      <w:r w:rsidRPr="006033B0">
        <w:t xml:space="preserve"> испове</w:t>
      </w:r>
      <w:r w:rsidR="00A96B22">
        <w:t>́</w:t>
      </w:r>
      <w:r w:rsidRPr="006033B0">
        <w:t>дати не убоя</w:t>
      </w:r>
      <w:r w:rsidR="00A96B22">
        <w:t>́</w:t>
      </w:r>
      <w:r w:rsidRPr="006033B0">
        <w:t>лся еси</w:t>
      </w:r>
      <w:r w:rsidR="00A96B22">
        <w:t>́</w:t>
      </w:r>
      <w:r w:rsidRPr="006033B0">
        <w:t>. Его</w:t>
      </w:r>
      <w:r w:rsidR="00A96B22">
        <w:t>́</w:t>
      </w:r>
      <w:r w:rsidRPr="006033B0">
        <w:t>же, о</w:t>
      </w:r>
      <w:r w:rsidR="00A96B22">
        <w:t>́</w:t>
      </w:r>
      <w:r w:rsidRPr="006033B0">
        <w:t>троцы, благослови</w:t>
      </w:r>
      <w:r w:rsidR="00A96B22">
        <w:t>́</w:t>
      </w:r>
      <w:r w:rsidRPr="006033B0">
        <w:t>те, свяще</w:t>
      </w:r>
      <w:r w:rsidR="00A96B22">
        <w:t>́</w:t>
      </w:r>
      <w:r w:rsidRPr="006033B0">
        <w:t>нницы, воспо</w:t>
      </w:r>
      <w:r w:rsidR="00A96B22">
        <w:t>́</w:t>
      </w:r>
      <w:r w:rsidRPr="006033B0">
        <w:t>йте, лю</w:t>
      </w:r>
      <w:r w:rsidR="00A96B22">
        <w:t>́</w:t>
      </w:r>
      <w:r w:rsidRPr="006033B0">
        <w:t>дие, превозноси</w:t>
      </w:r>
      <w:r w:rsidR="00A96B22">
        <w:t>́</w:t>
      </w:r>
      <w:r w:rsidRPr="006033B0">
        <w:t>те во вся ве</w:t>
      </w:r>
      <w:r w:rsidR="00A96B22">
        <w:t>́</w:t>
      </w:r>
      <w:r w:rsidRPr="006033B0">
        <w:t>ки.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О</w:t>
      </w:r>
      <w:r w:rsidRPr="006033B0">
        <w:t xml:space="preserve">, </w:t>
      </w:r>
      <w:proofErr w:type="gramStart"/>
      <w:r w:rsidRPr="006033B0">
        <w:t>свяще</w:t>
      </w:r>
      <w:r w:rsidR="00A96B22">
        <w:t>́</w:t>
      </w:r>
      <w:r w:rsidRPr="006033B0">
        <w:t>нная</w:t>
      </w:r>
      <w:proofErr w:type="gramEnd"/>
      <w:r w:rsidRPr="006033B0">
        <w:t xml:space="preserve"> и спаси</w:t>
      </w:r>
      <w:r w:rsidR="00A96B22">
        <w:t>́</w:t>
      </w:r>
      <w:r w:rsidRPr="006033B0">
        <w:t>тельная нощь Па</w:t>
      </w:r>
      <w:r w:rsidR="00A96B22">
        <w:t>́</w:t>
      </w:r>
      <w:r w:rsidRPr="006033B0">
        <w:t>схи, егда</w:t>
      </w:r>
      <w:r w:rsidR="00A96B22">
        <w:t>́</w:t>
      </w:r>
      <w:r w:rsidRPr="006033B0">
        <w:t xml:space="preserve"> ты, святи</w:t>
      </w:r>
      <w:r w:rsidR="00A96B22">
        <w:t>́</w:t>
      </w:r>
      <w:r w:rsidRPr="006033B0">
        <w:t>телю Христо</w:t>
      </w:r>
      <w:r w:rsidR="00A96B22">
        <w:t>́</w:t>
      </w:r>
      <w:r w:rsidRPr="006033B0">
        <w:t>в, во у</w:t>
      </w:r>
      <w:r w:rsidR="00A96B22">
        <w:t>́</w:t>
      </w:r>
      <w:r w:rsidRPr="006033B0">
        <w:t>зах солове</w:t>
      </w:r>
      <w:r w:rsidR="00A96B22">
        <w:t>́</w:t>
      </w:r>
      <w:r w:rsidRPr="006033B0">
        <w:t>ц</w:t>
      </w:r>
      <w:r w:rsidR="00D17CC7">
        <w:t>к</w:t>
      </w:r>
      <w:r w:rsidRPr="006033B0">
        <w:t>их возгласи</w:t>
      </w:r>
      <w:r w:rsidR="00A96B22">
        <w:t>́</w:t>
      </w:r>
      <w:r w:rsidRPr="006033B0">
        <w:t>: да воскре</w:t>
      </w:r>
      <w:r w:rsidR="00A96B22">
        <w:t>́</w:t>
      </w:r>
      <w:r w:rsidRPr="006033B0">
        <w:t>снет Бог! Его</w:t>
      </w:r>
      <w:r w:rsidR="00A96B22">
        <w:t>́</w:t>
      </w:r>
      <w:r w:rsidRPr="006033B0">
        <w:t>же, о</w:t>
      </w:r>
      <w:r w:rsidR="00A96B22">
        <w:t>́</w:t>
      </w:r>
      <w:r w:rsidRPr="006033B0">
        <w:t>троцы, благослови</w:t>
      </w:r>
      <w:r w:rsidR="00A96B22">
        <w:t>́</w:t>
      </w:r>
      <w:r w:rsidRPr="006033B0">
        <w:t>те, свяще</w:t>
      </w:r>
      <w:r w:rsidR="00A96B22">
        <w:t>́</w:t>
      </w:r>
      <w:r w:rsidRPr="006033B0">
        <w:t xml:space="preserve">нницы, </w:t>
      </w:r>
      <w:proofErr w:type="gramStart"/>
      <w:r w:rsidRPr="006033B0">
        <w:t>воспо</w:t>
      </w:r>
      <w:r w:rsidR="00A96B22">
        <w:t>́</w:t>
      </w:r>
      <w:r w:rsidRPr="006033B0">
        <w:t>йте</w:t>
      </w:r>
      <w:proofErr w:type="gramEnd"/>
      <w:r w:rsidRPr="006033B0">
        <w:t>, лю</w:t>
      </w:r>
      <w:r w:rsidR="00A96B22">
        <w:t>́</w:t>
      </w:r>
      <w:r w:rsidRPr="006033B0">
        <w:t>дие, превозноси</w:t>
      </w:r>
      <w:r w:rsidR="00A96B22">
        <w:t>́</w:t>
      </w:r>
      <w:r w:rsidRPr="006033B0">
        <w:t>те во вся ве</w:t>
      </w:r>
      <w:r w:rsidR="00A96B22">
        <w:t>́</w:t>
      </w:r>
      <w:r w:rsidRPr="006033B0">
        <w:t>ки.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lastRenderedPageBreak/>
        <w:t>С</w:t>
      </w:r>
      <w:r w:rsidRPr="006033B0">
        <w:t>олове</w:t>
      </w:r>
      <w:r w:rsidR="00A96B22">
        <w:t>́</w:t>
      </w:r>
      <w:r w:rsidRPr="006033B0">
        <w:t>цкая земле</w:t>
      </w:r>
      <w:r w:rsidR="00A96B22">
        <w:t>́</w:t>
      </w:r>
      <w:r w:rsidRPr="006033B0">
        <w:t xml:space="preserve"> </w:t>
      </w:r>
      <w:proofErr w:type="gramStart"/>
      <w:r w:rsidRPr="006033B0">
        <w:t>многострада</w:t>
      </w:r>
      <w:r w:rsidR="00A96B22">
        <w:t>́</w:t>
      </w:r>
      <w:r w:rsidRPr="006033B0">
        <w:t>льная</w:t>
      </w:r>
      <w:proofErr w:type="gramEnd"/>
      <w:r w:rsidRPr="006033B0">
        <w:t>, возра</w:t>
      </w:r>
      <w:r w:rsidR="00A96B22">
        <w:t>́</w:t>
      </w:r>
      <w:r w:rsidRPr="006033B0">
        <w:t>дуйся и возвесели</w:t>
      </w:r>
      <w:r w:rsidR="00A96B22">
        <w:t>́</w:t>
      </w:r>
      <w:r w:rsidRPr="006033B0">
        <w:t>ся: Иларио</w:t>
      </w:r>
      <w:r w:rsidR="00A96B22">
        <w:t>́</w:t>
      </w:r>
      <w:r w:rsidRPr="006033B0">
        <w:t>н бо преди</w:t>
      </w:r>
      <w:r w:rsidR="00A96B22">
        <w:t>́</w:t>
      </w:r>
      <w:r w:rsidRPr="006033B0">
        <w:t xml:space="preserve">вный с </w:t>
      </w:r>
      <w:proofErr w:type="gramStart"/>
      <w:r w:rsidRPr="006033B0">
        <w:t>со</w:t>
      </w:r>
      <w:r w:rsidR="00A96B22">
        <w:t>́</w:t>
      </w:r>
      <w:r w:rsidRPr="006033B0">
        <w:t>нмом</w:t>
      </w:r>
      <w:proofErr w:type="gramEnd"/>
      <w:r w:rsidRPr="006033B0">
        <w:t xml:space="preserve"> новому</w:t>
      </w:r>
      <w:r w:rsidR="00A96B22">
        <w:t>́</w:t>
      </w:r>
      <w:r w:rsidRPr="006033B0">
        <w:t>чеников на небесе</w:t>
      </w:r>
      <w:r w:rsidR="00A96B22">
        <w:t>́</w:t>
      </w:r>
      <w:r w:rsidRPr="006033B0">
        <w:t>х за Русь Святу</w:t>
      </w:r>
      <w:r w:rsidR="00A96B22">
        <w:t>́</w:t>
      </w:r>
      <w:r w:rsidRPr="006033B0">
        <w:t>ю мо</w:t>
      </w:r>
      <w:r w:rsidR="00A96B22">
        <w:t>́</w:t>
      </w:r>
      <w:r w:rsidRPr="006033B0">
        <w:t>лит ны</w:t>
      </w:r>
      <w:r w:rsidR="00A96B22">
        <w:t>́</w:t>
      </w:r>
      <w:r w:rsidRPr="006033B0">
        <w:t>не Царя</w:t>
      </w:r>
      <w:r w:rsidR="00A96B22">
        <w:t>́</w:t>
      </w:r>
      <w:r w:rsidRPr="006033B0">
        <w:t xml:space="preserve"> Сла</w:t>
      </w:r>
      <w:r w:rsidR="00A96B22">
        <w:t>́</w:t>
      </w:r>
      <w:r w:rsidRPr="006033B0">
        <w:t>вы. Его</w:t>
      </w:r>
      <w:r w:rsidR="00A96B22">
        <w:t>́</w:t>
      </w:r>
      <w:r w:rsidRPr="006033B0">
        <w:t>же, о</w:t>
      </w:r>
      <w:r w:rsidR="00A96B22">
        <w:t>́</w:t>
      </w:r>
      <w:r w:rsidRPr="006033B0">
        <w:t>троцы, благослови</w:t>
      </w:r>
      <w:r w:rsidR="00A96B22">
        <w:t>́</w:t>
      </w:r>
      <w:r w:rsidRPr="006033B0">
        <w:t>те, свяще</w:t>
      </w:r>
      <w:r w:rsidR="00A96B22">
        <w:t>́</w:t>
      </w:r>
      <w:r w:rsidRPr="006033B0">
        <w:t xml:space="preserve">нницы, </w:t>
      </w:r>
      <w:proofErr w:type="gramStart"/>
      <w:r w:rsidRPr="006033B0">
        <w:t>воспо</w:t>
      </w:r>
      <w:r w:rsidR="00A96B22">
        <w:t>́</w:t>
      </w:r>
      <w:r w:rsidRPr="006033B0">
        <w:t>йте</w:t>
      </w:r>
      <w:proofErr w:type="gramEnd"/>
      <w:r w:rsidRPr="006033B0">
        <w:t>, лю</w:t>
      </w:r>
      <w:r w:rsidR="00A96B22">
        <w:t>́</w:t>
      </w:r>
      <w:r w:rsidRPr="006033B0">
        <w:t>дие, превозноси</w:t>
      </w:r>
      <w:r w:rsidR="00A96B22">
        <w:t>́</w:t>
      </w:r>
      <w:r w:rsidRPr="006033B0">
        <w:t>те во вся ве</w:t>
      </w:r>
      <w:r w:rsidR="00A96B22">
        <w:t>́</w:t>
      </w:r>
      <w:r w:rsidRPr="006033B0">
        <w:t>ки.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A96B22">
        <w:rPr>
          <w:rStyle w:val="nbtservred"/>
        </w:rPr>
        <w:t>́</w:t>
      </w:r>
      <w:r w:rsidRPr="000824E6">
        <w:rPr>
          <w:rStyle w:val="nbtservred"/>
        </w:rPr>
        <w:t>дичен: П</w:t>
      </w:r>
      <w:r w:rsidRPr="006033B0">
        <w:t>ресвята</w:t>
      </w:r>
      <w:r w:rsidR="00A96B22">
        <w:t>́</w:t>
      </w:r>
      <w:r w:rsidRPr="006033B0">
        <w:t>я</w:t>
      </w:r>
      <w:proofErr w:type="gramStart"/>
      <w:r w:rsidRPr="006033B0">
        <w:t xml:space="preserve"> Д</w:t>
      </w:r>
      <w:proofErr w:type="gramEnd"/>
      <w:r w:rsidRPr="006033B0">
        <w:t>е</w:t>
      </w:r>
      <w:r w:rsidR="00A96B22">
        <w:t>́</w:t>
      </w:r>
      <w:r w:rsidRPr="006033B0">
        <w:t>во, на Небеса</w:t>
      </w:r>
      <w:r w:rsidR="00A96B22">
        <w:t>́</w:t>
      </w:r>
      <w:r w:rsidRPr="006033B0">
        <w:t xml:space="preserve"> к Сы</w:t>
      </w:r>
      <w:r w:rsidR="00A96B22">
        <w:t>́</w:t>
      </w:r>
      <w:r w:rsidRPr="006033B0">
        <w:t>ну Твоему</w:t>
      </w:r>
      <w:r w:rsidR="00A96B22">
        <w:t>́</w:t>
      </w:r>
      <w:r w:rsidRPr="006033B0">
        <w:t xml:space="preserve"> возшла</w:t>
      </w:r>
      <w:r w:rsidR="00A96B22">
        <w:t>́</w:t>
      </w:r>
      <w:r w:rsidRPr="006033B0">
        <w:t xml:space="preserve"> еси</w:t>
      </w:r>
      <w:r w:rsidR="00A96B22">
        <w:t>́</w:t>
      </w:r>
      <w:r w:rsidRPr="006033B0">
        <w:t xml:space="preserve"> и нас, си</w:t>
      </w:r>
      <w:r w:rsidR="00A96B22">
        <w:t>́</w:t>
      </w:r>
      <w:r w:rsidRPr="006033B0">
        <w:t>рых, на земли</w:t>
      </w:r>
      <w:r w:rsidR="00A96B22">
        <w:t>́</w:t>
      </w:r>
      <w:r w:rsidRPr="006033B0">
        <w:t xml:space="preserve"> не оста</w:t>
      </w:r>
      <w:r w:rsidR="00A96B22">
        <w:t>́</w:t>
      </w:r>
      <w:r w:rsidRPr="006033B0">
        <w:t>вила еси</w:t>
      </w:r>
      <w:r w:rsidR="00A96B22">
        <w:t>́</w:t>
      </w:r>
      <w:r w:rsidRPr="006033B0">
        <w:t>; покры</w:t>
      </w:r>
      <w:r w:rsidR="00A96B22">
        <w:t>́</w:t>
      </w:r>
      <w:r w:rsidRPr="006033B0">
        <w:t>й честны</w:t>
      </w:r>
      <w:r w:rsidR="00A96B22">
        <w:t>́</w:t>
      </w:r>
      <w:r w:rsidRPr="006033B0">
        <w:t>м Твои</w:t>
      </w:r>
      <w:r w:rsidR="00A96B22">
        <w:t>́</w:t>
      </w:r>
      <w:r w:rsidRPr="006033B0">
        <w:t>м омофо</w:t>
      </w:r>
      <w:r w:rsidR="00A96B22">
        <w:t>́</w:t>
      </w:r>
      <w:r w:rsidRPr="006033B0">
        <w:t>ром оби</w:t>
      </w:r>
      <w:r w:rsidR="00A96B22">
        <w:t>́</w:t>
      </w:r>
      <w:r w:rsidRPr="006033B0">
        <w:t>тели и гра</w:t>
      </w:r>
      <w:r w:rsidR="00A96B22">
        <w:t>́</w:t>
      </w:r>
      <w:r w:rsidRPr="006033B0">
        <w:t>ды на</w:t>
      </w:r>
      <w:r w:rsidR="00A96B22">
        <w:t>́</w:t>
      </w:r>
      <w:r w:rsidRPr="006033B0">
        <w:t>ша, жизнь ве</w:t>
      </w:r>
      <w:r w:rsidR="00A96B22">
        <w:t>́</w:t>
      </w:r>
      <w:r w:rsidRPr="006033B0">
        <w:t>чную подаю</w:t>
      </w:r>
      <w:r w:rsidR="00A96B22">
        <w:t>́</w:t>
      </w:r>
      <w:r w:rsidRPr="006033B0">
        <w:t>щи всем воспева</w:t>
      </w:r>
      <w:r w:rsidR="00A96B22">
        <w:t>́</w:t>
      </w:r>
      <w:r w:rsidRPr="006033B0">
        <w:t>ющим Тя.</w:t>
      </w:r>
    </w:p>
    <w:p w:rsidR="006033B0" w:rsidRPr="006033B0" w:rsidRDefault="006033B0" w:rsidP="000D27B0">
      <w:pPr>
        <w:pStyle w:val="nbtservheadred"/>
      </w:pPr>
      <w:r w:rsidRPr="006033B0">
        <w:t>Песнь 9</w:t>
      </w:r>
    </w:p>
    <w:p w:rsidR="006033B0" w:rsidRPr="000824E6" w:rsidRDefault="006033B0" w:rsidP="000824E6">
      <w:pPr>
        <w:pStyle w:val="nbtservstih"/>
      </w:pPr>
      <w:r w:rsidRPr="000824E6">
        <w:rPr>
          <w:rStyle w:val="nbtservred"/>
        </w:rPr>
        <w:t>Ирмо</w:t>
      </w:r>
      <w:r w:rsidR="00A96B22">
        <w:rPr>
          <w:rStyle w:val="nbtservred"/>
        </w:rPr>
        <w:t>́</w:t>
      </w:r>
      <w:r w:rsidRPr="000824E6">
        <w:rPr>
          <w:rStyle w:val="nbtservred"/>
        </w:rPr>
        <w:t>с: Н</w:t>
      </w:r>
      <w:r w:rsidRPr="000824E6">
        <w:t>е рыда</w:t>
      </w:r>
      <w:r w:rsidR="00A96B22">
        <w:t>́</w:t>
      </w:r>
      <w:r w:rsidRPr="000824E6">
        <w:t>й Мене</w:t>
      </w:r>
      <w:r w:rsidR="00A96B22">
        <w:t>́</w:t>
      </w:r>
      <w:r w:rsidRPr="000824E6">
        <w:t>, Ма</w:t>
      </w:r>
      <w:r w:rsidR="00A96B22">
        <w:t>́</w:t>
      </w:r>
      <w:r w:rsidRPr="000824E6">
        <w:t>ти, зря</w:t>
      </w:r>
      <w:r w:rsidR="00A96B22">
        <w:t>́</w:t>
      </w:r>
      <w:r w:rsidRPr="000824E6">
        <w:t>щи во гро</w:t>
      </w:r>
      <w:r w:rsidR="00A96B22">
        <w:t>́</w:t>
      </w:r>
      <w:r w:rsidRPr="000824E6">
        <w:t>бе, Его</w:t>
      </w:r>
      <w:r w:rsidR="00A96B22">
        <w:t>́</w:t>
      </w:r>
      <w:r w:rsidRPr="000824E6">
        <w:t>же во чре</w:t>
      </w:r>
      <w:r w:rsidR="00A96B22">
        <w:t>́</w:t>
      </w:r>
      <w:r w:rsidRPr="000824E6">
        <w:t>ве без се</w:t>
      </w:r>
      <w:r w:rsidR="00A96B22">
        <w:t>́</w:t>
      </w:r>
      <w:r w:rsidRPr="000824E6">
        <w:t>мене зачала</w:t>
      </w:r>
      <w:r w:rsidR="00A96B22">
        <w:t>́</w:t>
      </w:r>
      <w:r w:rsidRPr="000824E6">
        <w:t xml:space="preserve"> еси</w:t>
      </w:r>
      <w:r w:rsidR="00A96B22">
        <w:t>́</w:t>
      </w:r>
      <w:r w:rsidRPr="000824E6">
        <w:t xml:space="preserve"> Сы</w:t>
      </w:r>
      <w:r w:rsidR="00A96B22">
        <w:t>́</w:t>
      </w:r>
      <w:r w:rsidRPr="000824E6">
        <w:t>на: воста</w:t>
      </w:r>
      <w:r w:rsidR="00740273">
        <w:t>́</w:t>
      </w:r>
      <w:r w:rsidRPr="000824E6">
        <w:t>ну бо и просла</w:t>
      </w:r>
      <w:r w:rsidR="00740273">
        <w:t>́</w:t>
      </w:r>
      <w:r w:rsidRPr="000824E6">
        <w:t>влюся, и вознесу</w:t>
      </w:r>
      <w:r w:rsidR="00740273">
        <w:t>́</w:t>
      </w:r>
      <w:r w:rsidRPr="000824E6">
        <w:t xml:space="preserve"> со сла</w:t>
      </w:r>
      <w:r w:rsidR="00740273">
        <w:t>́</w:t>
      </w:r>
      <w:r w:rsidRPr="000824E6">
        <w:t>вою непреста</w:t>
      </w:r>
      <w:r w:rsidR="00740273">
        <w:t>́</w:t>
      </w:r>
      <w:r w:rsidR="00414D02">
        <w:t>нно</w:t>
      </w:r>
      <w:r w:rsidRPr="000824E6">
        <w:t xml:space="preserve"> я</w:t>
      </w:r>
      <w:r w:rsidR="00740273">
        <w:t>́</w:t>
      </w:r>
      <w:proofErr w:type="gramStart"/>
      <w:r w:rsidRPr="000824E6">
        <w:t>ко</w:t>
      </w:r>
      <w:proofErr w:type="gramEnd"/>
      <w:r w:rsidRPr="000824E6">
        <w:t xml:space="preserve"> Бог, ве</w:t>
      </w:r>
      <w:r w:rsidR="00740273">
        <w:t>́</w:t>
      </w:r>
      <w:r w:rsidRPr="000824E6">
        <w:t>рою и любо</w:t>
      </w:r>
      <w:r w:rsidR="00740273">
        <w:t>́</w:t>
      </w:r>
      <w:r w:rsidRPr="000824E6">
        <w:t>вию Тя велича</w:t>
      </w:r>
      <w:r w:rsidR="00740273">
        <w:t>́</w:t>
      </w:r>
      <w:r w:rsidRPr="000824E6">
        <w:t>ющия.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Е</w:t>
      </w:r>
      <w:r w:rsidRPr="006033B0">
        <w:t>гда</w:t>
      </w:r>
      <w:r w:rsidR="00740273">
        <w:t>́</w:t>
      </w:r>
      <w:r w:rsidRPr="006033B0">
        <w:t xml:space="preserve"> во враче</w:t>
      </w:r>
      <w:r w:rsidR="00740273">
        <w:t>́</w:t>
      </w:r>
      <w:r w:rsidRPr="006033B0">
        <w:t>бнице темни</w:t>
      </w:r>
      <w:r w:rsidR="00740273">
        <w:t>́</w:t>
      </w:r>
      <w:r w:rsidRPr="006033B0">
        <w:t>чней Петро</w:t>
      </w:r>
      <w:r w:rsidR="00740273">
        <w:t>́</w:t>
      </w:r>
      <w:r w:rsidRPr="006033B0">
        <w:t>ва гра</w:t>
      </w:r>
      <w:r w:rsidR="00740273">
        <w:t>́</w:t>
      </w:r>
      <w:r w:rsidRPr="006033B0">
        <w:t>да огне</w:t>
      </w:r>
      <w:r w:rsidR="00740273">
        <w:t>́</w:t>
      </w:r>
      <w:r w:rsidRPr="006033B0">
        <w:t>вицею те</w:t>
      </w:r>
      <w:r w:rsidR="00740273">
        <w:t>́</w:t>
      </w:r>
      <w:r w:rsidRPr="006033B0">
        <w:t>ло твое</w:t>
      </w:r>
      <w:r w:rsidR="00740273">
        <w:t>́</w:t>
      </w:r>
      <w:r w:rsidRPr="006033B0">
        <w:t xml:space="preserve"> пали</w:t>
      </w:r>
      <w:r w:rsidR="00740273">
        <w:t>́</w:t>
      </w:r>
      <w:r w:rsidRPr="006033B0">
        <w:t>мо бя</w:t>
      </w:r>
      <w:r w:rsidR="00740273">
        <w:t>́</w:t>
      </w:r>
      <w:r w:rsidRPr="006033B0">
        <w:t>ше, душа</w:t>
      </w:r>
      <w:r w:rsidR="00740273">
        <w:t>́</w:t>
      </w:r>
      <w:r w:rsidRPr="006033B0">
        <w:t xml:space="preserve"> твоя</w:t>
      </w:r>
      <w:r w:rsidR="00740273">
        <w:t>́</w:t>
      </w:r>
      <w:r w:rsidRPr="006033B0">
        <w:t>, я</w:t>
      </w:r>
      <w:r w:rsidR="00740273">
        <w:t>́</w:t>
      </w:r>
      <w:r w:rsidRPr="006033B0">
        <w:t>ко на вода</w:t>
      </w:r>
      <w:r w:rsidR="00740273">
        <w:t>́</w:t>
      </w:r>
      <w:r w:rsidRPr="006033B0">
        <w:t>х упокое</w:t>
      </w:r>
      <w:r w:rsidR="00740273">
        <w:t>́</w:t>
      </w:r>
      <w:r w:rsidRPr="006033B0">
        <w:t>ния ра</w:t>
      </w:r>
      <w:r w:rsidR="00740273">
        <w:t>́</w:t>
      </w:r>
      <w:r w:rsidRPr="006033B0">
        <w:t>достию испо</w:t>
      </w:r>
      <w:r w:rsidR="00740273">
        <w:t>́</w:t>
      </w:r>
      <w:r w:rsidRPr="006033B0">
        <w:t>лнися, и, сете</w:t>
      </w:r>
      <w:r w:rsidR="00740273">
        <w:t>́</w:t>
      </w:r>
      <w:r w:rsidRPr="006033B0">
        <w:t>й кня</w:t>
      </w:r>
      <w:r w:rsidR="00740273">
        <w:t>́</w:t>
      </w:r>
      <w:r w:rsidRPr="006033B0">
        <w:t>зя ми</w:t>
      </w:r>
      <w:r w:rsidR="00740273">
        <w:t>́</w:t>
      </w:r>
      <w:r w:rsidRPr="006033B0">
        <w:t>ра сего</w:t>
      </w:r>
      <w:r w:rsidR="00740273">
        <w:t>́</w:t>
      </w:r>
      <w:r w:rsidRPr="006033B0">
        <w:t xml:space="preserve"> избе</w:t>
      </w:r>
      <w:r w:rsidR="00740273">
        <w:t>́</w:t>
      </w:r>
      <w:r w:rsidRPr="006033B0">
        <w:t xml:space="preserve">гнув, </w:t>
      </w:r>
      <w:proofErr w:type="gramStart"/>
      <w:r w:rsidRPr="006033B0">
        <w:t>ко</w:t>
      </w:r>
      <w:proofErr w:type="gramEnd"/>
      <w:r w:rsidRPr="006033B0">
        <w:t xml:space="preserve"> Христу</w:t>
      </w:r>
      <w:r w:rsidR="00740273">
        <w:t>́</w:t>
      </w:r>
      <w:r w:rsidRPr="006033B0">
        <w:t xml:space="preserve"> оты</w:t>
      </w:r>
      <w:r w:rsidR="00740273">
        <w:t>́</w:t>
      </w:r>
      <w:r w:rsidRPr="006033B0">
        <w:t>де.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В</w:t>
      </w:r>
      <w:r w:rsidRPr="006033B0">
        <w:t>о</w:t>
      </w:r>
      <w:r w:rsidR="00740273">
        <w:t>́</w:t>
      </w:r>
      <w:r w:rsidRPr="006033B0">
        <w:t>ине Христо</w:t>
      </w:r>
      <w:r w:rsidR="00740273">
        <w:t>́</w:t>
      </w:r>
      <w:r w:rsidRPr="006033B0">
        <w:t>в, Иларио</w:t>
      </w:r>
      <w:r w:rsidR="00740273">
        <w:t>́</w:t>
      </w:r>
      <w:r w:rsidRPr="006033B0">
        <w:t>не сла</w:t>
      </w:r>
      <w:r w:rsidR="00740273">
        <w:t>́</w:t>
      </w:r>
      <w:r w:rsidRPr="006033B0">
        <w:t>вне, ты Го</w:t>
      </w:r>
      <w:r w:rsidR="00740273">
        <w:t>́</w:t>
      </w:r>
      <w:r w:rsidRPr="006033B0">
        <w:t>спода в житии</w:t>
      </w:r>
      <w:r w:rsidR="00740273">
        <w:t>́</w:t>
      </w:r>
      <w:r w:rsidRPr="006033B0">
        <w:t xml:space="preserve"> твое</w:t>
      </w:r>
      <w:r w:rsidR="00740273">
        <w:t>́</w:t>
      </w:r>
      <w:r w:rsidRPr="006033B0">
        <w:t>м небоя</w:t>
      </w:r>
      <w:r w:rsidR="00740273">
        <w:t>́</w:t>
      </w:r>
      <w:r w:rsidRPr="006033B0">
        <w:t>зненно испове</w:t>
      </w:r>
      <w:r w:rsidR="00740273">
        <w:t>́</w:t>
      </w:r>
      <w:r w:rsidRPr="006033B0">
        <w:t>дав, кончи</w:t>
      </w:r>
      <w:r w:rsidR="00740273">
        <w:t>́</w:t>
      </w:r>
      <w:r w:rsidRPr="006033B0">
        <w:t>ны блаже</w:t>
      </w:r>
      <w:r w:rsidR="00740273">
        <w:t>́</w:t>
      </w:r>
      <w:r w:rsidRPr="006033B0">
        <w:t>нныя сподо</w:t>
      </w:r>
      <w:r w:rsidR="00740273">
        <w:t>́</w:t>
      </w:r>
      <w:r w:rsidRPr="006033B0">
        <w:t>бился еси</w:t>
      </w:r>
      <w:r w:rsidR="00740273">
        <w:t>́</w:t>
      </w:r>
      <w:r w:rsidRPr="006033B0">
        <w:t>. Те</w:t>
      </w:r>
      <w:r w:rsidR="00740273">
        <w:t>́</w:t>
      </w:r>
      <w:r w:rsidRPr="006033B0">
        <w:t>мже взыва</w:t>
      </w:r>
      <w:r w:rsidR="00740273">
        <w:t>́</w:t>
      </w:r>
      <w:r w:rsidRPr="006033B0">
        <w:t>ем: моли</w:t>
      </w:r>
      <w:r w:rsidR="00740273">
        <w:t>́</w:t>
      </w:r>
      <w:r w:rsidRPr="006033B0">
        <w:t xml:space="preserve"> ми</w:t>
      </w:r>
      <w:r w:rsidR="00740273">
        <w:t>́</w:t>
      </w:r>
      <w:r w:rsidRPr="006033B0">
        <w:t>лостиваго Бо</w:t>
      </w:r>
      <w:r w:rsidR="00740273">
        <w:t>́</w:t>
      </w:r>
      <w:r w:rsidRPr="006033B0">
        <w:t>га, да пода</w:t>
      </w:r>
      <w:r w:rsidR="00740273">
        <w:t>́</w:t>
      </w:r>
      <w:proofErr w:type="gramStart"/>
      <w:r w:rsidRPr="006033B0">
        <w:t>ст</w:t>
      </w:r>
      <w:proofErr w:type="gramEnd"/>
      <w:r w:rsidRPr="006033B0">
        <w:t xml:space="preserve"> нам во и</w:t>
      </w:r>
      <w:r w:rsidR="00740273">
        <w:t>́</w:t>
      </w:r>
      <w:r w:rsidRPr="006033B0">
        <w:t>стинней ве</w:t>
      </w:r>
      <w:r w:rsidR="00740273">
        <w:t>́</w:t>
      </w:r>
      <w:r w:rsidRPr="006033B0">
        <w:t>ре живо</w:t>
      </w:r>
      <w:r w:rsidR="00740273">
        <w:t>́</w:t>
      </w:r>
      <w:r w:rsidRPr="006033B0">
        <w:t>т свой сконча</w:t>
      </w:r>
      <w:r w:rsidR="00740273">
        <w:t>́</w:t>
      </w:r>
      <w:r w:rsidRPr="006033B0">
        <w:t>ти.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А</w:t>
      </w:r>
      <w:r w:rsidR="00740273">
        <w:rPr>
          <w:rStyle w:val="nbtservred"/>
        </w:rPr>
        <w:t>́</w:t>
      </w:r>
      <w:r w:rsidRPr="006033B0">
        <w:t>нгельское пе</w:t>
      </w:r>
      <w:r w:rsidR="00740273">
        <w:t>́</w:t>
      </w:r>
      <w:r w:rsidRPr="006033B0">
        <w:t>ние и звон пасха</w:t>
      </w:r>
      <w:r w:rsidR="00740273">
        <w:t>́</w:t>
      </w:r>
      <w:r w:rsidRPr="006033B0">
        <w:t>льный дру</w:t>
      </w:r>
      <w:r w:rsidR="00740273">
        <w:t>́</w:t>
      </w:r>
      <w:r w:rsidRPr="006033B0">
        <w:t>зи твои</w:t>
      </w:r>
      <w:r w:rsidR="00740273">
        <w:t>́</w:t>
      </w:r>
      <w:r w:rsidRPr="006033B0">
        <w:t xml:space="preserve"> и сро</w:t>
      </w:r>
      <w:r w:rsidR="00740273">
        <w:t>́</w:t>
      </w:r>
      <w:r w:rsidRPr="006033B0">
        <w:t>дницы услы</w:t>
      </w:r>
      <w:r w:rsidR="00740273">
        <w:t>́</w:t>
      </w:r>
      <w:r w:rsidRPr="006033B0">
        <w:t>шавше, возра</w:t>
      </w:r>
      <w:r w:rsidR="00740273">
        <w:t>́</w:t>
      </w:r>
      <w:r w:rsidRPr="006033B0">
        <w:t>довашася, Иларио</w:t>
      </w:r>
      <w:r w:rsidR="00740273">
        <w:t>́</w:t>
      </w:r>
      <w:r w:rsidRPr="006033B0">
        <w:t>не, уразуме</w:t>
      </w:r>
      <w:r w:rsidR="00740273">
        <w:t>́</w:t>
      </w:r>
      <w:r w:rsidRPr="006033B0">
        <w:t>ша бо, я</w:t>
      </w:r>
      <w:r w:rsidR="00740273">
        <w:t>́</w:t>
      </w:r>
      <w:r w:rsidRPr="006033B0">
        <w:t>ко душа</w:t>
      </w:r>
      <w:r w:rsidR="00740273">
        <w:t>́</w:t>
      </w:r>
      <w:r w:rsidRPr="006033B0">
        <w:t xml:space="preserve"> твоя</w:t>
      </w:r>
      <w:r w:rsidR="00740273">
        <w:t>́</w:t>
      </w:r>
      <w:r w:rsidRPr="006033B0">
        <w:t xml:space="preserve"> чи</w:t>
      </w:r>
      <w:r w:rsidR="00740273">
        <w:t>́</w:t>
      </w:r>
      <w:r w:rsidRPr="006033B0">
        <w:t>стая на</w:t>
      </w:r>
      <w:proofErr w:type="gramStart"/>
      <w:r w:rsidRPr="006033B0">
        <w:t xml:space="preserve"> </w:t>
      </w:r>
      <w:r w:rsidR="00740273">
        <w:t>Н</w:t>
      </w:r>
      <w:proofErr w:type="gramEnd"/>
      <w:r w:rsidRPr="006033B0">
        <w:t>е</w:t>
      </w:r>
      <w:r w:rsidR="00740273">
        <w:t>́</w:t>
      </w:r>
      <w:r w:rsidRPr="006033B0">
        <w:t>бо восхо</w:t>
      </w:r>
      <w:r w:rsidR="00740273">
        <w:t>́</w:t>
      </w:r>
      <w:r w:rsidRPr="006033B0">
        <w:t>д соверша</w:t>
      </w:r>
      <w:r w:rsidR="00740273">
        <w:t>́</w:t>
      </w:r>
      <w:r w:rsidRPr="006033B0">
        <w:t>ше.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Е</w:t>
      </w:r>
      <w:r w:rsidRPr="006033B0">
        <w:t>гда</w:t>
      </w:r>
      <w:r w:rsidR="00740273">
        <w:t>́</w:t>
      </w:r>
      <w:r w:rsidRPr="006033B0">
        <w:t xml:space="preserve"> </w:t>
      </w:r>
      <w:proofErr w:type="gramStart"/>
      <w:r w:rsidRPr="006033B0">
        <w:t>те</w:t>
      </w:r>
      <w:r w:rsidR="00740273">
        <w:t>́</w:t>
      </w:r>
      <w:r w:rsidRPr="006033B0">
        <w:t>ло</w:t>
      </w:r>
      <w:proofErr w:type="gramEnd"/>
      <w:r w:rsidRPr="006033B0">
        <w:t xml:space="preserve"> твое</w:t>
      </w:r>
      <w:r w:rsidR="00740273">
        <w:t>́</w:t>
      </w:r>
      <w:r w:rsidRPr="006033B0">
        <w:t xml:space="preserve"> многоболе</w:t>
      </w:r>
      <w:r w:rsidR="00740273">
        <w:t>́</w:t>
      </w:r>
      <w:r w:rsidRPr="006033B0">
        <w:t>зненное во гро</w:t>
      </w:r>
      <w:r w:rsidR="00740273">
        <w:t>́</w:t>
      </w:r>
      <w:r w:rsidRPr="006033B0">
        <w:t>бе положе</w:t>
      </w:r>
      <w:r w:rsidR="00740273">
        <w:t>́</w:t>
      </w:r>
      <w:r w:rsidRPr="006033B0">
        <w:t>но бысть, ча</w:t>
      </w:r>
      <w:r w:rsidR="00740273">
        <w:t>́</w:t>
      </w:r>
      <w:r w:rsidRPr="006033B0">
        <w:t>да твоя</w:t>
      </w:r>
      <w:r w:rsidR="00740273">
        <w:t>́</w:t>
      </w:r>
      <w:r w:rsidRPr="006033B0">
        <w:t xml:space="preserve"> духо</w:t>
      </w:r>
      <w:r w:rsidR="00740273">
        <w:t>́</w:t>
      </w:r>
      <w:r w:rsidRPr="006033B0">
        <w:t>вная со слеза</w:t>
      </w:r>
      <w:r w:rsidR="00740273">
        <w:t>́</w:t>
      </w:r>
      <w:r w:rsidRPr="006033B0">
        <w:t>ми к тебе</w:t>
      </w:r>
      <w:r w:rsidR="00740273">
        <w:t>́</w:t>
      </w:r>
      <w:r w:rsidRPr="006033B0">
        <w:t xml:space="preserve"> взыва</w:t>
      </w:r>
      <w:r w:rsidR="00740273">
        <w:t>́</w:t>
      </w:r>
      <w:r w:rsidRPr="006033B0">
        <w:t>ху: моли</w:t>
      </w:r>
      <w:r w:rsidR="00740273">
        <w:t>́</w:t>
      </w:r>
      <w:r w:rsidRPr="006033B0">
        <w:t>ся о нас, пра</w:t>
      </w:r>
      <w:r w:rsidR="00740273">
        <w:t>́</w:t>
      </w:r>
      <w:r w:rsidRPr="006033B0">
        <w:t>ведниче, у престо</w:t>
      </w:r>
      <w:r w:rsidR="00740273">
        <w:t>́</w:t>
      </w:r>
      <w:r w:rsidRPr="006033B0">
        <w:t>ла Госпо</w:t>
      </w:r>
      <w:r w:rsidR="00740273">
        <w:t>́</w:t>
      </w:r>
      <w:r w:rsidRPr="006033B0">
        <w:t>дня.</w:t>
      </w:r>
    </w:p>
    <w:p w:rsidR="006033B0" w:rsidRPr="006033B0" w:rsidRDefault="006033B0" w:rsidP="000D27B0">
      <w:pPr>
        <w:pStyle w:val="nbtservbasic"/>
      </w:pPr>
      <w:r w:rsidRPr="000824E6">
        <w:rPr>
          <w:rStyle w:val="nbtservred"/>
        </w:rPr>
        <w:t>Богоро</w:t>
      </w:r>
      <w:r w:rsidR="00740273">
        <w:rPr>
          <w:rStyle w:val="nbtservred"/>
        </w:rPr>
        <w:t>́</w:t>
      </w:r>
      <w:r w:rsidRPr="000824E6">
        <w:rPr>
          <w:rStyle w:val="nbtservred"/>
        </w:rPr>
        <w:t>дичен: М</w:t>
      </w:r>
      <w:r w:rsidRPr="006033B0">
        <w:t>а</w:t>
      </w:r>
      <w:r w:rsidR="00740273">
        <w:t>́</w:t>
      </w:r>
      <w:r w:rsidRPr="006033B0">
        <w:t>ти Безневе</w:t>
      </w:r>
      <w:r w:rsidR="00740273">
        <w:t>́</w:t>
      </w:r>
      <w:r w:rsidRPr="006033B0">
        <w:t>стная, не лиши</w:t>
      </w:r>
      <w:r w:rsidR="00740273">
        <w:t>́</w:t>
      </w:r>
      <w:r w:rsidRPr="006033B0">
        <w:t xml:space="preserve"> нас</w:t>
      </w:r>
      <w:proofErr w:type="gramStart"/>
      <w:r w:rsidRPr="006033B0">
        <w:t xml:space="preserve"> Т</w:t>
      </w:r>
      <w:proofErr w:type="gramEnd"/>
      <w:r w:rsidRPr="006033B0">
        <w:t>воего</w:t>
      </w:r>
      <w:r w:rsidR="00740273">
        <w:t>́</w:t>
      </w:r>
      <w:r w:rsidRPr="006033B0">
        <w:t xml:space="preserve"> заступле</w:t>
      </w:r>
      <w:r w:rsidR="00740273">
        <w:t>́</w:t>
      </w:r>
      <w:r w:rsidRPr="006033B0">
        <w:t>ния, умоли</w:t>
      </w:r>
      <w:r w:rsidR="00740273">
        <w:t>́</w:t>
      </w:r>
      <w:r w:rsidRPr="006033B0">
        <w:t xml:space="preserve"> Милосе</w:t>
      </w:r>
      <w:r w:rsidR="00740273">
        <w:t>́</w:t>
      </w:r>
      <w:r w:rsidRPr="006033B0">
        <w:t>рдаго Судию</w:t>
      </w:r>
      <w:r w:rsidR="00740273">
        <w:t>́</w:t>
      </w:r>
      <w:r w:rsidRPr="006033B0">
        <w:t xml:space="preserve"> оправда</w:t>
      </w:r>
      <w:r w:rsidR="00740273">
        <w:t>́</w:t>
      </w:r>
      <w:r w:rsidRPr="006033B0">
        <w:t>ти ны, ве</w:t>
      </w:r>
      <w:r w:rsidR="00740273">
        <w:t>́</w:t>
      </w:r>
      <w:r w:rsidRPr="006033B0">
        <w:t>рою и любо</w:t>
      </w:r>
      <w:r w:rsidR="00740273">
        <w:t>́</w:t>
      </w:r>
      <w:r w:rsidRPr="006033B0">
        <w:t>вию Тя велича</w:t>
      </w:r>
      <w:r w:rsidR="00740273">
        <w:t>́</w:t>
      </w:r>
      <w:r w:rsidRPr="006033B0">
        <w:t>ющих.</w:t>
      </w:r>
    </w:p>
    <w:p w:rsidR="006033B0" w:rsidRPr="006033B0" w:rsidRDefault="006033B0" w:rsidP="000D27B0">
      <w:pPr>
        <w:pStyle w:val="nbtservheadred"/>
      </w:pPr>
      <w:r w:rsidRPr="006033B0">
        <w:t>Свети</w:t>
      </w:r>
      <w:r w:rsidR="00740273">
        <w:t>́</w:t>
      </w:r>
      <w:r w:rsidRPr="006033B0">
        <w:t>лен: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В</w:t>
      </w:r>
      <w:r w:rsidRPr="006033B0">
        <w:t>си святи</w:t>
      </w:r>
      <w:r w:rsidR="00740273">
        <w:t>́</w:t>
      </w:r>
      <w:r w:rsidRPr="006033B0">
        <w:t>и Це</w:t>
      </w:r>
      <w:r w:rsidR="00740273">
        <w:t>́</w:t>
      </w:r>
      <w:r w:rsidRPr="006033B0">
        <w:t>ркве Ру</w:t>
      </w:r>
      <w:r w:rsidR="00740273">
        <w:t>́</w:t>
      </w:r>
      <w:r w:rsidRPr="006033B0">
        <w:t>сския ны</w:t>
      </w:r>
      <w:r w:rsidR="00740273">
        <w:t>́</w:t>
      </w:r>
      <w:r w:rsidRPr="006033B0">
        <w:t>не торжеству</w:t>
      </w:r>
      <w:r w:rsidR="00740273">
        <w:t>́</w:t>
      </w:r>
      <w:r w:rsidRPr="006033B0">
        <w:t>ют све</w:t>
      </w:r>
      <w:r w:rsidR="00740273">
        <w:t>́</w:t>
      </w:r>
      <w:r w:rsidRPr="006033B0">
        <w:t>тло, священному</w:t>
      </w:r>
      <w:r w:rsidR="00740273">
        <w:t>́</w:t>
      </w:r>
      <w:r w:rsidRPr="006033B0">
        <w:t>ченика и архиере</w:t>
      </w:r>
      <w:r w:rsidR="00740273">
        <w:t>́</w:t>
      </w:r>
      <w:r w:rsidRPr="006033B0">
        <w:t>я Иларио</w:t>
      </w:r>
      <w:r w:rsidR="00740273">
        <w:t>́</w:t>
      </w:r>
      <w:r w:rsidRPr="006033B0">
        <w:t>на зря</w:t>
      </w:r>
      <w:r w:rsidR="00740273">
        <w:t>́</w:t>
      </w:r>
      <w:r w:rsidRPr="006033B0">
        <w:t>ще, с ни</w:t>
      </w:r>
      <w:r w:rsidR="00740273">
        <w:t>́</w:t>
      </w:r>
      <w:r w:rsidRPr="006033B0">
        <w:t>ми Тр</w:t>
      </w:r>
      <w:proofErr w:type="gramStart"/>
      <w:r w:rsidRPr="006033B0">
        <w:t>o</w:t>
      </w:r>
      <w:proofErr w:type="gramEnd"/>
      <w:r w:rsidR="00740273">
        <w:t>́</w:t>
      </w:r>
      <w:r w:rsidRPr="006033B0">
        <w:t>ице Боже</w:t>
      </w:r>
      <w:r w:rsidR="00740273">
        <w:t>́</w:t>
      </w:r>
      <w:r w:rsidRPr="006033B0">
        <w:t>ственней моли</w:t>
      </w:r>
      <w:r w:rsidR="00740273">
        <w:t>́</w:t>
      </w:r>
      <w:r w:rsidRPr="006033B0">
        <w:t>твенно предстоя</w:t>
      </w:r>
      <w:r w:rsidR="00740273">
        <w:t>́</w:t>
      </w:r>
      <w:r w:rsidRPr="006033B0">
        <w:t>щаго.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740273">
        <w:t>́</w:t>
      </w:r>
      <w:r w:rsidRPr="006033B0">
        <w:t>ва</w:t>
      </w:r>
      <w:proofErr w:type="gramEnd"/>
      <w:r w:rsidRPr="006033B0">
        <w:t>, и ны</w:t>
      </w:r>
      <w:r w:rsidR="00740273">
        <w:t>́</w:t>
      </w:r>
      <w:r w:rsidRPr="006033B0">
        <w:t>не, Богоро</w:t>
      </w:r>
      <w:r w:rsidR="00740273">
        <w:t>́</w:t>
      </w:r>
      <w:r w:rsidRPr="006033B0">
        <w:t>дичен: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П</w:t>
      </w:r>
      <w:r w:rsidRPr="006033B0">
        <w:t>ресвята</w:t>
      </w:r>
      <w:r w:rsidR="00740273">
        <w:t>́</w:t>
      </w:r>
      <w:r w:rsidRPr="006033B0">
        <w:t>я Богоро</w:t>
      </w:r>
      <w:r w:rsidR="00740273">
        <w:t>́</w:t>
      </w:r>
      <w:r w:rsidRPr="006033B0">
        <w:t>дице, ди</w:t>
      </w:r>
      <w:r w:rsidR="00740273">
        <w:t>́</w:t>
      </w:r>
      <w:r w:rsidRPr="006033B0">
        <w:t>вное селе</w:t>
      </w:r>
      <w:r w:rsidR="00740273">
        <w:t>́</w:t>
      </w:r>
      <w:r w:rsidRPr="006033B0">
        <w:t>ние Бо</w:t>
      </w:r>
      <w:r w:rsidR="00740273">
        <w:t>́</w:t>
      </w:r>
      <w:r w:rsidRPr="006033B0">
        <w:t>га и Сло</w:t>
      </w:r>
      <w:r w:rsidR="00740273">
        <w:t>́</w:t>
      </w:r>
      <w:r w:rsidRPr="006033B0">
        <w:t>ва, помози</w:t>
      </w:r>
      <w:r w:rsidR="00740273">
        <w:t>́</w:t>
      </w:r>
      <w:r w:rsidRPr="006033B0">
        <w:t xml:space="preserve"> нам, Ми</w:t>
      </w:r>
      <w:r w:rsidR="00740273">
        <w:t>́</w:t>
      </w:r>
      <w:r w:rsidRPr="006033B0">
        <w:t>лостивая, моли</w:t>
      </w:r>
      <w:r w:rsidR="00740273">
        <w:t>́</w:t>
      </w:r>
      <w:r w:rsidRPr="006033B0">
        <w:t>твами</w:t>
      </w:r>
      <w:proofErr w:type="gramStart"/>
      <w:r w:rsidRPr="006033B0">
        <w:t xml:space="preserve"> Т</w:t>
      </w:r>
      <w:proofErr w:type="gramEnd"/>
      <w:r w:rsidRPr="006033B0">
        <w:t>вои</w:t>
      </w:r>
      <w:r w:rsidR="00740273">
        <w:t>́</w:t>
      </w:r>
      <w:r w:rsidRPr="006033B0">
        <w:t>ми терпе</w:t>
      </w:r>
      <w:r w:rsidR="00740273">
        <w:t>́</w:t>
      </w:r>
      <w:r w:rsidRPr="006033B0">
        <w:t>ние и упова</w:t>
      </w:r>
      <w:r w:rsidR="00740273">
        <w:t>́</w:t>
      </w:r>
      <w:r w:rsidRPr="006033B0">
        <w:t>ние стяжа</w:t>
      </w:r>
      <w:r w:rsidR="00740273">
        <w:t>́</w:t>
      </w:r>
      <w:r w:rsidRPr="006033B0">
        <w:t>ти, и спасе</w:t>
      </w:r>
      <w:r w:rsidR="00740273">
        <w:t>́</w:t>
      </w:r>
      <w:r w:rsidRPr="006033B0">
        <w:t>ние улучи</w:t>
      </w:r>
      <w:r w:rsidR="00740273">
        <w:t>́</w:t>
      </w:r>
      <w:r w:rsidRPr="006033B0">
        <w:t>ти.</w:t>
      </w:r>
    </w:p>
    <w:p w:rsidR="006033B0" w:rsidRPr="006033B0" w:rsidRDefault="006033B0" w:rsidP="000D27B0">
      <w:pPr>
        <w:pStyle w:val="nbtservheadred"/>
      </w:pPr>
      <w:r w:rsidRPr="006033B0">
        <w:lastRenderedPageBreak/>
        <w:t>На хвали</w:t>
      </w:r>
      <w:r w:rsidR="00740273">
        <w:t>́</w:t>
      </w:r>
      <w:r w:rsidRPr="006033B0">
        <w:t xml:space="preserve">тех </w:t>
      </w:r>
      <w:proofErr w:type="gramStart"/>
      <w:r w:rsidRPr="006033B0">
        <w:t>стихи</w:t>
      </w:r>
      <w:r w:rsidR="00740273">
        <w:t>́</w:t>
      </w:r>
      <w:r w:rsidRPr="006033B0">
        <w:t>ры</w:t>
      </w:r>
      <w:proofErr w:type="gramEnd"/>
      <w:r w:rsidRPr="006033B0">
        <w:t xml:space="preserve"> на 4, глас 8: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О</w:t>
      </w:r>
      <w:r w:rsidRPr="006033B0">
        <w:t>, пресла</w:t>
      </w:r>
      <w:r w:rsidR="00740273">
        <w:t>́</w:t>
      </w:r>
      <w:r w:rsidRPr="006033B0">
        <w:t>вне святи</w:t>
      </w:r>
      <w:r w:rsidR="00740273">
        <w:t>́</w:t>
      </w:r>
      <w:r w:rsidRPr="006033B0">
        <w:t>телю Иларио</w:t>
      </w:r>
      <w:r w:rsidR="00740273">
        <w:t>́</w:t>
      </w:r>
      <w:r w:rsidRPr="006033B0">
        <w:t>не, учи</w:t>
      </w:r>
      <w:r w:rsidR="00740273">
        <w:t>́</w:t>
      </w:r>
      <w:r w:rsidRPr="006033B0">
        <w:t>телю и</w:t>
      </w:r>
      <w:r w:rsidR="00740273">
        <w:t>́</w:t>
      </w:r>
      <w:r w:rsidRPr="006033B0">
        <w:t>стиннаго богосло</w:t>
      </w:r>
      <w:r w:rsidR="00740273">
        <w:t>́</w:t>
      </w:r>
      <w:r w:rsidRPr="006033B0">
        <w:t>вия, тебе</w:t>
      </w:r>
      <w:r w:rsidR="00740273">
        <w:t>́</w:t>
      </w:r>
      <w:r w:rsidRPr="006033B0">
        <w:t xml:space="preserve"> от Бо</w:t>
      </w:r>
      <w:r w:rsidR="00740273">
        <w:t>́</w:t>
      </w:r>
      <w:r w:rsidRPr="006033B0">
        <w:t>га даров</w:t>
      </w:r>
      <w:r w:rsidRPr="00AD0D18">
        <w:t>а</w:t>
      </w:r>
      <w:r w:rsidR="00AD0D18" w:rsidRPr="00AD0D18">
        <w:t>́</w:t>
      </w:r>
      <w:r w:rsidRPr="006033B0">
        <w:t>на бысть му</w:t>
      </w:r>
      <w:r w:rsidR="00740273">
        <w:t>́</w:t>
      </w:r>
      <w:r w:rsidRPr="006033B0">
        <w:t>дрость благода</w:t>
      </w:r>
      <w:r w:rsidR="00740273">
        <w:t>́</w:t>
      </w:r>
      <w:r w:rsidRPr="006033B0">
        <w:t>тная, во след отце</w:t>
      </w:r>
      <w:r w:rsidR="00740273">
        <w:t>́</w:t>
      </w:r>
      <w:r w:rsidRPr="006033B0">
        <w:t>м ше</w:t>
      </w:r>
      <w:r w:rsidR="00740273">
        <w:t>́</w:t>
      </w:r>
      <w:r w:rsidRPr="006033B0">
        <w:t xml:space="preserve">ствовати и </w:t>
      </w:r>
      <w:proofErr w:type="gramStart"/>
      <w:r w:rsidRPr="006033B0">
        <w:t>и</w:t>
      </w:r>
      <w:proofErr w:type="gramEnd"/>
      <w:r w:rsidR="00740273">
        <w:t>́</w:t>
      </w:r>
      <w:r w:rsidRPr="006033B0">
        <w:t>стину Це</w:t>
      </w:r>
      <w:r w:rsidR="00740273">
        <w:t>́</w:t>
      </w:r>
      <w:r w:rsidRPr="006033B0">
        <w:t>ркве возвеща</w:t>
      </w:r>
      <w:r w:rsidR="00740273">
        <w:t>́</w:t>
      </w:r>
      <w:r w:rsidRPr="006033B0">
        <w:t>ти. Сего</w:t>
      </w:r>
      <w:r w:rsidR="00740273">
        <w:t>́</w:t>
      </w:r>
      <w:r w:rsidRPr="006033B0">
        <w:t xml:space="preserve"> </w:t>
      </w:r>
      <w:proofErr w:type="gramStart"/>
      <w:r w:rsidRPr="006033B0">
        <w:t>ра</w:t>
      </w:r>
      <w:r w:rsidR="00740273">
        <w:t>́</w:t>
      </w:r>
      <w:r w:rsidRPr="006033B0">
        <w:t>ди</w:t>
      </w:r>
      <w:proofErr w:type="gramEnd"/>
      <w:r w:rsidRPr="006033B0">
        <w:t xml:space="preserve"> просвети</w:t>
      </w:r>
      <w:r w:rsidR="00740273">
        <w:t>́</w:t>
      </w:r>
      <w:r w:rsidRPr="006033B0">
        <w:t xml:space="preserve"> ду</w:t>
      </w:r>
      <w:r w:rsidR="00740273">
        <w:t>́</w:t>
      </w:r>
      <w:r w:rsidRPr="006033B0">
        <w:t>ши на</w:t>
      </w:r>
      <w:r w:rsidR="00740273">
        <w:t>́</w:t>
      </w:r>
      <w:r w:rsidRPr="006033B0">
        <w:t>ша помраче</w:t>
      </w:r>
      <w:r w:rsidR="00740273">
        <w:t>́</w:t>
      </w:r>
      <w:r w:rsidRPr="006033B0">
        <w:t>нныя, в ра</w:t>
      </w:r>
      <w:r w:rsidR="00740273">
        <w:t>́</w:t>
      </w:r>
      <w:r w:rsidRPr="006033B0">
        <w:t>зуме церко</w:t>
      </w:r>
      <w:r w:rsidR="00740273">
        <w:t>́</w:t>
      </w:r>
      <w:r w:rsidRPr="006033B0">
        <w:t>внем утвержда</w:t>
      </w:r>
      <w:r w:rsidR="00740273">
        <w:t>́</w:t>
      </w:r>
      <w:r w:rsidRPr="006033B0">
        <w:t>я.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О</w:t>
      </w:r>
      <w:r w:rsidRPr="006033B0">
        <w:t>, преди</w:t>
      </w:r>
      <w:r w:rsidR="00740273">
        <w:t>́</w:t>
      </w:r>
      <w:r w:rsidRPr="006033B0">
        <w:t>вне священному</w:t>
      </w:r>
      <w:r w:rsidR="00740273">
        <w:t>́</w:t>
      </w:r>
      <w:r w:rsidRPr="006033B0">
        <w:t>чениче Иларио</w:t>
      </w:r>
      <w:r w:rsidR="00740273">
        <w:t>́</w:t>
      </w:r>
      <w:r w:rsidRPr="006033B0">
        <w:t>не, на суди</w:t>
      </w:r>
      <w:r w:rsidR="00740273">
        <w:t>́</w:t>
      </w:r>
      <w:r w:rsidRPr="006033B0">
        <w:t>щи безбо</w:t>
      </w:r>
      <w:r w:rsidR="00740273">
        <w:t>́</w:t>
      </w:r>
      <w:r w:rsidRPr="006033B0">
        <w:t>жнем стоя</w:t>
      </w:r>
      <w:r w:rsidR="00740273">
        <w:t>́</w:t>
      </w:r>
      <w:r w:rsidRPr="006033B0">
        <w:t>, ты Христа</w:t>
      </w:r>
      <w:r w:rsidR="00740273">
        <w:t>́</w:t>
      </w:r>
      <w:r w:rsidRPr="006033B0">
        <w:t xml:space="preserve"> му</w:t>
      </w:r>
      <w:r w:rsidR="00740273">
        <w:t>́</w:t>
      </w:r>
      <w:r w:rsidRPr="006033B0">
        <w:t xml:space="preserve">жески </w:t>
      </w:r>
      <w:proofErr w:type="gramStart"/>
      <w:r w:rsidRPr="006033B0">
        <w:t>испове</w:t>
      </w:r>
      <w:r w:rsidR="00740273">
        <w:t>́</w:t>
      </w:r>
      <w:r w:rsidRPr="006033B0">
        <w:t>дал</w:t>
      </w:r>
      <w:proofErr w:type="gramEnd"/>
      <w:r w:rsidRPr="006033B0">
        <w:t xml:space="preserve"> еси</w:t>
      </w:r>
      <w:r w:rsidR="00740273">
        <w:t>́</w:t>
      </w:r>
      <w:r w:rsidRPr="006033B0">
        <w:t xml:space="preserve"> и ве</w:t>
      </w:r>
      <w:r w:rsidR="00740273">
        <w:t>́</w:t>
      </w:r>
      <w:r w:rsidRPr="006033B0">
        <w:t>рныя в по</w:t>
      </w:r>
      <w:r w:rsidR="00740273">
        <w:t>́</w:t>
      </w:r>
      <w:r w:rsidRPr="006033B0">
        <w:t>двизе укрепи</w:t>
      </w:r>
      <w:r w:rsidR="00740273">
        <w:t>́</w:t>
      </w:r>
      <w:r w:rsidRPr="006033B0">
        <w:t>л еси</w:t>
      </w:r>
      <w:r w:rsidR="00740273">
        <w:t>́</w:t>
      </w:r>
      <w:r w:rsidRPr="006033B0">
        <w:t>, те</w:t>
      </w:r>
      <w:r w:rsidR="00740273">
        <w:t>́</w:t>
      </w:r>
      <w:r w:rsidRPr="006033B0">
        <w:t>мже помози</w:t>
      </w:r>
      <w:r w:rsidR="00740273">
        <w:t>́</w:t>
      </w:r>
      <w:r w:rsidRPr="006033B0">
        <w:t xml:space="preserve"> и нам в житии</w:t>
      </w:r>
      <w:r w:rsidR="00740273">
        <w:t>́</w:t>
      </w:r>
      <w:r w:rsidRPr="006033B0">
        <w:t xml:space="preserve"> Христу</w:t>
      </w:r>
      <w:r w:rsidR="00740273">
        <w:t>́</w:t>
      </w:r>
      <w:r w:rsidRPr="006033B0">
        <w:t xml:space="preserve"> после</w:t>
      </w:r>
      <w:r w:rsidR="00740273">
        <w:t>́</w:t>
      </w:r>
      <w:r w:rsidRPr="006033B0">
        <w:t>довати, да не посра</w:t>
      </w:r>
      <w:r w:rsidR="00740273">
        <w:t>́</w:t>
      </w:r>
      <w:r w:rsidRPr="006033B0">
        <w:t>млени бу</w:t>
      </w:r>
      <w:r w:rsidR="00740273">
        <w:t>́</w:t>
      </w:r>
      <w:r w:rsidRPr="006033B0">
        <w:t>дем на суди</w:t>
      </w:r>
      <w:r w:rsidR="00740273">
        <w:t>́</w:t>
      </w:r>
      <w:r w:rsidRPr="006033B0">
        <w:t>щи Бо</w:t>
      </w:r>
      <w:r w:rsidR="00740273">
        <w:t>́</w:t>
      </w:r>
      <w:r w:rsidRPr="006033B0">
        <w:t>жием.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О</w:t>
      </w:r>
      <w:r w:rsidRPr="006033B0">
        <w:t>, достохва</w:t>
      </w:r>
      <w:r w:rsidR="00740273">
        <w:t>́</w:t>
      </w:r>
      <w:r w:rsidRPr="006033B0">
        <w:t xml:space="preserve">льне </w:t>
      </w:r>
      <w:proofErr w:type="gramStart"/>
      <w:r w:rsidRPr="006033B0">
        <w:t>архиере</w:t>
      </w:r>
      <w:r w:rsidR="00740273">
        <w:t>́</w:t>
      </w:r>
      <w:r w:rsidRPr="006033B0">
        <w:t>ю</w:t>
      </w:r>
      <w:proofErr w:type="gramEnd"/>
      <w:r w:rsidRPr="006033B0">
        <w:t xml:space="preserve"> Христо</w:t>
      </w:r>
      <w:r w:rsidR="00740273">
        <w:t>́</w:t>
      </w:r>
      <w:r w:rsidRPr="006033B0">
        <w:t>в Иларио</w:t>
      </w:r>
      <w:r w:rsidR="00740273">
        <w:t>́</w:t>
      </w:r>
      <w:r w:rsidRPr="006033B0">
        <w:t>не, благода</w:t>
      </w:r>
      <w:r w:rsidR="00740273">
        <w:t>́</w:t>
      </w:r>
      <w:r w:rsidRPr="006033B0">
        <w:t>тныя си</w:t>
      </w:r>
      <w:r w:rsidR="00740273">
        <w:t>́</w:t>
      </w:r>
      <w:r w:rsidRPr="006033B0">
        <w:t>лы испо</w:t>
      </w:r>
      <w:r w:rsidR="00740273">
        <w:t>́</w:t>
      </w:r>
      <w:r w:rsidRPr="006033B0">
        <w:t>лнен, о</w:t>
      </w:r>
      <w:r w:rsidR="00740273">
        <w:t>́</w:t>
      </w:r>
      <w:r w:rsidRPr="006033B0">
        <w:t>браз и</w:t>
      </w:r>
      <w:r w:rsidR="00740273">
        <w:t>́</w:t>
      </w:r>
      <w:r w:rsidRPr="006033B0">
        <w:t>стиннаго па</w:t>
      </w:r>
      <w:r w:rsidR="00740273">
        <w:t>́</w:t>
      </w:r>
      <w:r w:rsidRPr="006033B0">
        <w:t>стыря яви</w:t>
      </w:r>
      <w:r w:rsidR="00740273">
        <w:t>́</w:t>
      </w:r>
      <w:r w:rsidRPr="006033B0">
        <w:t>л еси</w:t>
      </w:r>
      <w:r w:rsidR="00740273">
        <w:t>́</w:t>
      </w:r>
      <w:r w:rsidRPr="006033B0">
        <w:t>, и о еди</w:t>
      </w:r>
      <w:r w:rsidR="00740273">
        <w:t>́</w:t>
      </w:r>
      <w:r w:rsidRPr="006033B0">
        <w:t>нстве церко</w:t>
      </w:r>
      <w:r w:rsidR="00740273">
        <w:t>́</w:t>
      </w:r>
      <w:r w:rsidRPr="006033B0">
        <w:t>внем неусы</w:t>
      </w:r>
      <w:r w:rsidR="00740273">
        <w:t>́</w:t>
      </w:r>
      <w:r w:rsidRPr="006033B0">
        <w:t>пно ревнова</w:t>
      </w:r>
      <w:r w:rsidR="00740273">
        <w:t>́</w:t>
      </w:r>
      <w:r w:rsidRPr="006033B0">
        <w:t>л еси</w:t>
      </w:r>
      <w:r w:rsidR="00740273">
        <w:t>́</w:t>
      </w:r>
      <w:r w:rsidRPr="006033B0">
        <w:t>, те</w:t>
      </w:r>
      <w:r w:rsidR="00740273">
        <w:t>́</w:t>
      </w:r>
      <w:r w:rsidRPr="006033B0">
        <w:t>мже бу</w:t>
      </w:r>
      <w:r w:rsidR="00740273">
        <w:t>́</w:t>
      </w:r>
      <w:r w:rsidRPr="006033B0">
        <w:t>ди и нам па</w:t>
      </w:r>
      <w:r w:rsidR="00740273">
        <w:t>́</w:t>
      </w:r>
      <w:r w:rsidRPr="006033B0">
        <w:t>стырь до</w:t>
      </w:r>
      <w:r w:rsidR="00740273">
        <w:t>́</w:t>
      </w:r>
      <w:r w:rsidRPr="006033B0">
        <w:t>брый и к любви</w:t>
      </w:r>
      <w:r w:rsidR="00740273">
        <w:t>́</w:t>
      </w:r>
      <w:r w:rsidRPr="006033B0">
        <w:t xml:space="preserve"> и</w:t>
      </w:r>
      <w:r w:rsidR="00740273">
        <w:t>́</w:t>
      </w:r>
      <w:r w:rsidRPr="006033B0">
        <w:t>стинней наста</w:t>
      </w:r>
      <w:r w:rsidR="00740273">
        <w:t>́</w:t>
      </w:r>
      <w:r w:rsidRPr="006033B0">
        <w:t>ви.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О</w:t>
      </w:r>
      <w:r w:rsidRPr="006033B0">
        <w:t>, Иларио</w:t>
      </w:r>
      <w:r w:rsidR="00740273">
        <w:t>́</w:t>
      </w:r>
      <w:r w:rsidRPr="006033B0">
        <w:t>не, священному</w:t>
      </w:r>
      <w:r w:rsidR="00740273">
        <w:t>́</w:t>
      </w:r>
      <w:r w:rsidRPr="006033B0">
        <w:t>чениче до</w:t>
      </w:r>
      <w:r w:rsidR="00740273">
        <w:t>́</w:t>
      </w:r>
      <w:r w:rsidRPr="006033B0">
        <w:t xml:space="preserve">бле, ты, на Крест </w:t>
      </w:r>
      <w:proofErr w:type="gramStart"/>
      <w:r w:rsidRPr="006033B0">
        <w:t>Христо</w:t>
      </w:r>
      <w:r w:rsidR="00740273">
        <w:t>́</w:t>
      </w:r>
      <w:r w:rsidRPr="006033B0">
        <w:t>в</w:t>
      </w:r>
      <w:proofErr w:type="gramEnd"/>
      <w:r w:rsidRPr="006033B0">
        <w:t xml:space="preserve"> взира</w:t>
      </w:r>
      <w:r w:rsidR="00740273">
        <w:t>́</w:t>
      </w:r>
      <w:r w:rsidRPr="006033B0">
        <w:t>я, ми</w:t>
      </w:r>
      <w:r w:rsidR="00740273">
        <w:t>́</w:t>
      </w:r>
      <w:r w:rsidRPr="006033B0">
        <w:t>ру сему</w:t>
      </w:r>
      <w:r w:rsidR="00740273">
        <w:t>́</w:t>
      </w:r>
      <w:r w:rsidRPr="006033B0">
        <w:t xml:space="preserve"> распя</w:t>
      </w:r>
      <w:r w:rsidR="00740273">
        <w:t>́</w:t>
      </w:r>
      <w:r w:rsidRPr="006033B0">
        <w:t>лся еси</w:t>
      </w:r>
      <w:r w:rsidR="00740273">
        <w:t>́</w:t>
      </w:r>
      <w:r w:rsidRPr="006033B0">
        <w:t>, оскорбле</w:t>
      </w:r>
      <w:r w:rsidR="00740273">
        <w:t>́</w:t>
      </w:r>
      <w:r w:rsidRPr="006033B0">
        <w:t>ния и боле</w:t>
      </w:r>
      <w:r w:rsidR="00740273">
        <w:t>́</w:t>
      </w:r>
      <w:r w:rsidRPr="006033B0">
        <w:t>зни смире</w:t>
      </w:r>
      <w:r w:rsidR="00740273">
        <w:t>́</w:t>
      </w:r>
      <w:r w:rsidRPr="006033B0">
        <w:t>нно претерпева</w:t>
      </w:r>
      <w:r w:rsidR="00740273">
        <w:t>́</w:t>
      </w:r>
      <w:r w:rsidRPr="006033B0">
        <w:t>я. Те</w:t>
      </w:r>
      <w:r w:rsidR="00740273">
        <w:t>́</w:t>
      </w:r>
      <w:r w:rsidRPr="006033B0">
        <w:t>мже моли</w:t>
      </w:r>
      <w:r w:rsidR="00740273">
        <w:t>́</w:t>
      </w:r>
      <w:r w:rsidRPr="006033B0">
        <w:t xml:space="preserve"> Христа</w:t>
      </w:r>
      <w:r w:rsidR="00740273">
        <w:t>́</w:t>
      </w:r>
      <w:r w:rsidRPr="006033B0">
        <w:t xml:space="preserve"> Бо</w:t>
      </w:r>
      <w:r w:rsidR="00740273">
        <w:t>́</w:t>
      </w:r>
      <w:r w:rsidRPr="006033B0">
        <w:t>га укрепи</w:t>
      </w:r>
      <w:r w:rsidR="00740273">
        <w:t>́</w:t>
      </w:r>
      <w:r w:rsidRPr="006033B0">
        <w:t>ти ны на пути</w:t>
      </w:r>
      <w:r w:rsidR="00740273">
        <w:t>́</w:t>
      </w:r>
      <w:r w:rsidRPr="006033B0">
        <w:t xml:space="preserve"> кре</w:t>
      </w:r>
      <w:r w:rsidR="00740273">
        <w:t>́</w:t>
      </w:r>
      <w:r w:rsidRPr="006033B0">
        <w:t>стнем и сердца</w:t>
      </w:r>
      <w:r w:rsidR="00740273">
        <w:t>́</w:t>
      </w:r>
      <w:r w:rsidRPr="006033B0">
        <w:t xml:space="preserve"> на</w:t>
      </w:r>
      <w:r w:rsidR="00740273">
        <w:t>́</w:t>
      </w:r>
      <w:r w:rsidRPr="006033B0">
        <w:t>ша све</w:t>
      </w:r>
      <w:r w:rsidR="00740273">
        <w:t>́</w:t>
      </w:r>
      <w:r w:rsidRPr="006033B0">
        <w:t>том непристу</w:t>
      </w:r>
      <w:r w:rsidR="00740273">
        <w:t>́</w:t>
      </w:r>
      <w:r w:rsidRPr="006033B0">
        <w:t>пным просвети</w:t>
      </w:r>
      <w:r w:rsidR="00740273">
        <w:t>́</w:t>
      </w:r>
      <w:r w:rsidRPr="006033B0">
        <w:t>ти.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Сла</w:t>
      </w:r>
      <w:r w:rsidR="00740273">
        <w:t>́</w:t>
      </w:r>
      <w:r w:rsidRPr="006033B0">
        <w:t>ва</w:t>
      </w:r>
      <w:proofErr w:type="gramEnd"/>
      <w:r w:rsidRPr="006033B0">
        <w:t>, глас 6:</w:t>
      </w:r>
    </w:p>
    <w:p w:rsidR="006033B0" w:rsidRPr="006033B0" w:rsidRDefault="006033B0" w:rsidP="000D27B0">
      <w:pPr>
        <w:pStyle w:val="nbtservbasic"/>
      </w:pPr>
      <w:r w:rsidRPr="00B42391">
        <w:rPr>
          <w:rStyle w:val="nbtservred"/>
        </w:rPr>
        <w:t>С</w:t>
      </w:r>
      <w:r w:rsidRPr="006033B0">
        <w:t>е</w:t>
      </w:r>
      <w:r w:rsidR="00740273">
        <w:t>́</w:t>
      </w:r>
      <w:r w:rsidRPr="006033B0">
        <w:t>рдце до</w:t>
      </w:r>
      <w:r w:rsidR="00740273">
        <w:t>́</w:t>
      </w:r>
      <w:r w:rsidRPr="006033B0">
        <w:t>брым по</w:t>
      </w:r>
      <w:r w:rsidR="00740273">
        <w:t>́</w:t>
      </w:r>
      <w:r w:rsidRPr="006033B0">
        <w:t>двигом предочи</w:t>
      </w:r>
      <w:r w:rsidR="00740273">
        <w:t>́</w:t>
      </w:r>
      <w:r w:rsidRPr="006033B0">
        <w:t>стив, бла</w:t>
      </w:r>
      <w:r w:rsidR="00E02185">
        <w:t>́</w:t>
      </w:r>
      <w:r w:rsidRPr="006033B0">
        <w:t>га ми</w:t>
      </w:r>
      <w:r w:rsidR="00740273">
        <w:t>́</w:t>
      </w:r>
      <w:r w:rsidRPr="006033B0">
        <w:t>ра сего</w:t>
      </w:r>
      <w:r w:rsidR="00740273">
        <w:t>́</w:t>
      </w:r>
      <w:r w:rsidRPr="006033B0">
        <w:t xml:space="preserve"> презре</w:t>
      </w:r>
      <w:r w:rsidR="00740273">
        <w:t>́</w:t>
      </w:r>
      <w:r w:rsidRPr="006033B0">
        <w:t>л еси</w:t>
      </w:r>
      <w:r w:rsidR="00740273">
        <w:t>́</w:t>
      </w:r>
      <w:r w:rsidRPr="006033B0">
        <w:t>, Иларио</w:t>
      </w:r>
      <w:r w:rsidR="00740273">
        <w:t>́</w:t>
      </w:r>
      <w:r w:rsidRPr="006033B0">
        <w:t>не священному</w:t>
      </w:r>
      <w:r w:rsidR="00740273">
        <w:t>́</w:t>
      </w:r>
      <w:r w:rsidRPr="006033B0">
        <w:t>чениче, и Христа</w:t>
      </w:r>
      <w:r w:rsidR="00740273">
        <w:t>́</w:t>
      </w:r>
      <w:r w:rsidRPr="006033B0">
        <w:t xml:space="preserve"> пред безбо</w:t>
      </w:r>
      <w:r w:rsidR="00740273">
        <w:t>́</w:t>
      </w:r>
      <w:r w:rsidRPr="006033B0">
        <w:t>жники небоя</w:t>
      </w:r>
      <w:r w:rsidR="00740273">
        <w:t>́</w:t>
      </w:r>
      <w:r w:rsidRPr="006033B0">
        <w:t>зненно испове</w:t>
      </w:r>
      <w:r w:rsidR="00740273">
        <w:t>́</w:t>
      </w:r>
      <w:r w:rsidRPr="006033B0">
        <w:t>дав, благода</w:t>
      </w:r>
      <w:r w:rsidR="00740273">
        <w:t>́</w:t>
      </w:r>
      <w:r w:rsidRPr="006033B0">
        <w:t>ть Свята</w:t>
      </w:r>
      <w:r w:rsidR="00740273">
        <w:t>́</w:t>
      </w:r>
      <w:r w:rsidRPr="006033B0">
        <w:t>го Ду</w:t>
      </w:r>
      <w:r w:rsidR="00740273">
        <w:t>́</w:t>
      </w:r>
      <w:r w:rsidRPr="006033B0">
        <w:t>ха стяжа</w:t>
      </w:r>
      <w:r w:rsidR="00740273">
        <w:t>́</w:t>
      </w:r>
      <w:r w:rsidRPr="006033B0">
        <w:t>л еси</w:t>
      </w:r>
      <w:r w:rsidR="00740273">
        <w:t>́</w:t>
      </w:r>
      <w:r w:rsidRPr="006033B0">
        <w:t>. Те</w:t>
      </w:r>
      <w:r w:rsidR="00740273">
        <w:t>́</w:t>
      </w:r>
      <w:r w:rsidRPr="006033B0">
        <w:t>мже имы</w:t>
      </w:r>
      <w:r w:rsidR="00740273">
        <w:t>́</w:t>
      </w:r>
      <w:r w:rsidRPr="006033B0">
        <w:t>й дерзнове</w:t>
      </w:r>
      <w:r w:rsidR="00740273">
        <w:t>́</w:t>
      </w:r>
      <w:r w:rsidRPr="006033B0">
        <w:t>ние ко Христу</w:t>
      </w:r>
      <w:r w:rsidR="00740273">
        <w:t>́</w:t>
      </w:r>
      <w:r w:rsidRPr="006033B0">
        <w:t xml:space="preserve"> Бо</w:t>
      </w:r>
      <w:r w:rsidR="00740273">
        <w:t>́</w:t>
      </w:r>
      <w:r w:rsidRPr="006033B0">
        <w:t>гу, моли</w:t>
      </w:r>
      <w:proofErr w:type="gramStart"/>
      <w:r w:rsidR="00740273">
        <w:t>́</w:t>
      </w:r>
      <w:r w:rsidRPr="006033B0">
        <w:t xml:space="preserve"> Т</w:t>
      </w:r>
      <w:proofErr w:type="gramEnd"/>
      <w:r w:rsidRPr="006033B0">
        <w:t>ого</w:t>
      </w:r>
      <w:r w:rsidR="00740273">
        <w:t>́</w:t>
      </w:r>
      <w:r w:rsidRPr="006033B0">
        <w:t xml:space="preserve"> спасти</w:t>
      </w:r>
      <w:r w:rsidR="00740273">
        <w:t>́</w:t>
      </w:r>
      <w:r w:rsidRPr="006033B0">
        <w:t>ся душа</w:t>
      </w:r>
      <w:r w:rsidR="00740273">
        <w:t>́</w:t>
      </w:r>
      <w:r w:rsidRPr="006033B0">
        <w:t>м на</w:t>
      </w:r>
      <w:r w:rsidR="00740273">
        <w:t>́</w:t>
      </w:r>
      <w:r w:rsidRPr="006033B0">
        <w:t>шим.</w:t>
      </w:r>
    </w:p>
    <w:p w:rsidR="006033B0" w:rsidRPr="006033B0" w:rsidRDefault="006033B0" w:rsidP="000D27B0">
      <w:pPr>
        <w:pStyle w:val="nbtservheadred"/>
      </w:pPr>
      <w:proofErr w:type="gramStart"/>
      <w:r w:rsidRPr="006033B0">
        <w:t>И ны</w:t>
      </w:r>
      <w:proofErr w:type="gramEnd"/>
      <w:r w:rsidR="00D53402">
        <w:t>́</w:t>
      </w:r>
      <w:r w:rsidRPr="006033B0">
        <w:t>не, Богоро</w:t>
      </w:r>
      <w:r w:rsidR="00D53402">
        <w:t>́</w:t>
      </w:r>
      <w:r w:rsidRPr="006033B0">
        <w:t>дичен, глас то</w:t>
      </w:r>
      <w:r w:rsidR="00D53402">
        <w:t>́</w:t>
      </w:r>
      <w:r w:rsidRPr="006033B0">
        <w:t>йже:</w:t>
      </w:r>
    </w:p>
    <w:p w:rsidR="006033B0" w:rsidRPr="006033B0" w:rsidRDefault="006033B0" w:rsidP="000D27B0">
      <w:pPr>
        <w:pStyle w:val="nbtservbasic"/>
      </w:pPr>
      <w:proofErr w:type="gramStart"/>
      <w:r w:rsidRPr="00B42391">
        <w:rPr>
          <w:rStyle w:val="nbtservred"/>
        </w:rPr>
        <w:t>Б</w:t>
      </w:r>
      <w:r w:rsidRPr="006033B0">
        <w:t>огоро</w:t>
      </w:r>
      <w:r w:rsidR="00D53402">
        <w:t>́</w:t>
      </w:r>
      <w:r w:rsidRPr="006033B0">
        <w:t>дице</w:t>
      </w:r>
      <w:proofErr w:type="gramEnd"/>
      <w:r w:rsidRPr="006033B0">
        <w:t>, Ты еси</w:t>
      </w:r>
      <w:r w:rsidR="00D53402">
        <w:t>́</w:t>
      </w:r>
      <w:r w:rsidRPr="006033B0">
        <w:t xml:space="preserve"> Лоза</w:t>
      </w:r>
      <w:r w:rsidR="00D53402">
        <w:t>́</w:t>
      </w:r>
      <w:r w:rsidRPr="006033B0">
        <w:t xml:space="preserve"> и</w:t>
      </w:r>
      <w:r w:rsidR="00D53402">
        <w:t>́</w:t>
      </w:r>
      <w:r w:rsidRPr="006033B0">
        <w:t>стинная, возрасти</w:t>
      </w:r>
      <w:r w:rsidR="00D53402">
        <w:t>́</w:t>
      </w:r>
      <w:r w:rsidRPr="006033B0">
        <w:t>вшая нам Плод Живота</w:t>
      </w:r>
      <w:r w:rsidR="00D53402">
        <w:t>́</w:t>
      </w:r>
      <w:r w:rsidRPr="006033B0">
        <w:t>, Тебе</w:t>
      </w:r>
      <w:r w:rsidR="00D53402">
        <w:t>́</w:t>
      </w:r>
      <w:r w:rsidRPr="006033B0">
        <w:t xml:space="preserve"> мо</w:t>
      </w:r>
      <w:r w:rsidR="00D53402">
        <w:t>́</w:t>
      </w:r>
      <w:r w:rsidRPr="006033B0">
        <w:t>лимся, моли</w:t>
      </w:r>
      <w:r w:rsidR="00D53402">
        <w:t>́</w:t>
      </w:r>
      <w:r w:rsidRPr="006033B0">
        <w:t>ся, Влады</w:t>
      </w:r>
      <w:r w:rsidR="00D53402">
        <w:t>́</w:t>
      </w:r>
      <w:r w:rsidRPr="006033B0">
        <w:t>чице, со святы</w:t>
      </w:r>
      <w:r w:rsidR="00D53402">
        <w:t>́</w:t>
      </w:r>
      <w:r w:rsidRPr="006033B0">
        <w:t>ми апо</w:t>
      </w:r>
      <w:r w:rsidR="00D53402">
        <w:t>́</w:t>
      </w:r>
      <w:r w:rsidRPr="006033B0">
        <w:t>столы и священному</w:t>
      </w:r>
      <w:r w:rsidR="00D53402">
        <w:t>́</w:t>
      </w:r>
      <w:r w:rsidRPr="006033B0">
        <w:t>чеником Иларио</w:t>
      </w:r>
      <w:r w:rsidR="00D53402">
        <w:t>́</w:t>
      </w:r>
      <w:r w:rsidRPr="006033B0">
        <w:t>ном, поми</w:t>
      </w:r>
      <w:r w:rsidR="00D53402">
        <w:t>́</w:t>
      </w:r>
      <w:r w:rsidRPr="006033B0">
        <w:t>ловати ду</w:t>
      </w:r>
      <w:r w:rsidR="00D53402">
        <w:t>́</w:t>
      </w:r>
      <w:r w:rsidRPr="006033B0">
        <w:t>ши на</w:t>
      </w:r>
      <w:r w:rsidR="00D53402">
        <w:t>́</w:t>
      </w:r>
      <w:r w:rsidRPr="006033B0">
        <w:t xml:space="preserve">ша. </w:t>
      </w:r>
    </w:p>
    <w:p w:rsidR="006033B0" w:rsidRPr="006033B0" w:rsidRDefault="006033B0" w:rsidP="00BC1D3C">
      <w:pPr>
        <w:pStyle w:val="nbtservheadCAP"/>
      </w:pPr>
      <w:r w:rsidRPr="006033B0">
        <w:t xml:space="preserve">На </w:t>
      </w:r>
      <w:proofErr w:type="gramStart"/>
      <w:r w:rsidRPr="006033B0">
        <w:t>Литурги</w:t>
      </w:r>
      <w:r w:rsidR="00D53402">
        <w:t>́</w:t>
      </w:r>
      <w:r w:rsidRPr="006033B0">
        <w:t>и</w:t>
      </w:r>
      <w:proofErr w:type="gramEnd"/>
    </w:p>
    <w:p w:rsidR="00BC1D3C" w:rsidRPr="006033B0" w:rsidRDefault="006033B0" w:rsidP="00BC1D3C">
      <w:pPr>
        <w:pStyle w:val="nbtservbasic"/>
      </w:pPr>
      <w:proofErr w:type="gramStart"/>
      <w:r w:rsidRPr="00B42391">
        <w:rPr>
          <w:rStyle w:val="nbtservred"/>
        </w:rPr>
        <w:t>Блаже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нн</w:t>
      </w:r>
      <w:r w:rsidR="004603E4">
        <w:rPr>
          <w:rStyle w:val="nbtservred"/>
        </w:rPr>
        <w:t>ы</w:t>
      </w:r>
      <w:proofErr w:type="gramEnd"/>
      <w:r w:rsidRPr="00B42391">
        <w:rPr>
          <w:rStyle w:val="nbtservred"/>
        </w:rPr>
        <w:t xml:space="preserve"> от кано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на свята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го, песнь 3-я и 6-я. Проки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мен, глас 1: У</w:t>
      </w:r>
      <w:r w:rsidRPr="006033B0">
        <w:t>ста</w:t>
      </w:r>
      <w:r w:rsidR="00D53402">
        <w:t>́</w:t>
      </w:r>
      <w:r w:rsidRPr="006033B0">
        <w:t xml:space="preserve"> моя</w:t>
      </w:r>
      <w:r w:rsidR="00D53402">
        <w:t>́</w:t>
      </w:r>
      <w:r w:rsidRPr="006033B0">
        <w:t xml:space="preserve"> возглаго</w:t>
      </w:r>
      <w:r w:rsidR="00D53402">
        <w:t>́</w:t>
      </w:r>
      <w:r w:rsidRPr="006033B0">
        <w:t xml:space="preserve">лют </w:t>
      </w:r>
      <w:proofErr w:type="gramStart"/>
      <w:r w:rsidRPr="006033B0">
        <w:t>прему</w:t>
      </w:r>
      <w:r w:rsidR="00D53402">
        <w:t>́</w:t>
      </w:r>
      <w:r w:rsidRPr="006033B0">
        <w:t>дрость</w:t>
      </w:r>
      <w:proofErr w:type="gramEnd"/>
      <w:r w:rsidRPr="006033B0">
        <w:t>, и поуче</w:t>
      </w:r>
      <w:r w:rsidR="00D53402">
        <w:t>́</w:t>
      </w:r>
      <w:r w:rsidRPr="006033B0">
        <w:t>ние се</w:t>
      </w:r>
      <w:r w:rsidR="00D53402">
        <w:t>́</w:t>
      </w:r>
      <w:r w:rsidRPr="006033B0">
        <w:t>рдца моего</w:t>
      </w:r>
      <w:r w:rsidR="00D53402">
        <w:t>́</w:t>
      </w:r>
      <w:r w:rsidRPr="006033B0">
        <w:t xml:space="preserve"> ра</w:t>
      </w:r>
      <w:r w:rsidR="00D53402">
        <w:t>́</w:t>
      </w:r>
      <w:r w:rsidRPr="006033B0">
        <w:t xml:space="preserve">зум. </w:t>
      </w:r>
      <w:r w:rsidRPr="00B42391">
        <w:rPr>
          <w:rStyle w:val="nbtservred"/>
        </w:rPr>
        <w:t xml:space="preserve">Стих: </w:t>
      </w:r>
      <w:proofErr w:type="gramStart"/>
      <w:r w:rsidRPr="00B42391">
        <w:rPr>
          <w:rStyle w:val="nbtservred"/>
        </w:rPr>
        <w:t>У</w:t>
      </w:r>
      <w:r w:rsidRPr="006033B0">
        <w:t>слы</w:t>
      </w:r>
      <w:r w:rsidR="00D53402">
        <w:t>́</w:t>
      </w:r>
      <w:r w:rsidRPr="006033B0">
        <w:t>шите</w:t>
      </w:r>
      <w:proofErr w:type="gramEnd"/>
      <w:r w:rsidRPr="006033B0">
        <w:t xml:space="preserve"> сия</w:t>
      </w:r>
      <w:r w:rsidR="00D53402">
        <w:t>́</w:t>
      </w:r>
      <w:r w:rsidR="00270471">
        <w:t>,</w:t>
      </w:r>
      <w:r w:rsidRPr="006033B0">
        <w:t xml:space="preserve"> вси язы</w:t>
      </w:r>
      <w:r w:rsidR="00D53402">
        <w:t>́</w:t>
      </w:r>
      <w:r w:rsidRPr="006033B0">
        <w:t>цы, внуши</w:t>
      </w:r>
      <w:r w:rsidR="00D53402">
        <w:t>́</w:t>
      </w:r>
      <w:r w:rsidRPr="006033B0">
        <w:t>те</w:t>
      </w:r>
      <w:r w:rsidR="00270471">
        <w:t>,</w:t>
      </w:r>
      <w:r w:rsidRPr="006033B0">
        <w:t xml:space="preserve"> вси живу</w:t>
      </w:r>
      <w:r w:rsidR="00D53402">
        <w:t>́</w:t>
      </w:r>
      <w:r w:rsidRPr="006033B0">
        <w:t>щии по вселе</w:t>
      </w:r>
      <w:r w:rsidR="00D53402">
        <w:t>́</w:t>
      </w:r>
      <w:r w:rsidRPr="006033B0">
        <w:t xml:space="preserve">нней. </w:t>
      </w:r>
      <w:proofErr w:type="gramStart"/>
      <w:r w:rsidRPr="00B42391">
        <w:rPr>
          <w:rStyle w:val="nbtservred"/>
        </w:rPr>
        <w:t>Апо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стол</w:t>
      </w:r>
      <w:proofErr w:type="gramEnd"/>
      <w:r w:rsidRPr="00B42391">
        <w:rPr>
          <w:rStyle w:val="nbtservred"/>
        </w:rPr>
        <w:t xml:space="preserve"> ко Евре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ем, зача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ло 318. Аллилу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и</w:t>
      </w:r>
      <w:r w:rsidR="004603E4">
        <w:rPr>
          <w:rStyle w:val="nbtservred"/>
        </w:rPr>
        <w:t>я</w:t>
      </w:r>
      <w:r w:rsidRPr="00B42391">
        <w:rPr>
          <w:rStyle w:val="nbtservred"/>
        </w:rPr>
        <w:t>, глас 1: Т</w:t>
      </w:r>
      <w:r w:rsidRPr="006033B0">
        <w:t>ерпя</w:t>
      </w:r>
      <w:r w:rsidR="00D53402">
        <w:t>́</w:t>
      </w:r>
      <w:r w:rsidRPr="006033B0">
        <w:t xml:space="preserve"> потерпе</w:t>
      </w:r>
      <w:r w:rsidR="00D53402">
        <w:t>́</w:t>
      </w:r>
      <w:r w:rsidRPr="006033B0">
        <w:t xml:space="preserve">х </w:t>
      </w:r>
      <w:proofErr w:type="gramStart"/>
      <w:r w:rsidRPr="006033B0">
        <w:t>Го</w:t>
      </w:r>
      <w:r w:rsidR="00D53402">
        <w:t>́</w:t>
      </w:r>
      <w:r w:rsidRPr="006033B0">
        <w:t>спода</w:t>
      </w:r>
      <w:proofErr w:type="gramEnd"/>
      <w:r w:rsidRPr="006033B0">
        <w:t>, и внят ми, и услы</w:t>
      </w:r>
      <w:r w:rsidR="00D53402">
        <w:t>́</w:t>
      </w:r>
      <w:r w:rsidRPr="006033B0">
        <w:t>ша моли</w:t>
      </w:r>
      <w:r w:rsidR="00D53402">
        <w:t>́</w:t>
      </w:r>
      <w:r w:rsidRPr="006033B0">
        <w:t>тву мою</w:t>
      </w:r>
      <w:r w:rsidR="00D53402">
        <w:t>́</w:t>
      </w:r>
      <w:r w:rsidRPr="006033B0">
        <w:t xml:space="preserve">. </w:t>
      </w:r>
      <w:r w:rsidRPr="00B42391">
        <w:rPr>
          <w:rStyle w:val="nbtservred"/>
        </w:rPr>
        <w:t>Стих: М</w:t>
      </w:r>
      <w:r w:rsidRPr="006033B0">
        <w:t>ужа</w:t>
      </w:r>
      <w:r w:rsidR="00D53402">
        <w:t>́</w:t>
      </w:r>
      <w:r w:rsidRPr="006033B0">
        <w:t>йтеся, и да крепи</w:t>
      </w:r>
      <w:r w:rsidR="00D53402">
        <w:t>́</w:t>
      </w:r>
      <w:r w:rsidRPr="006033B0">
        <w:t>тся се</w:t>
      </w:r>
      <w:r w:rsidR="00D53402">
        <w:t>́</w:t>
      </w:r>
      <w:r w:rsidRPr="006033B0">
        <w:t>рдце ва</w:t>
      </w:r>
      <w:r w:rsidR="00D53402">
        <w:t>́</w:t>
      </w:r>
      <w:r w:rsidRPr="006033B0">
        <w:t>ше, вси упова</w:t>
      </w:r>
      <w:r w:rsidR="00D53402">
        <w:t>́</w:t>
      </w:r>
      <w:r w:rsidRPr="006033B0">
        <w:t>ющии на Го</w:t>
      </w:r>
      <w:r w:rsidR="00D53402">
        <w:t>́</w:t>
      </w:r>
      <w:r w:rsidRPr="006033B0">
        <w:t xml:space="preserve">спода. </w:t>
      </w:r>
      <w:proofErr w:type="gramStart"/>
      <w:r w:rsidRPr="00B42391">
        <w:rPr>
          <w:rStyle w:val="nbtservred"/>
        </w:rPr>
        <w:t>Ева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нгелие</w:t>
      </w:r>
      <w:proofErr w:type="gramEnd"/>
      <w:r w:rsidRPr="00B42391">
        <w:rPr>
          <w:rStyle w:val="nbtservred"/>
        </w:rPr>
        <w:t xml:space="preserve"> от Иоа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нна, зача</w:t>
      </w:r>
      <w:r w:rsidR="00D53402">
        <w:rPr>
          <w:rStyle w:val="nbtservred"/>
        </w:rPr>
        <w:t>́</w:t>
      </w:r>
      <w:r w:rsidRPr="00B42391">
        <w:rPr>
          <w:rStyle w:val="nbtservred"/>
        </w:rPr>
        <w:t xml:space="preserve">ло 36. </w:t>
      </w:r>
      <w:proofErr w:type="gramStart"/>
      <w:r w:rsidRPr="00B42391">
        <w:rPr>
          <w:rStyle w:val="nbtservred"/>
        </w:rPr>
        <w:t>Прича</w:t>
      </w:r>
      <w:r w:rsidR="00D53402">
        <w:rPr>
          <w:rStyle w:val="nbtservred"/>
        </w:rPr>
        <w:t>́</w:t>
      </w:r>
      <w:r w:rsidRPr="00B42391">
        <w:rPr>
          <w:rStyle w:val="nbtservred"/>
        </w:rPr>
        <w:t>стен</w:t>
      </w:r>
      <w:proofErr w:type="gramEnd"/>
      <w:r w:rsidRPr="00B42391">
        <w:rPr>
          <w:rStyle w:val="nbtservred"/>
        </w:rPr>
        <w:t>: В</w:t>
      </w:r>
      <w:r w:rsidRPr="006033B0">
        <w:t xml:space="preserve"> па</w:t>
      </w:r>
      <w:r w:rsidR="00D53402">
        <w:t>́</w:t>
      </w:r>
      <w:r w:rsidRPr="006033B0">
        <w:t xml:space="preserve">мять </w:t>
      </w:r>
      <w:proofErr w:type="gramStart"/>
      <w:r w:rsidRPr="006033B0">
        <w:t>ве</w:t>
      </w:r>
      <w:r w:rsidR="00D53402">
        <w:t>́</w:t>
      </w:r>
      <w:r w:rsidRPr="006033B0">
        <w:t>чную</w:t>
      </w:r>
      <w:proofErr w:type="gramEnd"/>
      <w:r w:rsidRPr="006033B0">
        <w:t>:</w:t>
      </w:r>
    </w:p>
    <w:p w:rsidR="00972502" w:rsidRPr="006033B0" w:rsidRDefault="00972502" w:rsidP="006033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33B0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 w:rsidRPr="006033B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033B0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BC1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3B0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  <w:r w:rsidRPr="006033B0">
        <w:rPr>
          <w:rFonts w:ascii="Times New Roman" w:hAnsi="Times New Roman" w:cs="Times New Roman"/>
          <w:i/>
          <w:sz w:val="24"/>
          <w:szCs w:val="24"/>
        </w:rPr>
        <w:br/>
      </w:r>
      <w:r w:rsidR="006033B0" w:rsidRPr="006033B0">
        <w:rPr>
          <w:rFonts w:ascii="Times New Roman" w:hAnsi="Times New Roman" w:cs="Times New Roman"/>
          <w:i/>
          <w:sz w:val="24"/>
          <w:szCs w:val="24"/>
        </w:rPr>
        <w:t>16</w:t>
      </w:r>
      <w:r w:rsidRPr="006033B0">
        <w:rPr>
          <w:rFonts w:ascii="Times New Roman" w:hAnsi="Times New Roman" w:cs="Times New Roman"/>
          <w:i/>
          <w:sz w:val="24"/>
          <w:szCs w:val="24"/>
        </w:rPr>
        <w:t>.</w:t>
      </w:r>
      <w:r w:rsidR="006033B0" w:rsidRPr="006033B0">
        <w:rPr>
          <w:rFonts w:ascii="Times New Roman" w:hAnsi="Times New Roman" w:cs="Times New Roman"/>
          <w:i/>
          <w:sz w:val="24"/>
          <w:szCs w:val="24"/>
        </w:rPr>
        <w:t>07</w:t>
      </w:r>
      <w:r w:rsidRPr="006033B0">
        <w:rPr>
          <w:rFonts w:ascii="Times New Roman" w:hAnsi="Times New Roman" w:cs="Times New Roman"/>
          <w:i/>
          <w:sz w:val="24"/>
          <w:szCs w:val="24"/>
        </w:rPr>
        <w:t>.201</w:t>
      </w:r>
      <w:r w:rsidR="006033B0" w:rsidRPr="006033B0">
        <w:rPr>
          <w:rFonts w:ascii="Times New Roman" w:hAnsi="Times New Roman" w:cs="Times New Roman"/>
          <w:i/>
          <w:sz w:val="24"/>
          <w:szCs w:val="24"/>
        </w:rPr>
        <w:t>3</w:t>
      </w:r>
      <w:r w:rsidRPr="006033B0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6033B0" w:rsidRPr="006033B0">
        <w:rPr>
          <w:rFonts w:ascii="Times New Roman" w:hAnsi="Times New Roman" w:cs="Times New Roman"/>
          <w:i/>
          <w:sz w:val="24"/>
          <w:szCs w:val="24"/>
        </w:rPr>
        <w:t>83</w:t>
      </w:r>
      <w:r w:rsidRPr="006033B0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6033B0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41" w:rsidRDefault="004D6F41" w:rsidP="00972502">
      <w:pPr>
        <w:spacing w:after="0" w:line="240" w:lineRule="auto"/>
      </w:pPr>
      <w:r>
        <w:separator/>
      </w:r>
    </w:p>
  </w:endnote>
  <w:endnote w:type="continuationSeparator" w:id="0">
    <w:p w:rsidR="004D6F41" w:rsidRDefault="004D6F4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41" w:rsidRDefault="004D6F41" w:rsidP="00972502">
      <w:pPr>
        <w:spacing w:after="0" w:line="240" w:lineRule="auto"/>
      </w:pPr>
      <w:r>
        <w:separator/>
      </w:r>
    </w:p>
  </w:footnote>
  <w:footnote w:type="continuationSeparator" w:id="0">
    <w:p w:rsidR="004D6F41" w:rsidRDefault="004D6F4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5162DD" w:rsidRDefault="005162DD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C42C36">
          <w:fldChar w:fldCharType="begin"/>
        </w:r>
        <w:r w:rsidR="00C42C36">
          <w:instrText>PAGE   \* MERGEFORMAT</w:instrText>
        </w:r>
        <w:r w:rsidR="00C42C36">
          <w:fldChar w:fldCharType="separate"/>
        </w:r>
        <w:r w:rsidR="00737EBE">
          <w:rPr>
            <w:noProof/>
          </w:rPr>
          <w:t>10</w:t>
        </w:r>
        <w:r w:rsidR="00C42C36">
          <w:rPr>
            <w:noProof/>
          </w:rPr>
          <w:fldChar w:fldCharType="end"/>
        </w:r>
      </w:p>
    </w:sdtContent>
  </w:sdt>
  <w:p w:rsidR="005162DD" w:rsidRPr="00972502" w:rsidRDefault="005162DD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DD" w:rsidRDefault="005162DD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B0"/>
    <w:rsid w:val="00002A39"/>
    <w:rsid w:val="00021DF7"/>
    <w:rsid w:val="000824E6"/>
    <w:rsid w:val="000D27B0"/>
    <w:rsid w:val="000E1DE1"/>
    <w:rsid w:val="00154DF5"/>
    <w:rsid w:val="00155931"/>
    <w:rsid w:val="00163EBA"/>
    <w:rsid w:val="00166F09"/>
    <w:rsid w:val="00223303"/>
    <w:rsid w:val="00261613"/>
    <w:rsid w:val="00270471"/>
    <w:rsid w:val="003218C9"/>
    <w:rsid w:val="00375457"/>
    <w:rsid w:val="00414D02"/>
    <w:rsid w:val="004538AF"/>
    <w:rsid w:val="004603E4"/>
    <w:rsid w:val="004D6F41"/>
    <w:rsid w:val="004E6840"/>
    <w:rsid w:val="00512E64"/>
    <w:rsid w:val="005162DD"/>
    <w:rsid w:val="005A359D"/>
    <w:rsid w:val="006033B0"/>
    <w:rsid w:val="0062799F"/>
    <w:rsid w:val="0065118B"/>
    <w:rsid w:val="00661223"/>
    <w:rsid w:val="00686DC3"/>
    <w:rsid w:val="006A332C"/>
    <w:rsid w:val="006C11EF"/>
    <w:rsid w:val="007052FD"/>
    <w:rsid w:val="00737EBE"/>
    <w:rsid w:val="00740273"/>
    <w:rsid w:val="00772AE0"/>
    <w:rsid w:val="007E69CD"/>
    <w:rsid w:val="008159A1"/>
    <w:rsid w:val="00885FF0"/>
    <w:rsid w:val="00890421"/>
    <w:rsid w:val="00932CC1"/>
    <w:rsid w:val="009600D5"/>
    <w:rsid w:val="00971D93"/>
    <w:rsid w:val="00972502"/>
    <w:rsid w:val="009843A6"/>
    <w:rsid w:val="00A255AE"/>
    <w:rsid w:val="00A96B22"/>
    <w:rsid w:val="00AC14E3"/>
    <w:rsid w:val="00AD0D18"/>
    <w:rsid w:val="00B2044E"/>
    <w:rsid w:val="00B21367"/>
    <w:rsid w:val="00B42391"/>
    <w:rsid w:val="00B531DA"/>
    <w:rsid w:val="00B754E7"/>
    <w:rsid w:val="00B755D2"/>
    <w:rsid w:val="00B91A98"/>
    <w:rsid w:val="00B96387"/>
    <w:rsid w:val="00BB405A"/>
    <w:rsid w:val="00BC1D3C"/>
    <w:rsid w:val="00BD18AC"/>
    <w:rsid w:val="00C42C36"/>
    <w:rsid w:val="00C549E9"/>
    <w:rsid w:val="00C80C28"/>
    <w:rsid w:val="00C9489C"/>
    <w:rsid w:val="00CA2AE2"/>
    <w:rsid w:val="00D1340D"/>
    <w:rsid w:val="00D17CC7"/>
    <w:rsid w:val="00D53402"/>
    <w:rsid w:val="00E02185"/>
    <w:rsid w:val="00E9378A"/>
    <w:rsid w:val="00EC4406"/>
    <w:rsid w:val="00EF5637"/>
    <w:rsid w:val="00F255A3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Body Text"/>
    <w:basedOn w:val="a"/>
    <w:link w:val="a8"/>
    <w:semiHidden/>
    <w:rsid w:val="006033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03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6033B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character" w:customStyle="1" w:styleId="nbtservblack">
    <w:name w:val="nbt_serv_black"/>
    <w:basedOn w:val="nbtservred"/>
    <w:uiPriority w:val="1"/>
    <w:qFormat/>
    <w:rsid w:val="000D27B0"/>
    <w:rPr>
      <w:rFonts w:eastAsiaTheme="minorEastAsia"/>
      <w:color w:val="auto"/>
      <w:lang w:eastAsia="ru-RU"/>
    </w:rPr>
  </w:style>
  <w:style w:type="character" w:styleId="a9">
    <w:name w:val="annotation reference"/>
    <w:basedOn w:val="a0"/>
    <w:uiPriority w:val="99"/>
    <w:semiHidden/>
    <w:unhideWhenUsed/>
    <w:rsid w:val="00C80C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0C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0C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0C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0C2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8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C28"/>
    <w:rPr>
      <w:rFonts w:ascii="Tahoma" w:hAnsi="Tahoma" w:cs="Tahoma"/>
      <w:sz w:val="16"/>
      <w:szCs w:val="16"/>
    </w:rPr>
  </w:style>
  <w:style w:type="paragraph" w:customStyle="1" w:styleId="nbtservheadCAP">
    <w:name w:val="nbt_serv_head_CAP"/>
    <w:basedOn w:val="a"/>
    <w:qFormat/>
    <w:rsid w:val="00BC1D3C"/>
    <w:pPr>
      <w:tabs>
        <w:tab w:val="left" w:pos="5670"/>
      </w:tabs>
      <w:spacing w:before="480" w:after="0"/>
      <w:jc w:val="center"/>
    </w:pPr>
    <w:rPr>
      <w:rFonts w:ascii="Times New Roman" w:hAnsi="Times New Roman" w:cs="Times New Roman"/>
      <w:caps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Body Text"/>
    <w:basedOn w:val="a"/>
    <w:link w:val="a8"/>
    <w:semiHidden/>
    <w:rsid w:val="006033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03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6033B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character" w:customStyle="1" w:styleId="nbtservblack">
    <w:name w:val="nbt_serv_black"/>
    <w:basedOn w:val="nbtservred"/>
    <w:uiPriority w:val="1"/>
    <w:qFormat/>
    <w:rsid w:val="000D27B0"/>
    <w:rPr>
      <w:rFonts w:eastAsiaTheme="minorEastAsia"/>
      <w:color w:val="auto"/>
      <w:lang w:eastAsia="ru-RU"/>
    </w:rPr>
  </w:style>
  <w:style w:type="character" w:styleId="a9">
    <w:name w:val="annotation reference"/>
    <w:basedOn w:val="a0"/>
    <w:uiPriority w:val="99"/>
    <w:semiHidden/>
    <w:unhideWhenUsed/>
    <w:rsid w:val="00C80C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0C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0C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0C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0C2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8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C28"/>
    <w:rPr>
      <w:rFonts w:ascii="Tahoma" w:hAnsi="Tahoma" w:cs="Tahoma"/>
      <w:sz w:val="16"/>
      <w:szCs w:val="16"/>
    </w:rPr>
  </w:style>
  <w:style w:type="paragraph" w:customStyle="1" w:styleId="nbtservheadCAP">
    <w:name w:val="nbt_serv_head_CAP"/>
    <w:basedOn w:val="a"/>
    <w:qFormat/>
    <w:rsid w:val="00BC1D3C"/>
    <w:pPr>
      <w:tabs>
        <w:tab w:val="left" w:pos="5670"/>
      </w:tabs>
      <w:spacing w:before="480" w:after="0"/>
      <w:jc w:val="center"/>
    </w:pPr>
    <w:rPr>
      <w:rFonts w:ascii="Times New Roman" w:hAnsi="Times New Roman" w:cs="Times New Roman"/>
      <w:caps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16</TotalTime>
  <Pages>12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5</cp:revision>
  <dcterms:created xsi:type="dcterms:W3CDTF">2013-09-04T07:32:00Z</dcterms:created>
  <dcterms:modified xsi:type="dcterms:W3CDTF">2014-07-31T09:29:00Z</dcterms:modified>
</cp:coreProperties>
</file>