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7290" w14:textId="17ECEDFB" w:rsidR="00BA3E28" w:rsidRPr="00926137" w:rsidRDefault="00926137" w:rsidP="00926137">
      <w:pPr>
        <w:pStyle w:val="nbtservheadCAP"/>
      </w:pPr>
      <w:r>
        <w:t>Ме́сяца ию́ня в 19-й день</w:t>
      </w:r>
      <w:r>
        <w:br/>
      </w:r>
      <w:r w:rsidR="00BA3E28" w:rsidRPr="00926137">
        <w:t>Святи́теля Иоа́нна, архиепи́скопа Шанха́йскаго и</w:t>
      </w:r>
      <w:r w:rsidR="00BA3E28" w:rsidRPr="00926137">
        <w:br/>
        <w:t>Сан-Франци́сскаго</w:t>
      </w:r>
      <w:bookmarkStart w:id="0" w:name="_GoBack"/>
      <w:bookmarkEnd w:id="0"/>
    </w:p>
    <w:p w14:paraId="4942DFF2" w14:textId="77777777" w:rsidR="00BA3E28" w:rsidRPr="00926137" w:rsidRDefault="00BA3E28" w:rsidP="00BA3E28">
      <w:pPr>
        <w:pStyle w:val="nbtservheadred"/>
      </w:pPr>
      <w:r w:rsidRPr="00926137">
        <w:t>[пое́м ему́ в суббо́ту ближа́йшую к 19-му числу́]</w:t>
      </w:r>
    </w:p>
    <w:p w14:paraId="39000E69" w14:textId="77777777" w:rsidR="001770B0" w:rsidRPr="00C3311F" w:rsidRDefault="001770B0" w:rsidP="001770B0">
      <w:pPr>
        <w:pStyle w:val="nbtservheadred"/>
      </w:pPr>
      <w:r w:rsidRPr="00C3311F">
        <w:t xml:space="preserve">НА ВЕЛИ́ЦЕЙ </w:t>
      </w:r>
      <w:proofErr w:type="gramStart"/>
      <w:r w:rsidRPr="00C3311F">
        <w:t>ВЕЧЕ́РНИ</w:t>
      </w:r>
      <w:proofErr w:type="gramEnd"/>
    </w:p>
    <w:p w14:paraId="5235991A" w14:textId="77777777" w:rsidR="001770B0" w:rsidRPr="00044DE3" w:rsidRDefault="001770B0" w:rsidP="001770B0">
      <w:pPr>
        <w:pStyle w:val="nbtservbasic"/>
        <w:rPr>
          <w:rStyle w:val="obkred"/>
        </w:rPr>
      </w:pPr>
      <w:proofErr w:type="gramStart"/>
      <w:r w:rsidRPr="00C3311F">
        <w:rPr>
          <w:rStyle w:val="nbtservred"/>
        </w:rPr>
        <w:t>Б</w:t>
      </w:r>
      <w:r w:rsidRPr="00C3311F">
        <w:t>лаже́н</w:t>
      </w:r>
      <w:proofErr w:type="gramEnd"/>
      <w:r w:rsidRPr="00C3311F">
        <w:t xml:space="preserve"> муж: </w:t>
      </w:r>
      <w:r w:rsidRPr="00C3311F">
        <w:rPr>
          <w:rStyle w:val="nbtservred"/>
        </w:rPr>
        <w:t>1-й антифо́н. На Г</w:t>
      </w:r>
      <w:r w:rsidRPr="00C3311F">
        <w:t xml:space="preserve">о́споди, воззва́х: </w:t>
      </w:r>
      <w:r w:rsidRPr="00044DE3">
        <w:rPr>
          <w:rStyle w:val="obkred"/>
        </w:rPr>
        <w:t>стихи́ры на 8, глас 6.</w:t>
      </w:r>
    </w:p>
    <w:p w14:paraId="507F8173" w14:textId="2C9A4176" w:rsidR="00BA3E28" w:rsidRPr="00926137" w:rsidRDefault="00BA3E28" w:rsidP="00BA3E28">
      <w:pPr>
        <w:pStyle w:val="nbtservpodoben"/>
      </w:pPr>
      <w:r w:rsidRPr="00926137">
        <w:rPr>
          <w:rStyle w:val="nbtservred"/>
        </w:rPr>
        <w:t>Подо́бен: В</w:t>
      </w:r>
      <w:r w:rsidRPr="00926137">
        <w:t>с</w:t>
      </w:r>
      <w:r w:rsidR="001D7755" w:rsidRPr="00926137">
        <w:t>е</w:t>
      </w:r>
      <w:r w:rsidRPr="00926137">
        <w:t xml:space="preserve"> отло</w:t>
      </w:r>
      <w:r w:rsidR="001D7755" w:rsidRPr="00926137">
        <w:t>́</w:t>
      </w:r>
      <w:r w:rsidRPr="00926137">
        <w:t>жше:</w:t>
      </w:r>
    </w:p>
    <w:p w14:paraId="4695F5EA" w14:textId="71287158" w:rsidR="00BA3E28" w:rsidRPr="00926137" w:rsidRDefault="00BA3E28" w:rsidP="00BA3E28">
      <w:pPr>
        <w:pStyle w:val="nbtservbasic"/>
      </w:pPr>
      <w:r w:rsidRPr="00926137">
        <w:rPr>
          <w:rStyle w:val="nbtservred"/>
        </w:rPr>
        <w:t>В</w:t>
      </w:r>
      <w:r w:rsidRPr="00926137">
        <w:t>оспои́м святи́теля Христо́ва Иоа́нна, Бо́гом дарова́ннаго моли́твенника нам, и́же моли́тве непреста́нной прилежа́, служе́нием же литурги́и и причаще́нием Святе́йших Та́ин укрепля́емь, исхожда́ше на де́лание свое́ бо́дренно, поспеша́я в до́мы стра́ждущих и в больни́чныя пала́ты к неду́гующ</w:t>
      </w:r>
      <w:r w:rsidR="00280C77" w:rsidRPr="00926137">
        <w:t>и</w:t>
      </w:r>
      <w:r w:rsidRPr="00926137">
        <w:t xml:space="preserve">м: сего́ ра́ди освяще́н и ми́лостив яви́ся, исцеле́ний же и прозре́ния да́ра свы́ше сподо́блен бысть. И ны́не сый на </w:t>
      </w:r>
      <w:r w:rsidR="006F3AC0" w:rsidRPr="00926137">
        <w:t>Н</w:t>
      </w:r>
      <w:r w:rsidRPr="00926137">
        <w:t>ебеси́, со дерзнове́нием мо́лится о спасе́нии душ на́ших.</w:t>
      </w:r>
    </w:p>
    <w:p w14:paraId="0207E362" w14:textId="2F0E5753" w:rsidR="00BA3E28" w:rsidRPr="00926137" w:rsidRDefault="00BA3E28" w:rsidP="00BA3E28">
      <w:pPr>
        <w:pStyle w:val="nbtservbasic"/>
      </w:pPr>
      <w:r w:rsidRPr="00926137">
        <w:rPr>
          <w:rStyle w:val="nbtservred"/>
        </w:rPr>
        <w:t>В</w:t>
      </w:r>
      <w:r w:rsidRPr="00926137">
        <w:t>оспои́м святи́теля Христо́ва Иоа́нна, отроко́м, отрокови́цам и младе́нцем любе́зна цели́теля, возра́стным советода́вца му́дра же и тве́рда, ма́терем о ча́дех извести́теля, креща́емым же и венча́емым благослове́ния пода́теля, провожда́емым в жизнь ве́чную моли́твенника ве</w:t>
      </w:r>
      <w:r w:rsidR="001D7755" w:rsidRPr="00926137">
        <w:t>́</w:t>
      </w:r>
      <w:r w:rsidRPr="00926137">
        <w:t>рнейша, ревни́теля ле́поты и чи́на слу́жбы Бо́жия, па́стыря же и архипа́стыря, предводя́ща о́вцы своя́ богода́нныя, к нему́же возопие́м: о блаже́нне чудотво́рче Иоа́нне, моли́ о нас, любо́вию чту́щих тя!</w:t>
      </w:r>
    </w:p>
    <w:p w14:paraId="03AAE41F" w14:textId="1A9C6E73" w:rsidR="00BA3E28" w:rsidRPr="00926137" w:rsidRDefault="00BA3E28" w:rsidP="00BA3E28">
      <w:pPr>
        <w:pStyle w:val="nbtservbasic"/>
      </w:pPr>
      <w:r w:rsidRPr="00926137">
        <w:rPr>
          <w:rStyle w:val="nbtservred"/>
        </w:rPr>
        <w:t>В</w:t>
      </w:r>
      <w:r w:rsidRPr="00926137">
        <w:t>осто́к и за́пад, се́вер и мо́ре</w:t>
      </w:r>
      <w:r w:rsidR="001D7755" w:rsidRPr="00926137">
        <w:t>,</w:t>
      </w:r>
      <w:r w:rsidRPr="00926137">
        <w:t xml:space="preserve"> лику́йте, па́мять пра́зднующе святи́теля чудотво́рца, </w:t>
      </w:r>
      <w:r w:rsidR="006F3AC0" w:rsidRPr="00926137">
        <w:t>Н</w:t>
      </w:r>
      <w:r w:rsidRPr="00926137">
        <w:t>ебеса́</w:t>
      </w:r>
      <w:r w:rsidR="001D7755" w:rsidRPr="00926137">
        <w:t>,</w:t>
      </w:r>
      <w:r w:rsidRPr="00926137">
        <w:t xml:space="preserve"> ра́дуйтеся, А́нгела но́ваго прие́млюще, моли́твенника богодухнове́ннаго, и па́стыря безсре́бреника, благода́тнаго целе́бника, проро́ка и благове́стника, Иоа́нна, ми́лостиваго на́шего засту́пника, и на суде́ нам кре́пкаго спору́чника.</w:t>
      </w:r>
    </w:p>
    <w:p w14:paraId="4DFE319C" w14:textId="77777777" w:rsidR="00BA3E28" w:rsidRPr="00926137" w:rsidRDefault="00BA3E28" w:rsidP="00BA3E28">
      <w:pPr>
        <w:pStyle w:val="nbtservheadred"/>
      </w:pPr>
      <w:r w:rsidRPr="00926137">
        <w:t xml:space="preserve">И́ны стихи́ры, глас 3: </w:t>
      </w:r>
    </w:p>
    <w:p w14:paraId="2BC20EEC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реподо́бием и пра́вдою пожи́в на земли́ и до́бре ста́до Христо́во упа́с, ве́тхаго челове́ка совле́клся еси́ и прило́ги вра́жия отрази́л еси́, неусы́пным бде́нием и зе́льным поще́нием и моли́твою пла́менною ко Го́споду, ю́же и о нас ны́не вознеси́, о́тче Иоа́нне.</w:t>
      </w:r>
    </w:p>
    <w:p w14:paraId="4EC33572" w14:textId="2CAD1B31" w:rsidR="00BA3E28" w:rsidRPr="00926137" w:rsidRDefault="00BA3E28" w:rsidP="00BA3E28">
      <w:pPr>
        <w:pStyle w:val="nbtservbasic"/>
      </w:pPr>
      <w:r w:rsidRPr="00926137">
        <w:rPr>
          <w:rStyle w:val="nbtservred"/>
        </w:rPr>
        <w:t>К</w:t>
      </w:r>
      <w:r w:rsidRPr="00926137">
        <w:t>а́ко не диви́мся неусы́пному трезве́нию твоему́, и ка́ко не воспо</w:t>
      </w:r>
      <w:r w:rsidR="001D7755" w:rsidRPr="00926137">
        <w:t>е́</w:t>
      </w:r>
      <w:r w:rsidRPr="00926137">
        <w:t xml:space="preserve">м по́стническое житие́ твое́, посреде́ бо ми́ра, во зле лежа́щаго, подвиза́лся еси́, пусты́нником дре́вним ревну́я. Те́мже и любо́вь </w:t>
      </w:r>
      <w:r w:rsidRPr="00926137">
        <w:lastRenderedPageBreak/>
        <w:t>и́стинную ко Го́споду стяжа́л еси́, е́юже покры́й нас, чту́щих па́мять твою́.</w:t>
      </w:r>
    </w:p>
    <w:p w14:paraId="31E63BB8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Д</w:t>
      </w:r>
      <w:r w:rsidRPr="00926137">
        <w:t>о́брый служи́телю Христо́ва Ева́нгелия, и́же и́стиною Правосла́вия препоя́сався, пра́щею слове́с твои́х во́лки тя́жкия отгна́л еси́, не испове́дающия Христа́, и́стинную Прему́дрость Бо́жию, и ину́ю чужду́ю прему́дрость и́щущия. Те́мже и нас умудри́ во спасе́ние, блаже́нне и богому́дре Иоа́нне, чту́щия све́тло всекра́сную па́мять твою́.</w:t>
      </w:r>
    </w:p>
    <w:p w14:paraId="688DCB7F" w14:textId="77777777" w:rsidR="00BA3E28" w:rsidRPr="00926137" w:rsidRDefault="00BA3E28" w:rsidP="00BA3E28">
      <w:pPr>
        <w:pStyle w:val="nbtservheadred"/>
      </w:pPr>
      <w:r w:rsidRPr="00926137">
        <w:t>Сла́ва, глас 6:</w:t>
      </w:r>
    </w:p>
    <w:p w14:paraId="22C4B62F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Д</w:t>
      </w:r>
      <w:r w:rsidRPr="00926137">
        <w:t>несь собра́вшеся, воспои́м челове́ка Бо́жия, архипа́стыря избра́ннейшаго, свети́льника ру́сскаго разсе́яния, учи́теля язы́ков разли́чных, стра́нника в ми́ре сем вре́меннем, насле́дника преми́рнаго Ца́рствия Небе́снаго, Иоа́нна, святи́теля возлю́бленнаго, и воззове́м к нему́: моли́ Го́спода при́сно о спасе́нии душ на́ших.</w:t>
      </w:r>
    </w:p>
    <w:p w14:paraId="6F8DE3E4" w14:textId="77777777" w:rsidR="00BA3E28" w:rsidRPr="00926137" w:rsidRDefault="00BA3E28" w:rsidP="00BA3E28">
      <w:pPr>
        <w:pStyle w:val="nbtservheadred"/>
      </w:pPr>
      <w:r w:rsidRPr="00926137">
        <w:t xml:space="preserve">А́ще в </w:t>
      </w:r>
      <w:proofErr w:type="gramStart"/>
      <w:r w:rsidRPr="00926137">
        <w:t>пято́к</w:t>
      </w:r>
      <w:proofErr w:type="gramEnd"/>
      <w:r w:rsidRPr="00926137">
        <w:t xml:space="preserve"> ве́чера: </w:t>
      </w:r>
      <w:proofErr w:type="gramStart"/>
      <w:r w:rsidRPr="00926137">
        <w:t>И ны</w:t>
      </w:r>
      <w:proofErr w:type="gramEnd"/>
      <w:r w:rsidRPr="00926137">
        <w:t xml:space="preserve">́не, Богоро́дичен пе́рвый гла́са, а́ще же ни: </w:t>
      </w:r>
      <w:proofErr w:type="gramStart"/>
      <w:r w:rsidRPr="00926137">
        <w:t>И ны</w:t>
      </w:r>
      <w:proofErr w:type="gramEnd"/>
      <w:r w:rsidRPr="00926137">
        <w:t>́не, Богоро́дичен догма́тик глас 6: К</w:t>
      </w:r>
      <w:r w:rsidRPr="00926137">
        <w:rPr>
          <w:rStyle w:val="nbtservblack"/>
        </w:rPr>
        <w:t>то Тебе́ не ублажи́</w:t>
      </w:r>
      <w:proofErr w:type="gramStart"/>
      <w:r w:rsidRPr="00926137">
        <w:rPr>
          <w:rStyle w:val="nbtservblack"/>
        </w:rPr>
        <w:t>т</w:t>
      </w:r>
      <w:proofErr w:type="gramEnd"/>
      <w:r w:rsidRPr="00926137">
        <w:rPr>
          <w:rStyle w:val="nbtservblack"/>
        </w:rPr>
        <w:t>:</w:t>
      </w:r>
    </w:p>
    <w:p w14:paraId="316C9239" w14:textId="77777777" w:rsidR="00BA3E28" w:rsidRPr="00926137" w:rsidRDefault="00BA3E28" w:rsidP="00BA3E28">
      <w:pPr>
        <w:pStyle w:val="nbtservheadred"/>
      </w:pPr>
      <w:r w:rsidRPr="00926137">
        <w:t>Вход. Проки́мен дне. И чте́ния 3.</w:t>
      </w:r>
    </w:p>
    <w:p w14:paraId="2D3259DE" w14:textId="7688B0E0" w:rsidR="00BA3E28" w:rsidRPr="00926137" w:rsidRDefault="00BA3E28" w:rsidP="00BA3E28">
      <w:pPr>
        <w:pStyle w:val="nbtservheadred"/>
      </w:pPr>
      <w:r w:rsidRPr="00926137">
        <w:t>При́тчей чте́ние</w:t>
      </w:r>
      <w:r w:rsidR="00761C7E" w:rsidRPr="00926137">
        <w:t xml:space="preserve"> (главы́ 10, 3 и 8)</w:t>
      </w:r>
      <w:r w:rsidRPr="00926137">
        <w:t>:</w:t>
      </w:r>
    </w:p>
    <w:p w14:paraId="7FAE6639" w14:textId="7D84DB24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а́мять пра́веднаго с похвала́ми, и благослове́ние Госпо́дне на главе́ его́. Блаже́н челове́к, и́же обре́те прему́дрость</w:t>
      </w:r>
      <w:r w:rsidR="009A4EF9" w:rsidRPr="00926137">
        <w:t>,</w:t>
      </w:r>
      <w:r w:rsidRPr="00926137">
        <w:t xml:space="preserve"> и сме́ртен, и́же уве́де ра́зум. Лу́чше бо сию́ купова́ти, не́жели зла́та и сребра́ сокро́вища. Честне́йшая же есть ка́мений многоце́нных, все же честно́е недосто́йно ея́ есть. Долгота́ бо дней, и ле́та живота́ в десни́це ея́</w:t>
      </w:r>
      <w:r w:rsidR="009A4EF9" w:rsidRPr="00926137">
        <w:t>,</w:t>
      </w:r>
      <w:r w:rsidRPr="00926137">
        <w:t xml:space="preserve"> в шу́йце же ея́ бога́тство и сла́ва</w:t>
      </w:r>
      <w:r w:rsidR="009A4EF9" w:rsidRPr="00926137">
        <w:t>.</w:t>
      </w:r>
      <w:r w:rsidRPr="00926137">
        <w:t xml:space="preserve"> </w:t>
      </w:r>
      <w:r w:rsidR="009A4EF9" w:rsidRPr="00926137">
        <w:t>О</w:t>
      </w:r>
      <w:r w:rsidRPr="00926137">
        <w:t>т уст ея́ исхо́дит пра́вда, зако́н же и ми́лость на язы́це но́сит. Послу́шайте у́бо мене́, о ча́да</w:t>
      </w:r>
      <w:r w:rsidR="00911B39" w:rsidRPr="00926137">
        <w:t>,</w:t>
      </w:r>
      <w:r w:rsidRPr="00926137">
        <w:t xml:space="preserve"> честна́я бо реку́</w:t>
      </w:r>
      <w:r w:rsidR="00911B39" w:rsidRPr="00926137">
        <w:t>,</w:t>
      </w:r>
      <w:r w:rsidRPr="00926137">
        <w:t xml:space="preserve"> и блаже́н челове́к, и́же пути́ моя́ сохрани́т</w:t>
      </w:r>
      <w:r w:rsidR="00911B39" w:rsidRPr="00926137">
        <w:t>.</w:t>
      </w:r>
      <w:r w:rsidRPr="00926137">
        <w:t xml:space="preserve"> </w:t>
      </w:r>
      <w:r w:rsidR="00911B39" w:rsidRPr="00926137">
        <w:t>И</w:t>
      </w:r>
      <w:r w:rsidRPr="00926137">
        <w:t>схо́ди бо мои́, исхо́ди живота́, и уготовля́ется хоте́ние от Го́спода. Сего́ ра́ди молю́ вас и предлага́ю мой глас сыново́м челове́ческим: я́</w:t>
      </w:r>
      <w:proofErr w:type="gramStart"/>
      <w:r w:rsidRPr="00926137">
        <w:t>ко</w:t>
      </w:r>
      <w:proofErr w:type="gramEnd"/>
      <w:r w:rsidRPr="00926137">
        <w:t xml:space="preserve"> аз прему́дрость устро́их</w:t>
      </w:r>
      <w:r w:rsidR="00911B39" w:rsidRPr="00926137">
        <w:t>,</w:t>
      </w:r>
      <w:r w:rsidRPr="00926137">
        <w:t xml:space="preserve"> сове́т, и ра́зум</w:t>
      </w:r>
      <w:r w:rsidR="001E4E7D" w:rsidRPr="00926137">
        <w:t>,</w:t>
      </w:r>
      <w:r w:rsidRPr="00926137">
        <w:t xml:space="preserve"> и смысл аз призва́х. Мой сове́т и утвержде́ние, мой ра́зум, моя</w:t>
      </w:r>
      <w:r w:rsidR="001E4E7D" w:rsidRPr="00926137">
        <w:t>́</w:t>
      </w:r>
      <w:r w:rsidRPr="00926137">
        <w:t xml:space="preserve"> же кре́пость. Аз мене́ лю́бящия люблю́, и́щущии же мене́ обря́щут благода́ть. Разуме́йте у́бо, незло́бивии, кова́рство, ненака́заннии же, прилага́йте сердца́. Послу́шайте мене́ и па́ки, честна́я бо реку́, и отве́рзу от усте́н пра́вая</w:t>
      </w:r>
      <w:r w:rsidR="00E86D04" w:rsidRPr="00926137">
        <w:t>,</w:t>
      </w:r>
      <w:r w:rsidRPr="00926137">
        <w:t xml:space="preserve"> я́ко и́стине поучи́тся горта́нь мой, ме́рзки же предо мно́ю устны́ лжи́выя. С пра́вдою вси глаго́лы уст мои́х: ничто́же в них стро́потно, ниже</w:t>
      </w:r>
      <w:r w:rsidR="003D2EB7" w:rsidRPr="00926137">
        <w:t>́</w:t>
      </w:r>
      <w:r w:rsidRPr="00926137">
        <w:t xml:space="preserve"> развраще́нно. Вся </w:t>
      </w:r>
      <w:r w:rsidRPr="00926137">
        <w:lastRenderedPageBreak/>
        <w:t>пра́ва суть разумева́ющим, и про́ста обрета́ющим ра́зум. Научу́ бо вас и́стине, да бу́дет о Го́споде наде́жда ва́ша, и испо́лнитеся Ду́ха.</w:t>
      </w:r>
    </w:p>
    <w:p w14:paraId="60948AF9" w14:textId="00D9FBE4" w:rsidR="00BA3E28" w:rsidRPr="00926137" w:rsidRDefault="00BA3E28" w:rsidP="00BA3E28">
      <w:pPr>
        <w:pStyle w:val="nbtservheadred"/>
      </w:pPr>
      <w:r w:rsidRPr="00926137">
        <w:t>При́тчей чте́ние</w:t>
      </w:r>
      <w:r w:rsidR="004E3704" w:rsidRPr="00926137">
        <w:t xml:space="preserve"> (главы́ 10 и 11)</w:t>
      </w:r>
      <w:r w:rsidRPr="00926137">
        <w:t xml:space="preserve">: </w:t>
      </w:r>
    </w:p>
    <w:p w14:paraId="3DA44C72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У</w:t>
      </w:r>
      <w:r w:rsidRPr="00926137">
        <w:t xml:space="preserve">ста́ пра́веднаго ка́плют прему́дрость, язы́к же непра́веднаго поги́бнет. Устне́ муже́й пра́ведных ка́плют благода́ти, уста́ же нечести́вых развраща́ются. </w:t>
      </w:r>
      <w:proofErr w:type="gramStart"/>
      <w:r w:rsidRPr="00926137">
        <w:t>Ме́рила</w:t>
      </w:r>
      <w:proofErr w:type="gramEnd"/>
      <w:r w:rsidRPr="00926137">
        <w:t xml:space="preserve"> льсти́вая ме́рзость пред Го́сподем: вес же пра́ведный прия́тен Ему́. Иде́же а́ще вни́дет досажде́ние, та́мо и безче́стие: уста́ же смире́нных поуча́ются прему́дрости. Соверше́ние пра́вых наста́вит их, и поползнове́ние отрица́ющихся упасе́т их. Не по́льзуют име́ния в день я́рости, пра́вда же изба́вит от сме́рти. У́мер пра́ведный, оста́ви раска́яние: нару́чна же быва́ет и посмея́тельна нечести́вых па́губа. Пра́вда непоро́чнаго исправля́ет пути́, в нече́стие же па́дает непра́вда. Пра́вда муже́й пра́вых изба́вит их: безсове́тием же пленя́ются беззако́ннии. Сконча́вшуся му́жу пра́ведну, не поги́бнет наде́жда: похвала́ же нечести́вых поги́бнет. Пра́ведник от ло́ва убе́гнет, вме́сто же его́ предае́тся нечести́вый. Во усте́х нечести́вых сеть гра́жданом, чу́вство же пра́ведных благоспе́шное. Во благи́х пра́ведных испра́вится град, и в поги́бели нечести́вых ра́дование. Во благослове́нии пра́вых возвы́сится град, усты́ же нечести́вых раскопа́ется. Руга́ется гра́жданом лише́нный ра́зума, муж же му́дрый безмо́лвие во́дит.</w:t>
      </w:r>
    </w:p>
    <w:p w14:paraId="63159105" w14:textId="5290A5F5" w:rsidR="00BA3E28" w:rsidRPr="00926137" w:rsidRDefault="00BA3E28" w:rsidP="00BA3E28">
      <w:pPr>
        <w:pStyle w:val="nbtservheadred"/>
      </w:pPr>
      <w:r w:rsidRPr="00926137">
        <w:t>Прему́дрости Соломо́новы чте́ние</w:t>
      </w:r>
      <w:r w:rsidR="00B57644" w:rsidRPr="00926137">
        <w:t xml:space="preserve"> </w:t>
      </w:r>
      <w:r w:rsidR="00241AF0" w:rsidRPr="00926137">
        <w:t>(глава́ 4)</w:t>
      </w:r>
      <w:r w:rsidRPr="00926137">
        <w:t>:</w:t>
      </w:r>
    </w:p>
    <w:p w14:paraId="4D696454" w14:textId="37DFFB2C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ра́ведник, а́ще пости́гнет сконча́тися, в поко́и бу́дет. Ста́рость бо честна́ не многоле́тна, ниже́ в числе́ лет исчита́ется</w:t>
      </w:r>
      <w:r w:rsidR="004156E8" w:rsidRPr="00926137">
        <w:t>.</w:t>
      </w:r>
      <w:r w:rsidRPr="00926137">
        <w:t xml:space="preserve"> </w:t>
      </w:r>
      <w:r w:rsidR="004156E8" w:rsidRPr="00926137">
        <w:t>С</w:t>
      </w:r>
      <w:r w:rsidRPr="00926137">
        <w:t>еди́на же есть му́дрость челове́ком, и во́зраст ста́рости житие́ нескве́рное. Благоуго́ден Бо́гови быв, возлю́блен бысть, и живы́й посреде́ гре́шник преста́влен бысть. Восхище́н бысть, да не зло́ба измени́т ра́зума его́, или́ лесть прельсти́т ду́шу его́. Раче́ние бо зло́бы помрача́ет до́брая, и паре́ние по́хоти пременя́ет ум незло́бив. Сконча́вся вма́ле, испо́лни ле́та до́лга</w:t>
      </w:r>
      <w:r w:rsidR="003D459D" w:rsidRPr="00926137">
        <w:t>.</w:t>
      </w:r>
      <w:r w:rsidRPr="00926137">
        <w:t xml:space="preserve"> </w:t>
      </w:r>
      <w:r w:rsidR="003D459D" w:rsidRPr="00926137">
        <w:t>У</w:t>
      </w:r>
      <w:r w:rsidRPr="00926137">
        <w:t>го́дна бо бе Го́сподеви душа́ его́</w:t>
      </w:r>
      <w:r w:rsidR="003D459D" w:rsidRPr="00926137">
        <w:t>,</w:t>
      </w:r>
      <w:r w:rsidRPr="00926137">
        <w:t xml:space="preserve"> сего́ ра́ди потща́ся от среды́ лука́вствия. Лю́дие же ви́девше и не разуме́вше, ниже́ поло́жше в помышле́нии таково́е</w:t>
      </w:r>
      <w:r w:rsidR="003D459D" w:rsidRPr="00926137">
        <w:t>.</w:t>
      </w:r>
      <w:r w:rsidRPr="00926137">
        <w:t xml:space="preserve"> </w:t>
      </w:r>
      <w:r w:rsidR="003D459D" w:rsidRPr="00926137">
        <w:t>Я́</w:t>
      </w:r>
      <w:r w:rsidRPr="00926137">
        <w:t xml:space="preserve">ко благода́ть и ми́лость в преподо́бных </w:t>
      </w:r>
      <w:r w:rsidR="003D459D" w:rsidRPr="00926137">
        <w:t>Е</w:t>
      </w:r>
      <w:r w:rsidRPr="00926137">
        <w:t xml:space="preserve">го́, и посеще́ние во избра́нных </w:t>
      </w:r>
      <w:r w:rsidR="003D459D" w:rsidRPr="00926137">
        <w:t>Е</w:t>
      </w:r>
      <w:r w:rsidRPr="00926137">
        <w:t>го́.</w:t>
      </w:r>
    </w:p>
    <w:p w14:paraId="5F3AB97D" w14:textId="77777777" w:rsidR="00BA3E28" w:rsidRPr="00926137" w:rsidRDefault="00BA3E28" w:rsidP="00BA3E28">
      <w:pPr>
        <w:pStyle w:val="nbtservheadred"/>
      </w:pPr>
      <w:r w:rsidRPr="00926137">
        <w:t>На лити́и стихи́ра хра́ма, и стихи́ры святи́телю, глас 6:</w:t>
      </w:r>
    </w:p>
    <w:p w14:paraId="6AEADB7B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О́</w:t>
      </w:r>
      <w:r w:rsidRPr="00926137">
        <w:t xml:space="preserve">трок сый еще́ млад, умили́лся еси́ словесе́м Христо́вым, и́миже воззва́ Госпо́дь святы́я апо́столы пе́рвыя, си́це рек: по Мне гряди́та, и сотворю́ вы ловца́ челове́ком. Внима́я же сим Боже́ственным </w:t>
      </w:r>
      <w:r w:rsidRPr="00926137">
        <w:lastRenderedPageBreak/>
        <w:t>глаго́лом, о смиренному́дре Иоа́нне, ты ника́коже помы́слил еси́ себе́ бы́ти жре́бием подо́бна Бо́жиим посла́нником после́дним и насме́ртником. Сам Христо́с тя ве́дый, тя просла́ви. Бу́ди же нам увенча́ние твое́ к покая́нию нелицеме́рному воззва́ние, во спасе́ние душ на́ших.</w:t>
      </w:r>
    </w:p>
    <w:p w14:paraId="4EF2ED2D" w14:textId="77777777" w:rsidR="00BA3E28" w:rsidRPr="00926137" w:rsidRDefault="00BA3E28" w:rsidP="00BA3E28">
      <w:pPr>
        <w:pStyle w:val="nbtservheadred"/>
      </w:pPr>
      <w:r w:rsidRPr="00926137">
        <w:t>Глас 1:</w:t>
      </w:r>
    </w:p>
    <w:p w14:paraId="5881BBFA" w14:textId="56491A55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 xml:space="preserve">езпло́тным си́лам, непреста́нно Бо́га хва́лящим, досто́йно поревнова́л </w:t>
      </w:r>
      <w:r w:rsidR="000831D7" w:rsidRPr="00926137">
        <w:t>е</w:t>
      </w:r>
      <w:r w:rsidRPr="00926137">
        <w:t>си́</w:t>
      </w:r>
      <w:r w:rsidR="000831D7" w:rsidRPr="00926137">
        <w:t>,</w:t>
      </w:r>
      <w:r w:rsidRPr="00926137">
        <w:t xml:space="preserve"> приснобде́нный Иоа́нне преподо́бне, любо́вию о́гненною твое́ю, сего́ ра́ди тех ликостоя́нием сопричта́лся еси́.</w:t>
      </w:r>
    </w:p>
    <w:p w14:paraId="04153D7E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А</w:t>
      </w:r>
      <w:r w:rsidRPr="00926137">
        <w:t>по́стола благода́тнаго време́н безблагода́тных, юро́дивым подража́теля прему́драго, и по́стников великонра́внаго единоревни́теля, тя, о́тче Иоа́нне, ве́лий чудотво́рче, восхваля́ем.</w:t>
      </w:r>
    </w:p>
    <w:p w14:paraId="3DE4ABD1" w14:textId="77777777" w:rsidR="00BA3E28" w:rsidRPr="00926137" w:rsidRDefault="00BA3E28" w:rsidP="00BA3E28">
      <w:pPr>
        <w:pStyle w:val="nbtservheadred"/>
      </w:pPr>
      <w:r w:rsidRPr="00926137">
        <w:t>Сла́ва, глас то́йже:</w:t>
      </w:r>
    </w:p>
    <w:p w14:paraId="08A04EBD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Д</w:t>
      </w:r>
      <w:r w:rsidRPr="00926137">
        <w:t>и́вному во святы́х Свои́х, Бо́гу и Влады́це, пе́ние и испове́дание прино́сиши непреста́нно, в трие́х Ли́цех познава́емому, в существе́ же еди́ном пропове́даему, храм Свой в души́ твое́й воздви́гшему, и све́том Свои́м присносу́щным осия́вшему тя, тобо́ю же и нас просвеща́ющему.</w:t>
      </w:r>
    </w:p>
    <w:p w14:paraId="08F96C06" w14:textId="77777777" w:rsidR="00BA3E28" w:rsidRPr="00926137" w:rsidRDefault="00BA3E28" w:rsidP="00BA3E28">
      <w:pPr>
        <w:pStyle w:val="nbtservheadred"/>
      </w:pPr>
      <w:r w:rsidRPr="00926137">
        <w:t>И ны́не, Богоро́дичен, глас то́йже:</w:t>
      </w:r>
    </w:p>
    <w:p w14:paraId="63B1E0F8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Р</w:t>
      </w:r>
      <w:r w:rsidRPr="00926137">
        <w:t>а́дуйся, Пречи́стая</w:t>
      </w:r>
      <w:proofErr w:type="gramStart"/>
      <w:r w:rsidRPr="00926137">
        <w:t xml:space="preserve"> Д</w:t>
      </w:r>
      <w:proofErr w:type="gramEnd"/>
      <w:r w:rsidRPr="00926137">
        <w:t>е́во, ра́дуйся</w:t>
      </w:r>
      <w:r w:rsidR="005426AE" w:rsidRPr="00926137">
        <w:t>,</w:t>
      </w:r>
      <w:r w:rsidRPr="00926137">
        <w:t xml:space="preserve"> Богоневе́сто, ра́дуйся, ве́рных прибе́жище, ра́дуйся, святи́телей непреста́нное пе́ние, ра́дуйся, хра́мы Твоя́ воздви́гнути дарова́вшая уго́днику Твоему́, блаже́нному Иоа́нну, его́же моле́ния прие́мши, спаси́ благоче́стно пою́щия Тя.</w:t>
      </w:r>
    </w:p>
    <w:p w14:paraId="3A106C2D" w14:textId="77777777" w:rsidR="00BA3E28" w:rsidRPr="00926137" w:rsidRDefault="00BA3E28" w:rsidP="00BA3E28">
      <w:pPr>
        <w:pStyle w:val="nbtservheadred"/>
      </w:pPr>
      <w:r w:rsidRPr="00926137">
        <w:t xml:space="preserve">На </w:t>
      </w:r>
      <w:proofErr w:type="gramStart"/>
      <w:r w:rsidRPr="00926137">
        <w:t>стихо́вне</w:t>
      </w:r>
      <w:proofErr w:type="gramEnd"/>
      <w:r w:rsidRPr="00926137">
        <w:t xml:space="preserve"> стихи́ры, глас 1. </w:t>
      </w:r>
    </w:p>
    <w:p w14:paraId="2312CB46" w14:textId="77777777" w:rsidR="00BA3E28" w:rsidRPr="00926137" w:rsidRDefault="00BA3E28" w:rsidP="00BA3E28">
      <w:pPr>
        <w:pStyle w:val="nbtservpodoben"/>
      </w:pPr>
      <w:r w:rsidRPr="00926137">
        <w:rPr>
          <w:rStyle w:val="nbtservred"/>
        </w:rPr>
        <w:t>Подо́бен: Н</w:t>
      </w:r>
      <w:r w:rsidRPr="00926137">
        <w:t>ебе́сных чино́в:</w:t>
      </w:r>
    </w:p>
    <w:p w14:paraId="230CF680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>о́дрствуя и моля́ся во дни и в нощи́, побежда́л еси́ вся искуше́ния вра́жия, Иоа́нне святи́телю терпели́вейший, от младе́нства служи́ти пра́вде Бо́жией восхоте́вый, к Небе́сному же Ца́рствию вы́ну устремле́н, су́щих зде на земли́ утеша́я, ми́ловал еси́.</w:t>
      </w:r>
    </w:p>
    <w:p w14:paraId="43595D93" w14:textId="77777777" w:rsidR="00BA3E28" w:rsidRPr="00926137" w:rsidRDefault="00BA3E28" w:rsidP="00BA3E28">
      <w:pPr>
        <w:pStyle w:val="nbtservheadred"/>
      </w:pPr>
      <w:r w:rsidRPr="00926137">
        <w:t>Глас 6:</w:t>
      </w:r>
    </w:p>
    <w:p w14:paraId="56679868" w14:textId="77777777" w:rsidR="00BA3E28" w:rsidRPr="00926137" w:rsidRDefault="00BA3E28" w:rsidP="00BA3E28">
      <w:pPr>
        <w:pStyle w:val="nbtservstih"/>
      </w:pPr>
      <w:r w:rsidRPr="00926137">
        <w:rPr>
          <w:rStyle w:val="nbtservred"/>
        </w:rPr>
        <w:t>Стих: В</w:t>
      </w:r>
      <w:r w:rsidRPr="00926137">
        <w:t>о всю зе́млю изы́де веща́ние их и в концы́ вселе́нныя глаго́лы их.</w:t>
      </w:r>
    </w:p>
    <w:p w14:paraId="5F4EBCF9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Н</w:t>
      </w:r>
      <w:r w:rsidRPr="00926137">
        <w:t xml:space="preserve">аслажде́ние тле́нное всеконе́чно отри́нув, Го́споду твоему́ после́довал еси́, и па́стырский жезл, я́ко тя́жкий крест восприи́м, о́вцы твоя́ упра́вил еси́, пред ни́ми ходя́ и глаша́я по и́мени, и мы глас твой </w:t>
      </w:r>
      <w:r w:rsidRPr="00926137">
        <w:lastRenderedPageBreak/>
        <w:t>до́бре ве́дуще, вслед тебе́ ходи́ти тщи́мся, ты же в ра́дость Го́спода твоего́ возше́д, неотлуче́н от нас пребу́ди.</w:t>
      </w:r>
    </w:p>
    <w:p w14:paraId="6AB48B93" w14:textId="77777777" w:rsidR="00BA3E28" w:rsidRPr="00926137" w:rsidRDefault="00BA3E28" w:rsidP="00BA3E28">
      <w:pPr>
        <w:pStyle w:val="nbtservstih"/>
      </w:pPr>
      <w:r w:rsidRPr="00926137">
        <w:rPr>
          <w:rStyle w:val="nbtservred"/>
        </w:rPr>
        <w:t>Стих: Н</w:t>
      </w:r>
      <w:r w:rsidRPr="00926137">
        <w:t>ебеса́ пове́дают сла́ву Бо́жию, творе́ние же руку́ Его́ возвеща́ет твердь.</w:t>
      </w:r>
    </w:p>
    <w:p w14:paraId="2B5B6E8E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Н</w:t>
      </w:r>
      <w:r w:rsidRPr="00926137">
        <w:t xml:space="preserve">аста́вник </w:t>
      </w:r>
      <w:proofErr w:type="gramStart"/>
      <w:r w:rsidRPr="00926137">
        <w:t>вои́стину</w:t>
      </w:r>
      <w:proofErr w:type="gramEnd"/>
      <w:r w:rsidRPr="00926137">
        <w:t xml:space="preserve"> всеми́рный, благоче́стия учи́тель и Ду́ха Свята́го сосу́д избра́нный показа́лся еси́, блаже́нне Иоа́нне, те́мже вси концы́ тя прославля́ют, от восто́к со́лнца да́же до за́пад, в храм твой притека́юще к моще́м твои́м, исцеле́ния и по́мощь в ско́рбех </w:t>
      </w:r>
      <w:proofErr w:type="gramStart"/>
      <w:r w:rsidRPr="00926137">
        <w:t>прие́млют</w:t>
      </w:r>
      <w:proofErr w:type="gramEnd"/>
      <w:r w:rsidRPr="00926137">
        <w:t>, ты бо в ра́дость Го́спода твоего́ возше́д, неотлу́чно от нас пребыва́еши.</w:t>
      </w:r>
    </w:p>
    <w:p w14:paraId="6DAD037E" w14:textId="77777777" w:rsidR="00BA3E28" w:rsidRPr="00926137" w:rsidRDefault="00BA3E28" w:rsidP="00BA3E28">
      <w:pPr>
        <w:pStyle w:val="nbtservheadred"/>
      </w:pPr>
      <w:r w:rsidRPr="00926137">
        <w:t xml:space="preserve">Сла́ва, глас 6: </w:t>
      </w:r>
    </w:p>
    <w:p w14:paraId="216BE4AC" w14:textId="3BC045C6" w:rsidR="00BA3E28" w:rsidRPr="00926137" w:rsidRDefault="00BA3E28" w:rsidP="00BA3E28">
      <w:pPr>
        <w:pStyle w:val="nbtservbasic"/>
      </w:pPr>
      <w:r w:rsidRPr="00926137">
        <w:rPr>
          <w:rStyle w:val="nbtservred"/>
        </w:rPr>
        <w:t>О́</w:t>
      </w:r>
      <w:r w:rsidRPr="00926137">
        <w:t xml:space="preserve">браз вои́стину был еси́ ве́рным, сло́вом, житие́м, любо́вию, ду́хом, ве́рою и чистото́ю: те́мже во всю зе́млю изы́де веща́ние исправле́ний твои́х, и на </w:t>
      </w:r>
      <w:r w:rsidR="00146013" w:rsidRPr="00926137">
        <w:t>Н</w:t>
      </w:r>
      <w:r w:rsidRPr="00926137">
        <w:t>ебеси́ обре́л еси́ мзду трудо́в твои́х, но и земны́х не разлучи́лся еси́, я́ко исто́чник благода́ти приснотеку́щий, мо́щи твоя́ нам оста́вил еси́, и ны́не мо́лишися во е́же до́брый плод духо́вный принести́ нам, и́же даро́в твои́х наслади́вшимся.</w:t>
      </w:r>
    </w:p>
    <w:p w14:paraId="326782CB" w14:textId="4B27016A" w:rsidR="00BA3E28" w:rsidRPr="00926137" w:rsidRDefault="001D7755" w:rsidP="00BA3E28">
      <w:pPr>
        <w:pStyle w:val="nbtservbasic"/>
      </w:pPr>
      <w:r w:rsidRPr="00926137">
        <w:rPr>
          <w:rStyle w:val="nbtservred"/>
        </w:rPr>
        <w:t>И ны́не, Богоро́дичен, глас то́йже:</w:t>
      </w:r>
      <w:r w:rsidRPr="00926137">
        <w:t xml:space="preserve"> </w:t>
      </w:r>
      <w:r w:rsidR="00BA3E28" w:rsidRPr="00926137">
        <w:rPr>
          <w:rStyle w:val="nbtservred"/>
        </w:rPr>
        <w:t>Т</w:t>
      </w:r>
      <w:r w:rsidR="00BA3E28" w:rsidRPr="00926137">
        <w:t>воре́ц и Изба́витель мой, Пречи́стая</w:t>
      </w:r>
      <w:r w:rsidRPr="00926137">
        <w:t>:</w:t>
      </w:r>
    </w:p>
    <w:p w14:paraId="48118188" w14:textId="77777777" w:rsidR="00BA3E28" w:rsidRPr="00926137" w:rsidRDefault="00BA3E28" w:rsidP="00BA3E28">
      <w:pPr>
        <w:pStyle w:val="nbtservheadred"/>
      </w:pPr>
      <w:r w:rsidRPr="00926137">
        <w:t>Тропа́рь, глас 5:</w:t>
      </w:r>
    </w:p>
    <w:p w14:paraId="62A32BCD" w14:textId="3E9B5E6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опече́ние твое́ о па́стве в стра́нствии ея́, се проо́браз и моли́тв твои́х, за мир весь при́сно возноси́мых: та́ко ве́руем, позна́вше любо́вь твою́, святи́телю и чудотво́рче Иоа́нне. Весь от Бо́га освяще́н священноде́йствием Пречи́стых Та́ин, и́миже при́сно укрепля́емь, поспеш</w:t>
      </w:r>
      <w:r w:rsidR="00B435CF" w:rsidRPr="00926137">
        <w:t>а́</w:t>
      </w:r>
      <w:r w:rsidRPr="00926137">
        <w:t>л еси́ ко стра́ждущим, цели́телю отра́днейший: поспеши́ и ны́не в по́мощь нам, всем се́рдцем чту́щим тя.</w:t>
      </w:r>
    </w:p>
    <w:p w14:paraId="28D438CE" w14:textId="77777777" w:rsidR="00BA3E28" w:rsidRPr="00926137" w:rsidRDefault="00BA3E28" w:rsidP="00BA3E28">
      <w:pPr>
        <w:pStyle w:val="nbtservheadred"/>
      </w:pPr>
      <w:r w:rsidRPr="00926137">
        <w:t>Ин тропа́рь, глас 1:</w:t>
      </w:r>
    </w:p>
    <w:p w14:paraId="70940ECD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С</w:t>
      </w:r>
      <w:r w:rsidRPr="00926137">
        <w:t>вяти́тельства дар преумно́жил еси́, сло́ва пропове́данием апо́столом поревнова́в, бде́нием же, посто́м и моли́твою с преподо́бными вмени́лся еси́, клевету́ и поноше́ния с кро́тостию прие́мля. Сего́ ра́ди Христо́с тя просла́ви чудесы́, и́хже оби́льно излива́еши на всех с ве́рою притека́ющих к тебе́: и ны́не спаса́й нас моли́твами твои́ми, Иоа́нне досточу́дне, святи́телю Христо́в.</w:t>
      </w:r>
    </w:p>
    <w:p w14:paraId="7B08B1C0" w14:textId="77777777" w:rsidR="00BA3E28" w:rsidRPr="00926137" w:rsidRDefault="007A78A2" w:rsidP="00320083">
      <w:pPr>
        <w:pStyle w:val="nbtservheadCAP"/>
      </w:pPr>
      <w:r w:rsidRPr="00926137">
        <w:t>НА У́ТРЕНИ</w:t>
      </w:r>
    </w:p>
    <w:p w14:paraId="089FC87A" w14:textId="21D633B4" w:rsidR="00BA3E28" w:rsidRPr="00926137" w:rsidRDefault="00BA3E28" w:rsidP="00BA3E28">
      <w:pPr>
        <w:pStyle w:val="nbtservbasic"/>
      </w:pPr>
      <w:r w:rsidRPr="00926137">
        <w:rPr>
          <w:rStyle w:val="nbtservred"/>
        </w:rPr>
        <w:t>На Б</w:t>
      </w:r>
      <w:r w:rsidRPr="00926137">
        <w:rPr>
          <w:rStyle w:val="nbtservblack"/>
        </w:rPr>
        <w:t xml:space="preserve">ог Госпо́дь: </w:t>
      </w:r>
      <w:r w:rsidRPr="00926137">
        <w:rPr>
          <w:rStyle w:val="nbtservred"/>
        </w:rPr>
        <w:t>тропа́рь, глас 5: П</w:t>
      </w:r>
      <w:r w:rsidRPr="00926137">
        <w:rPr>
          <w:rStyle w:val="nbtservblack"/>
        </w:rPr>
        <w:t>опече́ние твое́ о па́стве:</w:t>
      </w:r>
      <w:r w:rsidRPr="00926137">
        <w:t xml:space="preserve"> </w:t>
      </w:r>
      <w:r w:rsidRPr="00926137">
        <w:rPr>
          <w:rStyle w:val="nbtservred"/>
        </w:rPr>
        <w:t xml:space="preserve">Два́жды. А́ще </w:t>
      </w:r>
      <w:proofErr w:type="gramStart"/>
      <w:r w:rsidRPr="00926137">
        <w:rPr>
          <w:rStyle w:val="nbtservred"/>
        </w:rPr>
        <w:t>суббо́та</w:t>
      </w:r>
      <w:proofErr w:type="gramEnd"/>
      <w:r w:rsidRPr="00926137">
        <w:rPr>
          <w:rStyle w:val="nbtservred"/>
        </w:rPr>
        <w:t xml:space="preserve">: </w:t>
      </w:r>
      <w:proofErr w:type="gramStart"/>
      <w:r w:rsidRPr="00926137">
        <w:rPr>
          <w:rStyle w:val="nbtservred"/>
        </w:rPr>
        <w:t>Сла́ва</w:t>
      </w:r>
      <w:proofErr w:type="gramEnd"/>
      <w:r w:rsidRPr="00926137">
        <w:rPr>
          <w:rStyle w:val="nbtservred"/>
        </w:rPr>
        <w:t xml:space="preserve">, и ны́не, Богоро́дичен пе́рвый гла́са. А́ще </w:t>
      </w:r>
      <w:r w:rsidRPr="00926137">
        <w:rPr>
          <w:rStyle w:val="nbtservred"/>
        </w:rPr>
        <w:lastRenderedPageBreak/>
        <w:t xml:space="preserve">же ни: </w:t>
      </w:r>
      <w:proofErr w:type="gramStart"/>
      <w:r w:rsidRPr="00926137">
        <w:rPr>
          <w:rStyle w:val="nbtservred"/>
        </w:rPr>
        <w:t>Сла́ва</w:t>
      </w:r>
      <w:proofErr w:type="gramEnd"/>
      <w:r w:rsidRPr="00926137">
        <w:rPr>
          <w:rStyle w:val="nbtservred"/>
        </w:rPr>
        <w:t>, и ны́не, Богоро́дичен, глас то́йже:</w:t>
      </w:r>
      <w:r w:rsidR="00B435CF" w:rsidRPr="00926137">
        <w:t xml:space="preserve"> </w:t>
      </w:r>
      <w:r w:rsidRPr="00926137">
        <w:rPr>
          <w:rStyle w:val="nbtservred"/>
        </w:rPr>
        <w:t>Р</w:t>
      </w:r>
      <w:r w:rsidRPr="00926137">
        <w:t xml:space="preserve">а́дуйся, две́ре </w:t>
      </w:r>
      <w:proofErr w:type="gramStart"/>
      <w:r w:rsidRPr="00926137">
        <w:t>Госпо́дня</w:t>
      </w:r>
      <w:proofErr w:type="gramEnd"/>
      <w:r w:rsidRPr="00926137">
        <w:t xml:space="preserve"> непроходи́мая:</w:t>
      </w:r>
    </w:p>
    <w:p w14:paraId="74DAA298" w14:textId="77777777" w:rsidR="00BA3E28" w:rsidRPr="00926137" w:rsidRDefault="00BA3E28" w:rsidP="00BA3E28">
      <w:pPr>
        <w:pStyle w:val="nbtservheadred"/>
      </w:pPr>
      <w:r w:rsidRPr="00926137">
        <w:t>По 1-м стихосло́вии седа́лен, глас 6:</w:t>
      </w:r>
    </w:p>
    <w:p w14:paraId="029C9CDB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>о́жия сло́ва служи́телю ве́рный, и Ду́ха Свята́го сосу́де избра́нный, ты на ка́мени за́поведей Христо́вых дом души́ твоея́ утверди́л еси́, и воздви́гшимся ве́тром искуше́ний, не паде́ся вну́тренняя хра́мина твоя́, сего́ ра́ди и власть тебе́ даде́ся чу́вственному ви́хрю и тру́су запрети́ти: огради́ и нас ны́не от волн мо́ря жите́йскаго, и в приста́нище ти́хое упра́ви.</w:t>
      </w:r>
    </w:p>
    <w:p w14:paraId="4D3A25F2" w14:textId="77777777" w:rsidR="00BA3E28" w:rsidRPr="00926137" w:rsidRDefault="00BA3E28" w:rsidP="00BA3E28">
      <w:pPr>
        <w:pStyle w:val="nbtservheadred"/>
      </w:pPr>
      <w:r w:rsidRPr="00926137">
        <w:t>Сла́ва, и ны́не, Богоро́дичен, глас то́йже:</w:t>
      </w:r>
    </w:p>
    <w:p w14:paraId="4ACE8B15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И</w:t>
      </w:r>
      <w:r w:rsidRPr="00926137">
        <w:t xml:space="preserve">знемога́ет сло́во, е́же пе́ти, Влады́чице, вели́чия Твоя́ и сла́вити чудеса́ Твоя́ во вся́ком ро́де и ро́де, те́мже кра́ткими глаго́лы и мно́гим упова́нием арха́нгельски вопие́м Ти: ра́дуйся, </w:t>
      </w:r>
      <w:r w:rsidR="00C12F01" w:rsidRPr="00926137">
        <w:t>Б</w:t>
      </w:r>
      <w:r w:rsidRPr="00926137">
        <w:t>лагода́тная.</w:t>
      </w:r>
    </w:p>
    <w:p w14:paraId="70BA911F" w14:textId="77777777" w:rsidR="00BA3E28" w:rsidRPr="00926137" w:rsidRDefault="00BA3E28" w:rsidP="00BA3E28">
      <w:pPr>
        <w:pStyle w:val="nbtservheadred"/>
      </w:pPr>
      <w:r w:rsidRPr="00926137">
        <w:t>По 2-м стихосло́вии, седа́лен, глас 5:</w:t>
      </w:r>
    </w:p>
    <w:p w14:paraId="405E5310" w14:textId="51CF370B" w:rsidR="00BA3E28" w:rsidRPr="00926137" w:rsidRDefault="00BA3E28" w:rsidP="00BA3E28">
      <w:pPr>
        <w:pStyle w:val="nbtservbasic"/>
      </w:pPr>
      <w:proofErr w:type="gramStart"/>
      <w:r w:rsidRPr="00926137">
        <w:rPr>
          <w:rStyle w:val="nbtservred"/>
        </w:rPr>
        <w:t>В</w:t>
      </w:r>
      <w:r w:rsidRPr="00926137">
        <w:t>е́рою</w:t>
      </w:r>
      <w:proofErr w:type="gramEnd"/>
      <w:r w:rsidRPr="00926137">
        <w:t xml:space="preserve"> и любо́вию па́мять твою́, </w:t>
      </w:r>
      <w:r w:rsidR="00B908B6" w:rsidRPr="00926137">
        <w:t>Н</w:t>
      </w:r>
      <w:r w:rsidRPr="00926137">
        <w:t xml:space="preserve">ебе́сный челове́че и а́нгеле земны́й, вси почита́ем днесь: в ми́ре бо многомяте́жнем пусты́нник и́стинен был еси́, и стра́сти вся умертви́в, на высоту́ духо́вную неудобозри́мую дости́гл еси́, вои́стину чу́до светле́йшее во мра́це ве́ка сего́ был еси́: сего́ </w:t>
      </w:r>
      <w:proofErr w:type="gramStart"/>
      <w:r w:rsidRPr="00926137">
        <w:t>ра́ди</w:t>
      </w:r>
      <w:proofErr w:type="gramEnd"/>
      <w:r w:rsidRPr="00926137">
        <w:t xml:space="preserve"> диви́мся вели́цей сла́ве твое́й я́же на </w:t>
      </w:r>
      <w:r w:rsidR="00AC157E" w:rsidRPr="00926137">
        <w:t>Н</w:t>
      </w:r>
      <w:r w:rsidRPr="00926137">
        <w:t>ебеси́, и умиле́нно торжеству́ем прославле́ние твое́.</w:t>
      </w:r>
    </w:p>
    <w:p w14:paraId="7DA56FF0" w14:textId="77777777" w:rsidR="00BA3E28" w:rsidRPr="00926137" w:rsidRDefault="00BA3E28" w:rsidP="00BA3E28">
      <w:pPr>
        <w:pStyle w:val="nbtservheadred"/>
      </w:pPr>
      <w:r w:rsidRPr="00926137">
        <w:t>Сла́ва, и ны́не, Богоро́дичен, глас то́йже:</w:t>
      </w:r>
    </w:p>
    <w:p w14:paraId="4EC4564E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О́</w:t>
      </w:r>
      <w:r w:rsidRPr="00926137">
        <w:t>тчая Боже́ственная Прему́дрость и Сло́во пре́жде век су́щее, Боже́ственныя сла́вы неотлу́чное, от Тебе́ же, Богома́ти, нищету́ на́шу восприе́млет и в ра́бий о́браз нетле́нно вообража́ется, да к пе́рвей сла́ве и лу́чшему блаже́нству возведе́т дре́вле па́дшия: те́мже Тя, Влады́чице, я́ко Тобо́ю изба́вленнии, немо́лчно ублажа́ем.</w:t>
      </w:r>
    </w:p>
    <w:p w14:paraId="5D2FBB96" w14:textId="77777777" w:rsidR="00BA3E28" w:rsidRPr="00926137" w:rsidRDefault="00BA3E28" w:rsidP="00BA3E28">
      <w:pPr>
        <w:pStyle w:val="nbtservheadred"/>
      </w:pPr>
      <w:r w:rsidRPr="00926137">
        <w:t xml:space="preserve">Велича́ние: </w:t>
      </w:r>
    </w:p>
    <w:p w14:paraId="0B3C4DC0" w14:textId="77777777" w:rsidR="00BA3E28" w:rsidRPr="00926137" w:rsidRDefault="00BA3E28" w:rsidP="00BA3E28">
      <w:pPr>
        <w:pStyle w:val="nbtservbasic"/>
      </w:pPr>
      <w:proofErr w:type="gramStart"/>
      <w:r w:rsidRPr="00926137">
        <w:rPr>
          <w:rStyle w:val="nbtservred"/>
        </w:rPr>
        <w:t>В</w:t>
      </w:r>
      <w:r w:rsidRPr="00926137">
        <w:t>елича́ем</w:t>
      </w:r>
      <w:proofErr w:type="gramEnd"/>
      <w:r w:rsidRPr="00926137">
        <w:t xml:space="preserve"> тя, святи́телю о́тче Иоа́нне, и чтим святу́ю па́мять твою́, ты бо мо́лиши за нас Христа́ Бо́га на́шего.</w:t>
      </w:r>
    </w:p>
    <w:p w14:paraId="237F7394" w14:textId="77777777" w:rsidR="00BA3E28" w:rsidRPr="00926137" w:rsidRDefault="00BA3E28" w:rsidP="00BA3E28">
      <w:pPr>
        <w:pStyle w:val="nbtservbasic"/>
      </w:pPr>
      <w:proofErr w:type="gramStart"/>
      <w:r w:rsidRPr="00926137">
        <w:rPr>
          <w:rStyle w:val="nbtservred"/>
        </w:rPr>
        <w:t>Псало́м</w:t>
      </w:r>
      <w:proofErr w:type="gramEnd"/>
      <w:r w:rsidRPr="00926137">
        <w:rPr>
          <w:rStyle w:val="nbtservred"/>
        </w:rPr>
        <w:t xml:space="preserve"> избра́нный: </w:t>
      </w:r>
      <w:proofErr w:type="gramStart"/>
      <w:r w:rsidRPr="00926137">
        <w:rPr>
          <w:rStyle w:val="nbtservred"/>
        </w:rPr>
        <w:t>У</w:t>
      </w:r>
      <w:r w:rsidRPr="00926137">
        <w:t>слы́шите</w:t>
      </w:r>
      <w:proofErr w:type="gramEnd"/>
      <w:r w:rsidRPr="00926137">
        <w:t xml:space="preserve"> сия́, вси язы́цы, внуши́те, вси живу́щии по вселе́нней.</w:t>
      </w:r>
    </w:p>
    <w:p w14:paraId="6B81AA69" w14:textId="77777777" w:rsidR="00BA3E28" w:rsidRPr="00926137" w:rsidRDefault="00BA3E28" w:rsidP="00BA3E28">
      <w:pPr>
        <w:pStyle w:val="nbtservheadred"/>
      </w:pPr>
      <w:r w:rsidRPr="00926137">
        <w:t>По полиеле́и седа́лен, глас 4:</w:t>
      </w:r>
    </w:p>
    <w:p w14:paraId="68738071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С</w:t>
      </w:r>
      <w:r w:rsidRPr="00926137">
        <w:t xml:space="preserve">ла́вы дре́вних святы́х преизря́дный ревни́телю, восто́ку неве́домых и за́падом небреже́нных, тех стопа́м после́довал еси́, и к предста́тельству их прибега́я, единовсе́льник тех по сме́рти яви́лся </w:t>
      </w:r>
      <w:r w:rsidRPr="00926137">
        <w:lastRenderedPageBreak/>
        <w:t>еси́, мы же к твоему́ заступле́нию прибега́ем ны́не: не пре́зри убо́гих, о́тче Иоа́нне, но в свято́е сие́ собра́ние введи́ нас, я́ко единонадеся́таго часа́ де́лателей, да взы́дем на ме́сто после́днее, среди́ перворо́дных Це́ркве, торжеству́юще.</w:t>
      </w:r>
    </w:p>
    <w:p w14:paraId="32136A75" w14:textId="77777777" w:rsidR="00BA3E28" w:rsidRPr="00926137" w:rsidRDefault="00BA3E28" w:rsidP="00BA3E28">
      <w:pPr>
        <w:pStyle w:val="nbtservheadred"/>
      </w:pPr>
      <w:r w:rsidRPr="00926137">
        <w:t>Сла́ва, и ны́не, Богоро́дичен, глас то́йже:</w:t>
      </w:r>
    </w:p>
    <w:p w14:paraId="2DE7EA90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С</w:t>
      </w:r>
      <w:r w:rsidRPr="00926137">
        <w:t>оше́дшеся днесь, соверша́ем торжество́ ди́внаго святи́теля Иоа́нна, и́же воздви́же Тебе́ храм, Влады́чице, я́ко всем скорбя́щим ра́дость и немощны́м по́мощь и исцеле́ние Ты еси́, и к Тебе́ припа́даем, спору́чника сего́ иму́ще: помози́ нам в не́мощех неду́гующим и грехи́ мно́гими отягоще́нным, да Твои́ми моли́твами ми́лость обря́щем вско́ре у Сы́на Твоего́ и Бо́га на́шего.</w:t>
      </w:r>
    </w:p>
    <w:p w14:paraId="351E6AE8" w14:textId="67683223" w:rsidR="00BA3E28" w:rsidRPr="00926137" w:rsidRDefault="00BA3E28" w:rsidP="00BA3E28">
      <w:pPr>
        <w:pStyle w:val="nbtservbasic"/>
        <w:rPr>
          <w:rStyle w:val="nbtservred"/>
        </w:rPr>
      </w:pPr>
      <w:r w:rsidRPr="00926137">
        <w:rPr>
          <w:rStyle w:val="nbtservred"/>
        </w:rPr>
        <w:t>Степе́нна, антифо́н 4-го гла́са. Проки́мен, глас 4: Ч</w:t>
      </w:r>
      <w:r w:rsidRPr="00926137">
        <w:t xml:space="preserve">естна́ пред Го́сподем смерть преподо́бных Его́. </w:t>
      </w:r>
      <w:r w:rsidRPr="00926137">
        <w:rPr>
          <w:rStyle w:val="nbtservred"/>
        </w:rPr>
        <w:t>Стих: Ч</w:t>
      </w:r>
      <w:r w:rsidRPr="00926137">
        <w:t xml:space="preserve">то возда́м Го́сподеви </w:t>
      </w:r>
      <w:proofErr w:type="gramStart"/>
      <w:r w:rsidRPr="00926137">
        <w:t>о</w:t>
      </w:r>
      <w:proofErr w:type="gramEnd"/>
      <w:r w:rsidRPr="00926137">
        <w:t xml:space="preserve"> всех, я́же воздаде́ ми. </w:t>
      </w:r>
      <w:r w:rsidRPr="00926137">
        <w:rPr>
          <w:rStyle w:val="nbtservred"/>
        </w:rPr>
        <w:t>В</w:t>
      </w:r>
      <w:r w:rsidRPr="00926137">
        <w:t xml:space="preserve">ся́кое дыха́ние: </w:t>
      </w:r>
      <w:r w:rsidRPr="00926137">
        <w:rPr>
          <w:rStyle w:val="nbtservred"/>
        </w:rPr>
        <w:t>Ева́нгелие от Иоа́нна, зача́ло 35, от полу́.</w:t>
      </w:r>
    </w:p>
    <w:p w14:paraId="6AF822E4" w14:textId="77777777" w:rsidR="00BA3E28" w:rsidRPr="00926137" w:rsidRDefault="00BA3E28" w:rsidP="00BA3E28">
      <w:pPr>
        <w:pStyle w:val="nbtservheadred"/>
      </w:pPr>
      <w:r w:rsidRPr="00926137">
        <w:t>По 50-м псалме́ стихи́ра, глас 6:</w:t>
      </w:r>
    </w:p>
    <w:p w14:paraId="4C5F7226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Р</w:t>
      </w:r>
      <w:r w:rsidRPr="00926137">
        <w:t xml:space="preserve">а́дуются днесь </w:t>
      </w:r>
      <w:proofErr w:type="gramStart"/>
      <w:r w:rsidRPr="00926137">
        <w:t>правосла́вных</w:t>
      </w:r>
      <w:proofErr w:type="gramEnd"/>
      <w:r w:rsidRPr="00926137">
        <w:t xml:space="preserve"> собо́ри, и лику́юще све́тло, велича́ют свети́льника но́ваго, дре́вним святи́телем равносия́тельна, на коне́ц веко́в возсия́вшаго ми́ру и земны́я вся концы́ просвети́вшаго, Иоа́нна пречу́днаго, преподо́бным спо́стника и святи́телем собесе́дника, испове́дником ра́внаго кре́постию и </w:t>
      </w:r>
      <w:proofErr w:type="gramStart"/>
      <w:r w:rsidRPr="00926137">
        <w:t>безме́здным</w:t>
      </w:r>
      <w:proofErr w:type="gramEnd"/>
      <w:r w:rsidRPr="00926137">
        <w:t xml:space="preserve"> цели́телем вене́ц и украше́ние, при́сно моля́щася о душа́х на́ших.</w:t>
      </w:r>
    </w:p>
    <w:p w14:paraId="04AAF63F" w14:textId="77777777" w:rsidR="00BA3E28" w:rsidRPr="00926137" w:rsidRDefault="00BA3E28" w:rsidP="00BA3E28">
      <w:pPr>
        <w:pStyle w:val="nbtservheadred"/>
      </w:pPr>
      <w:r w:rsidRPr="00926137">
        <w:t>Кано́н моле́бный Пресвяты́я Богоро́дицы, глас 8: В</w:t>
      </w:r>
      <w:r w:rsidRPr="00926137">
        <w:rPr>
          <w:rStyle w:val="nbtservblack"/>
        </w:rPr>
        <w:t>о́ду проше́д:</w:t>
      </w:r>
      <w:r w:rsidRPr="00926137">
        <w:br/>
        <w:t>И кано́н святи́теля, глас 4:</w:t>
      </w:r>
    </w:p>
    <w:p w14:paraId="2DB58B95" w14:textId="77777777" w:rsidR="00BA3E28" w:rsidRPr="00926137" w:rsidRDefault="00BA3E28" w:rsidP="00BA3E28">
      <w:pPr>
        <w:pStyle w:val="nbtservheadred"/>
      </w:pPr>
      <w:r w:rsidRPr="00926137">
        <w:t>Песнь 1</w:t>
      </w:r>
    </w:p>
    <w:p w14:paraId="28B88B8D" w14:textId="58CB9119" w:rsidR="00BA3E28" w:rsidRPr="00926137" w:rsidRDefault="00BA3E28" w:rsidP="00BA3E28">
      <w:pPr>
        <w:pStyle w:val="nbtservstih"/>
      </w:pPr>
      <w:r w:rsidRPr="00926137">
        <w:rPr>
          <w:rStyle w:val="nbtservred"/>
        </w:rPr>
        <w:t>Ирмо́с: М</w:t>
      </w:r>
      <w:r w:rsidRPr="00926137">
        <w:t>о́ря чермну́ю пучи́ну невла́жными стопа́ми дре́вний пешеше́ствовав Изра́иль, крестообра́зныма Моисе́овыма рука́ма Амали́кову си́лу в пусты́ни победи́л есть.</w:t>
      </w:r>
    </w:p>
    <w:p w14:paraId="4ACE7172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>ла́го есть воспева́ти уго́дники Бо́жия, в и́хже ли́це нам ра́достне све́тит святы́й Иоа́нн, утеша́я, врачу́я его́ призыва́ющия, и научая нас о́бразом многотру́днаго жития́ своего́ ревнова́ти о по́мощи су́щим в беда́х.</w:t>
      </w:r>
    </w:p>
    <w:p w14:paraId="6CE2F85B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О</w:t>
      </w:r>
      <w:r w:rsidRPr="00926137">
        <w:t xml:space="preserve"> жела́ние се́рдца боголюби́ваго! Возжела́л еси́ еще́ в во́зрасте де́тищном и́стины бы́ти побо́рник. Та́ко бо плени́ша тя по́вести о непощади́вших жи́зни своя́ за пра́вду Бо́жию ди́вных святы́х.</w:t>
      </w:r>
    </w:p>
    <w:p w14:paraId="5A5EA202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lastRenderedPageBreak/>
        <w:t>П</w:t>
      </w:r>
      <w:r w:rsidRPr="00926137">
        <w:t>ривре́менно недоуме́нен был еси́, е́же каковы́й путь, во́инский или́ гражда́нский, себе́ избра́ти. Но зре́яше в души́ твое́й крепча́йша мысль: всего́ себе́ преда́ти на служе́ние святе́й Це́ркви Христо́вой.</w:t>
      </w:r>
    </w:p>
    <w:p w14:paraId="7B7A16BE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 xml:space="preserve">Богоро́дичен: О </w:t>
      </w:r>
      <w:r w:rsidRPr="00926137">
        <w:t>Тебе́ хва́лимся, Богоро́дице, и к Бо́гу Тя и́мамы непосты́дное предста́тельство, простри́ ру́ку Твою́ необори́мую и сокруши́ враги́ на́ша, низпосли́ Твои́м рабо́м по́мощь от Свята́го.</w:t>
      </w:r>
    </w:p>
    <w:p w14:paraId="15C76612" w14:textId="77777777" w:rsidR="00BA3E28" w:rsidRPr="00926137" w:rsidRDefault="00BA3E28" w:rsidP="00BA3E28">
      <w:pPr>
        <w:pStyle w:val="nbtservheadred"/>
      </w:pPr>
      <w:r w:rsidRPr="00926137">
        <w:t>Песнь 3</w:t>
      </w:r>
    </w:p>
    <w:p w14:paraId="1DA37B83" w14:textId="57CADCB4" w:rsidR="00BA3E28" w:rsidRPr="00926137" w:rsidRDefault="00BA3E28" w:rsidP="00BA3E28">
      <w:pPr>
        <w:pStyle w:val="nbtservstih"/>
      </w:pPr>
      <w:r w:rsidRPr="00926137">
        <w:rPr>
          <w:rStyle w:val="nbtservred"/>
        </w:rPr>
        <w:t>Ирмо́с: В</w:t>
      </w:r>
      <w:r w:rsidRPr="00926137">
        <w:t>есели́тся о Тебе́ Це́рковь</w:t>
      </w:r>
      <w:proofErr w:type="gramStart"/>
      <w:r w:rsidRPr="00926137">
        <w:t xml:space="preserve"> Т</w:t>
      </w:r>
      <w:proofErr w:type="gramEnd"/>
      <w:r w:rsidRPr="00926137">
        <w:t xml:space="preserve">воя́, Христе́, зову́щи: Ты моя́ </w:t>
      </w:r>
      <w:proofErr w:type="gramStart"/>
      <w:r w:rsidRPr="00926137">
        <w:t>кре́пость</w:t>
      </w:r>
      <w:proofErr w:type="gramEnd"/>
      <w:r w:rsidRPr="00926137">
        <w:t>, Го́споди, и прибе́жище</w:t>
      </w:r>
      <w:r w:rsidR="00D13942" w:rsidRPr="00926137">
        <w:t>,</w:t>
      </w:r>
      <w:r w:rsidRPr="00926137">
        <w:t xml:space="preserve"> и утвержде́ние.</w:t>
      </w:r>
    </w:p>
    <w:p w14:paraId="23C60232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С</w:t>
      </w:r>
      <w:r w:rsidRPr="00926137">
        <w:t xml:space="preserve"> весе́лием соверша́ем па́мять твою́, архипа́стырю наш и наста́вниче, покланя́емся честны́м и нетле́нным моще́м твои́м, прося́ще моли́тв твои́х.</w:t>
      </w:r>
    </w:p>
    <w:p w14:paraId="7E4EF514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В</w:t>
      </w:r>
      <w:r w:rsidRPr="00926137">
        <w:t>осприя́л еси́ о́браз а́нгельский, и обо́лкся во вся ору́жия Бо́жия, ополчи́лся еси́ проти́ву духо́в зло́бы поднебе́сных, побежда́я их.</w:t>
      </w:r>
    </w:p>
    <w:p w14:paraId="361CF3F5" w14:textId="628797D2" w:rsidR="00BA3E28" w:rsidRPr="00926137" w:rsidRDefault="00BA3E28" w:rsidP="00BA3E28">
      <w:pPr>
        <w:pStyle w:val="nbtservbasic"/>
      </w:pPr>
      <w:r w:rsidRPr="00926137">
        <w:rPr>
          <w:rStyle w:val="nbtservred"/>
        </w:rPr>
        <w:t>Н</w:t>
      </w:r>
      <w:r w:rsidRPr="00926137">
        <w:t>е дал еси́ сна дово́льна оч</w:t>
      </w:r>
      <w:r w:rsidR="00B435CF" w:rsidRPr="00926137">
        <w:t>и́ма</w:t>
      </w:r>
      <w:r w:rsidRPr="00926137">
        <w:t xml:space="preserve"> твои́м</w:t>
      </w:r>
      <w:r w:rsidR="00B435CF" w:rsidRPr="00926137">
        <w:t>а</w:t>
      </w:r>
      <w:r w:rsidRPr="00926137">
        <w:t xml:space="preserve">, не возле́гл еси́ на одр во е́же почи́ти, уподо́бився отце́м дре́вним, о подви́жниче. </w:t>
      </w:r>
    </w:p>
    <w:p w14:paraId="0FC7C2DE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Богоро́дичен: Р</w:t>
      </w:r>
      <w:r w:rsidRPr="00926137">
        <w:t>ай жи́зни су́щи, Богоро́дице, сме́рти грехо́вныя и страсте́й многообра́зных изба́ви мя вско́ре.</w:t>
      </w:r>
    </w:p>
    <w:p w14:paraId="7D8B6F59" w14:textId="77777777" w:rsidR="00BA3E28" w:rsidRPr="00926137" w:rsidRDefault="00BA3E28" w:rsidP="00BA3E28">
      <w:pPr>
        <w:pStyle w:val="nbtservheadred"/>
      </w:pPr>
      <w:r w:rsidRPr="00926137">
        <w:t>Седа</w:t>
      </w:r>
      <w:r w:rsidR="00C12F01" w:rsidRPr="00926137">
        <w:t>́</w:t>
      </w:r>
      <w:r w:rsidRPr="00926137">
        <w:t>лен, глас 4:</w:t>
      </w:r>
    </w:p>
    <w:p w14:paraId="693BAC14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М</w:t>
      </w:r>
      <w:r w:rsidRPr="00926137">
        <w:t>оли́тва твоя́, о́тче Иоа́нне, а́ки столп о́гненный до небе́с досяга́яй яви́ся, путеводя́щ Изра́иля но́ваго в жите́йстем стра́нствии, сего́ ра́ди чту́щим тя терпе́ние да́руй и благодаре́ние Го́споду в сердца́х насади́, да не я́коже ропотницы́ о́ныя, еги́петских мяс рачи́телие, осу́димся, но да сподо́бимся земли́ обетова́нныя нетле́нных благ наслади́тися.</w:t>
      </w:r>
    </w:p>
    <w:p w14:paraId="31457A1F" w14:textId="77777777" w:rsidR="00BA3E28" w:rsidRPr="00926137" w:rsidRDefault="00BA3E28" w:rsidP="00BA3E28">
      <w:pPr>
        <w:pStyle w:val="nbtservheadred"/>
      </w:pPr>
      <w:r w:rsidRPr="00926137">
        <w:t>Сла́ва, и ны́не, Богоро́дичен, глас то́йже:</w:t>
      </w:r>
    </w:p>
    <w:p w14:paraId="516ABE98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У</w:t>
      </w:r>
      <w:r w:rsidRPr="00926137">
        <w:t>твержде́ние нам еси́, Богома́ти, и свяще́нное прибе́жище вла́ющимся прило́ги вра́жиими, Тобо́ю же покрыва́еми, проще́ние грехо́в и дерзнове́ние ко Го́споду обрета́ем.</w:t>
      </w:r>
    </w:p>
    <w:p w14:paraId="071EA410" w14:textId="77777777" w:rsidR="00BA3E28" w:rsidRPr="00926137" w:rsidRDefault="00BA3E28" w:rsidP="00BA3E28">
      <w:pPr>
        <w:pStyle w:val="nbtservheadred"/>
      </w:pPr>
      <w:r w:rsidRPr="00926137">
        <w:t>Песнь 4</w:t>
      </w:r>
    </w:p>
    <w:p w14:paraId="3D88C14B" w14:textId="3267D89C" w:rsidR="00BA3E28" w:rsidRPr="00926137" w:rsidRDefault="00BA3E28" w:rsidP="00BA3E28">
      <w:pPr>
        <w:pStyle w:val="nbtservstih"/>
      </w:pPr>
      <w:r w:rsidRPr="00926137">
        <w:rPr>
          <w:rStyle w:val="nbtservred"/>
        </w:rPr>
        <w:t>Ирмо́с: В</w:t>
      </w:r>
      <w:r w:rsidRPr="00926137">
        <w:t xml:space="preserve">ознесе́на Тя ви́девши Це́рковь на Кресте́, Со́лнце </w:t>
      </w:r>
      <w:r w:rsidR="00953B5D" w:rsidRPr="00926137">
        <w:t>п</w:t>
      </w:r>
      <w:r w:rsidRPr="00926137">
        <w:t>ра́ведное, ста в чи́не свое́м, досто́йно взыва́ющи: сла́ва си́ле Твое́й, Го́споди.</w:t>
      </w:r>
    </w:p>
    <w:p w14:paraId="426C3F06" w14:textId="35450D1F" w:rsidR="00BA3E28" w:rsidRPr="00926137" w:rsidRDefault="00BA3E28" w:rsidP="00BA3E28">
      <w:pPr>
        <w:pStyle w:val="nbtservbasic"/>
      </w:pPr>
      <w:r w:rsidRPr="00926137">
        <w:rPr>
          <w:rStyle w:val="nbtservred"/>
        </w:rPr>
        <w:t>М</w:t>
      </w:r>
      <w:r w:rsidRPr="00926137">
        <w:t xml:space="preserve">но́жества архипа́стырей наста́вник, Це́ркве Ру́сския </w:t>
      </w:r>
      <w:r w:rsidR="00B908B6" w:rsidRPr="00926137">
        <w:t>Н</w:t>
      </w:r>
      <w:r w:rsidRPr="00926137">
        <w:t>ебе́сный предста́тель, сам сый ревни́тель мона́шескаго жития́, тя, свя́те Иоа́нне, чу́до на́ших дней именова́хом и в по́двизех крепкостоя́тельна.</w:t>
      </w:r>
    </w:p>
    <w:p w14:paraId="4DBAAEC8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lastRenderedPageBreak/>
        <w:t>А́</w:t>
      </w:r>
      <w:r w:rsidRPr="00926137">
        <w:t>ще хо́щете, лю</w:t>
      </w:r>
      <w:r w:rsidR="005426AE" w:rsidRPr="00926137">
        <w:t>́</w:t>
      </w:r>
      <w:r w:rsidRPr="00926137">
        <w:t>дие, свята́го жи́ва ви́дети, во град Би́толь поспеша́йте, зри́те та́мо отца́ Иоа́нна! Та́ко се́рбский имени́тый архипа́стырь изрече́, нра́ву же и дело́м Иоа́нновым дивя́щийся.</w:t>
      </w:r>
    </w:p>
    <w:p w14:paraId="0DD01430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Ю́</w:t>
      </w:r>
      <w:r w:rsidRPr="00926137">
        <w:t>ноши карпатору́сстии, се́рбскаго учи́лища пито́мцы, о тебе́ с вели́ким умиле́нием повествова́ху, о твое́м к себе́ непощаде́нии и к ним любве́, е́же ка́ко осеня́л еси́ их кре́стным зна́мением, ходя́ между́ спя́щими, поко́й их соблюда́я.</w:t>
      </w:r>
    </w:p>
    <w:p w14:paraId="02A32DA3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Богоро́дичен: П</w:t>
      </w:r>
      <w:r w:rsidRPr="00926137">
        <w:t>речи́стая Ма́ти Го́спода на́шего и Де́во, ми́лующая и гре́шнейших рабо́в Свои́х, я́ко милосе́рдия сокро́вищница пребога́тая, обнови́ нас, безме́рно обнища́вших, всех скорбя́щих Засту́пнице и Ра́досте.</w:t>
      </w:r>
    </w:p>
    <w:p w14:paraId="491A8288" w14:textId="77777777" w:rsidR="00BA3E28" w:rsidRPr="00926137" w:rsidRDefault="00BA3E28" w:rsidP="00BA3E28">
      <w:pPr>
        <w:pStyle w:val="nbtservheadred"/>
      </w:pPr>
      <w:r w:rsidRPr="00926137">
        <w:t>Песнь 5</w:t>
      </w:r>
    </w:p>
    <w:p w14:paraId="190E7DB8" w14:textId="076ABA2C" w:rsidR="00BA3E28" w:rsidRPr="00926137" w:rsidRDefault="00BA3E28" w:rsidP="00BA3E28">
      <w:pPr>
        <w:pStyle w:val="nbtservstih"/>
      </w:pPr>
      <w:r w:rsidRPr="00926137">
        <w:rPr>
          <w:rStyle w:val="nbtservred"/>
        </w:rPr>
        <w:t>Ирмо́с: Т</w:t>
      </w:r>
      <w:r w:rsidRPr="00926137">
        <w:t>ы, Го́споди мой, Свет в мир прише</w:t>
      </w:r>
      <w:r w:rsidR="00953B5D" w:rsidRPr="00926137">
        <w:t>́</w:t>
      </w:r>
      <w:r w:rsidRPr="00926137">
        <w:t>л еси́, Свет Святы́й, обраща́яй из мра́чна неве́дения ве́рою воспева́ющия Тя.</w:t>
      </w:r>
    </w:p>
    <w:p w14:paraId="5BF9ABF2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одража́тель и́стинный Христо́в был еси́, святи́телю, те́мже ду́шу полага́яй за па́ству твою́, предста́л еси́ Пастыренача́льнику непосты́дно.</w:t>
      </w:r>
    </w:p>
    <w:p w14:paraId="14465449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И</w:t>
      </w:r>
      <w:r w:rsidRPr="00926137">
        <w:t>сцеле́ний дар даде́ся ти еще́ во пресви́терстве, его́же преумно́жил еси́ во дни святи́тельства, и ны́не усоверша́еши в ино́м и ве́чном житии́.</w:t>
      </w:r>
    </w:p>
    <w:p w14:paraId="691C212D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реподо́бному Нау́му был еси́ соде́йственник во исцеле́ниих, со ико́ною его́ свято́ю посеща́я до́мы стра́ждущих.</w:t>
      </w:r>
    </w:p>
    <w:p w14:paraId="77319F13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Богоро́дичен: Б</w:t>
      </w:r>
      <w:r w:rsidRPr="00926137">
        <w:t>огоро́дице Де́во, вселе́нныя блага́я Помо́щнице, Цели́тельнице душ и теле́с на́ших, услы́ши нас и в день сей моля́щихся Тебе́.</w:t>
      </w:r>
    </w:p>
    <w:p w14:paraId="45B0930A" w14:textId="77777777" w:rsidR="00BA3E28" w:rsidRPr="00926137" w:rsidRDefault="00BA3E28" w:rsidP="00BA3E28">
      <w:pPr>
        <w:pStyle w:val="nbtservheadred"/>
      </w:pPr>
      <w:r w:rsidRPr="00926137">
        <w:t>Песнь 6</w:t>
      </w:r>
    </w:p>
    <w:p w14:paraId="2205B948" w14:textId="7E9441C6" w:rsidR="00BA3E28" w:rsidRPr="00926137" w:rsidRDefault="00BA3E28" w:rsidP="00BA3E28">
      <w:pPr>
        <w:pStyle w:val="nbtservstih"/>
      </w:pPr>
      <w:r w:rsidRPr="00926137">
        <w:rPr>
          <w:rStyle w:val="nbtservred"/>
        </w:rPr>
        <w:t>Ирмо́с: В</w:t>
      </w:r>
      <w:r w:rsidRPr="00926137">
        <w:t>озопи́</w:t>
      </w:r>
      <w:r w:rsidR="00953B5D" w:rsidRPr="00926137">
        <w:t>,</w:t>
      </w:r>
      <w:r w:rsidRPr="00926137">
        <w:t xml:space="preserve"> прообразу́я погребе́ние тридне́вное</w:t>
      </w:r>
      <w:r w:rsidR="00953B5D" w:rsidRPr="00926137">
        <w:t>,</w:t>
      </w:r>
      <w:r w:rsidRPr="00926137">
        <w:t xml:space="preserve"> проро́к Ио́на, в ки́те моля́ся: от тли изба́ви мя, Иису́се Царю́ </w:t>
      </w:r>
      <w:r w:rsidR="00953B5D" w:rsidRPr="00926137">
        <w:t>С</w:t>
      </w:r>
      <w:r w:rsidRPr="00926137">
        <w:t>ил.</w:t>
      </w:r>
    </w:p>
    <w:p w14:paraId="50A1C00B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рииди́те, восхва́лим Богоро́дице храм воздви́гшаго, самого́ же всем скорбя́щим ра́дость и храм Ду́ха Свята́го бы́вшаго.</w:t>
      </w:r>
    </w:p>
    <w:p w14:paraId="68514B5F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оспеша́л еси́ и в до́мы стра́ждущих, и в пала́ты больни́чныя к неду́гующим, о ни́хже откры́ ти Госпо́дь, я́ко Пречи́стых Та́ин Его́ препода́телю.</w:t>
      </w:r>
    </w:p>
    <w:p w14:paraId="11C57280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>оля́щим младе́нцем яви́лся еси́ здра́вия хода́тай, святы́й Иоа́нне, скорбь роди́тельских душ пременя́я на ра́дость, и всем во́зрастом ты показа́лся еси́ вожделе́нный помо́щник.</w:t>
      </w:r>
    </w:p>
    <w:p w14:paraId="5EC65D0F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Богоро́дичен: О</w:t>
      </w:r>
      <w:r w:rsidRPr="00926137">
        <w:t xml:space="preserve">те́чества правосла́внаго лиши́хомся, Влады́чице, внегда́ во́лны гне́ва Госпо́дня над ним проидо́ша, зане́ храни́телие </w:t>
      </w:r>
      <w:r w:rsidRPr="00926137">
        <w:lastRenderedPageBreak/>
        <w:t>су́етных и ло́жных соде́яхомся, внегда́ же скончава́тися душа́м на́шим, Го́спода помяну́хом, да прии́дет к Нему́ Тобо́ю на́ша моли́тва и пе́ние.</w:t>
      </w:r>
    </w:p>
    <w:p w14:paraId="7AECEA01" w14:textId="77777777" w:rsidR="00BA3E28" w:rsidRPr="00926137" w:rsidRDefault="00BA3E28" w:rsidP="00BA3E28">
      <w:pPr>
        <w:pStyle w:val="nbtservheadred"/>
      </w:pPr>
      <w:r w:rsidRPr="00926137">
        <w:t>Конда́к, глас 4:</w:t>
      </w:r>
    </w:p>
    <w:p w14:paraId="6DDA153B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Х</w:t>
      </w:r>
      <w:r w:rsidRPr="00926137">
        <w:t>ристу́ Пастыренача́льнику после́довав, во святи́телех изря́днейший яви́лся еси́, спасл бо еси́ о́вцы своя́ от губи́тельства безбо́жных, приста́нище ми́рное тем учреди́в, и попече́ние непреста́нное о па́стве име́я, врачева́л еси́ их неду́ги душе́вныя же и теле́сныя, и ны́не о нас к твои́м честны́м моще́м припа́дающих, моли́ Христа́ Бо́га, о́тче Иоа́нне, в ми́ре спасти́ся душа́м на́шим.</w:t>
      </w:r>
    </w:p>
    <w:p w14:paraId="626D75C9" w14:textId="77777777" w:rsidR="00BA3E28" w:rsidRPr="00926137" w:rsidRDefault="00BA3E28" w:rsidP="00BA3E28">
      <w:pPr>
        <w:pStyle w:val="nbtservheadred"/>
      </w:pPr>
      <w:r w:rsidRPr="00926137">
        <w:t xml:space="preserve">И́кос: </w:t>
      </w:r>
    </w:p>
    <w:p w14:paraId="1C4C9BE1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Н</w:t>
      </w:r>
      <w:r w:rsidRPr="00926137">
        <w:t>ебеса́ ны́не с на́ми ра́дуются, и ли́цы святы́х прие́млют но́вое и пресла́вное украше́ние: апо́столи пропове́дника всеми́рнаго целу́ют, му́ченицы дре́внии восхваля́ют ди́вно просла́вльшаго па́мять их, святи́телие собесе́дуют ра́вному в словеси́ и прему́дрости, бде́нному же подви́жнику преподо́бнии дивя́тся, ца́рие святи́и моли́твенника о возстановле́нии ца́рства правосла́внаго почита́ют, безсре́бреницы с цели́телем безме́здным мзду нетле́нную и недели́мую разделя́ют: ели́ко всесла́вно бысть служе́ние твое́, о́тче Иоа́нне, та́ко и венце́в тебе́ исплете́ся мно́жество. Но моли́ся ку́пно с ли́ки святы́х ко Христу́ Бо́гу о нас, к честны́м моще́м твои́м припа́дающих, в ми́ре спасти́ся душа́м на́шим.</w:t>
      </w:r>
    </w:p>
    <w:p w14:paraId="4204C3E1" w14:textId="77777777" w:rsidR="00BA3E28" w:rsidRPr="00926137" w:rsidRDefault="00BA3E28" w:rsidP="00BA3E28">
      <w:pPr>
        <w:pStyle w:val="nbtservheadred"/>
      </w:pPr>
      <w:r w:rsidRPr="00926137">
        <w:t>Песнь 7</w:t>
      </w:r>
    </w:p>
    <w:p w14:paraId="4BDB70F8" w14:textId="741F3F78" w:rsidR="00BA3E28" w:rsidRPr="00926137" w:rsidRDefault="00BA3E28" w:rsidP="00BA3E28">
      <w:pPr>
        <w:pStyle w:val="nbtservstih"/>
      </w:pPr>
      <w:r w:rsidRPr="00926137">
        <w:rPr>
          <w:rStyle w:val="nbtservred"/>
        </w:rPr>
        <w:t xml:space="preserve">Ирмо́с: В </w:t>
      </w:r>
      <w:r w:rsidRPr="00926137">
        <w:t>пещи́ Авраа́мстии о́троцы перси́дстей, любо́вию благоче́стия па́че, не́жели пла́менем</w:t>
      </w:r>
      <w:r w:rsidR="00814540" w:rsidRPr="00926137">
        <w:t>,</w:t>
      </w:r>
      <w:r w:rsidRPr="00926137">
        <w:t xml:space="preserve"> опаля́еми, взыва́ху: благословен еси́ в хра</w:t>
      </w:r>
      <w:r w:rsidR="00814540" w:rsidRPr="00926137">
        <w:t>́</w:t>
      </w:r>
      <w:r w:rsidRPr="00926137">
        <w:t>ме сла́вы Твоея</w:t>
      </w:r>
      <w:r w:rsidR="00814540" w:rsidRPr="00926137">
        <w:t>́</w:t>
      </w:r>
      <w:r w:rsidRPr="00926137">
        <w:t>, Го́споди.</w:t>
      </w:r>
    </w:p>
    <w:p w14:paraId="3C89B8F4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С</w:t>
      </w:r>
      <w:r w:rsidRPr="00926137">
        <w:t>ы</w:t>
      </w:r>
      <w:r w:rsidR="005426AE" w:rsidRPr="00926137">
        <w:t>́</w:t>
      </w:r>
      <w:r w:rsidRPr="00926137">
        <w:t>на све</w:t>
      </w:r>
      <w:r w:rsidR="005426AE" w:rsidRPr="00926137">
        <w:t>́</w:t>
      </w:r>
      <w:r w:rsidRPr="00926137">
        <w:t>та и дне благода́ть вои́стину тя соде́ла: на всяк бо день Святы</w:t>
      </w:r>
      <w:r w:rsidR="005426AE" w:rsidRPr="00926137">
        <w:t>́</w:t>
      </w:r>
      <w:r w:rsidRPr="00926137">
        <w:t>ми Та</w:t>
      </w:r>
      <w:r w:rsidR="005426AE" w:rsidRPr="00926137">
        <w:t>́</w:t>
      </w:r>
      <w:r w:rsidRPr="00926137">
        <w:t>йнами укрепля́емь и обожа́емь, утверди</w:t>
      </w:r>
      <w:r w:rsidR="005426AE" w:rsidRPr="00926137">
        <w:t>́</w:t>
      </w:r>
      <w:r w:rsidRPr="00926137">
        <w:t>л еси́ в Го́споде се</w:t>
      </w:r>
      <w:r w:rsidR="005426AE" w:rsidRPr="00926137">
        <w:t>́</w:t>
      </w:r>
      <w:r w:rsidRPr="00926137">
        <w:t>рдце твое</w:t>
      </w:r>
      <w:r w:rsidR="005426AE" w:rsidRPr="00926137">
        <w:t>́</w:t>
      </w:r>
      <w:r w:rsidRPr="00926137">
        <w:t>.</w:t>
      </w:r>
    </w:p>
    <w:p w14:paraId="0A8940D6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М</w:t>
      </w:r>
      <w:r w:rsidRPr="00926137">
        <w:t>и́лостивым предста́тельством твои́м ве́рныя и неве́рныя спаса́хуся и да́ры благода́тныя приима́ху, ты же, да́руя незави́стно исцеле́ния, во тьме пре́лести не оставля́еши пребыва́ти заблу́ждшия, но еди́наго Царя</w:t>
      </w:r>
      <w:r w:rsidR="00C12F01" w:rsidRPr="00926137">
        <w:t>́</w:t>
      </w:r>
      <w:r w:rsidRPr="00926137">
        <w:t xml:space="preserve"> Сла́вы учи́ши правосла́вно воспева́ти во вся ве́ки.</w:t>
      </w:r>
    </w:p>
    <w:p w14:paraId="4E88FD33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>о́мощь и утеше́ние изгна́нным лю́дем Свои́м ди́вно сотвори́ Го́сподь, дарова́в нам тя засту́пника, святи́телю Иоа́нне, но и ны́не покры́й нас от враг на́ших неви́димых и из руки́ всех, ненави́дящих нас.</w:t>
      </w:r>
    </w:p>
    <w:p w14:paraId="786674DA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Богоро́дичен: О</w:t>
      </w:r>
      <w:r w:rsidRPr="00926137">
        <w:t xml:space="preserve">тцы́ на́ши согреши́ша и пре́дани бы́ша в ру́ки враго́в беззако́нных и лука́внейших па́че всея́ земли́, что у́бо </w:t>
      </w:r>
      <w:r w:rsidRPr="00926137">
        <w:lastRenderedPageBreak/>
        <w:t xml:space="preserve">сотвори́м, Влады́чице, согреше́ния роди́тельская непреста́нно умножа́юще, и ка́ко </w:t>
      </w:r>
      <w:proofErr w:type="gramStart"/>
      <w:r w:rsidRPr="00926137">
        <w:t>ко</w:t>
      </w:r>
      <w:proofErr w:type="gramEnd"/>
      <w:r w:rsidRPr="00926137">
        <w:t>́зней лю́тых избе́гнем, а́ще не Ты засту́пиши ка́ющияся и спасе́ния тре́бующия?</w:t>
      </w:r>
    </w:p>
    <w:p w14:paraId="0D9DBB8C" w14:textId="77777777" w:rsidR="00BA3E28" w:rsidRPr="00926137" w:rsidRDefault="00BA3E28" w:rsidP="00BA3E28">
      <w:pPr>
        <w:pStyle w:val="nbtservheadred"/>
      </w:pPr>
      <w:r w:rsidRPr="00926137">
        <w:t>Песнь 8</w:t>
      </w:r>
    </w:p>
    <w:p w14:paraId="77309025" w14:textId="49B4F828" w:rsidR="00BA3E28" w:rsidRPr="00926137" w:rsidRDefault="00BA3E28" w:rsidP="00BA3E28">
      <w:pPr>
        <w:pStyle w:val="nbtservstih"/>
      </w:pPr>
      <w:r w:rsidRPr="00926137">
        <w:rPr>
          <w:rStyle w:val="nbtservred"/>
        </w:rPr>
        <w:t>Ирмо́с: Р</w:t>
      </w:r>
      <w:r w:rsidRPr="00926137">
        <w:t>у́це распросте́р Дании́л, львов зия́ния в ро́ве затче́</w:t>
      </w:r>
      <w:r w:rsidR="00814540" w:rsidRPr="00926137">
        <w:t>;</w:t>
      </w:r>
      <w:r w:rsidRPr="00926137">
        <w:t xml:space="preserve"> о́гненную же си́лу угаси́ша, доброде́телию препоя́савшеся, благоче́стия рачи́тели о́троцы, взыва́юще: благослови́те, вся дела́ Госпо́дня, Го́спода.</w:t>
      </w:r>
    </w:p>
    <w:p w14:paraId="1D16D4AE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С</w:t>
      </w:r>
      <w:r w:rsidRPr="00926137">
        <w:t>е́рдце твое́ распространи́ся ко всем любо́вию моля́щим ти ся, Иоа́нне святи́телю, помина́ющим по́двиг всего́ многотру́днаго жития</w:t>
      </w:r>
      <w:r w:rsidR="00C12F01" w:rsidRPr="00926137">
        <w:t>́</w:t>
      </w:r>
      <w:r w:rsidRPr="00926137">
        <w:t xml:space="preserve"> твоего́, безболе́зненное же и ле́гкое преставле́ние твое́, Одиги́трии Пречи́стыя ве́рный служи́телю.</w:t>
      </w:r>
    </w:p>
    <w:p w14:paraId="0FE9C6CB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Н</w:t>
      </w:r>
      <w:r w:rsidRPr="00926137">
        <w:t>ичто́же возмо́же препя́ти ти, посеща́ющу в больни́це чад твои́х, па́стырю до́брый, ни дождь, ни бу́ря, ни тьма нощна́я, иногда́ никому́же зову́щу, ду́хом предви́дя ну́жду их, Го́споду поспе́шствующу и указу́ющу, да вси просла́вят Бо́га оте́ц на́ших.</w:t>
      </w:r>
    </w:p>
    <w:p w14:paraId="167C1A56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Е</w:t>
      </w:r>
      <w:r w:rsidRPr="00926137">
        <w:t>гда́ ца́рства правосла́вная на земли́ падо́ша и забве́нию пре́дана бы́ша, не преста́л еси́ побе́ды проси́ти царе́м благове́рным в дре́вних пе́снех неизме́нно, я́ко тех держа́ва благослове́нна есть от Бо́га оте́ц на́ших.</w:t>
      </w:r>
    </w:p>
    <w:p w14:paraId="320B1EBF" w14:textId="32C31772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Богоро́дичен: В</w:t>
      </w:r>
      <w:r w:rsidRPr="00926137">
        <w:t>ели́чит душа</w:t>
      </w:r>
      <w:proofErr w:type="gramStart"/>
      <w:r w:rsidR="00B435CF" w:rsidRPr="00926137">
        <w:t>́</w:t>
      </w:r>
      <w:r w:rsidRPr="00926137">
        <w:t xml:space="preserve"> Т</w:t>
      </w:r>
      <w:proofErr w:type="gramEnd"/>
      <w:r w:rsidRPr="00926137">
        <w:t xml:space="preserve">воя́, Влады́чице, Го́спода на́шего и ра́дуется дух Твой о Бо́зе Спа́се и Сы́не Твое́м. И ка́ко сме́ли бы́хом мы воспева́ти песнь Твою́, а́ще не бы благоволи́ла Сама́ проро́чески рещи́, я́ко ублажа́т Мя вси ро́ди. </w:t>
      </w:r>
    </w:p>
    <w:p w14:paraId="6FA7667E" w14:textId="77777777" w:rsidR="00BA3E28" w:rsidRPr="00926137" w:rsidRDefault="00BA3E28" w:rsidP="00BA3E28">
      <w:pPr>
        <w:pStyle w:val="nbtservheadred"/>
      </w:pPr>
      <w:r w:rsidRPr="00926137">
        <w:t>Песнь 9</w:t>
      </w:r>
    </w:p>
    <w:p w14:paraId="0413D934" w14:textId="77777777" w:rsidR="00BA3E28" w:rsidRPr="00926137" w:rsidRDefault="00BA3E28" w:rsidP="00BA3E28">
      <w:pPr>
        <w:pStyle w:val="nbtservstih"/>
      </w:pPr>
      <w:proofErr w:type="gramStart"/>
      <w:r w:rsidRPr="00926137">
        <w:rPr>
          <w:rStyle w:val="nbtservred"/>
        </w:rPr>
        <w:t>Ирмо́с</w:t>
      </w:r>
      <w:proofErr w:type="gramEnd"/>
      <w:r w:rsidRPr="00926137">
        <w:rPr>
          <w:rStyle w:val="nbtservred"/>
        </w:rPr>
        <w:t>: К</w:t>
      </w:r>
      <w:r w:rsidRPr="00926137">
        <w:t>а́мень нерукосе́чный от несеко́мыя горы́, Тебе́, Де́во, краеуго́льный отсече́ся, Христо́с, совокупи́вый разстоя́щаяся естества́. Тем веселя́щеся, Тя, Богоро́дице, велича́ем.</w:t>
      </w:r>
    </w:p>
    <w:p w14:paraId="088042E3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П</w:t>
      </w:r>
      <w:r w:rsidRPr="00926137">
        <w:t xml:space="preserve">оспеша́я ко стра́ждущим, при́сно ду́шу твою́ за о́вцы твоя́ полага́л еси́, те́мже и </w:t>
      </w:r>
      <w:r w:rsidR="00C12F01" w:rsidRPr="00926137">
        <w:t>чудотво</w:t>
      </w:r>
      <w:r w:rsidRPr="00926137">
        <w:t>ре́ний дар тебе́ даде́ся, моли́твами бо твои́ми немощству́ющии препоя́сашася си́лою, и ни́щии доброде́телию от гно́ища страсте́й воздвиго́шася.</w:t>
      </w:r>
    </w:p>
    <w:p w14:paraId="3B92AB46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З</w:t>
      </w:r>
      <w:r w:rsidRPr="00926137">
        <w:t>аре́ю све́тлою лю́дем па́ствы твоея́ просия́л еси́, о́тче Иоа́нне, внегда́ смути́тися душа́м их в годи́ну Бо́жия гне́ва, но помяну́л есть Госпо́дь ми́лость Свою́ и смире́нныя уте́ши тобо́ю.</w:t>
      </w:r>
    </w:p>
    <w:p w14:paraId="04C167BD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К</w:t>
      </w:r>
      <w:r w:rsidRPr="00926137">
        <w:t xml:space="preserve"> Ца́рству Бо́жию пути́ на́ша напра́ви, послужи́вый ему́ преподо́бием и пра́вдою вся дни живота́ твоего́, наста́ви ра́зум люде́й твои́х ко спасе́нию и просвети́ во тьме и се́ни сме́ртней седя́щия, о́тче блаже́нне Иоа́нне, да ра́достно пою́ще, соверша́ем па́мять твою́.</w:t>
      </w:r>
    </w:p>
    <w:p w14:paraId="0AB55FD5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lastRenderedPageBreak/>
        <w:t>Богоро́дичен: Н</w:t>
      </w:r>
      <w:r w:rsidRPr="00926137">
        <w:t>аста́ви но́ги на́ша на путь ми́рен, Всечи́стая Влады́чице, Мир</w:t>
      </w:r>
      <w:proofErr w:type="gramStart"/>
      <w:r w:rsidRPr="00926137">
        <w:t xml:space="preserve"> И</w:t>
      </w:r>
      <w:proofErr w:type="gramEnd"/>
      <w:r w:rsidRPr="00926137">
        <w:t>́стинный к челове́ком приве́дшая, Сы́на Твоего́, Кресто́м вражду́ упраздни́вшаго и дре́вняго супоста́та побе́дно низложи́вшаго.</w:t>
      </w:r>
    </w:p>
    <w:p w14:paraId="6B2A1B42" w14:textId="77777777" w:rsidR="00BA3E28" w:rsidRPr="00926137" w:rsidRDefault="00BA3E28" w:rsidP="00BA3E28">
      <w:pPr>
        <w:pStyle w:val="nbtservheadred"/>
      </w:pPr>
      <w:r w:rsidRPr="00926137">
        <w:t>Свети́лен:</w:t>
      </w:r>
    </w:p>
    <w:p w14:paraId="4964AB9C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А́</w:t>
      </w:r>
      <w:r w:rsidRPr="00926137">
        <w:t>ще и умро́х, но жив есмь, не скорби́те, лю́дие: си́це по преставле́нии твое́м возвести́л еси́, све́том та́инственным просвеща́я тя пою́щия, о́тче Иоа́нне, святи́телю преди́вный.</w:t>
      </w:r>
    </w:p>
    <w:p w14:paraId="36186A98" w14:textId="77777777" w:rsidR="00BA3E28" w:rsidRPr="00926137" w:rsidRDefault="00BA3E28" w:rsidP="00BA3E28">
      <w:pPr>
        <w:pStyle w:val="nbtservheadred"/>
      </w:pPr>
      <w:r w:rsidRPr="00926137">
        <w:t>Сла́ва, и ны́не, Богоро́дичен:</w:t>
      </w:r>
    </w:p>
    <w:p w14:paraId="61BE2AC6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О</w:t>
      </w:r>
      <w:r w:rsidRPr="00926137">
        <w:t xml:space="preserve"> Тебе́, Богоро́дице Де́во, святи́и вси пра́зднующе ра́дуются, и на Тя упова́ем мы, раби́ Твои́ многогре́шнии, зову́ще: весели́ся и ра́дуйся, Ма́ти Христа́ Вседержи́теля.</w:t>
      </w:r>
    </w:p>
    <w:p w14:paraId="577BDACD" w14:textId="77777777" w:rsidR="00BA3E28" w:rsidRPr="00926137" w:rsidRDefault="00BA3E28" w:rsidP="00BA3E28">
      <w:pPr>
        <w:pStyle w:val="nbtservheadred"/>
      </w:pPr>
      <w:r w:rsidRPr="00926137">
        <w:t>На хвали́тех стихи́ры, на 4, глас 4:</w:t>
      </w:r>
    </w:p>
    <w:p w14:paraId="4585C164" w14:textId="2E481413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 xml:space="preserve">лагода́рно воспои́м, ве́рнии, Го́споду Бо́гу на́шему, и восхва́лим Его́ по мно́жеству вели́чествия Его́, дарова́вшаго нам засту́пника изря́днаго, на земли́ чудотвори́вшаго, и с </w:t>
      </w:r>
      <w:r w:rsidR="008F4320" w:rsidRPr="00926137">
        <w:t>Н</w:t>
      </w:r>
      <w:r w:rsidRPr="00926137">
        <w:t>ебесе́ на убо́гия призира́ющаго, ему́же ны́не прино́сим пе́ние и к моще́м его́ припа́даем со стра́хом, избавле́ния прегреше́ний прося́ще и душа́м на́шим спасе́ния.</w:t>
      </w:r>
    </w:p>
    <w:p w14:paraId="3758E7C7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Д</w:t>
      </w:r>
      <w:r w:rsidRPr="00926137">
        <w:t>о́браго па́стыря и детопита́теля восхва́лим, сей бо тща́ние о па́стве име́я, наипа́че о де́тех сирота́х име́яше попече́ние и оби́тель им сотвори́, святи́теля Ти́хона Задо́нскаго в по́мощь призва́в, и не оста́ви их в беде́, су́щей бра́ни от безбо́жных, но да́же до кра́я вселе́нныя в ти́хое приста́нище пресели́, его́же моли́твами и нам, Спа</w:t>
      </w:r>
      <w:r w:rsidR="00C12F01" w:rsidRPr="00926137">
        <w:t>́</w:t>
      </w:r>
      <w:r w:rsidRPr="00926137">
        <w:t>се, сотвори́ ми́лость.</w:t>
      </w:r>
    </w:p>
    <w:p w14:paraId="68C09DF3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>де́нное пе́ние соверша́юще, ве́рнии, восхва́лим Го́спода Бо́га на́шего и Его́ до́браго служи́теля, его́же избра́, я́ко не от ми́ра бысть: сей бо о́браз показа́ нам терпе́ния и моли́твы непреста́нныя, Бо́жию же му́дростию просвеще́н, пра́выя ве́ры ревни́тель бысть, ве́рныя вся́ко наставля́я. Те́мже моли́твами его́, Христе́ Бо́же, пода́ждь нам в пра́вой ве́ре и благоче́стии пребы́ти.</w:t>
      </w:r>
    </w:p>
    <w:p w14:paraId="40785941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Д</w:t>
      </w:r>
      <w:r w:rsidRPr="00926137">
        <w:t>и́внаго Бо́га во святы́х Свои́х, вся́кое дыха́ние псало́мски да восхва́лит, на коне́ц веко́в низпосла́вшаго нам чу́дное утеше́ние, Иоа́нна, святи́теля всеми́рнаго, и́стины побо́рника кре́пкаго, посреде́ собла́знов и лжи недви́жно пребы́вшаго, и от мра́чныя пре́лести вся водвиза́ющаго и ко спасе́нию нас приводя́щаго.</w:t>
      </w:r>
    </w:p>
    <w:p w14:paraId="6404F49E" w14:textId="77777777" w:rsidR="00BA3E28" w:rsidRPr="00926137" w:rsidRDefault="00BA3E28" w:rsidP="00BA3E28">
      <w:pPr>
        <w:pStyle w:val="nbtservheadred"/>
      </w:pPr>
      <w:r w:rsidRPr="00926137">
        <w:lastRenderedPageBreak/>
        <w:t xml:space="preserve">Сла́ва, глас то́йже: </w:t>
      </w:r>
    </w:p>
    <w:p w14:paraId="2D2941B8" w14:textId="77777777" w:rsidR="00BA3E28" w:rsidRPr="00926137" w:rsidRDefault="00BA3E28" w:rsidP="00BA3E28">
      <w:pPr>
        <w:pStyle w:val="nbtservbasic"/>
      </w:pPr>
      <w:r w:rsidRPr="00926137">
        <w:rPr>
          <w:rStyle w:val="nbtservred"/>
        </w:rPr>
        <w:t>И</w:t>
      </w:r>
      <w:r w:rsidRPr="00926137">
        <w:t xml:space="preserve">спове́дуем ди́вное заступле́ние твое́, не таи́м чуде́с твои́х, на нас бы́вших, хода́таю наш </w:t>
      </w:r>
      <w:proofErr w:type="gramStart"/>
      <w:r w:rsidRPr="00926137">
        <w:t>ко</w:t>
      </w:r>
      <w:proofErr w:type="gramEnd"/>
      <w:r w:rsidRPr="00926137">
        <w:t xml:space="preserve"> Го́споду, святи́телю Иоа́нне, и́миже упова́нию правосла́вному науча́еши нас, малове́рных, и уныва́ющих и ропотли́вых, да твои́ми моли́твами по́мощь Бо́жию и́мамы, е́юже спаса́емся от </w:t>
      </w:r>
      <w:proofErr w:type="gramStart"/>
      <w:r w:rsidRPr="00926137">
        <w:t>ро́да</w:t>
      </w:r>
      <w:proofErr w:type="gramEnd"/>
      <w:r w:rsidRPr="00926137">
        <w:t xml:space="preserve"> сего́ развраще́ннаго, чту́щии досто́йно па́мять твою́.</w:t>
      </w:r>
    </w:p>
    <w:p w14:paraId="22CAEE09" w14:textId="77777777" w:rsidR="00BA3E28" w:rsidRPr="00926137" w:rsidRDefault="00BA3E28" w:rsidP="00BA3E28">
      <w:pPr>
        <w:pStyle w:val="nbtservheadred"/>
      </w:pPr>
      <w:r w:rsidRPr="00926137">
        <w:t>И ны́не, Богоро́дичен, глас то́йже:</w:t>
      </w:r>
    </w:p>
    <w:p w14:paraId="5E1A9FF7" w14:textId="384D9FD4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</w:t>
      </w:r>
      <w:r w:rsidRPr="00926137">
        <w:t>огоро́дице, всех Цари́це, правосла́вных похвало́, ерети́чествующих шата́ния разори́, и ли́ца их посрами́, не кла́няющихся, ниже</w:t>
      </w:r>
      <w:r w:rsidR="007011B3" w:rsidRPr="00926137">
        <w:t>́</w:t>
      </w:r>
      <w:r w:rsidRPr="00926137">
        <w:t xml:space="preserve"> чту́щих, Пречи́стая, честны́й Твой о́браз.</w:t>
      </w:r>
    </w:p>
    <w:p w14:paraId="3E77B89F" w14:textId="77777777" w:rsidR="00BA3E28" w:rsidRPr="00926137" w:rsidRDefault="00BA3E28" w:rsidP="00BA3E28">
      <w:pPr>
        <w:pStyle w:val="nbtservheadred"/>
      </w:pPr>
      <w:r w:rsidRPr="00926137">
        <w:t>Славосло́вие вели́кое. Тропа́рь, и отпу́ст.</w:t>
      </w:r>
    </w:p>
    <w:p w14:paraId="11F28933" w14:textId="77777777" w:rsidR="00BA3E28" w:rsidRPr="00926137" w:rsidRDefault="007A78A2" w:rsidP="00320083">
      <w:pPr>
        <w:pStyle w:val="nbtservheadCAP"/>
      </w:pPr>
      <w:r w:rsidRPr="00926137">
        <w:t>НА ЛИТУРГИ́И</w:t>
      </w:r>
    </w:p>
    <w:p w14:paraId="20863069" w14:textId="77EB395C" w:rsidR="00BA3E28" w:rsidRPr="00926137" w:rsidRDefault="00BA3E28" w:rsidP="00BA3E28">
      <w:pPr>
        <w:pStyle w:val="nbtservbasic"/>
      </w:pPr>
      <w:r w:rsidRPr="00926137">
        <w:rPr>
          <w:rStyle w:val="nbtservred"/>
        </w:rPr>
        <w:t>Блаже́нн</w:t>
      </w:r>
      <w:r w:rsidR="005521E3" w:rsidRPr="00926137">
        <w:rPr>
          <w:rStyle w:val="nbtservred"/>
        </w:rPr>
        <w:t>ы</w:t>
      </w:r>
      <w:r w:rsidRPr="00926137">
        <w:rPr>
          <w:rStyle w:val="nbtservred"/>
        </w:rPr>
        <w:t xml:space="preserve"> от кано́на святи́теля, пе</w:t>
      </w:r>
      <w:r w:rsidR="005521E3" w:rsidRPr="00926137">
        <w:rPr>
          <w:rStyle w:val="nbtservred"/>
        </w:rPr>
        <w:t>́</w:t>
      </w:r>
      <w:r w:rsidRPr="00926137">
        <w:rPr>
          <w:rStyle w:val="nbtservred"/>
        </w:rPr>
        <w:t>сн</w:t>
      </w:r>
      <w:r w:rsidR="005521E3" w:rsidRPr="00926137">
        <w:rPr>
          <w:rStyle w:val="nbtservred"/>
        </w:rPr>
        <w:t>и</w:t>
      </w:r>
      <w:r w:rsidRPr="00926137">
        <w:rPr>
          <w:rStyle w:val="nbtservred"/>
        </w:rPr>
        <w:t xml:space="preserve"> 3-я и 6-я. Проки́мен, глас 1: У</w:t>
      </w:r>
      <w:r w:rsidRPr="00926137">
        <w:t xml:space="preserve">ста́ моя́ возглаго́лют прему́дрость, и поуче́ние се́рдца моего́ ра́зум. </w:t>
      </w:r>
      <w:r w:rsidRPr="00926137">
        <w:rPr>
          <w:rStyle w:val="nbtservred"/>
        </w:rPr>
        <w:t xml:space="preserve">Стих: </w:t>
      </w:r>
      <w:proofErr w:type="gramStart"/>
      <w:r w:rsidRPr="00926137">
        <w:rPr>
          <w:rStyle w:val="nbtservred"/>
        </w:rPr>
        <w:t>У</w:t>
      </w:r>
      <w:r w:rsidRPr="00926137">
        <w:t>слы́шите</w:t>
      </w:r>
      <w:proofErr w:type="gramEnd"/>
      <w:r w:rsidRPr="00926137">
        <w:t xml:space="preserve"> сия́, вси язы́цы, внуши́те, вси живу́щии по вселе́нней. </w:t>
      </w:r>
      <w:r w:rsidRPr="00926137">
        <w:rPr>
          <w:rStyle w:val="nbtservred"/>
        </w:rPr>
        <w:t>Апо́стол ко Евре́ом, зача́ло 318. Аллилу́ия, глас 2: У</w:t>
      </w:r>
      <w:r w:rsidRPr="00926137">
        <w:t xml:space="preserve">ста́ пра́веднаго поуча́тся прему́дрости, и язы́к его́ возглаго́лет суд. </w:t>
      </w:r>
      <w:r w:rsidRPr="00926137">
        <w:rPr>
          <w:rStyle w:val="nbtservred"/>
        </w:rPr>
        <w:t>Ева́нгелие от Иоа́нна, зача́ло 36. Прича́стен: В</w:t>
      </w:r>
      <w:r w:rsidRPr="00926137">
        <w:t xml:space="preserve"> па́мять ве́чную бу́дет пра́ведник, от слу́ха зла не убои́тся.</w:t>
      </w:r>
    </w:p>
    <w:p w14:paraId="56FBFF8A" w14:textId="77777777" w:rsidR="00972502" w:rsidRPr="00926137" w:rsidRDefault="00972502"/>
    <w:p w14:paraId="1C873158" w14:textId="77777777" w:rsidR="00972502" w:rsidRPr="00BA3E28" w:rsidRDefault="00972502" w:rsidP="00BA3E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137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 w:rsidRPr="00926137">
        <w:rPr>
          <w:rFonts w:ascii="Times New Roman" w:hAnsi="Times New Roman" w:cs="Times New Roman"/>
          <w:i/>
          <w:sz w:val="24"/>
          <w:szCs w:val="24"/>
        </w:rPr>
        <w:t>а</w:t>
      </w:r>
      <w:r w:rsidRPr="00926137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Pr="00926137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926137">
        <w:rPr>
          <w:rFonts w:ascii="Times New Roman" w:hAnsi="Times New Roman" w:cs="Times New Roman"/>
          <w:i/>
          <w:sz w:val="24"/>
          <w:szCs w:val="24"/>
        </w:rPr>
        <w:br/>
      </w:r>
      <w:r w:rsidR="00BA3E28" w:rsidRPr="00926137">
        <w:rPr>
          <w:rFonts w:ascii="Times New Roman" w:hAnsi="Times New Roman" w:cs="Times New Roman"/>
          <w:i/>
          <w:sz w:val="24"/>
          <w:szCs w:val="24"/>
        </w:rPr>
        <w:t>16</w:t>
      </w:r>
      <w:r w:rsidRPr="00926137">
        <w:rPr>
          <w:rFonts w:ascii="Times New Roman" w:hAnsi="Times New Roman" w:cs="Times New Roman"/>
          <w:i/>
          <w:sz w:val="24"/>
          <w:szCs w:val="24"/>
        </w:rPr>
        <w:t>.</w:t>
      </w:r>
      <w:r w:rsidR="00BA3E28" w:rsidRPr="00926137">
        <w:rPr>
          <w:rFonts w:ascii="Times New Roman" w:hAnsi="Times New Roman" w:cs="Times New Roman"/>
          <w:i/>
          <w:sz w:val="24"/>
          <w:szCs w:val="24"/>
        </w:rPr>
        <w:t>07</w:t>
      </w:r>
      <w:r w:rsidRPr="00926137">
        <w:rPr>
          <w:rFonts w:ascii="Times New Roman" w:hAnsi="Times New Roman" w:cs="Times New Roman"/>
          <w:i/>
          <w:sz w:val="24"/>
          <w:szCs w:val="24"/>
        </w:rPr>
        <w:t>.201</w:t>
      </w:r>
      <w:r w:rsidR="00BA3E28" w:rsidRPr="00926137">
        <w:rPr>
          <w:rFonts w:ascii="Times New Roman" w:hAnsi="Times New Roman" w:cs="Times New Roman"/>
          <w:i/>
          <w:sz w:val="24"/>
          <w:szCs w:val="24"/>
        </w:rPr>
        <w:t>3</w:t>
      </w:r>
      <w:r w:rsidRPr="00926137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BA3E28" w:rsidRPr="00926137">
        <w:rPr>
          <w:rFonts w:ascii="Times New Roman" w:hAnsi="Times New Roman" w:cs="Times New Roman"/>
          <w:i/>
          <w:sz w:val="24"/>
          <w:szCs w:val="24"/>
        </w:rPr>
        <w:t>82</w:t>
      </w:r>
      <w:r w:rsidRPr="00926137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BA3E28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C6C02" w14:textId="77777777" w:rsidR="0090793C" w:rsidRDefault="0090793C" w:rsidP="00972502">
      <w:pPr>
        <w:spacing w:after="0" w:line="240" w:lineRule="auto"/>
      </w:pPr>
      <w:r>
        <w:separator/>
      </w:r>
    </w:p>
  </w:endnote>
  <w:endnote w:type="continuationSeparator" w:id="0">
    <w:p w14:paraId="719834D4" w14:textId="77777777" w:rsidR="0090793C" w:rsidRDefault="0090793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tograd Ucs">
    <w:altName w:val="Indycton Ucs"/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59432" w14:textId="77777777" w:rsidR="0090793C" w:rsidRDefault="0090793C" w:rsidP="00972502">
      <w:pPr>
        <w:spacing w:after="0" w:line="240" w:lineRule="auto"/>
      </w:pPr>
      <w:r>
        <w:separator/>
      </w:r>
    </w:p>
  </w:footnote>
  <w:footnote w:type="continuationSeparator" w:id="0">
    <w:p w14:paraId="041891EF" w14:textId="77777777" w:rsidR="0090793C" w:rsidRDefault="0090793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4D8284F7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70B0">
          <w:rPr>
            <w:noProof/>
          </w:rPr>
          <w:t>13</w:t>
        </w:r>
        <w:r>
          <w:fldChar w:fldCharType="end"/>
        </w:r>
      </w:p>
    </w:sdtContent>
  </w:sdt>
  <w:p w14:paraId="2333CFEC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C8E9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8"/>
    <w:rsid w:val="0006689A"/>
    <w:rsid w:val="000831D7"/>
    <w:rsid w:val="00146013"/>
    <w:rsid w:val="001770B0"/>
    <w:rsid w:val="001D7755"/>
    <w:rsid w:val="001E4E7D"/>
    <w:rsid w:val="002303F3"/>
    <w:rsid w:val="00241AF0"/>
    <w:rsid w:val="00280C77"/>
    <w:rsid w:val="00296296"/>
    <w:rsid w:val="00320083"/>
    <w:rsid w:val="00375457"/>
    <w:rsid w:val="003D2EB7"/>
    <w:rsid w:val="003D459D"/>
    <w:rsid w:val="004156E8"/>
    <w:rsid w:val="004538AF"/>
    <w:rsid w:val="004B5707"/>
    <w:rsid w:val="004C596F"/>
    <w:rsid w:val="004D6838"/>
    <w:rsid w:val="004E3704"/>
    <w:rsid w:val="005426AE"/>
    <w:rsid w:val="005521E3"/>
    <w:rsid w:val="0055592E"/>
    <w:rsid w:val="00594FC1"/>
    <w:rsid w:val="006F3AC0"/>
    <w:rsid w:val="007011B3"/>
    <w:rsid w:val="007052FD"/>
    <w:rsid w:val="00761C7E"/>
    <w:rsid w:val="007A78A2"/>
    <w:rsid w:val="007C18BC"/>
    <w:rsid w:val="00814540"/>
    <w:rsid w:val="00871C55"/>
    <w:rsid w:val="00890421"/>
    <w:rsid w:val="008C2268"/>
    <w:rsid w:val="008D1B40"/>
    <w:rsid w:val="008D75CE"/>
    <w:rsid w:val="008F4320"/>
    <w:rsid w:val="0090793C"/>
    <w:rsid w:val="00911B39"/>
    <w:rsid w:val="00926137"/>
    <w:rsid w:val="00953B5D"/>
    <w:rsid w:val="00971D93"/>
    <w:rsid w:val="00972502"/>
    <w:rsid w:val="009A4EF9"/>
    <w:rsid w:val="009F2DC0"/>
    <w:rsid w:val="00A255AE"/>
    <w:rsid w:val="00AC157E"/>
    <w:rsid w:val="00B11171"/>
    <w:rsid w:val="00B2044E"/>
    <w:rsid w:val="00B435CF"/>
    <w:rsid w:val="00B57644"/>
    <w:rsid w:val="00B754E7"/>
    <w:rsid w:val="00B755D2"/>
    <w:rsid w:val="00B75FFC"/>
    <w:rsid w:val="00B908B6"/>
    <w:rsid w:val="00BA3424"/>
    <w:rsid w:val="00BA3E28"/>
    <w:rsid w:val="00C12F01"/>
    <w:rsid w:val="00D13942"/>
    <w:rsid w:val="00D13A89"/>
    <w:rsid w:val="00DA032A"/>
    <w:rsid w:val="00E86D04"/>
    <w:rsid w:val="00EF5637"/>
    <w:rsid w:val="00F63AC0"/>
    <w:rsid w:val="00FB65A9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6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93</TotalTime>
  <Pages>13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46</cp:revision>
  <dcterms:created xsi:type="dcterms:W3CDTF">2013-09-04T08:42:00Z</dcterms:created>
  <dcterms:modified xsi:type="dcterms:W3CDTF">2023-07-13T18:02:00Z</dcterms:modified>
</cp:coreProperties>
</file>