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F3" w:rsidRPr="00AA5EE6" w:rsidRDefault="00BF59F3" w:rsidP="00016289">
      <w:pPr>
        <w:pStyle w:val="nbtservheadCAP"/>
      </w:pPr>
      <w:r w:rsidRPr="00AA5EE6">
        <w:t>М</w:t>
      </w:r>
      <w:r w:rsidR="00F6502A" w:rsidRPr="00AA5EE6">
        <w:t>Е</w:t>
      </w:r>
      <w:r w:rsidR="00C70AAD" w:rsidRPr="00AA5EE6">
        <w:t>́</w:t>
      </w:r>
      <w:r w:rsidR="00F6502A" w:rsidRPr="00AA5EE6">
        <w:t>СЯЦА А</w:t>
      </w:r>
      <w:r w:rsidR="00C70AAD" w:rsidRPr="00AA5EE6">
        <w:t>́</w:t>
      </w:r>
      <w:r w:rsidR="00F6502A" w:rsidRPr="00AA5EE6">
        <w:t>ВГУСТА В 21-Й ДЕ</w:t>
      </w:r>
      <w:r w:rsidR="00C70AAD" w:rsidRPr="00AA5EE6">
        <w:t>́</w:t>
      </w:r>
      <w:r w:rsidR="00F6502A" w:rsidRPr="00AA5EE6">
        <w:t>НЬ</w:t>
      </w:r>
    </w:p>
    <w:p w:rsidR="00BF59F3" w:rsidRPr="00AA5EE6" w:rsidRDefault="00BF59F3" w:rsidP="00907C5E">
      <w:pPr>
        <w:pStyle w:val="nbtservheadCAP"/>
      </w:pPr>
      <w:r w:rsidRPr="00AA5EE6">
        <w:t>Слу</w:t>
      </w:r>
      <w:r w:rsidR="00C70AAD" w:rsidRPr="00AA5EE6">
        <w:t>́</w:t>
      </w:r>
      <w:r w:rsidRPr="00AA5EE6">
        <w:t>жба чуде</w:t>
      </w:r>
      <w:r w:rsidR="00C70AAD" w:rsidRPr="00AA5EE6">
        <w:t>́</w:t>
      </w:r>
      <w:r w:rsidR="00437053" w:rsidRPr="00AA5EE6">
        <w:t>сному Я</w:t>
      </w:r>
      <w:r w:rsidRPr="00AA5EE6">
        <w:t>вле</w:t>
      </w:r>
      <w:r w:rsidR="00C70AAD" w:rsidRPr="00AA5EE6">
        <w:t>́</w:t>
      </w:r>
      <w:r w:rsidRPr="00AA5EE6">
        <w:t>нию Светопи</w:t>
      </w:r>
      <w:r w:rsidR="00C70AAD" w:rsidRPr="00AA5EE6">
        <w:t>́</w:t>
      </w:r>
      <w:r w:rsidR="00944AB3" w:rsidRPr="00AA5EE6">
        <w:t>санна</w:t>
      </w:r>
      <w:r w:rsidRPr="00AA5EE6">
        <w:t>го о</w:t>
      </w:r>
      <w:r w:rsidR="00C70AAD" w:rsidRPr="00AA5EE6">
        <w:t>́</w:t>
      </w:r>
      <w:r w:rsidRPr="00AA5EE6">
        <w:t xml:space="preserve">браза </w:t>
      </w:r>
      <w:r w:rsidR="00944AB3" w:rsidRPr="00AA5EE6">
        <w:br/>
      </w:r>
      <w:r w:rsidRPr="00AA5EE6">
        <w:t>Пресвяты</w:t>
      </w:r>
      <w:r w:rsidR="00C70AAD" w:rsidRPr="00AA5EE6">
        <w:t>́</w:t>
      </w:r>
      <w:r w:rsidR="00944AB3" w:rsidRPr="00AA5EE6">
        <w:t xml:space="preserve">я </w:t>
      </w:r>
      <w:r w:rsidRPr="00AA5EE6">
        <w:t>Богоро</w:t>
      </w:r>
      <w:r w:rsidR="00C70AAD" w:rsidRPr="00AA5EE6">
        <w:t>́</w:t>
      </w:r>
      <w:r w:rsidRPr="00AA5EE6">
        <w:t>дицы в Ру</w:t>
      </w:r>
      <w:r w:rsidR="00C70AAD" w:rsidRPr="00AA5EE6">
        <w:t>́</w:t>
      </w:r>
      <w:r w:rsidRPr="00AA5EE6">
        <w:t>сстем на Святе</w:t>
      </w:r>
      <w:r w:rsidR="00C70AAD" w:rsidRPr="00AA5EE6">
        <w:t>́</w:t>
      </w:r>
      <w:r w:rsidR="00FB29DA" w:rsidRPr="00AA5EE6">
        <w:t>й Г</w:t>
      </w:r>
      <w:r w:rsidRPr="00AA5EE6">
        <w:t>оре</w:t>
      </w:r>
      <w:r w:rsidR="00C70AAD" w:rsidRPr="00AA5EE6">
        <w:t>́</w:t>
      </w:r>
      <w:r w:rsidRPr="00AA5EE6">
        <w:t xml:space="preserve"> Афо</w:t>
      </w:r>
      <w:r w:rsidR="00C70AAD" w:rsidRPr="00AA5EE6">
        <w:t>́</w:t>
      </w:r>
      <w:r w:rsidRPr="00AA5EE6">
        <w:t xml:space="preserve">нстей </w:t>
      </w:r>
      <w:r w:rsidR="00907C5E" w:rsidRPr="00AA5EE6">
        <w:br/>
      </w:r>
      <w:r w:rsidR="0029305D" w:rsidRPr="00AA5EE6">
        <w:t>Свя</w:t>
      </w:r>
      <w:r w:rsidR="00C70AAD" w:rsidRPr="00AA5EE6">
        <w:t>́</w:t>
      </w:r>
      <w:r w:rsidR="0029305D" w:rsidRPr="00AA5EE6">
        <w:t>то-Пантелеи</w:t>
      </w:r>
      <w:r w:rsidR="00C70AAD" w:rsidRPr="00AA5EE6">
        <w:t>́</w:t>
      </w:r>
      <w:r w:rsidR="0029305D" w:rsidRPr="00AA5EE6">
        <w:t>моновом монастыри</w:t>
      </w:r>
      <w:r w:rsidR="00C70AAD" w:rsidRPr="00AA5EE6">
        <w:t>́</w:t>
      </w:r>
    </w:p>
    <w:p w:rsidR="00BF59F3" w:rsidRPr="00AA5EE6" w:rsidRDefault="00BF59F3" w:rsidP="00F6502A">
      <w:pPr>
        <w:pStyle w:val="nbtservheadCAP"/>
      </w:pPr>
      <w:r w:rsidRPr="00AA5EE6">
        <w:t>Н</w:t>
      </w:r>
      <w:r w:rsidR="0029305D" w:rsidRPr="00AA5EE6">
        <w:t>А МА</w:t>
      </w:r>
      <w:r w:rsidR="00C70AAD" w:rsidRPr="00AA5EE6">
        <w:t>́</w:t>
      </w:r>
      <w:r w:rsidR="0029305D" w:rsidRPr="00AA5EE6">
        <w:t>ЛЕЙ ВЕЧЕ</w:t>
      </w:r>
      <w:r w:rsidR="00C70AAD" w:rsidRPr="00AA5EE6">
        <w:t>́</w:t>
      </w:r>
      <w:r w:rsidR="0029305D" w:rsidRPr="00AA5EE6">
        <w:t>РНИ</w:t>
      </w:r>
    </w:p>
    <w:p w:rsidR="00BF59F3" w:rsidRPr="00AA5EE6" w:rsidRDefault="00BF59F3" w:rsidP="0029305D">
      <w:pPr>
        <w:pStyle w:val="nbtservheadred"/>
      </w:pPr>
      <w:r w:rsidRPr="00AA5EE6">
        <w:t>На Г</w:t>
      </w:r>
      <w:r w:rsidRPr="00AA5EE6">
        <w:rPr>
          <w:rStyle w:val="nbtservblack"/>
        </w:rPr>
        <w:t>о</w:t>
      </w:r>
      <w:r w:rsidR="00C70AAD" w:rsidRPr="00AA5EE6">
        <w:rPr>
          <w:rStyle w:val="nbtservblack"/>
        </w:rPr>
        <w:t>́</w:t>
      </w:r>
      <w:r w:rsidRPr="00AA5EE6">
        <w:rPr>
          <w:rStyle w:val="nbtservblack"/>
        </w:rPr>
        <w:t>споди, воззвa</w:t>
      </w:r>
      <w:r w:rsidR="00C70AAD" w:rsidRPr="00AA5EE6">
        <w:rPr>
          <w:rStyle w:val="nbtservblack"/>
        </w:rPr>
        <w:t>́</w:t>
      </w:r>
      <w:r w:rsidRPr="00AA5EE6">
        <w:rPr>
          <w:rStyle w:val="nbtservblack"/>
        </w:rPr>
        <w:t xml:space="preserve">х: </w:t>
      </w:r>
      <w:r w:rsidRPr="00AA5EE6">
        <w:t>стихи</w:t>
      </w:r>
      <w:r w:rsidR="00C70AAD" w:rsidRPr="00AA5EE6">
        <w:t>́</w:t>
      </w:r>
      <w:r w:rsidRPr="00AA5EE6">
        <w:t>ры, глa</w:t>
      </w:r>
      <w:r w:rsidR="00C70AAD" w:rsidRPr="00AA5EE6">
        <w:t>́</w:t>
      </w:r>
      <w:r w:rsidRPr="00AA5EE6">
        <w:t>с 1</w:t>
      </w:r>
      <w:r w:rsidR="006C79E4" w:rsidRPr="00AA5EE6">
        <w:t>.</w:t>
      </w:r>
    </w:p>
    <w:p w:rsidR="00BF59F3" w:rsidRPr="00AA5EE6" w:rsidRDefault="00BF59F3" w:rsidP="0029305D">
      <w:pPr>
        <w:pStyle w:val="nbtservpodoben"/>
      </w:pPr>
      <w:r w:rsidRPr="00AA5EE6">
        <w:rPr>
          <w:rStyle w:val="nbtservred"/>
        </w:rPr>
        <w:t>Подо</w:t>
      </w:r>
      <w:r w:rsidR="00C70AAD" w:rsidRPr="00AA5EE6">
        <w:rPr>
          <w:rStyle w:val="nbtservred"/>
          <w:rFonts w:cs="Times New Roman"/>
        </w:rPr>
        <w:t>́</w:t>
      </w:r>
      <w:r w:rsidRPr="00AA5EE6">
        <w:rPr>
          <w:rStyle w:val="nbtservred"/>
        </w:rPr>
        <w:t>бен: Н</w:t>
      </w:r>
      <w:r w:rsidRPr="00AA5EE6">
        <w:rPr>
          <w:rStyle w:val="obkred"/>
          <w:color w:val="auto"/>
        </w:rPr>
        <w:t>е</w:t>
      </w:r>
      <w:r w:rsidRPr="00AA5EE6">
        <w:t>бе</w:t>
      </w:r>
      <w:r w:rsidR="00C70AAD" w:rsidRPr="00AA5EE6">
        <w:rPr>
          <w:rFonts w:cs="Times New Roman"/>
        </w:rPr>
        <w:t>́</w:t>
      </w:r>
      <w:r w:rsidRPr="00AA5EE6">
        <w:t>cных чино</w:t>
      </w:r>
      <w:r w:rsidR="00C70AAD" w:rsidRPr="00AA5EE6">
        <w:rPr>
          <w:rFonts w:cs="Times New Roman"/>
        </w:rPr>
        <w:t>́</w:t>
      </w:r>
      <w:r w:rsidRPr="00AA5EE6">
        <w:t>в:</w:t>
      </w:r>
    </w:p>
    <w:p w:rsidR="00BF59F3" w:rsidRPr="00AA5EE6" w:rsidRDefault="00BF59F3" w:rsidP="00E06190">
      <w:pPr>
        <w:pStyle w:val="nbtservbasic"/>
      </w:pPr>
      <w:r w:rsidRPr="00AA5EE6">
        <w:rPr>
          <w:rStyle w:val="nbtservred"/>
        </w:rPr>
        <w:t>В</w:t>
      </w:r>
      <w:r w:rsidRPr="00AA5EE6">
        <w:t>иде́ние зрáка Твоего</w:t>
      </w:r>
      <w:r w:rsidR="00C70AAD" w:rsidRPr="00AA5EE6">
        <w:t>́</w:t>
      </w:r>
      <w:r w:rsidRPr="00AA5EE6">
        <w:t xml:space="preserve"> чи</w:t>
      </w:r>
      <w:r w:rsidR="00C70AAD" w:rsidRPr="00AA5EE6">
        <w:t>́</w:t>
      </w:r>
      <w:r w:rsidRPr="00AA5EE6">
        <w:t>cтаго/ А</w:t>
      </w:r>
      <w:r w:rsidR="00C70AAD" w:rsidRPr="00AA5EE6">
        <w:t>́</w:t>
      </w:r>
      <w:r w:rsidRPr="00AA5EE6">
        <w:t>нгелом у</w:t>
      </w:r>
      <w:r w:rsidR="00C70AAD" w:rsidRPr="00AA5EE6">
        <w:t>́</w:t>
      </w:r>
      <w:r w:rsidRPr="00AA5EE6">
        <w:t>бо слa</w:t>
      </w:r>
      <w:r w:rsidR="00C70AAD" w:rsidRPr="00AA5EE6">
        <w:t>́</w:t>
      </w:r>
      <w:r w:rsidR="006C79E4" w:rsidRPr="00AA5EE6">
        <w:t>достно,/</w:t>
      </w:r>
      <w:r w:rsidRPr="00AA5EE6">
        <w:t xml:space="preserve"> челове</w:t>
      </w:r>
      <w:r w:rsidR="00C70AAD" w:rsidRPr="00AA5EE6">
        <w:t>́</w:t>
      </w:r>
      <w:r w:rsidRPr="00AA5EE6">
        <w:t xml:space="preserve">ком же </w:t>
      </w:r>
      <w:r w:rsidR="005543DE" w:rsidRPr="00AA5EE6">
        <w:t>е</w:t>
      </w:r>
      <w:r w:rsidRPr="00AA5EE6">
        <w:t>сть спаси</w:t>
      </w:r>
      <w:r w:rsidR="00C70AAD" w:rsidRPr="00AA5EE6">
        <w:t>́</w:t>
      </w:r>
      <w:r w:rsidR="006B648B" w:rsidRPr="00AA5EE6">
        <w:t>тельно,/</w:t>
      </w:r>
      <w:r w:rsidRPr="00AA5EE6">
        <w:t xml:space="preserve"> духово</w:t>
      </w:r>
      <w:r w:rsidR="00C70AAD" w:rsidRPr="00AA5EE6">
        <w:t>́</w:t>
      </w:r>
      <w:r w:rsidRPr="00AA5EE6">
        <w:t>м лукa</w:t>
      </w:r>
      <w:r w:rsidR="00C70AAD" w:rsidRPr="00AA5EE6">
        <w:t>́</w:t>
      </w:r>
      <w:r w:rsidRPr="00AA5EE6">
        <w:t>вствия губи</w:t>
      </w:r>
      <w:r w:rsidR="00C70AAD" w:rsidRPr="00AA5EE6">
        <w:t>́</w:t>
      </w:r>
      <w:r w:rsidR="006B648B" w:rsidRPr="00AA5EE6">
        <w:t>тельно,</w:t>
      </w:r>
      <w:r w:rsidRPr="00AA5EE6">
        <w:t xml:space="preserve"> его</w:t>
      </w:r>
      <w:r w:rsidR="00C70AAD" w:rsidRPr="00AA5EE6">
        <w:t>́</w:t>
      </w:r>
      <w:r w:rsidRPr="00AA5EE6">
        <w:t>же ве</w:t>
      </w:r>
      <w:r w:rsidR="00C70AAD" w:rsidRPr="00AA5EE6">
        <w:t>́</w:t>
      </w:r>
      <w:r w:rsidRPr="00AA5EE6">
        <w:t>рою почитa</w:t>
      </w:r>
      <w:r w:rsidR="00C70AAD" w:rsidRPr="00AA5EE6">
        <w:t>́</w:t>
      </w:r>
      <w:r w:rsidRPr="00AA5EE6">
        <w:t>юще и целy</w:t>
      </w:r>
      <w:r w:rsidR="00C70AAD" w:rsidRPr="00AA5EE6">
        <w:t>́</w:t>
      </w:r>
      <w:r w:rsidRPr="00AA5EE6">
        <w:t>юще,</w:t>
      </w:r>
      <w:r w:rsidR="002845E4">
        <w:t>/</w:t>
      </w:r>
      <w:r w:rsidR="006B648B" w:rsidRPr="002845E4">
        <w:rPr>
          <w:rStyle w:val="nbtservred"/>
          <w:color w:val="auto"/>
        </w:rPr>
        <w:t>/</w:t>
      </w:r>
      <w:r w:rsidRPr="00AA5EE6">
        <w:t xml:space="preserve"> Богоро</w:t>
      </w:r>
      <w:r w:rsidR="00C70AAD" w:rsidRPr="00AA5EE6">
        <w:t>́</w:t>
      </w:r>
      <w:r w:rsidRPr="00AA5EE6">
        <w:t>дице, дy</w:t>
      </w:r>
      <w:r w:rsidR="00C70AAD" w:rsidRPr="00AA5EE6">
        <w:t>́</w:t>
      </w:r>
      <w:r w:rsidRPr="00AA5EE6">
        <w:t>ши просвещa</w:t>
      </w:r>
      <w:r w:rsidR="00C70AAD" w:rsidRPr="00AA5EE6">
        <w:t>́</w:t>
      </w:r>
      <w:r w:rsidRPr="00AA5EE6">
        <w:t>ем.</w:t>
      </w:r>
    </w:p>
    <w:p w:rsidR="00BF59F3" w:rsidRPr="00AA5EE6" w:rsidRDefault="00BF59F3" w:rsidP="00E06190">
      <w:pPr>
        <w:pStyle w:val="nbtservbasic"/>
      </w:pPr>
      <w:r w:rsidRPr="00AA5EE6">
        <w:rPr>
          <w:rStyle w:val="nbtservred"/>
        </w:rPr>
        <w:t>Н</w:t>
      </w:r>
      <w:r w:rsidRPr="00AA5EE6">
        <w:t>епристy</w:t>
      </w:r>
      <w:r w:rsidR="00C70AAD" w:rsidRPr="00AA5EE6">
        <w:t>́</w:t>
      </w:r>
      <w:r w:rsidRPr="00AA5EE6">
        <w:t>пный слa</w:t>
      </w:r>
      <w:r w:rsidR="00C70AAD" w:rsidRPr="00AA5EE6">
        <w:t>́</w:t>
      </w:r>
      <w:r w:rsidRPr="00AA5EE6">
        <w:t>вы Твоея</w:t>
      </w:r>
      <w:r w:rsidR="00C70AAD" w:rsidRPr="00AA5EE6">
        <w:t>́</w:t>
      </w:r>
      <w:r w:rsidRPr="00AA5EE6">
        <w:t xml:space="preserve"> св</w:t>
      </w:r>
      <w:r w:rsidR="005543DE" w:rsidRPr="00AA5EE6">
        <w:t>е</w:t>
      </w:r>
      <w:r w:rsidRPr="00AA5EE6">
        <w:t>т</w:t>
      </w:r>
      <w:r w:rsidR="006B648B" w:rsidRPr="00AA5EE6">
        <w:t>,/</w:t>
      </w:r>
      <w:r w:rsidRPr="00AA5EE6">
        <w:t xml:space="preserve"> на него</w:t>
      </w:r>
      <w:r w:rsidR="00C70AAD" w:rsidRPr="00AA5EE6">
        <w:t>́</w:t>
      </w:r>
      <w:r w:rsidRPr="00AA5EE6">
        <w:t>же А</w:t>
      </w:r>
      <w:r w:rsidR="00C70AAD" w:rsidRPr="00AA5EE6">
        <w:t>́</w:t>
      </w:r>
      <w:r w:rsidRPr="00AA5EE6">
        <w:t>нгельстии чи</w:t>
      </w:r>
      <w:r w:rsidR="00907C5E" w:rsidRPr="00AA5EE6">
        <w:t>́</w:t>
      </w:r>
      <w:r w:rsidRPr="00AA5EE6">
        <w:t>ни с трe</w:t>
      </w:r>
      <w:r w:rsidR="00907C5E" w:rsidRPr="00AA5EE6">
        <w:t>́</w:t>
      </w:r>
      <w:r w:rsidRPr="00AA5EE6">
        <w:t>петом взирa</w:t>
      </w:r>
      <w:r w:rsidR="00907C5E" w:rsidRPr="00AA5EE6">
        <w:t>́</w:t>
      </w:r>
      <w:r w:rsidR="006B648B" w:rsidRPr="00AA5EE6">
        <w:t>ют,/</w:t>
      </w:r>
      <w:r w:rsidRPr="00AA5EE6">
        <w:t xml:space="preserve"> на Небеси</w:t>
      </w:r>
      <w:r w:rsidR="00907C5E" w:rsidRPr="00AA5EE6">
        <w:t>́</w:t>
      </w:r>
      <w:r w:rsidRPr="00AA5EE6">
        <w:t>, Влады</w:t>
      </w:r>
      <w:r w:rsidR="00907C5E" w:rsidRPr="00AA5EE6">
        <w:t>́</w:t>
      </w:r>
      <w:r w:rsidRPr="00AA5EE6">
        <w:t>чице, остa</w:t>
      </w:r>
      <w:r w:rsidR="00907C5E" w:rsidRPr="00AA5EE6">
        <w:t>́</w:t>
      </w:r>
      <w:r w:rsidR="006B648B" w:rsidRPr="00AA5EE6">
        <w:t>вивши,/</w:t>
      </w:r>
      <w:r w:rsidRPr="00AA5EE6">
        <w:t xml:space="preserve"> кро</w:t>
      </w:r>
      <w:r w:rsidR="00907C5E" w:rsidRPr="00AA5EE6">
        <w:t>́</w:t>
      </w:r>
      <w:r w:rsidRPr="00AA5EE6">
        <w:t>тко ко рабо</w:t>
      </w:r>
      <w:r w:rsidR="00907C5E" w:rsidRPr="00AA5EE6">
        <w:t>́</w:t>
      </w:r>
      <w:r w:rsidRPr="00AA5EE6">
        <w:t>м Твои</w:t>
      </w:r>
      <w:r w:rsidR="00907C5E" w:rsidRPr="00AA5EE6">
        <w:t>́</w:t>
      </w:r>
      <w:r w:rsidRPr="00AA5EE6">
        <w:t>м пришла</w:t>
      </w:r>
      <w:r w:rsidR="00907C5E" w:rsidRPr="00AA5EE6">
        <w:t>́</w:t>
      </w:r>
      <w:r w:rsidRPr="00AA5EE6">
        <w:t xml:space="preserve"> еси</w:t>
      </w:r>
      <w:r w:rsidR="00907C5E" w:rsidRPr="00AA5EE6">
        <w:t>́</w:t>
      </w:r>
      <w:r w:rsidR="006B648B" w:rsidRPr="00AA5EE6">
        <w:t>./</w:t>
      </w:r>
      <w:r w:rsidRPr="00AA5EE6">
        <w:t xml:space="preserve"> Обa</w:t>
      </w:r>
      <w:r w:rsidR="00907C5E" w:rsidRPr="00AA5EE6">
        <w:t>́</w:t>
      </w:r>
      <w:r w:rsidRPr="00AA5EE6">
        <w:t>че Себе</w:t>
      </w:r>
      <w:r w:rsidR="00907C5E" w:rsidRPr="00AA5EE6">
        <w:t>́</w:t>
      </w:r>
      <w:r w:rsidRPr="00AA5EE6">
        <w:t xml:space="preserve"> не а</w:t>
      </w:r>
      <w:r w:rsidR="00907C5E" w:rsidRPr="00AA5EE6">
        <w:t>́</w:t>
      </w:r>
      <w:r w:rsidRPr="00AA5EE6">
        <w:t>бие явля</w:t>
      </w:r>
      <w:r w:rsidR="00907C5E" w:rsidRPr="00AA5EE6">
        <w:t>́</w:t>
      </w:r>
      <w:r w:rsidR="006B648B" w:rsidRPr="00AA5EE6">
        <w:t>еши,/</w:t>
      </w:r>
      <w:r w:rsidRPr="00AA5EE6">
        <w:t xml:space="preserve"> очесe</w:t>
      </w:r>
      <w:r w:rsidR="00907C5E" w:rsidRPr="00AA5EE6">
        <w:t>́</w:t>
      </w:r>
      <w:r w:rsidRPr="00AA5EE6">
        <w:t>м их сy</w:t>
      </w:r>
      <w:r w:rsidR="00907C5E" w:rsidRPr="00AA5EE6">
        <w:t>́</w:t>
      </w:r>
      <w:r w:rsidRPr="00AA5EE6">
        <w:t>щим затворе</w:t>
      </w:r>
      <w:r w:rsidR="00907C5E" w:rsidRPr="00AA5EE6">
        <w:t>́</w:t>
      </w:r>
      <w:r w:rsidR="006B648B" w:rsidRPr="00AA5EE6">
        <w:t>нным,/</w:t>
      </w:r>
      <w:r w:rsidRPr="00AA5EE6">
        <w:t xml:space="preserve"> да сердца</w:t>
      </w:r>
      <w:r w:rsidR="00907C5E" w:rsidRPr="00AA5EE6">
        <w:t>́</w:t>
      </w:r>
      <w:r w:rsidRPr="00AA5EE6">
        <w:t xml:space="preserve"> любо</w:t>
      </w:r>
      <w:r w:rsidR="00907C5E" w:rsidRPr="00AA5EE6">
        <w:t>́</w:t>
      </w:r>
      <w:r w:rsidRPr="00AA5EE6">
        <w:t>вию к Тебе</w:t>
      </w:r>
      <w:r w:rsidR="00907C5E" w:rsidRPr="00AA5EE6">
        <w:t>́</w:t>
      </w:r>
      <w:r w:rsidRPr="00AA5EE6">
        <w:t xml:space="preserve"> горя</w:t>
      </w:r>
      <w:r w:rsidR="00907C5E" w:rsidRPr="00AA5EE6">
        <w:t>́</w:t>
      </w:r>
      <w:r w:rsidR="006B648B" w:rsidRPr="00AA5EE6">
        <w:t>щи</w:t>
      </w:r>
      <w:r w:rsidRPr="00AA5EE6">
        <w:t>я</w:t>
      </w:r>
      <w:r w:rsidR="002845E4" w:rsidRPr="002845E4">
        <w:rPr>
          <w:rStyle w:val="nbtservred"/>
          <w:color w:val="auto"/>
        </w:rPr>
        <w:t>//</w:t>
      </w:r>
      <w:r w:rsidRPr="00AA5EE6">
        <w:t xml:space="preserve"> утешe</w:t>
      </w:r>
      <w:r w:rsidR="00907C5E" w:rsidRPr="00AA5EE6">
        <w:t>́</w:t>
      </w:r>
      <w:r w:rsidRPr="00AA5EE6">
        <w:t>ние обря</w:t>
      </w:r>
      <w:r w:rsidR="00907C5E" w:rsidRPr="00AA5EE6">
        <w:t>́</w:t>
      </w:r>
      <w:r w:rsidRPr="00AA5EE6">
        <w:t>щут вя</w:t>
      </w:r>
      <w:r w:rsidR="00907C5E" w:rsidRPr="00AA5EE6">
        <w:t>́</w:t>
      </w:r>
      <w:r w:rsidRPr="00AA5EE6">
        <w:t>щшее.</w:t>
      </w:r>
    </w:p>
    <w:p w:rsidR="00BF59F3" w:rsidRPr="00AA5EE6" w:rsidRDefault="00BF59F3" w:rsidP="00E06190">
      <w:pPr>
        <w:pStyle w:val="nbtservbasic"/>
      </w:pPr>
      <w:r w:rsidRPr="00AA5EE6">
        <w:rPr>
          <w:rStyle w:val="nbtservred"/>
        </w:rPr>
        <w:t>С</w:t>
      </w:r>
      <w:r w:rsidRPr="00AA5EE6">
        <w:t>ве</w:t>
      </w:r>
      <w:r w:rsidR="00907C5E" w:rsidRPr="00AA5EE6">
        <w:t>́</w:t>
      </w:r>
      <w:r w:rsidRPr="00AA5EE6">
        <w:t>тел у</w:t>
      </w:r>
      <w:r w:rsidR="00907C5E" w:rsidRPr="00AA5EE6">
        <w:t>́</w:t>
      </w:r>
      <w:r w:rsidRPr="00AA5EE6">
        <w:t>бо прa</w:t>
      </w:r>
      <w:r w:rsidR="00907C5E" w:rsidRPr="00AA5EE6">
        <w:t>́</w:t>
      </w:r>
      <w:r w:rsidRPr="00AA5EE6">
        <w:t>здник преставлe</w:t>
      </w:r>
      <w:r w:rsidR="00907C5E" w:rsidRPr="00AA5EE6">
        <w:t>́</w:t>
      </w:r>
      <w:r w:rsidRPr="00AA5EE6">
        <w:t>ния Твоего</w:t>
      </w:r>
      <w:r w:rsidR="00907C5E" w:rsidRPr="00AA5EE6">
        <w:t>́</w:t>
      </w:r>
      <w:r w:rsidR="006B648B" w:rsidRPr="00AA5EE6">
        <w:t>,/</w:t>
      </w:r>
      <w:r w:rsidRPr="00AA5EE6">
        <w:t xml:space="preserve"> рa</w:t>
      </w:r>
      <w:r w:rsidR="00907C5E" w:rsidRPr="00AA5EE6">
        <w:t>́</w:t>
      </w:r>
      <w:r w:rsidRPr="00AA5EE6">
        <w:t xml:space="preserve">достен же </w:t>
      </w:r>
      <w:r w:rsidR="005543DE" w:rsidRPr="00AA5EE6">
        <w:t>е</w:t>
      </w:r>
      <w:r w:rsidRPr="00AA5EE6">
        <w:t>сть и настоя</w:t>
      </w:r>
      <w:r w:rsidR="00907C5E" w:rsidRPr="00AA5EE6">
        <w:t>́</w:t>
      </w:r>
      <w:r w:rsidR="006B648B" w:rsidRPr="00AA5EE6">
        <w:t>щий./</w:t>
      </w:r>
      <w:r w:rsidRPr="00AA5EE6">
        <w:t xml:space="preserve"> Тa</w:t>
      </w:r>
      <w:r w:rsidR="00907C5E" w:rsidRPr="00AA5EE6">
        <w:t>́</w:t>
      </w:r>
      <w:r w:rsidRPr="00AA5EE6">
        <w:t>мо отходя</w:t>
      </w:r>
      <w:r w:rsidR="00907C5E" w:rsidRPr="00AA5EE6">
        <w:t>́</w:t>
      </w:r>
      <w:r w:rsidRPr="00AA5EE6">
        <w:t>щи прорекла</w:t>
      </w:r>
      <w:r w:rsidR="00907C5E" w:rsidRPr="00AA5EE6">
        <w:t>́</w:t>
      </w:r>
      <w:r w:rsidRPr="00AA5EE6">
        <w:t xml:space="preserve"> еси</w:t>
      </w:r>
      <w:r w:rsidR="00907C5E" w:rsidRPr="00AA5EE6">
        <w:t>́</w:t>
      </w:r>
      <w:r w:rsidR="006B648B" w:rsidRPr="00AA5EE6">
        <w:t>,/</w:t>
      </w:r>
      <w:r w:rsidRPr="00AA5EE6">
        <w:t xml:space="preserve"> я</w:t>
      </w:r>
      <w:r w:rsidR="00907C5E" w:rsidRPr="00AA5EE6">
        <w:t>́</w:t>
      </w:r>
      <w:r w:rsidRPr="00AA5EE6">
        <w:t>ко сопребy</w:t>
      </w:r>
      <w:r w:rsidR="00907C5E" w:rsidRPr="00AA5EE6">
        <w:t>́</w:t>
      </w:r>
      <w:r w:rsidRPr="00AA5EE6">
        <w:t>деши рабо</w:t>
      </w:r>
      <w:r w:rsidR="00907C5E" w:rsidRPr="00AA5EE6">
        <w:t>́</w:t>
      </w:r>
      <w:r w:rsidRPr="00AA5EE6">
        <w:t>м Твои</w:t>
      </w:r>
      <w:r w:rsidR="00907C5E" w:rsidRPr="00AA5EE6">
        <w:t>́</w:t>
      </w:r>
      <w:r w:rsidRPr="00AA5EE6">
        <w:t>м во ве</w:t>
      </w:r>
      <w:r w:rsidR="00907C5E" w:rsidRPr="00AA5EE6">
        <w:t>́</w:t>
      </w:r>
      <w:r w:rsidR="006B648B" w:rsidRPr="00AA5EE6">
        <w:t>ки:/ зде же чýдом но́вым уверя́еши,/</w:t>
      </w:r>
      <w:r w:rsidRPr="00AA5EE6">
        <w:t xml:space="preserve"> я</w:t>
      </w:r>
      <w:r w:rsidR="006B648B" w:rsidRPr="00AA5EE6">
        <w:t>́</w:t>
      </w:r>
      <w:r w:rsidRPr="00AA5EE6">
        <w:t>ко лю</w:t>
      </w:r>
      <w:r w:rsidR="006B648B" w:rsidRPr="00AA5EE6">
        <w:t>́бящи</w:t>
      </w:r>
      <w:r w:rsidRPr="00AA5EE6">
        <w:t>я</w:t>
      </w:r>
      <w:r w:rsidR="006B648B" w:rsidRPr="00AA5EE6">
        <w:t xml:space="preserve"> Т</w:t>
      </w:r>
      <w:r w:rsidRPr="00AA5EE6">
        <w:t>я</w:t>
      </w:r>
      <w:r w:rsidR="002845E4" w:rsidRPr="002845E4">
        <w:rPr>
          <w:rStyle w:val="nbtservred"/>
          <w:color w:val="auto"/>
        </w:rPr>
        <w:t>//</w:t>
      </w:r>
      <w:r w:rsidRPr="00AA5EE6">
        <w:t xml:space="preserve"> николи</w:t>
      </w:r>
      <w:r w:rsidR="006B648B" w:rsidRPr="00AA5EE6">
        <w:t>́</w:t>
      </w:r>
      <w:r w:rsidRPr="00AA5EE6">
        <w:t>же оставля</w:t>
      </w:r>
      <w:r w:rsidR="006B648B" w:rsidRPr="00AA5EE6">
        <w:t>́</w:t>
      </w:r>
      <w:r w:rsidRPr="00AA5EE6">
        <w:t>еши.</w:t>
      </w:r>
    </w:p>
    <w:p w:rsidR="00BF59F3" w:rsidRPr="00AA5EE6" w:rsidRDefault="00BF59F3" w:rsidP="00E06190">
      <w:pPr>
        <w:pStyle w:val="nbtservbasic"/>
      </w:pPr>
      <w:r w:rsidRPr="00AA5EE6">
        <w:rPr>
          <w:rStyle w:val="nbtservred"/>
        </w:rPr>
        <w:t>Ч</w:t>
      </w:r>
      <w:r w:rsidRPr="00AA5EE6">
        <w:t>y</w:t>
      </w:r>
      <w:r w:rsidR="006B648B" w:rsidRPr="00AA5EE6">
        <w:t>́</w:t>
      </w:r>
      <w:r w:rsidRPr="00AA5EE6">
        <w:t>до но</w:t>
      </w:r>
      <w:r w:rsidR="006B648B" w:rsidRPr="00AA5EE6">
        <w:t>́</w:t>
      </w:r>
      <w:r w:rsidRPr="00AA5EE6">
        <w:t>вое и стрa</w:t>
      </w:r>
      <w:r w:rsidR="006B648B" w:rsidRPr="00AA5EE6">
        <w:t>́нное/</w:t>
      </w:r>
      <w:r w:rsidRPr="00AA5EE6">
        <w:t xml:space="preserve"> зря</w:t>
      </w:r>
      <w:r w:rsidR="006B648B" w:rsidRPr="00AA5EE6">
        <w:t>́</w:t>
      </w:r>
      <w:r w:rsidR="00944AB3" w:rsidRPr="00AA5EE6">
        <w:t>ще во С</w:t>
      </w:r>
      <w:r w:rsidRPr="00AA5EE6">
        <w:t>вяте</w:t>
      </w:r>
      <w:r w:rsidR="006B648B" w:rsidRPr="00AA5EE6">
        <w:t>́</w:t>
      </w:r>
      <w:r w:rsidRPr="00AA5EE6">
        <w:t>й Афо</w:t>
      </w:r>
      <w:r w:rsidR="006B648B" w:rsidRPr="00AA5EE6">
        <w:t>́</w:t>
      </w:r>
      <w:r w:rsidR="00944AB3" w:rsidRPr="00AA5EE6">
        <w:t>нстей Г</w:t>
      </w:r>
      <w:r w:rsidRPr="00AA5EE6">
        <w:t>оре</w:t>
      </w:r>
      <w:r w:rsidR="006B648B" w:rsidRPr="00AA5EE6">
        <w:t>́:/</w:t>
      </w:r>
      <w:r w:rsidRPr="00AA5EE6">
        <w:t xml:space="preserve"> Де</w:t>
      </w:r>
      <w:r w:rsidR="006B648B" w:rsidRPr="00AA5EE6">
        <w:t>́</w:t>
      </w:r>
      <w:r w:rsidRPr="00AA5EE6">
        <w:t>вы кро</w:t>
      </w:r>
      <w:r w:rsidR="006B648B" w:rsidRPr="00AA5EE6">
        <w:t>́</w:t>
      </w:r>
      <w:r w:rsidRPr="00AA5EE6">
        <w:t>ткия прети</w:t>
      </w:r>
      <w:r w:rsidR="006B648B" w:rsidRPr="00AA5EE6">
        <w:t>́</w:t>
      </w:r>
      <w:r w:rsidRPr="00AA5EE6">
        <w:t>хое явлe</w:t>
      </w:r>
      <w:r w:rsidR="006B648B" w:rsidRPr="00AA5EE6">
        <w:t>́ние,/</w:t>
      </w:r>
      <w:r w:rsidRPr="00AA5EE6">
        <w:t xml:space="preserve"> е</w:t>
      </w:r>
      <w:r w:rsidR="006B648B" w:rsidRPr="00AA5EE6">
        <w:t>́</w:t>
      </w:r>
      <w:r w:rsidRPr="00AA5EE6">
        <w:t>же вся</w:t>
      </w:r>
      <w:r w:rsidR="006B648B" w:rsidRPr="00AA5EE6">
        <w:t>́</w:t>
      </w:r>
      <w:r w:rsidRPr="00AA5EE6">
        <w:t>кий ум</w:t>
      </w:r>
      <w:r w:rsidR="006B648B" w:rsidRPr="00AA5EE6">
        <w:t xml:space="preserve"> Н</w:t>
      </w:r>
      <w:r w:rsidRPr="00AA5EE6">
        <w:t>ебе</w:t>
      </w:r>
      <w:r w:rsidR="006B648B" w:rsidRPr="00AA5EE6">
        <w:t>́</w:t>
      </w:r>
      <w:r w:rsidRPr="00AA5EE6">
        <w:t>cных и земны</w:t>
      </w:r>
      <w:r w:rsidR="006B648B" w:rsidRPr="00AA5EE6">
        <w:t>́</w:t>
      </w:r>
      <w:r w:rsidRPr="00AA5EE6">
        <w:t>х удиви</w:t>
      </w:r>
      <w:r w:rsidR="006B648B" w:rsidRPr="00AA5EE6">
        <w:t>́,/</w:t>
      </w:r>
      <w:r w:rsidRPr="00AA5EE6">
        <w:t xml:space="preserve"> посрами</w:t>
      </w:r>
      <w:r w:rsidR="006B648B" w:rsidRPr="00AA5EE6">
        <w:t>́</w:t>
      </w:r>
      <w:r w:rsidRPr="00AA5EE6">
        <w:t>м страстe</w:t>
      </w:r>
      <w:r w:rsidR="006B648B" w:rsidRPr="00AA5EE6">
        <w:t>́</w:t>
      </w:r>
      <w:r w:rsidRPr="00AA5EE6">
        <w:t>й безсты</w:t>
      </w:r>
      <w:r w:rsidR="006B648B" w:rsidRPr="00AA5EE6">
        <w:t>́</w:t>
      </w:r>
      <w:r w:rsidRPr="00AA5EE6">
        <w:t>дная стремле</w:t>
      </w:r>
      <w:r w:rsidR="006B648B" w:rsidRPr="00AA5EE6">
        <w:t>́</w:t>
      </w:r>
      <w:r w:rsidRPr="00AA5EE6">
        <w:t>ния,</w:t>
      </w:r>
      <w:r w:rsidR="002845E4" w:rsidRPr="002845E4">
        <w:rPr>
          <w:rStyle w:val="nbtservred"/>
          <w:color w:val="auto"/>
        </w:rPr>
        <w:t>//</w:t>
      </w:r>
      <w:r w:rsidRPr="00AA5EE6">
        <w:t xml:space="preserve"> нрaв смирe</w:t>
      </w:r>
      <w:r w:rsidR="006B648B" w:rsidRPr="00AA5EE6">
        <w:t>́</w:t>
      </w:r>
      <w:r w:rsidRPr="00AA5EE6">
        <w:t>нный пa</w:t>
      </w:r>
      <w:r w:rsidR="006B648B" w:rsidRPr="00AA5EE6">
        <w:t>́</w:t>
      </w:r>
      <w:r w:rsidRPr="00AA5EE6">
        <w:t>ки восприи</w:t>
      </w:r>
      <w:r w:rsidR="006B648B" w:rsidRPr="00AA5EE6">
        <w:t>́</w:t>
      </w:r>
      <w:r w:rsidRPr="00AA5EE6">
        <w:t>мше.</w:t>
      </w:r>
    </w:p>
    <w:p w:rsidR="00BF59F3" w:rsidRPr="00AA5EE6" w:rsidRDefault="00BF59F3" w:rsidP="00E06190">
      <w:pPr>
        <w:pStyle w:val="nbtservheadred"/>
      </w:pPr>
      <w:r w:rsidRPr="00AA5EE6">
        <w:t>Слa</w:t>
      </w:r>
      <w:r w:rsidR="006B648B" w:rsidRPr="00AA5EE6">
        <w:t>́</w:t>
      </w:r>
      <w:r w:rsidRPr="00AA5EE6">
        <w:t>ва, глaс и подо</w:t>
      </w:r>
      <w:r w:rsidR="006B648B" w:rsidRPr="00AA5EE6">
        <w:t>́</w:t>
      </w:r>
      <w:r w:rsidRPr="00AA5EE6">
        <w:t>бен то</w:t>
      </w:r>
      <w:r w:rsidR="006B648B" w:rsidRPr="00AA5EE6">
        <w:t>́</w:t>
      </w:r>
      <w:r w:rsidR="00E06190" w:rsidRPr="00AA5EE6">
        <w:t>йже</w:t>
      </w:r>
      <w:r w:rsidR="006B648B" w:rsidRPr="00AA5EE6">
        <w:t>.</w:t>
      </w:r>
      <w:r w:rsidR="003F69A2" w:rsidRPr="00AA5EE6">
        <w:t xml:space="preserve"> </w:t>
      </w:r>
      <w:r w:rsidR="00C61EC9" w:rsidRPr="00AA5EE6">
        <w:br/>
      </w:r>
      <w:r w:rsidRPr="00AA5EE6">
        <w:t>Творe</w:t>
      </w:r>
      <w:r w:rsidR="006B648B" w:rsidRPr="00AA5EE6">
        <w:t>́</w:t>
      </w:r>
      <w:r w:rsidRPr="00AA5EE6">
        <w:t>ние преподо</w:t>
      </w:r>
      <w:r w:rsidR="006B648B" w:rsidRPr="00AA5EE6">
        <w:t>́</w:t>
      </w:r>
      <w:r w:rsidRPr="00AA5EE6">
        <w:t>бнаго Никоди</w:t>
      </w:r>
      <w:r w:rsidR="006B648B" w:rsidRPr="00AA5EE6">
        <w:t>́</w:t>
      </w:r>
      <w:r w:rsidRPr="00AA5EE6">
        <w:t>ма Святого</w:t>
      </w:r>
      <w:r w:rsidR="006B648B" w:rsidRPr="00AA5EE6">
        <w:t>́рца</w:t>
      </w:r>
      <w:r w:rsidR="00E6002D" w:rsidRPr="00AA5EE6">
        <w:t>:</w:t>
      </w:r>
    </w:p>
    <w:p w:rsidR="00BF59F3" w:rsidRPr="00AA5EE6" w:rsidRDefault="00BF59F3" w:rsidP="00E06190">
      <w:pPr>
        <w:pStyle w:val="nbtservbasic"/>
      </w:pPr>
      <w:r w:rsidRPr="00AA5EE6">
        <w:rPr>
          <w:rStyle w:val="nbtservred"/>
        </w:rPr>
        <w:t>В</w:t>
      </w:r>
      <w:r w:rsidRPr="00AA5EE6">
        <w:t>иде</w:t>
      </w:r>
      <w:r w:rsidR="006B648B" w:rsidRPr="00AA5EE6">
        <w:t>́</w:t>
      </w:r>
      <w:r w:rsidRPr="00AA5EE6">
        <w:t>ние зрa</w:t>
      </w:r>
      <w:r w:rsidR="006B648B" w:rsidRPr="00AA5EE6">
        <w:t>́</w:t>
      </w:r>
      <w:r w:rsidRPr="00AA5EE6">
        <w:t>ка Твоего</w:t>
      </w:r>
      <w:r w:rsidR="006B648B" w:rsidRPr="00AA5EE6">
        <w:t>́</w:t>
      </w:r>
      <w:r w:rsidRPr="00AA5EE6">
        <w:t xml:space="preserve"> чи</w:t>
      </w:r>
      <w:r w:rsidR="006B648B" w:rsidRPr="00AA5EE6">
        <w:t>́</w:t>
      </w:r>
      <w:r w:rsidRPr="00AA5EE6">
        <w:t>cтаго</w:t>
      </w:r>
      <w:r w:rsidR="007B6482" w:rsidRPr="00AA5EE6">
        <w:t>/</w:t>
      </w:r>
      <w:r w:rsidRPr="00AA5EE6">
        <w:t xml:space="preserve"> </w:t>
      </w:r>
      <w:r w:rsidR="007B6482" w:rsidRPr="00AA5EE6">
        <w:t>А́</w:t>
      </w:r>
      <w:r w:rsidRPr="00AA5EE6">
        <w:t>нгелом у</w:t>
      </w:r>
      <w:r w:rsidR="007B6482" w:rsidRPr="00AA5EE6">
        <w:t>́</w:t>
      </w:r>
      <w:r w:rsidRPr="00AA5EE6">
        <w:t>бо слa</w:t>
      </w:r>
      <w:r w:rsidR="007B6482" w:rsidRPr="00AA5EE6">
        <w:t>́достно,/</w:t>
      </w:r>
      <w:r w:rsidRPr="00AA5EE6">
        <w:t xml:space="preserve"> челове</w:t>
      </w:r>
      <w:r w:rsidR="007B6482" w:rsidRPr="00AA5EE6">
        <w:t>́</w:t>
      </w:r>
      <w:r w:rsidRPr="00AA5EE6">
        <w:t>ком же есть спаси</w:t>
      </w:r>
      <w:r w:rsidR="007B6482" w:rsidRPr="00AA5EE6">
        <w:t>́тельно,/</w:t>
      </w:r>
      <w:r w:rsidRPr="00AA5EE6">
        <w:t xml:space="preserve"> духово</w:t>
      </w:r>
      <w:r w:rsidR="007B6482" w:rsidRPr="00AA5EE6">
        <w:t>́</w:t>
      </w:r>
      <w:r w:rsidRPr="00AA5EE6">
        <w:t>м лукa</w:t>
      </w:r>
      <w:r w:rsidR="007B6482" w:rsidRPr="00AA5EE6">
        <w:t>́</w:t>
      </w:r>
      <w:r w:rsidRPr="00AA5EE6">
        <w:t>вствия губи</w:t>
      </w:r>
      <w:r w:rsidR="007B6482" w:rsidRPr="00AA5EE6">
        <w:t>́тельно,/</w:t>
      </w:r>
      <w:r w:rsidRPr="00AA5EE6">
        <w:t xml:space="preserve"> его</w:t>
      </w:r>
      <w:r w:rsidR="007B6482" w:rsidRPr="00AA5EE6">
        <w:t>́</w:t>
      </w:r>
      <w:r w:rsidRPr="00AA5EE6">
        <w:t>же ве</w:t>
      </w:r>
      <w:r w:rsidR="007B6482" w:rsidRPr="00AA5EE6">
        <w:t>́</w:t>
      </w:r>
      <w:r w:rsidRPr="00AA5EE6">
        <w:t>рою почитa</w:t>
      </w:r>
      <w:r w:rsidR="007B6482" w:rsidRPr="00AA5EE6">
        <w:t>́</w:t>
      </w:r>
      <w:r w:rsidRPr="00AA5EE6">
        <w:t>юще и целy</w:t>
      </w:r>
      <w:r w:rsidR="007B6482" w:rsidRPr="00AA5EE6">
        <w:t>́</w:t>
      </w:r>
      <w:r w:rsidRPr="00AA5EE6">
        <w:t>юще,</w:t>
      </w:r>
      <w:r w:rsidR="002845E4" w:rsidRPr="002845E4">
        <w:rPr>
          <w:rStyle w:val="nbtservred"/>
          <w:color w:val="auto"/>
        </w:rPr>
        <w:t>//</w:t>
      </w:r>
      <w:r w:rsidRPr="00AA5EE6">
        <w:t xml:space="preserve"> Богоро</w:t>
      </w:r>
      <w:r w:rsidR="007B6482" w:rsidRPr="00AA5EE6">
        <w:t>́</w:t>
      </w:r>
      <w:r w:rsidRPr="00AA5EE6">
        <w:t>дице, дy</w:t>
      </w:r>
      <w:r w:rsidR="007B6482" w:rsidRPr="00AA5EE6">
        <w:t>́ши</w:t>
      </w:r>
      <w:r w:rsidRPr="00AA5EE6">
        <w:t xml:space="preserve"> просвещa</w:t>
      </w:r>
      <w:r w:rsidR="007B6482" w:rsidRPr="00AA5EE6">
        <w:t>́</w:t>
      </w:r>
      <w:r w:rsidRPr="00AA5EE6">
        <w:t>ем.</w:t>
      </w:r>
    </w:p>
    <w:p w:rsidR="00BF59F3" w:rsidRPr="00AA5EE6" w:rsidRDefault="00BF59F3" w:rsidP="00E06190">
      <w:pPr>
        <w:pStyle w:val="nbtservheadred"/>
      </w:pPr>
      <w:r w:rsidRPr="00AA5EE6">
        <w:t>И ны</w:t>
      </w:r>
      <w:r w:rsidR="007B6482" w:rsidRPr="00AA5EE6">
        <w:t>́</w:t>
      </w:r>
      <w:r w:rsidRPr="00AA5EE6">
        <w:t>не, попрa</w:t>
      </w:r>
      <w:r w:rsidR="007B6482" w:rsidRPr="00AA5EE6">
        <w:t>́</w:t>
      </w:r>
      <w:r w:rsidRPr="00AA5EE6">
        <w:t>зднства.</w:t>
      </w:r>
    </w:p>
    <w:p w:rsidR="00BF59F3" w:rsidRPr="00AA5EE6" w:rsidRDefault="00BF59F3" w:rsidP="00E06190">
      <w:pPr>
        <w:pStyle w:val="nbtservheadred"/>
      </w:pPr>
      <w:r w:rsidRPr="00AA5EE6">
        <w:t>На стихо</w:t>
      </w:r>
      <w:r w:rsidR="007B6482" w:rsidRPr="00AA5EE6">
        <w:t>́</w:t>
      </w:r>
      <w:r w:rsidRPr="00AA5EE6">
        <w:t>вне стихи</w:t>
      </w:r>
      <w:r w:rsidR="007B6482" w:rsidRPr="00AA5EE6">
        <w:t>́</w:t>
      </w:r>
      <w:r w:rsidRPr="00AA5EE6">
        <w:t>ры, глaс 1.</w:t>
      </w:r>
    </w:p>
    <w:p w:rsidR="00BF59F3" w:rsidRPr="00AA5EE6" w:rsidRDefault="00BF59F3" w:rsidP="00E06190">
      <w:pPr>
        <w:pStyle w:val="nbtservpodoben"/>
      </w:pPr>
      <w:r w:rsidRPr="00AA5EE6">
        <w:rPr>
          <w:rStyle w:val="nbtservred"/>
        </w:rPr>
        <w:t>Подо</w:t>
      </w:r>
      <w:r w:rsidR="007B6482" w:rsidRPr="00AA5EE6">
        <w:rPr>
          <w:rStyle w:val="nbtservred"/>
          <w:rFonts w:cs="Times New Roman"/>
        </w:rPr>
        <w:t>́</w:t>
      </w:r>
      <w:r w:rsidRPr="00AA5EE6">
        <w:rPr>
          <w:rStyle w:val="nbtservred"/>
        </w:rPr>
        <w:t>бен: Н</w:t>
      </w:r>
      <w:r w:rsidRPr="00AA5EE6">
        <w:rPr>
          <w:rStyle w:val="obkred"/>
          <w:color w:val="auto"/>
        </w:rPr>
        <w:t>е</w:t>
      </w:r>
      <w:r w:rsidRPr="00AA5EE6">
        <w:t>бе</w:t>
      </w:r>
      <w:r w:rsidR="007B6482" w:rsidRPr="00AA5EE6">
        <w:rPr>
          <w:rFonts w:cs="Times New Roman"/>
        </w:rPr>
        <w:t>́</w:t>
      </w:r>
      <w:r w:rsidRPr="00AA5EE6">
        <w:t>cных чино</w:t>
      </w:r>
      <w:r w:rsidR="007B6482" w:rsidRPr="00AA5EE6">
        <w:rPr>
          <w:rFonts w:cs="Times New Roman"/>
        </w:rPr>
        <w:t>́</w:t>
      </w:r>
      <w:r w:rsidRPr="00AA5EE6">
        <w:t>в:</w:t>
      </w:r>
    </w:p>
    <w:p w:rsidR="00BF59F3" w:rsidRPr="00AA5EE6" w:rsidRDefault="00BF59F3" w:rsidP="00E06190">
      <w:pPr>
        <w:pStyle w:val="nbtservbasic"/>
      </w:pPr>
      <w:r w:rsidRPr="00AA5EE6">
        <w:rPr>
          <w:rStyle w:val="nbtservred"/>
        </w:rPr>
        <w:t>Н</w:t>
      </w:r>
      <w:r w:rsidRPr="00AA5EE6">
        <w:rPr>
          <w:rStyle w:val="obkred"/>
          <w:color w:val="auto"/>
        </w:rPr>
        <w:t>е</w:t>
      </w:r>
      <w:r w:rsidRPr="00AA5EE6">
        <w:t>бе</w:t>
      </w:r>
      <w:r w:rsidR="007B6482" w:rsidRPr="00AA5EE6">
        <w:t>́</w:t>
      </w:r>
      <w:r w:rsidRPr="00AA5EE6">
        <w:t>cных чино</w:t>
      </w:r>
      <w:r w:rsidR="007B6482" w:rsidRPr="00AA5EE6">
        <w:t>́</w:t>
      </w:r>
      <w:r w:rsidRPr="00AA5EE6">
        <w:t>в рa</w:t>
      </w:r>
      <w:r w:rsidR="007B6482" w:rsidRPr="00AA5EE6">
        <w:t>́дование,/</w:t>
      </w:r>
      <w:r w:rsidRPr="00AA5EE6">
        <w:t xml:space="preserve"> Де</w:t>
      </w:r>
      <w:r w:rsidR="007B6482" w:rsidRPr="00AA5EE6">
        <w:t>́</w:t>
      </w:r>
      <w:r w:rsidR="00FB29DA" w:rsidRPr="00AA5EE6">
        <w:t>во В</w:t>
      </w:r>
      <w:r w:rsidRPr="00AA5EE6">
        <w:t>сепе</w:t>
      </w:r>
      <w:r w:rsidR="007B6482" w:rsidRPr="00AA5EE6">
        <w:t>́тая,/</w:t>
      </w:r>
      <w:r w:rsidRPr="00AA5EE6">
        <w:t xml:space="preserve"> приими</w:t>
      </w:r>
      <w:r w:rsidR="007B6482" w:rsidRPr="00AA5EE6">
        <w:t>́</w:t>
      </w:r>
      <w:r w:rsidRPr="00AA5EE6">
        <w:t xml:space="preserve"> мa</w:t>
      </w:r>
      <w:r w:rsidR="007B6482" w:rsidRPr="00AA5EE6">
        <w:t>́</w:t>
      </w:r>
      <w:r w:rsidRPr="00AA5EE6">
        <w:t>лое сие</w:t>
      </w:r>
      <w:r w:rsidR="007B6482" w:rsidRPr="00AA5EE6">
        <w:t>́</w:t>
      </w:r>
      <w:r w:rsidRPr="00AA5EE6">
        <w:t xml:space="preserve"> молe</w:t>
      </w:r>
      <w:r w:rsidR="007B6482" w:rsidRPr="00AA5EE6">
        <w:t>́ние,/</w:t>
      </w:r>
      <w:r w:rsidRPr="00AA5EE6">
        <w:t xml:space="preserve"> и сердe</w:t>
      </w:r>
      <w:r w:rsidR="007B6482" w:rsidRPr="00AA5EE6">
        <w:t>́</w:t>
      </w:r>
      <w:r w:rsidRPr="00AA5EE6">
        <w:t>чному стенa</w:t>
      </w:r>
      <w:r w:rsidR="007B6482" w:rsidRPr="00AA5EE6">
        <w:t>́</w:t>
      </w:r>
      <w:r w:rsidRPr="00AA5EE6">
        <w:t>нию вонми</w:t>
      </w:r>
      <w:r w:rsidR="007B6482" w:rsidRPr="00AA5EE6">
        <w:t>́,/</w:t>
      </w:r>
      <w:r w:rsidRPr="00AA5EE6">
        <w:t xml:space="preserve"> и страстьми</w:t>
      </w:r>
      <w:r w:rsidR="007B6482" w:rsidRPr="00AA5EE6">
        <w:t>́</w:t>
      </w:r>
      <w:r w:rsidRPr="00AA5EE6">
        <w:t xml:space="preserve"> уничижe</w:t>
      </w:r>
      <w:r w:rsidR="007B6482" w:rsidRPr="00AA5EE6">
        <w:t>́</w:t>
      </w:r>
      <w:r w:rsidRPr="00AA5EE6">
        <w:t>нныя души</w:t>
      </w:r>
      <w:r w:rsidR="007B6482" w:rsidRPr="00AA5EE6">
        <w:t>́</w:t>
      </w:r>
      <w:r w:rsidRPr="00AA5EE6">
        <w:t xml:space="preserve"> моея</w:t>
      </w:r>
      <w:r w:rsidR="007B6482" w:rsidRPr="00AA5EE6">
        <w:t>́</w:t>
      </w:r>
      <w:r w:rsidRPr="00AA5EE6">
        <w:t xml:space="preserve"> не отжени</w:t>
      </w:r>
      <w:r w:rsidR="007B6482" w:rsidRPr="00AA5EE6">
        <w:t>́,/</w:t>
      </w:r>
      <w:r w:rsidRPr="00AA5EE6">
        <w:t xml:space="preserve"> но сподо</w:t>
      </w:r>
      <w:r w:rsidR="007B6482" w:rsidRPr="00AA5EE6">
        <w:t>́</w:t>
      </w:r>
      <w:r w:rsidRPr="00AA5EE6">
        <w:t>би и мене</w:t>
      </w:r>
      <w:r w:rsidR="007B6482" w:rsidRPr="00AA5EE6">
        <w:t>́</w:t>
      </w:r>
      <w:r w:rsidRPr="00AA5EE6">
        <w:t xml:space="preserve"> с досто</w:t>
      </w:r>
      <w:r w:rsidR="007B6482" w:rsidRPr="00AA5EE6">
        <w:t>́</w:t>
      </w:r>
      <w:r w:rsidRPr="00AA5EE6">
        <w:t>йными рабы</w:t>
      </w:r>
      <w:r w:rsidR="007B6482" w:rsidRPr="00AA5EE6">
        <w:t>́</w:t>
      </w:r>
      <w:r w:rsidRPr="00AA5EE6">
        <w:t xml:space="preserve"> </w:t>
      </w:r>
      <w:r w:rsidRPr="00AA5EE6">
        <w:lastRenderedPageBreak/>
        <w:t>Твои</w:t>
      </w:r>
      <w:r w:rsidR="007B6482" w:rsidRPr="00AA5EE6">
        <w:t>́ми,/</w:t>
      </w:r>
      <w:r w:rsidRPr="00AA5EE6">
        <w:t xml:space="preserve"> на светоявлe</w:t>
      </w:r>
      <w:r w:rsidR="00FB29DA" w:rsidRPr="00AA5EE6">
        <w:t>́</w:t>
      </w:r>
      <w:r w:rsidRPr="00AA5EE6">
        <w:t>нный ли</w:t>
      </w:r>
      <w:r w:rsidR="007B6482" w:rsidRPr="00AA5EE6">
        <w:t>́</w:t>
      </w:r>
      <w:r w:rsidRPr="00AA5EE6">
        <w:t>ка Твоего</w:t>
      </w:r>
      <w:r w:rsidR="007B6482" w:rsidRPr="00AA5EE6">
        <w:t>́</w:t>
      </w:r>
      <w:r w:rsidRPr="00AA5EE6">
        <w:t xml:space="preserve"> зрaк,</w:t>
      </w:r>
      <w:r w:rsidR="002845E4" w:rsidRPr="002845E4">
        <w:rPr>
          <w:rStyle w:val="nbtservred"/>
          <w:color w:val="auto"/>
        </w:rPr>
        <w:t>//</w:t>
      </w:r>
      <w:r w:rsidRPr="00AA5EE6">
        <w:t xml:space="preserve"> со</w:t>
      </w:r>
      <w:r w:rsidR="007B6482" w:rsidRPr="00AA5EE6">
        <w:t>́</w:t>
      </w:r>
      <w:r w:rsidRPr="00AA5EE6">
        <w:t>вестию чи</w:t>
      </w:r>
      <w:r w:rsidR="007B6482" w:rsidRPr="00AA5EE6">
        <w:t>́</w:t>
      </w:r>
      <w:r w:rsidRPr="00AA5EE6">
        <w:t>стою воззре</w:t>
      </w:r>
      <w:r w:rsidR="007B6482" w:rsidRPr="00AA5EE6">
        <w:t>́</w:t>
      </w:r>
      <w:r w:rsidRPr="00AA5EE6">
        <w:t>ти.</w:t>
      </w:r>
    </w:p>
    <w:p w:rsidR="00BF59F3" w:rsidRPr="00AA5EE6" w:rsidRDefault="00BF59F3" w:rsidP="00672F95">
      <w:pPr>
        <w:pStyle w:val="nbtservstih"/>
        <w:rPr>
          <w:color w:val="92D050"/>
        </w:rPr>
      </w:pPr>
      <w:r w:rsidRPr="00AA5EE6">
        <w:rPr>
          <w:rStyle w:val="nbtservred"/>
        </w:rPr>
        <w:t>Стих: Л</w:t>
      </w:r>
      <w:r w:rsidRPr="00AA5EE6">
        <w:t>ицу</w:t>
      </w:r>
      <w:r w:rsidR="007B6482" w:rsidRPr="00AA5EE6">
        <w:t>́</w:t>
      </w:r>
      <w:r w:rsidRPr="00AA5EE6">
        <w:t xml:space="preserve"> Твоему</w:t>
      </w:r>
      <w:r w:rsidR="007B6482" w:rsidRPr="00AA5EE6">
        <w:t>́</w:t>
      </w:r>
      <w:r w:rsidRPr="00AA5EE6">
        <w:t xml:space="preserve"> помо</w:t>
      </w:r>
      <w:r w:rsidR="007B6482" w:rsidRPr="00AA5EE6">
        <w:t>́</w:t>
      </w:r>
      <w:r w:rsidRPr="00AA5EE6">
        <w:t>лятся</w:t>
      </w:r>
      <w:r w:rsidR="002845E4" w:rsidRPr="002845E4">
        <w:rPr>
          <w:rStyle w:val="obkred"/>
          <w:color w:val="auto"/>
        </w:rPr>
        <w:t>//</w:t>
      </w:r>
      <w:r w:rsidRPr="00AA5EE6">
        <w:t xml:space="preserve"> богa</w:t>
      </w:r>
      <w:r w:rsidR="007B6482" w:rsidRPr="00AA5EE6">
        <w:t>́</w:t>
      </w:r>
      <w:r w:rsidRPr="00AA5EE6">
        <w:t>тии лю</w:t>
      </w:r>
      <w:r w:rsidR="007B6482" w:rsidRPr="00AA5EE6">
        <w:t>́</w:t>
      </w:r>
      <w:r w:rsidRPr="00AA5EE6">
        <w:t>дстии.</w:t>
      </w:r>
    </w:p>
    <w:p w:rsidR="00BF59F3" w:rsidRPr="00AA5EE6" w:rsidRDefault="00BF59F3" w:rsidP="00E06190">
      <w:pPr>
        <w:pStyle w:val="nbtservbasic"/>
      </w:pPr>
      <w:r w:rsidRPr="00AA5EE6">
        <w:rPr>
          <w:rStyle w:val="nbtservred"/>
        </w:rPr>
        <w:t>С</w:t>
      </w:r>
      <w:r w:rsidRPr="00AA5EE6">
        <w:t>ветоле</w:t>
      </w:r>
      <w:r w:rsidR="007B6482" w:rsidRPr="00AA5EE6">
        <w:t>́</w:t>
      </w:r>
      <w:r w:rsidRPr="00AA5EE6">
        <w:t>пный о</w:t>
      </w:r>
      <w:r w:rsidR="007B6482" w:rsidRPr="00AA5EE6">
        <w:t>́</w:t>
      </w:r>
      <w:r w:rsidRPr="00AA5EE6">
        <w:t>браз ви</w:t>
      </w:r>
      <w:r w:rsidR="007B6482" w:rsidRPr="00AA5EE6">
        <w:t>́</w:t>
      </w:r>
      <w:r w:rsidRPr="00AA5EE6">
        <w:t>да Твоего</w:t>
      </w:r>
      <w:r w:rsidR="007B6482" w:rsidRPr="00AA5EE6">
        <w:t>́</w:t>
      </w:r>
      <w:r w:rsidRPr="00AA5EE6">
        <w:t xml:space="preserve"> чту</w:t>
      </w:r>
      <w:r w:rsidR="007B6482" w:rsidRPr="00AA5EE6">
        <w:t>,/</w:t>
      </w:r>
      <w:r w:rsidRPr="00AA5EE6">
        <w:t xml:space="preserve"> но не сме</w:t>
      </w:r>
      <w:r w:rsidR="007B6482" w:rsidRPr="00AA5EE6">
        <w:t>́</w:t>
      </w:r>
      <w:r w:rsidRPr="00AA5EE6">
        <w:t>ю на лице</w:t>
      </w:r>
      <w:r w:rsidR="007B6482" w:rsidRPr="00AA5EE6">
        <w:t>́</w:t>
      </w:r>
      <w:r w:rsidRPr="00AA5EE6">
        <w:t xml:space="preserve"> Твое</w:t>
      </w:r>
      <w:r w:rsidR="007B6482" w:rsidRPr="00AA5EE6">
        <w:t>́</w:t>
      </w:r>
      <w:r w:rsidRPr="00AA5EE6">
        <w:t xml:space="preserve"> взирa</w:t>
      </w:r>
      <w:r w:rsidR="007B6482" w:rsidRPr="00AA5EE6">
        <w:t>́ти,/</w:t>
      </w:r>
      <w:r w:rsidRPr="00AA5EE6">
        <w:t xml:space="preserve"> сего</w:t>
      </w:r>
      <w:r w:rsidR="007B6482" w:rsidRPr="00AA5EE6">
        <w:t>́</w:t>
      </w:r>
      <w:r w:rsidRPr="00AA5EE6">
        <w:t xml:space="preserve"> рa</w:t>
      </w:r>
      <w:r w:rsidR="007B6482" w:rsidRPr="00AA5EE6">
        <w:t>́</w:t>
      </w:r>
      <w:r w:rsidRPr="00AA5EE6">
        <w:t>ди со слезa</w:t>
      </w:r>
      <w:r w:rsidR="007B6482" w:rsidRPr="00AA5EE6">
        <w:t>́</w:t>
      </w:r>
      <w:r w:rsidRPr="00AA5EE6">
        <w:t>ми Тя молю</w:t>
      </w:r>
      <w:r w:rsidR="007B6482" w:rsidRPr="00AA5EE6">
        <w:t>́:/</w:t>
      </w:r>
      <w:r w:rsidRPr="00AA5EE6">
        <w:t xml:space="preserve"> дa</w:t>
      </w:r>
      <w:r w:rsidR="007B6482" w:rsidRPr="00AA5EE6">
        <w:t>́</w:t>
      </w:r>
      <w:r w:rsidRPr="00AA5EE6">
        <w:t>руй ми долго</w:t>
      </w:r>
      <w:r w:rsidR="007B6482" w:rsidRPr="00AA5EE6">
        <w:t>́</w:t>
      </w:r>
      <w:r w:rsidRPr="00AA5EE6">
        <w:t>в</w:t>
      </w:r>
      <w:r w:rsidRPr="00AA5EE6">
        <w:rPr>
          <w:color w:val="92D050"/>
        </w:rPr>
        <w:t xml:space="preserve"> </w:t>
      </w:r>
      <w:r w:rsidRPr="00AA5EE6">
        <w:t>мои</w:t>
      </w:r>
      <w:r w:rsidR="007B6482" w:rsidRPr="00AA5EE6">
        <w:t>́</w:t>
      </w:r>
      <w:r w:rsidRPr="00AA5EE6">
        <w:t>х прия</w:t>
      </w:r>
      <w:r w:rsidR="007B6482" w:rsidRPr="00AA5EE6">
        <w:t>́</w:t>
      </w:r>
      <w:r w:rsidRPr="00AA5EE6">
        <w:t>ти оставлe</w:t>
      </w:r>
      <w:r w:rsidR="007B6482" w:rsidRPr="00AA5EE6">
        <w:t>́ние,/</w:t>
      </w:r>
      <w:r w:rsidRPr="00AA5EE6">
        <w:t xml:space="preserve"> и сподо</w:t>
      </w:r>
      <w:r w:rsidR="007B6482" w:rsidRPr="00AA5EE6">
        <w:t>́</w:t>
      </w:r>
      <w:r w:rsidRPr="00AA5EE6">
        <w:t>би с ве</w:t>
      </w:r>
      <w:r w:rsidR="007B6482" w:rsidRPr="00AA5EE6">
        <w:t>́</w:t>
      </w:r>
      <w:r w:rsidRPr="00AA5EE6">
        <w:t>рными рабы</w:t>
      </w:r>
      <w:r w:rsidR="007B6482" w:rsidRPr="00AA5EE6">
        <w:t>́</w:t>
      </w:r>
      <w:r w:rsidRPr="00AA5EE6">
        <w:t xml:space="preserve"> Твои</w:t>
      </w:r>
      <w:r w:rsidR="007B6482" w:rsidRPr="00AA5EE6">
        <w:t>́</w:t>
      </w:r>
      <w:r w:rsidRPr="00AA5EE6">
        <w:t>ми,</w:t>
      </w:r>
      <w:r w:rsidR="002845E4" w:rsidRPr="002845E4">
        <w:rPr>
          <w:rStyle w:val="nbtservred"/>
          <w:color w:val="auto"/>
        </w:rPr>
        <w:t>//</w:t>
      </w:r>
      <w:r w:rsidRPr="00AA5EE6">
        <w:t xml:space="preserve"> чи</w:t>
      </w:r>
      <w:r w:rsidR="007B6482" w:rsidRPr="00AA5EE6">
        <w:t>́</w:t>
      </w:r>
      <w:r w:rsidRPr="00AA5EE6">
        <w:t>сто ви</w:t>
      </w:r>
      <w:r w:rsidR="007B6482" w:rsidRPr="00AA5EE6">
        <w:t>́</w:t>
      </w:r>
      <w:r w:rsidRPr="00AA5EE6">
        <w:t>дети Твою</w:t>
      </w:r>
      <w:r w:rsidR="007B6482" w:rsidRPr="00AA5EE6">
        <w:t>́</w:t>
      </w:r>
      <w:r w:rsidRPr="00AA5EE6">
        <w:t xml:space="preserve"> пречи</w:t>
      </w:r>
      <w:r w:rsidR="007B6482" w:rsidRPr="00AA5EE6">
        <w:t>́</w:t>
      </w:r>
      <w:r w:rsidRPr="00AA5EE6">
        <w:t>cтую ико</w:t>
      </w:r>
      <w:r w:rsidR="007B6482" w:rsidRPr="00AA5EE6">
        <w:t>́</w:t>
      </w:r>
      <w:r w:rsidRPr="00AA5EE6">
        <w:t>ну.</w:t>
      </w:r>
    </w:p>
    <w:p w:rsidR="00BF59F3" w:rsidRPr="00AA5EE6" w:rsidRDefault="00BF59F3" w:rsidP="00672F95">
      <w:pPr>
        <w:pStyle w:val="nbtservstih"/>
      </w:pPr>
      <w:r w:rsidRPr="00AA5EE6">
        <w:rPr>
          <w:rStyle w:val="nbtservred"/>
        </w:rPr>
        <w:t>Стих: В</w:t>
      </w:r>
      <w:r w:rsidRPr="00AA5EE6">
        <w:t>о све</w:t>
      </w:r>
      <w:r w:rsidR="007B6482" w:rsidRPr="00AA5EE6">
        <w:t>́</w:t>
      </w:r>
      <w:r w:rsidRPr="00AA5EE6">
        <w:t>те лица</w:t>
      </w:r>
      <w:r w:rsidR="007B6482" w:rsidRPr="00AA5EE6">
        <w:t>́</w:t>
      </w:r>
      <w:r w:rsidRPr="00AA5EE6">
        <w:t xml:space="preserve"> Твоего</w:t>
      </w:r>
      <w:r w:rsidR="007B6482" w:rsidRPr="00AA5EE6">
        <w:t>́</w:t>
      </w:r>
      <w:r w:rsidRPr="00AA5EE6">
        <w:t xml:space="preserve"> по</w:t>
      </w:r>
      <w:r w:rsidR="007B6482" w:rsidRPr="00AA5EE6">
        <w:t>́</w:t>
      </w:r>
      <w:r w:rsidRPr="00AA5EE6">
        <w:t>йдем,</w:t>
      </w:r>
      <w:r w:rsidR="002845E4" w:rsidRPr="002845E4">
        <w:rPr>
          <w:rStyle w:val="nbtservred"/>
          <w:color w:val="auto"/>
        </w:rPr>
        <w:t>//</w:t>
      </w:r>
      <w:r w:rsidRPr="00AA5EE6">
        <w:t xml:space="preserve"> и о и</w:t>
      </w:r>
      <w:r w:rsidR="007B6482" w:rsidRPr="00AA5EE6">
        <w:t>́</w:t>
      </w:r>
      <w:r w:rsidRPr="00AA5EE6">
        <w:t>мени Твоe</w:t>
      </w:r>
      <w:r w:rsidR="007B6482" w:rsidRPr="00AA5EE6">
        <w:t>́</w:t>
      </w:r>
      <w:r w:rsidRPr="00AA5EE6">
        <w:t>м возрa</w:t>
      </w:r>
      <w:r w:rsidR="007B6482" w:rsidRPr="00AA5EE6">
        <w:t>́</w:t>
      </w:r>
      <w:r w:rsidRPr="00AA5EE6">
        <w:t>дуемся вeсь дeнь.</w:t>
      </w:r>
    </w:p>
    <w:p w:rsidR="00BF59F3" w:rsidRPr="00AA5EE6" w:rsidRDefault="00BF59F3" w:rsidP="00E06190">
      <w:pPr>
        <w:pStyle w:val="nbtservbasic"/>
      </w:pPr>
      <w:r w:rsidRPr="00AA5EE6">
        <w:rPr>
          <w:rStyle w:val="nbtservred"/>
        </w:rPr>
        <w:t>С</w:t>
      </w:r>
      <w:r w:rsidRPr="00AA5EE6">
        <w:t xml:space="preserve"> высоты</w:t>
      </w:r>
      <w:r w:rsidR="007B6482" w:rsidRPr="00AA5EE6">
        <w:t>́</w:t>
      </w:r>
      <w:r w:rsidR="00FB29DA" w:rsidRPr="00AA5EE6">
        <w:t xml:space="preserve"> Г</w:t>
      </w:r>
      <w:r w:rsidRPr="00AA5EE6">
        <w:t>оры</w:t>
      </w:r>
      <w:r w:rsidR="007B6482" w:rsidRPr="00AA5EE6">
        <w:t>́</w:t>
      </w:r>
      <w:r w:rsidRPr="00AA5EE6">
        <w:t xml:space="preserve"> Афо</w:t>
      </w:r>
      <w:r w:rsidR="007B6482" w:rsidRPr="00AA5EE6">
        <w:t>́нския/</w:t>
      </w:r>
      <w:r w:rsidRPr="00AA5EE6">
        <w:t xml:space="preserve"> облиста</w:t>
      </w:r>
      <w:r w:rsidR="007B6482" w:rsidRPr="00AA5EE6">
        <w:t>́</w:t>
      </w:r>
      <w:r w:rsidRPr="00AA5EE6">
        <w:t xml:space="preserve"> всем благодa</w:t>
      </w:r>
      <w:r w:rsidR="007B6482" w:rsidRPr="00AA5EE6">
        <w:t>́</w:t>
      </w:r>
      <w:r w:rsidRPr="00AA5EE6">
        <w:t>ть ико</w:t>
      </w:r>
      <w:r w:rsidR="007B6482" w:rsidRPr="00AA5EE6">
        <w:t>́</w:t>
      </w:r>
      <w:r w:rsidRPr="00AA5EE6">
        <w:t>ны Твоея</w:t>
      </w:r>
      <w:r w:rsidR="007B6482" w:rsidRPr="00AA5EE6">
        <w:t>́,/</w:t>
      </w:r>
      <w:r w:rsidRPr="00AA5EE6">
        <w:t xml:space="preserve"> милоcе</w:t>
      </w:r>
      <w:r w:rsidR="007B6482" w:rsidRPr="00AA5EE6">
        <w:t>́</w:t>
      </w:r>
      <w:r w:rsidRPr="00AA5EE6">
        <w:t>рдие Твое</w:t>
      </w:r>
      <w:r w:rsidR="007B6482" w:rsidRPr="00AA5EE6">
        <w:t>́</w:t>
      </w:r>
      <w:r w:rsidRPr="00AA5EE6">
        <w:t xml:space="preserve"> вселe</w:t>
      </w:r>
      <w:r w:rsidR="007B6482" w:rsidRPr="00AA5EE6">
        <w:t>́</w:t>
      </w:r>
      <w:r w:rsidRPr="00AA5EE6">
        <w:t>нней показy</w:t>
      </w:r>
      <w:r w:rsidR="007B6482" w:rsidRPr="00AA5EE6">
        <w:t>́ющи,/</w:t>
      </w:r>
      <w:r w:rsidRPr="00AA5EE6">
        <w:t xml:space="preserve"> ве</w:t>
      </w:r>
      <w:r w:rsidR="007B6482" w:rsidRPr="00AA5EE6">
        <w:t>́</w:t>
      </w:r>
      <w:r w:rsidRPr="00AA5EE6">
        <w:t>ру же и</w:t>
      </w:r>
      <w:r w:rsidR="007B6482" w:rsidRPr="00AA5EE6">
        <w:t>́</w:t>
      </w:r>
      <w:r w:rsidRPr="00AA5EE6">
        <w:t>стинную я</w:t>
      </w:r>
      <w:r w:rsidR="007B6482" w:rsidRPr="00AA5EE6">
        <w:t>́</w:t>
      </w:r>
      <w:r w:rsidRPr="00AA5EE6">
        <w:t>ве возвышa</w:t>
      </w:r>
      <w:r w:rsidR="007B6482" w:rsidRPr="00AA5EE6">
        <w:t>́ющи:/</w:t>
      </w:r>
      <w:r w:rsidRPr="00AA5EE6">
        <w:t xml:space="preserve"> зрим бо Тя, вои</w:t>
      </w:r>
      <w:r w:rsidR="007B6482" w:rsidRPr="00AA5EE6">
        <w:t>́стин</w:t>
      </w:r>
      <w:r w:rsidRPr="00AA5EE6">
        <w:t>у присноживy</w:t>
      </w:r>
      <w:r w:rsidR="007B6482" w:rsidRPr="00AA5EE6">
        <w:t>́</w:t>
      </w:r>
      <w:r w:rsidRPr="00AA5EE6">
        <w:t>щую,</w:t>
      </w:r>
      <w:r w:rsidR="002845E4" w:rsidRPr="002845E4">
        <w:rPr>
          <w:rStyle w:val="nbtservred"/>
          <w:color w:val="auto"/>
        </w:rPr>
        <w:t>//</w:t>
      </w:r>
      <w:r w:rsidRPr="00AA5EE6">
        <w:t xml:space="preserve"> и о лю</w:t>
      </w:r>
      <w:r w:rsidR="007B6482" w:rsidRPr="00AA5EE6">
        <w:t>́</w:t>
      </w:r>
      <w:r w:rsidRPr="00AA5EE6">
        <w:t>бящих Тя при</w:t>
      </w:r>
      <w:r w:rsidR="007B6482" w:rsidRPr="00AA5EE6">
        <w:t>́</w:t>
      </w:r>
      <w:r w:rsidRPr="00AA5EE6">
        <w:t>сно помышля</w:t>
      </w:r>
      <w:r w:rsidR="007B6482" w:rsidRPr="00AA5EE6">
        <w:t>́</w:t>
      </w:r>
      <w:r w:rsidRPr="00AA5EE6">
        <w:t>ющую.</w:t>
      </w:r>
    </w:p>
    <w:p w:rsidR="00BF59F3" w:rsidRPr="00AA5EE6" w:rsidRDefault="00BF59F3" w:rsidP="00E06190">
      <w:pPr>
        <w:pStyle w:val="nbtservheadred"/>
      </w:pPr>
      <w:r w:rsidRPr="00AA5EE6">
        <w:t>Слa</w:t>
      </w:r>
      <w:r w:rsidR="007B6482" w:rsidRPr="00AA5EE6">
        <w:t>́</w:t>
      </w:r>
      <w:r w:rsidRPr="00AA5EE6">
        <w:t>ва, глaс 2.</w:t>
      </w:r>
    </w:p>
    <w:p w:rsidR="00BF59F3" w:rsidRPr="00AA5EE6" w:rsidRDefault="00BF59F3" w:rsidP="00E06190">
      <w:pPr>
        <w:pStyle w:val="nbtservpodoben"/>
      </w:pPr>
      <w:r w:rsidRPr="00AA5EE6">
        <w:rPr>
          <w:rStyle w:val="nbtservred"/>
        </w:rPr>
        <w:t>Подо</w:t>
      </w:r>
      <w:r w:rsidR="00E1506D" w:rsidRPr="00AA5EE6">
        <w:rPr>
          <w:rStyle w:val="nbtservred"/>
          <w:rFonts w:cs="Times New Roman"/>
        </w:rPr>
        <w:t>́</w:t>
      </w:r>
      <w:r w:rsidRPr="00AA5EE6">
        <w:rPr>
          <w:rStyle w:val="nbtservred"/>
        </w:rPr>
        <w:t>бен: Д</w:t>
      </w:r>
      <w:r w:rsidRPr="00AA5EE6">
        <w:t>о</w:t>
      </w:r>
      <w:r w:rsidR="00E1506D" w:rsidRPr="00AA5EE6">
        <w:rPr>
          <w:rFonts w:cs="Times New Roman"/>
        </w:rPr>
        <w:t>́</w:t>
      </w:r>
      <w:r w:rsidRPr="00AA5EE6">
        <w:t>ме Евфрa</w:t>
      </w:r>
      <w:r w:rsidR="00E1506D" w:rsidRPr="00AA5EE6">
        <w:rPr>
          <w:rFonts w:cs="Times New Roman"/>
        </w:rPr>
        <w:t>́</w:t>
      </w:r>
      <w:r w:rsidRPr="00AA5EE6">
        <w:t>фов:</w:t>
      </w:r>
    </w:p>
    <w:p w:rsidR="00BF59F3" w:rsidRPr="00AA5EE6" w:rsidRDefault="00BF59F3" w:rsidP="00E06190">
      <w:pPr>
        <w:pStyle w:val="nbtservbasic"/>
      </w:pPr>
      <w:r w:rsidRPr="00AA5EE6">
        <w:rPr>
          <w:rStyle w:val="nbtservred"/>
        </w:rPr>
        <w:t>Б</w:t>
      </w:r>
      <w:r w:rsidRPr="00AA5EE6">
        <w:t>лагодa</w:t>
      </w:r>
      <w:r w:rsidR="00E1506D" w:rsidRPr="00AA5EE6">
        <w:t>́</w:t>
      </w:r>
      <w:r w:rsidRPr="00AA5EE6">
        <w:t>ть но</w:t>
      </w:r>
      <w:r w:rsidR="00E1506D" w:rsidRPr="00AA5EE6">
        <w:t>́вую/</w:t>
      </w:r>
      <w:r w:rsidRPr="00AA5EE6">
        <w:t xml:space="preserve"> и но</w:t>
      </w:r>
      <w:r w:rsidR="00E1506D" w:rsidRPr="00AA5EE6">
        <w:t>́</w:t>
      </w:r>
      <w:r w:rsidRPr="00AA5EE6">
        <w:t>вую ми</w:t>
      </w:r>
      <w:r w:rsidR="00E1506D" w:rsidRPr="00AA5EE6">
        <w:t>́</w:t>
      </w:r>
      <w:r w:rsidRPr="00AA5EE6">
        <w:t>л</w:t>
      </w:r>
      <w:r w:rsidR="00E1506D" w:rsidRPr="00AA5EE6">
        <w:t>оcть/</w:t>
      </w:r>
      <w:r w:rsidRPr="00AA5EE6">
        <w:t xml:space="preserve"> чy</w:t>
      </w:r>
      <w:r w:rsidR="00E1506D" w:rsidRPr="00AA5EE6">
        <w:t>́</w:t>
      </w:r>
      <w:r w:rsidRPr="00AA5EE6">
        <w:t>дом новоле</w:t>
      </w:r>
      <w:r w:rsidR="00E1506D" w:rsidRPr="00AA5EE6">
        <w:t>́</w:t>
      </w:r>
      <w:r w:rsidRPr="00AA5EE6">
        <w:t>пным</w:t>
      </w:r>
      <w:r w:rsidR="002845E4" w:rsidRPr="002845E4">
        <w:rPr>
          <w:rStyle w:val="nbtservred"/>
          <w:color w:val="auto"/>
        </w:rPr>
        <w:t>//</w:t>
      </w:r>
      <w:r w:rsidR="00E1506D" w:rsidRPr="00AA5EE6">
        <w:t xml:space="preserve"> Ц</w:t>
      </w:r>
      <w:r w:rsidRPr="00AA5EE6">
        <w:t>е</w:t>
      </w:r>
      <w:r w:rsidR="00E1506D" w:rsidRPr="00AA5EE6">
        <w:t>́</w:t>
      </w:r>
      <w:r w:rsidRPr="00AA5EE6">
        <w:t>ркви Бо</w:t>
      </w:r>
      <w:r w:rsidR="00E1506D" w:rsidRPr="00AA5EE6">
        <w:t>́</w:t>
      </w:r>
      <w:r w:rsidRPr="00AA5EE6">
        <w:t>жией яви</w:t>
      </w:r>
      <w:r w:rsidR="00E1506D" w:rsidRPr="00AA5EE6">
        <w:t>́</w:t>
      </w:r>
      <w:r w:rsidRPr="00AA5EE6">
        <w:t>ла еси</w:t>
      </w:r>
      <w:r w:rsidR="00E1506D" w:rsidRPr="00AA5EE6">
        <w:t>́</w:t>
      </w:r>
      <w:r w:rsidRPr="00AA5EE6">
        <w:t xml:space="preserve"> с высоты</w:t>
      </w:r>
      <w:r w:rsidR="00E1506D" w:rsidRPr="00AA5EE6">
        <w:t>́</w:t>
      </w:r>
      <w:r w:rsidR="00FB29DA" w:rsidRPr="00AA5EE6">
        <w:t xml:space="preserve"> Г</w:t>
      </w:r>
      <w:r w:rsidRPr="00AA5EE6">
        <w:t>оры</w:t>
      </w:r>
      <w:r w:rsidR="00E1506D" w:rsidRPr="00AA5EE6">
        <w:t>́</w:t>
      </w:r>
      <w:r w:rsidR="00FB29DA" w:rsidRPr="00AA5EE6">
        <w:t xml:space="preserve"> С</w:t>
      </w:r>
      <w:r w:rsidRPr="00AA5EE6">
        <w:t>вяты</w:t>
      </w:r>
      <w:r w:rsidR="00E1506D" w:rsidRPr="00AA5EE6">
        <w:t>́</w:t>
      </w:r>
      <w:r w:rsidRPr="00AA5EE6">
        <w:t>я</w:t>
      </w:r>
      <w:r w:rsidR="003F69A2" w:rsidRPr="00AA5EE6">
        <w:t xml:space="preserve"> </w:t>
      </w:r>
      <w:r w:rsidRPr="00AA5EE6">
        <w:t>Твоея</w:t>
      </w:r>
      <w:r w:rsidR="00E1506D" w:rsidRPr="00AA5EE6">
        <w:t>́</w:t>
      </w:r>
      <w:r w:rsidRPr="00AA5EE6">
        <w:t>.</w:t>
      </w:r>
    </w:p>
    <w:p w:rsidR="00BF59F3" w:rsidRPr="00AA5EE6" w:rsidRDefault="00BF59F3" w:rsidP="00E06190">
      <w:pPr>
        <w:pStyle w:val="nbtservheadred"/>
      </w:pPr>
      <w:r w:rsidRPr="00AA5EE6">
        <w:t>И ны</w:t>
      </w:r>
      <w:r w:rsidR="00E1506D" w:rsidRPr="00AA5EE6">
        <w:t>́</w:t>
      </w:r>
      <w:r w:rsidRPr="00AA5EE6">
        <w:t>не, попрa</w:t>
      </w:r>
      <w:r w:rsidR="00E1506D" w:rsidRPr="00AA5EE6">
        <w:t>́</w:t>
      </w:r>
      <w:r w:rsidRPr="00AA5EE6">
        <w:t>зднства.</w:t>
      </w:r>
    </w:p>
    <w:p w:rsidR="00BF59F3" w:rsidRPr="00AA5EE6" w:rsidRDefault="00BF59F3" w:rsidP="00E06190">
      <w:pPr>
        <w:pStyle w:val="nbtservheadred"/>
      </w:pPr>
      <w:r w:rsidRPr="00AA5EE6">
        <w:t>Тропa</w:t>
      </w:r>
      <w:r w:rsidR="00E1506D" w:rsidRPr="00AA5EE6">
        <w:t>́</w:t>
      </w:r>
      <w:r w:rsidR="00437053" w:rsidRPr="00AA5EE6">
        <w:t>рь Я</w:t>
      </w:r>
      <w:r w:rsidRPr="00AA5EE6">
        <w:t>влe</w:t>
      </w:r>
      <w:r w:rsidR="00E1506D" w:rsidRPr="00AA5EE6">
        <w:t>́</w:t>
      </w:r>
      <w:r w:rsidRPr="00AA5EE6">
        <w:t>нию Пресвяты</w:t>
      </w:r>
      <w:r w:rsidR="00E1506D" w:rsidRPr="00AA5EE6">
        <w:t>́</w:t>
      </w:r>
      <w:r w:rsidRPr="00AA5EE6">
        <w:t>я Богоро</w:t>
      </w:r>
      <w:r w:rsidR="00E1506D" w:rsidRPr="00AA5EE6">
        <w:t>́</w:t>
      </w:r>
      <w:r w:rsidRPr="00AA5EE6">
        <w:t>дицы ли</w:t>
      </w:r>
      <w:r w:rsidR="00E1506D" w:rsidRPr="00AA5EE6">
        <w:t>́</w:t>
      </w:r>
      <w:r w:rsidRPr="00AA5EE6">
        <w:t>ка Светопи</w:t>
      </w:r>
      <w:r w:rsidR="00E1506D" w:rsidRPr="00AA5EE6">
        <w:t>́</w:t>
      </w:r>
      <w:r w:rsidRPr="00AA5EE6">
        <w:t xml:space="preserve">саннаго, </w:t>
      </w:r>
      <w:r w:rsidR="00E1506D" w:rsidRPr="00AA5EE6">
        <w:br/>
      </w:r>
      <w:r w:rsidRPr="00AA5EE6">
        <w:t>глaс 2</w:t>
      </w:r>
      <w:r w:rsidR="00E6002D" w:rsidRPr="00AA5EE6">
        <w:t>:</w:t>
      </w:r>
    </w:p>
    <w:p w:rsidR="00BF59F3" w:rsidRPr="00AA5EE6" w:rsidRDefault="00BF59F3" w:rsidP="00B914B5">
      <w:pPr>
        <w:pStyle w:val="nbtservbasic"/>
      </w:pPr>
      <w:r w:rsidRPr="00AA5EE6">
        <w:rPr>
          <w:rStyle w:val="nbtservred"/>
        </w:rPr>
        <w:t>П</w:t>
      </w:r>
      <w:r w:rsidRPr="00AA5EE6">
        <w:t>речи</w:t>
      </w:r>
      <w:r w:rsidR="00E1506D" w:rsidRPr="00AA5EE6">
        <w:t>́</w:t>
      </w:r>
      <w:r w:rsidRPr="00AA5EE6">
        <w:t>cтому ли</w:t>
      </w:r>
      <w:r w:rsidR="00E1506D" w:rsidRPr="00AA5EE6">
        <w:t>́</w:t>
      </w:r>
      <w:r w:rsidRPr="00AA5EE6">
        <w:t>ку Твоему</w:t>
      </w:r>
      <w:r w:rsidR="00E1506D" w:rsidRPr="00AA5EE6">
        <w:t>́</w:t>
      </w:r>
      <w:r w:rsidRPr="00AA5EE6">
        <w:t xml:space="preserve"> покл</w:t>
      </w:r>
      <w:r w:rsidR="00141332">
        <w:t>а</w:t>
      </w:r>
      <w:r w:rsidRPr="00AA5EE6">
        <w:t>ня</w:t>
      </w:r>
      <w:r w:rsidR="00E1506D" w:rsidRPr="00AA5EE6">
        <w:t>́</w:t>
      </w:r>
      <w:r w:rsidRPr="00AA5EE6">
        <w:t>емся, Благa</w:t>
      </w:r>
      <w:r w:rsidR="00E1506D" w:rsidRPr="00AA5EE6">
        <w:t>́</w:t>
      </w:r>
      <w:r w:rsidR="00FB29DA" w:rsidRPr="00AA5EE6">
        <w:t>я,/</w:t>
      </w:r>
      <w:r w:rsidRPr="00AA5EE6">
        <w:t xml:space="preserve"> прося</w:t>
      </w:r>
      <w:r w:rsidR="00E1506D" w:rsidRPr="00AA5EE6">
        <w:t>́</w:t>
      </w:r>
      <w:r w:rsidRPr="00AA5EE6">
        <w:t>ще предстa</w:t>
      </w:r>
      <w:r w:rsidR="00E1506D" w:rsidRPr="00AA5EE6">
        <w:t>́</w:t>
      </w:r>
      <w:r w:rsidRPr="00AA5EE6">
        <w:t>тельства о нaс, Ма</w:t>
      </w:r>
      <w:r w:rsidR="00E1506D" w:rsidRPr="00AA5EE6">
        <w:t>́</w:t>
      </w:r>
      <w:r w:rsidRPr="00AA5EE6">
        <w:t>ти Бо</w:t>
      </w:r>
      <w:r w:rsidR="00E1506D" w:rsidRPr="00AA5EE6">
        <w:t>́</w:t>
      </w:r>
      <w:r w:rsidR="00FB29DA" w:rsidRPr="00AA5EE6">
        <w:t>жия,/</w:t>
      </w:r>
      <w:r w:rsidRPr="00AA5EE6">
        <w:t xml:space="preserve"> во</w:t>
      </w:r>
      <w:r w:rsidR="00E1506D" w:rsidRPr="00AA5EE6">
        <w:t>́</w:t>
      </w:r>
      <w:r w:rsidRPr="00AA5EE6">
        <w:t>лею бо благоволи</w:t>
      </w:r>
      <w:r w:rsidR="00E1506D" w:rsidRPr="00AA5EE6">
        <w:t>́</w:t>
      </w:r>
      <w:r w:rsidRPr="00AA5EE6">
        <w:t>ла еси</w:t>
      </w:r>
      <w:r w:rsidR="00E1506D" w:rsidRPr="00AA5EE6">
        <w:t>́</w:t>
      </w:r>
      <w:r w:rsidRPr="00AA5EE6">
        <w:t xml:space="preserve"> яви</w:t>
      </w:r>
      <w:r w:rsidR="00E1506D" w:rsidRPr="00AA5EE6">
        <w:t>́</w:t>
      </w:r>
      <w:r w:rsidRPr="00AA5EE6">
        <w:t>тися среди</w:t>
      </w:r>
      <w:r w:rsidR="00E1506D" w:rsidRPr="00AA5EE6">
        <w:t>́</w:t>
      </w:r>
      <w:r w:rsidRPr="00AA5EE6">
        <w:t xml:space="preserve"> брa</w:t>
      </w:r>
      <w:r w:rsidR="00E1506D" w:rsidRPr="00AA5EE6">
        <w:t>́</w:t>
      </w:r>
      <w:r w:rsidRPr="00AA5EE6">
        <w:t>ти</w:t>
      </w:r>
      <w:r w:rsidR="00FB29DA" w:rsidRPr="00AA5EE6">
        <w:t>и,/</w:t>
      </w:r>
      <w:r w:rsidRPr="00AA5EE6">
        <w:t xml:space="preserve"> да избa</w:t>
      </w:r>
      <w:r w:rsidR="00E1506D" w:rsidRPr="00AA5EE6">
        <w:t>́</w:t>
      </w:r>
      <w:r w:rsidRPr="00AA5EE6">
        <w:t>виши от печa</w:t>
      </w:r>
      <w:r w:rsidR="00E1506D" w:rsidRPr="00AA5EE6">
        <w:t>́</w:t>
      </w:r>
      <w:r w:rsidRPr="00AA5EE6">
        <w:t>ли, и</w:t>
      </w:r>
      <w:r w:rsidR="00E1506D" w:rsidRPr="00AA5EE6">
        <w:t>́</w:t>
      </w:r>
      <w:r w:rsidRPr="00AA5EE6">
        <w:t>хже собрала</w:t>
      </w:r>
      <w:r w:rsidR="00E1506D" w:rsidRPr="00AA5EE6">
        <w:t>́</w:t>
      </w:r>
      <w:r w:rsidRPr="00AA5EE6">
        <w:t xml:space="preserve"> еси</w:t>
      </w:r>
      <w:r w:rsidR="00E1506D" w:rsidRPr="00AA5EE6">
        <w:t>́</w:t>
      </w:r>
      <w:r w:rsidR="00FB29DA" w:rsidRPr="00AA5EE6">
        <w:t>./</w:t>
      </w:r>
      <w:r w:rsidRPr="00AA5EE6">
        <w:t xml:space="preserve"> Тем благодa</w:t>
      </w:r>
      <w:r w:rsidR="00E1506D" w:rsidRPr="00AA5EE6">
        <w:t>́</w:t>
      </w:r>
      <w:r w:rsidRPr="00AA5EE6">
        <w:t>рственно вопиe</w:t>
      </w:r>
      <w:r w:rsidR="00E1506D" w:rsidRPr="00AA5EE6">
        <w:t>́м Т</w:t>
      </w:r>
      <w:r w:rsidR="00FB29DA" w:rsidRPr="00AA5EE6">
        <w:t>и:/</w:t>
      </w:r>
      <w:r w:rsidRPr="00AA5EE6">
        <w:t xml:space="preserve"> рa</w:t>
      </w:r>
      <w:r w:rsidR="00E1506D" w:rsidRPr="00AA5EE6">
        <w:t>́</w:t>
      </w:r>
      <w:r w:rsidRPr="00AA5EE6">
        <w:t>дости исполня</w:t>
      </w:r>
      <w:r w:rsidR="00E1506D" w:rsidRPr="00AA5EE6">
        <w:t>́</w:t>
      </w:r>
      <w:r w:rsidRPr="00AA5EE6">
        <w:t>еши всех, Пресвята</w:t>
      </w:r>
      <w:r w:rsidR="00E1506D" w:rsidRPr="00AA5EE6">
        <w:t>́</w:t>
      </w:r>
      <w:r w:rsidRPr="00AA5EE6">
        <w:t>я Де</w:t>
      </w:r>
      <w:r w:rsidR="00E1506D" w:rsidRPr="00AA5EE6">
        <w:t>́</w:t>
      </w:r>
      <w:r w:rsidRPr="00AA5EE6">
        <w:t>во,</w:t>
      </w:r>
      <w:r w:rsidR="002845E4" w:rsidRPr="002845E4">
        <w:rPr>
          <w:rStyle w:val="nbtservred"/>
          <w:color w:val="auto"/>
        </w:rPr>
        <w:t>//</w:t>
      </w:r>
      <w:r w:rsidRPr="00AA5EE6">
        <w:rPr>
          <w:rStyle w:val="obkred"/>
        </w:rPr>
        <w:t xml:space="preserve"> </w:t>
      </w:r>
      <w:r w:rsidRPr="00AA5EE6">
        <w:t>вверя</w:t>
      </w:r>
      <w:r w:rsidR="00E1506D" w:rsidRPr="00AA5EE6">
        <w:t>́</w:t>
      </w:r>
      <w:r w:rsidRPr="00AA5EE6">
        <w:t>ющих себе</w:t>
      </w:r>
      <w:r w:rsidR="00E1506D" w:rsidRPr="00AA5EE6">
        <w:t>́</w:t>
      </w:r>
      <w:r w:rsidRPr="00AA5EE6">
        <w:t xml:space="preserve"> покро</w:t>
      </w:r>
      <w:r w:rsidR="00E1506D" w:rsidRPr="00AA5EE6">
        <w:t>́</w:t>
      </w:r>
      <w:r w:rsidRPr="00AA5EE6">
        <w:t>ву Твоему</w:t>
      </w:r>
      <w:r w:rsidR="00E1506D" w:rsidRPr="00AA5EE6">
        <w:t>́</w:t>
      </w:r>
      <w:r w:rsidRPr="00AA5EE6">
        <w:t>.</w:t>
      </w:r>
    </w:p>
    <w:p w:rsidR="00BF59F3" w:rsidRPr="00AA5EE6" w:rsidRDefault="00BF59F3" w:rsidP="00574A22">
      <w:pPr>
        <w:pStyle w:val="nbtservheadCAP"/>
      </w:pPr>
      <w:r w:rsidRPr="00AA5EE6">
        <w:t>Н</w:t>
      </w:r>
      <w:r w:rsidR="00574A22" w:rsidRPr="00AA5EE6">
        <w:t>А ВЕЛИ́ЦЕЙ ВЕЧЕ́РНИ</w:t>
      </w:r>
    </w:p>
    <w:p w:rsidR="00BF59F3" w:rsidRPr="00AA5EE6" w:rsidRDefault="00BF59F3" w:rsidP="00574A22">
      <w:pPr>
        <w:pStyle w:val="nbtservheadred"/>
      </w:pPr>
      <w:r w:rsidRPr="00AA5EE6">
        <w:t>На Г</w:t>
      </w:r>
      <w:r w:rsidRPr="00AA5EE6">
        <w:rPr>
          <w:rStyle w:val="nbtservblack"/>
        </w:rPr>
        <w:t>о</w:t>
      </w:r>
      <w:r w:rsidR="00574A22" w:rsidRPr="00AA5EE6">
        <w:rPr>
          <w:rStyle w:val="nbtservblack"/>
        </w:rPr>
        <w:t>́</w:t>
      </w:r>
      <w:r w:rsidRPr="00AA5EE6">
        <w:rPr>
          <w:rStyle w:val="nbtservblack"/>
        </w:rPr>
        <w:t>споди, воззвa</w:t>
      </w:r>
      <w:r w:rsidR="00574A22" w:rsidRPr="00AA5EE6">
        <w:rPr>
          <w:rStyle w:val="nbtservblack"/>
        </w:rPr>
        <w:t>́</w:t>
      </w:r>
      <w:r w:rsidRPr="00AA5EE6">
        <w:rPr>
          <w:rStyle w:val="nbtservblack"/>
        </w:rPr>
        <w:t>х:</w:t>
      </w:r>
      <w:r w:rsidRPr="00AA5EE6">
        <w:t xml:space="preserve"> стихи</w:t>
      </w:r>
      <w:r w:rsidR="00574A22" w:rsidRPr="00AA5EE6">
        <w:t>́</w:t>
      </w:r>
      <w:r w:rsidRPr="00AA5EE6">
        <w:t>ры, глaс 8.</w:t>
      </w:r>
    </w:p>
    <w:p w:rsidR="00BF59F3" w:rsidRPr="00AA5EE6" w:rsidRDefault="00BF59F3" w:rsidP="00574A22">
      <w:pPr>
        <w:pStyle w:val="nbtservpodoben"/>
      </w:pPr>
      <w:r w:rsidRPr="00AA5EE6">
        <w:rPr>
          <w:rStyle w:val="nbtservred"/>
        </w:rPr>
        <w:t>Подо</w:t>
      </w:r>
      <w:r w:rsidR="00574A22" w:rsidRPr="00AA5EE6">
        <w:rPr>
          <w:rStyle w:val="nbtservred"/>
        </w:rPr>
        <w:t>́</w:t>
      </w:r>
      <w:r w:rsidRPr="00AA5EE6">
        <w:rPr>
          <w:rStyle w:val="nbtservred"/>
        </w:rPr>
        <w:t>бен: О</w:t>
      </w:r>
      <w:r w:rsidR="00D32DC1" w:rsidRPr="00AA5EE6">
        <w:rPr>
          <w:rStyle w:val="nbtservred"/>
        </w:rPr>
        <w:t>,</w:t>
      </w:r>
      <w:r w:rsidRPr="00AA5EE6">
        <w:t xml:space="preserve"> преслa</w:t>
      </w:r>
      <w:r w:rsidR="00574A22" w:rsidRPr="00AA5EE6">
        <w:rPr>
          <w:rFonts w:cs="Times New Roman"/>
        </w:rPr>
        <w:t>́</w:t>
      </w:r>
      <w:r w:rsidRPr="00AA5EE6">
        <w:t>внаго чудесе</w:t>
      </w:r>
      <w:r w:rsidR="00574A22" w:rsidRPr="00AA5EE6">
        <w:rPr>
          <w:rFonts w:cs="Times New Roman"/>
        </w:rPr>
        <w:t>́</w:t>
      </w:r>
      <w:r w:rsidRPr="00AA5EE6">
        <w:t>:</w:t>
      </w:r>
    </w:p>
    <w:p w:rsidR="00BF59F3" w:rsidRPr="00AA5EE6" w:rsidRDefault="00BF59F3" w:rsidP="00574A22">
      <w:pPr>
        <w:pStyle w:val="nbtservbasic"/>
      </w:pPr>
      <w:r w:rsidRPr="00AA5EE6">
        <w:rPr>
          <w:rStyle w:val="nbtservred"/>
        </w:rPr>
        <w:t>О</w:t>
      </w:r>
      <w:r w:rsidR="00D32DC1" w:rsidRPr="00AA5EE6">
        <w:rPr>
          <w:rStyle w:val="nbtservred"/>
        </w:rPr>
        <w:t>,</w:t>
      </w:r>
      <w:r w:rsidRPr="00AA5EE6">
        <w:t xml:space="preserve"> преслa</w:t>
      </w:r>
      <w:r w:rsidR="00574A22" w:rsidRPr="00AA5EE6">
        <w:t>́</w:t>
      </w:r>
      <w:r w:rsidRPr="00AA5EE6">
        <w:t>внаго чудесе</w:t>
      </w:r>
      <w:r w:rsidR="00574A22" w:rsidRPr="00AA5EE6">
        <w:t>́!/</w:t>
      </w:r>
      <w:r w:rsidRPr="00AA5EE6">
        <w:t xml:space="preserve"> Де</w:t>
      </w:r>
      <w:r w:rsidR="00574A22" w:rsidRPr="00AA5EE6">
        <w:t>́</w:t>
      </w:r>
      <w:r w:rsidRPr="00AA5EE6">
        <w:t>ва Всесвятa</w:t>
      </w:r>
      <w:r w:rsidR="00574A22" w:rsidRPr="00AA5EE6">
        <w:t>́я,/</w:t>
      </w:r>
      <w:r w:rsidRPr="00AA5EE6">
        <w:t xml:space="preserve"> </w:t>
      </w:r>
      <w:r w:rsidR="00437053" w:rsidRPr="00AA5EE6">
        <w:t>Я́</w:t>
      </w:r>
      <w:r w:rsidRPr="00AA5EE6">
        <w:t>же све</w:t>
      </w:r>
      <w:r w:rsidR="00574A22" w:rsidRPr="00AA5EE6">
        <w:t>́</w:t>
      </w:r>
      <w:r w:rsidRPr="00AA5EE6">
        <w:t>том пa</w:t>
      </w:r>
      <w:r w:rsidR="00574A22" w:rsidRPr="00AA5EE6">
        <w:t>́</w:t>
      </w:r>
      <w:r w:rsidRPr="00AA5EE6">
        <w:t>че со</w:t>
      </w:r>
      <w:r w:rsidR="00574A22" w:rsidRPr="00AA5EE6">
        <w:t>́</w:t>
      </w:r>
      <w:r w:rsidRPr="00AA5EE6">
        <w:t xml:space="preserve">лнца на </w:t>
      </w:r>
      <w:r w:rsidR="00574A22" w:rsidRPr="00AA5EE6">
        <w:t>Н</w:t>
      </w:r>
      <w:r w:rsidRPr="00AA5EE6">
        <w:t>ебеси</w:t>
      </w:r>
      <w:r w:rsidR="00574A22" w:rsidRPr="00AA5EE6">
        <w:t>́</w:t>
      </w:r>
      <w:r w:rsidRPr="00AA5EE6">
        <w:t xml:space="preserve"> </w:t>
      </w:r>
      <w:r w:rsidR="00EC1D2F" w:rsidRPr="00AA5EE6">
        <w:t>б</w:t>
      </w:r>
      <w:r w:rsidRPr="00AA5EE6">
        <w:t>оже</w:t>
      </w:r>
      <w:r w:rsidR="00574A22" w:rsidRPr="00AA5EE6">
        <w:t>́</w:t>
      </w:r>
      <w:r w:rsidRPr="00AA5EE6">
        <w:t>cтвенно блистa</w:t>
      </w:r>
      <w:r w:rsidR="00574A22" w:rsidRPr="00AA5EE6">
        <w:t>́ющая,/</w:t>
      </w:r>
      <w:r w:rsidRPr="00AA5EE6">
        <w:t xml:space="preserve"> ри</w:t>
      </w:r>
      <w:r w:rsidR="00574A22" w:rsidRPr="00AA5EE6">
        <w:t>́</w:t>
      </w:r>
      <w:r w:rsidRPr="00AA5EE6">
        <w:t>зою убо</w:t>
      </w:r>
      <w:r w:rsidR="00574A22" w:rsidRPr="00AA5EE6">
        <w:t>́</w:t>
      </w:r>
      <w:r w:rsidRPr="00AA5EE6">
        <w:t>гою оде</w:t>
      </w:r>
      <w:r w:rsidR="00574A22" w:rsidRPr="00AA5EE6">
        <w:t>́</w:t>
      </w:r>
      <w:r w:rsidRPr="00AA5EE6">
        <w:t>яна днeсь ви</w:t>
      </w:r>
      <w:r w:rsidR="00574A22" w:rsidRPr="00AA5EE6">
        <w:t>́</w:t>
      </w:r>
      <w:r w:rsidRPr="00AA5EE6">
        <w:t>дится</w:t>
      </w:r>
      <w:r w:rsidR="00574A22" w:rsidRPr="00AA5EE6">
        <w:t>,/</w:t>
      </w:r>
      <w:r w:rsidRPr="00AA5EE6">
        <w:t xml:space="preserve"> ми</w:t>
      </w:r>
      <w:r w:rsidR="00574A22" w:rsidRPr="00AA5EE6">
        <w:t>́</w:t>
      </w:r>
      <w:r w:rsidRPr="00AA5EE6">
        <w:t>лоcтыни и благословe</w:t>
      </w:r>
      <w:r w:rsidR="00574A22" w:rsidRPr="00AA5EE6">
        <w:t>́</w:t>
      </w:r>
      <w:r w:rsidRPr="00AA5EE6">
        <w:t>ния прося</w:t>
      </w:r>
      <w:r w:rsidR="00574A22" w:rsidRPr="00AA5EE6">
        <w:t>́щая,/</w:t>
      </w:r>
      <w:r w:rsidRPr="00AA5EE6">
        <w:t xml:space="preserve"> нищете</w:t>
      </w:r>
      <w:r w:rsidR="00574A22" w:rsidRPr="00AA5EE6">
        <w:t>́</w:t>
      </w:r>
      <w:r w:rsidRPr="00AA5EE6">
        <w:t xml:space="preserve"> рабо</w:t>
      </w:r>
      <w:r w:rsidR="00574A22" w:rsidRPr="00AA5EE6">
        <w:t>́</w:t>
      </w:r>
      <w:r w:rsidRPr="00AA5EE6">
        <w:t>в Свои</w:t>
      </w:r>
      <w:r w:rsidR="00574A22" w:rsidRPr="00AA5EE6">
        <w:t>́</w:t>
      </w:r>
      <w:r w:rsidRPr="00AA5EE6">
        <w:t>х уподобля</w:t>
      </w:r>
      <w:r w:rsidR="00574A22" w:rsidRPr="00AA5EE6">
        <w:t>́</w:t>
      </w:r>
      <w:r w:rsidRPr="00AA5EE6">
        <w:t>ется,</w:t>
      </w:r>
      <w:r w:rsidR="00574A22" w:rsidRPr="00AA5EE6">
        <w:rPr>
          <w:rStyle w:val="obkblack"/>
          <w:rFonts w:cs="Times New Roman"/>
        </w:rPr>
        <w:t>/</w:t>
      </w:r>
      <w:r w:rsidRPr="00AA5EE6">
        <w:t xml:space="preserve"> мы</w:t>
      </w:r>
      <w:r w:rsidR="00574A22" w:rsidRPr="00AA5EE6">
        <w:t>́</w:t>
      </w:r>
      <w:r w:rsidRPr="00AA5EE6">
        <w:t>сли и сердца</w:t>
      </w:r>
      <w:r w:rsidR="00574A22" w:rsidRPr="00AA5EE6">
        <w:t>́</w:t>
      </w:r>
      <w:r w:rsidRPr="00AA5EE6">
        <w:t xml:space="preserve"> тех приводя</w:t>
      </w:r>
      <w:r w:rsidR="00574A22" w:rsidRPr="00AA5EE6">
        <w:t>́</w:t>
      </w:r>
      <w:r w:rsidRPr="00AA5EE6">
        <w:t>щи сим</w:t>
      </w:r>
      <w:r w:rsidR="002845E4" w:rsidRPr="002845E4">
        <w:rPr>
          <w:rStyle w:val="nbtservred"/>
          <w:color w:val="auto"/>
        </w:rPr>
        <w:t>//</w:t>
      </w:r>
      <w:r w:rsidRPr="00AA5EE6">
        <w:t xml:space="preserve"> к подражa</w:t>
      </w:r>
      <w:r w:rsidR="00574A22" w:rsidRPr="00AA5EE6">
        <w:t>́</w:t>
      </w:r>
      <w:r w:rsidRPr="00AA5EE6">
        <w:t>нию смирe</w:t>
      </w:r>
      <w:r w:rsidR="00574A22" w:rsidRPr="00AA5EE6">
        <w:t>́</w:t>
      </w:r>
      <w:r w:rsidRPr="00AA5EE6">
        <w:t>ния Боже</w:t>
      </w:r>
      <w:r w:rsidR="00574A22" w:rsidRPr="00AA5EE6">
        <w:t>́</w:t>
      </w:r>
      <w:r w:rsidRPr="00AA5EE6">
        <w:t>cтвеннаго Своего</w:t>
      </w:r>
      <w:r w:rsidR="00574A22" w:rsidRPr="00AA5EE6">
        <w:t>́</w:t>
      </w:r>
      <w:r w:rsidRPr="00AA5EE6">
        <w:t>.</w:t>
      </w:r>
    </w:p>
    <w:p w:rsidR="00BF59F3" w:rsidRPr="00AA5EE6" w:rsidRDefault="00BF59F3" w:rsidP="003262DF">
      <w:pPr>
        <w:pStyle w:val="nbtservbasic"/>
      </w:pPr>
      <w:r w:rsidRPr="00AA5EE6">
        <w:rPr>
          <w:rStyle w:val="nbtservred"/>
        </w:rPr>
        <w:t>О</w:t>
      </w:r>
      <w:r w:rsidR="00D32DC1" w:rsidRPr="00AA5EE6">
        <w:rPr>
          <w:rStyle w:val="nbtservred"/>
        </w:rPr>
        <w:t>,</w:t>
      </w:r>
      <w:r w:rsidRPr="00AA5EE6">
        <w:t xml:space="preserve"> преслa</w:t>
      </w:r>
      <w:r w:rsidR="003262DF" w:rsidRPr="00AA5EE6">
        <w:t>́</w:t>
      </w:r>
      <w:r w:rsidRPr="00AA5EE6">
        <w:t>внаго чудесе</w:t>
      </w:r>
      <w:r w:rsidR="003262DF" w:rsidRPr="00AA5EE6">
        <w:t>́!/</w:t>
      </w:r>
      <w:r w:rsidRPr="00AA5EE6">
        <w:t xml:space="preserve"> Де</w:t>
      </w:r>
      <w:r w:rsidR="003262DF" w:rsidRPr="00AA5EE6">
        <w:t>́</w:t>
      </w:r>
      <w:r w:rsidRPr="00AA5EE6">
        <w:t>ва Богоро</w:t>
      </w:r>
      <w:r w:rsidR="003262DF" w:rsidRPr="00AA5EE6">
        <w:t>́</w:t>
      </w:r>
      <w:r w:rsidRPr="00AA5EE6">
        <w:t>дица Пречи</w:t>
      </w:r>
      <w:r w:rsidR="003262DF" w:rsidRPr="00AA5EE6">
        <w:t>́cтая,/</w:t>
      </w:r>
      <w:r w:rsidRPr="00AA5EE6">
        <w:t xml:space="preserve"> Ю</w:t>
      </w:r>
      <w:r w:rsidR="003262DF" w:rsidRPr="00AA5EE6">
        <w:t>́</w:t>
      </w:r>
      <w:r w:rsidRPr="00AA5EE6">
        <w:t>же А</w:t>
      </w:r>
      <w:r w:rsidR="003262DF" w:rsidRPr="00AA5EE6">
        <w:t>́</w:t>
      </w:r>
      <w:r w:rsidRPr="00AA5EE6">
        <w:t>нгели пою</w:t>
      </w:r>
      <w:r w:rsidR="003262DF" w:rsidRPr="00AA5EE6">
        <w:t>́</w:t>
      </w:r>
      <w:r w:rsidRPr="00AA5EE6">
        <w:t>т</w:t>
      </w:r>
      <w:r w:rsidR="003262DF" w:rsidRPr="00AA5EE6">
        <w:t xml:space="preserve"> на Н</w:t>
      </w:r>
      <w:r w:rsidRPr="00AA5EE6">
        <w:t>ебеси</w:t>
      </w:r>
      <w:r w:rsidR="003262DF" w:rsidRPr="00AA5EE6">
        <w:t>́,/</w:t>
      </w:r>
      <w:r w:rsidRPr="00AA5EE6">
        <w:t xml:space="preserve"> и земни</w:t>
      </w:r>
      <w:r w:rsidR="003262DF" w:rsidRPr="00AA5EE6">
        <w:t>́</w:t>
      </w:r>
      <w:r w:rsidRPr="00AA5EE6">
        <w:t>и ро</w:t>
      </w:r>
      <w:r w:rsidR="003262DF" w:rsidRPr="00AA5EE6">
        <w:t>́</w:t>
      </w:r>
      <w:r w:rsidRPr="00AA5EE6">
        <w:t>ди ублажa</w:t>
      </w:r>
      <w:r w:rsidR="003262DF" w:rsidRPr="00AA5EE6">
        <w:t>́ют,/</w:t>
      </w:r>
      <w:r w:rsidRPr="00AA5EE6">
        <w:t xml:space="preserve"> к рабо</w:t>
      </w:r>
      <w:r w:rsidR="003262DF" w:rsidRPr="00AA5EE6">
        <w:t>́</w:t>
      </w:r>
      <w:r w:rsidRPr="00AA5EE6">
        <w:t>м Свои</w:t>
      </w:r>
      <w:r w:rsidR="003262DF" w:rsidRPr="00AA5EE6">
        <w:t>́</w:t>
      </w:r>
      <w:r w:rsidRPr="00AA5EE6">
        <w:t xml:space="preserve">м </w:t>
      </w:r>
      <w:r w:rsidRPr="00AA5EE6">
        <w:lastRenderedPageBreak/>
        <w:t>безмо</w:t>
      </w:r>
      <w:r w:rsidR="003262DF" w:rsidRPr="00AA5EE6">
        <w:t>́</w:t>
      </w:r>
      <w:r w:rsidRPr="00AA5EE6">
        <w:t>лвна и смирe</w:t>
      </w:r>
      <w:r w:rsidR="003262DF" w:rsidRPr="00AA5EE6">
        <w:t>́</w:t>
      </w:r>
      <w:r w:rsidRPr="00AA5EE6">
        <w:t>нна днeсь явля</w:t>
      </w:r>
      <w:r w:rsidR="003262DF" w:rsidRPr="00AA5EE6">
        <w:t>́ется,/</w:t>
      </w:r>
      <w:r w:rsidRPr="00AA5EE6">
        <w:t xml:space="preserve"> кро</w:t>
      </w:r>
      <w:r w:rsidR="003262DF" w:rsidRPr="00AA5EE6">
        <w:t>́</w:t>
      </w:r>
      <w:r w:rsidRPr="00AA5EE6">
        <w:t>тко в чреде</w:t>
      </w:r>
      <w:r w:rsidR="003262DF" w:rsidRPr="00AA5EE6">
        <w:t>́</w:t>
      </w:r>
      <w:r w:rsidRPr="00AA5EE6">
        <w:t xml:space="preserve"> стоя</w:t>
      </w:r>
      <w:r w:rsidR="003262DF" w:rsidRPr="00AA5EE6">
        <w:t>́щи,/</w:t>
      </w:r>
      <w:r w:rsidRPr="00AA5EE6">
        <w:t xml:space="preserve"> е</w:t>
      </w:r>
      <w:r w:rsidR="003262DF" w:rsidRPr="00AA5EE6">
        <w:t>́</w:t>
      </w:r>
      <w:r w:rsidRPr="00AA5EE6">
        <w:t>же А</w:t>
      </w:r>
      <w:r w:rsidR="003262DF" w:rsidRPr="00AA5EE6">
        <w:t>́</w:t>
      </w:r>
      <w:r w:rsidRPr="00AA5EE6">
        <w:t>нгельская во</w:t>
      </w:r>
      <w:r w:rsidR="003262DF" w:rsidRPr="00AA5EE6">
        <w:t>́</w:t>
      </w:r>
      <w:r w:rsidRPr="00AA5EE6">
        <w:t>инства узре</w:t>
      </w:r>
      <w:r w:rsidR="003262DF" w:rsidRPr="00AA5EE6">
        <w:t>́вше,/</w:t>
      </w:r>
      <w:r w:rsidRPr="00AA5EE6">
        <w:t xml:space="preserve"> ли</w:t>
      </w:r>
      <w:r w:rsidR="003262DF" w:rsidRPr="00AA5EE6">
        <w:t>́</w:t>
      </w:r>
      <w:r w:rsidRPr="00AA5EE6">
        <w:t>ца покрывa</w:t>
      </w:r>
      <w:r w:rsidR="003262DF" w:rsidRPr="00AA5EE6">
        <w:t>́</w:t>
      </w:r>
      <w:r w:rsidRPr="00AA5EE6">
        <w:t>ху, не могy</w:t>
      </w:r>
      <w:r w:rsidR="003262DF" w:rsidRPr="00AA5EE6">
        <w:t>́</w:t>
      </w:r>
      <w:r w:rsidRPr="00AA5EE6">
        <w:t>ще созерцa</w:t>
      </w:r>
      <w:r w:rsidR="003262DF" w:rsidRPr="00AA5EE6">
        <w:t>́</w:t>
      </w:r>
      <w:r w:rsidRPr="00AA5EE6">
        <w:t>ти</w:t>
      </w:r>
      <w:r w:rsidR="002845E4" w:rsidRPr="002845E4">
        <w:rPr>
          <w:rStyle w:val="nbtservred"/>
          <w:color w:val="auto"/>
        </w:rPr>
        <w:t>//</w:t>
      </w:r>
      <w:r w:rsidRPr="00AA5EE6">
        <w:rPr>
          <w:rStyle w:val="nbtservred"/>
        </w:rPr>
        <w:t xml:space="preserve"> </w:t>
      </w:r>
      <w:r w:rsidRPr="00AA5EE6">
        <w:t>раболе</w:t>
      </w:r>
      <w:r w:rsidR="003262DF" w:rsidRPr="00AA5EE6">
        <w:t>́</w:t>
      </w:r>
      <w:r w:rsidRPr="00AA5EE6">
        <w:t>пнаго смирe</w:t>
      </w:r>
      <w:r w:rsidR="003262DF" w:rsidRPr="00AA5EE6">
        <w:t>́</w:t>
      </w:r>
      <w:r w:rsidRPr="00AA5EE6">
        <w:t>ния Ея</w:t>
      </w:r>
      <w:r w:rsidR="003262DF" w:rsidRPr="00AA5EE6">
        <w:t>́</w:t>
      </w:r>
      <w:r w:rsidRPr="00AA5EE6">
        <w:t>.</w:t>
      </w:r>
    </w:p>
    <w:p w:rsidR="00BF59F3" w:rsidRPr="00AA5EE6" w:rsidRDefault="00BF59F3" w:rsidP="003262DF">
      <w:pPr>
        <w:pStyle w:val="nbtservbasic"/>
      </w:pPr>
      <w:r w:rsidRPr="00AA5EE6">
        <w:rPr>
          <w:rStyle w:val="nbtservred"/>
        </w:rPr>
        <w:t>О</w:t>
      </w:r>
      <w:r w:rsidR="00D32DC1" w:rsidRPr="00AA5EE6">
        <w:rPr>
          <w:rStyle w:val="nbtservred"/>
        </w:rPr>
        <w:t>,</w:t>
      </w:r>
      <w:r w:rsidRPr="00AA5EE6">
        <w:t xml:space="preserve"> преслa</w:t>
      </w:r>
      <w:r w:rsidR="003262DF" w:rsidRPr="00AA5EE6">
        <w:t>́</w:t>
      </w:r>
      <w:r w:rsidRPr="00AA5EE6">
        <w:t>внаго чудесе</w:t>
      </w:r>
      <w:r w:rsidR="003262DF" w:rsidRPr="00AA5EE6">
        <w:t>́!/</w:t>
      </w:r>
      <w:r w:rsidR="00FB29DA" w:rsidRPr="00AA5EE6">
        <w:t xml:space="preserve"> П</w:t>
      </w:r>
      <w:r w:rsidRPr="00AA5EE6">
        <w:t>осреде</w:t>
      </w:r>
      <w:r w:rsidR="003262DF" w:rsidRPr="00AA5EE6">
        <w:t>́</w:t>
      </w:r>
      <w:r w:rsidRPr="00AA5EE6">
        <w:t xml:space="preserve"> друго</w:t>
      </w:r>
      <w:r w:rsidR="003262DF" w:rsidRPr="00AA5EE6">
        <w:t>́</w:t>
      </w:r>
      <w:r w:rsidRPr="00AA5EE6">
        <w:t>в Твои</w:t>
      </w:r>
      <w:r w:rsidR="003262DF" w:rsidRPr="00AA5EE6">
        <w:t>́</w:t>
      </w:r>
      <w:r w:rsidRPr="00AA5EE6">
        <w:t>х предстa</w:t>
      </w:r>
      <w:r w:rsidR="003262DF" w:rsidRPr="00AA5EE6">
        <w:t>́</w:t>
      </w:r>
      <w:r w:rsidRPr="00AA5EE6">
        <w:t>ла еси</w:t>
      </w:r>
      <w:r w:rsidR="003262DF" w:rsidRPr="00AA5EE6">
        <w:t>́,/</w:t>
      </w:r>
      <w:r w:rsidRPr="00AA5EE6">
        <w:t xml:space="preserve"> и ники</w:t>
      </w:r>
      <w:r w:rsidR="003262DF" w:rsidRPr="00AA5EE6">
        <w:t>́</w:t>
      </w:r>
      <w:r w:rsidRPr="00AA5EE6">
        <w:t>мже познавa</w:t>
      </w:r>
      <w:r w:rsidR="003262DF" w:rsidRPr="00AA5EE6">
        <w:t>́ема,/</w:t>
      </w:r>
      <w:r w:rsidRPr="00AA5EE6">
        <w:t xml:space="preserve"> рy</w:t>
      </w:r>
      <w:r w:rsidR="003262DF" w:rsidRPr="00AA5EE6">
        <w:t>́</w:t>
      </w:r>
      <w:r w:rsidRPr="00AA5EE6">
        <w:t>це к подая</w:t>
      </w:r>
      <w:r w:rsidR="003262DF" w:rsidRPr="00AA5EE6">
        <w:t>́</w:t>
      </w:r>
      <w:r w:rsidRPr="00AA5EE6">
        <w:t>нию простe</w:t>
      </w:r>
      <w:r w:rsidR="003262DF" w:rsidRPr="00AA5EE6">
        <w:t>́</w:t>
      </w:r>
      <w:r w:rsidRPr="00AA5EE6">
        <w:t>рла еси</w:t>
      </w:r>
      <w:r w:rsidR="003262DF" w:rsidRPr="00AA5EE6">
        <w:t>́,/</w:t>
      </w:r>
      <w:r w:rsidRPr="00AA5EE6">
        <w:t xml:space="preserve"> и от брe</w:t>
      </w:r>
      <w:r w:rsidR="003262DF" w:rsidRPr="00AA5EE6">
        <w:t>́</w:t>
      </w:r>
      <w:r w:rsidRPr="00AA5EE6">
        <w:t>нныя руки</w:t>
      </w:r>
      <w:r w:rsidR="003262DF" w:rsidRPr="00AA5EE6">
        <w:t>́</w:t>
      </w:r>
      <w:r w:rsidRPr="00AA5EE6">
        <w:t xml:space="preserve"> укрy</w:t>
      </w:r>
      <w:r w:rsidR="003262DF" w:rsidRPr="00AA5EE6">
        <w:t>́</w:t>
      </w:r>
      <w:r w:rsidRPr="00AA5EE6">
        <w:t>х прия</w:t>
      </w:r>
      <w:r w:rsidR="003262DF" w:rsidRPr="00AA5EE6">
        <w:t>́</w:t>
      </w:r>
      <w:r w:rsidRPr="00AA5EE6">
        <w:t>ла еси</w:t>
      </w:r>
      <w:r w:rsidR="003262DF" w:rsidRPr="00AA5EE6">
        <w:t>́,/</w:t>
      </w:r>
      <w:r w:rsidRPr="00AA5EE6">
        <w:t xml:space="preserve"> и рy</w:t>
      </w:r>
      <w:r w:rsidR="003262DF" w:rsidRPr="00AA5EE6">
        <w:t>́</w:t>
      </w:r>
      <w:r w:rsidRPr="00AA5EE6">
        <w:t>ку раба</w:t>
      </w:r>
      <w:r w:rsidR="003262DF" w:rsidRPr="00AA5EE6">
        <w:t>́</w:t>
      </w:r>
      <w:r w:rsidRPr="00AA5EE6">
        <w:t xml:space="preserve"> лобызa</w:t>
      </w:r>
      <w:r w:rsidR="003262DF" w:rsidRPr="00AA5EE6">
        <w:t>́</w:t>
      </w:r>
      <w:r w:rsidRPr="00AA5EE6">
        <w:t>еши, Влады</w:t>
      </w:r>
      <w:r w:rsidR="003262DF" w:rsidRPr="00AA5EE6">
        <w:t>́</w:t>
      </w:r>
      <w:r w:rsidRPr="00AA5EE6">
        <w:t>ч</w:t>
      </w:r>
      <w:r w:rsidR="003262DF" w:rsidRPr="00AA5EE6">
        <w:t>ице!/</w:t>
      </w:r>
      <w:r w:rsidRPr="00AA5EE6">
        <w:t xml:space="preserve"> О</w:t>
      </w:r>
      <w:r w:rsidR="00D32DC1" w:rsidRPr="00AA5EE6">
        <w:t>,</w:t>
      </w:r>
      <w:r w:rsidRPr="00AA5EE6">
        <w:t xml:space="preserve"> ужa</w:t>
      </w:r>
      <w:r w:rsidR="003262DF" w:rsidRPr="00AA5EE6">
        <w:t>́</w:t>
      </w:r>
      <w:r w:rsidRPr="00AA5EE6">
        <w:t>снаго виде</w:t>
      </w:r>
      <w:r w:rsidR="003262DF" w:rsidRPr="00AA5EE6">
        <w:t>́</w:t>
      </w:r>
      <w:r w:rsidRPr="00AA5EE6">
        <w:t>ния сего</w:t>
      </w:r>
      <w:r w:rsidR="003262DF" w:rsidRPr="00AA5EE6">
        <w:t>́,/</w:t>
      </w:r>
      <w:r w:rsidRPr="00AA5EE6">
        <w:t xml:space="preserve"> и</w:t>
      </w:r>
      <w:r w:rsidR="003262DF" w:rsidRPr="00AA5EE6">
        <w:t>́</w:t>
      </w:r>
      <w:r w:rsidRPr="00AA5EE6">
        <w:t>мже пропове</w:t>
      </w:r>
      <w:r w:rsidR="003262DF" w:rsidRPr="00AA5EE6">
        <w:t>́</w:t>
      </w:r>
      <w:r w:rsidRPr="00AA5EE6">
        <w:t>дася конце</w:t>
      </w:r>
      <w:r w:rsidR="003262DF" w:rsidRPr="00AA5EE6">
        <w:t>́</w:t>
      </w:r>
      <w:r w:rsidRPr="00AA5EE6">
        <w:t>м смирe</w:t>
      </w:r>
      <w:r w:rsidR="003262DF" w:rsidRPr="00AA5EE6">
        <w:t>́</w:t>
      </w:r>
      <w:r w:rsidRPr="00AA5EE6">
        <w:t>ние,</w:t>
      </w:r>
      <w:r w:rsidR="002845E4" w:rsidRPr="002845E4">
        <w:rPr>
          <w:rStyle w:val="obkred"/>
          <w:color w:val="auto"/>
        </w:rPr>
        <w:t>//</w:t>
      </w:r>
      <w:r w:rsidRPr="00AA5EE6">
        <w:t xml:space="preserve"> и неизречe</w:t>
      </w:r>
      <w:r w:rsidR="003262DF" w:rsidRPr="00AA5EE6">
        <w:t>́нное Т</w:t>
      </w:r>
      <w:r w:rsidRPr="00AA5EE6">
        <w:t>вое</w:t>
      </w:r>
      <w:r w:rsidR="003262DF" w:rsidRPr="00AA5EE6">
        <w:t>́</w:t>
      </w:r>
      <w:r w:rsidRPr="00AA5EE6">
        <w:t xml:space="preserve"> снизхождe</w:t>
      </w:r>
      <w:r w:rsidR="003262DF" w:rsidRPr="00AA5EE6">
        <w:t>́</w:t>
      </w:r>
      <w:r w:rsidRPr="00AA5EE6">
        <w:t>ние!</w:t>
      </w:r>
    </w:p>
    <w:p w:rsidR="00BF59F3" w:rsidRPr="00AA5EE6" w:rsidRDefault="00BF59F3" w:rsidP="00664131">
      <w:pPr>
        <w:pStyle w:val="nbtservbasic"/>
      </w:pPr>
      <w:r w:rsidRPr="00AA5EE6">
        <w:rPr>
          <w:rStyle w:val="nbtservred"/>
        </w:rPr>
        <w:t>О</w:t>
      </w:r>
      <w:r w:rsidR="00D32DC1" w:rsidRPr="00AA5EE6">
        <w:rPr>
          <w:rStyle w:val="nbtservred"/>
        </w:rPr>
        <w:t>,</w:t>
      </w:r>
      <w:r w:rsidRPr="00AA5EE6">
        <w:t xml:space="preserve"> преслa</w:t>
      </w:r>
      <w:r w:rsidR="00664131" w:rsidRPr="00AA5EE6">
        <w:t>́</w:t>
      </w:r>
      <w:r w:rsidRPr="00AA5EE6">
        <w:t>внаго чудесе</w:t>
      </w:r>
      <w:r w:rsidR="00664131" w:rsidRPr="00AA5EE6">
        <w:t>́!/</w:t>
      </w:r>
      <w:r w:rsidRPr="00AA5EE6">
        <w:t xml:space="preserve"> Хлеб с </w:t>
      </w:r>
      <w:r w:rsidR="00664131" w:rsidRPr="00AA5EE6">
        <w:t>Н</w:t>
      </w:r>
      <w:r w:rsidRPr="00AA5EE6">
        <w:t>ебесе</w:t>
      </w:r>
      <w:r w:rsidR="00664131" w:rsidRPr="00AA5EE6">
        <w:t>́</w:t>
      </w:r>
      <w:r w:rsidRPr="00AA5EE6">
        <w:t xml:space="preserve"> сшe</w:t>
      </w:r>
      <w:r w:rsidR="00664131" w:rsidRPr="00AA5EE6">
        <w:t>́</w:t>
      </w:r>
      <w:r w:rsidRPr="00AA5EE6">
        <w:t>дый ми</w:t>
      </w:r>
      <w:r w:rsidR="00664131" w:rsidRPr="00AA5EE6">
        <w:t>́</w:t>
      </w:r>
      <w:r w:rsidRPr="00AA5EE6">
        <w:t>рови подa</w:t>
      </w:r>
      <w:r w:rsidR="00664131" w:rsidRPr="00AA5EE6">
        <w:t>́вшая,/</w:t>
      </w:r>
      <w:r w:rsidRPr="00AA5EE6">
        <w:t xml:space="preserve"> кa</w:t>
      </w:r>
      <w:r w:rsidR="00664131" w:rsidRPr="00AA5EE6">
        <w:t>́</w:t>
      </w:r>
      <w:r w:rsidRPr="00AA5EE6">
        <w:t>ко рy</w:t>
      </w:r>
      <w:r w:rsidR="00664131" w:rsidRPr="00AA5EE6">
        <w:t>́</w:t>
      </w:r>
      <w:r w:rsidRPr="00AA5EE6">
        <w:t>це ко рабу</w:t>
      </w:r>
      <w:r w:rsidR="00664131" w:rsidRPr="00AA5EE6">
        <w:t>́</w:t>
      </w:r>
      <w:r w:rsidRPr="00AA5EE6">
        <w:t xml:space="preserve"> простe</w:t>
      </w:r>
      <w:r w:rsidR="00664131" w:rsidRPr="00AA5EE6">
        <w:t>́</w:t>
      </w:r>
      <w:r w:rsidRPr="00AA5EE6">
        <w:t>рла еси</w:t>
      </w:r>
      <w:r w:rsidR="00664131" w:rsidRPr="00AA5EE6">
        <w:t>́?/</w:t>
      </w:r>
      <w:r w:rsidRPr="00AA5EE6">
        <w:t xml:space="preserve"> Кa</w:t>
      </w:r>
      <w:r w:rsidR="00664131" w:rsidRPr="00AA5EE6">
        <w:t>́</w:t>
      </w:r>
      <w:r w:rsidRPr="00AA5EE6">
        <w:t>ко ми</w:t>
      </w:r>
      <w:r w:rsidR="00664131" w:rsidRPr="00AA5EE6">
        <w:t>́</w:t>
      </w:r>
      <w:r w:rsidRPr="00AA5EE6">
        <w:t>лостыню от него</w:t>
      </w:r>
      <w:r w:rsidR="00664131" w:rsidRPr="00AA5EE6">
        <w:t>́</w:t>
      </w:r>
      <w:r w:rsidRPr="00AA5EE6">
        <w:t xml:space="preserve"> прия</w:t>
      </w:r>
      <w:r w:rsidR="00664131" w:rsidRPr="00AA5EE6">
        <w:t>́</w:t>
      </w:r>
      <w:r w:rsidRPr="00AA5EE6">
        <w:t>ла еси</w:t>
      </w:r>
      <w:r w:rsidR="00664131" w:rsidRPr="00AA5EE6">
        <w:t>́?/</w:t>
      </w:r>
      <w:r w:rsidRPr="00AA5EE6">
        <w:t xml:space="preserve"> Кa</w:t>
      </w:r>
      <w:r w:rsidR="00664131" w:rsidRPr="00AA5EE6">
        <w:t>́</w:t>
      </w:r>
      <w:r w:rsidRPr="00AA5EE6">
        <w:t>ко рy</w:t>
      </w:r>
      <w:r w:rsidR="00664131" w:rsidRPr="00AA5EE6">
        <w:t>́</w:t>
      </w:r>
      <w:r w:rsidRPr="00AA5EE6">
        <w:t>ку брe</w:t>
      </w:r>
      <w:r w:rsidR="00664131" w:rsidRPr="00AA5EE6">
        <w:t>́</w:t>
      </w:r>
      <w:r w:rsidRPr="00AA5EE6">
        <w:t>нную лобзa</w:t>
      </w:r>
      <w:r w:rsidR="00664131" w:rsidRPr="00AA5EE6">
        <w:t>́</w:t>
      </w:r>
      <w:r w:rsidRPr="00AA5EE6">
        <w:t>нием не опали</w:t>
      </w:r>
      <w:r w:rsidR="00664131" w:rsidRPr="00AA5EE6">
        <w:t>́</w:t>
      </w:r>
      <w:r w:rsidRPr="00AA5EE6">
        <w:t>ла еси</w:t>
      </w:r>
      <w:r w:rsidR="00664131" w:rsidRPr="00AA5EE6">
        <w:t>́</w:t>
      </w:r>
      <w:r w:rsidRPr="00AA5EE6">
        <w:t>, огнь Боже</w:t>
      </w:r>
      <w:r w:rsidR="00664131" w:rsidRPr="00AA5EE6">
        <w:t>́</w:t>
      </w:r>
      <w:r w:rsidRPr="00AA5EE6">
        <w:t>cтвенный на руку</w:t>
      </w:r>
      <w:r w:rsidR="00664131" w:rsidRPr="00AA5EE6">
        <w:t>́</w:t>
      </w:r>
      <w:r w:rsidRPr="00AA5EE6">
        <w:t xml:space="preserve"> держa</w:t>
      </w:r>
      <w:r w:rsidR="00664131" w:rsidRPr="00AA5EE6">
        <w:t>́вшая?/</w:t>
      </w:r>
      <w:r w:rsidRPr="00AA5EE6">
        <w:t xml:space="preserve"> Сим бо о</w:t>
      </w:r>
      <w:r w:rsidR="00664131" w:rsidRPr="00AA5EE6">
        <w:t>́</w:t>
      </w:r>
      <w:r w:rsidRPr="00AA5EE6">
        <w:t>бразом смирe</w:t>
      </w:r>
      <w:r w:rsidR="00664131" w:rsidRPr="00AA5EE6">
        <w:t>́</w:t>
      </w:r>
      <w:r w:rsidRPr="00AA5EE6">
        <w:t>ние,</w:t>
      </w:r>
      <w:r w:rsidR="002845E4" w:rsidRPr="002845E4">
        <w:rPr>
          <w:rStyle w:val="nbtservred"/>
          <w:color w:val="auto"/>
        </w:rPr>
        <w:t>//</w:t>
      </w:r>
      <w:r w:rsidRPr="00AA5EE6">
        <w:t xml:space="preserve"> кy</w:t>
      </w:r>
      <w:r w:rsidR="00664131" w:rsidRPr="00AA5EE6">
        <w:t>́</w:t>
      </w:r>
      <w:r w:rsidRPr="00AA5EE6">
        <w:t>пно же и ми</w:t>
      </w:r>
      <w:r w:rsidR="00664131" w:rsidRPr="00AA5EE6">
        <w:t>́</w:t>
      </w:r>
      <w:r w:rsidRPr="00AA5EE6">
        <w:t>лоcть возвели</w:t>
      </w:r>
      <w:r w:rsidR="00664131" w:rsidRPr="00AA5EE6">
        <w:t>́</w:t>
      </w:r>
      <w:r w:rsidRPr="00AA5EE6">
        <w:t>чила еси</w:t>
      </w:r>
      <w:r w:rsidR="00664131" w:rsidRPr="00AA5EE6">
        <w:t>́</w:t>
      </w:r>
      <w:r w:rsidRPr="00AA5EE6">
        <w:t xml:space="preserve"> и благоволe</w:t>
      </w:r>
      <w:r w:rsidR="00664131" w:rsidRPr="00AA5EE6">
        <w:t>́</w:t>
      </w:r>
      <w:r w:rsidRPr="00AA5EE6">
        <w:t>ние Твое</w:t>
      </w:r>
      <w:r w:rsidR="00664131" w:rsidRPr="00AA5EE6">
        <w:t>́</w:t>
      </w:r>
      <w:r w:rsidRPr="00AA5EE6">
        <w:t xml:space="preserve"> яви</w:t>
      </w:r>
      <w:r w:rsidR="00664131" w:rsidRPr="00AA5EE6">
        <w:t>́</w:t>
      </w:r>
      <w:r w:rsidRPr="00AA5EE6">
        <w:t>ла еси</w:t>
      </w:r>
      <w:r w:rsidR="00664131" w:rsidRPr="00AA5EE6">
        <w:t>́</w:t>
      </w:r>
      <w:r w:rsidRPr="00AA5EE6">
        <w:t>.</w:t>
      </w:r>
    </w:p>
    <w:p w:rsidR="00BF59F3" w:rsidRPr="00AA5EE6" w:rsidRDefault="00BF59F3" w:rsidP="00664131">
      <w:pPr>
        <w:pStyle w:val="nbtservbasic"/>
      </w:pPr>
      <w:r w:rsidRPr="00AA5EE6">
        <w:rPr>
          <w:rStyle w:val="nbtservred"/>
        </w:rPr>
        <w:t>О</w:t>
      </w:r>
      <w:r w:rsidR="00D32DC1" w:rsidRPr="00AA5EE6">
        <w:rPr>
          <w:rStyle w:val="nbtservred"/>
        </w:rPr>
        <w:t>,</w:t>
      </w:r>
      <w:r w:rsidRPr="00AA5EE6">
        <w:t xml:space="preserve"> преслa</w:t>
      </w:r>
      <w:r w:rsidR="00664131" w:rsidRPr="00AA5EE6">
        <w:t>́</w:t>
      </w:r>
      <w:r w:rsidRPr="00AA5EE6">
        <w:t>внаго чудесе</w:t>
      </w:r>
      <w:r w:rsidR="00664131" w:rsidRPr="00AA5EE6">
        <w:t>́!/</w:t>
      </w:r>
      <w:r w:rsidRPr="00AA5EE6">
        <w:t xml:space="preserve"> Посещe</w:t>
      </w:r>
      <w:r w:rsidR="00664131" w:rsidRPr="00AA5EE6">
        <w:t>́</w:t>
      </w:r>
      <w:r w:rsidRPr="00AA5EE6">
        <w:t>ние Твое</w:t>
      </w:r>
      <w:r w:rsidR="00664131" w:rsidRPr="00AA5EE6">
        <w:t>́</w:t>
      </w:r>
      <w:r w:rsidRPr="00AA5EE6">
        <w:t>, Всепе</w:t>
      </w:r>
      <w:r w:rsidR="00664131" w:rsidRPr="00AA5EE6">
        <w:t>́тая,/</w:t>
      </w:r>
      <w:r w:rsidRPr="00AA5EE6">
        <w:t xml:space="preserve"> и смирe</w:t>
      </w:r>
      <w:r w:rsidR="00664131" w:rsidRPr="00AA5EE6">
        <w:t>́</w:t>
      </w:r>
      <w:r w:rsidRPr="00AA5EE6">
        <w:t>ние неизречe</w:t>
      </w:r>
      <w:r w:rsidR="00664131" w:rsidRPr="00AA5EE6">
        <w:t>́нное/</w:t>
      </w:r>
      <w:r w:rsidRPr="00AA5EE6">
        <w:t xml:space="preserve"> нaс рa</w:t>
      </w:r>
      <w:r w:rsidR="00664131" w:rsidRPr="00AA5EE6">
        <w:t>́</w:t>
      </w:r>
      <w:r w:rsidRPr="00AA5EE6">
        <w:t>ди, Ма</w:t>
      </w:r>
      <w:r w:rsidR="00664131" w:rsidRPr="00AA5EE6">
        <w:t>́</w:t>
      </w:r>
      <w:r w:rsidRPr="00AA5EE6">
        <w:t>ти Бо</w:t>
      </w:r>
      <w:r w:rsidR="00664131" w:rsidRPr="00AA5EE6">
        <w:t>́</w:t>
      </w:r>
      <w:r w:rsidRPr="00AA5EE6">
        <w:t>жия, явля</w:t>
      </w:r>
      <w:r w:rsidR="00664131" w:rsidRPr="00AA5EE6">
        <w:t>́еши./</w:t>
      </w:r>
      <w:r w:rsidRPr="00AA5EE6">
        <w:t xml:space="preserve"> Не</w:t>
      </w:r>
      <w:r w:rsidR="00664131" w:rsidRPr="00AA5EE6">
        <w:t>́</w:t>
      </w:r>
      <w:r w:rsidRPr="00AA5EE6">
        <w:t>бо в Рождеcтве</w:t>
      </w:r>
      <w:r w:rsidR="00664131" w:rsidRPr="00AA5EE6">
        <w:t>́</w:t>
      </w:r>
      <w:r w:rsidRPr="00AA5EE6">
        <w:t xml:space="preserve"> Твоe</w:t>
      </w:r>
      <w:r w:rsidR="00664131" w:rsidRPr="00AA5EE6">
        <w:t>́</w:t>
      </w:r>
      <w:r w:rsidRPr="00AA5EE6">
        <w:t>м земли</w:t>
      </w:r>
      <w:r w:rsidR="00664131" w:rsidRPr="00AA5EE6">
        <w:t>́</w:t>
      </w:r>
      <w:r w:rsidRPr="00AA5EE6">
        <w:t xml:space="preserve"> прекло</w:t>
      </w:r>
      <w:r w:rsidR="00664131" w:rsidRPr="00AA5EE6">
        <w:t>́н</w:t>
      </w:r>
      <w:r w:rsidR="00D01CD5" w:rsidRPr="00AA5EE6">
        <w:t>ь</w:t>
      </w:r>
      <w:r w:rsidR="00664131" w:rsidRPr="00AA5EE6">
        <w:t>шая,/</w:t>
      </w:r>
      <w:r w:rsidRPr="00AA5EE6">
        <w:t xml:space="preserve"> кa</w:t>
      </w:r>
      <w:r w:rsidR="00664131" w:rsidRPr="00AA5EE6">
        <w:t>́</w:t>
      </w:r>
      <w:r w:rsidRPr="00AA5EE6">
        <w:t>ко до земли</w:t>
      </w:r>
      <w:r w:rsidR="00664131" w:rsidRPr="00AA5EE6">
        <w:t>́</w:t>
      </w:r>
      <w:r w:rsidRPr="00AA5EE6">
        <w:t xml:space="preserve"> склоня</w:t>
      </w:r>
      <w:r w:rsidR="00664131" w:rsidRPr="00AA5EE6">
        <w:t>́</w:t>
      </w:r>
      <w:r w:rsidRPr="00AA5EE6">
        <w:t>еши смирe</w:t>
      </w:r>
      <w:r w:rsidR="00664131" w:rsidRPr="00AA5EE6">
        <w:t>́</w:t>
      </w:r>
      <w:r w:rsidRPr="00AA5EE6">
        <w:t>нную главу</w:t>
      </w:r>
      <w:r w:rsidR="00664131" w:rsidRPr="00AA5EE6">
        <w:t>́</w:t>
      </w:r>
      <w:r w:rsidRPr="00AA5EE6">
        <w:t>?</w:t>
      </w:r>
      <w:r w:rsidR="00664131" w:rsidRPr="00AA5EE6">
        <w:t>/</w:t>
      </w:r>
      <w:r w:rsidRPr="00AA5EE6">
        <w:t xml:space="preserve"> И о чeм раба</w:t>
      </w:r>
      <w:r w:rsidR="00664131" w:rsidRPr="00AA5EE6">
        <w:t>́</w:t>
      </w:r>
      <w:r w:rsidRPr="00AA5EE6">
        <w:t xml:space="preserve"> благодари</w:t>
      </w:r>
      <w:r w:rsidR="00664131" w:rsidRPr="00AA5EE6">
        <w:t>́ши,/</w:t>
      </w:r>
      <w:r w:rsidRPr="00AA5EE6">
        <w:t xml:space="preserve"> Ю</w:t>
      </w:r>
      <w:r w:rsidR="00664131" w:rsidRPr="00AA5EE6">
        <w:t>́</w:t>
      </w:r>
      <w:r w:rsidRPr="00AA5EE6">
        <w:t>же твaрь вся благодa</w:t>
      </w:r>
      <w:r w:rsidR="00664131" w:rsidRPr="00AA5EE6">
        <w:t>́</w:t>
      </w:r>
      <w:r w:rsidRPr="00AA5EE6">
        <w:t>рне похваля</w:t>
      </w:r>
      <w:r w:rsidR="00664131" w:rsidRPr="00AA5EE6">
        <w:t>́</w:t>
      </w:r>
      <w:r w:rsidRPr="00AA5EE6">
        <w:t>ет и блажи</w:t>
      </w:r>
      <w:r w:rsidR="00664131" w:rsidRPr="00AA5EE6">
        <w:t>́</w:t>
      </w:r>
      <w:r w:rsidRPr="00AA5EE6">
        <w:t>т?</w:t>
      </w:r>
      <w:r w:rsidR="002845E4" w:rsidRPr="002845E4">
        <w:rPr>
          <w:rStyle w:val="nbtservred"/>
          <w:color w:val="auto"/>
        </w:rPr>
        <w:t>//</w:t>
      </w:r>
      <w:r w:rsidRPr="00AA5EE6">
        <w:t xml:space="preserve"> Покланя</w:t>
      </w:r>
      <w:r w:rsidR="00664131" w:rsidRPr="00AA5EE6">
        <w:t>́</w:t>
      </w:r>
      <w:r w:rsidRPr="00AA5EE6">
        <w:t>емся вси снизхождe</w:t>
      </w:r>
      <w:r w:rsidR="00664131" w:rsidRPr="00AA5EE6">
        <w:t>́нию Т</w:t>
      </w:r>
      <w:r w:rsidRPr="00AA5EE6">
        <w:t>воему</w:t>
      </w:r>
      <w:r w:rsidR="00664131" w:rsidRPr="00AA5EE6">
        <w:t>́</w:t>
      </w:r>
      <w:r w:rsidRPr="00AA5EE6">
        <w:t>, Чи</w:t>
      </w:r>
      <w:r w:rsidR="00664131" w:rsidRPr="00AA5EE6">
        <w:t>́</w:t>
      </w:r>
      <w:r w:rsidRPr="00AA5EE6">
        <w:t>cтая!</w:t>
      </w:r>
    </w:p>
    <w:p w:rsidR="00BF59F3" w:rsidRPr="00AA5EE6" w:rsidRDefault="00BF59F3" w:rsidP="0047426A">
      <w:pPr>
        <w:pStyle w:val="nbtservheadred"/>
      </w:pPr>
      <w:r w:rsidRPr="00AA5EE6">
        <w:t>Слa</w:t>
      </w:r>
      <w:r w:rsidR="0047426A" w:rsidRPr="00AA5EE6">
        <w:t>́</w:t>
      </w:r>
      <w:r w:rsidRPr="00AA5EE6">
        <w:t>ва, глaс 1.</w:t>
      </w:r>
    </w:p>
    <w:p w:rsidR="00BF59F3" w:rsidRPr="00AA5EE6" w:rsidRDefault="00BF59F3" w:rsidP="00F972CE">
      <w:pPr>
        <w:pStyle w:val="nbtservpodoben"/>
      </w:pPr>
      <w:r w:rsidRPr="00AA5EE6">
        <w:rPr>
          <w:rStyle w:val="nbtservred"/>
        </w:rPr>
        <w:t>Подо</w:t>
      </w:r>
      <w:r w:rsidR="0047426A" w:rsidRPr="00AA5EE6">
        <w:rPr>
          <w:rStyle w:val="nbtservred"/>
        </w:rPr>
        <w:t>́</w:t>
      </w:r>
      <w:r w:rsidRPr="00AA5EE6">
        <w:rPr>
          <w:rStyle w:val="nbtservred"/>
        </w:rPr>
        <w:t>бен: Н</w:t>
      </w:r>
      <w:r w:rsidRPr="00AA5EE6">
        <w:rPr>
          <w:rStyle w:val="obkred"/>
          <w:color w:val="auto"/>
        </w:rPr>
        <w:t>е</w:t>
      </w:r>
      <w:r w:rsidRPr="00AA5EE6">
        <w:t>бе</w:t>
      </w:r>
      <w:r w:rsidR="0047426A" w:rsidRPr="00AA5EE6">
        <w:rPr>
          <w:rFonts w:cs="Times New Roman"/>
        </w:rPr>
        <w:t>́</w:t>
      </w:r>
      <w:r w:rsidRPr="00AA5EE6">
        <w:t>cных чино</w:t>
      </w:r>
      <w:r w:rsidR="0047426A" w:rsidRPr="00AA5EE6">
        <w:rPr>
          <w:rFonts w:cs="Times New Roman"/>
        </w:rPr>
        <w:t>́</w:t>
      </w:r>
      <w:r w:rsidRPr="00AA5EE6">
        <w:t>в:</w:t>
      </w:r>
    </w:p>
    <w:p w:rsidR="00BF59F3" w:rsidRPr="00AA5EE6" w:rsidRDefault="00BF59F3" w:rsidP="0047426A">
      <w:pPr>
        <w:pStyle w:val="nbtservheadred"/>
      </w:pPr>
      <w:r w:rsidRPr="00AA5EE6">
        <w:t>Творe</w:t>
      </w:r>
      <w:r w:rsidR="0047426A" w:rsidRPr="00AA5EE6">
        <w:t>́</w:t>
      </w:r>
      <w:r w:rsidRPr="00AA5EE6">
        <w:t>ние преподо</w:t>
      </w:r>
      <w:r w:rsidR="0047426A" w:rsidRPr="00AA5EE6">
        <w:t>́</w:t>
      </w:r>
      <w:r w:rsidRPr="00AA5EE6">
        <w:t>бнаго Никоди</w:t>
      </w:r>
      <w:r w:rsidR="0047426A" w:rsidRPr="00AA5EE6">
        <w:t>́</w:t>
      </w:r>
      <w:r w:rsidRPr="00AA5EE6">
        <w:t>ма Святого</w:t>
      </w:r>
      <w:r w:rsidR="0047426A" w:rsidRPr="00AA5EE6">
        <w:t>́</w:t>
      </w:r>
      <w:r w:rsidR="00F972CE" w:rsidRPr="00AA5EE6">
        <w:t>рца</w:t>
      </w:r>
      <w:r w:rsidR="00E6002D" w:rsidRPr="00AA5EE6">
        <w:t>:</w:t>
      </w:r>
    </w:p>
    <w:p w:rsidR="00BF59F3" w:rsidRPr="00AA5EE6" w:rsidRDefault="00BF59F3" w:rsidP="0047426A">
      <w:pPr>
        <w:pStyle w:val="nbtservbasic"/>
      </w:pPr>
      <w:r w:rsidRPr="00AA5EE6">
        <w:rPr>
          <w:rStyle w:val="nbtservred"/>
        </w:rPr>
        <w:t>В</w:t>
      </w:r>
      <w:r w:rsidRPr="00AA5EE6">
        <w:t>иде</w:t>
      </w:r>
      <w:r w:rsidR="0047426A" w:rsidRPr="00AA5EE6">
        <w:t>́</w:t>
      </w:r>
      <w:r w:rsidRPr="00AA5EE6">
        <w:t>ние зрa</w:t>
      </w:r>
      <w:r w:rsidR="0047426A" w:rsidRPr="00AA5EE6">
        <w:t>́</w:t>
      </w:r>
      <w:r w:rsidRPr="00AA5EE6">
        <w:t>ка Твоего</w:t>
      </w:r>
      <w:r w:rsidR="0047426A" w:rsidRPr="00AA5EE6">
        <w:t>́ ч</w:t>
      </w:r>
      <w:r w:rsidRPr="00AA5EE6">
        <w:t>и</w:t>
      </w:r>
      <w:r w:rsidR="0047426A" w:rsidRPr="00AA5EE6">
        <w:t>́</w:t>
      </w:r>
      <w:r w:rsidRPr="00AA5EE6">
        <w:t>cтаго</w:t>
      </w:r>
      <w:r w:rsidR="0047426A" w:rsidRPr="00AA5EE6">
        <w:t>/</w:t>
      </w:r>
      <w:r w:rsidRPr="00AA5EE6">
        <w:t xml:space="preserve"> А</w:t>
      </w:r>
      <w:r w:rsidR="0047426A" w:rsidRPr="00AA5EE6">
        <w:t>́</w:t>
      </w:r>
      <w:r w:rsidRPr="00AA5EE6">
        <w:t>нгелом у</w:t>
      </w:r>
      <w:r w:rsidR="0047426A" w:rsidRPr="00AA5EE6">
        <w:t>́</w:t>
      </w:r>
      <w:r w:rsidRPr="00AA5EE6">
        <w:t>бо слa</w:t>
      </w:r>
      <w:r w:rsidR="0047426A" w:rsidRPr="00AA5EE6">
        <w:t>́достно,/</w:t>
      </w:r>
      <w:r w:rsidRPr="00AA5EE6">
        <w:t xml:space="preserve"> челове</w:t>
      </w:r>
      <w:r w:rsidR="0047426A" w:rsidRPr="00AA5EE6">
        <w:t>́</w:t>
      </w:r>
      <w:r w:rsidRPr="00AA5EE6">
        <w:t>ком же есть спаси</w:t>
      </w:r>
      <w:r w:rsidR="0047426A" w:rsidRPr="00AA5EE6">
        <w:t>́тельно,/</w:t>
      </w:r>
      <w:r w:rsidRPr="00AA5EE6">
        <w:t xml:space="preserve"> духово</w:t>
      </w:r>
      <w:r w:rsidR="0047426A" w:rsidRPr="00AA5EE6">
        <w:t>́</w:t>
      </w:r>
      <w:r w:rsidRPr="00AA5EE6">
        <w:t>м лукa</w:t>
      </w:r>
      <w:r w:rsidR="0047426A" w:rsidRPr="00AA5EE6">
        <w:t>́</w:t>
      </w:r>
      <w:r w:rsidRPr="00AA5EE6">
        <w:t>вствия губи</w:t>
      </w:r>
      <w:r w:rsidR="0047426A" w:rsidRPr="00AA5EE6">
        <w:t>́тельно,/</w:t>
      </w:r>
      <w:r w:rsidRPr="00AA5EE6">
        <w:t xml:space="preserve"> его</w:t>
      </w:r>
      <w:r w:rsidR="0047426A" w:rsidRPr="00AA5EE6">
        <w:t>́</w:t>
      </w:r>
      <w:r w:rsidRPr="00AA5EE6">
        <w:t>же ве</w:t>
      </w:r>
      <w:r w:rsidR="0047426A" w:rsidRPr="00AA5EE6">
        <w:t>́</w:t>
      </w:r>
      <w:r w:rsidRPr="00AA5EE6">
        <w:t>рою почитa</w:t>
      </w:r>
      <w:r w:rsidR="0047426A" w:rsidRPr="00AA5EE6">
        <w:t>́</w:t>
      </w:r>
      <w:r w:rsidRPr="00AA5EE6">
        <w:t>юще и целy</w:t>
      </w:r>
      <w:r w:rsidR="0047426A" w:rsidRPr="00AA5EE6">
        <w:t>́</w:t>
      </w:r>
      <w:r w:rsidRPr="00AA5EE6">
        <w:t>юще,</w:t>
      </w:r>
      <w:r w:rsidR="002845E4" w:rsidRPr="002845E4">
        <w:rPr>
          <w:rStyle w:val="nbtservred"/>
          <w:color w:val="auto"/>
        </w:rPr>
        <w:t>//</w:t>
      </w:r>
      <w:r w:rsidRPr="00AA5EE6">
        <w:t xml:space="preserve"> Богоро</w:t>
      </w:r>
      <w:r w:rsidR="0047426A" w:rsidRPr="00AA5EE6">
        <w:t>́</w:t>
      </w:r>
      <w:r w:rsidRPr="00AA5EE6">
        <w:t>дице, дy</w:t>
      </w:r>
      <w:r w:rsidR="0047426A" w:rsidRPr="00AA5EE6">
        <w:t>́ши</w:t>
      </w:r>
      <w:r w:rsidRPr="00AA5EE6">
        <w:t xml:space="preserve"> просвещa</w:t>
      </w:r>
      <w:r w:rsidR="0047426A" w:rsidRPr="00AA5EE6">
        <w:t>́</w:t>
      </w:r>
      <w:r w:rsidRPr="00AA5EE6">
        <w:t>ем.</w:t>
      </w:r>
    </w:p>
    <w:p w:rsidR="00BF59F3" w:rsidRPr="00AA5EE6" w:rsidRDefault="00BF59F3" w:rsidP="0047426A">
      <w:pPr>
        <w:pStyle w:val="nbtservheadred"/>
      </w:pPr>
      <w:r w:rsidRPr="00AA5EE6">
        <w:t>И ны</w:t>
      </w:r>
      <w:r w:rsidR="0047426A" w:rsidRPr="00AA5EE6">
        <w:t>́</w:t>
      </w:r>
      <w:r w:rsidRPr="00AA5EE6">
        <w:t xml:space="preserve">не, </w:t>
      </w:r>
      <w:r w:rsidR="00C83746">
        <w:t>Успéния</w:t>
      </w:r>
      <w:r w:rsidRPr="00AA5EE6">
        <w:t>.</w:t>
      </w:r>
    </w:p>
    <w:p w:rsidR="00BF59F3" w:rsidRPr="00AA5EE6" w:rsidRDefault="00BF59F3" w:rsidP="0047426A">
      <w:pPr>
        <w:pStyle w:val="nbtservheadred"/>
        <w:rPr>
          <w:vanish/>
          <w:specVanish/>
        </w:rPr>
      </w:pPr>
      <w:r w:rsidRPr="00AA5EE6">
        <w:t>Вход. Проки</w:t>
      </w:r>
      <w:r w:rsidR="0047426A" w:rsidRPr="00AA5EE6">
        <w:t>́</w:t>
      </w:r>
      <w:r w:rsidRPr="00AA5EE6">
        <w:t>мен дне. И чте</w:t>
      </w:r>
      <w:r w:rsidR="0047426A" w:rsidRPr="00AA5EE6">
        <w:t>́</w:t>
      </w:r>
      <w:r w:rsidRPr="00AA5EE6">
        <w:t xml:space="preserve">ния </w:t>
      </w:r>
      <w:r w:rsidR="00D01CD5" w:rsidRPr="00AA5EE6">
        <w:t xml:space="preserve">три </w:t>
      </w:r>
      <w:r w:rsidRPr="00AA5EE6">
        <w:t>Богоро</w:t>
      </w:r>
      <w:r w:rsidR="0047426A" w:rsidRPr="00AA5EE6">
        <w:t>́</w:t>
      </w:r>
      <w:r w:rsidRPr="00AA5EE6">
        <w:t>дице.</w:t>
      </w:r>
    </w:p>
    <w:p w:rsidR="007E0BA7" w:rsidRPr="00C83746" w:rsidRDefault="00F625D1" w:rsidP="0047426A">
      <w:pPr>
        <w:pStyle w:val="nbtservheadred"/>
      </w:pPr>
      <w:r w:rsidRPr="00AA5EE6">
        <w:t xml:space="preserve"> </w:t>
      </w:r>
    </w:p>
    <w:p w:rsidR="00BF59F3" w:rsidRPr="00AA5EE6" w:rsidRDefault="00BF59F3" w:rsidP="0047426A">
      <w:pPr>
        <w:pStyle w:val="nbtservheadred"/>
      </w:pPr>
      <w:r w:rsidRPr="00AA5EE6">
        <w:t>Бытия</w:t>
      </w:r>
      <w:r w:rsidR="0047426A" w:rsidRPr="00AA5EE6">
        <w:t>́</w:t>
      </w:r>
      <w:r w:rsidRPr="00AA5EE6">
        <w:t xml:space="preserve"> чтe</w:t>
      </w:r>
      <w:r w:rsidR="0047426A" w:rsidRPr="00AA5EE6">
        <w:t>́</w:t>
      </w:r>
      <w:r w:rsidRPr="00AA5EE6">
        <w:t>ние. [Глава</w:t>
      </w:r>
      <w:r w:rsidR="0047426A" w:rsidRPr="00AA5EE6">
        <w:t>́</w:t>
      </w:r>
      <w:r w:rsidRPr="00AA5EE6">
        <w:t xml:space="preserve"> 28.]</w:t>
      </w:r>
    </w:p>
    <w:p w:rsidR="00BF59F3" w:rsidRPr="00AA5EE6" w:rsidRDefault="00BF59F3" w:rsidP="0047426A">
      <w:pPr>
        <w:pStyle w:val="nbtservbasic"/>
      </w:pPr>
      <w:r w:rsidRPr="00AA5EE6">
        <w:rPr>
          <w:rStyle w:val="nbtservred"/>
        </w:rPr>
        <w:t>И</w:t>
      </w:r>
      <w:r w:rsidRPr="00AA5EE6">
        <w:t>зы</w:t>
      </w:r>
      <w:r w:rsidR="0047426A" w:rsidRPr="00AA5EE6">
        <w:t>́</w:t>
      </w:r>
      <w:r w:rsidRPr="00AA5EE6">
        <w:t>де Иa</w:t>
      </w:r>
      <w:r w:rsidR="0047426A" w:rsidRPr="00AA5EE6">
        <w:t>́</w:t>
      </w:r>
      <w:r w:rsidRPr="00AA5EE6">
        <w:t>ков от студенца</w:t>
      </w:r>
      <w:r w:rsidR="0047426A" w:rsidRPr="00AA5EE6">
        <w:t>́</w:t>
      </w:r>
      <w:r w:rsidRPr="00AA5EE6">
        <w:t xml:space="preserve"> кля</w:t>
      </w:r>
      <w:r w:rsidR="0047426A" w:rsidRPr="00AA5EE6">
        <w:t>́</w:t>
      </w:r>
      <w:r w:rsidRPr="00AA5EE6">
        <w:t>твеннаго, и и</w:t>
      </w:r>
      <w:r w:rsidR="0047426A" w:rsidRPr="00AA5EE6">
        <w:t>́</w:t>
      </w:r>
      <w:r w:rsidRPr="00AA5EE6">
        <w:t>де в Харрa</w:t>
      </w:r>
      <w:r w:rsidR="0047426A" w:rsidRPr="00AA5EE6">
        <w:t>́</w:t>
      </w:r>
      <w:r w:rsidRPr="00AA5EE6">
        <w:t>н. И обре</w:t>
      </w:r>
      <w:r w:rsidR="0047426A" w:rsidRPr="00AA5EE6">
        <w:t>́</w:t>
      </w:r>
      <w:r w:rsidRPr="00AA5EE6">
        <w:t>те ме</w:t>
      </w:r>
      <w:r w:rsidR="0047426A" w:rsidRPr="00AA5EE6">
        <w:t>́</w:t>
      </w:r>
      <w:r w:rsidRPr="00AA5EE6">
        <w:t>сто, и спа тa</w:t>
      </w:r>
      <w:r w:rsidR="0047426A" w:rsidRPr="00AA5EE6">
        <w:t>́</w:t>
      </w:r>
      <w:r w:rsidRPr="00AA5EE6">
        <w:t>мо: зa</w:t>
      </w:r>
      <w:r w:rsidR="0047426A" w:rsidRPr="00AA5EE6">
        <w:t>́</w:t>
      </w:r>
      <w:r w:rsidRPr="00AA5EE6">
        <w:t>йде бо со</w:t>
      </w:r>
      <w:r w:rsidR="0047426A" w:rsidRPr="00AA5EE6">
        <w:t>́лнце. И</w:t>
      </w:r>
      <w:r w:rsidRPr="00AA5EE6">
        <w:t xml:space="preserve"> взят от кa</w:t>
      </w:r>
      <w:r w:rsidR="0047426A" w:rsidRPr="00AA5EE6">
        <w:t>́</w:t>
      </w:r>
      <w:r w:rsidRPr="00AA5EE6">
        <w:t>мения ме</w:t>
      </w:r>
      <w:r w:rsidR="0047426A" w:rsidRPr="00AA5EE6">
        <w:t>́</w:t>
      </w:r>
      <w:r w:rsidRPr="00AA5EE6">
        <w:t>ста того</w:t>
      </w:r>
      <w:r w:rsidR="0047426A" w:rsidRPr="00AA5EE6">
        <w:t>́</w:t>
      </w:r>
      <w:r w:rsidRPr="00AA5EE6">
        <w:t>: и положи</w:t>
      </w:r>
      <w:r w:rsidR="0047426A" w:rsidRPr="00AA5EE6">
        <w:t>́</w:t>
      </w:r>
      <w:r w:rsidRPr="00AA5EE6">
        <w:t xml:space="preserve"> возглa</w:t>
      </w:r>
      <w:r w:rsidR="0047426A" w:rsidRPr="00AA5EE6">
        <w:t>́</w:t>
      </w:r>
      <w:r w:rsidRPr="00AA5EE6">
        <w:t>вие себе</w:t>
      </w:r>
      <w:r w:rsidR="0047426A" w:rsidRPr="00AA5EE6">
        <w:t>́</w:t>
      </w:r>
      <w:r w:rsidRPr="00AA5EE6">
        <w:t>, и спа на ме</w:t>
      </w:r>
      <w:r w:rsidR="0047426A" w:rsidRPr="00AA5EE6">
        <w:t>́</w:t>
      </w:r>
      <w:r w:rsidRPr="00AA5EE6">
        <w:t>сте о</w:t>
      </w:r>
      <w:r w:rsidR="0047426A" w:rsidRPr="00AA5EE6">
        <w:t>́</w:t>
      </w:r>
      <w:r w:rsidRPr="00AA5EE6">
        <w:t>ном. И сон ви</w:t>
      </w:r>
      <w:r w:rsidR="0047426A" w:rsidRPr="00AA5EE6">
        <w:t>́</w:t>
      </w:r>
      <w:r w:rsidRPr="00AA5EE6">
        <w:t>де: и се ле</w:t>
      </w:r>
      <w:r w:rsidR="0047426A" w:rsidRPr="00AA5EE6">
        <w:t>́</w:t>
      </w:r>
      <w:r w:rsidRPr="00AA5EE6">
        <w:t>ствица утверждe</w:t>
      </w:r>
      <w:r w:rsidR="0047426A" w:rsidRPr="00AA5EE6">
        <w:t>́</w:t>
      </w:r>
      <w:r w:rsidRPr="00AA5EE6">
        <w:t>на на земли</w:t>
      </w:r>
      <w:r w:rsidR="0047426A" w:rsidRPr="00AA5EE6">
        <w:t>́</w:t>
      </w:r>
      <w:r w:rsidRPr="00AA5EE6">
        <w:t>, ея</w:t>
      </w:r>
      <w:r w:rsidR="0047426A" w:rsidRPr="00AA5EE6">
        <w:t>́</w:t>
      </w:r>
      <w:r w:rsidRPr="00AA5EE6">
        <w:t>же глава</w:t>
      </w:r>
      <w:r w:rsidR="0047426A" w:rsidRPr="00AA5EE6">
        <w:t>́</w:t>
      </w:r>
      <w:r w:rsidRPr="00AA5EE6">
        <w:t xml:space="preserve"> досязa</w:t>
      </w:r>
      <w:r w:rsidR="0047426A" w:rsidRPr="00AA5EE6">
        <w:t>́</w:t>
      </w:r>
      <w:r w:rsidRPr="00AA5EE6">
        <w:t>ше до небе</w:t>
      </w:r>
      <w:r w:rsidR="0047426A" w:rsidRPr="00AA5EE6">
        <w:t>́</w:t>
      </w:r>
      <w:r w:rsidRPr="00AA5EE6">
        <w:t>с, и А</w:t>
      </w:r>
      <w:r w:rsidR="0047426A" w:rsidRPr="00AA5EE6">
        <w:t>́</w:t>
      </w:r>
      <w:r w:rsidRPr="00AA5EE6">
        <w:t>нгели Бо</w:t>
      </w:r>
      <w:r w:rsidR="0047426A" w:rsidRPr="00AA5EE6">
        <w:t>́</w:t>
      </w:r>
      <w:r w:rsidRPr="00AA5EE6">
        <w:t>жии восхождa</w:t>
      </w:r>
      <w:r w:rsidR="0047426A" w:rsidRPr="00AA5EE6">
        <w:t>́</w:t>
      </w:r>
      <w:r w:rsidRPr="00AA5EE6">
        <w:t>ху и низхождa</w:t>
      </w:r>
      <w:r w:rsidR="0047426A" w:rsidRPr="00AA5EE6">
        <w:t>́</w:t>
      </w:r>
      <w:r w:rsidRPr="00AA5EE6">
        <w:t>ху по нeй. Госпо</w:t>
      </w:r>
      <w:r w:rsidR="0047426A" w:rsidRPr="00AA5EE6">
        <w:t>́</w:t>
      </w:r>
      <w:r w:rsidRPr="00AA5EE6">
        <w:t>дь же утверждa</w:t>
      </w:r>
      <w:r w:rsidR="0047426A" w:rsidRPr="00AA5EE6">
        <w:t>́</w:t>
      </w:r>
      <w:r w:rsidRPr="00AA5EE6">
        <w:t>шеся на нeй, и рече</w:t>
      </w:r>
      <w:r w:rsidR="0047426A" w:rsidRPr="00AA5EE6">
        <w:t>́</w:t>
      </w:r>
      <w:r w:rsidRPr="00AA5EE6">
        <w:t>: Аз Бог Авраa</w:t>
      </w:r>
      <w:r w:rsidR="0047426A" w:rsidRPr="00AA5EE6">
        <w:t>́</w:t>
      </w:r>
      <w:r w:rsidRPr="00AA5EE6">
        <w:t>мов отца</w:t>
      </w:r>
      <w:r w:rsidR="0047426A" w:rsidRPr="00AA5EE6">
        <w:t>́</w:t>
      </w:r>
      <w:r w:rsidRPr="00AA5EE6">
        <w:t xml:space="preserve"> твоего</w:t>
      </w:r>
      <w:r w:rsidR="0047426A" w:rsidRPr="00AA5EE6">
        <w:t>́</w:t>
      </w:r>
      <w:r w:rsidRPr="00AA5EE6">
        <w:t xml:space="preserve"> и Бог Исаa</w:t>
      </w:r>
      <w:r w:rsidR="0047426A" w:rsidRPr="00AA5EE6">
        <w:t>́</w:t>
      </w:r>
      <w:r w:rsidRPr="00AA5EE6">
        <w:t>ков, не бо</w:t>
      </w:r>
      <w:r w:rsidR="0047426A" w:rsidRPr="00AA5EE6">
        <w:t>́</w:t>
      </w:r>
      <w:r w:rsidRPr="00AA5EE6">
        <w:t>йся: земля</w:t>
      </w:r>
      <w:r w:rsidR="0047426A" w:rsidRPr="00AA5EE6">
        <w:t>́</w:t>
      </w:r>
      <w:r w:rsidRPr="00AA5EE6">
        <w:t>, иде</w:t>
      </w:r>
      <w:r w:rsidR="0047426A" w:rsidRPr="00AA5EE6">
        <w:t>́</w:t>
      </w:r>
      <w:r w:rsidRPr="00AA5EE6">
        <w:t>же ты спи</w:t>
      </w:r>
      <w:r w:rsidR="0047426A" w:rsidRPr="00AA5EE6">
        <w:t>́</w:t>
      </w:r>
      <w:r w:rsidRPr="00AA5EE6">
        <w:t>ши на нeй, тебе</w:t>
      </w:r>
      <w:r w:rsidR="0047426A" w:rsidRPr="00AA5EE6">
        <w:t>́</w:t>
      </w:r>
      <w:r w:rsidRPr="00AA5EE6">
        <w:t xml:space="preserve"> дaм ю</w:t>
      </w:r>
      <w:r w:rsidR="00FB29DA" w:rsidRPr="00AA5EE6">
        <w:t>́</w:t>
      </w:r>
      <w:r w:rsidRPr="00AA5EE6">
        <w:t>, и се</w:t>
      </w:r>
      <w:r w:rsidR="0047426A" w:rsidRPr="00AA5EE6">
        <w:t>́</w:t>
      </w:r>
      <w:r w:rsidRPr="00AA5EE6">
        <w:t>мени твоему</w:t>
      </w:r>
      <w:r w:rsidR="0047426A" w:rsidRPr="00AA5EE6">
        <w:t>́</w:t>
      </w:r>
      <w:r w:rsidRPr="00AA5EE6">
        <w:t>. И бy</w:t>
      </w:r>
      <w:r w:rsidR="0047426A" w:rsidRPr="00AA5EE6">
        <w:t>́</w:t>
      </w:r>
      <w:r w:rsidRPr="00AA5EE6">
        <w:t>дет се</w:t>
      </w:r>
      <w:r w:rsidR="0047426A" w:rsidRPr="00AA5EE6">
        <w:t>́</w:t>
      </w:r>
      <w:r w:rsidRPr="00AA5EE6">
        <w:t xml:space="preserve">мя </w:t>
      </w:r>
      <w:r w:rsidRPr="00AA5EE6">
        <w:lastRenderedPageBreak/>
        <w:t>твое</w:t>
      </w:r>
      <w:r w:rsidR="0047426A" w:rsidRPr="00AA5EE6">
        <w:t>́</w:t>
      </w:r>
      <w:r w:rsidRPr="00AA5EE6">
        <w:t>, я</w:t>
      </w:r>
      <w:r w:rsidR="0047426A" w:rsidRPr="00AA5EE6">
        <w:t>́</w:t>
      </w:r>
      <w:r w:rsidRPr="00AA5EE6">
        <w:t>ко песо</w:t>
      </w:r>
      <w:r w:rsidR="0047426A" w:rsidRPr="00AA5EE6">
        <w:t>́</w:t>
      </w:r>
      <w:r w:rsidRPr="00AA5EE6">
        <w:t>к земны</w:t>
      </w:r>
      <w:r w:rsidR="0047426A" w:rsidRPr="00AA5EE6">
        <w:t>́</w:t>
      </w:r>
      <w:r w:rsidRPr="00AA5EE6">
        <w:t>й, и распространи</w:t>
      </w:r>
      <w:r w:rsidR="0047426A" w:rsidRPr="00AA5EE6">
        <w:t>́</w:t>
      </w:r>
      <w:r w:rsidRPr="00AA5EE6">
        <w:t>тся на мо</w:t>
      </w:r>
      <w:r w:rsidR="0047426A" w:rsidRPr="00AA5EE6">
        <w:t>́</w:t>
      </w:r>
      <w:r w:rsidRPr="00AA5EE6">
        <w:t>ре, и ли</w:t>
      </w:r>
      <w:r w:rsidR="0047426A" w:rsidRPr="00AA5EE6">
        <w:t>́</w:t>
      </w:r>
      <w:r w:rsidRPr="00AA5EE6">
        <w:t>ву, и се</w:t>
      </w:r>
      <w:r w:rsidR="0047426A" w:rsidRPr="00AA5EE6">
        <w:t>́</w:t>
      </w:r>
      <w:r w:rsidRPr="00AA5EE6">
        <w:t>вер, и на восто</w:t>
      </w:r>
      <w:r w:rsidR="0047426A" w:rsidRPr="00AA5EE6">
        <w:t>́</w:t>
      </w:r>
      <w:r w:rsidRPr="00AA5EE6">
        <w:t>ки: и возблагословя</w:t>
      </w:r>
      <w:r w:rsidR="0047426A" w:rsidRPr="00AA5EE6">
        <w:t>́</w:t>
      </w:r>
      <w:r w:rsidRPr="00AA5EE6">
        <w:t>тся о тебе</w:t>
      </w:r>
      <w:r w:rsidR="0047426A" w:rsidRPr="00AA5EE6">
        <w:t>́</w:t>
      </w:r>
      <w:r w:rsidRPr="00AA5EE6">
        <w:t xml:space="preserve"> вся коле</w:t>
      </w:r>
      <w:r w:rsidR="0047426A" w:rsidRPr="00AA5EE6">
        <w:t>́</w:t>
      </w:r>
      <w:r w:rsidRPr="00AA5EE6">
        <w:t>на земна</w:t>
      </w:r>
      <w:r w:rsidR="0047426A" w:rsidRPr="00AA5EE6">
        <w:t>́</w:t>
      </w:r>
      <w:r w:rsidRPr="00AA5EE6">
        <w:t>я, и о се</w:t>
      </w:r>
      <w:r w:rsidR="0047426A" w:rsidRPr="00AA5EE6">
        <w:t>́</w:t>
      </w:r>
      <w:r w:rsidRPr="00AA5EE6">
        <w:t>мени твоe</w:t>
      </w:r>
      <w:r w:rsidR="0047426A" w:rsidRPr="00AA5EE6">
        <w:t>́</w:t>
      </w:r>
      <w:r w:rsidRPr="00AA5EE6">
        <w:t>м. И се Аз с тобо</w:t>
      </w:r>
      <w:r w:rsidR="0047426A" w:rsidRPr="00AA5EE6">
        <w:t>́</w:t>
      </w:r>
      <w:r w:rsidRPr="00AA5EE6">
        <w:t>ю сохраня</w:t>
      </w:r>
      <w:r w:rsidR="0047426A" w:rsidRPr="00AA5EE6">
        <w:t>́</w:t>
      </w:r>
      <w:r w:rsidRPr="00AA5EE6">
        <w:t>яй тя на вся</w:t>
      </w:r>
      <w:r w:rsidR="0047426A" w:rsidRPr="00AA5EE6">
        <w:t>́</w:t>
      </w:r>
      <w:r w:rsidRPr="00AA5EE6">
        <w:t>ком пути</w:t>
      </w:r>
      <w:r w:rsidR="0047426A" w:rsidRPr="00AA5EE6">
        <w:t>́</w:t>
      </w:r>
      <w:r w:rsidRPr="00AA5EE6">
        <w:t>, а</w:t>
      </w:r>
      <w:r w:rsidR="0047426A" w:rsidRPr="00AA5EE6">
        <w:t>́</w:t>
      </w:r>
      <w:r w:rsidRPr="00AA5EE6">
        <w:t>може а</w:t>
      </w:r>
      <w:r w:rsidR="0047426A" w:rsidRPr="00AA5EE6">
        <w:t>́</w:t>
      </w:r>
      <w:r w:rsidRPr="00AA5EE6">
        <w:t>ще по</w:t>
      </w:r>
      <w:r w:rsidR="0047426A" w:rsidRPr="00AA5EE6">
        <w:t>́</w:t>
      </w:r>
      <w:r w:rsidRPr="00AA5EE6">
        <w:t>йдеши, и возвращy</w:t>
      </w:r>
      <w:r w:rsidR="0047426A" w:rsidRPr="00AA5EE6">
        <w:t>́</w:t>
      </w:r>
      <w:r w:rsidRPr="00AA5EE6">
        <w:t xml:space="preserve"> тя в зe</w:t>
      </w:r>
      <w:r w:rsidR="0047426A" w:rsidRPr="00AA5EE6">
        <w:t>́</w:t>
      </w:r>
      <w:r w:rsidRPr="00AA5EE6">
        <w:t>млю сию</w:t>
      </w:r>
      <w:r w:rsidR="0047426A" w:rsidRPr="00AA5EE6">
        <w:t>́</w:t>
      </w:r>
      <w:r w:rsidRPr="00AA5EE6">
        <w:t>: я</w:t>
      </w:r>
      <w:r w:rsidR="0047426A" w:rsidRPr="00AA5EE6">
        <w:t>́</w:t>
      </w:r>
      <w:r w:rsidRPr="00AA5EE6">
        <w:t>ко не и</w:t>
      </w:r>
      <w:r w:rsidR="0047426A" w:rsidRPr="00AA5EE6">
        <w:t>́</w:t>
      </w:r>
      <w:r w:rsidRPr="00AA5EE6">
        <w:t>мам тебе</w:t>
      </w:r>
      <w:r w:rsidR="0047426A" w:rsidRPr="00AA5EE6">
        <w:t>́</w:t>
      </w:r>
      <w:r w:rsidRPr="00AA5EE6">
        <w:t xml:space="preserve"> остa</w:t>
      </w:r>
      <w:r w:rsidR="0047426A" w:rsidRPr="00AA5EE6">
        <w:t>́</w:t>
      </w:r>
      <w:r w:rsidRPr="00AA5EE6">
        <w:t>вити, до</w:t>
      </w:r>
      <w:r w:rsidR="0071658A" w:rsidRPr="00AA5EE6">
        <w:t>́</w:t>
      </w:r>
      <w:r w:rsidRPr="00AA5EE6">
        <w:t>ндеже сотвори</w:t>
      </w:r>
      <w:r w:rsidR="0071658A" w:rsidRPr="00AA5EE6">
        <w:t>́</w:t>
      </w:r>
      <w:r w:rsidRPr="00AA5EE6">
        <w:t>ти Ми вся, ели</w:t>
      </w:r>
      <w:r w:rsidR="0071658A" w:rsidRPr="00AA5EE6">
        <w:t>́</w:t>
      </w:r>
      <w:r w:rsidRPr="00AA5EE6">
        <w:t>ка глаго</w:t>
      </w:r>
      <w:r w:rsidR="0071658A" w:rsidRPr="00AA5EE6">
        <w:t>́</w:t>
      </w:r>
      <w:r w:rsidRPr="00AA5EE6">
        <w:t>лах тебе</w:t>
      </w:r>
      <w:r w:rsidR="0071658A" w:rsidRPr="00AA5EE6">
        <w:t>́</w:t>
      </w:r>
      <w:r w:rsidRPr="00AA5EE6">
        <w:t>. И воста</w:t>
      </w:r>
      <w:r w:rsidR="0071658A" w:rsidRPr="00AA5EE6">
        <w:t>́</w:t>
      </w:r>
      <w:r w:rsidRPr="00AA5EE6">
        <w:t xml:space="preserve"> Иa</w:t>
      </w:r>
      <w:r w:rsidR="0071658A" w:rsidRPr="00AA5EE6">
        <w:t>́</w:t>
      </w:r>
      <w:r w:rsidRPr="00AA5EE6">
        <w:t>ков от сна своего</w:t>
      </w:r>
      <w:r w:rsidR="0071658A" w:rsidRPr="00AA5EE6">
        <w:t>́</w:t>
      </w:r>
      <w:r w:rsidRPr="00AA5EE6">
        <w:t>, и рече</w:t>
      </w:r>
      <w:r w:rsidR="0071658A" w:rsidRPr="00AA5EE6">
        <w:t>́</w:t>
      </w:r>
      <w:r w:rsidRPr="00AA5EE6">
        <w:t>: я</w:t>
      </w:r>
      <w:r w:rsidR="0071658A" w:rsidRPr="00AA5EE6">
        <w:t>́</w:t>
      </w:r>
      <w:r w:rsidRPr="00AA5EE6">
        <w:t>ко есть Госпо</w:t>
      </w:r>
      <w:r w:rsidR="0071658A" w:rsidRPr="00AA5EE6">
        <w:t>́</w:t>
      </w:r>
      <w:r w:rsidRPr="00AA5EE6">
        <w:t>дь на ме</w:t>
      </w:r>
      <w:r w:rsidR="0071658A" w:rsidRPr="00AA5EE6">
        <w:t>́</w:t>
      </w:r>
      <w:r w:rsidRPr="00AA5EE6">
        <w:t>сте сeм, аз же не ве</w:t>
      </w:r>
      <w:r w:rsidR="0071658A" w:rsidRPr="00AA5EE6">
        <w:t>́</w:t>
      </w:r>
      <w:r w:rsidRPr="00AA5EE6">
        <w:t>дех, и убоя</w:t>
      </w:r>
      <w:r w:rsidR="0071658A" w:rsidRPr="00AA5EE6">
        <w:t>́</w:t>
      </w:r>
      <w:r w:rsidRPr="00AA5EE6">
        <w:t>ся, и рече</w:t>
      </w:r>
      <w:r w:rsidR="0071658A" w:rsidRPr="00AA5EE6">
        <w:t>́</w:t>
      </w:r>
      <w:r w:rsidRPr="00AA5EE6">
        <w:t>: я</w:t>
      </w:r>
      <w:r w:rsidR="0071658A" w:rsidRPr="00AA5EE6">
        <w:t>́</w:t>
      </w:r>
      <w:r w:rsidRPr="00AA5EE6">
        <w:t>ко стрa</w:t>
      </w:r>
      <w:r w:rsidR="0071658A" w:rsidRPr="00AA5EE6">
        <w:t>́</w:t>
      </w:r>
      <w:r w:rsidRPr="00AA5EE6">
        <w:t>шно ме</w:t>
      </w:r>
      <w:r w:rsidR="0071658A" w:rsidRPr="00AA5EE6">
        <w:t>́</w:t>
      </w:r>
      <w:r w:rsidRPr="00AA5EE6">
        <w:t>сто сие</w:t>
      </w:r>
      <w:r w:rsidR="0071658A" w:rsidRPr="00AA5EE6">
        <w:t>́</w:t>
      </w:r>
      <w:r w:rsidRPr="00AA5EE6">
        <w:t>: несть сие</w:t>
      </w:r>
      <w:r w:rsidR="0071658A" w:rsidRPr="00AA5EE6">
        <w:t>́</w:t>
      </w:r>
      <w:r w:rsidRPr="00AA5EE6">
        <w:t>, но дом Бо</w:t>
      </w:r>
      <w:r w:rsidR="0071658A" w:rsidRPr="00AA5EE6">
        <w:t>́</w:t>
      </w:r>
      <w:r w:rsidRPr="00AA5EE6">
        <w:t>жий, и сия</w:t>
      </w:r>
      <w:r w:rsidR="0071658A" w:rsidRPr="00AA5EE6">
        <w:t>́</w:t>
      </w:r>
      <w:r w:rsidRPr="00AA5EE6">
        <w:t xml:space="preserve"> врата</w:t>
      </w:r>
      <w:r w:rsidR="0071658A" w:rsidRPr="00AA5EE6">
        <w:t>́</w:t>
      </w:r>
      <w:r w:rsidRPr="00AA5EE6">
        <w:t xml:space="preserve"> </w:t>
      </w:r>
      <w:r w:rsidR="00FB29DA" w:rsidRPr="00AA5EE6">
        <w:t>Н</w:t>
      </w:r>
      <w:r w:rsidRPr="00AA5EE6">
        <w:t>ебе</w:t>
      </w:r>
      <w:r w:rsidR="0071658A" w:rsidRPr="00AA5EE6">
        <w:t>́</w:t>
      </w:r>
      <w:r w:rsidRPr="00AA5EE6">
        <w:t>сная.</w:t>
      </w:r>
    </w:p>
    <w:p w:rsidR="00BF59F3" w:rsidRPr="00AA5EE6" w:rsidRDefault="00BF59F3" w:rsidP="0071658A">
      <w:pPr>
        <w:pStyle w:val="nbtservheadred"/>
      </w:pPr>
      <w:r w:rsidRPr="00AA5EE6">
        <w:t>Исхо</w:t>
      </w:r>
      <w:r w:rsidR="00922660" w:rsidRPr="00AA5EE6">
        <w:t>́</w:t>
      </w:r>
      <w:r w:rsidRPr="00AA5EE6">
        <w:t>да чтe</w:t>
      </w:r>
      <w:r w:rsidR="00922660" w:rsidRPr="00AA5EE6">
        <w:t>́</w:t>
      </w:r>
      <w:r w:rsidRPr="00AA5EE6">
        <w:t>ние. [Глава</w:t>
      </w:r>
      <w:r w:rsidR="00922660" w:rsidRPr="00AA5EE6">
        <w:t>́</w:t>
      </w:r>
      <w:r w:rsidRPr="00AA5EE6">
        <w:t xml:space="preserve"> 3.]</w:t>
      </w:r>
    </w:p>
    <w:p w:rsidR="00BF59F3" w:rsidRPr="00AA5EE6" w:rsidRDefault="00BF59F3" w:rsidP="0071658A">
      <w:pPr>
        <w:pStyle w:val="nbtservbasic"/>
      </w:pPr>
      <w:r w:rsidRPr="00AA5EE6">
        <w:rPr>
          <w:rStyle w:val="nbtservred"/>
        </w:rPr>
        <w:t>В</w:t>
      </w:r>
      <w:r w:rsidRPr="00AA5EE6">
        <w:t>ни</w:t>
      </w:r>
      <w:r w:rsidR="0071658A" w:rsidRPr="00AA5EE6">
        <w:t>́</w:t>
      </w:r>
      <w:r w:rsidRPr="00AA5EE6">
        <w:t>де Моисe</w:t>
      </w:r>
      <w:r w:rsidR="0071658A" w:rsidRPr="00AA5EE6">
        <w:t>́</w:t>
      </w:r>
      <w:r w:rsidRPr="00AA5EE6">
        <w:t>й на го</w:t>
      </w:r>
      <w:r w:rsidR="0071658A" w:rsidRPr="00AA5EE6">
        <w:t>́</w:t>
      </w:r>
      <w:r w:rsidRPr="00AA5EE6">
        <w:t>ру Бо</w:t>
      </w:r>
      <w:r w:rsidR="0071658A" w:rsidRPr="00AA5EE6">
        <w:t>́</w:t>
      </w:r>
      <w:r w:rsidRPr="00AA5EE6">
        <w:t>жию Хори</w:t>
      </w:r>
      <w:r w:rsidR="0071658A" w:rsidRPr="00AA5EE6">
        <w:t>́</w:t>
      </w:r>
      <w:r w:rsidRPr="00AA5EE6">
        <w:t>в. Яви</w:t>
      </w:r>
      <w:r w:rsidR="0071658A" w:rsidRPr="00AA5EE6">
        <w:t>́</w:t>
      </w:r>
      <w:r w:rsidRPr="00AA5EE6">
        <w:t xml:space="preserve"> же ся ему</w:t>
      </w:r>
      <w:r w:rsidR="0071658A" w:rsidRPr="00AA5EE6">
        <w:t>́</w:t>
      </w:r>
      <w:r w:rsidRPr="00AA5EE6">
        <w:t xml:space="preserve"> А</w:t>
      </w:r>
      <w:r w:rsidR="0071658A" w:rsidRPr="00AA5EE6">
        <w:t>́</w:t>
      </w:r>
      <w:r w:rsidRPr="00AA5EE6">
        <w:t>нгел Госпо</w:t>
      </w:r>
      <w:r w:rsidR="0071658A" w:rsidRPr="00AA5EE6">
        <w:t>́</w:t>
      </w:r>
      <w:r w:rsidRPr="00AA5EE6">
        <w:t>день в плa</w:t>
      </w:r>
      <w:r w:rsidR="0071658A" w:rsidRPr="00AA5EE6">
        <w:t>́</w:t>
      </w:r>
      <w:r w:rsidRPr="00AA5EE6">
        <w:t>мени о</w:t>
      </w:r>
      <w:r w:rsidR="0071658A" w:rsidRPr="00AA5EE6">
        <w:t>́</w:t>
      </w:r>
      <w:r w:rsidRPr="00AA5EE6">
        <w:t>гненне из купины</w:t>
      </w:r>
      <w:r w:rsidR="0071658A" w:rsidRPr="00AA5EE6">
        <w:t>́: и ви́де</w:t>
      </w:r>
      <w:r w:rsidRPr="00AA5EE6">
        <w:t>, я</w:t>
      </w:r>
      <w:r w:rsidR="0071658A" w:rsidRPr="00AA5EE6">
        <w:t>́</w:t>
      </w:r>
      <w:r w:rsidRPr="00AA5EE6">
        <w:t>ко купина</w:t>
      </w:r>
      <w:r w:rsidR="0071658A" w:rsidRPr="00AA5EE6">
        <w:t>́</w:t>
      </w:r>
      <w:r w:rsidRPr="00AA5EE6">
        <w:t xml:space="preserve"> горя</w:t>
      </w:r>
      <w:r w:rsidR="0071658A" w:rsidRPr="00AA5EE6">
        <w:t>́</w:t>
      </w:r>
      <w:r w:rsidRPr="00AA5EE6">
        <w:t>ше огнe</w:t>
      </w:r>
      <w:r w:rsidR="0071658A" w:rsidRPr="00AA5EE6">
        <w:t>́</w:t>
      </w:r>
      <w:r w:rsidRPr="00AA5EE6">
        <w:t>м, и купина</w:t>
      </w:r>
      <w:r w:rsidR="0071658A" w:rsidRPr="00AA5EE6">
        <w:t>́</w:t>
      </w:r>
      <w:r w:rsidRPr="00AA5EE6">
        <w:t xml:space="preserve"> не сгарa</w:t>
      </w:r>
      <w:r w:rsidR="0071658A" w:rsidRPr="00AA5EE6">
        <w:t>́</w:t>
      </w:r>
      <w:r w:rsidRPr="00AA5EE6">
        <w:t>ше. Речe</w:t>
      </w:r>
      <w:r w:rsidR="0071658A" w:rsidRPr="00AA5EE6">
        <w:t>́</w:t>
      </w:r>
      <w:r w:rsidRPr="00AA5EE6">
        <w:t xml:space="preserve"> же Моисe</w:t>
      </w:r>
      <w:r w:rsidR="0071658A" w:rsidRPr="00AA5EE6">
        <w:t>́</w:t>
      </w:r>
      <w:r w:rsidRPr="00AA5EE6">
        <w:t>й: прешe</w:t>
      </w:r>
      <w:r w:rsidR="0071658A" w:rsidRPr="00AA5EE6">
        <w:t>́</w:t>
      </w:r>
      <w:r w:rsidRPr="00AA5EE6">
        <w:t>д узрю</w:t>
      </w:r>
      <w:r w:rsidR="0071658A" w:rsidRPr="00AA5EE6">
        <w:t>́</w:t>
      </w:r>
      <w:r w:rsidRPr="00AA5EE6">
        <w:t xml:space="preserve"> виде</w:t>
      </w:r>
      <w:r w:rsidR="0071658A" w:rsidRPr="00AA5EE6">
        <w:t>́</w:t>
      </w:r>
      <w:r w:rsidRPr="00AA5EE6">
        <w:t>ние вели</w:t>
      </w:r>
      <w:r w:rsidR="0071658A" w:rsidRPr="00AA5EE6">
        <w:t>́</w:t>
      </w:r>
      <w:r w:rsidRPr="00AA5EE6">
        <w:t>кое сие</w:t>
      </w:r>
      <w:r w:rsidR="0071658A" w:rsidRPr="00AA5EE6">
        <w:t>́</w:t>
      </w:r>
      <w:r w:rsidRPr="00AA5EE6">
        <w:t>, что я</w:t>
      </w:r>
      <w:r w:rsidR="0071658A" w:rsidRPr="00AA5EE6">
        <w:t>́</w:t>
      </w:r>
      <w:r w:rsidRPr="00AA5EE6">
        <w:t>ко не сгарa</w:t>
      </w:r>
      <w:r w:rsidR="0071658A" w:rsidRPr="00AA5EE6">
        <w:t>́</w:t>
      </w:r>
      <w:r w:rsidRPr="00AA5EE6">
        <w:t>ет купина</w:t>
      </w:r>
      <w:r w:rsidR="0071658A" w:rsidRPr="00AA5EE6">
        <w:t>́</w:t>
      </w:r>
      <w:r w:rsidRPr="00AA5EE6">
        <w:t>? Я</w:t>
      </w:r>
      <w:r w:rsidR="0071658A" w:rsidRPr="00AA5EE6">
        <w:t>́</w:t>
      </w:r>
      <w:r w:rsidRPr="00AA5EE6">
        <w:t>коже ви</w:t>
      </w:r>
      <w:r w:rsidR="0071658A" w:rsidRPr="00AA5EE6">
        <w:t>́</w:t>
      </w:r>
      <w:r w:rsidRPr="00AA5EE6">
        <w:t>де Госпо</w:t>
      </w:r>
      <w:r w:rsidR="0071658A" w:rsidRPr="00AA5EE6">
        <w:t>́</w:t>
      </w:r>
      <w:r w:rsidRPr="00AA5EE6">
        <w:t>дь, я</w:t>
      </w:r>
      <w:r w:rsidR="0071658A" w:rsidRPr="00AA5EE6">
        <w:t>́</w:t>
      </w:r>
      <w:r w:rsidRPr="00AA5EE6">
        <w:t>ко приступa</w:t>
      </w:r>
      <w:r w:rsidR="0071658A" w:rsidRPr="00AA5EE6">
        <w:t>́</w:t>
      </w:r>
      <w:r w:rsidRPr="00AA5EE6">
        <w:t>ет ви</w:t>
      </w:r>
      <w:r w:rsidR="0071658A" w:rsidRPr="00AA5EE6">
        <w:t>́</w:t>
      </w:r>
      <w:r w:rsidRPr="00AA5EE6">
        <w:t>дети, призва</w:t>
      </w:r>
      <w:r w:rsidR="0071658A" w:rsidRPr="00AA5EE6">
        <w:t>́</w:t>
      </w:r>
      <w:r w:rsidRPr="00AA5EE6">
        <w:t xml:space="preserve"> его</w:t>
      </w:r>
      <w:r w:rsidR="0071658A" w:rsidRPr="00AA5EE6">
        <w:t>́</w:t>
      </w:r>
      <w:r w:rsidRPr="00AA5EE6">
        <w:t xml:space="preserve"> Госпо</w:t>
      </w:r>
      <w:r w:rsidR="0071658A" w:rsidRPr="00AA5EE6">
        <w:t>́</w:t>
      </w:r>
      <w:r w:rsidRPr="00AA5EE6">
        <w:t>дь из купины</w:t>
      </w:r>
      <w:r w:rsidR="0071658A" w:rsidRPr="00AA5EE6">
        <w:t>́</w:t>
      </w:r>
      <w:r w:rsidRPr="00AA5EE6">
        <w:t>, глаго</w:t>
      </w:r>
      <w:r w:rsidR="0071658A" w:rsidRPr="00AA5EE6">
        <w:t>́</w:t>
      </w:r>
      <w:r w:rsidRPr="00AA5EE6">
        <w:t>ля: Моисe</w:t>
      </w:r>
      <w:r w:rsidR="0071658A" w:rsidRPr="00AA5EE6">
        <w:t>́</w:t>
      </w:r>
      <w:r w:rsidRPr="00AA5EE6">
        <w:t>е, Моисe</w:t>
      </w:r>
      <w:r w:rsidR="0071658A" w:rsidRPr="00AA5EE6">
        <w:t>́</w:t>
      </w:r>
      <w:r w:rsidRPr="00AA5EE6">
        <w:t>е. Он же рече</w:t>
      </w:r>
      <w:r w:rsidR="0071658A" w:rsidRPr="00AA5EE6">
        <w:t>́</w:t>
      </w:r>
      <w:r w:rsidRPr="00AA5EE6">
        <w:t>: что есть? И рече</w:t>
      </w:r>
      <w:r w:rsidR="0071658A" w:rsidRPr="00AA5EE6">
        <w:t>́</w:t>
      </w:r>
      <w:r w:rsidRPr="00AA5EE6">
        <w:t>: не прибли</w:t>
      </w:r>
      <w:r w:rsidR="0071658A" w:rsidRPr="00AA5EE6">
        <w:t>́</w:t>
      </w:r>
      <w:r w:rsidRPr="00AA5EE6">
        <w:t>жися се</w:t>
      </w:r>
      <w:r w:rsidR="0071658A" w:rsidRPr="00AA5EE6">
        <w:t>́</w:t>
      </w:r>
      <w:r w:rsidRPr="00AA5EE6">
        <w:t>мо: изy</w:t>
      </w:r>
      <w:r w:rsidR="0071658A" w:rsidRPr="00AA5EE6">
        <w:t>́</w:t>
      </w:r>
      <w:r w:rsidRPr="00AA5EE6">
        <w:t>й сапо</w:t>
      </w:r>
      <w:r w:rsidR="0071658A" w:rsidRPr="00AA5EE6">
        <w:t>́</w:t>
      </w:r>
      <w:r w:rsidRPr="00AA5EE6">
        <w:t>г от ногу</w:t>
      </w:r>
      <w:r w:rsidR="0071658A" w:rsidRPr="00AA5EE6">
        <w:t>́</w:t>
      </w:r>
      <w:r w:rsidRPr="00AA5EE6">
        <w:t xml:space="preserve"> твое</w:t>
      </w:r>
      <w:r w:rsidR="0071658A" w:rsidRPr="00AA5EE6">
        <w:t>́</w:t>
      </w:r>
      <w:r w:rsidRPr="00AA5EE6">
        <w:t>ю: ме</w:t>
      </w:r>
      <w:r w:rsidR="0071658A" w:rsidRPr="00AA5EE6">
        <w:t>́</w:t>
      </w:r>
      <w:r w:rsidRPr="00AA5EE6">
        <w:t>сто бо на нe</w:t>
      </w:r>
      <w:r w:rsidR="0071658A" w:rsidRPr="00AA5EE6">
        <w:t>́</w:t>
      </w:r>
      <w:r w:rsidRPr="00AA5EE6">
        <w:t>мже ты стои</w:t>
      </w:r>
      <w:r w:rsidR="0071658A" w:rsidRPr="00AA5EE6">
        <w:t>́</w:t>
      </w:r>
      <w:r w:rsidRPr="00AA5EE6">
        <w:t>ши, земля</w:t>
      </w:r>
      <w:r w:rsidR="0071658A" w:rsidRPr="00AA5EE6">
        <w:t>́</w:t>
      </w:r>
      <w:r w:rsidRPr="00AA5EE6">
        <w:t xml:space="preserve"> свя</w:t>
      </w:r>
      <w:r w:rsidR="0071658A" w:rsidRPr="00AA5EE6">
        <w:t>́</w:t>
      </w:r>
      <w:r w:rsidRPr="00AA5EE6">
        <w:t>та есть. И рече</w:t>
      </w:r>
      <w:r w:rsidR="0071658A" w:rsidRPr="00AA5EE6">
        <w:t>́</w:t>
      </w:r>
      <w:r w:rsidRPr="00AA5EE6">
        <w:t xml:space="preserve"> ему</w:t>
      </w:r>
      <w:r w:rsidR="0071658A" w:rsidRPr="00AA5EE6">
        <w:t>́</w:t>
      </w:r>
      <w:r w:rsidRPr="00AA5EE6">
        <w:t xml:space="preserve">: </w:t>
      </w:r>
      <w:r w:rsidR="00FB29DA" w:rsidRPr="00AA5EE6">
        <w:t>Аз</w:t>
      </w:r>
      <w:r w:rsidRPr="00AA5EE6">
        <w:t xml:space="preserve"> Бог Авраa</w:t>
      </w:r>
      <w:r w:rsidR="0071658A" w:rsidRPr="00AA5EE6">
        <w:t>́</w:t>
      </w:r>
      <w:r w:rsidRPr="00AA5EE6">
        <w:t>мов, и Бог Исаa</w:t>
      </w:r>
      <w:r w:rsidR="0071658A" w:rsidRPr="00AA5EE6">
        <w:t>́</w:t>
      </w:r>
      <w:r w:rsidRPr="00AA5EE6">
        <w:t>ков, и Бог Иa</w:t>
      </w:r>
      <w:r w:rsidR="0071658A" w:rsidRPr="00AA5EE6">
        <w:t>́</w:t>
      </w:r>
      <w:r w:rsidRPr="00AA5EE6">
        <w:t>ковль. Отврати</w:t>
      </w:r>
      <w:r w:rsidR="0071658A" w:rsidRPr="00AA5EE6">
        <w:t>́</w:t>
      </w:r>
      <w:r w:rsidRPr="00AA5EE6">
        <w:t xml:space="preserve"> же Моисe</w:t>
      </w:r>
      <w:r w:rsidR="0071658A" w:rsidRPr="00AA5EE6">
        <w:t>́</w:t>
      </w:r>
      <w:r w:rsidRPr="00AA5EE6">
        <w:t>й лице</w:t>
      </w:r>
      <w:r w:rsidR="0071658A" w:rsidRPr="00AA5EE6">
        <w:t>́</w:t>
      </w:r>
      <w:r w:rsidRPr="00AA5EE6">
        <w:t xml:space="preserve"> свое</w:t>
      </w:r>
      <w:r w:rsidR="0071658A" w:rsidRPr="00AA5EE6">
        <w:t>́</w:t>
      </w:r>
      <w:r w:rsidRPr="00AA5EE6">
        <w:t>: стыдя</w:t>
      </w:r>
      <w:r w:rsidR="0071658A" w:rsidRPr="00AA5EE6">
        <w:t>́</w:t>
      </w:r>
      <w:r w:rsidRPr="00AA5EE6">
        <w:t>ше бо ся зре</w:t>
      </w:r>
      <w:r w:rsidR="0071658A" w:rsidRPr="00AA5EE6">
        <w:t>́</w:t>
      </w:r>
      <w:r w:rsidRPr="00AA5EE6">
        <w:t>ти пред Бо</w:t>
      </w:r>
      <w:r w:rsidR="0071658A" w:rsidRPr="00AA5EE6">
        <w:t>́</w:t>
      </w:r>
      <w:r w:rsidRPr="00AA5EE6">
        <w:t>гом. Речe</w:t>
      </w:r>
      <w:r w:rsidR="0071658A" w:rsidRPr="00AA5EE6">
        <w:t>́</w:t>
      </w:r>
      <w:r w:rsidRPr="00AA5EE6">
        <w:t xml:space="preserve"> же Госпо</w:t>
      </w:r>
      <w:r w:rsidR="0071658A" w:rsidRPr="00AA5EE6">
        <w:t>́</w:t>
      </w:r>
      <w:r w:rsidRPr="00AA5EE6">
        <w:t>дь к Моисe</w:t>
      </w:r>
      <w:r w:rsidR="0071658A" w:rsidRPr="00AA5EE6">
        <w:t>́</w:t>
      </w:r>
      <w:r w:rsidRPr="00AA5EE6">
        <w:t>ю: ви</w:t>
      </w:r>
      <w:r w:rsidR="0071658A" w:rsidRPr="00AA5EE6">
        <w:t>́</w:t>
      </w:r>
      <w:r w:rsidRPr="00AA5EE6">
        <w:t>дя ви</w:t>
      </w:r>
      <w:r w:rsidR="0071658A" w:rsidRPr="00AA5EE6">
        <w:t>́</w:t>
      </w:r>
      <w:r w:rsidRPr="00AA5EE6">
        <w:t>дех озлоблe</w:t>
      </w:r>
      <w:r w:rsidR="0071658A" w:rsidRPr="00AA5EE6">
        <w:t>́</w:t>
      </w:r>
      <w:r w:rsidRPr="00AA5EE6">
        <w:t>ние людe</w:t>
      </w:r>
      <w:r w:rsidR="0071658A" w:rsidRPr="00AA5EE6">
        <w:t>́</w:t>
      </w:r>
      <w:r w:rsidRPr="00AA5EE6">
        <w:t>й Мои</w:t>
      </w:r>
      <w:r w:rsidR="0071658A" w:rsidRPr="00AA5EE6">
        <w:t>́</w:t>
      </w:r>
      <w:r w:rsidRPr="00AA5EE6">
        <w:t>х, и</w:t>
      </w:r>
      <w:r w:rsidR="0071658A" w:rsidRPr="00AA5EE6">
        <w:t>́</w:t>
      </w:r>
      <w:r w:rsidRPr="00AA5EE6">
        <w:t>же во Еги</w:t>
      </w:r>
      <w:r w:rsidR="0071658A" w:rsidRPr="00AA5EE6">
        <w:t>́</w:t>
      </w:r>
      <w:r w:rsidRPr="00AA5EE6">
        <w:t>пте, и в</w:t>
      </w:r>
      <w:r w:rsidR="0071658A" w:rsidRPr="00AA5EE6">
        <w:t>о</w:t>
      </w:r>
      <w:r w:rsidRPr="00AA5EE6">
        <w:t>пль их услы</w:t>
      </w:r>
      <w:r w:rsidR="0071658A" w:rsidRPr="00AA5EE6">
        <w:t>́</w:t>
      </w:r>
      <w:r w:rsidRPr="00AA5EE6">
        <w:t>шах от наси</w:t>
      </w:r>
      <w:r w:rsidR="0071658A" w:rsidRPr="00AA5EE6">
        <w:t>́</w:t>
      </w:r>
      <w:r w:rsidRPr="00AA5EE6">
        <w:t>льствующих в де</w:t>
      </w:r>
      <w:r w:rsidR="0071658A" w:rsidRPr="00AA5EE6">
        <w:t>́</w:t>
      </w:r>
      <w:r w:rsidRPr="00AA5EE6">
        <w:t>лех: вем бо боле</w:t>
      </w:r>
      <w:r w:rsidR="0071658A" w:rsidRPr="00AA5EE6">
        <w:t>́</w:t>
      </w:r>
      <w:r w:rsidRPr="00AA5EE6">
        <w:t>знь их, и снидо</w:t>
      </w:r>
      <w:r w:rsidR="0071658A" w:rsidRPr="00AA5EE6">
        <w:t>́</w:t>
      </w:r>
      <w:r w:rsidRPr="00AA5EE6">
        <w:t>х е</w:t>
      </w:r>
      <w:r w:rsidR="0071658A" w:rsidRPr="00AA5EE6">
        <w:t>́</w:t>
      </w:r>
      <w:r w:rsidRPr="00AA5EE6">
        <w:t>же изъя</w:t>
      </w:r>
      <w:r w:rsidR="0071658A" w:rsidRPr="00AA5EE6">
        <w:t>́</w:t>
      </w:r>
      <w:r w:rsidRPr="00AA5EE6">
        <w:t>ти их от руки</w:t>
      </w:r>
      <w:r w:rsidR="0071658A" w:rsidRPr="00AA5EE6">
        <w:t>́</w:t>
      </w:r>
      <w:r w:rsidRPr="00AA5EE6">
        <w:t xml:space="preserve"> </w:t>
      </w:r>
      <w:r w:rsidR="0071658A" w:rsidRPr="00AA5EE6">
        <w:t>е</w:t>
      </w:r>
      <w:r w:rsidRPr="00AA5EE6">
        <w:t>ги</w:t>
      </w:r>
      <w:r w:rsidR="0071658A" w:rsidRPr="00AA5EE6">
        <w:t>́</w:t>
      </w:r>
      <w:r w:rsidRPr="00AA5EE6">
        <w:t>птян, и извести</w:t>
      </w:r>
      <w:r w:rsidR="0071658A" w:rsidRPr="00AA5EE6">
        <w:t>́</w:t>
      </w:r>
      <w:r w:rsidRPr="00AA5EE6">
        <w:t xml:space="preserve"> их от земли</w:t>
      </w:r>
      <w:r w:rsidR="0071658A" w:rsidRPr="00AA5EE6">
        <w:t>́</w:t>
      </w:r>
      <w:r w:rsidRPr="00AA5EE6">
        <w:t xml:space="preserve"> о</w:t>
      </w:r>
      <w:r w:rsidR="0071658A" w:rsidRPr="00AA5EE6">
        <w:t>́</w:t>
      </w:r>
      <w:r w:rsidRPr="00AA5EE6">
        <w:t>ныя, и ввести</w:t>
      </w:r>
      <w:r w:rsidR="0071658A" w:rsidRPr="00AA5EE6">
        <w:t>́</w:t>
      </w:r>
      <w:r w:rsidRPr="00AA5EE6">
        <w:t xml:space="preserve"> их в зe</w:t>
      </w:r>
      <w:r w:rsidR="0071658A" w:rsidRPr="00AA5EE6">
        <w:t>́</w:t>
      </w:r>
      <w:r w:rsidRPr="00AA5EE6">
        <w:t>млю бла</w:t>
      </w:r>
      <w:r w:rsidR="0071658A" w:rsidRPr="00AA5EE6">
        <w:t>́</w:t>
      </w:r>
      <w:r w:rsidRPr="00AA5EE6">
        <w:t>гу и мно</w:t>
      </w:r>
      <w:r w:rsidR="0071658A" w:rsidRPr="00AA5EE6">
        <w:t>́</w:t>
      </w:r>
      <w:r w:rsidRPr="00AA5EE6">
        <w:t>гу, в зe</w:t>
      </w:r>
      <w:r w:rsidR="0071658A" w:rsidRPr="00AA5EE6">
        <w:t>́</w:t>
      </w:r>
      <w:r w:rsidRPr="00AA5EE6">
        <w:t>млю точa</w:t>
      </w:r>
      <w:r w:rsidR="0071658A" w:rsidRPr="00AA5EE6">
        <w:t>́</w:t>
      </w:r>
      <w:r w:rsidRPr="00AA5EE6">
        <w:t>щу мeд и млеко</w:t>
      </w:r>
      <w:r w:rsidR="0071658A" w:rsidRPr="00AA5EE6">
        <w:t>́</w:t>
      </w:r>
      <w:r w:rsidRPr="00AA5EE6">
        <w:t>.</w:t>
      </w:r>
    </w:p>
    <w:p w:rsidR="00BF59F3" w:rsidRPr="00AA5EE6" w:rsidRDefault="00BF59F3" w:rsidP="00922660">
      <w:pPr>
        <w:pStyle w:val="nbtservheadred"/>
      </w:pPr>
      <w:r w:rsidRPr="00AA5EE6">
        <w:t>Пе</w:t>
      </w:r>
      <w:r w:rsidR="00922660" w:rsidRPr="00AA5EE6">
        <w:t>́</w:t>
      </w:r>
      <w:r w:rsidRPr="00AA5EE6">
        <w:t>сни пе</w:t>
      </w:r>
      <w:r w:rsidR="00922660" w:rsidRPr="00AA5EE6">
        <w:t>́</w:t>
      </w:r>
      <w:r w:rsidRPr="00AA5EE6">
        <w:t>сней Соломо</w:t>
      </w:r>
      <w:r w:rsidR="00922660" w:rsidRPr="00AA5EE6">
        <w:t>́</w:t>
      </w:r>
      <w:r w:rsidRPr="00AA5EE6">
        <w:t>новых чтe</w:t>
      </w:r>
      <w:r w:rsidR="00922660" w:rsidRPr="00AA5EE6">
        <w:t>́</w:t>
      </w:r>
      <w:r w:rsidRPr="00AA5EE6">
        <w:t>ние. [Главы</w:t>
      </w:r>
      <w:r w:rsidR="00FB29DA" w:rsidRPr="00AA5EE6">
        <w:t>́</w:t>
      </w:r>
      <w:r w:rsidRPr="00AA5EE6">
        <w:t xml:space="preserve"> 2 и 4.] </w:t>
      </w:r>
    </w:p>
    <w:p w:rsidR="00BF59F3" w:rsidRPr="00AA5EE6" w:rsidRDefault="00BF59F3" w:rsidP="00922660">
      <w:pPr>
        <w:pStyle w:val="nbtservbasic"/>
      </w:pPr>
      <w:r w:rsidRPr="00AA5EE6">
        <w:rPr>
          <w:rStyle w:val="nbtservred"/>
        </w:rPr>
        <w:t>В</w:t>
      </w:r>
      <w:r w:rsidRPr="00AA5EE6">
        <w:t>ся добра</w:t>
      </w:r>
      <w:r w:rsidR="00922660" w:rsidRPr="00AA5EE6">
        <w:t>́</w:t>
      </w:r>
      <w:r w:rsidRPr="00AA5EE6">
        <w:t xml:space="preserve"> еси</w:t>
      </w:r>
      <w:r w:rsidR="00922660" w:rsidRPr="00AA5EE6">
        <w:t>́</w:t>
      </w:r>
      <w:r w:rsidRPr="00AA5EE6">
        <w:t>, бли</w:t>
      </w:r>
      <w:r w:rsidR="00922660" w:rsidRPr="00AA5EE6">
        <w:t>́</w:t>
      </w:r>
      <w:r w:rsidRPr="00AA5EE6">
        <w:t>жняя моя</w:t>
      </w:r>
      <w:r w:rsidR="00922660" w:rsidRPr="00AA5EE6">
        <w:t>́</w:t>
      </w:r>
      <w:r w:rsidRPr="00AA5EE6">
        <w:t>, и поро</w:t>
      </w:r>
      <w:r w:rsidR="00922660" w:rsidRPr="00AA5EE6">
        <w:t>́</w:t>
      </w:r>
      <w:r w:rsidRPr="00AA5EE6">
        <w:t>ка несть в тебе</w:t>
      </w:r>
      <w:r w:rsidR="00922660" w:rsidRPr="00AA5EE6">
        <w:t>́</w:t>
      </w:r>
      <w:r w:rsidRPr="00AA5EE6">
        <w:t>. Благово</w:t>
      </w:r>
      <w:r w:rsidR="00922660" w:rsidRPr="00AA5EE6">
        <w:t>́</w:t>
      </w:r>
      <w:r w:rsidRPr="00AA5EE6">
        <w:t>ние риз твои</w:t>
      </w:r>
      <w:r w:rsidR="00922660" w:rsidRPr="00AA5EE6">
        <w:t>́</w:t>
      </w:r>
      <w:r w:rsidRPr="00AA5EE6">
        <w:t>х я</w:t>
      </w:r>
      <w:r w:rsidR="00922660" w:rsidRPr="00AA5EE6">
        <w:t>́</w:t>
      </w:r>
      <w:r w:rsidRPr="00AA5EE6">
        <w:t>ко благоухa</w:t>
      </w:r>
      <w:r w:rsidR="00922660" w:rsidRPr="00AA5EE6">
        <w:t>́</w:t>
      </w:r>
      <w:r w:rsidRPr="00AA5EE6">
        <w:t>ние ливa</w:t>
      </w:r>
      <w:r w:rsidR="00922660" w:rsidRPr="00AA5EE6">
        <w:t>́</w:t>
      </w:r>
      <w:r w:rsidRPr="00AA5EE6">
        <w:t>на. Ле</w:t>
      </w:r>
      <w:r w:rsidR="00922660" w:rsidRPr="00AA5EE6">
        <w:t>́</w:t>
      </w:r>
      <w:r w:rsidRPr="00AA5EE6">
        <w:t>торасли твоя</w:t>
      </w:r>
      <w:r w:rsidR="00922660" w:rsidRPr="00AA5EE6">
        <w:t>́</w:t>
      </w:r>
      <w:r w:rsidRPr="00AA5EE6">
        <w:t xml:space="preserve"> сaд ши</w:t>
      </w:r>
      <w:r w:rsidR="00922660" w:rsidRPr="00AA5EE6">
        <w:t>́</w:t>
      </w:r>
      <w:r w:rsidRPr="00AA5EE6">
        <w:t>пков с плодо</w:t>
      </w:r>
      <w:r w:rsidR="00922660" w:rsidRPr="00AA5EE6">
        <w:t>́</w:t>
      </w:r>
      <w:r w:rsidRPr="00AA5EE6">
        <w:t>м я</w:t>
      </w:r>
      <w:r w:rsidR="00922660" w:rsidRPr="00AA5EE6">
        <w:t>́</w:t>
      </w:r>
      <w:r w:rsidRPr="00AA5EE6">
        <w:t>блочным, ки</w:t>
      </w:r>
      <w:r w:rsidR="00922660" w:rsidRPr="00AA5EE6">
        <w:t>́</w:t>
      </w:r>
      <w:r w:rsidRPr="00AA5EE6">
        <w:t>при с нa</w:t>
      </w:r>
      <w:r w:rsidR="00922660" w:rsidRPr="00AA5EE6">
        <w:t>́</w:t>
      </w:r>
      <w:r w:rsidRPr="00AA5EE6">
        <w:t>рдами, нaрд и шафрa</w:t>
      </w:r>
      <w:r w:rsidR="00922660" w:rsidRPr="00AA5EE6">
        <w:t>́</w:t>
      </w:r>
      <w:r w:rsidRPr="00AA5EE6">
        <w:t>н, трость и киннамо</w:t>
      </w:r>
      <w:r w:rsidR="00922660" w:rsidRPr="00AA5EE6">
        <w:t>́</w:t>
      </w:r>
      <w:r w:rsidRPr="00AA5EE6">
        <w:t>н со все</w:t>
      </w:r>
      <w:r w:rsidR="00922660" w:rsidRPr="00AA5EE6">
        <w:t>́</w:t>
      </w:r>
      <w:r w:rsidRPr="00AA5EE6">
        <w:t>ми древa</w:t>
      </w:r>
      <w:r w:rsidR="00922660" w:rsidRPr="00AA5EE6">
        <w:t>́</w:t>
      </w:r>
      <w:r w:rsidRPr="00AA5EE6">
        <w:t>ми ливa</w:t>
      </w:r>
      <w:r w:rsidR="00922660" w:rsidRPr="00AA5EE6">
        <w:t>́</w:t>
      </w:r>
      <w:r w:rsidRPr="00AA5EE6">
        <w:t>нскими, сми</w:t>
      </w:r>
      <w:r w:rsidR="00922660" w:rsidRPr="00AA5EE6">
        <w:t>́</w:t>
      </w:r>
      <w:r w:rsidRPr="00AA5EE6">
        <w:t>рна, ало</w:t>
      </w:r>
      <w:r w:rsidR="00922660" w:rsidRPr="00AA5EE6">
        <w:t>́</w:t>
      </w:r>
      <w:r w:rsidRPr="00AA5EE6">
        <w:t>й со все</w:t>
      </w:r>
      <w:r w:rsidR="00922660" w:rsidRPr="00AA5EE6">
        <w:t>́</w:t>
      </w:r>
      <w:r w:rsidRPr="00AA5EE6">
        <w:t>ми пe</w:t>
      </w:r>
      <w:r w:rsidR="00922660" w:rsidRPr="00AA5EE6">
        <w:t>́</w:t>
      </w:r>
      <w:r w:rsidRPr="00AA5EE6">
        <w:t>рвыми ми</w:t>
      </w:r>
      <w:r w:rsidR="00922660" w:rsidRPr="00AA5EE6">
        <w:t>́</w:t>
      </w:r>
      <w:r w:rsidRPr="00AA5EE6">
        <w:t>рами, исто</w:t>
      </w:r>
      <w:r w:rsidR="009649F7" w:rsidRPr="00AA5EE6">
        <w:t>́</w:t>
      </w:r>
      <w:r w:rsidRPr="00AA5EE6">
        <w:t>чник вертогрa</w:t>
      </w:r>
      <w:r w:rsidR="009649F7" w:rsidRPr="00AA5EE6">
        <w:t>́</w:t>
      </w:r>
      <w:r w:rsidRPr="00AA5EE6">
        <w:t>да, и клa</w:t>
      </w:r>
      <w:r w:rsidR="009649F7" w:rsidRPr="00AA5EE6">
        <w:t>́</w:t>
      </w:r>
      <w:r w:rsidRPr="00AA5EE6">
        <w:t>дязь воды</w:t>
      </w:r>
      <w:r w:rsidR="009649F7" w:rsidRPr="00AA5EE6">
        <w:t>́</w:t>
      </w:r>
      <w:r w:rsidRPr="00AA5EE6">
        <w:t xml:space="preserve"> жи</w:t>
      </w:r>
      <w:r w:rsidR="009649F7" w:rsidRPr="00AA5EE6">
        <w:t>́</w:t>
      </w:r>
      <w:r w:rsidRPr="00AA5EE6">
        <w:t>вы и истекa</w:t>
      </w:r>
      <w:r w:rsidR="009649F7" w:rsidRPr="00AA5EE6">
        <w:t>́</w:t>
      </w:r>
      <w:r w:rsidRPr="00AA5EE6">
        <w:t>ющия от Ливa</w:t>
      </w:r>
      <w:r w:rsidR="009649F7" w:rsidRPr="00AA5EE6">
        <w:t>́</w:t>
      </w:r>
      <w:r w:rsidRPr="00AA5EE6">
        <w:t>на. Востa</w:t>
      </w:r>
      <w:r w:rsidR="009649F7" w:rsidRPr="00AA5EE6">
        <w:t>́</w:t>
      </w:r>
      <w:r w:rsidRPr="00AA5EE6">
        <w:t>ни, бли</w:t>
      </w:r>
      <w:r w:rsidR="009649F7" w:rsidRPr="00AA5EE6">
        <w:t>́</w:t>
      </w:r>
      <w:r w:rsidRPr="00AA5EE6">
        <w:t>жняя моя</w:t>
      </w:r>
      <w:r w:rsidR="009649F7" w:rsidRPr="00AA5EE6">
        <w:t>́</w:t>
      </w:r>
      <w:r w:rsidRPr="00AA5EE6">
        <w:t>, до</w:t>
      </w:r>
      <w:r w:rsidR="009649F7" w:rsidRPr="00AA5EE6">
        <w:t>́</w:t>
      </w:r>
      <w:r w:rsidRPr="00AA5EE6">
        <w:t>брая моя</w:t>
      </w:r>
      <w:r w:rsidR="009649F7" w:rsidRPr="00AA5EE6">
        <w:t>́</w:t>
      </w:r>
      <w:r w:rsidRPr="00AA5EE6">
        <w:t>, и прииди</w:t>
      </w:r>
      <w:r w:rsidR="009649F7" w:rsidRPr="00AA5EE6">
        <w:t>́</w:t>
      </w:r>
      <w:r w:rsidRPr="00AA5EE6">
        <w:t>. Ты, голуби</w:t>
      </w:r>
      <w:r w:rsidR="009649F7" w:rsidRPr="00AA5EE6">
        <w:t>́</w:t>
      </w:r>
      <w:r w:rsidRPr="00AA5EE6">
        <w:t>це моя</w:t>
      </w:r>
      <w:r w:rsidR="009649F7" w:rsidRPr="00AA5EE6">
        <w:t>́</w:t>
      </w:r>
      <w:r w:rsidRPr="00AA5EE6">
        <w:t>, в покро</w:t>
      </w:r>
      <w:r w:rsidR="009649F7" w:rsidRPr="00AA5EE6">
        <w:t>́</w:t>
      </w:r>
      <w:r w:rsidRPr="00AA5EE6">
        <w:t>ве кa</w:t>
      </w:r>
      <w:r w:rsidR="009649F7" w:rsidRPr="00AA5EE6">
        <w:t>́</w:t>
      </w:r>
      <w:r w:rsidRPr="00AA5EE6">
        <w:t>мен</w:t>
      </w:r>
      <w:r w:rsidR="005848D3" w:rsidRPr="00AA5EE6">
        <w:t>н</w:t>
      </w:r>
      <w:r w:rsidRPr="00AA5EE6">
        <w:t>е, близ предсте</w:t>
      </w:r>
      <w:r w:rsidR="009649F7" w:rsidRPr="00AA5EE6">
        <w:t>́</w:t>
      </w:r>
      <w:r w:rsidRPr="00AA5EE6">
        <w:t>ния: яви</w:t>
      </w:r>
      <w:r w:rsidR="009649F7" w:rsidRPr="00AA5EE6">
        <w:t>́</w:t>
      </w:r>
      <w:r w:rsidRPr="00AA5EE6">
        <w:t xml:space="preserve"> ми зрaк твой, услы</w:t>
      </w:r>
      <w:r w:rsidR="009649F7" w:rsidRPr="00AA5EE6">
        <w:t>́</w:t>
      </w:r>
      <w:r w:rsidRPr="00AA5EE6">
        <w:t>шан сотвори</w:t>
      </w:r>
      <w:r w:rsidR="009649F7" w:rsidRPr="00AA5EE6">
        <w:t>́</w:t>
      </w:r>
      <w:r w:rsidRPr="00AA5EE6">
        <w:t xml:space="preserve"> ми глaс твой: я</w:t>
      </w:r>
      <w:r w:rsidR="009649F7" w:rsidRPr="00AA5EE6">
        <w:t>́</w:t>
      </w:r>
      <w:r w:rsidRPr="00AA5EE6">
        <w:t>ко глaс твой слa</w:t>
      </w:r>
      <w:r w:rsidR="009649F7" w:rsidRPr="00AA5EE6">
        <w:t>́</w:t>
      </w:r>
      <w:r w:rsidRPr="00AA5EE6">
        <w:t>док, и о</w:t>
      </w:r>
      <w:r w:rsidR="009649F7" w:rsidRPr="00AA5EE6">
        <w:t>́</w:t>
      </w:r>
      <w:r w:rsidRPr="00AA5EE6">
        <w:t>браз твой крa</w:t>
      </w:r>
      <w:r w:rsidR="009649F7" w:rsidRPr="00AA5EE6">
        <w:t>́</w:t>
      </w:r>
      <w:r w:rsidRPr="00AA5EE6">
        <w:t>сен.</w:t>
      </w:r>
    </w:p>
    <w:p w:rsidR="00BF59F3" w:rsidRPr="00AA5EE6" w:rsidRDefault="00BF59F3" w:rsidP="003F690C">
      <w:pPr>
        <w:pStyle w:val="nbtservheadred"/>
      </w:pPr>
      <w:r w:rsidRPr="00AA5EE6">
        <w:t>На лити</w:t>
      </w:r>
      <w:r w:rsidR="00FB29DA" w:rsidRPr="00AA5EE6">
        <w:t>́</w:t>
      </w:r>
      <w:r w:rsidRPr="00AA5EE6">
        <w:t>и стихи</w:t>
      </w:r>
      <w:r w:rsidR="00FB29DA" w:rsidRPr="00AA5EE6">
        <w:t>́</w:t>
      </w:r>
      <w:r w:rsidRPr="00AA5EE6">
        <w:t>ры, глaс 1</w:t>
      </w:r>
      <w:r w:rsidR="00E6002D" w:rsidRPr="00AA5EE6">
        <w:t>:</w:t>
      </w:r>
    </w:p>
    <w:p w:rsidR="00BF59F3" w:rsidRPr="00AA5EE6" w:rsidRDefault="00BF59F3" w:rsidP="00951FB7">
      <w:pPr>
        <w:pStyle w:val="nbtservbasic"/>
        <w:rPr>
          <w:rStyle w:val="obkred"/>
        </w:rPr>
      </w:pPr>
      <w:r w:rsidRPr="00AA5EE6">
        <w:rPr>
          <w:rStyle w:val="nbtservred"/>
        </w:rPr>
        <w:t>О</w:t>
      </w:r>
      <w:r w:rsidR="00782E0B" w:rsidRPr="00AA5EE6">
        <w:rPr>
          <w:rStyle w:val="nbtservred"/>
        </w:rPr>
        <w:t>,</w:t>
      </w:r>
      <w:r w:rsidRPr="00AA5EE6">
        <w:t xml:space="preserve"> неизречe</w:t>
      </w:r>
      <w:r w:rsidR="003F690C" w:rsidRPr="00AA5EE6">
        <w:t>́</w:t>
      </w:r>
      <w:r w:rsidRPr="00AA5EE6">
        <w:t>ннаго смотрe</w:t>
      </w:r>
      <w:r w:rsidR="003F690C" w:rsidRPr="00AA5EE6">
        <w:t>́ния Т</w:t>
      </w:r>
      <w:r w:rsidRPr="00AA5EE6">
        <w:t>воего</w:t>
      </w:r>
      <w:r w:rsidR="003F690C" w:rsidRPr="00AA5EE6">
        <w:t>́,/ Д</w:t>
      </w:r>
      <w:r w:rsidRPr="00AA5EE6">
        <w:t>е</w:t>
      </w:r>
      <w:r w:rsidR="003F690C" w:rsidRPr="00AA5EE6">
        <w:t>́в</w:t>
      </w:r>
      <w:r w:rsidR="00A026DD" w:rsidRPr="00AA5EE6">
        <w:t>о</w:t>
      </w:r>
      <w:r w:rsidR="003F690C" w:rsidRPr="00AA5EE6">
        <w:t xml:space="preserve"> В</w:t>
      </w:r>
      <w:r w:rsidRPr="00AA5EE6">
        <w:t>сесвятa</w:t>
      </w:r>
      <w:r w:rsidR="003F690C" w:rsidRPr="00AA5EE6">
        <w:t>́я!/</w:t>
      </w:r>
      <w:r w:rsidR="00FB29DA" w:rsidRPr="00AA5EE6">
        <w:t xml:space="preserve"> Ты бо Г</w:t>
      </w:r>
      <w:r w:rsidRPr="00AA5EE6">
        <w:t>о</w:t>
      </w:r>
      <w:r w:rsidR="003F690C" w:rsidRPr="00AA5EE6">
        <w:t>́</w:t>
      </w:r>
      <w:r w:rsidRPr="00AA5EE6">
        <w:t>ру прe</w:t>
      </w:r>
      <w:r w:rsidR="003F690C" w:rsidRPr="00AA5EE6">
        <w:t>́</w:t>
      </w:r>
      <w:r w:rsidRPr="00AA5EE6">
        <w:t>жде мрa</w:t>
      </w:r>
      <w:r w:rsidR="003F690C" w:rsidRPr="00AA5EE6">
        <w:t>́</w:t>
      </w:r>
      <w:r w:rsidRPr="00AA5EE6">
        <w:t>чную сию</w:t>
      </w:r>
      <w:r w:rsidR="003F690C" w:rsidRPr="00AA5EE6">
        <w:t>́</w:t>
      </w:r>
      <w:r w:rsidRPr="00AA5EE6">
        <w:t xml:space="preserve"> от десни</w:t>
      </w:r>
      <w:r w:rsidR="003F690C" w:rsidRPr="00AA5EE6">
        <w:t>́цы В</w:t>
      </w:r>
      <w:r w:rsidRPr="00AA5EE6">
        <w:t>ы</w:t>
      </w:r>
      <w:r w:rsidR="003F690C" w:rsidRPr="00AA5EE6">
        <w:t>́</w:t>
      </w:r>
      <w:r w:rsidRPr="00AA5EE6">
        <w:t>шняго прии</w:t>
      </w:r>
      <w:r w:rsidR="003F690C" w:rsidRPr="00AA5EE6">
        <w:t>́мши,/</w:t>
      </w:r>
      <w:r w:rsidRPr="00AA5EE6">
        <w:t xml:space="preserve"> пa</w:t>
      </w:r>
      <w:r w:rsidR="003F690C" w:rsidRPr="00AA5EE6">
        <w:t>́</w:t>
      </w:r>
      <w:r w:rsidRPr="00AA5EE6">
        <w:t>че ю</w:t>
      </w:r>
      <w:r w:rsidR="00FB29DA" w:rsidRPr="00AA5EE6">
        <w:t>́</w:t>
      </w:r>
      <w:r w:rsidRPr="00AA5EE6">
        <w:t xml:space="preserve"> Синa</w:t>
      </w:r>
      <w:r w:rsidR="003F690C" w:rsidRPr="00AA5EE6">
        <w:t>́</w:t>
      </w:r>
      <w:r w:rsidRPr="00AA5EE6">
        <w:t>йския соде</w:t>
      </w:r>
      <w:r w:rsidR="003F690C" w:rsidRPr="00AA5EE6">
        <w:t>́</w:t>
      </w:r>
      <w:r w:rsidRPr="00AA5EE6">
        <w:t>лала еси</w:t>
      </w:r>
      <w:r w:rsidR="003F690C" w:rsidRPr="00AA5EE6">
        <w:t>́./ Тa бо Т</w:t>
      </w:r>
      <w:r w:rsidRPr="00AA5EE6">
        <w:t>я обрa</w:t>
      </w:r>
      <w:r w:rsidR="003F690C" w:rsidRPr="00AA5EE6">
        <w:t>́</w:t>
      </w:r>
      <w:r w:rsidRPr="00AA5EE6">
        <w:t>зне иногда</w:t>
      </w:r>
      <w:r w:rsidR="003F690C" w:rsidRPr="00AA5EE6">
        <w:t>́/</w:t>
      </w:r>
      <w:r w:rsidRPr="00AA5EE6">
        <w:t xml:space="preserve"> во огни</w:t>
      </w:r>
      <w:r w:rsidR="003F690C" w:rsidRPr="00AA5EE6">
        <w:t>́</w:t>
      </w:r>
      <w:r w:rsidRPr="00AA5EE6">
        <w:t xml:space="preserve"> и купине</w:t>
      </w:r>
      <w:r w:rsidR="003F690C" w:rsidRPr="00AA5EE6">
        <w:t>́</w:t>
      </w:r>
      <w:r w:rsidRPr="00AA5EE6">
        <w:t xml:space="preserve"> </w:t>
      </w:r>
      <w:r w:rsidRPr="00AA5EE6">
        <w:lastRenderedPageBreak/>
        <w:t>предпоказа</w:t>
      </w:r>
      <w:r w:rsidR="003F690C" w:rsidRPr="00AA5EE6">
        <w:t>́,/</w:t>
      </w:r>
      <w:r w:rsidRPr="00AA5EE6">
        <w:t xml:space="preserve"> но сия</w:t>
      </w:r>
      <w:r w:rsidR="003F690C" w:rsidRPr="00AA5EE6">
        <w:t>́ Т</w:t>
      </w:r>
      <w:r w:rsidRPr="00AA5EE6">
        <w:t>я я</w:t>
      </w:r>
      <w:r w:rsidR="003F690C" w:rsidRPr="00AA5EE6">
        <w:t>́</w:t>
      </w:r>
      <w:r w:rsidRPr="00AA5EE6">
        <w:t>ве ми</w:t>
      </w:r>
      <w:r w:rsidR="003F690C" w:rsidRPr="00AA5EE6">
        <w:t>́</w:t>
      </w:r>
      <w:r w:rsidRPr="00AA5EE6">
        <w:t>рови явля</w:t>
      </w:r>
      <w:r w:rsidR="003F690C" w:rsidRPr="00AA5EE6">
        <w:t>́</w:t>
      </w:r>
      <w:r w:rsidRPr="00AA5EE6">
        <w:t>ет</w:t>
      </w:r>
      <w:r w:rsidR="003F690C" w:rsidRPr="00AA5EE6">
        <w:t>,/</w:t>
      </w:r>
      <w:r w:rsidRPr="00AA5EE6">
        <w:t xml:space="preserve"> лик светописa</w:t>
      </w:r>
      <w:r w:rsidR="003F690C" w:rsidRPr="00AA5EE6">
        <w:t>́в Т</w:t>
      </w:r>
      <w:r w:rsidRPr="00AA5EE6">
        <w:t>вой благоле</w:t>
      </w:r>
      <w:r w:rsidR="003F690C" w:rsidRPr="00AA5EE6">
        <w:t>́пный./</w:t>
      </w:r>
      <w:r w:rsidRPr="00AA5EE6">
        <w:t xml:space="preserve"> Слa</w:t>
      </w:r>
      <w:r w:rsidR="003F690C" w:rsidRPr="00AA5EE6">
        <w:t>́</w:t>
      </w:r>
      <w:r w:rsidRPr="00AA5EE6">
        <w:t>ва мно</w:t>
      </w:r>
      <w:r w:rsidR="003F690C" w:rsidRPr="00AA5EE6">
        <w:t>́</w:t>
      </w:r>
      <w:r w:rsidRPr="00AA5EE6">
        <w:t>жеству щедро</w:t>
      </w:r>
      <w:r w:rsidR="003F690C" w:rsidRPr="00AA5EE6">
        <w:t>́т Т</w:t>
      </w:r>
      <w:r w:rsidRPr="00AA5EE6">
        <w:t>вои</w:t>
      </w:r>
      <w:r w:rsidR="003F690C" w:rsidRPr="00AA5EE6">
        <w:t>́х,/</w:t>
      </w:r>
      <w:r w:rsidRPr="00AA5EE6">
        <w:t xml:space="preserve"> и человеколю</w:t>
      </w:r>
      <w:r w:rsidR="003F690C" w:rsidRPr="00AA5EE6">
        <w:t>́</w:t>
      </w:r>
      <w:r w:rsidRPr="00AA5EE6">
        <w:t>бному смотрe</w:t>
      </w:r>
      <w:r w:rsidR="003F690C" w:rsidRPr="00AA5EE6">
        <w:t>́</w:t>
      </w:r>
      <w:r w:rsidRPr="00AA5EE6">
        <w:t>нию,</w:t>
      </w:r>
      <w:r w:rsidR="002845E4" w:rsidRPr="002845E4">
        <w:rPr>
          <w:rStyle w:val="nbtservred"/>
          <w:color w:val="auto"/>
        </w:rPr>
        <w:t>//</w:t>
      </w:r>
      <w:r w:rsidRPr="00AA5EE6">
        <w:t xml:space="preserve"> и ди</w:t>
      </w:r>
      <w:r w:rsidR="003F690C" w:rsidRPr="00AA5EE6">
        <w:t>́</w:t>
      </w:r>
      <w:r w:rsidRPr="00AA5EE6">
        <w:t>вному посещe</w:t>
      </w:r>
      <w:r w:rsidR="003F690C" w:rsidRPr="00AA5EE6">
        <w:t>́</w:t>
      </w:r>
      <w:r w:rsidRPr="00AA5EE6">
        <w:t>нию!</w:t>
      </w:r>
    </w:p>
    <w:p w:rsidR="00BF59F3" w:rsidRPr="00AA5EE6" w:rsidRDefault="00BF59F3" w:rsidP="003F690C">
      <w:pPr>
        <w:pStyle w:val="nbtservpodoben"/>
      </w:pPr>
      <w:r w:rsidRPr="00AA5EE6">
        <w:rPr>
          <w:rStyle w:val="nbtservred"/>
        </w:rPr>
        <w:t>Подо</w:t>
      </w:r>
      <w:r w:rsidR="003F690C" w:rsidRPr="00AA5EE6">
        <w:rPr>
          <w:rStyle w:val="nbtservred"/>
        </w:rPr>
        <w:t>́</w:t>
      </w:r>
      <w:r w:rsidRPr="00AA5EE6">
        <w:rPr>
          <w:rStyle w:val="nbtservred"/>
        </w:rPr>
        <w:t>бен: О</w:t>
      </w:r>
      <w:r w:rsidR="00782E0B" w:rsidRPr="00AA5EE6">
        <w:rPr>
          <w:rStyle w:val="nbtservred"/>
        </w:rPr>
        <w:t>,</w:t>
      </w:r>
      <w:r w:rsidRPr="00AA5EE6">
        <w:t xml:space="preserve"> ди</w:t>
      </w:r>
      <w:r w:rsidR="003F690C" w:rsidRPr="00AA5EE6">
        <w:rPr>
          <w:rFonts w:cs="Times New Roman"/>
        </w:rPr>
        <w:t>́</w:t>
      </w:r>
      <w:r w:rsidRPr="00AA5EE6">
        <w:t>вное чy</w:t>
      </w:r>
      <w:r w:rsidR="003F690C" w:rsidRPr="00AA5EE6">
        <w:rPr>
          <w:rFonts w:cs="Times New Roman"/>
        </w:rPr>
        <w:t>́</w:t>
      </w:r>
      <w:r w:rsidRPr="00AA5EE6">
        <w:t>до:</w:t>
      </w:r>
    </w:p>
    <w:p w:rsidR="00BF59F3" w:rsidRPr="00AA5EE6" w:rsidRDefault="00BF59F3" w:rsidP="003F690C">
      <w:pPr>
        <w:pStyle w:val="nbtservbasic"/>
      </w:pPr>
      <w:r w:rsidRPr="00AA5EE6">
        <w:rPr>
          <w:rStyle w:val="nbtservred"/>
        </w:rPr>
        <w:t>О</w:t>
      </w:r>
      <w:r w:rsidR="00782E0B" w:rsidRPr="00AA5EE6">
        <w:rPr>
          <w:rStyle w:val="nbtservred"/>
        </w:rPr>
        <w:t>,</w:t>
      </w:r>
      <w:r w:rsidRPr="00AA5EE6">
        <w:t xml:space="preserve"> ди</w:t>
      </w:r>
      <w:r w:rsidR="003F690C" w:rsidRPr="00AA5EE6">
        <w:t>́</w:t>
      </w:r>
      <w:r w:rsidRPr="00AA5EE6">
        <w:t>вное чy</w:t>
      </w:r>
      <w:r w:rsidR="003F690C" w:rsidRPr="00AA5EE6">
        <w:t>́до!/</w:t>
      </w:r>
      <w:r w:rsidRPr="00AA5EE6">
        <w:t xml:space="preserve"> Селe</w:t>
      </w:r>
      <w:r w:rsidR="003F690C" w:rsidRPr="00AA5EE6">
        <w:t>́ние Д</w:t>
      </w:r>
      <w:r w:rsidRPr="00AA5EE6">
        <w:t>у</w:t>
      </w:r>
      <w:r w:rsidR="003F690C" w:rsidRPr="00AA5EE6">
        <w:t>́ха,/</w:t>
      </w:r>
      <w:r w:rsidRPr="00AA5EE6">
        <w:t xml:space="preserve"> палa</w:t>
      </w:r>
      <w:r w:rsidR="003F690C" w:rsidRPr="00AA5EE6">
        <w:t>́</w:t>
      </w:r>
      <w:r w:rsidRPr="00AA5EE6">
        <w:t>та Бо</w:t>
      </w:r>
      <w:r w:rsidR="003F690C" w:rsidRPr="00AA5EE6">
        <w:t>́га С</w:t>
      </w:r>
      <w:r w:rsidRPr="00AA5EE6">
        <w:t>ло</w:t>
      </w:r>
      <w:r w:rsidR="003F690C" w:rsidRPr="00AA5EE6">
        <w:t>́ва/</w:t>
      </w:r>
      <w:r w:rsidRPr="00AA5EE6">
        <w:t xml:space="preserve"> и</w:t>
      </w:r>
      <w:r w:rsidR="003F690C" w:rsidRPr="00AA5EE6">
        <w:t xml:space="preserve"> Д</w:t>
      </w:r>
      <w:r w:rsidRPr="00AA5EE6">
        <w:t xml:space="preserve">щи </w:t>
      </w:r>
      <w:r w:rsidR="003F690C" w:rsidRPr="00AA5EE6">
        <w:t>О</w:t>
      </w:r>
      <w:r w:rsidRPr="00AA5EE6">
        <w:t>тца</w:t>
      </w:r>
      <w:r w:rsidR="003F690C" w:rsidRPr="00AA5EE6">
        <w:t>́</w:t>
      </w:r>
      <w:r w:rsidRPr="00AA5EE6">
        <w:t xml:space="preserve"> возлю</w:t>
      </w:r>
      <w:r w:rsidR="003F690C" w:rsidRPr="00AA5EE6">
        <w:t>́</w:t>
      </w:r>
      <w:r w:rsidRPr="00AA5EE6">
        <w:t>бленная нaм явля</w:t>
      </w:r>
      <w:r w:rsidR="003F690C" w:rsidRPr="00AA5EE6">
        <w:t>́ется!/</w:t>
      </w:r>
      <w:r w:rsidRPr="00AA5EE6">
        <w:t xml:space="preserve"> Рa</w:t>
      </w:r>
      <w:r w:rsidR="003F690C" w:rsidRPr="00AA5EE6">
        <w:t>́</w:t>
      </w:r>
      <w:r w:rsidRPr="00AA5EE6">
        <w:t>дуются чи</w:t>
      </w:r>
      <w:r w:rsidR="003F690C" w:rsidRPr="00AA5EE6">
        <w:t>́</w:t>
      </w:r>
      <w:r w:rsidRPr="00AA5EE6">
        <w:t>ни огневи</w:t>
      </w:r>
      <w:r w:rsidR="003F690C" w:rsidRPr="00AA5EE6">
        <w:t>́</w:t>
      </w:r>
      <w:r w:rsidRPr="00AA5EE6">
        <w:t>дни</w:t>
      </w:r>
      <w:r w:rsidR="003F690C" w:rsidRPr="00AA5EE6">
        <w:t>и,/</w:t>
      </w:r>
      <w:r w:rsidRPr="00AA5EE6">
        <w:t xml:space="preserve"> рa</w:t>
      </w:r>
      <w:r w:rsidR="003F690C" w:rsidRPr="00AA5EE6">
        <w:t>́</w:t>
      </w:r>
      <w:r w:rsidRPr="00AA5EE6">
        <w:t>дуйтеся, и</w:t>
      </w:r>
      <w:r w:rsidR="003F690C" w:rsidRPr="00AA5EE6">
        <w:t>́</w:t>
      </w:r>
      <w:r w:rsidR="00FB29DA" w:rsidRPr="00AA5EE6">
        <w:t>ноцы А</w:t>
      </w:r>
      <w:r w:rsidRPr="00AA5EE6">
        <w:t>фо</w:t>
      </w:r>
      <w:r w:rsidR="003F690C" w:rsidRPr="00AA5EE6">
        <w:t>́</w:t>
      </w:r>
      <w:r w:rsidRPr="00AA5EE6">
        <w:t>нсти</w:t>
      </w:r>
      <w:r w:rsidR="003F690C" w:rsidRPr="00AA5EE6">
        <w:t>и,/</w:t>
      </w:r>
      <w:r w:rsidRPr="00AA5EE6">
        <w:t xml:space="preserve"> со безпло</w:t>
      </w:r>
      <w:r w:rsidR="003F690C" w:rsidRPr="00AA5EE6">
        <w:t>́</w:t>
      </w:r>
      <w:r w:rsidRPr="00AA5EE6">
        <w:t>тными ликy</w:t>
      </w:r>
      <w:r w:rsidR="003F690C" w:rsidRPr="00AA5EE6">
        <w:t>́юще./</w:t>
      </w:r>
      <w:r w:rsidRPr="00AA5EE6">
        <w:t xml:space="preserve"> Воспои</w:t>
      </w:r>
      <w:r w:rsidR="003F690C" w:rsidRPr="00AA5EE6">
        <w:t>́</w:t>
      </w:r>
      <w:r w:rsidRPr="00AA5EE6">
        <w:t>м вси ве</w:t>
      </w:r>
      <w:r w:rsidR="003F690C" w:rsidRPr="00AA5EE6">
        <w:t>́</w:t>
      </w:r>
      <w:r w:rsidRPr="00AA5EE6">
        <w:t>рнии высо</w:t>
      </w:r>
      <w:r w:rsidR="003F690C" w:rsidRPr="00AA5EE6">
        <w:t>́</w:t>
      </w:r>
      <w:r w:rsidRPr="00AA5EE6">
        <w:t>кими умы</w:t>
      </w:r>
      <w:r w:rsidR="003F690C" w:rsidRPr="00AA5EE6">
        <w:t>́</w:t>
      </w:r>
      <w:r w:rsidRPr="00AA5EE6">
        <w:t>:</w:t>
      </w:r>
      <w:r w:rsidR="003F690C" w:rsidRPr="00AA5EE6">
        <w:t>/</w:t>
      </w:r>
      <w:r w:rsidRPr="00AA5EE6">
        <w:t xml:space="preserve"> Благодa</w:t>
      </w:r>
      <w:r w:rsidR="003F690C" w:rsidRPr="00AA5EE6">
        <w:t>́</w:t>
      </w:r>
      <w:r w:rsidRPr="00AA5EE6">
        <w:t>тная</w:t>
      </w:r>
      <w:r w:rsidR="00FB29DA" w:rsidRPr="00AA5EE6">
        <w:t>,</w:t>
      </w:r>
      <w:r w:rsidRPr="00AA5EE6">
        <w:t xml:space="preserve"> рa</w:t>
      </w:r>
      <w:r w:rsidR="003F690C" w:rsidRPr="00AA5EE6">
        <w:t>́</w:t>
      </w:r>
      <w:r w:rsidRPr="00AA5EE6">
        <w:t>дуйся</w:t>
      </w:r>
      <w:r w:rsidR="003F690C" w:rsidRPr="00AA5EE6">
        <w:t>,/ с Т</w:t>
      </w:r>
      <w:r w:rsidRPr="00AA5EE6">
        <w:t>обо</w:t>
      </w:r>
      <w:r w:rsidR="003F690C" w:rsidRPr="00AA5EE6">
        <w:t>́</w:t>
      </w:r>
      <w:r w:rsidRPr="00AA5EE6">
        <w:t>ю Госпо</w:t>
      </w:r>
      <w:r w:rsidR="003F690C" w:rsidRPr="00AA5EE6">
        <w:t>́</w:t>
      </w:r>
      <w:r w:rsidRPr="00AA5EE6">
        <w:t>дь</w:t>
      </w:r>
      <w:r w:rsidR="003F690C" w:rsidRPr="00AA5EE6">
        <w:t>,/</w:t>
      </w:r>
      <w:r w:rsidRPr="00AA5EE6">
        <w:t xml:space="preserve"> подая</w:t>
      </w:r>
      <w:r w:rsidR="003F690C" w:rsidRPr="00AA5EE6">
        <w:t>́</w:t>
      </w:r>
      <w:r w:rsidRPr="00AA5EE6">
        <w:t>й ми</w:t>
      </w:r>
      <w:r w:rsidR="003F690C" w:rsidRPr="00AA5EE6">
        <w:t>́</w:t>
      </w:r>
      <w:r w:rsidRPr="00AA5EE6">
        <w:t>рови</w:t>
      </w:r>
      <w:r w:rsidR="002845E4" w:rsidRPr="002845E4">
        <w:rPr>
          <w:rStyle w:val="nbtservred"/>
          <w:color w:val="auto"/>
        </w:rPr>
        <w:t>//</w:t>
      </w:r>
      <w:r w:rsidRPr="00AA5EE6">
        <w:t xml:space="preserve"> </w:t>
      </w:r>
      <w:r w:rsidR="003F690C" w:rsidRPr="00AA5EE6">
        <w:t>Т</w:t>
      </w:r>
      <w:r w:rsidRPr="00AA5EE6">
        <w:t>обо</w:t>
      </w:r>
      <w:r w:rsidR="003F690C" w:rsidRPr="00AA5EE6">
        <w:t>́</w:t>
      </w:r>
      <w:r w:rsidRPr="00AA5EE6">
        <w:t>ю вe</w:t>
      </w:r>
      <w:r w:rsidR="003F690C" w:rsidRPr="00AA5EE6">
        <w:t>́</w:t>
      </w:r>
      <w:r w:rsidRPr="00AA5EE6">
        <w:t>лию ми</w:t>
      </w:r>
      <w:r w:rsidR="003F690C" w:rsidRPr="00AA5EE6">
        <w:t>́</w:t>
      </w:r>
      <w:r w:rsidRPr="00AA5EE6">
        <w:t>лоcть.</w:t>
      </w:r>
    </w:p>
    <w:p w:rsidR="00BF59F3" w:rsidRPr="00AA5EE6" w:rsidRDefault="00BF59F3" w:rsidP="003F690C">
      <w:pPr>
        <w:pStyle w:val="nbtservbasic"/>
      </w:pPr>
      <w:r w:rsidRPr="00AA5EE6">
        <w:rPr>
          <w:rStyle w:val="nbtservred"/>
        </w:rPr>
        <w:t>О</w:t>
      </w:r>
      <w:r w:rsidR="00782E0B" w:rsidRPr="00AA5EE6">
        <w:rPr>
          <w:rStyle w:val="nbtservred"/>
        </w:rPr>
        <w:t>,</w:t>
      </w:r>
      <w:r w:rsidRPr="00AA5EE6">
        <w:t xml:space="preserve"> ди</w:t>
      </w:r>
      <w:r w:rsidR="00CD4E91" w:rsidRPr="00AA5EE6">
        <w:t>́</w:t>
      </w:r>
      <w:r w:rsidRPr="00AA5EE6">
        <w:t>вное чy</w:t>
      </w:r>
      <w:r w:rsidR="00CD4E91" w:rsidRPr="00AA5EE6">
        <w:t>́до!/</w:t>
      </w:r>
      <w:r w:rsidRPr="00AA5EE6">
        <w:t xml:space="preserve"> Я</w:t>
      </w:r>
      <w:r w:rsidR="00CD4E91" w:rsidRPr="00AA5EE6">
        <w:t>́же Н</w:t>
      </w:r>
      <w:r w:rsidRPr="00AA5EE6">
        <w:t>ебе</w:t>
      </w:r>
      <w:r w:rsidR="00CD4E91" w:rsidRPr="00AA5EE6">
        <w:t>́</w:t>
      </w:r>
      <w:r w:rsidRPr="00AA5EE6">
        <w:t>с вы</w:t>
      </w:r>
      <w:r w:rsidR="00CD4E91" w:rsidRPr="00AA5EE6">
        <w:t>́</w:t>
      </w:r>
      <w:r w:rsidRPr="00AA5EE6">
        <w:t>шшая</w:t>
      </w:r>
      <w:r w:rsidR="00CD4E91" w:rsidRPr="00AA5EE6">
        <w:t>,/</w:t>
      </w:r>
      <w:r w:rsidR="003F69A2" w:rsidRPr="00AA5EE6">
        <w:t xml:space="preserve"> </w:t>
      </w:r>
      <w:r w:rsidRPr="00AA5EE6">
        <w:t>днeсь посреде</w:t>
      </w:r>
      <w:r w:rsidR="00CD4E91" w:rsidRPr="00AA5EE6">
        <w:t>́</w:t>
      </w:r>
      <w:r w:rsidRPr="00AA5EE6">
        <w:t xml:space="preserve"> рабо</w:t>
      </w:r>
      <w:r w:rsidR="00CD4E91" w:rsidRPr="00AA5EE6">
        <w:t>́</w:t>
      </w:r>
      <w:r w:rsidRPr="00AA5EE6">
        <w:t>в Свои</w:t>
      </w:r>
      <w:r w:rsidR="00CD4E91" w:rsidRPr="00AA5EE6">
        <w:t>́</w:t>
      </w:r>
      <w:r w:rsidRPr="00AA5EE6">
        <w:t>х явля</w:t>
      </w:r>
      <w:r w:rsidR="00CD4E91" w:rsidRPr="00AA5EE6">
        <w:t>́</w:t>
      </w:r>
      <w:r w:rsidRPr="00AA5EE6">
        <w:t>етс</w:t>
      </w:r>
      <w:r w:rsidR="00CD4E91" w:rsidRPr="00AA5EE6">
        <w:t>я,/</w:t>
      </w:r>
      <w:r w:rsidRPr="00AA5EE6">
        <w:t xml:space="preserve"> и ли</w:t>
      </w:r>
      <w:r w:rsidR="00CD4E91" w:rsidRPr="00AA5EE6">
        <w:t>́ка С</w:t>
      </w:r>
      <w:r w:rsidRPr="00AA5EE6">
        <w:t>воего</w:t>
      </w:r>
      <w:r w:rsidR="00CD4E91" w:rsidRPr="00AA5EE6">
        <w:t>́</w:t>
      </w:r>
      <w:r w:rsidRPr="00AA5EE6">
        <w:t xml:space="preserve"> </w:t>
      </w:r>
      <w:r w:rsidR="00A61A8D" w:rsidRPr="00AA5EE6">
        <w:t>пречи́cтаго</w:t>
      </w:r>
      <w:r w:rsidRPr="00AA5EE6">
        <w:t xml:space="preserve"> изoбражe</w:t>
      </w:r>
      <w:r w:rsidR="00CD4E91" w:rsidRPr="00AA5EE6">
        <w:t>́</w:t>
      </w:r>
      <w:r w:rsidRPr="00AA5EE6">
        <w:t>ние нaм дa</w:t>
      </w:r>
      <w:r w:rsidR="00CD4E91" w:rsidRPr="00AA5EE6">
        <w:t>́рует./</w:t>
      </w:r>
      <w:r w:rsidRPr="00AA5EE6">
        <w:t xml:space="preserve"> Рa</w:t>
      </w:r>
      <w:r w:rsidR="00CD4E91" w:rsidRPr="00AA5EE6">
        <w:t>́</w:t>
      </w:r>
      <w:r w:rsidR="006E54DE" w:rsidRPr="00AA5EE6">
        <w:t>дуйся, Г</w:t>
      </w:r>
      <w:r w:rsidRPr="00AA5EE6">
        <w:t>оро</w:t>
      </w:r>
      <w:r w:rsidR="00CD4E91" w:rsidRPr="00AA5EE6">
        <w:t>́</w:t>
      </w:r>
      <w:r w:rsidRPr="00AA5EE6">
        <w:t xml:space="preserve"> Афо</w:t>
      </w:r>
      <w:r w:rsidR="00CD4E91" w:rsidRPr="00AA5EE6">
        <w:t>́</w:t>
      </w:r>
      <w:r w:rsidRPr="00AA5EE6">
        <w:t>нская</w:t>
      </w:r>
      <w:r w:rsidR="00CD4E91" w:rsidRPr="00AA5EE6">
        <w:t>,/</w:t>
      </w:r>
      <w:r w:rsidRPr="00AA5EE6">
        <w:t xml:space="preserve"> сa</w:t>
      </w:r>
      <w:r w:rsidR="00CD4E91" w:rsidRPr="00AA5EE6">
        <w:t>́</w:t>
      </w:r>
      <w:r w:rsidRPr="00AA5EE6">
        <w:t>де Богоро</w:t>
      </w:r>
      <w:r w:rsidR="00CD4E91" w:rsidRPr="00AA5EE6">
        <w:t>́</w:t>
      </w:r>
      <w:r w:rsidRPr="00AA5EE6">
        <w:t>дичен избрa</w:t>
      </w:r>
      <w:r w:rsidR="00CD4E91" w:rsidRPr="00AA5EE6">
        <w:t>́нный./</w:t>
      </w:r>
      <w:r w:rsidRPr="00AA5EE6">
        <w:t xml:space="preserve"> Возопии</w:t>
      </w:r>
      <w:r w:rsidR="00CD4E91" w:rsidRPr="00AA5EE6">
        <w:t>́</w:t>
      </w:r>
      <w:r w:rsidRPr="00AA5EE6">
        <w:t>м, брa</w:t>
      </w:r>
      <w:r w:rsidR="00CD4E91" w:rsidRPr="00AA5EE6">
        <w:t>́тие,/</w:t>
      </w:r>
      <w:r w:rsidRPr="00AA5EE6">
        <w:t xml:space="preserve"> со Архистрати</w:t>
      </w:r>
      <w:r w:rsidR="00CD4E91" w:rsidRPr="00AA5EE6">
        <w:t>́</w:t>
      </w:r>
      <w:r w:rsidRPr="00AA5EE6">
        <w:t>гом сe</w:t>
      </w:r>
      <w:r w:rsidR="00CD4E91" w:rsidRPr="00AA5EE6">
        <w:t>́</w:t>
      </w:r>
      <w:r w:rsidRPr="00AA5EE6">
        <w:t>рдцем и усты</w:t>
      </w:r>
      <w:r w:rsidR="00CD4E91" w:rsidRPr="00AA5EE6">
        <w:t>́</w:t>
      </w:r>
      <w:r w:rsidRPr="00AA5EE6">
        <w:t xml:space="preserve"> еди</w:t>
      </w:r>
      <w:r w:rsidR="00CD4E91" w:rsidRPr="00AA5EE6">
        <w:t>́ными:/</w:t>
      </w:r>
      <w:r w:rsidRPr="00AA5EE6">
        <w:t xml:space="preserve"> Благодa</w:t>
      </w:r>
      <w:r w:rsidR="00CD4E91" w:rsidRPr="00AA5EE6">
        <w:t>́</w:t>
      </w:r>
      <w:r w:rsidRPr="00AA5EE6">
        <w:t>тная, рa</w:t>
      </w:r>
      <w:r w:rsidR="00CD4E91" w:rsidRPr="00AA5EE6">
        <w:t>́дуйся,/</w:t>
      </w:r>
      <w:r w:rsidRPr="00AA5EE6">
        <w:t xml:space="preserve"> с Тобо</w:t>
      </w:r>
      <w:r w:rsidR="00CD4E91" w:rsidRPr="00AA5EE6">
        <w:t>́</w:t>
      </w:r>
      <w:r w:rsidRPr="00AA5EE6">
        <w:t>ю Госпо</w:t>
      </w:r>
      <w:r w:rsidR="00CD4E91" w:rsidRPr="00AA5EE6">
        <w:t>́дь,/</w:t>
      </w:r>
      <w:r w:rsidRPr="00AA5EE6">
        <w:t xml:space="preserve"> подая</w:t>
      </w:r>
      <w:r w:rsidR="00CD4E91" w:rsidRPr="00AA5EE6">
        <w:t>́</w:t>
      </w:r>
      <w:r w:rsidRPr="00AA5EE6">
        <w:t>й ми</w:t>
      </w:r>
      <w:r w:rsidR="00CD4E91" w:rsidRPr="00AA5EE6">
        <w:t>́</w:t>
      </w:r>
      <w:r w:rsidRPr="00AA5EE6">
        <w:t>рови</w:t>
      </w:r>
      <w:r w:rsidR="002845E4" w:rsidRPr="002845E4">
        <w:rPr>
          <w:rStyle w:val="nbtservred"/>
          <w:color w:val="auto"/>
        </w:rPr>
        <w:t>//</w:t>
      </w:r>
      <w:r w:rsidR="00CD4E91" w:rsidRPr="00AA5EE6">
        <w:t xml:space="preserve"> Т</w:t>
      </w:r>
      <w:r w:rsidRPr="00AA5EE6">
        <w:t>обо</w:t>
      </w:r>
      <w:r w:rsidR="00CD4E91" w:rsidRPr="00AA5EE6">
        <w:t>́</w:t>
      </w:r>
      <w:r w:rsidRPr="00AA5EE6">
        <w:t>ю вe</w:t>
      </w:r>
      <w:r w:rsidR="00CD4E91" w:rsidRPr="00AA5EE6">
        <w:t>́</w:t>
      </w:r>
      <w:r w:rsidRPr="00AA5EE6">
        <w:t>лию ми</w:t>
      </w:r>
      <w:r w:rsidR="00CD4E91" w:rsidRPr="00AA5EE6">
        <w:t>́</w:t>
      </w:r>
      <w:r w:rsidRPr="00AA5EE6">
        <w:t>лоcть.</w:t>
      </w:r>
    </w:p>
    <w:p w:rsidR="00BF59F3" w:rsidRPr="00AA5EE6" w:rsidRDefault="00BF59F3" w:rsidP="00CD4E91">
      <w:pPr>
        <w:pStyle w:val="nbtservbasic"/>
      </w:pPr>
      <w:r w:rsidRPr="00AA5EE6">
        <w:rPr>
          <w:rStyle w:val="nbtservred"/>
        </w:rPr>
        <w:t>Ч</w:t>
      </w:r>
      <w:r w:rsidRPr="00AA5EE6">
        <w:t>у</w:t>
      </w:r>
      <w:r w:rsidR="00CD4E91" w:rsidRPr="00AA5EE6">
        <w:t>́</w:t>
      </w:r>
      <w:r w:rsidRPr="00AA5EE6">
        <w:t>дны Твоя</w:t>
      </w:r>
      <w:r w:rsidR="00CD4E91" w:rsidRPr="00AA5EE6">
        <w:t>́</w:t>
      </w:r>
      <w:r w:rsidRPr="00AA5EE6">
        <w:t xml:space="preserve"> ря</w:t>
      </w:r>
      <w:r w:rsidR="00CD4E91" w:rsidRPr="00AA5EE6">
        <w:t>́</w:t>
      </w:r>
      <w:r w:rsidRPr="00AA5EE6">
        <w:t>сны, Богоро</w:t>
      </w:r>
      <w:r w:rsidR="00CD4E91" w:rsidRPr="00AA5EE6">
        <w:t>́дице,/</w:t>
      </w:r>
      <w:r w:rsidRPr="00AA5EE6">
        <w:t xml:space="preserve"> кро</w:t>
      </w:r>
      <w:r w:rsidR="00CD4E91" w:rsidRPr="00AA5EE6">
        <w:t>́</w:t>
      </w:r>
      <w:r w:rsidRPr="00AA5EE6">
        <w:t>тостию украше</w:t>
      </w:r>
      <w:r w:rsidR="00CD4E91" w:rsidRPr="00AA5EE6">
        <w:t>́нныя,/</w:t>
      </w:r>
      <w:r w:rsidRPr="00AA5EE6">
        <w:t xml:space="preserve"> чистото</w:t>
      </w:r>
      <w:r w:rsidR="00CD4E91" w:rsidRPr="00AA5EE6">
        <w:t>́</w:t>
      </w:r>
      <w:r w:rsidRPr="00AA5EE6">
        <w:t>ю позлаще</w:t>
      </w:r>
      <w:r w:rsidR="00CD4E91" w:rsidRPr="00AA5EE6">
        <w:t>́нныя,/</w:t>
      </w:r>
      <w:r w:rsidRPr="00AA5EE6">
        <w:t xml:space="preserve"> доброде</w:t>
      </w:r>
      <w:r w:rsidR="00CD4E91" w:rsidRPr="00AA5EE6">
        <w:t>́</w:t>
      </w:r>
      <w:r w:rsidRPr="00AA5EE6">
        <w:t>тельми Боже</w:t>
      </w:r>
      <w:r w:rsidR="00CD4E91" w:rsidRPr="00AA5EE6">
        <w:t>́</w:t>
      </w:r>
      <w:r w:rsidRPr="00AA5EE6">
        <w:t>cтвенными преиспещре</w:t>
      </w:r>
      <w:r w:rsidR="00CD4E91" w:rsidRPr="00AA5EE6">
        <w:t>́</w:t>
      </w:r>
      <w:r w:rsidRPr="00AA5EE6">
        <w:t>нныя</w:t>
      </w:r>
      <w:r w:rsidR="00CD4E91" w:rsidRPr="00AA5EE6">
        <w:t>./</w:t>
      </w:r>
      <w:r w:rsidRPr="00AA5EE6">
        <w:t xml:space="preserve"> Слa</w:t>
      </w:r>
      <w:r w:rsidR="00CD4E91" w:rsidRPr="00AA5EE6">
        <w:t>́</w:t>
      </w:r>
      <w:r w:rsidRPr="00AA5EE6">
        <w:t>ва Твоя</w:t>
      </w:r>
      <w:r w:rsidR="00CD4E91" w:rsidRPr="00AA5EE6">
        <w:t>́</w:t>
      </w:r>
      <w:r w:rsidRPr="00AA5EE6">
        <w:t xml:space="preserve"> боголе</w:t>
      </w:r>
      <w:r w:rsidR="00CD4E91" w:rsidRPr="00AA5EE6">
        <w:t>́пна,/</w:t>
      </w:r>
      <w:r w:rsidRPr="00AA5EE6">
        <w:t xml:space="preserve"> богоподо</w:t>
      </w:r>
      <w:r w:rsidR="00CD4E91" w:rsidRPr="00AA5EE6">
        <w:t>́</w:t>
      </w:r>
      <w:r w:rsidRPr="00AA5EE6">
        <w:t>бнаго смирe</w:t>
      </w:r>
      <w:r w:rsidR="00CD4E91" w:rsidRPr="00AA5EE6">
        <w:t>́</w:t>
      </w:r>
      <w:r w:rsidRPr="00AA5EE6">
        <w:t>ния Твоего</w:t>
      </w:r>
      <w:r w:rsidR="00CD4E91" w:rsidRPr="00AA5EE6">
        <w:t>́</w:t>
      </w:r>
      <w:r w:rsidRPr="00AA5EE6">
        <w:t xml:space="preserve"> сия</w:t>
      </w:r>
      <w:r w:rsidR="00CD4E91" w:rsidRPr="00AA5EE6">
        <w:t>́</w:t>
      </w:r>
      <w:r w:rsidRPr="00AA5EE6">
        <w:t>юща луч</w:t>
      </w:r>
      <w:r w:rsidR="00CD4E91" w:rsidRPr="00AA5EE6">
        <w:t>и́./</w:t>
      </w:r>
      <w:r w:rsidRPr="00AA5EE6">
        <w:t xml:space="preserve"> Кро</w:t>
      </w:r>
      <w:r w:rsidR="00CD4E91" w:rsidRPr="00AA5EE6">
        <w:t>́</w:t>
      </w:r>
      <w:r w:rsidRPr="00AA5EE6">
        <w:t>тцыи и смирe</w:t>
      </w:r>
      <w:r w:rsidR="00CD4E91" w:rsidRPr="00AA5EE6">
        <w:t>́</w:t>
      </w:r>
      <w:r w:rsidRPr="00AA5EE6">
        <w:t>ннии</w:t>
      </w:r>
      <w:r w:rsidR="00782E0B" w:rsidRPr="00AA5EE6">
        <w:t>,</w:t>
      </w:r>
      <w:r w:rsidRPr="00AA5EE6">
        <w:t xml:space="preserve"> с Пречи</w:t>
      </w:r>
      <w:r w:rsidR="00CD4E91" w:rsidRPr="00AA5EE6">
        <w:t>́</w:t>
      </w:r>
      <w:r w:rsidRPr="00AA5EE6">
        <w:t>cтою Де</w:t>
      </w:r>
      <w:r w:rsidR="00CD4E91" w:rsidRPr="00AA5EE6">
        <w:t>́вою/</w:t>
      </w:r>
      <w:r w:rsidRPr="00AA5EE6">
        <w:t xml:space="preserve"> на высоту</w:t>
      </w:r>
      <w:r w:rsidR="00CD4E91" w:rsidRPr="00AA5EE6">
        <w:t>́</w:t>
      </w:r>
      <w:r w:rsidRPr="00AA5EE6">
        <w:t xml:space="preserve"> духо</w:t>
      </w:r>
      <w:r w:rsidR="00CD4E91" w:rsidRPr="00AA5EE6">
        <w:t>́</w:t>
      </w:r>
      <w:r w:rsidRPr="00AA5EE6">
        <w:t>вную возноси</w:t>
      </w:r>
      <w:r w:rsidR="00CD4E91" w:rsidRPr="00AA5EE6">
        <w:t>́</w:t>
      </w:r>
      <w:r w:rsidRPr="00AA5EE6">
        <w:t>теся пою</w:t>
      </w:r>
      <w:r w:rsidR="00CD4E91" w:rsidRPr="00AA5EE6">
        <w:t>́ще:/ Б</w:t>
      </w:r>
      <w:r w:rsidRPr="00AA5EE6">
        <w:t>лагодa</w:t>
      </w:r>
      <w:r w:rsidR="00CD4E91" w:rsidRPr="00AA5EE6">
        <w:t>́</w:t>
      </w:r>
      <w:r w:rsidRPr="00AA5EE6">
        <w:t>тная, рa</w:t>
      </w:r>
      <w:r w:rsidR="00CD4E91" w:rsidRPr="00AA5EE6">
        <w:t>́дуйся,/</w:t>
      </w:r>
      <w:r w:rsidRPr="00AA5EE6">
        <w:t xml:space="preserve"> с Тобо</w:t>
      </w:r>
      <w:r w:rsidR="00CD4E91" w:rsidRPr="00AA5EE6">
        <w:t>́</w:t>
      </w:r>
      <w:r w:rsidRPr="00AA5EE6">
        <w:t>ю Госпо</w:t>
      </w:r>
      <w:r w:rsidR="00CD4E91" w:rsidRPr="00AA5EE6">
        <w:t>́дь,/</w:t>
      </w:r>
      <w:r w:rsidRPr="00AA5EE6">
        <w:t xml:space="preserve"> подая</w:t>
      </w:r>
      <w:r w:rsidR="00CD4E91" w:rsidRPr="00AA5EE6">
        <w:t>́</w:t>
      </w:r>
      <w:r w:rsidRPr="00AA5EE6">
        <w:t>й ми</w:t>
      </w:r>
      <w:r w:rsidR="00CD4E91" w:rsidRPr="00AA5EE6">
        <w:t>́</w:t>
      </w:r>
      <w:r w:rsidRPr="00AA5EE6">
        <w:t>рови</w:t>
      </w:r>
      <w:r w:rsidR="002845E4" w:rsidRPr="002845E4">
        <w:rPr>
          <w:rStyle w:val="nbtservred"/>
          <w:color w:val="auto"/>
        </w:rPr>
        <w:t>//</w:t>
      </w:r>
      <w:r w:rsidRPr="00AA5EE6">
        <w:t xml:space="preserve"> Тобо</w:t>
      </w:r>
      <w:r w:rsidR="00CD4E91" w:rsidRPr="00AA5EE6">
        <w:t>́</w:t>
      </w:r>
      <w:r w:rsidRPr="00AA5EE6">
        <w:t>ю вe</w:t>
      </w:r>
      <w:r w:rsidR="00CD4E91" w:rsidRPr="00AA5EE6">
        <w:t>́</w:t>
      </w:r>
      <w:r w:rsidRPr="00AA5EE6">
        <w:t>лию ми</w:t>
      </w:r>
      <w:r w:rsidR="00CD4E91" w:rsidRPr="00AA5EE6">
        <w:t>́</w:t>
      </w:r>
      <w:r w:rsidRPr="00AA5EE6">
        <w:t>лоcть.</w:t>
      </w:r>
    </w:p>
    <w:p w:rsidR="00BF59F3" w:rsidRPr="00AA5EE6" w:rsidRDefault="00BF59F3" w:rsidP="00E9079C">
      <w:pPr>
        <w:pStyle w:val="nbtservbasic"/>
      </w:pPr>
      <w:r w:rsidRPr="00AA5EE6">
        <w:rPr>
          <w:rStyle w:val="nbtservred"/>
        </w:rPr>
        <w:t>Д</w:t>
      </w:r>
      <w:r w:rsidRPr="00AA5EE6">
        <w:t>и</w:t>
      </w:r>
      <w:r w:rsidR="00E9079C" w:rsidRPr="00AA5EE6">
        <w:t>́</w:t>
      </w:r>
      <w:r w:rsidRPr="00AA5EE6">
        <w:t>вный прорече</w:t>
      </w:r>
      <w:r w:rsidR="00E9079C" w:rsidRPr="00AA5EE6">
        <w:t>́</w:t>
      </w:r>
      <w:r w:rsidRPr="00AA5EE6">
        <w:t xml:space="preserve"> Исa</w:t>
      </w:r>
      <w:r w:rsidR="00E9079C" w:rsidRPr="00AA5EE6">
        <w:t>́</w:t>
      </w:r>
      <w:r w:rsidRPr="00AA5EE6">
        <w:t>и</w:t>
      </w:r>
      <w:r w:rsidR="00782E0B" w:rsidRPr="00AA5EE6">
        <w:t>я</w:t>
      </w:r>
      <w:r w:rsidR="00E9079C" w:rsidRPr="00AA5EE6">
        <w:t>:/</w:t>
      </w:r>
      <w:r w:rsidRPr="00AA5EE6">
        <w:t xml:space="preserve"> бy</w:t>
      </w:r>
      <w:r w:rsidR="00E9079C" w:rsidRPr="00AA5EE6">
        <w:t>́</w:t>
      </w:r>
      <w:r w:rsidRPr="00AA5EE6">
        <w:t>дет в после</w:t>
      </w:r>
      <w:r w:rsidR="00E9079C" w:rsidRPr="00AA5EE6">
        <w:t>́дния дни/</w:t>
      </w:r>
      <w:r w:rsidRPr="00AA5EE6">
        <w:t xml:space="preserve"> я</w:t>
      </w:r>
      <w:r w:rsidR="00E9079C" w:rsidRPr="00AA5EE6">
        <w:t>́</w:t>
      </w:r>
      <w:r w:rsidR="006E54DE" w:rsidRPr="00AA5EE6">
        <w:t xml:space="preserve">ве </w:t>
      </w:r>
      <w:r w:rsidR="00991975" w:rsidRPr="00AA5EE6">
        <w:t>г</w:t>
      </w:r>
      <w:r w:rsidRPr="00AA5EE6">
        <w:t>ора</w:t>
      </w:r>
      <w:r w:rsidR="00E9079C" w:rsidRPr="00AA5EE6">
        <w:t>́</w:t>
      </w:r>
      <w:r w:rsidRPr="00AA5EE6">
        <w:t xml:space="preserve"> Госпо</w:t>
      </w:r>
      <w:r w:rsidR="00E9079C" w:rsidRPr="00AA5EE6">
        <w:t>́дня,/</w:t>
      </w:r>
      <w:r w:rsidRPr="00AA5EE6">
        <w:t xml:space="preserve"> и дом Госпо</w:t>
      </w:r>
      <w:r w:rsidR="00E9079C" w:rsidRPr="00AA5EE6">
        <w:t>́</w:t>
      </w:r>
      <w:r w:rsidRPr="00AA5EE6">
        <w:t>день верху</w:t>
      </w:r>
      <w:r w:rsidR="00E9079C" w:rsidRPr="00AA5EE6">
        <w:t>́</w:t>
      </w:r>
      <w:r w:rsidRPr="00AA5EE6">
        <w:t xml:space="preserve"> ея</w:t>
      </w:r>
      <w:r w:rsidR="00E9079C" w:rsidRPr="00AA5EE6">
        <w:t>́./</w:t>
      </w:r>
      <w:r w:rsidRPr="00AA5EE6">
        <w:t xml:space="preserve"> Си</w:t>
      </w:r>
      <w:r w:rsidR="00E9079C" w:rsidRPr="00AA5EE6">
        <w:t>́</w:t>
      </w:r>
      <w:r w:rsidR="006E54DE" w:rsidRPr="00AA5EE6">
        <w:t>це и С</w:t>
      </w:r>
      <w:r w:rsidRPr="00AA5EE6">
        <w:t>вятa</w:t>
      </w:r>
      <w:r w:rsidR="00E9079C" w:rsidRPr="00AA5EE6">
        <w:t>́</w:t>
      </w:r>
      <w:r w:rsidR="006E54DE" w:rsidRPr="00AA5EE6">
        <w:t>я Г</w:t>
      </w:r>
      <w:r w:rsidRPr="00AA5EE6">
        <w:t>ора</w:t>
      </w:r>
      <w:r w:rsidR="00E9079C" w:rsidRPr="00AA5EE6">
        <w:t>́</w:t>
      </w:r>
      <w:r w:rsidRPr="00AA5EE6">
        <w:t xml:space="preserve"> Афо</w:t>
      </w:r>
      <w:r w:rsidR="00E9079C" w:rsidRPr="00AA5EE6">
        <w:t>́нская,/</w:t>
      </w:r>
      <w:r w:rsidRPr="00AA5EE6">
        <w:t xml:space="preserve"> о Тебе</w:t>
      </w:r>
      <w:r w:rsidR="00E9079C" w:rsidRPr="00AA5EE6">
        <w:t>́</w:t>
      </w:r>
      <w:r w:rsidRPr="00AA5EE6">
        <w:t>, Влады</w:t>
      </w:r>
      <w:r w:rsidR="00E9079C" w:rsidRPr="00AA5EE6">
        <w:t>́</w:t>
      </w:r>
      <w:r w:rsidRPr="00AA5EE6">
        <w:t>чице, вои</w:t>
      </w:r>
      <w:r w:rsidR="00E9079C" w:rsidRPr="00AA5EE6">
        <w:t>́сти</w:t>
      </w:r>
      <w:r w:rsidRPr="00AA5EE6">
        <w:t>ну украси</w:t>
      </w:r>
      <w:r w:rsidR="00E9079C" w:rsidRPr="00AA5EE6">
        <w:t>́ся,/</w:t>
      </w:r>
      <w:r w:rsidRPr="00AA5EE6">
        <w:t xml:space="preserve"> мно</w:t>
      </w:r>
      <w:r w:rsidR="00E9079C" w:rsidRPr="00AA5EE6">
        <w:t>́</w:t>
      </w:r>
      <w:r w:rsidRPr="00AA5EE6">
        <w:t>гими просия</w:t>
      </w:r>
      <w:r w:rsidR="00E9079C" w:rsidRPr="00AA5EE6">
        <w:t>́</w:t>
      </w:r>
      <w:r w:rsidRPr="00AA5EE6">
        <w:t>вши отце</w:t>
      </w:r>
      <w:r w:rsidR="00E9079C" w:rsidRPr="00AA5EE6">
        <w:t>́</w:t>
      </w:r>
      <w:r w:rsidRPr="00AA5EE6">
        <w:t>в кино</w:t>
      </w:r>
      <w:r w:rsidR="00E9079C" w:rsidRPr="00AA5EE6">
        <w:t>́виями,/</w:t>
      </w:r>
      <w:r w:rsidRPr="00AA5EE6">
        <w:t xml:space="preserve"> и</w:t>
      </w:r>
      <w:r w:rsidR="00E9079C" w:rsidRPr="00AA5EE6">
        <w:t>́</w:t>
      </w:r>
      <w:r w:rsidRPr="00AA5EE6">
        <w:t>же непрестa</w:t>
      </w:r>
      <w:r w:rsidR="00E9079C" w:rsidRPr="00AA5EE6">
        <w:t>́</w:t>
      </w:r>
      <w:r w:rsidRPr="00AA5EE6">
        <w:t>нными гла</w:t>
      </w:r>
      <w:r w:rsidR="00E9079C" w:rsidRPr="00AA5EE6">
        <w:t>́</w:t>
      </w:r>
      <w:r w:rsidRPr="00AA5EE6">
        <w:t>сы</w:t>
      </w:r>
      <w:r w:rsidRPr="00AA5EE6">
        <w:rPr>
          <w:color w:val="92D050"/>
        </w:rPr>
        <w:t xml:space="preserve"> </w:t>
      </w:r>
      <w:r w:rsidRPr="00AA5EE6">
        <w:t>пою</w:t>
      </w:r>
      <w:r w:rsidR="00E9079C" w:rsidRPr="00AA5EE6">
        <w:t>́т Ти:/</w:t>
      </w:r>
      <w:r w:rsidRPr="00AA5EE6">
        <w:t xml:space="preserve"> Благодa</w:t>
      </w:r>
      <w:r w:rsidR="00E9079C" w:rsidRPr="00AA5EE6">
        <w:t>́</w:t>
      </w:r>
      <w:r w:rsidRPr="00AA5EE6">
        <w:t>тная, рa</w:t>
      </w:r>
      <w:r w:rsidR="00E9079C" w:rsidRPr="00AA5EE6">
        <w:t>́дуйся,/</w:t>
      </w:r>
      <w:r w:rsidRPr="00AA5EE6">
        <w:t xml:space="preserve"> с Тобо</w:t>
      </w:r>
      <w:r w:rsidR="00E9079C" w:rsidRPr="00AA5EE6">
        <w:t>́</w:t>
      </w:r>
      <w:r w:rsidRPr="00AA5EE6">
        <w:t>ю Госпо</w:t>
      </w:r>
      <w:r w:rsidR="00E9079C" w:rsidRPr="00AA5EE6">
        <w:t>́дь,/</w:t>
      </w:r>
      <w:r w:rsidRPr="00AA5EE6">
        <w:t xml:space="preserve"> подая</w:t>
      </w:r>
      <w:r w:rsidR="00E9079C" w:rsidRPr="00AA5EE6">
        <w:t>́</w:t>
      </w:r>
      <w:r w:rsidRPr="00AA5EE6">
        <w:t>й ми</w:t>
      </w:r>
      <w:r w:rsidR="00E9079C" w:rsidRPr="00AA5EE6">
        <w:t>́</w:t>
      </w:r>
      <w:r w:rsidRPr="00AA5EE6">
        <w:t>рови</w:t>
      </w:r>
      <w:r w:rsidR="002845E4" w:rsidRPr="002845E4">
        <w:rPr>
          <w:rStyle w:val="nbtservred"/>
          <w:color w:val="auto"/>
        </w:rPr>
        <w:t>//</w:t>
      </w:r>
      <w:r w:rsidRPr="00AA5EE6">
        <w:t xml:space="preserve"> Тобо</w:t>
      </w:r>
      <w:r w:rsidR="00E9079C" w:rsidRPr="00AA5EE6">
        <w:t>́</w:t>
      </w:r>
      <w:r w:rsidRPr="00AA5EE6">
        <w:t>ю вe</w:t>
      </w:r>
      <w:r w:rsidR="00E9079C" w:rsidRPr="00AA5EE6">
        <w:t>́</w:t>
      </w:r>
      <w:r w:rsidRPr="00AA5EE6">
        <w:t>лию ми</w:t>
      </w:r>
      <w:r w:rsidR="00E9079C" w:rsidRPr="00AA5EE6">
        <w:t>́</w:t>
      </w:r>
      <w:r w:rsidRPr="00AA5EE6">
        <w:t>лоcть.</w:t>
      </w:r>
    </w:p>
    <w:p w:rsidR="00BF59F3" w:rsidRPr="00AA5EE6" w:rsidRDefault="00BF59F3" w:rsidP="00E9079C">
      <w:pPr>
        <w:pStyle w:val="nbtservbasic"/>
      </w:pPr>
      <w:r w:rsidRPr="00AA5EE6">
        <w:rPr>
          <w:rStyle w:val="nbtservred"/>
        </w:rPr>
        <w:t>Д</w:t>
      </w:r>
      <w:r w:rsidRPr="00AA5EE6">
        <w:t>и</w:t>
      </w:r>
      <w:r w:rsidR="00E9079C" w:rsidRPr="00AA5EE6">
        <w:t>́</w:t>
      </w:r>
      <w:r w:rsidRPr="00AA5EE6">
        <w:t>вны Твоя</w:t>
      </w:r>
      <w:r w:rsidR="00E9079C" w:rsidRPr="00AA5EE6">
        <w:t>́</w:t>
      </w:r>
      <w:r w:rsidRPr="00AA5EE6">
        <w:t xml:space="preserve"> та</w:t>
      </w:r>
      <w:r w:rsidR="00E9079C" w:rsidRPr="00AA5EE6">
        <w:t>́</w:t>
      </w:r>
      <w:r w:rsidRPr="00AA5EE6">
        <w:t>йны, Богоро</w:t>
      </w:r>
      <w:r w:rsidR="00E9079C" w:rsidRPr="00AA5EE6">
        <w:t>́</w:t>
      </w:r>
      <w:r w:rsidR="006E54DE" w:rsidRPr="00AA5EE6">
        <w:t>дице:/</w:t>
      </w:r>
      <w:r w:rsidRPr="00AA5EE6">
        <w:t xml:space="preserve"> сe бо в после</w:t>
      </w:r>
      <w:r w:rsidR="00E9079C" w:rsidRPr="00AA5EE6">
        <w:t>́</w:t>
      </w:r>
      <w:r w:rsidR="006E54DE" w:rsidRPr="00AA5EE6">
        <w:t>дния дни/</w:t>
      </w:r>
      <w:r w:rsidRPr="00AA5EE6">
        <w:t xml:space="preserve"> в жрe</w:t>
      </w:r>
      <w:r w:rsidR="00E9079C" w:rsidRPr="00AA5EE6">
        <w:t>́</w:t>
      </w:r>
      <w:r w:rsidRPr="00AA5EE6">
        <w:t>бии Своe</w:t>
      </w:r>
      <w:r w:rsidR="00E9079C" w:rsidRPr="00AA5EE6">
        <w:t>́</w:t>
      </w:r>
      <w:r w:rsidRPr="00AA5EE6">
        <w:t>м Себе</w:t>
      </w:r>
      <w:r w:rsidR="00E9079C" w:rsidRPr="00AA5EE6">
        <w:t>́</w:t>
      </w:r>
      <w:r w:rsidRPr="00AA5EE6">
        <w:t xml:space="preserve"> яви</w:t>
      </w:r>
      <w:r w:rsidR="00E9079C" w:rsidRPr="00AA5EE6">
        <w:t>́</w:t>
      </w:r>
      <w:r w:rsidRPr="00AA5EE6">
        <w:t>ла еси</w:t>
      </w:r>
      <w:r w:rsidR="00E9079C" w:rsidRPr="00AA5EE6">
        <w:t>́</w:t>
      </w:r>
      <w:r w:rsidR="006E54DE" w:rsidRPr="00AA5EE6">
        <w:t>,/</w:t>
      </w:r>
      <w:r w:rsidRPr="00AA5EE6">
        <w:t xml:space="preserve"> во смирe</w:t>
      </w:r>
      <w:r w:rsidR="00E9079C" w:rsidRPr="00AA5EE6">
        <w:t>́</w:t>
      </w:r>
      <w:r w:rsidRPr="00AA5EE6">
        <w:t>нии Своe</w:t>
      </w:r>
      <w:r w:rsidR="00E9079C" w:rsidRPr="00AA5EE6">
        <w:t>́</w:t>
      </w:r>
      <w:r w:rsidRPr="00AA5EE6">
        <w:t>м вся кро</w:t>
      </w:r>
      <w:r w:rsidR="00E9079C" w:rsidRPr="00AA5EE6">
        <w:t>́</w:t>
      </w:r>
      <w:r w:rsidRPr="00AA5EE6">
        <w:t>тко назидa</w:t>
      </w:r>
      <w:r w:rsidR="00E9079C" w:rsidRPr="00AA5EE6">
        <w:t>́</w:t>
      </w:r>
      <w:r w:rsidR="006E54DE" w:rsidRPr="00AA5EE6">
        <w:t>ющи./</w:t>
      </w:r>
      <w:r w:rsidRPr="00AA5EE6">
        <w:t xml:space="preserve"> О</w:t>
      </w:r>
      <w:r w:rsidR="00BB7EA7" w:rsidRPr="00AA5EE6">
        <w:t>,</w:t>
      </w:r>
      <w:r w:rsidRPr="00AA5EE6">
        <w:t xml:space="preserve"> смотрe</w:t>
      </w:r>
      <w:r w:rsidR="00E9079C" w:rsidRPr="00AA5EE6">
        <w:t>́</w:t>
      </w:r>
      <w:r w:rsidRPr="00AA5EE6">
        <w:t>ния Твоего</w:t>
      </w:r>
      <w:r w:rsidR="00E9079C" w:rsidRPr="00AA5EE6">
        <w:t>́</w:t>
      </w:r>
      <w:r w:rsidRPr="00AA5EE6">
        <w:t>, Чи</w:t>
      </w:r>
      <w:r w:rsidR="00E9079C" w:rsidRPr="00AA5EE6">
        <w:t>́</w:t>
      </w:r>
      <w:r w:rsidR="006E54DE" w:rsidRPr="00AA5EE6">
        <w:t>cтая!/</w:t>
      </w:r>
      <w:r w:rsidRPr="00AA5EE6">
        <w:t xml:space="preserve"> И</w:t>
      </w:r>
      <w:r w:rsidR="00E9079C" w:rsidRPr="00AA5EE6">
        <w:t>́</w:t>
      </w:r>
      <w:r w:rsidRPr="00AA5EE6">
        <w:t>мже распаля</w:t>
      </w:r>
      <w:r w:rsidR="00E9079C" w:rsidRPr="00AA5EE6">
        <w:t>́</w:t>
      </w:r>
      <w:r w:rsidRPr="00AA5EE6">
        <w:t>еши сердца</w:t>
      </w:r>
      <w:r w:rsidR="00E9079C" w:rsidRPr="00AA5EE6">
        <w:t>́</w:t>
      </w:r>
      <w:r w:rsidRPr="00AA5EE6">
        <w:t xml:space="preserve"> к любви</w:t>
      </w:r>
      <w:r w:rsidR="00E9079C" w:rsidRPr="00AA5EE6">
        <w:t>́</w:t>
      </w:r>
      <w:r w:rsidRPr="00AA5EE6">
        <w:t xml:space="preserve"> Твоe</w:t>
      </w:r>
      <w:r w:rsidR="00E9079C" w:rsidRPr="00AA5EE6">
        <w:t>́</w:t>
      </w:r>
      <w:r w:rsidR="006E54DE" w:rsidRPr="00AA5EE6">
        <w:t>й,/</w:t>
      </w:r>
      <w:r w:rsidRPr="00AA5EE6">
        <w:t xml:space="preserve"> с ве</w:t>
      </w:r>
      <w:r w:rsidR="00E9079C" w:rsidRPr="00AA5EE6">
        <w:t>́</w:t>
      </w:r>
      <w:r w:rsidRPr="00AA5EE6">
        <w:t>рою под кров Твой приходя</w:t>
      </w:r>
      <w:r w:rsidR="00E9079C" w:rsidRPr="00AA5EE6">
        <w:t>́</w:t>
      </w:r>
      <w:r w:rsidR="006E54DE" w:rsidRPr="00AA5EE6">
        <w:t>щих,/</w:t>
      </w:r>
      <w:r w:rsidRPr="00AA5EE6">
        <w:t xml:space="preserve"> и на </w:t>
      </w:r>
      <w:r w:rsidR="00E9079C" w:rsidRPr="00AA5EE6">
        <w:t>Н</w:t>
      </w:r>
      <w:r w:rsidRPr="00AA5EE6">
        <w:t>ебеса</w:t>
      </w:r>
      <w:r w:rsidR="00E9079C" w:rsidRPr="00AA5EE6">
        <w:t>́</w:t>
      </w:r>
      <w:r w:rsidRPr="00AA5EE6">
        <w:t xml:space="preserve"> умо</w:t>
      </w:r>
      <w:r w:rsidR="00E9079C" w:rsidRPr="00AA5EE6">
        <w:t>́</w:t>
      </w:r>
      <w:r w:rsidRPr="00AA5EE6">
        <w:t>м взирa</w:t>
      </w:r>
      <w:r w:rsidR="00E9079C" w:rsidRPr="00AA5EE6">
        <w:t>́</w:t>
      </w:r>
      <w:r w:rsidRPr="00AA5EE6">
        <w:t>ющих и вопию</w:t>
      </w:r>
      <w:r w:rsidR="00E9079C" w:rsidRPr="00AA5EE6">
        <w:t>́</w:t>
      </w:r>
      <w:r w:rsidR="006E54DE" w:rsidRPr="00AA5EE6">
        <w:t>щих:/</w:t>
      </w:r>
      <w:r w:rsidRPr="00AA5EE6">
        <w:t xml:space="preserve"> Благодa</w:t>
      </w:r>
      <w:r w:rsidR="00E9079C" w:rsidRPr="00AA5EE6">
        <w:t>́</w:t>
      </w:r>
      <w:r w:rsidRPr="00AA5EE6">
        <w:t>тная, рa</w:t>
      </w:r>
      <w:r w:rsidR="00E9079C" w:rsidRPr="00AA5EE6">
        <w:t>́</w:t>
      </w:r>
      <w:r w:rsidR="006E54DE" w:rsidRPr="00AA5EE6">
        <w:t>дуйся,/</w:t>
      </w:r>
      <w:r w:rsidRPr="00AA5EE6">
        <w:t xml:space="preserve"> с Тобо</w:t>
      </w:r>
      <w:r w:rsidR="00E9079C" w:rsidRPr="00AA5EE6">
        <w:t>́</w:t>
      </w:r>
      <w:r w:rsidRPr="00AA5EE6">
        <w:t>ю Госпо</w:t>
      </w:r>
      <w:r w:rsidR="00E9079C" w:rsidRPr="00AA5EE6">
        <w:t>́</w:t>
      </w:r>
      <w:r w:rsidRPr="00AA5EE6">
        <w:t>дь</w:t>
      </w:r>
      <w:r w:rsidR="006E54DE" w:rsidRPr="00AA5EE6">
        <w:t>,/</w:t>
      </w:r>
      <w:r w:rsidRPr="00AA5EE6">
        <w:t xml:space="preserve"> подая</w:t>
      </w:r>
      <w:r w:rsidR="00E9079C" w:rsidRPr="00AA5EE6">
        <w:t>́</w:t>
      </w:r>
      <w:r w:rsidRPr="00AA5EE6">
        <w:t>й ми</w:t>
      </w:r>
      <w:r w:rsidR="00E9079C" w:rsidRPr="00AA5EE6">
        <w:t>́</w:t>
      </w:r>
      <w:r w:rsidRPr="00AA5EE6">
        <w:t>рови</w:t>
      </w:r>
      <w:r w:rsidR="002845E4" w:rsidRPr="002845E4">
        <w:rPr>
          <w:rStyle w:val="nbtservred"/>
          <w:color w:val="auto"/>
        </w:rPr>
        <w:t>//</w:t>
      </w:r>
      <w:r w:rsidRPr="00AA5EE6">
        <w:t xml:space="preserve"> Тобо</w:t>
      </w:r>
      <w:r w:rsidR="00E9079C" w:rsidRPr="00AA5EE6">
        <w:t>́</w:t>
      </w:r>
      <w:r w:rsidRPr="00AA5EE6">
        <w:t>ю вe</w:t>
      </w:r>
      <w:r w:rsidR="00E9079C" w:rsidRPr="00AA5EE6">
        <w:t>́</w:t>
      </w:r>
      <w:r w:rsidRPr="00AA5EE6">
        <w:t>лию ми</w:t>
      </w:r>
      <w:r w:rsidR="00E9079C" w:rsidRPr="00AA5EE6">
        <w:t>́</w:t>
      </w:r>
      <w:r w:rsidRPr="00AA5EE6">
        <w:t>лоcть.</w:t>
      </w:r>
    </w:p>
    <w:p w:rsidR="00BF59F3" w:rsidRPr="00AA5EE6" w:rsidRDefault="00BF59F3" w:rsidP="00E9079C">
      <w:pPr>
        <w:pStyle w:val="nbtservpodoben"/>
      </w:pPr>
      <w:r w:rsidRPr="00AA5EE6">
        <w:rPr>
          <w:rStyle w:val="nbtservred"/>
        </w:rPr>
        <w:t>Подо</w:t>
      </w:r>
      <w:r w:rsidR="006E54DE" w:rsidRPr="00AA5EE6">
        <w:rPr>
          <w:rStyle w:val="nbtservred"/>
          <w:rFonts w:cs="Times New Roman"/>
        </w:rPr>
        <w:t>́</w:t>
      </w:r>
      <w:r w:rsidRPr="00AA5EE6">
        <w:rPr>
          <w:rStyle w:val="nbtservred"/>
        </w:rPr>
        <w:t>бен: Н</w:t>
      </w:r>
      <w:r w:rsidRPr="00AA5EE6">
        <w:rPr>
          <w:rStyle w:val="obkred"/>
          <w:color w:val="auto"/>
        </w:rPr>
        <w:t>е</w:t>
      </w:r>
      <w:r w:rsidRPr="00AA5EE6">
        <w:t>бе</w:t>
      </w:r>
      <w:r w:rsidR="00E9079C" w:rsidRPr="00AA5EE6">
        <w:rPr>
          <w:rFonts w:cs="Times New Roman"/>
        </w:rPr>
        <w:t>́</w:t>
      </w:r>
      <w:r w:rsidRPr="00AA5EE6">
        <w:t>cных чино</w:t>
      </w:r>
      <w:r w:rsidR="00E9079C" w:rsidRPr="00AA5EE6">
        <w:rPr>
          <w:rFonts w:cs="Times New Roman"/>
        </w:rPr>
        <w:t>́</w:t>
      </w:r>
      <w:r w:rsidRPr="00AA5EE6">
        <w:t>в:</w:t>
      </w:r>
    </w:p>
    <w:p w:rsidR="00BF59F3" w:rsidRPr="00AA5EE6" w:rsidRDefault="00BF59F3" w:rsidP="00E9079C">
      <w:pPr>
        <w:pStyle w:val="nbtservbasic"/>
      </w:pPr>
      <w:r w:rsidRPr="00AA5EE6">
        <w:rPr>
          <w:rStyle w:val="nbtservred"/>
        </w:rPr>
        <w:t>Т</w:t>
      </w:r>
      <w:r w:rsidRPr="00AA5EE6">
        <w:t>y</w:t>
      </w:r>
      <w:r w:rsidR="00E9079C" w:rsidRPr="00AA5EE6">
        <w:t>́</w:t>
      </w:r>
      <w:r w:rsidRPr="00AA5EE6">
        <w:t>чами Ду</w:t>
      </w:r>
      <w:r w:rsidR="00E9079C" w:rsidRPr="00AA5EE6">
        <w:t>́</w:t>
      </w:r>
      <w:r w:rsidRPr="00AA5EE6">
        <w:t>ха Святa</w:t>
      </w:r>
      <w:r w:rsidR="00E9079C" w:rsidRPr="00AA5EE6">
        <w:t>́</w:t>
      </w:r>
      <w:r w:rsidRPr="00AA5EE6">
        <w:t>го, Пречи</w:t>
      </w:r>
      <w:r w:rsidR="00E9079C" w:rsidRPr="00AA5EE6">
        <w:t>́cтая,/</w:t>
      </w:r>
      <w:r w:rsidRPr="00AA5EE6">
        <w:t xml:space="preserve"> жрe</w:t>
      </w:r>
      <w:r w:rsidR="00E9079C" w:rsidRPr="00AA5EE6">
        <w:t>́</w:t>
      </w:r>
      <w:r w:rsidRPr="00AA5EE6">
        <w:t>бий, Сы</w:t>
      </w:r>
      <w:r w:rsidR="00E9079C" w:rsidRPr="00AA5EE6">
        <w:t>́</w:t>
      </w:r>
      <w:r w:rsidRPr="00AA5EE6">
        <w:t>ном даровa</w:t>
      </w:r>
      <w:r w:rsidR="00E9079C" w:rsidRPr="00AA5EE6">
        <w:t>́</w:t>
      </w:r>
      <w:r w:rsidRPr="00AA5EE6">
        <w:t>нный Ти</w:t>
      </w:r>
      <w:r w:rsidR="00E9079C" w:rsidRPr="00AA5EE6">
        <w:t>,/</w:t>
      </w:r>
      <w:r w:rsidRPr="00AA5EE6">
        <w:t xml:space="preserve"> я</w:t>
      </w:r>
      <w:r w:rsidR="00E9079C" w:rsidRPr="00AA5EE6">
        <w:t>́</w:t>
      </w:r>
      <w:r w:rsidRPr="00AA5EE6">
        <w:t>ко сaд духо</w:t>
      </w:r>
      <w:r w:rsidR="00E9079C" w:rsidRPr="00AA5EE6">
        <w:t>́</w:t>
      </w:r>
      <w:r w:rsidRPr="00AA5EE6">
        <w:t>вный при</w:t>
      </w:r>
      <w:r w:rsidR="00E9079C" w:rsidRPr="00AA5EE6">
        <w:t>́</w:t>
      </w:r>
      <w:r w:rsidRPr="00AA5EE6">
        <w:t>сно, Де</w:t>
      </w:r>
      <w:r w:rsidR="00E9079C" w:rsidRPr="00AA5EE6">
        <w:t>́</w:t>
      </w:r>
      <w:r w:rsidRPr="00AA5EE6">
        <w:t>во, орошa</w:t>
      </w:r>
      <w:r w:rsidR="00E9079C" w:rsidRPr="00AA5EE6">
        <w:t>́еши</w:t>
      </w:r>
      <w:r w:rsidRPr="00AA5EE6">
        <w:t>,</w:t>
      </w:r>
      <w:r w:rsidR="00E9079C" w:rsidRPr="00AA5EE6">
        <w:t>/</w:t>
      </w:r>
      <w:r w:rsidRPr="00AA5EE6">
        <w:t xml:space="preserve"> и пото</w:t>
      </w:r>
      <w:r w:rsidR="00E9079C" w:rsidRPr="00AA5EE6">
        <w:t>́</w:t>
      </w:r>
      <w:r w:rsidRPr="00AA5EE6">
        <w:t>ком слa</w:t>
      </w:r>
      <w:r w:rsidR="00E9079C" w:rsidRPr="00AA5EE6">
        <w:t>́</w:t>
      </w:r>
      <w:r w:rsidRPr="00AA5EE6">
        <w:t>дости Боже</w:t>
      </w:r>
      <w:r w:rsidR="00E9079C" w:rsidRPr="00AA5EE6">
        <w:t>́</w:t>
      </w:r>
      <w:r w:rsidRPr="00AA5EE6">
        <w:t>cтвенныя</w:t>
      </w:r>
      <w:r w:rsidR="00E9079C" w:rsidRPr="00AA5EE6">
        <w:t>/</w:t>
      </w:r>
      <w:r w:rsidRPr="00AA5EE6">
        <w:t xml:space="preserve"> насажде</w:t>
      </w:r>
      <w:r w:rsidR="00E9079C" w:rsidRPr="00AA5EE6">
        <w:t>́</w:t>
      </w:r>
      <w:r w:rsidRPr="00AA5EE6">
        <w:t>ния</w:t>
      </w:r>
      <w:r w:rsidR="00E9079C" w:rsidRPr="00AA5EE6">
        <w:t xml:space="preserve"> Т</w:t>
      </w:r>
      <w:r w:rsidRPr="00AA5EE6">
        <w:t>воя</w:t>
      </w:r>
      <w:r w:rsidR="00E9079C" w:rsidRPr="00AA5EE6">
        <w:t>́</w:t>
      </w:r>
      <w:r w:rsidRPr="00AA5EE6">
        <w:t xml:space="preserve"> при</w:t>
      </w:r>
      <w:r w:rsidR="00E9079C" w:rsidRPr="00AA5EE6">
        <w:t>́</w:t>
      </w:r>
      <w:r w:rsidRPr="00AA5EE6">
        <w:t>сно питa</w:t>
      </w:r>
      <w:r w:rsidR="00E9079C" w:rsidRPr="00AA5EE6">
        <w:t>́еши</w:t>
      </w:r>
      <w:r w:rsidR="00BB7EA7" w:rsidRPr="00AA5EE6">
        <w:t>.</w:t>
      </w:r>
      <w:r w:rsidR="00E9079C" w:rsidRPr="00AA5EE6">
        <w:t>/</w:t>
      </w:r>
      <w:r w:rsidRPr="00AA5EE6">
        <w:t xml:space="preserve"> </w:t>
      </w:r>
      <w:r w:rsidR="00BB7EA7" w:rsidRPr="00AA5EE6">
        <w:t>Т</w:t>
      </w:r>
      <w:r w:rsidRPr="00AA5EE6">
        <w:t>е</w:t>
      </w:r>
      <w:r w:rsidR="00E9079C" w:rsidRPr="00AA5EE6">
        <w:t>́</w:t>
      </w:r>
      <w:r w:rsidRPr="00AA5EE6">
        <w:t>мже жa</w:t>
      </w:r>
      <w:r w:rsidR="00E9079C" w:rsidRPr="00AA5EE6">
        <w:t>́</w:t>
      </w:r>
      <w:r w:rsidRPr="00AA5EE6">
        <w:t>ждущаго мя не прe</w:t>
      </w:r>
      <w:r w:rsidR="00E9079C" w:rsidRPr="00AA5EE6">
        <w:t>́</w:t>
      </w:r>
      <w:r w:rsidRPr="00AA5EE6">
        <w:t>зри в ско</w:t>
      </w:r>
      <w:r w:rsidR="00E9079C" w:rsidRPr="00AA5EE6">
        <w:t>́</w:t>
      </w:r>
      <w:r w:rsidRPr="00AA5EE6">
        <w:t>рби,</w:t>
      </w:r>
      <w:r w:rsidR="002845E4" w:rsidRPr="002845E4">
        <w:rPr>
          <w:rStyle w:val="nbtservred"/>
          <w:color w:val="auto"/>
        </w:rPr>
        <w:t>//</w:t>
      </w:r>
      <w:r w:rsidRPr="00AA5EE6">
        <w:t xml:space="preserve"> но животворя</w:t>
      </w:r>
      <w:r w:rsidR="00E9079C" w:rsidRPr="00AA5EE6">
        <w:t>́</w:t>
      </w:r>
      <w:r w:rsidRPr="00AA5EE6">
        <w:t>щих вод напи</w:t>
      </w:r>
      <w:r w:rsidR="00E9079C" w:rsidRPr="00AA5EE6">
        <w:t>́</w:t>
      </w:r>
      <w:r w:rsidRPr="00AA5EE6">
        <w:t>тися и мя сподо</w:t>
      </w:r>
      <w:r w:rsidR="00E9079C" w:rsidRPr="00AA5EE6">
        <w:t>́</w:t>
      </w:r>
      <w:r w:rsidRPr="00AA5EE6">
        <w:t>би.</w:t>
      </w:r>
    </w:p>
    <w:p w:rsidR="00BF59F3" w:rsidRPr="00AA5EE6" w:rsidRDefault="00BF59F3" w:rsidP="00E9079C">
      <w:pPr>
        <w:pStyle w:val="nbtservbasic"/>
      </w:pPr>
      <w:r w:rsidRPr="00AA5EE6">
        <w:rPr>
          <w:rStyle w:val="nbtservred"/>
        </w:rPr>
        <w:t>Ж</w:t>
      </w:r>
      <w:r w:rsidRPr="00AA5EE6">
        <w:t>езло</w:t>
      </w:r>
      <w:r w:rsidR="00E9079C" w:rsidRPr="00AA5EE6">
        <w:t>́</w:t>
      </w:r>
      <w:r w:rsidRPr="00AA5EE6">
        <w:t>м предстa</w:t>
      </w:r>
      <w:r w:rsidR="00E9079C" w:rsidRPr="00AA5EE6">
        <w:t>́</w:t>
      </w:r>
      <w:r w:rsidRPr="00AA5EE6">
        <w:t>тельства Твоего</w:t>
      </w:r>
      <w:r w:rsidR="00E9079C" w:rsidRPr="00AA5EE6">
        <w:t>́</w:t>
      </w:r>
      <w:r w:rsidR="00E6583C" w:rsidRPr="00AA5EE6">
        <w:t>/</w:t>
      </w:r>
      <w:r w:rsidR="006E54DE" w:rsidRPr="00AA5EE6">
        <w:t xml:space="preserve"> на Г</w:t>
      </w:r>
      <w:r w:rsidRPr="00AA5EE6">
        <w:t>оре</w:t>
      </w:r>
      <w:r w:rsidR="00E9079C" w:rsidRPr="00AA5EE6">
        <w:t>́</w:t>
      </w:r>
      <w:r w:rsidRPr="00AA5EE6">
        <w:t xml:space="preserve"> Твоe</w:t>
      </w:r>
      <w:r w:rsidR="00E9079C" w:rsidRPr="00AA5EE6">
        <w:t>́</w:t>
      </w:r>
      <w:r w:rsidRPr="00AA5EE6">
        <w:t>й пасо</w:t>
      </w:r>
      <w:r w:rsidR="00E9079C" w:rsidRPr="00AA5EE6">
        <w:t>́</w:t>
      </w:r>
      <w:r w:rsidR="00E6583C" w:rsidRPr="00AA5EE6">
        <w:t>мыя/</w:t>
      </w:r>
      <w:r w:rsidRPr="00AA5EE6">
        <w:t xml:space="preserve"> от губи</w:t>
      </w:r>
      <w:r w:rsidR="00E9079C" w:rsidRPr="00AA5EE6">
        <w:t>́</w:t>
      </w:r>
      <w:r w:rsidRPr="00AA5EE6">
        <w:t>телей безпло</w:t>
      </w:r>
      <w:r w:rsidR="00E9079C" w:rsidRPr="00AA5EE6">
        <w:t>́</w:t>
      </w:r>
      <w:r w:rsidRPr="00AA5EE6">
        <w:t>тных ограждa</w:t>
      </w:r>
      <w:r w:rsidR="00E9079C" w:rsidRPr="00AA5EE6">
        <w:t>́</w:t>
      </w:r>
      <w:r w:rsidR="00E6583C" w:rsidRPr="00AA5EE6">
        <w:t>еши/</w:t>
      </w:r>
      <w:r w:rsidRPr="00AA5EE6">
        <w:t xml:space="preserve"> и к пa</w:t>
      </w:r>
      <w:r w:rsidR="00E9079C" w:rsidRPr="00AA5EE6">
        <w:t>́</w:t>
      </w:r>
      <w:r w:rsidR="00E6583C" w:rsidRPr="00AA5EE6">
        <w:t>жити Н</w:t>
      </w:r>
      <w:r w:rsidRPr="00AA5EE6">
        <w:t>ебе</w:t>
      </w:r>
      <w:r w:rsidR="00E9079C" w:rsidRPr="00AA5EE6">
        <w:t>́</w:t>
      </w:r>
      <w:r w:rsidRPr="00AA5EE6">
        <w:t xml:space="preserve">cней </w:t>
      </w:r>
      <w:r w:rsidRPr="00AA5EE6">
        <w:lastRenderedPageBreak/>
        <w:t>наставля</w:t>
      </w:r>
      <w:r w:rsidR="00E9079C" w:rsidRPr="00AA5EE6">
        <w:t>́</w:t>
      </w:r>
      <w:r w:rsidRPr="00AA5EE6">
        <w:t>еши</w:t>
      </w:r>
      <w:r w:rsidR="00E6583C" w:rsidRPr="00AA5EE6">
        <w:t>/</w:t>
      </w:r>
      <w:r w:rsidRPr="00AA5EE6">
        <w:t xml:space="preserve"> вме</w:t>
      </w:r>
      <w:r w:rsidR="00E9079C" w:rsidRPr="00AA5EE6">
        <w:t>́</w:t>
      </w:r>
      <w:r w:rsidRPr="00AA5EE6">
        <w:t>сто мa</w:t>
      </w:r>
      <w:r w:rsidR="00E9079C" w:rsidRPr="00AA5EE6">
        <w:t>́</w:t>
      </w:r>
      <w:r w:rsidRPr="00AA5EE6">
        <w:t>нны, благодa</w:t>
      </w:r>
      <w:r w:rsidR="00E9079C" w:rsidRPr="00AA5EE6">
        <w:t>́</w:t>
      </w:r>
      <w:r w:rsidRPr="00AA5EE6">
        <w:t>тию питa</w:t>
      </w:r>
      <w:r w:rsidR="00E9079C" w:rsidRPr="00AA5EE6">
        <w:t>́</w:t>
      </w:r>
      <w:r w:rsidRPr="00AA5EE6">
        <w:t>еши,</w:t>
      </w:r>
      <w:r w:rsidR="002845E4" w:rsidRPr="002845E4">
        <w:rPr>
          <w:rStyle w:val="nbtservred"/>
          <w:color w:val="auto"/>
        </w:rPr>
        <w:t>//</w:t>
      </w:r>
      <w:r w:rsidRPr="00AA5EE6">
        <w:t xml:space="preserve"> и</w:t>
      </w:r>
      <w:r w:rsidR="00E6583C" w:rsidRPr="00AA5EE6">
        <w:t xml:space="preserve"> Н</w:t>
      </w:r>
      <w:r w:rsidRPr="00AA5EE6">
        <w:t>ебе</w:t>
      </w:r>
      <w:r w:rsidR="00E9079C" w:rsidRPr="00AA5EE6">
        <w:t>́</w:t>
      </w:r>
      <w:r w:rsidRPr="00AA5EE6">
        <w:t>cных благ насле</w:t>
      </w:r>
      <w:r w:rsidR="00E9079C" w:rsidRPr="00AA5EE6">
        <w:t>́</w:t>
      </w:r>
      <w:r w:rsidRPr="00AA5EE6">
        <w:t>дники их сотворя</w:t>
      </w:r>
      <w:r w:rsidR="00E9079C" w:rsidRPr="00AA5EE6">
        <w:t>́</w:t>
      </w:r>
      <w:r w:rsidRPr="00AA5EE6">
        <w:t>еши.</w:t>
      </w:r>
    </w:p>
    <w:p w:rsidR="00BF59F3" w:rsidRPr="00AA5EE6" w:rsidRDefault="00BF59F3" w:rsidP="00073A54">
      <w:pPr>
        <w:pStyle w:val="nbtservheadred"/>
      </w:pPr>
      <w:r w:rsidRPr="00AA5EE6">
        <w:t>Глaс 2</w:t>
      </w:r>
      <w:r w:rsidR="00E6002D" w:rsidRPr="00AA5EE6">
        <w:t>.</w:t>
      </w:r>
    </w:p>
    <w:p w:rsidR="00BF59F3" w:rsidRPr="00AA5EE6" w:rsidRDefault="00BF59F3" w:rsidP="007F7F69">
      <w:pPr>
        <w:pStyle w:val="nbtservpodoben"/>
      </w:pPr>
      <w:r w:rsidRPr="00AA5EE6">
        <w:rPr>
          <w:rStyle w:val="nbtservred"/>
        </w:rPr>
        <w:t>Подо</w:t>
      </w:r>
      <w:r w:rsidR="007F7F69" w:rsidRPr="00AA5EE6">
        <w:rPr>
          <w:rStyle w:val="nbtservred"/>
        </w:rPr>
        <w:t>́</w:t>
      </w:r>
      <w:r w:rsidRPr="00AA5EE6">
        <w:rPr>
          <w:rStyle w:val="nbtservred"/>
        </w:rPr>
        <w:t>бен: Д</w:t>
      </w:r>
      <w:r w:rsidRPr="00AA5EE6">
        <w:t>о</w:t>
      </w:r>
      <w:r w:rsidR="007F7F69" w:rsidRPr="00AA5EE6">
        <w:rPr>
          <w:rFonts w:cs="Times New Roman"/>
        </w:rPr>
        <w:t>́</w:t>
      </w:r>
      <w:r w:rsidRPr="00AA5EE6">
        <w:t>ме Евфрa</w:t>
      </w:r>
      <w:r w:rsidR="007F7F69" w:rsidRPr="00AA5EE6">
        <w:rPr>
          <w:rFonts w:cs="Times New Roman"/>
        </w:rPr>
        <w:t>́</w:t>
      </w:r>
      <w:r w:rsidRPr="00AA5EE6">
        <w:t>фов:</w:t>
      </w:r>
    </w:p>
    <w:p w:rsidR="00BF59F3" w:rsidRPr="00AA5EE6" w:rsidRDefault="00BF59F3" w:rsidP="007F7F69">
      <w:pPr>
        <w:pStyle w:val="nbtservbasic"/>
      </w:pPr>
      <w:r w:rsidRPr="00AA5EE6">
        <w:rPr>
          <w:rStyle w:val="nbtservred"/>
        </w:rPr>
        <w:t>Н</w:t>
      </w:r>
      <w:r w:rsidRPr="00AA5EE6">
        <w:t>о</w:t>
      </w:r>
      <w:r w:rsidR="007F7F69" w:rsidRPr="00AA5EE6">
        <w:t>́</w:t>
      </w:r>
      <w:r w:rsidRPr="00AA5EE6">
        <w:t>вый Богоздa</w:t>
      </w:r>
      <w:r w:rsidR="007F7F69" w:rsidRPr="00AA5EE6">
        <w:t>́</w:t>
      </w:r>
      <w:r w:rsidRPr="00AA5EE6">
        <w:t>нный сaд</w:t>
      </w:r>
      <w:r w:rsidR="007F7F69" w:rsidRPr="00AA5EE6">
        <w:t>,/</w:t>
      </w:r>
      <w:r w:rsidRPr="00AA5EE6">
        <w:t xml:space="preserve"> </w:t>
      </w:r>
      <w:r w:rsidR="007F7F69" w:rsidRPr="00AA5EE6">
        <w:t>Н</w:t>
      </w:r>
      <w:r w:rsidRPr="00AA5EE6">
        <w:t>ебеси</w:t>
      </w:r>
      <w:r w:rsidR="007F7F69" w:rsidRPr="00AA5EE6">
        <w:t>́</w:t>
      </w:r>
      <w:r w:rsidRPr="00AA5EE6">
        <w:t xml:space="preserve"> подо</w:t>
      </w:r>
      <w:r w:rsidR="007F7F69" w:rsidRPr="00AA5EE6">
        <w:t>́</w:t>
      </w:r>
      <w:r w:rsidR="006E54DE" w:rsidRPr="00AA5EE6">
        <w:t>бная Г</w:t>
      </w:r>
      <w:r w:rsidRPr="00AA5EE6">
        <w:t>ора</w:t>
      </w:r>
      <w:r w:rsidR="007F7F69" w:rsidRPr="00AA5EE6">
        <w:t>́,/</w:t>
      </w:r>
      <w:r w:rsidRPr="00AA5EE6">
        <w:t xml:space="preserve"> ю</w:t>
      </w:r>
      <w:r w:rsidR="007F7F69" w:rsidRPr="00AA5EE6">
        <w:t>́</w:t>
      </w:r>
      <w:r w:rsidRPr="00AA5EE6">
        <w:t>же сыноле</w:t>
      </w:r>
      <w:r w:rsidR="007F7F69" w:rsidRPr="00AA5EE6">
        <w:t>́</w:t>
      </w:r>
      <w:r w:rsidRPr="00AA5EE6">
        <w:t>пно</w:t>
      </w:r>
      <w:r w:rsidR="007F7F69" w:rsidRPr="00AA5EE6">
        <w:t>/</w:t>
      </w:r>
      <w:r w:rsidRPr="00AA5EE6">
        <w:t xml:space="preserve"> Христо</w:t>
      </w:r>
      <w:r w:rsidR="007F7F69" w:rsidRPr="00AA5EE6">
        <w:t>́</w:t>
      </w:r>
      <w:r w:rsidRPr="00AA5EE6">
        <w:t>с Бог нaш,</w:t>
      </w:r>
      <w:r w:rsidR="002845E4" w:rsidRPr="002845E4">
        <w:rPr>
          <w:rStyle w:val="nbtservred"/>
          <w:color w:val="auto"/>
        </w:rPr>
        <w:t>//</w:t>
      </w:r>
      <w:r w:rsidRPr="00AA5EE6">
        <w:t xml:space="preserve"> я</w:t>
      </w:r>
      <w:r w:rsidR="007F7F69" w:rsidRPr="00AA5EE6">
        <w:t>́</w:t>
      </w:r>
      <w:r w:rsidRPr="00AA5EE6">
        <w:t>ко жрe</w:t>
      </w:r>
      <w:r w:rsidR="007F7F69" w:rsidRPr="00AA5EE6">
        <w:t>́</w:t>
      </w:r>
      <w:r w:rsidRPr="00AA5EE6">
        <w:t>бий Ма</w:t>
      </w:r>
      <w:r w:rsidR="007F7F69" w:rsidRPr="00AA5EE6">
        <w:t>́</w:t>
      </w:r>
      <w:r w:rsidRPr="00AA5EE6">
        <w:t>тери Своe</w:t>
      </w:r>
      <w:r w:rsidR="007F7F69" w:rsidRPr="00AA5EE6">
        <w:t>́</w:t>
      </w:r>
      <w:r w:rsidRPr="00AA5EE6">
        <w:t>й дарова</w:t>
      </w:r>
      <w:r w:rsidR="007F7F69" w:rsidRPr="00AA5EE6">
        <w:t>́</w:t>
      </w:r>
      <w:r w:rsidRPr="00AA5EE6">
        <w:t>.</w:t>
      </w:r>
    </w:p>
    <w:p w:rsidR="00BF59F3" w:rsidRPr="00AA5EE6" w:rsidRDefault="00BF59F3" w:rsidP="007F7F69">
      <w:pPr>
        <w:pStyle w:val="nbtservbasic"/>
      </w:pPr>
      <w:r w:rsidRPr="00AA5EE6">
        <w:rPr>
          <w:rStyle w:val="nbtservred"/>
        </w:rPr>
        <w:t>З</w:t>
      </w:r>
      <w:r w:rsidRPr="00AA5EE6">
        <w:t>емны</w:t>
      </w:r>
      <w:r w:rsidR="007F7F69" w:rsidRPr="00AA5EE6">
        <w:t>́</w:t>
      </w:r>
      <w:r w:rsidRPr="00AA5EE6">
        <w:t>й раю</w:t>
      </w:r>
      <w:r w:rsidR="006E54DE" w:rsidRPr="00AA5EE6">
        <w:t>́</w:t>
      </w:r>
      <w:r w:rsidR="007F7F69" w:rsidRPr="00AA5EE6">
        <w:t>,/</w:t>
      </w:r>
      <w:r w:rsidRPr="00AA5EE6">
        <w:t xml:space="preserve"> уде</w:t>
      </w:r>
      <w:r w:rsidR="007F7F69" w:rsidRPr="00AA5EE6">
        <w:t>́</w:t>
      </w:r>
      <w:r w:rsidRPr="00AA5EE6">
        <w:t>ле избрa</w:t>
      </w:r>
      <w:r w:rsidR="007F7F69" w:rsidRPr="00AA5EE6">
        <w:t>́нный,/</w:t>
      </w:r>
      <w:r w:rsidRPr="00AA5EE6">
        <w:t xml:space="preserve"> украшa</w:t>
      </w:r>
      <w:r w:rsidR="007F7F69" w:rsidRPr="00AA5EE6">
        <w:t>́</w:t>
      </w:r>
      <w:r w:rsidRPr="00AA5EE6">
        <w:t>й свой двор,</w:t>
      </w:r>
      <w:r w:rsidR="006E54DE" w:rsidRPr="00AA5EE6">
        <w:t>/</w:t>
      </w:r>
      <w:r w:rsidRPr="00AA5EE6">
        <w:t xml:space="preserve"> в нe</w:t>
      </w:r>
      <w:r w:rsidR="007F7F69" w:rsidRPr="00AA5EE6">
        <w:t>́</w:t>
      </w:r>
      <w:r w:rsidRPr="00AA5EE6">
        <w:t>мже велеле</w:t>
      </w:r>
      <w:r w:rsidR="007F7F69" w:rsidRPr="00AA5EE6">
        <w:t>́</w:t>
      </w:r>
      <w:r w:rsidRPr="00AA5EE6">
        <w:t>пно</w:t>
      </w:r>
      <w:r w:rsidR="002845E4" w:rsidRPr="002845E4">
        <w:rPr>
          <w:rStyle w:val="nbtservred"/>
          <w:color w:val="auto"/>
        </w:rPr>
        <w:t>//</w:t>
      </w:r>
      <w:r w:rsidRPr="00AA5EE6">
        <w:t xml:space="preserve"> и</w:t>
      </w:r>
      <w:r w:rsidR="007F7F69" w:rsidRPr="00AA5EE6">
        <w:t>́</w:t>
      </w:r>
      <w:r w:rsidRPr="00AA5EE6">
        <w:t>мя Госпожи</w:t>
      </w:r>
      <w:r w:rsidR="007F7F69" w:rsidRPr="00AA5EE6">
        <w:t>́</w:t>
      </w:r>
      <w:r w:rsidRPr="00AA5EE6">
        <w:t xml:space="preserve"> Твоея</w:t>
      </w:r>
      <w:r w:rsidR="007F7F69" w:rsidRPr="00AA5EE6">
        <w:t>́</w:t>
      </w:r>
      <w:r w:rsidRPr="00AA5EE6">
        <w:t xml:space="preserve"> прославля</w:t>
      </w:r>
      <w:r w:rsidR="007F7F69" w:rsidRPr="00AA5EE6">
        <w:t>́</w:t>
      </w:r>
      <w:r w:rsidRPr="00AA5EE6">
        <w:t>й!</w:t>
      </w:r>
    </w:p>
    <w:p w:rsidR="00BF59F3" w:rsidRPr="00AA5EE6" w:rsidRDefault="00BF59F3" w:rsidP="00073A54">
      <w:pPr>
        <w:pStyle w:val="nbtservheadred"/>
      </w:pPr>
      <w:r w:rsidRPr="00AA5EE6">
        <w:t>Глaс 3</w:t>
      </w:r>
      <w:r w:rsidR="00E6002D" w:rsidRPr="00AA5EE6">
        <w:t>:</w:t>
      </w:r>
    </w:p>
    <w:p w:rsidR="00BF59F3" w:rsidRPr="00AA5EE6" w:rsidRDefault="00BF59F3" w:rsidP="00073A54">
      <w:pPr>
        <w:pStyle w:val="nbtservbasic"/>
      </w:pPr>
      <w:r w:rsidRPr="00AA5EE6">
        <w:rPr>
          <w:rStyle w:val="nbtservred"/>
        </w:rPr>
        <w:t>П</w:t>
      </w:r>
      <w:r w:rsidRPr="00AA5EE6">
        <w:t>ревe</w:t>
      </w:r>
      <w:r w:rsidR="00073A54" w:rsidRPr="00AA5EE6">
        <w:t>́</w:t>
      </w:r>
      <w:r w:rsidRPr="00AA5EE6">
        <w:t>лие чy</w:t>
      </w:r>
      <w:r w:rsidR="00073A54" w:rsidRPr="00AA5EE6">
        <w:t>́до!/</w:t>
      </w:r>
      <w:r w:rsidRPr="00AA5EE6">
        <w:t xml:space="preserve"> Де</w:t>
      </w:r>
      <w:r w:rsidR="00073A54" w:rsidRPr="00AA5EE6">
        <w:t>́</w:t>
      </w:r>
      <w:r w:rsidRPr="00AA5EE6">
        <w:t>во Бо</w:t>
      </w:r>
      <w:r w:rsidR="00073A54" w:rsidRPr="00AA5EE6">
        <w:t>́</w:t>
      </w:r>
      <w:r w:rsidRPr="00AA5EE6">
        <w:t>га ро</w:t>
      </w:r>
      <w:r w:rsidR="00073A54" w:rsidRPr="00AA5EE6">
        <w:t>́</w:t>
      </w:r>
      <w:r w:rsidRPr="00AA5EE6">
        <w:t>ждшая</w:t>
      </w:r>
      <w:r w:rsidR="00073A54" w:rsidRPr="00AA5EE6">
        <w:t>,/</w:t>
      </w:r>
      <w:r w:rsidRPr="00AA5EE6">
        <w:t xml:space="preserve"> днeсь к рабо</w:t>
      </w:r>
      <w:r w:rsidR="00073A54" w:rsidRPr="00AA5EE6">
        <w:t>́</w:t>
      </w:r>
      <w:r w:rsidRPr="00AA5EE6">
        <w:t>м Твои</w:t>
      </w:r>
      <w:r w:rsidR="00073A54" w:rsidRPr="00AA5EE6">
        <w:t>́</w:t>
      </w:r>
      <w:r w:rsidRPr="00AA5EE6">
        <w:t>м низхо</w:t>
      </w:r>
      <w:r w:rsidR="00073A54" w:rsidRPr="00AA5EE6">
        <w:t>́диши,/</w:t>
      </w:r>
      <w:r w:rsidRPr="00AA5EE6">
        <w:t xml:space="preserve"> да Твоея</w:t>
      </w:r>
      <w:r w:rsidR="00073A54" w:rsidRPr="00AA5EE6">
        <w:t>́</w:t>
      </w:r>
      <w:r w:rsidRPr="00AA5EE6">
        <w:t xml:space="preserve"> всем ми</w:t>
      </w:r>
      <w:r w:rsidR="00073A54" w:rsidRPr="00AA5EE6">
        <w:t>́</w:t>
      </w:r>
      <w:r w:rsidRPr="00AA5EE6">
        <w:t>лоcти и бла</w:t>
      </w:r>
      <w:r w:rsidR="00073A54" w:rsidRPr="00AA5EE6">
        <w:t>́</w:t>
      </w:r>
      <w:r w:rsidRPr="00AA5EE6">
        <w:t>гости откры</w:t>
      </w:r>
      <w:r w:rsidR="00073A54" w:rsidRPr="00AA5EE6">
        <w:t>́</w:t>
      </w:r>
      <w:r w:rsidRPr="00AA5EE6">
        <w:t>еши пучи</w:t>
      </w:r>
      <w:r w:rsidR="00073A54" w:rsidRPr="00AA5EE6">
        <w:t>́ну./</w:t>
      </w:r>
      <w:r w:rsidRPr="00AA5EE6">
        <w:t xml:space="preserve"> О</w:t>
      </w:r>
      <w:r w:rsidR="00BB7EA7" w:rsidRPr="00AA5EE6">
        <w:t>,</w:t>
      </w:r>
      <w:r w:rsidRPr="00AA5EE6">
        <w:t xml:space="preserve"> смирe</w:t>
      </w:r>
      <w:r w:rsidR="00073A54" w:rsidRPr="00AA5EE6">
        <w:t>́</w:t>
      </w:r>
      <w:r w:rsidRPr="00AA5EE6">
        <w:t>ния Боже</w:t>
      </w:r>
      <w:r w:rsidR="00073A54" w:rsidRPr="00AA5EE6">
        <w:t>́</w:t>
      </w:r>
      <w:r w:rsidRPr="00AA5EE6">
        <w:t>cтвеннаго Твоего</w:t>
      </w:r>
      <w:r w:rsidR="00073A54" w:rsidRPr="00AA5EE6">
        <w:t>́!/</w:t>
      </w:r>
      <w:r w:rsidRPr="00AA5EE6">
        <w:t xml:space="preserve"> О</w:t>
      </w:r>
      <w:r w:rsidR="00BB7EA7" w:rsidRPr="00AA5EE6">
        <w:t>,</w:t>
      </w:r>
      <w:r w:rsidRPr="00AA5EE6">
        <w:t xml:space="preserve"> чудесе</w:t>
      </w:r>
      <w:r w:rsidR="00073A54" w:rsidRPr="00AA5EE6">
        <w:t>́</w:t>
      </w:r>
      <w:r w:rsidRPr="00AA5EE6">
        <w:t xml:space="preserve"> престрa</w:t>
      </w:r>
      <w:r w:rsidR="00073A54" w:rsidRPr="00AA5EE6">
        <w:t>́ннаго,/</w:t>
      </w:r>
      <w:r w:rsidRPr="00AA5EE6">
        <w:t xml:space="preserve"> е</w:t>
      </w:r>
      <w:r w:rsidR="00073A54" w:rsidRPr="00AA5EE6">
        <w:t>́</w:t>
      </w:r>
      <w:r w:rsidRPr="00AA5EE6">
        <w:t>же и мы</w:t>
      </w:r>
      <w:r w:rsidR="00073A54" w:rsidRPr="00AA5EE6">
        <w:t>́</w:t>
      </w:r>
      <w:r w:rsidRPr="00AA5EE6">
        <w:t>слимое неудо</w:t>
      </w:r>
      <w:r w:rsidR="00073A54" w:rsidRPr="00AA5EE6">
        <w:t>́</w:t>
      </w:r>
      <w:r w:rsidRPr="00AA5EE6">
        <w:t>бь речe</w:t>
      </w:r>
      <w:r w:rsidR="00073A54" w:rsidRPr="00AA5EE6">
        <w:t>́</w:t>
      </w:r>
      <w:r w:rsidRPr="00AA5EE6">
        <w:t>нное бывa</w:t>
      </w:r>
      <w:r w:rsidR="00073A54" w:rsidRPr="00AA5EE6">
        <w:t>́ет,/</w:t>
      </w:r>
      <w:r w:rsidRPr="00AA5EE6">
        <w:t xml:space="preserve"> и зри</w:t>
      </w:r>
      <w:r w:rsidR="00073A54" w:rsidRPr="00AA5EE6">
        <w:t>́</w:t>
      </w:r>
      <w:r w:rsidRPr="00AA5EE6">
        <w:t>мое неудо</w:t>
      </w:r>
      <w:r w:rsidR="00073A54" w:rsidRPr="00AA5EE6">
        <w:t>́</w:t>
      </w:r>
      <w:r w:rsidRPr="00AA5EE6">
        <w:t>бь поe</w:t>
      </w:r>
      <w:r w:rsidR="00073A54" w:rsidRPr="00AA5EE6">
        <w:t>́</w:t>
      </w:r>
      <w:r w:rsidRPr="00AA5EE6">
        <w:t>млется</w:t>
      </w:r>
      <w:r w:rsidR="00073A54" w:rsidRPr="00AA5EE6">
        <w:t>./</w:t>
      </w:r>
      <w:r w:rsidRPr="00AA5EE6">
        <w:t xml:space="preserve"> Не</w:t>
      </w:r>
      <w:r w:rsidR="00073A54" w:rsidRPr="00AA5EE6">
        <w:t>́</w:t>
      </w:r>
      <w:r w:rsidRPr="00AA5EE6">
        <w:t>бу и земли</w:t>
      </w:r>
      <w:r w:rsidR="00073A54" w:rsidRPr="00AA5EE6">
        <w:t>́</w:t>
      </w:r>
      <w:r w:rsidRPr="00AA5EE6">
        <w:t xml:space="preserve"> Госпоже</w:t>
      </w:r>
      <w:r w:rsidR="00073A54" w:rsidRPr="00AA5EE6">
        <w:t>́</w:t>
      </w:r>
      <w:r w:rsidRPr="00AA5EE6">
        <w:t xml:space="preserve"> и безпло</w:t>
      </w:r>
      <w:r w:rsidR="00073A54" w:rsidRPr="00AA5EE6">
        <w:t>́тных С</w:t>
      </w:r>
      <w:r w:rsidRPr="00AA5EE6">
        <w:t>ил держa</w:t>
      </w:r>
      <w:r w:rsidR="00073A54" w:rsidRPr="00AA5EE6">
        <w:t>́</w:t>
      </w:r>
      <w:r w:rsidRPr="00AA5EE6">
        <w:t>вная Влады</w:t>
      </w:r>
      <w:r w:rsidR="00073A54" w:rsidRPr="00AA5EE6">
        <w:t>́чице,/</w:t>
      </w:r>
      <w:r w:rsidRPr="00AA5EE6">
        <w:t xml:space="preserve"> о</w:t>
      </w:r>
      <w:r w:rsidR="00073A54" w:rsidRPr="00AA5EE6">
        <w:t>́</w:t>
      </w:r>
      <w:r w:rsidRPr="00AA5EE6">
        <w:t>браз нaм смирe</w:t>
      </w:r>
      <w:r w:rsidR="00073A54" w:rsidRPr="00AA5EE6">
        <w:t>́</w:t>
      </w:r>
      <w:r w:rsidRPr="00AA5EE6">
        <w:t>ния явля</w:t>
      </w:r>
      <w:r w:rsidR="00073A54" w:rsidRPr="00AA5EE6">
        <w:t>́</w:t>
      </w:r>
      <w:r w:rsidRPr="00AA5EE6">
        <w:t>еши,</w:t>
      </w:r>
      <w:r w:rsidR="00073A54" w:rsidRPr="00AA5EE6">
        <w:t>/</w:t>
      </w:r>
      <w:r w:rsidRPr="00AA5EE6">
        <w:t xml:space="preserve"> Ма</w:t>
      </w:r>
      <w:r w:rsidR="00073A54" w:rsidRPr="00AA5EE6">
        <w:t>́</w:t>
      </w:r>
      <w:r w:rsidRPr="00AA5EE6">
        <w:t>ти Бо</w:t>
      </w:r>
      <w:r w:rsidR="00073A54" w:rsidRPr="00AA5EE6">
        <w:t>́</w:t>
      </w:r>
      <w:r w:rsidRPr="00AA5EE6">
        <w:t xml:space="preserve">га </w:t>
      </w:r>
      <w:r w:rsidR="00A61A8D" w:rsidRPr="00AA5EE6">
        <w:t>Вы́шняго</w:t>
      </w:r>
      <w:r w:rsidR="00073A54" w:rsidRPr="00AA5EE6">
        <w:t>,/</w:t>
      </w:r>
      <w:r w:rsidRPr="00AA5EE6">
        <w:t xml:space="preserve"> во е</w:t>
      </w:r>
      <w:r w:rsidR="00073A54" w:rsidRPr="00AA5EE6">
        <w:t>́</w:t>
      </w:r>
      <w:r w:rsidRPr="00AA5EE6">
        <w:t>же нището</w:t>
      </w:r>
      <w:r w:rsidR="00073A54" w:rsidRPr="00AA5EE6">
        <w:t>́</w:t>
      </w:r>
      <w:r w:rsidRPr="00AA5EE6">
        <w:t>ю Ду</w:t>
      </w:r>
      <w:r w:rsidR="00073A54" w:rsidRPr="00AA5EE6">
        <w:t>́</w:t>
      </w:r>
      <w:r w:rsidRPr="00AA5EE6">
        <w:t>ха ущe</w:t>
      </w:r>
      <w:r w:rsidR="00073A54" w:rsidRPr="00AA5EE6">
        <w:t>́дрити,/</w:t>
      </w:r>
      <w:r w:rsidRPr="00AA5EE6">
        <w:t xml:space="preserve"> и</w:t>
      </w:r>
      <w:r w:rsidR="00073A54" w:rsidRPr="00AA5EE6">
        <w:t>́</w:t>
      </w:r>
      <w:r w:rsidRPr="00AA5EE6">
        <w:t>хже возлюби</w:t>
      </w:r>
      <w:r w:rsidR="00073A54" w:rsidRPr="00AA5EE6">
        <w:t>́</w:t>
      </w:r>
      <w:r w:rsidRPr="00AA5EE6">
        <w:t>ла еси</w:t>
      </w:r>
      <w:r w:rsidR="00073A54" w:rsidRPr="00AA5EE6">
        <w:t>́</w:t>
      </w:r>
      <w:r w:rsidRPr="00AA5EE6">
        <w:t>,</w:t>
      </w:r>
      <w:r w:rsidR="002845E4" w:rsidRPr="002845E4">
        <w:rPr>
          <w:rStyle w:val="nbtservred"/>
          <w:color w:val="auto"/>
        </w:rPr>
        <w:t>//</w:t>
      </w:r>
      <w:r w:rsidRPr="00AA5EE6">
        <w:t xml:space="preserve"> и спасти</w:t>
      </w:r>
      <w:r w:rsidR="00073A54" w:rsidRPr="00AA5EE6">
        <w:t>́</w:t>
      </w:r>
      <w:r w:rsidRPr="00AA5EE6">
        <w:t xml:space="preserve"> от бед дy</w:t>
      </w:r>
      <w:r w:rsidR="00073A54" w:rsidRPr="00AA5EE6">
        <w:t>́</w:t>
      </w:r>
      <w:r w:rsidRPr="00AA5EE6">
        <w:t>ши нa</w:t>
      </w:r>
      <w:r w:rsidR="00073A54" w:rsidRPr="00AA5EE6">
        <w:t>́</w:t>
      </w:r>
      <w:r w:rsidRPr="00AA5EE6">
        <w:t>ша.</w:t>
      </w:r>
    </w:p>
    <w:p w:rsidR="00BF59F3" w:rsidRPr="00AA5EE6" w:rsidRDefault="00BF59F3" w:rsidP="00073A54">
      <w:pPr>
        <w:pStyle w:val="nbtservbasic"/>
      </w:pPr>
      <w:r w:rsidRPr="00AA5EE6">
        <w:rPr>
          <w:rStyle w:val="nbtservred"/>
        </w:rPr>
        <w:t>П</w:t>
      </w:r>
      <w:r w:rsidR="00073A54" w:rsidRPr="00AA5EE6">
        <w:t>ревéлие чý</w:t>
      </w:r>
      <w:r w:rsidR="00B6701F" w:rsidRPr="00AA5EE6">
        <w:t>до,/</w:t>
      </w:r>
      <w:r w:rsidR="00073A54" w:rsidRPr="00AA5EE6">
        <w:t xml:space="preserve"> виде́ние стрáнное, пáче ума́</w:t>
      </w:r>
      <w:r w:rsidR="00B6701F" w:rsidRPr="00AA5EE6">
        <w:t>,/</w:t>
      </w:r>
      <w:r w:rsidR="00073A54" w:rsidRPr="00AA5EE6">
        <w:t xml:space="preserve"> ли́</w:t>
      </w:r>
      <w:r w:rsidR="00B6701F" w:rsidRPr="00AA5EE6">
        <w:t>ка Т</w:t>
      </w:r>
      <w:r w:rsidR="00073A54" w:rsidRPr="00AA5EE6">
        <w:t>воего́ явлéние, о</w:t>
      </w:r>
      <w:r w:rsidRPr="00AA5EE6">
        <w:t xml:space="preserve"> </w:t>
      </w:r>
      <w:r w:rsidR="00073A54" w:rsidRPr="00AA5EE6">
        <w:t>Богома́ти</w:t>
      </w:r>
      <w:r w:rsidR="00B6701F" w:rsidRPr="00AA5EE6">
        <w:t>,/</w:t>
      </w:r>
      <w:r w:rsidR="00073A54" w:rsidRPr="00AA5EE6">
        <w:t xml:space="preserve"> его́же ро́ду немощне́</w:t>
      </w:r>
      <w:r w:rsidR="00B6701F" w:rsidRPr="00AA5EE6">
        <w:t>йшему/</w:t>
      </w:r>
      <w:r w:rsidR="00073A54" w:rsidRPr="00AA5EE6">
        <w:t xml:space="preserve"> я́ве зре́ти даровáла еси́</w:t>
      </w:r>
      <w:r w:rsidR="00B6701F" w:rsidRPr="00AA5EE6">
        <w:t>,/</w:t>
      </w:r>
      <w:r w:rsidR="00073A54" w:rsidRPr="00AA5EE6">
        <w:t xml:space="preserve"> помышле</w:t>
      </w:r>
      <w:r w:rsidR="00B6701F" w:rsidRPr="00AA5EE6">
        <w:t>́</w:t>
      </w:r>
      <w:r w:rsidR="00073A54" w:rsidRPr="00AA5EE6">
        <w:t>ния на</w:t>
      </w:r>
      <w:r w:rsidR="00B6701F" w:rsidRPr="00AA5EE6">
        <w:t>́</w:t>
      </w:r>
      <w:r w:rsidR="00073A54" w:rsidRPr="00AA5EE6">
        <w:t>ша и сердца</w:t>
      </w:r>
      <w:r w:rsidR="00B6701F" w:rsidRPr="00AA5EE6">
        <w:t>́/</w:t>
      </w:r>
      <w:r w:rsidR="00073A54" w:rsidRPr="00AA5EE6">
        <w:t xml:space="preserve"> к мудровa</w:t>
      </w:r>
      <w:r w:rsidR="00B6701F" w:rsidRPr="00AA5EE6">
        <w:t>́</w:t>
      </w:r>
      <w:r w:rsidR="00073A54" w:rsidRPr="00AA5EE6">
        <w:t>нию Бо</w:t>
      </w:r>
      <w:r w:rsidRPr="00AA5EE6">
        <w:t>ж</w:t>
      </w:r>
      <w:r w:rsidR="00073A54" w:rsidRPr="00AA5EE6">
        <w:t>е</w:t>
      </w:r>
      <w:r w:rsidR="00B6701F" w:rsidRPr="00AA5EE6">
        <w:t>́</w:t>
      </w:r>
      <w:r w:rsidR="00073A54" w:rsidRPr="00AA5EE6">
        <w:t>cтвенному сим приводя</w:t>
      </w:r>
      <w:r w:rsidR="00B6701F" w:rsidRPr="00AA5EE6">
        <w:t>́щи,/</w:t>
      </w:r>
      <w:r w:rsidR="00073A54" w:rsidRPr="00AA5EE6">
        <w:t xml:space="preserve"> во смирe</w:t>
      </w:r>
      <w:r w:rsidR="00B6701F" w:rsidRPr="00AA5EE6">
        <w:t>́</w:t>
      </w:r>
      <w:r w:rsidR="00073A54" w:rsidRPr="00AA5EE6">
        <w:t>ни</w:t>
      </w:r>
      <w:r w:rsidR="00B6701F" w:rsidRPr="00AA5EE6">
        <w:t>и С</w:t>
      </w:r>
      <w:r w:rsidR="00073A54" w:rsidRPr="00AA5EE6">
        <w:t>воe</w:t>
      </w:r>
      <w:r w:rsidR="00B6701F" w:rsidRPr="00AA5EE6">
        <w:t>́</w:t>
      </w:r>
      <w:r w:rsidR="00073A54" w:rsidRPr="00AA5EE6">
        <w:t>м вся назидa</w:t>
      </w:r>
      <w:r w:rsidR="00B6701F" w:rsidRPr="00AA5EE6">
        <w:t>́ющи./ К</w:t>
      </w:r>
      <w:r w:rsidR="00073A54" w:rsidRPr="00AA5EE6">
        <w:t>то не удиви</w:t>
      </w:r>
      <w:r w:rsidR="00B6701F" w:rsidRPr="00AA5EE6">
        <w:t>́</w:t>
      </w:r>
      <w:r w:rsidR="00073A54" w:rsidRPr="00AA5EE6">
        <w:t>тся снизхождe</w:t>
      </w:r>
      <w:r w:rsidR="00B6701F" w:rsidRPr="00AA5EE6">
        <w:t>́</w:t>
      </w:r>
      <w:r w:rsidR="00073A54" w:rsidRPr="00AA5EE6">
        <w:t>ни</w:t>
      </w:r>
      <w:r w:rsidR="00B6701F" w:rsidRPr="00AA5EE6">
        <w:t>ю Т</w:t>
      </w:r>
      <w:r w:rsidR="00073A54" w:rsidRPr="00AA5EE6">
        <w:t>воему</w:t>
      </w:r>
      <w:r w:rsidR="00B6701F" w:rsidRPr="00AA5EE6">
        <w:t>́,/</w:t>
      </w:r>
      <w:r w:rsidR="00073A54" w:rsidRPr="00AA5EE6">
        <w:t xml:space="preserve"> и</w:t>
      </w:r>
      <w:r w:rsidR="00B6701F" w:rsidRPr="00AA5EE6">
        <w:t>́</w:t>
      </w:r>
      <w:r w:rsidR="00073A54" w:rsidRPr="00AA5EE6">
        <w:t>мже днeсь, я</w:t>
      </w:r>
      <w:r w:rsidR="00B6701F" w:rsidRPr="00AA5EE6">
        <w:t>́</w:t>
      </w:r>
      <w:r w:rsidR="00073A54" w:rsidRPr="00AA5EE6">
        <w:t>ко и при</w:t>
      </w:r>
      <w:r w:rsidR="00B6701F" w:rsidRPr="00AA5EE6">
        <w:t>́</w:t>
      </w:r>
      <w:r w:rsidR="00073A54" w:rsidRPr="00AA5EE6">
        <w:t>сно Ма</w:t>
      </w:r>
      <w:r w:rsidR="00B6701F" w:rsidRPr="00AA5EE6">
        <w:t>́</w:t>
      </w:r>
      <w:r w:rsidR="00073A54" w:rsidRPr="00AA5EE6">
        <w:t>терски тщи</w:t>
      </w:r>
      <w:r w:rsidR="00B6701F" w:rsidRPr="00AA5EE6">
        <w:t>́</w:t>
      </w:r>
      <w:r w:rsidR="00073A54" w:rsidRPr="00AA5EE6">
        <w:t>шися у</w:t>
      </w:r>
      <w:r w:rsidRPr="00AA5EE6">
        <w:t>щe</w:t>
      </w:r>
      <w:r w:rsidR="00B6701F" w:rsidRPr="00AA5EE6">
        <w:t>́</w:t>
      </w:r>
      <w:r w:rsidRPr="00AA5EE6">
        <w:t>дрити рабы</w:t>
      </w:r>
      <w:r w:rsidR="00B6701F" w:rsidRPr="00AA5EE6">
        <w:t>́ Т</w:t>
      </w:r>
      <w:r w:rsidR="00073A54" w:rsidRPr="00AA5EE6">
        <w:t>воя</w:t>
      </w:r>
      <w:r w:rsidR="00B6701F" w:rsidRPr="00AA5EE6">
        <w:t>́</w:t>
      </w:r>
      <w:r w:rsidRPr="00AA5EE6">
        <w:t>,</w:t>
      </w:r>
      <w:r w:rsidR="002845E4" w:rsidRPr="002845E4">
        <w:rPr>
          <w:rStyle w:val="nbtservred"/>
          <w:color w:val="auto"/>
        </w:rPr>
        <w:t>//</w:t>
      </w:r>
      <w:r w:rsidR="00073A54" w:rsidRPr="00AA5EE6">
        <w:t xml:space="preserve"> во е</w:t>
      </w:r>
      <w:r w:rsidR="00B6701F" w:rsidRPr="00AA5EE6">
        <w:t>́</w:t>
      </w:r>
      <w:r w:rsidR="00073A54" w:rsidRPr="00AA5EE6">
        <w:t>же спасти</w:t>
      </w:r>
      <w:r w:rsidR="00B6701F" w:rsidRPr="00AA5EE6">
        <w:t>́</w:t>
      </w:r>
      <w:r w:rsidR="00073A54" w:rsidRPr="00AA5EE6">
        <w:t xml:space="preserve"> от бед дy</w:t>
      </w:r>
      <w:r w:rsidR="00B6701F" w:rsidRPr="00AA5EE6">
        <w:t>́</w:t>
      </w:r>
      <w:r w:rsidR="00073A54" w:rsidRPr="00AA5EE6">
        <w:t>ши нa</w:t>
      </w:r>
      <w:r w:rsidR="00B6701F" w:rsidRPr="00AA5EE6">
        <w:t>́</w:t>
      </w:r>
      <w:r w:rsidR="00073A54" w:rsidRPr="00AA5EE6">
        <w:t>ша</w:t>
      </w:r>
      <w:r w:rsidRPr="00AA5EE6">
        <w:t>.</w:t>
      </w:r>
    </w:p>
    <w:p w:rsidR="00BF59F3" w:rsidRPr="00AA5EE6" w:rsidRDefault="00B6701F" w:rsidP="00B6701F">
      <w:pPr>
        <w:pStyle w:val="nbtservheadred"/>
      </w:pPr>
      <w:r w:rsidRPr="00AA5EE6">
        <w:t>Глaс 5</w:t>
      </w:r>
      <w:r w:rsidR="00E6002D" w:rsidRPr="00AA5EE6">
        <w:t>.</w:t>
      </w:r>
    </w:p>
    <w:p w:rsidR="00BF59F3" w:rsidRPr="00AA5EE6" w:rsidRDefault="00B6701F" w:rsidP="00B6701F">
      <w:pPr>
        <w:pStyle w:val="nbtservpodoben"/>
      </w:pPr>
      <w:r w:rsidRPr="00AA5EE6">
        <w:rPr>
          <w:rStyle w:val="nbtservred"/>
        </w:rPr>
        <w:t>Подо́бен</w:t>
      </w:r>
      <w:r w:rsidR="00BF59F3" w:rsidRPr="00AA5EE6">
        <w:rPr>
          <w:rStyle w:val="nbtservred"/>
        </w:rPr>
        <w:t>: Р</w:t>
      </w:r>
      <w:r w:rsidRPr="00AA5EE6">
        <w:t>a</w:t>
      </w:r>
      <w:r w:rsidRPr="00AA5EE6">
        <w:rPr>
          <w:rFonts w:cs="Times New Roman"/>
        </w:rPr>
        <w:t>́</w:t>
      </w:r>
      <w:r w:rsidRPr="00AA5EE6">
        <w:t>дуйся</w:t>
      </w:r>
      <w:r w:rsidR="00BF59F3" w:rsidRPr="00AA5EE6">
        <w:t>:</w:t>
      </w:r>
    </w:p>
    <w:p w:rsidR="00BF59F3" w:rsidRPr="00AA5EE6" w:rsidRDefault="00BF59F3" w:rsidP="00B6701F">
      <w:pPr>
        <w:pStyle w:val="nbtservbasic"/>
      </w:pPr>
      <w:r w:rsidRPr="00AA5EE6">
        <w:rPr>
          <w:rStyle w:val="nbtservred"/>
        </w:rPr>
        <w:t>Н</w:t>
      </w:r>
      <w:r w:rsidR="00B6701F" w:rsidRPr="00AA5EE6">
        <w:t>аписa</w:t>
      </w:r>
      <w:r w:rsidR="006B1E37" w:rsidRPr="00AA5EE6">
        <w:t>́</w:t>
      </w:r>
      <w:r w:rsidR="00B6701F" w:rsidRPr="00AA5EE6">
        <w:t>вшейся Т</w:t>
      </w:r>
      <w:r w:rsidRPr="00AA5EE6">
        <w:t>воe</w:t>
      </w:r>
      <w:r w:rsidR="006B1E37" w:rsidRPr="00AA5EE6">
        <w:t>́</w:t>
      </w:r>
      <w:r w:rsidRPr="00AA5EE6">
        <w:t xml:space="preserve">й </w:t>
      </w:r>
      <w:r w:rsidR="00B6701F" w:rsidRPr="00AA5EE6">
        <w:t>ико</w:t>
      </w:r>
      <w:r w:rsidR="006B1E37" w:rsidRPr="00AA5EE6">
        <w:t>́</w:t>
      </w:r>
      <w:r w:rsidR="00B6701F" w:rsidRPr="00AA5EE6">
        <w:t>не</w:t>
      </w:r>
      <w:r w:rsidRPr="00AA5EE6">
        <w:t xml:space="preserve"> </w:t>
      </w:r>
      <w:r w:rsidR="00B6701F" w:rsidRPr="00AA5EE6">
        <w:t>пe</w:t>
      </w:r>
      <w:r w:rsidR="006B1E37" w:rsidRPr="00AA5EE6">
        <w:t>́</w:t>
      </w:r>
      <w:r w:rsidR="00B6701F" w:rsidRPr="00AA5EE6">
        <w:t>рве</w:t>
      </w:r>
      <w:r w:rsidR="004222CE" w:rsidRPr="00AA5EE6">
        <w:t>е/</w:t>
      </w:r>
      <w:r w:rsidR="00B6701F" w:rsidRPr="00AA5EE6">
        <w:t xml:space="preserve"> та</w:t>
      </w:r>
      <w:r w:rsidR="006B1E37" w:rsidRPr="00AA5EE6">
        <w:t>́</w:t>
      </w:r>
      <w:r w:rsidR="00B6701F" w:rsidRPr="00AA5EE6">
        <w:t>ин ева</w:t>
      </w:r>
      <w:r w:rsidR="006B1E37" w:rsidRPr="00AA5EE6">
        <w:t>́</w:t>
      </w:r>
      <w:r w:rsidR="00B6701F" w:rsidRPr="00AA5EE6">
        <w:t>нгельских сказa</w:t>
      </w:r>
      <w:r w:rsidR="006B1E37" w:rsidRPr="00AA5EE6">
        <w:t>́</w:t>
      </w:r>
      <w:r w:rsidR="00B6701F" w:rsidRPr="00AA5EE6">
        <w:t>телем</w:t>
      </w:r>
      <w:r w:rsidR="004222CE" w:rsidRPr="00AA5EE6">
        <w:t>,/</w:t>
      </w:r>
      <w:r w:rsidR="00B6701F" w:rsidRPr="00AA5EE6">
        <w:t xml:space="preserve"> рa</w:t>
      </w:r>
      <w:r w:rsidR="006B1E37" w:rsidRPr="00AA5EE6">
        <w:t>́</w:t>
      </w:r>
      <w:r w:rsidR="00B6701F" w:rsidRPr="00AA5EE6">
        <w:t>дующися тy</w:t>
      </w:r>
      <w:r w:rsidR="006B1E37" w:rsidRPr="00AA5EE6">
        <w:t>́</w:t>
      </w:r>
      <w:r w:rsidR="00B6701F" w:rsidRPr="00AA5EE6">
        <w:t>ю от него</w:t>
      </w:r>
      <w:r w:rsidR="006B1E37" w:rsidRPr="00AA5EE6">
        <w:t>́</w:t>
      </w:r>
      <w:r w:rsidR="00B6701F" w:rsidRPr="00AA5EE6">
        <w:t xml:space="preserve"> прия</w:t>
      </w:r>
      <w:r w:rsidR="006B1E37" w:rsidRPr="00AA5EE6">
        <w:t>́</w:t>
      </w:r>
      <w:r w:rsidR="00B6701F" w:rsidRPr="00AA5EE6">
        <w:t>ла еси</w:t>
      </w:r>
      <w:r w:rsidR="006B1E37" w:rsidRPr="00AA5EE6">
        <w:t>́</w:t>
      </w:r>
      <w:r w:rsidR="004222CE" w:rsidRPr="00AA5EE6">
        <w:t>,/</w:t>
      </w:r>
      <w:r w:rsidRPr="00AA5EE6">
        <w:t xml:space="preserve"> </w:t>
      </w:r>
      <w:r w:rsidR="00B6701F" w:rsidRPr="00AA5EE6">
        <w:t>и</w:t>
      </w:r>
      <w:r w:rsidRPr="00AA5EE6">
        <w:t xml:space="preserve"> </w:t>
      </w:r>
      <w:r w:rsidR="00B6701F" w:rsidRPr="00AA5EE6">
        <w:t>обетовa</w:t>
      </w:r>
      <w:r w:rsidR="006B1E37" w:rsidRPr="00AA5EE6">
        <w:t>́</w:t>
      </w:r>
      <w:r w:rsidR="00B6701F" w:rsidRPr="00AA5EE6">
        <w:t>ние сладчa</w:t>
      </w:r>
      <w:r w:rsidR="006B1E37" w:rsidRPr="00AA5EE6">
        <w:t>́</w:t>
      </w:r>
      <w:r w:rsidR="004222CE" w:rsidRPr="00AA5EE6">
        <w:t>йшее,/</w:t>
      </w:r>
      <w:r w:rsidR="00B6701F" w:rsidRPr="00AA5EE6">
        <w:t xml:space="preserve"> ю</w:t>
      </w:r>
      <w:r w:rsidR="006E54DE" w:rsidRPr="00AA5EE6">
        <w:t>́</w:t>
      </w:r>
      <w:r w:rsidR="00B6701F" w:rsidRPr="00AA5EE6">
        <w:t xml:space="preserve"> благословля</w:t>
      </w:r>
      <w:r w:rsidR="006B1E37" w:rsidRPr="00AA5EE6">
        <w:t>́</w:t>
      </w:r>
      <w:r w:rsidR="00B6701F" w:rsidRPr="00AA5EE6">
        <w:t>ющи изрекла</w:t>
      </w:r>
      <w:r w:rsidR="006B1E37" w:rsidRPr="00AA5EE6">
        <w:t>́</w:t>
      </w:r>
      <w:r w:rsidR="00B6701F" w:rsidRPr="00AA5EE6">
        <w:t xml:space="preserve"> еси</w:t>
      </w:r>
      <w:r w:rsidR="006B1E37" w:rsidRPr="00AA5EE6">
        <w:t>́</w:t>
      </w:r>
      <w:r w:rsidR="004222CE" w:rsidRPr="00AA5EE6">
        <w:t>,/</w:t>
      </w:r>
      <w:r w:rsidR="00B6701F" w:rsidRPr="00AA5EE6">
        <w:t xml:space="preserve"> я</w:t>
      </w:r>
      <w:r w:rsidR="006B1E37" w:rsidRPr="00AA5EE6">
        <w:t>́</w:t>
      </w:r>
      <w:r w:rsidR="00B6701F" w:rsidRPr="00AA5EE6">
        <w:t>ко николи</w:t>
      </w:r>
      <w:r w:rsidR="006B1E37" w:rsidRPr="00AA5EE6">
        <w:t>́</w:t>
      </w:r>
      <w:r w:rsidR="00B6701F" w:rsidRPr="00AA5EE6">
        <w:t>же оскуде</w:t>
      </w:r>
      <w:r w:rsidR="006B1E37" w:rsidRPr="00AA5EE6">
        <w:t>́</w:t>
      </w:r>
      <w:r w:rsidRPr="00AA5EE6">
        <w:t>ет</w:t>
      </w:r>
      <w:r w:rsidR="00B6701F" w:rsidRPr="00AA5EE6">
        <w:t xml:space="preserve"> благодa</w:t>
      </w:r>
      <w:r w:rsidR="006B1E37" w:rsidRPr="00AA5EE6">
        <w:t>́</w:t>
      </w:r>
      <w:r w:rsidR="004222CE" w:rsidRPr="00AA5EE6">
        <w:t>ть Т</w:t>
      </w:r>
      <w:r w:rsidR="00B6701F" w:rsidRPr="00AA5EE6">
        <w:t>воя</w:t>
      </w:r>
      <w:r w:rsidR="006B1E37" w:rsidRPr="00AA5EE6">
        <w:t>́</w:t>
      </w:r>
      <w:r w:rsidR="00B6701F" w:rsidRPr="00AA5EE6">
        <w:t>, Влады</w:t>
      </w:r>
      <w:r w:rsidR="006B1E37" w:rsidRPr="00AA5EE6">
        <w:t>́</w:t>
      </w:r>
      <w:r w:rsidRPr="00AA5EE6">
        <w:t>ч</w:t>
      </w:r>
      <w:r w:rsidR="00B6701F" w:rsidRPr="00AA5EE6">
        <w:t>и</w:t>
      </w:r>
      <w:r w:rsidR="004222CE" w:rsidRPr="00AA5EE6">
        <w:t>це,/</w:t>
      </w:r>
      <w:r w:rsidR="00B6701F" w:rsidRPr="00AA5EE6">
        <w:t xml:space="preserve"> от изображe</w:t>
      </w:r>
      <w:r w:rsidR="006B1E37" w:rsidRPr="00AA5EE6">
        <w:t>́</w:t>
      </w:r>
      <w:r w:rsidR="00B6701F" w:rsidRPr="00AA5EE6">
        <w:t>ний зрa</w:t>
      </w:r>
      <w:r w:rsidR="006B1E37" w:rsidRPr="00AA5EE6">
        <w:t>́</w:t>
      </w:r>
      <w:r w:rsidR="004222CE" w:rsidRPr="00AA5EE6">
        <w:t>ка Т</w:t>
      </w:r>
      <w:r w:rsidR="00B6701F" w:rsidRPr="00AA5EE6">
        <w:t>воего</w:t>
      </w:r>
      <w:r w:rsidR="006B1E37" w:rsidRPr="00AA5EE6">
        <w:t>́</w:t>
      </w:r>
      <w:r w:rsidRPr="00AA5EE6">
        <w:t xml:space="preserve"> преч</w:t>
      </w:r>
      <w:r w:rsidR="00B6701F" w:rsidRPr="00AA5EE6">
        <w:t>и</w:t>
      </w:r>
      <w:r w:rsidR="006B1E37" w:rsidRPr="00AA5EE6">
        <w:t>́</w:t>
      </w:r>
      <w:r w:rsidR="00B6701F" w:rsidRPr="00AA5EE6">
        <w:t>cтаго</w:t>
      </w:r>
      <w:r w:rsidR="004222CE" w:rsidRPr="00AA5EE6">
        <w:t>,/</w:t>
      </w:r>
      <w:r w:rsidR="00B6701F" w:rsidRPr="00AA5EE6">
        <w:t xml:space="preserve"> и</w:t>
      </w:r>
      <w:r w:rsidR="006B1E37" w:rsidRPr="00AA5EE6">
        <w:t>́</w:t>
      </w:r>
      <w:r w:rsidR="00B6701F" w:rsidRPr="00AA5EE6">
        <w:t>хже, я</w:t>
      </w:r>
      <w:r w:rsidR="006B1E37" w:rsidRPr="00AA5EE6">
        <w:t>́</w:t>
      </w:r>
      <w:r w:rsidR="00B6701F" w:rsidRPr="00AA5EE6">
        <w:t>ко кри</w:t>
      </w:r>
      <w:r w:rsidR="006B1E37" w:rsidRPr="00AA5EE6">
        <w:t>́</w:t>
      </w:r>
      <w:r w:rsidR="00B6701F" w:rsidRPr="00AA5EE6">
        <w:t>ны се</w:t>
      </w:r>
      <w:r w:rsidR="006B1E37" w:rsidRPr="00AA5EE6">
        <w:t>́</w:t>
      </w:r>
      <w:r w:rsidR="00B6701F" w:rsidRPr="00AA5EE6">
        <w:t>льныя</w:t>
      </w:r>
      <w:r w:rsidR="004222CE" w:rsidRPr="00AA5EE6">
        <w:t>,/</w:t>
      </w:r>
      <w:r w:rsidR="00B6701F" w:rsidRPr="00AA5EE6">
        <w:t xml:space="preserve"> мироточи</w:t>
      </w:r>
      <w:r w:rsidR="006B1E37" w:rsidRPr="00AA5EE6">
        <w:t>́</w:t>
      </w:r>
      <w:r w:rsidR="00B6701F" w:rsidRPr="00AA5EE6">
        <w:t>выя, благоуха</w:t>
      </w:r>
      <w:r w:rsidR="006B1E37" w:rsidRPr="00AA5EE6">
        <w:t>́</w:t>
      </w:r>
      <w:r w:rsidR="00B6701F" w:rsidRPr="00AA5EE6">
        <w:t>нныя и чудотворя</w:t>
      </w:r>
      <w:r w:rsidR="006B1E37" w:rsidRPr="00AA5EE6">
        <w:t>́</w:t>
      </w:r>
      <w:r w:rsidR="00B6701F" w:rsidRPr="00AA5EE6">
        <w:t>щия</w:t>
      </w:r>
      <w:r w:rsidR="004222CE" w:rsidRPr="00AA5EE6">
        <w:t>,/</w:t>
      </w:r>
      <w:r w:rsidRPr="00AA5EE6">
        <w:t xml:space="preserve"> м</w:t>
      </w:r>
      <w:r w:rsidR="00B6701F" w:rsidRPr="00AA5EE6">
        <w:t>и</w:t>
      </w:r>
      <w:r w:rsidRPr="00AA5EE6">
        <w:t>л</w:t>
      </w:r>
      <w:r w:rsidR="00B6701F" w:rsidRPr="00AA5EE6">
        <w:t>о</w:t>
      </w:r>
      <w:r w:rsidRPr="00AA5EE6">
        <w:t>c</w:t>
      </w:r>
      <w:r w:rsidR="00B6701F" w:rsidRPr="00AA5EE6">
        <w:t>е</w:t>
      </w:r>
      <w:r w:rsidR="006B1E37" w:rsidRPr="00AA5EE6">
        <w:t>́рдствующи о лю́дех</w:t>
      </w:r>
      <w:r w:rsidR="004222CE" w:rsidRPr="00AA5EE6">
        <w:t>, Т</w:t>
      </w:r>
      <w:r w:rsidR="006B1E37" w:rsidRPr="00AA5EE6">
        <w:t>воего́ предстáтельства прося́щих</w:t>
      </w:r>
      <w:r w:rsidR="004222CE" w:rsidRPr="00AA5EE6">
        <w:t>,/</w:t>
      </w:r>
      <w:r w:rsidR="006B1E37" w:rsidRPr="00AA5EE6">
        <w:t xml:space="preserve"> по вселéнней, Ма́т</w:t>
      </w:r>
      <w:r w:rsidRPr="00AA5EE6">
        <w:t xml:space="preserve">и </w:t>
      </w:r>
      <w:r w:rsidR="006B1E37" w:rsidRPr="00AA5EE6">
        <w:t>Бо́жия, умно́жила еси́</w:t>
      </w:r>
      <w:r w:rsidR="004222CE" w:rsidRPr="00AA5EE6">
        <w:t>:/</w:t>
      </w:r>
      <w:r w:rsidR="006B1E37" w:rsidRPr="00AA5EE6">
        <w:t xml:space="preserve"> последи́</w:t>
      </w:r>
      <w:r w:rsidRPr="00AA5EE6">
        <w:t xml:space="preserve"> же, во </w:t>
      </w:r>
      <w:r w:rsidR="006E54DE" w:rsidRPr="00AA5EE6">
        <w:t>Святе́й Г</w:t>
      </w:r>
      <w:r w:rsidR="006B1E37" w:rsidRPr="00AA5EE6">
        <w:t>оре́ Твоé</w:t>
      </w:r>
      <w:r w:rsidR="004222CE" w:rsidRPr="00AA5EE6">
        <w:t>й,/</w:t>
      </w:r>
      <w:r w:rsidR="006B1E37" w:rsidRPr="00AA5EE6">
        <w:t xml:space="preserve"> лик Тво</w:t>
      </w:r>
      <w:r w:rsidRPr="00AA5EE6">
        <w:t>й преч</w:t>
      </w:r>
      <w:r w:rsidR="006B1E37" w:rsidRPr="00AA5EE6">
        <w:t>естны́й и всесвяты́</w:t>
      </w:r>
      <w:r w:rsidR="004222CE" w:rsidRPr="00AA5EE6">
        <w:t>й/</w:t>
      </w:r>
      <w:r w:rsidR="006B1E37" w:rsidRPr="00AA5EE6">
        <w:t xml:space="preserve"> светопи</w:t>
      </w:r>
      <w:r w:rsidR="004222CE" w:rsidRPr="00AA5EE6">
        <w:t>́</w:t>
      </w:r>
      <w:r w:rsidR="006B1E37" w:rsidRPr="00AA5EE6">
        <w:t>санно запечатле</w:t>
      </w:r>
      <w:r w:rsidR="004222CE" w:rsidRPr="00AA5EE6">
        <w:t>́</w:t>
      </w:r>
      <w:r w:rsidR="006B1E37" w:rsidRPr="00AA5EE6">
        <w:t>ти благоизво</w:t>
      </w:r>
      <w:r w:rsidR="004222CE" w:rsidRPr="00AA5EE6">
        <w:t>́</w:t>
      </w:r>
      <w:r w:rsidR="006B1E37" w:rsidRPr="00AA5EE6">
        <w:t>лила еси</w:t>
      </w:r>
      <w:r w:rsidR="004222CE" w:rsidRPr="00AA5EE6">
        <w:t>́,/</w:t>
      </w:r>
      <w:r w:rsidR="006B1E37" w:rsidRPr="00AA5EE6">
        <w:t xml:space="preserve"> лю</w:t>
      </w:r>
      <w:r w:rsidR="004222CE" w:rsidRPr="00AA5EE6">
        <w:t>́</w:t>
      </w:r>
      <w:r w:rsidR="006B1E37" w:rsidRPr="00AA5EE6">
        <w:t>бящим</w:t>
      </w:r>
      <w:r w:rsidR="004222CE" w:rsidRPr="00AA5EE6">
        <w:t xml:space="preserve"> Т</w:t>
      </w:r>
      <w:r w:rsidR="006B1E37" w:rsidRPr="00AA5EE6">
        <w:t>ебе</w:t>
      </w:r>
      <w:r w:rsidR="004222CE" w:rsidRPr="00AA5EE6">
        <w:t>́</w:t>
      </w:r>
      <w:r w:rsidR="006B1E37" w:rsidRPr="00AA5EE6">
        <w:t xml:space="preserve"> на утешe</w:t>
      </w:r>
      <w:r w:rsidR="004222CE" w:rsidRPr="00AA5EE6">
        <w:t>́</w:t>
      </w:r>
      <w:r w:rsidR="006B1E37" w:rsidRPr="00AA5EE6">
        <w:t>ни</w:t>
      </w:r>
      <w:r w:rsidR="004222CE" w:rsidRPr="00AA5EE6">
        <w:t>е./</w:t>
      </w:r>
      <w:r w:rsidR="006B1E37" w:rsidRPr="00AA5EE6">
        <w:t xml:space="preserve"> Те</w:t>
      </w:r>
      <w:r w:rsidR="004222CE" w:rsidRPr="00AA5EE6">
        <w:t>́</w:t>
      </w:r>
      <w:r w:rsidR="006B1E37" w:rsidRPr="00AA5EE6">
        <w:t>мже, о</w:t>
      </w:r>
      <w:r w:rsidR="004222CE" w:rsidRPr="00AA5EE6">
        <w:t>́</w:t>
      </w:r>
      <w:r w:rsidR="006B1E37" w:rsidRPr="00AA5EE6">
        <w:t>бразу сему</w:t>
      </w:r>
      <w:r w:rsidR="004222CE" w:rsidRPr="00AA5EE6">
        <w:t>́</w:t>
      </w:r>
      <w:r w:rsidR="006B1E37" w:rsidRPr="00AA5EE6">
        <w:t xml:space="preserve"> припa</w:t>
      </w:r>
      <w:r w:rsidR="004222CE" w:rsidRPr="00AA5EE6">
        <w:t>́дающе,/</w:t>
      </w:r>
      <w:r w:rsidR="006B1E37" w:rsidRPr="00AA5EE6">
        <w:t xml:space="preserve"> ве</w:t>
      </w:r>
      <w:r w:rsidR="004222CE" w:rsidRPr="00AA5EE6">
        <w:t>́</w:t>
      </w:r>
      <w:r w:rsidR="006B1E37" w:rsidRPr="00AA5EE6">
        <w:t>ру несумнe</w:t>
      </w:r>
      <w:r w:rsidR="004222CE" w:rsidRPr="00AA5EE6">
        <w:t>́</w:t>
      </w:r>
      <w:r w:rsidR="006B1E37" w:rsidRPr="00AA5EE6">
        <w:t>нну и</w:t>
      </w:r>
      <w:r w:rsidR="004222CE" w:rsidRPr="00AA5EE6">
        <w:t>́</w:t>
      </w:r>
      <w:r w:rsidR="006B1E37" w:rsidRPr="00AA5EE6">
        <w:t>мамы по словеси</w:t>
      </w:r>
      <w:r w:rsidR="004222CE" w:rsidRPr="00AA5EE6">
        <w:t>́</w:t>
      </w:r>
      <w:r w:rsidR="006B1E37" w:rsidRPr="00AA5EE6">
        <w:t xml:space="preserve"> Твоему</w:t>
      </w:r>
      <w:r w:rsidR="004222CE" w:rsidRPr="00AA5EE6">
        <w:t>́,/</w:t>
      </w:r>
      <w:r w:rsidR="006B1E37" w:rsidRPr="00AA5EE6">
        <w:t xml:space="preserve"> я</w:t>
      </w:r>
      <w:r w:rsidR="004222CE" w:rsidRPr="00AA5EE6">
        <w:t>́</w:t>
      </w:r>
      <w:r w:rsidR="006B1E37" w:rsidRPr="00AA5EE6">
        <w:t>ко благодa</w:t>
      </w:r>
      <w:r w:rsidR="004222CE" w:rsidRPr="00AA5EE6">
        <w:t>́ть Т</w:t>
      </w:r>
      <w:r w:rsidR="006B1E37" w:rsidRPr="00AA5EE6">
        <w:t>воя</w:t>
      </w:r>
      <w:r w:rsidR="004222CE" w:rsidRPr="00AA5EE6">
        <w:t>́</w:t>
      </w:r>
      <w:r w:rsidR="006B1E37" w:rsidRPr="00AA5EE6">
        <w:t xml:space="preserve"> и си</w:t>
      </w:r>
      <w:r w:rsidR="004222CE" w:rsidRPr="00AA5EE6">
        <w:t>́</w:t>
      </w:r>
      <w:r w:rsidR="006B1E37" w:rsidRPr="00AA5EE6">
        <w:t>ла преоби</w:t>
      </w:r>
      <w:r w:rsidR="004222CE" w:rsidRPr="00AA5EE6">
        <w:t>́</w:t>
      </w:r>
      <w:r w:rsidR="006B1E37" w:rsidRPr="00AA5EE6">
        <w:t>льно пребывa</w:t>
      </w:r>
      <w:r w:rsidR="004222CE" w:rsidRPr="00AA5EE6">
        <w:t>́</w:t>
      </w:r>
      <w:r w:rsidR="006B1E37" w:rsidRPr="00AA5EE6">
        <w:t>ет с</w:t>
      </w:r>
      <w:r w:rsidRPr="00AA5EE6">
        <w:t xml:space="preserve"> </w:t>
      </w:r>
      <w:r w:rsidR="006B1E37" w:rsidRPr="00AA5EE6">
        <w:t>ним</w:t>
      </w:r>
      <w:r w:rsidR="004222CE" w:rsidRPr="00AA5EE6">
        <w:t>,/</w:t>
      </w:r>
      <w:r w:rsidR="006B1E37" w:rsidRPr="00AA5EE6">
        <w:t xml:space="preserve"> его</w:t>
      </w:r>
      <w:r w:rsidR="004222CE" w:rsidRPr="00AA5EE6">
        <w:t>́</w:t>
      </w:r>
      <w:r w:rsidR="006B1E37" w:rsidRPr="00AA5EE6">
        <w:t>же почитa</w:t>
      </w:r>
      <w:r w:rsidR="004222CE" w:rsidRPr="00AA5EE6">
        <w:t>́</w:t>
      </w:r>
      <w:r w:rsidR="006B1E37" w:rsidRPr="00AA5EE6">
        <w:t>юще и лобызa</w:t>
      </w:r>
      <w:r w:rsidR="004222CE" w:rsidRPr="00AA5EE6">
        <w:t>́</w:t>
      </w:r>
      <w:r w:rsidR="00501D2F" w:rsidRPr="00AA5EE6">
        <w:t>юще,/</w:t>
      </w:r>
      <w:r w:rsidR="006B1E37" w:rsidRPr="00AA5EE6">
        <w:t xml:space="preserve"> благодa</w:t>
      </w:r>
      <w:r w:rsidR="004222CE" w:rsidRPr="00AA5EE6">
        <w:t>́</w:t>
      </w:r>
      <w:r w:rsidR="006B1E37" w:rsidRPr="00AA5EE6">
        <w:t>рственне</w:t>
      </w:r>
      <w:r w:rsidR="004222CE" w:rsidRPr="00AA5EE6">
        <w:t xml:space="preserve"> Т</w:t>
      </w:r>
      <w:r w:rsidR="006B1E37" w:rsidRPr="00AA5EE6">
        <w:t>ебе</w:t>
      </w:r>
      <w:r w:rsidR="004222CE" w:rsidRPr="00AA5EE6">
        <w:t>́</w:t>
      </w:r>
      <w:r w:rsidR="006B1E37" w:rsidRPr="00AA5EE6">
        <w:t xml:space="preserve"> вопиe</w:t>
      </w:r>
      <w:r w:rsidR="004222CE" w:rsidRPr="00AA5EE6">
        <w:t>́</w:t>
      </w:r>
      <w:r w:rsidR="006B1E37" w:rsidRPr="00AA5EE6">
        <w:t>м</w:t>
      </w:r>
      <w:r w:rsidR="004222CE" w:rsidRPr="00AA5EE6">
        <w:t>:/</w:t>
      </w:r>
      <w:r w:rsidR="006B1E37" w:rsidRPr="00AA5EE6">
        <w:t xml:space="preserve"> </w:t>
      </w:r>
      <w:r w:rsidR="006B1E37" w:rsidRPr="00AA5EE6">
        <w:lastRenderedPageBreak/>
        <w:t>рa</w:t>
      </w:r>
      <w:r w:rsidR="004222CE" w:rsidRPr="00AA5EE6">
        <w:t>́</w:t>
      </w:r>
      <w:r w:rsidR="006B1E37" w:rsidRPr="00AA5EE6">
        <w:t>дуйся</w:t>
      </w:r>
      <w:r w:rsidR="004222CE" w:rsidRPr="00AA5EE6">
        <w:t>, З</w:t>
      </w:r>
      <w:r w:rsidR="006B1E37" w:rsidRPr="00AA5EE6">
        <w:t>астy</w:t>
      </w:r>
      <w:r w:rsidR="004222CE" w:rsidRPr="00AA5EE6">
        <w:t>́</w:t>
      </w:r>
      <w:r w:rsidR="006B1E37" w:rsidRPr="00AA5EE6">
        <w:t>пнице ро</w:t>
      </w:r>
      <w:r w:rsidR="004222CE" w:rsidRPr="00AA5EE6">
        <w:t>́</w:t>
      </w:r>
      <w:r w:rsidR="006B1E37" w:rsidRPr="00AA5EE6">
        <w:t>да христиa</w:t>
      </w:r>
      <w:r w:rsidR="004222CE" w:rsidRPr="00AA5EE6">
        <w:t>́</w:t>
      </w:r>
      <w:r w:rsidR="006B1E37" w:rsidRPr="00AA5EE6">
        <w:t>нскаго</w:t>
      </w:r>
      <w:r w:rsidRPr="00AA5EE6">
        <w:t>,</w:t>
      </w:r>
      <w:r w:rsidR="002845E4" w:rsidRPr="002845E4">
        <w:rPr>
          <w:rStyle w:val="nbtservred"/>
          <w:color w:val="auto"/>
        </w:rPr>
        <w:t>//</w:t>
      </w:r>
      <w:r w:rsidR="006B1E37" w:rsidRPr="00AA5EE6">
        <w:t xml:space="preserve"> не престa</w:t>
      </w:r>
      <w:r w:rsidR="004222CE" w:rsidRPr="00AA5EE6">
        <w:t>́</w:t>
      </w:r>
      <w:r w:rsidR="006B1E37" w:rsidRPr="00AA5EE6">
        <w:t>й спасa</w:t>
      </w:r>
      <w:r w:rsidR="004222CE" w:rsidRPr="00AA5EE6">
        <w:t>́</w:t>
      </w:r>
      <w:r w:rsidR="006B1E37" w:rsidRPr="00AA5EE6">
        <w:t>ти дy</w:t>
      </w:r>
      <w:r w:rsidR="004222CE" w:rsidRPr="00AA5EE6">
        <w:t>́</w:t>
      </w:r>
      <w:r w:rsidR="006B1E37" w:rsidRPr="00AA5EE6">
        <w:t>ши нa</w:t>
      </w:r>
      <w:r w:rsidR="004222CE" w:rsidRPr="00AA5EE6">
        <w:t>́</w:t>
      </w:r>
      <w:r w:rsidR="006B1E37" w:rsidRPr="00AA5EE6">
        <w:t>ш</w:t>
      </w:r>
      <w:r w:rsidR="004222CE" w:rsidRPr="00AA5EE6">
        <w:t>а</w:t>
      </w:r>
      <w:r w:rsidRPr="00AA5EE6">
        <w:t>!</w:t>
      </w:r>
    </w:p>
    <w:p w:rsidR="00BF59F3" w:rsidRPr="00AA5EE6" w:rsidRDefault="004222CE" w:rsidP="006B1E37">
      <w:pPr>
        <w:pStyle w:val="nbtservheadred"/>
      </w:pPr>
      <w:r w:rsidRPr="00AA5EE6">
        <w:t>Глaс</w:t>
      </w:r>
      <w:r w:rsidR="006B1E37" w:rsidRPr="00AA5EE6">
        <w:t xml:space="preserve"> 6</w:t>
      </w:r>
      <w:r w:rsidR="00E6002D" w:rsidRPr="00AA5EE6">
        <w:t>.</w:t>
      </w:r>
    </w:p>
    <w:p w:rsidR="00BF59F3" w:rsidRPr="00AA5EE6" w:rsidRDefault="006B1E37" w:rsidP="006B1E37">
      <w:pPr>
        <w:pStyle w:val="nbtservpodoben"/>
      </w:pPr>
      <w:r w:rsidRPr="00AA5EE6">
        <w:rPr>
          <w:rStyle w:val="nbtservred"/>
        </w:rPr>
        <w:t>Подо</w:t>
      </w:r>
      <w:r w:rsidR="004222CE" w:rsidRPr="00AA5EE6">
        <w:rPr>
          <w:rStyle w:val="nbtservred"/>
        </w:rPr>
        <w:t>́</w:t>
      </w:r>
      <w:r w:rsidRPr="00AA5EE6">
        <w:rPr>
          <w:rStyle w:val="nbtservred"/>
        </w:rPr>
        <w:t>бен</w:t>
      </w:r>
      <w:r w:rsidR="00BF59F3" w:rsidRPr="00AA5EE6">
        <w:rPr>
          <w:rStyle w:val="nbtservred"/>
        </w:rPr>
        <w:t>: В</w:t>
      </w:r>
      <w:r w:rsidRPr="00AA5EE6">
        <w:t>се отло</w:t>
      </w:r>
      <w:r w:rsidR="004222CE" w:rsidRPr="00AA5EE6">
        <w:rPr>
          <w:rFonts w:cs="Times New Roman"/>
        </w:rPr>
        <w:t>́</w:t>
      </w:r>
      <w:r w:rsidR="00BF59F3" w:rsidRPr="00AA5EE6">
        <w:t>жше:</w:t>
      </w:r>
    </w:p>
    <w:p w:rsidR="00BF59F3" w:rsidRPr="00AA5EE6" w:rsidRDefault="00BF59F3" w:rsidP="004222CE">
      <w:pPr>
        <w:pStyle w:val="nbtservbasic"/>
      </w:pPr>
      <w:r w:rsidRPr="00AA5EE6">
        <w:rPr>
          <w:rStyle w:val="nbtservred"/>
        </w:rPr>
        <w:t>С</w:t>
      </w:r>
      <w:r w:rsidR="004222CE" w:rsidRPr="00AA5EE6">
        <w:t>рa</w:t>
      </w:r>
      <w:r w:rsidR="006E446A" w:rsidRPr="00AA5EE6">
        <w:t>́</w:t>
      </w:r>
      <w:r w:rsidR="004222CE" w:rsidRPr="00AA5EE6">
        <w:t>дуйтеся нaм, вся по</w:t>
      </w:r>
      <w:r w:rsidR="006E446A" w:rsidRPr="00AA5EE6">
        <w:t>́</w:t>
      </w:r>
      <w:r w:rsidR="004222CE" w:rsidRPr="00AA5EE6">
        <w:t>стников ликостоя</w:t>
      </w:r>
      <w:r w:rsidR="006E446A" w:rsidRPr="00AA5EE6">
        <w:t>́</w:t>
      </w:r>
      <w:r w:rsidR="004222CE" w:rsidRPr="00AA5EE6">
        <w:t>ния</w:t>
      </w:r>
      <w:r w:rsidR="006E446A" w:rsidRPr="00AA5EE6">
        <w:t>,/</w:t>
      </w:r>
      <w:r w:rsidR="00501D2F" w:rsidRPr="00AA5EE6">
        <w:t xml:space="preserve"> во С</w:t>
      </w:r>
      <w:r w:rsidR="004222CE" w:rsidRPr="00AA5EE6">
        <w:t>вяте</w:t>
      </w:r>
      <w:r w:rsidR="006E446A" w:rsidRPr="00AA5EE6">
        <w:t>́</w:t>
      </w:r>
      <w:r w:rsidR="00501D2F" w:rsidRPr="00AA5EE6">
        <w:t>й Г</w:t>
      </w:r>
      <w:r w:rsidR="004222CE" w:rsidRPr="00AA5EE6">
        <w:t>оре</w:t>
      </w:r>
      <w:r w:rsidR="006E446A" w:rsidRPr="00AA5EE6">
        <w:t>́</w:t>
      </w:r>
      <w:r w:rsidR="004222CE" w:rsidRPr="00AA5EE6">
        <w:t xml:space="preserve"> сeй совокy</w:t>
      </w:r>
      <w:r w:rsidR="006E446A" w:rsidRPr="00AA5EE6">
        <w:t>́</w:t>
      </w:r>
      <w:r w:rsidR="004222CE" w:rsidRPr="00AA5EE6">
        <w:t>пльшиися</w:t>
      </w:r>
      <w:r w:rsidR="006E446A" w:rsidRPr="00AA5EE6">
        <w:t>,/</w:t>
      </w:r>
      <w:r w:rsidRPr="00AA5EE6">
        <w:t xml:space="preserve"> сe бо</w:t>
      </w:r>
      <w:r w:rsidR="004222CE" w:rsidRPr="00AA5EE6">
        <w:t xml:space="preserve"> Ма</w:t>
      </w:r>
      <w:r w:rsidR="006E446A" w:rsidRPr="00AA5EE6">
        <w:t>́</w:t>
      </w:r>
      <w:r w:rsidR="004222CE" w:rsidRPr="00AA5EE6">
        <w:t>ти нa</w:t>
      </w:r>
      <w:r w:rsidR="006E446A" w:rsidRPr="00AA5EE6">
        <w:t>́</w:t>
      </w:r>
      <w:r w:rsidR="004222CE" w:rsidRPr="00AA5EE6">
        <w:t>ша и Предстa</w:t>
      </w:r>
      <w:r w:rsidR="006E446A" w:rsidRPr="00AA5EE6">
        <w:t>́тельница,/</w:t>
      </w:r>
      <w:r w:rsidR="004222CE" w:rsidRPr="00AA5EE6">
        <w:t xml:space="preserve"> и Х</w:t>
      </w:r>
      <w:r w:rsidR="006E446A" w:rsidRPr="00AA5EE6">
        <w:t>одáтаица, и покро́в,/ во благи́х изве́стная Настáвница,/ и вели́кое прибе́жище/ во святе́й Своéй oби́тели яви́ся,/ и скорбя́</w:t>
      </w:r>
      <w:r w:rsidR="00B919AB" w:rsidRPr="00AA5EE6">
        <w:t>щих утешáет,/ и всем лю́бящим Ю́</w:t>
      </w:r>
      <w:r w:rsidR="006E446A" w:rsidRPr="00AA5EE6">
        <w:t xml:space="preserve"> благодáть неиждивáемую щéдрствует,/ и благословéние вели́</w:t>
      </w:r>
      <w:r w:rsidRPr="00AA5EE6">
        <w:t xml:space="preserve">кое </w:t>
      </w:r>
      <w:r w:rsidR="006E446A" w:rsidRPr="00AA5EE6">
        <w:t>дáрует:/ о́браз светопи́санный и дивнопроявлéнный./ Те́мже срáдуйтеся нaм</w:t>
      </w:r>
      <w:r w:rsidR="00A026DD" w:rsidRPr="00AA5EE6">
        <w:t>,</w:t>
      </w:r>
      <w:r w:rsidR="006E446A" w:rsidRPr="00AA5EE6">
        <w:t xml:space="preserve"> вси ве́рнии,/ да по до́</w:t>
      </w:r>
      <w:r w:rsidRPr="00AA5EE6">
        <w:t xml:space="preserve">лгу </w:t>
      </w:r>
      <w:r w:rsidR="006E446A" w:rsidRPr="00AA5EE6">
        <w:t>Богома́терь воспои́м,/ благодáрне и со умилéнием припáдающе к Нeй, возопиéм:/ покры́й ны Бо</w:t>
      </w:r>
      <w:r w:rsidRPr="00AA5EE6">
        <w:t>ж</w:t>
      </w:r>
      <w:r w:rsidR="006E446A" w:rsidRPr="00AA5EE6">
        <w:t>е́cтвенным предстáтельством Твои́м</w:t>
      </w:r>
      <w:r w:rsidRPr="00AA5EE6">
        <w:t>,</w:t>
      </w:r>
      <w:r w:rsidR="002845E4" w:rsidRPr="002845E4">
        <w:rPr>
          <w:rStyle w:val="nbtservred"/>
          <w:color w:val="auto"/>
        </w:rPr>
        <w:t>//</w:t>
      </w:r>
      <w:r w:rsidRPr="00AA5EE6">
        <w:t xml:space="preserve"> </w:t>
      </w:r>
      <w:r w:rsidR="006E446A" w:rsidRPr="00AA5EE6">
        <w:t>Пресвята́я</w:t>
      </w:r>
      <w:r w:rsidRPr="00AA5EE6">
        <w:t xml:space="preserve"> </w:t>
      </w:r>
      <w:r w:rsidR="006E446A" w:rsidRPr="00AA5EE6">
        <w:t>Богоро́дице</w:t>
      </w:r>
      <w:r w:rsidRPr="00AA5EE6">
        <w:t xml:space="preserve"> </w:t>
      </w:r>
      <w:r w:rsidR="006E446A" w:rsidRPr="00AA5EE6">
        <w:t>Влады́чице</w:t>
      </w:r>
      <w:r w:rsidRPr="00AA5EE6">
        <w:t>!</w:t>
      </w:r>
    </w:p>
    <w:p w:rsidR="00BF59F3" w:rsidRPr="00AA5EE6" w:rsidRDefault="006E446A" w:rsidP="006E446A">
      <w:pPr>
        <w:pStyle w:val="nbtservheadred"/>
      </w:pPr>
      <w:r w:rsidRPr="00AA5EE6">
        <w:t>Глaс 8</w:t>
      </w:r>
      <w:r w:rsidR="00E6002D" w:rsidRPr="00AA5EE6">
        <w:t>.</w:t>
      </w:r>
    </w:p>
    <w:p w:rsidR="00BF59F3" w:rsidRPr="00AA5EE6" w:rsidRDefault="006E446A" w:rsidP="006E446A">
      <w:pPr>
        <w:pStyle w:val="nbtservpodoben"/>
      </w:pPr>
      <w:r w:rsidRPr="00AA5EE6">
        <w:rPr>
          <w:rStyle w:val="nbtservred"/>
        </w:rPr>
        <w:t>Подо́бен: О</w:t>
      </w:r>
      <w:r w:rsidR="00A80B50" w:rsidRPr="00AA5EE6">
        <w:rPr>
          <w:rStyle w:val="nbtservred"/>
        </w:rPr>
        <w:t>,</w:t>
      </w:r>
      <w:r w:rsidRPr="00AA5EE6">
        <w:t xml:space="preserve"> преслa</w:t>
      </w:r>
      <w:r w:rsidRPr="00AA5EE6">
        <w:rPr>
          <w:rFonts w:cs="Times New Roman"/>
        </w:rPr>
        <w:t>́</w:t>
      </w:r>
      <w:r w:rsidRPr="00AA5EE6">
        <w:t>внаго чудесе</w:t>
      </w:r>
      <w:r w:rsidRPr="00AA5EE6">
        <w:rPr>
          <w:rFonts w:cs="Times New Roman"/>
        </w:rPr>
        <w:t>́</w:t>
      </w:r>
      <w:r w:rsidR="00BF59F3" w:rsidRPr="00AA5EE6">
        <w:t>:</w:t>
      </w:r>
    </w:p>
    <w:p w:rsidR="00BF59F3" w:rsidRPr="00AA5EE6" w:rsidRDefault="006E446A" w:rsidP="006E446A">
      <w:pPr>
        <w:pStyle w:val="nbtservbasic"/>
      </w:pPr>
      <w:r w:rsidRPr="00AA5EE6">
        <w:rPr>
          <w:rStyle w:val="nbtservred"/>
        </w:rPr>
        <w:t>О</w:t>
      </w:r>
      <w:r w:rsidR="00CD0DF8" w:rsidRPr="00AA5EE6">
        <w:rPr>
          <w:rStyle w:val="nbtservred"/>
        </w:rPr>
        <w:t>́</w:t>
      </w:r>
      <w:r w:rsidR="00CD0DF8" w:rsidRPr="00AA5EE6">
        <w:t>браз Т</w:t>
      </w:r>
      <w:r w:rsidRPr="00AA5EE6">
        <w:t>во</w:t>
      </w:r>
      <w:r w:rsidR="00BF59F3" w:rsidRPr="00AA5EE6">
        <w:t>й преч</w:t>
      </w:r>
      <w:r w:rsidRPr="00AA5EE6">
        <w:t>и</w:t>
      </w:r>
      <w:r w:rsidR="00CD0DF8" w:rsidRPr="00AA5EE6">
        <w:t>́</w:t>
      </w:r>
      <w:r w:rsidR="00BF59F3" w:rsidRPr="00AA5EE6">
        <w:t xml:space="preserve">cтый </w:t>
      </w:r>
      <w:r w:rsidR="00CD0DF8" w:rsidRPr="00AA5EE6">
        <w:t>обстоя́</w:t>
      </w:r>
      <w:r w:rsidR="00BF59F3" w:rsidRPr="00AA5EE6">
        <w:t>ще,</w:t>
      </w:r>
      <w:r w:rsidR="00CD0DF8" w:rsidRPr="00AA5EE6">
        <w:t>/ с трéпетом отцы́ на Тя взирáху./ О́вии же чýдо созерцáюще,/ у́жасом премно́гим одержáхуся./ Стáрцы же со слезáми вопия́ху Ти:/ о</w:t>
      </w:r>
      <w:r w:rsidR="00BF59F3" w:rsidRPr="00AA5EE6">
        <w:t xml:space="preserve"> </w:t>
      </w:r>
      <w:r w:rsidR="00CD0DF8" w:rsidRPr="00AA5EE6">
        <w:t>Влады́чице Всепе́тая!/ Зрим Тя я́сно и диви́мся:/ кáко пáче со́лнца слáвою блистáющая</w:t>
      </w:r>
      <w:r w:rsidR="00A026DD" w:rsidRPr="00AA5EE6">
        <w:t>,</w:t>
      </w:r>
      <w:r w:rsidR="00CD0DF8" w:rsidRPr="00AA5EE6">
        <w:t>/ про́</w:t>
      </w:r>
      <w:r w:rsidR="00BF59F3" w:rsidRPr="00AA5EE6">
        <w:t>ста</w:t>
      </w:r>
      <w:r w:rsidR="00CD0DF8" w:rsidRPr="00AA5EE6">
        <w:t xml:space="preserve"> во смирéнном ви́де нaм явля́ешися</w:t>
      </w:r>
      <w:r w:rsidR="00AC69F9" w:rsidRPr="00AA5EE6">
        <w:t>,/</w:t>
      </w:r>
      <w:r w:rsidR="00CD0DF8" w:rsidRPr="00AA5EE6">
        <w:t xml:space="preserve"> в ско́рби сýщих утешáющи?</w:t>
      </w:r>
      <w:r w:rsidR="00AC69F9" w:rsidRPr="00AA5EE6">
        <w:t>/</w:t>
      </w:r>
      <w:r w:rsidR="00CD0DF8" w:rsidRPr="00AA5EE6">
        <w:t xml:space="preserve"> Но моли́ся Сы́ну Твоему́ и</w:t>
      </w:r>
      <w:r w:rsidR="00BF59F3" w:rsidRPr="00AA5EE6">
        <w:t xml:space="preserve"> </w:t>
      </w:r>
      <w:r w:rsidR="00CD0DF8" w:rsidRPr="00AA5EE6">
        <w:t>Бо́гу нá</w:t>
      </w:r>
      <w:r w:rsidR="00AC69F9" w:rsidRPr="00AA5EE6">
        <w:t>шему,/</w:t>
      </w:r>
      <w:r w:rsidR="00CD0DF8" w:rsidRPr="00AA5EE6">
        <w:t xml:space="preserve"> Де́в</w:t>
      </w:r>
      <w:r w:rsidR="00BF59F3" w:rsidRPr="00AA5EE6">
        <w:t xml:space="preserve">о </w:t>
      </w:r>
      <w:r w:rsidR="00CD0DF8" w:rsidRPr="00AA5EE6">
        <w:t>Госпоже́</w:t>
      </w:r>
      <w:r w:rsidR="00BF59F3" w:rsidRPr="00AA5EE6">
        <w:t xml:space="preserve"> </w:t>
      </w:r>
      <w:r w:rsidR="00CD0DF8" w:rsidRPr="00AA5EE6">
        <w:t>Влады́чице П</w:t>
      </w:r>
      <w:r w:rsidR="00BF59F3" w:rsidRPr="00AA5EE6">
        <w:t>реч</w:t>
      </w:r>
      <w:r w:rsidR="00CD0DF8" w:rsidRPr="00AA5EE6">
        <w:t>и́cтая</w:t>
      </w:r>
      <w:r w:rsidR="00BF59F3" w:rsidRPr="00AA5EE6">
        <w:t>:</w:t>
      </w:r>
      <w:r w:rsidR="002845E4" w:rsidRPr="002845E4">
        <w:rPr>
          <w:rStyle w:val="nbtservred"/>
          <w:color w:val="auto"/>
        </w:rPr>
        <w:t>//</w:t>
      </w:r>
      <w:r w:rsidR="00CD0DF8" w:rsidRPr="00AA5EE6">
        <w:t xml:space="preserve"> стáду Твоему́</w:t>
      </w:r>
      <w:r w:rsidR="00BF59F3" w:rsidRPr="00AA5EE6">
        <w:t xml:space="preserve"> </w:t>
      </w:r>
      <w:r w:rsidR="00CD0DF8" w:rsidRPr="00AA5EE6">
        <w:t>от бед и зол спасти́ся</w:t>
      </w:r>
      <w:r w:rsidR="00BF59F3" w:rsidRPr="00AA5EE6">
        <w:t>.</w:t>
      </w:r>
    </w:p>
    <w:p w:rsidR="00BF59F3" w:rsidRPr="00AA5EE6" w:rsidRDefault="00BF59F3" w:rsidP="00AC69F9">
      <w:pPr>
        <w:pStyle w:val="nbtservheadred"/>
      </w:pPr>
      <w:r w:rsidRPr="00AA5EE6">
        <w:t>Слa</w:t>
      </w:r>
      <w:r w:rsidR="00AC69F9" w:rsidRPr="00AA5EE6">
        <w:t>́ва, глaс 1</w:t>
      </w:r>
      <w:r w:rsidR="00E6002D" w:rsidRPr="00AA5EE6">
        <w:t>.</w:t>
      </w:r>
    </w:p>
    <w:p w:rsidR="00BF59F3" w:rsidRPr="00AA5EE6" w:rsidRDefault="00AC69F9" w:rsidP="00AC69F9">
      <w:pPr>
        <w:pStyle w:val="nbtservpodoben"/>
      </w:pPr>
      <w:r w:rsidRPr="00AA5EE6">
        <w:rPr>
          <w:rStyle w:val="nbtservred"/>
        </w:rPr>
        <w:t>Подо́бен</w:t>
      </w:r>
      <w:r w:rsidR="00BF59F3" w:rsidRPr="00AA5EE6">
        <w:rPr>
          <w:rStyle w:val="nbtservred"/>
        </w:rPr>
        <w:t>: Н</w:t>
      </w:r>
      <w:r w:rsidRPr="00AA5EE6">
        <w:rPr>
          <w:rStyle w:val="obkred"/>
          <w:color w:val="auto"/>
        </w:rPr>
        <w:t>е</w:t>
      </w:r>
      <w:r w:rsidR="00BF59F3" w:rsidRPr="00AA5EE6">
        <w:t>б</w:t>
      </w:r>
      <w:r w:rsidRPr="00AA5EE6">
        <w:t>е</w:t>
      </w:r>
      <w:r w:rsidRPr="00AA5EE6">
        <w:rPr>
          <w:rFonts w:cs="Times New Roman"/>
        </w:rPr>
        <w:t>́</w:t>
      </w:r>
      <w:r w:rsidRPr="00AA5EE6">
        <w:t>cных чино</w:t>
      </w:r>
      <w:r w:rsidRPr="00AA5EE6">
        <w:rPr>
          <w:rFonts w:cs="Times New Roman"/>
        </w:rPr>
        <w:t>́</w:t>
      </w:r>
      <w:r w:rsidRPr="00AA5EE6">
        <w:t>в</w:t>
      </w:r>
      <w:r w:rsidR="00BF59F3" w:rsidRPr="00AA5EE6">
        <w:t>:</w:t>
      </w:r>
    </w:p>
    <w:p w:rsidR="00BF59F3" w:rsidRPr="00AA5EE6" w:rsidRDefault="00BF59F3" w:rsidP="00AC69F9">
      <w:pPr>
        <w:pStyle w:val="nbtservbasic"/>
      </w:pPr>
      <w:r w:rsidRPr="00AA5EE6">
        <w:rPr>
          <w:rStyle w:val="nbtservred"/>
        </w:rPr>
        <w:t>С</w:t>
      </w:r>
      <w:r w:rsidR="00AC69F9" w:rsidRPr="00AA5EE6">
        <w:t>ы́тости воспевáния Твои́х похвáл,/ лю́бящии Тя</w:t>
      </w:r>
      <w:r w:rsidRPr="00AA5EE6">
        <w:t xml:space="preserve"> </w:t>
      </w:r>
      <w:r w:rsidR="00A61A8D" w:rsidRPr="00AA5EE6">
        <w:t>отню́д</w:t>
      </w:r>
      <w:r w:rsidR="00AC69F9" w:rsidRPr="00AA5EE6">
        <w:t>, Всепе́тая</w:t>
      </w:r>
      <w:r w:rsidRPr="00AA5EE6">
        <w:t>, не</w:t>
      </w:r>
      <w:r w:rsidR="00AC69F9" w:rsidRPr="00AA5EE6">
        <w:t xml:space="preserve"> знáют,/ но желáнием приéмлют вя́щшее желáние,/ пе́сни протяже́нны ткáти сéрдцем и усты́,/ непрестáнно</w:t>
      </w:r>
      <w:r w:rsidRPr="00AA5EE6">
        <w:t xml:space="preserve"> </w:t>
      </w:r>
      <w:r w:rsidR="00AC69F9" w:rsidRPr="00AA5EE6">
        <w:t>А́нгелы</w:t>
      </w:r>
      <w:r w:rsidRPr="00AA5EE6">
        <w:t xml:space="preserve"> на </w:t>
      </w:r>
      <w:r w:rsidR="00AC69F9" w:rsidRPr="00AA5EE6">
        <w:t>Небеси́ Тебе́ хвали́ме</w:t>
      </w:r>
      <w:r w:rsidRPr="00AA5EE6">
        <w:t>й,</w:t>
      </w:r>
      <w:r w:rsidR="002845E4" w:rsidRPr="002845E4">
        <w:rPr>
          <w:rStyle w:val="nbtservred"/>
          <w:color w:val="auto"/>
        </w:rPr>
        <w:t>//</w:t>
      </w:r>
      <w:r w:rsidR="00AC69F9" w:rsidRPr="00AA5EE6">
        <w:t xml:space="preserve"> уповáнию все</w:t>
      </w:r>
      <w:r w:rsidRPr="00AA5EE6">
        <w:t>х</w:t>
      </w:r>
      <w:r w:rsidR="00AC69F9" w:rsidRPr="00AA5EE6">
        <w:t xml:space="preserve"> сýщих на земли́ еди́</w:t>
      </w:r>
      <w:r w:rsidRPr="00AA5EE6">
        <w:t>ному.</w:t>
      </w:r>
    </w:p>
    <w:p w:rsidR="00BF59F3" w:rsidRPr="00AA5EE6" w:rsidRDefault="00AF286C" w:rsidP="002B46C0">
      <w:pPr>
        <w:pStyle w:val="nbtservheadred"/>
      </w:pPr>
      <w:r w:rsidRPr="00AA5EE6">
        <w:t>И ны́не, Успéни</w:t>
      </w:r>
      <w:r w:rsidR="002F253B" w:rsidRPr="00AA5EE6">
        <w:t>я</w:t>
      </w:r>
      <w:r w:rsidR="00BF59F3" w:rsidRPr="00AA5EE6">
        <w:t>.</w:t>
      </w:r>
    </w:p>
    <w:p w:rsidR="00BF59F3" w:rsidRPr="00AA5EE6" w:rsidRDefault="00BF59F3" w:rsidP="00AA7198">
      <w:pPr>
        <w:pStyle w:val="nbtservheadred"/>
      </w:pPr>
      <w:r w:rsidRPr="00AA5EE6">
        <w:t xml:space="preserve">На </w:t>
      </w:r>
      <w:r w:rsidR="002B46C0" w:rsidRPr="00AA5EE6">
        <w:t>стихо́вне стихи́ры, глaс 8</w:t>
      </w:r>
      <w:r w:rsidR="00E6002D" w:rsidRPr="00AA5EE6">
        <w:t>.</w:t>
      </w:r>
    </w:p>
    <w:p w:rsidR="00BF59F3" w:rsidRPr="00AA5EE6" w:rsidRDefault="002B46C0" w:rsidP="002B46C0">
      <w:pPr>
        <w:pStyle w:val="nbtservpodoben"/>
      </w:pPr>
      <w:r w:rsidRPr="00AA5EE6">
        <w:rPr>
          <w:rStyle w:val="nbtservred"/>
        </w:rPr>
        <w:t>Подо́бен: О</w:t>
      </w:r>
      <w:r w:rsidR="002F253B" w:rsidRPr="00AA5EE6">
        <w:rPr>
          <w:rStyle w:val="nbtservred"/>
        </w:rPr>
        <w:t>,</w:t>
      </w:r>
      <w:r w:rsidRPr="00AA5EE6">
        <w:t xml:space="preserve"> преслa</w:t>
      </w:r>
      <w:r w:rsidRPr="00AA5EE6">
        <w:rPr>
          <w:rFonts w:cs="Times New Roman"/>
        </w:rPr>
        <w:t>́</w:t>
      </w:r>
      <w:r w:rsidRPr="00AA5EE6">
        <w:t>внаго</w:t>
      </w:r>
      <w:r w:rsidR="00BF59F3" w:rsidRPr="00AA5EE6">
        <w:t xml:space="preserve"> ч</w:t>
      </w:r>
      <w:r w:rsidRPr="00AA5EE6">
        <w:t>удесе</w:t>
      </w:r>
      <w:r w:rsidRPr="00AA5EE6">
        <w:rPr>
          <w:rFonts w:cs="Times New Roman"/>
        </w:rPr>
        <w:t>́</w:t>
      </w:r>
      <w:r w:rsidR="00BF59F3" w:rsidRPr="00AA5EE6">
        <w:t>:</w:t>
      </w:r>
    </w:p>
    <w:p w:rsidR="00BF59F3" w:rsidRPr="00AA5EE6" w:rsidRDefault="002B46C0" w:rsidP="002B46C0">
      <w:pPr>
        <w:pStyle w:val="nbtservbasic"/>
      </w:pPr>
      <w:r w:rsidRPr="00AA5EE6">
        <w:rPr>
          <w:rStyle w:val="nbtservred"/>
        </w:rPr>
        <w:t>О</w:t>
      </w:r>
      <w:r w:rsidR="002F253B" w:rsidRPr="00AA5EE6">
        <w:rPr>
          <w:rStyle w:val="nbtservred"/>
        </w:rPr>
        <w:t>,</w:t>
      </w:r>
      <w:r w:rsidRPr="00AA5EE6">
        <w:t xml:space="preserve"> преслáвнаго</w:t>
      </w:r>
      <w:r w:rsidR="00501D2F" w:rsidRPr="00AA5EE6">
        <w:t xml:space="preserve"> чудесе́!/ Живоно́сный сaд/ на Г</w:t>
      </w:r>
      <w:r w:rsidRPr="00AA5EE6">
        <w:t>оре́ сeй насади́ла еси́,/ и</w:t>
      </w:r>
      <w:r w:rsidR="00BF59F3" w:rsidRPr="00AA5EE6">
        <w:t xml:space="preserve"> </w:t>
      </w:r>
      <w:r w:rsidRPr="00AA5EE6">
        <w:t>де́лате</w:t>
      </w:r>
      <w:r w:rsidR="00BF59F3" w:rsidRPr="00AA5EE6">
        <w:t>ли</w:t>
      </w:r>
      <w:r w:rsidRPr="00AA5EE6">
        <w:t xml:space="preserve"> во о́ный призвала́ еси́./ О</w:t>
      </w:r>
      <w:r w:rsidR="003414A4" w:rsidRPr="00AA5EE6">
        <w:t>,</w:t>
      </w:r>
      <w:r w:rsidRPr="00AA5EE6">
        <w:t xml:space="preserve"> надéждо звáния сего́!/ О</w:t>
      </w:r>
      <w:r w:rsidR="003414A4" w:rsidRPr="00AA5EE6">
        <w:t>,</w:t>
      </w:r>
      <w:r w:rsidRPr="00AA5EE6">
        <w:t xml:space="preserve"> </w:t>
      </w:r>
      <w:r w:rsidRPr="00AA5EE6">
        <w:lastRenderedPageBreak/>
        <w:t>богáтство даровáния,/ е́же во обетовáниих</w:t>
      </w:r>
      <w:r w:rsidR="00BF59F3" w:rsidRPr="00AA5EE6">
        <w:t xml:space="preserve"> </w:t>
      </w:r>
      <w:r w:rsidRPr="00AA5EE6">
        <w:t>Твои́х нело́жно завещáла еси́/ чéстне в жрéбии Твоéм труждáющимся</w:t>
      </w:r>
      <w:r w:rsidR="00BF59F3" w:rsidRPr="00AA5EE6">
        <w:t>,</w:t>
      </w:r>
      <w:r w:rsidR="002845E4" w:rsidRPr="002845E4">
        <w:rPr>
          <w:rStyle w:val="nbtservred"/>
          <w:color w:val="auto"/>
        </w:rPr>
        <w:t>//</w:t>
      </w:r>
      <w:r w:rsidR="00BF59F3" w:rsidRPr="00AA5EE6">
        <w:t xml:space="preserve"> б</w:t>
      </w:r>
      <w:r w:rsidRPr="00AA5EE6">
        <w:t>лагодáтию Тебе́</w:t>
      </w:r>
      <w:r w:rsidR="003F69A2" w:rsidRPr="00AA5EE6">
        <w:t xml:space="preserve"> </w:t>
      </w:r>
      <w:r w:rsidRPr="00AA5EE6">
        <w:t>всыня́емым</w:t>
      </w:r>
      <w:r w:rsidR="00BF59F3" w:rsidRPr="00AA5EE6">
        <w:t>!</w:t>
      </w:r>
    </w:p>
    <w:p w:rsidR="00BF59F3" w:rsidRPr="00AA5EE6" w:rsidRDefault="007D7E3A" w:rsidP="007D7E3A">
      <w:pPr>
        <w:pStyle w:val="nbtservstih"/>
      </w:pPr>
      <w:r w:rsidRPr="00AA5EE6">
        <w:rPr>
          <w:rStyle w:val="nbtservred"/>
        </w:rPr>
        <w:t>Стих</w:t>
      </w:r>
      <w:r w:rsidR="00BF59F3" w:rsidRPr="00AA5EE6">
        <w:rPr>
          <w:rStyle w:val="nbtservred"/>
        </w:rPr>
        <w:t>: В</w:t>
      </w:r>
      <w:r w:rsidRPr="00AA5EE6">
        <w:t>о све́те лица́ Т</w:t>
      </w:r>
      <w:r w:rsidR="00BF59F3" w:rsidRPr="00AA5EE6">
        <w:t>воег</w:t>
      </w:r>
      <w:r w:rsidRPr="00AA5EE6">
        <w:t>о́</w:t>
      </w:r>
      <w:r w:rsidR="00BF59F3" w:rsidRPr="00AA5EE6">
        <w:t xml:space="preserve"> </w:t>
      </w:r>
      <w:r w:rsidRPr="00AA5EE6">
        <w:t>по́йдем</w:t>
      </w:r>
      <w:r w:rsidR="00BF59F3" w:rsidRPr="00AA5EE6">
        <w:t>,</w:t>
      </w:r>
      <w:r w:rsidR="002845E4" w:rsidRPr="002845E4">
        <w:rPr>
          <w:rStyle w:val="nbtservred"/>
          <w:color w:val="auto"/>
        </w:rPr>
        <w:t>//</w:t>
      </w:r>
      <w:r w:rsidRPr="00AA5EE6">
        <w:t xml:space="preserve"> и о и́мени Твоéм возрáдуемся</w:t>
      </w:r>
      <w:r w:rsidR="00BF59F3" w:rsidRPr="00AA5EE6">
        <w:t xml:space="preserve"> вeсь дeнь.</w:t>
      </w:r>
    </w:p>
    <w:p w:rsidR="00BF59F3" w:rsidRPr="00AA5EE6" w:rsidRDefault="007D7E3A" w:rsidP="007D7E3A">
      <w:pPr>
        <w:pStyle w:val="nbtservbasic"/>
      </w:pPr>
      <w:r w:rsidRPr="00AA5EE6">
        <w:rPr>
          <w:rStyle w:val="nbtservred"/>
        </w:rPr>
        <w:t>О</w:t>
      </w:r>
      <w:r w:rsidR="002F253B" w:rsidRPr="00AA5EE6">
        <w:rPr>
          <w:rStyle w:val="nbtservred"/>
        </w:rPr>
        <w:t>,</w:t>
      </w:r>
      <w:r w:rsidRPr="00AA5EE6">
        <w:t xml:space="preserve"> преслáвнаго чудесе́</w:t>
      </w:r>
      <w:r w:rsidR="00B52344" w:rsidRPr="00AA5EE6">
        <w:t>!/</w:t>
      </w:r>
      <w:r w:rsidRPr="00AA5EE6">
        <w:t xml:space="preserve"> Гора́ тýчная и ди́вная</w:t>
      </w:r>
      <w:r w:rsidR="00B52344" w:rsidRPr="00AA5EE6">
        <w:t>,/</w:t>
      </w:r>
      <w:r w:rsidRPr="00AA5EE6">
        <w:t xml:space="preserve"> мéдом и млеко́м текýщая</w:t>
      </w:r>
      <w:r w:rsidR="00B52344" w:rsidRPr="00AA5EE6">
        <w:t>,/</w:t>
      </w:r>
      <w:r w:rsidR="00BF59F3" w:rsidRPr="00AA5EE6">
        <w:t xml:space="preserve"> б</w:t>
      </w:r>
      <w:r w:rsidRPr="00AA5EE6">
        <w:t>ла</w:t>
      </w:r>
      <w:r w:rsidR="00BF59F3" w:rsidRPr="00AA5EE6">
        <w:t>годa</w:t>
      </w:r>
      <w:r w:rsidRPr="00AA5EE6">
        <w:t>́тию приосенéнная</w:t>
      </w:r>
      <w:r w:rsidR="00B52344" w:rsidRPr="00AA5EE6">
        <w:t>./</w:t>
      </w:r>
      <w:r w:rsidR="00BF59F3" w:rsidRPr="00AA5EE6">
        <w:t xml:space="preserve"> </w:t>
      </w:r>
      <w:r w:rsidRPr="00AA5EE6">
        <w:t>Не́бо, е́же на земли́</w:t>
      </w:r>
      <w:r w:rsidR="00B52344" w:rsidRPr="00AA5EE6">
        <w:t>!/</w:t>
      </w:r>
      <w:r w:rsidRPr="00AA5EE6">
        <w:t xml:space="preserve"> К</w:t>
      </w:r>
      <w:r w:rsidR="00BF59F3" w:rsidRPr="00AA5EE6">
        <w:t xml:space="preserve"> </w:t>
      </w:r>
      <w:r w:rsidRPr="00AA5EE6">
        <w:t>Небеси́</w:t>
      </w:r>
      <w:r w:rsidR="00BF59F3" w:rsidRPr="00AA5EE6">
        <w:t xml:space="preserve"> степe</w:t>
      </w:r>
      <w:r w:rsidR="005C78AE" w:rsidRPr="00AA5EE6">
        <w:t>́</w:t>
      </w:r>
      <w:r w:rsidRPr="00AA5EE6">
        <w:t>нь восхо́</w:t>
      </w:r>
      <w:r w:rsidR="00BF59F3" w:rsidRPr="00AA5EE6">
        <w:t>д</w:t>
      </w:r>
      <w:r w:rsidRPr="00AA5EE6">
        <w:t>ная</w:t>
      </w:r>
      <w:r w:rsidR="00B52344" w:rsidRPr="00AA5EE6">
        <w:t>!/</w:t>
      </w:r>
      <w:r w:rsidRPr="00AA5EE6">
        <w:t xml:space="preserve"> Рaй земны́</w:t>
      </w:r>
      <w:r w:rsidR="00BF59F3" w:rsidRPr="00AA5EE6">
        <w:t xml:space="preserve">й, </w:t>
      </w:r>
      <w:r w:rsidRPr="00AA5EE6">
        <w:t>Сио́н вторы́й Бо</w:t>
      </w:r>
      <w:r w:rsidR="00BF59F3" w:rsidRPr="00AA5EE6">
        <w:t>ж</w:t>
      </w:r>
      <w:r w:rsidRPr="00AA5EE6">
        <w:t>е́</w:t>
      </w:r>
      <w:r w:rsidR="00B52344" w:rsidRPr="00AA5EE6">
        <w:t>cтвенный,/</w:t>
      </w:r>
      <w:r w:rsidRPr="00AA5EE6">
        <w:t xml:space="preserve"> его́же в жрéбий восприя́ла еси́</w:t>
      </w:r>
      <w:r w:rsidR="00BF59F3" w:rsidRPr="00AA5EE6">
        <w:t>,</w:t>
      </w:r>
      <w:r w:rsidR="002845E4" w:rsidRPr="002845E4">
        <w:rPr>
          <w:rStyle w:val="nbtservred"/>
          <w:color w:val="auto"/>
        </w:rPr>
        <w:t>//</w:t>
      </w:r>
      <w:r w:rsidRPr="00AA5EE6">
        <w:t xml:space="preserve"> и́же есть врата́</w:t>
      </w:r>
      <w:r w:rsidR="00BF59F3" w:rsidRPr="00AA5EE6">
        <w:t xml:space="preserve"> </w:t>
      </w:r>
      <w:r w:rsidRPr="00AA5EE6">
        <w:t>Небе́сная</w:t>
      </w:r>
      <w:r w:rsidR="00BF59F3" w:rsidRPr="00AA5EE6">
        <w:t>!</w:t>
      </w:r>
    </w:p>
    <w:p w:rsidR="00BF59F3" w:rsidRPr="00AA5EE6" w:rsidRDefault="007D7E3A" w:rsidP="007D7E3A">
      <w:pPr>
        <w:pStyle w:val="nbtservstih"/>
      </w:pPr>
      <w:r w:rsidRPr="00AA5EE6">
        <w:rPr>
          <w:rStyle w:val="nbtservred"/>
        </w:rPr>
        <w:t>Стих</w:t>
      </w:r>
      <w:r w:rsidR="00BF59F3" w:rsidRPr="00AA5EE6">
        <w:rPr>
          <w:rStyle w:val="nbtservred"/>
        </w:rPr>
        <w:t>: П</w:t>
      </w:r>
      <w:r w:rsidR="00B52344" w:rsidRPr="00AA5EE6">
        <w:t>осли́ свет Твой и и́стину Твою́, та мя настáвиста, и введо́ста мя</w:t>
      </w:r>
      <w:r w:rsidR="002845E4" w:rsidRPr="002845E4">
        <w:rPr>
          <w:rStyle w:val="nbtservred"/>
          <w:color w:val="auto"/>
        </w:rPr>
        <w:t>//</w:t>
      </w:r>
      <w:r w:rsidR="00501D2F" w:rsidRPr="00AA5EE6">
        <w:t xml:space="preserve"> в Го́ру С</w:t>
      </w:r>
      <w:r w:rsidR="00B52344" w:rsidRPr="00AA5EE6">
        <w:t>вят</w:t>
      </w:r>
      <w:r w:rsidR="00BF59F3" w:rsidRPr="00AA5EE6">
        <w:t>y</w:t>
      </w:r>
      <w:r w:rsidR="00B52344" w:rsidRPr="00AA5EE6">
        <w:t>́</w:t>
      </w:r>
      <w:r w:rsidR="00BF59F3" w:rsidRPr="00AA5EE6">
        <w:t xml:space="preserve">ю </w:t>
      </w:r>
      <w:r w:rsidR="00B52344" w:rsidRPr="00AA5EE6">
        <w:t>Т</w:t>
      </w:r>
      <w:r w:rsidR="00BF59F3" w:rsidRPr="00AA5EE6">
        <w:t>вою</w:t>
      </w:r>
      <w:r w:rsidR="00B52344" w:rsidRPr="00AA5EE6">
        <w:t>́ и</w:t>
      </w:r>
      <w:r w:rsidR="00BF59F3" w:rsidRPr="00AA5EE6">
        <w:t xml:space="preserve"> в</w:t>
      </w:r>
      <w:r w:rsidR="00B52344" w:rsidRPr="00AA5EE6">
        <w:t xml:space="preserve"> селе́ния Твоя́</w:t>
      </w:r>
      <w:r w:rsidR="00BF59F3" w:rsidRPr="00AA5EE6">
        <w:t>.</w:t>
      </w:r>
    </w:p>
    <w:p w:rsidR="00BF59F3" w:rsidRPr="00AA5EE6" w:rsidRDefault="00B52344" w:rsidP="00B52344">
      <w:pPr>
        <w:pStyle w:val="nbtservbasic"/>
      </w:pPr>
      <w:r w:rsidRPr="00AA5EE6">
        <w:rPr>
          <w:rStyle w:val="nbtservred"/>
        </w:rPr>
        <w:t>О</w:t>
      </w:r>
      <w:r w:rsidR="004F1D32" w:rsidRPr="00AA5EE6">
        <w:rPr>
          <w:rStyle w:val="nbtservred"/>
        </w:rPr>
        <w:t>,</w:t>
      </w:r>
      <w:r w:rsidR="00BF59F3" w:rsidRPr="00AA5EE6">
        <w:rPr>
          <w:rStyle w:val="obkred"/>
        </w:rPr>
        <w:t xml:space="preserve"> </w:t>
      </w:r>
      <w:r w:rsidRPr="00AA5EE6">
        <w:t>преслa</w:t>
      </w:r>
      <w:r w:rsidR="006F3523" w:rsidRPr="00AA5EE6">
        <w:t>́</w:t>
      </w:r>
      <w:r w:rsidRPr="00AA5EE6">
        <w:t>внаго чудесе</w:t>
      </w:r>
      <w:r w:rsidR="006F3523" w:rsidRPr="00AA5EE6">
        <w:t>́!/</w:t>
      </w:r>
      <w:r w:rsidRPr="00AA5EE6">
        <w:t xml:space="preserve"> </w:t>
      </w:r>
      <w:r w:rsidR="006F3523" w:rsidRPr="00AA5EE6">
        <w:t>О</w:t>
      </w:r>
      <w:r w:rsidRPr="00AA5EE6">
        <w:t>полчe</w:t>
      </w:r>
      <w:r w:rsidR="006F3523" w:rsidRPr="00AA5EE6">
        <w:t>́</w:t>
      </w:r>
      <w:r w:rsidRPr="00AA5EE6">
        <w:t>ни</w:t>
      </w:r>
      <w:r w:rsidR="00BF59F3" w:rsidRPr="00AA5EE6">
        <w:t>е с</w:t>
      </w:r>
      <w:r w:rsidRPr="00AA5EE6">
        <w:t>вя</w:t>
      </w:r>
      <w:r w:rsidR="00BF59F3" w:rsidRPr="00AA5EE6">
        <w:t>щe</w:t>
      </w:r>
      <w:r w:rsidR="006F3523" w:rsidRPr="00AA5EE6">
        <w:t>́нное,/</w:t>
      </w:r>
      <w:r w:rsidR="00BF59F3" w:rsidRPr="00AA5EE6">
        <w:t xml:space="preserve"> </w:t>
      </w:r>
      <w:r w:rsidRPr="00AA5EE6">
        <w:t>А</w:t>
      </w:r>
      <w:r w:rsidR="006F3523" w:rsidRPr="00AA5EE6">
        <w:t>́</w:t>
      </w:r>
      <w:r w:rsidRPr="00AA5EE6">
        <w:t>нгельским лико</w:t>
      </w:r>
      <w:r w:rsidR="006F3523" w:rsidRPr="00AA5EE6">
        <w:t>́</w:t>
      </w:r>
      <w:r w:rsidRPr="00AA5EE6">
        <w:t>м единонрa</w:t>
      </w:r>
      <w:r w:rsidR="006F3523" w:rsidRPr="00AA5EE6">
        <w:t>́вное,/</w:t>
      </w:r>
      <w:r w:rsidRPr="00AA5EE6">
        <w:t xml:space="preserve"> дe</w:t>
      </w:r>
      <w:r w:rsidR="006F3523" w:rsidRPr="00AA5EE6">
        <w:t>́</w:t>
      </w:r>
      <w:r w:rsidRPr="00AA5EE6">
        <w:t>монским стадо</w:t>
      </w:r>
      <w:r w:rsidR="006F3523" w:rsidRPr="00AA5EE6">
        <w:t>́</w:t>
      </w:r>
      <w:r w:rsidRPr="00AA5EE6">
        <w:t>м противобо</w:t>
      </w:r>
      <w:r w:rsidR="006F3523" w:rsidRPr="00AA5EE6">
        <w:t>́рное,/</w:t>
      </w:r>
      <w:r w:rsidRPr="00AA5EE6">
        <w:t xml:space="preserve"> дy</w:t>
      </w:r>
      <w:r w:rsidR="006F3523" w:rsidRPr="00AA5EE6">
        <w:t>́</w:t>
      </w:r>
      <w:r w:rsidRPr="00AA5EE6">
        <w:t>хом к</w:t>
      </w:r>
      <w:r w:rsidR="00BF59F3" w:rsidRPr="00AA5EE6">
        <w:t xml:space="preserve"> </w:t>
      </w:r>
      <w:r w:rsidRPr="00AA5EE6">
        <w:t>Бо</w:t>
      </w:r>
      <w:r w:rsidR="006F3523" w:rsidRPr="00AA5EE6">
        <w:t>́</w:t>
      </w:r>
      <w:r w:rsidRPr="00AA5EE6">
        <w:t>гу при</w:t>
      </w:r>
      <w:r w:rsidR="006F3523" w:rsidRPr="00AA5EE6">
        <w:t>́</w:t>
      </w:r>
      <w:r w:rsidRPr="00AA5EE6">
        <w:t>сно пламене</w:t>
      </w:r>
      <w:r w:rsidR="006F3523" w:rsidRPr="00AA5EE6">
        <w:t>́ющее,/</w:t>
      </w:r>
      <w:r w:rsidR="00BF59F3" w:rsidRPr="00AA5EE6">
        <w:t xml:space="preserve"> </w:t>
      </w:r>
      <w:r w:rsidR="006F3523" w:rsidRPr="00AA5EE6">
        <w:t>В</w:t>
      </w:r>
      <w:r w:rsidRPr="00AA5EE6">
        <w:t>оево</w:t>
      </w:r>
      <w:r w:rsidR="006F3523" w:rsidRPr="00AA5EE6">
        <w:t>́</w:t>
      </w:r>
      <w:r w:rsidRPr="00AA5EE6">
        <w:t>ды во</w:t>
      </w:r>
      <w:r w:rsidR="006F3523" w:rsidRPr="00AA5EE6">
        <w:t>́инство Не</w:t>
      </w:r>
      <w:r w:rsidR="00BF59F3" w:rsidRPr="00AA5EE6">
        <w:t>б</w:t>
      </w:r>
      <w:r w:rsidR="006F3523" w:rsidRPr="00AA5EE6">
        <w:t>е́cныя,/ Е́юже дерзáет и пленя́ет рáтники,/ Е́ю утверждáемо, прохо́дит послушáние,/</w:t>
      </w:r>
      <w:r w:rsidR="00BF59F3" w:rsidRPr="00AA5EE6">
        <w:t xml:space="preserve"> вси</w:t>
      </w:r>
      <w:r w:rsidR="00501D2F" w:rsidRPr="00AA5EE6">
        <w:t xml:space="preserve"> потруди́мся, о брáтие!/ Д</w:t>
      </w:r>
      <w:r w:rsidR="006F3523" w:rsidRPr="00AA5EE6">
        <w:t>а не от</w:t>
      </w:r>
      <w:r w:rsidR="00BF59F3" w:rsidRPr="00AA5EE6">
        <w:t>щет</w:t>
      </w:r>
      <w:r w:rsidR="006F3523" w:rsidRPr="00AA5EE6">
        <w:t>и́мся о́наго полка́ Бо</w:t>
      </w:r>
      <w:r w:rsidR="00BF59F3" w:rsidRPr="00AA5EE6">
        <w:t>ж</w:t>
      </w:r>
      <w:r w:rsidR="006F3523" w:rsidRPr="00AA5EE6">
        <w:t>е́cтвеннаго/ и не постыди́мся в дeнь сýдный,/ во́ньже да сподо́бимся и мы услы́</w:t>
      </w:r>
      <w:r w:rsidR="00BF59F3" w:rsidRPr="00AA5EE6">
        <w:t>шати:</w:t>
      </w:r>
      <w:r w:rsidR="002845E4" w:rsidRPr="002845E4">
        <w:rPr>
          <w:rStyle w:val="nbtservred"/>
          <w:color w:val="auto"/>
        </w:rPr>
        <w:t>//</w:t>
      </w:r>
      <w:r w:rsidR="006F3523" w:rsidRPr="00AA5EE6">
        <w:t xml:space="preserve"> прииди́те в</w:t>
      </w:r>
      <w:r w:rsidR="00BF59F3" w:rsidRPr="00AA5EE6">
        <w:t xml:space="preserve"> рa</w:t>
      </w:r>
      <w:r w:rsidR="006F3523" w:rsidRPr="00AA5EE6">
        <w:t>́</w:t>
      </w:r>
      <w:r w:rsidR="00BF59F3" w:rsidRPr="00AA5EE6">
        <w:t xml:space="preserve">дость </w:t>
      </w:r>
      <w:r w:rsidR="006F3523" w:rsidRPr="00AA5EE6">
        <w:t>Го́спода и</w:t>
      </w:r>
      <w:r w:rsidR="00BF59F3" w:rsidRPr="00AA5EE6">
        <w:t xml:space="preserve"> </w:t>
      </w:r>
      <w:r w:rsidR="006F3523" w:rsidRPr="00AA5EE6">
        <w:t>Сы́на Моего́</w:t>
      </w:r>
      <w:r w:rsidR="00BF59F3" w:rsidRPr="00AA5EE6">
        <w:t>.</w:t>
      </w:r>
    </w:p>
    <w:p w:rsidR="00BF59F3" w:rsidRPr="00AA5EE6" w:rsidRDefault="00BF59F3" w:rsidP="006F3523">
      <w:pPr>
        <w:pStyle w:val="nbtservheadred"/>
      </w:pPr>
      <w:r w:rsidRPr="00AA5EE6">
        <w:t>Слa</w:t>
      </w:r>
      <w:r w:rsidR="00501D2F" w:rsidRPr="00AA5EE6">
        <w:t>́</w:t>
      </w:r>
      <w:r w:rsidRPr="00AA5EE6">
        <w:t xml:space="preserve">ва, </w:t>
      </w:r>
      <w:r w:rsidR="006F3523" w:rsidRPr="00AA5EE6">
        <w:t>глaс и подо</w:t>
      </w:r>
      <w:r w:rsidR="00501D2F" w:rsidRPr="00AA5EE6">
        <w:t>́</w:t>
      </w:r>
      <w:r w:rsidR="006F3523" w:rsidRPr="00AA5EE6">
        <w:t>бен то</w:t>
      </w:r>
      <w:r w:rsidR="00501D2F" w:rsidRPr="00AA5EE6">
        <w:t>́</w:t>
      </w:r>
      <w:r w:rsidRPr="00AA5EE6">
        <w:t>йже:</w:t>
      </w:r>
    </w:p>
    <w:p w:rsidR="00BF59F3" w:rsidRPr="00AA5EE6" w:rsidRDefault="006F3523" w:rsidP="006F3523">
      <w:pPr>
        <w:pStyle w:val="nbtservbasic"/>
      </w:pPr>
      <w:r w:rsidRPr="00AA5EE6">
        <w:rPr>
          <w:rStyle w:val="nbtservred"/>
        </w:rPr>
        <w:t>О</w:t>
      </w:r>
      <w:r w:rsidR="00B27423" w:rsidRPr="00AA5EE6">
        <w:rPr>
          <w:rStyle w:val="nbtservred"/>
        </w:rPr>
        <w:t>,</w:t>
      </w:r>
      <w:r w:rsidR="00BF59F3" w:rsidRPr="00AA5EE6">
        <w:rPr>
          <w:rStyle w:val="obkred"/>
        </w:rPr>
        <w:t xml:space="preserve"> </w:t>
      </w:r>
      <w:r w:rsidR="00BF59F3" w:rsidRPr="00AA5EE6">
        <w:t>п</w:t>
      </w:r>
      <w:r w:rsidRPr="00AA5EE6">
        <w:t>реслa</w:t>
      </w:r>
      <w:r w:rsidR="00F829E4" w:rsidRPr="00AA5EE6">
        <w:t>́</w:t>
      </w:r>
      <w:r w:rsidRPr="00AA5EE6">
        <w:t>внаго чудесе</w:t>
      </w:r>
      <w:r w:rsidR="00F829E4" w:rsidRPr="00AA5EE6">
        <w:t>́!/</w:t>
      </w:r>
      <w:r w:rsidR="00BF59F3" w:rsidRPr="00AA5EE6">
        <w:t xml:space="preserve"> </w:t>
      </w:r>
      <w:r w:rsidRPr="00AA5EE6">
        <w:t>Небеси</w:t>
      </w:r>
      <w:r w:rsidR="00F829E4" w:rsidRPr="00AA5EE6">
        <w:t>́</w:t>
      </w:r>
      <w:r w:rsidRPr="00AA5EE6">
        <w:t xml:space="preserve"> и земли</w:t>
      </w:r>
      <w:r w:rsidR="00F829E4" w:rsidRPr="00AA5EE6">
        <w:t>́</w:t>
      </w:r>
      <w:r w:rsidR="00BF59F3" w:rsidRPr="00AA5EE6">
        <w:t xml:space="preserve"> </w:t>
      </w:r>
      <w:r w:rsidRPr="00AA5EE6">
        <w:t>Цари</w:t>
      </w:r>
      <w:r w:rsidR="00F829E4" w:rsidRPr="00AA5EE6">
        <w:t>́ца/</w:t>
      </w:r>
      <w:r w:rsidRPr="00AA5EE6">
        <w:t xml:space="preserve"> от святы</w:t>
      </w:r>
      <w:r w:rsidR="00F829E4" w:rsidRPr="00AA5EE6">
        <w:t>́</w:t>
      </w:r>
      <w:r w:rsidRPr="00AA5EE6">
        <w:t>х</w:t>
      </w:r>
      <w:r w:rsidR="00BF59F3" w:rsidRPr="00AA5EE6">
        <w:t xml:space="preserve"> </w:t>
      </w:r>
      <w:r w:rsidRPr="00AA5EE6">
        <w:t>А</w:t>
      </w:r>
      <w:r w:rsidR="00F829E4" w:rsidRPr="00AA5EE6">
        <w:t>́</w:t>
      </w:r>
      <w:r w:rsidRPr="00AA5EE6">
        <w:t>нгелов певa</w:t>
      </w:r>
      <w:r w:rsidR="00F829E4" w:rsidRPr="00AA5EE6">
        <w:t>́</w:t>
      </w:r>
      <w:r w:rsidRPr="00AA5EE6">
        <w:t>емая</w:t>
      </w:r>
      <w:r w:rsidR="00F829E4" w:rsidRPr="00AA5EE6">
        <w:t>,/</w:t>
      </w:r>
      <w:r w:rsidR="00BF59F3" w:rsidRPr="00AA5EE6">
        <w:t xml:space="preserve"> до </w:t>
      </w:r>
      <w:r w:rsidRPr="00AA5EE6">
        <w:t>ны</w:t>
      </w:r>
      <w:r w:rsidR="00F829E4" w:rsidRPr="00AA5EE6">
        <w:t>́</w:t>
      </w:r>
      <w:r w:rsidRPr="00AA5EE6">
        <w:t>не</w:t>
      </w:r>
      <w:r w:rsidR="00BF59F3" w:rsidRPr="00AA5EE6">
        <w:t xml:space="preserve"> м</w:t>
      </w:r>
      <w:r w:rsidRPr="00AA5EE6">
        <w:t>и</w:t>
      </w:r>
      <w:r w:rsidR="00F829E4" w:rsidRPr="00AA5EE6">
        <w:t>́</w:t>
      </w:r>
      <w:r w:rsidR="00BF59F3" w:rsidRPr="00AA5EE6">
        <w:t>л</w:t>
      </w:r>
      <w:r w:rsidRPr="00AA5EE6">
        <w:t>о</w:t>
      </w:r>
      <w:r w:rsidR="00F829E4" w:rsidRPr="00AA5EE6">
        <w:t>cти покро́в к нaм простирáет/ и ли́ка Своего́ явлéнием нaс утешáет./</w:t>
      </w:r>
      <w:r w:rsidR="00BF59F3" w:rsidRPr="00AA5EE6">
        <w:t xml:space="preserve"> </w:t>
      </w:r>
      <w:r w:rsidR="00F829E4" w:rsidRPr="00AA5EE6">
        <w:t>О Влады́чице Всепе́тая!/ Не престáни и на бýдущее врéмя/ посе</w:t>
      </w:r>
      <w:r w:rsidR="00BF59F3" w:rsidRPr="00AA5EE6">
        <w:t>щa</w:t>
      </w:r>
      <w:r w:rsidR="00F829E4" w:rsidRPr="00AA5EE6">
        <w:t>́</w:t>
      </w:r>
      <w:r w:rsidR="00BF59F3" w:rsidRPr="00AA5EE6">
        <w:t>т</w:t>
      </w:r>
      <w:r w:rsidR="00F829E4" w:rsidRPr="00AA5EE6">
        <w:t>и нaс, убо́гих чад Твои́х</w:t>
      </w:r>
      <w:r w:rsidR="00BF59F3" w:rsidRPr="00AA5EE6">
        <w:t>,</w:t>
      </w:r>
      <w:r w:rsidR="002845E4" w:rsidRPr="002845E4">
        <w:rPr>
          <w:rStyle w:val="nbtservred"/>
          <w:color w:val="auto"/>
        </w:rPr>
        <w:t>//</w:t>
      </w:r>
      <w:r w:rsidR="00BF59F3" w:rsidRPr="00AA5EE6">
        <w:t xml:space="preserve"> м</w:t>
      </w:r>
      <w:r w:rsidR="00F829E4" w:rsidRPr="00AA5EE6">
        <w:t>и́</w:t>
      </w:r>
      <w:r w:rsidR="00BF59F3" w:rsidRPr="00AA5EE6">
        <w:t>л</w:t>
      </w:r>
      <w:r w:rsidR="00F829E4" w:rsidRPr="00AA5EE6">
        <w:t>оcтию и чудесáми до ве́</w:t>
      </w:r>
      <w:r w:rsidR="00BF59F3" w:rsidRPr="00AA5EE6">
        <w:t xml:space="preserve">ка. </w:t>
      </w:r>
      <w:r w:rsidR="00F829E4" w:rsidRPr="00AA5EE6">
        <w:rPr>
          <w:rStyle w:val="nbtservred"/>
        </w:rPr>
        <w:t>А</w:t>
      </w:r>
      <w:r w:rsidR="00F829E4" w:rsidRPr="00AA5EE6">
        <w:t>ми́</w:t>
      </w:r>
      <w:r w:rsidR="00BF59F3" w:rsidRPr="00AA5EE6">
        <w:t>нь!</w:t>
      </w:r>
    </w:p>
    <w:p w:rsidR="00BF59F3" w:rsidRPr="00AA5EE6" w:rsidRDefault="00F829E4" w:rsidP="006F3523">
      <w:pPr>
        <w:pStyle w:val="nbtservheadred"/>
      </w:pPr>
      <w:r w:rsidRPr="00AA5EE6">
        <w:t>И</w:t>
      </w:r>
      <w:r w:rsidR="00BF59F3" w:rsidRPr="00AA5EE6">
        <w:t xml:space="preserve"> </w:t>
      </w:r>
      <w:r w:rsidRPr="00AA5EE6">
        <w:t>ны́не, Успéни</w:t>
      </w:r>
      <w:r w:rsidR="00B27423" w:rsidRPr="00AA5EE6">
        <w:t>я</w:t>
      </w:r>
      <w:r w:rsidR="00BF59F3" w:rsidRPr="00AA5EE6">
        <w:t>.</w:t>
      </w:r>
    </w:p>
    <w:p w:rsidR="00BF59F3" w:rsidRPr="00AA5EE6" w:rsidRDefault="00BF59F3" w:rsidP="006F3523">
      <w:pPr>
        <w:pStyle w:val="nbtservheadred"/>
      </w:pPr>
      <w:r w:rsidRPr="00AA5EE6">
        <w:t>Тропa</w:t>
      </w:r>
      <w:r w:rsidR="00F829E4" w:rsidRPr="00AA5EE6">
        <w:t>́</w:t>
      </w:r>
      <w:r w:rsidRPr="00AA5EE6">
        <w:t>рь</w:t>
      </w:r>
      <w:r w:rsidR="00F829E4" w:rsidRPr="00AA5EE6">
        <w:t xml:space="preserve"> явлéни</w:t>
      </w:r>
      <w:r w:rsidRPr="00AA5EE6">
        <w:t xml:space="preserve">ю </w:t>
      </w:r>
      <w:r w:rsidR="00F829E4" w:rsidRPr="00AA5EE6">
        <w:t>Пресвяты́я</w:t>
      </w:r>
      <w:r w:rsidRPr="00AA5EE6">
        <w:t xml:space="preserve"> </w:t>
      </w:r>
      <w:r w:rsidR="00F829E4" w:rsidRPr="00AA5EE6">
        <w:t>Богоро́дицы ли́</w:t>
      </w:r>
      <w:r w:rsidR="00DE003E" w:rsidRPr="00AA5EE6">
        <w:t>ка С</w:t>
      </w:r>
      <w:r w:rsidR="00F829E4" w:rsidRPr="00AA5EE6">
        <w:t>ветопи́саннаго</w:t>
      </w:r>
      <w:r w:rsidRPr="00AA5EE6">
        <w:t xml:space="preserve">, </w:t>
      </w:r>
      <w:r w:rsidR="00DE003E" w:rsidRPr="00AA5EE6">
        <w:br/>
      </w:r>
      <w:r w:rsidR="00F829E4" w:rsidRPr="00AA5EE6">
        <w:t>глaс 2</w:t>
      </w:r>
      <w:r w:rsidRPr="00AA5EE6">
        <w:t>:</w:t>
      </w:r>
    </w:p>
    <w:p w:rsidR="00BF59F3" w:rsidRPr="00AA5EE6" w:rsidRDefault="00BF59F3" w:rsidP="00DE003E">
      <w:pPr>
        <w:pStyle w:val="nbtservbasic"/>
      </w:pPr>
      <w:r w:rsidRPr="00AA5EE6">
        <w:rPr>
          <w:rStyle w:val="nbtservred"/>
        </w:rPr>
        <w:t>П</w:t>
      </w:r>
      <w:r w:rsidRPr="00AA5EE6">
        <w:t>реч</w:t>
      </w:r>
      <w:r w:rsidR="00DE003E" w:rsidRPr="00AA5EE6">
        <w:t>и</w:t>
      </w:r>
      <w:r w:rsidR="007B3421" w:rsidRPr="00AA5EE6">
        <w:t>́</w:t>
      </w:r>
      <w:r w:rsidR="00DE003E" w:rsidRPr="00AA5EE6">
        <w:t>cтому ли</w:t>
      </w:r>
      <w:r w:rsidR="007B3421" w:rsidRPr="00AA5EE6">
        <w:t>́ку Т</w:t>
      </w:r>
      <w:r w:rsidR="00DE003E" w:rsidRPr="00AA5EE6">
        <w:t>воему</w:t>
      </w:r>
      <w:r w:rsidR="007B3421" w:rsidRPr="00AA5EE6">
        <w:t>́</w:t>
      </w:r>
      <w:r w:rsidR="00DE003E" w:rsidRPr="00AA5EE6">
        <w:t xml:space="preserve"> покл</w:t>
      </w:r>
      <w:r w:rsidR="00141332">
        <w:t>а</w:t>
      </w:r>
      <w:r w:rsidR="00DE003E" w:rsidRPr="00AA5EE6">
        <w:t>ня</w:t>
      </w:r>
      <w:r w:rsidR="007B3421" w:rsidRPr="00AA5EE6">
        <w:t>́</w:t>
      </w:r>
      <w:r w:rsidR="00DE003E" w:rsidRPr="00AA5EE6">
        <w:t>емся</w:t>
      </w:r>
      <w:r w:rsidRPr="00AA5EE6">
        <w:t xml:space="preserve">, </w:t>
      </w:r>
      <w:r w:rsidR="00DE003E" w:rsidRPr="00AA5EE6">
        <w:t>Блага</w:t>
      </w:r>
      <w:r w:rsidR="007B3421" w:rsidRPr="00AA5EE6">
        <w:t>́</w:t>
      </w:r>
      <w:r w:rsidR="00501D2F" w:rsidRPr="00AA5EE6">
        <w:t>я,/</w:t>
      </w:r>
      <w:r w:rsidR="00DE003E" w:rsidRPr="00AA5EE6">
        <w:t xml:space="preserve"> прося</w:t>
      </w:r>
      <w:r w:rsidR="007B3421" w:rsidRPr="00AA5EE6">
        <w:t>́</w:t>
      </w:r>
      <w:r w:rsidR="00DE003E" w:rsidRPr="00AA5EE6">
        <w:t>ще предстa</w:t>
      </w:r>
      <w:r w:rsidR="007B3421" w:rsidRPr="00AA5EE6">
        <w:t>́</w:t>
      </w:r>
      <w:r w:rsidR="00DE003E" w:rsidRPr="00AA5EE6">
        <w:t>тельства о нaс, Ма</w:t>
      </w:r>
      <w:r w:rsidR="007B3421" w:rsidRPr="00AA5EE6">
        <w:t>́</w:t>
      </w:r>
      <w:r w:rsidR="00DE003E" w:rsidRPr="00AA5EE6">
        <w:t>т</w:t>
      </w:r>
      <w:r w:rsidRPr="00AA5EE6">
        <w:t xml:space="preserve">и </w:t>
      </w:r>
      <w:r w:rsidR="00DE003E" w:rsidRPr="00AA5EE6">
        <w:t>Бо</w:t>
      </w:r>
      <w:r w:rsidR="007B3421" w:rsidRPr="00AA5EE6">
        <w:t>́</w:t>
      </w:r>
      <w:r w:rsidR="00501D2F" w:rsidRPr="00AA5EE6">
        <w:t>жия,/</w:t>
      </w:r>
      <w:r w:rsidR="00DE003E" w:rsidRPr="00AA5EE6">
        <w:t xml:space="preserve"> во</w:t>
      </w:r>
      <w:r w:rsidR="007B3421" w:rsidRPr="00AA5EE6">
        <w:t>́</w:t>
      </w:r>
      <w:r w:rsidR="00DE003E" w:rsidRPr="00AA5EE6">
        <w:t>лею бо благоволи</w:t>
      </w:r>
      <w:r w:rsidR="007B3421" w:rsidRPr="00AA5EE6">
        <w:t>́</w:t>
      </w:r>
      <w:r w:rsidR="00DE003E" w:rsidRPr="00AA5EE6">
        <w:t>ла еси</w:t>
      </w:r>
      <w:r w:rsidR="007B3421" w:rsidRPr="00AA5EE6">
        <w:t>́</w:t>
      </w:r>
      <w:r w:rsidR="00DE003E" w:rsidRPr="00AA5EE6">
        <w:t xml:space="preserve"> яви</w:t>
      </w:r>
      <w:r w:rsidR="007B3421" w:rsidRPr="00AA5EE6">
        <w:t>́</w:t>
      </w:r>
      <w:r w:rsidR="00DE003E" w:rsidRPr="00AA5EE6">
        <w:t>тися среди</w:t>
      </w:r>
      <w:r w:rsidR="007B3421" w:rsidRPr="00AA5EE6">
        <w:t>́</w:t>
      </w:r>
      <w:r w:rsidR="00DE003E" w:rsidRPr="00AA5EE6">
        <w:t xml:space="preserve"> брa</w:t>
      </w:r>
      <w:r w:rsidR="007B3421" w:rsidRPr="00AA5EE6">
        <w:t>́</w:t>
      </w:r>
      <w:r w:rsidR="00501D2F" w:rsidRPr="00AA5EE6">
        <w:t>тии,/</w:t>
      </w:r>
      <w:r w:rsidR="00DE003E" w:rsidRPr="00AA5EE6">
        <w:t xml:space="preserve"> да избa</w:t>
      </w:r>
      <w:r w:rsidR="007B3421" w:rsidRPr="00AA5EE6">
        <w:t>́</w:t>
      </w:r>
      <w:r w:rsidR="00DE003E" w:rsidRPr="00AA5EE6">
        <w:t>виши от печa</w:t>
      </w:r>
      <w:r w:rsidR="007B3421" w:rsidRPr="00AA5EE6">
        <w:t>́</w:t>
      </w:r>
      <w:r w:rsidR="00DE003E" w:rsidRPr="00AA5EE6">
        <w:t>ли, и</w:t>
      </w:r>
      <w:r w:rsidR="007B3421" w:rsidRPr="00AA5EE6">
        <w:t>́</w:t>
      </w:r>
      <w:r w:rsidR="00DE003E" w:rsidRPr="00AA5EE6">
        <w:t>хже собрал</w:t>
      </w:r>
      <w:r w:rsidR="007B3421" w:rsidRPr="00AA5EE6">
        <w:t>а́</w:t>
      </w:r>
      <w:r w:rsidR="00DE003E" w:rsidRPr="00AA5EE6">
        <w:t xml:space="preserve"> еси</w:t>
      </w:r>
      <w:r w:rsidR="007B3421" w:rsidRPr="00AA5EE6">
        <w:t>́</w:t>
      </w:r>
      <w:r w:rsidR="00501D2F" w:rsidRPr="00AA5EE6">
        <w:t>./</w:t>
      </w:r>
      <w:r w:rsidR="00DE003E" w:rsidRPr="00AA5EE6">
        <w:t xml:space="preserve"> Тем благодa</w:t>
      </w:r>
      <w:r w:rsidR="007B3421" w:rsidRPr="00AA5EE6">
        <w:t>́</w:t>
      </w:r>
      <w:r w:rsidR="00DE003E" w:rsidRPr="00AA5EE6">
        <w:t>рственно вопи</w:t>
      </w:r>
      <w:r w:rsidRPr="00AA5EE6">
        <w:t>e</w:t>
      </w:r>
      <w:r w:rsidR="007B3421" w:rsidRPr="00AA5EE6">
        <w:t>́</w:t>
      </w:r>
      <w:r w:rsidR="00501D2F" w:rsidRPr="00AA5EE6">
        <w:t>м Ти:/</w:t>
      </w:r>
      <w:r w:rsidR="00DE003E" w:rsidRPr="00AA5EE6">
        <w:t xml:space="preserve"> рa</w:t>
      </w:r>
      <w:r w:rsidR="007B3421" w:rsidRPr="00AA5EE6">
        <w:t>́</w:t>
      </w:r>
      <w:r w:rsidR="00DE003E" w:rsidRPr="00AA5EE6">
        <w:t>дости исполня</w:t>
      </w:r>
      <w:r w:rsidR="007B3421" w:rsidRPr="00AA5EE6">
        <w:t>́</w:t>
      </w:r>
      <w:r w:rsidR="00DE003E" w:rsidRPr="00AA5EE6">
        <w:t>еши всех</w:t>
      </w:r>
      <w:r w:rsidRPr="00AA5EE6">
        <w:t xml:space="preserve">, </w:t>
      </w:r>
      <w:r w:rsidR="00DE003E" w:rsidRPr="00AA5EE6">
        <w:t>Пресвята</w:t>
      </w:r>
      <w:r w:rsidR="007B3421" w:rsidRPr="00AA5EE6">
        <w:t>́</w:t>
      </w:r>
      <w:r w:rsidR="00DE003E" w:rsidRPr="00AA5EE6">
        <w:t>я</w:t>
      </w:r>
      <w:r w:rsidRPr="00AA5EE6">
        <w:t xml:space="preserve"> </w:t>
      </w:r>
      <w:r w:rsidR="00DE003E" w:rsidRPr="00AA5EE6">
        <w:t>Де</w:t>
      </w:r>
      <w:r w:rsidR="007B3421" w:rsidRPr="00AA5EE6">
        <w:t>́</w:t>
      </w:r>
      <w:r w:rsidR="00DE003E" w:rsidRPr="00AA5EE6">
        <w:t>во</w:t>
      </w:r>
      <w:r w:rsidRPr="00AA5EE6">
        <w:t>,</w:t>
      </w:r>
      <w:r w:rsidR="002845E4" w:rsidRPr="002845E4">
        <w:rPr>
          <w:rStyle w:val="nbtservred"/>
          <w:color w:val="auto"/>
        </w:rPr>
        <w:t>//</w:t>
      </w:r>
      <w:r w:rsidR="00DE003E" w:rsidRPr="00AA5EE6">
        <w:t xml:space="preserve"> вве</w:t>
      </w:r>
      <w:r w:rsidR="007B3421" w:rsidRPr="00AA5EE6">
        <w:t>ря́ющих себе́ покро́ву Твоему́</w:t>
      </w:r>
      <w:r w:rsidRPr="00AA5EE6">
        <w:t>.</w:t>
      </w:r>
    </w:p>
    <w:p w:rsidR="00BF59F3" w:rsidRPr="00AA5EE6" w:rsidRDefault="007B3421" w:rsidP="007B3421">
      <w:pPr>
        <w:pStyle w:val="nbtservheadCAP"/>
      </w:pPr>
      <w:r w:rsidRPr="00AA5EE6">
        <w:t>НА У́ТРЕНИ</w:t>
      </w:r>
    </w:p>
    <w:p w:rsidR="00BF59F3" w:rsidRPr="00AA5EE6" w:rsidRDefault="00BF59F3" w:rsidP="007B3421">
      <w:pPr>
        <w:pStyle w:val="nbtservheadred"/>
      </w:pPr>
      <w:r w:rsidRPr="00AA5EE6">
        <w:t>По</w:t>
      </w:r>
      <w:r w:rsidR="007B3421" w:rsidRPr="00AA5EE6">
        <w:t xml:space="preserve"> 1-м</w:t>
      </w:r>
      <w:r w:rsidRPr="00AA5EE6">
        <w:t xml:space="preserve"> ст</w:t>
      </w:r>
      <w:r w:rsidR="007B3421" w:rsidRPr="00AA5EE6">
        <w:t>ихосло́ви</w:t>
      </w:r>
      <w:r w:rsidRPr="00AA5EE6">
        <w:t>и с</w:t>
      </w:r>
      <w:r w:rsidR="007B3421" w:rsidRPr="00AA5EE6">
        <w:t>едáлен</w:t>
      </w:r>
      <w:r w:rsidRPr="00AA5EE6">
        <w:t xml:space="preserve">, </w:t>
      </w:r>
      <w:r w:rsidR="007B3421" w:rsidRPr="00AA5EE6">
        <w:t>глaс 1</w:t>
      </w:r>
      <w:r w:rsidRPr="00AA5EE6">
        <w:t>.</w:t>
      </w:r>
    </w:p>
    <w:p w:rsidR="00BF59F3" w:rsidRPr="00AA5EE6" w:rsidRDefault="007B3421" w:rsidP="007206B9">
      <w:pPr>
        <w:pStyle w:val="nbtservpodoben"/>
      </w:pPr>
      <w:r w:rsidRPr="00AA5EE6">
        <w:rPr>
          <w:rStyle w:val="obkred"/>
        </w:rPr>
        <w:t>Подо́бен</w:t>
      </w:r>
      <w:r w:rsidR="00BF59F3" w:rsidRPr="00AA5EE6">
        <w:rPr>
          <w:rStyle w:val="obkred"/>
        </w:rPr>
        <w:t xml:space="preserve">: </w:t>
      </w:r>
      <w:r w:rsidRPr="00AA5EE6">
        <w:rPr>
          <w:rStyle w:val="obkred"/>
        </w:rPr>
        <w:t>О</w:t>
      </w:r>
      <w:r w:rsidRPr="00AA5EE6">
        <w:t>бъя́тия</w:t>
      </w:r>
      <w:r w:rsidR="00BF59F3" w:rsidRPr="00AA5EE6">
        <w:t xml:space="preserve"> </w:t>
      </w:r>
      <w:r w:rsidRPr="00AA5EE6">
        <w:t>О́тча</w:t>
      </w:r>
      <w:r w:rsidR="00BF59F3" w:rsidRPr="00AA5EE6">
        <w:t>:</w:t>
      </w:r>
    </w:p>
    <w:p w:rsidR="00BF59F3" w:rsidRPr="00AA5EE6" w:rsidRDefault="00BF59F3" w:rsidP="00DB02DC">
      <w:pPr>
        <w:pStyle w:val="nbtservbasic"/>
      </w:pPr>
      <w:r w:rsidRPr="00AA5EE6">
        <w:rPr>
          <w:rStyle w:val="nbtservheadred0"/>
        </w:rPr>
        <w:lastRenderedPageBreak/>
        <w:t>П</w:t>
      </w:r>
      <w:r w:rsidR="00DB02DC" w:rsidRPr="00AA5EE6">
        <w:t>риими</w:t>
      </w:r>
      <w:r w:rsidR="00BB5022" w:rsidRPr="00AA5EE6">
        <w:t>́</w:t>
      </w:r>
      <w:r w:rsidR="00DB02DC" w:rsidRPr="00AA5EE6">
        <w:t>, о Ма</w:t>
      </w:r>
      <w:r w:rsidR="00BB5022" w:rsidRPr="00AA5EE6">
        <w:t>́</w:t>
      </w:r>
      <w:r w:rsidR="00DB02DC" w:rsidRPr="00AA5EE6">
        <w:t>ти Де</w:t>
      </w:r>
      <w:r w:rsidR="00BB5022" w:rsidRPr="00AA5EE6">
        <w:t>́</w:t>
      </w:r>
      <w:r w:rsidR="00DB02DC" w:rsidRPr="00AA5EE6">
        <w:t>во, во спаси</w:t>
      </w:r>
      <w:r w:rsidR="00BB5022" w:rsidRPr="00AA5EE6">
        <w:t>́</w:t>
      </w:r>
      <w:r w:rsidR="00DB02DC" w:rsidRPr="00AA5EE6">
        <w:t>тельная и сладча</w:t>
      </w:r>
      <w:r w:rsidR="00BB5022" w:rsidRPr="00AA5EE6">
        <w:t>́</w:t>
      </w:r>
      <w:r w:rsidR="00DB02DC" w:rsidRPr="00AA5EE6">
        <w:t>йшая</w:t>
      </w:r>
      <w:r w:rsidR="00BB5022" w:rsidRPr="00AA5EE6">
        <w:t xml:space="preserve"> Т</w:t>
      </w:r>
      <w:r w:rsidR="00DB02DC" w:rsidRPr="00AA5EE6">
        <w:t>воя</w:t>
      </w:r>
      <w:r w:rsidR="00BB5022" w:rsidRPr="00AA5EE6">
        <w:t>́</w:t>
      </w:r>
      <w:r w:rsidR="00DB02DC" w:rsidRPr="00AA5EE6">
        <w:t xml:space="preserve"> объя</w:t>
      </w:r>
      <w:r w:rsidR="00BB5022" w:rsidRPr="00AA5EE6">
        <w:t>́</w:t>
      </w:r>
      <w:r w:rsidR="00DB02DC" w:rsidRPr="00AA5EE6">
        <w:t>тия и мене</w:t>
      </w:r>
      <w:r w:rsidR="00BB5022" w:rsidRPr="00AA5EE6">
        <w:t>́</w:t>
      </w:r>
      <w:r w:rsidR="00DB02DC" w:rsidRPr="00AA5EE6">
        <w:t>, раба</w:t>
      </w:r>
      <w:r w:rsidR="00BB5022" w:rsidRPr="00AA5EE6">
        <w:t>́ Т</w:t>
      </w:r>
      <w:r w:rsidR="00DB02DC" w:rsidRPr="00AA5EE6">
        <w:t>воего</w:t>
      </w:r>
      <w:r w:rsidR="00BB5022" w:rsidRPr="00AA5EE6">
        <w:t>́</w:t>
      </w:r>
      <w:r w:rsidR="00DB02DC" w:rsidRPr="00AA5EE6">
        <w:t>, о</w:t>
      </w:r>
      <w:r w:rsidR="00BB5022" w:rsidRPr="00AA5EE6">
        <w:t>́бразу Т</w:t>
      </w:r>
      <w:r w:rsidR="00DB02DC" w:rsidRPr="00AA5EE6">
        <w:t>воему</w:t>
      </w:r>
      <w:r w:rsidR="00BB5022" w:rsidRPr="00AA5EE6">
        <w:t>́</w:t>
      </w:r>
      <w:r w:rsidR="00DB02DC" w:rsidRPr="00AA5EE6">
        <w:t xml:space="preserve"> в покая</w:t>
      </w:r>
      <w:r w:rsidR="00BB5022" w:rsidRPr="00AA5EE6">
        <w:t>́</w:t>
      </w:r>
      <w:r w:rsidR="00DB02DC" w:rsidRPr="00AA5EE6">
        <w:t>нии тe</w:t>
      </w:r>
      <w:r w:rsidR="00BB5022" w:rsidRPr="00AA5EE6">
        <w:t>́</w:t>
      </w:r>
      <w:r w:rsidR="00DB02DC" w:rsidRPr="00AA5EE6">
        <w:t>пле припa</w:t>
      </w:r>
      <w:r w:rsidR="00BB5022" w:rsidRPr="00AA5EE6">
        <w:t>́</w:t>
      </w:r>
      <w:r w:rsidR="00DB02DC" w:rsidRPr="00AA5EE6">
        <w:t>дающа и с любо</w:t>
      </w:r>
      <w:r w:rsidR="00BB5022" w:rsidRPr="00AA5EE6">
        <w:t>́</w:t>
      </w:r>
      <w:r w:rsidR="00DB02DC" w:rsidRPr="00AA5EE6">
        <w:t>вию его</w:t>
      </w:r>
      <w:r w:rsidR="00BB5022" w:rsidRPr="00AA5EE6">
        <w:t>́</w:t>
      </w:r>
      <w:r w:rsidR="00DB02DC" w:rsidRPr="00AA5EE6">
        <w:t xml:space="preserve"> лобызa</w:t>
      </w:r>
      <w:r w:rsidR="00BB5022" w:rsidRPr="00AA5EE6">
        <w:t>́</w:t>
      </w:r>
      <w:r w:rsidR="00DB02DC" w:rsidRPr="00AA5EE6">
        <w:t>юща. Д</w:t>
      </w:r>
      <w:r w:rsidR="00BB5022" w:rsidRPr="00AA5EE6">
        <w:t>нeсь не прéзри обнищáвшее мое́ сéрдце, но поими́ мя, о Ма́ти, от земны́х в преми́рная всемо́щным</w:t>
      </w:r>
      <w:r w:rsidRPr="00AA5EE6">
        <w:t xml:space="preserve"> </w:t>
      </w:r>
      <w:r w:rsidR="00BB5022" w:rsidRPr="00AA5EE6">
        <w:t>Твои́м мановéнием, да иде́же Ты, тáмо и сéрдце мое́ всегда́ бýдет, и забýду вся, и́миже з</w:t>
      </w:r>
      <w:r w:rsidR="00501D2F" w:rsidRPr="00AA5EE6">
        <w:t>де лю́те уязви́хся. Да услы́шу Р</w:t>
      </w:r>
      <w:r w:rsidR="00BB5022" w:rsidRPr="00AA5EE6">
        <w:t>о́ждшагося из Тебе́ сладчáйшия глаго́лы: се, о челове́че, Ма́ти твоя́, Той послýшествуй и во след Ея́ ходи́, да во све́те лица́ Ея́</w:t>
      </w:r>
      <w:r w:rsidRPr="00AA5EE6">
        <w:t xml:space="preserve"> во в</w:t>
      </w:r>
      <w:r w:rsidR="00BB5022" w:rsidRPr="00AA5EE6">
        <w:t>ек наслади́шися</w:t>
      </w:r>
      <w:r w:rsidRPr="00AA5EE6">
        <w:t>.</w:t>
      </w:r>
    </w:p>
    <w:p w:rsidR="00BF59F3" w:rsidRPr="00AA5EE6" w:rsidRDefault="00BF59F3" w:rsidP="009C63DD">
      <w:pPr>
        <w:pStyle w:val="nbtservheadred"/>
      </w:pPr>
      <w:r w:rsidRPr="00AA5EE6">
        <w:t>Сл</w:t>
      </w:r>
      <w:r w:rsidR="00F459F9" w:rsidRPr="00AA5EE6">
        <w:t>а</w:t>
      </w:r>
      <w:r w:rsidR="00D8191A" w:rsidRPr="00AA5EE6">
        <w:t>́</w:t>
      </w:r>
      <w:r w:rsidRPr="00AA5EE6">
        <w:t>ва,</w:t>
      </w:r>
      <w:r w:rsidR="00145E6D" w:rsidRPr="00AA5EE6">
        <w:t xml:space="preserve"> и</w:t>
      </w:r>
      <w:r w:rsidRPr="00AA5EE6">
        <w:t xml:space="preserve"> </w:t>
      </w:r>
      <w:r w:rsidR="00145E6D" w:rsidRPr="00AA5EE6">
        <w:t>ны</w:t>
      </w:r>
      <w:r w:rsidR="00D8191A" w:rsidRPr="00AA5EE6">
        <w:t>́</w:t>
      </w:r>
      <w:r w:rsidR="00145E6D" w:rsidRPr="00AA5EE6">
        <w:t>не</w:t>
      </w:r>
      <w:r w:rsidRPr="00AA5EE6">
        <w:t>, попрa</w:t>
      </w:r>
      <w:r w:rsidR="00D8191A" w:rsidRPr="00AA5EE6">
        <w:t>́</w:t>
      </w:r>
      <w:r w:rsidRPr="00AA5EE6">
        <w:t>зднства.</w:t>
      </w:r>
    </w:p>
    <w:p w:rsidR="00BF59F3" w:rsidRPr="00AA5EE6" w:rsidRDefault="00BF59F3" w:rsidP="009C63DD">
      <w:pPr>
        <w:pStyle w:val="nbtservheadred"/>
      </w:pPr>
      <w:r w:rsidRPr="00AA5EE6">
        <w:t>По</w:t>
      </w:r>
      <w:r w:rsidR="008D4528" w:rsidRPr="00AA5EE6">
        <w:t xml:space="preserve"> 2</w:t>
      </w:r>
      <w:r w:rsidR="00145E6D" w:rsidRPr="00AA5EE6">
        <w:t>-м</w:t>
      </w:r>
      <w:r w:rsidRPr="00AA5EE6">
        <w:t xml:space="preserve"> ст</w:t>
      </w:r>
      <w:r w:rsidR="008D4528" w:rsidRPr="00AA5EE6">
        <w:t>и</w:t>
      </w:r>
      <w:r w:rsidRPr="00AA5EE6">
        <w:t>хосл</w:t>
      </w:r>
      <w:r w:rsidR="008D4528" w:rsidRPr="00AA5EE6">
        <w:t>о</w:t>
      </w:r>
      <w:r w:rsidR="00D8191A" w:rsidRPr="00AA5EE6">
        <w:t>́</w:t>
      </w:r>
      <w:r w:rsidRPr="00AA5EE6">
        <w:t>в</w:t>
      </w:r>
      <w:r w:rsidR="008D4528" w:rsidRPr="00AA5EE6">
        <w:t>и</w:t>
      </w:r>
      <w:r w:rsidRPr="00AA5EE6">
        <w:t>и с</w:t>
      </w:r>
      <w:r w:rsidR="008D4528" w:rsidRPr="00AA5EE6">
        <w:t>е</w:t>
      </w:r>
      <w:r w:rsidRPr="00AA5EE6">
        <w:t>дa</w:t>
      </w:r>
      <w:r w:rsidR="00D8191A" w:rsidRPr="00AA5EE6">
        <w:t>́</w:t>
      </w:r>
      <w:r w:rsidRPr="00AA5EE6">
        <w:t>лен, глaс</w:t>
      </w:r>
      <w:r w:rsidR="008D4528" w:rsidRPr="00AA5EE6">
        <w:t xml:space="preserve"> 3</w:t>
      </w:r>
      <w:r w:rsidRPr="00AA5EE6">
        <w:t>.</w:t>
      </w:r>
    </w:p>
    <w:p w:rsidR="00BF59F3" w:rsidRPr="00AA5EE6" w:rsidRDefault="00F459F9" w:rsidP="009A1D5E">
      <w:pPr>
        <w:pStyle w:val="nbtservpodoben"/>
      </w:pPr>
      <w:r w:rsidRPr="00AA5EE6">
        <w:rPr>
          <w:rStyle w:val="nbtservred"/>
        </w:rPr>
        <w:t>Подо</w:t>
      </w:r>
      <w:r w:rsidR="00D8191A" w:rsidRPr="00AA5EE6">
        <w:rPr>
          <w:rStyle w:val="nbtservred"/>
        </w:rPr>
        <w:t>́</w:t>
      </w:r>
      <w:r w:rsidRPr="00AA5EE6">
        <w:rPr>
          <w:rStyle w:val="nbtservred"/>
        </w:rPr>
        <w:t>бен</w:t>
      </w:r>
      <w:r w:rsidR="00BF59F3" w:rsidRPr="00AA5EE6">
        <w:rPr>
          <w:rStyle w:val="nbtservred"/>
        </w:rPr>
        <w:t>: К</w:t>
      </w:r>
      <w:r w:rsidRPr="00AA5EE6">
        <w:t>расоте</w:t>
      </w:r>
      <w:r w:rsidR="00D8191A" w:rsidRPr="00AA5EE6">
        <w:t>́</w:t>
      </w:r>
      <w:r w:rsidRPr="00AA5EE6">
        <w:t xml:space="preserve"> де</w:t>
      </w:r>
      <w:r w:rsidR="00D8191A" w:rsidRPr="00AA5EE6">
        <w:t>́</w:t>
      </w:r>
      <w:r w:rsidR="00BF59F3" w:rsidRPr="00AA5EE6">
        <w:t>вства:</w:t>
      </w:r>
    </w:p>
    <w:p w:rsidR="00BF59F3" w:rsidRPr="00AA5EE6" w:rsidRDefault="00BF59F3" w:rsidP="00265058">
      <w:pPr>
        <w:pStyle w:val="nbtservbasic"/>
      </w:pPr>
      <w:r w:rsidRPr="00AA5EE6">
        <w:rPr>
          <w:rStyle w:val="nbtservheadred0"/>
        </w:rPr>
        <w:t>К</w:t>
      </w:r>
      <w:r w:rsidR="00F459F9" w:rsidRPr="00AA5EE6">
        <w:t>расоте</w:t>
      </w:r>
      <w:r w:rsidR="00D8191A" w:rsidRPr="00AA5EE6">
        <w:t>́</w:t>
      </w:r>
      <w:r w:rsidR="00F459F9" w:rsidRPr="00AA5EE6">
        <w:t xml:space="preserve"> смирe</w:t>
      </w:r>
      <w:r w:rsidR="00D8191A" w:rsidRPr="00AA5EE6">
        <w:t>́</w:t>
      </w:r>
      <w:r w:rsidR="00F459F9" w:rsidRPr="00AA5EE6">
        <w:t>ния Твоего</w:t>
      </w:r>
      <w:r w:rsidR="00D8191A" w:rsidRPr="00AA5EE6">
        <w:t>́</w:t>
      </w:r>
      <w:r w:rsidR="00F459F9" w:rsidRPr="00AA5EE6">
        <w:t>, Де</w:t>
      </w:r>
      <w:r w:rsidR="00D8191A" w:rsidRPr="00AA5EE6">
        <w:t>́</w:t>
      </w:r>
      <w:r w:rsidR="00F459F9" w:rsidRPr="00AA5EE6">
        <w:t>в</w:t>
      </w:r>
      <w:r w:rsidRPr="00AA5EE6">
        <w:t xml:space="preserve">о </w:t>
      </w:r>
      <w:r w:rsidR="00F459F9" w:rsidRPr="00AA5EE6">
        <w:t>Чи</w:t>
      </w:r>
      <w:r w:rsidR="00D8191A" w:rsidRPr="00AA5EE6">
        <w:t>́</w:t>
      </w:r>
      <w:r w:rsidR="00F459F9" w:rsidRPr="00AA5EE6">
        <w:t>стая, лик пито</w:t>
      </w:r>
      <w:r w:rsidR="00D8191A" w:rsidRPr="00AA5EE6">
        <w:t>́</w:t>
      </w:r>
      <w:r w:rsidR="00F459F9" w:rsidRPr="00AA5EE6">
        <w:t>мцев Твои</w:t>
      </w:r>
      <w:r w:rsidR="00D8191A" w:rsidRPr="00AA5EE6">
        <w:t>́</w:t>
      </w:r>
      <w:r w:rsidR="00F459F9" w:rsidRPr="00AA5EE6">
        <w:t>х удиви</w:t>
      </w:r>
      <w:r w:rsidR="00D8191A" w:rsidRPr="00AA5EE6">
        <w:t>́</w:t>
      </w:r>
      <w:r w:rsidR="00F459F9" w:rsidRPr="00AA5EE6">
        <w:t>ся, и неизречe</w:t>
      </w:r>
      <w:r w:rsidR="00D8191A" w:rsidRPr="00AA5EE6">
        <w:t>́</w:t>
      </w:r>
      <w:r w:rsidR="00F459F9" w:rsidRPr="00AA5EE6">
        <w:t>ннаго смотрe</w:t>
      </w:r>
      <w:r w:rsidR="00D8191A" w:rsidRPr="00AA5EE6">
        <w:t>́</w:t>
      </w:r>
      <w:r w:rsidR="00F459F9" w:rsidRPr="00AA5EE6">
        <w:t>ния Твоего</w:t>
      </w:r>
      <w:r w:rsidR="00D8191A" w:rsidRPr="00AA5EE6">
        <w:t>́</w:t>
      </w:r>
      <w:r w:rsidR="00F459F9" w:rsidRPr="00AA5EE6">
        <w:t xml:space="preserve"> и любве</w:t>
      </w:r>
      <w:r w:rsidR="00D8191A" w:rsidRPr="00AA5EE6">
        <w:t>́</w:t>
      </w:r>
      <w:r w:rsidR="00F459F9" w:rsidRPr="00AA5EE6">
        <w:t xml:space="preserve"> духо</w:t>
      </w:r>
      <w:r w:rsidR="00D8191A" w:rsidRPr="00AA5EE6">
        <w:t>́</w:t>
      </w:r>
      <w:r w:rsidR="00F459F9" w:rsidRPr="00AA5EE6">
        <w:t>вне наслади</w:t>
      </w:r>
      <w:r w:rsidR="00D8191A" w:rsidRPr="00AA5EE6">
        <w:t>́</w:t>
      </w:r>
      <w:r w:rsidR="00F459F9" w:rsidRPr="00AA5EE6">
        <w:t>вшеся</w:t>
      </w:r>
      <w:r w:rsidRPr="00AA5EE6">
        <w:t>,</w:t>
      </w:r>
      <w:r w:rsidR="00F459F9" w:rsidRPr="00AA5EE6">
        <w:t xml:space="preserve"> похвали</w:t>
      </w:r>
      <w:r w:rsidR="00D8191A" w:rsidRPr="00AA5EE6">
        <w:t>́</w:t>
      </w:r>
      <w:r w:rsidR="00F459F9" w:rsidRPr="00AA5EE6">
        <w:t>ти и воспе</w:t>
      </w:r>
      <w:r w:rsidR="00D8191A" w:rsidRPr="00AA5EE6">
        <w:t>́</w:t>
      </w:r>
      <w:r w:rsidR="00F459F9" w:rsidRPr="00AA5EE6">
        <w:t>ти Тя потщи</w:t>
      </w:r>
      <w:r w:rsidR="00D8191A" w:rsidRPr="00AA5EE6">
        <w:t>́</w:t>
      </w:r>
      <w:r w:rsidR="00F459F9" w:rsidRPr="00AA5EE6">
        <w:t>ся. Недоумевa</w:t>
      </w:r>
      <w:r w:rsidR="00D8191A" w:rsidRPr="00AA5EE6">
        <w:t>́</w:t>
      </w:r>
      <w:r w:rsidR="00F459F9" w:rsidRPr="00AA5EE6">
        <w:t>ет, кy</w:t>
      </w:r>
      <w:r w:rsidR="00D8191A" w:rsidRPr="00AA5EE6">
        <w:t>́</w:t>
      </w:r>
      <w:r w:rsidR="00F459F9" w:rsidRPr="00AA5EE6">
        <w:t>пно же и ужасa</w:t>
      </w:r>
      <w:r w:rsidR="00D8191A" w:rsidRPr="00AA5EE6">
        <w:t>́</w:t>
      </w:r>
      <w:r w:rsidR="00F459F9" w:rsidRPr="00AA5EE6">
        <w:t>ется: кy</w:t>
      </w:r>
      <w:r w:rsidR="00D8191A" w:rsidRPr="00AA5EE6">
        <w:t>́</w:t>
      </w:r>
      <w:r w:rsidR="00F459F9" w:rsidRPr="00AA5EE6">
        <w:t>ю похвалу</w:t>
      </w:r>
      <w:r w:rsidR="00D8191A" w:rsidRPr="00AA5EE6">
        <w:t>́</w:t>
      </w:r>
      <w:r w:rsidR="00F459F9" w:rsidRPr="00AA5EE6">
        <w:t xml:space="preserve"> Ти вознести</w:t>
      </w:r>
      <w:r w:rsidR="00D8191A" w:rsidRPr="00AA5EE6">
        <w:t>́</w:t>
      </w:r>
      <w:r w:rsidR="00F459F9" w:rsidRPr="00AA5EE6">
        <w:t xml:space="preserve"> досто</w:t>
      </w:r>
      <w:r w:rsidR="00D8191A" w:rsidRPr="00AA5EE6">
        <w:t>́йну? Н</w:t>
      </w:r>
      <w:r w:rsidR="00F459F9" w:rsidRPr="00AA5EE6">
        <w:t>о любо</w:t>
      </w:r>
      <w:r w:rsidR="00D8191A" w:rsidRPr="00AA5EE6">
        <w:t>́</w:t>
      </w:r>
      <w:r w:rsidR="00F459F9" w:rsidRPr="00AA5EE6">
        <w:t>вию обa</w:t>
      </w:r>
      <w:r w:rsidR="00D8191A" w:rsidRPr="00AA5EE6">
        <w:t>́</w:t>
      </w:r>
      <w:r w:rsidR="00F459F9" w:rsidRPr="00AA5EE6">
        <w:t>че подвизa</w:t>
      </w:r>
      <w:r w:rsidR="00D8191A" w:rsidRPr="00AA5EE6">
        <w:t>́</w:t>
      </w:r>
      <w:r w:rsidR="00F459F9" w:rsidRPr="00AA5EE6">
        <w:t>емый, си</w:t>
      </w:r>
      <w:r w:rsidR="00D8191A" w:rsidRPr="00AA5EE6">
        <w:t>́</w:t>
      </w:r>
      <w:r w:rsidR="00F459F9" w:rsidRPr="00AA5EE6">
        <w:t>це вопиe</w:t>
      </w:r>
      <w:r w:rsidR="00D8191A" w:rsidRPr="00AA5EE6">
        <w:t>́</w:t>
      </w:r>
      <w:r w:rsidR="00F459F9" w:rsidRPr="00AA5EE6">
        <w:t>т Ти: рa</w:t>
      </w:r>
      <w:r w:rsidR="00D8191A" w:rsidRPr="00AA5EE6">
        <w:t>́</w:t>
      </w:r>
      <w:r w:rsidR="00F459F9" w:rsidRPr="00AA5EE6">
        <w:t>дуйся</w:t>
      </w:r>
      <w:r w:rsidRPr="00AA5EE6">
        <w:t xml:space="preserve">, </w:t>
      </w:r>
      <w:r w:rsidR="00F459F9" w:rsidRPr="00AA5EE6">
        <w:t>Мари</w:t>
      </w:r>
      <w:r w:rsidR="00D8191A" w:rsidRPr="00AA5EE6">
        <w:t>́</w:t>
      </w:r>
      <w:r w:rsidR="00F459F9" w:rsidRPr="00AA5EE6">
        <w:t>е Благодa</w:t>
      </w:r>
      <w:r w:rsidR="00D8191A" w:rsidRPr="00AA5EE6">
        <w:t>́</w:t>
      </w:r>
      <w:r w:rsidR="00501D2F" w:rsidRPr="00AA5EE6">
        <w:t>тная! Н</w:t>
      </w:r>
      <w:r w:rsidR="00F459F9" w:rsidRPr="00AA5EE6">
        <w:t>е престa</w:t>
      </w:r>
      <w:r w:rsidR="00D8191A" w:rsidRPr="00AA5EE6">
        <w:t>́</w:t>
      </w:r>
      <w:r w:rsidR="00F459F9" w:rsidRPr="00AA5EE6">
        <w:t>й питa</w:t>
      </w:r>
      <w:r w:rsidR="00D8191A" w:rsidRPr="00AA5EE6">
        <w:t>́</w:t>
      </w:r>
      <w:r w:rsidR="00F459F9" w:rsidRPr="00AA5EE6">
        <w:t>ти дy</w:t>
      </w:r>
      <w:r w:rsidR="00D8191A" w:rsidRPr="00AA5EE6">
        <w:t>́</w:t>
      </w:r>
      <w:r w:rsidR="00F459F9" w:rsidRPr="00AA5EE6">
        <w:t>ши нa</w:t>
      </w:r>
      <w:r w:rsidR="00D8191A" w:rsidRPr="00AA5EE6">
        <w:t>́</w:t>
      </w:r>
      <w:r w:rsidR="00F459F9" w:rsidRPr="00AA5EE6">
        <w:t>ша</w:t>
      </w:r>
      <w:r w:rsidRPr="00AA5EE6">
        <w:t>.</w:t>
      </w:r>
    </w:p>
    <w:p w:rsidR="00BF59F3" w:rsidRPr="00AA5EE6" w:rsidRDefault="00BF59F3" w:rsidP="009C63DD">
      <w:pPr>
        <w:pStyle w:val="nbtservheadred"/>
      </w:pPr>
      <w:r w:rsidRPr="00AA5EE6">
        <w:t>Слa</w:t>
      </w:r>
      <w:r w:rsidR="00D8191A" w:rsidRPr="00AA5EE6">
        <w:t>́</w:t>
      </w:r>
      <w:r w:rsidRPr="00AA5EE6">
        <w:t>ва</w:t>
      </w:r>
      <w:r w:rsidR="00F459F9" w:rsidRPr="00AA5EE6">
        <w:t>, и</w:t>
      </w:r>
      <w:r w:rsidRPr="00AA5EE6">
        <w:t xml:space="preserve"> </w:t>
      </w:r>
      <w:r w:rsidR="00F459F9" w:rsidRPr="00AA5EE6">
        <w:t>ны</w:t>
      </w:r>
      <w:r w:rsidR="00D8191A" w:rsidRPr="00AA5EE6">
        <w:t>́</w:t>
      </w:r>
      <w:r w:rsidR="00F459F9" w:rsidRPr="00AA5EE6">
        <w:t>не</w:t>
      </w:r>
      <w:r w:rsidRPr="00AA5EE6">
        <w:t>, попрa</w:t>
      </w:r>
      <w:r w:rsidR="00D8191A" w:rsidRPr="00AA5EE6">
        <w:t>́</w:t>
      </w:r>
      <w:r w:rsidRPr="00AA5EE6">
        <w:t>зднства.</w:t>
      </w:r>
    </w:p>
    <w:p w:rsidR="00BF59F3" w:rsidRPr="00AA5EE6" w:rsidRDefault="00F459F9" w:rsidP="009C63DD">
      <w:pPr>
        <w:pStyle w:val="nbtservheadred"/>
      </w:pPr>
      <w:r w:rsidRPr="00AA5EE6">
        <w:t>По поли</w:t>
      </w:r>
      <w:r w:rsidR="00BF59F3" w:rsidRPr="00AA5EE6">
        <w:t>елe</w:t>
      </w:r>
      <w:r w:rsidR="00D8191A" w:rsidRPr="00AA5EE6">
        <w:t>́</w:t>
      </w:r>
      <w:r w:rsidR="00BF59F3" w:rsidRPr="00AA5EE6">
        <w:t>и с</w:t>
      </w:r>
      <w:r w:rsidRPr="00AA5EE6">
        <w:t>едa</w:t>
      </w:r>
      <w:r w:rsidR="00D8191A" w:rsidRPr="00AA5EE6">
        <w:t>́</w:t>
      </w:r>
      <w:r w:rsidRPr="00AA5EE6">
        <w:t>лен, глaс 1</w:t>
      </w:r>
      <w:r w:rsidR="00BF59F3" w:rsidRPr="00AA5EE6">
        <w:t>.</w:t>
      </w:r>
    </w:p>
    <w:p w:rsidR="00BF59F3" w:rsidRPr="00AA5EE6" w:rsidRDefault="00F459F9" w:rsidP="00265058">
      <w:pPr>
        <w:pStyle w:val="nbtservpodoben"/>
      </w:pPr>
      <w:r w:rsidRPr="00AA5EE6">
        <w:rPr>
          <w:rStyle w:val="nbtservred"/>
        </w:rPr>
        <w:t>Подо</w:t>
      </w:r>
      <w:r w:rsidR="00D8191A" w:rsidRPr="00AA5EE6">
        <w:rPr>
          <w:rStyle w:val="nbtservred"/>
        </w:rPr>
        <w:t>́</w:t>
      </w:r>
      <w:r w:rsidRPr="00AA5EE6">
        <w:rPr>
          <w:rStyle w:val="nbtservred"/>
        </w:rPr>
        <w:t>бен</w:t>
      </w:r>
      <w:r w:rsidR="00BF59F3" w:rsidRPr="00AA5EE6">
        <w:rPr>
          <w:rStyle w:val="nbtservred"/>
        </w:rPr>
        <w:t>: Г</w:t>
      </w:r>
      <w:r w:rsidRPr="00AA5EE6">
        <w:t>роб Тво</w:t>
      </w:r>
      <w:r w:rsidR="00BF59F3" w:rsidRPr="00AA5EE6">
        <w:t xml:space="preserve">й, </w:t>
      </w:r>
      <w:r w:rsidRPr="00AA5EE6">
        <w:t>Спа</w:t>
      </w:r>
      <w:r w:rsidR="00D8191A" w:rsidRPr="00AA5EE6">
        <w:t>́</w:t>
      </w:r>
      <w:r w:rsidRPr="00AA5EE6">
        <w:t>се</w:t>
      </w:r>
      <w:r w:rsidR="00BF59F3" w:rsidRPr="00AA5EE6">
        <w:t>:</w:t>
      </w:r>
    </w:p>
    <w:p w:rsidR="00BF59F3" w:rsidRPr="00AA5EE6" w:rsidRDefault="00F459F9" w:rsidP="000D7723">
      <w:pPr>
        <w:pStyle w:val="nbtservbasic"/>
      </w:pPr>
      <w:r w:rsidRPr="00AA5EE6">
        <w:rPr>
          <w:rStyle w:val="nbtservred"/>
        </w:rPr>
        <w:t>О</w:t>
      </w:r>
      <w:r w:rsidRPr="00AA5EE6">
        <w:t>тцы</w:t>
      </w:r>
      <w:r w:rsidR="009043DC" w:rsidRPr="00AA5EE6">
        <w:t>́</w:t>
      </w:r>
      <w:r w:rsidRPr="00AA5EE6">
        <w:t xml:space="preserve"> преди</w:t>
      </w:r>
      <w:r w:rsidR="009043DC" w:rsidRPr="00AA5EE6">
        <w:t>́</w:t>
      </w:r>
      <w:r w:rsidRPr="00AA5EE6">
        <w:t>вное чy</w:t>
      </w:r>
      <w:r w:rsidR="009043DC" w:rsidRPr="00AA5EE6">
        <w:t>́</w:t>
      </w:r>
      <w:r w:rsidRPr="00AA5EE6">
        <w:t>до узре</w:t>
      </w:r>
      <w:r w:rsidR="009043DC" w:rsidRPr="00AA5EE6">
        <w:t>́</w:t>
      </w:r>
      <w:r w:rsidRPr="00AA5EE6">
        <w:t>ти притеко</w:t>
      </w:r>
      <w:r w:rsidR="009043DC" w:rsidRPr="00AA5EE6">
        <w:t>́</w:t>
      </w:r>
      <w:r w:rsidRPr="00AA5EE6">
        <w:t>ша, и П</w:t>
      </w:r>
      <w:r w:rsidR="00BF59F3" w:rsidRPr="00AA5EE6">
        <w:t>реч</w:t>
      </w:r>
      <w:r w:rsidRPr="00AA5EE6">
        <w:t>и</w:t>
      </w:r>
      <w:r w:rsidR="009043DC" w:rsidRPr="00AA5EE6">
        <w:t>́</w:t>
      </w:r>
      <w:r w:rsidRPr="00AA5EE6">
        <w:t>cтыя явлe</w:t>
      </w:r>
      <w:r w:rsidR="009043DC" w:rsidRPr="00AA5EE6">
        <w:t>́</w:t>
      </w:r>
      <w:r w:rsidRPr="00AA5EE6">
        <w:t>ние ви</w:t>
      </w:r>
      <w:r w:rsidR="009043DC" w:rsidRPr="00AA5EE6">
        <w:t>́</w:t>
      </w:r>
      <w:r w:rsidRPr="00AA5EE6">
        <w:t>девше трепетa</w:t>
      </w:r>
      <w:r w:rsidR="009043DC" w:rsidRPr="00AA5EE6">
        <w:t>́</w:t>
      </w:r>
      <w:r w:rsidRPr="00AA5EE6">
        <w:t>ху, лик бо Тоя</w:t>
      </w:r>
      <w:r w:rsidR="009043DC" w:rsidRPr="00AA5EE6">
        <w:t>́</w:t>
      </w:r>
      <w:r w:rsidRPr="00AA5EE6">
        <w:t xml:space="preserve"> облиста</w:t>
      </w:r>
      <w:r w:rsidR="009043DC" w:rsidRPr="00AA5EE6">
        <w:t>́</w:t>
      </w:r>
      <w:r w:rsidR="00BF59F3" w:rsidRPr="00AA5EE6">
        <w:t xml:space="preserve"> б</w:t>
      </w:r>
      <w:r w:rsidRPr="00AA5EE6">
        <w:t>ла</w:t>
      </w:r>
      <w:r w:rsidR="00BF59F3" w:rsidRPr="00AA5EE6">
        <w:t>годa</w:t>
      </w:r>
      <w:r w:rsidR="009043DC" w:rsidRPr="00AA5EE6">
        <w:t>́</w:t>
      </w:r>
      <w:r w:rsidRPr="00AA5EE6">
        <w:t>ть. Чy</w:t>
      </w:r>
      <w:r w:rsidR="009043DC" w:rsidRPr="00AA5EE6">
        <w:t>́</w:t>
      </w:r>
      <w:r w:rsidRPr="00AA5EE6">
        <w:t>до удивл</w:t>
      </w:r>
      <w:r w:rsidR="00E2410E" w:rsidRPr="00AA5EE6">
        <w:t>я</w:t>
      </w:r>
      <w:r w:rsidR="009043DC" w:rsidRPr="00AA5EE6">
        <w:t>́</w:t>
      </w:r>
      <w:r w:rsidR="00E2410E" w:rsidRPr="00AA5EE6">
        <w:t>ше я</w:t>
      </w:r>
      <w:r w:rsidR="009043DC" w:rsidRPr="00AA5EE6">
        <w:t>́</w:t>
      </w:r>
      <w:r w:rsidR="00E2410E" w:rsidRPr="00AA5EE6">
        <w:t>. Сего</w:t>
      </w:r>
      <w:r w:rsidR="009043DC" w:rsidRPr="00AA5EE6">
        <w:t>́</w:t>
      </w:r>
      <w:r w:rsidR="00E2410E" w:rsidRPr="00AA5EE6">
        <w:t xml:space="preserve"> рa</w:t>
      </w:r>
      <w:r w:rsidR="009043DC" w:rsidRPr="00AA5EE6">
        <w:t>́</w:t>
      </w:r>
      <w:r w:rsidR="00E2410E" w:rsidRPr="00AA5EE6">
        <w:t>ди возвести</w:t>
      </w:r>
      <w:r w:rsidR="009043DC" w:rsidRPr="00AA5EE6">
        <w:t>́</w:t>
      </w:r>
      <w:r w:rsidR="00E2410E" w:rsidRPr="00AA5EE6">
        <w:t>ша всем преслa</w:t>
      </w:r>
      <w:r w:rsidR="009043DC" w:rsidRPr="00AA5EE6">
        <w:t>́</w:t>
      </w:r>
      <w:r w:rsidR="00E2410E" w:rsidRPr="00AA5EE6">
        <w:t>вное виде</w:t>
      </w:r>
      <w:r w:rsidR="009043DC" w:rsidRPr="00AA5EE6">
        <w:t>́</w:t>
      </w:r>
      <w:r w:rsidR="00E2410E" w:rsidRPr="00AA5EE6">
        <w:t>ние, и</w:t>
      </w:r>
      <w:r w:rsidR="009043DC" w:rsidRPr="00AA5EE6">
        <w:t>́</w:t>
      </w:r>
      <w:r w:rsidR="00BF59F3" w:rsidRPr="00AA5EE6">
        <w:t>мже пл</w:t>
      </w:r>
      <w:r w:rsidR="00E2410E" w:rsidRPr="00AA5EE6">
        <w:t>ен уны</w:t>
      </w:r>
      <w:r w:rsidR="009043DC" w:rsidRPr="00AA5EE6">
        <w:t>́</w:t>
      </w:r>
      <w:r w:rsidR="00E2410E" w:rsidRPr="00AA5EE6">
        <w:t>ния отгнa</w:t>
      </w:r>
      <w:r w:rsidR="009043DC" w:rsidRPr="00AA5EE6">
        <w:t>́</w:t>
      </w:r>
      <w:r w:rsidR="00E2410E" w:rsidRPr="00AA5EE6">
        <w:t>ся, пa</w:t>
      </w:r>
      <w:r w:rsidR="009043DC" w:rsidRPr="00AA5EE6">
        <w:t>́</w:t>
      </w:r>
      <w:r w:rsidR="00E2410E" w:rsidRPr="00AA5EE6">
        <w:t>дшим же востa</w:t>
      </w:r>
      <w:r w:rsidR="009043DC" w:rsidRPr="00AA5EE6">
        <w:t>́</w:t>
      </w:r>
      <w:r w:rsidR="00E2410E" w:rsidRPr="00AA5EE6">
        <w:t>ние дадe</w:t>
      </w:r>
      <w:r w:rsidR="009043DC" w:rsidRPr="00AA5EE6">
        <w:t>́</w:t>
      </w:r>
      <w:r w:rsidR="00E2410E" w:rsidRPr="00AA5EE6">
        <w:t>ся, я</w:t>
      </w:r>
      <w:r w:rsidR="009043DC" w:rsidRPr="00AA5EE6">
        <w:t>́</w:t>
      </w:r>
      <w:r w:rsidR="00E2410E" w:rsidRPr="00AA5EE6">
        <w:t>ко Де</w:t>
      </w:r>
      <w:r w:rsidR="009043DC" w:rsidRPr="00AA5EE6">
        <w:t>́</w:t>
      </w:r>
      <w:r w:rsidR="000D7723" w:rsidRPr="00AA5EE6">
        <w:t xml:space="preserve">ва </w:t>
      </w:r>
      <w:r w:rsidR="00E2410E" w:rsidRPr="00AA5EE6">
        <w:t>Чи</w:t>
      </w:r>
      <w:r w:rsidR="009043DC" w:rsidRPr="00AA5EE6">
        <w:t>́</w:t>
      </w:r>
      <w:r w:rsidR="00265058" w:rsidRPr="00AA5EE6">
        <w:t>cтая вс</w:t>
      </w:r>
      <w:r w:rsidR="000D7723" w:rsidRPr="00AA5EE6">
        <w:t>ем</w:t>
      </w:r>
      <w:r w:rsidR="003F69A2" w:rsidRPr="00AA5EE6">
        <w:t xml:space="preserve">         </w:t>
      </w:r>
      <w:r w:rsidR="000D7723" w:rsidRPr="00AA5EE6">
        <w:t xml:space="preserve">ве́рным еди́но </w:t>
      </w:r>
      <w:r w:rsidR="00E2410E" w:rsidRPr="00AA5EE6">
        <w:t>спасe</w:t>
      </w:r>
      <w:r w:rsidR="009043DC" w:rsidRPr="00AA5EE6">
        <w:t>́</w:t>
      </w:r>
      <w:r w:rsidR="00E2410E" w:rsidRPr="00AA5EE6">
        <w:t>ние, посещa</w:t>
      </w:r>
      <w:r w:rsidR="009043DC" w:rsidRPr="00AA5EE6">
        <w:t>́</w:t>
      </w:r>
      <w:r w:rsidR="00E2410E" w:rsidRPr="00AA5EE6">
        <w:t>ющи нaс мир дa</w:t>
      </w:r>
      <w:r w:rsidR="009043DC" w:rsidRPr="00AA5EE6">
        <w:t>́</w:t>
      </w:r>
      <w:r w:rsidR="00E2410E" w:rsidRPr="00AA5EE6">
        <w:t>рует</w:t>
      </w:r>
      <w:r w:rsidR="00BF59F3" w:rsidRPr="00AA5EE6">
        <w:t>.</w:t>
      </w:r>
    </w:p>
    <w:p w:rsidR="00BF59F3" w:rsidRPr="00AA5EE6" w:rsidRDefault="00E2410E" w:rsidP="000D7723">
      <w:pPr>
        <w:pStyle w:val="nbtservheadred"/>
      </w:pPr>
      <w:r w:rsidRPr="00AA5EE6">
        <w:t>Слa</w:t>
      </w:r>
      <w:r w:rsidR="009043DC" w:rsidRPr="00AA5EE6">
        <w:t>́</w:t>
      </w:r>
      <w:r w:rsidRPr="00AA5EE6">
        <w:t>ва, и ны</w:t>
      </w:r>
      <w:r w:rsidR="009043DC" w:rsidRPr="00AA5EE6">
        <w:t>́</w:t>
      </w:r>
      <w:r w:rsidRPr="00AA5EE6">
        <w:t>не</w:t>
      </w:r>
      <w:r w:rsidR="00BF59F3" w:rsidRPr="00AA5EE6">
        <w:t>, попрa</w:t>
      </w:r>
      <w:r w:rsidR="009043DC" w:rsidRPr="00AA5EE6">
        <w:t>́</w:t>
      </w:r>
      <w:r w:rsidR="00BF59F3" w:rsidRPr="00AA5EE6">
        <w:t>зднства.</w:t>
      </w:r>
    </w:p>
    <w:p w:rsidR="00BF59F3" w:rsidRPr="00AA5EE6" w:rsidRDefault="00E2410E" w:rsidP="000D7723">
      <w:pPr>
        <w:pStyle w:val="nbtservheadred"/>
      </w:pPr>
      <w:r w:rsidRPr="00AA5EE6">
        <w:t>Величa</w:t>
      </w:r>
      <w:r w:rsidR="009043DC" w:rsidRPr="00AA5EE6">
        <w:t>́</w:t>
      </w:r>
      <w:r w:rsidRPr="00AA5EE6">
        <w:t>ни</w:t>
      </w:r>
      <w:r w:rsidR="00BF59F3" w:rsidRPr="00AA5EE6">
        <w:t>е</w:t>
      </w:r>
      <w:r w:rsidRPr="00AA5EE6">
        <w:t xml:space="preserve"> о</w:t>
      </w:r>
      <w:r w:rsidR="009043DC" w:rsidRPr="00AA5EE6">
        <w:t>́</w:t>
      </w:r>
      <w:r w:rsidR="00BF59F3" w:rsidRPr="00AA5EE6">
        <w:t>бщее.</w:t>
      </w:r>
    </w:p>
    <w:p w:rsidR="00BF59F3" w:rsidRPr="00AA5EE6" w:rsidRDefault="00E2410E" w:rsidP="000D7723">
      <w:pPr>
        <w:pStyle w:val="nbtservheadred"/>
      </w:pPr>
      <w:r w:rsidRPr="00AA5EE6">
        <w:t>Псало</w:t>
      </w:r>
      <w:r w:rsidR="009043DC" w:rsidRPr="00AA5EE6">
        <w:t>́</w:t>
      </w:r>
      <w:r w:rsidRPr="00AA5EE6">
        <w:t>м и</w:t>
      </w:r>
      <w:r w:rsidR="00BF59F3" w:rsidRPr="00AA5EE6">
        <w:t>збрa</w:t>
      </w:r>
      <w:r w:rsidR="009043DC" w:rsidRPr="00AA5EE6">
        <w:t>́</w:t>
      </w:r>
      <w:r w:rsidR="00BF59F3" w:rsidRPr="00AA5EE6">
        <w:t>нный:</w:t>
      </w:r>
    </w:p>
    <w:p w:rsidR="00BF59F3" w:rsidRPr="00AA5EE6" w:rsidRDefault="00E2410E" w:rsidP="003F33A9">
      <w:pPr>
        <w:pStyle w:val="nbtservbasic"/>
      </w:pPr>
      <w:r w:rsidRPr="00AA5EE6">
        <w:rPr>
          <w:rStyle w:val="obknabreze"/>
        </w:rPr>
        <w:t>Лик</w:t>
      </w:r>
      <w:r w:rsidR="00BF59F3" w:rsidRPr="00AA5EE6">
        <w:rPr>
          <w:rStyle w:val="obknabreze"/>
        </w:rPr>
        <w:t xml:space="preserve"> </w:t>
      </w:r>
      <w:r w:rsidRPr="00AA5EE6">
        <w:rPr>
          <w:rStyle w:val="obknabreze"/>
        </w:rPr>
        <w:t>1</w:t>
      </w:r>
      <w:r w:rsidR="00BF59F3" w:rsidRPr="00AA5EE6">
        <w:t xml:space="preserve"> </w:t>
      </w:r>
      <w:r w:rsidRPr="00AA5EE6">
        <w:rPr>
          <w:rStyle w:val="nbtservred"/>
        </w:rPr>
        <w:t>У</w:t>
      </w:r>
      <w:r w:rsidRPr="00AA5EE6">
        <w:t>слы</w:t>
      </w:r>
      <w:r w:rsidR="009043DC" w:rsidRPr="00AA5EE6">
        <w:t>́</w:t>
      </w:r>
      <w:r w:rsidRPr="00AA5EE6">
        <w:t>шите сия</w:t>
      </w:r>
      <w:r w:rsidR="009043DC" w:rsidRPr="00AA5EE6">
        <w:t>́</w:t>
      </w:r>
      <w:r w:rsidRPr="00AA5EE6">
        <w:t>, вси язы</w:t>
      </w:r>
      <w:r w:rsidR="009043DC" w:rsidRPr="00AA5EE6">
        <w:t>́</w:t>
      </w:r>
      <w:r w:rsidRPr="00AA5EE6">
        <w:t>цы, внуши</w:t>
      </w:r>
      <w:r w:rsidR="009043DC" w:rsidRPr="00AA5EE6">
        <w:t>́</w:t>
      </w:r>
      <w:r w:rsidRPr="00AA5EE6">
        <w:t>те</w:t>
      </w:r>
      <w:r w:rsidR="006E35AB" w:rsidRPr="00AA5EE6">
        <w:t>,</w:t>
      </w:r>
      <w:r w:rsidRPr="00AA5EE6">
        <w:t xml:space="preserve"> вси живy</w:t>
      </w:r>
      <w:r w:rsidR="009043DC" w:rsidRPr="00AA5EE6">
        <w:t>́</w:t>
      </w:r>
      <w:r w:rsidRPr="00AA5EE6">
        <w:t>щии по вселe</w:t>
      </w:r>
      <w:r w:rsidR="009043DC" w:rsidRPr="00AA5EE6">
        <w:t>́</w:t>
      </w:r>
      <w:r w:rsidRPr="00AA5EE6">
        <w:t>нне</w:t>
      </w:r>
      <w:r w:rsidR="00BF59F3" w:rsidRPr="00AA5EE6">
        <w:t>й.</w:t>
      </w:r>
    </w:p>
    <w:p w:rsidR="00BF59F3" w:rsidRPr="00AA5EE6" w:rsidRDefault="00E2410E" w:rsidP="003F33A9">
      <w:pPr>
        <w:pStyle w:val="nbtservbasic"/>
      </w:pPr>
      <w:r w:rsidRPr="00AA5EE6">
        <w:rPr>
          <w:rStyle w:val="obknabreze"/>
        </w:rPr>
        <w:t>Лик</w:t>
      </w:r>
      <w:r w:rsidR="00BF59F3" w:rsidRPr="00AA5EE6">
        <w:rPr>
          <w:rStyle w:val="obknabreze"/>
        </w:rPr>
        <w:t xml:space="preserve"> </w:t>
      </w:r>
      <w:r w:rsidRPr="00AA5EE6">
        <w:rPr>
          <w:rStyle w:val="obknabreze"/>
        </w:rPr>
        <w:t>2</w:t>
      </w:r>
      <w:r w:rsidR="00BF59F3" w:rsidRPr="00AA5EE6">
        <w:t xml:space="preserve"> </w:t>
      </w:r>
      <w:r w:rsidR="00BF59F3" w:rsidRPr="00AA5EE6">
        <w:rPr>
          <w:rStyle w:val="nbtservred"/>
        </w:rPr>
        <w:t>В</w:t>
      </w:r>
      <w:r w:rsidRPr="00AA5EE6">
        <w:t>о све</w:t>
      </w:r>
      <w:r w:rsidR="009043DC" w:rsidRPr="00AA5EE6">
        <w:t>́</w:t>
      </w:r>
      <w:r w:rsidRPr="00AA5EE6">
        <w:t>те</w:t>
      </w:r>
      <w:r w:rsidR="00BF59F3" w:rsidRPr="00AA5EE6">
        <w:t xml:space="preserve"> </w:t>
      </w:r>
      <w:r w:rsidRPr="00AA5EE6">
        <w:t>лица</w:t>
      </w:r>
      <w:r w:rsidR="009043DC" w:rsidRPr="00AA5EE6">
        <w:t>́</w:t>
      </w:r>
      <w:r w:rsidRPr="00AA5EE6">
        <w:t xml:space="preserve"> Твоего</w:t>
      </w:r>
      <w:r w:rsidR="009043DC" w:rsidRPr="00AA5EE6">
        <w:t>́</w:t>
      </w:r>
      <w:r w:rsidRPr="00AA5EE6">
        <w:t xml:space="preserve"> по</w:t>
      </w:r>
      <w:r w:rsidR="009043DC" w:rsidRPr="00AA5EE6">
        <w:t>́</w:t>
      </w:r>
      <w:r w:rsidRPr="00AA5EE6">
        <w:t>йдем, и о и</w:t>
      </w:r>
      <w:r w:rsidR="009043DC" w:rsidRPr="00AA5EE6">
        <w:t>́</w:t>
      </w:r>
      <w:r w:rsidRPr="00AA5EE6">
        <w:t>мени Твоe</w:t>
      </w:r>
      <w:r w:rsidR="009043DC" w:rsidRPr="00AA5EE6">
        <w:t>́</w:t>
      </w:r>
      <w:r w:rsidRPr="00AA5EE6">
        <w:t>м возрa</w:t>
      </w:r>
      <w:r w:rsidR="009043DC" w:rsidRPr="00AA5EE6">
        <w:t>́</w:t>
      </w:r>
      <w:r w:rsidRPr="00AA5EE6">
        <w:t>дуемся</w:t>
      </w:r>
      <w:r w:rsidR="00BF59F3" w:rsidRPr="00AA5EE6">
        <w:t xml:space="preserve"> вeсь дeнь.</w:t>
      </w:r>
    </w:p>
    <w:p w:rsidR="00BF59F3" w:rsidRPr="00AA5EE6" w:rsidRDefault="00E2410E" w:rsidP="003F33A9">
      <w:pPr>
        <w:pStyle w:val="nbtservbasic"/>
      </w:pPr>
      <w:r w:rsidRPr="00AA5EE6">
        <w:rPr>
          <w:rStyle w:val="obknabreze"/>
        </w:rPr>
        <w:lastRenderedPageBreak/>
        <w:t>1</w:t>
      </w:r>
      <w:r w:rsidR="00BF59F3" w:rsidRPr="00AA5EE6">
        <w:t xml:space="preserve"> </w:t>
      </w:r>
      <w:r w:rsidR="00BF59F3" w:rsidRPr="00AA5EE6">
        <w:rPr>
          <w:rStyle w:val="nbtservred"/>
        </w:rPr>
        <w:t>И</w:t>
      </w:r>
      <w:r w:rsidRPr="00AA5EE6">
        <w:t>спо</w:t>
      </w:r>
      <w:r w:rsidR="009043DC" w:rsidRPr="00AA5EE6">
        <w:t>́</w:t>
      </w:r>
      <w:r w:rsidRPr="00AA5EE6">
        <w:t>лниши мя весe</w:t>
      </w:r>
      <w:r w:rsidR="009043DC" w:rsidRPr="00AA5EE6">
        <w:t>́</w:t>
      </w:r>
      <w:r w:rsidRPr="00AA5EE6">
        <w:t>лия с лицe</w:t>
      </w:r>
      <w:r w:rsidR="009043DC" w:rsidRPr="00AA5EE6">
        <w:t>́</w:t>
      </w:r>
      <w:r w:rsidRPr="00AA5EE6">
        <w:t>м Твои</w:t>
      </w:r>
      <w:r w:rsidR="009043DC" w:rsidRPr="00AA5EE6">
        <w:t>́</w:t>
      </w:r>
      <w:r w:rsidRPr="00AA5EE6">
        <w:t>м</w:t>
      </w:r>
      <w:r w:rsidR="00BF59F3" w:rsidRPr="00AA5EE6">
        <w:t>.</w:t>
      </w:r>
    </w:p>
    <w:p w:rsidR="00BF59F3" w:rsidRPr="00AA5EE6" w:rsidRDefault="00E2410E" w:rsidP="003F33A9">
      <w:pPr>
        <w:pStyle w:val="nbtservbasic"/>
      </w:pPr>
      <w:r w:rsidRPr="00AA5EE6">
        <w:rPr>
          <w:rStyle w:val="obknabreze"/>
        </w:rPr>
        <w:t>2</w:t>
      </w:r>
      <w:r w:rsidR="00BF59F3" w:rsidRPr="00AA5EE6">
        <w:t xml:space="preserve"> </w:t>
      </w:r>
      <w:r w:rsidR="00BF59F3" w:rsidRPr="00AA5EE6">
        <w:rPr>
          <w:rStyle w:val="nbtservred"/>
        </w:rPr>
        <w:t>Н</w:t>
      </w:r>
      <w:r w:rsidRPr="00AA5EE6">
        <w:t>е забy</w:t>
      </w:r>
      <w:r w:rsidR="009043DC" w:rsidRPr="00AA5EE6">
        <w:t>́</w:t>
      </w:r>
      <w:r w:rsidRPr="00AA5EE6">
        <w:t>ди глa</w:t>
      </w:r>
      <w:r w:rsidR="009043DC" w:rsidRPr="00AA5EE6">
        <w:t>́</w:t>
      </w:r>
      <w:r w:rsidRPr="00AA5EE6">
        <w:t>са моли</w:t>
      </w:r>
      <w:r w:rsidR="009043DC" w:rsidRPr="00AA5EE6">
        <w:t>́</w:t>
      </w:r>
      <w:r w:rsidRPr="00AA5EE6">
        <w:t>твенник Твои</w:t>
      </w:r>
      <w:r w:rsidR="009043DC" w:rsidRPr="00AA5EE6">
        <w:t>́</w:t>
      </w:r>
      <w:r w:rsidRPr="00AA5EE6">
        <w:t>х</w:t>
      </w:r>
      <w:r w:rsidR="00BF59F3" w:rsidRPr="00AA5EE6">
        <w:t>.</w:t>
      </w:r>
    </w:p>
    <w:p w:rsidR="00BF59F3" w:rsidRPr="00AA5EE6" w:rsidRDefault="00E2410E" w:rsidP="003F33A9">
      <w:pPr>
        <w:pStyle w:val="nbtservbasic"/>
      </w:pPr>
      <w:r w:rsidRPr="00AA5EE6">
        <w:rPr>
          <w:rStyle w:val="obknabreze"/>
        </w:rPr>
        <w:t>1</w:t>
      </w:r>
      <w:r w:rsidR="00BF59F3" w:rsidRPr="00AA5EE6">
        <w:t xml:space="preserve"> </w:t>
      </w:r>
      <w:r w:rsidR="00BF59F3" w:rsidRPr="00AA5EE6">
        <w:rPr>
          <w:rStyle w:val="nbtservred"/>
        </w:rPr>
        <w:t>Б</w:t>
      </w:r>
      <w:r w:rsidRPr="00AA5EE6">
        <w:t>лажe</w:t>
      </w:r>
      <w:r w:rsidR="009043DC" w:rsidRPr="00AA5EE6">
        <w:t>́</w:t>
      </w:r>
      <w:r w:rsidRPr="00AA5EE6">
        <w:t>ни живy</w:t>
      </w:r>
      <w:r w:rsidR="009043DC" w:rsidRPr="00AA5EE6">
        <w:t>́</w:t>
      </w:r>
      <w:r w:rsidRPr="00AA5EE6">
        <w:t>щии в дому</w:t>
      </w:r>
      <w:r w:rsidR="009043DC" w:rsidRPr="00AA5EE6">
        <w:t>́</w:t>
      </w:r>
      <w:r w:rsidRPr="00AA5EE6">
        <w:t xml:space="preserve"> Твоe</w:t>
      </w:r>
      <w:r w:rsidR="009043DC" w:rsidRPr="00AA5EE6">
        <w:t>́</w:t>
      </w:r>
      <w:r w:rsidRPr="00AA5EE6">
        <w:t>м: в ве</w:t>
      </w:r>
      <w:r w:rsidR="009043DC" w:rsidRPr="00AA5EE6">
        <w:t>́</w:t>
      </w:r>
      <w:r w:rsidRPr="00AA5EE6">
        <w:t>ки веко</w:t>
      </w:r>
      <w:r w:rsidR="009043DC" w:rsidRPr="00AA5EE6">
        <w:t>́</w:t>
      </w:r>
      <w:r w:rsidRPr="00AA5EE6">
        <w:t>в восхвa</w:t>
      </w:r>
      <w:r w:rsidR="009043DC" w:rsidRPr="00AA5EE6">
        <w:t>́</w:t>
      </w:r>
      <w:r w:rsidRPr="00AA5EE6">
        <w:t>лят Тя</w:t>
      </w:r>
      <w:r w:rsidR="00BF59F3" w:rsidRPr="00AA5EE6">
        <w:t>.</w:t>
      </w:r>
    </w:p>
    <w:p w:rsidR="00BF59F3" w:rsidRPr="00AA5EE6" w:rsidRDefault="00E2410E" w:rsidP="003F33A9">
      <w:pPr>
        <w:pStyle w:val="nbtservbasic"/>
      </w:pPr>
      <w:r w:rsidRPr="00AA5EE6">
        <w:rPr>
          <w:rStyle w:val="obknabreze"/>
        </w:rPr>
        <w:t>2</w:t>
      </w:r>
      <w:r w:rsidR="00BF59F3" w:rsidRPr="00AA5EE6">
        <w:t xml:space="preserve"> </w:t>
      </w:r>
      <w:r w:rsidRPr="00AA5EE6">
        <w:rPr>
          <w:rStyle w:val="nbtservred"/>
        </w:rPr>
        <w:t>О</w:t>
      </w:r>
      <w:r w:rsidRPr="00AA5EE6">
        <w:t>т</w:t>
      </w:r>
      <w:r w:rsidR="003F33A9" w:rsidRPr="00AA5EE6">
        <w:t>вe</w:t>
      </w:r>
      <w:r w:rsidR="009043DC" w:rsidRPr="00AA5EE6">
        <w:t>́</w:t>
      </w:r>
      <w:r w:rsidR="003F33A9" w:rsidRPr="00AA5EE6">
        <w:t>ржен есмь от лица</w:t>
      </w:r>
      <w:r w:rsidR="009043DC" w:rsidRPr="00AA5EE6">
        <w:t>́</w:t>
      </w:r>
      <w:r w:rsidR="003F33A9" w:rsidRPr="00AA5EE6">
        <w:t xml:space="preserve"> о</w:t>
      </w:r>
      <w:r w:rsidR="009043DC" w:rsidRPr="00AA5EE6">
        <w:t>́</w:t>
      </w:r>
      <w:r w:rsidR="003F33A9" w:rsidRPr="00AA5EE6">
        <w:t>чию Твое</w:t>
      </w:r>
      <w:r w:rsidR="009043DC" w:rsidRPr="00AA5EE6">
        <w:t>́</w:t>
      </w:r>
      <w:r w:rsidR="003F33A9" w:rsidRPr="00AA5EE6">
        <w:t>ю, услы</w:t>
      </w:r>
      <w:r w:rsidR="009043DC" w:rsidRPr="00AA5EE6">
        <w:t>́</w:t>
      </w:r>
      <w:r w:rsidR="00BF59F3" w:rsidRPr="00AA5EE6">
        <w:t>ши гл</w:t>
      </w:r>
      <w:r w:rsidR="003F33A9" w:rsidRPr="00AA5EE6">
        <w:t>aс моли</w:t>
      </w:r>
      <w:r w:rsidR="009043DC" w:rsidRPr="00AA5EE6">
        <w:t>́</w:t>
      </w:r>
      <w:r w:rsidR="003F33A9" w:rsidRPr="00AA5EE6">
        <w:t>твы моея</w:t>
      </w:r>
      <w:r w:rsidR="009043DC" w:rsidRPr="00AA5EE6">
        <w:t>́</w:t>
      </w:r>
      <w:r w:rsidR="00BF59F3" w:rsidRPr="00AA5EE6">
        <w:t>.</w:t>
      </w:r>
    </w:p>
    <w:p w:rsidR="00BF59F3" w:rsidRPr="00AA5EE6" w:rsidRDefault="003F33A9" w:rsidP="003F33A9">
      <w:pPr>
        <w:pStyle w:val="nbtservbasic"/>
      </w:pPr>
      <w:r w:rsidRPr="00AA5EE6">
        <w:rPr>
          <w:rStyle w:val="obknabreze"/>
        </w:rPr>
        <w:t>1</w:t>
      </w:r>
      <w:r w:rsidR="00BF59F3" w:rsidRPr="00AA5EE6">
        <w:t xml:space="preserve"> </w:t>
      </w:r>
      <w:r w:rsidR="00BF59F3" w:rsidRPr="00AA5EE6">
        <w:rPr>
          <w:rStyle w:val="nbtservred"/>
        </w:rPr>
        <w:t>П</w:t>
      </w:r>
      <w:r w:rsidRPr="00AA5EE6">
        <w:t>росвети</w:t>
      </w:r>
      <w:r w:rsidR="009043DC" w:rsidRPr="00AA5EE6">
        <w:t>́</w:t>
      </w:r>
      <w:r w:rsidRPr="00AA5EE6">
        <w:t xml:space="preserve"> лице</w:t>
      </w:r>
      <w:r w:rsidR="009043DC" w:rsidRPr="00AA5EE6">
        <w:t>́</w:t>
      </w:r>
      <w:r w:rsidRPr="00AA5EE6">
        <w:t xml:space="preserve"> Твое</w:t>
      </w:r>
      <w:r w:rsidR="009043DC" w:rsidRPr="00AA5EE6">
        <w:t>́</w:t>
      </w:r>
      <w:r w:rsidRPr="00AA5EE6">
        <w:t xml:space="preserve"> на раба</w:t>
      </w:r>
      <w:r w:rsidR="009043DC" w:rsidRPr="00AA5EE6">
        <w:t>́</w:t>
      </w:r>
      <w:r w:rsidRPr="00AA5EE6">
        <w:t xml:space="preserve"> Твоего</w:t>
      </w:r>
      <w:r w:rsidR="009043DC" w:rsidRPr="00AA5EE6">
        <w:t>́</w:t>
      </w:r>
      <w:r w:rsidRPr="00AA5EE6">
        <w:t>, спаси</w:t>
      </w:r>
      <w:r w:rsidR="009043DC" w:rsidRPr="00AA5EE6">
        <w:t>́</w:t>
      </w:r>
      <w:r w:rsidRPr="00AA5EE6">
        <w:t xml:space="preserve"> мя</w:t>
      </w:r>
      <w:r w:rsidR="00BF59F3" w:rsidRPr="00AA5EE6">
        <w:t xml:space="preserve"> м</w:t>
      </w:r>
      <w:r w:rsidRPr="00AA5EE6">
        <w:t>и</w:t>
      </w:r>
      <w:r w:rsidR="009043DC" w:rsidRPr="00AA5EE6">
        <w:t>́</w:t>
      </w:r>
      <w:r w:rsidR="00BF59F3" w:rsidRPr="00AA5EE6">
        <w:t>л</w:t>
      </w:r>
      <w:r w:rsidRPr="00AA5EE6">
        <w:t>оcтию Т</w:t>
      </w:r>
      <w:r w:rsidR="00BF59F3" w:rsidRPr="00AA5EE6">
        <w:t>воe</w:t>
      </w:r>
      <w:r w:rsidR="009043DC" w:rsidRPr="00AA5EE6">
        <w:t>́</w:t>
      </w:r>
      <w:r w:rsidR="00BF59F3" w:rsidRPr="00AA5EE6">
        <w:t>ю.</w:t>
      </w:r>
    </w:p>
    <w:p w:rsidR="00BF59F3" w:rsidRPr="00AA5EE6" w:rsidRDefault="003F33A9" w:rsidP="003F33A9">
      <w:pPr>
        <w:pStyle w:val="nbtservbasic"/>
      </w:pPr>
      <w:r w:rsidRPr="00AA5EE6">
        <w:rPr>
          <w:rStyle w:val="obknabreze"/>
        </w:rPr>
        <w:t>2</w:t>
      </w:r>
      <w:r w:rsidR="00BF59F3" w:rsidRPr="00AA5EE6">
        <w:t xml:space="preserve"> </w:t>
      </w:r>
      <w:r w:rsidRPr="00AA5EE6">
        <w:rPr>
          <w:rStyle w:val="nbtservred"/>
        </w:rPr>
        <w:t>О</w:t>
      </w:r>
      <w:r w:rsidRPr="00AA5EE6">
        <w:t>т лица</w:t>
      </w:r>
      <w:r w:rsidR="009043DC" w:rsidRPr="00AA5EE6">
        <w:t>́</w:t>
      </w:r>
      <w:r w:rsidRPr="00AA5EE6">
        <w:t xml:space="preserve"> Твоего</w:t>
      </w:r>
      <w:r w:rsidR="009043DC" w:rsidRPr="00AA5EE6">
        <w:t>́</w:t>
      </w:r>
      <w:r w:rsidRPr="00AA5EE6">
        <w:t xml:space="preserve"> судьба</w:t>
      </w:r>
      <w:r w:rsidR="009043DC" w:rsidRPr="00AA5EE6">
        <w:t>́</w:t>
      </w:r>
      <w:r w:rsidRPr="00AA5EE6">
        <w:t xml:space="preserve"> моя</w:t>
      </w:r>
      <w:r w:rsidR="009043DC" w:rsidRPr="00AA5EE6">
        <w:t>́</w:t>
      </w:r>
      <w:r w:rsidRPr="00AA5EE6">
        <w:t xml:space="preserve"> изы</w:t>
      </w:r>
      <w:r w:rsidR="009043DC" w:rsidRPr="00AA5EE6">
        <w:t>́</w:t>
      </w:r>
      <w:r w:rsidRPr="00AA5EE6">
        <w:t>дет: о</w:t>
      </w:r>
      <w:r w:rsidR="009043DC" w:rsidRPr="00AA5EE6">
        <w:t>́</w:t>
      </w:r>
      <w:r w:rsidRPr="00AA5EE6">
        <w:t>чи мои</w:t>
      </w:r>
      <w:r w:rsidR="009043DC" w:rsidRPr="00AA5EE6">
        <w:t>́</w:t>
      </w:r>
      <w:r w:rsidRPr="00AA5EE6">
        <w:t xml:space="preserve"> да ви</w:t>
      </w:r>
      <w:r w:rsidR="009043DC" w:rsidRPr="00AA5EE6">
        <w:t>́</w:t>
      </w:r>
      <w:r w:rsidRPr="00AA5EE6">
        <w:t>дита правоты</w:t>
      </w:r>
      <w:r w:rsidR="009043DC" w:rsidRPr="00AA5EE6">
        <w:t>́</w:t>
      </w:r>
      <w:r w:rsidR="00BF59F3" w:rsidRPr="00AA5EE6">
        <w:t>.</w:t>
      </w:r>
    </w:p>
    <w:p w:rsidR="00BF59F3" w:rsidRPr="00AA5EE6" w:rsidRDefault="003F33A9" w:rsidP="00BE4C07">
      <w:pPr>
        <w:pStyle w:val="nbtservheadred"/>
      </w:pPr>
      <w:r w:rsidRPr="00AA5EE6">
        <w:t>По 50­м псалме</w:t>
      </w:r>
      <w:r w:rsidR="009043DC" w:rsidRPr="00AA5EE6">
        <w:t>́</w:t>
      </w:r>
      <w:r w:rsidRPr="00AA5EE6">
        <w:t xml:space="preserve"> стихи</w:t>
      </w:r>
      <w:r w:rsidR="009043DC" w:rsidRPr="00AA5EE6">
        <w:t>́</w:t>
      </w:r>
      <w:r w:rsidR="00BF59F3" w:rsidRPr="00AA5EE6">
        <w:t xml:space="preserve">ра, </w:t>
      </w:r>
      <w:r w:rsidRPr="00AA5EE6">
        <w:t>глaс 6, самоглa</w:t>
      </w:r>
      <w:r w:rsidR="009043DC" w:rsidRPr="00AA5EE6">
        <w:t>́</w:t>
      </w:r>
      <w:r w:rsidRPr="00AA5EE6">
        <w:t>сен</w:t>
      </w:r>
      <w:r w:rsidR="00BF59F3" w:rsidRPr="00AA5EE6">
        <w:t>:</w:t>
      </w:r>
    </w:p>
    <w:p w:rsidR="00BF59F3" w:rsidRPr="00AA5EE6" w:rsidRDefault="00BF59F3" w:rsidP="00BE4C07">
      <w:pPr>
        <w:pStyle w:val="nbtservbasic"/>
      </w:pPr>
      <w:r w:rsidRPr="00AA5EE6">
        <w:rPr>
          <w:rStyle w:val="nbtservred"/>
        </w:rPr>
        <w:t>Ц</w:t>
      </w:r>
      <w:r w:rsidR="003F33A9" w:rsidRPr="00AA5EE6">
        <w:t>арю</w:t>
      </w:r>
      <w:r w:rsidR="009043DC" w:rsidRPr="00AA5EE6">
        <w:t>́</w:t>
      </w:r>
      <w:r w:rsidR="003F33A9" w:rsidRPr="00AA5EE6">
        <w:t xml:space="preserve"> Не</w:t>
      </w:r>
      <w:r w:rsidRPr="00AA5EE6">
        <w:t>б</w:t>
      </w:r>
      <w:r w:rsidR="003F33A9" w:rsidRPr="00AA5EE6">
        <w:t>е</w:t>
      </w:r>
      <w:r w:rsidR="009043DC" w:rsidRPr="00AA5EE6">
        <w:t>́</w:t>
      </w:r>
      <w:r w:rsidR="00CB74B7" w:rsidRPr="00AA5EE6">
        <w:t>cный,/</w:t>
      </w:r>
      <w:r w:rsidR="003F33A9" w:rsidRPr="00AA5EE6">
        <w:t xml:space="preserve"> Иису</w:t>
      </w:r>
      <w:r w:rsidR="009043DC" w:rsidRPr="00AA5EE6">
        <w:t>́</w:t>
      </w:r>
      <w:r w:rsidR="003F33A9" w:rsidRPr="00AA5EE6">
        <w:t>се, Сы</w:t>
      </w:r>
      <w:r w:rsidR="009043DC" w:rsidRPr="00AA5EE6">
        <w:t>́</w:t>
      </w:r>
      <w:r w:rsidR="003F33A9" w:rsidRPr="00AA5EE6">
        <w:t>не Мо</w:t>
      </w:r>
      <w:r w:rsidR="00CB74B7" w:rsidRPr="00AA5EE6">
        <w:t>й!/</w:t>
      </w:r>
      <w:r w:rsidR="003F33A9" w:rsidRPr="00AA5EE6">
        <w:t xml:space="preserve"> Приими</w:t>
      </w:r>
      <w:r w:rsidR="009043DC" w:rsidRPr="00AA5EE6">
        <w:t>́</w:t>
      </w:r>
      <w:r w:rsidR="003F33A9" w:rsidRPr="00AA5EE6">
        <w:t xml:space="preserve"> моле</w:t>
      </w:r>
      <w:r w:rsidR="009043DC" w:rsidRPr="00AA5EE6">
        <w:t>́</w:t>
      </w:r>
      <w:r w:rsidR="003F33A9" w:rsidRPr="00AA5EE6">
        <w:t>ния рабо</w:t>
      </w:r>
      <w:r w:rsidR="009043DC" w:rsidRPr="00AA5EE6">
        <w:t>́</w:t>
      </w:r>
      <w:r w:rsidR="003F33A9" w:rsidRPr="00AA5EE6">
        <w:t>в Твои</w:t>
      </w:r>
      <w:r w:rsidR="009043DC" w:rsidRPr="00AA5EE6">
        <w:t>́</w:t>
      </w:r>
      <w:r w:rsidR="003F33A9" w:rsidRPr="00AA5EE6">
        <w:t>х</w:t>
      </w:r>
      <w:r w:rsidR="00CB74B7" w:rsidRPr="00AA5EE6">
        <w:t>,/</w:t>
      </w:r>
      <w:r w:rsidR="003F33A9" w:rsidRPr="00AA5EE6">
        <w:t xml:space="preserve"> и</w:t>
      </w:r>
      <w:r w:rsidR="009043DC" w:rsidRPr="00AA5EE6">
        <w:t>́</w:t>
      </w:r>
      <w:r w:rsidR="003F33A9" w:rsidRPr="00AA5EE6">
        <w:t>же и</w:t>
      </w:r>
      <w:r w:rsidR="009043DC" w:rsidRPr="00AA5EE6">
        <w:t>́</w:t>
      </w:r>
      <w:r w:rsidR="003F33A9" w:rsidRPr="00AA5EE6">
        <w:t>мя Твое</w:t>
      </w:r>
      <w:r w:rsidR="009043DC" w:rsidRPr="00AA5EE6">
        <w:t>́</w:t>
      </w:r>
      <w:r w:rsidR="003F33A9" w:rsidRPr="00AA5EE6">
        <w:t xml:space="preserve"> пресвято</w:t>
      </w:r>
      <w:r w:rsidR="009043DC" w:rsidRPr="00AA5EE6">
        <w:t>́</w:t>
      </w:r>
      <w:r w:rsidR="003F33A9" w:rsidRPr="00AA5EE6">
        <w:t>е и</w:t>
      </w:r>
      <w:r w:rsidR="00CB74B7" w:rsidRPr="00AA5EE6">
        <w:t xml:space="preserve"> сладчa</w:t>
      </w:r>
      <w:r w:rsidR="009043DC" w:rsidRPr="00AA5EE6">
        <w:t>́</w:t>
      </w:r>
      <w:r w:rsidR="00CB74B7" w:rsidRPr="00AA5EE6">
        <w:t>йшее/</w:t>
      </w:r>
      <w:r w:rsidR="003F33A9" w:rsidRPr="00AA5EE6">
        <w:t xml:space="preserve"> на вся</w:t>
      </w:r>
      <w:r w:rsidR="009043DC" w:rsidRPr="00AA5EE6">
        <w:t>́</w:t>
      </w:r>
      <w:r w:rsidR="003F33A9" w:rsidRPr="00AA5EE6">
        <w:t>ком ме</w:t>
      </w:r>
      <w:r w:rsidR="009043DC" w:rsidRPr="00AA5EE6">
        <w:t>́</w:t>
      </w:r>
      <w:r w:rsidR="003F33A9" w:rsidRPr="00AA5EE6">
        <w:t>сте и на вся</w:t>
      </w:r>
      <w:r w:rsidR="009043DC" w:rsidRPr="00AA5EE6">
        <w:t>́</w:t>
      </w:r>
      <w:r w:rsidR="003F33A9" w:rsidRPr="00AA5EE6">
        <w:t>кий чaс непрестa</w:t>
      </w:r>
      <w:r w:rsidR="009043DC" w:rsidRPr="00AA5EE6">
        <w:t>́</w:t>
      </w:r>
      <w:r w:rsidR="003F33A9" w:rsidRPr="00AA5EE6">
        <w:t>нно призывa</w:t>
      </w:r>
      <w:r w:rsidR="009043DC" w:rsidRPr="00AA5EE6">
        <w:t>́</w:t>
      </w:r>
      <w:r w:rsidR="003F33A9" w:rsidRPr="00AA5EE6">
        <w:t>ют</w:t>
      </w:r>
      <w:r w:rsidR="00CB74B7" w:rsidRPr="00AA5EE6">
        <w:t>,/</w:t>
      </w:r>
      <w:r w:rsidR="003F33A9" w:rsidRPr="00AA5EE6">
        <w:t xml:space="preserve"> и подa</w:t>
      </w:r>
      <w:r w:rsidR="009043DC" w:rsidRPr="00AA5EE6">
        <w:t>́</w:t>
      </w:r>
      <w:r w:rsidR="003F33A9" w:rsidRPr="00AA5EE6">
        <w:t>ждь моли</w:t>
      </w:r>
      <w:r w:rsidR="009043DC" w:rsidRPr="00AA5EE6">
        <w:t>́</w:t>
      </w:r>
      <w:r w:rsidR="003F33A9" w:rsidRPr="00AA5EE6">
        <w:t>тву Боголе</w:t>
      </w:r>
      <w:r w:rsidR="009043DC" w:rsidRPr="00AA5EE6">
        <w:t>́</w:t>
      </w:r>
      <w:r w:rsidR="003F33A9" w:rsidRPr="00AA5EE6">
        <w:t>пную моля</w:t>
      </w:r>
      <w:r w:rsidR="009043DC" w:rsidRPr="00AA5EE6">
        <w:t>́</w:t>
      </w:r>
      <w:r w:rsidR="003F33A9" w:rsidRPr="00AA5EE6">
        <w:t>щимся Тебе</w:t>
      </w:r>
      <w:r w:rsidR="009043DC" w:rsidRPr="00AA5EE6">
        <w:t>́</w:t>
      </w:r>
      <w:r w:rsidR="00CB74B7" w:rsidRPr="00AA5EE6">
        <w:t>,/</w:t>
      </w:r>
      <w:r w:rsidR="003F33A9" w:rsidRPr="00AA5EE6">
        <w:t xml:space="preserve"> дeнь и нощь прося</w:t>
      </w:r>
      <w:r w:rsidR="00557487" w:rsidRPr="00AA5EE6">
        <w:t>́</w:t>
      </w:r>
      <w:r w:rsidR="003F33A9" w:rsidRPr="00AA5EE6">
        <w:t>щим бла</w:t>
      </w:r>
      <w:r w:rsidR="00CB74B7" w:rsidRPr="00AA5EE6">
        <w:t>годa</w:t>
      </w:r>
      <w:r w:rsidR="00557487" w:rsidRPr="00AA5EE6">
        <w:t>́</w:t>
      </w:r>
      <w:r w:rsidR="00CB74B7" w:rsidRPr="00AA5EE6">
        <w:t>ти,/ и прослa</w:t>
      </w:r>
      <w:r w:rsidR="00557487" w:rsidRPr="00AA5EE6">
        <w:t>́</w:t>
      </w:r>
      <w:r w:rsidR="00CB74B7" w:rsidRPr="00AA5EE6">
        <w:t>ви слa</w:t>
      </w:r>
      <w:r w:rsidR="00557487" w:rsidRPr="00AA5EE6">
        <w:t>́</w:t>
      </w:r>
      <w:r w:rsidR="00CB74B7" w:rsidRPr="00AA5EE6">
        <w:t>вящия Тя,/ и Мене</w:t>
      </w:r>
      <w:r w:rsidR="00557487" w:rsidRPr="00AA5EE6">
        <w:t>́</w:t>
      </w:r>
      <w:r w:rsidR="00CB74B7" w:rsidRPr="00AA5EE6">
        <w:t xml:space="preserve"> на по</w:t>
      </w:r>
      <w:r w:rsidR="00557487" w:rsidRPr="00AA5EE6">
        <w:t>́</w:t>
      </w:r>
      <w:r w:rsidR="00CB74B7" w:rsidRPr="00AA5EE6">
        <w:t>мощь призывa</w:t>
      </w:r>
      <w:r w:rsidR="00557487" w:rsidRPr="00AA5EE6">
        <w:t>́</w:t>
      </w:r>
      <w:r w:rsidR="00CB74B7" w:rsidRPr="00AA5EE6">
        <w:t>ющия,/ ве</w:t>
      </w:r>
      <w:r w:rsidR="00557487" w:rsidRPr="00AA5EE6">
        <w:t>́</w:t>
      </w:r>
      <w:r w:rsidR="00CB74B7" w:rsidRPr="00AA5EE6">
        <w:t>рою же и любо</w:t>
      </w:r>
      <w:r w:rsidR="00557487" w:rsidRPr="00AA5EE6">
        <w:t>́</w:t>
      </w:r>
      <w:r w:rsidRPr="00AA5EE6">
        <w:t>в</w:t>
      </w:r>
      <w:r w:rsidR="00CB74B7" w:rsidRPr="00AA5EE6">
        <w:t>ию Мя почитa</w:t>
      </w:r>
      <w:r w:rsidR="00557487" w:rsidRPr="00AA5EE6">
        <w:t>́</w:t>
      </w:r>
      <w:r w:rsidR="00CB74B7" w:rsidRPr="00AA5EE6">
        <w:t>ющия,/ и преслa</w:t>
      </w:r>
      <w:r w:rsidR="00557487" w:rsidRPr="00AA5EE6">
        <w:t>́</w:t>
      </w:r>
      <w:r w:rsidR="00CB74B7" w:rsidRPr="00AA5EE6">
        <w:t>вно пa</w:t>
      </w:r>
      <w:r w:rsidR="00557487" w:rsidRPr="00AA5EE6">
        <w:t>́</w:t>
      </w:r>
      <w:r w:rsidR="00CB74B7" w:rsidRPr="00AA5EE6">
        <w:t>мять и</w:t>
      </w:r>
      <w:r w:rsidR="00557487" w:rsidRPr="00AA5EE6">
        <w:t>́</w:t>
      </w:r>
      <w:r w:rsidR="00CB74B7" w:rsidRPr="00AA5EE6">
        <w:t>мене Моего</w:t>
      </w:r>
      <w:r w:rsidR="00557487" w:rsidRPr="00AA5EE6">
        <w:t>́</w:t>
      </w:r>
      <w:r w:rsidR="00CB74B7" w:rsidRPr="00AA5EE6">
        <w:t>/ в бде</w:t>
      </w:r>
      <w:r w:rsidR="00557487" w:rsidRPr="00AA5EE6">
        <w:t>́</w:t>
      </w:r>
      <w:r w:rsidR="00CB74B7" w:rsidRPr="00AA5EE6">
        <w:t>нии молe</w:t>
      </w:r>
      <w:r w:rsidR="00557487" w:rsidRPr="00AA5EE6">
        <w:t>́</w:t>
      </w:r>
      <w:r w:rsidR="00CB74B7" w:rsidRPr="00AA5EE6">
        <w:t>бно совершa</w:t>
      </w:r>
      <w:r w:rsidR="00557487" w:rsidRPr="00AA5EE6">
        <w:t>́</w:t>
      </w:r>
      <w:r w:rsidR="00CB74B7" w:rsidRPr="00AA5EE6">
        <w:t>ющия./ Сего</w:t>
      </w:r>
      <w:r w:rsidR="00557487" w:rsidRPr="00AA5EE6">
        <w:t>́</w:t>
      </w:r>
      <w:r w:rsidR="00CB74B7" w:rsidRPr="00AA5EE6">
        <w:t xml:space="preserve"> рa</w:t>
      </w:r>
      <w:r w:rsidR="00557487" w:rsidRPr="00AA5EE6">
        <w:t>́</w:t>
      </w:r>
      <w:r w:rsidR="00CB74B7" w:rsidRPr="00AA5EE6">
        <w:t>ди, Сы</w:t>
      </w:r>
      <w:r w:rsidR="00557487" w:rsidRPr="00AA5EE6">
        <w:t>́</w:t>
      </w:r>
      <w:r w:rsidR="00CB74B7" w:rsidRPr="00AA5EE6">
        <w:t>не Мой и Бо</w:t>
      </w:r>
      <w:r w:rsidR="00557487" w:rsidRPr="00AA5EE6">
        <w:t>́</w:t>
      </w:r>
      <w:r w:rsidR="00CB74B7" w:rsidRPr="00AA5EE6">
        <w:t>же Мой,/ благодa</w:t>
      </w:r>
      <w:r w:rsidR="00557487" w:rsidRPr="00AA5EE6">
        <w:t>́</w:t>
      </w:r>
      <w:r w:rsidR="00CB74B7" w:rsidRPr="00AA5EE6">
        <w:t>тию рабы</w:t>
      </w:r>
      <w:r w:rsidR="00557487" w:rsidRPr="00AA5EE6">
        <w:t>́</w:t>
      </w:r>
      <w:r w:rsidR="00CB74B7" w:rsidRPr="00AA5EE6">
        <w:t xml:space="preserve"> Твоя</w:t>
      </w:r>
      <w:r w:rsidR="00557487" w:rsidRPr="00AA5EE6">
        <w:t>́</w:t>
      </w:r>
      <w:r w:rsidR="00CB74B7" w:rsidRPr="00AA5EE6">
        <w:t xml:space="preserve"> осени</w:t>
      </w:r>
      <w:r w:rsidR="00557487" w:rsidRPr="00AA5EE6">
        <w:t>́</w:t>
      </w:r>
      <w:r w:rsidR="00CB74B7" w:rsidRPr="00AA5EE6">
        <w:t>,/ трyд и по</w:t>
      </w:r>
      <w:r w:rsidR="00557487" w:rsidRPr="00AA5EE6">
        <w:t>́</w:t>
      </w:r>
      <w:r w:rsidR="00CB74B7" w:rsidRPr="00AA5EE6">
        <w:t>двиг их благослови</w:t>
      </w:r>
      <w:r w:rsidR="00557487" w:rsidRPr="00AA5EE6">
        <w:t>́</w:t>
      </w:r>
      <w:r w:rsidR="00CB74B7" w:rsidRPr="00AA5EE6">
        <w:t>,/ и обе</w:t>
      </w:r>
      <w:r w:rsidR="00557487" w:rsidRPr="00AA5EE6">
        <w:t>́</w:t>
      </w:r>
      <w:r w:rsidR="00CB74B7" w:rsidRPr="00AA5EE6">
        <w:t>ты освяти</w:t>
      </w:r>
      <w:r w:rsidR="00557487" w:rsidRPr="00AA5EE6">
        <w:t>́</w:t>
      </w:r>
      <w:r w:rsidRPr="00AA5EE6">
        <w:t>,</w:t>
      </w:r>
      <w:r w:rsidR="002845E4" w:rsidRPr="002845E4">
        <w:rPr>
          <w:rStyle w:val="nbtservred"/>
          <w:color w:val="auto"/>
        </w:rPr>
        <w:t>//</w:t>
      </w:r>
      <w:r w:rsidR="00CB74B7" w:rsidRPr="00AA5EE6">
        <w:t xml:space="preserve"> во дво</w:t>
      </w:r>
      <w:r w:rsidR="00557487" w:rsidRPr="00AA5EE6">
        <w:t>́</w:t>
      </w:r>
      <w:r w:rsidR="00CB74B7" w:rsidRPr="00AA5EE6">
        <w:t>рех Мои</w:t>
      </w:r>
      <w:r w:rsidR="00557487" w:rsidRPr="00AA5EE6">
        <w:t>́</w:t>
      </w:r>
      <w:r w:rsidR="00CB74B7" w:rsidRPr="00AA5EE6">
        <w:t>х по смe</w:t>
      </w:r>
      <w:r w:rsidR="00557487" w:rsidRPr="00AA5EE6">
        <w:t>́</w:t>
      </w:r>
      <w:r w:rsidR="00CB74B7" w:rsidRPr="00AA5EE6">
        <w:t>рти водворя</w:t>
      </w:r>
      <w:r w:rsidR="00557487" w:rsidRPr="00AA5EE6">
        <w:t>́</w:t>
      </w:r>
      <w:r w:rsidR="00CB74B7" w:rsidRPr="00AA5EE6">
        <w:t>я</w:t>
      </w:r>
      <w:r w:rsidRPr="00AA5EE6">
        <w:t>.</w:t>
      </w:r>
    </w:p>
    <w:p w:rsidR="00BF59F3" w:rsidRPr="00AA5EE6" w:rsidRDefault="00CB74B7" w:rsidP="00BE4C07">
      <w:pPr>
        <w:pStyle w:val="nbtservheadred"/>
      </w:pPr>
      <w:r w:rsidRPr="00AA5EE6">
        <w:t>Кано</w:t>
      </w:r>
      <w:r w:rsidR="00557487" w:rsidRPr="00AA5EE6">
        <w:t>́</w:t>
      </w:r>
      <w:r w:rsidRPr="00AA5EE6">
        <w:t>н</w:t>
      </w:r>
      <w:r w:rsidR="00BF59F3" w:rsidRPr="00AA5EE6">
        <w:t xml:space="preserve">, </w:t>
      </w:r>
      <w:r w:rsidRPr="00AA5EE6">
        <w:t>глaс 1</w:t>
      </w:r>
      <w:r w:rsidR="00BA01A1" w:rsidRPr="00AA5EE6">
        <w:t>:</w:t>
      </w:r>
    </w:p>
    <w:p w:rsidR="00BF59F3" w:rsidRPr="00AA5EE6" w:rsidRDefault="00995FF7" w:rsidP="009A1D5E">
      <w:pPr>
        <w:pStyle w:val="nbtservbasic"/>
        <w:rPr>
          <w:rStyle w:val="nbtservred"/>
        </w:rPr>
      </w:pPr>
      <w:r w:rsidRPr="00AA5EE6">
        <w:rPr>
          <w:rStyle w:val="nbtservred"/>
        </w:rPr>
        <w:t>[Прa</w:t>
      </w:r>
      <w:r w:rsidR="00557487" w:rsidRPr="00AA5EE6">
        <w:rPr>
          <w:rStyle w:val="nbtservred"/>
        </w:rPr>
        <w:t>́</w:t>
      </w:r>
      <w:r w:rsidRPr="00AA5EE6">
        <w:rPr>
          <w:rStyle w:val="nbtservred"/>
        </w:rPr>
        <w:t>здника пe</w:t>
      </w:r>
      <w:r w:rsidR="00557487" w:rsidRPr="00AA5EE6">
        <w:rPr>
          <w:rStyle w:val="nbtservred"/>
        </w:rPr>
        <w:t>́</w:t>
      </w:r>
      <w:r w:rsidRPr="00AA5EE6">
        <w:rPr>
          <w:rStyle w:val="nbtservred"/>
        </w:rPr>
        <w:t>рвый кано</w:t>
      </w:r>
      <w:r w:rsidR="00557487" w:rsidRPr="00AA5EE6">
        <w:rPr>
          <w:rStyle w:val="nbtservred"/>
        </w:rPr>
        <w:t>́</w:t>
      </w:r>
      <w:r w:rsidRPr="00AA5EE6">
        <w:rPr>
          <w:rStyle w:val="nbtservred"/>
        </w:rPr>
        <w:t>н, со ирмосо</w:t>
      </w:r>
      <w:r w:rsidR="00557487" w:rsidRPr="00AA5EE6">
        <w:rPr>
          <w:rStyle w:val="nbtservred"/>
        </w:rPr>
        <w:t>́</w:t>
      </w:r>
      <w:r w:rsidRPr="00AA5EE6">
        <w:rPr>
          <w:rStyle w:val="nbtservred"/>
        </w:rPr>
        <w:t>м на 6, ирмосы</w:t>
      </w:r>
      <w:r w:rsidR="00557487" w:rsidRPr="00AA5EE6">
        <w:rPr>
          <w:rStyle w:val="nbtservred"/>
        </w:rPr>
        <w:t>́</w:t>
      </w:r>
      <w:r w:rsidRPr="00AA5EE6">
        <w:rPr>
          <w:rStyle w:val="nbtservred"/>
        </w:rPr>
        <w:t xml:space="preserve"> по двa</w:t>
      </w:r>
      <w:r w:rsidR="00557487" w:rsidRPr="00AA5EE6">
        <w:rPr>
          <w:rStyle w:val="nbtservred"/>
        </w:rPr>
        <w:t>́</w:t>
      </w:r>
      <w:r w:rsidRPr="00AA5EE6">
        <w:rPr>
          <w:rStyle w:val="nbtservred"/>
        </w:rPr>
        <w:t>жды: Пресвяты</w:t>
      </w:r>
      <w:r w:rsidR="00557487" w:rsidRPr="00AA5EE6">
        <w:rPr>
          <w:rStyle w:val="nbtservred"/>
        </w:rPr>
        <w:t>́</w:t>
      </w:r>
      <w:r w:rsidRPr="00AA5EE6">
        <w:rPr>
          <w:rStyle w:val="nbtservred"/>
        </w:rPr>
        <w:t>я</w:t>
      </w:r>
      <w:r w:rsidR="00BF59F3" w:rsidRPr="00AA5EE6">
        <w:rPr>
          <w:rStyle w:val="nbtservred"/>
        </w:rPr>
        <w:t xml:space="preserve"> </w:t>
      </w:r>
      <w:r w:rsidRPr="00AA5EE6">
        <w:rPr>
          <w:rStyle w:val="nbtservred"/>
        </w:rPr>
        <w:t>Богоро</w:t>
      </w:r>
      <w:r w:rsidR="00557487" w:rsidRPr="00AA5EE6">
        <w:rPr>
          <w:rStyle w:val="nbtservred"/>
        </w:rPr>
        <w:t>́</w:t>
      </w:r>
      <w:r w:rsidRPr="00AA5EE6">
        <w:rPr>
          <w:rStyle w:val="nbtservred"/>
        </w:rPr>
        <w:t>дицы ли</w:t>
      </w:r>
      <w:r w:rsidR="00557487" w:rsidRPr="00AA5EE6">
        <w:rPr>
          <w:rStyle w:val="nbtservred"/>
        </w:rPr>
        <w:t>́</w:t>
      </w:r>
      <w:r w:rsidRPr="00AA5EE6">
        <w:rPr>
          <w:rStyle w:val="nbtservred"/>
        </w:rPr>
        <w:t>ка Светопи</w:t>
      </w:r>
      <w:r w:rsidR="00557487" w:rsidRPr="00AA5EE6">
        <w:rPr>
          <w:rStyle w:val="nbtservred"/>
        </w:rPr>
        <w:t>́</w:t>
      </w:r>
      <w:r w:rsidRPr="00AA5EE6">
        <w:rPr>
          <w:rStyle w:val="nbtservred"/>
        </w:rPr>
        <w:t>саннаго кано</w:t>
      </w:r>
      <w:r w:rsidR="00557487" w:rsidRPr="00AA5EE6">
        <w:rPr>
          <w:rStyle w:val="nbtservred"/>
        </w:rPr>
        <w:t>́</w:t>
      </w:r>
      <w:r w:rsidRPr="00AA5EE6">
        <w:rPr>
          <w:rStyle w:val="nbtservred"/>
        </w:rPr>
        <w:t>н на 8. Катавa</w:t>
      </w:r>
      <w:r w:rsidR="00557487" w:rsidRPr="00AA5EE6">
        <w:rPr>
          <w:rStyle w:val="nbtservred"/>
        </w:rPr>
        <w:t>́</w:t>
      </w:r>
      <w:r w:rsidRPr="00AA5EE6">
        <w:rPr>
          <w:rStyle w:val="nbtservred"/>
        </w:rPr>
        <w:t>си</w:t>
      </w:r>
      <w:r w:rsidR="006E35AB" w:rsidRPr="00AA5EE6">
        <w:rPr>
          <w:rStyle w:val="nbtservred"/>
        </w:rPr>
        <w:t>я</w:t>
      </w:r>
      <w:r w:rsidR="00BF59F3" w:rsidRPr="00AA5EE6">
        <w:rPr>
          <w:rStyle w:val="nbtservred"/>
        </w:rPr>
        <w:t>: П</w:t>
      </w:r>
      <w:r w:rsidRPr="00AA5EE6">
        <w:rPr>
          <w:rStyle w:val="nbtservblack"/>
        </w:rPr>
        <w:t>реукраше</w:t>
      </w:r>
      <w:r w:rsidR="00557487" w:rsidRPr="00AA5EE6">
        <w:rPr>
          <w:rStyle w:val="nbtservblack"/>
        </w:rPr>
        <w:t>́</w:t>
      </w:r>
      <w:r w:rsidRPr="00AA5EE6">
        <w:rPr>
          <w:rStyle w:val="nbtservblack"/>
        </w:rPr>
        <w:t>нная</w:t>
      </w:r>
      <w:r w:rsidR="00BF59F3" w:rsidRPr="00AA5EE6">
        <w:rPr>
          <w:rStyle w:val="nbtservblack"/>
        </w:rPr>
        <w:t xml:space="preserve">: </w:t>
      </w:r>
      <w:r w:rsidRPr="00AA5EE6">
        <w:rPr>
          <w:rStyle w:val="nbtservred"/>
        </w:rPr>
        <w:t>По 3-й пе</w:t>
      </w:r>
      <w:r w:rsidR="00557487" w:rsidRPr="00AA5EE6">
        <w:rPr>
          <w:rStyle w:val="nbtservred"/>
        </w:rPr>
        <w:t>́</w:t>
      </w:r>
      <w:r w:rsidRPr="00AA5EE6">
        <w:rPr>
          <w:rStyle w:val="nbtservred"/>
        </w:rPr>
        <w:t>сни, кондa</w:t>
      </w:r>
      <w:r w:rsidR="00557487" w:rsidRPr="00AA5EE6">
        <w:rPr>
          <w:rStyle w:val="nbtservred"/>
        </w:rPr>
        <w:t>́</w:t>
      </w:r>
      <w:r w:rsidRPr="00AA5EE6">
        <w:rPr>
          <w:rStyle w:val="nbtservred"/>
        </w:rPr>
        <w:t>к и и</w:t>
      </w:r>
      <w:r w:rsidR="00557487" w:rsidRPr="00AA5EE6">
        <w:rPr>
          <w:rStyle w:val="nbtservred"/>
        </w:rPr>
        <w:t>́</w:t>
      </w:r>
      <w:r w:rsidRPr="00AA5EE6">
        <w:rPr>
          <w:rStyle w:val="nbtservred"/>
        </w:rPr>
        <w:t>кос прa</w:t>
      </w:r>
      <w:r w:rsidR="00557487" w:rsidRPr="00AA5EE6">
        <w:rPr>
          <w:rStyle w:val="nbtservred"/>
        </w:rPr>
        <w:t>́</w:t>
      </w:r>
      <w:r w:rsidRPr="00AA5EE6">
        <w:rPr>
          <w:rStyle w:val="nbtservred"/>
        </w:rPr>
        <w:t>здника,</w:t>
      </w:r>
      <w:r w:rsidR="003F69A2" w:rsidRPr="00AA5EE6">
        <w:rPr>
          <w:rStyle w:val="nbtservred"/>
        </w:rPr>
        <w:t xml:space="preserve"> </w:t>
      </w:r>
      <w:r w:rsidRPr="00AA5EE6">
        <w:rPr>
          <w:rStyle w:val="nbtservred"/>
        </w:rPr>
        <w:t>седa</w:t>
      </w:r>
      <w:r w:rsidR="00557487" w:rsidRPr="00AA5EE6">
        <w:rPr>
          <w:rStyle w:val="nbtservred"/>
        </w:rPr>
        <w:t>́</w:t>
      </w:r>
      <w:r w:rsidRPr="00AA5EE6">
        <w:rPr>
          <w:rStyle w:val="nbtservred"/>
        </w:rPr>
        <w:t>лен о</w:t>
      </w:r>
      <w:r w:rsidR="00557487" w:rsidRPr="00AA5EE6">
        <w:rPr>
          <w:rStyle w:val="nbtservred"/>
        </w:rPr>
        <w:t>́</w:t>
      </w:r>
      <w:r w:rsidR="00BF59F3" w:rsidRPr="00AA5EE6">
        <w:rPr>
          <w:rStyle w:val="nbtservred"/>
        </w:rPr>
        <w:t>браза, двa</w:t>
      </w:r>
      <w:r w:rsidR="00557487" w:rsidRPr="00AA5EE6">
        <w:rPr>
          <w:rStyle w:val="nbtservred"/>
        </w:rPr>
        <w:t>́</w:t>
      </w:r>
      <w:r w:rsidR="00BF59F3" w:rsidRPr="00AA5EE6">
        <w:rPr>
          <w:rStyle w:val="nbtservred"/>
        </w:rPr>
        <w:t xml:space="preserve">жды. </w:t>
      </w:r>
      <w:r w:rsidR="00BF59F3" w:rsidRPr="00141332">
        <w:rPr>
          <w:rStyle w:val="nbtservred"/>
        </w:rPr>
        <w:t>С</w:t>
      </w:r>
      <w:r w:rsidRPr="00141332">
        <w:rPr>
          <w:rStyle w:val="nbtservred"/>
        </w:rPr>
        <w:t>лa</w:t>
      </w:r>
      <w:r w:rsidR="00557487" w:rsidRPr="00141332">
        <w:rPr>
          <w:rStyle w:val="nbtservred"/>
        </w:rPr>
        <w:t>́</w:t>
      </w:r>
      <w:r w:rsidRPr="00141332">
        <w:rPr>
          <w:rStyle w:val="nbtservred"/>
        </w:rPr>
        <w:t>ва, и ны</w:t>
      </w:r>
      <w:r w:rsidR="00557487" w:rsidRPr="00141332">
        <w:rPr>
          <w:rStyle w:val="nbtservred"/>
        </w:rPr>
        <w:t>́</w:t>
      </w:r>
      <w:r w:rsidRPr="00141332">
        <w:rPr>
          <w:rStyle w:val="nbtservred"/>
        </w:rPr>
        <w:t>не</w:t>
      </w:r>
      <w:r w:rsidR="00BF59F3" w:rsidRPr="00141332">
        <w:rPr>
          <w:rStyle w:val="nbtservred"/>
        </w:rPr>
        <w:t>,</w:t>
      </w:r>
      <w:r w:rsidR="00BF59F3" w:rsidRPr="00AA5EE6">
        <w:rPr>
          <w:rStyle w:val="nbtservblack"/>
        </w:rPr>
        <w:t xml:space="preserve"> </w:t>
      </w:r>
      <w:r w:rsidRPr="00AA5EE6">
        <w:rPr>
          <w:rStyle w:val="nbtservred"/>
        </w:rPr>
        <w:t>прa</w:t>
      </w:r>
      <w:r w:rsidR="00557487" w:rsidRPr="00AA5EE6">
        <w:rPr>
          <w:rStyle w:val="nbtservred"/>
        </w:rPr>
        <w:t>́</w:t>
      </w:r>
      <w:r w:rsidRPr="00AA5EE6">
        <w:rPr>
          <w:rStyle w:val="nbtservred"/>
        </w:rPr>
        <w:t>здника. По 6-й пе</w:t>
      </w:r>
      <w:r w:rsidR="00557487" w:rsidRPr="00AA5EE6">
        <w:rPr>
          <w:rStyle w:val="nbtservred"/>
        </w:rPr>
        <w:t>́</w:t>
      </w:r>
      <w:r w:rsidRPr="00AA5EE6">
        <w:rPr>
          <w:rStyle w:val="nbtservred"/>
        </w:rPr>
        <w:t>сни, кондa</w:t>
      </w:r>
      <w:r w:rsidR="00557487" w:rsidRPr="00AA5EE6">
        <w:rPr>
          <w:rStyle w:val="nbtservred"/>
        </w:rPr>
        <w:t>́</w:t>
      </w:r>
      <w:r w:rsidRPr="00AA5EE6">
        <w:rPr>
          <w:rStyle w:val="nbtservred"/>
        </w:rPr>
        <w:t>к и и</w:t>
      </w:r>
      <w:r w:rsidR="00557487" w:rsidRPr="00AA5EE6">
        <w:rPr>
          <w:rStyle w:val="nbtservred"/>
        </w:rPr>
        <w:t>́</w:t>
      </w:r>
      <w:r w:rsidRPr="00AA5EE6">
        <w:rPr>
          <w:rStyle w:val="nbtservred"/>
        </w:rPr>
        <w:t>кос о</w:t>
      </w:r>
      <w:r w:rsidR="00557487" w:rsidRPr="00AA5EE6">
        <w:rPr>
          <w:rStyle w:val="nbtservred"/>
        </w:rPr>
        <w:t>́</w:t>
      </w:r>
      <w:r w:rsidRPr="00AA5EE6">
        <w:rPr>
          <w:rStyle w:val="nbtservred"/>
        </w:rPr>
        <w:t>браза, тa</w:t>
      </w:r>
      <w:r w:rsidR="00557487" w:rsidRPr="00AA5EE6">
        <w:rPr>
          <w:rStyle w:val="nbtservred"/>
        </w:rPr>
        <w:t>́</w:t>
      </w:r>
      <w:r w:rsidRPr="00AA5EE6">
        <w:rPr>
          <w:rStyle w:val="nbtservred"/>
        </w:rPr>
        <w:t>же синакс</w:t>
      </w:r>
      <w:r w:rsidR="00BF59F3" w:rsidRPr="00AA5EE6">
        <w:rPr>
          <w:rStyle w:val="nbtservred"/>
        </w:rPr>
        <w:t>a</w:t>
      </w:r>
      <w:r w:rsidR="00557487" w:rsidRPr="00AA5EE6">
        <w:rPr>
          <w:rStyle w:val="nbtservred"/>
        </w:rPr>
        <w:t>́</w:t>
      </w:r>
      <w:r w:rsidR="00BF59F3" w:rsidRPr="00AA5EE6">
        <w:rPr>
          <w:rStyle w:val="nbtservred"/>
        </w:rPr>
        <w:t>р</w:t>
      </w:r>
      <w:r w:rsidR="00B26BB2" w:rsidRPr="00AA5EE6">
        <w:rPr>
          <w:rStyle w:val="nbtservred"/>
        </w:rPr>
        <w:t>и</w:t>
      </w:r>
      <w:r w:rsidR="00BF59F3" w:rsidRPr="00AA5EE6">
        <w:rPr>
          <w:rStyle w:val="nbtservred"/>
        </w:rPr>
        <w:t xml:space="preserve">й. На </w:t>
      </w:r>
      <w:r w:rsidR="00B26BB2" w:rsidRPr="00AA5EE6">
        <w:rPr>
          <w:rStyle w:val="nbtservred"/>
        </w:rPr>
        <w:t>9-й пе</w:t>
      </w:r>
      <w:r w:rsidR="00557487" w:rsidRPr="00AA5EE6">
        <w:rPr>
          <w:rStyle w:val="nbtservred"/>
        </w:rPr>
        <w:t>́</w:t>
      </w:r>
      <w:r w:rsidR="00BF59F3" w:rsidRPr="00AA5EE6">
        <w:rPr>
          <w:rStyle w:val="nbtservred"/>
        </w:rPr>
        <w:t>сни Ч</w:t>
      </w:r>
      <w:r w:rsidR="00B26BB2" w:rsidRPr="00AA5EE6">
        <w:rPr>
          <w:rStyle w:val="nbtservblack"/>
        </w:rPr>
        <w:t>естне</w:t>
      </w:r>
      <w:r w:rsidR="00557487" w:rsidRPr="00AA5EE6">
        <w:rPr>
          <w:rStyle w:val="nbtservblack"/>
        </w:rPr>
        <w:t>́</w:t>
      </w:r>
      <w:r w:rsidR="00BF59F3" w:rsidRPr="00AA5EE6">
        <w:rPr>
          <w:rStyle w:val="nbtservblack"/>
        </w:rPr>
        <w:t>йшую:</w:t>
      </w:r>
      <w:r w:rsidR="00B26BB2" w:rsidRPr="00AA5EE6">
        <w:rPr>
          <w:rStyle w:val="nbtservblack"/>
        </w:rPr>
        <w:t xml:space="preserve"> </w:t>
      </w:r>
      <w:r w:rsidR="00B26BB2" w:rsidRPr="00AA5EE6">
        <w:rPr>
          <w:rStyle w:val="nbtservred"/>
        </w:rPr>
        <w:t>не поe</w:t>
      </w:r>
      <w:r w:rsidR="00557487" w:rsidRPr="00AA5EE6">
        <w:rPr>
          <w:rStyle w:val="nbtservred"/>
        </w:rPr>
        <w:t>́</w:t>
      </w:r>
      <w:r w:rsidR="00B26BB2" w:rsidRPr="00AA5EE6">
        <w:rPr>
          <w:rStyle w:val="nbtservred"/>
        </w:rPr>
        <w:t xml:space="preserve">м, </w:t>
      </w:r>
      <w:r w:rsidR="006E35AB" w:rsidRPr="00AA5EE6">
        <w:rPr>
          <w:rStyle w:val="nbtservred"/>
        </w:rPr>
        <w:t xml:space="preserve">но </w:t>
      </w:r>
      <w:r w:rsidR="00B26BB2" w:rsidRPr="00AA5EE6">
        <w:rPr>
          <w:rStyle w:val="nbtservred"/>
        </w:rPr>
        <w:t>припе</w:t>
      </w:r>
      <w:r w:rsidR="00557487" w:rsidRPr="00AA5EE6">
        <w:rPr>
          <w:rStyle w:val="nbtservred"/>
        </w:rPr>
        <w:t>́</w:t>
      </w:r>
      <w:r w:rsidR="00B26BB2" w:rsidRPr="00AA5EE6">
        <w:rPr>
          <w:rStyle w:val="nbtservred"/>
        </w:rPr>
        <w:t>вы прa</w:t>
      </w:r>
      <w:r w:rsidR="00557487" w:rsidRPr="00AA5EE6">
        <w:rPr>
          <w:rStyle w:val="nbtservred"/>
        </w:rPr>
        <w:t>́</w:t>
      </w:r>
      <w:r w:rsidR="00B26BB2" w:rsidRPr="00AA5EE6">
        <w:rPr>
          <w:rStyle w:val="nbtservred"/>
        </w:rPr>
        <w:t>здника и о</w:t>
      </w:r>
      <w:r w:rsidR="00557487" w:rsidRPr="00AA5EE6">
        <w:rPr>
          <w:rStyle w:val="nbtservred"/>
        </w:rPr>
        <w:t>́</w:t>
      </w:r>
      <w:r w:rsidR="00BF59F3" w:rsidRPr="00AA5EE6">
        <w:rPr>
          <w:rStyle w:val="nbtservred"/>
        </w:rPr>
        <w:t xml:space="preserve">браза. По </w:t>
      </w:r>
      <w:r w:rsidR="00B26BB2" w:rsidRPr="00AA5EE6">
        <w:rPr>
          <w:rStyle w:val="nbtservred"/>
        </w:rPr>
        <w:t>9-й пе</w:t>
      </w:r>
      <w:r w:rsidR="00557487" w:rsidRPr="00AA5EE6">
        <w:rPr>
          <w:rStyle w:val="nbtservred"/>
        </w:rPr>
        <w:t>́</w:t>
      </w:r>
      <w:r w:rsidR="00B26BB2" w:rsidRPr="00AA5EE6">
        <w:rPr>
          <w:rStyle w:val="nbtservred"/>
        </w:rPr>
        <w:t>сни, свети</w:t>
      </w:r>
      <w:r w:rsidR="00557487" w:rsidRPr="00AA5EE6">
        <w:rPr>
          <w:rStyle w:val="nbtservred"/>
        </w:rPr>
        <w:t>́</w:t>
      </w:r>
      <w:r w:rsidR="00B26BB2" w:rsidRPr="00AA5EE6">
        <w:rPr>
          <w:rStyle w:val="nbtservred"/>
        </w:rPr>
        <w:t>лен о</w:t>
      </w:r>
      <w:r w:rsidR="00557487" w:rsidRPr="00AA5EE6">
        <w:rPr>
          <w:rStyle w:val="nbtservred"/>
        </w:rPr>
        <w:t>́</w:t>
      </w:r>
      <w:r w:rsidR="00BF59F3" w:rsidRPr="00AA5EE6">
        <w:rPr>
          <w:rStyle w:val="nbtservred"/>
        </w:rPr>
        <w:t>браза, двa</w:t>
      </w:r>
      <w:r w:rsidR="00557487" w:rsidRPr="00AA5EE6">
        <w:rPr>
          <w:rStyle w:val="nbtservred"/>
        </w:rPr>
        <w:t>́</w:t>
      </w:r>
      <w:r w:rsidR="00BF59F3" w:rsidRPr="00AA5EE6">
        <w:rPr>
          <w:rStyle w:val="nbtservred"/>
        </w:rPr>
        <w:t xml:space="preserve">жды. </w:t>
      </w:r>
      <w:r w:rsidR="00BF59F3" w:rsidRPr="00141332">
        <w:rPr>
          <w:rStyle w:val="nbtservred"/>
        </w:rPr>
        <w:t>С</w:t>
      </w:r>
      <w:r w:rsidR="00B26BB2" w:rsidRPr="00141332">
        <w:rPr>
          <w:rStyle w:val="nbtservred"/>
        </w:rPr>
        <w:t>лa</w:t>
      </w:r>
      <w:r w:rsidR="00557487" w:rsidRPr="00141332">
        <w:rPr>
          <w:rStyle w:val="nbtservred"/>
        </w:rPr>
        <w:t>́</w:t>
      </w:r>
      <w:r w:rsidR="00B26BB2" w:rsidRPr="00141332">
        <w:rPr>
          <w:rStyle w:val="nbtservred"/>
        </w:rPr>
        <w:t>ва, и ны</w:t>
      </w:r>
      <w:r w:rsidR="00557487" w:rsidRPr="00141332">
        <w:rPr>
          <w:rStyle w:val="nbtservred"/>
        </w:rPr>
        <w:t>́</w:t>
      </w:r>
      <w:r w:rsidR="00B26BB2" w:rsidRPr="00141332">
        <w:rPr>
          <w:rStyle w:val="nbtservred"/>
        </w:rPr>
        <w:t>не</w:t>
      </w:r>
      <w:r w:rsidR="00BF59F3" w:rsidRPr="00141332">
        <w:rPr>
          <w:rStyle w:val="nbtservred"/>
        </w:rPr>
        <w:t>, прa</w:t>
      </w:r>
      <w:r w:rsidR="00557487" w:rsidRPr="00141332">
        <w:rPr>
          <w:rStyle w:val="nbtservred"/>
        </w:rPr>
        <w:t>́</w:t>
      </w:r>
      <w:r w:rsidR="00BF59F3" w:rsidRPr="00141332">
        <w:rPr>
          <w:rStyle w:val="nbtservred"/>
        </w:rPr>
        <w:t>здника</w:t>
      </w:r>
      <w:r w:rsidR="00BF59F3" w:rsidRPr="00AA5EE6">
        <w:rPr>
          <w:rStyle w:val="nbtservred"/>
        </w:rPr>
        <w:t>.]</w:t>
      </w:r>
    </w:p>
    <w:p w:rsidR="00BF59F3" w:rsidRPr="00AA5EE6" w:rsidRDefault="00BF59F3" w:rsidP="00BF59F3">
      <w:pPr>
        <w:pStyle w:val="obktext02"/>
        <w:rPr>
          <w:rStyle w:val="obkblack"/>
        </w:rPr>
      </w:pPr>
    </w:p>
    <w:p w:rsidR="00BF59F3" w:rsidRPr="00AA5EE6" w:rsidRDefault="00B26BB2" w:rsidP="00BE4C07">
      <w:pPr>
        <w:pStyle w:val="nbtservheadred"/>
      </w:pPr>
      <w:r w:rsidRPr="00AA5EE6">
        <w:t>П</w:t>
      </w:r>
      <w:r w:rsidR="006E35AB" w:rsidRPr="00AA5EE6">
        <w:t>е</w:t>
      </w:r>
      <w:r w:rsidR="00BF59F3" w:rsidRPr="00AA5EE6">
        <w:t>снь</w:t>
      </w:r>
      <w:r w:rsidRPr="00AA5EE6">
        <w:t xml:space="preserve"> 1</w:t>
      </w:r>
    </w:p>
    <w:p w:rsidR="00BF59F3" w:rsidRPr="00AA5EE6" w:rsidRDefault="00B26BB2" w:rsidP="00BE4C07">
      <w:pPr>
        <w:pStyle w:val="nbtservstih"/>
      </w:pPr>
      <w:r w:rsidRPr="00AA5EE6">
        <w:rPr>
          <w:rStyle w:val="nbtservred"/>
        </w:rPr>
        <w:t>Ирмо</w:t>
      </w:r>
      <w:r w:rsidR="00557487" w:rsidRPr="00AA5EE6">
        <w:rPr>
          <w:rStyle w:val="nbtservred"/>
        </w:rPr>
        <w:t>́</w:t>
      </w:r>
      <w:r w:rsidRPr="00AA5EE6">
        <w:rPr>
          <w:rStyle w:val="nbtservred"/>
        </w:rPr>
        <w:t>с</w:t>
      </w:r>
      <w:r w:rsidR="00BF59F3" w:rsidRPr="00AA5EE6">
        <w:rPr>
          <w:rStyle w:val="nbtservred"/>
        </w:rPr>
        <w:t>: П</w:t>
      </w:r>
      <w:r w:rsidRPr="00AA5EE6">
        <w:t>омо</w:t>
      </w:r>
      <w:r w:rsidR="00557487" w:rsidRPr="00AA5EE6">
        <w:t>́</w:t>
      </w:r>
      <w:r w:rsidR="00BF59F3" w:rsidRPr="00AA5EE6">
        <w:t xml:space="preserve">гшему </w:t>
      </w:r>
      <w:r w:rsidRPr="00AA5EE6">
        <w:t>Бо</w:t>
      </w:r>
      <w:r w:rsidR="00557487" w:rsidRPr="00AA5EE6">
        <w:t>́</w:t>
      </w:r>
      <w:r w:rsidRPr="00AA5EE6">
        <w:t>гу во Еги</w:t>
      </w:r>
      <w:r w:rsidR="00557487" w:rsidRPr="00AA5EE6">
        <w:t>́</w:t>
      </w:r>
      <w:r w:rsidRPr="00AA5EE6">
        <w:t>пте Моисe</w:t>
      </w:r>
      <w:r w:rsidR="00557487" w:rsidRPr="00AA5EE6">
        <w:t>́</w:t>
      </w:r>
      <w:r w:rsidRPr="00AA5EE6">
        <w:t>ови,/ и тем фарао</w:t>
      </w:r>
      <w:r w:rsidR="00557487" w:rsidRPr="00AA5EE6">
        <w:t>́</w:t>
      </w:r>
      <w:r w:rsidRPr="00AA5EE6">
        <w:t>на со всево</w:t>
      </w:r>
      <w:r w:rsidR="00557487" w:rsidRPr="00AA5EE6">
        <w:t>́</w:t>
      </w:r>
      <w:r w:rsidRPr="00AA5EE6">
        <w:t>инством</w:t>
      </w:r>
      <w:r w:rsidR="00BF59F3" w:rsidRPr="00AA5EE6">
        <w:t xml:space="preserve"> п</w:t>
      </w:r>
      <w:r w:rsidRPr="00AA5EE6">
        <w:t>огрузи</w:t>
      </w:r>
      <w:r w:rsidR="00557487" w:rsidRPr="00AA5EE6">
        <w:t>́</w:t>
      </w:r>
      <w:r w:rsidRPr="00AA5EE6">
        <w:t>вшему,/ побе</w:t>
      </w:r>
      <w:r w:rsidR="00557487" w:rsidRPr="00AA5EE6">
        <w:t>́</w:t>
      </w:r>
      <w:r w:rsidRPr="00AA5EE6">
        <w:t>дную песнь пои</w:t>
      </w:r>
      <w:r w:rsidR="00557487" w:rsidRPr="00AA5EE6">
        <w:t>́</w:t>
      </w:r>
      <w:r w:rsidRPr="00AA5EE6">
        <w:t>м</w:t>
      </w:r>
      <w:r w:rsidR="00BF59F3" w:rsidRPr="00AA5EE6">
        <w:t>,</w:t>
      </w:r>
      <w:r w:rsidR="002845E4" w:rsidRPr="002845E4">
        <w:rPr>
          <w:rStyle w:val="nbtservred"/>
          <w:color w:val="auto"/>
        </w:rPr>
        <w:t>//</w:t>
      </w:r>
      <w:r w:rsidR="00BF59F3" w:rsidRPr="00AA5EE6">
        <w:rPr>
          <w:rStyle w:val="obkred"/>
          <w:color w:val="auto"/>
        </w:rPr>
        <w:t xml:space="preserve"> </w:t>
      </w:r>
      <w:r w:rsidRPr="00AA5EE6">
        <w:t>я</w:t>
      </w:r>
      <w:r w:rsidR="00557487" w:rsidRPr="00AA5EE6">
        <w:t>́</w:t>
      </w:r>
      <w:r w:rsidRPr="00AA5EE6">
        <w:t>ко прослa</w:t>
      </w:r>
      <w:r w:rsidR="00557487" w:rsidRPr="00AA5EE6">
        <w:t>́</w:t>
      </w:r>
      <w:r w:rsidRPr="00AA5EE6">
        <w:t>вися</w:t>
      </w:r>
      <w:r w:rsidR="00BF59F3" w:rsidRPr="00AA5EE6">
        <w:t>.</w:t>
      </w:r>
    </w:p>
    <w:p w:rsidR="00BF59F3" w:rsidRPr="00AA5EE6" w:rsidRDefault="00B26BB2" w:rsidP="00BE4C07">
      <w:pPr>
        <w:pStyle w:val="nbtservbasic"/>
      </w:pPr>
      <w:r w:rsidRPr="00AA5EE6">
        <w:rPr>
          <w:rStyle w:val="nbtservred"/>
        </w:rPr>
        <w:t>О</w:t>
      </w:r>
      <w:r w:rsidRPr="00AA5EE6">
        <w:rPr>
          <w:rStyle w:val="obkred"/>
          <w:color w:val="auto"/>
        </w:rPr>
        <w:t>т</w:t>
      </w:r>
      <w:r w:rsidRPr="00AA5EE6">
        <w:t xml:space="preserve"> нaс, о Ма</w:t>
      </w:r>
      <w:r w:rsidR="00557487" w:rsidRPr="00AA5EE6">
        <w:t>́</w:t>
      </w:r>
      <w:r w:rsidRPr="00AA5EE6">
        <w:t>ти, чад Твои</w:t>
      </w:r>
      <w:r w:rsidR="00557487" w:rsidRPr="00AA5EE6">
        <w:t>́</w:t>
      </w:r>
      <w:r w:rsidRPr="00AA5EE6">
        <w:t>х, лик святы</w:t>
      </w:r>
      <w:r w:rsidR="00557487" w:rsidRPr="00AA5EE6">
        <w:t>́</w:t>
      </w:r>
      <w:r w:rsidRPr="00AA5EE6">
        <w:t>й Твой обстоя</w:t>
      </w:r>
      <w:r w:rsidR="00557487" w:rsidRPr="00AA5EE6">
        <w:t>́</w:t>
      </w:r>
      <w:r w:rsidRPr="00AA5EE6">
        <w:t>щих, любо</w:t>
      </w:r>
      <w:r w:rsidR="00557487" w:rsidRPr="00AA5EE6">
        <w:t>́</w:t>
      </w:r>
      <w:r w:rsidRPr="00AA5EE6">
        <w:t>вь нa</w:t>
      </w:r>
      <w:r w:rsidR="00557487" w:rsidRPr="00AA5EE6">
        <w:t>́</w:t>
      </w:r>
      <w:r w:rsidRPr="00AA5EE6">
        <w:t>шу и благодa</w:t>
      </w:r>
      <w:r w:rsidR="00557487" w:rsidRPr="00AA5EE6">
        <w:t>́</w:t>
      </w:r>
      <w:r w:rsidRPr="00AA5EE6">
        <w:t>рственную песнь ны</w:t>
      </w:r>
      <w:r w:rsidR="00557487" w:rsidRPr="00AA5EE6">
        <w:t>́</w:t>
      </w:r>
      <w:r w:rsidRPr="00AA5EE6">
        <w:t>не приими</w:t>
      </w:r>
      <w:r w:rsidR="00557487" w:rsidRPr="00AA5EE6">
        <w:t>́</w:t>
      </w:r>
      <w:r w:rsidRPr="00AA5EE6">
        <w:t>, и из глубины</w:t>
      </w:r>
      <w:r w:rsidR="00557487" w:rsidRPr="00AA5EE6">
        <w:t>́</w:t>
      </w:r>
      <w:r w:rsidRPr="00AA5EE6">
        <w:t xml:space="preserve"> души</w:t>
      </w:r>
      <w:r w:rsidR="00557487" w:rsidRPr="00AA5EE6">
        <w:t>́</w:t>
      </w:r>
      <w:r w:rsidRPr="00AA5EE6">
        <w:t xml:space="preserve"> приноси</w:t>
      </w:r>
      <w:r w:rsidR="00557487" w:rsidRPr="00AA5EE6">
        <w:t>́</w:t>
      </w:r>
      <w:r w:rsidRPr="00AA5EE6">
        <w:t>мая воздыха</w:t>
      </w:r>
      <w:r w:rsidR="00557487" w:rsidRPr="00AA5EE6">
        <w:t>́</w:t>
      </w:r>
      <w:r w:rsidRPr="00AA5EE6">
        <w:t>ния Ма</w:t>
      </w:r>
      <w:r w:rsidR="00557487" w:rsidRPr="00AA5EE6">
        <w:t>́</w:t>
      </w:r>
      <w:r w:rsidRPr="00AA5EE6">
        <w:t>терски услы</w:t>
      </w:r>
      <w:r w:rsidR="00557487" w:rsidRPr="00AA5EE6">
        <w:t>́</w:t>
      </w:r>
      <w:r w:rsidRPr="00AA5EE6">
        <w:t>ши, и вся</w:t>
      </w:r>
      <w:r w:rsidR="0059315F" w:rsidRPr="00AA5EE6">
        <w:t xml:space="preserve"> нa</w:t>
      </w:r>
      <w:r w:rsidR="00557487" w:rsidRPr="00AA5EE6">
        <w:t>́</w:t>
      </w:r>
      <w:r w:rsidR="0059315F" w:rsidRPr="00AA5EE6">
        <w:t>ша печа</w:t>
      </w:r>
      <w:r w:rsidR="00557487" w:rsidRPr="00AA5EE6">
        <w:t>́</w:t>
      </w:r>
      <w:r w:rsidR="0059315F" w:rsidRPr="00AA5EE6">
        <w:t>ли утоли</w:t>
      </w:r>
      <w:r w:rsidR="00557487" w:rsidRPr="00AA5EE6">
        <w:t>́</w:t>
      </w:r>
      <w:r w:rsidR="0059315F" w:rsidRPr="00AA5EE6">
        <w:t>, ве</w:t>
      </w:r>
      <w:r w:rsidR="00557487" w:rsidRPr="00AA5EE6">
        <w:t>́</w:t>
      </w:r>
      <w:r w:rsidR="0059315F" w:rsidRPr="00AA5EE6">
        <w:t>рно Тя величa</w:t>
      </w:r>
      <w:r w:rsidR="00557487" w:rsidRPr="00AA5EE6">
        <w:t>́</w:t>
      </w:r>
      <w:r w:rsidR="0059315F" w:rsidRPr="00AA5EE6">
        <w:t>ющих, слa</w:t>
      </w:r>
      <w:r w:rsidR="00557487" w:rsidRPr="00AA5EE6">
        <w:t>́</w:t>
      </w:r>
      <w:r w:rsidR="0059315F" w:rsidRPr="00AA5EE6">
        <w:t>вно бо прослa</w:t>
      </w:r>
      <w:r w:rsidR="00557487" w:rsidRPr="00AA5EE6">
        <w:t>́</w:t>
      </w:r>
      <w:r w:rsidR="0059315F" w:rsidRPr="00AA5EE6">
        <w:t>вишася Твоя</w:t>
      </w:r>
      <w:r w:rsidR="00557487" w:rsidRPr="00AA5EE6">
        <w:t>́</w:t>
      </w:r>
      <w:r w:rsidR="0059315F" w:rsidRPr="00AA5EE6">
        <w:t xml:space="preserve"> чудеса</w:t>
      </w:r>
      <w:r w:rsidR="00557487" w:rsidRPr="00AA5EE6">
        <w:t>́</w:t>
      </w:r>
      <w:r w:rsidR="00BF59F3" w:rsidRPr="00AA5EE6">
        <w:t>.</w:t>
      </w:r>
    </w:p>
    <w:p w:rsidR="00BF59F3" w:rsidRPr="00AA5EE6" w:rsidRDefault="00BF59F3" w:rsidP="00BE4C07">
      <w:pPr>
        <w:pStyle w:val="nbtservbasic"/>
      </w:pPr>
      <w:r w:rsidRPr="00AA5EE6">
        <w:rPr>
          <w:rStyle w:val="nbtservred"/>
        </w:rPr>
        <w:t>В</w:t>
      </w:r>
      <w:r w:rsidR="0059315F" w:rsidRPr="00AA5EE6">
        <w:t>сесвято</w:t>
      </w:r>
      <w:r w:rsidR="000D0A20" w:rsidRPr="00AA5EE6">
        <w:t>́</w:t>
      </w:r>
      <w:r w:rsidR="0059315F" w:rsidRPr="00AA5EE6">
        <w:t>е лице</w:t>
      </w:r>
      <w:r w:rsidR="00822DA3" w:rsidRPr="00AA5EE6">
        <w:t>́</w:t>
      </w:r>
      <w:r w:rsidR="0059315F" w:rsidRPr="00AA5EE6">
        <w:t xml:space="preserve"> Твое</w:t>
      </w:r>
      <w:r w:rsidR="00822DA3" w:rsidRPr="00AA5EE6">
        <w:t>́</w:t>
      </w:r>
      <w:r w:rsidR="0059315F" w:rsidRPr="00AA5EE6">
        <w:t>, Де</w:t>
      </w:r>
      <w:r w:rsidR="00822DA3" w:rsidRPr="00AA5EE6">
        <w:t>́</w:t>
      </w:r>
      <w:r w:rsidR="0059315F" w:rsidRPr="00AA5EE6">
        <w:t>во Чи</w:t>
      </w:r>
      <w:r w:rsidR="00822DA3" w:rsidRPr="00AA5EE6">
        <w:t>́</w:t>
      </w:r>
      <w:r w:rsidR="0059315F" w:rsidRPr="00AA5EE6">
        <w:t>cтая, я</w:t>
      </w:r>
      <w:r w:rsidR="00822DA3" w:rsidRPr="00AA5EE6">
        <w:t>́</w:t>
      </w:r>
      <w:r w:rsidR="0059315F" w:rsidRPr="00AA5EE6">
        <w:t>ко рaй све</w:t>
      </w:r>
      <w:r w:rsidR="00822DA3" w:rsidRPr="00AA5EE6">
        <w:t>́</w:t>
      </w:r>
      <w:r w:rsidR="0059315F" w:rsidRPr="00AA5EE6">
        <w:t>тел рабо</w:t>
      </w:r>
      <w:r w:rsidR="00822DA3" w:rsidRPr="00AA5EE6">
        <w:t>́</w:t>
      </w:r>
      <w:r w:rsidR="0059315F" w:rsidRPr="00AA5EE6">
        <w:t>м Твои</w:t>
      </w:r>
      <w:r w:rsidR="00822DA3" w:rsidRPr="00AA5EE6">
        <w:t>́</w:t>
      </w:r>
      <w:r w:rsidR="0059315F" w:rsidRPr="00AA5EE6">
        <w:t>м яви</w:t>
      </w:r>
      <w:r w:rsidR="00822DA3" w:rsidRPr="00AA5EE6">
        <w:t>́</w:t>
      </w:r>
      <w:r w:rsidR="0059315F" w:rsidRPr="00AA5EE6">
        <w:t>ла еси</w:t>
      </w:r>
      <w:r w:rsidR="00822DA3" w:rsidRPr="00AA5EE6">
        <w:t>́</w:t>
      </w:r>
      <w:r w:rsidR="0059315F" w:rsidRPr="00AA5EE6">
        <w:t>, благодa</w:t>
      </w:r>
      <w:r w:rsidR="00822DA3" w:rsidRPr="00AA5EE6">
        <w:t>́</w:t>
      </w:r>
      <w:r w:rsidR="0059315F" w:rsidRPr="00AA5EE6">
        <w:t>тию и жи</w:t>
      </w:r>
      <w:r w:rsidR="00822DA3" w:rsidRPr="00AA5EE6">
        <w:t>́</w:t>
      </w:r>
      <w:r w:rsidR="0059315F" w:rsidRPr="00AA5EE6">
        <w:t>знию ды</w:t>
      </w:r>
      <w:r w:rsidR="00822DA3" w:rsidRPr="00AA5EE6">
        <w:t>́</w:t>
      </w:r>
      <w:r w:rsidR="0059315F" w:rsidRPr="00AA5EE6">
        <w:t>шущее всем взирa</w:t>
      </w:r>
      <w:r w:rsidR="00822DA3" w:rsidRPr="00AA5EE6">
        <w:t>́</w:t>
      </w:r>
      <w:r w:rsidR="0059315F" w:rsidRPr="00AA5EE6">
        <w:t>ющим, и благоговe</w:t>
      </w:r>
      <w:r w:rsidR="00822DA3" w:rsidRPr="00AA5EE6">
        <w:t>́</w:t>
      </w:r>
      <w:r w:rsidR="0059315F" w:rsidRPr="00AA5EE6">
        <w:t>йно покланя</w:t>
      </w:r>
      <w:r w:rsidR="00822DA3" w:rsidRPr="00AA5EE6">
        <w:t>́</w:t>
      </w:r>
      <w:r w:rsidR="0059315F" w:rsidRPr="00AA5EE6">
        <w:t>ющимся ему</w:t>
      </w:r>
      <w:r w:rsidR="00822DA3" w:rsidRPr="00AA5EE6">
        <w:t>́</w:t>
      </w:r>
      <w:r w:rsidR="0059315F" w:rsidRPr="00AA5EE6">
        <w:t xml:space="preserve"> и Тя воспевa</w:t>
      </w:r>
      <w:r w:rsidR="00822DA3" w:rsidRPr="00AA5EE6">
        <w:t>́</w:t>
      </w:r>
      <w:r w:rsidR="0059315F" w:rsidRPr="00AA5EE6">
        <w:t>ющим: слa</w:t>
      </w:r>
      <w:r w:rsidR="00822DA3" w:rsidRPr="00AA5EE6">
        <w:t>́</w:t>
      </w:r>
      <w:r w:rsidR="0059315F" w:rsidRPr="00AA5EE6">
        <w:t>вно бо прослa</w:t>
      </w:r>
      <w:r w:rsidR="00822DA3" w:rsidRPr="00AA5EE6">
        <w:t>́</w:t>
      </w:r>
      <w:r w:rsidR="0059315F" w:rsidRPr="00AA5EE6">
        <w:t>вишася Т</w:t>
      </w:r>
      <w:r w:rsidRPr="00AA5EE6">
        <w:t>во</w:t>
      </w:r>
      <w:r w:rsidR="0059315F" w:rsidRPr="00AA5EE6">
        <w:t>я</w:t>
      </w:r>
      <w:r w:rsidR="00822DA3" w:rsidRPr="00AA5EE6">
        <w:t>́</w:t>
      </w:r>
      <w:r w:rsidR="0059315F" w:rsidRPr="00AA5EE6">
        <w:t xml:space="preserve"> чудеса</w:t>
      </w:r>
      <w:r w:rsidR="00822DA3" w:rsidRPr="00AA5EE6">
        <w:t>́</w:t>
      </w:r>
      <w:r w:rsidRPr="00AA5EE6">
        <w:t>.</w:t>
      </w:r>
    </w:p>
    <w:p w:rsidR="00BF59F3" w:rsidRPr="00AA5EE6" w:rsidRDefault="00BF59F3" w:rsidP="00BE4C07">
      <w:pPr>
        <w:pStyle w:val="nbtservbasic"/>
      </w:pPr>
      <w:r w:rsidRPr="00AA5EE6">
        <w:rPr>
          <w:rStyle w:val="nbtservred"/>
        </w:rPr>
        <w:lastRenderedPageBreak/>
        <w:t>Г</w:t>
      </w:r>
      <w:r w:rsidR="00380573" w:rsidRPr="00AA5EE6">
        <w:t>о</w:t>
      </w:r>
      <w:r w:rsidR="00822DA3" w:rsidRPr="00AA5EE6">
        <w:t>́</w:t>
      </w:r>
      <w:r w:rsidR="00380573" w:rsidRPr="00AA5EE6">
        <w:t>ру Афо</w:t>
      </w:r>
      <w:r w:rsidR="00822DA3" w:rsidRPr="00AA5EE6">
        <w:t>́</w:t>
      </w:r>
      <w:r w:rsidR="00380573" w:rsidRPr="00AA5EE6">
        <w:t>нскую, ве</w:t>
      </w:r>
      <w:r w:rsidR="00822DA3" w:rsidRPr="00AA5EE6">
        <w:t>́</w:t>
      </w:r>
      <w:r w:rsidR="00380573" w:rsidRPr="00AA5EE6">
        <w:t>рнии, умы</w:t>
      </w:r>
      <w:r w:rsidR="00822DA3" w:rsidRPr="00AA5EE6">
        <w:t>́ обы́</w:t>
      </w:r>
      <w:r w:rsidR="00380573" w:rsidRPr="00AA5EE6">
        <w:t>мем вси усe</w:t>
      </w:r>
      <w:r w:rsidR="00822DA3" w:rsidRPr="00AA5EE6">
        <w:t>́</w:t>
      </w:r>
      <w:r w:rsidR="00380573" w:rsidRPr="00AA5EE6">
        <w:t>рдно, и у</w:t>
      </w:r>
      <w:r w:rsidR="00822DA3" w:rsidRPr="00AA5EE6">
        <w:t>́</w:t>
      </w:r>
      <w:r w:rsidR="00380573" w:rsidRPr="00AA5EE6">
        <w:t>зрим</w:t>
      </w:r>
      <w:r w:rsidRPr="00AA5EE6">
        <w:t xml:space="preserve"> тa</w:t>
      </w:r>
      <w:r w:rsidR="00822DA3" w:rsidRPr="00AA5EE6">
        <w:t>́</w:t>
      </w:r>
      <w:r w:rsidRPr="00AA5EE6">
        <w:t xml:space="preserve">инство </w:t>
      </w:r>
      <w:r w:rsidR="00380573" w:rsidRPr="00AA5EE6">
        <w:t>Бо</w:t>
      </w:r>
      <w:r w:rsidR="00822DA3" w:rsidRPr="00AA5EE6">
        <w:t>́</w:t>
      </w:r>
      <w:r w:rsidR="00380573" w:rsidRPr="00AA5EE6">
        <w:t>жия Ма</w:t>
      </w:r>
      <w:r w:rsidR="00822DA3" w:rsidRPr="00AA5EE6">
        <w:t>́</w:t>
      </w:r>
      <w:r w:rsidR="00380573" w:rsidRPr="00AA5EE6">
        <w:t>тере, нaс рa</w:t>
      </w:r>
      <w:r w:rsidR="00822DA3" w:rsidRPr="00AA5EE6">
        <w:t>́</w:t>
      </w:r>
      <w:r w:rsidR="00380573" w:rsidRPr="00AA5EE6">
        <w:t>ди бы</w:t>
      </w:r>
      <w:r w:rsidR="00822DA3" w:rsidRPr="00AA5EE6">
        <w:t>́</w:t>
      </w:r>
      <w:r w:rsidR="00380573" w:rsidRPr="00AA5EE6">
        <w:t>вшее: слa</w:t>
      </w:r>
      <w:r w:rsidR="00822DA3" w:rsidRPr="00AA5EE6">
        <w:t>́</w:t>
      </w:r>
      <w:r w:rsidR="00380573" w:rsidRPr="00AA5EE6">
        <w:t>вно</w:t>
      </w:r>
      <w:r w:rsidRPr="00AA5EE6">
        <w:t xml:space="preserve"> бо </w:t>
      </w:r>
      <w:r w:rsidR="00380573" w:rsidRPr="00AA5EE6">
        <w:t>прослa</w:t>
      </w:r>
      <w:r w:rsidR="00822DA3" w:rsidRPr="00AA5EE6">
        <w:t>́</w:t>
      </w:r>
      <w:r w:rsidR="00BE4C07" w:rsidRPr="00AA5EE6">
        <w:t>вишася на Г</w:t>
      </w:r>
      <w:r w:rsidR="00380573" w:rsidRPr="00AA5EE6">
        <w:t>оре</w:t>
      </w:r>
      <w:r w:rsidR="00822DA3" w:rsidRPr="00AA5EE6">
        <w:t>́</w:t>
      </w:r>
      <w:r w:rsidR="00380573" w:rsidRPr="00AA5EE6">
        <w:t xml:space="preserve"> сeй ди</w:t>
      </w:r>
      <w:r w:rsidR="00822DA3" w:rsidRPr="00AA5EE6">
        <w:t>́</w:t>
      </w:r>
      <w:r w:rsidR="00380573" w:rsidRPr="00AA5EE6">
        <w:t xml:space="preserve">вная </w:t>
      </w:r>
      <w:r w:rsidR="005E422B" w:rsidRPr="00AA5EE6">
        <w:t>Т</w:t>
      </w:r>
      <w:r w:rsidR="00380573" w:rsidRPr="00AA5EE6">
        <w:t>оя</w:t>
      </w:r>
      <w:r w:rsidR="00822DA3" w:rsidRPr="00AA5EE6">
        <w:t>́</w:t>
      </w:r>
      <w:r w:rsidR="00380573" w:rsidRPr="00AA5EE6">
        <w:t xml:space="preserve"> чудеса</w:t>
      </w:r>
      <w:r w:rsidR="00822DA3" w:rsidRPr="00AA5EE6">
        <w:t>́</w:t>
      </w:r>
      <w:r w:rsidRPr="00AA5EE6">
        <w:t>.</w:t>
      </w:r>
    </w:p>
    <w:p w:rsidR="00BF59F3" w:rsidRPr="00AA5EE6" w:rsidRDefault="00380573" w:rsidP="00BE4C07">
      <w:pPr>
        <w:pStyle w:val="nbtservbasic"/>
      </w:pPr>
      <w:r w:rsidRPr="00AA5EE6">
        <w:rPr>
          <w:rStyle w:val="nbtservred"/>
        </w:rPr>
        <w:t>Б</w:t>
      </w:r>
      <w:r w:rsidRPr="00AA5EE6">
        <w:rPr>
          <w:rStyle w:val="nbtservblack"/>
        </w:rPr>
        <w:t>огоро</w:t>
      </w:r>
      <w:r w:rsidR="00822DA3" w:rsidRPr="00AA5EE6">
        <w:rPr>
          <w:rStyle w:val="nbtservblack"/>
        </w:rPr>
        <w:t>́</w:t>
      </w:r>
      <w:r w:rsidRPr="00AA5EE6">
        <w:rPr>
          <w:rStyle w:val="nbtservblack"/>
        </w:rPr>
        <w:t>дице</w:t>
      </w:r>
      <w:r w:rsidRPr="00AA5EE6">
        <w:t xml:space="preserve"> Де</w:t>
      </w:r>
      <w:r w:rsidR="00822DA3" w:rsidRPr="00AA5EE6">
        <w:t>́</w:t>
      </w:r>
      <w:r w:rsidRPr="00AA5EE6">
        <w:t>во, рa</w:t>
      </w:r>
      <w:r w:rsidR="00822DA3" w:rsidRPr="00AA5EE6">
        <w:t>́</w:t>
      </w:r>
      <w:r w:rsidRPr="00AA5EE6">
        <w:t>досте и уповa</w:t>
      </w:r>
      <w:r w:rsidR="00822DA3" w:rsidRPr="00AA5EE6">
        <w:t>́</w:t>
      </w:r>
      <w:r w:rsidRPr="00AA5EE6">
        <w:t>ние нa</w:t>
      </w:r>
      <w:r w:rsidR="00822DA3" w:rsidRPr="00AA5EE6">
        <w:t>́</w:t>
      </w:r>
      <w:r w:rsidRPr="00AA5EE6">
        <w:t>ше! Кa</w:t>
      </w:r>
      <w:r w:rsidR="00822DA3" w:rsidRPr="00AA5EE6">
        <w:t>́</w:t>
      </w:r>
      <w:r w:rsidRPr="00AA5EE6">
        <w:t>ко</w:t>
      </w:r>
      <w:r w:rsidR="00BF59F3" w:rsidRPr="00AA5EE6">
        <w:t xml:space="preserve"> </w:t>
      </w:r>
      <w:r w:rsidRPr="00AA5EE6">
        <w:t>Небе</w:t>
      </w:r>
      <w:r w:rsidR="00822DA3" w:rsidRPr="00AA5EE6">
        <w:t>́</w:t>
      </w:r>
      <w:r w:rsidRPr="00AA5EE6">
        <w:t>с Вы</w:t>
      </w:r>
      <w:r w:rsidR="00822DA3" w:rsidRPr="00AA5EE6">
        <w:t>́</w:t>
      </w:r>
      <w:r w:rsidRPr="00AA5EE6">
        <w:t>шшая, на земли</w:t>
      </w:r>
      <w:r w:rsidR="00822DA3" w:rsidRPr="00AA5EE6">
        <w:t>́</w:t>
      </w:r>
      <w:r w:rsidRPr="00AA5EE6">
        <w:t xml:space="preserve"> птенце</w:t>
      </w:r>
      <w:r w:rsidR="00822DA3" w:rsidRPr="00AA5EE6">
        <w:t>́</w:t>
      </w:r>
      <w:r w:rsidRPr="00AA5EE6">
        <w:t>в Твои</w:t>
      </w:r>
      <w:r w:rsidR="00822DA3" w:rsidRPr="00AA5EE6">
        <w:t>́</w:t>
      </w:r>
      <w:r w:rsidRPr="00AA5EE6">
        <w:t>х не о</w:t>
      </w:r>
      <w:r w:rsidR="00BF59F3" w:rsidRPr="00AA5EE6">
        <w:t>ста</w:t>
      </w:r>
      <w:r w:rsidRPr="00AA5EE6">
        <w:t>вля</w:t>
      </w:r>
      <w:r w:rsidR="00822DA3" w:rsidRPr="00AA5EE6">
        <w:t>́</w:t>
      </w:r>
      <w:r w:rsidRPr="00AA5EE6">
        <w:t>еши, но я</w:t>
      </w:r>
      <w:r w:rsidR="00822DA3" w:rsidRPr="00AA5EE6">
        <w:t>́</w:t>
      </w:r>
      <w:r w:rsidR="005E422B" w:rsidRPr="00AA5EE6">
        <w:t>ко к</w:t>
      </w:r>
      <w:r w:rsidRPr="00AA5EE6">
        <w:t>о</w:t>
      </w:r>
      <w:r w:rsidR="00BE4C07" w:rsidRPr="00AA5EE6">
        <w:t>́</w:t>
      </w:r>
      <w:r w:rsidRPr="00AA5EE6">
        <w:t>кош согревa</w:t>
      </w:r>
      <w:r w:rsidR="00822DA3" w:rsidRPr="00AA5EE6">
        <w:t>́</w:t>
      </w:r>
      <w:r w:rsidRPr="00AA5EE6">
        <w:t>еши их и</w:t>
      </w:r>
      <w:r w:rsidR="00BF59F3" w:rsidRPr="00AA5EE6">
        <w:t xml:space="preserve"> </w:t>
      </w:r>
      <w:r w:rsidRPr="00AA5EE6">
        <w:t>Небе</w:t>
      </w:r>
      <w:r w:rsidR="00822DA3" w:rsidRPr="00AA5EE6">
        <w:t>́</w:t>
      </w:r>
      <w:r w:rsidRPr="00AA5EE6">
        <w:t>сныя пи</w:t>
      </w:r>
      <w:r w:rsidR="00822DA3" w:rsidRPr="00AA5EE6">
        <w:t>́</w:t>
      </w:r>
      <w:r w:rsidRPr="00AA5EE6">
        <w:t>щи насыщa</w:t>
      </w:r>
      <w:r w:rsidR="00822DA3" w:rsidRPr="00AA5EE6">
        <w:t>́</w:t>
      </w:r>
      <w:r w:rsidRPr="00AA5EE6">
        <w:t>еши? Те</w:t>
      </w:r>
      <w:r w:rsidR="00822DA3" w:rsidRPr="00AA5EE6">
        <w:t>́</w:t>
      </w:r>
      <w:r w:rsidRPr="00AA5EE6">
        <w:t>мже воспевa</w:t>
      </w:r>
      <w:r w:rsidR="00822DA3" w:rsidRPr="00AA5EE6">
        <w:t>́</w:t>
      </w:r>
      <w:r w:rsidRPr="00AA5EE6">
        <w:t>ем Тя: слa</w:t>
      </w:r>
      <w:r w:rsidR="00822DA3" w:rsidRPr="00AA5EE6">
        <w:t>́</w:t>
      </w:r>
      <w:r w:rsidRPr="00AA5EE6">
        <w:t>вно бо прослa</w:t>
      </w:r>
      <w:r w:rsidR="00822DA3" w:rsidRPr="00AA5EE6">
        <w:t>́</w:t>
      </w:r>
      <w:r w:rsidR="00BE4C07" w:rsidRPr="00AA5EE6">
        <w:t>вишася на Г</w:t>
      </w:r>
      <w:r w:rsidRPr="00AA5EE6">
        <w:t>оре</w:t>
      </w:r>
      <w:r w:rsidR="00822DA3" w:rsidRPr="00AA5EE6">
        <w:t>́</w:t>
      </w:r>
      <w:r w:rsidRPr="00AA5EE6">
        <w:t xml:space="preserve"> сeй ди</w:t>
      </w:r>
      <w:r w:rsidR="00822DA3" w:rsidRPr="00AA5EE6">
        <w:t>́</w:t>
      </w:r>
      <w:r w:rsidRPr="00AA5EE6">
        <w:t>вная Твоя</w:t>
      </w:r>
      <w:r w:rsidR="00822DA3" w:rsidRPr="00AA5EE6">
        <w:t>́</w:t>
      </w:r>
      <w:r w:rsidRPr="00AA5EE6">
        <w:t xml:space="preserve"> чудеса</w:t>
      </w:r>
      <w:r w:rsidR="00822DA3" w:rsidRPr="00AA5EE6">
        <w:t>́</w:t>
      </w:r>
      <w:r w:rsidR="00BF59F3" w:rsidRPr="00AA5EE6">
        <w:t>.</w:t>
      </w:r>
    </w:p>
    <w:p w:rsidR="00BF59F3" w:rsidRPr="00AA5EE6" w:rsidRDefault="00F6033A" w:rsidP="00BE4C07">
      <w:pPr>
        <w:pStyle w:val="nbtservheadred"/>
      </w:pPr>
      <w:r w:rsidRPr="00AA5EE6">
        <w:t>Ин кано</w:t>
      </w:r>
      <w:r w:rsidR="00822DA3" w:rsidRPr="00AA5EE6">
        <w:t>́</w:t>
      </w:r>
      <w:r w:rsidRPr="00AA5EE6">
        <w:t>н, покая</w:t>
      </w:r>
      <w:r w:rsidR="00822DA3" w:rsidRPr="00AA5EE6">
        <w:t>́</w:t>
      </w:r>
      <w:r w:rsidRPr="00AA5EE6">
        <w:t>нен</w:t>
      </w:r>
      <w:r w:rsidR="00BF59F3" w:rsidRPr="00AA5EE6">
        <w:t>.</w:t>
      </w:r>
    </w:p>
    <w:p w:rsidR="00BF59F3" w:rsidRPr="00AA5EE6" w:rsidRDefault="00F6033A" w:rsidP="00BE4C07">
      <w:pPr>
        <w:pStyle w:val="nbtservheadred"/>
      </w:pPr>
      <w:r w:rsidRPr="00AA5EE6">
        <w:t>[Песнь 1. Ирмо</w:t>
      </w:r>
      <w:r w:rsidR="00822DA3" w:rsidRPr="00AA5EE6">
        <w:t>́</w:t>
      </w:r>
      <w:r w:rsidRPr="00AA5EE6">
        <w:t>с то</w:t>
      </w:r>
      <w:r w:rsidR="00822DA3" w:rsidRPr="00AA5EE6">
        <w:t>́</w:t>
      </w:r>
      <w:r w:rsidR="00BF59F3" w:rsidRPr="00AA5EE6">
        <w:t>йже.]</w:t>
      </w:r>
    </w:p>
    <w:p w:rsidR="00BF59F3" w:rsidRPr="00AA5EE6" w:rsidRDefault="00BF59F3" w:rsidP="00BE4C07">
      <w:pPr>
        <w:pStyle w:val="nbtservbasic"/>
      </w:pPr>
      <w:r w:rsidRPr="00AA5EE6">
        <w:rPr>
          <w:rStyle w:val="nbtservred"/>
        </w:rPr>
        <w:t>В</w:t>
      </w:r>
      <w:r w:rsidR="00F6033A" w:rsidRPr="00AA5EE6">
        <w:t xml:space="preserve"> зe</w:t>
      </w:r>
      <w:r w:rsidR="00822DA3" w:rsidRPr="00AA5EE6">
        <w:t>́</w:t>
      </w:r>
      <w:r w:rsidR="00BE4C07" w:rsidRPr="00AA5EE6">
        <w:t>млю С</w:t>
      </w:r>
      <w:r w:rsidR="00F6033A" w:rsidRPr="00AA5EE6">
        <w:t>вятy</w:t>
      </w:r>
      <w:r w:rsidR="00822DA3" w:rsidRPr="00AA5EE6">
        <w:t>́</w:t>
      </w:r>
      <w:r w:rsidR="00BE4C07" w:rsidRPr="00AA5EE6">
        <w:t>ю, Г</w:t>
      </w:r>
      <w:r w:rsidR="00F6033A" w:rsidRPr="00AA5EE6">
        <w:t>о</w:t>
      </w:r>
      <w:r w:rsidR="00822DA3" w:rsidRPr="00AA5EE6">
        <w:t>́</w:t>
      </w:r>
      <w:r w:rsidR="00F6033A" w:rsidRPr="00AA5EE6">
        <w:t>ру сию</w:t>
      </w:r>
      <w:r w:rsidR="00822DA3" w:rsidRPr="00AA5EE6">
        <w:t>́</w:t>
      </w:r>
      <w:r w:rsidRPr="00AA5EE6">
        <w:t xml:space="preserve"> </w:t>
      </w:r>
      <w:r w:rsidR="00BE4C07" w:rsidRPr="00AA5EE6">
        <w:t>Б</w:t>
      </w:r>
      <w:r w:rsidR="00F6033A" w:rsidRPr="00AA5EE6">
        <w:t>о</w:t>
      </w:r>
      <w:r w:rsidRPr="00AA5EE6">
        <w:t>ж</w:t>
      </w:r>
      <w:r w:rsidR="00F6033A" w:rsidRPr="00AA5EE6">
        <w:t>е</w:t>
      </w:r>
      <w:r w:rsidR="00BE4C07" w:rsidRPr="00AA5EE6">
        <w:t>́</w:t>
      </w:r>
      <w:r w:rsidR="00F6033A" w:rsidRPr="00AA5EE6">
        <w:t>cтвенную</w:t>
      </w:r>
      <w:r w:rsidR="00141332">
        <w:t>,</w:t>
      </w:r>
      <w:r w:rsidR="00F6033A" w:rsidRPr="00AA5EE6">
        <w:t xml:space="preserve"> вни</w:t>
      </w:r>
      <w:r w:rsidR="00822DA3" w:rsidRPr="00AA5EE6">
        <w:t>́</w:t>
      </w:r>
      <w:r w:rsidR="00F6033A" w:rsidRPr="00AA5EE6">
        <w:t>ти мя сподо</w:t>
      </w:r>
      <w:r w:rsidR="00822DA3" w:rsidRPr="00AA5EE6">
        <w:t>́</w:t>
      </w:r>
      <w:r w:rsidR="00F6033A" w:rsidRPr="00AA5EE6">
        <w:t>била еси</w:t>
      </w:r>
      <w:r w:rsidR="00822DA3" w:rsidRPr="00AA5EE6">
        <w:t>́</w:t>
      </w:r>
      <w:r w:rsidRPr="00AA5EE6">
        <w:t xml:space="preserve">, </w:t>
      </w:r>
      <w:r w:rsidR="00F6033A" w:rsidRPr="00AA5EE6">
        <w:t>Богоро</w:t>
      </w:r>
      <w:r w:rsidR="00822DA3" w:rsidRPr="00AA5EE6">
        <w:t>́</w:t>
      </w:r>
      <w:r w:rsidR="00F6033A" w:rsidRPr="00AA5EE6">
        <w:t>дице, в нe</w:t>
      </w:r>
      <w:r w:rsidR="00822DA3" w:rsidRPr="00AA5EE6">
        <w:t>́</w:t>
      </w:r>
      <w:r w:rsidR="00F6033A" w:rsidRPr="00AA5EE6">
        <w:t>йже кро</w:t>
      </w:r>
      <w:r w:rsidR="00822DA3" w:rsidRPr="00AA5EE6">
        <w:t>́</w:t>
      </w:r>
      <w:r w:rsidR="00F6033A" w:rsidRPr="00AA5EE6">
        <w:t>тцыи, смирe</w:t>
      </w:r>
      <w:r w:rsidR="00822DA3" w:rsidRPr="00AA5EE6">
        <w:t>́</w:t>
      </w:r>
      <w:r w:rsidR="00F6033A" w:rsidRPr="00AA5EE6">
        <w:t>ннии и чи</w:t>
      </w:r>
      <w:r w:rsidR="00822DA3" w:rsidRPr="00AA5EE6">
        <w:t>́</w:t>
      </w:r>
      <w:r w:rsidR="00F6033A" w:rsidRPr="00AA5EE6">
        <w:t>стии сe</w:t>
      </w:r>
      <w:r w:rsidR="00822DA3" w:rsidRPr="00AA5EE6">
        <w:t>́</w:t>
      </w:r>
      <w:r w:rsidR="00F6033A" w:rsidRPr="00AA5EE6">
        <w:t>рдцем то</w:t>
      </w:r>
      <w:r w:rsidR="00822DA3" w:rsidRPr="00AA5EE6">
        <w:t>́</w:t>
      </w:r>
      <w:r w:rsidR="00F6033A" w:rsidRPr="00AA5EE6">
        <w:t>кмо водворя</w:t>
      </w:r>
      <w:r w:rsidR="00822DA3" w:rsidRPr="00AA5EE6">
        <w:t>́</w:t>
      </w:r>
      <w:r w:rsidR="00F6033A" w:rsidRPr="00AA5EE6">
        <w:t>ются. Те</w:t>
      </w:r>
      <w:r w:rsidR="00822DA3" w:rsidRPr="00AA5EE6">
        <w:t>́</w:t>
      </w:r>
      <w:r w:rsidR="00F6033A" w:rsidRPr="00AA5EE6">
        <w:t>мже покая</w:t>
      </w:r>
      <w:r w:rsidR="00822DA3" w:rsidRPr="00AA5EE6">
        <w:t>́</w:t>
      </w:r>
      <w:r w:rsidR="00F6033A" w:rsidRPr="00AA5EE6">
        <w:t>нием мя очи</w:t>
      </w:r>
      <w:r w:rsidR="00822DA3" w:rsidRPr="00AA5EE6">
        <w:t>́</w:t>
      </w:r>
      <w:r w:rsidR="00F6033A" w:rsidRPr="00AA5EE6">
        <w:t>стив, подражa</w:t>
      </w:r>
      <w:r w:rsidR="00822DA3" w:rsidRPr="00AA5EE6">
        <w:t>́</w:t>
      </w:r>
      <w:r w:rsidR="00F6033A" w:rsidRPr="00AA5EE6">
        <w:t>теля тех сотвори</w:t>
      </w:r>
      <w:r w:rsidR="00822DA3" w:rsidRPr="00AA5EE6">
        <w:t>́</w:t>
      </w:r>
      <w:r w:rsidR="00F6033A" w:rsidRPr="00AA5EE6">
        <w:t>, я</w:t>
      </w:r>
      <w:r w:rsidR="00822DA3" w:rsidRPr="00AA5EE6">
        <w:t>́</w:t>
      </w:r>
      <w:r w:rsidR="00F6033A" w:rsidRPr="00AA5EE6">
        <w:t>ко да с ни</w:t>
      </w:r>
      <w:r w:rsidR="00822DA3" w:rsidRPr="00AA5EE6">
        <w:t>́</w:t>
      </w:r>
      <w:r w:rsidR="00F6033A" w:rsidRPr="00AA5EE6">
        <w:t>ми рa</w:t>
      </w:r>
      <w:r w:rsidR="00822DA3" w:rsidRPr="00AA5EE6">
        <w:t>́</w:t>
      </w:r>
      <w:r w:rsidR="00F6033A" w:rsidRPr="00AA5EE6">
        <w:t>дуяся непрестa</w:t>
      </w:r>
      <w:r w:rsidR="00822DA3" w:rsidRPr="00AA5EE6">
        <w:t>́</w:t>
      </w:r>
      <w:r w:rsidR="00F6033A" w:rsidRPr="00AA5EE6">
        <w:t>нно</w:t>
      </w:r>
      <w:r w:rsidRPr="00AA5EE6">
        <w:t xml:space="preserve"> </w:t>
      </w:r>
      <w:r w:rsidR="00F6033A" w:rsidRPr="00AA5EE6">
        <w:t>пою</w:t>
      </w:r>
      <w:r w:rsidR="00822DA3" w:rsidRPr="00AA5EE6">
        <w:t>́</w:t>
      </w:r>
      <w:r w:rsidR="00F6033A" w:rsidRPr="00AA5EE6">
        <w:t xml:space="preserve"> Т</w:t>
      </w:r>
      <w:r w:rsidRPr="00AA5EE6">
        <w:t>и</w:t>
      </w:r>
      <w:r w:rsidR="00F6033A" w:rsidRPr="00AA5EE6">
        <w:t>, слa</w:t>
      </w:r>
      <w:r w:rsidR="00822DA3" w:rsidRPr="00AA5EE6">
        <w:t>́</w:t>
      </w:r>
      <w:r w:rsidR="00F6033A" w:rsidRPr="00AA5EE6">
        <w:t>вно</w:t>
      </w:r>
      <w:r w:rsidR="00B74E15" w:rsidRPr="00AA5EE6">
        <w:t xml:space="preserve"> бо прослa</w:t>
      </w:r>
      <w:r w:rsidR="00822DA3" w:rsidRPr="00AA5EE6">
        <w:t>́</w:t>
      </w:r>
      <w:r w:rsidR="00BE4C07" w:rsidRPr="00AA5EE6">
        <w:t>вишася на Г</w:t>
      </w:r>
      <w:r w:rsidR="00B74E15" w:rsidRPr="00AA5EE6">
        <w:t>оре</w:t>
      </w:r>
      <w:r w:rsidR="00822DA3" w:rsidRPr="00AA5EE6">
        <w:t>́</w:t>
      </w:r>
      <w:r w:rsidR="00B74E15" w:rsidRPr="00AA5EE6">
        <w:t xml:space="preserve"> сeй ди</w:t>
      </w:r>
      <w:r w:rsidR="00822DA3" w:rsidRPr="00AA5EE6">
        <w:t>́</w:t>
      </w:r>
      <w:r w:rsidR="00B74E15" w:rsidRPr="00AA5EE6">
        <w:t>вная Твоя</w:t>
      </w:r>
      <w:r w:rsidR="00822DA3" w:rsidRPr="00AA5EE6">
        <w:t>́</w:t>
      </w:r>
      <w:r w:rsidR="00B74E15" w:rsidRPr="00AA5EE6">
        <w:t xml:space="preserve"> чудеса</w:t>
      </w:r>
      <w:r w:rsidR="00822DA3" w:rsidRPr="00AA5EE6">
        <w:t>́</w:t>
      </w:r>
      <w:r w:rsidRPr="00AA5EE6">
        <w:t>.</w:t>
      </w:r>
    </w:p>
    <w:p w:rsidR="00BF59F3" w:rsidRPr="00AA5EE6" w:rsidRDefault="00B74E15" w:rsidP="00BE4C07">
      <w:pPr>
        <w:pStyle w:val="nbtservbasic"/>
      </w:pPr>
      <w:r w:rsidRPr="00AA5EE6">
        <w:rPr>
          <w:rStyle w:val="nbtservred"/>
        </w:rPr>
        <w:t>О</w:t>
      </w:r>
      <w:r w:rsidRPr="00AA5EE6">
        <w:rPr>
          <w:rStyle w:val="obkred"/>
          <w:color w:val="auto"/>
        </w:rPr>
        <w:t>т</w:t>
      </w:r>
      <w:r w:rsidRPr="00AA5EE6">
        <w:t xml:space="preserve"> мирскa</w:t>
      </w:r>
      <w:r w:rsidR="00822DA3" w:rsidRPr="00AA5EE6">
        <w:t>́</w:t>
      </w:r>
      <w:r w:rsidRPr="00AA5EE6">
        <w:t>го пле</w:t>
      </w:r>
      <w:r w:rsidR="00822DA3" w:rsidRPr="00AA5EE6">
        <w:t>́</w:t>
      </w:r>
      <w:r w:rsidRPr="00AA5EE6">
        <w:t>на повеле</w:t>
      </w:r>
      <w:r w:rsidR="00822DA3" w:rsidRPr="00AA5EE6">
        <w:t>́</w:t>
      </w:r>
      <w:r w:rsidRPr="00AA5EE6">
        <w:t>нием Твои</w:t>
      </w:r>
      <w:r w:rsidR="00822DA3" w:rsidRPr="00AA5EE6">
        <w:t>́</w:t>
      </w:r>
      <w:r w:rsidRPr="00AA5EE6">
        <w:t>м, Ма</w:t>
      </w:r>
      <w:r w:rsidR="00822DA3" w:rsidRPr="00AA5EE6">
        <w:t>́</w:t>
      </w:r>
      <w:r w:rsidRPr="00AA5EE6">
        <w:t>т</w:t>
      </w:r>
      <w:r w:rsidR="00BF59F3" w:rsidRPr="00AA5EE6">
        <w:t xml:space="preserve">и </w:t>
      </w:r>
      <w:r w:rsidRPr="00AA5EE6">
        <w:t>Бо</w:t>
      </w:r>
      <w:r w:rsidR="00822DA3" w:rsidRPr="00AA5EE6">
        <w:t>́</w:t>
      </w:r>
      <w:r w:rsidRPr="00AA5EE6">
        <w:t>жия, изыдо</w:t>
      </w:r>
      <w:r w:rsidR="00822DA3" w:rsidRPr="00AA5EE6">
        <w:t>́</w:t>
      </w:r>
      <w:r w:rsidRPr="00AA5EE6">
        <w:t>х. Те</w:t>
      </w:r>
      <w:r w:rsidR="00822DA3" w:rsidRPr="00AA5EE6">
        <w:t>́</w:t>
      </w:r>
      <w:r w:rsidRPr="00AA5EE6">
        <w:t>мже вы</w:t>
      </w:r>
      <w:r w:rsidR="00822DA3" w:rsidRPr="00AA5EE6">
        <w:t>́</w:t>
      </w:r>
      <w:r w:rsidRPr="00AA5EE6">
        <w:t>шния рабо</w:t>
      </w:r>
      <w:r w:rsidR="00822DA3" w:rsidRPr="00AA5EE6">
        <w:t>́</w:t>
      </w:r>
      <w:r w:rsidRPr="00AA5EE6">
        <w:t>ты де</w:t>
      </w:r>
      <w:r w:rsidR="00822DA3" w:rsidRPr="00AA5EE6">
        <w:t>́</w:t>
      </w:r>
      <w:r w:rsidRPr="00AA5EE6">
        <w:t>лателя искy</w:t>
      </w:r>
      <w:r w:rsidR="00822DA3" w:rsidRPr="00AA5EE6">
        <w:t>́</w:t>
      </w:r>
      <w:r w:rsidRPr="00AA5EE6">
        <w:t>сна, о</w:t>
      </w:r>
      <w:r w:rsidR="00BF59F3" w:rsidRPr="00AA5EE6">
        <w:t xml:space="preserve"> </w:t>
      </w:r>
      <w:r w:rsidRPr="00AA5EE6">
        <w:t>Влады</w:t>
      </w:r>
      <w:r w:rsidR="00822DA3" w:rsidRPr="00AA5EE6">
        <w:t>́</w:t>
      </w:r>
      <w:r w:rsidRPr="00AA5EE6">
        <w:t>чице П</w:t>
      </w:r>
      <w:r w:rsidR="00BF59F3" w:rsidRPr="00AA5EE6">
        <w:t>реч</w:t>
      </w:r>
      <w:r w:rsidRPr="00AA5EE6">
        <w:t>и</w:t>
      </w:r>
      <w:r w:rsidR="00822DA3" w:rsidRPr="00AA5EE6">
        <w:t>́</w:t>
      </w:r>
      <w:r w:rsidRPr="00AA5EE6">
        <w:t>cтая, и мене</w:t>
      </w:r>
      <w:r w:rsidR="00822DA3" w:rsidRPr="00AA5EE6">
        <w:t>́</w:t>
      </w:r>
      <w:r w:rsidR="00BF59F3" w:rsidRPr="00AA5EE6">
        <w:t xml:space="preserve"> неис</w:t>
      </w:r>
      <w:r w:rsidRPr="00AA5EE6">
        <w:t>кy</w:t>
      </w:r>
      <w:r w:rsidR="00822DA3" w:rsidRPr="00AA5EE6">
        <w:t>́</w:t>
      </w:r>
      <w:r w:rsidRPr="00AA5EE6">
        <w:t>сна сy</w:t>
      </w:r>
      <w:r w:rsidR="00822DA3" w:rsidRPr="00AA5EE6">
        <w:t>́</w:t>
      </w:r>
      <w:r w:rsidRPr="00AA5EE6">
        <w:t>ща соде</w:t>
      </w:r>
      <w:r w:rsidR="00822DA3" w:rsidRPr="00AA5EE6">
        <w:t>́</w:t>
      </w:r>
      <w:r w:rsidRPr="00AA5EE6">
        <w:t>лай, я</w:t>
      </w:r>
      <w:r w:rsidR="00822DA3" w:rsidRPr="00AA5EE6">
        <w:t>́</w:t>
      </w:r>
      <w:r w:rsidRPr="00AA5EE6">
        <w:t>ко да то</w:t>
      </w:r>
      <w:r w:rsidR="00822DA3" w:rsidRPr="00AA5EE6">
        <w:t>́</w:t>
      </w:r>
      <w:r w:rsidRPr="00AA5EE6">
        <w:t>ю просвещa</w:t>
      </w:r>
      <w:r w:rsidR="00822DA3" w:rsidRPr="00AA5EE6">
        <w:t>́</w:t>
      </w:r>
      <w:r w:rsidRPr="00AA5EE6">
        <w:t>яся, рa</w:t>
      </w:r>
      <w:r w:rsidR="00822DA3" w:rsidRPr="00AA5EE6">
        <w:t>́</w:t>
      </w:r>
      <w:r w:rsidRPr="00AA5EE6">
        <w:t>достно и аз пою</w:t>
      </w:r>
      <w:r w:rsidR="009C7437" w:rsidRPr="00AA5EE6">
        <w:t>́</w:t>
      </w:r>
      <w:r w:rsidRPr="00AA5EE6">
        <w:t xml:space="preserve"> Твоя</w:t>
      </w:r>
      <w:r w:rsidR="009C7437" w:rsidRPr="00AA5EE6">
        <w:t>́</w:t>
      </w:r>
      <w:r w:rsidRPr="00AA5EE6">
        <w:t xml:space="preserve"> чудеса</w:t>
      </w:r>
      <w:r w:rsidR="009C7437" w:rsidRPr="00AA5EE6">
        <w:t>́</w:t>
      </w:r>
      <w:r w:rsidR="00BF59F3" w:rsidRPr="00AA5EE6">
        <w:t>.</w:t>
      </w:r>
    </w:p>
    <w:p w:rsidR="00BF59F3" w:rsidRPr="00AA5EE6" w:rsidRDefault="00BF59F3" w:rsidP="00BE4C07">
      <w:pPr>
        <w:pStyle w:val="nbtservbasic"/>
      </w:pPr>
      <w:r w:rsidRPr="00AA5EE6">
        <w:rPr>
          <w:rStyle w:val="nbtservred"/>
        </w:rPr>
        <w:t>Слa</w:t>
      </w:r>
      <w:r w:rsidR="009C7437" w:rsidRPr="00AA5EE6">
        <w:rPr>
          <w:rStyle w:val="nbtservred"/>
        </w:rPr>
        <w:t>́</w:t>
      </w:r>
      <w:r w:rsidRPr="00AA5EE6">
        <w:rPr>
          <w:rStyle w:val="nbtservred"/>
        </w:rPr>
        <w:t>ва: Д</w:t>
      </w:r>
      <w:r w:rsidR="00B74E15" w:rsidRPr="00AA5EE6">
        <w:rPr>
          <w:rStyle w:val="nbtservblack"/>
        </w:rPr>
        <w:t>у</w:t>
      </w:r>
      <w:r w:rsidR="009C7437" w:rsidRPr="00AA5EE6">
        <w:rPr>
          <w:rStyle w:val="nbtservblack"/>
        </w:rPr>
        <w:t>́</w:t>
      </w:r>
      <w:r w:rsidR="00B74E15" w:rsidRPr="00AA5EE6">
        <w:rPr>
          <w:rStyle w:val="nbtservblack"/>
        </w:rPr>
        <w:t>х</w:t>
      </w:r>
      <w:r w:rsidR="00B74E15" w:rsidRPr="00AA5EE6">
        <w:t>ом Святы</w:t>
      </w:r>
      <w:r w:rsidR="009C7437" w:rsidRPr="00AA5EE6">
        <w:t>́</w:t>
      </w:r>
      <w:r w:rsidR="00B74E15" w:rsidRPr="00AA5EE6">
        <w:t>м от</w:t>
      </w:r>
      <w:r w:rsidRPr="00AA5EE6">
        <w:t xml:space="preserve"> </w:t>
      </w:r>
      <w:r w:rsidR="00B74E15" w:rsidRPr="00AA5EE6">
        <w:t>Отца</w:t>
      </w:r>
      <w:r w:rsidR="009C7437" w:rsidRPr="00AA5EE6">
        <w:t>́</w:t>
      </w:r>
      <w:r w:rsidR="00B74E15" w:rsidRPr="00AA5EE6">
        <w:t xml:space="preserve"> исходя</w:t>
      </w:r>
      <w:r w:rsidR="009C7437" w:rsidRPr="00AA5EE6">
        <w:t>́</w:t>
      </w:r>
      <w:r w:rsidR="00B74E15" w:rsidRPr="00AA5EE6">
        <w:t>щим и в</w:t>
      </w:r>
      <w:r w:rsidRPr="00AA5EE6">
        <w:t xml:space="preserve"> </w:t>
      </w:r>
      <w:r w:rsidR="00B74E15" w:rsidRPr="00AA5EE6">
        <w:t>Сы</w:t>
      </w:r>
      <w:r w:rsidR="009C7437" w:rsidRPr="00AA5EE6">
        <w:t>́</w:t>
      </w:r>
      <w:r w:rsidR="00B74E15" w:rsidRPr="00AA5EE6">
        <w:t>не Твоe</w:t>
      </w:r>
      <w:r w:rsidR="009C7437" w:rsidRPr="00AA5EE6">
        <w:t>́</w:t>
      </w:r>
      <w:r w:rsidR="00B74E15" w:rsidRPr="00AA5EE6">
        <w:t>м почивa</w:t>
      </w:r>
      <w:r w:rsidR="009C7437" w:rsidRPr="00AA5EE6">
        <w:t>́</w:t>
      </w:r>
      <w:r w:rsidR="00B74E15" w:rsidRPr="00AA5EE6">
        <w:t>ющим, о</w:t>
      </w:r>
      <w:r w:rsidRPr="00AA5EE6">
        <w:t xml:space="preserve"> </w:t>
      </w:r>
      <w:r w:rsidR="00B74E15" w:rsidRPr="00AA5EE6">
        <w:t>Влады</w:t>
      </w:r>
      <w:r w:rsidR="009C7437" w:rsidRPr="00AA5EE6">
        <w:t>́</w:t>
      </w:r>
      <w:r w:rsidR="00B74E15" w:rsidRPr="00AA5EE6">
        <w:t>чице</w:t>
      </w:r>
      <w:r w:rsidRPr="00AA5EE6">
        <w:t xml:space="preserve"> </w:t>
      </w:r>
      <w:r w:rsidR="00B74E15" w:rsidRPr="00AA5EE6">
        <w:t>Богоро</w:t>
      </w:r>
      <w:r w:rsidR="009C7437" w:rsidRPr="00AA5EE6">
        <w:t>́</w:t>
      </w:r>
      <w:r w:rsidR="00B74E15" w:rsidRPr="00AA5EE6">
        <w:t>дице</w:t>
      </w:r>
      <w:r w:rsidR="007D26C9" w:rsidRPr="00AA5EE6">
        <w:t>, просвети</w:t>
      </w:r>
      <w:r w:rsidR="009C7437" w:rsidRPr="00AA5EE6">
        <w:t>́</w:t>
      </w:r>
      <w:r w:rsidR="007D26C9" w:rsidRPr="00AA5EE6">
        <w:t xml:space="preserve"> мя и ум престa</w:t>
      </w:r>
      <w:r w:rsidR="009C7437" w:rsidRPr="00AA5EE6">
        <w:t>́</w:t>
      </w:r>
      <w:r w:rsidR="007D26C9" w:rsidRPr="00AA5EE6">
        <w:t>вити к вы</w:t>
      </w:r>
      <w:r w:rsidR="009C7437" w:rsidRPr="00AA5EE6">
        <w:t>́</w:t>
      </w:r>
      <w:r w:rsidR="007D26C9" w:rsidRPr="00AA5EE6">
        <w:t>шним сподо</w:t>
      </w:r>
      <w:r w:rsidR="009C7437" w:rsidRPr="00AA5EE6">
        <w:t>́</w:t>
      </w:r>
      <w:r w:rsidR="007D26C9" w:rsidRPr="00AA5EE6">
        <w:t>би, да горе</w:t>
      </w:r>
      <w:r w:rsidR="009C7437" w:rsidRPr="00AA5EE6">
        <w:t>́</w:t>
      </w:r>
      <w:r w:rsidR="007D26C9" w:rsidRPr="00AA5EE6">
        <w:t xml:space="preserve"> умо</w:t>
      </w:r>
      <w:r w:rsidR="009C7437" w:rsidRPr="00AA5EE6">
        <w:t>́</w:t>
      </w:r>
      <w:r w:rsidR="007D26C9" w:rsidRPr="00AA5EE6">
        <w:t>м вы</w:t>
      </w:r>
      <w:r w:rsidR="009C7437" w:rsidRPr="00AA5EE6">
        <w:t>́</w:t>
      </w:r>
      <w:r w:rsidRPr="00AA5EE6">
        <w:t>ну водвор</w:t>
      </w:r>
      <w:r w:rsidR="007D26C9" w:rsidRPr="00AA5EE6">
        <w:t>я</w:t>
      </w:r>
      <w:r w:rsidR="009C7437" w:rsidRPr="00AA5EE6">
        <w:t>́</w:t>
      </w:r>
      <w:r w:rsidR="007D26C9" w:rsidRPr="00AA5EE6">
        <w:t>яся, непрестa</w:t>
      </w:r>
      <w:r w:rsidR="009C7437" w:rsidRPr="00AA5EE6">
        <w:t>́</w:t>
      </w:r>
      <w:r w:rsidR="007D26C9" w:rsidRPr="00AA5EE6">
        <w:t>нно пою</w:t>
      </w:r>
      <w:r w:rsidR="009C7437" w:rsidRPr="00AA5EE6">
        <w:t>́</w:t>
      </w:r>
      <w:r w:rsidR="007D26C9" w:rsidRPr="00AA5EE6">
        <w:t xml:space="preserve"> Твоя</w:t>
      </w:r>
      <w:r w:rsidR="009C7437" w:rsidRPr="00AA5EE6">
        <w:t>́</w:t>
      </w:r>
      <w:r w:rsidR="007D26C9" w:rsidRPr="00AA5EE6">
        <w:t xml:space="preserve"> чудеса</w:t>
      </w:r>
      <w:r w:rsidR="009C7437" w:rsidRPr="00AA5EE6">
        <w:t>́</w:t>
      </w:r>
      <w:r w:rsidR="007D26C9" w:rsidRPr="00AA5EE6">
        <w:t>, слa</w:t>
      </w:r>
      <w:r w:rsidR="009C7437" w:rsidRPr="00AA5EE6">
        <w:t>́</w:t>
      </w:r>
      <w:r w:rsidR="007D26C9" w:rsidRPr="00AA5EE6">
        <w:t>вно бо прослa</w:t>
      </w:r>
      <w:r w:rsidR="009C7437" w:rsidRPr="00AA5EE6">
        <w:t>́</w:t>
      </w:r>
      <w:r w:rsidR="007D26C9" w:rsidRPr="00AA5EE6">
        <w:t>вишася</w:t>
      </w:r>
      <w:r w:rsidRPr="00AA5EE6">
        <w:t>.</w:t>
      </w:r>
    </w:p>
    <w:p w:rsidR="00BF59F3" w:rsidRPr="00AA5EE6" w:rsidRDefault="00390EA0" w:rsidP="00BE4C07">
      <w:pPr>
        <w:pStyle w:val="nbtservbasic"/>
      </w:pPr>
      <w:r w:rsidRPr="00AA5EE6">
        <w:rPr>
          <w:rStyle w:val="nbtservred"/>
        </w:rPr>
        <w:t>И ны</w:t>
      </w:r>
      <w:r w:rsidR="009C7437" w:rsidRPr="00AA5EE6">
        <w:rPr>
          <w:rStyle w:val="nbtservred"/>
        </w:rPr>
        <w:t>́</w:t>
      </w:r>
      <w:r w:rsidRPr="00AA5EE6">
        <w:rPr>
          <w:rStyle w:val="nbtservred"/>
        </w:rPr>
        <w:t>не</w:t>
      </w:r>
      <w:r w:rsidR="00BF59F3" w:rsidRPr="00AA5EE6">
        <w:rPr>
          <w:rStyle w:val="nbtservred"/>
        </w:rPr>
        <w:t>: Г</w:t>
      </w:r>
      <w:r w:rsidRPr="00AA5EE6">
        <w:t>о</w:t>
      </w:r>
      <w:r w:rsidR="009C7437" w:rsidRPr="00AA5EE6">
        <w:t>́</w:t>
      </w:r>
      <w:r w:rsidRPr="00AA5EE6">
        <w:t>рдаго з</w:t>
      </w:r>
      <w:r w:rsidR="00BF59F3" w:rsidRPr="00AA5EE6">
        <w:t>м</w:t>
      </w:r>
      <w:r w:rsidRPr="00AA5EE6">
        <w:t>и</w:t>
      </w:r>
      <w:r w:rsidR="009C7437" w:rsidRPr="00AA5EE6">
        <w:t>́</w:t>
      </w:r>
      <w:r w:rsidRPr="00AA5EE6">
        <w:t>я</w:t>
      </w:r>
      <w:r w:rsidR="00BF59F3" w:rsidRPr="00AA5EE6">
        <w:t xml:space="preserve"> </w:t>
      </w:r>
      <w:r w:rsidR="009C7437" w:rsidRPr="00AA5EE6">
        <w:t>Р</w:t>
      </w:r>
      <w:r w:rsidRPr="00AA5EE6">
        <w:t>о</w:t>
      </w:r>
      <w:r w:rsidR="00BF59F3" w:rsidRPr="00AA5EE6">
        <w:t>ж</w:t>
      </w:r>
      <w:r w:rsidRPr="00AA5EE6">
        <w:t>деcтво</w:t>
      </w:r>
      <w:r w:rsidR="009C7437" w:rsidRPr="00AA5EE6">
        <w:t>́</w:t>
      </w:r>
      <w:r w:rsidRPr="00AA5EE6">
        <w:t>м Твои</w:t>
      </w:r>
      <w:r w:rsidR="009C7437" w:rsidRPr="00AA5EE6">
        <w:t>́</w:t>
      </w:r>
      <w:r w:rsidRPr="00AA5EE6">
        <w:t>м, Всенепоро</w:t>
      </w:r>
      <w:r w:rsidR="009C7437" w:rsidRPr="00AA5EE6">
        <w:t>́</w:t>
      </w:r>
      <w:r w:rsidRPr="00AA5EE6">
        <w:t>чная, низложи</w:t>
      </w:r>
      <w:r w:rsidR="009C7437" w:rsidRPr="00AA5EE6">
        <w:t>́</w:t>
      </w:r>
      <w:r w:rsidRPr="00AA5EE6">
        <w:t>ла еси</w:t>
      </w:r>
      <w:r w:rsidR="009C7437" w:rsidRPr="00AA5EE6">
        <w:t>́</w:t>
      </w:r>
      <w:r w:rsidRPr="00AA5EE6">
        <w:t>: те</w:t>
      </w:r>
      <w:r w:rsidR="009C7437" w:rsidRPr="00AA5EE6">
        <w:t>́</w:t>
      </w:r>
      <w:r w:rsidRPr="00AA5EE6">
        <w:t>мже си</w:t>
      </w:r>
      <w:r w:rsidR="009C7437" w:rsidRPr="00AA5EE6">
        <w:t>́</w:t>
      </w:r>
      <w:r w:rsidRPr="00AA5EE6">
        <w:t>лою из Тебе</w:t>
      </w:r>
      <w:r w:rsidR="009C7437" w:rsidRPr="00AA5EE6">
        <w:t>́</w:t>
      </w:r>
      <w:r w:rsidRPr="00AA5EE6">
        <w:t xml:space="preserve"> Рождe</w:t>
      </w:r>
      <w:r w:rsidR="009C7437" w:rsidRPr="00AA5EE6">
        <w:t>́</w:t>
      </w:r>
      <w:r w:rsidRPr="00AA5EE6">
        <w:t>ннаго, и мене</w:t>
      </w:r>
      <w:r w:rsidR="009C7437" w:rsidRPr="00AA5EE6">
        <w:t>́</w:t>
      </w:r>
      <w:r w:rsidRPr="00AA5EE6">
        <w:t xml:space="preserve"> безси</w:t>
      </w:r>
      <w:r w:rsidR="009C7437" w:rsidRPr="00AA5EE6">
        <w:t>́</w:t>
      </w:r>
      <w:r w:rsidRPr="00AA5EE6">
        <w:t>льнаго на враги</w:t>
      </w:r>
      <w:r w:rsidR="009C7437" w:rsidRPr="00AA5EE6">
        <w:t>́</w:t>
      </w:r>
      <w:r w:rsidRPr="00AA5EE6">
        <w:t xml:space="preserve"> моя</w:t>
      </w:r>
      <w:r w:rsidR="009C7437" w:rsidRPr="00AA5EE6">
        <w:t>́</w:t>
      </w:r>
      <w:r w:rsidRPr="00AA5EE6">
        <w:t xml:space="preserve"> укрепи</w:t>
      </w:r>
      <w:r w:rsidR="009C7437" w:rsidRPr="00AA5EE6">
        <w:t>́</w:t>
      </w:r>
      <w:r w:rsidRPr="00AA5EE6">
        <w:t>, и на по</w:t>
      </w:r>
      <w:r w:rsidR="009C7437" w:rsidRPr="00AA5EE6">
        <w:t>́</w:t>
      </w:r>
      <w:r w:rsidRPr="00AA5EE6">
        <w:t>двиг звa</w:t>
      </w:r>
      <w:r w:rsidR="009C7437" w:rsidRPr="00AA5EE6">
        <w:t>́</w:t>
      </w:r>
      <w:r w:rsidRPr="00AA5EE6">
        <w:t>ния Твоего</w:t>
      </w:r>
      <w:r w:rsidR="009C7437" w:rsidRPr="00AA5EE6">
        <w:t>́</w:t>
      </w:r>
      <w:r w:rsidR="00BF59F3" w:rsidRPr="00AA5EE6">
        <w:t xml:space="preserve"> востa</w:t>
      </w:r>
      <w:r w:rsidR="009C7437" w:rsidRPr="00AA5EE6">
        <w:t>́</w:t>
      </w:r>
      <w:r w:rsidR="00BF59F3" w:rsidRPr="00AA5EE6">
        <w:t>ти с</w:t>
      </w:r>
      <w:r w:rsidRPr="00AA5EE6">
        <w:t>подо</w:t>
      </w:r>
      <w:r w:rsidR="009C7437" w:rsidRPr="00AA5EE6">
        <w:t>́</w:t>
      </w:r>
      <w:r w:rsidRPr="00AA5EE6">
        <w:t>би, да и аз воспою</w:t>
      </w:r>
      <w:r w:rsidR="009C7437" w:rsidRPr="00AA5EE6">
        <w:t>́</w:t>
      </w:r>
      <w:r w:rsidRPr="00AA5EE6">
        <w:t xml:space="preserve"> рa</w:t>
      </w:r>
      <w:r w:rsidR="009C7437" w:rsidRPr="00AA5EE6">
        <w:t>́дуяся Т</w:t>
      </w:r>
      <w:r w:rsidRPr="00AA5EE6">
        <w:t>воя</w:t>
      </w:r>
      <w:r w:rsidR="009C7437" w:rsidRPr="00AA5EE6">
        <w:t>́</w:t>
      </w:r>
      <w:r w:rsidRPr="00AA5EE6">
        <w:t xml:space="preserve"> чудеса</w:t>
      </w:r>
      <w:r w:rsidR="009C7437" w:rsidRPr="00AA5EE6">
        <w:t>́</w:t>
      </w:r>
      <w:r w:rsidRPr="00AA5EE6">
        <w:t>, слa</w:t>
      </w:r>
      <w:r w:rsidR="009C7437" w:rsidRPr="00AA5EE6">
        <w:t>́</w:t>
      </w:r>
      <w:r w:rsidRPr="00AA5EE6">
        <w:t>вно бо прослa</w:t>
      </w:r>
      <w:r w:rsidR="009C7437" w:rsidRPr="00AA5EE6">
        <w:t>́</w:t>
      </w:r>
      <w:r w:rsidRPr="00AA5EE6">
        <w:t>вишася</w:t>
      </w:r>
      <w:r w:rsidR="00BF59F3" w:rsidRPr="00AA5EE6">
        <w:t>.</w:t>
      </w:r>
    </w:p>
    <w:p w:rsidR="00BF59F3" w:rsidRPr="00AA5EE6" w:rsidRDefault="00390EA0" w:rsidP="0081770F">
      <w:pPr>
        <w:pStyle w:val="nbtservheadred"/>
      </w:pPr>
      <w:r w:rsidRPr="00AA5EE6">
        <w:t>П</w:t>
      </w:r>
      <w:r w:rsidR="009C7437" w:rsidRPr="00AA5EE6">
        <w:t>́</w:t>
      </w:r>
      <w:r w:rsidR="00720BB5" w:rsidRPr="00AA5EE6">
        <w:t>е</w:t>
      </w:r>
      <w:r w:rsidRPr="00AA5EE6">
        <w:t>снь 3</w:t>
      </w:r>
    </w:p>
    <w:p w:rsidR="00BF59F3" w:rsidRPr="00AA5EE6" w:rsidRDefault="00390EA0" w:rsidP="0081770F">
      <w:pPr>
        <w:pStyle w:val="nbtservstih"/>
      </w:pPr>
      <w:r w:rsidRPr="00AA5EE6">
        <w:rPr>
          <w:rStyle w:val="nbtservred"/>
        </w:rPr>
        <w:t>Ирмо</w:t>
      </w:r>
      <w:r w:rsidR="009C7437" w:rsidRPr="00AA5EE6">
        <w:rPr>
          <w:rStyle w:val="nbtservred"/>
        </w:rPr>
        <w:t>́</w:t>
      </w:r>
      <w:r w:rsidRPr="00AA5EE6">
        <w:rPr>
          <w:rStyle w:val="nbtservred"/>
        </w:rPr>
        <w:t>с</w:t>
      </w:r>
      <w:r w:rsidR="00BF59F3" w:rsidRPr="00AA5EE6">
        <w:rPr>
          <w:rStyle w:val="nbtservred"/>
        </w:rPr>
        <w:t>: Д</w:t>
      </w:r>
      <w:r w:rsidR="00E1456D" w:rsidRPr="00AA5EE6">
        <w:t>а утверди</w:t>
      </w:r>
      <w:r w:rsidR="009C7437" w:rsidRPr="00AA5EE6">
        <w:t>́</w:t>
      </w:r>
      <w:r w:rsidR="00E1456D" w:rsidRPr="00AA5EE6">
        <w:t>тся сe</w:t>
      </w:r>
      <w:r w:rsidR="009C7437" w:rsidRPr="00AA5EE6">
        <w:t>́</w:t>
      </w:r>
      <w:r w:rsidR="00E1456D" w:rsidRPr="00AA5EE6">
        <w:t>рдце мое</w:t>
      </w:r>
      <w:r w:rsidR="009C7437" w:rsidRPr="00AA5EE6">
        <w:t>́</w:t>
      </w:r>
      <w:r w:rsidR="00E1456D" w:rsidRPr="00AA5EE6">
        <w:t>/</w:t>
      </w:r>
      <w:r w:rsidRPr="00AA5EE6">
        <w:t xml:space="preserve"> в во</w:t>
      </w:r>
      <w:r w:rsidR="009C7437" w:rsidRPr="00AA5EE6">
        <w:t>́</w:t>
      </w:r>
      <w:r w:rsidR="00C908E4" w:rsidRPr="00AA5EE6">
        <w:t>ли Т</w:t>
      </w:r>
      <w:r w:rsidR="00BF59F3" w:rsidRPr="00AA5EE6">
        <w:t>воe</w:t>
      </w:r>
      <w:r w:rsidR="009C7437" w:rsidRPr="00AA5EE6">
        <w:t>́</w:t>
      </w:r>
      <w:r w:rsidR="00BF59F3" w:rsidRPr="00AA5EE6">
        <w:t xml:space="preserve">й, </w:t>
      </w:r>
      <w:r w:rsidRPr="00AA5EE6">
        <w:t>Христе</w:t>
      </w:r>
      <w:r w:rsidR="009C7437" w:rsidRPr="00AA5EE6">
        <w:t>́</w:t>
      </w:r>
      <w:r w:rsidR="00BF59F3" w:rsidRPr="00AA5EE6">
        <w:t xml:space="preserve"> </w:t>
      </w:r>
      <w:r w:rsidRPr="00AA5EE6">
        <w:t>Бо</w:t>
      </w:r>
      <w:r w:rsidR="009C7437" w:rsidRPr="00AA5EE6">
        <w:t>́</w:t>
      </w:r>
      <w:r w:rsidRPr="00AA5EE6">
        <w:t>же</w:t>
      </w:r>
      <w:r w:rsidR="00E1456D" w:rsidRPr="00AA5EE6">
        <w:t>,/</w:t>
      </w:r>
      <w:r w:rsidR="00C908E4" w:rsidRPr="00AA5EE6">
        <w:t xml:space="preserve"> И</w:t>
      </w:r>
      <w:r w:rsidR="009C7437" w:rsidRPr="00AA5EE6">
        <w:t>́</w:t>
      </w:r>
      <w:r w:rsidRPr="00AA5EE6">
        <w:t>же над</w:t>
      </w:r>
      <w:r w:rsidR="00BF59F3" w:rsidRPr="00AA5EE6">
        <w:t xml:space="preserve"> водa</w:t>
      </w:r>
      <w:r w:rsidR="009C7437" w:rsidRPr="00AA5EE6">
        <w:t>́</w:t>
      </w:r>
      <w:r w:rsidR="00BF59F3" w:rsidRPr="00AA5EE6">
        <w:t xml:space="preserve">ми </w:t>
      </w:r>
      <w:r w:rsidRPr="00AA5EE6">
        <w:t>Не</w:t>
      </w:r>
      <w:r w:rsidR="009C7437" w:rsidRPr="00AA5EE6">
        <w:t>́</w:t>
      </w:r>
      <w:r w:rsidRPr="00AA5EE6">
        <w:t>бо у</w:t>
      </w:r>
      <w:r w:rsidR="00E33C48" w:rsidRPr="00AA5EE6">
        <w:t>тверждe</w:t>
      </w:r>
      <w:r w:rsidR="009C7437" w:rsidRPr="00AA5EE6">
        <w:t>́</w:t>
      </w:r>
      <w:r w:rsidR="00E33C48" w:rsidRPr="00AA5EE6">
        <w:t>й второ</w:t>
      </w:r>
      <w:r w:rsidR="009C7437" w:rsidRPr="00AA5EE6">
        <w:t>́</w:t>
      </w:r>
      <w:r w:rsidR="00BF59F3" w:rsidRPr="00AA5EE6">
        <w:t>е,</w:t>
      </w:r>
      <w:r w:rsidR="00E1456D" w:rsidRPr="00AA5EE6">
        <w:rPr>
          <w:rStyle w:val="obkred"/>
          <w:color w:val="auto"/>
        </w:rPr>
        <w:t>/</w:t>
      </w:r>
      <w:r w:rsidR="00E33C48" w:rsidRPr="00AA5EE6">
        <w:t xml:space="preserve"> и</w:t>
      </w:r>
      <w:r w:rsidR="00C908E4" w:rsidRPr="00AA5EE6">
        <w:t xml:space="preserve"> основa</w:t>
      </w:r>
      <w:r w:rsidR="009C7437" w:rsidRPr="00AA5EE6">
        <w:t>́</w:t>
      </w:r>
      <w:r w:rsidR="00C908E4" w:rsidRPr="00AA5EE6">
        <w:t>вый на водa</w:t>
      </w:r>
      <w:r w:rsidR="009C7437" w:rsidRPr="00AA5EE6">
        <w:t>́</w:t>
      </w:r>
      <w:r w:rsidR="00C908E4" w:rsidRPr="00AA5EE6">
        <w:t>х зe</w:t>
      </w:r>
      <w:r w:rsidR="009C7437" w:rsidRPr="00AA5EE6">
        <w:t>́</w:t>
      </w:r>
      <w:r w:rsidR="00C908E4" w:rsidRPr="00AA5EE6">
        <w:t>млю, Всеси</w:t>
      </w:r>
      <w:r w:rsidR="009C7437" w:rsidRPr="00AA5EE6">
        <w:t>́</w:t>
      </w:r>
      <w:r w:rsidR="00BF59F3" w:rsidRPr="00AA5EE6">
        <w:t>льне.</w:t>
      </w:r>
    </w:p>
    <w:p w:rsidR="00BF59F3" w:rsidRPr="00AA5EE6" w:rsidRDefault="00BF59F3" w:rsidP="0081770F">
      <w:pPr>
        <w:pStyle w:val="nbtservbasic"/>
      </w:pPr>
      <w:r w:rsidRPr="00AA5EE6">
        <w:rPr>
          <w:rStyle w:val="nbtservred"/>
        </w:rPr>
        <w:t>Н</w:t>
      </w:r>
      <w:r w:rsidR="00C908E4" w:rsidRPr="00AA5EE6">
        <w:t>евмести</w:t>
      </w:r>
      <w:r w:rsidR="009C7437" w:rsidRPr="00AA5EE6">
        <w:t>́</w:t>
      </w:r>
      <w:r w:rsidRPr="00AA5EE6">
        <w:t xml:space="preserve">маго </w:t>
      </w:r>
      <w:r w:rsidR="00C908E4" w:rsidRPr="00AA5EE6">
        <w:t>Бо</w:t>
      </w:r>
      <w:r w:rsidR="009C7437" w:rsidRPr="00AA5EE6">
        <w:t>́</w:t>
      </w:r>
      <w:r w:rsidR="00C908E4" w:rsidRPr="00AA5EE6">
        <w:t>га во утро</w:t>
      </w:r>
      <w:r w:rsidR="009C7437" w:rsidRPr="00AA5EE6">
        <w:t>́</w:t>
      </w:r>
      <w:r w:rsidR="00C908E4" w:rsidRPr="00AA5EE6">
        <w:t>бе С</w:t>
      </w:r>
      <w:r w:rsidRPr="00AA5EE6">
        <w:t>воe</w:t>
      </w:r>
      <w:r w:rsidR="009C7437" w:rsidRPr="00AA5EE6">
        <w:t>́</w:t>
      </w:r>
      <w:r w:rsidR="00C908E4" w:rsidRPr="00AA5EE6">
        <w:t>й несказa</w:t>
      </w:r>
      <w:r w:rsidR="009C7437" w:rsidRPr="00AA5EE6">
        <w:t>́</w:t>
      </w:r>
      <w:r w:rsidR="00C908E4" w:rsidRPr="00AA5EE6">
        <w:t>нно вмести</w:t>
      </w:r>
      <w:r w:rsidR="009C7437" w:rsidRPr="00AA5EE6">
        <w:t>́</w:t>
      </w:r>
      <w:r w:rsidR="00C908E4" w:rsidRPr="00AA5EE6">
        <w:t>вшая, Де</w:t>
      </w:r>
      <w:r w:rsidR="009C7437" w:rsidRPr="00AA5EE6">
        <w:t>́</w:t>
      </w:r>
      <w:r w:rsidR="00C908E4" w:rsidRPr="00AA5EE6">
        <w:t>во, и руко</w:t>
      </w:r>
      <w:r w:rsidR="009C7437" w:rsidRPr="00AA5EE6">
        <w:t>́</w:t>
      </w:r>
      <w:r w:rsidR="00C908E4" w:rsidRPr="00AA5EE6">
        <w:t>ю Твоe</w:t>
      </w:r>
      <w:r w:rsidR="009C7437" w:rsidRPr="00AA5EE6">
        <w:t>́</w:t>
      </w:r>
      <w:r w:rsidR="00C908E4" w:rsidRPr="00AA5EE6">
        <w:t>ю носи</w:t>
      </w:r>
      <w:r w:rsidR="009C7437" w:rsidRPr="00AA5EE6">
        <w:t>́</w:t>
      </w:r>
      <w:r w:rsidR="00C908E4" w:rsidRPr="00AA5EE6">
        <w:t>вшая длa</w:t>
      </w:r>
      <w:r w:rsidR="009C7437" w:rsidRPr="00AA5EE6">
        <w:t>́</w:t>
      </w:r>
      <w:r w:rsidR="00C908E4" w:rsidRPr="00AA5EE6">
        <w:t>нию С</w:t>
      </w:r>
      <w:r w:rsidRPr="00AA5EE6">
        <w:t>одержa</w:t>
      </w:r>
      <w:r w:rsidR="009C7437" w:rsidRPr="00AA5EE6">
        <w:t>́</w:t>
      </w:r>
      <w:r w:rsidRPr="00AA5EE6">
        <w:t xml:space="preserve">щаго </w:t>
      </w:r>
      <w:r w:rsidR="00C908E4" w:rsidRPr="00AA5EE6">
        <w:t>вс</w:t>
      </w:r>
      <w:r w:rsidR="00942C2D" w:rsidRPr="00AA5EE6">
        <w:t>я</w:t>
      </w:r>
      <w:r w:rsidR="00C908E4" w:rsidRPr="00AA5EE6">
        <w:t>, днeсь и рабы</w:t>
      </w:r>
      <w:r w:rsidR="009C7437" w:rsidRPr="00AA5EE6">
        <w:t>́</w:t>
      </w:r>
      <w:r w:rsidR="00C908E4" w:rsidRPr="00AA5EE6">
        <w:t xml:space="preserve"> Твоя</w:t>
      </w:r>
      <w:r w:rsidR="009C7437" w:rsidRPr="00AA5EE6">
        <w:t>́</w:t>
      </w:r>
      <w:r w:rsidR="00C908E4" w:rsidRPr="00AA5EE6">
        <w:t>, под кров Твой притe</w:t>
      </w:r>
      <w:r w:rsidR="009C7437" w:rsidRPr="00AA5EE6">
        <w:t>́</w:t>
      </w:r>
      <w:r w:rsidR="00C908E4" w:rsidRPr="00AA5EE6">
        <w:t xml:space="preserve">кшия, </w:t>
      </w:r>
      <w:r w:rsidR="0048223F" w:rsidRPr="00AA5EE6">
        <w:t>б</w:t>
      </w:r>
      <w:r w:rsidR="00C908E4" w:rsidRPr="00AA5EE6">
        <w:t>огоно</w:t>
      </w:r>
      <w:r w:rsidR="009C7437" w:rsidRPr="00AA5EE6">
        <w:t>́</w:t>
      </w:r>
      <w:r w:rsidR="00C908E4" w:rsidRPr="00AA5EE6">
        <w:t>сцы соде</w:t>
      </w:r>
      <w:r w:rsidR="009C7437" w:rsidRPr="00AA5EE6">
        <w:t>́</w:t>
      </w:r>
      <w:r w:rsidR="00C908E4" w:rsidRPr="00AA5EE6">
        <w:t>лай и сердца</w:t>
      </w:r>
      <w:r w:rsidR="009C7437" w:rsidRPr="00AA5EE6">
        <w:t>́</w:t>
      </w:r>
      <w:r w:rsidR="0048223F" w:rsidRPr="00AA5EE6">
        <w:t>,</w:t>
      </w:r>
      <w:r w:rsidRPr="00AA5EE6">
        <w:t xml:space="preserve"> </w:t>
      </w:r>
      <w:r w:rsidR="00C908E4" w:rsidRPr="00AA5EE6">
        <w:t>Иису</w:t>
      </w:r>
      <w:r w:rsidR="009C7437" w:rsidRPr="00AA5EE6">
        <w:t>́</w:t>
      </w:r>
      <w:r w:rsidR="00C908E4" w:rsidRPr="00AA5EE6">
        <w:t>са нося</w:t>
      </w:r>
      <w:r w:rsidR="009C7437" w:rsidRPr="00AA5EE6">
        <w:t>́</w:t>
      </w:r>
      <w:r w:rsidR="00C908E4" w:rsidRPr="00AA5EE6">
        <w:t>щ</w:t>
      </w:r>
      <w:r w:rsidR="00942C2D" w:rsidRPr="00AA5EE6">
        <w:t>ая</w:t>
      </w:r>
      <w:r w:rsidR="0048223F" w:rsidRPr="00AA5EE6">
        <w:t>,</w:t>
      </w:r>
      <w:r w:rsidR="00C908E4" w:rsidRPr="00AA5EE6">
        <w:t xml:space="preserve"> им сотвори</w:t>
      </w:r>
      <w:r w:rsidR="009C7437" w:rsidRPr="00AA5EE6">
        <w:t>́</w:t>
      </w:r>
      <w:r w:rsidRPr="00AA5EE6">
        <w:t>.</w:t>
      </w:r>
    </w:p>
    <w:p w:rsidR="00BF59F3" w:rsidRPr="00AA5EE6" w:rsidRDefault="00BF59F3" w:rsidP="0081770F">
      <w:pPr>
        <w:pStyle w:val="nbtservbasic"/>
      </w:pPr>
      <w:r w:rsidRPr="00AA5EE6">
        <w:rPr>
          <w:rStyle w:val="nbtservred"/>
        </w:rPr>
        <w:t>Б</w:t>
      </w:r>
      <w:r w:rsidR="00C908E4" w:rsidRPr="00AA5EE6">
        <w:t>лагоукраси</w:t>
      </w:r>
      <w:r w:rsidR="009C7437" w:rsidRPr="00AA5EE6">
        <w:t>́</w:t>
      </w:r>
      <w:r w:rsidR="00C908E4" w:rsidRPr="00AA5EE6">
        <w:t>ся днeсь оби</w:t>
      </w:r>
      <w:r w:rsidR="009C7437" w:rsidRPr="00AA5EE6">
        <w:t>́</w:t>
      </w:r>
      <w:r w:rsidR="0048223F" w:rsidRPr="00AA5EE6">
        <w:t>тель Р</w:t>
      </w:r>
      <w:r w:rsidR="00C908E4" w:rsidRPr="00AA5EE6">
        <w:t>y</w:t>
      </w:r>
      <w:r w:rsidR="009C7437" w:rsidRPr="00AA5EE6">
        <w:t>́</w:t>
      </w:r>
      <w:r w:rsidR="00C908E4" w:rsidRPr="00AA5EE6">
        <w:t>сская и приими</w:t>
      </w:r>
      <w:r w:rsidR="009C7437" w:rsidRPr="00AA5EE6">
        <w:t>́</w:t>
      </w:r>
      <w:r w:rsidRPr="00AA5EE6">
        <w:t xml:space="preserve"> </w:t>
      </w:r>
      <w:r w:rsidR="00C908E4" w:rsidRPr="00AA5EE6">
        <w:t>Богоро</w:t>
      </w:r>
      <w:r w:rsidR="009C7437" w:rsidRPr="00AA5EE6">
        <w:t>́</w:t>
      </w:r>
      <w:r w:rsidR="00C908E4" w:rsidRPr="00AA5EE6">
        <w:t>дицу</w:t>
      </w:r>
      <w:r w:rsidRPr="00AA5EE6">
        <w:t xml:space="preserve"> </w:t>
      </w:r>
      <w:r w:rsidR="00C908E4" w:rsidRPr="00AA5EE6">
        <w:t>Де</w:t>
      </w:r>
      <w:r w:rsidR="009C7437" w:rsidRPr="00AA5EE6">
        <w:t>́</w:t>
      </w:r>
      <w:r w:rsidR="00C908E4" w:rsidRPr="00AA5EE6">
        <w:t>ву Всецари</w:t>
      </w:r>
      <w:r w:rsidR="009C7437" w:rsidRPr="00AA5EE6">
        <w:t>́</w:t>
      </w:r>
      <w:r w:rsidR="00C908E4" w:rsidRPr="00AA5EE6">
        <w:t>цу. Т</w:t>
      </w:r>
      <w:r w:rsidRPr="00AA5EE6">
        <w:t>a</w:t>
      </w:r>
      <w:r w:rsidR="00C908E4" w:rsidRPr="00AA5EE6">
        <w:t xml:space="preserve"> бо во смирe</w:t>
      </w:r>
      <w:r w:rsidR="009C7437" w:rsidRPr="00AA5EE6">
        <w:t>́</w:t>
      </w:r>
      <w:r w:rsidR="00C908E4" w:rsidRPr="00AA5EE6">
        <w:t>нии Своe</w:t>
      </w:r>
      <w:r w:rsidR="009C7437" w:rsidRPr="00AA5EE6">
        <w:t>́</w:t>
      </w:r>
      <w:r w:rsidR="00C908E4" w:rsidRPr="00AA5EE6">
        <w:t>м</w:t>
      </w:r>
      <w:r w:rsidR="0035781C" w:rsidRPr="00AA5EE6">
        <w:t xml:space="preserve"> пa</w:t>
      </w:r>
      <w:r w:rsidR="009C7437" w:rsidRPr="00AA5EE6">
        <w:t>́</w:t>
      </w:r>
      <w:r w:rsidR="0035781C" w:rsidRPr="00AA5EE6">
        <w:t>че со</w:t>
      </w:r>
      <w:r w:rsidR="009C7437" w:rsidRPr="00AA5EE6">
        <w:t>́</w:t>
      </w:r>
      <w:r w:rsidR="0035781C" w:rsidRPr="00AA5EE6">
        <w:t>лнца сия</w:t>
      </w:r>
      <w:r w:rsidR="009C7437" w:rsidRPr="00AA5EE6">
        <w:t>́</w:t>
      </w:r>
      <w:r w:rsidR="0035781C" w:rsidRPr="00AA5EE6">
        <w:t>ющи к нaм яви</w:t>
      </w:r>
      <w:r w:rsidR="009C7437" w:rsidRPr="00AA5EE6">
        <w:t>́</w:t>
      </w:r>
      <w:r w:rsidR="0035781C" w:rsidRPr="00AA5EE6">
        <w:t>ся, Ю</w:t>
      </w:r>
      <w:r w:rsidR="009C7437" w:rsidRPr="00AA5EE6">
        <w:t>́</w:t>
      </w:r>
      <w:r w:rsidRPr="00AA5EE6">
        <w:t xml:space="preserve">же </w:t>
      </w:r>
      <w:r w:rsidR="0035781C" w:rsidRPr="00AA5EE6">
        <w:t>А</w:t>
      </w:r>
      <w:r w:rsidR="009C7437" w:rsidRPr="00AA5EE6">
        <w:t>́</w:t>
      </w:r>
      <w:r w:rsidR="0035781C" w:rsidRPr="00AA5EE6">
        <w:t>нгели незри</w:t>
      </w:r>
      <w:r w:rsidR="009C7437" w:rsidRPr="00AA5EE6">
        <w:t>́</w:t>
      </w:r>
      <w:r w:rsidR="0035781C" w:rsidRPr="00AA5EE6">
        <w:t>мо</w:t>
      </w:r>
      <w:r w:rsidR="000736FE" w:rsidRPr="00AA5EE6">
        <w:t xml:space="preserve"> чe</w:t>
      </w:r>
      <w:r w:rsidR="009C7437" w:rsidRPr="00AA5EE6">
        <w:t>́</w:t>
      </w:r>
      <w:r w:rsidR="000736FE" w:rsidRPr="00AA5EE6">
        <w:t>стне дорино</w:t>
      </w:r>
      <w:r w:rsidR="009C7437" w:rsidRPr="00AA5EE6">
        <w:t>́</w:t>
      </w:r>
      <w:r w:rsidR="000736FE" w:rsidRPr="00AA5EE6">
        <w:t>сят, да сердца</w:t>
      </w:r>
      <w:r w:rsidR="009C7437" w:rsidRPr="00AA5EE6">
        <w:t>́</w:t>
      </w:r>
      <w:r w:rsidR="005E296A" w:rsidRPr="00AA5EE6">
        <w:t>,</w:t>
      </w:r>
      <w:r w:rsidRPr="00AA5EE6">
        <w:t xml:space="preserve"> </w:t>
      </w:r>
      <w:r w:rsidR="000736FE" w:rsidRPr="00AA5EE6">
        <w:t>Иису</w:t>
      </w:r>
      <w:r w:rsidR="009C7437" w:rsidRPr="00AA5EE6">
        <w:t>́</w:t>
      </w:r>
      <w:r w:rsidR="000736FE" w:rsidRPr="00AA5EE6">
        <w:t>са нося</w:t>
      </w:r>
      <w:r w:rsidR="009C7437" w:rsidRPr="00AA5EE6">
        <w:t>́</w:t>
      </w:r>
      <w:r w:rsidR="000736FE" w:rsidRPr="00AA5EE6">
        <w:t>щ</w:t>
      </w:r>
      <w:r w:rsidR="00942C2D" w:rsidRPr="00AA5EE6">
        <w:t>ая</w:t>
      </w:r>
      <w:r w:rsidR="005E296A" w:rsidRPr="00AA5EE6">
        <w:t>,</w:t>
      </w:r>
      <w:r w:rsidR="000736FE" w:rsidRPr="00AA5EE6">
        <w:t xml:space="preserve"> рабо</w:t>
      </w:r>
      <w:r w:rsidR="009C7437" w:rsidRPr="00AA5EE6">
        <w:t>́</w:t>
      </w:r>
      <w:r w:rsidR="000736FE" w:rsidRPr="00AA5EE6">
        <w:t>м Свои</w:t>
      </w:r>
      <w:r w:rsidR="009C7437" w:rsidRPr="00AA5EE6">
        <w:t>́</w:t>
      </w:r>
      <w:r w:rsidR="000736FE" w:rsidRPr="00AA5EE6">
        <w:t>м сотвори</w:t>
      </w:r>
      <w:r w:rsidR="009C7437" w:rsidRPr="00AA5EE6">
        <w:t>́</w:t>
      </w:r>
      <w:r w:rsidR="000736FE" w:rsidRPr="00AA5EE6">
        <w:t>т</w:t>
      </w:r>
      <w:r w:rsidRPr="00AA5EE6">
        <w:t>.</w:t>
      </w:r>
    </w:p>
    <w:p w:rsidR="00BF59F3" w:rsidRPr="00AA5EE6" w:rsidRDefault="00BF59F3" w:rsidP="0081770F">
      <w:pPr>
        <w:pStyle w:val="nbtservbasic"/>
      </w:pPr>
      <w:r w:rsidRPr="00AA5EE6">
        <w:rPr>
          <w:rStyle w:val="nbtservred"/>
        </w:rPr>
        <w:lastRenderedPageBreak/>
        <w:t>Б</w:t>
      </w:r>
      <w:r w:rsidR="000736FE" w:rsidRPr="00AA5EE6">
        <w:rPr>
          <w:rStyle w:val="obkred"/>
          <w:color w:val="auto"/>
        </w:rPr>
        <w:t>о</w:t>
      </w:r>
      <w:r w:rsidRPr="00AA5EE6">
        <w:t>ж</w:t>
      </w:r>
      <w:r w:rsidR="000736FE" w:rsidRPr="00AA5EE6">
        <w:t>е</w:t>
      </w:r>
      <w:r w:rsidR="009C7437" w:rsidRPr="00AA5EE6">
        <w:t>́</w:t>
      </w:r>
      <w:r w:rsidR="000736FE" w:rsidRPr="00AA5EE6">
        <w:t>cтвенную сию</w:t>
      </w:r>
      <w:r w:rsidR="009C7437" w:rsidRPr="00AA5EE6">
        <w:t>́</w:t>
      </w:r>
      <w:r w:rsidR="000736FE" w:rsidRPr="00AA5EE6">
        <w:t xml:space="preserve"> ико</w:t>
      </w:r>
      <w:r w:rsidR="009C7437" w:rsidRPr="00AA5EE6">
        <w:t>́</w:t>
      </w:r>
      <w:r w:rsidR="000736FE" w:rsidRPr="00AA5EE6">
        <w:t>ну Твою</w:t>
      </w:r>
      <w:r w:rsidR="009C7437" w:rsidRPr="00AA5EE6">
        <w:t>́</w:t>
      </w:r>
      <w:r w:rsidR="000736FE" w:rsidRPr="00AA5EE6">
        <w:t xml:space="preserve"> отцы</w:t>
      </w:r>
      <w:r w:rsidR="009C7437" w:rsidRPr="00AA5EE6">
        <w:t>́</w:t>
      </w:r>
      <w:r w:rsidRPr="00AA5EE6">
        <w:t xml:space="preserve"> всеч</w:t>
      </w:r>
      <w:r w:rsidR="000736FE" w:rsidRPr="00AA5EE6">
        <w:t>еcтни</w:t>
      </w:r>
      <w:r w:rsidR="009C7437" w:rsidRPr="00AA5EE6">
        <w:t>́</w:t>
      </w:r>
      <w:r w:rsidR="000736FE" w:rsidRPr="00AA5EE6">
        <w:t>и благогове</w:t>
      </w:r>
      <w:r w:rsidR="009C7437" w:rsidRPr="00AA5EE6">
        <w:t>́</w:t>
      </w:r>
      <w:r w:rsidR="000736FE" w:rsidRPr="00AA5EE6">
        <w:t>йне прия</w:t>
      </w:r>
      <w:r w:rsidR="009C7437" w:rsidRPr="00AA5EE6">
        <w:t>́</w:t>
      </w:r>
      <w:r w:rsidR="000736FE" w:rsidRPr="00AA5EE6">
        <w:t>ша, и рa</w:t>
      </w:r>
      <w:r w:rsidR="009C7437" w:rsidRPr="00AA5EE6">
        <w:t>́</w:t>
      </w:r>
      <w:r w:rsidR="000736FE" w:rsidRPr="00AA5EE6">
        <w:t>дующеся удивля</w:t>
      </w:r>
      <w:r w:rsidR="009C7437" w:rsidRPr="00AA5EE6">
        <w:t>́</w:t>
      </w:r>
      <w:r w:rsidR="000736FE" w:rsidRPr="00AA5EE6">
        <w:t>хуся: кa</w:t>
      </w:r>
      <w:r w:rsidR="009C7437" w:rsidRPr="00AA5EE6">
        <w:t>́</w:t>
      </w:r>
      <w:r w:rsidR="000736FE" w:rsidRPr="00AA5EE6">
        <w:t>ко</w:t>
      </w:r>
      <w:r w:rsidRPr="00AA5EE6">
        <w:t xml:space="preserve"> м</w:t>
      </w:r>
      <w:r w:rsidR="000736FE" w:rsidRPr="00AA5EE6">
        <w:t>и</w:t>
      </w:r>
      <w:r w:rsidR="009C7437" w:rsidRPr="00AA5EE6">
        <w:t>́</w:t>
      </w:r>
      <w:r w:rsidRPr="00AA5EE6">
        <w:t>л</w:t>
      </w:r>
      <w:r w:rsidR="000736FE" w:rsidRPr="00AA5EE6">
        <w:t>оcть всем</w:t>
      </w:r>
      <w:r w:rsidRPr="00AA5EE6">
        <w:t xml:space="preserve"> </w:t>
      </w:r>
      <w:r w:rsidR="00F63C26" w:rsidRPr="00AA5EE6">
        <w:t>П</w:t>
      </w:r>
      <w:r w:rsidRPr="00AA5EE6">
        <w:t>од</w:t>
      </w:r>
      <w:r w:rsidR="000736FE" w:rsidRPr="00AA5EE6">
        <w:t>аю</w:t>
      </w:r>
      <w:r w:rsidR="009C7437" w:rsidRPr="00AA5EE6">
        <w:t>́</w:t>
      </w:r>
      <w:r w:rsidR="000736FE" w:rsidRPr="00AA5EE6">
        <w:t>щая ми</w:t>
      </w:r>
      <w:r w:rsidR="009C7437" w:rsidRPr="00AA5EE6">
        <w:t>́</w:t>
      </w:r>
      <w:r w:rsidR="000736FE" w:rsidRPr="00AA5EE6">
        <w:t>лостыню от раба</w:t>
      </w:r>
      <w:r w:rsidR="009C7437" w:rsidRPr="00AA5EE6">
        <w:t>́</w:t>
      </w:r>
      <w:r w:rsidR="000736FE" w:rsidRPr="00AA5EE6">
        <w:t xml:space="preserve"> восприя</w:t>
      </w:r>
      <w:r w:rsidR="009C7437" w:rsidRPr="00AA5EE6">
        <w:t>́</w:t>
      </w:r>
      <w:r w:rsidR="000736FE" w:rsidRPr="00AA5EE6">
        <w:t>ла еси</w:t>
      </w:r>
      <w:r w:rsidR="009C7437" w:rsidRPr="00AA5EE6">
        <w:t>́</w:t>
      </w:r>
      <w:r w:rsidR="000736FE" w:rsidRPr="00AA5EE6">
        <w:t>? Те</w:t>
      </w:r>
      <w:r w:rsidR="009C7437" w:rsidRPr="00AA5EE6">
        <w:t>́</w:t>
      </w:r>
      <w:r w:rsidR="000736FE" w:rsidRPr="00AA5EE6">
        <w:t>мже мо</w:t>
      </w:r>
      <w:r w:rsidR="009C7437" w:rsidRPr="00AA5EE6">
        <w:t>́</w:t>
      </w:r>
      <w:r w:rsidR="000736FE" w:rsidRPr="00AA5EE6">
        <w:t>лим Тя, П</w:t>
      </w:r>
      <w:r w:rsidRPr="00AA5EE6">
        <w:t>реч</w:t>
      </w:r>
      <w:r w:rsidR="000736FE" w:rsidRPr="00AA5EE6">
        <w:t>и</w:t>
      </w:r>
      <w:r w:rsidR="009C7437" w:rsidRPr="00AA5EE6">
        <w:t>́</w:t>
      </w:r>
      <w:r w:rsidR="000736FE" w:rsidRPr="00AA5EE6">
        <w:t>cтая</w:t>
      </w:r>
      <w:r w:rsidRPr="00AA5EE6">
        <w:t>, м</w:t>
      </w:r>
      <w:r w:rsidR="000736FE" w:rsidRPr="00AA5EE6">
        <w:t>и</w:t>
      </w:r>
      <w:r w:rsidR="009C7437" w:rsidRPr="00AA5EE6">
        <w:t>́</w:t>
      </w:r>
      <w:r w:rsidRPr="00AA5EE6">
        <w:t>л</w:t>
      </w:r>
      <w:r w:rsidR="000736FE" w:rsidRPr="00AA5EE6">
        <w:t>оcти Твоея</w:t>
      </w:r>
      <w:r w:rsidR="009C7437" w:rsidRPr="00AA5EE6">
        <w:t>́</w:t>
      </w:r>
      <w:r w:rsidR="000736FE" w:rsidRPr="00AA5EE6">
        <w:t xml:space="preserve"> и нaс, раб Твои</w:t>
      </w:r>
      <w:r w:rsidR="009C7437" w:rsidRPr="00AA5EE6">
        <w:t>́</w:t>
      </w:r>
      <w:r w:rsidR="000736FE" w:rsidRPr="00AA5EE6">
        <w:t>х, не лиши</w:t>
      </w:r>
      <w:r w:rsidR="009C7437" w:rsidRPr="00AA5EE6">
        <w:t>́</w:t>
      </w:r>
      <w:r w:rsidR="00EE3D88" w:rsidRPr="00AA5EE6">
        <w:t>, но сердца</w:t>
      </w:r>
      <w:r w:rsidR="009C7437" w:rsidRPr="00AA5EE6">
        <w:t>́</w:t>
      </w:r>
      <w:r w:rsidR="005E296A" w:rsidRPr="00AA5EE6">
        <w:t>,</w:t>
      </w:r>
      <w:r w:rsidRPr="00AA5EE6">
        <w:t xml:space="preserve"> </w:t>
      </w:r>
      <w:r w:rsidR="00EE3D88" w:rsidRPr="00AA5EE6">
        <w:t>Иису</w:t>
      </w:r>
      <w:r w:rsidR="009C7437" w:rsidRPr="00AA5EE6">
        <w:t>́</w:t>
      </w:r>
      <w:r w:rsidR="00EE3D88" w:rsidRPr="00AA5EE6">
        <w:t>са нося</w:t>
      </w:r>
      <w:r w:rsidR="009C7437" w:rsidRPr="00AA5EE6">
        <w:t>́</w:t>
      </w:r>
      <w:r w:rsidR="00EE3D88" w:rsidRPr="00AA5EE6">
        <w:t>щ</w:t>
      </w:r>
      <w:r w:rsidR="00942C2D" w:rsidRPr="00AA5EE6">
        <w:t>ая</w:t>
      </w:r>
      <w:r w:rsidR="005E296A" w:rsidRPr="00AA5EE6">
        <w:t>,</w:t>
      </w:r>
      <w:r w:rsidR="00EE3D88" w:rsidRPr="00AA5EE6">
        <w:t xml:space="preserve"> нaм сотвори</w:t>
      </w:r>
      <w:r w:rsidR="009C7437" w:rsidRPr="00AA5EE6">
        <w:t>́</w:t>
      </w:r>
      <w:r w:rsidRPr="00AA5EE6">
        <w:t>.</w:t>
      </w:r>
    </w:p>
    <w:p w:rsidR="00BF59F3" w:rsidRPr="00AA5EE6" w:rsidRDefault="00BF59F3" w:rsidP="0081770F">
      <w:pPr>
        <w:pStyle w:val="nbtservbasic"/>
      </w:pPr>
      <w:r w:rsidRPr="00AA5EE6">
        <w:rPr>
          <w:rStyle w:val="nbtservred"/>
        </w:rPr>
        <w:t>Ц</w:t>
      </w:r>
      <w:r w:rsidR="00EE3D88" w:rsidRPr="00AA5EE6">
        <w:t>ве</w:t>
      </w:r>
      <w:r w:rsidR="009C7437" w:rsidRPr="00AA5EE6">
        <w:t>́</w:t>
      </w:r>
      <w:r w:rsidR="00EE3D88" w:rsidRPr="00AA5EE6">
        <w:t>те прекрa</w:t>
      </w:r>
      <w:r w:rsidR="009C7437" w:rsidRPr="00AA5EE6">
        <w:t>́</w:t>
      </w:r>
      <w:r w:rsidR="00EE3D88" w:rsidRPr="00AA5EE6">
        <w:t>сный, и воня</w:t>
      </w:r>
      <w:r w:rsidR="009C7437" w:rsidRPr="00AA5EE6">
        <w:t>́</w:t>
      </w:r>
      <w:r w:rsidR="00EE3D88" w:rsidRPr="00AA5EE6">
        <w:t xml:space="preserve"> пи</w:t>
      </w:r>
      <w:r w:rsidR="009C7437" w:rsidRPr="00AA5EE6">
        <w:t>́</w:t>
      </w:r>
      <w:r w:rsidR="00EE3D88" w:rsidRPr="00AA5EE6">
        <w:t>щная, обла</w:t>
      </w:r>
      <w:r w:rsidRPr="00AA5EE6">
        <w:t>гоухa</w:t>
      </w:r>
      <w:r w:rsidR="009C7437" w:rsidRPr="00AA5EE6">
        <w:t>́</w:t>
      </w:r>
      <w:r w:rsidRPr="00AA5EE6">
        <w:t xml:space="preserve">еши, </w:t>
      </w:r>
      <w:r w:rsidR="00EE3D88" w:rsidRPr="00AA5EE6">
        <w:t>Богоро</w:t>
      </w:r>
      <w:r w:rsidR="009C7437" w:rsidRPr="00AA5EE6">
        <w:t>́</w:t>
      </w:r>
      <w:r w:rsidR="00EE3D88" w:rsidRPr="00AA5EE6">
        <w:t>дице</w:t>
      </w:r>
      <w:r w:rsidRPr="00AA5EE6">
        <w:t xml:space="preserve"> </w:t>
      </w:r>
      <w:r w:rsidR="00EE3D88" w:rsidRPr="00AA5EE6">
        <w:t>Мари</w:t>
      </w:r>
      <w:r w:rsidR="009C7437" w:rsidRPr="00AA5EE6">
        <w:t>́е, вся Т</w:t>
      </w:r>
      <w:r w:rsidR="00EE3D88" w:rsidRPr="00AA5EE6">
        <w:t>ебе</w:t>
      </w:r>
      <w:r w:rsidR="009C7437" w:rsidRPr="00AA5EE6">
        <w:t>́</w:t>
      </w:r>
      <w:r w:rsidR="00EE3D88" w:rsidRPr="00AA5EE6">
        <w:t xml:space="preserve"> вверя</w:t>
      </w:r>
      <w:r w:rsidR="009C7437" w:rsidRPr="00AA5EE6">
        <w:t>́</w:t>
      </w:r>
      <w:r w:rsidRPr="00AA5EE6">
        <w:t>ющ</w:t>
      </w:r>
      <w:r w:rsidR="00EE3D88" w:rsidRPr="00AA5EE6">
        <w:t>ияся, и спасa</w:t>
      </w:r>
      <w:r w:rsidR="009C7437" w:rsidRPr="00AA5EE6">
        <w:t>́</w:t>
      </w:r>
      <w:r w:rsidR="00EE3D88" w:rsidRPr="00AA5EE6">
        <w:t>еши, и от страстe</w:t>
      </w:r>
      <w:r w:rsidR="009C7437" w:rsidRPr="00AA5EE6">
        <w:t>́</w:t>
      </w:r>
      <w:r w:rsidR="00EE3D88" w:rsidRPr="00AA5EE6">
        <w:t>й исцеля</w:t>
      </w:r>
      <w:r w:rsidR="009C7437" w:rsidRPr="00AA5EE6">
        <w:t>́</w:t>
      </w:r>
      <w:r w:rsidR="00EE3D88" w:rsidRPr="00AA5EE6">
        <w:t>еши, и сердца</w:t>
      </w:r>
      <w:r w:rsidR="009C7437" w:rsidRPr="00AA5EE6">
        <w:t>́</w:t>
      </w:r>
      <w:r w:rsidR="005E296A" w:rsidRPr="00AA5EE6">
        <w:t>,</w:t>
      </w:r>
      <w:r w:rsidRPr="00AA5EE6">
        <w:t xml:space="preserve"> </w:t>
      </w:r>
      <w:r w:rsidR="00EE3D88" w:rsidRPr="00AA5EE6">
        <w:t>Иису</w:t>
      </w:r>
      <w:r w:rsidR="009C7437" w:rsidRPr="00AA5EE6">
        <w:t>́</w:t>
      </w:r>
      <w:r w:rsidR="00EE3D88" w:rsidRPr="00AA5EE6">
        <w:t>са нося</w:t>
      </w:r>
      <w:r w:rsidR="009C7437" w:rsidRPr="00AA5EE6">
        <w:t>́</w:t>
      </w:r>
      <w:r w:rsidR="00EE3D88" w:rsidRPr="00AA5EE6">
        <w:t>щ</w:t>
      </w:r>
      <w:r w:rsidR="00942C2D" w:rsidRPr="00AA5EE6">
        <w:t>ая</w:t>
      </w:r>
      <w:r w:rsidR="005E296A" w:rsidRPr="00AA5EE6">
        <w:t>,</w:t>
      </w:r>
      <w:r w:rsidR="00EE3D88" w:rsidRPr="00AA5EE6">
        <w:t xml:space="preserve"> им сотворя</w:t>
      </w:r>
      <w:r w:rsidR="009C7437" w:rsidRPr="00AA5EE6">
        <w:t>́</w:t>
      </w:r>
      <w:r w:rsidRPr="00AA5EE6">
        <w:t>еши.</w:t>
      </w:r>
    </w:p>
    <w:p w:rsidR="00BF59F3" w:rsidRPr="00AA5EE6" w:rsidRDefault="00EE3D88" w:rsidP="0081770F">
      <w:pPr>
        <w:pStyle w:val="nbtservheadred"/>
      </w:pPr>
      <w:r w:rsidRPr="00AA5EE6">
        <w:t>Ин</w:t>
      </w:r>
    </w:p>
    <w:p w:rsidR="00BF59F3" w:rsidRPr="00AA5EE6" w:rsidRDefault="00BF59F3" w:rsidP="0081770F">
      <w:pPr>
        <w:pStyle w:val="nbtservbasic"/>
      </w:pPr>
      <w:r w:rsidRPr="00AA5EE6">
        <w:rPr>
          <w:rStyle w:val="nbtservred"/>
        </w:rPr>
        <w:t>Н</w:t>
      </w:r>
      <w:r w:rsidR="00A6264B" w:rsidRPr="00AA5EE6">
        <w:t>еве</w:t>
      </w:r>
      <w:r w:rsidR="009C7437" w:rsidRPr="00AA5EE6">
        <w:t>́</w:t>
      </w:r>
      <w:r w:rsidR="00A6264B" w:rsidRPr="00AA5EE6">
        <w:t>сто нетле</w:t>
      </w:r>
      <w:r w:rsidR="009C7437" w:rsidRPr="00AA5EE6">
        <w:t>́</w:t>
      </w:r>
      <w:r w:rsidR="00A6264B" w:rsidRPr="00AA5EE6">
        <w:t xml:space="preserve">нная, </w:t>
      </w:r>
      <w:r w:rsidR="00F63C26" w:rsidRPr="00AA5EE6">
        <w:t>Ч</w:t>
      </w:r>
      <w:r w:rsidR="00A6264B" w:rsidRPr="00AA5EE6">
        <w:t>и</w:t>
      </w:r>
      <w:r w:rsidR="009C7437" w:rsidRPr="00AA5EE6">
        <w:t>́</w:t>
      </w:r>
      <w:r w:rsidR="00A6264B" w:rsidRPr="00AA5EE6">
        <w:t>cтая и сладчa</w:t>
      </w:r>
      <w:r w:rsidR="009C7437" w:rsidRPr="00AA5EE6">
        <w:t>́</w:t>
      </w:r>
      <w:r w:rsidR="00A6264B" w:rsidRPr="00AA5EE6">
        <w:t>йшая, Иису</w:t>
      </w:r>
      <w:r w:rsidR="009C7437" w:rsidRPr="00AA5EE6">
        <w:t>́</w:t>
      </w:r>
      <w:r w:rsidR="00A6264B" w:rsidRPr="00AA5EE6">
        <w:t>са сладчa</w:t>
      </w:r>
      <w:r w:rsidR="009C7437" w:rsidRPr="00AA5EE6">
        <w:t>́</w:t>
      </w:r>
      <w:r w:rsidR="00A6264B" w:rsidRPr="00AA5EE6">
        <w:t>йшаго Ма</w:t>
      </w:r>
      <w:r w:rsidR="009C7437" w:rsidRPr="00AA5EE6">
        <w:t>́</w:t>
      </w:r>
      <w:r w:rsidR="00A6264B" w:rsidRPr="00AA5EE6">
        <w:t>ти, дy</w:t>
      </w:r>
      <w:r w:rsidR="009C7437" w:rsidRPr="00AA5EE6">
        <w:t>́</w:t>
      </w:r>
      <w:r w:rsidR="00A6264B" w:rsidRPr="00AA5EE6">
        <w:t>шу мою</w:t>
      </w:r>
      <w:r w:rsidR="009C7437" w:rsidRPr="00AA5EE6">
        <w:t>́</w:t>
      </w:r>
      <w:r w:rsidR="00A6264B" w:rsidRPr="00AA5EE6">
        <w:t xml:space="preserve"> тe</w:t>
      </w:r>
      <w:r w:rsidR="009C7437" w:rsidRPr="00AA5EE6">
        <w:t>́</w:t>
      </w:r>
      <w:r w:rsidR="00A6264B" w:rsidRPr="00AA5EE6">
        <w:t>мную просвети</w:t>
      </w:r>
      <w:r w:rsidR="009C7437" w:rsidRPr="00AA5EE6">
        <w:t>́</w:t>
      </w:r>
      <w:r w:rsidR="00A6264B" w:rsidRPr="00AA5EE6">
        <w:t>, и селe</w:t>
      </w:r>
      <w:r w:rsidR="009C7437" w:rsidRPr="00AA5EE6">
        <w:t>́</w:t>
      </w:r>
      <w:r w:rsidR="00A6264B" w:rsidRPr="00AA5EE6">
        <w:t>ние чи</w:t>
      </w:r>
      <w:r w:rsidR="009C7437" w:rsidRPr="00AA5EE6">
        <w:t>́</w:t>
      </w:r>
      <w:r w:rsidRPr="00AA5EE6">
        <w:t xml:space="preserve">стое </w:t>
      </w:r>
      <w:r w:rsidR="00A6264B" w:rsidRPr="00AA5EE6">
        <w:t>Го</w:t>
      </w:r>
      <w:r w:rsidR="009C7437" w:rsidRPr="00AA5EE6">
        <w:t>́</w:t>
      </w:r>
      <w:r w:rsidR="00A6264B" w:rsidRPr="00AA5EE6">
        <w:t>споду и</w:t>
      </w:r>
      <w:r w:rsidRPr="00AA5EE6">
        <w:t xml:space="preserve"> </w:t>
      </w:r>
      <w:r w:rsidR="00A6264B" w:rsidRPr="00AA5EE6">
        <w:t>Сы</w:t>
      </w:r>
      <w:r w:rsidR="009C7437" w:rsidRPr="00AA5EE6">
        <w:t>́</w:t>
      </w:r>
      <w:r w:rsidR="00A6264B" w:rsidRPr="00AA5EE6">
        <w:t>ну Твоему</w:t>
      </w:r>
      <w:r w:rsidR="009C7437" w:rsidRPr="00AA5EE6">
        <w:t>́</w:t>
      </w:r>
      <w:r w:rsidR="00A6264B" w:rsidRPr="00AA5EE6">
        <w:t>, о П</w:t>
      </w:r>
      <w:r w:rsidRPr="00AA5EE6">
        <w:t>реч</w:t>
      </w:r>
      <w:r w:rsidR="00A6264B" w:rsidRPr="00AA5EE6">
        <w:t>и</w:t>
      </w:r>
      <w:r w:rsidR="009C7437" w:rsidRPr="00AA5EE6">
        <w:t>́</w:t>
      </w:r>
      <w:r w:rsidR="00A6264B" w:rsidRPr="00AA5EE6">
        <w:t>cтая, покажи</w:t>
      </w:r>
      <w:r w:rsidR="009C7437" w:rsidRPr="00AA5EE6">
        <w:t>́</w:t>
      </w:r>
      <w:r w:rsidR="00A6264B" w:rsidRPr="00AA5EE6">
        <w:t>, и подa</w:t>
      </w:r>
      <w:r w:rsidR="009C7437" w:rsidRPr="00AA5EE6">
        <w:t>́</w:t>
      </w:r>
      <w:r w:rsidR="00A6264B" w:rsidRPr="00AA5EE6">
        <w:t>ждь ми моли</w:t>
      </w:r>
      <w:r w:rsidR="009C7437" w:rsidRPr="00AA5EE6">
        <w:t>́</w:t>
      </w:r>
      <w:r w:rsidR="00A6264B" w:rsidRPr="00AA5EE6">
        <w:t>тву моля</w:t>
      </w:r>
      <w:r w:rsidR="009C7437" w:rsidRPr="00AA5EE6">
        <w:t>́</w:t>
      </w:r>
      <w:r w:rsidR="00A6264B" w:rsidRPr="00AA5EE6">
        <w:t>щемуся Тебе</w:t>
      </w:r>
      <w:r w:rsidR="009C7437" w:rsidRPr="00AA5EE6">
        <w:t>́</w:t>
      </w:r>
      <w:r w:rsidRPr="00AA5EE6">
        <w:t>.</w:t>
      </w:r>
    </w:p>
    <w:p w:rsidR="00BF59F3" w:rsidRPr="00AA5EE6" w:rsidRDefault="00BF59F3" w:rsidP="0081770F">
      <w:pPr>
        <w:pStyle w:val="nbtservbasic"/>
      </w:pPr>
      <w:r w:rsidRPr="00AA5EE6">
        <w:rPr>
          <w:rStyle w:val="nbtservred"/>
        </w:rPr>
        <w:t>И</w:t>
      </w:r>
      <w:r w:rsidR="009C7437" w:rsidRPr="00AA5EE6">
        <w:rPr>
          <w:rStyle w:val="nbtservred"/>
        </w:rPr>
        <w:t>́</w:t>
      </w:r>
      <w:r w:rsidR="00A6264B" w:rsidRPr="00AA5EE6">
        <w:t>мя Твое</w:t>
      </w:r>
      <w:r w:rsidR="009C7437" w:rsidRPr="00AA5EE6">
        <w:t>́</w:t>
      </w:r>
      <w:r w:rsidR="00A6264B" w:rsidRPr="00AA5EE6">
        <w:t>, Благодa</w:t>
      </w:r>
      <w:r w:rsidR="009C7437" w:rsidRPr="00AA5EE6">
        <w:t>́</w:t>
      </w:r>
      <w:r w:rsidR="00A6264B" w:rsidRPr="00AA5EE6">
        <w:t>тная</w:t>
      </w:r>
      <w:r w:rsidRPr="00AA5EE6">
        <w:t xml:space="preserve"> </w:t>
      </w:r>
      <w:r w:rsidR="00A6264B" w:rsidRPr="00AA5EE6">
        <w:t>Де</w:t>
      </w:r>
      <w:r w:rsidR="009C7437" w:rsidRPr="00AA5EE6">
        <w:t>́</w:t>
      </w:r>
      <w:r w:rsidR="00A6264B" w:rsidRPr="00AA5EE6">
        <w:t>во</w:t>
      </w:r>
      <w:r w:rsidRPr="00AA5EE6">
        <w:t xml:space="preserve">, </w:t>
      </w:r>
      <w:r w:rsidR="00A6264B" w:rsidRPr="00AA5EE6">
        <w:t>Мари</w:t>
      </w:r>
      <w:r w:rsidR="009C7437" w:rsidRPr="00AA5EE6">
        <w:t>́</w:t>
      </w:r>
      <w:r w:rsidR="00A6264B" w:rsidRPr="00AA5EE6">
        <w:t>е В</w:t>
      </w:r>
      <w:r w:rsidRPr="00AA5EE6">
        <w:t>сеч</w:t>
      </w:r>
      <w:r w:rsidR="00A6264B" w:rsidRPr="00AA5EE6">
        <w:t>и</w:t>
      </w:r>
      <w:r w:rsidR="009C7437" w:rsidRPr="00AA5EE6">
        <w:t>́</w:t>
      </w:r>
      <w:r w:rsidR="00A6264B" w:rsidRPr="00AA5EE6">
        <w:t>cтая, вселe</w:t>
      </w:r>
      <w:r w:rsidR="009C7437" w:rsidRPr="00AA5EE6">
        <w:t>́</w:t>
      </w:r>
      <w:r w:rsidR="00A6264B" w:rsidRPr="00AA5EE6">
        <w:t>нную всю озари</w:t>
      </w:r>
      <w:r w:rsidR="009C7437" w:rsidRPr="00AA5EE6">
        <w:t>́</w:t>
      </w:r>
      <w:r w:rsidR="00A6264B" w:rsidRPr="00AA5EE6">
        <w:t>, ве</w:t>
      </w:r>
      <w:r w:rsidR="009C7437" w:rsidRPr="00AA5EE6">
        <w:t>́</w:t>
      </w:r>
      <w:r w:rsidR="00A6264B" w:rsidRPr="00AA5EE6">
        <w:t>рных сердца</w:t>
      </w:r>
      <w:r w:rsidR="009C7437" w:rsidRPr="00AA5EE6">
        <w:t>́</w:t>
      </w:r>
      <w:r w:rsidR="00A6264B" w:rsidRPr="00AA5EE6">
        <w:t xml:space="preserve"> просвещa</w:t>
      </w:r>
      <w:r w:rsidR="009C7437" w:rsidRPr="00AA5EE6">
        <w:t>́</w:t>
      </w:r>
      <w:r w:rsidR="00A6264B" w:rsidRPr="00AA5EE6">
        <w:t>ющи: те</w:t>
      </w:r>
      <w:r w:rsidR="009C7437" w:rsidRPr="00AA5EE6">
        <w:t>́</w:t>
      </w:r>
      <w:r w:rsidR="007F47E7" w:rsidRPr="00AA5EE6">
        <w:t>мже и сe</w:t>
      </w:r>
      <w:r w:rsidR="005E296A" w:rsidRPr="00AA5EE6">
        <w:t>́</w:t>
      </w:r>
      <w:r w:rsidR="007F47E7" w:rsidRPr="00AA5EE6">
        <w:t>рдце мое</w:t>
      </w:r>
      <w:r w:rsidR="009C7437" w:rsidRPr="00AA5EE6">
        <w:t>́</w:t>
      </w:r>
      <w:r w:rsidR="007F47E7" w:rsidRPr="00AA5EE6">
        <w:t xml:space="preserve"> страстьми</w:t>
      </w:r>
      <w:r w:rsidR="009C7437" w:rsidRPr="00AA5EE6">
        <w:t>́</w:t>
      </w:r>
      <w:r w:rsidR="007F47E7" w:rsidRPr="00AA5EE6">
        <w:t xml:space="preserve"> омрачe</w:t>
      </w:r>
      <w:r w:rsidR="009C7437" w:rsidRPr="00AA5EE6">
        <w:t>́</w:t>
      </w:r>
      <w:r w:rsidR="007F47E7" w:rsidRPr="00AA5EE6">
        <w:t>нное просвети</w:t>
      </w:r>
      <w:r w:rsidR="009C7437" w:rsidRPr="00AA5EE6">
        <w:t>́</w:t>
      </w:r>
      <w:r w:rsidR="007F47E7" w:rsidRPr="00AA5EE6">
        <w:t>, и всади</w:t>
      </w:r>
      <w:r w:rsidR="009C7437" w:rsidRPr="00AA5EE6">
        <w:t>́</w:t>
      </w:r>
      <w:r w:rsidR="007F47E7" w:rsidRPr="00AA5EE6">
        <w:t xml:space="preserve"> в него</w:t>
      </w:r>
      <w:r w:rsidR="008023BB" w:rsidRPr="00AA5EE6">
        <w:t>́</w:t>
      </w:r>
      <w:r w:rsidR="007F47E7" w:rsidRPr="00AA5EE6">
        <w:t xml:space="preserve"> моли</w:t>
      </w:r>
      <w:r w:rsidR="008023BB" w:rsidRPr="00AA5EE6">
        <w:t>́</w:t>
      </w:r>
      <w:r w:rsidR="007F47E7" w:rsidRPr="00AA5EE6">
        <w:t>тву моля</w:t>
      </w:r>
      <w:r w:rsidR="008023BB" w:rsidRPr="00AA5EE6">
        <w:t>́</w:t>
      </w:r>
      <w:r w:rsidR="007F47E7" w:rsidRPr="00AA5EE6">
        <w:t>щемуся Тебе</w:t>
      </w:r>
      <w:r w:rsidR="008023BB" w:rsidRPr="00AA5EE6">
        <w:t>́</w:t>
      </w:r>
      <w:r w:rsidRPr="00AA5EE6">
        <w:t>.</w:t>
      </w:r>
    </w:p>
    <w:p w:rsidR="00BF59F3" w:rsidRPr="00AA5EE6" w:rsidRDefault="00BF59F3" w:rsidP="0081770F">
      <w:pPr>
        <w:pStyle w:val="nbtservbasic"/>
      </w:pPr>
      <w:r w:rsidRPr="00AA5EE6">
        <w:rPr>
          <w:rStyle w:val="nbtservred"/>
        </w:rPr>
        <w:t>Слa</w:t>
      </w:r>
      <w:r w:rsidR="008023BB" w:rsidRPr="00AA5EE6">
        <w:rPr>
          <w:rStyle w:val="nbtservred"/>
        </w:rPr>
        <w:t>́</w:t>
      </w:r>
      <w:r w:rsidRPr="00AA5EE6">
        <w:rPr>
          <w:rStyle w:val="nbtservred"/>
        </w:rPr>
        <w:t>ва: Н</w:t>
      </w:r>
      <w:r w:rsidRPr="00AA5EE6">
        <w:t>е прe</w:t>
      </w:r>
      <w:r w:rsidR="008023BB" w:rsidRPr="00AA5EE6">
        <w:t>́</w:t>
      </w:r>
      <w:r w:rsidRPr="00AA5EE6">
        <w:t xml:space="preserve">зри, </w:t>
      </w:r>
      <w:r w:rsidR="007F47E7" w:rsidRPr="00AA5EE6">
        <w:t>Го</w:t>
      </w:r>
      <w:r w:rsidR="008023BB" w:rsidRPr="00AA5EE6">
        <w:t>́</w:t>
      </w:r>
      <w:r w:rsidR="007F47E7" w:rsidRPr="00AA5EE6">
        <w:t>споди, убо</w:t>
      </w:r>
      <w:r w:rsidR="008023BB" w:rsidRPr="00AA5EE6">
        <w:t>́</w:t>
      </w:r>
      <w:r w:rsidR="007F47E7" w:rsidRPr="00AA5EE6">
        <w:t>гаго сe</w:t>
      </w:r>
      <w:r w:rsidR="008023BB" w:rsidRPr="00AA5EE6">
        <w:t>́</w:t>
      </w:r>
      <w:r w:rsidR="007F47E7" w:rsidRPr="00AA5EE6">
        <w:t>рдца моего</w:t>
      </w:r>
      <w:r w:rsidR="008023BB" w:rsidRPr="00AA5EE6">
        <w:t>́</w:t>
      </w:r>
      <w:r w:rsidR="007F47E7" w:rsidRPr="00AA5EE6">
        <w:t xml:space="preserve"> двизa</w:t>
      </w:r>
      <w:r w:rsidR="008023BB" w:rsidRPr="00AA5EE6">
        <w:t>́</w:t>
      </w:r>
      <w:r w:rsidR="007F47E7" w:rsidRPr="00AA5EE6">
        <w:t>ния мa</w:t>
      </w:r>
      <w:r w:rsidR="008023BB" w:rsidRPr="00AA5EE6">
        <w:t>́</w:t>
      </w:r>
      <w:r w:rsidR="007F47E7" w:rsidRPr="00AA5EE6">
        <w:t>лаго, оскуде</w:t>
      </w:r>
      <w:r w:rsidR="008023BB" w:rsidRPr="00AA5EE6">
        <w:t>́</w:t>
      </w:r>
      <w:r w:rsidR="007F47E7" w:rsidRPr="00AA5EE6">
        <w:t xml:space="preserve"> бо кре</w:t>
      </w:r>
      <w:r w:rsidR="008023BB" w:rsidRPr="00AA5EE6">
        <w:t>́</w:t>
      </w:r>
      <w:r w:rsidR="007F47E7" w:rsidRPr="00AA5EE6">
        <w:t>пость моя</w:t>
      </w:r>
      <w:r w:rsidR="008023BB" w:rsidRPr="00AA5EE6">
        <w:t>́</w:t>
      </w:r>
      <w:r w:rsidRPr="00AA5EE6">
        <w:t>, м</w:t>
      </w:r>
      <w:r w:rsidR="007F47E7" w:rsidRPr="00AA5EE6">
        <w:t>и</w:t>
      </w:r>
      <w:r w:rsidR="008023BB" w:rsidRPr="00AA5EE6">
        <w:t>́</w:t>
      </w:r>
      <w:r w:rsidRPr="00AA5EE6">
        <w:t>л</w:t>
      </w:r>
      <w:r w:rsidR="007F47E7" w:rsidRPr="00AA5EE6">
        <w:t>оcть же Твоя</w:t>
      </w:r>
      <w:r w:rsidR="008023BB" w:rsidRPr="00AA5EE6">
        <w:t>́</w:t>
      </w:r>
      <w:r w:rsidRPr="00AA5EE6">
        <w:t xml:space="preserve">, </w:t>
      </w:r>
      <w:r w:rsidR="007F47E7" w:rsidRPr="00AA5EE6">
        <w:t>Бо</w:t>
      </w:r>
      <w:r w:rsidR="008023BB" w:rsidRPr="00AA5EE6">
        <w:t>́</w:t>
      </w:r>
      <w:r w:rsidR="007F47E7" w:rsidRPr="00AA5EE6">
        <w:t>же, я</w:t>
      </w:r>
      <w:r w:rsidR="008023BB" w:rsidRPr="00AA5EE6">
        <w:t>́</w:t>
      </w:r>
      <w:r w:rsidR="007F47E7" w:rsidRPr="00AA5EE6">
        <w:t>коже Сaм рекл еси</w:t>
      </w:r>
      <w:r w:rsidR="008023BB" w:rsidRPr="00AA5EE6">
        <w:t>́</w:t>
      </w:r>
      <w:r w:rsidR="007F47E7" w:rsidRPr="00AA5EE6">
        <w:t>, моли</w:t>
      </w:r>
      <w:r w:rsidR="008023BB" w:rsidRPr="00AA5EE6">
        <w:t>́</w:t>
      </w:r>
      <w:r w:rsidR="007F47E7" w:rsidRPr="00AA5EE6">
        <w:t>твами П</w:t>
      </w:r>
      <w:r w:rsidRPr="00AA5EE6">
        <w:t>реч</w:t>
      </w:r>
      <w:r w:rsidR="007F47E7" w:rsidRPr="00AA5EE6">
        <w:t>и</w:t>
      </w:r>
      <w:r w:rsidR="008023BB" w:rsidRPr="00AA5EE6">
        <w:t>́</w:t>
      </w:r>
      <w:r w:rsidR="007F47E7" w:rsidRPr="00AA5EE6">
        <w:t>cтыя Твоея</w:t>
      </w:r>
      <w:r w:rsidR="008023BB" w:rsidRPr="00AA5EE6">
        <w:t>́</w:t>
      </w:r>
      <w:r w:rsidR="007F47E7" w:rsidRPr="00AA5EE6">
        <w:t xml:space="preserve"> Ма</w:t>
      </w:r>
      <w:r w:rsidR="008023BB" w:rsidRPr="00AA5EE6">
        <w:t>́</w:t>
      </w:r>
      <w:r w:rsidR="007F47E7" w:rsidRPr="00AA5EE6">
        <w:t>тере, да помо</w:t>
      </w:r>
      <w:r w:rsidR="008023BB" w:rsidRPr="00AA5EE6">
        <w:t>́</w:t>
      </w:r>
      <w:r w:rsidR="007F47E7" w:rsidRPr="00AA5EE6">
        <w:t>жет ми и подa</w:t>
      </w:r>
      <w:r w:rsidR="008023BB" w:rsidRPr="00AA5EE6">
        <w:t>́</w:t>
      </w:r>
      <w:r w:rsidR="007F47E7" w:rsidRPr="00AA5EE6">
        <w:t>ст моли</w:t>
      </w:r>
      <w:r w:rsidR="008023BB" w:rsidRPr="00AA5EE6">
        <w:t>́</w:t>
      </w:r>
      <w:r w:rsidR="007F47E7" w:rsidRPr="00AA5EE6">
        <w:t>тву моля</w:t>
      </w:r>
      <w:r w:rsidR="008023BB" w:rsidRPr="00AA5EE6">
        <w:t>́</w:t>
      </w:r>
      <w:r w:rsidR="007F47E7" w:rsidRPr="00AA5EE6">
        <w:t>щемуся Тебе</w:t>
      </w:r>
      <w:r w:rsidR="008023BB" w:rsidRPr="00AA5EE6">
        <w:t>́</w:t>
      </w:r>
      <w:r w:rsidRPr="00AA5EE6">
        <w:t>.</w:t>
      </w:r>
    </w:p>
    <w:p w:rsidR="00BF59F3" w:rsidRPr="00AA5EE6" w:rsidRDefault="007F47E7" w:rsidP="0081770F">
      <w:pPr>
        <w:pStyle w:val="nbtservbasic"/>
      </w:pPr>
      <w:r w:rsidRPr="00AA5EE6">
        <w:rPr>
          <w:rStyle w:val="nbtservred"/>
        </w:rPr>
        <w:t>И ны</w:t>
      </w:r>
      <w:r w:rsidR="008023BB" w:rsidRPr="00AA5EE6">
        <w:rPr>
          <w:rStyle w:val="nbtservred"/>
        </w:rPr>
        <w:t>́</w:t>
      </w:r>
      <w:r w:rsidRPr="00AA5EE6">
        <w:rPr>
          <w:rStyle w:val="nbtservred"/>
        </w:rPr>
        <w:t>не</w:t>
      </w:r>
      <w:r w:rsidR="00BF59F3" w:rsidRPr="00AA5EE6">
        <w:rPr>
          <w:rStyle w:val="nbtservred"/>
        </w:rPr>
        <w:t>: С</w:t>
      </w:r>
      <w:r w:rsidR="00BF59F3" w:rsidRPr="00AA5EE6">
        <w:t>e</w:t>
      </w:r>
      <w:r w:rsidR="008023BB" w:rsidRPr="00AA5EE6">
        <w:t>́</w:t>
      </w:r>
      <w:r w:rsidR="00BF59F3" w:rsidRPr="00AA5EE6">
        <w:t xml:space="preserve">рдце </w:t>
      </w:r>
      <w:r w:rsidRPr="00AA5EE6">
        <w:t>Го</w:t>
      </w:r>
      <w:r w:rsidR="008023BB" w:rsidRPr="00AA5EE6">
        <w:t>́</w:t>
      </w:r>
      <w:r w:rsidRPr="00AA5EE6">
        <w:t>сподеви прилеплe</w:t>
      </w:r>
      <w:r w:rsidR="008023BB" w:rsidRPr="00AA5EE6">
        <w:t>́</w:t>
      </w:r>
      <w:r w:rsidRPr="00AA5EE6">
        <w:t>но, Ма</w:t>
      </w:r>
      <w:r w:rsidR="008023BB" w:rsidRPr="00AA5EE6">
        <w:t>́</w:t>
      </w:r>
      <w:r w:rsidRPr="00AA5EE6">
        <w:t>т</w:t>
      </w:r>
      <w:r w:rsidR="00BF59F3" w:rsidRPr="00AA5EE6">
        <w:t xml:space="preserve">и </w:t>
      </w:r>
      <w:r w:rsidRPr="00AA5EE6">
        <w:t>Бо</w:t>
      </w:r>
      <w:r w:rsidR="008023BB" w:rsidRPr="00AA5EE6">
        <w:t>́</w:t>
      </w:r>
      <w:r w:rsidRPr="00AA5EE6">
        <w:t>жия, дa</w:t>
      </w:r>
      <w:r w:rsidR="008023BB" w:rsidRPr="00AA5EE6">
        <w:t>́</w:t>
      </w:r>
      <w:r w:rsidRPr="00AA5EE6">
        <w:t>руй ми, П</w:t>
      </w:r>
      <w:r w:rsidR="00BF59F3" w:rsidRPr="00AA5EE6">
        <w:t>реч</w:t>
      </w:r>
      <w:r w:rsidRPr="00AA5EE6">
        <w:t>и</w:t>
      </w:r>
      <w:r w:rsidR="008023BB" w:rsidRPr="00AA5EE6">
        <w:t>́</w:t>
      </w:r>
      <w:r w:rsidRPr="00AA5EE6">
        <w:t>cтая, рабу</w:t>
      </w:r>
      <w:r w:rsidR="008023BB" w:rsidRPr="00AA5EE6">
        <w:t>́</w:t>
      </w:r>
      <w:r w:rsidRPr="00AA5EE6">
        <w:t xml:space="preserve"> Твоему</w:t>
      </w:r>
      <w:r w:rsidR="008023BB" w:rsidRPr="00AA5EE6">
        <w:t>́</w:t>
      </w:r>
      <w:r w:rsidR="00C45B59" w:rsidRPr="00AA5EE6">
        <w:t>, красоту</w:t>
      </w:r>
      <w:r w:rsidR="008023BB" w:rsidRPr="00AA5EE6">
        <w:t>́</w:t>
      </w:r>
      <w:r w:rsidR="00C45B59" w:rsidRPr="00AA5EE6">
        <w:t xml:space="preserve"> в нeм Боже</w:t>
      </w:r>
      <w:r w:rsidR="008023BB" w:rsidRPr="00AA5EE6">
        <w:t>́</w:t>
      </w:r>
      <w:r w:rsidR="00C45B59" w:rsidRPr="00AA5EE6">
        <w:t>ственную написy</w:t>
      </w:r>
      <w:r w:rsidR="008023BB" w:rsidRPr="00AA5EE6">
        <w:t>́</w:t>
      </w:r>
      <w:r w:rsidR="00C45B59" w:rsidRPr="00AA5EE6">
        <w:t>ющи, и моли</w:t>
      </w:r>
      <w:r w:rsidR="008023BB" w:rsidRPr="00AA5EE6">
        <w:t>́</w:t>
      </w:r>
      <w:r w:rsidR="00C45B59" w:rsidRPr="00AA5EE6">
        <w:t>тву в то</w:t>
      </w:r>
      <w:r w:rsidR="008D612D" w:rsidRPr="00AA5EE6">
        <w:t>́</w:t>
      </w:r>
      <w:r w:rsidR="00C45B59" w:rsidRPr="00AA5EE6">
        <w:t>е всели</w:t>
      </w:r>
      <w:r w:rsidR="008023BB" w:rsidRPr="00AA5EE6">
        <w:t>́</w:t>
      </w:r>
      <w:r w:rsidR="00C45B59" w:rsidRPr="00AA5EE6">
        <w:t xml:space="preserve"> моля</w:t>
      </w:r>
      <w:r w:rsidR="008023BB" w:rsidRPr="00AA5EE6">
        <w:t>́</w:t>
      </w:r>
      <w:r w:rsidR="00C45B59" w:rsidRPr="00AA5EE6">
        <w:t>щемуся Тебе</w:t>
      </w:r>
      <w:r w:rsidR="008023BB" w:rsidRPr="00AA5EE6">
        <w:t>́</w:t>
      </w:r>
      <w:r w:rsidR="00BF59F3" w:rsidRPr="00AA5EE6">
        <w:t>.</w:t>
      </w:r>
    </w:p>
    <w:p w:rsidR="00BF59F3" w:rsidRPr="00AA5EE6" w:rsidRDefault="00C45B59" w:rsidP="0081770F">
      <w:pPr>
        <w:pStyle w:val="nbtservheadred"/>
      </w:pPr>
      <w:r w:rsidRPr="00AA5EE6">
        <w:t>По 3-й пе</w:t>
      </w:r>
      <w:r w:rsidR="00E125CA" w:rsidRPr="00AA5EE6">
        <w:t>́</w:t>
      </w:r>
      <w:r w:rsidR="00BF59F3" w:rsidRPr="00AA5EE6">
        <w:t>сни ко</w:t>
      </w:r>
      <w:r w:rsidRPr="00AA5EE6">
        <w:t>ндa</w:t>
      </w:r>
      <w:r w:rsidR="00E125CA" w:rsidRPr="00AA5EE6">
        <w:t>́</w:t>
      </w:r>
      <w:r w:rsidRPr="00AA5EE6">
        <w:t>к, и</w:t>
      </w:r>
      <w:r w:rsidR="00E125CA" w:rsidRPr="00AA5EE6">
        <w:t>́</w:t>
      </w:r>
      <w:r w:rsidRPr="00AA5EE6">
        <w:t>кос и седa</w:t>
      </w:r>
      <w:r w:rsidR="00E125CA" w:rsidRPr="00AA5EE6">
        <w:t>́</w:t>
      </w:r>
      <w:r w:rsidRPr="00AA5EE6">
        <w:t>лен</w:t>
      </w:r>
      <w:r w:rsidR="00BF59F3" w:rsidRPr="00AA5EE6">
        <w:t xml:space="preserve"> </w:t>
      </w:r>
      <w:r w:rsidR="00C83746">
        <w:t>Успéния</w:t>
      </w:r>
      <w:r w:rsidR="00BF59F3" w:rsidRPr="00AA5EE6">
        <w:t>.</w:t>
      </w:r>
    </w:p>
    <w:p w:rsidR="00BF59F3" w:rsidRPr="00AA5EE6" w:rsidRDefault="00C45B59" w:rsidP="0081770F">
      <w:pPr>
        <w:pStyle w:val="nbtservheadred"/>
      </w:pPr>
      <w:r w:rsidRPr="00AA5EE6">
        <w:t>Седa</w:t>
      </w:r>
      <w:r w:rsidR="00E125CA" w:rsidRPr="00AA5EE6">
        <w:t>́</w:t>
      </w:r>
      <w:r w:rsidRPr="00AA5EE6">
        <w:t>лен, глaс 4</w:t>
      </w:r>
      <w:r w:rsidR="00BF59F3" w:rsidRPr="00AA5EE6">
        <w:t>.</w:t>
      </w:r>
    </w:p>
    <w:p w:rsidR="00BF59F3" w:rsidRPr="00AA5EE6" w:rsidRDefault="00C45B59" w:rsidP="0081770F">
      <w:pPr>
        <w:pStyle w:val="nbtservpodoben"/>
      </w:pPr>
      <w:r w:rsidRPr="00AA5EE6">
        <w:rPr>
          <w:rStyle w:val="nbtservred"/>
        </w:rPr>
        <w:t>Подо</w:t>
      </w:r>
      <w:r w:rsidR="00E125CA" w:rsidRPr="00AA5EE6">
        <w:rPr>
          <w:rStyle w:val="nbtservred"/>
        </w:rPr>
        <w:t>́</w:t>
      </w:r>
      <w:r w:rsidRPr="00AA5EE6">
        <w:rPr>
          <w:rStyle w:val="nbtservred"/>
        </w:rPr>
        <w:t>бен</w:t>
      </w:r>
      <w:r w:rsidR="00BF59F3" w:rsidRPr="00AA5EE6">
        <w:rPr>
          <w:rStyle w:val="nbtservred"/>
        </w:rPr>
        <w:t xml:space="preserve">: </w:t>
      </w:r>
      <w:r w:rsidRPr="00AA5EE6">
        <w:rPr>
          <w:rStyle w:val="nbtservred"/>
        </w:rPr>
        <w:t>У</w:t>
      </w:r>
      <w:r w:rsidRPr="00AA5EE6">
        <w:t>диви</w:t>
      </w:r>
      <w:r w:rsidR="00E125CA" w:rsidRPr="00AA5EE6">
        <w:t>́</w:t>
      </w:r>
      <w:r w:rsidRPr="00AA5EE6">
        <w:t>ся Ио</w:t>
      </w:r>
      <w:r w:rsidR="00E125CA" w:rsidRPr="00AA5EE6">
        <w:t>́</w:t>
      </w:r>
      <w:r w:rsidRPr="00AA5EE6">
        <w:t>сиф</w:t>
      </w:r>
      <w:r w:rsidR="00BF59F3" w:rsidRPr="00AA5EE6">
        <w:t>:</w:t>
      </w:r>
    </w:p>
    <w:p w:rsidR="00BF59F3" w:rsidRPr="00AA5EE6" w:rsidRDefault="003F002D" w:rsidP="0081770F">
      <w:pPr>
        <w:pStyle w:val="nbtservbasic"/>
      </w:pPr>
      <w:r w:rsidRPr="00AA5EE6">
        <w:rPr>
          <w:rStyle w:val="nbtservred"/>
        </w:rPr>
        <w:t>У</w:t>
      </w:r>
      <w:r w:rsidRPr="00AA5EE6">
        <w:t>диви</w:t>
      </w:r>
      <w:r w:rsidR="00E125CA" w:rsidRPr="00AA5EE6">
        <w:t>́</w:t>
      </w:r>
      <w:r w:rsidRPr="00AA5EE6">
        <w:t>шася, Чи</w:t>
      </w:r>
      <w:r w:rsidR="00E125CA" w:rsidRPr="00AA5EE6">
        <w:t>́</w:t>
      </w:r>
      <w:r w:rsidRPr="00AA5EE6">
        <w:t>cтая, ли</w:t>
      </w:r>
      <w:r w:rsidR="00E125CA" w:rsidRPr="00AA5EE6">
        <w:t>́</w:t>
      </w:r>
      <w:r w:rsidR="00BF59F3" w:rsidRPr="00AA5EE6">
        <w:t xml:space="preserve">цы </w:t>
      </w:r>
      <w:r w:rsidRPr="00AA5EE6">
        <w:t>А</w:t>
      </w:r>
      <w:r w:rsidR="00E125CA" w:rsidRPr="00AA5EE6">
        <w:t>́</w:t>
      </w:r>
      <w:r w:rsidRPr="00AA5EE6">
        <w:t>нгельстии, кa</w:t>
      </w:r>
      <w:r w:rsidR="00E125CA" w:rsidRPr="00AA5EE6">
        <w:t>́</w:t>
      </w:r>
      <w:r w:rsidRPr="00AA5EE6">
        <w:t>ко Причa</w:t>
      </w:r>
      <w:r w:rsidR="00E125CA" w:rsidRPr="00AA5EE6">
        <w:t>́</w:t>
      </w:r>
      <w:r w:rsidRPr="00AA5EE6">
        <w:t>стница сy</w:t>
      </w:r>
      <w:r w:rsidR="00E125CA" w:rsidRPr="00AA5EE6">
        <w:t>́</w:t>
      </w:r>
      <w:r w:rsidRPr="00AA5EE6">
        <w:t>щи богате</w:t>
      </w:r>
      <w:r w:rsidR="00E125CA" w:rsidRPr="00AA5EE6">
        <w:t>́</w:t>
      </w:r>
      <w:r w:rsidRPr="00AA5EE6">
        <w:t>йшия рa</w:t>
      </w:r>
      <w:r w:rsidR="00E125CA" w:rsidRPr="00AA5EE6">
        <w:t>́</w:t>
      </w:r>
      <w:r w:rsidRPr="00AA5EE6">
        <w:t>дости Не</w:t>
      </w:r>
      <w:r w:rsidR="00BF59F3" w:rsidRPr="00AA5EE6">
        <w:t>б</w:t>
      </w:r>
      <w:r w:rsidRPr="00AA5EE6">
        <w:t>е</w:t>
      </w:r>
      <w:r w:rsidR="00E125CA" w:rsidRPr="00AA5EE6">
        <w:t>́</w:t>
      </w:r>
      <w:r w:rsidRPr="00AA5EE6">
        <w:t>cныя, во юдо</w:t>
      </w:r>
      <w:r w:rsidR="00E125CA" w:rsidRPr="00AA5EE6">
        <w:t>́</w:t>
      </w:r>
      <w:r w:rsidRPr="00AA5EE6">
        <w:t>ли скорбe</w:t>
      </w:r>
      <w:r w:rsidR="00E125CA" w:rsidRPr="00AA5EE6">
        <w:t>́</w:t>
      </w:r>
      <w:r w:rsidRPr="00AA5EE6">
        <w:t>й челове</w:t>
      </w:r>
      <w:r w:rsidR="00E125CA" w:rsidRPr="00AA5EE6">
        <w:t>́</w:t>
      </w:r>
      <w:r w:rsidRPr="00AA5EE6">
        <w:t>ческих при</w:t>
      </w:r>
      <w:r w:rsidR="00E125CA" w:rsidRPr="00AA5EE6">
        <w:t>́</w:t>
      </w:r>
      <w:r w:rsidRPr="00AA5EE6">
        <w:t>сно пребывa</w:t>
      </w:r>
      <w:r w:rsidR="00E125CA" w:rsidRPr="00AA5EE6">
        <w:t>́</w:t>
      </w:r>
      <w:r w:rsidRPr="00AA5EE6">
        <w:t>еши, и на вся</w:t>
      </w:r>
      <w:r w:rsidR="00E125CA" w:rsidRPr="00AA5EE6">
        <w:t>́</w:t>
      </w:r>
      <w:r w:rsidRPr="00AA5EE6">
        <w:t>кий вопль моли</w:t>
      </w:r>
      <w:r w:rsidR="00E125CA" w:rsidRPr="00AA5EE6">
        <w:t>́</w:t>
      </w:r>
      <w:r w:rsidRPr="00AA5EE6">
        <w:t>твы Ма</w:t>
      </w:r>
      <w:r w:rsidR="00E125CA" w:rsidRPr="00AA5EE6">
        <w:t>́</w:t>
      </w:r>
      <w:r w:rsidRPr="00AA5EE6">
        <w:t>терски отве</w:t>
      </w:r>
      <w:r w:rsidR="00BF59F3" w:rsidRPr="00AA5EE6">
        <w:t>щa</w:t>
      </w:r>
      <w:r w:rsidR="00E125CA" w:rsidRPr="00AA5EE6">
        <w:t>́</w:t>
      </w:r>
      <w:r w:rsidR="00BF59F3" w:rsidRPr="00AA5EE6">
        <w:t>е</w:t>
      </w:r>
      <w:r w:rsidRPr="00AA5EE6">
        <w:t>ши и бла</w:t>
      </w:r>
      <w:r w:rsidR="00BF59F3" w:rsidRPr="00AA5EE6">
        <w:t>годa</w:t>
      </w:r>
      <w:r w:rsidR="00E125CA" w:rsidRPr="00AA5EE6">
        <w:t>́</w:t>
      </w:r>
      <w:r w:rsidRPr="00AA5EE6">
        <w:t>ть раздаe</w:t>
      </w:r>
      <w:r w:rsidR="00E125CA" w:rsidRPr="00AA5EE6">
        <w:t>́</w:t>
      </w:r>
      <w:r w:rsidRPr="00AA5EE6">
        <w:t>ши неиждивa</w:t>
      </w:r>
      <w:r w:rsidR="00E125CA" w:rsidRPr="00AA5EE6">
        <w:t>́</w:t>
      </w:r>
      <w:r w:rsidRPr="00AA5EE6">
        <w:t>емую: больны</w:t>
      </w:r>
      <w:r w:rsidR="00E125CA" w:rsidRPr="00AA5EE6">
        <w:t>́</w:t>
      </w:r>
      <w:r w:rsidRPr="00AA5EE6">
        <w:t>х исцеля</w:t>
      </w:r>
      <w:r w:rsidR="00E125CA" w:rsidRPr="00AA5EE6">
        <w:t>́</w:t>
      </w:r>
      <w:r w:rsidRPr="00AA5EE6">
        <w:t>ющи и печa</w:t>
      </w:r>
      <w:r w:rsidR="00E125CA" w:rsidRPr="00AA5EE6">
        <w:t>́</w:t>
      </w:r>
      <w:r w:rsidRPr="00AA5EE6">
        <w:t>льных утешa</w:t>
      </w:r>
      <w:r w:rsidR="00E125CA" w:rsidRPr="00AA5EE6">
        <w:t>́</w:t>
      </w:r>
      <w:r w:rsidRPr="00AA5EE6">
        <w:t>ющи, Де</w:t>
      </w:r>
      <w:r w:rsidR="00E125CA" w:rsidRPr="00AA5EE6">
        <w:t>́</w:t>
      </w:r>
      <w:r w:rsidRPr="00AA5EE6">
        <w:t>во Ма</w:t>
      </w:r>
      <w:r w:rsidR="00E125CA" w:rsidRPr="00AA5EE6">
        <w:t>́</w:t>
      </w:r>
      <w:r w:rsidRPr="00AA5EE6">
        <w:t>т</w:t>
      </w:r>
      <w:r w:rsidR="00BF59F3" w:rsidRPr="00AA5EE6">
        <w:t xml:space="preserve">и </w:t>
      </w:r>
      <w:r w:rsidRPr="00AA5EE6">
        <w:t>Госпо</w:t>
      </w:r>
      <w:r w:rsidR="00E125CA" w:rsidRPr="00AA5EE6">
        <w:t>́</w:t>
      </w:r>
      <w:r w:rsidRPr="00AA5EE6">
        <w:t>дня, и сокро</w:t>
      </w:r>
      <w:r w:rsidR="00E125CA" w:rsidRPr="00AA5EE6">
        <w:t>́</w:t>
      </w:r>
      <w:r w:rsidRPr="00AA5EE6">
        <w:t>вище прострa</w:t>
      </w:r>
      <w:r w:rsidR="00E125CA" w:rsidRPr="00AA5EE6">
        <w:t>́</w:t>
      </w:r>
      <w:r w:rsidRPr="00AA5EE6">
        <w:t>нне</w:t>
      </w:r>
      <w:r w:rsidR="00BF59F3" w:rsidRPr="00AA5EE6">
        <w:t>йшее м</w:t>
      </w:r>
      <w:r w:rsidRPr="00AA5EE6">
        <w:t>и</w:t>
      </w:r>
      <w:r w:rsidR="00E125CA" w:rsidRPr="00AA5EE6">
        <w:t>́</w:t>
      </w:r>
      <w:r w:rsidR="00BF59F3" w:rsidRPr="00AA5EE6">
        <w:t>л</w:t>
      </w:r>
      <w:r w:rsidRPr="00AA5EE6">
        <w:t>оcти Бо</w:t>
      </w:r>
      <w:r w:rsidR="00BF59F3" w:rsidRPr="00AA5EE6">
        <w:t>ж</w:t>
      </w:r>
      <w:r w:rsidRPr="00AA5EE6">
        <w:t>е</w:t>
      </w:r>
      <w:r w:rsidR="00E125CA" w:rsidRPr="00AA5EE6">
        <w:t>́</w:t>
      </w:r>
      <w:r w:rsidRPr="00AA5EE6">
        <w:t>cтвенныя?</w:t>
      </w:r>
    </w:p>
    <w:p w:rsidR="00BF59F3" w:rsidRPr="00AA5EE6" w:rsidRDefault="003F002D" w:rsidP="0081770F">
      <w:pPr>
        <w:pStyle w:val="nbtservheadred"/>
      </w:pPr>
      <w:r w:rsidRPr="00AA5EE6">
        <w:t>Песнь 4</w:t>
      </w:r>
    </w:p>
    <w:p w:rsidR="00BF59F3" w:rsidRPr="00AA5EE6" w:rsidRDefault="003F002D" w:rsidP="0081770F">
      <w:pPr>
        <w:pStyle w:val="nbtservstih"/>
      </w:pPr>
      <w:r w:rsidRPr="00AA5EE6">
        <w:rPr>
          <w:rStyle w:val="nbtservred"/>
        </w:rPr>
        <w:t>Ирмо</w:t>
      </w:r>
      <w:r w:rsidR="00E125CA" w:rsidRPr="00AA5EE6">
        <w:rPr>
          <w:rStyle w:val="nbtservred"/>
        </w:rPr>
        <w:t>́</w:t>
      </w:r>
      <w:r w:rsidRPr="00AA5EE6">
        <w:rPr>
          <w:rStyle w:val="nbtservred"/>
        </w:rPr>
        <w:t>с</w:t>
      </w:r>
      <w:r w:rsidR="00BF59F3" w:rsidRPr="00AA5EE6">
        <w:rPr>
          <w:rStyle w:val="nbtservred"/>
        </w:rPr>
        <w:t>: Н</w:t>
      </w:r>
      <w:r w:rsidRPr="00AA5EE6">
        <w:t>а земли</w:t>
      </w:r>
      <w:r w:rsidR="00E125CA" w:rsidRPr="00AA5EE6">
        <w:t>́</w:t>
      </w:r>
      <w:r w:rsidRPr="00AA5EE6">
        <w:t xml:space="preserve"> Твое</w:t>
      </w:r>
      <w:r w:rsidR="00E125CA" w:rsidRPr="00AA5EE6">
        <w:t>́</w:t>
      </w:r>
      <w:r w:rsidRPr="00AA5EE6">
        <w:t xml:space="preserve"> смирe</w:t>
      </w:r>
      <w:r w:rsidR="00E125CA" w:rsidRPr="00AA5EE6">
        <w:t>́</w:t>
      </w:r>
      <w:r w:rsidRPr="00AA5EE6">
        <w:t>нное явлe</w:t>
      </w:r>
      <w:r w:rsidR="00E125CA" w:rsidRPr="00AA5EE6">
        <w:t>́</w:t>
      </w:r>
      <w:r w:rsidRPr="00AA5EE6">
        <w:t>ние узре</w:t>
      </w:r>
      <w:r w:rsidR="00E125CA" w:rsidRPr="00AA5EE6">
        <w:t>́</w:t>
      </w:r>
      <w:r w:rsidR="002B3878" w:rsidRPr="00AA5EE6">
        <w:t>вше,/</w:t>
      </w:r>
      <w:r w:rsidRPr="00AA5EE6">
        <w:t xml:space="preserve"> чи</w:t>
      </w:r>
      <w:r w:rsidR="00E125CA" w:rsidRPr="00AA5EE6">
        <w:t>́</w:t>
      </w:r>
      <w:r w:rsidRPr="00AA5EE6">
        <w:t>ни Не</w:t>
      </w:r>
      <w:r w:rsidR="00BF59F3" w:rsidRPr="00AA5EE6">
        <w:t>б</w:t>
      </w:r>
      <w:r w:rsidRPr="00AA5EE6">
        <w:t>е</w:t>
      </w:r>
      <w:r w:rsidR="00E125CA" w:rsidRPr="00AA5EE6">
        <w:t>́</w:t>
      </w:r>
      <w:r w:rsidRPr="00AA5EE6">
        <w:t>cнии удиви</w:t>
      </w:r>
      <w:r w:rsidR="00E125CA" w:rsidRPr="00AA5EE6">
        <w:t>́</w:t>
      </w:r>
      <w:r w:rsidRPr="00AA5EE6">
        <w:t>шася</w:t>
      </w:r>
      <w:r w:rsidR="002B3878" w:rsidRPr="00AA5EE6">
        <w:t>,/</w:t>
      </w:r>
      <w:r w:rsidR="008D612D" w:rsidRPr="00AA5EE6">
        <w:t xml:space="preserve"> </w:t>
      </w:r>
      <w:r w:rsidR="00BF59F3" w:rsidRPr="00AA5EE6">
        <w:t>м</w:t>
      </w:r>
      <w:r w:rsidRPr="00AA5EE6">
        <w:t>и</w:t>
      </w:r>
      <w:r w:rsidR="00BF59F3" w:rsidRPr="00AA5EE6">
        <w:t>л</w:t>
      </w:r>
      <w:r w:rsidRPr="00AA5EE6">
        <w:t>о</w:t>
      </w:r>
      <w:r w:rsidR="00BF59F3" w:rsidRPr="00AA5EE6">
        <w:t>c</w:t>
      </w:r>
      <w:r w:rsidRPr="00AA5EE6">
        <w:t>е</w:t>
      </w:r>
      <w:r w:rsidR="00E125CA" w:rsidRPr="00AA5EE6">
        <w:t>́</w:t>
      </w:r>
      <w:r w:rsidRPr="00AA5EE6">
        <w:t>рди</w:t>
      </w:r>
      <w:r w:rsidR="002B3878" w:rsidRPr="00AA5EE6">
        <w:t>е Твое</w:t>
      </w:r>
      <w:r w:rsidR="00E125CA" w:rsidRPr="00AA5EE6">
        <w:t>́</w:t>
      </w:r>
      <w:r w:rsidR="002B3878" w:rsidRPr="00AA5EE6">
        <w:t xml:space="preserve"> хвa</w:t>
      </w:r>
      <w:r w:rsidR="008D612D" w:rsidRPr="00AA5EE6">
        <w:t>́</w:t>
      </w:r>
      <w:r w:rsidR="002B3878" w:rsidRPr="00AA5EE6">
        <w:t>ляще,/ вся же твaрь воспе</w:t>
      </w:r>
      <w:r w:rsidR="00E125CA" w:rsidRPr="00AA5EE6">
        <w:t>́</w:t>
      </w:r>
      <w:r w:rsidR="002B3878" w:rsidRPr="00AA5EE6">
        <w:t xml:space="preserve"> Тя рa</w:t>
      </w:r>
      <w:r w:rsidR="00E125CA" w:rsidRPr="00AA5EE6">
        <w:t>́</w:t>
      </w:r>
      <w:r w:rsidR="002B3878" w:rsidRPr="00AA5EE6">
        <w:t>дующися,</w:t>
      </w:r>
      <w:r w:rsidR="002845E4" w:rsidRPr="002845E4">
        <w:rPr>
          <w:rStyle w:val="nbtservred"/>
          <w:color w:val="auto"/>
        </w:rPr>
        <w:t>//</w:t>
      </w:r>
      <w:r w:rsidR="002B3878" w:rsidRPr="00AA5EE6">
        <w:t xml:space="preserve"> и испо</w:t>
      </w:r>
      <w:r w:rsidR="00E125CA" w:rsidRPr="00AA5EE6">
        <w:t>́</w:t>
      </w:r>
      <w:r w:rsidR="002B3878" w:rsidRPr="00AA5EE6">
        <w:t>лнишася вся Твоего</w:t>
      </w:r>
      <w:r w:rsidR="00E125CA" w:rsidRPr="00AA5EE6">
        <w:t>́</w:t>
      </w:r>
      <w:r w:rsidR="002B3878" w:rsidRPr="00AA5EE6">
        <w:t xml:space="preserve"> хвалe</w:t>
      </w:r>
      <w:r w:rsidR="00E125CA" w:rsidRPr="00AA5EE6">
        <w:t>́</w:t>
      </w:r>
      <w:r w:rsidR="002B3878" w:rsidRPr="00AA5EE6">
        <w:t>ния, Чи</w:t>
      </w:r>
      <w:r w:rsidR="00E125CA" w:rsidRPr="00AA5EE6">
        <w:t>́</w:t>
      </w:r>
      <w:r w:rsidR="002B3878" w:rsidRPr="00AA5EE6">
        <w:t>cтая</w:t>
      </w:r>
      <w:r w:rsidR="00BF59F3" w:rsidRPr="00AA5EE6">
        <w:t>.</w:t>
      </w:r>
    </w:p>
    <w:p w:rsidR="00BF59F3" w:rsidRPr="00AA5EE6" w:rsidRDefault="00BF59F3" w:rsidP="0081770F">
      <w:pPr>
        <w:pStyle w:val="nbtservbasic"/>
      </w:pPr>
      <w:r w:rsidRPr="00AA5EE6">
        <w:rPr>
          <w:rStyle w:val="nbtservred"/>
        </w:rPr>
        <w:lastRenderedPageBreak/>
        <w:t>С</w:t>
      </w:r>
      <w:r w:rsidR="008D49A3" w:rsidRPr="00AA5EE6">
        <w:t>ою</w:t>
      </w:r>
      <w:r w:rsidR="00E125CA" w:rsidRPr="00AA5EE6">
        <w:t>́</w:t>
      </w:r>
      <w:r w:rsidR="008D49A3" w:rsidRPr="00AA5EE6">
        <w:t>зом любве</w:t>
      </w:r>
      <w:r w:rsidR="00E125CA" w:rsidRPr="00AA5EE6">
        <w:t>́</w:t>
      </w:r>
      <w:r w:rsidR="008D49A3" w:rsidRPr="00AA5EE6">
        <w:t xml:space="preserve"> собрa</w:t>
      </w:r>
      <w:r w:rsidR="00E125CA" w:rsidRPr="00AA5EE6">
        <w:t>́</w:t>
      </w:r>
      <w:r w:rsidR="008D49A3" w:rsidRPr="00AA5EE6">
        <w:t>ние светозa</w:t>
      </w:r>
      <w:r w:rsidR="00E125CA" w:rsidRPr="00AA5EE6">
        <w:t>́</w:t>
      </w:r>
      <w:r w:rsidR="008D49A3" w:rsidRPr="00AA5EE6">
        <w:t>рное рабо</w:t>
      </w:r>
      <w:r w:rsidR="00E125CA" w:rsidRPr="00AA5EE6">
        <w:t>́</w:t>
      </w:r>
      <w:r w:rsidR="008D49A3" w:rsidRPr="00AA5EE6">
        <w:t>в Твои</w:t>
      </w:r>
      <w:r w:rsidR="00E125CA" w:rsidRPr="00AA5EE6">
        <w:t>́</w:t>
      </w:r>
      <w:r w:rsidR="008D49A3" w:rsidRPr="00AA5EE6">
        <w:t>х</w:t>
      </w:r>
      <w:r w:rsidRPr="00AA5EE6">
        <w:t xml:space="preserve">, </w:t>
      </w:r>
      <w:r w:rsidR="008D49A3" w:rsidRPr="00AA5EE6">
        <w:t>Богоро</w:t>
      </w:r>
      <w:r w:rsidR="00E125CA" w:rsidRPr="00AA5EE6">
        <w:t>́</w:t>
      </w:r>
      <w:r w:rsidR="008D49A3" w:rsidRPr="00AA5EE6">
        <w:t>дице, о</w:t>
      </w:r>
      <w:r w:rsidRPr="00AA5EE6">
        <w:t xml:space="preserve"> </w:t>
      </w:r>
      <w:r w:rsidR="008D49A3" w:rsidRPr="00AA5EE6">
        <w:t>Го</w:t>
      </w:r>
      <w:r w:rsidR="00E125CA" w:rsidRPr="00AA5EE6">
        <w:t>́</w:t>
      </w:r>
      <w:r w:rsidR="008D49A3" w:rsidRPr="00AA5EE6">
        <w:t>споде связy</w:t>
      </w:r>
      <w:r w:rsidR="00E125CA" w:rsidRPr="00AA5EE6">
        <w:t>́</w:t>
      </w:r>
      <w:r w:rsidR="008D49A3" w:rsidRPr="00AA5EE6">
        <w:t>емо, зло</w:t>
      </w:r>
      <w:r w:rsidR="00E125CA" w:rsidRPr="00AA5EE6">
        <w:t>́</w:t>
      </w:r>
      <w:r w:rsidR="008D49A3" w:rsidRPr="00AA5EE6">
        <w:t>бу всю и ковa</w:t>
      </w:r>
      <w:r w:rsidR="00E125CA" w:rsidRPr="00AA5EE6">
        <w:t>́</w:t>
      </w:r>
      <w:r w:rsidR="008D49A3" w:rsidRPr="00AA5EE6">
        <w:t>рство зми</w:t>
      </w:r>
      <w:r w:rsidR="00E125CA" w:rsidRPr="00AA5EE6">
        <w:t>́</w:t>
      </w:r>
      <w:r w:rsidR="008D49A3" w:rsidRPr="00AA5EE6">
        <w:t>евы си</w:t>
      </w:r>
      <w:r w:rsidR="00E125CA" w:rsidRPr="00AA5EE6">
        <w:t>́</w:t>
      </w:r>
      <w:r w:rsidR="008D49A3" w:rsidRPr="00AA5EE6">
        <w:t>лою Твоe</w:t>
      </w:r>
      <w:r w:rsidR="00E125CA" w:rsidRPr="00AA5EE6">
        <w:t>́</w:t>
      </w:r>
      <w:r w:rsidR="008D49A3" w:rsidRPr="00AA5EE6">
        <w:t>ю и благодa</w:t>
      </w:r>
      <w:r w:rsidR="00E125CA" w:rsidRPr="00AA5EE6">
        <w:t>́</w:t>
      </w:r>
      <w:r w:rsidR="008D49A3" w:rsidRPr="00AA5EE6">
        <w:t>тию мужемy</w:t>
      </w:r>
      <w:r w:rsidR="00E125CA" w:rsidRPr="00AA5EE6">
        <w:t>́</w:t>
      </w:r>
      <w:r w:rsidR="008D49A3" w:rsidRPr="00AA5EE6">
        <w:t>дренно низлагa</w:t>
      </w:r>
      <w:r w:rsidR="00E125CA" w:rsidRPr="00AA5EE6">
        <w:t>́</w:t>
      </w:r>
      <w:r w:rsidR="008D49A3" w:rsidRPr="00AA5EE6">
        <w:t>ет. Сего</w:t>
      </w:r>
      <w:r w:rsidR="00E125CA" w:rsidRPr="00AA5EE6">
        <w:t>́</w:t>
      </w:r>
      <w:r w:rsidR="008D49A3" w:rsidRPr="00AA5EE6">
        <w:t xml:space="preserve"> рa</w:t>
      </w:r>
      <w:r w:rsidR="00E125CA" w:rsidRPr="00AA5EE6">
        <w:t>́</w:t>
      </w:r>
      <w:r w:rsidR="008D49A3" w:rsidRPr="00AA5EE6">
        <w:t>ди при</w:t>
      </w:r>
      <w:r w:rsidR="00E125CA" w:rsidRPr="00AA5EE6">
        <w:t>́</w:t>
      </w:r>
      <w:r w:rsidR="008D49A3" w:rsidRPr="00AA5EE6">
        <w:t>сно Тебе</w:t>
      </w:r>
      <w:r w:rsidR="00E125CA" w:rsidRPr="00AA5EE6">
        <w:t>́</w:t>
      </w:r>
      <w:r w:rsidRPr="00AA5EE6">
        <w:t xml:space="preserve"> </w:t>
      </w:r>
      <w:r w:rsidR="008D49A3" w:rsidRPr="00AA5EE6">
        <w:t>вопиe</w:t>
      </w:r>
      <w:r w:rsidR="00E125CA" w:rsidRPr="00AA5EE6">
        <w:t>́</w:t>
      </w:r>
      <w:r w:rsidR="008D49A3" w:rsidRPr="00AA5EE6">
        <w:t>т: да испо</w:t>
      </w:r>
      <w:r w:rsidR="00E125CA" w:rsidRPr="00AA5EE6">
        <w:t>́</w:t>
      </w:r>
      <w:r w:rsidR="008D49A3" w:rsidRPr="00AA5EE6">
        <w:t>лнятся вся Твоего</w:t>
      </w:r>
      <w:r w:rsidR="00E125CA" w:rsidRPr="00AA5EE6">
        <w:t>́</w:t>
      </w:r>
      <w:r w:rsidR="008D49A3" w:rsidRPr="00AA5EE6">
        <w:t xml:space="preserve"> хвалe</w:t>
      </w:r>
      <w:r w:rsidR="00E125CA" w:rsidRPr="00AA5EE6">
        <w:t>́</w:t>
      </w:r>
      <w:r w:rsidR="008D49A3" w:rsidRPr="00AA5EE6">
        <w:t>ния, Чи</w:t>
      </w:r>
      <w:r w:rsidR="00E125CA" w:rsidRPr="00AA5EE6">
        <w:t>́</w:t>
      </w:r>
      <w:r w:rsidR="008D49A3" w:rsidRPr="00AA5EE6">
        <w:t>cтая</w:t>
      </w:r>
      <w:r w:rsidRPr="00AA5EE6">
        <w:t>!</w:t>
      </w:r>
    </w:p>
    <w:p w:rsidR="00BF59F3" w:rsidRPr="00AA5EE6" w:rsidRDefault="00BF59F3" w:rsidP="0081770F">
      <w:pPr>
        <w:pStyle w:val="nbtservbasic"/>
      </w:pPr>
      <w:r w:rsidRPr="00AA5EE6">
        <w:rPr>
          <w:rStyle w:val="nbtservred"/>
        </w:rPr>
        <w:t>Г</w:t>
      </w:r>
      <w:r w:rsidR="008D49A3" w:rsidRPr="00AA5EE6">
        <w:t>ора</w:t>
      </w:r>
      <w:r w:rsidR="00E125CA" w:rsidRPr="00AA5EE6">
        <w:t>́</w:t>
      </w:r>
      <w:r w:rsidR="008D49A3" w:rsidRPr="00AA5EE6">
        <w:t xml:space="preserve"> сия</w:t>
      </w:r>
      <w:r w:rsidR="00E125CA" w:rsidRPr="00AA5EE6">
        <w:t>́</w:t>
      </w:r>
      <w:r w:rsidR="008D612D" w:rsidRPr="00AA5EE6">
        <w:t xml:space="preserve"> С</w:t>
      </w:r>
      <w:r w:rsidR="008D49A3" w:rsidRPr="00AA5EE6">
        <w:t>вята</w:t>
      </w:r>
      <w:r w:rsidR="00E125CA" w:rsidRPr="00AA5EE6">
        <w:t>́</w:t>
      </w:r>
      <w:r w:rsidR="008D49A3" w:rsidRPr="00AA5EE6">
        <w:t>я наречe</w:t>
      </w:r>
      <w:r w:rsidR="00E125CA" w:rsidRPr="00AA5EE6">
        <w:t>́</w:t>
      </w:r>
      <w:r w:rsidR="008D49A3" w:rsidRPr="00AA5EE6">
        <w:t>ся, я</w:t>
      </w:r>
      <w:r w:rsidR="00E125CA" w:rsidRPr="00AA5EE6">
        <w:t>́</w:t>
      </w:r>
      <w:r w:rsidR="008D49A3" w:rsidRPr="00AA5EE6">
        <w:t>ко промышлe</w:t>
      </w:r>
      <w:r w:rsidR="00E125CA" w:rsidRPr="00AA5EE6">
        <w:t>́</w:t>
      </w:r>
      <w:r w:rsidR="008D49A3" w:rsidRPr="00AA5EE6">
        <w:t>нием и чудесы</w:t>
      </w:r>
      <w:r w:rsidR="00E125CA" w:rsidRPr="00AA5EE6">
        <w:t>́</w:t>
      </w:r>
      <w:r w:rsidR="008D49A3" w:rsidRPr="00AA5EE6">
        <w:t>, и посещe</w:t>
      </w:r>
      <w:r w:rsidR="00E125CA" w:rsidRPr="00AA5EE6">
        <w:t>́</w:t>
      </w:r>
      <w:r w:rsidR="008D49A3" w:rsidRPr="00AA5EE6">
        <w:t>ньми Твои</w:t>
      </w:r>
      <w:r w:rsidR="00E125CA" w:rsidRPr="00AA5EE6">
        <w:t>́</w:t>
      </w:r>
      <w:r w:rsidR="008D49A3" w:rsidRPr="00AA5EE6">
        <w:t>ми при</w:t>
      </w:r>
      <w:r w:rsidR="00E125CA" w:rsidRPr="00AA5EE6">
        <w:t>́</w:t>
      </w:r>
      <w:r w:rsidR="008D49A3" w:rsidRPr="00AA5EE6">
        <w:t>сно, Де</w:t>
      </w:r>
      <w:r w:rsidR="00E125CA" w:rsidRPr="00AA5EE6">
        <w:t>́</w:t>
      </w:r>
      <w:r w:rsidR="008D49A3" w:rsidRPr="00AA5EE6">
        <w:t>во, красy</w:t>
      </w:r>
      <w:r w:rsidR="00E125CA" w:rsidRPr="00AA5EE6">
        <w:t>́</w:t>
      </w:r>
      <w:r w:rsidR="008D49A3" w:rsidRPr="00AA5EE6">
        <w:t>ется, в нe</w:t>
      </w:r>
      <w:r w:rsidR="00E125CA" w:rsidRPr="00AA5EE6">
        <w:t>́</w:t>
      </w:r>
      <w:r w:rsidR="008D49A3" w:rsidRPr="00AA5EE6">
        <w:t>йже до</w:t>
      </w:r>
      <w:r w:rsidR="00E125CA" w:rsidRPr="00AA5EE6">
        <w:t>́</w:t>
      </w:r>
      <w:r w:rsidR="008D49A3" w:rsidRPr="00AA5EE6">
        <w:t>бле вси подвизa</w:t>
      </w:r>
      <w:r w:rsidR="00E125CA" w:rsidRPr="00AA5EE6">
        <w:t>́</w:t>
      </w:r>
      <w:r w:rsidR="008D49A3" w:rsidRPr="00AA5EE6">
        <w:t>ющиися стяжa</w:t>
      </w:r>
      <w:r w:rsidR="00E125CA" w:rsidRPr="00AA5EE6">
        <w:t>́</w:t>
      </w:r>
      <w:r w:rsidR="008D49A3" w:rsidRPr="00AA5EE6">
        <w:t>ша Тя ве</w:t>
      </w:r>
      <w:r w:rsidR="00E125CA" w:rsidRPr="00AA5EE6">
        <w:t>́</w:t>
      </w:r>
      <w:r w:rsidR="008D49A3" w:rsidRPr="00AA5EE6">
        <w:t>рную Ходa</w:t>
      </w:r>
      <w:r w:rsidR="00E125CA" w:rsidRPr="00AA5EE6">
        <w:t>́</w:t>
      </w:r>
      <w:r w:rsidR="008D49A3" w:rsidRPr="00AA5EE6">
        <w:t>таицу и Храни</w:t>
      </w:r>
      <w:r w:rsidR="00E125CA" w:rsidRPr="00AA5EE6">
        <w:t>́</w:t>
      </w:r>
      <w:r w:rsidR="008D49A3" w:rsidRPr="00AA5EE6">
        <w:t>тельницу при</w:t>
      </w:r>
      <w:r w:rsidR="00E125CA" w:rsidRPr="00AA5EE6">
        <w:t>́</w:t>
      </w:r>
      <w:r w:rsidR="008D49A3" w:rsidRPr="00AA5EE6">
        <w:t>сную во всeм</w:t>
      </w:r>
      <w:r w:rsidRPr="00AA5EE6">
        <w:t xml:space="preserve"> жит</w:t>
      </w:r>
      <w:r w:rsidR="008D49A3" w:rsidRPr="00AA5EE6">
        <w:t>ии</w:t>
      </w:r>
      <w:r w:rsidR="00E125CA" w:rsidRPr="00AA5EE6">
        <w:t>́</w:t>
      </w:r>
      <w:r w:rsidR="008D49A3" w:rsidRPr="00AA5EE6">
        <w:t xml:space="preserve"> своe</w:t>
      </w:r>
      <w:r w:rsidR="00E125CA" w:rsidRPr="00AA5EE6">
        <w:t>́</w:t>
      </w:r>
      <w:r w:rsidR="008D49A3" w:rsidRPr="00AA5EE6">
        <w:t>м. Да испо</w:t>
      </w:r>
      <w:r w:rsidR="00E125CA" w:rsidRPr="00AA5EE6">
        <w:t>́</w:t>
      </w:r>
      <w:r w:rsidR="008D49A3" w:rsidRPr="00AA5EE6">
        <w:t>лнятся вся Твоего</w:t>
      </w:r>
      <w:r w:rsidR="00E125CA" w:rsidRPr="00AA5EE6">
        <w:t>́</w:t>
      </w:r>
      <w:r w:rsidR="008D49A3" w:rsidRPr="00AA5EE6">
        <w:t xml:space="preserve"> хвалe</w:t>
      </w:r>
      <w:r w:rsidR="00E125CA" w:rsidRPr="00AA5EE6">
        <w:t>́</w:t>
      </w:r>
      <w:r w:rsidR="008D49A3" w:rsidRPr="00AA5EE6">
        <w:t>ния</w:t>
      </w:r>
      <w:r w:rsidR="009D3752" w:rsidRPr="00AA5EE6">
        <w:t>, Чи</w:t>
      </w:r>
      <w:r w:rsidR="00E125CA" w:rsidRPr="00AA5EE6">
        <w:t>́</w:t>
      </w:r>
      <w:r w:rsidR="009D3752" w:rsidRPr="00AA5EE6">
        <w:t>cтая</w:t>
      </w:r>
      <w:r w:rsidRPr="00AA5EE6">
        <w:t>!</w:t>
      </w:r>
    </w:p>
    <w:p w:rsidR="00BF59F3" w:rsidRPr="00AA5EE6" w:rsidRDefault="00BF59F3" w:rsidP="0081770F">
      <w:pPr>
        <w:pStyle w:val="nbtservbasic"/>
      </w:pPr>
      <w:r w:rsidRPr="00AA5EE6">
        <w:rPr>
          <w:rStyle w:val="nbtservred"/>
        </w:rPr>
        <w:t>К</w:t>
      </w:r>
      <w:r w:rsidR="009D3752" w:rsidRPr="00AA5EE6">
        <w:t>a</w:t>
      </w:r>
      <w:r w:rsidR="00E125CA" w:rsidRPr="00AA5EE6">
        <w:t>́</w:t>
      </w:r>
      <w:r w:rsidR="009D3752" w:rsidRPr="00AA5EE6">
        <w:t>ко брe</w:t>
      </w:r>
      <w:r w:rsidR="00E125CA" w:rsidRPr="00AA5EE6">
        <w:t>́</w:t>
      </w:r>
      <w:r w:rsidR="009D3752" w:rsidRPr="00AA5EE6">
        <w:t>нная рука</w:t>
      </w:r>
      <w:r w:rsidR="00E125CA" w:rsidRPr="00AA5EE6">
        <w:t>́</w:t>
      </w:r>
      <w:r w:rsidRPr="00AA5EE6">
        <w:t xml:space="preserve"> преч</w:t>
      </w:r>
      <w:r w:rsidR="009D3752" w:rsidRPr="00AA5EE6">
        <w:t>и</w:t>
      </w:r>
      <w:r w:rsidR="00E125CA" w:rsidRPr="00AA5EE6">
        <w:t>́</w:t>
      </w:r>
      <w:r w:rsidR="009D3752" w:rsidRPr="00AA5EE6">
        <w:t>cтых длa</w:t>
      </w:r>
      <w:r w:rsidR="00E125CA" w:rsidRPr="00AA5EE6">
        <w:t>́</w:t>
      </w:r>
      <w:r w:rsidR="009D3752" w:rsidRPr="00AA5EE6">
        <w:t>ней Твои</w:t>
      </w:r>
      <w:r w:rsidR="00E125CA" w:rsidRPr="00AA5EE6">
        <w:t>́</w:t>
      </w:r>
      <w:r w:rsidR="009D3752" w:rsidRPr="00AA5EE6">
        <w:t>х не ужасe</w:t>
      </w:r>
      <w:r w:rsidR="00E125CA" w:rsidRPr="00AA5EE6">
        <w:t>́</w:t>
      </w:r>
      <w:r w:rsidR="009D3752" w:rsidRPr="00AA5EE6">
        <w:t>ся? Кa</w:t>
      </w:r>
      <w:r w:rsidR="00E125CA" w:rsidRPr="00AA5EE6">
        <w:t>́</w:t>
      </w:r>
      <w:r w:rsidR="009D3752" w:rsidRPr="00AA5EE6">
        <w:t>ко прикоснy</w:t>
      </w:r>
      <w:r w:rsidR="00E125CA" w:rsidRPr="00AA5EE6">
        <w:t>́</w:t>
      </w:r>
      <w:r w:rsidR="009D3752" w:rsidRPr="00AA5EE6">
        <w:t>тися к ним не вострепета</w:t>
      </w:r>
      <w:r w:rsidR="00E125CA" w:rsidRPr="00AA5EE6">
        <w:t>́</w:t>
      </w:r>
      <w:r w:rsidR="009D3752" w:rsidRPr="00AA5EE6">
        <w:t>? Кa</w:t>
      </w:r>
      <w:r w:rsidR="00E125CA" w:rsidRPr="00AA5EE6">
        <w:t>́</w:t>
      </w:r>
      <w:r w:rsidR="009D3752" w:rsidRPr="00AA5EE6">
        <w:t>ко ми</w:t>
      </w:r>
      <w:r w:rsidR="00E125CA" w:rsidRPr="00AA5EE6">
        <w:t>́</w:t>
      </w:r>
      <w:r w:rsidR="009D3752" w:rsidRPr="00AA5EE6">
        <w:t>лостыню в них положи</w:t>
      </w:r>
      <w:r w:rsidR="00E125CA" w:rsidRPr="00AA5EE6">
        <w:t>́</w:t>
      </w:r>
      <w:r w:rsidR="009D3752" w:rsidRPr="00AA5EE6">
        <w:t>ти не устыдe</w:t>
      </w:r>
      <w:r w:rsidR="00E125CA" w:rsidRPr="00AA5EE6">
        <w:t>́</w:t>
      </w:r>
      <w:r w:rsidR="009D3752" w:rsidRPr="00AA5EE6">
        <w:t>ся? Вои</w:t>
      </w:r>
      <w:r w:rsidR="00E125CA" w:rsidRPr="00AA5EE6">
        <w:t>́</w:t>
      </w:r>
      <w:r w:rsidR="009D3752" w:rsidRPr="00AA5EE6">
        <w:t>стину, то</w:t>
      </w:r>
      <w:r w:rsidR="00E125CA" w:rsidRPr="00AA5EE6">
        <w:t>́</w:t>
      </w:r>
      <w:r w:rsidR="009D3752" w:rsidRPr="00AA5EE6">
        <w:t>кмо повелe</w:t>
      </w:r>
      <w:r w:rsidR="00E125CA" w:rsidRPr="00AA5EE6">
        <w:t>́</w:t>
      </w:r>
      <w:r w:rsidR="009D3752" w:rsidRPr="00AA5EE6">
        <w:t>нием Твои</w:t>
      </w:r>
      <w:r w:rsidR="00E125CA" w:rsidRPr="00AA5EE6">
        <w:t>́</w:t>
      </w:r>
      <w:r w:rsidR="009D3752" w:rsidRPr="00AA5EE6">
        <w:t>м и изволe</w:t>
      </w:r>
      <w:r w:rsidR="00E125CA" w:rsidRPr="00AA5EE6">
        <w:t>́</w:t>
      </w:r>
      <w:r w:rsidR="009D3752" w:rsidRPr="00AA5EE6">
        <w:t>нием</w:t>
      </w:r>
      <w:r w:rsidRPr="00AA5EE6">
        <w:t xml:space="preserve">, </w:t>
      </w:r>
      <w:r w:rsidR="009D3752" w:rsidRPr="00AA5EE6">
        <w:t>Чи</w:t>
      </w:r>
      <w:r w:rsidR="00E125CA" w:rsidRPr="00AA5EE6">
        <w:t>́</w:t>
      </w:r>
      <w:r w:rsidR="009D3752" w:rsidRPr="00AA5EE6">
        <w:t>cтая, да чy</w:t>
      </w:r>
      <w:r w:rsidR="00E125CA" w:rsidRPr="00AA5EE6">
        <w:t>́</w:t>
      </w:r>
      <w:r w:rsidR="009D3752" w:rsidRPr="00AA5EE6">
        <w:t>до но</w:t>
      </w:r>
      <w:r w:rsidR="00E125CA" w:rsidRPr="00AA5EE6">
        <w:t>́</w:t>
      </w:r>
      <w:r w:rsidR="009D3752" w:rsidRPr="00AA5EE6">
        <w:t>вое яви</w:t>
      </w:r>
      <w:r w:rsidR="00E125CA" w:rsidRPr="00AA5EE6">
        <w:t>́</w:t>
      </w:r>
      <w:r w:rsidR="009D3752" w:rsidRPr="00AA5EE6">
        <w:t>тся и неизречe</w:t>
      </w:r>
      <w:r w:rsidR="00E125CA" w:rsidRPr="00AA5EE6">
        <w:t>́</w:t>
      </w:r>
      <w:r w:rsidR="009D3752" w:rsidRPr="00AA5EE6">
        <w:t>нное, и испо</w:t>
      </w:r>
      <w:r w:rsidR="00E125CA" w:rsidRPr="00AA5EE6">
        <w:t>́</w:t>
      </w:r>
      <w:r w:rsidR="009D3752" w:rsidRPr="00AA5EE6">
        <w:t>лнятся вся Твоего</w:t>
      </w:r>
      <w:r w:rsidR="00E125CA" w:rsidRPr="00AA5EE6">
        <w:t>́</w:t>
      </w:r>
      <w:r w:rsidR="009D3752" w:rsidRPr="00AA5EE6">
        <w:t xml:space="preserve"> хвалe</w:t>
      </w:r>
      <w:r w:rsidR="00E125CA" w:rsidRPr="00AA5EE6">
        <w:t>́</w:t>
      </w:r>
      <w:r w:rsidR="009D3752" w:rsidRPr="00AA5EE6">
        <w:t>ния</w:t>
      </w:r>
      <w:r w:rsidRPr="00AA5EE6">
        <w:t>.</w:t>
      </w:r>
    </w:p>
    <w:p w:rsidR="00BF59F3" w:rsidRPr="00AA5EE6" w:rsidRDefault="00BF59F3" w:rsidP="0081770F">
      <w:pPr>
        <w:pStyle w:val="nbtservbasic"/>
      </w:pPr>
      <w:r w:rsidRPr="00AA5EE6">
        <w:rPr>
          <w:rStyle w:val="nbtservred"/>
        </w:rPr>
        <w:t>В</w:t>
      </w:r>
      <w:r w:rsidR="005968DE" w:rsidRPr="00AA5EE6">
        <w:t>и</w:t>
      </w:r>
      <w:r w:rsidR="00E125CA" w:rsidRPr="00AA5EE6">
        <w:t>́</w:t>
      </w:r>
      <w:r w:rsidR="005968DE" w:rsidRPr="00AA5EE6">
        <w:t>дя стa</w:t>
      </w:r>
      <w:r w:rsidR="00E125CA" w:rsidRPr="00AA5EE6">
        <w:t>́</w:t>
      </w:r>
      <w:r w:rsidR="005968DE" w:rsidRPr="00AA5EE6">
        <w:t>рец врa</w:t>
      </w:r>
      <w:r w:rsidR="00F42F8E" w:rsidRPr="00AA5EE6">
        <w:t>́</w:t>
      </w:r>
      <w:r w:rsidR="005968DE" w:rsidRPr="00AA5EE6">
        <w:t>тарь явлe</w:t>
      </w:r>
      <w:r w:rsidR="00E125CA" w:rsidRPr="00AA5EE6">
        <w:t>́</w:t>
      </w:r>
      <w:r w:rsidR="005968DE" w:rsidRPr="00AA5EE6">
        <w:t>ние ди</w:t>
      </w:r>
      <w:r w:rsidR="00E125CA" w:rsidRPr="00AA5EE6">
        <w:t>́</w:t>
      </w:r>
      <w:r w:rsidR="005968DE" w:rsidRPr="00AA5EE6">
        <w:t>вное, Де</w:t>
      </w:r>
      <w:r w:rsidR="00E125CA" w:rsidRPr="00AA5EE6">
        <w:t>́</w:t>
      </w:r>
      <w:r w:rsidR="005968DE" w:rsidRPr="00AA5EE6">
        <w:t>ву Чи</w:t>
      </w:r>
      <w:r w:rsidR="00E125CA" w:rsidRPr="00AA5EE6">
        <w:t>́</w:t>
      </w:r>
      <w:r w:rsidR="005968DE" w:rsidRPr="00AA5EE6">
        <w:t>cтую, Ея</w:t>
      </w:r>
      <w:r w:rsidR="00E125CA" w:rsidRPr="00AA5EE6">
        <w:t>́</w:t>
      </w:r>
      <w:r w:rsidR="005968DE" w:rsidRPr="00AA5EE6">
        <w:t>же и</w:t>
      </w:r>
      <w:r w:rsidR="00E125CA" w:rsidRPr="00AA5EE6">
        <w:t>́</w:t>
      </w:r>
      <w:r w:rsidR="005968DE" w:rsidRPr="00AA5EE6">
        <w:t>мя от младe</w:t>
      </w:r>
      <w:r w:rsidR="00E125CA" w:rsidRPr="00AA5EE6">
        <w:t>́</w:t>
      </w:r>
      <w:r w:rsidR="00986977" w:rsidRPr="00AA5EE6">
        <w:t>нства с</w:t>
      </w:r>
      <w:r w:rsidR="005968DE" w:rsidRPr="00AA5EE6">
        <w:t>воего</w:t>
      </w:r>
      <w:r w:rsidR="00E125CA" w:rsidRPr="00AA5EE6">
        <w:t>́</w:t>
      </w:r>
      <w:r w:rsidR="005968DE" w:rsidRPr="00AA5EE6">
        <w:t xml:space="preserve"> призывa</w:t>
      </w:r>
      <w:r w:rsidR="00E125CA" w:rsidRPr="00AA5EE6">
        <w:t>́</w:t>
      </w:r>
      <w:r w:rsidR="005968DE" w:rsidRPr="00AA5EE6">
        <w:t>ше, я</w:t>
      </w:r>
      <w:r w:rsidR="00E125CA" w:rsidRPr="00AA5EE6">
        <w:t>́</w:t>
      </w:r>
      <w:r w:rsidR="005968DE" w:rsidRPr="00AA5EE6">
        <w:t>ко младe</w:t>
      </w:r>
      <w:r w:rsidR="00E10261" w:rsidRPr="00AA5EE6">
        <w:t>́</w:t>
      </w:r>
      <w:r w:rsidR="005968DE" w:rsidRPr="00AA5EE6">
        <w:t>нец диви</w:t>
      </w:r>
      <w:r w:rsidR="00E10261" w:rsidRPr="00AA5EE6">
        <w:t>́</w:t>
      </w:r>
      <w:r w:rsidR="005968DE" w:rsidRPr="00AA5EE6">
        <w:t>ся бы</w:t>
      </w:r>
      <w:r w:rsidR="00E10261" w:rsidRPr="00AA5EE6">
        <w:t>́</w:t>
      </w:r>
      <w:r w:rsidR="005968DE" w:rsidRPr="00AA5EE6">
        <w:t>вшему, обa</w:t>
      </w:r>
      <w:r w:rsidR="00E10261" w:rsidRPr="00AA5EE6">
        <w:t>́</w:t>
      </w:r>
      <w:r w:rsidR="005968DE" w:rsidRPr="00AA5EE6">
        <w:t>че я</w:t>
      </w:r>
      <w:r w:rsidR="00E10261" w:rsidRPr="00AA5EE6">
        <w:t>́</w:t>
      </w:r>
      <w:r w:rsidR="005968DE" w:rsidRPr="00AA5EE6">
        <w:t>ко послy</w:t>
      </w:r>
      <w:r w:rsidR="00E10261" w:rsidRPr="00AA5EE6">
        <w:t>́</w:t>
      </w:r>
      <w:r w:rsidR="005968DE" w:rsidRPr="00AA5EE6">
        <w:t>шлив</w:t>
      </w:r>
      <w:r w:rsidR="003F69A2" w:rsidRPr="00AA5EE6">
        <w:t xml:space="preserve"> </w:t>
      </w:r>
      <w:r w:rsidR="005968DE" w:rsidRPr="00AA5EE6">
        <w:t>сый, рy</w:t>
      </w:r>
      <w:r w:rsidR="00E10261" w:rsidRPr="00AA5EE6">
        <w:t>́</w:t>
      </w:r>
      <w:r w:rsidR="005968DE" w:rsidRPr="00AA5EE6">
        <w:t>ку простре</w:t>
      </w:r>
      <w:r w:rsidR="00E10261" w:rsidRPr="00AA5EE6">
        <w:t>́</w:t>
      </w:r>
      <w:r w:rsidR="005968DE" w:rsidRPr="00AA5EE6">
        <w:t xml:space="preserve"> на подая</w:t>
      </w:r>
      <w:r w:rsidR="00E10261" w:rsidRPr="00AA5EE6">
        <w:t>́</w:t>
      </w:r>
      <w:r w:rsidR="005968DE" w:rsidRPr="00AA5EE6">
        <w:t>ние, вопия</w:t>
      </w:r>
      <w:r w:rsidR="00E10261" w:rsidRPr="00AA5EE6">
        <w:t>́</w:t>
      </w:r>
      <w:r w:rsidR="005968DE" w:rsidRPr="00AA5EE6">
        <w:t>: да испо</w:t>
      </w:r>
      <w:r w:rsidR="00E10261" w:rsidRPr="00AA5EE6">
        <w:t>́</w:t>
      </w:r>
      <w:r w:rsidR="005968DE" w:rsidRPr="00AA5EE6">
        <w:t>лнятся вся Твоего</w:t>
      </w:r>
      <w:r w:rsidR="00E10261" w:rsidRPr="00AA5EE6">
        <w:t>́</w:t>
      </w:r>
      <w:r w:rsidR="005968DE" w:rsidRPr="00AA5EE6">
        <w:t xml:space="preserve"> хвалe</w:t>
      </w:r>
      <w:r w:rsidR="00E10261" w:rsidRPr="00AA5EE6">
        <w:t>́</w:t>
      </w:r>
      <w:r w:rsidR="005968DE" w:rsidRPr="00AA5EE6">
        <w:t>ния, Чи</w:t>
      </w:r>
      <w:r w:rsidR="00E10261" w:rsidRPr="00AA5EE6">
        <w:t>́</w:t>
      </w:r>
      <w:r w:rsidR="005968DE" w:rsidRPr="00AA5EE6">
        <w:t>cтая</w:t>
      </w:r>
      <w:r w:rsidRPr="00AA5EE6">
        <w:t>!</w:t>
      </w:r>
    </w:p>
    <w:p w:rsidR="00BF59F3" w:rsidRPr="00AA5EE6" w:rsidRDefault="005968DE" w:rsidP="0081770F">
      <w:pPr>
        <w:pStyle w:val="nbtservheadred"/>
      </w:pPr>
      <w:r w:rsidRPr="00AA5EE6">
        <w:t>Ин</w:t>
      </w:r>
    </w:p>
    <w:p w:rsidR="00BF59F3" w:rsidRPr="00AA5EE6" w:rsidRDefault="00BF59F3" w:rsidP="0081770F">
      <w:pPr>
        <w:pStyle w:val="nbtservbasic"/>
      </w:pPr>
      <w:r w:rsidRPr="00AA5EE6">
        <w:rPr>
          <w:rStyle w:val="nbtservred"/>
        </w:rPr>
        <w:t>К</w:t>
      </w:r>
      <w:r w:rsidR="005968DE" w:rsidRPr="00AA5EE6">
        <w:t>a</w:t>
      </w:r>
      <w:r w:rsidR="00E10261" w:rsidRPr="00AA5EE6">
        <w:t>́</w:t>
      </w:r>
      <w:r w:rsidR="005968DE" w:rsidRPr="00AA5EE6">
        <w:t>я скорбь обдержи</w:t>
      </w:r>
      <w:r w:rsidR="00E10261" w:rsidRPr="00AA5EE6">
        <w:t>́</w:t>
      </w:r>
      <w:r w:rsidR="005968DE" w:rsidRPr="00AA5EE6">
        <w:t>т мя, егда</w:t>
      </w:r>
      <w:r w:rsidR="00E10261" w:rsidRPr="00AA5EE6">
        <w:t>́</w:t>
      </w:r>
      <w:r w:rsidR="00986977" w:rsidRPr="00AA5EE6">
        <w:t xml:space="preserve"> в дeнь</w:t>
      </w:r>
      <w:r w:rsidR="005968DE" w:rsidRPr="00AA5EE6">
        <w:t xml:space="preserve"> стрa</w:t>
      </w:r>
      <w:r w:rsidR="00E10261" w:rsidRPr="00AA5EE6">
        <w:t>́</w:t>
      </w:r>
      <w:r w:rsidR="005968DE" w:rsidRPr="00AA5EE6">
        <w:t>шный о</w:t>
      </w:r>
      <w:r w:rsidR="00E10261" w:rsidRPr="00AA5EE6">
        <w:t>́</w:t>
      </w:r>
      <w:r w:rsidR="005968DE" w:rsidRPr="00AA5EE6">
        <w:t>ный стa</w:t>
      </w:r>
      <w:r w:rsidR="00E10261" w:rsidRPr="00AA5EE6">
        <w:t>́</w:t>
      </w:r>
      <w:r w:rsidR="005968DE" w:rsidRPr="00AA5EE6">
        <w:t>до Твое</w:t>
      </w:r>
      <w:r w:rsidR="00E10261" w:rsidRPr="00AA5EE6">
        <w:t>́</w:t>
      </w:r>
      <w:r w:rsidR="005968DE" w:rsidRPr="00AA5EE6">
        <w:t xml:space="preserve"> к Сы</w:t>
      </w:r>
      <w:r w:rsidR="00E10261" w:rsidRPr="00AA5EE6">
        <w:t>́</w:t>
      </w:r>
      <w:r w:rsidR="005968DE" w:rsidRPr="00AA5EE6">
        <w:t>ну Своему</w:t>
      </w:r>
      <w:r w:rsidR="00E10261" w:rsidRPr="00AA5EE6">
        <w:t>́</w:t>
      </w:r>
      <w:r w:rsidR="005968DE" w:rsidRPr="00AA5EE6">
        <w:t xml:space="preserve"> приведe</w:t>
      </w:r>
      <w:r w:rsidR="00E10261" w:rsidRPr="00AA5EE6">
        <w:t>́</w:t>
      </w:r>
      <w:r w:rsidR="005968DE" w:rsidRPr="00AA5EE6">
        <w:t>ши, глаго</w:t>
      </w:r>
      <w:r w:rsidR="00E10261" w:rsidRPr="00AA5EE6">
        <w:t>́лющи: се, А</w:t>
      </w:r>
      <w:r w:rsidR="005968DE" w:rsidRPr="00AA5EE6">
        <w:t>з</w:t>
      </w:r>
      <w:r w:rsidRPr="00AA5EE6">
        <w:t xml:space="preserve">, </w:t>
      </w:r>
      <w:r w:rsidR="005968DE" w:rsidRPr="00AA5EE6">
        <w:t>Влады</w:t>
      </w:r>
      <w:r w:rsidR="00E10261" w:rsidRPr="00AA5EE6">
        <w:t>́</w:t>
      </w:r>
      <w:r w:rsidR="005968DE" w:rsidRPr="00AA5EE6">
        <w:t>ко</w:t>
      </w:r>
      <w:r w:rsidR="00C13F73" w:rsidRPr="00AA5EE6">
        <w:t>, и ча</w:t>
      </w:r>
      <w:r w:rsidR="00E10261" w:rsidRPr="00AA5EE6">
        <w:t>́</w:t>
      </w:r>
      <w:r w:rsidR="00C13F73" w:rsidRPr="00AA5EE6">
        <w:t>да Моя</w:t>
      </w:r>
      <w:r w:rsidR="00E10261" w:rsidRPr="00AA5EE6">
        <w:t>́</w:t>
      </w:r>
      <w:r w:rsidR="00C13F73" w:rsidRPr="00AA5EE6">
        <w:t xml:space="preserve"> и</w:t>
      </w:r>
      <w:r w:rsidR="00E10261" w:rsidRPr="00AA5EE6">
        <w:t>́</w:t>
      </w:r>
      <w:r w:rsidR="00C13F73" w:rsidRPr="00AA5EE6">
        <w:t>хже дaл Ми еси</w:t>
      </w:r>
      <w:r w:rsidR="00E10261" w:rsidRPr="00AA5EE6">
        <w:t>́, сeй же кто есть не в</w:t>
      </w:r>
      <w:r w:rsidR="00C13F73" w:rsidRPr="00AA5EE6">
        <w:t>ем? Но молю</w:t>
      </w:r>
      <w:r w:rsidR="00E10261" w:rsidRPr="00AA5EE6">
        <w:t>́</w:t>
      </w:r>
      <w:r w:rsidR="00C13F73" w:rsidRPr="00AA5EE6">
        <w:t xml:space="preserve"> Тя</w:t>
      </w:r>
      <w:r w:rsidRPr="00AA5EE6">
        <w:t xml:space="preserve">, </w:t>
      </w:r>
      <w:r w:rsidR="00C13F73" w:rsidRPr="00AA5EE6">
        <w:t>Влады</w:t>
      </w:r>
      <w:r w:rsidR="00E10261" w:rsidRPr="00AA5EE6">
        <w:t>́</w:t>
      </w:r>
      <w:r w:rsidR="00C13F73" w:rsidRPr="00AA5EE6">
        <w:t>чице: пощади</w:t>
      </w:r>
      <w:r w:rsidR="00E10261" w:rsidRPr="00AA5EE6">
        <w:t>́</w:t>
      </w:r>
      <w:r w:rsidR="00C13F73" w:rsidRPr="00AA5EE6">
        <w:t xml:space="preserve"> мя, и внегда</w:t>
      </w:r>
      <w:r w:rsidR="00E10261" w:rsidRPr="00AA5EE6">
        <w:t>́</w:t>
      </w:r>
      <w:r w:rsidR="00C13F73" w:rsidRPr="00AA5EE6">
        <w:t xml:space="preserve"> осуждa</w:t>
      </w:r>
      <w:r w:rsidR="00E10261" w:rsidRPr="00AA5EE6">
        <w:t>́</w:t>
      </w:r>
      <w:r w:rsidR="00C13F73" w:rsidRPr="00AA5EE6">
        <w:t>тися души</w:t>
      </w:r>
      <w:r w:rsidR="00E10261" w:rsidRPr="00AA5EE6">
        <w:t>́</w:t>
      </w:r>
      <w:r w:rsidRPr="00AA5EE6">
        <w:t xml:space="preserve"> моe</w:t>
      </w:r>
      <w:r w:rsidR="00E10261" w:rsidRPr="00AA5EE6">
        <w:t>́</w:t>
      </w:r>
      <w:r w:rsidRPr="00AA5EE6">
        <w:t>й, м</w:t>
      </w:r>
      <w:r w:rsidR="00C13F73" w:rsidRPr="00AA5EE6">
        <w:t>и</w:t>
      </w:r>
      <w:r w:rsidR="00E10261" w:rsidRPr="00AA5EE6">
        <w:t>́</w:t>
      </w:r>
      <w:r w:rsidRPr="00AA5EE6">
        <w:t>л</w:t>
      </w:r>
      <w:r w:rsidR="00C13F73" w:rsidRPr="00AA5EE6">
        <w:t>о</w:t>
      </w:r>
      <w:r w:rsidRPr="00AA5EE6">
        <w:t>cть</w:t>
      </w:r>
      <w:r w:rsidR="00C13F73" w:rsidRPr="00AA5EE6">
        <w:t xml:space="preserve"> Свою</w:t>
      </w:r>
      <w:r w:rsidR="00E10261" w:rsidRPr="00AA5EE6">
        <w:t>́</w:t>
      </w:r>
      <w:r w:rsidR="00C13F73" w:rsidRPr="00AA5EE6">
        <w:t xml:space="preserve"> помяни</w:t>
      </w:r>
      <w:r w:rsidR="00E10261" w:rsidRPr="00AA5EE6">
        <w:t>́</w:t>
      </w:r>
      <w:r w:rsidRPr="00AA5EE6">
        <w:t>!</w:t>
      </w:r>
    </w:p>
    <w:p w:rsidR="00BF59F3" w:rsidRPr="00AA5EE6" w:rsidRDefault="00C13F73" w:rsidP="0081770F">
      <w:pPr>
        <w:pStyle w:val="nbtservbasic"/>
      </w:pPr>
      <w:r w:rsidRPr="00AA5EE6">
        <w:rPr>
          <w:rStyle w:val="nbtservred"/>
        </w:rPr>
        <w:t>О</w:t>
      </w:r>
      <w:r w:rsidR="005C0BBC" w:rsidRPr="00AA5EE6">
        <w:rPr>
          <w:rStyle w:val="nbtservred"/>
        </w:rPr>
        <w:t>,</w:t>
      </w:r>
      <w:r w:rsidRPr="00AA5EE6">
        <w:t xml:space="preserve"> каковы</w:t>
      </w:r>
      <w:r w:rsidR="00E10261" w:rsidRPr="00AA5EE6">
        <w:t>́</w:t>
      </w:r>
      <w:r w:rsidRPr="00AA5EE6">
        <w:t>я слa</w:t>
      </w:r>
      <w:r w:rsidR="00E10261" w:rsidRPr="00AA5EE6">
        <w:t>́</w:t>
      </w:r>
      <w:r w:rsidRPr="00AA5EE6">
        <w:t>вы, окая</w:t>
      </w:r>
      <w:r w:rsidR="00E10261" w:rsidRPr="00AA5EE6">
        <w:t>́</w:t>
      </w:r>
      <w:r w:rsidRPr="00AA5EE6">
        <w:t>нный, сaм себе</w:t>
      </w:r>
      <w:r w:rsidR="00E10261" w:rsidRPr="00AA5EE6">
        <w:t>́</w:t>
      </w:r>
      <w:r w:rsidRPr="00AA5EE6">
        <w:t xml:space="preserve"> лиши</w:t>
      </w:r>
      <w:r w:rsidR="00E10261" w:rsidRPr="00AA5EE6">
        <w:t>́</w:t>
      </w:r>
      <w:r w:rsidRPr="00AA5EE6">
        <w:t>х! О</w:t>
      </w:r>
      <w:r w:rsidR="005C0BBC" w:rsidRPr="00AA5EE6">
        <w:t>,</w:t>
      </w:r>
      <w:r w:rsidRPr="00AA5EE6">
        <w:t xml:space="preserve"> каково</w:t>
      </w:r>
      <w:r w:rsidR="00E10261" w:rsidRPr="00AA5EE6">
        <w:t>́</w:t>
      </w:r>
      <w:r w:rsidRPr="00AA5EE6">
        <w:t xml:space="preserve"> сыновство</w:t>
      </w:r>
      <w:r w:rsidR="00E10261" w:rsidRPr="00AA5EE6">
        <w:t>́</w:t>
      </w:r>
      <w:r w:rsidRPr="00AA5EE6">
        <w:t xml:space="preserve"> и насле</w:t>
      </w:r>
      <w:r w:rsidR="00E10261" w:rsidRPr="00AA5EE6">
        <w:t>́</w:t>
      </w:r>
      <w:r w:rsidRPr="00AA5EE6">
        <w:t>дие, стрa</w:t>
      </w:r>
      <w:r w:rsidR="00E10261" w:rsidRPr="00AA5EE6">
        <w:t>́</w:t>
      </w:r>
      <w:r w:rsidRPr="00AA5EE6">
        <w:t>стный, сaм от себе</w:t>
      </w:r>
      <w:r w:rsidR="00E10261" w:rsidRPr="00AA5EE6">
        <w:t>́</w:t>
      </w:r>
      <w:r w:rsidRPr="00AA5EE6">
        <w:t xml:space="preserve"> отверго</w:t>
      </w:r>
      <w:r w:rsidR="00E10261" w:rsidRPr="00AA5EE6">
        <w:t>́</w:t>
      </w:r>
      <w:r w:rsidRPr="00AA5EE6">
        <w:t>х</w:t>
      </w:r>
      <w:r w:rsidR="00227DFF" w:rsidRPr="00AA5EE6">
        <w:t>! Ри</w:t>
      </w:r>
      <w:r w:rsidR="00E10261" w:rsidRPr="00AA5EE6">
        <w:t>́</w:t>
      </w:r>
      <w:r w:rsidR="00227DFF" w:rsidRPr="00AA5EE6">
        <w:t>зу све</w:t>
      </w:r>
      <w:r w:rsidR="00E10261" w:rsidRPr="00AA5EE6">
        <w:t>́</w:t>
      </w:r>
      <w:r w:rsidR="00227DFF" w:rsidRPr="00AA5EE6">
        <w:t>тлу, ю</w:t>
      </w:r>
      <w:r w:rsidR="00E10261" w:rsidRPr="00AA5EE6">
        <w:t>́</w:t>
      </w:r>
      <w:r w:rsidR="00227DFF" w:rsidRPr="00AA5EE6">
        <w:t>же свы</w:t>
      </w:r>
      <w:r w:rsidR="00E10261" w:rsidRPr="00AA5EE6">
        <w:t>́</w:t>
      </w:r>
      <w:r w:rsidR="00227DFF" w:rsidRPr="00AA5EE6">
        <w:t>ше прия</w:t>
      </w:r>
      <w:r w:rsidR="00E10261" w:rsidRPr="00AA5EE6">
        <w:t>́</w:t>
      </w:r>
      <w:r w:rsidR="00227DFF" w:rsidRPr="00AA5EE6">
        <w:t>х, зле низри</w:t>
      </w:r>
      <w:r w:rsidR="00E10261" w:rsidRPr="00AA5EE6">
        <w:t>́</w:t>
      </w:r>
      <w:r w:rsidR="00227DFF" w:rsidRPr="00AA5EE6">
        <w:t>нух и обе</w:t>
      </w:r>
      <w:r w:rsidR="00E10261" w:rsidRPr="00AA5EE6">
        <w:t>́</w:t>
      </w:r>
      <w:r w:rsidR="00227DFF" w:rsidRPr="00AA5EE6">
        <w:t>ты вся оскверни</w:t>
      </w:r>
      <w:r w:rsidR="00E10261" w:rsidRPr="00AA5EE6">
        <w:t>́</w:t>
      </w:r>
      <w:r w:rsidR="00227DFF" w:rsidRPr="00AA5EE6">
        <w:t>х! Но молю</w:t>
      </w:r>
      <w:r w:rsidR="00E10261" w:rsidRPr="00AA5EE6">
        <w:t>́</w:t>
      </w:r>
      <w:r w:rsidR="00227DFF" w:rsidRPr="00AA5EE6">
        <w:t>: Ма</w:t>
      </w:r>
      <w:r w:rsidR="00E10261" w:rsidRPr="00AA5EE6">
        <w:t>́</w:t>
      </w:r>
      <w:r w:rsidR="00227DFF" w:rsidRPr="00AA5EE6">
        <w:t>т</w:t>
      </w:r>
      <w:r w:rsidR="00BF59F3" w:rsidRPr="00AA5EE6">
        <w:t xml:space="preserve">и </w:t>
      </w:r>
      <w:r w:rsidR="00227DFF" w:rsidRPr="00AA5EE6">
        <w:t>Бо</w:t>
      </w:r>
      <w:r w:rsidR="00E10261" w:rsidRPr="00AA5EE6">
        <w:t>́</w:t>
      </w:r>
      <w:r w:rsidR="00227DFF" w:rsidRPr="00AA5EE6">
        <w:t>жия, пощади</w:t>
      </w:r>
      <w:r w:rsidR="00E10261" w:rsidRPr="00AA5EE6">
        <w:t>́</w:t>
      </w:r>
      <w:r w:rsidR="00227DFF" w:rsidRPr="00AA5EE6">
        <w:t xml:space="preserve"> мя, и внегда</w:t>
      </w:r>
      <w:r w:rsidR="00E10261" w:rsidRPr="00AA5EE6">
        <w:t>́</w:t>
      </w:r>
      <w:r w:rsidR="00227DFF" w:rsidRPr="00AA5EE6">
        <w:t xml:space="preserve"> осуждa</w:t>
      </w:r>
      <w:r w:rsidR="00E10261" w:rsidRPr="00AA5EE6">
        <w:t>́</w:t>
      </w:r>
      <w:r w:rsidR="00227DFF" w:rsidRPr="00AA5EE6">
        <w:t>тися</w:t>
      </w:r>
      <w:r w:rsidR="00BF59F3" w:rsidRPr="00AA5EE6">
        <w:t xml:space="preserve"> </w:t>
      </w:r>
      <w:r w:rsidR="00227DFF" w:rsidRPr="00AA5EE6">
        <w:t>души</w:t>
      </w:r>
      <w:r w:rsidR="00E10261" w:rsidRPr="00AA5EE6">
        <w:t>́</w:t>
      </w:r>
      <w:r w:rsidR="00BF59F3" w:rsidRPr="00AA5EE6">
        <w:t xml:space="preserve"> моe</w:t>
      </w:r>
      <w:r w:rsidR="00E10261" w:rsidRPr="00AA5EE6">
        <w:t>́</w:t>
      </w:r>
      <w:r w:rsidR="00BF59F3" w:rsidRPr="00AA5EE6">
        <w:t>й, м</w:t>
      </w:r>
      <w:r w:rsidR="00227DFF" w:rsidRPr="00AA5EE6">
        <w:t>и</w:t>
      </w:r>
      <w:r w:rsidR="00E10261" w:rsidRPr="00AA5EE6">
        <w:t>́</w:t>
      </w:r>
      <w:r w:rsidR="00BF59F3" w:rsidRPr="00AA5EE6">
        <w:t>л</w:t>
      </w:r>
      <w:r w:rsidR="00227DFF" w:rsidRPr="00AA5EE6">
        <w:t>оcть Свою</w:t>
      </w:r>
      <w:r w:rsidR="00E10261" w:rsidRPr="00AA5EE6">
        <w:t>́</w:t>
      </w:r>
      <w:r w:rsidR="00227DFF" w:rsidRPr="00AA5EE6">
        <w:t xml:space="preserve"> помяни</w:t>
      </w:r>
      <w:r w:rsidR="00E10261" w:rsidRPr="00AA5EE6">
        <w:t>́</w:t>
      </w:r>
      <w:r w:rsidR="00A026DD" w:rsidRPr="00AA5EE6">
        <w:t>.</w:t>
      </w:r>
    </w:p>
    <w:p w:rsidR="00BF59F3" w:rsidRPr="00AA5EE6" w:rsidRDefault="00BF59F3" w:rsidP="0081770F">
      <w:pPr>
        <w:pStyle w:val="nbtservbasic"/>
      </w:pPr>
      <w:r w:rsidRPr="00AA5EE6">
        <w:rPr>
          <w:rStyle w:val="nbtservred"/>
        </w:rPr>
        <w:t>Слa</w:t>
      </w:r>
      <w:r w:rsidR="00E10261" w:rsidRPr="00AA5EE6">
        <w:rPr>
          <w:rStyle w:val="nbtservred"/>
        </w:rPr>
        <w:t>́</w:t>
      </w:r>
      <w:r w:rsidRPr="00AA5EE6">
        <w:rPr>
          <w:rStyle w:val="nbtservred"/>
        </w:rPr>
        <w:t>ва: В</w:t>
      </w:r>
      <w:r w:rsidR="00227DFF" w:rsidRPr="00AA5EE6">
        <w:t>о смирe</w:t>
      </w:r>
      <w:r w:rsidR="00E10261" w:rsidRPr="00AA5EE6">
        <w:t>́</w:t>
      </w:r>
      <w:r w:rsidR="00227DFF" w:rsidRPr="00AA5EE6">
        <w:t>нии вели</w:t>
      </w:r>
      <w:r w:rsidR="00E10261" w:rsidRPr="00AA5EE6">
        <w:t>́</w:t>
      </w:r>
      <w:r w:rsidR="00227DFF" w:rsidRPr="00AA5EE6">
        <w:t>каго, кро</w:t>
      </w:r>
      <w:r w:rsidR="00E10261" w:rsidRPr="00AA5EE6">
        <w:t>́</w:t>
      </w:r>
      <w:r w:rsidR="00227DFF" w:rsidRPr="00AA5EE6">
        <w:t>ткаго же в прa</w:t>
      </w:r>
      <w:r w:rsidR="00E10261" w:rsidRPr="00AA5EE6">
        <w:t>́</w:t>
      </w:r>
      <w:r w:rsidR="00227DFF" w:rsidRPr="00AA5EE6">
        <w:t>вде</w:t>
      </w:r>
      <w:r w:rsidRPr="00AA5EE6">
        <w:t xml:space="preserve"> </w:t>
      </w:r>
      <w:r w:rsidR="00227DFF" w:rsidRPr="00AA5EE6">
        <w:t>Го</w:t>
      </w:r>
      <w:r w:rsidR="00E10261" w:rsidRPr="00AA5EE6">
        <w:t>́</w:t>
      </w:r>
      <w:r w:rsidR="00227DFF" w:rsidRPr="00AA5EE6">
        <w:t>спода на суди</w:t>
      </w:r>
      <w:r w:rsidR="00E10261" w:rsidRPr="00AA5EE6">
        <w:t>́</w:t>
      </w:r>
      <w:r w:rsidR="00227DFF" w:rsidRPr="00AA5EE6">
        <w:t>щи стрa</w:t>
      </w:r>
      <w:r w:rsidR="00E10261" w:rsidRPr="00AA5EE6">
        <w:t>́</w:t>
      </w:r>
      <w:r w:rsidR="00227DFF" w:rsidRPr="00AA5EE6">
        <w:t>шнем, о В</w:t>
      </w:r>
      <w:r w:rsidRPr="00AA5EE6">
        <w:t>сем</w:t>
      </w:r>
      <w:r w:rsidR="00227DFF" w:rsidRPr="00AA5EE6">
        <w:t>и</w:t>
      </w:r>
      <w:r w:rsidR="00E10261" w:rsidRPr="00AA5EE6">
        <w:t>́</w:t>
      </w:r>
      <w:r w:rsidRPr="00AA5EE6">
        <w:t>л</w:t>
      </w:r>
      <w:r w:rsidR="00227DFF" w:rsidRPr="00AA5EE6">
        <w:t>оcтивая</w:t>
      </w:r>
      <w:r w:rsidRPr="00AA5EE6">
        <w:t>, м</w:t>
      </w:r>
      <w:r w:rsidR="00227DFF" w:rsidRPr="00AA5EE6">
        <w:t>и</w:t>
      </w:r>
      <w:r w:rsidR="00E10261" w:rsidRPr="00AA5EE6">
        <w:t>́</w:t>
      </w:r>
      <w:r w:rsidRPr="00AA5EE6">
        <w:t>л</w:t>
      </w:r>
      <w:r w:rsidR="00227DFF" w:rsidRPr="00AA5EE6">
        <w:t>оcтива и</w:t>
      </w:r>
      <w:r w:rsidRPr="00AA5EE6">
        <w:t xml:space="preserve"> м</w:t>
      </w:r>
      <w:r w:rsidR="00227DFF" w:rsidRPr="00AA5EE6">
        <w:t>и</w:t>
      </w:r>
      <w:r w:rsidRPr="00AA5EE6">
        <w:t>л</w:t>
      </w:r>
      <w:r w:rsidR="00227DFF" w:rsidRPr="00AA5EE6">
        <w:t>о</w:t>
      </w:r>
      <w:r w:rsidRPr="00AA5EE6">
        <w:t>c</w:t>
      </w:r>
      <w:r w:rsidR="00227DFF" w:rsidRPr="00AA5EE6">
        <w:t>е</w:t>
      </w:r>
      <w:r w:rsidR="00E10261" w:rsidRPr="00AA5EE6">
        <w:t>́</w:t>
      </w:r>
      <w:r w:rsidR="00227DFF" w:rsidRPr="00AA5EE6">
        <w:t>рда ми соде</w:t>
      </w:r>
      <w:r w:rsidR="00E10261" w:rsidRPr="00AA5EE6">
        <w:t>́</w:t>
      </w:r>
      <w:r w:rsidRPr="00AA5EE6">
        <w:t xml:space="preserve">лай. </w:t>
      </w:r>
      <w:r w:rsidR="00227DFF" w:rsidRPr="00AA5EE6">
        <w:t>Аз бо ни еди</w:t>
      </w:r>
      <w:r w:rsidR="00E10261" w:rsidRPr="00AA5EE6">
        <w:t>́</w:t>
      </w:r>
      <w:r w:rsidR="00227DFF" w:rsidRPr="00AA5EE6">
        <w:t>ныя зa</w:t>
      </w:r>
      <w:r w:rsidR="00E10261" w:rsidRPr="00AA5EE6">
        <w:t>́</w:t>
      </w:r>
      <w:r w:rsidR="00227DFF" w:rsidRPr="00AA5EE6">
        <w:t>поведи Его</w:t>
      </w:r>
      <w:r w:rsidR="00E10261" w:rsidRPr="00AA5EE6">
        <w:t>́</w:t>
      </w:r>
      <w:r w:rsidR="00227DFF" w:rsidRPr="00AA5EE6">
        <w:t xml:space="preserve"> соблюдо</w:t>
      </w:r>
      <w:r w:rsidR="00E10261" w:rsidRPr="00AA5EE6">
        <w:t>́</w:t>
      </w:r>
      <w:r w:rsidR="00227DFF" w:rsidRPr="00AA5EE6">
        <w:t>х, ни обе</w:t>
      </w:r>
      <w:r w:rsidR="00E10261" w:rsidRPr="00AA5EE6">
        <w:t>́</w:t>
      </w:r>
      <w:r w:rsidR="00227DFF" w:rsidRPr="00AA5EE6">
        <w:t>тов</w:t>
      </w:r>
      <w:r w:rsidRPr="00AA5EE6">
        <w:t xml:space="preserve"> с</w:t>
      </w:r>
      <w:r w:rsidR="00227DFF" w:rsidRPr="00AA5EE6">
        <w:t>вящe</w:t>
      </w:r>
      <w:r w:rsidR="00E10261" w:rsidRPr="00AA5EE6">
        <w:t>́</w:t>
      </w:r>
      <w:r w:rsidR="00227DFF" w:rsidRPr="00AA5EE6">
        <w:t>нных испрa</w:t>
      </w:r>
      <w:r w:rsidR="00E10261" w:rsidRPr="00AA5EE6">
        <w:t>́</w:t>
      </w:r>
      <w:r w:rsidR="00227DFF" w:rsidRPr="00AA5EE6">
        <w:t>вих. Сего</w:t>
      </w:r>
      <w:r w:rsidR="00E10261" w:rsidRPr="00AA5EE6">
        <w:t>́</w:t>
      </w:r>
      <w:r w:rsidR="00227DFF" w:rsidRPr="00AA5EE6">
        <w:t xml:space="preserve"> рa</w:t>
      </w:r>
      <w:r w:rsidR="00E10261" w:rsidRPr="00AA5EE6">
        <w:t>́</w:t>
      </w:r>
      <w:r w:rsidR="00227DFF" w:rsidRPr="00AA5EE6">
        <w:t>ди молю</w:t>
      </w:r>
      <w:r w:rsidR="00E10261" w:rsidRPr="00AA5EE6">
        <w:t>́</w:t>
      </w:r>
      <w:r w:rsidR="00227DFF" w:rsidRPr="00AA5EE6">
        <w:t xml:space="preserve"> Тя</w:t>
      </w:r>
      <w:r w:rsidRPr="00AA5EE6">
        <w:t xml:space="preserve">, </w:t>
      </w:r>
      <w:r w:rsidR="00227DFF" w:rsidRPr="00AA5EE6">
        <w:t>В</w:t>
      </w:r>
      <w:r w:rsidRPr="00AA5EE6">
        <w:t>сеч</w:t>
      </w:r>
      <w:r w:rsidR="00227DFF" w:rsidRPr="00AA5EE6">
        <w:t>и</w:t>
      </w:r>
      <w:r w:rsidR="00E10261" w:rsidRPr="00AA5EE6">
        <w:t>́</w:t>
      </w:r>
      <w:r w:rsidR="00227DFF" w:rsidRPr="00AA5EE6">
        <w:t>cтая</w:t>
      </w:r>
      <w:r w:rsidR="00F872FA" w:rsidRPr="00AA5EE6">
        <w:t>: внегда</w:t>
      </w:r>
      <w:r w:rsidR="00E10261" w:rsidRPr="00AA5EE6">
        <w:t>́</w:t>
      </w:r>
      <w:r w:rsidR="00F872FA" w:rsidRPr="00AA5EE6">
        <w:t xml:space="preserve"> осуждa</w:t>
      </w:r>
      <w:r w:rsidR="00E10261" w:rsidRPr="00AA5EE6">
        <w:t>́</w:t>
      </w:r>
      <w:r w:rsidR="00F872FA" w:rsidRPr="00AA5EE6">
        <w:t>тися души</w:t>
      </w:r>
      <w:r w:rsidR="00E10261" w:rsidRPr="00AA5EE6">
        <w:t>́</w:t>
      </w:r>
      <w:r w:rsidRPr="00AA5EE6">
        <w:t xml:space="preserve"> моe</w:t>
      </w:r>
      <w:r w:rsidR="00E10261" w:rsidRPr="00AA5EE6">
        <w:t>́</w:t>
      </w:r>
      <w:r w:rsidRPr="00AA5EE6">
        <w:t>й, м</w:t>
      </w:r>
      <w:r w:rsidR="00F872FA" w:rsidRPr="00AA5EE6">
        <w:t>и</w:t>
      </w:r>
      <w:r w:rsidR="00E10261" w:rsidRPr="00AA5EE6">
        <w:t>́</w:t>
      </w:r>
      <w:r w:rsidRPr="00AA5EE6">
        <w:t>л</w:t>
      </w:r>
      <w:r w:rsidR="00F872FA" w:rsidRPr="00AA5EE6">
        <w:t>оcть Свою</w:t>
      </w:r>
      <w:r w:rsidR="00E10261" w:rsidRPr="00AA5EE6">
        <w:t>́</w:t>
      </w:r>
      <w:r w:rsidR="00F872FA" w:rsidRPr="00AA5EE6">
        <w:t xml:space="preserve"> помяни</w:t>
      </w:r>
      <w:r w:rsidR="00E10261" w:rsidRPr="00AA5EE6">
        <w:t>́</w:t>
      </w:r>
      <w:r w:rsidRPr="00AA5EE6">
        <w:t>.</w:t>
      </w:r>
    </w:p>
    <w:p w:rsidR="00BF59F3" w:rsidRPr="00AA5EE6" w:rsidRDefault="00F872FA" w:rsidP="0081770F">
      <w:pPr>
        <w:pStyle w:val="nbtservbasic"/>
      </w:pPr>
      <w:r w:rsidRPr="00AA5EE6">
        <w:rPr>
          <w:rStyle w:val="nbtservred"/>
        </w:rPr>
        <w:t>И ны</w:t>
      </w:r>
      <w:r w:rsidR="00E10261" w:rsidRPr="00AA5EE6">
        <w:rPr>
          <w:rStyle w:val="nbtservred"/>
        </w:rPr>
        <w:t>́</w:t>
      </w:r>
      <w:r w:rsidRPr="00AA5EE6">
        <w:rPr>
          <w:rStyle w:val="nbtservred"/>
        </w:rPr>
        <w:t>не</w:t>
      </w:r>
      <w:r w:rsidR="00BF59F3" w:rsidRPr="00AA5EE6">
        <w:rPr>
          <w:rStyle w:val="nbtservred"/>
        </w:rPr>
        <w:t>: Х</w:t>
      </w:r>
      <w:r w:rsidRPr="00AA5EE6">
        <w:t>рaм Тя свят и</w:t>
      </w:r>
      <w:r w:rsidR="00BF59F3" w:rsidRPr="00AA5EE6">
        <w:t xml:space="preserve"> преч</w:t>
      </w:r>
      <w:r w:rsidRPr="00AA5EE6">
        <w:t>и</w:t>
      </w:r>
      <w:r w:rsidR="00E10261" w:rsidRPr="00AA5EE6">
        <w:t>́</w:t>
      </w:r>
      <w:r w:rsidRPr="00AA5EE6">
        <w:t>cт</w:t>
      </w:r>
      <w:r w:rsidR="00BF59F3" w:rsidRPr="00AA5EE6">
        <w:t xml:space="preserve"> вeсь </w:t>
      </w:r>
      <w:r w:rsidRPr="00AA5EE6">
        <w:t>Бог Сло</w:t>
      </w:r>
      <w:r w:rsidR="00E10261" w:rsidRPr="00AA5EE6">
        <w:t>́</w:t>
      </w:r>
      <w:r w:rsidRPr="00AA5EE6">
        <w:t>во соде</w:t>
      </w:r>
      <w:r w:rsidR="00E10261" w:rsidRPr="00AA5EE6">
        <w:t>́</w:t>
      </w:r>
      <w:r w:rsidRPr="00AA5EE6">
        <w:t>ла. Сего</w:t>
      </w:r>
      <w:r w:rsidR="00E10261" w:rsidRPr="00AA5EE6">
        <w:t>́</w:t>
      </w:r>
      <w:r w:rsidRPr="00AA5EE6">
        <w:t xml:space="preserve"> рa</w:t>
      </w:r>
      <w:r w:rsidR="00E10261" w:rsidRPr="00AA5EE6">
        <w:t>́</w:t>
      </w:r>
      <w:r w:rsidRPr="00AA5EE6">
        <w:t>ди молю</w:t>
      </w:r>
      <w:r w:rsidR="00E10261" w:rsidRPr="00AA5EE6">
        <w:t>́</w:t>
      </w:r>
      <w:r w:rsidRPr="00AA5EE6">
        <w:t xml:space="preserve"> Тя, В</w:t>
      </w:r>
      <w:r w:rsidR="00BF59F3" w:rsidRPr="00AA5EE6">
        <w:t>сеч</w:t>
      </w:r>
      <w:r w:rsidRPr="00AA5EE6">
        <w:t>и</w:t>
      </w:r>
      <w:r w:rsidR="00E10261" w:rsidRPr="00AA5EE6">
        <w:t>́</w:t>
      </w:r>
      <w:r w:rsidRPr="00AA5EE6">
        <w:t>cтая: я</w:t>
      </w:r>
      <w:r w:rsidR="00E10261" w:rsidRPr="00AA5EE6">
        <w:t>́</w:t>
      </w:r>
      <w:r w:rsidRPr="00AA5EE6">
        <w:t>ко хрaм мя вельми</w:t>
      </w:r>
      <w:r w:rsidR="00E10261" w:rsidRPr="00AA5EE6">
        <w:t>́</w:t>
      </w:r>
      <w:r w:rsidRPr="00AA5EE6">
        <w:t xml:space="preserve"> осквернe</w:t>
      </w:r>
      <w:r w:rsidR="00E10261" w:rsidRPr="00AA5EE6">
        <w:t>́</w:t>
      </w:r>
      <w:r w:rsidRPr="00AA5EE6">
        <w:t>н пa</w:t>
      </w:r>
      <w:r w:rsidR="00E10261" w:rsidRPr="00AA5EE6">
        <w:t>́</w:t>
      </w:r>
      <w:r w:rsidRPr="00AA5EE6">
        <w:t>ки вeсь Тому</w:t>
      </w:r>
      <w:r w:rsidR="00E10261" w:rsidRPr="00AA5EE6">
        <w:t>́</w:t>
      </w:r>
      <w:r w:rsidRPr="00AA5EE6">
        <w:t xml:space="preserve"> обнови</w:t>
      </w:r>
      <w:r w:rsidR="00E10261" w:rsidRPr="00AA5EE6">
        <w:t>́</w:t>
      </w:r>
      <w:r w:rsidRPr="00AA5EE6">
        <w:t>, помяни</w:t>
      </w:r>
      <w:r w:rsidR="00E10261" w:rsidRPr="00AA5EE6">
        <w:t>́</w:t>
      </w:r>
      <w:r w:rsidR="00BF59F3" w:rsidRPr="00AA5EE6">
        <w:t xml:space="preserve"> м</w:t>
      </w:r>
      <w:r w:rsidRPr="00AA5EE6">
        <w:t>и</w:t>
      </w:r>
      <w:r w:rsidR="00E10261" w:rsidRPr="00AA5EE6">
        <w:t>́</w:t>
      </w:r>
      <w:r w:rsidR="00BF59F3" w:rsidRPr="00AA5EE6">
        <w:t>л</w:t>
      </w:r>
      <w:r w:rsidRPr="00AA5EE6">
        <w:t>оcть Свою</w:t>
      </w:r>
      <w:r w:rsidR="00E10261" w:rsidRPr="00AA5EE6">
        <w:t>́</w:t>
      </w:r>
      <w:r w:rsidRPr="00AA5EE6">
        <w:t>, да испо</w:t>
      </w:r>
      <w:r w:rsidR="00E10261" w:rsidRPr="00AA5EE6">
        <w:t>́</w:t>
      </w:r>
      <w:r w:rsidRPr="00AA5EE6">
        <w:t>лнюся и</w:t>
      </w:r>
      <w:r w:rsidR="00BF59F3" w:rsidRPr="00AA5EE6">
        <w:t xml:space="preserve"> </w:t>
      </w:r>
      <w:r w:rsidRPr="00AA5EE6">
        <w:t>аз Твоего</w:t>
      </w:r>
      <w:r w:rsidR="00E10261" w:rsidRPr="00AA5EE6">
        <w:t>́</w:t>
      </w:r>
      <w:r w:rsidR="00BF59F3" w:rsidRPr="00AA5EE6">
        <w:t xml:space="preserve"> хв</w:t>
      </w:r>
      <w:r w:rsidRPr="00AA5EE6">
        <w:t>алe</w:t>
      </w:r>
      <w:r w:rsidR="00E10261" w:rsidRPr="00AA5EE6">
        <w:t>́</w:t>
      </w:r>
      <w:r w:rsidRPr="00AA5EE6">
        <w:t>ния, Чи</w:t>
      </w:r>
      <w:r w:rsidR="00E10261" w:rsidRPr="00AA5EE6">
        <w:t>́</w:t>
      </w:r>
      <w:r w:rsidRPr="00AA5EE6">
        <w:t>cтая</w:t>
      </w:r>
      <w:r w:rsidR="00A026DD" w:rsidRPr="00AA5EE6">
        <w:t>.</w:t>
      </w:r>
    </w:p>
    <w:p w:rsidR="00BF59F3" w:rsidRPr="00AA5EE6" w:rsidRDefault="00F872FA" w:rsidP="0081770F">
      <w:pPr>
        <w:pStyle w:val="nbtservheadred"/>
      </w:pPr>
      <w:r w:rsidRPr="00AA5EE6">
        <w:lastRenderedPageBreak/>
        <w:t>Пе</w:t>
      </w:r>
      <w:r w:rsidR="00BF59F3" w:rsidRPr="00AA5EE6">
        <w:t>снь</w:t>
      </w:r>
      <w:r w:rsidRPr="00AA5EE6">
        <w:t xml:space="preserve"> 5</w:t>
      </w:r>
    </w:p>
    <w:p w:rsidR="00BF59F3" w:rsidRPr="00AA5EE6" w:rsidRDefault="00F872FA" w:rsidP="0081770F">
      <w:pPr>
        <w:pStyle w:val="nbtservstih"/>
      </w:pPr>
      <w:r w:rsidRPr="00AA5EE6">
        <w:rPr>
          <w:rStyle w:val="nbtservred"/>
        </w:rPr>
        <w:t>Ирмо</w:t>
      </w:r>
      <w:r w:rsidR="00E10261" w:rsidRPr="00AA5EE6">
        <w:rPr>
          <w:rStyle w:val="nbtservred"/>
        </w:rPr>
        <w:t>́</w:t>
      </w:r>
      <w:r w:rsidRPr="00AA5EE6">
        <w:rPr>
          <w:rStyle w:val="nbtservred"/>
        </w:rPr>
        <w:t>с</w:t>
      </w:r>
      <w:r w:rsidR="00BF59F3" w:rsidRPr="00AA5EE6">
        <w:rPr>
          <w:rStyle w:val="nbtservred"/>
        </w:rPr>
        <w:t>: С</w:t>
      </w:r>
      <w:r w:rsidRPr="00AA5EE6">
        <w:t>вет Твой незаходи</w:t>
      </w:r>
      <w:r w:rsidR="00E10261" w:rsidRPr="00AA5EE6">
        <w:t>́</w:t>
      </w:r>
      <w:r w:rsidRPr="00AA5EE6">
        <w:t>мый возсия</w:t>
      </w:r>
      <w:r w:rsidR="00E10261" w:rsidRPr="00AA5EE6">
        <w:t>́</w:t>
      </w:r>
      <w:r w:rsidR="00BF59F3" w:rsidRPr="00AA5EE6">
        <w:t xml:space="preserve">й, </w:t>
      </w:r>
      <w:r w:rsidRPr="00AA5EE6">
        <w:t>Влады</w:t>
      </w:r>
      <w:r w:rsidR="00E10261" w:rsidRPr="00AA5EE6">
        <w:t>́</w:t>
      </w:r>
      <w:r w:rsidRPr="00AA5EE6">
        <w:t>чице,/ в сердцa</w:t>
      </w:r>
      <w:r w:rsidR="00E10261" w:rsidRPr="00AA5EE6">
        <w:t>́</w:t>
      </w:r>
      <w:r w:rsidRPr="00AA5EE6">
        <w:t>х ве</w:t>
      </w:r>
      <w:r w:rsidR="00E10261" w:rsidRPr="00AA5EE6">
        <w:t>́</w:t>
      </w:r>
      <w:r w:rsidRPr="00AA5EE6">
        <w:t>рно пою</w:t>
      </w:r>
      <w:r w:rsidR="00E10261" w:rsidRPr="00AA5EE6">
        <w:t>́</w:t>
      </w:r>
      <w:r w:rsidRPr="00AA5EE6">
        <w:t>щих Ти</w:t>
      </w:r>
      <w:r w:rsidR="00A026DD" w:rsidRPr="00AA5EE6">
        <w:t>,</w:t>
      </w:r>
      <w:r w:rsidRPr="00AA5EE6">
        <w:t>/ мир подавa</w:t>
      </w:r>
      <w:r w:rsidR="00E10261" w:rsidRPr="00AA5EE6">
        <w:t>́</w:t>
      </w:r>
      <w:r w:rsidRPr="00AA5EE6">
        <w:t>й нaм пa</w:t>
      </w:r>
      <w:r w:rsidR="00E10261" w:rsidRPr="00AA5EE6">
        <w:t>́</w:t>
      </w:r>
      <w:r w:rsidRPr="00AA5EE6">
        <w:t>че ума</w:t>
      </w:r>
      <w:r w:rsidR="00E10261" w:rsidRPr="00AA5EE6">
        <w:t>́</w:t>
      </w:r>
      <w:r w:rsidRPr="00AA5EE6">
        <w:t>:/ и</w:t>
      </w:r>
      <w:r w:rsidR="00E10261" w:rsidRPr="00AA5EE6">
        <w:t>́</w:t>
      </w:r>
      <w:r w:rsidRPr="00AA5EE6">
        <w:t>мже от но</w:t>
      </w:r>
      <w:r w:rsidR="00E10261" w:rsidRPr="00AA5EE6">
        <w:t>́</w:t>
      </w:r>
      <w:r w:rsidRPr="00AA5EE6">
        <w:t>щи неве</w:t>
      </w:r>
      <w:r w:rsidR="00E10261" w:rsidRPr="00AA5EE6">
        <w:t>́</w:t>
      </w:r>
      <w:r w:rsidRPr="00AA5EE6">
        <w:t>дения/ ко дню све</w:t>
      </w:r>
      <w:r w:rsidR="00E10261" w:rsidRPr="00AA5EE6">
        <w:t>́</w:t>
      </w:r>
      <w:r w:rsidRPr="00AA5EE6">
        <w:t>том Твои</w:t>
      </w:r>
      <w:r w:rsidR="00E10261" w:rsidRPr="00AA5EE6">
        <w:t>́</w:t>
      </w:r>
      <w:r w:rsidRPr="00AA5EE6">
        <w:t xml:space="preserve">м </w:t>
      </w:r>
      <w:r w:rsidR="00BF59F3" w:rsidRPr="00AA5EE6">
        <w:t>текy</w:t>
      </w:r>
      <w:r w:rsidR="00E10261" w:rsidRPr="00AA5EE6">
        <w:t>́</w:t>
      </w:r>
      <w:r w:rsidR="00BF59F3" w:rsidRPr="00AA5EE6">
        <w:t>ще,</w:t>
      </w:r>
      <w:r w:rsidR="002845E4" w:rsidRPr="002845E4">
        <w:rPr>
          <w:rStyle w:val="nbtservred"/>
          <w:color w:val="auto"/>
        </w:rPr>
        <w:t>//</w:t>
      </w:r>
      <w:r w:rsidRPr="00AA5EE6">
        <w:rPr>
          <w:rStyle w:val="nbtservred"/>
        </w:rPr>
        <w:t xml:space="preserve"> </w:t>
      </w:r>
      <w:r w:rsidRPr="00AA5EE6">
        <w:t>славосло</w:t>
      </w:r>
      <w:r w:rsidR="00E10261" w:rsidRPr="00AA5EE6">
        <w:t>́</w:t>
      </w:r>
      <w:r w:rsidRPr="00AA5EE6">
        <w:t>вим Тя, Пренепоро</w:t>
      </w:r>
      <w:r w:rsidR="00E10261" w:rsidRPr="00AA5EE6">
        <w:t>́чная</w:t>
      </w:r>
      <w:r w:rsidR="00BF59F3" w:rsidRPr="00AA5EE6">
        <w:t>.</w:t>
      </w:r>
    </w:p>
    <w:p w:rsidR="00BF59F3" w:rsidRPr="00AA5EE6" w:rsidRDefault="00BF59F3" w:rsidP="0081770F">
      <w:pPr>
        <w:pStyle w:val="nbtservbasic"/>
      </w:pPr>
      <w:r w:rsidRPr="00AA5EE6">
        <w:rPr>
          <w:rStyle w:val="nbtservred"/>
        </w:rPr>
        <w:t>С</w:t>
      </w:r>
      <w:r w:rsidR="00F872FA" w:rsidRPr="00AA5EE6">
        <w:t>о</w:t>
      </w:r>
      <w:r w:rsidR="00E10261" w:rsidRPr="00AA5EE6">
        <w:t>́</w:t>
      </w:r>
      <w:r w:rsidR="00F872FA" w:rsidRPr="00AA5EE6">
        <w:t>лнце све</w:t>
      </w:r>
      <w:r w:rsidR="00E10261" w:rsidRPr="00AA5EE6">
        <w:t>́</w:t>
      </w:r>
      <w:r w:rsidR="00F872FA" w:rsidRPr="00AA5EE6">
        <w:t>тлое, во смирe</w:t>
      </w:r>
      <w:r w:rsidR="00E10261" w:rsidRPr="00AA5EE6">
        <w:t>́</w:t>
      </w:r>
      <w:r w:rsidR="00F872FA" w:rsidRPr="00AA5EE6">
        <w:t>нии Т</w:t>
      </w:r>
      <w:r w:rsidRPr="00AA5EE6">
        <w:t>во</w:t>
      </w:r>
      <w:r w:rsidR="00F872FA" w:rsidRPr="00AA5EE6">
        <w:t>e</w:t>
      </w:r>
      <w:r w:rsidR="00E10261" w:rsidRPr="00AA5EE6">
        <w:t>́</w:t>
      </w:r>
      <w:r w:rsidR="00F872FA" w:rsidRPr="00AA5EE6">
        <w:t>м блистa</w:t>
      </w:r>
      <w:r w:rsidR="00E10261" w:rsidRPr="00AA5EE6">
        <w:t>́</w:t>
      </w:r>
      <w:r w:rsidR="00F872FA" w:rsidRPr="00AA5EE6">
        <w:t>ющее, возсия</w:t>
      </w:r>
      <w:r w:rsidR="00E10261" w:rsidRPr="00AA5EE6">
        <w:t>́</w:t>
      </w:r>
      <w:r w:rsidR="00F872FA" w:rsidRPr="00AA5EE6">
        <w:t xml:space="preserve"> ико</w:t>
      </w:r>
      <w:r w:rsidR="00E10261" w:rsidRPr="00AA5EE6">
        <w:t>́</w:t>
      </w:r>
      <w:r w:rsidR="00F872FA" w:rsidRPr="00AA5EE6">
        <w:t>на Твоя</w:t>
      </w:r>
      <w:r w:rsidR="00E10261" w:rsidRPr="00AA5EE6">
        <w:t>́</w:t>
      </w:r>
      <w:r w:rsidRPr="00AA5EE6">
        <w:t xml:space="preserve">, </w:t>
      </w:r>
      <w:r w:rsidR="00F872FA" w:rsidRPr="00AA5EE6">
        <w:t>Богома</w:t>
      </w:r>
      <w:r w:rsidR="00E10261" w:rsidRPr="00AA5EE6">
        <w:t>́</w:t>
      </w:r>
      <w:r w:rsidR="00F872FA" w:rsidRPr="00AA5EE6">
        <w:t>ти Всенепоро</w:t>
      </w:r>
      <w:r w:rsidR="00E10261" w:rsidRPr="00AA5EE6">
        <w:t>́</w:t>
      </w:r>
      <w:r w:rsidR="00F872FA" w:rsidRPr="00AA5EE6">
        <w:t>чная, свет Бо</w:t>
      </w:r>
      <w:r w:rsidRPr="00AA5EE6">
        <w:t>ж</w:t>
      </w:r>
      <w:r w:rsidR="00F872FA" w:rsidRPr="00AA5EE6">
        <w:t>е</w:t>
      </w:r>
      <w:r w:rsidR="00E10261" w:rsidRPr="00AA5EE6">
        <w:t>́</w:t>
      </w:r>
      <w:r w:rsidR="00F872FA" w:rsidRPr="00AA5EE6">
        <w:t>cтвенный с любо</w:t>
      </w:r>
      <w:r w:rsidR="00E10261" w:rsidRPr="00AA5EE6">
        <w:t>́</w:t>
      </w:r>
      <w:r w:rsidR="00E17AFF" w:rsidRPr="00AA5EE6">
        <w:t>вию к Тебе</w:t>
      </w:r>
      <w:r w:rsidR="00E10261" w:rsidRPr="00AA5EE6">
        <w:t>́</w:t>
      </w:r>
      <w:r w:rsidR="00E17AFF" w:rsidRPr="00AA5EE6">
        <w:t xml:space="preserve"> притекa</w:t>
      </w:r>
      <w:r w:rsidR="00E10261" w:rsidRPr="00AA5EE6">
        <w:t>́</w:t>
      </w:r>
      <w:r w:rsidR="00E17AFF" w:rsidRPr="00AA5EE6">
        <w:t>ющим изливa</w:t>
      </w:r>
      <w:r w:rsidR="00E10261" w:rsidRPr="00AA5EE6">
        <w:t>́</w:t>
      </w:r>
      <w:r w:rsidR="00E17AFF" w:rsidRPr="00AA5EE6">
        <w:t>ющая и согревa</w:t>
      </w:r>
      <w:r w:rsidR="00E10261" w:rsidRPr="00AA5EE6">
        <w:t>́</w:t>
      </w:r>
      <w:r w:rsidR="00E17AFF" w:rsidRPr="00AA5EE6">
        <w:t>ющая сердца</w:t>
      </w:r>
      <w:r w:rsidR="00E10261" w:rsidRPr="00AA5EE6">
        <w:t>́</w:t>
      </w:r>
      <w:r w:rsidR="00E17AFF" w:rsidRPr="00AA5EE6">
        <w:t xml:space="preserve"> к подражa</w:t>
      </w:r>
      <w:r w:rsidR="00E10261" w:rsidRPr="00AA5EE6">
        <w:t>́</w:t>
      </w:r>
      <w:r w:rsidR="00E17AFF" w:rsidRPr="00AA5EE6">
        <w:t xml:space="preserve">нию </w:t>
      </w:r>
      <w:r w:rsidR="0011145D" w:rsidRPr="00AA5EE6">
        <w:t>б</w:t>
      </w:r>
      <w:r w:rsidR="00E17AFF" w:rsidRPr="00AA5EE6">
        <w:t>оголе</w:t>
      </w:r>
      <w:r w:rsidR="00E10261" w:rsidRPr="00AA5EE6">
        <w:t>́</w:t>
      </w:r>
      <w:r w:rsidR="00E17AFF" w:rsidRPr="00AA5EE6">
        <w:t>пнаго жития</w:t>
      </w:r>
      <w:r w:rsidR="00E10261" w:rsidRPr="00AA5EE6">
        <w:t>́</w:t>
      </w:r>
      <w:r w:rsidR="00E17AFF" w:rsidRPr="00AA5EE6">
        <w:t xml:space="preserve"> Твоего</w:t>
      </w:r>
      <w:r w:rsidR="00E10261" w:rsidRPr="00AA5EE6">
        <w:t>́</w:t>
      </w:r>
      <w:r w:rsidR="00E17AFF" w:rsidRPr="00AA5EE6">
        <w:t>, ве</w:t>
      </w:r>
      <w:r w:rsidR="00E10261" w:rsidRPr="00AA5EE6">
        <w:t>́</w:t>
      </w:r>
      <w:r w:rsidR="00E17AFF" w:rsidRPr="00AA5EE6">
        <w:t>рно призывa</w:t>
      </w:r>
      <w:r w:rsidR="00E10261" w:rsidRPr="00AA5EE6">
        <w:t>́</w:t>
      </w:r>
      <w:r w:rsidR="00E17AFF" w:rsidRPr="00AA5EE6">
        <w:t>ющих и</w:t>
      </w:r>
      <w:r w:rsidR="00E10261" w:rsidRPr="00AA5EE6">
        <w:t>́</w:t>
      </w:r>
      <w:r w:rsidR="00E17AFF" w:rsidRPr="00AA5EE6">
        <w:t>мя Твое</w:t>
      </w:r>
      <w:r w:rsidR="00E10261" w:rsidRPr="00AA5EE6">
        <w:t>́</w:t>
      </w:r>
      <w:r w:rsidR="00E17AFF" w:rsidRPr="00AA5EE6">
        <w:t>, Благодa</w:t>
      </w:r>
      <w:r w:rsidR="00E10261" w:rsidRPr="00AA5EE6">
        <w:t>́</w:t>
      </w:r>
      <w:r w:rsidR="00E17AFF" w:rsidRPr="00AA5EE6">
        <w:t>тная</w:t>
      </w:r>
      <w:r w:rsidRPr="00AA5EE6">
        <w:t>.</w:t>
      </w:r>
    </w:p>
    <w:p w:rsidR="00BF59F3" w:rsidRPr="00AA5EE6" w:rsidRDefault="00BF59F3" w:rsidP="0081770F">
      <w:pPr>
        <w:pStyle w:val="nbtservbasic"/>
      </w:pPr>
      <w:r w:rsidRPr="00AA5EE6">
        <w:rPr>
          <w:rStyle w:val="nbtservred"/>
        </w:rPr>
        <w:t>М</w:t>
      </w:r>
      <w:r w:rsidR="00E17AFF" w:rsidRPr="00AA5EE6">
        <w:t>eч Бо</w:t>
      </w:r>
      <w:r w:rsidRPr="00AA5EE6">
        <w:t>ж</w:t>
      </w:r>
      <w:r w:rsidR="00E17AFF" w:rsidRPr="00AA5EE6">
        <w:t>е</w:t>
      </w:r>
      <w:r w:rsidR="00E10261" w:rsidRPr="00AA5EE6">
        <w:t>́</w:t>
      </w:r>
      <w:r w:rsidR="00E17AFF" w:rsidRPr="00AA5EE6">
        <w:t>cтвенный, и</w:t>
      </w:r>
      <w:r w:rsidR="00E10261" w:rsidRPr="00AA5EE6">
        <w:t>́</w:t>
      </w:r>
      <w:r w:rsidR="00E17AFF" w:rsidRPr="00AA5EE6">
        <w:t>мя</w:t>
      </w:r>
      <w:r w:rsidRPr="00AA5EE6">
        <w:t xml:space="preserve"> сладчa</w:t>
      </w:r>
      <w:r w:rsidR="00E10261" w:rsidRPr="00AA5EE6">
        <w:t>́</w:t>
      </w:r>
      <w:r w:rsidRPr="00AA5EE6">
        <w:t xml:space="preserve">йшее </w:t>
      </w:r>
      <w:r w:rsidR="00E17AFF" w:rsidRPr="00AA5EE6">
        <w:t>Сы</w:t>
      </w:r>
      <w:r w:rsidR="00E10261" w:rsidRPr="00AA5EE6">
        <w:t>́</w:t>
      </w:r>
      <w:r w:rsidR="00E17AFF" w:rsidRPr="00AA5EE6">
        <w:t>на Твоего</w:t>
      </w:r>
      <w:r w:rsidR="00E10261" w:rsidRPr="00AA5EE6">
        <w:t>́</w:t>
      </w:r>
      <w:r w:rsidRPr="00AA5EE6">
        <w:t xml:space="preserve"> </w:t>
      </w:r>
      <w:r w:rsidR="00E17AFF" w:rsidRPr="00AA5EE6">
        <w:t>Иису</w:t>
      </w:r>
      <w:r w:rsidR="00E10261" w:rsidRPr="00AA5EE6">
        <w:t>́</w:t>
      </w:r>
      <w:r w:rsidR="00E17AFF" w:rsidRPr="00AA5EE6">
        <w:t>са рабо</w:t>
      </w:r>
      <w:r w:rsidR="00E10261" w:rsidRPr="00AA5EE6">
        <w:t>́</w:t>
      </w:r>
      <w:r w:rsidR="00E17AFF" w:rsidRPr="00AA5EE6">
        <w:t>м Твои</w:t>
      </w:r>
      <w:r w:rsidR="00E10261" w:rsidRPr="00AA5EE6">
        <w:t>́</w:t>
      </w:r>
      <w:r w:rsidR="00E17AFF" w:rsidRPr="00AA5EE6">
        <w:t>м даровa</w:t>
      </w:r>
      <w:r w:rsidR="00E10261" w:rsidRPr="00AA5EE6">
        <w:t>́</w:t>
      </w:r>
      <w:r w:rsidR="00E17AFF" w:rsidRPr="00AA5EE6">
        <w:t>ла еси</w:t>
      </w:r>
      <w:r w:rsidR="00E10261" w:rsidRPr="00AA5EE6">
        <w:t>́</w:t>
      </w:r>
      <w:r w:rsidRPr="00AA5EE6">
        <w:t xml:space="preserve">, </w:t>
      </w:r>
      <w:r w:rsidR="00E17AFF" w:rsidRPr="00AA5EE6">
        <w:t>Богоро</w:t>
      </w:r>
      <w:r w:rsidR="00E10261" w:rsidRPr="00AA5EE6">
        <w:t>́</w:t>
      </w:r>
      <w:r w:rsidR="00E17AFF" w:rsidRPr="00AA5EE6">
        <w:t>дице, и</w:t>
      </w:r>
      <w:r w:rsidR="00E10261" w:rsidRPr="00AA5EE6">
        <w:t>́</w:t>
      </w:r>
      <w:r w:rsidR="00E17AFF" w:rsidRPr="00AA5EE6">
        <w:t>мже нa</w:t>
      </w:r>
      <w:r w:rsidR="00E10261" w:rsidRPr="00AA5EE6">
        <w:t>́</w:t>
      </w:r>
      <w:r w:rsidR="00E17AFF" w:rsidRPr="00AA5EE6">
        <w:t>глость бесо</w:t>
      </w:r>
      <w:r w:rsidR="00E10261" w:rsidRPr="00AA5EE6">
        <w:t>́</w:t>
      </w:r>
      <w:r w:rsidR="00E17AFF" w:rsidRPr="00AA5EE6">
        <w:t>вская посекa</w:t>
      </w:r>
      <w:r w:rsidR="00E10261" w:rsidRPr="00AA5EE6">
        <w:t>́</w:t>
      </w:r>
      <w:r w:rsidR="00E17AFF" w:rsidRPr="00AA5EE6">
        <w:t>ется и свире</w:t>
      </w:r>
      <w:r w:rsidR="00E10261" w:rsidRPr="00AA5EE6">
        <w:t>́</w:t>
      </w:r>
      <w:r w:rsidR="00E17AFF" w:rsidRPr="00AA5EE6">
        <w:t>пство пло</w:t>
      </w:r>
      <w:r w:rsidR="00E10261" w:rsidRPr="00AA5EE6">
        <w:t>́</w:t>
      </w:r>
      <w:r w:rsidR="00E17AFF" w:rsidRPr="00AA5EE6">
        <w:t>ти закалa</w:t>
      </w:r>
      <w:r w:rsidR="00E10261" w:rsidRPr="00AA5EE6">
        <w:t>́</w:t>
      </w:r>
      <w:r w:rsidR="00E17AFF" w:rsidRPr="00AA5EE6">
        <w:t>ется, и победоно</w:t>
      </w:r>
      <w:r w:rsidR="00E10261" w:rsidRPr="00AA5EE6">
        <w:t>́</w:t>
      </w:r>
      <w:r w:rsidR="00E17AFF" w:rsidRPr="00AA5EE6">
        <w:t>сцы до</w:t>
      </w:r>
      <w:r w:rsidR="00E10261" w:rsidRPr="00AA5EE6">
        <w:t>́</w:t>
      </w:r>
      <w:r w:rsidR="00E17AFF" w:rsidRPr="00AA5EE6">
        <w:t>бли</w:t>
      </w:r>
      <w:r w:rsidRPr="00AA5EE6">
        <w:t xml:space="preserve">и </w:t>
      </w:r>
      <w:r w:rsidR="00E17AFF" w:rsidRPr="00AA5EE6">
        <w:t>Христо</w:t>
      </w:r>
      <w:r w:rsidR="00E10261" w:rsidRPr="00AA5EE6">
        <w:t>́</w:t>
      </w:r>
      <w:r w:rsidR="00E17AFF" w:rsidRPr="00AA5EE6">
        <w:t>вы явля</w:t>
      </w:r>
      <w:r w:rsidR="00E10261" w:rsidRPr="00AA5EE6">
        <w:t>́</w:t>
      </w:r>
      <w:r w:rsidR="00E17AFF" w:rsidRPr="00AA5EE6">
        <w:t>ются, ве</w:t>
      </w:r>
      <w:r w:rsidR="00E10261" w:rsidRPr="00AA5EE6">
        <w:t>́</w:t>
      </w:r>
      <w:r w:rsidR="00E17AFF" w:rsidRPr="00AA5EE6">
        <w:t>рно именy</w:t>
      </w:r>
      <w:r w:rsidR="00E10261" w:rsidRPr="00AA5EE6">
        <w:t>́</w:t>
      </w:r>
      <w:r w:rsidR="00E17AFF" w:rsidRPr="00AA5EE6">
        <w:t>ющии и</w:t>
      </w:r>
      <w:r w:rsidR="00E10261" w:rsidRPr="00AA5EE6">
        <w:t>́</w:t>
      </w:r>
      <w:r w:rsidR="00E17AFF" w:rsidRPr="00AA5EE6">
        <w:t>мя Того</w:t>
      </w:r>
      <w:r w:rsidR="00E10261" w:rsidRPr="00AA5EE6">
        <w:t>́</w:t>
      </w:r>
      <w:r w:rsidR="00E17AFF" w:rsidRPr="00AA5EE6">
        <w:t xml:space="preserve"> бла</w:t>
      </w:r>
      <w:r w:rsidRPr="00AA5EE6">
        <w:t>годa</w:t>
      </w:r>
      <w:r w:rsidR="00E10261" w:rsidRPr="00AA5EE6">
        <w:t>́</w:t>
      </w:r>
      <w:r w:rsidRPr="00AA5EE6">
        <w:t>тное.</w:t>
      </w:r>
    </w:p>
    <w:p w:rsidR="00BF59F3" w:rsidRPr="00AA5EE6" w:rsidRDefault="00BF59F3" w:rsidP="0081770F">
      <w:pPr>
        <w:pStyle w:val="nbtservbasic"/>
      </w:pPr>
      <w:r w:rsidRPr="00AA5EE6">
        <w:rPr>
          <w:rStyle w:val="nbtservred"/>
        </w:rPr>
        <w:t>С</w:t>
      </w:r>
      <w:r w:rsidR="00E17AFF" w:rsidRPr="00AA5EE6">
        <w:t>ве</w:t>
      </w:r>
      <w:r w:rsidR="00E10261" w:rsidRPr="00AA5EE6">
        <w:t>́</w:t>
      </w:r>
      <w:r w:rsidR="00E17AFF" w:rsidRPr="00AA5EE6">
        <w:t>тло возсия</w:t>
      </w:r>
      <w:r w:rsidR="00E10261" w:rsidRPr="00AA5EE6">
        <w:t>́</w:t>
      </w:r>
      <w:r w:rsidR="00E17AFF" w:rsidRPr="00AA5EE6">
        <w:t xml:space="preserve"> и вселe</w:t>
      </w:r>
      <w:r w:rsidR="00E10261" w:rsidRPr="00AA5EE6">
        <w:t>́</w:t>
      </w:r>
      <w:r w:rsidR="00E17AFF" w:rsidRPr="00AA5EE6">
        <w:t>нную всю озари</w:t>
      </w:r>
      <w:r w:rsidR="00E10261" w:rsidRPr="00AA5EE6">
        <w:t>́</w:t>
      </w:r>
      <w:r w:rsidR="00E17AFF" w:rsidRPr="00AA5EE6">
        <w:t xml:space="preserve"> и</w:t>
      </w:r>
      <w:r w:rsidR="00E10261" w:rsidRPr="00AA5EE6">
        <w:t>́</w:t>
      </w:r>
      <w:r w:rsidR="00E17AFF" w:rsidRPr="00AA5EE6">
        <w:t>мя Твое</w:t>
      </w:r>
      <w:r w:rsidR="00E10261" w:rsidRPr="00AA5EE6">
        <w:t>́</w:t>
      </w:r>
      <w:r w:rsidR="00E17AFF" w:rsidRPr="00AA5EE6">
        <w:t>, Бла</w:t>
      </w:r>
      <w:r w:rsidRPr="00AA5EE6">
        <w:t>год</w:t>
      </w:r>
      <w:r w:rsidR="00E17AFF" w:rsidRPr="00AA5EE6">
        <w:t>a</w:t>
      </w:r>
      <w:r w:rsidR="00E10261" w:rsidRPr="00AA5EE6">
        <w:t>́</w:t>
      </w:r>
      <w:r w:rsidR="00E17AFF" w:rsidRPr="00AA5EE6">
        <w:t>тная Де</w:t>
      </w:r>
      <w:r w:rsidR="00E10261" w:rsidRPr="00AA5EE6">
        <w:t>́</w:t>
      </w:r>
      <w:r w:rsidR="00E17AFF" w:rsidRPr="00AA5EE6">
        <w:t>в</w:t>
      </w:r>
      <w:r w:rsidRPr="00AA5EE6">
        <w:t xml:space="preserve">о, </w:t>
      </w:r>
      <w:r w:rsidR="00E17AFF" w:rsidRPr="00AA5EE6">
        <w:t>Мари</w:t>
      </w:r>
      <w:r w:rsidR="00E10261" w:rsidRPr="00AA5EE6">
        <w:t>́</w:t>
      </w:r>
      <w:r w:rsidR="00E17AFF" w:rsidRPr="00AA5EE6">
        <w:t>е Всепе</w:t>
      </w:r>
      <w:r w:rsidR="00E10261" w:rsidRPr="00AA5EE6">
        <w:t>́</w:t>
      </w:r>
      <w:r w:rsidR="00E17AFF" w:rsidRPr="00AA5EE6">
        <w:t>тая, сень лукa</w:t>
      </w:r>
      <w:r w:rsidR="00E10261" w:rsidRPr="00AA5EE6">
        <w:t>́</w:t>
      </w:r>
      <w:r w:rsidR="00E17AFF" w:rsidRPr="00AA5EE6">
        <w:t>вствия упраздни</w:t>
      </w:r>
      <w:r w:rsidR="00E10261" w:rsidRPr="00AA5EE6">
        <w:t>́</w:t>
      </w:r>
      <w:r w:rsidR="00E17AFF" w:rsidRPr="00AA5EE6">
        <w:t>вшее, омрачe</w:t>
      </w:r>
      <w:r w:rsidR="00E10261" w:rsidRPr="00AA5EE6">
        <w:t>́</w:t>
      </w:r>
      <w:r w:rsidR="00E17AFF" w:rsidRPr="00AA5EE6">
        <w:t>ние сердe</w:t>
      </w:r>
      <w:r w:rsidR="00E10261" w:rsidRPr="00AA5EE6">
        <w:t>́</w:t>
      </w:r>
      <w:r w:rsidR="00E17AFF" w:rsidRPr="00AA5EE6">
        <w:t>ц отъe</w:t>
      </w:r>
      <w:r w:rsidR="00E10261" w:rsidRPr="00AA5EE6">
        <w:t>́</w:t>
      </w:r>
      <w:r w:rsidR="00E17AFF" w:rsidRPr="00AA5EE6">
        <w:t>млющее, ве</w:t>
      </w:r>
      <w:r w:rsidR="00E10261" w:rsidRPr="00AA5EE6">
        <w:t>́</w:t>
      </w:r>
      <w:r w:rsidR="00E17AFF" w:rsidRPr="00AA5EE6">
        <w:t>рно призывa</w:t>
      </w:r>
      <w:r w:rsidR="00E10261" w:rsidRPr="00AA5EE6">
        <w:t>́</w:t>
      </w:r>
      <w:r w:rsidR="00E17AFF" w:rsidRPr="00AA5EE6">
        <w:t>ющих Тя, Благодa</w:t>
      </w:r>
      <w:r w:rsidR="00E10261" w:rsidRPr="00AA5EE6">
        <w:t>́</w:t>
      </w:r>
      <w:r w:rsidR="00E17AFF" w:rsidRPr="00AA5EE6">
        <w:t>тная</w:t>
      </w:r>
      <w:r w:rsidRPr="00AA5EE6">
        <w:t>.</w:t>
      </w:r>
    </w:p>
    <w:p w:rsidR="00BF59F3" w:rsidRPr="00AA5EE6" w:rsidRDefault="00BF59F3" w:rsidP="0081770F">
      <w:pPr>
        <w:pStyle w:val="nbtservbasic"/>
      </w:pPr>
      <w:r w:rsidRPr="00AA5EE6">
        <w:rPr>
          <w:rStyle w:val="nbtservred"/>
        </w:rPr>
        <w:t>Б</w:t>
      </w:r>
      <w:r w:rsidR="00E17AFF" w:rsidRPr="00AA5EE6">
        <w:rPr>
          <w:rStyle w:val="obkred"/>
          <w:color w:val="auto"/>
        </w:rPr>
        <w:t>о</w:t>
      </w:r>
      <w:r w:rsidRPr="00AA5EE6">
        <w:t>ж</w:t>
      </w:r>
      <w:r w:rsidR="00E17AFF" w:rsidRPr="00AA5EE6">
        <w:t>е</w:t>
      </w:r>
      <w:r w:rsidR="00AE4DE9" w:rsidRPr="00AA5EE6">
        <w:t>́</w:t>
      </w:r>
      <w:r w:rsidR="00E17AFF" w:rsidRPr="00AA5EE6">
        <w:t>cтвенный Твой вертогрa</w:t>
      </w:r>
      <w:r w:rsidR="00AE4DE9" w:rsidRPr="00AA5EE6">
        <w:t>́</w:t>
      </w:r>
      <w:r w:rsidR="00E17AFF" w:rsidRPr="00AA5EE6">
        <w:t>д, я</w:t>
      </w:r>
      <w:r w:rsidR="00AE4DE9" w:rsidRPr="00AA5EE6">
        <w:t>́</w:t>
      </w:r>
      <w:r w:rsidR="00E17AFF" w:rsidRPr="00AA5EE6">
        <w:t>ко рaй изoби</w:t>
      </w:r>
      <w:r w:rsidR="00AE4DE9" w:rsidRPr="00AA5EE6">
        <w:t>́</w:t>
      </w:r>
      <w:r w:rsidR="00E17AFF" w:rsidRPr="00AA5EE6">
        <w:t>лием</w:t>
      </w:r>
      <w:r w:rsidR="005259D0" w:rsidRPr="00AA5EE6">
        <w:t xml:space="preserve"> щедро</w:t>
      </w:r>
      <w:r w:rsidR="00AE4DE9" w:rsidRPr="00AA5EE6">
        <w:t>́</w:t>
      </w:r>
      <w:r w:rsidR="005259D0" w:rsidRPr="00AA5EE6">
        <w:t>т Твои</w:t>
      </w:r>
      <w:r w:rsidR="00AE4DE9" w:rsidRPr="00AA5EE6">
        <w:t>́</w:t>
      </w:r>
      <w:r w:rsidR="005259D0" w:rsidRPr="00AA5EE6">
        <w:t>х присноцветy</w:t>
      </w:r>
      <w:r w:rsidR="00AE4DE9" w:rsidRPr="00AA5EE6">
        <w:t>́</w:t>
      </w:r>
      <w:r w:rsidR="005259D0" w:rsidRPr="00AA5EE6">
        <w:t>щ, пa</w:t>
      </w:r>
      <w:r w:rsidR="00AE4DE9" w:rsidRPr="00AA5EE6">
        <w:t>́</w:t>
      </w:r>
      <w:r w:rsidR="005259D0" w:rsidRPr="00AA5EE6">
        <w:t>ки днeсь от Богоподо</w:t>
      </w:r>
      <w:r w:rsidR="00AE4DE9" w:rsidRPr="00AA5EE6">
        <w:t>́</w:t>
      </w:r>
      <w:r w:rsidR="005259D0" w:rsidRPr="00AA5EE6">
        <w:t>бныя добро</w:t>
      </w:r>
      <w:r w:rsidR="00AE4DE9" w:rsidRPr="00AA5EE6">
        <w:t>́</w:t>
      </w:r>
      <w:r w:rsidR="005259D0" w:rsidRPr="00AA5EE6">
        <w:t>ты Твоея</w:t>
      </w:r>
      <w:r w:rsidR="00AE4DE9" w:rsidRPr="00AA5EE6">
        <w:t>́</w:t>
      </w:r>
      <w:r w:rsidR="005259D0" w:rsidRPr="00AA5EE6">
        <w:t xml:space="preserve"> угобзи</w:t>
      </w:r>
      <w:r w:rsidR="00AE4DE9" w:rsidRPr="00AA5EE6">
        <w:t>́</w:t>
      </w:r>
      <w:r w:rsidR="005259D0" w:rsidRPr="00AA5EE6">
        <w:t>ла еси</w:t>
      </w:r>
      <w:r w:rsidR="00AE4DE9" w:rsidRPr="00AA5EE6">
        <w:t>́</w:t>
      </w:r>
      <w:r w:rsidR="005259D0" w:rsidRPr="00AA5EE6">
        <w:t>, и</w:t>
      </w:r>
      <w:r w:rsidRPr="00AA5EE6">
        <w:t xml:space="preserve"> м</w:t>
      </w:r>
      <w:r w:rsidR="005259D0" w:rsidRPr="00AA5EE6">
        <w:t>и</w:t>
      </w:r>
      <w:r w:rsidR="00AE4DE9" w:rsidRPr="00AA5EE6">
        <w:t>́</w:t>
      </w:r>
      <w:r w:rsidRPr="00AA5EE6">
        <w:t>л</w:t>
      </w:r>
      <w:r w:rsidR="005259D0" w:rsidRPr="00AA5EE6">
        <w:t>оcти Твоея</w:t>
      </w:r>
      <w:r w:rsidR="00AE4DE9" w:rsidRPr="00AA5EE6">
        <w:t>́</w:t>
      </w:r>
      <w:r w:rsidR="005259D0" w:rsidRPr="00AA5EE6">
        <w:t xml:space="preserve"> неизглаго</w:t>
      </w:r>
      <w:r w:rsidR="00AE4DE9" w:rsidRPr="00AA5EE6">
        <w:t>́</w:t>
      </w:r>
      <w:r w:rsidR="005259D0" w:rsidRPr="00AA5EE6">
        <w:t>ланныя и смирe</w:t>
      </w:r>
      <w:r w:rsidR="00AE4DE9" w:rsidRPr="00AA5EE6">
        <w:t>́</w:t>
      </w:r>
      <w:r w:rsidR="005259D0" w:rsidRPr="00AA5EE6">
        <w:t>ния аромa</w:t>
      </w:r>
      <w:r w:rsidR="00AE4DE9" w:rsidRPr="00AA5EE6">
        <w:t>́</w:t>
      </w:r>
      <w:r w:rsidR="005259D0" w:rsidRPr="00AA5EE6">
        <w:t>т во вeсь мир облагоухa</w:t>
      </w:r>
      <w:r w:rsidR="00AE4DE9" w:rsidRPr="00AA5EE6">
        <w:t>́</w:t>
      </w:r>
      <w:r w:rsidR="005259D0" w:rsidRPr="00AA5EE6">
        <w:t>ла еси</w:t>
      </w:r>
      <w:r w:rsidR="00AE4DE9" w:rsidRPr="00AA5EE6">
        <w:t>́</w:t>
      </w:r>
      <w:r w:rsidR="005259D0" w:rsidRPr="00AA5EE6">
        <w:t>. Да поe</w:t>
      </w:r>
      <w:r w:rsidR="00AE4DE9" w:rsidRPr="00AA5EE6">
        <w:t>́</w:t>
      </w:r>
      <w:r w:rsidR="005259D0" w:rsidRPr="00AA5EE6">
        <w:t>тся и</w:t>
      </w:r>
      <w:r w:rsidR="00AE4DE9" w:rsidRPr="00AA5EE6">
        <w:t>́</w:t>
      </w:r>
      <w:r w:rsidR="005259D0" w:rsidRPr="00AA5EE6">
        <w:t>мя Твое</w:t>
      </w:r>
      <w:r w:rsidR="00AE4DE9" w:rsidRPr="00AA5EE6">
        <w:t>́</w:t>
      </w:r>
      <w:r w:rsidR="005259D0" w:rsidRPr="00AA5EE6">
        <w:t>, Благодa</w:t>
      </w:r>
      <w:r w:rsidR="00AE4DE9" w:rsidRPr="00AA5EE6">
        <w:t>́</w:t>
      </w:r>
      <w:r w:rsidR="005259D0" w:rsidRPr="00AA5EE6">
        <w:t>тная</w:t>
      </w:r>
      <w:r w:rsidRPr="00AA5EE6">
        <w:t>!</w:t>
      </w:r>
    </w:p>
    <w:p w:rsidR="00BF59F3" w:rsidRPr="00AA5EE6" w:rsidRDefault="005259D0" w:rsidP="0081770F">
      <w:pPr>
        <w:pStyle w:val="nbtservheadred"/>
      </w:pPr>
      <w:r w:rsidRPr="00AA5EE6">
        <w:t>Ин</w:t>
      </w:r>
    </w:p>
    <w:p w:rsidR="00BF59F3" w:rsidRPr="00AA5EE6" w:rsidRDefault="00BF59F3" w:rsidP="0081770F">
      <w:pPr>
        <w:pStyle w:val="nbtservbasic"/>
      </w:pPr>
      <w:r w:rsidRPr="00AA5EE6">
        <w:rPr>
          <w:rStyle w:val="nbtservred"/>
        </w:rPr>
        <w:t>С</w:t>
      </w:r>
      <w:r w:rsidR="005259D0" w:rsidRPr="00AA5EE6">
        <w:t>е падо</w:t>
      </w:r>
      <w:r w:rsidR="00152AD2" w:rsidRPr="00AA5EE6">
        <w:t>́</w:t>
      </w:r>
      <w:r w:rsidR="005259D0" w:rsidRPr="00AA5EE6">
        <w:t>х</w:t>
      </w:r>
      <w:r w:rsidRPr="00AA5EE6">
        <w:t xml:space="preserve">, </w:t>
      </w:r>
      <w:r w:rsidR="005259D0" w:rsidRPr="00AA5EE6">
        <w:t>Влады</w:t>
      </w:r>
      <w:r w:rsidR="00152AD2" w:rsidRPr="00AA5EE6">
        <w:t>́</w:t>
      </w:r>
      <w:r w:rsidR="005259D0" w:rsidRPr="00AA5EE6">
        <w:t>чице, се умро</w:t>
      </w:r>
      <w:r w:rsidR="00152AD2" w:rsidRPr="00AA5EE6">
        <w:t>́</w:t>
      </w:r>
      <w:r w:rsidR="005259D0" w:rsidRPr="00AA5EE6">
        <w:t>х</w:t>
      </w:r>
      <w:r w:rsidRPr="00AA5EE6">
        <w:t xml:space="preserve">. </w:t>
      </w:r>
      <w:r w:rsidR="005259D0" w:rsidRPr="00AA5EE6">
        <w:t>Аз бо враги</w:t>
      </w:r>
      <w:r w:rsidR="00152AD2" w:rsidRPr="00AA5EE6">
        <w:t>́</w:t>
      </w:r>
      <w:r w:rsidR="005259D0" w:rsidRPr="00AA5EE6">
        <w:t xml:space="preserve"> моя</w:t>
      </w:r>
      <w:r w:rsidR="00152AD2" w:rsidRPr="00AA5EE6">
        <w:t>́</w:t>
      </w:r>
      <w:r w:rsidR="005259D0" w:rsidRPr="00AA5EE6">
        <w:t>, я</w:t>
      </w:r>
      <w:r w:rsidR="00152AD2" w:rsidRPr="00AA5EE6">
        <w:t>́</w:t>
      </w:r>
      <w:r w:rsidR="005259D0" w:rsidRPr="00AA5EE6">
        <w:t>коже Ты рекла</w:t>
      </w:r>
      <w:r w:rsidR="00152AD2" w:rsidRPr="00AA5EE6">
        <w:t>́</w:t>
      </w:r>
      <w:r w:rsidR="005259D0" w:rsidRPr="00AA5EE6">
        <w:t xml:space="preserve"> еси</w:t>
      </w:r>
      <w:r w:rsidR="00152AD2" w:rsidRPr="00AA5EE6">
        <w:t>́</w:t>
      </w:r>
      <w:r w:rsidR="005259D0" w:rsidRPr="00AA5EE6">
        <w:t>, до конца</w:t>
      </w:r>
      <w:r w:rsidR="00152AD2" w:rsidRPr="00AA5EE6">
        <w:t>́</w:t>
      </w:r>
      <w:r w:rsidR="005259D0" w:rsidRPr="00AA5EE6">
        <w:t xml:space="preserve"> не изби</w:t>
      </w:r>
      <w:r w:rsidR="00152AD2" w:rsidRPr="00AA5EE6">
        <w:t>́</w:t>
      </w:r>
      <w:r w:rsidR="005259D0" w:rsidRPr="00AA5EE6">
        <w:t>х, во</w:t>
      </w:r>
      <w:r w:rsidR="00152AD2" w:rsidRPr="00AA5EE6">
        <w:t>́</w:t>
      </w:r>
      <w:r w:rsidR="005259D0" w:rsidRPr="00AA5EE6">
        <w:t>ли всеoкая</w:t>
      </w:r>
      <w:r w:rsidR="00152AD2" w:rsidRPr="00AA5EE6">
        <w:t>́</w:t>
      </w:r>
      <w:r w:rsidR="005259D0" w:rsidRPr="00AA5EE6">
        <w:t>нныя своея</w:t>
      </w:r>
      <w:r w:rsidR="00152AD2" w:rsidRPr="00AA5EE6">
        <w:t>́</w:t>
      </w:r>
      <w:r w:rsidR="005259D0" w:rsidRPr="00AA5EE6">
        <w:t xml:space="preserve"> не пожро</w:t>
      </w:r>
      <w:r w:rsidR="00152AD2" w:rsidRPr="00AA5EE6">
        <w:t>́</w:t>
      </w:r>
      <w:r w:rsidR="005259D0" w:rsidRPr="00AA5EE6">
        <w:t>х, пло</w:t>
      </w:r>
      <w:r w:rsidR="00152AD2" w:rsidRPr="00AA5EE6">
        <w:t>́</w:t>
      </w:r>
      <w:r w:rsidRPr="00AA5EE6">
        <w:t>ти</w:t>
      </w:r>
      <w:r w:rsidR="005259D0" w:rsidRPr="00AA5EE6">
        <w:t xml:space="preserve"> вселукa</w:t>
      </w:r>
      <w:r w:rsidR="00152AD2" w:rsidRPr="00AA5EE6">
        <w:t>́</w:t>
      </w:r>
      <w:r w:rsidR="005259D0" w:rsidRPr="00AA5EE6">
        <w:t>выя не заклa</w:t>
      </w:r>
      <w:r w:rsidR="00152AD2" w:rsidRPr="00AA5EE6">
        <w:t>́</w:t>
      </w:r>
      <w:r w:rsidR="005259D0" w:rsidRPr="00AA5EE6">
        <w:t>х. Но молю</w:t>
      </w:r>
      <w:r w:rsidR="00152AD2" w:rsidRPr="00AA5EE6">
        <w:t>́</w:t>
      </w:r>
      <w:r w:rsidR="005259D0" w:rsidRPr="00AA5EE6">
        <w:t xml:space="preserve"> Тя, В</w:t>
      </w:r>
      <w:r w:rsidRPr="00AA5EE6">
        <w:t>сеч</w:t>
      </w:r>
      <w:r w:rsidR="005259D0" w:rsidRPr="00AA5EE6">
        <w:t>и</w:t>
      </w:r>
      <w:r w:rsidR="00152AD2" w:rsidRPr="00AA5EE6">
        <w:t>́</w:t>
      </w:r>
      <w:r w:rsidR="005259D0" w:rsidRPr="00AA5EE6">
        <w:t>cтая, рe</w:t>
      </w:r>
      <w:r w:rsidR="00152AD2" w:rsidRPr="00AA5EE6">
        <w:t>́</w:t>
      </w:r>
      <w:r w:rsidR="005259D0" w:rsidRPr="00AA5EE6">
        <w:t>вность Бо</w:t>
      </w:r>
      <w:r w:rsidRPr="00AA5EE6">
        <w:t>ж</w:t>
      </w:r>
      <w:r w:rsidR="005259D0" w:rsidRPr="00AA5EE6">
        <w:t>е</w:t>
      </w:r>
      <w:r w:rsidR="00152AD2" w:rsidRPr="00AA5EE6">
        <w:t>́</w:t>
      </w:r>
      <w:r w:rsidR="005259D0" w:rsidRPr="00AA5EE6">
        <w:t>cтвенную мa</w:t>
      </w:r>
      <w:r w:rsidR="00152AD2" w:rsidRPr="00AA5EE6">
        <w:t>́</w:t>
      </w:r>
      <w:r w:rsidR="005259D0" w:rsidRPr="00AA5EE6">
        <w:t>нием Твои</w:t>
      </w:r>
      <w:r w:rsidR="00152AD2" w:rsidRPr="00AA5EE6">
        <w:t>́</w:t>
      </w:r>
      <w:r w:rsidR="005259D0" w:rsidRPr="00AA5EE6">
        <w:t>м низпосли</w:t>
      </w:r>
      <w:r w:rsidR="00152AD2" w:rsidRPr="00AA5EE6">
        <w:t>́</w:t>
      </w:r>
      <w:r w:rsidR="005259D0" w:rsidRPr="00AA5EE6">
        <w:t xml:space="preserve"> ми, да я</w:t>
      </w:r>
      <w:r w:rsidR="00152AD2" w:rsidRPr="00AA5EE6">
        <w:t>́</w:t>
      </w:r>
      <w:r w:rsidR="005259D0" w:rsidRPr="00AA5EE6">
        <w:t>коже огнь с</w:t>
      </w:r>
      <w:r w:rsidRPr="00AA5EE6">
        <w:t xml:space="preserve"> </w:t>
      </w:r>
      <w:r w:rsidR="005259D0" w:rsidRPr="00AA5EE6">
        <w:t>Небесе</w:t>
      </w:r>
      <w:r w:rsidR="00152AD2" w:rsidRPr="00AA5EE6">
        <w:t>́</w:t>
      </w:r>
      <w:r w:rsidR="005259D0" w:rsidRPr="00AA5EE6">
        <w:t xml:space="preserve"> низходя</w:t>
      </w:r>
      <w:r w:rsidR="00152AD2" w:rsidRPr="00AA5EE6">
        <w:t>́</w:t>
      </w:r>
      <w:r w:rsidR="005259D0" w:rsidRPr="00AA5EE6">
        <w:t>й, супостa</w:t>
      </w:r>
      <w:r w:rsidR="00152AD2" w:rsidRPr="00AA5EE6">
        <w:t>́</w:t>
      </w:r>
      <w:r w:rsidR="005259D0" w:rsidRPr="00AA5EE6">
        <w:t>ты моя</w:t>
      </w:r>
      <w:r w:rsidR="00152AD2" w:rsidRPr="00AA5EE6">
        <w:t>́</w:t>
      </w:r>
      <w:r w:rsidR="005259D0" w:rsidRPr="00AA5EE6">
        <w:t xml:space="preserve"> вся поя</w:t>
      </w:r>
      <w:r w:rsidR="00152AD2" w:rsidRPr="00AA5EE6">
        <w:t>́</w:t>
      </w:r>
      <w:r w:rsidR="005259D0" w:rsidRPr="00AA5EE6">
        <w:t>ст</w:t>
      </w:r>
      <w:r w:rsidRPr="00AA5EE6">
        <w:t>.</w:t>
      </w:r>
    </w:p>
    <w:p w:rsidR="00BF59F3" w:rsidRPr="00AA5EE6" w:rsidRDefault="00BF59F3" w:rsidP="0081770F">
      <w:pPr>
        <w:pStyle w:val="nbtservbasic"/>
      </w:pPr>
      <w:r w:rsidRPr="00AA5EE6">
        <w:rPr>
          <w:rStyle w:val="nbtservred"/>
        </w:rPr>
        <w:t>И</w:t>
      </w:r>
      <w:r w:rsidR="00790B1C" w:rsidRPr="00AA5EE6">
        <w:rPr>
          <w:rStyle w:val="nbtservred"/>
        </w:rPr>
        <w:t>́</w:t>
      </w:r>
      <w:r w:rsidR="00213DE4" w:rsidRPr="00AA5EE6">
        <w:t>мя Твое</w:t>
      </w:r>
      <w:r w:rsidR="00790B1C" w:rsidRPr="00AA5EE6">
        <w:t>́</w:t>
      </w:r>
      <w:r w:rsidR="00213DE4" w:rsidRPr="00AA5EE6">
        <w:t>, Благодa</w:t>
      </w:r>
      <w:r w:rsidR="00790B1C" w:rsidRPr="00AA5EE6">
        <w:t>́</w:t>
      </w:r>
      <w:r w:rsidR="00213DE4" w:rsidRPr="00AA5EE6">
        <w:t>тная</w:t>
      </w:r>
      <w:r w:rsidRPr="00AA5EE6">
        <w:t xml:space="preserve"> </w:t>
      </w:r>
      <w:r w:rsidR="00213DE4" w:rsidRPr="00AA5EE6">
        <w:t>Мари</w:t>
      </w:r>
      <w:r w:rsidR="00790B1C" w:rsidRPr="00AA5EE6">
        <w:t>́</w:t>
      </w:r>
      <w:r w:rsidR="00213DE4" w:rsidRPr="00AA5EE6">
        <w:t>е, победи</w:t>
      </w:r>
      <w:r w:rsidR="00790B1C" w:rsidRPr="00AA5EE6">
        <w:t>́</w:t>
      </w:r>
      <w:r w:rsidR="00213DE4" w:rsidRPr="00AA5EE6">
        <w:t>тельно есть и всеси</w:t>
      </w:r>
      <w:r w:rsidR="00790B1C" w:rsidRPr="00AA5EE6">
        <w:t>́</w:t>
      </w:r>
      <w:r w:rsidR="00213DE4" w:rsidRPr="00AA5EE6">
        <w:t>льно, и</w:t>
      </w:r>
      <w:r w:rsidR="00790B1C" w:rsidRPr="00AA5EE6">
        <w:t>́</w:t>
      </w:r>
      <w:r w:rsidRPr="00AA5EE6">
        <w:t xml:space="preserve">мже </w:t>
      </w:r>
      <w:r w:rsidR="00213DE4" w:rsidRPr="00AA5EE6">
        <w:t>А</w:t>
      </w:r>
      <w:r w:rsidR="00790B1C" w:rsidRPr="00AA5EE6">
        <w:t>́</w:t>
      </w:r>
      <w:r w:rsidR="00213DE4" w:rsidRPr="00AA5EE6">
        <w:t>нгельстии ли</w:t>
      </w:r>
      <w:r w:rsidR="00790B1C" w:rsidRPr="00AA5EE6">
        <w:t>́</w:t>
      </w:r>
      <w:r w:rsidR="00213DE4" w:rsidRPr="00AA5EE6">
        <w:t>цы просвещa</w:t>
      </w:r>
      <w:r w:rsidR="00790B1C" w:rsidRPr="00AA5EE6">
        <w:t>́</w:t>
      </w:r>
      <w:r w:rsidR="00213DE4" w:rsidRPr="00AA5EE6">
        <w:t>ются</w:t>
      </w:r>
      <w:r w:rsidRPr="00AA5EE6">
        <w:t>, д</w:t>
      </w:r>
      <w:r w:rsidR="00213DE4" w:rsidRPr="00AA5EE6">
        <w:t>е</w:t>
      </w:r>
      <w:r w:rsidR="00790B1C" w:rsidRPr="00AA5EE6">
        <w:t>́</w:t>
      </w:r>
      <w:r w:rsidR="00213DE4" w:rsidRPr="00AA5EE6">
        <w:t>монская же стада</w:t>
      </w:r>
      <w:r w:rsidR="00790B1C" w:rsidRPr="00AA5EE6">
        <w:t>́</w:t>
      </w:r>
      <w:r w:rsidR="00213DE4" w:rsidRPr="00AA5EE6">
        <w:t xml:space="preserve"> го</w:t>
      </w:r>
      <w:r w:rsidR="00790B1C" w:rsidRPr="00AA5EE6">
        <w:t>́</w:t>
      </w:r>
      <w:r w:rsidR="00213DE4" w:rsidRPr="00AA5EE6">
        <w:t>рце попаля</w:t>
      </w:r>
      <w:r w:rsidR="00790B1C" w:rsidRPr="00AA5EE6">
        <w:t>́</w:t>
      </w:r>
      <w:r w:rsidR="00213DE4" w:rsidRPr="00AA5EE6">
        <w:t>ются, е</w:t>
      </w:r>
      <w:r w:rsidR="00790B1C" w:rsidRPr="00AA5EE6">
        <w:t>́</w:t>
      </w:r>
      <w:r w:rsidR="00213DE4" w:rsidRPr="00AA5EE6">
        <w:t>же призывa</w:t>
      </w:r>
      <w:r w:rsidR="00790B1C" w:rsidRPr="00AA5EE6">
        <w:t>́</w:t>
      </w:r>
      <w:r w:rsidR="00213DE4" w:rsidRPr="00AA5EE6">
        <w:t>ти и мене</w:t>
      </w:r>
      <w:r w:rsidR="00790B1C" w:rsidRPr="00AA5EE6">
        <w:t>́</w:t>
      </w:r>
      <w:r w:rsidRPr="00AA5EE6">
        <w:t xml:space="preserve">, </w:t>
      </w:r>
      <w:r w:rsidR="00213DE4" w:rsidRPr="00AA5EE6">
        <w:t>Богоро</w:t>
      </w:r>
      <w:r w:rsidR="00790B1C" w:rsidRPr="00AA5EE6">
        <w:t>́</w:t>
      </w:r>
      <w:r w:rsidR="00213DE4" w:rsidRPr="00AA5EE6">
        <w:t>дице, научи</w:t>
      </w:r>
      <w:r w:rsidR="00790B1C" w:rsidRPr="00AA5EE6">
        <w:t>́</w:t>
      </w:r>
      <w:r w:rsidR="00213DE4" w:rsidRPr="00AA5EE6">
        <w:t>, я</w:t>
      </w:r>
      <w:r w:rsidR="00790B1C" w:rsidRPr="00AA5EE6">
        <w:t>́</w:t>
      </w:r>
      <w:r w:rsidR="00213DE4" w:rsidRPr="00AA5EE6">
        <w:t>ко да огнь от него</w:t>
      </w:r>
      <w:r w:rsidR="00790B1C" w:rsidRPr="00AA5EE6">
        <w:t>́</w:t>
      </w:r>
      <w:r w:rsidR="00213DE4" w:rsidRPr="00AA5EE6">
        <w:t xml:space="preserve"> исходя</w:t>
      </w:r>
      <w:r w:rsidR="00790B1C" w:rsidRPr="00AA5EE6">
        <w:t>́</w:t>
      </w:r>
      <w:r w:rsidR="00B03790" w:rsidRPr="00AA5EE6">
        <w:t>й, супостa</w:t>
      </w:r>
      <w:r w:rsidR="00790B1C" w:rsidRPr="00AA5EE6">
        <w:t>́</w:t>
      </w:r>
      <w:r w:rsidR="00B03790" w:rsidRPr="00AA5EE6">
        <w:t>ты моя</w:t>
      </w:r>
      <w:r w:rsidR="00790B1C" w:rsidRPr="00AA5EE6">
        <w:t>́</w:t>
      </w:r>
      <w:r w:rsidR="00B03790" w:rsidRPr="00AA5EE6">
        <w:t xml:space="preserve"> вся поя</w:t>
      </w:r>
      <w:r w:rsidR="00790B1C" w:rsidRPr="00AA5EE6">
        <w:t>́</w:t>
      </w:r>
      <w:r w:rsidR="00B03790" w:rsidRPr="00AA5EE6">
        <w:t>ст</w:t>
      </w:r>
      <w:r w:rsidRPr="00AA5EE6">
        <w:t>.</w:t>
      </w:r>
    </w:p>
    <w:p w:rsidR="00BF59F3" w:rsidRPr="00AA5EE6" w:rsidRDefault="00BF59F3" w:rsidP="0081770F">
      <w:pPr>
        <w:pStyle w:val="nbtservbasic"/>
      </w:pPr>
      <w:r w:rsidRPr="00AA5EE6">
        <w:rPr>
          <w:rStyle w:val="nbtservred"/>
        </w:rPr>
        <w:t>Слa</w:t>
      </w:r>
      <w:r w:rsidR="00790B1C" w:rsidRPr="00AA5EE6">
        <w:rPr>
          <w:rStyle w:val="nbtservred"/>
        </w:rPr>
        <w:t>́</w:t>
      </w:r>
      <w:r w:rsidRPr="00AA5EE6">
        <w:rPr>
          <w:rStyle w:val="nbtservred"/>
        </w:rPr>
        <w:t xml:space="preserve">ва: </w:t>
      </w:r>
      <w:r w:rsidR="00B03790" w:rsidRPr="00AA5EE6">
        <w:rPr>
          <w:rStyle w:val="nbtservred"/>
        </w:rPr>
        <w:t>У</w:t>
      </w:r>
      <w:r w:rsidR="00B03790" w:rsidRPr="00AA5EE6">
        <w:t>дивля</w:t>
      </w:r>
      <w:r w:rsidR="00790B1C" w:rsidRPr="00AA5EE6">
        <w:t>́</w:t>
      </w:r>
      <w:r w:rsidR="00B03790" w:rsidRPr="00AA5EE6">
        <w:t>ются ли</w:t>
      </w:r>
      <w:r w:rsidR="00790B1C" w:rsidRPr="00AA5EE6">
        <w:t>́</w:t>
      </w:r>
      <w:r w:rsidRPr="00AA5EE6">
        <w:t xml:space="preserve">цы </w:t>
      </w:r>
      <w:r w:rsidR="00B03790" w:rsidRPr="00AA5EE6">
        <w:t>А</w:t>
      </w:r>
      <w:r w:rsidR="00790B1C" w:rsidRPr="00AA5EE6">
        <w:t>́</w:t>
      </w:r>
      <w:r w:rsidR="00B03790" w:rsidRPr="00AA5EE6">
        <w:t>нгельстии, Де</w:t>
      </w:r>
      <w:r w:rsidR="00790B1C" w:rsidRPr="00AA5EE6">
        <w:t>́</w:t>
      </w:r>
      <w:r w:rsidR="00B03790" w:rsidRPr="00AA5EE6">
        <w:t>ву Пресве</w:t>
      </w:r>
      <w:r w:rsidR="00790B1C" w:rsidRPr="00AA5EE6">
        <w:t>́</w:t>
      </w:r>
      <w:r w:rsidR="00B03790" w:rsidRPr="00AA5EE6">
        <w:t xml:space="preserve">тлую, Свет от </w:t>
      </w:r>
      <w:r w:rsidR="0011145D" w:rsidRPr="00AA5EE6">
        <w:t>С</w:t>
      </w:r>
      <w:r w:rsidR="00B03790" w:rsidRPr="00AA5EE6">
        <w:t>ве</w:t>
      </w:r>
      <w:r w:rsidR="0011145D" w:rsidRPr="00AA5EE6">
        <w:t>́</w:t>
      </w:r>
      <w:r w:rsidR="00B03790" w:rsidRPr="00AA5EE6">
        <w:t>та на руку</w:t>
      </w:r>
      <w:r w:rsidR="00790B1C" w:rsidRPr="00AA5EE6">
        <w:t>́</w:t>
      </w:r>
      <w:r w:rsidR="00B03790" w:rsidRPr="00AA5EE6">
        <w:t xml:space="preserve"> Свое</w:t>
      </w:r>
      <w:r w:rsidR="00790B1C" w:rsidRPr="00AA5EE6">
        <w:t>́</w:t>
      </w:r>
      <w:r w:rsidR="00B03790" w:rsidRPr="00AA5EE6">
        <w:t>ю носи</w:t>
      </w:r>
      <w:r w:rsidR="00790B1C" w:rsidRPr="00AA5EE6">
        <w:t>́</w:t>
      </w:r>
      <w:r w:rsidR="00B03790" w:rsidRPr="00AA5EE6">
        <w:t xml:space="preserve">вшую, и </w:t>
      </w:r>
      <w:r w:rsidR="0011145D" w:rsidRPr="00AA5EE6">
        <w:t>С</w:t>
      </w:r>
      <w:r w:rsidR="00B03790" w:rsidRPr="00AA5EE6">
        <w:t>вет от</w:t>
      </w:r>
      <w:r w:rsidRPr="00AA5EE6">
        <w:t xml:space="preserve"> </w:t>
      </w:r>
      <w:r w:rsidR="00B03790" w:rsidRPr="00AA5EE6">
        <w:t>Отца</w:t>
      </w:r>
      <w:r w:rsidR="00790B1C" w:rsidRPr="00AA5EE6">
        <w:t>́</w:t>
      </w:r>
      <w:r w:rsidR="00B03790" w:rsidRPr="00AA5EE6">
        <w:t xml:space="preserve"> исходя</w:t>
      </w:r>
      <w:r w:rsidR="00790B1C" w:rsidRPr="00AA5EE6">
        <w:t>́</w:t>
      </w:r>
      <w:r w:rsidR="00B03790" w:rsidRPr="00AA5EE6">
        <w:t>щий, и в душa</w:t>
      </w:r>
      <w:r w:rsidR="00790B1C" w:rsidRPr="00AA5EE6">
        <w:t>́</w:t>
      </w:r>
      <w:r w:rsidR="00B03790" w:rsidRPr="00AA5EE6">
        <w:t>х ве</w:t>
      </w:r>
      <w:r w:rsidR="00790B1C" w:rsidRPr="00AA5EE6">
        <w:t>́</w:t>
      </w:r>
      <w:r w:rsidR="00B03790" w:rsidRPr="00AA5EE6">
        <w:t>рных моли</w:t>
      </w:r>
      <w:r w:rsidR="00790B1C" w:rsidRPr="00AA5EE6">
        <w:t>́</w:t>
      </w:r>
      <w:r w:rsidR="00B03790" w:rsidRPr="00AA5EE6">
        <w:t>тв Ея</w:t>
      </w:r>
      <w:r w:rsidR="00790B1C" w:rsidRPr="00AA5EE6">
        <w:t>́</w:t>
      </w:r>
      <w:r w:rsidR="00B03790" w:rsidRPr="00AA5EE6">
        <w:t xml:space="preserve"> рa</w:t>
      </w:r>
      <w:r w:rsidR="00790B1C" w:rsidRPr="00AA5EE6">
        <w:t>́</w:t>
      </w:r>
      <w:r w:rsidR="00B03790" w:rsidRPr="00AA5EE6">
        <w:t>ди возсиявa</w:t>
      </w:r>
      <w:r w:rsidR="00790B1C" w:rsidRPr="00AA5EE6">
        <w:t>́</w:t>
      </w:r>
      <w:r w:rsidR="00B03790" w:rsidRPr="00AA5EE6">
        <w:t>ющий зря</w:t>
      </w:r>
      <w:r w:rsidR="00790B1C" w:rsidRPr="00AA5EE6">
        <w:t>́</w:t>
      </w:r>
      <w:r w:rsidR="00B03790" w:rsidRPr="00AA5EE6">
        <w:t>ще. Сего</w:t>
      </w:r>
      <w:r w:rsidR="00790B1C" w:rsidRPr="00AA5EE6">
        <w:t>́</w:t>
      </w:r>
      <w:r w:rsidR="00B03790" w:rsidRPr="00AA5EE6">
        <w:t xml:space="preserve"> рa</w:t>
      </w:r>
      <w:r w:rsidR="00790B1C" w:rsidRPr="00AA5EE6">
        <w:t>́</w:t>
      </w:r>
      <w:r w:rsidR="00B03790" w:rsidRPr="00AA5EE6">
        <w:t>ди и</w:t>
      </w:r>
      <w:r w:rsidRPr="00AA5EE6">
        <w:t xml:space="preserve"> </w:t>
      </w:r>
      <w:r w:rsidR="00B03790" w:rsidRPr="00AA5EE6">
        <w:t>аз окая</w:t>
      </w:r>
      <w:r w:rsidR="00790B1C" w:rsidRPr="00AA5EE6">
        <w:t>́</w:t>
      </w:r>
      <w:r w:rsidR="00B03790" w:rsidRPr="00AA5EE6">
        <w:t>нный о</w:t>
      </w:r>
      <w:r w:rsidR="00790B1C" w:rsidRPr="00AA5EE6">
        <w:t>́</w:t>
      </w:r>
      <w:r w:rsidR="00B03790" w:rsidRPr="00AA5EE6">
        <w:t>бразу Т</w:t>
      </w:r>
      <w:r w:rsidRPr="00AA5EE6">
        <w:t>воем</w:t>
      </w:r>
      <w:r w:rsidR="00B03790" w:rsidRPr="00AA5EE6">
        <w:t>у</w:t>
      </w:r>
      <w:r w:rsidR="00790B1C" w:rsidRPr="00AA5EE6">
        <w:t>́</w:t>
      </w:r>
      <w:r w:rsidR="00B03790" w:rsidRPr="00AA5EE6">
        <w:t xml:space="preserve"> припa</w:t>
      </w:r>
      <w:r w:rsidR="00790B1C" w:rsidRPr="00AA5EE6">
        <w:t>́</w:t>
      </w:r>
      <w:r w:rsidR="00B03790" w:rsidRPr="00AA5EE6">
        <w:t>дая, умоля</w:t>
      </w:r>
      <w:r w:rsidR="00790B1C" w:rsidRPr="00AA5EE6">
        <w:t>́</w:t>
      </w:r>
      <w:r w:rsidR="00B03790" w:rsidRPr="00AA5EE6">
        <w:t>ти дерзa</w:t>
      </w:r>
      <w:r w:rsidR="00790B1C" w:rsidRPr="00AA5EE6">
        <w:t>́</w:t>
      </w:r>
      <w:r w:rsidR="00B03790" w:rsidRPr="00AA5EE6">
        <w:t>ю: лучe</w:t>
      </w:r>
      <w:r w:rsidR="00790B1C" w:rsidRPr="00AA5EE6">
        <w:t>́</w:t>
      </w:r>
      <w:r w:rsidR="00B03790" w:rsidRPr="00AA5EE6">
        <w:t>ю еди</w:t>
      </w:r>
      <w:r w:rsidR="00790B1C" w:rsidRPr="00AA5EE6">
        <w:t>́</w:t>
      </w:r>
      <w:r w:rsidR="00B03790" w:rsidRPr="00AA5EE6">
        <w:t>ною Бо</w:t>
      </w:r>
      <w:r w:rsidRPr="00AA5EE6">
        <w:t>ж</w:t>
      </w:r>
      <w:r w:rsidR="00B03790" w:rsidRPr="00AA5EE6">
        <w:t>еcтва</w:t>
      </w:r>
      <w:r w:rsidR="00790B1C" w:rsidRPr="00AA5EE6">
        <w:t>́</w:t>
      </w:r>
      <w:r w:rsidR="00B03790" w:rsidRPr="00AA5EE6">
        <w:t xml:space="preserve"> Трисия</w:t>
      </w:r>
      <w:r w:rsidR="00790B1C" w:rsidRPr="00AA5EE6">
        <w:t>́</w:t>
      </w:r>
      <w:r w:rsidR="00B03790" w:rsidRPr="00AA5EE6">
        <w:t>ннаго дy</w:t>
      </w:r>
      <w:r w:rsidR="00790B1C" w:rsidRPr="00AA5EE6">
        <w:t>́</w:t>
      </w:r>
      <w:r w:rsidR="00B03790" w:rsidRPr="00AA5EE6">
        <w:t>шу мою</w:t>
      </w:r>
      <w:r w:rsidR="00790B1C" w:rsidRPr="00AA5EE6">
        <w:t>́</w:t>
      </w:r>
      <w:r w:rsidR="00B03790" w:rsidRPr="00AA5EE6">
        <w:t xml:space="preserve"> просвети</w:t>
      </w:r>
      <w:r w:rsidR="00790B1C" w:rsidRPr="00AA5EE6">
        <w:t>́</w:t>
      </w:r>
      <w:r w:rsidR="00B03790" w:rsidRPr="00AA5EE6">
        <w:t>, да огнь от нея</w:t>
      </w:r>
      <w:r w:rsidR="00EE71A0" w:rsidRPr="00AA5EE6">
        <w:t>́</w:t>
      </w:r>
      <w:r w:rsidR="00B03790" w:rsidRPr="00AA5EE6">
        <w:t xml:space="preserve"> исходя</w:t>
      </w:r>
      <w:r w:rsidR="00790B1C" w:rsidRPr="00AA5EE6">
        <w:t>́</w:t>
      </w:r>
      <w:r w:rsidR="00DF751E" w:rsidRPr="00AA5EE6">
        <w:t>й</w:t>
      </w:r>
      <w:r w:rsidR="0030344E" w:rsidRPr="00AA5EE6">
        <w:t>,</w:t>
      </w:r>
      <w:r w:rsidR="00DF751E" w:rsidRPr="00AA5EE6">
        <w:t xml:space="preserve"> супостa</w:t>
      </w:r>
      <w:r w:rsidR="00790B1C" w:rsidRPr="00AA5EE6">
        <w:t>́</w:t>
      </w:r>
      <w:r w:rsidR="00DF751E" w:rsidRPr="00AA5EE6">
        <w:t>ты моя</w:t>
      </w:r>
      <w:r w:rsidR="00790B1C" w:rsidRPr="00AA5EE6">
        <w:t>́</w:t>
      </w:r>
      <w:r w:rsidR="00DF751E" w:rsidRPr="00AA5EE6">
        <w:t xml:space="preserve"> вся поя</w:t>
      </w:r>
      <w:r w:rsidR="00790B1C" w:rsidRPr="00AA5EE6">
        <w:t>́</w:t>
      </w:r>
      <w:r w:rsidR="00DF751E" w:rsidRPr="00AA5EE6">
        <w:t>ст</w:t>
      </w:r>
      <w:r w:rsidRPr="00AA5EE6">
        <w:t>.</w:t>
      </w:r>
    </w:p>
    <w:p w:rsidR="00BF59F3" w:rsidRPr="00AA5EE6" w:rsidRDefault="00DF751E" w:rsidP="00AA5EE6">
      <w:pPr>
        <w:pStyle w:val="nbtservbasic"/>
      </w:pPr>
      <w:r w:rsidRPr="00AA5EE6">
        <w:rPr>
          <w:rStyle w:val="nbtservred"/>
        </w:rPr>
        <w:lastRenderedPageBreak/>
        <w:t>И ны</w:t>
      </w:r>
      <w:r w:rsidR="00790B1C" w:rsidRPr="00AA5EE6">
        <w:rPr>
          <w:rStyle w:val="nbtservred"/>
        </w:rPr>
        <w:t>́</w:t>
      </w:r>
      <w:r w:rsidRPr="00AA5EE6">
        <w:rPr>
          <w:rStyle w:val="nbtservred"/>
        </w:rPr>
        <w:t>не</w:t>
      </w:r>
      <w:r w:rsidR="00BF59F3" w:rsidRPr="00AA5EE6">
        <w:rPr>
          <w:rStyle w:val="nbtservred"/>
        </w:rPr>
        <w:t xml:space="preserve">: </w:t>
      </w:r>
      <w:r w:rsidRPr="00AA5EE6">
        <w:rPr>
          <w:rStyle w:val="nbtservred"/>
        </w:rPr>
        <w:t>Ч</w:t>
      </w:r>
      <w:r w:rsidRPr="00AA5EE6">
        <w:rPr>
          <w:rStyle w:val="nbtservblack"/>
        </w:rPr>
        <w:t>и</w:t>
      </w:r>
      <w:r w:rsidR="00790B1C" w:rsidRPr="00AA5EE6">
        <w:rPr>
          <w:rStyle w:val="nbtservblack"/>
        </w:rPr>
        <w:t>́</w:t>
      </w:r>
      <w:r w:rsidRPr="00AA5EE6">
        <w:rPr>
          <w:rStyle w:val="nbtservblack"/>
        </w:rPr>
        <w:t>стая</w:t>
      </w:r>
      <w:r w:rsidRPr="00AA5EE6">
        <w:t xml:space="preserve"> Де</w:t>
      </w:r>
      <w:r w:rsidR="00790B1C" w:rsidRPr="00AA5EE6">
        <w:t>́</w:t>
      </w:r>
      <w:r w:rsidRPr="00AA5EE6">
        <w:t>во, Све</w:t>
      </w:r>
      <w:r w:rsidR="00790B1C" w:rsidRPr="00AA5EE6">
        <w:t>́</w:t>
      </w:r>
      <w:r w:rsidRPr="00AA5EE6">
        <w:t>та жили</w:t>
      </w:r>
      <w:r w:rsidR="00790B1C" w:rsidRPr="00AA5EE6">
        <w:t>́</w:t>
      </w:r>
      <w:r w:rsidRPr="00AA5EE6">
        <w:t>ще, И</w:t>
      </w:r>
      <w:r w:rsidR="00790B1C" w:rsidRPr="00AA5EE6">
        <w:t>́</w:t>
      </w:r>
      <w:r w:rsidRPr="00AA5EE6">
        <w:t>мже мир вeсь просвети</w:t>
      </w:r>
      <w:r w:rsidR="00790B1C" w:rsidRPr="00AA5EE6">
        <w:t>́</w:t>
      </w:r>
      <w:r w:rsidRPr="00AA5EE6">
        <w:t>ла еси</w:t>
      </w:r>
      <w:r w:rsidR="00790B1C" w:rsidRPr="00AA5EE6">
        <w:t>́</w:t>
      </w:r>
      <w:r w:rsidRPr="00AA5EE6">
        <w:t>, дy</w:t>
      </w:r>
      <w:r w:rsidR="00790B1C" w:rsidRPr="00AA5EE6">
        <w:t>́</w:t>
      </w:r>
      <w:r w:rsidRPr="00AA5EE6">
        <w:t>шу мою</w:t>
      </w:r>
      <w:r w:rsidR="00790B1C" w:rsidRPr="00AA5EE6">
        <w:t>́</w:t>
      </w:r>
      <w:r w:rsidRPr="00AA5EE6">
        <w:t xml:space="preserve"> грехми</w:t>
      </w:r>
      <w:r w:rsidR="00790B1C" w:rsidRPr="00AA5EE6">
        <w:t>́</w:t>
      </w:r>
      <w:r w:rsidRPr="00AA5EE6">
        <w:t xml:space="preserve"> потемне</w:t>
      </w:r>
      <w:r w:rsidR="00790B1C" w:rsidRPr="00AA5EE6">
        <w:t>́</w:t>
      </w:r>
      <w:r w:rsidRPr="00AA5EE6">
        <w:t>нную посещe</w:t>
      </w:r>
      <w:r w:rsidR="00790B1C" w:rsidRPr="00AA5EE6">
        <w:t>́</w:t>
      </w:r>
      <w:r w:rsidRPr="00AA5EE6">
        <w:t>нием Твои</w:t>
      </w:r>
      <w:r w:rsidR="00790B1C" w:rsidRPr="00AA5EE6">
        <w:t>́</w:t>
      </w:r>
      <w:r w:rsidRPr="00AA5EE6">
        <w:t>м о</w:t>
      </w:r>
      <w:r w:rsidR="00BF59F3" w:rsidRPr="00AA5EE6">
        <w:t>за</w:t>
      </w:r>
      <w:r w:rsidRPr="00AA5EE6">
        <w:t>ри</w:t>
      </w:r>
      <w:r w:rsidR="00790B1C" w:rsidRPr="00AA5EE6">
        <w:t>́</w:t>
      </w:r>
      <w:r w:rsidR="00EA7FD5" w:rsidRPr="00AA5EE6">
        <w:t>, да С</w:t>
      </w:r>
      <w:r w:rsidRPr="00AA5EE6">
        <w:t>вет из Тебе</w:t>
      </w:r>
      <w:r w:rsidR="00790B1C" w:rsidRPr="00AA5EE6">
        <w:t>́</w:t>
      </w:r>
      <w:r w:rsidRPr="00AA5EE6">
        <w:t xml:space="preserve"> исходя</w:t>
      </w:r>
      <w:r w:rsidR="00790B1C" w:rsidRPr="00AA5EE6">
        <w:t>́</w:t>
      </w:r>
      <w:r w:rsidRPr="00AA5EE6">
        <w:t>й</w:t>
      </w:r>
      <w:r w:rsidR="0030344E" w:rsidRPr="00AA5EE6">
        <w:t>,</w:t>
      </w:r>
      <w:r w:rsidRPr="00AA5EE6">
        <w:t xml:space="preserve"> супостa</w:t>
      </w:r>
      <w:r w:rsidR="00790B1C" w:rsidRPr="00AA5EE6">
        <w:t>́</w:t>
      </w:r>
      <w:r w:rsidRPr="00AA5EE6">
        <w:t>ты моя</w:t>
      </w:r>
      <w:r w:rsidR="00790B1C" w:rsidRPr="00AA5EE6">
        <w:t>́</w:t>
      </w:r>
      <w:r w:rsidRPr="00AA5EE6">
        <w:t xml:space="preserve"> вся поя</w:t>
      </w:r>
      <w:r w:rsidR="00790B1C" w:rsidRPr="00AA5EE6">
        <w:t>́</w:t>
      </w:r>
      <w:r w:rsidRPr="00AA5EE6">
        <w:t>ст</w:t>
      </w:r>
      <w:r w:rsidR="00BF59F3" w:rsidRPr="00AA5EE6">
        <w:t>.</w:t>
      </w:r>
    </w:p>
    <w:p w:rsidR="00BF59F3" w:rsidRPr="00AA5EE6" w:rsidRDefault="00DF751E" w:rsidP="00DF751E">
      <w:pPr>
        <w:pStyle w:val="nbtservheadred"/>
      </w:pPr>
      <w:r w:rsidRPr="00AA5EE6">
        <w:t>Пе</w:t>
      </w:r>
      <w:r w:rsidR="00BF59F3" w:rsidRPr="00AA5EE6">
        <w:t>снь</w:t>
      </w:r>
      <w:r w:rsidRPr="00AA5EE6">
        <w:t xml:space="preserve"> 6</w:t>
      </w:r>
    </w:p>
    <w:p w:rsidR="00BF59F3" w:rsidRPr="00AA5EE6" w:rsidRDefault="00DF751E" w:rsidP="009A1D5E">
      <w:pPr>
        <w:pStyle w:val="nbtservstih"/>
      </w:pPr>
      <w:r w:rsidRPr="00AA5EE6">
        <w:rPr>
          <w:rStyle w:val="nbtservred"/>
        </w:rPr>
        <w:t>Ирмо</w:t>
      </w:r>
      <w:r w:rsidR="00790B1C" w:rsidRPr="00AA5EE6">
        <w:rPr>
          <w:rStyle w:val="nbtservred"/>
        </w:rPr>
        <w:t>́</w:t>
      </w:r>
      <w:r w:rsidRPr="00AA5EE6">
        <w:rPr>
          <w:rStyle w:val="nbtservred"/>
        </w:rPr>
        <w:t>с</w:t>
      </w:r>
      <w:r w:rsidR="00BF59F3" w:rsidRPr="00AA5EE6">
        <w:rPr>
          <w:rStyle w:val="nbtservred"/>
        </w:rPr>
        <w:t>: П</w:t>
      </w:r>
      <w:r w:rsidRPr="00AA5EE6">
        <w:t>роро</w:t>
      </w:r>
      <w:r w:rsidR="00790B1C" w:rsidRPr="00AA5EE6">
        <w:t>́</w:t>
      </w:r>
      <w:r w:rsidRPr="00AA5EE6">
        <w:t>ка Ио</w:t>
      </w:r>
      <w:r w:rsidR="00790B1C" w:rsidRPr="00AA5EE6">
        <w:t>́</w:t>
      </w:r>
      <w:r w:rsidRPr="00AA5EE6">
        <w:t>ну подражa</w:t>
      </w:r>
      <w:r w:rsidR="00790B1C" w:rsidRPr="00AA5EE6">
        <w:t>́</w:t>
      </w:r>
      <w:r w:rsidRPr="00AA5EE6">
        <w:t>я вопию</w:t>
      </w:r>
      <w:r w:rsidR="00790B1C" w:rsidRPr="00AA5EE6">
        <w:t>́</w:t>
      </w:r>
      <w:r w:rsidRPr="00AA5EE6">
        <w:t>:/ живо</w:t>
      </w:r>
      <w:r w:rsidR="00790B1C" w:rsidRPr="00AA5EE6">
        <w:t>́</w:t>
      </w:r>
      <w:r w:rsidRPr="00AA5EE6">
        <w:t>т мой, Бла</w:t>
      </w:r>
      <w:r w:rsidR="00790B1C" w:rsidRPr="00AA5EE6">
        <w:t>́</w:t>
      </w:r>
      <w:r w:rsidRPr="00AA5EE6">
        <w:t>же, свободи</w:t>
      </w:r>
      <w:r w:rsidR="00790B1C" w:rsidRPr="00AA5EE6">
        <w:t>́</w:t>
      </w:r>
      <w:r w:rsidRPr="00AA5EE6">
        <w:t xml:space="preserve"> из тли</w:t>
      </w:r>
      <w:r w:rsidR="00BF59F3" w:rsidRPr="00AA5EE6">
        <w:t>,</w:t>
      </w:r>
      <w:r w:rsidR="002845E4" w:rsidRPr="002845E4">
        <w:rPr>
          <w:rStyle w:val="nbtservred"/>
          <w:color w:val="auto"/>
        </w:rPr>
        <w:t>//</w:t>
      </w:r>
      <w:r w:rsidRPr="00AA5EE6">
        <w:t xml:space="preserve"> и спаси</w:t>
      </w:r>
      <w:r w:rsidR="00790B1C" w:rsidRPr="00AA5EE6">
        <w:t>́</w:t>
      </w:r>
      <w:r w:rsidRPr="00AA5EE6">
        <w:t xml:space="preserve"> мя, Спа</w:t>
      </w:r>
      <w:r w:rsidR="00790B1C" w:rsidRPr="00AA5EE6">
        <w:t>́</w:t>
      </w:r>
      <w:r w:rsidRPr="00AA5EE6">
        <w:t>се ми</w:t>
      </w:r>
      <w:r w:rsidR="00790B1C" w:rsidRPr="00AA5EE6">
        <w:t>́</w:t>
      </w:r>
      <w:r w:rsidRPr="00AA5EE6">
        <w:t>ра, зовy</w:t>
      </w:r>
      <w:r w:rsidR="00790B1C" w:rsidRPr="00AA5EE6">
        <w:t>́</w:t>
      </w:r>
      <w:r w:rsidRPr="00AA5EE6">
        <w:t>ща: слa</w:t>
      </w:r>
      <w:r w:rsidR="00790B1C" w:rsidRPr="00AA5EE6">
        <w:t>́</w:t>
      </w:r>
      <w:r w:rsidRPr="00AA5EE6">
        <w:t>ва Тебе</w:t>
      </w:r>
      <w:r w:rsidR="00790B1C" w:rsidRPr="00AA5EE6">
        <w:t>́</w:t>
      </w:r>
      <w:r w:rsidR="00BF59F3" w:rsidRPr="00AA5EE6">
        <w:t>.</w:t>
      </w:r>
    </w:p>
    <w:p w:rsidR="00BF59F3" w:rsidRPr="00AA5EE6" w:rsidRDefault="00DF751E" w:rsidP="009A1D5E">
      <w:pPr>
        <w:pStyle w:val="nbtservbasic"/>
      </w:pPr>
      <w:r w:rsidRPr="00AA5EE6">
        <w:rPr>
          <w:rStyle w:val="nbtservred"/>
        </w:rPr>
        <w:t>А</w:t>
      </w:r>
      <w:r w:rsidR="00790B1C" w:rsidRPr="00AA5EE6">
        <w:rPr>
          <w:rStyle w:val="nbtservred"/>
        </w:rPr>
        <w:t>́</w:t>
      </w:r>
      <w:r w:rsidRPr="00AA5EE6">
        <w:t>ще и сокрывa</w:t>
      </w:r>
      <w:r w:rsidR="00790B1C" w:rsidRPr="00AA5EE6">
        <w:t>́</w:t>
      </w:r>
      <w:r w:rsidRPr="00AA5EE6">
        <w:t>ешися вмa</w:t>
      </w:r>
      <w:r w:rsidR="00790B1C" w:rsidRPr="00AA5EE6">
        <w:t>́</w:t>
      </w:r>
      <w:r w:rsidRPr="00AA5EE6">
        <w:t>ле, Де</w:t>
      </w:r>
      <w:r w:rsidR="00790B1C" w:rsidRPr="00AA5EE6">
        <w:t>́</w:t>
      </w:r>
      <w:r w:rsidRPr="00AA5EE6">
        <w:t>во, смирe</w:t>
      </w:r>
      <w:r w:rsidR="00790B1C" w:rsidRPr="00AA5EE6">
        <w:t>́</w:t>
      </w:r>
      <w:r w:rsidRPr="00AA5EE6">
        <w:t>ния рa</w:t>
      </w:r>
      <w:r w:rsidR="00790B1C" w:rsidRPr="00AA5EE6">
        <w:t>́</w:t>
      </w:r>
      <w:r w:rsidRPr="00AA5EE6">
        <w:t>ди вели</w:t>
      </w:r>
      <w:r w:rsidR="00790B1C" w:rsidRPr="00AA5EE6">
        <w:t>́</w:t>
      </w:r>
      <w:r w:rsidRPr="00AA5EE6">
        <w:t>каго Т</w:t>
      </w:r>
      <w:r w:rsidR="00BF59F3" w:rsidRPr="00AA5EE6">
        <w:t>вое</w:t>
      </w:r>
      <w:r w:rsidRPr="00AA5EE6">
        <w:t>го</w:t>
      </w:r>
      <w:r w:rsidR="00790B1C" w:rsidRPr="00AA5EE6">
        <w:t>́</w:t>
      </w:r>
      <w:r w:rsidRPr="00AA5EE6">
        <w:t>, подо</w:t>
      </w:r>
      <w:r w:rsidR="00790B1C" w:rsidRPr="00AA5EE6">
        <w:t>́</w:t>
      </w:r>
      <w:r w:rsidRPr="00AA5EE6">
        <w:t>бие рабо</w:t>
      </w:r>
      <w:r w:rsidR="00790B1C" w:rsidRPr="00AA5EE6">
        <w:t>́</w:t>
      </w:r>
      <w:r w:rsidRPr="00AA5EE6">
        <w:t>в Твои</w:t>
      </w:r>
      <w:r w:rsidR="00790B1C" w:rsidRPr="00AA5EE6">
        <w:t>́</w:t>
      </w:r>
      <w:r w:rsidRPr="00AA5EE6">
        <w:t>х убо</w:t>
      </w:r>
      <w:r w:rsidR="00790B1C" w:rsidRPr="00AA5EE6">
        <w:t>́</w:t>
      </w:r>
      <w:r w:rsidRPr="00AA5EE6">
        <w:t>гое приe</w:t>
      </w:r>
      <w:r w:rsidR="00790B1C" w:rsidRPr="00AA5EE6">
        <w:t>́</w:t>
      </w:r>
      <w:r w:rsidRPr="00AA5EE6">
        <w:t>мши, но Дух</w:t>
      </w:r>
      <w:r w:rsidR="00BF59F3" w:rsidRPr="00AA5EE6">
        <w:t xml:space="preserve"> </w:t>
      </w:r>
      <w:r w:rsidRPr="00AA5EE6">
        <w:t>Всесвяты</w:t>
      </w:r>
      <w:r w:rsidR="00790B1C" w:rsidRPr="00AA5EE6">
        <w:t>́</w:t>
      </w:r>
      <w:r w:rsidRPr="00AA5EE6">
        <w:t>й в сердцa</w:t>
      </w:r>
      <w:r w:rsidR="00790B1C" w:rsidRPr="00AA5EE6">
        <w:t>́</w:t>
      </w:r>
      <w:r w:rsidRPr="00AA5EE6">
        <w:t>х лю</w:t>
      </w:r>
      <w:r w:rsidR="00790B1C" w:rsidRPr="00AA5EE6">
        <w:t>́</w:t>
      </w:r>
      <w:r w:rsidRPr="00AA5EE6">
        <w:t>бящих Тя о Тебе</w:t>
      </w:r>
      <w:r w:rsidR="00790B1C" w:rsidRPr="00AA5EE6">
        <w:t>́</w:t>
      </w:r>
      <w:r w:rsidRPr="00AA5EE6">
        <w:t xml:space="preserve"> вопиe</w:t>
      </w:r>
      <w:r w:rsidR="00790B1C" w:rsidRPr="00AA5EE6">
        <w:t>́</w:t>
      </w:r>
      <w:r w:rsidRPr="00AA5EE6">
        <w:t>т</w:t>
      </w:r>
      <w:r w:rsidR="00FF1C2F" w:rsidRPr="00AA5EE6">
        <w:t>: се Ма</w:t>
      </w:r>
      <w:r w:rsidR="00790B1C" w:rsidRPr="00AA5EE6">
        <w:t>́</w:t>
      </w:r>
      <w:r w:rsidR="00FF1C2F" w:rsidRPr="00AA5EE6">
        <w:t>т</w:t>
      </w:r>
      <w:r w:rsidR="00BF59F3" w:rsidRPr="00AA5EE6">
        <w:t xml:space="preserve">и </w:t>
      </w:r>
      <w:r w:rsidR="00FF1C2F" w:rsidRPr="00AA5EE6">
        <w:t>Бо</w:t>
      </w:r>
      <w:r w:rsidR="00790B1C" w:rsidRPr="00AA5EE6">
        <w:t>́</w:t>
      </w:r>
      <w:r w:rsidR="00FF1C2F" w:rsidRPr="00AA5EE6">
        <w:t>га вa</w:t>
      </w:r>
      <w:r w:rsidR="00790B1C" w:rsidRPr="00AA5EE6">
        <w:t>́</w:t>
      </w:r>
      <w:r w:rsidR="00FF1C2F" w:rsidRPr="00AA5EE6">
        <w:t>шего! Той ны</w:t>
      </w:r>
      <w:r w:rsidR="00790B1C" w:rsidRPr="00AA5EE6">
        <w:t>́</w:t>
      </w:r>
      <w:r w:rsidR="00FF1C2F" w:rsidRPr="00AA5EE6">
        <w:t>не поклони</w:t>
      </w:r>
      <w:r w:rsidR="00790B1C" w:rsidRPr="00AA5EE6">
        <w:t>́</w:t>
      </w:r>
      <w:r w:rsidR="00FF1C2F" w:rsidRPr="00AA5EE6">
        <w:t>теся, любо</w:t>
      </w:r>
      <w:r w:rsidR="00790B1C" w:rsidRPr="00AA5EE6">
        <w:t>́</w:t>
      </w:r>
      <w:r w:rsidR="00FF1C2F" w:rsidRPr="00AA5EE6">
        <w:t>вию зовy</w:t>
      </w:r>
      <w:r w:rsidR="00790B1C" w:rsidRPr="00AA5EE6">
        <w:t>́</w:t>
      </w:r>
      <w:r w:rsidR="00FF1C2F" w:rsidRPr="00AA5EE6">
        <w:t>щи: слa</w:t>
      </w:r>
      <w:r w:rsidR="00790B1C" w:rsidRPr="00AA5EE6">
        <w:t>́</w:t>
      </w:r>
      <w:r w:rsidR="00FF1C2F" w:rsidRPr="00AA5EE6">
        <w:t>ва Тебе</w:t>
      </w:r>
      <w:r w:rsidR="00790B1C" w:rsidRPr="00AA5EE6">
        <w:t>́</w:t>
      </w:r>
      <w:r w:rsidR="00BF59F3" w:rsidRPr="00AA5EE6">
        <w:t>.</w:t>
      </w:r>
    </w:p>
    <w:p w:rsidR="00BF59F3" w:rsidRPr="00AA5EE6" w:rsidRDefault="00BF59F3" w:rsidP="009A1D5E">
      <w:pPr>
        <w:pStyle w:val="nbtservbasic"/>
      </w:pPr>
      <w:r w:rsidRPr="00AA5EE6">
        <w:rPr>
          <w:rStyle w:val="nbtservred"/>
        </w:rPr>
        <w:t>Ч</w:t>
      </w:r>
      <w:r w:rsidR="00FF1C2F" w:rsidRPr="00AA5EE6">
        <w:rPr>
          <w:rStyle w:val="obkred"/>
          <w:color w:val="auto"/>
        </w:rPr>
        <w:t>е</w:t>
      </w:r>
      <w:r w:rsidR="00FF1C2F" w:rsidRPr="00AA5EE6">
        <w:t>c</w:t>
      </w:r>
      <w:r w:rsidR="00704594" w:rsidRPr="00AA5EE6">
        <w:t>т</w:t>
      </w:r>
      <w:r w:rsidR="00FF1C2F" w:rsidRPr="00AA5EE6">
        <w:t>но</w:t>
      </w:r>
      <w:r w:rsidR="00790B1C" w:rsidRPr="00AA5EE6">
        <w:t>́</w:t>
      </w:r>
      <w:r w:rsidR="00FF1C2F" w:rsidRPr="00AA5EE6">
        <w:t>е о</w:t>
      </w:r>
      <w:r w:rsidR="00790B1C" w:rsidRPr="00AA5EE6">
        <w:t>́</w:t>
      </w:r>
      <w:r w:rsidR="00704594" w:rsidRPr="00AA5EE6">
        <w:t>браза Твоего</w:t>
      </w:r>
      <w:r w:rsidR="00790B1C" w:rsidRPr="00AA5EE6">
        <w:t>́</w:t>
      </w:r>
      <w:r w:rsidR="00704594" w:rsidRPr="00AA5EE6">
        <w:t xml:space="preserve"> явлe</w:t>
      </w:r>
      <w:r w:rsidR="00790B1C" w:rsidRPr="00AA5EE6">
        <w:t>́</w:t>
      </w:r>
      <w:r w:rsidR="00704594" w:rsidRPr="00AA5EE6">
        <w:t>ние зря</w:t>
      </w:r>
      <w:r w:rsidR="00790B1C" w:rsidRPr="00AA5EE6">
        <w:t>́</w:t>
      </w:r>
      <w:r w:rsidR="00704594" w:rsidRPr="00AA5EE6">
        <w:t>ще, хвa</w:t>
      </w:r>
      <w:r w:rsidR="00790B1C" w:rsidRPr="00AA5EE6">
        <w:t>́</w:t>
      </w:r>
      <w:r w:rsidR="00704594" w:rsidRPr="00AA5EE6">
        <w:t>лим ве</w:t>
      </w:r>
      <w:r w:rsidR="00790B1C" w:rsidRPr="00AA5EE6">
        <w:t>́</w:t>
      </w:r>
      <w:r w:rsidR="00704594" w:rsidRPr="00AA5EE6">
        <w:t>рнии, словесы</w:t>
      </w:r>
      <w:r w:rsidR="00790B1C" w:rsidRPr="00AA5EE6">
        <w:t>́</w:t>
      </w:r>
      <w:r w:rsidR="00704594" w:rsidRPr="00AA5EE6">
        <w:t xml:space="preserve"> Тя воспевa</w:t>
      </w:r>
      <w:r w:rsidR="00790B1C" w:rsidRPr="00AA5EE6">
        <w:t>́</w:t>
      </w:r>
      <w:r w:rsidR="00704594" w:rsidRPr="00AA5EE6">
        <w:t>юще, Чи</w:t>
      </w:r>
      <w:r w:rsidR="00790B1C" w:rsidRPr="00AA5EE6">
        <w:t>́</w:t>
      </w:r>
      <w:r w:rsidR="00704594" w:rsidRPr="00AA5EE6">
        <w:t>cтая, я</w:t>
      </w:r>
      <w:r w:rsidR="00790B1C" w:rsidRPr="00AA5EE6">
        <w:t>́</w:t>
      </w:r>
      <w:r w:rsidRPr="00AA5EE6">
        <w:t>к</w:t>
      </w:r>
      <w:r w:rsidR="00704594" w:rsidRPr="00AA5EE6">
        <w:t>о</w:t>
      </w:r>
      <w:r w:rsidRPr="00AA5EE6">
        <w:t xml:space="preserve"> </w:t>
      </w:r>
      <w:r w:rsidR="00704594" w:rsidRPr="00AA5EE6">
        <w:t>Цари</w:t>
      </w:r>
      <w:r w:rsidR="00790B1C" w:rsidRPr="00AA5EE6">
        <w:t>́</w:t>
      </w:r>
      <w:r w:rsidR="00704594" w:rsidRPr="00AA5EE6">
        <w:t>цу, и воздыха</w:t>
      </w:r>
      <w:r w:rsidR="00790B1C" w:rsidRPr="00AA5EE6">
        <w:t>́</w:t>
      </w:r>
      <w:r w:rsidR="00704594" w:rsidRPr="00AA5EE6">
        <w:t>нии сердe</w:t>
      </w:r>
      <w:r w:rsidR="00790B1C" w:rsidRPr="00AA5EE6">
        <w:t>́</w:t>
      </w:r>
      <w:r w:rsidR="00704594" w:rsidRPr="00AA5EE6">
        <w:t>чными блажa</w:t>
      </w:r>
      <w:r w:rsidR="00C564D6" w:rsidRPr="00AA5EE6">
        <w:t>́</w:t>
      </w:r>
      <w:r w:rsidR="00704594" w:rsidRPr="00AA5EE6">
        <w:t>ще глаго</w:t>
      </w:r>
      <w:r w:rsidR="00C564D6" w:rsidRPr="00AA5EE6">
        <w:t>́</w:t>
      </w:r>
      <w:r w:rsidR="00704594" w:rsidRPr="00AA5EE6">
        <w:t>лем</w:t>
      </w:r>
      <w:r w:rsidRPr="00AA5EE6">
        <w:t xml:space="preserve">: </w:t>
      </w:r>
      <w:r w:rsidR="00704594" w:rsidRPr="00AA5EE6">
        <w:t>Ма</w:t>
      </w:r>
      <w:r w:rsidR="00C564D6" w:rsidRPr="00AA5EE6">
        <w:t>́</w:t>
      </w:r>
      <w:r w:rsidR="00704594" w:rsidRPr="00AA5EE6">
        <w:t>ти Бо</w:t>
      </w:r>
      <w:r w:rsidR="00C564D6" w:rsidRPr="00AA5EE6">
        <w:t>́</w:t>
      </w:r>
      <w:r w:rsidR="00704594" w:rsidRPr="00AA5EE6">
        <w:t>жия, слa</w:t>
      </w:r>
      <w:r w:rsidR="00C564D6" w:rsidRPr="00AA5EE6">
        <w:t>́</w:t>
      </w:r>
      <w:r w:rsidR="00704594" w:rsidRPr="00AA5EE6">
        <w:t>ва Тебе</w:t>
      </w:r>
      <w:r w:rsidR="00C564D6" w:rsidRPr="00AA5EE6">
        <w:t>́</w:t>
      </w:r>
      <w:r w:rsidRPr="00AA5EE6">
        <w:t>.</w:t>
      </w:r>
    </w:p>
    <w:p w:rsidR="00BF59F3" w:rsidRPr="00AA5EE6" w:rsidRDefault="00BF59F3" w:rsidP="009A1D5E">
      <w:pPr>
        <w:pStyle w:val="nbtservbasic"/>
      </w:pPr>
      <w:r w:rsidRPr="00AA5EE6">
        <w:rPr>
          <w:rStyle w:val="nbtservred"/>
        </w:rPr>
        <w:t>Т</w:t>
      </w:r>
      <w:r w:rsidR="00655D89" w:rsidRPr="00AA5EE6">
        <w:t>оржествy</w:t>
      </w:r>
      <w:r w:rsidR="00C564D6" w:rsidRPr="00AA5EE6">
        <w:t>́</w:t>
      </w:r>
      <w:r w:rsidR="00655D89" w:rsidRPr="00AA5EE6">
        <w:t>ем вси, любо</w:t>
      </w:r>
      <w:r w:rsidR="00C564D6" w:rsidRPr="00AA5EE6">
        <w:t>́</w:t>
      </w:r>
      <w:r w:rsidR="00655D89" w:rsidRPr="00AA5EE6">
        <w:t>вию пою</w:t>
      </w:r>
      <w:r w:rsidR="00C564D6" w:rsidRPr="00AA5EE6">
        <w:t>́</w:t>
      </w:r>
      <w:r w:rsidR="00655D89" w:rsidRPr="00AA5EE6">
        <w:t>ще Тя, и явлe</w:t>
      </w:r>
      <w:r w:rsidR="00C564D6" w:rsidRPr="00AA5EE6">
        <w:t>́</w:t>
      </w:r>
      <w:r w:rsidR="00655D89" w:rsidRPr="00AA5EE6">
        <w:t>ние Твоего</w:t>
      </w:r>
      <w:r w:rsidR="00C564D6" w:rsidRPr="00AA5EE6">
        <w:t>́</w:t>
      </w:r>
      <w:r w:rsidR="00655D89" w:rsidRPr="00AA5EE6">
        <w:t xml:space="preserve"> о</w:t>
      </w:r>
      <w:r w:rsidR="00C564D6" w:rsidRPr="00AA5EE6">
        <w:t>́</w:t>
      </w:r>
      <w:r w:rsidR="00655D89" w:rsidRPr="00AA5EE6">
        <w:t>браза слa</w:t>
      </w:r>
      <w:r w:rsidR="00C564D6" w:rsidRPr="00AA5EE6">
        <w:t>́</w:t>
      </w:r>
      <w:r w:rsidR="00655D89" w:rsidRPr="00AA5EE6">
        <w:t>вяще: не престa</w:t>
      </w:r>
      <w:r w:rsidR="00C564D6" w:rsidRPr="00AA5EE6">
        <w:t>́</w:t>
      </w:r>
      <w:r w:rsidR="00655D89" w:rsidRPr="00AA5EE6">
        <w:t>й, Де</w:t>
      </w:r>
      <w:r w:rsidR="00C564D6" w:rsidRPr="00AA5EE6">
        <w:t>́</w:t>
      </w:r>
      <w:r w:rsidR="00655D89" w:rsidRPr="00AA5EE6">
        <w:t>во, моли</w:t>
      </w:r>
      <w:r w:rsidR="00C564D6" w:rsidRPr="00AA5EE6">
        <w:t>́</w:t>
      </w:r>
      <w:r w:rsidR="00655D89" w:rsidRPr="00AA5EE6">
        <w:t>твами Твои</w:t>
      </w:r>
      <w:r w:rsidR="00C564D6" w:rsidRPr="00AA5EE6">
        <w:t>́</w:t>
      </w:r>
      <w:r w:rsidR="00655D89" w:rsidRPr="00AA5EE6">
        <w:t>ми спасa</w:t>
      </w:r>
      <w:r w:rsidR="00C564D6" w:rsidRPr="00AA5EE6">
        <w:t>́</w:t>
      </w:r>
      <w:r w:rsidR="00655D89" w:rsidRPr="00AA5EE6">
        <w:t>ти рабы</w:t>
      </w:r>
      <w:r w:rsidR="00C564D6" w:rsidRPr="00AA5EE6">
        <w:t>́</w:t>
      </w:r>
      <w:r w:rsidR="00655D89" w:rsidRPr="00AA5EE6">
        <w:t xml:space="preserve"> Твоя</w:t>
      </w:r>
      <w:r w:rsidR="00C564D6" w:rsidRPr="00AA5EE6">
        <w:t>́</w:t>
      </w:r>
      <w:r w:rsidR="00655D89" w:rsidRPr="00AA5EE6">
        <w:t xml:space="preserve"> от вся</w:t>
      </w:r>
      <w:r w:rsidR="00C564D6" w:rsidRPr="00AA5EE6">
        <w:t>́</w:t>
      </w:r>
      <w:r w:rsidR="00655D89" w:rsidRPr="00AA5EE6">
        <w:t>кия беды</w:t>
      </w:r>
      <w:r w:rsidR="00C564D6" w:rsidRPr="00AA5EE6">
        <w:t>́</w:t>
      </w:r>
      <w:r w:rsidR="00655D89" w:rsidRPr="00AA5EE6">
        <w:t>, ве</w:t>
      </w:r>
      <w:r w:rsidR="00C564D6" w:rsidRPr="00AA5EE6">
        <w:t>́</w:t>
      </w:r>
      <w:r w:rsidR="00655D89" w:rsidRPr="00AA5EE6">
        <w:t>рно призывa</w:t>
      </w:r>
      <w:r w:rsidR="00EE71A0" w:rsidRPr="00AA5EE6">
        <w:t>́ющи</w:t>
      </w:r>
      <w:r w:rsidR="00C564D6" w:rsidRPr="00AA5EE6">
        <w:t>я Тя, Б</w:t>
      </w:r>
      <w:r w:rsidR="00655D89" w:rsidRPr="00AA5EE6">
        <w:t>лагодa</w:t>
      </w:r>
      <w:r w:rsidR="00C564D6" w:rsidRPr="00AA5EE6">
        <w:t>́</w:t>
      </w:r>
      <w:r w:rsidR="00655D89" w:rsidRPr="00AA5EE6">
        <w:t>тная, и</w:t>
      </w:r>
      <w:r w:rsidRPr="00AA5EE6">
        <w:t xml:space="preserve"> зо</w:t>
      </w:r>
      <w:r w:rsidR="00655D89" w:rsidRPr="00AA5EE6">
        <w:t>вy</w:t>
      </w:r>
      <w:r w:rsidR="00C564D6" w:rsidRPr="00AA5EE6">
        <w:t>́</w:t>
      </w:r>
      <w:r w:rsidR="00655D89" w:rsidRPr="00AA5EE6">
        <w:t>щия: Ма</w:t>
      </w:r>
      <w:r w:rsidR="00C564D6" w:rsidRPr="00AA5EE6">
        <w:t>́</w:t>
      </w:r>
      <w:r w:rsidR="00655D89" w:rsidRPr="00AA5EE6">
        <w:t>т</w:t>
      </w:r>
      <w:r w:rsidRPr="00AA5EE6">
        <w:t xml:space="preserve">и </w:t>
      </w:r>
      <w:r w:rsidR="00655D89" w:rsidRPr="00AA5EE6">
        <w:t>Бо</w:t>
      </w:r>
      <w:r w:rsidR="00C564D6" w:rsidRPr="00AA5EE6">
        <w:t>́</w:t>
      </w:r>
      <w:r w:rsidR="00655D89" w:rsidRPr="00AA5EE6">
        <w:t>жия, слa</w:t>
      </w:r>
      <w:r w:rsidR="00C564D6" w:rsidRPr="00AA5EE6">
        <w:t>́</w:t>
      </w:r>
      <w:r w:rsidR="00655D89" w:rsidRPr="00AA5EE6">
        <w:t>ва Тебе</w:t>
      </w:r>
      <w:r w:rsidR="00C564D6" w:rsidRPr="00AA5EE6">
        <w:t>́</w:t>
      </w:r>
      <w:r w:rsidRPr="00AA5EE6">
        <w:t>.</w:t>
      </w:r>
    </w:p>
    <w:p w:rsidR="00BF59F3" w:rsidRPr="00AA5EE6" w:rsidRDefault="00BF59F3" w:rsidP="009A1D5E">
      <w:pPr>
        <w:pStyle w:val="nbtservbasic"/>
      </w:pPr>
      <w:r w:rsidRPr="00AA5EE6">
        <w:rPr>
          <w:rStyle w:val="nbtservred"/>
        </w:rPr>
        <w:t>Р</w:t>
      </w:r>
      <w:r w:rsidR="00655D89" w:rsidRPr="00AA5EE6">
        <w:t>a</w:t>
      </w:r>
      <w:r w:rsidR="00C564D6" w:rsidRPr="00AA5EE6">
        <w:t>́</w:t>
      </w:r>
      <w:r w:rsidR="00655D89" w:rsidRPr="00AA5EE6">
        <w:t>достни и престрa</w:t>
      </w:r>
      <w:r w:rsidR="00C564D6" w:rsidRPr="00AA5EE6">
        <w:t>́</w:t>
      </w:r>
      <w:r w:rsidR="00655D89" w:rsidRPr="00AA5EE6">
        <w:t>шни бы</w:t>
      </w:r>
      <w:r w:rsidR="00C564D6" w:rsidRPr="00AA5EE6">
        <w:t>́</w:t>
      </w:r>
      <w:r w:rsidR="00655D89" w:rsidRPr="00AA5EE6">
        <w:t>ша раби</w:t>
      </w:r>
      <w:r w:rsidR="00C564D6" w:rsidRPr="00AA5EE6">
        <w:t>́</w:t>
      </w:r>
      <w:r w:rsidR="00655D89" w:rsidRPr="00AA5EE6">
        <w:t xml:space="preserve"> Твои</w:t>
      </w:r>
      <w:r w:rsidR="00C564D6" w:rsidRPr="00AA5EE6">
        <w:t>́</w:t>
      </w:r>
      <w:r w:rsidR="00655D89" w:rsidRPr="00AA5EE6">
        <w:t>, Чи</w:t>
      </w:r>
      <w:r w:rsidR="00C564D6" w:rsidRPr="00AA5EE6">
        <w:t>́</w:t>
      </w:r>
      <w:r w:rsidR="00655D89" w:rsidRPr="00AA5EE6">
        <w:t>cтая, дрyг ко дрy</w:t>
      </w:r>
      <w:r w:rsidR="00C564D6" w:rsidRPr="00AA5EE6">
        <w:t>́</w:t>
      </w:r>
      <w:r w:rsidR="00655D89" w:rsidRPr="00AA5EE6">
        <w:t>гу глаго</w:t>
      </w:r>
      <w:r w:rsidR="00C564D6" w:rsidRPr="00AA5EE6">
        <w:t>́</w:t>
      </w:r>
      <w:r w:rsidR="00655D89" w:rsidRPr="00AA5EE6">
        <w:t>лаху: кa</w:t>
      </w:r>
      <w:r w:rsidR="00C564D6" w:rsidRPr="00AA5EE6">
        <w:t>́</w:t>
      </w:r>
      <w:r w:rsidR="00655D89" w:rsidRPr="00AA5EE6">
        <w:t>ко о</w:t>
      </w:r>
      <w:r w:rsidR="00C564D6" w:rsidRPr="00AA5EE6">
        <w:t>́</w:t>
      </w:r>
      <w:r w:rsidR="00655D89" w:rsidRPr="00AA5EE6">
        <w:t>чи на</w:t>
      </w:r>
      <w:r w:rsidR="00C564D6" w:rsidRPr="00AA5EE6">
        <w:t>́</w:t>
      </w:r>
      <w:r w:rsidR="00655D89" w:rsidRPr="00AA5EE6">
        <w:t>ша держa</w:t>
      </w:r>
      <w:r w:rsidR="00C564D6" w:rsidRPr="00AA5EE6">
        <w:t>́</w:t>
      </w:r>
      <w:r w:rsidR="00655D89" w:rsidRPr="00AA5EE6">
        <w:t>стася? Ви</w:t>
      </w:r>
      <w:r w:rsidR="00C564D6" w:rsidRPr="00AA5EE6">
        <w:t>́</w:t>
      </w:r>
      <w:r w:rsidR="00655D89" w:rsidRPr="00AA5EE6">
        <w:t>дехом бо Тя посреде</w:t>
      </w:r>
      <w:r w:rsidR="00C564D6" w:rsidRPr="00AA5EE6">
        <w:t>́</w:t>
      </w:r>
      <w:r w:rsidR="00655D89" w:rsidRPr="00AA5EE6">
        <w:t xml:space="preserve"> нaс про</w:t>
      </w:r>
      <w:r w:rsidR="00C564D6" w:rsidRPr="00AA5EE6">
        <w:t>́</w:t>
      </w:r>
      <w:r w:rsidR="00655D89" w:rsidRPr="00AA5EE6">
        <w:t>сту и стрa</w:t>
      </w:r>
      <w:r w:rsidR="00C564D6" w:rsidRPr="00AA5EE6">
        <w:t>́</w:t>
      </w:r>
      <w:r w:rsidR="00655D89" w:rsidRPr="00AA5EE6">
        <w:t>нну, и ти</w:t>
      </w:r>
      <w:r w:rsidR="00C564D6" w:rsidRPr="00AA5EE6">
        <w:t>́</w:t>
      </w:r>
      <w:r w:rsidR="00655D89" w:rsidRPr="00AA5EE6">
        <w:t>хо ходя</w:t>
      </w:r>
      <w:r w:rsidR="00C564D6" w:rsidRPr="00AA5EE6">
        <w:t>́</w:t>
      </w:r>
      <w:r w:rsidR="00655D89" w:rsidRPr="00AA5EE6">
        <w:t>щую. Удиви</w:t>
      </w:r>
      <w:r w:rsidR="00C564D6" w:rsidRPr="00AA5EE6">
        <w:t>́</w:t>
      </w:r>
      <w:r w:rsidR="00655D89" w:rsidRPr="00AA5EE6">
        <w:t>вшеся же и земли</w:t>
      </w:r>
      <w:r w:rsidR="00C564D6" w:rsidRPr="00AA5EE6">
        <w:t>́</w:t>
      </w:r>
      <w:r w:rsidR="00655D89" w:rsidRPr="00AA5EE6">
        <w:t xml:space="preserve"> прекло</w:t>
      </w:r>
      <w:r w:rsidR="00C564D6" w:rsidRPr="00AA5EE6">
        <w:t>́</w:t>
      </w:r>
      <w:r w:rsidR="00655D89" w:rsidRPr="00AA5EE6">
        <w:t>н</w:t>
      </w:r>
      <w:r w:rsidR="00024BFD" w:rsidRPr="00AA5EE6">
        <w:t>ь</w:t>
      </w:r>
      <w:r w:rsidR="00655D89" w:rsidRPr="00AA5EE6">
        <w:t>шеся, Тебе</w:t>
      </w:r>
      <w:r w:rsidR="00C564D6" w:rsidRPr="00AA5EE6">
        <w:t>́</w:t>
      </w:r>
      <w:r w:rsidRPr="00AA5EE6">
        <w:t xml:space="preserve">, </w:t>
      </w:r>
      <w:r w:rsidR="00655D89" w:rsidRPr="00AA5EE6">
        <w:t>Влады</w:t>
      </w:r>
      <w:r w:rsidR="00C564D6" w:rsidRPr="00AA5EE6">
        <w:t>́</w:t>
      </w:r>
      <w:r w:rsidR="00655D89" w:rsidRPr="00AA5EE6">
        <w:t>чице всех</w:t>
      </w:r>
      <w:r w:rsidRPr="00AA5EE6">
        <w:t>, покл</w:t>
      </w:r>
      <w:r w:rsidR="00655D89" w:rsidRPr="00AA5EE6">
        <w:t>они</w:t>
      </w:r>
      <w:r w:rsidR="00C564D6" w:rsidRPr="00AA5EE6">
        <w:t>́</w:t>
      </w:r>
      <w:r w:rsidR="00655D89" w:rsidRPr="00AA5EE6">
        <w:t>шася, зовy</w:t>
      </w:r>
      <w:r w:rsidR="00C564D6" w:rsidRPr="00AA5EE6">
        <w:t>́</w:t>
      </w:r>
      <w:r w:rsidR="00655D89" w:rsidRPr="00AA5EE6">
        <w:t>ще: Ма</w:t>
      </w:r>
      <w:r w:rsidR="00C564D6" w:rsidRPr="00AA5EE6">
        <w:t>́</w:t>
      </w:r>
      <w:r w:rsidR="00655D89" w:rsidRPr="00AA5EE6">
        <w:t>т</w:t>
      </w:r>
      <w:r w:rsidRPr="00AA5EE6">
        <w:t xml:space="preserve">и </w:t>
      </w:r>
      <w:r w:rsidR="00655D89" w:rsidRPr="00AA5EE6">
        <w:t>Бо</w:t>
      </w:r>
      <w:r w:rsidR="00C564D6" w:rsidRPr="00AA5EE6">
        <w:t>́</w:t>
      </w:r>
      <w:r w:rsidR="00655D89" w:rsidRPr="00AA5EE6">
        <w:t>жия, слa</w:t>
      </w:r>
      <w:r w:rsidR="00C564D6" w:rsidRPr="00AA5EE6">
        <w:t>́</w:t>
      </w:r>
      <w:r w:rsidR="00655D89" w:rsidRPr="00AA5EE6">
        <w:t>ва Тебе</w:t>
      </w:r>
      <w:r w:rsidR="00C564D6" w:rsidRPr="00AA5EE6">
        <w:t>́</w:t>
      </w:r>
      <w:r w:rsidRPr="00AA5EE6">
        <w:t>.</w:t>
      </w:r>
    </w:p>
    <w:p w:rsidR="00BF59F3" w:rsidRPr="00AA5EE6" w:rsidRDefault="00655D89" w:rsidP="00655D89">
      <w:pPr>
        <w:pStyle w:val="nbtservheadred"/>
      </w:pPr>
      <w:r w:rsidRPr="00AA5EE6">
        <w:t>Ин</w:t>
      </w:r>
    </w:p>
    <w:p w:rsidR="00BF59F3" w:rsidRPr="00AA5EE6" w:rsidRDefault="000B1C42" w:rsidP="009A1D5E">
      <w:pPr>
        <w:pStyle w:val="nbtservbasic"/>
      </w:pPr>
      <w:r w:rsidRPr="00AA5EE6">
        <w:rPr>
          <w:rStyle w:val="nbtservred"/>
        </w:rPr>
        <w:t>З</w:t>
      </w:r>
      <w:r w:rsidRPr="00AA5EE6">
        <w:t>верь мя раздра</w:t>
      </w:r>
      <w:r w:rsidR="00C564D6" w:rsidRPr="00AA5EE6">
        <w:t>́</w:t>
      </w:r>
      <w:r w:rsidRPr="00AA5EE6">
        <w:t>, В</w:t>
      </w:r>
      <w:r w:rsidR="00BF59F3" w:rsidRPr="00AA5EE6">
        <w:t>сеч</w:t>
      </w:r>
      <w:r w:rsidRPr="00AA5EE6">
        <w:t>и</w:t>
      </w:r>
      <w:r w:rsidR="00C564D6" w:rsidRPr="00AA5EE6">
        <w:t>́</w:t>
      </w:r>
      <w:r w:rsidRPr="00AA5EE6">
        <w:t>cтая, и</w:t>
      </w:r>
      <w:r w:rsidR="00C564D6" w:rsidRPr="00AA5EE6">
        <w:t>́</w:t>
      </w:r>
      <w:r w:rsidRPr="00AA5EE6">
        <w:t>же плоть моя</w:t>
      </w:r>
      <w:r w:rsidR="00C564D6" w:rsidRPr="00AA5EE6">
        <w:t>́</w:t>
      </w:r>
      <w:r w:rsidRPr="00AA5EE6">
        <w:t xml:space="preserve"> вселукa</w:t>
      </w:r>
      <w:r w:rsidR="00C564D6" w:rsidRPr="00AA5EE6">
        <w:t>́</w:t>
      </w:r>
      <w:r w:rsidRPr="00AA5EE6">
        <w:t>вая есть, ю</w:t>
      </w:r>
      <w:r w:rsidR="00C564D6" w:rsidRPr="00AA5EE6">
        <w:t>́</w:t>
      </w:r>
      <w:r w:rsidRPr="00AA5EE6">
        <w:t>же гре</w:t>
      </w:r>
      <w:r w:rsidR="00C564D6" w:rsidRPr="00AA5EE6">
        <w:t>́</w:t>
      </w:r>
      <w:r w:rsidRPr="00AA5EE6">
        <w:t>ях</w:t>
      </w:r>
      <w:r w:rsidR="00BF59F3" w:rsidRPr="00AA5EE6">
        <w:t xml:space="preserve"> </w:t>
      </w:r>
      <w:r w:rsidRPr="00AA5EE6">
        <w:t>аз и</w:t>
      </w:r>
      <w:r w:rsidR="00BF59F3" w:rsidRPr="00AA5EE6">
        <w:t xml:space="preserve"> ласкa</w:t>
      </w:r>
      <w:r w:rsidR="00C564D6" w:rsidRPr="00AA5EE6">
        <w:t>́</w:t>
      </w:r>
      <w:r w:rsidRPr="00AA5EE6">
        <w:t>х, и питa</w:t>
      </w:r>
      <w:r w:rsidR="00C564D6" w:rsidRPr="00AA5EE6">
        <w:t>́</w:t>
      </w:r>
      <w:r w:rsidRPr="00AA5EE6">
        <w:t>х, но сия</w:t>
      </w:r>
      <w:r w:rsidR="00C564D6" w:rsidRPr="00AA5EE6">
        <w:t>́</w:t>
      </w:r>
      <w:r w:rsidRPr="00AA5EE6">
        <w:t xml:space="preserve"> мя внезa</w:t>
      </w:r>
      <w:r w:rsidR="00C564D6" w:rsidRPr="00AA5EE6">
        <w:t>́</w:t>
      </w:r>
      <w:r w:rsidRPr="00AA5EE6">
        <w:t>пу низри</w:t>
      </w:r>
      <w:r w:rsidR="00C564D6" w:rsidRPr="00AA5EE6">
        <w:t>́</w:t>
      </w:r>
      <w:r w:rsidR="00046331" w:rsidRPr="00AA5EE6">
        <w:t>ну. Сего</w:t>
      </w:r>
      <w:r w:rsidR="00C564D6" w:rsidRPr="00AA5EE6">
        <w:t>́</w:t>
      </w:r>
      <w:r w:rsidR="00046331" w:rsidRPr="00AA5EE6">
        <w:t xml:space="preserve"> рa</w:t>
      </w:r>
      <w:r w:rsidR="00C564D6" w:rsidRPr="00AA5EE6">
        <w:t>́</w:t>
      </w:r>
      <w:r w:rsidR="00046331" w:rsidRPr="00AA5EE6">
        <w:t>ди зову</w:t>
      </w:r>
      <w:r w:rsidR="00C564D6" w:rsidRPr="00AA5EE6">
        <w:t>́</w:t>
      </w:r>
      <w:r w:rsidR="00BF59F3" w:rsidRPr="00AA5EE6">
        <w:t xml:space="preserve">: </w:t>
      </w:r>
      <w:r w:rsidR="00046331" w:rsidRPr="00AA5EE6">
        <w:t>Ма</w:t>
      </w:r>
      <w:r w:rsidR="00C564D6" w:rsidRPr="00AA5EE6">
        <w:t>́</w:t>
      </w:r>
      <w:r w:rsidR="00046331" w:rsidRPr="00AA5EE6">
        <w:t>ти Бо</w:t>
      </w:r>
      <w:r w:rsidR="00C564D6" w:rsidRPr="00AA5EE6">
        <w:t>́</w:t>
      </w:r>
      <w:r w:rsidR="00046331" w:rsidRPr="00AA5EE6">
        <w:t>жия, из истле</w:t>
      </w:r>
      <w:r w:rsidR="00C564D6" w:rsidRPr="00AA5EE6">
        <w:t>́</w:t>
      </w:r>
      <w:r w:rsidR="00046331" w:rsidRPr="00AA5EE6">
        <w:t>ния мя исхити</w:t>
      </w:r>
      <w:r w:rsidR="00C564D6" w:rsidRPr="00AA5EE6">
        <w:t>́</w:t>
      </w:r>
      <w:r w:rsidR="00BF59F3" w:rsidRPr="00AA5EE6">
        <w:t>!</w:t>
      </w:r>
    </w:p>
    <w:p w:rsidR="00BF59F3" w:rsidRPr="00AA5EE6" w:rsidRDefault="00046331" w:rsidP="009A1D5E">
      <w:pPr>
        <w:pStyle w:val="nbtservbasic"/>
      </w:pPr>
      <w:r w:rsidRPr="00AA5EE6">
        <w:rPr>
          <w:rStyle w:val="nbtservred"/>
        </w:rPr>
        <w:t>О</w:t>
      </w:r>
      <w:r w:rsidRPr="00AA5EE6">
        <w:t>скверни</w:t>
      </w:r>
      <w:r w:rsidR="00C564D6" w:rsidRPr="00AA5EE6">
        <w:t>́</w:t>
      </w:r>
      <w:r w:rsidRPr="00AA5EE6">
        <w:t>х преслушa</w:t>
      </w:r>
      <w:r w:rsidR="00C564D6" w:rsidRPr="00AA5EE6">
        <w:t>́</w:t>
      </w:r>
      <w:r w:rsidRPr="00AA5EE6">
        <w:t>нием о</w:t>
      </w:r>
      <w:r w:rsidR="00BF59F3" w:rsidRPr="00AA5EE6">
        <w:t>б</w:t>
      </w:r>
      <w:r w:rsidRPr="00AA5EE6">
        <w:t>новлe</w:t>
      </w:r>
      <w:r w:rsidR="00C564D6" w:rsidRPr="00AA5EE6">
        <w:t>́</w:t>
      </w:r>
      <w:r w:rsidRPr="00AA5EE6">
        <w:t>ния ри</w:t>
      </w:r>
      <w:r w:rsidR="00C564D6" w:rsidRPr="00AA5EE6">
        <w:t>́</w:t>
      </w:r>
      <w:r w:rsidRPr="00AA5EE6">
        <w:t>зу, ю</w:t>
      </w:r>
      <w:r w:rsidR="00C564D6" w:rsidRPr="00AA5EE6">
        <w:t>́</w:t>
      </w:r>
      <w:r w:rsidRPr="00AA5EE6">
        <w:t>же от Тебе</w:t>
      </w:r>
      <w:r w:rsidR="00C564D6" w:rsidRPr="00AA5EE6">
        <w:t>́</w:t>
      </w:r>
      <w:r w:rsidRPr="00AA5EE6">
        <w:t>, о</w:t>
      </w:r>
      <w:r w:rsidR="00BF59F3" w:rsidRPr="00AA5EE6">
        <w:t xml:space="preserve"> </w:t>
      </w:r>
      <w:r w:rsidRPr="00AA5EE6">
        <w:t>Влады</w:t>
      </w:r>
      <w:r w:rsidR="00C564D6" w:rsidRPr="00AA5EE6">
        <w:t>́</w:t>
      </w:r>
      <w:r w:rsidRPr="00AA5EE6">
        <w:t>чице моя</w:t>
      </w:r>
      <w:r w:rsidR="00C564D6" w:rsidRPr="00AA5EE6">
        <w:t>́</w:t>
      </w:r>
      <w:r w:rsidRPr="00AA5EE6">
        <w:t>, иногда</w:t>
      </w:r>
      <w:r w:rsidR="00C564D6" w:rsidRPr="00AA5EE6">
        <w:t>́</w:t>
      </w:r>
      <w:r w:rsidRPr="00AA5EE6">
        <w:t xml:space="preserve"> восприя</w:t>
      </w:r>
      <w:r w:rsidR="00C564D6" w:rsidRPr="00AA5EE6">
        <w:t>́</w:t>
      </w:r>
      <w:r w:rsidRPr="00AA5EE6">
        <w:t>х. В ров уны</w:t>
      </w:r>
      <w:r w:rsidR="00C564D6" w:rsidRPr="00AA5EE6">
        <w:t>́</w:t>
      </w:r>
      <w:r w:rsidRPr="00AA5EE6">
        <w:t>ния низпадо</w:t>
      </w:r>
      <w:r w:rsidR="00C564D6" w:rsidRPr="00AA5EE6">
        <w:t>́</w:t>
      </w:r>
      <w:r w:rsidRPr="00AA5EE6">
        <w:t>х и лишe</w:t>
      </w:r>
      <w:r w:rsidR="00C564D6" w:rsidRPr="00AA5EE6">
        <w:t>́</w:t>
      </w:r>
      <w:r w:rsidRPr="00AA5EE6">
        <w:t>н</w:t>
      </w:r>
      <w:r w:rsidR="00BF59F3" w:rsidRPr="00AA5EE6">
        <w:t xml:space="preserve"> </w:t>
      </w:r>
      <w:r w:rsidRPr="00AA5EE6">
        <w:t>доброде</w:t>
      </w:r>
      <w:r w:rsidR="00C564D6" w:rsidRPr="00AA5EE6">
        <w:t>́</w:t>
      </w:r>
      <w:r w:rsidR="006513A5" w:rsidRPr="00AA5EE6">
        <w:t>тели, но с Ио</w:t>
      </w:r>
      <w:r w:rsidR="00C564D6" w:rsidRPr="00AA5EE6">
        <w:t>́</w:t>
      </w:r>
      <w:r w:rsidR="006513A5" w:rsidRPr="00AA5EE6">
        <w:t>но</w:t>
      </w:r>
      <w:r w:rsidR="00024BFD" w:rsidRPr="00AA5EE6">
        <w:t>ю</w:t>
      </w:r>
      <w:r w:rsidR="006513A5" w:rsidRPr="00AA5EE6">
        <w:t xml:space="preserve"> Тебе</w:t>
      </w:r>
      <w:r w:rsidR="00C564D6" w:rsidRPr="00AA5EE6">
        <w:t>́</w:t>
      </w:r>
      <w:r w:rsidR="006513A5" w:rsidRPr="00AA5EE6">
        <w:t xml:space="preserve"> вопию</w:t>
      </w:r>
      <w:r w:rsidR="00C564D6" w:rsidRPr="00AA5EE6">
        <w:t>́</w:t>
      </w:r>
      <w:r w:rsidR="006513A5" w:rsidRPr="00AA5EE6">
        <w:t>: Ма</w:t>
      </w:r>
      <w:r w:rsidR="00C564D6" w:rsidRPr="00AA5EE6">
        <w:t>́</w:t>
      </w:r>
      <w:r w:rsidR="006513A5" w:rsidRPr="00AA5EE6">
        <w:t>ти Све</w:t>
      </w:r>
      <w:r w:rsidR="00C564D6" w:rsidRPr="00AA5EE6">
        <w:t>́</w:t>
      </w:r>
      <w:r w:rsidR="006513A5" w:rsidRPr="00AA5EE6">
        <w:t>та! Очи</w:t>
      </w:r>
      <w:r w:rsidR="00C564D6" w:rsidRPr="00AA5EE6">
        <w:t>́</w:t>
      </w:r>
      <w:r w:rsidR="006513A5" w:rsidRPr="00AA5EE6">
        <w:t>сти, испрa</w:t>
      </w:r>
      <w:r w:rsidR="00C564D6" w:rsidRPr="00AA5EE6">
        <w:t>́</w:t>
      </w:r>
      <w:r w:rsidR="006513A5" w:rsidRPr="00AA5EE6">
        <w:t>ви мя, Чи</w:t>
      </w:r>
      <w:r w:rsidR="00C564D6" w:rsidRPr="00AA5EE6">
        <w:t>́</w:t>
      </w:r>
      <w:r w:rsidR="006513A5" w:rsidRPr="00AA5EE6">
        <w:t>cтая, и из ти</w:t>
      </w:r>
      <w:r w:rsidR="00C564D6" w:rsidRPr="00AA5EE6">
        <w:t>́</w:t>
      </w:r>
      <w:r w:rsidR="006513A5" w:rsidRPr="00AA5EE6">
        <w:t>ны страстe</w:t>
      </w:r>
      <w:r w:rsidR="00C564D6" w:rsidRPr="00AA5EE6">
        <w:t>́</w:t>
      </w:r>
      <w:r w:rsidR="006513A5" w:rsidRPr="00AA5EE6">
        <w:t>й исхити</w:t>
      </w:r>
      <w:r w:rsidR="00C564D6" w:rsidRPr="00AA5EE6">
        <w:t>́</w:t>
      </w:r>
      <w:r w:rsidR="00BF59F3" w:rsidRPr="00AA5EE6">
        <w:t>.</w:t>
      </w:r>
    </w:p>
    <w:p w:rsidR="00BF59F3" w:rsidRPr="00AA5EE6" w:rsidRDefault="00BF59F3" w:rsidP="009A1D5E">
      <w:pPr>
        <w:pStyle w:val="nbtservbasic"/>
      </w:pPr>
      <w:r w:rsidRPr="00AA5EE6">
        <w:rPr>
          <w:rStyle w:val="nbtservred"/>
        </w:rPr>
        <w:t>Слa</w:t>
      </w:r>
      <w:r w:rsidR="00C564D6" w:rsidRPr="00AA5EE6">
        <w:rPr>
          <w:rStyle w:val="nbtservred"/>
        </w:rPr>
        <w:t>́</w:t>
      </w:r>
      <w:r w:rsidRPr="00AA5EE6">
        <w:rPr>
          <w:rStyle w:val="nbtservred"/>
        </w:rPr>
        <w:t>ва: С</w:t>
      </w:r>
      <w:r w:rsidR="006513A5" w:rsidRPr="00AA5EE6">
        <w:t>е, при двe</w:t>
      </w:r>
      <w:r w:rsidR="00C564D6" w:rsidRPr="00AA5EE6">
        <w:t>́</w:t>
      </w:r>
      <w:r w:rsidR="006513A5" w:rsidRPr="00AA5EE6">
        <w:t>рех смeрть, душе</w:t>
      </w:r>
      <w:r w:rsidR="00C564D6" w:rsidRPr="00AA5EE6">
        <w:t>́</w:t>
      </w:r>
      <w:r w:rsidR="006513A5" w:rsidRPr="00AA5EE6">
        <w:t xml:space="preserve"> моя</w:t>
      </w:r>
      <w:r w:rsidR="00C564D6" w:rsidRPr="00AA5EE6">
        <w:t>́</w:t>
      </w:r>
      <w:r w:rsidRPr="00AA5EE6">
        <w:t>, предстои</w:t>
      </w:r>
      <w:r w:rsidR="00C564D6" w:rsidRPr="00AA5EE6">
        <w:t>́</w:t>
      </w:r>
      <w:r w:rsidR="006513A5" w:rsidRPr="00AA5EE6">
        <w:t>т и во чрe</w:t>
      </w:r>
      <w:r w:rsidR="00C564D6" w:rsidRPr="00AA5EE6">
        <w:t>́</w:t>
      </w:r>
      <w:r w:rsidR="006513A5" w:rsidRPr="00AA5EE6">
        <w:t>во а</w:t>
      </w:r>
      <w:r w:rsidR="00C564D6" w:rsidRPr="00AA5EE6">
        <w:t>́</w:t>
      </w:r>
      <w:r w:rsidR="006513A5" w:rsidRPr="00AA5EE6">
        <w:t>дово низвести</w:t>
      </w:r>
      <w:r w:rsidR="00C564D6" w:rsidRPr="00AA5EE6">
        <w:t>́</w:t>
      </w:r>
      <w:r w:rsidR="006513A5" w:rsidRPr="00AA5EE6">
        <w:t xml:space="preserve"> тя гото</w:t>
      </w:r>
      <w:r w:rsidR="00C564D6" w:rsidRPr="00AA5EE6">
        <w:t>́</w:t>
      </w:r>
      <w:r w:rsidR="006513A5" w:rsidRPr="00AA5EE6">
        <w:t>ва есть. Воспряни</w:t>
      </w:r>
      <w:r w:rsidR="00C564D6" w:rsidRPr="00AA5EE6">
        <w:t>́</w:t>
      </w:r>
      <w:r w:rsidR="006513A5" w:rsidRPr="00AA5EE6">
        <w:t>, о душе</w:t>
      </w:r>
      <w:r w:rsidR="00C564D6" w:rsidRPr="00AA5EE6">
        <w:t>́</w:t>
      </w:r>
      <w:r w:rsidR="006513A5" w:rsidRPr="00AA5EE6">
        <w:t>, возопи</w:t>
      </w:r>
      <w:r w:rsidR="00C564D6" w:rsidRPr="00AA5EE6">
        <w:t>́</w:t>
      </w:r>
      <w:r w:rsidR="006513A5" w:rsidRPr="00AA5EE6">
        <w:t>й: пощади</w:t>
      </w:r>
      <w:r w:rsidR="00C564D6" w:rsidRPr="00AA5EE6">
        <w:t>́</w:t>
      </w:r>
      <w:r w:rsidR="006513A5" w:rsidRPr="00AA5EE6">
        <w:t>, пощади</w:t>
      </w:r>
      <w:r w:rsidR="00C564D6" w:rsidRPr="00AA5EE6">
        <w:t>́</w:t>
      </w:r>
      <w:r w:rsidR="006513A5" w:rsidRPr="00AA5EE6">
        <w:t xml:space="preserve"> мя</w:t>
      </w:r>
      <w:r w:rsidRPr="00AA5EE6">
        <w:t xml:space="preserve">, </w:t>
      </w:r>
      <w:r w:rsidR="006513A5" w:rsidRPr="00AA5EE6">
        <w:t>Влады</w:t>
      </w:r>
      <w:r w:rsidR="00C564D6" w:rsidRPr="00AA5EE6">
        <w:t>́</w:t>
      </w:r>
      <w:r w:rsidR="006513A5" w:rsidRPr="00AA5EE6">
        <w:t>ко, и моли</w:t>
      </w:r>
      <w:r w:rsidR="00C564D6" w:rsidRPr="00AA5EE6">
        <w:t>́</w:t>
      </w:r>
      <w:r w:rsidR="006513A5" w:rsidRPr="00AA5EE6">
        <w:t>твами Ро</w:t>
      </w:r>
      <w:r w:rsidR="00C564D6" w:rsidRPr="00AA5EE6">
        <w:t>́</w:t>
      </w:r>
      <w:r w:rsidR="006513A5" w:rsidRPr="00AA5EE6">
        <w:t>ждшия Тя от зве</w:t>
      </w:r>
      <w:r w:rsidR="00C564D6" w:rsidRPr="00AA5EE6">
        <w:t>́</w:t>
      </w:r>
      <w:r w:rsidR="006513A5" w:rsidRPr="00AA5EE6">
        <w:t>ря сего</w:t>
      </w:r>
      <w:r w:rsidR="00C564D6" w:rsidRPr="00AA5EE6">
        <w:t>́</w:t>
      </w:r>
      <w:r w:rsidR="006513A5" w:rsidRPr="00AA5EE6">
        <w:t xml:space="preserve"> исхити</w:t>
      </w:r>
      <w:r w:rsidR="00C564D6" w:rsidRPr="00AA5EE6">
        <w:t>́</w:t>
      </w:r>
      <w:r w:rsidRPr="00AA5EE6">
        <w:t>.</w:t>
      </w:r>
    </w:p>
    <w:p w:rsidR="00BF59F3" w:rsidRPr="00AA5EE6" w:rsidRDefault="006513A5" w:rsidP="009A1D5E">
      <w:pPr>
        <w:pStyle w:val="nbtservbasic"/>
      </w:pPr>
      <w:r w:rsidRPr="00AA5EE6">
        <w:rPr>
          <w:rStyle w:val="nbtservred"/>
        </w:rPr>
        <w:t>И</w:t>
      </w:r>
      <w:r w:rsidR="00BF59F3" w:rsidRPr="00AA5EE6">
        <w:rPr>
          <w:rStyle w:val="nbtservred"/>
        </w:rPr>
        <w:t xml:space="preserve"> н</w:t>
      </w:r>
      <w:r w:rsidRPr="00AA5EE6">
        <w:rPr>
          <w:rStyle w:val="nbtservred"/>
        </w:rPr>
        <w:t>ы</w:t>
      </w:r>
      <w:r w:rsidR="00C564D6" w:rsidRPr="00AA5EE6">
        <w:rPr>
          <w:rStyle w:val="nbtservred"/>
        </w:rPr>
        <w:t>́</w:t>
      </w:r>
      <w:r w:rsidRPr="00AA5EE6">
        <w:rPr>
          <w:rStyle w:val="nbtservred"/>
        </w:rPr>
        <w:t>не</w:t>
      </w:r>
      <w:r w:rsidR="00BF59F3" w:rsidRPr="00AA5EE6">
        <w:rPr>
          <w:rStyle w:val="nbtservred"/>
        </w:rPr>
        <w:t>: З</w:t>
      </w:r>
      <w:r w:rsidRPr="00AA5EE6">
        <w:t>аблуди</w:t>
      </w:r>
      <w:r w:rsidR="00C564D6" w:rsidRPr="00AA5EE6">
        <w:t>́</w:t>
      </w:r>
      <w:r w:rsidRPr="00AA5EE6">
        <w:t>х</w:t>
      </w:r>
      <w:r w:rsidR="00BF59F3" w:rsidRPr="00AA5EE6">
        <w:t xml:space="preserve">, </w:t>
      </w:r>
      <w:r w:rsidRPr="00AA5EE6">
        <w:t>Госпоже</w:t>
      </w:r>
      <w:r w:rsidR="00C564D6" w:rsidRPr="00AA5EE6">
        <w:t>́</w:t>
      </w:r>
      <w:r w:rsidRPr="00AA5EE6">
        <w:t xml:space="preserve"> моя</w:t>
      </w:r>
      <w:r w:rsidR="00C564D6" w:rsidRPr="00AA5EE6">
        <w:t>́</w:t>
      </w:r>
      <w:r w:rsidRPr="00AA5EE6">
        <w:t>, отпадо</w:t>
      </w:r>
      <w:r w:rsidR="00C564D6" w:rsidRPr="00AA5EE6">
        <w:t>́</w:t>
      </w:r>
      <w:r w:rsidRPr="00AA5EE6">
        <w:t>х от стези</w:t>
      </w:r>
      <w:r w:rsidR="00C564D6" w:rsidRPr="00AA5EE6">
        <w:t>́</w:t>
      </w:r>
      <w:r w:rsidRPr="00AA5EE6">
        <w:t xml:space="preserve"> спаси</w:t>
      </w:r>
      <w:r w:rsidR="00C564D6" w:rsidRPr="00AA5EE6">
        <w:t>́</w:t>
      </w:r>
      <w:r w:rsidRPr="00AA5EE6">
        <w:t>тельныя, по пути</w:t>
      </w:r>
      <w:r w:rsidR="00C564D6" w:rsidRPr="00AA5EE6">
        <w:t>́</w:t>
      </w:r>
      <w:r w:rsidRPr="00AA5EE6">
        <w:t xml:space="preserve"> бо во</w:t>
      </w:r>
      <w:r w:rsidR="00C564D6" w:rsidRPr="00AA5EE6">
        <w:t>́</w:t>
      </w:r>
      <w:r w:rsidRPr="00AA5EE6">
        <w:t>ли своея</w:t>
      </w:r>
      <w:r w:rsidR="00C564D6" w:rsidRPr="00AA5EE6">
        <w:t>́</w:t>
      </w:r>
      <w:r w:rsidRPr="00AA5EE6">
        <w:t xml:space="preserve"> всегда</w:t>
      </w:r>
      <w:r w:rsidR="00C564D6" w:rsidRPr="00AA5EE6">
        <w:t>́</w:t>
      </w:r>
      <w:r w:rsidRPr="00AA5EE6">
        <w:t xml:space="preserve"> хождa</w:t>
      </w:r>
      <w:r w:rsidR="00C564D6" w:rsidRPr="00AA5EE6">
        <w:t>́</w:t>
      </w:r>
      <w:r w:rsidRPr="00AA5EE6">
        <w:t>х. Н</w:t>
      </w:r>
      <w:r w:rsidR="00BF59F3" w:rsidRPr="00AA5EE6">
        <w:t xml:space="preserve">о </w:t>
      </w:r>
      <w:r w:rsidRPr="00AA5EE6">
        <w:t>молю</w:t>
      </w:r>
      <w:r w:rsidR="00C564D6" w:rsidRPr="00AA5EE6">
        <w:t>́</w:t>
      </w:r>
      <w:r w:rsidRPr="00AA5EE6">
        <w:t>: пощади</w:t>
      </w:r>
      <w:r w:rsidR="00C564D6" w:rsidRPr="00AA5EE6">
        <w:t>́</w:t>
      </w:r>
      <w:r w:rsidRPr="00AA5EE6">
        <w:t>, взыщи</w:t>
      </w:r>
      <w:r w:rsidR="00C564D6" w:rsidRPr="00AA5EE6">
        <w:t>́</w:t>
      </w:r>
      <w:r w:rsidRPr="00AA5EE6">
        <w:t xml:space="preserve"> и настa</w:t>
      </w:r>
      <w:r w:rsidR="00C564D6" w:rsidRPr="00AA5EE6">
        <w:t>́</w:t>
      </w:r>
      <w:r w:rsidRPr="00AA5EE6">
        <w:t>ви мя</w:t>
      </w:r>
      <w:r w:rsidR="00BF59F3" w:rsidRPr="00AA5EE6">
        <w:t xml:space="preserve">, </w:t>
      </w:r>
      <w:r w:rsidRPr="00AA5EE6">
        <w:t>Чи</w:t>
      </w:r>
      <w:r w:rsidR="00C564D6" w:rsidRPr="00AA5EE6">
        <w:t>́</w:t>
      </w:r>
      <w:r w:rsidRPr="00AA5EE6">
        <w:t>стая, и от конца</w:t>
      </w:r>
      <w:r w:rsidR="00C564D6" w:rsidRPr="00AA5EE6">
        <w:t>́</w:t>
      </w:r>
      <w:r w:rsidRPr="00AA5EE6">
        <w:t xml:space="preserve"> всепоги</w:t>
      </w:r>
      <w:r w:rsidR="00C564D6" w:rsidRPr="00AA5EE6">
        <w:t>́</w:t>
      </w:r>
      <w:r w:rsidRPr="00AA5EE6">
        <w:t>бельнаго исхити</w:t>
      </w:r>
      <w:r w:rsidR="00C564D6" w:rsidRPr="00AA5EE6">
        <w:t>́</w:t>
      </w:r>
      <w:r w:rsidR="00BF59F3" w:rsidRPr="00AA5EE6">
        <w:t>.</w:t>
      </w:r>
    </w:p>
    <w:p w:rsidR="00BF59F3" w:rsidRPr="00AA5EE6" w:rsidRDefault="00F0041A" w:rsidP="00770497">
      <w:pPr>
        <w:pStyle w:val="nbtservheadred"/>
      </w:pPr>
      <w:r w:rsidRPr="00AA5EE6">
        <w:t>Кондa</w:t>
      </w:r>
      <w:r w:rsidR="00C564D6" w:rsidRPr="00AA5EE6">
        <w:t>́</w:t>
      </w:r>
      <w:r w:rsidRPr="00AA5EE6">
        <w:t>к, глaс 2</w:t>
      </w:r>
      <w:r w:rsidR="00BA01A1" w:rsidRPr="00AA5EE6">
        <w:t>.</w:t>
      </w:r>
    </w:p>
    <w:p w:rsidR="00BF59F3" w:rsidRPr="00AA5EE6" w:rsidRDefault="00F0041A" w:rsidP="00770497">
      <w:pPr>
        <w:pStyle w:val="nbtservpodoben"/>
      </w:pPr>
      <w:r w:rsidRPr="00AA5EE6">
        <w:rPr>
          <w:rStyle w:val="nbtservred"/>
        </w:rPr>
        <w:lastRenderedPageBreak/>
        <w:t>Подо</w:t>
      </w:r>
      <w:r w:rsidR="00C564D6" w:rsidRPr="00AA5EE6">
        <w:rPr>
          <w:rStyle w:val="nbtservred"/>
        </w:rPr>
        <w:t>́</w:t>
      </w:r>
      <w:r w:rsidRPr="00AA5EE6">
        <w:rPr>
          <w:rStyle w:val="nbtservred"/>
        </w:rPr>
        <w:t>бен</w:t>
      </w:r>
      <w:r w:rsidR="00BF59F3" w:rsidRPr="00AA5EE6">
        <w:rPr>
          <w:rStyle w:val="nbtservred"/>
        </w:rPr>
        <w:t>: В</w:t>
      </w:r>
      <w:r w:rsidRPr="00AA5EE6">
        <w:t xml:space="preserve"> моли</w:t>
      </w:r>
      <w:r w:rsidR="00C564D6" w:rsidRPr="00AA5EE6">
        <w:t>́</w:t>
      </w:r>
      <w:r w:rsidRPr="00AA5EE6">
        <w:t>твах</w:t>
      </w:r>
      <w:r w:rsidR="00BF59F3" w:rsidRPr="00AA5EE6">
        <w:t xml:space="preserve"> неусыпa</w:t>
      </w:r>
      <w:r w:rsidR="00C564D6" w:rsidRPr="00AA5EE6">
        <w:t>́</w:t>
      </w:r>
      <w:r w:rsidR="00BF59F3" w:rsidRPr="00AA5EE6">
        <w:t>ющую:</w:t>
      </w:r>
    </w:p>
    <w:p w:rsidR="00BF59F3" w:rsidRPr="00AA5EE6" w:rsidRDefault="00126ECD" w:rsidP="00770497">
      <w:pPr>
        <w:pStyle w:val="nbtservbasic"/>
      </w:pPr>
      <w:r w:rsidRPr="00AA5EE6">
        <w:rPr>
          <w:rStyle w:val="nbtservred"/>
        </w:rPr>
        <w:t>О</w:t>
      </w:r>
      <w:r w:rsidR="00345FA5" w:rsidRPr="00AA5EE6">
        <w:rPr>
          <w:rStyle w:val="nbtservred"/>
        </w:rPr>
        <w:t>,</w:t>
      </w:r>
      <w:r w:rsidRPr="00AA5EE6">
        <w:t xml:space="preserve"> неизречe</w:t>
      </w:r>
      <w:r w:rsidR="00C564D6" w:rsidRPr="00AA5EE6">
        <w:t>́</w:t>
      </w:r>
      <w:r w:rsidRPr="00AA5EE6">
        <w:t>ннаго и благосe</w:t>
      </w:r>
      <w:r w:rsidR="00C564D6" w:rsidRPr="00AA5EE6">
        <w:t>́</w:t>
      </w:r>
      <w:r w:rsidRPr="00AA5EE6">
        <w:t>рдаго Твоего</w:t>
      </w:r>
      <w:r w:rsidR="00C564D6" w:rsidRPr="00AA5EE6">
        <w:t>́</w:t>
      </w:r>
      <w:r w:rsidRPr="00AA5EE6">
        <w:t xml:space="preserve"> смотре</w:t>
      </w:r>
      <w:r w:rsidR="00C564D6" w:rsidRPr="00AA5EE6">
        <w:t>́</w:t>
      </w:r>
      <w:r w:rsidRPr="00AA5EE6">
        <w:t>ния,/ честне</w:t>
      </w:r>
      <w:r w:rsidR="00C564D6" w:rsidRPr="00AA5EE6">
        <w:t>́</w:t>
      </w:r>
      <w:r w:rsidRPr="00AA5EE6">
        <w:t xml:space="preserve">йшая </w:t>
      </w:r>
      <w:r w:rsidR="00C564D6" w:rsidRPr="00AA5EE6">
        <w:t>Х</w:t>
      </w:r>
      <w:r w:rsidRPr="00AA5EE6">
        <w:t>еруви</w:t>
      </w:r>
      <w:r w:rsidR="00C564D6" w:rsidRPr="00AA5EE6">
        <w:t>́</w:t>
      </w:r>
      <w:r w:rsidRPr="00AA5EE6">
        <w:t>м и с</w:t>
      </w:r>
      <w:r w:rsidR="00C564D6" w:rsidRPr="00AA5EE6">
        <w:t>лáвнейшая без сравнéния С</w:t>
      </w:r>
      <w:r w:rsidRPr="00AA5EE6">
        <w:t>ерафи</w:t>
      </w:r>
      <w:r w:rsidR="00C564D6" w:rsidRPr="00AA5EE6">
        <w:t>́</w:t>
      </w:r>
      <w:r w:rsidRPr="00AA5EE6">
        <w:t>м!/ О</w:t>
      </w:r>
      <w:r w:rsidR="00C564D6" w:rsidRPr="00AA5EE6">
        <w:t>́</w:t>
      </w:r>
      <w:r w:rsidRPr="00AA5EE6">
        <w:t>браз Твой Светоявлe</w:t>
      </w:r>
      <w:r w:rsidR="00C564D6" w:rsidRPr="00AA5EE6">
        <w:t>́</w:t>
      </w:r>
      <w:r w:rsidRPr="00AA5EE6">
        <w:t>нный, и самоизображe</w:t>
      </w:r>
      <w:r w:rsidR="00C564D6" w:rsidRPr="00AA5EE6">
        <w:t>́</w:t>
      </w:r>
      <w:r w:rsidRPr="00AA5EE6">
        <w:t>нный/ свиде</w:t>
      </w:r>
      <w:r w:rsidR="00C564D6" w:rsidRPr="00AA5EE6">
        <w:t>́</w:t>
      </w:r>
      <w:r w:rsidRPr="00AA5EE6">
        <w:t>тельство яви</w:t>
      </w:r>
      <w:r w:rsidR="00C564D6" w:rsidRPr="00AA5EE6">
        <w:t>́</w:t>
      </w:r>
      <w:r w:rsidRPr="00AA5EE6">
        <w:t>ся/ Твоея</w:t>
      </w:r>
      <w:r w:rsidR="00C564D6" w:rsidRPr="00AA5EE6">
        <w:t>́</w:t>
      </w:r>
      <w:r w:rsidRPr="00AA5EE6">
        <w:t xml:space="preserve"> неизречe</w:t>
      </w:r>
      <w:r w:rsidR="00C564D6" w:rsidRPr="00AA5EE6">
        <w:t>́</w:t>
      </w:r>
      <w:r w:rsidRPr="00AA5EE6">
        <w:t>нныя любве</w:t>
      </w:r>
      <w:r w:rsidR="00C564D6" w:rsidRPr="00AA5EE6">
        <w:t>́</w:t>
      </w:r>
      <w:r w:rsidRPr="00AA5EE6">
        <w:t xml:space="preserve"> и</w:t>
      </w:r>
      <w:r w:rsidR="00BF59F3" w:rsidRPr="00AA5EE6">
        <w:t xml:space="preserve"> м</w:t>
      </w:r>
      <w:r w:rsidRPr="00AA5EE6">
        <w:t>и</w:t>
      </w:r>
      <w:r w:rsidR="00BF59F3" w:rsidRPr="00AA5EE6">
        <w:t>л</w:t>
      </w:r>
      <w:r w:rsidRPr="00AA5EE6">
        <w:t>о</w:t>
      </w:r>
      <w:r w:rsidR="00BF59F3" w:rsidRPr="00AA5EE6">
        <w:t>c</w:t>
      </w:r>
      <w:r w:rsidRPr="00AA5EE6">
        <w:t>е</w:t>
      </w:r>
      <w:r w:rsidR="00C564D6" w:rsidRPr="00AA5EE6">
        <w:t>́</w:t>
      </w:r>
      <w:r w:rsidRPr="00AA5EE6">
        <w:t>рдия</w:t>
      </w:r>
      <w:r w:rsidR="00BF59F3" w:rsidRPr="00AA5EE6">
        <w:t>,</w:t>
      </w:r>
      <w:r w:rsidR="002845E4" w:rsidRPr="002845E4">
        <w:rPr>
          <w:rStyle w:val="nbtservred"/>
          <w:color w:val="auto"/>
        </w:rPr>
        <w:t>//</w:t>
      </w:r>
      <w:r w:rsidRPr="00AA5EE6">
        <w:t xml:space="preserve"> почитa</w:t>
      </w:r>
      <w:r w:rsidR="00C564D6" w:rsidRPr="00AA5EE6">
        <w:t>́</w:t>
      </w:r>
      <w:r w:rsidRPr="00AA5EE6">
        <w:t>ем то</w:t>
      </w:r>
      <w:r w:rsidR="00BF59F3" w:rsidRPr="00AA5EE6">
        <w:t>й, лобызa</w:t>
      </w:r>
      <w:r w:rsidR="00C564D6" w:rsidRPr="00AA5EE6">
        <w:t>́</w:t>
      </w:r>
      <w:r w:rsidR="00BF59F3" w:rsidRPr="00AA5EE6">
        <w:t>юще.</w:t>
      </w:r>
    </w:p>
    <w:p w:rsidR="00BF59F3" w:rsidRPr="00AA5EE6" w:rsidRDefault="00126ECD" w:rsidP="00770497">
      <w:pPr>
        <w:pStyle w:val="nbtservheadred"/>
      </w:pPr>
      <w:r w:rsidRPr="00AA5EE6">
        <w:t>И</w:t>
      </w:r>
      <w:r w:rsidR="00C564D6" w:rsidRPr="00AA5EE6">
        <w:t>́</w:t>
      </w:r>
      <w:r w:rsidRPr="00AA5EE6">
        <w:t>кос</w:t>
      </w:r>
      <w:r w:rsidR="00BF59F3" w:rsidRPr="00AA5EE6">
        <w:t>:</w:t>
      </w:r>
    </w:p>
    <w:p w:rsidR="00BF59F3" w:rsidRPr="00AA5EE6" w:rsidRDefault="00E626F6" w:rsidP="00770497">
      <w:pPr>
        <w:pStyle w:val="nbtservbasic"/>
      </w:pPr>
      <w:r w:rsidRPr="00AA5EE6">
        <w:rPr>
          <w:rStyle w:val="nbtservheadred0"/>
        </w:rPr>
        <w:t>У</w:t>
      </w:r>
      <w:r w:rsidRPr="00AA5EE6">
        <w:t>веря</w:t>
      </w:r>
      <w:r w:rsidR="00C564D6" w:rsidRPr="00AA5EE6">
        <w:t>́</w:t>
      </w:r>
      <w:r w:rsidRPr="00AA5EE6">
        <w:t>ющи челове</w:t>
      </w:r>
      <w:r w:rsidR="00C564D6" w:rsidRPr="00AA5EE6">
        <w:t>́</w:t>
      </w:r>
      <w:r w:rsidRPr="00AA5EE6">
        <w:t>ком тa</w:t>
      </w:r>
      <w:r w:rsidR="00C564D6" w:rsidRPr="00AA5EE6">
        <w:t>́</w:t>
      </w:r>
      <w:r w:rsidRPr="00AA5EE6">
        <w:t>йну Своего</w:t>
      </w:r>
      <w:r w:rsidR="00C564D6" w:rsidRPr="00AA5EE6">
        <w:t>́</w:t>
      </w:r>
      <w:r w:rsidR="00BF59F3" w:rsidRPr="00AA5EE6">
        <w:t xml:space="preserve"> </w:t>
      </w:r>
      <w:r w:rsidRPr="00AA5EE6">
        <w:t>Богома</w:t>
      </w:r>
      <w:r w:rsidR="00C564D6" w:rsidRPr="00AA5EE6">
        <w:t>́</w:t>
      </w:r>
      <w:r w:rsidRPr="00AA5EE6">
        <w:t>терняго промышлe</w:t>
      </w:r>
      <w:r w:rsidR="00C564D6" w:rsidRPr="00AA5EE6">
        <w:t>́</w:t>
      </w:r>
      <w:r w:rsidRPr="00AA5EE6">
        <w:t>ния и первосказa</w:t>
      </w:r>
      <w:r w:rsidR="00C564D6" w:rsidRPr="00AA5EE6">
        <w:t>́</w:t>
      </w:r>
      <w:r w:rsidRPr="00AA5EE6">
        <w:t>нное Свое</w:t>
      </w:r>
      <w:r w:rsidR="00C564D6" w:rsidRPr="00AA5EE6">
        <w:t>́</w:t>
      </w:r>
      <w:r w:rsidRPr="00AA5EE6">
        <w:t xml:space="preserve"> обетовa</w:t>
      </w:r>
      <w:r w:rsidR="00C564D6" w:rsidRPr="00AA5EE6">
        <w:t>́</w:t>
      </w:r>
      <w:r w:rsidRPr="00AA5EE6">
        <w:t>ние уде</w:t>
      </w:r>
      <w:r w:rsidR="00C564D6" w:rsidRPr="00AA5EE6">
        <w:t>́</w:t>
      </w:r>
      <w:r w:rsidRPr="00AA5EE6">
        <w:t>лу Своему</w:t>
      </w:r>
      <w:r w:rsidR="00C564D6" w:rsidRPr="00AA5EE6">
        <w:t>́</w:t>
      </w:r>
      <w:r w:rsidRPr="00AA5EE6">
        <w:t xml:space="preserve"> земно</w:t>
      </w:r>
      <w:r w:rsidR="00C564D6" w:rsidRPr="00AA5EE6">
        <w:t>́</w:t>
      </w:r>
      <w:r w:rsidR="00BF59F3" w:rsidRPr="00AA5EE6">
        <w:t>му подтверждa</w:t>
      </w:r>
      <w:r w:rsidR="00C564D6" w:rsidRPr="00AA5EE6">
        <w:t>́</w:t>
      </w:r>
      <w:r w:rsidR="00BF59F3" w:rsidRPr="00AA5EE6">
        <w:t>ющ</w:t>
      </w:r>
      <w:r w:rsidRPr="00AA5EE6">
        <w:t>и, светописy</w:t>
      </w:r>
      <w:r w:rsidR="00C564D6" w:rsidRPr="00AA5EE6">
        <w:t>́</w:t>
      </w:r>
      <w:r w:rsidRPr="00AA5EE6">
        <w:t>ет нерукотворe</w:t>
      </w:r>
      <w:r w:rsidR="00C564D6" w:rsidRPr="00AA5EE6">
        <w:t>́</w:t>
      </w:r>
      <w:r w:rsidRPr="00AA5EE6">
        <w:t>нный о</w:t>
      </w:r>
      <w:r w:rsidR="00C564D6" w:rsidRPr="00AA5EE6">
        <w:t>́</w:t>
      </w:r>
      <w:r w:rsidRPr="00AA5EE6">
        <w:t>браз Сво</w:t>
      </w:r>
      <w:r w:rsidR="00BF59F3" w:rsidRPr="00AA5EE6">
        <w:t xml:space="preserve">й </w:t>
      </w:r>
      <w:r w:rsidRPr="00AA5EE6">
        <w:t>Влады</w:t>
      </w:r>
      <w:r w:rsidR="00C564D6" w:rsidRPr="00AA5EE6">
        <w:t>́</w:t>
      </w:r>
      <w:r w:rsidRPr="00AA5EE6">
        <w:t>чица в вертогрa</w:t>
      </w:r>
      <w:r w:rsidR="00C564D6" w:rsidRPr="00AA5EE6">
        <w:t>́</w:t>
      </w:r>
      <w:r w:rsidRPr="00AA5EE6">
        <w:t>де</w:t>
      </w:r>
      <w:r w:rsidR="0079399D" w:rsidRPr="00AA5EE6">
        <w:t xml:space="preserve"> С</w:t>
      </w:r>
      <w:r w:rsidRPr="00AA5EE6">
        <w:t>вяты</w:t>
      </w:r>
      <w:r w:rsidR="00C552B1" w:rsidRPr="00AA5EE6">
        <w:t>́</w:t>
      </w:r>
      <w:r w:rsidR="0079399D" w:rsidRPr="00AA5EE6">
        <w:t>я Г</w:t>
      </w:r>
      <w:r w:rsidRPr="00AA5EE6">
        <w:t>оры</w:t>
      </w:r>
      <w:r w:rsidR="00C552B1" w:rsidRPr="00AA5EE6">
        <w:t>́</w:t>
      </w:r>
      <w:r w:rsidR="00BF59F3" w:rsidRPr="00AA5EE6">
        <w:t xml:space="preserve"> </w:t>
      </w:r>
      <w:r w:rsidRPr="00AA5EE6">
        <w:t>Афо</w:t>
      </w:r>
      <w:r w:rsidR="00C552B1" w:rsidRPr="00AA5EE6">
        <w:t>́</w:t>
      </w:r>
      <w:r w:rsidRPr="00AA5EE6">
        <w:t>нския, в оби</w:t>
      </w:r>
      <w:r w:rsidR="00C552B1" w:rsidRPr="00AA5EE6">
        <w:t>́</w:t>
      </w:r>
      <w:r w:rsidRPr="00AA5EE6">
        <w:t>тели рy</w:t>
      </w:r>
      <w:r w:rsidR="00C552B1" w:rsidRPr="00AA5EE6">
        <w:t>́</w:t>
      </w:r>
      <w:r w:rsidRPr="00AA5EE6">
        <w:t>сских монa</w:t>
      </w:r>
      <w:r w:rsidR="00C552B1" w:rsidRPr="00AA5EE6">
        <w:t>́</w:t>
      </w:r>
      <w:r w:rsidRPr="00AA5EE6">
        <w:t>хов, во утешe</w:t>
      </w:r>
      <w:r w:rsidR="00C552B1" w:rsidRPr="00AA5EE6">
        <w:t>́</w:t>
      </w:r>
      <w:r w:rsidRPr="00AA5EE6">
        <w:t>ние и спасe</w:t>
      </w:r>
      <w:r w:rsidR="00C552B1" w:rsidRPr="00AA5EE6">
        <w:t>́</w:t>
      </w:r>
      <w:r w:rsidRPr="00AA5EE6">
        <w:t>ние всех нуждa</w:t>
      </w:r>
      <w:r w:rsidR="00C552B1" w:rsidRPr="00AA5EE6">
        <w:t>́</w:t>
      </w:r>
      <w:r w:rsidRPr="00AA5EE6">
        <w:t>ющихся и призывa</w:t>
      </w:r>
      <w:r w:rsidR="00C552B1" w:rsidRPr="00AA5EE6">
        <w:t>́</w:t>
      </w:r>
      <w:r w:rsidRPr="00AA5EE6">
        <w:t>ющих Ея</w:t>
      </w:r>
      <w:r w:rsidR="00C552B1" w:rsidRPr="00AA5EE6">
        <w:t>́</w:t>
      </w:r>
      <w:r w:rsidRPr="00AA5EE6">
        <w:t xml:space="preserve"> Бо</w:t>
      </w:r>
      <w:r w:rsidR="00BF59F3" w:rsidRPr="00AA5EE6">
        <w:t>ж</w:t>
      </w:r>
      <w:r w:rsidRPr="00AA5EE6">
        <w:t>е</w:t>
      </w:r>
      <w:r w:rsidR="00C552B1" w:rsidRPr="00AA5EE6">
        <w:t>́</w:t>
      </w:r>
      <w:r w:rsidRPr="00AA5EE6">
        <w:t>cтвенное предстa</w:t>
      </w:r>
      <w:r w:rsidR="00C552B1" w:rsidRPr="00AA5EE6">
        <w:t>́</w:t>
      </w:r>
      <w:r w:rsidRPr="00AA5EE6">
        <w:t>тельство, то</w:t>
      </w:r>
      <w:r w:rsidR="00C552B1" w:rsidRPr="00AA5EE6">
        <w:t>́</w:t>
      </w:r>
      <w:r w:rsidRPr="00AA5EE6">
        <w:t>йже объe</w:t>
      </w:r>
      <w:r w:rsidR="00C552B1" w:rsidRPr="00AA5EE6">
        <w:t>́</w:t>
      </w:r>
      <w:r w:rsidRPr="00AA5EE6">
        <w:t>млюще душe</w:t>
      </w:r>
      <w:r w:rsidR="00C552B1" w:rsidRPr="00AA5EE6">
        <w:t>́</w:t>
      </w:r>
      <w:r w:rsidRPr="00AA5EE6">
        <w:t>ю и сe</w:t>
      </w:r>
      <w:r w:rsidR="00C552B1" w:rsidRPr="00AA5EE6">
        <w:t>́</w:t>
      </w:r>
      <w:r w:rsidRPr="00AA5EE6">
        <w:t>рдцем, почитa</w:t>
      </w:r>
      <w:r w:rsidR="00C552B1" w:rsidRPr="00AA5EE6">
        <w:t>́</w:t>
      </w:r>
      <w:r w:rsidRPr="00AA5EE6">
        <w:t>ем</w:t>
      </w:r>
      <w:r w:rsidR="00BF59F3" w:rsidRPr="00AA5EE6">
        <w:t>, лобызa</w:t>
      </w:r>
      <w:r w:rsidR="00C552B1" w:rsidRPr="00AA5EE6">
        <w:t>́</w:t>
      </w:r>
      <w:r w:rsidR="00BF59F3" w:rsidRPr="00AA5EE6">
        <w:t>юще.</w:t>
      </w:r>
    </w:p>
    <w:p w:rsidR="004E4563" w:rsidRPr="00AA5EE6" w:rsidRDefault="004E4563" w:rsidP="004E4563">
      <w:pPr>
        <w:pStyle w:val="nbtservheadred"/>
      </w:pPr>
      <w:r w:rsidRPr="00AA5EE6">
        <w:rPr>
          <w:rStyle w:val="nbtservred"/>
        </w:rPr>
        <w:t>Синаксáрий</w:t>
      </w:r>
    </w:p>
    <w:p w:rsidR="004E4563" w:rsidRPr="00AA5EE6" w:rsidRDefault="004E4563" w:rsidP="00951FB7">
      <w:pPr>
        <w:pStyle w:val="nbtservbasic"/>
        <w:spacing w:before="240"/>
        <w:ind w:left="1843" w:right="1843" w:firstLine="0"/>
        <w:jc w:val="center"/>
        <w:rPr>
          <w:rStyle w:val="obkred"/>
          <w:sz w:val="24"/>
          <w:szCs w:val="24"/>
        </w:rPr>
      </w:pPr>
      <w:r w:rsidRPr="00AA5EE6">
        <w:rPr>
          <w:rStyle w:val="obkred"/>
          <w:sz w:val="24"/>
          <w:szCs w:val="24"/>
        </w:rPr>
        <w:t>Стихи́:</w:t>
      </w:r>
    </w:p>
    <w:p w:rsidR="007E0BA7" w:rsidRPr="00C83746" w:rsidRDefault="004E4563" w:rsidP="007E0BA7">
      <w:pPr>
        <w:pStyle w:val="nbtservbasic"/>
        <w:ind w:left="1843" w:right="1983" w:firstLine="0"/>
        <w:rPr>
          <w:sz w:val="24"/>
          <w:szCs w:val="24"/>
        </w:rPr>
      </w:pPr>
      <w:r w:rsidRPr="00AA5EE6">
        <w:rPr>
          <w:rStyle w:val="obkred"/>
          <w:sz w:val="24"/>
          <w:szCs w:val="24"/>
        </w:rPr>
        <w:t>Д</w:t>
      </w:r>
      <w:r w:rsidRPr="00AA5EE6">
        <w:rPr>
          <w:sz w:val="24"/>
          <w:szCs w:val="24"/>
        </w:rPr>
        <w:t>нeсь Богоро́дица на Горе́ Афо́нстей</w:t>
      </w:r>
    </w:p>
    <w:p w:rsidR="007E0BA7" w:rsidRPr="00C83746" w:rsidRDefault="004E4563" w:rsidP="007E0BA7">
      <w:pPr>
        <w:pStyle w:val="nbtservbasic"/>
        <w:ind w:left="1843" w:right="1983" w:firstLine="0"/>
        <w:rPr>
          <w:sz w:val="24"/>
          <w:szCs w:val="24"/>
        </w:rPr>
      </w:pPr>
      <w:r w:rsidRPr="00AA5EE6">
        <w:rPr>
          <w:sz w:val="24"/>
          <w:szCs w:val="24"/>
        </w:rPr>
        <w:t xml:space="preserve">посреде́ друго́в Свои́х яви́ся, </w:t>
      </w:r>
    </w:p>
    <w:p w:rsidR="007E0BA7" w:rsidRPr="00C83746" w:rsidRDefault="004E4563" w:rsidP="007E0BA7">
      <w:pPr>
        <w:pStyle w:val="nbtservbasic"/>
        <w:ind w:left="1843" w:right="1983" w:firstLine="0"/>
        <w:rPr>
          <w:sz w:val="24"/>
          <w:szCs w:val="24"/>
        </w:rPr>
      </w:pPr>
      <w:r w:rsidRPr="00AA5EE6">
        <w:rPr>
          <w:sz w:val="24"/>
          <w:szCs w:val="24"/>
        </w:rPr>
        <w:t xml:space="preserve">я́коже бо обеща́ николи́же оставля́ти их, </w:t>
      </w:r>
    </w:p>
    <w:p w:rsidR="007E0BA7" w:rsidRPr="00C83746" w:rsidRDefault="004E4563" w:rsidP="007E0BA7">
      <w:pPr>
        <w:pStyle w:val="nbtservbasic"/>
        <w:ind w:left="1843" w:right="1983" w:firstLine="0"/>
        <w:rPr>
          <w:sz w:val="24"/>
          <w:szCs w:val="24"/>
        </w:rPr>
      </w:pPr>
      <w:r w:rsidRPr="00AA5EE6">
        <w:rPr>
          <w:sz w:val="24"/>
          <w:szCs w:val="24"/>
        </w:rPr>
        <w:t xml:space="preserve">но во всeм бы́ти им </w:t>
      </w:r>
    </w:p>
    <w:p w:rsidR="007E0BA7" w:rsidRPr="00AA5EE6" w:rsidRDefault="004E4563" w:rsidP="007E0BA7">
      <w:pPr>
        <w:pStyle w:val="nbtservbasic"/>
        <w:ind w:left="1843" w:right="1983" w:firstLine="0"/>
        <w:rPr>
          <w:sz w:val="24"/>
          <w:szCs w:val="24"/>
        </w:rPr>
      </w:pPr>
      <w:r w:rsidRPr="00AA5EE6">
        <w:rPr>
          <w:sz w:val="24"/>
          <w:szCs w:val="24"/>
        </w:rPr>
        <w:t xml:space="preserve">Помо́щницею и Храни́тельницею, </w:t>
      </w:r>
    </w:p>
    <w:p w:rsidR="004E4563" w:rsidRPr="00AA5EE6" w:rsidRDefault="004E4563" w:rsidP="007E0BA7">
      <w:pPr>
        <w:pStyle w:val="nbtservbasic"/>
        <w:ind w:left="1843" w:right="1983" w:firstLine="0"/>
        <w:rPr>
          <w:sz w:val="24"/>
          <w:szCs w:val="24"/>
        </w:rPr>
      </w:pPr>
      <w:r w:rsidRPr="00AA5EE6">
        <w:rPr>
          <w:sz w:val="24"/>
          <w:szCs w:val="24"/>
        </w:rPr>
        <w:t>тáко ны́не и сотвори́.</w:t>
      </w:r>
    </w:p>
    <w:p w:rsidR="007E0BA7" w:rsidRPr="00C83746" w:rsidRDefault="004E4563" w:rsidP="00AA5EE6">
      <w:pPr>
        <w:pStyle w:val="nbtservbasic"/>
        <w:ind w:left="1843" w:right="1983" w:firstLine="0"/>
        <w:rPr>
          <w:sz w:val="24"/>
          <w:szCs w:val="24"/>
        </w:rPr>
      </w:pPr>
      <w:r w:rsidRPr="00AA5EE6">
        <w:rPr>
          <w:rStyle w:val="obkred"/>
          <w:sz w:val="24"/>
          <w:szCs w:val="24"/>
        </w:rPr>
        <w:t>С</w:t>
      </w:r>
      <w:r w:rsidRPr="00AA5EE6">
        <w:rPr>
          <w:sz w:val="24"/>
          <w:szCs w:val="24"/>
        </w:rPr>
        <w:t xml:space="preserve">éрдце Го́сподеви прилеплéно, Ма́ти Бо́жия, </w:t>
      </w:r>
    </w:p>
    <w:p w:rsidR="007E0BA7" w:rsidRPr="00C83746" w:rsidRDefault="004E4563" w:rsidP="00AA5EE6">
      <w:pPr>
        <w:pStyle w:val="nbtservbasic"/>
        <w:ind w:left="1843" w:right="1983" w:firstLine="0"/>
        <w:rPr>
          <w:sz w:val="24"/>
          <w:szCs w:val="24"/>
        </w:rPr>
      </w:pPr>
      <w:r w:rsidRPr="00AA5EE6">
        <w:rPr>
          <w:sz w:val="24"/>
          <w:szCs w:val="24"/>
        </w:rPr>
        <w:t xml:space="preserve">дáруй ми рабу́ Твоему́, </w:t>
      </w:r>
    </w:p>
    <w:p w:rsidR="004E4563" w:rsidRPr="00AA5EE6" w:rsidRDefault="004E4563" w:rsidP="007E0BA7">
      <w:pPr>
        <w:pStyle w:val="nbtservbasic"/>
        <w:spacing w:after="240"/>
        <w:ind w:left="1843" w:right="1983" w:firstLine="0"/>
        <w:rPr>
          <w:sz w:val="24"/>
          <w:szCs w:val="24"/>
        </w:rPr>
      </w:pPr>
      <w:r w:rsidRPr="00AA5EE6">
        <w:rPr>
          <w:sz w:val="24"/>
          <w:szCs w:val="24"/>
        </w:rPr>
        <w:t>и всели́ в нeм моли́тву к Сы́ну Твоему́.</w:t>
      </w:r>
    </w:p>
    <w:p w:rsidR="004E4563" w:rsidRPr="00AA5EE6" w:rsidRDefault="004E4563" w:rsidP="004E4563">
      <w:pPr>
        <w:pStyle w:val="nbtservbasic"/>
        <w:rPr>
          <w:sz w:val="24"/>
          <w:szCs w:val="24"/>
        </w:rPr>
      </w:pPr>
      <w:r w:rsidRPr="00AA5EE6">
        <w:rPr>
          <w:rStyle w:val="obkred"/>
          <w:sz w:val="24"/>
          <w:szCs w:val="24"/>
        </w:rPr>
        <w:t>П</w:t>
      </w:r>
      <w:r w:rsidRPr="00AA5EE6">
        <w:rPr>
          <w:sz w:val="24"/>
          <w:szCs w:val="24"/>
        </w:rPr>
        <w:t>рииди́те, христиáнстии лю́дие вси и Святы́я Горы́ богоизбра́ннии подви́жницы, монáшествующии и мирсти́и, восхвáлим и возблагодари́м Де́ву, при́сное промышлéние имýщую о жрéбии Своéм:</w:t>
      </w:r>
    </w:p>
    <w:p w:rsidR="004E4563" w:rsidRPr="00AA5EE6" w:rsidRDefault="004E4563" w:rsidP="004E4563">
      <w:pPr>
        <w:pStyle w:val="nbtservbasic"/>
        <w:rPr>
          <w:sz w:val="24"/>
          <w:szCs w:val="24"/>
        </w:rPr>
      </w:pPr>
      <w:r w:rsidRPr="00AA5EE6">
        <w:rPr>
          <w:rStyle w:val="obkred"/>
          <w:color w:val="auto"/>
          <w:sz w:val="24"/>
          <w:szCs w:val="24"/>
        </w:rPr>
        <w:t>Р</w:t>
      </w:r>
      <w:r w:rsidRPr="00AA5EE6">
        <w:rPr>
          <w:sz w:val="24"/>
          <w:szCs w:val="24"/>
        </w:rPr>
        <w:t>áдуйся, Пресвята́я Госпоже́, освяти́вшая Афо́н Свои́м пришéствием, рáдуйся, Застýпницею ме́ста сего́ бы́ти изво́лившая, рáдуйся, ве́рным, пребывáющим зде, Подáтельнице земны́х благ и Спорýчнице их спасéния, рáдуйся</w:t>
      </w:r>
      <w:r w:rsidR="003624D2" w:rsidRPr="00AA5EE6">
        <w:rPr>
          <w:sz w:val="24"/>
          <w:szCs w:val="24"/>
        </w:rPr>
        <w:t>,</w:t>
      </w:r>
      <w:r w:rsidRPr="00AA5EE6">
        <w:rPr>
          <w:sz w:val="24"/>
          <w:szCs w:val="24"/>
        </w:rPr>
        <w:t xml:space="preserve"> во брáни, в боле́знех и труде́х их преми́лоcтивая Уте́шительнице, рáдуйся</w:t>
      </w:r>
      <w:r w:rsidR="003624D2" w:rsidRPr="00AA5EE6">
        <w:rPr>
          <w:sz w:val="24"/>
          <w:szCs w:val="24"/>
        </w:rPr>
        <w:t>,</w:t>
      </w:r>
      <w:r w:rsidRPr="00AA5EE6">
        <w:rPr>
          <w:sz w:val="24"/>
          <w:szCs w:val="24"/>
        </w:rPr>
        <w:t xml:space="preserve"> благодéнственное житие́ их на земли́ и всеблажéнное на Небеси́ им устроя́ющая, рáдуйся, надéждо и спасéние дyш нáших! Ты бо, Влады́чице, рекла́ еси́ в Свои́х обетовáни</w:t>
      </w:r>
      <w:r w:rsidR="003624D2" w:rsidRPr="00AA5EE6">
        <w:rPr>
          <w:sz w:val="24"/>
          <w:szCs w:val="24"/>
        </w:rPr>
        <w:t>и</w:t>
      </w:r>
      <w:r w:rsidRPr="00AA5EE6">
        <w:rPr>
          <w:sz w:val="24"/>
          <w:szCs w:val="24"/>
        </w:rPr>
        <w:t>х, я́ко бýдеши в доброде́телех Настáвница и Учи́тельница всем до́бре во святе́м уде́ле Твоéм жи́тельствующим, Питáтельница, кýпно же и Попечи́тельница их.</w:t>
      </w:r>
    </w:p>
    <w:p w:rsidR="004E4563" w:rsidRPr="00AA5EE6" w:rsidRDefault="004E4563" w:rsidP="004E4563">
      <w:pPr>
        <w:pStyle w:val="nbtservbasic"/>
        <w:rPr>
          <w:sz w:val="24"/>
          <w:szCs w:val="24"/>
        </w:rPr>
      </w:pPr>
      <w:r w:rsidRPr="00AA5EE6">
        <w:rPr>
          <w:rStyle w:val="obkred"/>
          <w:color w:val="auto"/>
          <w:sz w:val="24"/>
          <w:szCs w:val="24"/>
        </w:rPr>
        <w:t>Н</w:t>
      </w:r>
      <w:r w:rsidRPr="00AA5EE6">
        <w:rPr>
          <w:sz w:val="24"/>
          <w:szCs w:val="24"/>
        </w:rPr>
        <w:t>е лишáет верхо́вная Прави́тельница Святы́я Горы́ Своего́ Ма́терняго покро́ва и неизречéнныя ми́лоcти подвизáющихся в духо́внем вертогрáде Ея́, обходя́</w:t>
      </w:r>
      <w:r w:rsidR="003624D2" w:rsidRPr="00AA5EE6">
        <w:rPr>
          <w:sz w:val="24"/>
          <w:szCs w:val="24"/>
        </w:rPr>
        <w:t>щи</w:t>
      </w:r>
      <w:r w:rsidRPr="00AA5EE6">
        <w:rPr>
          <w:sz w:val="24"/>
          <w:szCs w:val="24"/>
        </w:rPr>
        <w:t xml:space="preserve"> и назирá</w:t>
      </w:r>
      <w:r w:rsidR="003624D2" w:rsidRPr="00AA5EE6">
        <w:rPr>
          <w:sz w:val="24"/>
          <w:szCs w:val="24"/>
        </w:rPr>
        <w:t>ющи</w:t>
      </w:r>
      <w:r w:rsidRPr="00AA5EE6">
        <w:rPr>
          <w:sz w:val="24"/>
          <w:szCs w:val="24"/>
        </w:rPr>
        <w:t xml:space="preserve"> Святого́рския оби́тели, незри́мо и зри́мо оставля́</w:t>
      </w:r>
      <w:r w:rsidR="003624D2" w:rsidRPr="00AA5EE6">
        <w:rPr>
          <w:sz w:val="24"/>
          <w:szCs w:val="24"/>
        </w:rPr>
        <w:t>ющи</w:t>
      </w:r>
      <w:r w:rsidRPr="00AA5EE6">
        <w:rPr>
          <w:sz w:val="24"/>
          <w:szCs w:val="24"/>
        </w:rPr>
        <w:t xml:space="preserve"> в них следы́ Своего́ тáинственнаго присýтствия и промышлéния.</w:t>
      </w:r>
    </w:p>
    <w:p w:rsidR="004E4563" w:rsidRPr="00AA5EE6" w:rsidRDefault="004E4563" w:rsidP="004E4563">
      <w:pPr>
        <w:pStyle w:val="nbtservbasic"/>
        <w:rPr>
          <w:sz w:val="24"/>
          <w:szCs w:val="24"/>
        </w:rPr>
      </w:pPr>
      <w:r w:rsidRPr="00AA5EE6">
        <w:rPr>
          <w:rStyle w:val="obkred"/>
          <w:color w:val="auto"/>
          <w:sz w:val="24"/>
          <w:szCs w:val="24"/>
        </w:rPr>
        <w:lastRenderedPageBreak/>
        <w:t>В</w:t>
      </w:r>
      <w:r w:rsidRPr="00AA5EE6">
        <w:rPr>
          <w:sz w:val="24"/>
          <w:szCs w:val="24"/>
        </w:rPr>
        <w:t>о оби́тели Костамони́тстей по смирéнному зо́ву игýмена послýшно и</w:t>
      </w:r>
      <w:r w:rsidR="00FA7496" w:rsidRPr="00AA5EE6">
        <w:rPr>
          <w:sz w:val="24"/>
          <w:szCs w:val="24"/>
        </w:rPr>
        <w:t>́</w:t>
      </w:r>
      <w:r w:rsidRPr="00AA5EE6">
        <w:rPr>
          <w:sz w:val="24"/>
          <w:szCs w:val="24"/>
        </w:rPr>
        <w:t>д</w:t>
      </w:r>
      <w:r w:rsidR="00FA7496" w:rsidRPr="00AA5EE6">
        <w:rPr>
          <w:sz w:val="24"/>
          <w:szCs w:val="24"/>
        </w:rPr>
        <w:t>е</w:t>
      </w:r>
      <w:r w:rsidRPr="00AA5EE6">
        <w:rPr>
          <w:sz w:val="24"/>
          <w:szCs w:val="24"/>
        </w:rPr>
        <w:t>т Богома́ти буди́ти неради́ваго монáха на Боже́cтвенную слýжбу.</w:t>
      </w:r>
    </w:p>
    <w:p w:rsidR="004E4563" w:rsidRPr="00AA5EE6" w:rsidRDefault="004E4563" w:rsidP="004E4563">
      <w:pPr>
        <w:pStyle w:val="nbtservbasic"/>
        <w:rPr>
          <w:sz w:val="24"/>
          <w:szCs w:val="24"/>
        </w:rPr>
      </w:pPr>
      <w:r w:rsidRPr="00AA5EE6">
        <w:rPr>
          <w:rStyle w:val="obkred"/>
          <w:color w:val="auto"/>
          <w:sz w:val="24"/>
          <w:szCs w:val="24"/>
        </w:rPr>
        <w:t>В</w:t>
      </w:r>
      <w:r w:rsidRPr="00AA5EE6">
        <w:rPr>
          <w:sz w:val="24"/>
          <w:szCs w:val="24"/>
        </w:rPr>
        <w:t>о друго́й оби́тели, устáвшему от трудо́в екклисиáрху, явля́ется Она́ с помело́м во хрáме и очищáет пыль в олтари́.</w:t>
      </w:r>
    </w:p>
    <w:p w:rsidR="004E4563" w:rsidRPr="00AA5EE6" w:rsidRDefault="004E4563" w:rsidP="004E4563">
      <w:pPr>
        <w:pStyle w:val="nbtservbasic"/>
        <w:rPr>
          <w:sz w:val="24"/>
          <w:szCs w:val="24"/>
        </w:rPr>
      </w:pPr>
      <w:r w:rsidRPr="00AA5EE6">
        <w:rPr>
          <w:rStyle w:val="obkred"/>
          <w:color w:val="auto"/>
          <w:sz w:val="24"/>
          <w:szCs w:val="24"/>
        </w:rPr>
        <w:t>В</w:t>
      </w:r>
      <w:r w:rsidRPr="00AA5EE6">
        <w:rPr>
          <w:sz w:val="24"/>
          <w:szCs w:val="24"/>
        </w:rPr>
        <w:t>о оби́тели Рýсстей, во святы́й дeнь честнáго Своего́ Покро́ва, явля́ется Пречи́стая в полноте́ ро́ста Своего́ над собо́ром стоя́щею и пречестны́й на рукáх Свои́х омофо́р светоле́пный держáщею, благословля́ющи моля́щихся во святоимéннем хрáме Своéм.</w:t>
      </w:r>
    </w:p>
    <w:p w:rsidR="004E4563" w:rsidRPr="00AA5EE6" w:rsidRDefault="004E4563" w:rsidP="004E4563">
      <w:pPr>
        <w:pStyle w:val="nbtservbasic"/>
        <w:rPr>
          <w:sz w:val="24"/>
          <w:szCs w:val="24"/>
        </w:rPr>
      </w:pPr>
      <w:r w:rsidRPr="00AA5EE6">
        <w:rPr>
          <w:rStyle w:val="obkred"/>
          <w:color w:val="auto"/>
          <w:sz w:val="24"/>
          <w:szCs w:val="24"/>
        </w:rPr>
        <w:t>В</w:t>
      </w:r>
      <w:r w:rsidRPr="00AA5EE6">
        <w:rPr>
          <w:sz w:val="24"/>
          <w:szCs w:val="24"/>
        </w:rPr>
        <w:t>о ины́й рaз я́ве из ца́рских врaт на среду́ моля́щихся выхо́дит, я́коже до́брая и душепопечи́тельная Игýмения, обхо́дит бо́дрствующих во стаси́диях моля́щихся и́ноков, благословля́ет и назидáет прося́щих ми́лоcти Ея́ и заступлéния. А́ки сердобо́льная Ма́ти внéмлет Она́ смирéнному зо́ву чад Свои́х.</w:t>
      </w:r>
    </w:p>
    <w:p w:rsidR="004E4563" w:rsidRPr="00AA5EE6" w:rsidRDefault="004E4563" w:rsidP="004E4563">
      <w:pPr>
        <w:pStyle w:val="nbtservbasic"/>
        <w:rPr>
          <w:sz w:val="24"/>
          <w:szCs w:val="24"/>
        </w:rPr>
      </w:pPr>
      <w:r w:rsidRPr="00AA5EE6">
        <w:rPr>
          <w:rStyle w:val="obkred"/>
          <w:color w:val="auto"/>
          <w:sz w:val="24"/>
          <w:szCs w:val="24"/>
        </w:rPr>
        <w:t>С</w:t>
      </w:r>
      <w:r w:rsidRPr="00AA5EE6">
        <w:rPr>
          <w:sz w:val="24"/>
          <w:szCs w:val="24"/>
        </w:rPr>
        <w:t>мирéнная смирéнне явля́ется посреде́ убо́гих и немощны́х, не гнушáется ско́рая Помо́щница нуждáющихся, и под Ея́ покро́в прибегáющих, исполня́</w:t>
      </w:r>
      <w:r w:rsidR="00FA7496" w:rsidRPr="00AA5EE6">
        <w:rPr>
          <w:sz w:val="24"/>
          <w:szCs w:val="24"/>
        </w:rPr>
        <w:t>ющи</w:t>
      </w:r>
      <w:r w:rsidRPr="00AA5EE6">
        <w:rPr>
          <w:sz w:val="24"/>
          <w:szCs w:val="24"/>
        </w:rPr>
        <w:t xml:space="preserve"> проше́ния их. Кто бо ви́де, кто бо слы́ша когда́, я́ко Влады́чица и Цари́ца лобызáла бы рýку раба́? Посреде́ друго́в Свои́х предстáла есть и ники́мже познавáема, рýце пречи́cтеи Свои́ простéрла есть к подая́нию, и от брéнныя руки́ укрýх хле́ба прия́ла есть, кро́тко до земли́ поклони́вшися стáрцу Али́пию и облобызáла рýку тому́, ми́лоcтыню подаю́щую.</w:t>
      </w:r>
    </w:p>
    <w:p w:rsidR="004E4563" w:rsidRPr="00AA5EE6" w:rsidRDefault="004E4563" w:rsidP="004E4563">
      <w:pPr>
        <w:pStyle w:val="nbtservbasic"/>
        <w:rPr>
          <w:sz w:val="24"/>
          <w:szCs w:val="24"/>
        </w:rPr>
      </w:pPr>
      <w:r w:rsidRPr="00AA5EE6">
        <w:rPr>
          <w:rStyle w:val="obkred"/>
          <w:color w:val="auto"/>
          <w:sz w:val="24"/>
          <w:szCs w:val="24"/>
        </w:rPr>
        <w:t>О</w:t>
      </w:r>
      <w:r w:rsidR="00FA7496" w:rsidRPr="00AA5EE6">
        <w:rPr>
          <w:rStyle w:val="obkred"/>
          <w:color w:val="auto"/>
          <w:sz w:val="24"/>
          <w:szCs w:val="24"/>
        </w:rPr>
        <w:t>,</w:t>
      </w:r>
      <w:r w:rsidRPr="00AA5EE6">
        <w:rPr>
          <w:sz w:val="24"/>
          <w:szCs w:val="24"/>
        </w:rPr>
        <w:t xml:space="preserve"> ужáснаго сего́ виде́ния! О</w:t>
      </w:r>
      <w:r w:rsidR="00FA7496" w:rsidRPr="00AA5EE6">
        <w:rPr>
          <w:sz w:val="24"/>
          <w:szCs w:val="24"/>
        </w:rPr>
        <w:t>,</w:t>
      </w:r>
      <w:r w:rsidRPr="00AA5EE6">
        <w:rPr>
          <w:sz w:val="24"/>
          <w:szCs w:val="24"/>
        </w:rPr>
        <w:t xml:space="preserve"> непостижи́маго Богома́терняго смирéния! О</w:t>
      </w:r>
      <w:r w:rsidR="00FA7496" w:rsidRPr="00AA5EE6">
        <w:rPr>
          <w:sz w:val="24"/>
          <w:szCs w:val="24"/>
        </w:rPr>
        <w:t>,</w:t>
      </w:r>
      <w:r w:rsidRPr="00AA5EE6">
        <w:rPr>
          <w:sz w:val="24"/>
          <w:szCs w:val="24"/>
        </w:rPr>
        <w:t xml:space="preserve"> неизречéннаго тáинства смотрéния! О</w:t>
      </w:r>
      <w:r w:rsidR="00FA7496" w:rsidRPr="00AA5EE6">
        <w:rPr>
          <w:sz w:val="24"/>
          <w:szCs w:val="24"/>
        </w:rPr>
        <w:t>,</w:t>
      </w:r>
      <w:r w:rsidRPr="00AA5EE6">
        <w:rPr>
          <w:sz w:val="24"/>
          <w:szCs w:val="24"/>
        </w:rPr>
        <w:t xml:space="preserve"> недоразумевáемаго Богома́терняго промышлéния! О</w:t>
      </w:r>
      <w:r w:rsidR="00FA7496" w:rsidRPr="00AA5EE6">
        <w:rPr>
          <w:sz w:val="24"/>
          <w:szCs w:val="24"/>
        </w:rPr>
        <w:t>,</w:t>
      </w:r>
      <w:r w:rsidRPr="00AA5EE6">
        <w:rPr>
          <w:sz w:val="24"/>
          <w:szCs w:val="24"/>
        </w:rPr>
        <w:t xml:space="preserve"> неописýемыя Игýмении монáшествующих Афо́на красоты́ смирéния!</w:t>
      </w:r>
    </w:p>
    <w:p w:rsidR="004E4563" w:rsidRPr="00AA5EE6" w:rsidRDefault="004E4563" w:rsidP="004E4563">
      <w:pPr>
        <w:pStyle w:val="nbtservbasic"/>
        <w:rPr>
          <w:sz w:val="24"/>
          <w:szCs w:val="24"/>
        </w:rPr>
      </w:pPr>
      <w:r w:rsidRPr="00AA5EE6">
        <w:rPr>
          <w:rStyle w:val="obkred"/>
          <w:color w:val="auto"/>
          <w:sz w:val="24"/>
          <w:szCs w:val="24"/>
        </w:rPr>
        <w:t>Б</w:t>
      </w:r>
      <w:r w:rsidRPr="00AA5EE6">
        <w:rPr>
          <w:sz w:val="24"/>
          <w:szCs w:val="24"/>
        </w:rPr>
        <w:t>лагоукраси́ся днeсь оби́тель Рýсская, посещéнием Боже́cтвенныя Влады́чицы хвáлящися. Тa бо во смирéнии Своéм пáче со́лнца блистáющая зде яви́ся, да сердца́ призывáющ</w:t>
      </w:r>
      <w:r w:rsidR="007E0BA7" w:rsidRPr="00AA5EE6">
        <w:rPr>
          <w:sz w:val="24"/>
          <w:szCs w:val="24"/>
        </w:rPr>
        <w:t>х</w:t>
      </w:r>
      <w:r w:rsidRPr="00AA5EE6">
        <w:rPr>
          <w:sz w:val="24"/>
          <w:szCs w:val="24"/>
        </w:rPr>
        <w:t xml:space="preserve"> Сы́на Ея́ Иису́са Христа́, богоно́сн</w:t>
      </w:r>
      <w:r w:rsidR="00DE2DBE" w:rsidRPr="00AA5EE6">
        <w:rPr>
          <w:sz w:val="24"/>
          <w:szCs w:val="24"/>
        </w:rPr>
        <w:t>а</w:t>
      </w:r>
      <w:r w:rsidRPr="00AA5EE6">
        <w:rPr>
          <w:sz w:val="24"/>
          <w:szCs w:val="24"/>
        </w:rPr>
        <w:t xml:space="preserve"> соде́лает. Те́мже мо́лим Тя, Пречи́cтая, ми́лоcти Твоея́ и нaс, рабо́в Твои́х, не лиши́, но сердца́, Иису́са нося́щая, нaм сотвори́.</w:t>
      </w:r>
    </w:p>
    <w:p w:rsidR="004E4563" w:rsidRPr="00AA5EE6" w:rsidRDefault="004E4563" w:rsidP="004E4563">
      <w:pPr>
        <w:pStyle w:val="nbtservbasic"/>
        <w:rPr>
          <w:sz w:val="24"/>
          <w:szCs w:val="24"/>
        </w:rPr>
      </w:pPr>
      <w:r w:rsidRPr="00AA5EE6">
        <w:rPr>
          <w:rStyle w:val="obkred"/>
          <w:color w:val="auto"/>
          <w:sz w:val="24"/>
          <w:szCs w:val="24"/>
        </w:rPr>
        <w:t>О</w:t>
      </w:r>
      <w:r w:rsidR="00FA7496" w:rsidRPr="00AA5EE6">
        <w:rPr>
          <w:rStyle w:val="obkred"/>
          <w:color w:val="auto"/>
          <w:sz w:val="24"/>
          <w:szCs w:val="24"/>
        </w:rPr>
        <w:t>,</w:t>
      </w:r>
      <w:r w:rsidRPr="00AA5EE6">
        <w:rPr>
          <w:sz w:val="24"/>
          <w:szCs w:val="24"/>
        </w:rPr>
        <w:t xml:space="preserve"> смотрéния Твоего́, Чи́cтая, и́мже распаля́еши сердца́ к любви́ Твоéй, с ве́рою под кров Твой приходя́щих и на Небеса́ умо́м свои́м взирáющих!</w:t>
      </w:r>
    </w:p>
    <w:p w:rsidR="004E4563" w:rsidRPr="00AA5EE6" w:rsidRDefault="004E4563" w:rsidP="004E4563">
      <w:pPr>
        <w:pStyle w:val="nbtservbasic"/>
        <w:rPr>
          <w:sz w:val="24"/>
          <w:szCs w:val="24"/>
        </w:rPr>
      </w:pPr>
      <w:r w:rsidRPr="00AA5EE6">
        <w:rPr>
          <w:rStyle w:val="obkred"/>
          <w:color w:val="auto"/>
          <w:sz w:val="24"/>
          <w:szCs w:val="24"/>
        </w:rPr>
        <w:t>С</w:t>
      </w:r>
      <w:r w:rsidRPr="00AA5EE6">
        <w:rPr>
          <w:sz w:val="24"/>
          <w:szCs w:val="24"/>
        </w:rPr>
        <w:t>вои́м молчали́вым явлéнием научáет нaс смирéнная Присноде́ва, кáко надлежи́т препобеждáти искуше́ния.</w:t>
      </w:r>
    </w:p>
    <w:p w:rsidR="004E4563" w:rsidRPr="00AA5EE6" w:rsidRDefault="004E4563" w:rsidP="004E4563">
      <w:pPr>
        <w:pStyle w:val="nbtservbasic"/>
        <w:rPr>
          <w:sz w:val="24"/>
          <w:szCs w:val="24"/>
        </w:rPr>
      </w:pPr>
      <w:r w:rsidRPr="00AA5EE6">
        <w:rPr>
          <w:rStyle w:val="obkred"/>
          <w:color w:val="auto"/>
          <w:sz w:val="24"/>
          <w:szCs w:val="24"/>
        </w:rPr>
        <w:t>З</w:t>
      </w:r>
      <w:r w:rsidRPr="00AA5EE6">
        <w:rPr>
          <w:sz w:val="24"/>
          <w:szCs w:val="24"/>
        </w:rPr>
        <w:t>де ничто́же проглаго́лала Пречи́cтая, ниже́ укори́, ниже́ посрами́ кого́ сло́вом Свои́м. Зде не судя́ше Она́ никого́же. Явлéнием Свои́м еди́нех правоту́ Она́ утверждáше, ины́х же в безнадéжности ободря́ше. Зде удостоверя́ше Пресвятáя влады́чественное игýменство Свое́.</w:t>
      </w:r>
    </w:p>
    <w:p w:rsidR="004E4563" w:rsidRPr="00AA5EE6" w:rsidRDefault="004E4563" w:rsidP="004E4563">
      <w:pPr>
        <w:pStyle w:val="nbtservbasic"/>
        <w:rPr>
          <w:sz w:val="24"/>
          <w:szCs w:val="24"/>
        </w:rPr>
      </w:pPr>
      <w:r w:rsidRPr="00AA5EE6">
        <w:rPr>
          <w:rStyle w:val="obkred"/>
          <w:color w:val="auto"/>
          <w:sz w:val="24"/>
          <w:szCs w:val="24"/>
        </w:rPr>
        <w:t>Г</w:t>
      </w:r>
      <w:r w:rsidRPr="00AA5EE6">
        <w:rPr>
          <w:sz w:val="24"/>
          <w:szCs w:val="24"/>
        </w:rPr>
        <w:t>лашáтай Свята́го Ду́ха богоно́сный стáрец Силуáн писа́: и у Ма́тери Бо́жи</w:t>
      </w:r>
      <w:r w:rsidR="00DE2DBE" w:rsidRPr="00AA5EE6">
        <w:rPr>
          <w:sz w:val="24"/>
          <w:szCs w:val="24"/>
        </w:rPr>
        <w:t>я</w:t>
      </w:r>
      <w:r w:rsidRPr="00AA5EE6">
        <w:rPr>
          <w:sz w:val="24"/>
          <w:szCs w:val="24"/>
        </w:rPr>
        <w:t xml:space="preserve"> в жи́зни Ея́ земно́й вели́кия бы́ша ско́рби. Что у́бо претерпе́ Она́, Преми́лоcтивая, зря́ще Сы́на Своего́ Возлю́бленнаго Иису́са Христа́ распинáема и на Кресте́ ви́сима? Не предала́ есть писáнием страда́ния Своя́. Ни дáже бли́жним Свои́м пове́дала есть о них. Скорбя́щи и стеня́щи, безмо́лвно утешáшеся Она́ в сéрдце Своéм молчали́вым взирáнием и беззвýчным воззвáнием к Бо́гу, те́мже у́бо близка́ Она́ есть скорбя́щим, и всегда́ сострáждет им, то́кмо да поревнýют они́ стяжáти терпе́ние во брáнех и обстоя́ниих.</w:t>
      </w:r>
    </w:p>
    <w:p w:rsidR="004E4563" w:rsidRPr="00AA5EE6" w:rsidRDefault="004E4563" w:rsidP="004E4563">
      <w:pPr>
        <w:pStyle w:val="nbtservbasic"/>
        <w:rPr>
          <w:sz w:val="24"/>
          <w:szCs w:val="24"/>
        </w:rPr>
      </w:pPr>
      <w:r w:rsidRPr="00AA5EE6">
        <w:rPr>
          <w:rStyle w:val="obkred"/>
          <w:color w:val="auto"/>
          <w:sz w:val="24"/>
          <w:szCs w:val="24"/>
        </w:rPr>
        <w:lastRenderedPageBreak/>
        <w:t>С</w:t>
      </w:r>
      <w:r w:rsidRPr="00AA5EE6">
        <w:rPr>
          <w:sz w:val="24"/>
          <w:szCs w:val="24"/>
        </w:rPr>
        <w:t>ия́ Небе́сная Влады́чица и Игýмения Святы́я Афо́нския Горы́ обещáся до́бре рабо́тающих в земне́м жрéбии Ея́ предстáвити Сы́ну Своему́ и Бо́гу нáшему и испроси́ти по смéрти им совершéнное прощéние грехо́в.</w:t>
      </w:r>
    </w:p>
    <w:p w:rsidR="004E4563" w:rsidRPr="00AA5EE6" w:rsidRDefault="004E4563" w:rsidP="004E4563">
      <w:pPr>
        <w:pStyle w:val="nbtservbasic"/>
        <w:rPr>
          <w:sz w:val="24"/>
          <w:szCs w:val="24"/>
        </w:rPr>
      </w:pPr>
      <w:r w:rsidRPr="00AA5EE6">
        <w:rPr>
          <w:rStyle w:val="obkred"/>
          <w:color w:val="auto"/>
          <w:sz w:val="24"/>
          <w:szCs w:val="24"/>
        </w:rPr>
        <w:t>Т</w:t>
      </w:r>
      <w:r w:rsidRPr="00AA5EE6">
        <w:rPr>
          <w:sz w:val="24"/>
          <w:szCs w:val="24"/>
        </w:rPr>
        <w:t xml:space="preserve">е́мже у́бо, да поревнýем и мы, брáтие, ели́ко мо́щно есть по си́ле, в по́двизех и труде́х, в послушáнии и смирéнии, в кро́тости и немногоглаго́лании, в моли́тве у́мней и непрестáнней. Предстáтельством Преблагословéнныя Влады́чицы нáшея Богоро́дицы и Присноде́вы Мари́и, Христе́ Бо́же, поми́луй и спаси́ нaс. </w:t>
      </w:r>
      <w:r w:rsidRPr="00AA5EE6">
        <w:rPr>
          <w:rStyle w:val="obkred"/>
          <w:sz w:val="24"/>
          <w:szCs w:val="24"/>
        </w:rPr>
        <w:t>А</w:t>
      </w:r>
      <w:r w:rsidRPr="00AA5EE6">
        <w:rPr>
          <w:sz w:val="24"/>
          <w:szCs w:val="24"/>
        </w:rPr>
        <w:t>ми́нь.</w:t>
      </w:r>
    </w:p>
    <w:p w:rsidR="00BF59F3" w:rsidRPr="00AA5EE6" w:rsidRDefault="00E626F6" w:rsidP="00770497">
      <w:pPr>
        <w:pStyle w:val="nbtservheadred"/>
      </w:pPr>
      <w:r w:rsidRPr="00AA5EE6">
        <w:t>Пе</w:t>
      </w:r>
      <w:r w:rsidR="00BF59F3" w:rsidRPr="00AA5EE6">
        <w:t>снь</w:t>
      </w:r>
      <w:r w:rsidRPr="00AA5EE6">
        <w:t xml:space="preserve"> 7</w:t>
      </w:r>
    </w:p>
    <w:p w:rsidR="00BF59F3" w:rsidRPr="00AA5EE6" w:rsidRDefault="00C552B1" w:rsidP="00770497">
      <w:pPr>
        <w:pStyle w:val="nbtservstih"/>
      </w:pPr>
      <w:r w:rsidRPr="00AA5EE6">
        <w:rPr>
          <w:rStyle w:val="nbtservred"/>
        </w:rPr>
        <w:t>Ирмо́с:</w:t>
      </w:r>
      <w:r w:rsidR="00BF59F3" w:rsidRPr="00AA5EE6">
        <w:rPr>
          <w:rStyle w:val="nbtservred"/>
        </w:rPr>
        <w:t xml:space="preserve"> В</w:t>
      </w:r>
      <w:r w:rsidR="00E626F6" w:rsidRPr="00AA5EE6">
        <w:t xml:space="preserve"> гремя</w:t>
      </w:r>
      <w:r w:rsidRPr="00AA5EE6">
        <w:t>́</w:t>
      </w:r>
      <w:r w:rsidR="00E626F6" w:rsidRPr="00AA5EE6">
        <w:t>щую пeщь сни</w:t>
      </w:r>
      <w:r w:rsidRPr="00AA5EE6">
        <w:t>́</w:t>
      </w:r>
      <w:r w:rsidR="00BF59F3" w:rsidRPr="00AA5EE6">
        <w:t xml:space="preserve">де </w:t>
      </w:r>
      <w:r w:rsidR="00E626F6" w:rsidRPr="00AA5EE6">
        <w:t>А</w:t>
      </w:r>
      <w:r w:rsidRPr="00AA5EE6">
        <w:t>́</w:t>
      </w:r>
      <w:r w:rsidR="00E626F6" w:rsidRPr="00AA5EE6">
        <w:t>нгел Госпо</w:t>
      </w:r>
      <w:r w:rsidRPr="00AA5EE6">
        <w:t>́</w:t>
      </w:r>
      <w:r w:rsidR="00E626F6" w:rsidRPr="00AA5EE6">
        <w:t>день/ к сy</w:t>
      </w:r>
      <w:r w:rsidRPr="00AA5EE6">
        <w:t>́</w:t>
      </w:r>
      <w:r w:rsidR="00E626F6" w:rsidRPr="00AA5EE6">
        <w:t>щим о Азa</w:t>
      </w:r>
      <w:r w:rsidRPr="00AA5EE6">
        <w:t>́</w:t>
      </w:r>
      <w:r w:rsidR="00E626F6" w:rsidRPr="00AA5EE6">
        <w:t>рии отроко</w:t>
      </w:r>
      <w:r w:rsidRPr="00AA5EE6">
        <w:t>́</w:t>
      </w:r>
      <w:r w:rsidR="00E626F6" w:rsidRPr="00AA5EE6">
        <w:t>м,/ и не прикоснy</w:t>
      </w:r>
      <w:r w:rsidRPr="00AA5EE6">
        <w:t>́</w:t>
      </w:r>
      <w:r w:rsidR="00E626F6" w:rsidRPr="00AA5EE6">
        <w:t>ся их отню</w:t>
      </w:r>
      <w:r w:rsidRPr="00AA5EE6">
        <w:t>́</w:t>
      </w:r>
      <w:r w:rsidR="00E626F6" w:rsidRPr="00AA5EE6">
        <w:t>д огнь./ Тогда</w:t>
      </w:r>
      <w:r w:rsidRPr="00AA5EE6">
        <w:t>́</w:t>
      </w:r>
      <w:r w:rsidR="00E626F6" w:rsidRPr="00AA5EE6">
        <w:t xml:space="preserve"> трие</w:t>
      </w:r>
      <w:r w:rsidRPr="00AA5EE6">
        <w:t>́</w:t>
      </w:r>
      <w:r w:rsidR="00E626F6" w:rsidRPr="00AA5EE6">
        <w:t xml:space="preserve"> воспевa</w:t>
      </w:r>
      <w:r w:rsidRPr="00AA5EE6">
        <w:t>́</w:t>
      </w:r>
      <w:r w:rsidR="00E626F6" w:rsidRPr="00AA5EE6">
        <w:t>юще глаго</w:t>
      </w:r>
      <w:r w:rsidRPr="00AA5EE6">
        <w:t>́</w:t>
      </w:r>
      <w:r w:rsidR="00BF59F3" w:rsidRPr="00AA5EE6">
        <w:t>лаху:</w:t>
      </w:r>
      <w:r w:rsidR="002845E4" w:rsidRPr="002845E4">
        <w:rPr>
          <w:rStyle w:val="nbtservred"/>
          <w:color w:val="auto"/>
        </w:rPr>
        <w:t>//</w:t>
      </w:r>
      <w:r w:rsidR="00E626F6" w:rsidRPr="00AA5EE6">
        <w:t xml:space="preserve"> благословe</w:t>
      </w:r>
      <w:r w:rsidRPr="00AA5EE6">
        <w:t>́</w:t>
      </w:r>
      <w:r w:rsidR="00E626F6" w:rsidRPr="00AA5EE6">
        <w:t>н еси</w:t>
      </w:r>
      <w:r w:rsidRPr="00AA5EE6">
        <w:t>́</w:t>
      </w:r>
      <w:r w:rsidR="00BF59F3" w:rsidRPr="00AA5EE6">
        <w:t xml:space="preserve">, </w:t>
      </w:r>
      <w:r w:rsidR="00E626F6" w:rsidRPr="00AA5EE6">
        <w:t>Бо</w:t>
      </w:r>
      <w:r w:rsidRPr="00AA5EE6">
        <w:t>́</w:t>
      </w:r>
      <w:r w:rsidR="00E626F6" w:rsidRPr="00AA5EE6">
        <w:t>же</w:t>
      </w:r>
      <w:r w:rsidR="00BF59F3" w:rsidRPr="00AA5EE6">
        <w:t xml:space="preserve"> </w:t>
      </w:r>
      <w:r w:rsidR="00E626F6" w:rsidRPr="00AA5EE6">
        <w:t>оте</w:t>
      </w:r>
      <w:r w:rsidRPr="00AA5EE6">
        <w:t>́</w:t>
      </w:r>
      <w:r w:rsidR="00E626F6" w:rsidRPr="00AA5EE6">
        <w:t>ц нa</w:t>
      </w:r>
      <w:r w:rsidRPr="00AA5EE6">
        <w:t>́</w:t>
      </w:r>
      <w:r w:rsidR="00E626F6" w:rsidRPr="00AA5EE6">
        <w:t>ших</w:t>
      </w:r>
      <w:r w:rsidR="00BF59F3" w:rsidRPr="00AA5EE6">
        <w:t>.</w:t>
      </w:r>
    </w:p>
    <w:p w:rsidR="00BF59F3" w:rsidRPr="00AA5EE6" w:rsidRDefault="00E626F6" w:rsidP="00770497">
      <w:pPr>
        <w:pStyle w:val="nbtservbasic"/>
      </w:pPr>
      <w:r w:rsidRPr="00AA5EE6">
        <w:rPr>
          <w:rStyle w:val="nbtservred"/>
        </w:rPr>
        <w:t>О</w:t>
      </w:r>
      <w:r w:rsidR="00540C58" w:rsidRPr="00AA5EE6">
        <w:rPr>
          <w:rStyle w:val="nbtservred"/>
        </w:rPr>
        <w:t>́</w:t>
      </w:r>
      <w:r w:rsidRPr="00AA5EE6">
        <w:t>браз Твой святы</w:t>
      </w:r>
      <w:r w:rsidR="00540C58" w:rsidRPr="00AA5EE6">
        <w:t>́</w:t>
      </w:r>
      <w:r w:rsidRPr="00AA5EE6">
        <w:t>й отцы</w:t>
      </w:r>
      <w:r w:rsidR="00540C58" w:rsidRPr="00AA5EE6">
        <w:t>́</w:t>
      </w:r>
      <w:r w:rsidRPr="00AA5EE6">
        <w:t xml:space="preserve"> узре</w:t>
      </w:r>
      <w:r w:rsidR="00540C58" w:rsidRPr="00AA5EE6">
        <w:t>́</w:t>
      </w:r>
      <w:r w:rsidRPr="00AA5EE6">
        <w:t>вше, благодa</w:t>
      </w:r>
      <w:r w:rsidR="00540C58" w:rsidRPr="00AA5EE6">
        <w:t>́</w:t>
      </w:r>
      <w:r w:rsidRPr="00AA5EE6">
        <w:t>тию Бо</w:t>
      </w:r>
      <w:r w:rsidR="00BF59F3" w:rsidRPr="00AA5EE6">
        <w:t>ж</w:t>
      </w:r>
      <w:r w:rsidRPr="00AA5EE6">
        <w:t>е</w:t>
      </w:r>
      <w:r w:rsidR="00540C58" w:rsidRPr="00AA5EE6">
        <w:t>́</w:t>
      </w:r>
      <w:r w:rsidRPr="00AA5EE6">
        <w:t>cтвенною зело</w:t>
      </w:r>
      <w:r w:rsidR="00540C58" w:rsidRPr="00AA5EE6">
        <w:t>́</w:t>
      </w:r>
      <w:r w:rsidRPr="00AA5EE6">
        <w:t xml:space="preserve"> уязви</w:t>
      </w:r>
      <w:r w:rsidR="00540C58" w:rsidRPr="00AA5EE6">
        <w:t>́</w:t>
      </w:r>
      <w:r w:rsidRPr="00AA5EE6">
        <w:t>шася, тa</w:t>
      </w:r>
      <w:r w:rsidR="00540C58" w:rsidRPr="00AA5EE6">
        <w:t>́</w:t>
      </w:r>
      <w:r w:rsidRPr="00AA5EE6">
        <w:t>же любо</w:t>
      </w:r>
      <w:r w:rsidR="00540C58" w:rsidRPr="00AA5EE6">
        <w:t>́</w:t>
      </w:r>
      <w:r w:rsidRPr="00AA5EE6">
        <w:t>ви</w:t>
      </w:r>
      <w:r w:rsidR="00BF59F3" w:rsidRPr="00AA5EE6">
        <w:t xml:space="preserve">ю </w:t>
      </w:r>
      <w:r w:rsidRPr="00AA5EE6">
        <w:t>Бо</w:t>
      </w:r>
      <w:r w:rsidR="00540C58" w:rsidRPr="00AA5EE6">
        <w:t>́</w:t>
      </w:r>
      <w:r w:rsidRPr="00AA5EE6">
        <w:t>жиею распали</w:t>
      </w:r>
      <w:r w:rsidR="00540C58" w:rsidRPr="00AA5EE6">
        <w:t>́</w:t>
      </w:r>
      <w:r w:rsidRPr="00AA5EE6">
        <w:t>шася, в пре</w:t>
      </w:r>
      <w:r w:rsidR="00540C58" w:rsidRPr="00AA5EE6">
        <w:t>́</w:t>
      </w:r>
      <w:r w:rsidRPr="00AA5EE6">
        <w:t>дняя простирa</w:t>
      </w:r>
      <w:r w:rsidR="00540C58" w:rsidRPr="00AA5EE6">
        <w:t>́</w:t>
      </w:r>
      <w:r w:rsidRPr="00AA5EE6">
        <w:t>ющеся, за</w:t>
      </w:r>
      <w:r w:rsidR="00540C58" w:rsidRPr="00AA5EE6">
        <w:t>́</w:t>
      </w:r>
      <w:r w:rsidRPr="00AA5EE6">
        <w:t>дняя вся оставля</w:t>
      </w:r>
      <w:r w:rsidR="00540C58" w:rsidRPr="00AA5EE6">
        <w:t>́</w:t>
      </w:r>
      <w:r w:rsidRPr="00AA5EE6">
        <w:t>юще. Благодa</w:t>
      </w:r>
      <w:r w:rsidR="00540C58" w:rsidRPr="00AA5EE6">
        <w:t>́</w:t>
      </w:r>
      <w:r w:rsidRPr="00AA5EE6">
        <w:t>тию Твоe</w:t>
      </w:r>
      <w:r w:rsidR="00540C58" w:rsidRPr="00AA5EE6">
        <w:t>́</w:t>
      </w:r>
      <w:r w:rsidRPr="00AA5EE6">
        <w:t>ю и нaс, ли</w:t>
      </w:r>
      <w:r w:rsidR="00540C58" w:rsidRPr="00AA5EE6">
        <w:t>́</w:t>
      </w:r>
      <w:r w:rsidRPr="00AA5EE6">
        <w:t>ку Твоему</w:t>
      </w:r>
      <w:r w:rsidR="00540C58" w:rsidRPr="00AA5EE6">
        <w:t>́</w:t>
      </w:r>
      <w:r w:rsidRPr="00AA5EE6">
        <w:t xml:space="preserve"> покл</w:t>
      </w:r>
      <w:r w:rsidR="00141332">
        <w:t>а</w:t>
      </w:r>
      <w:r w:rsidRPr="00AA5EE6">
        <w:t>ня</w:t>
      </w:r>
      <w:r w:rsidR="00540C58" w:rsidRPr="00AA5EE6">
        <w:t>́</w:t>
      </w:r>
      <w:r w:rsidRPr="00AA5EE6">
        <w:t>ющихся</w:t>
      </w:r>
      <w:r w:rsidR="007B0E8F" w:rsidRPr="00AA5EE6">
        <w:t>, Ма</w:t>
      </w:r>
      <w:r w:rsidR="00540C58" w:rsidRPr="00AA5EE6">
        <w:t>́</w:t>
      </w:r>
      <w:r w:rsidR="007B0E8F" w:rsidRPr="00AA5EE6">
        <w:t>т</w:t>
      </w:r>
      <w:r w:rsidR="00BF59F3" w:rsidRPr="00AA5EE6">
        <w:t xml:space="preserve">и </w:t>
      </w:r>
      <w:r w:rsidR="007B0E8F" w:rsidRPr="00AA5EE6">
        <w:t>Бо</w:t>
      </w:r>
      <w:r w:rsidR="00540C58" w:rsidRPr="00AA5EE6">
        <w:t>́</w:t>
      </w:r>
      <w:r w:rsidR="007B0E8F" w:rsidRPr="00AA5EE6">
        <w:t>жия, уязви</w:t>
      </w:r>
      <w:r w:rsidR="00540C58" w:rsidRPr="00AA5EE6">
        <w:t>́</w:t>
      </w:r>
      <w:r w:rsidR="007B0E8F" w:rsidRPr="00AA5EE6">
        <w:t>, ве</w:t>
      </w:r>
      <w:r w:rsidR="00540C58" w:rsidRPr="00AA5EE6">
        <w:t>́</w:t>
      </w:r>
      <w:r w:rsidR="007B0E8F" w:rsidRPr="00AA5EE6">
        <w:t>рою Ти пою</w:t>
      </w:r>
      <w:r w:rsidR="00540C58" w:rsidRPr="00AA5EE6">
        <w:t>́</w:t>
      </w:r>
      <w:r w:rsidR="007B0E8F" w:rsidRPr="00AA5EE6">
        <w:t>щих: рa</w:t>
      </w:r>
      <w:r w:rsidR="00540C58" w:rsidRPr="00AA5EE6">
        <w:t>́</w:t>
      </w:r>
      <w:r w:rsidR="007B0E8F" w:rsidRPr="00AA5EE6">
        <w:t>дуйся, отце</w:t>
      </w:r>
      <w:r w:rsidR="00540C58" w:rsidRPr="00AA5EE6">
        <w:t>́</w:t>
      </w:r>
      <w:r w:rsidR="007B0E8F" w:rsidRPr="00AA5EE6">
        <w:t>в нa</w:t>
      </w:r>
      <w:r w:rsidR="00540C58" w:rsidRPr="00AA5EE6">
        <w:t>́</w:t>
      </w:r>
      <w:r w:rsidR="007B0E8F" w:rsidRPr="00AA5EE6">
        <w:t>ших Бо</w:t>
      </w:r>
      <w:r w:rsidR="00BF59F3" w:rsidRPr="00AA5EE6">
        <w:t>ж</w:t>
      </w:r>
      <w:r w:rsidR="007B0E8F" w:rsidRPr="00AA5EE6">
        <w:t>е</w:t>
      </w:r>
      <w:r w:rsidR="00540C58" w:rsidRPr="00AA5EE6">
        <w:t>́</w:t>
      </w:r>
      <w:r w:rsidR="007B0E8F" w:rsidRPr="00AA5EE6">
        <w:t>cтвенная похвало</w:t>
      </w:r>
      <w:r w:rsidR="00540C58" w:rsidRPr="00AA5EE6">
        <w:t>́</w:t>
      </w:r>
      <w:r w:rsidR="00BF59F3" w:rsidRPr="00AA5EE6">
        <w:t>.</w:t>
      </w:r>
    </w:p>
    <w:p w:rsidR="00BF59F3" w:rsidRPr="00AA5EE6" w:rsidRDefault="00FE6FBC" w:rsidP="00770497">
      <w:pPr>
        <w:pStyle w:val="nbtservbasic"/>
      </w:pPr>
      <w:r w:rsidRPr="00AA5EE6">
        <w:rPr>
          <w:rStyle w:val="nbtservred"/>
        </w:rPr>
        <w:t>У</w:t>
      </w:r>
      <w:r w:rsidRPr="00AA5EE6">
        <w:t>м всяк ужасa</w:t>
      </w:r>
      <w:r w:rsidR="00540C58" w:rsidRPr="00AA5EE6">
        <w:t>́</w:t>
      </w:r>
      <w:r w:rsidRPr="00AA5EE6">
        <w:t>ется, благоутро</w:t>
      </w:r>
      <w:r w:rsidR="00540C58" w:rsidRPr="00AA5EE6">
        <w:t>́</w:t>
      </w:r>
      <w:r w:rsidRPr="00AA5EE6">
        <w:t>бие Твое</w:t>
      </w:r>
      <w:r w:rsidR="00540C58" w:rsidRPr="00AA5EE6">
        <w:t>́</w:t>
      </w:r>
      <w:r w:rsidRPr="00AA5EE6">
        <w:t xml:space="preserve"> мно</w:t>
      </w:r>
      <w:r w:rsidR="00540C58" w:rsidRPr="00AA5EE6">
        <w:t>́</w:t>
      </w:r>
      <w:r w:rsidRPr="00AA5EE6">
        <w:t>гое, Де</w:t>
      </w:r>
      <w:r w:rsidR="00540C58" w:rsidRPr="00AA5EE6">
        <w:t>́</w:t>
      </w:r>
      <w:r w:rsidRPr="00AA5EE6">
        <w:t>в</w:t>
      </w:r>
      <w:r w:rsidR="00BF59F3" w:rsidRPr="00AA5EE6">
        <w:t xml:space="preserve">о </w:t>
      </w:r>
      <w:r w:rsidRPr="00AA5EE6">
        <w:t>Чи</w:t>
      </w:r>
      <w:r w:rsidR="00540C58" w:rsidRPr="00AA5EE6">
        <w:t>́</w:t>
      </w:r>
      <w:r w:rsidRPr="00AA5EE6">
        <w:t>стая, зряй. Ты бо снизхождe</w:t>
      </w:r>
      <w:r w:rsidR="00540C58" w:rsidRPr="00AA5EE6">
        <w:t>́</w:t>
      </w:r>
      <w:r w:rsidRPr="00AA5EE6">
        <w:t>нием Твои</w:t>
      </w:r>
      <w:r w:rsidR="00540C58" w:rsidRPr="00AA5EE6">
        <w:t>́</w:t>
      </w:r>
      <w:r w:rsidRPr="00AA5EE6">
        <w:t>м Ма</w:t>
      </w:r>
      <w:r w:rsidR="00540C58" w:rsidRPr="00AA5EE6">
        <w:t>́</w:t>
      </w:r>
      <w:r w:rsidRPr="00AA5EE6">
        <w:t>тернее попечe</w:t>
      </w:r>
      <w:r w:rsidR="00540C58" w:rsidRPr="00AA5EE6">
        <w:t>́</w:t>
      </w:r>
      <w:r w:rsidRPr="00AA5EE6">
        <w:t>ние показa</w:t>
      </w:r>
      <w:r w:rsidR="00540C58" w:rsidRPr="00AA5EE6">
        <w:t>́</w:t>
      </w:r>
      <w:r w:rsidRPr="00AA5EE6">
        <w:t>ла еси</w:t>
      </w:r>
      <w:r w:rsidR="00540C58" w:rsidRPr="00AA5EE6">
        <w:t>́</w:t>
      </w:r>
      <w:r w:rsidRPr="00AA5EE6">
        <w:t xml:space="preserve"> всем во жрe</w:t>
      </w:r>
      <w:r w:rsidR="00540C58" w:rsidRPr="00AA5EE6">
        <w:t>́</w:t>
      </w:r>
      <w:r w:rsidRPr="00AA5EE6">
        <w:t>бии Твоe</w:t>
      </w:r>
      <w:r w:rsidR="00540C58" w:rsidRPr="00AA5EE6">
        <w:t>́</w:t>
      </w:r>
      <w:r w:rsidRPr="00AA5EE6">
        <w:t>м живy</w:t>
      </w:r>
      <w:r w:rsidR="00540C58" w:rsidRPr="00AA5EE6">
        <w:t>́</w:t>
      </w:r>
      <w:r w:rsidRPr="00AA5EE6">
        <w:t>щим, и</w:t>
      </w:r>
      <w:r w:rsidR="00540C58" w:rsidRPr="00AA5EE6">
        <w:t>́</w:t>
      </w:r>
      <w:r w:rsidR="00BF59F3" w:rsidRPr="00AA5EE6">
        <w:t>мже по</w:t>
      </w:r>
      <w:r w:rsidRPr="00AA5EE6">
        <w:t>мышле</w:t>
      </w:r>
      <w:r w:rsidR="00540C58" w:rsidRPr="00AA5EE6">
        <w:t>́</w:t>
      </w:r>
      <w:r w:rsidR="0079399D" w:rsidRPr="00AA5EE6">
        <w:t>ния</w:t>
      </w:r>
      <w:r w:rsidRPr="00AA5EE6">
        <w:t xml:space="preserve"> рабо</w:t>
      </w:r>
      <w:r w:rsidR="00540C58" w:rsidRPr="00AA5EE6">
        <w:t>́</w:t>
      </w:r>
      <w:r w:rsidRPr="00AA5EE6">
        <w:t>в Твои</w:t>
      </w:r>
      <w:r w:rsidR="00540C58" w:rsidRPr="00AA5EE6">
        <w:t>́</w:t>
      </w:r>
      <w:r w:rsidRPr="00AA5EE6">
        <w:t>х от</w:t>
      </w:r>
      <w:r w:rsidR="00BF59F3" w:rsidRPr="00AA5EE6">
        <w:t xml:space="preserve"> </w:t>
      </w:r>
      <w:r w:rsidRPr="00AA5EE6">
        <w:t>смущe</w:t>
      </w:r>
      <w:r w:rsidR="00540C58" w:rsidRPr="00AA5EE6">
        <w:t>́</w:t>
      </w:r>
      <w:r w:rsidRPr="00AA5EE6">
        <w:t>ния и ско</w:t>
      </w:r>
      <w:r w:rsidR="00540C58" w:rsidRPr="00AA5EE6">
        <w:t>́</w:t>
      </w:r>
      <w:r w:rsidRPr="00AA5EE6">
        <w:t>рби к богомы</w:t>
      </w:r>
      <w:r w:rsidR="00540C58" w:rsidRPr="00AA5EE6">
        <w:t>́</w:t>
      </w:r>
      <w:r w:rsidRPr="00AA5EE6">
        <w:t>слию возвe</w:t>
      </w:r>
      <w:r w:rsidR="00540C58" w:rsidRPr="00AA5EE6">
        <w:t>́</w:t>
      </w:r>
      <w:r w:rsidRPr="00AA5EE6">
        <w:t>дши но</w:t>
      </w:r>
      <w:r w:rsidR="00540C58" w:rsidRPr="00AA5EE6">
        <w:t>́</w:t>
      </w:r>
      <w:r w:rsidRPr="00AA5EE6">
        <w:t>вый лик и богоглa</w:t>
      </w:r>
      <w:r w:rsidR="00540C58" w:rsidRPr="00AA5EE6">
        <w:t>́</w:t>
      </w:r>
      <w:r w:rsidRPr="00AA5EE6">
        <w:t>сный певце</w:t>
      </w:r>
      <w:r w:rsidR="00540C58" w:rsidRPr="00AA5EE6">
        <w:t>́</w:t>
      </w:r>
      <w:r w:rsidRPr="00AA5EE6">
        <w:t>в Твои</w:t>
      </w:r>
      <w:r w:rsidR="00540C58" w:rsidRPr="00AA5EE6">
        <w:t>́</w:t>
      </w:r>
      <w:r w:rsidRPr="00AA5EE6">
        <w:t>х яви</w:t>
      </w:r>
      <w:r w:rsidR="00540C58" w:rsidRPr="00AA5EE6">
        <w:t>́</w:t>
      </w:r>
      <w:r w:rsidRPr="00AA5EE6">
        <w:t>ла еси</w:t>
      </w:r>
      <w:r w:rsidR="00540C58" w:rsidRPr="00AA5EE6">
        <w:t>́</w:t>
      </w:r>
      <w:r w:rsidRPr="00AA5EE6">
        <w:t>. С ни</w:t>
      </w:r>
      <w:r w:rsidR="00540C58" w:rsidRPr="00AA5EE6">
        <w:t>́</w:t>
      </w:r>
      <w:r w:rsidRPr="00AA5EE6">
        <w:t>миже и мы Тебе</w:t>
      </w:r>
      <w:r w:rsidR="00540C58" w:rsidRPr="00AA5EE6">
        <w:t>́</w:t>
      </w:r>
      <w:r w:rsidRPr="00AA5EE6">
        <w:t xml:space="preserve"> днeсь вопиe</w:t>
      </w:r>
      <w:r w:rsidR="00540C58" w:rsidRPr="00AA5EE6">
        <w:t>́</w:t>
      </w:r>
      <w:r w:rsidRPr="00AA5EE6">
        <w:t>м: рa</w:t>
      </w:r>
      <w:r w:rsidR="00540C58" w:rsidRPr="00AA5EE6">
        <w:t>́</w:t>
      </w:r>
      <w:r w:rsidRPr="00AA5EE6">
        <w:t>дуйся, отце</w:t>
      </w:r>
      <w:r w:rsidR="00540C58" w:rsidRPr="00AA5EE6">
        <w:t>́</w:t>
      </w:r>
      <w:r w:rsidRPr="00AA5EE6">
        <w:t>в нa</w:t>
      </w:r>
      <w:r w:rsidR="00540C58" w:rsidRPr="00AA5EE6">
        <w:t>́</w:t>
      </w:r>
      <w:r w:rsidRPr="00AA5EE6">
        <w:t>ших Бо</w:t>
      </w:r>
      <w:r w:rsidR="00BF59F3" w:rsidRPr="00AA5EE6">
        <w:t>ж</w:t>
      </w:r>
      <w:r w:rsidRPr="00AA5EE6">
        <w:t>е</w:t>
      </w:r>
      <w:r w:rsidR="00540C58" w:rsidRPr="00AA5EE6">
        <w:t>́</w:t>
      </w:r>
      <w:r w:rsidRPr="00AA5EE6">
        <w:t>cтвенная похвало</w:t>
      </w:r>
      <w:r w:rsidR="00540C58" w:rsidRPr="00AA5EE6">
        <w:t>́</w:t>
      </w:r>
      <w:r w:rsidR="00BF59F3" w:rsidRPr="00AA5EE6">
        <w:t>.</w:t>
      </w:r>
    </w:p>
    <w:p w:rsidR="00BF59F3" w:rsidRPr="00AA5EE6" w:rsidRDefault="00BF59F3" w:rsidP="00770497">
      <w:pPr>
        <w:pStyle w:val="nbtservbasic"/>
      </w:pPr>
      <w:r w:rsidRPr="00AA5EE6">
        <w:rPr>
          <w:rStyle w:val="nbtservred"/>
        </w:rPr>
        <w:t>Д</w:t>
      </w:r>
      <w:r w:rsidRPr="00AA5EE6">
        <w:t xml:space="preserve">нeсь </w:t>
      </w:r>
      <w:r w:rsidR="00C72531" w:rsidRPr="00AA5EE6">
        <w:t>Богоро</w:t>
      </w:r>
      <w:r w:rsidR="00540C58" w:rsidRPr="00AA5EE6">
        <w:t>́</w:t>
      </w:r>
      <w:r w:rsidR="0079399D" w:rsidRPr="00AA5EE6">
        <w:t>дица на Г</w:t>
      </w:r>
      <w:r w:rsidR="00C72531" w:rsidRPr="00AA5EE6">
        <w:t>оре</w:t>
      </w:r>
      <w:r w:rsidR="00540C58" w:rsidRPr="00AA5EE6">
        <w:t>́</w:t>
      </w:r>
      <w:r w:rsidRPr="00AA5EE6">
        <w:t xml:space="preserve"> </w:t>
      </w:r>
      <w:r w:rsidR="00C72531" w:rsidRPr="00AA5EE6">
        <w:t>Афо</w:t>
      </w:r>
      <w:r w:rsidR="00540C58" w:rsidRPr="00AA5EE6">
        <w:t>́</w:t>
      </w:r>
      <w:r w:rsidR="00C72531" w:rsidRPr="00AA5EE6">
        <w:t>нстей посреде</w:t>
      </w:r>
      <w:r w:rsidR="00540C58" w:rsidRPr="00AA5EE6">
        <w:t>́</w:t>
      </w:r>
      <w:r w:rsidR="00C72531" w:rsidRPr="00AA5EE6">
        <w:t xml:space="preserve"> друго</w:t>
      </w:r>
      <w:r w:rsidR="00540C58" w:rsidRPr="00AA5EE6">
        <w:t>́</w:t>
      </w:r>
      <w:r w:rsidR="00C72531" w:rsidRPr="00AA5EE6">
        <w:t>в С</w:t>
      </w:r>
      <w:r w:rsidRPr="00AA5EE6">
        <w:t>вои</w:t>
      </w:r>
      <w:r w:rsidR="00540C58" w:rsidRPr="00AA5EE6">
        <w:t>́</w:t>
      </w:r>
      <w:r w:rsidR="00C72531" w:rsidRPr="00AA5EE6">
        <w:t>х яви</w:t>
      </w:r>
      <w:r w:rsidR="00540C58" w:rsidRPr="00AA5EE6">
        <w:t>́</w:t>
      </w:r>
      <w:r w:rsidR="00C72531" w:rsidRPr="00AA5EE6">
        <w:t>ся, я</w:t>
      </w:r>
      <w:r w:rsidR="00540C58" w:rsidRPr="00AA5EE6">
        <w:t>́</w:t>
      </w:r>
      <w:r w:rsidR="00C72531" w:rsidRPr="00AA5EE6">
        <w:t>коже обеща</w:t>
      </w:r>
      <w:r w:rsidR="00540C58" w:rsidRPr="00AA5EE6">
        <w:t>́</w:t>
      </w:r>
      <w:r w:rsidR="00C72531" w:rsidRPr="00AA5EE6">
        <w:t xml:space="preserve"> николи</w:t>
      </w:r>
      <w:r w:rsidR="00540C58" w:rsidRPr="00AA5EE6">
        <w:t>́</w:t>
      </w:r>
      <w:r w:rsidR="00C72531" w:rsidRPr="00AA5EE6">
        <w:t>же оставля</w:t>
      </w:r>
      <w:r w:rsidR="00540C58" w:rsidRPr="00AA5EE6">
        <w:t>́</w:t>
      </w:r>
      <w:r w:rsidR="00C72531" w:rsidRPr="00AA5EE6">
        <w:t>ти их, но во всeм бы</w:t>
      </w:r>
      <w:r w:rsidR="00540C58" w:rsidRPr="00AA5EE6">
        <w:t>́</w:t>
      </w:r>
      <w:r w:rsidR="00C72531" w:rsidRPr="00AA5EE6">
        <w:t>ти им Помо</w:t>
      </w:r>
      <w:r w:rsidR="00540C58" w:rsidRPr="00AA5EE6">
        <w:t>́</w:t>
      </w:r>
      <w:r w:rsidR="00C72531" w:rsidRPr="00AA5EE6">
        <w:t>щница и Храни</w:t>
      </w:r>
      <w:r w:rsidR="00540C58" w:rsidRPr="00AA5EE6">
        <w:t>́</w:t>
      </w:r>
      <w:r w:rsidR="00C72531" w:rsidRPr="00AA5EE6">
        <w:t>тельница, тa</w:t>
      </w:r>
      <w:r w:rsidR="00540C58" w:rsidRPr="00AA5EE6">
        <w:t>́</w:t>
      </w:r>
      <w:r w:rsidR="00C72531" w:rsidRPr="00AA5EE6">
        <w:t>ко и ны</w:t>
      </w:r>
      <w:r w:rsidR="00540C58" w:rsidRPr="00AA5EE6">
        <w:t>́</w:t>
      </w:r>
      <w:r w:rsidR="00C72531" w:rsidRPr="00AA5EE6">
        <w:t>не сотвори</w:t>
      </w:r>
      <w:r w:rsidR="00540C58" w:rsidRPr="00AA5EE6">
        <w:t>́</w:t>
      </w:r>
      <w:r w:rsidR="00C72531" w:rsidRPr="00AA5EE6">
        <w:t>. Ю</w:t>
      </w:r>
      <w:r w:rsidR="00540C58" w:rsidRPr="00AA5EE6">
        <w:t>́</w:t>
      </w:r>
      <w:r w:rsidR="00C72531" w:rsidRPr="00AA5EE6">
        <w:t>же восхваля</w:t>
      </w:r>
      <w:r w:rsidR="00540C58" w:rsidRPr="00AA5EE6">
        <w:t>́</w:t>
      </w:r>
      <w:r w:rsidR="00C72531" w:rsidRPr="00AA5EE6">
        <w:t>юще вси возопии</w:t>
      </w:r>
      <w:r w:rsidR="00540C58" w:rsidRPr="00AA5EE6">
        <w:t>́</w:t>
      </w:r>
      <w:r w:rsidR="00C72531" w:rsidRPr="00AA5EE6">
        <w:t>м: рa</w:t>
      </w:r>
      <w:r w:rsidR="00540C58" w:rsidRPr="00AA5EE6">
        <w:t>́</w:t>
      </w:r>
      <w:r w:rsidR="00C72531" w:rsidRPr="00AA5EE6">
        <w:t>дуйся, отце</w:t>
      </w:r>
      <w:r w:rsidR="00540C58" w:rsidRPr="00AA5EE6">
        <w:t>́</w:t>
      </w:r>
      <w:r w:rsidR="00C72531" w:rsidRPr="00AA5EE6">
        <w:t>в нa</w:t>
      </w:r>
      <w:r w:rsidR="00540C58" w:rsidRPr="00AA5EE6">
        <w:t>́</w:t>
      </w:r>
      <w:r w:rsidR="00C72531" w:rsidRPr="00AA5EE6">
        <w:t>ших Бо</w:t>
      </w:r>
      <w:r w:rsidRPr="00AA5EE6">
        <w:t>ж</w:t>
      </w:r>
      <w:r w:rsidR="00C72531" w:rsidRPr="00AA5EE6">
        <w:t>е</w:t>
      </w:r>
      <w:r w:rsidR="00540C58" w:rsidRPr="00AA5EE6">
        <w:t>́</w:t>
      </w:r>
      <w:r w:rsidR="00C72531" w:rsidRPr="00AA5EE6">
        <w:t>cтвенная похвало</w:t>
      </w:r>
      <w:r w:rsidR="00540C58" w:rsidRPr="00AA5EE6">
        <w:t>́</w:t>
      </w:r>
      <w:r w:rsidRPr="00AA5EE6">
        <w:t>.</w:t>
      </w:r>
    </w:p>
    <w:p w:rsidR="00BF59F3" w:rsidRPr="00AA5EE6" w:rsidRDefault="00BF59F3" w:rsidP="00770497">
      <w:pPr>
        <w:pStyle w:val="nbtservbasic"/>
      </w:pPr>
      <w:r w:rsidRPr="00AA5EE6">
        <w:rPr>
          <w:rStyle w:val="nbtservred"/>
        </w:rPr>
        <w:t>Ч</w:t>
      </w:r>
      <w:r w:rsidR="00C72531" w:rsidRPr="00AA5EE6">
        <w:t>y</w:t>
      </w:r>
      <w:r w:rsidR="00540C58" w:rsidRPr="00AA5EE6">
        <w:t>́</w:t>
      </w:r>
      <w:r w:rsidR="00C72531" w:rsidRPr="00AA5EE6">
        <w:t>до сие</w:t>
      </w:r>
      <w:r w:rsidR="00540C58" w:rsidRPr="00AA5EE6">
        <w:t>́</w:t>
      </w:r>
      <w:r w:rsidR="00C72531" w:rsidRPr="00AA5EE6">
        <w:t xml:space="preserve"> зря</w:t>
      </w:r>
      <w:r w:rsidR="00540C58" w:rsidRPr="00AA5EE6">
        <w:t>́</w:t>
      </w:r>
      <w:r w:rsidR="0079399D" w:rsidRPr="00AA5EE6">
        <w:t>щ</w:t>
      </w:r>
      <w:r w:rsidR="00C72531" w:rsidRPr="00AA5EE6">
        <w:t>е, помяни</w:t>
      </w:r>
      <w:r w:rsidR="00540C58" w:rsidRPr="00AA5EE6">
        <w:t>́</w:t>
      </w:r>
      <w:r w:rsidR="00C72531" w:rsidRPr="00AA5EE6">
        <w:t>те вся ели</w:t>
      </w:r>
      <w:r w:rsidR="00540C58" w:rsidRPr="00AA5EE6">
        <w:t>́</w:t>
      </w:r>
      <w:r w:rsidR="00C72531" w:rsidRPr="00AA5EE6">
        <w:t>ка вaм обетовa</w:t>
      </w:r>
      <w:r w:rsidR="00540C58" w:rsidRPr="00AA5EE6">
        <w:t>́</w:t>
      </w:r>
      <w:r w:rsidR="00C72531" w:rsidRPr="00AA5EE6">
        <w:t>х</w:t>
      </w:r>
      <w:r w:rsidRPr="00AA5EE6">
        <w:t>:</w:t>
      </w:r>
      <w:r w:rsidR="00C72531" w:rsidRPr="00AA5EE6">
        <w:t xml:space="preserve"> я</w:t>
      </w:r>
      <w:r w:rsidR="00540C58" w:rsidRPr="00AA5EE6">
        <w:t>́</w:t>
      </w:r>
      <w:r w:rsidR="00C72531" w:rsidRPr="00AA5EE6">
        <w:t>ко</w:t>
      </w:r>
      <w:r w:rsidR="00F7348F" w:rsidRPr="00AA5EE6">
        <w:t xml:space="preserve"> бy</w:t>
      </w:r>
      <w:r w:rsidR="00540C58" w:rsidRPr="00AA5EE6">
        <w:t>́</w:t>
      </w:r>
      <w:r w:rsidR="00F7348F" w:rsidRPr="00AA5EE6">
        <w:t>ду вaм Питa</w:t>
      </w:r>
      <w:r w:rsidR="00540C58" w:rsidRPr="00AA5EE6">
        <w:t>́</w:t>
      </w:r>
      <w:r w:rsidR="00F7348F" w:rsidRPr="00AA5EE6">
        <w:t>тельница и Промысли</w:t>
      </w:r>
      <w:r w:rsidR="00540C58" w:rsidRPr="00AA5EE6">
        <w:t>́</w:t>
      </w:r>
      <w:r w:rsidR="00F7348F" w:rsidRPr="00AA5EE6">
        <w:t>тельница, Икономи</w:t>
      </w:r>
      <w:r w:rsidR="00540C58" w:rsidRPr="00AA5EE6">
        <w:t>́</w:t>
      </w:r>
      <w:r w:rsidR="00F7348F" w:rsidRPr="00AA5EE6">
        <w:t>сса и Млекопитa</w:t>
      </w:r>
      <w:r w:rsidR="00540C58" w:rsidRPr="00AA5EE6">
        <w:t>́</w:t>
      </w:r>
      <w:r w:rsidR="00F7348F" w:rsidRPr="00AA5EE6">
        <w:t>тельница, бед Предвозвести</w:t>
      </w:r>
      <w:r w:rsidR="00540C58" w:rsidRPr="00AA5EE6">
        <w:t>́</w:t>
      </w:r>
      <w:r w:rsidR="00F7348F" w:rsidRPr="00AA5EE6">
        <w:t>тельница и враго</w:t>
      </w:r>
      <w:r w:rsidR="00540C58" w:rsidRPr="00AA5EE6">
        <w:t>́</w:t>
      </w:r>
      <w:r w:rsidR="00F7348F" w:rsidRPr="00AA5EE6">
        <w:t>в Бори</w:t>
      </w:r>
      <w:r w:rsidR="00540C58" w:rsidRPr="00AA5EE6">
        <w:t>́</w:t>
      </w:r>
      <w:r w:rsidR="00F7348F" w:rsidRPr="00AA5EE6">
        <w:t>тельница, Врачевa</w:t>
      </w:r>
      <w:r w:rsidR="00540C58" w:rsidRPr="00AA5EE6">
        <w:t>́</w:t>
      </w:r>
      <w:r w:rsidR="00F7348F" w:rsidRPr="00AA5EE6">
        <w:t>тельница и смирe</w:t>
      </w:r>
      <w:r w:rsidR="00540C58" w:rsidRPr="00AA5EE6">
        <w:t>́</w:t>
      </w:r>
      <w:r w:rsidR="00F7348F" w:rsidRPr="00AA5EE6">
        <w:t>нная Вратa</w:t>
      </w:r>
      <w:r w:rsidR="00540C58" w:rsidRPr="00AA5EE6">
        <w:t>́</w:t>
      </w:r>
      <w:r w:rsidR="00F7348F" w:rsidRPr="00AA5EE6">
        <w:t>рница, и во вся</w:t>
      </w:r>
      <w:r w:rsidR="00540C58" w:rsidRPr="00AA5EE6">
        <w:t>́</w:t>
      </w:r>
      <w:r w:rsidR="00F7348F" w:rsidRPr="00AA5EE6">
        <w:t>ких нy</w:t>
      </w:r>
      <w:r w:rsidR="00540C58" w:rsidRPr="00AA5EE6">
        <w:t>́</w:t>
      </w:r>
      <w:r w:rsidR="00F7348F" w:rsidRPr="00AA5EE6">
        <w:t>ждах ско</w:t>
      </w:r>
      <w:r w:rsidR="00540C58" w:rsidRPr="00AA5EE6">
        <w:t>́</w:t>
      </w:r>
      <w:r w:rsidR="00F7348F" w:rsidRPr="00AA5EE6">
        <w:t>рая и надe</w:t>
      </w:r>
      <w:r w:rsidR="00540C58" w:rsidRPr="00AA5EE6">
        <w:t>́</w:t>
      </w:r>
      <w:r w:rsidR="00F7348F" w:rsidRPr="00AA5EE6">
        <w:t>жная вa</w:t>
      </w:r>
      <w:r w:rsidR="00540C58" w:rsidRPr="00AA5EE6">
        <w:t>́</w:t>
      </w:r>
      <w:r w:rsidR="00F7348F" w:rsidRPr="00AA5EE6">
        <w:t>ша Послy</w:t>
      </w:r>
      <w:r w:rsidR="00540C58" w:rsidRPr="00AA5EE6">
        <w:t>́</w:t>
      </w:r>
      <w:r w:rsidR="00F7348F" w:rsidRPr="00AA5EE6">
        <w:t>шательница. Д</w:t>
      </w:r>
      <w:r w:rsidRPr="00AA5EE6">
        <w:t xml:space="preserve">а на </w:t>
      </w:r>
      <w:r w:rsidR="00F7348F" w:rsidRPr="00AA5EE6">
        <w:t>Небесе</w:t>
      </w:r>
      <w:r w:rsidR="00540C58" w:rsidRPr="00AA5EE6">
        <w:t>́</w:t>
      </w:r>
      <w:r w:rsidR="00F7348F" w:rsidRPr="00AA5EE6">
        <w:t>х умо</w:t>
      </w:r>
      <w:r w:rsidR="00540C58" w:rsidRPr="00AA5EE6">
        <w:t>́</w:t>
      </w:r>
      <w:r w:rsidR="00F7348F" w:rsidRPr="00AA5EE6">
        <w:t>м вы</w:t>
      </w:r>
      <w:r w:rsidR="00540C58" w:rsidRPr="00AA5EE6">
        <w:t>́</w:t>
      </w:r>
      <w:r w:rsidRPr="00AA5EE6">
        <w:t>ну пребывa</w:t>
      </w:r>
      <w:r w:rsidR="00540C58" w:rsidRPr="00AA5EE6">
        <w:t>́</w:t>
      </w:r>
      <w:r w:rsidRPr="00AA5EE6">
        <w:t xml:space="preserve">юще, </w:t>
      </w:r>
      <w:r w:rsidR="00F7348F" w:rsidRPr="00AA5EE6">
        <w:t>Сы</w:t>
      </w:r>
      <w:r w:rsidR="00540C58" w:rsidRPr="00AA5EE6">
        <w:t>́</w:t>
      </w:r>
      <w:r w:rsidR="00F7348F" w:rsidRPr="00AA5EE6">
        <w:t>ну Моему</w:t>
      </w:r>
      <w:r w:rsidR="00540C58" w:rsidRPr="00AA5EE6">
        <w:t>́</w:t>
      </w:r>
      <w:r w:rsidR="00F7348F" w:rsidRPr="00AA5EE6">
        <w:t xml:space="preserve"> еди</w:t>
      </w:r>
      <w:r w:rsidR="00540C58" w:rsidRPr="00AA5EE6">
        <w:t>́</w:t>
      </w:r>
      <w:r w:rsidR="00F7348F" w:rsidRPr="00AA5EE6">
        <w:t>ному собесе</w:t>
      </w:r>
      <w:r w:rsidR="00540C58" w:rsidRPr="00AA5EE6">
        <w:t>́</w:t>
      </w:r>
      <w:r w:rsidR="00F7348F" w:rsidRPr="00AA5EE6">
        <w:t>дуете, при</w:t>
      </w:r>
      <w:r w:rsidR="00540C58" w:rsidRPr="00AA5EE6">
        <w:t>́</w:t>
      </w:r>
      <w:r w:rsidR="00F7348F" w:rsidRPr="00AA5EE6">
        <w:t>сно вопию</w:t>
      </w:r>
      <w:r w:rsidR="00540C58" w:rsidRPr="00AA5EE6">
        <w:t>́</w:t>
      </w:r>
      <w:r w:rsidR="00F7348F" w:rsidRPr="00AA5EE6">
        <w:t>ще: отце</w:t>
      </w:r>
      <w:r w:rsidR="00540C58" w:rsidRPr="00AA5EE6">
        <w:t>́</w:t>
      </w:r>
      <w:r w:rsidR="00F7348F" w:rsidRPr="00AA5EE6">
        <w:t>в и нaш</w:t>
      </w:r>
      <w:r w:rsidRPr="00AA5EE6">
        <w:t xml:space="preserve"> </w:t>
      </w:r>
      <w:r w:rsidR="00F7348F" w:rsidRPr="00AA5EE6">
        <w:t>Бо</w:t>
      </w:r>
      <w:r w:rsidR="00540C58" w:rsidRPr="00AA5EE6">
        <w:t>́</w:t>
      </w:r>
      <w:r w:rsidR="00F7348F" w:rsidRPr="00AA5EE6">
        <w:t>же, благословe</w:t>
      </w:r>
      <w:r w:rsidR="00540C58" w:rsidRPr="00AA5EE6">
        <w:t>́</w:t>
      </w:r>
      <w:r w:rsidR="00F7348F" w:rsidRPr="00AA5EE6">
        <w:t>н еси</w:t>
      </w:r>
      <w:r w:rsidR="00540C58" w:rsidRPr="00AA5EE6">
        <w:t>́</w:t>
      </w:r>
      <w:r w:rsidRPr="00AA5EE6">
        <w:t>.</w:t>
      </w:r>
    </w:p>
    <w:p w:rsidR="00BF59F3" w:rsidRPr="00AA5EE6" w:rsidRDefault="00F7348F" w:rsidP="00770497">
      <w:pPr>
        <w:pStyle w:val="nbtservheadred"/>
      </w:pPr>
      <w:r w:rsidRPr="00AA5EE6">
        <w:t>Ин</w:t>
      </w:r>
    </w:p>
    <w:p w:rsidR="00BF59F3" w:rsidRPr="00AA5EE6" w:rsidRDefault="00BF59F3" w:rsidP="00770497">
      <w:pPr>
        <w:pStyle w:val="nbtservbasic"/>
      </w:pPr>
      <w:r w:rsidRPr="00AA5EE6">
        <w:rPr>
          <w:rStyle w:val="nbtservred"/>
        </w:rPr>
        <w:t>З</w:t>
      </w:r>
      <w:r w:rsidR="00EF7C9B" w:rsidRPr="00AA5EE6">
        <w:t>аблуди</w:t>
      </w:r>
      <w:r w:rsidR="00540C58" w:rsidRPr="00AA5EE6">
        <w:t>́</w:t>
      </w:r>
      <w:r w:rsidR="00EF7C9B" w:rsidRPr="00AA5EE6">
        <w:t>х, о Ма</w:t>
      </w:r>
      <w:r w:rsidR="00540C58" w:rsidRPr="00AA5EE6">
        <w:t>́</w:t>
      </w:r>
      <w:r w:rsidR="00EF7C9B" w:rsidRPr="00AA5EE6">
        <w:t>т</w:t>
      </w:r>
      <w:r w:rsidRPr="00AA5EE6">
        <w:t xml:space="preserve">и </w:t>
      </w:r>
      <w:r w:rsidR="00EF7C9B" w:rsidRPr="00AA5EE6">
        <w:t>Бо</w:t>
      </w:r>
      <w:r w:rsidR="00540C58" w:rsidRPr="00AA5EE6">
        <w:t>́</w:t>
      </w:r>
      <w:r w:rsidR="00EF7C9B" w:rsidRPr="00AA5EE6">
        <w:t>жия, отпадо</w:t>
      </w:r>
      <w:r w:rsidR="00540C58" w:rsidRPr="00AA5EE6">
        <w:t>́</w:t>
      </w:r>
      <w:r w:rsidR="00EF7C9B" w:rsidRPr="00AA5EE6">
        <w:t>х, и добро</w:t>
      </w:r>
      <w:r w:rsidR="00540C58" w:rsidRPr="00AA5EE6">
        <w:t>́</w:t>
      </w:r>
      <w:r w:rsidR="00EF7C9B" w:rsidRPr="00AA5EE6">
        <w:t>ту души</w:t>
      </w:r>
      <w:r w:rsidR="00540C58" w:rsidRPr="00AA5EE6">
        <w:t>́</w:t>
      </w:r>
      <w:r w:rsidR="00EF7C9B" w:rsidRPr="00AA5EE6">
        <w:t xml:space="preserve"> моея</w:t>
      </w:r>
      <w:r w:rsidR="00540C58" w:rsidRPr="00AA5EE6">
        <w:t>́</w:t>
      </w:r>
      <w:r w:rsidR="00EF7C9B" w:rsidRPr="00AA5EE6">
        <w:t>, ю</w:t>
      </w:r>
      <w:r w:rsidR="00540C58" w:rsidRPr="00AA5EE6">
        <w:t>́</w:t>
      </w:r>
      <w:r w:rsidR="00EF7C9B" w:rsidRPr="00AA5EE6">
        <w:t>же ми даровa</w:t>
      </w:r>
      <w:r w:rsidR="00540C58" w:rsidRPr="00AA5EE6">
        <w:t>́</w:t>
      </w:r>
      <w:r w:rsidR="00EF7C9B" w:rsidRPr="00AA5EE6">
        <w:t>ла еси</w:t>
      </w:r>
      <w:r w:rsidR="00540C58" w:rsidRPr="00AA5EE6">
        <w:t>́</w:t>
      </w:r>
      <w:r w:rsidR="00EF7C9B" w:rsidRPr="00AA5EE6">
        <w:t>, в ров страстe</w:t>
      </w:r>
      <w:r w:rsidR="00540C58" w:rsidRPr="00AA5EE6">
        <w:t>́</w:t>
      </w:r>
      <w:r w:rsidR="00EF7C9B" w:rsidRPr="00AA5EE6">
        <w:t>й, окая</w:t>
      </w:r>
      <w:r w:rsidR="00540C58" w:rsidRPr="00AA5EE6">
        <w:t>́</w:t>
      </w:r>
      <w:r w:rsidR="00EF7C9B" w:rsidRPr="00AA5EE6">
        <w:t>нный, безст</w:t>
      </w:r>
      <w:r w:rsidR="00780FB1" w:rsidRPr="00AA5EE6">
        <w:t>ы́</w:t>
      </w:r>
      <w:r w:rsidR="00EF7C9B" w:rsidRPr="00AA5EE6">
        <w:t>дно низри</w:t>
      </w:r>
      <w:r w:rsidR="00540C58" w:rsidRPr="00AA5EE6">
        <w:t>́</w:t>
      </w:r>
      <w:r w:rsidR="00EF7C9B" w:rsidRPr="00AA5EE6">
        <w:t>нух. Н</w:t>
      </w:r>
      <w:r w:rsidRPr="00AA5EE6">
        <w:t>о мо</w:t>
      </w:r>
      <w:r w:rsidR="00EF7C9B" w:rsidRPr="00AA5EE6">
        <w:t>лю</w:t>
      </w:r>
      <w:r w:rsidR="00540C58" w:rsidRPr="00AA5EE6">
        <w:t>́</w:t>
      </w:r>
      <w:r w:rsidR="00EF7C9B" w:rsidRPr="00AA5EE6">
        <w:t>: до конца</w:t>
      </w:r>
      <w:r w:rsidR="00540C58" w:rsidRPr="00AA5EE6">
        <w:t>́</w:t>
      </w:r>
      <w:r w:rsidR="00EF7C9B" w:rsidRPr="00AA5EE6">
        <w:t xml:space="preserve"> не отри</w:t>
      </w:r>
      <w:r w:rsidR="00540C58" w:rsidRPr="00AA5EE6">
        <w:t>́</w:t>
      </w:r>
      <w:r w:rsidR="00EF7C9B" w:rsidRPr="00AA5EE6">
        <w:t>ни мя, В</w:t>
      </w:r>
      <w:r w:rsidRPr="00AA5EE6">
        <w:t>сеч</w:t>
      </w:r>
      <w:r w:rsidR="00EF7C9B" w:rsidRPr="00AA5EE6">
        <w:t>и</w:t>
      </w:r>
      <w:r w:rsidR="00540C58" w:rsidRPr="00AA5EE6">
        <w:t>́</w:t>
      </w:r>
      <w:r w:rsidR="00EF7C9B" w:rsidRPr="00AA5EE6">
        <w:t>cтая, житие</w:t>
      </w:r>
      <w:r w:rsidR="00540C58" w:rsidRPr="00AA5EE6">
        <w:t>́</w:t>
      </w:r>
      <w:r w:rsidR="00EF7C9B" w:rsidRPr="00AA5EE6">
        <w:t xml:space="preserve"> уны</w:t>
      </w:r>
      <w:r w:rsidR="00540C58" w:rsidRPr="00AA5EE6">
        <w:t>́</w:t>
      </w:r>
      <w:r w:rsidR="00EF7C9B" w:rsidRPr="00AA5EE6">
        <w:t>ло имy</w:t>
      </w:r>
      <w:r w:rsidR="00540C58" w:rsidRPr="00AA5EE6">
        <w:t>́</w:t>
      </w:r>
      <w:r w:rsidR="00EF7C9B" w:rsidRPr="00AA5EE6">
        <w:t xml:space="preserve">щаго, но </w:t>
      </w:r>
      <w:r w:rsidR="00EF7C9B" w:rsidRPr="00AA5EE6">
        <w:lastRenderedPageBreak/>
        <w:t>всего</w:t>
      </w:r>
      <w:r w:rsidR="00540C58" w:rsidRPr="00AA5EE6">
        <w:t>́</w:t>
      </w:r>
      <w:r w:rsidR="00EF7C9B" w:rsidRPr="00AA5EE6">
        <w:t xml:space="preserve"> мя покая</w:t>
      </w:r>
      <w:r w:rsidR="00540C58" w:rsidRPr="00AA5EE6">
        <w:t>́</w:t>
      </w:r>
      <w:r w:rsidR="00EF7C9B" w:rsidRPr="00AA5EE6">
        <w:t>нием пa</w:t>
      </w:r>
      <w:r w:rsidR="00540C58" w:rsidRPr="00AA5EE6">
        <w:t>́</w:t>
      </w:r>
      <w:r w:rsidR="00EF7C9B" w:rsidRPr="00AA5EE6">
        <w:t>ки очи</w:t>
      </w:r>
      <w:r w:rsidR="00540C58" w:rsidRPr="00AA5EE6">
        <w:t>́</w:t>
      </w:r>
      <w:r w:rsidR="00EF7C9B" w:rsidRPr="00AA5EE6">
        <w:t>сти и о</w:t>
      </w:r>
      <w:r w:rsidR="00540C58" w:rsidRPr="00AA5EE6">
        <w:t>́</w:t>
      </w:r>
      <w:r w:rsidR="00EF7C9B" w:rsidRPr="00AA5EE6">
        <w:t>гненных слyг Твои</w:t>
      </w:r>
      <w:r w:rsidR="00540C58" w:rsidRPr="00AA5EE6">
        <w:t>́</w:t>
      </w:r>
      <w:r w:rsidR="00EF7C9B" w:rsidRPr="00AA5EE6">
        <w:t>х сопричa</w:t>
      </w:r>
      <w:r w:rsidR="00540C58" w:rsidRPr="00AA5EE6">
        <w:t>́</w:t>
      </w:r>
      <w:r w:rsidR="00EF7C9B" w:rsidRPr="00AA5EE6">
        <w:t>стника сотвори</w:t>
      </w:r>
      <w:r w:rsidR="00540C58" w:rsidRPr="00AA5EE6">
        <w:t>́</w:t>
      </w:r>
      <w:r w:rsidR="00EF7C9B" w:rsidRPr="00AA5EE6">
        <w:t>, моли</w:t>
      </w:r>
      <w:r w:rsidR="00540C58" w:rsidRPr="00AA5EE6">
        <w:t>́</w:t>
      </w:r>
      <w:r w:rsidR="00EF7C9B" w:rsidRPr="00AA5EE6">
        <w:t>тв бо рa</w:t>
      </w:r>
      <w:r w:rsidR="00540C58" w:rsidRPr="00AA5EE6">
        <w:t>́</w:t>
      </w:r>
      <w:r w:rsidR="00EF7C9B" w:rsidRPr="00AA5EE6">
        <w:t>ди отце</w:t>
      </w:r>
      <w:r w:rsidR="00540C58" w:rsidRPr="00AA5EE6">
        <w:t>́</w:t>
      </w:r>
      <w:r w:rsidR="00EF7C9B" w:rsidRPr="00AA5EE6">
        <w:t>в мои</w:t>
      </w:r>
      <w:r w:rsidR="00540C58" w:rsidRPr="00AA5EE6">
        <w:t>́</w:t>
      </w:r>
      <w:r w:rsidR="00EF7C9B" w:rsidRPr="00AA5EE6">
        <w:t>х на Тя, о П</w:t>
      </w:r>
      <w:r w:rsidRPr="00AA5EE6">
        <w:t>реч</w:t>
      </w:r>
      <w:r w:rsidR="00EF7C9B" w:rsidRPr="00AA5EE6">
        <w:t>и</w:t>
      </w:r>
      <w:r w:rsidR="00540C58" w:rsidRPr="00AA5EE6">
        <w:t>́</w:t>
      </w:r>
      <w:r w:rsidR="00EF7C9B" w:rsidRPr="00AA5EE6">
        <w:t>cтая, у</w:t>
      </w:r>
      <w:r w:rsidRPr="00AA5EE6">
        <w:t>повa</w:t>
      </w:r>
      <w:r w:rsidR="00540C58" w:rsidRPr="00AA5EE6">
        <w:t>́</w:t>
      </w:r>
      <w:r w:rsidRPr="00AA5EE6">
        <w:t>ю.</w:t>
      </w:r>
    </w:p>
    <w:p w:rsidR="00BF59F3" w:rsidRPr="00AA5EE6" w:rsidRDefault="00BF59F3" w:rsidP="00770497">
      <w:pPr>
        <w:pStyle w:val="nbtservbasic"/>
      </w:pPr>
      <w:r w:rsidRPr="00AA5EE6">
        <w:rPr>
          <w:rStyle w:val="nbtservred"/>
        </w:rPr>
        <w:t>П</w:t>
      </w:r>
      <w:r w:rsidR="00EF7C9B" w:rsidRPr="00AA5EE6">
        <w:t>реслушa</w:t>
      </w:r>
      <w:r w:rsidR="00540C58" w:rsidRPr="00AA5EE6">
        <w:t>́</w:t>
      </w:r>
      <w:r w:rsidR="00EF7C9B" w:rsidRPr="00AA5EE6">
        <w:t>ние дерзновe</w:t>
      </w:r>
      <w:r w:rsidR="00540C58" w:rsidRPr="00AA5EE6">
        <w:t>́</w:t>
      </w:r>
      <w:r w:rsidR="00EF7C9B" w:rsidRPr="00AA5EE6">
        <w:t>ния мя обнажи</w:t>
      </w:r>
      <w:r w:rsidR="00540C58" w:rsidRPr="00AA5EE6">
        <w:t>́</w:t>
      </w:r>
      <w:r w:rsidR="00EF7C9B" w:rsidRPr="00AA5EE6">
        <w:t xml:space="preserve"> и стыждy</w:t>
      </w:r>
      <w:r w:rsidR="00540C58" w:rsidRPr="00AA5EE6">
        <w:t>́</w:t>
      </w:r>
      <w:r w:rsidR="00EF7C9B" w:rsidRPr="00AA5EE6">
        <w:t>ся: кa</w:t>
      </w:r>
      <w:r w:rsidR="00540C58" w:rsidRPr="00AA5EE6">
        <w:t>́</w:t>
      </w:r>
      <w:r w:rsidR="00EF7C9B" w:rsidRPr="00AA5EE6">
        <w:t>ко</w:t>
      </w:r>
      <w:r w:rsidRPr="00AA5EE6">
        <w:t xml:space="preserve"> </w:t>
      </w:r>
      <w:r w:rsidR="00EF7C9B" w:rsidRPr="00AA5EE6">
        <w:t>пред лице</w:t>
      </w:r>
      <w:r w:rsidR="00540C58" w:rsidRPr="00AA5EE6">
        <w:t>́</w:t>
      </w:r>
      <w:r w:rsidR="00EF7C9B" w:rsidRPr="00AA5EE6">
        <w:t xml:space="preserve"> Твое</w:t>
      </w:r>
      <w:r w:rsidR="00540C58" w:rsidRPr="00AA5EE6">
        <w:t>́</w:t>
      </w:r>
      <w:r w:rsidR="00EF7C9B" w:rsidRPr="00AA5EE6">
        <w:t xml:space="preserve"> пр</w:t>
      </w:r>
      <w:r w:rsidR="00DE3B85" w:rsidRPr="00AA5EE6">
        <w:t>и</w:t>
      </w:r>
      <w:r w:rsidR="00EF7C9B" w:rsidRPr="00AA5EE6">
        <w:t>иду</w:t>
      </w:r>
      <w:r w:rsidR="00540C58" w:rsidRPr="00AA5EE6">
        <w:t>́</w:t>
      </w:r>
      <w:r w:rsidR="00EF7C9B" w:rsidRPr="00AA5EE6">
        <w:t>? Ки</w:t>
      </w:r>
      <w:r w:rsidR="00540C58" w:rsidRPr="00AA5EE6">
        <w:t>́</w:t>
      </w:r>
      <w:r w:rsidR="00EF7C9B" w:rsidRPr="00AA5EE6">
        <w:t>има о</w:t>
      </w:r>
      <w:r w:rsidR="00E34991" w:rsidRPr="00AA5EE6">
        <w:t>чи</w:t>
      </w:r>
      <w:r w:rsidR="00540C58" w:rsidRPr="00AA5EE6">
        <w:t>́</w:t>
      </w:r>
      <w:r w:rsidR="00E34991" w:rsidRPr="00AA5EE6">
        <w:t>ма на Тя воззрю</w:t>
      </w:r>
      <w:r w:rsidR="00540C58" w:rsidRPr="00AA5EE6">
        <w:t>́</w:t>
      </w:r>
      <w:r w:rsidR="00E34991" w:rsidRPr="00AA5EE6">
        <w:t>? Кa</w:t>
      </w:r>
      <w:r w:rsidR="00540C58" w:rsidRPr="00AA5EE6">
        <w:t>́</w:t>
      </w:r>
      <w:r w:rsidR="00E34991" w:rsidRPr="00AA5EE6">
        <w:t>ко о</w:t>
      </w:r>
      <w:r w:rsidR="00540C58" w:rsidRPr="00AA5EE6">
        <w:t>́</w:t>
      </w:r>
      <w:r w:rsidR="00E34991" w:rsidRPr="00AA5EE6">
        <w:t>бразу Твоему</w:t>
      </w:r>
      <w:r w:rsidR="00540C58" w:rsidRPr="00AA5EE6">
        <w:t>́</w:t>
      </w:r>
      <w:r w:rsidRPr="00AA5EE6">
        <w:t xml:space="preserve"> ч</w:t>
      </w:r>
      <w:r w:rsidR="00E34991" w:rsidRPr="00AA5EE6">
        <w:t>е</w:t>
      </w:r>
      <w:r w:rsidRPr="00AA5EE6">
        <w:t>c</w:t>
      </w:r>
      <w:r w:rsidR="00E34991" w:rsidRPr="00AA5EE6">
        <w:t>тно</w:t>
      </w:r>
      <w:r w:rsidR="00540C58" w:rsidRPr="00AA5EE6">
        <w:t>́</w:t>
      </w:r>
      <w:r w:rsidR="00E34991" w:rsidRPr="00AA5EE6">
        <w:t>му днeсь поклоню</w:t>
      </w:r>
      <w:r w:rsidR="00540C58" w:rsidRPr="00AA5EE6">
        <w:t>́</w:t>
      </w:r>
      <w:r w:rsidR="00E34991" w:rsidRPr="00AA5EE6">
        <w:t>ся? Но молю</w:t>
      </w:r>
      <w:r w:rsidR="00540C58" w:rsidRPr="00AA5EE6">
        <w:t>́</w:t>
      </w:r>
      <w:r w:rsidR="00E34991" w:rsidRPr="00AA5EE6">
        <w:t>ся благоутро</w:t>
      </w:r>
      <w:r w:rsidR="00540C58" w:rsidRPr="00AA5EE6">
        <w:t>́</w:t>
      </w:r>
      <w:r w:rsidR="00E34991" w:rsidRPr="00AA5EE6">
        <w:t>бию Твоему</w:t>
      </w:r>
      <w:r w:rsidR="00540C58" w:rsidRPr="00AA5EE6">
        <w:t>́</w:t>
      </w:r>
      <w:r w:rsidR="00E34991" w:rsidRPr="00AA5EE6">
        <w:t>: ри</w:t>
      </w:r>
      <w:r w:rsidR="00540C58" w:rsidRPr="00AA5EE6">
        <w:t>́</w:t>
      </w:r>
      <w:r w:rsidR="00E34991" w:rsidRPr="00AA5EE6">
        <w:t>зу ми, о В</w:t>
      </w:r>
      <w:r w:rsidRPr="00AA5EE6">
        <w:t>сем</w:t>
      </w:r>
      <w:r w:rsidR="00E34991" w:rsidRPr="00AA5EE6">
        <w:t>и</w:t>
      </w:r>
      <w:r w:rsidR="00540C58" w:rsidRPr="00AA5EE6">
        <w:t>́</w:t>
      </w:r>
      <w:r w:rsidRPr="00AA5EE6">
        <w:t>л</w:t>
      </w:r>
      <w:r w:rsidR="00E34991" w:rsidRPr="00AA5EE6">
        <w:t>оcтивая, пe</w:t>
      </w:r>
      <w:r w:rsidR="00540C58" w:rsidRPr="00AA5EE6">
        <w:t>́</w:t>
      </w:r>
      <w:r w:rsidR="00E34991" w:rsidRPr="00AA5EE6">
        <w:t>рвую дa</w:t>
      </w:r>
      <w:r w:rsidR="00540C58" w:rsidRPr="00AA5EE6">
        <w:t>́</w:t>
      </w:r>
      <w:r w:rsidR="00E34991" w:rsidRPr="00AA5EE6">
        <w:t>руй и я</w:t>
      </w:r>
      <w:r w:rsidR="00540C58" w:rsidRPr="00AA5EE6">
        <w:t>́</w:t>
      </w:r>
      <w:r w:rsidR="00E34991" w:rsidRPr="00AA5EE6">
        <w:t>ко Упрa</w:t>
      </w:r>
      <w:r w:rsidR="00540C58" w:rsidRPr="00AA5EE6">
        <w:t>́</w:t>
      </w:r>
      <w:r w:rsidR="00E34991" w:rsidRPr="00AA5EE6">
        <w:t>вительница мя спаси</w:t>
      </w:r>
      <w:r w:rsidR="00540C58" w:rsidRPr="00AA5EE6">
        <w:t>́</w:t>
      </w:r>
      <w:r w:rsidR="00E34991" w:rsidRPr="00AA5EE6">
        <w:t>, моли</w:t>
      </w:r>
      <w:r w:rsidR="00540C58" w:rsidRPr="00AA5EE6">
        <w:t>́</w:t>
      </w:r>
      <w:r w:rsidR="00E34991" w:rsidRPr="00AA5EE6">
        <w:t>тв рa</w:t>
      </w:r>
      <w:r w:rsidR="00540C58" w:rsidRPr="00AA5EE6">
        <w:t>́</w:t>
      </w:r>
      <w:r w:rsidR="00E34991" w:rsidRPr="00AA5EE6">
        <w:t>ди отце</w:t>
      </w:r>
      <w:r w:rsidR="00540C58" w:rsidRPr="00AA5EE6">
        <w:t>́</w:t>
      </w:r>
      <w:r w:rsidR="00E34991" w:rsidRPr="00AA5EE6">
        <w:t>в мои</w:t>
      </w:r>
      <w:r w:rsidR="00540C58" w:rsidRPr="00AA5EE6">
        <w:t>́</w:t>
      </w:r>
      <w:r w:rsidR="00E34991" w:rsidRPr="00AA5EE6">
        <w:t>х на Тя, о П</w:t>
      </w:r>
      <w:r w:rsidRPr="00AA5EE6">
        <w:t>реч</w:t>
      </w:r>
      <w:r w:rsidR="00E34991" w:rsidRPr="00AA5EE6">
        <w:t>и</w:t>
      </w:r>
      <w:r w:rsidR="00540C58" w:rsidRPr="00AA5EE6">
        <w:t>́</w:t>
      </w:r>
      <w:r w:rsidR="00E34991" w:rsidRPr="00AA5EE6">
        <w:t>cтая, у</w:t>
      </w:r>
      <w:r w:rsidRPr="00AA5EE6">
        <w:t>повa</w:t>
      </w:r>
      <w:r w:rsidR="00540C58" w:rsidRPr="00AA5EE6">
        <w:t>́</w:t>
      </w:r>
      <w:r w:rsidRPr="00AA5EE6">
        <w:t>ю.</w:t>
      </w:r>
    </w:p>
    <w:p w:rsidR="00BF59F3" w:rsidRPr="00AA5EE6" w:rsidRDefault="00BF59F3" w:rsidP="00770497">
      <w:pPr>
        <w:pStyle w:val="nbtservbasic"/>
      </w:pPr>
      <w:r w:rsidRPr="00AA5EE6">
        <w:rPr>
          <w:rStyle w:val="nbtservred"/>
        </w:rPr>
        <w:t>Слa</w:t>
      </w:r>
      <w:r w:rsidR="00540C58" w:rsidRPr="00AA5EE6">
        <w:rPr>
          <w:rStyle w:val="nbtservred"/>
        </w:rPr>
        <w:t>́</w:t>
      </w:r>
      <w:r w:rsidRPr="00AA5EE6">
        <w:rPr>
          <w:rStyle w:val="nbtservred"/>
        </w:rPr>
        <w:t xml:space="preserve">ва: </w:t>
      </w:r>
      <w:r w:rsidR="00E34991" w:rsidRPr="00AA5EE6">
        <w:rPr>
          <w:rStyle w:val="nbtservred"/>
        </w:rPr>
        <w:t>О</w:t>
      </w:r>
      <w:r w:rsidR="00E34991" w:rsidRPr="00AA5EE6">
        <w:t>гнь любве</w:t>
      </w:r>
      <w:r w:rsidR="00540C58" w:rsidRPr="00AA5EE6">
        <w:t>́</w:t>
      </w:r>
      <w:r w:rsidR="00E34991" w:rsidRPr="00AA5EE6">
        <w:t xml:space="preserve"> Бо</w:t>
      </w:r>
      <w:r w:rsidRPr="00AA5EE6">
        <w:t>ж</w:t>
      </w:r>
      <w:r w:rsidR="00E34991" w:rsidRPr="00AA5EE6">
        <w:t>е</w:t>
      </w:r>
      <w:r w:rsidR="00540C58" w:rsidRPr="00AA5EE6">
        <w:t>́cтвенныя внyтрь с</w:t>
      </w:r>
      <w:r w:rsidR="00E34991" w:rsidRPr="00AA5EE6">
        <w:t>ебе</w:t>
      </w:r>
      <w:r w:rsidR="00540C58" w:rsidRPr="00AA5EE6">
        <w:t>́</w:t>
      </w:r>
      <w:r w:rsidR="00E34991" w:rsidRPr="00AA5EE6">
        <w:t xml:space="preserve"> нося</w:t>
      </w:r>
      <w:r w:rsidR="00540C58" w:rsidRPr="00AA5EE6">
        <w:t>́</w:t>
      </w:r>
      <w:r w:rsidR="00E34991" w:rsidRPr="00AA5EE6">
        <w:t>ща сотвори</w:t>
      </w:r>
      <w:r w:rsidR="00540C58" w:rsidRPr="00AA5EE6">
        <w:t>́</w:t>
      </w:r>
      <w:r w:rsidR="00E34991" w:rsidRPr="00AA5EE6">
        <w:t xml:space="preserve"> раба</w:t>
      </w:r>
      <w:r w:rsidR="00540C58" w:rsidRPr="00AA5EE6">
        <w:t>́</w:t>
      </w:r>
      <w:r w:rsidR="00E34991" w:rsidRPr="00AA5EE6">
        <w:t xml:space="preserve"> Твоего</w:t>
      </w:r>
      <w:r w:rsidR="00540C58" w:rsidRPr="00AA5EE6">
        <w:t>́</w:t>
      </w:r>
      <w:r w:rsidR="00E34991" w:rsidRPr="00AA5EE6">
        <w:t>, Ма</w:t>
      </w:r>
      <w:r w:rsidR="00540C58" w:rsidRPr="00AA5EE6">
        <w:t>́</w:t>
      </w:r>
      <w:r w:rsidR="00E34991" w:rsidRPr="00AA5EE6">
        <w:t>ти Безневе</w:t>
      </w:r>
      <w:r w:rsidR="00540C58" w:rsidRPr="00AA5EE6">
        <w:t>́</w:t>
      </w:r>
      <w:r w:rsidR="00E34991" w:rsidRPr="00AA5EE6">
        <w:t>стная, огнь Бо</w:t>
      </w:r>
      <w:r w:rsidRPr="00AA5EE6">
        <w:t>ж</w:t>
      </w:r>
      <w:r w:rsidR="00E34991" w:rsidRPr="00AA5EE6">
        <w:t>еcтва</w:t>
      </w:r>
      <w:r w:rsidR="00540C58" w:rsidRPr="00AA5EE6">
        <w:t>́</w:t>
      </w:r>
      <w:r w:rsidR="00E34991" w:rsidRPr="00AA5EE6">
        <w:t xml:space="preserve"> во утро</w:t>
      </w:r>
      <w:r w:rsidR="00540C58" w:rsidRPr="00AA5EE6">
        <w:t>́</w:t>
      </w:r>
      <w:r w:rsidR="00E34991" w:rsidRPr="00AA5EE6">
        <w:t>бе Своe</w:t>
      </w:r>
      <w:r w:rsidR="00540C58" w:rsidRPr="00AA5EE6">
        <w:t>́</w:t>
      </w:r>
      <w:r w:rsidR="00E34991" w:rsidRPr="00AA5EE6">
        <w:t>й неопa</w:t>
      </w:r>
      <w:r w:rsidR="00540C58" w:rsidRPr="00AA5EE6">
        <w:t>́</w:t>
      </w:r>
      <w:r w:rsidR="00E34991" w:rsidRPr="00AA5EE6">
        <w:t>льно вме</w:t>
      </w:r>
      <w:r w:rsidR="00540C58" w:rsidRPr="00AA5EE6">
        <w:t>́</w:t>
      </w:r>
      <w:r w:rsidR="00E34991" w:rsidRPr="00AA5EE6">
        <w:t>щшая. Сим у</w:t>
      </w:r>
      <w:r w:rsidR="00540C58" w:rsidRPr="00AA5EE6">
        <w:t>́</w:t>
      </w:r>
      <w:r w:rsidR="00E34991" w:rsidRPr="00AA5EE6">
        <w:t>бо ми зе</w:t>
      </w:r>
      <w:r w:rsidR="00540C58" w:rsidRPr="00AA5EE6">
        <w:t>́</w:t>
      </w:r>
      <w:r w:rsidR="00E34991" w:rsidRPr="00AA5EE6">
        <w:t>льне распаля</w:t>
      </w:r>
      <w:r w:rsidR="00540C58" w:rsidRPr="00AA5EE6">
        <w:t>́</w:t>
      </w:r>
      <w:r w:rsidR="00E34991" w:rsidRPr="00AA5EE6">
        <w:t>ему, хврa</w:t>
      </w:r>
      <w:r w:rsidR="00540C58" w:rsidRPr="00AA5EE6">
        <w:t>́</w:t>
      </w:r>
      <w:r w:rsidR="00E34991" w:rsidRPr="00AA5EE6">
        <w:t>стное страстe</w:t>
      </w:r>
      <w:r w:rsidR="00540C58" w:rsidRPr="00AA5EE6">
        <w:t>́</w:t>
      </w:r>
      <w:r w:rsidR="00E34991" w:rsidRPr="00AA5EE6">
        <w:t>й мои</w:t>
      </w:r>
      <w:r w:rsidR="00540C58" w:rsidRPr="00AA5EE6">
        <w:t>́</w:t>
      </w:r>
      <w:r w:rsidR="00E34991" w:rsidRPr="00AA5EE6">
        <w:t>х потреби</w:t>
      </w:r>
      <w:r w:rsidR="00540C58" w:rsidRPr="00AA5EE6">
        <w:t>́</w:t>
      </w:r>
      <w:r w:rsidR="00E34991" w:rsidRPr="00AA5EE6">
        <w:t>тся мно</w:t>
      </w:r>
      <w:r w:rsidR="00540C58" w:rsidRPr="00AA5EE6">
        <w:t>́</w:t>
      </w:r>
      <w:r w:rsidR="00E34991" w:rsidRPr="00AA5EE6">
        <w:t>жество, моли</w:t>
      </w:r>
      <w:r w:rsidR="00540C58" w:rsidRPr="00AA5EE6">
        <w:t>́</w:t>
      </w:r>
      <w:r w:rsidR="00E34991" w:rsidRPr="00AA5EE6">
        <w:t>тв бо рa</w:t>
      </w:r>
      <w:r w:rsidR="00540C58" w:rsidRPr="00AA5EE6">
        <w:t>́</w:t>
      </w:r>
      <w:r w:rsidR="00E34991" w:rsidRPr="00AA5EE6">
        <w:t>ди отце</w:t>
      </w:r>
      <w:r w:rsidR="00540C58" w:rsidRPr="00AA5EE6">
        <w:t>́</w:t>
      </w:r>
      <w:r w:rsidR="00E34991" w:rsidRPr="00AA5EE6">
        <w:t>в мои</w:t>
      </w:r>
      <w:r w:rsidR="00540C58" w:rsidRPr="00AA5EE6">
        <w:t>́</w:t>
      </w:r>
      <w:r w:rsidR="00E34991" w:rsidRPr="00AA5EE6">
        <w:t>х на Тя, о П</w:t>
      </w:r>
      <w:r w:rsidRPr="00AA5EE6">
        <w:t>реч</w:t>
      </w:r>
      <w:r w:rsidR="00E34991" w:rsidRPr="00AA5EE6">
        <w:t>и</w:t>
      </w:r>
      <w:r w:rsidR="00540C58" w:rsidRPr="00AA5EE6">
        <w:t>́</w:t>
      </w:r>
      <w:r w:rsidR="00E34991" w:rsidRPr="00AA5EE6">
        <w:t>cтая, у</w:t>
      </w:r>
      <w:r w:rsidRPr="00AA5EE6">
        <w:t>повa</w:t>
      </w:r>
      <w:r w:rsidR="00540C58" w:rsidRPr="00AA5EE6">
        <w:t>́</w:t>
      </w:r>
      <w:r w:rsidRPr="00AA5EE6">
        <w:t>ю.</w:t>
      </w:r>
    </w:p>
    <w:p w:rsidR="00BF59F3" w:rsidRPr="00AA5EE6" w:rsidRDefault="00E34991" w:rsidP="00770497">
      <w:pPr>
        <w:pStyle w:val="nbtservbasic"/>
      </w:pPr>
      <w:r w:rsidRPr="00AA5EE6">
        <w:rPr>
          <w:rStyle w:val="nbtservred"/>
        </w:rPr>
        <w:t>И ны</w:t>
      </w:r>
      <w:r w:rsidR="00540C58" w:rsidRPr="00AA5EE6">
        <w:rPr>
          <w:rStyle w:val="nbtservred"/>
        </w:rPr>
        <w:t>́</w:t>
      </w:r>
      <w:r w:rsidRPr="00AA5EE6">
        <w:rPr>
          <w:rStyle w:val="nbtservred"/>
        </w:rPr>
        <w:t>не</w:t>
      </w:r>
      <w:r w:rsidR="00BF59F3" w:rsidRPr="00AA5EE6">
        <w:rPr>
          <w:rStyle w:val="nbtservred"/>
        </w:rPr>
        <w:t>: Н</w:t>
      </w:r>
      <w:r w:rsidRPr="00AA5EE6">
        <w:t>етле</w:t>
      </w:r>
      <w:r w:rsidR="00540C58" w:rsidRPr="00AA5EE6">
        <w:t>́нное С</w:t>
      </w:r>
      <w:r w:rsidRPr="00AA5EE6">
        <w:t>ло</w:t>
      </w:r>
      <w:r w:rsidR="00540C58" w:rsidRPr="00AA5EE6">
        <w:t>́</w:t>
      </w:r>
      <w:r w:rsidRPr="00AA5EE6">
        <w:t>во, тле</w:t>
      </w:r>
      <w:r w:rsidR="00540C58" w:rsidRPr="00AA5EE6">
        <w:t>́</w:t>
      </w:r>
      <w:r w:rsidRPr="00AA5EE6">
        <w:t>ния нaс избa</w:t>
      </w:r>
      <w:r w:rsidR="00540C58" w:rsidRPr="00AA5EE6">
        <w:t>́</w:t>
      </w:r>
      <w:r w:rsidRPr="00AA5EE6">
        <w:t>вльшее, пa</w:t>
      </w:r>
      <w:r w:rsidR="00540C58" w:rsidRPr="00AA5EE6">
        <w:t>́</w:t>
      </w:r>
      <w:r w:rsidRPr="00AA5EE6">
        <w:t>че сло</w:t>
      </w:r>
      <w:r w:rsidR="00540C58" w:rsidRPr="00AA5EE6">
        <w:t>́</w:t>
      </w:r>
      <w:r w:rsidRPr="00AA5EE6">
        <w:t>ва родила</w:t>
      </w:r>
      <w:r w:rsidR="00540C58" w:rsidRPr="00AA5EE6">
        <w:t>́</w:t>
      </w:r>
      <w:r w:rsidRPr="00AA5EE6">
        <w:t xml:space="preserve"> еси</w:t>
      </w:r>
      <w:r w:rsidR="00540C58" w:rsidRPr="00AA5EE6">
        <w:t>́</w:t>
      </w:r>
      <w:r w:rsidRPr="00AA5EE6">
        <w:t>. Сего</w:t>
      </w:r>
      <w:r w:rsidR="00540C58" w:rsidRPr="00AA5EE6">
        <w:t>́</w:t>
      </w:r>
      <w:r w:rsidRPr="00AA5EE6">
        <w:t xml:space="preserve"> рa</w:t>
      </w:r>
      <w:r w:rsidR="00540C58" w:rsidRPr="00AA5EE6">
        <w:t>́</w:t>
      </w:r>
      <w:r w:rsidRPr="00AA5EE6">
        <w:t>ди и мене</w:t>
      </w:r>
      <w:r w:rsidR="00540C58" w:rsidRPr="00AA5EE6">
        <w:t>́</w:t>
      </w:r>
      <w:r w:rsidRPr="00AA5EE6">
        <w:t>, молю</w:t>
      </w:r>
      <w:r w:rsidR="00540C58" w:rsidRPr="00AA5EE6">
        <w:t>́</w:t>
      </w:r>
      <w:r w:rsidRPr="00AA5EE6">
        <w:t>ся, от страстe</w:t>
      </w:r>
      <w:r w:rsidR="00540C58" w:rsidRPr="00AA5EE6">
        <w:t>́</w:t>
      </w:r>
      <w:r w:rsidRPr="00AA5EE6">
        <w:t>й очи</w:t>
      </w:r>
      <w:r w:rsidR="00540C58" w:rsidRPr="00AA5EE6">
        <w:t>́</w:t>
      </w:r>
      <w:r w:rsidRPr="00AA5EE6">
        <w:t>сти, да возсле</w:t>
      </w:r>
      <w:r w:rsidR="00540C58" w:rsidRPr="00AA5EE6">
        <w:t>́</w:t>
      </w:r>
      <w:r w:rsidRPr="00AA5EE6">
        <w:t>дую всем сe</w:t>
      </w:r>
      <w:r w:rsidR="00540C58" w:rsidRPr="00AA5EE6">
        <w:t>́</w:t>
      </w:r>
      <w:r w:rsidRPr="00AA5EE6">
        <w:t>рдцем Тебе</w:t>
      </w:r>
      <w:r w:rsidR="00540C58" w:rsidRPr="00AA5EE6">
        <w:t>́</w:t>
      </w:r>
      <w:r w:rsidRPr="00AA5EE6">
        <w:t xml:space="preserve"> и бою</w:t>
      </w:r>
      <w:r w:rsidR="00540C58" w:rsidRPr="00AA5EE6">
        <w:t>́</w:t>
      </w:r>
      <w:r w:rsidRPr="00AA5EE6">
        <w:t>ся</w:t>
      </w:r>
      <w:r w:rsidR="00BF59F3" w:rsidRPr="00AA5EE6">
        <w:t xml:space="preserve"> </w:t>
      </w:r>
      <w:r w:rsidRPr="00AA5EE6">
        <w:t>Сы</w:t>
      </w:r>
      <w:r w:rsidR="00540C58" w:rsidRPr="00AA5EE6">
        <w:t>́</w:t>
      </w:r>
      <w:r w:rsidRPr="00AA5EE6">
        <w:t>на Твоего</w:t>
      </w:r>
      <w:r w:rsidR="00540C58" w:rsidRPr="00AA5EE6">
        <w:t>́</w:t>
      </w:r>
      <w:r w:rsidRPr="00AA5EE6">
        <w:t xml:space="preserve"> и лица</w:t>
      </w:r>
      <w:r w:rsidR="00540C58" w:rsidRPr="00AA5EE6">
        <w:t>́</w:t>
      </w:r>
      <w:r w:rsidRPr="00AA5EE6">
        <w:t xml:space="preserve"> Его</w:t>
      </w:r>
      <w:r w:rsidR="00540C58" w:rsidRPr="00AA5EE6">
        <w:t>́</w:t>
      </w:r>
      <w:r w:rsidRPr="00AA5EE6">
        <w:t xml:space="preserve"> вы</w:t>
      </w:r>
      <w:r w:rsidR="00540C58" w:rsidRPr="00AA5EE6">
        <w:t>́</w:t>
      </w:r>
      <w:r w:rsidRPr="00AA5EE6">
        <w:t>ну взыщу</w:t>
      </w:r>
      <w:r w:rsidR="00421D2A" w:rsidRPr="00AA5EE6">
        <w:t>́</w:t>
      </w:r>
      <w:r w:rsidRPr="00AA5EE6">
        <w:t>, моли</w:t>
      </w:r>
      <w:r w:rsidR="00421D2A" w:rsidRPr="00AA5EE6">
        <w:t>́</w:t>
      </w:r>
      <w:r w:rsidRPr="00AA5EE6">
        <w:t>тв бо рa</w:t>
      </w:r>
      <w:r w:rsidR="00421D2A" w:rsidRPr="00AA5EE6">
        <w:t>́</w:t>
      </w:r>
      <w:r w:rsidRPr="00AA5EE6">
        <w:t>ди отце</w:t>
      </w:r>
      <w:r w:rsidR="00421D2A" w:rsidRPr="00AA5EE6">
        <w:t>́</w:t>
      </w:r>
      <w:r w:rsidRPr="00AA5EE6">
        <w:t>в мои</w:t>
      </w:r>
      <w:r w:rsidR="00421D2A" w:rsidRPr="00AA5EE6">
        <w:t>́</w:t>
      </w:r>
      <w:r w:rsidRPr="00AA5EE6">
        <w:t>х на Тя, о П</w:t>
      </w:r>
      <w:r w:rsidR="00BF59F3" w:rsidRPr="00AA5EE6">
        <w:t>реч</w:t>
      </w:r>
      <w:r w:rsidRPr="00AA5EE6">
        <w:t>и</w:t>
      </w:r>
      <w:r w:rsidR="00421D2A" w:rsidRPr="00AA5EE6">
        <w:t>́</w:t>
      </w:r>
      <w:r w:rsidRPr="00AA5EE6">
        <w:t>cтая, у</w:t>
      </w:r>
      <w:r w:rsidR="00BF59F3" w:rsidRPr="00AA5EE6">
        <w:t>повa</w:t>
      </w:r>
      <w:r w:rsidR="00421D2A" w:rsidRPr="00AA5EE6">
        <w:t>́</w:t>
      </w:r>
      <w:r w:rsidR="00BF59F3" w:rsidRPr="00AA5EE6">
        <w:t>ю.</w:t>
      </w:r>
    </w:p>
    <w:p w:rsidR="00BF59F3" w:rsidRPr="00AA5EE6" w:rsidRDefault="002A798C" w:rsidP="00770497">
      <w:pPr>
        <w:pStyle w:val="nbtservheadred"/>
      </w:pPr>
      <w:r w:rsidRPr="00AA5EE6">
        <w:t>Пе</w:t>
      </w:r>
      <w:r w:rsidR="00BF59F3" w:rsidRPr="00AA5EE6">
        <w:t>снь</w:t>
      </w:r>
      <w:r w:rsidRPr="00AA5EE6">
        <w:t xml:space="preserve"> 8</w:t>
      </w:r>
    </w:p>
    <w:p w:rsidR="00BF59F3" w:rsidRPr="00AA5EE6" w:rsidRDefault="002A798C" w:rsidP="00770497">
      <w:pPr>
        <w:pStyle w:val="nbtservstih"/>
      </w:pPr>
      <w:r w:rsidRPr="00AA5EE6">
        <w:rPr>
          <w:rStyle w:val="nbtservred"/>
        </w:rPr>
        <w:t>Ирмо</w:t>
      </w:r>
      <w:r w:rsidR="00421D2A" w:rsidRPr="00AA5EE6">
        <w:rPr>
          <w:rStyle w:val="nbtservred"/>
        </w:rPr>
        <w:t>́</w:t>
      </w:r>
      <w:r w:rsidRPr="00AA5EE6">
        <w:rPr>
          <w:rStyle w:val="nbtservred"/>
        </w:rPr>
        <w:t>с</w:t>
      </w:r>
      <w:r w:rsidR="00BF59F3" w:rsidRPr="00AA5EE6">
        <w:rPr>
          <w:rStyle w:val="nbtservred"/>
        </w:rPr>
        <w:t>: П</w:t>
      </w:r>
      <w:r w:rsidRPr="00AA5EE6">
        <w:t>еснь Тебе</w:t>
      </w:r>
      <w:r w:rsidR="00421D2A" w:rsidRPr="00AA5EE6">
        <w:t>́</w:t>
      </w:r>
      <w:r w:rsidRPr="00AA5EE6">
        <w:t xml:space="preserve"> прино</w:t>
      </w:r>
      <w:r w:rsidR="00421D2A" w:rsidRPr="00AA5EE6">
        <w:t>́</w:t>
      </w:r>
      <w:r w:rsidRPr="00AA5EE6">
        <w:t>сим безпло</w:t>
      </w:r>
      <w:r w:rsidR="00421D2A" w:rsidRPr="00AA5EE6">
        <w:t>́</w:t>
      </w:r>
      <w:r w:rsidRPr="00AA5EE6">
        <w:t>тных,/ я</w:t>
      </w:r>
      <w:r w:rsidR="00421D2A" w:rsidRPr="00AA5EE6">
        <w:t>́</w:t>
      </w:r>
      <w:r w:rsidRPr="00AA5EE6">
        <w:t>коже о</w:t>
      </w:r>
      <w:r w:rsidR="00421D2A" w:rsidRPr="00AA5EE6">
        <w:t>́</w:t>
      </w:r>
      <w:r w:rsidRPr="00AA5EE6">
        <w:t>троцы в пещи</w:t>
      </w:r>
      <w:r w:rsidR="00421D2A" w:rsidRPr="00AA5EE6">
        <w:t>́</w:t>
      </w:r>
      <w:r w:rsidRPr="00AA5EE6">
        <w:t>,/ и пою</w:t>
      </w:r>
      <w:r w:rsidR="00421D2A" w:rsidRPr="00AA5EE6">
        <w:t>́</w:t>
      </w:r>
      <w:r w:rsidR="00BF59F3" w:rsidRPr="00AA5EE6">
        <w:t>ще</w:t>
      </w:r>
      <w:r w:rsidRPr="00AA5EE6">
        <w:t xml:space="preserve"> глаго</w:t>
      </w:r>
      <w:r w:rsidR="00421D2A" w:rsidRPr="00AA5EE6">
        <w:t>́</w:t>
      </w:r>
      <w:r w:rsidRPr="00AA5EE6">
        <w:t>лем</w:t>
      </w:r>
      <w:r w:rsidR="00BF59F3" w:rsidRPr="00AA5EE6">
        <w:t>:</w:t>
      </w:r>
      <w:r w:rsidR="002845E4" w:rsidRPr="002845E4">
        <w:rPr>
          <w:rStyle w:val="nbtservred"/>
          <w:color w:val="auto"/>
        </w:rPr>
        <w:t>//</w:t>
      </w:r>
      <w:r w:rsidRPr="00AA5EE6">
        <w:t xml:space="preserve"> благослови</w:t>
      </w:r>
      <w:r w:rsidR="00421D2A" w:rsidRPr="00AA5EE6">
        <w:t>́</w:t>
      </w:r>
      <w:r w:rsidRPr="00AA5EE6">
        <w:t>те, вся дела</w:t>
      </w:r>
      <w:r w:rsidR="00421D2A" w:rsidRPr="00AA5EE6">
        <w:t>́</w:t>
      </w:r>
      <w:r w:rsidR="00BF59F3" w:rsidRPr="00AA5EE6">
        <w:t xml:space="preserve"> </w:t>
      </w:r>
      <w:r w:rsidRPr="00AA5EE6">
        <w:t>Госпо</w:t>
      </w:r>
      <w:r w:rsidR="00421D2A" w:rsidRPr="00AA5EE6">
        <w:t>́</w:t>
      </w:r>
      <w:r w:rsidRPr="00AA5EE6">
        <w:t>дня</w:t>
      </w:r>
      <w:r w:rsidR="00BF59F3" w:rsidRPr="00AA5EE6">
        <w:t xml:space="preserve">, </w:t>
      </w:r>
      <w:r w:rsidRPr="00AA5EE6">
        <w:t>Го</w:t>
      </w:r>
      <w:r w:rsidR="00421D2A" w:rsidRPr="00AA5EE6">
        <w:t>́</w:t>
      </w:r>
      <w:r w:rsidRPr="00AA5EE6">
        <w:t>спод</w:t>
      </w:r>
      <w:r w:rsidR="00BF59F3" w:rsidRPr="00AA5EE6">
        <w:t>а.</w:t>
      </w:r>
    </w:p>
    <w:p w:rsidR="00BF59F3" w:rsidRPr="00AA5EE6" w:rsidRDefault="00BF59F3" w:rsidP="00770497">
      <w:pPr>
        <w:pStyle w:val="nbtservbasic"/>
      </w:pPr>
      <w:r w:rsidRPr="00AA5EE6">
        <w:rPr>
          <w:rStyle w:val="nbtservred"/>
        </w:rPr>
        <w:t>С</w:t>
      </w:r>
      <w:r w:rsidR="002A798C" w:rsidRPr="00AA5EE6">
        <w:t>тa</w:t>
      </w:r>
      <w:r w:rsidR="00421D2A" w:rsidRPr="00AA5EE6">
        <w:t>́</w:t>
      </w:r>
      <w:r w:rsidR="002A798C" w:rsidRPr="00AA5EE6">
        <w:t>до словe</w:t>
      </w:r>
      <w:r w:rsidR="00421D2A" w:rsidRPr="00AA5EE6">
        <w:t>́</w:t>
      </w:r>
      <w:r w:rsidR="002A798C" w:rsidRPr="00AA5EE6">
        <w:t>сное я</w:t>
      </w:r>
      <w:r w:rsidR="00421D2A" w:rsidRPr="00AA5EE6">
        <w:t>́</w:t>
      </w:r>
      <w:r w:rsidR="002A798C" w:rsidRPr="00AA5EE6">
        <w:t>ко Пa</w:t>
      </w:r>
      <w:r w:rsidR="00421D2A" w:rsidRPr="00AA5EE6">
        <w:t>́</w:t>
      </w:r>
      <w:r w:rsidR="002A798C" w:rsidRPr="00AA5EE6">
        <w:t>стыря Ма</w:t>
      </w:r>
      <w:r w:rsidR="00421D2A" w:rsidRPr="00AA5EE6">
        <w:t>́</w:t>
      </w:r>
      <w:r w:rsidR="002A798C" w:rsidRPr="00AA5EE6">
        <w:t>ти в жрe</w:t>
      </w:r>
      <w:r w:rsidR="00421D2A" w:rsidRPr="00AA5EE6">
        <w:t>́</w:t>
      </w:r>
      <w:r w:rsidR="002A798C" w:rsidRPr="00AA5EE6">
        <w:t>бии а</w:t>
      </w:r>
      <w:r w:rsidRPr="00AA5EE6">
        <w:t>п</w:t>
      </w:r>
      <w:r w:rsidR="002A798C" w:rsidRPr="00AA5EE6">
        <w:t>о</w:t>
      </w:r>
      <w:r w:rsidR="00421D2A" w:rsidRPr="00AA5EE6">
        <w:t>́</w:t>
      </w:r>
      <w:r w:rsidRPr="00AA5EE6">
        <w:t>c</w:t>
      </w:r>
      <w:r w:rsidR="002A798C" w:rsidRPr="00AA5EE6">
        <w:t>тольскаго служe</w:t>
      </w:r>
      <w:r w:rsidR="00421D2A" w:rsidRPr="00AA5EE6">
        <w:t>́</w:t>
      </w:r>
      <w:r w:rsidR="002A798C" w:rsidRPr="00AA5EE6">
        <w:t>ния Твоего</w:t>
      </w:r>
      <w:r w:rsidR="00421D2A" w:rsidRPr="00AA5EE6">
        <w:t>́</w:t>
      </w:r>
      <w:r w:rsidR="002A798C" w:rsidRPr="00AA5EE6">
        <w:t xml:space="preserve"> собрала</w:t>
      </w:r>
      <w:r w:rsidR="00421D2A" w:rsidRPr="00AA5EE6">
        <w:t>́</w:t>
      </w:r>
      <w:r w:rsidR="002A798C" w:rsidRPr="00AA5EE6">
        <w:t xml:space="preserve"> еси</w:t>
      </w:r>
      <w:r w:rsidR="00421D2A" w:rsidRPr="00AA5EE6">
        <w:t>́</w:t>
      </w:r>
      <w:r w:rsidR="002A798C" w:rsidRPr="00AA5EE6">
        <w:t>, бла</w:t>
      </w:r>
      <w:r w:rsidRPr="00AA5EE6">
        <w:t>годa</w:t>
      </w:r>
      <w:r w:rsidR="00421D2A" w:rsidRPr="00AA5EE6">
        <w:t>́</w:t>
      </w:r>
      <w:r w:rsidRPr="00AA5EE6">
        <w:t xml:space="preserve">ть </w:t>
      </w:r>
      <w:r w:rsidR="002A798C" w:rsidRPr="00AA5EE6">
        <w:t>Христо</w:t>
      </w:r>
      <w:r w:rsidR="00421D2A" w:rsidRPr="00AA5EE6">
        <w:t>́</w:t>
      </w:r>
      <w:r w:rsidR="002A798C" w:rsidRPr="00AA5EE6">
        <w:t>ву</w:t>
      </w:r>
      <w:r w:rsidRPr="00AA5EE6">
        <w:t xml:space="preserve"> </w:t>
      </w:r>
      <w:r w:rsidR="002A798C" w:rsidRPr="00AA5EE6">
        <w:t>в нeм при</w:t>
      </w:r>
      <w:r w:rsidR="00421D2A" w:rsidRPr="00AA5EE6">
        <w:t>́</w:t>
      </w:r>
      <w:r w:rsidR="002A798C" w:rsidRPr="00AA5EE6">
        <w:t>сно пропове</w:t>
      </w:r>
      <w:r w:rsidR="00421D2A" w:rsidRPr="00AA5EE6">
        <w:t>́</w:t>
      </w:r>
      <w:r w:rsidR="002A798C" w:rsidRPr="00AA5EE6">
        <w:t>дающи, ниже</w:t>
      </w:r>
      <w:r w:rsidR="00421D2A" w:rsidRPr="00AA5EE6">
        <w:t>́</w:t>
      </w:r>
      <w:r w:rsidR="002A798C" w:rsidRPr="00AA5EE6">
        <w:t xml:space="preserve"> в Писa</w:t>
      </w:r>
      <w:r w:rsidR="00421D2A" w:rsidRPr="00AA5EE6">
        <w:t>́</w:t>
      </w:r>
      <w:r w:rsidR="002A798C" w:rsidRPr="00AA5EE6">
        <w:t>ниих, ни в словесе</w:t>
      </w:r>
      <w:r w:rsidR="00421D2A" w:rsidRPr="00AA5EE6">
        <w:t>́</w:t>
      </w:r>
      <w:r w:rsidR="002A798C" w:rsidRPr="00AA5EE6">
        <w:t>х, но в сами</w:t>
      </w:r>
      <w:r w:rsidR="00421D2A" w:rsidRPr="00AA5EE6">
        <w:t>́</w:t>
      </w:r>
      <w:r w:rsidR="002A798C" w:rsidRPr="00AA5EE6">
        <w:t>х сердцa</w:t>
      </w:r>
      <w:r w:rsidR="00421D2A" w:rsidRPr="00AA5EE6">
        <w:t>́</w:t>
      </w:r>
      <w:r w:rsidR="002A798C" w:rsidRPr="00AA5EE6">
        <w:t>х со влa</w:t>
      </w:r>
      <w:r w:rsidR="00421D2A" w:rsidRPr="00AA5EE6">
        <w:t>́</w:t>
      </w:r>
      <w:r w:rsidR="002A798C" w:rsidRPr="00AA5EE6">
        <w:t>стию и си</w:t>
      </w:r>
      <w:r w:rsidR="00421D2A" w:rsidRPr="00AA5EE6">
        <w:t>́</w:t>
      </w:r>
      <w:r w:rsidR="002A798C" w:rsidRPr="00AA5EE6">
        <w:t>лою Бо</w:t>
      </w:r>
      <w:r w:rsidRPr="00AA5EE6">
        <w:t>ж</w:t>
      </w:r>
      <w:r w:rsidR="002A798C" w:rsidRPr="00AA5EE6">
        <w:t>е</w:t>
      </w:r>
      <w:r w:rsidR="00421D2A" w:rsidRPr="00AA5EE6">
        <w:t>́</w:t>
      </w:r>
      <w:r w:rsidR="002A798C" w:rsidRPr="00AA5EE6">
        <w:t>cтвенною мно</w:t>
      </w:r>
      <w:r w:rsidR="00421D2A" w:rsidRPr="00AA5EE6">
        <w:t>́</w:t>
      </w:r>
      <w:r w:rsidR="002A798C" w:rsidRPr="00AA5EE6">
        <w:t>гою о</w:t>
      </w:r>
      <w:r w:rsidRPr="00AA5EE6">
        <w:t xml:space="preserve"> </w:t>
      </w:r>
      <w:r w:rsidR="002A798C" w:rsidRPr="00AA5EE6">
        <w:t>Ду</w:t>
      </w:r>
      <w:r w:rsidR="00421D2A" w:rsidRPr="00AA5EE6">
        <w:t>́</w:t>
      </w:r>
      <w:r w:rsidR="002A798C" w:rsidRPr="00AA5EE6">
        <w:t>се</w:t>
      </w:r>
      <w:r w:rsidRPr="00AA5EE6">
        <w:t xml:space="preserve"> </w:t>
      </w:r>
      <w:r w:rsidR="002A798C" w:rsidRPr="00AA5EE6">
        <w:t>Свя</w:t>
      </w:r>
      <w:r w:rsidR="00421D2A" w:rsidRPr="00AA5EE6">
        <w:t>́</w:t>
      </w:r>
      <w:r w:rsidR="002A798C" w:rsidRPr="00AA5EE6">
        <w:t>те, Де</w:t>
      </w:r>
      <w:r w:rsidR="00421D2A" w:rsidRPr="00AA5EE6">
        <w:t>́</w:t>
      </w:r>
      <w:r w:rsidR="002A798C" w:rsidRPr="00AA5EE6">
        <w:t>во, извествy</w:t>
      </w:r>
      <w:r w:rsidR="00421D2A" w:rsidRPr="00AA5EE6">
        <w:t>́</w:t>
      </w:r>
      <w:r w:rsidR="002A798C" w:rsidRPr="00AA5EE6">
        <w:t>ющи. Дaр бо сeй, я</w:t>
      </w:r>
      <w:r w:rsidR="00421D2A" w:rsidRPr="00AA5EE6">
        <w:t>́</w:t>
      </w:r>
      <w:r w:rsidR="002A798C" w:rsidRPr="00AA5EE6">
        <w:t>ко Ма</w:t>
      </w:r>
      <w:r w:rsidR="00421D2A" w:rsidRPr="00AA5EE6">
        <w:t>́</w:t>
      </w:r>
      <w:r w:rsidR="002A798C" w:rsidRPr="00AA5EE6">
        <w:t>те</w:t>
      </w:r>
      <w:r w:rsidRPr="00AA5EE6">
        <w:t xml:space="preserve">ри </w:t>
      </w:r>
      <w:r w:rsidR="002A798C" w:rsidRPr="00AA5EE6">
        <w:t>Христо</w:t>
      </w:r>
      <w:r w:rsidR="00421D2A" w:rsidRPr="00AA5EE6">
        <w:t>́</w:t>
      </w:r>
      <w:r w:rsidR="002A798C" w:rsidRPr="00AA5EE6">
        <w:t>вой, Ду</w:t>
      </w:r>
      <w:r w:rsidR="00421D2A" w:rsidRPr="00AA5EE6">
        <w:t>́</w:t>
      </w:r>
      <w:r w:rsidR="002A798C" w:rsidRPr="00AA5EE6">
        <w:t>хом даровa</w:t>
      </w:r>
      <w:r w:rsidR="00421D2A" w:rsidRPr="00AA5EE6">
        <w:t>́</w:t>
      </w:r>
      <w:r w:rsidR="002A798C" w:rsidRPr="00AA5EE6">
        <w:t>ся Ти, и</w:t>
      </w:r>
      <w:r w:rsidR="00421D2A" w:rsidRPr="00AA5EE6">
        <w:t>́</w:t>
      </w:r>
      <w:r w:rsidR="002A798C" w:rsidRPr="00AA5EE6">
        <w:t>мже просвети</w:t>
      </w:r>
      <w:r w:rsidR="00421D2A" w:rsidRPr="00AA5EE6">
        <w:t>́</w:t>
      </w:r>
      <w:r w:rsidR="002A798C" w:rsidRPr="00AA5EE6">
        <w:t xml:space="preserve"> и нaс, да превозно</w:t>
      </w:r>
      <w:r w:rsidR="00421D2A" w:rsidRPr="00AA5EE6">
        <w:t>́</w:t>
      </w:r>
      <w:r w:rsidR="002A798C" w:rsidRPr="00AA5EE6">
        <w:t>сим и</w:t>
      </w:r>
      <w:r w:rsidRPr="00AA5EE6">
        <w:t xml:space="preserve"> по</w:t>
      </w:r>
      <w:r w:rsidR="002A798C" w:rsidRPr="00AA5EE6">
        <w:t>e</w:t>
      </w:r>
      <w:r w:rsidR="00421D2A" w:rsidRPr="00AA5EE6">
        <w:t>́</w:t>
      </w:r>
      <w:r w:rsidR="002A798C" w:rsidRPr="00AA5EE6">
        <w:t xml:space="preserve">м </w:t>
      </w:r>
      <w:r w:rsidR="00421D2A" w:rsidRPr="00AA5EE6">
        <w:t>Т</w:t>
      </w:r>
      <w:r w:rsidR="002A798C" w:rsidRPr="00AA5EE6">
        <w:t>ебе</w:t>
      </w:r>
      <w:r w:rsidR="00421D2A" w:rsidRPr="00AA5EE6">
        <w:t>́</w:t>
      </w:r>
      <w:r w:rsidR="002A798C" w:rsidRPr="00AA5EE6">
        <w:t xml:space="preserve"> во ве</w:t>
      </w:r>
      <w:r w:rsidR="00421D2A" w:rsidRPr="00AA5EE6">
        <w:t>́</w:t>
      </w:r>
      <w:r w:rsidRPr="00AA5EE6">
        <w:t>ки.</w:t>
      </w:r>
    </w:p>
    <w:p w:rsidR="00BF59F3" w:rsidRPr="00AA5EE6" w:rsidRDefault="00BF59F3" w:rsidP="00770497">
      <w:pPr>
        <w:pStyle w:val="nbtservbasic"/>
      </w:pPr>
      <w:r w:rsidRPr="00AA5EE6">
        <w:rPr>
          <w:rStyle w:val="nbtservred"/>
        </w:rPr>
        <w:t>Б</w:t>
      </w:r>
      <w:r w:rsidR="002A798C" w:rsidRPr="00AA5EE6">
        <w:rPr>
          <w:rStyle w:val="obkslava"/>
          <w:rFonts w:cs="Times New Roman"/>
          <w:color w:val="auto"/>
          <w:sz w:val="28"/>
          <w:szCs w:val="28"/>
        </w:rPr>
        <w:t>о</w:t>
      </w:r>
      <w:r w:rsidRPr="00AA5EE6">
        <w:t>ж</w:t>
      </w:r>
      <w:r w:rsidR="002A798C" w:rsidRPr="00AA5EE6">
        <w:t>е</w:t>
      </w:r>
      <w:r w:rsidR="00421D2A" w:rsidRPr="00AA5EE6">
        <w:t>́</w:t>
      </w:r>
      <w:r w:rsidR="002A798C" w:rsidRPr="00AA5EE6">
        <w:t>cтвенною благодa</w:t>
      </w:r>
      <w:r w:rsidR="00421D2A" w:rsidRPr="00AA5EE6">
        <w:t>́</w:t>
      </w:r>
      <w:r w:rsidR="002A798C" w:rsidRPr="00AA5EE6">
        <w:t>тию в покая</w:t>
      </w:r>
      <w:r w:rsidR="00421D2A" w:rsidRPr="00AA5EE6">
        <w:t>́</w:t>
      </w:r>
      <w:r w:rsidR="002A798C" w:rsidRPr="00AA5EE6">
        <w:t>нии держa</w:t>
      </w:r>
      <w:r w:rsidR="00421D2A" w:rsidRPr="00AA5EE6">
        <w:t>́</w:t>
      </w:r>
      <w:r w:rsidR="002A798C" w:rsidRPr="00AA5EE6">
        <w:t>вно оде</w:t>
      </w:r>
      <w:r w:rsidR="00421D2A" w:rsidRPr="00AA5EE6">
        <w:t>́</w:t>
      </w:r>
      <w:r w:rsidR="002A798C" w:rsidRPr="00AA5EE6">
        <w:t>явшеся и свещи</w:t>
      </w:r>
      <w:r w:rsidR="00421D2A" w:rsidRPr="00AA5EE6">
        <w:t>́</w:t>
      </w:r>
      <w:r w:rsidR="002A798C" w:rsidRPr="00AA5EE6">
        <w:t xml:space="preserve"> ве</w:t>
      </w:r>
      <w:r w:rsidR="00421D2A" w:rsidRPr="00AA5EE6">
        <w:t>́</w:t>
      </w:r>
      <w:r w:rsidR="002A798C" w:rsidRPr="00AA5EE6">
        <w:t>ры воз</w:t>
      </w:r>
      <w:r w:rsidR="00DE3B85" w:rsidRPr="00AA5EE6">
        <w:t>ж</w:t>
      </w:r>
      <w:r w:rsidR="002A798C" w:rsidRPr="00AA5EE6">
        <w:t>же</w:t>
      </w:r>
      <w:r w:rsidR="00421D2A" w:rsidRPr="00AA5EE6">
        <w:t>́</w:t>
      </w:r>
      <w:r w:rsidR="002A798C" w:rsidRPr="00AA5EE6">
        <w:t>нныя нося</w:t>
      </w:r>
      <w:r w:rsidR="00421D2A" w:rsidRPr="00AA5EE6">
        <w:t>́</w:t>
      </w:r>
      <w:r w:rsidR="002A798C" w:rsidRPr="00AA5EE6">
        <w:t>ще, врага</w:t>
      </w:r>
      <w:r w:rsidR="00421D2A" w:rsidRPr="00AA5EE6">
        <w:t>́</w:t>
      </w:r>
      <w:r w:rsidR="002A798C" w:rsidRPr="00AA5EE6">
        <w:t xml:space="preserve"> низложи</w:t>
      </w:r>
      <w:r w:rsidR="00421D2A" w:rsidRPr="00AA5EE6">
        <w:t>́</w:t>
      </w:r>
      <w:r w:rsidR="002A798C" w:rsidRPr="00AA5EE6">
        <w:t>ти си</w:t>
      </w:r>
      <w:r w:rsidR="00421D2A" w:rsidRPr="00AA5EE6">
        <w:t>́</w:t>
      </w:r>
      <w:r w:rsidR="002A798C" w:rsidRPr="00AA5EE6">
        <w:t>лу потщи</w:t>
      </w:r>
      <w:r w:rsidR="00421D2A" w:rsidRPr="00AA5EE6">
        <w:t>́</w:t>
      </w:r>
      <w:r w:rsidR="002A798C" w:rsidRPr="00AA5EE6">
        <w:t>мся, да венцы</w:t>
      </w:r>
      <w:r w:rsidR="00421D2A" w:rsidRPr="00AA5EE6">
        <w:t>́</w:t>
      </w:r>
      <w:r w:rsidR="002A798C" w:rsidRPr="00AA5EE6">
        <w:t xml:space="preserve"> прии</w:t>
      </w:r>
      <w:r w:rsidR="00421D2A" w:rsidRPr="00AA5EE6">
        <w:t>́</w:t>
      </w:r>
      <w:r w:rsidR="002A798C" w:rsidRPr="00AA5EE6">
        <w:t>мем от</w:t>
      </w:r>
      <w:r w:rsidRPr="00AA5EE6">
        <w:t xml:space="preserve"> </w:t>
      </w:r>
      <w:r w:rsidR="002A798C" w:rsidRPr="00AA5EE6">
        <w:t>Христа</w:t>
      </w:r>
      <w:r w:rsidR="00421D2A" w:rsidRPr="00AA5EE6">
        <w:t>́</w:t>
      </w:r>
      <w:r w:rsidRPr="00AA5EE6">
        <w:t xml:space="preserve"> </w:t>
      </w:r>
      <w:r w:rsidR="002A798C" w:rsidRPr="00AA5EE6">
        <w:t>Бо</w:t>
      </w:r>
      <w:r w:rsidR="00421D2A" w:rsidRPr="00AA5EE6">
        <w:t>́</w:t>
      </w:r>
      <w:r w:rsidR="002A798C" w:rsidRPr="00AA5EE6">
        <w:t>га по достоя</w:t>
      </w:r>
      <w:r w:rsidR="00421D2A" w:rsidRPr="00AA5EE6">
        <w:t>́</w:t>
      </w:r>
      <w:r w:rsidR="002A798C" w:rsidRPr="00AA5EE6">
        <w:t>нию, я</w:t>
      </w:r>
      <w:r w:rsidR="00421D2A" w:rsidRPr="00AA5EE6">
        <w:t>́</w:t>
      </w:r>
      <w:r w:rsidR="002A798C" w:rsidRPr="00AA5EE6">
        <w:t>ко</w:t>
      </w:r>
      <w:r w:rsidR="00977979" w:rsidRPr="00AA5EE6">
        <w:t xml:space="preserve"> избра</w:t>
      </w:r>
      <w:r w:rsidR="00421D2A" w:rsidRPr="00AA5EE6">
        <w:t>́</w:t>
      </w:r>
      <w:r w:rsidR="00977979" w:rsidRPr="00AA5EE6">
        <w:t>нницы и таи</w:t>
      </w:r>
      <w:r w:rsidR="00421D2A" w:rsidRPr="00AA5EE6">
        <w:t>́</w:t>
      </w:r>
      <w:r w:rsidR="00977979" w:rsidRPr="00AA5EE6">
        <w:t>нницы П</w:t>
      </w:r>
      <w:r w:rsidRPr="00AA5EE6">
        <w:t>реч</w:t>
      </w:r>
      <w:r w:rsidR="00977979" w:rsidRPr="00AA5EE6">
        <w:t>и</w:t>
      </w:r>
      <w:r w:rsidR="00421D2A" w:rsidRPr="00AA5EE6">
        <w:t>́</w:t>
      </w:r>
      <w:r w:rsidR="00977979" w:rsidRPr="00AA5EE6">
        <w:t>cтыя Его</w:t>
      </w:r>
      <w:r w:rsidR="00421D2A" w:rsidRPr="00AA5EE6">
        <w:t>́</w:t>
      </w:r>
      <w:r w:rsidR="00977979" w:rsidRPr="00AA5EE6">
        <w:t xml:space="preserve"> Ма</w:t>
      </w:r>
      <w:r w:rsidR="00421D2A" w:rsidRPr="00AA5EE6">
        <w:t>́</w:t>
      </w:r>
      <w:r w:rsidR="00977979" w:rsidRPr="00AA5EE6">
        <w:t>тере, пою</w:t>
      </w:r>
      <w:r w:rsidR="008B73B7" w:rsidRPr="00AA5EE6">
        <w:t>́</w:t>
      </w:r>
      <w:r w:rsidR="00977979" w:rsidRPr="00AA5EE6">
        <w:t>ще и благословя</w:t>
      </w:r>
      <w:r w:rsidR="008B73B7" w:rsidRPr="00AA5EE6">
        <w:t>́</w:t>
      </w:r>
      <w:r w:rsidR="00977979" w:rsidRPr="00AA5EE6">
        <w:t>ще Ю</w:t>
      </w:r>
      <w:r w:rsidR="008B73B7" w:rsidRPr="00AA5EE6">
        <w:t>́</w:t>
      </w:r>
      <w:r w:rsidR="00977979" w:rsidRPr="00AA5EE6">
        <w:t xml:space="preserve"> во ве</w:t>
      </w:r>
      <w:r w:rsidR="008B73B7" w:rsidRPr="00AA5EE6">
        <w:t>́</w:t>
      </w:r>
      <w:r w:rsidRPr="00AA5EE6">
        <w:t>ки.</w:t>
      </w:r>
    </w:p>
    <w:p w:rsidR="00BF59F3" w:rsidRPr="00AA5EE6" w:rsidRDefault="00BF59F3" w:rsidP="00770497">
      <w:pPr>
        <w:pStyle w:val="nbtservbasic"/>
      </w:pPr>
      <w:r w:rsidRPr="00AA5EE6">
        <w:rPr>
          <w:rStyle w:val="nbtservred"/>
        </w:rPr>
        <w:t>Д</w:t>
      </w:r>
      <w:r w:rsidR="00736DD5" w:rsidRPr="00AA5EE6">
        <w:t>нeсь о чудесе</w:t>
      </w:r>
      <w:r w:rsidR="008B73B7" w:rsidRPr="00AA5EE6">
        <w:t>́</w:t>
      </w:r>
      <w:r w:rsidR="00736DD5" w:rsidRPr="00AA5EE6">
        <w:t>х Твои</w:t>
      </w:r>
      <w:r w:rsidR="008B73B7" w:rsidRPr="00AA5EE6">
        <w:t>́</w:t>
      </w:r>
      <w:r w:rsidR="00736DD5" w:rsidRPr="00AA5EE6">
        <w:t>х</w:t>
      </w:r>
      <w:r w:rsidRPr="00AA5EE6">
        <w:t xml:space="preserve">, </w:t>
      </w:r>
      <w:r w:rsidR="00736DD5" w:rsidRPr="00AA5EE6">
        <w:t>Влады</w:t>
      </w:r>
      <w:r w:rsidR="008B73B7" w:rsidRPr="00AA5EE6">
        <w:t>́</w:t>
      </w:r>
      <w:r w:rsidR="00F12DE2" w:rsidRPr="00AA5EE6">
        <w:t>чице, на Г</w:t>
      </w:r>
      <w:r w:rsidR="00736DD5" w:rsidRPr="00AA5EE6">
        <w:t>оре</w:t>
      </w:r>
      <w:r w:rsidR="008B73B7" w:rsidRPr="00AA5EE6">
        <w:t>́</w:t>
      </w:r>
      <w:r w:rsidRPr="00AA5EE6">
        <w:t xml:space="preserve"> </w:t>
      </w:r>
      <w:r w:rsidR="00F12DE2" w:rsidRPr="00AA5EE6">
        <w:t>С</w:t>
      </w:r>
      <w:r w:rsidR="00736DD5" w:rsidRPr="00AA5EE6">
        <w:t>вяте</w:t>
      </w:r>
      <w:r w:rsidR="008B73B7" w:rsidRPr="00AA5EE6">
        <w:t>́</w:t>
      </w:r>
      <w:r w:rsidR="00736DD5" w:rsidRPr="00AA5EE6">
        <w:t>й сeй бы</w:t>
      </w:r>
      <w:r w:rsidR="008B73B7" w:rsidRPr="00AA5EE6">
        <w:t>́</w:t>
      </w:r>
      <w:r w:rsidR="00736DD5" w:rsidRPr="00AA5EE6">
        <w:t>вших, благодаре</w:t>
      </w:r>
      <w:r w:rsidR="008B73B7" w:rsidRPr="00AA5EE6">
        <w:t>́</w:t>
      </w:r>
      <w:r w:rsidR="00736DD5" w:rsidRPr="00AA5EE6">
        <w:t>ния Тебе</w:t>
      </w:r>
      <w:r w:rsidR="008B73B7" w:rsidRPr="00AA5EE6">
        <w:t>́</w:t>
      </w:r>
      <w:r w:rsidR="00736DD5" w:rsidRPr="00AA5EE6">
        <w:t xml:space="preserve"> прино</w:t>
      </w:r>
      <w:r w:rsidR="008B73B7" w:rsidRPr="00AA5EE6">
        <w:t>́</w:t>
      </w:r>
      <w:r w:rsidR="00736DD5" w:rsidRPr="00AA5EE6">
        <w:t>сим. Те</w:t>
      </w:r>
      <w:r w:rsidR="008B73B7" w:rsidRPr="00AA5EE6">
        <w:t>́</w:t>
      </w:r>
      <w:r w:rsidR="00736DD5" w:rsidRPr="00AA5EE6">
        <w:t>мже Ти моля</w:t>
      </w:r>
      <w:r w:rsidR="008B73B7" w:rsidRPr="00AA5EE6">
        <w:t>́</w:t>
      </w:r>
      <w:r w:rsidR="00736DD5" w:rsidRPr="00AA5EE6">
        <w:t>щияся облагодати</w:t>
      </w:r>
      <w:r w:rsidR="008B73B7" w:rsidRPr="00AA5EE6">
        <w:t>́</w:t>
      </w:r>
      <w:r w:rsidR="00736DD5" w:rsidRPr="00AA5EE6">
        <w:t>, и житие</w:t>
      </w:r>
      <w:r w:rsidR="008B73B7" w:rsidRPr="00AA5EE6">
        <w:t>́</w:t>
      </w:r>
      <w:r w:rsidR="00736DD5" w:rsidRPr="00AA5EE6">
        <w:t xml:space="preserve"> и</w:t>
      </w:r>
      <w:r w:rsidRPr="00AA5EE6">
        <w:t>спрa</w:t>
      </w:r>
      <w:r w:rsidR="008B73B7" w:rsidRPr="00AA5EE6">
        <w:t>́</w:t>
      </w:r>
      <w:r w:rsidRPr="00AA5EE6">
        <w:t>ви</w:t>
      </w:r>
      <w:r w:rsidR="00736DD5" w:rsidRPr="00AA5EE6">
        <w:t>, и спасe</w:t>
      </w:r>
      <w:r w:rsidR="008B73B7" w:rsidRPr="00AA5EE6">
        <w:t>́</w:t>
      </w:r>
      <w:r w:rsidR="00736DD5" w:rsidRPr="00AA5EE6">
        <w:t>ние дyш нa</w:t>
      </w:r>
      <w:r w:rsidR="008B73B7" w:rsidRPr="00AA5EE6">
        <w:t>́</w:t>
      </w:r>
      <w:r w:rsidR="00736DD5" w:rsidRPr="00AA5EE6">
        <w:t>ших испроси</w:t>
      </w:r>
      <w:r w:rsidR="008B73B7" w:rsidRPr="00AA5EE6">
        <w:t>́</w:t>
      </w:r>
      <w:r w:rsidR="00736DD5" w:rsidRPr="00AA5EE6">
        <w:t>, да превозно</w:t>
      </w:r>
      <w:r w:rsidR="008B73B7" w:rsidRPr="00AA5EE6">
        <w:t>́</w:t>
      </w:r>
      <w:r w:rsidR="00736DD5" w:rsidRPr="00AA5EE6">
        <w:t>сим и поe</w:t>
      </w:r>
      <w:r w:rsidR="008B73B7" w:rsidRPr="00AA5EE6">
        <w:t>́</w:t>
      </w:r>
      <w:r w:rsidR="00736DD5" w:rsidRPr="00AA5EE6">
        <w:t>м Тебе</w:t>
      </w:r>
      <w:r w:rsidR="008B73B7" w:rsidRPr="00AA5EE6">
        <w:t>́</w:t>
      </w:r>
      <w:r w:rsidR="00736DD5" w:rsidRPr="00AA5EE6">
        <w:t xml:space="preserve"> во ве</w:t>
      </w:r>
      <w:r w:rsidR="008B73B7" w:rsidRPr="00AA5EE6">
        <w:t>́</w:t>
      </w:r>
      <w:r w:rsidRPr="00AA5EE6">
        <w:t>ки.</w:t>
      </w:r>
    </w:p>
    <w:p w:rsidR="00BF59F3" w:rsidRPr="00AA5EE6" w:rsidRDefault="00BF59F3" w:rsidP="00770497">
      <w:pPr>
        <w:pStyle w:val="nbtservbasic"/>
      </w:pPr>
      <w:r w:rsidRPr="00AA5EE6">
        <w:rPr>
          <w:rStyle w:val="nbtservred"/>
        </w:rPr>
        <w:t>З</w:t>
      </w:r>
      <w:r w:rsidR="00736DD5" w:rsidRPr="00AA5EE6">
        <w:t>рим Тя, я</w:t>
      </w:r>
      <w:r w:rsidR="008B73B7" w:rsidRPr="00AA5EE6">
        <w:t>́</w:t>
      </w:r>
      <w:r w:rsidR="00736DD5" w:rsidRPr="00AA5EE6">
        <w:t>ко</w:t>
      </w:r>
      <w:r w:rsidRPr="00AA5EE6">
        <w:t xml:space="preserve"> дрe</w:t>
      </w:r>
      <w:r w:rsidR="008B73B7" w:rsidRPr="00AA5EE6">
        <w:t>́</w:t>
      </w:r>
      <w:r w:rsidRPr="00AA5EE6">
        <w:t xml:space="preserve">вле </w:t>
      </w:r>
      <w:r w:rsidR="00736DD5" w:rsidRPr="00AA5EE6">
        <w:t>Моисe</w:t>
      </w:r>
      <w:r w:rsidR="008B73B7" w:rsidRPr="00AA5EE6">
        <w:t>́</w:t>
      </w:r>
      <w:r w:rsidR="00736DD5" w:rsidRPr="00AA5EE6">
        <w:t>й, во огни</w:t>
      </w:r>
      <w:r w:rsidR="008B73B7" w:rsidRPr="00AA5EE6">
        <w:t>́</w:t>
      </w:r>
      <w:r w:rsidR="00736DD5" w:rsidRPr="00AA5EE6">
        <w:t xml:space="preserve"> Ду</w:t>
      </w:r>
      <w:r w:rsidR="008B73B7" w:rsidRPr="00AA5EE6">
        <w:t>́</w:t>
      </w:r>
      <w:r w:rsidR="00736DD5" w:rsidRPr="00AA5EE6">
        <w:t>х</w:t>
      </w:r>
      <w:r w:rsidRPr="00AA5EE6">
        <w:t xml:space="preserve">а </w:t>
      </w:r>
      <w:r w:rsidR="00736DD5" w:rsidRPr="00AA5EE6">
        <w:t>Всесвята</w:t>
      </w:r>
      <w:r w:rsidR="008B73B7" w:rsidRPr="00AA5EE6">
        <w:t>́</w:t>
      </w:r>
      <w:r w:rsidR="00736DD5" w:rsidRPr="00AA5EE6">
        <w:t>го благодa</w:t>
      </w:r>
      <w:r w:rsidR="008B73B7" w:rsidRPr="00AA5EE6">
        <w:t>́</w:t>
      </w:r>
      <w:r w:rsidR="00736DD5" w:rsidRPr="00AA5EE6">
        <w:t>тию блистa</w:t>
      </w:r>
      <w:r w:rsidR="008B73B7" w:rsidRPr="00AA5EE6">
        <w:t>́</w:t>
      </w:r>
      <w:r w:rsidR="00736DD5" w:rsidRPr="00AA5EE6">
        <w:t>ющую, е</w:t>
      </w:r>
      <w:r w:rsidR="008B73B7" w:rsidRPr="00AA5EE6">
        <w:t>́</w:t>
      </w:r>
      <w:r w:rsidR="00736DD5" w:rsidRPr="00AA5EE6">
        <w:t>юже дy</w:t>
      </w:r>
      <w:r w:rsidR="008B73B7" w:rsidRPr="00AA5EE6">
        <w:t>́</w:t>
      </w:r>
      <w:r w:rsidR="00736DD5" w:rsidRPr="00AA5EE6">
        <w:t>ши лю</w:t>
      </w:r>
      <w:r w:rsidR="008B73B7" w:rsidRPr="00AA5EE6">
        <w:t>́</w:t>
      </w:r>
      <w:r w:rsidR="00736DD5" w:rsidRPr="00AA5EE6">
        <w:t>бящих Тя</w:t>
      </w:r>
      <w:r w:rsidR="003F69A2" w:rsidRPr="00AA5EE6">
        <w:t xml:space="preserve"> </w:t>
      </w:r>
      <w:r w:rsidR="00736DD5" w:rsidRPr="00AA5EE6">
        <w:t>согревa</w:t>
      </w:r>
      <w:r w:rsidR="008B73B7" w:rsidRPr="00AA5EE6">
        <w:t>́</w:t>
      </w:r>
      <w:r w:rsidR="00736DD5" w:rsidRPr="00AA5EE6">
        <w:t>еши, те</w:t>
      </w:r>
      <w:r w:rsidR="008B73B7" w:rsidRPr="00AA5EE6">
        <w:t>́</w:t>
      </w:r>
      <w:r w:rsidR="008122C4" w:rsidRPr="00AA5EE6">
        <w:t>рния</w:t>
      </w:r>
      <w:r w:rsidR="00736DD5" w:rsidRPr="00AA5EE6">
        <w:t xml:space="preserve"> страстe</w:t>
      </w:r>
      <w:r w:rsidR="008B73B7" w:rsidRPr="00AA5EE6">
        <w:t>́</w:t>
      </w:r>
      <w:r w:rsidR="00736DD5" w:rsidRPr="00AA5EE6">
        <w:t>й вся попаля</w:t>
      </w:r>
      <w:r w:rsidR="008B73B7" w:rsidRPr="00AA5EE6">
        <w:t>́</w:t>
      </w:r>
      <w:r w:rsidR="00736DD5" w:rsidRPr="00AA5EE6">
        <w:t>еши и слуги</w:t>
      </w:r>
      <w:r w:rsidR="008B73B7" w:rsidRPr="00AA5EE6">
        <w:t>́</w:t>
      </w:r>
      <w:r w:rsidR="00736DD5" w:rsidRPr="00AA5EE6">
        <w:t xml:space="preserve"> Твоя</w:t>
      </w:r>
      <w:r w:rsidR="008B73B7" w:rsidRPr="00AA5EE6">
        <w:t>́</w:t>
      </w:r>
      <w:r w:rsidR="00736DD5" w:rsidRPr="00AA5EE6">
        <w:t xml:space="preserve"> я</w:t>
      </w:r>
      <w:r w:rsidR="008B73B7" w:rsidRPr="00AA5EE6">
        <w:t>́</w:t>
      </w:r>
      <w:r w:rsidR="00736DD5" w:rsidRPr="00AA5EE6">
        <w:t>ко плa</w:t>
      </w:r>
      <w:r w:rsidR="008B73B7" w:rsidRPr="00AA5EE6">
        <w:t>́</w:t>
      </w:r>
      <w:r w:rsidR="00736DD5" w:rsidRPr="00AA5EE6">
        <w:t>мень о</w:t>
      </w:r>
      <w:r w:rsidR="008B73B7" w:rsidRPr="00AA5EE6">
        <w:t>́</w:t>
      </w:r>
      <w:r w:rsidR="00736DD5" w:rsidRPr="00AA5EE6">
        <w:t xml:space="preserve">гненный </w:t>
      </w:r>
      <w:r w:rsidR="00736DD5" w:rsidRPr="00AA5EE6">
        <w:lastRenderedPageBreak/>
        <w:t>я</w:t>
      </w:r>
      <w:r w:rsidRPr="00AA5EE6">
        <w:t>в</w:t>
      </w:r>
      <w:r w:rsidR="00736DD5" w:rsidRPr="00AA5EE6">
        <w:t>ля</w:t>
      </w:r>
      <w:r w:rsidR="008B73B7" w:rsidRPr="00AA5EE6">
        <w:t>́</w:t>
      </w:r>
      <w:r w:rsidR="00736DD5" w:rsidRPr="00AA5EE6">
        <w:t>еши, с ни</w:t>
      </w:r>
      <w:r w:rsidR="008B73B7" w:rsidRPr="00AA5EE6">
        <w:t>́</w:t>
      </w:r>
      <w:r w:rsidR="00736DD5" w:rsidRPr="00AA5EE6">
        <w:t>миже и нaс, рабо</w:t>
      </w:r>
      <w:r w:rsidR="008B73B7" w:rsidRPr="00AA5EE6">
        <w:t>́</w:t>
      </w:r>
      <w:r w:rsidR="00736DD5" w:rsidRPr="00AA5EE6">
        <w:t>в Твои</w:t>
      </w:r>
      <w:r w:rsidR="008B73B7" w:rsidRPr="00AA5EE6">
        <w:t>́</w:t>
      </w:r>
      <w:r w:rsidR="00736DD5" w:rsidRPr="00AA5EE6">
        <w:t>х, сопричти</w:t>
      </w:r>
      <w:r w:rsidR="008B73B7" w:rsidRPr="00AA5EE6">
        <w:t>́</w:t>
      </w:r>
      <w:r w:rsidR="00736DD5" w:rsidRPr="00AA5EE6">
        <w:t>, да превозно</w:t>
      </w:r>
      <w:r w:rsidR="008B73B7" w:rsidRPr="00AA5EE6">
        <w:t>́</w:t>
      </w:r>
      <w:r w:rsidR="00736DD5" w:rsidRPr="00AA5EE6">
        <w:t>сим и поe</w:t>
      </w:r>
      <w:r w:rsidR="008B73B7" w:rsidRPr="00AA5EE6">
        <w:t>́</w:t>
      </w:r>
      <w:r w:rsidR="00736DD5" w:rsidRPr="00AA5EE6">
        <w:t>м Тебе</w:t>
      </w:r>
      <w:r w:rsidR="008B73B7" w:rsidRPr="00AA5EE6">
        <w:t>́</w:t>
      </w:r>
      <w:r w:rsidR="00736DD5" w:rsidRPr="00AA5EE6">
        <w:t xml:space="preserve"> во ве</w:t>
      </w:r>
      <w:r w:rsidR="008B73B7" w:rsidRPr="00AA5EE6">
        <w:t>́</w:t>
      </w:r>
      <w:r w:rsidRPr="00AA5EE6">
        <w:t>ки.</w:t>
      </w:r>
    </w:p>
    <w:p w:rsidR="00BF59F3" w:rsidRPr="00AA5EE6" w:rsidRDefault="006D24CE" w:rsidP="00770497">
      <w:pPr>
        <w:pStyle w:val="nbtservheadred"/>
      </w:pPr>
      <w:r w:rsidRPr="00AA5EE6">
        <w:t>Ин</w:t>
      </w:r>
    </w:p>
    <w:p w:rsidR="00BF59F3" w:rsidRPr="00AA5EE6" w:rsidRDefault="00BF59F3" w:rsidP="00770497">
      <w:pPr>
        <w:pStyle w:val="nbtservbasic"/>
      </w:pPr>
      <w:r w:rsidRPr="00AA5EE6">
        <w:rPr>
          <w:rStyle w:val="nbtservred"/>
        </w:rPr>
        <w:t>В</w:t>
      </w:r>
      <w:r w:rsidR="006D24CE" w:rsidRPr="00AA5EE6">
        <w:t>иждь, о Ма</w:t>
      </w:r>
      <w:r w:rsidR="00CF29B5" w:rsidRPr="00AA5EE6">
        <w:t>́</w:t>
      </w:r>
      <w:r w:rsidR="006D24CE" w:rsidRPr="00AA5EE6">
        <w:t>т</w:t>
      </w:r>
      <w:r w:rsidRPr="00AA5EE6">
        <w:t xml:space="preserve">и </w:t>
      </w:r>
      <w:r w:rsidR="006D24CE" w:rsidRPr="00AA5EE6">
        <w:t>Всесвята</w:t>
      </w:r>
      <w:r w:rsidR="00CF29B5" w:rsidRPr="00AA5EE6">
        <w:t>́</w:t>
      </w:r>
      <w:r w:rsidR="006D24CE" w:rsidRPr="00AA5EE6">
        <w:t>я, сe</w:t>
      </w:r>
      <w:r w:rsidR="00CF29B5" w:rsidRPr="00AA5EE6">
        <w:t>́</w:t>
      </w:r>
      <w:r w:rsidR="006D24CE" w:rsidRPr="00AA5EE6">
        <w:t>рдца моего</w:t>
      </w:r>
      <w:r w:rsidR="00CF29B5" w:rsidRPr="00AA5EE6">
        <w:t>́</w:t>
      </w:r>
      <w:r w:rsidR="006D24CE" w:rsidRPr="00AA5EE6">
        <w:t xml:space="preserve"> печa</w:t>
      </w:r>
      <w:r w:rsidR="00CF29B5" w:rsidRPr="00AA5EE6">
        <w:t>́</w:t>
      </w:r>
      <w:r w:rsidR="006D24CE" w:rsidRPr="00AA5EE6">
        <w:t>ль, виждь и обращe</w:t>
      </w:r>
      <w:r w:rsidR="00CF29B5" w:rsidRPr="00AA5EE6">
        <w:t>́</w:t>
      </w:r>
      <w:r w:rsidR="006D24CE" w:rsidRPr="00AA5EE6">
        <w:t>ние души</w:t>
      </w:r>
      <w:r w:rsidR="00CF29B5" w:rsidRPr="00AA5EE6">
        <w:t>́</w:t>
      </w:r>
      <w:r w:rsidR="006D24CE" w:rsidRPr="00AA5EE6">
        <w:t xml:space="preserve"> моея</w:t>
      </w:r>
      <w:r w:rsidR="00CF29B5" w:rsidRPr="00AA5EE6">
        <w:t>́</w:t>
      </w:r>
      <w:r w:rsidR="006D24CE" w:rsidRPr="00AA5EE6">
        <w:t>, виждь и слe</w:t>
      </w:r>
      <w:r w:rsidR="00CF29B5" w:rsidRPr="00AA5EE6">
        <w:t>́</w:t>
      </w:r>
      <w:r w:rsidR="006D24CE" w:rsidRPr="00AA5EE6">
        <w:t>зы, и не отврати</w:t>
      </w:r>
      <w:r w:rsidR="00CF29B5" w:rsidRPr="00AA5EE6">
        <w:t>́</w:t>
      </w:r>
      <w:r w:rsidR="006D24CE" w:rsidRPr="00AA5EE6">
        <w:t xml:space="preserve"> мене</w:t>
      </w:r>
      <w:r w:rsidR="00CF29B5" w:rsidRPr="00AA5EE6">
        <w:t>́</w:t>
      </w:r>
      <w:r w:rsidR="006D24CE" w:rsidRPr="00AA5EE6">
        <w:t>, но обыми</w:t>
      </w:r>
      <w:r w:rsidR="00CF29B5" w:rsidRPr="00AA5EE6">
        <w:t>́</w:t>
      </w:r>
      <w:r w:rsidR="006D24CE" w:rsidRPr="00AA5EE6">
        <w:t xml:space="preserve"> мя пa</w:t>
      </w:r>
      <w:r w:rsidR="00CF29B5" w:rsidRPr="00AA5EE6">
        <w:t>́</w:t>
      </w:r>
      <w:r w:rsidR="006D24CE" w:rsidRPr="00AA5EE6">
        <w:t>ки, есмь бо отроча</w:t>
      </w:r>
      <w:r w:rsidR="00CF29B5" w:rsidRPr="00AA5EE6">
        <w:t>́</w:t>
      </w:r>
      <w:r w:rsidR="006D24CE" w:rsidRPr="00AA5EE6">
        <w:t xml:space="preserve"> Твое</w:t>
      </w:r>
      <w:r w:rsidR="00CF29B5" w:rsidRPr="00AA5EE6">
        <w:t>́</w:t>
      </w:r>
      <w:r w:rsidR="006D24CE" w:rsidRPr="00AA5EE6">
        <w:t>, и испрa</w:t>
      </w:r>
      <w:r w:rsidR="00CF29B5" w:rsidRPr="00AA5EE6">
        <w:t>́</w:t>
      </w:r>
      <w:r w:rsidR="006D24CE" w:rsidRPr="00AA5EE6">
        <w:t>ви безoбрa</w:t>
      </w:r>
      <w:r w:rsidR="00CF29B5" w:rsidRPr="00AA5EE6">
        <w:t>́</w:t>
      </w:r>
      <w:r w:rsidR="006D24CE" w:rsidRPr="00AA5EE6">
        <w:t>зие мое</w:t>
      </w:r>
      <w:r w:rsidR="00CF29B5" w:rsidRPr="00AA5EE6">
        <w:t>́</w:t>
      </w:r>
      <w:r w:rsidR="006D24CE" w:rsidRPr="00AA5EE6">
        <w:t>, и по кончи</w:t>
      </w:r>
      <w:r w:rsidR="00CF29B5" w:rsidRPr="00AA5EE6">
        <w:t>́</w:t>
      </w:r>
      <w:r w:rsidR="006D24CE" w:rsidRPr="00AA5EE6">
        <w:t>не со отцы</w:t>
      </w:r>
      <w:r w:rsidR="00CF29B5" w:rsidRPr="00AA5EE6">
        <w:t>́</w:t>
      </w:r>
      <w:r w:rsidR="006D24CE" w:rsidRPr="00AA5EE6">
        <w:t xml:space="preserve"> мои</w:t>
      </w:r>
      <w:r w:rsidR="00CF29B5" w:rsidRPr="00AA5EE6">
        <w:t>́</w:t>
      </w:r>
      <w:r w:rsidR="00396C41" w:rsidRPr="00AA5EE6">
        <w:t>ми сопричти</w:t>
      </w:r>
      <w:r w:rsidR="00CF29B5" w:rsidRPr="00AA5EE6">
        <w:t>́</w:t>
      </w:r>
      <w:r w:rsidR="00396C41" w:rsidRPr="00AA5EE6">
        <w:t>, пою</w:t>
      </w:r>
      <w:r w:rsidR="00CF29B5" w:rsidRPr="00AA5EE6">
        <w:t>́</w:t>
      </w:r>
      <w:r w:rsidR="00396C41" w:rsidRPr="00AA5EE6">
        <w:t>ща и превознося</w:t>
      </w:r>
      <w:r w:rsidR="00CF29B5" w:rsidRPr="00AA5EE6">
        <w:t>́</w:t>
      </w:r>
      <w:r w:rsidR="00396C41" w:rsidRPr="00AA5EE6">
        <w:t>ща Тя во ве</w:t>
      </w:r>
      <w:r w:rsidR="00CF29B5" w:rsidRPr="00AA5EE6">
        <w:t>́</w:t>
      </w:r>
      <w:r w:rsidRPr="00AA5EE6">
        <w:t>ки.</w:t>
      </w:r>
    </w:p>
    <w:p w:rsidR="00BF59F3" w:rsidRPr="00AA5EE6" w:rsidRDefault="00BF59F3" w:rsidP="00770497">
      <w:pPr>
        <w:pStyle w:val="nbtservbasic"/>
      </w:pPr>
      <w:r w:rsidRPr="00AA5EE6">
        <w:rPr>
          <w:rStyle w:val="nbtservred"/>
        </w:rPr>
        <w:t>И</w:t>
      </w:r>
      <w:r w:rsidR="00396C41" w:rsidRPr="00AA5EE6">
        <w:t xml:space="preserve"> помышлe</w:t>
      </w:r>
      <w:r w:rsidR="00CF29B5" w:rsidRPr="00AA5EE6">
        <w:t>́</w:t>
      </w:r>
      <w:r w:rsidR="00396C41" w:rsidRPr="00AA5EE6">
        <w:t>ньми поползнy</w:t>
      </w:r>
      <w:r w:rsidR="00CF29B5" w:rsidRPr="00AA5EE6">
        <w:t>́</w:t>
      </w:r>
      <w:r w:rsidR="00396C41" w:rsidRPr="00AA5EE6">
        <w:t>вся и де</w:t>
      </w:r>
      <w:r w:rsidR="00CF29B5" w:rsidRPr="00AA5EE6">
        <w:t>́</w:t>
      </w:r>
      <w:r w:rsidR="00396C41" w:rsidRPr="00AA5EE6">
        <w:t>лы прегреши</w:t>
      </w:r>
      <w:r w:rsidR="00CF29B5" w:rsidRPr="00AA5EE6">
        <w:t>́</w:t>
      </w:r>
      <w:r w:rsidR="00396C41" w:rsidRPr="00AA5EE6">
        <w:t>в, рыдa</w:t>
      </w:r>
      <w:r w:rsidR="00CF29B5" w:rsidRPr="00AA5EE6">
        <w:t>́</w:t>
      </w:r>
      <w:r w:rsidR="00396C41" w:rsidRPr="00AA5EE6">
        <w:t>ю и стеню</w:t>
      </w:r>
      <w:r w:rsidR="00CF29B5" w:rsidRPr="00AA5EE6">
        <w:t>́</w:t>
      </w:r>
      <w:r w:rsidR="00396C41" w:rsidRPr="00AA5EE6">
        <w:t>, и вопию</w:t>
      </w:r>
      <w:r w:rsidR="00CF29B5" w:rsidRPr="00AA5EE6">
        <w:t>́</w:t>
      </w:r>
      <w:r w:rsidR="00396C41" w:rsidRPr="00AA5EE6">
        <w:t>: Ма</w:t>
      </w:r>
      <w:r w:rsidR="00CF29B5" w:rsidRPr="00AA5EE6">
        <w:t>́</w:t>
      </w:r>
      <w:r w:rsidR="00396C41" w:rsidRPr="00AA5EE6">
        <w:t>т</w:t>
      </w:r>
      <w:r w:rsidRPr="00AA5EE6">
        <w:t xml:space="preserve">и </w:t>
      </w:r>
      <w:r w:rsidR="00396C41" w:rsidRPr="00AA5EE6">
        <w:t>Бо</w:t>
      </w:r>
      <w:r w:rsidR="00CF29B5" w:rsidRPr="00AA5EE6">
        <w:t>́</w:t>
      </w:r>
      <w:r w:rsidR="00396C41" w:rsidRPr="00AA5EE6">
        <w:t>жия, спаси</w:t>
      </w:r>
      <w:r w:rsidR="00CF29B5" w:rsidRPr="00AA5EE6">
        <w:t>́</w:t>
      </w:r>
      <w:r w:rsidR="00396C41" w:rsidRPr="00AA5EE6">
        <w:t xml:space="preserve"> мя, и злосмрa</w:t>
      </w:r>
      <w:r w:rsidR="00CF29B5" w:rsidRPr="00AA5EE6">
        <w:t>́</w:t>
      </w:r>
      <w:r w:rsidR="00396C41" w:rsidRPr="00AA5EE6">
        <w:t>дие грехо</w:t>
      </w:r>
      <w:r w:rsidR="00CF29B5" w:rsidRPr="00AA5EE6">
        <w:t>́</w:t>
      </w:r>
      <w:r w:rsidR="00396C41" w:rsidRPr="00AA5EE6">
        <w:t>в во благоухa</w:t>
      </w:r>
      <w:r w:rsidR="00CF29B5" w:rsidRPr="00AA5EE6">
        <w:t>́</w:t>
      </w:r>
      <w:r w:rsidR="00396C41" w:rsidRPr="00AA5EE6">
        <w:t>ние духо</w:t>
      </w:r>
      <w:r w:rsidR="00CF29B5" w:rsidRPr="00AA5EE6">
        <w:t>́</w:t>
      </w:r>
      <w:r w:rsidR="00396C41" w:rsidRPr="00AA5EE6">
        <w:t>вное претвори</w:t>
      </w:r>
      <w:r w:rsidR="00CF29B5" w:rsidRPr="00AA5EE6">
        <w:t>́</w:t>
      </w:r>
      <w:r w:rsidRPr="00AA5EE6">
        <w:t>,</w:t>
      </w:r>
      <w:r w:rsidR="00396C41" w:rsidRPr="00AA5EE6">
        <w:t xml:space="preserve"> и по кончи</w:t>
      </w:r>
      <w:r w:rsidR="00CF29B5" w:rsidRPr="00AA5EE6">
        <w:t>́</w:t>
      </w:r>
      <w:r w:rsidRPr="00AA5EE6">
        <w:t>н</w:t>
      </w:r>
      <w:r w:rsidR="00396C41" w:rsidRPr="00AA5EE6">
        <w:t>е со отцы</w:t>
      </w:r>
      <w:r w:rsidR="00CF29B5" w:rsidRPr="00AA5EE6">
        <w:t>́</w:t>
      </w:r>
      <w:r w:rsidR="00396C41" w:rsidRPr="00AA5EE6">
        <w:t xml:space="preserve"> мои</w:t>
      </w:r>
      <w:r w:rsidR="00CF29B5" w:rsidRPr="00AA5EE6">
        <w:t>́</w:t>
      </w:r>
      <w:r w:rsidR="00396C41" w:rsidRPr="00AA5EE6">
        <w:t>ми сопричти</w:t>
      </w:r>
      <w:r w:rsidR="00CF29B5" w:rsidRPr="00AA5EE6">
        <w:t>́</w:t>
      </w:r>
      <w:r w:rsidR="00396C41" w:rsidRPr="00AA5EE6">
        <w:t>, пою</w:t>
      </w:r>
      <w:r w:rsidR="00CF29B5" w:rsidRPr="00AA5EE6">
        <w:t>́</w:t>
      </w:r>
      <w:r w:rsidR="00396C41" w:rsidRPr="00AA5EE6">
        <w:t>ща и превознося</w:t>
      </w:r>
      <w:r w:rsidR="00CF29B5" w:rsidRPr="00AA5EE6">
        <w:t>́</w:t>
      </w:r>
      <w:r w:rsidR="00396C41" w:rsidRPr="00AA5EE6">
        <w:t>ща Тя во ве</w:t>
      </w:r>
      <w:r w:rsidR="00CF29B5" w:rsidRPr="00AA5EE6">
        <w:t>́</w:t>
      </w:r>
      <w:r w:rsidRPr="00AA5EE6">
        <w:t>ки.</w:t>
      </w:r>
    </w:p>
    <w:p w:rsidR="00BF59F3" w:rsidRPr="00AA5EE6" w:rsidRDefault="00BF59F3" w:rsidP="00770497">
      <w:pPr>
        <w:pStyle w:val="nbtservbasic"/>
      </w:pPr>
      <w:r w:rsidRPr="00AA5EE6">
        <w:rPr>
          <w:rStyle w:val="nbtservred"/>
        </w:rPr>
        <w:t>Слa</w:t>
      </w:r>
      <w:r w:rsidR="00CF29B5" w:rsidRPr="00AA5EE6">
        <w:rPr>
          <w:rStyle w:val="nbtservred"/>
        </w:rPr>
        <w:t>́</w:t>
      </w:r>
      <w:r w:rsidRPr="00AA5EE6">
        <w:rPr>
          <w:rStyle w:val="nbtservred"/>
        </w:rPr>
        <w:t>ва: С</w:t>
      </w:r>
      <w:r w:rsidR="00312000" w:rsidRPr="00AA5EE6">
        <w:t>ве</w:t>
      </w:r>
      <w:r w:rsidR="00CF29B5" w:rsidRPr="00AA5EE6">
        <w:t>́</w:t>
      </w:r>
      <w:r w:rsidR="00312000" w:rsidRPr="00AA5EE6">
        <w:t>тлыми моли</w:t>
      </w:r>
      <w:r w:rsidR="00CF29B5" w:rsidRPr="00AA5EE6">
        <w:t>́</w:t>
      </w:r>
      <w:r w:rsidR="00312000" w:rsidRPr="00AA5EE6">
        <w:t>твами Твои</w:t>
      </w:r>
      <w:r w:rsidR="00CF29B5" w:rsidRPr="00AA5EE6">
        <w:t>́</w:t>
      </w:r>
      <w:r w:rsidR="00312000" w:rsidRPr="00AA5EE6">
        <w:t>ми, Де</w:t>
      </w:r>
      <w:r w:rsidR="00CF29B5" w:rsidRPr="00AA5EE6">
        <w:t>́</w:t>
      </w:r>
      <w:r w:rsidR="00312000" w:rsidRPr="00AA5EE6">
        <w:t>во, мы</w:t>
      </w:r>
      <w:r w:rsidR="00CF29B5" w:rsidRPr="00AA5EE6">
        <w:t>́</w:t>
      </w:r>
      <w:r w:rsidR="00312000" w:rsidRPr="00AA5EE6">
        <w:t>сле</w:t>
      </w:r>
      <w:r w:rsidRPr="00AA5EE6">
        <w:t>нна</w:t>
      </w:r>
      <w:r w:rsidR="00312000" w:rsidRPr="00AA5EE6">
        <w:t>я моя</w:t>
      </w:r>
      <w:r w:rsidR="00CF29B5" w:rsidRPr="00AA5EE6">
        <w:t>́</w:t>
      </w:r>
      <w:r w:rsidR="00312000" w:rsidRPr="00AA5EE6">
        <w:t xml:space="preserve"> очеса</w:t>
      </w:r>
      <w:r w:rsidR="00CF29B5" w:rsidRPr="00AA5EE6">
        <w:t>́</w:t>
      </w:r>
      <w:r w:rsidR="00312000" w:rsidRPr="00AA5EE6">
        <w:t>, омраче</w:t>
      </w:r>
      <w:r w:rsidR="00CF29B5" w:rsidRPr="00AA5EE6">
        <w:t>́</w:t>
      </w:r>
      <w:r w:rsidR="00312000" w:rsidRPr="00AA5EE6">
        <w:t>нная зло</w:t>
      </w:r>
      <w:r w:rsidR="00CF29B5" w:rsidRPr="00AA5EE6">
        <w:t>́</w:t>
      </w:r>
      <w:r w:rsidR="00312000" w:rsidRPr="00AA5EE6">
        <w:t>бою, просвети</w:t>
      </w:r>
      <w:r w:rsidR="00CF29B5" w:rsidRPr="00AA5EE6">
        <w:t>́</w:t>
      </w:r>
      <w:r w:rsidR="00312000" w:rsidRPr="00AA5EE6">
        <w:t xml:space="preserve"> молю</w:t>
      </w:r>
      <w:r w:rsidR="00CF29B5" w:rsidRPr="00AA5EE6">
        <w:t>́</w:t>
      </w:r>
      <w:r w:rsidR="00312000" w:rsidRPr="00AA5EE6">
        <w:t>ся, и на пyть покая</w:t>
      </w:r>
      <w:r w:rsidR="00CF29B5" w:rsidRPr="00AA5EE6">
        <w:t>́</w:t>
      </w:r>
      <w:r w:rsidR="00312000" w:rsidRPr="00AA5EE6">
        <w:t>ния настa</w:t>
      </w:r>
      <w:r w:rsidR="00CF29B5" w:rsidRPr="00AA5EE6">
        <w:t>́</w:t>
      </w:r>
      <w:r w:rsidR="00312000" w:rsidRPr="00AA5EE6">
        <w:t>ви мя, прошy</w:t>
      </w:r>
      <w:r w:rsidR="00CF29B5" w:rsidRPr="00AA5EE6">
        <w:t>́</w:t>
      </w:r>
      <w:r w:rsidR="00312000" w:rsidRPr="00AA5EE6">
        <w:t xml:space="preserve"> Тя: я</w:t>
      </w:r>
      <w:r w:rsidR="00CF29B5" w:rsidRPr="00AA5EE6">
        <w:t>́</w:t>
      </w:r>
      <w:r w:rsidR="00312000" w:rsidRPr="00AA5EE6">
        <w:t>ко да до</w:t>
      </w:r>
      <w:r w:rsidR="00CF29B5" w:rsidRPr="00AA5EE6">
        <w:t>́</w:t>
      </w:r>
      <w:r w:rsidR="00312000" w:rsidRPr="00AA5EE6">
        <w:t>лжно Тя песносло</w:t>
      </w:r>
      <w:r w:rsidR="00CF29B5" w:rsidRPr="00AA5EE6">
        <w:t>́</w:t>
      </w:r>
      <w:r w:rsidRPr="00AA5EE6">
        <w:t>влю, пa</w:t>
      </w:r>
      <w:r w:rsidR="00CF29B5" w:rsidRPr="00AA5EE6">
        <w:t>́</w:t>
      </w:r>
      <w:r w:rsidRPr="00AA5EE6">
        <w:t>че сл</w:t>
      </w:r>
      <w:r w:rsidR="00312000" w:rsidRPr="00AA5EE6">
        <w:t>о</w:t>
      </w:r>
      <w:r w:rsidR="00CF29B5" w:rsidRPr="00AA5EE6">
        <w:t>́</w:t>
      </w:r>
      <w:r w:rsidR="00312000" w:rsidRPr="00AA5EE6">
        <w:t>ва Сло</w:t>
      </w:r>
      <w:r w:rsidR="006B5634" w:rsidRPr="00AA5EE6">
        <w:t>́</w:t>
      </w:r>
      <w:r w:rsidR="00312000" w:rsidRPr="00AA5EE6">
        <w:t>во воплоти</w:t>
      </w:r>
      <w:r w:rsidR="006B5634" w:rsidRPr="00AA5EE6">
        <w:t>́</w:t>
      </w:r>
      <w:r w:rsidR="00312000" w:rsidRPr="00AA5EE6">
        <w:t>вшую, поя</w:t>
      </w:r>
      <w:r w:rsidR="006B5634" w:rsidRPr="00AA5EE6">
        <w:t>́</w:t>
      </w:r>
      <w:r w:rsidR="00312000" w:rsidRPr="00AA5EE6">
        <w:t xml:space="preserve"> и превознося</w:t>
      </w:r>
      <w:r w:rsidR="006B5634" w:rsidRPr="00AA5EE6">
        <w:t>́</w:t>
      </w:r>
      <w:r w:rsidR="00312000" w:rsidRPr="00AA5EE6">
        <w:t xml:space="preserve"> Тя во ве</w:t>
      </w:r>
      <w:r w:rsidR="006B5634" w:rsidRPr="00AA5EE6">
        <w:t>́</w:t>
      </w:r>
      <w:r w:rsidRPr="00AA5EE6">
        <w:t>ки.</w:t>
      </w:r>
    </w:p>
    <w:p w:rsidR="00BF59F3" w:rsidRPr="00AA5EE6" w:rsidRDefault="00312000" w:rsidP="00770497">
      <w:pPr>
        <w:pStyle w:val="nbtservbasic"/>
      </w:pPr>
      <w:r w:rsidRPr="00AA5EE6">
        <w:rPr>
          <w:rStyle w:val="nbtservred"/>
        </w:rPr>
        <w:t>И ны</w:t>
      </w:r>
      <w:r w:rsidR="006B5634" w:rsidRPr="00AA5EE6">
        <w:rPr>
          <w:rStyle w:val="nbtservred"/>
        </w:rPr>
        <w:t>́</w:t>
      </w:r>
      <w:r w:rsidRPr="00AA5EE6">
        <w:rPr>
          <w:rStyle w:val="nbtservred"/>
        </w:rPr>
        <w:t>не</w:t>
      </w:r>
      <w:r w:rsidR="00BF59F3" w:rsidRPr="00AA5EE6">
        <w:rPr>
          <w:rStyle w:val="nbtservred"/>
        </w:rPr>
        <w:t>: Б</w:t>
      </w:r>
      <w:r w:rsidRPr="00AA5EE6">
        <w:t>огороди</w:t>
      </w:r>
      <w:r w:rsidR="006B5634" w:rsidRPr="00AA5EE6">
        <w:t>́</w:t>
      </w:r>
      <w:r w:rsidRPr="00AA5EE6">
        <w:t>тельнице Чи</w:t>
      </w:r>
      <w:r w:rsidR="006B5634" w:rsidRPr="00AA5EE6">
        <w:t>́</w:t>
      </w:r>
      <w:r w:rsidRPr="00AA5EE6">
        <w:t>cтая, низвe</w:t>
      </w:r>
      <w:r w:rsidR="006B5634" w:rsidRPr="00AA5EE6">
        <w:t>́</w:t>
      </w:r>
      <w:r w:rsidRPr="00AA5EE6">
        <w:t>рженных исправлe</w:t>
      </w:r>
      <w:r w:rsidR="006B5634" w:rsidRPr="00AA5EE6">
        <w:t>́</w:t>
      </w:r>
      <w:r w:rsidRPr="00AA5EE6">
        <w:t>ние еди</w:t>
      </w:r>
      <w:r w:rsidR="006B5634" w:rsidRPr="00AA5EE6">
        <w:t>́</w:t>
      </w:r>
      <w:r w:rsidRPr="00AA5EE6">
        <w:t>но, испрa</w:t>
      </w:r>
      <w:r w:rsidR="006B5634" w:rsidRPr="00AA5EE6">
        <w:t>́</w:t>
      </w:r>
      <w:r w:rsidRPr="00AA5EE6">
        <w:t>ви и мене</w:t>
      </w:r>
      <w:r w:rsidR="006B5634" w:rsidRPr="00AA5EE6">
        <w:t>́</w:t>
      </w:r>
      <w:r w:rsidRPr="00AA5EE6">
        <w:t>, вся</w:t>
      </w:r>
      <w:r w:rsidR="006B5634" w:rsidRPr="00AA5EE6">
        <w:t>́</w:t>
      </w:r>
      <w:r w:rsidRPr="00AA5EE6">
        <w:t>кими страстьми</w:t>
      </w:r>
      <w:r w:rsidR="006B5634" w:rsidRPr="00AA5EE6">
        <w:t>́</w:t>
      </w:r>
      <w:r w:rsidRPr="00AA5EE6">
        <w:t xml:space="preserve"> сокрушe</w:t>
      </w:r>
      <w:r w:rsidR="006B5634" w:rsidRPr="00AA5EE6">
        <w:t>́</w:t>
      </w:r>
      <w:r w:rsidRPr="00AA5EE6">
        <w:t>ннаго всего</w:t>
      </w:r>
      <w:r w:rsidR="006B5634" w:rsidRPr="00AA5EE6">
        <w:t>́</w:t>
      </w:r>
      <w:r w:rsidRPr="00AA5EE6">
        <w:t xml:space="preserve"> и</w:t>
      </w:r>
      <w:r w:rsidR="00BF59F3" w:rsidRPr="00AA5EE6">
        <w:t xml:space="preserve"> дa</w:t>
      </w:r>
      <w:r w:rsidR="006B5634" w:rsidRPr="00AA5EE6">
        <w:t>́</w:t>
      </w:r>
      <w:r w:rsidR="00BF59F3" w:rsidRPr="00AA5EE6">
        <w:t xml:space="preserve">же до </w:t>
      </w:r>
      <w:r w:rsidRPr="00AA5EE6">
        <w:t>а</w:t>
      </w:r>
      <w:r w:rsidR="006B5634" w:rsidRPr="00AA5EE6">
        <w:t>́</w:t>
      </w:r>
      <w:r w:rsidRPr="00AA5EE6">
        <w:t>да низвe</w:t>
      </w:r>
      <w:r w:rsidR="006B5634" w:rsidRPr="00AA5EE6">
        <w:t>́</w:t>
      </w:r>
      <w:r w:rsidRPr="00AA5EE6">
        <w:t>ргшагося, грехопадe</w:t>
      </w:r>
      <w:r w:rsidR="006B5634" w:rsidRPr="00AA5EE6">
        <w:t>́</w:t>
      </w:r>
      <w:r w:rsidRPr="00AA5EE6">
        <w:t>ний мои</w:t>
      </w:r>
      <w:r w:rsidR="006B5634" w:rsidRPr="00AA5EE6">
        <w:t>́</w:t>
      </w:r>
      <w:r w:rsidRPr="00AA5EE6">
        <w:t>х рa</w:t>
      </w:r>
      <w:r w:rsidR="006B5634" w:rsidRPr="00AA5EE6">
        <w:t>́</w:t>
      </w:r>
      <w:r w:rsidRPr="00AA5EE6">
        <w:t>ди. Но молю</w:t>
      </w:r>
      <w:r w:rsidR="006B5634" w:rsidRPr="00AA5EE6">
        <w:t>́</w:t>
      </w:r>
      <w:r w:rsidRPr="00AA5EE6">
        <w:t>: рукописa</w:t>
      </w:r>
      <w:r w:rsidR="006B5634" w:rsidRPr="00AA5EE6">
        <w:t>́</w:t>
      </w:r>
      <w:r w:rsidRPr="00AA5EE6">
        <w:t>ние грехо</w:t>
      </w:r>
      <w:r w:rsidR="006B5634" w:rsidRPr="00AA5EE6">
        <w:t>́</w:t>
      </w:r>
      <w:r w:rsidRPr="00AA5EE6">
        <w:t>в безстy</w:t>
      </w:r>
      <w:r w:rsidR="006B5634" w:rsidRPr="00AA5EE6">
        <w:t>́</w:t>
      </w:r>
      <w:r w:rsidRPr="00AA5EE6">
        <w:t>дных мои</w:t>
      </w:r>
      <w:r w:rsidR="006B5634" w:rsidRPr="00AA5EE6">
        <w:t>́</w:t>
      </w:r>
      <w:r w:rsidRPr="00AA5EE6">
        <w:t>х разори</w:t>
      </w:r>
      <w:r w:rsidR="006B5634" w:rsidRPr="00AA5EE6">
        <w:t>́</w:t>
      </w:r>
      <w:r w:rsidRPr="00AA5EE6">
        <w:t>, и со отцы</w:t>
      </w:r>
      <w:r w:rsidR="006B5634" w:rsidRPr="00AA5EE6">
        <w:t>́</w:t>
      </w:r>
      <w:r w:rsidRPr="00AA5EE6">
        <w:t xml:space="preserve"> мои</w:t>
      </w:r>
      <w:r w:rsidR="006B5634" w:rsidRPr="00AA5EE6">
        <w:t>́</w:t>
      </w:r>
      <w:r w:rsidRPr="00AA5EE6">
        <w:t>ми сопричти</w:t>
      </w:r>
      <w:r w:rsidR="006B5634" w:rsidRPr="00AA5EE6">
        <w:t>́</w:t>
      </w:r>
      <w:r w:rsidRPr="00AA5EE6">
        <w:t>, пою</w:t>
      </w:r>
      <w:r w:rsidR="006B5634" w:rsidRPr="00AA5EE6">
        <w:t>́</w:t>
      </w:r>
      <w:r w:rsidRPr="00AA5EE6">
        <w:t>ща и превознося</w:t>
      </w:r>
      <w:r w:rsidR="006B5634" w:rsidRPr="00AA5EE6">
        <w:t>́</w:t>
      </w:r>
      <w:r w:rsidRPr="00AA5EE6">
        <w:t>ща Тя во ве</w:t>
      </w:r>
      <w:r w:rsidR="006B5634" w:rsidRPr="00AA5EE6">
        <w:t>́</w:t>
      </w:r>
      <w:r w:rsidR="00BF59F3" w:rsidRPr="00AA5EE6">
        <w:t>ки.</w:t>
      </w:r>
    </w:p>
    <w:p w:rsidR="00BF59F3" w:rsidRPr="00AA5EE6" w:rsidRDefault="00312000" w:rsidP="00770497">
      <w:pPr>
        <w:pStyle w:val="nbtservbasic"/>
        <w:rPr>
          <w:rStyle w:val="nbtservred"/>
        </w:rPr>
      </w:pPr>
      <w:r w:rsidRPr="00AA5EE6">
        <w:rPr>
          <w:rStyle w:val="nbtservred"/>
        </w:rPr>
        <w:t>На 9-й пе</w:t>
      </w:r>
      <w:r w:rsidR="006B5634" w:rsidRPr="00AA5EE6">
        <w:rPr>
          <w:rStyle w:val="nbtservred"/>
        </w:rPr>
        <w:t>́</w:t>
      </w:r>
      <w:r w:rsidR="00BF59F3" w:rsidRPr="00AA5EE6">
        <w:rPr>
          <w:rStyle w:val="nbtservred"/>
        </w:rPr>
        <w:t>сни Ч</w:t>
      </w:r>
      <w:r w:rsidRPr="00AA5EE6">
        <w:rPr>
          <w:rStyle w:val="nbtservblack"/>
        </w:rPr>
        <w:t>естне</w:t>
      </w:r>
      <w:r w:rsidR="006B5634" w:rsidRPr="00AA5EE6">
        <w:rPr>
          <w:rStyle w:val="nbtservblack"/>
        </w:rPr>
        <w:t>́</w:t>
      </w:r>
      <w:r w:rsidR="00BF59F3" w:rsidRPr="00AA5EE6">
        <w:rPr>
          <w:rStyle w:val="nbtservblack"/>
        </w:rPr>
        <w:t>йшую:</w:t>
      </w:r>
      <w:r w:rsidRPr="00AA5EE6">
        <w:rPr>
          <w:rStyle w:val="nbtservblack"/>
        </w:rPr>
        <w:t xml:space="preserve"> </w:t>
      </w:r>
      <w:r w:rsidRPr="00AA5EE6">
        <w:rPr>
          <w:rStyle w:val="nbtservred"/>
        </w:rPr>
        <w:t>не поe</w:t>
      </w:r>
      <w:r w:rsidR="006B5634" w:rsidRPr="00AA5EE6">
        <w:rPr>
          <w:rStyle w:val="nbtservred"/>
        </w:rPr>
        <w:t>́</w:t>
      </w:r>
      <w:r w:rsidRPr="00AA5EE6">
        <w:rPr>
          <w:rStyle w:val="nbtservred"/>
        </w:rPr>
        <w:t>м, но поe</w:t>
      </w:r>
      <w:r w:rsidR="006B5634" w:rsidRPr="00AA5EE6">
        <w:rPr>
          <w:rStyle w:val="nbtservred"/>
        </w:rPr>
        <w:t>́</w:t>
      </w:r>
      <w:r w:rsidRPr="00AA5EE6">
        <w:rPr>
          <w:rStyle w:val="nbtservred"/>
        </w:rPr>
        <w:t>м припе</w:t>
      </w:r>
      <w:r w:rsidR="006B5634" w:rsidRPr="00AA5EE6">
        <w:rPr>
          <w:rStyle w:val="nbtservred"/>
        </w:rPr>
        <w:t>́</w:t>
      </w:r>
      <w:r w:rsidRPr="00AA5EE6">
        <w:rPr>
          <w:rStyle w:val="nbtservred"/>
        </w:rPr>
        <w:t>вы. Диa</w:t>
      </w:r>
      <w:r w:rsidR="006B5634" w:rsidRPr="00AA5EE6">
        <w:rPr>
          <w:rStyle w:val="nbtservred"/>
        </w:rPr>
        <w:t>́</w:t>
      </w:r>
      <w:r w:rsidRPr="00AA5EE6">
        <w:rPr>
          <w:rStyle w:val="nbtservred"/>
        </w:rPr>
        <w:t>кон, изшe</w:t>
      </w:r>
      <w:r w:rsidR="006B5634" w:rsidRPr="00AA5EE6">
        <w:rPr>
          <w:rStyle w:val="nbtservred"/>
        </w:rPr>
        <w:t>́</w:t>
      </w:r>
      <w:r w:rsidRPr="00AA5EE6">
        <w:rPr>
          <w:rStyle w:val="nbtservred"/>
        </w:rPr>
        <w:t>д на среди</w:t>
      </w:r>
      <w:r w:rsidR="006B5634" w:rsidRPr="00AA5EE6">
        <w:rPr>
          <w:rStyle w:val="nbtservred"/>
        </w:rPr>
        <w:t>́</w:t>
      </w:r>
      <w:r w:rsidRPr="00AA5EE6">
        <w:rPr>
          <w:rStyle w:val="nbtservred"/>
        </w:rPr>
        <w:t>ну хрa</w:t>
      </w:r>
      <w:r w:rsidR="006B5634" w:rsidRPr="00AA5EE6">
        <w:rPr>
          <w:rStyle w:val="nbtservred"/>
        </w:rPr>
        <w:t>́</w:t>
      </w:r>
      <w:r w:rsidRPr="00AA5EE6">
        <w:rPr>
          <w:rStyle w:val="nbtservred"/>
        </w:rPr>
        <w:t>ма и стaв пред ико</w:t>
      </w:r>
      <w:r w:rsidR="006B5634" w:rsidRPr="00AA5EE6">
        <w:rPr>
          <w:rStyle w:val="nbtservred"/>
        </w:rPr>
        <w:t>́</w:t>
      </w:r>
      <w:r w:rsidRPr="00AA5EE6">
        <w:rPr>
          <w:rStyle w:val="nbtservred"/>
        </w:rPr>
        <w:t>ною П</w:t>
      </w:r>
      <w:r w:rsidR="00BF59F3" w:rsidRPr="00AA5EE6">
        <w:rPr>
          <w:rStyle w:val="nbtservred"/>
        </w:rPr>
        <w:t>рес</w:t>
      </w:r>
      <w:r w:rsidRPr="00AA5EE6">
        <w:rPr>
          <w:rStyle w:val="nbtservred"/>
        </w:rPr>
        <w:t>вяты</w:t>
      </w:r>
      <w:r w:rsidR="006B5634" w:rsidRPr="00AA5EE6">
        <w:rPr>
          <w:rStyle w:val="nbtservred"/>
        </w:rPr>
        <w:t>́</w:t>
      </w:r>
      <w:r w:rsidRPr="00AA5EE6">
        <w:rPr>
          <w:rStyle w:val="nbtservred"/>
        </w:rPr>
        <w:t>я</w:t>
      </w:r>
      <w:r w:rsidR="00BF59F3" w:rsidRPr="00AA5EE6">
        <w:rPr>
          <w:rStyle w:val="nbtservred"/>
        </w:rPr>
        <w:t xml:space="preserve"> </w:t>
      </w:r>
      <w:r w:rsidR="00E76654" w:rsidRPr="00AA5EE6">
        <w:rPr>
          <w:rStyle w:val="nbtservred"/>
        </w:rPr>
        <w:t>Богоро</w:t>
      </w:r>
      <w:r w:rsidR="006B5634" w:rsidRPr="00AA5EE6">
        <w:rPr>
          <w:rStyle w:val="nbtservred"/>
        </w:rPr>
        <w:t>́</w:t>
      </w:r>
      <w:r w:rsidR="00E76654" w:rsidRPr="00AA5EE6">
        <w:rPr>
          <w:rStyle w:val="nbtservred"/>
        </w:rPr>
        <w:t>дицы, возглашa</w:t>
      </w:r>
      <w:r w:rsidR="006B5634" w:rsidRPr="00AA5EE6">
        <w:rPr>
          <w:rStyle w:val="nbtservred"/>
        </w:rPr>
        <w:t>́</w:t>
      </w:r>
      <w:r w:rsidR="00E76654" w:rsidRPr="00AA5EE6">
        <w:rPr>
          <w:rStyle w:val="nbtservred"/>
        </w:rPr>
        <w:t>ет стих</w:t>
      </w:r>
      <w:r w:rsidR="00BF59F3" w:rsidRPr="00AA5EE6">
        <w:rPr>
          <w:rStyle w:val="nbtservred"/>
        </w:rPr>
        <w:t>: В</w:t>
      </w:r>
      <w:r w:rsidR="00BF59F3" w:rsidRPr="00AA5EE6">
        <w:rPr>
          <w:rStyle w:val="nbtservblack"/>
        </w:rPr>
        <w:t>еличa</w:t>
      </w:r>
      <w:r w:rsidR="006B5634" w:rsidRPr="00AA5EE6">
        <w:rPr>
          <w:rStyle w:val="nbtservblack"/>
        </w:rPr>
        <w:t>́</w:t>
      </w:r>
      <w:r w:rsidR="00BF59F3" w:rsidRPr="00AA5EE6">
        <w:rPr>
          <w:rStyle w:val="nbtservblack"/>
        </w:rPr>
        <w:t>й, д</w:t>
      </w:r>
      <w:r w:rsidR="00E76654" w:rsidRPr="00AA5EE6">
        <w:rPr>
          <w:rStyle w:val="nbtservblack"/>
        </w:rPr>
        <w:t>уше</w:t>
      </w:r>
      <w:r w:rsidR="006B5634" w:rsidRPr="00AA5EE6">
        <w:rPr>
          <w:rStyle w:val="nbtservblack"/>
        </w:rPr>
        <w:t>́</w:t>
      </w:r>
      <w:r w:rsidR="00E76654" w:rsidRPr="00AA5EE6">
        <w:rPr>
          <w:rStyle w:val="nbtservblack"/>
        </w:rPr>
        <w:t xml:space="preserve"> моя</w:t>
      </w:r>
      <w:r w:rsidR="006B5634" w:rsidRPr="00AA5EE6">
        <w:rPr>
          <w:rStyle w:val="nbtservblack"/>
        </w:rPr>
        <w:t>́</w:t>
      </w:r>
      <w:r w:rsidR="00BF59F3" w:rsidRPr="00AA5EE6">
        <w:rPr>
          <w:rStyle w:val="nbtservblack"/>
        </w:rPr>
        <w:t xml:space="preserve">, </w:t>
      </w:r>
      <w:r w:rsidR="00E210E0" w:rsidRPr="00AA5EE6">
        <w:rPr>
          <w:rStyle w:val="nbtservblack"/>
        </w:rPr>
        <w:t>ч</w:t>
      </w:r>
      <w:r w:rsidR="00E76654" w:rsidRPr="00AA5EE6">
        <w:rPr>
          <w:rStyle w:val="nbtservblack"/>
        </w:rPr>
        <w:t>естне</w:t>
      </w:r>
      <w:r w:rsidR="006B5634" w:rsidRPr="00AA5EE6">
        <w:rPr>
          <w:rStyle w:val="nbtservblack"/>
        </w:rPr>
        <w:t>́</w:t>
      </w:r>
      <w:r w:rsidR="008C5A8D" w:rsidRPr="00AA5EE6">
        <w:rPr>
          <w:rStyle w:val="nbtservblack"/>
        </w:rPr>
        <w:t xml:space="preserve">йшую </w:t>
      </w:r>
      <w:r w:rsidR="00E210E0" w:rsidRPr="00AA5EE6">
        <w:rPr>
          <w:rStyle w:val="nbtservblack"/>
        </w:rPr>
        <w:t>г</w:t>
      </w:r>
      <w:r w:rsidR="00E76654" w:rsidRPr="00AA5EE6">
        <w:rPr>
          <w:rStyle w:val="nbtservblack"/>
        </w:rPr>
        <w:t>о</w:t>
      </w:r>
      <w:r w:rsidR="00037D1E" w:rsidRPr="00AA5EE6">
        <w:rPr>
          <w:rStyle w:val="nbtservblack"/>
        </w:rPr>
        <w:t>́</w:t>
      </w:r>
      <w:r w:rsidR="00E76654" w:rsidRPr="00AA5EE6">
        <w:rPr>
          <w:rStyle w:val="nbtservblack"/>
        </w:rPr>
        <w:t>рних во</w:t>
      </w:r>
      <w:r w:rsidR="00037D1E" w:rsidRPr="00AA5EE6">
        <w:rPr>
          <w:rStyle w:val="nbtservblack"/>
        </w:rPr>
        <w:t>́</w:t>
      </w:r>
      <w:r w:rsidR="00E76654" w:rsidRPr="00AA5EE6">
        <w:rPr>
          <w:rStyle w:val="nbtservblack"/>
        </w:rPr>
        <w:t>инств Де</w:t>
      </w:r>
      <w:r w:rsidR="00037D1E" w:rsidRPr="00AA5EE6">
        <w:rPr>
          <w:rStyle w:val="nbtservblack"/>
        </w:rPr>
        <w:t>́</w:t>
      </w:r>
      <w:r w:rsidR="00E76654" w:rsidRPr="00AA5EE6">
        <w:rPr>
          <w:rStyle w:val="nbtservblack"/>
        </w:rPr>
        <w:t>ву П</w:t>
      </w:r>
      <w:r w:rsidR="00BF59F3" w:rsidRPr="00AA5EE6">
        <w:rPr>
          <w:rStyle w:val="nbtservblack"/>
        </w:rPr>
        <w:t>реч</w:t>
      </w:r>
      <w:r w:rsidR="00E76654" w:rsidRPr="00AA5EE6">
        <w:rPr>
          <w:rStyle w:val="nbtservblack"/>
        </w:rPr>
        <w:t>и</w:t>
      </w:r>
      <w:r w:rsidR="00037D1E" w:rsidRPr="00AA5EE6">
        <w:rPr>
          <w:rStyle w:val="nbtservblack"/>
        </w:rPr>
        <w:t>́</w:t>
      </w:r>
      <w:r w:rsidR="00BF59F3" w:rsidRPr="00AA5EE6">
        <w:rPr>
          <w:rStyle w:val="nbtservblack"/>
        </w:rPr>
        <w:t xml:space="preserve">cтую </w:t>
      </w:r>
      <w:r w:rsidR="00E76654" w:rsidRPr="00AA5EE6">
        <w:rPr>
          <w:rStyle w:val="nbtservblack"/>
        </w:rPr>
        <w:t>Богоро</w:t>
      </w:r>
      <w:r w:rsidR="00037D1E" w:rsidRPr="00AA5EE6">
        <w:rPr>
          <w:rStyle w:val="nbtservblack"/>
        </w:rPr>
        <w:t>́</w:t>
      </w:r>
      <w:r w:rsidR="00E76654" w:rsidRPr="00AA5EE6">
        <w:rPr>
          <w:rStyle w:val="nbtservblack"/>
        </w:rPr>
        <w:t>дицу.</w:t>
      </w:r>
      <w:r w:rsidR="00E76654" w:rsidRPr="00AA5EE6">
        <w:rPr>
          <w:rStyle w:val="nbtservred"/>
        </w:rPr>
        <w:t xml:space="preserve"> Лик же поe</w:t>
      </w:r>
      <w:r w:rsidR="00037D1E" w:rsidRPr="00AA5EE6">
        <w:rPr>
          <w:rStyle w:val="nbtservred"/>
        </w:rPr>
        <w:t>́</w:t>
      </w:r>
      <w:r w:rsidR="00E76654" w:rsidRPr="00AA5EE6">
        <w:rPr>
          <w:rStyle w:val="nbtservred"/>
        </w:rPr>
        <w:t>т кано</w:t>
      </w:r>
      <w:r w:rsidR="00037D1E" w:rsidRPr="00AA5EE6">
        <w:rPr>
          <w:rStyle w:val="nbtservred"/>
        </w:rPr>
        <w:t>́</w:t>
      </w:r>
      <w:r w:rsidR="00E76654" w:rsidRPr="00AA5EE6">
        <w:rPr>
          <w:rStyle w:val="nbtservred"/>
        </w:rPr>
        <w:t>н Успe</w:t>
      </w:r>
      <w:r w:rsidR="00037D1E" w:rsidRPr="00AA5EE6">
        <w:rPr>
          <w:rStyle w:val="nbtservred"/>
        </w:rPr>
        <w:t>́</w:t>
      </w:r>
      <w:r w:rsidR="00E210E0" w:rsidRPr="00AA5EE6">
        <w:rPr>
          <w:rStyle w:val="nbtservred"/>
        </w:rPr>
        <w:t>ни</w:t>
      </w:r>
      <w:r w:rsidR="00B84BFF" w:rsidRPr="00AA5EE6">
        <w:rPr>
          <w:rStyle w:val="nbtservred"/>
        </w:rPr>
        <w:t>я</w:t>
      </w:r>
      <w:r w:rsidR="00E76654" w:rsidRPr="00AA5EE6">
        <w:rPr>
          <w:rStyle w:val="nbtservred"/>
        </w:rPr>
        <w:t>, коемy</w:t>
      </w:r>
      <w:r w:rsidR="00037D1E" w:rsidRPr="00AA5EE6">
        <w:rPr>
          <w:rStyle w:val="nbtservred"/>
        </w:rPr>
        <w:t>́</w:t>
      </w:r>
      <w:r w:rsidR="00E76654" w:rsidRPr="00AA5EE6">
        <w:rPr>
          <w:rStyle w:val="nbtservred"/>
        </w:rPr>
        <w:t>ждо тропарю</w:t>
      </w:r>
      <w:r w:rsidR="00037D1E" w:rsidRPr="00AA5EE6">
        <w:rPr>
          <w:rStyle w:val="nbtservred"/>
        </w:rPr>
        <w:t>́</w:t>
      </w:r>
      <w:r w:rsidR="00E76654" w:rsidRPr="00AA5EE6">
        <w:rPr>
          <w:rStyle w:val="nbtservred"/>
        </w:rPr>
        <w:t xml:space="preserve"> припевa</w:t>
      </w:r>
      <w:r w:rsidR="00037D1E" w:rsidRPr="00AA5EE6">
        <w:rPr>
          <w:rStyle w:val="nbtservred"/>
        </w:rPr>
        <w:t>́</w:t>
      </w:r>
      <w:r w:rsidR="00E76654" w:rsidRPr="00AA5EE6">
        <w:rPr>
          <w:rStyle w:val="nbtservred"/>
        </w:rPr>
        <w:t>юще о</w:t>
      </w:r>
      <w:r w:rsidR="00037D1E" w:rsidRPr="00AA5EE6">
        <w:rPr>
          <w:rStyle w:val="nbtservred"/>
        </w:rPr>
        <w:t>́</w:t>
      </w:r>
      <w:r w:rsidR="00E76654" w:rsidRPr="00AA5EE6">
        <w:rPr>
          <w:rStyle w:val="nbtservred"/>
        </w:rPr>
        <w:t>ный стих. По сeм а</w:t>
      </w:r>
      <w:r w:rsidR="00037D1E" w:rsidRPr="00AA5EE6">
        <w:rPr>
          <w:rStyle w:val="nbtservred"/>
        </w:rPr>
        <w:t>́</w:t>
      </w:r>
      <w:r w:rsidR="00E76654" w:rsidRPr="00AA5EE6">
        <w:rPr>
          <w:rStyle w:val="nbtservred"/>
        </w:rPr>
        <w:t>бие стихи</w:t>
      </w:r>
      <w:r w:rsidR="00037D1E" w:rsidRPr="00AA5EE6">
        <w:rPr>
          <w:rStyle w:val="nbtservred"/>
        </w:rPr>
        <w:t>́</w:t>
      </w:r>
      <w:r w:rsidR="00E76654" w:rsidRPr="00AA5EE6">
        <w:rPr>
          <w:rStyle w:val="nbtservred"/>
        </w:rPr>
        <w:t xml:space="preserve"> и</w:t>
      </w:r>
      <w:r w:rsidR="00BF59F3" w:rsidRPr="00AA5EE6">
        <w:rPr>
          <w:rStyle w:val="nbtservred"/>
        </w:rPr>
        <w:t xml:space="preserve"> тропар</w:t>
      </w:r>
      <w:r w:rsidR="00E76654" w:rsidRPr="00AA5EE6">
        <w:rPr>
          <w:rStyle w:val="nbtservred"/>
        </w:rPr>
        <w:t>и</w:t>
      </w:r>
      <w:r w:rsidR="00037D1E" w:rsidRPr="00AA5EE6">
        <w:rPr>
          <w:rStyle w:val="nbtservred"/>
        </w:rPr>
        <w:t>́</w:t>
      </w:r>
      <w:r w:rsidR="00E76654" w:rsidRPr="00AA5EE6">
        <w:rPr>
          <w:rStyle w:val="nbtservred"/>
        </w:rPr>
        <w:t xml:space="preserve"> сия</w:t>
      </w:r>
      <w:r w:rsidR="00037D1E" w:rsidRPr="00AA5EE6">
        <w:rPr>
          <w:rStyle w:val="nbtservred"/>
        </w:rPr>
        <w:t>́</w:t>
      </w:r>
      <w:r w:rsidR="00E210E0" w:rsidRPr="00AA5EE6">
        <w:rPr>
          <w:rStyle w:val="nbtservred"/>
        </w:rPr>
        <w:t>.</w:t>
      </w:r>
    </w:p>
    <w:p w:rsidR="00BF59F3" w:rsidRPr="00AA5EE6" w:rsidRDefault="00E76654" w:rsidP="00F04CE5">
      <w:pPr>
        <w:pStyle w:val="nbtservheadred"/>
      </w:pPr>
      <w:r w:rsidRPr="00AA5EE6">
        <w:t>Пе</w:t>
      </w:r>
      <w:r w:rsidR="00BF59F3" w:rsidRPr="00AA5EE6">
        <w:t xml:space="preserve">снь </w:t>
      </w:r>
      <w:r w:rsidRPr="00AA5EE6">
        <w:t>9</w:t>
      </w:r>
    </w:p>
    <w:p w:rsidR="00BF59F3" w:rsidRPr="00AA5EE6" w:rsidRDefault="00E76654" w:rsidP="00770497">
      <w:pPr>
        <w:pStyle w:val="nbtservstih"/>
      </w:pPr>
      <w:r w:rsidRPr="00AA5EE6">
        <w:rPr>
          <w:rStyle w:val="nbtservred"/>
        </w:rPr>
        <w:t>Ирмо</w:t>
      </w:r>
      <w:r w:rsidR="00037D1E" w:rsidRPr="00AA5EE6">
        <w:rPr>
          <w:rStyle w:val="nbtservred"/>
        </w:rPr>
        <w:t>́</w:t>
      </w:r>
      <w:r w:rsidRPr="00AA5EE6">
        <w:rPr>
          <w:rStyle w:val="nbtservred"/>
        </w:rPr>
        <w:t>с</w:t>
      </w:r>
      <w:r w:rsidR="00BF59F3" w:rsidRPr="00AA5EE6">
        <w:rPr>
          <w:rStyle w:val="nbtservred"/>
        </w:rPr>
        <w:t>: С</w:t>
      </w:r>
      <w:r w:rsidRPr="00AA5EE6">
        <w:t>ветоно</w:t>
      </w:r>
      <w:r w:rsidR="00037D1E" w:rsidRPr="00AA5EE6">
        <w:t>́</w:t>
      </w:r>
      <w:r w:rsidRPr="00AA5EE6">
        <w:t>сный о</w:t>
      </w:r>
      <w:r w:rsidR="00037D1E" w:rsidRPr="00AA5EE6">
        <w:t>́</w:t>
      </w:r>
      <w:r w:rsidRPr="00AA5EE6">
        <w:t>блак, во</w:t>
      </w:r>
      <w:r w:rsidR="00037D1E" w:rsidRPr="00AA5EE6">
        <w:t>́</w:t>
      </w:r>
      <w:r w:rsidRPr="00AA5EE6">
        <w:t>ньже всех</w:t>
      </w:r>
      <w:r w:rsidR="00BF59F3" w:rsidRPr="00AA5EE6">
        <w:t xml:space="preserve"> </w:t>
      </w:r>
      <w:r w:rsidRPr="00AA5EE6">
        <w:t>Влады</w:t>
      </w:r>
      <w:r w:rsidR="00037D1E" w:rsidRPr="00AA5EE6">
        <w:t>́</w:t>
      </w:r>
      <w:r w:rsidRPr="00AA5EE6">
        <w:t>ка,/ я</w:t>
      </w:r>
      <w:r w:rsidR="00037D1E" w:rsidRPr="00AA5EE6">
        <w:t>́</w:t>
      </w:r>
      <w:r w:rsidRPr="00AA5EE6">
        <w:t>ко дождь с</w:t>
      </w:r>
      <w:r w:rsidR="00BF59F3" w:rsidRPr="00AA5EE6">
        <w:t xml:space="preserve"> </w:t>
      </w:r>
      <w:r w:rsidRPr="00AA5EE6">
        <w:t>Небесе</w:t>
      </w:r>
      <w:r w:rsidR="00037D1E" w:rsidRPr="00AA5EE6">
        <w:t>́</w:t>
      </w:r>
      <w:r w:rsidRPr="00AA5EE6">
        <w:t xml:space="preserve"> на руно</w:t>
      </w:r>
      <w:r w:rsidR="00037D1E" w:rsidRPr="00AA5EE6">
        <w:t>́</w:t>
      </w:r>
      <w:r w:rsidRPr="00AA5EE6">
        <w:t xml:space="preserve"> сни</w:t>
      </w:r>
      <w:r w:rsidR="00037D1E" w:rsidRPr="00AA5EE6">
        <w:t>́</w:t>
      </w:r>
      <w:r w:rsidRPr="00AA5EE6">
        <w:t>де,/ и воплоти</w:t>
      </w:r>
      <w:r w:rsidR="00037D1E" w:rsidRPr="00AA5EE6">
        <w:t>́</w:t>
      </w:r>
      <w:r w:rsidRPr="00AA5EE6">
        <w:t>ся нaс рa</w:t>
      </w:r>
      <w:r w:rsidR="00037D1E" w:rsidRPr="00AA5EE6">
        <w:t>́</w:t>
      </w:r>
      <w:r w:rsidRPr="00AA5EE6">
        <w:t>ди,/ быв Челове</w:t>
      </w:r>
      <w:r w:rsidR="00037D1E" w:rsidRPr="00AA5EE6">
        <w:t>́</w:t>
      </w:r>
      <w:r w:rsidRPr="00AA5EE6">
        <w:t>к</w:t>
      </w:r>
      <w:r w:rsidR="00BF59F3" w:rsidRPr="00AA5EE6">
        <w:t xml:space="preserve">, </w:t>
      </w:r>
      <w:r w:rsidR="00037D1E" w:rsidRPr="00AA5EE6">
        <w:t>Б</w:t>
      </w:r>
      <w:r w:rsidR="00BF59F3" w:rsidRPr="00AA5EE6">
        <w:t>езначa</w:t>
      </w:r>
      <w:r w:rsidR="00037D1E" w:rsidRPr="00AA5EE6">
        <w:t>́</w:t>
      </w:r>
      <w:r w:rsidR="00BF59F3" w:rsidRPr="00AA5EE6">
        <w:t>льный,</w:t>
      </w:r>
      <w:r w:rsidR="002845E4" w:rsidRPr="002845E4">
        <w:rPr>
          <w:rStyle w:val="nbtservred"/>
          <w:color w:val="auto"/>
        </w:rPr>
        <w:t>//</w:t>
      </w:r>
      <w:r w:rsidRPr="00AA5EE6">
        <w:t xml:space="preserve"> величa</w:t>
      </w:r>
      <w:r w:rsidR="00037D1E" w:rsidRPr="00AA5EE6">
        <w:t>́</w:t>
      </w:r>
      <w:r w:rsidRPr="00AA5EE6">
        <w:t>ем вси я</w:t>
      </w:r>
      <w:r w:rsidR="00037D1E" w:rsidRPr="00AA5EE6">
        <w:t>́</w:t>
      </w:r>
      <w:r w:rsidRPr="00AA5EE6">
        <w:t>ко Ма</w:t>
      </w:r>
      <w:r w:rsidR="00037D1E" w:rsidRPr="00AA5EE6">
        <w:t>́</w:t>
      </w:r>
      <w:r w:rsidRPr="00AA5EE6">
        <w:t>те</w:t>
      </w:r>
      <w:r w:rsidR="00BF59F3" w:rsidRPr="00AA5EE6">
        <w:t xml:space="preserve">рь </w:t>
      </w:r>
      <w:r w:rsidRPr="00AA5EE6">
        <w:t>Бо</w:t>
      </w:r>
      <w:r w:rsidR="00037D1E" w:rsidRPr="00AA5EE6">
        <w:t>́</w:t>
      </w:r>
      <w:r w:rsidRPr="00AA5EE6">
        <w:t>га нa</w:t>
      </w:r>
      <w:r w:rsidR="00037D1E" w:rsidRPr="00AA5EE6">
        <w:t>́</w:t>
      </w:r>
      <w:r w:rsidRPr="00AA5EE6">
        <w:t>шего Чи</w:t>
      </w:r>
      <w:r w:rsidR="00037D1E" w:rsidRPr="00AA5EE6">
        <w:t>́</w:t>
      </w:r>
      <w:r w:rsidR="00BF59F3" w:rsidRPr="00AA5EE6">
        <w:t>cтую.</w:t>
      </w:r>
    </w:p>
    <w:p w:rsidR="00BF59F3" w:rsidRPr="00AA5EE6" w:rsidRDefault="008D679A" w:rsidP="00770497">
      <w:pPr>
        <w:pStyle w:val="nbtservstih"/>
      </w:pPr>
      <w:r w:rsidRPr="00AA5EE6">
        <w:rPr>
          <w:rStyle w:val="nbtservred"/>
        </w:rPr>
        <w:t>Припе</w:t>
      </w:r>
      <w:r w:rsidR="00037D1E" w:rsidRPr="00AA5EE6">
        <w:rPr>
          <w:rStyle w:val="nbtservred"/>
        </w:rPr>
        <w:t>́</w:t>
      </w:r>
      <w:r w:rsidRPr="00AA5EE6">
        <w:rPr>
          <w:rStyle w:val="nbtservred"/>
        </w:rPr>
        <w:t>в</w:t>
      </w:r>
      <w:r w:rsidR="00BF59F3" w:rsidRPr="00AA5EE6">
        <w:rPr>
          <w:rStyle w:val="nbtservred"/>
        </w:rPr>
        <w:t>: В</w:t>
      </w:r>
      <w:r w:rsidRPr="00AA5EE6">
        <w:t>еличa</w:t>
      </w:r>
      <w:r w:rsidR="00037D1E" w:rsidRPr="00AA5EE6">
        <w:t>́</w:t>
      </w:r>
      <w:r w:rsidRPr="00AA5EE6">
        <w:t>й, душе</w:t>
      </w:r>
      <w:r w:rsidR="00037D1E" w:rsidRPr="00AA5EE6">
        <w:t>́</w:t>
      </w:r>
      <w:r w:rsidRPr="00AA5EE6">
        <w:t xml:space="preserve"> моя</w:t>
      </w:r>
      <w:r w:rsidR="00037D1E" w:rsidRPr="00AA5EE6">
        <w:t>́</w:t>
      </w:r>
      <w:r w:rsidRPr="00AA5EE6">
        <w:t>, явлe</w:t>
      </w:r>
      <w:r w:rsidR="00037D1E" w:rsidRPr="00AA5EE6">
        <w:t>́</w:t>
      </w:r>
      <w:r w:rsidRPr="00AA5EE6">
        <w:t>ние чy</w:t>
      </w:r>
      <w:r w:rsidR="00037D1E" w:rsidRPr="00AA5EE6">
        <w:t>́</w:t>
      </w:r>
      <w:r w:rsidRPr="00AA5EE6">
        <w:t>дное и преслa</w:t>
      </w:r>
      <w:r w:rsidR="00037D1E" w:rsidRPr="00AA5EE6">
        <w:t>́</w:t>
      </w:r>
      <w:r w:rsidRPr="00AA5EE6">
        <w:t>вное П</w:t>
      </w:r>
      <w:r w:rsidR="00BF59F3" w:rsidRPr="00AA5EE6">
        <w:t>реч</w:t>
      </w:r>
      <w:r w:rsidRPr="00AA5EE6">
        <w:t>и</w:t>
      </w:r>
      <w:r w:rsidR="00037D1E" w:rsidRPr="00AA5EE6">
        <w:t>́</w:t>
      </w:r>
      <w:r w:rsidRPr="00AA5EE6">
        <w:t>cтыя</w:t>
      </w:r>
      <w:r w:rsidR="00BF59F3" w:rsidRPr="00AA5EE6">
        <w:t xml:space="preserve"> </w:t>
      </w:r>
      <w:r w:rsidRPr="00AA5EE6">
        <w:t>Влады</w:t>
      </w:r>
      <w:r w:rsidR="00037D1E" w:rsidRPr="00AA5EE6">
        <w:t>́</w:t>
      </w:r>
      <w:r w:rsidRPr="00AA5EE6">
        <w:t>чицы</w:t>
      </w:r>
      <w:r w:rsidR="00BF59F3" w:rsidRPr="00AA5EE6">
        <w:t>.</w:t>
      </w:r>
    </w:p>
    <w:p w:rsidR="00BF59F3" w:rsidRPr="00AA5EE6" w:rsidRDefault="00BF59F3" w:rsidP="00770497">
      <w:pPr>
        <w:pStyle w:val="nbtservbasic"/>
      </w:pPr>
      <w:r w:rsidRPr="00AA5EE6">
        <w:rPr>
          <w:rStyle w:val="nbtservred"/>
        </w:rPr>
        <w:t>К</w:t>
      </w:r>
      <w:r w:rsidR="008D679A" w:rsidRPr="00AA5EE6">
        <w:t>a</w:t>
      </w:r>
      <w:r w:rsidR="00037D1E" w:rsidRPr="00AA5EE6">
        <w:t>́</w:t>
      </w:r>
      <w:r w:rsidR="008D679A" w:rsidRPr="00AA5EE6">
        <w:t>ко очеса</w:t>
      </w:r>
      <w:r w:rsidR="00037D1E" w:rsidRPr="00AA5EE6">
        <w:t>́</w:t>
      </w:r>
      <w:r w:rsidR="008D679A" w:rsidRPr="00AA5EE6">
        <w:t xml:space="preserve"> на</w:t>
      </w:r>
      <w:r w:rsidR="00037D1E" w:rsidRPr="00AA5EE6">
        <w:t>́</w:t>
      </w:r>
      <w:r w:rsidR="008D679A" w:rsidRPr="00AA5EE6">
        <w:t>ша измени</w:t>
      </w:r>
      <w:r w:rsidR="00037D1E" w:rsidRPr="00AA5EE6">
        <w:t>́</w:t>
      </w:r>
      <w:r w:rsidR="008D679A" w:rsidRPr="00AA5EE6">
        <w:t>ша нaм? Кa</w:t>
      </w:r>
      <w:r w:rsidR="00037D1E" w:rsidRPr="00AA5EE6">
        <w:t>́</w:t>
      </w:r>
      <w:r w:rsidR="008D679A" w:rsidRPr="00AA5EE6">
        <w:t>ко ви</w:t>
      </w:r>
      <w:r w:rsidR="00037D1E" w:rsidRPr="00AA5EE6">
        <w:t>́</w:t>
      </w:r>
      <w:r w:rsidR="008D679A" w:rsidRPr="00AA5EE6">
        <w:t>дяще Тя, Ма</w:t>
      </w:r>
      <w:r w:rsidR="00037D1E" w:rsidRPr="00AA5EE6">
        <w:t>́</w:t>
      </w:r>
      <w:r w:rsidR="008D679A" w:rsidRPr="00AA5EE6">
        <w:t>терь Све</w:t>
      </w:r>
      <w:r w:rsidR="00037D1E" w:rsidRPr="00AA5EE6">
        <w:t>́</w:t>
      </w:r>
      <w:r w:rsidR="008D679A" w:rsidRPr="00AA5EE6">
        <w:t>та, не познa</w:t>
      </w:r>
      <w:r w:rsidR="00037D1E" w:rsidRPr="00AA5EE6">
        <w:t>́</w:t>
      </w:r>
      <w:r w:rsidR="008D679A" w:rsidRPr="00AA5EE6">
        <w:t>хом? Си</w:t>
      </w:r>
      <w:r w:rsidR="00037D1E" w:rsidRPr="00AA5EE6">
        <w:t>́</w:t>
      </w:r>
      <w:r w:rsidRPr="00AA5EE6">
        <w:t xml:space="preserve">це бо, </w:t>
      </w:r>
      <w:r w:rsidR="008D679A" w:rsidRPr="00AA5EE6">
        <w:t>Влады</w:t>
      </w:r>
      <w:r w:rsidR="00037D1E" w:rsidRPr="00AA5EE6">
        <w:t>́</w:t>
      </w:r>
      <w:r w:rsidR="008D679A" w:rsidRPr="00AA5EE6">
        <w:t>чице, уве</w:t>
      </w:r>
      <w:r w:rsidR="00037D1E" w:rsidRPr="00AA5EE6">
        <w:t>́</w:t>
      </w:r>
      <w:r w:rsidR="008D679A" w:rsidRPr="00AA5EE6">
        <w:t>дехом, я</w:t>
      </w:r>
      <w:r w:rsidR="00037D1E" w:rsidRPr="00AA5EE6">
        <w:t>́</w:t>
      </w:r>
      <w:r w:rsidR="008D679A" w:rsidRPr="00AA5EE6">
        <w:t>ко несть возмо</w:t>
      </w:r>
      <w:r w:rsidR="00037D1E" w:rsidRPr="00AA5EE6">
        <w:t>́</w:t>
      </w:r>
      <w:r w:rsidR="008D679A" w:rsidRPr="00AA5EE6">
        <w:t>жно</w:t>
      </w:r>
      <w:r w:rsidR="00BD3A4A" w:rsidRPr="00AA5EE6">
        <w:t xml:space="preserve"> вся</w:t>
      </w:r>
      <w:r w:rsidR="00037D1E" w:rsidRPr="00AA5EE6">
        <w:t>́</w:t>
      </w:r>
      <w:r w:rsidR="00BD3A4A" w:rsidRPr="00AA5EE6">
        <w:t>кому сие</w:t>
      </w:r>
      <w:r w:rsidR="00037D1E" w:rsidRPr="00AA5EE6">
        <w:t>́</w:t>
      </w:r>
      <w:r w:rsidR="00BD3A4A" w:rsidRPr="00AA5EE6">
        <w:t>. А</w:t>
      </w:r>
      <w:r w:rsidR="00037D1E" w:rsidRPr="00AA5EE6">
        <w:t>́</w:t>
      </w:r>
      <w:r w:rsidR="00BD3A4A" w:rsidRPr="00AA5EE6">
        <w:t>ще у</w:t>
      </w:r>
      <w:r w:rsidR="00037D1E" w:rsidRPr="00AA5EE6">
        <w:t>́</w:t>
      </w:r>
      <w:r w:rsidR="00BD3A4A" w:rsidRPr="00AA5EE6">
        <w:t>бо не смири</w:t>
      </w:r>
      <w:r w:rsidR="00037D1E" w:rsidRPr="00AA5EE6">
        <w:t>́</w:t>
      </w:r>
      <w:r w:rsidR="00BD3A4A" w:rsidRPr="00AA5EE6">
        <w:t>м себе</w:t>
      </w:r>
      <w:r w:rsidR="00037D1E" w:rsidRPr="00AA5EE6">
        <w:t>́</w:t>
      </w:r>
      <w:r w:rsidR="00BD3A4A" w:rsidRPr="00AA5EE6">
        <w:t>, о брa</w:t>
      </w:r>
      <w:r w:rsidR="00037D1E" w:rsidRPr="00AA5EE6">
        <w:t>́</w:t>
      </w:r>
      <w:r w:rsidR="00BD3A4A" w:rsidRPr="00AA5EE6">
        <w:t>тие, лик смирe</w:t>
      </w:r>
      <w:r w:rsidR="00037D1E" w:rsidRPr="00AA5EE6">
        <w:t>́</w:t>
      </w:r>
      <w:r w:rsidR="00BD3A4A" w:rsidRPr="00AA5EE6">
        <w:t>нный Де</w:t>
      </w:r>
      <w:r w:rsidR="00037D1E" w:rsidRPr="00AA5EE6">
        <w:t>́</w:t>
      </w:r>
      <w:r w:rsidR="00BD3A4A" w:rsidRPr="00AA5EE6">
        <w:t>в</w:t>
      </w:r>
      <w:r w:rsidRPr="00AA5EE6">
        <w:t xml:space="preserve">ы </w:t>
      </w:r>
      <w:r w:rsidR="00BD3A4A" w:rsidRPr="00AA5EE6">
        <w:t>Чи</w:t>
      </w:r>
      <w:r w:rsidR="00037D1E" w:rsidRPr="00AA5EE6">
        <w:t>́</w:t>
      </w:r>
      <w:r w:rsidR="00BD3A4A" w:rsidRPr="00AA5EE6">
        <w:t>стыя ни в жи</w:t>
      </w:r>
      <w:r w:rsidR="00037D1E" w:rsidRPr="00AA5EE6">
        <w:t>́</w:t>
      </w:r>
      <w:r w:rsidR="00BD3A4A" w:rsidRPr="00AA5EE6">
        <w:t>зни сeй, ни в бy</w:t>
      </w:r>
      <w:r w:rsidR="00037D1E" w:rsidRPr="00AA5EE6">
        <w:t>́</w:t>
      </w:r>
      <w:r w:rsidR="00BD3A4A" w:rsidRPr="00AA5EE6">
        <w:t>дущей узре</w:t>
      </w:r>
      <w:r w:rsidR="00037D1E" w:rsidRPr="00AA5EE6">
        <w:t>́</w:t>
      </w:r>
      <w:r w:rsidR="00BD3A4A" w:rsidRPr="00AA5EE6">
        <w:t>ти не возмо</w:t>
      </w:r>
      <w:r w:rsidR="00037D1E" w:rsidRPr="00AA5EE6">
        <w:t>́</w:t>
      </w:r>
      <w:r w:rsidR="00BD3A4A" w:rsidRPr="00AA5EE6">
        <w:t>жем, и</w:t>
      </w:r>
      <w:r w:rsidR="00037D1E" w:rsidRPr="00AA5EE6">
        <w:t>́</w:t>
      </w:r>
      <w:r w:rsidR="00BD3A4A" w:rsidRPr="00AA5EE6">
        <w:t>мя</w:t>
      </w:r>
      <w:r w:rsidRPr="00AA5EE6">
        <w:t xml:space="preserve"> бо </w:t>
      </w:r>
      <w:r w:rsidR="00BD3A4A" w:rsidRPr="00AA5EE6">
        <w:t>Ея</w:t>
      </w:r>
      <w:r w:rsidR="00037D1E" w:rsidRPr="00AA5EE6">
        <w:t>́</w:t>
      </w:r>
      <w:r w:rsidR="00BD3A4A" w:rsidRPr="00AA5EE6">
        <w:t xml:space="preserve"> то</w:t>
      </w:r>
      <w:r w:rsidR="00037D1E" w:rsidRPr="00AA5EE6">
        <w:t>́</w:t>
      </w:r>
      <w:r w:rsidR="00BD3A4A" w:rsidRPr="00AA5EE6">
        <w:t>кмо в сe</w:t>
      </w:r>
      <w:r w:rsidR="00037D1E" w:rsidRPr="00AA5EE6">
        <w:t>́</w:t>
      </w:r>
      <w:r w:rsidR="00BD3A4A" w:rsidRPr="00AA5EE6">
        <w:t>рдце чи</w:t>
      </w:r>
      <w:r w:rsidR="00037D1E" w:rsidRPr="00AA5EE6">
        <w:t>́</w:t>
      </w:r>
      <w:r w:rsidR="00BD3A4A" w:rsidRPr="00AA5EE6">
        <w:t>стом и смирe</w:t>
      </w:r>
      <w:r w:rsidR="00037D1E" w:rsidRPr="00AA5EE6">
        <w:t>́</w:t>
      </w:r>
      <w:r w:rsidR="00BD3A4A" w:rsidRPr="00AA5EE6">
        <w:t>нном досто</w:t>
      </w:r>
      <w:r w:rsidR="00037D1E" w:rsidRPr="00AA5EE6">
        <w:t>́</w:t>
      </w:r>
      <w:r w:rsidR="00BD3A4A" w:rsidRPr="00AA5EE6">
        <w:t>йно величa</w:t>
      </w:r>
      <w:r w:rsidR="00037D1E" w:rsidRPr="00AA5EE6">
        <w:t>́</w:t>
      </w:r>
      <w:r w:rsidR="00BD3A4A" w:rsidRPr="00AA5EE6">
        <w:t>ется</w:t>
      </w:r>
      <w:r w:rsidRPr="00AA5EE6">
        <w:t>.</w:t>
      </w:r>
    </w:p>
    <w:p w:rsidR="00BF59F3" w:rsidRPr="00AA5EE6" w:rsidRDefault="00BD3A4A" w:rsidP="00770497">
      <w:pPr>
        <w:pStyle w:val="nbtservstih"/>
      </w:pPr>
      <w:r w:rsidRPr="00AA5EE6">
        <w:rPr>
          <w:rStyle w:val="nbtservred"/>
        </w:rPr>
        <w:t>Припе</w:t>
      </w:r>
      <w:r w:rsidR="00037D1E" w:rsidRPr="00AA5EE6">
        <w:rPr>
          <w:rStyle w:val="nbtservred"/>
        </w:rPr>
        <w:t>́</w:t>
      </w:r>
      <w:r w:rsidRPr="00AA5EE6">
        <w:rPr>
          <w:rStyle w:val="nbtservred"/>
        </w:rPr>
        <w:t>в</w:t>
      </w:r>
      <w:r w:rsidR="00BF59F3" w:rsidRPr="00AA5EE6">
        <w:rPr>
          <w:rStyle w:val="nbtservred"/>
        </w:rPr>
        <w:t>: В</w:t>
      </w:r>
      <w:r w:rsidR="00BF59F3" w:rsidRPr="00AA5EE6">
        <w:t>елич</w:t>
      </w:r>
      <w:r w:rsidRPr="00AA5EE6">
        <w:t>a</w:t>
      </w:r>
      <w:r w:rsidR="00037D1E" w:rsidRPr="00AA5EE6">
        <w:t>́</w:t>
      </w:r>
      <w:r w:rsidRPr="00AA5EE6">
        <w:t>й, душе</w:t>
      </w:r>
      <w:r w:rsidR="00037D1E" w:rsidRPr="00AA5EE6">
        <w:t>́</w:t>
      </w:r>
      <w:r w:rsidRPr="00AA5EE6">
        <w:t xml:space="preserve"> моя</w:t>
      </w:r>
      <w:r w:rsidR="00037D1E" w:rsidRPr="00AA5EE6">
        <w:t>́</w:t>
      </w:r>
      <w:r w:rsidR="008C4995" w:rsidRPr="00AA5EE6">
        <w:t>, П</w:t>
      </w:r>
      <w:r w:rsidRPr="00AA5EE6">
        <w:t>реблагословe</w:t>
      </w:r>
      <w:r w:rsidR="00037D1E" w:rsidRPr="00AA5EE6">
        <w:t>́</w:t>
      </w:r>
      <w:r w:rsidRPr="00AA5EE6">
        <w:t>нныя</w:t>
      </w:r>
      <w:r w:rsidR="00BF59F3" w:rsidRPr="00AA5EE6">
        <w:t xml:space="preserve"> </w:t>
      </w:r>
      <w:r w:rsidRPr="00AA5EE6">
        <w:t>Цари</w:t>
      </w:r>
      <w:r w:rsidR="00037D1E" w:rsidRPr="00AA5EE6">
        <w:t>́</w:t>
      </w:r>
      <w:r w:rsidRPr="00AA5EE6">
        <w:t>цы о</w:t>
      </w:r>
      <w:r w:rsidR="00037D1E" w:rsidRPr="00AA5EE6">
        <w:t>́</w:t>
      </w:r>
      <w:r w:rsidRPr="00AA5EE6">
        <w:t>браз Светопи</w:t>
      </w:r>
      <w:r w:rsidR="00037D1E" w:rsidRPr="00AA5EE6">
        <w:t>́</w:t>
      </w:r>
      <w:r w:rsidR="00BF59F3" w:rsidRPr="00AA5EE6">
        <w:t>санный.</w:t>
      </w:r>
    </w:p>
    <w:p w:rsidR="00BF59F3" w:rsidRPr="00AA5EE6" w:rsidRDefault="00BF59F3" w:rsidP="003762D3">
      <w:pPr>
        <w:pStyle w:val="nbtservbasic"/>
      </w:pPr>
      <w:r w:rsidRPr="00AA5EE6">
        <w:rPr>
          <w:rStyle w:val="nbtservred"/>
        </w:rPr>
        <w:t>П</w:t>
      </w:r>
      <w:r w:rsidR="00BD3A4A" w:rsidRPr="00AA5EE6">
        <w:t>е</w:t>
      </w:r>
      <w:r w:rsidR="00037D1E" w:rsidRPr="00AA5EE6">
        <w:t>́</w:t>
      </w:r>
      <w:r w:rsidR="00BD3A4A" w:rsidRPr="00AA5EE6">
        <w:t>сни Тебе</w:t>
      </w:r>
      <w:r w:rsidR="00037D1E" w:rsidRPr="00AA5EE6">
        <w:t>́</w:t>
      </w:r>
      <w:r w:rsidR="00BD3A4A" w:rsidRPr="00AA5EE6">
        <w:t xml:space="preserve"> благодa</w:t>
      </w:r>
      <w:r w:rsidR="00037D1E" w:rsidRPr="00AA5EE6">
        <w:t>́</w:t>
      </w:r>
      <w:r w:rsidR="008C4995" w:rsidRPr="00AA5EE6">
        <w:t>рственныя вси мы, в Г</w:t>
      </w:r>
      <w:r w:rsidR="00BD3A4A" w:rsidRPr="00AA5EE6">
        <w:t>оре</w:t>
      </w:r>
      <w:r w:rsidR="00037D1E" w:rsidRPr="00AA5EE6">
        <w:t>́</w:t>
      </w:r>
      <w:r w:rsidR="00BD3A4A" w:rsidRPr="00AA5EE6">
        <w:t xml:space="preserve"> Твоe</w:t>
      </w:r>
      <w:r w:rsidR="00037D1E" w:rsidRPr="00AA5EE6">
        <w:t>́</w:t>
      </w:r>
      <w:r w:rsidR="00BD3A4A" w:rsidRPr="00AA5EE6">
        <w:t>й живy</w:t>
      </w:r>
      <w:r w:rsidR="00037D1E" w:rsidRPr="00AA5EE6">
        <w:t>́</w:t>
      </w:r>
      <w:r w:rsidR="00BD3A4A" w:rsidRPr="00AA5EE6">
        <w:t>щии, прино</w:t>
      </w:r>
      <w:r w:rsidR="00037D1E" w:rsidRPr="00AA5EE6">
        <w:t>́</w:t>
      </w:r>
      <w:r w:rsidR="00BD3A4A" w:rsidRPr="00AA5EE6">
        <w:t>сим, Ма</w:t>
      </w:r>
      <w:r w:rsidR="00037D1E" w:rsidRPr="00AA5EE6">
        <w:t>́</w:t>
      </w:r>
      <w:r w:rsidR="00BD3A4A" w:rsidRPr="00AA5EE6">
        <w:t>т</w:t>
      </w:r>
      <w:r w:rsidRPr="00AA5EE6">
        <w:t xml:space="preserve">и </w:t>
      </w:r>
      <w:r w:rsidR="00BD3A4A" w:rsidRPr="00AA5EE6">
        <w:t>Бо</w:t>
      </w:r>
      <w:r w:rsidR="00037D1E" w:rsidRPr="00AA5EE6">
        <w:t>́</w:t>
      </w:r>
      <w:r w:rsidR="00BD3A4A" w:rsidRPr="00AA5EE6">
        <w:t>жия, я</w:t>
      </w:r>
      <w:r w:rsidR="00037D1E" w:rsidRPr="00AA5EE6">
        <w:t>́</w:t>
      </w:r>
      <w:r w:rsidR="00BD3A4A" w:rsidRPr="00AA5EE6">
        <w:t>ко сп</w:t>
      </w:r>
      <w:r w:rsidR="00114D37" w:rsidRPr="00AA5EE6">
        <w:t>а</w:t>
      </w:r>
      <w:r w:rsidR="00BD3A4A" w:rsidRPr="00AA5EE6">
        <w:t>сa</w:t>
      </w:r>
      <w:r w:rsidR="00037D1E" w:rsidRPr="00AA5EE6">
        <w:t>́</w:t>
      </w:r>
      <w:r w:rsidR="00BD3A4A" w:rsidRPr="00AA5EE6">
        <w:t>еши нaс при</w:t>
      </w:r>
      <w:r w:rsidR="00037D1E" w:rsidRPr="00AA5EE6">
        <w:t>́</w:t>
      </w:r>
      <w:r w:rsidR="00BD3A4A" w:rsidRPr="00AA5EE6">
        <w:t>сно от вся</w:t>
      </w:r>
      <w:r w:rsidR="00037D1E" w:rsidRPr="00AA5EE6">
        <w:t>́</w:t>
      </w:r>
      <w:r w:rsidR="00BD3A4A" w:rsidRPr="00AA5EE6">
        <w:t xml:space="preserve">каго </w:t>
      </w:r>
      <w:r w:rsidR="00BD3A4A" w:rsidRPr="00AA5EE6">
        <w:lastRenderedPageBreak/>
        <w:t>обстоя</w:t>
      </w:r>
      <w:r w:rsidR="00037D1E" w:rsidRPr="00AA5EE6">
        <w:t>́</w:t>
      </w:r>
      <w:r w:rsidR="00BD3A4A" w:rsidRPr="00AA5EE6">
        <w:t>ния, питa</w:t>
      </w:r>
      <w:r w:rsidR="00037D1E" w:rsidRPr="00AA5EE6">
        <w:t>́</w:t>
      </w:r>
      <w:r w:rsidR="00BD3A4A" w:rsidRPr="00AA5EE6">
        <w:t>еши, гре</w:t>
      </w:r>
      <w:r w:rsidR="00037D1E" w:rsidRPr="00AA5EE6">
        <w:t>́</w:t>
      </w:r>
      <w:r w:rsidR="00BD3A4A" w:rsidRPr="00AA5EE6">
        <w:t>еши и промышля</w:t>
      </w:r>
      <w:r w:rsidR="00037D1E" w:rsidRPr="00AA5EE6">
        <w:t>́</w:t>
      </w:r>
      <w:r w:rsidR="00BD3A4A" w:rsidRPr="00AA5EE6">
        <w:t>еши, на враги</w:t>
      </w:r>
      <w:r w:rsidR="00037D1E" w:rsidRPr="00AA5EE6">
        <w:t>́</w:t>
      </w:r>
      <w:r w:rsidR="00BD3A4A" w:rsidRPr="00AA5EE6">
        <w:t xml:space="preserve"> спобо</w:t>
      </w:r>
      <w:r w:rsidR="00037D1E" w:rsidRPr="00AA5EE6">
        <w:t>́</w:t>
      </w:r>
      <w:r w:rsidR="00BD3A4A" w:rsidRPr="00AA5EE6">
        <w:t>рствующи. Но мо</w:t>
      </w:r>
      <w:r w:rsidR="00037D1E" w:rsidRPr="00AA5EE6">
        <w:t>́</w:t>
      </w:r>
      <w:r w:rsidR="00BD3A4A" w:rsidRPr="00AA5EE6">
        <w:t>лим</w:t>
      </w:r>
      <w:r w:rsidRPr="00AA5EE6">
        <w:t xml:space="preserve"> </w:t>
      </w:r>
      <w:r w:rsidR="00BD3A4A" w:rsidRPr="00AA5EE6">
        <w:t>Тя: и Бо</w:t>
      </w:r>
      <w:r w:rsidRPr="00AA5EE6">
        <w:t>ж</w:t>
      </w:r>
      <w:r w:rsidR="00BD3A4A" w:rsidRPr="00AA5EE6">
        <w:t>е</w:t>
      </w:r>
      <w:r w:rsidR="00037D1E" w:rsidRPr="00AA5EE6">
        <w:t>́</w:t>
      </w:r>
      <w:r w:rsidR="00BD3A4A" w:rsidRPr="00AA5EE6">
        <w:t>cтвеннаго</w:t>
      </w:r>
      <w:r w:rsidRPr="00AA5EE6">
        <w:t xml:space="preserve"> </w:t>
      </w:r>
      <w:r w:rsidR="00BD3A4A" w:rsidRPr="00AA5EE6">
        <w:t>Ца</w:t>
      </w:r>
      <w:r w:rsidR="00037D1E" w:rsidRPr="00AA5EE6">
        <w:t>́</w:t>
      </w:r>
      <w:r w:rsidR="00BD3A4A" w:rsidRPr="00AA5EE6">
        <w:t>рствия со отцы</w:t>
      </w:r>
      <w:r w:rsidR="00037D1E" w:rsidRPr="00AA5EE6">
        <w:t>́</w:t>
      </w:r>
      <w:r w:rsidR="00BD3A4A" w:rsidRPr="00AA5EE6">
        <w:t xml:space="preserve"> нa</w:t>
      </w:r>
      <w:r w:rsidR="00037D1E" w:rsidRPr="00AA5EE6">
        <w:t>́</w:t>
      </w:r>
      <w:r w:rsidR="00BD3A4A" w:rsidRPr="00AA5EE6">
        <w:t>шими по кончи</w:t>
      </w:r>
      <w:r w:rsidR="00037D1E" w:rsidRPr="00AA5EE6">
        <w:t>́</w:t>
      </w:r>
      <w:r w:rsidR="00BD3A4A" w:rsidRPr="00AA5EE6">
        <w:t>не сподо</w:t>
      </w:r>
      <w:r w:rsidR="00037D1E" w:rsidRPr="00AA5EE6">
        <w:t>́</w:t>
      </w:r>
      <w:r w:rsidR="00BD3A4A" w:rsidRPr="00AA5EE6">
        <w:t>би, да в безконе</w:t>
      </w:r>
      <w:r w:rsidR="00037D1E" w:rsidRPr="00AA5EE6">
        <w:t>́</w:t>
      </w:r>
      <w:r w:rsidR="00BD3A4A" w:rsidRPr="00AA5EE6">
        <w:t>чныя ве</w:t>
      </w:r>
      <w:r w:rsidR="00037D1E" w:rsidRPr="00AA5EE6">
        <w:t>́</w:t>
      </w:r>
      <w:r w:rsidRPr="00AA5EE6">
        <w:t>ки сy</w:t>
      </w:r>
      <w:r w:rsidR="00037D1E" w:rsidRPr="00AA5EE6">
        <w:t>́</w:t>
      </w:r>
      <w:r w:rsidRPr="00AA5EE6">
        <w:t xml:space="preserve">щую </w:t>
      </w:r>
      <w:r w:rsidR="00BD3A4A" w:rsidRPr="00AA5EE6">
        <w:t>Богоро</w:t>
      </w:r>
      <w:r w:rsidR="00037D1E" w:rsidRPr="00AA5EE6">
        <w:t>́</w:t>
      </w:r>
      <w:r w:rsidR="00BD3A4A" w:rsidRPr="00AA5EE6">
        <w:t>дицу и мы Тебе</w:t>
      </w:r>
      <w:r w:rsidR="00037D1E" w:rsidRPr="00AA5EE6">
        <w:t>́</w:t>
      </w:r>
      <w:r w:rsidR="00BD3A4A" w:rsidRPr="00AA5EE6">
        <w:t xml:space="preserve"> величa</w:t>
      </w:r>
      <w:r w:rsidR="00037D1E" w:rsidRPr="00AA5EE6">
        <w:t>́</w:t>
      </w:r>
      <w:r w:rsidR="00BD3A4A" w:rsidRPr="00AA5EE6">
        <w:t>ем</w:t>
      </w:r>
      <w:r w:rsidRPr="00AA5EE6">
        <w:t>.</w:t>
      </w:r>
    </w:p>
    <w:p w:rsidR="00BF59F3" w:rsidRPr="00AA5EE6" w:rsidRDefault="005A092E" w:rsidP="00770497">
      <w:pPr>
        <w:pStyle w:val="nbtservstih"/>
      </w:pPr>
      <w:r w:rsidRPr="00AA5EE6">
        <w:rPr>
          <w:rStyle w:val="nbtservred"/>
        </w:rPr>
        <w:t>Припе</w:t>
      </w:r>
      <w:r w:rsidR="00037D1E" w:rsidRPr="00AA5EE6">
        <w:rPr>
          <w:rStyle w:val="nbtservred"/>
        </w:rPr>
        <w:t>́</w:t>
      </w:r>
      <w:r w:rsidRPr="00AA5EE6">
        <w:rPr>
          <w:rStyle w:val="nbtservred"/>
        </w:rPr>
        <w:t>в</w:t>
      </w:r>
      <w:r w:rsidR="00BF59F3" w:rsidRPr="00AA5EE6">
        <w:rPr>
          <w:rStyle w:val="nbtservred"/>
        </w:rPr>
        <w:t>: В</w:t>
      </w:r>
      <w:r w:rsidR="00BF59F3" w:rsidRPr="00AA5EE6">
        <w:t>еличa</w:t>
      </w:r>
      <w:r w:rsidR="00037D1E" w:rsidRPr="00AA5EE6">
        <w:t>́</w:t>
      </w:r>
      <w:r w:rsidR="00BF59F3" w:rsidRPr="00AA5EE6">
        <w:t>й, д</w:t>
      </w:r>
      <w:r w:rsidRPr="00AA5EE6">
        <w:t>уше</w:t>
      </w:r>
      <w:r w:rsidR="00037D1E" w:rsidRPr="00AA5EE6">
        <w:t>́</w:t>
      </w:r>
      <w:r w:rsidRPr="00AA5EE6">
        <w:t xml:space="preserve"> моя</w:t>
      </w:r>
      <w:r w:rsidR="00037D1E" w:rsidRPr="00AA5EE6">
        <w:t>́</w:t>
      </w:r>
      <w:r w:rsidRPr="00AA5EE6">
        <w:t>, ко рабо</w:t>
      </w:r>
      <w:r w:rsidR="00037D1E" w:rsidRPr="00AA5EE6">
        <w:t>́</w:t>
      </w:r>
      <w:r w:rsidRPr="00AA5EE6">
        <w:t>м Свои</w:t>
      </w:r>
      <w:r w:rsidR="00037D1E" w:rsidRPr="00AA5EE6">
        <w:t>́</w:t>
      </w:r>
      <w:r w:rsidRPr="00AA5EE6">
        <w:t>м</w:t>
      </w:r>
      <w:r w:rsidR="00BF59F3" w:rsidRPr="00AA5EE6">
        <w:t xml:space="preserve"> пришe</w:t>
      </w:r>
      <w:r w:rsidR="00037D1E" w:rsidRPr="00AA5EE6">
        <w:t>́</w:t>
      </w:r>
      <w:r w:rsidR="00BF59F3" w:rsidRPr="00AA5EE6">
        <w:t xml:space="preserve">дшую </w:t>
      </w:r>
      <w:r w:rsidRPr="00AA5EE6">
        <w:t>Влады</w:t>
      </w:r>
      <w:r w:rsidR="00037D1E" w:rsidRPr="00AA5EE6">
        <w:t>́</w:t>
      </w:r>
      <w:r w:rsidRPr="00AA5EE6">
        <w:t>чицу</w:t>
      </w:r>
      <w:r w:rsidR="00BF59F3" w:rsidRPr="00AA5EE6">
        <w:t>.</w:t>
      </w:r>
    </w:p>
    <w:p w:rsidR="00BF59F3" w:rsidRPr="00AA5EE6" w:rsidRDefault="00BF59F3" w:rsidP="00770497">
      <w:pPr>
        <w:pStyle w:val="nbtservbasic"/>
      </w:pPr>
      <w:r w:rsidRPr="00AA5EE6">
        <w:rPr>
          <w:rStyle w:val="nbtservred"/>
        </w:rPr>
        <w:t>Г</w:t>
      </w:r>
      <w:r w:rsidR="005A092E" w:rsidRPr="00AA5EE6">
        <w:rPr>
          <w:rStyle w:val="obkred"/>
          <w:color w:val="auto"/>
        </w:rPr>
        <w:t>ос</w:t>
      </w:r>
      <w:r w:rsidRPr="00AA5EE6">
        <w:t>п</w:t>
      </w:r>
      <w:r w:rsidR="005A092E" w:rsidRPr="00AA5EE6">
        <w:t>ожу</w:t>
      </w:r>
      <w:r w:rsidR="00037D1E" w:rsidRPr="00AA5EE6">
        <w:t>́</w:t>
      </w:r>
      <w:r w:rsidR="005A092E" w:rsidRPr="00AA5EE6">
        <w:t xml:space="preserve"> П</w:t>
      </w:r>
      <w:r w:rsidRPr="00AA5EE6">
        <w:t>реч</w:t>
      </w:r>
      <w:r w:rsidR="005A092E" w:rsidRPr="00AA5EE6">
        <w:t>и</w:t>
      </w:r>
      <w:r w:rsidR="00037D1E" w:rsidRPr="00AA5EE6">
        <w:t>́</w:t>
      </w:r>
      <w:r w:rsidR="005A092E" w:rsidRPr="00AA5EE6">
        <w:t>cтую воспои</w:t>
      </w:r>
      <w:r w:rsidR="00037D1E" w:rsidRPr="00AA5EE6">
        <w:t>́</w:t>
      </w:r>
      <w:r w:rsidR="005A092E" w:rsidRPr="00AA5EE6">
        <w:t>м усe</w:t>
      </w:r>
      <w:r w:rsidR="00037D1E" w:rsidRPr="00AA5EE6">
        <w:t>́</w:t>
      </w:r>
      <w:r w:rsidR="005A092E" w:rsidRPr="00AA5EE6">
        <w:t>рдно, брa</w:t>
      </w:r>
      <w:r w:rsidR="00037D1E" w:rsidRPr="00AA5EE6">
        <w:t>́</w:t>
      </w:r>
      <w:r w:rsidR="0003797D" w:rsidRPr="00AA5EE6">
        <w:t>тие, Я́</w:t>
      </w:r>
      <w:r w:rsidR="005A092E" w:rsidRPr="00AA5EE6">
        <w:t>же, я</w:t>
      </w:r>
      <w:r w:rsidR="00037D1E" w:rsidRPr="00AA5EE6">
        <w:t>́</w:t>
      </w:r>
      <w:r w:rsidR="005A092E" w:rsidRPr="00AA5EE6">
        <w:t>ко Ма</w:t>
      </w:r>
      <w:r w:rsidR="00037D1E" w:rsidRPr="00AA5EE6">
        <w:t>́</w:t>
      </w:r>
      <w:r w:rsidR="005A092E" w:rsidRPr="00AA5EE6">
        <w:t>ти на руку</w:t>
      </w:r>
      <w:r w:rsidR="00037D1E" w:rsidRPr="00AA5EE6">
        <w:t>́</w:t>
      </w:r>
      <w:r w:rsidR="005A092E" w:rsidRPr="00AA5EE6">
        <w:t xml:space="preserve"> Свое</w:t>
      </w:r>
      <w:r w:rsidR="00037D1E" w:rsidRPr="00AA5EE6">
        <w:t>́</w:t>
      </w:r>
      <w:r w:rsidRPr="00AA5EE6">
        <w:t>ю нa</w:t>
      </w:r>
      <w:r w:rsidR="005A092E" w:rsidRPr="00AA5EE6">
        <w:t>с при</w:t>
      </w:r>
      <w:r w:rsidR="00037D1E" w:rsidRPr="00AA5EE6">
        <w:t>́</w:t>
      </w:r>
      <w:r w:rsidR="005A092E" w:rsidRPr="00AA5EE6">
        <w:t>сно нося</w:t>
      </w:r>
      <w:r w:rsidR="00037D1E" w:rsidRPr="00AA5EE6">
        <w:t>́</w:t>
      </w:r>
      <w:r w:rsidR="005A092E" w:rsidRPr="00AA5EE6">
        <w:t>щи, духо</w:t>
      </w:r>
      <w:r w:rsidR="00037D1E" w:rsidRPr="00AA5EE6">
        <w:t>́</w:t>
      </w:r>
      <w:r w:rsidR="005A092E" w:rsidRPr="00AA5EE6">
        <w:t>вне при</w:t>
      </w:r>
      <w:r w:rsidR="00037D1E" w:rsidRPr="00AA5EE6">
        <w:t>́</w:t>
      </w:r>
      <w:r w:rsidR="005A092E" w:rsidRPr="00AA5EE6">
        <w:t>сно нaс питa</w:t>
      </w:r>
      <w:r w:rsidR="00037D1E" w:rsidRPr="00AA5EE6">
        <w:t>́</w:t>
      </w:r>
      <w:r w:rsidR="005A092E" w:rsidRPr="00AA5EE6">
        <w:t>ет</w:t>
      </w:r>
      <w:r w:rsidR="00E806A1" w:rsidRPr="00AA5EE6">
        <w:t>. Е</w:t>
      </w:r>
      <w:r w:rsidR="00037D1E" w:rsidRPr="00AA5EE6">
        <w:t>́</w:t>
      </w:r>
      <w:r w:rsidR="00E806A1" w:rsidRPr="00AA5EE6">
        <w:t>йже всем житиe</w:t>
      </w:r>
      <w:r w:rsidR="00037D1E" w:rsidRPr="00AA5EE6">
        <w:t>́</w:t>
      </w:r>
      <w:r w:rsidR="00E806A1" w:rsidRPr="00AA5EE6">
        <w:t>м угоди</w:t>
      </w:r>
      <w:r w:rsidR="00037D1E" w:rsidRPr="00AA5EE6">
        <w:t>́</w:t>
      </w:r>
      <w:r w:rsidR="00E806A1" w:rsidRPr="00AA5EE6">
        <w:t>ти потщи</w:t>
      </w:r>
      <w:r w:rsidR="00037D1E" w:rsidRPr="00AA5EE6">
        <w:t>́</w:t>
      </w:r>
      <w:r w:rsidR="00E806A1" w:rsidRPr="00AA5EE6">
        <w:t>мся</w:t>
      </w:r>
      <w:r w:rsidRPr="00AA5EE6">
        <w:t xml:space="preserve">, да во </w:t>
      </w:r>
      <w:r w:rsidR="00E806A1" w:rsidRPr="00AA5EE6">
        <w:t>Ца</w:t>
      </w:r>
      <w:r w:rsidR="00037D1E" w:rsidRPr="00AA5EE6">
        <w:t>́</w:t>
      </w:r>
      <w:r w:rsidR="00E806A1" w:rsidRPr="00AA5EE6">
        <w:t>рствии</w:t>
      </w:r>
      <w:r w:rsidRPr="00AA5EE6">
        <w:t xml:space="preserve"> </w:t>
      </w:r>
      <w:r w:rsidR="00E806A1" w:rsidRPr="00AA5EE6">
        <w:t>Сы</w:t>
      </w:r>
      <w:r w:rsidR="00037D1E" w:rsidRPr="00AA5EE6">
        <w:t>́</w:t>
      </w:r>
      <w:r w:rsidR="00E806A1" w:rsidRPr="00AA5EE6">
        <w:t>на</w:t>
      </w:r>
      <w:r w:rsidRPr="00AA5EE6">
        <w:t xml:space="preserve"> </w:t>
      </w:r>
      <w:r w:rsidR="00E806A1" w:rsidRPr="00AA5EE6">
        <w:t>Ея</w:t>
      </w:r>
      <w:r w:rsidR="00037D1E" w:rsidRPr="00AA5EE6">
        <w:t>́</w:t>
      </w:r>
      <w:r w:rsidR="00E806A1" w:rsidRPr="00AA5EE6">
        <w:t xml:space="preserve"> во ве</w:t>
      </w:r>
      <w:r w:rsidR="00037D1E" w:rsidRPr="00AA5EE6">
        <w:t>́</w:t>
      </w:r>
      <w:r w:rsidR="00E806A1" w:rsidRPr="00AA5EE6">
        <w:t>ки Ю</w:t>
      </w:r>
      <w:r w:rsidR="00037D1E" w:rsidRPr="00AA5EE6">
        <w:t>́</w:t>
      </w:r>
      <w:r w:rsidR="00E806A1" w:rsidRPr="00AA5EE6">
        <w:t xml:space="preserve"> величa</w:t>
      </w:r>
      <w:r w:rsidR="00037D1E" w:rsidRPr="00AA5EE6">
        <w:t>́</w:t>
      </w:r>
      <w:r w:rsidR="00E806A1" w:rsidRPr="00AA5EE6">
        <w:t>ем</w:t>
      </w:r>
      <w:r w:rsidRPr="00AA5EE6">
        <w:t>.</w:t>
      </w:r>
    </w:p>
    <w:p w:rsidR="00BF59F3" w:rsidRPr="00AA5EE6" w:rsidRDefault="00D84C33" w:rsidP="00770497">
      <w:pPr>
        <w:pStyle w:val="nbtservstih"/>
      </w:pPr>
      <w:r w:rsidRPr="00AA5EE6">
        <w:rPr>
          <w:rStyle w:val="nbtservred"/>
        </w:rPr>
        <w:t>Припе</w:t>
      </w:r>
      <w:r w:rsidR="00037D1E" w:rsidRPr="00AA5EE6">
        <w:rPr>
          <w:rStyle w:val="nbtservred"/>
        </w:rPr>
        <w:t>́</w:t>
      </w:r>
      <w:r w:rsidRPr="00AA5EE6">
        <w:rPr>
          <w:rStyle w:val="nbtservred"/>
        </w:rPr>
        <w:t>в</w:t>
      </w:r>
      <w:r w:rsidR="00BF59F3" w:rsidRPr="00AA5EE6">
        <w:rPr>
          <w:rStyle w:val="nbtservred"/>
        </w:rPr>
        <w:t>: В</w:t>
      </w:r>
      <w:r w:rsidR="00BF59F3" w:rsidRPr="00AA5EE6">
        <w:t>еличa</w:t>
      </w:r>
      <w:r w:rsidR="00037D1E" w:rsidRPr="00AA5EE6">
        <w:t>́</w:t>
      </w:r>
      <w:r w:rsidR="00BF59F3" w:rsidRPr="00AA5EE6">
        <w:t>й,</w:t>
      </w:r>
      <w:r w:rsidRPr="00AA5EE6">
        <w:t xml:space="preserve"> душе</w:t>
      </w:r>
      <w:r w:rsidR="00037D1E" w:rsidRPr="00AA5EE6">
        <w:t>́</w:t>
      </w:r>
      <w:r w:rsidRPr="00AA5EE6">
        <w:t xml:space="preserve"> моя</w:t>
      </w:r>
      <w:r w:rsidR="00037D1E" w:rsidRPr="00AA5EE6">
        <w:t>́</w:t>
      </w:r>
      <w:r w:rsidRPr="00AA5EE6">
        <w:t>, Присноблажe</w:t>
      </w:r>
      <w:r w:rsidR="00037D1E" w:rsidRPr="00AA5EE6">
        <w:t>́</w:t>
      </w:r>
      <w:r w:rsidRPr="00AA5EE6">
        <w:t>нныя Богоневе</w:t>
      </w:r>
      <w:r w:rsidR="00037D1E" w:rsidRPr="00AA5EE6">
        <w:t>́</w:t>
      </w:r>
      <w:r w:rsidRPr="00AA5EE6">
        <w:t>сты лик самоизо</w:t>
      </w:r>
      <w:r w:rsidR="00BF59F3" w:rsidRPr="00AA5EE6">
        <w:t>бражe</w:t>
      </w:r>
      <w:r w:rsidR="00037D1E" w:rsidRPr="00AA5EE6">
        <w:t>́</w:t>
      </w:r>
      <w:r w:rsidR="00BF59F3" w:rsidRPr="00AA5EE6">
        <w:t>нный.</w:t>
      </w:r>
    </w:p>
    <w:p w:rsidR="00BF59F3" w:rsidRPr="00AA5EE6" w:rsidRDefault="00BF59F3" w:rsidP="00770497">
      <w:pPr>
        <w:pStyle w:val="nbtservbasic"/>
      </w:pPr>
      <w:r w:rsidRPr="00AA5EE6">
        <w:rPr>
          <w:rStyle w:val="nbtservred"/>
        </w:rPr>
        <w:t>В</w:t>
      </w:r>
      <w:r w:rsidR="00D84C33" w:rsidRPr="00AA5EE6">
        <w:t xml:space="preserve"> жи</w:t>
      </w:r>
      <w:r w:rsidR="00037D1E" w:rsidRPr="00AA5EE6">
        <w:t>́</w:t>
      </w:r>
      <w:r w:rsidR="00D84C33" w:rsidRPr="00AA5EE6">
        <w:t>зни сeй потруди</w:t>
      </w:r>
      <w:r w:rsidR="00037D1E" w:rsidRPr="00AA5EE6">
        <w:t>́</w:t>
      </w:r>
      <w:r w:rsidR="00D84C33" w:rsidRPr="00AA5EE6">
        <w:t>тися вси да потщи</w:t>
      </w:r>
      <w:r w:rsidR="00037D1E" w:rsidRPr="00AA5EE6">
        <w:t>́</w:t>
      </w:r>
      <w:r w:rsidR="00D84C33" w:rsidRPr="00AA5EE6">
        <w:t>мся</w:t>
      </w:r>
      <w:r w:rsidRPr="00AA5EE6">
        <w:t>, да печa</w:t>
      </w:r>
      <w:r w:rsidR="00037D1E" w:rsidRPr="00AA5EE6">
        <w:t>́</w:t>
      </w:r>
      <w:r w:rsidRPr="00AA5EE6">
        <w:t xml:space="preserve">ть </w:t>
      </w:r>
      <w:r w:rsidR="00D84C33" w:rsidRPr="00AA5EE6">
        <w:t>Богома</w:t>
      </w:r>
      <w:r w:rsidR="00037D1E" w:rsidRPr="00AA5EE6">
        <w:t>́</w:t>
      </w:r>
      <w:r w:rsidR="00D84C33" w:rsidRPr="00AA5EE6">
        <w:t>терняго избрa</w:t>
      </w:r>
      <w:r w:rsidR="00037D1E" w:rsidRPr="00AA5EE6">
        <w:t>́</w:t>
      </w:r>
      <w:r w:rsidR="00D84C33" w:rsidRPr="00AA5EE6">
        <w:t>ния и сыновства</w:t>
      </w:r>
      <w:r w:rsidR="00037D1E" w:rsidRPr="00AA5EE6">
        <w:t>́</w:t>
      </w:r>
      <w:r w:rsidR="003762D3" w:rsidRPr="00AA5EE6">
        <w:t>, б</w:t>
      </w:r>
      <w:r w:rsidR="00D84C33" w:rsidRPr="00AA5EE6">
        <w:t>огоподо</w:t>
      </w:r>
      <w:r w:rsidR="00037D1E" w:rsidRPr="00AA5EE6">
        <w:t>́</w:t>
      </w:r>
      <w:r w:rsidR="00D84C33" w:rsidRPr="00AA5EE6">
        <w:t>бною красото</w:t>
      </w:r>
      <w:r w:rsidR="00037D1E" w:rsidRPr="00AA5EE6">
        <w:t>́</w:t>
      </w:r>
      <w:r w:rsidR="00D84C33" w:rsidRPr="00AA5EE6">
        <w:t>ю и добро</w:t>
      </w:r>
      <w:r w:rsidR="00BE3475" w:rsidRPr="00AA5EE6">
        <w:t>́</w:t>
      </w:r>
      <w:r w:rsidR="00D84C33" w:rsidRPr="00AA5EE6">
        <w:t>тою сия</w:t>
      </w:r>
      <w:r w:rsidR="00BE3475" w:rsidRPr="00AA5EE6">
        <w:t>́</w:t>
      </w:r>
      <w:r w:rsidR="00D84C33" w:rsidRPr="00AA5EE6">
        <w:t>ющи, в душa</w:t>
      </w:r>
      <w:r w:rsidR="00BE3475" w:rsidRPr="00AA5EE6">
        <w:t>́</w:t>
      </w:r>
      <w:r w:rsidR="00D84C33" w:rsidRPr="00AA5EE6">
        <w:t>х нa</w:t>
      </w:r>
      <w:r w:rsidR="00BE3475" w:rsidRPr="00AA5EE6">
        <w:t>́</w:t>
      </w:r>
      <w:r w:rsidR="00D84C33" w:rsidRPr="00AA5EE6">
        <w:t>ших воoбрази</w:t>
      </w:r>
      <w:r w:rsidR="00BE3475" w:rsidRPr="00AA5EE6">
        <w:t>́</w:t>
      </w:r>
      <w:r w:rsidR="00D84C33" w:rsidRPr="00AA5EE6">
        <w:t>тся, и познa</w:t>
      </w:r>
      <w:r w:rsidR="00BE3475" w:rsidRPr="00AA5EE6">
        <w:t>́</w:t>
      </w:r>
      <w:r w:rsidR="00D84C33" w:rsidRPr="00AA5EE6">
        <w:t>ти нaс</w:t>
      </w:r>
      <w:r w:rsidRPr="00AA5EE6">
        <w:t xml:space="preserve"> </w:t>
      </w:r>
      <w:r w:rsidR="00D84C33" w:rsidRPr="00AA5EE6">
        <w:t>Ма</w:t>
      </w:r>
      <w:r w:rsidR="00BE3475" w:rsidRPr="00AA5EE6">
        <w:t>́</w:t>
      </w:r>
      <w:r w:rsidR="00D84C33" w:rsidRPr="00AA5EE6">
        <w:t>т</w:t>
      </w:r>
      <w:r w:rsidR="00114D37" w:rsidRPr="00AA5EE6">
        <w:t xml:space="preserve">и </w:t>
      </w:r>
      <w:r w:rsidR="00D84C33" w:rsidRPr="00AA5EE6">
        <w:t>Бо</w:t>
      </w:r>
      <w:r w:rsidR="00BE3475" w:rsidRPr="00AA5EE6">
        <w:t>́</w:t>
      </w:r>
      <w:r w:rsidR="00D84C33" w:rsidRPr="00AA5EE6">
        <w:t>жия в</w:t>
      </w:r>
      <w:r w:rsidRPr="00AA5EE6">
        <w:t xml:space="preserve"> дe</w:t>
      </w:r>
      <w:r w:rsidR="00D84C33" w:rsidRPr="00AA5EE6">
        <w:t>нь он стрa</w:t>
      </w:r>
      <w:r w:rsidR="00BE3475" w:rsidRPr="00AA5EE6">
        <w:t>́</w:t>
      </w:r>
      <w:r w:rsidR="00D84C33" w:rsidRPr="00AA5EE6">
        <w:t>шный возмо</w:t>
      </w:r>
      <w:r w:rsidR="00BE3475" w:rsidRPr="00AA5EE6">
        <w:t>́</w:t>
      </w:r>
      <w:r w:rsidR="00D84C33" w:rsidRPr="00AA5EE6">
        <w:t>жет тогда</w:t>
      </w:r>
      <w:r w:rsidR="00BE3475" w:rsidRPr="00AA5EE6">
        <w:t>́</w:t>
      </w:r>
      <w:r w:rsidRPr="00AA5EE6">
        <w:t xml:space="preserve">, да во </w:t>
      </w:r>
      <w:r w:rsidR="00D84C33" w:rsidRPr="00AA5EE6">
        <w:t>Ца</w:t>
      </w:r>
      <w:r w:rsidR="00BE3475" w:rsidRPr="00AA5EE6">
        <w:t>́</w:t>
      </w:r>
      <w:r w:rsidR="00D84C33" w:rsidRPr="00AA5EE6">
        <w:t>рствии</w:t>
      </w:r>
      <w:r w:rsidRPr="00AA5EE6">
        <w:t xml:space="preserve"> </w:t>
      </w:r>
      <w:r w:rsidR="00D84C33" w:rsidRPr="00AA5EE6">
        <w:t>Сы</w:t>
      </w:r>
      <w:r w:rsidR="00BE3475" w:rsidRPr="00AA5EE6">
        <w:t>́</w:t>
      </w:r>
      <w:r w:rsidR="00D84C33" w:rsidRPr="00AA5EE6">
        <w:t>на</w:t>
      </w:r>
      <w:r w:rsidRPr="00AA5EE6">
        <w:t xml:space="preserve"> </w:t>
      </w:r>
      <w:r w:rsidR="00D84C33" w:rsidRPr="00AA5EE6">
        <w:t>Ея</w:t>
      </w:r>
      <w:r w:rsidR="00BE3475" w:rsidRPr="00AA5EE6">
        <w:t>́</w:t>
      </w:r>
      <w:r w:rsidR="00D84C33" w:rsidRPr="00AA5EE6">
        <w:t xml:space="preserve"> безконe</w:t>
      </w:r>
      <w:r w:rsidR="00BE3475" w:rsidRPr="00AA5EE6">
        <w:t>́</w:t>
      </w:r>
      <w:r w:rsidR="00D84C33" w:rsidRPr="00AA5EE6">
        <w:t>чно Ю</w:t>
      </w:r>
      <w:r w:rsidR="00BE3475" w:rsidRPr="00AA5EE6">
        <w:t>́</w:t>
      </w:r>
      <w:r w:rsidR="00D84C33" w:rsidRPr="00AA5EE6">
        <w:t xml:space="preserve"> величa</w:t>
      </w:r>
      <w:r w:rsidR="00BE3475" w:rsidRPr="00AA5EE6">
        <w:t>́</w:t>
      </w:r>
      <w:r w:rsidR="00D84C33" w:rsidRPr="00AA5EE6">
        <w:t>ем</w:t>
      </w:r>
      <w:r w:rsidRPr="00AA5EE6">
        <w:t>.</w:t>
      </w:r>
    </w:p>
    <w:p w:rsidR="00BF59F3" w:rsidRPr="00AA5EE6" w:rsidRDefault="00D84C33" w:rsidP="00770497">
      <w:pPr>
        <w:pStyle w:val="nbtservheadred"/>
      </w:pPr>
      <w:r w:rsidRPr="00AA5EE6">
        <w:t>Ин</w:t>
      </w:r>
    </w:p>
    <w:p w:rsidR="00BF59F3" w:rsidRPr="00AA5EE6" w:rsidRDefault="00D84C33" w:rsidP="00770497">
      <w:pPr>
        <w:pStyle w:val="nbtservstih"/>
      </w:pPr>
      <w:r w:rsidRPr="00AA5EE6">
        <w:rPr>
          <w:rStyle w:val="nbtservred"/>
        </w:rPr>
        <w:t>Припе</w:t>
      </w:r>
      <w:r w:rsidR="00BE3475" w:rsidRPr="00AA5EE6">
        <w:rPr>
          <w:rStyle w:val="nbtservred"/>
        </w:rPr>
        <w:t>́</w:t>
      </w:r>
      <w:r w:rsidRPr="00AA5EE6">
        <w:rPr>
          <w:rStyle w:val="nbtservred"/>
        </w:rPr>
        <w:t>в</w:t>
      </w:r>
      <w:r w:rsidR="00BF59F3" w:rsidRPr="00AA5EE6">
        <w:rPr>
          <w:rStyle w:val="nbtservred"/>
        </w:rPr>
        <w:t>: В</w:t>
      </w:r>
      <w:r w:rsidRPr="00AA5EE6">
        <w:t>еличa</w:t>
      </w:r>
      <w:r w:rsidR="00BE3475" w:rsidRPr="00AA5EE6">
        <w:t>́</w:t>
      </w:r>
      <w:r w:rsidRPr="00AA5EE6">
        <w:t>й, душе</w:t>
      </w:r>
      <w:r w:rsidR="00BE3475" w:rsidRPr="00AA5EE6">
        <w:t>́</w:t>
      </w:r>
      <w:r w:rsidRPr="00AA5EE6">
        <w:t xml:space="preserve"> моя</w:t>
      </w:r>
      <w:r w:rsidR="00BE3475" w:rsidRPr="00AA5EE6">
        <w:t>́</w:t>
      </w:r>
      <w:r w:rsidRPr="00AA5EE6">
        <w:t>, погибa</w:t>
      </w:r>
      <w:r w:rsidR="00BE3475" w:rsidRPr="00AA5EE6">
        <w:t>́</w:t>
      </w:r>
      <w:r w:rsidRPr="00AA5EE6">
        <w:t>ющих спасe</w:t>
      </w:r>
      <w:r w:rsidR="00BE3475" w:rsidRPr="00AA5EE6">
        <w:t>́</w:t>
      </w:r>
      <w:r w:rsidRPr="00AA5EE6">
        <w:t>ния В</w:t>
      </w:r>
      <w:r w:rsidR="00BF59F3" w:rsidRPr="00AA5EE6">
        <w:t>зыскy</w:t>
      </w:r>
      <w:r w:rsidR="00BE3475" w:rsidRPr="00AA5EE6">
        <w:t>́</w:t>
      </w:r>
      <w:r w:rsidR="00BF59F3" w:rsidRPr="00AA5EE6">
        <w:t>ющую.</w:t>
      </w:r>
    </w:p>
    <w:p w:rsidR="00BF59F3" w:rsidRPr="00AA5EE6" w:rsidRDefault="00BF59F3" w:rsidP="00770497">
      <w:pPr>
        <w:pStyle w:val="nbtservbasic"/>
      </w:pPr>
      <w:r w:rsidRPr="00AA5EE6">
        <w:rPr>
          <w:rStyle w:val="nbtservred"/>
        </w:rPr>
        <w:t>С</w:t>
      </w:r>
      <w:r w:rsidR="00D84C33" w:rsidRPr="00AA5EE6">
        <w:t>е, падо</w:t>
      </w:r>
      <w:r w:rsidR="00BE3475" w:rsidRPr="00AA5EE6">
        <w:t>́</w:t>
      </w:r>
      <w:r w:rsidR="00D84C33" w:rsidRPr="00AA5EE6">
        <w:t>хом, о душе</w:t>
      </w:r>
      <w:r w:rsidR="00BE3475" w:rsidRPr="00AA5EE6">
        <w:t>́</w:t>
      </w:r>
      <w:r w:rsidR="00D84C33" w:rsidRPr="00AA5EE6">
        <w:t xml:space="preserve"> моя</w:t>
      </w:r>
      <w:r w:rsidR="00BE3475" w:rsidRPr="00AA5EE6">
        <w:t>́</w:t>
      </w:r>
      <w:r w:rsidR="00D84C33" w:rsidRPr="00AA5EE6">
        <w:t>, и грехо</w:t>
      </w:r>
      <w:r w:rsidR="00BE3475" w:rsidRPr="00AA5EE6">
        <w:t>́</w:t>
      </w:r>
      <w:r w:rsidR="00D84C33" w:rsidRPr="00AA5EE6">
        <w:t>м смe</w:t>
      </w:r>
      <w:r w:rsidR="00BE3475" w:rsidRPr="00AA5EE6">
        <w:t>́</w:t>
      </w:r>
      <w:r w:rsidR="00D84C33" w:rsidRPr="00AA5EE6">
        <w:t>ртне уязви</w:t>
      </w:r>
      <w:r w:rsidR="00BE3475" w:rsidRPr="00AA5EE6">
        <w:t>́</w:t>
      </w:r>
      <w:r w:rsidR="00D84C33" w:rsidRPr="00AA5EE6">
        <w:t>хомся. Се, умро</w:t>
      </w:r>
      <w:r w:rsidR="00BE3475" w:rsidRPr="00AA5EE6">
        <w:t>́</w:t>
      </w:r>
      <w:r w:rsidR="00D84C33" w:rsidRPr="00AA5EE6">
        <w:t>хом для жи</w:t>
      </w:r>
      <w:r w:rsidR="00BE3475" w:rsidRPr="00AA5EE6">
        <w:t>́</w:t>
      </w:r>
      <w:r w:rsidRPr="00AA5EE6">
        <w:t xml:space="preserve">зни </w:t>
      </w:r>
      <w:r w:rsidR="00D84C33" w:rsidRPr="00AA5EE6">
        <w:t>Небе</w:t>
      </w:r>
      <w:r w:rsidR="00BE3475" w:rsidRPr="00AA5EE6">
        <w:t>́</w:t>
      </w:r>
      <w:r w:rsidR="00D84C33" w:rsidRPr="00AA5EE6">
        <w:t>сныя и отстa</w:t>
      </w:r>
      <w:r w:rsidR="00BE3475" w:rsidRPr="00AA5EE6">
        <w:t>́</w:t>
      </w:r>
      <w:r w:rsidR="00D84C33" w:rsidRPr="00AA5EE6">
        <w:t>хом до</w:t>
      </w:r>
      <w:r w:rsidR="00BE3475" w:rsidRPr="00AA5EE6">
        <w:t>́</w:t>
      </w:r>
      <w:r w:rsidR="00D84C33" w:rsidRPr="00AA5EE6">
        <w:t>брыя</w:t>
      </w:r>
      <w:r w:rsidRPr="00AA5EE6">
        <w:t xml:space="preserve"> д</w:t>
      </w:r>
      <w:r w:rsidR="00D84C33" w:rsidRPr="00AA5EE6">
        <w:t>ружи</w:t>
      </w:r>
      <w:r w:rsidR="00BE3475" w:rsidRPr="00AA5EE6">
        <w:t>́</w:t>
      </w:r>
      <w:r w:rsidR="00D84C33" w:rsidRPr="00AA5EE6">
        <w:t>ны брa</w:t>
      </w:r>
      <w:r w:rsidR="00BE3475" w:rsidRPr="00AA5EE6">
        <w:t>́</w:t>
      </w:r>
      <w:r w:rsidR="00D84C33" w:rsidRPr="00AA5EE6">
        <w:t>тий нa</w:t>
      </w:r>
      <w:r w:rsidR="00BE3475" w:rsidRPr="00AA5EE6">
        <w:t>́</w:t>
      </w:r>
      <w:r w:rsidR="00D84C33" w:rsidRPr="00AA5EE6">
        <w:t>ших. Обa</w:t>
      </w:r>
      <w:r w:rsidR="00BE3475" w:rsidRPr="00AA5EE6">
        <w:t>́</w:t>
      </w:r>
      <w:r w:rsidR="00D84C33" w:rsidRPr="00AA5EE6">
        <w:t>че, душе</w:t>
      </w:r>
      <w:r w:rsidR="00BE3475" w:rsidRPr="00AA5EE6">
        <w:t>́</w:t>
      </w:r>
      <w:r w:rsidR="00D84C33" w:rsidRPr="00AA5EE6">
        <w:t xml:space="preserve"> моя</w:t>
      </w:r>
      <w:r w:rsidR="00BE3475" w:rsidRPr="00AA5EE6">
        <w:t>́</w:t>
      </w:r>
      <w:r w:rsidR="00D84C33" w:rsidRPr="00AA5EE6">
        <w:t>, воспряни</w:t>
      </w:r>
      <w:r w:rsidR="00BE3475" w:rsidRPr="00AA5EE6">
        <w:t>́</w:t>
      </w:r>
      <w:r w:rsidR="00D84C33" w:rsidRPr="00AA5EE6">
        <w:t>, востa</w:t>
      </w:r>
      <w:r w:rsidR="00BE3475" w:rsidRPr="00AA5EE6">
        <w:t>́</w:t>
      </w:r>
      <w:r w:rsidR="00D84C33" w:rsidRPr="00AA5EE6">
        <w:t>ни! С</w:t>
      </w:r>
      <w:r w:rsidR="000F6505" w:rsidRPr="00AA5EE6">
        <w:t>e бо Ж</w:t>
      </w:r>
      <w:r w:rsidR="00D84C33" w:rsidRPr="00AA5EE6">
        <w:t>ивота</w:t>
      </w:r>
      <w:r w:rsidR="00BE3475" w:rsidRPr="00AA5EE6">
        <w:t>́</w:t>
      </w:r>
      <w:r w:rsidR="00D84C33" w:rsidRPr="00AA5EE6">
        <w:t xml:space="preserve"> Роди</w:t>
      </w:r>
      <w:r w:rsidR="00BE3475" w:rsidRPr="00AA5EE6">
        <w:t>́</w:t>
      </w:r>
      <w:r w:rsidR="00D84C33" w:rsidRPr="00AA5EE6">
        <w:t>тельница, я</w:t>
      </w:r>
      <w:r w:rsidR="00BE3475" w:rsidRPr="00AA5EE6">
        <w:t>́</w:t>
      </w:r>
      <w:r w:rsidR="00D84C33" w:rsidRPr="00AA5EE6">
        <w:t>ко Ма</w:t>
      </w:r>
      <w:r w:rsidR="00BE3475" w:rsidRPr="00AA5EE6">
        <w:t>́</w:t>
      </w:r>
      <w:r w:rsidR="00D84C33" w:rsidRPr="00AA5EE6">
        <w:t>т</w:t>
      </w:r>
      <w:r w:rsidRPr="00AA5EE6">
        <w:t>и м</w:t>
      </w:r>
      <w:r w:rsidR="00D84C33" w:rsidRPr="00AA5EE6">
        <w:t>и</w:t>
      </w:r>
      <w:r w:rsidR="00BE3475" w:rsidRPr="00AA5EE6">
        <w:t>́</w:t>
      </w:r>
      <w:r w:rsidRPr="00AA5EE6">
        <w:t>л</w:t>
      </w:r>
      <w:r w:rsidR="00D84C33" w:rsidRPr="00AA5EE6">
        <w:t>оcтивно ру</w:t>
      </w:r>
      <w:r w:rsidR="00BE3475" w:rsidRPr="00AA5EE6">
        <w:t>́</w:t>
      </w:r>
      <w:r w:rsidR="00D84C33" w:rsidRPr="00AA5EE6">
        <w:t>це живи</w:t>
      </w:r>
      <w:r w:rsidR="00BE3475" w:rsidRPr="00AA5EE6">
        <w:t>́</w:t>
      </w:r>
      <w:r w:rsidR="00D84C33" w:rsidRPr="00AA5EE6">
        <w:t>тельнеи свы</w:t>
      </w:r>
      <w:r w:rsidR="00BE3475" w:rsidRPr="00AA5EE6">
        <w:t>́</w:t>
      </w:r>
      <w:r w:rsidR="00D84C33" w:rsidRPr="00AA5EE6">
        <w:t>ше</w:t>
      </w:r>
      <w:r w:rsidR="000F6505" w:rsidRPr="00AA5EE6">
        <w:t xml:space="preserve"> ти подаe</w:t>
      </w:r>
      <w:r w:rsidR="00BE3475" w:rsidRPr="00AA5EE6">
        <w:t>́</w:t>
      </w:r>
      <w:r w:rsidR="000F6505" w:rsidRPr="00AA5EE6">
        <w:t>т, да и ты, о душе</w:t>
      </w:r>
      <w:r w:rsidR="00BE3475" w:rsidRPr="00AA5EE6">
        <w:t>́</w:t>
      </w:r>
      <w:r w:rsidR="000F6505" w:rsidRPr="00AA5EE6">
        <w:t xml:space="preserve"> моя</w:t>
      </w:r>
      <w:r w:rsidR="00BE3475" w:rsidRPr="00AA5EE6">
        <w:t>́</w:t>
      </w:r>
      <w:r w:rsidRPr="00AA5EE6">
        <w:t>, сy</w:t>
      </w:r>
      <w:r w:rsidR="00BE3475" w:rsidRPr="00AA5EE6">
        <w:t>́</w:t>
      </w:r>
      <w:r w:rsidRPr="00AA5EE6">
        <w:t xml:space="preserve">щую </w:t>
      </w:r>
      <w:r w:rsidR="000F6505" w:rsidRPr="00AA5EE6">
        <w:t>Богоро</w:t>
      </w:r>
      <w:r w:rsidR="00BE3475" w:rsidRPr="00AA5EE6">
        <w:t>́</w:t>
      </w:r>
      <w:r w:rsidR="000F6505" w:rsidRPr="00AA5EE6">
        <w:t>дицу Ю</w:t>
      </w:r>
      <w:r w:rsidR="00BE3475" w:rsidRPr="00AA5EE6">
        <w:t>́</w:t>
      </w:r>
      <w:r w:rsidRPr="00AA5EE6">
        <w:t xml:space="preserve"> величa</w:t>
      </w:r>
      <w:r w:rsidR="00BE3475" w:rsidRPr="00AA5EE6">
        <w:t>́</w:t>
      </w:r>
      <w:r w:rsidRPr="00AA5EE6">
        <w:t>еши.</w:t>
      </w:r>
    </w:p>
    <w:p w:rsidR="00BF59F3" w:rsidRPr="00AA5EE6" w:rsidRDefault="007C42B0" w:rsidP="00770497">
      <w:pPr>
        <w:pStyle w:val="nbtservstih"/>
      </w:pPr>
      <w:r w:rsidRPr="00AA5EE6">
        <w:rPr>
          <w:rStyle w:val="nbtservred"/>
        </w:rPr>
        <w:t>Припе</w:t>
      </w:r>
      <w:r w:rsidR="00BE3475" w:rsidRPr="00AA5EE6">
        <w:rPr>
          <w:rStyle w:val="nbtservred"/>
        </w:rPr>
        <w:t>́</w:t>
      </w:r>
      <w:r w:rsidRPr="00AA5EE6">
        <w:rPr>
          <w:rStyle w:val="nbtservred"/>
        </w:rPr>
        <w:t>в</w:t>
      </w:r>
      <w:r w:rsidR="00BF59F3" w:rsidRPr="00AA5EE6">
        <w:rPr>
          <w:rStyle w:val="nbtservred"/>
        </w:rPr>
        <w:t>: В</w:t>
      </w:r>
      <w:r w:rsidRPr="00AA5EE6">
        <w:t>еличa</w:t>
      </w:r>
      <w:r w:rsidR="00BE3475" w:rsidRPr="00AA5EE6">
        <w:t>́</w:t>
      </w:r>
      <w:r w:rsidRPr="00AA5EE6">
        <w:t>й, душе</w:t>
      </w:r>
      <w:r w:rsidR="00BE3475" w:rsidRPr="00AA5EE6">
        <w:t>́</w:t>
      </w:r>
      <w:r w:rsidRPr="00AA5EE6">
        <w:t xml:space="preserve"> моя</w:t>
      </w:r>
      <w:r w:rsidR="00BE3475" w:rsidRPr="00AA5EE6">
        <w:t>́</w:t>
      </w:r>
      <w:r w:rsidRPr="00AA5EE6">
        <w:t>, Де</w:t>
      </w:r>
      <w:r w:rsidR="00BE3475" w:rsidRPr="00AA5EE6">
        <w:t>́</w:t>
      </w:r>
      <w:r w:rsidRPr="00AA5EE6">
        <w:t>ву Чи</w:t>
      </w:r>
      <w:r w:rsidR="00BE3475" w:rsidRPr="00AA5EE6">
        <w:t>́cтую, Г</w:t>
      </w:r>
      <w:r w:rsidRPr="00AA5EE6">
        <w:t>оры</w:t>
      </w:r>
      <w:r w:rsidR="00BE3475" w:rsidRPr="00AA5EE6">
        <w:t>́</w:t>
      </w:r>
      <w:r w:rsidR="00BF59F3" w:rsidRPr="00AA5EE6">
        <w:t xml:space="preserve"> </w:t>
      </w:r>
      <w:r w:rsidRPr="00AA5EE6">
        <w:t>Афо</w:t>
      </w:r>
      <w:r w:rsidR="00BE3475" w:rsidRPr="00AA5EE6">
        <w:t>́</w:t>
      </w:r>
      <w:r w:rsidRPr="00AA5EE6">
        <w:t>нския Игy</w:t>
      </w:r>
      <w:r w:rsidR="00BE3475" w:rsidRPr="00AA5EE6">
        <w:t>́</w:t>
      </w:r>
      <w:r w:rsidRPr="00AA5EE6">
        <w:t>мени</w:t>
      </w:r>
      <w:r w:rsidR="00BF59F3" w:rsidRPr="00AA5EE6">
        <w:t>ю.</w:t>
      </w:r>
    </w:p>
    <w:p w:rsidR="00BF59F3" w:rsidRPr="00AA5EE6" w:rsidRDefault="00BF59F3" w:rsidP="00770497">
      <w:pPr>
        <w:pStyle w:val="nbtservbasic"/>
      </w:pPr>
      <w:r w:rsidRPr="00AA5EE6">
        <w:rPr>
          <w:rStyle w:val="nbtservred"/>
        </w:rPr>
        <w:t>Р</w:t>
      </w:r>
      <w:r w:rsidR="007C42B0" w:rsidRPr="00AA5EE6">
        <w:t>и</w:t>
      </w:r>
      <w:r w:rsidR="00BE3475" w:rsidRPr="00AA5EE6">
        <w:t>́</w:t>
      </w:r>
      <w:r w:rsidR="007C42B0" w:rsidRPr="00AA5EE6">
        <w:t>зу све</w:t>
      </w:r>
      <w:r w:rsidR="00BE3475" w:rsidRPr="00AA5EE6">
        <w:t>́</w:t>
      </w:r>
      <w:r w:rsidR="007C42B0" w:rsidRPr="00AA5EE6">
        <w:t>тлу дa</w:t>
      </w:r>
      <w:r w:rsidR="00BE3475" w:rsidRPr="00AA5EE6">
        <w:t>́</w:t>
      </w:r>
      <w:r w:rsidR="007C42B0" w:rsidRPr="00AA5EE6">
        <w:t>руеши обновлe</w:t>
      </w:r>
      <w:r w:rsidR="00BE3475" w:rsidRPr="00AA5EE6">
        <w:t>́</w:t>
      </w:r>
      <w:r w:rsidR="007C42B0" w:rsidRPr="00AA5EE6">
        <w:t>ния благодa</w:t>
      </w:r>
      <w:r w:rsidR="00BE3475" w:rsidRPr="00AA5EE6">
        <w:t>́</w:t>
      </w:r>
      <w:r w:rsidR="007C42B0" w:rsidRPr="00AA5EE6">
        <w:t>тию Ду</w:t>
      </w:r>
      <w:r w:rsidR="00BE3475" w:rsidRPr="00AA5EE6">
        <w:t>́</w:t>
      </w:r>
      <w:r w:rsidR="007C42B0" w:rsidRPr="00AA5EE6">
        <w:t>ха свящ</w:t>
      </w:r>
      <w:r w:rsidRPr="00AA5EE6">
        <w:t>енноисткa</w:t>
      </w:r>
      <w:r w:rsidR="00BE3475" w:rsidRPr="00AA5EE6">
        <w:t>́</w:t>
      </w:r>
      <w:r w:rsidRPr="00AA5EE6">
        <w:t xml:space="preserve">нную, </w:t>
      </w:r>
      <w:r w:rsidR="007C42B0" w:rsidRPr="00AA5EE6">
        <w:t>Богоро</w:t>
      </w:r>
      <w:r w:rsidR="00BE3475" w:rsidRPr="00AA5EE6">
        <w:t>́</w:t>
      </w:r>
      <w:r w:rsidR="007C42B0" w:rsidRPr="00AA5EE6">
        <w:t>дице, во дворе</w:t>
      </w:r>
      <w:r w:rsidR="00BE3475" w:rsidRPr="00AA5EE6">
        <w:t>́</w:t>
      </w:r>
      <w:r w:rsidR="007C42B0" w:rsidRPr="00AA5EE6">
        <w:t xml:space="preserve"> Твоe</w:t>
      </w:r>
      <w:r w:rsidR="00BE3475" w:rsidRPr="00AA5EE6">
        <w:t>́</w:t>
      </w:r>
      <w:r w:rsidR="007C42B0" w:rsidRPr="00AA5EE6">
        <w:t>м рабо</w:t>
      </w:r>
      <w:r w:rsidR="00BE3475" w:rsidRPr="00AA5EE6">
        <w:t>́</w:t>
      </w:r>
      <w:r w:rsidR="007C42B0" w:rsidRPr="00AA5EE6">
        <w:t>тати приходя</w:t>
      </w:r>
      <w:r w:rsidR="00BE3475" w:rsidRPr="00AA5EE6">
        <w:t>́</w:t>
      </w:r>
      <w:r w:rsidR="007C42B0" w:rsidRPr="00AA5EE6">
        <w:t>щим,</w:t>
      </w:r>
      <w:r w:rsidR="003F69A2" w:rsidRPr="00AA5EE6">
        <w:t xml:space="preserve"> </w:t>
      </w:r>
      <w:r w:rsidR="007C42B0" w:rsidRPr="00AA5EE6">
        <w:t>ю</w:t>
      </w:r>
      <w:r w:rsidR="00BE3475" w:rsidRPr="00AA5EE6">
        <w:t>́</w:t>
      </w:r>
      <w:r w:rsidR="007C42B0" w:rsidRPr="00AA5EE6">
        <w:t>же и мне, Де</w:t>
      </w:r>
      <w:r w:rsidR="00BE3475" w:rsidRPr="00AA5EE6">
        <w:t>́</w:t>
      </w:r>
      <w:r w:rsidR="007C42B0" w:rsidRPr="00AA5EE6">
        <w:t>во Чи</w:t>
      </w:r>
      <w:r w:rsidR="00BE3475" w:rsidRPr="00AA5EE6">
        <w:t>́</w:t>
      </w:r>
      <w:r w:rsidR="007C42B0" w:rsidRPr="00AA5EE6">
        <w:t>cтая, в покая</w:t>
      </w:r>
      <w:r w:rsidR="00BE3475" w:rsidRPr="00AA5EE6">
        <w:t>́</w:t>
      </w:r>
      <w:r w:rsidR="007C42B0" w:rsidRPr="00AA5EE6">
        <w:t>нии, о В</w:t>
      </w:r>
      <w:r w:rsidRPr="00AA5EE6">
        <w:t>сем</w:t>
      </w:r>
      <w:r w:rsidR="007C42B0" w:rsidRPr="00AA5EE6">
        <w:t>и</w:t>
      </w:r>
      <w:r w:rsidR="00BE3475" w:rsidRPr="00AA5EE6">
        <w:t>́</w:t>
      </w:r>
      <w:r w:rsidRPr="00AA5EE6">
        <w:t>л</w:t>
      </w:r>
      <w:r w:rsidR="007C42B0" w:rsidRPr="00AA5EE6">
        <w:t>оcтивая, обнови</w:t>
      </w:r>
      <w:r w:rsidR="00BE3475" w:rsidRPr="00AA5EE6">
        <w:t>́</w:t>
      </w:r>
      <w:r w:rsidR="007C42B0" w:rsidRPr="00AA5EE6">
        <w:t>, да и</w:t>
      </w:r>
      <w:r w:rsidRPr="00AA5EE6">
        <w:t xml:space="preserve"> </w:t>
      </w:r>
      <w:r w:rsidR="007C42B0" w:rsidRPr="00AA5EE6">
        <w:t>аз со отцы</w:t>
      </w:r>
      <w:r w:rsidR="00BE3475" w:rsidRPr="00AA5EE6">
        <w:t>́</w:t>
      </w:r>
      <w:r w:rsidR="007C42B0" w:rsidRPr="00AA5EE6">
        <w:t xml:space="preserve"> воспою</w:t>
      </w:r>
      <w:r w:rsidR="00BE3475" w:rsidRPr="00AA5EE6">
        <w:t>́</w:t>
      </w:r>
      <w:r w:rsidR="007C42B0" w:rsidRPr="00AA5EE6">
        <w:t xml:space="preserve"> песнь досто</w:t>
      </w:r>
      <w:r w:rsidR="00BE3475" w:rsidRPr="00AA5EE6">
        <w:t>́</w:t>
      </w:r>
      <w:r w:rsidR="007C42B0" w:rsidRPr="00AA5EE6">
        <w:t>йно</w:t>
      </w:r>
      <w:r w:rsidRPr="00AA5EE6">
        <w:t>, сy</w:t>
      </w:r>
      <w:r w:rsidR="00BE3475" w:rsidRPr="00AA5EE6">
        <w:t>́</w:t>
      </w:r>
      <w:r w:rsidRPr="00AA5EE6">
        <w:t xml:space="preserve">щую </w:t>
      </w:r>
      <w:r w:rsidR="007C42B0" w:rsidRPr="00AA5EE6">
        <w:t>Богоро</w:t>
      </w:r>
      <w:r w:rsidR="00BE3475" w:rsidRPr="00AA5EE6">
        <w:t>́</w:t>
      </w:r>
      <w:r w:rsidR="007C42B0" w:rsidRPr="00AA5EE6">
        <w:t>дицу</w:t>
      </w:r>
      <w:r w:rsidRPr="00AA5EE6">
        <w:t xml:space="preserve"> </w:t>
      </w:r>
      <w:r w:rsidR="007C42B0" w:rsidRPr="00AA5EE6">
        <w:t>Тя величa</w:t>
      </w:r>
      <w:r w:rsidR="00BE3475" w:rsidRPr="00AA5EE6">
        <w:t>́</w:t>
      </w:r>
      <w:r w:rsidR="007C42B0" w:rsidRPr="00AA5EE6">
        <w:t>я</w:t>
      </w:r>
      <w:r w:rsidRPr="00AA5EE6">
        <w:t>.</w:t>
      </w:r>
    </w:p>
    <w:p w:rsidR="00BF59F3" w:rsidRPr="00AA5EE6" w:rsidRDefault="007C42B0" w:rsidP="00770497">
      <w:pPr>
        <w:pStyle w:val="nbtservstih"/>
      </w:pPr>
      <w:r w:rsidRPr="00AA5EE6">
        <w:rPr>
          <w:rStyle w:val="nbtservred"/>
        </w:rPr>
        <w:t>Припе</w:t>
      </w:r>
      <w:r w:rsidR="00BE3475" w:rsidRPr="00AA5EE6">
        <w:rPr>
          <w:rStyle w:val="nbtservred"/>
        </w:rPr>
        <w:t>́</w:t>
      </w:r>
      <w:r w:rsidRPr="00AA5EE6">
        <w:rPr>
          <w:rStyle w:val="nbtservred"/>
        </w:rPr>
        <w:t>в</w:t>
      </w:r>
      <w:r w:rsidR="00BF59F3" w:rsidRPr="00AA5EE6">
        <w:rPr>
          <w:rStyle w:val="nbtservred"/>
        </w:rPr>
        <w:t>: В</w:t>
      </w:r>
      <w:r w:rsidR="00BF59F3" w:rsidRPr="00AA5EE6">
        <w:t>еличa</w:t>
      </w:r>
      <w:r w:rsidR="00BE3475" w:rsidRPr="00AA5EE6">
        <w:t>́</w:t>
      </w:r>
      <w:r w:rsidR="00BF59F3" w:rsidRPr="00AA5EE6">
        <w:t>й, д</w:t>
      </w:r>
      <w:r w:rsidRPr="00AA5EE6">
        <w:t>ушe</w:t>
      </w:r>
      <w:r w:rsidR="00BE3475" w:rsidRPr="00AA5EE6">
        <w:t>́</w:t>
      </w:r>
      <w:r w:rsidRPr="00AA5EE6">
        <w:t xml:space="preserve"> моя</w:t>
      </w:r>
      <w:r w:rsidR="00BE3475" w:rsidRPr="00AA5EE6">
        <w:t>́</w:t>
      </w:r>
      <w:r w:rsidRPr="00AA5EE6">
        <w:t xml:space="preserve">, </w:t>
      </w:r>
      <w:r w:rsidR="00C72F1C" w:rsidRPr="00AA5EE6">
        <w:t>Т</w:t>
      </w:r>
      <w:r w:rsidRPr="00AA5EE6">
        <w:t>риипостa</w:t>
      </w:r>
      <w:r w:rsidR="00BE3475" w:rsidRPr="00AA5EE6">
        <w:t>́</w:t>
      </w:r>
      <w:r w:rsidRPr="00AA5EE6">
        <w:t>снаго</w:t>
      </w:r>
      <w:r w:rsidR="00BF59F3" w:rsidRPr="00AA5EE6">
        <w:t xml:space="preserve"> </w:t>
      </w:r>
      <w:r w:rsidRPr="00AA5EE6">
        <w:t>Божества</w:t>
      </w:r>
      <w:r w:rsidR="00BE3475" w:rsidRPr="00AA5EE6">
        <w:t>́</w:t>
      </w:r>
      <w:r w:rsidR="00BF59F3" w:rsidRPr="00AA5EE6">
        <w:t xml:space="preserve"> держa</w:t>
      </w:r>
      <w:r w:rsidR="00BE3475" w:rsidRPr="00AA5EE6">
        <w:t>́</w:t>
      </w:r>
      <w:r w:rsidR="00BF59F3" w:rsidRPr="00AA5EE6">
        <w:t>ву.</w:t>
      </w:r>
    </w:p>
    <w:p w:rsidR="00BF59F3" w:rsidRPr="00AA5EE6" w:rsidRDefault="00BF59F3" w:rsidP="00770497">
      <w:pPr>
        <w:pStyle w:val="nbtservbasic"/>
      </w:pPr>
      <w:r w:rsidRPr="00AA5EE6">
        <w:rPr>
          <w:rStyle w:val="nbtservred"/>
        </w:rPr>
        <w:t>Г</w:t>
      </w:r>
      <w:r w:rsidR="007C42B0" w:rsidRPr="00AA5EE6">
        <w:t>лaс</w:t>
      </w:r>
      <w:r w:rsidRPr="00AA5EE6">
        <w:t xml:space="preserve"> </w:t>
      </w:r>
      <w:r w:rsidR="007C42B0" w:rsidRPr="00AA5EE6">
        <w:t>Арха</w:t>
      </w:r>
      <w:r w:rsidR="00BE3475" w:rsidRPr="00AA5EE6">
        <w:t>́</w:t>
      </w:r>
      <w:r w:rsidR="007C42B0" w:rsidRPr="00AA5EE6">
        <w:t>нгелов Тебе</w:t>
      </w:r>
      <w:r w:rsidR="00BE3475" w:rsidRPr="00AA5EE6">
        <w:t>́</w:t>
      </w:r>
      <w:r w:rsidR="007C42B0" w:rsidRPr="00AA5EE6">
        <w:t>, П</w:t>
      </w:r>
      <w:r w:rsidRPr="00AA5EE6">
        <w:t>реч</w:t>
      </w:r>
      <w:r w:rsidR="007C42B0" w:rsidRPr="00AA5EE6">
        <w:t>и</w:t>
      </w:r>
      <w:r w:rsidR="00BE3475" w:rsidRPr="00AA5EE6">
        <w:t>́</w:t>
      </w:r>
      <w:r w:rsidR="007C42B0" w:rsidRPr="00AA5EE6">
        <w:t>cтая, и</w:t>
      </w:r>
      <w:r w:rsidRPr="00AA5EE6">
        <w:t xml:space="preserve"> </w:t>
      </w:r>
      <w:r w:rsidR="007C42B0" w:rsidRPr="00AA5EE6">
        <w:t>аз недосто</w:t>
      </w:r>
      <w:r w:rsidR="00BE3475" w:rsidRPr="00AA5EE6">
        <w:t>́</w:t>
      </w:r>
      <w:r w:rsidR="007C42B0" w:rsidRPr="00AA5EE6">
        <w:t>йный со отцы</w:t>
      </w:r>
      <w:r w:rsidR="00BE3475" w:rsidRPr="00AA5EE6">
        <w:t>́</w:t>
      </w:r>
      <w:r w:rsidR="007C42B0" w:rsidRPr="00AA5EE6">
        <w:t xml:space="preserve"> мои</w:t>
      </w:r>
      <w:r w:rsidR="00BE3475" w:rsidRPr="00AA5EE6">
        <w:t>́</w:t>
      </w:r>
      <w:r w:rsidR="007C42B0" w:rsidRPr="00AA5EE6">
        <w:t>ми днeсь приношу</w:t>
      </w:r>
      <w:r w:rsidR="00BE3475" w:rsidRPr="00AA5EE6">
        <w:t>́</w:t>
      </w:r>
      <w:r w:rsidR="007C42B0" w:rsidRPr="00AA5EE6">
        <w:t>: рa</w:t>
      </w:r>
      <w:r w:rsidR="00BE3475" w:rsidRPr="00AA5EE6">
        <w:t>́</w:t>
      </w:r>
      <w:r w:rsidR="007C42B0" w:rsidRPr="00AA5EE6">
        <w:t>дуйся, обрa</w:t>
      </w:r>
      <w:r w:rsidR="00BE3475" w:rsidRPr="00AA5EE6">
        <w:t>́</w:t>
      </w:r>
      <w:r w:rsidR="007C42B0" w:rsidRPr="00AA5EE6">
        <w:t>дованная и преблагословe</w:t>
      </w:r>
      <w:r w:rsidR="00BE3475" w:rsidRPr="00AA5EE6">
        <w:t>́</w:t>
      </w:r>
      <w:r w:rsidR="00C72F1C" w:rsidRPr="00AA5EE6">
        <w:t>нная! Р</w:t>
      </w:r>
      <w:r w:rsidR="007C42B0" w:rsidRPr="00AA5EE6">
        <w:t>a</w:t>
      </w:r>
      <w:r w:rsidR="00BE3475" w:rsidRPr="00AA5EE6">
        <w:t>́</w:t>
      </w:r>
      <w:r w:rsidR="007C42B0" w:rsidRPr="00AA5EE6">
        <w:t>дуйся, Всепе</w:t>
      </w:r>
      <w:r w:rsidR="00BE3475" w:rsidRPr="00AA5EE6">
        <w:t>́</w:t>
      </w:r>
      <w:r w:rsidR="007C42B0" w:rsidRPr="00AA5EE6">
        <w:t>тая</w:t>
      </w:r>
      <w:r w:rsidRPr="00AA5EE6">
        <w:t xml:space="preserve">, </w:t>
      </w:r>
      <w:r w:rsidR="007C42B0" w:rsidRPr="00AA5EE6">
        <w:t>Госпо</w:t>
      </w:r>
      <w:r w:rsidR="00BE3475" w:rsidRPr="00AA5EE6">
        <w:t>́</w:t>
      </w:r>
      <w:r w:rsidR="007C42B0" w:rsidRPr="00AA5EE6">
        <w:t>дь с Тобо</w:t>
      </w:r>
      <w:r w:rsidR="00BE3475" w:rsidRPr="00AA5EE6">
        <w:t>́</w:t>
      </w:r>
      <w:r w:rsidR="007C42B0" w:rsidRPr="00AA5EE6">
        <w:t>ю! О</w:t>
      </w:r>
      <w:r w:rsidRPr="00AA5EE6">
        <w:t xml:space="preserve"> </w:t>
      </w:r>
      <w:r w:rsidR="007C42B0" w:rsidRPr="00AA5EE6">
        <w:t>Влады</w:t>
      </w:r>
      <w:r w:rsidR="00BE3475" w:rsidRPr="00AA5EE6">
        <w:t>́</w:t>
      </w:r>
      <w:r w:rsidR="007C42B0" w:rsidRPr="00AA5EE6">
        <w:t xml:space="preserve">чице </w:t>
      </w:r>
      <w:r w:rsidR="007E0BA7" w:rsidRPr="00AA5EE6">
        <w:t>пресве́тлая</w:t>
      </w:r>
      <w:r w:rsidR="007C42B0" w:rsidRPr="00AA5EE6">
        <w:t>, песнь сию</w:t>
      </w:r>
      <w:r w:rsidR="00BE3475" w:rsidRPr="00AA5EE6">
        <w:t>́</w:t>
      </w:r>
      <w:r w:rsidRPr="00AA5EE6">
        <w:t xml:space="preserve"> не прe</w:t>
      </w:r>
      <w:r w:rsidR="00BE3475" w:rsidRPr="00AA5EE6">
        <w:t>́</w:t>
      </w:r>
      <w:r w:rsidRPr="00AA5EE6">
        <w:t xml:space="preserve">зри, но во </w:t>
      </w:r>
      <w:r w:rsidR="00542E7D" w:rsidRPr="00AA5EE6">
        <w:t>Ца</w:t>
      </w:r>
      <w:r w:rsidR="00BE3475" w:rsidRPr="00AA5EE6">
        <w:t>́</w:t>
      </w:r>
      <w:r w:rsidR="00542E7D" w:rsidRPr="00AA5EE6">
        <w:t>рствии</w:t>
      </w:r>
      <w:r w:rsidRPr="00AA5EE6">
        <w:t xml:space="preserve"> </w:t>
      </w:r>
      <w:r w:rsidR="00C72F1C" w:rsidRPr="00AA5EE6">
        <w:t>Т</w:t>
      </w:r>
      <w:r w:rsidRPr="00AA5EE6">
        <w:t>р</w:t>
      </w:r>
      <w:r w:rsidR="00542E7D" w:rsidRPr="00AA5EE6">
        <w:t>иипостa</w:t>
      </w:r>
      <w:r w:rsidR="00BE3475" w:rsidRPr="00AA5EE6">
        <w:t>́</w:t>
      </w:r>
      <w:r w:rsidR="00542E7D" w:rsidRPr="00AA5EE6">
        <w:t>снаго</w:t>
      </w:r>
      <w:r w:rsidRPr="00AA5EE6">
        <w:t xml:space="preserve"> </w:t>
      </w:r>
      <w:r w:rsidR="00542E7D" w:rsidRPr="00AA5EE6">
        <w:t>Бо</w:t>
      </w:r>
      <w:r w:rsidR="00BE3475" w:rsidRPr="00AA5EE6">
        <w:t>́</w:t>
      </w:r>
      <w:r w:rsidR="00542E7D" w:rsidRPr="00AA5EE6">
        <w:t>га нa</w:t>
      </w:r>
      <w:r w:rsidR="00BE3475" w:rsidRPr="00AA5EE6">
        <w:t>́</w:t>
      </w:r>
      <w:r w:rsidR="00542E7D" w:rsidRPr="00AA5EE6">
        <w:t>шего, я</w:t>
      </w:r>
      <w:r w:rsidR="00BE3475" w:rsidRPr="00AA5EE6">
        <w:t>́</w:t>
      </w:r>
      <w:r w:rsidR="00542E7D" w:rsidRPr="00AA5EE6">
        <w:t>коже Сама</w:t>
      </w:r>
      <w:r w:rsidR="00BE3475" w:rsidRPr="00AA5EE6">
        <w:t>́</w:t>
      </w:r>
      <w:r w:rsidR="00542E7D" w:rsidRPr="00AA5EE6">
        <w:t xml:space="preserve"> изво</w:t>
      </w:r>
      <w:r w:rsidR="00BE3475" w:rsidRPr="00AA5EE6">
        <w:t>́</w:t>
      </w:r>
      <w:r w:rsidR="00542E7D" w:rsidRPr="00AA5EE6">
        <w:t>лиши, нищету</w:t>
      </w:r>
      <w:r w:rsidR="00BE3475" w:rsidRPr="00AA5EE6">
        <w:t>́</w:t>
      </w:r>
      <w:r w:rsidR="00542E7D" w:rsidRPr="00AA5EE6">
        <w:t xml:space="preserve"> мою</w:t>
      </w:r>
      <w:r w:rsidR="00BE3475" w:rsidRPr="00AA5EE6">
        <w:t>́</w:t>
      </w:r>
      <w:r w:rsidR="00542E7D" w:rsidRPr="00AA5EE6">
        <w:t xml:space="preserve"> помяни</w:t>
      </w:r>
      <w:r w:rsidR="00BE3475" w:rsidRPr="00AA5EE6">
        <w:t>́</w:t>
      </w:r>
      <w:r w:rsidRPr="00AA5EE6">
        <w:t>.</w:t>
      </w:r>
    </w:p>
    <w:p w:rsidR="00BF59F3" w:rsidRPr="00AA5EE6" w:rsidRDefault="00542E7D" w:rsidP="00770497">
      <w:pPr>
        <w:pStyle w:val="nbtservstih"/>
      </w:pPr>
      <w:r w:rsidRPr="00AA5EE6">
        <w:rPr>
          <w:rStyle w:val="nbtservred"/>
        </w:rPr>
        <w:t>Припе</w:t>
      </w:r>
      <w:r w:rsidR="00BE3475" w:rsidRPr="00AA5EE6">
        <w:rPr>
          <w:rStyle w:val="nbtservred"/>
        </w:rPr>
        <w:t>́</w:t>
      </w:r>
      <w:r w:rsidRPr="00AA5EE6">
        <w:rPr>
          <w:rStyle w:val="nbtservred"/>
        </w:rPr>
        <w:t>в</w:t>
      </w:r>
      <w:r w:rsidR="00BF59F3" w:rsidRPr="00AA5EE6">
        <w:rPr>
          <w:rStyle w:val="nbtservred"/>
        </w:rPr>
        <w:t>: В</w:t>
      </w:r>
      <w:r w:rsidRPr="00AA5EE6">
        <w:t>еличa</w:t>
      </w:r>
      <w:r w:rsidR="00BE3475" w:rsidRPr="00AA5EE6">
        <w:t>́</w:t>
      </w:r>
      <w:r w:rsidRPr="00AA5EE6">
        <w:t>й, душе</w:t>
      </w:r>
      <w:r w:rsidR="00BE3475" w:rsidRPr="00AA5EE6">
        <w:t>́</w:t>
      </w:r>
      <w:r w:rsidRPr="00AA5EE6">
        <w:t xml:space="preserve"> моя</w:t>
      </w:r>
      <w:r w:rsidR="00BE3475" w:rsidRPr="00AA5EE6">
        <w:t>́</w:t>
      </w:r>
      <w:r w:rsidR="00C72F1C" w:rsidRPr="00AA5EE6">
        <w:t>, ч</w:t>
      </w:r>
      <w:r w:rsidRPr="00AA5EE6">
        <w:t>естне</w:t>
      </w:r>
      <w:r w:rsidR="00BE3475" w:rsidRPr="00AA5EE6">
        <w:t>́</w:t>
      </w:r>
      <w:r w:rsidRPr="00AA5EE6">
        <w:t xml:space="preserve">йшую </w:t>
      </w:r>
      <w:r w:rsidR="00C72F1C" w:rsidRPr="00AA5EE6">
        <w:t>г</w:t>
      </w:r>
      <w:r w:rsidRPr="00AA5EE6">
        <w:t>о</w:t>
      </w:r>
      <w:r w:rsidR="00BE3475" w:rsidRPr="00AA5EE6">
        <w:t>́</w:t>
      </w:r>
      <w:r w:rsidRPr="00AA5EE6">
        <w:t>рних во</w:t>
      </w:r>
      <w:r w:rsidR="00BE3475" w:rsidRPr="00AA5EE6">
        <w:t>́</w:t>
      </w:r>
      <w:r w:rsidRPr="00AA5EE6">
        <w:t>инств Де</w:t>
      </w:r>
      <w:r w:rsidR="00BE3475" w:rsidRPr="00AA5EE6">
        <w:t>́</w:t>
      </w:r>
      <w:r w:rsidRPr="00AA5EE6">
        <w:t>ву П</w:t>
      </w:r>
      <w:r w:rsidR="00BF59F3" w:rsidRPr="00AA5EE6">
        <w:t>реч</w:t>
      </w:r>
      <w:r w:rsidRPr="00AA5EE6">
        <w:t>и</w:t>
      </w:r>
      <w:r w:rsidR="00BE3475" w:rsidRPr="00AA5EE6">
        <w:t>́</w:t>
      </w:r>
      <w:r w:rsidR="00BF59F3" w:rsidRPr="00AA5EE6">
        <w:t xml:space="preserve">cтую </w:t>
      </w:r>
      <w:r w:rsidRPr="00AA5EE6">
        <w:t>Богоро</w:t>
      </w:r>
      <w:r w:rsidR="00BE3475" w:rsidRPr="00AA5EE6">
        <w:t>́</w:t>
      </w:r>
      <w:r w:rsidRPr="00AA5EE6">
        <w:t>дицу</w:t>
      </w:r>
      <w:r w:rsidR="00BF59F3" w:rsidRPr="00AA5EE6">
        <w:t>.</w:t>
      </w:r>
    </w:p>
    <w:p w:rsidR="00BF59F3" w:rsidRPr="00AA5EE6" w:rsidRDefault="00D74F32" w:rsidP="00770497">
      <w:pPr>
        <w:pStyle w:val="nbtservbasic"/>
      </w:pPr>
      <w:r w:rsidRPr="00AA5EE6">
        <w:rPr>
          <w:rStyle w:val="nbtservred"/>
        </w:rPr>
        <w:lastRenderedPageBreak/>
        <w:t>О</w:t>
      </w:r>
      <w:r w:rsidRPr="00AA5EE6">
        <w:t xml:space="preserve"> Всепе</w:t>
      </w:r>
      <w:r w:rsidR="00BE3475" w:rsidRPr="00AA5EE6">
        <w:t>́</w:t>
      </w:r>
      <w:r w:rsidRPr="00AA5EE6">
        <w:t>тая Ма</w:t>
      </w:r>
      <w:r w:rsidR="00BE3475" w:rsidRPr="00AA5EE6">
        <w:t>́</w:t>
      </w:r>
      <w:r w:rsidRPr="00AA5EE6">
        <w:t>ти! Песнь досто</w:t>
      </w:r>
      <w:r w:rsidR="00BE3475" w:rsidRPr="00AA5EE6">
        <w:t>́</w:t>
      </w:r>
      <w:r w:rsidRPr="00AA5EE6">
        <w:t>йную воспе</w:t>
      </w:r>
      <w:r w:rsidR="00BE3475" w:rsidRPr="00AA5EE6">
        <w:t>́</w:t>
      </w:r>
      <w:r w:rsidRPr="00AA5EE6">
        <w:t>ти Ти недоуме</w:t>
      </w:r>
      <w:r w:rsidR="00BE3475" w:rsidRPr="00AA5EE6">
        <w:t>́</w:t>
      </w:r>
      <w:r w:rsidRPr="00AA5EE6">
        <w:t>ю. Но обa</w:t>
      </w:r>
      <w:r w:rsidR="00BE3475" w:rsidRPr="00AA5EE6">
        <w:t>́</w:t>
      </w:r>
      <w:r w:rsidRPr="00AA5EE6">
        <w:t>че се дерзa</w:t>
      </w:r>
      <w:r w:rsidR="00BE3475" w:rsidRPr="00AA5EE6">
        <w:t>́</w:t>
      </w:r>
      <w:r w:rsidRPr="00AA5EE6">
        <w:t>ю и благодарю</w:t>
      </w:r>
      <w:r w:rsidR="00BE3475" w:rsidRPr="00AA5EE6">
        <w:t>́</w:t>
      </w:r>
      <w:r w:rsidRPr="00AA5EE6">
        <w:t xml:space="preserve"> Тя, я</w:t>
      </w:r>
      <w:r w:rsidR="00BE3475" w:rsidRPr="00AA5EE6">
        <w:t>́</w:t>
      </w:r>
      <w:r w:rsidRPr="00AA5EE6">
        <w:t>ко сподо</w:t>
      </w:r>
      <w:r w:rsidR="00BE3475" w:rsidRPr="00AA5EE6">
        <w:t>́</w:t>
      </w:r>
      <w:r w:rsidRPr="00AA5EE6">
        <w:t>била мя еси</w:t>
      </w:r>
      <w:r w:rsidR="00BE3475" w:rsidRPr="00AA5EE6">
        <w:t>́</w:t>
      </w:r>
      <w:r w:rsidR="00BF59F3" w:rsidRPr="00AA5EE6">
        <w:t xml:space="preserve"> </w:t>
      </w:r>
      <w:r w:rsidRPr="00AA5EE6">
        <w:t>немощнa</w:t>
      </w:r>
      <w:r w:rsidR="00BE3475" w:rsidRPr="00AA5EE6">
        <w:t>́</w:t>
      </w:r>
      <w:r w:rsidRPr="00AA5EE6">
        <w:t>го ли</w:t>
      </w:r>
      <w:r w:rsidR="00BE3475" w:rsidRPr="00AA5EE6">
        <w:t>́</w:t>
      </w:r>
      <w:r w:rsidRPr="00AA5EE6">
        <w:t>ку Твоему</w:t>
      </w:r>
      <w:r w:rsidR="00BE3475" w:rsidRPr="00AA5EE6">
        <w:t>́</w:t>
      </w:r>
      <w:r w:rsidRPr="00AA5EE6">
        <w:t xml:space="preserve"> свято</w:t>
      </w:r>
      <w:r w:rsidR="00BE3475" w:rsidRPr="00AA5EE6">
        <w:t>́</w:t>
      </w:r>
      <w:r w:rsidRPr="00AA5EE6">
        <w:t>му и светоявлe</w:t>
      </w:r>
      <w:r w:rsidR="00BE3475" w:rsidRPr="00AA5EE6">
        <w:t>́</w:t>
      </w:r>
      <w:r w:rsidRPr="00AA5EE6">
        <w:t>нному послужи</w:t>
      </w:r>
      <w:r w:rsidR="00BE3475" w:rsidRPr="00AA5EE6">
        <w:t>́</w:t>
      </w:r>
      <w:r w:rsidRPr="00AA5EE6">
        <w:t>ти. Приими</w:t>
      </w:r>
      <w:r w:rsidR="00BE3475" w:rsidRPr="00AA5EE6">
        <w:t>́</w:t>
      </w:r>
      <w:r w:rsidRPr="00AA5EE6">
        <w:t>, о</w:t>
      </w:r>
      <w:r w:rsidR="00BF59F3" w:rsidRPr="00AA5EE6">
        <w:t xml:space="preserve"> </w:t>
      </w:r>
      <w:r w:rsidRPr="00AA5EE6">
        <w:t>Всесвятa</w:t>
      </w:r>
      <w:r w:rsidR="00BE3475" w:rsidRPr="00AA5EE6">
        <w:t>́</w:t>
      </w:r>
      <w:r w:rsidRPr="00AA5EE6">
        <w:t>я, дерзновe</w:t>
      </w:r>
      <w:r w:rsidR="00BE3475" w:rsidRPr="00AA5EE6">
        <w:t>́</w:t>
      </w:r>
      <w:r w:rsidRPr="00AA5EE6">
        <w:t>ние убо</w:t>
      </w:r>
      <w:r w:rsidR="00BE3475" w:rsidRPr="00AA5EE6">
        <w:t>́</w:t>
      </w:r>
      <w:r w:rsidRPr="00AA5EE6">
        <w:t>гое сие</w:t>
      </w:r>
      <w:r w:rsidR="00BE3475" w:rsidRPr="00AA5EE6">
        <w:t>́</w:t>
      </w:r>
      <w:r w:rsidRPr="00AA5EE6">
        <w:t>, и жития</w:t>
      </w:r>
      <w:r w:rsidR="00BE3475" w:rsidRPr="00AA5EE6">
        <w:t>́</w:t>
      </w:r>
      <w:r w:rsidRPr="00AA5EE6">
        <w:t xml:space="preserve"> моего</w:t>
      </w:r>
      <w:r w:rsidR="00BE3475" w:rsidRPr="00AA5EE6">
        <w:t>́</w:t>
      </w:r>
      <w:r w:rsidRPr="00AA5EE6">
        <w:t xml:space="preserve"> остa</w:t>
      </w:r>
      <w:r w:rsidR="00BE3475" w:rsidRPr="00AA5EE6">
        <w:t>́</w:t>
      </w:r>
      <w:r w:rsidRPr="00AA5EE6">
        <w:t>ток в непоро</w:t>
      </w:r>
      <w:r w:rsidR="00BE3475" w:rsidRPr="00AA5EE6">
        <w:t>́</w:t>
      </w:r>
      <w:r w:rsidRPr="00AA5EE6">
        <w:t>чности, молю</w:t>
      </w:r>
      <w:r w:rsidR="00BE3475" w:rsidRPr="00AA5EE6">
        <w:t>́</w:t>
      </w:r>
      <w:r w:rsidRPr="00AA5EE6">
        <w:t xml:space="preserve"> Тя, сохрани</w:t>
      </w:r>
      <w:r w:rsidR="00BE3475" w:rsidRPr="00AA5EE6">
        <w:t>́</w:t>
      </w:r>
      <w:r w:rsidRPr="00AA5EE6">
        <w:t>. В дeнь же стрa</w:t>
      </w:r>
      <w:r w:rsidR="00BE3475" w:rsidRPr="00AA5EE6">
        <w:t>́</w:t>
      </w:r>
      <w:r w:rsidRPr="00AA5EE6">
        <w:t>шный исхо</w:t>
      </w:r>
      <w:r w:rsidR="00BE3475" w:rsidRPr="00AA5EE6">
        <w:t>́</w:t>
      </w:r>
      <w:r w:rsidRPr="00AA5EE6">
        <w:t>да окая</w:t>
      </w:r>
      <w:r w:rsidR="00BE3475" w:rsidRPr="00AA5EE6">
        <w:t>́</w:t>
      </w:r>
      <w:r w:rsidRPr="00AA5EE6">
        <w:t>нныя моея</w:t>
      </w:r>
      <w:r w:rsidR="00BE3475" w:rsidRPr="00AA5EE6">
        <w:t>́</w:t>
      </w:r>
      <w:r w:rsidRPr="00AA5EE6">
        <w:t xml:space="preserve"> души</w:t>
      </w:r>
      <w:r w:rsidR="00BE3475" w:rsidRPr="00AA5EE6">
        <w:t>́</w:t>
      </w:r>
      <w:r w:rsidRPr="00AA5EE6">
        <w:t xml:space="preserve"> грехо</w:t>
      </w:r>
      <w:r w:rsidR="00BE3475" w:rsidRPr="00AA5EE6">
        <w:t>́</w:t>
      </w:r>
      <w:r w:rsidRPr="00AA5EE6">
        <w:t>в мои</w:t>
      </w:r>
      <w:r w:rsidR="00BE3475" w:rsidRPr="00AA5EE6">
        <w:t>́</w:t>
      </w:r>
      <w:r w:rsidRPr="00AA5EE6">
        <w:t>х рукописa</w:t>
      </w:r>
      <w:r w:rsidR="00BE3475" w:rsidRPr="00AA5EE6">
        <w:t>́</w:t>
      </w:r>
      <w:r w:rsidRPr="00AA5EE6">
        <w:t>ние, о В</w:t>
      </w:r>
      <w:r w:rsidR="00BF59F3" w:rsidRPr="00AA5EE6">
        <w:t>сем</w:t>
      </w:r>
      <w:r w:rsidRPr="00AA5EE6">
        <w:t>и</w:t>
      </w:r>
      <w:r w:rsidR="00BE3475" w:rsidRPr="00AA5EE6">
        <w:t>́</w:t>
      </w:r>
      <w:r w:rsidR="00BF59F3" w:rsidRPr="00AA5EE6">
        <w:t>л</w:t>
      </w:r>
      <w:r w:rsidRPr="00AA5EE6">
        <w:t>оcтивая</w:t>
      </w:r>
      <w:r w:rsidR="00BF59F3" w:rsidRPr="00AA5EE6">
        <w:t xml:space="preserve">, </w:t>
      </w:r>
      <w:r w:rsidRPr="00AA5EE6">
        <w:t>раздери</w:t>
      </w:r>
      <w:r w:rsidR="00BE3475" w:rsidRPr="00AA5EE6">
        <w:t>́</w:t>
      </w:r>
      <w:r w:rsidR="00BF59F3" w:rsidRPr="00AA5EE6">
        <w:t xml:space="preserve">, да во </w:t>
      </w:r>
      <w:r w:rsidRPr="00AA5EE6">
        <w:t>Ца</w:t>
      </w:r>
      <w:r w:rsidR="00BE3475" w:rsidRPr="00AA5EE6">
        <w:t>́</w:t>
      </w:r>
      <w:r w:rsidRPr="00AA5EE6">
        <w:t>рствии</w:t>
      </w:r>
      <w:r w:rsidR="00BF59F3" w:rsidRPr="00AA5EE6">
        <w:t xml:space="preserve"> </w:t>
      </w:r>
      <w:r w:rsidRPr="00AA5EE6">
        <w:t>Сы</w:t>
      </w:r>
      <w:r w:rsidR="00BE3475" w:rsidRPr="00AA5EE6">
        <w:t>́</w:t>
      </w:r>
      <w:r w:rsidRPr="00AA5EE6">
        <w:t>на Твоего</w:t>
      </w:r>
      <w:r w:rsidR="00BE3475" w:rsidRPr="00AA5EE6">
        <w:t>́</w:t>
      </w:r>
      <w:r w:rsidRPr="00AA5EE6">
        <w:t xml:space="preserve"> со отцы</w:t>
      </w:r>
      <w:r w:rsidR="00BE3475" w:rsidRPr="00AA5EE6">
        <w:t>́</w:t>
      </w:r>
      <w:r w:rsidRPr="00AA5EE6">
        <w:t xml:space="preserve"> мои</w:t>
      </w:r>
      <w:r w:rsidR="00BE3475" w:rsidRPr="00AA5EE6">
        <w:t>́</w:t>
      </w:r>
      <w:r w:rsidRPr="00AA5EE6">
        <w:t>ми и</w:t>
      </w:r>
      <w:r w:rsidR="00BF59F3" w:rsidRPr="00AA5EE6">
        <w:t xml:space="preserve"> </w:t>
      </w:r>
      <w:r w:rsidRPr="00AA5EE6">
        <w:t>аз недосто</w:t>
      </w:r>
      <w:r w:rsidR="00BE3475" w:rsidRPr="00AA5EE6">
        <w:t>́</w:t>
      </w:r>
      <w:r w:rsidR="00BF59F3" w:rsidRPr="00AA5EE6">
        <w:t>йный сy</w:t>
      </w:r>
      <w:r w:rsidR="00BE3475" w:rsidRPr="00AA5EE6">
        <w:t>́</w:t>
      </w:r>
      <w:r w:rsidR="00BF59F3" w:rsidRPr="00AA5EE6">
        <w:t xml:space="preserve">щую </w:t>
      </w:r>
      <w:r w:rsidRPr="00AA5EE6">
        <w:t>Богоро</w:t>
      </w:r>
      <w:r w:rsidR="00BE3475" w:rsidRPr="00AA5EE6">
        <w:t>́</w:t>
      </w:r>
      <w:r w:rsidRPr="00AA5EE6">
        <w:t>дицу во ве</w:t>
      </w:r>
      <w:r w:rsidR="00BE3475" w:rsidRPr="00AA5EE6">
        <w:t>́</w:t>
      </w:r>
      <w:r w:rsidRPr="00AA5EE6">
        <w:t>ки Тя</w:t>
      </w:r>
      <w:r w:rsidR="00BF59F3" w:rsidRPr="00AA5EE6">
        <w:t xml:space="preserve"> величa</w:t>
      </w:r>
      <w:r w:rsidR="00141332">
        <w:t>́</w:t>
      </w:r>
      <w:r w:rsidR="00BF59F3" w:rsidRPr="00AA5EE6">
        <w:t>ю.</w:t>
      </w:r>
    </w:p>
    <w:p w:rsidR="00BF59F3" w:rsidRPr="00AA5EE6" w:rsidRDefault="00740E97" w:rsidP="00951FB7">
      <w:pPr>
        <w:pStyle w:val="nbtservbasic"/>
      </w:pPr>
      <w:r w:rsidRPr="00AA5EE6">
        <w:rPr>
          <w:rStyle w:val="nbtservred"/>
        </w:rPr>
        <w:t>По сeм пa</w:t>
      </w:r>
      <w:r w:rsidR="00BE3475" w:rsidRPr="00AA5EE6">
        <w:rPr>
          <w:rStyle w:val="nbtservred"/>
        </w:rPr>
        <w:t>́</w:t>
      </w:r>
      <w:r w:rsidRPr="00AA5EE6">
        <w:rPr>
          <w:rStyle w:val="nbtservred"/>
        </w:rPr>
        <w:t>ки припе</w:t>
      </w:r>
      <w:r w:rsidR="00BE3475" w:rsidRPr="00AA5EE6">
        <w:rPr>
          <w:rStyle w:val="nbtservred"/>
        </w:rPr>
        <w:t>́</w:t>
      </w:r>
      <w:r w:rsidRPr="00AA5EE6">
        <w:rPr>
          <w:rStyle w:val="nbtservred"/>
        </w:rPr>
        <w:t>в</w:t>
      </w:r>
      <w:r w:rsidR="00BF59F3" w:rsidRPr="00AA5EE6">
        <w:rPr>
          <w:rStyle w:val="nbtservred"/>
        </w:rPr>
        <w:t>: В</w:t>
      </w:r>
      <w:r w:rsidRPr="00AA5EE6">
        <w:t>еличa</w:t>
      </w:r>
      <w:r w:rsidR="00BE3475" w:rsidRPr="00AA5EE6">
        <w:t>́</w:t>
      </w:r>
      <w:r w:rsidRPr="00AA5EE6">
        <w:t>й, душе</w:t>
      </w:r>
      <w:r w:rsidR="00BE3475" w:rsidRPr="00AA5EE6">
        <w:t>́</w:t>
      </w:r>
      <w:r w:rsidRPr="00AA5EE6">
        <w:t xml:space="preserve"> моя</w:t>
      </w:r>
      <w:r w:rsidR="00BE3475" w:rsidRPr="00AA5EE6">
        <w:t>́</w:t>
      </w:r>
      <w:r w:rsidRPr="00AA5EE6">
        <w:t>, Де</w:t>
      </w:r>
      <w:r w:rsidR="00BE3475" w:rsidRPr="00AA5EE6">
        <w:t>́</w:t>
      </w:r>
      <w:r w:rsidRPr="00AA5EE6">
        <w:t>ву Чи</w:t>
      </w:r>
      <w:r w:rsidR="00BE3475" w:rsidRPr="00AA5EE6">
        <w:t>́cтую, Г</w:t>
      </w:r>
      <w:r w:rsidRPr="00AA5EE6">
        <w:t>оры</w:t>
      </w:r>
      <w:r w:rsidR="00BE3475" w:rsidRPr="00AA5EE6">
        <w:t>́</w:t>
      </w:r>
      <w:r w:rsidR="00BF59F3" w:rsidRPr="00AA5EE6">
        <w:t xml:space="preserve"> </w:t>
      </w:r>
      <w:r w:rsidRPr="00AA5EE6">
        <w:t>Афо</w:t>
      </w:r>
      <w:r w:rsidR="00BE3475" w:rsidRPr="00AA5EE6">
        <w:t>́</w:t>
      </w:r>
      <w:r w:rsidRPr="00AA5EE6">
        <w:t>нския Игy</w:t>
      </w:r>
      <w:r w:rsidR="00BE3475" w:rsidRPr="00AA5EE6">
        <w:t>́</w:t>
      </w:r>
      <w:r w:rsidRPr="00AA5EE6">
        <w:t>мени</w:t>
      </w:r>
      <w:r w:rsidR="00BF59F3" w:rsidRPr="00AA5EE6">
        <w:t>ю</w:t>
      </w:r>
      <w:r w:rsidR="007059B2" w:rsidRPr="00AA5EE6">
        <w:t>.</w:t>
      </w:r>
      <w:r w:rsidRPr="00AA5EE6">
        <w:t xml:space="preserve"> </w:t>
      </w:r>
      <w:r w:rsidR="007059B2" w:rsidRPr="00AA5EE6">
        <w:rPr>
          <w:rStyle w:val="nbtservred"/>
        </w:rPr>
        <w:t>И</w:t>
      </w:r>
      <w:r w:rsidRPr="00AA5EE6">
        <w:rPr>
          <w:rStyle w:val="nbtservred"/>
        </w:rPr>
        <w:t xml:space="preserve"> катавa</w:t>
      </w:r>
      <w:r w:rsidR="00BE3475" w:rsidRPr="00AA5EE6">
        <w:rPr>
          <w:rStyle w:val="nbtservred"/>
        </w:rPr>
        <w:t>́</w:t>
      </w:r>
      <w:r w:rsidRPr="00AA5EE6">
        <w:rPr>
          <w:rStyle w:val="nbtservred"/>
        </w:rPr>
        <w:t>си</w:t>
      </w:r>
      <w:r w:rsidR="007059B2" w:rsidRPr="00AA5EE6">
        <w:rPr>
          <w:rStyle w:val="nbtservred"/>
        </w:rPr>
        <w:t>я</w:t>
      </w:r>
      <w:r w:rsidR="00BF59F3" w:rsidRPr="00AA5EE6">
        <w:rPr>
          <w:rStyle w:val="nbtservred"/>
        </w:rPr>
        <w:t>: П</w:t>
      </w:r>
      <w:r w:rsidRPr="00AA5EE6">
        <w:t>обеждa</w:t>
      </w:r>
      <w:r w:rsidR="00BE3475" w:rsidRPr="00AA5EE6">
        <w:t>́</w:t>
      </w:r>
      <w:r w:rsidRPr="00AA5EE6">
        <w:t>ются естества</w:t>
      </w:r>
      <w:r w:rsidR="00BE3475" w:rsidRPr="00AA5EE6">
        <w:t>́</w:t>
      </w:r>
      <w:r w:rsidRPr="00AA5EE6">
        <w:t xml:space="preserve"> у</w:t>
      </w:r>
      <w:r w:rsidR="00BF59F3" w:rsidRPr="00AA5EE6">
        <w:t>стa</w:t>
      </w:r>
      <w:r w:rsidR="00BE3475" w:rsidRPr="00AA5EE6">
        <w:t>́</w:t>
      </w:r>
      <w:r w:rsidR="00BF59F3" w:rsidRPr="00AA5EE6">
        <w:t>вы:</w:t>
      </w:r>
      <w:r w:rsidR="00BF59F3" w:rsidRPr="00AA5EE6">
        <w:tab/>
      </w:r>
    </w:p>
    <w:p w:rsidR="00BF59F3" w:rsidRPr="00AA5EE6" w:rsidRDefault="00BF59F3" w:rsidP="001B1DE3">
      <w:pPr>
        <w:pStyle w:val="nbtservheadred"/>
      </w:pPr>
      <w:r w:rsidRPr="00AA5EE6">
        <w:t>Св</w:t>
      </w:r>
      <w:r w:rsidR="00740E97" w:rsidRPr="00AA5EE6">
        <w:t>ети</w:t>
      </w:r>
      <w:r w:rsidR="00BE3475" w:rsidRPr="00AA5EE6">
        <w:t>́</w:t>
      </w:r>
      <w:r w:rsidR="00740E97" w:rsidRPr="00AA5EE6">
        <w:t>лен ли</w:t>
      </w:r>
      <w:r w:rsidR="00BE3475" w:rsidRPr="00AA5EE6">
        <w:t>́</w:t>
      </w:r>
      <w:r w:rsidR="00740E97" w:rsidRPr="00AA5EE6">
        <w:t>ку Светопи</w:t>
      </w:r>
      <w:r w:rsidR="00BE3475" w:rsidRPr="00AA5EE6">
        <w:t>́</w:t>
      </w:r>
      <w:r w:rsidRPr="00AA5EE6">
        <w:t>санному.</w:t>
      </w:r>
    </w:p>
    <w:p w:rsidR="00BF59F3" w:rsidRPr="00AA5EE6" w:rsidRDefault="00740E97" w:rsidP="001B1DE3">
      <w:pPr>
        <w:pStyle w:val="nbtservpodoben"/>
      </w:pPr>
      <w:r w:rsidRPr="00AA5EE6">
        <w:rPr>
          <w:rStyle w:val="nbtservred"/>
        </w:rPr>
        <w:t>Подо</w:t>
      </w:r>
      <w:r w:rsidR="00BE3475" w:rsidRPr="00AA5EE6">
        <w:rPr>
          <w:rStyle w:val="nbtservred"/>
        </w:rPr>
        <w:t>́</w:t>
      </w:r>
      <w:r w:rsidRPr="00AA5EE6">
        <w:rPr>
          <w:rStyle w:val="nbtservred"/>
        </w:rPr>
        <w:t>бен</w:t>
      </w:r>
      <w:r w:rsidR="00BF59F3" w:rsidRPr="00AA5EE6">
        <w:rPr>
          <w:rStyle w:val="nbtservred"/>
        </w:rPr>
        <w:t xml:space="preserve">: </w:t>
      </w:r>
      <w:r w:rsidRPr="00AA5EE6">
        <w:rPr>
          <w:rStyle w:val="nbtservred"/>
        </w:rPr>
        <w:t>А</w:t>
      </w:r>
      <w:r w:rsidRPr="00AA5EE6">
        <w:rPr>
          <w:rStyle w:val="nbtservblack"/>
        </w:rPr>
        <w:t>по</w:t>
      </w:r>
      <w:r w:rsidR="00BE3475" w:rsidRPr="00AA5EE6">
        <w:rPr>
          <w:rStyle w:val="nbtservblack"/>
        </w:rPr>
        <w:t>́</w:t>
      </w:r>
      <w:r w:rsidRPr="00AA5EE6">
        <w:rPr>
          <w:rStyle w:val="nbtservblack"/>
        </w:rPr>
        <w:t>столи</w:t>
      </w:r>
      <w:r w:rsidRPr="00AA5EE6">
        <w:t xml:space="preserve"> от коне</w:t>
      </w:r>
      <w:r w:rsidR="00BE3475" w:rsidRPr="00AA5EE6">
        <w:t>́</w:t>
      </w:r>
      <w:r w:rsidRPr="00AA5EE6">
        <w:t>ц</w:t>
      </w:r>
      <w:r w:rsidR="00BF59F3" w:rsidRPr="00AA5EE6">
        <w:t>:</w:t>
      </w:r>
    </w:p>
    <w:p w:rsidR="00BF59F3" w:rsidRPr="00AA5EE6" w:rsidRDefault="00BF59F3" w:rsidP="001B1DE3">
      <w:pPr>
        <w:pStyle w:val="nbtservbasic"/>
        <w:rPr>
          <w:rStyle w:val="obkslava"/>
          <w:rFonts w:cs="Times New Roman"/>
          <w:color w:val="auto"/>
          <w:sz w:val="28"/>
          <w:szCs w:val="28"/>
        </w:rPr>
      </w:pPr>
      <w:r w:rsidRPr="00AA5EE6">
        <w:rPr>
          <w:rStyle w:val="nbtservred"/>
        </w:rPr>
        <w:t>И</w:t>
      </w:r>
      <w:r w:rsidR="00740E97" w:rsidRPr="00AA5EE6">
        <w:t>збрa</w:t>
      </w:r>
      <w:r w:rsidR="00BE3475" w:rsidRPr="00AA5EE6">
        <w:t>́</w:t>
      </w:r>
      <w:r w:rsidR="00740E97" w:rsidRPr="00AA5EE6">
        <w:t>ннии от коне</w:t>
      </w:r>
      <w:r w:rsidR="00BE3475" w:rsidRPr="00AA5EE6">
        <w:t>́</w:t>
      </w:r>
      <w:r w:rsidR="00740E97" w:rsidRPr="00AA5EE6">
        <w:t>ц земны</w:t>
      </w:r>
      <w:r w:rsidR="00BE3475" w:rsidRPr="00AA5EE6">
        <w:t>́</w:t>
      </w:r>
      <w:r w:rsidR="00740E97" w:rsidRPr="00AA5EE6">
        <w:t>х,/ совокy</w:t>
      </w:r>
      <w:r w:rsidR="00BE3475" w:rsidRPr="00AA5EE6">
        <w:t>́</w:t>
      </w:r>
      <w:r w:rsidR="00740E97" w:rsidRPr="00AA5EE6">
        <w:t>пльшеся зде,/ во уде</w:t>
      </w:r>
      <w:r w:rsidR="00BE3475" w:rsidRPr="00AA5EE6">
        <w:t>́</w:t>
      </w:r>
      <w:r w:rsidR="00740E97" w:rsidRPr="00AA5EE6">
        <w:t>ле святе</w:t>
      </w:r>
      <w:r w:rsidR="00BE3475" w:rsidRPr="00AA5EE6">
        <w:t>́</w:t>
      </w:r>
      <w:r w:rsidR="00740E97" w:rsidRPr="00AA5EE6">
        <w:t>м Моe</w:t>
      </w:r>
      <w:r w:rsidR="00BE3475" w:rsidRPr="00AA5EE6">
        <w:t>́</w:t>
      </w:r>
      <w:r w:rsidR="00740E97" w:rsidRPr="00AA5EE6">
        <w:t>м,/ возвели</w:t>
      </w:r>
      <w:r w:rsidR="00BE3475" w:rsidRPr="00AA5EE6">
        <w:t>́</w:t>
      </w:r>
      <w:r w:rsidR="00740E97" w:rsidRPr="00AA5EE6">
        <w:t>чити и</w:t>
      </w:r>
      <w:r w:rsidR="00BE3475" w:rsidRPr="00AA5EE6">
        <w:t>́</w:t>
      </w:r>
      <w:r w:rsidR="00740E97" w:rsidRPr="00AA5EE6">
        <w:t>мя Мое</w:t>
      </w:r>
      <w:r w:rsidR="00BE3475" w:rsidRPr="00AA5EE6">
        <w:t>́</w:t>
      </w:r>
      <w:r w:rsidR="00740E97" w:rsidRPr="00AA5EE6">
        <w:t>./ И Ты</w:t>
      </w:r>
      <w:r w:rsidRPr="00AA5EE6">
        <w:t xml:space="preserve">, </w:t>
      </w:r>
      <w:r w:rsidR="00740E97" w:rsidRPr="00AA5EE6">
        <w:t>Сы</w:t>
      </w:r>
      <w:r w:rsidR="00BE3475" w:rsidRPr="00AA5EE6">
        <w:t>́</w:t>
      </w:r>
      <w:r w:rsidR="00740E97" w:rsidRPr="00AA5EE6">
        <w:t>не и</w:t>
      </w:r>
      <w:r w:rsidRPr="00AA5EE6">
        <w:t xml:space="preserve"> </w:t>
      </w:r>
      <w:r w:rsidR="00740E97" w:rsidRPr="00AA5EE6">
        <w:t>Бо</w:t>
      </w:r>
      <w:r w:rsidR="00BE3475" w:rsidRPr="00AA5EE6">
        <w:t>́</w:t>
      </w:r>
      <w:r w:rsidR="00740E97" w:rsidRPr="00AA5EE6">
        <w:t>же Мо</w:t>
      </w:r>
      <w:r w:rsidRPr="00AA5EE6">
        <w:t>й,</w:t>
      </w:r>
      <w:r w:rsidR="002845E4" w:rsidRPr="002845E4">
        <w:rPr>
          <w:rStyle w:val="nbtservred"/>
          <w:color w:val="auto"/>
        </w:rPr>
        <w:t>//</w:t>
      </w:r>
      <w:r w:rsidR="00740E97" w:rsidRPr="00AA5EE6">
        <w:rPr>
          <w:rStyle w:val="nbtservred"/>
        </w:rPr>
        <w:t xml:space="preserve"> </w:t>
      </w:r>
      <w:r w:rsidR="00740E97" w:rsidRPr="00AA5EE6">
        <w:t>низпосли</w:t>
      </w:r>
      <w:r w:rsidR="0038532B" w:rsidRPr="00AA5EE6">
        <w:t>́</w:t>
      </w:r>
      <w:r w:rsidR="00740E97" w:rsidRPr="00AA5EE6">
        <w:t xml:space="preserve"> им с высоты</w:t>
      </w:r>
      <w:r w:rsidR="0038532B" w:rsidRPr="00AA5EE6">
        <w:t>́</w:t>
      </w:r>
      <w:r w:rsidR="00740E97" w:rsidRPr="00AA5EE6">
        <w:t xml:space="preserve"> свет Тво</w:t>
      </w:r>
      <w:r w:rsidRPr="00AA5EE6">
        <w:t xml:space="preserve">й. </w:t>
      </w:r>
      <w:r w:rsidRPr="00AA5EE6">
        <w:rPr>
          <w:rStyle w:val="nbtservred"/>
        </w:rPr>
        <w:t>Двa</w:t>
      </w:r>
      <w:r w:rsidR="0038532B" w:rsidRPr="00AA5EE6">
        <w:rPr>
          <w:rStyle w:val="nbtservred"/>
        </w:rPr>
        <w:t>́</w:t>
      </w:r>
      <w:r w:rsidRPr="00AA5EE6">
        <w:rPr>
          <w:rStyle w:val="nbtservred"/>
        </w:rPr>
        <w:t>жды.</w:t>
      </w:r>
    </w:p>
    <w:p w:rsidR="00BF59F3" w:rsidRPr="00AA5EE6" w:rsidRDefault="00740E97" w:rsidP="001B1DE3">
      <w:pPr>
        <w:pStyle w:val="nbtservheadred"/>
      </w:pPr>
      <w:r w:rsidRPr="00AA5EE6">
        <w:t>Слa</w:t>
      </w:r>
      <w:r w:rsidR="00690FDE" w:rsidRPr="00AA5EE6">
        <w:t>́</w:t>
      </w:r>
      <w:r w:rsidRPr="00AA5EE6">
        <w:t>ва, и ны</w:t>
      </w:r>
      <w:r w:rsidR="00690FDE" w:rsidRPr="00AA5EE6">
        <w:t>́</w:t>
      </w:r>
      <w:r w:rsidRPr="00AA5EE6">
        <w:t>не, Успe</w:t>
      </w:r>
      <w:r w:rsidR="00690FDE" w:rsidRPr="00AA5EE6">
        <w:t>́</w:t>
      </w:r>
      <w:r w:rsidR="008435E0" w:rsidRPr="00AA5EE6">
        <w:t>ни</w:t>
      </w:r>
      <w:r w:rsidR="007059B2" w:rsidRPr="00AA5EE6">
        <w:t>я</w:t>
      </w:r>
      <w:r w:rsidR="00BF59F3" w:rsidRPr="00AA5EE6">
        <w:t xml:space="preserve">: </w:t>
      </w:r>
      <w:r w:rsidRPr="00AA5EE6">
        <w:t>А</w:t>
      </w:r>
      <w:r w:rsidRPr="00AA5EE6">
        <w:rPr>
          <w:rStyle w:val="nbtservblack"/>
        </w:rPr>
        <w:t>по</w:t>
      </w:r>
      <w:r w:rsidR="00690FDE" w:rsidRPr="00AA5EE6">
        <w:rPr>
          <w:rStyle w:val="nbtservblack"/>
        </w:rPr>
        <w:t>́</w:t>
      </w:r>
      <w:r w:rsidRPr="00AA5EE6">
        <w:rPr>
          <w:rStyle w:val="nbtservblack"/>
        </w:rPr>
        <w:t>столи от коне</w:t>
      </w:r>
      <w:r w:rsidR="00690FDE" w:rsidRPr="00AA5EE6">
        <w:rPr>
          <w:rStyle w:val="nbtservblack"/>
        </w:rPr>
        <w:t>́</w:t>
      </w:r>
      <w:r w:rsidRPr="00AA5EE6">
        <w:rPr>
          <w:rStyle w:val="nbtservblack"/>
        </w:rPr>
        <w:t>ц</w:t>
      </w:r>
      <w:r w:rsidR="00BF59F3" w:rsidRPr="00AA5EE6">
        <w:rPr>
          <w:rStyle w:val="nbtservblack"/>
        </w:rPr>
        <w:t>:</w:t>
      </w:r>
    </w:p>
    <w:p w:rsidR="00BF59F3" w:rsidRPr="00AA5EE6" w:rsidRDefault="00BF59F3" w:rsidP="001B1DE3">
      <w:pPr>
        <w:pStyle w:val="nbtservheadred"/>
      </w:pPr>
      <w:r w:rsidRPr="00AA5EE6">
        <w:t xml:space="preserve">На </w:t>
      </w:r>
      <w:r w:rsidR="00740E97" w:rsidRPr="00AA5EE6">
        <w:t>хвали</w:t>
      </w:r>
      <w:r w:rsidR="00690FDE" w:rsidRPr="00AA5EE6">
        <w:t>́</w:t>
      </w:r>
      <w:r w:rsidRPr="00AA5EE6">
        <w:t>тех</w:t>
      </w:r>
      <w:r w:rsidR="00740E97" w:rsidRPr="00AA5EE6">
        <w:t xml:space="preserve"> стихи</w:t>
      </w:r>
      <w:r w:rsidR="00690FDE" w:rsidRPr="00AA5EE6">
        <w:t>́</w:t>
      </w:r>
      <w:r w:rsidRPr="00AA5EE6">
        <w:t>ры</w:t>
      </w:r>
      <w:r w:rsidR="00740E97" w:rsidRPr="00AA5EE6">
        <w:t xml:space="preserve"> на 6</w:t>
      </w:r>
      <w:r w:rsidRPr="00AA5EE6">
        <w:t>,</w:t>
      </w:r>
      <w:r w:rsidR="00740E97" w:rsidRPr="00AA5EE6">
        <w:t xml:space="preserve"> попрa</w:t>
      </w:r>
      <w:r w:rsidR="00690FDE" w:rsidRPr="00AA5EE6">
        <w:t>́</w:t>
      </w:r>
      <w:r w:rsidR="00740E97" w:rsidRPr="00AA5EE6">
        <w:t>зднства на 3</w:t>
      </w:r>
      <w:r w:rsidRPr="00AA5EE6">
        <w:t>,</w:t>
      </w:r>
      <w:r w:rsidR="00951FB7" w:rsidRPr="00AA5EE6">
        <w:br/>
      </w:r>
      <w:r w:rsidR="00740E97" w:rsidRPr="00AA5EE6">
        <w:t>тa</w:t>
      </w:r>
      <w:r w:rsidR="00690FDE" w:rsidRPr="00AA5EE6">
        <w:t>́</w:t>
      </w:r>
      <w:r w:rsidR="00740E97" w:rsidRPr="00AA5EE6">
        <w:t>же и</w:t>
      </w:r>
      <w:r w:rsidR="00690FDE" w:rsidRPr="00AA5EE6">
        <w:t>́</w:t>
      </w:r>
      <w:r w:rsidR="00740E97" w:rsidRPr="00AA5EE6">
        <w:t>ны стихи</w:t>
      </w:r>
      <w:r w:rsidR="00690FDE" w:rsidRPr="00AA5EE6">
        <w:t>́</w:t>
      </w:r>
      <w:r w:rsidR="00740E97" w:rsidRPr="00AA5EE6">
        <w:t>ры ли</w:t>
      </w:r>
      <w:r w:rsidR="00690FDE" w:rsidRPr="00AA5EE6">
        <w:t>́</w:t>
      </w:r>
      <w:r w:rsidR="00740E97" w:rsidRPr="00AA5EE6">
        <w:t>ка Светопи</w:t>
      </w:r>
      <w:r w:rsidR="00690FDE" w:rsidRPr="00AA5EE6">
        <w:t>́</w:t>
      </w:r>
      <w:r w:rsidR="00740E97" w:rsidRPr="00AA5EE6">
        <w:t>саннаго</w:t>
      </w:r>
      <w:r w:rsidRPr="00AA5EE6">
        <w:t xml:space="preserve">, </w:t>
      </w:r>
      <w:r w:rsidR="00740E97" w:rsidRPr="00AA5EE6">
        <w:t>глaс 1</w:t>
      </w:r>
      <w:r w:rsidRPr="00AA5EE6">
        <w:t>.</w:t>
      </w:r>
    </w:p>
    <w:p w:rsidR="00BF59F3" w:rsidRPr="00AA5EE6" w:rsidRDefault="00740E97" w:rsidP="001B1DE3">
      <w:pPr>
        <w:pStyle w:val="nbtservpodoben"/>
      </w:pPr>
      <w:r w:rsidRPr="00AA5EE6">
        <w:rPr>
          <w:rStyle w:val="nbtservred"/>
        </w:rPr>
        <w:t>Подо</w:t>
      </w:r>
      <w:r w:rsidR="00690FDE" w:rsidRPr="00AA5EE6">
        <w:rPr>
          <w:rStyle w:val="nbtservred"/>
        </w:rPr>
        <w:t>́</w:t>
      </w:r>
      <w:r w:rsidRPr="00AA5EE6">
        <w:rPr>
          <w:rStyle w:val="nbtservred"/>
        </w:rPr>
        <w:t>бен</w:t>
      </w:r>
      <w:r w:rsidR="00BF59F3" w:rsidRPr="00AA5EE6">
        <w:rPr>
          <w:rStyle w:val="nbtservred"/>
        </w:rPr>
        <w:t>: Н</w:t>
      </w:r>
      <w:r w:rsidRPr="00AA5EE6">
        <w:rPr>
          <w:rStyle w:val="obkred"/>
          <w:rFonts w:cstheme="minorBidi"/>
          <w:color w:val="auto"/>
        </w:rPr>
        <w:t>е</w:t>
      </w:r>
      <w:r w:rsidR="00BF59F3" w:rsidRPr="00AA5EE6">
        <w:t>б</w:t>
      </w:r>
      <w:r w:rsidRPr="00AA5EE6">
        <w:t>е</w:t>
      </w:r>
      <w:r w:rsidR="00690FDE" w:rsidRPr="00AA5EE6">
        <w:t>́</w:t>
      </w:r>
      <w:r w:rsidRPr="00AA5EE6">
        <w:t>cных чино</w:t>
      </w:r>
      <w:r w:rsidR="00690FDE" w:rsidRPr="00AA5EE6">
        <w:t>́</w:t>
      </w:r>
      <w:r w:rsidRPr="00AA5EE6">
        <w:t>в</w:t>
      </w:r>
      <w:r w:rsidR="00BF59F3" w:rsidRPr="00AA5EE6">
        <w:t>:</w:t>
      </w:r>
    </w:p>
    <w:p w:rsidR="00BF59F3" w:rsidRPr="00AA5EE6" w:rsidRDefault="00F97FBF" w:rsidP="001B1DE3">
      <w:pPr>
        <w:pStyle w:val="nbtservstih"/>
      </w:pPr>
      <w:r w:rsidRPr="00AA5EE6">
        <w:rPr>
          <w:rStyle w:val="nbtservred"/>
        </w:rPr>
        <w:t>Стих</w:t>
      </w:r>
      <w:r w:rsidR="00BF59F3" w:rsidRPr="00AA5EE6">
        <w:rPr>
          <w:rStyle w:val="nbtservred"/>
        </w:rPr>
        <w:t>: Х</w:t>
      </w:r>
      <w:r w:rsidRPr="00AA5EE6">
        <w:t>вали</w:t>
      </w:r>
      <w:r w:rsidR="00690FDE" w:rsidRPr="00AA5EE6">
        <w:t>́</w:t>
      </w:r>
      <w:r w:rsidRPr="00AA5EE6">
        <w:t>те Его</w:t>
      </w:r>
      <w:r w:rsidR="00690FDE" w:rsidRPr="00AA5EE6">
        <w:t>́</w:t>
      </w:r>
      <w:r w:rsidRPr="00AA5EE6">
        <w:t xml:space="preserve"> в тимпa</w:t>
      </w:r>
      <w:r w:rsidR="00690FDE" w:rsidRPr="00AA5EE6">
        <w:t>́</w:t>
      </w:r>
      <w:r w:rsidRPr="00AA5EE6">
        <w:t>не</w:t>
      </w:r>
      <w:r w:rsidR="00BF59F3" w:rsidRPr="00AA5EE6">
        <w:t xml:space="preserve"> и</w:t>
      </w:r>
      <w:r w:rsidRPr="00AA5EE6">
        <w:t xml:space="preserve"> ли</w:t>
      </w:r>
      <w:r w:rsidR="00690FDE" w:rsidRPr="00AA5EE6">
        <w:t>́</w:t>
      </w:r>
      <w:r w:rsidRPr="00AA5EE6">
        <w:t>це</w:t>
      </w:r>
      <w:r w:rsidR="00BF59F3" w:rsidRPr="00AA5EE6">
        <w:t>,</w:t>
      </w:r>
      <w:r w:rsidRPr="00AA5EE6">
        <w:rPr>
          <w:rStyle w:val="obkred"/>
          <w:color w:val="auto"/>
        </w:rPr>
        <w:t>/</w:t>
      </w:r>
      <w:r w:rsidRPr="00AA5EE6">
        <w:t xml:space="preserve"> хвали</w:t>
      </w:r>
      <w:r w:rsidR="00690FDE" w:rsidRPr="00AA5EE6">
        <w:t>́</w:t>
      </w:r>
      <w:r w:rsidRPr="00AA5EE6">
        <w:t>те Его</w:t>
      </w:r>
      <w:r w:rsidR="00690FDE" w:rsidRPr="00AA5EE6">
        <w:t>́</w:t>
      </w:r>
      <w:r w:rsidRPr="00AA5EE6">
        <w:t xml:space="preserve"> во стрy</w:t>
      </w:r>
      <w:r w:rsidR="00690FDE" w:rsidRPr="00AA5EE6">
        <w:t>́</w:t>
      </w:r>
      <w:r w:rsidRPr="00AA5EE6">
        <w:t>нах и оргa</w:t>
      </w:r>
      <w:r w:rsidR="00690FDE" w:rsidRPr="00AA5EE6">
        <w:t>́</w:t>
      </w:r>
      <w:r w:rsidRPr="00AA5EE6">
        <w:t>не</w:t>
      </w:r>
      <w:r w:rsidR="00BF59F3" w:rsidRPr="00AA5EE6">
        <w:t>.</w:t>
      </w:r>
    </w:p>
    <w:p w:rsidR="00BF59F3" w:rsidRPr="00AA5EE6" w:rsidRDefault="00BF59F3" w:rsidP="001B1DE3">
      <w:pPr>
        <w:pStyle w:val="nbtservbasic"/>
      </w:pPr>
      <w:r w:rsidRPr="00AA5EE6">
        <w:rPr>
          <w:rStyle w:val="nbtservred"/>
        </w:rPr>
        <w:t>В</w:t>
      </w:r>
      <w:r w:rsidR="00F97FBF" w:rsidRPr="00AA5EE6">
        <w:t>иде</w:t>
      </w:r>
      <w:r w:rsidR="00690FDE" w:rsidRPr="00AA5EE6">
        <w:t>́</w:t>
      </w:r>
      <w:r w:rsidR="00F97FBF" w:rsidRPr="00AA5EE6">
        <w:t>ние зрa</w:t>
      </w:r>
      <w:r w:rsidR="00690FDE" w:rsidRPr="00AA5EE6">
        <w:t>́</w:t>
      </w:r>
      <w:r w:rsidR="00F97FBF" w:rsidRPr="00AA5EE6">
        <w:t>ка Твоего</w:t>
      </w:r>
      <w:r w:rsidR="00690FDE" w:rsidRPr="00AA5EE6">
        <w:t>́</w:t>
      </w:r>
      <w:r w:rsidRPr="00AA5EE6">
        <w:t xml:space="preserve"> ч</w:t>
      </w:r>
      <w:r w:rsidR="00F97FBF" w:rsidRPr="00AA5EE6">
        <w:t>и</w:t>
      </w:r>
      <w:r w:rsidR="00690FDE" w:rsidRPr="00AA5EE6">
        <w:t>́</w:t>
      </w:r>
      <w:r w:rsidR="00F97FBF" w:rsidRPr="00AA5EE6">
        <w:t>cтаго</w:t>
      </w:r>
      <w:r w:rsidR="00EB7DFD" w:rsidRPr="00AA5EE6">
        <w:t>/</w:t>
      </w:r>
      <w:r w:rsidRPr="00AA5EE6">
        <w:t xml:space="preserve"> </w:t>
      </w:r>
      <w:r w:rsidR="00F97FBF" w:rsidRPr="00AA5EE6">
        <w:t>А</w:t>
      </w:r>
      <w:r w:rsidR="00690FDE" w:rsidRPr="00AA5EE6">
        <w:t>́</w:t>
      </w:r>
      <w:r w:rsidR="00F97FBF" w:rsidRPr="00AA5EE6">
        <w:t>нгелом у</w:t>
      </w:r>
      <w:r w:rsidR="00690FDE" w:rsidRPr="00AA5EE6">
        <w:t>́</w:t>
      </w:r>
      <w:r w:rsidR="00F97FBF" w:rsidRPr="00AA5EE6">
        <w:t>бо</w:t>
      </w:r>
      <w:r w:rsidR="00EB7DFD" w:rsidRPr="00AA5EE6">
        <w:t xml:space="preserve"> слa</w:t>
      </w:r>
      <w:r w:rsidR="00690FDE" w:rsidRPr="00AA5EE6">
        <w:t>́</w:t>
      </w:r>
      <w:r w:rsidR="00EB7DFD" w:rsidRPr="00AA5EE6">
        <w:t>достно,/</w:t>
      </w:r>
      <w:r w:rsidR="00F97FBF" w:rsidRPr="00AA5EE6">
        <w:t xml:space="preserve"> челове</w:t>
      </w:r>
      <w:r w:rsidR="00690FDE" w:rsidRPr="00AA5EE6">
        <w:t>́</w:t>
      </w:r>
      <w:r w:rsidR="00F97FBF" w:rsidRPr="00AA5EE6">
        <w:t>ком же есть спаси</w:t>
      </w:r>
      <w:r w:rsidR="00690FDE" w:rsidRPr="00AA5EE6">
        <w:t>́</w:t>
      </w:r>
      <w:r w:rsidR="00EB7DFD" w:rsidRPr="00AA5EE6">
        <w:t>тельно,/</w:t>
      </w:r>
      <w:r w:rsidR="00F97FBF" w:rsidRPr="00AA5EE6">
        <w:t xml:space="preserve"> духово</w:t>
      </w:r>
      <w:r w:rsidR="00690FDE" w:rsidRPr="00AA5EE6">
        <w:t>́</w:t>
      </w:r>
      <w:r w:rsidR="00F97FBF" w:rsidRPr="00AA5EE6">
        <w:t>м лукa</w:t>
      </w:r>
      <w:r w:rsidR="00E1139B" w:rsidRPr="00AA5EE6">
        <w:t>́</w:t>
      </w:r>
      <w:r w:rsidR="00F97FBF" w:rsidRPr="00AA5EE6">
        <w:t>вствия губи</w:t>
      </w:r>
      <w:r w:rsidR="00E1139B" w:rsidRPr="00AA5EE6">
        <w:t>́</w:t>
      </w:r>
      <w:r w:rsidR="00EB7DFD" w:rsidRPr="00AA5EE6">
        <w:t>тельно,/</w:t>
      </w:r>
      <w:r w:rsidR="00F97FBF" w:rsidRPr="00AA5EE6">
        <w:t xml:space="preserve"> его</w:t>
      </w:r>
      <w:r w:rsidR="00E1139B" w:rsidRPr="00AA5EE6">
        <w:t>́</w:t>
      </w:r>
      <w:r w:rsidR="00F97FBF" w:rsidRPr="00AA5EE6">
        <w:t>же ве</w:t>
      </w:r>
      <w:r w:rsidR="00E1139B" w:rsidRPr="00AA5EE6">
        <w:t>́</w:t>
      </w:r>
      <w:r w:rsidR="00F97FBF" w:rsidRPr="00AA5EE6">
        <w:t>рою почитa</w:t>
      </w:r>
      <w:r w:rsidR="00E1139B" w:rsidRPr="00AA5EE6">
        <w:t>́</w:t>
      </w:r>
      <w:r w:rsidR="00F97FBF" w:rsidRPr="00AA5EE6">
        <w:t>юще и це</w:t>
      </w:r>
      <w:r w:rsidRPr="00AA5EE6">
        <w:t>лy</w:t>
      </w:r>
      <w:r w:rsidR="00E1139B" w:rsidRPr="00AA5EE6">
        <w:t>́</w:t>
      </w:r>
      <w:r w:rsidRPr="00AA5EE6">
        <w:t>юще,</w:t>
      </w:r>
      <w:r w:rsidR="002845E4" w:rsidRPr="002845E4">
        <w:rPr>
          <w:rStyle w:val="nbtservred"/>
          <w:color w:val="auto"/>
        </w:rPr>
        <w:t>//</w:t>
      </w:r>
      <w:r w:rsidRPr="00AA5EE6">
        <w:t xml:space="preserve"> </w:t>
      </w:r>
      <w:r w:rsidR="00F97FBF" w:rsidRPr="00AA5EE6">
        <w:t>Богоро</w:t>
      </w:r>
      <w:r w:rsidR="00E1139B" w:rsidRPr="00AA5EE6">
        <w:t>́</w:t>
      </w:r>
      <w:r w:rsidR="00F97FBF" w:rsidRPr="00AA5EE6">
        <w:t>дице, дy</w:t>
      </w:r>
      <w:r w:rsidR="00E1139B" w:rsidRPr="00AA5EE6">
        <w:t>́</w:t>
      </w:r>
      <w:r w:rsidR="00F97FBF" w:rsidRPr="00AA5EE6">
        <w:t>ши просвещa</w:t>
      </w:r>
      <w:r w:rsidR="00E1139B" w:rsidRPr="00AA5EE6">
        <w:t>́</w:t>
      </w:r>
      <w:r w:rsidR="00F97FBF" w:rsidRPr="00AA5EE6">
        <w:t>ем</w:t>
      </w:r>
      <w:r w:rsidRPr="00AA5EE6">
        <w:t>.</w:t>
      </w:r>
    </w:p>
    <w:p w:rsidR="00BF59F3" w:rsidRPr="00AA5EE6" w:rsidRDefault="00BF59F3" w:rsidP="001B1DE3">
      <w:pPr>
        <w:pStyle w:val="nbtservstih"/>
      </w:pPr>
      <w:r w:rsidRPr="00AA5EE6">
        <w:rPr>
          <w:rStyle w:val="nbtservred"/>
        </w:rPr>
        <w:t>Ст</w:t>
      </w:r>
      <w:r w:rsidR="00F97FBF" w:rsidRPr="00AA5EE6">
        <w:rPr>
          <w:rStyle w:val="nbtservred"/>
        </w:rPr>
        <w:t>их</w:t>
      </w:r>
      <w:r w:rsidRPr="00AA5EE6">
        <w:rPr>
          <w:rStyle w:val="nbtservred"/>
        </w:rPr>
        <w:t>: Х</w:t>
      </w:r>
      <w:r w:rsidR="00F97FBF" w:rsidRPr="00AA5EE6">
        <w:t>вали</w:t>
      </w:r>
      <w:r w:rsidR="00E1139B" w:rsidRPr="00AA5EE6">
        <w:t>́</w:t>
      </w:r>
      <w:r w:rsidR="00F97FBF" w:rsidRPr="00AA5EE6">
        <w:t>те Его</w:t>
      </w:r>
      <w:r w:rsidR="00E1139B" w:rsidRPr="00AA5EE6">
        <w:t>́</w:t>
      </w:r>
      <w:r w:rsidR="00F97FBF" w:rsidRPr="00AA5EE6">
        <w:t xml:space="preserve"> в кимвa</w:t>
      </w:r>
      <w:r w:rsidR="00E1139B" w:rsidRPr="00AA5EE6">
        <w:t>́</w:t>
      </w:r>
      <w:r w:rsidR="00F97FBF" w:rsidRPr="00AA5EE6">
        <w:t>лех доброглa</w:t>
      </w:r>
      <w:r w:rsidR="00E1139B" w:rsidRPr="00AA5EE6">
        <w:t>́</w:t>
      </w:r>
      <w:r w:rsidR="00F97FBF" w:rsidRPr="00AA5EE6">
        <w:t>сных. Хвали</w:t>
      </w:r>
      <w:r w:rsidR="00E1139B" w:rsidRPr="00AA5EE6">
        <w:t>́</w:t>
      </w:r>
      <w:r w:rsidR="00F97FBF" w:rsidRPr="00AA5EE6">
        <w:t>те Его</w:t>
      </w:r>
      <w:r w:rsidR="00E1139B" w:rsidRPr="00AA5EE6">
        <w:t>́</w:t>
      </w:r>
      <w:r w:rsidR="00F97FBF" w:rsidRPr="00AA5EE6">
        <w:t xml:space="preserve"> в кимвa</w:t>
      </w:r>
      <w:r w:rsidR="00E1139B" w:rsidRPr="00AA5EE6">
        <w:t>́</w:t>
      </w:r>
      <w:r w:rsidR="00F97FBF" w:rsidRPr="00AA5EE6">
        <w:t>лех восклицa</w:t>
      </w:r>
      <w:r w:rsidR="00E1139B" w:rsidRPr="00AA5EE6">
        <w:t>́</w:t>
      </w:r>
      <w:r w:rsidR="00F97FBF" w:rsidRPr="00AA5EE6">
        <w:t>ния</w:t>
      </w:r>
      <w:r w:rsidRPr="00AA5EE6">
        <w:t>.</w:t>
      </w:r>
      <w:r w:rsidR="002845E4" w:rsidRPr="002845E4">
        <w:rPr>
          <w:rStyle w:val="nbtservred"/>
          <w:color w:val="auto"/>
        </w:rPr>
        <w:t>//</w:t>
      </w:r>
      <w:r w:rsidR="00F97FBF" w:rsidRPr="00AA5EE6">
        <w:t xml:space="preserve"> Вся</w:t>
      </w:r>
      <w:r w:rsidR="00E1139B" w:rsidRPr="00AA5EE6">
        <w:t>́</w:t>
      </w:r>
      <w:r w:rsidR="00F97FBF" w:rsidRPr="00AA5EE6">
        <w:t>кое дыхa</w:t>
      </w:r>
      <w:r w:rsidR="00E1139B" w:rsidRPr="00AA5EE6">
        <w:t>́</w:t>
      </w:r>
      <w:r w:rsidR="00F97FBF" w:rsidRPr="00AA5EE6">
        <w:t>ние да хвa</w:t>
      </w:r>
      <w:r w:rsidR="00E1139B" w:rsidRPr="00AA5EE6">
        <w:t>́</w:t>
      </w:r>
      <w:r w:rsidR="00F97FBF" w:rsidRPr="00AA5EE6">
        <w:t>лит</w:t>
      </w:r>
      <w:r w:rsidRPr="00AA5EE6">
        <w:t xml:space="preserve"> </w:t>
      </w:r>
      <w:r w:rsidR="00F97FBF" w:rsidRPr="00AA5EE6">
        <w:t>Го</w:t>
      </w:r>
      <w:r w:rsidR="00E1139B" w:rsidRPr="00AA5EE6">
        <w:t>́</w:t>
      </w:r>
      <w:r w:rsidR="00F97FBF" w:rsidRPr="00AA5EE6">
        <w:t>спода</w:t>
      </w:r>
      <w:r w:rsidRPr="00AA5EE6">
        <w:t>.</w:t>
      </w:r>
    </w:p>
    <w:p w:rsidR="00BF59F3" w:rsidRPr="00AA5EE6" w:rsidRDefault="00BF59F3" w:rsidP="001B1DE3">
      <w:pPr>
        <w:pStyle w:val="nbtservbasic"/>
      </w:pPr>
      <w:r w:rsidRPr="00AA5EE6">
        <w:rPr>
          <w:rStyle w:val="nbtservred"/>
        </w:rPr>
        <w:t>П</w:t>
      </w:r>
      <w:r w:rsidRPr="00AA5EE6">
        <w:t>ос</w:t>
      </w:r>
      <w:r w:rsidR="00F97FBF" w:rsidRPr="00AA5EE6">
        <w:t>ещe</w:t>
      </w:r>
      <w:r w:rsidR="00E1139B" w:rsidRPr="00AA5EE6">
        <w:t>́</w:t>
      </w:r>
      <w:r w:rsidR="00F97FBF" w:rsidRPr="00AA5EE6">
        <w:t>нием Твои</w:t>
      </w:r>
      <w:r w:rsidR="00E1139B" w:rsidRPr="00AA5EE6">
        <w:t>́</w:t>
      </w:r>
      <w:r w:rsidR="00F97FBF" w:rsidRPr="00AA5EE6">
        <w:t>м красy</w:t>
      </w:r>
      <w:r w:rsidR="00E1139B" w:rsidRPr="00AA5EE6">
        <w:t>́</w:t>
      </w:r>
      <w:r w:rsidR="00F97FBF" w:rsidRPr="00AA5EE6">
        <w:t>емся и хвa</w:t>
      </w:r>
      <w:r w:rsidR="00E1139B" w:rsidRPr="00AA5EE6">
        <w:t>́</w:t>
      </w:r>
      <w:r w:rsidR="00F97FBF" w:rsidRPr="00AA5EE6">
        <w:t>лимся</w:t>
      </w:r>
      <w:r w:rsidR="00EB53DF" w:rsidRPr="00AA5EE6">
        <w:t>,/</w:t>
      </w:r>
      <w:r w:rsidR="00F97FBF" w:rsidRPr="00AA5EE6">
        <w:t xml:space="preserve"> и</w:t>
      </w:r>
      <w:r w:rsidR="00E1139B" w:rsidRPr="00AA5EE6">
        <w:t>́</w:t>
      </w:r>
      <w:r w:rsidR="00F97FBF" w:rsidRPr="00AA5EE6">
        <w:t>мже скорбь печa</w:t>
      </w:r>
      <w:r w:rsidR="00E1139B" w:rsidRPr="00AA5EE6">
        <w:t>́</w:t>
      </w:r>
      <w:r w:rsidR="00F97FBF" w:rsidRPr="00AA5EE6">
        <w:t>льных разреши</w:t>
      </w:r>
      <w:r w:rsidR="00E1139B" w:rsidRPr="00AA5EE6">
        <w:t>́</w:t>
      </w:r>
      <w:r w:rsidR="00F97FBF" w:rsidRPr="00AA5EE6">
        <w:t>ла еси</w:t>
      </w:r>
      <w:r w:rsidR="00E1139B" w:rsidRPr="00AA5EE6">
        <w:t>́</w:t>
      </w:r>
      <w:r w:rsidR="00EB53DF" w:rsidRPr="00AA5EE6">
        <w:t>/</w:t>
      </w:r>
      <w:r w:rsidR="00F97FBF" w:rsidRPr="00AA5EE6">
        <w:t xml:space="preserve"> и протa</w:t>
      </w:r>
      <w:r w:rsidR="00E1139B" w:rsidRPr="00AA5EE6">
        <w:t>́</w:t>
      </w:r>
      <w:r w:rsidR="00F97FBF" w:rsidRPr="00AA5EE6">
        <w:t>тских стa</w:t>
      </w:r>
      <w:r w:rsidR="00E1139B" w:rsidRPr="00AA5EE6">
        <w:t>́</w:t>
      </w:r>
      <w:r w:rsidR="00F97FBF" w:rsidRPr="00AA5EE6">
        <w:t>рцев безмо</w:t>
      </w:r>
      <w:r w:rsidR="00E1139B" w:rsidRPr="00AA5EE6">
        <w:t>́</w:t>
      </w:r>
      <w:r w:rsidR="00F97FBF" w:rsidRPr="00AA5EE6">
        <w:t>лвно убеди</w:t>
      </w:r>
      <w:r w:rsidR="00E1139B" w:rsidRPr="00AA5EE6">
        <w:t>́</w:t>
      </w:r>
      <w:r w:rsidR="00F97FBF" w:rsidRPr="00AA5EE6">
        <w:t>ла еси</w:t>
      </w:r>
      <w:r w:rsidR="00E1139B" w:rsidRPr="00AA5EE6">
        <w:t>́</w:t>
      </w:r>
      <w:r w:rsidR="00EB53DF" w:rsidRPr="00AA5EE6">
        <w:t>,/</w:t>
      </w:r>
      <w:r w:rsidR="00F97FBF" w:rsidRPr="00AA5EE6">
        <w:t xml:space="preserve"> кро</w:t>
      </w:r>
      <w:r w:rsidR="00E1139B" w:rsidRPr="00AA5EE6">
        <w:t>́</w:t>
      </w:r>
      <w:r w:rsidR="00F97FBF" w:rsidRPr="00AA5EE6">
        <w:t>тко чy</w:t>
      </w:r>
      <w:r w:rsidR="00E1139B" w:rsidRPr="00AA5EE6">
        <w:t>́</w:t>
      </w:r>
      <w:r w:rsidR="00F97FBF" w:rsidRPr="00AA5EE6">
        <w:t>дом сим всех я</w:t>
      </w:r>
      <w:r w:rsidR="00E1139B" w:rsidRPr="00AA5EE6">
        <w:t>́</w:t>
      </w:r>
      <w:r w:rsidR="00810D57" w:rsidRPr="00AA5EE6">
        <w:t>ве</w:t>
      </w:r>
      <w:r w:rsidRPr="00AA5EE6">
        <w:t xml:space="preserve"> </w:t>
      </w:r>
      <w:r w:rsidR="00810D57" w:rsidRPr="00AA5EE6">
        <w:t>уверя</w:t>
      </w:r>
      <w:r w:rsidR="00E1139B" w:rsidRPr="00AA5EE6">
        <w:t>́</w:t>
      </w:r>
      <w:r w:rsidR="00EB53DF" w:rsidRPr="00AA5EE6">
        <w:t>ющи,/</w:t>
      </w:r>
      <w:r w:rsidR="00810D57" w:rsidRPr="00AA5EE6">
        <w:t xml:space="preserve"> я</w:t>
      </w:r>
      <w:r w:rsidR="00E1139B" w:rsidRPr="00AA5EE6">
        <w:t>́</w:t>
      </w:r>
      <w:r w:rsidR="00810D57" w:rsidRPr="00AA5EE6">
        <w:t>ко Ты еси</w:t>
      </w:r>
      <w:r w:rsidR="00E1139B" w:rsidRPr="00AA5EE6">
        <w:t>́</w:t>
      </w:r>
      <w:r w:rsidR="00810D57" w:rsidRPr="00AA5EE6">
        <w:t xml:space="preserve"> Храни</w:t>
      </w:r>
      <w:r w:rsidR="00E1139B" w:rsidRPr="00AA5EE6">
        <w:t>́</w:t>
      </w:r>
      <w:r w:rsidRPr="00AA5EE6">
        <w:t>тельница при</w:t>
      </w:r>
      <w:r w:rsidR="00E1139B" w:rsidRPr="00AA5EE6">
        <w:t>́</w:t>
      </w:r>
      <w:r w:rsidR="00810D57" w:rsidRPr="00AA5EE6">
        <w:t>сная</w:t>
      </w:r>
      <w:r w:rsidR="002845E4" w:rsidRPr="002845E4">
        <w:rPr>
          <w:rStyle w:val="nbtservred"/>
          <w:color w:val="auto"/>
        </w:rPr>
        <w:t>//</w:t>
      </w:r>
      <w:r w:rsidR="00810D57" w:rsidRPr="00AA5EE6">
        <w:t xml:space="preserve"> и П</w:t>
      </w:r>
      <w:r w:rsidRPr="00AA5EE6">
        <w:t>итa</w:t>
      </w:r>
      <w:r w:rsidR="00E1139B" w:rsidRPr="00AA5EE6">
        <w:t>́</w:t>
      </w:r>
      <w:r w:rsidRPr="00AA5EE6">
        <w:t>тельница стa</w:t>
      </w:r>
      <w:r w:rsidR="00E1139B" w:rsidRPr="00AA5EE6">
        <w:t>́</w:t>
      </w:r>
      <w:r w:rsidRPr="00AA5EE6">
        <w:t xml:space="preserve">ду </w:t>
      </w:r>
      <w:r w:rsidR="00810D57" w:rsidRPr="00AA5EE6">
        <w:t>Твоему</w:t>
      </w:r>
      <w:r w:rsidR="00E1139B" w:rsidRPr="00AA5EE6">
        <w:t>́</w:t>
      </w:r>
      <w:r w:rsidRPr="00AA5EE6">
        <w:t>.</w:t>
      </w:r>
    </w:p>
    <w:p w:rsidR="00BF59F3" w:rsidRPr="00AA5EE6" w:rsidRDefault="00BF59F3" w:rsidP="001B1DE3">
      <w:pPr>
        <w:pStyle w:val="nbtservstih"/>
      </w:pPr>
      <w:r w:rsidRPr="00AA5EE6">
        <w:rPr>
          <w:rStyle w:val="nbtservred"/>
        </w:rPr>
        <w:t>Ст</w:t>
      </w:r>
      <w:r w:rsidR="00E17F40" w:rsidRPr="00AA5EE6">
        <w:rPr>
          <w:rStyle w:val="nbtservred"/>
        </w:rPr>
        <w:t>их</w:t>
      </w:r>
      <w:r w:rsidRPr="00AA5EE6">
        <w:rPr>
          <w:rStyle w:val="nbtservred"/>
        </w:rPr>
        <w:t>: Б</w:t>
      </w:r>
      <w:r w:rsidR="00E17F40" w:rsidRPr="00AA5EE6">
        <w:t>лажe</w:t>
      </w:r>
      <w:r w:rsidR="00E1139B" w:rsidRPr="00AA5EE6">
        <w:t>́</w:t>
      </w:r>
      <w:r w:rsidR="00E17F40" w:rsidRPr="00AA5EE6">
        <w:t>ни живy</w:t>
      </w:r>
      <w:r w:rsidR="00E1139B" w:rsidRPr="00AA5EE6">
        <w:t>́</w:t>
      </w:r>
      <w:r w:rsidR="00E17F40" w:rsidRPr="00AA5EE6">
        <w:t>щии в дому</w:t>
      </w:r>
      <w:r w:rsidR="00E1139B" w:rsidRPr="00AA5EE6">
        <w:t>́</w:t>
      </w:r>
      <w:r w:rsidR="00E17F40" w:rsidRPr="00AA5EE6">
        <w:t xml:space="preserve"> Твоe</w:t>
      </w:r>
      <w:r w:rsidR="00E1139B" w:rsidRPr="00AA5EE6">
        <w:t>́</w:t>
      </w:r>
      <w:r w:rsidR="00E17F40" w:rsidRPr="00AA5EE6">
        <w:t>м: в ве</w:t>
      </w:r>
      <w:r w:rsidR="00E1139B" w:rsidRPr="00AA5EE6">
        <w:t>́</w:t>
      </w:r>
      <w:r w:rsidR="00E17F40" w:rsidRPr="00AA5EE6">
        <w:t>ки веко</w:t>
      </w:r>
      <w:r w:rsidR="00E1139B" w:rsidRPr="00AA5EE6">
        <w:t>́</w:t>
      </w:r>
      <w:r w:rsidR="00E17F40" w:rsidRPr="00AA5EE6">
        <w:t>в восхвa</w:t>
      </w:r>
      <w:r w:rsidR="00E1139B" w:rsidRPr="00AA5EE6">
        <w:t>́</w:t>
      </w:r>
      <w:r w:rsidR="00E17F40" w:rsidRPr="00AA5EE6">
        <w:t>лят Тя</w:t>
      </w:r>
      <w:r w:rsidRPr="00AA5EE6">
        <w:t>,</w:t>
      </w:r>
      <w:r w:rsidR="002845E4" w:rsidRPr="002845E4">
        <w:rPr>
          <w:rStyle w:val="nbtservred"/>
          <w:color w:val="auto"/>
        </w:rPr>
        <w:t>//</w:t>
      </w:r>
      <w:r w:rsidR="00E17F40" w:rsidRPr="00AA5EE6">
        <w:t xml:space="preserve"> по</w:t>
      </w:r>
      <w:r w:rsidR="00E1139B" w:rsidRPr="00AA5EE6">
        <w:t>́</w:t>
      </w:r>
      <w:r w:rsidR="00E17F40" w:rsidRPr="00AA5EE6">
        <w:t>йдут от си</w:t>
      </w:r>
      <w:r w:rsidR="00E1139B" w:rsidRPr="00AA5EE6">
        <w:t>́</w:t>
      </w:r>
      <w:r w:rsidR="00E17F40" w:rsidRPr="00AA5EE6">
        <w:t>лы в си</w:t>
      </w:r>
      <w:r w:rsidR="00E1139B" w:rsidRPr="00AA5EE6">
        <w:t>́</w:t>
      </w:r>
      <w:r w:rsidRPr="00AA5EE6">
        <w:t>лу.</w:t>
      </w:r>
    </w:p>
    <w:p w:rsidR="00BF59F3" w:rsidRPr="00AA5EE6" w:rsidRDefault="00BF59F3" w:rsidP="001B1DE3">
      <w:pPr>
        <w:pStyle w:val="nbtservbasic"/>
      </w:pPr>
      <w:r w:rsidRPr="00AA5EE6">
        <w:rPr>
          <w:rStyle w:val="nbtservheadred0"/>
        </w:rPr>
        <w:t>Б</w:t>
      </w:r>
      <w:r w:rsidR="00E17F40" w:rsidRPr="00AA5EE6">
        <w:t>лагодa</w:t>
      </w:r>
      <w:r w:rsidR="00E1139B" w:rsidRPr="00AA5EE6">
        <w:t>́</w:t>
      </w:r>
      <w:r w:rsidR="00E17F40" w:rsidRPr="00AA5EE6">
        <w:t>ти</w:t>
      </w:r>
      <w:r w:rsidRPr="00AA5EE6">
        <w:t xml:space="preserve">ю </w:t>
      </w:r>
      <w:r w:rsidR="00E17F40" w:rsidRPr="00AA5EE6">
        <w:t>Т</w:t>
      </w:r>
      <w:r w:rsidR="003E3C31" w:rsidRPr="00AA5EE6">
        <w:t>ебе</w:t>
      </w:r>
      <w:r w:rsidR="00E1139B" w:rsidRPr="00AA5EE6">
        <w:t>́</w:t>
      </w:r>
      <w:r w:rsidR="003E3C31" w:rsidRPr="00AA5EE6">
        <w:t xml:space="preserve"> всыня</w:t>
      </w:r>
      <w:r w:rsidR="00E1139B" w:rsidRPr="00AA5EE6">
        <w:t>́</w:t>
      </w:r>
      <w:r w:rsidR="003E3C31" w:rsidRPr="00AA5EE6">
        <w:t>е</w:t>
      </w:r>
      <w:r w:rsidR="00EB53DF" w:rsidRPr="00AA5EE6">
        <w:t>мыя/ о</w:t>
      </w:r>
      <w:r w:rsidR="00E1139B" w:rsidRPr="00AA5EE6">
        <w:t>́</w:t>
      </w:r>
      <w:r w:rsidR="00EB53DF" w:rsidRPr="00AA5EE6">
        <w:t>браз Твой в сердцa</w:t>
      </w:r>
      <w:r w:rsidR="00E1139B" w:rsidRPr="00AA5EE6">
        <w:t>́</w:t>
      </w:r>
      <w:r w:rsidR="00EB53DF" w:rsidRPr="00AA5EE6">
        <w:t>х свои</w:t>
      </w:r>
      <w:r w:rsidR="00E1139B" w:rsidRPr="00AA5EE6">
        <w:t>́</w:t>
      </w:r>
      <w:r w:rsidR="00EB53DF" w:rsidRPr="00AA5EE6">
        <w:t>х носи</w:t>
      </w:r>
      <w:r w:rsidR="00E1139B" w:rsidRPr="00AA5EE6">
        <w:t>́</w:t>
      </w:r>
      <w:r w:rsidR="00EB53DF" w:rsidRPr="00AA5EE6">
        <w:t>ти научи</w:t>
      </w:r>
      <w:r w:rsidR="00E1139B" w:rsidRPr="00AA5EE6">
        <w:t>́</w:t>
      </w:r>
      <w:r w:rsidR="00EB53DF" w:rsidRPr="00AA5EE6">
        <w:t>,/</w:t>
      </w:r>
      <w:r w:rsidRPr="00AA5EE6">
        <w:t xml:space="preserve"> во сми</w:t>
      </w:r>
      <w:r w:rsidR="00EB53DF" w:rsidRPr="00AA5EE6">
        <w:t>рe</w:t>
      </w:r>
      <w:r w:rsidR="00E1139B" w:rsidRPr="00AA5EE6">
        <w:t>́</w:t>
      </w:r>
      <w:r w:rsidR="00EB53DF" w:rsidRPr="00AA5EE6">
        <w:t>нии Твоe</w:t>
      </w:r>
      <w:r w:rsidR="00E1139B" w:rsidRPr="00AA5EE6">
        <w:t>́м</w:t>
      </w:r>
      <w:r w:rsidR="00EB53DF" w:rsidRPr="00AA5EE6">
        <w:t xml:space="preserve"> всегда</w:t>
      </w:r>
      <w:r w:rsidR="00E1139B" w:rsidRPr="00AA5EE6">
        <w:t>́</w:t>
      </w:r>
      <w:r w:rsidR="00EB53DF" w:rsidRPr="00AA5EE6">
        <w:t xml:space="preserve"> ходи</w:t>
      </w:r>
      <w:r w:rsidR="00E1139B" w:rsidRPr="00AA5EE6">
        <w:t>́</w:t>
      </w:r>
      <w:r w:rsidR="00EB53DF" w:rsidRPr="00AA5EE6">
        <w:t>ти,/ Боголю</w:t>
      </w:r>
      <w:r w:rsidR="00E1139B" w:rsidRPr="00AA5EE6">
        <w:t>́</w:t>
      </w:r>
      <w:r w:rsidR="00EB53DF" w:rsidRPr="00AA5EE6">
        <w:t>бием Твои</w:t>
      </w:r>
      <w:r w:rsidR="00E1139B" w:rsidRPr="00AA5EE6">
        <w:t>́</w:t>
      </w:r>
      <w:r w:rsidR="00EB53DF" w:rsidRPr="00AA5EE6">
        <w:t>м дышa</w:t>
      </w:r>
      <w:r w:rsidR="00E1139B" w:rsidRPr="00AA5EE6">
        <w:t>́</w:t>
      </w:r>
      <w:r w:rsidR="00EB53DF" w:rsidRPr="00AA5EE6">
        <w:t>ти,/ кро</w:t>
      </w:r>
      <w:r w:rsidR="00E1139B" w:rsidRPr="00AA5EE6">
        <w:t>́</w:t>
      </w:r>
      <w:r w:rsidR="00EB53DF" w:rsidRPr="00AA5EE6">
        <w:t>тость и немногосло</w:t>
      </w:r>
      <w:r w:rsidR="00E1139B" w:rsidRPr="00AA5EE6">
        <w:t>́</w:t>
      </w:r>
      <w:r w:rsidR="00EB53DF" w:rsidRPr="00AA5EE6">
        <w:t>вие храни</w:t>
      </w:r>
      <w:r w:rsidR="00E1139B" w:rsidRPr="00AA5EE6">
        <w:t>́</w:t>
      </w:r>
      <w:r w:rsidR="00EB53DF" w:rsidRPr="00AA5EE6">
        <w:t>ти,/</w:t>
      </w:r>
      <w:r w:rsidRPr="00AA5EE6">
        <w:t xml:space="preserve"> ч</w:t>
      </w:r>
      <w:r w:rsidR="00EB53DF" w:rsidRPr="00AA5EE6">
        <w:t>иcтоту</w:t>
      </w:r>
      <w:r w:rsidR="00E1139B" w:rsidRPr="00AA5EE6">
        <w:t>́</w:t>
      </w:r>
      <w:r w:rsidR="00EB53DF" w:rsidRPr="00AA5EE6">
        <w:t xml:space="preserve"> Твою</w:t>
      </w:r>
      <w:r w:rsidR="00E1139B" w:rsidRPr="00AA5EE6">
        <w:t>́</w:t>
      </w:r>
      <w:r w:rsidRPr="00AA5EE6">
        <w:t xml:space="preserve">, </w:t>
      </w:r>
      <w:r w:rsidR="00EB53DF" w:rsidRPr="00AA5EE6">
        <w:t>Влады</w:t>
      </w:r>
      <w:r w:rsidR="00E1139B" w:rsidRPr="00AA5EE6">
        <w:t>́</w:t>
      </w:r>
      <w:r w:rsidR="00EB53DF" w:rsidRPr="00AA5EE6">
        <w:t>чице, стяжa</w:t>
      </w:r>
      <w:r w:rsidR="00E1139B" w:rsidRPr="00AA5EE6">
        <w:t>́</w:t>
      </w:r>
      <w:r w:rsidR="00EB53DF" w:rsidRPr="00AA5EE6">
        <w:t>ти,/ покая</w:t>
      </w:r>
      <w:r w:rsidR="00E1139B" w:rsidRPr="00AA5EE6">
        <w:t>́</w:t>
      </w:r>
      <w:r w:rsidR="00EB53DF" w:rsidRPr="00AA5EE6">
        <w:t>нием от приражe</w:t>
      </w:r>
      <w:r w:rsidR="00E1139B" w:rsidRPr="00AA5EE6">
        <w:t>́</w:t>
      </w:r>
      <w:r w:rsidR="00EB53DF" w:rsidRPr="00AA5EE6">
        <w:t>ни</w:t>
      </w:r>
      <w:r w:rsidRPr="00AA5EE6">
        <w:t>й дy</w:t>
      </w:r>
      <w:r w:rsidR="00E1139B" w:rsidRPr="00AA5EE6">
        <w:t>́</w:t>
      </w:r>
      <w:r w:rsidRPr="00AA5EE6">
        <w:t>ш</w:t>
      </w:r>
      <w:r w:rsidR="00EB53DF" w:rsidRPr="00AA5EE6">
        <w:t>и о</w:t>
      </w:r>
      <w:r w:rsidRPr="00AA5EE6">
        <w:t>чищa</w:t>
      </w:r>
      <w:r w:rsidR="00E1139B" w:rsidRPr="00AA5EE6">
        <w:t>́</w:t>
      </w:r>
      <w:r w:rsidRPr="00AA5EE6">
        <w:t>ти,</w:t>
      </w:r>
      <w:r w:rsidR="002845E4" w:rsidRPr="002845E4">
        <w:rPr>
          <w:rStyle w:val="nbtservred"/>
          <w:color w:val="auto"/>
        </w:rPr>
        <w:t>//</w:t>
      </w:r>
      <w:r w:rsidR="00EB53DF" w:rsidRPr="00AA5EE6">
        <w:rPr>
          <w:rStyle w:val="nbtservred"/>
        </w:rPr>
        <w:t xml:space="preserve"> </w:t>
      </w:r>
      <w:r w:rsidR="00EB53DF" w:rsidRPr="00AA5EE6">
        <w:t>послушa</w:t>
      </w:r>
      <w:r w:rsidR="00E1139B" w:rsidRPr="00AA5EE6">
        <w:t>́</w:t>
      </w:r>
      <w:r w:rsidR="00EB53DF" w:rsidRPr="00AA5EE6">
        <w:t>нием Твои</w:t>
      </w:r>
      <w:r w:rsidR="00E1139B" w:rsidRPr="00AA5EE6">
        <w:t>́</w:t>
      </w:r>
      <w:r w:rsidR="00EB53DF" w:rsidRPr="00AA5EE6">
        <w:t>м</w:t>
      </w:r>
      <w:r w:rsidRPr="00AA5EE6">
        <w:t xml:space="preserve"> на </w:t>
      </w:r>
      <w:r w:rsidR="00EB53DF" w:rsidRPr="00AA5EE6">
        <w:t>Не</w:t>
      </w:r>
      <w:r w:rsidR="00E1139B" w:rsidRPr="00AA5EE6">
        <w:t>́</w:t>
      </w:r>
      <w:r w:rsidR="00EB53DF" w:rsidRPr="00AA5EE6">
        <w:t>бо возвышa</w:t>
      </w:r>
      <w:r w:rsidR="00E1139B" w:rsidRPr="00AA5EE6">
        <w:t>́</w:t>
      </w:r>
      <w:r w:rsidR="00EB53DF" w:rsidRPr="00AA5EE6">
        <w:t>тися</w:t>
      </w:r>
      <w:r w:rsidRPr="00AA5EE6">
        <w:t>.</w:t>
      </w:r>
    </w:p>
    <w:p w:rsidR="00BF59F3" w:rsidRPr="00AA5EE6" w:rsidRDefault="00EB53DF" w:rsidP="001B1DE3">
      <w:pPr>
        <w:pStyle w:val="nbtservstih"/>
      </w:pPr>
      <w:r w:rsidRPr="00AA5EE6">
        <w:rPr>
          <w:rStyle w:val="nbtservred"/>
        </w:rPr>
        <w:lastRenderedPageBreak/>
        <w:t>Стих</w:t>
      </w:r>
      <w:r w:rsidR="00BF59F3" w:rsidRPr="00AA5EE6">
        <w:rPr>
          <w:rStyle w:val="nbtservred"/>
        </w:rPr>
        <w:t>: В</w:t>
      </w:r>
      <w:r w:rsidRPr="00AA5EE6">
        <w:t>оздви</w:t>
      </w:r>
      <w:r w:rsidR="00E1139B" w:rsidRPr="00AA5EE6">
        <w:t>́</w:t>
      </w:r>
      <w:r w:rsidRPr="00AA5EE6">
        <w:t>же я</w:t>
      </w:r>
      <w:r w:rsidR="00E1139B" w:rsidRPr="00AA5EE6">
        <w:t>́</w:t>
      </w:r>
      <w:r w:rsidRPr="00AA5EE6">
        <w:t>ко о</w:t>
      </w:r>
      <w:r w:rsidR="00E1139B" w:rsidRPr="00AA5EE6">
        <w:t>́</w:t>
      </w:r>
      <w:r w:rsidRPr="00AA5EE6">
        <w:t>вцы лю</w:t>
      </w:r>
      <w:r w:rsidR="00E1139B" w:rsidRPr="00AA5EE6">
        <w:t>́</w:t>
      </w:r>
      <w:r w:rsidRPr="00AA5EE6">
        <w:t>ди Своя</w:t>
      </w:r>
      <w:r w:rsidR="00E1139B" w:rsidRPr="00AA5EE6">
        <w:t>́</w:t>
      </w:r>
      <w:r w:rsidRPr="00AA5EE6">
        <w:t>, и возведе</w:t>
      </w:r>
      <w:r w:rsidR="00E1139B" w:rsidRPr="00AA5EE6">
        <w:t>́</w:t>
      </w:r>
      <w:r w:rsidRPr="00AA5EE6">
        <w:t xml:space="preserve"> я</w:t>
      </w:r>
      <w:r w:rsidR="00E1139B" w:rsidRPr="00AA5EE6">
        <w:t>́</w:t>
      </w:r>
      <w:r w:rsidRPr="00AA5EE6">
        <w:t xml:space="preserve"> я</w:t>
      </w:r>
      <w:r w:rsidR="00E1139B" w:rsidRPr="00AA5EE6">
        <w:t>́</w:t>
      </w:r>
      <w:r w:rsidRPr="00AA5EE6">
        <w:t>ко стa</w:t>
      </w:r>
      <w:r w:rsidR="00E1139B" w:rsidRPr="00AA5EE6">
        <w:t>́</w:t>
      </w:r>
      <w:r w:rsidRPr="00AA5EE6">
        <w:t>до в пусты</w:t>
      </w:r>
      <w:r w:rsidR="00E1139B" w:rsidRPr="00AA5EE6">
        <w:t>́</w:t>
      </w:r>
      <w:r w:rsidRPr="00AA5EE6">
        <w:t>ни: и настa</w:t>
      </w:r>
      <w:r w:rsidR="00E1139B" w:rsidRPr="00AA5EE6">
        <w:t>́</w:t>
      </w:r>
      <w:r w:rsidRPr="00AA5EE6">
        <w:t>ви я</w:t>
      </w:r>
      <w:r w:rsidR="00E1139B" w:rsidRPr="00AA5EE6">
        <w:t>́</w:t>
      </w:r>
      <w:r w:rsidRPr="00AA5EE6">
        <w:t xml:space="preserve"> на уповa</w:t>
      </w:r>
      <w:r w:rsidR="00E1139B" w:rsidRPr="00AA5EE6">
        <w:t>́</w:t>
      </w:r>
      <w:r w:rsidRPr="00AA5EE6">
        <w:t>ни</w:t>
      </w:r>
      <w:r w:rsidR="00BF59F3" w:rsidRPr="00AA5EE6">
        <w:t>е:</w:t>
      </w:r>
      <w:r w:rsidR="002845E4" w:rsidRPr="002845E4">
        <w:rPr>
          <w:rStyle w:val="nbtservred"/>
          <w:color w:val="auto"/>
        </w:rPr>
        <w:t>//</w:t>
      </w:r>
      <w:r w:rsidRPr="00AA5EE6">
        <w:t xml:space="preserve"> и введе</w:t>
      </w:r>
      <w:r w:rsidR="00E1139B" w:rsidRPr="00AA5EE6">
        <w:t>́</w:t>
      </w:r>
      <w:r w:rsidRPr="00AA5EE6">
        <w:t xml:space="preserve"> я</w:t>
      </w:r>
      <w:r w:rsidR="00E1139B" w:rsidRPr="00AA5EE6">
        <w:t>́</w:t>
      </w:r>
      <w:r w:rsidR="008E3A97" w:rsidRPr="00AA5EE6">
        <w:t xml:space="preserve"> в Г</w:t>
      </w:r>
      <w:r w:rsidRPr="00AA5EE6">
        <w:t>о</w:t>
      </w:r>
      <w:r w:rsidR="00E1139B" w:rsidRPr="00AA5EE6">
        <w:t>́</w:t>
      </w:r>
      <w:r w:rsidRPr="00AA5EE6">
        <w:t>ру святы</w:t>
      </w:r>
      <w:r w:rsidR="00E1139B" w:rsidRPr="00AA5EE6">
        <w:t>́</w:t>
      </w:r>
      <w:r w:rsidRPr="00AA5EE6">
        <w:t>ни Своея</w:t>
      </w:r>
      <w:r w:rsidR="00E1139B" w:rsidRPr="00AA5EE6">
        <w:t>́</w:t>
      </w:r>
      <w:r w:rsidR="00BF59F3" w:rsidRPr="00AA5EE6">
        <w:t>.</w:t>
      </w:r>
    </w:p>
    <w:p w:rsidR="00BF59F3" w:rsidRPr="00AA5EE6" w:rsidRDefault="00BF59F3" w:rsidP="001B1DE3">
      <w:pPr>
        <w:pStyle w:val="nbtservbasic"/>
      </w:pPr>
      <w:r w:rsidRPr="00AA5EE6">
        <w:rPr>
          <w:rStyle w:val="nbtservred"/>
        </w:rPr>
        <w:t>К</w:t>
      </w:r>
      <w:r w:rsidR="006E24C3" w:rsidRPr="00AA5EE6">
        <w:t>a</w:t>
      </w:r>
      <w:r w:rsidR="00E1139B" w:rsidRPr="00AA5EE6">
        <w:t>́</w:t>
      </w:r>
      <w:r w:rsidR="006E24C3" w:rsidRPr="00AA5EE6">
        <w:t>ко наречe</w:t>
      </w:r>
      <w:r w:rsidR="00E1139B" w:rsidRPr="00AA5EE6">
        <w:t>́</w:t>
      </w:r>
      <w:r w:rsidR="006E24C3" w:rsidRPr="00AA5EE6">
        <w:t>м, о</w:t>
      </w:r>
      <w:r w:rsidRPr="00AA5EE6">
        <w:t xml:space="preserve"> </w:t>
      </w:r>
      <w:r w:rsidR="006E24C3" w:rsidRPr="00AA5EE6">
        <w:t>Пречи</w:t>
      </w:r>
      <w:r w:rsidR="00E1139B" w:rsidRPr="00AA5EE6">
        <w:t>́</w:t>
      </w:r>
      <w:r w:rsidR="006E24C3" w:rsidRPr="00AA5EE6">
        <w:t>стая</w:t>
      </w:r>
      <w:r w:rsidR="008E3A97" w:rsidRPr="00AA5EE6">
        <w:t>,/</w:t>
      </w:r>
      <w:r w:rsidRPr="00AA5EE6">
        <w:t xml:space="preserve"> </w:t>
      </w:r>
      <w:r w:rsidR="006E24C3" w:rsidRPr="00AA5EE6">
        <w:t>Бо</w:t>
      </w:r>
      <w:r w:rsidR="00E1139B" w:rsidRPr="00AA5EE6">
        <w:t>́</w:t>
      </w:r>
      <w:r w:rsidR="006E24C3" w:rsidRPr="00AA5EE6">
        <w:t>гом даровa</w:t>
      </w:r>
      <w:r w:rsidR="00E1139B" w:rsidRPr="00AA5EE6">
        <w:t>́</w:t>
      </w:r>
      <w:r w:rsidR="008E3A97" w:rsidRPr="00AA5EE6">
        <w:t>нную Ти Г</w:t>
      </w:r>
      <w:r w:rsidR="006E24C3" w:rsidRPr="00AA5EE6">
        <w:t>о</w:t>
      </w:r>
      <w:r w:rsidR="00E1139B" w:rsidRPr="00AA5EE6">
        <w:t>́</w:t>
      </w:r>
      <w:r w:rsidR="006E24C3" w:rsidRPr="00AA5EE6">
        <w:t>ру сию</w:t>
      </w:r>
      <w:r w:rsidR="00E1139B" w:rsidRPr="00AA5EE6">
        <w:t>́</w:t>
      </w:r>
      <w:r w:rsidR="006E24C3" w:rsidRPr="00AA5EE6">
        <w:t>?/</w:t>
      </w:r>
      <w:r w:rsidRPr="00AA5EE6">
        <w:t xml:space="preserve"> </w:t>
      </w:r>
      <w:r w:rsidR="006E24C3" w:rsidRPr="00AA5EE6">
        <w:t>Не</w:t>
      </w:r>
      <w:r w:rsidR="00E1139B" w:rsidRPr="00AA5EE6">
        <w:t>́</w:t>
      </w:r>
      <w:r w:rsidR="006E24C3" w:rsidRPr="00AA5EE6">
        <w:t>бо, украшe</w:t>
      </w:r>
      <w:r w:rsidR="00E1139B" w:rsidRPr="00AA5EE6">
        <w:t>́</w:t>
      </w:r>
      <w:r w:rsidR="006E24C3" w:rsidRPr="00AA5EE6">
        <w:t>нное звездa</w:t>
      </w:r>
      <w:r w:rsidR="00E1139B" w:rsidRPr="00AA5EE6">
        <w:t>́</w:t>
      </w:r>
      <w:r w:rsidR="006E24C3" w:rsidRPr="00AA5EE6">
        <w:t>ми,/ ли</w:t>
      </w:r>
      <w:r w:rsidR="00E1139B" w:rsidRPr="00AA5EE6">
        <w:t>́</w:t>
      </w:r>
      <w:r w:rsidR="006E24C3" w:rsidRPr="00AA5EE6">
        <w:t>ка Твоего</w:t>
      </w:r>
      <w:r w:rsidR="00E1139B" w:rsidRPr="00AA5EE6">
        <w:t>́</w:t>
      </w:r>
      <w:r w:rsidR="006E24C3" w:rsidRPr="00AA5EE6">
        <w:t xml:space="preserve"> изображе</w:t>
      </w:r>
      <w:r w:rsidR="00E1139B" w:rsidRPr="00AA5EE6">
        <w:t>́</w:t>
      </w:r>
      <w:r w:rsidR="006E24C3" w:rsidRPr="00AA5EE6">
        <w:t>ни</w:t>
      </w:r>
      <w:r w:rsidRPr="00AA5EE6">
        <w:t xml:space="preserve">и </w:t>
      </w:r>
      <w:r w:rsidR="006E24C3" w:rsidRPr="00AA5EE6">
        <w:t>честны</w:t>
      </w:r>
      <w:r w:rsidR="00881512" w:rsidRPr="00AA5EE6">
        <w:t>́</w:t>
      </w:r>
      <w:r w:rsidR="006E24C3" w:rsidRPr="00AA5EE6">
        <w:t>ми?/ Р</w:t>
      </w:r>
      <w:r w:rsidRPr="00AA5EE6">
        <w:t>aй ли слa</w:t>
      </w:r>
      <w:r w:rsidR="00881512" w:rsidRPr="00AA5EE6">
        <w:t>́</w:t>
      </w:r>
      <w:r w:rsidRPr="00AA5EE6">
        <w:t xml:space="preserve">дости </w:t>
      </w:r>
      <w:r w:rsidR="006E24C3" w:rsidRPr="00AA5EE6">
        <w:t>Божe</w:t>
      </w:r>
      <w:r w:rsidR="00881512" w:rsidRPr="00AA5EE6">
        <w:t>́</w:t>
      </w:r>
      <w:r w:rsidR="006E24C3" w:rsidRPr="00AA5EE6">
        <w:t>ственныя но</w:t>
      </w:r>
      <w:r w:rsidR="00881512" w:rsidRPr="00AA5EE6">
        <w:t>́</w:t>
      </w:r>
      <w:r w:rsidR="006E24C3" w:rsidRPr="00AA5EE6">
        <w:t>вый,/ в нe</w:t>
      </w:r>
      <w:r w:rsidR="00881512" w:rsidRPr="00AA5EE6">
        <w:t>́</w:t>
      </w:r>
      <w:r w:rsidR="006E24C3" w:rsidRPr="00AA5EE6">
        <w:t>мже дрe</w:t>
      </w:r>
      <w:r w:rsidR="00881512" w:rsidRPr="00AA5EE6">
        <w:t>́</w:t>
      </w:r>
      <w:r w:rsidR="006E24C3" w:rsidRPr="00AA5EE6">
        <w:t>во послушa</w:t>
      </w:r>
      <w:r w:rsidR="00881512" w:rsidRPr="00AA5EE6">
        <w:t>́</w:t>
      </w:r>
      <w:r w:rsidR="006E24C3" w:rsidRPr="00AA5EE6">
        <w:t>ния</w:t>
      </w:r>
      <w:r w:rsidRPr="00AA5EE6">
        <w:t xml:space="preserve"> </w:t>
      </w:r>
      <w:r w:rsidR="006E24C3" w:rsidRPr="00AA5EE6">
        <w:t>красно</w:t>
      </w:r>
      <w:r w:rsidR="00881512" w:rsidRPr="00AA5EE6">
        <w:t>́</w:t>
      </w:r>
      <w:r w:rsidR="006E24C3" w:rsidRPr="00AA5EE6">
        <w:t xml:space="preserve"> и</w:t>
      </w:r>
      <w:r w:rsidRPr="00AA5EE6">
        <w:t xml:space="preserve"> слa</w:t>
      </w:r>
      <w:r w:rsidR="00881512" w:rsidRPr="00AA5EE6">
        <w:t>́</w:t>
      </w:r>
      <w:r w:rsidRPr="00AA5EE6">
        <w:t>дко</w:t>
      </w:r>
      <w:r w:rsidR="006E24C3" w:rsidRPr="00AA5EE6">
        <w:t xml:space="preserve"> процвете</w:t>
      </w:r>
      <w:r w:rsidR="00881512" w:rsidRPr="00AA5EE6">
        <w:t>́</w:t>
      </w:r>
      <w:r w:rsidR="006E24C3" w:rsidRPr="00AA5EE6">
        <w:t>,/ от него</w:t>
      </w:r>
      <w:r w:rsidR="00881512" w:rsidRPr="00AA5EE6">
        <w:t>́</w:t>
      </w:r>
      <w:r w:rsidR="006E24C3" w:rsidRPr="00AA5EE6">
        <w:t>же всяк яды</w:t>
      </w:r>
      <w:r w:rsidR="00881512" w:rsidRPr="00AA5EE6">
        <w:t>́</w:t>
      </w:r>
      <w:r w:rsidR="006E24C3" w:rsidRPr="00AA5EE6">
        <w:t>й не умирa</w:t>
      </w:r>
      <w:r w:rsidR="00881512" w:rsidRPr="00AA5EE6">
        <w:t>́</w:t>
      </w:r>
      <w:r w:rsidR="006E24C3" w:rsidRPr="00AA5EE6">
        <w:t>ет</w:t>
      </w:r>
      <w:r w:rsidRPr="00AA5EE6">
        <w:t>,</w:t>
      </w:r>
      <w:r w:rsidR="002845E4" w:rsidRPr="002845E4">
        <w:rPr>
          <w:rStyle w:val="nbtservred"/>
          <w:color w:val="auto"/>
        </w:rPr>
        <w:t>//</w:t>
      </w:r>
      <w:r w:rsidR="006E24C3" w:rsidRPr="00AA5EE6">
        <w:t xml:space="preserve"> но по благодa</w:t>
      </w:r>
      <w:r w:rsidR="00881512" w:rsidRPr="00AA5EE6">
        <w:t>́</w:t>
      </w:r>
      <w:r w:rsidR="006E24C3" w:rsidRPr="00AA5EE6">
        <w:t>ти я</w:t>
      </w:r>
      <w:r w:rsidR="00881512" w:rsidRPr="00AA5EE6">
        <w:t>́</w:t>
      </w:r>
      <w:r w:rsidR="006E24C3" w:rsidRPr="00AA5EE6">
        <w:t>ко</w:t>
      </w:r>
      <w:r w:rsidRPr="00AA5EE6">
        <w:t xml:space="preserve"> </w:t>
      </w:r>
      <w:r w:rsidR="006E24C3" w:rsidRPr="00AA5EE6">
        <w:t>Бог бывa</w:t>
      </w:r>
      <w:r w:rsidR="00881512" w:rsidRPr="00AA5EE6">
        <w:t>́</w:t>
      </w:r>
      <w:r w:rsidR="006E24C3" w:rsidRPr="00AA5EE6">
        <w:t>ет</w:t>
      </w:r>
      <w:r w:rsidRPr="00AA5EE6">
        <w:t>.</w:t>
      </w:r>
    </w:p>
    <w:p w:rsidR="00BF59F3" w:rsidRPr="00AA5EE6" w:rsidRDefault="006E24C3" w:rsidP="001B1DE3">
      <w:pPr>
        <w:pStyle w:val="nbtservheadred"/>
      </w:pPr>
      <w:r w:rsidRPr="00AA5EE6">
        <w:t>Слa</w:t>
      </w:r>
      <w:r w:rsidR="00881512" w:rsidRPr="00AA5EE6">
        <w:t>́</w:t>
      </w:r>
      <w:r w:rsidRPr="00AA5EE6">
        <w:t>ва, глaс и подо</w:t>
      </w:r>
      <w:r w:rsidR="00881512" w:rsidRPr="00AA5EE6">
        <w:t>́</w:t>
      </w:r>
      <w:r w:rsidRPr="00AA5EE6">
        <w:t>бен то</w:t>
      </w:r>
      <w:r w:rsidR="00881512" w:rsidRPr="00AA5EE6">
        <w:t>́</w:t>
      </w:r>
      <w:r w:rsidR="00BF59F3" w:rsidRPr="00AA5EE6">
        <w:t>йже:</w:t>
      </w:r>
    </w:p>
    <w:p w:rsidR="00BF59F3" w:rsidRPr="00AA5EE6" w:rsidRDefault="00BF59F3" w:rsidP="001B1DE3">
      <w:pPr>
        <w:pStyle w:val="nbtservbasic"/>
      </w:pPr>
      <w:r w:rsidRPr="00AA5EE6">
        <w:rPr>
          <w:rStyle w:val="nbtservred"/>
        </w:rPr>
        <w:t>В</w:t>
      </w:r>
      <w:r w:rsidR="006E24C3" w:rsidRPr="00AA5EE6">
        <w:t>иде</w:t>
      </w:r>
      <w:r w:rsidR="00881512" w:rsidRPr="00AA5EE6">
        <w:t>́</w:t>
      </w:r>
      <w:r w:rsidR="006E24C3" w:rsidRPr="00AA5EE6">
        <w:t>ние зрa</w:t>
      </w:r>
      <w:r w:rsidR="00881512" w:rsidRPr="00AA5EE6">
        <w:t>́</w:t>
      </w:r>
      <w:r w:rsidR="006E24C3" w:rsidRPr="00AA5EE6">
        <w:t>ка Твоего</w:t>
      </w:r>
      <w:r w:rsidR="00881512" w:rsidRPr="00AA5EE6">
        <w:t>́</w:t>
      </w:r>
      <w:r w:rsidRPr="00AA5EE6">
        <w:t xml:space="preserve"> ч</w:t>
      </w:r>
      <w:r w:rsidR="006E24C3" w:rsidRPr="00AA5EE6">
        <w:t>и</w:t>
      </w:r>
      <w:r w:rsidR="00881512" w:rsidRPr="00AA5EE6">
        <w:t>́</w:t>
      </w:r>
      <w:r w:rsidR="006E24C3" w:rsidRPr="00AA5EE6">
        <w:t>cтаго/</w:t>
      </w:r>
      <w:r w:rsidRPr="00AA5EE6">
        <w:t xml:space="preserve"> </w:t>
      </w:r>
      <w:r w:rsidR="006E24C3" w:rsidRPr="00AA5EE6">
        <w:t>А</w:t>
      </w:r>
      <w:r w:rsidR="00881512" w:rsidRPr="00AA5EE6">
        <w:t>́</w:t>
      </w:r>
      <w:r w:rsidR="006E24C3" w:rsidRPr="00AA5EE6">
        <w:t>нгелом у</w:t>
      </w:r>
      <w:r w:rsidR="00881512" w:rsidRPr="00AA5EE6">
        <w:t>́</w:t>
      </w:r>
      <w:r w:rsidR="006E24C3" w:rsidRPr="00AA5EE6">
        <w:t>бо слa</w:t>
      </w:r>
      <w:r w:rsidR="00881512" w:rsidRPr="00AA5EE6">
        <w:t>́</w:t>
      </w:r>
      <w:r w:rsidR="006E24C3" w:rsidRPr="00AA5EE6">
        <w:t>достно,/ челове</w:t>
      </w:r>
      <w:r w:rsidR="00881512" w:rsidRPr="00AA5EE6">
        <w:t>́</w:t>
      </w:r>
      <w:r w:rsidR="006E24C3" w:rsidRPr="00AA5EE6">
        <w:t>ком же есть спаси</w:t>
      </w:r>
      <w:r w:rsidR="00881512" w:rsidRPr="00AA5EE6">
        <w:t>́</w:t>
      </w:r>
      <w:r w:rsidRPr="00AA5EE6">
        <w:t>тельн</w:t>
      </w:r>
      <w:r w:rsidR="006E24C3" w:rsidRPr="00AA5EE6">
        <w:t>о,/ духово</w:t>
      </w:r>
      <w:r w:rsidR="00881512" w:rsidRPr="00AA5EE6">
        <w:t>́</w:t>
      </w:r>
      <w:r w:rsidR="006E24C3" w:rsidRPr="00AA5EE6">
        <w:t>м лукa</w:t>
      </w:r>
      <w:r w:rsidR="00881512" w:rsidRPr="00AA5EE6">
        <w:t>́</w:t>
      </w:r>
      <w:r w:rsidR="006E24C3" w:rsidRPr="00AA5EE6">
        <w:t>вствия губи</w:t>
      </w:r>
      <w:r w:rsidR="00881512" w:rsidRPr="00AA5EE6">
        <w:t>́</w:t>
      </w:r>
      <w:r w:rsidRPr="00AA5EE6">
        <w:t>тельно,</w:t>
      </w:r>
      <w:r w:rsidR="006E24C3" w:rsidRPr="00AA5EE6">
        <w:rPr>
          <w:rStyle w:val="obkred"/>
          <w:color w:val="auto"/>
        </w:rPr>
        <w:t>/</w:t>
      </w:r>
      <w:r w:rsidR="006E24C3" w:rsidRPr="00AA5EE6">
        <w:t xml:space="preserve"> его</w:t>
      </w:r>
      <w:r w:rsidR="00881512" w:rsidRPr="00AA5EE6">
        <w:t>́</w:t>
      </w:r>
      <w:r w:rsidR="006E24C3" w:rsidRPr="00AA5EE6">
        <w:t>же ве</w:t>
      </w:r>
      <w:r w:rsidR="00881512" w:rsidRPr="00AA5EE6">
        <w:t>́</w:t>
      </w:r>
      <w:r w:rsidR="006E24C3" w:rsidRPr="00AA5EE6">
        <w:t>рою почитa</w:t>
      </w:r>
      <w:r w:rsidR="00881512" w:rsidRPr="00AA5EE6">
        <w:t>́</w:t>
      </w:r>
      <w:r w:rsidR="006E24C3" w:rsidRPr="00AA5EE6">
        <w:t>юще и целy</w:t>
      </w:r>
      <w:r w:rsidR="00881512" w:rsidRPr="00AA5EE6">
        <w:t>́</w:t>
      </w:r>
      <w:r w:rsidR="006E24C3" w:rsidRPr="00AA5EE6">
        <w:t>юще,</w:t>
      </w:r>
      <w:r w:rsidR="002845E4" w:rsidRPr="002845E4">
        <w:rPr>
          <w:rStyle w:val="nbtservred"/>
          <w:color w:val="auto"/>
        </w:rPr>
        <w:t>//</w:t>
      </w:r>
      <w:r w:rsidRPr="00AA5EE6">
        <w:t xml:space="preserve"> </w:t>
      </w:r>
      <w:r w:rsidR="006E24C3" w:rsidRPr="00AA5EE6">
        <w:t>Богоро</w:t>
      </w:r>
      <w:r w:rsidR="00881512" w:rsidRPr="00AA5EE6">
        <w:t>́</w:t>
      </w:r>
      <w:r w:rsidR="006E24C3" w:rsidRPr="00AA5EE6">
        <w:t>дице, дy</w:t>
      </w:r>
      <w:r w:rsidR="00881512" w:rsidRPr="00AA5EE6">
        <w:t>́</w:t>
      </w:r>
      <w:r w:rsidR="006E24C3" w:rsidRPr="00AA5EE6">
        <w:t>ши просвещa</w:t>
      </w:r>
      <w:r w:rsidR="00881512" w:rsidRPr="00AA5EE6">
        <w:t>́</w:t>
      </w:r>
      <w:r w:rsidR="006E24C3" w:rsidRPr="00AA5EE6">
        <w:t>ем</w:t>
      </w:r>
      <w:r w:rsidRPr="00AA5EE6">
        <w:t>.</w:t>
      </w:r>
    </w:p>
    <w:p w:rsidR="00BF59F3" w:rsidRPr="00AA5EE6" w:rsidRDefault="006E24C3" w:rsidP="001B1DE3">
      <w:pPr>
        <w:pStyle w:val="nbtservheadred"/>
      </w:pPr>
      <w:r w:rsidRPr="00AA5EE6">
        <w:t>И ны</w:t>
      </w:r>
      <w:r w:rsidR="00881512" w:rsidRPr="00AA5EE6">
        <w:t>́</w:t>
      </w:r>
      <w:r w:rsidRPr="00AA5EE6">
        <w:t>не, Успe</w:t>
      </w:r>
      <w:r w:rsidR="00881512" w:rsidRPr="00AA5EE6">
        <w:t>́</w:t>
      </w:r>
      <w:r w:rsidR="008E3A97" w:rsidRPr="00AA5EE6">
        <w:t>ни</w:t>
      </w:r>
      <w:r w:rsidR="006959D3" w:rsidRPr="00AA5EE6">
        <w:t>я</w:t>
      </w:r>
      <w:r w:rsidRPr="00AA5EE6">
        <w:t xml:space="preserve">, </w:t>
      </w:r>
      <w:r w:rsidR="008E3A97" w:rsidRPr="00AA5EE6">
        <w:t xml:space="preserve">или́ </w:t>
      </w:r>
      <w:r w:rsidRPr="00AA5EE6">
        <w:t>а</w:t>
      </w:r>
      <w:r w:rsidR="00881512" w:rsidRPr="00AA5EE6">
        <w:t>́</w:t>
      </w:r>
      <w:r w:rsidRPr="00AA5EE6">
        <w:t>ще хо</w:t>
      </w:r>
      <w:r w:rsidR="00881512" w:rsidRPr="00AA5EE6">
        <w:t>́</w:t>
      </w:r>
      <w:r w:rsidR="00BF59F3" w:rsidRPr="00AA5EE6">
        <w:t>щеши сeй,</w:t>
      </w:r>
      <w:r w:rsidR="006959D3" w:rsidRPr="00AA5EE6">
        <w:br/>
      </w:r>
      <w:r w:rsidRPr="00AA5EE6">
        <w:t>глaс и подо</w:t>
      </w:r>
      <w:r w:rsidR="00881512" w:rsidRPr="00AA5EE6">
        <w:t>́</w:t>
      </w:r>
      <w:r w:rsidRPr="00AA5EE6">
        <w:t>бен то</w:t>
      </w:r>
      <w:r w:rsidR="00881512" w:rsidRPr="00AA5EE6">
        <w:t>́</w:t>
      </w:r>
      <w:r w:rsidR="00BF59F3" w:rsidRPr="00AA5EE6">
        <w:t>йже:</w:t>
      </w:r>
    </w:p>
    <w:p w:rsidR="00BF59F3" w:rsidRPr="00AA5EE6" w:rsidRDefault="00BF59F3" w:rsidP="001B1DE3">
      <w:pPr>
        <w:pStyle w:val="nbtservbasic"/>
      </w:pPr>
      <w:r w:rsidRPr="00AA5EE6">
        <w:rPr>
          <w:rStyle w:val="nbtservred"/>
        </w:rPr>
        <w:t>С</w:t>
      </w:r>
      <w:r w:rsidR="006E24C3" w:rsidRPr="00AA5EE6">
        <w:t>ве</w:t>
      </w:r>
      <w:r w:rsidR="00690FDE" w:rsidRPr="00AA5EE6">
        <w:t>́</w:t>
      </w:r>
      <w:r w:rsidRPr="00AA5EE6">
        <w:t>тел</w:t>
      </w:r>
      <w:r w:rsidR="006E24C3" w:rsidRPr="00AA5EE6">
        <w:t xml:space="preserve"> у</w:t>
      </w:r>
      <w:r w:rsidR="00690FDE" w:rsidRPr="00AA5EE6">
        <w:t>́</w:t>
      </w:r>
      <w:r w:rsidR="006E24C3" w:rsidRPr="00AA5EE6">
        <w:t>бо прa</w:t>
      </w:r>
      <w:r w:rsidR="00690FDE" w:rsidRPr="00AA5EE6">
        <w:t>́</w:t>
      </w:r>
      <w:r w:rsidR="006E24C3" w:rsidRPr="00AA5EE6">
        <w:t>здник преставлe</w:t>
      </w:r>
      <w:r w:rsidR="00690FDE" w:rsidRPr="00AA5EE6">
        <w:t>́</w:t>
      </w:r>
      <w:r w:rsidR="006E24C3" w:rsidRPr="00AA5EE6">
        <w:t>ния Твоего</w:t>
      </w:r>
      <w:r w:rsidR="00690FDE" w:rsidRPr="00AA5EE6">
        <w:t>́</w:t>
      </w:r>
      <w:r w:rsidR="006E24C3" w:rsidRPr="00AA5EE6">
        <w:t>,/ рa</w:t>
      </w:r>
      <w:r w:rsidR="00690FDE" w:rsidRPr="00AA5EE6">
        <w:t>́</w:t>
      </w:r>
      <w:r w:rsidR="006E24C3" w:rsidRPr="00AA5EE6">
        <w:t>достен же есть и настоя</w:t>
      </w:r>
      <w:r w:rsidR="00690FDE" w:rsidRPr="00AA5EE6">
        <w:t>́</w:t>
      </w:r>
      <w:r w:rsidR="006E24C3" w:rsidRPr="00AA5EE6">
        <w:t>щий./ Тa</w:t>
      </w:r>
      <w:r w:rsidR="00690FDE" w:rsidRPr="00AA5EE6">
        <w:t>́</w:t>
      </w:r>
      <w:r w:rsidR="006E24C3" w:rsidRPr="00AA5EE6">
        <w:t>мо отходя</w:t>
      </w:r>
      <w:r w:rsidR="00690FDE" w:rsidRPr="00AA5EE6">
        <w:t>́</w:t>
      </w:r>
      <w:r w:rsidRPr="00AA5EE6">
        <w:t>щи прорекл</w:t>
      </w:r>
      <w:r w:rsidR="006E24C3" w:rsidRPr="00AA5EE6">
        <w:t>а</w:t>
      </w:r>
      <w:r w:rsidR="00690FDE" w:rsidRPr="00AA5EE6">
        <w:t>́</w:t>
      </w:r>
      <w:r w:rsidR="006E24C3" w:rsidRPr="00AA5EE6">
        <w:t xml:space="preserve"> еси</w:t>
      </w:r>
      <w:r w:rsidR="00690FDE" w:rsidRPr="00AA5EE6">
        <w:t>́</w:t>
      </w:r>
      <w:r w:rsidR="006E24C3" w:rsidRPr="00AA5EE6">
        <w:t>,/</w:t>
      </w:r>
      <w:r w:rsidR="008F34A9" w:rsidRPr="00AA5EE6">
        <w:t xml:space="preserve"> я</w:t>
      </w:r>
      <w:r w:rsidR="00690FDE" w:rsidRPr="00AA5EE6">
        <w:t>́</w:t>
      </w:r>
      <w:r w:rsidR="008F34A9" w:rsidRPr="00AA5EE6">
        <w:t>ко сопребy</w:t>
      </w:r>
      <w:r w:rsidR="00690FDE" w:rsidRPr="00AA5EE6">
        <w:t>́</w:t>
      </w:r>
      <w:r w:rsidR="008F34A9" w:rsidRPr="00AA5EE6">
        <w:t>деши рабо</w:t>
      </w:r>
      <w:r w:rsidR="00690FDE" w:rsidRPr="00AA5EE6">
        <w:t>́</w:t>
      </w:r>
      <w:r w:rsidR="008F34A9" w:rsidRPr="00AA5EE6">
        <w:t>м Твои</w:t>
      </w:r>
      <w:r w:rsidR="00690FDE" w:rsidRPr="00AA5EE6">
        <w:t>́</w:t>
      </w:r>
      <w:r w:rsidR="008F34A9" w:rsidRPr="00AA5EE6">
        <w:t>м во ве</w:t>
      </w:r>
      <w:r w:rsidR="00690FDE" w:rsidRPr="00AA5EE6">
        <w:t>́</w:t>
      </w:r>
      <w:r w:rsidR="008F34A9" w:rsidRPr="00AA5EE6">
        <w:t>ки./ Зде же чy</w:t>
      </w:r>
      <w:r w:rsidR="00690FDE" w:rsidRPr="00AA5EE6">
        <w:t>́</w:t>
      </w:r>
      <w:r w:rsidR="008F34A9" w:rsidRPr="00AA5EE6">
        <w:t>дом но</w:t>
      </w:r>
      <w:r w:rsidR="00690FDE" w:rsidRPr="00AA5EE6">
        <w:t>́</w:t>
      </w:r>
      <w:r w:rsidR="008F34A9" w:rsidRPr="00AA5EE6">
        <w:t>вым уверя</w:t>
      </w:r>
      <w:r w:rsidR="00690FDE" w:rsidRPr="00AA5EE6">
        <w:t>́</w:t>
      </w:r>
      <w:r w:rsidR="008F34A9" w:rsidRPr="00AA5EE6">
        <w:t>еши,/ я</w:t>
      </w:r>
      <w:r w:rsidR="00690FDE" w:rsidRPr="00AA5EE6">
        <w:t>́</w:t>
      </w:r>
      <w:r w:rsidR="008F34A9" w:rsidRPr="00AA5EE6">
        <w:t>ко лю</w:t>
      </w:r>
      <w:r w:rsidR="00690FDE" w:rsidRPr="00AA5EE6">
        <w:t>́</w:t>
      </w:r>
      <w:r w:rsidR="008E3A97" w:rsidRPr="00AA5EE6">
        <w:t>бящи</w:t>
      </w:r>
      <w:r w:rsidR="008F34A9" w:rsidRPr="00AA5EE6">
        <w:t>я Тя</w:t>
      </w:r>
      <w:r w:rsidR="002845E4" w:rsidRPr="002845E4">
        <w:rPr>
          <w:rStyle w:val="nbtservred"/>
          <w:color w:val="auto"/>
        </w:rPr>
        <w:t>//</w:t>
      </w:r>
      <w:r w:rsidR="008F34A9" w:rsidRPr="00AA5EE6">
        <w:rPr>
          <w:rStyle w:val="nbtservred"/>
        </w:rPr>
        <w:t xml:space="preserve"> </w:t>
      </w:r>
      <w:r w:rsidR="008F34A9" w:rsidRPr="00AA5EE6">
        <w:t>николи</w:t>
      </w:r>
      <w:r w:rsidR="00690FDE" w:rsidRPr="00AA5EE6">
        <w:t>́</w:t>
      </w:r>
      <w:r w:rsidR="008F34A9" w:rsidRPr="00AA5EE6">
        <w:t>же оставля</w:t>
      </w:r>
      <w:r w:rsidR="00690FDE" w:rsidRPr="00AA5EE6">
        <w:t>́</w:t>
      </w:r>
      <w:r w:rsidRPr="00AA5EE6">
        <w:t>еши.</w:t>
      </w:r>
    </w:p>
    <w:p w:rsidR="00BF59F3" w:rsidRPr="00AA5EE6" w:rsidRDefault="00690FDE" w:rsidP="001B1DE3">
      <w:pPr>
        <w:pStyle w:val="nbtservheadred"/>
      </w:pPr>
      <w:r w:rsidRPr="00AA5EE6">
        <w:t>Славосло́вие вели́кое, и отпýст</w:t>
      </w:r>
      <w:r w:rsidR="00BF59F3" w:rsidRPr="00AA5EE6">
        <w:t>.</w:t>
      </w:r>
    </w:p>
    <w:p w:rsidR="00BF59F3" w:rsidRPr="00AA5EE6" w:rsidRDefault="001B1DE3" w:rsidP="000246E1">
      <w:pPr>
        <w:pStyle w:val="nbtservheadred"/>
      </w:pPr>
      <w:r w:rsidRPr="00AA5EE6">
        <w:t>НА ЛИТУРГИ</w:t>
      </w:r>
      <w:r w:rsidR="00777AF7" w:rsidRPr="00AA5EE6">
        <w:t>́</w:t>
      </w:r>
      <w:r w:rsidRPr="00AA5EE6">
        <w:t>И</w:t>
      </w:r>
      <w:r w:rsidR="00690FDE" w:rsidRPr="00AA5EE6">
        <w:t xml:space="preserve"> </w:t>
      </w:r>
      <w:r w:rsidRPr="00AA5EE6">
        <w:br/>
        <w:t>С</w:t>
      </w:r>
      <w:r w:rsidR="008E3A97" w:rsidRPr="00AA5EE6">
        <w:t>лýжба прáздника Успéни</w:t>
      </w:r>
      <w:r w:rsidR="00777AF7" w:rsidRPr="00AA5EE6">
        <w:t>я</w:t>
      </w:r>
      <w:r w:rsidR="000246E1" w:rsidRPr="00AA5EE6">
        <w:t xml:space="preserve"> </w:t>
      </w:r>
      <w:r w:rsidR="00690FDE" w:rsidRPr="00AA5EE6">
        <w:t>и Светопи́саннаго о́</w:t>
      </w:r>
      <w:r w:rsidR="00BF59F3" w:rsidRPr="00AA5EE6">
        <w:t xml:space="preserve">браза </w:t>
      </w:r>
      <w:r w:rsidR="00690FDE" w:rsidRPr="00AA5EE6">
        <w:t>Богоро́дицы</w:t>
      </w:r>
      <w:r w:rsidR="00BF59F3" w:rsidRPr="00AA5EE6">
        <w:t>.</w:t>
      </w:r>
    </w:p>
    <w:p w:rsidR="00BF59F3" w:rsidRPr="00AA5EE6" w:rsidRDefault="00BF59F3" w:rsidP="00BF59F3">
      <w:pPr>
        <w:pStyle w:val="obktext02"/>
      </w:pPr>
    </w:p>
    <w:p w:rsidR="00BA3E28" w:rsidRPr="00AA5EE6" w:rsidRDefault="00BA3E28" w:rsidP="00BA3E28">
      <w:pPr>
        <w:pStyle w:val="nbtservbasic"/>
      </w:pPr>
    </w:p>
    <w:p w:rsidR="00951FB7" w:rsidRPr="00AA5EE6" w:rsidRDefault="00951FB7" w:rsidP="00951FB7">
      <w:pPr>
        <w:pStyle w:val="nbtservheadred"/>
      </w:pPr>
      <w:r w:rsidRPr="00AA5EE6">
        <w:t xml:space="preserve">Сло́во в дeнь прáзднования </w:t>
      </w:r>
      <w:r w:rsidRPr="00AA5EE6">
        <w:br/>
        <w:t>Светопи́саннаго о́браза Бо́жия Ма́тере</w:t>
      </w:r>
    </w:p>
    <w:p w:rsidR="00951FB7" w:rsidRPr="00AA5EE6" w:rsidRDefault="00951FB7" w:rsidP="00951FB7">
      <w:pPr>
        <w:pStyle w:val="nbtservbasic"/>
      </w:pPr>
      <w:r w:rsidRPr="00AA5EE6">
        <w:rPr>
          <w:rStyle w:val="obkred"/>
        </w:rPr>
        <w:t>Е</w:t>
      </w:r>
      <w:r w:rsidRPr="00AA5EE6">
        <w:t xml:space="preserve">гда́ Госпожа́ нáша Пречи́cтая Богоро́дица яви́ся преподо́бному отцу́ нáшему Петру́, пéрвому Афо́нския Горы́ молчáльнику, сотвори́ ему́ вели́кая и рáдостная обеща́ния о Горе́ Афо́нстей, я́коже повествýет святы́й Григо́рий, архиепи́cкоп Фессалоники́йский. Есть, рече́ преподо́бному Пречи́cтая Богоро́дица, во Евро́пе Гора́ вели́кая и предо́брая, на ю́жную страну́ преклонéна и внyтрь мо́ря дово́льно протяжéна. Сию́ Го́ру Аз избрала́ есмь от всея́ земли́, во е́же бы́ти удо́бною монáшескому чи́ну к пребывáнию, и отсéле Свя́та наречéна бýдет. Ели́цы изво́лят жи́ти в нeй в чистоте́ и целомýдрии, и восхо́щут брáтися с враго́м челове́ческим диáволом, Сама́ бýду им Побо́рница и Застýпница во всeм животе́ их, научáющи всему́, ели́ка поле́зная подобáет им твори́ти, и бýду им при́сно Врaч и Питáтельница, </w:t>
      </w:r>
      <w:r w:rsidRPr="00AA5EE6">
        <w:lastRenderedPageBreak/>
        <w:t xml:space="preserve">пекýщися о препитáнии и врачевáнии их душéвнем, вкýпе и телéснем. И сие́ бýдет им в сeм житии́, по смéрти же предстáвлю их Сы́ну и Бо́гу Моему́, ели́ко их </w:t>
      </w:r>
      <w:r w:rsidR="00204F89" w:rsidRPr="00AA5EE6">
        <w:t>б</w:t>
      </w:r>
      <w:r w:rsidRPr="00AA5EE6">
        <w:t>огоуго́дне и в покая́нии в Горе́ сeй скончáют жизнь свою́, и испроси́ти и́мам от Сы́на Моего́ совершéнное прощéние грехо́в их.</w:t>
      </w:r>
    </w:p>
    <w:p w:rsidR="00951FB7" w:rsidRPr="00AA5EE6" w:rsidRDefault="00951FB7" w:rsidP="00951FB7">
      <w:pPr>
        <w:pStyle w:val="nbtservbasic"/>
      </w:pPr>
      <w:r w:rsidRPr="00AA5EE6">
        <w:t>Сие́ у́бо обетовáние, е́же сотвори́ Ма́ти Бо́жия и Цари́ца Небесе́ и земли́, услы́шавше отцы́ нáши, остáвиша мир и вся, я́же в ми́ре, роди́тели и име́ния и бога́тства, слáву и слáдость ми́ра сего́, и приидо́ша от всех стрaн вселéнныя, и всели́шася в Горе́ Афо́нстей, в мы́сленнем раи́ Богоро́дицы Влады́чицы нáшея, наде́ющеся всеконéчно и уповáюще по Бо́зе на предстáтельство и покро́в Ея́, и по́двигов по си́ле е́млющеся.</w:t>
      </w:r>
    </w:p>
    <w:p w:rsidR="00951FB7" w:rsidRPr="00AA5EE6" w:rsidRDefault="00951FB7" w:rsidP="00951FB7">
      <w:pPr>
        <w:pStyle w:val="nbtservbasic"/>
      </w:pPr>
      <w:r w:rsidRPr="00AA5EE6">
        <w:t>Сего́ рáди тщáние духо́вное их зря́щи, и Сама́ Небе́сная Цари́ца Пресвятáя Богоро́дица вои́стину яви́ся стáду Своему́ Назирáтельница и Врачевáтельница, и всегдáшняя ско́рая во всeм Помо́щница.</w:t>
      </w:r>
    </w:p>
    <w:p w:rsidR="00951FB7" w:rsidRPr="00AA5EE6" w:rsidRDefault="00951FB7" w:rsidP="00951FB7">
      <w:pPr>
        <w:pStyle w:val="nbtservbasic"/>
      </w:pPr>
      <w:r w:rsidRPr="00AA5EE6">
        <w:t>Не лишáет и до ны́не Пречи́cтая Своего́ Ма́терняго покро́ва и неизречéнныя ми́лоcти подвизáющихся в духо́внем сeм вертогрáде святáго уде́ла Ея́.</w:t>
      </w:r>
    </w:p>
    <w:p w:rsidR="00951FB7" w:rsidRPr="00AA5EE6" w:rsidRDefault="00951FB7" w:rsidP="00951FB7">
      <w:pPr>
        <w:pStyle w:val="nbtservbasic"/>
      </w:pPr>
      <w:r w:rsidRPr="00AA5EE6">
        <w:t>И а́ще хо́щем разуме́ти яковýю любо́вь и благодея́ния к подвизáющимся в Ея́ земне́м жрéбии Богома́ти явля́ет, про́йдем умо́м нáшим оби́тели и монастыри́ сея́ Святы́я Горы́, и а́бие свиде́тельства сия́ обря́щем.</w:t>
      </w:r>
    </w:p>
    <w:p w:rsidR="00951FB7" w:rsidRPr="00AA5EE6" w:rsidRDefault="00951FB7" w:rsidP="00951FB7">
      <w:pPr>
        <w:pStyle w:val="nbtservbasic"/>
      </w:pPr>
      <w:r w:rsidRPr="00AA5EE6">
        <w:t>Прéйдем у́бо во свящéнную о́ную и вели́кую оби́тель преподо́бнаго Афанáси</w:t>
      </w:r>
      <w:r w:rsidR="00F205CF" w:rsidRPr="00AA5EE6">
        <w:t>я</w:t>
      </w:r>
      <w:r w:rsidRPr="00AA5EE6">
        <w:t>, я́же Лáвра нарицáется, да зрим тáмо еди́но от преслáвных сих свиде́тельств Богома́терняго всегдáшняго промышлéния. Изво́ли бо тáмо Пречи́cтая Де́ва преподо́бному отцу́ Афанáсию яви́тися и обетова́ния Своя́ подтверди́, во искушéнии его́ уте́ши и от намéрения Святýю Го́ру остáвити отклони́ и ко уверéнию конéчному рече́, я́ко Сама́ бýдет зде Икономи́ссою, си́речь Попечи́тельницею о всех нýждах монасты́рских. О сeм и до ны́не извествýет нaс ико́на, нарицáемая Икономи́сса.</w:t>
      </w:r>
    </w:p>
    <w:p w:rsidR="00951FB7" w:rsidRPr="00AA5EE6" w:rsidRDefault="00951FB7" w:rsidP="00951FB7">
      <w:pPr>
        <w:pStyle w:val="nbtservbasic"/>
      </w:pPr>
      <w:r w:rsidRPr="00AA5EE6">
        <w:t>А́ще у́бо по́йдем отсю́ду во свящéнную оби́тель Хилендáрскую, я́же тáкожде Лáвра Сéрбская глаго́лется, ничто́же бо есть невозмо́жно уму́ рéвностию духо́вною подвизáему, у́зрим тáмо ди́вную о́ную ико́ну Пречи́cтыя Богоро́дицы, Троерýчицею наречéнную, е́юже соблаговоли́ Влады́чица заня́ти ме́сто игýменское и прия́ти оби́тель во Свое́ управлéние.</w:t>
      </w:r>
    </w:p>
    <w:p w:rsidR="00951FB7" w:rsidRPr="00AA5EE6" w:rsidRDefault="00951FB7" w:rsidP="00951FB7">
      <w:pPr>
        <w:pStyle w:val="nbtservbasic"/>
      </w:pPr>
      <w:r w:rsidRPr="00AA5EE6">
        <w:t xml:space="preserve">Отсю́ду и́дем во свящéнную оби́тель Ватопéдскую, иде́же Богоро́дица приéмлет обя́занности дохиáрския, си́речь кладовщика́, и </w:t>
      </w:r>
      <w:r w:rsidRPr="00AA5EE6">
        <w:lastRenderedPageBreak/>
        <w:t>оскудéвшу во оби́тели елéю, сосýд прáздный елéйный внезáпу по́лный сотвори́. Елéй же чрез вeрх пролия́ся и вне дверéй потече́. Тогда́ вси возблагодари́ша Чи́cтую Де́ву пред свято́ю Ея́ ико́ною, я́же бе в келáрне, ю́же отто́ле начáша именовáти Келáрницею.</w:t>
      </w:r>
    </w:p>
    <w:p w:rsidR="00951FB7" w:rsidRPr="00AA5EE6" w:rsidRDefault="00951FB7" w:rsidP="00951FB7">
      <w:pPr>
        <w:pStyle w:val="nbtservbasic"/>
      </w:pPr>
      <w:r w:rsidRPr="00AA5EE6">
        <w:t>Во святе́й оби́тели И́верстей Преблагословéнная Игýмения, кýпно же Не́бу и земли́ Цари́ца, восхоте́ бы́ти смирéнною Вратáрницею и не изво́ли пребывáти на почтéннем ме́сте во хрáме, но вне, при врате́х монасты́рских, слы́шим бо глaс Богома́тере, глаго́лющ: не приидо́х храни́ма бы́ти от вaс, но наипáче да бýду Аз Храни́тельница вáша, не то́кмо в настоя́щем, но и в бýдущем ве́це. Ели́цы у́бо монáси жи́тельствовати бýдут в Горе́ сeй со стрáхом и благогове́нием и не пренебрегýт е́же по си́ле о доброде́тели, да и́мут дерзновéние и надéжду на благоутро́бие Сы́на Моего́ и Влады́ки, я́коже испроси́х и дадé Ми сие́ даровáние.</w:t>
      </w:r>
    </w:p>
    <w:p w:rsidR="00951FB7" w:rsidRPr="00AA5EE6" w:rsidRDefault="00951FB7" w:rsidP="00951FB7">
      <w:pPr>
        <w:pStyle w:val="nbtservbasic"/>
      </w:pPr>
      <w:r w:rsidRPr="00AA5EE6">
        <w:t>А́ще и́мамы сыно́внюю любо́вь ко Пречи́cтей Влады́чице, по́йдем у́бо в моли́твеннем дýсе и во всечестнýю оби́тель Филофéй, да припадéм тáмо и облобызáим чýдный о́ный о́браз, е́же Гликофилýса, или́ Слáдкое Лобзáние, глаго́лется! Сия́ свята́я ико́на, подо́бне И́верстей, яви́ся ко Святе́й Горе́ по морски́м волнáм хождéнием немо́кренным, и с рáдостию и чéстию пренесена́ бысть в собо́рный хрaм. Екклисиáрх Иоанни́кий, и́нок благогове́йный и доброде́тельный, заправля́я лампáду пред сéю ико́ною не раз обращáся к Цари́це Небе́сной со смирéнною жáлобою, а́ки бы не име́ти Ей попечéния о сeй Своéй оби́тели, я́коже о всех про́чих. Объя́тый сим по́мыслом, се́де брaт сeй в стаси́дию и едва́ смeжи́ о́чи свои́, яви́ся ему́ в то́нцем сне Сама́ Богома́ти, осиявáемая Небе́cным све́том, и рече́ ему́, я́ко напрáсно ро́пщет, а́ки бы не и́мать Она́ попечéния о монастыри́ их. Без попечéния Ея́ не могли́ бы́ша и бы́ти, и моглá бы дáти им мно́гое мно́жество злáта и сребра́, но не на по́льзу бýдет им сие́. Уте́шеннии виде́нием сим возблагодари́ша брáтия вси Богома́терь за ди́вный про́мысл Ея́.</w:t>
      </w:r>
    </w:p>
    <w:p w:rsidR="00951FB7" w:rsidRPr="00AA5EE6" w:rsidRDefault="00951FB7" w:rsidP="00951FB7">
      <w:pPr>
        <w:pStyle w:val="nbtservbasic"/>
      </w:pPr>
      <w:r w:rsidRPr="00AA5EE6">
        <w:t>И не то́кмо земны́я дáры Пречи́cтая Влады́чица подаéт ве́рным Свои́м рабо́м, но пáче незри́мыя, духо́вныя и благодáтныя, о ни́хже весть то́кмо сéрдце и́стинно труждáющихся Го́сподеви.</w:t>
      </w:r>
    </w:p>
    <w:p w:rsidR="00951FB7" w:rsidRPr="00AA5EE6" w:rsidRDefault="00951FB7" w:rsidP="00951FB7">
      <w:pPr>
        <w:pStyle w:val="nbtservbasic"/>
      </w:pPr>
      <w:r w:rsidRPr="00AA5EE6">
        <w:t>И кáко не помянýти зде вели́каго сего́ мýжа, и́же бе от духо́внаго сродства́ нáшего, преподо́бнаго и богоно́снаго отца́ Силуáна, той пред ико́ною Бо́жия Ма́тере моля́ся, прия́т от Нея́ дaр благодáтныя самодви́жныя моли́твы.</w:t>
      </w:r>
    </w:p>
    <w:p w:rsidR="00951FB7" w:rsidRPr="00AA5EE6" w:rsidRDefault="00951FB7" w:rsidP="00951FB7">
      <w:pPr>
        <w:pStyle w:val="nbtservbasic"/>
      </w:pPr>
      <w:r w:rsidRPr="00AA5EE6">
        <w:lastRenderedPageBreak/>
        <w:t>И тáко, брáтие, честны́я монастыри́ Святы́я сия́ Горы́ обышéдше и духо́вне тáмо наслади́вшеся, се ны́не, свящéнныя оби́тели Рýсския достиго́хом, идéже угото́вана нaм трапéза духо́вная преизря́дна.</w:t>
      </w:r>
    </w:p>
    <w:p w:rsidR="00951FB7" w:rsidRPr="00AA5EE6" w:rsidRDefault="00951FB7" w:rsidP="00951FB7">
      <w:pPr>
        <w:pStyle w:val="nbtservbasic"/>
      </w:pPr>
      <w:r w:rsidRPr="00AA5EE6">
        <w:t>А́ще и мéньшая оби́тель сия́ есть на Святе́й Горе́ Афо́нстей, обáче не прéзри о́ныя Пречи́стая Влады́чица, но мно́гажды пресещáше ю́ и утешáше насéльников ея́, и явля́ше чудеса́ непрестаю́щаго промышлéния Своего́.</w:t>
      </w:r>
    </w:p>
    <w:p w:rsidR="00951FB7" w:rsidRPr="00AA5EE6" w:rsidRDefault="00951FB7" w:rsidP="00951FB7">
      <w:pPr>
        <w:pStyle w:val="nbtservbasic"/>
      </w:pPr>
      <w:r w:rsidRPr="00AA5EE6">
        <w:t>О́вогда с распростéртым честны́м Свои́м омофо́ром ви́дима бывáше, и́мже ограждáше оби́тель от неукроти́мыя стихи́и и от нашéствия агáрян. О́вогда</w:t>
      </w:r>
      <w:r w:rsidR="003F69A2" w:rsidRPr="00AA5EE6">
        <w:t xml:space="preserve"> </w:t>
      </w:r>
      <w:r w:rsidRPr="00AA5EE6">
        <w:t>явля́шеся во олтари́, о́вогда пред ме́стною ико́ною Покро́ва Ея́, чесого́ рáди почáша возжигáти пред сим вои́стину чудотво́рным о́бразом лампáду неугаси́мую.</w:t>
      </w:r>
    </w:p>
    <w:p w:rsidR="00951FB7" w:rsidRPr="00AA5EE6" w:rsidRDefault="00951FB7" w:rsidP="007E0BA7">
      <w:pPr>
        <w:pStyle w:val="nbtservbasic"/>
      </w:pPr>
      <w:r w:rsidRPr="00AA5EE6">
        <w:t>Мно́гажды и торжéственне явля́шеся Богома́ти в сáмый дeнь престо́льнаго прáздника честнáго Ея́ Покро́ва, святы́й Свой омофо́р над моля́щимися простирáющи. Мно́зи же у́бо ви́деша тогда́ Пречи́cтую, я́ве стоя́щую во врéмя бде́ния.</w:t>
      </w:r>
    </w:p>
    <w:p w:rsidR="00951FB7" w:rsidRPr="00AA5EE6" w:rsidRDefault="00951FB7" w:rsidP="00951FB7">
      <w:pPr>
        <w:pStyle w:val="nbtservbasic"/>
      </w:pPr>
      <w:r w:rsidRPr="00AA5EE6">
        <w:t>Во ины́й рaз ви́деша брáтия Ма́терь Бо́жию во всeм одея́нии монáшестем, в кýкуле и в мáнтии игýменстей, исходя́щу враты́ ца́рскими Алексáндро-Нéвскаго собо́ра и обходя́щу неспе́шно и со внимáнием вся стаси́дии и смотря́щу, кто каково́е де́лание твори́т во уме́ и сéрдце своéм. И егда́ обы́де о́бе це́ркви, скры́ся от взо́ров пред помя́нутою Своéю ме́стною ико́ною Покро́ва.</w:t>
      </w:r>
    </w:p>
    <w:p w:rsidR="00951FB7" w:rsidRPr="00AA5EE6" w:rsidRDefault="00951FB7" w:rsidP="00951FB7">
      <w:pPr>
        <w:pStyle w:val="nbtservbasic"/>
      </w:pPr>
      <w:r w:rsidRPr="00AA5EE6">
        <w:t>Немно́гая сия́, обáче пресла́вная помянýвше и благоухáнный из сего́ венéц соплéтше, еди́но то́кмо ме́сто в нeм остáвихом рáди о́наго но́ваго чýда Богома́тере, его́же рáди прáздник сeй належи́т. Я́коже бо и дрéвле, не отстáви и ны́не Пречи́стая ми́лоcти и промышлéния Своего́ от нaс. Свящéнная оби́тель Рýсская от пéрвых днeй бытия́ своего́ прия́т от святы́х и богоно́сных оте́ц свои́х первоначáльников стáрцев Иерони́ма и Макáри</w:t>
      </w:r>
      <w:r w:rsidR="00F205CF" w:rsidRPr="00AA5EE6">
        <w:t>я</w:t>
      </w:r>
      <w:r w:rsidRPr="00AA5EE6">
        <w:t xml:space="preserve"> прáвило благочести́вое подавáти по ме́ре сил от имýщества своего́ неимýщим брáтиям, на Святе́й Горе́ жи́тельствующим. Соблюдáшеся прáвило сие́ по вся дни: и во благодéнствии, и во времена́ оскудéния. Сего́ рáди прихождáху сéмо бе́днии сиромáхи пусты́нники. Бысть же учинéн и обы́чай раздая́ти ми́лостыню в дeнь неде́льный на вели́цей по́рте</w:t>
      </w:r>
      <w:r w:rsidR="007E0BA7" w:rsidRPr="00AA5EE6">
        <w:t>(святая врата)</w:t>
      </w:r>
      <w:r w:rsidRPr="00AA5EE6">
        <w:t xml:space="preserve"> монастыря́, чесого́ рáди вели́кое мно́жество нуждáющихся собирáшеся сéмо. Егда́ же времена́ тя́жк</w:t>
      </w:r>
      <w:r w:rsidR="00EE1066" w:rsidRPr="00AA5EE6">
        <w:t>а</w:t>
      </w:r>
      <w:r w:rsidRPr="00AA5EE6">
        <w:t>я и мяте́жн</w:t>
      </w:r>
      <w:r w:rsidR="00EE1066" w:rsidRPr="00AA5EE6">
        <w:t>а</w:t>
      </w:r>
      <w:r w:rsidRPr="00AA5EE6">
        <w:t>я настáша, и мно́зии смýты во стр</w:t>
      </w:r>
      <w:r w:rsidR="00F205CF" w:rsidRPr="00AA5EE6">
        <w:t>а</w:t>
      </w:r>
      <w:r w:rsidRPr="00AA5EE6">
        <w:t>на</w:t>
      </w:r>
      <w:r w:rsidR="00F205CF" w:rsidRPr="00AA5EE6">
        <w:t>́</w:t>
      </w:r>
      <w:r w:rsidRPr="00AA5EE6">
        <w:t>х Евро́пы учини́шася, встрево́жися о сeм свящéнный кино́т, я́ко во оби́тели Рýсстей толи́кое мно́жество наро́да стекáшеся.</w:t>
      </w:r>
    </w:p>
    <w:p w:rsidR="00951FB7" w:rsidRPr="00AA5EE6" w:rsidRDefault="00951FB7" w:rsidP="00951FB7">
      <w:pPr>
        <w:pStyle w:val="nbtservbasic"/>
      </w:pPr>
      <w:r w:rsidRPr="00AA5EE6">
        <w:lastRenderedPageBreak/>
        <w:t>Напрáви же во оби́тель послáние увещевáтельное, в ко́ем трéбоваша престáти сeй обы́чай твори́ти, глаго́люще, я́ко соблазни́телен есть, безслáвит бо и́мя само́й доброде́тели, е́щe же и оби́тель лишáет духо́вныя по́льзы, понéже извести́хомся, глаго́лет послáние, я́ко стекáются сéмо кроме́ и́стинно нуждáющихся, не́цыи праздноходя́щии.</w:t>
      </w:r>
    </w:p>
    <w:p w:rsidR="00951FB7" w:rsidRPr="00AA5EE6" w:rsidRDefault="00951FB7" w:rsidP="00951FB7">
      <w:pPr>
        <w:pStyle w:val="nbtservbasic"/>
      </w:pPr>
      <w:r w:rsidRPr="00AA5EE6">
        <w:t>Игýмен же оби́тели сея́, богомýдрый стáрец схиархимандри́т Андрéй, зело́ по ми́лостыни и зáповеди прéжде бы́вших отце́в первоначáльников ревновáвый, собо́р духо́вный, си́речь дýму свою́ свящéнную из наро́читых стáрцев брáтства своего́ созва́. Си́и богомýдрии стáрцы со отцéм игýменом свои́м послáние прочто́ша и, скорбя́ще зело́, недоумевáху, что сотвори́ти: прети́ти бо о́ному послáнию не дерзáху, я́ко не подобáет сие́ муже́м духо́вным, обáче и ми́лостыню остáвити никáкоже хотя́ху, бысть бо заве́т ве́чный отце́в нáших духо́вных, богоно́сных стáрцев Иерони́ма и Макáри</w:t>
      </w:r>
      <w:r w:rsidR="00F205CF" w:rsidRPr="00AA5EE6">
        <w:t>я</w:t>
      </w:r>
      <w:r w:rsidRPr="00AA5EE6">
        <w:t>. Глаго́лаше же игýмен: возвéрзим у́бо печáль нáшу, о брáтие, на Го́спода и Пречи́cтую Его́ Ма́терь, Я́же есть верхо́вная Игýмения Святы́я Горы́ сея́, да упрáвят скорбь и нýжду сию́ я́коже ве́дят, и кáко ми́лостыню от ны́не подавáти да укáжут. Ми́лостыню же в предлежáщий дeнь неде́льный никáкоже, мню, упраздни́ти подобáет, да не опечáлим ничто́же ве́дающую</w:t>
      </w:r>
      <w:r w:rsidR="003F69A2" w:rsidRPr="00AA5EE6">
        <w:t xml:space="preserve"> </w:t>
      </w:r>
      <w:r w:rsidRPr="00AA5EE6">
        <w:t>неимýщую брáтию Христо́ву. Сего́ рáди моли́ша Пресвятýю Богоро́дицу прилéжно и надо́лзе. И не прéзри Пречи́cтая глáса моли́твенник Свои́х!</w:t>
      </w:r>
    </w:p>
    <w:p w:rsidR="00951FB7" w:rsidRPr="00AA5EE6" w:rsidRDefault="00951FB7" w:rsidP="00951FB7">
      <w:pPr>
        <w:pStyle w:val="nbtservbasic"/>
      </w:pPr>
      <w:r w:rsidRPr="00AA5EE6">
        <w:t>Егдá бо приспе́ дeнь неде́льный и пáки по прéжнему обы́чаю подая́ние твори́шеся, схимонáх Гаврии́л сотвори́ фотогрáфию, е́же с грéческаго светописáние глаго́лется. И, о чудесе́! Проя́влена егда́ бысть о́ная, узре́ша вси смирéнный о́браз Ма́тере Бо́жия, подходя́щею кро́тко со все́ми брáтиями и приéмлющею укрýх хле́ба.</w:t>
      </w:r>
    </w:p>
    <w:p w:rsidR="00951FB7" w:rsidRPr="00AA5EE6" w:rsidRDefault="00951FB7" w:rsidP="00951FB7">
      <w:pPr>
        <w:pStyle w:val="nbtservbasic"/>
      </w:pPr>
      <w:r w:rsidRPr="00AA5EE6">
        <w:t>Тогдá же воспомянýша, я́ко не́цыи от сиромáхов рáнее, во дни егда́ ми́лостыня раздая́шеся, ви́деша не́кую жену́, но не уразуме́ша сего́ явлéния. В сáмый же дeнь, егда́ фотогрáфия сотвори́ся, никто́же о́ныя ви́де.</w:t>
      </w:r>
    </w:p>
    <w:p w:rsidR="00951FB7" w:rsidRPr="00AA5EE6" w:rsidRDefault="00951FB7" w:rsidP="00951FB7">
      <w:pPr>
        <w:pStyle w:val="nbtservbasic"/>
      </w:pPr>
      <w:r w:rsidRPr="00AA5EE6">
        <w:t>Игýмен же, благоволeние тáко Бо́жия Ма́тере познáв, возрáдовася зело́ с про́чими стáрцами и брáтиями и повеле́ никáкоже престáти оби́тели от пéрваго обы́чая своего́.</w:t>
      </w:r>
    </w:p>
    <w:p w:rsidR="00951FB7" w:rsidRPr="00AA5EE6" w:rsidRDefault="00951FB7" w:rsidP="00951FB7">
      <w:pPr>
        <w:pStyle w:val="nbtservbasic"/>
      </w:pPr>
      <w:r w:rsidRPr="00AA5EE6">
        <w:t xml:space="preserve">Ещé же глаго́лаша стáрец Андрéй ко сотаи́ннику и́скреннему своему́ иеросхимонáху Ни́фонту, и́же по нeм игýменом бысть, я́ко того́ рáди Богома́ти во оби́тель прии́де, да ми́лостыню похвáлит и </w:t>
      </w:r>
      <w:r w:rsidRPr="00AA5EE6">
        <w:lastRenderedPageBreak/>
        <w:t>печáль упраздни́т, кýпно же и стáрость его́ утéшит на после́док днeй его́, прови́де бо ско́рое отшéствие свое́, е́же по мáлом врéмени бысть.</w:t>
      </w:r>
    </w:p>
    <w:p w:rsidR="00951FB7" w:rsidRPr="00AA5EE6" w:rsidRDefault="00951FB7" w:rsidP="00951FB7">
      <w:pPr>
        <w:pStyle w:val="nbtservbasic"/>
      </w:pPr>
      <w:r w:rsidRPr="00AA5EE6">
        <w:t>И распространи́ся вско́ре весть сия́ о чудéснем посещéнии оби́тели Богома́терию и премени́ся печáль в рáдование, я́ко Ма́ти Бо́жия никого́же оставля́ет, но я́коже дрéвле, о всех подвизáющихся промышля́ет. И сие́ и́стинно есть тáко!</w:t>
      </w:r>
    </w:p>
    <w:p w:rsidR="00951FB7" w:rsidRPr="00AA5EE6" w:rsidRDefault="00951FB7" w:rsidP="00951FB7">
      <w:pPr>
        <w:pStyle w:val="nbtservbasic"/>
      </w:pPr>
      <w:r w:rsidRPr="00AA5EE6">
        <w:t>О</w:t>
      </w:r>
      <w:r w:rsidR="00F205CF" w:rsidRPr="00AA5EE6">
        <w:t>,</w:t>
      </w:r>
      <w:r w:rsidRPr="00AA5EE6">
        <w:t xml:space="preserve"> превéлие чýдо! Цари́ца Небе́сная приклони́ся Ма́тернею любо́вию и прии́де да уте́шит чад Свои́х, и́же о ми́лостыни ревнýют и и́же ми́лостыню приéмлют. Прии́де устáвити печáль, и вразумлéние подáти, глаго́ла бо, я́ко и́мать вразумля́ти рабо́в Свои́х и наставля́ти на до́брая. Но наипáче прии́де яви́ти красоту́ неизречéнную Боже́cтвеннаго Своего́ смирéния, да настáвит всех, кáко у́бо подобáет в житии́ сeм ходи́ти, да насле́дят живо́т ве́чный.</w:t>
      </w:r>
    </w:p>
    <w:p w:rsidR="00951FB7" w:rsidRPr="00AA5EE6" w:rsidRDefault="00951FB7" w:rsidP="00951FB7">
      <w:pPr>
        <w:pStyle w:val="nbtservbasic"/>
      </w:pPr>
      <w:r w:rsidRPr="00AA5EE6">
        <w:t>Чýдный светопи́санный первоóбраз ико́ны сея́ досéле храни́тся в киво́те осо́бном во оби́тели Рýсстей.</w:t>
      </w:r>
    </w:p>
    <w:p w:rsidR="00951FB7" w:rsidRPr="00AA5EE6" w:rsidRDefault="00951FB7" w:rsidP="00951FB7">
      <w:pPr>
        <w:pStyle w:val="nbtservbasic"/>
      </w:pPr>
      <w:r w:rsidRPr="00AA5EE6">
        <w:t xml:space="preserve">Вся чудеса́, и́хже Богома́ти во свящéнном жрéбии Своéм соде́я, не ему́ еди́ному то сотвори́, но всeй Це́ркви Христо́вой на по́льзу. Тáко чýдо пред ико́ною </w:t>
      </w:r>
      <w:r w:rsidR="00F205CF" w:rsidRPr="00AA5EE6">
        <w:t>«</w:t>
      </w:r>
      <w:r w:rsidRPr="00AA5EE6">
        <w:t>Досто́йно есть</w:t>
      </w:r>
      <w:r w:rsidR="00F205CF" w:rsidRPr="00AA5EE6">
        <w:t>»</w:t>
      </w:r>
      <w:r w:rsidRPr="00AA5EE6">
        <w:t>: а́ще о́ный гимн пéрвее зде воспе́тся, обáче по́слежде во всю все́лeнную истече́, я́ко дáже и са́м</w:t>
      </w:r>
      <w:r w:rsidR="00F205CF" w:rsidRPr="00AA5EE6">
        <w:t>ы</w:t>
      </w:r>
      <w:r w:rsidRPr="00AA5EE6">
        <w:t>я ма́л</w:t>
      </w:r>
      <w:r w:rsidR="00F205CF" w:rsidRPr="00AA5EE6">
        <w:t>ы</w:t>
      </w:r>
      <w:r w:rsidRPr="00AA5EE6">
        <w:t>я де́ти со услаждéнием и рáдостию вéлиею о́ный изо уст воспевáют.</w:t>
      </w:r>
    </w:p>
    <w:p w:rsidR="00951FB7" w:rsidRPr="00AA5EE6" w:rsidRDefault="00951FB7" w:rsidP="00951FB7">
      <w:pPr>
        <w:pStyle w:val="nbtservbasic"/>
      </w:pPr>
      <w:r w:rsidRPr="00AA5EE6">
        <w:t>Тáко у́бо и ико́на Богома́тере Скоропослýшница: а́ще и прослáвися во оби́тели Дохиáрстей, обáче всему́ ми́ру даровáся, и никто́же тощ и неуте́шен во уповáнии своéм на ню</w:t>
      </w:r>
      <w:r w:rsidR="00F205CF" w:rsidRPr="00AA5EE6">
        <w:t>́</w:t>
      </w:r>
      <w:r w:rsidRPr="00AA5EE6">
        <w:t xml:space="preserve"> бывáет.</w:t>
      </w:r>
    </w:p>
    <w:p w:rsidR="00951FB7" w:rsidRPr="00AA5EE6" w:rsidRDefault="00951FB7" w:rsidP="00951FB7">
      <w:pPr>
        <w:pStyle w:val="nbtservbasic"/>
      </w:pPr>
      <w:r w:rsidRPr="00AA5EE6">
        <w:t xml:space="preserve">Тáкожде и зде: а́ще и яви́ся чýдный сeй и досéле неви́данный о́браз во свящéнней Рýсстей оби́тели, обáче все исполнéние </w:t>
      </w:r>
      <w:r w:rsidR="00B15E96" w:rsidRPr="00AA5EE6">
        <w:t>ц</w:t>
      </w:r>
      <w:r w:rsidRPr="00AA5EE6">
        <w:t>ерко́вное собо́ю благоукраси́ и обогати́.</w:t>
      </w:r>
    </w:p>
    <w:p w:rsidR="00951FB7" w:rsidRPr="00AA5EE6" w:rsidRDefault="00951FB7" w:rsidP="00951FB7">
      <w:pPr>
        <w:pStyle w:val="nbtservbasic"/>
      </w:pPr>
      <w:r w:rsidRPr="00AA5EE6">
        <w:t>Мно́зи у́бо искýснии изо́графи прини́кнути желáху и узре́ти черты́ Боже́cтвеннаго ли́ка честне́йшия Херуви́м и слáвнейшия Серафи́м, да возмо́гут написáти я́. И се, зде Ма́ти Бо́жия Сама́ си</w:t>
      </w:r>
      <w:r w:rsidR="00B67C0E" w:rsidRPr="00AA5EE6">
        <w:t>я́</w:t>
      </w:r>
      <w:r w:rsidRPr="00AA5EE6">
        <w:t xml:space="preserve"> явля́ет, да уве́рит, я́ко присножива́ есть и промышля́ет о рабе́х Свои́х.</w:t>
      </w:r>
    </w:p>
    <w:p w:rsidR="00951FB7" w:rsidRPr="00AA5EE6" w:rsidRDefault="00951FB7" w:rsidP="00951FB7">
      <w:pPr>
        <w:pStyle w:val="nbtservbasic"/>
      </w:pPr>
      <w:r w:rsidRPr="00AA5EE6">
        <w:t xml:space="preserve">Неизречéнное и благосéрдое Твое́ к челове́ком смотре́ние слáвяще, мо́лим ти ся, Госпоже́ Пречи́стая, на пyть зáповедей Сы́на Твоего́ нaс настáви, и во све́те лица́ Твоего́ ходи́ти научи́. </w:t>
      </w:r>
      <w:r w:rsidRPr="00AA5EE6">
        <w:rPr>
          <w:rStyle w:val="obkred"/>
        </w:rPr>
        <w:t>А</w:t>
      </w:r>
      <w:r w:rsidRPr="00AA5EE6">
        <w:t>ми́нь.</w:t>
      </w:r>
    </w:p>
    <w:p w:rsidR="00951FB7" w:rsidRPr="00AA5EE6" w:rsidRDefault="00951FB7" w:rsidP="00BA3E28">
      <w:pPr>
        <w:pStyle w:val="nbtservbasic"/>
        <w:rPr>
          <w:lang w:val="en-US"/>
        </w:rPr>
      </w:pPr>
      <w:bookmarkStart w:id="0" w:name="_GoBack"/>
      <w:bookmarkEnd w:id="0"/>
    </w:p>
    <w:p w:rsidR="00951FB7" w:rsidRPr="00AA5EE6" w:rsidRDefault="00951FB7" w:rsidP="00BA3E28">
      <w:pPr>
        <w:spacing w:after="0"/>
        <w:jc w:val="right"/>
        <w:rPr>
          <w:rFonts w:ascii="Times New Roman" w:hAnsi="Times New Roman" w:cs="Times New Roman"/>
          <w:i/>
          <w:sz w:val="24"/>
          <w:szCs w:val="24"/>
          <w:lang w:val="en-US"/>
        </w:rPr>
      </w:pPr>
    </w:p>
    <w:p w:rsidR="00972502" w:rsidRPr="00BA3E28" w:rsidRDefault="00972502" w:rsidP="00BA3E28">
      <w:pPr>
        <w:spacing w:after="0"/>
        <w:jc w:val="right"/>
        <w:rPr>
          <w:rFonts w:ascii="Times New Roman" w:hAnsi="Times New Roman" w:cs="Times New Roman"/>
          <w:i/>
          <w:sz w:val="24"/>
          <w:szCs w:val="24"/>
        </w:rPr>
      </w:pPr>
      <w:r w:rsidRPr="00AA5EE6">
        <w:rPr>
          <w:rFonts w:ascii="Times New Roman" w:hAnsi="Times New Roman" w:cs="Times New Roman"/>
          <w:i/>
          <w:sz w:val="24"/>
          <w:szCs w:val="24"/>
        </w:rPr>
        <w:t>Утвержден</w:t>
      </w:r>
      <w:r w:rsidR="004538AF" w:rsidRPr="00AA5EE6">
        <w:rPr>
          <w:rFonts w:ascii="Times New Roman" w:hAnsi="Times New Roman" w:cs="Times New Roman"/>
          <w:i/>
          <w:sz w:val="24"/>
          <w:szCs w:val="24"/>
        </w:rPr>
        <w:t>а</w:t>
      </w:r>
      <w:r w:rsidRPr="00AA5EE6">
        <w:rPr>
          <w:rFonts w:ascii="Times New Roman" w:hAnsi="Times New Roman" w:cs="Times New Roman"/>
          <w:i/>
          <w:sz w:val="24"/>
          <w:szCs w:val="24"/>
        </w:rPr>
        <w:t xml:space="preserve"> Священным Синодом</w:t>
      </w:r>
      <w:r w:rsidRPr="00AA5EE6">
        <w:rPr>
          <w:rFonts w:ascii="Times New Roman" w:hAnsi="Times New Roman" w:cs="Times New Roman"/>
          <w:i/>
          <w:sz w:val="24"/>
          <w:szCs w:val="24"/>
        </w:rPr>
        <w:br/>
        <w:t>Русской Православной Церкви</w:t>
      </w:r>
      <w:r w:rsidRPr="00AA5EE6">
        <w:rPr>
          <w:rFonts w:ascii="Times New Roman" w:hAnsi="Times New Roman" w:cs="Times New Roman"/>
          <w:i/>
          <w:sz w:val="24"/>
          <w:szCs w:val="24"/>
        </w:rPr>
        <w:br/>
      </w:r>
      <w:r w:rsidR="00A342E7" w:rsidRPr="00AA5EE6">
        <w:rPr>
          <w:rFonts w:ascii="Times New Roman" w:hAnsi="Times New Roman" w:cs="Times New Roman"/>
          <w:i/>
          <w:sz w:val="24"/>
          <w:szCs w:val="24"/>
        </w:rPr>
        <w:t>27</w:t>
      </w:r>
      <w:r w:rsidR="00437053" w:rsidRPr="00AA5EE6">
        <w:rPr>
          <w:rFonts w:ascii="Times New Roman" w:hAnsi="Times New Roman" w:cs="Times New Roman"/>
          <w:i/>
          <w:sz w:val="24"/>
          <w:szCs w:val="24"/>
        </w:rPr>
        <w:t>.07.20</w:t>
      </w:r>
      <w:r w:rsidR="00A342E7" w:rsidRPr="00AA5EE6">
        <w:rPr>
          <w:rFonts w:ascii="Times New Roman" w:hAnsi="Times New Roman" w:cs="Times New Roman"/>
          <w:i/>
          <w:sz w:val="24"/>
          <w:szCs w:val="24"/>
        </w:rPr>
        <w:t xml:space="preserve">13 </w:t>
      </w:r>
      <w:r w:rsidR="00437053" w:rsidRPr="00AA5EE6">
        <w:rPr>
          <w:rFonts w:ascii="Times New Roman" w:hAnsi="Times New Roman" w:cs="Times New Roman"/>
          <w:i/>
          <w:sz w:val="24"/>
          <w:szCs w:val="24"/>
        </w:rPr>
        <w:t>(журнал №97).</w:t>
      </w:r>
      <w:r w:rsidR="003F69A2">
        <w:rPr>
          <w:rFonts w:ascii="Times New Roman" w:hAnsi="Times New Roman" w:cs="Times New Roman"/>
          <w:i/>
          <w:sz w:val="24"/>
          <w:szCs w:val="24"/>
        </w:rPr>
        <w:t xml:space="preserve"> </w:t>
      </w:r>
      <w:r w:rsidR="00437053">
        <w:rPr>
          <w:rFonts w:ascii="Times New Roman" w:hAnsi="Times New Roman" w:cs="Times New Roman"/>
          <w:i/>
          <w:sz w:val="24"/>
          <w:szCs w:val="24"/>
        </w:rPr>
        <w:t xml:space="preserve"> </w:t>
      </w:r>
    </w:p>
    <w:sectPr w:rsidR="00972502" w:rsidRPr="00BA3E28" w:rsidSect="00972502">
      <w:headerReference w:type="default" r:id="rId9"/>
      <w:headerReference w:type="first" r:id="rId10"/>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F5" w:rsidRDefault="00E045F5" w:rsidP="00972502">
      <w:pPr>
        <w:spacing w:after="0" w:line="240" w:lineRule="auto"/>
      </w:pPr>
      <w:r>
        <w:separator/>
      </w:r>
    </w:p>
  </w:endnote>
  <w:endnote w:type="continuationSeparator" w:id="0">
    <w:p w:rsidR="00E045F5" w:rsidRDefault="00E045F5"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riodion Ucs">
    <w:altName w:val="Georgia"/>
    <w:panose1 w:val="02000500090000020003"/>
    <w:charset w:val="CC"/>
    <w:family w:val="auto"/>
    <w:pitch w:val="variable"/>
    <w:sig w:usb0="80000203" w:usb1="0000004A" w:usb2="00000000" w:usb3="00000000" w:csb0="00000005" w:csb1="00000000"/>
  </w:font>
  <w:font w:name="Triodion Caps Ucs">
    <w:panose1 w:val="02000500090000020003"/>
    <w:charset w:val="CC"/>
    <w:family w:val="auto"/>
    <w:pitch w:val="variable"/>
    <w:sig w:usb0="80000203" w:usb1="0000004A" w:usb2="00000000" w:usb3="00000000" w:csb0="00000005" w:csb1="00000000"/>
  </w:font>
  <w:font w:name="Vertograd Ucs">
    <w:panose1 w:val="02000507040000020002"/>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F5" w:rsidRDefault="00E045F5" w:rsidP="00972502">
      <w:pPr>
        <w:spacing w:after="0" w:line="240" w:lineRule="auto"/>
      </w:pPr>
      <w:r>
        <w:separator/>
      </w:r>
    </w:p>
  </w:footnote>
  <w:footnote w:type="continuationSeparator" w:id="0">
    <w:p w:rsidR="00E045F5" w:rsidRDefault="00E045F5"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rsidR="00780FB1" w:rsidRDefault="00780FB1" w:rsidP="00971D93">
        <w:pPr>
          <w:pStyle w:val="a3"/>
          <w:tabs>
            <w:tab w:val="clear" w:pos="9355"/>
            <w:tab w:val="right" w:pos="8505"/>
          </w:tabs>
        </w:pPr>
        <w:r w:rsidRPr="00972502">
          <w:rPr>
            <w:sz w:val="20"/>
            <w:szCs w:val="20"/>
          </w:rPr>
          <w:t>Новые богослужебные тексты</w:t>
        </w:r>
        <w:r>
          <w:rPr>
            <w:sz w:val="20"/>
            <w:szCs w:val="20"/>
          </w:rPr>
          <w:t xml:space="preserve"> </w:t>
        </w:r>
        <w:r w:rsidRPr="00972502">
          <w:rPr>
            <w:sz w:val="20"/>
            <w:szCs w:val="20"/>
          </w:rPr>
          <w:t>|</w:t>
        </w:r>
        <w:r>
          <w:rPr>
            <w:sz w:val="20"/>
            <w:szCs w:val="20"/>
          </w:rPr>
          <w:t xml:space="preserve">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Pr>
            <w:sz w:val="20"/>
            <w:szCs w:val="20"/>
          </w:rPr>
          <w:t xml:space="preserve"> </w:t>
        </w:r>
        <w:r w:rsidRPr="00972502">
          <w:rPr>
            <w:sz w:val="20"/>
            <w:szCs w:val="20"/>
          </w:rPr>
          <w:t>|</w:t>
        </w:r>
        <w:r>
          <w:rPr>
            <w:sz w:val="20"/>
            <w:szCs w:val="20"/>
          </w:rPr>
          <w:t xml:space="preserve"> </w:t>
        </w:r>
        <w:r w:rsidRPr="00972502">
          <w:rPr>
            <w:sz w:val="20"/>
            <w:szCs w:val="20"/>
          </w:rPr>
          <w:t>Издательство Московской Патриархии</w:t>
        </w:r>
        <w:r>
          <w:rPr>
            <w:sz w:val="20"/>
            <w:szCs w:val="20"/>
          </w:rPr>
          <w:tab/>
        </w:r>
        <w:r w:rsidR="00EA36E0">
          <w:fldChar w:fldCharType="begin"/>
        </w:r>
        <w:r w:rsidR="00EA36E0">
          <w:instrText>PAGE   \* MERGEFORMAT</w:instrText>
        </w:r>
        <w:r w:rsidR="00EA36E0">
          <w:fldChar w:fldCharType="separate"/>
        </w:r>
        <w:r w:rsidR="008B317F">
          <w:rPr>
            <w:noProof/>
          </w:rPr>
          <w:t>28</w:t>
        </w:r>
        <w:r w:rsidR="00EA36E0">
          <w:rPr>
            <w:noProof/>
          </w:rPr>
          <w:fldChar w:fldCharType="end"/>
        </w:r>
      </w:p>
    </w:sdtContent>
  </w:sdt>
  <w:p w:rsidR="00780FB1" w:rsidRPr="00972502" w:rsidRDefault="00780FB1"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B1" w:rsidRDefault="00780FB1" w:rsidP="00972502">
    <w:pPr>
      <w:pStyle w:val="a3"/>
      <w:jc w:val="center"/>
    </w:pPr>
    <w:r w:rsidRPr="00972502">
      <w:rPr>
        <w:sz w:val="20"/>
        <w:szCs w:val="20"/>
      </w:rPr>
      <w:t>Новые богослужебные тексты</w:t>
    </w:r>
    <w:r>
      <w:rPr>
        <w:sz w:val="20"/>
        <w:szCs w:val="20"/>
      </w:rPr>
      <w:t xml:space="preserve"> </w:t>
    </w:r>
    <w:r w:rsidRPr="00972502">
      <w:rPr>
        <w:sz w:val="20"/>
        <w:szCs w:val="20"/>
      </w:rPr>
      <w:t>|</w:t>
    </w:r>
    <w:r>
      <w:rPr>
        <w:sz w:val="20"/>
        <w:szCs w:val="20"/>
      </w:rPr>
      <w:t xml:space="preserve">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Pr>
        <w:sz w:val="20"/>
        <w:szCs w:val="20"/>
      </w:rPr>
      <w:t xml:space="preserve"> </w:t>
    </w:r>
    <w:r w:rsidRPr="00972502">
      <w:rPr>
        <w:sz w:val="20"/>
        <w:szCs w:val="20"/>
      </w:rPr>
      <w:t>|</w:t>
    </w:r>
    <w:r>
      <w:rPr>
        <w:sz w:val="20"/>
        <w:szCs w:val="20"/>
      </w:rPr>
      <w:t xml:space="preserve"> </w:t>
    </w:r>
    <w:r w:rsidRPr="00972502">
      <w:rPr>
        <w:sz w:val="20"/>
        <w:szCs w:val="20"/>
      </w:rPr>
      <w:t>Издательство Московской Патриархии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EDC"/>
    <w:multiLevelType w:val="hybridMultilevel"/>
    <w:tmpl w:val="A49448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28"/>
    <w:rsid w:val="0000403A"/>
    <w:rsid w:val="00016289"/>
    <w:rsid w:val="000246E1"/>
    <w:rsid w:val="00024BFD"/>
    <w:rsid w:val="0003797D"/>
    <w:rsid w:val="00037D1E"/>
    <w:rsid w:val="00046331"/>
    <w:rsid w:val="000736FE"/>
    <w:rsid w:val="00073A54"/>
    <w:rsid w:val="000B1C42"/>
    <w:rsid w:val="000C4EC0"/>
    <w:rsid w:val="000C6532"/>
    <w:rsid w:val="000D0A20"/>
    <w:rsid w:val="000D7723"/>
    <w:rsid w:val="000F6505"/>
    <w:rsid w:val="0011145D"/>
    <w:rsid w:val="00114D37"/>
    <w:rsid w:val="0011759C"/>
    <w:rsid w:val="00126ECD"/>
    <w:rsid w:val="0013154B"/>
    <w:rsid w:val="00141332"/>
    <w:rsid w:val="00145E6D"/>
    <w:rsid w:val="00152AD2"/>
    <w:rsid w:val="00161CC4"/>
    <w:rsid w:val="001A79DC"/>
    <w:rsid w:val="001B1DE3"/>
    <w:rsid w:val="00204F89"/>
    <w:rsid w:val="00213DE4"/>
    <w:rsid w:val="00227DFF"/>
    <w:rsid w:val="002303F3"/>
    <w:rsid w:val="00265058"/>
    <w:rsid w:val="002845E4"/>
    <w:rsid w:val="0029305D"/>
    <w:rsid w:val="002A4CD2"/>
    <w:rsid w:val="002A798C"/>
    <w:rsid w:val="002B3878"/>
    <w:rsid w:val="002B46C0"/>
    <w:rsid w:val="002F253B"/>
    <w:rsid w:val="0030344E"/>
    <w:rsid w:val="00311348"/>
    <w:rsid w:val="00312000"/>
    <w:rsid w:val="00320083"/>
    <w:rsid w:val="00320D35"/>
    <w:rsid w:val="003262DF"/>
    <w:rsid w:val="003414A4"/>
    <w:rsid w:val="00345FA5"/>
    <w:rsid w:val="0035781C"/>
    <w:rsid w:val="00361F39"/>
    <w:rsid w:val="003624D2"/>
    <w:rsid w:val="00366347"/>
    <w:rsid w:val="00375457"/>
    <w:rsid w:val="003762D3"/>
    <w:rsid w:val="00380573"/>
    <w:rsid w:val="0038532B"/>
    <w:rsid w:val="00390EA0"/>
    <w:rsid w:val="00396C41"/>
    <w:rsid w:val="003E3C31"/>
    <w:rsid w:val="003F002D"/>
    <w:rsid w:val="003F33A9"/>
    <w:rsid w:val="003F690C"/>
    <w:rsid w:val="003F69A2"/>
    <w:rsid w:val="00413006"/>
    <w:rsid w:val="00421D2A"/>
    <w:rsid w:val="004222CE"/>
    <w:rsid w:val="00437053"/>
    <w:rsid w:val="004538AF"/>
    <w:rsid w:val="0047426A"/>
    <w:rsid w:val="0048223F"/>
    <w:rsid w:val="004E4563"/>
    <w:rsid w:val="004F1D32"/>
    <w:rsid w:val="00501D2F"/>
    <w:rsid w:val="00516076"/>
    <w:rsid w:val="005259D0"/>
    <w:rsid w:val="00540C58"/>
    <w:rsid w:val="005426AE"/>
    <w:rsid w:val="00542E7D"/>
    <w:rsid w:val="005543DE"/>
    <w:rsid w:val="00557487"/>
    <w:rsid w:val="00574A22"/>
    <w:rsid w:val="005848D3"/>
    <w:rsid w:val="0059315F"/>
    <w:rsid w:val="005968DE"/>
    <w:rsid w:val="005A092E"/>
    <w:rsid w:val="005A119E"/>
    <w:rsid w:val="005C0BBC"/>
    <w:rsid w:val="005C78AE"/>
    <w:rsid w:val="005D114B"/>
    <w:rsid w:val="005E0B78"/>
    <w:rsid w:val="005E296A"/>
    <w:rsid w:val="005E422B"/>
    <w:rsid w:val="00602D9B"/>
    <w:rsid w:val="00607379"/>
    <w:rsid w:val="006513A5"/>
    <w:rsid w:val="0065438C"/>
    <w:rsid w:val="00655D89"/>
    <w:rsid w:val="00664131"/>
    <w:rsid w:val="00672F95"/>
    <w:rsid w:val="00690FDE"/>
    <w:rsid w:val="006959D3"/>
    <w:rsid w:val="006A7AF2"/>
    <w:rsid w:val="006B1E37"/>
    <w:rsid w:val="006B5634"/>
    <w:rsid w:val="006B648B"/>
    <w:rsid w:val="006C79E4"/>
    <w:rsid w:val="006D24CE"/>
    <w:rsid w:val="006E1B7B"/>
    <w:rsid w:val="006E24C3"/>
    <w:rsid w:val="006E35AB"/>
    <w:rsid w:val="006E446A"/>
    <w:rsid w:val="006E54DE"/>
    <w:rsid w:val="006F3523"/>
    <w:rsid w:val="00704594"/>
    <w:rsid w:val="007052FD"/>
    <w:rsid w:val="007059B2"/>
    <w:rsid w:val="0071658A"/>
    <w:rsid w:val="007206B9"/>
    <w:rsid w:val="00720BB5"/>
    <w:rsid w:val="00736DD5"/>
    <w:rsid w:val="00740E97"/>
    <w:rsid w:val="00763C81"/>
    <w:rsid w:val="00770497"/>
    <w:rsid w:val="00775688"/>
    <w:rsid w:val="00777AF7"/>
    <w:rsid w:val="00780FB1"/>
    <w:rsid w:val="00782E0B"/>
    <w:rsid w:val="00790B1C"/>
    <w:rsid w:val="0079399D"/>
    <w:rsid w:val="007A78A2"/>
    <w:rsid w:val="007B0E8F"/>
    <w:rsid w:val="007B3421"/>
    <w:rsid w:val="007B6482"/>
    <w:rsid w:val="007C42B0"/>
    <w:rsid w:val="007D26C9"/>
    <w:rsid w:val="007D7E3A"/>
    <w:rsid w:val="007E0BA7"/>
    <w:rsid w:val="007F47E7"/>
    <w:rsid w:val="007F7F69"/>
    <w:rsid w:val="00800349"/>
    <w:rsid w:val="008023BB"/>
    <w:rsid w:val="00810D57"/>
    <w:rsid w:val="008122C4"/>
    <w:rsid w:val="0081770F"/>
    <w:rsid w:val="00822DA3"/>
    <w:rsid w:val="008248B5"/>
    <w:rsid w:val="008435E0"/>
    <w:rsid w:val="00860CDF"/>
    <w:rsid w:val="00871C55"/>
    <w:rsid w:val="00881512"/>
    <w:rsid w:val="00890421"/>
    <w:rsid w:val="008A7F1B"/>
    <w:rsid w:val="008B317F"/>
    <w:rsid w:val="008B73B7"/>
    <w:rsid w:val="008C2268"/>
    <w:rsid w:val="008C4995"/>
    <w:rsid w:val="008C5A8D"/>
    <w:rsid w:val="008D4528"/>
    <w:rsid w:val="008D49A3"/>
    <w:rsid w:val="008D612D"/>
    <w:rsid w:val="008D679A"/>
    <w:rsid w:val="008D75CE"/>
    <w:rsid w:val="008E3A97"/>
    <w:rsid w:val="008F0C35"/>
    <w:rsid w:val="008F34A9"/>
    <w:rsid w:val="00901D7B"/>
    <w:rsid w:val="009043DC"/>
    <w:rsid w:val="00907C5E"/>
    <w:rsid w:val="00922660"/>
    <w:rsid w:val="00922FBA"/>
    <w:rsid w:val="00940C4C"/>
    <w:rsid w:val="00942C2D"/>
    <w:rsid w:val="00944AB3"/>
    <w:rsid w:val="00951FB7"/>
    <w:rsid w:val="00952CFB"/>
    <w:rsid w:val="009649F7"/>
    <w:rsid w:val="00971D93"/>
    <w:rsid w:val="00972502"/>
    <w:rsid w:val="00977979"/>
    <w:rsid w:val="00986977"/>
    <w:rsid w:val="00991975"/>
    <w:rsid w:val="00995FF7"/>
    <w:rsid w:val="009A1D5E"/>
    <w:rsid w:val="009C63DD"/>
    <w:rsid w:val="009C7437"/>
    <w:rsid w:val="009C7C9E"/>
    <w:rsid w:val="009D3752"/>
    <w:rsid w:val="009F2DC0"/>
    <w:rsid w:val="00A026DD"/>
    <w:rsid w:val="00A255AE"/>
    <w:rsid w:val="00A26114"/>
    <w:rsid w:val="00A342E7"/>
    <w:rsid w:val="00A44420"/>
    <w:rsid w:val="00A61A8D"/>
    <w:rsid w:val="00A6264B"/>
    <w:rsid w:val="00A65889"/>
    <w:rsid w:val="00A80B50"/>
    <w:rsid w:val="00AA4B76"/>
    <w:rsid w:val="00AA5EE6"/>
    <w:rsid w:val="00AA7198"/>
    <w:rsid w:val="00AA74C2"/>
    <w:rsid w:val="00AC69F9"/>
    <w:rsid w:val="00AE4DE9"/>
    <w:rsid w:val="00AF286C"/>
    <w:rsid w:val="00B03790"/>
    <w:rsid w:val="00B15E96"/>
    <w:rsid w:val="00B1743A"/>
    <w:rsid w:val="00B2044E"/>
    <w:rsid w:val="00B26BB2"/>
    <w:rsid w:val="00B27423"/>
    <w:rsid w:val="00B52344"/>
    <w:rsid w:val="00B5238C"/>
    <w:rsid w:val="00B6701F"/>
    <w:rsid w:val="00B67C0E"/>
    <w:rsid w:val="00B74E15"/>
    <w:rsid w:val="00B754E7"/>
    <w:rsid w:val="00B755D2"/>
    <w:rsid w:val="00B75FFC"/>
    <w:rsid w:val="00B84BFF"/>
    <w:rsid w:val="00B914B5"/>
    <w:rsid w:val="00B919AB"/>
    <w:rsid w:val="00BA01A1"/>
    <w:rsid w:val="00BA3E28"/>
    <w:rsid w:val="00BB5022"/>
    <w:rsid w:val="00BB7EA7"/>
    <w:rsid w:val="00BD3A4A"/>
    <w:rsid w:val="00BE3475"/>
    <w:rsid w:val="00BE4C07"/>
    <w:rsid w:val="00BF59F3"/>
    <w:rsid w:val="00C13F73"/>
    <w:rsid w:val="00C14F64"/>
    <w:rsid w:val="00C24192"/>
    <w:rsid w:val="00C3343B"/>
    <w:rsid w:val="00C45B59"/>
    <w:rsid w:val="00C552B1"/>
    <w:rsid w:val="00C564D6"/>
    <w:rsid w:val="00C61EC9"/>
    <w:rsid w:val="00C70AAD"/>
    <w:rsid w:val="00C72531"/>
    <w:rsid w:val="00C72F1C"/>
    <w:rsid w:val="00C83746"/>
    <w:rsid w:val="00C908E4"/>
    <w:rsid w:val="00CB74B7"/>
    <w:rsid w:val="00CD0DF8"/>
    <w:rsid w:val="00CD4E91"/>
    <w:rsid w:val="00CF29B5"/>
    <w:rsid w:val="00D01CD5"/>
    <w:rsid w:val="00D3228D"/>
    <w:rsid w:val="00D32DC1"/>
    <w:rsid w:val="00D64D7E"/>
    <w:rsid w:val="00D74F32"/>
    <w:rsid w:val="00D8191A"/>
    <w:rsid w:val="00D84C33"/>
    <w:rsid w:val="00DB02DC"/>
    <w:rsid w:val="00DD31D4"/>
    <w:rsid w:val="00DE003E"/>
    <w:rsid w:val="00DE2DBE"/>
    <w:rsid w:val="00DE3B85"/>
    <w:rsid w:val="00DE4C81"/>
    <w:rsid w:val="00DF751E"/>
    <w:rsid w:val="00E045F5"/>
    <w:rsid w:val="00E06190"/>
    <w:rsid w:val="00E10261"/>
    <w:rsid w:val="00E1139B"/>
    <w:rsid w:val="00E125CA"/>
    <w:rsid w:val="00E1456D"/>
    <w:rsid w:val="00E1506D"/>
    <w:rsid w:val="00E17AFF"/>
    <w:rsid w:val="00E17F40"/>
    <w:rsid w:val="00E210E0"/>
    <w:rsid w:val="00E2410E"/>
    <w:rsid w:val="00E33C48"/>
    <w:rsid w:val="00E34991"/>
    <w:rsid w:val="00E34F64"/>
    <w:rsid w:val="00E3632F"/>
    <w:rsid w:val="00E5550D"/>
    <w:rsid w:val="00E6002D"/>
    <w:rsid w:val="00E626F6"/>
    <w:rsid w:val="00E6583C"/>
    <w:rsid w:val="00E76654"/>
    <w:rsid w:val="00E806A1"/>
    <w:rsid w:val="00E9079C"/>
    <w:rsid w:val="00EA36E0"/>
    <w:rsid w:val="00EA7FD5"/>
    <w:rsid w:val="00EB53DF"/>
    <w:rsid w:val="00EB7DFD"/>
    <w:rsid w:val="00EC1D2F"/>
    <w:rsid w:val="00EE1066"/>
    <w:rsid w:val="00EE3D88"/>
    <w:rsid w:val="00EE71A0"/>
    <w:rsid w:val="00EE7E7C"/>
    <w:rsid w:val="00EF5637"/>
    <w:rsid w:val="00EF7C9B"/>
    <w:rsid w:val="00F0041A"/>
    <w:rsid w:val="00F04CE5"/>
    <w:rsid w:val="00F12DE2"/>
    <w:rsid w:val="00F205CF"/>
    <w:rsid w:val="00F31822"/>
    <w:rsid w:val="00F42F8E"/>
    <w:rsid w:val="00F459F9"/>
    <w:rsid w:val="00F6033A"/>
    <w:rsid w:val="00F625D1"/>
    <w:rsid w:val="00F63AC0"/>
    <w:rsid w:val="00F63C26"/>
    <w:rsid w:val="00F6502A"/>
    <w:rsid w:val="00F7348F"/>
    <w:rsid w:val="00F7560C"/>
    <w:rsid w:val="00F829E4"/>
    <w:rsid w:val="00F872FA"/>
    <w:rsid w:val="00F97162"/>
    <w:rsid w:val="00F972CE"/>
    <w:rsid w:val="00F97FBF"/>
    <w:rsid w:val="00FA7496"/>
    <w:rsid w:val="00FB29DA"/>
    <w:rsid w:val="00FE6FBC"/>
    <w:rsid w:val="00FF1C2F"/>
    <w:rsid w:val="00FF5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538AF"/>
    <w:pPr>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obkblack">
    <w:name w:val="obk_black"/>
    <w:basedOn w:val="a0"/>
    <w:uiPriority w:val="99"/>
    <w:rsid w:val="00BA3E28"/>
    <w:rPr>
      <w:rFonts w:cs="Triodion Ucs"/>
      <w:color w:val="000000"/>
    </w:rPr>
  </w:style>
  <w:style w:type="paragraph" w:customStyle="1" w:styleId="obkheader01">
    <w:name w:val="obk_header_01"/>
    <w:basedOn w:val="a"/>
    <w:uiPriority w:val="99"/>
    <w:rsid w:val="00BA3E28"/>
    <w:pPr>
      <w:suppressAutoHyphens/>
      <w:overflowPunct w:val="0"/>
      <w:autoSpaceDE w:val="0"/>
      <w:autoSpaceDN w:val="0"/>
      <w:adjustRightInd w:val="0"/>
      <w:spacing w:after="0" w:line="500" w:lineRule="exact"/>
      <w:jc w:val="center"/>
      <w:textAlignment w:val="baseline"/>
    </w:pPr>
    <w:rPr>
      <w:rFonts w:ascii="Triodion Ucs" w:eastAsia="Times New Roman" w:hAnsi="Triodion Ucs" w:cs="Triodion Ucs"/>
      <w:color w:val="FF0000"/>
      <w:sz w:val="36"/>
      <w:szCs w:val="36"/>
    </w:rPr>
  </w:style>
  <w:style w:type="paragraph" w:customStyle="1" w:styleId="obkheader02">
    <w:name w:val="obk_header_02"/>
    <w:basedOn w:val="a"/>
    <w:uiPriority w:val="99"/>
    <w:rsid w:val="00BA3E28"/>
    <w:pPr>
      <w:suppressAutoHyphens/>
      <w:overflowPunct w:val="0"/>
      <w:autoSpaceDE w:val="0"/>
      <w:autoSpaceDN w:val="0"/>
      <w:adjustRightInd w:val="0"/>
      <w:spacing w:before="240" w:after="120" w:line="500" w:lineRule="exact"/>
      <w:jc w:val="center"/>
      <w:textAlignment w:val="baseline"/>
    </w:pPr>
    <w:rPr>
      <w:rFonts w:ascii="Triodion Ucs" w:eastAsia="Times New Roman" w:hAnsi="Triodion Ucs" w:cs="Triodion Ucs"/>
      <w:i/>
      <w:color w:val="FF0000"/>
      <w:sz w:val="36"/>
      <w:szCs w:val="30"/>
    </w:rPr>
  </w:style>
  <w:style w:type="paragraph" w:customStyle="1" w:styleId="obkheader03">
    <w:name w:val="obk_header_03"/>
    <w:basedOn w:val="a"/>
    <w:uiPriority w:val="99"/>
    <w:rsid w:val="00BA3E28"/>
    <w:pPr>
      <w:suppressAutoHyphens/>
      <w:overflowPunct w:val="0"/>
      <w:autoSpaceDE w:val="0"/>
      <w:autoSpaceDN w:val="0"/>
      <w:adjustRightInd w:val="0"/>
      <w:spacing w:after="0" w:line="440" w:lineRule="exact"/>
      <w:jc w:val="center"/>
      <w:textAlignment w:val="baseline"/>
    </w:pPr>
    <w:rPr>
      <w:rFonts w:ascii="Triodion Ucs" w:eastAsia="Times New Roman" w:hAnsi="Triodion Ucs" w:cs="Times New Roman"/>
      <w:color w:val="FF0000"/>
      <w:sz w:val="30"/>
      <w:szCs w:val="20"/>
    </w:rPr>
  </w:style>
  <w:style w:type="paragraph" w:customStyle="1" w:styleId="obkheadercaps">
    <w:name w:val="obk_header_caps"/>
    <w:basedOn w:val="a"/>
    <w:uiPriority w:val="99"/>
    <w:rsid w:val="00BA3E28"/>
    <w:pPr>
      <w:suppressAutoHyphens/>
      <w:autoSpaceDE w:val="0"/>
      <w:autoSpaceDN w:val="0"/>
      <w:spacing w:after="360" w:line="460" w:lineRule="exact"/>
      <w:jc w:val="center"/>
    </w:pPr>
    <w:rPr>
      <w:rFonts w:ascii="Triodion Caps Ucs" w:eastAsia="Times New Roman" w:hAnsi="Triodion Caps Ucs" w:cs="Triodion Caps Ucs"/>
      <w:color w:val="FF0000"/>
      <w:sz w:val="36"/>
      <w:szCs w:val="36"/>
    </w:rPr>
  </w:style>
  <w:style w:type="paragraph" w:customStyle="1" w:styleId="obktext02">
    <w:name w:val="obk_text_02"/>
    <w:basedOn w:val="a"/>
    <w:uiPriority w:val="99"/>
    <w:rsid w:val="00BA3E28"/>
    <w:pPr>
      <w:suppressAutoHyphens/>
      <w:overflowPunct w:val="0"/>
      <w:autoSpaceDE w:val="0"/>
      <w:autoSpaceDN w:val="0"/>
      <w:adjustRightInd w:val="0"/>
      <w:spacing w:after="0" w:line="440" w:lineRule="exact"/>
      <w:ind w:firstLine="720"/>
      <w:jc w:val="both"/>
      <w:textAlignment w:val="baseline"/>
    </w:pPr>
    <w:rPr>
      <w:rFonts w:ascii="Triodion Ucs" w:eastAsia="Times New Roman" w:hAnsi="Triodion Ucs" w:cs="Triodion Ucs"/>
      <w:sz w:val="30"/>
      <w:szCs w:val="30"/>
    </w:rPr>
  </w:style>
  <w:style w:type="paragraph" w:customStyle="1" w:styleId="obkheaderjustify">
    <w:name w:val="obk_header_justify"/>
    <w:basedOn w:val="obktext02"/>
    <w:uiPriority w:val="99"/>
    <w:rsid w:val="00BA3E28"/>
    <w:pPr>
      <w:ind w:firstLine="0"/>
    </w:pPr>
    <w:rPr>
      <w:color w:val="FF0000"/>
    </w:rPr>
  </w:style>
  <w:style w:type="paragraph" w:customStyle="1" w:styleId="obkpodoben">
    <w:name w:val="obk_podoben"/>
    <w:basedOn w:val="a"/>
    <w:uiPriority w:val="99"/>
    <w:rsid w:val="00BA3E28"/>
    <w:pPr>
      <w:suppressAutoHyphens/>
      <w:overflowPunct w:val="0"/>
      <w:autoSpaceDE w:val="0"/>
      <w:autoSpaceDN w:val="0"/>
      <w:adjustRightInd w:val="0"/>
      <w:spacing w:after="0" w:line="400" w:lineRule="exact"/>
      <w:jc w:val="center"/>
      <w:textAlignment w:val="baseline"/>
    </w:pPr>
    <w:rPr>
      <w:rFonts w:ascii="Triodion Ucs" w:eastAsia="Times New Roman" w:hAnsi="Triodion Ucs" w:cs="Triodion Ucs"/>
      <w:sz w:val="26"/>
      <w:szCs w:val="26"/>
    </w:rPr>
  </w:style>
  <w:style w:type="character" w:customStyle="1" w:styleId="obkred">
    <w:name w:val="obk_red"/>
    <w:basedOn w:val="a0"/>
    <w:uiPriority w:val="99"/>
    <w:rsid w:val="00BA3E28"/>
    <w:rPr>
      <w:rFonts w:cs="Times New Roman"/>
      <w:color w:val="FF0000"/>
    </w:rPr>
  </w:style>
  <w:style w:type="paragraph" w:customStyle="1" w:styleId="obksinaxar">
    <w:name w:val="obk_sinaxar"/>
    <w:basedOn w:val="a"/>
    <w:uiPriority w:val="99"/>
    <w:rsid w:val="00BA3E28"/>
    <w:pPr>
      <w:overflowPunct w:val="0"/>
      <w:autoSpaceDE w:val="0"/>
      <w:autoSpaceDN w:val="0"/>
      <w:adjustRightInd w:val="0"/>
      <w:spacing w:after="0" w:line="340" w:lineRule="exact"/>
      <w:ind w:firstLine="567"/>
      <w:jc w:val="both"/>
      <w:textAlignment w:val="baseline"/>
    </w:pPr>
    <w:rPr>
      <w:rFonts w:ascii="Triodion Ucs" w:eastAsia="Times New Roman" w:hAnsi="Triodion Ucs" w:cs="Times New Roman"/>
      <w:sz w:val="26"/>
      <w:szCs w:val="20"/>
    </w:rPr>
  </w:style>
  <w:style w:type="character" w:customStyle="1" w:styleId="obkslava">
    <w:name w:val="obk_slava"/>
    <w:basedOn w:val="a0"/>
    <w:rsid w:val="00BA3E28"/>
    <w:rPr>
      <w:rFonts w:cs="Triodion Ucs"/>
      <w:color w:val="FF0000"/>
      <w:sz w:val="30"/>
      <w:szCs w:val="30"/>
    </w:rPr>
  </w:style>
  <w:style w:type="paragraph" w:customStyle="1" w:styleId="obktext01">
    <w:name w:val="obk_text_01"/>
    <w:basedOn w:val="a"/>
    <w:uiPriority w:val="99"/>
    <w:rsid w:val="00BA3E28"/>
    <w:pPr>
      <w:suppressAutoHyphens/>
      <w:overflowPunct w:val="0"/>
      <w:autoSpaceDE w:val="0"/>
      <w:autoSpaceDN w:val="0"/>
      <w:adjustRightInd w:val="0"/>
      <w:spacing w:after="0" w:line="500" w:lineRule="exact"/>
      <w:ind w:firstLine="720"/>
      <w:jc w:val="both"/>
      <w:textAlignment w:val="baseline"/>
    </w:pPr>
    <w:rPr>
      <w:rFonts w:ascii="Triodion Ucs" w:eastAsia="Times New Roman" w:hAnsi="Triodion Ucs" w:cs="Triodion Ucs"/>
      <w:sz w:val="36"/>
      <w:szCs w:val="36"/>
    </w:rPr>
  </w:style>
  <w:style w:type="paragraph" w:customStyle="1" w:styleId="obktext01center">
    <w:name w:val="obk_text_01_center"/>
    <w:basedOn w:val="obktext01"/>
    <w:uiPriority w:val="99"/>
    <w:rsid w:val="00BA3E28"/>
    <w:pPr>
      <w:ind w:firstLine="0"/>
      <w:jc w:val="center"/>
    </w:pPr>
  </w:style>
  <w:style w:type="paragraph" w:customStyle="1" w:styleId="obkustavblack">
    <w:name w:val="obk_ustav_black"/>
    <w:basedOn w:val="obktext02"/>
    <w:uiPriority w:val="99"/>
    <w:rsid w:val="00BA3E28"/>
  </w:style>
  <w:style w:type="paragraph" w:customStyle="1" w:styleId="obkustavred">
    <w:name w:val="obk_ustav_red"/>
    <w:basedOn w:val="obktext02"/>
    <w:uiPriority w:val="99"/>
    <w:rsid w:val="00BA3E28"/>
    <w:rPr>
      <w:color w:val="FF0000"/>
    </w:rPr>
  </w:style>
  <w:style w:type="character" w:customStyle="1" w:styleId="obknabreze">
    <w:name w:val="obk_na_breze"/>
    <w:basedOn w:val="a0"/>
    <w:uiPriority w:val="99"/>
    <w:rsid w:val="00BA3E28"/>
    <w:rPr>
      <w:rFonts w:cs="Times New Roman"/>
      <w:color w:val="00B050"/>
      <w:sz w:val="26"/>
      <w:szCs w:val="26"/>
    </w:rPr>
  </w:style>
  <w:style w:type="paragraph" w:customStyle="1" w:styleId="obknabreg">
    <w:name w:val="obk_na_breg"/>
    <w:qFormat/>
    <w:rsid w:val="00BA3E28"/>
    <w:pPr>
      <w:spacing w:line="320" w:lineRule="exact"/>
    </w:pPr>
    <w:rPr>
      <w:rFonts w:ascii="Triodion Ucs" w:eastAsia="Times New Roman" w:hAnsi="Triodion Ucs" w:cs="Times New Roman"/>
      <w:color w:val="00B050"/>
      <w:sz w:val="26"/>
      <w:szCs w:val="24"/>
    </w:rPr>
  </w:style>
  <w:style w:type="character" w:customStyle="1" w:styleId="obkbukvitsa">
    <w:name w:val="obk_bukvitsa"/>
    <w:uiPriority w:val="99"/>
    <w:qFormat/>
    <w:rsid w:val="00BA3E28"/>
    <w:rPr>
      <w:rFonts w:ascii="Vertograd Ucs" w:hAnsi="Vertograd Ucs"/>
      <w:color w:val="00B050"/>
      <w:sz w:val="40"/>
    </w:rPr>
  </w:style>
  <w:style w:type="paragraph" w:customStyle="1" w:styleId="1">
    <w:name w:val="Обычный1"/>
    <w:basedOn w:val="a"/>
    <w:rsid w:val="00BA3E28"/>
    <w:pPr>
      <w:suppressAutoHyphens/>
      <w:spacing w:after="0" w:line="240" w:lineRule="auto"/>
    </w:pPr>
    <w:rPr>
      <w:rFonts w:ascii="Times New Roman" w:eastAsia="Times New Roman" w:hAnsi="Times New Roman" w:cs="Times New Roman"/>
      <w:sz w:val="24"/>
      <w:szCs w:val="24"/>
      <w:lang w:eastAsia="ar-SA"/>
    </w:rPr>
  </w:style>
  <w:style w:type="character" w:styleId="a7">
    <w:name w:val="page number"/>
    <w:basedOn w:val="a0"/>
    <w:rsid w:val="00BA3E28"/>
  </w:style>
  <w:style w:type="character" w:styleId="a8">
    <w:name w:val="annotation reference"/>
    <w:basedOn w:val="a0"/>
    <w:uiPriority w:val="99"/>
    <w:semiHidden/>
    <w:unhideWhenUsed/>
    <w:rsid w:val="00BA3E28"/>
    <w:rPr>
      <w:sz w:val="16"/>
      <w:szCs w:val="16"/>
    </w:rPr>
  </w:style>
  <w:style w:type="paragraph" w:styleId="a9">
    <w:name w:val="annotation text"/>
    <w:basedOn w:val="a"/>
    <w:link w:val="aa"/>
    <w:uiPriority w:val="99"/>
    <w:semiHidden/>
    <w:unhideWhenUsed/>
    <w:rsid w:val="00BA3E28"/>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примечания Знак"/>
    <w:basedOn w:val="a0"/>
    <w:link w:val="a9"/>
    <w:uiPriority w:val="99"/>
    <w:semiHidden/>
    <w:rsid w:val="00BA3E28"/>
    <w:rPr>
      <w:rFonts w:ascii="Times New Roman" w:eastAsia="Times New Roman" w:hAnsi="Times New Roman" w:cs="Times New Roman"/>
      <w:sz w:val="20"/>
      <w:szCs w:val="20"/>
      <w:lang w:eastAsia="ar-SA"/>
    </w:rPr>
  </w:style>
  <w:style w:type="paragraph" w:styleId="ab">
    <w:name w:val="annotation subject"/>
    <w:basedOn w:val="a9"/>
    <w:next w:val="a9"/>
    <w:link w:val="ac"/>
    <w:uiPriority w:val="99"/>
    <w:semiHidden/>
    <w:unhideWhenUsed/>
    <w:rsid w:val="00BA3E28"/>
    <w:rPr>
      <w:b/>
      <w:bCs/>
    </w:rPr>
  </w:style>
  <w:style w:type="character" w:customStyle="1" w:styleId="ac">
    <w:name w:val="Тема примечания Знак"/>
    <w:basedOn w:val="aa"/>
    <w:link w:val="ab"/>
    <w:uiPriority w:val="99"/>
    <w:semiHidden/>
    <w:rsid w:val="00BA3E28"/>
    <w:rPr>
      <w:rFonts w:ascii="Times New Roman" w:eastAsia="Times New Roman" w:hAnsi="Times New Roman" w:cs="Times New Roman"/>
      <w:b/>
      <w:bCs/>
      <w:sz w:val="20"/>
      <w:szCs w:val="20"/>
      <w:lang w:eastAsia="ar-SA"/>
    </w:rPr>
  </w:style>
  <w:style w:type="paragraph" w:styleId="ad">
    <w:name w:val="Balloon Text"/>
    <w:basedOn w:val="a"/>
    <w:link w:val="ae"/>
    <w:uiPriority w:val="99"/>
    <w:semiHidden/>
    <w:unhideWhenUsed/>
    <w:rsid w:val="00BA3E28"/>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BA3E28"/>
    <w:rPr>
      <w:rFonts w:ascii="Tahoma" w:eastAsia="Times New Roman" w:hAnsi="Tahoma" w:cs="Tahoma"/>
      <w:sz w:val="16"/>
      <w:szCs w:val="16"/>
      <w:lang w:eastAsia="ar-SA"/>
    </w:rPr>
  </w:style>
  <w:style w:type="character" w:customStyle="1" w:styleId="nbtservblack">
    <w:name w:val="nbt_serv_black"/>
    <w:basedOn w:val="nbtservred"/>
    <w:uiPriority w:val="1"/>
    <w:qFormat/>
    <w:rsid w:val="00BA3E28"/>
    <w:rPr>
      <w:rFonts w:eastAsiaTheme="minorEastAsia"/>
      <w:color w:val="auto"/>
      <w:lang w:eastAsia="ru-RU"/>
    </w:rPr>
  </w:style>
  <w:style w:type="paragraph" w:customStyle="1" w:styleId="nbtservheadCAP">
    <w:name w:val="nbt_serv_head_CAP"/>
    <w:basedOn w:val="nbtservheadred"/>
    <w:qFormat/>
    <w:rsid w:val="00320083"/>
  </w:style>
  <w:style w:type="paragraph" w:styleId="af">
    <w:name w:val="List Paragraph"/>
    <w:basedOn w:val="a"/>
    <w:uiPriority w:val="34"/>
    <w:qFormat/>
    <w:rsid w:val="00BF59F3"/>
    <w:pPr>
      <w:ind w:left="720"/>
      <w:contextualSpacing/>
    </w:pPr>
    <w:rPr>
      <w:rFonts w:ascii="Calibri" w:eastAsia="Times New Roman" w:hAnsi="Calibri" w:cs="Times New Roman"/>
    </w:rPr>
  </w:style>
  <w:style w:type="paragraph" w:styleId="af0">
    <w:name w:val="Body Text"/>
    <w:basedOn w:val="a"/>
    <w:link w:val="af1"/>
    <w:rsid w:val="00BF59F3"/>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BF59F3"/>
    <w:rPr>
      <w:rFonts w:ascii="Times New Roman" w:eastAsia="Times New Roman" w:hAnsi="Times New Roman" w:cs="Times New Roman"/>
      <w:sz w:val="28"/>
      <w:szCs w:val="20"/>
    </w:rPr>
  </w:style>
  <w:style w:type="paragraph" w:styleId="af2">
    <w:name w:val="Body Text Indent"/>
    <w:basedOn w:val="a"/>
    <w:link w:val="af3"/>
    <w:rsid w:val="00BF59F3"/>
    <w:pPr>
      <w:spacing w:after="120"/>
      <w:ind w:left="283"/>
    </w:pPr>
    <w:rPr>
      <w:rFonts w:ascii="Calibri" w:eastAsia="Times New Roman" w:hAnsi="Calibri" w:cs="Times New Roman"/>
    </w:rPr>
  </w:style>
  <w:style w:type="character" w:customStyle="1" w:styleId="af3">
    <w:name w:val="Основной текст с отступом Знак"/>
    <w:basedOn w:val="a0"/>
    <w:link w:val="af2"/>
    <w:rsid w:val="00BF59F3"/>
    <w:rPr>
      <w:rFonts w:ascii="Calibri" w:eastAsia="Times New Roman" w:hAnsi="Calibri" w:cs="Times New Roman"/>
    </w:rPr>
  </w:style>
  <w:style w:type="paragraph" w:customStyle="1" w:styleId="Style60">
    <w:name w:val="Style60"/>
    <w:basedOn w:val="a"/>
    <w:rsid w:val="00BF59F3"/>
    <w:pPr>
      <w:widowControl w:val="0"/>
      <w:autoSpaceDE w:val="0"/>
      <w:autoSpaceDN w:val="0"/>
      <w:adjustRightInd w:val="0"/>
      <w:spacing w:after="0" w:line="281" w:lineRule="exact"/>
      <w:ind w:firstLine="274"/>
      <w:jc w:val="both"/>
    </w:pPr>
    <w:rPr>
      <w:rFonts w:ascii="Palatino Linotype" w:eastAsia="Times New Roman" w:hAnsi="Palatino Linotype" w:cs="Times New Roman"/>
      <w:sz w:val="24"/>
      <w:szCs w:val="24"/>
    </w:rPr>
  </w:style>
  <w:style w:type="paragraph" w:customStyle="1" w:styleId="Style122">
    <w:name w:val="Style122"/>
    <w:basedOn w:val="a"/>
    <w:rsid w:val="00BF59F3"/>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156">
    <w:name w:val="Font Style156"/>
    <w:basedOn w:val="a0"/>
    <w:rsid w:val="00BF59F3"/>
    <w:rPr>
      <w:rFonts w:ascii="Palatino Linotype" w:hAnsi="Palatino Linotype" w:cs="Palatino Linotype"/>
      <w:color w:val="000000"/>
      <w:sz w:val="30"/>
      <w:szCs w:val="30"/>
    </w:rPr>
  </w:style>
  <w:style w:type="paragraph" w:customStyle="1" w:styleId="Style28">
    <w:name w:val="Style28"/>
    <w:basedOn w:val="a"/>
    <w:rsid w:val="00BF59F3"/>
    <w:pPr>
      <w:widowControl w:val="0"/>
      <w:autoSpaceDE w:val="0"/>
      <w:autoSpaceDN w:val="0"/>
      <w:adjustRightInd w:val="0"/>
      <w:spacing w:after="0" w:line="277" w:lineRule="exact"/>
      <w:jc w:val="both"/>
    </w:pPr>
    <w:rPr>
      <w:rFonts w:ascii="Palatino Linotype" w:eastAsia="Times New Roman" w:hAnsi="Palatino Linotype" w:cs="Times New Roman"/>
      <w:sz w:val="24"/>
      <w:szCs w:val="24"/>
    </w:rPr>
  </w:style>
  <w:style w:type="paragraph" w:customStyle="1" w:styleId="2909F619802848F09E01365C32F34654">
    <w:name w:val="2909F619802848F09E01365C32F34654"/>
    <w:rsid w:val="00BF59F3"/>
  </w:style>
  <w:style w:type="paragraph" w:styleId="af4">
    <w:name w:val="No Spacing"/>
    <w:link w:val="af5"/>
    <w:uiPriority w:val="1"/>
    <w:qFormat/>
    <w:rsid w:val="00BF59F3"/>
    <w:pPr>
      <w:spacing w:after="0" w:line="240" w:lineRule="auto"/>
    </w:pPr>
  </w:style>
  <w:style w:type="character" w:customStyle="1" w:styleId="af5">
    <w:name w:val="Без интервала Знак"/>
    <w:basedOn w:val="a0"/>
    <w:link w:val="af4"/>
    <w:uiPriority w:val="1"/>
    <w:rsid w:val="00BF59F3"/>
  </w:style>
  <w:style w:type="paragraph" w:styleId="af6">
    <w:name w:val="footnote text"/>
    <w:basedOn w:val="a"/>
    <w:link w:val="af7"/>
    <w:uiPriority w:val="99"/>
    <w:semiHidden/>
    <w:unhideWhenUsed/>
    <w:rsid w:val="00951FB7"/>
    <w:pPr>
      <w:spacing w:after="0" w:line="240" w:lineRule="auto"/>
    </w:pPr>
    <w:rPr>
      <w:rFonts w:ascii="Calibri" w:eastAsia="Times New Roman" w:hAnsi="Calibri" w:cs="Times New Roman"/>
      <w:sz w:val="20"/>
      <w:szCs w:val="20"/>
    </w:rPr>
  </w:style>
  <w:style w:type="character" w:customStyle="1" w:styleId="af7">
    <w:name w:val="Текст сноски Знак"/>
    <w:basedOn w:val="a0"/>
    <w:link w:val="af6"/>
    <w:uiPriority w:val="99"/>
    <w:semiHidden/>
    <w:rsid w:val="00951FB7"/>
    <w:rPr>
      <w:rFonts w:ascii="Calibri" w:eastAsia="Times New Roman" w:hAnsi="Calibri" w:cs="Times New Roman"/>
      <w:sz w:val="20"/>
      <w:szCs w:val="20"/>
    </w:rPr>
  </w:style>
  <w:style w:type="character" w:styleId="af8">
    <w:name w:val="footnote reference"/>
    <w:basedOn w:val="a0"/>
    <w:uiPriority w:val="99"/>
    <w:semiHidden/>
    <w:unhideWhenUsed/>
    <w:rsid w:val="00951F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538AF"/>
    <w:pPr>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obkblack">
    <w:name w:val="obk_black"/>
    <w:basedOn w:val="a0"/>
    <w:uiPriority w:val="99"/>
    <w:rsid w:val="00BA3E28"/>
    <w:rPr>
      <w:rFonts w:cs="Triodion Ucs"/>
      <w:color w:val="000000"/>
    </w:rPr>
  </w:style>
  <w:style w:type="paragraph" w:customStyle="1" w:styleId="obkheader01">
    <w:name w:val="obk_header_01"/>
    <w:basedOn w:val="a"/>
    <w:uiPriority w:val="99"/>
    <w:rsid w:val="00BA3E28"/>
    <w:pPr>
      <w:suppressAutoHyphens/>
      <w:overflowPunct w:val="0"/>
      <w:autoSpaceDE w:val="0"/>
      <w:autoSpaceDN w:val="0"/>
      <w:adjustRightInd w:val="0"/>
      <w:spacing w:after="0" w:line="500" w:lineRule="exact"/>
      <w:jc w:val="center"/>
      <w:textAlignment w:val="baseline"/>
    </w:pPr>
    <w:rPr>
      <w:rFonts w:ascii="Triodion Ucs" w:eastAsia="Times New Roman" w:hAnsi="Triodion Ucs" w:cs="Triodion Ucs"/>
      <w:color w:val="FF0000"/>
      <w:sz w:val="36"/>
      <w:szCs w:val="36"/>
    </w:rPr>
  </w:style>
  <w:style w:type="paragraph" w:customStyle="1" w:styleId="obkheader02">
    <w:name w:val="obk_header_02"/>
    <w:basedOn w:val="a"/>
    <w:uiPriority w:val="99"/>
    <w:rsid w:val="00BA3E28"/>
    <w:pPr>
      <w:suppressAutoHyphens/>
      <w:overflowPunct w:val="0"/>
      <w:autoSpaceDE w:val="0"/>
      <w:autoSpaceDN w:val="0"/>
      <w:adjustRightInd w:val="0"/>
      <w:spacing w:before="240" w:after="120" w:line="500" w:lineRule="exact"/>
      <w:jc w:val="center"/>
      <w:textAlignment w:val="baseline"/>
    </w:pPr>
    <w:rPr>
      <w:rFonts w:ascii="Triodion Ucs" w:eastAsia="Times New Roman" w:hAnsi="Triodion Ucs" w:cs="Triodion Ucs"/>
      <w:i/>
      <w:color w:val="FF0000"/>
      <w:sz w:val="36"/>
      <w:szCs w:val="30"/>
    </w:rPr>
  </w:style>
  <w:style w:type="paragraph" w:customStyle="1" w:styleId="obkheader03">
    <w:name w:val="obk_header_03"/>
    <w:basedOn w:val="a"/>
    <w:uiPriority w:val="99"/>
    <w:rsid w:val="00BA3E28"/>
    <w:pPr>
      <w:suppressAutoHyphens/>
      <w:overflowPunct w:val="0"/>
      <w:autoSpaceDE w:val="0"/>
      <w:autoSpaceDN w:val="0"/>
      <w:adjustRightInd w:val="0"/>
      <w:spacing w:after="0" w:line="440" w:lineRule="exact"/>
      <w:jc w:val="center"/>
      <w:textAlignment w:val="baseline"/>
    </w:pPr>
    <w:rPr>
      <w:rFonts w:ascii="Triodion Ucs" w:eastAsia="Times New Roman" w:hAnsi="Triodion Ucs" w:cs="Times New Roman"/>
      <w:color w:val="FF0000"/>
      <w:sz w:val="30"/>
      <w:szCs w:val="20"/>
    </w:rPr>
  </w:style>
  <w:style w:type="paragraph" w:customStyle="1" w:styleId="obkheadercaps">
    <w:name w:val="obk_header_caps"/>
    <w:basedOn w:val="a"/>
    <w:uiPriority w:val="99"/>
    <w:rsid w:val="00BA3E28"/>
    <w:pPr>
      <w:suppressAutoHyphens/>
      <w:autoSpaceDE w:val="0"/>
      <w:autoSpaceDN w:val="0"/>
      <w:spacing w:after="360" w:line="460" w:lineRule="exact"/>
      <w:jc w:val="center"/>
    </w:pPr>
    <w:rPr>
      <w:rFonts w:ascii="Triodion Caps Ucs" w:eastAsia="Times New Roman" w:hAnsi="Triodion Caps Ucs" w:cs="Triodion Caps Ucs"/>
      <w:color w:val="FF0000"/>
      <w:sz w:val="36"/>
      <w:szCs w:val="36"/>
    </w:rPr>
  </w:style>
  <w:style w:type="paragraph" w:customStyle="1" w:styleId="obktext02">
    <w:name w:val="obk_text_02"/>
    <w:basedOn w:val="a"/>
    <w:uiPriority w:val="99"/>
    <w:rsid w:val="00BA3E28"/>
    <w:pPr>
      <w:suppressAutoHyphens/>
      <w:overflowPunct w:val="0"/>
      <w:autoSpaceDE w:val="0"/>
      <w:autoSpaceDN w:val="0"/>
      <w:adjustRightInd w:val="0"/>
      <w:spacing w:after="0" w:line="440" w:lineRule="exact"/>
      <w:ind w:firstLine="720"/>
      <w:jc w:val="both"/>
      <w:textAlignment w:val="baseline"/>
    </w:pPr>
    <w:rPr>
      <w:rFonts w:ascii="Triodion Ucs" w:eastAsia="Times New Roman" w:hAnsi="Triodion Ucs" w:cs="Triodion Ucs"/>
      <w:sz w:val="30"/>
      <w:szCs w:val="30"/>
    </w:rPr>
  </w:style>
  <w:style w:type="paragraph" w:customStyle="1" w:styleId="obkheaderjustify">
    <w:name w:val="obk_header_justify"/>
    <w:basedOn w:val="obktext02"/>
    <w:uiPriority w:val="99"/>
    <w:rsid w:val="00BA3E28"/>
    <w:pPr>
      <w:ind w:firstLine="0"/>
    </w:pPr>
    <w:rPr>
      <w:color w:val="FF0000"/>
    </w:rPr>
  </w:style>
  <w:style w:type="paragraph" w:customStyle="1" w:styleId="obkpodoben">
    <w:name w:val="obk_podoben"/>
    <w:basedOn w:val="a"/>
    <w:uiPriority w:val="99"/>
    <w:rsid w:val="00BA3E28"/>
    <w:pPr>
      <w:suppressAutoHyphens/>
      <w:overflowPunct w:val="0"/>
      <w:autoSpaceDE w:val="0"/>
      <w:autoSpaceDN w:val="0"/>
      <w:adjustRightInd w:val="0"/>
      <w:spacing w:after="0" w:line="400" w:lineRule="exact"/>
      <w:jc w:val="center"/>
      <w:textAlignment w:val="baseline"/>
    </w:pPr>
    <w:rPr>
      <w:rFonts w:ascii="Triodion Ucs" w:eastAsia="Times New Roman" w:hAnsi="Triodion Ucs" w:cs="Triodion Ucs"/>
      <w:sz w:val="26"/>
      <w:szCs w:val="26"/>
    </w:rPr>
  </w:style>
  <w:style w:type="character" w:customStyle="1" w:styleId="obkred">
    <w:name w:val="obk_red"/>
    <w:basedOn w:val="a0"/>
    <w:uiPriority w:val="99"/>
    <w:rsid w:val="00BA3E28"/>
    <w:rPr>
      <w:rFonts w:cs="Times New Roman"/>
      <w:color w:val="FF0000"/>
    </w:rPr>
  </w:style>
  <w:style w:type="paragraph" w:customStyle="1" w:styleId="obksinaxar">
    <w:name w:val="obk_sinaxar"/>
    <w:basedOn w:val="a"/>
    <w:uiPriority w:val="99"/>
    <w:rsid w:val="00BA3E28"/>
    <w:pPr>
      <w:overflowPunct w:val="0"/>
      <w:autoSpaceDE w:val="0"/>
      <w:autoSpaceDN w:val="0"/>
      <w:adjustRightInd w:val="0"/>
      <w:spacing w:after="0" w:line="340" w:lineRule="exact"/>
      <w:ind w:firstLine="567"/>
      <w:jc w:val="both"/>
      <w:textAlignment w:val="baseline"/>
    </w:pPr>
    <w:rPr>
      <w:rFonts w:ascii="Triodion Ucs" w:eastAsia="Times New Roman" w:hAnsi="Triodion Ucs" w:cs="Times New Roman"/>
      <w:sz w:val="26"/>
      <w:szCs w:val="20"/>
    </w:rPr>
  </w:style>
  <w:style w:type="character" w:customStyle="1" w:styleId="obkslava">
    <w:name w:val="obk_slava"/>
    <w:basedOn w:val="a0"/>
    <w:rsid w:val="00BA3E28"/>
    <w:rPr>
      <w:rFonts w:cs="Triodion Ucs"/>
      <w:color w:val="FF0000"/>
      <w:sz w:val="30"/>
      <w:szCs w:val="30"/>
    </w:rPr>
  </w:style>
  <w:style w:type="paragraph" w:customStyle="1" w:styleId="obktext01">
    <w:name w:val="obk_text_01"/>
    <w:basedOn w:val="a"/>
    <w:uiPriority w:val="99"/>
    <w:rsid w:val="00BA3E28"/>
    <w:pPr>
      <w:suppressAutoHyphens/>
      <w:overflowPunct w:val="0"/>
      <w:autoSpaceDE w:val="0"/>
      <w:autoSpaceDN w:val="0"/>
      <w:adjustRightInd w:val="0"/>
      <w:spacing w:after="0" w:line="500" w:lineRule="exact"/>
      <w:ind w:firstLine="720"/>
      <w:jc w:val="both"/>
      <w:textAlignment w:val="baseline"/>
    </w:pPr>
    <w:rPr>
      <w:rFonts w:ascii="Triodion Ucs" w:eastAsia="Times New Roman" w:hAnsi="Triodion Ucs" w:cs="Triodion Ucs"/>
      <w:sz w:val="36"/>
      <w:szCs w:val="36"/>
    </w:rPr>
  </w:style>
  <w:style w:type="paragraph" w:customStyle="1" w:styleId="obktext01center">
    <w:name w:val="obk_text_01_center"/>
    <w:basedOn w:val="obktext01"/>
    <w:uiPriority w:val="99"/>
    <w:rsid w:val="00BA3E28"/>
    <w:pPr>
      <w:ind w:firstLine="0"/>
      <w:jc w:val="center"/>
    </w:pPr>
  </w:style>
  <w:style w:type="paragraph" w:customStyle="1" w:styleId="obkustavblack">
    <w:name w:val="obk_ustav_black"/>
    <w:basedOn w:val="obktext02"/>
    <w:uiPriority w:val="99"/>
    <w:rsid w:val="00BA3E28"/>
  </w:style>
  <w:style w:type="paragraph" w:customStyle="1" w:styleId="obkustavred">
    <w:name w:val="obk_ustav_red"/>
    <w:basedOn w:val="obktext02"/>
    <w:uiPriority w:val="99"/>
    <w:rsid w:val="00BA3E28"/>
    <w:rPr>
      <w:color w:val="FF0000"/>
    </w:rPr>
  </w:style>
  <w:style w:type="character" w:customStyle="1" w:styleId="obknabreze">
    <w:name w:val="obk_na_breze"/>
    <w:basedOn w:val="a0"/>
    <w:uiPriority w:val="99"/>
    <w:rsid w:val="00BA3E28"/>
    <w:rPr>
      <w:rFonts w:cs="Times New Roman"/>
      <w:color w:val="00B050"/>
      <w:sz w:val="26"/>
      <w:szCs w:val="26"/>
    </w:rPr>
  </w:style>
  <w:style w:type="paragraph" w:customStyle="1" w:styleId="obknabreg">
    <w:name w:val="obk_na_breg"/>
    <w:qFormat/>
    <w:rsid w:val="00BA3E28"/>
    <w:pPr>
      <w:spacing w:line="320" w:lineRule="exact"/>
    </w:pPr>
    <w:rPr>
      <w:rFonts w:ascii="Triodion Ucs" w:eastAsia="Times New Roman" w:hAnsi="Triodion Ucs" w:cs="Times New Roman"/>
      <w:color w:val="00B050"/>
      <w:sz w:val="26"/>
      <w:szCs w:val="24"/>
    </w:rPr>
  </w:style>
  <w:style w:type="character" w:customStyle="1" w:styleId="obkbukvitsa">
    <w:name w:val="obk_bukvitsa"/>
    <w:uiPriority w:val="99"/>
    <w:qFormat/>
    <w:rsid w:val="00BA3E28"/>
    <w:rPr>
      <w:rFonts w:ascii="Vertograd Ucs" w:hAnsi="Vertograd Ucs"/>
      <w:color w:val="00B050"/>
      <w:sz w:val="40"/>
    </w:rPr>
  </w:style>
  <w:style w:type="paragraph" w:customStyle="1" w:styleId="1">
    <w:name w:val="Обычный1"/>
    <w:basedOn w:val="a"/>
    <w:rsid w:val="00BA3E28"/>
    <w:pPr>
      <w:suppressAutoHyphens/>
      <w:spacing w:after="0" w:line="240" w:lineRule="auto"/>
    </w:pPr>
    <w:rPr>
      <w:rFonts w:ascii="Times New Roman" w:eastAsia="Times New Roman" w:hAnsi="Times New Roman" w:cs="Times New Roman"/>
      <w:sz w:val="24"/>
      <w:szCs w:val="24"/>
      <w:lang w:eastAsia="ar-SA"/>
    </w:rPr>
  </w:style>
  <w:style w:type="character" w:styleId="a7">
    <w:name w:val="page number"/>
    <w:basedOn w:val="a0"/>
    <w:rsid w:val="00BA3E28"/>
  </w:style>
  <w:style w:type="character" w:styleId="a8">
    <w:name w:val="annotation reference"/>
    <w:basedOn w:val="a0"/>
    <w:uiPriority w:val="99"/>
    <w:semiHidden/>
    <w:unhideWhenUsed/>
    <w:rsid w:val="00BA3E28"/>
    <w:rPr>
      <w:sz w:val="16"/>
      <w:szCs w:val="16"/>
    </w:rPr>
  </w:style>
  <w:style w:type="paragraph" w:styleId="a9">
    <w:name w:val="annotation text"/>
    <w:basedOn w:val="a"/>
    <w:link w:val="aa"/>
    <w:uiPriority w:val="99"/>
    <w:semiHidden/>
    <w:unhideWhenUsed/>
    <w:rsid w:val="00BA3E28"/>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примечания Знак"/>
    <w:basedOn w:val="a0"/>
    <w:link w:val="a9"/>
    <w:uiPriority w:val="99"/>
    <w:semiHidden/>
    <w:rsid w:val="00BA3E28"/>
    <w:rPr>
      <w:rFonts w:ascii="Times New Roman" w:eastAsia="Times New Roman" w:hAnsi="Times New Roman" w:cs="Times New Roman"/>
      <w:sz w:val="20"/>
      <w:szCs w:val="20"/>
      <w:lang w:eastAsia="ar-SA"/>
    </w:rPr>
  </w:style>
  <w:style w:type="paragraph" w:styleId="ab">
    <w:name w:val="annotation subject"/>
    <w:basedOn w:val="a9"/>
    <w:next w:val="a9"/>
    <w:link w:val="ac"/>
    <w:uiPriority w:val="99"/>
    <w:semiHidden/>
    <w:unhideWhenUsed/>
    <w:rsid w:val="00BA3E28"/>
    <w:rPr>
      <w:b/>
      <w:bCs/>
    </w:rPr>
  </w:style>
  <w:style w:type="character" w:customStyle="1" w:styleId="ac">
    <w:name w:val="Тема примечания Знак"/>
    <w:basedOn w:val="aa"/>
    <w:link w:val="ab"/>
    <w:uiPriority w:val="99"/>
    <w:semiHidden/>
    <w:rsid w:val="00BA3E28"/>
    <w:rPr>
      <w:rFonts w:ascii="Times New Roman" w:eastAsia="Times New Roman" w:hAnsi="Times New Roman" w:cs="Times New Roman"/>
      <w:b/>
      <w:bCs/>
      <w:sz w:val="20"/>
      <w:szCs w:val="20"/>
      <w:lang w:eastAsia="ar-SA"/>
    </w:rPr>
  </w:style>
  <w:style w:type="paragraph" w:styleId="ad">
    <w:name w:val="Balloon Text"/>
    <w:basedOn w:val="a"/>
    <w:link w:val="ae"/>
    <w:uiPriority w:val="99"/>
    <w:semiHidden/>
    <w:unhideWhenUsed/>
    <w:rsid w:val="00BA3E28"/>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BA3E28"/>
    <w:rPr>
      <w:rFonts w:ascii="Tahoma" w:eastAsia="Times New Roman" w:hAnsi="Tahoma" w:cs="Tahoma"/>
      <w:sz w:val="16"/>
      <w:szCs w:val="16"/>
      <w:lang w:eastAsia="ar-SA"/>
    </w:rPr>
  </w:style>
  <w:style w:type="character" w:customStyle="1" w:styleId="nbtservblack">
    <w:name w:val="nbt_serv_black"/>
    <w:basedOn w:val="nbtservred"/>
    <w:uiPriority w:val="1"/>
    <w:qFormat/>
    <w:rsid w:val="00BA3E28"/>
    <w:rPr>
      <w:rFonts w:eastAsiaTheme="minorEastAsia"/>
      <w:color w:val="auto"/>
      <w:lang w:eastAsia="ru-RU"/>
    </w:rPr>
  </w:style>
  <w:style w:type="paragraph" w:customStyle="1" w:styleId="nbtservheadCAP">
    <w:name w:val="nbt_serv_head_CAP"/>
    <w:basedOn w:val="nbtservheadred"/>
    <w:qFormat/>
    <w:rsid w:val="00320083"/>
  </w:style>
  <w:style w:type="paragraph" w:styleId="af">
    <w:name w:val="List Paragraph"/>
    <w:basedOn w:val="a"/>
    <w:uiPriority w:val="34"/>
    <w:qFormat/>
    <w:rsid w:val="00BF59F3"/>
    <w:pPr>
      <w:ind w:left="720"/>
      <w:contextualSpacing/>
    </w:pPr>
    <w:rPr>
      <w:rFonts w:ascii="Calibri" w:eastAsia="Times New Roman" w:hAnsi="Calibri" w:cs="Times New Roman"/>
    </w:rPr>
  </w:style>
  <w:style w:type="paragraph" w:styleId="af0">
    <w:name w:val="Body Text"/>
    <w:basedOn w:val="a"/>
    <w:link w:val="af1"/>
    <w:rsid w:val="00BF59F3"/>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BF59F3"/>
    <w:rPr>
      <w:rFonts w:ascii="Times New Roman" w:eastAsia="Times New Roman" w:hAnsi="Times New Roman" w:cs="Times New Roman"/>
      <w:sz w:val="28"/>
      <w:szCs w:val="20"/>
    </w:rPr>
  </w:style>
  <w:style w:type="paragraph" w:styleId="af2">
    <w:name w:val="Body Text Indent"/>
    <w:basedOn w:val="a"/>
    <w:link w:val="af3"/>
    <w:rsid w:val="00BF59F3"/>
    <w:pPr>
      <w:spacing w:after="120"/>
      <w:ind w:left="283"/>
    </w:pPr>
    <w:rPr>
      <w:rFonts w:ascii="Calibri" w:eastAsia="Times New Roman" w:hAnsi="Calibri" w:cs="Times New Roman"/>
    </w:rPr>
  </w:style>
  <w:style w:type="character" w:customStyle="1" w:styleId="af3">
    <w:name w:val="Основной текст с отступом Знак"/>
    <w:basedOn w:val="a0"/>
    <w:link w:val="af2"/>
    <w:rsid w:val="00BF59F3"/>
    <w:rPr>
      <w:rFonts w:ascii="Calibri" w:eastAsia="Times New Roman" w:hAnsi="Calibri" w:cs="Times New Roman"/>
    </w:rPr>
  </w:style>
  <w:style w:type="paragraph" w:customStyle="1" w:styleId="Style60">
    <w:name w:val="Style60"/>
    <w:basedOn w:val="a"/>
    <w:rsid w:val="00BF59F3"/>
    <w:pPr>
      <w:widowControl w:val="0"/>
      <w:autoSpaceDE w:val="0"/>
      <w:autoSpaceDN w:val="0"/>
      <w:adjustRightInd w:val="0"/>
      <w:spacing w:after="0" w:line="281" w:lineRule="exact"/>
      <w:ind w:firstLine="274"/>
      <w:jc w:val="both"/>
    </w:pPr>
    <w:rPr>
      <w:rFonts w:ascii="Palatino Linotype" w:eastAsia="Times New Roman" w:hAnsi="Palatino Linotype" w:cs="Times New Roman"/>
      <w:sz w:val="24"/>
      <w:szCs w:val="24"/>
    </w:rPr>
  </w:style>
  <w:style w:type="paragraph" w:customStyle="1" w:styleId="Style122">
    <w:name w:val="Style122"/>
    <w:basedOn w:val="a"/>
    <w:rsid w:val="00BF59F3"/>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156">
    <w:name w:val="Font Style156"/>
    <w:basedOn w:val="a0"/>
    <w:rsid w:val="00BF59F3"/>
    <w:rPr>
      <w:rFonts w:ascii="Palatino Linotype" w:hAnsi="Palatino Linotype" w:cs="Palatino Linotype"/>
      <w:color w:val="000000"/>
      <w:sz w:val="30"/>
      <w:szCs w:val="30"/>
    </w:rPr>
  </w:style>
  <w:style w:type="paragraph" w:customStyle="1" w:styleId="Style28">
    <w:name w:val="Style28"/>
    <w:basedOn w:val="a"/>
    <w:rsid w:val="00BF59F3"/>
    <w:pPr>
      <w:widowControl w:val="0"/>
      <w:autoSpaceDE w:val="0"/>
      <w:autoSpaceDN w:val="0"/>
      <w:adjustRightInd w:val="0"/>
      <w:spacing w:after="0" w:line="277" w:lineRule="exact"/>
      <w:jc w:val="both"/>
    </w:pPr>
    <w:rPr>
      <w:rFonts w:ascii="Palatino Linotype" w:eastAsia="Times New Roman" w:hAnsi="Palatino Linotype" w:cs="Times New Roman"/>
      <w:sz w:val="24"/>
      <w:szCs w:val="24"/>
    </w:rPr>
  </w:style>
  <w:style w:type="paragraph" w:customStyle="1" w:styleId="2909F619802848F09E01365C32F34654">
    <w:name w:val="2909F619802848F09E01365C32F34654"/>
    <w:rsid w:val="00BF59F3"/>
  </w:style>
  <w:style w:type="paragraph" w:styleId="af4">
    <w:name w:val="No Spacing"/>
    <w:link w:val="af5"/>
    <w:uiPriority w:val="1"/>
    <w:qFormat/>
    <w:rsid w:val="00BF59F3"/>
    <w:pPr>
      <w:spacing w:after="0" w:line="240" w:lineRule="auto"/>
    </w:pPr>
  </w:style>
  <w:style w:type="character" w:customStyle="1" w:styleId="af5">
    <w:name w:val="Без интервала Знак"/>
    <w:basedOn w:val="a0"/>
    <w:link w:val="af4"/>
    <w:uiPriority w:val="1"/>
    <w:rsid w:val="00BF59F3"/>
  </w:style>
  <w:style w:type="paragraph" w:styleId="af6">
    <w:name w:val="footnote text"/>
    <w:basedOn w:val="a"/>
    <w:link w:val="af7"/>
    <w:uiPriority w:val="99"/>
    <w:semiHidden/>
    <w:unhideWhenUsed/>
    <w:rsid w:val="00951FB7"/>
    <w:pPr>
      <w:spacing w:after="0" w:line="240" w:lineRule="auto"/>
    </w:pPr>
    <w:rPr>
      <w:rFonts w:ascii="Calibri" w:eastAsia="Times New Roman" w:hAnsi="Calibri" w:cs="Times New Roman"/>
      <w:sz w:val="20"/>
      <w:szCs w:val="20"/>
    </w:rPr>
  </w:style>
  <w:style w:type="character" w:customStyle="1" w:styleId="af7">
    <w:name w:val="Текст сноски Знак"/>
    <w:basedOn w:val="a0"/>
    <w:link w:val="af6"/>
    <w:uiPriority w:val="99"/>
    <w:semiHidden/>
    <w:rsid w:val="00951FB7"/>
    <w:rPr>
      <w:rFonts w:ascii="Calibri" w:eastAsia="Times New Roman" w:hAnsi="Calibri" w:cs="Times New Roman"/>
      <w:sz w:val="20"/>
      <w:szCs w:val="20"/>
    </w:rPr>
  </w:style>
  <w:style w:type="character" w:styleId="af8">
    <w:name w:val="footnote reference"/>
    <w:basedOn w:val="a0"/>
    <w:uiPriority w:val="99"/>
    <w:semiHidden/>
    <w:unhideWhenUsed/>
    <w:rsid w:val="00951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Nef\AppData\Roaming\Microsoft\&#1064;&#1072;&#1073;&#1083;&#1086;&#1085;&#1099;\nbt_texts.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D6BE-37BC-4137-9265-72EA61F4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nbt_texts.dotx</Template>
  <TotalTime>9</TotalTime>
  <Pages>28</Pages>
  <Words>9595</Words>
  <Characters>51238</Characters>
  <Application>Microsoft Office Word</Application>
  <DocSecurity>0</DocSecurity>
  <Lines>985</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ОБК ИМП РПЦ</dc:creator>
  <cp:lastModifiedBy>IonNef</cp:lastModifiedBy>
  <cp:revision>6</cp:revision>
  <dcterms:created xsi:type="dcterms:W3CDTF">2014-02-04T12:45:00Z</dcterms:created>
  <dcterms:modified xsi:type="dcterms:W3CDTF">2014-06-06T07:11:00Z</dcterms:modified>
</cp:coreProperties>
</file>