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A" w:rsidRPr="007C45F9" w:rsidRDefault="00B9097A" w:rsidP="00B9097A">
      <w:pPr>
        <w:pStyle w:val="akafisthead"/>
      </w:pPr>
      <w:proofErr w:type="gramStart"/>
      <w:r w:rsidRPr="007C45F9">
        <w:t>Ака</w:t>
      </w:r>
      <w:r w:rsidR="00EA1D32" w:rsidRPr="007C45F9">
        <w:t>́</w:t>
      </w:r>
      <w:r w:rsidRPr="007C45F9">
        <w:t>фист</w:t>
      </w:r>
      <w:proofErr w:type="gramEnd"/>
      <w:r w:rsidRPr="007C45F9">
        <w:t xml:space="preserve"> Пресвят</w:t>
      </w:r>
      <w:r w:rsidR="00B5650F" w:rsidRPr="007C45F9">
        <w:t>е́</w:t>
      </w:r>
      <w:r w:rsidRPr="007C45F9">
        <w:t>й Богоро</w:t>
      </w:r>
      <w:r w:rsidR="00EA1D32" w:rsidRPr="007C45F9">
        <w:t>́</w:t>
      </w:r>
      <w:r w:rsidRPr="007C45F9">
        <w:t>дице</w:t>
      </w:r>
      <w:r w:rsidRPr="007C45F9">
        <w:br/>
        <w:t>в честь чудотво</w:t>
      </w:r>
      <w:r w:rsidR="00EA1D32" w:rsidRPr="007C45F9">
        <w:t>́</w:t>
      </w:r>
      <w:r w:rsidRPr="007C45F9">
        <w:t>рн</w:t>
      </w:r>
      <w:r w:rsidR="00AA4F24" w:rsidRPr="007C45F9">
        <w:t>ыя</w:t>
      </w:r>
      <w:r w:rsidRPr="007C45F9">
        <w:t xml:space="preserve"> Ея</w:t>
      </w:r>
      <w:r w:rsidR="00EA1D32" w:rsidRPr="007C45F9">
        <w:t>́</w:t>
      </w:r>
      <w:r w:rsidRPr="007C45F9">
        <w:t xml:space="preserve"> ико</w:t>
      </w:r>
      <w:r w:rsidR="00EA1D32" w:rsidRPr="007C45F9">
        <w:t>́</w:t>
      </w:r>
      <w:r w:rsidRPr="007C45F9">
        <w:t>ны «Выдропу</w:t>
      </w:r>
      <w:r w:rsidR="00EA1D32" w:rsidRPr="007C45F9">
        <w:t>́</w:t>
      </w:r>
      <w:r w:rsidRPr="007C45F9">
        <w:t>сская Одиги</w:t>
      </w:r>
      <w:r w:rsidR="00EA1D32" w:rsidRPr="007C45F9">
        <w:t>́</w:t>
      </w:r>
      <w:r w:rsidRPr="007C45F9">
        <w:t>трия»</w:t>
      </w:r>
    </w:p>
    <w:p w:rsidR="00B9097A" w:rsidRPr="007C45F9" w:rsidRDefault="00206CE5" w:rsidP="00B9097A">
      <w:pPr>
        <w:pStyle w:val="akafisthead"/>
        <w:rPr>
          <w:szCs w:val="28"/>
        </w:rPr>
      </w:pPr>
      <w:proofErr w:type="gramStart"/>
      <w:r>
        <w:rPr>
          <w:szCs w:val="28"/>
        </w:rPr>
        <w:t>Конда́к</w:t>
      </w:r>
      <w:proofErr w:type="gramEnd"/>
      <w:r>
        <w:rPr>
          <w:szCs w:val="28"/>
        </w:rPr>
        <w:t xml:space="preserve"> 1</w:t>
      </w:r>
    </w:p>
    <w:p w:rsidR="00B9097A" w:rsidRPr="007C45F9" w:rsidRDefault="00B9097A" w:rsidP="00206CE5">
      <w:pPr>
        <w:pStyle w:val="akafbasic"/>
      </w:pPr>
      <w:r w:rsidRPr="007C45F9">
        <w:rPr>
          <w:rStyle w:val="akafred"/>
        </w:rPr>
        <w:t>И</w:t>
      </w:r>
      <w:r w:rsidRPr="007C45F9">
        <w:t>збра</w:t>
      </w:r>
      <w:r w:rsidR="00EA1D32" w:rsidRPr="007C45F9">
        <w:t>́</w:t>
      </w:r>
      <w:r w:rsidRPr="007C45F9">
        <w:t>нная от родо</w:t>
      </w:r>
      <w:r w:rsidR="00EA1D32" w:rsidRPr="007C45F9">
        <w:t>́</w:t>
      </w:r>
      <w:r w:rsidRPr="007C45F9">
        <w:t>в дре</w:t>
      </w:r>
      <w:r w:rsidR="00EA1D32" w:rsidRPr="007C45F9">
        <w:t>́</w:t>
      </w:r>
      <w:r w:rsidRPr="007C45F9">
        <w:t>вних Пресвята</w:t>
      </w:r>
      <w:r w:rsidR="00EA1D32" w:rsidRPr="007C45F9">
        <w:t>́</w:t>
      </w:r>
      <w:r w:rsidRPr="007C45F9">
        <w:t>я Богоро</w:t>
      </w:r>
      <w:r w:rsidR="00EA1D32" w:rsidRPr="007C45F9">
        <w:t>́</w:t>
      </w:r>
      <w:r w:rsidRPr="007C45F9">
        <w:t>дице Одиги</w:t>
      </w:r>
      <w:r w:rsidR="00EA1D32" w:rsidRPr="007C45F9">
        <w:t>́</w:t>
      </w:r>
      <w:r w:rsidRPr="007C45F9">
        <w:t>трие,</w:t>
      </w:r>
      <w:r w:rsidR="004E6F69">
        <w:t>/</w:t>
      </w:r>
      <w:r w:rsidR="00206CE5">
        <w:t xml:space="preserve"> </w:t>
      </w:r>
      <w:r w:rsidRPr="007C45F9">
        <w:t>Засту</w:t>
      </w:r>
      <w:r w:rsidR="00EA1D32" w:rsidRPr="007C45F9">
        <w:t>́</w:t>
      </w:r>
      <w:r w:rsidRPr="007C45F9">
        <w:t>пнице всех к Тебе</w:t>
      </w:r>
      <w:r w:rsidR="00EA1D32" w:rsidRPr="007C45F9">
        <w:t>́</w:t>
      </w:r>
      <w:r w:rsidRPr="007C45F9">
        <w:t xml:space="preserve"> притека</w:t>
      </w:r>
      <w:r w:rsidR="00EA1D32" w:rsidRPr="007C45F9">
        <w:t>́</w:t>
      </w:r>
      <w:r w:rsidRPr="007C45F9">
        <w:t>ющих,</w:t>
      </w:r>
      <w:r w:rsidR="004E6F69">
        <w:t>/</w:t>
      </w:r>
      <w:r w:rsidR="00206CE5">
        <w:t xml:space="preserve"> </w:t>
      </w:r>
      <w:r w:rsidRPr="007C45F9">
        <w:t>ско</w:t>
      </w:r>
      <w:r w:rsidR="00EA1D32" w:rsidRPr="007C45F9">
        <w:t>́</w:t>
      </w:r>
      <w:r w:rsidRPr="007C45F9">
        <w:t>рая Услы</w:t>
      </w:r>
      <w:r w:rsidR="00EA1D32" w:rsidRPr="007C45F9">
        <w:t>́</w:t>
      </w:r>
      <w:r w:rsidRPr="007C45F9">
        <w:t>шательнице и ми</w:t>
      </w:r>
      <w:r w:rsidR="00EA1D32" w:rsidRPr="007C45F9">
        <w:t>́</w:t>
      </w:r>
      <w:r w:rsidRPr="007C45F9">
        <w:t>лостивая Предста</w:t>
      </w:r>
      <w:r w:rsidR="00EA1D32" w:rsidRPr="007C45F9">
        <w:t>́</w:t>
      </w:r>
      <w:r w:rsidRPr="007C45F9">
        <w:t>тельнице,</w:t>
      </w:r>
      <w:r w:rsidR="004E6F69">
        <w:t>/</w:t>
      </w:r>
      <w:r w:rsidR="00206CE5">
        <w:t xml:space="preserve"> </w:t>
      </w:r>
      <w:r w:rsidRPr="007C45F9">
        <w:t>со умиле</w:t>
      </w:r>
      <w:r w:rsidR="00EA1D32" w:rsidRPr="007C45F9">
        <w:t>́</w:t>
      </w:r>
      <w:r w:rsidRPr="007C45F9">
        <w:t>нием припа</w:t>
      </w:r>
      <w:r w:rsidR="00EA1D32" w:rsidRPr="007C45F9">
        <w:t>́</w:t>
      </w:r>
      <w:r w:rsidRPr="007C45F9">
        <w:t>даем ко</w:t>
      </w:r>
      <w:proofErr w:type="gramStart"/>
      <w:r w:rsidRPr="007C45F9">
        <w:t xml:space="preserve"> Т</w:t>
      </w:r>
      <w:proofErr w:type="gramEnd"/>
      <w:r w:rsidRPr="007C45F9">
        <w:t>воему</w:t>
      </w:r>
      <w:r w:rsidR="00EA1D32" w:rsidRPr="007C45F9">
        <w:t>́</w:t>
      </w:r>
      <w:r w:rsidRPr="007C45F9">
        <w:t xml:space="preserve"> Пречи</w:t>
      </w:r>
      <w:r w:rsidR="00EA1D32" w:rsidRPr="007C45F9">
        <w:t>́</w:t>
      </w:r>
      <w:r w:rsidRPr="007C45F9">
        <w:t>стому о</w:t>
      </w:r>
      <w:r w:rsidR="00EA1D32" w:rsidRPr="007C45F9">
        <w:t>́</w:t>
      </w:r>
      <w:r w:rsidRPr="007C45F9">
        <w:t>бразу и глаго</w:t>
      </w:r>
      <w:r w:rsidR="00EA1D32" w:rsidRPr="007C45F9">
        <w:t>́</w:t>
      </w:r>
      <w:r w:rsidRPr="007C45F9">
        <w:t>лем:</w:t>
      </w:r>
      <w:r w:rsidR="004E6F69">
        <w:t>/</w:t>
      </w:r>
      <w:r w:rsidR="00206CE5">
        <w:t xml:space="preserve"> </w:t>
      </w:r>
      <w:r w:rsidRPr="007C45F9">
        <w:t>отве</w:t>
      </w:r>
      <w:r w:rsidR="00EA1D32" w:rsidRPr="007C45F9">
        <w:t>́</w:t>
      </w:r>
      <w:r w:rsidRPr="007C45F9">
        <w:t>рзи о</w:t>
      </w:r>
      <w:r w:rsidR="00EA1D32" w:rsidRPr="007C45F9">
        <w:t>́</w:t>
      </w:r>
      <w:r w:rsidRPr="007C45F9">
        <w:t>чи серде</w:t>
      </w:r>
      <w:r w:rsidR="00EA1D32" w:rsidRPr="007C45F9">
        <w:t>́</w:t>
      </w:r>
      <w:r w:rsidRPr="007C45F9">
        <w:t>ц на</w:t>
      </w:r>
      <w:r w:rsidR="00EA1D32" w:rsidRPr="007C45F9">
        <w:t>́</w:t>
      </w:r>
      <w:r w:rsidRPr="007C45F9">
        <w:t>ших, грехми</w:t>
      </w:r>
      <w:r w:rsidR="00EA1D32" w:rsidRPr="007C45F9">
        <w:t>́</w:t>
      </w:r>
      <w:r w:rsidRPr="007C45F9">
        <w:t xml:space="preserve"> омраче</w:t>
      </w:r>
      <w:r w:rsidR="00EA1D32" w:rsidRPr="007C45F9">
        <w:t>́</w:t>
      </w:r>
      <w:r w:rsidRPr="007C45F9">
        <w:t>нныя,</w:t>
      </w:r>
      <w:r w:rsidR="004E6F69">
        <w:t>/</w:t>
      </w:r>
      <w:r w:rsidR="00206CE5">
        <w:t xml:space="preserve"> </w:t>
      </w:r>
      <w:r w:rsidRPr="007C45F9">
        <w:t>во е</w:t>
      </w:r>
      <w:r w:rsidR="00EA1D32" w:rsidRPr="007C45F9">
        <w:t>́</w:t>
      </w:r>
      <w:r w:rsidRPr="007C45F9">
        <w:t>же позна</w:t>
      </w:r>
      <w:r w:rsidR="00EA1D32" w:rsidRPr="007C45F9">
        <w:t>́</w:t>
      </w:r>
      <w:r w:rsidRPr="007C45F9">
        <w:t xml:space="preserve">ти нам путь </w:t>
      </w:r>
      <w:proofErr w:type="gramStart"/>
      <w:r w:rsidRPr="007C45F9">
        <w:t>покая</w:t>
      </w:r>
      <w:r w:rsidR="00EA1D32" w:rsidRPr="007C45F9">
        <w:t>́</w:t>
      </w:r>
      <w:r w:rsidRPr="007C45F9">
        <w:t>ния</w:t>
      </w:r>
      <w:proofErr w:type="gramEnd"/>
      <w:r w:rsidRPr="007C45F9">
        <w:t>.</w:t>
      </w:r>
      <w:r w:rsidR="004E6F69">
        <w:t>/</w:t>
      </w:r>
      <w:r w:rsidR="00206CE5">
        <w:t xml:space="preserve"> </w:t>
      </w:r>
      <w:r w:rsidRPr="007C45F9">
        <w:t>Те</w:t>
      </w:r>
      <w:r w:rsidR="00EA1D32" w:rsidRPr="007C45F9">
        <w:t>́</w:t>
      </w:r>
      <w:r w:rsidRPr="007C45F9">
        <w:t>мже благода</w:t>
      </w:r>
      <w:r w:rsidR="00EA1D32" w:rsidRPr="007C45F9">
        <w:t>́</w:t>
      </w:r>
      <w:r w:rsidRPr="007C45F9">
        <w:t xml:space="preserve">рственне </w:t>
      </w:r>
      <w:proofErr w:type="gramStart"/>
      <w:r w:rsidRPr="007C45F9">
        <w:t>вопие</w:t>
      </w:r>
      <w:r w:rsidR="00EA1D32" w:rsidRPr="007C45F9">
        <w:t>́</w:t>
      </w:r>
      <w:r w:rsidRPr="007C45F9">
        <w:t>м</w:t>
      </w:r>
      <w:proofErr w:type="gramEnd"/>
      <w:r w:rsidRPr="007C45F9">
        <w:t xml:space="preserve"> Ти:</w:t>
      </w:r>
      <w:r w:rsidR="004E6F69">
        <w:t>//</w:t>
      </w:r>
      <w:r w:rsidR="00206CE5">
        <w:t xml:space="preserve"> </w:t>
      </w: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Богоро</w:t>
      </w:r>
      <w:r w:rsidR="00EA1D32" w:rsidRPr="007C45F9">
        <w:t>́</w:t>
      </w:r>
      <w:r w:rsidRPr="007C45F9">
        <w:t>дице</w:t>
      </w:r>
      <w:proofErr w:type="gramEnd"/>
      <w:r w:rsidRPr="007C45F9">
        <w:t xml:space="preserve"> Одиги</w:t>
      </w:r>
      <w:r w:rsidR="00EA1D32" w:rsidRPr="007C45F9">
        <w:t>́</w:t>
      </w:r>
      <w:r w:rsidRPr="007C45F9">
        <w:t>трие,</w:t>
      </w:r>
      <w:r w:rsidR="00206CE5">
        <w:t xml:space="preserve"> </w:t>
      </w:r>
      <w:r w:rsidRPr="007C45F9">
        <w:t>на спасе</w:t>
      </w:r>
      <w:r w:rsidR="00EA1D32" w:rsidRPr="007C45F9">
        <w:t>́</w:t>
      </w:r>
      <w:r w:rsidRPr="007C45F9">
        <w:t>ния стези</w:t>
      </w:r>
      <w:r w:rsidR="00EA1D32" w:rsidRPr="007C45F9">
        <w:t>́</w:t>
      </w:r>
      <w:r w:rsidRPr="007C45F9">
        <w:t xml:space="preserve"> нас наставля</w:t>
      </w:r>
      <w:r w:rsidR="00EA1D32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isthead"/>
      </w:pPr>
      <w:r w:rsidRPr="007C45F9">
        <w:t>И́кос 1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А</w:t>
      </w:r>
      <w:r w:rsidR="00EA1D32" w:rsidRPr="007C45F9">
        <w:rPr>
          <w:rStyle w:val="akafred"/>
        </w:rPr>
        <w:t>́</w:t>
      </w:r>
      <w:r w:rsidRPr="007C45F9">
        <w:t xml:space="preserve">нгели и </w:t>
      </w:r>
      <w:r w:rsidR="007E5029">
        <w:t>А</w:t>
      </w:r>
      <w:r w:rsidRPr="007C45F9">
        <w:t>рха</w:t>
      </w:r>
      <w:r w:rsidR="00EA1D32" w:rsidRPr="007C45F9">
        <w:t>́</w:t>
      </w:r>
      <w:r w:rsidRPr="007C45F9">
        <w:t xml:space="preserve">нгели </w:t>
      </w:r>
      <w:proofErr w:type="gramStart"/>
      <w:r w:rsidRPr="007C45F9">
        <w:t>воспева</w:t>
      </w:r>
      <w:r w:rsidR="00EA1D32" w:rsidRPr="007C45F9">
        <w:t>́</w:t>
      </w:r>
      <w:r w:rsidRPr="007C45F9">
        <w:t>ют</w:t>
      </w:r>
      <w:proofErr w:type="gramEnd"/>
      <w:r w:rsidRPr="007C45F9">
        <w:t xml:space="preserve"> Тя вы</w:t>
      </w:r>
      <w:r w:rsidR="00EA1D32" w:rsidRPr="007C45F9">
        <w:t>́</w:t>
      </w:r>
      <w:r w:rsidRPr="007C45F9">
        <w:t>ну: ра</w:t>
      </w:r>
      <w:r w:rsidR="00EA1D32" w:rsidRPr="007C45F9">
        <w:t>́</w:t>
      </w:r>
      <w:r w:rsidRPr="007C45F9">
        <w:t>дуйся, Цари</w:t>
      </w:r>
      <w:r w:rsidR="00EA1D32" w:rsidRPr="007C45F9">
        <w:t>́</w:t>
      </w:r>
      <w:r w:rsidRPr="007C45F9">
        <w:t>це Небесе</w:t>
      </w:r>
      <w:r w:rsidR="00EA1D32" w:rsidRPr="007C45F9">
        <w:t>́</w:t>
      </w:r>
      <w:r w:rsidRPr="007C45F9">
        <w:t xml:space="preserve"> и земли</w:t>
      </w:r>
      <w:r w:rsidR="00EA1D32" w:rsidRPr="007C45F9">
        <w:t>́</w:t>
      </w:r>
      <w:r w:rsidRPr="007C45F9">
        <w:t>, Ты бо честне</w:t>
      </w:r>
      <w:r w:rsidR="00EA1D32" w:rsidRPr="007C45F9">
        <w:t>́</w:t>
      </w:r>
      <w:r w:rsidRPr="007C45F9">
        <w:t>йши всех бе</w:t>
      </w:r>
      <w:r w:rsidR="00E27308" w:rsidRPr="007C45F9">
        <w:t>з</w:t>
      </w:r>
      <w:r w:rsidRPr="007C45F9">
        <w:t>пло</w:t>
      </w:r>
      <w:r w:rsidR="00EA1D32" w:rsidRPr="007C45F9">
        <w:t>́</w:t>
      </w:r>
      <w:r w:rsidRPr="007C45F9">
        <w:t>тных сил яви</w:t>
      </w:r>
      <w:r w:rsidR="00EA1D32" w:rsidRPr="007C45F9">
        <w:t>́</w:t>
      </w:r>
      <w:r w:rsidRPr="007C45F9">
        <w:t>лася еси</w:t>
      </w:r>
      <w:r w:rsidR="00EA1D32" w:rsidRPr="007C45F9">
        <w:t>́</w:t>
      </w:r>
      <w:r w:rsidRPr="007C45F9">
        <w:t>, я</w:t>
      </w:r>
      <w:r w:rsidR="00EA1D32" w:rsidRPr="007C45F9">
        <w:t>́</w:t>
      </w:r>
      <w:r w:rsidRPr="007C45F9">
        <w:t>ко из Тебе</w:t>
      </w:r>
      <w:r w:rsidR="00EA1D32" w:rsidRPr="007C45F9">
        <w:t>́</w:t>
      </w:r>
      <w:r w:rsidRPr="007C45F9">
        <w:t xml:space="preserve"> воплоти</w:t>
      </w:r>
      <w:r w:rsidR="00EA1D32" w:rsidRPr="007C45F9">
        <w:t>́</w:t>
      </w:r>
      <w:r w:rsidRPr="007C45F9">
        <w:t>ся Госпо</w:t>
      </w:r>
      <w:r w:rsidR="00EA1D32" w:rsidRPr="007C45F9">
        <w:t>́</w:t>
      </w:r>
      <w:r w:rsidRPr="007C45F9">
        <w:t>дь наш, до</w:t>
      </w:r>
      <w:r w:rsidR="00EA1D32" w:rsidRPr="007C45F9">
        <w:t>́</w:t>
      </w:r>
      <w:r w:rsidRPr="007C45F9">
        <w:t>лу сни</w:t>
      </w:r>
      <w:r w:rsidR="00E27308" w:rsidRPr="007C45F9">
        <w:t>з</w:t>
      </w:r>
      <w:r w:rsidRPr="007C45F9">
        <w:t>ше</w:t>
      </w:r>
      <w:r w:rsidR="00EA1D32" w:rsidRPr="007C45F9">
        <w:t>́</w:t>
      </w:r>
      <w:r w:rsidRPr="007C45F9">
        <w:t>дый спасе</w:t>
      </w:r>
      <w:r w:rsidR="00EA1D32" w:rsidRPr="007C45F9">
        <w:t>́</w:t>
      </w:r>
      <w:r w:rsidRPr="007C45F9">
        <w:t>ния на</w:t>
      </w:r>
      <w:r w:rsidR="00EA1D32" w:rsidRPr="007C45F9">
        <w:t>́</w:t>
      </w:r>
      <w:r w:rsidRPr="007C45F9">
        <w:t>шего ра</w:t>
      </w:r>
      <w:r w:rsidR="00EA1D32" w:rsidRPr="007C45F9">
        <w:t>́</w:t>
      </w:r>
      <w:r w:rsidRPr="007C45F9">
        <w:t>ди. Ны</w:t>
      </w:r>
      <w:r w:rsidR="00EA1D32" w:rsidRPr="007C45F9">
        <w:t>́</w:t>
      </w:r>
      <w:r w:rsidRPr="007C45F9">
        <w:t>не же, я</w:t>
      </w:r>
      <w:r w:rsidR="00EA1D32" w:rsidRPr="007C45F9">
        <w:t>́</w:t>
      </w:r>
      <w:proofErr w:type="gramStart"/>
      <w:r w:rsidRPr="007C45F9">
        <w:t>ко</w:t>
      </w:r>
      <w:proofErr w:type="gramEnd"/>
      <w:r w:rsidRPr="007C45F9">
        <w:t xml:space="preserve"> усе</w:t>
      </w:r>
      <w:r w:rsidR="00EA1D32" w:rsidRPr="007C45F9">
        <w:t>́</w:t>
      </w:r>
      <w:r w:rsidRPr="007C45F9">
        <w:t>рдная Моли</w:t>
      </w:r>
      <w:r w:rsidR="00EA1D32" w:rsidRPr="007C45F9">
        <w:t>́</w:t>
      </w:r>
      <w:r w:rsidRPr="007C45F9">
        <w:t>твенница о ро</w:t>
      </w:r>
      <w:r w:rsidR="00EA1D32" w:rsidRPr="007C45F9">
        <w:t>́</w:t>
      </w:r>
      <w:r w:rsidRPr="007C45F9">
        <w:t>де христиа</w:t>
      </w:r>
      <w:r w:rsidR="00EA1D32" w:rsidRPr="007C45F9">
        <w:t>́</w:t>
      </w:r>
      <w:r w:rsidRPr="007C45F9">
        <w:t>нстем, путев</w:t>
      </w:r>
      <w:r w:rsidR="00F872FC" w:rsidRPr="007C45F9">
        <w:t>о</w:t>
      </w:r>
      <w:r w:rsidRPr="007C45F9">
        <w:t>ди</w:t>
      </w:r>
      <w:r w:rsidR="00F872FC" w:rsidRPr="007C45F9">
        <w:t>́</w:t>
      </w:r>
      <w:r w:rsidRPr="007C45F9">
        <w:t>ши всех чту</w:t>
      </w:r>
      <w:r w:rsidR="00EA1D32" w:rsidRPr="007C45F9">
        <w:t>́</w:t>
      </w:r>
      <w:r w:rsidRPr="007C45F9">
        <w:t>щих Тя в селе</w:t>
      </w:r>
      <w:r w:rsidR="00EA1D32" w:rsidRPr="007C45F9">
        <w:t>́</w:t>
      </w:r>
      <w:r w:rsidRPr="007C45F9">
        <w:t>ния го</w:t>
      </w:r>
      <w:r w:rsidR="00EA1D32" w:rsidRPr="007C45F9">
        <w:t>́</w:t>
      </w:r>
      <w:r w:rsidRPr="007C45F9">
        <w:t>рняя, да взыва</w:t>
      </w:r>
      <w:r w:rsidR="00EA1D32" w:rsidRPr="007C45F9">
        <w:t>́</w:t>
      </w:r>
      <w:r w:rsidRPr="007C45F9">
        <w:t>ем Ти си</w:t>
      </w:r>
      <w:r w:rsidR="00EA1D32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>дуйся, Путеводи</w:t>
      </w:r>
      <w:r w:rsidR="0086756E" w:rsidRPr="007C45F9">
        <w:t>́</w:t>
      </w:r>
      <w:r w:rsidRPr="007C45F9">
        <w:t>тельнице блага</w:t>
      </w:r>
      <w:r w:rsidR="0086756E" w:rsidRPr="007C45F9">
        <w:t>́</w:t>
      </w:r>
      <w:r w:rsidRPr="007C45F9">
        <w:t>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ка</w:t>
      </w:r>
      <w:r w:rsidR="0086756E" w:rsidRPr="007C45F9">
        <w:t>́</w:t>
      </w:r>
      <w:r w:rsidRPr="007C45F9">
        <w:t>ющихся</w:t>
      </w:r>
      <w:proofErr w:type="gramEnd"/>
      <w:r w:rsidRPr="007C45F9">
        <w:t xml:space="preserve"> Предста</w:t>
      </w:r>
      <w:r w:rsidR="0086756E" w:rsidRPr="007C45F9">
        <w:t>́</w:t>
      </w:r>
      <w:r w:rsidRPr="007C45F9">
        <w:t>тельнице.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Свет </w:t>
      </w:r>
      <w:proofErr w:type="gramStart"/>
      <w:r w:rsidRPr="007C45F9">
        <w:t>спасе</w:t>
      </w:r>
      <w:r w:rsidR="0086756E" w:rsidRPr="007C45F9">
        <w:t>́</w:t>
      </w:r>
      <w:r w:rsidRPr="007C45F9">
        <w:t>ния</w:t>
      </w:r>
      <w:proofErr w:type="gramEnd"/>
      <w:r w:rsidRPr="007C45F9">
        <w:t xml:space="preserve"> ми</w:t>
      </w:r>
      <w:r w:rsidR="0086756E" w:rsidRPr="007C45F9">
        <w:t>́</w:t>
      </w:r>
      <w:r w:rsidRPr="007C45F9">
        <w:t>ру яви</w:t>
      </w:r>
      <w:r w:rsidR="0086756E" w:rsidRPr="007C45F9">
        <w:t>́</w:t>
      </w:r>
      <w:r w:rsidRPr="007C45F9">
        <w:t>вшая;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из </w:t>
      </w:r>
      <w:proofErr w:type="gramStart"/>
      <w:r w:rsidRPr="007C45F9">
        <w:t>мра</w:t>
      </w:r>
      <w:r w:rsidR="0086756E" w:rsidRPr="007C45F9">
        <w:t>́</w:t>
      </w:r>
      <w:r w:rsidRPr="007C45F9">
        <w:t>ка</w:t>
      </w:r>
      <w:proofErr w:type="gramEnd"/>
      <w:r w:rsidRPr="007C45F9">
        <w:t xml:space="preserve"> неве</w:t>
      </w:r>
      <w:r w:rsidR="0086756E" w:rsidRPr="007C45F9">
        <w:t>́</w:t>
      </w:r>
      <w:r w:rsidRPr="007C45F9">
        <w:t>рия изводя</w:t>
      </w:r>
      <w:r w:rsidR="0086756E" w:rsidRPr="007C45F9">
        <w:t>́</w:t>
      </w:r>
      <w:r w:rsidRPr="007C45F9">
        <w:t>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две</w:t>
      </w:r>
      <w:r w:rsidR="0086756E" w:rsidRPr="007C45F9">
        <w:t>́</w:t>
      </w:r>
      <w:r w:rsidRPr="007C45F9">
        <w:t>ри</w:t>
      </w:r>
      <w:proofErr w:type="gramEnd"/>
      <w:r w:rsidRPr="007C45F9">
        <w:t xml:space="preserve"> покая</w:t>
      </w:r>
      <w:r w:rsidR="0086756E" w:rsidRPr="007C45F9">
        <w:t>́</w:t>
      </w:r>
      <w:r w:rsidRPr="007C45F9">
        <w:t>ния нам отверза</w:t>
      </w:r>
      <w:r w:rsidR="0086756E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Богове</w:t>
      </w:r>
      <w:r w:rsidR="0086756E" w:rsidRPr="007C45F9">
        <w:t>́</w:t>
      </w:r>
      <w:r w:rsidRPr="007C45F9">
        <w:t xml:space="preserve">дению нас </w:t>
      </w:r>
      <w:proofErr w:type="gramStart"/>
      <w:r w:rsidRPr="007C45F9">
        <w:t>науча</w:t>
      </w:r>
      <w:r w:rsidR="0086756E" w:rsidRPr="007C45F9">
        <w:t>́</w:t>
      </w:r>
      <w:r w:rsidRPr="007C45F9">
        <w:t>ющая</w:t>
      </w:r>
      <w:proofErr w:type="gramEnd"/>
      <w:r w:rsidRPr="007C45F9">
        <w:t>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в скорбе</w:t>
      </w:r>
      <w:r w:rsidR="0086756E" w:rsidRPr="007C45F9">
        <w:t>́</w:t>
      </w:r>
      <w:r w:rsidRPr="007C45F9">
        <w:t xml:space="preserve">х </w:t>
      </w:r>
      <w:proofErr w:type="gramStart"/>
      <w:r w:rsidRPr="007C45F9">
        <w:t>ми</w:t>
      </w:r>
      <w:r w:rsidR="0086756E" w:rsidRPr="007C45F9">
        <w:t>́</w:t>
      </w:r>
      <w:r w:rsidRPr="007C45F9">
        <w:t>лостивая</w:t>
      </w:r>
      <w:proofErr w:type="gramEnd"/>
      <w:r w:rsidRPr="007C45F9">
        <w:t xml:space="preserve"> Уте</w:t>
      </w:r>
      <w:r w:rsidR="0086756E" w:rsidRPr="007C45F9">
        <w:t>́</w:t>
      </w:r>
      <w:r w:rsidRPr="007C45F9">
        <w:t>шительнице;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в час </w:t>
      </w:r>
      <w:proofErr w:type="gramStart"/>
      <w:r w:rsidRPr="007C45F9">
        <w:t>су</w:t>
      </w:r>
      <w:r w:rsidR="0086756E" w:rsidRPr="007C45F9">
        <w:t>́</w:t>
      </w:r>
      <w:r w:rsidRPr="007C45F9">
        <w:t>дный</w:t>
      </w:r>
      <w:proofErr w:type="gramEnd"/>
      <w:r w:rsidRPr="007C45F9">
        <w:t xml:space="preserve"> всемо</w:t>
      </w:r>
      <w:r w:rsidR="0086756E" w:rsidRPr="007C45F9">
        <w:t>́</w:t>
      </w:r>
      <w:r w:rsidRPr="007C45F9">
        <w:t>щная Хода</w:t>
      </w:r>
      <w:r w:rsidR="0086756E" w:rsidRPr="007C45F9">
        <w:t>́</w:t>
      </w:r>
      <w:r w:rsidRPr="007C45F9">
        <w:t>таице.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Богоро</w:t>
      </w:r>
      <w:r w:rsidR="0086756E" w:rsidRPr="007C45F9">
        <w:t>́</w:t>
      </w:r>
      <w:r w:rsidRPr="007C45F9">
        <w:t>дице</w:t>
      </w:r>
      <w:proofErr w:type="gramEnd"/>
      <w:r w:rsidRPr="007C45F9">
        <w:t xml:space="preserve"> Одиги</w:t>
      </w:r>
      <w:r w:rsidR="0086756E" w:rsidRPr="007C45F9">
        <w:t>́</w:t>
      </w:r>
      <w:r w:rsidRPr="007C45F9">
        <w:t>трие, на спасе</w:t>
      </w:r>
      <w:r w:rsidR="0086756E" w:rsidRPr="007C45F9">
        <w:t>́</w:t>
      </w:r>
      <w:r w:rsidRPr="007C45F9">
        <w:t>ния стези</w:t>
      </w:r>
      <w:r w:rsidR="0086756E" w:rsidRPr="007C45F9">
        <w:t>́</w:t>
      </w:r>
      <w:r w:rsidRPr="007C45F9">
        <w:t xml:space="preserve"> нас наставля</w:t>
      </w:r>
      <w:r w:rsidR="0086756E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2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В</w:t>
      </w:r>
      <w:r w:rsidRPr="007C45F9">
        <w:t>и</w:t>
      </w:r>
      <w:r w:rsidR="0086756E" w:rsidRPr="007C45F9">
        <w:t>́</w:t>
      </w:r>
      <w:r w:rsidRPr="007C45F9">
        <w:t>дяще на ме</w:t>
      </w:r>
      <w:r w:rsidR="0086756E" w:rsidRPr="007C45F9">
        <w:t>́</w:t>
      </w:r>
      <w:r w:rsidRPr="007C45F9">
        <w:t>сте пусты</w:t>
      </w:r>
      <w:r w:rsidR="0086756E" w:rsidRPr="007C45F9">
        <w:t>́</w:t>
      </w:r>
      <w:r w:rsidRPr="007C45F9">
        <w:t>нном, иде</w:t>
      </w:r>
      <w:r w:rsidR="0086756E" w:rsidRPr="007C45F9">
        <w:t>́</w:t>
      </w:r>
      <w:r w:rsidRPr="007C45F9">
        <w:t>же бе храм во и</w:t>
      </w:r>
      <w:r w:rsidR="0086756E" w:rsidRPr="007C45F9">
        <w:t>́</w:t>
      </w:r>
      <w:r w:rsidRPr="007C45F9">
        <w:t>мя великому</w:t>
      </w:r>
      <w:r w:rsidR="0086756E" w:rsidRPr="007C45F9">
        <w:t>́</w:t>
      </w:r>
      <w:r w:rsidRPr="007C45F9">
        <w:t>ченика Бо</w:t>
      </w:r>
      <w:r w:rsidR="0086756E" w:rsidRPr="007C45F9">
        <w:t>́</w:t>
      </w:r>
      <w:r w:rsidRPr="007C45F9">
        <w:t>жия Гео</w:t>
      </w:r>
      <w:r w:rsidR="0086756E" w:rsidRPr="007C45F9">
        <w:t>́</w:t>
      </w:r>
      <w:r w:rsidRPr="007C45F9">
        <w:t>ргия, ди</w:t>
      </w:r>
      <w:r w:rsidR="0086756E" w:rsidRPr="007C45F9">
        <w:t>́</w:t>
      </w:r>
      <w:r w:rsidRPr="007C45F9">
        <w:t>вную ико</w:t>
      </w:r>
      <w:r w:rsidR="0086756E" w:rsidRPr="007C45F9">
        <w:t>́</w:t>
      </w:r>
      <w:r w:rsidRPr="007C45F9">
        <w:t>ну</w:t>
      </w:r>
      <w:proofErr w:type="gramStart"/>
      <w:r w:rsidRPr="007C45F9">
        <w:t xml:space="preserve"> Т</w:t>
      </w:r>
      <w:proofErr w:type="gramEnd"/>
      <w:r w:rsidRPr="007C45F9">
        <w:t>вою</w:t>
      </w:r>
      <w:r w:rsidR="0086756E" w:rsidRPr="007C45F9">
        <w:t>́</w:t>
      </w:r>
      <w:r w:rsidRPr="007C45F9">
        <w:t xml:space="preserve"> Одиги</w:t>
      </w:r>
      <w:r w:rsidR="0086756E" w:rsidRPr="007C45F9">
        <w:t>́</w:t>
      </w:r>
      <w:r w:rsidRPr="007C45F9">
        <w:t>трию, в пла</w:t>
      </w:r>
      <w:r w:rsidR="0086756E" w:rsidRPr="007C45F9">
        <w:t>́</w:t>
      </w:r>
      <w:r w:rsidRPr="007C45F9">
        <w:t>мени стра</w:t>
      </w:r>
      <w:r w:rsidR="0086756E" w:rsidRPr="007C45F9">
        <w:t>́</w:t>
      </w:r>
      <w:r w:rsidRPr="007C45F9">
        <w:t>шном невреди</w:t>
      </w:r>
      <w:r w:rsidR="0086756E" w:rsidRPr="007C45F9">
        <w:t>́</w:t>
      </w:r>
      <w:r w:rsidRPr="007C45F9">
        <w:t>мо пребы</w:t>
      </w:r>
      <w:r w:rsidR="0086756E" w:rsidRPr="007C45F9">
        <w:t>́</w:t>
      </w:r>
      <w:r w:rsidRPr="007C45F9">
        <w:t>вшую, и обре</w:t>
      </w:r>
      <w:r w:rsidR="0086756E" w:rsidRPr="007C45F9">
        <w:t>́</w:t>
      </w:r>
      <w:r w:rsidRPr="007C45F9">
        <w:t>тше ту с ве</w:t>
      </w:r>
      <w:r w:rsidR="0086756E" w:rsidRPr="007C45F9">
        <w:t>́</w:t>
      </w:r>
      <w:r w:rsidRPr="007C45F9">
        <w:t>лиею ра</w:t>
      </w:r>
      <w:r w:rsidR="0086756E" w:rsidRPr="007C45F9">
        <w:t>́</w:t>
      </w:r>
      <w:r w:rsidRPr="007C45F9">
        <w:t>достию, жи</w:t>
      </w:r>
      <w:r w:rsidR="0086756E" w:rsidRPr="007C45F9">
        <w:t>́</w:t>
      </w:r>
      <w:r w:rsidRPr="007C45F9">
        <w:t>телие ве</w:t>
      </w:r>
      <w:r w:rsidR="0086756E" w:rsidRPr="007C45F9">
        <w:t>́</w:t>
      </w:r>
      <w:r w:rsidRPr="007C45F9">
        <w:t>си Выдропу</w:t>
      </w:r>
      <w:r w:rsidR="0086756E" w:rsidRPr="007C45F9">
        <w:t>́</w:t>
      </w:r>
      <w:r w:rsidRPr="007C45F9">
        <w:t>сския возопи</w:t>
      </w:r>
      <w:r w:rsidR="0086756E" w:rsidRPr="007C45F9">
        <w:t>́</w:t>
      </w:r>
      <w:r w:rsidRPr="007C45F9">
        <w:t>ша Бо</w:t>
      </w:r>
      <w:r w:rsidR="0086756E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86756E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2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азуме</w:t>
      </w:r>
      <w:r w:rsidR="0086756E" w:rsidRPr="007C45F9">
        <w:t>́</w:t>
      </w:r>
      <w:r w:rsidRPr="007C45F9">
        <w:t>в сын боя</w:t>
      </w:r>
      <w:r w:rsidR="0086756E" w:rsidRPr="007C45F9">
        <w:t>́</w:t>
      </w:r>
      <w:r w:rsidRPr="007C45F9">
        <w:t>рский и во</w:t>
      </w:r>
      <w:r w:rsidR="0086756E" w:rsidRPr="007C45F9">
        <w:t>́</w:t>
      </w:r>
      <w:r w:rsidRPr="007C45F9">
        <w:t>ин вели</w:t>
      </w:r>
      <w:r w:rsidR="0086756E" w:rsidRPr="007C45F9">
        <w:t>́</w:t>
      </w:r>
      <w:r w:rsidRPr="007C45F9">
        <w:t>каго кня</w:t>
      </w:r>
      <w:r w:rsidR="0086756E" w:rsidRPr="007C45F9">
        <w:t>́</w:t>
      </w:r>
      <w:r w:rsidRPr="007C45F9">
        <w:t>зя моско</w:t>
      </w:r>
      <w:r w:rsidR="0086756E" w:rsidRPr="007C45F9">
        <w:t>́</w:t>
      </w:r>
      <w:r w:rsidRPr="007C45F9">
        <w:t>вскаго Иоа</w:t>
      </w:r>
      <w:r w:rsidR="0086756E" w:rsidRPr="007C45F9">
        <w:t>́</w:t>
      </w:r>
      <w:r w:rsidRPr="007C45F9">
        <w:t>нна ико</w:t>
      </w:r>
      <w:r w:rsidR="0086756E" w:rsidRPr="007C45F9">
        <w:t>́</w:t>
      </w:r>
      <w:r w:rsidRPr="007C45F9">
        <w:t>ну</w:t>
      </w:r>
      <w:proofErr w:type="gramStart"/>
      <w:r w:rsidRPr="007C45F9">
        <w:t xml:space="preserve"> Т</w:t>
      </w:r>
      <w:proofErr w:type="gramEnd"/>
      <w:r w:rsidRPr="007C45F9">
        <w:t>вою</w:t>
      </w:r>
      <w:r w:rsidR="0086756E" w:rsidRPr="007C45F9">
        <w:t>́</w:t>
      </w:r>
      <w:r w:rsidRPr="007C45F9">
        <w:t>, я</w:t>
      </w:r>
      <w:r w:rsidR="0086756E" w:rsidRPr="007C45F9">
        <w:t>́</w:t>
      </w:r>
      <w:r w:rsidRPr="007C45F9">
        <w:t>ко сокро</w:t>
      </w:r>
      <w:r w:rsidR="0086756E" w:rsidRPr="007C45F9">
        <w:t>́</w:t>
      </w:r>
      <w:r w:rsidRPr="007C45F9">
        <w:t>вище драго</w:t>
      </w:r>
      <w:r w:rsidR="0086756E" w:rsidRPr="007C45F9">
        <w:t>́</w:t>
      </w:r>
      <w:r w:rsidRPr="007C45F9">
        <w:t>е, де</w:t>
      </w:r>
      <w:r w:rsidR="0086756E" w:rsidRPr="007C45F9">
        <w:t>́</w:t>
      </w:r>
      <w:r w:rsidRPr="007C45F9">
        <w:t>рзостно похи</w:t>
      </w:r>
      <w:r w:rsidR="0086756E" w:rsidRPr="007C45F9">
        <w:t>́</w:t>
      </w:r>
      <w:r w:rsidRPr="007C45F9">
        <w:t>ти ю</w:t>
      </w:r>
      <w:r w:rsidR="0086756E" w:rsidRPr="007C45F9">
        <w:t>́</w:t>
      </w:r>
      <w:r w:rsidRPr="007C45F9">
        <w:t xml:space="preserve"> и пренесе</w:t>
      </w:r>
      <w:r w:rsidR="0086756E" w:rsidRPr="007C45F9">
        <w:t>́</w:t>
      </w:r>
      <w:r w:rsidRPr="007C45F9">
        <w:t xml:space="preserve"> во о</w:t>
      </w:r>
      <w:r w:rsidR="0086756E" w:rsidRPr="007C45F9">
        <w:t>́</w:t>
      </w:r>
      <w:r w:rsidRPr="007C45F9">
        <w:t>тчину свою</w:t>
      </w:r>
      <w:r w:rsidR="0086756E" w:rsidRPr="007C45F9">
        <w:t>́</w:t>
      </w:r>
      <w:r w:rsidRPr="007C45F9">
        <w:t>, град Му</w:t>
      </w:r>
      <w:r w:rsidR="0086756E" w:rsidRPr="007C45F9">
        <w:t>́</w:t>
      </w:r>
      <w:r w:rsidRPr="007C45F9">
        <w:t>ром, и та</w:t>
      </w:r>
      <w:r w:rsidR="0086756E" w:rsidRPr="007C45F9">
        <w:t>́</w:t>
      </w:r>
      <w:r w:rsidRPr="007C45F9">
        <w:t>мо поста</w:t>
      </w:r>
      <w:r w:rsidR="0086756E" w:rsidRPr="007C45F9">
        <w:t>́</w:t>
      </w:r>
      <w:r w:rsidRPr="007C45F9">
        <w:t>ви ве</w:t>
      </w:r>
      <w:r w:rsidR="0086756E" w:rsidRPr="007C45F9">
        <w:t>́</w:t>
      </w:r>
      <w:r w:rsidRPr="007C45F9">
        <w:t>лию святы</w:t>
      </w:r>
      <w:r w:rsidR="0086756E" w:rsidRPr="007C45F9">
        <w:t>́</w:t>
      </w:r>
      <w:r w:rsidRPr="007C45F9">
        <w:t>ню сию</w:t>
      </w:r>
      <w:r w:rsidR="0086756E" w:rsidRPr="007C45F9">
        <w:t>́</w:t>
      </w:r>
      <w:r w:rsidRPr="007C45F9">
        <w:t xml:space="preserve"> во хра</w:t>
      </w:r>
      <w:r w:rsidR="0086756E" w:rsidRPr="007C45F9">
        <w:t>́</w:t>
      </w:r>
      <w:r w:rsidRPr="007C45F9">
        <w:t>ме святи</w:t>
      </w:r>
      <w:r w:rsidR="0086756E" w:rsidRPr="007C45F9">
        <w:t>́</w:t>
      </w:r>
      <w:r w:rsidRPr="007C45F9">
        <w:t>теля Ник</w:t>
      </w:r>
      <w:r w:rsidR="00F872FC" w:rsidRPr="007C45F9">
        <w:t>о</w:t>
      </w:r>
      <w:r w:rsidRPr="007C45F9">
        <w:t>ла</w:t>
      </w:r>
      <w:r w:rsidR="00F872FC" w:rsidRPr="007C45F9">
        <w:t>́</w:t>
      </w:r>
      <w:r w:rsidRPr="007C45F9">
        <w:t>я, да и му</w:t>
      </w:r>
      <w:r w:rsidR="0086756E" w:rsidRPr="007C45F9">
        <w:t>́</w:t>
      </w:r>
      <w:r w:rsidRPr="007C45F9">
        <w:t>ромстии лю</w:t>
      </w:r>
      <w:r w:rsidR="0086756E" w:rsidRPr="007C45F9">
        <w:t>́</w:t>
      </w:r>
      <w:r w:rsidRPr="007C45F9">
        <w:t>дие воспою</w:t>
      </w:r>
      <w:r w:rsidR="0086756E" w:rsidRPr="007C45F9">
        <w:t>́</w:t>
      </w:r>
      <w:r w:rsidRPr="007C45F9">
        <w:t>т Тя, глаго</w:t>
      </w:r>
      <w:r w:rsidR="0086756E" w:rsidRPr="007C45F9">
        <w:t>́</w:t>
      </w:r>
      <w:r w:rsidRPr="007C45F9">
        <w:t>люще сицева</w:t>
      </w:r>
      <w:r w:rsidR="0086756E" w:rsidRPr="007C45F9">
        <w:t>́</w:t>
      </w:r>
      <w:r w:rsidRPr="007C45F9">
        <w:t xml:space="preserve">я: 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lastRenderedPageBreak/>
        <w:t>Р</w:t>
      </w:r>
      <w:r w:rsidRPr="007C45F9">
        <w:t>а</w:t>
      </w:r>
      <w:r w:rsidR="00EA1D32" w:rsidRPr="007C45F9">
        <w:t>́</w:t>
      </w:r>
      <w:r w:rsidRPr="007C45F9">
        <w:t>дуйся, ико</w:t>
      </w:r>
      <w:r w:rsidR="0086756E" w:rsidRPr="007C45F9">
        <w:t>́</w:t>
      </w:r>
      <w:r w:rsidRPr="007C45F9">
        <w:t>ну</w:t>
      </w:r>
      <w:proofErr w:type="gramStart"/>
      <w:r w:rsidRPr="007C45F9">
        <w:t xml:space="preserve"> Т</w:t>
      </w:r>
      <w:proofErr w:type="gramEnd"/>
      <w:r w:rsidRPr="007C45F9">
        <w:t>вою</w:t>
      </w:r>
      <w:r w:rsidR="0086756E" w:rsidRPr="007C45F9">
        <w:t>́</w:t>
      </w:r>
      <w:r w:rsidRPr="007C45F9">
        <w:t xml:space="preserve"> из огня</w:t>
      </w:r>
      <w:r w:rsidR="0086756E" w:rsidRPr="007C45F9">
        <w:t>́</w:t>
      </w:r>
      <w:r w:rsidRPr="007C45F9">
        <w:t xml:space="preserve"> невреди</w:t>
      </w:r>
      <w:r w:rsidR="0086756E" w:rsidRPr="007C45F9">
        <w:t>́</w:t>
      </w:r>
      <w:r w:rsidRPr="007C45F9">
        <w:t>мо изве</w:t>
      </w:r>
      <w:r w:rsidR="0086756E" w:rsidRPr="007C45F9">
        <w:t>́</w:t>
      </w:r>
      <w:r w:rsidRPr="007C45F9">
        <w:t>дшая;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пла</w:t>
      </w:r>
      <w:r w:rsidR="0086756E" w:rsidRPr="007C45F9">
        <w:t>́</w:t>
      </w:r>
      <w:r w:rsidRPr="007C45F9">
        <w:t>мень</w:t>
      </w:r>
      <w:proofErr w:type="gramEnd"/>
      <w:r w:rsidRPr="007C45F9">
        <w:t xml:space="preserve"> душетле</w:t>
      </w:r>
      <w:r w:rsidR="0086756E" w:rsidRPr="007C45F9">
        <w:t>́</w:t>
      </w:r>
      <w:r w:rsidRPr="007C45F9">
        <w:t>нных страсте</w:t>
      </w:r>
      <w:r w:rsidR="0086756E" w:rsidRPr="007C45F9">
        <w:t>́</w:t>
      </w:r>
      <w:r w:rsidRPr="007C45F9">
        <w:t>й в нас угаша</w:t>
      </w:r>
      <w:r w:rsidR="0086756E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ско</w:t>
      </w:r>
      <w:r w:rsidR="0086756E" w:rsidRPr="007C45F9">
        <w:t>́</w:t>
      </w:r>
      <w:r w:rsidRPr="007C45F9">
        <w:t>рая</w:t>
      </w:r>
      <w:proofErr w:type="gramEnd"/>
      <w:r w:rsidRPr="007C45F9">
        <w:t xml:space="preserve"> Помо</w:t>
      </w:r>
      <w:r w:rsidR="0086756E" w:rsidRPr="007C45F9">
        <w:t>́</w:t>
      </w:r>
      <w:r w:rsidRPr="007C45F9">
        <w:t>щнице Тя призыва</w:t>
      </w:r>
      <w:r w:rsidR="0086756E" w:rsidRPr="007C45F9">
        <w:t>́</w:t>
      </w:r>
      <w:r w:rsidRPr="007C45F9">
        <w:t>ющих;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Заступле</w:t>
      </w:r>
      <w:r w:rsidR="0086756E" w:rsidRPr="007C45F9">
        <w:t>́</w:t>
      </w:r>
      <w:r w:rsidRPr="007C45F9">
        <w:t xml:space="preserve">ние Тя </w:t>
      </w:r>
      <w:proofErr w:type="gramStart"/>
      <w:r w:rsidRPr="007C45F9">
        <w:t>почита</w:t>
      </w:r>
      <w:r w:rsidR="0086756E" w:rsidRPr="007C45F9">
        <w:t>́</w:t>
      </w:r>
      <w:r w:rsidRPr="007C45F9">
        <w:t>ющих</w:t>
      </w:r>
      <w:proofErr w:type="gramEnd"/>
      <w:r w:rsidRPr="007C45F9">
        <w:t>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междоусо</w:t>
      </w:r>
      <w:r w:rsidR="0086756E" w:rsidRPr="007C45F9">
        <w:t>́</w:t>
      </w:r>
      <w:r w:rsidRPr="007C45F9">
        <w:t>бныя бра</w:t>
      </w:r>
      <w:r w:rsidR="0086756E" w:rsidRPr="007C45F9">
        <w:t>́</w:t>
      </w:r>
      <w:r w:rsidRPr="007C45F9">
        <w:t xml:space="preserve">ни </w:t>
      </w:r>
      <w:proofErr w:type="gramStart"/>
      <w:r w:rsidRPr="007C45F9">
        <w:t>ско</w:t>
      </w:r>
      <w:r w:rsidR="0086756E" w:rsidRPr="007C45F9">
        <w:t>́</w:t>
      </w:r>
      <w:r w:rsidRPr="007C45F9">
        <w:t>ро</w:t>
      </w:r>
      <w:proofErr w:type="gramEnd"/>
      <w:r w:rsidRPr="007C45F9">
        <w:t xml:space="preserve"> утиша</w:t>
      </w:r>
      <w:r w:rsidR="0086756E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братолю</w:t>
      </w:r>
      <w:r w:rsidR="0086756E" w:rsidRPr="007C45F9">
        <w:t>́</w:t>
      </w:r>
      <w:r w:rsidRPr="007C45F9">
        <w:t>бие</w:t>
      </w:r>
      <w:proofErr w:type="gramEnd"/>
      <w:r w:rsidRPr="007C45F9">
        <w:t xml:space="preserve"> и мир водворя</w:t>
      </w:r>
      <w:r w:rsidR="0086756E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земли</w:t>
      </w:r>
      <w:r w:rsidR="0086756E" w:rsidRPr="007C45F9">
        <w:t>́</w:t>
      </w:r>
      <w:r w:rsidRPr="007C45F9">
        <w:t xml:space="preserve"> Ру</w:t>
      </w:r>
      <w:r w:rsidR="0086756E" w:rsidRPr="007C45F9">
        <w:t>́</w:t>
      </w:r>
      <w:r w:rsidRPr="007C45F9">
        <w:t>сск</w:t>
      </w:r>
      <w:r w:rsidR="00F872FC" w:rsidRPr="007C45F9">
        <w:t>ия</w:t>
      </w:r>
      <w:r w:rsidRPr="007C45F9">
        <w:t xml:space="preserve"> </w:t>
      </w:r>
      <w:proofErr w:type="gramStart"/>
      <w:r w:rsidRPr="007C45F9">
        <w:t>ди</w:t>
      </w:r>
      <w:r w:rsidR="0086756E" w:rsidRPr="007C45F9">
        <w:t>́</w:t>
      </w:r>
      <w:r w:rsidRPr="007C45F9">
        <w:t>вное</w:t>
      </w:r>
      <w:proofErr w:type="gramEnd"/>
      <w:r w:rsidRPr="007C45F9">
        <w:t xml:space="preserve"> сокро</w:t>
      </w:r>
      <w:r w:rsidR="0086756E" w:rsidRPr="007C45F9">
        <w:t>́</w:t>
      </w:r>
      <w:r w:rsidRPr="007C45F9">
        <w:t>вище;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я</w:t>
      </w:r>
      <w:r w:rsidR="0086756E" w:rsidRPr="007C45F9">
        <w:t>́</w:t>
      </w:r>
      <w:r w:rsidRPr="007C45F9">
        <w:t>ко по всей вселе</w:t>
      </w:r>
      <w:r w:rsidR="0086756E" w:rsidRPr="007C45F9">
        <w:t>́</w:t>
      </w:r>
      <w:r w:rsidRPr="007C45F9">
        <w:t>нней сла</w:t>
      </w:r>
      <w:r w:rsidR="0086756E" w:rsidRPr="007C45F9">
        <w:t>́</w:t>
      </w:r>
      <w:r w:rsidRPr="007C45F9">
        <w:t>вится и</w:t>
      </w:r>
      <w:r w:rsidR="0086756E" w:rsidRPr="007C45F9">
        <w:t>́</w:t>
      </w:r>
      <w:r w:rsidRPr="007C45F9">
        <w:t>мя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86756E" w:rsidRPr="007C45F9">
        <w:t>́</w:t>
      </w:r>
      <w:r w:rsidRPr="007C45F9">
        <w:t>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3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С</w:t>
      </w:r>
      <w:r w:rsidRPr="007C45F9">
        <w:t>и</w:t>
      </w:r>
      <w:r w:rsidR="0086756E" w:rsidRPr="007C45F9">
        <w:t>́</w:t>
      </w:r>
      <w:r w:rsidRPr="007C45F9">
        <w:t>ла Вы</w:t>
      </w:r>
      <w:r w:rsidR="0086756E" w:rsidRPr="007C45F9">
        <w:t>́</w:t>
      </w:r>
      <w:r w:rsidRPr="007C45F9">
        <w:t>шняго возбуди</w:t>
      </w:r>
      <w:r w:rsidR="0086756E" w:rsidRPr="007C45F9">
        <w:t>́</w:t>
      </w:r>
      <w:r w:rsidRPr="007C45F9">
        <w:t xml:space="preserve"> ветр вели</w:t>
      </w:r>
      <w:r w:rsidR="0086756E" w:rsidRPr="007C45F9">
        <w:t>́</w:t>
      </w:r>
      <w:r w:rsidRPr="007C45F9">
        <w:t>к и стра</w:t>
      </w:r>
      <w:r w:rsidR="0086756E" w:rsidRPr="007C45F9">
        <w:t>́</w:t>
      </w:r>
      <w:r w:rsidRPr="007C45F9">
        <w:t>шен зело</w:t>
      </w:r>
      <w:r w:rsidR="0086756E" w:rsidRPr="007C45F9">
        <w:t>́</w:t>
      </w:r>
      <w:r w:rsidRPr="007C45F9">
        <w:t>, трус кре</w:t>
      </w:r>
      <w:r w:rsidR="0086756E" w:rsidRPr="007C45F9">
        <w:t>́</w:t>
      </w:r>
      <w:r w:rsidRPr="007C45F9">
        <w:t>пок и гром си</w:t>
      </w:r>
      <w:r w:rsidR="0086756E" w:rsidRPr="007C45F9">
        <w:t>́</w:t>
      </w:r>
      <w:r w:rsidRPr="007C45F9">
        <w:t>лен, егда</w:t>
      </w:r>
      <w:r w:rsidR="0086756E" w:rsidRPr="007C45F9">
        <w:t>́</w:t>
      </w:r>
      <w:r w:rsidRPr="007C45F9">
        <w:t xml:space="preserve"> сын боя</w:t>
      </w:r>
      <w:r w:rsidR="0086756E" w:rsidRPr="007C45F9">
        <w:t>́</w:t>
      </w:r>
      <w:r w:rsidRPr="007C45F9">
        <w:t>рский Тя, Цари</w:t>
      </w:r>
      <w:r w:rsidR="0086756E" w:rsidRPr="007C45F9">
        <w:t>́</w:t>
      </w:r>
      <w:r w:rsidRPr="007C45F9">
        <w:t>це Небе</w:t>
      </w:r>
      <w:r w:rsidR="0086756E" w:rsidRPr="007C45F9">
        <w:t>́</w:t>
      </w:r>
      <w:r w:rsidRPr="007C45F9">
        <w:t>сная, Пле</w:t>
      </w:r>
      <w:r w:rsidR="0086756E" w:rsidRPr="007C45F9">
        <w:t>́</w:t>
      </w:r>
      <w:r w:rsidRPr="007C45F9">
        <w:t>нницею наименова</w:t>
      </w:r>
      <w:r w:rsidR="0086756E" w:rsidRPr="007C45F9">
        <w:t>́</w:t>
      </w:r>
      <w:r w:rsidRPr="007C45F9">
        <w:t>в, повеле</w:t>
      </w:r>
      <w:r w:rsidR="0086756E" w:rsidRPr="007C45F9">
        <w:t>́</w:t>
      </w:r>
      <w:r w:rsidRPr="007C45F9">
        <w:t xml:space="preserve"> моле</w:t>
      </w:r>
      <w:r w:rsidR="0086756E" w:rsidRPr="007C45F9">
        <w:t>́</w:t>
      </w:r>
      <w:r w:rsidRPr="007C45F9">
        <w:t>ние соверши</w:t>
      </w:r>
      <w:r w:rsidR="0086756E" w:rsidRPr="007C45F9">
        <w:t>́</w:t>
      </w:r>
      <w:r w:rsidRPr="007C45F9">
        <w:t>ти пред ико</w:t>
      </w:r>
      <w:r w:rsidR="0086756E" w:rsidRPr="007C45F9">
        <w:t>́</w:t>
      </w:r>
      <w:r w:rsidRPr="007C45F9">
        <w:t>ною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86756E" w:rsidRPr="007C45F9">
        <w:t>́</w:t>
      </w:r>
      <w:r w:rsidRPr="007C45F9">
        <w:t>ю Одиги</w:t>
      </w:r>
      <w:r w:rsidR="0086756E" w:rsidRPr="007C45F9">
        <w:t>́</w:t>
      </w:r>
      <w:r w:rsidRPr="007C45F9">
        <w:t>триею. И а</w:t>
      </w:r>
      <w:r w:rsidR="0086756E" w:rsidRPr="007C45F9">
        <w:t>́</w:t>
      </w:r>
      <w:r w:rsidRPr="007C45F9">
        <w:t>бие разверзо</w:t>
      </w:r>
      <w:r w:rsidR="0086756E" w:rsidRPr="007C45F9">
        <w:t>́</w:t>
      </w:r>
      <w:r w:rsidRPr="007C45F9">
        <w:t xml:space="preserve">шася </w:t>
      </w:r>
      <w:proofErr w:type="gramStart"/>
      <w:r w:rsidRPr="007C45F9">
        <w:t>кро</w:t>
      </w:r>
      <w:r w:rsidR="0086756E" w:rsidRPr="007C45F9">
        <w:t>́</w:t>
      </w:r>
      <w:r w:rsidRPr="007C45F9">
        <w:t>вы</w:t>
      </w:r>
      <w:proofErr w:type="gramEnd"/>
      <w:r w:rsidRPr="007C45F9">
        <w:t xml:space="preserve"> церко</w:t>
      </w:r>
      <w:r w:rsidR="0086756E" w:rsidRPr="007C45F9">
        <w:t>́</w:t>
      </w:r>
      <w:r w:rsidRPr="007C45F9">
        <w:t>вныя, и падо</w:t>
      </w:r>
      <w:r w:rsidR="0086756E" w:rsidRPr="007C45F9">
        <w:t>́</w:t>
      </w:r>
      <w:r w:rsidRPr="007C45F9">
        <w:t>ша на лице</w:t>
      </w:r>
      <w:r w:rsidR="0086756E" w:rsidRPr="007C45F9">
        <w:t>́</w:t>
      </w:r>
      <w:r w:rsidRPr="007C45F9">
        <w:t xml:space="preserve"> свое</w:t>
      </w:r>
      <w:r w:rsidR="0086756E" w:rsidRPr="007C45F9">
        <w:t>́</w:t>
      </w:r>
      <w:r w:rsidRPr="007C45F9">
        <w:t xml:space="preserve"> свяще</w:t>
      </w:r>
      <w:r w:rsidR="0086756E" w:rsidRPr="007C45F9">
        <w:t>́</w:t>
      </w:r>
      <w:r w:rsidRPr="007C45F9">
        <w:t>нник и вси лю</w:t>
      </w:r>
      <w:r w:rsidR="0086756E" w:rsidRPr="007C45F9">
        <w:t>́</w:t>
      </w:r>
      <w:r w:rsidRPr="007C45F9">
        <w:t>дие, узре</w:t>
      </w:r>
      <w:r w:rsidR="0086756E" w:rsidRPr="007C45F9">
        <w:t>́</w:t>
      </w:r>
      <w:r w:rsidRPr="007C45F9">
        <w:t>вше ико</w:t>
      </w:r>
      <w:r w:rsidR="0086756E" w:rsidRPr="007C45F9">
        <w:t>́</w:t>
      </w:r>
      <w:r w:rsidRPr="007C45F9">
        <w:t>ну сию</w:t>
      </w:r>
      <w:r w:rsidR="0086756E" w:rsidRPr="007C45F9">
        <w:t>́</w:t>
      </w:r>
      <w:r w:rsidRPr="007C45F9">
        <w:t xml:space="preserve"> на возду</w:t>
      </w:r>
      <w:r w:rsidR="0086756E" w:rsidRPr="007C45F9">
        <w:t>́</w:t>
      </w:r>
      <w:r w:rsidRPr="007C45F9">
        <w:t>се уноси</w:t>
      </w:r>
      <w:r w:rsidR="0086756E" w:rsidRPr="007C45F9">
        <w:t>́</w:t>
      </w:r>
      <w:r w:rsidRPr="007C45F9">
        <w:t>му дале</w:t>
      </w:r>
      <w:r w:rsidR="0086756E" w:rsidRPr="007C45F9">
        <w:t>́</w:t>
      </w:r>
      <w:r w:rsidRPr="007C45F9">
        <w:t>че. Мы же</w:t>
      </w:r>
      <w:r w:rsidR="00F872FC" w:rsidRPr="007C45F9">
        <w:t>,</w:t>
      </w:r>
      <w:r w:rsidRPr="007C45F9">
        <w:t xml:space="preserve"> ве</w:t>
      </w:r>
      <w:r w:rsidR="0086756E" w:rsidRPr="007C45F9">
        <w:t>́</w:t>
      </w:r>
      <w:r w:rsidRPr="007C45F9">
        <w:t>лию чу</w:t>
      </w:r>
      <w:r w:rsidR="0086756E" w:rsidRPr="007C45F9">
        <w:t>́</w:t>
      </w:r>
      <w:r w:rsidRPr="007C45F9">
        <w:t>ду сему</w:t>
      </w:r>
      <w:r w:rsidR="0086756E" w:rsidRPr="007C45F9">
        <w:t>́</w:t>
      </w:r>
      <w:r w:rsidRPr="007C45F9">
        <w:t xml:space="preserve"> ужаса</w:t>
      </w:r>
      <w:r w:rsidR="0086756E" w:rsidRPr="007C45F9">
        <w:t>́</w:t>
      </w:r>
      <w:r w:rsidRPr="007C45F9">
        <w:t xml:space="preserve">ющеся, </w:t>
      </w:r>
      <w:proofErr w:type="gramStart"/>
      <w:r w:rsidRPr="007C45F9">
        <w:t>вопие</w:t>
      </w:r>
      <w:r w:rsidR="0086756E" w:rsidRPr="007C45F9">
        <w:t>́</w:t>
      </w:r>
      <w:r w:rsidRPr="007C45F9">
        <w:t>м</w:t>
      </w:r>
      <w:proofErr w:type="gramEnd"/>
      <w:r w:rsidRPr="007C45F9">
        <w:t xml:space="preserve">: </w:t>
      </w:r>
      <w:r w:rsidRPr="007C45F9">
        <w:rPr>
          <w:rStyle w:val="akafred"/>
        </w:rPr>
        <w:t>А</w:t>
      </w:r>
      <w:r w:rsidRPr="007C45F9">
        <w:t>ллилу</w:t>
      </w:r>
      <w:r w:rsidR="0086756E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3</w:t>
      </w:r>
    </w:p>
    <w:p w:rsidR="00B9097A" w:rsidRPr="007C45F9" w:rsidRDefault="00B9097A" w:rsidP="00B9097A">
      <w:pPr>
        <w:pStyle w:val="akafbasic"/>
      </w:pPr>
      <w:proofErr w:type="gramStart"/>
      <w:r w:rsidRPr="007C45F9">
        <w:rPr>
          <w:rStyle w:val="akafred"/>
        </w:rPr>
        <w:t>В</w:t>
      </w:r>
      <w:r w:rsidRPr="007C45F9">
        <w:t>озыме</w:t>
      </w:r>
      <w:r w:rsidR="0086756E" w:rsidRPr="007C45F9">
        <w:t>́</w:t>
      </w:r>
      <w:r w:rsidRPr="007C45F9">
        <w:t>в</w:t>
      </w:r>
      <w:proofErr w:type="gramEnd"/>
      <w:r w:rsidRPr="007C45F9">
        <w:t xml:space="preserve"> сокруше</w:t>
      </w:r>
      <w:r w:rsidR="0086756E" w:rsidRPr="007C45F9">
        <w:t>́</w:t>
      </w:r>
      <w:r w:rsidRPr="007C45F9">
        <w:t>ние серде</w:t>
      </w:r>
      <w:r w:rsidR="0086756E" w:rsidRPr="007C45F9">
        <w:t>́</w:t>
      </w:r>
      <w:r w:rsidRPr="007C45F9">
        <w:t>чное о неразу</w:t>
      </w:r>
      <w:r w:rsidR="0086756E" w:rsidRPr="007C45F9">
        <w:t>́</w:t>
      </w:r>
      <w:r w:rsidRPr="007C45F9">
        <w:t>мии свое</w:t>
      </w:r>
      <w:r w:rsidR="0086756E" w:rsidRPr="007C45F9">
        <w:t>́</w:t>
      </w:r>
      <w:r w:rsidRPr="007C45F9">
        <w:t>м, сын боя</w:t>
      </w:r>
      <w:r w:rsidR="0086756E" w:rsidRPr="007C45F9">
        <w:t>́</w:t>
      </w:r>
      <w:r w:rsidRPr="007C45F9">
        <w:t>рский возопи</w:t>
      </w:r>
      <w:r w:rsidR="0086756E" w:rsidRPr="007C45F9">
        <w:t>́</w:t>
      </w:r>
      <w:r w:rsidRPr="007C45F9">
        <w:t>: Увы</w:t>
      </w:r>
      <w:r w:rsidR="0086756E" w:rsidRPr="007C45F9">
        <w:t>́</w:t>
      </w:r>
      <w:r w:rsidRPr="007C45F9">
        <w:t xml:space="preserve"> мне, </w:t>
      </w:r>
      <w:proofErr w:type="gramStart"/>
      <w:r w:rsidRPr="007C45F9">
        <w:t>безу</w:t>
      </w:r>
      <w:r w:rsidR="0086756E" w:rsidRPr="007C45F9">
        <w:t>́</w:t>
      </w:r>
      <w:r w:rsidRPr="007C45F9">
        <w:t>мному</w:t>
      </w:r>
      <w:proofErr w:type="gramEnd"/>
      <w:r w:rsidRPr="007C45F9">
        <w:t>! Ка</w:t>
      </w:r>
      <w:r w:rsidR="0086756E" w:rsidRPr="007C45F9">
        <w:t>́</w:t>
      </w:r>
      <w:r w:rsidRPr="007C45F9">
        <w:t>ко дерзну</w:t>
      </w:r>
      <w:r w:rsidR="0086756E" w:rsidRPr="007C45F9">
        <w:t>́</w:t>
      </w:r>
      <w:r w:rsidRPr="007C45F9">
        <w:t>х аз, гре</w:t>
      </w:r>
      <w:r w:rsidR="0086756E" w:rsidRPr="007C45F9">
        <w:t>́</w:t>
      </w:r>
      <w:r w:rsidRPr="007C45F9">
        <w:t>шный, плени</w:t>
      </w:r>
      <w:r w:rsidR="0086756E" w:rsidRPr="007C45F9">
        <w:t>́</w:t>
      </w:r>
      <w:r w:rsidRPr="007C45F9">
        <w:t>ти</w:t>
      </w:r>
      <w:proofErr w:type="gramStart"/>
      <w:r w:rsidRPr="007C45F9">
        <w:t xml:space="preserve"> Т</w:t>
      </w:r>
      <w:proofErr w:type="gramEnd"/>
      <w:r w:rsidRPr="007C45F9">
        <w:t>у, Е</w:t>
      </w:r>
      <w:r w:rsidR="0086756E" w:rsidRPr="007C45F9">
        <w:t>́</w:t>
      </w:r>
      <w:r w:rsidRPr="007C45F9">
        <w:t>юже весь мир свободи</w:t>
      </w:r>
      <w:r w:rsidR="0086756E" w:rsidRPr="007C45F9">
        <w:t>́</w:t>
      </w:r>
      <w:r w:rsidRPr="007C45F9">
        <w:t>ся от греха</w:t>
      </w:r>
      <w:r w:rsidR="0086756E" w:rsidRPr="007C45F9">
        <w:t>́</w:t>
      </w:r>
      <w:r w:rsidRPr="007C45F9">
        <w:t xml:space="preserve"> и рабо</w:t>
      </w:r>
      <w:r w:rsidR="0086756E" w:rsidRPr="007C45F9">
        <w:t>́</w:t>
      </w:r>
      <w:r w:rsidRPr="007C45F9">
        <w:t>ты вра</w:t>
      </w:r>
      <w:r w:rsidR="0086756E" w:rsidRPr="007C45F9">
        <w:t>́</w:t>
      </w:r>
      <w:r w:rsidRPr="007C45F9">
        <w:t xml:space="preserve">жия! </w:t>
      </w:r>
      <w:proofErr w:type="gramStart"/>
      <w:r w:rsidRPr="007C45F9">
        <w:t>Ны</w:t>
      </w:r>
      <w:r w:rsidR="0086756E" w:rsidRPr="007C45F9">
        <w:t>́</w:t>
      </w:r>
      <w:r w:rsidRPr="007C45F9">
        <w:t>не</w:t>
      </w:r>
      <w:proofErr w:type="gramEnd"/>
      <w:r w:rsidRPr="007C45F9">
        <w:t xml:space="preserve"> посра</w:t>
      </w:r>
      <w:r w:rsidR="0086756E" w:rsidRPr="007C45F9">
        <w:t>́</w:t>
      </w:r>
      <w:r w:rsidRPr="007C45F9">
        <w:t>мленный де</w:t>
      </w:r>
      <w:r w:rsidR="0086756E" w:rsidRPr="007C45F9">
        <w:t>́</w:t>
      </w:r>
      <w:r w:rsidRPr="007C45F9">
        <w:t>рзостию свое</w:t>
      </w:r>
      <w:r w:rsidR="0086756E" w:rsidRPr="007C45F9">
        <w:t>́</w:t>
      </w:r>
      <w:r w:rsidRPr="007C45F9">
        <w:t>ю, ка</w:t>
      </w:r>
      <w:r w:rsidR="0086756E" w:rsidRPr="007C45F9">
        <w:t>́</w:t>
      </w:r>
      <w:r w:rsidRPr="007C45F9">
        <w:t>юся и молю</w:t>
      </w:r>
      <w:r w:rsidR="0086756E" w:rsidRPr="007C45F9">
        <w:t>́</w:t>
      </w:r>
      <w:r w:rsidRPr="007C45F9">
        <w:t xml:space="preserve"> Тя, Пречи</w:t>
      </w:r>
      <w:r w:rsidR="0086756E" w:rsidRPr="007C45F9">
        <w:t>́</w:t>
      </w:r>
      <w:r w:rsidRPr="007C45F9">
        <w:t>стая, даждь ми неосужде</w:t>
      </w:r>
      <w:r w:rsidR="0086756E" w:rsidRPr="007C45F9">
        <w:t>́</w:t>
      </w:r>
      <w:r w:rsidRPr="007C45F9">
        <w:t>нно воспева</w:t>
      </w:r>
      <w:r w:rsidR="0086756E" w:rsidRPr="007C45F9">
        <w:t>́</w:t>
      </w:r>
      <w:r w:rsidRPr="007C45F9">
        <w:t>ти Тя си</w:t>
      </w:r>
      <w:r w:rsidR="0086756E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>дуйся, мир Рождество</w:t>
      </w:r>
      <w:r w:rsidR="0086756E" w:rsidRPr="007C45F9">
        <w:t>́</w:t>
      </w:r>
      <w:r w:rsidRPr="007C45F9">
        <w:t>м</w:t>
      </w:r>
      <w:proofErr w:type="gramStart"/>
      <w:r w:rsidRPr="007C45F9">
        <w:t xml:space="preserve"> Т</w:t>
      </w:r>
      <w:proofErr w:type="gramEnd"/>
      <w:r w:rsidRPr="007C45F9">
        <w:t>вои</w:t>
      </w:r>
      <w:r w:rsidR="0086756E" w:rsidRPr="007C45F9">
        <w:t>́</w:t>
      </w:r>
      <w:r w:rsidRPr="007C45F9">
        <w:t>м свободи</w:t>
      </w:r>
      <w:r w:rsidR="0086756E" w:rsidRPr="007C45F9">
        <w:t>́</w:t>
      </w:r>
      <w:r w:rsidRPr="007C45F9">
        <w:t>вшая;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чу</w:t>
      </w:r>
      <w:r w:rsidR="0086756E" w:rsidRPr="007C45F9">
        <w:t>́</w:t>
      </w:r>
      <w:r w:rsidRPr="007C45F9">
        <w:t xml:space="preserve">до всем на </w:t>
      </w:r>
      <w:proofErr w:type="gramStart"/>
      <w:r w:rsidRPr="007C45F9">
        <w:t>покая</w:t>
      </w:r>
      <w:r w:rsidR="0086756E" w:rsidRPr="007C45F9">
        <w:t>́</w:t>
      </w:r>
      <w:r w:rsidRPr="007C45F9">
        <w:t>ние</w:t>
      </w:r>
      <w:proofErr w:type="gramEnd"/>
      <w:r w:rsidRPr="007C45F9">
        <w:t xml:space="preserve"> сугу</w:t>
      </w:r>
      <w:r w:rsidR="0086756E" w:rsidRPr="007C45F9">
        <w:t>́</w:t>
      </w:r>
      <w:r w:rsidRPr="007C45F9">
        <w:t>бое откры</w:t>
      </w:r>
      <w:r w:rsidR="0086756E" w:rsidRPr="007C45F9">
        <w:t>́</w:t>
      </w:r>
      <w:r w:rsidRPr="007C45F9">
        <w:t>вшая.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я</w:t>
      </w:r>
      <w:r w:rsidR="0086756E" w:rsidRPr="007C45F9">
        <w:t>́</w:t>
      </w:r>
      <w:r w:rsidRPr="007C45F9">
        <w:t>ко ико</w:t>
      </w:r>
      <w:r w:rsidR="0086756E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86756E" w:rsidRPr="007C45F9">
        <w:t>́</w:t>
      </w:r>
      <w:r w:rsidRPr="007C45F9">
        <w:t xml:space="preserve"> а</w:t>
      </w:r>
      <w:r w:rsidR="0086756E" w:rsidRPr="007C45F9">
        <w:t>́</w:t>
      </w:r>
      <w:r w:rsidRPr="007C45F9">
        <w:t>нгелы бысть носи</w:t>
      </w:r>
      <w:r w:rsidR="0086756E" w:rsidRPr="007C45F9">
        <w:t>́</w:t>
      </w:r>
      <w:r w:rsidRPr="007C45F9">
        <w:t>ма;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я</w:t>
      </w:r>
      <w:r w:rsidR="0086756E" w:rsidRPr="007C45F9">
        <w:t>́</w:t>
      </w:r>
      <w:proofErr w:type="gramStart"/>
      <w:r w:rsidRPr="007C45F9">
        <w:t>ко</w:t>
      </w:r>
      <w:proofErr w:type="gramEnd"/>
      <w:r w:rsidRPr="007C45F9">
        <w:t xml:space="preserve"> святы</w:t>
      </w:r>
      <w:r w:rsidR="0086756E" w:rsidRPr="007C45F9">
        <w:t>́</w:t>
      </w:r>
      <w:r w:rsidRPr="007C45F9">
        <w:t>ня сия</w:t>
      </w:r>
      <w:r w:rsidR="0086756E" w:rsidRPr="007C45F9">
        <w:t>́</w:t>
      </w:r>
      <w:r w:rsidRPr="007C45F9">
        <w:t xml:space="preserve"> и челове</w:t>
      </w:r>
      <w:r w:rsidR="0086756E" w:rsidRPr="007C45F9">
        <w:t>́</w:t>
      </w:r>
      <w:r w:rsidRPr="007C45F9">
        <w:t>ки чти</w:t>
      </w:r>
      <w:r w:rsidR="0086756E" w:rsidRPr="007C45F9">
        <w:t>́</w:t>
      </w:r>
      <w:r w:rsidRPr="007C45F9">
        <w:t>ма.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го</w:t>
      </w:r>
      <w:r w:rsidR="0086756E" w:rsidRPr="007C45F9">
        <w:t>́</w:t>
      </w:r>
      <w:r w:rsidRPr="007C45F9">
        <w:t>рдым</w:t>
      </w:r>
      <w:proofErr w:type="gramEnd"/>
      <w:r w:rsidRPr="007C45F9">
        <w:t xml:space="preserve"> вразумля</w:t>
      </w:r>
      <w:r w:rsidR="0086756E" w:rsidRPr="007C45F9">
        <w:t>́</w:t>
      </w:r>
      <w:r w:rsidRPr="007C45F9">
        <w:t>ющее противле</w:t>
      </w:r>
      <w:r w:rsidR="0086756E" w:rsidRPr="007C45F9">
        <w:t>́</w:t>
      </w:r>
      <w:r w:rsidRPr="007C45F9">
        <w:t>ние;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смире</w:t>
      </w:r>
      <w:r w:rsidR="0086756E" w:rsidRPr="007C45F9">
        <w:t>́</w:t>
      </w:r>
      <w:r w:rsidRPr="007C45F9">
        <w:t>нным</w:t>
      </w:r>
      <w:proofErr w:type="gramEnd"/>
      <w:r w:rsidRPr="007C45F9">
        <w:t xml:space="preserve"> благода</w:t>
      </w:r>
      <w:r w:rsidR="0086756E" w:rsidRPr="007C45F9">
        <w:t>́</w:t>
      </w:r>
      <w:r w:rsidRPr="007C45F9">
        <w:t>ти ни</w:t>
      </w:r>
      <w:r w:rsidR="004E6671" w:rsidRPr="007C45F9">
        <w:t>з</w:t>
      </w:r>
      <w:r w:rsidRPr="007C45F9">
        <w:t>посла</w:t>
      </w:r>
      <w:r w:rsidR="0086756E" w:rsidRPr="007C45F9">
        <w:t>́</w:t>
      </w:r>
      <w:r w:rsidRPr="007C45F9">
        <w:t>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к </w:t>
      </w:r>
      <w:proofErr w:type="gramStart"/>
      <w:r w:rsidRPr="007C45F9">
        <w:t>созерца</w:t>
      </w:r>
      <w:r w:rsidR="0086756E" w:rsidRPr="007C45F9">
        <w:t>́</w:t>
      </w:r>
      <w:r w:rsidRPr="007C45F9">
        <w:t>нию</w:t>
      </w:r>
      <w:proofErr w:type="gramEnd"/>
      <w:r w:rsidRPr="007C45F9">
        <w:t xml:space="preserve"> сла</w:t>
      </w:r>
      <w:r w:rsidR="0086756E" w:rsidRPr="007C45F9">
        <w:t>́</w:t>
      </w:r>
      <w:r w:rsidRPr="007C45F9">
        <w:t>вы Бо</w:t>
      </w:r>
      <w:r w:rsidR="0086756E" w:rsidRPr="007C45F9">
        <w:t>́</w:t>
      </w:r>
      <w:r w:rsidRPr="007C45F9">
        <w:t>жия нас возвыша</w:t>
      </w:r>
      <w:r w:rsidR="0086756E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к </w:t>
      </w:r>
      <w:proofErr w:type="gramStart"/>
      <w:r w:rsidRPr="007C45F9">
        <w:t>покая</w:t>
      </w:r>
      <w:r w:rsidR="0086756E" w:rsidRPr="007C45F9">
        <w:t>́</w:t>
      </w:r>
      <w:r w:rsidRPr="007C45F9">
        <w:t>нию</w:t>
      </w:r>
      <w:proofErr w:type="gramEnd"/>
      <w:r w:rsidRPr="007C45F9">
        <w:t xml:space="preserve"> серде</w:t>
      </w:r>
      <w:r w:rsidR="0086756E" w:rsidRPr="007C45F9">
        <w:t>́</w:t>
      </w:r>
      <w:r w:rsidRPr="007C45F9">
        <w:t>чному нас обраща</w:t>
      </w:r>
      <w:r w:rsidR="0086756E" w:rsidRPr="007C45F9">
        <w:t>́</w:t>
      </w:r>
      <w:r w:rsidRPr="007C45F9">
        <w:t>ющая.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4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Б</w:t>
      </w:r>
      <w:r w:rsidRPr="007C45F9">
        <w:t>у</w:t>
      </w:r>
      <w:r w:rsidR="0086756E" w:rsidRPr="007C45F9">
        <w:t>́</w:t>
      </w:r>
      <w:r w:rsidRPr="007C45F9">
        <w:t>рею стра</w:t>
      </w:r>
      <w:r w:rsidR="0086756E" w:rsidRPr="007C45F9">
        <w:t>́</w:t>
      </w:r>
      <w:r w:rsidRPr="007C45F9">
        <w:t>нною восхище</w:t>
      </w:r>
      <w:r w:rsidR="0086756E" w:rsidRPr="007C45F9">
        <w:t>́</w:t>
      </w:r>
      <w:r w:rsidRPr="007C45F9">
        <w:t>на бысть чу</w:t>
      </w:r>
      <w:r w:rsidR="00447CAA" w:rsidRPr="007C45F9">
        <w:t>́</w:t>
      </w:r>
      <w:r w:rsidRPr="007C45F9">
        <w:t>дная ико</w:t>
      </w:r>
      <w:r w:rsidR="00447CAA" w:rsidRPr="007C45F9">
        <w:t>́</w:t>
      </w:r>
      <w:r w:rsidRPr="007C45F9">
        <w:t>на Одиги</w:t>
      </w:r>
      <w:r w:rsidR="00447CAA" w:rsidRPr="007C45F9">
        <w:t>́</w:t>
      </w:r>
      <w:r w:rsidRPr="007C45F9">
        <w:t>трии и, а</w:t>
      </w:r>
      <w:r w:rsidR="00447CAA" w:rsidRPr="007C45F9">
        <w:t>́</w:t>
      </w:r>
      <w:r w:rsidRPr="007C45F9">
        <w:t>ки на крилу</w:t>
      </w:r>
      <w:r w:rsidR="00447CAA" w:rsidRPr="007C45F9">
        <w:t>́</w:t>
      </w:r>
      <w:r w:rsidRPr="007C45F9">
        <w:t xml:space="preserve"> ве</w:t>
      </w:r>
      <w:r w:rsidR="00447CAA" w:rsidRPr="007C45F9">
        <w:t>́</w:t>
      </w:r>
      <w:r w:rsidRPr="007C45F9">
        <w:t>треню Небе</w:t>
      </w:r>
      <w:r w:rsidR="00447CAA" w:rsidRPr="007C45F9">
        <w:t>́</w:t>
      </w:r>
      <w:r w:rsidRPr="007C45F9">
        <w:t>сными Си</w:t>
      </w:r>
      <w:r w:rsidR="00447CAA" w:rsidRPr="007C45F9">
        <w:t>́</w:t>
      </w:r>
      <w:r w:rsidRPr="007C45F9">
        <w:t>лами носи</w:t>
      </w:r>
      <w:r w:rsidR="00447CAA" w:rsidRPr="007C45F9">
        <w:t>́</w:t>
      </w:r>
      <w:r w:rsidRPr="007C45F9">
        <w:t>мая, по трие</w:t>
      </w:r>
      <w:r w:rsidR="00447CAA" w:rsidRPr="007C45F9">
        <w:t>́</w:t>
      </w:r>
      <w:r w:rsidRPr="007C45F9">
        <w:t>х ме</w:t>
      </w:r>
      <w:r w:rsidR="00447CAA" w:rsidRPr="007C45F9">
        <w:t>́</w:t>
      </w:r>
      <w:r w:rsidRPr="007C45F9">
        <w:t>сяцех из гра</w:t>
      </w:r>
      <w:r w:rsidR="00447CAA" w:rsidRPr="007C45F9">
        <w:t>́</w:t>
      </w:r>
      <w:r w:rsidRPr="007C45F9">
        <w:t>да Му</w:t>
      </w:r>
      <w:r w:rsidR="00447CAA" w:rsidRPr="007C45F9">
        <w:t>́</w:t>
      </w:r>
      <w:r w:rsidRPr="007C45F9">
        <w:t xml:space="preserve">рома </w:t>
      </w:r>
      <w:proofErr w:type="gramStart"/>
      <w:r w:rsidRPr="007C45F9">
        <w:t>в</w:t>
      </w:r>
      <w:proofErr w:type="gramEnd"/>
      <w:r w:rsidRPr="007C45F9">
        <w:t xml:space="preserve"> весь Выдропу</w:t>
      </w:r>
      <w:r w:rsidR="00447CAA" w:rsidRPr="007C45F9">
        <w:t>́</w:t>
      </w:r>
      <w:r w:rsidRPr="007C45F9">
        <w:t>сскую, па</w:t>
      </w:r>
      <w:r w:rsidR="00447CAA" w:rsidRPr="007C45F9">
        <w:t>́</w:t>
      </w:r>
      <w:r w:rsidRPr="007C45F9">
        <w:t>ки возврати</w:t>
      </w:r>
      <w:r w:rsidR="00447CAA" w:rsidRPr="007C45F9">
        <w:t>́</w:t>
      </w:r>
      <w:r w:rsidRPr="007C45F9">
        <w:t>ся. Те</w:t>
      </w:r>
      <w:r w:rsidR="00447CAA" w:rsidRPr="007C45F9">
        <w:t>́</w:t>
      </w:r>
      <w:r w:rsidRPr="007C45F9">
        <w:t>мже зря</w:t>
      </w:r>
      <w:r w:rsidR="00447CAA" w:rsidRPr="007C45F9">
        <w:t>́</w:t>
      </w:r>
      <w:r w:rsidRPr="007C45F9">
        <w:t>ще святы</w:t>
      </w:r>
      <w:r w:rsidR="00447CAA" w:rsidRPr="007C45F9">
        <w:t>́</w:t>
      </w:r>
      <w:r w:rsidRPr="007C45F9">
        <w:t>ню сию</w:t>
      </w:r>
      <w:r w:rsidR="00447CAA" w:rsidRPr="007C45F9">
        <w:t>́</w:t>
      </w:r>
      <w:r w:rsidRPr="007C45F9">
        <w:t>, на возду</w:t>
      </w:r>
      <w:r w:rsidR="00447CAA" w:rsidRPr="007C45F9">
        <w:t>́</w:t>
      </w:r>
      <w:r w:rsidRPr="007C45F9">
        <w:t>се носи</w:t>
      </w:r>
      <w:r w:rsidR="00447CAA" w:rsidRPr="007C45F9">
        <w:t>́</w:t>
      </w:r>
      <w:r w:rsidRPr="007C45F9">
        <w:t>му, селя</w:t>
      </w:r>
      <w:r w:rsidR="00447CAA" w:rsidRPr="007C45F9">
        <w:t>́</w:t>
      </w:r>
      <w:r w:rsidRPr="007C45F9">
        <w:t>нин Флор удиви</w:t>
      </w:r>
      <w:r w:rsidR="00447CAA" w:rsidRPr="007C45F9">
        <w:t>́</w:t>
      </w:r>
      <w:r w:rsidRPr="007C45F9">
        <w:t xml:space="preserve">ся, </w:t>
      </w:r>
      <w:proofErr w:type="gramStart"/>
      <w:r w:rsidRPr="007C45F9">
        <w:t>понома</w:t>
      </w:r>
      <w:r w:rsidR="00447CAA" w:rsidRPr="007C45F9">
        <w:t>́</w:t>
      </w:r>
      <w:r w:rsidRPr="007C45F9">
        <w:t>рь</w:t>
      </w:r>
      <w:proofErr w:type="gramEnd"/>
      <w:r w:rsidRPr="007C45F9">
        <w:t xml:space="preserve"> же Фео</w:t>
      </w:r>
      <w:r w:rsidR="00447CAA" w:rsidRPr="007C45F9">
        <w:t>́</w:t>
      </w:r>
      <w:r w:rsidRPr="007C45F9">
        <w:t xml:space="preserve">дор, во </w:t>
      </w:r>
      <w:r w:rsidRPr="007C45F9">
        <w:lastRenderedPageBreak/>
        <w:t>олтари</w:t>
      </w:r>
      <w:r w:rsidR="00447CAA" w:rsidRPr="007C45F9">
        <w:t>́</w:t>
      </w:r>
      <w:r w:rsidRPr="007C45F9">
        <w:t xml:space="preserve"> на святе</w:t>
      </w:r>
      <w:r w:rsidR="00447CAA" w:rsidRPr="007C45F9">
        <w:t>́</w:t>
      </w:r>
      <w:r w:rsidRPr="007C45F9">
        <w:t>м престо</w:t>
      </w:r>
      <w:r w:rsidR="00447CAA" w:rsidRPr="007C45F9">
        <w:t>́</w:t>
      </w:r>
      <w:r w:rsidRPr="007C45F9">
        <w:t>ле о</w:t>
      </w:r>
      <w:r w:rsidR="00447CAA" w:rsidRPr="007C45F9">
        <w:t>́</w:t>
      </w:r>
      <w:r w:rsidRPr="007C45F9">
        <w:t>ную обре</w:t>
      </w:r>
      <w:r w:rsidR="00447CAA" w:rsidRPr="007C45F9">
        <w:t>́</w:t>
      </w:r>
      <w:r w:rsidRPr="007C45F9">
        <w:t>т, созыва</w:t>
      </w:r>
      <w:r w:rsidR="00447CAA" w:rsidRPr="007C45F9">
        <w:t>́</w:t>
      </w:r>
      <w:r w:rsidRPr="007C45F9">
        <w:t>ше вся лю</w:t>
      </w:r>
      <w:r w:rsidR="00447CAA" w:rsidRPr="007C45F9">
        <w:t>́</w:t>
      </w:r>
      <w:r w:rsidRPr="007C45F9">
        <w:t>ди, благода</w:t>
      </w:r>
      <w:r w:rsidR="00447CAA" w:rsidRPr="007C45F9">
        <w:t>́</w:t>
      </w:r>
      <w:r w:rsidRPr="007C45F9">
        <w:t>рне вопия</w:t>
      </w:r>
      <w:r w:rsidR="00447CAA" w:rsidRPr="007C45F9">
        <w:t>́</w:t>
      </w:r>
      <w:r w:rsidRPr="007C45F9">
        <w:t xml:space="preserve"> Бо</w:t>
      </w:r>
      <w:r w:rsidR="00447CAA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447CAA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4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С</w:t>
      </w:r>
      <w:r w:rsidRPr="007C45F9">
        <w:t>лы</w:t>
      </w:r>
      <w:r w:rsidR="00447CAA" w:rsidRPr="007C45F9">
        <w:t>́</w:t>
      </w:r>
      <w:r w:rsidRPr="007C45F9">
        <w:t>ша о чуде</w:t>
      </w:r>
      <w:r w:rsidR="00447CAA" w:rsidRPr="007C45F9">
        <w:t>́</w:t>
      </w:r>
      <w:r w:rsidRPr="007C45F9">
        <w:t>сном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47CAA" w:rsidRPr="007C45F9">
        <w:t>́</w:t>
      </w:r>
      <w:r w:rsidRPr="007C45F9">
        <w:t>м отше</w:t>
      </w:r>
      <w:r w:rsidR="00447CAA" w:rsidRPr="007C45F9">
        <w:t>́</w:t>
      </w:r>
      <w:r w:rsidRPr="007C45F9">
        <w:t>ствии, сын боя</w:t>
      </w:r>
      <w:r w:rsidR="00447CAA" w:rsidRPr="007C45F9">
        <w:t>́</w:t>
      </w:r>
      <w:r w:rsidRPr="007C45F9">
        <w:t>рский, в покая</w:t>
      </w:r>
      <w:r w:rsidR="00447CAA" w:rsidRPr="007C45F9">
        <w:t>́</w:t>
      </w:r>
      <w:r w:rsidRPr="007C45F9">
        <w:t>ние прише</w:t>
      </w:r>
      <w:r w:rsidR="00447CAA" w:rsidRPr="007C45F9">
        <w:t>́</w:t>
      </w:r>
      <w:r w:rsidRPr="007C45F9">
        <w:t>д, и воста</w:t>
      </w:r>
      <w:r w:rsidR="00447CAA" w:rsidRPr="007C45F9">
        <w:t>́</w:t>
      </w:r>
      <w:r w:rsidRPr="007C45F9">
        <w:t>в, и</w:t>
      </w:r>
      <w:r w:rsidR="00447CAA" w:rsidRPr="007C45F9">
        <w:t>́</w:t>
      </w:r>
      <w:r w:rsidRPr="007C45F9">
        <w:t>де па</w:t>
      </w:r>
      <w:r w:rsidR="00447CAA" w:rsidRPr="007C45F9">
        <w:t>́</w:t>
      </w:r>
      <w:r w:rsidRPr="007C45F9">
        <w:t>ки в весь Выдропу</w:t>
      </w:r>
      <w:r w:rsidR="00447CAA" w:rsidRPr="007C45F9">
        <w:t>́</w:t>
      </w:r>
      <w:r w:rsidRPr="007C45F9">
        <w:t>сскую, посто</w:t>
      </w:r>
      <w:r w:rsidR="00447CAA" w:rsidRPr="007C45F9">
        <w:t>́</w:t>
      </w:r>
      <w:r w:rsidRPr="007C45F9">
        <w:t>м в нище</w:t>
      </w:r>
      <w:r w:rsidR="00447CAA" w:rsidRPr="007C45F9">
        <w:t>́</w:t>
      </w:r>
      <w:r w:rsidRPr="007C45F9">
        <w:t>тне о</w:t>
      </w:r>
      <w:r w:rsidR="00447CAA" w:rsidRPr="007C45F9">
        <w:t>́</w:t>
      </w:r>
      <w:r w:rsidRPr="007C45F9">
        <w:t>бразе себе</w:t>
      </w:r>
      <w:r w:rsidR="00447CAA" w:rsidRPr="007C45F9">
        <w:t>́</w:t>
      </w:r>
      <w:r w:rsidRPr="007C45F9">
        <w:t xml:space="preserve"> утружда</w:t>
      </w:r>
      <w:r w:rsidR="00447CAA" w:rsidRPr="007C45F9">
        <w:t>́</w:t>
      </w:r>
      <w:r w:rsidRPr="007C45F9">
        <w:t>я испове</w:t>
      </w:r>
      <w:r w:rsidR="00447CAA" w:rsidRPr="007C45F9">
        <w:t>́</w:t>
      </w:r>
      <w:r w:rsidRPr="007C45F9">
        <w:t>дати безу</w:t>
      </w:r>
      <w:r w:rsidR="00447CAA" w:rsidRPr="007C45F9">
        <w:t>́</w:t>
      </w:r>
      <w:r w:rsidRPr="007C45F9">
        <w:t>мие свое</w:t>
      </w:r>
      <w:r w:rsidR="00447CAA" w:rsidRPr="007C45F9">
        <w:t>́</w:t>
      </w:r>
      <w:r w:rsidRPr="007C45F9">
        <w:t>, и обре</w:t>
      </w:r>
      <w:r w:rsidR="00447CAA" w:rsidRPr="007C45F9">
        <w:t>́</w:t>
      </w:r>
      <w:r w:rsidRPr="007C45F9">
        <w:t>те та</w:t>
      </w:r>
      <w:r w:rsidR="00447CAA" w:rsidRPr="007C45F9">
        <w:t>́</w:t>
      </w:r>
      <w:r w:rsidRPr="007C45F9">
        <w:t>мо проще</w:t>
      </w:r>
      <w:r w:rsidR="00447CAA" w:rsidRPr="007C45F9">
        <w:t>́</w:t>
      </w:r>
      <w:r w:rsidRPr="007C45F9">
        <w:t>ние, сле</w:t>
      </w:r>
      <w:r w:rsidR="00447CAA" w:rsidRPr="007C45F9">
        <w:t>́</w:t>
      </w:r>
      <w:r w:rsidRPr="007C45F9">
        <w:t>зно взыва</w:t>
      </w:r>
      <w:r w:rsidR="00447CAA" w:rsidRPr="007C45F9">
        <w:t>́</w:t>
      </w:r>
      <w:r w:rsidRPr="007C45F9">
        <w:t>я си</w:t>
      </w:r>
      <w:r w:rsidR="00447CAA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>дуйся, согреша</w:t>
      </w:r>
      <w:r w:rsidR="00447CAA" w:rsidRPr="007C45F9">
        <w:t>́</w:t>
      </w:r>
      <w:r w:rsidRPr="007C45F9">
        <w:t xml:space="preserve">ющия </w:t>
      </w:r>
      <w:proofErr w:type="gramStart"/>
      <w:r w:rsidRPr="007C45F9">
        <w:t>ско</w:t>
      </w:r>
      <w:r w:rsidR="00447CAA" w:rsidRPr="007C45F9">
        <w:t>́</w:t>
      </w:r>
      <w:r w:rsidRPr="007C45F9">
        <w:t>ро</w:t>
      </w:r>
      <w:proofErr w:type="gramEnd"/>
      <w:r w:rsidRPr="007C45F9">
        <w:t xml:space="preserve"> вразумля</w:t>
      </w:r>
      <w:r w:rsidR="00447CAA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ка</w:t>
      </w:r>
      <w:r w:rsidR="00447CAA" w:rsidRPr="007C45F9">
        <w:t>́</w:t>
      </w:r>
      <w:r w:rsidRPr="007C45F9">
        <w:t xml:space="preserve">ющияся </w:t>
      </w:r>
      <w:proofErr w:type="gramStart"/>
      <w:r w:rsidRPr="007C45F9">
        <w:t>от</w:t>
      </w:r>
      <w:proofErr w:type="gramEnd"/>
      <w:r w:rsidRPr="007C45F9">
        <w:t xml:space="preserve"> Себе</w:t>
      </w:r>
      <w:r w:rsidR="00447CAA" w:rsidRPr="007C45F9">
        <w:t>́</w:t>
      </w:r>
      <w:r w:rsidRPr="007C45F9">
        <w:t xml:space="preserve"> не отрева</w:t>
      </w:r>
      <w:r w:rsidR="00447CAA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прелага</w:t>
      </w:r>
      <w:r w:rsidR="00447CAA" w:rsidRPr="007C45F9">
        <w:t>́</w:t>
      </w:r>
      <w:r w:rsidRPr="007C45F9">
        <w:t xml:space="preserve">ющая </w:t>
      </w:r>
      <w:proofErr w:type="gramStart"/>
      <w:r w:rsidRPr="007C45F9">
        <w:t>сле</w:t>
      </w:r>
      <w:r w:rsidR="00447CAA" w:rsidRPr="007C45F9">
        <w:t>́</w:t>
      </w:r>
      <w:r w:rsidRPr="007C45F9">
        <w:t>зы</w:t>
      </w:r>
      <w:proofErr w:type="gramEnd"/>
      <w:r w:rsidRPr="007C45F9">
        <w:t xml:space="preserve"> на весе</w:t>
      </w:r>
      <w:r w:rsidR="00447CAA" w:rsidRPr="007C45F9">
        <w:t>́</w:t>
      </w:r>
      <w:r w:rsidRPr="007C45F9">
        <w:t>лие;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подаю</w:t>
      </w:r>
      <w:r w:rsidR="00447CAA" w:rsidRPr="007C45F9">
        <w:t>́</w:t>
      </w:r>
      <w:r w:rsidRPr="007C45F9">
        <w:t>щая</w:t>
      </w:r>
      <w:proofErr w:type="gramEnd"/>
      <w:r w:rsidRPr="007C45F9">
        <w:t xml:space="preserve"> ве</w:t>
      </w:r>
      <w:r w:rsidR="00447CAA" w:rsidRPr="007C45F9">
        <w:t>́</w:t>
      </w:r>
      <w:r w:rsidRPr="007C45F9">
        <w:t>лие ра</w:t>
      </w:r>
      <w:r w:rsidR="00447CAA" w:rsidRPr="007C45F9">
        <w:t>́</w:t>
      </w:r>
      <w:r w:rsidRPr="007C45F9">
        <w:t>дование.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наде</w:t>
      </w:r>
      <w:r w:rsidR="00447CAA" w:rsidRPr="007C45F9">
        <w:t>́</w:t>
      </w:r>
      <w:r w:rsidRPr="007C45F9">
        <w:t>жная</w:t>
      </w:r>
      <w:proofErr w:type="gramEnd"/>
      <w:r w:rsidRPr="007C45F9">
        <w:t xml:space="preserve"> Засту</w:t>
      </w:r>
      <w:r w:rsidR="00447CAA" w:rsidRPr="007C45F9">
        <w:t>́</w:t>
      </w:r>
      <w:r w:rsidRPr="007C45F9">
        <w:t>пнице на Тя упова</w:t>
      </w:r>
      <w:r w:rsidR="00447CAA" w:rsidRPr="007C45F9">
        <w:t>́</w:t>
      </w:r>
      <w:r w:rsidRPr="007C45F9">
        <w:t>ющим;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ско</w:t>
      </w:r>
      <w:r w:rsidR="00447CAA" w:rsidRPr="007C45F9">
        <w:t>́</w:t>
      </w:r>
      <w:r w:rsidRPr="007C45F9">
        <w:t>рая</w:t>
      </w:r>
      <w:proofErr w:type="gramEnd"/>
      <w:r w:rsidRPr="007C45F9">
        <w:t xml:space="preserve"> Помо</w:t>
      </w:r>
      <w:r w:rsidR="00447CAA" w:rsidRPr="007C45F9">
        <w:t>́</w:t>
      </w:r>
      <w:r w:rsidRPr="007C45F9">
        <w:t>щнице к Тебе</w:t>
      </w:r>
      <w:r w:rsidR="00447CAA" w:rsidRPr="007C45F9">
        <w:t>́</w:t>
      </w:r>
      <w:r w:rsidRPr="007C45F9">
        <w:t xml:space="preserve"> притека</w:t>
      </w:r>
      <w:r w:rsidR="00447CAA" w:rsidRPr="007C45F9">
        <w:t>́</w:t>
      </w:r>
      <w:r w:rsidRPr="007C45F9">
        <w:t>ющим.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я</w:t>
      </w:r>
      <w:r w:rsidR="00447CAA" w:rsidRPr="007C45F9">
        <w:t>́</w:t>
      </w:r>
      <w:r w:rsidRPr="007C45F9">
        <w:t>ко от Тебе</w:t>
      </w:r>
      <w:r w:rsidR="00447CAA" w:rsidRPr="007C45F9">
        <w:t>́</w:t>
      </w:r>
      <w:r w:rsidRPr="007C45F9">
        <w:t xml:space="preserve"> чудеса</w:t>
      </w:r>
      <w:r w:rsidR="00447CAA" w:rsidRPr="007C45F9">
        <w:t>́</w:t>
      </w:r>
      <w:r w:rsidRPr="007C45F9">
        <w:t xml:space="preserve"> </w:t>
      </w:r>
      <w:proofErr w:type="gramStart"/>
      <w:r w:rsidRPr="007C45F9">
        <w:t>мно</w:t>
      </w:r>
      <w:r w:rsidR="00447CAA" w:rsidRPr="007C45F9">
        <w:t>́</w:t>
      </w:r>
      <w:r w:rsidRPr="007C45F9">
        <w:t>гая</w:t>
      </w:r>
      <w:proofErr w:type="gramEnd"/>
      <w:r w:rsidRPr="007C45F9">
        <w:t xml:space="preserve"> исхо</w:t>
      </w:r>
      <w:r w:rsidR="00447CAA" w:rsidRPr="007C45F9">
        <w:t>́</w:t>
      </w:r>
      <w:r w:rsidRPr="007C45F9">
        <w:t>дят;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я</w:t>
      </w:r>
      <w:r w:rsidR="00447CAA" w:rsidRPr="007C45F9">
        <w:t>́</w:t>
      </w:r>
      <w:proofErr w:type="gramStart"/>
      <w:r w:rsidRPr="007C45F9">
        <w:t>ко</w:t>
      </w:r>
      <w:proofErr w:type="gramEnd"/>
      <w:r w:rsidRPr="007C45F9">
        <w:t xml:space="preserve"> о Тебе</w:t>
      </w:r>
      <w:r w:rsidR="00447CAA" w:rsidRPr="007C45F9">
        <w:t>́</w:t>
      </w:r>
      <w:r w:rsidRPr="007C45F9">
        <w:t xml:space="preserve"> вся</w:t>
      </w:r>
      <w:r w:rsidR="00447CAA" w:rsidRPr="007C45F9">
        <w:t>́</w:t>
      </w:r>
      <w:r w:rsidRPr="007C45F9">
        <w:t>кая тварь ра</w:t>
      </w:r>
      <w:r w:rsidR="00447CAA" w:rsidRPr="007C45F9">
        <w:t>́</w:t>
      </w:r>
      <w:r w:rsidRPr="007C45F9">
        <w:t>дуется.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5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Б</w:t>
      </w:r>
      <w:r w:rsidRPr="007C45F9">
        <w:t>оготе</w:t>
      </w:r>
      <w:r w:rsidR="00447CAA" w:rsidRPr="007C45F9">
        <w:t>́</w:t>
      </w:r>
      <w:r w:rsidRPr="007C45F9">
        <w:t>чной звезде</w:t>
      </w:r>
      <w:r w:rsidR="00447CAA" w:rsidRPr="007C45F9">
        <w:t>́</w:t>
      </w:r>
      <w:r w:rsidRPr="007C45F9">
        <w:t xml:space="preserve"> уподо</w:t>
      </w:r>
      <w:r w:rsidR="00447CAA" w:rsidRPr="007C45F9">
        <w:t>́</w:t>
      </w:r>
      <w:r w:rsidRPr="007C45F9">
        <w:t>бися пречестна</w:t>
      </w:r>
      <w:r w:rsidR="00447CAA" w:rsidRPr="007C45F9">
        <w:t>́</w:t>
      </w:r>
      <w:r w:rsidRPr="007C45F9">
        <w:t>я ико</w:t>
      </w:r>
      <w:r w:rsidR="00447CAA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447CAA" w:rsidRPr="007C45F9">
        <w:t>́</w:t>
      </w:r>
      <w:r w:rsidRPr="007C45F9">
        <w:t>, Одиги</w:t>
      </w:r>
      <w:r w:rsidR="00447CAA" w:rsidRPr="007C45F9">
        <w:t>́</w:t>
      </w:r>
      <w:r w:rsidRPr="007C45F9">
        <w:t>трие, та бо приведе</w:t>
      </w:r>
      <w:r w:rsidR="00447CAA" w:rsidRPr="007C45F9">
        <w:t>́</w:t>
      </w:r>
      <w:r w:rsidRPr="007C45F9">
        <w:t xml:space="preserve"> волхвы</w:t>
      </w:r>
      <w:r w:rsidR="00447CAA" w:rsidRPr="007C45F9">
        <w:t>́</w:t>
      </w:r>
      <w:r w:rsidRPr="007C45F9">
        <w:t xml:space="preserve"> к верте</w:t>
      </w:r>
      <w:r w:rsidR="00447CAA" w:rsidRPr="007C45F9">
        <w:t>́</w:t>
      </w:r>
      <w:r w:rsidRPr="007C45F9">
        <w:t>пу Бо</w:t>
      </w:r>
      <w:r w:rsidR="00447CAA" w:rsidRPr="007C45F9">
        <w:t>́</w:t>
      </w:r>
      <w:r w:rsidRPr="007C45F9">
        <w:t>жию, пред Твои</w:t>
      </w:r>
      <w:r w:rsidR="00447CAA" w:rsidRPr="007C45F9">
        <w:t>́</w:t>
      </w:r>
      <w:r w:rsidRPr="007C45F9">
        <w:t>м же святы</w:t>
      </w:r>
      <w:r w:rsidR="00447CAA" w:rsidRPr="007C45F9">
        <w:t>́</w:t>
      </w:r>
      <w:r w:rsidRPr="007C45F9">
        <w:t>м о</w:t>
      </w:r>
      <w:r w:rsidR="00447CAA" w:rsidRPr="007C45F9">
        <w:t>́</w:t>
      </w:r>
      <w:r w:rsidRPr="007C45F9">
        <w:t>бразом ве</w:t>
      </w:r>
      <w:r w:rsidR="00447CAA" w:rsidRPr="007C45F9">
        <w:t>́</w:t>
      </w:r>
      <w:r w:rsidRPr="007C45F9">
        <w:t>рнии прекло</w:t>
      </w:r>
      <w:r w:rsidR="00447CAA" w:rsidRPr="007C45F9">
        <w:t>́</w:t>
      </w:r>
      <w:r w:rsidRPr="007C45F9">
        <w:t>ньше коле</w:t>
      </w:r>
      <w:r w:rsidR="00447CAA" w:rsidRPr="007C45F9">
        <w:t>́</w:t>
      </w:r>
      <w:r w:rsidRPr="007C45F9">
        <w:t>на, благогове</w:t>
      </w:r>
      <w:r w:rsidR="00447CAA" w:rsidRPr="007C45F9">
        <w:t>́</w:t>
      </w:r>
      <w:r w:rsidRPr="007C45F9">
        <w:t>йно воспева</w:t>
      </w:r>
      <w:r w:rsidR="00447CAA" w:rsidRPr="007C45F9">
        <w:t>́</w:t>
      </w:r>
      <w:r w:rsidRPr="007C45F9">
        <w:t>ют: упра</w:t>
      </w:r>
      <w:r w:rsidR="00447CAA" w:rsidRPr="007C45F9">
        <w:t>́</w:t>
      </w:r>
      <w:r w:rsidRPr="007C45F9">
        <w:t>ви, милосе</w:t>
      </w:r>
      <w:r w:rsidR="00447CAA" w:rsidRPr="007C45F9">
        <w:t>́</w:t>
      </w:r>
      <w:r w:rsidRPr="007C45F9">
        <w:t>рдная Ма</w:t>
      </w:r>
      <w:r w:rsidR="00447CAA" w:rsidRPr="007C45F9">
        <w:t>́</w:t>
      </w:r>
      <w:r w:rsidRPr="007C45F9">
        <w:t>ти, путь жития</w:t>
      </w:r>
      <w:r w:rsidR="00447CAA" w:rsidRPr="007C45F9">
        <w:t>́</w:t>
      </w:r>
      <w:r w:rsidRPr="007C45F9">
        <w:t xml:space="preserve"> на</w:t>
      </w:r>
      <w:r w:rsidR="00447CAA" w:rsidRPr="007C45F9">
        <w:t>́</w:t>
      </w:r>
      <w:r w:rsidRPr="007C45F9">
        <w:t>шего ко Оте</w:t>
      </w:r>
      <w:r w:rsidR="00447CAA" w:rsidRPr="007C45F9">
        <w:t>́</w:t>
      </w:r>
      <w:r w:rsidRPr="007C45F9">
        <w:t>честву Небе</w:t>
      </w:r>
      <w:r w:rsidR="00447CAA" w:rsidRPr="007C45F9">
        <w:t>́</w:t>
      </w:r>
      <w:r w:rsidRPr="007C45F9">
        <w:t>сному, зане</w:t>
      </w:r>
      <w:r w:rsidR="00447CAA" w:rsidRPr="007C45F9">
        <w:t>́</w:t>
      </w:r>
      <w:r w:rsidRPr="007C45F9">
        <w:t>же прише</w:t>
      </w:r>
      <w:r w:rsidR="00447CAA" w:rsidRPr="007C45F9">
        <w:t>́</w:t>
      </w:r>
      <w:r w:rsidRPr="007C45F9">
        <w:t>льцы есмы</w:t>
      </w:r>
      <w:r w:rsidR="00447CAA" w:rsidRPr="007C45F9">
        <w:t>́</w:t>
      </w:r>
      <w:r w:rsidRPr="007C45F9">
        <w:t xml:space="preserve"> в ми</w:t>
      </w:r>
      <w:r w:rsidR="00447CAA" w:rsidRPr="007C45F9">
        <w:t>́</w:t>
      </w:r>
      <w:r w:rsidRPr="007C45F9">
        <w:t>ре сем, да взыва</w:t>
      </w:r>
      <w:r w:rsidR="00447CAA" w:rsidRPr="007C45F9">
        <w:t>́</w:t>
      </w:r>
      <w:r w:rsidRPr="007C45F9">
        <w:t>ем Сы</w:t>
      </w:r>
      <w:r w:rsidR="00447CAA" w:rsidRPr="007C45F9">
        <w:t>́</w:t>
      </w:r>
      <w:r w:rsidRPr="007C45F9">
        <w:t>ну</w:t>
      </w:r>
      <w:proofErr w:type="gramStart"/>
      <w:r w:rsidRPr="007C45F9">
        <w:t xml:space="preserve"> Т</w:t>
      </w:r>
      <w:proofErr w:type="gramEnd"/>
      <w:r w:rsidRPr="007C45F9">
        <w:t>воему</w:t>
      </w:r>
      <w:r w:rsidR="00447CAA" w:rsidRPr="007C45F9">
        <w:t>́</w:t>
      </w:r>
      <w:r w:rsidRPr="007C45F9">
        <w:t xml:space="preserve"> и Бо</w:t>
      </w:r>
      <w:r w:rsidR="00447CAA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447CAA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5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В</w:t>
      </w:r>
      <w:r w:rsidRPr="007C45F9">
        <w:t>и</w:t>
      </w:r>
      <w:r w:rsidR="00447CAA" w:rsidRPr="007C45F9">
        <w:t>́</w:t>
      </w:r>
      <w:r w:rsidRPr="007C45F9">
        <w:t xml:space="preserve">дяще </w:t>
      </w:r>
      <w:proofErr w:type="gramStart"/>
      <w:r w:rsidRPr="007C45F9">
        <w:t>ди</w:t>
      </w:r>
      <w:r w:rsidR="00447CAA" w:rsidRPr="007C45F9">
        <w:t>́</w:t>
      </w:r>
      <w:r w:rsidRPr="007C45F9">
        <w:t>вную</w:t>
      </w:r>
      <w:proofErr w:type="gramEnd"/>
      <w:r w:rsidRPr="007C45F9">
        <w:t xml:space="preserve"> ико</w:t>
      </w:r>
      <w:r w:rsidR="00447CAA" w:rsidRPr="007C45F9">
        <w:t>́</w:t>
      </w:r>
      <w:r w:rsidRPr="007C45F9">
        <w:t>ну твою</w:t>
      </w:r>
      <w:r w:rsidR="00447CAA" w:rsidRPr="007C45F9">
        <w:t>́</w:t>
      </w:r>
      <w:r w:rsidRPr="007C45F9">
        <w:t xml:space="preserve"> Одиги</w:t>
      </w:r>
      <w:r w:rsidR="00447CAA" w:rsidRPr="007C45F9">
        <w:t>́</w:t>
      </w:r>
      <w:r w:rsidRPr="007C45F9">
        <w:t>трию, земли</w:t>
      </w:r>
      <w:r w:rsidR="00447CAA" w:rsidRPr="007C45F9">
        <w:t>́</w:t>
      </w:r>
      <w:r w:rsidRPr="007C45F9">
        <w:t xml:space="preserve"> Тверско</w:t>
      </w:r>
      <w:r w:rsidR="00447CAA" w:rsidRPr="007C45F9">
        <w:t>́</w:t>
      </w:r>
      <w:r w:rsidRPr="007C45F9">
        <w:t>й дарова</w:t>
      </w:r>
      <w:r w:rsidR="00447CAA" w:rsidRPr="007C45F9">
        <w:t>́</w:t>
      </w:r>
      <w:r w:rsidRPr="007C45F9">
        <w:t>нную, и благослове</w:t>
      </w:r>
      <w:r w:rsidR="00447CAA" w:rsidRPr="007C45F9">
        <w:t>́</w:t>
      </w:r>
      <w:r w:rsidRPr="007C45F9">
        <w:t>ние Ма</w:t>
      </w:r>
      <w:r w:rsidR="00447CAA" w:rsidRPr="007C45F9">
        <w:t>́</w:t>
      </w:r>
      <w:r w:rsidRPr="007C45F9">
        <w:t>тернее подаю</w:t>
      </w:r>
      <w:r w:rsidR="00447CAA" w:rsidRPr="007C45F9">
        <w:t>́</w:t>
      </w:r>
      <w:r w:rsidRPr="007C45F9">
        <w:t>щую вся</w:t>
      </w:r>
      <w:r w:rsidR="00447CAA" w:rsidRPr="007C45F9">
        <w:t>́</w:t>
      </w:r>
      <w:r w:rsidRPr="007C45F9">
        <w:t>кому путеше</w:t>
      </w:r>
      <w:r w:rsidR="00447CAA" w:rsidRPr="007C45F9">
        <w:t>́</w:t>
      </w:r>
      <w:r w:rsidRPr="007C45F9">
        <w:t>ствовати хотя</w:t>
      </w:r>
      <w:r w:rsidR="00447CAA" w:rsidRPr="007C45F9">
        <w:t>́</w:t>
      </w:r>
      <w:r w:rsidRPr="007C45F9">
        <w:t>щему, мо</w:t>
      </w:r>
      <w:r w:rsidR="00447CAA" w:rsidRPr="007C45F9">
        <w:t>́</w:t>
      </w:r>
      <w:r w:rsidRPr="007C45F9">
        <w:t>лим Тя, да не то</w:t>
      </w:r>
      <w:r w:rsidR="00447CAA" w:rsidRPr="007C45F9">
        <w:t>́</w:t>
      </w:r>
      <w:r w:rsidRPr="007C45F9">
        <w:t>кмо от зла</w:t>
      </w:r>
      <w:r w:rsidR="00447CAA" w:rsidRPr="007C45F9">
        <w:t>́</w:t>
      </w:r>
      <w:r w:rsidRPr="007C45F9">
        <w:t>го обстоя</w:t>
      </w:r>
      <w:r w:rsidR="00447CAA" w:rsidRPr="007C45F9">
        <w:t>́</w:t>
      </w:r>
      <w:r w:rsidRPr="007C45F9">
        <w:t>ния ны изба</w:t>
      </w:r>
      <w:r w:rsidR="00447CAA" w:rsidRPr="007C45F9">
        <w:t>́</w:t>
      </w:r>
      <w:r w:rsidRPr="007C45F9">
        <w:t>виши и це</w:t>
      </w:r>
      <w:r w:rsidR="00447CAA" w:rsidRPr="007C45F9">
        <w:t>́</w:t>
      </w:r>
      <w:r w:rsidRPr="007C45F9">
        <w:t>лы сохрани</w:t>
      </w:r>
      <w:r w:rsidR="00447CAA" w:rsidRPr="007C45F9">
        <w:t>́</w:t>
      </w:r>
      <w:r w:rsidRPr="007C45F9">
        <w:t>ши, но и ду</w:t>
      </w:r>
      <w:r w:rsidR="00447CAA" w:rsidRPr="007C45F9">
        <w:t>́</w:t>
      </w:r>
      <w:r w:rsidRPr="007C45F9">
        <w:t>ши на</w:t>
      </w:r>
      <w:r w:rsidR="00447CAA" w:rsidRPr="007C45F9">
        <w:t>́</w:t>
      </w:r>
      <w:r w:rsidRPr="007C45F9">
        <w:t>ша ко благоугожде</w:t>
      </w:r>
      <w:r w:rsidR="00447CAA" w:rsidRPr="007C45F9">
        <w:t>́</w:t>
      </w:r>
      <w:r w:rsidRPr="007C45F9">
        <w:t>нию Бо</w:t>
      </w:r>
      <w:r w:rsidR="00447CAA" w:rsidRPr="007C45F9">
        <w:t>́</w:t>
      </w:r>
      <w:r w:rsidRPr="007C45F9">
        <w:t>жию напра</w:t>
      </w:r>
      <w:r w:rsidR="00447CAA" w:rsidRPr="007C45F9">
        <w:t>́</w:t>
      </w:r>
      <w:r w:rsidRPr="007C45F9">
        <w:t>виши. Те</w:t>
      </w:r>
      <w:r w:rsidR="00447CAA" w:rsidRPr="007C45F9">
        <w:t>́</w:t>
      </w:r>
      <w:r w:rsidRPr="007C45F9">
        <w:t>мже и мы, пречу</w:t>
      </w:r>
      <w:r w:rsidR="00447CAA" w:rsidRPr="007C45F9">
        <w:t>́</w:t>
      </w:r>
      <w:r w:rsidRPr="007C45F9">
        <w:t>днаго покро</w:t>
      </w:r>
      <w:r w:rsidR="00447CAA" w:rsidRPr="007C45F9">
        <w:t>́</w:t>
      </w:r>
      <w:r w:rsidRPr="007C45F9">
        <w:t>ва</w:t>
      </w:r>
      <w:proofErr w:type="gramStart"/>
      <w:r w:rsidRPr="007C45F9">
        <w:t xml:space="preserve"> Т</w:t>
      </w:r>
      <w:proofErr w:type="gramEnd"/>
      <w:r w:rsidRPr="007C45F9">
        <w:t>воего</w:t>
      </w:r>
      <w:r w:rsidR="00447CAA" w:rsidRPr="007C45F9">
        <w:t>́</w:t>
      </w:r>
      <w:r w:rsidRPr="007C45F9">
        <w:t xml:space="preserve"> сподо</w:t>
      </w:r>
      <w:r w:rsidR="00447CAA" w:rsidRPr="007C45F9">
        <w:t>́</w:t>
      </w:r>
      <w:r w:rsidRPr="007C45F9">
        <w:t>битися жела</w:t>
      </w:r>
      <w:r w:rsidR="00447CAA" w:rsidRPr="007C45F9">
        <w:t>́</w:t>
      </w:r>
      <w:r w:rsidRPr="007C45F9">
        <w:t>юще, благода</w:t>
      </w:r>
      <w:r w:rsidR="00447CAA" w:rsidRPr="007C45F9">
        <w:t>́</w:t>
      </w:r>
      <w:r w:rsidRPr="007C45F9">
        <w:t>рственно вопие</w:t>
      </w:r>
      <w:r w:rsidR="00447CAA" w:rsidRPr="007C45F9">
        <w:t>́</w:t>
      </w:r>
      <w:r w:rsidRPr="007C45F9">
        <w:t>м Ти: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притека</w:t>
      </w:r>
      <w:r w:rsidR="00447CAA" w:rsidRPr="007C45F9">
        <w:t>́</w:t>
      </w:r>
      <w:r w:rsidRPr="007C45F9">
        <w:t>ющих</w:t>
      </w:r>
      <w:proofErr w:type="gramEnd"/>
      <w:r w:rsidRPr="007C45F9">
        <w:t xml:space="preserve"> к Тебе</w:t>
      </w:r>
      <w:r w:rsidR="00447CAA" w:rsidRPr="007C45F9">
        <w:t>́</w:t>
      </w:r>
      <w:r w:rsidRPr="007C45F9">
        <w:t xml:space="preserve"> ти</w:t>
      </w:r>
      <w:r w:rsidR="00447CAA" w:rsidRPr="007C45F9">
        <w:t>́</w:t>
      </w:r>
      <w:r w:rsidRPr="007C45F9">
        <w:t>хое приста</w:t>
      </w:r>
      <w:r w:rsidR="00447CAA" w:rsidRPr="007C45F9">
        <w:t>́</w:t>
      </w:r>
      <w:r w:rsidRPr="007C45F9">
        <w:t>нище;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упова</w:t>
      </w:r>
      <w:r w:rsidR="00447CAA" w:rsidRPr="007C45F9">
        <w:t>́</w:t>
      </w:r>
      <w:r w:rsidRPr="007C45F9">
        <w:t>ющим</w:t>
      </w:r>
      <w:proofErr w:type="gramEnd"/>
      <w:r w:rsidRPr="007C45F9">
        <w:t xml:space="preserve"> на Тя спаси</w:t>
      </w:r>
      <w:r w:rsidR="00447CAA" w:rsidRPr="007C45F9">
        <w:t>́</w:t>
      </w:r>
      <w:r w:rsidRPr="007C45F9">
        <w:t>тельная кре</w:t>
      </w:r>
      <w:r w:rsidR="00447CAA" w:rsidRPr="007C45F9">
        <w:t>́</w:t>
      </w:r>
      <w:r w:rsidRPr="007C45F9">
        <w:t>посте.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 к </w:t>
      </w:r>
      <w:proofErr w:type="gramStart"/>
      <w:r w:rsidRPr="007C45F9">
        <w:t>го</w:t>
      </w:r>
      <w:r w:rsidR="00447CAA" w:rsidRPr="007C45F9">
        <w:t>́</w:t>
      </w:r>
      <w:r w:rsidRPr="007C45F9">
        <w:t>рним</w:t>
      </w:r>
      <w:proofErr w:type="gramEnd"/>
      <w:r w:rsidRPr="007C45F9">
        <w:t xml:space="preserve"> селе</w:t>
      </w:r>
      <w:r w:rsidR="00447CAA" w:rsidRPr="007C45F9">
        <w:t>́</w:t>
      </w:r>
      <w:r w:rsidRPr="007C45F9">
        <w:t>нием ум наш возводя</w:t>
      </w:r>
      <w:r w:rsidR="00447CAA" w:rsidRPr="007C45F9">
        <w:t>́</w:t>
      </w:r>
      <w:r w:rsidRPr="007C45F9">
        <w:t>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до</w:t>
      </w:r>
      <w:r w:rsidR="00447CAA" w:rsidRPr="007C45F9">
        <w:t>́</w:t>
      </w:r>
      <w:r w:rsidRPr="007C45F9">
        <w:t>льния суеты</w:t>
      </w:r>
      <w:r w:rsidR="00447CAA" w:rsidRPr="007C45F9">
        <w:t>́</w:t>
      </w:r>
      <w:r w:rsidRPr="007C45F9">
        <w:t xml:space="preserve"> отрева</w:t>
      </w:r>
      <w:r w:rsidR="00447CAA" w:rsidRPr="007C45F9">
        <w:t>́</w:t>
      </w:r>
      <w:r w:rsidRPr="007C45F9">
        <w:t>ти нас подвиза</w:t>
      </w:r>
      <w:r w:rsidR="00447CAA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не</w:t>
      </w:r>
      <w:r w:rsidR="00447CAA" w:rsidRPr="007C45F9">
        <w:t>́</w:t>
      </w:r>
      <w:r w:rsidRPr="007C45F9">
        <w:t xml:space="preserve">мощи и </w:t>
      </w:r>
      <w:proofErr w:type="gramStart"/>
      <w:r w:rsidRPr="007C45F9">
        <w:t>я</w:t>
      </w:r>
      <w:r w:rsidR="00447CAA" w:rsidRPr="007C45F9">
        <w:t>́</w:t>
      </w:r>
      <w:r w:rsidRPr="007C45F9">
        <w:t>звы</w:t>
      </w:r>
      <w:proofErr w:type="gramEnd"/>
      <w:r w:rsidRPr="007C45F9">
        <w:t xml:space="preserve"> врачева</w:t>
      </w:r>
      <w:r w:rsidR="00447CAA" w:rsidRPr="007C45F9">
        <w:t>́</w:t>
      </w:r>
      <w:r w:rsidRPr="007C45F9">
        <w:t>ние;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искуше</w:t>
      </w:r>
      <w:r w:rsidR="00447CAA" w:rsidRPr="007C45F9">
        <w:t>́</w:t>
      </w:r>
      <w:r w:rsidRPr="007C45F9">
        <w:t>ния</w:t>
      </w:r>
      <w:proofErr w:type="gramEnd"/>
      <w:r w:rsidRPr="007C45F9">
        <w:t xml:space="preserve"> и недоуме</w:t>
      </w:r>
      <w:r w:rsidR="00447CAA" w:rsidRPr="007C45F9">
        <w:t>́</w:t>
      </w:r>
      <w:r w:rsidRPr="007C45F9">
        <w:t>ния истребле</w:t>
      </w:r>
      <w:r w:rsidR="00447CAA" w:rsidRPr="007C45F9">
        <w:t>́</w:t>
      </w:r>
      <w:r w:rsidRPr="007C45F9">
        <w:t>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пути</w:t>
      </w:r>
      <w:r w:rsidR="00447CAA" w:rsidRPr="007C45F9">
        <w:t>́</w:t>
      </w:r>
      <w:r w:rsidRPr="007C45F9">
        <w:t xml:space="preserve"> пра</w:t>
      </w:r>
      <w:r w:rsidR="00447CAA" w:rsidRPr="007C45F9">
        <w:t>́</w:t>
      </w:r>
      <w:r w:rsidRPr="007C45F9">
        <w:t xml:space="preserve">выя </w:t>
      </w:r>
      <w:proofErr w:type="gramStart"/>
      <w:r w:rsidRPr="007C45F9">
        <w:t>благословля</w:t>
      </w:r>
      <w:r w:rsidR="00447CAA" w:rsidRPr="007C45F9">
        <w:t>́</w:t>
      </w:r>
      <w:r w:rsidRPr="007C45F9">
        <w:t>ющая</w:t>
      </w:r>
      <w:proofErr w:type="gramEnd"/>
      <w:r w:rsidRPr="007C45F9">
        <w:t>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еди</w:t>
      </w:r>
      <w:r w:rsidR="00447CAA" w:rsidRPr="007C45F9">
        <w:t>́</w:t>
      </w:r>
      <w:r w:rsidRPr="007C45F9">
        <w:t>ному</w:t>
      </w:r>
      <w:proofErr w:type="gramEnd"/>
      <w:r w:rsidRPr="007C45F9">
        <w:t xml:space="preserve"> Го</w:t>
      </w:r>
      <w:r w:rsidR="00447CAA" w:rsidRPr="007C45F9">
        <w:t>́</w:t>
      </w:r>
      <w:r w:rsidRPr="007C45F9">
        <w:t>споду служи</w:t>
      </w:r>
      <w:r w:rsidR="00447CAA" w:rsidRPr="007C45F9">
        <w:t>́</w:t>
      </w:r>
      <w:r w:rsidRPr="007C45F9">
        <w:t>ти устремля</w:t>
      </w:r>
      <w:r w:rsidR="00447CAA" w:rsidRPr="007C45F9">
        <w:t>́</w:t>
      </w:r>
      <w:r w:rsidRPr="007C45F9">
        <w:t>ющая.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lastRenderedPageBreak/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6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П</w:t>
      </w:r>
      <w:r w:rsidRPr="007C45F9">
        <w:t>ропове</w:t>
      </w:r>
      <w:r w:rsidR="00447CAA" w:rsidRPr="007C45F9">
        <w:t>́</w:t>
      </w:r>
      <w:r w:rsidRPr="007C45F9">
        <w:t>дница бысть ико</w:t>
      </w:r>
      <w:r w:rsidR="00447CAA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447CAA" w:rsidRPr="007C45F9">
        <w:t>́</w:t>
      </w:r>
      <w:r w:rsidRPr="007C45F9">
        <w:t>, Путеводи</w:t>
      </w:r>
      <w:r w:rsidR="00447CAA" w:rsidRPr="007C45F9">
        <w:t>́</w:t>
      </w:r>
      <w:r w:rsidRPr="007C45F9">
        <w:t>тельнице, мно</w:t>
      </w:r>
      <w:r w:rsidR="00447CAA" w:rsidRPr="007C45F9">
        <w:t>́</w:t>
      </w:r>
      <w:r w:rsidRPr="007C45F9">
        <w:t>жества ми</w:t>
      </w:r>
      <w:r w:rsidR="00447CAA" w:rsidRPr="007C45F9">
        <w:t>́</w:t>
      </w:r>
      <w:r w:rsidRPr="007C45F9">
        <w:t>лостей Твои</w:t>
      </w:r>
      <w:r w:rsidR="00447CAA" w:rsidRPr="007C45F9">
        <w:t>́</w:t>
      </w:r>
      <w:r w:rsidRPr="007C45F9">
        <w:t>х, я</w:t>
      </w:r>
      <w:r w:rsidR="00447CAA" w:rsidRPr="007C45F9">
        <w:t>́</w:t>
      </w:r>
      <w:r w:rsidRPr="007C45F9">
        <w:t>же излия</w:t>
      </w:r>
      <w:r w:rsidR="00447CAA" w:rsidRPr="007C45F9">
        <w:t>́</w:t>
      </w:r>
      <w:r w:rsidRPr="007C45F9">
        <w:t>ла еси</w:t>
      </w:r>
      <w:r w:rsidR="00447CAA" w:rsidRPr="007C45F9">
        <w:t>́</w:t>
      </w:r>
      <w:r w:rsidRPr="007C45F9">
        <w:t xml:space="preserve"> притека</w:t>
      </w:r>
      <w:r w:rsidR="00447CAA" w:rsidRPr="007C45F9">
        <w:t>́</w:t>
      </w:r>
      <w:r w:rsidRPr="007C45F9">
        <w:t>ющим к Тебе</w:t>
      </w:r>
      <w:r w:rsidR="00447CAA" w:rsidRPr="007C45F9">
        <w:t>́</w:t>
      </w:r>
      <w:r w:rsidRPr="007C45F9">
        <w:t>: ско</w:t>
      </w:r>
      <w:r w:rsidR="00447CAA" w:rsidRPr="007C45F9">
        <w:t>́</w:t>
      </w:r>
      <w:r w:rsidRPr="007C45F9">
        <w:t>рбнии бо прихожда</w:t>
      </w:r>
      <w:r w:rsidR="00447CAA" w:rsidRPr="007C45F9">
        <w:t>́</w:t>
      </w:r>
      <w:r w:rsidRPr="007C45F9">
        <w:t>ху, моле</w:t>
      </w:r>
      <w:r w:rsidR="00447CAA" w:rsidRPr="007C45F9">
        <w:t>́</w:t>
      </w:r>
      <w:r w:rsidRPr="007C45F9">
        <w:t>ние принося</w:t>
      </w:r>
      <w:r w:rsidR="00447CAA" w:rsidRPr="007C45F9">
        <w:t>́</w:t>
      </w:r>
      <w:r w:rsidRPr="007C45F9">
        <w:t>ще милосе</w:t>
      </w:r>
      <w:r w:rsidR="00447CAA" w:rsidRPr="007C45F9">
        <w:t>́</w:t>
      </w:r>
      <w:r w:rsidRPr="007C45F9">
        <w:t>рдию Твоему</w:t>
      </w:r>
      <w:r w:rsidR="00447CAA" w:rsidRPr="007C45F9">
        <w:t>́</w:t>
      </w:r>
      <w:r w:rsidRPr="007C45F9">
        <w:t>; прие</w:t>
      </w:r>
      <w:r w:rsidR="00447CAA" w:rsidRPr="007C45F9">
        <w:t>́</w:t>
      </w:r>
      <w:r w:rsidRPr="007C45F9">
        <w:t>млюще же ско</w:t>
      </w:r>
      <w:r w:rsidR="00447CAA" w:rsidRPr="007C45F9">
        <w:t>́</w:t>
      </w:r>
      <w:r w:rsidRPr="007C45F9">
        <w:t>ро избавле</w:t>
      </w:r>
      <w:r w:rsidR="00447CAA" w:rsidRPr="007C45F9">
        <w:t>́</w:t>
      </w:r>
      <w:r w:rsidRPr="007C45F9">
        <w:t>ние от многообра</w:t>
      </w:r>
      <w:r w:rsidR="00447CAA" w:rsidRPr="007C45F9">
        <w:t>́</w:t>
      </w:r>
      <w:r w:rsidRPr="007C45F9">
        <w:t>зных не</w:t>
      </w:r>
      <w:r w:rsidR="00447CAA" w:rsidRPr="007C45F9">
        <w:t>́</w:t>
      </w:r>
      <w:r w:rsidRPr="007C45F9">
        <w:t>мощей душе</w:t>
      </w:r>
      <w:r w:rsidR="00447CAA" w:rsidRPr="007C45F9">
        <w:t>́</w:t>
      </w:r>
      <w:r w:rsidRPr="007C45F9">
        <w:t>вных, вку</w:t>
      </w:r>
      <w:r w:rsidR="00447CAA" w:rsidRPr="007C45F9">
        <w:t>́</w:t>
      </w:r>
      <w:r w:rsidRPr="007C45F9">
        <w:t>пе и теле</w:t>
      </w:r>
      <w:r w:rsidR="00447CAA" w:rsidRPr="007C45F9">
        <w:t>́</w:t>
      </w:r>
      <w:r w:rsidRPr="007C45F9">
        <w:t>сных, пове</w:t>
      </w:r>
      <w:r w:rsidR="00447CAA" w:rsidRPr="007C45F9">
        <w:t>́</w:t>
      </w:r>
      <w:r w:rsidRPr="007C45F9">
        <w:t>даху всю</w:t>
      </w:r>
      <w:r w:rsidR="00447CAA" w:rsidRPr="007C45F9">
        <w:t>́</w:t>
      </w:r>
      <w:r w:rsidRPr="007C45F9">
        <w:t>ду заступле</w:t>
      </w:r>
      <w:r w:rsidR="00447CAA" w:rsidRPr="007C45F9">
        <w:t>́</w:t>
      </w:r>
      <w:r w:rsidRPr="007C45F9">
        <w:t>ние и чудеса</w:t>
      </w:r>
      <w:proofErr w:type="gramStart"/>
      <w:r w:rsidR="00447CAA" w:rsidRPr="007C45F9">
        <w:t>́</w:t>
      </w:r>
      <w:r w:rsidRPr="007C45F9">
        <w:t xml:space="preserve"> Т</w:t>
      </w:r>
      <w:proofErr w:type="gramEnd"/>
      <w:r w:rsidRPr="007C45F9">
        <w:t>воя</w:t>
      </w:r>
      <w:r w:rsidR="00447CAA" w:rsidRPr="007C45F9">
        <w:t>́</w:t>
      </w:r>
      <w:r w:rsidRPr="007C45F9">
        <w:t>, со умиле</w:t>
      </w:r>
      <w:r w:rsidR="00447CAA" w:rsidRPr="007C45F9">
        <w:t>́</w:t>
      </w:r>
      <w:r w:rsidRPr="007C45F9">
        <w:t>нием вопию</w:t>
      </w:r>
      <w:r w:rsidR="00447CAA" w:rsidRPr="007C45F9">
        <w:t>́</w:t>
      </w:r>
      <w:r w:rsidRPr="007C45F9">
        <w:t>ще Бо</w:t>
      </w:r>
      <w:r w:rsidR="00447CAA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447CAA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6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В</w:t>
      </w:r>
      <w:r w:rsidRPr="007C45F9">
        <w:t>озсия</w:t>
      </w:r>
      <w:r w:rsidR="00447CAA" w:rsidRPr="007C45F9">
        <w:t>́</w:t>
      </w:r>
      <w:r w:rsidRPr="007C45F9">
        <w:t xml:space="preserve"> в </w:t>
      </w:r>
      <w:proofErr w:type="gramStart"/>
      <w:r w:rsidRPr="007C45F9">
        <w:t>ве</w:t>
      </w:r>
      <w:r w:rsidR="00447CAA" w:rsidRPr="007C45F9">
        <w:t>́</w:t>
      </w:r>
      <w:r w:rsidRPr="007C45F9">
        <w:t>си</w:t>
      </w:r>
      <w:proofErr w:type="gramEnd"/>
      <w:r w:rsidRPr="007C45F9">
        <w:t xml:space="preserve"> Выдропу</w:t>
      </w:r>
      <w:r w:rsidR="00447CAA" w:rsidRPr="007C45F9">
        <w:t>́</w:t>
      </w:r>
      <w:r w:rsidRPr="007C45F9">
        <w:t>сской благода</w:t>
      </w:r>
      <w:r w:rsidR="00447CAA" w:rsidRPr="007C45F9">
        <w:t>́</w:t>
      </w:r>
      <w:r w:rsidRPr="007C45F9">
        <w:t>ть от ико</w:t>
      </w:r>
      <w:r w:rsidR="00447CAA" w:rsidRPr="007C45F9">
        <w:t>́</w:t>
      </w:r>
      <w:r w:rsidRPr="007C45F9">
        <w:t>ны Твоея</w:t>
      </w:r>
      <w:r w:rsidR="00447CAA" w:rsidRPr="007C45F9">
        <w:t>́</w:t>
      </w:r>
      <w:r w:rsidRPr="007C45F9">
        <w:t>, Влады</w:t>
      </w:r>
      <w:r w:rsidR="00447CAA" w:rsidRPr="007C45F9">
        <w:t>́</w:t>
      </w:r>
      <w:r w:rsidRPr="007C45F9">
        <w:t>чице: среди</w:t>
      </w:r>
      <w:r w:rsidR="00447CAA" w:rsidRPr="007C45F9">
        <w:t>́</w:t>
      </w:r>
      <w:r w:rsidRPr="007C45F9">
        <w:t>нное бо ме</w:t>
      </w:r>
      <w:r w:rsidR="00447CAA" w:rsidRPr="007C45F9">
        <w:t>́</w:t>
      </w:r>
      <w:r w:rsidRPr="007C45F9">
        <w:t>сто яви</w:t>
      </w:r>
      <w:r w:rsidR="00447CAA" w:rsidRPr="007C45F9">
        <w:t>́</w:t>
      </w:r>
      <w:r w:rsidRPr="007C45F9">
        <w:t>ся весь сия</w:t>
      </w:r>
      <w:r w:rsidR="00447CAA" w:rsidRPr="007C45F9">
        <w:t>́</w:t>
      </w:r>
      <w:r w:rsidRPr="007C45F9">
        <w:t xml:space="preserve"> ца</w:t>
      </w:r>
      <w:r w:rsidR="00447CAA" w:rsidRPr="007C45F9">
        <w:t>́</w:t>
      </w:r>
      <w:r w:rsidRPr="007C45F9">
        <w:t>рствующей Москве</w:t>
      </w:r>
      <w:r w:rsidR="00447CAA" w:rsidRPr="007C45F9">
        <w:t>́</w:t>
      </w:r>
      <w:r w:rsidRPr="007C45F9">
        <w:t xml:space="preserve"> и Петро</w:t>
      </w:r>
      <w:r w:rsidR="00447CAA" w:rsidRPr="007C45F9">
        <w:t>́</w:t>
      </w:r>
      <w:r w:rsidRPr="007C45F9">
        <w:t>ву гра</w:t>
      </w:r>
      <w:r w:rsidR="00447CAA" w:rsidRPr="007C45F9">
        <w:t>́</w:t>
      </w:r>
      <w:r w:rsidRPr="007C45F9">
        <w:t>ду, освяща</w:t>
      </w:r>
      <w:r w:rsidR="00447CAA" w:rsidRPr="007C45F9">
        <w:t>́</w:t>
      </w:r>
      <w:r w:rsidRPr="007C45F9">
        <w:t>я и благословля</w:t>
      </w:r>
      <w:r w:rsidR="00447CAA" w:rsidRPr="007C45F9">
        <w:t>́</w:t>
      </w:r>
      <w:r w:rsidRPr="007C45F9">
        <w:t>я зе</w:t>
      </w:r>
      <w:r w:rsidR="00447CAA" w:rsidRPr="007C45F9">
        <w:t>́</w:t>
      </w:r>
      <w:r w:rsidRPr="007C45F9">
        <w:t>млю на</w:t>
      </w:r>
      <w:r w:rsidR="00447CAA" w:rsidRPr="007C45F9">
        <w:t>́</w:t>
      </w:r>
      <w:r w:rsidRPr="007C45F9">
        <w:t>шу Ру</w:t>
      </w:r>
      <w:r w:rsidR="00447CAA" w:rsidRPr="007C45F9">
        <w:t>́</w:t>
      </w:r>
      <w:r w:rsidRPr="007C45F9">
        <w:t>сскую, мо</w:t>
      </w:r>
      <w:r w:rsidR="00447CAA" w:rsidRPr="007C45F9">
        <w:t>́</w:t>
      </w:r>
      <w:r w:rsidRPr="007C45F9">
        <w:t>лиши бо неусы</w:t>
      </w:r>
      <w:r w:rsidR="00447CAA" w:rsidRPr="007C45F9">
        <w:t>́</w:t>
      </w:r>
      <w:r w:rsidRPr="007C45F9">
        <w:t>пно Сы</w:t>
      </w:r>
      <w:r w:rsidR="00447CAA" w:rsidRPr="007C45F9">
        <w:t>́</w:t>
      </w:r>
      <w:r w:rsidRPr="007C45F9">
        <w:t>на Своего</w:t>
      </w:r>
      <w:r w:rsidR="00447CAA" w:rsidRPr="007C45F9">
        <w:t>́</w:t>
      </w:r>
      <w:r w:rsidRPr="007C45F9">
        <w:t xml:space="preserve"> Преве</w:t>
      </w:r>
      <w:r w:rsidR="00447CAA" w:rsidRPr="007C45F9">
        <w:t>́</w:t>
      </w:r>
      <w:r w:rsidRPr="007C45F9">
        <w:t>чнаго Бо</w:t>
      </w:r>
      <w:r w:rsidR="00447CAA" w:rsidRPr="007C45F9">
        <w:t>́</w:t>
      </w:r>
      <w:r w:rsidRPr="007C45F9">
        <w:t>га о дарова</w:t>
      </w:r>
      <w:r w:rsidR="00447CAA" w:rsidRPr="007C45F9">
        <w:t>́</w:t>
      </w:r>
      <w:r w:rsidRPr="007C45F9">
        <w:t>нии стране</w:t>
      </w:r>
      <w:r w:rsidR="00447CAA" w:rsidRPr="007C45F9">
        <w:t>́</w:t>
      </w:r>
      <w:r w:rsidRPr="007C45F9">
        <w:t xml:space="preserve"> на</w:t>
      </w:r>
      <w:r w:rsidR="00447CAA" w:rsidRPr="007C45F9">
        <w:t>́</w:t>
      </w:r>
      <w:r w:rsidRPr="007C45F9">
        <w:t>шей ми</w:t>
      </w:r>
      <w:r w:rsidR="00447CAA" w:rsidRPr="007C45F9">
        <w:t>́</w:t>
      </w:r>
      <w:r w:rsidRPr="007C45F9">
        <w:t xml:space="preserve">ра и </w:t>
      </w:r>
      <w:proofErr w:type="gramStart"/>
      <w:r w:rsidRPr="007C45F9">
        <w:t>благоде</w:t>
      </w:r>
      <w:r w:rsidR="00447CAA" w:rsidRPr="007C45F9">
        <w:t>́</w:t>
      </w:r>
      <w:r w:rsidRPr="007C45F9">
        <w:t>нствия</w:t>
      </w:r>
      <w:proofErr w:type="gramEnd"/>
      <w:r w:rsidRPr="007C45F9">
        <w:t>, избавле</w:t>
      </w:r>
      <w:r w:rsidR="00447CAA" w:rsidRPr="007C45F9">
        <w:t>́</w:t>
      </w:r>
      <w:r w:rsidRPr="007C45F9">
        <w:t>ния от междоусо</w:t>
      </w:r>
      <w:r w:rsidR="00447CAA" w:rsidRPr="007C45F9">
        <w:t>́</w:t>
      </w:r>
      <w:r w:rsidRPr="007C45F9">
        <w:t>бныя бра</w:t>
      </w:r>
      <w:r w:rsidR="00447CAA" w:rsidRPr="007C45F9">
        <w:t>́</w:t>
      </w:r>
      <w:r w:rsidRPr="007C45F9">
        <w:t>ни и вся</w:t>
      </w:r>
      <w:r w:rsidR="00447CAA" w:rsidRPr="007C45F9">
        <w:t>́</w:t>
      </w:r>
      <w:r w:rsidRPr="007C45F9">
        <w:t>кия ско</w:t>
      </w:r>
      <w:r w:rsidR="00447CAA" w:rsidRPr="007C45F9">
        <w:t>́</w:t>
      </w:r>
      <w:r w:rsidRPr="007C45F9">
        <w:t>рби и печа</w:t>
      </w:r>
      <w:r w:rsidR="00447CAA" w:rsidRPr="007C45F9">
        <w:t>́</w:t>
      </w:r>
      <w:r w:rsidRPr="007C45F9">
        <w:t>ли. Те</w:t>
      </w:r>
      <w:r w:rsidR="00447CAA" w:rsidRPr="007C45F9">
        <w:t>́</w:t>
      </w:r>
      <w:r w:rsidRPr="007C45F9">
        <w:t xml:space="preserve">мже </w:t>
      </w:r>
      <w:proofErr w:type="gramStart"/>
      <w:r w:rsidRPr="007C45F9">
        <w:t>славосло</w:t>
      </w:r>
      <w:r w:rsidR="00447CAA" w:rsidRPr="007C45F9">
        <w:t>́</w:t>
      </w:r>
      <w:r w:rsidRPr="007C45F9">
        <w:t>вим</w:t>
      </w:r>
      <w:proofErr w:type="gramEnd"/>
      <w:r w:rsidRPr="007C45F9">
        <w:t xml:space="preserve"> Тя си</w:t>
      </w:r>
      <w:r w:rsidR="00447CAA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>дуйся, честны</w:t>
      </w:r>
      <w:r w:rsidR="00447CAA" w:rsidRPr="007C45F9">
        <w:t>́</w:t>
      </w:r>
      <w:r w:rsidRPr="007C45F9">
        <w:t>м</w:t>
      </w:r>
      <w:proofErr w:type="gramStart"/>
      <w:r w:rsidRPr="007C45F9">
        <w:t xml:space="preserve"> Т</w:t>
      </w:r>
      <w:proofErr w:type="gramEnd"/>
      <w:r w:rsidRPr="007C45F9">
        <w:t>вои</w:t>
      </w:r>
      <w:r w:rsidR="00447CAA" w:rsidRPr="007C45F9">
        <w:t>́</w:t>
      </w:r>
      <w:r w:rsidRPr="007C45F9">
        <w:t>м омофо</w:t>
      </w:r>
      <w:r w:rsidR="00447CAA" w:rsidRPr="007C45F9">
        <w:t>́</w:t>
      </w:r>
      <w:r w:rsidRPr="007C45F9">
        <w:t>ром держа</w:t>
      </w:r>
      <w:r w:rsidR="00447CAA" w:rsidRPr="007C45F9">
        <w:t>́</w:t>
      </w:r>
      <w:r w:rsidRPr="007C45F9">
        <w:t>ву на</w:t>
      </w:r>
      <w:r w:rsidR="00447CAA" w:rsidRPr="007C45F9">
        <w:t>́</w:t>
      </w:r>
      <w:r w:rsidRPr="007C45F9">
        <w:t>шу покрыва</w:t>
      </w:r>
      <w:r w:rsidR="00447CAA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Русь Святу</w:t>
      </w:r>
      <w:r w:rsidR="00447CAA" w:rsidRPr="007C45F9">
        <w:t>́</w:t>
      </w:r>
      <w:r w:rsidRPr="007C45F9">
        <w:t>ю</w:t>
      </w:r>
      <w:proofErr w:type="gramStart"/>
      <w:r w:rsidRPr="007C45F9">
        <w:t xml:space="preserve"> С</w:t>
      </w:r>
      <w:proofErr w:type="gramEnd"/>
      <w:r w:rsidRPr="007C45F9">
        <w:t>вои</w:t>
      </w:r>
      <w:r w:rsidR="00447CAA" w:rsidRPr="007C45F9">
        <w:t>́</w:t>
      </w:r>
      <w:r w:rsidRPr="007C45F9">
        <w:t>м уде</w:t>
      </w:r>
      <w:r w:rsidR="00447CAA" w:rsidRPr="007C45F9">
        <w:t>́</w:t>
      </w:r>
      <w:r w:rsidRPr="007C45F9">
        <w:t>лом имену</w:t>
      </w:r>
      <w:r w:rsidR="00447CAA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от лет </w:t>
      </w:r>
      <w:proofErr w:type="gramStart"/>
      <w:r w:rsidRPr="007C45F9">
        <w:t>дре</w:t>
      </w:r>
      <w:r w:rsidR="00447CAA" w:rsidRPr="007C45F9">
        <w:t>́</w:t>
      </w:r>
      <w:r w:rsidRPr="007C45F9">
        <w:t>вних</w:t>
      </w:r>
      <w:proofErr w:type="gramEnd"/>
      <w:r w:rsidRPr="007C45F9">
        <w:t xml:space="preserve"> во бр</w:t>
      </w:r>
      <w:r w:rsidR="009A4781" w:rsidRPr="007C45F9">
        <w:t>а</w:t>
      </w:r>
      <w:r w:rsidRPr="007C45F9">
        <w:t>не</w:t>
      </w:r>
      <w:r w:rsidR="009A4781" w:rsidRPr="007C45F9">
        <w:t>́</w:t>
      </w:r>
      <w:r w:rsidRPr="007C45F9">
        <w:t>х со иноплеме</w:t>
      </w:r>
      <w:r w:rsidR="00447CAA" w:rsidRPr="007C45F9">
        <w:t>́</w:t>
      </w:r>
      <w:r w:rsidRPr="007C45F9">
        <w:t>нники помога</w:t>
      </w:r>
      <w:r w:rsidR="00447CAA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призыва</w:t>
      </w:r>
      <w:r w:rsidR="00447CAA" w:rsidRPr="007C45F9">
        <w:t>́</w:t>
      </w:r>
      <w:r w:rsidRPr="007C45F9">
        <w:t>ющим и</w:t>
      </w:r>
      <w:r w:rsidR="00447CAA" w:rsidRPr="007C45F9">
        <w:t>́</w:t>
      </w:r>
      <w:r w:rsidRPr="007C45F9">
        <w:t>мя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47CAA" w:rsidRPr="007C45F9">
        <w:t>́</w:t>
      </w:r>
      <w:r w:rsidRPr="007C45F9">
        <w:t xml:space="preserve"> побе</w:t>
      </w:r>
      <w:r w:rsidR="00447CAA" w:rsidRPr="007C45F9">
        <w:t>́</w:t>
      </w:r>
      <w:r w:rsidRPr="007C45F9">
        <w:t>ды умножа</w:t>
      </w:r>
      <w:r w:rsidR="00447CAA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прави</w:t>
      </w:r>
      <w:r w:rsidR="00447CAA" w:rsidRPr="007C45F9">
        <w:t>́</w:t>
      </w:r>
      <w:r w:rsidRPr="007C45F9">
        <w:t>тели</w:t>
      </w:r>
      <w:proofErr w:type="gramEnd"/>
      <w:r w:rsidRPr="007C45F9">
        <w:t xml:space="preserve"> и вла</w:t>
      </w:r>
      <w:r w:rsidR="00447CAA" w:rsidRPr="007C45F9">
        <w:t>́</w:t>
      </w:r>
      <w:r w:rsidRPr="007C45F9">
        <w:t>сти умудря</w:t>
      </w:r>
      <w:r w:rsidR="00447CAA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с</w:t>
      </w:r>
      <w:r w:rsidR="009A4781" w:rsidRPr="007C45F9">
        <w:t>у</w:t>
      </w:r>
      <w:r w:rsidRPr="007C45F9">
        <w:t>дьбы</w:t>
      </w:r>
      <w:r w:rsidR="009A4781" w:rsidRPr="007C45F9">
        <w:t>́</w:t>
      </w:r>
      <w:r w:rsidRPr="007C45F9">
        <w:t xml:space="preserve"> Оте</w:t>
      </w:r>
      <w:r w:rsidR="00447CAA" w:rsidRPr="007C45F9">
        <w:t>́</w:t>
      </w:r>
      <w:r w:rsidRPr="007C45F9">
        <w:t xml:space="preserve">чествия </w:t>
      </w:r>
      <w:proofErr w:type="gramStart"/>
      <w:r w:rsidRPr="007C45F9">
        <w:t>ко бла</w:t>
      </w:r>
      <w:proofErr w:type="gramEnd"/>
      <w:r w:rsidR="00447CAA" w:rsidRPr="007C45F9">
        <w:t>́</w:t>
      </w:r>
      <w:r w:rsidRPr="007C45F9">
        <w:t>гу устроя</w:t>
      </w:r>
      <w:r w:rsidR="00447CAA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по</w:t>
      </w:r>
      <w:r w:rsidR="00447CAA" w:rsidRPr="007C45F9">
        <w:t>́</w:t>
      </w:r>
      <w:r w:rsidRPr="007C45F9">
        <w:t>моще на</w:t>
      </w:r>
      <w:r w:rsidR="00447CAA" w:rsidRPr="007C45F9">
        <w:t>́</w:t>
      </w:r>
      <w:r w:rsidRPr="007C45F9">
        <w:t xml:space="preserve">ша и </w:t>
      </w:r>
      <w:proofErr w:type="gramStart"/>
      <w:r w:rsidRPr="007C45F9">
        <w:t>утвержде</w:t>
      </w:r>
      <w:r w:rsidR="00447CAA" w:rsidRPr="007C45F9">
        <w:t>́</w:t>
      </w:r>
      <w:r w:rsidRPr="007C45F9">
        <w:t>ние</w:t>
      </w:r>
      <w:proofErr w:type="gramEnd"/>
      <w:r w:rsidRPr="007C45F9">
        <w:t>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упова</w:t>
      </w:r>
      <w:r w:rsidR="00447CAA" w:rsidRPr="007C45F9">
        <w:t>́</w:t>
      </w:r>
      <w:r w:rsidRPr="007C45F9">
        <w:t>ние</w:t>
      </w:r>
      <w:proofErr w:type="gramEnd"/>
      <w:r w:rsidRPr="007C45F9">
        <w:t xml:space="preserve"> на</w:t>
      </w:r>
      <w:r w:rsidR="00447CAA" w:rsidRPr="007C45F9">
        <w:t>́</w:t>
      </w:r>
      <w:r w:rsidRPr="007C45F9">
        <w:t>ше и вразумле</w:t>
      </w:r>
      <w:r w:rsidR="00447CAA" w:rsidRPr="007C45F9">
        <w:t>́</w:t>
      </w:r>
      <w:r w:rsidRPr="007C45F9">
        <w:t>ние.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7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Х</w:t>
      </w:r>
      <w:r w:rsidRPr="007C45F9">
        <w:t>отя</w:t>
      </w:r>
      <w:r w:rsidR="00447CAA" w:rsidRPr="007C45F9">
        <w:t>́</w:t>
      </w:r>
      <w:r w:rsidRPr="007C45F9">
        <w:t xml:space="preserve"> Госпо</w:t>
      </w:r>
      <w:r w:rsidR="00447CAA" w:rsidRPr="007C45F9">
        <w:t>́</w:t>
      </w:r>
      <w:r w:rsidRPr="007C45F9">
        <w:t>дь яви</w:t>
      </w:r>
      <w:r w:rsidR="00447CAA" w:rsidRPr="007C45F9">
        <w:t>́</w:t>
      </w:r>
      <w:r w:rsidRPr="007C45F9">
        <w:t>ти человеколю</w:t>
      </w:r>
      <w:r w:rsidR="00447CAA" w:rsidRPr="007C45F9">
        <w:t>́</w:t>
      </w:r>
      <w:r w:rsidRPr="007C45F9">
        <w:t>бие Свое</w:t>
      </w:r>
      <w:r w:rsidR="00447CAA" w:rsidRPr="007C45F9">
        <w:t>́</w:t>
      </w:r>
      <w:r w:rsidRPr="007C45F9">
        <w:t xml:space="preserve"> не то</w:t>
      </w:r>
      <w:r w:rsidR="00447CAA" w:rsidRPr="007C45F9">
        <w:t>́</w:t>
      </w:r>
      <w:r w:rsidRPr="007C45F9">
        <w:t>кмо ве</w:t>
      </w:r>
      <w:r w:rsidR="00447CAA" w:rsidRPr="007C45F9">
        <w:t>́</w:t>
      </w:r>
      <w:r w:rsidRPr="007C45F9">
        <w:t>си Выдропу</w:t>
      </w:r>
      <w:r w:rsidR="00447CAA" w:rsidRPr="007C45F9">
        <w:t>́</w:t>
      </w:r>
      <w:r w:rsidRPr="007C45F9">
        <w:t>сской, но и всей правосла</w:t>
      </w:r>
      <w:r w:rsidR="00447CAA" w:rsidRPr="007C45F9">
        <w:t>́</w:t>
      </w:r>
      <w:r w:rsidRPr="007C45F9">
        <w:t>вней Ру</w:t>
      </w:r>
      <w:r w:rsidR="00447CAA" w:rsidRPr="007C45F9">
        <w:t>́</w:t>
      </w:r>
      <w:r w:rsidRPr="007C45F9">
        <w:t>сской земли</w:t>
      </w:r>
      <w:r w:rsidR="00447CAA" w:rsidRPr="007C45F9">
        <w:t>́</w:t>
      </w:r>
      <w:r w:rsidRPr="007C45F9">
        <w:t>, устро</w:t>
      </w:r>
      <w:r w:rsidR="00447CAA" w:rsidRPr="007C45F9">
        <w:t>́</w:t>
      </w:r>
      <w:r w:rsidRPr="007C45F9">
        <w:t>и пренесе</w:t>
      </w:r>
      <w:r w:rsidR="00447CAA" w:rsidRPr="007C45F9">
        <w:t>́</w:t>
      </w:r>
      <w:r w:rsidRPr="007C45F9">
        <w:t>ние ико</w:t>
      </w:r>
      <w:r w:rsidR="00447CAA" w:rsidRPr="007C45F9">
        <w:t>́</w:t>
      </w:r>
      <w:r w:rsidRPr="007C45F9">
        <w:t>ны сея</w:t>
      </w:r>
      <w:r w:rsidR="00447CAA" w:rsidRPr="007C45F9">
        <w:t>́</w:t>
      </w:r>
      <w:r w:rsidRPr="007C45F9">
        <w:t xml:space="preserve"> по градо</w:t>
      </w:r>
      <w:r w:rsidR="00447CAA" w:rsidRPr="007C45F9">
        <w:t>́</w:t>
      </w:r>
      <w:r w:rsidRPr="007C45F9">
        <w:t>м и ве</w:t>
      </w:r>
      <w:r w:rsidR="00447CAA" w:rsidRPr="007C45F9">
        <w:t>́</w:t>
      </w:r>
      <w:r w:rsidRPr="007C45F9">
        <w:t>сем, во оби</w:t>
      </w:r>
      <w:r w:rsidR="00447CAA" w:rsidRPr="007C45F9">
        <w:t>́</w:t>
      </w:r>
      <w:r w:rsidRPr="007C45F9">
        <w:t>тели и</w:t>
      </w:r>
      <w:r w:rsidR="00447CAA" w:rsidRPr="007C45F9">
        <w:t>́</w:t>
      </w:r>
      <w:r w:rsidRPr="007C45F9">
        <w:t>ночествующих и до</w:t>
      </w:r>
      <w:r w:rsidR="00447CAA" w:rsidRPr="007C45F9">
        <w:t>́</w:t>
      </w:r>
      <w:r w:rsidRPr="007C45F9">
        <w:t>мы богобоя</w:t>
      </w:r>
      <w:r w:rsidR="00447CAA" w:rsidRPr="007C45F9">
        <w:t>́</w:t>
      </w:r>
      <w:r w:rsidRPr="007C45F9">
        <w:t>зненных христиа</w:t>
      </w:r>
      <w:r w:rsidR="00447CAA" w:rsidRPr="007C45F9">
        <w:t>́</w:t>
      </w:r>
      <w:r w:rsidRPr="007C45F9">
        <w:t>н. Те</w:t>
      </w:r>
      <w:r w:rsidR="00447CAA" w:rsidRPr="007C45F9">
        <w:t>́</w:t>
      </w:r>
      <w:r w:rsidRPr="007C45F9">
        <w:t>мже, я</w:t>
      </w:r>
      <w:r w:rsidR="00447CAA" w:rsidRPr="007C45F9">
        <w:t>́</w:t>
      </w:r>
      <w:r w:rsidRPr="007C45F9">
        <w:t>ко</w:t>
      </w:r>
      <w:proofErr w:type="gramStart"/>
      <w:r w:rsidRPr="007C45F9">
        <w:t xml:space="preserve"> С</w:t>
      </w:r>
      <w:proofErr w:type="gramEnd"/>
      <w:r w:rsidRPr="007C45F9">
        <w:t>аму</w:t>
      </w:r>
      <w:r w:rsidR="00447CAA" w:rsidRPr="007C45F9">
        <w:t>́</w:t>
      </w:r>
      <w:r w:rsidRPr="007C45F9">
        <w:t xml:space="preserve"> Цари</w:t>
      </w:r>
      <w:r w:rsidR="00447CAA" w:rsidRPr="007C45F9">
        <w:t>́</w:t>
      </w:r>
      <w:r w:rsidRPr="007C45F9">
        <w:t>цу Небе</w:t>
      </w:r>
      <w:r w:rsidR="00447CAA" w:rsidRPr="007C45F9">
        <w:t>́</w:t>
      </w:r>
      <w:r w:rsidRPr="007C45F9">
        <w:t>сную сию</w:t>
      </w:r>
      <w:r w:rsidR="00447CAA" w:rsidRPr="007C45F9">
        <w:t>́</w:t>
      </w:r>
      <w:r w:rsidRPr="007C45F9">
        <w:t xml:space="preserve"> ико</w:t>
      </w:r>
      <w:r w:rsidR="00447CAA" w:rsidRPr="007C45F9">
        <w:t>́</w:t>
      </w:r>
      <w:r w:rsidRPr="007C45F9">
        <w:t>ну чту</w:t>
      </w:r>
      <w:r w:rsidR="00447CAA" w:rsidRPr="007C45F9">
        <w:t>́</w:t>
      </w:r>
      <w:r w:rsidRPr="007C45F9">
        <w:t xml:space="preserve">ще, </w:t>
      </w:r>
      <w:proofErr w:type="gramStart"/>
      <w:r w:rsidRPr="007C45F9">
        <w:t>восхваля</w:t>
      </w:r>
      <w:r w:rsidR="00447CAA" w:rsidRPr="007C45F9">
        <w:t>́</w:t>
      </w:r>
      <w:r w:rsidRPr="007C45F9">
        <w:t>ем</w:t>
      </w:r>
      <w:proofErr w:type="gramEnd"/>
      <w:r w:rsidRPr="007C45F9">
        <w:t xml:space="preserve"> с любо</w:t>
      </w:r>
      <w:r w:rsidR="00447CAA" w:rsidRPr="007C45F9">
        <w:t>́</w:t>
      </w:r>
      <w:r w:rsidRPr="007C45F9">
        <w:t>вию твори</w:t>
      </w:r>
      <w:r w:rsidR="00447CAA" w:rsidRPr="007C45F9">
        <w:t>́</w:t>
      </w:r>
      <w:r w:rsidRPr="007C45F9">
        <w:t>мая от нея</w:t>
      </w:r>
      <w:r w:rsidR="00447CAA" w:rsidRPr="007C45F9">
        <w:t>́</w:t>
      </w:r>
      <w:r w:rsidRPr="007C45F9">
        <w:t xml:space="preserve"> чудеса</w:t>
      </w:r>
      <w:r w:rsidR="00447CAA" w:rsidRPr="007C45F9">
        <w:t>́</w:t>
      </w:r>
      <w:r w:rsidRPr="007C45F9">
        <w:t>, пою</w:t>
      </w:r>
      <w:r w:rsidR="00447CAA" w:rsidRPr="007C45F9">
        <w:t>́</w:t>
      </w:r>
      <w:r w:rsidRPr="007C45F9">
        <w:t>ще Бо</w:t>
      </w:r>
      <w:r w:rsidR="00447CAA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447CAA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7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Н</w:t>
      </w:r>
      <w:r w:rsidRPr="007C45F9">
        <w:t>о</w:t>
      </w:r>
      <w:r w:rsidR="00447CAA" w:rsidRPr="007C45F9">
        <w:t>́</w:t>
      </w:r>
      <w:r w:rsidRPr="007C45F9">
        <w:t>вый исто</w:t>
      </w:r>
      <w:r w:rsidR="00447CAA" w:rsidRPr="007C45F9">
        <w:t>́</w:t>
      </w:r>
      <w:r w:rsidRPr="007C45F9">
        <w:t>чник ми</w:t>
      </w:r>
      <w:r w:rsidR="00447CAA" w:rsidRPr="007C45F9">
        <w:t>́</w:t>
      </w:r>
      <w:r w:rsidRPr="007C45F9">
        <w:t>лостей яви</w:t>
      </w:r>
      <w:r w:rsidR="00447CAA" w:rsidRPr="007C45F9">
        <w:t>́</w:t>
      </w:r>
      <w:r w:rsidRPr="007C45F9">
        <w:t>ся ико</w:t>
      </w:r>
      <w:r w:rsidR="00447CAA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447CAA" w:rsidRPr="007C45F9">
        <w:t>́</w:t>
      </w:r>
      <w:r w:rsidRPr="007C45F9">
        <w:t xml:space="preserve"> Одиги</w:t>
      </w:r>
      <w:r w:rsidR="00447CAA" w:rsidRPr="007C45F9">
        <w:t>́</w:t>
      </w:r>
      <w:r w:rsidRPr="007C45F9">
        <w:t>трия, стра</w:t>
      </w:r>
      <w:r w:rsidR="00447CAA" w:rsidRPr="007C45F9">
        <w:t>́</w:t>
      </w:r>
      <w:r w:rsidRPr="007C45F9">
        <w:t>ждущим бо осла</w:t>
      </w:r>
      <w:r w:rsidR="00447CAA" w:rsidRPr="007C45F9">
        <w:t>́</w:t>
      </w:r>
      <w:r w:rsidRPr="007C45F9">
        <w:t>бы посыла</w:t>
      </w:r>
      <w:r w:rsidR="00447CAA" w:rsidRPr="007C45F9">
        <w:t>́</w:t>
      </w:r>
      <w:r w:rsidRPr="007C45F9">
        <w:t>ются, немощству</w:t>
      </w:r>
      <w:r w:rsidR="00447CAA" w:rsidRPr="007C45F9">
        <w:t>́</w:t>
      </w:r>
      <w:r w:rsidRPr="007C45F9">
        <w:t>ющим здра</w:t>
      </w:r>
      <w:r w:rsidR="00447CAA" w:rsidRPr="007C45F9">
        <w:t>́</w:t>
      </w:r>
      <w:r w:rsidRPr="007C45F9">
        <w:t>вие, пле</w:t>
      </w:r>
      <w:r w:rsidR="00447CAA" w:rsidRPr="007C45F9">
        <w:t>́</w:t>
      </w:r>
      <w:r w:rsidRPr="007C45F9">
        <w:t>нником свобожде</w:t>
      </w:r>
      <w:r w:rsidR="00447CAA" w:rsidRPr="007C45F9">
        <w:t>́</w:t>
      </w:r>
      <w:r w:rsidRPr="007C45F9">
        <w:t>ние, заблу</w:t>
      </w:r>
      <w:r w:rsidR="00447CAA" w:rsidRPr="007C45F9">
        <w:t>́</w:t>
      </w:r>
      <w:r w:rsidRPr="007C45F9">
        <w:t>ждшим обраще</w:t>
      </w:r>
      <w:r w:rsidR="00447CAA" w:rsidRPr="007C45F9">
        <w:t>́</w:t>
      </w:r>
      <w:r w:rsidRPr="007C45F9">
        <w:t>ние, коему</w:t>
      </w:r>
      <w:r w:rsidR="00447CAA" w:rsidRPr="007C45F9">
        <w:t>́</w:t>
      </w:r>
      <w:r w:rsidRPr="007C45F9">
        <w:t>ждо позна</w:t>
      </w:r>
      <w:r w:rsidR="00447CAA" w:rsidRPr="007C45F9">
        <w:t>́</w:t>
      </w:r>
      <w:r w:rsidRPr="007C45F9">
        <w:t>ние вели</w:t>
      </w:r>
      <w:r w:rsidR="00447CAA" w:rsidRPr="007C45F9">
        <w:t>́</w:t>
      </w:r>
      <w:r w:rsidRPr="007C45F9">
        <w:t>чия Твоего</w:t>
      </w:r>
      <w:r w:rsidR="00447CAA" w:rsidRPr="007C45F9">
        <w:t>́</w:t>
      </w:r>
      <w:r w:rsidRPr="007C45F9">
        <w:t xml:space="preserve"> да</w:t>
      </w:r>
      <w:r w:rsidR="00447CAA" w:rsidRPr="007C45F9">
        <w:t>́</w:t>
      </w:r>
      <w:r w:rsidRPr="007C45F9">
        <w:t>руется, зане</w:t>
      </w:r>
      <w:r w:rsidR="00447CAA" w:rsidRPr="007C45F9">
        <w:t>́</w:t>
      </w:r>
      <w:r w:rsidRPr="007C45F9">
        <w:t xml:space="preserve"> моли</w:t>
      </w:r>
      <w:r w:rsidR="00447CAA" w:rsidRPr="007C45F9">
        <w:t>́</w:t>
      </w:r>
      <w:r w:rsidRPr="007C45F9">
        <w:t>тва, я</w:t>
      </w:r>
      <w:r w:rsidR="00447CAA" w:rsidRPr="007C45F9">
        <w:t>́</w:t>
      </w:r>
      <w:r w:rsidRPr="007C45F9">
        <w:t>же к Тебе</w:t>
      </w:r>
      <w:r w:rsidR="00447CAA" w:rsidRPr="007C45F9">
        <w:t>́</w:t>
      </w:r>
      <w:r w:rsidRPr="007C45F9">
        <w:t>, Пречи</w:t>
      </w:r>
      <w:r w:rsidR="00447CAA" w:rsidRPr="007C45F9">
        <w:t>́</w:t>
      </w:r>
      <w:r w:rsidRPr="007C45F9">
        <w:t>стая, возноси</w:t>
      </w:r>
      <w:r w:rsidR="00447CAA" w:rsidRPr="007C45F9">
        <w:t>́</w:t>
      </w:r>
      <w:r w:rsidRPr="007C45F9">
        <w:t>мая, непрело</w:t>
      </w:r>
      <w:r w:rsidR="00447CAA" w:rsidRPr="007C45F9">
        <w:t>́</w:t>
      </w:r>
      <w:r w:rsidRPr="007C45F9">
        <w:t xml:space="preserve">жно </w:t>
      </w:r>
      <w:r w:rsidRPr="007C45F9">
        <w:lastRenderedPageBreak/>
        <w:t>услы</w:t>
      </w:r>
      <w:r w:rsidR="00447CAA" w:rsidRPr="007C45F9">
        <w:t>́</w:t>
      </w:r>
      <w:r w:rsidRPr="007C45F9">
        <w:t>шана быва</w:t>
      </w:r>
      <w:r w:rsidR="00447CAA" w:rsidRPr="007C45F9">
        <w:t>́</w:t>
      </w:r>
      <w:r w:rsidRPr="007C45F9">
        <w:t>ет. Те</w:t>
      </w:r>
      <w:r w:rsidR="00447CAA" w:rsidRPr="007C45F9">
        <w:t>́</w:t>
      </w:r>
      <w:r w:rsidRPr="007C45F9">
        <w:t>мже и заступле</w:t>
      </w:r>
      <w:r w:rsidR="00447CAA" w:rsidRPr="007C45F9">
        <w:t>́</w:t>
      </w:r>
      <w:r w:rsidRPr="007C45F9">
        <w:t>ние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47CAA" w:rsidRPr="007C45F9">
        <w:t>́</w:t>
      </w:r>
      <w:r w:rsidRPr="007C45F9">
        <w:t xml:space="preserve"> многоси</w:t>
      </w:r>
      <w:r w:rsidR="00447CAA" w:rsidRPr="007C45F9">
        <w:t>́</w:t>
      </w:r>
      <w:r w:rsidRPr="007C45F9">
        <w:t>льное обрета</w:t>
      </w:r>
      <w:r w:rsidR="00447CAA" w:rsidRPr="007C45F9">
        <w:t>́</w:t>
      </w:r>
      <w:r w:rsidRPr="007C45F9">
        <w:t>ем и благодаря</w:t>
      </w:r>
      <w:r w:rsidR="00447CAA" w:rsidRPr="007C45F9">
        <w:t>́</w:t>
      </w:r>
      <w:r w:rsidRPr="007C45F9">
        <w:t>ще воспева</w:t>
      </w:r>
      <w:r w:rsidR="00447CAA" w:rsidRPr="007C45F9">
        <w:t>́</w:t>
      </w:r>
      <w:r w:rsidRPr="007C45F9">
        <w:t>ем Ти си</w:t>
      </w:r>
      <w:r w:rsidR="00447CAA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на</w:t>
      </w:r>
      <w:r w:rsidR="00447CAA" w:rsidRPr="007C45F9">
        <w:t>́</w:t>
      </w:r>
      <w:r w:rsidRPr="007C45F9">
        <w:t>ше</w:t>
      </w:r>
      <w:proofErr w:type="gramEnd"/>
      <w:r w:rsidRPr="007C45F9">
        <w:t xml:space="preserve"> всемо</w:t>
      </w:r>
      <w:r w:rsidR="00447CAA" w:rsidRPr="007C45F9">
        <w:t>́</w:t>
      </w:r>
      <w:r w:rsidRPr="007C45F9">
        <w:t>щное заступле</w:t>
      </w:r>
      <w:r w:rsidR="00447CAA" w:rsidRPr="007C45F9">
        <w:t>́</w:t>
      </w:r>
      <w:r w:rsidRPr="007C45F9">
        <w:t>ние;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от вся</w:t>
      </w:r>
      <w:r w:rsidR="00447CAA" w:rsidRPr="007C45F9">
        <w:t>́</w:t>
      </w:r>
      <w:r w:rsidRPr="007C45F9">
        <w:t xml:space="preserve">кия </w:t>
      </w:r>
      <w:proofErr w:type="gramStart"/>
      <w:r w:rsidRPr="007C45F9">
        <w:t>напа</w:t>
      </w:r>
      <w:r w:rsidR="00447CAA" w:rsidRPr="007C45F9">
        <w:t>́</w:t>
      </w:r>
      <w:r w:rsidRPr="007C45F9">
        <w:t>сти</w:t>
      </w:r>
      <w:proofErr w:type="gramEnd"/>
      <w:r w:rsidRPr="007C45F9">
        <w:t xml:space="preserve"> огражде</w:t>
      </w:r>
      <w:r w:rsidR="00447CAA" w:rsidRPr="007C45F9">
        <w:t>́</w:t>
      </w:r>
      <w:r w:rsidRPr="007C45F9">
        <w:t>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си</w:t>
      </w:r>
      <w:r w:rsidR="00447CAA" w:rsidRPr="007C45F9">
        <w:t>́</w:t>
      </w:r>
      <w:r w:rsidRPr="007C45F9">
        <w:t>рых</w:t>
      </w:r>
      <w:proofErr w:type="gramEnd"/>
      <w:r w:rsidRPr="007C45F9">
        <w:t xml:space="preserve"> и убо</w:t>
      </w:r>
      <w:r w:rsidR="00447CAA" w:rsidRPr="007C45F9">
        <w:t>́</w:t>
      </w:r>
      <w:r w:rsidRPr="007C45F9">
        <w:t>гих прия</w:t>
      </w:r>
      <w:r w:rsidR="00447CAA" w:rsidRPr="007C45F9">
        <w:t>́</w:t>
      </w:r>
      <w:r w:rsidRPr="007C45F9">
        <w:t>телище;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дев и </w:t>
      </w:r>
      <w:proofErr w:type="gramStart"/>
      <w:r w:rsidRPr="007C45F9">
        <w:t>вдови</w:t>
      </w:r>
      <w:r w:rsidR="00447CAA" w:rsidRPr="007C45F9">
        <w:t>́</w:t>
      </w:r>
      <w:r w:rsidRPr="007C45F9">
        <w:t>ц</w:t>
      </w:r>
      <w:proofErr w:type="gramEnd"/>
      <w:r w:rsidRPr="007C45F9">
        <w:t xml:space="preserve"> честны</w:t>
      </w:r>
      <w:r w:rsidR="00447CAA" w:rsidRPr="007C45F9">
        <w:t>́</w:t>
      </w:r>
      <w:r w:rsidRPr="007C45F9">
        <w:t>х прибе</w:t>
      </w:r>
      <w:r w:rsidR="00447CAA" w:rsidRPr="007C45F9">
        <w:t>́</w:t>
      </w:r>
      <w:r w:rsidRPr="007C45F9">
        <w:t>жище.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супру</w:t>
      </w:r>
      <w:r w:rsidR="00447CAA" w:rsidRPr="007C45F9">
        <w:t>́</w:t>
      </w:r>
      <w:r w:rsidRPr="007C45F9">
        <w:t>гом</w:t>
      </w:r>
      <w:proofErr w:type="gramEnd"/>
      <w:r w:rsidRPr="007C45F9">
        <w:t xml:space="preserve"> целому</w:t>
      </w:r>
      <w:r w:rsidR="00447CAA" w:rsidRPr="007C45F9">
        <w:t>́</w:t>
      </w:r>
      <w:r w:rsidRPr="007C45F9">
        <w:t>дрие и единомы</w:t>
      </w:r>
      <w:r w:rsidR="00447CAA" w:rsidRPr="007C45F9">
        <w:t>́</w:t>
      </w:r>
      <w:r w:rsidRPr="007C45F9">
        <w:t>слие подава</w:t>
      </w:r>
      <w:r w:rsidR="00447CAA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ча</w:t>
      </w:r>
      <w:r w:rsidR="00447CAA" w:rsidRPr="007C45F9">
        <w:t>́</w:t>
      </w:r>
      <w:r w:rsidRPr="007C45F9">
        <w:t>да</w:t>
      </w:r>
      <w:proofErr w:type="gramEnd"/>
      <w:r w:rsidRPr="007C45F9">
        <w:t xml:space="preserve"> во благоче</w:t>
      </w:r>
      <w:r w:rsidR="00447CAA" w:rsidRPr="007C45F9">
        <w:t>́</w:t>
      </w:r>
      <w:r w:rsidRPr="007C45F9">
        <w:t>стии и послуша</w:t>
      </w:r>
      <w:r w:rsidR="00447CAA" w:rsidRPr="007C45F9">
        <w:t>́</w:t>
      </w:r>
      <w:r w:rsidRPr="007C45F9">
        <w:t>нии жи</w:t>
      </w:r>
      <w:r w:rsidR="00447CAA" w:rsidRPr="007C45F9">
        <w:t>́</w:t>
      </w:r>
      <w:r w:rsidRPr="007C45F9">
        <w:t>ти наставля</w:t>
      </w:r>
      <w:r w:rsidR="00447CAA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проше</w:t>
      </w:r>
      <w:r w:rsidR="00447CAA" w:rsidRPr="007C45F9">
        <w:t>́</w:t>
      </w:r>
      <w:r w:rsidRPr="007C45F9">
        <w:t>ния</w:t>
      </w:r>
      <w:proofErr w:type="gramEnd"/>
      <w:r w:rsidRPr="007C45F9">
        <w:t xml:space="preserve"> благогове</w:t>
      </w:r>
      <w:r w:rsidR="00447CAA" w:rsidRPr="007C45F9">
        <w:t>́</w:t>
      </w:r>
      <w:r w:rsidRPr="007C45F9">
        <w:t>йных моли</w:t>
      </w:r>
      <w:r w:rsidR="00447CAA" w:rsidRPr="007C45F9">
        <w:t>́</w:t>
      </w:r>
      <w:r w:rsidRPr="007C45F9">
        <w:t>твенников исполня</w:t>
      </w:r>
      <w:r w:rsidR="00447CAA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лю</w:t>
      </w:r>
      <w:r w:rsidR="00447CAA" w:rsidRPr="007C45F9">
        <w:t>́</w:t>
      </w:r>
      <w:r w:rsidRPr="007C45F9">
        <w:t>тыя беды</w:t>
      </w:r>
      <w:r w:rsidR="00447CAA" w:rsidRPr="007C45F9">
        <w:t>́</w:t>
      </w:r>
      <w:r w:rsidRPr="007C45F9">
        <w:t xml:space="preserve"> от нас </w:t>
      </w:r>
      <w:proofErr w:type="gramStart"/>
      <w:r w:rsidRPr="007C45F9">
        <w:t>отгоня</w:t>
      </w:r>
      <w:r w:rsidR="00447CAA" w:rsidRPr="007C45F9">
        <w:t>́</w:t>
      </w:r>
      <w:r w:rsidRPr="007C45F9">
        <w:t>ющая</w:t>
      </w:r>
      <w:proofErr w:type="gramEnd"/>
      <w:r w:rsidRPr="007C45F9">
        <w:t xml:space="preserve">. 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8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С</w:t>
      </w:r>
      <w:r w:rsidRPr="007C45F9">
        <w:t>тра</w:t>
      </w:r>
      <w:r w:rsidR="00447CAA" w:rsidRPr="007C45F9">
        <w:t>́</w:t>
      </w:r>
      <w:r w:rsidRPr="007C45F9">
        <w:t>нствие земно</w:t>
      </w:r>
      <w:r w:rsidR="00447CAA" w:rsidRPr="007C45F9">
        <w:t>́</w:t>
      </w:r>
      <w:r w:rsidRPr="007C45F9">
        <w:t>е соверша</w:t>
      </w:r>
      <w:r w:rsidR="00447CAA" w:rsidRPr="007C45F9">
        <w:t>́</w:t>
      </w:r>
      <w:r w:rsidRPr="007C45F9">
        <w:t>ющих, огради</w:t>
      </w:r>
      <w:r w:rsidR="00447CAA" w:rsidRPr="007C45F9">
        <w:t>́</w:t>
      </w:r>
      <w:r w:rsidRPr="007C45F9">
        <w:t xml:space="preserve"> нас</w:t>
      </w:r>
      <w:proofErr w:type="gramStart"/>
      <w:r w:rsidRPr="007C45F9">
        <w:t xml:space="preserve"> Т</w:t>
      </w:r>
      <w:proofErr w:type="gramEnd"/>
      <w:r w:rsidRPr="007C45F9">
        <w:t>вои</w:t>
      </w:r>
      <w:r w:rsidR="00447CAA" w:rsidRPr="007C45F9">
        <w:t>́</w:t>
      </w:r>
      <w:r w:rsidRPr="007C45F9">
        <w:t>м заступле</w:t>
      </w:r>
      <w:r w:rsidR="00447CAA" w:rsidRPr="007C45F9">
        <w:t>́</w:t>
      </w:r>
      <w:r w:rsidRPr="007C45F9">
        <w:t>нием, Пречи</w:t>
      </w:r>
      <w:r w:rsidR="00447CAA" w:rsidRPr="007C45F9">
        <w:t>́</w:t>
      </w:r>
      <w:r w:rsidRPr="007C45F9">
        <w:t>стая Де</w:t>
      </w:r>
      <w:r w:rsidR="00447CAA" w:rsidRPr="007C45F9">
        <w:t>́</w:t>
      </w:r>
      <w:r w:rsidRPr="007C45F9">
        <w:t>во, изведи</w:t>
      </w:r>
      <w:r w:rsidR="00447CAA" w:rsidRPr="007C45F9">
        <w:t>́</w:t>
      </w:r>
      <w:r w:rsidRPr="007C45F9">
        <w:t xml:space="preserve"> из глубины</w:t>
      </w:r>
      <w:r w:rsidR="00447CAA" w:rsidRPr="007C45F9">
        <w:t>́</w:t>
      </w:r>
      <w:r w:rsidRPr="007C45F9">
        <w:t xml:space="preserve"> грехо</w:t>
      </w:r>
      <w:r w:rsidR="00447CAA" w:rsidRPr="007C45F9">
        <w:t>́</w:t>
      </w:r>
      <w:r w:rsidRPr="007C45F9">
        <w:t>в и бу</w:t>
      </w:r>
      <w:r w:rsidR="00447CAA" w:rsidRPr="007C45F9">
        <w:t>́</w:t>
      </w:r>
      <w:r w:rsidRPr="007C45F9">
        <w:t>ри отча</w:t>
      </w:r>
      <w:r w:rsidR="00447CAA" w:rsidRPr="007C45F9">
        <w:t>́</w:t>
      </w:r>
      <w:r w:rsidRPr="007C45F9">
        <w:t>яния, мо</w:t>
      </w:r>
      <w:r w:rsidR="00447CAA" w:rsidRPr="007C45F9">
        <w:t>́</w:t>
      </w:r>
      <w:r w:rsidRPr="007C45F9">
        <w:t>ря жите</w:t>
      </w:r>
      <w:r w:rsidR="00447CAA" w:rsidRPr="007C45F9">
        <w:t>́</w:t>
      </w:r>
      <w:r w:rsidRPr="007C45F9">
        <w:t>йскаго пучи</w:t>
      </w:r>
      <w:r w:rsidR="00447CAA" w:rsidRPr="007C45F9">
        <w:t>́</w:t>
      </w:r>
      <w:r w:rsidRPr="007C45F9">
        <w:t>ну помози</w:t>
      </w:r>
      <w:r w:rsidR="00447CAA" w:rsidRPr="007C45F9">
        <w:t>́</w:t>
      </w:r>
      <w:r w:rsidRPr="007C45F9">
        <w:t xml:space="preserve"> невла</w:t>
      </w:r>
      <w:r w:rsidR="00447CAA" w:rsidRPr="007C45F9">
        <w:t>́</w:t>
      </w:r>
      <w:r w:rsidRPr="007C45F9">
        <w:t>жными проити</w:t>
      </w:r>
      <w:r w:rsidR="00447CAA" w:rsidRPr="007C45F9">
        <w:t>́</w:t>
      </w:r>
      <w:r w:rsidRPr="007C45F9">
        <w:t xml:space="preserve"> стопа</w:t>
      </w:r>
      <w:r w:rsidR="00447CAA" w:rsidRPr="007C45F9">
        <w:t>́</w:t>
      </w:r>
      <w:r w:rsidRPr="007C45F9">
        <w:t>ми, мы</w:t>
      </w:r>
      <w:r w:rsidR="00447CAA" w:rsidRPr="007C45F9">
        <w:t>́</w:t>
      </w:r>
      <w:r w:rsidRPr="007C45F9">
        <w:t>сленнаго фарао</w:t>
      </w:r>
      <w:r w:rsidR="00447CAA" w:rsidRPr="007C45F9">
        <w:t>́</w:t>
      </w:r>
      <w:r w:rsidRPr="007C45F9">
        <w:t>на потопля</w:t>
      </w:r>
      <w:r w:rsidR="00447CAA" w:rsidRPr="007C45F9">
        <w:t>́</w:t>
      </w:r>
      <w:r w:rsidRPr="007C45F9">
        <w:t>ющи, да спаса</w:t>
      </w:r>
      <w:r w:rsidR="00447CAA" w:rsidRPr="007C45F9">
        <w:t>́</w:t>
      </w:r>
      <w:r w:rsidRPr="007C45F9">
        <w:t>еми Тобо</w:t>
      </w:r>
      <w:r w:rsidR="00447CAA" w:rsidRPr="007C45F9">
        <w:t>́</w:t>
      </w:r>
      <w:r w:rsidRPr="007C45F9">
        <w:t>ю дерзнове</w:t>
      </w:r>
      <w:r w:rsidR="00447CAA" w:rsidRPr="007C45F9">
        <w:t>́</w:t>
      </w:r>
      <w:r w:rsidRPr="007C45F9">
        <w:t>нно возопие</w:t>
      </w:r>
      <w:r w:rsidR="00447CAA" w:rsidRPr="007C45F9">
        <w:t>́</w:t>
      </w:r>
      <w:r w:rsidRPr="007C45F9">
        <w:t>м Бо</w:t>
      </w:r>
      <w:r w:rsidR="00447CAA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447CAA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8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В</w:t>
      </w:r>
      <w:r w:rsidRPr="007C45F9">
        <w:t xml:space="preserve">ся в </w:t>
      </w:r>
      <w:proofErr w:type="gramStart"/>
      <w:r w:rsidRPr="007C45F9">
        <w:t>вы</w:t>
      </w:r>
      <w:r w:rsidR="005F2604" w:rsidRPr="007C45F9">
        <w:t>́</w:t>
      </w:r>
      <w:r w:rsidRPr="007C45F9">
        <w:t>шних</w:t>
      </w:r>
      <w:proofErr w:type="gramEnd"/>
      <w:r w:rsidRPr="007C45F9">
        <w:t xml:space="preserve"> пребыва</w:t>
      </w:r>
      <w:r w:rsidR="005F2604" w:rsidRPr="007C45F9">
        <w:t>́</w:t>
      </w:r>
      <w:r w:rsidRPr="007C45F9">
        <w:t>ющи, и нас земноро</w:t>
      </w:r>
      <w:r w:rsidR="005F2604" w:rsidRPr="007C45F9">
        <w:t>́</w:t>
      </w:r>
      <w:r w:rsidRPr="007C45F9">
        <w:t>дных не оста</w:t>
      </w:r>
      <w:r w:rsidR="005F2604" w:rsidRPr="007C45F9">
        <w:t>́</w:t>
      </w:r>
      <w:r w:rsidRPr="007C45F9">
        <w:t>вила еси</w:t>
      </w:r>
      <w:r w:rsidR="005F2604" w:rsidRPr="007C45F9">
        <w:t>́</w:t>
      </w:r>
      <w:r w:rsidRPr="007C45F9">
        <w:t>, Влады</w:t>
      </w:r>
      <w:r w:rsidR="005F2604" w:rsidRPr="007C45F9">
        <w:t>́</w:t>
      </w:r>
      <w:r w:rsidRPr="007C45F9">
        <w:t>чице: коего</w:t>
      </w:r>
      <w:r w:rsidR="005F2604" w:rsidRPr="007C45F9">
        <w:t>́</w:t>
      </w:r>
      <w:r w:rsidRPr="007C45F9">
        <w:t>ждо бо воздыха</w:t>
      </w:r>
      <w:r w:rsidR="005F2604" w:rsidRPr="007C45F9">
        <w:t>́</w:t>
      </w:r>
      <w:r w:rsidRPr="007C45F9">
        <w:t>ния серде</w:t>
      </w:r>
      <w:r w:rsidR="005F2604" w:rsidRPr="007C45F9">
        <w:t>́</w:t>
      </w:r>
      <w:r w:rsidRPr="007C45F9">
        <w:t>чная слы</w:t>
      </w:r>
      <w:r w:rsidR="005F2604" w:rsidRPr="007C45F9">
        <w:t>́</w:t>
      </w:r>
      <w:r w:rsidRPr="007C45F9">
        <w:t>шиши и призира</w:t>
      </w:r>
      <w:r w:rsidR="005F2604" w:rsidRPr="007C45F9">
        <w:t>́</w:t>
      </w:r>
      <w:r w:rsidRPr="007C45F9">
        <w:t>еши на проше</w:t>
      </w:r>
      <w:r w:rsidR="005F2604" w:rsidRPr="007C45F9">
        <w:t>́</w:t>
      </w:r>
      <w:r w:rsidRPr="007C45F9">
        <w:t>ния ве</w:t>
      </w:r>
      <w:r w:rsidR="005F2604" w:rsidRPr="007C45F9">
        <w:t>́</w:t>
      </w:r>
      <w:r w:rsidRPr="007C45F9">
        <w:t>рно взыва</w:t>
      </w:r>
      <w:r w:rsidR="005F2604" w:rsidRPr="007C45F9">
        <w:t>́</w:t>
      </w:r>
      <w:r w:rsidRPr="007C45F9">
        <w:t>ющих к Тебе</w:t>
      </w:r>
      <w:r w:rsidR="005F2604" w:rsidRPr="007C45F9">
        <w:t>́</w:t>
      </w:r>
      <w:r w:rsidRPr="007C45F9">
        <w:t>: ни</w:t>
      </w:r>
      <w:r w:rsidR="005F2604" w:rsidRPr="007C45F9">
        <w:t>́</w:t>
      </w:r>
      <w:r w:rsidRPr="007C45F9">
        <w:t>вы се</w:t>
      </w:r>
      <w:r w:rsidR="005F2604" w:rsidRPr="007C45F9">
        <w:t>́</w:t>
      </w:r>
      <w:r w:rsidRPr="007C45F9">
        <w:t>льныя благословля</w:t>
      </w:r>
      <w:r w:rsidR="005F2604" w:rsidRPr="007C45F9">
        <w:t>́</w:t>
      </w:r>
      <w:r w:rsidRPr="007C45F9">
        <w:t>еши и бразды</w:t>
      </w:r>
      <w:r w:rsidR="005F2604" w:rsidRPr="007C45F9">
        <w:t>́</w:t>
      </w:r>
      <w:r w:rsidRPr="007C45F9">
        <w:t xml:space="preserve"> жи</w:t>
      </w:r>
      <w:r w:rsidR="005F2604" w:rsidRPr="007C45F9">
        <w:t>́</w:t>
      </w:r>
      <w:r w:rsidRPr="007C45F9">
        <w:t>тныя освяща</w:t>
      </w:r>
      <w:r w:rsidR="005F2604" w:rsidRPr="007C45F9">
        <w:t>́</w:t>
      </w:r>
      <w:r w:rsidRPr="007C45F9">
        <w:t>еши, во е</w:t>
      </w:r>
      <w:r w:rsidR="005F2604" w:rsidRPr="007C45F9">
        <w:t>́</w:t>
      </w:r>
      <w:r w:rsidRPr="007C45F9">
        <w:t>же бы</w:t>
      </w:r>
      <w:r w:rsidR="005F2604" w:rsidRPr="007C45F9">
        <w:t>́</w:t>
      </w:r>
      <w:r w:rsidRPr="007C45F9">
        <w:t>ти до</w:t>
      </w:r>
      <w:r w:rsidR="005F2604" w:rsidRPr="007C45F9">
        <w:t>́</w:t>
      </w:r>
      <w:r w:rsidRPr="007C45F9">
        <w:t>брым плодо</w:t>
      </w:r>
      <w:r w:rsidR="00296952" w:rsidRPr="007C45F9">
        <w:t>́</w:t>
      </w:r>
      <w:r w:rsidRPr="007C45F9">
        <w:t>м от земли</w:t>
      </w:r>
      <w:r w:rsidR="00296952" w:rsidRPr="007C45F9">
        <w:t>́</w:t>
      </w:r>
      <w:r w:rsidRPr="007C45F9">
        <w:t xml:space="preserve"> на</w:t>
      </w:r>
      <w:r w:rsidR="00296952" w:rsidRPr="007C45F9">
        <w:t>́</w:t>
      </w:r>
      <w:r w:rsidRPr="007C45F9">
        <w:t>шея, исполня</w:t>
      </w:r>
      <w:r w:rsidR="00296952" w:rsidRPr="007C45F9">
        <w:t>́</w:t>
      </w:r>
      <w:r w:rsidRPr="007C45F9">
        <w:t>ющи моле</w:t>
      </w:r>
      <w:r w:rsidR="00296952" w:rsidRPr="007C45F9">
        <w:t>́</w:t>
      </w:r>
      <w:r w:rsidRPr="007C45F9">
        <w:t>ния люде</w:t>
      </w:r>
      <w:r w:rsidR="00296952" w:rsidRPr="007C45F9">
        <w:t>́</w:t>
      </w:r>
      <w:r w:rsidRPr="007C45F9">
        <w:t>й</w:t>
      </w:r>
      <w:proofErr w:type="gramStart"/>
      <w:r w:rsidRPr="007C45F9">
        <w:t xml:space="preserve"> Т</w:t>
      </w:r>
      <w:proofErr w:type="gramEnd"/>
      <w:r w:rsidRPr="007C45F9">
        <w:t>вои</w:t>
      </w:r>
      <w:r w:rsidR="00296952" w:rsidRPr="007C45F9">
        <w:t>́</w:t>
      </w:r>
      <w:r w:rsidRPr="007C45F9">
        <w:t>х о хле</w:t>
      </w:r>
      <w:r w:rsidR="00296952" w:rsidRPr="007C45F9">
        <w:t>́</w:t>
      </w:r>
      <w:r w:rsidRPr="007C45F9">
        <w:t>бе насу</w:t>
      </w:r>
      <w:r w:rsidR="00296952" w:rsidRPr="007C45F9">
        <w:t>́</w:t>
      </w:r>
      <w:r w:rsidRPr="007C45F9">
        <w:t>щном, вопию</w:t>
      </w:r>
      <w:r w:rsidR="00296952" w:rsidRPr="007C45F9">
        <w:t>́</w:t>
      </w:r>
      <w:r w:rsidRPr="007C45F9">
        <w:t>щих Ти си</w:t>
      </w:r>
      <w:r w:rsidR="00296952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благорастворе</w:t>
      </w:r>
      <w:r w:rsidR="00296952" w:rsidRPr="007C45F9">
        <w:t>́</w:t>
      </w:r>
      <w:r w:rsidRPr="007C45F9">
        <w:t>ние</w:t>
      </w:r>
      <w:proofErr w:type="gramEnd"/>
      <w:r w:rsidRPr="007C45F9">
        <w:t xml:space="preserve"> возду</w:t>
      </w:r>
      <w:r w:rsidR="00296952" w:rsidRPr="007C45F9">
        <w:t>́</w:t>
      </w:r>
      <w:r w:rsidRPr="007C45F9">
        <w:t>хов низпосыла</w:t>
      </w:r>
      <w:r w:rsidR="00296952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во </w:t>
      </w:r>
      <w:proofErr w:type="gramStart"/>
      <w:r w:rsidRPr="007C45F9">
        <w:t>гла</w:t>
      </w:r>
      <w:r w:rsidR="00296952" w:rsidRPr="007C45F9">
        <w:t>́</w:t>
      </w:r>
      <w:r w:rsidRPr="007C45F9">
        <w:t>де</w:t>
      </w:r>
      <w:proofErr w:type="gramEnd"/>
      <w:r w:rsidRPr="007C45F9">
        <w:t xml:space="preserve"> су</w:t>
      </w:r>
      <w:r w:rsidR="00296952" w:rsidRPr="007C45F9">
        <w:t>́</w:t>
      </w:r>
      <w:r w:rsidRPr="007C45F9">
        <w:t>щих нас не оставля</w:t>
      </w:r>
      <w:r w:rsidR="00296952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усе</w:t>
      </w:r>
      <w:r w:rsidR="00296952" w:rsidRPr="007C45F9">
        <w:t>́</w:t>
      </w:r>
      <w:r w:rsidRPr="007C45F9">
        <w:t>рдных</w:t>
      </w:r>
      <w:proofErr w:type="gramEnd"/>
      <w:r w:rsidRPr="007C45F9">
        <w:t xml:space="preserve"> де</w:t>
      </w:r>
      <w:r w:rsidR="00296952" w:rsidRPr="007C45F9">
        <w:t>́</w:t>
      </w:r>
      <w:r w:rsidRPr="007C45F9">
        <w:t>лателей моле</w:t>
      </w:r>
      <w:r w:rsidR="00296952" w:rsidRPr="007C45F9">
        <w:t>́</w:t>
      </w:r>
      <w:r w:rsidRPr="007C45F9">
        <w:t>ния приима</w:t>
      </w:r>
      <w:r w:rsidR="00296952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на небе</w:t>
      </w:r>
      <w:r w:rsidR="00296952" w:rsidRPr="007C45F9">
        <w:t>́</w:t>
      </w:r>
      <w:r w:rsidRPr="007C45F9">
        <w:t xml:space="preserve">сныя </w:t>
      </w:r>
      <w:proofErr w:type="gramStart"/>
      <w:r w:rsidRPr="007C45F9">
        <w:t>сокро</w:t>
      </w:r>
      <w:r w:rsidR="00296952" w:rsidRPr="007C45F9">
        <w:t>́</w:t>
      </w:r>
      <w:r w:rsidRPr="007C45F9">
        <w:t>вищницы</w:t>
      </w:r>
      <w:proofErr w:type="gramEnd"/>
      <w:r w:rsidRPr="007C45F9">
        <w:t xml:space="preserve"> упова</w:t>
      </w:r>
      <w:r w:rsidR="00296952" w:rsidRPr="007C45F9">
        <w:t>́</w:t>
      </w:r>
      <w:r w:rsidRPr="007C45F9">
        <w:t>ти тех подвиза</w:t>
      </w:r>
      <w:r w:rsidR="00296952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незри</w:t>
      </w:r>
      <w:r w:rsidR="00296952" w:rsidRPr="007C45F9">
        <w:t>́</w:t>
      </w:r>
      <w:r w:rsidRPr="007C45F9">
        <w:t>мое</w:t>
      </w:r>
      <w:proofErr w:type="gramEnd"/>
      <w:r w:rsidRPr="007C45F9">
        <w:t xml:space="preserve"> ве</w:t>
      </w:r>
      <w:r w:rsidR="00296952" w:rsidRPr="007C45F9">
        <w:t>́</w:t>
      </w:r>
      <w:r w:rsidRPr="007C45F9">
        <w:t>ры се</w:t>
      </w:r>
      <w:r w:rsidR="004318B8" w:rsidRPr="007C45F9">
        <w:t>́</w:t>
      </w:r>
      <w:r w:rsidRPr="007C45F9">
        <w:t>м</w:t>
      </w:r>
      <w:r w:rsidR="004318B8" w:rsidRPr="007C45F9">
        <w:t>е</w:t>
      </w:r>
      <w:r w:rsidRPr="007C45F9">
        <w:t>н прозябе</w:t>
      </w:r>
      <w:r w:rsidR="00296952" w:rsidRPr="007C45F9">
        <w:t>́</w:t>
      </w:r>
      <w:r w:rsidRPr="007C45F9">
        <w:t>ние;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зе</w:t>
      </w:r>
      <w:r w:rsidR="00296952" w:rsidRPr="007C45F9">
        <w:t>́</w:t>
      </w:r>
      <w:r w:rsidRPr="007C45F9">
        <w:t>рен</w:t>
      </w:r>
      <w:proofErr w:type="gramEnd"/>
      <w:r w:rsidRPr="007C45F9">
        <w:t xml:space="preserve"> благоче</w:t>
      </w:r>
      <w:r w:rsidR="00296952" w:rsidRPr="007C45F9">
        <w:t>́</w:t>
      </w:r>
      <w:r w:rsidRPr="007C45F9">
        <w:t>стия изря</w:t>
      </w:r>
      <w:r w:rsidR="00296952" w:rsidRPr="007C45F9">
        <w:t>́</w:t>
      </w:r>
      <w:r w:rsidRPr="007C45F9">
        <w:t>дное насажде</w:t>
      </w:r>
      <w:r w:rsidR="00296952" w:rsidRPr="007C45F9">
        <w:t>́</w:t>
      </w:r>
      <w:r w:rsidRPr="007C45F9">
        <w:t>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плод стори</w:t>
      </w:r>
      <w:r w:rsidR="00296952" w:rsidRPr="007C45F9">
        <w:t>́</w:t>
      </w:r>
      <w:r w:rsidRPr="007C45F9">
        <w:t>чный приноси</w:t>
      </w:r>
      <w:r w:rsidR="00296952" w:rsidRPr="007C45F9">
        <w:t>́</w:t>
      </w:r>
      <w:r w:rsidRPr="007C45F9">
        <w:t xml:space="preserve">ти нас </w:t>
      </w:r>
      <w:proofErr w:type="gramStart"/>
      <w:r w:rsidRPr="007C45F9">
        <w:t>сподобля</w:t>
      </w:r>
      <w:r w:rsidR="00296952" w:rsidRPr="007C45F9">
        <w:t>́</w:t>
      </w:r>
      <w:r w:rsidRPr="007C45F9">
        <w:t>ющая</w:t>
      </w:r>
      <w:proofErr w:type="gramEnd"/>
      <w:r w:rsidRPr="007C45F9">
        <w:t>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пи</w:t>
      </w:r>
      <w:r w:rsidR="00296952" w:rsidRPr="007C45F9">
        <w:t>́</w:t>
      </w:r>
      <w:r w:rsidRPr="007C45F9">
        <w:t>щею</w:t>
      </w:r>
      <w:proofErr w:type="gramEnd"/>
      <w:r w:rsidRPr="007C45F9">
        <w:t xml:space="preserve"> небе</w:t>
      </w:r>
      <w:r w:rsidR="00296952" w:rsidRPr="007C45F9">
        <w:t>́</w:t>
      </w:r>
      <w:r w:rsidRPr="007C45F9">
        <w:t>сною нас пита</w:t>
      </w:r>
      <w:r w:rsidR="00296952" w:rsidRPr="007C45F9">
        <w:t>́</w:t>
      </w:r>
      <w:r w:rsidRPr="007C45F9">
        <w:t xml:space="preserve">ющая. 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9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В</w:t>
      </w:r>
      <w:r w:rsidRPr="007C45F9">
        <w:t>ся</w:t>
      </w:r>
      <w:r w:rsidR="00296952" w:rsidRPr="007C45F9">
        <w:t>́</w:t>
      </w:r>
      <w:r w:rsidRPr="007C45F9">
        <w:t>кое естество</w:t>
      </w:r>
      <w:r w:rsidR="00296952" w:rsidRPr="007C45F9">
        <w:t>́</w:t>
      </w:r>
      <w:r w:rsidRPr="007C45F9">
        <w:t xml:space="preserve"> </w:t>
      </w:r>
      <w:r w:rsidR="001F209A" w:rsidRPr="007C45F9">
        <w:t xml:space="preserve">безпло́тных </w:t>
      </w:r>
      <w:r w:rsidRPr="007C45F9">
        <w:t>воспева</w:t>
      </w:r>
      <w:r w:rsidR="00296952" w:rsidRPr="007C45F9">
        <w:t>́</w:t>
      </w:r>
      <w:r w:rsidRPr="007C45F9">
        <w:t>ет немо</w:t>
      </w:r>
      <w:r w:rsidR="00296952" w:rsidRPr="007C45F9">
        <w:t>́</w:t>
      </w:r>
      <w:r w:rsidRPr="007C45F9">
        <w:t>лчно вели</w:t>
      </w:r>
      <w:r w:rsidR="00296952" w:rsidRPr="007C45F9">
        <w:t>́</w:t>
      </w:r>
      <w:r w:rsidRPr="007C45F9">
        <w:t>чия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296952" w:rsidRPr="007C45F9">
        <w:t>́</w:t>
      </w:r>
      <w:r w:rsidRPr="007C45F9">
        <w:t>, Де</w:t>
      </w:r>
      <w:r w:rsidR="00296952" w:rsidRPr="007C45F9">
        <w:t>́</w:t>
      </w:r>
      <w:r w:rsidRPr="007C45F9">
        <w:t>во. А</w:t>
      </w:r>
      <w:r w:rsidR="00296952" w:rsidRPr="007C45F9">
        <w:t>́</w:t>
      </w:r>
      <w:r w:rsidRPr="007C45F9">
        <w:t>нгели бо незри</w:t>
      </w:r>
      <w:r w:rsidR="00296952" w:rsidRPr="007C45F9">
        <w:t>́</w:t>
      </w:r>
      <w:r w:rsidRPr="007C45F9">
        <w:t>мо поклоне</w:t>
      </w:r>
      <w:r w:rsidR="00296952" w:rsidRPr="007C45F9">
        <w:t>́</w:t>
      </w:r>
      <w:r w:rsidRPr="007C45F9">
        <w:t>ние пред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296952" w:rsidRPr="007C45F9">
        <w:t>́</w:t>
      </w:r>
      <w:r w:rsidRPr="007C45F9">
        <w:t>ю ико</w:t>
      </w:r>
      <w:r w:rsidR="00296952" w:rsidRPr="007C45F9">
        <w:t>́</w:t>
      </w:r>
      <w:r w:rsidRPr="007C45F9">
        <w:t>ною творя</w:t>
      </w:r>
      <w:r w:rsidR="00296952" w:rsidRPr="007C45F9">
        <w:t>́</w:t>
      </w:r>
      <w:r w:rsidRPr="007C45F9">
        <w:t>ще, фимиа</w:t>
      </w:r>
      <w:r w:rsidR="00296952" w:rsidRPr="007C45F9">
        <w:t>́</w:t>
      </w:r>
      <w:r w:rsidRPr="007C45F9">
        <w:t>мом небе</w:t>
      </w:r>
      <w:r w:rsidR="00296952" w:rsidRPr="007C45F9">
        <w:t>́</w:t>
      </w:r>
      <w:r w:rsidRPr="007C45F9">
        <w:t>сным пред не</w:t>
      </w:r>
      <w:r w:rsidR="00296952" w:rsidRPr="007C45F9">
        <w:t>́</w:t>
      </w:r>
      <w:r w:rsidRPr="007C45F9">
        <w:t>ю кажде</w:t>
      </w:r>
      <w:r w:rsidR="00296952" w:rsidRPr="007C45F9">
        <w:t>́</w:t>
      </w:r>
      <w:r w:rsidRPr="007C45F9">
        <w:t>ние соверша</w:t>
      </w:r>
      <w:r w:rsidR="00296952" w:rsidRPr="007C45F9">
        <w:t>́</w:t>
      </w:r>
      <w:r w:rsidRPr="007C45F9">
        <w:t>ют. Мы же, земноро</w:t>
      </w:r>
      <w:r w:rsidR="00296952" w:rsidRPr="007C45F9">
        <w:t>́</w:t>
      </w:r>
      <w:r w:rsidRPr="007C45F9">
        <w:t>днии, ка</w:t>
      </w:r>
      <w:r w:rsidR="00296952" w:rsidRPr="007C45F9">
        <w:t>́</w:t>
      </w:r>
      <w:r w:rsidRPr="007C45F9">
        <w:t xml:space="preserve">ко </w:t>
      </w:r>
      <w:proofErr w:type="gramStart"/>
      <w:r w:rsidRPr="007C45F9">
        <w:t>досто</w:t>
      </w:r>
      <w:r w:rsidR="00296952" w:rsidRPr="007C45F9">
        <w:t>́</w:t>
      </w:r>
      <w:r w:rsidRPr="007C45F9">
        <w:t>йно</w:t>
      </w:r>
      <w:proofErr w:type="gramEnd"/>
      <w:r w:rsidRPr="007C45F9">
        <w:t xml:space="preserve"> восхвали</w:t>
      </w:r>
      <w:r w:rsidR="00296952" w:rsidRPr="007C45F9">
        <w:t>́</w:t>
      </w:r>
      <w:r w:rsidRPr="007C45F9">
        <w:t>ти Тя возмо</w:t>
      </w:r>
      <w:r w:rsidR="00296952" w:rsidRPr="007C45F9">
        <w:t>́</w:t>
      </w:r>
      <w:r w:rsidRPr="007C45F9">
        <w:t>жем? И</w:t>
      </w:r>
      <w:r w:rsidR="00296952" w:rsidRPr="007C45F9">
        <w:t>́</w:t>
      </w:r>
      <w:r w:rsidRPr="007C45F9">
        <w:t>бо вся</w:t>
      </w:r>
      <w:r w:rsidR="00296952" w:rsidRPr="007C45F9">
        <w:t>́</w:t>
      </w:r>
      <w:r w:rsidRPr="007C45F9">
        <w:t>кое благодаре</w:t>
      </w:r>
      <w:r w:rsidR="00296952" w:rsidRPr="007C45F9">
        <w:t>́</w:t>
      </w:r>
      <w:r w:rsidRPr="007C45F9">
        <w:t xml:space="preserve">ние не </w:t>
      </w:r>
      <w:r w:rsidRPr="007C45F9">
        <w:lastRenderedPageBreak/>
        <w:t>превозмога</w:t>
      </w:r>
      <w:r w:rsidR="00296952" w:rsidRPr="007C45F9">
        <w:t>́</w:t>
      </w:r>
      <w:r w:rsidRPr="007C45F9">
        <w:t>ет мно</w:t>
      </w:r>
      <w:r w:rsidR="00296952" w:rsidRPr="007C45F9">
        <w:t>́</w:t>
      </w:r>
      <w:r w:rsidRPr="007C45F9">
        <w:t>жества ми</w:t>
      </w:r>
      <w:r w:rsidR="00296952" w:rsidRPr="007C45F9">
        <w:t>́</w:t>
      </w:r>
      <w:r w:rsidRPr="007C45F9">
        <w:t>лостей</w:t>
      </w:r>
      <w:proofErr w:type="gramStart"/>
      <w:r w:rsidRPr="007C45F9">
        <w:t xml:space="preserve"> Т</w:t>
      </w:r>
      <w:proofErr w:type="gramEnd"/>
      <w:r w:rsidRPr="007C45F9">
        <w:t>вои</w:t>
      </w:r>
      <w:r w:rsidR="00296952" w:rsidRPr="007C45F9">
        <w:t>́</w:t>
      </w:r>
      <w:r w:rsidRPr="007C45F9">
        <w:t>х. Те</w:t>
      </w:r>
      <w:r w:rsidR="00296952" w:rsidRPr="007C45F9">
        <w:t>́</w:t>
      </w:r>
      <w:r w:rsidRPr="007C45F9">
        <w:t>мже и припа</w:t>
      </w:r>
      <w:r w:rsidR="00296952" w:rsidRPr="007C45F9">
        <w:t>́</w:t>
      </w:r>
      <w:r w:rsidRPr="007C45F9">
        <w:t>дающе к Твоему</w:t>
      </w:r>
      <w:r w:rsidR="00296952" w:rsidRPr="007C45F9">
        <w:t>́</w:t>
      </w:r>
      <w:r w:rsidRPr="007C45F9">
        <w:t xml:space="preserve"> свято</w:t>
      </w:r>
      <w:r w:rsidR="00296952" w:rsidRPr="007C45F9">
        <w:t>́</w:t>
      </w:r>
      <w:r w:rsidRPr="007C45F9">
        <w:t>му о</w:t>
      </w:r>
      <w:r w:rsidR="00296952" w:rsidRPr="007C45F9">
        <w:t>́</w:t>
      </w:r>
      <w:r w:rsidRPr="007C45F9">
        <w:t>бразу, иде</w:t>
      </w:r>
      <w:r w:rsidR="00296952" w:rsidRPr="007C45F9">
        <w:t>́</w:t>
      </w:r>
      <w:r w:rsidRPr="007C45F9">
        <w:t>же Ты держи</w:t>
      </w:r>
      <w:r w:rsidR="00296952" w:rsidRPr="007C45F9">
        <w:t>́</w:t>
      </w:r>
      <w:r w:rsidRPr="007C45F9">
        <w:t>ши на рука</w:t>
      </w:r>
      <w:r w:rsidR="00296952" w:rsidRPr="007C45F9">
        <w:t>́</w:t>
      </w:r>
      <w:r w:rsidRPr="007C45F9">
        <w:t>х Свои</w:t>
      </w:r>
      <w:r w:rsidR="00296952" w:rsidRPr="007C45F9">
        <w:t>́</w:t>
      </w:r>
      <w:r w:rsidRPr="007C45F9">
        <w:t>х Богомладе</w:t>
      </w:r>
      <w:r w:rsidR="00296952" w:rsidRPr="007C45F9">
        <w:t>́</w:t>
      </w:r>
      <w:r w:rsidRPr="007C45F9">
        <w:t>нца Христа</w:t>
      </w:r>
      <w:r w:rsidR="00296952" w:rsidRPr="007C45F9">
        <w:t>́</w:t>
      </w:r>
      <w:r w:rsidRPr="007C45F9">
        <w:t>, хвале</w:t>
      </w:r>
      <w:r w:rsidR="00296952" w:rsidRPr="007C45F9">
        <w:t>́</w:t>
      </w:r>
      <w:r w:rsidRPr="007C45F9">
        <w:t>бную песнь воспои</w:t>
      </w:r>
      <w:r w:rsidR="00296952" w:rsidRPr="007C45F9">
        <w:t>́</w:t>
      </w:r>
      <w:r w:rsidRPr="007C45F9">
        <w:t>м Зижди</w:t>
      </w:r>
      <w:r w:rsidR="00296952" w:rsidRPr="007C45F9">
        <w:t>́</w:t>
      </w:r>
      <w:r w:rsidRPr="007C45F9">
        <w:t xml:space="preserve">телю всех: </w:t>
      </w:r>
      <w:r w:rsidRPr="007C45F9">
        <w:rPr>
          <w:rStyle w:val="akafred"/>
        </w:rPr>
        <w:t>А</w:t>
      </w:r>
      <w:r w:rsidRPr="007C45F9">
        <w:t>ллилу</w:t>
      </w:r>
      <w:r w:rsidR="00296952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9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В</w:t>
      </w:r>
      <w:r w:rsidRPr="007C45F9">
        <w:t>ети</w:t>
      </w:r>
      <w:r w:rsidR="00296952" w:rsidRPr="007C45F9">
        <w:t>́</w:t>
      </w:r>
      <w:r w:rsidR="001F209A" w:rsidRPr="007C45F9">
        <w:t>и</w:t>
      </w:r>
      <w:r w:rsidRPr="007C45F9">
        <w:t xml:space="preserve"> многовеща</w:t>
      </w:r>
      <w:r w:rsidR="00296952" w:rsidRPr="007C45F9">
        <w:t>́</w:t>
      </w:r>
      <w:r w:rsidRPr="007C45F9">
        <w:t>нн</w:t>
      </w:r>
      <w:r w:rsidR="001F209A" w:rsidRPr="007C45F9">
        <w:t>ии</w:t>
      </w:r>
      <w:r w:rsidRPr="007C45F9">
        <w:t xml:space="preserve"> недоуме</w:t>
      </w:r>
      <w:r w:rsidR="00296952" w:rsidRPr="007C45F9">
        <w:t>́</w:t>
      </w:r>
      <w:r w:rsidRPr="007C45F9">
        <w:t>ют, ка</w:t>
      </w:r>
      <w:r w:rsidR="00296952" w:rsidRPr="007C45F9">
        <w:t>́</w:t>
      </w:r>
      <w:r w:rsidRPr="007C45F9">
        <w:t xml:space="preserve">ко </w:t>
      </w:r>
      <w:proofErr w:type="gramStart"/>
      <w:r w:rsidRPr="007C45F9">
        <w:t>возмо</w:t>
      </w:r>
      <w:r w:rsidR="00296952" w:rsidRPr="007C45F9">
        <w:t>́</w:t>
      </w:r>
      <w:r w:rsidRPr="007C45F9">
        <w:t>жно</w:t>
      </w:r>
      <w:proofErr w:type="gramEnd"/>
      <w:r w:rsidRPr="007C45F9">
        <w:t xml:space="preserve"> изъясни</w:t>
      </w:r>
      <w:r w:rsidR="00296952" w:rsidRPr="007C45F9">
        <w:t>́</w:t>
      </w:r>
      <w:r w:rsidRPr="007C45F9">
        <w:t>ти мно</w:t>
      </w:r>
      <w:r w:rsidR="00296952" w:rsidRPr="007C45F9">
        <w:t>́</w:t>
      </w:r>
      <w:r w:rsidRPr="007C45F9">
        <w:t>жества чуде</w:t>
      </w:r>
      <w:r w:rsidR="00296952" w:rsidRPr="007C45F9">
        <w:t>́</w:t>
      </w:r>
      <w:r w:rsidRPr="007C45F9">
        <w:t>с, от ико</w:t>
      </w:r>
      <w:r w:rsidR="00296952" w:rsidRPr="007C45F9">
        <w:t>́</w:t>
      </w:r>
      <w:r w:rsidRPr="007C45F9">
        <w:t>ны Твоея</w:t>
      </w:r>
      <w:r w:rsidR="00296952" w:rsidRPr="007C45F9">
        <w:t>́</w:t>
      </w:r>
      <w:r w:rsidRPr="007C45F9">
        <w:t xml:space="preserve"> излива</w:t>
      </w:r>
      <w:r w:rsidR="00296952" w:rsidRPr="007C45F9">
        <w:t>́</w:t>
      </w:r>
      <w:r w:rsidRPr="007C45F9">
        <w:t>емая</w:t>
      </w:r>
      <w:r w:rsidR="001F209A" w:rsidRPr="007C45F9">
        <w:t>,</w:t>
      </w:r>
      <w:r w:rsidRPr="007C45F9">
        <w:t xml:space="preserve"> </w:t>
      </w:r>
      <w:r w:rsidR="001F209A" w:rsidRPr="007C45F9">
        <w:t xml:space="preserve">ты </w:t>
      </w:r>
      <w:r w:rsidRPr="007C45F9">
        <w:t>бо пути</w:t>
      </w:r>
      <w:r w:rsidR="00296952" w:rsidRPr="007C45F9">
        <w:t>́</w:t>
      </w:r>
      <w:r w:rsidRPr="007C45F9">
        <w:t xml:space="preserve"> заблу</w:t>
      </w:r>
      <w:r w:rsidR="00296952" w:rsidRPr="007C45F9">
        <w:t>́</w:t>
      </w:r>
      <w:r w:rsidRPr="007C45F9">
        <w:t>ждших исправля</w:t>
      </w:r>
      <w:r w:rsidR="00296952" w:rsidRPr="007C45F9">
        <w:t>́</w:t>
      </w:r>
      <w:r w:rsidRPr="007C45F9">
        <w:t>еши, малове</w:t>
      </w:r>
      <w:r w:rsidR="00296952" w:rsidRPr="007C45F9">
        <w:t>́</w:t>
      </w:r>
      <w:r w:rsidRPr="007C45F9">
        <w:t>рныя вразумля</w:t>
      </w:r>
      <w:r w:rsidR="00296952" w:rsidRPr="007C45F9">
        <w:t>́</w:t>
      </w:r>
      <w:r w:rsidRPr="007C45F9">
        <w:t>еши. Мы же, не дерза</w:t>
      </w:r>
      <w:r w:rsidR="00296952" w:rsidRPr="007C45F9">
        <w:t>́</w:t>
      </w:r>
      <w:r w:rsidRPr="007C45F9">
        <w:t>юще испыта</w:t>
      </w:r>
      <w:r w:rsidR="00296952" w:rsidRPr="007C45F9">
        <w:t>́</w:t>
      </w:r>
      <w:r w:rsidRPr="007C45F9">
        <w:t>ти вели</w:t>
      </w:r>
      <w:r w:rsidR="00296952" w:rsidRPr="007C45F9">
        <w:t>́</w:t>
      </w:r>
      <w:r w:rsidRPr="007C45F9">
        <w:t>чия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296952" w:rsidRPr="007C45F9">
        <w:t>́</w:t>
      </w:r>
      <w:r w:rsidRPr="007C45F9">
        <w:t>, благогове</w:t>
      </w:r>
      <w:r w:rsidR="00296952" w:rsidRPr="007C45F9">
        <w:t>́</w:t>
      </w:r>
      <w:r w:rsidRPr="007C45F9">
        <w:t>йно воспева</w:t>
      </w:r>
      <w:r w:rsidR="00296952" w:rsidRPr="007C45F9">
        <w:t>́</w:t>
      </w:r>
      <w:r w:rsidRPr="007C45F9">
        <w:t>ем Ти си</w:t>
      </w:r>
      <w:r w:rsidR="00296952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>дуйся, и</w:t>
      </w:r>
      <w:r w:rsidR="00296952" w:rsidRPr="007C45F9">
        <w:t>́</w:t>
      </w:r>
      <w:r w:rsidRPr="007C45F9">
        <w:t xml:space="preserve">стинныя </w:t>
      </w:r>
      <w:proofErr w:type="gramStart"/>
      <w:r w:rsidRPr="007C45F9">
        <w:t>ве</w:t>
      </w:r>
      <w:r w:rsidR="00296952" w:rsidRPr="007C45F9">
        <w:t>́</w:t>
      </w:r>
      <w:r w:rsidRPr="007C45F9">
        <w:t>ры</w:t>
      </w:r>
      <w:proofErr w:type="gramEnd"/>
      <w:r w:rsidRPr="007C45F9">
        <w:t xml:space="preserve"> Наста</w:t>
      </w:r>
      <w:r w:rsidR="00296952" w:rsidRPr="007C45F9">
        <w:t>́</w:t>
      </w:r>
      <w:r w:rsidRPr="007C45F9">
        <w:t>внице;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наде</w:t>
      </w:r>
      <w:r w:rsidR="00296952" w:rsidRPr="007C45F9">
        <w:t>́</w:t>
      </w:r>
      <w:r w:rsidRPr="007C45F9">
        <w:t>жды</w:t>
      </w:r>
      <w:proofErr w:type="gramEnd"/>
      <w:r w:rsidRPr="007C45F9">
        <w:t xml:space="preserve"> несумне</w:t>
      </w:r>
      <w:r w:rsidR="00296952" w:rsidRPr="007C45F9">
        <w:t>́</w:t>
      </w:r>
      <w:r w:rsidRPr="007C45F9">
        <w:t>нныя Пода</w:t>
      </w:r>
      <w:r w:rsidR="00296952" w:rsidRPr="007C45F9">
        <w:t>́</w:t>
      </w:r>
      <w:r w:rsidRPr="007C45F9">
        <w:t>тельнице.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любве</w:t>
      </w:r>
      <w:r w:rsidR="00296952" w:rsidRPr="007C45F9">
        <w:t>́</w:t>
      </w:r>
      <w:r w:rsidRPr="007C45F9">
        <w:t xml:space="preserve"> нелицеме</w:t>
      </w:r>
      <w:r w:rsidR="00296952" w:rsidRPr="007C45F9">
        <w:t>́</w:t>
      </w:r>
      <w:r w:rsidRPr="007C45F9">
        <w:t xml:space="preserve">рныя </w:t>
      </w:r>
      <w:proofErr w:type="gramStart"/>
      <w:r w:rsidRPr="007C45F9">
        <w:t>взыска</w:t>
      </w:r>
      <w:r w:rsidR="00296952" w:rsidRPr="007C45F9">
        <w:t>́</w:t>
      </w:r>
      <w:r w:rsidRPr="007C45F9">
        <w:t>ние</w:t>
      </w:r>
      <w:proofErr w:type="gramEnd"/>
      <w:r w:rsidRPr="007C45F9">
        <w:t>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му</w:t>
      </w:r>
      <w:r w:rsidR="00296952" w:rsidRPr="007C45F9">
        <w:t>́</w:t>
      </w:r>
      <w:r w:rsidRPr="007C45F9">
        <w:t>дрости</w:t>
      </w:r>
      <w:proofErr w:type="gramEnd"/>
      <w:r w:rsidRPr="007C45F9">
        <w:t xml:space="preserve"> небе</w:t>
      </w:r>
      <w:r w:rsidR="00296952" w:rsidRPr="007C45F9">
        <w:t>́</w:t>
      </w:r>
      <w:r w:rsidRPr="007C45F9">
        <w:t>сныя стяжа</w:t>
      </w:r>
      <w:r w:rsidR="00296952" w:rsidRPr="007C45F9">
        <w:t>́</w:t>
      </w:r>
      <w:r w:rsidRPr="007C45F9">
        <w:t>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оте</w:t>
      </w:r>
      <w:r w:rsidR="00296952" w:rsidRPr="007C45F9">
        <w:t>́</w:t>
      </w:r>
      <w:r w:rsidRPr="007C45F9">
        <w:t>ческаго преда</w:t>
      </w:r>
      <w:r w:rsidR="00296952" w:rsidRPr="007C45F9">
        <w:t>́</w:t>
      </w:r>
      <w:r w:rsidRPr="007C45F9">
        <w:t>ния</w:t>
      </w:r>
      <w:proofErr w:type="gramStart"/>
      <w:r w:rsidRPr="007C45F9">
        <w:t xml:space="preserve"> Х</w:t>
      </w:r>
      <w:proofErr w:type="gramEnd"/>
      <w:r w:rsidRPr="007C45F9">
        <w:t>рани</w:t>
      </w:r>
      <w:r w:rsidR="00296952" w:rsidRPr="007C45F9">
        <w:t>́</w:t>
      </w:r>
      <w:r w:rsidRPr="007C45F9">
        <w:t>тельнице;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ве</w:t>
      </w:r>
      <w:r w:rsidR="00296952" w:rsidRPr="007C45F9">
        <w:t>́</w:t>
      </w:r>
      <w:r w:rsidRPr="007C45F9">
        <w:t>ры</w:t>
      </w:r>
      <w:proofErr w:type="gramEnd"/>
      <w:r w:rsidRPr="007C45F9">
        <w:t xml:space="preserve"> святы</w:t>
      </w:r>
      <w:r w:rsidR="00296952" w:rsidRPr="007C45F9">
        <w:t>́</w:t>
      </w:r>
      <w:r w:rsidRPr="007C45F9">
        <w:t>х апо</w:t>
      </w:r>
      <w:r w:rsidR="00296952" w:rsidRPr="007C45F9">
        <w:t>́</w:t>
      </w:r>
      <w:r w:rsidRPr="007C45F9">
        <w:t>стол Защи</w:t>
      </w:r>
      <w:r w:rsidR="00296952" w:rsidRPr="007C45F9">
        <w:t>́</w:t>
      </w:r>
      <w:r w:rsidRPr="007C45F9">
        <w:t>тнице.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е</w:t>
      </w:r>
      <w:r w:rsidR="00296952" w:rsidRPr="007C45F9">
        <w:t>́</w:t>
      </w:r>
      <w:r w:rsidRPr="007C45F9">
        <w:t>реси</w:t>
      </w:r>
      <w:proofErr w:type="gramEnd"/>
      <w:r w:rsidRPr="007C45F9">
        <w:t xml:space="preserve"> тьмочи</w:t>
      </w:r>
      <w:r w:rsidR="00296952" w:rsidRPr="007C45F9">
        <w:t>́</w:t>
      </w:r>
      <w:r w:rsidRPr="007C45F9">
        <w:t>сленныя разоря</w:t>
      </w:r>
      <w:r w:rsidR="00296952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пра</w:t>
      </w:r>
      <w:r w:rsidR="00296952" w:rsidRPr="007C45F9">
        <w:t>́</w:t>
      </w:r>
      <w:r w:rsidRPr="007C45F9">
        <w:t>вое богопочита</w:t>
      </w:r>
      <w:r w:rsidR="00296952" w:rsidRPr="007C45F9">
        <w:t>́</w:t>
      </w:r>
      <w:r w:rsidRPr="007C45F9">
        <w:t xml:space="preserve">ние </w:t>
      </w:r>
      <w:proofErr w:type="gramStart"/>
      <w:r w:rsidRPr="007C45F9">
        <w:t>насажда</w:t>
      </w:r>
      <w:r w:rsidR="00296952" w:rsidRPr="007C45F9">
        <w:t>́</w:t>
      </w:r>
      <w:r w:rsidRPr="007C45F9">
        <w:t>ющая</w:t>
      </w:r>
      <w:proofErr w:type="gramEnd"/>
      <w:r w:rsidRPr="007C45F9">
        <w:t>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10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С</w:t>
      </w:r>
      <w:r w:rsidRPr="007C45F9">
        <w:t>пасти</w:t>
      </w:r>
      <w:r w:rsidR="00296952" w:rsidRPr="007C45F9">
        <w:t>́</w:t>
      </w:r>
      <w:r w:rsidRPr="007C45F9">
        <w:t xml:space="preserve"> хотя</w:t>
      </w:r>
      <w:r w:rsidR="00296952" w:rsidRPr="007C45F9">
        <w:t>́</w:t>
      </w:r>
      <w:r w:rsidRPr="007C45F9">
        <w:t xml:space="preserve"> от поруга</w:t>
      </w:r>
      <w:r w:rsidR="00296952" w:rsidRPr="007C45F9">
        <w:t>́</w:t>
      </w:r>
      <w:r w:rsidRPr="007C45F9">
        <w:t>ния ико</w:t>
      </w:r>
      <w:r w:rsidR="00296952" w:rsidRPr="007C45F9">
        <w:t>́</w:t>
      </w:r>
      <w:r w:rsidRPr="007C45F9">
        <w:t>ну</w:t>
      </w:r>
      <w:proofErr w:type="gramStart"/>
      <w:r w:rsidRPr="007C45F9">
        <w:t xml:space="preserve"> Т</w:t>
      </w:r>
      <w:proofErr w:type="gramEnd"/>
      <w:r w:rsidRPr="007C45F9">
        <w:t>вою</w:t>
      </w:r>
      <w:r w:rsidR="00296952" w:rsidRPr="007C45F9">
        <w:t>́</w:t>
      </w:r>
      <w:r w:rsidRPr="007C45F9">
        <w:t xml:space="preserve"> Одиги</w:t>
      </w:r>
      <w:r w:rsidR="00296952" w:rsidRPr="007C45F9">
        <w:t>́</w:t>
      </w:r>
      <w:r w:rsidRPr="007C45F9">
        <w:t>трию, благочести</w:t>
      </w:r>
      <w:r w:rsidR="00296952" w:rsidRPr="007C45F9">
        <w:t>́</w:t>
      </w:r>
      <w:r w:rsidRPr="007C45F9">
        <w:t>вый селя</w:t>
      </w:r>
      <w:r w:rsidR="00296952" w:rsidRPr="007C45F9">
        <w:t>́</w:t>
      </w:r>
      <w:r w:rsidRPr="007C45F9">
        <w:t>нин Стефа</w:t>
      </w:r>
      <w:r w:rsidR="00296952" w:rsidRPr="007C45F9">
        <w:t>́</w:t>
      </w:r>
      <w:r w:rsidRPr="007C45F9">
        <w:t>н, ви</w:t>
      </w:r>
      <w:r w:rsidR="00296952" w:rsidRPr="007C45F9">
        <w:t>́</w:t>
      </w:r>
      <w:r w:rsidRPr="007C45F9">
        <w:t>дя, я</w:t>
      </w:r>
      <w:r w:rsidR="00296952" w:rsidRPr="007C45F9">
        <w:t>́</w:t>
      </w:r>
      <w:r w:rsidRPr="007C45F9">
        <w:t>ко безу</w:t>
      </w:r>
      <w:r w:rsidR="00296952" w:rsidRPr="007C45F9">
        <w:t>́</w:t>
      </w:r>
      <w:r w:rsidRPr="007C45F9">
        <w:t>мнии отсту</w:t>
      </w:r>
      <w:r w:rsidR="00296952" w:rsidRPr="007C45F9">
        <w:t>́</w:t>
      </w:r>
      <w:r w:rsidRPr="007C45F9">
        <w:t>пницы ве</w:t>
      </w:r>
      <w:r w:rsidR="00296952" w:rsidRPr="007C45F9">
        <w:t>́</w:t>
      </w:r>
      <w:r w:rsidRPr="007C45F9">
        <w:t>ры оте</w:t>
      </w:r>
      <w:r w:rsidR="00296952" w:rsidRPr="007C45F9">
        <w:t>́</w:t>
      </w:r>
      <w:r w:rsidRPr="007C45F9">
        <w:t>ческия восхоте</w:t>
      </w:r>
      <w:r w:rsidR="00296952" w:rsidRPr="007C45F9">
        <w:t>́</w:t>
      </w:r>
      <w:r w:rsidRPr="007C45F9">
        <w:t>ша вве</w:t>
      </w:r>
      <w:r w:rsidR="00296952" w:rsidRPr="007C45F9">
        <w:t>́</w:t>
      </w:r>
      <w:r w:rsidRPr="007C45F9">
        <w:t>ргнути во огнь святы</w:t>
      </w:r>
      <w:r w:rsidR="00296952" w:rsidRPr="007C45F9">
        <w:t>́</w:t>
      </w:r>
      <w:r w:rsidRPr="007C45F9">
        <w:t>ню хра</w:t>
      </w:r>
      <w:r w:rsidR="00296952" w:rsidRPr="007C45F9">
        <w:t>́</w:t>
      </w:r>
      <w:r w:rsidRPr="007C45F9">
        <w:t>ма Выдропу</w:t>
      </w:r>
      <w:r w:rsidR="00296952" w:rsidRPr="007C45F9">
        <w:t>́</w:t>
      </w:r>
      <w:r w:rsidRPr="007C45F9">
        <w:t>сскаго, откупи</w:t>
      </w:r>
      <w:r w:rsidR="00296952" w:rsidRPr="007C45F9">
        <w:t>́</w:t>
      </w:r>
      <w:r w:rsidRPr="007C45F9">
        <w:t xml:space="preserve"> ю</w:t>
      </w:r>
      <w:r w:rsidR="00296952" w:rsidRPr="007C45F9">
        <w:t>́</w:t>
      </w:r>
      <w:r w:rsidRPr="007C45F9">
        <w:t xml:space="preserve"> у безбо</w:t>
      </w:r>
      <w:r w:rsidR="00296952" w:rsidRPr="007C45F9">
        <w:t>́</w:t>
      </w:r>
      <w:r w:rsidRPr="007C45F9">
        <w:t>жных за еди</w:t>
      </w:r>
      <w:r w:rsidR="00296952" w:rsidRPr="007C45F9">
        <w:t>́</w:t>
      </w:r>
      <w:r w:rsidRPr="007C45F9">
        <w:t>н дров</w:t>
      </w:r>
      <w:r w:rsidR="001F209A" w:rsidRPr="007C45F9">
        <w:t>я</w:t>
      </w:r>
      <w:r w:rsidRPr="007C45F9">
        <w:t>ны</w:t>
      </w:r>
      <w:r w:rsidR="001F209A" w:rsidRPr="007C45F9">
        <w:t>́</w:t>
      </w:r>
      <w:r w:rsidRPr="007C45F9">
        <w:t>й воз, и благогове</w:t>
      </w:r>
      <w:r w:rsidR="00296952" w:rsidRPr="007C45F9">
        <w:t>́</w:t>
      </w:r>
      <w:r w:rsidRPr="007C45F9">
        <w:t>йно внесе</w:t>
      </w:r>
      <w:r w:rsidR="00296952" w:rsidRPr="007C45F9">
        <w:t>́</w:t>
      </w:r>
      <w:r w:rsidRPr="007C45F9">
        <w:t xml:space="preserve"> в дом свой, благодаря</w:t>
      </w:r>
      <w:r w:rsidR="00296952" w:rsidRPr="007C45F9">
        <w:t>́</w:t>
      </w:r>
      <w:r w:rsidRPr="007C45F9">
        <w:t xml:space="preserve"> Бо</w:t>
      </w:r>
      <w:r w:rsidR="00296952" w:rsidRPr="007C45F9">
        <w:t>́</w:t>
      </w:r>
      <w:proofErr w:type="gramStart"/>
      <w:r w:rsidRPr="007C45F9">
        <w:t>га</w:t>
      </w:r>
      <w:proofErr w:type="gramEnd"/>
      <w:r w:rsidRPr="007C45F9">
        <w:t xml:space="preserve">: </w:t>
      </w:r>
      <w:r w:rsidRPr="007C45F9">
        <w:rPr>
          <w:rStyle w:val="akafred"/>
        </w:rPr>
        <w:t>А</w:t>
      </w:r>
      <w:r w:rsidRPr="007C45F9">
        <w:t>ллилу</w:t>
      </w:r>
      <w:r w:rsidR="00296952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10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С</w:t>
      </w:r>
      <w:r w:rsidRPr="007C45F9">
        <w:t>тена</w:t>
      </w:r>
      <w:r w:rsidR="004C7051" w:rsidRPr="007C45F9">
        <w:t>́</w:t>
      </w:r>
      <w:r w:rsidRPr="007C45F9">
        <w:t xml:space="preserve"> кре</w:t>
      </w:r>
      <w:r w:rsidR="004C7051" w:rsidRPr="007C45F9">
        <w:t>́</w:t>
      </w:r>
      <w:r w:rsidRPr="007C45F9">
        <w:t>пкая яви</w:t>
      </w:r>
      <w:r w:rsidR="004C7051" w:rsidRPr="007C45F9">
        <w:t>́</w:t>
      </w:r>
      <w:r w:rsidRPr="007C45F9">
        <w:t>ся стране</w:t>
      </w:r>
      <w:r w:rsidR="004C7051" w:rsidRPr="007C45F9">
        <w:t>́</w:t>
      </w:r>
      <w:r w:rsidRPr="007C45F9">
        <w:t xml:space="preserve"> на</w:t>
      </w:r>
      <w:r w:rsidR="004C7051" w:rsidRPr="007C45F9">
        <w:t>́</w:t>
      </w:r>
      <w:r w:rsidRPr="007C45F9">
        <w:t>шей ико</w:t>
      </w:r>
      <w:r w:rsidR="004C7051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4C7051" w:rsidRPr="007C45F9">
        <w:t>́</w:t>
      </w:r>
      <w:r w:rsidRPr="007C45F9">
        <w:t>, Влады</w:t>
      </w:r>
      <w:r w:rsidR="004C7051" w:rsidRPr="007C45F9">
        <w:t>́</w:t>
      </w:r>
      <w:r w:rsidRPr="007C45F9">
        <w:t>чице, я</w:t>
      </w:r>
      <w:r w:rsidR="004C7051" w:rsidRPr="007C45F9">
        <w:t>́</w:t>
      </w:r>
      <w:r w:rsidRPr="007C45F9">
        <w:t>ко Ты никогда</w:t>
      </w:r>
      <w:r w:rsidR="004C7051" w:rsidRPr="007C45F9">
        <w:t>́</w:t>
      </w:r>
      <w:r w:rsidRPr="007C45F9">
        <w:t>же оставля</w:t>
      </w:r>
      <w:r w:rsidR="004C7051" w:rsidRPr="007C45F9">
        <w:t>́</w:t>
      </w:r>
      <w:r w:rsidRPr="007C45F9">
        <w:t>еши ми</w:t>
      </w:r>
      <w:r w:rsidR="004C7051" w:rsidRPr="007C45F9">
        <w:t>́</w:t>
      </w:r>
      <w:r w:rsidRPr="007C45F9">
        <w:t>лостивное Свое</w:t>
      </w:r>
      <w:r w:rsidR="004C7051" w:rsidRPr="007C45F9">
        <w:t>́</w:t>
      </w:r>
      <w:r w:rsidRPr="007C45F9">
        <w:t xml:space="preserve"> о наро</w:t>
      </w:r>
      <w:r w:rsidR="004C7051" w:rsidRPr="007C45F9">
        <w:t>́</w:t>
      </w:r>
      <w:r w:rsidRPr="007C45F9">
        <w:t>де христиа</w:t>
      </w:r>
      <w:r w:rsidR="004C7051" w:rsidRPr="007C45F9">
        <w:t>́</w:t>
      </w:r>
      <w:r w:rsidRPr="007C45F9">
        <w:t>нстем попече</w:t>
      </w:r>
      <w:r w:rsidR="004C7051" w:rsidRPr="007C45F9">
        <w:t>́</w:t>
      </w:r>
      <w:r w:rsidRPr="007C45F9">
        <w:t>ние, а</w:t>
      </w:r>
      <w:r w:rsidR="004C7051" w:rsidRPr="007C45F9">
        <w:t>́</w:t>
      </w:r>
      <w:r w:rsidRPr="007C45F9">
        <w:t>ще бо</w:t>
      </w:r>
      <w:r w:rsidR="001F209A" w:rsidRPr="007C45F9">
        <w:t xml:space="preserve"> и</w:t>
      </w:r>
      <w:r w:rsidRPr="007C45F9">
        <w:t xml:space="preserve"> разоре</w:t>
      </w:r>
      <w:r w:rsidR="004C7051" w:rsidRPr="007C45F9">
        <w:t>́</w:t>
      </w:r>
      <w:r w:rsidRPr="007C45F9">
        <w:t>ни и пору</w:t>
      </w:r>
      <w:r w:rsidR="004C7051" w:rsidRPr="007C45F9">
        <w:t>́</w:t>
      </w:r>
      <w:r w:rsidRPr="007C45F9">
        <w:t>гани хра</w:t>
      </w:r>
      <w:r w:rsidR="004C7051" w:rsidRPr="007C45F9">
        <w:t>́</w:t>
      </w:r>
      <w:r w:rsidRPr="007C45F9">
        <w:t>ми Бо</w:t>
      </w:r>
      <w:r w:rsidR="004C7051" w:rsidRPr="007C45F9">
        <w:t>́</w:t>
      </w:r>
      <w:r w:rsidRPr="007C45F9">
        <w:t>жии бы</w:t>
      </w:r>
      <w:r w:rsidR="004C7051" w:rsidRPr="007C45F9">
        <w:t>́</w:t>
      </w:r>
      <w:r w:rsidRPr="007C45F9">
        <w:t>ша, и нечести</w:t>
      </w:r>
      <w:r w:rsidR="004C7051" w:rsidRPr="007C45F9">
        <w:t>́</w:t>
      </w:r>
      <w:r w:rsidRPr="007C45F9">
        <w:t>вии лю</w:t>
      </w:r>
      <w:r w:rsidR="004C7051" w:rsidRPr="007C45F9">
        <w:t>́</w:t>
      </w:r>
      <w:r w:rsidRPr="007C45F9">
        <w:t>дие святы</w:t>
      </w:r>
      <w:r w:rsidR="004C7051" w:rsidRPr="007C45F9">
        <w:t>́</w:t>
      </w:r>
      <w:r w:rsidRPr="007C45F9">
        <w:t>ни поху</w:t>
      </w:r>
      <w:r w:rsidR="00F54145" w:rsidRPr="007C45F9">
        <w:t>́</w:t>
      </w:r>
      <w:r w:rsidRPr="007C45F9">
        <w:t>л</w:t>
      </w:r>
      <w:r w:rsidR="00F54145" w:rsidRPr="007C45F9">
        <w:t>и</w:t>
      </w:r>
      <w:r w:rsidRPr="007C45F9">
        <w:t>ша и истреби</w:t>
      </w:r>
      <w:r w:rsidR="004C7051" w:rsidRPr="007C45F9">
        <w:t>́</w:t>
      </w:r>
      <w:r w:rsidRPr="007C45F9">
        <w:t>ша. Но поми</w:t>
      </w:r>
      <w:r w:rsidR="004C7051" w:rsidRPr="007C45F9">
        <w:t>́</w:t>
      </w:r>
      <w:r w:rsidRPr="007C45F9">
        <w:t>ловала еси</w:t>
      </w:r>
      <w:r w:rsidR="004C7051" w:rsidRPr="007C45F9">
        <w:t>́</w:t>
      </w:r>
      <w:r w:rsidRPr="007C45F9">
        <w:t xml:space="preserve"> ны и благослови</w:t>
      </w:r>
      <w:r w:rsidR="004C7051" w:rsidRPr="007C45F9">
        <w:t>́</w:t>
      </w:r>
      <w:r w:rsidRPr="007C45F9">
        <w:t>ла еси</w:t>
      </w:r>
      <w:r w:rsidR="004C7051" w:rsidRPr="007C45F9">
        <w:t>́</w:t>
      </w:r>
      <w:r w:rsidRPr="007C45F9">
        <w:t xml:space="preserve"> пребыва</w:t>
      </w:r>
      <w:r w:rsidR="004C7051" w:rsidRPr="007C45F9">
        <w:t>́</w:t>
      </w:r>
      <w:r w:rsidRPr="007C45F9">
        <w:t>ти ико</w:t>
      </w:r>
      <w:r w:rsidR="004C7051" w:rsidRPr="007C45F9">
        <w:t>́</w:t>
      </w:r>
      <w:r w:rsidRPr="007C45F9">
        <w:t>не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C7051" w:rsidRPr="007C45F9">
        <w:t>́</w:t>
      </w:r>
      <w:r w:rsidRPr="007C45F9">
        <w:t>й Одиги</w:t>
      </w:r>
      <w:r w:rsidR="004C7051" w:rsidRPr="007C45F9">
        <w:t>́</w:t>
      </w:r>
      <w:r w:rsidRPr="007C45F9">
        <w:t>трии в земли</w:t>
      </w:r>
      <w:r w:rsidR="004C7051" w:rsidRPr="007C45F9">
        <w:t>́</w:t>
      </w:r>
      <w:r w:rsidRPr="007C45F9">
        <w:t xml:space="preserve"> Тверско</w:t>
      </w:r>
      <w:r w:rsidR="004C7051" w:rsidRPr="007C45F9">
        <w:t>́</w:t>
      </w:r>
      <w:r w:rsidRPr="007C45F9">
        <w:t>й в дому</w:t>
      </w:r>
      <w:r w:rsidR="004C7051" w:rsidRPr="007C45F9">
        <w:t>́</w:t>
      </w:r>
      <w:r w:rsidRPr="007C45F9">
        <w:t xml:space="preserve"> благочести</w:t>
      </w:r>
      <w:r w:rsidR="004C7051" w:rsidRPr="007C45F9">
        <w:t>́</w:t>
      </w:r>
      <w:r w:rsidRPr="007C45F9">
        <w:t>ваго Стефа</w:t>
      </w:r>
      <w:r w:rsidR="004C7051" w:rsidRPr="007C45F9">
        <w:t>́</w:t>
      </w:r>
      <w:r w:rsidRPr="007C45F9">
        <w:t>на со Матро</w:t>
      </w:r>
      <w:r w:rsidR="004C7051" w:rsidRPr="007C45F9">
        <w:t>́</w:t>
      </w:r>
      <w:r w:rsidRPr="007C45F9">
        <w:t>ною и ча</w:t>
      </w:r>
      <w:r w:rsidR="004C7051" w:rsidRPr="007C45F9">
        <w:t>́</w:t>
      </w:r>
      <w:r w:rsidRPr="007C45F9">
        <w:t>дами их. Богомо</w:t>
      </w:r>
      <w:r w:rsidR="004C7051" w:rsidRPr="007C45F9">
        <w:t>́</w:t>
      </w:r>
      <w:r w:rsidRPr="007C45F9">
        <w:t>льцы же</w:t>
      </w:r>
      <w:proofErr w:type="gramStart"/>
      <w:r w:rsidRPr="007C45F9">
        <w:t xml:space="preserve"> Т</w:t>
      </w:r>
      <w:proofErr w:type="gramEnd"/>
      <w:r w:rsidRPr="007C45F9">
        <w:t>вои</w:t>
      </w:r>
      <w:r w:rsidR="004C7051" w:rsidRPr="007C45F9">
        <w:t>́</w:t>
      </w:r>
      <w:r w:rsidRPr="007C45F9">
        <w:t xml:space="preserve"> та</w:t>
      </w:r>
      <w:r w:rsidR="004C7051" w:rsidRPr="007C45F9">
        <w:t>́</w:t>
      </w:r>
      <w:r w:rsidRPr="007C45F9">
        <w:t>йно прихожда</w:t>
      </w:r>
      <w:r w:rsidR="004C7051" w:rsidRPr="007C45F9">
        <w:t>́</w:t>
      </w:r>
      <w:r w:rsidRPr="007C45F9">
        <w:t>ху в дом сей, и припа</w:t>
      </w:r>
      <w:r w:rsidR="004C7051" w:rsidRPr="007C45F9">
        <w:t>́</w:t>
      </w:r>
      <w:r w:rsidRPr="007C45F9">
        <w:t>дающе к наде</w:t>
      </w:r>
      <w:r w:rsidR="004C7051" w:rsidRPr="007C45F9">
        <w:t>́</w:t>
      </w:r>
      <w:r w:rsidRPr="007C45F9">
        <w:t>жной пред Бо</w:t>
      </w:r>
      <w:r w:rsidR="004C7051" w:rsidRPr="007C45F9">
        <w:t>́</w:t>
      </w:r>
      <w:r w:rsidRPr="007C45F9">
        <w:t>гом Засту</w:t>
      </w:r>
      <w:r w:rsidR="004C7051" w:rsidRPr="007C45F9">
        <w:t>́</w:t>
      </w:r>
      <w:r w:rsidRPr="007C45F9">
        <w:t>пнице, сле</w:t>
      </w:r>
      <w:r w:rsidR="004C7051" w:rsidRPr="007C45F9">
        <w:t>́</w:t>
      </w:r>
      <w:r w:rsidRPr="007C45F9">
        <w:t>зно взыва</w:t>
      </w:r>
      <w:r w:rsidR="004C7051" w:rsidRPr="007C45F9">
        <w:t>́</w:t>
      </w:r>
      <w:r w:rsidRPr="007C45F9">
        <w:t>ху Ти си</w:t>
      </w:r>
      <w:r w:rsidR="004C7051" w:rsidRPr="007C45F9">
        <w:t>́</w:t>
      </w:r>
      <w:r w:rsidRPr="007C45F9">
        <w:t>це: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во </w:t>
      </w:r>
      <w:proofErr w:type="gramStart"/>
      <w:r w:rsidRPr="007C45F9">
        <w:t>испове</w:t>
      </w:r>
      <w:r w:rsidR="004C7051" w:rsidRPr="007C45F9">
        <w:t>́</w:t>
      </w:r>
      <w:r w:rsidRPr="007C45F9">
        <w:t>дании</w:t>
      </w:r>
      <w:proofErr w:type="gramEnd"/>
      <w:r w:rsidRPr="007C45F9">
        <w:t xml:space="preserve"> Правосла</w:t>
      </w:r>
      <w:r w:rsidR="004C7051" w:rsidRPr="007C45F9">
        <w:t>́</w:t>
      </w:r>
      <w:r w:rsidRPr="007C45F9">
        <w:t>вия нас утвержда</w:t>
      </w:r>
      <w:r w:rsidR="004C7051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благодари</w:t>
      </w:r>
      <w:r w:rsidR="004C7051" w:rsidRPr="007C45F9">
        <w:t>́</w:t>
      </w:r>
      <w:r w:rsidRPr="007C45F9">
        <w:t xml:space="preserve">ти за </w:t>
      </w:r>
      <w:proofErr w:type="gramStart"/>
      <w:r w:rsidRPr="007C45F9">
        <w:t>ско</w:t>
      </w:r>
      <w:r w:rsidR="004C7051" w:rsidRPr="007C45F9">
        <w:t>́</w:t>
      </w:r>
      <w:r w:rsidRPr="007C45F9">
        <w:t>рби</w:t>
      </w:r>
      <w:proofErr w:type="gramEnd"/>
      <w:r w:rsidRPr="007C45F9">
        <w:t xml:space="preserve"> и тесноты</w:t>
      </w:r>
      <w:r w:rsidR="004C7051" w:rsidRPr="007C45F9">
        <w:t>́</w:t>
      </w:r>
      <w:r w:rsidRPr="007C45F9">
        <w:t xml:space="preserve"> вразумля</w:t>
      </w:r>
      <w:r w:rsidR="004C7051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безу</w:t>
      </w:r>
      <w:r w:rsidR="004C7051" w:rsidRPr="007C45F9">
        <w:t>́</w:t>
      </w:r>
      <w:r w:rsidRPr="007C45F9">
        <w:t>мия</w:t>
      </w:r>
      <w:proofErr w:type="gramEnd"/>
      <w:r w:rsidRPr="007C45F9">
        <w:t xml:space="preserve"> богобо</w:t>
      </w:r>
      <w:r w:rsidR="004C7051" w:rsidRPr="007C45F9">
        <w:t>́</w:t>
      </w:r>
      <w:r w:rsidRPr="007C45F9">
        <w:t>рцев обличе</w:t>
      </w:r>
      <w:r w:rsidR="004C7051" w:rsidRPr="007C45F9">
        <w:t>́</w:t>
      </w:r>
      <w:r w:rsidRPr="007C45F9">
        <w:t xml:space="preserve">ние; 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омраче</w:t>
      </w:r>
      <w:r w:rsidR="004C7051" w:rsidRPr="007C45F9">
        <w:t>́</w:t>
      </w:r>
      <w:r w:rsidRPr="007C45F9">
        <w:t>нных</w:t>
      </w:r>
      <w:proofErr w:type="gramEnd"/>
      <w:r w:rsidRPr="007C45F9">
        <w:t xml:space="preserve"> безбо</w:t>
      </w:r>
      <w:r w:rsidR="004C7051" w:rsidRPr="007C45F9">
        <w:t>́</w:t>
      </w:r>
      <w:r w:rsidRPr="007C45F9">
        <w:t>жием исцеле</w:t>
      </w:r>
      <w:r w:rsidR="004C7051" w:rsidRPr="007C45F9">
        <w:t>́</w:t>
      </w:r>
      <w:r w:rsidRPr="007C45F9">
        <w:t>ние.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усе</w:t>
      </w:r>
      <w:r w:rsidR="004C7051" w:rsidRPr="007C45F9">
        <w:t>́</w:t>
      </w:r>
      <w:r w:rsidRPr="007C45F9">
        <w:t>рдных служи</w:t>
      </w:r>
      <w:r w:rsidR="004C7051" w:rsidRPr="007C45F9">
        <w:t>́</w:t>
      </w:r>
      <w:r w:rsidRPr="007C45F9">
        <w:t>телей</w:t>
      </w:r>
      <w:proofErr w:type="gramStart"/>
      <w:r w:rsidRPr="007C45F9">
        <w:t xml:space="preserve"> С</w:t>
      </w:r>
      <w:proofErr w:type="gramEnd"/>
      <w:r w:rsidRPr="007C45F9">
        <w:t>вои</w:t>
      </w:r>
      <w:r w:rsidR="004C7051" w:rsidRPr="007C45F9">
        <w:t>́</w:t>
      </w:r>
      <w:r w:rsidRPr="007C45F9">
        <w:t>х утеша</w:t>
      </w:r>
      <w:r w:rsidR="004C7051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lastRenderedPageBreak/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о</w:t>
      </w:r>
      <w:r w:rsidR="004C7051" w:rsidRPr="007C45F9">
        <w:t>́</w:t>
      </w:r>
      <w:r w:rsidRPr="007C45F9">
        <w:t>ным</w:t>
      </w:r>
      <w:proofErr w:type="gramEnd"/>
      <w:r w:rsidRPr="007C45F9">
        <w:t xml:space="preserve"> оби</w:t>
      </w:r>
      <w:r w:rsidR="004C7051" w:rsidRPr="007C45F9">
        <w:t>́</w:t>
      </w:r>
      <w:r w:rsidRPr="007C45F9">
        <w:t>тели Небе</w:t>
      </w:r>
      <w:r w:rsidR="004C7051" w:rsidRPr="007C45F9">
        <w:t>́</w:t>
      </w:r>
      <w:r w:rsidRPr="007C45F9">
        <w:t>сныя уготовля</w:t>
      </w:r>
      <w:r w:rsidR="004C7051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ми</w:t>
      </w:r>
      <w:r w:rsidR="004C7051" w:rsidRPr="007C45F9">
        <w:t>́</w:t>
      </w:r>
      <w:r w:rsidRPr="007C45F9">
        <w:t xml:space="preserve">лостиваго </w:t>
      </w:r>
      <w:proofErr w:type="gramStart"/>
      <w:r w:rsidRPr="007C45F9">
        <w:t>всепроще</w:t>
      </w:r>
      <w:r w:rsidR="004C7051" w:rsidRPr="007C45F9">
        <w:t>́</w:t>
      </w:r>
      <w:r w:rsidRPr="007C45F9">
        <w:t>ния</w:t>
      </w:r>
      <w:proofErr w:type="gramEnd"/>
      <w:r w:rsidRPr="007C45F9">
        <w:t xml:space="preserve"> исто</w:t>
      </w:r>
      <w:r w:rsidR="004C7051" w:rsidRPr="007C45F9">
        <w:t>́</w:t>
      </w:r>
      <w:r w:rsidRPr="007C45F9">
        <w:t>чниче;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ве</w:t>
      </w:r>
      <w:r w:rsidR="004C7051" w:rsidRPr="007C45F9">
        <w:t>́</w:t>
      </w:r>
      <w:r w:rsidRPr="007C45F9">
        <w:t>рным</w:t>
      </w:r>
      <w:proofErr w:type="gramEnd"/>
      <w:r w:rsidRPr="007C45F9">
        <w:t xml:space="preserve"> моли</w:t>
      </w:r>
      <w:r w:rsidR="004C7051" w:rsidRPr="007C45F9">
        <w:t>́</w:t>
      </w:r>
      <w:r w:rsidRPr="007C45F9">
        <w:t>твы за враги</w:t>
      </w:r>
      <w:r w:rsidR="004C7051" w:rsidRPr="007C45F9">
        <w:t>́</w:t>
      </w:r>
      <w:r w:rsidRPr="007C45F9">
        <w:t xml:space="preserve"> дарова</w:t>
      </w:r>
      <w:r w:rsidR="004C7051" w:rsidRPr="007C45F9">
        <w:t>́</w:t>
      </w:r>
      <w:r w:rsidRPr="007C45F9">
        <w:t>ние.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11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П</w:t>
      </w:r>
      <w:r w:rsidRPr="007C45F9">
        <w:t>е</w:t>
      </w:r>
      <w:r w:rsidR="004C7051" w:rsidRPr="007C45F9">
        <w:t>́</w:t>
      </w:r>
      <w:r w:rsidRPr="007C45F9">
        <w:t>ние вознося</w:t>
      </w:r>
      <w:r w:rsidR="004C7051" w:rsidRPr="007C45F9">
        <w:t>́</w:t>
      </w:r>
      <w:r w:rsidRPr="007C45F9">
        <w:t xml:space="preserve"> доброгла</w:t>
      </w:r>
      <w:r w:rsidR="004C7051" w:rsidRPr="007C45F9">
        <w:t>́</w:t>
      </w:r>
      <w:r w:rsidRPr="007C45F9">
        <w:t>сное пред честно</w:t>
      </w:r>
      <w:r w:rsidR="004C7051" w:rsidRPr="007C45F9">
        <w:t>́</w:t>
      </w:r>
      <w:r w:rsidRPr="007C45F9">
        <w:t>ю ико</w:t>
      </w:r>
      <w:r w:rsidR="004C7051" w:rsidRPr="007C45F9">
        <w:t>́</w:t>
      </w:r>
      <w:r w:rsidRPr="007C45F9">
        <w:t>ною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C7051" w:rsidRPr="007C45F9">
        <w:t>́</w:t>
      </w:r>
      <w:r w:rsidRPr="007C45F9">
        <w:t>ю, усе</w:t>
      </w:r>
      <w:r w:rsidR="004C7051" w:rsidRPr="007C45F9">
        <w:t>́</w:t>
      </w:r>
      <w:r w:rsidRPr="007C45F9">
        <w:t>рдно про</w:t>
      </w:r>
      <w:r w:rsidR="004C7051" w:rsidRPr="007C45F9">
        <w:t>́</w:t>
      </w:r>
      <w:r w:rsidRPr="007C45F9">
        <w:t>сим Тя, Богома</w:t>
      </w:r>
      <w:r w:rsidR="004C7051" w:rsidRPr="007C45F9">
        <w:t>́</w:t>
      </w:r>
      <w:r w:rsidRPr="007C45F9">
        <w:t>ти, услы</w:t>
      </w:r>
      <w:r w:rsidR="004C7051" w:rsidRPr="007C45F9">
        <w:t>́</w:t>
      </w:r>
      <w:r w:rsidRPr="007C45F9">
        <w:t>ши моле</w:t>
      </w:r>
      <w:r w:rsidR="004C7051" w:rsidRPr="007C45F9">
        <w:t>́</w:t>
      </w:r>
      <w:r w:rsidRPr="007C45F9">
        <w:t>ния на</w:t>
      </w:r>
      <w:r w:rsidR="004C7051" w:rsidRPr="007C45F9">
        <w:t>́</w:t>
      </w:r>
      <w:r w:rsidRPr="007C45F9">
        <w:t>ша, к Тебе</w:t>
      </w:r>
      <w:r w:rsidR="004C7051" w:rsidRPr="007C45F9">
        <w:t>́</w:t>
      </w:r>
      <w:r w:rsidRPr="007C45F9">
        <w:t xml:space="preserve"> возноси</w:t>
      </w:r>
      <w:r w:rsidR="004C7051" w:rsidRPr="007C45F9">
        <w:t>́</w:t>
      </w:r>
      <w:r w:rsidRPr="007C45F9">
        <w:t>мая. Умоли</w:t>
      </w:r>
      <w:r w:rsidR="004C7051" w:rsidRPr="007C45F9">
        <w:t>́</w:t>
      </w:r>
      <w:r w:rsidRPr="007C45F9">
        <w:t xml:space="preserve"> </w:t>
      </w:r>
      <w:proofErr w:type="gramStart"/>
      <w:r w:rsidRPr="007C45F9">
        <w:t>Влады</w:t>
      </w:r>
      <w:r w:rsidR="004C7051" w:rsidRPr="007C45F9">
        <w:t>́</w:t>
      </w:r>
      <w:r w:rsidRPr="007C45F9">
        <w:t>ку</w:t>
      </w:r>
      <w:proofErr w:type="gramEnd"/>
      <w:r w:rsidRPr="007C45F9">
        <w:t xml:space="preserve"> Христа</w:t>
      </w:r>
      <w:r w:rsidR="004C7051" w:rsidRPr="007C45F9">
        <w:t>́</w:t>
      </w:r>
      <w:r w:rsidRPr="007C45F9">
        <w:t xml:space="preserve"> изба</w:t>
      </w:r>
      <w:r w:rsidR="004C7051" w:rsidRPr="007C45F9">
        <w:t>́</w:t>
      </w:r>
      <w:r w:rsidRPr="007C45F9">
        <w:t>вити оте</w:t>
      </w:r>
      <w:r w:rsidR="004C7051" w:rsidRPr="007C45F9">
        <w:t>́</w:t>
      </w:r>
      <w:r w:rsidRPr="007C45F9">
        <w:t>чество и наро</w:t>
      </w:r>
      <w:r w:rsidR="004C7051" w:rsidRPr="007C45F9">
        <w:t>́</w:t>
      </w:r>
      <w:r w:rsidRPr="007C45F9">
        <w:t>д наш от поги</w:t>
      </w:r>
      <w:r w:rsidR="004C7051" w:rsidRPr="007C45F9">
        <w:t>́</w:t>
      </w:r>
      <w:r w:rsidRPr="007C45F9">
        <w:t>бели и сохрани</w:t>
      </w:r>
      <w:r w:rsidR="004C7051" w:rsidRPr="007C45F9">
        <w:t>́</w:t>
      </w:r>
      <w:r w:rsidRPr="007C45F9">
        <w:t xml:space="preserve"> в нас ве</w:t>
      </w:r>
      <w:r w:rsidR="004C7051" w:rsidRPr="007C45F9">
        <w:t>́</w:t>
      </w:r>
      <w:r w:rsidRPr="007C45F9">
        <w:t>ру правосла</w:t>
      </w:r>
      <w:r w:rsidR="004C7051" w:rsidRPr="007C45F9">
        <w:t>́</w:t>
      </w:r>
      <w:r w:rsidRPr="007C45F9">
        <w:t>вную, да со умиле</w:t>
      </w:r>
      <w:r w:rsidR="004C7051" w:rsidRPr="007C45F9">
        <w:t>́</w:t>
      </w:r>
      <w:r w:rsidRPr="007C45F9">
        <w:t>нием благода</w:t>
      </w:r>
      <w:r w:rsidR="004C7051" w:rsidRPr="007C45F9">
        <w:t>́</w:t>
      </w:r>
      <w:r w:rsidRPr="007C45F9">
        <w:t>рственно еди</w:t>
      </w:r>
      <w:r w:rsidR="004C7051" w:rsidRPr="007C45F9">
        <w:t>́</w:t>
      </w:r>
      <w:r w:rsidRPr="007C45F9">
        <w:t>нем се</w:t>
      </w:r>
      <w:r w:rsidR="004C7051" w:rsidRPr="007C45F9">
        <w:t>́</w:t>
      </w:r>
      <w:r w:rsidRPr="007C45F9">
        <w:t>рдцем и еди</w:t>
      </w:r>
      <w:r w:rsidR="004C7051" w:rsidRPr="007C45F9">
        <w:t>́</w:t>
      </w:r>
      <w:r w:rsidRPr="007C45F9">
        <w:t>неми усты</w:t>
      </w:r>
      <w:r w:rsidR="004C7051" w:rsidRPr="007C45F9">
        <w:t>́</w:t>
      </w:r>
      <w:r w:rsidRPr="007C45F9">
        <w:t xml:space="preserve"> вознесе</w:t>
      </w:r>
      <w:r w:rsidR="004C7051" w:rsidRPr="007C45F9">
        <w:t>́</w:t>
      </w:r>
      <w:r w:rsidRPr="007C45F9">
        <w:t>м хвалу</w:t>
      </w:r>
      <w:r w:rsidR="004C7051" w:rsidRPr="007C45F9">
        <w:t>́</w:t>
      </w:r>
      <w:r w:rsidRPr="007C45F9">
        <w:t xml:space="preserve"> Бо</w:t>
      </w:r>
      <w:r w:rsidR="004C7051" w:rsidRPr="007C45F9">
        <w:t>́</w:t>
      </w:r>
      <w:r w:rsidRPr="007C45F9">
        <w:t xml:space="preserve">гу: </w:t>
      </w:r>
      <w:r w:rsidRPr="007C45F9">
        <w:rPr>
          <w:rStyle w:val="akafred"/>
        </w:rPr>
        <w:t>А</w:t>
      </w:r>
      <w:r w:rsidRPr="007C45F9">
        <w:t>ллилу</w:t>
      </w:r>
      <w:r w:rsidR="004C7051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t>И́кос 11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С</w:t>
      </w:r>
      <w:r w:rsidRPr="007C45F9">
        <w:t>ветоприе</w:t>
      </w:r>
      <w:r w:rsidR="004C7051" w:rsidRPr="007C45F9">
        <w:t>́</w:t>
      </w:r>
      <w:r w:rsidRPr="007C45F9">
        <w:t>мной свещи</w:t>
      </w:r>
      <w:r w:rsidR="004C7051" w:rsidRPr="007C45F9">
        <w:t>́</w:t>
      </w:r>
      <w:r w:rsidRPr="007C45F9">
        <w:t xml:space="preserve"> уподо</w:t>
      </w:r>
      <w:r w:rsidR="004C7051" w:rsidRPr="007C45F9">
        <w:t>́</w:t>
      </w:r>
      <w:r w:rsidRPr="007C45F9">
        <w:t>бися ико</w:t>
      </w:r>
      <w:r w:rsidR="004C7051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воя</w:t>
      </w:r>
      <w:r w:rsidR="004C7051" w:rsidRPr="007C45F9">
        <w:t>́</w:t>
      </w:r>
      <w:r w:rsidRPr="007C45F9">
        <w:t xml:space="preserve"> Выдропу</w:t>
      </w:r>
      <w:r w:rsidR="004C7051" w:rsidRPr="007C45F9">
        <w:t>́</w:t>
      </w:r>
      <w:r w:rsidRPr="007C45F9">
        <w:t>сская, благода</w:t>
      </w:r>
      <w:r w:rsidR="004C7051" w:rsidRPr="007C45F9">
        <w:t>́</w:t>
      </w:r>
      <w:r w:rsidRPr="007C45F9">
        <w:t>тию от нея</w:t>
      </w:r>
      <w:r w:rsidR="004C7051" w:rsidRPr="007C45F9">
        <w:t>́</w:t>
      </w:r>
      <w:r w:rsidRPr="007C45F9">
        <w:t xml:space="preserve"> излия</w:t>
      </w:r>
      <w:r w:rsidR="004C7051" w:rsidRPr="007C45F9">
        <w:t>́</w:t>
      </w:r>
      <w:r w:rsidRPr="007C45F9">
        <w:t>нною ди</w:t>
      </w:r>
      <w:r w:rsidR="004C7051" w:rsidRPr="007C45F9">
        <w:t>́</w:t>
      </w:r>
      <w:r w:rsidRPr="007C45F9">
        <w:t>вно показу</w:t>
      </w:r>
      <w:r w:rsidR="004C7051" w:rsidRPr="007C45F9">
        <w:t>́</w:t>
      </w:r>
      <w:r w:rsidRPr="007C45F9">
        <w:t>ющи нам та</w:t>
      </w:r>
      <w:r w:rsidR="004C7051" w:rsidRPr="007C45F9">
        <w:t>́</w:t>
      </w:r>
      <w:r w:rsidRPr="007C45F9">
        <w:t>йны боже</w:t>
      </w:r>
      <w:r w:rsidR="004C7051" w:rsidRPr="007C45F9">
        <w:t>́</w:t>
      </w:r>
      <w:r w:rsidRPr="007C45F9">
        <w:t>ственныя и науча</w:t>
      </w:r>
      <w:r w:rsidR="004C7051" w:rsidRPr="007C45F9">
        <w:t>́</w:t>
      </w:r>
      <w:r w:rsidRPr="007C45F9">
        <w:t>ющи а</w:t>
      </w:r>
      <w:r w:rsidR="004C7051" w:rsidRPr="007C45F9">
        <w:t>́</w:t>
      </w:r>
      <w:r w:rsidRPr="007C45F9">
        <w:t>нгельскому житию</w:t>
      </w:r>
      <w:r w:rsidR="004C7051" w:rsidRPr="007C45F9">
        <w:t>́</w:t>
      </w:r>
      <w:r w:rsidRPr="007C45F9">
        <w:t>. Те</w:t>
      </w:r>
      <w:r w:rsidR="004C7051" w:rsidRPr="007C45F9">
        <w:t>́</w:t>
      </w:r>
      <w:r w:rsidRPr="007C45F9">
        <w:t>мже и во</w:t>
      </w:r>
      <w:r w:rsidR="004C7051" w:rsidRPr="007C45F9">
        <w:t>́</w:t>
      </w:r>
      <w:r w:rsidRPr="007C45F9">
        <w:t>ина Крони</w:t>
      </w:r>
      <w:r w:rsidR="004C7051" w:rsidRPr="007C45F9">
        <w:t>́</w:t>
      </w:r>
      <w:r w:rsidRPr="007C45F9">
        <w:t>да, и</w:t>
      </w:r>
      <w:r w:rsidR="004C7051" w:rsidRPr="007C45F9">
        <w:t>́</w:t>
      </w:r>
      <w:r w:rsidRPr="007C45F9">
        <w:t>же споспе</w:t>
      </w:r>
      <w:r w:rsidR="00F36A2C" w:rsidRPr="007C45F9">
        <w:t>́</w:t>
      </w:r>
      <w:r w:rsidRPr="007C45F9">
        <w:t>шествов</w:t>
      </w:r>
      <w:r w:rsidR="00F36A2C" w:rsidRPr="007C45F9">
        <w:t>а</w:t>
      </w:r>
      <w:r w:rsidRPr="007C45F9">
        <w:t>л есть сопру</w:t>
      </w:r>
      <w:r w:rsidR="004C7051" w:rsidRPr="007C45F9">
        <w:t>́</w:t>
      </w:r>
      <w:r w:rsidRPr="007C45F9">
        <w:t>жником честны</w:t>
      </w:r>
      <w:r w:rsidR="004C7051" w:rsidRPr="007C45F9">
        <w:t>́</w:t>
      </w:r>
      <w:r w:rsidRPr="007C45F9">
        <w:t>м Стефа</w:t>
      </w:r>
      <w:r w:rsidR="004C7051" w:rsidRPr="007C45F9">
        <w:t>́</w:t>
      </w:r>
      <w:r w:rsidRPr="007C45F9">
        <w:t>ну и Матро</w:t>
      </w:r>
      <w:r w:rsidR="004C7051" w:rsidRPr="007C45F9">
        <w:t>́</w:t>
      </w:r>
      <w:r w:rsidRPr="007C45F9">
        <w:t>не сохрани</w:t>
      </w:r>
      <w:r w:rsidR="004C7051" w:rsidRPr="007C45F9">
        <w:t>́</w:t>
      </w:r>
      <w:r w:rsidRPr="007C45F9">
        <w:t>ти о</w:t>
      </w:r>
      <w:r w:rsidR="004C7051" w:rsidRPr="007C45F9">
        <w:t>́</w:t>
      </w:r>
      <w:r w:rsidRPr="007C45F9">
        <w:t>браз Твой святы</w:t>
      </w:r>
      <w:r w:rsidR="004C7051" w:rsidRPr="007C45F9">
        <w:t>́</w:t>
      </w:r>
      <w:r w:rsidRPr="007C45F9">
        <w:t>й, препроводи</w:t>
      </w:r>
      <w:r w:rsidR="004C7051" w:rsidRPr="007C45F9">
        <w:t>́</w:t>
      </w:r>
      <w:r w:rsidRPr="007C45F9">
        <w:t>ла еси</w:t>
      </w:r>
      <w:r w:rsidR="004C7051" w:rsidRPr="007C45F9">
        <w:t>́</w:t>
      </w:r>
      <w:r w:rsidRPr="007C45F9">
        <w:t xml:space="preserve"> во оби</w:t>
      </w:r>
      <w:r w:rsidR="004C7051" w:rsidRPr="007C45F9">
        <w:t>́</w:t>
      </w:r>
      <w:r w:rsidRPr="007C45F9">
        <w:t>тель Псково-Пече</w:t>
      </w:r>
      <w:r w:rsidR="004C7051" w:rsidRPr="007C45F9">
        <w:t>́</w:t>
      </w:r>
      <w:r w:rsidRPr="007C45F9">
        <w:t>рскую, и та</w:t>
      </w:r>
      <w:r w:rsidR="004C7051" w:rsidRPr="007C45F9">
        <w:t>́</w:t>
      </w:r>
      <w:r w:rsidRPr="007C45F9">
        <w:t>мо и</w:t>
      </w:r>
      <w:r w:rsidR="004C7051" w:rsidRPr="007C45F9">
        <w:t>́</w:t>
      </w:r>
      <w:r w:rsidRPr="007C45F9">
        <w:t>ноческий о</w:t>
      </w:r>
      <w:r w:rsidR="004C7051" w:rsidRPr="007C45F9">
        <w:t>́</w:t>
      </w:r>
      <w:r w:rsidRPr="007C45F9">
        <w:t>браз восприя</w:t>
      </w:r>
      <w:r w:rsidR="004C7051" w:rsidRPr="007C45F9">
        <w:t>́</w:t>
      </w:r>
      <w:r w:rsidRPr="007C45F9">
        <w:t>ти с и</w:t>
      </w:r>
      <w:r w:rsidR="004C7051" w:rsidRPr="007C45F9">
        <w:t>́</w:t>
      </w:r>
      <w:r w:rsidRPr="007C45F9">
        <w:t>менем Нафана</w:t>
      </w:r>
      <w:r w:rsidR="004C7051" w:rsidRPr="007C45F9">
        <w:t>́</w:t>
      </w:r>
      <w:r w:rsidRPr="007C45F9">
        <w:t>ил сподо</w:t>
      </w:r>
      <w:r w:rsidR="004C7051" w:rsidRPr="007C45F9">
        <w:t>́</w:t>
      </w:r>
      <w:r w:rsidRPr="007C45F9">
        <w:t>била еси</w:t>
      </w:r>
      <w:r w:rsidR="004C7051" w:rsidRPr="007C45F9">
        <w:t>́</w:t>
      </w:r>
      <w:r w:rsidRPr="007C45F9">
        <w:t>. Сей же моли</w:t>
      </w:r>
      <w:r w:rsidR="004C7051" w:rsidRPr="007C45F9">
        <w:t>́</w:t>
      </w:r>
      <w:r w:rsidRPr="007C45F9">
        <w:t>твы де</w:t>
      </w:r>
      <w:r w:rsidR="004C7051" w:rsidRPr="007C45F9">
        <w:t>́</w:t>
      </w:r>
      <w:r w:rsidRPr="007C45F9">
        <w:t>латель усе</w:t>
      </w:r>
      <w:r w:rsidR="004C7051" w:rsidRPr="007C45F9">
        <w:t>́</w:t>
      </w:r>
      <w:r w:rsidRPr="007C45F9">
        <w:t>рдный, му</w:t>
      </w:r>
      <w:r w:rsidR="004C7051" w:rsidRPr="007C45F9">
        <w:t>́</w:t>
      </w:r>
      <w:r w:rsidRPr="007C45F9">
        <w:t>дростию и му</w:t>
      </w:r>
      <w:r w:rsidR="004C7051" w:rsidRPr="007C45F9">
        <w:t>́</w:t>
      </w:r>
      <w:r w:rsidRPr="007C45F9">
        <w:t>жеством преукра</w:t>
      </w:r>
      <w:r w:rsidR="00F36A2C" w:rsidRPr="007C45F9">
        <w:t>́</w:t>
      </w:r>
      <w:r w:rsidRPr="007C45F9">
        <w:t>ш</w:t>
      </w:r>
      <w:r w:rsidR="00F36A2C" w:rsidRPr="007C45F9">
        <w:t>е</w:t>
      </w:r>
      <w:r w:rsidRPr="007C45F9">
        <w:t>нный, до после</w:t>
      </w:r>
      <w:r w:rsidR="004C7051" w:rsidRPr="007C45F9">
        <w:t>́</w:t>
      </w:r>
      <w:r w:rsidRPr="007C45F9">
        <w:t>дняго издыха</w:t>
      </w:r>
      <w:r w:rsidR="004C7051" w:rsidRPr="007C45F9">
        <w:t>́</w:t>
      </w:r>
      <w:r w:rsidRPr="007C45F9">
        <w:t>ния испове</w:t>
      </w:r>
      <w:r w:rsidR="004C7051" w:rsidRPr="007C45F9">
        <w:t>́</w:t>
      </w:r>
      <w:r w:rsidRPr="007C45F9">
        <w:t>даше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C7051" w:rsidRPr="007C45F9">
        <w:t>́</w:t>
      </w:r>
      <w:r w:rsidRPr="007C45F9">
        <w:t xml:space="preserve"> благо</w:t>
      </w:r>
      <w:r w:rsidR="004C7051" w:rsidRPr="007C45F9">
        <w:t>́</w:t>
      </w:r>
      <w:r w:rsidRPr="007C45F9">
        <w:t>е о нас попече</w:t>
      </w:r>
      <w:r w:rsidR="004C7051" w:rsidRPr="007C45F9">
        <w:t>́</w:t>
      </w:r>
      <w:r w:rsidRPr="007C45F9">
        <w:t>ние, вопия</w:t>
      </w:r>
      <w:r w:rsidR="004C7051" w:rsidRPr="007C45F9">
        <w:t>́</w:t>
      </w:r>
      <w:r w:rsidRPr="007C45F9">
        <w:t xml:space="preserve"> Ти похвалы</w:t>
      </w:r>
      <w:r w:rsidR="004C7051" w:rsidRPr="007C45F9">
        <w:t>́</w:t>
      </w:r>
      <w:r w:rsidRPr="007C45F9">
        <w:t xml:space="preserve"> сицевы</w:t>
      </w:r>
      <w:r w:rsidR="004C7051" w:rsidRPr="007C45F9">
        <w:t>́</w:t>
      </w:r>
      <w:r w:rsidRPr="007C45F9">
        <w:t xml:space="preserve">я: 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ева</w:t>
      </w:r>
      <w:r w:rsidR="004C7051" w:rsidRPr="007C45F9">
        <w:t>́</w:t>
      </w:r>
      <w:r w:rsidRPr="007C45F9">
        <w:t>нгельским</w:t>
      </w:r>
      <w:proofErr w:type="gramEnd"/>
      <w:r w:rsidRPr="007C45F9">
        <w:t xml:space="preserve"> путе</w:t>
      </w:r>
      <w:r w:rsidR="004C7051" w:rsidRPr="007C45F9">
        <w:t>́</w:t>
      </w:r>
      <w:r w:rsidRPr="007C45F9">
        <w:t>м ше</w:t>
      </w:r>
      <w:r w:rsidR="004C7051" w:rsidRPr="007C45F9">
        <w:t>́</w:t>
      </w:r>
      <w:r w:rsidRPr="007C45F9">
        <w:t>ствовати нас побужда</w:t>
      </w:r>
      <w:r w:rsidR="004C7051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во</w:t>
      </w:r>
      <w:r w:rsidR="004C7051" w:rsidRPr="007C45F9">
        <w:t>́</w:t>
      </w:r>
      <w:r w:rsidRPr="007C45F9">
        <w:t>лю</w:t>
      </w:r>
      <w:proofErr w:type="gramEnd"/>
      <w:r w:rsidRPr="007C45F9">
        <w:t xml:space="preserve"> Бо</w:t>
      </w:r>
      <w:r w:rsidR="004C7051" w:rsidRPr="007C45F9">
        <w:t>́</w:t>
      </w:r>
      <w:r w:rsidRPr="007C45F9">
        <w:t>жию взыска</w:t>
      </w:r>
      <w:r w:rsidR="004C7051" w:rsidRPr="007C45F9">
        <w:t>́</w:t>
      </w:r>
      <w:r w:rsidRPr="007C45F9">
        <w:t>ти и твори</w:t>
      </w:r>
      <w:r w:rsidR="004C7051" w:rsidRPr="007C45F9">
        <w:t>́</w:t>
      </w:r>
      <w:r w:rsidRPr="007C45F9">
        <w:t>ти повелева</w:t>
      </w:r>
      <w:r w:rsidR="004C7051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и</w:t>
      </w:r>
      <w:r w:rsidR="004C7051" w:rsidRPr="007C45F9">
        <w:t>́</w:t>
      </w:r>
      <w:r w:rsidRPr="007C45F9">
        <w:t xml:space="preserve">ноческаго </w:t>
      </w:r>
      <w:proofErr w:type="gramStart"/>
      <w:r w:rsidRPr="007C45F9">
        <w:t>о</w:t>
      </w:r>
      <w:r w:rsidR="004C7051" w:rsidRPr="007C45F9">
        <w:t>́</w:t>
      </w:r>
      <w:r w:rsidRPr="007C45F9">
        <w:t>браза</w:t>
      </w:r>
      <w:proofErr w:type="gramEnd"/>
      <w:r w:rsidRPr="007C45F9">
        <w:t xml:space="preserve"> небе</w:t>
      </w:r>
      <w:r w:rsidR="004C7051" w:rsidRPr="007C45F9">
        <w:t>́</w:t>
      </w:r>
      <w:r w:rsidRPr="007C45F9">
        <w:t>сная Покрови</w:t>
      </w:r>
      <w:r w:rsidR="004C7051" w:rsidRPr="007C45F9">
        <w:t>́</w:t>
      </w:r>
      <w:r w:rsidRPr="007C45F9">
        <w:t>тельнице;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оби</w:t>
      </w:r>
      <w:r w:rsidR="004C7051" w:rsidRPr="007C45F9">
        <w:t>́</w:t>
      </w:r>
      <w:r w:rsidRPr="007C45F9">
        <w:t>телей</w:t>
      </w:r>
      <w:proofErr w:type="gramEnd"/>
      <w:r w:rsidRPr="007C45F9">
        <w:t xml:space="preserve"> земны</w:t>
      </w:r>
      <w:r w:rsidR="004C7051" w:rsidRPr="007C45F9">
        <w:t>́</w:t>
      </w:r>
      <w:r w:rsidRPr="007C45F9">
        <w:t>х, во о</w:t>
      </w:r>
      <w:r w:rsidR="004C7051" w:rsidRPr="007C45F9">
        <w:t>́</w:t>
      </w:r>
      <w:r w:rsidRPr="007C45F9">
        <w:t>браз оби</w:t>
      </w:r>
      <w:r w:rsidR="004C7051" w:rsidRPr="007C45F9">
        <w:t>́</w:t>
      </w:r>
      <w:r w:rsidRPr="007C45F9">
        <w:t>телей го</w:t>
      </w:r>
      <w:r w:rsidR="004C7051" w:rsidRPr="007C45F9">
        <w:t>́</w:t>
      </w:r>
      <w:r w:rsidRPr="007C45F9">
        <w:t>рних, до</w:t>
      </w:r>
      <w:r w:rsidR="004C7051" w:rsidRPr="007C45F9">
        <w:t>́</w:t>
      </w:r>
      <w:r w:rsidRPr="007C45F9">
        <w:t>брая Устрои</w:t>
      </w:r>
      <w:r w:rsidR="004C7051" w:rsidRPr="007C45F9">
        <w:t>́</w:t>
      </w:r>
      <w:r w:rsidRPr="007C45F9">
        <w:t>тельнице.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непреста</w:t>
      </w:r>
      <w:r w:rsidR="004C7051" w:rsidRPr="007C45F9">
        <w:t>́</w:t>
      </w:r>
      <w:r w:rsidRPr="007C45F9">
        <w:t>нную</w:t>
      </w:r>
      <w:proofErr w:type="gramEnd"/>
      <w:r w:rsidRPr="007C45F9">
        <w:t xml:space="preserve"> моли</w:t>
      </w:r>
      <w:r w:rsidR="004C7051" w:rsidRPr="007C45F9">
        <w:t>́</w:t>
      </w:r>
      <w:r w:rsidRPr="007C45F9">
        <w:t>тву стяжева</w:t>
      </w:r>
      <w:r w:rsidR="004C7051" w:rsidRPr="007C45F9">
        <w:t>́</w:t>
      </w:r>
      <w:r w:rsidRPr="007C45F9">
        <w:t>ти назида</w:t>
      </w:r>
      <w:r w:rsidR="004C7051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ума</w:t>
      </w:r>
      <w:r w:rsidR="004C7051" w:rsidRPr="007C45F9">
        <w:t>́</w:t>
      </w:r>
      <w:r w:rsidRPr="007C45F9">
        <w:t xml:space="preserve"> и </w:t>
      </w:r>
      <w:proofErr w:type="gramStart"/>
      <w:r w:rsidRPr="007C45F9">
        <w:t>се</w:t>
      </w:r>
      <w:r w:rsidR="004C7051" w:rsidRPr="007C45F9">
        <w:t>́</w:t>
      </w:r>
      <w:r w:rsidRPr="007C45F9">
        <w:t>рдца</w:t>
      </w:r>
      <w:proofErr w:type="gramEnd"/>
      <w:r w:rsidRPr="007C45F9">
        <w:t xml:space="preserve"> чистоту</w:t>
      </w:r>
      <w:r w:rsidR="004C7051" w:rsidRPr="007C45F9">
        <w:t>́</w:t>
      </w:r>
      <w:r w:rsidRPr="007C45F9">
        <w:t xml:space="preserve"> созида</w:t>
      </w:r>
      <w:r w:rsidR="004C7051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благогове</w:t>
      </w:r>
      <w:r w:rsidR="004C7051" w:rsidRPr="007C45F9">
        <w:t>́</w:t>
      </w:r>
      <w:r w:rsidRPr="007C45F9">
        <w:t>йно</w:t>
      </w:r>
      <w:proofErr w:type="gramEnd"/>
      <w:r w:rsidRPr="007C45F9">
        <w:t xml:space="preserve"> пред Бо</w:t>
      </w:r>
      <w:r w:rsidR="004C7051" w:rsidRPr="007C45F9">
        <w:t>́</w:t>
      </w:r>
      <w:r w:rsidRPr="007C45F9">
        <w:t>гом ходи</w:t>
      </w:r>
      <w:r w:rsidR="004C7051" w:rsidRPr="007C45F9">
        <w:t>́</w:t>
      </w:r>
      <w:r w:rsidRPr="007C45F9">
        <w:t>ти воскриля</w:t>
      </w:r>
      <w:r w:rsidR="004C7051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да</w:t>
      </w:r>
      <w:r w:rsidR="004C7051" w:rsidRPr="007C45F9">
        <w:t>́</w:t>
      </w:r>
      <w:r w:rsidRPr="007C45F9">
        <w:t>же до са</w:t>
      </w:r>
      <w:r w:rsidR="004C7051" w:rsidRPr="007C45F9">
        <w:t>́</w:t>
      </w:r>
      <w:r w:rsidRPr="007C45F9">
        <w:t xml:space="preserve">мыя </w:t>
      </w:r>
      <w:proofErr w:type="gramStart"/>
      <w:r w:rsidRPr="007C45F9">
        <w:t>сме</w:t>
      </w:r>
      <w:r w:rsidR="004C7051" w:rsidRPr="007C45F9">
        <w:t>́</w:t>
      </w:r>
      <w:r w:rsidRPr="007C45F9">
        <w:t>рти</w:t>
      </w:r>
      <w:proofErr w:type="gramEnd"/>
      <w:r w:rsidRPr="007C45F9">
        <w:t xml:space="preserve"> обе</w:t>
      </w:r>
      <w:r w:rsidR="004C7051" w:rsidRPr="007C45F9">
        <w:t>́</w:t>
      </w:r>
      <w:r w:rsidRPr="007C45F9">
        <w:t>ты мона</w:t>
      </w:r>
      <w:r w:rsidR="004C7051" w:rsidRPr="007C45F9">
        <w:t>́</w:t>
      </w:r>
      <w:r w:rsidRPr="007C45F9">
        <w:t>шеския храни</w:t>
      </w:r>
      <w:r w:rsidR="004C7051" w:rsidRPr="007C45F9">
        <w:t>́</w:t>
      </w:r>
      <w:r w:rsidRPr="007C45F9">
        <w:t>ти укрепля</w:t>
      </w:r>
      <w:r w:rsidR="004C7051" w:rsidRPr="007C45F9">
        <w:t>́</w:t>
      </w:r>
      <w:r w:rsidRPr="007C45F9">
        <w:t>ющая.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12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Б</w:t>
      </w:r>
      <w:r w:rsidRPr="007C45F9">
        <w:t>лагода</w:t>
      </w:r>
      <w:r w:rsidR="004C7051" w:rsidRPr="007C45F9">
        <w:t>́</w:t>
      </w:r>
      <w:r w:rsidRPr="007C45F9">
        <w:t>тию боже</w:t>
      </w:r>
      <w:r w:rsidR="004C7051" w:rsidRPr="007C45F9">
        <w:t>́</w:t>
      </w:r>
      <w:r w:rsidRPr="007C45F9">
        <w:t>ственною защити</w:t>
      </w:r>
      <w:r w:rsidR="004C7051" w:rsidRPr="007C45F9">
        <w:t>́</w:t>
      </w:r>
      <w:r w:rsidRPr="007C45F9">
        <w:t xml:space="preserve"> ны, Де</w:t>
      </w:r>
      <w:r w:rsidR="004C7051" w:rsidRPr="007C45F9">
        <w:t>́</w:t>
      </w:r>
      <w:r w:rsidRPr="007C45F9">
        <w:t>во Непоро</w:t>
      </w:r>
      <w:r w:rsidR="004C7051" w:rsidRPr="007C45F9">
        <w:t>́</w:t>
      </w:r>
      <w:r w:rsidRPr="007C45F9">
        <w:t>чная, от плене</w:t>
      </w:r>
      <w:r w:rsidR="004C7051" w:rsidRPr="007C45F9">
        <w:t>́</w:t>
      </w:r>
      <w:r w:rsidRPr="007C45F9">
        <w:t>ния врагу</w:t>
      </w:r>
      <w:r w:rsidR="004C7051" w:rsidRPr="007C45F9">
        <w:t>́</w:t>
      </w:r>
      <w:r w:rsidRPr="007C45F9">
        <w:t xml:space="preserve"> па</w:t>
      </w:r>
      <w:r w:rsidR="004C7051" w:rsidRPr="007C45F9">
        <w:t>́</w:t>
      </w:r>
      <w:r w:rsidRPr="007C45F9">
        <w:t>дшия во</w:t>
      </w:r>
      <w:r w:rsidR="004C7051" w:rsidRPr="007C45F9">
        <w:t>́</w:t>
      </w:r>
      <w:r w:rsidRPr="007C45F9">
        <w:t>ли на</w:t>
      </w:r>
      <w:r w:rsidR="004C7051" w:rsidRPr="007C45F9">
        <w:t>́</w:t>
      </w:r>
      <w:r w:rsidRPr="007C45F9">
        <w:t>шея и ко</w:t>
      </w:r>
      <w:r w:rsidR="004C7051" w:rsidRPr="007C45F9">
        <w:t>́</w:t>
      </w:r>
      <w:r w:rsidRPr="007C45F9">
        <w:t>зней диа</w:t>
      </w:r>
      <w:r w:rsidR="004C7051" w:rsidRPr="007C45F9">
        <w:t>́</w:t>
      </w:r>
      <w:r w:rsidRPr="007C45F9">
        <w:t>вольских, и я</w:t>
      </w:r>
      <w:r w:rsidR="004C7051" w:rsidRPr="007C45F9">
        <w:t>́</w:t>
      </w:r>
      <w:r w:rsidRPr="007C45F9">
        <w:t>ко младе</w:t>
      </w:r>
      <w:r w:rsidR="004C7051" w:rsidRPr="007C45F9">
        <w:t>́</w:t>
      </w:r>
      <w:r w:rsidRPr="007C45F9">
        <w:t>нцы а</w:t>
      </w:r>
      <w:r w:rsidR="004C7051" w:rsidRPr="007C45F9">
        <w:t>́</w:t>
      </w:r>
      <w:r w:rsidRPr="007C45F9">
        <w:t>лчущия, ни во что</w:t>
      </w:r>
      <w:r w:rsidR="004C7051" w:rsidRPr="007C45F9">
        <w:t>́</w:t>
      </w:r>
      <w:r w:rsidRPr="007C45F9">
        <w:t>же вменя</w:t>
      </w:r>
      <w:r w:rsidR="004C7051" w:rsidRPr="007C45F9">
        <w:t>́</w:t>
      </w:r>
      <w:r w:rsidRPr="007C45F9">
        <w:t>юще би</w:t>
      </w:r>
      <w:r w:rsidR="004C7051" w:rsidRPr="007C45F9">
        <w:t>́</w:t>
      </w:r>
      <w:r w:rsidRPr="007C45F9">
        <w:t>сер и зла</w:t>
      </w:r>
      <w:r w:rsidR="004C7051" w:rsidRPr="007C45F9">
        <w:t>́</w:t>
      </w:r>
      <w:r w:rsidRPr="007C45F9">
        <w:t>то, прини</w:t>
      </w:r>
      <w:r w:rsidR="004C7051" w:rsidRPr="007C45F9">
        <w:t>́</w:t>
      </w:r>
      <w:r w:rsidRPr="007C45F9">
        <w:t xml:space="preserve">чут </w:t>
      </w:r>
      <w:proofErr w:type="gramStart"/>
      <w:r w:rsidRPr="007C45F9">
        <w:t>ко</w:t>
      </w:r>
      <w:proofErr w:type="gramEnd"/>
      <w:r w:rsidRPr="007C45F9">
        <w:t xml:space="preserve"> млеку</w:t>
      </w:r>
      <w:r w:rsidR="004C7051" w:rsidRPr="007C45F9">
        <w:t>́</w:t>
      </w:r>
      <w:r w:rsidRPr="007C45F9">
        <w:t xml:space="preserve"> ма</w:t>
      </w:r>
      <w:r w:rsidR="004C7051" w:rsidRPr="007C45F9">
        <w:t>́</w:t>
      </w:r>
      <w:r w:rsidRPr="007C45F9">
        <w:t>терню, та</w:t>
      </w:r>
      <w:r w:rsidR="004C7051" w:rsidRPr="007C45F9">
        <w:t>́</w:t>
      </w:r>
      <w:r w:rsidRPr="007C45F9">
        <w:t>ко и ду</w:t>
      </w:r>
      <w:r w:rsidR="004C7051" w:rsidRPr="007C45F9">
        <w:t>́</w:t>
      </w:r>
      <w:r w:rsidRPr="007C45F9">
        <w:t>ши на</w:t>
      </w:r>
      <w:r w:rsidR="004C7051" w:rsidRPr="007C45F9">
        <w:t>́</w:t>
      </w:r>
      <w:r w:rsidRPr="007C45F9">
        <w:t>ша умудри</w:t>
      </w:r>
      <w:r w:rsidR="004C7051" w:rsidRPr="007C45F9">
        <w:t>́</w:t>
      </w:r>
      <w:r w:rsidRPr="007C45F9">
        <w:t xml:space="preserve"> иска</w:t>
      </w:r>
      <w:r w:rsidR="004C7051" w:rsidRPr="007C45F9">
        <w:t>́</w:t>
      </w:r>
      <w:r w:rsidRPr="007C45F9">
        <w:t>ти упокое</w:t>
      </w:r>
      <w:r w:rsidR="004C7051" w:rsidRPr="007C45F9">
        <w:t>́</w:t>
      </w:r>
      <w:r w:rsidRPr="007C45F9">
        <w:t xml:space="preserve">ния </w:t>
      </w:r>
      <w:proofErr w:type="gramStart"/>
      <w:r w:rsidRPr="007C45F9">
        <w:t>то</w:t>
      </w:r>
      <w:r w:rsidR="004C7051" w:rsidRPr="007C45F9">
        <w:t>́</w:t>
      </w:r>
      <w:r w:rsidRPr="007C45F9">
        <w:t>кмо</w:t>
      </w:r>
      <w:proofErr w:type="gramEnd"/>
      <w:r w:rsidRPr="007C45F9">
        <w:t xml:space="preserve"> во Еди</w:t>
      </w:r>
      <w:r w:rsidR="004C7051" w:rsidRPr="007C45F9">
        <w:t>́</w:t>
      </w:r>
      <w:r w:rsidRPr="007C45F9">
        <w:t>ном Го</w:t>
      </w:r>
      <w:r w:rsidR="004C7051" w:rsidRPr="007C45F9">
        <w:t>́</w:t>
      </w:r>
      <w:r w:rsidRPr="007C45F9">
        <w:t>споде на</w:t>
      </w:r>
      <w:r w:rsidR="004C7051" w:rsidRPr="007C45F9">
        <w:t>́</w:t>
      </w:r>
      <w:r w:rsidRPr="007C45F9">
        <w:t>шем, да позна</w:t>
      </w:r>
      <w:r w:rsidR="004C7051" w:rsidRPr="007C45F9">
        <w:t>́</w:t>
      </w:r>
      <w:r w:rsidRPr="007C45F9">
        <w:t>вше Его</w:t>
      </w:r>
      <w:r w:rsidR="004C7051" w:rsidRPr="007C45F9">
        <w:t>́</w:t>
      </w:r>
      <w:r w:rsidRPr="007C45F9">
        <w:t xml:space="preserve"> бла</w:t>
      </w:r>
      <w:r w:rsidR="004C7051" w:rsidRPr="007C45F9">
        <w:t>́</w:t>
      </w:r>
      <w:r w:rsidRPr="007C45F9">
        <w:t>гость, воспое</w:t>
      </w:r>
      <w:r w:rsidR="004C7051" w:rsidRPr="007C45F9">
        <w:t>́</w:t>
      </w:r>
      <w:r w:rsidRPr="007C45F9">
        <w:t xml:space="preserve">м: </w:t>
      </w:r>
      <w:r w:rsidRPr="007C45F9">
        <w:rPr>
          <w:rStyle w:val="akafred"/>
        </w:rPr>
        <w:t>А</w:t>
      </w:r>
      <w:r w:rsidRPr="007C45F9">
        <w:t>ллилу</w:t>
      </w:r>
      <w:r w:rsidR="004C7051" w:rsidRPr="007C45F9">
        <w:t>́</w:t>
      </w:r>
      <w:r w:rsidRPr="007C45F9">
        <w:t>ия.</w:t>
      </w:r>
    </w:p>
    <w:p w:rsidR="00B9097A" w:rsidRPr="007C45F9" w:rsidRDefault="00B9097A" w:rsidP="00B9097A">
      <w:pPr>
        <w:pStyle w:val="akafisthead"/>
      </w:pPr>
      <w:r w:rsidRPr="007C45F9">
        <w:lastRenderedPageBreak/>
        <w:t>И́кос 12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П</w:t>
      </w:r>
      <w:r w:rsidRPr="007C45F9">
        <w:t>ою</w:t>
      </w:r>
      <w:r w:rsidR="004C7051" w:rsidRPr="007C45F9">
        <w:t>́</w:t>
      </w:r>
      <w:r w:rsidRPr="007C45F9">
        <w:t>ще заступле</w:t>
      </w:r>
      <w:r w:rsidR="004C7051" w:rsidRPr="007C45F9">
        <w:t>́</w:t>
      </w:r>
      <w:r w:rsidRPr="007C45F9">
        <w:t>ние</w:t>
      </w:r>
      <w:proofErr w:type="gramStart"/>
      <w:r w:rsidRPr="007C45F9">
        <w:t xml:space="preserve"> Т</w:t>
      </w:r>
      <w:proofErr w:type="gramEnd"/>
      <w:r w:rsidRPr="007C45F9">
        <w:t>вое</w:t>
      </w:r>
      <w:r w:rsidR="004C7051" w:rsidRPr="007C45F9">
        <w:t>́</w:t>
      </w:r>
      <w:r w:rsidRPr="007C45F9">
        <w:t>, Пресвята</w:t>
      </w:r>
      <w:r w:rsidR="004C7051" w:rsidRPr="007C45F9">
        <w:t>́</w:t>
      </w:r>
      <w:r w:rsidRPr="007C45F9">
        <w:t>я Влады</w:t>
      </w:r>
      <w:r w:rsidR="004C7051" w:rsidRPr="007C45F9">
        <w:t>́</w:t>
      </w:r>
      <w:r w:rsidRPr="007C45F9">
        <w:t>чице, мо</w:t>
      </w:r>
      <w:r w:rsidR="004C7051" w:rsidRPr="007C45F9">
        <w:t>́</w:t>
      </w:r>
      <w:r w:rsidRPr="007C45F9">
        <w:t>лим Тя: бу</w:t>
      </w:r>
      <w:r w:rsidR="004C7051" w:rsidRPr="007C45F9">
        <w:t>́</w:t>
      </w:r>
      <w:r w:rsidRPr="007C45F9">
        <w:t>ди нам блага</w:t>
      </w:r>
      <w:r w:rsidR="004C7051" w:rsidRPr="007C45F9">
        <w:t>́</w:t>
      </w:r>
      <w:r w:rsidRPr="007C45F9">
        <w:t>я предста</w:t>
      </w:r>
      <w:r w:rsidR="004C7051" w:rsidRPr="007C45F9">
        <w:t>́</w:t>
      </w:r>
      <w:r w:rsidRPr="007C45F9">
        <w:t>тельница в о</w:t>
      </w:r>
      <w:r w:rsidR="004C7051" w:rsidRPr="007C45F9">
        <w:t>́</w:t>
      </w:r>
      <w:r w:rsidRPr="007C45F9">
        <w:t>ный день стра</w:t>
      </w:r>
      <w:r w:rsidR="004C7051" w:rsidRPr="007C45F9">
        <w:t>́</w:t>
      </w:r>
      <w:r w:rsidRPr="007C45F9">
        <w:t>шный, егда</w:t>
      </w:r>
      <w:r w:rsidR="004C7051" w:rsidRPr="007C45F9">
        <w:t>́</w:t>
      </w:r>
      <w:r w:rsidRPr="007C45F9">
        <w:t xml:space="preserve"> во сла</w:t>
      </w:r>
      <w:r w:rsidR="004C7051" w:rsidRPr="007C45F9">
        <w:t>́</w:t>
      </w:r>
      <w:r w:rsidRPr="007C45F9">
        <w:t>ве прии</w:t>
      </w:r>
      <w:r w:rsidR="004C7051" w:rsidRPr="007C45F9">
        <w:t>́</w:t>
      </w:r>
      <w:r w:rsidRPr="007C45F9">
        <w:t>дет Пра</w:t>
      </w:r>
      <w:r w:rsidR="004C7051" w:rsidRPr="007C45F9">
        <w:t>́</w:t>
      </w:r>
      <w:r w:rsidRPr="007C45F9">
        <w:t>ведный Судия</w:t>
      </w:r>
      <w:r w:rsidR="004C7051" w:rsidRPr="007C45F9">
        <w:t>́</w:t>
      </w:r>
      <w:r w:rsidRPr="007C45F9">
        <w:t>, Сын и Бог Твой, да не уподо</w:t>
      </w:r>
      <w:r w:rsidR="004C7051" w:rsidRPr="007C45F9">
        <w:t>́</w:t>
      </w:r>
      <w:r w:rsidRPr="007C45F9">
        <w:t>бимся смоко</w:t>
      </w:r>
      <w:r w:rsidR="004C7051" w:rsidRPr="007C45F9">
        <w:t>́</w:t>
      </w:r>
      <w:r w:rsidRPr="007C45F9">
        <w:t>внице бе</w:t>
      </w:r>
      <w:r w:rsidR="006C0BF5" w:rsidRPr="007C45F9">
        <w:t>з</w:t>
      </w:r>
      <w:r w:rsidRPr="007C45F9">
        <w:t>пло</w:t>
      </w:r>
      <w:r w:rsidR="004C7051" w:rsidRPr="007C45F9">
        <w:t>́</w:t>
      </w:r>
      <w:r w:rsidRPr="007C45F9">
        <w:t>дней, да не сопричте</w:t>
      </w:r>
      <w:r w:rsidR="004C7051" w:rsidRPr="007C45F9">
        <w:t>́</w:t>
      </w:r>
      <w:r w:rsidRPr="007C45F9">
        <w:t>мся лука</w:t>
      </w:r>
      <w:r w:rsidR="004C7051" w:rsidRPr="007C45F9">
        <w:t>́</w:t>
      </w:r>
      <w:r w:rsidRPr="007C45F9">
        <w:t>вому рабу</w:t>
      </w:r>
      <w:r w:rsidR="004C7051" w:rsidRPr="007C45F9">
        <w:t>́</w:t>
      </w:r>
      <w:r w:rsidRPr="007C45F9">
        <w:t>, но восприи</w:t>
      </w:r>
      <w:r w:rsidR="004C7051" w:rsidRPr="007C45F9">
        <w:t>́</w:t>
      </w:r>
      <w:r w:rsidRPr="007C45F9">
        <w:t>мем часть му</w:t>
      </w:r>
      <w:r w:rsidR="004C7051" w:rsidRPr="007C45F9">
        <w:t>́</w:t>
      </w:r>
      <w:r w:rsidRPr="007C45F9">
        <w:t xml:space="preserve">дрых дев, со </w:t>
      </w:r>
      <w:proofErr w:type="gramStart"/>
      <w:r w:rsidRPr="007C45F9">
        <w:t>свети</w:t>
      </w:r>
      <w:r w:rsidR="004C7051" w:rsidRPr="007C45F9">
        <w:t>́</w:t>
      </w:r>
      <w:r w:rsidRPr="007C45F9">
        <w:t>льники</w:t>
      </w:r>
      <w:proofErr w:type="gramEnd"/>
      <w:r w:rsidRPr="007C45F9">
        <w:t xml:space="preserve"> горя</w:t>
      </w:r>
      <w:r w:rsidR="004C7051" w:rsidRPr="007C45F9">
        <w:t>́</w:t>
      </w:r>
      <w:r w:rsidRPr="007C45F9">
        <w:t>щими, испо</w:t>
      </w:r>
      <w:r w:rsidR="004C7051" w:rsidRPr="007C45F9">
        <w:t>́</w:t>
      </w:r>
      <w:r w:rsidRPr="007C45F9">
        <w:t>лнен</w:t>
      </w:r>
      <w:r w:rsidR="006C0BF5" w:rsidRPr="007C45F9">
        <w:t>н</w:t>
      </w:r>
      <w:r w:rsidRPr="007C45F9">
        <w:t>ыми еле</w:t>
      </w:r>
      <w:r w:rsidR="004C7051" w:rsidRPr="007C45F9">
        <w:t>́</w:t>
      </w:r>
      <w:r w:rsidRPr="007C45F9">
        <w:t>я ми</w:t>
      </w:r>
      <w:r w:rsidR="004C7051" w:rsidRPr="007C45F9">
        <w:t>́</w:t>
      </w:r>
      <w:r w:rsidRPr="007C45F9">
        <w:t>лости и до</w:t>
      </w:r>
      <w:r w:rsidR="004C7051" w:rsidRPr="007C45F9">
        <w:t>́</w:t>
      </w:r>
      <w:r w:rsidRPr="007C45F9">
        <w:t>брых дел, велича</w:t>
      </w:r>
      <w:r w:rsidR="004C7051" w:rsidRPr="007C45F9">
        <w:t>́</w:t>
      </w:r>
      <w:r w:rsidRPr="007C45F9">
        <w:t>юще Тя та</w:t>
      </w:r>
      <w:r w:rsidR="004C7051" w:rsidRPr="007C45F9">
        <w:t>́</w:t>
      </w:r>
      <w:r w:rsidRPr="007C45F9">
        <w:t>ко: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Р</w:t>
      </w:r>
      <w:r w:rsidRPr="007C45F9">
        <w:t>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упова</w:t>
      </w:r>
      <w:r w:rsidR="00C041D6" w:rsidRPr="007C45F9">
        <w:t>́</w:t>
      </w:r>
      <w:r w:rsidRPr="007C45F9">
        <w:t>ние</w:t>
      </w:r>
      <w:proofErr w:type="gramEnd"/>
      <w:r w:rsidRPr="007C45F9">
        <w:t xml:space="preserve"> на</w:t>
      </w:r>
      <w:r w:rsidR="00C041D6" w:rsidRPr="007C45F9">
        <w:t>́</w:t>
      </w:r>
      <w:r w:rsidRPr="007C45F9">
        <w:t>ше в день су</w:t>
      </w:r>
      <w:r w:rsidR="00C041D6" w:rsidRPr="007C45F9">
        <w:t>́</w:t>
      </w:r>
      <w:r w:rsidRPr="007C45F9">
        <w:t>дный;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умоле</w:t>
      </w:r>
      <w:r w:rsidR="00C041D6" w:rsidRPr="007C45F9">
        <w:t>́</w:t>
      </w:r>
      <w:r w:rsidRPr="007C45F9">
        <w:t xml:space="preserve">ние за </w:t>
      </w:r>
      <w:proofErr w:type="gramStart"/>
      <w:r w:rsidRPr="007C45F9">
        <w:t>ны в</w:t>
      </w:r>
      <w:proofErr w:type="gramEnd"/>
      <w:r w:rsidRPr="007C45F9">
        <w:t xml:space="preserve"> час испыта</w:t>
      </w:r>
      <w:r w:rsidR="00C041D6" w:rsidRPr="007C45F9">
        <w:t>́</w:t>
      </w:r>
      <w:r w:rsidRPr="007C45F9">
        <w:t>ния.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огня</w:t>
      </w:r>
      <w:r w:rsidR="00C041D6" w:rsidRPr="007C45F9">
        <w:t>́</w:t>
      </w:r>
      <w:r w:rsidRPr="007C45F9">
        <w:t xml:space="preserve"> неугаси</w:t>
      </w:r>
      <w:r w:rsidR="00C041D6" w:rsidRPr="007C45F9">
        <w:t>́</w:t>
      </w:r>
      <w:r w:rsidRPr="007C45F9">
        <w:t xml:space="preserve">маго </w:t>
      </w:r>
      <w:proofErr w:type="gramStart"/>
      <w:r w:rsidRPr="007C45F9">
        <w:t>избавля</w:t>
      </w:r>
      <w:r w:rsidR="00C041D6" w:rsidRPr="007C45F9">
        <w:t>́</w:t>
      </w:r>
      <w:r w:rsidRPr="007C45F9">
        <w:t>ющая</w:t>
      </w:r>
      <w:proofErr w:type="gramEnd"/>
      <w:r w:rsidRPr="007C45F9">
        <w:t>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во избра</w:t>
      </w:r>
      <w:r w:rsidR="00C041D6" w:rsidRPr="007C45F9">
        <w:t>́</w:t>
      </w:r>
      <w:r w:rsidRPr="007C45F9">
        <w:t>нное ста</w:t>
      </w:r>
      <w:r w:rsidR="00C041D6" w:rsidRPr="007C45F9">
        <w:t>́</w:t>
      </w:r>
      <w:r w:rsidRPr="007C45F9">
        <w:t>до Христо</w:t>
      </w:r>
      <w:r w:rsidR="00C041D6" w:rsidRPr="007C45F9">
        <w:t>́</w:t>
      </w:r>
      <w:proofErr w:type="gramStart"/>
      <w:r w:rsidRPr="007C45F9">
        <w:t>во</w:t>
      </w:r>
      <w:proofErr w:type="gramEnd"/>
      <w:r w:rsidRPr="007C45F9">
        <w:t xml:space="preserve"> нас собира</w:t>
      </w:r>
      <w:r w:rsidR="00C041D6" w:rsidRPr="007C45F9">
        <w:t>́</w:t>
      </w:r>
      <w:r w:rsidRPr="007C45F9">
        <w:t>ющая.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 xml:space="preserve">дуйся, </w:t>
      </w:r>
      <w:proofErr w:type="gramStart"/>
      <w:r w:rsidRPr="007C45F9">
        <w:t>ду</w:t>
      </w:r>
      <w:r w:rsidR="00C041D6" w:rsidRPr="007C45F9">
        <w:t>́</w:t>
      </w:r>
      <w:r w:rsidRPr="007C45F9">
        <w:t>шу</w:t>
      </w:r>
      <w:proofErr w:type="gramEnd"/>
      <w:r w:rsidRPr="007C45F9">
        <w:t xml:space="preserve"> полага</w:t>
      </w:r>
      <w:r w:rsidR="00C041D6" w:rsidRPr="007C45F9">
        <w:t>́</w:t>
      </w:r>
      <w:r w:rsidRPr="007C45F9">
        <w:t>ти за дру</w:t>
      </w:r>
      <w:r w:rsidR="00C041D6" w:rsidRPr="007C45F9">
        <w:t>́</w:t>
      </w:r>
      <w:r w:rsidRPr="007C45F9">
        <w:t>ги призыва</w:t>
      </w:r>
      <w:r w:rsidR="00C041D6" w:rsidRPr="007C45F9">
        <w:t>́</w:t>
      </w:r>
      <w:r w:rsidRPr="007C45F9">
        <w:t>ющая;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сердца</w:t>
      </w:r>
      <w:r w:rsidR="00C041D6" w:rsidRPr="007C45F9">
        <w:t>́</w:t>
      </w:r>
      <w:r w:rsidRPr="007C45F9">
        <w:t xml:space="preserve"> на</w:t>
      </w:r>
      <w:r w:rsidR="00C041D6" w:rsidRPr="007C45F9">
        <w:t>́</w:t>
      </w:r>
      <w:r w:rsidRPr="007C45F9">
        <w:t xml:space="preserve">ша </w:t>
      </w:r>
      <w:proofErr w:type="gramStart"/>
      <w:r w:rsidRPr="007C45F9">
        <w:t>ми</w:t>
      </w:r>
      <w:r w:rsidR="00C041D6" w:rsidRPr="007C45F9">
        <w:t>́</w:t>
      </w:r>
      <w:r w:rsidRPr="007C45F9">
        <w:t>лующими</w:t>
      </w:r>
      <w:proofErr w:type="gramEnd"/>
      <w:r w:rsidRPr="007C45F9">
        <w:t xml:space="preserve"> бы</w:t>
      </w:r>
      <w:r w:rsidR="00C041D6" w:rsidRPr="007C45F9">
        <w:t>́</w:t>
      </w:r>
      <w:r w:rsidRPr="007C45F9">
        <w:t>ти сотворя</w:t>
      </w:r>
      <w:r w:rsidR="00C041D6" w:rsidRPr="007C45F9">
        <w:t>́</w:t>
      </w:r>
      <w:r w:rsidRPr="007C45F9">
        <w:t xml:space="preserve">ющая. 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Ты бо еси</w:t>
      </w:r>
      <w:r w:rsidR="00C041D6" w:rsidRPr="007C45F9">
        <w:t>́</w:t>
      </w:r>
      <w:r w:rsidRPr="007C45F9">
        <w:t xml:space="preserve"> Хода</w:t>
      </w:r>
      <w:r w:rsidR="00C041D6" w:rsidRPr="007C45F9">
        <w:t>́</w:t>
      </w:r>
      <w:r w:rsidRPr="007C45F9">
        <w:t xml:space="preserve">таица </w:t>
      </w:r>
      <w:proofErr w:type="gramStart"/>
      <w:r w:rsidRPr="007C45F9">
        <w:t>поми</w:t>
      </w:r>
      <w:r w:rsidR="00C041D6" w:rsidRPr="007C45F9">
        <w:t>́</w:t>
      </w:r>
      <w:r w:rsidRPr="007C45F9">
        <w:t>лования</w:t>
      </w:r>
      <w:proofErr w:type="gramEnd"/>
      <w:r w:rsidRPr="007C45F9">
        <w:t xml:space="preserve"> гре</w:t>
      </w:r>
      <w:r w:rsidR="00C041D6" w:rsidRPr="007C45F9">
        <w:t>́</w:t>
      </w:r>
      <w:r w:rsidRPr="007C45F9">
        <w:t>шником ка</w:t>
      </w:r>
      <w:r w:rsidR="00C041D6" w:rsidRPr="007C45F9">
        <w:t>́</w:t>
      </w:r>
      <w:r w:rsidRPr="007C45F9">
        <w:t>ющимся;</w:t>
      </w:r>
    </w:p>
    <w:p w:rsidR="00B9097A" w:rsidRPr="007C45F9" w:rsidRDefault="00B9097A" w:rsidP="00B9097A">
      <w:pPr>
        <w:pStyle w:val="akafbasic"/>
      </w:pPr>
      <w:r w:rsidRPr="007C45F9">
        <w:t>ра</w:t>
      </w:r>
      <w:r w:rsidR="00EA1D32" w:rsidRPr="007C45F9">
        <w:t>́</w:t>
      </w:r>
      <w:r w:rsidRPr="007C45F9">
        <w:t>дуйся, Ты бо вво</w:t>
      </w:r>
      <w:r w:rsidR="00C041D6" w:rsidRPr="007C45F9">
        <w:t>́</w:t>
      </w:r>
      <w:r w:rsidRPr="007C45F9">
        <w:t>диши ве</w:t>
      </w:r>
      <w:r w:rsidR="00C041D6" w:rsidRPr="007C45F9">
        <w:t>́</w:t>
      </w:r>
      <w:r w:rsidRPr="007C45F9">
        <w:t>рныя в ра</w:t>
      </w:r>
      <w:r w:rsidR="00C041D6" w:rsidRPr="007C45F9">
        <w:t>́</w:t>
      </w:r>
      <w:r w:rsidRPr="007C45F9">
        <w:t>дость Го</w:t>
      </w:r>
      <w:r w:rsidR="00C041D6" w:rsidRPr="007C45F9">
        <w:t>́</w:t>
      </w:r>
      <w:r w:rsidRPr="007C45F9">
        <w:t>спода</w:t>
      </w:r>
      <w:proofErr w:type="gramStart"/>
      <w:r w:rsidRPr="007C45F9">
        <w:t xml:space="preserve"> Т</w:t>
      </w:r>
      <w:proofErr w:type="gramEnd"/>
      <w:r w:rsidRPr="007C45F9">
        <w:t>воего</w:t>
      </w:r>
      <w:r w:rsidR="00C041D6" w:rsidRPr="007C45F9">
        <w:t>́</w:t>
      </w:r>
      <w:r w:rsidRPr="007C45F9">
        <w:t>.</w:t>
      </w:r>
    </w:p>
    <w:p w:rsidR="0086756E" w:rsidRPr="007C45F9" w:rsidRDefault="0086756E" w:rsidP="0086756E">
      <w:pPr>
        <w:pStyle w:val="akafbasic"/>
      </w:pPr>
      <w:r w:rsidRPr="007C45F9">
        <w:rPr>
          <w:rStyle w:val="akafred"/>
        </w:rPr>
        <w:t>Р</w:t>
      </w:r>
      <w:r w:rsidRPr="007C45F9">
        <w:t xml:space="preserve">а́дуйся, </w:t>
      </w:r>
      <w:proofErr w:type="gramStart"/>
      <w:r w:rsidRPr="007C45F9">
        <w:t>Богоро́дице</w:t>
      </w:r>
      <w:proofErr w:type="gramEnd"/>
      <w:r w:rsidRPr="007C45F9">
        <w:t xml:space="preserve"> Одиги́трие, на спасе́ния стези́ нас наставля́ющая.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Конда́к</w:t>
      </w:r>
      <w:proofErr w:type="gramEnd"/>
      <w:r w:rsidRPr="007C45F9">
        <w:t xml:space="preserve"> 13</w:t>
      </w:r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О</w:t>
      </w:r>
      <w:r w:rsidRPr="007C45F9">
        <w:t xml:space="preserve"> Предста</w:t>
      </w:r>
      <w:r w:rsidR="00C041D6" w:rsidRPr="007C45F9">
        <w:t>́</w:t>
      </w:r>
      <w:r w:rsidRPr="007C45F9">
        <w:t>тельнице на</w:t>
      </w:r>
      <w:r w:rsidR="00C041D6" w:rsidRPr="007C45F9">
        <w:t>́</w:t>
      </w:r>
      <w:r w:rsidRPr="007C45F9">
        <w:t>ша непосты</w:t>
      </w:r>
      <w:r w:rsidR="00C041D6" w:rsidRPr="007C45F9">
        <w:t>́</w:t>
      </w:r>
      <w:r w:rsidRPr="007C45F9">
        <w:t>дная, Пресвята</w:t>
      </w:r>
      <w:r w:rsidR="00C041D6" w:rsidRPr="007C45F9">
        <w:t>́</w:t>
      </w:r>
      <w:r w:rsidRPr="007C45F9">
        <w:t>я Богоро</w:t>
      </w:r>
      <w:r w:rsidR="00C041D6" w:rsidRPr="007C45F9">
        <w:t>́</w:t>
      </w:r>
      <w:r w:rsidRPr="007C45F9">
        <w:t>дице Одиги</w:t>
      </w:r>
      <w:r w:rsidR="00C041D6" w:rsidRPr="007C45F9">
        <w:t>́</w:t>
      </w:r>
      <w:r w:rsidRPr="007C45F9">
        <w:t>трие, приими</w:t>
      </w:r>
      <w:r w:rsidR="00C041D6" w:rsidRPr="007C45F9">
        <w:t>́</w:t>
      </w:r>
      <w:r w:rsidRPr="007C45F9">
        <w:t xml:space="preserve"> на</w:t>
      </w:r>
      <w:r w:rsidR="00C041D6" w:rsidRPr="007C45F9">
        <w:t>́</w:t>
      </w:r>
      <w:r w:rsidRPr="007C45F9">
        <w:t>ше возноси</w:t>
      </w:r>
      <w:r w:rsidR="00C041D6" w:rsidRPr="007C45F9">
        <w:t>́</w:t>
      </w:r>
      <w:r w:rsidRPr="007C45F9">
        <w:t>мое к Тебе</w:t>
      </w:r>
      <w:r w:rsidR="00C041D6" w:rsidRPr="007C45F9">
        <w:t>́</w:t>
      </w:r>
      <w:r w:rsidRPr="007C45F9">
        <w:t xml:space="preserve"> моле</w:t>
      </w:r>
      <w:r w:rsidR="00C041D6" w:rsidRPr="007C45F9">
        <w:t>́</w:t>
      </w:r>
      <w:r w:rsidRPr="007C45F9">
        <w:t>ние, и от вся</w:t>
      </w:r>
      <w:r w:rsidR="00C041D6" w:rsidRPr="007C45F9">
        <w:t>́</w:t>
      </w:r>
      <w:r w:rsidRPr="007C45F9">
        <w:t>каго зла сохрани</w:t>
      </w:r>
      <w:r w:rsidR="00C041D6" w:rsidRPr="007C45F9">
        <w:t>́</w:t>
      </w:r>
      <w:r w:rsidRPr="007C45F9">
        <w:t>, к доброде</w:t>
      </w:r>
      <w:r w:rsidR="00C041D6" w:rsidRPr="007C45F9">
        <w:t>́</w:t>
      </w:r>
      <w:r w:rsidRPr="007C45F9">
        <w:t>тели упра</w:t>
      </w:r>
      <w:r w:rsidR="00C041D6" w:rsidRPr="007C45F9">
        <w:t>́</w:t>
      </w:r>
      <w:r w:rsidRPr="007C45F9">
        <w:t>ви, пути</w:t>
      </w:r>
      <w:r w:rsidR="00C041D6" w:rsidRPr="007C45F9">
        <w:t>́</w:t>
      </w:r>
      <w:r w:rsidRPr="007C45F9">
        <w:t xml:space="preserve"> пра</w:t>
      </w:r>
      <w:r w:rsidR="00C041D6" w:rsidRPr="007C45F9">
        <w:t>́</w:t>
      </w:r>
      <w:r w:rsidRPr="007C45F9">
        <w:t>вы сотвори</w:t>
      </w:r>
      <w:r w:rsidR="00C041D6" w:rsidRPr="007C45F9">
        <w:t>́</w:t>
      </w:r>
      <w:r w:rsidRPr="007C45F9">
        <w:t xml:space="preserve"> и проще</w:t>
      </w:r>
      <w:r w:rsidR="00C041D6" w:rsidRPr="007C45F9">
        <w:t>́</w:t>
      </w:r>
      <w:r w:rsidRPr="007C45F9">
        <w:t>ния грехо</w:t>
      </w:r>
      <w:r w:rsidR="00C041D6" w:rsidRPr="007C45F9">
        <w:t>́</w:t>
      </w:r>
      <w:r w:rsidRPr="007C45F9">
        <w:t>в на</w:t>
      </w:r>
      <w:r w:rsidR="00C041D6" w:rsidRPr="007C45F9">
        <w:t>́</w:t>
      </w:r>
      <w:r w:rsidRPr="007C45F9">
        <w:t>ших испроси</w:t>
      </w:r>
      <w:r w:rsidR="00C041D6" w:rsidRPr="007C45F9">
        <w:t>́</w:t>
      </w:r>
      <w:r w:rsidRPr="007C45F9">
        <w:t>, да взира</w:t>
      </w:r>
      <w:r w:rsidR="00C041D6" w:rsidRPr="007C45F9">
        <w:t>́</w:t>
      </w:r>
      <w:r w:rsidRPr="007C45F9">
        <w:t>юще на святу</w:t>
      </w:r>
      <w:r w:rsidR="00C041D6" w:rsidRPr="007C45F9">
        <w:t>́</w:t>
      </w:r>
      <w:r w:rsidRPr="007C45F9">
        <w:t>ю</w:t>
      </w:r>
      <w:proofErr w:type="gramStart"/>
      <w:r w:rsidRPr="007C45F9">
        <w:t xml:space="preserve"> Т</w:t>
      </w:r>
      <w:proofErr w:type="gramEnd"/>
      <w:r w:rsidRPr="007C45F9">
        <w:t>вою</w:t>
      </w:r>
      <w:r w:rsidR="00C041D6" w:rsidRPr="007C45F9">
        <w:t>́</w:t>
      </w:r>
      <w:r w:rsidRPr="007C45F9">
        <w:t xml:space="preserve"> ико</w:t>
      </w:r>
      <w:r w:rsidR="00C041D6" w:rsidRPr="007C45F9">
        <w:t>́</w:t>
      </w:r>
      <w:r w:rsidRPr="007C45F9">
        <w:t>ну, воззове</w:t>
      </w:r>
      <w:r w:rsidR="00C041D6" w:rsidRPr="007C45F9">
        <w:t>́</w:t>
      </w:r>
      <w:r w:rsidRPr="007C45F9">
        <w:t>м к щедро</w:t>
      </w:r>
      <w:r w:rsidR="00C041D6" w:rsidRPr="007C45F9">
        <w:t>́</w:t>
      </w:r>
      <w:r w:rsidRPr="007C45F9">
        <w:t>там Отца</w:t>
      </w:r>
      <w:r w:rsidR="00C041D6" w:rsidRPr="007C45F9">
        <w:t>́</w:t>
      </w:r>
      <w:r w:rsidRPr="007C45F9">
        <w:t xml:space="preserve"> </w:t>
      </w:r>
      <w:proofErr w:type="gramStart"/>
      <w:r w:rsidRPr="007C45F9">
        <w:t>Небе</w:t>
      </w:r>
      <w:proofErr w:type="gramEnd"/>
      <w:r w:rsidR="00C041D6" w:rsidRPr="007C45F9">
        <w:t>́</w:t>
      </w:r>
      <w:r w:rsidRPr="007C45F9">
        <w:t xml:space="preserve">снаго: </w:t>
      </w:r>
      <w:r w:rsidRPr="007C45F9">
        <w:rPr>
          <w:rStyle w:val="akafred"/>
        </w:rPr>
        <w:t>А</w:t>
      </w:r>
      <w:r w:rsidRPr="007C45F9">
        <w:t>ллилу</w:t>
      </w:r>
      <w:r w:rsidR="00C041D6" w:rsidRPr="007C45F9">
        <w:t>́</w:t>
      </w:r>
      <w:r w:rsidRPr="007C45F9">
        <w:t>ия.</w:t>
      </w:r>
    </w:p>
    <w:p w:rsidR="00B9097A" w:rsidRPr="007C45F9" w:rsidRDefault="00B9097A" w:rsidP="00B9097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45F9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7C45F9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7C45F9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B9097A" w:rsidRPr="007C45F9" w:rsidRDefault="00B9097A" w:rsidP="00B9097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45F9">
        <w:rPr>
          <w:rFonts w:ascii="Times New Roman" w:hAnsi="Times New Roman" w:cs="Times New Roman"/>
          <w:color w:val="FF0000"/>
          <w:sz w:val="28"/>
          <w:szCs w:val="28"/>
        </w:rPr>
        <w:t>И па́ки чте́тся и́кос</w:t>
      </w:r>
      <w:r w:rsidR="00570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0C8" w:rsidRPr="007C45F9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5700C8">
        <w:rPr>
          <w:rFonts w:ascii="Times New Roman" w:hAnsi="Times New Roman" w:cs="Times New Roman"/>
          <w:color w:val="FF0000"/>
          <w:sz w:val="28"/>
          <w:szCs w:val="28"/>
        </w:rPr>
        <w:t>,</w:t>
      </w:r>
      <w:bookmarkStart w:id="0" w:name="_GoBack"/>
      <w:bookmarkEnd w:id="0"/>
      <w:r w:rsidRPr="007C45F9">
        <w:rPr>
          <w:rFonts w:ascii="Times New Roman" w:hAnsi="Times New Roman" w:cs="Times New Roman"/>
          <w:color w:val="FF0000"/>
          <w:sz w:val="28"/>
          <w:szCs w:val="28"/>
        </w:rPr>
        <w:t xml:space="preserve"> и конда́к</w:t>
      </w:r>
      <w:r w:rsidR="00570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00C8" w:rsidRPr="007C45F9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7C45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097A" w:rsidRPr="007C45F9" w:rsidRDefault="00B9097A" w:rsidP="00B9097A">
      <w:pPr>
        <w:pStyle w:val="akafisthead"/>
      </w:pPr>
      <w:proofErr w:type="gramStart"/>
      <w:r w:rsidRPr="007C45F9">
        <w:t>Моли́тва</w:t>
      </w:r>
      <w:proofErr w:type="gramEnd"/>
    </w:p>
    <w:p w:rsidR="00B9097A" w:rsidRPr="007C45F9" w:rsidRDefault="00B9097A" w:rsidP="00B9097A">
      <w:pPr>
        <w:pStyle w:val="akafbasic"/>
      </w:pPr>
      <w:r w:rsidRPr="007C45F9">
        <w:rPr>
          <w:rStyle w:val="akafred"/>
        </w:rPr>
        <w:t>О</w:t>
      </w:r>
      <w:r w:rsidRPr="007C45F9">
        <w:t xml:space="preserve"> Цари</w:t>
      </w:r>
      <w:r w:rsidR="00C041D6" w:rsidRPr="007C45F9">
        <w:t>́</w:t>
      </w:r>
      <w:r w:rsidRPr="007C45F9">
        <w:t>це Небесе</w:t>
      </w:r>
      <w:r w:rsidR="00C041D6" w:rsidRPr="007C45F9">
        <w:t>́</w:t>
      </w:r>
      <w:r w:rsidRPr="007C45F9">
        <w:t xml:space="preserve"> и земли</w:t>
      </w:r>
      <w:r w:rsidR="00C041D6" w:rsidRPr="007C45F9">
        <w:t>́</w:t>
      </w:r>
      <w:r w:rsidRPr="007C45F9">
        <w:t>, Влады</w:t>
      </w:r>
      <w:r w:rsidR="00C041D6" w:rsidRPr="007C45F9">
        <w:t>́</w:t>
      </w:r>
      <w:r w:rsidRPr="007C45F9">
        <w:t>чице всеми</w:t>
      </w:r>
      <w:r w:rsidR="00C041D6" w:rsidRPr="007C45F9">
        <w:t>́</w:t>
      </w:r>
      <w:r w:rsidRPr="007C45F9">
        <w:t>лостивая, Одиги</w:t>
      </w:r>
      <w:r w:rsidR="00C041D6" w:rsidRPr="007C45F9">
        <w:t>́</w:t>
      </w:r>
      <w:r w:rsidRPr="007C45F9">
        <w:t>трие всечестна</w:t>
      </w:r>
      <w:r w:rsidR="00C041D6" w:rsidRPr="007C45F9">
        <w:t>́</w:t>
      </w:r>
      <w:r w:rsidRPr="007C45F9">
        <w:t>я, Предста</w:t>
      </w:r>
      <w:r w:rsidR="00C041D6" w:rsidRPr="007C45F9">
        <w:t>́</w:t>
      </w:r>
      <w:r w:rsidRPr="007C45F9">
        <w:t>тельнице на</w:t>
      </w:r>
      <w:r w:rsidR="00C041D6" w:rsidRPr="007C45F9">
        <w:t>́</w:t>
      </w:r>
      <w:r w:rsidRPr="007C45F9">
        <w:t>ша усе</w:t>
      </w:r>
      <w:r w:rsidR="00C041D6" w:rsidRPr="007C45F9">
        <w:t>́</w:t>
      </w:r>
      <w:r w:rsidRPr="007C45F9">
        <w:t>рдная, при Кресте</w:t>
      </w:r>
      <w:r w:rsidR="00C041D6" w:rsidRPr="007C45F9">
        <w:t>́</w:t>
      </w:r>
      <w:r w:rsidRPr="007C45F9">
        <w:t xml:space="preserve"> Сы</w:t>
      </w:r>
      <w:r w:rsidR="00C041D6" w:rsidRPr="007C45F9">
        <w:t>́</w:t>
      </w:r>
      <w:r w:rsidRPr="007C45F9">
        <w:t>на</w:t>
      </w:r>
      <w:proofErr w:type="gramStart"/>
      <w:r w:rsidRPr="007C45F9">
        <w:t xml:space="preserve"> Т</w:t>
      </w:r>
      <w:proofErr w:type="gramEnd"/>
      <w:r w:rsidRPr="007C45F9">
        <w:t>воего</w:t>
      </w:r>
      <w:r w:rsidR="00C041D6" w:rsidRPr="007C45F9">
        <w:t>́</w:t>
      </w:r>
      <w:r w:rsidRPr="007C45F9">
        <w:t xml:space="preserve"> и Бо</w:t>
      </w:r>
      <w:r w:rsidR="00C041D6" w:rsidRPr="007C45F9">
        <w:t>́</w:t>
      </w:r>
      <w:r w:rsidRPr="007C45F9">
        <w:t>га всынови</w:t>
      </w:r>
      <w:r w:rsidR="00C041D6" w:rsidRPr="007C45F9">
        <w:t>́</w:t>
      </w:r>
      <w:r w:rsidRPr="007C45F9">
        <w:t>вшая весь па</w:t>
      </w:r>
      <w:r w:rsidR="00C041D6" w:rsidRPr="007C45F9">
        <w:t>́</w:t>
      </w:r>
      <w:r w:rsidRPr="007C45F9">
        <w:t>дший род челове</w:t>
      </w:r>
      <w:r w:rsidR="00C041D6" w:rsidRPr="007C45F9">
        <w:t>́</w:t>
      </w:r>
      <w:r w:rsidRPr="007C45F9">
        <w:t>ческий и по успе</w:t>
      </w:r>
      <w:r w:rsidR="00C041D6" w:rsidRPr="007C45F9">
        <w:t>́</w:t>
      </w:r>
      <w:r w:rsidRPr="007C45F9">
        <w:t>нии Свое</w:t>
      </w:r>
      <w:r w:rsidR="00C041D6" w:rsidRPr="007C45F9">
        <w:t>́</w:t>
      </w:r>
      <w:r w:rsidRPr="007C45F9">
        <w:t>м не оста</w:t>
      </w:r>
      <w:r w:rsidR="00C041D6" w:rsidRPr="007C45F9">
        <w:t>́</w:t>
      </w:r>
      <w:r w:rsidRPr="007C45F9">
        <w:t>вившая нас си</w:t>
      </w:r>
      <w:r w:rsidR="00C041D6" w:rsidRPr="007C45F9">
        <w:t>́</w:t>
      </w:r>
      <w:r w:rsidRPr="007C45F9">
        <w:t>рых и безнаде</w:t>
      </w:r>
      <w:r w:rsidR="00C041D6" w:rsidRPr="007C45F9">
        <w:t>́</w:t>
      </w:r>
      <w:r w:rsidRPr="007C45F9">
        <w:t>жных! Мо</w:t>
      </w:r>
      <w:r w:rsidR="00C041D6" w:rsidRPr="007C45F9">
        <w:t>́</w:t>
      </w:r>
      <w:r w:rsidRPr="007C45F9">
        <w:t>лим Тя, Всенепоро</w:t>
      </w:r>
      <w:r w:rsidR="00C041D6" w:rsidRPr="007C45F9">
        <w:t>́</w:t>
      </w:r>
      <w:r w:rsidRPr="007C45F9">
        <w:t>чная, благода</w:t>
      </w:r>
      <w:r w:rsidR="00C041D6" w:rsidRPr="007C45F9">
        <w:t>́</w:t>
      </w:r>
      <w:r w:rsidRPr="007C45F9">
        <w:t>ть</w:t>
      </w:r>
      <w:proofErr w:type="gramStart"/>
      <w:r w:rsidRPr="007C45F9">
        <w:t xml:space="preserve"> Т</w:t>
      </w:r>
      <w:proofErr w:type="gramEnd"/>
      <w:r w:rsidRPr="007C45F9">
        <w:t>вою</w:t>
      </w:r>
      <w:r w:rsidR="00C041D6" w:rsidRPr="007C45F9">
        <w:t>́</w:t>
      </w:r>
      <w:r w:rsidRPr="007C45F9">
        <w:t xml:space="preserve"> не отыми</w:t>
      </w:r>
      <w:r w:rsidR="00C041D6" w:rsidRPr="007C45F9">
        <w:t>́</w:t>
      </w:r>
      <w:r w:rsidRPr="007C45F9">
        <w:t xml:space="preserve"> от ка</w:t>
      </w:r>
      <w:r w:rsidR="00C041D6" w:rsidRPr="007C45F9">
        <w:t>́</w:t>
      </w:r>
      <w:r w:rsidRPr="007C45F9">
        <w:t>ющихся рабо</w:t>
      </w:r>
      <w:r w:rsidR="00C041D6" w:rsidRPr="007C45F9">
        <w:t>́</w:t>
      </w:r>
      <w:r w:rsidRPr="007C45F9">
        <w:t>в Твои</w:t>
      </w:r>
      <w:r w:rsidR="00C041D6" w:rsidRPr="007C45F9">
        <w:t>́</w:t>
      </w:r>
      <w:r w:rsidRPr="007C45F9">
        <w:t>х и упра</w:t>
      </w:r>
      <w:r w:rsidR="00C041D6" w:rsidRPr="007C45F9">
        <w:t>́</w:t>
      </w:r>
      <w:r w:rsidRPr="007C45F9">
        <w:t>ви вся</w:t>
      </w:r>
      <w:r w:rsidR="00C041D6" w:rsidRPr="007C45F9">
        <w:t>́</w:t>
      </w:r>
      <w:r w:rsidRPr="007C45F9">
        <w:t>, я</w:t>
      </w:r>
      <w:r w:rsidR="00C041D6" w:rsidRPr="007C45F9">
        <w:t>́</w:t>
      </w:r>
      <w:r w:rsidRPr="007C45F9">
        <w:t>ко Ма</w:t>
      </w:r>
      <w:r w:rsidR="00C041D6" w:rsidRPr="007C45F9">
        <w:t>́</w:t>
      </w:r>
      <w:r w:rsidRPr="007C45F9">
        <w:t>ти Преблага</w:t>
      </w:r>
      <w:r w:rsidR="00C041D6" w:rsidRPr="007C45F9">
        <w:t>́</w:t>
      </w:r>
      <w:r w:rsidRPr="007C45F9">
        <w:t>я: защити</w:t>
      </w:r>
      <w:r w:rsidR="00C041D6" w:rsidRPr="007C45F9">
        <w:t>́</w:t>
      </w:r>
      <w:r w:rsidRPr="007C45F9">
        <w:t xml:space="preserve"> оте</w:t>
      </w:r>
      <w:r w:rsidR="00C041D6" w:rsidRPr="007C45F9">
        <w:t>́</w:t>
      </w:r>
      <w:r w:rsidRPr="007C45F9">
        <w:t>чество на</w:t>
      </w:r>
      <w:r w:rsidR="00C041D6" w:rsidRPr="007C45F9">
        <w:t>́</w:t>
      </w:r>
      <w:r w:rsidRPr="007C45F9">
        <w:t>ше, ве</w:t>
      </w:r>
      <w:r w:rsidR="00C041D6" w:rsidRPr="007C45F9">
        <w:t>́</w:t>
      </w:r>
      <w:r w:rsidRPr="007C45F9">
        <w:t>ру правосла</w:t>
      </w:r>
      <w:r w:rsidR="00C041D6" w:rsidRPr="007C45F9">
        <w:t>́</w:t>
      </w:r>
      <w:r w:rsidRPr="007C45F9">
        <w:t>вную сохрани</w:t>
      </w:r>
      <w:r w:rsidR="00C041D6" w:rsidRPr="007C45F9">
        <w:t>́</w:t>
      </w:r>
      <w:r w:rsidRPr="007C45F9">
        <w:t>, вла</w:t>
      </w:r>
      <w:r w:rsidR="00C041D6" w:rsidRPr="007C45F9">
        <w:t>́</w:t>
      </w:r>
      <w:r w:rsidRPr="007C45F9">
        <w:t>сти умудри</w:t>
      </w:r>
      <w:r w:rsidR="00C041D6" w:rsidRPr="007C45F9">
        <w:t>́</w:t>
      </w:r>
      <w:r w:rsidRPr="007C45F9">
        <w:t>, иере</w:t>
      </w:r>
      <w:r w:rsidR="00C041D6" w:rsidRPr="007C45F9">
        <w:t>́</w:t>
      </w:r>
      <w:r w:rsidRPr="007C45F9">
        <w:t>и укрепи</w:t>
      </w:r>
      <w:r w:rsidR="00C041D6" w:rsidRPr="007C45F9">
        <w:t>́</w:t>
      </w:r>
      <w:r w:rsidRPr="007C45F9">
        <w:t>, ве</w:t>
      </w:r>
      <w:r w:rsidR="00C041D6" w:rsidRPr="007C45F9">
        <w:t>́</w:t>
      </w:r>
      <w:r w:rsidRPr="007C45F9">
        <w:t>рным лю</w:t>
      </w:r>
      <w:r w:rsidR="00C041D6" w:rsidRPr="007C45F9">
        <w:t>́</w:t>
      </w:r>
      <w:r w:rsidRPr="007C45F9">
        <w:t>дем Твои</w:t>
      </w:r>
      <w:r w:rsidR="00C041D6" w:rsidRPr="007C45F9">
        <w:t>́</w:t>
      </w:r>
      <w:r w:rsidRPr="007C45F9">
        <w:t>м по</w:t>
      </w:r>
      <w:r w:rsidR="00C041D6" w:rsidRPr="007C45F9">
        <w:t>́</w:t>
      </w:r>
      <w:r w:rsidRPr="007C45F9">
        <w:t>мощь неоску</w:t>
      </w:r>
      <w:r w:rsidR="00C041D6" w:rsidRPr="007C45F9">
        <w:t>́</w:t>
      </w:r>
      <w:r w:rsidRPr="007C45F9">
        <w:t>дную да</w:t>
      </w:r>
      <w:r w:rsidR="00C041D6" w:rsidRPr="007C45F9">
        <w:t>́</w:t>
      </w:r>
      <w:r w:rsidRPr="007C45F9">
        <w:t>руй, ю</w:t>
      </w:r>
      <w:r w:rsidR="00C041D6" w:rsidRPr="007C45F9">
        <w:t>́</w:t>
      </w:r>
      <w:r w:rsidRPr="007C45F9">
        <w:t>ныя вразуми</w:t>
      </w:r>
      <w:r w:rsidR="00C041D6" w:rsidRPr="007C45F9">
        <w:t>́</w:t>
      </w:r>
      <w:r w:rsidRPr="007C45F9">
        <w:t>, ста</w:t>
      </w:r>
      <w:r w:rsidR="00C041D6" w:rsidRPr="007C45F9">
        <w:t>́</w:t>
      </w:r>
      <w:r w:rsidRPr="007C45F9">
        <w:t>рость уте</w:t>
      </w:r>
      <w:r w:rsidR="00C041D6" w:rsidRPr="007C45F9">
        <w:t>́</w:t>
      </w:r>
      <w:r w:rsidRPr="007C45F9">
        <w:t>ши, боля</w:t>
      </w:r>
      <w:r w:rsidR="00C041D6" w:rsidRPr="007C45F9">
        <w:t>́</w:t>
      </w:r>
      <w:r w:rsidRPr="007C45F9">
        <w:t>щия исцели</w:t>
      </w:r>
      <w:r w:rsidR="00C041D6" w:rsidRPr="007C45F9">
        <w:t>́</w:t>
      </w:r>
      <w:r w:rsidRPr="007C45F9">
        <w:t>, отча</w:t>
      </w:r>
      <w:r w:rsidR="00C041D6" w:rsidRPr="007C45F9">
        <w:t>́</w:t>
      </w:r>
      <w:r w:rsidRPr="007C45F9">
        <w:t>янныя во</w:t>
      </w:r>
      <w:r w:rsidR="006C0BF5" w:rsidRPr="007C45F9">
        <w:t>з</w:t>
      </w:r>
      <w:r w:rsidRPr="007C45F9">
        <w:t>ста</w:t>
      </w:r>
      <w:r w:rsidR="00C041D6" w:rsidRPr="007C45F9">
        <w:t>́</w:t>
      </w:r>
      <w:r w:rsidRPr="007C45F9">
        <w:t>ви, заблу</w:t>
      </w:r>
      <w:r w:rsidR="00C041D6" w:rsidRPr="007C45F9">
        <w:t>́</w:t>
      </w:r>
      <w:r w:rsidRPr="007C45F9">
        <w:t>ждшия обрати</w:t>
      </w:r>
      <w:r w:rsidR="00C041D6" w:rsidRPr="007C45F9">
        <w:t>́</w:t>
      </w:r>
      <w:r w:rsidRPr="007C45F9">
        <w:t xml:space="preserve"> и всем целому</w:t>
      </w:r>
      <w:r w:rsidR="00C041D6" w:rsidRPr="007C45F9">
        <w:t>́</w:t>
      </w:r>
      <w:r w:rsidRPr="007C45F9">
        <w:t>дрие и кре</w:t>
      </w:r>
      <w:r w:rsidR="00C041D6" w:rsidRPr="007C45F9">
        <w:t>́</w:t>
      </w:r>
      <w:r w:rsidRPr="007C45F9">
        <w:t>пость исхода</w:t>
      </w:r>
      <w:r w:rsidR="00C041D6" w:rsidRPr="007C45F9">
        <w:t>́</w:t>
      </w:r>
      <w:r w:rsidRPr="007C45F9">
        <w:t>тайствуй – Ты бо еси</w:t>
      </w:r>
      <w:r w:rsidR="00C041D6" w:rsidRPr="007C45F9">
        <w:t>́</w:t>
      </w:r>
      <w:r w:rsidRPr="007C45F9">
        <w:t xml:space="preserve"> блага</w:t>
      </w:r>
      <w:r w:rsidR="00C041D6" w:rsidRPr="007C45F9">
        <w:t>́</w:t>
      </w:r>
      <w:r w:rsidRPr="007C45F9">
        <w:t>я Путеводи</w:t>
      </w:r>
      <w:r w:rsidR="00C041D6" w:rsidRPr="007C45F9">
        <w:t>́</w:t>
      </w:r>
      <w:r w:rsidRPr="007C45F9">
        <w:t>тельница и милосе</w:t>
      </w:r>
      <w:r w:rsidR="00C041D6" w:rsidRPr="007C45F9">
        <w:t>́</w:t>
      </w:r>
      <w:r w:rsidRPr="007C45F9">
        <w:t>рдная Засту</w:t>
      </w:r>
      <w:r w:rsidR="00C041D6" w:rsidRPr="007C45F9">
        <w:t>́</w:t>
      </w:r>
      <w:r w:rsidRPr="007C45F9">
        <w:t>пница, к Тебе</w:t>
      </w:r>
      <w:r w:rsidR="00C041D6" w:rsidRPr="007C45F9">
        <w:t>́</w:t>
      </w:r>
      <w:r w:rsidRPr="007C45F9">
        <w:t xml:space="preserve"> припа</w:t>
      </w:r>
      <w:r w:rsidR="00C041D6" w:rsidRPr="007C45F9">
        <w:t>́</w:t>
      </w:r>
      <w:r w:rsidRPr="007C45F9">
        <w:t>даем и мо</w:t>
      </w:r>
      <w:r w:rsidR="00C041D6" w:rsidRPr="007C45F9">
        <w:t>́</w:t>
      </w:r>
      <w:r w:rsidRPr="007C45F9">
        <w:t>лим Тя: не отве</w:t>
      </w:r>
      <w:r w:rsidR="00C041D6" w:rsidRPr="007C45F9">
        <w:t>́</w:t>
      </w:r>
      <w:r w:rsidRPr="007C45F9">
        <w:t>ржи нас, но испроси</w:t>
      </w:r>
      <w:r w:rsidR="00C041D6" w:rsidRPr="007C45F9">
        <w:t>́</w:t>
      </w:r>
      <w:r w:rsidRPr="007C45F9">
        <w:t xml:space="preserve"> нам до</w:t>
      </w:r>
      <w:r w:rsidR="00C041D6" w:rsidRPr="007C45F9">
        <w:t>́</w:t>
      </w:r>
      <w:r w:rsidRPr="007C45F9">
        <w:t>браго отве</w:t>
      </w:r>
      <w:r w:rsidR="00C041D6" w:rsidRPr="007C45F9">
        <w:t>́</w:t>
      </w:r>
      <w:r w:rsidRPr="007C45F9">
        <w:t>та на Стра</w:t>
      </w:r>
      <w:r w:rsidR="00C041D6" w:rsidRPr="007C45F9">
        <w:t>́</w:t>
      </w:r>
      <w:r w:rsidRPr="007C45F9">
        <w:t>шнем</w:t>
      </w:r>
      <w:proofErr w:type="gramStart"/>
      <w:r w:rsidRPr="007C45F9">
        <w:t xml:space="preserve"> С</w:t>
      </w:r>
      <w:proofErr w:type="gramEnd"/>
      <w:r w:rsidRPr="007C45F9">
        <w:t>уди</w:t>
      </w:r>
      <w:r w:rsidR="00C041D6" w:rsidRPr="007C45F9">
        <w:t>́</w:t>
      </w:r>
      <w:r w:rsidRPr="007C45F9">
        <w:t>лищи, да не осу</w:t>
      </w:r>
      <w:r w:rsidR="00C041D6" w:rsidRPr="007C45F9">
        <w:t>́</w:t>
      </w:r>
      <w:r w:rsidRPr="007C45F9">
        <w:t>димся по грехо</w:t>
      </w:r>
      <w:r w:rsidR="00C041D6" w:rsidRPr="007C45F9">
        <w:t>́</w:t>
      </w:r>
      <w:r w:rsidRPr="007C45F9">
        <w:t xml:space="preserve">м и </w:t>
      </w:r>
      <w:r w:rsidRPr="007C45F9">
        <w:lastRenderedPageBreak/>
        <w:t>беззако</w:t>
      </w:r>
      <w:r w:rsidR="00C041D6" w:rsidRPr="007C45F9">
        <w:t>́</w:t>
      </w:r>
      <w:r w:rsidRPr="007C45F9">
        <w:t>нием на</w:t>
      </w:r>
      <w:r w:rsidR="00C041D6" w:rsidRPr="007C45F9">
        <w:t>́</w:t>
      </w:r>
      <w:r w:rsidRPr="007C45F9">
        <w:t>шим, но ми</w:t>
      </w:r>
      <w:r w:rsidR="00C041D6" w:rsidRPr="007C45F9">
        <w:t>́</w:t>
      </w:r>
      <w:r w:rsidRPr="007C45F9">
        <w:t>лость улучи</w:t>
      </w:r>
      <w:r w:rsidR="00C041D6" w:rsidRPr="007C45F9">
        <w:t>́</w:t>
      </w:r>
      <w:r w:rsidRPr="007C45F9">
        <w:t>м по безме</w:t>
      </w:r>
      <w:r w:rsidR="00C041D6" w:rsidRPr="007C45F9">
        <w:t>́</w:t>
      </w:r>
      <w:r w:rsidRPr="007C45F9">
        <w:t>рному человеколю</w:t>
      </w:r>
      <w:r w:rsidR="00C041D6" w:rsidRPr="007C45F9">
        <w:t>́</w:t>
      </w:r>
      <w:r w:rsidRPr="007C45F9">
        <w:t>бию Го</w:t>
      </w:r>
      <w:r w:rsidR="00C041D6" w:rsidRPr="007C45F9">
        <w:t>́</w:t>
      </w:r>
      <w:r w:rsidRPr="007C45F9">
        <w:t>спода и</w:t>
      </w:r>
      <w:proofErr w:type="gramStart"/>
      <w:r w:rsidRPr="007C45F9">
        <w:t xml:space="preserve"> С</w:t>
      </w:r>
      <w:proofErr w:type="gramEnd"/>
      <w:r w:rsidRPr="007C45F9">
        <w:t>паси</w:t>
      </w:r>
      <w:r w:rsidR="00C041D6" w:rsidRPr="007C45F9">
        <w:t>́</w:t>
      </w:r>
      <w:r w:rsidRPr="007C45F9">
        <w:t>теля на</w:t>
      </w:r>
      <w:r w:rsidR="00C041D6" w:rsidRPr="007C45F9">
        <w:t>́</w:t>
      </w:r>
      <w:r w:rsidRPr="007C45F9">
        <w:t>шего Иису</w:t>
      </w:r>
      <w:r w:rsidR="00C041D6" w:rsidRPr="007C45F9">
        <w:t>́</w:t>
      </w:r>
      <w:r w:rsidRPr="007C45F9">
        <w:t>са Христа</w:t>
      </w:r>
      <w:r w:rsidR="00C041D6" w:rsidRPr="007C45F9">
        <w:t>́</w:t>
      </w:r>
      <w:r w:rsidRPr="007C45F9">
        <w:t>, Ему</w:t>
      </w:r>
      <w:r w:rsidR="00C041D6" w:rsidRPr="007C45F9">
        <w:t>́</w:t>
      </w:r>
      <w:r w:rsidRPr="007C45F9">
        <w:t>же сла</w:t>
      </w:r>
      <w:r w:rsidR="00C041D6" w:rsidRPr="007C45F9">
        <w:t>́</w:t>
      </w:r>
      <w:r w:rsidRPr="007C45F9">
        <w:t>ву и поклоне</w:t>
      </w:r>
      <w:r w:rsidR="00C041D6" w:rsidRPr="007C45F9">
        <w:t>́</w:t>
      </w:r>
      <w:r w:rsidRPr="007C45F9">
        <w:t>ние возсыла</w:t>
      </w:r>
      <w:r w:rsidR="00C041D6" w:rsidRPr="007C45F9">
        <w:t>́</w:t>
      </w:r>
      <w:r w:rsidRPr="007C45F9">
        <w:t>ем, со Безнача</w:t>
      </w:r>
      <w:r w:rsidR="00C041D6" w:rsidRPr="007C45F9">
        <w:t>́</w:t>
      </w:r>
      <w:r w:rsidRPr="007C45F9">
        <w:t>льным Его</w:t>
      </w:r>
      <w:r w:rsidR="00C041D6" w:rsidRPr="007C45F9">
        <w:t>́</w:t>
      </w:r>
      <w:r w:rsidRPr="007C45F9">
        <w:t xml:space="preserve"> Отце</w:t>
      </w:r>
      <w:r w:rsidR="00C041D6" w:rsidRPr="007C45F9">
        <w:t>́</w:t>
      </w:r>
      <w:r w:rsidRPr="007C45F9">
        <w:t>м, и Пресвяты</w:t>
      </w:r>
      <w:r w:rsidR="00C041D6" w:rsidRPr="007C45F9">
        <w:t>́</w:t>
      </w:r>
      <w:r w:rsidRPr="007C45F9">
        <w:t>м и Благи</w:t>
      </w:r>
      <w:r w:rsidR="00C041D6" w:rsidRPr="007C45F9">
        <w:t>́</w:t>
      </w:r>
      <w:r w:rsidRPr="007C45F9">
        <w:t>м и Животворя</w:t>
      </w:r>
      <w:r w:rsidR="00C041D6" w:rsidRPr="007C45F9">
        <w:t>́</w:t>
      </w:r>
      <w:r w:rsidRPr="007C45F9">
        <w:t>щим Его</w:t>
      </w:r>
      <w:r w:rsidR="00C041D6" w:rsidRPr="007C45F9">
        <w:t>́</w:t>
      </w:r>
      <w:r w:rsidRPr="007C45F9">
        <w:t xml:space="preserve"> Ду</w:t>
      </w:r>
      <w:r w:rsidR="00C041D6" w:rsidRPr="007C45F9">
        <w:t>́</w:t>
      </w:r>
      <w:r w:rsidRPr="007C45F9">
        <w:t>хом, ны</w:t>
      </w:r>
      <w:r w:rsidR="00C041D6" w:rsidRPr="007C45F9">
        <w:t>́</w:t>
      </w:r>
      <w:r w:rsidRPr="007C45F9">
        <w:t>не и при</w:t>
      </w:r>
      <w:r w:rsidR="00C041D6" w:rsidRPr="007C45F9">
        <w:t>́</w:t>
      </w:r>
      <w:r w:rsidRPr="007C45F9">
        <w:t>сно</w:t>
      </w:r>
      <w:r w:rsidR="00757998" w:rsidRPr="007C45F9">
        <w:t>,</w:t>
      </w:r>
      <w:r w:rsidRPr="007C45F9">
        <w:t xml:space="preserve"> и во </w:t>
      </w:r>
      <w:proofErr w:type="gramStart"/>
      <w:r w:rsidRPr="007C45F9">
        <w:t>ве</w:t>
      </w:r>
      <w:r w:rsidR="00C041D6" w:rsidRPr="007C45F9">
        <w:t>́</w:t>
      </w:r>
      <w:r w:rsidRPr="007C45F9">
        <w:t>ки</w:t>
      </w:r>
      <w:proofErr w:type="gramEnd"/>
      <w:r w:rsidRPr="007C45F9">
        <w:t xml:space="preserve"> веко</w:t>
      </w:r>
      <w:r w:rsidR="00C041D6" w:rsidRPr="007C45F9">
        <w:t>́</w:t>
      </w:r>
      <w:r w:rsidRPr="007C45F9">
        <w:t xml:space="preserve">в. </w:t>
      </w:r>
      <w:r w:rsidRPr="007C45F9">
        <w:rPr>
          <w:rStyle w:val="akafred"/>
        </w:rPr>
        <w:t>А</w:t>
      </w:r>
      <w:r w:rsidRPr="007C45F9">
        <w:t>ми</w:t>
      </w:r>
      <w:r w:rsidR="00C041D6" w:rsidRPr="007C45F9">
        <w:t>́</w:t>
      </w:r>
      <w:r w:rsidRPr="007C45F9">
        <w:t>нь.</w:t>
      </w:r>
    </w:p>
    <w:p w:rsidR="00B2044E" w:rsidRPr="007C45F9" w:rsidRDefault="00B2044E" w:rsidP="00B9097A">
      <w:pPr>
        <w:pStyle w:val="akafbasic"/>
      </w:pPr>
    </w:p>
    <w:p w:rsidR="00972502" w:rsidRPr="007C45F9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5F9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 w:rsidRPr="007C45F9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7C45F9">
        <w:rPr>
          <w:rFonts w:ascii="Times New Roman" w:hAnsi="Times New Roman" w:cs="Times New Roman"/>
          <w:i/>
          <w:sz w:val="24"/>
          <w:szCs w:val="24"/>
        </w:rPr>
        <w:br/>
        <w:t>25.12.201</w:t>
      </w:r>
      <w:r w:rsidR="00B9097A" w:rsidRPr="007C45F9">
        <w:rPr>
          <w:rFonts w:ascii="Times New Roman" w:hAnsi="Times New Roman" w:cs="Times New Roman"/>
          <w:i/>
          <w:sz w:val="24"/>
          <w:szCs w:val="24"/>
        </w:rPr>
        <w:t>3</w:t>
      </w:r>
      <w:r w:rsidRPr="007C45F9">
        <w:rPr>
          <w:rFonts w:ascii="Times New Roman" w:hAnsi="Times New Roman" w:cs="Times New Roman"/>
          <w:i/>
          <w:sz w:val="24"/>
          <w:szCs w:val="24"/>
        </w:rPr>
        <w:t xml:space="preserve"> (журнал № 1</w:t>
      </w:r>
      <w:r w:rsidR="00B9097A" w:rsidRPr="007C45F9">
        <w:rPr>
          <w:rFonts w:ascii="Times New Roman" w:hAnsi="Times New Roman" w:cs="Times New Roman"/>
          <w:i/>
          <w:sz w:val="24"/>
          <w:szCs w:val="24"/>
        </w:rPr>
        <w:t>4</w:t>
      </w:r>
      <w:r w:rsidRPr="007C45F9">
        <w:rPr>
          <w:rFonts w:ascii="Times New Roman" w:hAnsi="Times New Roman" w:cs="Times New Roman"/>
          <w:i/>
          <w:sz w:val="24"/>
          <w:szCs w:val="24"/>
        </w:rPr>
        <w:t>9).</w:t>
      </w:r>
    </w:p>
    <w:p w:rsidR="00972502" w:rsidRDefault="00972502"/>
    <w:sectPr w:rsidR="00972502" w:rsidSect="00E7367A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72" w:rsidRDefault="00284D72" w:rsidP="00972502">
      <w:pPr>
        <w:spacing w:after="0" w:line="240" w:lineRule="auto"/>
      </w:pPr>
      <w:r>
        <w:separator/>
      </w:r>
    </w:p>
  </w:endnote>
  <w:endnote w:type="continuationSeparator" w:id="0">
    <w:p w:rsidR="00284D72" w:rsidRDefault="00284D7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72" w:rsidRDefault="00284D72" w:rsidP="00972502">
      <w:pPr>
        <w:spacing w:after="0" w:line="240" w:lineRule="auto"/>
      </w:pPr>
      <w:r>
        <w:separator/>
      </w:r>
    </w:p>
  </w:footnote>
  <w:footnote w:type="continuationSeparator" w:id="0">
    <w:p w:rsidR="00284D72" w:rsidRDefault="00284D7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6756E" w:rsidRDefault="0086756E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9A4234">
          <w:fldChar w:fldCharType="begin"/>
        </w:r>
        <w:r>
          <w:instrText>PAGE   \* MERGEFORMAT</w:instrText>
        </w:r>
        <w:r w:rsidR="009A4234">
          <w:fldChar w:fldCharType="separate"/>
        </w:r>
        <w:r w:rsidR="005700C8">
          <w:rPr>
            <w:noProof/>
          </w:rPr>
          <w:t>8</w:t>
        </w:r>
        <w:r w:rsidR="009A4234">
          <w:fldChar w:fldCharType="end"/>
        </w:r>
      </w:p>
    </w:sdtContent>
  </w:sdt>
  <w:p w:rsidR="0086756E" w:rsidRPr="00972502" w:rsidRDefault="0086756E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6E" w:rsidRDefault="0086756E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A"/>
    <w:rsid w:val="00052B6E"/>
    <w:rsid w:val="000658A7"/>
    <w:rsid w:val="001C08D8"/>
    <w:rsid w:val="001F209A"/>
    <w:rsid w:val="00206CE5"/>
    <w:rsid w:val="00280CFE"/>
    <w:rsid w:val="00284D72"/>
    <w:rsid w:val="00296952"/>
    <w:rsid w:val="002A0FB6"/>
    <w:rsid w:val="002C2EF8"/>
    <w:rsid w:val="00404221"/>
    <w:rsid w:val="004318B8"/>
    <w:rsid w:val="00447CAA"/>
    <w:rsid w:val="004C7051"/>
    <w:rsid w:val="004E6671"/>
    <w:rsid w:val="004E6F69"/>
    <w:rsid w:val="00540791"/>
    <w:rsid w:val="005700C8"/>
    <w:rsid w:val="005F2604"/>
    <w:rsid w:val="006C0BF5"/>
    <w:rsid w:val="007052FD"/>
    <w:rsid w:val="00757998"/>
    <w:rsid w:val="007A1EB9"/>
    <w:rsid w:val="007C429D"/>
    <w:rsid w:val="007C45F9"/>
    <w:rsid w:val="007E5029"/>
    <w:rsid w:val="0086756E"/>
    <w:rsid w:val="00890421"/>
    <w:rsid w:val="008B075F"/>
    <w:rsid w:val="00971D93"/>
    <w:rsid w:val="00972502"/>
    <w:rsid w:val="009A4234"/>
    <w:rsid w:val="009A4781"/>
    <w:rsid w:val="00A255AE"/>
    <w:rsid w:val="00AA4F24"/>
    <w:rsid w:val="00AE268B"/>
    <w:rsid w:val="00B2044E"/>
    <w:rsid w:val="00B5650F"/>
    <w:rsid w:val="00B754E7"/>
    <w:rsid w:val="00B755D2"/>
    <w:rsid w:val="00B87A76"/>
    <w:rsid w:val="00B9097A"/>
    <w:rsid w:val="00BD7D4D"/>
    <w:rsid w:val="00C041D6"/>
    <w:rsid w:val="00D97EBA"/>
    <w:rsid w:val="00E27308"/>
    <w:rsid w:val="00E732F5"/>
    <w:rsid w:val="00E7367A"/>
    <w:rsid w:val="00EA1D32"/>
    <w:rsid w:val="00EB5DA3"/>
    <w:rsid w:val="00F36A2C"/>
    <w:rsid w:val="00F54145"/>
    <w:rsid w:val="00F872FC"/>
    <w:rsid w:val="00FA7651"/>
    <w:rsid w:val="00FD0115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styleId="a7">
    <w:name w:val="annotation reference"/>
    <w:basedOn w:val="a0"/>
    <w:uiPriority w:val="99"/>
    <w:semiHidden/>
    <w:unhideWhenUsed/>
    <w:rsid w:val="00E273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73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73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73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73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styleId="a7">
    <w:name w:val="annotation reference"/>
    <w:basedOn w:val="a0"/>
    <w:uiPriority w:val="99"/>
    <w:semiHidden/>
    <w:unhideWhenUsed/>
    <w:rsid w:val="00E273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73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73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73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73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88B4D-4F0F-43BF-B654-26C09C5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6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7</cp:revision>
  <dcterms:created xsi:type="dcterms:W3CDTF">2014-05-14T09:53:00Z</dcterms:created>
  <dcterms:modified xsi:type="dcterms:W3CDTF">2017-06-19T14:39:00Z</dcterms:modified>
</cp:coreProperties>
</file>