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40" w:rsidRPr="00352D12" w:rsidRDefault="009E3A40" w:rsidP="009E3A40">
      <w:pPr>
        <w:pStyle w:val="akafisthead"/>
      </w:pPr>
      <w:proofErr w:type="gramStart"/>
      <w:r w:rsidRPr="00352D12">
        <w:t>Ака́фист</w:t>
      </w:r>
      <w:proofErr w:type="gramEnd"/>
      <w:r w:rsidRPr="00352D12">
        <w:t xml:space="preserve"> свято</w:t>
      </w:r>
      <w:r w:rsidR="00D57BFA" w:rsidRPr="00352D12">
        <w:t>́</w:t>
      </w:r>
      <w:r w:rsidRPr="00352D12">
        <w:t>му священному́ченику Петру́ Черевко́вскому</w:t>
      </w:r>
    </w:p>
    <w:p w:rsidR="009E3A40" w:rsidRPr="00352D12" w:rsidRDefault="008323B7" w:rsidP="009E3A40">
      <w:pPr>
        <w:pStyle w:val="akafisthead"/>
        <w:rPr>
          <w:szCs w:val="28"/>
        </w:rPr>
      </w:pPr>
      <w:proofErr w:type="gramStart"/>
      <w:r>
        <w:rPr>
          <w:szCs w:val="28"/>
        </w:rPr>
        <w:t>Конда́к</w:t>
      </w:r>
      <w:proofErr w:type="gramEnd"/>
      <w:r>
        <w:rPr>
          <w:szCs w:val="28"/>
        </w:rPr>
        <w:t xml:space="preserve"> 1</w:t>
      </w:r>
    </w:p>
    <w:p w:rsidR="009E3A40" w:rsidRPr="00352D12" w:rsidRDefault="009E3A40" w:rsidP="008323B7">
      <w:pPr>
        <w:pStyle w:val="akafbasic"/>
      </w:pPr>
      <w:proofErr w:type="gramStart"/>
      <w:r w:rsidRPr="00352D12">
        <w:rPr>
          <w:rStyle w:val="akafred"/>
        </w:rPr>
        <w:t>И</w:t>
      </w:r>
      <w:r w:rsidRPr="00352D12">
        <w:t>збра́нный</w:t>
      </w:r>
      <w:proofErr w:type="gramEnd"/>
      <w:r w:rsidRPr="00352D12">
        <w:t xml:space="preserve"> уго́дниче Христо</w:t>
      </w:r>
      <w:r w:rsidR="008277DA" w:rsidRPr="00352D12">
        <w:t>́</w:t>
      </w:r>
      <w:r w:rsidRPr="00352D12">
        <w:t>в,</w:t>
      </w:r>
      <w:r w:rsidR="008323B7">
        <w:t xml:space="preserve">/ </w:t>
      </w:r>
      <w:r w:rsidRPr="00352D12">
        <w:t>честны́й служи</w:t>
      </w:r>
      <w:r w:rsidR="008277DA" w:rsidRPr="00352D12">
        <w:t>́</w:t>
      </w:r>
      <w:r w:rsidRPr="00352D12">
        <w:t>телю Престо́ла Госпо</w:t>
      </w:r>
      <w:r w:rsidR="008277DA" w:rsidRPr="00352D12">
        <w:t>́</w:t>
      </w:r>
      <w:r w:rsidRPr="00352D12">
        <w:t>дня, до́блий страда́льче Пе́тре,</w:t>
      </w:r>
      <w:r w:rsidR="008323B7">
        <w:t xml:space="preserve">/ </w:t>
      </w:r>
      <w:r w:rsidRPr="00352D12">
        <w:t>первоверхо́вному апо</w:t>
      </w:r>
      <w:r w:rsidR="008277DA" w:rsidRPr="00352D12">
        <w:t>́</w:t>
      </w:r>
      <w:r w:rsidRPr="00352D12">
        <w:t>столу тезоимени́тый,</w:t>
      </w:r>
      <w:r w:rsidR="008323B7">
        <w:t xml:space="preserve">/ </w:t>
      </w:r>
      <w:r w:rsidRPr="00352D12">
        <w:t>кре́постию ве</w:t>
      </w:r>
      <w:r w:rsidR="008277DA" w:rsidRPr="00352D12">
        <w:t>́</w:t>
      </w:r>
      <w:r w:rsidRPr="00352D12">
        <w:t>ры и благоче́стия в житии</w:t>
      </w:r>
      <w:r w:rsidR="008277DA" w:rsidRPr="00352D12">
        <w:t>́</w:t>
      </w:r>
      <w:r w:rsidRPr="00352D12">
        <w:t xml:space="preserve"> несокруши́м яви́лся еси</w:t>
      </w:r>
      <w:r w:rsidR="008277DA" w:rsidRPr="00352D12">
        <w:t>́</w:t>
      </w:r>
      <w:r w:rsidRPr="00352D12">
        <w:t>,</w:t>
      </w:r>
      <w:r w:rsidR="008323B7">
        <w:t xml:space="preserve">/ </w:t>
      </w:r>
      <w:r w:rsidRPr="00352D12">
        <w:t>и по кончи́не му́ченичестей чудесы́ просия́л еси</w:t>
      </w:r>
      <w:r w:rsidR="008277DA" w:rsidRPr="00352D12">
        <w:t>́</w:t>
      </w:r>
      <w:r w:rsidRPr="00352D12">
        <w:t>,</w:t>
      </w:r>
      <w:r w:rsidR="008323B7">
        <w:t xml:space="preserve">/ </w:t>
      </w:r>
      <w:r w:rsidRPr="00352D12">
        <w:t>сего́ ра́ди похва́льная воспису́ем ти пе́ния.</w:t>
      </w:r>
      <w:r w:rsidR="008323B7">
        <w:t xml:space="preserve">/ </w:t>
      </w:r>
      <w:r w:rsidRPr="00352D12">
        <w:t xml:space="preserve">Ты же, име́яй дерзнове́ние </w:t>
      </w:r>
      <w:proofErr w:type="gramStart"/>
      <w:r w:rsidRPr="00352D12">
        <w:t>ко</w:t>
      </w:r>
      <w:proofErr w:type="gramEnd"/>
      <w:r w:rsidRPr="00352D12">
        <w:t xml:space="preserve"> Го</w:t>
      </w:r>
      <w:r w:rsidR="008277DA" w:rsidRPr="00352D12">
        <w:t>́</w:t>
      </w:r>
      <w:r w:rsidRPr="00352D12">
        <w:t>споду,</w:t>
      </w:r>
      <w:r w:rsidR="008323B7">
        <w:t xml:space="preserve">/ </w:t>
      </w:r>
      <w:r w:rsidRPr="00352D12">
        <w:t>от вся́ких нас бед свободи́, зову́щих:</w:t>
      </w:r>
      <w:r w:rsidR="008323B7">
        <w:t xml:space="preserve">// </w:t>
      </w:r>
      <w:bookmarkStart w:id="0" w:name="_GoBack"/>
      <w:bookmarkEnd w:id="0"/>
      <w:r w:rsidRPr="00352D12">
        <w:rPr>
          <w:rStyle w:val="akafred"/>
        </w:rPr>
        <w:t>Р</w:t>
      </w:r>
      <w:r w:rsidRPr="00352D12">
        <w:t>а</w:t>
      </w:r>
      <w:r w:rsidR="008277DA" w:rsidRPr="00352D12">
        <w:t>́</w:t>
      </w:r>
      <w:r w:rsidRPr="00352D12">
        <w:t xml:space="preserve">дуйся, </w:t>
      </w:r>
      <w:proofErr w:type="gramStart"/>
      <w:r w:rsidRPr="00352D12">
        <w:t>о</w:t>
      </w:r>
      <w:r w:rsidR="008277DA" w:rsidRPr="00352D12">
        <w:t>́</w:t>
      </w:r>
      <w:r w:rsidRPr="00352D12">
        <w:t>тче</w:t>
      </w:r>
      <w:proofErr w:type="gramEnd"/>
      <w:r w:rsidRPr="00352D12">
        <w:t xml:space="preserve"> Пе́тре, иере́ев похвало́ и страстоте́рпцев соприча</w:t>
      </w:r>
      <w:r w:rsidR="008277DA" w:rsidRPr="00352D12">
        <w:t>́</w:t>
      </w:r>
      <w:r w:rsidRPr="00352D12">
        <w:t>стниче.</w:t>
      </w:r>
    </w:p>
    <w:p w:rsidR="009E3A40" w:rsidRPr="00352D12" w:rsidRDefault="009E3A40" w:rsidP="009E3A40">
      <w:pPr>
        <w:pStyle w:val="akafisthead"/>
      </w:pPr>
      <w:r w:rsidRPr="00352D12">
        <w:t>И́кос 1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А</w:t>
      </w:r>
      <w:r w:rsidR="008277DA" w:rsidRPr="00352D12">
        <w:rPr>
          <w:rStyle w:val="akafred"/>
        </w:rPr>
        <w:t>́</w:t>
      </w:r>
      <w:r w:rsidRPr="00352D12">
        <w:t>нгел земны́й и челове</w:t>
      </w:r>
      <w:r w:rsidR="008277DA" w:rsidRPr="00352D12">
        <w:t>́</w:t>
      </w:r>
      <w:r w:rsidRPr="00352D12">
        <w:t>к небе́сный в житии́ твое</w:t>
      </w:r>
      <w:r w:rsidR="008277DA" w:rsidRPr="00352D12">
        <w:t>́</w:t>
      </w:r>
      <w:r w:rsidRPr="00352D12">
        <w:t>м был еси</w:t>
      </w:r>
      <w:r w:rsidR="008277DA" w:rsidRPr="00352D12">
        <w:t>́</w:t>
      </w:r>
      <w:r w:rsidRPr="00352D12">
        <w:t>, преблаже́нне Пе́тре, в преподо́бии и пра</w:t>
      </w:r>
      <w:r w:rsidR="008277DA" w:rsidRPr="00352D12">
        <w:t>́</w:t>
      </w:r>
      <w:r w:rsidRPr="00352D12">
        <w:t>вде, да</w:t>
      </w:r>
      <w:r w:rsidR="008277DA" w:rsidRPr="00352D12">
        <w:t>́</w:t>
      </w:r>
      <w:r w:rsidRPr="00352D12">
        <w:t>же до ста́рости, неосла́бне Го́сподеви служа́. Те́мже и Христо</w:t>
      </w:r>
      <w:r w:rsidR="008277DA" w:rsidRPr="00352D12">
        <w:t>́</w:t>
      </w:r>
      <w:r w:rsidRPr="00352D12">
        <w:t xml:space="preserve">с от ми́ра многомяте́жнаго </w:t>
      </w:r>
      <w:proofErr w:type="gramStart"/>
      <w:r w:rsidRPr="00352D12">
        <w:t>во</w:t>
      </w:r>
      <w:proofErr w:type="gramEnd"/>
      <w:r w:rsidRPr="00352D12">
        <w:t xml:space="preserve"> оби́тели ве</w:t>
      </w:r>
      <w:r w:rsidR="008277DA" w:rsidRPr="00352D12">
        <w:t>́</w:t>
      </w:r>
      <w:r w:rsidRPr="00352D12">
        <w:t>чныя пресели́ тя, я</w:t>
      </w:r>
      <w:r w:rsidR="008277DA" w:rsidRPr="00352D12">
        <w:t>́</w:t>
      </w:r>
      <w:r w:rsidRPr="00352D12">
        <w:t>ко ве́рнаго Своего</w:t>
      </w:r>
      <w:r w:rsidR="008277DA" w:rsidRPr="00352D12">
        <w:t>́</w:t>
      </w:r>
      <w:r w:rsidRPr="00352D12">
        <w:t xml:space="preserve"> раба</w:t>
      </w:r>
      <w:r w:rsidR="008277DA" w:rsidRPr="00352D12">
        <w:t>́</w:t>
      </w:r>
      <w:r w:rsidRPr="00352D12">
        <w:t xml:space="preserve">, иере́я же и </w:t>
      </w:r>
      <w:proofErr w:type="gramStart"/>
      <w:r w:rsidRPr="00352D12">
        <w:t>му</w:t>
      </w:r>
      <w:r w:rsidR="008277DA" w:rsidRPr="00352D12">
        <w:t>́</w:t>
      </w:r>
      <w:r w:rsidRPr="00352D12">
        <w:t>ченика</w:t>
      </w:r>
      <w:proofErr w:type="gramEnd"/>
      <w:r w:rsidRPr="00352D12">
        <w:t>, сла́вою нетле́нною венча́ и мно</w:t>
      </w:r>
      <w:r w:rsidR="008277DA" w:rsidRPr="00352D12">
        <w:t>́</w:t>
      </w:r>
      <w:r w:rsidRPr="00352D12">
        <w:t>гими чудесы́ на земли́ просла́ви. Ты же, предстоя́ Престо</w:t>
      </w:r>
      <w:r w:rsidR="008277DA" w:rsidRPr="00352D12">
        <w:t>́</w:t>
      </w:r>
      <w:r w:rsidRPr="00352D12">
        <w:t xml:space="preserve">лу </w:t>
      </w:r>
      <w:proofErr w:type="gramStart"/>
      <w:r w:rsidRPr="00352D12">
        <w:t>Тро</w:t>
      </w:r>
      <w:r w:rsidR="008277DA" w:rsidRPr="00352D12">
        <w:t>́</w:t>
      </w:r>
      <w:r w:rsidRPr="00352D12">
        <w:t>ицы</w:t>
      </w:r>
      <w:proofErr w:type="gramEnd"/>
      <w:r w:rsidRPr="00352D12">
        <w:t xml:space="preserve"> Пресвяты́я, моли́твами твои́ми от вся́ких зол и напа́стей огради́ ны, зову́щия ти такова́я: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Pr="00352D12">
        <w:t>а</w:t>
      </w:r>
      <w:r w:rsidR="008277DA" w:rsidRPr="00352D12">
        <w:t>́</w:t>
      </w:r>
      <w:r w:rsidRPr="00352D12">
        <w:t xml:space="preserve">дуйся, и́го </w:t>
      </w:r>
      <w:proofErr w:type="gramStart"/>
      <w:r w:rsidRPr="00352D12">
        <w:t>Христо</w:t>
      </w:r>
      <w:r w:rsidR="008277DA" w:rsidRPr="00352D12">
        <w:t>́</w:t>
      </w:r>
      <w:r w:rsidRPr="00352D12">
        <w:t>во</w:t>
      </w:r>
      <w:proofErr w:type="gramEnd"/>
      <w:r w:rsidRPr="00352D12">
        <w:t xml:space="preserve"> на ра́мо твое</w:t>
      </w:r>
      <w:r w:rsidR="008277DA" w:rsidRPr="00352D12">
        <w:t>́</w:t>
      </w:r>
      <w:r w:rsidRPr="00352D12">
        <w:t xml:space="preserve"> взе́мый;</w:t>
      </w:r>
    </w:p>
    <w:p w:rsidR="009E3A40" w:rsidRPr="00352D12" w:rsidRDefault="009E3A40" w:rsidP="009E3A40">
      <w:pPr>
        <w:pStyle w:val="akafbasic"/>
      </w:pPr>
      <w:r w:rsidRPr="00352D12">
        <w:t>ра</w:t>
      </w:r>
      <w:r w:rsidR="008277DA" w:rsidRPr="00352D12">
        <w:t>́</w:t>
      </w:r>
      <w:r w:rsidRPr="00352D12">
        <w:t>дуйся, путе</w:t>
      </w:r>
      <w:r w:rsidR="008277DA" w:rsidRPr="00352D12">
        <w:t>́</w:t>
      </w:r>
      <w:r w:rsidRPr="00352D12">
        <w:t xml:space="preserve">м </w:t>
      </w:r>
      <w:proofErr w:type="gramStart"/>
      <w:r w:rsidRPr="00352D12">
        <w:t>служе́ния</w:t>
      </w:r>
      <w:proofErr w:type="gramEnd"/>
      <w:r w:rsidRPr="00352D12">
        <w:t xml:space="preserve"> па́стырскаго досто́йно ше́ствовавый.</w:t>
      </w:r>
    </w:p>
    <w:p w:rsidR="009E3A40" w:rsidRPr="00352D12" w:rsidRDefault="009E3A40" w:rsidP="009E3A40">
      <w:pPr>
        <w:pStyle w:val="akafbasic"/>
      </w:pPr>
      <w:r w:rsidRPr="00352D12">
        <w:t>Ра</w:t>
      </w:r>
      <w:r w:rsidR="008277DA" w:rsidRPr="00352D12">
        <w:t>́</w:t>
      </w:r>
      <w:r w:rsidRPr="00352D12">
        <w:t xml:space="preserve">дуйся, </w:t>
      </w:r>
      <w:proofErr w:type="gramStart"/>
      <w:r w:rsidRPr="00352D12">
        <w:t>пра</w:t>
      </w:r>
      <w:r w:rsidR="008277DA" w:rsidRPr="00352D12">
        <w:t>́</w:t>
      </w:r>
      <w:r w:rsidRPr="00352D12">
        <w:t>вды</w:t>
      </w:r>
      <w:proofErr w:type="gramEnd"/>
      <w:r w:rsidRPr="00352D12">
        <w:t xml:space="preserve"> Бо́жия неосла́бный провозве́стниче;</w:t>
      </w:r>
    </w:p>
    <w:p w:rsidR="009E3A40" w:rsidRPr="00352D12" w:rsidRDefault="009E3A40" w:rsidP="009E3A40">
      <w:pPr>
        <w:pStyle w:val="akafbasic"/>
      </w:pPr>
      <w:r w:rsidRPr="00352D12">
        <w:t>ра</w:t>
      </w:r>
      <w:r w:rsidR="008277DA" w:rsidRPr="00352D12">
        <w:t>́</w:t>
      </w:r>
      <w:r w:rsidRPr="00352D12">
        <w:t xml:space="preserve">дуйся, Це́ркве </w:t>
      </w:r>
      <w:proofErr w:type="gramStart"/>
      <w:r w:rsidRPr="00352D12">
        <w:t>Христо</w:t>
      </w:r>
      <w:r w:rsidR="008277DA" w:rsidRPr="00352D12">
        <w:t>́</w:t>
      </w:r>
      <w:r w:rsidRPr="00352D12">
        <w:t>вы</w:t>
      </w:r>
      <w:proofErr w:type="gramEnd"/>
      <w:r w:rsidRPr="00352D12">
        <w:t xml:space="preserve"> ре́вностный защи́тниче.</w:t>
      </w:r>
    </w:p>
    <w:p w:rsidR="009E3A40" w:rsidRPr="00352D12" w:rsidRDefault="009E3A40" w:rsidP="009E3A40">
      <w:pPr>
        <w:pStyle w:val="akafbasic"/>
      </w:pPr>
      <w:r w:rsidRPr="00352D12">
        <w:t>Ра</w:t>
      </w:r>
      <w:r w:rsidR="008277DA" w:rsidRPr="00352D12">
        <w:t>́</w:t>
      </w:r>
      <w:r w:rsidRPr="00352D12">
        <w:t xml:space="preserve">дуйся, </w:t>
      </w:r>
      <w:proofErr w:type="gramStart"/>
      <w:r w:rsidRPr="00352D12">
        <w:t>испове́дником</w:t>
      </w:r>
      <w:proofErr w:type="gramEnd"/>
      <w:r w:rsidRPr="00352D12">
        <w:t xml:space="preserve"> сла́вное сопричте́ние;</w:t>
      </w:r>
    </w:p>
    <w:p w:rsidR="009E3A40" w:rsidRPr="00352D12" w:rsidRDefault="009E3A40" w:rsidP="009E3A40">
      <w:pPr>
        <w:pStyle w:val="akafbasic"/>
      </w:pPr>
      <w:r w:rsidRPr="00352D12">
        <w:t>ра</w:t>
      </w:r>
      <w:r w:rsidR="008277DA" w:rsidRPr="00352D12">
        <w:t>́</w:t>
      </w:r>
      <w:r w:rsidRPr="00352D12">
        <w:t xml:space="preserve">дуйся, </w:t>
      </w:r>
      <w:proofErr w:type="gramStart"/>
      <w:r w:rsidRPr="00352D12">
        <w:t>му</w:t>
      </w:r>
      <w:r w:rsidR="008277DA" w:rsidRPr="00352D12">
        <w:t>́</w:t>
      </w:r>
      <w:r w:rsidRPr="00352D12">
        <w:t>чеником</w:t>
      </w:r>
      <w:proofErr w:type="gramEnd"/>
      <w:r w:rsidRPr="00352D12">
        <w:t xml:space="preserve"> всехва́льное л</w:t>
      </w:r>
      <w:r w:rsidR="008277DA" w:rsidRPr="00352D12">
        <w:t>и</w:t>
      </w:r>
      <w:r w:rsidRPr="00352D12">
        <w:t>костоя</w:t>
      </w:r>
      <w:r w:rsidR="008277DA" w:rsidRPr="00352D12">
        <w:t>́</w:t>
      </w:r>
      <w:r w:rsidRPr="00352D12">
        <w:t>ние.</w:t>
      </w:r>
    </w:p>
    <w:p w:rsidR="009E3A40" w:rsidRPr="00352D12" w:rsidRDefault="009E3A40" w:rsidP="009E3A40">
      <w:pPr>
        <w:pStyle w:val="akafbasic"/>
      </w:pPr>
      <w:r w:rsidRPr="00352D12">
        <w:t>Ра</w:t>
      </w:r>
      <w:r w:rsidR="008277DA" w:rsidRPr="00352D12">
        <w:t>́</w:t>
      </w:r>
      <w:r w:rsidRPr="00352D12">
        <w:t xml:space="preserve">дуйся, </w:t>
      </w:r>
      <w:proofErr w:type="gramStart"/>
      <w:r w:rsidRPr="00352D12">
        <w:t>христиа</w:t>
      </w:r>
      <w:r w:rsidR="008277DA" w:rsidRPr="00352D12">
        <w:t>́</w:t>
      </w:r>
      <w:r w:rsidRPr="00352D12">
        <w:t>н</w:t>
      </w:r>
      <w:proofErr w:type="gramEnd"/>
      <w:r w:rsidRPr="00352D12">
        <w:t xml:space="preserve"> правосла</w:t>
      </w:r>
      <w:r w:rsidR="008277DA" w:rsidRPr="00352D12">
        <w:t>́</w:t>
      </w:r>
      <w:r w:rsidRPr="00352D12">
        <w:t>вных тве́рдое в Бо́зе заступле́ние;</w:t>
      </w:r>
    </w:p>
    <w:p w:rsidR="009E3A40" w:rsidRPr="00352D12" w:rsidRDefault="009E3A40" w:rsidP="009E3A40">
      <w:pPr>
        <w:pStyle w:val="akafbasic"/>
      </w:pPr>
      <w:r w:rsidRPr="00352D12">
        <w:t>ра</w:t>
      </w:r>
      <w:r w:rsidR="008277DA" w:rsidRPr="00352D12">
        <w:t>́</w:t>
      </w:r>
      <w:r w:rsidRPr="00352D12">
        <w:t xml:space="preserve">дуйся, </w:t>
      </w:r>
      <w:proofErr w:type="gramStart"/>
      <w:r w:rsidRPr="00352D12">
        <w:t>отсту́пников</w:t>
      </w:r>
      <w:proofErr w:type="gramEnd"/>
      <w:r w:rsidRPr="00352D12">
        <w:t xml:space="preserve"> ве</w:t>
      </w:r>
      <w:r w:rsidR="008277DA" w:rsidRPr="00352D12">
        <w:t>́</w:t>
      </w:r>
      <w:r w:rsidRPr="00352D12">
        <w:t>ры устраше́ние и посрамле́ние.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Pr="00352D12">
        <w:t>а</w:t>
      </w:r>
      <w:r w:rsidR="008277DA" w:rsidRPr="00352D12">
        <w:t>́</w:t>
      </w:r>
      <w:r w:rsidRPr="00352D12">
        <w:t xml:space="preserve">дуйся, </w:t>
      </w:r>
      <w:proofErr w:type="gramStart"/>
      <w:r w:rsidRPr="00352D12">
        <w:t>о</w:t>
      </w:r>
      <w:r w:rsidR="008277DA" w:rsidRPr="00352D12">
        <w:t>́</w:t>
      </w:r>
      <w:r w:rsidRPr="00352D12">
        <w:t>тче</w:t>
      </w:r>
      <w:proofErr w:type="gramEnd"/>
      <w:r w:rsidRPr="00352D12">
        <w:t xml:space="preserve"> Пе́тре, иере́ев похвало́ и страстоте́рпцев </w:t>
      </w:r>
      <w:r w:rsidR="008277DA" w:rsidRPr="00352D12">
        <w:t>соприча́стниче</w:t>
      </w:r>
      <w:r w:rsidRPr="00352D12">
        <w:t>.</w:t>
      </w:r>
    </w:p>
    <w:p w:rsidR="009E3A40" w:rsidRPr="00352D12" w:rsidRDefault="009E3A40" w:rsidP="009E3A40">
      <w:pPr>
        <w:pStyle w:val="akafisthead"/>
      </w:pPr>
      <w:proofErr w:type="gramStart"/>
      <w:r w:rsidRPr="00352D12">
        <w:t>Конда́к</w:t>
      </w:r>
      <w:proofErr w:type="gramEnd"/>
      <w:r w:rsidRPr="00352D12">
        <w:t xml:space="preserve"> 2</w:t>
      </w:r>
    </w:p>
    <w:p w:rsidR="009E3A40" w:rsidRPr="00352D12" w:rsidRDefault="009E3A40" w:rsidP="009E3A40">
      <w:pPr>
        <w:pStyle w:val="akafbasic"/>
      </w:pPr>
      <w:proofErr w:type="gramStart"/>
      <w:r w:rsidRPr="00352D12">
        <w:rPr>
          <w:rStyle w:val="akafred"/>
        </w:rPr>
        <w:t>В</w:t>
      </w:r>
      <w:r w:rsidRPr="00352D12">
        <w:t>и́дя</w:t>
      </w:r>
      <w:proofErr w:type="gramEnd"/>
      <w:r w:rsidRPr="00352D12">
        <w:t xml:space="preserve"> тя Госпо</w:t>
      </w:r>
      <w:r w:rsidR="008277DA" w:rsidRPr="00352D12">
        <w:t>́</w:t>
      </w:r>
      <w:r w:rsidRPr="00352D12">
        <w:t>дь от ю́ности по стези́ благоче́стия теку́ща, святы́й Пе́тре, избра́ в служи́теля Себе́ и удобри́ тя благода́тию Свята́го Ду</w:t>
      </w:r>
      <w:r w:rsidR="008277DA" w:rsidRPr="00352D12">
        <w:t>́</w:t>
      </w:r>
      <w:r w:rsidRPr="00352D12">
        <w:t xml:space="preserve">ха. Ты же </w:t>
      </w:r>
      <w:proofErr w:type="gramStart"/>
      <w:r w:rsidRPr="00352D12">
        <w:t>мно́гая</w:t>
      </w:r>
      <w:proofErr w:type="gramEnd"/>
      <w:r w:rsidRPr="00352D12">
        <w:t xml:space="preserve"> ле́та чи</w:t>
      </w:r>
      <w:r w:rsidR="008277DA" w:rsidRPr="00352D12">
        <w:t>́</w:t>
      </w:r>
      <w:r w:rsidRPr="00352D12">
        <w:t>стым се́рдцем и усты́ непреста́нно Го</w:t>
      </w:r>
      <w:r w:rsidR="008277DA" w:rsidRPr="00352D12">
        <w:t>́</w:t>
      </w:r>
      <w:r w:rsidRPr="00352D12">
        <w:t>спода прославля́л еси</w:t>
      </w:r>
      <w:r w:rsidR="008277DA" w:rsidRPr="00352D12">
        <w:t>́</w:t>
      </w:r>
      <w:r w:rsidRPr="00352D12">
        <w:t>, Же</w:t>
      </w:r>
      <w:r w:rsidR="008277DA" w:rsidRPr="00352D12">
        <w:t>́</w:t>
      </w:r>
      <w:r w:rsidRPr="00352D12">
        <w:t>ртву безкро́вную соверша́я, по́слежде же и сам в же</w:t>
      </w:r>
      <w:r w:rsidR="008277DA" w:rsidRPr="00352D12">
        <w:t>́</w:t>
      </w:r>
      <w:r w:rsidRPr="00352D12">
        <w:t>ртву Бо</w:t>
      </w:r>
      <w:r w:rsidR="008277DA" w:rsidRPr="00352D12">
        <w:t>́</w:t>
      </w:r>
      <w:r w:rsidRPr="00352D12">
        <w:t>гу, я</w:t>
      </w:r>
      <w:r w:rsidR="008277DA" w:rsidRPr="00352D12">
        <w:t>́</w:t>
      </w:r>
      <w:r w:rsidRPr="00352D12">
        <w:t xml:space="preserve">ко дар </w:t>
      </w:r>
      <w:proofErr w:type="gramStart"/>
      <w:r w:rsidRPr="00352D12">
        <w:t>чи</w:t>
      </w:r>
      <w:r w:rsidR="008277DA" w:rsidRPr="00352D12">
        <w:t>́</w:t>
      </w:r>
      <w:r w:rsidRPr="00352D12">
        <w:t>стый</w:t>
      </w:r>
      <w:proofErr w:type="gramEnd"/>
      <w:r w:rsidRPr="00352D12">
        <w:t>, прине́слся еси</w:t>
      </w:r>
      <w:r w:rsidR="008277DA" w:rsidRPr="00352D12">
        <w:t>́</w:t>
      </w:r>
      <w:r w:rsidR="00D57BFA" w:rsidRPr="00352D12">
        <w:t>, благода́рне вопия́ Ему</w:t>
      </w:r>
      <w:r w:rsidR="00912AF9" w:rsidRPr="00352D12">
        <w:t>́</w:t>
      </w:r>
      <w:r w:rsidRPr="00352D12">
        <w:t xml:space="preserve">: </w:t>
      </w:r>
      <w:r w:rsidRPr="00352D12">
        <w:rPr>
          <w:rStyle w:val="akafred"/>
        </w:rPr>
        <w:t>А</w:t>
      </w:r>
      <w:r w:rsidRPr="00352D12">
        <w:t>ллилу</w:t>
      </w:r>
      <w:r w:rsidR="008277DA" w:rsidRPr="00352D12">
        <w:t>́</w:t>
      </w:r>
      <w:r w:rsidRPr="00352D12">
        <w:t>ия.</w:t>
      </w:r>
    </w:p>
    <w:p w:rsidR="009E3A40" w:rsidRPr="00352D12" w:rsidRDefault="009E3A40" w:rsidP="00985599">
      <w:pPr>
        <w:pStyle w:val="akafisthead"/>
        <w:pageBreakBefore/>
      </w:pPr>
      <w:r w:rsidRPr="00352D12">
        <w:lastRenderedPageBreak/>
        <w:t>И́кос 2</w:t>
      </w:r>
    </w:p>
    <w:p w:rsidR="009E3A40" w:rsidRPr="00352D12" w:rsidRDefault="009E3A40" w:rsidP="009E3A40">
      <w:pPr>
        <w:pStyle w:val="akafbasic"/>
      </w:pPr>
      <w:proofErr w:type="gramStart"/>
      <w:r w:rsidRPr="00352D12">
        <w:rPr>
          <w:rStyle w:val="akafred"/>
        </w:rPr>
        <w:t>Р</w:t>
      </w:r>
      <w:r w:rsidRPr="00352D12">
        <w:t>а</w:t>
      </w:r>
      <w:r w:rsidR="008277DA" w:rsidRPr="00352D12">
        <w:t>́</w:t>
      </w:r>
      <w:r w:rsidRPr="00352D12">
        <w:t>зум</w:t>
      </w:r>
      <w:proofErr w:type="gramEnd"/>
      <w:r w:rsidRPr="00352D12">
        <w:t xml:space="preserve"> и се</w:t>
      </w:r>
      <w:r w:rsidR="008277DA" w:rsidRPr="00352D12">
        <w:t>́</w:t>
      </w:r>
      <w:r w:rsidRPr="00352D12">
        <w:t>рдце в и́стинней ве</w:t>
      </w:r>
      <w:r w:rsidR="008277DA" w:rsidRPr="00352D12">
        <w:t>́</w:t>
      </w:r>
      <w:r w:rsidRPr="00352D12">
        <w:t>ре утвержда́я, Пе́тре богому́дре, за́поведи Госпо́дни в житии́ непоро</w:t>
      </w:r>
      <w:r w:rsidR="008277DA" w:rsidRPr="00352D12">
        <w:t>́</w:t>
      </w:r>
      <w:r w:rsidRPr="00352D12">
        <w:t>чно соблю́л еси</w:t>
      </w:r>
      <w:r w:rsidR="008277DA" w:rsidRPr="00352D12">
        <w:t>́</w:t>
      </w:r>
      <w:r w:rsidRPr="00352D12">
        <w:t>. И, я</w:t>
      </w:r>
      <w:r w:rsidR="008277DA" w:rsidRPr="00352D12">
        <w:t>́</w:t>
      </w:r>
      <w:r w:rsidRPr="00352D12">
        <w:t>ко ве</w:t>
      </w:r>
      <w:r w:rsidR="008277DA" w:rsidRPr="00352D12">
        <w:t>́</w:t>
      </w:r>
      <w:r w:rsidRPr="00352D12">
        <w:t>рный во</w:t>
      </w:r>
      <w:r w:rsidR="008277DA" w:rsidRPr="00352D12">
        <w:t>́</w:t>
      </w:r>
      <w:r w:rsidRPr="00352D12">
        <w:t>ин Христо</w:t>
      </w:r>
      <w:r w:rsidR="008277DA" w:rsidRPr="00352D12">
        <w:t>́</w:t>
      </w:r>
      <w:r w:rsidRPr="00352D12">
        <w:t>в, стра</w:t>
      </w:r>
      <w:r w:rsidR="008277DA" w:rsidRPr="00352D12">
        <w:t>́</w:t>
      </w:r>
      <w:r w:rsidRPr="00352D12">
        <w:t>хом Бо́жиим и ре́вностию вооружи́вся, враго</w:t>
      </w:r>
      <w:r w:rsidR="008277DA" w:rsidRPr="00352D12">
        <w:t>́</w:t>
      </w:r>
      <w:r w:rsidRPr="00352D12">
        <w:t>в ве</w:t>
      </w:r>
      <w:r w:rsidR="008277DA" w:rsidRPr="00352D12">
        <w:t>́</w:t>
      </w:r>
      <w:r w:rsidRPr="00352D12">
        <w:t>ры правосла́вныя, во оте</w:t>
      </w:r>
      <w:r w:rsidR="008277DA" w:rsidRPr="00352D12">
        <w:t>́</w:t>
      </w:r>
      <w:r w:rsidRPr="00352D12">
        <w:t>чество твое</w:t>
      </w:r>
      <w:r w:rsidR="008277DA" w:rsidRPr="00352D12">
        <w:t>́</w:t>
      </w:r>
      <w:r w:rsidRPr="00352D12">
        <w:t xml:space="preserve"> земно</w:t>
      </w:r>
      <w:r w:rsidR="008277DA" w:rsidRPr="00352D12">
        <w:t>́</w:t>
      </w:r>
      <w:r w:rsidRPr="00352D12">
        <w:t xml:space="preserve">е прише́дших, не </w:t>
      </w:r>
      <w:proofErr w:type="gramStart"/>
      <w:r w:rsidRPr="00352D12">
        <w:t>устраши́лся</w:t>
      </w:r>
      <w:proofErr w:type="gramEnd"/>
      <w:r w:rsidRPr="00352D12">
        <w:t xml:space="preserve"> еси</w:t>
      </w:r>
      <w:r w:rsidR="008277DA" w:rsidRPr="00352D12">
        <w:t>́</w:t>
      </w:r>
      <w:r w:rsidRPr="00352D12">
        <w:t xml:space="preserve"> и на защи</w:t>
      </w:r>
      <w:r w:rsidR="008277DA" w:rsidRPr="00352D12">
        <w:t>́</w:t>
      </w:r>
      <w:r w:rsidRPr="00352D12">
        <w:t>ту хра</w:t>
      </w:r>
      <w:r w:rsidR="008277DA" w:rsidRPr="00352D12">
        <w:t>́</w:t>
      </w:r>
      <w:r w:rsidRPr="00352D12">
        <w:t>ма Бо</w:t>
      </w:r>
      <w:r w:rsidR="008277DA" w:rsidRPr="00352D12">
        <w:t>́</w:t>
      </w:r>
      <w:r w:rsidRPr="00352D12">
        <w:t>жия подви́глся еси</w:t>
      </w:r>
      <w:r w:rsidR="008277DA" w:rsidRPr="00352D12">
        <w:t>́</w:t>
      </w:r>
      <w:r w:rsidRPr="00352D12">
        <w:t>. Сего́ ра́ди восхваля́ем тя си́це: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Pr="00352D12">
        <w:t>а</w:t>
      </w:r>
      <w:r w:rsidR="008277DA" w:rsidRPr="00352D12">
        <w:t>́</w:t>
      </w:r>
      <w:r w:rsidRPr="00352D12">
        <w:t xml:space="preserve">дуйся, Еди́наго </w:t>
      </w:r>
      <w:proofErr w:type="gramStart"/>
      <w:r w:rsidRPr="00352D12">
        <w:t>Бо</w:t>
      </w:r>
      <w:r w:rsidR="008277DA" w:rsidRPr="00352D12">
        <w:t>́</w:t>
      </w:r>
      <w:r w:rsidRPr="00352D12">
        <w:t>га</w:t>
      </w:r>
      <w:proofErr w:type="gramEnd"/>
      <w:r w:rsidRPr="00352D12">
        <w:t>, в Тро</w:t>
      </w:r>
      <w:r w:rsidR="008277DA" w:rsidRPr="00352D12">
        <w:t>́</w:t>
      </w:r>
      <w:r w:rsidRPr="00352D12">
        <w:t>ице сла́вимаго, и</w:t>
      </w:r>
      <w:r w:rsidR="008277DA" w:rsidRPr="00352D12">
        <w:t>́</w:t>
      </w:r>
      <w:r w:rsidRPr="00352D12">
        <w:t>стинный чти́телю;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во</w:t>
      </w:r>
      <w:r w:rsidR="008277DA" w:rsidRPr="00352D12">
        <w:t>́</w:t>
      </w:r>
      <w:r w:rsidRPr="00352D12">
        <w:t xml:space="preserve">ли </w:t>
      </w:r>
      <w:proofErr w:type="gramStart"/>
      <w:r w:rsidRPr="00352D12">
        <w:t>Бо́жия</w:t>
      </w:r>
      <w:proofErr w:type="gramEnd"/>
      <w:r w:rsidRPr="00352D12">
        <w:t xml:space="preserve"> всеусе́рдный исполни́телю.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вся </w:t>
      </w:r>
      <w:proofErr w:type="gramStart"/>
      <w:r w:rsidRPr="00352D12">
        <w:t>кра́сная</w:t>
      </w:r>
      <w:proofErr w:type="gramEnd"/>
      <w:r w:rsidRPr="00352D12">
        <w:t xml:space="preserve"> ми</w:t>
      </w:r>
      <w:r w:rsidR="008277DA" w:rsidRPr="00352D12">
        <w:t>́</w:t>
      </w:r>
      <w:r w:rsidRPr="00352D12">
        <w:t>ра сего́ Христа</w:t>
      </w:r>
      <w:r w:rsidR="008277DA" w:rsidRPr="00352D12">
        <w:t>́</w:t>
      </w:r>
      <w:r w:rsidRPr="00352D12">
        <w:t xml:space="preserve"> ра́ди презре́вый;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нелицеме́рною</w:t>
      </w:r>
      <w:proofErr w:type="gramEnd"/>
      <w:r w:rsidRPr="00352D12">
        <w:t xml:space="preserve"> любо</w:t>
      </w:r>
      <w:r w:rsidR="008277DA" w:rsidRPr="00352D12">
        <w:t>́</w:t>
      </w:r>
      <w:r w:rsidRPr="00352D12">
        <w:t>вию к Бо</w:t>
      </w:r>
      <w:r w:rsidR="008277DA" w:rsidRPr="00352D12">
        <w:t>́</w:t>
      </w:r>
      <w:r w:rsidRPr="00352D12">
        <w:t>гу и па́стве твое</w:t>
      </w:r>
      <w:r w:rsidR="008277DA" w:rsidRPr="00352D12">
        <w:t>́</w:t>
      </w:r>
      <w:r w:rsidRPr="00352D12">
        <w:t>й испо</w:t>
      </w:r>
      <w:r w:rsidR="008277DA" w:rsidRPr="00352D12">
        <w:t>́</w:t>
      </w:r>
      <w:r w:rsidRPr="00352D12">
        <w:t>лненный.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</w:t>
      </w:r>
      <w:r w:rsidR="008277DA" w:rsidRPr="00352D12">
        <w:t>́</w:t>
      </w:r>
      <w:r w:rsidRPr="00352D12">
        <w:t>браз</w:t>
      </w:r>
      <w:proofErr w:type="gramEnd"/>
      <w:r w:rsidRPr="00352D12">
        <w:t xml:space="preserve"> благоче́стия лю</w:t>
      </w:r>
      <w:r w:rsidR="008277DA" w:rsidRPr="00352D12">
        <w:t>́</w:t>
      </w:r>
      <w:r w:rsidRPr="00352D12">
        <w:t>дем яви́вый;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ду</w:t>
      </w:r>
      <w:r w:rsidR="008277DA" w:rsidRPr="00352D12">
        <w:t>́</w:t>
      </w:r>
      <w:r w:rsidRPr="00352D12">
        <w:t>шу</w:t>
      </w:r>
      <w:proofErr w:type="gramEnd"/>
      <w:r w:rsidRPr="00352D12">
        <w:t xml:space="preserve"> твою</w:t>
      </w:r>
      <w:r w:rsidR="008277DA" w:rsidRPr="00352D12">
        <w:t>́</w:t>
      </w:r>
      <w:r w:rsidRPr="00352D12">
        <w:t xml:space="preserve"> за ве</w:t>
      </w:r>
      <w:r w:rsidR="008277DA" w:rsidRPr="00352D12">
        <w:t>́</w:t>
      </w:r>
      <w:r w:rsidRPr="00352D12">
        <w:t xml:space="preserve">ру и </w:t>
      </w:r>
      <w:r w:rsidR="00912AF9" w:rsidRPr="00352D12">
        <w:t>О</w:t>
      </w:r>
      <w:r w:rsidRPr="00352D12">
        <w:t>те</w:t>
      </w:r>
      <w:r w:rsidR="008277DA" w:rsidRPr="00352D12">
        <w:t>́</w:t>
      </w:r>
      <w:r w:rsidRPr="00352D12">
        <w:t>чество положи́вый.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правове́рия</w:t>
      </w:r>
      <w:proofErr w:type="gramEnd"/>
      <w:r w:rsidRPr="00352D12">
        <w:t xml:space="preserve"> му́жественный побо́рниче;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прельще́нием</w:t>
      </w:r>
      <w:proofErr w:type="gramEnd"/>
      <w:r w:rsidRPr="00352D12">
        <w:t xml:space="preserve"> неве́рных неустраши́мый противобо́рче.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</w:t>
      </w:r>
      <w:r w:rsidR="008277DA" w:rsidRPr="00352D12">
        <w:t>́</w:t>
      </w:r>
      <w:r w:rsidRPr="00352D12">
        <w:t>тче</w:t>
      </w:r>
      <w:proofErr w:type="gramEnd"/>
      <w:r w:rsidRPr="00352D12">
        <w:t xml:space="preserve"> Пе́тре, иере́ев похвало́ и страстоте́рпцев </w:t>
      </w:r>
      <w:r w:rsidR="008277DA" w:rsidRPr="00352D12">
        <w:t>соприча́стниче</w:t>
      </w:r>
      <w:r w:rsidRPr="00352D12">
        <w:t>.</w:t>
      </w:r>
    </w:p>
    <w:p w:rsidR="009E3A40" w:rsidRPr="00352D12" w:rsidRDefault="009E3A40" w:rsidP="009E3A40">
      <w:pPr>
        <w:pStyle w:val="akafisthead"/>
      </w:pPr>
      <w:proofErr w:type="gramStart"/>
      <w:r w:rsidRPr="00352D12">
        <w:t>Конда́к</w:t>
      </w:r>
      <w:proofErr w:type="gramEnd"/>
      <w:r w:rsidRPr="00352D12">
        <w:t xml:space="preserve"> 3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С</w:t>
      </w:r>
      <w:r w:rsidRPr="00352D12">
        <w:t>и</w:t>
      </w:r>
      <w:r w:rsidR="008277DA" w:rsidRPr="00352D12">
        <w:t>́</w:t>
      </w:r>
      <w:r w:rsidRPr="00352D12">
        <w:t>лою</w:t>
      </w:r>
      <w:r w:rsidR="00FF7CCF" w:rsidRPr="00352D12">
        <w:t>,</w:t>
      </w:r>
      <w:r w:rsidRPr="00352D12">
        <w:t xml:space="preserve"> да́нною ти свы́ше за до</w:t>
      </w:r>
      <w:r w:rsidR="008277DA" w:rsidRPr="00352D12">
        <w:t>́</w:t>
      </w:r>
      <w:r w:rsidRPr="00352D12">
        <w:t>брое и богоуго́дное житие́ твое</w:t>
      </w:r>
      <w:r w:rsidR="008277DA" w:rsidRPr="00352D12">
        <w:t>́</w:t>
      </w:r>
      <w:r w:rsidRPr="00352D12">
        <w:t xml:space="preserve"> укрепля́ем, страда</w:t>
      </w:r>
      <w:r w:rsidR="008277DA" w:rsidRPr="00352D12">
        <w:t>́</w:t>
      </w:r>
      <w:r w:rsidRPr="00352D12">
        <w:t>ния лю́тая Христа́ ра́ди му</w:t>
      </w:r>
      <w:r w:rsidR="008277DA" w:rsidRPr="00352D12">
        <w:t>́</w:t>
      </w:r>
      <w:r w:rsidRPr="00352D12">
        <w:t>жественне претерпе́л еси</w:t>
      </w:r>
      <w:r w:rsidR="008277DA" w:rsidRPr="00352D12">
        <w:t>́</w:t>
      </w:r>
      <w:r w:rsidRPr="00352D12">
        <w:t>. Си</w:t>
      </w:r>
      <w:r w:rsidR="008277DA" w:rsidRPr="00352D12">
        <w:t>́</w:t>
      </w:r>
      <w:r w:rsidRPr="00352D12">
        <w:t>лою же безслове́снаго коня́, мучи́тельми неи́стовно води́маго, же́стоко влачи́м, свиде́тель непрекло́нный</w:t>
      </w:r>
      <w:proofErr w:type="gramStart"/>
      <w:r w:rsidRPr="00352D12">
        <w:t xml:space="preserve"> И</w:t>
      </w:r>
      <w:proofErr w:type="gramEnd"/>
      <w:r w:rsidR="008277DA" w:rsidRPr="00352D12">
        <w:t>́</w:t>
      </w:r>
      <w:r w:rsidRPr="00352D12">
        <w:t>стины, да</w:t>
      </w:r>
      <w:r w:rsidR="008277DA" w:rsidRPr="00352D12">
        <w:t>́</w:t>
      </w:r>
      <w:r w:rsidRPr="00352D12">
        <w:t>же до кро́ве, яви́лся еси</w:t>
      </w:r>
      <w:r w:rsidR="008277DA" w:rsidRPr="00352D12">
        <w:t>́</w:t>
      </w:r>
      <w:r w:rsidRPr="00352D12">
        <w:t>. Те́мже, я</w:t>
      </w:r>
      <w:r w:rsidR="008277DA" w:rsidRPr="00352D12">
        <w:t>́</w:t>
      </w:r>
      <w:proofErr w:type="gramStart"/>
      <w:r w:rsidRPr="00352D12">
        <w:t>ко му</w:t>
      </w:r>
      <w:proofErr w:type="gramEnd"/>
      <w:r w:rsidRPr="00352D12">
        <w:t>́ченик непобеди́м, венце́м добропобе́дным от Бо</w:t>
      </w:r>
      <w:r w:rsidR="008277DA" w:rsidRPr="00352D12">
        <w:t>́</w:t>
      </w:r>
      <w:r w:rsidRPr="00352D12">
        <w:t>га увенча́лся еси</w:t>
      </w:r>
      <w:r w:rsidR="008277DA" w:rsidRPr="00352D12">
        <w:t>́</w:t>
      </w:r>
      <w:r w:rsidRPr="00352D12">
        <w:t>, поя́ Ему</w:t>
      </w:r>
      <w:r w:rsidR="008277DA" w:rsidRPr="00352D12">
        <w:t>́</w:t>
      </w:r>
      <w:r w:rsidRPr="00352D12">
        <w:t xml:space="preserve">: </w:t>
      </w:r>
      <w:r w:rsidRPr="00352D12">
        <w:rPr>
          <w:rStyle w:val="akafred"/>
        </w:rPr>
        <w:t>А</w:t>
      </w:r>
      <w:r w:rsidRPr="00352D12">
        <w:t>ллилу</w:t>
      </w:r>
      <w:r w:rsidR="008277DA" w:rsidRPr="00352D12">
        <w:t>́</w:t>
      </w:r>
      <w:r w:rsidRPr="00352D12">
        <w:t>ия.</w:t>
      </w:r>
    </w:p>
    <w:p w:rsidR="009E3A40" w:rsidRPr="00352D12" w:rsidRDefault="009E3A40" w:rsidP="009E3A40">
      <w:pPr>
        <w:pStyle w:val="akafisthead"/>
      </w:pPr>
      <w:r w:rsidRPr="00352D12">
        <w:t>И́кос 3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И</w:t>
      </w:r>
      <w:r w:rsidRPr="00352D12">
        <w:t>ме́я в души</w:t>
      </w:r>
      <w:r w:rsidR="008277DA" w:rsidRPr="00352D12">
        <w:t>́</w:t>
      </w:r>
      <w:r w:rsidRPr="00352D12">
        <w:t xml:space="preserve"> твое</w:t>
      </w:r>
      <w:r w:rsidR="008277DA" w:rsidRPr="00352D12">
        <w:t>́</w:t>
      </w:r>
      <w:r w:rsidRPr="00352D12">
        <w:t>й любо</w:t>
      </w:r>
      <w:r w:rsidR="008277DA" w:rsidRPr="00352D12">
        <w:t>́</w:t>
      </w:r>
      <w:r w:rsidRPr="00352D12">
        <w:t xml:space="preserve">вь </w:t>
      </w:r>
      <w:proofErr w:type="gramStart"/>
      <w:r w:rsidRPr="00352D12">
        <w:t>ко</w:t>
      </w:r>
      <w:proofErr w:type="gramEnd"/>
      <w:r w:rsidRPr="00352D12">
        <w:t xml:space="preserve"> Го</w:t>
      </w:r>
      <w:r w:rsidR="008277DA" w:rsidRPr="00352D12">
        <w:t>́</w:t>
      </w:r>
      <w:r w:rsidRPr="00352D12">
        <w:t>споду, Пе́тре достоблаже́нне, о</w:t>
      </w:r>
      <w:r w:rsidR="008277DA" w:rsidRPr="00352D12">
        <w:t>́</w:t>
      </w:r>
      <w:r w:rsidRPr="00352D12">
        <w:t>браз чи́стаго и непоро</w:t>
      </w:r>
      <w:r w:rsidR="008277DA" w:rsidRPr="00352D12">
        <w:t>́</w:t>
      </w:r>
      <w:r w:rsidRPr="00352D12">
        <w:t>чнаго жития́ показа́л еси</w:t>
      </w:r>
      <w:r w:rsidR="008277DA" w:rsidRPr="00352D12">
        <w:t>́</w:t>
      </w:r>
      <w:r w:rsidRPr="00352D12">
        <w:t>, та́кожде и па</w:t>
      </w:r>
      <w:r w:rsidR="008277DA" w:rsidRPr="00352D12">
        <w:t>́</w:t>
      </w:r>
      <w:r w:rsidRPr="00352D12">
        <w:t>стырь до</w:t>
      </w:r>
      <w:r w:rsidR="008277DA" w:rsidRPr="00352D12">
        <w:t>́</w:t>
      </w:r>
      <w:r w:rsidRPr="00352D12">
        <w:t>брый и наста́вник и</w:t>
      </w:r>
      <w:r w:rsidR="008277DA" w:rsidRPr="00352D12">
        <w:t>́</w:t>
      </w:r>
      <w:r w:rsidRPr="00352D12">
        <w:t>стинный лю́дем был еси</w:t>
      </w:r>
      <w:r w:rsidR="008277DA" w:rsidRPr="00352D12">
        <w:t>́</w:t>
      </w:r>
      <w:r w:rsidRPr="00352D12">
        <w:t>. Мы же, восхваля́юще житие</w:t>
      </w:r>
      <w:r w:rsidR="008277DA" w:rsidRPr="00352D12">
        <w:t>́</w:t>
      </w:r>
      <w:r w:rsidRPr="00352D12">
        <w:t xml:space="preserve"> твое</w:t>
      </w:r>
      <w:r w:rsidR="008277DA" w:rsidRPr="00352D12">
        <w:t>́</w:t>
      </w:r>
      <w:r w:rsidRPr="00352D12">
        <w:t>, воспева́ем ти та́ко: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доброде́тели</w:t>
      </w:r>
      <w:proofErr w:type="gramEnd"/>
      <w:r w:rsidRPr="00352D12">
        <w:t xml:space="preserve"> ева́нгельския в се</w:t>
      </w:r>
      <w:r w:rsidR="008277DA" w:rsidRPr="00352D12">
        <w:t>́</w:t>
      </w:r>
      <w:r w:rsidRPr="00352D12">
        <w:t>рдце твое</w:t>
      </w:r>
      <w:r w:rsidR="008277DA" w:rsidRPr="00352D12">
        <w:t>́</w:t>
      </w:r>
      <w:r w:rsidRPr="00352D12">
        <w:t>м вкорени́вый;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в за́поведех </w:t>
      </w:r>
      <w:proofErr w:type="gramStart"/>
      <w:r w:rsidRPr="00352D12">
        <w:t>Госпо</w:t>
      </w:r>
      <w:r w:rsidR="008277DA" w:rsidRPr="00352D12">
        <w:t>́</w:t>
      </w:r>
      <w:r w:rsidRPr="00352D12">
        <w:t>дних</w:t>
      </w:r>
      <w:proofErr w:type="gramEnd"/>
      <w:r w:rsidRPr="00352D12">
        <w:t xml:space="preserve"> во вся дни живота́ твоего</w:t>
      </w:r>
      <w:r w:rsidR="008277DA" w:rsidRPr="00352D12">
        <w:t>́</w:t>
      </w:r>
      <w:r w:rsidRPr="00352D12">
        <w:t xml:space="preserve"> ходи́вый.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от </w:t>
      </w:r>
      <w:proofErr w:type="gramStart"/>
      <w:r w:rsidRPr="00352D12">
        <w:t>ю</w:t>
      </w:r>
      <w:r w:rsidR="008277DA" w:rsidRPr="00352D12">
        <w:t>́</w:t>
      </w:r>
      <w:r w:rsidRPr="00352D12">
        <w:t>ности</w:t>
      </w:r>
      <w:proofErr w:type="gramEnd"/>
      <w:r w:rsidRPr="00352D12">
        <w:t xml:space="preserve"> Ца</w:t>
      </w:r>
      <w:r w:rsidR="008277DA" w:rsidRPr="00352D12">
        <w:t>́</w:t>
      </w:r>
      <w:r w:rsidRPr="00352D12">
        <w:t>рства Небе</w:t>
      </w:r>
      <w:r w:rsidR="008277DA" w:rsidRPr="00352D12">
        <w:t>́</w:t>
      </w:r>
      <w:r w:rsidRPr="00352D12">
        <w:t>снаго возжела́вый;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в </w:t>
      </w:r>
      <w:proofErr w:type="gramStart"/>
      <w:r w:rsidRPr="00352D12">
        <w:t>ста</w:t>
      </w:r>
      <w:r w:rsidR="008277DA" w:rsidRPr="00352D12">
        <w:t>́</w:t>
      </w:r>
      <w:r w:rsidRPr="00352D12">
        <w:t>рости</w:t>
      </w:r>
      <w:proofErr w:type="gramEnd"/>
      <w:r w:rsidRPr="00352D12">
        <w:t xml:space="preserve"> масти́те добропло́дие души́ твоея</w:t>
      </w:r>
      <w:r w:rsidR="008277DA" w:rsidRPr="00352D12">
        <w:t>́</w:t>
      </w:r>
      <w:r w:rsidRPr="00352D12">
        <w:t xml:space="preserve"> показа́вый.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милосе</w:t>
      </w:r>
      <w:r w:rsidR="008277DA" w:rsidRPr="00352D12">
        <w:t>́</w:t>
      </w:r>
      <w:r w:rsidRPr="00352D12">
        <w:t>рдия</w:t>
      </w:r>
      <w:proofErr w:type="gramEnd"/>
      <w:r w:rsidRPr="00352D12">
        <w:t xml:space="preserve"> к лю́дем усе</w:t>
      </w:r>
      <w:r w:rsidR="008277DA" w:rsidRPr="00352D12">
        <w:t>́</w:t>
      </w:r>
      <w:r w:rsidRPr="00352D12">
        <w:t>рдный рачи́телю;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ни́щих</w:t>
      </w:r>
      <w:proofErr w:type="gramEnd"/>
      <w:r w:rsidRPr="00352D12">
        <w:t xml:space="preserve"> и убо́гих безме́здный пита́телю.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="008075C4" w:rsidRPr="00352D12">
        <w:t>, немощны́м и оби́ди</w:t>
      </w:r>
      <w:r w:rsidRPr="00352D12">
        <w:t>мым благосе́рдный помо́щниче;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тя́гот</w:t>
      </w:r>
      <w:proofErr w:type="gramEnd"/>
      <w:r w:rsidRPr="00352D12">
        <w:t xml:space="preserve"> и скорбе́й па</w:t>
      </w:r>
      <w:r w:rsidR="008277DA" w:rsidRPr="00352D12">
        <w:t>́</w:t>
      </w:r>
      <w:r w:rsidRPr="00352D12">
        <w:t>ствы твоея</w:t>
      </w:r>
      <w:r w:rsidR="008277DA" w:rsidRPr="00352D12">
        <w:t>́</w:t>
      </w:r>
      <w:r w:rsidRPr="00352D12">
        <w:t xml:space="preserve"> веледу́шный восприе́мниче.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</w:t>
      </w:r>
      <w:r w:rsidR="008277DA" w:rsidRPr="00352D12">
        <w:t>́</w:t>
      </w:r>
      <w:r w:rsidRPr="00352D12">
        <w:t>тче</w:t>
      </w:r>
      <w:proofErr w:type="gramEnd"/>
      <w:r w:rsidRPr="00352D12">
        <w:t xml:space="preserve"> Пе́тре, иере́ев похвало́ и страстоте́рпцев </w:t>
      </w:r>
      <w:r w:rsidR="008277DA" w:rsidRPr="00352D12">
        <w:t>соприча́стниче</w:t>
      </w:r>
      <w:r w:rsidRPr="00352D12">
        <w:t>.</w:t>
      </w:r>
    </w:p>
    <w:p w:rsidR="009E3A40" w:rsidRPr="00352D12" w:rsidRDefault="009E3A40" w:rsidP="009E3A40">
      <w:pPr>
        <w:pStyle w:val="akafisthead"/>
      </w:pPr>
      <w:proofErr w:type="gramStart"/>
      <w:r w:rsidRPr="00352D12">
        <w:lastRenderedPageBreak/>
        <w:t>Конда́к</w:t>
      </w:r>
      <w:proofErr w:type="gramEnd"/>
      <w:r w:rsidRPr="00352D12">
        <w:t xml:space="preserve"> 4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Б</w:t>
      </w:r>
      <w:r w:rsidRPr="00352D12">
        <w:t>у</w:t>
      </w:r>
      <w:r w:rsidR="008277DA" w:rsidRPr="00352D12">
        <w:t>́</w:t>
      </w:r>
      <w:r w:rsidRPr="00352D12">
        <w:t xml:space="preserve">ря испыта́ний и бед, </w:t>
      </w:r>
      <w:proofErr w:type="gramStart"/>
      <w:r w:rsidRPr="00352D12">
        <w:t>во</w:t>
      </w:r>
      <w:proofErr w:type="gramEnd"/>
      <w:r w:rsidRPr="00352D12">
        <w:t xml:space="preserve"> дни лихоле́тия на Це</w:t>
      </w:r>
      <w:r w:rsidR="008277DA" w:rsidRPr="00352D12">
        <w:t>́</w:t>
      </w:r>
      <w:r w:rsidRPr="00352D12">
        <w:t xml:space="preserve">рковь и </w:t>
      </w:r>
      <w:r w:rsidR="00757D46">
        <w:t>О</w:t>
      </w:r>
      <w:r w:rsidRPr="00352D12">
        <w:t>те</w:t>
      </w:r>
      <w:r w:rsidR="008277DA" w:rsidRPr="00352D12">
        <w:t>́</w:t>
      </w:r>
      <w:r w:rsidRPr="00352D12">
        <w:t>чество на</w:t>
      </w:r>
      <w:r w:rsidR="008277DA" w:rsidRPr="00352D12">
        <w:t>́</w:t>
      </w:r>
      <w:r w:rsidRPr="00352D12">
        <w:t>ше земно́е наше́дшая, не поколеба́ упова́ния твоего</w:t>
      </w:r>
      <w:r w:rsidR="008277DA" w:rsidRPr="00352D12">
        <w:t>́</w:t>
      </w:r>
      <w:r w:rsidRPr="00352D12">
        <w:t xml:space="preserve"> на Го</w:t>
      </w:r>
      <w:r w:rsidR="008277DA" w:rsidRPr="00352D12">
        <w:t>́</w:t>
      </w:r>
      <w:r w:rsidRPr="00352D12">
        <w:t>спода, крепкоду́шне о</w:t>
      </w:r>
      <w:r w:rsidR="008277DA" w:rsidRPr="00352D12">
        <w:t>́</w:t>
      </w:r>
      <w:r w:rsidRPr="00352D12">
        <w:t xml:space="preserve">тче Пе́тре. А́ще и стар лета́ми быв, храм </w:t>
      </w:r>
      <w:proofErr w:type="gramStart"/>
      <w:r w:rsidRPr="00352D12">
        <w:t>Бо</w:t>
      </w:r>
      <w:r w:rsidR="008277DA" w:rsidRPr="00352D12">
        <w:t>́</w:t>
      </w:r>
      <w:r w:rsidRPr="00352D12">
        <w:t>жий</w:t>
      </w:r>
      <w:proofErr w:type="gramEnd"/>
      <w:r w:rsidRPr="00352D12">
        <w:t xml:space="preserve"> от поруга́ния и разоре́ния огради́л еси</w:t>
      </w:r>
      <w:r w:rsidR="008277DA" w:rsidRPr="00352D12">
        <w:t>́</w:t>
      </w:r>
      <w:r w:rsidRPr="00352D12">
        <w:t>, враго</w:t>
      </w:r>
      <w:r w:rsidR="008277DA" w:rsidRPr="00352D12">
        <w:t>́</w:t>
      </w:r>
      <w:r w:rsidRPr="00352D12">
        <w:t>в законопресту́пных небоя́зненно обличи́л еси</w:t>
      </w:r>
      <w:r w:rsidR="008277DA" w:rsidRPr="00352D12">
        <w:t>́</w:t>
      </w:r>
      <w:r w:rsidRPr="00352D12">
        <w:t>, и я</w:t>
      </w:r>
      <w:r w:rsidR="008277DA" w:rsidRPr="00352D12">
        <w:t>́</w:t>
      </w:r>
      <w:r w:rsidRPr="00352D12">
        <w:t>ко ка</w:t>
      </w:r>
      <w:r w:rsidR="008277DA" w:rsidRPr="00352D12">
        <w:t>́</w:t>
      </w:r>
      <w:r w:rsidRPr="00352D12">
        <w:t>мень преткнове́ния во</w:t>
      </w:r>
      <w:r w:rsidR="008277DA" w:rsidRPr="00352D12">
        <w:t>́</w:t>
      </w:r>
      <w:r w:rsidRPr="00352D12">
        <w:t>ли вра́жии яви</w:t>
      </w:r>
      <w:r w:rsidR="008277DA" w:rsidRPr="00352D12">
        <w:t>́</w:t>
      </w:r>
      <w:r w:rsidRPr="00352D12">
        <w:t>лся еси</w:t>
      </w:r>
      <w:r w:rsidR="008277DA" w:rsidRPr="00352D12">
        <w:t>́</w:t>
      </w:r>
      <w:r w:rsidRPr="00352D12">
        <w:t>. Сего́ ра́ди с му</w:t>
      </w:r>
      <w:r w:rsidR="008277DA" w:rsidRPr="00352D12">
        <w:t>́</w:t>
      </w:r>
      <w:r w:rsidRPr="00352D12">
        <w:t xml:space="preserve">ченики на </w:t>
      </w:r>
      <w:r w:rsidR="003A14CA" w:rsidRPr="00352D12">
        <w:t>Н</w:t>
      </w:r>
      <w:r w:rsidRPr="00352D12">
        <w:t>ебесе́х ны</w:t>
      </w:r>
      <w:r w:rsidR="008277DA" w:rsidRPr="00352D12">
        <w:t>́</w:t>
      </w:r>
      <w:r w:rsidRPr="00352D12">
        <w:t>не пое́ши Бо</w:t>
      </w:r>
      <w:r w:rsidR="008277DA" w:rsidRPr="00352D12">
        <w:t>́</w:t>
      </w:r>
      <w:r w:rsidRPr="00352D12">
        <w:t xml:space="preserve">гу: </w:t>
      </w:r>
      <w:r w:rsidRPr="00352D12">
        <w:rPr>
          <w:rStyle w:val="akafred"/>
        </w:rPr>
        <w:t>А</w:t>
      </w:r>
      <w:r w:rsidR="008277DA" w:rsidRPr="00352D12">
        <w:t>ллилу́ия</w:t>
      </w:r>
      <w:r w:rsidRPr="00352D12">
        <w:t>.</w:t>
      </w:r>
    </w:p>
    <w:p w:rsidR="009E3A40" w:rsidRPr="00352D12" w:rsidRDefault="009E3A40" w:rsidP="009E3A40">
      <w:pPr>
        <w:pStyle w:val="akafisthead"/>
      </w:pPr>
      <w:r w:rsidRPr="00352D12">
        <w:t>И́кос 4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Н</w:t>
      </w:r>
      <w:r w:rsidRPr="00352D12">
        <w:t>едоумева́ху лю́дие черевко́встии, егда</w:t>
      </w:r>
      <w:r w:rsidR="008277DA" w:rsidRPr="00352D12">
        <w:t>́</w:t>
      </w:r>
      <w:r w:rsidRPr="00352D12">
        <w:t xml:space="preserve"> по мно́зех ле́тех погребе́ния твоего́, святы́й иере́е Пе́тре, слы́шаша, я</w:t>
      </w:r>
      <w:r w:rsidR="008277DA" w:rsidRPr="00352D12">
        <w:t>́</w:t>
      </w:r>
      <w:proofErr w:type="gramStart"/>
      <w:r w:rsidRPr="00352D12">
        <w:t>ко</w:t>
      </w:r>
      <w:proofErr w:type="gramEnd"/>
      <w:r w:rsidRPr="00352D12">
        <w:t xml:space="preserve"> гроб не́кий от земли́ показа́ся одесну́ю </w:t>
      </w:r>
      <w:r w:rsidR="003A14CA" w:rsidRPr="00352D12">
        <w:t>о</w:t>
      </w:r>
      <w:r w:rsidRPr="00352D12">
        <w:t>лтаря́ це́ркве Нико</w:t>
      </w:r>
      <w:r w:rsidR="008277DA" w:rsidRPr="00352D12">
        <w:t>́</w:t>
      </w:r>
      <w:r w:rsidRPr="00352D12">
        <w:t>льския и я</w:t>
      </w:r>
      <w:r w:rsidR="008277DA" w:rsidRPr="00352D12">
        <w:t>́</w:t>
      </w:r>
      <w:r w:rsidRPr="00352D12">
        <w:t>ко ста</w:t>
      </w:r>
      <w:r w:rsidR="008277DA" w:rsidRPr="00352D12">
        <w:t>́</w:t>
      </w:r>
      <w:r w:rsidRPr="00352D12">
        <w:t>рец благообра́зен во оде</w:t>
      </w:r>
      <w:r w:rsidR="008277DA" w:rsidRPr="00352D12">
        <w:t>́</w:t>
      </w:r>
      <w:r w:rsidRPr="00352D12">
        <w:t>ждах иере́йских во сне мно́гим явля́шеся, прося́ пе</w:t>
      </w:r>
      <w:r w:rsidR="008277DA" w:rsidRPr="00352D12">
        <w:t>́</w:t>
      </w:r>
      <w:r w:rsidRPr="00352D12">
        <w:t xml:space="preserve">ние </w:t>
      </w:r>
      <w:proofErr w:type="gramStart"/>
      <w:r w:rsidRPr="00352D12">
        <w:t>панихи́дное</w:t>
      </w:r>
      <w:proofErr w:type="gramEnd"/>
      <w:r w:rsidRPr="00352D12">
        <w:t xml:space="preserve"> по нем соверша́ти. Ны́не же мы, ве́дуще тя, я</w:t>
      </w:r>
      <w:r w:rsidR="008277DA" w:rsidRPr="00352D12">
        <w:t>́</w:t>
      </w:r>
      <w:proofErr w:type="gramStart"/>
      <w:r w:rsidRPr="00352D12">
        <w:t>ко</w:t>
      </w:r>
      <w:proofErr w:type="gramEnd"/>
      <w:r w:rsidRPr="00352D12">
        <w:t xml:space="preserve"> моли́твенника и чудотво</w:t>
      </w:r>
      <w:r w:rsidR="008277DA" w:rsidRPr="00352D12">
        <w:t>́</w:t>
      </w:r>
      <w:r w:rsidRPr="00352D12">
        <w:t>рца сла́вна, вопие́м ти си</w:t>
      </w:r>
      <w:r w:rsidR="008277DA" w:rsidRPr="00352D12">
        <w:t>́</w:t>
      </w:r>
      <w:r w:rsidRPr="00352D12">
        <w:t>це: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пра́ведным</w:t>
      </w:r>
      <w:proofErr w:type="gramEnd"/>
      <w:r w:rsidRPr="00352D12">
        <w:t xml:space="preserve"> житие́м твои</w:t>
      </w:r>
      <w:r w:rsidR="008277DA" w:rsidRPr="00352D12">
        <w:t>́</w:t>
      </w:r>
      <w:r w:rsidRPr="00352D12">
        <w:t>м Го</w:t>
      </w:r>
      <w:r w:rsidR="008277DA" w:rsidRPr="00352D12">
        <w:t>́</w:t>
      </w:r>
      <w:r w:rsidRPr="00352D12">
        <w:t>споду угоди́вый;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в дому́ Отца</w:t>
      </w:r>
      <w:r w:rsidR="008277DA" w:rsidRPr="00352D12">
        <w:t>́</w:t>
      </w:r>
      <w:r w:rsidRPr="00352D12">
        <w:t xml:space="preserve"> Небе</w:t>
      </w:r>
      <w:r w:rsidR="008277DA" w:rsidRPr="00352D12">
        <w:t>́</w:t>
      </w:r>
      <w:r w:rsidRPr="00352D12">
        <w:t xml:space="preserve">снаго </w:t>
      </w:r>
      <w:proofErr w:type="gramStart"/>
      <w:r w:rsidRPr="00352D12">
        <w:t>оби́тель</w:t>
      </w:r>
      <w:proofErr w:type="gramEnd"/>
      <w:r w:rsidRPr="00352D12">
        <w:t xml:space="preserve"> себе</w:t>
      </w:r>
      <w:r w:rsidR="008277DA" w:rsidRPr="00352D12">
        <w:t>́</w:t>
      </w:r>
      <w:r w:rsidRPr="00352D12">
        <w:t xml:space="preserve"> насле́довавый.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со́нму</w:t>
      </w:r>
      <w:proofErr w:type="gramEnd"/>
      <w:r w:rsidRPr="00352D12">
        <w:t xml:space="preserve"> священному́чеников сопричте́нный;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венце́м </w:t>
      </w:r>
      <w:proofErr w:type="gramStart"/>
      <w:r w:rsidRPr="00352D12">
        <w:t>нетле́нным</w:t>
      </w:r>
      <w:proofErr w:type="gramEnd"/>
      <w:r w:rsidRPr="00352D12">
        <w:t xml:space="preserve"> от Бо</w:t>
      </w:r>
      <w:r w:rsidR="008277DA" w:rsidRPr="00352D12">
        <w:t>́</w:t>
      </w:r>
      <w:r w:rsidRPr="00352D12">
        <w:t>га украше́нный.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се́верных </w:t>
      </w:r>
      <w:proofErr w:type="gramStart"/>
      <w:r w:rsidRPr="00352D12">
        <w:t>преде́л</w:t>
      </w:r>
      <w:proofErr w:type="gramEnd"/>
      <w:r w:rsidRPr="00352D12">
        <w:t xml:space="preserve"> страны́ на́шея свети́льниче;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Краснобо́рския земли́ </w:t>
      </w:r>
      <w:proofErr w:type="gramStart"/>
      <w:r w:rsidRPr="00352D12">
        <w:t>Бо</w:t>
      </w:r>
      <w:r w:rsidR="008277DA" w:rsidRPr="00352D12">
        <w:t>́</w:t>
      </w:r>
      <w:r w:rsidRPr="00352D12">
        <w:t>гом</w:t>
      </w:r>
      <w:proofErr w:type="gramEnd"/>
      <w:r w:rsidRPr="00352D12">
        <w:t xml:space="preserve"> да́нный моли́твенниче.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неве́рующих и заблу́ждших ко</w:t>
      </w:r>
      <w:proofErr w:type="gramStart"/>
      <w:r w:rsidRPr="00352D12">
        <w:t xml:space="preserve"> И</w:t>
      </w:r>
      <w:proofErr w:type="gramEnd"/>
      <w:r w:rsidR="008277DA" w:rsidRPr="00352D12">
        <w:t>́</w:t>
      </w:r>
      <w:r w:rsidRPr="00352D12">
        <w:t>стине направля́яй;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всех зна́ющих и почита́ющих тя </w:t>
      </w:r>
      <w:proofErr w:type="gramStart"/>
      <w:r w:rsidRPr="00352D12">
        <w:t>ко</w:t>
      </w:r>
      <w:proofErr w:type="gramEnd"/>
      <w:r w:rsidRPr="00352D12">
        <w:t xml:space="preserve"> спасе</w:t>
      </w:r>
      <w:r w:rsidR="008277DA" w:rsidRPr="00352D12">
        <w:t>́</w:t>
      </w:r>
      <w:r w:rsidRPr="00352D12">
        <w:t>нию путеводя́й.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</w:t>
      </w:r>
      <w:r w:rsidR="008277DA" w:rsidRPr="00352D12">
        <w:t>́</w:t>
      </w:r>
      <w:r w:rsidRPr="00352D12">
        <w:t>тче</w:t>
      </w:r>
      <w:proofErr w:type="gramEnd"/>
      <w:r w:rsidRPr="00352D12">
        <w:t xml:space="preserve"> Пе́тре, иере́ев похвало́ и страстоте́рпцев </w:t>
      </w:r>
      <w:r w:rsidR="008277DA" w:rsidRPr="00352D12">
        <w:t>соприча́стниче</w:t>
      </w:r>
      <w:r w:rsidRPr="00352D12">
        <w:t>.</w:t>
      </w:r>
    </w:p>
    <w:p w:rsidR="009E3A40" w:rsidRPr="00352D12" w:rsidRDefault="009E3A40" w:rsidP="009E3A40">
      <w:pPr>
        <w:pStyle w:val="akafisthead"/>
      </w:pPr>
      <w:proofErr w:type="gramStart"/>
      <w:r w:rsidRPr="00352D12">
        <w:t>Конда́к</w:t>
      </w:r>
      <w:proofErr w:type="gramEnd"/>
      <w:r w:rsidRPr="00352D12">
        <w:t xml:space="preserve"> 5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Н</w:t>
      </w:r>
      <w:r w:rsidRPr="00352D12">
        <w:t>еботе́чною мо́лниею це</w:t>
      </w:r>
      <w:r w:rsidR="008277DA" w:rsidRPr="00352D12">
        <w:t>́</w:t>
      </w:r>
      <w:r w:rsidRPr="00352D12">
        <w:t>рковь Нико</w:t>
      </w:r>
      <w:r w:rsidR="008277DA" w:rsidRPr="00352D12">
        <w:t>́</w:t>
      </w:r>
      <w:r w:rsidRPr="00352D12">
        <w:t>льская запали́ся и погоре́, оба́че гроб твой, святы́й о</w:t>
      </w:r>
      <w:r w:rsidR="008277DA" w:rsidRPr="00352D12">
        <w:t>́</w:t>
      </w:r>
      <w:r w:rsidRPr="00352D12">
        <w:t xml:space="preserve">тче Пе́тре, </w:t>
      </w:r>
      <w:proofErr w:type="gramStart"/>
      <w:r w:rsidRPr="00352D12">
        <w:t>во</w:t>
      </w:r>
      <w:proofErr w:type="gramEnd"/>
      <w:r w:rsidRPr="00352D12">
        <w:t xml:space="preserve"> огни́ ника́коже опали́ся, зна́менуя я́ве, я</w:t>
      </w:r>
      <w:r w:rsidR="008277DA" w:rsidRPr="00352D12">
        <w:t>́</w:t>
      </w:r>
      <w:r w:rsidR="008075C4" w:rsidRPr="00352D12">
        <w:t>ко свы́ше на исце</w:t>
      </w:r>
      <w:r w:rsidRPr="00352D12">
        <w:t>ле</w:t>
      </w:r>
      <w:r w:rsidR="008075C4" w:rsidRPr="00352D12">
        <w:t>́</w:t>
      </w:r>
      <w:r w:rsidRPr="00352D12">
        <w:t>ния лю́дем дарова́н бысть. Сего́ ра́ди ти́и просла́виша Бо</w:t>
      </w:r>
      <w:r w:rsidR="008277DA" w:rsidRPr="00352D12">
        <w:t>́</w:t>
      </w:r>
      <w:r w:rsidRPr="00352D12">
        <w:t>га, ди́внаго во святы́х</w:t>
      </w:r>
      <w:proofErr w:type="gramStart"/>
      <w:r w:rsidRPr="00352D12">
        <w:t xml:space="preserve"> С</w:t>
      </w:r>
      <w:proofErr w:type="gramEnd"/>
      <w:r w:rsidRPr="00352D12">
        <w:t>вои</w:t>
      </w:r>
      <w:r w:rsidR="008277DA" w:rsidRPr="00352D12">
        <w:t>́</w:t>
      </w:r>
      <w:r w:rsidRPr="00352D12">
        <w:t>х, пою́ще Ему</w:t>
      </w:r>
      <w:r w:rsidR="008277DA" w:rsidRPr="00352D12">
        <w:t>́</w:t>
      </w:r>
      <w:r w:rsidRPr="00352D12">
        <w:t xml:space="preserve">: </w:t>
      </w:r>
      <w:r w:rsidRPr="00352D12">
        <w:rPr>
          <w:rStyle w:val="akafred"/>
        </w:rPr>
        <w:t>А</w:t>
      </w:r>
      <w:r w:rsidR="008277DA" w:rsidRPr="00352D12">
        <w:t>ллилу́ия</w:t>
      </w:r>
      <w:r w:rsidRPr="00352D12">
        <w:t>.</w:t>
      </w:r>
    </w:p>
    <w:p w:rsidR="009E3A40" w:rsidRPr="00352D12" w:rsidRDefault="009E3A40" w:rsidP="009E3A40">
      <w:pPr>
        <w:pStyle w:val="akafisthead"/>
      </w:pPr>
      <w:r w:rsidRPr="00352D12">
        <w:t>И́кос 5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В</w:t>
      </w:r>
      <w:r w:rsidRPr="00352D12">
        <w:t>и́деша свяще́нницы черевко́встии, Пе́тре досточу́дне, я</w:t>
      </w:r>
      <w:r w:rsidR="008277DA" w:rsidRPr="00352D12">
        <w:t>́</w:t>
      </w:r>
      <w:proofErr w:type="gramStart"/>
      <w:r w:rsidRPr="00352D12">
        <w:t>ко</w:t>
      </w:r>
      <w:proofErr w:type="gramEnd"/>
      <w:r w:rsidRPr="00352D12">
        <w:t xml:space="preserve"> гроб твой, от огня́ сохране́нный, исто</w:t>
      </w:r>
      <w:r w:rsidR="008277DA" w:rsidRPr="00352D12">
        <w:t>́</w:t>
      </w:r>
      <w:r w:rsidRPr="00352D12">
        <w:t>чник Бо́жия благода</w:t>
      </w:r>
      <w:r w:rsidR="008277DA" w:rsidRPr="00352D12">
        <w:t>́</w:t>
      </w:r>
      <w:r w:rsidRPr="00352D12">
        <w:t>ти и врачевство́ неду́гов неисце́льных яви́ся, и уразуме́вше тя уго́дника Бо</w:t>
      </w:r>
      <w:r w:rsidR="008277DA" w:rsidRPr="00352D12">
        <w:t>́</w:t>
      </w:r>
      <w:r w:rsidRPr="00352D12">
        <w:t>жия бы</w:t>
      </w:r>
      <w:r w:rsidR="008277DA" w:rsidRPr="00352D12">
        <w:t>́</w:t>
      </w:r>
      <w:r w:rsidRPr="00352D12">
        <w:t xml:space="preserve">ти, а́бие раска́яшася, поне́же забве́нию тя на до́лгая ле́та преда́ша. Сего́ </w:t>
      </w:r>
      <w:proofErr w:type="gramStart"/>
      <w:r w:rsidRPr="00352D12">
        <w:t>ра́ди</w:t>
      </w:r>
      <w:proofErr w:type="gramEnd"/>
      <w:r w:rsidRPr="00352D12">
        <w:t xml:space="preserve"> воспе́ша ти та́ко: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Пресвяты́я </w:t>
      </w:r>
      <w:proofErr w:type="gramStart"/>
      <w:r w:rsidRPr="00352D12">
        <w:t>Тро</w:t>
      </w:r>
      <w:r w:rsidR="008277DA" w:rsidRPr="00352D12">
        <w:t>́</w:t>
      </w:r>
      <w:r w:rsidRPr="00352D12">
        <w:t>ицы</w:t>
      </w:r>
      <w:proofErr w:type="gramEnd"/>
      <w:r w:rsidRPr="00352D12">
        <w:t xml:space="preserve"> благогове́йный служи́телю;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лико́в</w:t>
      </w:r>
      <w:proofErr w:type="gramEnd"/>
      <w:r w:rsidRPr="00352D12">
        <w:t xml:space="preserve"> </w:t>
      </w:r>
      <w:r w:rsidR="00563F93" w:rsidRPr="00352D12">
        <w:t>а́</w:t>
      </w:r>
      <w:r w:rsidRPr="00352D12">
        <w:t xml:space="preserve">нгельских на </w:t>
      </w:r>
      <w:r w:rsidR="00563F93" w:rsidRPr="00352D12">
        <w:t>Н</w:t>
      </w:r>
      <w:r w:rsidRPr="00352D12">
        <w:t>ебесе́х досто́йный сожи́телю.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Христа</w:t>
      </w:r>
      <w:proofErr w:type="gramStart"/>
      <w:r w:rsidR="008277DA" w:rsidRPr="00352D12">
        <w:t>́</w:t>
      </w:r>
      <w:r w:rsidRPr="00352D12">
        <w:t xml:space="preserve"> С</w:t>
      </w:r>
      <w:proofErr w:type="gramEnd"/>
      <w:r w:rsidRPr="00352D12">
        <w:t>паси</w:t>
      </w:r>
      <w:r w:rsidR="008277DA" w:rsidRPr="00352D12">
        <w:t>́</w:t>
      </w:r>
      <w:r w:rsidRPr="00352D12">
        <w:t>теля ве́рный учениче́;</w:t>
      </w:r>
    </w:p>
    <w:p w:rsidR="009E3A40" w:rsidRPr="00352D12" w:rsidRDefault="009E3A40" w:rsidP="009E3A40">
      <w:pPr>
        <w:pStyle w:val="akafbasic"/>
      </w:pPr>
      <w:r w:rsidRPr="00352D12">
        <w:lastRenderedPageBreak/>
        <w:t>р</w:t>
      </w:r>
      <w:r w:rsidR="008277DA" w:rsidRPr="00352D12">
        <w:t>а́дуйся</w:t>
      </w:r>
      <w:r w:rsidRPr="00352D12">
        <w:t>, пресла́вный и доблему́дрый му́чениче.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ре́вность</w:t>
      </w:r>
      <w:proofErr w:type="gramEnd"/>
      <w:r w:rsidRPr="00352D12">
        <w:t xml:space="preserve"> по Бо́зе, я</w:t>
      </w:r>
      <w:r w:rsidR="008277DA" w:rsidRPr="00352D12">
        <w:t>́</w:t>
      </w:r>
      <w:r w:rsidRPr="00352D12">
        <w:t>ко проро</w:t>
      </w:r>
      <w:r w:rsidR="008277DA" w:rsidRPr="00352D12">
        <w:t>́</w:t>
      </w:r>
      <w:r w:rsidRPr="00352D12">
        <w:t>к Илия́, стяжа́вый;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ве́ру несумне́нную, я</w:t>
      </w:r>
      <w:r w:rsidR="008277DA" w:rsidRPr="00352D12">
        <w:t>́</w:t>
      </w:r>
      <w:r w:rsidRPr="00352D12">
        <w:t>ко апо</w:t>
      </w:r>
      <w:r w:rsidR="008277DA" w:rsidRPr="00352D12">
        <w:t>́</w:t>
      </w:r>
      <w:r w:rsidRPr="00352D12">
        <w:t>стол Пе́</w:t>
      </w:r>
      <w:proofErr w:type="gramStart"/>
      <w:r w:rsidRPr="00352D12">
        <w:t>тр</w:t>
      </w:r>
      <w:proofErr w:type="gramEnd"/>
      <w:r w:rsidRPr="00352D12">
        <w:t>, име́вый.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кро́тостию Мирлики́йскому </w:t>
      </w:r>
      <w:proofErr w:type="gramStart"/>
      <w:r w:rsidRPr="00352D12">
        <w:t>святи́телю</w:t>
      </w:r>
      <w:proofErr w:type="gramEnd"/>
      <w:r w:rsidRPr="00352D12">
        <w:t xml:space="preserve"> подража́вый;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смире́нием</w:t>
      </w:r>
      <w:proofErr w:type="gramEnd"/>
      <w:r w:rsidRPr="00352D12">
        <w:t xml:space="preserve"> подо́бне Се</w:t>
      </w:r>
      <w:r w:rsidR="008277DA" w:rsidRPr="00352D12">
        <w:t>́</w:t>
      </w:r>
      <w:r w:rsidRPr="00352D12">
        <w:t>ргию Ра́донежскому благоуха́вый.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</w:t>
      </w:r>
      <w:r w:rsidR="008277DA" w:rsidRPr="00352D12">
        <w:t>́</w:t>
      </w:r>
      <w:r w:rsidRPr="00352D12">
        <w:t>тче</w:t>
      </w:r>
      <w:proofErr w:type="gramEnd"/>
      <w:r w:rsidRPr="00352D12">
        <w:t xml:space="preserve"> Пе́тре, иере́ев похвало́ и страстоте́рпцев </w:t>
      </w:r>
      <w:r w:rsidR="008277DA" w:rsidRPr="00352D12">
        <w:t>соприча́стниче</w:t>
      </w:r>
      <w:r w:rsidRPr="00352D12">
        <w:t>.</w:t>
      </w:r>
    </w:p>
    <w:p w:rsidR="009E3A40" w:rsidRPr="00352D12" w:rsidRDefault="009E3A40" w:rsidP="009E3A40">
      <w:pPr>
        <w:pStyle w:val="akafisthead"/>
      </w:pPr>
      <w:proofErr w:type="gramStart"/>
      <w:r w:rsidRPr="00352D12">
        <w:t>Конда́к</w:t>
      </w:r>
      <w:proofErr w:type="gramEnd"/>
      <w:r w:rsidRPr="00352D12">
        <w:t xml:space="preserve"> 6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П</w:t>
      </w:r>
      <w:r w:rsidRPr="00352D12">
        <w:t>ропове́дник и</w:t>
      </w:r>
      <w:r w:rsidR="008277DA" w:rsidRPr="00352D12">
        <w:t>́</w:t>
      </w:r>
      <w:r w:rsidRPr="00352D12">
        <w:t xml:space="preserve">стины всем сумня́щимся, я́ко Бо́жиею </w:t>
      </w:r>
      <w:proofErr w:type="gramStart"/>
      <w:r w:rsidRPr="00352D12">
        <w:t>во</w:t>
      </w:r>
      <w:proofErr w:type="gramEnd"/>
      <w:r w:rsidRPr="00352D12">
        <w:t>́лею гроб твой, святы</w:t>
      </w:r>
      <w:r w:rsidR="00751072" w:rsidRPr="00352D12">
        <w:t>́</w:t>
      </w:r>
      <w:r w:rsidRPr="00352D12">
        <w:t>й Пе</w:t>
      </w:r>
      <w:r w:rsidR="00751072" w:rsidRPr="00352D12">
        <w:t>́</w:t>
      </w:r>
      <w:r w:rsidRPr="00352D12">
        <w:t>тре, от огня́ неопале́н бысть, яви́ся столп светоно́сный, от земли́ до небесе́ над гро</w:t>
      </w:r>
      <w:r w:rsidR="00751072" w:rsidRPr="00352D12">
        <w:t>́</w:t>
      </w:r>
      <w:r w:rsidRPr="00352D12">
        <w:t>бом твои</w:t>
      </w:r>
      <w:r w:rsidR="00751072" w:rsidRPr="00352D12">
        <w:t>́</w:t>
      </w:r>
      <w:r w:rsidRPr="00352D12">
        <w:t>м сия́яй, его́же ви́дя нощны́й страж церко</w:t>
      </w:r>
      <w:r w:rsidR="00751072" w:rsidRPr="00352D12">
        <w:t>́</w:t>
      </w:r>
      <w:r w:rsidRPr="00352D12">
        <w:t xml:space="preserve">вный Лавре́нтий зело́ диви́ся и, пове́дав о сем чу́дном виде́нии лю́дем, просла́ви </w:t>
      </w:r>
      <w:proofErr w:type="gramStart"/>
      <w:r w:rsidRPr="00352D12">
        <w:t>Бо</w:t>
      </w:r>
      <w:r w:rsidR="00751072" w:rsidRPr="00352D12">
        <w:t>́</w:t>
      </w:r>
      <w:r w:rsidRPr="00352D12">
        <w:t>га</w:t>
      </w:r>
      <w:proofErr w:type="gramEnd"/>
      <w:r w:rsidRPr="00352D12">
        <w:t>, вопия́ Ему</w:t>
      </w:r>
      <w:r w:rsidR="00751072" w:rsidRPr="00352D12">
        <w:t>́</w:t>
      </w:r>
      <w:r w:rsidRPr="00352D12">
        <w:t xml:space="preserve">: </w:t>
      </w:r>
      <w:r w:rsidRPr="00352D12">
        <w:rPr>
          <w:rStyle w:val="akafred"/>
        </w:rPr>
        <w:t>А</w:t>
      </w:r>
      <w:r w:rsidR="008277DA" w:rsidRPr="00352D12">
        <w:t>ллилу́ия</w:t>
      </w:r>
      <w:r w:rsidRPr="00352D12">
        <w:t>.</w:t>
      </w:r>
    </w:p>
    <w:p w:rsidR="009E3A40" w:rsidRPr="00352D12" w:rsidRDefault="009E3A40" w:rsidP="009E3A40">
      <w:pPr>
        <w:pStyle w:val="akafisthead"/>
      </w:pPr>
      <w:r w:rsidRPr="00352D12">
        <w:t>И́кос 6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В</w:t>
      </w:r>
      <w:r w:rsidRPr="00352D12">
        <w:t>озсия́л еси</w:t>
      </w:r>
      <w:r w:rsidR="00751072" w:rsidRPr="00352D12">
        <w:t>́</w:t>
      </w:r>
      <w:r w:rsidRPr="00352D12">
        <w:t xml:space="preserve"> во всех конце́х Краснобо́рския земли́ богодарова́нным ти чуде</w:t>
      </w:r>
      <w:r w:rsidR="00751072" w:rsidRPr="00352D12">
        <w:t>́</w:t>
      </w:r>
      <w:r w:rsidRPr="00352D12">
        <w:t xml:space="preserve">с </w:t>
      </w:r>
      <w:proofErr w:type="gramStart"/>
      <w:r w:rsidRPr="00352D12">
        <w:t>де́йством</w:t>
      </w:r>
      <w:proofErr w:type="gramEnd"/>
      <w:r w:rsidRPr="00352D12">
        <w:t>, Пе́тре достохва́льне, мно́гия бо лю</w:t>
      </w:r>
      <w:r w:rsidR="00751072" w:rsidRPr="00352D12">
        <w:t>́</w:t>
      </w:r>
      <w:r w:rsidRPr="00352D12">
        <w:t>ди, бли́жния и да́льния, све</w:t>
      </w:r>
      <w:r w:rsidR="00751072" w:rsidRPr="00352D12">
        <w:t>́</w:t>
      </w:r>
      <w:r w:rsidRPr="00352D12">
        <w:t>том чуде</w:t>
      </w:r>
      <w:r w:rsidR="00751072" w:rsidRPr="00352D12">
        <w:t>́</w:t>
      </w:r>
      <w:r w:rsidRPr="00352D12">
        <w:t>с озари́л еси</w:t>
      </w:r>
      <w:r w:rsidR="00751072" w:rsidRPr="00352D12">
        <w:t>́</w:t>
      </w:r>
      <w:r w:rsidRPr="00352D12">
        <w:t>, врачу́я неду́ги их душе́вныя и теле</w:t>
      </w:r>
      <w:r w:rsidR="00751072" w:rsidRPr="00352D12">
        <w:t>́</w:t>
      </w:r>
      <w:r w:rsidRPr="00352D12">
        <w:t>сныя, в со́нном виде́нии явля́яся им и запове́дуя па</w:t>
      </w:r>
      <w:r w:rsidR="00751072" w:rsidRPr="00352D12">
        <w:t>́</w:t>
      </w:r>
      <w:r w:rsidRPr="00352D12">
        <w:t>мять о тебе</w:t>
      </w:r>
      <w:r w:rsidR="00751072" w:rsidRPr="00352D12">
        <w:t>́</w:t>
      </w:r>
      <w:r w:rsidRPr="00352D12">
        <w:t xml:space="preserve"> твори́ти и </w:t>
      </w:r>
      <w:proofErr w:type="gramStart"/>
      <w:r w:rsidRPr="00352D12">
        <w:t>Бо</w:t>
      </w:r>
      <w:r w:rsidR="00751072" w:rsidRPr="00352D12">
        <w:t>́</w:t>
      </w:r>
      <w:r w:rsidRPr="00352D12">
        <w:t>гу</w:t>
      </w:r>
      <w:proofErr w:type="gramEnd"/>
      <w:r w:rsidRPr="00352D12">
        <w:t xml:space="preserve"> моли́тися. Сего́ </w:t>
      </w:r>
      <w:proofErr w:type="gramStart"/>
      <w:r w:rsidRPr="00352D12">
        <w:t>ра́ди</w:t>
      </w:r>
      <w:proofErr w:type="gramEnd"/>
      <w:r w:rsidRPr="00352D12">
        <w:t xml:space="preserve"> не оста́ви и нас, почита́ющих тя и воспева́ющих такова́я: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в </w:t>
      </w:r>
      <w:proofErr w:type="gramStart"/>
      <w:r w:rsidRPr="00352D12">
        <w:t>благода́ти</w:t>
      </w:r>
      <w:proofErr w:type="gramEnd"/>
      <w:r w:rsidRPr="00352D12">
        <w:t xml:space="preserve"> Бо</w:t>
      </w:r>
      <w:r w:rsidR="00751072" w:rsidRPr="00352D12">
        <w:t>́</w:t>
      </w:r>
      <w:r w:rsidRPr="00352D12">
        <w:t>жией при́сно пребыва́яй;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неду́ги</w:t>
      </w:r>
      <w:proofErr w:type="gramEnd"/>
      <w:r w:rsidRPr="00352D12">
        <w:t xml:space="preserve"> и боле</w:t>
      </w:r>
      <w:r w:rsidR="00751072" w:rsidRPr="00352D12">
        <w:t>́</w:t>
      </w:r>
      <w:r w:rsidRPr="00352D12">
        <w:t>зни на</w:t>
      </w:r>
      <w:r w:rsidR="00751072" w:rsidRPr="00352D12">
        <w:t>́</w:t>
      </w:r>
      <w:r w:rsidRPr="00352D12">
        <w:t>ша благода́тию врачу́яй.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ве́рныя от </w:t>
      </w:r>
      <w:proofErr w:type="gramStart"/>
      <w:r w:rsidRPr="00352D12">
        <w:t>искуше́ний</w:t>
      </w:r>
      <w:proofErr w:type="gramEnd"/>
      <w:r w:rsidRPr="00352D12">
        <w:t xml:space="preserve"> и бед избавля́яй;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всем </w:t>
      </w:r>
      <w:proofErr w:type="gramStart"/>
      <w:r w:rsidRPr="00352D12">
        <w:t>призыва́ющим</w:t>
      </w:r>
      <w:proofErr w:type="gramEnd"/>
      <w:r w:rsidRPr="00352D12">
        <w:t xml:space="preserve"> тя по́</w:t>
      </w:r>
      <w:r w:rsidR="00751072" w:rsidRPr="00352D12">
        <w:t>мощь ско́ро подава́я</w:t>
      </w:r>
      <w:r w:rsidRPr="00352D12">
        <w:t>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 </w:t>
      </w:r>
      <w:proofErr w:type="gramStart"/>
      <w:r w:rsidRPr="00352D12">
        <w:t>волхво́в</w:t>
      </w:r>
      <w:proofErr w:type="gramEnd"/>
      <w:r w:rsidRPr="00352D12">
        <w:t xml:space="preserve"> и чароде́ев пра́ведный обличи́телю;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душ и теле́с </w:t>
      </w:r>
      <w:proofErr w:type="gramStart"/>
      <w:r w:rsidRPr="00352D12">
        <w:t>на</w:t>
      </w:r>
      <w:r w:rsidR="00751072" w:rsidRPr="00352D12">
        <w:t>́</w:t>
      </w:r>
      <w:r w:rsidRPr="00352D12">
        <w:t>ших</w:t>
      </w:r>
      <w:proofErr w:type="gramEnd"/>
      <w:r w:rsidRPr="00352D12">
        <w:t xml:space="preserve"> нело́жный цели́телю.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от враг </w:t>
      </w:r>
      <w:proofErr w:type="gramStart"/>
      <w:r w:rsidRPr="00352D12">
        <w:t>ви́димых</w:t>
      </w:r>
      <w:proofErr w:type="gramEnd"/>
      <w:r w:rsidRPr="00352D12">
        <w:t xml:space="preserve"> и неви́димых стено́ и огражде́ние;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Це</w:t>
      </w:r>
      <w:r w:rsidR="00751072" w:rsidRPr="00352D12">
        <w:t>́</w:t>
      </w:r>
      <w:r w:rsidRPr="00352D12">
        <w:t>ркве земны́я и небе</w:t>
      </w:r>
      <w:r w:rsidR="00751072" w:rsidRPr="00352D12">
        <w:t>́</w:t>
      </w:r>
      <w:r w:rsidRPr="00352D12">
        <w:t xml:space="preserve">сныя сла́во и </w:t>
      </w:r>
      <w:proofErr w:type="gramStart"/>
      <w:r w:rsidRPr="00352D12">
        <w:t>украше́ние</w:t>
      </w:r>
      <w:proofErr w:type="gramEnd"/>
      <w:r w:rsidRPr="00352D12">
        <w:t>.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</w:t>
      </w:r>
      <w:r w:rsidR="00751072" w:rsidRPr="00352D12">
        <w:t>́</w:t>
      </w:r>
      <w:r w:rsidRPr="00352D12">
        <w:t>тче</w:t>
      </w:r>
      <w:proofErr w:type="gramEnd"/>
      <w:r w:rsidRPr="00352D12">
        <w:t xml:space="preserve"> Пе́тре, иере́ев похвало́ и страстоте́рпцев </w:t>
      </w:r>
      <w:r w:rsidR="008277DA" w:rsidRPr="00352D12">
        <w:t>соприча́стниче</w:t>
      </w:r>
      <w:r w:rsidRPr="00352D12">
        <w:t>.</w:t>
      </w:r>
    </w:p>
    <w:p w:rsidR="009E3A40" w:rsidRPr="00352D12" w:rsidRDefault="009E3A40" w:rsidP="009E3A40">
      <w:pPr>
        <w:pStyle w:val="akafisthead"/>
      </w:pPr>
      <w:proofErr w:type="gramStart"/>
      <w:r w:rsidRPr="00352D12">
        <w:t>Конда́к</w:t>
      </w:r>
      <w:proofErr w:type="gramEnd"/>
      <w:r w:rsidRPr="00352D12">
        <w:t xml:space="preserve"> 7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Х</w:t>
      </w:r>
      <w:r w:rsidRPr="00352D12">
        <w:t xml:space="preserve">отя́й </w:t>
      </w:r>
      <w:proofErr w:type="gramStart"/>
      <w:r w:rsidRPr="00352D12">
        <w:t>Госпо</w:t>
      </w:r>
      <w:r w:rsidR="00751072" w:rsidRPr="00352D12">
        <w:t>́</w:t>
      </w:r>
      <w:r w:rsidRPr="00352D12">
        <w:t>дь</w:t>
      </w:r>
      <w:proofErr w:type="gramEnd"/>
      <w:r w:rsidRPr="00352D12">
        <w:t xml:space="preserve"> всем челове́ком спасти́ся и в ра́зум и</w:t>
      </w:r>
      <w:r w:rsidR="00751072" w:rsidRPr="00352D12">
        <w:t>́</w:t>
      </w:r>
      <w:r w:rsidRPr="00352D12">
        <w:t>стины приити́, избра́ тя, святы</w:t>
      </w:r>
      <w:r w:rsidR="00751072" w:rsidRPr="00352D12">
        <w:t>́</w:t>
      </w:r>
      <w:r w:rsidRPr="00352D12">
        <w:t>й Пе́тре, уго́дника Своего</w:t>
      </w:r>
      <w:r w:rsidR="00751072" w:rsidRPr="00352D12">
        <w:t>́</w:t>
      </w:r>
      <w:r w:rsidRPr="00352D12">
        <w:t>, и дарова́ ти си</w:t>
      </w:r>
      <w:r w:rsidR="00751072" w:rsidRPr="00352D12">
        <w:t>́</w:t>
      </w:r>
      <w:r w:rsidRPr="00352D12">
        <w:t>лу мно</w:t>
      </w:r>
      <w:r w:rsidR="00751072" w:rsidRPr="00352D12">
        <w:t>́</w:t>
      </w:r>
      <w:r w:rsidRPr="00352D12">
        <w:t>гих чуде</w:t>
      </w:r>
      <w:r w:rsidR="00751072" w:rsidRPr="00352D12">
        <w:t>́</w:t>
      </w:r>
      <w:r w:rsidRPr="00352D12">
        <w:t>с творе́ния: слепы́я просвеща́ти, хромы́я врачева́ти, разсла́бленныя от одра́ боле</w:t>
      </w:r>
      <w:r w:rsidR="00751072" w:rsidRPr="00352D12">
        <w:t>́</w:t>
      </w:r>
      <w:r w:rsidR="00284BA9" w:rsidRPr="00352D12">
        <w:t>зни возставля́ти, бе</w:t>
      </w:r>
      <w:r w:rsidRPr="00352D12">
        <w:t>сны</w:t>
      </w:r>
      <w:r w:rsidR="00284BA9" w:rsidRPr="00352D12">
        <w:t>́</w:t>
      </w:r>
      <w:r w:rsidRPr="00352D12">
        <w:t>я от де</w:t>
      </w:r>
      <w:r w:rsidR="00751072" w:rsidRPr="00352D12">
        <w:t>́</w:t>
      </w:r>
      <w:r w:rsidRPr="00352D12">
        <w:t>монов свобожда́ти. Те́мже лю́дие, к тебе</w:t>
      </w:r>
      <w:r w:rsidR="00751072" w:rsidRPr="00352D12">
        <w:t>́</w:t>
      </w:r>
      <w:r w:rsidRPr="00352D12">
        <w:t xml:space="preserve"> притека́ющии и моля́щиися, персть от </w:t>
      </w:r>
      <w:proofErr w:type="gramStart"/>
      <w:r w:rsidRPr="00352D12">
        <w:t>гро</w:t>
      </w:r>
      <w:r w:rsidR="00751072" w:rsidRPr="00352D12">
        <w:t>́</w:t>
      </w:r>
      <w:r w:rsidRPr="00352D12">
        <w:t>ба</w:t>
      </w:r>
      <w:proofErr w:type="gramEnd"/>
      <w:r w:rsidRPr="00352D12">
        <w:t xml:space="preserve"> твоего</w:t>
      </w:r>
      <w:r w:rsidR="00751072" w:rsidRPr="00352D12">
        <w:t>́</w:t>
      </w:r>
      <w:r w:rsidRPr="00352D12">
        <w:t xml:space="preserve"> взе́млюще, по</w:t>
      </w:r>
      <w:r w:rsidR="00751072" w:rsidRPr="00352D12">
        <w:t>́</w:t>
      </w:r>
      <w:r w:rsidRPr="00352D12">
        <w:t>мощь в ско́рбех ско</w:t>
      </w:r>
      <w:r w:rsidR="00751072" w:rsidRPr="00352D12">
        <w:t>́</w:t>
      </w:r>
      <w:r w:rsidRPr="00352D12">
        <w:t>ро обрета́ху и в ве</w:t>
      </w:r>
      <w:r w:rsidR="00751072" w:rsidRPr="00352D12">
        <w:t>́</w:t>
      </w:r>
      <w:r w:rsidRPr="00352D12">
        <w:t>ре па́че утвержда́хуся, с ра</w:t>
      </w:r>
      <w:r w:rsidR="00751072" w:rsidRPr="00352D12">
        <w:t>́</w:t>
      </w:r>
      <w:r w:rsidRPr="00352D12">
        <w:t>достию пою́ще Бо</w:t>
      </w:r>
      <w:r w:rsidR="00751072" w:rsidRPr="00352D12">
        <w:t>́</w:t>
      </w:r>
      <w:r w:rsidRPr="00352D12">
        <w:t xml:space="preserve">гу: </w:t>
      </w:r>
      <w:r w:rsidRPr="00352D12">
        <w:rPr>
          <w:rStyle w:val="akafred"/>
        </w:rPr>
        <w:t>А</w:t>
      </w:r>
      <w:r w:rsidR="008277DA" w:rsidRPr="00352D12">
        <w:t>ллилу́ия</w:t>
      </w:r>
      <w:r w:rsidRPr="00352D12">
        <w:t>.</w:t>
      </w:r>
    </w:p>
    <w:p w:rsidR="009E3A40" w:rsidRPr="00352D12" w:rsidRDefault="009E3A40" w:rsidP="00985599">
      <w:pPr>
        <w:pStyle w:val="akafisthead"/>
        <w:pageBreakBefore/>
      </w:pPr>
      <w:r w:rsidRPr="00352D12">
        <w:lastRenderedPageBreak/>
        <w:t>И́кос 7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Н</w:t>
      </w:r>
      <w:r w:rsidRPr="00352D12">
        <w:t xml:space="preserve">о́ваго </w:t>
      </w:r>
      <w:proofErr w:type="gramStart"/>
      <w:r w:rsidRPr="00352D12">
        <w:t>благове́стника</w:t>
      </w:r>
      <w:proofErr w:type="gramEnd"/>
      <w:r w:rsidRPr="00352D12">
        <w:t xml:space="preserve"> Христо</w:t>
      </w:r>
      <w:r w:rsidR="00751072" w:rsidRPr="00352D12">
        <w:t>́</w:t>
      </w:r>
      <w:r w:rsidRPr="00352D12">
        <w:t>ва и чудотво́рца тя велича́ем, святы</w:t>
      </w:r>
      <w:r w:rsidR="00751072" w:rsidRPr="00352D12">
        <w:t>́</w:t>
      </w:r>
      <w:r w:rsidRPr="00352D12">
        <w:t>й иере́е Пе́тре: ты бо в житии́ тезоиме́нному апо́столу подража́я, неосла́бный пропове́дник ве́ры и пра́вды в се́верных граде́х и ве́сех яви́лся еси</w:t>
      </w:r>
      <w:r w:rsidR="00751072" w:rsidRPr="00352D12">
        <w:t>́</w:t>
      </w:r>
      <w:r w:rsidRPr="00352D12">
        <w:t>. Ны</w:t>
      </w:r>
      <w:r w:rsidR="00751072" w:rsidRPr="00352D12">
        <w:t>́</w:t>
      </w:r>
      <w:r w:rsidRPr="00352D12">
        <w:t xml:space="preserve">не же на </w:t>
      </w:r>
      <w:r w:rsidR="00563F93" w:rsidRPr="00352D12">
        <w:t>Н</w:t>
      </w:r>
      <w:r w:rsidRPr="00352D12">
        <w:t>ебеси́ пребыва́я, на земли</w:t>
      </w:r>
      <w:r w:rsidR="00751072" w:rsidRPr="00352D12">
        <w:t>́</w:t>
      </w:r>
      <w:r w:rsidRPr="00352D12">
        <w:t xml:space="preserve"> чудоде́йствуеши и </w:t>
      </w:r>
      <w:proofErr w:type="gramStart"/>
      <w:r w:rsidRPr="00352D12">
        <w:t>ко</w:t>
      </w:r>
      <w:proofErr w:type="gramEnd"/>
      <w:r w:rsidRPr="00352D12">
        <w:t xml:space="preserve"> спасе́нию руково́дствуеши вопию́щия ти такова́я: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ка́меню </w:t>
      </w:r>
      <w:proofErr w:type="gramStart"/>
      <w:r w:rsidRPr="00352D12">
        <w:t>ве</w:t>
      </w:r>
      <w:r w:rsidR="00751072" w:rsidRPr="00352D12">
        <w:t>́</w:t>
      </w:r>
      <w:r w:rsidRPr="00352D12">
        <w:t>ры</w:t>
      </w:r>
      <w:proofErr w:type="gramEnd"/>
      <w:r w:rsidRPr="00352D12">
        <w:t xml:space="preserve"> доброзра́чный и многоце́нный;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сосу́де </w:t>
      </w:r>
      <w:proofErr w:type="gramStart"/>
      <w:r w:rsidRPr="00352D12">
        <w:t>избра́нный</w:t>
      </w:r>
      <w:proofErr w:type="gramEnd"/>
      <w:r w:rsidRPr="00352D12">
        <w:t>, благода</w:t>
      </w:r>
      <w:r w:rsidR="00751072" w:rsidRPr="00352D12">
        <w:t>́</w:t>
      </w:r>
      <w:r w:rsidRPr="00352D12">
        <w:t>тию Ду</w:t>
      </w:r>
      <w:r w:rsidR="00751072" w:rsidRPr="00352D12">
        <w:t>́</w:t>
      </w:r>
      <w:r w:rsidRPr="00352D12">
        <w:t>ха Свята</w:t>
      </w:r>
      <w:r w:rsidR="00751072" w:rsidRPr="00352D12">
        <w:t>́</w:t>
      </w:r>
      <w:r w:rsidRPr="00352D12">
        <w:t>го освяще́нный.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исто́чниче, вода́ми </w:t>
      </w:r>
      <w:proofErr w:type="gramStart"/>
      <w:r w:rsidRPr="00352D12">
        <w:t>благода</w:t>
      </w:r>
      <w:r w:rsidR="00751072" w:rsidRPr="00352D12">
        <w:t>́</w:t>
      </w:r>
      <w:r w:rsidRPr="00352D12">
        <w:t>ти</w:t>
      </w:r>
      <w:proofErr w:type="gramEnd"/>
      <w:r w:rsidRPr="00352D12">
        <w:t xml:space="preserve"> ду́ши жа́ждущия напоя́яй;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неради́выя </w:t>
      </w:r>
      <w:proofErr w:type="gramStart"/>
      <w:r w:rsidRPr="00352D12">
        <w:t>и гре</w:t>
      </w:r>
      <w:proofErr w:type="gramEnd"/>
      <w:r w:rsidRPr="00352D12">
        <w:t>́шныя к покая</w:t>
      </w:r>
      <w:r w:rsidR="00751072" w:rsidRPr="00352D12">
        <w:t>́</w:t>
      </w:r>
      <w:r w:rsidRPr="00352D12">
        <w:t>нию и исправле́нию жития́ приводя́й.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я</w:t>
      </w:r>
      <w:r w:rsidR="00751072" w:rsidRPr="00352D12">
        <w:t>́</w:t>
      </w:r>
      <w:proofErr w:type="gramStart"/>
      <w:r w:rsidRPr="00352D12">
        <w:t>ко</w:t>
      </w:r>
      <w:proofErr w:type="gramEnd"/>
      <w:r w:rsidRPr="00352D12">
        <w:t xml:space="preserve"> моли́твами твои</w:t>
      </w:r>
      <w:r w:rsidR="00751072" w:rsidRPr="00352D12">
        <w:t>́</w:t>
      </w:r>
      <w:r w:rsidRPr="00352D12">
        <w:t>ми от страсте́й душевре́дных избавля́емся;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я</w:t>
      </w:r>
      <w:r w:rsidR="00751072" w:rsidRPr="00352D12">
        <w:t>́</w:t>
      </w:r>
      <w:proofErr w:type="gramStart"/>
      <w:r w:rsidRPr="00352D12">
        <w:t>ко</w:t>
      </w:r>
      <w:proofErr w:type="gramEnd"/>
      <w:r w:rsidRPr="00352D12">
        <w:t xml:space="preserve"> хода́тайством твои</w:t>
      </w:r>
      <w:r w:rsidR="00751072" w:rsidRPr="00352D12">
        <w:t>́</w:t>
      </w:r>
      <w:r w:rsidRPr="00352D12">
        <w:t>м даро́в духо</w:t>
      </w:r>
      <w:r w:rsidR="00751072" w:rsidRPr="00352D12">
        <w:t>́</w:t>
      </w:r>
      <w:r w:rsidRPr="00352D12">
        <w:t>вных от Бо</w:t>
      </w:r>
      <w:r w:rsidR="00751072" w:rsidRPr="00352D12">
        <w:t>́</w:t>
      </w:r>
      <w:r w:rsidRPr="00352D12">
        <w:t>га сподобля́емся.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скорбя́щих</w:t>
      </w:r>
      <w:proofErr w:type="gramEnd"/>
      <w:r w:rsidRPr="00352D12">
        <w:t xml:space="preserve"> и уныва́ющих благоуте́шное попече́ние;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душ ле́ностных к </w:t>
      </w:r>
      <w:proofErr w:type="gramStart"/>
      <w:r w:rsidRPr="00352D12">
        <w:t>жи</w:t>
      </w:r>
      <w:r w:rsidR="00751072" w:rsidRPr="00352D12">
        <w:t>́</w:t>
      </w:r>
      <w:r w:rsidRPr="00352D12">
        <w:t>зни</w:t>
      </w:r>
      <w:proofErr w:type="gramEnd"/>
      <w:r w:rsidRPr="00352D12">
        <w:t xml:space="preserve"> во Христе</w:t>
      </w:r>
      <w:r w:rsidR="00751072" w:rsidRPr="00352D12">
        <w:t>́</w:t>
      </w:r>
      <w:r w:rsidRPr="00352D12">
        <w:t xml:space="preserve"> пробужде́ние.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</w:t>
      </w:r>
      <w:r w:rsidR="00751072" w:rsidRPr="00352D12">
        <w:t>́</w:t>
      </w:r>
      <w:r w:rsidRPr="00352D12">
        <w:t>тче</w:t>
      </w:r>
      <w:proofErr w:type="gramEnd"/>
      <w:r w:rsidRPr="00352D12">
        <w:t xml:space="preserve"> Пе́тре, иере́ев похвало́ и страстоте́рпцев </w:t>
      </w:r>
      <w:r w:rsidR="008277DA" w:rsidRPr="00352D12">
        <w:t>соприча́стниче</w:t>
      </w:r>
      <w:r w:rsidRPr="00352D12">
        <w:t>.</w:t>
      </w:r>
    </w:p>
    <w:p w:rsidR="009E3A40" w:rsidRPr="00352D12" w:rsidRDefault="009E3A40" w:rsidP="009E3A40">
      <w:pPr>
        <w:pStyle w:val="akafisthead"/>
      </w:pPr>
      <w:proofErr w:type="gramStart"/>
      <w:r w:rsidRPr="00352D12">
        <w:t>Конда́к</w:t>
      </w:r>
      <w:proofErr w:type="gramEnd"/>
      <w:r w:rsidRPr="00352D12">
        <w:t xml:space="preserve"> 8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С</w:t>
      </w:r>
      <w:r w:rsidRPr="00352D12">
        <w:t>тра</w:t>
      </w:r>
      <w:r w:rsidR="00751072" w:rsidRPr="00352D12">
        <w:t>́</w:t>
      </w:r>
      <w:r w:rsidRPr="00352D12">
        <w:t>шное зна́мение показа́л еси</w:t>
      </w:r>
      <w:r w:rsidR="00751072" w:rsidRPr="00352D12">
        <w:t>́</w:t>
      </w:r>
      <w:r w:rsidRPr="00352D12">
        <w:t xml:space="preserve"> лю́дем, сумня́щимся и не</w:t>
      </w:r>
      <w:r w:rsidR="00F169C2" w:rsidRPr="00352D12">
        <w:t xml:space="preserve"> </w:t>
      </w:r>
      <w:r w:rsidRPr="00352D12">
        <w:t>ве</w:t>
      </w:r>
      <w:r w:rsidR="00751072" w:rsidRPr="00352D12">
        <w:t>́</w:t>
      </w:r>
      <w:r w:rsidRPr="00352D12">
        <w:t>рующим чудесе́м твои</w:t>
      </w:r>
      <w:r w:rsidR="00751072" w:rsidRPr="00352D12">
        <w:t>́</w:t>
      </w:r>
      <w:r w:rsidRPr="00352D12">
        <w:t>м, Пе́тре блаже́нне: иере</w:t>
      </w:r>
      <w:r w:rsidR="00751072" w:rsidRPr="00352D12">
        <w:t>́</w:t>
      </w:r>
      <w:r w:rsidRPr="00352D12">
        <w:t>я черевко́вскаго Бори</w:t>
      </w:r>
      <w:r w:rsidR="00751072" w:rsidRPr="00352D12">
        <w:t>́</w:t>
      </w:r>
      <w:r w:rsidRPr="00352D12">
        <w:t>са, ху́лившаго чудеса</w:t>
      </w:r>
      <w:r w:rsidR="00751072" w:rsidRPr="00352D12">
        <w:t>́</w:t>
      </w:r>
      <w:r w:rsidRPr="00352D12">
        <w:t>, от свята́го гро</w:t>
      </w:r>
      <w:r w:rsidR="00751072" w:rsidRPr="00352D12">
        <w:t>́</w:t>
      </w:r>
      <w:r w:rsidRPr="00352D12">
        <w:t>ба твоего́ бы́вшая, в виде́нии гро</w:t>
      </w:r>
      <w:r w:rsidR="00751072" w:rsidRPr="00352D12">
        <w:t>́</w:t>
      </w:r>
      <w:r w:rsidRPr="00352D12">
        <w:t>зном укори́л еси</w:t>
      </w:r>
      <w:r w:rsidR="00751072" w:rsidRPr="00352D12">
        <w:t>́</w:t>
      </w:r>
      <w:r w:rsidRPr="00352D12">
        <w:t>, да пока́ется и просла́вит Бо</w:t>
      </w:r>
      <w:r w:rsidR="00751072" w:rsidRPr="00352D12">
        <w:t>́</w:t>
      </w:r>
      <w:r w:rsidRPr="00352D12">
        <w:t>га, во святы</w:t>
      </w:r>
      <w:r w:rsidR="00751072" w:rsidRPr="00352D12">
        <w:t>́</w:t>
      </w:r>
      <w:r w:rsidRPr="00352D12">
        <w:t>х</w:t>
      </w:r>
      <w:proofErr w:type="gramStart"/>
      <w:r w:rsidRPr="00352D12">
        <w:t xml:space="preserve"> С</w:t>
      </w:r>
      <w:proofErr w:type="gramEnd"/>
      <w:r w:rsidRPr="00352D12">
        <w:t>вои</w:t>
      </w:r>
      <w:r w:rsidR="00751072" w:rsidRPr="00352D12">
        <w:t>́</w:t>
      </w:r>
      <w:r w:rsidRPr="00352D12">
        <w:t>х де́йствующаго, поя́ Ему</w:t>
      </w:r>
      <w:r w:rsidR="00751072" w:rsidRPr="00352D12">
        <w:t>́</w:t>
      </w:r>
      <w:r w:rsidRPr="00352D12">
        <w:t xml:space="preserve">: </w:t>
      </w:r>
      <w:r w:rsidRPr="00352D12">
        <w:rPr>
          <w:rStyle w:val="akafred"/>
        </w:rPr>
        <w:t>А</w:t>
      </w:r>
      <w:r w:rsidR="008277DA" w:rsidRPr="00352D12">
        <w:t>ллилу́ия</w:t>
      </w:r>
      <w:r w:rsidRPr="00352D12">
        <w:t>.</w:t>
      </w:r>
    </w:p>
    <w:p w:rsidR="009E3A40" w:rsidRPr="00352D12" w:rsidRDefault="009E3A40" w:rsidP="009E3A40">
      <w:pPr>
        <w:pStyle w:val="akafbasic"/>
      </w:pPr>
    </w:p>
    <w:p w:rsidR="009E3A40" w:rsidRPr="00352D12" w:rsidRDefault="009E3A40" w:rsidP="009E3A40">
      <w:pPr>
        <w:pStyle w:val="akafisthead"/>
      </w:pPr>
      <w:r w:rsidRPr="00352D12">
        <w:t>И́кос 8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В</w:t>
      </w:r>
      <w:r w:rsidRPr="00352D12">
        <w:t xml:space="preserve">есь в Бо́зе пребыва́яй, всем вои́стину путево́ждь </w:t>
      </w:r>
      <w:proofErr w:type="gramStart"/>
      <w:r w:rsidRPr="00352D12">
        <w:t>ко</w:t>
      </w:r>
      <w:proofErr w:type="gramEnd"/>
      <w:r w:rsidRPr="00352D12">
        <w:t xml:space="preserve"> спасе</w:t>
      </w:r>
      <w:r w:rsidR="00751072" w:rsidRPr="00352D12">
        <w:t>́</w:t>
      </w:r>
      <w:r w:rsidRPr="00352D12">
        <w:t>нию показа́лся еси</w:t>
      </w:r>
      <w:r w:rsidR="00751072" w:rsidRPr="00352D12">
        <w:t>́</w:t>
      </w:r>
      <w:r w:rsidRPr="00352D12">
        <w:t>, святы́й небожи́телю Пе́тре. Лю́дем бо, исцеле́вшим моли</w:t>
      </w:r>
      <w:r w:rsidR="00751072" w:rsidRPr="00352D12">
        <w:t>́</w:t>
      </w:r>
      <w:r w:rsidRPr="00352D12">
        <w:t>твами твои</w:t>
      </w:r>
      <w:r w:rsidR="00751072" w:rsidRPr="00352D12">
        <w:t>́</w:t>
      </w:r>
      <w:r w:rsidRPr="00352D12">
        <w:t>ми и забве́нию тя преда́вшим, па́ки явля́лся еси</w:t>
      </w:r>
      <w:r w:rsidR="00751072" w:rsidRPr="00352D12">
        <w:t>́</w:t>
      </w:r>
      <w:r w:rsidRPr="00352D12">
        <w:t>, повелева́я ко гро</w:t>
      </w:r>
      <w:r w:rsidR="00751072" w:rsidRPr="00352D12">
        <w:t>́</w:t>
      </w:r>
      <w:r w:rsidRPr="00352D12">
        <w:t>бу твоему</w:t>
      </w:r>
      <w:r w:rsidR="00751072" w:rsidRPr="00352D12">
        <w:t>́</w:t>
      </w:r>
      <w:r w:rsidRPr="00352D12">
        <w:t xml:space="preserve"> свято</w:t>
      </w:r>
      <w:r w:rsidR="00751072" w:rsidRPr="00352D12">
        <w:t>́</w:t>
      </w:r>
      <w:r w:rsidRPr="00352D12">
        <w:t>му приходи́ти и да</w:t>
      </w:r>
      <w:r w:rsidR="00751072" w:rsidRPr="00352D12">
        <w:t>́</w:t>
      </w:r>
      <w:r w:rsidRPr="00352D12">
        <w:t>нных и́ми пред Го́сподем обе́</w:t>
      </w:r>
      <w:proofErr w:type="gramStart"/>
      <w:r w:rsidRPr="00352D12">
        <w:t>тов</w:t>
      </w:r>
      <w:proofErr w:type="gramEnd"/>
      <w:r w:rsidRPr="00352D12">
        <w:t xml:space="preserve"> не отмета́тися, да от грехо́в свои</w:t>
      </w:r>
      <w:r w:rsidR="00751072" w:rsidRPr="00352D12">
        <w:t>́</w:t>
      </w:r>
      <w:r w:rsidRPr="00352D12">
        <w:t>х отвратя́тся и жи</w:t>
      </w:r>
      <w:r w:rsidR="00751072" w:rsidRPr="00352D12">
        <w:t>́</w:t>
      </w:r>
      <w:r w:rsidRPr="00352D12">
        <w:t xml:space="preserve">зни ве́чныя сподо́бятся. Мы же, благодаря́ще тя за толи́кое </w:t>
      </w:r>
      <w:proofErr w:type="gramStart"/>
      <w:r w:rsidRPr="00352D12">
        <w:t>ми́лостивое</w:t>
      </w:r>
      <w:proofErr w:type="gramEnd"/>
      <w:r w:rsidRPr="00352D12">
        <w:t xml:space="preserve"> и многотерпели́вое попече́ние о нас гре</w:t>
      </w:r>
      <w:r w:rsidR="00751072" w:rsidRPr="00352D12">
        <w:t>́</w:t>
      </w:r>
      <w:r w:rsidRPr="00352D12">
        <w:t>шных, со умиле́нием зове́м ти: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>, я</w:t>
      </w:r>
      <w:r w:rsidR="00751072" w:rsidRPr="00352D12">
        <w:t>́</w:t>
      </w:r>
      <w:r w:rsidRPr="00352D12">
        <w:t xml:space="preserve">ко со </w:t>
      </w:r>
      <w:proofErr w:type="gramStart"/>
      <w:r w:rsidRPr="00352D12">
        <w:t>а́нгелы</w:t>
      </w:r>
      <w:proofErr w:type="gramEnd"/>
      <w:r w:rsidRPr="00352D12">
        <w:t xml:space="preserve"> Престо́лу Бо</w:t>
      </w:r>
      <w:r w:rsidR="00751072" w:rsidRPr="00352D12">
        <w:t>́</w:t>
      </w:r>
      <w:r w:rsidRPr="00352D12">
        <w:t xml:space="preserve">жию на </w:t>
      </w:r>
      <w:r w:rsidR="00F169C2" w:rsidRPr="00352D12">
        <w:t>Н</w:t>
      </w:r>
      <w:r w:rsidRPr="00352D12">
        <w:t>ебеси́ предстои́ши;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ты бо я</w:t>
      </w:r>
      <w:r w:rsidR="00751072" w:rsidRPr="00352D12">
        <w:t>́</w:t>
      </w:r>
      <w:r w:rsidRPr="00352D12">
        <w:t>ко</w:t>
      </w:r>
      <w:proofErr w:type="gramStart"/>
      <w:r w:rsidRPr="00352D12">
        <w:t xml:space="preserve"> </w:t>
      </w:r>
      <w:r w:rsidR="00563F93" w:rsidRPr="00352D12">
        <w:t>А</w:t>
      </w:r>
      <w:proofErr w:type="gramEnd"/>
      <w:r w:rsidR="00563F93" w:rsidRPr="00352D12">
        <w:t>́</w:t>
      </w:r>
      <w:r w:rsidRPr="00352D12">
        <w:t xml:space="preserve">нгел с </w:t>
      </w:r>
      <w:r w:rsidR="00563F93" w:rsidRPr="00352D12">
        <w:t>Н</w:t>
      </w:r>
      <w:r w:rsidRPr="00352D12">
        <w:t>ебесе</w:t>
      </w:r>
      <w:r w:rsidR="00751072" w:rsidRPr="00352D12">
        <w:t>́</w:t>
      </w:r>
      <w:r w:rsidRPr="00352D12">
        <w:t xml:space="preserve"> на зе́млю лю́дем низпосыла́ешися.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де́ющих зло и </w:t>
      </w:r>
      <w:proofErr w:type="gramStart"/>
      <w:r w:rsidRPr="00352D12">
        <w:t>беззако́ния</w:t>
      </w:r>
      <w:proofErr w:type="gramEnd"/>
      <w:r w:rsidRPr="00352D12">
        <w:t xml:space="preserve"> гро́зный вразуми́телю: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ве́рным</w:t>
      </w:r>
      <w:proofErr w:type="gramEnd"/>
      <w:r w:rsidRPr="00352D12">
        <w:t xml:space="preserve"> во́ли Бо</w:t>
      </w:r>
      <w:r w:rsidR="00751072" w:rsidRPr="00352D12">
        <w:t>́</w:t>
      </w:r>
      <w:r w:rsidRPr="00352D12">
        <w:t>жия та</w:t>
      </w:r>
      <w:r w:rsidR="00751072" w:rsidRPr="00352D12">
        <w:t>́</w:t>
      </w:r>
      <w:r w:rsidRPr="00352D12">
        <w:t>йный возвести́телю.</w:t>
      </w:r>
    </w:p>
    <w:p w:rsidR="009E3A40" w:rsidRPr="00352D12" w:rsidRDefault="009E3A40" w:rsidP="009E3A40">
      <w:pPr>
        <w:pStyle w:val="akafbasic"/>
      </w:pPr>
      <w:r w:rsidRPr="00352D12">
        <w:lastRenderedPageBreak/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покая́ния</w:t>
      </w:r>
      <w:proofErr w:type="gramEnd"/>
      <w:r w:rsidRPr="00352D12">
        <w:t xml:space="preserve"> и</w:t>
      </w:r>
      <w:r w:rsidR="00751072" w:rsidRPr="00352D12">
        <w:t>́</w:t>
      </w:r>
      <w:r w:rsidRPr="00352D12">
        <w:t>стинный пропове́дниче;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доброде́лания </w:t>
      </w:r>
      <w:proofErr w:type="gramStart"/>
      <w:r w:rsidRPr="00352D12">
        <w:t>святы</w:t>
      </w:r>
      <w:proofErr w:type="gramEnd"/>
      <w:r w:rsidRPr="00352D12">
        <w:t>́й наста́вниче.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взыску́ющим</w:t>
      </w:r>
      <w:proofErr w:type="gramEnd"/>
      <w:r w:rsidRPr="00352D12">
        <w:t xml:space="preserve"> твоея́ по́мощи благопоспе́шный пода́телю;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всех с любо</w:t>
      </w:r>
      <w:r w:rsidR="00751072" w:rsidRPr="00352D12">
        <w:t>́</w:t>
      </w:r>
      <w:r w:rsidRPr="00352D12">
        <w:t xml:space="preserve">вию </w:t>
      </w:r>
      <w:proofErr w:type="gramStart"/>
      <w:r w:rsidRPr="00352D12">
        <w:t>почита́ющих</w:t>
      </w:r>
      <w:proofErr w:type="gramEnd"/>
      <w:r w:rsidRPr="00352D12">
        <w:t xml:space="preserve"> тя небе</w:t>
      </w:r>
      <w:r w:rsidR="00751072" w:rsidRPr="00352D12">
        <w:t>́</w:t>
      </w:r>
      <w:r w:rsidRPr="00352D12">
        <w:t>сный покрови́телю.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</w:t>
      </w:r>
      <w:r w:rsidR="00751072" w:rsidRPr="00352D12">
        <w:t>́</w:t>
      </w:r>
      <w:r w:rsidRPr="00352D12">
        <w:t>тче</w:t>
      </w:r>
      <w:proofErr w:type="gramEnd"/>
      <w:r w:rsidRPr="00352D12">
        <w:t xml:space="preserve"> Пе́тре, иере́ев похвало́ и страстоте́рпцев </w:t>
      </w:r>
      <w:r w:rsidR="008277DA" w:rsidRPr="00352D12">
        <w:t>соприча́стниче</w:t>
      </w:r>
      <w:r w:rsidRPr="00352D12">
        <w:t>.</w:t>
      </w:r>
    </w:p>
    <w:p w:rsidR="009E3A40" w:rsidRPr="00352D12" w:rsidRDefault="009E3A40" w:rsidP="009E3A40">
      <w:pPr>
        <w:pStyle w:val="akafisthead"/>
      </w:pPr>
      <w:proofErr w:type="gramStart"/>
      <w:r w:rsidRPr="00352D12">
        <w:t>Конда́к</w:t>
      </w:r>
      <w:proofErr w:type="gramEnd"/>
      <w:r w:rsidRPr="00352D12">
        <w:t xml:space="preserve"> 9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В</w:t>
      </w:r>
      <w:r w:rsidRPr="00352D12">
        <w:t>ся́кую чудоде́йствия си</w:t>
      </w:r>
      <w:r w:rsidR="00751072" w:rsidRPr="00352D12">
        <w:t>́</w:t>
      </w:r>
      <w:r w:rsidRPr="00352D12">
        <w:t xml:space="preserve">лу </w:t>
      </w:r>
      <w:proofErr w:type="gramStart"/>
      <w:r w:rsidRPr="00352D12">
        <w:t>стяжа́л</w:t>
      </w:r>
      <w:proofErr w:type="gramEnd"/>
      <w:r w:rsidRPr="00352D12">
        <w:t xml:space="preserve"> еси</w:t>
      </w:r>
      <w:r w:rsidR="00751072" w:rsidRPr="00352D12">
        <w:t>́</w:t>
      </w:r>
      <w:r w:rsidRPr="00352D12">
        <w:t>, свя́тче Бо</w:t>
      </w:r>
      <w:r w:rsidR="00751072" w:rsidRPr="00352D12">
        <w:t>́</w:t>
      </w:r>
      <w:r w:rsidRPr="00352D12">
        <w:t>жий, лю</w:t>
      </w:r>
      <w:r w:rsidR="00751072" w:rsidRPr="00352D12">
        <w:t>́</w:t>
      </w:r>
      <w:r w:rsidRPr="00352D12">
        <w:t>дем в беда́х су́щим пом</w:t>
      </w:r>
      <w:r w:rsidR="00C652A5" w:rsidRPr="00352D12">
        <w:t>о</w:t>
      </w:r>
      <w:r w:rsidRPr="00352D12">
        <w:t>га́ти, а́ще и издале́ча тя на по</w:t>
      </w:r>
      <w:r w:rsidR="00751072" w:rsidRPr="00352D12">
        <w:t>́</w:t>
      </w:r>
      <w:r w:rsidRPr="00352D12">
        <w:t xml:space="preserve">мощь призыва́ют. Жену́ не́кую, </w:t>
      </w:r>
      <w:proofErr w:type="gramStart"/>
      <w:r w:rsidRPr="00352D12">
        <w:t>Глике́рию</w:t>
      </w:r>
      <w:proofErr w:type="gramEnd"/>
      <w:r w:rsidRPr="00352D12">
        <w:t>, мно́гия дни в расслабле́нии лежа́щую и моля́щуюся ти, исцели́л еси</w:t>
      </w:r>
      <w:r w:rsidR="00751072" w:rsidRPr="00352D12">
        <w:t>́</w:t>
      </w:r>
      <w:r w:rsidRPr="00352D12">
        <w:t xml:space="preserve">, во сне я́влься ей </w:t>
      </w:r>
      <w:r w:rsidR="004D5E2E" w:rsidRPr="00352D12">
        <w:t xml:space="preserve">и </w:t>
      </w:r>
      <w:r w:rsidRPr="00352D12">
        <w:t>глаго́ля: сие́ на тя Бо</w:t>
      </w:r>
      <w:r w:rsidR="00751072" w:rsidRPr="00352D12">
        <w:t>́</w:t>
      </w:r>
      <w:r w:rsidRPr="00352D12">
        <w:t>гом попу́щено бысть, за е́же ни́щих не ми́ловала еси</w:t>
      </w:r>
      <w:r w:rsidR="00751072" w:rsidRPr="00352D12">
        <w:t>́</w:t>
      </w:r>
      <w:r w:rsidRPr="00352D12">
        <w:t xml:space="preserve">. Она́ же тогда́ не то́кмо теле́сное, но наипа́че душе́вное здра́вие </w:t>
      </w:r>
      <w:proofErr w:type="gramStart"/>
      <w:r w:rsidRPr="00352D12">
        <w:t>обре́тши</w:t>
      </w:r>
      <w:proofErr w:type="gramEnd"/>
      <w:r w:rsidRPr="00352D12">
        <w:t>, просла́ви тя, с благодаре́нием взыва́ющи Бо</w:t>
      </w:r>
      <w:r w:rsidR="00751072" w:rsidRPr="00352D12">
        <w:t>́</w:t>
      </w:r>
      <w:r w:rsidRPr="00352D12">
        <w:t xml:space="preserve">гу: </w:t>
      </w:r>
      <w:r w:rsidRPr="00352D12">
        <w:rPr>
          <w:rStyle w:val="akafred"/>
        </w:rPr>
        <w:t>А</w:t>
      </w:r>
      <w:r w:rsidR="008277DA" w:rsidRPr="00352D12">
        <w:t>ллилу́ия</w:t>
      </w:r>
      <w:r w:rsidRPr="00352D12">
        <w:t>.</w:t>
      </w:r>
    </w:p>
    <w:p w:rsidR="009E3A40" w:rsidRPr="00352D12" w:rsidRDefault="009E3A40" w:rsidP="009E3A40">
      <w:pPr>
        <w:pStyle w:val="akafisthead"/>
      </w:pPr>
      <w:r w:rsidRPr="00352D12">
        <w:t>И́кос 9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В</w:t>
      </w:r>
      <w:r w:rsidRPr="00352D12">
        <w:t>ети́</w:t>
      </w:r>
      <w:r w:rsidR="00563F93" w:rsidRPr="00352D12">
        <w:t>и</w:t>
      </w:r>
      <w:r w:rsidRPr="00352D12">
        <w:t xml:space="preserve"> многовеща́нн</w:t>
      </w:r>
      <w:r w:rsidR="00563F93" w:rsidRPr="00352D12">
        <w:t>ии</w:t>
      </w:r>
      <w:r w:rsidRPr="00352D12">
        <w:t xml:space="preserve"> не </w:t>
      </w:r>
      <w:proofErr w:type="gramStart"/>
      <w:r w:rsidRPr="00352D12">
        <w:t>возмо́гут</w:t>
      </w:r>
      <w:proofErr w:type="gramEnd"/>
      <w:r w:rsidRPr="00352D12">
        <w:t xml:space="preserve"> досто</w:t>
      </w:r>
      <w:r w:rsidR="00751072" w:rsidRPr="00352D12">
        <w:t>́</w:t>
      </w:r>
      <w:r w:rsidRPr="00352D12">
        <w:t>йно изрещи́ си</w:t>
      </w:r>
      <w:r w:rsidR="00751072" w:rsidRPr="00352D12">
        <w:t>́</w:t>
      </w:r>
      <w:r w:rsidRPr="00352D12">
        <w:t>лу любве́ твоея́ к земно́му оте</w:t>
      </w:r>
      <w:r w:rsidR="00751072" w:rsidRPr="00352D12">
        <w:t>́</w:t>
      </w:r>
      <w:r w:rsidRPr="00352D12">
        <w:t>честву, сла́вне Пе́тре: еще́ бо на земли́ сый, о держа́ве Росси</w:t>
      </w:r>
      <w:r w:rsidR="00751072" w:rsidRPr="00352D12">
        <w:t>́</w:t>
      </w:r>
      <w:r w:rsidRPr="00352D12">
        <w:t>йстей со слеза́ми моли́лся еси</w:t>
      </w:r>
      <w:r w:rsidR="00751072" w:rsidRPr="00352D12">
        <w:t>́</w:t>
      </w:r>
      <w:r w:rsidRPr="00352D12">
        <w:t>, ве</w:t>
      </w:r>
      <w:r w:rsidR="00751072" w:rsidRPr="00352D12">
        <w:t>́</w:t>
      </w:r>
      <w:r w:rsidRPr="00352D12">
        <w:t>ру отце́в и храм от поруга́ния му́жественно защити́л еси</w:t>
      </w:r>
      <w:r w:rsidR="008A3BC4" w:rsidRPr="00352D12">
        <w:t>́</w:t>
      </w:r>
      <w:r w:rsidRPr="00352D12">
        <w:t>. Та́кожде и по кончи́не твое</w:t>
      </w:r>
      <w:r w:rsidR="00751072" w:rsidRPr="00352D12">
        <w:t>́</w:t>
      </w:r>
      <w:r w:rsidRPr="00352D12">
        <w:t xml:space="preserve">й в </w:t>
      </w:r>
      <w:proofErr w:type="gramStart"/>
      <w:r w:rsidRPr="00352D12">
        <w:t>земне́й</w:t>
      </w:r>
      <w:proofErr w:type="gramEnd"/>
      <w:r w:rsidRPr="00352D12">
        <w:t xml:space="preserve"> юдо́ли су́щих ника́коже оставля́еши, ве́рныя от вся́каго зла незри́мо огражда́еши, вопию́щих к тебе</w:t>
      </w:r>
      <w:r w:rsidR="00751072" w:rsidRPr="00352D12">
        <w:t>́</w:t>
      </w:r>
      <w:r w:rsidRPr="00352D12">
        <w:t xml:space="preserve"> такова́я: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ду</w:t>
      </w:r>
      <w:r w:rsidR="00751072" w:rsidRPr="00352D12">
        <w:t>́</w:t>
      </w:r>
      <w:r w:rsidRPr="00352D12">
        <w:t>шу</w:t>
      </w:r>
      <w:proofErr w:type="gramEnd"/>
      <w:r w:rsidRPr="00352D12">
        <w:t xml:space="preserve"> твою</w:t>
      </w:r>
      <w:r w:rsidR="00751072" w:rsidRPr="00352D12">
        <w:t>́</w:t>
      </w:r>
      <w:r w:rsidRPr="00352D12">
        <w:t xml:space="preserve"> не обину́яся за дру́ги преда́вый;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бли́жняя твоя</w:t>
      </w:r>
      <w:r w:rsidR="00751072" w:rsidRPr="00352D12">
        <w:t>́</w:t>
      </w:r>
      <w:r w:rsidRPr="00352D12">
        <w:t xml:space="preserve"> я</w:t>
      </w:r>
      <w:r w:rsidR="00751072" w:rsidRPr="00352D12">
        <w:t>́</w:t>
      </w:r>
      <w:proofErr w:type="gramStart"/>
      <w:r w:rsidRPr="00352D12">
        <w:t>ко</w:t>
      </w:r>
      <w:proofErr w:type="gramEnd"/>
      <w:r w:rsidRPr="00352D12">
        <w:t xml:space="preserve"> себе</w:t>
      </w:r>
      <w:r w:rsidR="00751072" w:rsidRPr="00352D12">
        <w:t>́</w:t>
      </w:r>
      <w:r w:rsidRPr="00352D12">
        <w:t xml:space="preserve"> сама́го возлюби́вый.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о́бразе</w:t>
      </w:r>
      <w:proofErr w:type="gramEnd"/>
      <w:r w:rsidRPr="00352D12">
        <w:t xml:space="preserve"> и</w:t>
      </w:r>
      <w:r w:rsidR="00751072" w:rsidRPr="00352D12">
        <w:t>́</w:t>
      </w:r>
      <w:r w:rsidRPr="00352D12">
        <w:t>стиннаго в Бо́зе лю́дем служе́ния;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де́лателю</w:t>
      </w:r>
      <w:proofErr w:type="gramEnd"/>
      <w:r w:rsidRPr="00352D12">
        <w:t xml:space="preserve"> соверше́ннаго терпе́ния.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обурева́емым</w:t>
      </w:r>
      <w:proofErr w:type="gramEnd"/>
      <w:r w:rsidRPr="00352D12">
        <w:t xml:space="preserve"> страстьми́ ти</w:t>
      </w:r>
      <w:r w:rsidR="00751072" w:rsidRPr="00352D12">
        <w:t>́</w:t>
      </w:r>
      <w:r w:rsidRPr="00352D12">
        <w:t>хое приста́нище;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отча́ян</w:t>
      </w:r>
      <w:r w:rsidR="0061125B" w:rsidRPr="00352D12">
        <w:t>н</w:t>
      </w:r>
      <w:r w:rsidRPr="00352D12">
        <w:t>ых</w:t>
      </w:r>
      <w:proofErr w:type="gramEnd"/>
      <w:r w:rsidRPr="00352D12">
        <w:t xml:space="preserve"> и ско́рбных све</w:t>
      </w:r>
      <w:r w:rsidR="00751072" w:rsidRPr="00352D12">
        <w:t>́</w:t>
      </w:r>
      <w:r w:rsidRPr="00352D12">
        <w:t>тлая наде́ждо.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осла́бленных</w:t>
      </w:r>
      <w:proofErr w:type="gramEnd"/>
      <w:r w:rsidRPr="00352D12">
        <w:t xml:space="preserve"> в ве</w:t>
      </w:r>
      <w:r w:rsidR="00751072" w:rsidRPr="00352D12">
        <w:t>́</w:t>
      </w:r>
      <w:r w:rsidRPr="00352D12">
        <w:t>ре укрепле́ние;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всем </w:t>
      </w:r>
      <w:proofErr w:type="gramStart"/>
      <w:r w:rsidRPr="00352D12">
        <w:t>чту́щим</w:t>
      </w:r>
      <w:proofErr w:type="gramEnd"/>
      <w:r w:rsidRPr="00352D12">
        <w:t xml:space="preserve"> тя хода́таю спасе́ния.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</w:t>
      </w:r>
      <w:r w:rsidR="00751072" w:rsidRPr="00352D12">
        <w:t>́</w:t>
      </w:r>
      <w:r w:rsidRPr="00352D12">
        <w:t>тче</w:t>
      </w:r>
      <w:proofErr w:type="gramEnd"/>
      <w:r w:rsidRPr="00352D12">
        <w:t xml:space="preserve"> Пе́тре, иере́ев похвало́ и страстоте́рпцев </w:t>
      </w:r>
      <w:r w:rsidR="008277DA" w:rsidRPr="00352D12">
        <w:t>соприча́стниче</w:t>
      </w:r>
      <w:r w:rsidRPr="00352D12">
        <w:t>.</w:t>
      </w:r>
    </w:p>
    <w:p w:rsidR="009E3A40" w:rsidRPr="00352D12" w:rsidRDefault="009E3A40" w:rsidP="009E3A40">
      <w:pPr>
        <w:pStyle w:val="akafisthead"/>
      </w:pPr>
      <w:proofErr w:type="gramStart"/>
      <w:r w:rsidRPr="00352D12">
        <w:t>Конда́к</w:t>
      </w:r>
      <w:proofErr w:type="gramEnd"/>
      <w:r w:rsidRPr="00352D12">
        <w:t xml:space="preserve"> 10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В</w:t>
      </w:r>
      <w:r w:rsidRPr="00352D12">
        <w:t xml:space="preserve">сех, предста́тельства пред Го́сподем </w:t>
      </w:r>
      <w:proofErr w:type="gramStart"/>
      <w:r w:rsidRPr="00352D12">
        <w:t>прося́щих</w:t>
      </w:r>
      <w:proofErr w:type="gramEnd"/>
      <w:r w:rsidRPr="00352D12">
        <w:t xml:space="preserve"> у тебе</w:t>
      </w:r>
      <w:r w:rsidR="00751072" w:rsidRPr="00352D12">
        <w:t>́</w:t>
      </w:r>
      <w:r w:rsidRPr="00352D12">
        <w:t>, святы́й о</w:t>
      </w:r>
      <w:r w:rsidR="00751072" w:rsidRPr="00352D12">
        <w:t>́</w:t>
      </w:r>
      <w:r w:rsidRPr="00352D12">
        <w:t>тче Пе́тре, ми́лостивным попече́нием твои</w:t>
      </w:r>
      <w:r w:rsidR="00751072" w:rsidRPr="00352D12">
        <w:t>́</w:t>
      </w:r>
      <w:r w:rsidRPr="00352D12">
        <w:t>м не оставля́еши: селя́нину не́коему, Васи</w:t>
      </w:r>
      <w:r w:rsidR="00751072" w:rsidRPr="00352D12">
        <w:t>́</w:t>
      </w:r>
      <w:r w:rsidRPr="00352D12">
        <w:t>лию, в боле</w:t>
      </w:r>
      <w:r w:rsidR="00751072" w:rsidRPr="00352D12">
        <w:t>́</w:t>
      </w:r>
      <w:r w:rsidRPr="00352D12">
        <w:t>зни изнемо́гшему и моля́щуся тебе</w:t>
      </w:r>
      <w:r w:rsidR="00751072" w:rsidRPr="00352D12">
        <w:t>́</w:t>
      </w:r>
      <w:r w:rsidRPr="00352D12">
        <w:t>, во сне яви́лся еси</w:t>
      </w:r>
      <w:r w:rsidR="00751072" w:rsidRPr="00352D12">
        <w:t>́</w:t>
      </w:r>
      <w:r w:rsidRPr="00352D12">
        <w:t xml:space="preserve"> и а́бие здра́ва сотвори́л еси</w:t>
      </w:r>
      <w:r w:rsidR="00751072" w:rsidRPr="00352D12">
        <w:t>́</w:t>
      </w:r>
      <w:r w:rsidRPr="00352D12">
        <w:t>, повелева́я ему</w:t>
      </w:r>
      <w:r w:rsidR="00751072" w:rsidRPr="00352D12">
        <w:t>́</w:t>
      </w:r>
      <w:r w:rsidRPr="00352D12">
        <w:t xml:space="preserve"> о́браз твой написа́ти и на святы́й гроб возложи́ти во </w:t>
      </w:r>
      <w:proofErr w:type="gramStart"/>
      <w:r w:rsidRPr="00352D12">
        <w:t>утеше́ние</w:t>
      </w:r>
      <w:proofErr w:type="gramEnd"/>
      <w:r w:rsidRPr="00352D12">
        <w:t xml:space="preserve"> ве</w:t>
      </w:r>
      <w:r w:rsidR="00751072" w:rsidRPr="00352D12">
        <w:t>́</w:t>
      </w:r>
      <w:r w:rsidRPr="00352D12">
        <w:t xml:space="preserve">рных, да вси уве́дят тя помо́щника и засту́пника чу́дна, воспева́ющаго: </w:t>
      </w:r>
      <w:r w:rsidRPr="00352D12">
        <w:rPr>
          <w:rStyle w:val="akafred"/>
        </w:rPr>
        <w:t>А</w:t>
      </w:r>
      <w:r w:rsidR="008277DA" w:rsidRPr="00352D12">
        <w:t>ллилу́ия</w:t>
      </w:r>
      <w:r w:rsidRPr="00352D12">
        <w:t>.</w:t>
      </w:r>
    </w:p>
    <w:p w:rsidR="009E3A40" w:rsidRPr="00352D12" w:rsidRDefault="009E3A40" w:rsidP="009E3A40">
      <w:pPr>
        <w:pStyle w:val="akafisthead"/>
      </w:pPr>
      <w:r w:rsidRPr="00352D12">
        <w:lastRenderedPageBreak/>
        <w:t>И́кос 10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С</w:t>
      </w:r>
      <w:r w:rsidRPr="00352D12">
        <w:t>тена́ еси</w:t>
      </w:r>
      <w:r w:rsidR="00322B93" w:rsidRPr="00352D12">
        <w:t>́</w:t>
      </w:r>
      <w:r w:rsidRPr="00352D12">
        <w:t xml:space="preserve"> всем челове́ком, свя́те Пе́тре, к заступле́нию твоему́ прибега́ющим, небесе́ бо и земли́ Творе́ц дарова́ ти благода</w:t>
      </w:r>
      <w:r w:rsidR="00751072" w:rsidRPr="00352D12">
        <w:t>́</w:t>
      </w:r>
      <w:r w:rsidRPr="00352D12">
        <w:t>ть всех притека</w:t>
      </w:r>
      <w:r w:rsidR="00751072" w:rsidRPr="00352D12">
        <w:t>́</w:t>
      </w:r>
      <w:r w:rsidRPr="00352D12">
        <w:t>ющих к тебе</w:t>
      </w:r>
      <w:r w:rsidR="00751072" w:rsidRPr="00352D12">
        <w:t>́</w:t>
      </w:r>
      <w:r w:rsidRPr="00352D12">
        <w:t xml:space="preserve"> от боле</w:t>
      </w:r>
      <w:r w:rsidR="002C0D9A" w:rsidRPr="00352D12">
        <w:t>́</w:t>
      </w:r>
      <w:r w:rsidRPr="00352D12">
        <w:t>зней и неду́г избавля́ти, от скорбе́й и нужд свобожда́ти, от наве́</w:t>
      </w:r>
      <w:proofErr w:type="gramStart"/>
      <w:r w:rsidRPr="00352D12">
        <w:t>тов</w:t>
      </w:r>
      <w:proofErr w:type="gramEnd"/>
      <w:r w:rsidRPr="00352D12">
        <w:t xml:space="preserve"> бесо́вских и ко́зней диа́вольских огражда́ти. Сего́ </w:t>
      </w:r>
      <w:proofErr w:type="gramStart"/>
      <w:r w:rsidRPr="00352D12">
        <w:t>ра́ди</w:t>
      </w:r>
      <w:proofErr w:type="gramEnd"/>
      <w:r w:rsidRPr="00352D12">
        <w:t>, а́ще и тща́хуся неве</w:t>
      </w:r>
      <w:r w:rsidR="002C0D9A" w:rsidRPr="00352D12">
        <w:t>́</w:t>
      </w:r>
      <w:r w:rsidRPr="00352D12">
        <w:t>рующии чудесе́м твои</w:t>
      </w:r>
      <w:r w:rsidR="002C0D9A" w:rsidRPr="00352D12">
        <w:t>́</w:t>
      </w:r>
      <w:r w:rsidRPr="00352D12">
        <w:t>м забве́нию тя преда́ти, оба́че не возмого́ша. Мы же с любо</w:t>
      </w:r>
      <w:r w:rsidR="002C0D9A" w:rsidRPr="00352D12">
        <w:t>́</w:t>
      </w:r>
      <w:r w:rsidRPr="00352D12">
        <w:t xml:space="preserve">вию </w:t>
      </w:r>
      <w:proofErr w:type="gramStart"/>
      <w:r w:rsidRPr="00352D12">
        <w:t>вопие́м</w:t>
      </w:r>
      <w:proofErr w:type="gramEnd"/>
      <w:r w:rsidRPr="00352D12">
        <w:t xml:space="preserve"> ти сицева́я: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свиде́телю</w:t>
      </w:r>
      <w:proofErr w:type="gramEnd"/>
      <w:r w:rsidRPr="00352D12">
        <w:t xml:space="preserve"> пра́выя ве</w:t>
      </w:r>
      <w:r w:rsidR="002C0D9A" w:rsidRPr="00352D12">
        <w:t>́</w:t>
      </w:r>
      <w:r w:rsidRPr="00352D12">
        <w:t>ры благодерзнове́нный и непоколеби́мый;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во́ине Царя</w:t>
      </w:r>
      <w:r w:rsidR="002C0D9A" w:rsidRPr="00352D12">
        <w:t>́</w:t>
      </w:r>
      <w:r w:rsidRPr="00352D12">
        <w:t xml:space="preserve"> Небе</w:t>
      </w:r>
      <w:r w:rsidR="002C0D9A" w:rsidRPr="00352D12">
        <w:t>́</w:t>
      </w:r>
      <w:r w:rsidRPr="00352D12">
        <w:t>снаго благоору́жный и непобори́мый.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мечу́ </w:t>
      </w:r>
      <w:proofErr w:type="gramStart"/>
      <w:r w:rsidRPr="00352D12">
        <w:t>духо</w:t>
      </w:r>
      <w:r w:rsidR="002C0D9A" w:rsidRPr="00352D12">
        <w:t>́</w:t>
      </w:r>
      <w:r w:rsidRPr="00352D12">
        <w:t>вный</w:t>
      </w:r>
      <w:proofErr w:type="gramEnd"/>
      <w:r w:rsidRPr="00352D12">
        <w:t>, посеца́яй нече́стие;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щи́те </w:t>
      </w:r>
      <w:proofErr w:type="gramStart"/>
      <w:r w:rsidRPr="00352D12">
        <w:t>небе</w:t>
      </w:r>
      <w:r w:rsidR="002C0D9A" w:rsidRPr="00352D12">
        <w:t>́</w:t>
      </w:r>
      <w:r w:rsidRPr="00352D12">
        <w:t>сный</w:t>
      </w:r>
      <w:proofErr w:type="gramEnd"/>
      <w:r w:rsidRPr="00352D12">
        <w:t>, огражда́яй благоче́стие.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па́дающих и </w:t>
      </w:r>
      <w:proofErr w:type="gramStart"/>
      <w:r w:rsidRPr="00352D12">
        <w:t>пла</w:t>
      </w:r>
      <w:r w:rsidR="002C0D9A" w:rsidRPr="00352D12">
        <w:t>́</w:t>
      </w:r>
      <w:r w:rsidRPr="00352D12">
        <w:t>чущих</w:t>
      </w:r>
      <w:proofErr w:type="gramEnd"/>
      <w:r w:rsidRPr="00352D12">
        <w:t xml:space="preserve"> о гресе́х ско</w:t>
      </w:r>
      <w:r w:rsidR="002C0D9A" w:rsidRPr="00352D12">
        <w:t>́</w:t>
      </w:r>
      <w:r w:rsidRPr="00352D12">
        <w:t>рое воста́ние;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пра́во </w:t>
      </w:r>
      <w:proofErr w:type="gramStart"/>
      <w:r w:rsidRPr="00352D12">
        <w:t>стоя́щих</w:t>
      </w:r>
      <w:proofErr w:type="gramEnd"/>
      <w:r w:rsidRPr="00352D12">
        <w:t xml:space="preserve"> во упова́нии на Бо</w:t>
      </w:r>
      <w:r w:rsidR="002C0D9A" w:rsidRPr="00352D12">
        <w:t>́</w:t>
      </w:r>
      <w:r w:rsidRPr="00352D12">
        <w:t>га утвержде́ние.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доброде́телей</w:t>
      </w:r>
      <w:proofErr w:type="gramEnd"/>
      <w:r w:rsidRPr="00352D12">
        <w:t xml:space="preserve"> боже</w:t>
      </w:r>
      <w:r w:rsidR="002C0D9A" w:rsidRPr="00352D12">
        <w:t>́</w:t>
      </w:r>
      <w:r w:rsidRPr="00352D12">
        <w:t>ственных све</w:t>
      </w:r>
      <w:r w:rsidR="002C0D9A" w:rsidRPr="00352D12">
        <w:t>́</w:t>
      </w:r>
      <w:r w:rsidRPr="00352D12">
        <w:t>тлое зерца́ло;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всех с </w:t>
      </w:r>
      <w:proofErr w:type="gramStart"/>
      <w:r w:rsidRPr="00352D12">
        <w:t>ве</w:t>
      </w:r>
      <w:r w:rsidR="002C0D9A" w:rsidRPr="00352D12">
        <w:t>́</w:t>
      </w:r>
      <w:r w:rsidRPr="00352D12">
        <w:t>рою</w:t>
      </w:r>
      <w:proofErr w:type="gramEnd"/>
      <w:r w:rsidRPr="00352D12">
        <w:t xml:space="preserve"> приходя́щих к тебе</w:t>
      </w:r>
      <w:r w:rsidR="002C0D9A" w:rsidRPr="00352D12">
        <w:t>́</w:t>
      </w:r>
      <w:r w:rsidRPr="00352D12">
        <w:t xml:space="preserve"> кре́пкое забра́ло.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</w:t>
      </w:r>
      <w:r w:rsidR="002C0D9A" w:rsidRPr="00352D12">
        <w:t>́</w:t>
      </w:r>
      <w:r w:rsidRPr="00352D12">
        <w:t>тче</w:t>
      </w:r>
      <w:proofErr w:type="gramEnd"/>
      <w:r w:rsidRPr="00352D12">
        <w:t xml:space="preserve"> Пе́тре, иере́ев похвало́ и страстоте́рпцев </w:t>
      </w:r>
      <w:r w:rsidR="008277DA" w:rsidRPr="00352D12">
        <w:t>соприча́стниче</w:t>
      </w:r>
      <w:r w:rsidRPr="00352D12">
        <w:t>.</w:t>
      </w:r>
    </w:p>
    <w:p w:rsidR="009E3A40" w:rsidRPr="00352D12" w:rsidRDefault="009E3A40" w:rsidP="009E3A40">
      <w:pPr>
        <w:pStyle w:val="akafisthead"/>
      </w:pPr>
      <w:proofErr w:type="gramStart"/>
      <w:r w:rsidRPr="00352D12">
        <w:t>Конда́к</w:t>
      </w:r>
      <w:proofErr w:type="gramEnd"/>
      <w:r w:rsidRPr="00352D12">
        <w:t xml:space="preserve"> 11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П</w:t>
      </w:r>
      <w:r w:rsidRPr="00352D12">
        <w:t>е́ние и моле́ние всеумиле́нное Пресвяте́й Тро</w:t>
      </w:r>
      <w:r w:rsidR="002C0D9A" w:rsidRPr="00352D12">
        <w:t>́</w:t>
      </w:r>
      <w:r w:rsidRPr="00352D12">
        <w:t xml:space="preserve">ице о всех и за вся на земли́ во святе́й </w:t>
      </w:r>
      <w:r w:rsidR="00563F93" w:rsidRPr="00352D12">
        <w:t>Л</w:t>
      </w:r>
      <w:r w:rsidRPr="00352D12">
        <w:t>итурги́и возноси́л еси</w:t>
      </w:r>
      <w:r w:rsidR="002C0D9A" w:rsidRPr="00352D12">
        <w:t>́</w:t>
      </w:r>
      <w:r w:rsidRPr="00352D12">
        <w:t xml:space="preserve">, святы́й иере́е Пе́тре, си́це и на </w:t>
      </w:r>
      <w:r w:rsidR="00563F93" w:rsidRPr="00352D12">
        <w:t>Н</w:t>
      </w:r>
      <w:r w:rsidRPr="00352D12">
        <w:t>ебеси́ моли</w:t>
      </w:r>
      <w:r w:rsidR="002C0D9A" w:rsidRPr="00352D12">
        <w:t>́</w:t>
      </w:r>
      <w:r w:rsidRPr="00352D12">
        <w:t>твы твоя</w:t>
      </w:r>
      <w:r w:rsidR="002C0D9A" w:rsidRPr="00352D12">
        <w:t>́</w:t>
      </w:r>
      <w:r w:rsidRPr="00352D12">
        <w:t xml:space="preserve"> прино́сиши, и со</w:t>
      </w:r>
      <w:proofErr w:type="gramStart"/>
      <w:r w:rsidRPr="00352D12">
        <w:t xml:space="preserve"> </w:t>
      </w:r>
      <w:r w:rsidR="00563F93" w:rsidRPr="00352D12">
        <w:t>А</w:t>
      </w:r>
      <w:proofErr w:type="gramEnd"/>
      <w:r w:rsidR="00563F93" w:rsidRPr="00352D12">
        <w:t>́</w:t>
      </w:r>
      <w:r w:rsidRPr="00352D12">
        <w:t>нгелы и все́ми святы́ми Бо</w:t>
      </w:r>
      <w:r w:rsidR="002C0D9A" w:rsidRPr="00352D12">
        <w:t>́</w:t>
      </w:r>
      <w:r w:rsidRPr="00352D12">
        <w:t>га восхваля́еши, поя́ Ему</w:t>
      </w:r>
      <w:r w:rsidR="002C0D9A" w:rsidRPr="00352D12">
        <w:t>́</w:t>
      </w:r>
      <w:r w:rsidRPr="00352D12">
        <w:t xml:space="preserve">: </w:t>
      </w:r>
      <w:r w:rsidRPr="00352D12">
        <w:rPr>
          <w:rStyle w:val="akafred"/>
        </w:rPr>
        <w:t>А</w:t>
      </w:r>
      <w:r w:rsidR="008277DA" w:rsidRPr="00352D12">
        <w:t>ллилу́ия</w:t>
      </w:r>
      <w:r w:rsidRPr="00352D12">
        <w:t>.</w:t>
      </w:r>
    </w:p>
    <w:p w:rsidR="009E3A40" w:rsidRPr="00352D12" w:rsidRDefault="009E3A40" w:rsidP="009E3A40">
      <w:pPr>
        <w:pStyle w:val="akafisthead"/>
      </w:pPr>
      <w:r w:rsidRPr="00352D12">
        <w:t>И́кос 11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Я</w:t>
      </w:r>
      <w:r w:rsidR="002C0D9A" w:rsidRPr="00352D12">
        <w:rPr>
          <w:rStyle w:val="akafred"/>
        </w:rPr>
        <w:t>́</w:t>
      </w:r>
      <w:r w:rsidRPr="00352D12">
        <w:t xml:space="preserve">ко </w:t>
      </w:r>
      <w:proofErr w:type="gramStart"/>
      <w:r w:rsidRPr="00352D12">
        <w:t>светоза́рная</w:t>
      </w:r>
      <w:proofErr w:type="gramEnd"/>
      <w:r w:rsidRPr="00352D12">
        <w:t xml:space="preserve"> звезда</w:t>
      </w:r>
      <w:r w:rsidR="002C0D9A" w:rsidRPr="00352D12">
        <w:t>́</w:t>
      </w:r>
      <w:r w:rsidRPr="00352D12">
        <w:t>, в преде́лех се́верных земли́ Ру́сския просия́л еси</w:t>
      </w:r>
      <w:r w:rsidR="002C0D9A" w:rsidRPr="00352D12">
        <w:t>́</w:t>
      </w:r>
      <w:r w:rsidRPr="00352D12">
        <w:t>, священному́ченниче Пе</w:t>
      </w:r>
      <w:r w:rsidR="002C0D9A" w:rsidRPr="00352D12">
        <w:t>́</w:t>
      </w:r>
      <w:r w:rsidRPr="00352D12">
        <w:t>тре, све</w:t>
      </w:r>
      <w:r w:rsidR="002C0D9A" w:rsidRPr="00352D12">
        <w:t>́</w:t>
      </w:r>
      <w:r w:rsidRPr="00352D12">
        <w:t>том бо чуде́с озаря́еши и ны́не притека́ющих к тебе́. Ни дни сму́тнии дре́вле, ниже́ ле́та гоне́ний от безбо</w:t>
      </w:r>
      <w:r w:rsidR="002C0D9A" w:rsidRPr="00352D12">
        <w:t>́</w:t>
      </w:r>
      <w:r w:rsidRPr="00352D12">
        <w:t>жных возмого́ша па</w:t>
      </w:r>
      <w:r w:rsidR="002C0D9A" w:rsidRPr="00352D12">
        <w:t>́</w:t>
      </w:r>
      <w:r w:rsidRPr="00352D12">
        <w:t>мять твою</w:t>
      </w:r>
      <w:r w:rsidR="002C0D9A" w:rsidRPr="00352D12">
        <w:t>́</w:t>
      </w:r>
      <w:r w:rsidRPr="00352D12">
        <w:t xml:space="preserve"> во тьме неве</w:t>
      </w:r>
      <w:r w:rsidR="002C0D9A" w:rsidRPr="00352D12">
        <w:t>́</w:t>
      </w:r>
      <w:r w:rsidRPr="00352D12">
        <w:t>рия скры́ти, но я</w:t>
      </w:r>
      <w:r w:rsidR="002C0D9A" w:rsidRPr="00352D12">
        <w:t>́</w:t>
      </w:r>
      <w:r w:rsidRPr="00352D12">
        <w:t xml:space="preserve">коже </w:t>
      </w:r>
      <w:proofErr w:type="gramStart"/>
      <w:r w:rsidRPr="00352D12">
        <w:t>пре́жде</w:t>
      </w:r>
      <w:proofErr w:type="gramEnd"/>
      <w:r w:rsidRPr="00352D12">
        <w:t xml:space="preserve"> све</w:t>
      </w:r>
      <w:r w:rsidR="002C0D9A" w:rsidRPr="00352D12">
        <w:t>́</w:t>
      </w:r>
      <w:r w:rsidRPr="00352D12">
        <w:t>том благода́ти Бо́жия ду́ши люде</w:t>
      </w:r>
      <w:r w:rsidR="002C0D9A" w:rsidRPr="00352D12">
        <w:t>́</w:t>
      </w:r>
      <w:r w:rsidRPr="00352D12">
        <w:t>й освеща́еши, вопию́щих к тебе</w:t>
      </w:r>
      <w:r w:rsidR="00565FA9" w:rsidRPr="00352D12">
        <w:t>́</w:t>
      </w:r>
      <w:r w:rsidRPr="00352D12">
        <w:t xml:space="preserve"> такова́я: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све́та</w:t>
      </w:r>
      <w:proofErr w:type="gramEnd"/>
      <w:r w:rsidRPr="00352D12">
        <w:t xml:space="preserve"> ева́нгельскаго доброзра́чное облиста́ние;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я</w:t>
      </w:r>
      <w:r w:rsidR="00565FA9" w:rsidRPr="00352D12">
        <w:t>́</w:t>
      </w:r>
      <w:r w:rsidRPr="00352D12">
        <w:t xml:space="preserve">ко </w:t>
      </w:r>
      <w:proofErr w:type="gramStart"/>
      <w:r w:rsidRPr="00352D12">
        <w:t>тобо́ю</w:t>
      </w:r>
      <w:proofErr w:type="gramEnd"/>
      <w:r w:rsidRPr="00352D12">
        <w:t xml:space="preserve"> и ны́не прино́сится ра́дование.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ми</w:t>
      </w:r>
      <w:r w:rsidR="00565FA9" w:rsidRPr="00352D12">
        <w:t>́</w:t>
      </w:r>
      <w:r w:rsidRPr="00352D12">
        <w:t>лостей</w:t>
      </w:r>
      <w:proofErr w:type="gramEnd"/>
      <w:r w:rsidRPr="00352D12">
        <w:t xml:space="preserve"> премно́гих сокро́вище;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всеусе́рднаго промышле́ния о лю́дех прия́телище.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су́щих</w:t>
      </w:r>
      <w:proofErr w:type="gramEnd"/>
      <w:r w:rsidRPr="00352D12">
        <w:t xml:space="preserve"> во тьме неве</w:t>
      </w:r>
      <w:r w:rsidR="00565FA9" w:rsidRPr="00352D12">
        <w:t>́</w:t>
      </w:r>
      <w:r w:rsidRPr="00352D12">
        <w:t>рия просвети́телю;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чистоты́ жития́ </w:t>
      </w:r>
      <w:proofErr w:type="gramStart"/>
      <w:r w:rsidRPr="00352D12">
        <w:t>на</w:t>
      </w:r>
      <w:r w:rsidR="00565FA9" w:rsidRPr="00352D12">
        <w:t>́</w:t>
      </w:r>
      <w:r w:rsidRPr="00352D12">
        <w:t>шего</w:t>
      </w:r>
      <w:proofErr w:type="gramEnd"/>
      <w:r w:rsidRPr="00352D12">
        <w:t xml:space="preserve"> неусы́пный блюсти́телю;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Це́ркве </w:t>
      </w:r>
      <w:proofErr w:type="gramStart"/>
      <w:r w:rsidRPr="00352D12">
        <w:t>Христо́вы</w:t>
      </w:r>
      <w:proofErr w:type="gramEnd"/>
      <w:r w:rsidRPr="00352D12">
        <w:t xml:space="preserve"> негаси́мый свети́льниче;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у </w:t>
      </w:r>
      <w:proofErr w:type="gramStart"/>
      <w:r w:rsidRPr="00352D12">
        <w:t>Престо́ла</w:t>
      </w:r>
      <w:proofErr w:type="gramEnd"/>
      <w:r w:rsidRPr="00352D12">
        <w:t xml:space="preserve"> Госпо́дня добросе́рдый о нас печа́льниче.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lastRenderedPageBreak/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</w:t>
      </w:r>
      <w:r w:rsidR="00565FA9" w:rsidRPr="00352D12">
        <w:t>́</w:t>
      </w:r>
      <w:r w:rsidRPr="00352D12">
        <w:t>тче</w:t>
      </w:r>
      <w:proofErr w:type="gramEnd"/>
      <w:r w:rsidRPr="00352D12">
        <w:t xml:space="preserve"> Пе́тре, иере́ев похвало́ и страстоте́рпцев </w:t>
      </w:r>
      <w:r w:rsidR="008277DA" w:rsidRPr="00352D12">
        <w:t>соприча́стниче</w:t>
      </w:r>
      <w:r w:rsidRPr="00352D12">
        <w:t>.</w:t>
      </w:r>
    </w:p>
    <w:p w:rsidR="009E3A40" w:rsidRPr="00352D12" w:rsidRDefault="009E3A40" w:rsidP="009E3A40">
      <w:pPr>
        <w:pStyle w:val="akafisthead"/>
      </w:pPr>
      <w:proofErr w:type="gramStart"/>
      <w:r w:rsidRPr="00352D12">
        <w:t>Конда́к</w:t>
      </w:r>
      <w:proofErr w:type="gramEnd"/>
      <w:r w:rsidRPr="00352D12">
        <w:t xml:space="preserve"> 12</w:t>
      </w:r>
    </w:p>
    <w:p w:rsidR="009E3A40" w:rsidRPr="00352D12" w:rsidRDefault="009E3A40" w:rsidP="009E3A40">
      <w:pPr>
        <w:pStyle w:val="akafbasic"/>
      </w:pPr>
      <w:proofErr w:type="gramStart"/>
      <w:r w:rsidRPr="00352D12">
        <w:rPr>
          <w:rStyle w:val="akafred"/>
        </w:rPr>
        <w:t>Б</w:t>
      </w:r>
      <w:r w:rsidRPr="00352D12">
        <w:t>лагода́ть</w:t>
      </w:r>
      <w:proofErr w:type="gramEnd"/>
      <w:r w:rsidRPr="00352D12">
        <w:t>, да́нную ти свы́ше, ве́дуще, воспева́ем тя, уго́дниче Христо́в иере́е Пе́тре, и почита́ем чудотво́рный о</w:t>
      </w:r>
      <w:r w:rsidR="00565FA9" w:rsidRPr="00352D12">
        <w:t>́</w:t>
      </w:r>
      <w:r w:rsidRPr="00352D12">
        <w:t>браз твой, его́же ми</w:t>
      </w:r>
      <w:r w:rsidR="00565FA9" w:rsidRPr="00352D12">
        <w:t>́</w:t>
      </w:r>
      <w:r w:rsidRPr="00352D12">
        <w:t>лостивый Госпо</w:t>
      </w:r>
      <w:r w:rsidR="00565FA9" w:rsidRPr="00352D12">
        <w:t>́</w:t>
      </w:r>
      <w:r w:rsidRPr="00352D12">
        <w:t>дь благоизво́лил есть сохрани́ти до</w:t>
      </w:r>
      <w:r w:rsidR="007047B1" w:rsidRPr="00352D12">
        <w:t xml:space="preserve"> </w:t>
      </w:r>
      <w:r w:rsidRPr="00352D12">
        <w:t>ны́не и ди́вно яви́ти нам. Те́мже припа́даем к нему́ и благогове́йно я</w:t>
      </w:r>
      <w:r w:rsidR="00565FA9" w:rsidRPr="00352D12">
        <w:t>́</w:t>
      </w:r>
      <w:proofErr w:type="gramStart"/>
      <w:r w:rsidRPr="00352D12">
        <w:t>ко</w:t>
      </w:r>
      <w:proofErr w:type="gramEnd"/>
      <w:r w:rsidRPr="00352D12">
        <w:t xml:space="preserve"> святы́ню лобыза́ем, благода́рно взыва́юще Бо</w:t>
      </w:r>
      <w:r w:rsidR="00565FA9" w:rsidRPr="00352D12">
        <w:t>́</w:t>
      </w:r>
      <w:r w:rsidRPr="00352D12">
        <w:t xml:space="preserve">гу: </w:t>
      </w:r>
      <w:r w:rsidRPr="00352D12">
        <w:rPr>
          <w:rStyle w:val="akafred"/>
        </w:rPr>
        <w:t>А</w:t>
      </w:r>
      <w:r w:rsidR="008277DA" w:rsidRPr="00352D12">
        <w:t>ллилу́ия</w:t>
      </w:r>
      <w:r w:rsidRPr="00352D12">
        <w:t>.</w:t>
      </w:r>
    </w:p>
    <w:p w:rsidR="009E3A40" w:rsidRPr="00352D12" w:rsidRDefault="009E3A40" w:rsidP="009E3A40">
      <w:pPr>
        <w:pStyle w:val="akafisthead"/>
      </w:pPr>
      <w:r w:rsidRPr="00352D12">
        <w:t>И́кос 12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П</w:t>
      </w:r>
      <w:r w:rsidRPr="00352D12">
        <w:t>ою́ще всера́достное прославле́ние твое</w:t>
      </w:r>
      <w:r w:rsidR="00565FA9" w:rsidRPr="00352D12">
        <w:t>́</w:t>
      </w:r>
      <w:r w:rsidRPr="00352D12">
        <w:t>, священному́ченниче Пе́тре, ублажа́ем тя вси, я</w:t>
      </w:r>
      <w:r w:rsidR="00565FA9" w:rsidRPr="00352D12">
        <w:t>́</w:t>
      </w:r>
      <w:proofErr w:type="gramStart"/>
      <w:r w:rsidRPr="00352D12">
        <w:t>ко</w:t>
      </w:r>
      <w:proofErr w:type="gramEnd"/>
      <w:r w:rsidRPr="00352D12">
        <w:t xml:space="preserve"> па́стыря до́бра и пра́ведника достохва́льна; велича́ем, я</w:t>
      </w:r>
      <w:r w:rsidR="00565FA9" w:rsidRPr="00352D12">
        <w:t>́</w:t>
      </w:r>
      <w:r w:rsidRPr="00352D12">
        <w:t>ко побо́рника ве</w:t>
      </w:r>
      <w:r w:rsidR="00565FA9" w:rsidRPr="00352D12">
        <w:t>́</w:t>
      </w:r>
      <w:r w:rsidRPr="00352D12">
        <w:t>ры кре́пка и му</w:t>
      </w:r>
      <w:r w:rsidR="00565FA9" w:rsidRPr="00352D12">
        <w:t>́</w:t>
      </w:r>
      <w:r w:rsidRPr="00352D12">
        <w:t>ченика добропобе́дна; сла́вим, я</w:t>
      </w:r>
      <w:r w:rsidR="00565FA9" w:rsidRPr="00352D12">
        <w:t>́</w:t>
      </w:r>
      <w:r w:rsidRPr="00352D12">
        <w:t>ко моли</w:t>
      </w:r>
      <w:r w:rsidR="00565FA9" w:rsidRPr="00352D12">
        <w:t>́</w:t>
      </w:r>
      <w:r w:rsidRPr="00352D12">
        <w:t xml:space="preserve">твенника те́пла и чудотво́рца преди́вна; чтим </w:t>
      </w:r>
      <w:proofErr w:type="gramStart"/>
      <w:r w:rsidRPr="00352D12">
        <w:t>святу́ю</w:t>
      </w:r>
      <w:proofErr w:type="gramEnd"/>
      <w:r w:rsidRPr="00352D12">
        <w:t xml:space="preserve"> па́мять твою</w:t>
      </w:r>
      <w:r w:rsidR="00565FA9" w:rsidRPr="00352D12">
        <w:t>́</w:t>
      </w:r>
      <w:r w:rsidRPr="00352D12">
        <w:t xml:space="preserve"> и уми́льно вопие́м сицева́я: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спасе</w:t>
      </w:r>
      <w:r w:rsidR="00565FA9" w:rsidRPr="00352D12">
        <w:t>́</w:t>
      </w:r>
      <w:r w:rsidRPr="00352D12">
        <w:t>ние</w:t>
      </w:r>
      <w:proofErr w:type="gramEnd"/>
      <w:r w:rsidRPr="00352D12">
        <w:t xml:space="preserve"> ве́чное от Го</w:t>
      </w:r>
      <w:r w:rsidR="00565FA9" w:rsidRPr="00352D12">
        <w:t>́</w:t>
      </w:r>
      <w:r w:rsidRPr="00352D12">
        <w:t>спода улучи́вый;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="001E33B9" w:rsidRPr="00352D12">
        <w:t xml:space="preserve">, </w:t>
      </w:r>
      <w:r w:rsidRPr="00352D12">
        <w:t xml:space="preserve">благи́й </w:t>
      </w:r>
      <w:proofErr w:type="gramStart"/>
      <w:r w:rsidRPr="00352D12">
        <w:t>и ве</w:t>
      </w:r>
      <w:proofErr w:type="gramEnd"/>
      <w:r w:rsidRPr="00352D12">
        <w:t>́рный ра́бе Христо́в, в ра́дость Го</w:t>
      </w:r>
      <w:r w:rsidR="00565FA9" w:rsidRPr="00352D12">
        <w:t>́</w:t>
      </w:r>
      <w:r w:rsidRPr="00352D12">
        <w:t>спода твоего</w:t>
      </w:r>
      <w:r w:rsidR="00565FA9" w:rsidRPr="00352D12">
        <w:t>́</w:t>
      </w:r>
      <w:r w:rsidRPr="00352D12">
        <w:t xml:space="preserve"> вше́дый.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я</w:t>
      </w:r>
      <w:r w:rsidR="00565FA9" w:rsidRPr="00352D12">
        <w:t>́</w:t>
      </w:r>
      <w:r w:rsidRPr="00352D12">
        <w:t xml:space="preserve">ко </w:t>
      </w:r>
      <w:proofErr w:type="gramStart"/>
      <w:r w:rsidRPr="00352D12">
        <w:t>свети́ло</w:t>
      </w:r>
      <w:proofErr w:type="gramEnd"/>
      <w:r w:rsidRPr="00352D12">
        <w:t xml:space="preserve"> пресве́тлое с Небесе́ лю</w:t>
      </w:r>
      <w:r w:rsidR="00565FA9" w:rsidRPr="00352D12">
        <w:t>́</w:t>
      </w:r>
      <w:r w:rsidRPr="00352D12">
        <w:t>дем, су́щим на земли́, сия́яй;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>, я</w:t>
      </w:r>
      <w:r w:rsidR="00565FA9" w:rsidRPr="00352D12">
        <w:t>́</w:t>
      </w:r>
      <w:r w:rsidRPr="00352D12">
        <w:t>ко луча</w:t>
      </w:r>
      <w:proofErr w:type="gramStart"/>
      <w:r w:rsidRPr="00352D12">
        <w:t>́ С</w:t>
      </w:r>
      <w:proofErr w:type="gramEnd"/>
      <w:r w:rsidRPr="00352D12">
        <w:t>о́лнца Пра́вды Христ</w:t>
      </w:r>
      <w:r w:rsidR="0079691F" w:rsidRPr="00352D12">
        <w:t>а́</w:t>
      </w:r>
      <w:r w:rsidRPr="00352D12">
        <w:t>, бла́гость Бо</w:t>
      </w:r>
      <w:r w:rsidR="00565FA9" w:rsidRPr="00352D12">
        <w:t>́</w:t>
      </w:r>
      <w:r w:rsidRPr="00352D12">
        <w:t>жию неисчерпа́емую нам, гре</w:t>
      </w:r>
      <w:r w:rsidR="00565FA9" w:rsidRPr="00352D12">
        <w:t>́</w:t>
      </w:r>
      <w:r w:rsidRPr="00352D12">
        <w:t>шным, открыва́яй.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милосе́рдию</w:t>
      </w:r>
      <w:proofErr w:type="gramEnd"/>
      <w:r w:rsidRPr="00352D12">
        <w:t xml:space="preserve"> и любви</w:t>
      </w:r>
      <w:r w:rsidR="00565FA9" w:rsidRPr="00352D12">
        <w:t>́</w:t>
      </w:r>
      <w:r w:rsidRPr="00352D12">
        <w:t xml:space="preserve"> Отца</w:t>
      </w:r>
      <w:r w:rsidR="00565FA9" w:rsidRPr="00352D12">
        <w:t>́</w:t>
      </w:r>
      <w:r w:rsidRPr="00352D12">
        <w:t xml:space="preserve"> Небе</w:t>
      </w:r>
      <w:r w:rsidR="00565FA9" w:rsidRPr="00352D12">
        <w:t>́</w:t>
      </w:r>
      <w:r w:rsidRPr="00352D12">
        <w:t>снаго подража́телю;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неоскудева́емых </w:t>
      </w:r>
      <w:proofErr w:type="gramStart"/>
      <w:r w:rsidRPr="00352D12">
        <w:t>даро́в</w:t>
      </w:r>
      <w:proofErr w:type="gramEnd"/>
      <w:r w:rsidRPr="00352D12">
        <w:t xml:space="preserve"> у Бо</w:t>
      </w:r>
      <w:r w:rsidR="00565FA9" w:rsidRPr="00352D12">
        <w:t>́</w:t>
      </w:r>
      <w:r w:rsidRPr="00352D12">
        <w:t>га прося́щим пода́телю.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благоче́стия</w:t>
      </w:r>
      <w:proofErr w:type="gramEnd"/>
      <w:r w:rsidRPr="00352D12">
        <w:t xml:space="preserve"> и добронра́вия в душа́х ре́вностных вкорени́телю;</w:t>
      </w:r>
    </w:p>
    <w:p w:rsidR="009E3A40" w:rsidRPr="00352D12" w:rsidRDefault="009E3A40" w:rsidP="009E3A40">
      <w:pPr>
        <w:pStyle w:val="akafbasic"/>
      </w:pPr>
      <w:r w:rsidRPr="00352D12">
        <w:t>р</w:t>
      </w:r>
      <w:r w:rsidR="008277DA" w:rsidRPr="00352D12">
        <w:t>а́дуйся</w:t>
      </w:r>
      <w:r w:rsidRPr="00352D12">
        <w:t xml:space="preserve">, всех </w:t>
      </w:r>
      <w:proofErr w:type="gramStart"/>
      <w:r w:rsidRPr="00352D12">
        <w:t>притека́ющих</w:t>
      </w:r>
      <w:proofErr w:type="gramEnd"/>
      <w:r w:rsidRPr="00352D12">
        <w:t xml:space="preserve"> к тебе</w:t>
      </w:r>
      <w:r w:rsidR="00565FA9" w:rsidRPr="00352D12">
        <w:t>́</w:t>
      </w:r>
      <w:r w:rsidRPr="00352D12">
        <w:t xml:space="preserve"> му́дрый упра́вителю.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Р</w:t>
      </w:r>
      <w:r w:rsidR="008277DA" w:rsidRPr="00352D12">
        <w:t>а́дуйся</w:t>
      </w:r>
      <w:r w:rsidRPr="00352D12">
        <w:t xml:space="preserve">, </w:t>
      </w:r>
      <w:proofErr w:type="gramStart"/>
      <w:r w:rsidRPr="00352D12">
        <w:t>о</w:t>
      </w:r>
      <w:r w:rsidR="00565FA9" w:rsidRPr="00352D12">
        <w:t>́</w:t>
      </w:r>
      <w:r w:rsidRPr="00352D12">
        <w:t>тче</w:t>
      </w:r>
      <w:proofErr w:type="gramEnd"/>
      <w:r w:rsidRPr="00352D12">
        <w:t xml:space="preserve"> Пе́тре, иере́ев похвало́ и страстоте́рпцев </w:t>
      </w:r>
      <w:r w:rsidR="008277DA" w:rsidRPr="00352D12">
        <w:t>соприча́стниче</w:t>
      </w:r>
      <w:r w:rsidRPr="00352D12">
        <w:t>.</w:t>
      </w:r>
    </w:p>
    <w:p w:rsidR="009E3A40" w:rsidRPr="00352D12" w:rsidRDefault="009E3A40" w:rsidP="009E3A40">
      <w:pPr>
        <w:pStyle w:val="akafisthead"/>
      </w:pPr>
      <w:proofErr w:type="gramStart"/>
      <w:r w:rsidRPr="00352D12">
        <w:t>Конда́к</w:t>
      </w:r>
      <w:proofErr w:type="gramEnd"/>
      <w:r w:rsidRPr="00352D12">
        <w:t xml:space="preserve"> 13</w:t>
      </w:r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О</w:t>
      </w:r>
      <w:r w:rsidRPr="00352D12">
        <w:t xml:space="preserve"> святы́й уго́дниче </w:t>
      </w:r>
      <w:proofErr w:type="gramStart"/>
      <w:r w:rsidRPr="00352D12">
        <w:t>Христо́в</w:t>
      </w:r>
      <w:proofErr w:type="gramEnd"/>
      <w:r w:rsidRPr="00352D12">
        <w:t xml:space="preserve"> и чудотво́рче священному́чениче Пе́тре! Приими́ сие</w:t>
      </w:r>
      <w:r w:rsidR="00565FA9" w:rsidRPr="00352D12">
        <w:t>́</w:t>
      </w:r>
      <w:r w:rsidRPr="00352D12">
        <w:t xml:space="preserve"> </w:t>
      </w:r>
      <w:proofErr w:type="gramStart"/>
      <w:r w:rsidRPr="00352D12">
        <w:t>хвале́ние</w:t>
      </w:r>
      <w:proofErr w:type="gramEnd"/>
      <w:r w:rsidRPr="00352D12">
        <w:t xml:space="preserve"> на</w:t>
      </w:r>
      <w:r w:rsidR="00565FA9" w:rsidRPr="00352D12">
        <w:t>́</w:t>
      </w:r>
      <w:r w:rsidRPr="00352D12">
        <w:t>ше и услы́ши ны, благоприя́тными же твои́ми к Бо</w:t>
      </w:r>
      <w:r w:rsidR="00565FA9" w:rsidRPr="00352D12">
        <w:t>́</w:t>
      </w:r>
      <w:r w:rsidRPr="00352D12">
        <w:t>гу моли</w:t>
      </w:r>
      <w:r w:rsidR="00565FA9" w:rsidRPr="00352D12">
        <w:t>́</w:t>
      </w:r>
      <w:r w:rsidRPr="00352D12">
        <w:t>твами изба́ви нас от страсте́й па́губных, бед и обстоя́ний, да сподо́бимся с тобо</w:t>
      </w:r>
      <w:r w:rsidR="00565FA9" w:rsidRPr="00352D12">
        <w:t>́</w:t>
      </w:r>
      <w:r w:rsidRPr="00352D12">
        <w:t>ю и все</w:t>
      </w:r>
      <w:r w:rsidR="00565FA9" w:rsidRPr="00352D12">
        <w:t>́</w:t>
      </w:r>
      <w:r w:rsidRPr="00352D12">
        <w:t xml:space="preserve">ми святы́ми в </w:t>
      </w:r>
      <w:r w:rsidR="00563F93" w:rsidRPr="00352D12">
        <w:t>н</w:t>
      </w:r>
      <w:r w:rsidRPr="00352D12">
        <w:t>ебе́сных селе́ниих воспева́ти Бо</w:t>
      </w:r>
      <w:r w:rsidR="00565FA9" w:rsidRPr="00352D12">
        <w:t>́</w:t>
      </w:r>
      <w:r w:rsidRPr="00352D12">
        <w:t xml:space="preserve">гу побе́дную песнь: </w:t>
      </w:r>
      <w:r w:rsidRPr="00352D12">
        <w:rPr>
          <w:rStyle w:val="akafred"/>
        </w:rPr>
        <w:t>А</w:t>
      </w:r>
      <w:r w:rsidR="008277DA" w:rsidRPr="00352D12">
        <w:t>ллилу́ия</w:t>
      </w:r>
      <w:r w:rsidRPr="00352D12">
        <w:t>.</w:t>
      </w:r>
    </w:p>
    <w:p w:rsidR="009E3A40" w:rsidRPr="00352D12" w:rsidRDefault="009E3A40" w:rsidP="009E3A4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2D12">
        <w:rPr>
          <w:rFonts w:ascii="Times New Roman" w:hAnsi="Times New Roman" w:cs="Times New Roman"/>
          <w:color w:val="FF0000"/>
          <w:sz w:val="28"/>
          <w:szCs w:val="28"/>
        </w:rPr>
        <w:t xml:space="preserve">Сей </w:t>
      </w:r>
      <w:proofErr w:type="gramStart"/>
      <w:r w:rsidRPr="00352D12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Pr="00352D12">
        <w:rPr>
          <w:rFonts w:ascii="Times New Roman" w:hAnsi="Times New Roman" w:cs="Times New Roman"/>
          <w:color w:val="FF0000"/>
          <w:sz w:val="28"/>
          <w:szCs w:val="28"/>
        </w:rPr>
        <w:t xml:space="preserve"> глаго́лется три́жды. </w:t>
      </w:r>
    </w:p>
    <w:p w:rsidR="009E3A40" w:rsidRPr="00352D12" w:rsidRDefault="009E3A40" w:rsidP="009E3A4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2D12">
        <w:rPr>
          <w:rFonts w:ascii="Times New Roman" w:hAnsi="Times New Roman" w:cs="Times New Roman"/>
          <w:color w:val="FF0000"/>
          <w:sz w:val="28"/>
          <w:szCs w:val="28"/>
        </w:rPr>
        <w:t>И па́ки чте́тся и́кос</w:t>
      </w:r>
      <w:r w:rsidR="00832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23B7" w:rsidRPr="00352D12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="008323B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52D12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gramStart"/>
      <w:r w:rsidRPr="00352D12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832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23B7" w:rsidRPr="00352D12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Pr="00352D1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E3A40" w:rsidRPr="00352D12" w:rsidRDefault="009E3A40" w:rsidP="00985599">
      <w:pPr>
        <w:pStyle w:val="akafisthead"/>
        <w:pageBreakBefore/>
      </w:pPr>
      <w:proofErr w:type="gramStart"/>
      <w:r w:rsidRPr="00352D12">
        <w:lastRenderedPageBreak/>
        <w:t>Моли</w:t>
      </w:r>
      <w:r w:rsidR="00565FA9" w:rsidRPr="00352D12">
        <w:t>́</w:t>
      </w:r>
      <w:r w:rsidRPr="00352D12">
        <w:t>тва</w:t>
      </w:r>
      <w:proofErr w:type="gramEnd"/>
    </w:p>
    <w:p w:rsidR="009E3A40" w:rsidRPr="00352D12" w:rsidRDefault="009E3A40" w:rsidP="009E3A40">
      <w:pPr>
        <w:pStyle w:val="akafbasic"/>
      </w:pPr>
      <w:r w:rsidRPr="00352D12">
        <w:rPr>
          <w:rStyle w:val="akafred"/>
        </w:rPr>
        <w:t>О</w:t>
      </w:r>
      <w:r w:rsidRPr="00352D12">
        <w:t xml:space="preserve"> священному́чениче </w:t>
      </w:r>
      <w:proofErr w:type="gramStart"/>
      <w:r w:rsidRPr="00352D12">
        <w:t>Пе́тре</w:t>
      </w:r>
      <w:proofErr w:type="gramEnd"/>
      <w:r w:rsidRPr="00352D12">
        <w:t>, па́стырю наш до</w:t>
      </w:r>
      <w:r w:rsidR="00565FA9" w:rsidRPr="00352D12">
        <w:t>́</w:t>
      </w:r>
      <w:r w:rsidRPr="00352D12">
        <w:t xml:space="preserve">брый, Черевко́вская похвало́, земли́ Краснобо́рския и се́вера росси́йскаго украше́ние! Ты от </w:t>
      </w:r>
      <w:proofErr w:type="gramStart"/>
      <w:r w:rsidRPr="00352D12">
        <w:t>ю</w:t>
      </w:r>
      <w:r w:rsidR="00565FA9" w:rsidRPr="00352D12">
        <w:t>́</w:t>
      </w:r>
      <w:r w:rsidRPr="00352D12">
        <w:t>ности</w:t>
      </w:r>
      <w:proofErr w:type="gramEnd"/>
      <w:r w:rsidRPr="00352D12">
        <w:t xml:space="preserve"> твоея́, очи́стив себе́ от мирска́го пристра́стия и се</w:t>
      </w:r>
      <w:r w:rsidR="00565FA9" w:rsidRPr="00352D12">
        <w:t>́</w:t>
      </w:r>
      <w:r w:rsidRPr="00352D12">
        <w:t>рдце удобри́в благода́тию Свята</w:t>
      </w:r>
      <w:r w:rsidR="00565FA9" w:rsidRPr="00352D12">
        <w:t>́</w:t>
      </w:r>
      <w:r w:rsidRPr="00352D12">
        <w:t>го Ду</w:t>
      </w:r>
      <w:r w:rsidR="00B31FA3" w:rsidRPr="00352D12">
        <w:t>́</w:t>
      </w:r>
      <w:r w:rsidRPr="00352D12">
        <w:t>ха, во свяще́нный сан иере́я Бо</w:t>
      </w:r>
      <w:r w:rsidR="00832514" w:rsidRPr="00352D12">
        <w:t>́</w:t>
      </w:r>
      <w:r w:rsidRPr="00352D12">
        <w:t>жия обле́клся еси</w:t>
      </w:r>
      <w:r w:rsidR="00B31FA3" w:rsidRPr="00352D12">
        <w:t>́</w:t>
      </w:r>
      <w:r w:rsidRPr="00352D12">
        <w:t>, и мно́гая ле́та, попече́ние духо</w:t>
      </w:r>
      <w:r w:rsidR="00832514" w:rsidRPr="00352D12">
        <w:t>́</w:t>
      </w:r>
      <w:r w:rsidRPr="00352D12">
        <w:t>вное</w:t>
      </w:r>
      <w:r w:rsidR="00F0543D" w:rsidRPr="00352D12">
        <w:t>,</w:t>
      </w:r>
      <w:r w:rsidRPr="00352D12">
        <w:t xml:space="preserve"> та́ко же и теле</w:t>
      </w:r>
      <w:r w:rsidR="00832514" w:rsidRPr="00352D12">
        <w:t>́</w:t>
      </w:r>
      <w:r w:rsidRPr="00352D12">
        <w:t>сное о па</w:t>
      </w:r>
      <w:r w:rsidR="00832514" w:rsidRPr="00352D12">
        <w:t>́</w:t>
      </w:r>
      <w:r w:rsidRPr="00352D12">
        <w:t>стве твое</w:t>
      </w:r>
      <w:r w:rsidR="00832514" w:rsidRPr="00352D12">
        <w:t>́</w:t>
      </w:r>
      <w:r w:rsidRPr="00352D12">
        <w:t>й име́я, Же</w:t>
      </w:r>
      <w:r w:rsidR="00832514" w:rsidRPr="00352D12">
        <w:t>́</w:t>
      </w:r>
      <w:r w:rsidRPr="00352D12">
        <w:t>ртву Безкро́вную досто</w:t>
      </w:r>
      <w:r w:rsidR="00832514" w:rsidRPr="00352D12">
        <w:t>́</w:t>
      </w:r>
      <w:r w:rsidRPr="00352D12">
        <w:t>йно соверша́л еси</w:t>
      </w:r>
      <w:r w:rsidR="00832514" w:rsidRPr="00352D12">
        <w:t>́</w:t>
      </w:r>
      <w:r w:rsidRPr="00352D12">
        <w:t>. Егда́ же прии́де на зе</w:t>
      </w:r>
      <w:r w:rsidR="00832514" w:rsidRPr="00352D12">
        <w:t>́</w:t>
      </w:r>
      <w:r w:rsidRPr="00352D12">
        <w:t>млю Ру</w:t>
      </w:r>
      <w:r w:rsidR="00832514" w:rsidRPr="00352D12">
        <w:t>́</w:t>
      </w:r>
      <w:r w:rsidRPr="00352D12">
        <w:t>сскую наше́ствие люде</w:t>
      </w:r>
      <w:r w:rsidR="00832514" w:rsidRPr="00352D12">
        <w:t>́</w:t>
      </w:r>
      <w:r w:rsidRPr="00352D12">
        <w:t>й беззако</w:t>
      </w:r>
      <w:r w:rsidR="00832514" w:rsidRPr="00352D12">
        <w:t>́</w:t>
      </w:r>
      <w:r w:rsidRPr="00352D12">
        <w:t>нных и злове</w:t>
      </w:r>
      <w:r w:rsidR="00832514" w:rsidRPr="00352D12">
        <w:t>́</w:t>
      </w:r>
      <w:r w:rsidRPr="00352D12">
        <w:t>рных, я</w:t>
      </w:r>
      <w:r w:rsidR="00832514" w:rsidRPr="00352D12">
        <w:t>́</w:t>
      </w:r>
      <w:proofErr w:type="gramStart"/>
      <w:r w:rsidRPr="00352D12">
        <w:t>ко</w:t>
      </w:r>
      <w:proofErr w:type="gramEnd"/>
      <w:r w:rsidRPr="00352D12">
        <w:t xml:space="preserve"> па́стырь и</w:t>
      </w:r>
      <w:r w:rsidR="00832514" w:rsidRPr="00352D12">
        <w:t>́</w:t>
      </w:r>
      <w:r w:rsidRPr="00352D12">
        <w:t>стинный, в же</w:t>
      </w:r>
      <w:r w:rsidR="00832514" w:rsidRPr="00352D12">
        <w:t>́</w:t>
      </w:r>
      <w:r w:rsidRPr="00352D12">
        <w:t>ртву жи́ву Христу</w:t>
      </w:r>
      <w:r w:rsidR="00832514" w:rsidRPr="00352D12">
        <w:t>́</w:t>
      </w:r>
      <w:r w:rsidRPr="00352D12">
        <w:t xml:space="preserve"> Бо</w:t>
      </w:r>
      <w:r w:rsidR="00832514" w:rsidRPr="00352D12">
        <w:t>́</w:t>
      </w:r>
      <w:r w:rsidRPr="00352D12">
        <w:t>гу прине́слся еси</w:t>
      </w:r>
      <w:r w:rsidR="00832514" w:rsidRPr="00352D12">
        <w:t>́</w:t>
      </w:r>
      <w:r w:rsidRPr="00352D12">
        <w:t>, и ны</w:t>
      </w:r>
      <w:r w:rsidR="00832514" w:rsidRPr="00352D12">
        <w:t>́</w:t>
      </w:r>
      <w:r w:rsidRPr="00352D12">
        <w:t xml:space="preserve">не на </w:t>
      </w:r>
      <w:r w:rsidR="00563F93" w:rsidRPr="00352D12">
        <w:t>Н</w:t>
      </w:r>
      <w:r w:rsidRPr="00352D12">
        <w:t>ебесе́х лику́еши с со́нмы священному́чеников Це</w:t>
      </w:r>
      <w:r w:rsidR="00832514" w:rsidRPr="00352D12">
        <w:t>́</w:t>
      </w:r>
      <w:r w:rsidRPr="00352D12">
        <w:t>ркви Ру</w:t>
      </w:r>
      <w:r w:rsidR="00832514" w:rsidRPr="00352D12">
        <w:t>́</w:t>
      </w:r>
      <w:r w:rsidRPr="00352D12">
        <w:t>сския. Сего́ ра́ди мо́лим тя: я</w:t>
      </w:r>
      <w:r w:rsidR="00832514" w:rsidRPr="00352D12">
        <w:t>́</w:t>
      </w:r>
      <w:r w:rsidRPr="00352D12">
        <w:t xml:space="preserve">ко име́яй дерзнове́ние </w:t>
      </w:r>
      <w:proofErr w:type="gramStart"/>
      <w:r w:rsidRPr="00352D12">
        <w:t>ко</w:t>
      </w:r>
      <w:proofErr w:type="gramEnd"/>
      <w:r w:rsidRPr="00352D12">
        <w:t xml:space="preserve"> Го</w:t>
      </w:r>
      <w:r w:rsidR="00832514" w:rsidRPr="00352D12">
        <w:t>́</w:t>
      </w:r>
      <w:r w:rsidRPr="00352D12">
        <w:t>споду, моли́ся о держа́ве на</w:t>
      </w:r>
      <w:r w:rsidR="00832514" w:rsidRPr="00352D12">
        <w:t>́</w:t>
      </w:r>
      <w:r w:rsidRPr="00352D12">
        <w:t>шей, да в ми́ре и благоде́нствии пребыва́ет, сердца́ же люде</w:t>
      </w:r>
      <w:r w:rsidR="00832514" w:rsidRPr="00352D12">
        <w:t>́</w:t>
      </w:r>
      <w:r w:rsidRPr="00352D12">
        <w:t>й правосла</w:t>
      </w:r>
      <w:r w:rsidR="00832514" w:rsidRPr="00352D12">
        <w:t>́</w:t>
      </w:r>
      <w:r w:rsidRPr="00352D12">
        <w:t>вных вя́щшею любо́вию ко Христу</w:t>
      </w:r>
      <w:r w:rsidR="00832514" w:rsidRPr="00352D12">
        <w:t>́</w:t>
      </w:r>
      <w:r w:rsidRPr="00352D12">
        <w:t xml:space="preserve"> Бо</w:t>
      </w:r>
      <w:r w:rsidR="00832514" w:rsidRPr="00352D12">
        <w:t>́</w:t>
      </w:r>
      <w:r w:rsidRPr="00352D12">
        <w:t>гу да озаря́тся. И нас твои</w:t>
      </w:r>
      <w:r w:rsidR="00832514" w:rsidRPr="00352D12">
        <w:t>́</w:t>
      </w:r>
      <w:r w:rsidRPr="00352D12">
        <w:t>ми моли</w:t>
      </w:r>
      <w:r w:rsidR="00832514" w:rsidRPr="00352D12">
        <w:t>́</w:t>
      </w:r>
      <w:r w:rsidRPr="00352D12">
        <w:t>твами да сподо́бит Госпо</w:t>
      </w:r>
      <w:r w:rsidR="00832514" w:rsidRPr="00352D12">
        <w:t>́</w:t>
      </w:r>
      <w:r w:rsidRPr="00352D12">
        <w:t>дь досто</w:t>
      </w:r>
      <w:r w:rsidR="00832514" w:rsidRPr="00352D12">
        <w:t>́</w:t>
      </w:r>
      <w:r w:rsidRPr="00352D12">
        <w:t>йныя плоды́ покая́ния приноси́ти и Святы́х Христо́вых</w:t>
      </w:r>
      <w:proofErr w:type="gramStart"/>
      <w:r w:rsidRPr="00352D12">
        <w:t xml:space="preserve"> Т</w:t>
      </w:r>
      <w:proofErr w:type="gramEnd"/>
      <w:r w:rsidRPr="00352D12">
        <w:t xml:space="preserve">а́ин неосужде́нно причаща́тися. </w:t>
      </w:r>
      <w:proofErr w:type="gramStart"/>
      <w:r w:rsidRPr="00352D12">
        <w:t>Хода́тайством</w:t>
      </w:r>
      <w:proofErr w:type="gramEnd"/>
      <w:r w:rsidRPr="00352D12">
        <w:t xml:space="preserve"> твои</w:t>
      </w:r>
      <w:r w:rsidR="00832514" w:rsidRPr="00352D12">
        <w:t>́</w:t>
      </w:r>
      <w:r w:rsidRPr="00352D12">
        <w:t>м да укрепи́тся ве</w:t>
      </w:r>
      <w:r w:rsidR="00832514" w:rsidRPr="00352D12">
        <w:t>́</w:t>
      </w:r>
      <w:r w:rsidRPr="00352D12">
        <w:t>ра на</w:t>
      </w:r>
      <w:r w:rsidR="00832514" w:rsidRPr="00352D12">
        <w:t>́</w:t>
      </w:r>
      <w:r w:rsidRPr="00352D12">
        <w:t>ша, да изба́вимся от вся́ких скорбе</w:t>
      </w:r>
      <w:r w:rsidR="00832514" w:rsidRPr="00352D12">
        <w:t>́</w:t>
      </w:r>
      <w:r w:rsidRPr="00352D12">
        <w:t xml:space="preserve">й, неду́гов и напа́стей, враго́в ви́димых и неви́димых. А́ще же и </w:t>
      </w:r>
      <w:proofErr w:type="gramStart"/>
      <w:r w:rsidRPr="00352D12">
        <w:t>пости́гнет</w:t>
      </w:r>
      <w:proofErr w:type="gramEnd"/>
      <w:r w:rsidRPr="00352D12">
        <w:t xml:space="preserve"> нас искуше́ние тя́жкое за грехи</w:t>
      </w:r>
      <w:r w:rsidR="00832514" w:rsidRPr="00352D12">
        <w:t>́</w:t>
      </w:r>
      <w:r w:rsidRPr="00352D12">
        <w:t xml:space="preserve"> на́ша, да устои́м, я́коже не́когда ты, святы</w:t>
      </w:r>
      <w:r w:rsidR="00832514" w:rsidRPr="00352D12">
        <w:t>́</w:t>
      </w:r>
      <w:r w:rsidRPr="00352D12">
        <w:t>й Пе́тре, пред безз</w:t>
      </w:r>
      <w:r w:rsidR="008075C4" w:rsidRPr="00352D12">
        <w:t>ако́нным мучи́тельством, просла</w:t>
      </w:r>
      <w:r w:rsidRPr="00352D12">
        <w:t>вля</w:t>
      </w:r>
      <w:r w:rsidR="008075C4" w:rsidRPr="00352D12">
        <w:t>́</w:t>
      </w:r>
      <w:r w:rsidRPr="00352D12">
        <w:t>юще Триеди́наго Бо</w:t>
      </w:r>
      <w:r w:rsidR="00832514" w:rsidRPr="00352D12">
        <w:t>́</w:t>
      </w:r>
      <w:r w:rsidRPr="00352D12">
        <w:t>га, Отца</w:t>
      </w:r>
      <w:r w:rsidR="00832514" w:rsidRPr="00352D12">
        <w:t>́</w:t>
      </w:r>
      <w:r w:rsidRPr="00352D12">
        <w:t xml:space="preserve"> и Сы</w:t>
      </w:r>
      <w:r w:rsidR="00832514" w:rsidRPr="00352D12">
        <w:t>́</w:t>
      </w:r>
      <w:r w:rsidRPr="00352D12">
        <w:t>на и Свята</w:t>
      </w:r>
      <w:r w:rsidR="00832514" w:rsidRPr="00352D12">
        <w:t>́</w:t>
      </w:r>
      <w:r w:rsidRPr="00352D12">
        <w:t>го Ду</w:t>
      </w:r>
      <w:r w:rsidR="00832514" w:rsidRPr="00352D12">
        <w:t>́</w:t>
      </w:r>
      <w:r w:rsidRPr="00352D12">
        <w:t>ха, во ве</w:t>
      </w:r>
      <w:r w:rsidR="00832514" w:rsidRPr="00352D12">
        <w:t>́</w:t>
      </w:r>
      <w:r w:rsidRPr="00352D12">
        <w:t>ки веко</w:t>
      </w:r>
      <w:r w:rsidR="00832514" w:rsidRPr="00352D12">
        <w:t>́</w:t>
      </w:r>
      <w:r w:rsidRPr="00352D12">
        <w:t xml:space="preserve">в. </w:t>
      </w:r>
      <w:r w:rsidRPr="00352D12">
        <w:rPr>
          <w:rStyle w:val="akafred"/>
        </w:rPr>
        <w:t>А</w:t>
      </w:r>
      <w:r w:rsidRPr="00352D12">
        <w:t>ми</w:t>
      </w:r>
      <w:r w:rsidR="00832514" w:rsidRPr="00352D12">
        <w:t>́</w:t>
      </w:r>
      <w:r w:rsidRPr="00352D12">
        <w:t>нь.</w:t>
      </w:r>
    </w:p>
    <w:p w:rsidR="009E3A40" w:rsidRPr="00352D12" w:rsidRDefault="009E3A40" w:rsidP="009E3A40">
      <w:pPr>
        <w:pStyle w:val="akafbasic"/>
      </w:pPr>
    </w:p>
    <w:p w:rsidR="00972502" w:rsidRPr="00352D12" w:rsidRDefault="00972502" w:rsidP="009E3A40">
      <w:pPr>
        <w:pStyle w:val="akafbasic"/>
      </w:pPr>
    </w:p>
    <w:p w:rsidR="00972502" w:rsidRPr="00352D12" w:rsidRDefault="00972502" w:rsidP="009E3A40">
      <w:pPr>
        <w:pStyle w:val="akafbasic"/>
      </w:pPr>
    </w:p>
    <w:p w:rsidR="00972502" w:rsidRPr="00352D12" w:rsidRDefault="00972502" w:rsidP="009E3A40">
      <w:pPr>
        <w:pStyle w:val="akafbasic"/>
      </w:pPr>
    </w:p>
    <w:p w:rsidR="00972502" w:rsidRPr="009E3A40" w:rsidRDefault="00972502" w:rsidP="009E3A40">
      <w:pPr>
        <w:pStyle w:val="akafbasic"/>
        <w:jc w:val="right"/>
        <w:rPr>
          <w:i/>
        </w:rPr>
      </w:pPr>
      <w:r w:rsidRPr="00352D12">
        <w:rPr>
          <w:i/>
        </w:rPr>
        <w:t>Утвержден Священным Синодом</w:t>
      </w:r>
      <w:r w:rsidRPr="00352D12">
        <w:rPr>
          <w:i/>
        </w:rPr>
        <w:br/>
        <w:t>Русской Православной Церкви</w:t>
      </w:r>
      <w:r w:rsidRPr="00352D12">
        <w:rPr>
          <w:i/>
        </w:rPr>
        <w:br/>
        <w:t>25.12.2012 (журнал № 1</w:t>
      </w:r>
      <w:r w:rsidR="009E3A40" w:rsidRPr="00352D12">
        <w:rPr>
          <w:i/>
        </w:rPr>
        <w:t>4</w:t>
      </w:r>
      <w:r w:rsidRPr="00352D12">
        <w:rPr>
          <w:i/>
        </w:rPr>
        <w:t>9).</w:t>
      </w:r>
    </w:p>
    <w:p w:rsidR="00972502" w:rsidRPr="009E3A40" w:rsidRDefault="00972502" w:rsidP="009E3A40">
      <w:pPr>
        <w:pStyle w:val="akafbasic"/>
      </w:pPr>
    </w:p>
    <w:sectPr w:rsidR="00972502" w:rsidRPr="009E3A40" w:rsidSect="00E7367A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FD" w:rsidRDefault="001C48FD" w:rsidP="00972502">
      <w:pPr>
        <w:spacing w:after="0" w:line="240" w:lineRule="auto"/>
      </w:pPr>
      <w:r>
        <w:separator/>
      </w:r>
    </w:p>
  </w:endnote>
  <w:endnote w:type="continuationSeparator" w:id="0">
    <w:p w:rsidR="001C48FD" w:rsidRDefault="001C48FD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FD" w:rsidRDefault="001C48FD" w:rsidP="00972502">
      <w:pPr>
        <w:spacing w:after="0" w:line="240" w:lineRule="auto"/>
      </w:pPr>
      <w:r>
        <w:separator/>
      </w:r>
    </w:p>
  </w:footnote>
  <w:footnote w:type="continuationSeparator" w:id="0">
    <w:p w:rsidR="001C48FD" w:rsidRDefault="001C48FD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8277DA" w:rsidRDefault="008277DA" w:rsidP="00280CFE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3A45D6">
          <w:fldChar w:fldCharType="begin"/>
        </w:r>
        <w:r>
          <w:instrText>PAGE   \* MERGEFORMAT</w:instrText>
        </w:r>
        <w:r w:rsidR="003A45D6">
          <w:fldChar w:fldCharType="separate"/>
        </w:r>
        <w:r w:rsidR="008323B7">
          <w:rPr>
            <w:noProof/>
          </w:rPr>
          <w:t>9</w:t>
        </w:r>
        <w:r w:rsidR="003A45D6">
          <w:fldChar w:fldCharType="end"/>
        </w:r>
      </w:p>
    </w:sdtContent>
  </w:sdt>
  <w:p w:rsidR="008277DA" w:rsidRPr="00972502" w:rsidRDefault="008277D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DA" w:rsidRDefault="008277D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40"/>
    <w:rsid w:val="000337E6"/>
    <w:rsid w:val="000A1BB9"/>
    <w:rsid w:val="000F0801"/>
    <w:rsid w:val="001C08D8"/>
    <w:rsid w:val="001C48FD"/>
    <w:rsid w:val="001E33B9"/>
    <w:rsid w:val="00280CFE"/>
    <w:rsid w:val="00284BA9"/>
    <w:rsid w:val="002C0D9A"/>
    <w:rsid w:val="002F0BDC"/>
    <w:rsid w:val="002F46F9"/>
    <w:rsid w:val="00322B93"/>
    <w:rsid w:val="00352D12"/>
    <w:rsid w:val="003A14CA"/>
    <w:rsid w:val="003A45D6"/>
    <w:rsid w:val="00474337"/>
    <w:rsid w:val="004D5E2E"/>
    <w:rsid w:val="005037BF"/>
    <w:rsid w:val="00563F93"/>
    <w:rsid w:val="00565FA9"/>
    <w:rsid w:val="0061125B"/>
    <w:rsid w:val="006976C1"/>
    <w:rsid w:val="007047B1"/>
    <w:rsid w:val="007052FD"/>
    <w:rsid w:val="00751072"/>
    <w:rsid w:val="00757D46"/>
    <w:rsid w:val="007737CC"/>
    <w:rsid w:val="0079691F"/>
    <w:rsid w:val="007A1EB9"/>
    <w:rsid w:val="008075C4"/>
    <w:rsid w:val="008277DA"/>
    <w:rsid w:val="008323B7"/>
    <w:rsid w:val="00832514"/>
    <w:rsid w:val="00890421"/>
    <w:rsid w:val="008A0FCF"/>
    <w:rsid w:val="008A3BC4"/>
    <w:rsid w:val="0090368F"/>
    <w:rsid w:val="00912AF9"/>
    <w:rsid w:val="00971D93"/>
    <w:rsid w:val="00972502"/>
    <w:rsid w:val="00985599"/>
    <w:rsid w:val="009E3A40"/>
    <w:rsid w:val="00A255AE"/>
    <w:rsid w:val="00B2044E"/>
    <w:rsid w:val="00B31FA3"/>
    <w:rsid w:val="00B754E7"/>
    <w:rsid w:val="00B755D2"/>
    <w:rsid w:val="00C15B66"/>
    <w:rsid w:val="00C5263F"/>
    <w:rsid w:val="00C652A5"/>
    <w:rsid w:val="00D13125"/>
    <w:rsid w:val="00D57BFA"/>
    <w:rsid w:val="00DF79C1"/>
    <w:rsid w:val="00E7367A"/>
    <w:rsid w:val="00EA6065"/>
    <w:rsid w:val="00F0543D"/>
    <w:rsid w:val="00F169C2"/>
    <w:rsid w:val="00F433B9"/>
    <w:rsid w:val="00F741B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paragraph" w:styleId="a7">
    <w:name w:val="Balloon Text"/>
    <w:basedOn w:val="a"/>
    <w:link w:val="a8"/>
    <w:rsid w:val="009E3A4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9E3A4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Revision"/>
    <w:hidden/>
    <w:uiPriority w:val="99"/>
    <w:semiHidden/>
    <w:rsid w:val="00D57BFA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F7C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CC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7CC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C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C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paragraph" w:styleId="a7">
    <w:name w:val="Balloon Text"/>
    <w:basedOn w:val="a"/>
    <w:link w:val="a8"/>
    <w:rsid w:val="009E3A4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9E3A4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Revision"/>
    <w:hidden/>
    <w:uiPriority w:val="99"/>
    <w:semiHidden/>
    <w:rsid w:val="00D57BFA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F7C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CC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7CC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C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C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akafist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nbt_akafist_gr</Template>
  <TotalTime>5</TotalTime>
  <Pages>9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5</cp:revision>
  <dcterms:created xsi:type="dcterms:W3CDTF">2014-05-12T06:04:00Z</dcterms:created>
  <dcterms:modified xsi:type="dcterms:W3CDTF">2017-06-19T15:05:00Z</dcterms:modified>
</cp:coreProperties>
</file>