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A" w:rsidRPr="00917129" w:rsidRDefault="00083DCD" w:rsidP="00917129">
      <w:pPr>
        <w:pStyle w:val="nbtservheadred"/>
      </w:pPr>
      <w:bookmarkStart w:id="0" w:name="_GoBack"/>
      <w:bookmarkEnd w:id="0"/>
      <w:r>
        <w:t>Чин</w:t>
      </w:r>
      <w:r w:rsidR="00EB19CA" w:rsidRPr="00B314FF">
        <w:t xml:space="preserve"> </w:t>
      </w:r>
      <w:proofErr w:type="spellStart"/>
      <w:r w:rsidR="00EB19CA" w:rsidRPr="00B314FF">
        <w:t>моле</w:t>
      </w:r>
      <w:r w:rsidR="00CB708E">
        <w:t>́</w:t>
      </w:r>
      <w:r w:rsidR="00EB19CA" w:rsidRPr="00B314FF">
        <w:t>бн</w:t>
      </w:r>
      <w:r>
        <w:t>а</w:t>
      </w:r>
      <w:r w:rsidR="00EB19CA" w:rsidRPr="00B314FF">
        <w:t>го</w:t>
      </w:r>
      <w:proofErr w:type="spellEnd"/>
      <w:r w:rsidR="00EB19CA" w:rsidRPr="00B314FF">
        <w:t xml:space="preserve"> </w:t>
      </w:r>
      <w:proofErr w:type="spellStart"/>
      <w:r w:rsidR="00EB19CA" w:rsidRPr="00B314FF">
        <w:t>пе</w:t>
      </w:r>
      <w:r w:rsidR="00CB708E">
        <w:t>́</w:t>
      </w:r>
      <w:r w:rsidR="00EB19CA" w:rsidRPr="00B314FF">
        <w:t>ния</w:t>
      </w:r>
      <w:proofErr w:type="spellEnd"/>
      <w:r w:rsidR="00EB19CA">
        <w:t xml:space="preserve"> </w:t>
      </w:r>
      <w:r w:rsidR="00EB19CA">
        <w:br/>
      </w:r>
      <w:proofErr w:type="gramStart"/>
      <w:r w:rsidR="00917129" w:rsidRPr="00917129">
        <w:t>во</w:t>
      </w:r>
      <w:proofErr w:type="gramEnd"/>
      <w:r w:rsidR="00917129" w:rsidRPr="00917129">
        <w:t xml:space="preserve"> дни </w:t>
      </w:r>
      <w:proofErr w:type="spellStart"/>
      <w:r w:rsidR="00917129" w:rsidRPr="00917129">
        <w:t>губи́тельных</w:t>
      </w:r>
      <w:proofErr w:type="spellEnd"/>
      <w:r w:rsidR="00917129" w:rsidRPr="00917129">
        <w:t xml:space="preserve"> </w:t>
      </w:r>
      <w:proofErr w:type="spellStart"/>
      <w:r w:rsidR="00917129" w:rsidRPr="00917129">
        <w:t>бе́дствий</w:t>
      </w:r>
      <w:proofErr w:type="spellEnd"/>
      <w:r w:rsidR="00917129" w:rsidRPr="00917129">
        <w:t xml:space="preserve"> и </w:t>
      </w:r>
      <w:proofErr w:type="spellStart"/>
      <w:r w:rsidR="00917129" w:rsidRPr="00917129">
        <w:t>техноге́нных</w:t>
      </w:r>
      <w:proofErr w:type="spellEnd"/>
      <w:r w:rsidR="00917129" w:rsidRPr="00917129">
        <w:t xml:space="preserve"> </w:t>
      </w:r>
      <w:proofErr w:type="spellStart"/>
      <w:r w:rsidR="00917129" w:rsidRPr="00917129">
        <w:t>катастро́ф</w:t>
      </w:r>
      <w:proofErr w:type="spellEnd"/>
      <w:r w:rsidR="004341FE">
        <w:rPr>
          <w:rStyle w:val="a9"/>
        </w:rPr>
        <w:footnoteReference w:id="1"/>
      </w:r>
    </w:p>
    <w:p w:rsidR="00EB19CA" w:rsidRPr="00B314FF" w:rsidRDefault="00EB19CA" w:rsidP="00EB19CA">
      <w:pPr>
        <w:pStyle w:val="nbtservbasic"/>
      </w:pPr>
    </w:p>
    <w:p w:rsidR="00EB19CA" w:rsidRPr="00B314FF" w:rsidRDefault="00917129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CB708E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>: Б</w:t>
      </w:r>
      <w:r w:rsidR="00EB19CA" w:rsidRPr="00B314FF">
        <w:t>лагослови</w:t>
      </w:r>
      <w:r w:rsidR="00CB708E">
        <w:t>́,</w:t>
      </w:r>
      <w:r w:rsidR="00EB19CA" w:rsidRPr="00B314FF">
        <w:t xml:space="preserve"> </w:t>
      </w:r>
      <w:proofErr w:type="spellStart"/>
      <w:r w:rsidR="00EB19CA" w:rsidRPr="00B314FF">
        <w:t>Влады</w:t>
      </w:r>
      <w:r w:rsidR="00CB708E">
        <w:t>́</w:t>
      </w:r>
      <w:proofErr w:type="gramStart"/>
      <w:r w:rsidR="00EB19CA" w:rsidRPr="00B314FF">
        <w:t>ко</w:t>
      </w:r>
      <w:proofErr w:type="spellEnd"/>
      <w:proofErr w:type="gramEnd"/>
      <w:r w:rsidR="00EB19CA" w:rsidRPr="00B314FF">
        <w:t>.</w:t>
      </w:r>
    </w:p>
    <w:p w:rsidR="00EB19CA" w:rsidRPr="00B314FF" w:rsidRDefault="00917129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Свяще́нник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Б</w:t>
      </w:r>
      <w:r w:rsidR="00EB19CA" w:rsidRPr="00B314FF">
        <w:t>лагослове</w:t>
      </w:r>
      <w:r w:rsidR="00CB708E">
        <w:t>́н</w:t>
      </w:r>
      <w:proofErr w:type="spellEnd"/>
      <w:proofErr w:type="gramEnd"/>
      <w:r w:rsidR="00CB708E">
        <w:t xml:space="preserve"> Бог наш всегда́, </w:t>
      </w:r>
      <w:proofErr w:type="spellStart"/>
      <w:r w:rsidR="00CB708E">
        <w:t>ны́не</w:t>
      </w:r>
      <w:proofErr w:type="spellEnd"/>
      <w:r w:rsidR="00CB708E">
        <w:t xml:space="preserve"> и </w:t>
      </w:r>
      <w:proofErr w:type="spellStart"/>
      <w:r w:rsidR="00CB708E">
        <w:t>при́сно</w:t>
      </w:r>
      <w:proofErr w:type="spellEnd"/>
      <w:r w:rsidR="00CB708E">
        <w:t xml:space="preserve">, и во </w:t>
      </w:r>
      <w:proofErr w:type="spellStart"/>
      <w:r w:rsidR="00CB708E">
        <w:t>ве́ки</w:t>
      </w:r>
      <w:proofErr w:type="spellEnd"/>
      <w:r w:rsidR="00CB708E">
        <w:t xml:space="preserve"> </w:t>
      </w:r>
      <w:proofErr w:type="spellStart"/>
      <w:r w:rsidR="00CB708E">
        <w:t>веко́в</w:t>
      </w:r>
      <w:proofErr w:type="spellEnd"/>
      <w:r w:rsidR="00CB708E">
        <w:t>.</w:t>
      </w:r>
    </w:p>
    <w:p w:rsidR="00EB19CA" w:rsidRPr="00B314FF" w:rsidRDefault="00917129" w:rsidP="00EB19CA">
      <w:pPr>
        <w:pStyle w:val="nbtservbasic"/>
      </w:pPr>
      <w:r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А</w:t>
      </w:r>
      <w:r w:rsidR="00EB19CA" w:rsidRPr="00B314FF">
        <w:t>ми</w:t>
      </w:r>
      <w:r w:rsidR="00CB708E">
        <w:t>́</w:t>
      </w:r>
      <w:r w:rsidR="00EB19CA" w:rsidRPr="00B314FF">
        <w:t>нь</w:t>
      </w:r>
      <w:proofErr w:type="spellEnd"/>
      <w:proofErr w:type="gramEnd"/>
      <w:r w:rsidR="00EB19CA" w:rsidRPr="00B314FF">
        <w:t>.</w:t>
      </w:r>
    </w:p>
    <w:p w:rsidR="00EB19CA" w:rsidRPr="00B314FF" w:rsidRDefault="00917129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CB708E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С</w:t>
      </w:r>
      <w:r w:rsidR="00EB19CA" w:rsidRPr="00B314FF">
        <w:t>ла</w:t>
      </w:r>
      <w:r w:rsidR="00CB708E">
        <w:t>́</w:t>
      </w:r>
      <w:r w:rsidR="00EB19CA" w:rsidRPr="00B314FF">
        <w:t>ва</w:t>
      </w:r>
      <w:proofErr w:type="spellEnd"/>
      <w:proofErr w:type="gramEnd"/>
      <w:r w:rsidR="00EB19CA" w:rsidRPr="00B314FF">
        <w:t xml:space="preserve"> Тебе</w:t>
      </w:r>
      <w:r w:rsidR="00CB708E">
        <w:t>́</w:t>
      </w:r>
      <w:r w:rsidR="00EB19CA" w:rsidRPr="00B314FF">
        <w:t xml:space="preserve">, </w:t>
      </w:r>
      <w:proofErr w:type="spellStart"/>
      <w:r w:rsidR="00EB19CA" w:rsidRPr="00B314FF">
        <w:t>Бо</w:t>
      </w:r>
      <w:r w:rsidR="00CB708E">
        <w:t>́</w:t>
      </w:r>
      <w:r w:rsidR="00EB19CA" w:rsidRPr="00B314FF">
        <w:t>же</w:t>
      </w:r>
      <w:proofErr w:type="spellEnd"/>
      <w:r w:rsidR="00EB19CA" w:rsidRPr="00B314FF">
        <w:t xml:space="preserve"> наш, </w:t>
      </w:r>
      <w:proofErr w:type="spellStart"/>
      <w:r w:rsidR="00EB19CA" w:rsidRPr="00B314FF">
        <w:t>сла</w:t>
      </w:r>
      <w:r w:rsidR="00CB708E">
        <w:t>́</w:t>
      </w:r>
      <w:r w:rsidR="00EB19CA" w:rsidRPr="00B314FF">
        <w:t>ва</w:t>
      </w:r>
      <w:proofErr w:type="spellEnd"/>
      <w:r w:rsidR="00EB19CA" w:rsidRPr="00B314FF">
        <w:t xml:space="preserve"> Тебе</w:t>
      </w:r>
      <w:r w:rsidR="00CB708E">
        <w:t>́</w:t>
      </w:r>
      <w:r>
        <w:t>.</w:t>
      </w:r>
    </w:p>
    <w:p w:rsidR="00CB708E" w:rsidRDefault="007A5E77" w:rsidP="00CB708E">
      <w:pPr>
        <w:pStyle w:val="nbtservbasic"/>
      </w:pPr>
      <w:r>
        <w:rPr>
          <w:rStyle w:val="nbtservred"/>
        </w:rPr>
        <w:t>И мы</w:t>
      </w:r>
      <w:r w:rsidR="00EB19CA" w:rsidRPr="00CB708E">
        <w:rPr>
          <w:rStyle w:val="nbtservred"/>
        </w:rPr>
        <w:t xml:space="preserve">: </w:t>
      </w:r>
      <w:r w:rsidR="00CB708E" w:rsidRPr="00CB708E">
        <w:rPr>
          <w:rStyle w:val="nbtservred"/>
        </w:rPr>
        <w:t>Ц</w:t>
      </w:r>
      <w:r w:rsidR="00CB708E" w:rsidRPr="00CB708E">
        <w:t>арю</w:t>
      </w:r>
      <w:r w:rsidR="00CB708E">
        <w:t>́</w:t>
      </w:r>
      <w:r w:rsidR="00CB708E" w:rsidRPr="00CB708E">
        <w:t xml:space="preserve"> </w:t>
      </w:r>
      <w:proofErr w:type="spellStart"/>
      <w:proofErr w:type="gramStart"/>
      <w:r w:rsidR="00CB708E" w:rsidRPr="00CB708E">
        <w:t>Небе</w:t>
      </w:r>
      <w:r w:rsidR="00CB708E">
        <w:t>́</w:t>
      </w:r>
      <w:r w:rsidR="00CB708E" w:rsidRPr="00CB708E">
        <w:t>сный</w:t>
      </w:r>
      <w:proofErr w:type="spellEnd"/>
      <w:proofErr w:type="gramEnd"/>
      <w:r w:rsidR="00CB708E" w:rsidRPr="00CB708E">
        <w:t xml:space="preserve">, </w:t>
      </w:r>
      <w:proofErr w:type="spellStart"/>
      <w:r w:rsidR="00CB708E" w:rsidRPr="00CB708E">
        <w:t>Уте</w:t>
      </w:r>
      <w:r w:rsidR="00CB708E">
        <w:t>́</w:t>
      </w:r>
      <w:r w:rsidR="00CB708E" w:rsidRPr="00CB708E">
        <w:t>шителю</w:t>
      </w:r>
      <w:proofErr w:type="spellEnd"/>
      <w:r w:rsidR="00CB708E" w:rsidRPr="00CB708E">
        <w:t xml:space="preserve">, </w:t>
      </w:r>
      <w:proofErr w:type="spellStart"/>
      <w:r w:rsidR="00CB708E" w:rsidRPr="00CB708E">
        <w:t>Ду</w:t>
      </w:r>
      <w:r w:rsidR="00CB708E">
        <w:t>́</w:t>
      </w:r>
      <w:r w:rsidR="00CB708E" w:rsidRPr="00CB708E">
        <w:t>ше</w:t>
      </w:r>
      <w:proofErr w:type="spellEnd"/>
      <w:r w:rsidR="00CB708E" w:rsidRPr="00CB708E">
        <w:t xml:space="preserve"> </w:t>
      </w:r>
      <w:proofErr w:type="spellStart"/>
      <w:r w:rsidR="00CB708E" w:rsidRPr="00CB708E">
        <w:t>и</w:t>
      </w:r>
      <w:r w:rsidR="00CB708E">
        <w:t>́</w:t>
      </w:r>
      <w:r w:rsidR="00CB708E" w:rsidRPr="00CB708E">
        <w:t>стины</w:t>
      </w:r>
      <w:proofErr w:type="spellEnd"/>
      <w:r w:rsidR="00CB708E" w:rsidRPr="00CB708E">
        <w:t xml:space="preserve">, </w:t>
      </w:r>
      <w:proofErr w:type="spellStart"/>
      <w:r w:rsidR="00CB708E" w:rsidRPr="00CB708E">
        <w:t>И</w:t>
      </w:r>
      <w:r w:rsidR="00CB708E">
        <w:t>́</w:t>
      </w:r>
      <w:r w:rsidR="00CB708E" w:rsidRPr="00CB708E">
        <w:t>же</w:t>
      </w:r>
      <w:proofErr w:type="spellEnd"/>
      <w:r w:rsidR="00CB708E" w:rsidRPr="00CB708E">
        <w:t xml:space="preserve"> везде</w:t>
      </w:r>
      <w:r w:rsidR="00CB708E">
        <w:t>́</w:t>
      </w:r>
      <w:r w:rsidR="00CB708E" w:rsidRPr="00CB708E">
        <w:t xml:space="preserve"> </w:t>
      </w:r>
      <w:proofErr w:type="spellStart"/>
      <w:r w:rsidR="00CB708E" w:rsidRPr="00CB708E">
        <w:t>сый</w:t>
      </w:r>
      <w:proofErr w:type="spellEnd"/>
      <w:r w:rsidR="00CB708E" w:rsidRPr="00CB708E">
        <w:t xml:space="preserve"> и вся </w:t>
      </w:r>
      <w:proofErr w:type="spellStart"/>
      <w:r w:rsidR="00CB708E" w:rsidRPr="00CB708E">
        <w:t>исполня</w:t>
      </w:r>
      <w:r w:rsidR="00CB708E">
        <w:t>́</w:t>
      </w:r>
      <w:r w:rsidR="00CB708E" w:rsidRPr="00CB708E">
        <w:t>яй</w:t>
      </w:r>
      <w:proofErr w:type="spellEnd"/>
      <w:r w:rsidR="00CB708E" w:rsidRPr="00CB708E">
        <w:t xml:space="preserve">, </w:t>
      </w:r>
      <w:proofErr w:type="spellStart"/>
      <w:r w:rsidR="00CB708E" w:rsidRPr="00CB708E">
        <w:t>Сокро</w:t>
      </w:r>
      <w:r w:rsidR="00CB708E">
        <w:t>́</w:t>
      </w:r>
      <w:r w:rsidR="00CB708E" w:rsidRPr="00CB708E">
        <w:t>вище</w:t>
      </w:r>
      <w:proofErr w:type="spellEnd"/>
      <w:r w:rsidR="00CB708E" w:rsidRPr="00CB708E">
        <w:t xml:space="preserve"> </w:t>
      </w:r>
      <w:proofErr w:type="spellStart"/>
      <w:r w:rsidR="00CB708E" w:rsidRPr="00CB708E">
        <w:t>благи</w:t>
      </w:r>
      <w:r w:rsidR="00CB708E">
        <w:t>́</w:t>
      </w:r>
      <w:r w:rsidR="00CB708E" w:rsidRPr="00CB708E">
        <w:t>х</w:t>
      </w:r>
      <w:proofErr w:type="spellEnd"/>
      <w:r w:rsidR="00CB708E" w:rsidRPr="00CB708E">
        <w:t xml:space="preserve"> и </w:t>
      </w:r>
      <w:proofErr w:type="spellStart"/>
      <w:r w:rsidR="00CB708E" w:rsidRPr="00CB708E">
        <w:t>жи</w:t>
      </w:r>
      <w:r w:rsidR="00CB708E">
        <w:t>́</w:t>
      </w:r>
      <w:r w:rsidR="00CB708E" w:rsidRPr="00CB708E">
        <w:t>зни</w:t>
      </w:r>
      <w:proofErr w:type="spellEnd"/>
      <w:r w:rsidR="00CB708E" w:rsidRPr="00CB708E">
        <w:t xml:space="preserve"> </w:t>
      </w:r>
      <w:proofErr w:type="spellStart"/>
      <w:r w:rsidR="00CB708E" w:rsidRPr="00CB708E">
        <w:t>Пода</w:t>
      </w:r>
      <w:r w:rsidR="00CB708E">
        <w:t>́</w:t>
      </w:r>
      <w:r w:rsidR="00CB708E" w:rsidRPr="00CB708E">
        <w:t>телю</w:t>
      </w:r>
      <w:proofErr w:type="spellEnd"/>
      <w:r w:rsidR="00CB708E" w:rsidRPr="00CB708E">
        <w:t xml:space="preserve">, </w:t>
      </w:r>
      <w:proofErr w:type="spellStart"/>
      <w:r w:rsidR="00CB708E" w:rsidRPr="00CB708E">
        <w:t>прииди</w:t>
      </w:r>
      <w:proofErr w:type="spellEnd"/>
      <w:r w:rsidR="00CB708E">
        <w:t>́</w:t>
      </w:r>
      <w:r w:rsidR="00CB708E" w:rsidRPr="00CB708E">
        <w:t xml:space="preserve"> и </w:t>
      </w:r>
      <w:proofErr w:type="spellStart"/>
      <w:r w:rsidR="00CB708E" w:rsidRPr="00CB708E">
        <w:t>всели</w:t>
      </w:r>
      <w:r w:rsidR="00CB708E">
        <w:t>́</w:t>
      </w:r>
      <w:r w:rsidR="00CB708E" w:rsidRPr="00CB708E">
        <w:t>ся</w:t>
      </w:r>
      <w:proofErr w:type="spellEnd"/>
      <w:r w:rsidR="00CB708E" w:rsidRPr="00CB708E">
        <w:t xml:space="preserve"> в </w:t>
      </w:r>
      <w:proofErr w:type="spellStart"/>
      <w:r w:rsidR="00CB708E" w:rsidRPr="00CB708E">
        <w:t>ны</w:t>
      </w:r>
      <w:proofErr w:type="spellEnd"/>
      <w:r w:rsidR="00CB708E" w:rsidRPr="00CB708E">
        <w:t xml:space="preserve">, и </w:t>
      </w:r>
      <w:proofErr w:type="spellStart"/>
      <w:r w:rsidR="00CB708E" w:rsidRPr="00CB708E">
        <w:t>очи</w:t>
      </w:r>
      <w:r w:rsidR="00CB708E">
        <w:t>́</w:t>
      </w:r>
      <w:r w:rsidR="00CB708E" w:rsidRPr="00CB708E">
        <w:t>сти</w:t>
      </w:r>
      <w:proofErr w:type="spellEnd"/>
      <w:r w:rsidR="00CB708E" w:rsidRPr="00CB708E">
        <w:t xml:space="preserve"> </w:t>
      </w:r>
      <w:proofErr w:type="spellStart"/>
      <w:r w:rsidR="00CB708E" w:rsidRPr="00CB708E">
        <w:t>ны</w:t>
      </w:r>
      <w:proofErr w:type="spellEnd"/>
      <w:r w:rsidR="00CB708E" w:rsidRPr="00CB708E">
        <w:t xml:space="preserve"> от </w:t>
      </w:r>
      <w:proofErr w:type="spellStart"/>
      <w:r w:rsidR="00CB708E" w:rsidRPr="00CB708E">
        <w:t>вся</w:t>
      </w:r>
      <w:r w:rsidR="00CB708E">
        <w:t>́</w:t>
      </w:r>
      <w:r w:rsidR="00CB708E" w:rsidRPr="00CB708E">
        <w:t>кия</w:t>
      </w:r>
      <w:proofErr w:type="spellEnd"/>
      <w:r w:rsidR="00CB708E" w:rsidRPr="00CB708E">
        <w:t xml:space="preserve"> </w:t>
      </w:r>
      <w:proofErr w:type="spellStart"/>
      <w:r w:rsidR="00CB708E" w:rsidRPr="00CB708E">
        <w:t>скве</w:t>
      </w:r>
      <w:r w:rsidR="00CB708E">
        <w:t>́</w:t>
      </w:r>
      <w:r w:rsidR="00CB708E" w:rsidRPr="00CB708E">
        <w:t>рны</w:t>
      </w:r>
      <w:proofErr w:type="spellEnd"/>
      <w:r w:rsidR="00CB708E" w:rsidRPr="00CB708E">
        <w:t>, и спаси</w:t>
      </w:r>
      <w:r w:rsidR="00CB708E">
        <w:t>́</w:t>
      </w:r>
      <w:r w:rsidR="00CB708E" w:rsidRPr="00CB708E">
        <w:t xml:space="preserve">, </w:t>
      </w:r>
      <w:proofErr w:type="spellStart"/>
      <w:r w:rsidR="00CB708E" w:rsidRPr="00CB708E">
        <w:t>Бла</w:t>
      </w:r>
      <w:r w:rsidR="00CB708E">
        <w:t>́</w:t>
      </w:r>
      <w:r w:rsidR="00CB708E" w:rsidRPr="00CB708E">
        <w:t>же</w:t>
      </w:r>
      <w:proofErr w:type="spellEnd"/>
      <w:r w:rsidR="00CB708E" w:rsidRPr="00CB708E">
        <w:t xml:space="preserve">, </w:t>
      </w:r>
      <w:proofErr w:type="spellStart"/>
      <w:r w:rsidR="00CB708E" w:rsidRPr="00CB708E">
        <w:t>ду</w:t>
      </w:r>
      <w:r w:rsidR="00CB708E">
        <w:t>́</w:t>
      </w:r>
      <w:r w:rsidR="00CB708E" w:rsidRPr="00CB708E">
        <w:t>ши</w:t>
      </w:r>
      <w:proofErr w:type="spellEnd"/>
      <w:r w:rsidR="00CB708E" w:rsidRPr="00CB708E">
        <w:t xml:space="preserve"> </w:t>
      </w:r>
      <w:proofErr w:type="spellStart"/>
      <w:r w:rsidR="00CB708E" w:rsidRPr="00CB708E">
        <w:t>на</w:t>
      </w:r>
      <w:r w:rsidR="00CB708E">
        <w:t>́</w:t>
      </w:r>
      <w:r w:rsidR="00CB708E" w:rsidRPr="00CB708E">
        <w:t>ша</w:t>
      </w:r>
      <w:proofErr w:type="spellEnd"/>
      <w:r w:rsidR="00CB708E" w:rsidRPr="00CB708E">
        <w:t>.</w:t>
      </w:r>
    </w:p>
    <w:p w:rsidR="007A5E77" w:rsidRDefault="007A5E77" w:rsidP="007A5E77">
      <w:pPr>
        <w:pStyle w:val="nbtservheadred"/>
      </w:pPr>
      <w:proofErr w:type="spellStart"/>
      <w:r>
        <w:t>Та́же</w:t>
      </w:r>
      <w:proofErr w:type="spellEnd"/>
      <w:r>
        <w:t xml:space="preserve"> чтец:</w:t>
      </w:r>
    </w:p>
    <w:p w:rsidR="007A5E77" w:rsidRDefault="007A5E77" w:rsidP="007A5E77">
      <w:pPr>
        <w:pStyle w:val="nbtservbasic"/>
      </w:pPr>
      <w:proofErr w:type="spellStart"/>
      <w:r w:rsidRPr="007A5E77">
        <w:rPr>
          <w:rStyle w:val="nbtservred"/>
        </w:rPr>
        <w:t>С</w:t>
      </w:r>
      <w:r>
        <w:t>вяты</w:t>
      </w:r>
      <w:r w:rsidR="00A87F40">
        <w:t>́</w:t>
      </w:r>
      <w:r>
        <w:t>й</w:t>
      </w:r>
      <w:proofErr w:type="spellEnd"/>
      <w:r>
        <w:t xml:space="preserve"> </w:t>
      </w:r>
      <w:proofErr w:type="spellStart"/>
      <w:proofErr w:type="gramStart"/>
      <w:r>
        <w:t>Бо</w:t>
      </w:r>
      <w:r w:rsidR="00A87F40">
        <w:t>́</w:t>
      </w:r>
      <w:r>
        <w:t>же</w:t>
      </w:r>
      <w:proofErr w:type="spellEnd"/>
      <w:proofErr w:type="gramEnd"/>
      <w:r>
        <w:t xml:space="preserve">, </w:t>
      </w:r>
      <w:proofErr w:type="spellStart"/>
      <w:r>
        <w:t>Святы</w:t>
      </w:r>
      <w:r w:rsidR="00A87F40">
        <w:t>́</w:t>
      </w:r>
      <w:r>
        <w:t>й</w:t>
      </w:r>
      <w:proofErr w:type="spellEnd"/>
      <w:r>
        <w:t xml:space="preserve"> </w:t>
      </w:r>
      <w:proofErr w:type="spellStart"/>
      <w:r>
        <w:t>Кре</w:t>
      </w:r>
      <w:r w:rsidR="00A87F40">
        <w:t>́</w:t>
      </w:r>
      <w:r>
        <w:t>пкий</w:t>
      </w:r>
      <w:proofErr w:type="spellEnd"/>
      <w:r>
        <w:t xml:space="preserve">, </w:t>
      </w:r>
      <w:proofErr w:type="spellStart"/>
      <w:r>
        <w:t>Святы</w:t>
      </w:r>
      <w:r w:rsidR="00A87F40">
        <w:t>́</w:t>
      </w:r>
      <w:r>
        <w:t>й</w:t>
      </w:r>
      <w:proofErr w:type="spellEnd"/>
      <w:r>
        <w:t xml:space="preserve"> </w:t>
      </w:r>
      <w:proofErr w:type="spellStart"/>
      <w:r>
        <w:t>Бессме</w:t>
      </w:r>
      <w:r w:rsidR="00A87F40">
        <w:t>́</w:t>
      </w:r>
      <w:r>
        <w:t>ртный</w:t>
      </w:r>
      <w:proofErr w:type="spellEnd"/>
      <w:r>
        <w:t xml:space="preserve">, </w:t>
      </w:r>
      <w:proofErr w:type="spellStart"/>
      <w:r>
        <w:t>поми</w:t>
      </w:r>
      <w:r w:rsidR="00A87F40">
        <w:t>́</w:t>
      </w:r>
      <w:r>
        <w:t>луй</w:t>
      </w:r>
      <w:proofErr w:type="spellEnd"/>
      <w:r>
        <w:t xml:space="preserve"> нас.</w:t>
      </w:r>
    </w:p>
    <w:p w:rsidR="007A5E77" w:rsidRPr="004E63A3" w:rsidRDefault="007A5E77" w:rsidP="004E63A3">
      <w:pPr>
        <w:pStyle w:val="nbtservheadred"/>
      </w:pPr>
      <w:proofErr w:type="spellStart"/>
      <w:proofErr w:type="gramStart"/>
      <w:r w:rsidRPr="004E63A3">
        <w:t>Сла</w:t>
      </w:r>
      <w:r w:rsidR="00A87F40">
        <w:t>́</w:t>
      </w:r>
      <w:r w:rsidRPr="004E63A3">
        <w:t>ва</w:t>
      </w:r>
      <w:proofErr w:type="spellEnd"/>
      <w:proofErr w:type="gramEnd"/>
      <w:r w:rsidR="006A70EF">
        <w:t>,</w:t>
      </w:r>
      <w:r w:rsidRPr="004E63A3">
        <w:t xml:space="preserve"> и </w:t>
      </w:r>
      <w:proofErr w:type="spellStart"/>
      <w:r w:rsidRPr="004E63A3">
        <w:t>ны</w:t>
      </w:r>
      <w:r w:rsidR="00A87F40">
        <w:t>́</w:t>
      </w:r>
      <w:r w:rsidRPr="004E63A3">
        <w:t>не</w:t>
      </w:r>
      <w:proofErr w:type="spellEnd"/>
      <w:r w:rsidRPr="004E63A3">
        <w:t>:</w:t>
      </w:r>
    </w:p>
    <w:p w:rsidR="004E63A3" w:rsidRPr="004E63A3" w:rsidRDefault="004E63A3" w:rsidP="004E63A3">
      <w:pPr>
        <w:pStyle w:val="nbtservbasic"/>
      </w:pPr>
      <w:proofErr w:type="spellStart"/>
      <w:r w:rsidRPr="00F30A35">
        <w:rPr>
          <w:rStyle w:val="nbtservred"/>
        </w:rPr>
        <w:t>П</w:t>
      </w:r>
      <w:r w:rsidRPr="004E63A3">
        <w:t>ресвята</w:t>
      </w:r>
      <w:r w:rsidR="00A87F40">
        <w:t>́</w:t>
      </w:r>
      <w:r w:rsidRPr="004E63A3">
        <w:t>я</w:t>
      </w:r>
      <w:proofErr w:type="spellEnd"/>
      <w:r w:rsidRPr="004E63A3">
        <w:t xml:space="preserve"> </w:t>
      </w:r>
      <w:proofErr w:type="spellStart"/>
      <w:r w:rsidRPr="004E63A3">
        <w:t>Тро</w:t>
      </w:r>
      <w:r w:rsidR="00A87F40">
        <w:t>́</w:t>
      </w:r>
      <w:r w:rsidRPr="004E63A3">
        <w:t>ице</w:t>
      </w:r>
      <w:proofErr w:type="spellEnd"/>
      <w:r w:rsidRPr="004E63A3">
        <w:t xml:space="preserve">, </w:t>
      </w:r>
      <w:proofErr w:type="spellStart"/>
      <w:r w:rsidRPr="004E63A3">
        <w:t>поми</w:t>
      </w:r>
      <w:r w:rsidR="00A87F40">
        <w:t>́</w:t>
      </w:r>
      <w:r w:rsidRPr="004E63A3">
        <w:t>луй</w:t>
      </w:r>
      <w:proofErr w:type="spellEnd"/>
      <w:r w:rsidRPr="004E63A3">
        <w:t xml:space="preserve"> нас; </w:t>
      </w:r>
      <w:proofErr w:type="spellStart"/>
      <w:r w:rsidRPr="004E63A3">
        <w:t>Го</w:t>
      </w:r>
      <w:r w:rsidR="00A87F40">
        <w:t>́</w:t>
      </w:r>
      <w:r w:rsidRPr="004E63A3">
        <w:t>споди</w:t>
      </w:r>
      <w:proofErr w:type="spellEnd"/>
      <w:r w:rsidRPr="004E63A3">
        <w:t xml:space="preserve">, </w:t>
      </w:r>
      <w:proofErr w:type="spellStart"/>
      <w:r w:rsidRPr="004E63A3">
        <w:t>очи</w:t>
      </w:r>
      <w:r w:rsidR="00A87F40">
        <w:t>́</w:t>
      </w:r>
      <w:r w:rsidRPr="004E63A3">
        <w:t>сти</w:t>
      </w:r>
      <w:proofErr w:type="spellEnd"/>
      <w:r w:rsidRPr="004E63A3">
        <w:t xml:space="preserve"> грехи</w:t>
      </w:r>
      <w:r w:rsidR="00A87F40">
        <w:t>́</w:t>
      </w:r>
      <w:r w:rsidRPr="004E63A3">
        <w:t xml:space="preserve"> </w:t>
      </w:r>
      <w:proofErr w:type="spellStart"/>
      <w:r w:rsidRPr="004E63A3">
        <w:t>на</w:t>
      </w:r>
      <w:r w:rsidR="00A87F40">
        <w:t>́</w:t>
      </w:r>
      <w:r w:rsidRPr="004E63A3">
        <w:t>ша</w:t>
      </w:r>
      <w:proofErr w:type="spellEnd"/>
      <w:r w:rsidRPr="004E63A3">
        <w:t xml:space="preserve">; </w:t>
      </w:r>
      <w:proofErr w:type="spellStart"/>
      <w:r w:rsidRPr="004E63A3">
        <w:t>Влады</w:t>
      </w:r>
      <w:r w:rsidR="00A87F40">
        <w:t>́</w:t>
      </w:r>
      <w:r w:rsidRPr="004E63A3">
        <w:t>ко</w:t>
      </w:r>
      <w:proofErr w:type="spellEnd"/>
      <w:r w:rsidRPr="004E63A3">
        <w:t>, прости</w:t>
      </w:r>
      <w:r w:rsidR="00A87F40">
        <w:t>́</w:t>
      </w:r>
      <w:r w:rsidRPr="004E63A3">
        <w:t xml:space="preserve"> </w:t>
      </w:r>
      <w:proofErr w:type="spellStart"/>
      <w:r w:rsidRPr="004E63A3">
        <w:t>беззако</w:t>
      </w:r>
      <w:r w:rsidR="00A87F40">
        <w:t>́</w:t>
      </w:r>
      <w:r w:rsidRPr="004E63A3">
        <w:t>ния</w:t>
      </w:r>
      <w:proofErr w:type="spellEnd"/>
      <w:r w:rsidRPr="004E63A3">
        <w:t xml:space="preserve"> </w:t>
      </w:r>
      <w:proofErr w:type="spellStart"/>
      <w:r w:rsidRPr="004E63A3">
        <w:t>на</w:t>
      </w:r>
      <w:r w:rsidR="00A87F40">
        <w:t>́</w:t>
      </w:r>
      <w:r w:rsidRPr="004E63A3">
        <w:t>ша</w:t>
      </w:r>
      <w:proofErr w:type="spellEnd"/>
      <w:r w:rsidRPr="004E63A3">
        <w:t xml:space="preserve">; </w:t>
      </w:r>
      <w:proofErr w:type="spellStart"/>
      <w:r w:rsidRPr="004E63A3">
        <w:t>Святы</w:t>
      </w:r>
      <w:r w:rsidR="00A87F40">
        <w:t>́</w:t>
      </w:r>
      <w:r w:rsidRPr="004E63A3">
        <w:t>й</w:t>
      </w:r>
      <w:proofErr w:type="spellEnd"/>
      <w:r w:rsidRPr="004E63A3">
        <w:t>, посети</w:t>
      </w:r>
      <w:r w:rsidR="00A87F40">
        <w:t>́</w:t>
      </w:r>
      <w:r w:rsidRPr="004E63A3">
        <w:t xml:space="preserve"> и исцели</w:t>
      </w:r>
      <w:r w:rsidR="00A87F40">
        <w:t>́</w:t>
      </w:r>
      <w:r w:rsidRPr="004E63A3">
        <w:t xml:space="preserve"> </w:t>
      </w:r>
      <w:proofErr w:type="spellStart"/>
      <w:r w:rsidRPr="004E63A3">
        <w:t>не</w:t>
      </w:r>
      <w:r w:rsidR="00A87F40">
        <w:t>́</w:t>
      </w:r>
      <w:r w:rsidRPr="004E63A3">
        <w:t>мощи</w:t>
      </w:r>
      <w:proofErr w:type="spellEnd"/>
      <w:r w:rsidRPr="004E63A3">
        <w:t xml:space="preserve"> </w:t>
      </w:r>
      <w:proofErr w:type="spellStart"/>
      <w:r w:rsidRPr="004E63A3">
        <w:t>на</w:t>
      </w:r>
      <w:r w:rsidR="00A87F40">
        <w:t>́</w:t>
      </w:r>
      <w:r w:rsidRPr="004E63A3">
        <w:t>ша</w:t>
      </w:r>
      <w:proofErr w:type="spellEnd"/>
      <w:r w:rsidRPr="004E63A3">
        <w:t xml:space="preserve">, </w:t>
      </w:r>
      <w:proofErr w:type="spellStart"/>
      <w:r w:rsidRPr="004E63A3">
        <w:t>и</w:t>
      </w:r>
      <w:r w:rsidR="00A87F40">
        <w:t>́</w:t>
      </w:r>
      <w:r w:rsidRPr="004E63A3">
        <w:t>мене</w:t>
      </w:r>
      <w:proofErr w:type="spellEnd"/>
      <w:proofErr w:type="gramStart"/>
      <w:r w:rsidRPr="004E63A3">
        <w:t xml:space="preserve"> Т</w:t>
      </w:r>
      <w:proofErr w:type="gramEnd"/>
      <w:r w:rsidRPr="004E63A3">
        <w:t>воего</w:t>
      </w:r>
      <w:r w:rsidR="00A87F40">
        <w:t>́</w:t>
      </w:r>
      <w:r w:rsidRPr="004E63A3">
        <w:t xml:space="preserve"> </w:t>
      </w:r>
      <w:proofErr w:type="spellStart"/>
      <w:r w:rsidRPr="004E63A3">
        <w:t>ра</w:t>
      </w:r>
      <w:r w:rsidR="00A87F40">
        <w:t>́</w:t>
      </w:r>
      <w:r w:rsidRPr="004E63A3">
        <w:t>ди</w:t>
      </w:r>
      <w:proofErr w:type="spellEnd"/>
      <w:r w:rsidRPr="004E63A3">
        <w:t>.</w:t>
      </w:r>
    </w:p>
    <w:p w:rsidR="004E63A3" w:rsidRPr="004E63A3" w:rsidRDefault="004E63A3" w:rsidP="004E63A3">
      <w:pPr>
        <w:pStyle w:val="nbtservbasic"/>
      </w:pPr>
      <w:proofErr w:type="spellStart"/>
      <w:proofErr w:type="gramStart"/>
      <w:r w:rsidRPr="00F30A35">
        <w:rPr>
          <w:rStyle w:val="nbtservred"/>
        </w:rPr>
        <w:t>Г</w:t>
      </w:r>
      <w:r w:rsidRPr="004E63A3">
        <w:t>о</w:t>
      </w:r>
      <w:r w:rsidR="00A87F40">
        <w:t>́</w:t>
      </w:r>
      <w:r w:rsidRPr="004E63A3">
        <w:t>споди</w:t>
      </w:r>
      <w:proofErr w:type="spellEnd"/>
      <w:proofErr w:type="gramEnd"/>
      <w:r w:rsidRPr="004E63A3">
        <w:t xml:space="preserve">, </w:t>
      </w:r>
      <w:proofErr w:type="spellStart"/>
      <w:r w:rsidRPr="004E63A3">
        <w:t>поми</w:t>
      </w:r>
      <w:r w:rsidR="00A87F40">
        <w:t>́</w:t>
      </w:r>
      <w:r w:rsidRPr="004E63A3">
        <w:t>луй</w:t>
      </w:r>
      <w:proofErr w:type="spellEnd"/>
      <w:r w:rsidR="00F30A35">
        <w:t>.</w:t>
      </w:r>
      <w:r w:rsidRPr="004E63A3">
        <w:t xml:space="preserve"> </w:t>
      </w:r>
      <w:r w:rsidRPr="00F30A35">
        <w:rPr>
          <w:rStyle w:val="nbtservred"/>
        </w:rPr>
        <w:t>(</w:t>
      </w:r>
      <w:proofErr w:type="spellStart"/>
      <w:proofErr w:type="gramStart"/>
      <w:r w:rsidR="00F30A35">
        <w:rPr>
          <w:rStyle w:val="nbtservred"/>
        </w:rPr>
        <w:t>Т</w:t>
      </w:r>
      <w:r w:rsidRPr="00F30A35">
        <w:rPr>
          <w:rStyle w:val="nbtservred"/>
        </w:rPr>
        <w:t>ри</w:t>
      </w:r>
      <w:r w:rsidR="00A87F40">
        <w:rPr>
          <w:rStyle w:val="nbtservred"/>
        </w:rPr>
        <w:t>́</w:t>
      </w:r>
      <w:r w:rsidRPr="00F30A35">
        <w:rPr>
          <w:rStyle w:val="nbtservred"/>
        </w:rPr>
        <w:t>жды</w:t>
      </w:r>
      <w:proofErr w:type="spellEnd"/>
      <w:proofErr w:type="gramEnd"/>
      <w:r w:rsidR="00F30A35">
        <w:rPr>
          <w:rStyle w:val="nbtservred"/>
        </w:rPr>
        <w:t>.</w:t>
      </w:r>
      <w:r w:rsidRPr="00F30A35">
        <w:rPr>
          <w:rStyle w:val="nbtservred"/>
        </w:rPr>
        <w:t>)</w:t>
      </w:r>
    </w:p>
    <w:p w:rsidR="004E63A3" w:rsidRPr="004E63A3" w:rsidRDefault="004E63A3" w:rsidP="004E63A3">
      <w:pPr>
        <w:pStyle w:val="nbtservheadred"/>
      </w:pPr>
      <w:proofErr w:type="spellStart"/>
      <w:proofErr w:type="gramStart"/>
      <w:r w:rsidRPr="004E63A3">
        <w:t>Сла</w:t>
      </w:r>
      <w:r w:rsidR="00A87F40">
        <w:t>́</w:t>
      </w:r>
      <w:r w:rsidRPr="004E63A3">
        <w:t>ва</w:t>
      </w:r>
      <w:proofErr w:type="spellEnd"/>
      <w:proofErr w:type="gramEnd"/>
      <w:r w:rsidR="006A70EF">
        <w:t>,</w:t>
      </w:r>
      <w:r w:rsidRPr="004E63A3">
        <w:t xml:space="preserve"> и </w:t>
      </w:r>
      <w:proofErr w:type="spellStart"/>
      <w:r w:rsidRPr="004E63A3">
        <w:t>ны</w:t>
      </w:r>
      <w:r w:rsidR="00A87F40">
        <w:t>́</w:t>
      </w:r>
      <w:r w:rsidRPr="004E63A3">
        <w:t>не</w:t>
      </w:r>
      <w:proofErr w:type="spellEnd"/>
      <w:r>
        <w:t>:</w:t>
      </w:r>
    </w:p>
    <w:p w:rsidR="004E63A3" w:rsidRDefault="004E63A3" w:rsidP="004E63A3">
      <w:pPr>
        <w:pStyle w:val="nbtservbasic"/>
      </w:pPr>
      <w:proofErr w:type="spellStart"/>
      <w:r w:rsidRPr="00F30A35">
        <w:rPr>
          <w:rStyle w:val="nbtservred"/>
        </w:rPr>
        <w:t>О</w:t>
      </w:r>
      <w:r w:rsidR="00A87F40">
        <w:rPr>
          <w:rStyle w:val="nbtservred"/>
        </w:rPr>
        <w:t>́</w:t>
      </w:r>
      <w:r w:rsidRPr="004E63A3">
        <w:t>тче</w:t>
      </w:r>
      <w:proofErr w:type="spellEnd"/>
      <w:r w:rsidRPr="004E63A3">
        <w:t xml:space="preserve"> наш, </w:t>
      </w:r>
      <w:proofErr w:type="spellStart"/>
      <w:r w:rsidRPr="004E63A3">
        <w:t>И</w:t>
      </w:r>
      <w:r w:rsidR="00A87F40">
        <w:t>́</w:t>
      </w:r>
      <w:r w:rsidRPr="004E63A3">
        <w:t>же</w:t>
      </w:r>
      <w:proofErr w:type="spellEnd"/>
      <w:r w:rsidRPr="004E63A3">
        <w:t xml:space="preserve"> </w:t>
      </w:r>
      <w:proofErr w:type="spellStart"/>
      <w:r w:rsidRPr="004E63A3">
        <w:t>еси</w:t>
      </w:r>
      <w:proofErr w:type="spellEnd"/>
      <w:r w:rsidR="00A87F40">
        <w:t>́</w:t>
      </w:r>
      <w:r w:rsidRPr="004E63A3">
        <w:t xml:space="preserve"> на </w:t>
      </w:r>
      <w:proofErr w:type="spellStart"/>
      <w:r w:rsidRPr="004E63A3">
        <w:t>Небесе</w:t>
      </w:r>
      <w:r w:rsidR="00A87F40">
        <w:t>́</w:t>
      </w:r>
      <w:r w:rsidRPr="004E63A3">
        <w:t>х</w:t>
      </w:r>
      <w:proofErr w:type="spellEnd"/>
      <w:r w:rsidRPr="004E63A3">
        <w:t xml:space="preserve">! Да </w:t>
      </w:r>
      <w:proofErr w:type="spellStart"/>
      <w:r w:rsidRPr="004E63A3">
        <w:t>святи</w:t>
      </w:r>
      <w:r w:rsidR="00A87F40">
        <w:t>́</w:t>
      </w:r>
      <w:r w:rsidRPr="004E63A3">
        <w:t>тся</w:t>
      </w:r>
      <w:proofErr w:type="spellEnd"/>
      <w:r w:rsidRPr="004E63A3">
        <w:t xml:space="preserve"> </w:t>
      </w:r>
      <w:proofErr w:type="spellStart"/>
      <w:r w:rsidRPr="004E63A3">
        <w:t>и</w:t>
      </w:r>
      <w:r w:rsidR="00A87F40">
        <w:t>́</w:t>
      </w:r>
      <w:r w:rsidRPr="004E63A3">
        <w:t>мя</w:t>
      </w:r>
      <w:proofErr w:type="spellEnd"/>
      <w:proofErr w:type="gramStart"/>
      <w:r w:rsidRPr="004E63A3">
        <w:t xml:space="preserve"> Т</w:t>
      </w:r>
      <w:proofErr w:type="gramEnd"/>
      <w:r w:rsidRPr="004E63A3">
        <w:t>вое</w:t>
      </w:r>
      <w:r w:rsidR="00A87F40">
        <w:t>́</w:t>
      </w:r>
      <w:r w:rsidRPr="004E63A3">
        <w:t xml:space="preserve">, да </w:t>
      </w:r>
      <w:proofErr w:type="spellStart"/>
      <w:r w:rsidRPr="004E63A3">
        <w:t>прии</w:t>
      </w:r>
      <w:r w:rsidR="00A87F40">
        <w:t>́</w:t>
      </w:r>
      <w:r w:rsidRPr="004E63A3">
        <w:t>дет</w:t>
      </w:r>
      <w:proofErr w:type="spellEnd"/>
      <w:r w:rsidRPr="004E63A3">
        <w:t xml:space="preserve"> </w:t>
      </w:r>
      <w:proofErr w:type="spellStart"/>
      <w:r w:rsidRPr="004E63A3">
        <w:t>Ца</w:t>
      </w:r>
      <w:r w:rsidR="00A87F40">
        <w:t>́</w:t>
      </w:r>
      <w:r w:rsidRPr="004E63A3">
        <w:t>рствие</w:t>
      </w:r>
      <w:proofErr w:type="spellEnd"/>
      <w:r w:rsidRPr="004E63A3">
        <w:t xml:space="preserve"> Твое</w:t>
      </w:r>
      <w:r w:rsidR="00A87F40">
        <w:t>́</w:t>
      </w:r>
      <w:r w:rsidRPr="004E63A3">
        <w:t xml:space="preserve">, да </w:t>
      </w:r>
      <w:proofErr w:type="spellStart"/>
      <w:r w:rsidRPr="004E63A3">
        <w:t>бу</w:t>
      </w:r>
      <w:r w:rsidR="00A87F40">
        <w:t>́</w:t>
      </w:r>
      <w:r w:rsidRPr="004E63A3">
        <w:t>дет</w:t>
      </w:r>
      <w:proofErr w:type="spellEnd"/>
      <w:r w:rsidRPr="004E63A3">
        <w:t xml:space="preserve"> </w:t>
      </w:r>
      <w:proofErr w:type="spellStart"/>
      <w:r w:rsidRPr="004E63A3">
        <w:t>во</w:t>
      </w:r>
      <w:r w:rsidR="00A87F40">
        <w:t>́</w:t>
      </w:r>
      <w:r w:rsidRPr="004E63A3">
        <w:t>ля</w:t>
      </w:r>
      <w:proofErr w:type="spellEnd"/>
      <w:r w:rsidRPr="004E63A3">
        <w:t xml:space="preserve"> Твоя</w:t>
      </w:r>
      <w:r w:rsidR="00A87F40">
        <w:t>́</w:t>
      </w:r>
      <w:r w:rsidRPr="004E63A3">
        <w:t xml:space="preserve">, </w:t>
      </w:r>
      <w:proofErr w:type="spellStart"/>
      <w:r w:rsidRPr="004E63A3">
        <w:t>я</w:t>
      </w:r>
      <w:r w:rsidR="00A87F40">
        <w:t>́</w:t>
      </w:r>
      <w:r w:rsidRPr="004E63A3">
        <w:t>ко</w:t>
      </w:r>
      <w:proofErr w:type="spellEnd"/>
      <w:r w:rsidRPr="004E63A3">
        <w:t xml:space="preserve"> на </w:t>
      </w:r>
      <w:proofErr w:type="spellStart"/>
      <w:r w:rsidRPr="004E63A3">
        <w:t>Небеси</w:t>
      </w:r>
      <w:proofErr w:type="spellEnd"/>
      <w:r w:rsidR="00A87F40">
        <w:t>́</w:t>
      </w:r>
      <w:r w:rsidRPr="004E63A3">
        <w:t>, и на земли</w:t>
      </w:r>
      <w:r w:rsidR="00A87F40">
        <w:t>́</w:t>
      </w:r>
      <w:r w:rsidRPr="004E63A3">
        <w:t xml:space="preserve">. Хлеб наш </w:t>
      </w:r>
      <w:proofErr w:type="spellStart"/>
      <w:r w:rsidRPr="004E63A3">
        <w:t>насу</w:t>
      </w:r>
      <w:r w:rsidR="00A87F40">
        <w:t>́</w:t>
      </w:r>
      <w:r w:rsidRPr="004E63A3">
        <w:t>щный</w:t>
      </w:r>
      <w:proofErr w:type="spellEnd"/>
      <w:r w:rsidRPr="004E63A3">
        <w:t xml:space="preserve"> </w:t>
      </w:r>
      <w:proofErr w:type="spellStart"/>
      <w:r w:rsidRPr="004E63A3">
        <w:t>даждь</w:t>
      </w:r>
      <w:proofErr w:type="spellEnd"/>
      <w:r w:rsidRPr="004E63A3">
        <w:t xml:space="preserve"> нам днесь; и </w:t>
      </w:r>
      <w:proofErr w:type="spellStart"/>
      <w:r w:rsidRPr="004E63A3">
        <w:t>оста</w:t>
      </w:r>
      <w:r w:rsidR="00A87F40">
        <w:t>́</w:t>
      </w:r>
      <w:r w:rsidRPr="004E63A3">
        <w:t>ви</w:t>
      </w:r>
      <w:proofErr w:type="spellEnd"/>
      <w:r w:rsidRPr="004E63A3">
        <w:t xml:space="preserve"> нам </w:t>
      </w:r>
      <w:proofErr w:type="spellStart"/>
      <w:r w:rsidRPr="004E63A3">
        <w:t>до</w:t>
      </w:r>
      <w:r w:rsidR="00A87F40">
        <w:t>́</w:t>
      </w:r>
      <w:r w:rsidRPr="004E63A3">
        <w:t>лги</w:t>
      </w:r>
      <w:proofErr w:type="spellEnd"/>
      <w:r w:rsidRPr="004E63A3">
        <w:t xml:space="preserve"> </w:t>
      </w:r>
      <w:proofErr w:type="spellStart"/>
      <w:r w:rsidRPr="004E63A3">
        <w:t>на</w:t>
      </w:r>
      <w:r w:rsidR="00A87F40">
        <w:t>́</w:t>
      </w:r>
      <w:r w:rsidRPr="004E63A3">
        <w:t>ша</w:t>
      </w:r>
      <w:proofErr w:type="spellEnd"/>
      <w:r w:rsidRPr="004E63A3">
        <w:t xml:space="preserve">, </w:t>
      </w:r>
      <w:proofErr w:type="spellStart"/>
      <w:r w:rsidRPr="004E63A3">
        <w:t>я</w:t>
      </w:r>
      <w:r w:rsidR="00A87F40">
        <w:t>́</w:t>
      </w:r>
      <w:r w:rsidRPr="004E63A3">
        <w:t>коже</w:t>
      </w:r>
      <w:proofErr w:type="spellEnd"/>
      <w:r w:rsidRPr="004E63A3">
        <w:t xml:space="preserve"> и мы </w:t>
      </w:r>
      <w:proofErr w:type="spellStart"/>
      <w:r w:rsidRPr="004E63A3">
        <w:t>оставля</w:t>
      </w:r>
      <w:r w:rsidR="00A87F40">
        <w:t>́</w:t>
      </w:r>
      <w:r w:rsidRPr="004E63A3">
        <w:t>ем</w:t>
      </w:r>
      <w:proofErr w:type="spellEnd"/>
      <w:r w:rsidRPr="004E63A3">
        <w:t xml:space="preserve"> </w:t>
      </w:r>
      <w:proofErr w:type="spellStart"/>
      <w:r w:rsidRPr="004E63A3">
        <w:t>должнико</w:t>
      </w:r>
      <w:r w:rsidR="00A87F40">
        <w:t>́</w:t>
      </w:r>
      <w:r w:rsidRPr="004E63A3">
        <w:t>м</w:t>
      </w:r>
      <w:proofErr w:type="spellEnd"/>
      <w:r w:rsidRPr="004E63A3">
        <w:t xml:space="preserve"> </w:t>
      </w:r>
      <w:proofErr w:type="spellStart"/>
      <w:r w:rsidRPr="004E63A3">
        <w:t>на</w:t>
      </w:r>
      <w:r w:rsidR="00A87F40">
        <w:t>́</w:t>
      </w:r>
      <w:r w:rsidRPr="004E63A3">
        <w:t>шим</w:t>
      </w:r>
      <w:proofErr w:type="spellEnd"/>
      <w:r w:rsidRPr="004E63A3">
        <w:t>; и не введи</w:t>
      </w:r>
      <w:r w:rsidR="00A87F40">
        <w:t>́</w:t>
      </w:r>
      <w:r w:rsidRPr="004E63A3">
        <w:t xml:space="preserve"> нас во </w:t>
      </w:r>
      <w:proofErr w:type="spellStart"/>
      <w:proofErr w:type="gramStart"/>
      <w:r w:rsidRPr="004E63A3">
        <w:t>искуше</w:t>
      </w:r>
      <w:r w:rsidR="00A87F40">
        <w:t>́</w:t>
      </w:r>
      <w:r w:rsidRPr="004E63A3">
        <w:t>ние</w:t>
      </w:r>
      <w:proofErr w:type="spellEnd"/>
      <w:proofErr w:type="gramEnd"/>
      <w:r w:rsidRPr="004E63A3">
        <w:t xml:space="preserve">, но </w:t>
      </w:r>
      <w:proofErr w:type="spellStart"/>
      <w:r w:rsidRPr="004E63A3">
        <w:t>изба</w:t>
      </w:r>
      <w:r w:rsidR="00A87F40">
        <w:t>́</w:t>
      </w:r>
      <w:r w:rsidRPr="004E63A3">
        <w:t>ви</w:t>
      </w:r>
      <w:proofErr w:type="spellEnd"/>
      <w:r w:rsidRPr="004E63A3">
        <w:t xml:space="preserve"> нас от </w:t>
      </w:r>
      <w:proofErr w:type="spellStart"/>
      <w:r w:rsidRPr="004E63A3">
        <w:t>лука</w:t>
      </w:r>
      <w:r w:rsidR="00A87F40">
        <w:t>́</w:t>
      </w:r>
      <w:r w:rsidRPr="004E63A3">
        <w:t>ваго</w:t>
      </w:r>
      <w:proofErr w:type="spellEnd"/>
      <w:r w:rsidRPr="004E63A3">
        <w:t>.</w:t>
      </w:r>
    </w:p>
    <w:p w:rsidR="004E63A3" w:rsidRDefault="004E63A3" w:rsidP="004E63A3">
      <w:pPr>
        <w:pStyle w:val="nbtservbasic"/>
      </w:pPr>
      <w:proofErr w:type="spellStart"/>
      <w:proofErr w:type="gramStart"/>
      <w:r w:rsidRPr="00F30A35">
        <w:rPr>
          <w:rStyle w:val="nbtservred"/>
        </w:rPr>
        <w:t>Свяще</w:t>
      </w:r>
      <w:r w:rsidR="00A87F40">
        <w:rPr>
          <w:rStyle w:val="nbtservred"/>
        </w:rPr>
        <w:t>́</w:t>
      </w:r>
      <w:r w:rsidRPr="00F30A35">
        <w:rPr>
          <w:rStyle w:val="nbtservred"/>
        </w:rPr>
        <w:t>нник</w:t>
      </w:r>
      <w:proofErr w:type="spellEnd"/>
      <w:proofErr w:type="gramEnd"/>
      <w:r w:rsidRPr="00F30A35">
        <w:rPr>
          <w:rStyle w:val="nbtservred"/>
        </w:rPr>
        <w:t>:</w:t>
      </w:r>
      <w:r>
        <w:t xml:space="preserve"> </w:t>
      </w:r>
      <w:proofErr w:type="spellStart"/>
      <w:r w:rsidRPr="00F30A35">
        <w:rPr>
          <w:rStyle w:val="nbtservred"/>
        </w:rPr>
        <w:t>Я</w:t>
      </w:r>
      <w:r w:rsidR="00A87F40">
        <w:rPr>
          <w:rStyle w:val="nbtservred"/>
        </w:rPr>
        <w:t>́</w:t>
      </w:r>
      <w:r>
        <w:t>ко</w:t>
      </w:r>
      <w:proofErr w:type="spellEnd"/>
      <w:proofErr w:type="gramStart"/>
      <w:r>
        <w:t xml:space="preserve"> Т</w:t>
      </w:r>
      <w:proofErr w:type="gramEnd"/>
      <w:r>
        <w:t>вое</w:t>
      </w:r>
      <w:r w:rsidR="00A87F40">
        <w:t>́</w:t>
      </w:r>
      <w:r>
        <w:t xml:space="preserve"> есть </w:t>
      </w:r>
      <w:proofErr w:type="spellStart"/>
      <w:r>
        <w:t>ца</w:t>
      </w:r>
      <w:r w:rsidR="00A87F40">
        <w:t>́</w:t>
      </w:r>
      <w:r>
        <w:t>рство</w:t>
      </w:r>
      <w:proofErr w:type="spellEnd"/>
      <w:r>
        <w:t xml:space="preserve">, и </w:t>
      </w:r>
      <w:proofErr w:type="spellStart"/>
      <w:r>
        <w:t>си</w:t>
      </w:r>
      <w:r w:rsidR="00A87F40">
        <w:t>́</w:t>
      </w:r>
      <w:r>
        <w:t>ла</w:t>
      </w:r>
      <w:proofErr w:type="spellEnd"/>
      <w:r>
        <w:t xml:space="preserve">, и </w:t>
      </w:r>
      <w:proofErr w:type="spellStart"/>
      <w:r>
        <w:t>сла</w:t>
      </w:r>
      <w:r w:rsidR="00A87F40">
        <w:t>́</w:t>
      </w:r>
      <w:r>
        <w:t>ва</w:t>
      </w:r>
      <w:proofErr w:type="spellEnd"/>
      <w:r>
        <w:t>, Отца</w:t>
      </w:r>
      <w:r w:rsidR="00A87F40">
        <w:t>́</w:t>
      </w:r>
      <w:r>
        <w:t xml:space="preserve"> и </w:t>
      </w:r>
      <w:proofErr w:type="spellStart"/>
      <w:r>
        <w:t>Сы</w:t>
      </w:r>
      <w:r w:rsidR="00A87F40">
        <w:t>́</w:t>
      </w:r>
      <w:r>
        <w:t>на</w:t>
      </w:r>
      <w:proofErr w:type="spellEnd"/>
      <w:r>
        <w:t xml:space="preserve"> и </w:t>
      </w:r>
      <w:proofErr w:type="spellStart"/>
      <w:r>
        <w:t>Свята</w:t>
      </w:r>
      <w:r w:rsidR="00A87F40">
        <w:t>́</w:t>
      </w:r>
      <w:r>
        <w:t>го</w:t>
      </w:r>
      <w:proofErr w:type="spellEnd"/>
      <w:r>
        <w:t xml:space="preserve"> </w:t>
      </w:r>
      <w:proofErr w:type="spellStart"/>
      <w:r>
        <w:t>Ду</w:t>
      </w:r>
      <w:r w:rsidR="00A87F40">
        <w:t>́</w:t>
      </w:r>
      <w:r>
        <w:t>ха</w:t>
      </w:r>
      <w:proofErr w:type="spellEnd"/>
      <w:r>
        <w:t xml:space="preserve">, </w:t>
      </w:r>
      <w:proofErr w:type="spellStart"/>
      <w:r>
        <w:t>ны</w:t>
      </w:r>
      <w:r w:rsidR="00A87F40">
        <w:t>́</w:t>
      </w:r>
      <w:r>
        <w:t>не</w:t>
      </w:r>
      <w:proofErr w:type="spellEnd"/>
      <w:r>
        <w:t xml:space="preserve"> и </w:t>
      </w:r>
      <w:proofErr w:type="spellStart"/>
      <w:r>
        <w:t>при</w:t>
      </w:r>
      <w:r w:rsidR="00A87F40">
        <w:t>́</w:t>
      </w:r>
      <w:r>
        <w:t>сно</w:t>
      </w:r>
      <w:proofErr w:type="spellEnd"/>
      <w:r>
        <w:t xml:space="preserve">, и во </w:t>
      </w:r>
      <w:proofErr w:type="spellStart"/>
      <w:r>
        <w:t>ве</w:t>
      </w:r>
      <w:r w:rsidR="00A87F40">
        <w:t>́</w:t>
      </w:r>
      <w:r>
        <w:t>ки</w:t>
      </w:r>
      <w:proofErr w:type="spellEnd"/>
      <w:r>
        <w:t xml:space="preserve"> </w:t>
      </w:r>
      <w:proofErr w:type="spellStart"/>
      <w:r>
        <w:t>веко</w:t>
      </w:r>
      <w:r w:rsidR="00A87F40">
        <w:t>́</w:t>
      </w:r>
      <w:r>
        <w:t>в</w:t>
      </w:r>
      <w:proofErr w:type="spellEnd"/>
      <w:r>
        <w:t>.</w:t>
      </w:r>
    </w:p>
    <w:p w:rsidR="004E63A3" w:rsidRDefault="004E63A3" w:rsidP="004E63A3">
      <w:pPr>
        <w:pStyle w:val="nbtservbasic"/>
      </w:pPr>
      <w:r w:rsidRPr="00F30A35">
        <w:rPr>
          <w:rStyle w:val="nbtservred"/>
        </w:rPr>
        <w:t>Чтец:</w:t>
      </w:r>
      <w:r>
        <w:t xml:space="preserve"> </w:t>
      </w:r>
      <w:proofErr w:type="spellStart"/>
      <w:proofErr w:type="gramStart"/>
      <w:r w:rsidRPr="00F30A35">
        <w:rPr>
          <w:rStyle w:val="nbtservred"/>
        </w:rPr>
        <w:t>А</w:t>
      </w:r>
      <w:r>
        <w:t>ми</w:t>
      </w:r>
      <w:r w:rsidR="00A87F40">
        <w:t>́</w:t>
      </w:r>
      <w:r>
        <w:t>нь</w:t>
      </w:r>
      <w:proofErr w:type="spellEnd"/>
      <w:proofErr w:type="gramEnd"/>
      <w:r>
        <w:t xml:space="preserve">. </w:t>
      </w:r>
      <w:proofErr w:type="spellStart"/>
      <w:proofErr w:type="gramStart"/>
      <w:r w:rsidRPr="00F30A35">
        <w:rPr>
          <w:rStyle w:val="nbtservred"/>
        </w:rPr>
        <w:t>Г</w:t>
      </w:r>
      <w:r>
        <w:t>о</w:t>
      </w:r>
      <w:r w:rsidR="00A87F40">
        <w:t>́</w:t>
      </w:r>
      <w:r>
        <w:t>споди</w:t>
      </w:r>
      <w:proofErr w:type="spellEnd"/>
      <w:proofErr w:type="gramEnd"/>
      <w:r>
        <w:t xml:space="preserve">, </w:t>
      </w:r>
      <w:proofErr w:type="spellStart"/>
      <w:r>
        <w:t>поми</w:t>
      </w:r>
      <w:r w:rsidR="00A87F40">
        <w:t>́</w:t>
      </w:r>
      <w:r>
        <w:t>луй</w:t>
      </w:r>
      <w:proofErr w:type="spellEnd"/>
      <w:r>
        <w:t xml:space="preserve">, </w:t>
      </w:r>
      <w:r w:rsidRPr="00F30A35">
        <w:rPr>
          <w:rStyle w:val="nbtservred"/>
        </w:rPr>
        <w:t>(12).</w:t>
      </w:r>
    </w:p>
    <w:p w:rsidR="004E63A3" w:rsidRDefault="004E63A3" w:rsidP="004E63A3">
      <w:pPr>
        <w:pStyle w:val="nbtservheadred"/>
      </w:pPr>
      <w:proofErr w:type="spellStart"/>
      <w:proofErr w:type="gramStart"/>
      <w:r>
        <w:t>Сла</w:t>
      </w:r>
      <w:r w:rsidR="00A87F40">
        <w:t>́</w:t>
      </w:r>
      <w:r>
        <w:t>ва</w:t>
      </w:r>
      <w:proofErr w:type="spellEnd"/>
      <w:proofErr w:type="gramEnd"/>
      <w:r w:rsidR="006A70EF">
        <w:t>,</w:t>
      </w:r>
      <w:r>
        <w:t xml:space="preserve"> и </w:t>
      </w:r>
      <w:proofErr w:type="spellStart"/>
      <w:r>
        <w:t>ны</w:t>
      </w:r>
      <w:r w:rsidR="00A87F40">
        <w:t>́</w:t>
      </w:r>
      <w:r>
        <w:t>не</w:t>
      </w:r>
      <w:proofErr w:type="spellEnd"/>
      <w:r>
        <w:t>:</w:t>
      </w:r>
    </w:p>
    <w:p w:rsidR="004E63A3" w:rsidRDefault="004E63A3" w:rsidP="004E63A3">
      <w:pPr>
        <w:pStyle w:val="nbtservbasic"/>
      </w:pPr>
      <w:proofErr w:type="spellStart"/>
      <w:r w:rsidRPr="00F30A35">
        <w:rPr>
          <w:rStyle w:val="nbtservred"/>
        </w:rPr>
        <w:t>П</w:t>
      </w:r>
      <w:r>
        <w:t>рииди</w:t>
      </w:r>
      <w:r w:rsidR="00A87F40">
        <w:t>́</w:t>
      </w:r>
      <w:r>
        <w:t>те</w:t>
      </w:r>
      <w:proofErr w:type="spellEnd"/>
      <w:r>
        <w:t xml:space="preserve">, </w:t>
      </w:r>
      <w:proofErr w:type="spellStart"/>
      <w:proofErr w:type="gramStart"/>
      <w:r>
        <w:t>поклони</w:t>
      </w:r>
      <w:r w:rsidR="00A87F40">
        <w:t>́</w:t>
      </w:r>
      <w:r>
        <w:t>мся</w:t>
      </w:r>
      <w:proofErr w:type="spellEnd"/>
      <w:proofErr w:type="gramEnd"/>
      <w:r>
        <w:t xml:space="preserve"> </w:t>
      </w:r>
      <w:proofErr w:type="spellStart"/>
      <w:r>
        <w:t>Царе</w:t>
      </w:r>
      <w:r w:rsidR="00A87F40">
        <w:t>́</w:t>
      </w:r>
      <w:r>
        <w:t>ви</w:t>
      </w:r>
      <w:proofErr w:type="spellEnd"/>
      <w:r>
        <w:t xml:space="preserve"> </w:t>
      </w:r>
      <w:proofErr w:type="spellStart"/>
      <w:r>
        <w:t>на</w:t>
      </w:r>
      <w:r w:rsidR="00A87F40">
        <w:t>́</w:t>
      </w:r>
      <w:r>
        <w:t>шему</w:t>
      </w:r>
      <w:proofErr w:type="spellEnd"/>
      <w:r>
        <w:t xml:space="preserve"> </w:t>
      </w:r>
      <w:proofErr w:type="spellStart"/>
      <w:r>
        <w:t>Бо</w:t>
      </w:r>
      <w:r w:rsidR="00A87F40">
        <w:t>́</w:t>
      </w:r>
      <w:r>
        <w:t>гу</w:t>
      </w:r>
      <w:proofErr w:type="spellEnd"/>
      <w:r>
        <w:t>.</w:t>
      </w:r>
    </w:p>
    <w:p w:rsidR="004E63A3" w:rsidRDefault="004E63A3" w:rsidP="004E63A3">
      <w:pPr>
        <w:pStyle w:val="nbtservbasic"/>
      </w:pPr>
      <w:proofErr w:type="spellStart"/>
      <w:r w:rsidRPr="00F30A35">
        <w:rPr>
          <w:rStyle w:val="nbtservred"/>
        </w:rPr>
        <w:t>П</w:t>
      </w:r>
      <w:r>
        <w:t>рииди</w:t>
      </w:r>
      <w:r w:rsidR="00A87F40">
        <w:t>́</w:t>
      </w:r>
      <w:r>
        <w:t>те</w:t>
      </w:r>
      <w:proofErr w:type="spellEnd"/>
      <w:r>
        <w:t xml:space="preserve">, </w:t>
      </w:r>
      <w:proofErr w:type="spellStart"/>
      <w:proofErr w:type="gramStart"/>
      <w:r>
        <w:t>поклони</w:t>
      </w:r>
      <w:r w:rsidR="00A87F40">
        <w:t>́</w:t>
      </w:r>
      <w:r>
        <w:t>мся</w:t>
      </w:r>
      <w:proofErr w:type="spellEnd"/>
      <w:proofErr w:type="gramEnd"/>
      <w:r>
        <w:t xml:space="preserve"> и </w:t>
      </w:r>
      <w:proofErr w:type="spellStart"/>
      <w:r>
        <w:t>припаде</w:t>
      </w:r>
      <w:r w:rsidR="00A87F40">
        <w:t>́</w:t>
      </w:r>
      <w:r>
        <w:t>м</w:t>
      </w:r>
      <w:proofErr w:type="spellEnd"/>
      <w:r>
        <w:t xml:space="preserve"> Христу</w:t>
      </w:r>
      <w:r w:rsidR="00A87F40">
        <w:t>́</w:t>
      </w:r>
      <w:r>
        <w:t xml:space="preserve">, </w:t>
      </w:r>
      <w:proofErr w:type="spellStart"/>
      <w:r>
        <w:t>Царе</w:t>
      </w:r>
      <w:r w:rsidR="00A87F40">
        <w:t>́</w:t>
      </w:r>
      <w:r>
        <w:t>ви</w:t>
      </w:r>
      <w:proofErr w:type="spellEnd"/>
      <w:r>
        <w:t xml:space="preserve"> </w:t>
      </w:r>
      <w:proofErr w:type="spellStart"/>
      <w:r>
        <w:t>на</w:t>
      </w:r>
      <w:r w:rsidR="00A87F40">
        <w:t>́</w:t>
      </w:r>
      <w:r>
        <w:t>шему</w:t>
      </w:r>
      <w:proofErr w:type="spellEnd"/>
      <w:r>
        <w:t xml:space="preserve"> </w:t>
      </w:r>
      <w:proofErr w:type="spellStart"/>
      <w:r>
        <w:t>Бо</w:t>
      </w:r>
      <w:r w:rsidR="00A87F40">
        <w:t>́</w:t>
      </w:r>
      <w:r>
        <w:t>гу</w:t>
      </w:r>
      <w:proofErr w:type="spellEnd"/>
      <w:r>
        <w:t>.</w:t>
      </w:r>
    </w:p>
    <w:p w:rsidR="004E63A3" w:rsidRDefault="004E63A3" w:rsidP="004E63A3">
      <w:pPr>
        <w:pStyle w:val="nbtservbasic"/>
      </w:pPr>
      <w:proofErr w:type="spellStart"/>
      <w:r w:rsidRPr="00F30A35">
        <w:rPr>
          <w:rStyle w:val="nbtservred"/>
        </w:rPr>
        <w:t>П</w:t>
      </w:r>
      <w:r>
        <w:t>рииди</w:t>
      </w:r>
      <w:r w:rsidR="00A87F40">
        <w:t>́</w:t>
      </w:r>
      <w:r>
        <w:t>те</w:t>
      </w:r>
      <w:proofErr w:type="spellEnd"/>
      <w:r>
        <w:t xml:space="preserve">, </w:t>
      </w:r>
      <w:proofErr w:type="spellStart"/>
      <w:r>
        <w:t>поклони</w:t>
      </w:r>
      <w:r w:rsidR="00A87F40">
        <w:t>́</w:t>
      </w:r>
      <w:r>
        <w:t>мся</w:t>
      </w:r>
      <w:proofErr w:type="spellEnd"/>
      <w:r>
        <w:t xml:space="preserve"> и </w:t>
      </w:r>
      <w:proofErr w:type="spellStart"/>
      <w:r>
        <w:t>припаде</w:t>
      </w:r>
      <w:r w:rsidR="00A87F40">
        <w:t>́</w:t>
      </w:r>
      <w:r>
        <w:t>м</w:t>
      </w:r>
      <w:proofErr w:type="spellEnd"/>
      <w:proofErr w:type="gramStart"/>
      <w:r>
        <w:t xml:space="preserve"> С</w:t>
      </w:r>
      <w:proofErr w:type="gramEnd"/>
      <w:r>
        <w:t>амому</w:t>
      </w:r>
      <w:r w:rsidR="00A87F40">
        <w:t>́</w:t>
      </w:r>
      <w:r>
        <w:t xml:space="preserve"> Христу</w:t>
      </w:r>
      <w:r w:rsidR="00A87F40">
        <w:t>́</w:t>
      </w:r>
      <w:r>
        <w:t xml:space="preserve">, </w:t>
      </w:r>
      <w:proofErr w:type="spellStart"/>
      <w:r>
        <w:t>Царе</w:t>
      </w:r>
      <w:r w:rsidR="00A87F40">
        <w:t>́</w:t>
      </w:r>
      <w:r>
        <w:t>ви</w:t>
      </w:r>
      <w:proofErr w:type="spellEnd"/>
      <w:r>
        <w:t xml:space="preserve"> и </w:t>
      </w:r>
      <w:proofErr w:type="spellStart"/>
      <w:r>
        <w:t>Бо</w:t>
      </w:r>
      <w:r w:rsidR="00A87F40">
        <w:t>́</w:t>
      </w:r>
      <w:r>
        <w:t>гу</w:t>
      </w:r>
      <w:proofErr w:type="spellEnd"/>
      <w:r>
        <w:t xml:space="preserve"> </w:t>
      </w:r>
      <w:proofErr w:type="spellStart"/>
      <w:r>
        <w:t>на</w:t>
      </w:r>
      <w:r w:rsidR="00A87F40">
        <w:t>́</w:t>
      </w:r>
      <w:r>
        <w:t>шему</w:t>
      </w:r>
      <w:proofErr w:type="spellEnd"/>
      <w:r>
        <w:t>.</w:t>
      </w:r>
    </w:p>
    <w:p w:rsidR="004E63A3" w:rsidRDefault="004E63A3" w:rsidP="004E63A3">
      <w:pPr>
        <w:pStyle w:val="nbtservheadred"/>
      </w:pPr>
      <w:proofErr w:type="spellStart"/>
      <w:proofErr w:type="gramStart"/>
      <w:r>
        <w:lastRenderedPageBreak/>
        <w:t>Псало</w:t>
      </w:r>
      <w:r w:rsidR="00A87F40">
        <w:t>́</w:t>
      </w:r>
      <w:r>
        <w:t>м</w:t>
      </w:r>
      <w:proofErr w:type="spellEnd"/>
      <w:proofErr w:type="gramEnd"/>
      <w:r>
        <w:t xml:space="preserve"> 50</w:t>
      </w:r>
    </w:p>
    <w:p w:rsidR="00F30A35" w:rsidRDefault="00F30A35" w:rsidP="00F30A35">
      <w:pPr>
        <w:pStyle w:val="nbtservbasic"/>
      </w:pPr>
      <w:proofErr w:type="spellStart"/>
      <w:r w:rsidRPr="00F30A35">
        <w:rPr>
          <w:rStyle w:val="nbtservred"/>
        </w:rPr>
        <w:t>П</w:t>
      </w:r>
      <w:r w:rsidRPr="00F30A35">
        <w:t>оми</w:t>
      </w:r>
      <w:r w:rsidR="00A87F40">
        <w:t>́</w:t>
      </w:r>
      <w:r w:rsidRPr="00F30A35">
        <w:t>луй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, </w:t>
      </w:r>
      <w:proofErr w:type="spellStart"/>
      <w:r w:rsidRPr="00F30A35">
        <w:t>Бо</w:t>
      </w:r>
      <w:r w:rsidR="00A87F40">
        <w:t>́</w:t>
      </w:r>
      <w:r w:rsidRPr="00F30A35">
        <w:t>же</w:t>
      </w:r>
      <w:proofErr w:type="spellEnd"/>
      <w:r w:rsidRPr="00F30A35">
        <w:t xml:space="preserve">, по </w:t>
      </w:r>
      <w:proofErr w:type="spellStart"/>
      <w:r w:rsidRPr="00F30A35">
        <w:t>вели</w:t>
      </w:r>
      <w:r w:rsidR="00A87F40">
        <w:t>́</w:t>
      </w:r>
      <w:r w:rsidRPr="00F30A35">
        <w:t>цей</w:t>
      </w:r>
      <w:proofErr w:type="spellEnd"/>
      <w:r w:rsidRPr="00F30A35">
        <w:t xml:space="preserve"> </w:t>
      </w:r>
      <w:proofErr w:type="spellStart"/>
      <w:r w:rsidRPr="00F30A35">
        <w:t>ми</w:t>
      </w:r>
      <w:r w:rsidR="00A87F40">
        <w:t>́</w:t>
      </w:r>
      <w:r w:rsidRPr="00F30A35">
        <w:t>лости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вое</w:t>
      </w:r>
      <w:r w:rsidR="00A87F40">
        <w:t>́</w:t>
      </w:r>
      <w:r w:rsidRPr="00F30A35">
        <w:t>й</w:t>
      </w:r>
      <w:proofErr w:type="spellEnd"/>
      <w:r w:rsidRPr="00F30A35">
        <w:t xml:space="preserve">, и по </w:t>
      </w:r>
      <w:proofErr w:type="spellStart"/>
      <w:r w:rsidRPr="00F30A35">
        <w:t>мно</w:t>
      </w:r>
      <w:r w:rsidR="00A87F40">
        <w:t>́</w:t>
      </w:r>
      <w:r w:rsidRPr="00F30A35">
        <w:t>жеству</w:t>
      </w:r>
      <w:proofErr w:type="spellEnd"/>
      <w:r w:rsidRPr="00F30A35">
        <w:t xml:space="preserve"> </w:t>
      </w:r>
      <w:proofErr w:type="spellStart"/>
      <w:r w:rsidRPr="00F30A35">
        <w:t>щедро</w:t>
      </w:r>
      <w:r w:rsidR="00A87F40">
        <w:t>́</w:t>
      </w:r>
      <w:r w:rsidRPr="00F30A35">
        <w:t>т</w:t>
      </w:r>
      <w:proofErr w:type="spellEnd"/>
      <w:r w:rsidRPr="00F30A35">
        <w:t xml:space="preserve"> </w:t>
      </w:r>
      <w:proofErr w:type="spellStart"/>
      <w:r w:rsidRPr="00F30A35">
        <w:t>Твои</w:t>
      </w:r>
      <w:r w:rsidR="00A87F40">
        <w:t>́</w:t>
      </w:r>
      <w:r w:rsidRPr="00F30A35">
        <w:t>х</w:t>
      </w:r>
      <w:proofErr w:type="spellEnd"/>
      <w:r w:rsidRPr="00F30A35">
        <w:t xml:space="preserve"> </w:t>
      </w:r>
      <w:proofErr w:type="spellStart"/>
      <w:r w:rsidRPr="00F30A35">
        <w:t>очи</w:t>
      </w:r>
      <w:r w:rsidR="00A87F40">
        <w:t>́</w:t>
      </w:r>
      <w:r w:rsidRPr="00F30A35">
        <w:t>сти</w:t>
      </w:r>
      <w:proofErr w:type="spellEnd"/>
      <w:r w:rsidRPr="00F30A35">
        <w:t xml:space="preserve"> </w:t>
      </w:r>
      <w:proofErr w:type="spellStart"/>
      <w:r w:rsidRPr="00F30A35">
        <w:t>беззако</w:t>
      </w:r>
      <w:r w:rsidR="00A87F40">
        <w:t>́</w:t>
      </w:r>
      <w:r w:rsidRPr="00F30A35">
        <w:t>ние</w:t>
      </w:r>
      <w:proofErr w:type="spellEnd"/>
      <w:r w:rsidRPr="00F30A35">
        <w:t xml:space="preserve"> мое</w:t>
      </w:r>
      <w:r w:rsidR="00A87F40">
        <w:t>́</w:t>
      </w:r>
      <w:r w:rsidRPr="00F30A35">
        <w:t xml:space="preserve">. </w:t>
      </w:r>
      <w:proofErr w:type="spellStart"/>
      <w:r w:rsidRPr="00F30A35">
        <w:t>Наипа</w:t>
      </w:r>
      <w:r w:rsidR="00A87F40">
        <w:t>́</w:t>
      </w:r>
      <w:r w:rsidRPr="00F30A35">
        <w:t>че</w:t>
      </w:r>
      <w:proofErr w:type="spellEnd"/>
      <w:r w:rsidRPr="00F30A35">
        <w:t xml:space="preserve"> </w:t>
      </w:r>
      <w:proofErr w:type="spellStart"/>
      <w:r w:rsidRPr="00F30A35">
        <w:t>омы</w:t>
      </w:r>
      <w:r w:rsidR="00A87F40">
        <w:t>́</w:t>
      </w:r>
      <w:r w:rsidRPr="00F30A35">
        <w:t>й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от </w:t>
      </w:r>
      <w:proofErr w:type="spellStart"/>
      <w:r w:rsidRPr="00F30A35">
        <w:t>беззако</w:t>
      </w:r>
      <w:r w:rsidR="00A87F40">
        <w:t>́</w:t>
      </w:r>
      <w:r w:rsidRPr="00F30A35">
        <w:t>ния</w:t>
      </w:r>
      <w:proofErr w:type="spellEnd"/>
      <w:r w:rsidRPr="00F30A35">
        <w:t xml:space="preserve"> моего</w:t>
      </w:r>
      <w:r w:rsidR="00A87F40">
        <w:t>́</w:t>
      </w:r>
      <w:r w:rsidRPr="00F30A35">
        <w:t>, и от греха</w:t>
      </w:r>
      <w:r w:rsidR="00A87F40">
        <w:t>́</w:t>
      </w:r>
      <w:r w:rsidRPr="00F30A35">
        <w:t xml:space="preserve"> моего</w:t>
      </w:r>
      <w:r w:rsidR="00A87F40">
        <w:t>́</w:t>
      </w:r>
      <w:r w:rsidRPr="00F30A35">
        <w:t xml:space="preserve"> </w:t>
      </w:r>
      <w:proofErr w:type="spellStart"/>
      <w:r w:rsidRPr="00F30A35">
        <w:t>очи</w:t>
      </w:r>
      <w:r w:rsidR="00A87F40">
        <w:t>́</w:t>
      </w:r>
      <w:r w:rsidRPr="00F30A35">
        <w:t>сти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; </w:t>
      </w:r>
      <w:proofErr w:type="spellStart"/>
      <w:r w:rsidRPr="00F30A35">
        <w:t>я</w:t>
      </w:r>
      <w:r w:rsidR="00A87F40">
        <w:t>́</w:t>
      </w:r>
      <w:r w:rsidRPr="00F30A35">
        <w:t>ко</w:t>
      </w:r>
      <w:proofErr w:type="spellEnd"/>
      <w:r w:rsidRPr="00F30A35">
        <w:t xml:space="preserve"> </w:t>
      </w:r>
      <w:proofErr w:type="spellStart"/>
      <w:r w:rsidRPr="00F30A35">
        <w:t>беззако</w:t>
      </w:r>
      <w:r w:rsidR="00A87F40">
        <w:t>́</w:t>
      </w:r>
      <w:r w:rsidRPr="00F30A35">
        <w:t>ние</w:t>
      </w:r>
      <w:proofErr w:type="spellEnd"/>
      <w:r w:rsidRPr="00F30A35">
        <w:t xml:space="preserve"> мое</w:t>
      </w:r>
      <w:r w:rsidR="00A87F40">
        <w:t>́</w:t>
      </w:r>
      <w:r w:rsidRPr="00F30A35">
        <w:t xml:space="preserve"> аз </w:t>
      </w:r>
      <w:proofErr w:type="spellStart"/>
      <w:r w:rsidRPr="00F30A35">
        <w:t>зна</w:t>
      </w:r>
      <w:r w:rsidR="00A87F40">
        <w:t>́</w:t>
      </w:r>
      <w:r w:rsidRPr="00F30A35">
        <w:t>ю</w:t>
      </w:r>
      <w:proofErr w:type="spellEnd"/>
      <w:r w:rsidRPr="00F30A35">
        <w:t xml:space="preserve">, и грех мой предо </w:t>
      </w:r>
      <w:proofErr w:type="spellStart"/>
      <w:r w:rsidRPr="00F30A35">
        <w:t>мно</w:t>
      </w:r>
      <w:r w:rsidR="00A87F40">
        <w:t>́</w:t>
      </w:r>
      <w:r w:rsidRPr="00F30A35">
        <w:t>ю</w:t>
      </w:r>
      <w:proofErr w:type="spellEnd"/>
      <w:r w:rsidRPr="00F30A35">
        <w:t xml:space="preserve"> есть </w:t>
      </w:r>
      <w:proofErr w:type="spellStart"/>
      <w:r w:rsidRPr="00F30A35">
        <w:t>вы</w:t>
      </w:r>
      <w:r w:rsidR="00A87F40">
        <w:t>́</w:t>
      </w:r>
      <w:r w:rsidRPr="00F30A35">
        <w:t>ну</w:t>
      </w:r>
      <w:proofErr w:type="spellEnd"/>
      <w:r w:rsidRPr="00F30A35">
        <w:t>. Тебе</w:t>
      </w:r>
      <w:r w:rsidR="00A87F40">
        <w:t>́</w:t>
      </w:r>
      <w:r w:rsidRPr="00F30A35">
        <w:t xml:space="preserve"> </w:t>
      </w:r>
      <w:proofErr w:type="spellStart"/>
      <w:r w:rsidRPr="00F30A35">
        <w:t>еди</w:t>
      </w:r>
      <w:r w:rsidR="00A87F40">
        <w:t>́</w:t>
      </w:r>
      <w:r w:rsidRPr="00F30A35">
        <w:t>ному</w:t>
      </w:r>
      <w:proofErr w:type="spellEnd"/>
      <w:r w:rsidRPr="00F30A35">
        <w:t xml:space="preserve"> </w:t>
      </w:r>
      <w:proofErr w:type="spellStart"/>
      <w:r w:rsidRPr="00F30A35">
        <w:t>согреши</w:t>
      </w:r>
      <w:r w:rsidR="00A87F40">
        <w:t>́</w:t>
      </w:r>
      <w:r w:rsidRPr="00F30A35">
        <w:t>х</w:t>
      </w:r>
      <w:proofErr w:type="spellEnd"/>
      <w:r w:rsidRPr="00F30A35">
        <w:t xml:space="preserve"> и </w:t>
      </w:r>
      <w:proofErr w:type="spellStart"/>
      <w:r w:rsidRPr="00F30A35">
        <w:t>лука</w:t>
      </w:r>
      <w:r w:rsidR="00A87F40">
        <w:t>́</w:t>
      </w:r>
      <w:r w:rsidRPr="00F30A35">
        <w:t>вое</w:t>
      </w:r>
      <w:proofErr w:type="spellEnd"/>
      <w:r w:rsidRPr="00F30A35">
        <w:t xml:space="preserve"> пред </w:t>
      </w:r>
      <w:proofErr w:type="spellStart"/>
      <w:r w:rsidRPr="00F30A35">
        <w:t>Тобо</w:t>
      </w:r>
      <w:r w:rsidR="00A87F40">
        <w:t>́</w:t>
      </w:r>
      <w:r w:rsidRPr="00F30A35">
        <w:t>ю</w:t>
      </w:r>
      <w:proofErr w:type="spellEnd"/>
      <w:r w:rsidRPr="00F30A35">
        <w:t xml:space="preserve"> </w:t>
      </w:r>
      <w:proofErr w:type="spellStart"/>
      <w:r w:rsidRPr="00F30A35">
        <w:t>сотвори</w:t>
      </w:r>
      <w:r w:rsidR="00A87F40">
        <w:t>́</w:t>
      </w:r>
      <w:r w:rsidRPr="00F30A35">
        <w:t>х</w:t>
      </w:r>
      <w:proofErr w:type="spellEnd"/>
      <w:r w:rsidRPr="00F30A35">
        <w:t xml:space="preserve">; </w:t>
      </w:r>
      <w:proofErr w:type="spellStart"/>
      <w:r w:rsidRPr="00F30A35">
        <w:t>я</w:t>
      </w:r>
      <w:r w:rsidR="00A87F40">
        <w:t>́</w:t>
      </w:r>
      <w:r w:rsidRPr="00F30A35">
        <w:t>ко</w:t>
      </w:r>
      <w:proofErr w:type="spellEnd"/>
      <w:r w:rsidRPr="00F30A35">
        <w:t xml:space="preserve"> да </w:t>
      </w:r>
      <w:proofErr w:type="spellStart"/>
      <w:r w:rsidRPr="00F30A35">
        <w:t>оправди</w:t>
      </w:r>
      <w:r w:rsidR="00A87F40">
        <w:t>́</w:t>
      </w:r>
      <w:r w:rsidRPr="00F30A35">
        <w:t>шися</w:t>
      </w:r>
      <w:proofErr w:type="spellEnd"/>
      <w:r w:rsidRPr="00F30A35">
        <w:t xml:space="preserve"> во </w:t>
      </w:r>
      <w:proofErr w:type="spellStart"/>
      <w:r w:rsidRPr="00F30A35">
        <w:t>словесе</w:t>
      </w:r>
      <w:r w:rsidR="00A87F40">
        <w:t>́</w:t>
      </w:r>
      <w:r w:rsidRPr="00F30A35">
        <w:t>х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вои</w:t>
      </w:r>
      <w:r w:rsidR="00A87F40">
        <w:t>́</w:t>
      </w:r>
      <w:r w:rsidRPr="00F30A35">
        <w:t>х</w:t>
      </w:r>
      <w:proofErr w:type="spellEnd"/>
      <w:r w:rsidRPr="00F30A35">
        <w:t xml:space="preserve">, и </w:t>
      </w:r>
      <w:proofErr w:type="spellStart"/>
      <w:r w:rsidRPr="00F30A35">
        <w:t>победи</w:t>
      </w:r>
      <w:r w:rsidR="00A87F40">
        <w:t>́</w:t>
      </w:r>
      <w:r w:rsidRPr="00F30A35">
        <w:t>ши</w:t>
      </w:r>
      <w:proofErr w:type="spellEnd"/>
      <w:r w:rsidRPr="00F30A35">
        <w:t xml:space="preserve">, </w:t>
      </w:r>
      <w:proofErr w:type="spellStart"/>
      <w:r w:rsidRPr="00F30A35">
        <w:t>внегда</w:t>
      </w:r>
      <w:proofErr w:type="spellEnd"/>
      <w:r w:rsidR="00A87F40">
        <w:t>́</w:t>
      </w:r>
      <w:r w:rsidRPr="00F30A35">
        <w:t xml:space="preserve"> </w:t>
      </w:r>
      <w:proofErr w:type="spellStart"/>
      <w:r w:rsidRPr="00F30A35">
        <w:t>суди</w:t>
      </w:r>
      <w:r w:rsidR="00A87F40">
        <w:t>́</w:t>
      </w:r>
      <w:r w:rsidRPr="00F30A35">
        <w:t>ти</w:t>
      </w:r>
      <w:proofErr w:type="spellEnd"/>
      <w:r w:rsidRPr="00F30A35">
        <w:t xml:space="preserve"> </w:t>
      </w:r>
      <w:proofErr w:type="spellStart"/>
      <w:r w:rsidRPr="00F30A35">
        <w:t>Ти</w:t>
      </w:r>
      <w:proofErr w:type="spellEnd"/>
      <w:r w:rsidRPr="00F30A35">
        <w:t xml:space="preserve">. Се </w:t>
      </w:r>
      <w:proofErr w:type="spellStart"/>
      <w:r w:rsidRPr="00F30A35">
        <w:t>бо</w:t>
      </w:r>
      <w:proofErr w:type="spellEnd"/>
      <w:r w:rsidRPr="00F30A35">
        <w:t xml:space="preserve">, в </w:t>
      </w:r>
      <w:proofErr w:type="spellStart"/>
      <w:r w:rsidRPr="00F30A35">
        <w:t>беззако</w:t>
      </w:r>
      <w:r w:rsidR="00A87F40">
        <w:t>́</w:t>
      </w:r>
      <w:r w:rsidRPr="00F30A35">
        <w:t>ниих</w:t>
      </w:r>
      <w:proofErr w:type="spellEnd"/>
      <w:r w:rsidRPr="00F30A35">
        <w:t xml:space="preserve"> </w:t>
      </w:r>
      <w:proofErr w:type="spellStart"/>
      <w:proofErr w:type="gramStart"/>
      <w:r w:rsidRPr="00F30A35">
        <w:t>зача</w:t>
      </w:r>
      <w:r w:rsidR="00A87F40">
        <w:t>́</w:t>
      </w:r>
      <w:r w:rsidRPr="00F30A35">
        <w:t>т</w:t>
      </w:r>
      <w:proofErr w:type="spellEnd"/>
      <w:proofErr w:type="gramEnd"/>
      <w:r w:rsidRPr="00F30A35">
        <w:t xml:space="preserve"> </w:t>
      </w:r>
      <w:proofErr w:type="spellStart"/>
      <w:r w:rsidRPr="00F30A35">
        <w:t>есмь</w:t>
      </w:r>
      <w:proofErr w:type="spellEnd"/>
      <w:r w:rsidRPr="00F30A35">
        <w:t xml:space="preserve">, и во </w:t>
      </w:r>
      <w:proofErr w:type="spellStart"/>
      <w:r w:rsidRPr="00F30A35">
        <w:t>гресе</w:t>
      </w:r>
      <w:r w:rsidR="00A87F40">
        <w:t>́</w:t>
      </w:r>
      <w:r w:rsidRPr="00F30A35">
        <w:t>х</w:t>
      </w:r>
      <w:proofErr w:type="spellEnd"/>
      <w:r w:rsidRPr="00F30A35">
        <w:t xml:space="preserve"> роди</w:t>
      </w:r>
      <w:r w:rsidR="00A87F40">
        <w:t>́</w:t>
      </w:r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</w:t>
      </w:r>
      <w:proofErr w:type="spellStart"/>
      <w:r w:rsidRPr="00F30A35">
        <w:t>ма</w:t>
      </w:r>
      <w:r w:rsidR="00A87F40">
        <w:t>́</w:t>
      </w:r>
      <w:r w:rsidRPr="00F30A35">
        <w:t>ти</w:t>
      </w:r>
      <w:proofErr w:type="spellEnd"/>
      <w:r w:rsidRPr="00F30A35">
        <w:t xml:space="preserve"> моя</w:t>
      </w:r>
      <w:r w:rsidR="00A87F40">
        <w:t>́</w:t>
      </w:r>
      <w:r w:rsidRPr="00F30A35">
        <w:t xml:space="preserve">. Се </w:t>
      </w:r>
      <w:proofErr w:type="spellStart"/>
      <w:r w:rsidRPr="00F30A35">
        <w:t>бо</w:t>
      </w:r>
      <w:proofErr w:type="spellEnd"/>
      <w:r w:rsidRPr="00F30A35">
        <w:t xml:space="preserve">, </w:t>
      </w:r>
      <w:proofErr w:type="spellStart"/>
      <w:r w:rsidRPr="00F30A35">
        <w:t>и</w:t>
      </w:r>
      <w:r w:rsidR="00A87F40">
        <w:t>́</w:t>
      </w:r>
      <w:r w:rsidRPr="00F30A35">
        <w:t>стину</w:t>
      </w:r>
      <w:proofErr w:type="spellEnd"/>
      <w:r w:rsidRPr="00F30A35">
        <w:t xml:space="preserve"> </w:t>
      </w:r>
      <w:proofErr w:type="spellStart"/>
      <w:r w:rsidRPr="00F30A35">
        <w:t>возлюби</w:t>
      </w:r>
      <w:r w:rsidR="00A87F40">
        <w:t>́</w:t>
      </w:r>
      <w:r w:rsidRPr="00F30A35">
        <w:t>л</w:t>
      </w:r>
      <w:proofErr w:type="spellEnd"/>
      <w:r w:rsidRPr="00F30A35">
        <w:t xml:space="preserve"> </w:t>
      </w:r>
      <w:proofErr w:type="spellStart"/>
      <w:r w:rsidRPr="00F30A35">
        <w:t>еси</w:t>
      </w:r>
      <w:proofErr w:type="spellEnd"/>
      <w:r w:rsidR="00A87F40">
        <w:t>́</w:t>
      </w:r>
      <w:r w:rsidRPr="00F30A35">
        <w:t xml:space="preserve">; </w:t>
      </w:r>
      <w:proofErr w:type="spellStart"/>
      <w:r w:rsidRPr="00F30A35">
        <w:t>безве</w:t>
      </w:r>
      <w:r w:rsidR="00A87F40">
        <w:t>́</w:t>
      </w:r>
      <w:r w:rsidRPr="00F30A35">
        <w:t>стная</w:t>
      </w:r>
      <w:proofErr w:type="spellEnd"/>
      <w:r w:rsidRPr="00F30A35">
        <w:t xml:space="preserve"> и </w:t>
      </w:r>
      <w:proofErr w:type="spellStart"/>
      <w:r w:rsidRPr="00F30A35">
        <w:t>та</w:t>
      </w:r>
      <w:r w:rsidR="00A87F40">
        <w:t>́</w:t>
      </w:r>
      <w:r w:rsidRPr="00F30A35">
        <w:t>йная</w:t>
      </w:r>
      <w:proofErr w:type="spellEnd"/>
      <w:r w:rsidRPr="00F30A35">
        <w:t xml:space="preserve"> </w:t>
      </w:r>
      <w:proofErr w:type="spellStart"/>
      <w:r w:rsidRPr="00F30A35">
        <w:t>прему</w:t>
      </w:r>
      <w:r w:rsidR="00A87F40">
        <w:t>́</w:t>
      </w:r>
      <w:r w:rsidRPr="00F30A35">
        <w:t>дрости</w:t>
      </w:r>
      <w:proofErr w:type="spellEnd"/>
      <w:r w:rsidRPr="00F30A35">
        <w:t xml:space="preserve"> </w:t>
      </w:r>
      <w:proofErr w:type="spellStart"/>
      <w:r w:rsidRPr="00F30A35">
        <w:t>Твоея</w:t>
      </w:r>
      <w:proofErr w:type="spellEnd"/>
      <w:r w:rsidR="00A87F40">
        <w:t>́</w:t>
      </w:r>
      <w:r w:rsidRPr="00F30A35">
        <w:t xml:space="preserve"> </w:t>
      </w:r>
      <w:proofErr w:type="spellStart"/>
      <w:r w:rsidRPr="00F30A35">
        <w:t>яви</w:t>
      </w:r>
      <w:r w:rsidR="00A87F40">
        <w:t>́</w:t>
      </w:r>
      <w:r w:rsidRPr="00F30A35">
        <w:t>л</w:t>
      </w:r>
      <w:proofErr w:type="spellEnd"/>
      <w:r w:rsidRPr="00F30A35">
        <w:t xml:space="preserve"> ми </w:t>
      </w:r>
      <w:proofErr w:type="spellStart"/>
      <w:r w:rsidRPr="00F30A35">
        <w:t>еси</w:t>
      </w:r>
      <w:proofErr w:type="spellEnd"/>
      <w:r w:rsidR="00A87F40">
        <w:t>́</w:t>
      </w:r>
      <w:r w:rsidRPr="00F30A35">
        <w:t xml:space="preserve">. </w:t>
      </w:r>
      <w:proofErr w:type="spellStart"/>
      <w:r w:rsidRPr="00F30A35">
        <w:t>Окропи</w:t>
      </w:r>
      <w:r w:rsidR="00A87F40">
        <w:t>́</w:t>
      </w:r>
      <w:r w:rsidRPr="00F30A35">
        <w:t>ши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</w:t>
      </w:r>
      <w:proofErr w:type="spellStart"/>
      <w:r w:rsidRPr="00F30A35">
        <w:t>иссо</w:t>
      </w:r>
      <w:r w:rsidR="00A87F40">
        <w:t>́</w:t>
      </w:r>
      <w:r w:rsidRPr="00F30A35">
        <w:t>пом</w:t>
      </w:r>
      <w:proofErr w:type="spellEnd"/>
      <w:r w:rsidRPr="00F30A35">
        <w:t xml:space="preserve">, и </w:t>
      </w:r>
      <w:proofErr w:type="spellStart"/>
      <w:r w:rsidRPr="00F30A35">
        <w:t>очи</w:t>
      </w:r>
      <w:r w:rsidR="00A87F40">
        <w:t>́</w:t>
      </w:r>
      <w:r w:rsidRPr="00F30A35">
        <w:t>щуся</w:t>
      </w:r>
      <w:proofErr w:type="spellEnd"/>
      <w:r w:rsidRPr="00F30A35">
        <w:t xml:space="preserve">; </w:t>
      </w:r>
      <w:proofErr w:type="spellStart"/>
      <w:r w:rsidRPr="00F30A35">
        <w:t>омы</w:t>
      </w:r>
      <w:r w:rsidR="00A87F40">
        <w:t>́</w:t>
      </w:r>
      <w:r w:rsidRPr="00F30A35">
        <w:t>еши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, и </w:t>
      </w:r>
      <w:proofErr w:type="spellStart"/>
      <w:r w:rsidRPr="00F30A35">
        <w:t>па</w:t>
      </w:r>
      <w:r w:rsidR="00A87F40">
        <w:t>́</w:t>
      </w:r>
      <w:r w:rsidRPr="00F30A35">
        <w:t>че</w:t>
      </w:r>
      <w:proofErr w:type="spellEnd"/>
      <w:r w:rsidRPr="00F30A35">
        <w:t xml:space="preserve"> </w:t>
      </w:r>
      <w:proofErr w:type="spellStart"/>
      <w:r w:rsidRPr="00F30A35">
        <w:t>сне</w:t>
      </w:r>
      <w:r w:rsidR="00A87F40">
        <w:t>́</w:t>
      </w:r>
      <w:r w:rsidRPr="00F30A35">
        <w:t>га</w:t>
      </w:r>
      <w:proofErr w:type="spellEnd"/>
      <w:r w:rsidRPr="00F30A35">
        <w:t xml:space="preserve"> </w:t>
      </w:r>
      <w:proofErr w:type="spellStart"/>
      <w:r w:rsidRPr="00F30A35">
        <w:t>убелю</w:t>
      </w:r>
      <w:r w:rsidR="00A87F40">
        <w:t>́</w:t>
      </w:r>
      <w:r w:rsidRPr="00F30A35">
        <w:t>ся</w:t>
      </w:r>
      <w:proofErr w:type="spellEnd"/>
      <w:r w:rsidRPr="00F30A35">
        <w:t xml:space="preserve">. </w:t>
      </w:r>
      <w:proofErr w:type="spellStart"/>
      <w:proofErr w:type="gramStart"/>
      <w:r w:rsidRPr="00F30A35">
        <w:t>Слу</w:t>
      </w:r>
      <w:r w:rsidR="00A87F40">
        <w:t>́</w:t>
      </w:r>
      <w:r w:rsidRPr="00F30A35">
        <w:t>ху</w:t>
      </w:r>
      <w:proofErr w:type="spellEnd"/>
      <w:proofErr w:type="gramEnd"/>
      <w:r w:rsidRPr="00F30A35">
        <w:t xml:space="preserve"> моему</w:t>
      </w:r>
      <w:r w:rsidR="00A87F40">
        <w:t>́</w:t>
      </w:r>
      <w:r w:rsidRPr="00F30A35">
        <w:t xml:space="preserve"> </w:t>
      </w:r>
      <w:proofErr w:type="spellStart"/>
      <w:r w:rsidRPr="00F30A35">
        <w:t>да</w:t>
      </w:r>
      <w:r w:rsidR="00A87F40">
        <w:t>́</w:t>
      </w:r>
      <w:r w:rsidRPr="00F30A35">
        <w:t>си</w:t>
      </w:r>
      <w:proofErr w:type="spellEnd"/>
      <w:r w:rsidRPr="00F30A35">
        <w:t xml:space="preserve"> </w:t>
      </w:r>
      <w:proofErr w:type="spellStart"/>
      <w:r w:rsidRPr="00F30A35">
        <w:t>ра</w:t>
      </w:r>
      <w:r w:rsidR="00A87F40">
        <w:t>́</w:t>
      </w:r>
      <w:r w:rsidRPr="00F30A35">
        <w:t>дость</w:t>
      </w:r>
      <w:proofErr w:type="spellEnd"/>
      <w:r w:rsidRPr="00F30A35">
        <w:t xml:space="preserve"> и </w:t>
      </w:r>
      <w:proofErr w:type="spellStart"/>
      <w:r w:rsidRPr="00F30A35">
        <w:t>весе</w:t>
      </w:r>
      <w:r w:rsidR="00A87F40">
        <w:t>́</w:t>
      </w:r>
      <w:r w:rsidRPr="00F30A35">
        <w:t>лие</w:t>
      </w:r>
      <w:proofErr w:type="spellEnd"/>
      <w:r w:rsidRPr="00F30A35">
        <w:t xml:space="preserve">; </w:t>
      </w:r>
      <w:proofErr w:type="spellStart"/>
      <w:r w:rsidRPr="00F30A35">
        <w:t>возра</w:t>
      </w:r>
      <w:r w:rsidR="00A87F40">
        <w:t>́</w:t>
      </w:r>
      <w:r w:rsidRPr="00F30A35">
        <w:t>дуются</w:t>
      </w:r>
      <w:proofErr w:type="spellEnd"/>
      <w:r w:rsidRPr="00F30A35">
        <w:t xml:space="preserve"> </w:t>
      </w:r>
      <w:proofErr w:type="spellStart"/>
      <w:r w:rsidRPr="00F30A35">
        <w:t>ко</w:t>
      </w:r>
      <w:r w:rsidR="00A87F40">
        <w:t>́</w:t>
      </w:r>
      <w:r w:rsidRPr="00F30A35">
        <w:t>сти</w:t>
      </w:r>
      <w:proofErr w:type="spellEnd"/>
      <w:r w:rsidRPr="00F30A35">
        <w:t xml:space="preserve"> </w:t>
      </w:r>
      <w:proofErr w:type="spellStart"/>
      <w:r w:rsidRPr="00F30A35">
        <w:t>смире</w:t>
      </w:r>
      <w:r w:rsidR="00A87F40">
        <w:t>́</w:t>
      </w:r>
      <w:r w:rsidRPr="00F30A35">
        <w:t>нныя</w:t>
      </w:r>
      <w:proofErr w:type="spellEnd"/>
      <w:r w:rsidRPr="00F30A35">
        <w:t>. Отврати</w:t>
      </w:r>
      <w:r w:rsidR="00A87F40">
        <w:t>́</w:t>
      </w:r>
      <w:r w:rsidRPr="00F30A35">
        <w:t xml:space="preserve"> лице</w:t>
      </w:r>
      <w:proofErr w:type="gramStart"/>
      <w:r w:rsidR="00A87F40">
        <w:t>́</w:t>
      </w:r>
      <w:r w:rsidRPr="00F30A35">
        <w:t xml:space="preserve"> Т</w:t>
      </w:r>
      <w:proofErr w:type="gramEnd"/>
      <w:r w:rsidRPr="00F30A35">
        <w:t>вое</w:t>
      </w:r>
      <w:r w:rsidR="00A87F40">
        <w:t>́</w:t>
      </w:r>
      <w:r w:rsidRPr="00F30A35">
        <w:t xml:space="preserve"> от грех </w:t>
      </w:r>
      <w:proofErr w:type="spellStart"/>
      <w:r w:rsidRPr="00F30A35">
        <w:t>мои</w:t>
      </w:r>
      <w:r w:rsidR="00A87F40">
        <w:t>́</w:t>
      </w:r>
      <w:r w:rsidRPr="00F30A35">
        <w:t>х</w:t>
      </w:r>
      <w:proofErr w:type="spellEnd"/>
      <w:r w:rsidRPr="00F30A35">
        <w:t xml:space="preserve">, и вся </w:t>
      </w:r>
      <w:proofErr w:type="spellStart"/>
      <w:r w:rsidRPr="00F30A35">
        <w:t>беззако</w:t>
      </w:r>
      <w:r w:rsidR="00A87F40">
        <w:t>́</w:t>
      </w:r>
      <w:r w:rsidRPr="00F30A35">
        <w:t>ния</w:t>
      </w:r>
      <w:proofErr w:type="spellEnd"/>
      <w:r w:rsidRPr="00F30A35">
        <w:t xml:space="preserve"> моя</w:t>
      </w:r>
      <w:r w:rsidR="00A87F40">
        <w:t>́</w:t>
      </w:r>
      <w:r w:rsidRPr="00F30A35">
        <w:t xml:space="preserve"> </w:t>
      </w:r>
      <w:proofErr w:type="spellStart"/>
      <w:r w:rsidRPr="00F30A35">
        <w:t>очи</w:t>
      </w:r>
      <w:r w:rsidR="00A87F40">
        <w:t>́</w:t>
      </w:r>
      <w:r w:rsidRPr="00F30A35">
        <w:t>сти</w:t>
      </w:r>
      <w:proofErr w:type="spellEnd"/>
      <w:r w:rsidRPr="00F30A35">
        <w:t xml:space="preserve">. </w:t>
      </w:r>
      <w:proofErr w:type="spellStart"/>
      <w:r w:rsidRPr="00F30A35">
        <w:t>Се</w:t>
      </w:r>
      <w:r w:rsidR="00A87F40">
        <w:t>́</w:t>
      </w:r>
      <w:r w:rsidRPr="00F30A35">
        <w:t>рдце</w:t>
      </w:r>
      <w:proofErr w:type="spellEnd"/>
      <w:r w:rsidRPr="00F30A35">
        <w:t xml:space="preserve"> </w:t>
      </w:r>
      <w:proofErr w:type="spellStart"/>
      <w:r w:rsidRPr="00F30A35">
        <w:t>чи</w:t>
      </w:r>
      <w:r w:rsidR="00A87F40">
        <w:t>́</w:t>
      </w:r>
      <w:r w:rsidRPr="00F30A35">
        <w:t>сто</w:t>
      </w:r>
      <w:proofErr w:type="spellEnd"/>
      <w:r w:rsidRPr="00F30A35">
        <w:t xml:space="preserve"> </w:t>
      </w:r>
      <w:proofErr w:type="spellStart"/>
      <w:r w:rsidRPr="00F30A35">
        <w:t>сози</w:t>
      </w:r>
      <w:r w:rsidR="00A87F40">
        <w:t>́</w:t>
      </w:r>
      <w:r w:rsidRPr="00F30A35">
        <w:t>жди</w:t>
      </w:r>
      <w:proofErr w:type="spellEnd"/>
      <w:r w:rsidRPr="00F30A35">
        <w:t xml:space="preserve"> во мне, </w:t>
      </w:r>
      <w:proofErr w:type="spellStart"/>
      <w:r w:rsidRPr="00F30A35">
        <w:t>Бо</w:t>
      </w:r>
      <w:r w:rsidR="00A87F40">
        <w:t>́</w:t>
      </w:r>
      <w:r w:rsidRPr="00F30A35">
        <w:t>же</w:t>
      </w:r>
      <w:proofErr w:type="spellEnd"/>
      <w:r w:rsidRPr="00F30A35">
        <w:t>, и дух прав обнови</w:t>
      </w:r>
      <w:r w:rsidR="00A87F40">
        <w:t>́</w:t>
      </w:r>
      <w:r w:rsidRPr="00F30A35">
        <w:t xml:space="preserve"> </w:t>
      </w:r>
      <w:proofErr w:type="gramStart"/>
      <w:r w:rsidRPr="00F30A35">
        <w:t>во</w:t>
      </w:r>
      <w:proofErr w:type="gramEnd"/>
      <w:r w:rsidRPr="00F30A35">
        <w:t xml:space="preserve"> </w:t>
      </w:r>
      <w:proofErr w:type="spellStart"/>
      <w:r w:rsidRPr="00F30A35">
        <w:t>утро</w:t>
      </w:r>
      <w:r w:rsidR="00A87F40">
        <w:t>́</w:t>
      </w:r>
      <w:r w:rsidRPr="00F30A35">
        <w:t>бе</w:t>
      </w:r>
      <w:proofErr w:type="spellEnd"/>
      <w:r w:rsidRPr="00F30A35">
        <w:t xml:space="preserve"> </w:t>
      </w:r>
      <w:proofErr w:type="spellStart"/>
      <w:r w:rsidRPr="00F30A35">
        <w:t>мое</w:t>
      </w:r>
      <w:r w:rsidR="00A87F40">
        <w:t>́</w:t>
      </w:r>
      <w:r w:rsidRPr="00F30A35">
        <w:t>й</w:t>
      </w:r>
      <w:proofErr w:type="spellEnd"/>
      <w:r w:rsidRPr="00F30A35">
        <w:t xml:space="preserve">. Не </w:t>
      </w:r>
      <w:proofErr w:type="spellStart"/>
      <w:r w:rsidRPr="00F30A35">
        <w:t>отве</w:t>
      </w:r>
      <w:r w:rsidR="00A87F40">
        <w:t>́</w:t>
      </w:r>
      <w:r w:rsidRPr="00F30A35">
        <w:t>ржи</w:t>
      </w:r>
      <w:proofErr w:type="spellEnd"/>
      <w:r w:rsidRPr="00F30A35">
        <w:t xml:space="preserve"> мене</w:t>
      </w:r>
      <w:r w:rsidR="00A87F40">
        <w:t>́</w:t>
      </w:r>
      <w:r w:rsidRPr="00F30A35">
        <w:t xml:space="preserve"> от лица</w:t>
      </w:r>
      <w:proofErr w:type="gramStart"/>
      <w:r w:rsidR="00A87F40">
        <w:t>́</w:t>
      </w:r>
      <w:r w:rsidRPr="00F30A35">
        <w:t xml:space="preserve"> Т</w:t>
      </w:r>
      <w:proofErr w:type="gramEnd"/>
      <w:r w:rsidRPr="00F30A35">
        <w:t>воего</w:t>
      </w:r>
      <w:r w:rsidR="00A87F40">
        <w:t>́</w:t>
      </w:r>
      <w:r w:rsidRPr="00F30A35">
        <w:t xml:space="preserve">, и </w:t>
      </w:r>
      <w:proofErr w:type="spellStart"/>
      <w:r w:rsidRPr="00F30A35">
        <w:t>Ду</w:t>
      </w:r>
      <w:r w:rsidR="00A87F40">
        <w:t>́</w:t>
      </w:r>
      <w:r w:rsidRPr="00F30A35">
        <w:t>ха</w:t>
      </w:r>
      <w:proofErr w:type="spellEnd"/>
      <w:r w:rsidRPr="00F30A35">
        <w:t xml:space="preserve"> Твоего</w:t>
      </w:r>
      <w:r w:rsidR="00A87F40">
        <w:t>́</w:t>
      </w:r>
      <w:r w:rsidRPr="00F30A35">
        <w:t xml:space="preserve"> </w:t>
      </w:r>
      <w:proofErr w:type="spellStart"/>
      <w:r w:rsidRPr="00F30A35">
        <w:t>Свята</w:t>
      </w:r>
      <w:r w:rsidR="00A87F40">
        <w:t>́</w:t>
      </w:r>
      <w:r w:rsidRPr="00F30A35">
        <w:t>го</w:t>
      </w:r>
      <w:proofErr w:type="spellEnd"/>
      <w:r w:rsidRPr="00F30A35">
        <w:t xml:space="preserve"> не отыми</w:t>
      </w:r>
      <w:r w:rsidR="00A87F40">
        <w:t>́</w:t>
      </w:r>
      <w:r w:rsidRPr="00F30A35">
        <w:t xml:space="preserve"> от мене</w:t>
      </w:r>
      <w:r w:rsidR="00A87F40">
        <w:t>́</w:t>
      </w:r>
      <w:r w:rsidRPr="00F30A35">
        <w:t xml:space="preserve">. </w:t>
      </w:r>
      <w:proofErr w:type="spellStart"/>
      <w:r w:rsidRPr="00F30A35">
        <w:t>Возда</w:t>
      </w:r>
      <w:r w:rsidR="00A87F40">
        <w:t>́</w:t>
      </w:r>
      <w:r w:rsidRPr="00F30A35">
        <w:t>ждь</w:t>
      </w:r>
      <w:proofErr w:type="spellEnd"/>
      <w:r w:rsidRPr="00F30A35">
        <w:t xml:space="preserve"> ми </w:t>
      </w:r>
      <w:proofErr w:type="spellStart"/>
      <w:r w:rsidRPr="00F30A35">
        <w:t>ра</w:t>
      </w:r>
      <w:r w:rsidR="00A87F40">
        <w:t>́</w:t>
      </w:r>
      <w:r w:rsidRPr="00F30A35">
        <w:t>дость</w:t>
      </w:r>
      <w:proofErr w:type="spellEnd"/>
      <w:r w:rsidRPr="00F30A35">
        <w:t xml:space="preserve"> </w:t>
      </w:r>
      <w:proofErr w:type="spellStart"/>
      <w:r w:rsidRPr="00F30A35">
        <w:t>спасе</w:t>
      </w:r>
      <w:r w:rsidR="00A87F40">
        <w:t>́</w:t>
      </w:r>
      <w:r w:rsidRPr="00F30A35">
        <w:t>ния</w:t>
      </w:r>
      <w:proofErr w:type="spellEnd"/>
      <w:r w:rsidRPr="00F30A35">
        <w:t xml:space="preserve"> Твоего</w:t>
      </w:r>
      <w:r w:rsidR="00A87F40">
        <w:t>́</w:t>
      </w:r>
      <w:r w:rsidRPr="00F30A35">
        <w:t xml:space="preserve">, и </w:t>
      </w:r>
      <w:proofErr w:type="spellStart"/>
      <w:r w:rsidRPr="00F30A35">
        <w:t>Ду</w:t>
      </w:r>
      <w:r w:rsidR="00A87F40">
        <w:t>́</w:t>
      </w:r>
      <w:r w:rsidRPr="00F30A35">
        <w:t>хом</w:t>
      </w:r>
      <w:proofErr w:type="spellEnd"/>
      <w:r w:rsidRPr="00F30A35">
        <w:t xml:space="preserve"> </w:t>
      </w:r>
      <w:proofErr w:type="spellStart"/>
      <w:r w:rsidRPr="00F30A35">
        <w:t>Влады</w:t>
      </w:r>
      <w:r w:rsidR="00A87F40">
        <w:t>́</w:t>
      </w:r>
      <w:r w:rsidRPr="00F30A35">
        <w:t>чним</w:t>
      </w:r>
      <w:proofErr w:type="spellEnd"/>
      <w:r w:rsidRPr="00F30A35">
        <w:t xml:space="preserve"> утверди</w:t>
      </w:r>
      <w:r w:rsidR="00A87F40">
        <w:t>́</w:t>
      </w:r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>. Научу</w:t>
      </w:r>
      <w:r w:rsidR="00A87F40">
        <w:t>́</w:t>
      </w:r>
      <w:r w:rsidRPr="00F30A35">
        <w:t xml:space="preserve"> </w:t>
      </w:r>
      <w:proofErr w:type="spellStart"/>
      <w:r w:rsidRPr="00F30A35">
        <w:t>беззако</w:t>
      </w:r>
      <w:r w:rsidR="00A87F40">
        <w:t>́</w:t>
      </w:r>
      <w:r w:rsidRPr="00F30A35">
        <w:t>нныя</w:t>
      </w:r>
      <w:proofErr w:type="spellEnd"/>
      <w:r w:rsidRPr="00F30A35">
        <w:t xml:space="preserve"> </w:t>
      </w:r>
      <w:proofErr w:type="spellStart"/>
      <w:r w:rsidRPr="00F30A35">
        <w:t>путе</w:t>
      </w:r>
      <w:r w:rsidR="00A87F40">
        <w:t>́</w:t>
      </w:r>
      <w:r w:rsidRPr="00F30A35">
        <w:t>м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вои</w:t>
      </w:r>
      <w:r w:rsidR="00A87F40">
        <w:t>́</w:t>
      </w:r>
      <w:r w:rsidRPr="00F30A35">
        <w:t>м</w:t>
      </w:r>
      <w:proofErr w:type="spellEnd"/>
      <w:r w:rsidRPr="00F30A35">
        <w:t xml:space="preserve">, и </w:t>
      </w:r>
      <w:proofErr w:type="spellStart"/>
      <w:r w:rsidRPr="00F30A35">
        <w:t>нечести</w:t>
      </w:r>
      <w:r w:rsidR="00A87F40">
        <w:t>́</w:t>
      </w:r>
      <w:r w:rsidRPr="00F30A35">
        <w:t>вии</w:t>
      </w:r>
      <w:proofErr w:type="spellEnd"/>
      <w:r w:rsidRPr="00F30A35">
        <w:t xml:space="preserve"> к Тебе</w:t>
      </w:r>
      <w:r w:rsidR="00A87F40">
        <w:t>́</w:t>
      </w:r>
      <w:r w:rsidRPr="00F30A35">
        <w:t xml:space="preserve"> </w:t>
      </w:r>
      <w:proofErr w:type="spellStart"/>
      <w:r w:rsidRPr="00F30A35">
        <w:t>обратя</w:t>
      </w:r>
      <w:r w:rsidR="00A87F40">
        <w:t>́</w:t>
      </w:r>
      <w:r w:rsidRPr="00F30A35">
        <w:t>тся</w:t>
      </w:r>
      <w:proofErr w:type="spellEnd"/>
      <w:r w:rsidRPr="00F30A35">
        <w:t xml:space="preserve">. </w:t>
      </w:r>
      <w:proofErr w:type="spellStart"/>
      <w:r w:rsidRPr="00F30A35">
        <w:t>Изба</w:t>
      </w:r>
      <w:r w:rsidR="00A87F40">
        <w:t>́</w:t>
      </w:r>
      <w:r w:rsidRPr="00F30A35">
        <w:t>ви</w:t>
      </w:r>
      <w:proofErr w:type="spellEnd"/>
      <w:r w:rsidRPr="00F30A35">
        <w:t xml:space="preserve"> </w:t>
      </w:r>
      <w:proofErr w:type="spellStart"/>
      <w:r w:rsidRPr="00F30A35">
        <w:t>мя</w:t>
      </w:r>
      <w:proofErr w:type="spellEnd"/>
      <w:r w:rsidRPr="00F30A35">
        <w:t xml:space="preserve"> от </w:t>
      </w:r>
      <w:proofErr w:type="spellStart"/>
      <w:r w:rsidRPr="00F30A35">
        <w:t>крове</w:t>
      </w:r>
      <w:r w:rsidR="00A87F40">
        <w:t>́</w:t>
      </w:r>
      <w:r w:rsidRPr="00F30A35">
        <w:t>й</w:t>
      </w:r>
      <w:proofErr w:type="spellEnd"/>
      <w:r w:rsidRPr="00F30A35">
        <w:t xml:space="preserve">, </w:t>
      </w:r>
      <w:proofErr w:type="spellStart"/>
      <w:r w:rsidRPr="00F30A35">
        <w:t>Бо</w:t>
      </w:r>
      <w:r w:rsidR="00A87F40">
        <w:t>́</w:t>
      </w:r>
      <w:r w:rsidRPr="00F30A35">
        <w:t>же</w:t>
      </w:r>
      <w:proofErr w:type="spellEnd"/>
      <w:r w:rsidRPr="00F30A35">
        <w:t xml:space="preserve">, </w:t>
      </w:r>
      <w:proofErr w:type="spellStart"/>
      <w:r w:rsidRPr="00F30A35">
        <w:t>Бо</w:t>
      </w:r>
      <w:r w:rsidR="00A87F40">
        <w:t>́</w:t>
      </w:r>
      <w:r w:rsidRPr="00F30A35">
        <w:t>же</w:t>
      </w:r>
      <w:proofErr w:type="spellEnd"/>
      <w:r w:rsidRPr="00F30A35">
        <w:t xml:space="preserve"> </w:t>
      </w:r>
      <w:proofErr w:type="spellStart"/>
      <w:r w:rsidRPr="00F30A35">
        <w:t>спасе</w:t>
      </w:r>
      <w:r w:rsidR="00A87F40">
        <w:t>́</w:t>
      </w:r>
      <w:r w:rsidRPr="00F30A35">
        <w:t>ния</w:t>
      </w:r>
      <w:proofErr w:type="spellEnd"/>
      <w:r w:rsidRPr="00F30A35">
        <w:t xml:space="preserve"> моего</w:t>
      </w:r>
      <w:r w:rsidR="00A87F40">
        <w:t>́</w:t>
      </w:r>
      <w:r w:rsidRPr="00F30A35">
        <w:t xml:space="preserve">; </w:t>
      </w:r>
      <w:proofErr w:type="spellStart"/>
      <w:r w:rsidRPr="00F30A35">
        <w:t>возра</w:t>
      </w:r>
      <w:r w:rsidR="00A87F40">
        <w:t>́</w:t>
      </w:r>
      <w:r w:rsidRPr="00F30A35">
        <w:t>дуется</w:t>
      </w:r>
      <w:proofErr w:type="spellEnd"/>
      <w:r w:rsidRPr="00F30A35">
        <w:t xml:space="preserve"> </w:t>
      </w:r>
      <w:proofErr w:type="spellStart"/>
      <w:r w:rsidRPr="00F30A35">
        <w:t>язы</w:t>
      </w:r>
      <w:r w:rsidR="00A87F40">
        <w:t>́</w:t>
      </w:r>
      <w:r w:rsidRPr="00F30A35">
        <w:t>к</w:t>
      </w:r>
      <w:proofErr w:type="spellEnd"/>
      <w:r w:rsidRPr="00F30A35">
        <w:t xml:space="preserve"> мой </w:t>
      </w:r>
      <w:proofErr w:type="spellStart"/>
      <w:r w:rsidRPr="00F30A35">
        <w:t>пра</w:t>
      </w:r>
      <w:r w:rsidR="00A87F40">
        <w:t>́</w:t>
      </w:r>
      <w:r w:rsidRPr="00F30A35">
        <w:t>вде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вое</w:t>
      </w:r>
      <w:r w:rsidR="00A87F40">
        <w:t>́</w:t>
      </w:r>
      <w:r w:rsidRPr="00F30A35">
        <w:t>й</w:t>
      </w:r>
      <w:proofErr w:type="spellEnd"/>
      <w:r w:rsidRPr="00F30A35">
        <w:t xml:space="preserve">. </w:t>
      </w:r>
      <w:proofErr w:type="spellStart"/>
      <w:r w:rsidRPr="00F30A35">
        <w:t>Го</w:t>
      </w:r>
      <w:r w:rsidR="00A87F40">
        <w:t>́</w:t>
      </w:r>
      <w:r w:rsidRPr="00F30A35">
        <w:t>споди</w:t>
      </w:r>
      <w:proofErr w:type="spellEnd"/>
      <w:r w:rsidRPr="00F30A35">
        <w:t xml:space="preserve">, </w:t>
      </w:r>
      <w:proofErr w:type="spellStart"/>
      <w:r w:rsidRPr="00F30A35">
        <w:t>устне</w:t>
      </w:r>
      <w:proofErr w:type="spellEnd"/>
      <w:r w:rsidR="00A87F40">
        <w:t>́</w:t>
      </w:r>
      <w:r w:rsidRPr="00F30A35">
        <w:t xml:space="preserve"> мои</w:t>
      </w:r>
      <w:r w:rsidR="00A87F40">
        <w:t>́</w:t>
      </w:r>
      <w:r w:rsidRPr="00F30A35">
        <w:t xml:space="preserve"> </w:t>
      </w:r>
      <w:proofErr w:type="spellStart"/>
      <w:r w:rsidRPr="00F30A35">
        <w:t>отве</w:t>
      </w:r>
      <w:r w:rsidR="00A87F40">
        <w:t>́</w:t>
      </w:r>
      <w:r w:rsidRPr="00F30A35">
        <w:t>рзеши</w:t>
      </w:r>
      <w:proofErr w:type="spellEnd"/>
      <w:r w:rsidRPr="00F30A35">
        <w:t>, и уста</w:t>
      </w:r>
      <w:r w:rsidR="00A87F40">
        <w:t>́</w:t>
      </w:r>
      <w:r w:rsidRPr="00F30A35">
        <w:t xml:space="preserve"> моя</w:t>
      </w:r>
      <w:r w:rsidR="00A87F40">
        <w:t>́</w:t>
      </w:r>
      <w:r w:rsidRPr="00F30A35">
        <w:t xml:space="preserve"> </w:t>
      </w:r>
      <w:proofErr w:type="spellStart"/>
      <w:r w:rsidRPr="00F30A35">
        <w:t>возвестя</w:t>
      </w:r>
      <w:r w:rsidR="00A87F40">
        <w:t>́</w:t>
      </w:r>
      <w:r w:rsidRPr="00F30A35">
        <w:t>т</w:t>
      </w:r>
      <w:proofErr w:type="spellEnd"/>
      <w:r w:rsidRPr="00F30A35">
        <w:t xml:space="preserve"> хвалу</w:t>
      </w:r>
      <w:proofErr w:type="gramStart"/>
      <w:r w:rsidR="00A87F40">
        <w:t>́</w:t>
      </w:r>
      <w:r w:rsidRPr="00F30A35">
        <w:t xml:space="preserve"> Т</w:t>
      </w:r>
      <w:proofErr w:type="gramEnd"/>
      <w:r w:rsidRPr="00F30A35">
        <w:t>вою</w:t>
      </w:r>
      <w:r w:rsidR="00A87F40">
        <w:t>́</w:t>
      </w:r>
      <w:r w:rsidRPr="00F30A35">
        <w:t xml:space="preserve">. </w:t>
      </w:r>
      <w:proofErr w:type="spellStart"/>
      <w:r w:rsidRPr="00F30A35">
        <w:t>Я</w:t>
      </w:r>
      <w:r w:rsidR="00A87F40">
        <w:t>́</w:t>
      </w:r>
      <w:r w:rsidRPr="00F30A35">
        <w:t>ко</w:t>
      </w:r>
      <w:proofErr w:type="spellEnd"/>
      <w:r w:rsidRPr="00F30A35">
        <w:t xml:space="preserve"> </w:t>
      </w:r>
      <w:proofErr w:type="spellStart"/>
      <w:r w:rsidRPr="00F30A35">
        <w:t>а</w:t>
      </w:r>
      <w:r w:rsidR="00A87F40">
        <w:t>́</w:t>
      </w:r>
      <w:r w:rsidRPr="00F30A35">
        <w:t>ще</w:t>
      </w:r>
      <w:proofErr w:type="spellEnd"/>
      <w:r w:rsidRPr="00F30A35">
        <w:t xml:space="preserve"> бы </w:t>
      </w:r>
      <w:proofErr w:type="spellStart"/>
      <w:r w:rsidRPr="00F30A35">
        <w:t>восхоте</w:t>
      </w:r>
      <w:r w:rsidR="00A87F40">
        <w:t>́</w:t>
      </w:r>
      <w:r w:rsidRPr="00F30A35">
        <w:t>л</w:t>
      </w:r>
      <w:proofErr w:type="spellEnd"/>
      <w:r w:rsidRPr="00F30A35">
        <w:t xml:space="preserve"> </w:t>
      </w:r>
      <w:proofErr w:type="spellStart"/>
      <w:r w:rsidRPr="00F30A35">
        <w:t>еси</w:t>
      </w:r>
      <w:proofErr w:type="spellEnd"/>
      <w:r w:rsidR="00A87F40">
        <w:t>́</w:t>
      </w:r>
      <w:r w:rsidRPr="00F30A35">
        <w:t xml:space="preserve"> </w:t>
      </w:r>
      <w:proofErr w:type="spellStart"/>
      <w:r w:rsidRPr="00F30A35">
        <w:t>же</w:t>
      </w:r>
      <w:r w:rsidR="00A87F40">
        <w:t>́</w:t>
      </w:r>
      <w:r w:rsidRPr="00F30A35">
        <w:t>ртвы</w:t>
      </w:r>
      <w:proofErr w:type="spellEnd"/>
      <w:r w:rsidRPr="00F30A35">
        <w:t xml:space="preserve">, дал </w:t>
      </w:r>
      <w:proofErr w:type="spellStart"/>
      <w:r w:rsidRPr="00F30A35">
        <w:t>бых</w:t>
      </w:r>
      <w:proofErr w:type="spellEnd"/>
      <w:r w:rsidRPr="00F30A35">
        <w:t xml:space="preserve"> </w:t>
      </w:r>
      <w:proofErr w:type="spellStart"/>
      <w:r w:rsidRPr="00F30A35">
        <w:t>у</w:t>
      </w:r>
      <w:r w:rsidR="00A87F40">
        <w:t>́</w:t>
      </w:r>
      <w:r w:rsidRPr="00F30A35">
        <w:t>бо</w:t>
      </w:r>
      <w:proofErr w:type="spellEnd"/>
      <w:r w:rsidRPr="00F30A35">
        <w:t xml:space="preserve">: </w:t>
      </w:r>
      <w:proofErr w:type="spellStart"/>
      <w:r w:rsidRPr="00F30A35">
        <w:t>всесожже</w:t>
      </w:r>
      <w:r w:rsidR="00A87F40">
        <w:t>́</w:t>
      </w:r>
      <w:r w:rsidRPr="00F30A35">
        <w:t>ния</w:t>
      </w:r>
      <w:proofErr w:type="spellEnd"/>
      <w:r w:rsidRPr="00F30A35">
        <w:t xml:space="preserve"> не </w:t>
      </w:r>
      <w:proofErr w:type="spellStart"/>
      <w:r w:rsidRPr="00F30A35">
        <w:t>благоволи</w:t>
      </w:r>
      <w:r w:rsidR="00A87F40">
        <w:t>́</w:t>
      </w:r>
      <w:r w:rsidRPr="00F30A35">
        <w:t>ши</w:t>
      </w:r>
      <w:proofErr w:type="spellEnd"/>
      <w:r w:rsidRPr="00F30A35">
        <w:t xml:space="preserve">. </w:t>
      </w:r>
      <w:proofErr w:type="spellStart"/>
      <w:r w:rsidRPr="00F30A35">
        <w:t>Же</w:t>
      </w:r>
      <w:r w:rsidR="00A87F40">
        <w:t>́</w:t>
      </w:r>
      <w:r w:rsidRPr="00F30A35">
        <w:t>ртва</w:t>
      </w:r>
      <w:proofErr w:type="spellEnd"/>
      <w:r w:rsidRPr="00F30A35">
        <w:t xml:space="preserve"> </w:t>
      </w:r>
      <w:proofErr w:type="spellStart"/>
      <w:r w:rsidRPr="00F30A35">
        <w:t>Бо</w:t>
      </w:r>
      <w:r w:rsidR="00A87F40">
        <w:t>́</w:t>
      </w:r>
      <w:r w:rsidRPr="00F30A35">
        <w:t>гу</w:t>
      </w:r>
      <w:proofErr w:type="spellEnd"/>
      <w:r w:rsidRPr="00F30A35">
        <w:t xml:space="preserve"> дух </w:t>
      </w:r>
      <w:proofErr w:type="spellStart"/>
      <w:r w:rsidRPr="00F30A35">
        <w:t>сокруше</w:t>
      </w:r>
      <w:r w:rsidR="00A87F40">
        <w:t>́</w:t>
      </w:r>
      <w:r w:rsidRPr="00F30A35">
        <w:t>н</w:t>
      </w:r>
      <w:proofErr w:type="spellEnd"/>
      <w:r w:rsidRPr="00F30A35">
        <w:t xml:space="preserve">; </w:t>
      </w:r>
      <w:proofErr w:type="spellStart"/>
      <w:r w:rsidRPr="00F30A35">
        <w:t>се</w:t>
      </w:r>
      <w:r w:rsidR="00A87F40">
        <w:t>́</w:t>
      </w:r>
      <w:r w:rsidRPr="00F30A35">
        <w:t>рдце</w:t>
      </w:r>
      <w:proofErr w:type="spellEnd"/>
      <w:r w:rsidRPr="00F30A35">
        <w:t xml:space="preserve"> </w:t>
      </w:r>
      <w:proofErr w:type="spellStart"/>
      <w:r w:rsidRPr="00F30A35">
        <w:t>сокруше</w:t>
      </w:r>
      <w:r w:rsidR="00A87F40">
        <w:t>́</w:t>
      </w:r>
      <w:r w:rsidRPr="00F30A35">
        <w:t>нно</w:t>
      </w:r>
      <w:proofErr w:type="spellEnd"/>
      <w:r w:rsidRPr="00F30A35">
        <w:t xml:space="preserve"> и </w:t>
      </w:r>
      <w:proofErr w:type="spellStart"/>
      <w:r w:rsidRPr="00F30A35">
        <w:t>смире</w:t>
      </w:r>
      <w:r w:rsidR="00A87F40">
        <w:t>́</w:t>
      </w:r>
      <w:r w:rsidRPr="00F30A35">
        <w:t>нно</w:t>
      </w:r>
      <w:proofErr w:type="spellEnd"/>
      <w:r w:rsidRPr="00F30A35">
        <w:t xml:space="preserve"> Бог не </w:t>
      </w:r>
      <w:proofErr w:type="spellStart"/>
      <w:r w:rsidRPr="00F30A35">
        <w:t>уничижи</w:t>
      </w:r>
      <w:r w:rsidR="00A87F40">
        <w:t>́</w:t>
      </w:r>
      <w:r w:rsidRPr="00F30A35">
        <w:t>т</w:t>
      </w:r>
      <w:proofErr w:type="spellEnd"/>
      <w:r w:rsidRPr="00F30A35">
        <w:t>. Ублажи</w:t>
      </w:r>
      <w:r w:rsidR="00A87F40">
        <w:t>́</w:t>
      </w:r>
      <w:r w:rsidRPr="00F30A35">
        <w:t xml:space="preserve">, </w:t>
      </w:r>
      <w:proofErr w:type="spellStart"/>
      <w:r w:rsidRPr="00F30A35">
        <w:t>Го</w:t>
      </w:r>
      <w:r w:rsidR="00A87F40">
        <w:t>́</w:t>
      </w:r>
      <w:r w:rsidRPr="00F30A35">
        <w:t>споди</w:t>
      </w:r>
      <w:proofErr w:type="spellEnd"/>
      <w:r w:rsidRPr="00F30A35">
        <w:t xml:space="preserve">, </w:t>
      </w:r>
      <w:proofErr w:type="spellStart"/>
      <w:r w:rsidRPr="00F30A35">
        <w:t>благоволе</w:t>
      </w:r>
      <w:r w:rsidR="00A87F40">
        <w:t>́</w:t>
      </w:r>
      <w:r w:rsidRPr="00F30A35">
        <w:t>нием</w:t>
      </w:r>
      <w:proofErr w:type="spellEnd"/>
      <w:proofErr w:type="gramStart"/>
      <w:r w:rsidRPr="00F30A35">
        <w:t xml:space="preserve"> </w:t>
      </w:r>
      <w:proofErr w:type="spellStart"/>
      <w:r w:rsidRPr="00F30A35">
        <w:t>Т</w:t>
      </w:r>
      <w:proofErr w:type="gramEnd"/>
      <w:r w:rsidRPr="00F30A35">
        <w:t>вои</w:t>
      </w:r>
      <w:r w:rsidR="00A87F40">
        <w:t>́</w:t>
      </w:r>
      <w:r w:rsidRPr="00F30A35">
        <w:t>м</w:t>
      </w:r>
      <w:proofErr w:type="spellEnd"/>
      <w:r w:rsidRPr="00F30A35">
        <w:t xml:space="preserve"> </w:t>
      </w:r>
      <w:proofErr w:type="spellStart"/>
      <w:r w:rsidRPr="00F30A35">
        <w:t>Сио</w:t>
      </w:r>
      <w:r w:rsidR="00A87F40">
        <w:t>́</w:t>
      </w:r>
      <w:r w:rsidRPr="00F30A35">
        <w:t>на</w:t>
      </w:r>
      <w:proofErr w:type="spellEnd"/>
      <w:r w:rsidRPr="00F30A35">
        <w:t xml:space="preserve">, и да </w:t>
      </w:r>
      <w:proofErr w:type="spellStart"/>
      <w:r w:rsidRPr="00F30A35">
        <w:t>сози</w:t>
      </w:r>
      <w:r w:rsidR="00A87F40">
        <w:t>́</w:t>
      </w:r>
      <w:r w:rsidRPr="00F30A35">
        <w:t>ждутся</w:t>
      </w:r>
      <w:proofErr w:type="spellEnd"/>
      <w:r w:rsidRPr="00F30A35">
        <w:t xml:space="preserve"> </w:t>
      </w:r>
      <w:proofErr w:type="spellStart"/>
      <w:r w:rsidRPr="00F30A35">
        <w:t>сте</w:t>
      </w:r>
      <w:r w:rsidR="00A87F40">
        <w:t>́</w:t>
      </w:r>
      <w:r w:rsidRPr="00F30A35">
        <w:t>ны</w:t>
      </w:r>
      <w:proofErr w:type="spellEnd"/>
      <w:r w:rsidRPr="00F30A35">
        <w:t xml:space="preserve"> </w:t>
      </w:r>
      <w:proofErr w:type="spellStart"/>
      <w:r w:rsidRPr="00F30A35">
        <w:t>Иерусали</w:t>
      </w:r>
      <w:r w:rsidR="00A87F40">
        <w:t>́</w:t>
      </w:r>
      <w:r w:rsidRPr="00F30A35">
        <w:t>мския</w:t>
      </w:r>
      <w:proofErr w:type="spellEnd"/>
      <w:r w:rsidRPr="00F30A35">
        <w:t>. Тогда</w:t>
      </w:r>
      <w:r w:rsidR="00A87F40">
        <w:t>́</w:t>
      </w:r>
      <w:r w:rsidRPr="00F30A35">
        <w:t xml:space="preserve"> </w:t>
      </w:r>
      <w:proofErr w:type="spellStart"/>
      <w:r w:rsidRPr="00F30A35">
        <w:t>благоволи</w:t>
      </w:r>
      <w:r w:rsidR="00A87F40">
        <w:t>́</w:t>
      </w:r>
      <w:r w:rsidRPr="00F30A35">
        <w:t>ши</w:t>
      </w:r>
      <w:proofErr w:type="spellEnd"/>
      <w:r w:rsidRPr="00F30A35">
        <w:t xml:space="preserve"> </w:t>
      </w:r>
      <w:proofErr w:type="spellStart"/>
      <w:r w:rsidRPr="00F30A35">
        <w:t>же</w:t>
      </w:r>
      <w:r w:rsidR="00A87F40">
        <w:t>́</w:t>
      </w:r>
      <w:r w:rsidRPr="00F30A35">
        <w:t>ртву</w:t>
      </w:r>
      <w:proofErr w:type="spellEnd"/>
      <w:r w:rsidRPr="00F30A35">
        <w:t xml:space="preserve"> </w:t>
      </w:r>
      <w:proofErr w:type="spellStart"/>
      <w:r w:rsidRPr="00F30A35">
        <w:t>пра</w:t>
      </w:r>
      <w:r w:rsidR="00A87F40">
        <w:t>́</w:t>
      </w:r>
      <w:r w:rsidRPr="00F30A35">
        <w:t>вды</w:t>
      </w:r>
      <w:proofErr w:type="spellEnd"/>
      <w:r w:rsidRPr="00F30A35">
        <w:t xml:space="preserve">, </w:t>
      </w:r>
      <w:proofErr w:type="spellStart"/>
      <w:r w:rsidRPr="00F30A35">
        <w:t>возноше</w:t>
      </w:r>
      <w:r w:rsidR="00A87F40">
        <w:t>́</w:t>
      </w:r>
      <w:r w:rsidRPr="00F30A35">
        <w:t>ние</w:t>
      </w:r>
      <w:proofErr w:type="spellEnd"/>
      <w:r w:rsidRPr="00F30A35">
        <w:t xml:space="preserve"> и </w:t>
      </w:r>
      <w:proofErr w:type="spellStart"/>
      <w:r w:rsidRPr="00F30A35">
        <w:t>всесожега</w:t>
      </w:r>
      <w:r w:rsidR="00A87F40">
        <w:t>́</w:t>
      </w:r>
      <w:r w:rsidRPr="00F30A35">
        <w:t>емая</w:t>
      </w:r>
      <w:proofErr w:type="spellEnd"/>
      <w:r w:rsidRPr="00F30A35">
        <w:t>; тогда</w:t>
      </w:r>
      <w:r w:rsidR="00A87F40">
        <w:t>́</w:t>
      </w:r>
      <w:r w:rsidRPr="00F30A35">
        <w:t xml:space="preserve"> </w:t>
      </w:r>
      <w:proofErr w:type="spellStart"/>
      <w:r w:rsidRPr="00F30A35">
        <w:t>возложа</w:t>
      </w:r>
      <w:r w:rsidR="00A87F40">
        <w:t>́</w:t>
      </w:r>
      <w:r w:rsidRPr="00F30A35">
        <w:t>т</w:t>
      </w:r>
      <w:proofErr w:type="spellEnd"/>
      <w:r w:rsidRPr="00F30A35">
        <w:t xml:space="preserve"> на </w:t>
      </w:r>
      <w:proofErr w:type="spellStart"/>
      <w:r w:rsidRPr="00F30A35">
        <w:t>олта</w:t>
      </w:r>
      <w:r w:rsidR="00A87F40">
        <w:t>́</w:t>
      </w:r>
      <w:r w:rsidRPr="00F30A35">
        <w:t>рь</w:t>
      </w:r>
      <w:proofErr w:type="spellEnd"/>
      <w:proofErr w:type="gramStart"/>
      <w:r w:rsidRPr="00F30A35">
        <w:t xml:space="preserve"> Т</w:t>
      </w:r>
      <w:proofErr w:type="gramEnd"/>
      <w:r w:rsidRPr="00F30A35">
        <w:t>вой тельцы</w:t>
      </w:r>
      <w:r w:rsidR="00A87F40">
        <w:t>́</w:t>
      </w:r>
      <w:r w:rsidRPr="00F30A35">
        <w:t>.</w:t>
      </w:r>
    </w:p>
    <w:p w:rsidR="00F30A35" w:rsidRDefault="00F30A35" w:rsidP="00F30A35">
      <w:pPr>
        <w:pStyle w:val="nbtservheadred"/>
      </w:pPr>
      <w:proofErr w:type="spellStart"/>
      <w:proofErr w:type="gramStart"/>
      <w:r>
        <w:t>Сла</w:t>
      </w:r>
      <w:r w:rsidR="00A87F40">
        <w:t>́</w:t>
      </w:r>
      <w:r>
        <w:t>ва</w:t>
      </w:r>
      <w:proofErr w:type="spellEnd"/>
      <w:proofErr w:type="gramEnd"/>
      <w:r w:rsidR="006A70EF">
        <w:t>,</w:t>
      </w:r>
      <w:r>
        <w:t xml:space="preserve"> и </w:t>
      </w:r>
      <w:proofErr w:type="spellStart"/>
      <w:r>
        <w:t>ны</w:t>
      </w:r>
      <w:r w:rsidR="00A87F40">
        <w:t>́</w:t>
      </w:r>
      <w:r>
        <w:t>не</w:t>
      </w:r>
      <w:proofErr w:type="spellEnd"/>
      <w:r>
        <w:t>:</w:t>
      </w:r>
    </w:p>
    <w:p w:rsidR="00F30A35" w:rsidRPr="00F30A35" w:rsidRDefault="00F30A35" w:rsidP="00F30A35">
      <w:pPr>
        <w:pStyle w:val="nbtservbasic"/>
      </w:pPr>
      <w:proofErr w:type="spellStart"/>
      <w:r w:rsidRPr="00F30A35">
        <w:rPr>
          <w:rStyle w:val="nbtservred"/>
        </w:rPr>
        <w:t>А</w:t>
      </w:r>
      <w:r>
        <w:t>ллилу</w:t>
      </w:r>
      <w:r w:rsidR="00A87F40">
        <w:t>́</w:t>
      </w:r>
      <w:r>
        <w:t>ия</w:t>
      </w:r>
      <w:proofErr w:type="spellEnd"/>
      <w:r>
        <w:t xml:space="preserve">, </w:t>
      </w:r>
      <w:proofErr w:type="spellStart"/>
      <w:r>
        <w:t>аллилу</w:t>
      </w:r>
      <w:r w:rsidR="00A87F40">
        <w:t>́</w:t>
      </w:r>
      <w:r>
        <w:t>ия</w:t>
      </w:r>
      <w:proofErr w:type="spellEnd"/>
      <w:r>
        <w:t xml:space="preserve">, </w:t>
      </w:r>
      <w:proofErr w:type="spellStart"/>
      <w:r>
        <w:t>аллилу</w:t>
      </w:r>
      <w:r w:rsidR="00A87F40">
        <w:t>́</w:t>
      </w:r>
      <w:r>
        <w:t>ия</w:t>
      </w:r>
      <w:proofErr w:type="spellEnd"/>
      <w:r>
        <w:t xml:space="preserve">, </w:t>
      </w:r>
      <w:proofErr w:type="spellStart"/>
      <w:proofErr w:type="gramStart"/>
      <w:r>
        <w:t>сла</w:t>
      </w:r>
      <w:r w:rsidR="00A87F40">
        <w:t>́</w:t>
      </w:r>
      <w:r>
        <w:t>ва</w:t>
      </w:r>
      <w:proofErr w:type="spellEnd"/>
      <w:proofErr w:type="gramEnd"/>
      <w:r>
        <w:t xml:space="preserve"> Тебе</w:t>
      </w:r>
      <w:r w:rsidR="00A87F40">
        <w:t>́</w:t>
      </w:r>
      <w:r>
        <w:t xml:space="preserve">, </w:t>
      </w:r>
      <w:proofErr w:type="spellStart"/>
      <w:r>
        <w:t>Бо</w:t>
      </w:r>
      <w:r w:rsidR="00A87F40">
        <w:t>́</w:t>
      </w:r>
      <w:r>
        <w:t>же</w:t>
      </w:r>
      <w:proofErr w:type="spellEnd"/>
      <w:r>
        <w:t xml:space="preserve"> </w:t>
      </w:r>
      <w:r w:rsidRPr="00F30A35">
        <w:rPr>
          <w:rStyle w:val="nbtservred"/>
        </w:rPr>
        <w:t>(</w:t>
      </w:r>
      <w:proofErr w:type="spellStart"/>
      <w:r w:rsidR="006A70EF">
        <w:rPr>
          <w:rStyle w:val="nbtservred"/>
        </w:rPr>
        <w:t>т</w:t>
      </w:r>
      <w:r w:rsidRPr="00F30A35">
        <w:rPr>
          <w:rStyle w:val="nbtservred"/>
        </w:rPr>
        <w:t>ри</w:t>
      </w:r>
      <w:r w:rsidR="00A87F40">
        <w:rPr>
          <w:rStyle w:val="nbtservred"/>
        </w:rPr>
        <w:t>́</w:t>
      </w:r>
      <w:r w:rsidRPr="00F30A35">
        <w:rPr>
          <w:rStyle w:val="nbtservred"/>
        </w:rPr>
        <w:t>жды</w:t>
      </w:r>
      <w:proofErr w:type="spellEnd"/>
      <w:r w:rsidRPr="00F30A35">
        <w:rPr>
          <w:rStyle w:val="nbtservred"/>
        </w:rPr>
        <w:t>)</w:t>
      </w:r>
      <w:r w:rsidR="006A70EF">
        <w:rPr>
          <w:rStyle w:val="nbtservred"/>
        </w:rPr>
        <w:t>.</w:t>
      </w:r>
    </w:p>
    <w:p w:rsidR="00EB19CA" w:rsidRDefault="00EB19CA" w:rsidP="00EB19CA">
      <w:pPr>
        <w:pStyle w:val="nbtservheadred"/>
      </w:pPr>
      <w:r>
        <w:t xml:space="preserve">И </w:t>
      </w:r>
      <w:proofErr w:type="spellStart"/>
      <w:r w:rsidR="00F30A35">
        <w:t>а</w:t>
      </w:r>
      <w:r w:rsidR="00A87F40">
        <w:t>́</w:t>
      </w:r>
      <w:r w:rsidR="00F30A35">
        <w:t>бие</w:t>
      </w:r>
      <w:proofErr w:type="spellEnd"/>
      <w:r w:rsidR="00F30A35">
        <w:t xml:space="preserve"> </w:t>
      </w:r>
      <w:proofErr w:type="spellStart"/>
      <w:r w:rsidR="00F30A35">
        <w:t>диа</w:t>
      </w:r>
      <w:r w:rsidR="00A87F40">
        <w:t>́</w:t>
      </w:r>
      <w:r w:rsidR="00F30A35">
        <w:t>кон</w:t>
      </w:r>
      <w:proofErr w:type="spellEnd"/>
      <w:r w:rsidR="00F30A35">
        <w:t xml:space="preserve"> </w:t>
      </w:r>
      <w:proofErr w:type="spellStart"/>
      <w:r w:rsidR="00F30A35">
        <w:t>глаго</w:t>
      </w:r>
      <w:r w:rsidR="00A87F40">
        <w:t>́</w:t>
      </w:r>
      <w:r w:rsidR="00F30A35">
        <w:t>лет</w:t>
      </w:r>
      <w:proofErr w:type="spellEnd"/>
      <w:r w:rsidR="00F30A35">
        <w:t xml:space="preserve"> </w:t>
      </w:r>
      <w:proofErr w:type="gramStart"/>
      <w:r w:rsidR="00F30A35">
        <w:t>во</w:t>
      </w:r>
      <w:proofErr w:type="gramEnd"/>
      <w:r w:rsidR="00F30A35">
        <w:t xml:space="preserve"> глас 8:</w:t>
      </w:r>
      <w:r>
        <w:t xml:space="preserve"> 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Б</w:t>
      </w:r>
      <w:r w:rsidRPr="00B314FF">
        <w:t xml:space="preserve">ог </w:t>
      </w:r>
      <w:proofErr w:type="spellStart"/>
      <w:r w:rsidRPr="00B314FF">
        <w:t>Госпо</w:t>
      </w:r>
      <w:r w:rsidR="00CB708E">
        <w:t>́</w:t>
      </w:r>
      <w:r w:rsidRPr="00B314FF">
        <w:t>дь</w:t>
      </w:r>
      <w:proofErr w:type="spellEnd"/>
      <w:r w:rsidRPr="00B314FF">
        <w:t xml:space="preserve"> и </w:t>
      </w:r>
      <w:proofErr w:type="spellStart"/>
      <w:r w:rsidRPr="00B314FF">
        <w:t>яви</w:t>
      </w:r>
      <w:r w:rsidR="00CB708E">
        <w:t>́</w:t>
      </w:r>
      <w:r w:rsidRPr="00B314FF">
        <w:t>ся</w:t>
      </w:r>
      <w:proofErr w:type="spellEnd"/>
      <w:r w:rsidRPr="00B314FF">
        <w:t xml:space="preserve"> нам, </w:t>
      </w:r>
      <w:proofErr w:type="spellStart"/>
      <w:r w:rsidRPr="00B314FF">
        <w:t>благослове</w:t>
      </w:r>
      <w:r w:rsidR="00CB708E">
        <w:t>́</w:t>
      </w:r>
      <w:r w:rsidRPr="00B314FF">
        <w:t>н</w:t>
      </w:r>
      <w:proofErr w:type="spellEnd"/>
      <w:r w:rsidRPr="00B314FF">
        <w:t xml:space="preserve"> </w:t>
      </w:r>
      <w:proofErr w:type="spellStart"/>
      <w:r w:rsidRPr="00B314FF">
        <w:t>Гряды</w:t>
      </w:r>
      <w:r w:rsidR="00CB708E">
        <w:t>́</w:t>
      </w:r>
      <w:r w:rsidRPr="00B314FF">
        <w:t>й</w:t>
      </w:r>
      <w:proofErr w:type="spellEnd"/>
      <w:r w:rsidRPr="00B314FF">
        <w:t xml:space="preserve"> во</w:t>
      </w:r>
      <w:proofErr w:type="gramStart"/>
      <w:r w:rsidRPr="00B314FF">
        <w:t xml:space="preserve"> </w:t>
      </w:r>
      <w:proofErr w:type="spellStart"/>
      <w:r w:rsidRPr="00B314FF">
        <w:t>И</w:t>
      </w:r>
      <w:proofErr w:type="gramEnd"/>
      <w:r w:rsidR="00CB708E">
        <w:t>́</w:t>
      </w:r>
      <w:r w:rsidRPr="00B314FF">
        <w:t>мя</w:t>
      </w:r>
      <w:proofErr w:type="spellEnd"/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дне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И</w:t>
      </w:r>
      <w:r w:rsidRPr="00B314FF">
        <w:t>спове</w:t>
      </w:r>
      <w:r w:rsidR="00CB708E">
        <w:t>́</w:t>
      </w:r>
      <w:r w:rsidRPr="00B314FF">
        <w:t>дайтеся</w:t>
      </w:r>
      <w:proofErr w:type="spellEnd"/>
      <w:r w:rsidRPr="00B314FF">
        <w:t xml:space="preserve"> </w:t>
      </w:r>
      <w:proofErr w:type="spellStart"/>
      <w:r w:rsidRPr="00B314FF">
        <w:t>Го</w:t>
      </w:r>
      <w:r w:rsidR="00CB708E">
        <w:t>́</w:t>
      </w:r>
      <w:r w:rsidRPr="00B314FF">
        <w:t>сподеви</w:t>
      </w:r>
      <w:proofErr w:type="spellEnd"/>
      <w:r w:rsidRPr="00B314FF">
        <w:t xml:space="preserve">, </w:t>
      </w:r>
      <w:proofErr w:type="spellStart"/>
      <w:r w:rsidRPr="00B314FF">
        <w:t>я</w:t>
      </w:r>
      <w:r w:rsidR="00CB708E">
        <w:t>́</w:t>
      </w:r>
      <w:proofErr w:type="gramStart"/>
      <w:r w:rsidRPr="00B314FF">
        <w:t>ко</w:t>
      </w:r>
      <w:proofErr w:type="spellEnd"/>
      <w:proofErr w:type="gramEnd"/>
      <w:r w:rsidRPr="00B314FF">
        <w:t xml:space="preserve"> Благ, </w:t>
      </w:r>
      <w:proofErr w:type="spellStart"/>
      <w:r w:rsidRPr="00B314FF">
        <w:t>я</w:t>
      </w:r>
      <w:r w:rsidR="00CB708E">
        <w:t>́</w:t>
      </w:r>
      <w:r w:rsidRPr="00B314FF">
        <w:t>ко</w:t>
      </w:r>
      <w:proofErr w:type="spellEnd"/>
      <w:r w:rsidRPr="00B314FF">
        <w:t xml:space="preserve"> в век </w:t>
      </w:r>
      <w:proofErr w:type="spellStart"/>
      <w:r w:rsidRPr="00B314FF">
        <w:t>ми</w:t>
      </w:r>
      <w:r w:rsidR="00CB708E">
        <w:t>́</w:t>
      </w:r>
      <w:r w:rsidRPr="00B314FF">
        <w:t>лость</w:t>
      </w:r>
      <w:proofErr w:type="spellEnd"/>
      <w:r w:rsidRPr="00B314FF">
        <w:t xml:space="preserve"> Его</w:t>
      </w:r>
      <w:r w:rsidR="00CB708E">
        <w:t>́</w:t>
      </w:r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О</w:t>
      </w:r>
      <w:r w:rsidRPr="00B314FF">
        <w:t>быше</w:t>
      </w:r>
      <w:r w:rsidR="00CB708E">
        <w:t>́</w:t>
      </w:r>
      <w:r w:rsidRPr="00B314FF">
        <w:t>дше</w:t>
      </w:r>
      <w:proofErr w:type="spellEnd"/>
      <w:r w:rsidRPr="00B314FF">
        <w:t xml:space="preserve">, </w:t>
      </w:r>
      <w:proofErr w:type="spellStart"/>
      <w:r w:rsidRPr="00B314FF">
        <w:t>обыдо</w:t>
      </w:r>
      <w:r w:rsidR="00CB708E">
        <w:t>́</w:t>
      </w:r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мя</w:t>
      </w:r>
      <w:proofErr w:type="spellEnd"/>
      <w:r w:rsidRPr="00B314FF">
        <w:t>, и</w:t>
      </w:r>
      <w:proofErr w:type="gramStart"/>
      <w:r w:rsidRPr="00B314FF">
        <w:t xml:space="preserve"> </w:t>
      </w:r>
      <w:proofErr w:type="spellStart"/>
      <w:r w:rsidRPr="00B314FF">
        <w:t>И</w:t>
      </w:r>
      <w:proofErr w:type="gramEnd"/>
      <w:r w:rsidR="00CB708E">
        <w:t>́</w:t>
      </w:r>
      <w:r w:rsidRPr="00B314FF">
        <w:t>менем</w:t>
      </w:r>
      <w:proofErr w:type="spellEnd"/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дним</w:t>
      </w:r>
      <w:proofErr w:type="spellEnd"/>
      <w:r w:rsidRPr="00B314FF">
        <w:t xml:space="preserve"> </w:t>
      </w:r>
      <w:proofErr w:type="spellStart"/>
      <w:r w:rsidRPr="00B314FF">
        <w:t>противля</w:t>
      </w:r>
      <w:r w:rsidR="00CB708E">
        <w:t>́</w:t>
      </w:r>
      <w:r w:rsidRPr="00B314FF">
        <w:t>хся</w:t>
      </w:r>
      <w:proofErr w:type="spellEnd"/>
      <w:r w:rsidRPr="00B314FF">
        <w:t xml:space="preserve"> им.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Стих: Н</w:t>
      </w:r>
      <w:r w:rsidRPr="00B314FF">
        <w:t>е умру</w:t>
      </w:r>
      <w:r w:rsidR="00CB708E">
        <w:t>́</w:t>
      </w:r>
      <w:r w:rsidRPr="00B314FF">
        <w:t xml:space="preserve">, но жив </w:t>
      </w:r>
      <w:proofErr w:type="spellStart"/>
      <w:proofErr w:type="gramStart"/>
      <w:r w:rsidRPr="00B314FF">
        <w:t>бу</w:t>
      </w:r>
      <w:r w:rsidR="00CB708E">
        <w:t>́</w:t>
      </w:r>
      <w:r w:rsidRPr="00B314FF">
        <w:t>ду</w:t>
      </w:r>
      <w:proofErr w:type="spellEnd"/>
      <w:proofErr w:type="gramEnd"/>
      <w:r w:rsidRPr="00B314FF">
        <w:t xml:space="preserve"> и </w:t>
      </w:r>
      <w:proofErr w:type="spellStart"/>
      <w:r w:rsidRPr="00B314FF">
        <w:t>пове</w:t>
      </w:r>
      <w:r w:rsidR="00CB708E">
        <w:t>́</w:t>
      </w:r>
      <w:r w:rsidRPr="00B314FF">
        <w:t>м</w:t>
      </w:r>
      <w:proofErr w:type="spellEnd"/>
      <w:r w:rsidRPr="00B314FF">
        <w:t xml:space="preserve"> дела</w:t>
      </w:r>
      <w:r w:rsidR="00CB708E">
        <w:t>́</w:t>
      </w:r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дня</w:t>
      </w:r>
      <w:proofErr w:type="spellEnd"/>
      <w:r w:rsidRPr="00B314FF">
        <w:t>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К</w:t>
      </w:r>
      <w:r w:rsidRPr="00B314FF">
        <w:t>а</w:t>
      </w:r>
      <w:r w:rsidR="00CB708E">
        <w:t>́</w:t>
      </w:r>
      <w:r w:rsidRPr="00B314FF">
        <w:t>мень</w:t>
      </w:r>
      <w:proofErr w:type="spellEnd"/>
      <w:r w:rsidRPr="00B314FF">
        <w:t xml:space="preserve">, </w:t>
      </w:r>
      <w:proofErr w:type="spellStart"/>
      <w:r w:rsidRPr="00B314FF">
        <w:t>его</w:t>
      </w:r>
      <w:r w:rsidR="00CB708E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небрего</w:t>
      </w:r>
      <w:r w:rsidR="00CB708E">
        <w:t>́</w:t>
      </w:r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зи</w:t>
      </w:r>
      <w:r w:rsidR="00CB708E">
        <w:t>́</w:t>
      </w:r>
      <w:r w:rsidRPr="00B314FF">
        <w:t>ждущии</w:t>
      </w:r>
      <w:proofErr w:type="spellEnd"/>
      <w:r w:rsidRPr="00B314FF">
        <w:t xml:space="preserve">, сей </w:t>
      </w:r>
      <w:proofErr w:type="spellStart"/>
      <w:r w:rsidRPr="00B314FF">
        <w:t>бысть</w:t>
      </w:r>
      <w:proofErr w:type="spellEnd"/>
      <w:r w:rsidRPr="00B314FF">
        <w:t xml:space="preserve"> во главу</w:t>
      </w:r>
      <w:r w:rsidR="00CB708E">
        <w:t>́</w:t>
      </w:r>
      <w:r w:rsidRPr="00B314FF">
        <w:t xml:space="preserve"> </w:t>
      </w:r>
      <w:proofErr w:type="spellStart"/>
      <w:r w:rsidRPr="00B314FF">
        <w:t>у</w:t>
      </w:r>
      <w:r w:rsidR="00CB708E">
        <w:t>́</w:t>
      </w:r>
      <w:r w:rsidRPr="00B314FF">
        <w:t>гла</w:t>
      </w:r>
      <w:proofErr w:type="spellEnd"/>
      <w:r w:rsidRPr="00B314FF">
        <w:t xml:space="preserve">: от </w:t>
      </w:r>
      <w:proofErr w:type="spellStart"/>
      <w:r w:rsidRPr="00B314FF">
        <w:t>Го</w:t>
      </w:r>
      <w:r w:rsidR="00CB708E">
        <w:t>́</w:t>
      </w:r>
      <w:r w:rsidRPr="00B314FF">
        <w:t>спода</w:t>
      </w:r>
      <w:proofErr w:type="spellEnd"/>
      <w:r w:rsidRPr="00B314FF">
        <w:t xml:space="preserve"> </w:t>
      </w:r>
      <w:proofErr w:type="spellStart"/>
      <w:r w:rsidRPr="00B314FF">
        <w:t>бысть</w:t>
      </w:r>
      <w:proofErr w:type="spellEnd"/>
      <w:r w:rsidRPr="00B314FF">
        <w:t xml:space="preserve"> сей и есть </w:t>
      </w:r>
      <w:proofErr w:type="spellStart"/>
      <w:r w:rsidRPr="00B314FF">
        <w:t>ди</w:t>
      </w:r>
      <w:r w:rsidR="00CB708E">
        <w:t>́</w:t>
      </w:r>
      <w:r w:rsidRPr="00B314FF">
        <w:t>вен</w:t>
      </w:r>
      <w:proofErr w:type="spellEnd"/>
      <w:r w:rsidRPr="00B314FF">
        <w:t xml:space="preserve"> </w:t>
      </w:r>
      <w:proofErr w:type="gramStart"/>
      <w:r w:rsidRPr="00B314FF">
        <w:t>во</w:t>
      </w:r>
      <w:proofErr w:type="gramEnd"/>
      <w:r w:rsidRPr="00B314FF">
        <w:t xml:space="preserve"> </w:t>
      </w:r>
      <w:proofErr w:type="spellStart"/>
      <w:r w:rsidRPr="00B314FF">
        <w:t>очес</w:t>
      </w:r>
      <w:r w:rsidR="00CB708E">
        <w:t>е́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на</w:t>
      </w:r>
      <w:r w:rsidR="00CB708E">
        <w:t>́</w:t>
      </w:r>
      <w:r w:rsidRPr="00B314FF">
        <w:t>ших</w:t>
      </w:r>
      <w:proofErr w:type="spellEnd"/>
      <w:r w:rsidRPr="00B314FF">
        <w:t>.</w:t>
      </w:r>
    </w:p>
    <w:p w:rsidR="006F160B" w:rsidRPr="006F160B" w:rsidRDefault="006F160B" w:rsidP="006F160B">
      <w:pPr>
        <w:pStyle w:val="nbtservbasic"/>
        <w:rPr>
          <w:rStyle w:val="nbtservred"/>
        </w:rPr>
      </w:pPr>
      <w:r w:rsidRPr="006F160B">
        <w:rPr>
          <w:rStyle w:val="nbtservred"/>
        </w:rPr>
        <w:t>Лик: Б</w:t>
      </w:r>
      <w:r>
        <w:t xml:space="preserve">ог </w:t>
      </w:r>
      <w:proofErr w:type="spellStart"/>
      <w:r>
        <w:t>Госпо</w:t>
      </w:r>
      <w:r w:rsidR="00CB708E">
        <w:t>́</w:t>
      </w:r>
      <w:r>
        <w:t>дь</w:t>
      </w:r>
      <w:proofErr w:type="spellEnd"/>
      <w:r>
        <w:t xml:space="preserve">… </w:t>
      </w:r>
      <w:proofErr w:type="gramStart"/>
      <w:r>
        <w:rPr>
          <w:rStyle w:val="nbtservred"/>
        </w:rPr>
        <w:t>во</w:t>
      </w:r>
      <w:proofErr w:type="gramEnd"/>
      <w:r>
        <w:rPr>
          <w:rStyle w:val="nbtservred"/>
        </w:rPr>
        <w:t xml:space="preserve"> глас 8, к </w:t>
      </w:r>
      <w:proofErr w:type="spellStart"/>
      <w:r>
        <w:rPr>
          <w:rStyle w:val="nbtservred"/>
        </w:rPr>
        <w:t>коему</w:t>
      </w:r>
      <w:r w:rsidR="00CB708E">
        <w:rPr>
          <w:rStyle w:val="nbtservred"/>
        </w:rPr>
        <w:t>́</w:t>
      </w:r>
      <w:r>
        <w:rPr>
          <w:rStyle w:val="nbtservred"/>
        </w:rPr>
        <w:t>ждо</w:t>
      </w:r>
      <w:proofErr w:type="spellEnd"/>
      <w:r>
        <w:rPr>
          <w:rStyle w:val="nbtservred"/>
        </w:rPr>
        <w:t xml:space="preserve"> стиху</w:t>
      </w:r>
      <w:r w:rsidR="00CB708E">
        <w:rPr>
          <w:rStyle w:val="nbtservred"/>
        </w:rPr>
        <w:t>́</w:t>
      </w:r>
      <w:r>
        <w:rPr>
          <w:rStyle w:val="nbtservred"/>
        </w:rPr>
        <w:t>.</w:t>
      </w:r>
    </w:p>
    <w:p w:rsidR="00EB19CA" w:rsidRPr="00B314FF" w:rsidRDefault="00EB19CA" w:rsidP="00EB19CA">
      <w:pPr>
        <w:pStyle w:val="nbtservheadred"/>
      </w:pPr>
      <w:proofErr w:type="spellStart"/>
      <w:r w:rsidRPr="00B314FF">
        <w:t>Та</w:t>
      </w:r>
      <w:r w:rsidR="00CB708E">
        <w:t>́</w:t>
      </w:r>
      <w:r w:rsidRPr="00B314FF">
        <w:t>же</w:t>
      </w:r>
      <w:proofErr w:type="spellEnd"/>
      <w:r>
        <w:t xml:space="preserve"> </w:t>
      </w:r>
      <w:proofErr w:type="spellStart"/>
      <w:proofErr w:type="gramStart"/>
      <w:r>
        <w:t>тропа</w:t>
      </w:r>
      <w:r w:rsidR="00CB708E">
        <w:t>́</w:t>
      </w:r>
      <w:r>
        <w:t>рь</w:t>
      </w:r>
      <w:proofErr w:type="spellEnd"/>
      <w:proofErr w:type="gramEnd"/>
      <w:r w:rsidRPr="00B314FF">
        <w:t>, глас 8</w:t>
      </w:r>
      <w:r>
        <w:t>:</w:t>
      </w:r>
    </w:p>
    <w:p w:rsidR="00F30A35" w:rsidRPr="00F30A35" w:rsidRDefault="00F30A35" w:rsidP="00F30A35">
      <w:pPr>
        <w:pStyle w:val="nbtservbasic"/>
        <w:rPr>
          <w:rStyle w:val="FontStyle200"/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F30A35">
        <w:rPr>
          <w:rStyle w:val="nbtservred"/>
        </w:rPr>
        <w:lastRenderedPageBreak/>
        <w:t>П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ризира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яй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на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зе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млю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и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творя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й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ю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трясти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ся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,/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изба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ви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ны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стра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шнаго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преще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ния</w:t>
      </w:r>
      <w:proofErr w:type="spellEnd"/>
      <w:proofErr w:type="gram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Т</w:t>
      </w:r>
      <w:proofErr w:type="gram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воего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, Христе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Бо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же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наш,/ и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низпосли</w:t>
      </w:r>
      <w:proofErr w:type="spellEnd"/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нам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бога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тыя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ми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лости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Твоя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/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моли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твами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Богоро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дицы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, и спаси</w:t>
      </w:r>
      <w:r w:rsidR="00A87F40">
        <w:rPr>
          <w:rStyle w:val="FontStyle200"/>
          <w:rFonts w:ascii="Times New Roman" w:hAnsi="Times New Roman" w:cs="Times New Roman"/>
          <w:b w:val="0"/>
          <w:bCs w:val="0"/>
          <w:color w:val="auto"/>
        </w:rPr>
        <w:t>́</w:t>
      </w:r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ны</w:t>
      </w:r>
      <w:proofErr w:type="spellEnd"/>
      <w:r w:rsidRPr="00F30A35">
        <w:rPr>
          <w:rStyle w:val="FontStyle200"/>
          <w:rFonts w:ascii="Times New Roman" w:hAnsi="Times New Roman" w:cs="Times New Roman"/>
          <w:b w:val="0"/>
          <w:bCs w:val="0"/>
          <w:color w:val="auto"/>
        </w:rPr>
        <w:t>.</w:t>
      </w:r>
    </w:p>
    <w:p w:rsidR="00EB19CA" w:rsidRPr="00B314FF" w:rsidRDefault="00F30A35" w:rsidP="00EB19CA">
      <w:pPr>
        <w:pStyle w:val="nbtservheadred"/>
      </w:pPr>
      <w:proofErr w:type="spellStart"/>
      <w:proofErr w:type="gramStart"/>
      <w:r>
        <w:t>Сла</w:t>
      </w:r>
      <w:r w:rsidR="00A87F40">
        <w:t>́</w:t>
      </w:r>
      <w:r>
        <w:t>ва</w:t>
      </w:r>
      <w:proofErr w:type="spellEnd"/>
      <w:proofErr w:type="gramEnd"/>
      <w:r w:rsidR="00EB19CA">
        <w:t xml:space="preserve">, </w:t>
      </w:r>
      <w:r w:rsidR="00EB19CA" w:rsidRPr="00B314FF">
        <w:t>глас </w:t>
      </w:r>
      <w:r>
        <w:t>6</w:t>
      </w:r>
      <w:r w:rsidR="00EB19CA">
        <w:t>:</w:t>
      </w:r>
    </w:p>
    <w:p w:rsidR="00F30A35" w:rsidRPr="00F30A35" w:rsidRDefault="00F30A35" w:rsidP="00F30A35">
      <w:pPr>
        <w:pStyle w:val="nbtservbasic"/>
      </w:pPr>
      <w:proofErr w:type="spellStart"/>
      <w:r w:rsidRPr="00F30A35">
        <w:rPr>
          <w:rStyle w:val="nbtservred"/>
        </w:rPr>
        <w:t>И</w:t>
      </w:r>
      <w:r w:rsidR="00A87F40">
        <w:rPr>
          <w:rStyle w:val="nbtservred"/>
        </w:rPr>
        <w:t>́</w:t>
      </w:r>
      <w:r w:rsidRPr="00F30A35">
        <w:t>же</w:t>
      </w:r>
      <w:proofErr w:type="spellEnd"/>
      <w:r w:rsidRPr="00F30A35">
        <w:t xml:space="preserve"> </w:t>
      </w:r>
      <w:proofErr w:type="spellStart"/>
      <w:r w:rsidRPr="00F30A35">
        <w:t>дре</w:t>
      </w:r>
      <w:r w:rsidR="00A87F40">
        <w:t>́</w:t>
      </w:r>
      <w:r w:rsidRPr="00F30A35">
        <w:t>вле</w:t>
      </w:r>
      <w:proofErr w:type="spellEnd"/>
      <w:r w:rsidRPr="00F30A35">
        <w:t xml:space="preserve"> в </w:t>
      </w:r>
      <w:proofErr w:type="spellStart"/>
      <w:r w:rsidRPr="00F30A35">
        <w:t>Вавило</w:t>
      </w:r>
      <w:r w:rsidR="00A87F40">
        <w:t>́</w:t>
      </w:r>
      <w:r w:rsidRPr="00F30A35">
        <w:t>не</w:t>
      </w:r>
      <w:proofErr w:type="spellEnd"/>
      <w:r w:rsidRPr="00F30A35">
        <w:t xml:space="preserve"> </w:t>
      </w:r>
      <w:proofErr w:type="spellStart"/>
      <w:r w:rsidRPr="00F30A35">
        <w:t>го</w:t>
      </w:r>
      <w:r w:rsidR="00A87F40">
        <w:t>́</w:t>
      </w:r>
      <w:r w:rsidRPr="00F30A35">
        <w:t>рдыя</w:t>
      </w:r>
      <w:proofErr w:type="spellEnd"/>
      <w:r w:rsidRPr="00F30A35">
        <w:t xml:space="preserve"> </w:t>
      </w:r>
      <w:proofErr w:type="spellStart"/>
      <w:r w:rsidRPr="00F30A35">
        <w:t>язы</w:t>
      </w:r>
      <w:r w:rsidR="00A87F40">
        <w:t>́</w:t>
      </w:r>
      <w:r w:rsidRPr="00F30A35">
        <w:t>ки</w:t>
      </w:r>
      <w:proofErr w:type="spellEnd"/>
      <w:r w:rsidRPr="00F30A35">
        <w:t xml:space="preserve"> </w:t>
      </w:r>
      <w:proofErr w:type="spellStart"/>
      <w:r w:rsidRPr="00F30A35">
        <w:t>порази</w:t>
      </w:r>
      <w:r w:rsidR="00A87F40">
        <w:t>́</w:t>
      </w:r>
      <w:r w:rsidRPr="00F30A35">
        <w:t>вый</w:t>
      </w:r>
      <w:proofErr w:type="spellEnd"/>
      <w:r w:rsidRPr="00F30A35">
        <w:t xml:space="preserve">, </w:t>
      </w:r>
      <w:proofErr w:type="spellStart"/>
      <w:r w:rsidRPr="00F30A35">
        <w:t>Го</w:t>
      </w:r>
      <w:r w:rsidR="00A87F40">
        <w:t>́</w:t>
      </w:r>
      <w:r w:rsidRPr="00F30A35">
        <w:t>споди</w:t>
      </w:r>
      <w:proofErr w:type="spellEnd"/>
      <w:r w:rsidRPr="00F30A35">
        <w:t xml:space="preserve">, </w:t>
      </w:r>
      <w:proofErr w:type="spellStart"/>
      <w:r w:rsidRPr="00F30A35">
        <w:t>пра</w:t>
      </w:r>
      <w:r w:rsidR="00A87F40">
        <w:t>́</w:t>
      </w:r>
      <w:r w:rsidRPr="00F30A35">
        <w:t>веднаго</w:t>
      </w:r>
      <w:proofErr w:type="spellEnd"/>
      <w:proofErr w:type="gramStart"/>
      <w:r w:rsidRPr="00F30A35">
        <w:t xml:space="preserve"> Т</w:t>
      </w:r>
      <w:proofErr w:type="gramEnd"/>
      <w:r w:rsidRPr="00F30A35">
        <w:t>воего</w:t>
      </w:r>
      <w:r w:rsidR="00A87F40">
        <w:t>́</w:t>
      </w:r>
      <w:r w:rsidRPr="00F30A35">
        <w:t xml:space="preserve"> </w:t>
      </w:r>
      <w:proofErr w:type="spellStart"/>
      <w:r w:rsidRPr="00F30A35">
        <w:t>преще</w:t>
      </w:r>
      <w:r w:rsidR="00A87F40">
        <w:t>́</w:t>
      </w:r>
      <w:r w:rsidRPr="00F30A35">
        <w:t>ния</w:t>
      </w:r>
      <w:proofErr w:type="spellEnd"/>
      <w:r w:rsidRPr="00F30A35">
        <w:t xml:space="preserve"> </w:t>
      </w:r>
      <w:proofErr w:type="spellStart"/>
      <w:r w:rsidRPr="00F30A35">
        <w:t>изба</w:t>
      </w:r>
      <w:r w:rsidR="00A87F40">
        <w:t>́</w:t>
      </w:r>
      <w:r w:rsidRPr="00F30A35">
        <w:t>ви</w:t>
      </w:r>
      <w:proofErr w:type="spellEnd"/>
      <w:r w:rsidRPr="00F30A35">
        <w:t xml:space="preserve"> </w:t>
      </w:r>
      <w:proofErr w:type="spellStart"/>
      <w:r w:rsidRPr="00F30A35">
        <w:t>ны</w:t>
      </w:r>
      <w:proofErr w:type="spellEnd"/>
      <w:r w:rsidRPr="00F30A35">
        <w:t>./ Пощади</w:t>
      </w:r>
      <w:r w:rsidR="00A87F40">
        <w:t>́</w:t>
      </w:r>
      <w:r w:rsidRPr="00F30A35">
        <w:t xml:space="preserve"> </w:t>
      </w:r>
      <w:proofErr w:type="spellStart"/>
      <w:r w:rsidRPr="00F30A35">
        <w:t>гре</w:t>
      </w:r>
      <w:r w:rsidR="00A87F40">
        <w:t>́</w:t>
      </w:r>
      <w:r w:rsidRPr="00F30A35">
        <w:t>шныя</w:t>
      </w:r>
      <w:proofErr w:type="spellEnd"/>
      <w:r w:rsidRPr="00F30A35">
        <w:t xml:space="preserve"> </w:t>
      </w:r>
      <w:proofErr w:type="spellStart"/>
      <w:r w:rsidRPr="00F30A35">
        <w:t>лю</w:t>
      </w:r>
      <w:r w:rsidR="00A87F40">
        <w:t>́</w:t>
      </w:r>
      <w:r w:rsidRPr="00F30A35">
        <w:t>ди</w:t>
      </w:r>
      <w:proofErr w:type="spellEnd"/>
      <w:proofErr w:type="gramStart"/>
      <w:r w:rsidRPr="00F30A35">
        <w:t xml:space="preserve"> Т</w:t>
      </w:r>
      <w:proofErr w:type="gramEnd"/>
      <w:r w:rsidRPr="00F30A35">
        <w:t>воя</w:t>
      </w:r>
      <w:r w:rsidR="00A87F40">
        <w:t>́</w:t>
      </w:r>
      <w:r w:rsidRPr="00F30A35">
        <w:t xml:space="preserve">,/ </w:t>
      </w:r>
      <w:proofErr w:type="spellStart"/>
      <w:r w:rsidRPr="00F30A35">
        <w:t>я</w:t>
      </w:r>
      <w:r w:rsidR="00A87F40">
        <w:t>́</w:t>
      </w:r>
      <w:r w:rsidRPr="00F30A35">
        <w:t>же</w:t>
      </w:r>
      <w:proofErr w:type="spellEnd"/>
      <w:r w:rsidRPr="00F30A35">
        <w:t xml:space="preserve"> </w:t>
      </w:r>
      <w:proofErr w:type="spellStart"/>
      <w:r w:rsidRPr="00F30A35">
        <w:t>стяжа</w:t>
      </w:r>
      <w:r w:rsidR="00A87F40">
        <w:t>́</w:t>
      </w:r>
      <w:r w:rsidRPr="00F30A35">
        <w:t>л</w:t>
      </w:r>
      <w:proofErr w:type="spellEnd"/>
      <w:r w:rsidRPr="00F30A35">
        <w:t xml:space="preserve"> </w:t>
      </w:r>
      <w:proofErr w:type="spellStart"/>
      <w:r w:rsidRPr="00F30A35">
        <w:t>еси</w:t>
      </w:r>
      <w:proofErr w:type="spellEnd"/>
      <w:r w:rsidR="00A87F40">
        <w:t>́</w:t>
      </w:r>
      <w:r w:rsidRPr="00F30A35">
        <w:t xml:space="preserve"> </w:t>
      </w:r>
      <w:proofErr w:type="spellStart"/>
      <w:r w:rsidRPr="00F30A35">
        <w:t>Твое</w:t>
      </w:r>
      <w:r w:rsidR="00A87F40">
        <w:t>́</w:t>
      </w:r>
      <w:r w:rsidRPr="00F30A35">
        <w:t>ю</w:t>
      </w:r>
      <w:proofErr w:type="spellEnd"/>
      <w:r w:rsidRPr="00F30A35">
        <w:t xml:space="preserve"> </w:t>
      </w:r>
      <w:proofErr w:type="spellStart"/>
      <w:r w:rsidRPr="00F30A35">
        <w:t>Кро</w:t>
      </w:r>
      <w:r w:rsidR="00A87F40">
        <w:t>́</w:t>
      </w:r>
      <w:r w:rsidRPr="00F30A35">
        <w:t>вию</w:t>
      </w:r>
      <w:proofErr w:type="spellEnd"/>
      <w:r w:rsidRPr="00F30A35">
        <w:t xml:space="preserve">;/ не </w:t>
      </w:r>
      <w:proofErr w:type="spellStart"/>
      <w:r w:rsidRPr="00F30A35">
        <w:t>преда</w:t>
      </w:r>
      <w:r w:rsidR="00A87F40">
        <w:t>́</w:t>
      </w:r>
      <w:r w:rsidRPr="00F30A35">
        <w:t>ждь</w:t>
      </w:r>
      <w:proofErr w:type="spellEnd"/>
      <w:r w:rsidRPr="00F30A35">
        <w:t xml:space="preserve"> нас </w:t>
      </w:r>
      <w:proofErr w:type="spellStart"/>
      <w:r w:rsidRPr="00F30A35">
        <w:t>поги</w:t>
      </w:r>
      <w:r w:rsidR="00A87F40">
        <w:t>́</w:t>
      </w:r>
      <w:r w:rsidRPr="00F30A35">
        <w:t>бели</w:t>
      </w:r>
      <w:proofErr w:type="spellEnd"/>
      <w:r w:rsidRPr="00F30A35">
        <w:t xml:space="preserve"> от дел рук </w:t>
      </w:r>
      <w:proofErr w:type="spellStart"/>
      <w:r w:rsidRPr="00F30A35">
        <w:t>на</w:t>
      </w:r>
      <w:r w:rsidR="00A87F40">
        <w:t>́</w:t>
      </w:r>
      <w:r w:rsidRPr="00F30A35">
        <w:t>ших</w:t>
      </w:r>
      <w:proofErr w:type="spellEnd"/>
      <w:r w:rsidRPr="00F30A35">
        <w:t xml:space="preserve">,/ </w:t>
      </w:r>
      <w:proofErr w:type="spellStart"/>
      <w:r w:rsidRPr="00F30A35">
        <w:t>ино</w:t>
      </w:r>
      <w:r w:rsidR="00A87F40">
        <w:t>́</w:t>
      </w:r>
      <w:r w:rsidRPr="00F30A35">
        <w:t>го</w:t>
      </w:r>
      <w:proofErr w:type="spellEnd"/>
      <w:r w:rsidRPr="00F30A35">
        <w:t xml:space="preserve"> </w:t>
      </w:r>
      <w:proofErr w:type="spellStart"/>
      <w:r w:rsidRPr="00F30A35">
        <w:t>бо</w:t>
      </w:r>
      <w:proofErr w:type="spellEnd"/>
      <w:r w:rsidRPr="00F30A35">
        <w:t xml:space="preserve">, </w:t>
      </w:r>
      <w:proofErr w:type="spellStart"/>
      <w:r w:rsidRPr="00F30A35">
        <w:t>ра</w:t>
      </w:r>
      <w:r w:rsidR="00A87F40">
        <w:t>́</w:t>
      </w:r>
      <w:r w:rsidRPr="00F30A35">
        <w:t>зве</w:t>
      </w:r>
      <w:proofErr w:type="spellEnd"/>
      <w:r w:rsidRPr="00F30A35">
        <w:t xml:space="preserve"> Тебе</w:t>
      </w:r>
      <w:r w:rsidR="00A87F40">
        <w:t>́</w:t>
      </w:r>
      <w:r w:rsidRPr="00F30A35">
        <w:t xml:space="preserve">, </w:t>
      </w:r>
      <w:proofErr w:type="spellStart"/>
      <w:r w:rsidRPr="00F30A35">
        <w:t>Бо</w:t>
      </w:r>
      <w:r w:rsidR="00A87F40">
        <w:t>́</w:t>
      </w:r>
      <w:r w:rsidRPr="00F30A35">
        <w:t>га</w:t>
      </w:r>
      <w:proofErr w:type="spellEnd"/>
      <w:r w:rsidRPr="00F30A35">
        <w:t xml:space="preserve"> не </w:t>
      </w:r>
      <w:proofErr w:type="spellStart"/>
      <w:r w:rsidRPr="00F30A35">
        <w:t>ве</w:t>
      </w:r>
      <w:r w:rsidR="00A87F40">
        <w:t>́</w:t>
      </w:r>
      <w:r w:rsidRPr="00F30A35">
        <w:t>мы</w:t>
      </w:r>
      <w:proofErr w:type="spellEnd"/>
      <w:r w:rsidRPr="00F30A35">
        <w:t>,/ и воззови</w:t>
      </w:r>
      <w:r w:rsidR="00A87F40">
        <w:t>́</w:t>
      </w:r>
      <w:r w:rsidRPr="00F30A35">
        <w:t xml:space="preserve"> </w:t>
      </w:r>
      <w:proofErr w:type="spellStart"/>
      <w:r w:rsidRPr="00F30A35">
        <w:t>погиба</w:t>
      </w:r>
      <w:r w:rsidR="00A87F40">
        <w:t>́</w:t>
      </w:r>
      <w:r w:rsidRPr="00F30A35">
        <w:t>ющим</w:t>
      </w:r>
      <w:proofErr w:type="spellEnd"/>
      <w:r w:rsidRPr="00F30A35">
        <w:t xml:space="preserve">:/ Аз </w:t>
      </w:r>
      <w:proofErr w:type="spellStart"/>
      <w:r w:rsidRPr="00F30A35">
        <w:t>есмь</w:t>
      </w:r>
      <w:proofErr w:type="spellEnd"/>
      <w:r w:rsidRPr="00F30A35">
        <w:t xml:space="preserve"> с </w:t>
      </w:r>
      <w:proofErr w:type="spellStart"/>
      <w:proofErr w:type="gramStart"/>
      <w:r w:rsidRPr="00F30A35">
        <w:t>ва</w:t>
      </w:r>
      <w:r w:rsidR="00A87F40">
        <w:t>́</w:t>
      </w:r>
      <w:r w:rsidRPr="00F30A35">
        <w:t>ми</w:t>
      </w:r>
      <w:proofErr w:type="spellEnd"/>
      <w:proofErr w:type="gramEnd"/>
      <w:r w:rsidRPr="00F30A35">
        <w:t xml:space="preserve">, и </w:t>
      </w:r>
      <w:proofErr w:type="spellStart"/>
      <w:r w:rsidRPr="00F30A35">
        <w:t>никто</w:t>
      </w:r>
      <w:r w:rsidR="00A87F40">
        <w:t>́</w:t>
      </w:r>
      <w:r w:rsidRPr="00F30A35">
        <w:t>же</w:t>
      </w:r>
      <w:proofErr w:type="spellEnd"/>
      <w:r w:rsidRPr="00F30A35">
        <w:t xml:space="preserve"> на вы.</w:t>
      </w:r>
    </w:p>
    <w:p w:rsidR="00EB19CA" w:rsidRPr="00B314FF" w:rsidRDefault="00F30A35" w:rsidP="00EB19CA">
      <w:pPr>
        <w:pStyle w:val="nbtservheadred"/>
      </w:pPr>
      <w:proofErr w:type="gramStart"/>
      <w:r>
        <w:t xml:space="preserve">И </w:t>
      </w:r>
      <w:proofErr w:type="spellStart"/>
      <w:r>
        <w:t>ны</w:t>
      </w:r>
      <w:proofErr w:type="gramEnd"/>
      <w:r w:rsidR="00A87F40">
        <w:t>́</w:t>
      </w:r>
      <w:r>
        <w:t>не</w:t>
      </w:r>
      <w:proofErr w:type="spellEnd"/>
      <w:r w:rsidR="00EB19CA">
        <w:t>, глас </w:t>
      </w:r>
      <w:proofErr w:type="spellStart"/>
      <w:r w:rsidR="00EB19CA">
        <w:t>то</w:t>
      </w:r>
      <w:r w:rsidR="00E64C1B">
        <w:t>́</w:t>
      </w:r>
      <w:r w:rsidR="00EB19CA">
        <w:t>йже</w:t>
      </w:r>
      <w:proofErr w:type="spellEnd"/>
      <w:r w:rsidR="00EB19CA">
        <w:t>:</w:t>
      </w:r>
    </w:p>
    <w:p w:rsidR="00F30A35" w:rsidRPr="00F30A35" w:rsidRDefault="00F30A35" w:rsidP="00F30A35">
      <w:pPr>
        <w:pStyle w:val="nbtservbasic"/>
      </w:pPr>
      <w:proofErr w:type="spellStart"/>
      <w:proofErr w:type="gramStart"/>
      <w:r w:rsidRPr="00F30A35">
        <w:rPr>
          <w:rStyle w:val="nbtservred"/>
        </w:rPr>
        <w:t>М</w:t>
      </w:r>
      <w:r w:rsidRPr="00F30A35">
        <w:t>илосе</w:t>
      </w:r>
      <w:r w:rsidR="00A87F40">
        <w:t>́</w:t>
      </w:r>
      <w:r w:rsidRPr="00F30A35">
        <w:t>рдия</w:t>
      </w:r>
      <w:proofErr w:type="spellEnd"/>
      <w:proofErr w:type="gramEnd"/>
      <w:r w:rsidRPr="00F30A35">
        <w:t xml:space="preserve"> </w:t>
      </w:r>
      <w:proofErr w:type="spellStart"/>
      <w:r w:rsidRPr="00F30A35">
        <w:t>две</w:t>
      </w:r>
      <w:r w:rsidR="00A87F40">
        <w:t>́</w:t>
      </w:r>
      <w:r w:rsidRPr="00F30A35">
        <w:t>ри</w:t>
      </w:r>
      <w:proofErr w:type="spellEnd"/>
      <w:r w:rsidRPr="00F30A35">
        <w:t xml:space="preserve"> </w:t>
      </w:r>
      <w:proofErr w:type="spellStart"/>
      <w:r w:rsidRPr="00F30A35">
        <w:t>отве</w:t>
      </w:r>
      <w:r w:rsidR="00A87F40">
        <w:t>́</w:t>
      </w:r>
      <w:r w:rsidRPr="00F30A35">
        <w:t>рзи</w:t>
      </w:r>
      <w:proofErr w:type="spellEnd"/>
      <w:r w:rsidRPr="00F30A35">
        <w:t xml:space="preserve"> нам,/ </w:t>
      </w:r>
      <w:proofErr w:type="spellStart"/>
      <w:r w:rsidRPr="00F30A35">
        <w:t>Благослове</w:t>
      </w:r>
      <w:r w:rsidR="00A87F40">
        <w:t>́</w:t>
      </w:r>
      <w:r w:rsidRPr="00F30A35">
        <w:t>нная</w:t>
      </w:r>
      <w:proofErr w:type="spellEnd"/>
      <w:r w:rsidRPr="00F30A35">
        <w:t xml:space="preserve"> </w:t>
      </w:r>
      <w:proofErr w:type="spellStart"/>
      <w:r w:rsidRPr="00F30A35">
        <w:t>Богоро</w:t>
      </w:r>
      <w:r w:rsidR="00A87F40">
        <w:t>́</w:t>
      </w:r>
      <w:r w:rsidRPr="00F30A35">
        <w:t>дице</w:t>
      </w:r>
      <w:proofErr w:type="spellEnd"/>
      <w:r w:rsidRPr="00F30A35">
        <w:t xml:space="preserve">,/ </w:t>
      </w:r>
      <w:proofErr w:type="spellStart"/>
      <w:r w:rsidRPr="00F30A35">
        <w:t>наде</w:t>
      </w:r>
      <w:r w:rsidR="00A87F40">
        <w:t>́</w:t>
      </w:r>
      <w:r w:rsidRPr="00F30A35">
        <w:t>ющиися</w:t>
      </w:r>
      <w:proofErr w:type="spellEnd"/>
      <w:r w:rsidRPr="00F30A35">
        <w:t xml:space="preserve"> на </w:t>
      </w:r>
      <w:proofErr w:type="spellStart"/>
      <w:r w:rsidRPr="00F30A35">
        <w:t>Тя</w:t>
      </w:r>
      <w:proofErr w:type="spellEnd"/>
      <w:r w:rsidRPr="00F30A35">
        <w:t xml:space="preserve">, да не </w:t>
      </w:r>
      <w:proofErr w:type="spellStart"/>
      <w:r w:rsidRPr="00F30A35">
        <w:t>поги</w:t>
      </w:r>
      <w:r w:rsidR="00A87F40">
        <w:t>́</w:t>
      </w:r>
      <w:r w:rsidRPr="00F30A35">
        <w:t>бнем</w:t>
      </w:r>
      <w:proofErr w:type="spellEnd"/>
      <w:r w:rsidRPr="00F30A35">
        <w:t xml:space="preserve">,/ но да </w:t>
      </w:r>
      <w:proofErr w:type="spellStart"/>
      <w:r w:rsidRPr="00F30A35">
        <w:t>изба</w:t>
      </w:r>
      <w:r w:rsidR="00A87F40">
        <w:t>́</w:t>
      </w:r>
      <w:r w:rsidRPr="00F30A35">
        <w:t>вимся</w:t>
      </w:r>
      <w:proofErr w:type="spellEnd"/>
      <w:r w:rsidRPr="00F30A35">
        <w:t xml:space="preserve"> </w:t>
      </w:r>
      <w:proofErr w:type="spellStart"/>
      <w:r w:rsidRPr="00F30A35">
        <w:t>Тобо</w:t>
      </w:r>
      <w:r w:rsidR="00A87F40">
        <w:t>́</w:t>
      </w:r>
      <w:r w:rsidRPr="00F30A35">
        <w:t>ю</w:t>
      </w:r>
      <w:proofErr w:type="spellEnd"/>
      <w:r w:rsidRPr="00F30A35">
        <w:t xml:space="preserve"> от бед,/ Ты </w:t>
      </w:r>
      <w:proofErr w:type="spellStart"/>
      <w:r w:rsidRPr="00F30A35">
        <w:t>бо</w:t>
      </w:r>
      <w:proofErr w:type="spellEnd"/>
      <w:r w:rsidRPr="00F30A35">
        <w:t xml:space="preserve"> </w:t>
      </w:r>
      <w:proofErr w:type="spellStart"/>
      <w:r w:rsidRPr="00F30A35">
        <w:t>еси</w:t>
      </w:r>
      <w:proofErr w:type="spellEnd"/>
      <w:r w:rsidR="00A87F40">
        <w:t>́</w:t>
      </w:r>
      <w:r w:rsidRPr="00F30A35">
        <w:t xml:space="preserve"> </w:t>
      </w:r>
      <w:proofErr w:type="spellStart"/>
      <w:r w:rsidRPr="00F30A35">
        <w:t>спасе</w:t>
      </w:r>
      <w:r w:rsidR="00A87F40">
        <w:t>́</w:t>
      </w:r>
      <w:r w:rsidRPr="00F30A35">
        <w:t>ние</w:t>
      </w:r>
      <w:proofErr w:type="spellEnd"/>
      <w:r w:rsidRPr="00F30A35">
        <w:t xml:space="preserve"> </w:t>
      </w:r>
      <w:proofErr w:type="spellStart"/>
      <w:r w:rsidRPr="00F30A35">
        <w:t>ро</w:t>
      </w:r>
      <w:r w:rsidR="00A87F40">
        <w:t>́</w:t>
      </w:r>
      <w:r w:rsidRPr="00F30A35">
        <w:t>да</w:t>
      </w:r>
      <w:proofErr w:type="spellEnd"/>
      <w:r w:rsidRPr="00F30A35">
        <w:t xml:space="preserve"> </w:t>
      </w:r>
      <w:proofErr w:type="spellStart"/>
      <w:r w:rsidRPr="00F30A35">
        <w:t>христиа</w:t>
      </w:r>
      <w:r w:rsidR="00A87F40">
        <w:t>́</w:t>
      </w:r>
      <w:r w:rsidRPr="00F30A35">
        <w:t>нскаго</w:t>
      </w:r>
      <w:proofErr w:type="spellEnd"/>
      <w:r w:rsidRPr="00F30A35">
        <w:t>.</w:t>
      </w:r>
    </w:p>
    <w:p w:rsidR="00F30A35" w:rsidRDefault="00F30A35" w:rsidP="00EB19CA">
      <w:pPr>
        <w:pStyle w:val="nbtservbasic"/>
        <w:rPr>
          <w:rStyle w:val="nbtservred"/>
        </w:rPr>
      </w:pPr>
      <w:proofErr w:type="spellStart"/>
      <w:proofErr w:type="gramStart"/>
      <w:r>
        <w:rPr>
          <w:rStyle w:val="nbtservred"/>
        </w:rPr>
        <w:t>Диа</w:t>
      </w:r>
      <w:r w:rsidR="00A87F40">
        <w:rPr>
          <w:rStyle w:val="nbtservred"/>
        </w:rPr>
        <w:t>́</w:t>
      </w:r>
      <w:r>
        <w:rPr>
          <w:rStyle w:val="nbtservred"/>
        </w:rPr>
        <w:t>кон</w:t>
      </w:r>
      <w:proofErr w:type="spellEnd"/>
      <w:proofErr w:type="gramEnd"/>
      <w:r>
        <w:rPr>
          <w:rStyle w:val="nbtservred"/>
        </w:rPr>
        <w:t xml:space="preserve">: </w:t>
      </w:r>
      <w:proofErr w:type="spellStart"/>
      <w:r>
        <w:rPr>
          <w:rStyle w:val="nbtservred"/>
        </w:rPr>
        <w:t>В</w:t>
      </w:r>
      <w:r w:rsidRPr="00F30A35">
        <w:t>о</w:t>
      </w:r>
      <w:r w:rsidR="00A87F40">
        <w:t>́</w:t>
      </w:r>
      <w:r w:rsidRPr="00F30A35">
        <w:t>нмем</w:t>
      </w:r>
      <w:proofErr w:type="spellEnd"/>
      <w:r w:rsidRPr="00F30A35">
        <w:t xml:space="preserve">. </w:t>
      </w:r>
      <w:proofErr w:type="spellStart"/>
      <w:proofErr w:type="gramStart"/>
      <w:r>
        <w:rPr>
          <w:rStyle w:val="nbtservred"/>
        </w:rPr>
        <w:t>П</w:t>
      </w:r>
      <w:r w:rsidRPr="00F30A35">
        <w:t>рему</w:t>
      </w:r>
      <w:r w:rsidR="00A87F40">
        <w:t>́</w:t>
      </w:r>
      <w:r w:rsidRPr="00F30A35">
        <w:t>дрость</w:t>
      </w:r>
      <w:proofErr w:type="spellEnd"/>
      <w:proofErr w:type="gramEnd"/>
      <w:r w:rsidRPr="00F30A35">
        <w:t xml:space="preserve">. </w:t>
      </w:r>
      <w:proofErr w:type="spellStart"/>
      <w:r>
        <w:rPr>
          <w:rStyle w:val="nbtservred"/>
        </w:rPr>
        <w:t>В</w:t>
      </w:r>
      <w:r w:rsidRPr="00F30A35">
        <w:t>о</w:t>
      </w:r>
      <w:r w:rsidR="00A87F40">
        <w:t>́</w:t>
      </w:r>
      <w:r w:rsidRPr="00F30A35">
        <w:t>нмем</w:t>
      </w:r>
      <w:proofErr w:type="spellEnd"/>
      <w:r w:rsidRPr="00F30A35">
        <w:t>.</w:t>
      </w:r>
    </w:p>
    <w:p w:rsidR="00EB19CA" w:rsidRPr="00F30A35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Проки</w:t>
      </w:r>
      <w:r w:rsidR="00E9099A">
        <w:rPr>
          <w:rStyle w:val="nbtservred"/>
        </w:rPr>
        <w:t>́</w:t>
      </w:r>
      <w:r w:rsidRPr="006F160B">
        <w:rPr>
          <w:rStyle w:val="nbtservred"/>
        </w:rPr>
        <w:t>мен</w:t>
      </w:r>
      <w:proofErr w:type="spellEnd"/>
      <w:r w:rsidRPr="006F160B">
        <w:rPr>
          <w:rStyle w:val="nbtservred"/>
        </w:rPr>
        <w:t xml:space="preserve">, глас 4: </w:t>
      </w:r>
      <w:proofErr w:type="spellStart"/>
      <w:r w:rsidR="00F30A35" w:rsidRPr="00A87F40">
        <w:rPr>
          <w:rStyle w:val="nbtservred"/>
        </w:rPr>
        <w:t>Б</w:t>
      </w:r>
      <w:r w:rsidR="00F30A35" w:rsidRPr="00F30A35">
        <w:t>у</w:t>
      </w:r>
      <w:r w:rsidR="00A87F40">
        <w:t>́</w:t>
      </w:r>
      <w:r w:rsidR="00F30A35" w:rsidRPr="00F30A35">
        <w:t>ди</w:t>
      </w:r>
      <w:proofErr w:type="spellEnd"/>
      <w:r w:rsidR="00F30A35" w:rsidRPr="00F30A35">
        <w:t xml:space="preserve">, </w:t>
      </w:r>
      <w:proofErr w:type="spellStart"/>
      <w:r w:rsidR="00F30A35" w:rsidRPr="00F30A35">
        <w:t>Го</w:t>
      </w:r>
      <w:r w:rsidR="00A87F40">
        <w:t>́</w:t>
      </w:r>
      <w:r w:rsidR="00F30A35" w:rsidRPr="00F30A35">
        <w:t>споди</w:t>
      </w:r>
      <w:proofErr w:type="spellEnd"/>
      <w:r w:rsidR="00F30A35" w:rsidRPr="00F30A35">
        <w:t xml:space="preserve">, </w:t>
      </w:r>
      <w:proofErr w:type="spellStart"/>
      <w:r w:rsidR="00F30A35" w:rsidRPr="00F30A35">
        <w:t>ми</w:t>
      </w:r>
      <w:r w:rsidR="00A87F40">
        <w:t>́</w:t>
      </w:r>
      <w:r w:rsidR="00F30A35" w:rsidRPr="00F30A35">
        <w:t>лость</w:t>
      </w:r>
      <w:proofErr w:type="spellEnd"/>
      <w:proofErr w:type="gramStart"/>
      <w:r w:rsidR="00F30A35" w:rsidRPr="00F30A35">
        <w:t xml:space="preserve"> Т</w:t>
      </w:r>
      <w:proofErr w:type="gramEnd"/>
      <w:r w:rsidR="00F30A35" w:rsidRPr="00F30A35">
        <w:t>воя</w:t>
      </w:r>
      <w:r w:rsidR="00A87F40">
        <w:t>́</w:t>
      </w:r>
      <w:r w:rsidR="00F30A35" w:rsidRPr="00F30A35">
        <w:t xml:space="preserve"> на нас, </w:t>
      </w:r>
      <w:proofErr w:type="spellStart"/>
      <w:r w:rsidR="00F30A35" w:rsidRPr="00F30A35">
        <w:t>я</w:t>
      </w:r>
      <w:r w:rsidR="00A87F40">
        <w:t>́</w:t>
      </w:r>
      <w:r w:rsidR="00F30A35" w:rsidRPr="00F30A35">
        <w:t>коже</w:t>
      </w:r>
      <w:proofErr w:type="spellEnd"/>
      <w:r w:rsidR="00F30A35" w:rsidRPr="00F30A35">
        <w:t xml:space="preserve"> </w:t>
      </w:r>
      <w:proofErr w:type="spellStart"/>
      <w:r w:rsidR="00F30A35" w:rsidRPr="00F30A35">
        <w:t>упова</w:t>
      </w:r>
      <w:r w:rsidR="00A87F40">
        <w:t>́</w:t>
      </w:r>
      <w:r w:rsidR="00F30A35" w:rsidRPr="00F30A35">
        <w:t>хом</w:t>
      </w:r>
      <w:proofErr w:type="spellEnd"/>
      <w:r w:rsidR="00F30A35" w:rsidRPr="00F30A35">
        <w:t xml:space="preserve"> на </w:t>
      </w:r>
      <w:proofErr w:type="spellStart"/>
      <w:r w:rsidR="00F30A35" w:rsidRPr="00F30A35">
        <w:t>Тя</w:t>
      </w:r>
      <w:proofErr w:type="spellEnd"/>
      <w:r w:rsidR="00F30A35" w:rsidRPr="00F30A35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proofErr w:type="gramStart"/>
      <w:r w:rsidR="00F30A35" w:rsidRPr="00A87F40">
        <w:rPr>
          <w:rStyle w:val="nbtservred"/>
        </w:rPr>
        <w:t>У</w:t>
      </w:r>
      <w:r w:rsidR="00F30A35" w:rsidRPr="00F30A35">
        <w:t>слы</w:t>
      </w:r>
      <w:r w:rsidR="00A87F40">
        <w:t>́</w:t>
      </w:r>
      <w:r w:rsidR="00F30A35" w:rsidRPr="00F30A35">
        <w:t>шит</w:t>
      </w:r>
      <w:proofErr w:type="spellEnd"/>
      <w:proofErr w:type="gramEnd"/>
      <w:r w:rsidR="00F30A35" w:rsidRPr="00F30A35">
        <w:t xml:space="preserve"> </w:t>
      </w:r>
      <w:proofErr w:type="spellStart"/>
      <w:r w:rsidR="00F30A35" w:rsidRPr="00F30A35">
        <w:t>тя</w:t>
      </w:r>
      <w:proofErr w:type="spellEnd"/>
      <w:r w:rsidR="00F30A35" w:rsidRPr="00F30A35">
        <w:t xml:space="preserve"> </w:t>
      </w:r>
      <w:proofErr w:type="spellStart"/>
      <w:r w:rsidR="00F30A35" w:rsidRPr="00F30A35">
        <w:t>Госпо</w:t>
      </w:r>
      <w:r w:rsidR="00A87F40">
        <w:t>́</w:t>
      </w:r>
      <w:r w:rsidR="00F30A35" w:rsidRPr="00F30A35">
        <w:t>дь</w:t>
      </w:r>
      <w:proofErr w:type="spellEnd"/>
      <w:r w:rsidR="00F30A35" w:rsidRPr="00F30A35">
        <w:t xml:space="preserve"> в день </w:t>
      </w:r>
      <w:proofErr w:type="spellStart"/>
      <w:r w:rsidR="00F30A35" w:rsidRPr="00F30A35">
        <w:t>печа</w:t>
      </w:r>
      <w:r w:rsidR="00A87F40">
        <w:t>́</w:t>
      </w:r>
      <w:r w:rsidR="00F30A35" w:rsidRPr="00F30A35">
        <w:t>ли</w:t>
      </w:r>
      <w:proofErr w:type="spellEnd"/>
      <w:r w:rsidR="00F30A35" w:rsidRPr="00F30A35">
        <w:t>.</w:t>
      </w:r>
    </w:p>
    <w:p w:rsidR="00F30A35" w:rsidRDefault="00F30A35" w:rsidP="00F30A35">
      <w:pPr>
        <w:pStyle w:val="nbtservheadred"/>
        <w:rPr>
          <w:rStyle w:val="nbtservred"/>
        </w:rPr>
      </w:pPr>
      <w:proofErr w:type="spellStart"/>
      <w:proofErr w:type="gramStart"/>
      <w:r>
        <w:rPr>
          <w:rStyle w:val="nbtservred"/>
        </w:rPr>
        <w:t>Апо</w:t>
      </w:r>
      <w:r w:rsidR="00701120">
        <w:rPr>
          <w:rStyle w:val="nbtservred"/>
        </w:rPr>
        <w:t>́</w:t>
      </w:r>
      <w:r>
        <w:rPr>
          <w:rStyle w:val="nbtservred"/>
        </w:rPr>
        <w:t>стол</w:t>
      </w:r>
      <w:proofErr w:type="spellEnd"/>
      <w:proofErr w:type="gramEnd"/>
      <w:r>
        <w:rPr>
          <w:rStyle w:val="nbtservred"/>
        </w:rPr>
        <w:t xml:space="preserve"> к </w:t>
      </w:r>
      <w:proofErr w:type="spellStart"/>
      <w:r>
        <w:rPr>
          <w:rStyle w:val="nbtservred"/>
        </w:rPr>
        <w:t>евре</w:t>
      </w:r>
      <w:r w:rsidR="00701120">
        <w:rPr>
          <w:rStyle w:val="nbtservred"/>
        </w:rPr>
        <w:t>́</w:t>
      </w:r>
      <w:r>
        <w:rPr>
          <w:rStyle w:val="nbtservred"/>
        </w:rPr>
        <w:t>ем</w:t>
      </w:r>
      <w:proofErr w:type="spellEnd"/>
      <w:r>
        <w:rPr>
          <w:rStyle w:val="nbtservred"/>
        </w:rPr>
        <w:t xml:space="preserve"> </w:t>
      </w:r>
      <w:r w:rsidRPr="00F30A35">
        <w:rPr>
          <w:rStyle w:val="nbtservred"/>
        </w:rPr>
        <w:t>[</w:t>
      </w:r>
      <w:proofErr w:type="spellStart"/>
      <w:r>
        <w:rPr>
          <w:rStyle w:val="nbtservred"/>
        </w:rPr>
        <w:t>зача</w:t>
      </w:r>
      <w:r w:rsidR="00701120">
        <w:rPr>
          <w:rStyle w:val="nbtservred"/>
        </w:rPr>
        <w:t>́</w:t>
      </w:r>
      <w:r>
        <w:rPr>
          <w:rStyle w:val="nbtservred"/>
        </w:rPr>
        <w:t>ло</w:t>
      </w:r>
      <w:proofErr w:type="spellEnd"/>
      <w:r>
        <w:rPr>
          <w:rStyle w:val="nbtservred"/>
        </w:rPr>
        <w:t xml:space="preserve"> 331, от полу́</w:t>
      </w:r>
      <w:r w:rsidRPr="00F30A35">
        <w:rPr>
          <w:rStyle w:val="nbtservred"/>
        </w:rPr>
        <w:t>]</w:t>
      </w:r>
      <w:r>
        <w:rPr>
          <w:rStyle w:val="nbtservred"/>
        </w:rPr>
        <w:t>:</w:t>
      </w:r>
    </w:p>
    <w:p w:rsidR="00F30A35" w:rsidRPr="00F30A35" w:rsidRDefault="00F30A35" w:rsidP="00F30A35">
      <w:pPr>
        <w:pStyle w:val="nbtservbasic"/>
        <w:rPr>
          <w:rStyle w:val="nbtservred"/>
          <w:color w:val="auto"/>
        </w:rPr>
      </w:pPr>
      <w:proofErr w:type="spellStart"/>
      <w:r w:rsidRPr="00701120">
        <w:rPr>
          <w:rStyle w:val="nbtservred"/>
        </w:rPr>
        <w:t>Б</w:t>
      </w:r>
      <w:r>
        <w:rPr>
          <w:rStyle w:val="nbtservred"/>
          <w:color w:val="auto"/>
        </w:rPr>
        <w:t>ра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тие</w:t>
      </w:r>
      <w:proofErr w:type="spellEnd"/>
      <w:r>
        <w:rPr>
          <w:rStyle w:val="nbtservred"/>
          <w:color w:val="auto"/>
        </w:rPr>
        <w:t xml:space="preserve">, </w:t>
      </w:r>
      <w:proofErr w:type="spellStart"/>
      <w:r>
        <w:rPr>
          <w:rStyle w:val="nbtservred"/>
          <w:color w:val="auto"/>
        </w:rPr>
        <w:t>его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же</w:t>
      </w:r>
      <w:proofErr w:type="spellEnd"/>
      <w:r>
        <w:rPr>
          <w:rStyle w:val="nbtservred"/>
          <w:color w:val="auto"/>
        </w:rPr>
        <w:t xml:space="preserve"> </w:t>
      </w:r>
      <w:proofErr w:type="spellStart"/>
      <w:r>
        <w:rPr>
          <w:rStyle w:val="nbtservred"/>
          <w:color w:val="auto"/>
        </w:rPr>
        <w:t>лю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бит</w:t>
      </w:r>
      <w:proofErr w:type="spellEnd"/>
      <w:r>
        <w:rPr>
          <w:rStyle w:val="nbtservred"/>
          <w:color w:val="auto"/>
        </w:rPr>
        <w:t xml:space="preserve"> </w:t>
      </w:r>
      <w:proofErr w:type="spellStart"/>
      <w:r>
        <w:rPr>
          <w:rStyle w:val="nbtservred"/>
          <w:color w:val="auto"/>
        </w:rPr>
        <w:t>Госпо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дь</w:t>
      </w:r>
      <w:proofErr w:type="spellEnd"/>
      <w:r>
        <w:rPr>
          <w:rStyle w:val="nbtservred"/>
          <w:color w:val="auto"/>
        </w:rPr>
        <w:t xml:space="preserve">, </w:t>
      </w:r>
      <w:proofErr w:type="spellStart"/>
      <w:r>
        <w:rPr>
          <w:rStyle w:val="nbtservred"/>
          <w:color w:val="auto"/>
        </w:rPr>
        <w:t>наказу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ет</w:t>
      </w:r>
      <w:proofErr w:type="spellEnd"/>
      <w:r>
        <w:rPr>
          <w:rStyle w:val="nbtservred"/>
          <w:color w:val="auto"/>
        </w:rPr>
        <w:t xml:space="preserve">: </w:t>
      </w:r>
      <w:proofErr w:type="spellStart"/>
      <w:r>
        <w:rPr>
          <w:rStyle w:val="nbtservred"/>
          <w:color w:val="auto"/>
        </w:rPr>
        <w:t>бие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т</w:t>
      </w:r>
      <w:proofErr w:type="spellEnd"/>
      <w:r>
        <w:rPr>
          <w:rStyle w:val="nbtservred"/>
          <w:color w:val="auto"/>
        </w:rPr>
        <w:t xml:space="preserve"> же </w:t>
      </w:r>
      <w:proofErr w:type="spellStart"/>
      <w:r>
        <w:rPr>
          <w:rStyle w:val="nbtservred"/>
          <w:color w:val="auto"/>
        </w:rPr>
        <w:t>вся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каго</w:t>
      </w:r>
      <w:proofErr w:type="spellEnd"/>
      <w:r>
        <w:rPr>
          <w:rStyle w:val="nbtservred"/>
          <w:color w:val="auto"/>
        </w:rPr>
        <w:t xml:space="preserve"> </w:t>
      </w:r>
      <w:proofErr w:type="spellStart"/>
      <w:r>
        <w:rPr>
          <w:rStyle w:val="nbtservred"/>
          <w:color w:val="auto"/>
        </w:rPr>
        <w:t>сы</w:t>
      </w:r>
      <w:r w:rsidR="00701120">
        <w:rPr>
          <w:rStyle w:val="nbtservred"/>
          <w:color w:val="auto"/>
        </w:rPr>
        <w:t>́</w:t>
      </w:r>
      <w:proofErr w:type="gramStart"/>
      <w:r>
        <w:rPr>
          <w:rStyle w:val="nbtservred"/>
          <w:color w:val="auto"/>
        </w:rPr>
        <w:t>на</w:t>
      </w:r>
      <w:proofErr w:type="spellEnd"/>
      <w:proofErr w:type="gramEnd"/>
      <w:r>
        <w:rPr>
          <w:rStyle w:val="nbtservred"/>
          <w:color w:val="auto"/>
        </w:rPr>
        <w:t xml:space="preserve">, </w:t>
      </w:r>
      <w:proofErr w:type="spellStart"/>
      <w:proofErr w:type="gramStart"/>
      <w:r>
        <w:rPr>
          <w:rStyle w:val="nbtservred"/>
          <w:color w:val="auto"/>
        </w:rPr>
        <w:t>его</w:t>
      </w:r>
      <w:proofErr w:type="gramEnd"/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же</w:t>
      </w:r>
      <w:proofErr w:type="spellEnd"/>
      <w:r>
        <w:rPr>
          <w:rStyle w:val="nbtservred"/>
          <w:color w:val="auto"/>
        </w:rPr>
        <w:t xml:space="preserve"> </w:t>
      </w:r>
      <w:proofErr w:type="spellStart"/>
      <w:r>
        <w:rPr>
          <w:rStyle w:val="nbtservred"/>
          <w:color w:val="auto"/>
        </w:rPr>
        <w:t>прие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млет</w:t>
      </w:r>
      <w:proofErr w:type="spellEnd"/>
      <w:r>
        <w:rPr>
          <w:rStyle w:val="nbtservred"/>
          <w:color w:val="auto"/>
        </w:rPr>
        <w:t xml:space="preserve">. </w:t>
      </w:r>
      <w:proofErr w:type="spellStart"/>
      <w:r>
        <w:rPr>
          <w:rStyle w:val="nbtservred"/>
          <w:color w:val="auto"/>
        </w:rPr>
        <w:t>А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ще</w:t>
      </w:r>
      <w:proofErr w:type="spellEnd"/>
      <w:r>
        <w:rPr>
          <w:rStyle w:val="nbtservred"/>
          <w:color w:val="auto"/>
        </w:rPr>
        <w:t xml:space="preserve"> </w:t>
      </w:r>
      <w:proofErr w:type="spellStart"/>
      <w:proofErr w:type="gramStart"/>
      <w:r>
        <w:rPr>
          <w:rStyle w:val="nbtservred"/>
          <w:color w:val="auto"/>
        </w:rPr>
        <w:t>наказа</w:t>
      </w:r>
      <w:r w:rsidR="00701120">
        <w:rPr>
          <w:rStyle w:val="nbtservred"/>
          <w:color w:val="auto"/>
        </w:rPr>
        <w:t>́</w:t>
      </w:r>
      <w:r>
        <w:rPr>
          <w:rStyle w:val="nbtservred"/>
          <w:color w:val="auto"/>
        </w:rPr>
        <w:t>ние</w:t>
      </w:r>
      <w:proofErr w:type="spellEnd"/>
      <w:proofErr w:type="gramEnd"/>
      <w:r>
        <w:rPr>
          <w:rStyle w:val="nbtservred"/>
          <w:color w:val="auto"/>
        </w:rPr>
        <w:t xml:space="preserve"> </w:t>
      </w:r>
      <w:r w:rsidR="002C1170">
        <w:rPr>
          <w:rStyle w:val="nbtservred"/>
          <w:color w:val="auto"/>
        </w:rPr>
        <w:t>терпите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, </w:t>
      </w:r>
      <w:proofErr w:type="spellStart"/>
      <w:r w:rsidR="002C1170">
        <w:rPr>
          <w:rStyle w:val="nbtservred"/>
          <w:color w:val="auto"/>
        </w:rPr>
        <w:t>я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коже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сыново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м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обрета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ется</w:t>
      </w:r>
      <w:proofErr w:type="spellEnd"/>
      <w:r w:rsidR="002C1170">
        <w:rPr>
          <w:rStyle w:val="nbtservred"/>
          <w:color w:val="auto"/>
        </w:rPr>
        <w:t xml:space="preserve"> вам Бог. </w:t>
      </w:r>
      <w:proofErr w:type="spellStart"/>
      <w:proofErr w:type="gramStart"/>
      <w:r w:rsidR="002C1170">
        <w:rPr>
          <w:rStyle w:val="nbtservred"/>
          <w:color w:val="auto"/>
        </w:rPr>
        <w:t>Кото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рый</w:t>
      </w:r>
      <w:proofErr w:type="spellEnd"/>
      <w:proofErr w:type="gramEnd"/>
      <w:r w:rsidR="002C1170">
        <w:rPr>
          <w:rStyle w:val="nbtservred"/>
          <w:color w:val="auto"/>
        </w:rPr>
        <w:t xml:space="preserve"> есть сын, </w:t>
      </w:r>
      <w:proofErr w:type="spellStart"/>
      <w:r w:rsidR="002C1170">
        <w:rPr>
          <w:rStyle w:val="nbtservred"/>
          <w:color w:val="auto"/>
        </w:rPr>
        <w:t>его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же</w:t>
      </w:r>
      <w:proofErr w:type="spellEnd"/>
      <w:r w:rsidR="002C1170">
        <w:rPr>
          <w:rStyle w:val="nbtservred"/>
          <w:color w:val="auto"/>
        </w:rPr>
        <w:t xml:space="preserve"> не </w:t>
      </w:r>
      <w:proofErr w:type="spellStart"/>
      <w:r w:rsidR="002C1170">
        <w:rPr>
          <w:rStyle w:val="nbtservred"/>
          <w:color w:val="auto"/>
        </w:rPr>
        <w:t>наказу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ет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оте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ц</w:t>
      </w:r>
      <w:proofErr w:type="spellEnd"/>
      <w:r w:rsidR="002C1170">
        <w:rPr>
          <w:rStyle w:val="nbtservred"/>
          <w:color w:val="auto"/>
        </w:rPr>
        <w:t xml:space="preserve">? </w:t>
      </w:r>
      <w:proofErr w:type="spellStart"/>
      <w:r w:rsidR="002C1170">
        <w:rPr>
          <w:rStyle w:val="nbtservred"/>
          <w:color w:val="auto"/>
        </w:rPr>
        <w:t>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ще</w:t>
      </w:r>
      <w:proofErr w:type="spellEnd"/>
      <w:r w:rsidR="002C1170">
        <w:rPr>
          <w:rStyle w:val="nbtservred"/>
          <w:color w:val="auto"/>
        </w:rPr>
        <w:t xml:space="preserve"> же без </w:t>
      </w:r>
      <w:proofErr w:type="spellStart"/>
      <w:proofErr w:type="gramStart"/>
      <w:r w:rsidR="002C1170">
        <w:rPr>
          <w:rStyle w:val="nbtservred"/>
          <w:color w:val="auto"/>
        </w:rPr>
        <w:t>наказа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ния</w:t>
      </w:r>
      <w:proofErr w:type="spellEnd"/>
      <w:proofErr w:type="gram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есте</w:t>
      </w:r>
      <w:proofErr w:type="spellEnd"/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, </w:t>
      </w:r>
      <w:proofErr w:type="spellStart"/>
      <w:r w:rsidR="002C1170">
        <w:rPr>
          <w:rStyle w:val="nbtservred"/>
          <w:color w:val="auto"/>
        </w:rPr>
        <w:t>ему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же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прича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стницы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бы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ша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вси</w:t>
      </w:r>
      <w:proofErr w:type="spellEnd"/>
      <w:r w:rsidR="002C1170">
        <w:rPr>
          <w:rStyle w:val="nbtservred"/>
          <w:color w:val="auto"/>
        </w:rPr>
        <w:t xml:space="preserve">, </w:t>
      </w:r>
      <w:proofErr w:type="spellStart"/>
      <w:r w:rsidR="002C1170">
        <w:rPr>
          <w:rStyle w:val="nbtservred"/>
          <w:color w:val="auto"/>
        </w:rPr>
        <w:t>у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бо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прелюбоде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йчищи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есте</w:t>
      </w:r>
      <w:proofErr w:type="spellEnd"/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, а не </w:t>
      </w:r>
      <w:proofErr w:type="spellStart"/>
      <w:r w:rsidR="002C1170">
        <w:rPr>
          <w:rStyle w:val="nbtservred"/>
          <w:color w:val="auto"/>
        </w:rPr>
        <w:t>сы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нове</w:t>
      </w:r>
      <w:proofErr w:type="spellEnd"/>
      <w:r w:rsidR="002C1170">
        <w:rPr>
          <w:rStyle w:val="nbtservred"/>
          <w:color w:val="auto"/>
        </w:rPr>
        <w:t xml:space="preserve">. К сим, </w:t>
      </w:r>
      <w:proofErr w:type="spellStart"/>
      <w:proofErr w:type="gramStart"/>
      <w:r w:rsidR="002C1170">
        <w:rPr>
          <w:rStyle w:val="nbtservred"/>
          <w:color w:val="auto"/>
        </w:rPr>
        <w:t>пло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ти</w:t>
      </w:r>
      <w:proofErr w:type="spellEnd"/>
      <w:proofErr w:type="gram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на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шей</w:t>
      </w:r>
      <w:proofErr w:type="spellEnd"/>
      <w:r w:rsidR="002C1170">
        <w:rPr>
          <w:rStyle w:val="nbtservred"/>
          <w:color w:val="auto"/>
        </w:rPr>
        <w:t xml:space="preserve"> отцы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име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хом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наказа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тели</w:t>
      </w:r>
      <w:proofErr w:type="spellEnd"/>
      <w:r w:rsidR="002C1170">
        <w:rPr>
          <w:rStyle w:val="nbtservred"/>
          <w:color w:val="auto"/>
        </w:rPr>
        <w:t xml:space="preserve">, и </w:t>
      </w:r>
      <w:proofErr w:type="spellStart"/>
      <w:r w:rsidR="002C1170">
        <w:rPr>
          <w:rStyle w:val="nbtservred"/>
          <w:color w:val="auto"/>
        </w:rPr>
        <w:t>срамля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хомся</w:t>
      </w:r>
      <w:proofErr w:type="spellEnd"/>
      <w:r w:rsidR="002C1170">
        <w:rPr>
          <w:rStyle w:val="nbtservred"/>
          <w:color w:val="auto"/>
        </w:rPr>
        <w:t xml:space="preserve">: не </w:t>
      </w:r>
      <w:proofErr w:type="spellStart"/>
      <w:r w:rsidR="002C1170">
        <w:rPr>
          <w:rStyle w:val="nbtservred"/>
          <w:color w:val="auto"/>
        </w:rPr>
        <w:t>мно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го</w:t>
      </w:r>
      <w:proofErr w:type="spellEnd"/>
      <w:r w:rsidR="002C1170">
        <w:rPr>
          <w:rStyle w:val="nbtservred"/>
          <w:color w:val="auto"/>
        </w:rPr>
        <w:t xml:space="preserve"> ли </w:t>
      </w:r>
      <w:proofErr w:type="spellStart"/>
      <w:r w:rsidR="002C1170">
        <w:rPr>
          <w:rStyle w:val="nbtservred"/>
          <w:color w:val="auto"/>
        </w:rPr>
        <w:t>па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че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повине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мся</w:t>
      </w:r>
      <w:proofErr w:type="spellEnd"/>
      <w:r w:rsidR="002C1170">
        <w:rPr>
          <w:rStyle w:val="nbtservred"/>
          <w:color w:val="auto"/>
        </w:rPr>
        <w:t xml:space="preserve"> Отцу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духово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м</w:t>
      </w:r>
      <w:proofErr w:type="spellEnd"/>
      <w:r w:rsidR="002C1170">
        <w:rPr>
          <w:rStyle w:val="nbtservred"/>
          <w:color w:val="auto"/>
        </w:rPr>
        <w:t xml:space="preserve">, и </w:t>
      </w:r>
      <w:proofErr w:type="spellStart"/>
      <w:r w:rsidR="002C1170">
        <w:rPr>
          <w:rStyle w:val="nbtservred"/>
          <w:color w:val="auto"/>
        </w:rPr>
        <w:t>жи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ви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бу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дем</w:t>
      </w:r>
      <w:proofErr w:type="spellEnd"/>
      <w:r w:rsidR="002C1170">
        <w:rPr>
          <w:rStyle w:val="nbtservred"/>
          <w:color w:val="auto"/>
        </w:rPr>
        <w:t>? Они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бо</w:t>
      </w:r>
      <w:proofErr w:type="spellEnd"/>
      <w:r w:rsidR="002C1170">
        <w:rPr>
          <w:rStyle w:val="nbtservred"/>
          <w:color w:val="auto"/>
        </w:rPr>
        <w:t xml:space="preserve"> в </w:t>
      </w:r>
      <w:proofErr w:type="spellStart"/>
      <w:proofErr w:type="gramStart"/>
      <w:r w:rsidR="002C1170">
        <w:rPr>
          <w:rStyle w:val="nbtservred"/>
          <w:color w:val="auto"/>
        </w:rPr>
        <w:t>ма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ло</w:t>
      </w:r>
      <w:proofErr w:type="spellEnd"/>
      <w:proofErr w:type="gramEnd"/>
      <w:r w:rsidR="002C1170">
        <w:rPr>
          <w:rStyle w:val="nbtservred"/>
          <w:color w:val="auto"/>
        </w:rPr>
        <w:t xml:space="preserve"> дней, </w:t>
      </w:r>
      <w:proofErr w:type="spellStart"/>
      <w:r w:rsidR="002C1170">
        <w:rPr>
          <w:rStyle w:val="nbtservred"/>
          <w:color w:val="auto"/>
        </w:rPr>
        <w:t>я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коже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го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де</w:t>
      </w:r>
      <w:proofErr w:type="spellEnd"/>
      <w:r w:rsidR="002C1170">
        <w:rPr>
          <w:rStyle w:val="nbtservred"/>
          <w:color w:val="auto"/>
        </w:rPr>
        <w:t xml:space="preserve"> им </w:t>
      </w:r>
      <w:proofErr w:type="spellStart"/>
      <w:r w:rsidR="002C1170">
        <w:rPr>
          <w:rStyle w:val="nbtservred"/>
          <w:color w:val="auto"/>
        </w:rPr>
        <w:t>бе</w:t>
      </w:r>
      <w:proofErr w:type="spellEnd"/>
      <w:r w:rsidR="002C1170">
        <w:rPr>
          <w:rStyle w:val="nbtservred"/>
          <w:color w:val="auto"/>
        </w:rPr>
        <w:t xml:space="preserve">, </w:t>
      </w:r>
      <w:proofErr w:type="spellStart"/>
      <w:r w:rsidR="002C1170">
        <w:rPr>
          <w:rStyle w:val="nbtservred"/>
          <w:color w:val="auto"/>
        </w:rPr>
        <w:t>нака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зоваху</w:t>
      </w:r>
      <w:proofErr w:type="spellEnd"/>
      <w:r w:rsidR="002C1170">
        <w:rPr>
          <w:rStyle w:val="nbtservred"/>
          <w:color w:val="auto"/>
        </w:rPr>
        <w:t xml:space="preserve"> нас, а сей на </w:t>
      </w:r>
      <w:proofErr w:type="spellStart"/>
      <w:r w:rsidR="002C1170">
        <w:rPr>
          <w:rStyle w:val="nbtservred"/>
          <w:color w:val="auto"/>
        </w:rPr>
        <w:t>по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льзу</w:t>
      </w:r>
      <w:proofErr w:type="spellEnd"/>
      <w:r w:rsidR="002C1170">
        <w:rPr>
          <w:rStyle w:val="nbtservred"/>
          <w:color w:val="auto"/>
        </w:rPr>
        <w:t xml:space="preserve">, да </w:t>
      </w:r>
      <w:proofErr w:type="spellStart"/>
      <w:r w:rsidR="002C1170">
        <w:rPr>
          <w:rStyle w:val="nbtservred"/>
          <w:color w:val="auto"/>
        </w:rPr>
        <w:t>причасти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мся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святы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ни</w:t>
      </w:r>
      <w:proofErr w:type="spellEnd"/>
      <w:r w:rsidR="002C1170">
        <w:rPr>
          <w:rStyle w:val="nbtservred"/>
          <w:color w:val="auto"/>
        </w:rPr>
        <w:t xml:space="preserve"> Его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. </w:t>
      </w:r>
      <w:proofErr w:type="spellStart"/>
      <w:r w:rsidR="002C1170">
        <w:rPr>
          <w:rStyle w:val="nbtservred"/>
          <w:color w:val="auto"/>
        </w:rPr>
        <w:t>Вся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кое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бо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наказа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ние</w:t>
      </w:r>
      <w:proofErr w:type="spellEnd"/>
      <w:r w:rsidR="002C1170">
        <w:rPr>
          <w:rStyle w:val="nbtservred"/>
          <w:color w:val="auto"/>
        </w:rPr>
        <w:t xml:space="preserve"> в </w:t>
      </w:r>
      <w:proofErr w:type="spellStart"/>
      <w:r w:rsidR="002C1170">
        <w:rPr>
          <w:rStyle w:val="nbtservred"/>
          <w:color w:val="auto"/>
        </w:rPr>
        <w:t>настоя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щее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вре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мя</w:t>
      </w:r>
      <w:proofErr w:type="spellEnd"/>
      <w:r w:rsidR="002C1170">
        <w:rPr>
          <w:rStyle w:val="nbtservred"/>
          <w:color w:val="auto"/>
        </w:rPr>
        <w:t xml:space="preserve"> не </w:t>
      </w:r>
      <w:proofErr w:type="spellStart"/>
      <w:r w:rsidR="002C1170">
        <w:rPr>
          <w:rStyle w:val="nbtservred"/>
          <w:color w:val="auto"/>
        </w:rPr>
        <w:t>мни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тся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ра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дость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бы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ти</w:t>
      </w:r>
      <w:proofErr w:type="spellEnd"/>
      <w:r w:rsidR="002C1170">
        <w:rPr>
          <w:rStyle w:val="nbtservred"/>
          <w:color w:val="auto"/>
        </w:rPr>
        <w:t xml:space="preserve">, но </w:t>
      </w:r>
      <w:proofErr w:type="spellStart"/>
      <w:r w:rsidR="002C1170">
        <w:rPr>
          <w:rStyle w:val="nbtservred"/>
          <w:color w:val="auto"/>
        </w:rPr>
        <w:t>печа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ль</w:t>
      </w:r>
      <w:proofErr w:type="spellEnd"/>
      <w:r w:rsidR="002C1170">
        <w:rPr>
          <w:rStyle w:val="nbtservred"/>
          <w:color w:val="auto"/>
        </w:rPr>
        <w:t>: последи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 xml:space="preserve"> же плод </w:t>
      </w:r>
      <w:proofErr w:type="spellStart"/>
      <w:r w:rsidR="002C1170">
        <w:rPr>
          <w:rStyle w:val="nbtservred"/>
          <w:color w:val="auto"/>
        </w:rPr>
        <w:t>ми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рен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науче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ным</w:t>
      </w:r>
      <w:proofErr w:type="spellEnd"/>
      <w:r w:rsidR="002C1170">
        <w:rPr>
          <w:rStyle w:val="nbtservred"/>
          <w:color w:val="auto"/>
        </w:rPr>
        <w:t xml:space="preserve"> тем </w:t>
      </w:r>
      <w:proofErr w:type="spellStart"/>
      <w:r w:rsidR="002C1170">
        <w:rPr>
          <w:rStyle w:val="nbtservred"/>
          <w:color w:val="auto"/>
        </w:rPr>
        <w:t>воздае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т</w:t>
      </w:r>
      <w:proofErr w:type="spellEnd"/>
      <w:r w:rsidR="002C1170">
        <w:rPr>
          <w:rStyle w:val="nbtservred"/>
          <w:color w:val="auto"/>
        </w:rPr>
        <w:t xml:space="preserve"> </w:t>
      </w:r>
      <w:proofErr w:type="spellStart"/>
      <w:r w:rsidR="002C1170">
        <w:rPr>
          <w:rStyle w:val="nbtservred"/>
          <w:color w:val="auto"/>
        </w:rPr>
        <w:t>пра</w:t>
      </w:r>
      <w:r w:rsidR="00701120">
        <w:rPr>
          <w:rStyle w:val="nbtservred"/>
          <w:color w:val="auto"/>
        </w:rPr>
        <w:t>́</w:t>
      </w:r>
      <w:r w:rsidR="002C1170">
        <w:rPr>
          <w:rStyle w:val="nbtservred"/>
          <w:color w:val="auto"/>
        </w:rPr>
        <w:t>вды</w:t>
      </w:r>
      <w:proofErr w:type="spellEnd"/>
      <w:r w:rsidR="002C1170">
        <w:rPr>
          <w:rStyle w:val="nbtservred"/>
          <w:color w:val="auto"/>
        </w:rPr>
        <w:t>.</w:t>
      </w:r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Те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мже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осла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бленныя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proofErr w:type="gramStart"/>
      <w:r w:rsidR="00B445C9">
        <w:rPr>
          <w:rStyle w:val="nbtservred"/>
          <w:color w:val="auto"/>
        </w:rPr>
        <w:t>ру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ки</w:t>
      </w:r>
      <w:proofErr w:type="spellEnd"/>
      <w:proofErr w:type="gramEnd"/>
      <w:r w:rsidR="00B445C9">
        <w:rPr>
          <w:rStyle w:val="nbtservred"/>
          <w:color w:val="auto"/>
        </w:rPr>
        <w:t xml:space="preserve">, и </w:t>
      </w:r>
      <w:proofErr w:type="spellStart"/>
      <w:r w:rsidR="00B445C9">
        <w:rPr>
          <w:rStyle w:val="nbtservred"/>
          <w:color w:val="auto"/>
        </w:rPr>
        <w:t>осла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бленныя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коле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на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испра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вите</w:t>
      </w:r>
      <w:proofErr w:type="spellEnd"/>
      <w:r w:rsidR="00B445C9">
        <w:rPr>
          <w:rStyle w:val="nbtservred"/>
          <w:color w:val="auto"/>
        </w:rPr>
        <w:t>. И стези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пра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вы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сотвори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те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нога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ми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proofErr w:type="gramStart"/>
      <w:r w:rsidR="00B445C9">
        <w:rPr>
          <w:rStyle w:val="nbtservred"/>
          <w:color w:val="auto"/>
        </w:rPr>
        <w:t>ва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шими</w:t>
      </w:r>
      <w:proofErr w:type="spellEnd"/>
      <w:proofErr w:type="gramEnd"/>
      <w:r w:rsidR="00B445C9">
        <w:rPr>
          <w:rStyle w:val="nbtservred"/>
          <w:color w:val="auto"/>
        </w:rPr>
        <w:t xml:space="preserve">: да не </w:t>
      </w:r>
      <w:proofErr w:type="spellStart"/>
      <w:r w:rsidR="00B445C9">
        <w:rPr>
          <w:rStyle w:val="nbtservred"/>
          <w:color w:val="auto"/>
        </w:rPr>
        <w:t>хромо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е</w:t>
      </w:r>
      <w:proofErr w:type="spellEnd"/>
      <w:r w:rsidR="00B445C9">
        <w:rPr>
          <w:rStyle w:val="nbtservred"/>
          <w:color w:val="auto"/>
        </w:rPr>
        <w:t xml:space="preserve"> </w:t>
      </w:r>
      <w:proofErr w:type="spellStart"/>
      <w:r w:rsidR="00B445C9">
        <w:rPr>
          <w:rStyle w:val="nbtservred"/>
          <w:color w:val="auto"/>
        </w:rPr>
        <w:t>соврати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тся</w:t>
      </w:r>
      <w:proofErr w:type="spellEnd"/>
      <w:r w:rsidR="00B445C9">
        <w:rPr>
          <w:rStyle w:val="nbtservred"/>
          <w:color w:val="auto"/>
        </w:rPr>
        <w:t xml:space="preserve">, но </w:t>
      </w:r>
      <w:proofErr w:type="spellStart"/>
      <w:r w:rsidR="00B445C9">
        <w:rPr>
          <w:rStyle w:val="nbtservred"/>
          <w:color w:val="auto"/>
        </w:rPr>
        <w:t>па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че</w:t>
      </w:r>
      <w:proofErr w:type="spellEnd"/>
      <w:r w:rsidR="00B445C9">
        <w:rPr>
          <w:rStyle w:val="nbtservred"/>
          <w:color w:val="auto"/>
        </w:rPr>
        <w:t xml:space="preserve"> да </w:t>
      </w:r>
      <w:proofErr w:type="spellStart"/>
      <w:r w:rsidR="00B445C9">
        <w:rPr>
          <w:rStyle w:val="nbtservred"/>
          <w:color w:val="auto"/>
        </w:rPr>
        <w:t>исцеле</w:t>
      </w:r>
      <w:r w:rsidR="00701120">
        <w:rPr>
          <w:rStyle w:val="nbtservred"/>
          <w:color w:val="auto"/>
        </w:rPr>
        <w:t>́</w:t>
      </w:r>
      <w:r w:rsidR="00B445C9">
        <w:rPr>
          <w:rStyle w:val="nbtservred"/>
          <w:color w:val="auto"/>
        </w:rPr>
        <w:t>ет</w:t>
      </w:r>
      <w:proofErr w:type="spellEnd"/>
      <w:r w:rsidR="00B445C9">
        <w:rPr>
          <w:rStyle w:val="nbtservred"/>
          <w:color w:val="auto"/>
        </w:rPr>
        <w:t>.</w:t>
      </w:r>
    </w:p>
    <w:p w:rsidR="00C3285D" w:rsidRDefault="00C3285D" w:rsidP="00C3285D">
      <w:pPr>
        <w:pStyle w:val="nbtservheadred"/>
        <w:rPr>
          <w:rStyle w:val="nbtservred"/>
        </w:rPr>
      </w:pPr>
      <w:proofErr w:type="spellStart"/>
      <w:r>
        <w:rPr>
          <w:rStyle w:val="nbtservred"/>
        </w:rPr>
        <w:t>Аллилу</w:t>
      </w:r>
      <w:r w:rsidR="006A70EF">
        <w:rPr>
          <w:rStyle w:val="nbtservred"/>
        </w:rPr>
        <w:t>́</w:t>
      </w:r>
      <w:r>
        <w:rPr>
          <w:rStyle w:val="nbtservred"/>
        </w:rPr>
        <w:t>ия</w:t>
      </w:r>
      <w:proofErr w:type="spellEnd"/>
      <w:r>
        <w:rPr>
          <w:rStyle w:val="nbtservred"/>
        </w:rPr>
        <w:t>, глас 4:</w:t>
      </w:r>
    </w:p>
    <w:p w:rsidR="00C3285D" w:rsidRDefault="00C3285D" w:rsidP="00C3285D">
      <w:pPr>
        <w:pStyle w:val="nbtservbasic"/>
      </w:pPr>
      <w:proofErr w:type="spellStart"/>
      <w:proofErr w:type="gramStart"/>
      <w:r>
        <w:rPr>
          <w:rStyle w:val="nbtservred"/>
        </w:rPr>
        <w:t>Б</w:t>
      </w:r>
      <w:r w:rsidRPr="00C3285D">
        <w:t>о</w:t>
      </w:r>
      <w:r w:rsidR="006A70EF">
        <w:t>́</w:t>
      </w:r>
      <w:r w:rsidRPr="00C3285D">
        <w:t>же</w:t>
      </w:r>
      <w:proofErr w:type="spellEnd"/>
      <w:proofErr w:type="gramEnd"/>
      <w:r w:rsidRPr="00C3285D">
        <w:t xml:space="preserve">, </w:t>
      </w:r>
      <w:proofErr w:type="spellStart"/>
      <w:r>
        <w:t>отри</w:t>
      </w:r>
      <w:r w:rsidR="006A70EF">
        <w:t>́</w:t>
      </w:r>
      <w:r>
        <w:t>нул</w:t>
      </w:r>
      <w:proofErr w:type="spellEnd"/>
      <w:r>
        <w:t xml:space="preserve"> </w:t>
      </w:r>
      <w:proofErr w:type="spellStart"/>
      <w:r>
        <w:t>ны</w:t>
      </w:r>
      <w:proofErr w:type="spellEnd"/>
      <w:r>
        <w:t xml:space="preserve"> </w:t>
      </w:r>
      <w:proofErr w:type="spellStart"/>
      <w:r>
        <w:t>еси</w:t>
      </w:r>
      <w:proofErr w:type="spellEnd"/>
      <w:r w:rsidR="006A70EF">
        <w:t>́</w:t>
      </w:r>
      <w:r>
        <w:t xml:space="preserve"> и </w:t>
      </w:r>
      <w:proofErr w:type="spellStart"/>
      <w:r>
        <w:t>низложи</w:t>
      </w:r>
      <w:r w:rsidR="006A70EF">
        <w:t>́</w:t>
      </w:r>
      <w:r>
        <w:t>л</w:t>
      </w:r>
      <w:proofErr w:type="spellEnd"/>
      <w:r>
        <w:t xml:space="preserve"> </w:t>
      </w:r>
      <w:proofErr w:type="spellStart"/>
      <w:r>
        <w:t>еси</w:t>
      </w:r>
      <w:proofErr w:type="spellEnd"/>
      <w:r w:rsidR="006A70EF">
        <w:t>́</w:t>
      </w:r>
      <w:r>
        <w:t xml:space="preserve"> нас.</w:t>
      </w:r>
    </w:p>
    <w:p w:rsidR="00C3285D" w:rsidRPr="00C3285D" w:rsidRDefault="00C3285D" w:rsidP="00C3285D">
      <w:pPr>
        <w:pStyle w:val="nbtservbasic"/>
      </w:pPr>
      <w:r w:rsidRPr="006A70EF">
        <w:rPr>
          <w:rStyle w:val="nbtservred"/>
        </w:rPr>
        <w:t xml:space="preserve">Стих: </w:t>
      </w:r>
      <w:proofErr w:type="spellStart"/>
      <w:r w:rsidRPr="006A70EF">
        <w:rPr>
          <w:rStyle w:val="nbtservred"/>
        </w:rPr>
        <w:t>Г</w:t>
      </w:r>
      <w:r>
        <w:t>о</w:t>
      </w:r>
      <w:r w:rsidR="006A70EF">
        <w:t>́</w:t>
      </w:r>
      <w:r>
        <w:t>споди</w:t>
      </w:r>
      <w:proofErr w:type="spellEnd"/>
      <w:r>
        <w:t xml:space="preserve">, да не </w:t>
      </w:r>
      <w:proofErr w:type="spellStart"/>
      <w:r>
        <w:t>я</w:t>
      </w:r>
      <w:r w:rsidR="006A70EF">
        <w:t>́</w:t>
      </w:r>
      <w:r>
        <w:t>ростию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вое</w:t>
      </w:r>
      <w:r w:rsidR="006A70EF">
        <w:t>́</w:t>
      </w:r>
      <w:r>
        <w:t>ю</w:t>
      </w:r>
      <w:proofErr w:type="spellEnd"/>
      <w:r>
        <w:t xml:space="preserve"> </w:t>
      </w:r>
      <w:proofErr w:type="spellStart"/>
      <w:r>
        <w:t>обличи</w:t>
      </w:r>
      <w:r w:rsidR="006A70EF">
        <w:t>́</w:t>
      </w:r>
      <w:r>
        <w:t>ши</w:t>
      </w:r>
      <w:proofErr w:type="spellEnd"/>
      <w:r>
        <w:t xml:space="preserve"> мене</w:t>
      </w:r>
      <w:r w:rsidR="006A70EF">
        <w:t>́</w:t>
      </w:r>
      <w:r>
        <w:t>, ниже</w:t>
      </w:r>
      <w:r w:rsidR="006A70EF">
        <w:t>́</w:t>
      </w:r>
      <w:r>
        <w:t xml:space="preserve"> </w:t>
      </w:r>
      <w:proofErr w:type="spellStart"/>
      <w:r>
        <w:t>гне</w:t>
      </w:r>
      <w:r w:rsidR="006A70EF">
        <w:t>́</w:t>
      </w:r>
      <w:r>
        <w:t>вом</w:t>
      </w:r>
      <w:proofErr w:type="spellEnd"/>
      <w:r>
        <w:t xml:space="preserve"> </w:t>
      </w:r>
      <w:proofErr w:type="spellStart"/>
      <w:r>
        <w:t>Твои</w:t>
      </w:r>
      <w:r w:rsidR="006A70EF">
        <w:t>́</w:t>
      </w:r>
      <w:r>
        <w:t>м</w:t>
      </w:r>
      <w:proofErr w:type="spellEnd"/>
      <w:r>
        <w:t xml:space="preserve"> </w:t>
      </w:r>
      <w:proofErr w:type="spellStart"/>
      <w:r>
        <w:t>нака</w:t>
      </w:r>
      <w:r w:rsidR="006A70EF">
        <w:t>́</w:t>
      </w:r>
      <w:r>
        <w:t>жеши</w:t>
      </w:r>
      <w:proofErr w:type="spellEnd"/>
      <w:r>
        <w:t xml:space="preserve"> мене</w:t>
      </w:r>
      <w:r w:rsidR="006A70EF">
        <w:t>́</w:t>
      </w:r>
      <w:r>
        <w:t>.</w:t>
      </w:r>
    </w:p>
    <w:p w:rsidR="00EB19CA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E9099A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П</w:t>
      </w:r>
      <w:r w:rsidR="00EB19CA">
        <w:t>рему</w:t>
      </w:r>
      <w:r w:rsidR="00E9099A">
        <w:t>́</w:t>
      </w:r>
      <w:r w:rsidR="00EB19CA">
        <w:t>дрость</w:t>
      </w:r>
      <w:proofErr w:type="spellEnd"/>
      <w:proofErr w:type="gramEnd"/>
      <w:r w:rsidR="00EB19CA">
        <w:t xml:space="preserve">, </w:t>
      </w:r>
      <w:proofErr w:type="spellStart"/>
      <w:r w:rsidR="00EB19CA">
        <w:t>про</w:t>
      </w:r>
      <w:r w:rsidR="00E9099A">
        <w:t>́</w:t>
      </w:r>
      <w:r w:rsidR="00EB19CA">
        <w:t>сти</w:t>
      </w:r>
      <w:proofErr w:type="spellEnd"/>
      <w:r w:rsidR="00EB19CA">
        <w:t xml:space="preserve">, </w:t>
      </w:r>
      <w:proofErr w:type="spellStart"/>
      <w:r w:rsidR="00EB19CA">
        <w:t>услы</w:t>
      </w:r>
      <w:r w:rsidR="00E9099A">
        <w:t>́</w:t>
      </w:r>
      <w:r w:rsidR="00EB19CA">
        <w:t>шим</w:t>
      </w:r>
      <w:proofErr w:type="spellEnd"/>
      <w:r w:rsidR="00EB19CA">
        <w:t xml:space="preserve"> </w:t>
      </w:r>
      <w:proofErr w:type="spellStart"/>
      <w:r w:rsidR="00EB19CA">
        <w:t>свята</w:t>
      </w:r>
      <w:r w:rsidR="00E9099A">
        <w:t>́</w:t>
      </w:r>
      <w:r w:rsidR="00EB19CA">
        <w:t>го</w:t>
      </w:r>
      <w:proofErr w:type="spellEnd"/>
      <w:r w:rsidR="00EB19CA">
        <w:t xml:space="preserve"> </w:t>
      </w:r>
      <w:proofErr w:type="spellStart"/>
      <w:r w:rsidR="00EB19CA">
        <w:t>Ева</w:t>
      </w:r>
      <w:r w:rsidR="00E9099A">
        <w:t>́</w:t>
      </w:r>
      <w:r w:rsidR="00EB19CA">
        <w:t>нгелия</w:t>
      </w:r>
      <w:proofErr w:type="spellEnd"/>
      <w:r w:rsidR="00EB19CA">
        <w:t>.</w:t>
      </w:r>
    </w:p>
    <w:p w:rsidR="00EB19CA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</w:t>
      </w:r>
      <w:r w:rsidR="006A70EF">
        <w:rPr>
          <w:rStyle w:val="nbtservred"/>
        </w:rPr>
        <w:t>́</w:t>
      </w:r>
      <w:r>
        <w:rPr>
          <w:rStyle w:val="nbtservred"/>
        </w:rPr>
        <w:t>нник</w:t>
      </w:r>
      <w:proofErr w:type="spellEnd"/>
      <w:proofErr w:type="gramEnd"/>
      <w:r w:rsidR="00EB19CA" w:rsidRPr="006F160B">
        <w:rPr>
          <w:rStyle w:val="nbtservred"/>
        </w:rPr>
        <w:t>: М</w:t>
      </w:r>
      <w:r w:rsidR="00EB19CA">
        <w:t>ир всем.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lastRenderedPageBreak/>
        <w:t xml:space="preserve">Лик: И </w:t>
      </w:r>
      <w:proofErr w:type="spellStart"/>
      <w:r>
        <w:t>ду</w:t>
      </w:r>
      <w:r w:rsidR="00E9099A">
        <w:t>́</w:t>
      </w:r>
      <w:r>
        <w:t>хови</w:t>
      </w:r>
      <w:proofErr w:type="spellEnd"/>
      <w:r>
        <w:t xml:space="preserve"> твоему</w:t>
      </w:r>
      <w:r w:rsidR="00E9099A">
        <w:t>́</w:t>
      </w:r>
      <w:r>
        <w:t>.</w:t>
      </w:r>
    </w:p>
    <w:p w:rsidR="00EB19CA" w:rsidRPr="00B314FF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</w:t>
      </w:r>
      <w:r w:rsidR="006A70EF">
        <w:rPr>
          <w:rStyle w:val="nbtservred"/>
        </w:rPr>
        <w:t>́</w:t>
      </w:r>
      <w:r>
        <w:rPr>
          <w:rStyle w:val="nbtservred"/>
        </w:rPr>
        <w:t>нник</w:t>
      </w:r>
      <w:proofErr w:type="spellEnd"/>
      <w:proofErr w:type="gramEnd"/>
      <w:r w:rsidR="00EB19CA" w:rsidRPr="006F160B">
        <w:rPr>
          <w:rStyle w:val="nbtservred"/>
        </w:rPr>
        <w:t>: О</w:t>
      </w:r>
      <w:r w:rsidR="00EB19CA" w:rsidRPr="00B314FF">
        <w:t xml:space="preserve">т </w:t>
      </w:r>
      <w:proofErr w:type="spellStart"/>
      <w:r w:rsidR="00EB19CA" w:rsidRPr="00B314FF">
        <w:t>Матфе</w:t>
      </w:r>
      <w:r w:rsidR="00E9099A">
        <w:t>́</w:t>
      </w:r>
      <w:r w:rsidR="00EB19CA" w:rsidRPr="00B314FF">
        <w:t>а</w:t>
      </w:r>
      <w:proofErr w:type="spellEnd"/>
      <w:r w:rsidR="00EB19CA" w:rsidRPr="00B314FF">
        <w:t xml:space="preserve"> </w:t>
      </w:r>
      <w:proofErr w:type="spellStart"/>
      <w:r w:rsidR="00EB19CA" w:rsidRPr="00B314FF">
        <w:t>свята</w:t>
      </w:r>
      <w:r w:rsidR="00E9099A">
        <w:t>́</w:t>
      </w:r>
      <w:r w:rsidR="00EB19CA" w:rsidRPr="00B314FF">
        <w:t>го</w:t>
      </w:r>
      <w:proofErr w:type="spellEnd"/>
      <w:r w:rsidR="00EB19CA" w:rsidRPr="00B314FF">
        <w:t xml:space="preserve"> </w:t>
      </w:r>
      <w:proofErr w:type="spellStart"/>
      <w:proofErr w:type="gramStart"/>
      <w:r w:rsidR="00EB19CA" w:rsidRPr="00B314FF">
        <w:t>Ева</w:t>
      </w:r>
      <w:r w:rsidR="00E9099A">
        <w:t>́</w:t>
      </w:r>
      <w:r w:rsidR="00EB19CA" w:rsidRPr="00B314FF">
        <w:t>нгелия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чте</w:t>
      </w:r>
      <w:r w:rsidR="00E9099A">
        <w:t>́</w:t>
      </w:r>
      <w:r w:rsidR="00EB19CA" w:rsidRPr="00B314FF">
        <w:t>ние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>
        <w:t>ла</w:t>
      </w:r>
      <w:r w:rsidR="00E9099A">
        <w:t>́</w:t>
      </w:r>
      <w:r>
        <w:t>ва</w:t>
      </w:r>
      <w:proofErr w:type="spellEnd"/>
      <w:proofErr w:type="gramEnd"/>
      <w:r>
        <w:t xml:space="preserve"> Тебе</w:t>
      </w:r>
      <w:r w:rsidR="00E9099A">
        <w:t>́</w:t>
      </w:r>
      <w:r>
        <w:t xml:space="preserve">, </w:t>
      </w:r>
      <w:proofErr w:type="spellStart"/>
      <w:r>
        <w:t>Го</w:t>
      </w:r>
      <w:r w:rsidR="00E9099A">
        <w:t>́</w:t>
      </w:r>
      <w:r>
        <w:t>споди</w:t>
      </w:r>
      <w:proofErr w:type="spellEnd"/>
      <w:r>
        <w:t xml:space="preserve">, </w:t>
      </w:r>
      <w:proofErr w:type="spellStart"/>
      <w:r>
        <w:t>сла</w:t>
      </w:r>
      <w:r w:rsidR="00E9099A">
        <w:t>́</w:t>
      </w:r>
      <w:r>
        <w:t>ва</w:t>
      </w:r>
      <w:proofErr w:type="spellEnd"/>
      <w:r>
        <w:t xml:space="preserve"> Тебе</w:t>
      </w:r>
      <w:r w:rsidR="00E9099A">
        <w:t>́</w:t>
      </w:r>
      <w:r>
        <w:t>.</w:t>
      </w:r>
    </w:p>
    <w:p w:rsidR="00EB19CA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E9099A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r w:rsidR="00EB19CA" w:rsidRPr="006F160B">
        <w:rPr>
          <w:rStyle w:val="nbtservred"/>
        </w:rPr>
        <w:t>В</w:t>
      </w:r>
      <w:r w:rsidR="00EB19CA">
        <w:t>о</w:t>
      </w:r>
      <w:r w:rsidR="00E9099A">
        <w:t>́</w:t>
      </w:r>
      <w:r w:rsidR="00EB19CA">
        <w:t>нмем</w:t>
      </w:r>
      <w:proofErr w:type="spellEnd"/>
      <w:r w:rsidR="00EB19CA">
        <w:t xml:space="preserve">. </w:t>
      </w:r>
    </w:p>
    <w:p w:rsidR="00EB19CA" w:rsidRDefault="00C3285D" w:rsidP="006F160B">
      <w:pPr>
        <w:pStyle w:val="nbtservheadred"/>
        <w:spacing w:after="240"/>
      </w:pPr>
      <w:proofErr w:type="spellStart"/>
      <w:proofErr w:type="gramStart"/>
      <w:r>
        <w:t>Свяще</w:t>
      </w:r>
      <w:r w:rsidR="006A70EF">
        <w:t>́</w:t>
      </w:r>
      <w:r>
        <w:t>нник</w:t>
      </w:r>
      <w:proofErr w:type="spellEnd"/>
      <w:proofErr w:type="gramEnd"/>
      <w:r w:rsidR="00EB19CA">
        <w:t xml:space="preserve"> </w:t>
      </w:r>
      <w:proofErr w:type="spellStart"/>
      <w:r w:rsidR="00EB19CA">
        <w:t>чтет</w:t>
      </w:r>
      <w:proofErr w:type="spellEnd"/>
      <w:r w:rsidR="00EB19CA">
        <w:t xml:space="preserve"> </w:t>
      </w:r>
      <w:proofErr w:type="spellStart"/>
      <w:r w:rsidR="00EB19CA" w:rsidRPr="00B314FF">
        <w:t>Ева</w:t>
      </w:r>
      <w:r w:rsidR="00E9099A">
        <w:t>́</w:t>
      </w:r>
      <w:r w:rsidR="00EB19CA" w:rsidRPr="00B314FF">
        <w:t>нгелие</w:t>
      </w:r>
      <w:proofErr w:type="spellEnd"/>
      <w:r w:rsidR="00EB19CA" w:rsidRPr="00B314FF">
        <w:t xml:space="preserve"> от </w:t>
      </w:r>
      <w:proofErr w:type="spellStart"/>
      <w:r w:rsidR="00EB19CA" w:rsidRPr="00B314FF">
        <w:t>Матфе</w:t>
      </w:r>
      <w:r w:rsidR="00E9099A">
        <w:t>́</w:t>
      </w:r>
      <w:r w:rsidR="00EB19CA" w:rsidRPr="00B314FF">
        <w:t>я</w:t>
      </w:r>
      <w:proofErr w:type="spellEnd"/>
      <w:r w:rsidR="00EB19CA" w:rsidRPr="00B314FF">
        <w:t xml:space="preserve"> </w:t>
      </w:r>
      <w:r w:rsidRPr="00C3285D">
        <w:t>[</w:t>
      </w:r>
      <w:proofErr w:type="spellStart"/>
      <w:r w:rsidR="00EB19CA" w:rsidRPr="00B314FF">
        <w:t>зача</w:t>
      </w:r>
      <w:r w:rsidR="00E9099A">
        <w:t>́</w:t>
      </w:r>
      <w:r w:rsidR="00EB19CA" w:rsidRPr="00B314FF">
        <w:t>ло</w:t>
      </w:r>
      <w:proofErr w:type="spellEnd"/>
      <w:r>
        <w:t xml:space="preserve"> 27</w:t>
      </w:r>
      <w:r w:rsidRPr="00C3285D">
        <w:t>]</w:t>
      </w:r>
      <w:r w:rsidR="006A70EF">
        <w:t>:</w:t>
      </w:r>
    </w:p>
    <w:p w:rsidR="00C3285D" w:rsidRPr="00C3285D" w:rsidRDefault="00C3285D" w:rsidP="00C3285D">
      <w:pPr>
        <w:pStyle w:val="nbtservbasic"/>
      </w:pPr>
      <w:r w:rsidRPr="00C3285D">
        <w:rPr>
          <w:rStyle w:val="nbtservred"/>
        </w:rPr>
        <w:t>В</w:t>
      </w:r>
      <w:r>
        <w:t xml:space="preserve">о </w:t>
      </w:r>
      <w:proofErr w:type="spellStart"/>
      <w:proofErr w:type="gramStart"/>
      <w:r>
        <w:t>вре</w:t>
      </w:r>
      <w:r w:rsidR="006A70EF">
        <w:t>́</w:t>
      </w:r>
      <w:r>
        <w:t>мя</w:t>
      </w:r>
      <w:proofErr w:type="spellEnd"/>
      <w:proofErr w:type="gramEnd"/>
      <w:r>
        <w:t xml:space="preserve"> </w:t>
      </w:r>
      <w:proofErr w:type="spellStart"/>
      <w:r>
        <w:t>о</w:t>
      </w:r>
      <w:r w:rsidR="006A70EF">
        <w:t>́</w:t>
      </w:r>
      <w:r>
        <w:t>но</w:t>
      </w:r>
      <w:proofErr w:type="spellEnd"/>
      <w:r>
        <w:t xml:space="preserve">, </w:t>
      </w:r>
      <w:proofErr w:type="spellStart"/>
      <w:r>
        <w:t>вле</w:t>
      </w:r>
      <w:r w:rsidR="006A70EF">
        <w:t>́</w:t>
      </w:r>
      <w:r>
        <w:t>зшу</w:t>
      </w:r>
      <w:proofErr w:type="spellEnd"/>
      <w:r>
        <w:t xml:space="preserve"> </w:t>
      </w:r>
      <w:proofErr w:type="spellStart"/>
      <w:r>
        <w:t>Иису</w:t>
      </w:r>
      <w:r w:rsidR="006A70EF">
        <w:t>́</w:t>
      </w:r>
      <w:r>
        <w:t>су</w:t>
      </w:r>
      <w:proofErr w:type="spellEnd"/>
      <w:r>
        <w:t xml:space="preserve"> в </w:t>
      </w:r>
      <w:proofErr w:type="spellStart"/>
      <w:r>
        <w:t>кора</w:t>
      </w:r>
      <w:r w:rsidR="006A70EF">
        <w:t>́</w:t>
      </w:r>
      <w:r>
        <w:t>бль</w:t>
      </w:r>
      <w:proofErr w:type="spellEnd"/>
      <w:r>
        <w:t xml:space="preserve">, по нем </w:t>
      </w:r>
      <w:proofErr w:type="spellStart"/>
      <w:r>
        <w:t>идо</w:t>
      </w:r>
      <w:r w:rsidR="006A70EF">
        <w:t>́</w:t>
      </w:r>
      <w:r>
        <w:t>ша</w:t>
      </w:r>
      <w:proofErr w:type="spellEnd"/>
      <w:r>
        <w:t xml:space="preserve"> ученицы</w:t>
      </w:r>
      <w:r w:rsidR="006A70EF">
        <w:t>́</w:t>
      </w:r>
      <w:r>
        <w:t xml:space="preserve"> Его</w:t>
      </w:r>
      <w:r w:rsidR="006A70EF">
        <w:t>́</w:t>
      </w:r>
      <w:r>
        <w:t xml:space="preserve">. И се трус </w:t>
      </w:r>
      <w:proofErr w:type="spellStart"/>
      <w:r>
        <w:t>вели</w:t>
      </w:r>
      <w:r w:rsidR="006A70EF">
        <w:t>́</w:t>
      </w:r>
      <w:r>
        <w:t>к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 в </w:t>
      </w:r>
      <w:proofErr w:type="spellStart"/>
      <w:r>
        <w:t>мо</w:t>
      </w:r>
      <w:r w:rsidR="006A70EF">
        <w:t>́</w:t>
      </w:r>
      <w:r>
        <w:t>ри</w:t>
      </w:r>
      <w:proofErr w:type="spellEnd"/>
      <w:r>
        <w:t xml:space="preserve">, </w:t>
      </w:r>
      <w:proofErr w:type="spellStart"/>
      <w:r>
        <w:t>я</w:t>
      </w:r>
      <w:r w:rsidR="006A70EF">
        <w:t>́</w:t>
      </w:r>
      <w:r>
        <w:t>коже</w:t>
      </w:r>
      <w:proofErr w:type="spellEnd"/>
      <w:r>
        <w:t xml:space="preserve"> кораблю</w:t>
      </w:r>
      <w:r w:rsidR="006A70EF">
        <w:t>́</w:t>
      </w:r>
      <w:r>
        <w:t xml:space="preserve"> </w:t>
      </w:r>
      <w:proofErr w:type="spellStart"/>
      <w:r>
        <w:t>покрыва</w:t>
      </w:r>
      <w:r w:rsidR="006A70EF">
        <w:t>́</w:t>
      </w:r>
      <w:r>
        <w:t>тися</w:t>
      </w:r>
      <w:proofErr w:type="spellEnd"/>
      <w:r>
        <w:t xml:space="preserve"> </w:t>
      </w:r>
      <w:proofErr w:type="spellStart"/>
      <w:r>
        <w:t>волна</w:t>
      </w:r>
      <w:r w:rsidR="006A70EF">
        <w:t>́</w:t>
      </w:r>
      <w:r>
        <w:t>ми</w:t>
      </w:r>
      <w:proofErr w:type="spellEnd"/>
      <w:r>
        <w:t xml:space="preserve">: Той же </w:t>
      </w:r>
      <w:proofErr w:type="spellStart"/>
      <w:r>
        <w:t>спя</w:t>
      </w:r>
      <w:r w:rsidR="006A70EF">
        <w:t>́</w:t>
      </w:r>
      <w:r>
        <w:t>ше</w:t>
      </w:r>
      <w:proofErr w:type="spellEnd"/>
      <w:r>
        <w:t xml:space="preserve">. И </w:t>
      </w:r>
      <w:proofErr w:type="spellStart"/>
      <w:r>
        <w:t>прише</w:t>
      </w:r>
      <w:r w:rsidR="006A70EF">
        <w:t>́</w:t>
      </w:r>
      <w:r>
        <w:t>дше</w:t>
      </w:r>
      <w:proofErr w:type="spellEnd"/>
      <w:r>
        <w:t xml:space="preserve"> ученицы</w:t>
      </w:r>
      <w:r w:rsidR="006A70EF">
        <w:t>́</w:t>
      </w:r>
      <w:r>
        <w:t xml:space="preserve"> Его</w:t>
      </w:r>
      <w:r w:rsidR="006A70EF">
        <w:t>́</w:t>
      </w:r>
      <w:r>
        <w:t xml:space="preserve">, </w:t>
      </w:r>
      <w:proofErr w:type="spellStart"/>
      <w:r>
        <w:t>возбуди</w:t>
      </w:r>
      <w:r w:rsidR="006A70EF">
        <w:t>́</w:t>
      </w:r>
      <w:proofErr w:type="gramStart"/>
      <w:r>
        <w:t>ша</w:t>
      </w:r>
      <w:proofErr w:type="spellEnd"/>
      <w:proofErr w:type="gramEnd"/>
      <w:r>
        <w:t xml:space="preserve"> Его</w:t>
      </w:r>
      <w:r w:rsidR="006A70EF">
        <w:t>́</w:t>
      </w:r>
      <w:r>
        <w:t xml:space="preserve">, </w:t>
      </w:r>
      <w:proofErr w:type="spellStart"/>
      <w:r>
        <w:t>глаго</w:t>
      </w:r>
      <w:r w:rsidR="006A70EF">
        <w:t>́</w:t>
      </w:r>
      <w:r>
        <w:t>люще</w:t>
      </w:r>
      <w:proofErr w:type="spellEnd"/>
      <w:r>
        <w:t xml:space="preserve">: </w:t>
      </w:r>
      <w:proofErr w:type="spellStart"/>
      <w:proofErr w:type="gramStart"/>
      <w:r>
        <w:t>Го</w:t>
      </w:r>
      <w:r w:rsidR="006A70EF">
        <w:t>́</w:t>
      </w:r>
      <w:r>
        <w:t>споди</w:t>
      </w:r>
      <w:proofErr w:type="spellEnd"/>
      <w:proofErr w:type="gramEnd"/>
      <w:r>
        <w:t>, спаси</w:t>
      </w:r>
      <w:r w:rsidR="006A70EF">
        <w:t>́</w:t>
      </w:r>
      <w:r>
        <w:t xml:space="preserve"> </w:t>
      </w:r>
      <w:proofErr w:type="spellStart"/>
      <w:r>
        <w:t>ны</w:t>
      </w:r>
      <w:proofErr w:type="spellEnd"/>
      <w:r>
        <w:t xml:space="preserve">, </w:t>
      </w:r>
      <w:proofErr w:type="spellStart"/>
      <w:r>
        <w:t>погиба</w:t>
      </w:r>
      <w:r w:rsidR="006A70EF">
        <w:t>́</w:t>
      </w:r>
      <w:r>
        <w:t>ем</w:t>
      </w:r>
      <w:proofErr w:type="spellEnd"/>
      <w:r>
        <w:t xml:space="preserve">. И </w:t>
      </w:r>
      <w:proofErr w:type="spellStart"/>
      <w:proofErr w:type="gramStart"/>
      <w:r>
        <w:t>глаго</w:t>
      </w:r>
      <w:r w:rsidR="006A70EF">
        <w:t>́</w:t>
      </w:r>
      <w:r>
        <w:t>ла</w:t>
      </w:r>
      <w:proofErr w:type="spellEnd"/>
      <w:proofErr w:type="gramEnd"/>
      <w:r>
        <w:t xml:space="preserve"> им: что </w:t>
      </w:r>
      <w:proofErr w:type="spellStart"/>
      <w:r>
        <w:t>страшли</w:t>
      </w:r>
      <w:r w:rsidR="006A70EF">
        <w:t>́</w:t>
      </w:r>
      <w:r>
        <w:t>ви</w:t>
      </w:r>
      <w:proofErr w:type="spellEnd"/>
      <w:r>
        <w:t xml:space="preserve"> </w:t>
      </w:r>
      <w:proofErr w:type="spellStart"/>
      <w:r>
        <w:t>есте</w:t>
      </w:r>
      <w:proofErr w:type="spellEnd"/>
      <w:r w:rsidR="006A70EF">
        <w:t>́</w:t>
      </w:r>
      <w:r>
        <w:t xml:space="preserve">, </w:t>
      </w:r>
      <w:proofErr w:type="spellStart"/>
      <w:r>
        <w:t>малове</w:t>
      </w:r>
      <w:r w:rsidR="006A70EF">
        <w:t>́</w:t>
      </w:r>
      <w:r>
        <w:t>ри</w:t>
      </w:r>
      <w:proofErr w:type="spellEnd"/>
      <w:r>
        <w:t>? Тогда</w:t>
      </w:r>
      <w:r w:rsidR="006A70EF">
        <w:t>́</w:t>
      </w:r>
      <w:r>
        <w:t xml:space="preserve"> </w:t>
      </w:r>
      <w:proofErr w:type="spellStart"/>
      <w:r>
        <w:t>воста</w:t>
      </w:r>
      <w:r w:rsidR="006A70EF">
        <w:t>́</w:t>
      </w:r>
      <w:r>
        <w:t>в</w:t>
      </w:r>
      <w:proofErr w:type="spellEnd"/>
      <w:r>
        <w:t xml:space="preserve"> запрети</w:t>
      </w:r>
      <w:r w:rsidR="006A70EF">
        <w:t>́</w:t>
      </w:r>
      <w:r>
        <w:t xml:space="preserve"> </w:t>
      </w:r>
      <w:proofErr w:type="spellStart"/>
      <w:proofErr w:type="gramStart"/>
      <w:r>
        <w:t>ве</w:t>
      </w:r>
      <w:r w:rsidR="006A70EF">
        <w:t>́</w:t>
      </w:r>
      <w:r>
        <w:t>тром</w:t>
      </w:r>
      <w:proofErr w:type="spellEnd"/>
      <w:proofErr w:type="gramEnd"/>
      <w:r>
        <w:t xml:space="preserve"> и </w:t>
      </w:r>
      <w:proofErr w:type="spellStart"/>
      <w:r>
        <w:t>мо</w:t>
      </w:r>
      <w:r w:rsidR="006A70EF">
        <w:t>́</w:t>
      </w:r>
      <w:r>
        <w:t>рю</w:t>
      </w:r>
      <w:proofErr w:type="spellEnd"/>
      <w:r>
        <w:t xml:space="preserve">, и </w:t>
      </w:r>
      <w:proofErr w:type="spellStart"/>
      <w:r>
        <w:t>бысть</w:t>
      </w:r>
      <w:proofErr w:type="spellEnd"/>
      <w:r>
        <w:t xml:space="preserve"> тишина</w:t>
      </w:r>
      <w:r w:rsidR="006A70EF">
        <w:t>́</w:t>
      </w:r>
      <w:r>
        <w:t xml:space="preserve"> </w:t>
      </w:r>
      <w:proofErr w:type="spellStart"/>
      <w:r>
        <w:t>ве</w:t>
      </w:r>
      <w:r w:rsidR="006A70EF">
        <w:t>́</w:t>
      </w:r>
      <w:r>
        <w:t>лия</w:t>
      </w:r>
      <w:proofErr w:type="spellEnd"/>
      <w:r>
        <w:t xml:space="preserve">. </w:t>
      </w:r>
      <w:proofErr w:type="spellStart"/>
      <w:r>
        <w:t>Челове</w:t>
      </w:r>
      <w:r w:rsidR="006A70EF">
        <w:t>́</w:t>
      </w:r>
      <w:r>
        <w:t>цы</w:t>
      </w:r>
      <w:proofErr w:type="spellEnd"/>
      <w:r>
        <w:t xml:space="preserve"> же </w:t>
      </w:r>
      <w:proofErr w:type="spellStart"/>
      <w:r>
        <w:t>чуди</w:t>
      </w:r>
      <w:r w:rsidR="006A70EF">
        <w:t>́</w:t>
      </w:r>
      <w:r>
        <w:t>шася</w:t>
      </w:r>
      <w:proofErr w:type="spellEnd"/>
      <w:r>
        <w:t xml:space="preserve">, </w:t>
      </w:r>
      <w:proofErr w:type="spellStart"/>
      <w:r>
        <w:t>глаго</w:t>
      </w:r>
      <w:r w:rsidR="006A70EF">
        <w:t>́</w:t>
      </w:r>
      <w:r>
        <w:t>люще</w:t>
      </w:r>
      <w:proofErr w:type="spellEnd"/>
      <w:r>
        <w:t>: Кто</w:t>
      </w:r>
      <w:r w:rsidR="006A70EF">
        <w:t>́</w:t>
      </w:r>
      <w:r>
        <w:t xml:space="preserve"> есть</w:t>
      </w:r>
      <w:proofErr w:type="gramStart"/>
      <w:r>
        <w:t xml:space="preserve"> С</w:t>
      </w:r>
      <w:proofErr w:type="gramEnd"/>
      <w:r>
        <w:t xml:space="preserve">ей, </w:t>
      </w:r>
      <w:proofErr w:type="spellStart"/>
      <w:r>
        <w:t>я</w:t>
      </w:r>
      <w:r w:rsidR="006A70EF">
        <w:t>́</w:t>
      </w:r>
      <w:r>
        <w:t>ко</w:t>
      </w:r>
      <w:proofErr w:type="spellEnd"/>
      <w:r>
        <w:t xml:space="preserve"> и </w:t>
      </w:r>
      <w:proofErr w:type="spellStart"/>
      <w:r>
        <w:t>ве</w:t>
      </w:r>
      <w:r w:rsidR="006A70EF">
        <w:t>́</w:t>
      </w:r>
      <w:r>
        <w:t>три</w:t>
      </w:r>
      <w:proofErr w:type="spellEnd"/>
      <w:r>
        <w:t xml:space="preserve"> и </w:t>
      </w:r>
      <w:proofErr w:type="spellStart"/>
      <w:r>
        <w:t>мо</w:t>
      </w:r>
      <w:r w:rsidR="006A70EF">
        <w:t>́</w:t>
      </w:r>
      <w:r>
        <w:t>ре</w:t>
      </w:r>
      <w:proofErr w:type="spellEnd"/>
      <w:r>
        <w:t xml:space="preserve"> </w:t>
      </w:r>
      <w:proofErr w:type="spellStart"/>
      <w:r>
        <w:t>послу</w:t>
      </w:r>
      <w:r w:rsidR="006A70EF">
        <w:t>́</w:t>
      </w:r>
      <w:r>
        <w:t>шают</w:t>
      </w:r>
      <w:proofErr w:type="spellEnd"/>
      <w:r>
        <w:t xml:space="preserve"> Его</w:t>
      </w:r>
      <w:r w:rsidR="006A70EF">
        <w:t>́</w:t>
      </w:r>
      <w:r>
        <w:t>?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E9099A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E9099A">
        <w:t>́</w:t>
      </w:r>
      <w:r w:rsidRPr="00B314FF">
        <w:t xml:space="preserve"> </w:t>
      </w:r>
      <w:proofErr w:type="spellStart"/>
      <w:r w:rsidRPr="00B314FF">
        <w:t>Го</w:t>
      </w:r>
      <w:r w:rsidR="00E9099A">
        <w:t>́</w:t>
      </w:r>
      <w:r w:rsidRPr="00B314FF">
        <w:t>споди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E9099A">
        <w:t>́</w:t>
      </w:r>
      <w:r w:rsidRPr="00B314FF">
        <w:t>ва</w:t>
      </w:r>
      <w:proofErr w:type="spellEnd"/>
      <w:r w:rsidRPr="00B314FF">
        <w:t xml:space="preserve"> Тебе</w:t>
      </w:r>
      <w:r w:rsidR="00E9099A">
        <w:t>́</w:t>
      </w:r>
      <w:r w:rsidRPr="00B314FF">
        <w:t>.</w:t>
      </w:r>
    </w:p>
    <w:p w:rsidR="00EB19CA" w:rsidRDefault="00C3285D" w:rsidP="00EB19CA">
      <w:pPr>
        <w:pStyle w:val="nbtservheadred"/>
      </w:pPr>
      <w:proofErr w:type="spellStart"/>
      <w:proofErr w:type="gramStart"/>
      <w:r>
        <w:t>Диа́кон</w:t>
      </w:r>
      <w:proofErr w:type="spellEnd"/>
      <w:proofErr w:type="gramEnd"/>
      <w:r w:rsidR="00EB19CA">
        <w:t xml:space="preserve"> </w:t>
      </w:r>
      <w:proofErr w:type="spellStart"/>
      <w:r w:rsidR="00EB19CA">
        <w:t>глаго</w:t>
      </w:r>
      <w:r w:rsidR="00E9099A">
        <w:t>́</w:t>
      </w:r>
      <w:r w:rsidR="00EB19CA">
        <w:t>лет</w:t>
      </w:r>
      <w:proofErr w:type="spellEnd"/>
      <w:r w:rsidR="00EB19CA">
        <w:t xml:space="preserve"> </w:t>
      </w:r>
      <w:proofErr w:type="spellStart"/>
      <w:r w:rsidR="00EB19CA">
        <w:t>ектению</w:t>
      </w:r>
      <w:proofErr w:type="spellEnd"/>
      <w:r w:rsidR="00E9099A">
        <w:t>́</w:t>
      </w:r>
      <w:r w:rsidR="00EB19CA" w:rsidRPr="00B314FF">
        <w:t>:</w:t>
      </w:r>
      <w:r w:rsidR="00EB19CA">
        <w:t xml:space="preserve"> 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</w:t>
      </w:r>
      <w:r w:rsidRPr="00B314FF">
        <w:t>оми</w:t>
      </w:r>
      <w:r w:rsidR="00E9099A">
        <w:t>́</w:t>
      </w:r>
      <w:r w:rsidRPr="00B314FF">
        <w:t>луй</w:t>
      </w:r>
      <w:proofErr w:type="spellEnd"/>
      <w:r w:rsidRPr="00B314FF">
        <w:t xml:space="preserve"> нас, </w:t>
      </w:r>
      <w:proofErr w:type="spellStart"/>
      <w:r w:rsidRPr="00B314FF">
        <w:t>Бо</w:t>
      </w:r>
      <w:r w:rsidR="00E9099A">
        <w:t>́</w:t>
      </w:r>
      <w:r w:rsidRPr="00B314FF">
        <w:t>же</w:t>
      </w:r>
      <w:proofErr w:type="spellEnd"/>
      <w:r w:rsidRPr="00B314FF">
        <w:t xml:space="preserve">, по </w:t>
      </w:r>
      <w:proofErr w:type="spellStart"/>
      <w:r w:rsidRPr="00B314FF">
        <w:t>вели</w:t>
      </w:r>
      <w:r w:rsidR="00E9099A">
        <w:t>́</w:t>
      </w:r>
      <w:r w:rsidRPr="00B314FF">
        <w:t>цей</w:t>
      </w:r>
      <w:proofErr w:type="spellEnd"/>
      <w:r w:rsidRPr="00B314FF">
        <w:t xml:space="preserve"> </w:t>
      </w:r>
      <w:proofErr w:type="spellStart"/>
      <w:r w:rsidRPr="00B314FF">
        <w:t>ми</w:t>
      </w:r>
      <w:r w:rsidR="00E9099A">
        <w:t>́</w:t>
      </w:r>
      <w:r w:rsidRPr="00B314FF">
        <w:t>лости</w:t>
      </w:r>
      <w:proofErr w:type="spellEnd"/>
      <w:proofErr w:type="gramStart"/>
      <w:r w:rsidRPr="00B314FF">
        <w:t xml:space="preserve"> </w:t>
      </w:r>
      <w:proofErr w:type="spellStart"/>
      <w:r w:rsidRPr="00B314FF">
        <w:t>Т</w:t>
      </w:r>
      <w:proofErr w:type="gramEnd"/>
      <w:r w:rsidRPr="00B314FF">
        <w:t>вое</w:t>
      </w:r>
      <w:r w:rsidR="00E9099A">
        <w:t>́</w:t>
      </w:r>
      <w:r w:rsidRPr="00B314FF">
        <w:t>й</w:t>
      </w:r>
      <w:proofErr w:type="spellEnd"/>
      <w:r w:rsidRPr="00B314FF">
        <w:t xml:space="preserve">, </w:t>
      </w:r>
      <w:proofErr w:type="spellStart"/>
      <w:r w:rsidRPr="00B314FF">
        <w:t>мо</w:t>
      </w:r>
      <w:r w:rsidR="00E9099A">
        <w:t>́</w:t>
      </w:r>
      <w:r w:rsidRPr="00B314FF">
        <w:t>лим</w:t>
      </w:r>
      <w:proofErr w:type="spellEnd"/>
      <w:r w:rsidRPr="00B314FF">
        <w:t xml:space="preserve"> </w:t>
      </w:r>
      <w:proofErr w:type="spellStart"/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ся</w:t>
      </w:r>
      <w:proofErr w:type="spellEnd"/>
      <w:r w:rsidRPr="00B314FF">
        <w:t xml:space="preserve">, </w:t>
      </w:r>
      <w:proofErr w:type="spellStart"/>
      <w:r w:rsidRPr="00B314FF">
        <w:t>услы</w:t>
      </w:r>
      <w:r w:rsidR="00E9099A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r w:rsidRPr="00B314FF">
        <w:t>поми</w:t>
      </w:r>
      <w:r w:rsidR="00E9099A">
        <w:t>́</w:t>
      </w:r>
      <w:r w:rsidRPr="00B314FF">
        <w:t>луй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 w:rsidR="00E9099A">
        <w:t>́</w:t>
      </w:r>
      <w:r w:rsidRPr="00B314FF">
        <w:t xml:space="preserve"> </w:t>
      </w:r>
      <w:proofErr w:type="spellStart"/>
      <w:r w:rsidRPr="00B314FF">
        <w:t>мо</w:t>
      </w:r>
      <w:r w:rsidR="00E9099A">
        <w:t>́</w:t>
      </w:r>
      <w:r w:rsidRPr="00B314FF">
        <w:t>лимся</w:t>
      </w:r>
      <w:proofErr w:type="spellEnd"/>
      <w:r w:rsidRPr="00B314FF">
        <w:t xml:space="preserve"> о </w:t>
      </w:r>
      <w:proofErr w:type="spellStart"/>
      <w:r w:rsidRPr="00B314FF">
        <w:t>вели</w:t>
      </w:r>
      <w:r w:rsidR="00E9099A">
        <w:t>́</w:t>
      </w:r>
      <w:r w:rsidRPr="00B314FF">
        <w:t>ком</w:t>
      </w:r>
      <w:proofErr w:type="spellEnd"/>
      <w:r w:rsidRPr="00B314FF">
        <w:t xml:space="preserve"> </w:t>
      </w:r>
      <w:proofErr w:type="spellStart"/>
      <w:r w:rsidR="00E9099A">
        <w:t>г</w:t>
      </w:r>
      <w:r w:rsidRPr="00B314FF">
        <w:t>осподи</w:t>
      </w:r>
      <w:r w:rsidR="00E9099A">
        <w:t>́</w:t>
      </w:r>
      <w:r w:rsidRPr="00B314FF">
        <w:t>не</w:t>
      </w:r>
      <w:proofErr w:type="spellEnd"/>
      <w:r w:rsidRPr="00B314FF">
        <w:t xml:space="preserve"> и </w:t>
      </w:r>
      <w:r w:rsidR="00E9099A">
        <w:t>о</w:t>
      </w:r>
      <w:r w:rsidRPr="00B314FF">
        <w:t>тце</w:t>
      </w:r>
      <w:r w:rsidR="00E9099A">
        <w:t>́</w:t>
      </w:r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шем</w:t>
      </w:r>
      <w:proofErr w:type="spellEnd"/>
      <w:r w:rsidRPr="00B314FF">
        <w:t xml:space="preserve"> </w:t>
      </w:r>
      <w:proofErr w:type="spellStart"/>
      <w:r w:rsidRPr="00B314FF">
        <w:t>Святе</w:t>
      </w:r>
      <w:r w:rsidR="00E9099A">
        <w:t>́</w:t>
      </w:r>
      <w:r w:rsidRPr="00B314FF">
        <w:t>йшем</w:t>
      </w:r>
      <w:proofErr w:type="spellEnd"/>
      <w:r w:rsidRPr="00B314FF">
        <w:t xml:space="preserve"> </w:t>
      </w:r>
      <w:proofErr w:type="spellStart"/>
      <w:r w:rsidRPr="00B314FF">
        <w:t>Патриа</w:t>
      </w:r>
      <w:r w:rsidR="00E9099A">
        <w:t>́</w:t>
      </w:r>
      <w:r w:rsidRPr="00B314FF">
        <w:t>рхе</w:t>
      </w:r>
      <w:proofErr w:type="spellEnd"/>
      <w:r w:rsidRPr="00B314FF">
        <w:t xml:space="preserve"> </w:t>
      </w:r>
      <w:proofErr w:type="spellStart"/>
      <w:r w:rsidRPr="00B314FF">
        <w:t>Кири</w:t>
      </w:r>
      <w:r w:rsidR="00E9099A">
        <w:t>́</w:t>
      </w:r>
      <w:r w:rsidRPr="00B314FF">
        <w:t>лле</w:t>
      </w:r>
      <w:proofErr w:type="spellEnd"/>
      <w:r w:rsidR="00C3285D">
        <w:t xml:space="preserve">, и о </w:t>
      </w:r>
      <w:proofErr w:type="spellStart"/>
      <w:r w:rsidR="00C3285D">
        <w:t>господи́не</w:t>
      </w:r>
      <w:proofErr w:type="spellEnd"/>
      <w:r w:rsidR="00C3285D">
        <w:t xml:space="preserve"> </w:t>
      </w:r>
      <w:proofErr w:type="spellStart"/>
      <w:r w:rsidR="00C3285D">
        <w:t>на́шем</w:t>
      </w:r>
      <w:proofErr w:type="spellEnd"/>
      <w:r w:rsidR="00C3285D">
        <w:t xml:space="preserve"> </w:t>
      </w:r>
      <w:proofErr w:type="spellStart"/>
      <w:r w:rsidR="00C3285D">
        <w:t>высокопреосвяще́ннейшем</w:t>
      </w:r>
      <w:proofErr w:type="spellEnd"/>
      <w:r w:rsidR="00C3285D">
        <w:t xml:space="preserve"> </w:t>
      </w:r>
      <w:proofErr w:type="spellStart"/>
      <w:r w:rsidR="00C3285D">
        <w:t>митрополи́те</w:t>
      </w:r>
      <w:proofErr w:type="spellEnd"/>
      <w:r w:rsidR="00C3285D">
        <w:t xml:space="preserve"> </w:t>
      </w:r>
      <w:r w:rsidR="00C3285D" w:rsidRPr="00C3285D">
        <w:rPr>
          <w:rStyle w:val="nbtservred"/>
        </w:rPr>
        <w:t>(или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:</w:t>
      </w:r>
      <w:r w:rsidR="00C3285D">
        <w:t xml:space="preserve"> </w:t>
      </w:r>
      <w:proofErr w:type="spellStart"/>
      <w:r w:rsidR="00C3285D">
        <w:t>архиепи́скопе</w:t>
      </w:r>
      <w:proofErr w:type="spellEnd"/>
      <w:r w:rsidR="00C3285D">
        <w:t xml:space="preserve">, </w:t>
      </w:r>
      <w:r w:rsidR="00C3285D" w:rsidRPr="00C3285D">
        <w:rPr>
          <w:rStyle w:val="nbtservred"/>
        </w:rPr>
        <w:t>или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:</w:t>
      </w:r>
      <w:r w:rsidR="00C3285D">
        <w:t xml:space="preserve"> </w:t>
      </w:r>
      <w:proofErr w:type="spellStart"/>
      <w:r w:rsidR="00C3285D">
        <w:t>преосвяще́ннейшем</w:t>
      </w:r>
      <w:proofErr w:type="spellEnd"/>
      <w:r w:rsidR="00C3285D">
        <w:t xml:space="preserve"> </w:t>
      </w:r>
      <w:proofErr w:type="spellStart"/>
      <w:r w:rsidR="00C3285D">
        <w:t>епи́скопе</w:t>
      </w:r>
      <w:proofErr w:type="spellEnd"/>
      <w:r w:rsidR="00C3285D" w:rsidRPr="00C3285D">
        <w:rPr>
          <w:rStyle w:val="nbtservred"/>
        </w:rPr>
        <w:t>)</w:t>
      </w:r>
      <w:r w:rsidRPr="00B314FF">
        <w:t xml:space="preserve"> </w:t>
      </w:r>
      <w:r w:rsidR="00C3285D" w:rsidRPr="00C3285D">
        <w:rPr>
          <w:rStyle w:val="nbtservred"/>
        </w:rPr>
        <w:t>(</w:t>
      </w:r>
      <w:proofErr w:type="spellStart"/>
      <w:r w:rsidR="00C3285D" w:rsidRPr="00C3285D">
        <w:rPr>
          <w:rStyle w:val="nbtservred"/>
        </w:rPr>
        <w:t>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мярек</w:t>
      </w:r>
      <w:proofErr w:type="spellEnd"/>
      <w:r w:rsidR="00C3285D" w:rsidRPr="00C3285D">
        <w:rPr>
          <w:rStyle w:val="nbtservred"/>
        </w:rPr>
        <w:t>)</w:t>
      </w:r>
      <w:r w:rsidR="00C3285D" w:rsidRPr="00C3285D">
        <w:t>,</w:t>
      </w:r>
      <w:r w:rsidR="00C3285D">
        <w:t xml:space="preserve"> </w:t>
      </w:r>
      <w:r w:rsidRPr="00B314FF">
        <w:t xml:space="preserve">и </w:t>
      </w:r>
      <w:proofErr w:type="gramStart"/>
      <w:r w:rsidRPr="00B314FF">
        <w:t>о</w:t>
      </w:r>
      <w:proofErr w:type="gramEnd"/>
      <w:r w:rsidRPr="00B314FF">
        <w:t xml:space="preserve"> всей во Христе</w:t>
      </w:r>
      <w:r w:rsidR="00E9099A">
        <w:t>́</w:t>
      </w:r>
      <w:r w:rsidRPr="00B314FF">
        <w:t xml:space="preserve"> </w:t>
      </w:r>
      <w:proofErr w:type="spellStart"/>
      <w:r w:rsidRPr="00B314FF">
        <w:t>бра</w:t>
      </w:r>
      <w:r w:rsidR="00E9099A">
        <w:t>́</w:t>
      </w:r>
      <w:r w:rsidRPr="00B314FF">
        <w:t>тии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C3285D" w:rsidRDefault="00C3285D" w:rsidP="00EB19CA">
      <w:pPr>
        <w:pStyle w:val="nbtservbasic"/>
      </w:pPr>
      <w:r>
        <w:rPr>
          <w:rStyle w:val="nbtservred"/>
        </w:rPr>
        <w:t>Е</w:t>
      </w:r>
      <w:r w:rsidRPr="00C3285D">
        <w:t>ще</w:t>
      </w:r>
      <w:r>
        <w:t>́</w:t>
      </w:r>
      <w:r w:rsidRPr="00C3285D">
        <w:t xml:space="preserve"> </w:t>
      </w:r>
      <w:proofErr w:type="spellStart"/>
      <w:proofErr w:type="gramStart"/>
      <w:r>
        <w:t>мо́лимся</w:t>
      </w:r>
      <w:proofErr w:type="spellEnd"/>
      <w:proofErr w:type="gramEnd"/>
      <w:r>
        <w:t xml:space="preserve"> о </w:t>
      </w:r>
      <w:proofErr w:type="spellStart"/>
      <w:r>
        <w:t>Богохрани́мей</w:t>
      </w:r>
      <w:proofErr w:type="spellEnd"/>
      <w:r>
        <w:t xml:space="preserve"> стране́ </w:t>
      </w:r>
      <w:proofErr w:type="spellStart"/>
      <w:r>
        <w:t>на́шей</w:t>
      </w:r>
      <w:proofErr w:type="spellEnd"/>
      <w:r>
        <w:t xml:space="preserve">, </w:t>
      </w:r>
      <w:proofErr w:type="spellStart"/>
      <w:r>
        <w:t>власте́х</w:t>
      </w:r>
      <w:proofErr w:type="spellEnd"/>
      <w:r>
        <w:t xml:space="preserve"> и </w:t>
      </w:r>
      <w:proofErr w:type="spellStart"/>
      <w:r>
        <w:t>во́инстве</w:t>
      </w:r>
      <w:proofErr w:type="spellEnd"/>
      <w:r>
        <w:t xml:space="preserve"> </w:t>
      </w:r>
      <w:proofErr w:type="spellStart"/>
      <w:r>
        <w:t>ея</w:t>
      </w:r>
      <w:proofErr w:type="spellEnd"/>
      <w:r>
        <w:t xml:space="preserve">́, да </w:t>
      </w:r>
      <w:proofErr w:type="spellStart"/>
      <w:r>
        <w:t>ти́хое</w:t>
      </w:r>
      <w:proofErr w:type="spellEnd"/>
      <w:r>
        <w:t xml:space="preserve"> и </w:t>
      </w:r>
      <w:proofErr w:type="spellStart"/>
      <w:r>
        <w:t>безмо́лвное</w:t>
      </w:r>
      <w:proofErr w:type="spellEnd"/>
      <w:r>
        <w:t xml:space="preserve"> житие́ </w:t>
      </w:r>
      <w:proofErr w:type="spellStart"/>
      <w:r>
        <w:t>поживе́м</w:t>
      </w:r>
      <w:proofErr w:type="spellEnd"/>
      <w:r>
        <w:t xml:space="preserve"> во </w:t>
      </w:r>
      <w:proofErr w:type="spellStart"/>
      <w:r>
        <w:t>вся́ком</w:t>
      </w:r>
      <w:proofErr w:type="spellEnd"/>
      <w:r>
        <w:t xml:space="preserve"> </w:t>
      </w:r>
      <w:proofErr w:type="spellStart"/>
      <w:r>
        <w:t>благоче́стии</w:t>
      </w:r>
      <w:proofErr w:type="spellEnd"/>
      <w:r>
        <w:t xml:space="preserve"> и чистоте́.</w:t>
      </w:r>
    </w:p>
    <w:p w:rsidR="00C3285D" w:rsidRPr="00B314FF" w:rsidRDefault="00C3285D" w:rsidP="00C3285D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C3285D" w:rsidP="00EB19CA">
      <w:pPr>
        <w:pStyle w:val="nbtservbasic"/>
      </w:pPr>
      <w:proofErr w:type="spellStart"/>
      <w:r>
        <w:rPr>
          <w:rStyle w:val="nbtservred"/>
        </w:rPr>
        <w:t>И́</w:t>
      </w:r>
      <w:r w:rsidRPr="00C3285D">
        <w:t>же</w:t>
      </w:r>
      <w:proofErr w:type="spellEnd"/>
      <w:r w:rsidRPr="00C3285D">
        <w:t xml:space="preserve"> </w:t>
      </w:r>
      <w:r>
        <w:t xml:space="preserve">от </w:t>
      </w:r>
      <w:proofErr w:type="spellStart"/>
      <w:r>
        <w:t>бу</w:t>
      </w:r>
      <w:r w:rsidR="00D339CD">
        <w:t>́</w:t>
      </w:r>
      <w:r>
        <w:t>ри</w:t>
      </w:r>
      <w:proofErr w:type="spellEnd"/>
      <w:r>
        <w:t xml:space="preserve"> </w:t>
      </w:r>
      <w:proofErr w:type="spellStart"/>
      <w:r>
        <w:t>морски</w:t>
      </w:r>
      <w:r w:rsidR="00D339CD">
        <w:t>́</w:t>
      </w:r>
      <w:r>
        <w:t>я</w:t>
      </w:r>
      <w:proofErr w:type="spellEnd"/>
      <w:r>
        <w:t xml:space="preserve"> </w:t>
      </w:r>
      <w:proofErr w:type="spellStart"/>
      <w:r>
        <w:t>спасы</w:t>
      </w:r>
      <w:r w:rsidR="00D339CD">
        <w:t>́</w:t>
      </w:r>
      <w:r>
        <w:t>й</w:t>
      </w:r>
      <w:proofErr w:type="spellEnd"/>
      <w:r>
        <w:t xml:space="preserve"> ученики</w:t>
      </w:r>
      <w:proofErr w:type="gramStart"/>
      <w:r w:rsidR="00D339CD">
        <w:t>́</w:t>
      </w:r>
      <w:r>
        <w:t xml:space="preserve"> Т</w:t>
      </w:r>
      <w:proofErr w:type="gramEnd"/>
      <w:r>
        <w:t>воя</w:t>
      </w:r>
      <w:r w:rsidR="00D339CD">
        <w:t>́</w:t>
      </w:r>
      <w:r>
        <w:t xml:space="preserve">, </w:t>
      </w:r>
      <w:proofErr w:type="spellStart"/>
      <w:r>
        <w:t>Го</w:t>
      </w:r>
      <w:r w:rsidR="00D339CD">
        <w:t>́</w:t>
      </w:r>
      <w:r>
        <w:t>споди</w:t>
      </w:r>
      <w:proofErr w:type="spellEnd"/>
      <w:r>
        <w:t>, запрети</w:t>
      </w:r>
      <w:r w:rsidR="00D339CD">
        <w:t>́</w:t>
      </w:r>
      <w:r>
        <w:t xml:space="preserve"> </w:t>
      </w:r>
      <w:proofErr w:type="spellStart"/>
      <w:r>
        <w:t>бу</w:t>
      </w:r>
      <w:r w:rsidR="00D339CD">
        <w:t>́</w:t>
      </w:r>
      <w:r>
        <w:t>ри</w:t>
      </w:r>
      <w:proofErr w:type="spellEnd"/>
      <w:r>
        <w:t xml:space="preserve"> и </w:t>
      </w:r>
      <w:proofErr w:type="spellStart"/>
      <w:r>
        <w:t>ве</w:t>
      </w:r>
      <w:r w:rsidR="00D339CD">
        <w:t>́</w:t>
      </w:r>
      <w:r>
        <w:t>тром</w:t>
      </w:r>
      <w:proofErr w:type="spellEnd"/>
      <w:r>
        <w:t>, утверди</w:t>
      </w:r>
      <w:r w:rsidR="00D339CD">
        <w:t>́</w:t>
      </w:r>
      <w:r>
        <w:t xml:space="preserve"> </w:t>
      </w:r>
      <w:proofErr w:type="spellStart"/>
      <w:r>
        <w:t>основа</w:t>
      </w:r>
      <w:r w:rsidR="00D339CD">
        <w:t>́</w:t>
      </w:r>
      <w:r>
        <w:t>ния</w:t>
      </w:r>
      <w:proofErr w:type="spellEnd"/>
      <w:r>
        <w:t xml:space="preserve"> земли</w:t>
      </w:r>
      <w:r w:rsidR="00D339CD">
        <w:t>́</w:t>
      </w:r>
      <w:r>
        <w:t xml:space="preserve">, </w:t>
      </w:r>
      <w:proofErr w:type="spellStart"/>
      <w:r>
        <w:t>мо</w:t>
      </w:r>
      <w:r w:rsidR="00D339CD">
        <w:t>́</w:t>
      </w:r>
      <w:r>
        <w:t>лим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ся</w:t>
      </w:r>
      <w:proofErr w:type="spellEnd"/>
      <w:r>
        <w:t xml:space="preserve">, </w:t>
      </w:r>
      <w:proofErr w:type="spellStart"/>
      <w:r>
        <w:t>услы</w:t>
      </w:r>
      <w:r w:rsidR="00D339CD">
        <w:t>́</w:t>
      </w:r>
      <w:r>
        <w:t>ши</w:t>
      </w:r>
      <w:proofErr w:type="spellEnd"/>
      <w:r>
        <w:t xml:space="preserve"> и </w:t>
      </w:r>
      <w:proofErr w:type="spellStart"/>
      <w:r>
        <w:t>ми</w:t>
      </w:r>
      <w:r w:rsidR="00D339CD">
        <w:t>́</w:t>
      </w:r>
      <w:r>
        <w:t>лостивно</w:t>
      </w:r>
      <w:proofErr w:type="spellEnd"/>
      <w:r>
        <w:t xml:space="preserve"> </w:t>
      </w:r>
      <w:proofErr w:type="spellStart"/>
      <w:r>
        <w:t>поми</w:t>
      </w:r>
      <w:r w:rsidR="00D339CD">
        <w:t>́</w:t>
      </w:r>
      <w:r>
        <w:t>луй</w:t>
      </w:r>
      <w:proofErr w:type="spellEnd"/>
      <w:r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4341FE" w:rsidRPr="004341FE" w:rsidRDefault="004341FE" w:rsidP="004341FE">
      <w:pPr>
        <w:pStyle w:val="nbtservbasic"/>
      </w:pPr>
      <w:proofErr w:type="spellStart"/>
      <w:r w:rsidRPr="004341FE">
        <w:rPr>
          <w:rStyle w:val="nbtservred"/>
        </w:rPr>
        <w:t>С</w:t>
      </w:r>
      <w:r w:rsidRPr="004341FE">
        <w:t>отвори</w:t>
      </w:r>
      <w:r>
        <w:t>́</w:t>
      </w:r>
      <w:r w:rsidRPr="004341FE">
        <w:t>вый</w:t>
      </w:r>
      <w:proofErr w:type="spellEnd"/>
      <w:r w:rsidRPr="004341FE">
        <w:t xml:space="preserve"> мир и вся, </w:t>
      </w:r>
      <w:proofErr w:type="spellStart"/>
      <w:r w:rsidRPr="004341FE">
        <w:t>я</w:t>
      </w:r>
      <w:r>
        <w:t>́</w:t>
      </w:r>
      <w:r w:rsidRPr="004341FE">
        <w:t>же</w:t>
      </w:r>
      <w:proofErr w:type="spellEnd"/>
      <w:r w:rsidRPr="004341FE">
        <w:t xml:space="preserve"> в нем, </w:t>
      </w:r>
      <w:proofErr w:type="spellStart"/>
      <w:proofErr w:type="gramStart"/>
      <w:r w:rsidRPr="004341FE">
        <w:t>Го</w:t>
      </w:r>
      <w:r>
        <w:t>́</w:t>
      </w:r>
      <w:r w:rsidRPr="004341FE">
        <w:t>споди</w:t>
      </w:r>
      <w:proofErr w:type="spellEnd"/>
      <w:proofErr w:type="gramEnd"/>
      <w:r w:rsidRPr="004341FE">
        <w:t xml:space="preserve">, </w:t>
      </w:r>
      <w:proofErr w:type="spellStart"/>
      <w:r w:rsidRPr="004341FE">
        <w:t>приими</w:t>
      </w:r>
      <w:proofErr w:type="spellEnd"/>
      <w:r>
        <w:t>́</w:t>
      </w:r>
      <w:r w:rsidRPr="004341FE">
        <w:t xml:space="preserve"> </w:t>
      </w:r>
      <w:proofErr w:type="spellStart"/>
      <w:r w:rsidRPr="004341FE">
        <w:t>покая</w:t>
      </w:r>
      <w:r>
        <w:t>́</w:t>
      </w:r>
      <w:r w:rsidRPr="004341FE">
        <w:t>ние</w:t>
      </w:r>
      <w:proofErr w:type="spellEnd"/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ше</w:t>
      </w:r>
      <w:proofErr w:type="spellEnd"/>
      <w:r w:rsidRPr="004341FE">
        <w:t xml:space="preserve"> и во </w:t>
      </w:r>
      <w:proofErr w:type="spellStart"/>
      <w:r w:rsidRPr="004341FE">
        <w:t>вре</w:t>
      </w:r>
      <w:r>
        <w:t>́</w:t>
      </w:r>
      <w:r w:rsidRPr="004341FE">
        <w:t>мя</w:t>
      </w:r>
      <w:proofErr w:type="spellEnd"/>
      <w:r w:rsidRPr="004341FE">
        <w:t xml:space="preserve"> </w:t>
      </w:r>
      <w:proofErr w:type="spellStart"/>
      <w:r w:rsidRPr="004341FE">
        <w:t>потре</w:t>
      </w:r>
      <w:r>
        <w:t>́</w:t>
      </w:r>
      <w:r w:rsidRPr="004341FE">
        <w:t>бно</w:t>
      </w:r>
      <w:proofErr w:type="spellEnd"/>
      <w:r w:rsidRPr="004341FE">
        <w:t xml:space="preserve"> </w:t>
      </w:r>
      <w:proofErr w:type="spellStart"/>
      <w:r w:rsidRPr="004341FE">
        <w:t>посли</w:t>
      </w:r>
      <w:proofErr w:type="spellEnd"/>
      <w:r>
        <w:t>́</w:t>
      </w:r>
      <w:r w:rsidRPr="004341FE">
        <w:t xml:space="preserve"> земли</w:t>
      </w:r>
      <w:r>
        <w:t>́</w:t>
      </w:r>
      <w:r w:rsidRPr="004341FE">
        <w:t xml:space="preserve"> дождь и </w:t>
      </w:r>
      <w:proofErr w:type="spellStart"/>
      <w:r w:rsidRPr="004341FE">
        <w:t>благорастворе</w:t>
      </w:r>
      <w:r>
        <w:t>́</w:t>
      </w:r>
      <w:r w:rsidRPr="004341FE">
        <w:t>ние</w:t>
      </w:r>
      <w:proofErr w:type="spellEnd"/>
      <w:r w:rsidRPr="004341FE">
        <w:t xml:space="preserve"> </w:t>
      </w:r>
      <w:proofErr w:type="spellStart"/>
      <w:r w:rsidRPr="004341FE">
        <w:t>возду</w:t>
      </w:r>
      <w:r>
        <w:t>́</w:t>
      </w:r>
      <w:r w:rsidRPr="004341FE">
        <w:t>хов</w:t>
      </w:r>
      <w:proofErr w:type="spellEnd"/>
      <w:r w:rsidRPr="004341FE">
        <w:t>, умири</w:t>
      </w:r>
      <w:r>
        <w:t>́</w:t>
      </w:r>
      <w:r w:rsidRPr="004341FE">
        <w:t xml:space="preserve"> </w:t>
      </w:r>
      <w:proofErr w:type="spellStart"/>
      <w:r w:rsidRPr="004341FE">
        <w:t>стихи</w:t>
      </w:r>
      <w:r>
        <w:t>́</w:t>
      </w:r>
      <w:r w:rsidRPr="004341FE">
        <w:t>и</w:t>
      </w:r>
      <w:proofErr w:type="spellEnd"/>
      <w:r w:rsidRPr="004341FE">
        <w:t xml:space="preserve">, да грех </w:t>
      </w:r>
      <w:proofErr w:type="spellStart"/>
      <w:r w:rsidRPr="004341FE">
        <w:t>на</w:t>
      </w:r>
      <w:r>
        <w:t>́</w:t>
      </w:r>
      <w:r w:rsidRPr="004341FE">
        <w:t>ших</w:t>
      </w:r>
      <w:proofErr w:type="spellEnd"/>
      <w:r w:rsidRPr="004341FE">
        <w:t xml:space="preserve"> </w:t>
      </w:r>
      <w:proofErr w:type="spellStart"/>
      <w:r w:rsidRPr="004341FE">
        <w:t>ра</w:t>
      </w:r>
      <w:r>
        <w:t>́</w:t>
      </w:r>
      <w:r w:rsidRPr="004341FE">
        <w:t>ди</w:t>
      </w:r>
      <w:proofErr w:type="spellEnd"/>
      <w:r w:rsidRPr="004341FE">
        <w:t xml:space="preserve"> не </w:t>
      </w:r>
      <w:proofErr w:type="spellStart"/>
      <w:r w:rsidRPr="004341FE">
        <w:t>му</w:t>
      </w:r>
      <w:r>
        <w:t>́</w:t>
      </w:r>
      <w:r w:rsidRPr="004341FE">
        <w:t>чается</w:t>
      </w:r>
      <w:proofErr w:type="spellEnd"/>
      <w:r w:rsidRPr="004341FE">
        <w:t xml:space="preserve"> и </w:t>
      </w:r>
      <w:proofErr w:type="spellStart"/>
      <w:r w:rsidRPr="004341FE">
        <w:t>стра</w:t>
      </w:r>
      <w:r>
        <w:t>́</w:t>
      </w:r>
      <w:r w:rsidRPr="004341FE">
        <w:t>ждет</w:t>
      </w:r>
      <w:proofErr w:type="spellEnd"/>
      <w:r w:rsidRPr="004341FE">
        <w:t xml:space="preserve"> тварь, </w:t>
      </w:r>
      <w:proofErr w:type="spellStart"/>
      <w:r w:rsidRPr="004341FE">
        <w:t>мо</w:t>
      </w:r>
      <w:r>
        <w:t>́</w:t>
      </w:r>
      <w:r w:rsidRPr="004341FE">
        <w:t>лим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 w:rsidRPr="004341FE">
        <w:t>ся</w:t>
      </w:r>
      <w:proofErr w:type="spellEnd"/>
      <w:r w:rsidRPr="004341FE">
        <w:t xml:space="preserve">, </w:t>
      </w:r>
      <w:proofErr w:type="spellStart"/>
      <w:r w:rsidRPr="004341FE">
        <w:t>услы</w:t>
      </w:r>
      <w:r>
        <w:t>́</w:t>
      </w:r>
      <w:r w:rsidRPr="004341FE">
        <w:t>ши</w:t>
      </w:r>
      <w:proofErr w:type="spellEnd"/>
      <w:r w:rsidRPr="004341FE">
        <w:t xml:space="preserve"> и </w:t>
      </w:r>
      <w:proofErr w:type="spellStart"/>
      <w:r w:rsidRPr="004341FE">
        <w:t>ми</w:t>
      </w:r>
      <w:r>
        <w:t>́</w:t>
      </w:r>
      <w:r w:rsidRPr="004341FE">
        <w:t>лостивно</w:t>
      </w:r>
      <w:proofErr w:type="spellEnd"/>
      <w:r w:rsidRPr="004341FE">
        <w:t xml:space="preserve"> </w:t>
      </w:r>
      <w:proofErr w:type="spellStart"/>
      <w:r w:rsidRPr="004341FE">
        <w:t>поми</w:t>
      </w:r>
      <w:r>
        <w:t>́</w:t>
      </w:r>
      <w:r w:rsidRPr="004341FE">
        <w:t>луй</w:t>
      </w:r>
      <w:proofErr w:type="spellEnd"/>
      <w:r w:rsidRPr="004341FE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4341FE" w:rsidRPr="004341FE" w:rsidRDefault="004341FE" w:rsidP="004341FE">
      <w:pPr>
        <w:pStyle w:val="nbtservbasic"/>
      </w:pPr>
      <w:proofErr w:type="spellStart"/>
      <w:r w:rsidRPr="004341FE">
        <w:rPr>
          <w:rStyle w:val="nbtservred"/>
        </w:rPr>
        <w:t>Д</w:t>
      </w:r>
      <w:r w:rsidRPr="004341FE">
        <w:t>ело</w:t>
      </w:r>
      <w:r>
        <w:t>́</w:t>
      </w:r>
      <w:r w:rsidRPr="004341FE">
        <w:t>м</w:t>
      </w:r>
      <w:proofErr w:type="spellEnd"/>
      <w:r w:rsidRPr="004341FE">
        <w:t xml:space="preserve"> </w:t>
      </w:r>
      <w:proofErr w:type="spellStart"/>
      <w:proofErr w:type="gramStart"/>
      <w:r w:rsidRPr="004341FE">
        <w:t>го</w:t>
      </w:r>
      <w:r>
        <w:t>́</w:t>
      </w:r>
      <w:r w:rsidRPr="004341FE">
        <w:t>рдых</w:t>
      </w:r>
      <w:proofErr w:type="spellEnd"/>
      <w:proofErr w:type="gramEnd"/>
      <w:r w:rsidRPr="004341FE">
        <w:t xml:space="preserve"> </w:t>
      </w:r>
      <w:proofErr w:type="spellStart"/>
      <w:r w:rsidRPr="004341FE">
        <w:t>проти</w:t>
      </w:r>
      <w:r>
        <w:t>́</w:t>
      </w:r>
      <w:r w:rsidRPr="004341FE">
        <w:t>вящийся</w:t>
      </w:r>
      <w:proofErr w:type="spellEnd"/>
      <w:r w:rsidRPr="004341FE">
        <w:t xml:space="preserve">, </w:t>
      </w:r>
      <w:proofErr w:type="spellStart"/>
      <w:r w:rsidRPr="004341FE">
        <w:t>Го</w:t>
      </w:r>
      <w:r>
        <w:t>́</w:t>
      </w:r>
      <w:r w:rsidRPr="004341FE">
        <w:t>споди</w:t>
      </w:r>
      <w:proofErr w:type="spellEnd"/>
      <w:r w:rsidRPr="004341FE">
        <w:t>, дела</w:t>
      </w:r>
      <w:r>
        <w:t>́</w:t>
      </w:r>
      <w:r w:rsidRPr="004341FE">
        <w:t xml:space="preserve"> рук </w:t>
      </w:r>
      <w:proofErr w:type="spellStart"/>
      <w:r w:rsidRPr="004341FE">
        <w:t>на</w:t>
      </w:r>
      <w:r>
        <w:t>́</w:t>
      </w:r>
      <w:r w:rsidRPr="004341FE">
        <w:t>ших</w:t>
      </w:r>
      <w:proofErr w:type="spellEnd"/>
      <w:r w:rsidRPr="004341FE">
        <w:t xml:space="preserve"> </w:t>
      </w:r>
      <w:proofErr w:type="spellStart"/>
      <w:r w:rsidRPr="004341FE">
        <w:t>испра</w:t>
      </w:r>
      <w:r>
        <w:t>́</w:t>
      </w:r>
      <w:r w:rsidRPr="004341FE">
        <w:t>ви</w:t>
      </w:r>
      <w:proofErr w:type="spellEnd"/>
      <w:r w:rsidRPr="004341FE">
        <w:t xml:space="preserve">, да не </w:t>
      </w:r>
      <w:proofErr w:type="spellStart"/>
      <w:r w:rsidRPr="004341FE">
        <w:t>обратя</w:t>
      </w:r>
      <w:r>
        <w:t>́</w:t>
      </w:r>
      <w:r w:rsidRPr="004341FE">
        <w:t>тся</w:t>
      </w:r>
      <w:proofErr w:type="spellEnd"/>
      <w:r w:rsidRPr="004341FE">
        <w:t xml:space="preserve"> на главы</w:t>
      </w:r>
      <w:r>
        <w:t>́</w:t>
      </w:r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ша</w:t>
      </w:r>
      <w:proofErr w:type="spellEnd"/>
      <w:r w:rsidRPr="004341FE">
        <w:t xml:space="preserve"> и не </w:t>
      </w:r>
      <w:proofErr w:type="spellStart"/>
      <w:r w:rsidRPr="004341FE">
        <w:t>погубя</w:t>
      </w:r>
      <w:r>
        <w:t>́</w:t>
      </w:r>
      <w:r w:rsidRPr="004341FE">
        <w:t>т</w:t>
      </w:r>
      <w:proofErr w:type="spellEnd"/>
      <w:r w:rsidRPr="004341FE">
        <w:t xml:space="preserve"> </w:t>
      </w:r>
      <w:proofErr w:type="spellStart"/>
      <w:r w:rsidRPr="004341FE">
        <w:t>ны</w:t>
      </w:r>
      <w:proofErr w:type="spellEnd"/>
      <w:r w:rsidRPr="004341FE">
        <w:t xml:space="preserve">, но </w:t>
      </w:r>
      <w:proofErr w:type="spellStart"/>
      <w:r w:rsidRPr="004341FE">
        <w:t>при</w:t>
      </w:r>
      <w:r>
        <w:t>́</w:t>
      </w:r>
      <w:r w:rsidRPr="004341FE">
        <w:t>зри</w:t>
      </w:r>
      <w:proofErr w:type="spellEnd"/>
      <w:r w:rsidRPr="004341FE">
        <w:t xml:space="preserve"> на </w:t>
      </w:r>
      <w:proofErr w:type="spellStart"/>
      <w:r w:rsidRPr="004341FE">
        <w:lastRenderedPageBreak/>
        <w:t>смире</w:t>
      </w:r>
      <w:r>
        <w:t>́</w:t>
      </w:r>
      <w:r w:rsidRPr="004341FE">
        <w:t>ние</w:t>
      </w:r>
      <w:proofErr w:type="spellEnd"/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ше</w:t>
      </w:r>
      <w:proofErr w:type="spellEnd"/>
      <w:r w:rsidRPr="004341FE">
        <w:t xml:space="preserve"> и </w:t>
      </w:r>
      <w:proofErr w:type="spellStart"/>
      <w:r w:rsidRPr="004341FE">
        <w:t>низпосли</w:t>
      </w:r>
      <w:proofErr w:type="spellEnd"/>
      <w:r>
        <w:t>́</w:t>
      </w:r>
      <w:r w:rsidRPr="004341FE">
        <w:t xml:space="preserve"> </w:t>
      </w:r>
      <w:proofErr w:type="spellStart"/>
      <w:r w:rsidRPr="004341FE">
        <w:t>благода</w:t>
      </w:r>
      <w:r>
        <w:t>́</w:t>
      </w:r>
      <w:r w:rsidRPr="004341FE">
        <w:t>ть</w:t>
      </w:r>
      <w:proofErr w:type="spellEnd"/>
      <w:r w:rsidRPr="004341FE">
        <w:t xml:space="preserve"> и мир, </w:t>
      </w:r>
      <w:proofErr w:type="spellStart"/>
      <w:r w:rsidRPr="004341FE">
        <w:t>мо</w:t>
      </w:r>
      <w:r>
        <w:t>́</w:t>
      </w:r>
      <w:r w:rsidRPr="004341FE">
        <w:t>лим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</w:t>
      </w:r>
      <w:r w:rsidRPr="004341FE">
        <w:t>я</w:t>
      </w:r>
      <w:proofErr w:type="spellEnd"/>
      <w:r>
        <w:t>,</w:t>
      </w:r>
      <w:r w:rsidRPr="004341FE">
        <w:t xml:space="preserve"> </w:t>
      </w:r>
      <w:proofErr w:type="spellStart"/>
      <w:r w:rsidRPr="004341FE">
        <w:t>услы</w:t>
      </w:r>
      <w:r>
        <w:t>́</w:t>
      </w:r>
      <w:r w:rsidRPr="004341FE">
        <w:t>ши</w:t>
      </w:r>
      <w:proofErr w:type="spellEnd"/>
      <w:r w:rsidRPr="004341FE">
        <w:t xml:space="preserve"> и </w:t>
      </w:r>
      <w:proofErr w:type="spellStart"/>
      <w:r w:rsidRPr="004341FE">
        <w:t>ми</w:t>
      </w:r>
      <w:r>
        <w:t>́</w:t>
      </w:r>
      <w:r w:rsidRPr="004341FE">
        <w:t>лостивно</w:t>
      </w:r>
      <w:proofErr w:type="spellEnd"/>
      <w:r w:rsidRPr="004341FE">
        <w:t xml:space="preserve"> </w:t>
      </w:r>
      <w:proofErr w:type="spellStart"/>
      <w:r w:rsidRPr="004341FE">
        <w:t>поми</w:t>
      </w:r>
      <w:r>
        <w:t>́</w:t>
      </w:r>
      <w:r w:rsidRPr="004341FE">
        <w:t>луй</w:t>
      </w:r>
      <w:proofErr w:type="spellEnd"/>
      <w:r w:rsidRPr="004341FE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B314FF" w:rsidRDefault="004341FE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Свяще́нник</w:t>
      </w:r>
      <w:proofErr w:type="spellEnd"/>
      <w:proofErr w:type="gramEnd"/>
      <w:r>
        <w:rPr>
          <w:rStyle w:val="nbtservred"/>
        </w:rPr>
        <w:t xml:space="preserve"> </w:t>
      </w:r>
      <w:proofErr w:type="spellStart"/>
      <w:r>
        <w:rPr>
          <w:rStyle w:val="nbtservred"/>
        </w:rPr>
        <w:t>возгла́с</w:t>
      </w:r>
      <w:proofErr w:type="spellEnd"/>
      <w:r w:rsidR="00EB19CA" w:rsidRPr="006F160B">
        <w:rPr>
          <w:rStyle w:val="nbtservred"/>
        </w:rPr>
        <w:t xml:space="preserve">: </w:t>
      </w:r>
      <w:proofErr w:type="spellStart"/>
      <w:r w:rsidR="00EB19CA" w:rsidRPr="006F160B">
        <w:rPr>
          <w:rStyle w:val="nbtservred"/>
        </w:rPr>
        <w:t>У</w:t>
      </w:r>
      <w:r w:rsidR="00EB19CA" w:rsidRPr="00B314FF">
        <w:t>слы</w:t>
      </w:r>
      <w:r w:rsidR="00A607E5">
        <w:t>́</w:t>
      </w:r>
      <w:r w:rsidR="00EB19CA" w:rsidRPr="00B314FF">
        <w:t>ши</w:t>
      </w:r>
      <w:proofErr w:type="spellEnd"/>
      <w:r w:rsidR="00EB19CA" w:rsidRPr="00B314FF">
        <w:t xml:space="preserve"> </w:t>
      </w:r>
      <w:proofErr w:type="spellStart"/>
      <w:r w:rsidR="00EB19CA" w:rsidRPr="00B314FF">
        <w:t>ны</w:t>
      </w:r>
      <w:proofErr w:type="spellEnd"/>
      <w:r w:rsidR="00EB19CA" w:rsidRPr="00B314FF">
        <w:t xml:space="preserve">, </w:t>
      </w:r>
      <w:proofErr w:type="spellStart"/>
      <w:r w:rsidR="00EB19CA" w:rsidRPr="00B314FF">
        <w:t>Бо</w:t>
      </w:r>
      <w:r w:rsidR="00A607E5">
        <w:t>́</w:t>
      </w:r>
      <w:r w:rsidR="00EB19CA" w:rsidRPr="00B314FF">
        <w:t>же</w:t>
      </w:r>
      <w:proofErr w:type="spellEnd"/>
      <w:r w:rsidR="00EB19CA" w:rsidRPr="00B314FF">
        <w:t xml:space="preserve">, </w:t>
      </w:r>
      <w:proofErr w:type="spellStart"/>
      <w:r w:rsidR="00EB19CA" w:rsidRPr="00B314FF">
        <w:t>Спаси</w:t>
      </w:r>
      <w:r w:rsidR="00A607E5">
        <w:t>́</w:t>
      </w:r>
      <w:r w:rsidR="00EB19CA" w:rsidRPr="00B314FF">
        <w:t>телю</w:t>
      </w:r>
      <w:proofErr w:type="spellEnd"/>
      <w:r w:rsidR="00EB19CA" w:rsidRPr="00B314FF">
        <w:t xml:space="preserve"> наш, </w:t>
      </w:r>
      <w:proofErr w:type="spellStart"/>
      <w:r w:rsidR="00EB19CA" w:rsidRPr="00B314FF">
        <w:t>упова</w:t>
      </w:r>
      <w:r w:rsidR="00A607E5">
        <w:t>́</w:t>
      </w:r>
      <w:r w:rsidR="00EB19CA" w:rsidRPr="00B314FF">
        <w:t>ние</w:t>
      </w:r>
      <w:proofErr w:type="spellEnd"/>
      <w:r w:rsidR="00EB19CA" w:rsidRPr="00B314FF">
        <w:t xml:space="preserve"> всех </w:t>
      </w:r>
      <w:proofErr w:type="spellStart"/>
      <w:r w:rsidR="00EB19CA" w:rsidRPr="00B314FF">
        <w:t>конце</w:t>
      </w:r>
      <w:r w:rsidR="00A607E5">
        <w:t>́</w:t>
      </w:r>
      <w:r w:rsidR="00EB19CA" w:rsidRPr="00B314FF">
        <w:t>в</w:t>
      </w:r>
      <w:proofErr w:type="spellEnd"/>
      <w:r w:rsidR="00EB19CA" w:rsidRPr="00B314FF">
        <w:t xml:space="preserve"> земли</w:t>
      </w:r>
      <w:r w:rsidR="00A607E5">
        <w:t>́</w:t>
      </w:r>
      <w:r w:rsidR="00EB19CA" w:rsidRPr="00B314FF">
        <w:t xml:space="preserve"> и </w:t>
      </w:r>
      <w:proofErr w:type="spellStart"/>
      <w:r w:rsidR="00EB19CA" w:rsidRPr="00B314FF">
        <w:t>су</w:t>
      </w:r>
      <w:r w:rsidR="00A607E5">
        <w:t>́</w:t>
      </w:r>
      <w:r w:rsidR="00EB19CA" w:rsidRPr="00B314FF">
        <w:t>щих</w:t>
      </w:r>
      <w:proofErr w:type="spellEnd"/>
      <w:r w:rsidR="00EB19CA" w:rsidRPr="00B314FF">
        <w:t xml:space="preserve"> в </w:t>
      </w:r>
      <w:proofErr w:type="spellStart"/>
      <w:r w:rsidR="00EB19CA" w:rsidRPr="00B314FF">
        <w:t>мо</w:t>
      </w:r>
      <w:r w:rsidR="00A607E5">
        <w:t>́</w:t>
      </w:r>
      <w:r w:rsidR="00EB19CA" w:rsidRPr="00B314FF">
        <w:t>ри</w:t>
      </w:r>
      <w:proofErr w:type="spellEnd"/>
      <w:r w:rsidR="00EB19CA" w:rsidRPr="00B314FF">
        <w:t xml:space="preserve"> </w:t>
      </w:r>
      <w:proofErr w:type="spellStart"/>
      <w:r w:rsidR="00EB19CA" w:rsidRPr="00B314FF">
        <w:t>дале</w:t>
      </w:r>
      <w:r w:rsidR="00A607E5">
        <w:t>́</w:t>
      </w:r>
      <w:r w:rsidR="00EB19CA" w:rsidRPr="00B314FF">
        <w:t>че</w:t>
      </w:r>
      <w:proofErr w:type="spellEnd"/>
      <w:r w:rsidR="00EB19CA" w:rsidRPr="00B314FF">
        <w:t xml:space="preserve">, и </w:t>
      </w:r>
      <w:proofErr w:type="spellStart"/>
      <w:r w:rsidR="00EB19CA" w:rsidRPr="00B314FF">
        <w:t>ми</w:t>
      </w:r>
      <w:r w:rsidR="00A607E5">
        <w:t>́</w:t>
      </w:r>
      <w:r w:rsidR="00EB19CA" w:rsidRPr="00B314FF">
        <w:t>лостив</w:t>
      </w:r>
      <w:proofErr w:type="spellEnd"/>
      <w:r w:rsidR="00EB19CA" w:rsidRPr="00B314FF">
        <w:t xml:space="preserve">, </w:t>
      </w:r>
      <w:proofErr w:type="spellStart"/>
      <w:r w:rsidR="00EB19CA" w:rsidRPr="00B314FF">
        <w:t>ми</w:t>
      </w:r>
      <w:r w:rsidR="00A607E5">
        <w:t>́</w:t>
      </w:r>
      <w:r w:rsidR="00EB19CA" w:rsidRPr="00B314FF">
        <w:t>лостив</w:t>
      </w:r>
      <w:proofErr w:type="spellEnd"/>
      <w:r w:rsidR="00EB19CA" w:rsidRPr="00B314FF">
        <w:t xml:space="preserve"> </w:t>
      </w:r>
      <w:proofErr w:type="spellStart"/>
      <w:r w:rsidR="00EB19CA" w:rsidRPr="00B314FF">
        <w:t>бу</w:t>
      </w:r>
      <w:r w:rsidR="00A607E5">
        <w:t>́</w:t>
      </w:r>
      <w:r w:rsidR="00EB19CA" w:rsidRPr="00B314FF">
        <w:t>ди</w:t>
      </w:r>
      <w:proofErr w:type="spellEnd"/>
      <w:r w:rsidR="00EB19CA" w:rsidRPr="00B314FF">
        <w:t xml:space="preserve">, </w:t>
      </w:r>
      <w:proofErr w:type="spellStart"/>
      <w:r w:rsidR="00EB19CA" w:rsidRPr="00B314FF">
        <w:t>Влады</w:t>
      </w:r>
      <w:r w:rsidR="00A607E5">
        <w:t>́</w:t>
      </w:r>
      <w:r w:rsidR="00EB19CA" w:rsidRPr="00B314FF">
        <w:t>ко</w:t>
      </w:r>
      <w:proofErr w:type="spellEnd"/>
      <w:r w:rsidR="00EB19CA" w:rsidRPr="00B314FF">
        <w:t xml:space="preserve">, о </w:t>
      </w:r>
      <w:proofErr w:type="spellStart"/>
      <w:r w:rsidR="00EB19CA" w:rsidRPr="00B314FF">
        <w:t>гресе</w:t>
      </w:r>
      <w:r w:rsidR="00A607E5">
        <w:t>́</w:t>
      </w:r>
      <w:r w:rsidR="00EB19CA" w:rsidRPr="00B314FF">
        <w:t>х</w:t>
      </w:r>
      <w:proofErr w:type="spellEnd"/>
      <w:r w:rsidR="00EB19CA" w:rsidRPr="00B314FF">
        <w:t xml:space="preserve"> </w:t>
      </w:r>
      <w:proofErr w:type="spellStart"/>
      <w:r w:rsidR="00EB19CA" w:rsidRPr="00B314FF">
        <w:t>на</w:t>
      </w:r>
      <w:r w:rsidR="00A607E5">
        <w:t>́</w:t>
      </w:r>
      <w:r w:rsidR="00EB19CA" w:rsidRPr="00B314FF">
        <w:t>ших</w:t>
      </w:r>
      <w:proofErr w:type="spellEnd"/>
      <w:r w:rsidR="00EB19CA" w:rsidRPr="00B314FF">
        <w:t xml:space="preserve">, и </w:t>
      </w:r>
      <w:proofErr w:type="spellStart"/>
      <w:r w:rsidR="00EB19CA" w:rsidRPr="00B314FF">
        <w:t>поми</w:t>
      </w:r>
      <w:r w:rsidR="00A607E5">
        <w:t>́</w:t>
      </w:r>
      <w:r w:rsidR="00EB19CA" w:rsidRPr="00B314FF">
        <w:t>луй</w:t>
      </w:r>
      <w:proofErr w:type="spellEnd"/>
      <w:r w:rsidR="00EB19CA" w:rsidRPr="00B314FF">
        <w:t xml:space="preserve"> </w:t>
      </w:r>
      <w:proofErr w:type="spellStart"/>
      <w:r w:rsidR="00EB19CA" w:rsidRPr="00B314FF">
        <w:t>ны</w:t>
      </w:r>
      <w:proofErr w:type="spellEnd"/>
      <w:r w:rsidR="00EB19CA" w:rsidRPr="00B314FF">
        <w:t xml:space="preserve">. </w:t>
      </w:r>
      <w:proofErr w:type="spellStart"/>
      <w:proofErr w:type="gramStart"/>
      <w:r w:rsidR="00EB19CA" w:rsidRPr="00B314FF">
        <w:t>Ми</w:t>
      </w:r>
      <w:r w:rsidR="00A607E5">
        <w:t>́</w:t>
      </w:r>
      <w:r w:rsidR="00EB19CA" w:rsidRPr="00B314FF">
        <w:t>лостив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бо</w:t>
      </w:r>
      <w:proofErr w:type="spellEnd"/>
      <w:r w:rsidR="00EB19CA" w:rsidRPr="00B314FF">
        <w:t xml:space="preserve"> и </w:t>
      </w:r>
      <w:proofErr w:type="spellStart"/>
      <w:r w:rsidR="00EB19CA" w:rsidRPr="00B314FF">
        <w:t>Человеколю</w:t>
      </w:r>
      <w:r w:rsidR="00A607E5">
        <w:t>́</w:t>
      </w:r>
      <w:r w:rsidR="00EB19CA" w:rsidRPr="00B314FF">
        <w:t>бец</w:t>
      </w:r>
      <w:proofErr w:type="spellEnd"/>
      <w:r w:rsidR="00EB19CA" w:rsidRPr="00B314FF">
        <w:t xml:space="preserve"> Бог </w:t>
      </w:r>
      <w:proofErr w:type="spellStart"/>
      <w:r w:rsidR="00EB19CA" w:rsidRPr="00B314FF">
        <w:t>еси</w:t>
      </w:r>
      <w:proofErr w:type="spellEnd"/>
      <w:r w:rsidR="00A607E5">
        <w:t>́</w:t>
      </w:r>
      <w:r w:rsidR="00EB19CA" w:rsidRPr="00B314FF">
        <w:t>, и Тебе</w:t>
      </w:r>
      <w:r w:rsidR="00A607E5">
        <w:t>́</w:t>
      </w:r>
      <w:r w:rsidR="00EB19CA" w:rsidRPr="00B314FF">
        <w:t xml:space="preserve"> </w:t>
      </w:r>
      <w:proofErr w:type="spellStart"/>
      <w:r w:rsidR="00EB19CA" w:rsidRPr="00B314FF">
        <w:t>сла</w:t>
      </w:r>
      <w:r w:rsidR="00A607E5">
        <w:t>́</w:t>
      </w:r>
      <w:r w:rsidR="00EB19CA" w:rsidRPr="00B314FF">
        <w:t>ву</w:t>
      </w:r>
      <w:proofErr w:type="spellEnd"/>
      <w:r w:rsidR="00EB19CA" w:rsidRPr="00B314FF">
        <w:t xml:space="preserve"> </w:t>
      </w:r>
      <w:proofErr w:type="spellStart"/>
      <w:r w:rsidR="00EB19CA" w:rsidRPr="00B314FF">
        <w:t>возсыла</w:t>
      </w:r>
      <w:r w:rsidR="00A607E5">
        <w:t>́</w:t>
      </w:r>
      <w:r w:rsidR="00EB19CA" w:rsidRPr="00B314FF">
        <w:t>ем</w:t>
      </w:r>
      <w:proofErr w:type="spellEnd"/>
      <w:r w:rsidR="00EB19CA" w:rsidRPr="00B314FF">
        <w:t>, Отцу</w:t>
      </w:r>
      <w:r w:rsidR="00A607E5">
        <w:t>́</w:t>
      </w:r>
      <w:r w:rsidR="00EB19CA" w:rsidRPr="00B314FF">
        <w:t xml:space="preserve"> и </w:t>
      </w:r>
      <w:proofErr w:type="spellStart"/>
      <w:r w:rsidR="00EB19CA" w:rsidRPr="00B314FF">
        <w:t>Сы</w:t>
      </w:r>
      <w:r w:rsidR="00A607E5">
        <w:t>́</w:t>
      </w:r>
      <w:r w:rsidR="00EB19CA" w:rsidRPr="00B314FF">
        <w:t>ну</w:t>
      </w:r>
      <w:proofErr w:type="spellEnd"/>
      <w:r w:rsidR="00EB19CA" w:rsidRPr="00B314FF">
        <w:t xml:space="preserve"> и </w:t>
      </w:r>
      <w:proofErr w:type="spellStart"/>
      <w:r w:rsidR="00EB19CA" w:rsidRPr="00B314FF">
        <w:t>Свято</w:t>
      </w:r>
      <w:r w:rsidR="00A607E5">
        <w:t>́</w:t>
      </w:r>
      <w:r w:rsidR="00EB19CA" w:rsidRPr="00B314FF">
        <w:t>му</w:t>
      </w:r>
      <w:proofErr w:type="spellEnd"/>
      <w:r w:rsidR="00EB19CA" w:rsidRPr="00B314FF">
        <w:t xml:space="preserve"> </w:t>
      </w:r>
      <w:proofErr w:type="spellStart"/>
      <w:r w:rsidR="00EB19CA" w:rsidRPr="00B314FF">
        <w:t>Ду</w:t>
      </w:r>
      <w:r w:rsidR="00A607E5">
        <w:t>́</w:t>
      </w:r>
      <w:r w:rsidR="00EB19CA" w:rsidRPr="00B314FF">
        <w:t>ху</w:t>
      </w:r>
      <w:proofErr w:type="spellEnd"/>
      <w:r w:rsidR="00EB19CA" w:rsidRPr="00B314FF">
        <w:t xml:space="preserve">, </w:t>
      </w:r>
      <w:proofErr w:type="spellStart"/>
      <w:r w:rsidR="00EB19CA" w:rsidRPr="00B314FF">
        <w:t>ны</w:t>
      </w:r>
      <w:r w:rsidR="00A607E5">
        <w:t>́</w:t>
      </w:r>
      <w:r w:rsidR="00EB19CA" w:rsidRPr="00B314FF">
        <w:t>не</w:t>
      </w:r>
      <w:proofErr w:type="spellEnd"/>
      <w:r w:rsidR="00EB19CA" w:rsidRPr="00B314FF">
        <w:t xml:space="preserve"> и </w:t>
      </w:r>
      <w:proofErr w:type="spellStart"/>
      <w:r w:rsidR="00EB19CA" w:rsidRPr="00B314FF">
        <w:t>при</w:t>
      </w:r>
      <w:r w:rsidR="00A607E5">
        <w:t>́</w:t>
      </w:r>
      <w:r w:rsidR="00EB19CA" w:rsidRPr="00B314FF">
        <w:t>сно</w:t>
      </w:r>
      <w:proofErr w:type="spellEnd"/>
      <w:r w:rsidR="00A607E5">
        <w:t>,</w:t>
      </w:r>
      <w:r w:rsidR="00EB19CA" w:rsidRPr="00B314FF">
        <w:t xml:space="preserve"> и во </w:t>
      </w:r>
      <w:proofErr w:type="spellStart"/>
      <w:r w:rsidR="00EB19CA" w:rsidRPr="00B314FF">
        <w:t>ве</w:t>
      </w:r>
      <w:r w:rsidR="00A607E5">
        <w:t>́</w:t>
      </w:r>
      <w:r w:rsidR="00EB19CA" w:rsidRPr="00B314FF">
        <w:t>ки</w:t>
      </w:r>
      <w:proofErr w:type="spellEnd"/>
      <w:r w:rsidR="00EB19CA" w:rsidRPr="00B314FF">
        <w:t xml:space="preserve"> </w:t>
      </w:r>
      <w:proofErr w:type="spellStart"/>
      <w:r w:rsidR="00EB19CA" w:rsidRPr="00B314FF">
        <w:t>веко</w:t>
      </w:r>
      <w:r w:rsidR="00A607E5">
        <w:t>́</w:t>
      </w:r>
      <w:r w:rsidR="00EB19CA" w:rsidRPr="00B314FF">
        <w:t>в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EB19CA" w:rsidRPr="00B314FF" w:rsidRDefault="004341FE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A607E5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Г</w:t>
      </w:r>
      <w:r w:rsidR="00EB19CA" w:rsidRPr="00B314FF">
        <w:t>о</w:t>
      </w:r>
      <w:r w:rsidR="00A607E5">
        <w:t>́</w:t>
      </w:r>
      <w:r w:rsidR="00EB19CA" w:rsidRPr="00B314FF">
        <w:t>споду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помо</w:t>
      </w:r>
      <w:r w:rsidR="00A607E5">
        <w:t>́</w:t>
      </w:r>
      <w:r w:rsidR="00EB19CA" w:rsidRPr="00B314FF">
        <w:t>лимся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Г</w:t>
      </w:r>
      <w:r w:rsidRPr="00B314FF">
        <w:t>о</w:t>
      </w:r>
      <w:r w:rsidR="00A607E5">
        <w:t>́</w:t>
      </w:r>
      <w:r w:rsidRPr="00B314FF">
        <w:t>споди</w:t>
      </w:r>
      <w:proofErr w:type="spellEnd"/>
      <w:proofErr w:type="gramEnd"/>
      <w:r w:rsidRPr="00B314FF">
        <w:t xml:space="preserve">, </w:t>
      </w:r>
      <w:proofErr w:type="spellStart"/>
      <w:r w:rsidRPr="00B314FF">
        <w:t>поми</w:t>
      </w:r>
      <w:r w:rsidR="00A607E5">
        <w:t>́</w:t>
      </w:r>
      <w:r w:rsidRPr="00B314FF">
        <w:t>л</w:t>
      </w:r>
      <w:r>
        <w:t>у</w:t>
      </w:r>
      <w:r w:rsidRPr="00B314FF">
        <w:t>й</w:t>
      </w:r>
      <w:proofErr w:type="spellEnd"/>
      <w:r w:rsidRPr="00B314FF">
        <w:t>.</w:t>
      </w:r>
    </w:p>
    <w:p w:rsidR="00EB19CA" w:rsidRPr="00B314FF" w:rsidRDefault="004341FE" w:rsidP="00EB19CA">
      <w:pPr>
        <w:pStyle w:val="nbtservheadred"/>
      </w:pPr>
      <w:proofErr w:type="spellStart"/>
      <w:proofErr w:type="gramStart"/>
      <w:r>
        <w:t>Свяще́нник</w:t>
      </w:r>
      <w:proofErr w:type="spellEnd"/>
      <w:proofErr w:type="gramEnd"/>
      <w:r w:rsidR="00EB19CA" w:rsidRPr="00B314FF">
        <w:t xml:space="preserve"> </w:t>
      </w:r>
      <w:r>
        <w:t xml:space="preserve">же </w:t>
      </w:r>
      <w:proofErr w:type="spellStart"/>
      <w:r w:rsidR="00EB19CA" w:rsidRPr="00B314FF">
        <w:t>чтет</w:t>
      </w:r>
      <w:proofErr w:type="spellEnd"/>
      <w:r w:rsidR="00EB19CA" w:rsidRPr="00B314FF">
        <w:t xml:space="preserve"> </w:t>
      </w:r>
      <w:proofErr w:type="spellStart"/>
      <w:r w:rsidR="00EB19CA" w:rsidRPr="00B314FF">
        <w:t>моли</w:t>
      </w:r>
      <w:r w:rsidR="00A607E5">
        <w:t>́</w:t>
      </w:r>
      <w:r w:rsidR="00EB19CA" w:rsidRPr="00B314FF">
        <w:t>тву</w:t>
      </w:r>
      <w:proofErr w:type="spellEnd"/>
      <w:r>
        <w:t xml:space="preserve"> сию́</w:t>
      </w:r>
      <w:r w:rsidR="00EB19CA" w:rsidRPr="00B314FF">
        <w:t>:</w:t>
      </w:r>
    </w:p>
    <w:p w:rsidR="004341FE" w:rsidRPr="004341FE" w:rsidRDefault="004341FE" w:rsidP="004341FE">
      <w:pPr>
        <w:pStyle w:val="nbtservbasic"/>
      </w:pPr>
      <w:proofErr w:type="spellStart"/>
      <w:r w:rsidRPr="004341FE">
        <w:rPr>
          <w:rStyle w:val="nbtservred"/>
        </w:rPr>
        <w:t>В</w:t>
      </w:r>
      <w:r w:rsidRPr="004341FE">
        <w:t>лады</w:t>
      </w:r>
      <w:r>
        <w:t>́</w:t>
      </w:r>
      <w:r w:rsidRPr="004341FE">
        <w:t>ко</w:t>
      </w:r>
      <w:proofErr w:type="spellEnd"/>
      <w:r w:rsidRPr="004341FE">
        <w:t xml:space="preserve"> </w:t>
      </w:r>
      <w:proofErr w:type="spellStart"/>
      <w:r w:rsidRPr="004341FE">
        <w:t>Многоми</w:t>
      </w:r>
      <w:r>
        <w:t>́</w:t>
      </w:r>
      <w:r w:rsidRPr="004341FE">
        <w:t>лостиве</w:t>
      </w:r>
      <w:proofErr w:type="spellEnd"/>
      <w:r w:rsidRPr="004341FE">
        <w:t xml:space="preserve">, </w:t>
      </w:r>
      <w:proofErr w:type="spellStart"/>
      <w:r w:rsidRPr="004341FE">
        <w:t>Го</w:t>
      </w:r>
      <w:r>
        <w:t>́</w:t>
      </w:r>
      <w:r w:rsidRPr="004341FE">
        <w:t>споди</w:t>
      </w:r>
      <w:proofErr w:type="spellEnd"/>
      <w:r w:rsidRPr="004341FE">
        <w:t xml:space="preserve">, </w:t>
      </w:r>
      <w:proofErr w:type="spellStart"/>
      <w:r w:rsidRPr="004341FE">
        <w:t>Иису</w:t>
      </w:r>
      <w:r>
        <w:t>́</w:t>
      </w:r>
      <w:r w:rsidRPr="004341FE">
        <w:t>се</w:t>
      </w:r>
      <w:proofErr w:type="spellEnd"/>
      <w:r w:rsidRPr="004341FE">
        <w:t xml:space="preserve"> Христе</w:t>
      </w:r>
      <w:r>
        <w:t>́</w:t>
      </w:r>
      <w:r w:rsidRPr="004341FE">
        <w:t xml:space="preserve"> </w:t>
      </w:r>
      <w:proofErr w:type="spellStart"/>
      <w:r w:rsidRPr="004341FE">
        <w:t>Бо</w:t>
      </w:r>
      <w:r>
        <w:t>́</w:t>
      </w:r>
      <w:r w:rsidRPr="004341FE">
        <w:t>же</w:t>
      </w:r>
      <w:proofErr w:type="spellEnd"/>
      <w:r w:rsidRPr="004341FE">
        <w:t xml:space="preserve"> наш, </w:t>
      </w:r>
      <w:proofErr w:type="spellStart"/>
      <w:r w:rsidRPr="004341FE">
        <w:t>моли</w:t>
      </w:r>
      <w:r>
        <w:t>́</w:t>
      </w:r>
      <w:r w:rsidRPr="004341FE">
        <w:t>твами</w:t>
      </w:r>
      <w:proofErr w:type="spellEnd"/>
      <w:r w:rsidRPr="004341FE">
        <w:t xml:space="preserve"> </w:t>
      </w:r>
      <w:proofErr w:type="spellStart"/>
      <w:r w:rsidRPr="004341FE">
        <w:t>Всепречи</w:t>
      </w:r>
      <w:r>
        <w:t>́</w:t>
      </w:r>
      <w:r w:rsidRPr="004341FE">
        <w:t>стыя</w:t>
      </w:r>
      <w:proofErr w:type="spellEnd"/>
      <w:r w:rsidRPr="004341FE">
        <w:t xml:space="preserve"> </w:t>
      </w:r>
      <w:proofErr w:type="spellStart"/>
      <w:r w:rsidRPr="004341FE">
        <w:t>Влады</w:t>
      </w:r>
      <w:r>
        <w:t>́</w:t>
      </w:r>
      <w:r w:rsidRPr="004341FE">
        <w:t>чицы</w:t>
      </w:r>
      <w:proofErr w:type="spellEnd"/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шея</w:t>
      </w:r>
      <w:proofErr w:type="spellEnd"/>
      <w:r w:rsidRPr="004341FE">
        <w:t xml:space="preserve"> </w:t>
      </w:r>
      <w:proofErr w:type="spellStart"/>
      <w:r w:rsidRPr="004341FE">
        <w:t>Богоро</w:t>
      </w:r>
      <w:r>
        <w:t>́</w:t>
      </w:r>
      <w:r w:rsidRPr="004341FE">
        <w:t>дицы</w:t>
      </w:r>
      <w:proofErr w:type="spellEnd"/>
      <w:r w:rsidRPr="004341FE">
        <w:t xml:space="preserve"> и </w:t>
      </w:r>
      <w:proofErr w:type="spellStart"/>
      <w:r w:rsidRPr="004341FE">
        <w:t>Присноде</w:t>
      </w:r>
      <w:r>
        <w:t>́</w:t>
      </w:r>
      <w:r w:rsidRPr="004341FE">
        <w:t>вы</w:t>
      </w:r>
      <w:proofErr w:type="spellEnd"/>
      <w:r w:rsidRPr="004341FE">
        <w:t xml:space="preserve"> </w:t>
      </w:r>
      <w:proofErr w:type="spellStart"/>
      <w:r w:rsidRPr="004341FE">
        <w:t>Мари</w:t>
      </w:r>
      <w:r>
        <w:t>́</w:t>
      </w:r>
      <w:r w:rsidRPr="004341FE">
        <w:t>и</w:t>
      </w:r>
      <w:proofErr w:type="spellEnd"/>
      <w:r w:rsidRPr="004341FE">
        <w:t xml:space="preserve">, </w:t>
      </w:r>
      <w:proofErr w:type="spellStart"/>
      <w:r w:rsidRPr="004341FE">
        <w:t>си</w:t>
      </w:r>
      <w:r>
        <w:t>́</w:t>
      </w:r>
      <w:r w:rsidRPr="004341FE">
        <w:t>лою</w:t>
      </w:r>
      <w:proofErr w:type="spellEnd"/>
      <w:r w:rsidRPr="004341FE">
        <w:t xml:space="preserve"> </w:t>
      </w:r>
      <w:proofErr w:type="spellStart"/>
      <w:r w:rsidRPr="004341FE">
        <w:t>Честна</w:t>
      </w:r>
      <w:r>
        <w:t>́</w:t>
      </w:r>
      <w:r w:rsidRPr="004341FE">
        <w:t>го</w:t>
      </w:r>
      <w:proofErr w:type="spellEnd"/>
      <w:r w:rsidRPr="004341FE">
        <w:t xml:space="preserve"> и</w:t>
      </w:r>
      <w:proofErr w:type="gramStart"/>
      <w:r w:rsidRPr="004341FE">
        <w:t xml:space="preserve"> </w:t>
      </w:r>
      <w:proofErr w:type="spellStart"/>
      <w:r w:rsidRPr="004341FE">
        <w:t>Ж</w:t>
      </w:r>
      <w:proofErr w:type="gramEnd"/>
      <w:r w:rsidRPr="004341FE">
        <w:t>ивотворя</w:t>
      </w:r>
      <w:r>
        <w:t>́</w:t>
      </w:r>
      <w:r w:rsidRPr="004341FE">
        <w:t>щаго</w:t>
      </w:r>
      <w:proofErr w:type="spellEnd"/>
      <w:r w:rsidRPr="004341FE">
        <w:t xml:space="preserve"> Креста</w:t>
      </w:r>
      <w:r>
        <w:t>́</w:t>
      </w:r>
      <w:r w:rsidRPr="004341FE">
        <w:t xml:space="preserve">, </w:t>
      </w:r>
      <w:proofErr w:type="spellStart"/>
      <w:r w:rsidRPr="004341FE">
        <w:t>предста</w:t>
      </w:r>
      <w:r>
        <w:t>́</w:t>
      </w:r>
      <w:r w:rsidRPr="004341FE">
        <w:t>тельствы</w:t>
      </w:r>
      <w:proofErr w:type="spellEnd"/>
      <w:r w:rsidRPr="004341FE">
        <w:t xml:space="preserve"> </w:t>
      </w:r>
      <w:proofErr w:type="spellStart"/>
      <w:r w:rsidRPr="004341FE">
        <w:t>честны</w:t>
      </w:r>
      <w:r>
        <w:t>́</w:t>
      </w:r>
      <w:r w:rsidRPr="004341FE">
        <w:t>х</w:t>
      </w:r>
      <w:proofErr w:type="spellEnd"/>
      <w:r w:rsidRPr="004341FE">
        <w:t xml:space="preserve">, </w:t>
      </w:r>
      <w:proofErr w:type="spellStart"/>
      <w:r w:rsidRPr="004341FE">
        <w:t>небе</w:t>
      </w:r>
      <w:r>
        <w:t>́</w:t>
      </w:r>
      <w:r w:rsidRPr="004341FE">
        <w:t>сных</w:t>
      </w:r>
      <w:proofErr w:type="spellEnd"/>
      <w:r w:rsidRPr="004341FE">
        <w:t xml:space="preserve"> сил </w:t>
      </w:r>
      <w:proofErr w:type="spellStart"/>
      <w:r w:rsidRPr="004341FE">
        <w:t>безпло</w:t>
      </w:r>
      <w:r>
        <w:t>́</w:t>
      </w:r>
      <w:r w:rsidRPr="004341FE">
        <w:t>тных</w:t>
      </w:r>
      <w:proofErr w:type="spellEnd"/>
      <w:r w:rsidRPr="004341FE">
        <w:t xml:space="preserve">, </w:t>
      </w:r>
      <w:proofErr w:type="spellStart"/>
      <w:r w:rsidRPr="004341FE">
        <w:t>честна</w:t>
      </w:r>
      <w:r>
        <w:t>́</w:t>
      </w:r>
      <w:r w:rsidRPr="004341FE">
        <w:t>го</w:t>
      </w:r>
      <w:proofErr w:type="spellEnd"/>
      <w:r w:rsidRPr="004341FE">
        <w:t xml:space="preserve"> </w:t>
      </w:r>
      <w:proofErr w:type="spellStart"/>
      <w:r w:rsidRPr="004341FE">
        <w:t>сла</w:t>
      </w:r>
      <w:r>
        <w:t>́</w:t>
      </w:r>
      <w:r w:rsidRPr="004341FE">
        <w:t>внаго</w:t>
      </w:r>
      <w:proofErr w:type="spellEnd"/>
      <w:r w:rsidRPr="004341FE">
        <w:t xml:space="preserve"> </w:t>
      </w:r>
      <w:proofErr w:type="spellStart"/>
      <w:r w:rsidRPr="004341FE">
        <w:t>проро</w:t>
      </w:r>
      <w:r>
        <w:t>́</w:t>
      </w:r>
      <w:r w:rsidRPr="004341FE">
        <w:t>ка</w:t>
      </w:r>
      <w:proofErr w:type="spellEnd"/>
      <w:r w:rsidRPr="004341FE">
        <w:t xml:space="preserve"> </w:t>
      </w:r>
      <w:proofErr w:type="spellStart"/>
      <w:r w:rsidRPr="004341FE">
        <w:t>Предте</w:t>
      </w:r>
      <w:r>
        <w:t>́</w:t>
      </w:r>
      <w:r w:rsidRPr="004341FE">
        <w:t>чи</w:t>
      </w:r>
      <w:proofErr w:type="spellEnd"/>
      <w:r w:rsidRPr="004341FE">
        <w:t xml:space="preserve"> и </w:t>
      </w:r>
      <w:proofErr w:type="spellStart"/>
      <w:r w:rsidRPr="004341FE">
        <w:t>Крести</w:t>
      </w:r>
      <w:r>
        <w:t>́</w:t>
      </w:r>
      <w:r w:rsidRPr="004341FE">
        <w:t>теля</w:t>
      </w:r>
      <w:proofErr w:type="spellEnd"/>
      <w:r w:rsidRPr="004341FE">
        <w:t xml:space="preserve"> </w:t>
      </w:r>
      <w:proofErr w:type="spellStart"/>
      <w:r w:rsidRPr="004341FE">
        <w:t>Иоа</w:t>
      </w:r>
      <w:r>
        <w:t>́</w:t>
      </w:r>
      <w:r w:rsidRPr="004341FE">
        <w:t>нна</w:t>
      </w:r>
      <w:proofErr w:type="spellEnd"/>
      <w:r w:rsidRPr="004341FE">
        <w:t xml:space="preserve">, </w:t>
      </w:r>
      <w:proofErr w:type="spellStart"/>
      <w:r w:rsidRPr="004341FE">
        <w:t>святы</w:t>
      </w:r>
      <w:r>
        <w:t>́</w:t>
      </w:r>
      <w:r w:rsidRPr="004341FE">
        <w:t>х</w:t>
      </w:r>
      <w:proofErr w:type="spellEnd"/>
      <w:r w:rsidRPr="004341FE">
        <w:t xml:space="preserve"> </w:t>
      </w:r>
      <w:proofErr w:type="spellStart"/>
      <w:r w:rsidRPr="004341FE">
        <w:t>сла</w:t>
      </w:r>
      <w:r>
        <w:t>́</w:t>
      </w:r>
      <w:r w:rsidRPr="004341FE">
        <w:t>вных</w:t>
      </w:r>
      <w:proofErr w:type="spellEnd"/>
      <w:r w:rsidRPr="004341FE">
        <w:t xml:space="preserve"> и </w:t>
      </w:r>
      <w:proofErr w:type="spellStart"/>
      <w:r w:rsidRPr="004341FE">
        <w:t>всехва</w:t>
      </w:r>
      <w:r>
        <w:t>́</w:t>
      </w:r>
      <w:r w:rsidRPr="004341FE">
        <w:t>льных</w:t>
      </w:r>
      <w:proofErr w:type="spellEnd"/>
      <w:r w:rsidRPr="004341FE">
        <w:t xml:space="preserve"> </w:t>
      </w:r>
      <w:proofErr w:type="spellStart"/>
      <w:r w:rsidRPr="004341FE">
        <w:t>апо</w:t>
      </w:r>
      <w:r>
        <w:t>́</w:t>
      </w:r>
      <w:r w:rsidRPr="004341FE">
        <w:t>стол</w:t>
      </w:r>
      <w:proofErr w:type="spellEnd"/>
      <w:r w:rsidRPr="004341FE">
        <w:t xml:space="preserve">, </w:t>
      </w:r>
      <w:proofErr w:type="spellStart"/>
      <w:r w:rsidRPr="004341FE">
        <w:t>святы</w:t>
      </w:r>
      <w:r>
        <w:t>́</w:t>
      </w:r>
      <w:r w:rsidRPr="004341FE">
        <w:t>х</w:t>
      </w:r>
      <w:proofErr w:type="spellEnd"/>
      <w:r w:rsidRPr="004341FE">
        <w:t xml:space="preserve"> </w:t>
      </w:r>
      <w:proofErr w:type="spellStart"/>
      <w:r w:rsidRPr="004341FE">
        <w:t>сла</w:t>
      </w:r>
      <w:r>
        <w:t>́</w:t>
      </w:r>
      <w:r w:rsidRPr="004341FE">
        <w:t>вных</w:t>
      </w:r>
      <w:proofErr w:type="spellEnd"/>
      <w:r w:rsidRPr="004341FE">
        <w:t xml:space="preserve"> и </w:t>
      </w:r>
      <w:proofErr w:type="spellStart"/>
      <w:r w:rsidRPr="004341FE">
        <w:t>добропобе</w:t>
      </w:r>
      <w:r>
        <w:t>́</w:t>
      </w:r>
      <w:r w:rsidRPr="004341FE">
        <w:t>дных</w:t>
      </w:r>
      <w:proofErr w:type="spellEnd"/>
      <w:r w:rsidRPr="004341FE">
        <w:t xml:space="preserve"> </w:t>
      </w:r>
      <w:proofErr w:type="spellStart"/>
      <w:r w:rsidRPr="004341FE">
        <w:t>му</w:t>
      </w:r>
      <w:r>
        <w:t>́</w:t>
      </w:r>
      <w:r w:rsidRPr="004341FE">
        <w:t>ченик</w:t>
      </w:r>
      <w:proofErr w:type="spellEnd"/>
      <w:r w:rsidRPr="004341FE">
        <w:t xml:space="preserve">, </w:t>
      </w:r>
      <w:proofErr w:type="spellStart"/>
      <w:r w:rsidRPr="004341FE">
        <w:t>преподо</w:t>
      </w:r>
      <w:r>
        <w:t>́</w:t>
      </w:r>
      <w:r w:rsidRPr="004341FE">
        <w:t>бных</w:t>
      </w:r>
      <w:proofErr w:type="spellEnd"/>
      <w:r w:rsidRPr="004341FE">
        <w:t xml:space="preserve"> и </w:t>
      </w:r>
      <w:proofErr w:type="spellStart"/>
      <w:r w:rsidRPr="004341FE">
        <w:t>богоно</w:t>
      </w:r>
      <w:r>
        <w:t>́</w:t>
      </w:r>
      <w:r w:rsidRPr="004341FE">
        <w:t>сных</w:t>
      </w:r>
      <w:proofErr w:type="spellEnd"/>
      <w:r w:rsidRPr="004341FE">
        <w:t xml:space="preserve"> </w:t>
      </w:r>
      <w:proofErr w:type="spellStart"/>
      <w:r w:rsidRPr="004341FE">
        <w:t>оте</w:t>
      </w:r>
      <w:r>
        <w:t>́</w:t>
      </w:r>
      <w:r w:rsidRPr="004341FE">
        <w:t>ц</w:t>
      </w:r>
      <w:proofErr w:type="spellEnd"/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ших</w:t>
      </w:r>
      <w:proofErr w:type="spellEnd"/>
      <w:r w:rsidRPr="004341FE">
        <w:t xml:space="preserve"> и всех </w:t>
      </w:r>
      <w:proofErr w:type="spellStart"/>
      <w:r w:rsidRPr="004341FE">
        <w:t>святы</w:t>
      </w:r>
      <w:r>
        <w:t>́</w:t>
      </w:r>
      <w:r w:rsidRPr="004341FE">
        <w:t>х</w:t>
      </w:r>
      <w:proofErr w:type="spellEnd"/>
      <w:r>
        <w:t>,</w:t>
      </w:r>
      <w:r w:rsidRPr="004341FE">
        <w:t xml:space="preserve"> </w:t>
      </w:r>
      <w:proofErr w:type="spellStart"/>
      <w:r w:rsidRPr="004341FE">
        <w:t>благоприя</w:t>
      </w:r>
      <w:r>
        <w:t>́</w:t>
      </w:r>
      <w:r w:rsidRPr="004341FE">
        <w:t>тну</w:t>
      </w:r>
      <w:proofErr w:type="spellEnd"/>
      <w:r w:rsidRPr="004341FE">
        <w:t xml:space="preserve"> сотвори</w:t>
      </w:r>
      <w:r>
        <w:t>́</w:t>
      </w:r>
      <w:r w:rsidRPr="004341FE">
        <w:t xml:space="preserve"> </w:t>
      </w:r>
      <w:proofErr w:type="spellStart"/>
      <w:r w:rsidRPr="004341FE">
        <w:t>моли</w:t>
      </w:r>
      <w:r>
        <w:t>́</w:t>
      </w:r>
      <w:r w:rsidRPr="004341FE">
        <w:t>тву</w:t>
      </w:r>
      <w:proofErr w:type="spellEnd"/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шу</w:t>
      </w:r>
      <w:proofErr w:type="spellEnd"/>
      <w:r w:rsidRPr="004341FE">
        <w:t xml:space="preserve">, </w:t>
      </w:r>
      <w:proofErr w:type="spellStart"/>
      <w:r w:rsidRPr="004341FE">
        <w:t>да</w:t>
      </w:r>
      <w:r>
        <w:t>́</w:t>
      </w:r>
      <w:r w:rsidRPr="004341FE">
        <w:t>руй</w:t>
      </w:r>
      <w:proofErr w:type="spellEnd"/>
      <w:r w:rsidRPr="004341FE">
        <w:t xml:space="preserve"> нам </w:t>
      </w:r>
      <w:proofErr w:type="spellStart"/>
      <w:r w:rsidRPr="004341FE">
        <w:t>оставле</w:t>
      </w:r>
      <w:r>
        <w:t>́</w:t>
      </w:r>
      <w:r w:rsidRPr="004341FE">
        <w:t>ние</w:t>
      </w:r>
      <w:proofErr w:type="spellEnd"/>
      <w:r w:rsidRPr="004341FE">
        <w:t xml:space="preserve"> </w:t>
      </w:r>
      <w:proofErr w:type="spellStart"/>
      <w:r w:rsidRPr="004341FE">
        <w:t>прегреше</w:t>
      </w:r>
      <w:r>
        <w:t>́</w:t>
      </w:r>
      <w:r w:rsidRPr="004341FE">
        <w:t>ний</w:t>
      </w:r>
      <w:proofErr w:type="spellEnd"/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ших</w:t>
      </w:r>
      <w:proofErr w:type="spellEnd"/>
      <w:r w:rsidRPr="004341FE">
        <w:t xml:space="preserve">, </w:t>
      </w:r>
      <w:proofErr w:type="spellStart"/>
      <w:r w:rsidRPr="004341FE">
        <w:t>покры</w:t>
      </w:r>
      <w:r>
        <w:t>́</w:t>
      </w:r>
      <w:r w:rsidRPr="004341FE">
        <w:t>й</w:t>
      </w:r>
      <w:proofErr w:type="spellEnd"/>
      <w:r w:rsidRPr="004341FE">
        <w:t xml:space="preserve"> нас </w:t>
      </w:r>
      <w:proofErr w:type="spellStart"/>
      <w:r w:rsidRPr="004341FE">
        <w:t>кро</w:t>
      </w:r>
      <w:r>
        <w:t>́</w:t>
      </w:r>
      <w:r w:rsidRPr="004341FE">
        <w:t>вом</w:t>
      </w:r>
      <w:proofErr w:type="spellEnd"/>
      <w:r w:rsidRPr="004341FE">
        <w:t xml:space="preserve"> </w:t>
      </w:r>
      <w:proofErr w:type="spellStart"/>
      <w:r w:rsidRPr="004341FE">
        <w:t>крилу</w:t>
      </w:r>
      <w:proofErr w:type="spellEnd"/>
      <w:proofErr w:type="gramStart"/>
      <w:r>
        <w:t>́</w:t>
      </w:r>
      <w:r w:rsidRPr="004341FE">
        <w:t xml:space="preserve"> </w:t>
      </w:r>
      <w:proofErr w:type="spellStart"/>
      <w:r w:rsidRPr="004341FE">
        <w:t>Т</w:t>
      </w:r>
      <w:proofErr w:type="gramEnd"/>
      <w:r w:rsidRPr="004341FE">
        <w:t>вое</w:t>
      </w:r>
      <w:r>
        <w:t>́</w:t>
      </w:r>
      <w:r w:rsidRPr="004341FE">
        <w:t>ю</w:t>
      </w:r>
      <w:proofErr w:type="spellEnd"/>
      <w:r w:rsidRPr="004341FE">
        <w:t xml:space="preserve">, </w:t>
      </w:r>
      <w:proofErr w:type="spellStart"/>
      <w:r w:rsidRPr="004341FE">
        <w:t>изба</w:t>
      </w:r>
      <w:r>
        <w:t>́</w:t>
      </w:r>
      <w:r w:rsidRPr="004341FE">
        <w:t>ви</w:t>
      </w:r>
      <w:proofErr w:type="spellEnd"/>
      <w:r w:rsidRPr="004341FE">
        <w:t xml:space="preserve"> нас от </w:t>
      </w:r>
      <w:proofErr w:type="spellStart"/>
      <w:r w:rsidRPr="004341FE">
        <w:t>гла</w:t>
      </w:r>
      <w:r>
        <w:t>́</w:t>
      </w:r>
      <w:r w:rsidRPr="004341FE">
        <w:t>да</w:t>
      </w:r>
      <w:proofErr w:type="spellEnd"/>
      <w:r w:rsidRPr="004341FE">
        <w:t xml:space="preserve">, </w:t>
      </w:r>
      <w:proofErr w:type="spellStart"/>
      <w:r w:rsidRPr="004341FE">
        <w:t>губи</w:t>
      </w:r>
      <w:r>
        <w:t>́</w:t>
      </w:r>
      <w:r w:rsidRPr="004341FE">
        <w:t>тельства</w:t>
      </w:r>
      <w:proofErr w:type="spellEnd"/>
      <w:r w:rsidRPr="004341FE">
        <w:t xml:space="preserve">, </w:t>
      </w:r>
      <w:proofErr w:type="spellStart"/>
      <w:r w:rsidRPr="004341FE">
        <w:t>тру</w:t>
      </w:r>
      <w:r>
        <w:t>́</w:t>
      </w:r>
      <w:r w:rsidRPr="004341FE">
        <w:t>са</w:t>
      </w:r>
      <w:proofErr w:type="spellEnd"/>
      <w:r w:rsidRPr="004341FE">
        <w:t xml:space="preserve">, </w:t>
      </w:r>
      <w:proofErr w:type="spellStart"/>
      <w:r w:rsidRPr="004341FE">
        <w:t>пото</w:t>
      </w:r>
      <w:r>
        <w:t>́</w:t>
      </w:r>
      <w:r w:rsidRPr="004341FE">
        <w:t>па</w:t>
      </w:r>
      <w:proofErr w:type="spellEnd"/>
      <w:r w:rsidRPr="004341FE">
        <w:t>, огня</w:t>
      </w:r>
      <w:r>
        <w:t>́</w:t>
      </w:r>
      <w:r w:rsidRPr="004341FE">
        <w:t xml:space="preserve">, и </w:t>
      </w:r>
      <w:proofErr w:type="spellStart"/>
      <w:r w:rsidRPr="004341FE">
        <w:t>вся</w:t>
      </w:r>
      <w:r>
        <w:t>́</w:t>
      </w:r>
      <w:r w:rsidRPr="004341FE">
        <w:t>каго</w:t>
      </w:r>
      <w:proofErr w:type="spellEnd"/>
      <w:r w:rsidRPr="004341FE">
        <w:t xml:space="preserve"> </w:t>
      </w:r>
      <w:proofErr w:type="spellStart"/>
      <w:r w:rsidRPr="004341FE">
        <w:t>про</w:t>
      </w:r>
      <w:r>
        <w:t>́</w:t>
      </w:r>
      <w:r w:rsidRPr="004341FE">
        <w:t>чияго</w:t>
      </w:r>
      <w:proofErr w:type="spellEnd"/>
      <w:r w:rsidRPr="004341FE">
        <w:t xml:space="preserve"> </w:t>
      </w:r>
      <w:proofErr w:type="spellStart"/>
      <w:r w:rsidRPr="004341FE">
        <w:t>бе</w:t>
      </w:r>
      <w:r>
        <w:t>́</w:t>
      </w:r>
      <w:r w:rsidRPr="004341FE">
        <w:t>дствия</w:t>
      </w:r>
      <w:proofErr w:type="spellEnd"/>
      <w:r w:rsidRPr="004341FE">
        <w:t>, умири</w:t>
      </w:r>
      <w:r>
        <w:t>́</w:t>
      </w:r>
      <w:r w:rsidRPr="004341FE">
        <w:t xml:space="preserve"> </w:t>
      </w:r>
      <w:proofErr w:type="spellStart"/>
      <w:r w:rsidRPr="004341FE">
        <w:t>на</w:t>
      </w:r>
      <w:r>
        <w:t>́</w:t>
      </w:r>
      <w:r w:rsidRPr="004341FE">
        <w:t>шу</w:t>
      </w:r>
      <w:proofErr w:type="spellEnd"/>
      <w:r w:rsidRPr="004341FE">
        <w:t xml:space="preserve"> жизнь, </w:t>
      </w:r>
      <w:proofErr w:type="spellStart"/>
      <w:r w:rsidRPr="004341FE">
        <w:t>Го</w:t>
      </w:r>
      <w:r>
        <w:t>́</w:t>
      </w:r>
      <w:r w:rsidRPr="004341FE">
        <w:t>споди</w:t>
      </w:r>
      <w:proofErr w:type="spellEnd"/>
      <w:r w:rsidRPr="004341FE">
        <w:t xml:space="preserve">, </w:t>
      </w:r>
      <w:proofErr w:type="spellStart"/>
      <w:r w:rsidRPr="004341FE">
        <w:t>поми</w:t>
      </w:r>
      <w:r>
        <w:t>́</w:t>
      </w:r>
      <w:r w:rsidRPr="004341FE">
        <w:t>луй</w:t>
      </w:r>
      <w:proofErr w:type="spellEnd"/>
      <w:r w:rsidRPr="004341FE">
        <w:t xml:space="preserve"> нас и мир</w:t>
      </w:r>
      <w:proofErr w:type="gramStart"/>
      <w:r w:rsidRPr="004341FE">
        <w:t xml:space="preserve"> Т</w:t>
      </w:r>
      <w:proofErr w:type="gramEnd"/>
      <w:r w:rsidRPr="004341FE">
        <w:t>вой и спаси</w:t>
      </w:r>
      <w:r>
        <w:t>́</w:t>
      </w:r>
      <w:r w:rsidRPr="004341FE">
        <w:t xml:space="preserve"> </w:t>
      </w:r>
      <w:proofErr w:type="spellStart"/>
      <w:r w:rsidRPr="004341FE">
        <w:t>ду</w:t>
      </w:r>
      <w:r>
        <w:t>́</w:t>
      </w:r>
      <w:r w:rsidRPr="004341FE">
        <w:t>ши</w:t>
      </w:r>
      <w:proofErr w:type="spellEnd"/>
      <w:r w:rsidRPr="004341FE">
        <w:t xml:space="preserve"> </w:t>
      </w:r>
      <w:proofErr w:type="spellStart"/>
      <w:r>
        <w:t>на́ша</w:t>
      </w:r>
      <w:proofErr w:type="spellEnd"/>
      <w:r>
        <w:t xml:space="preserve">, </w:t>
      </w:r>
      <w:proofErr w:type="spellStart"/>
      <w:r>
        <w:t>я́ко</w:t>
      </w:r>
      <w:proofErr w:type="spellEnd"/>
      <w:r>
        <w:t xml:space="preserve"> Благ и </w:t>
      </w:r>
      <w:proofErr w:type="spellStart"/>
      <w:r>
        <w:t>Человеколю́бец</w:t>
      </w:r>
      <w:proofErr w:type="spellEnd"/>
      <w:r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EB19CA" w:rsidRPr="00B314FF" w:rsidRDefault="004341FE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A607E5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П</w:t>
      </w:r>
      <w:r w:rsidR="00EB19CA" w:rsidRPr="00B314FF">
        <w:t>рему</w:t>
      </w:r>
      <w:r w:rsidR="00A607E5">
        <w:t>́</w:t>
      </w:r>
      <w:r w:rsidR="00EB19CA" w:rsidRPr="00B314FF">
        <w:t>дрость</w:t>
      </w:r>
      <w:proofErr w:type="spellEnd"/>
      <w:proofErr w:type="gramEnd"/>
      <w:r w:rsidR="00EB19CA"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r w:rsidRPr="006F160B">
        <w:rPr>
          <w:rStyle w:val="nbtservred"/>
        </w:rPr>
        <w:t>П</w:t>
      </w:r>
      <w:r w:rsidRPr="00B314FF">
        <w:t>ресвята</w:t>
      </w:r>
      <w:r w:rsidR="00A607E5">
        <w:t>́</w:t>
      </w:r>
      <w:r w:rsidRPr="00B314FF">
        <w:t>я</w:t>
      </w:r>
      <w:proofErr w:type="spellEnd"/>
      <w:r w:rsidRPr="00B314FF">
        <w:t xml:space="preserve"> </w:t>
      </w:r>
      <w:proofErr w:type="spellStart"/>
      <w:proofErr w:type="gramStart"/>
      <w:r w:rsidRPr="00B314FF">
        <w:t>Богоро</w:t>
      </w:r>
      <w:r w:rsidR="00A607E5">
        <w:t>́</w:t>
      </w:r>
      <w:r w:rsidRPr="00B314FF">
        <w:t>дице</w:t>
      </w:r>
      <w:proofErr w:type="spellEnd"/>
      <w:proofErr w:type="gramEnd"/>
      <w:r w:rsidRPr="00B314FF">
        <w:t>, спаси</w:t>
      </w:r>
      <w:r w:rsidR="00A607E5">
        <w:t>́</w:t>
      </w:r>
      <w:r w:rsidRPr="00B314FF">
        <w:t xml:space="preserve"> нас.</w:t>
      </w:r>
    </w:p>
    <w:p w:rsidR="00EB19CA" w:rsidRPr="00B314FF" w:rsidRDefault="006F160B" w:rsidP="00EB19CA">
      <w:pPr>
        <w:pStyle w:val="nbtservbasic"/>
      </w:pPr>
      <w:r w:rsidRPr="006F160B"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Ч</w:t>
      </w:r>
      <w:r w:rsidR="00EB19CA" w:rsidRPr="00B314FF">
        <w:t>естне</w:t>
      </w:r>
      <w:r w:rsidR="00A607E5">
        <w:t>́</w:t>
      </w:r>
      <w:r w:rsidR="00EB19CA" w:rsidRPr="00B314FF">
        <w:t>йшую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херуви</w:t>
      </w:r>
      <w:r w:rsidR="00A607E5">
        <w:t>́</w:t>
      </w:r>
      <w:r w:rsidR="00EB19CA" w:rsidRPr="00B314FF">
        <w:t>м</w:t>
      </w:r>
      <w:proofErr w:type="spellEnd"/>
      <w:r w:rsidR="00EB19CA" w:rsidRPr="00B314FF">
        <w:t xml:space="preserve"> и </w:t>
      </w:r>
      <w:proofErr w:type="spellStart"/>
      <w:r w:rsidR="00EB19CA" w:rsidRPr="00B314FF">
        <w:t>сла</w:t>
      </w:r>
      <w:r w:rsidR="00A607E5">
        <w:t>́</w:t>
      </w:r>
      <w:r w:rsidR="00EB19CA" w:rsidRPr="00B314FF">
        <w:t>внейшую</w:t>
      </w:r>
      <w:proofErr w:type="spellEnd"/>
      <w:r w:rsidR="00EB19CA" w:rsidRPr="00B314FF">
        <w:t xml:space="preserve"> без </w:t>
      </w:r>
      <w:proofErr w:type="spellStart"/>
      <w:r w:rsidR="00EB19CA" w:rsidRPr="00B314FF">
        <w:t>сравне</w:t>
      </w:r>
      <w:r w:rsidR="00A607E5">
        <w:t>́</w:t>
      </w:r>
      <w:r w:rsidR="00EB19CA" w:rsidRPr="00B314FF">
        <w:t>ния</w:t>
      </w:r>
      <w:proofErr w:type="spellEnd"/>
      <w:r w:rsidR="00EB19CA" w:rsidRPr="00B314FF">
        <w:t xml:space="preserve"> </w:t>
      </w:r>
      <w:proofErr w:type="spellStart"/>
      <w:r w:rsidR="00EB19CA" w:rsidRPr="00B314FF">
        <w:t>серафи</w:t>
      </w:r>
      <w:r w:rsidR="00A607E5">
        <w:t>́</w:t>
      </w:r>
      <w:r w:rsidR="00EB19CA" w:rsidRPr="00B314FF">
        <w:t>м</w:t>
      </w:r>
      <w:proofErr w:type="spellEnd"/>
      <w:r w:rsidR="00EB19CA" w:rsidRPr="00B314FF">
        <w:t xml:space="preserve">, без </w:t>
      </w:r>
      <w:proofErr w:type="spellStart"/>
      <w:r w:rsidR="00EB19CA" w:rsidRPr="00B314FF">
        <w:t>истле</w:t>
      </w:r>
      <w:r w:rsidR="00A607E5">
        <w:t>́</w:t>
      </w:r>
      <w:r w:rsidR="00EB19CA" w:rsidRPr="00B314FF">
        <w:t>ния</w:t>
      </w:r>
      <w:proofErr w:type="spellEnd"/>
      <w:r w:rsidR="00EB19CA" w:rsidRPr="00B314FF">
        <w:t xml:space="preserve"> </w:t>
      </w:r>
      <w:proofErr w:type="spellStart"/>
      <w:r w:rsidR="00EB19CA" w:rsidRPr="00B314FF">
        <w:t>Бо</w:t>
      </w:r>
      <w:r w:rsidR="00A607E5">
        <w:t>́</w:t>
      </w:r>
      <w:r w:rsidR="00EB19CA" w:rsidRPr="00B314FF">
        <w:t>га</w:t>
      </w:r>
      <w:proofErr w:type="spellEnd"/>
      <w:r w:rsidR="00EB19CA" w:rsidRPr="00B314FF">
        <w:t xml:space="preserve"> </w:t>
      </w:r>
      <w:proofErr w:type="spellStart"/>
      <w:r w:rsidR="00EB19CA" w:rsidRPr="00B314FF">
        <w:t>Сло</w:t>
      </w:r>
      <w:r w:rsidR="00A607E5">
        <w:t>́</w:t>
      </w:r>
      <w:r w:rsidR="00EB19CA" w:rsidRPr="00B314FF">
        <w:t>ва</w:t>
      </w:r>
      <w:proofErr w:type="spellEnd"/>
      <w:r w:rsidR="00EB19CA" w:rsidRPr="00B314FF">
        <w:t xml:space="preserve"> </w:t>
      </w:r>
      <w:proofErr w:type="spellStart"/>
      <w:r w:rsidR="00EB19CA" w:rsidRPr="00B314FF">
        <w:t>ро</w:t>
      </w:r>
      <w:r w:rsidR="00A607E5">
        <w:t>́</w:t>
      </w:r>
      <w:r w:rsidR="00EB19CA" w:rsidRPr="00B314FF">
        <w:t>ждшую</w:t>
      </w:r>
      <w:proofErr w:type="spellEnd"/>
      <w:r w:rsidR="00EB19CA" w:rsidRPr="00B314FF">
        <w:t xml:space="preserve">, </w:t>
      </w:r>
      <w:proofErr w:type="spellStart"/>
      <w:r w:rsidR="00EB19CA" w:rsidRPr="00B314FF">
        <w:t>су</w:t>
      </w:r>
      <w:r w:rsidR="00A607E5">
        <w:t>́</w:t>
      </w:r>
      <w:r w:rsidR="00EB19CA" w:rsidRPr="00B314FF">
        <w:t>щую</w:t>
      </w:r>
      <w:proofErr w:type="spellEnd"/>
      <w:r w:rsidR="00EB19CA" w:rsidRPr="00B314FF">
        <w:t xml:space="preserve"> </w:t>
      </w:r>
      <w:proofErr w:type="spellStart"/>
      <w:r w:rsidR="00EB19CA" w:rsidRPr="00B314FF">
        <w:t>Богоро</w:t>
      </w:r>
      <w:r w:rsidR="00A607E5">
        <w:t>́</w:t>
      </w:r>
      <w:r w:rsidR="00EB19CA" w:rsidRPr="00B314FF">
        <w:t>дицу</w:t>
      </w:r>
      <w:proofErr w:type="spellEnd"/>
      <w:r w:rsidR="00EB19CA" w:rsidRPr="00B314FF">
        <w:t xml:space="preserve"> </w:t>
      </w:r>
      <w:proofErr w:type="spellStart"/>
      <w:r w:rsidR="00EB19CA" w:rsidRPr="00B314FF">
        <w:t>Тя</w:t>
      </w:r>
      <w:proofErr w:type="spellEnd"/>
      <w:r w:rsidR="00EB19CA" w:rsidRPr="00B314FF">
        <w:t xml:space="preserve"> </w:t>
      </w:r>
      <w:proofErr w:type="spellStart"/>
      <w:r w:rsidR="00EB19CA" w:rsidRPr="00B314FF">
        <w:t>велича</w:t>
      </w:r>
      <w:r w:rsidR="00A607E5">
        <w:t>́</w:t>
      </w:r>
      <w:r w:rsidR="00EB19CA" w:rsidRPr="00B314FF">
        <w:t>ем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A607E5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A607E5">
        <w:t>́</w:t>
      </w:r>
      <w:r w:rsidRPr="00B314FF">
        <w:t>, Христе</w:t>
      </w:r>
      <w:r w:rsidR="00A607E5">
        <w:t>́</w:t>
      </w:r>
      <w:r w:rsidRPr="00B314FF">
        <w:t xml:space="preserve"> </w:t>
      </w:r>
      <w:proofErr w:type="spellStart"/>
      <w:r w:rsidRPr="00B314FF">
        <w:t>Бо</w:t>
      </w:r>
      <w:r w:rsidR="00A607E5">
        <w:t>́</w:t>
      </w:r>
      <w:r w:rsidRPr="00B314FF">
        <w:t>же</w:t>
      </w:r>
      <w:proofErr w:type="spellEnd"/>
      <w:r w:rsidRPr="00B314FF">
        <w:t xml:space="preserve">, </w:t>
      </w:r>
      <w:proofErr w:type="spellStart"/>
      <w:r w:rsidRPr="00B314FF">
        <w:t>упова</w:t>
      </w:r>
      <w:r w:rsidR="00A607E5">
        <w:t>́</w:t>
      </w:r>
      <w:r w:rsidRPr="00B314FF">
        <w:t>ние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ше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A607E5">
        <w:t>́</w:t>
      </w:r>
      <w:r w:rsidRPr="00B314FF">
        <w:t>ва</w:t>
      </w:r>
      <w:proofErr w:type="spellEnd"/>
      <w:r w:rsidRPr="00B314FF">
        <w:t xml:space="preserve"> Тебе</w:t>
      </w:r>
      <w:r w:rsidR="00A607E5">
        <w:t>́</w:t>
      </w:r>
      <w:r w:rsidRPr="00B314FF">
        <w:t>.</w:t>
      </w:r>
    </w:p>
    <w:p w:rsidR="006F160B" w:rsidRDefault="006F160B" w:rsidP="006F160B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>
        <w:t>ла</w:t>
      </w:r>
      <w:r w:rsidR="00A607E5">
        <w:t>́</w:t>
      </w:r>
      <w:r>
        <w:t>ва</w:t>
      </w:r>
      <w:proofErr w:type="spellEnd"/>
      <w:proofErr w:type="gramEnd"/>
      <w:r>
        <w:t xml:space="preserve"> Отцу</w:t>
      </w:r>
      <w:r w:rsidR="00A607E5">
        <w:t>́</w:t>
      </w:r>
      <w:r>
        <w:t xml:space="preserve"> и </w:t>
      </w:r>
      <w:proofErr w:type="spellStart"/>
      <w:r>
        <w:t>Сы</w:t>
      </w:r>
      <w:r w:rsidR="00A607E5">
        <w:t>́</w:t>
      </w:r>
      <w:r>
        <w:t>ну</w:t>
      </w:r>
      <w:proofErr w:type="spellEnd"/>
      <w:r>
        <w:t xml:space="preserve"> и </w:t>
      </w:r>
      <w:proofErr w:type="spellStart"/>
      <w:r>
        <w:t>Свято</w:t>
      </w:r>
      <w:r w:rsidR="00A607E5">
        <w:t>́</w:t>
      </w:r>
      <w:r>
        <w:t>му</w:t>
      </w:r>
      <w:proofErr w:type="spellEnd"/>
      <w:r>
        <w:t xml:space="preserve"> </w:t>
      </w:r>
      <w:proofErr w:type="spellStart"/>
      <w:r>
        <w:t>Ду</w:t>
      </w:r>
      <w:r w:rsidR="00A607E5">
        <w:t>́</w:t>
      </w:r>
      <w:r>
        <w:t>ху</w:t>
      </w:r>
      <w:proofErr w:type="spellEnd"/>
      <w:r>
        <w:t xml:space="preserve">, и </w:t>
      </w:r>
      <w:proofErr w:type="spellStart"/>
      <w:r>
        <w:t>ны</w:t>
      </w:r>
      <w:r w:rsidR="00A607E5">
        <w:t>́</w:t>
      </w:r>
      <w:r>
        <w:t>не</w:t>
      </w:r>
      <w:proofErr w:type="spellEnd"/>
      <w:r>
        <w:t xml:space="preserve"> и </w:t>
      </w:r>
      <w:proofErr w:type="spellStart"/>
      <w:r>
        <w:t>при</w:t>
      </w:r>
      <w:r w:rsidR="00A607E5">
        <w:t>́</w:t>
      </w:r>
      <w:r>
        <w:t>сно</w:t>
      </w:r>
      <w:proofErr w:type="spellEnd"/>
      <w:r>
        <w:t xml:space="preserve">, и во </w:t>
      </w:r>
      <w:proofErr w:type="spellStart"/>
      <w:r>
        <w:t>ве</w:t>
      </w:r>
      <w:r w:rsidR="00A607E5">
        <w:t>́</w:t>
      </w:r>
      <w:r>
        <w:t>ки</w:t>
      </w:r>
      <w:proofErr w:type="spellEnd"/>
      <w:r>
        <w:t xml:space="preserve"> </w:t>
      </w:r>
      <w:proofErr w:type="spellStart"/>
      <w:r>
        <w:t>веко</w:t>
      </w:r>
      <w:r w:rsidR="00A607E5">
        <w:t>́</w:t>
      </w:r>
      <w:r>
        <w:t>в</w:t>
      </w:r>
      <w:proofErr w:type="spellEnd"/>
      <w:r>
        <w:t xml:space="preserve">. </w:t>
      </w:r>
      <w:proofErr w:type="spellStart"/>
      <w:r w:rsidRPr="006F160B">
        <w:rPr>
          <w:rStyle w:val="nbtservred"/>
        </w:rPr>
        <w:t>А</w:t>
      </w:r>
      <w:r>
        <w:t>ми</w:t>
      </w:r>
      <w:r w:rsidR="00A607E5">
        <w:t>́</w:t>
      </w:r>
      <w:r>
        <w:t>нь</w:t>
      </w:r>
      <w:proofErr w:type="spellEnd"/>
      <w:r>
        <w:t xml:space="preserve">. </w:t>
      </w:r>
      <w:proofErr w:type="spellStart"/>
      <w:proofErr w:type="gramStart"/>
      <w:r w:rsidRPr="006F160B">
        <w:rPr>
          <w:rStyle w:val="nbtservred"/>
        </w:rPr>
        <w:t>Г</w:t>
      </w:r>
      <w:r>
        <w:t>о</w:t>
      </w:r>
      <w:r w:rsidR="00A607E5">
        <w:t>́</w:t>
      </w:r>
      <w:r>
        <w:t>споди</w:t>
      </w:r>
      <w:proofErr w:type="spellEnd"/>
      <w:proofErr w:type="gramEnd"/>
      <w:r>
        <w:t xml:space="preserve">, </w:t>
      </w:r>
      <w:proofErr w:type="spellStart"/>
      <w:r>
        <w:t>поми</w:t>
      </w:r>
      <w:r w:rsidR="00A607E5">
        <w:t>́</w:t>
      </w:r>
      <w:r>
        <w:t>луй</w:t>
      </w:r>
      <w:proofErr w:type="spellEnd"/>
      <w:r>
        <w:t xml:space="preserve"> </w:t>
      </w:r>
      <w:r w:rsidRPr="006F160B">
        <w:rPr>
          <w:rStyle w:val="nbtservred"/>
        </w:rPr>
        <w:t>(</w:t>
      </w:r>
      <w:proofErr w:type="spellStart"/>
      <w:r w:rsidRPr="006F160B">
        <w:rPr>
          <w:rStyle w:val="nbtservred"/>
        </w:rPr>
        <w:t>три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жды</w:t>
      </w:r>
      <w:proofErr w:type="spellEnd"/>
      <w:r w:rsidRPr="006F160B">
        <w:rPr>
          <w:rStyle w:val="nbtservred"/>
        </w:rPr>
        <w:t>). Б</w:t>
      </w:r>
      <w:r>
        <w:t>лагослови</w:t>
      </w:r>
      <w:r w:rsidR="00A607E5">
        <w:t>́</w:t>
      </w:r>
      <w:r>
        <w:t>.</w:t>
      </w:r>
    </w:p>
    <w:p w:rsidR="00EB19CA" w:rsidRDefault="004341FE" w:rsidP="006F160B">
      <w:pPr>
        <w:pStyle w:val="nbtservheadred"/>
      </w:pPr>
      <w:proofErr w:type="spellStart"/>
      <w:r>
        <w:t>Свяще́нник</w:t>
      </w:r>
      <w:proofErr w:type="spellEnd"/>
      <w:r w:rsidR="006F160B">
        <w:t xml:space="preserve"> </w:t>
      </w:r>
      <w:proofErr w:type="spellStart"/>
      <w:r w:rsidR="006F160B">
        <w:t>от</w:t>
      </w:r>
      <w:r w:rsidR="00EB19CA" w:rsidRPr="00B314FF">
        <w:t>пу</w:t>
      </w:r>
      <w:r w:rsidR="00A607E5">
        <w:t>́</w:t>
      </w:r>
      <w:proofErr w:type="gramStart"/>
      <w:r w:rsidR="00EB19CA" w:rsidRPr="00B314FF">
        <w:t>ст</w:t>
      </w:r>
      <w:proofErr w:type="spellEnd"/>
      <w:proofErr w:type="gramEnd"/>
      <w:r>
        <w:t>:</w:t>
      </w:r>
    </w:p>
    <w:p w:rsidR="004341FE" w:rsidRPr="004341FE" w:rsidRDefault="004341FE" w:rsidP="004341FE">
      <w:pPr>
        <w:pStyle w:val="nbtservbasic"/>
      </w:pPr>
      <w:proofErr w:type="spellStart"/>
      <w:r w:rsidRPr="006A70EF">
        <w:rPr>
          <w:rStyle w:val="nbtservred"/>
        </w:rPr>
        <w:lastRenderedPageBreak/>
        <w:t>Х</w:t>
      </w:r>
      <w:r>
        <w:t>ристо</w:t>
      </w:r>
      <w:r w:rsidR="006A70EF">
        <w:t>́</w:t>
      </w:r>
      <w:r>
        <w:t>с</w:t>
      </w:r>
      <w:proofErr w:type="spellEnd"/>
      <w:r>
        <w:t xml:space="preserve">, </w:t>
      </w:r>
      <w:proofErr w:type="spellStart"/>
      <w:r>
        <w:t>и</w:t>
      </w:r>
      <w:r w:rsidR="006A70EF">
        <w:t>́</w:t>
      </w:r>
      <w:r>
        <w:t>стинный</w:t>
      </w:r>
      <w:proofErr w:type="spellEnd"/>
      <w:r>
        <w:t xml:space="preserve"> Бог наш, </w:t>
      </w:r>
      <w:proofErr w:type="spellStart"/>
      <w:r>
        <w:t>моли</w:t>
      </w:r>
      <w:r w:rsidR="006A70EF">
        <w:t>́</w:t>
      </w:r>
      <w:r>
        <w:t>твами</w:t>
      </w:r>
      <w:proofErr w:type="spellEnd"/>
      <w:r>
        <w:t xml:space="preserve"> </w:t>
      </w:r>
      <w:proofErr w:type="spellStart"/>
      <w:r>
        <w:t>Пречи</w:t>
      </w:r>
      <w:r w:rsidR="006A70EF">
        <w:t>́</w:t>
      </w:r>
      <w:r>
        <w:t>стыя</w:t>
      </w:r>
      <w:proofErr w:type="spellEnd"/>
      <w:r>
        <w:t xml:space="preserve"> </w:t>
      </w:r>
      <w:proofErr w:type="spellStart"/>
      <w:r>
        <w:t>Своея</w:t>
      </w:r>
      <w:proofErr w:type="spellEnd"/>
      <w:r w:rsidR="006A70EF">
        <w:t>́</w:t>
      </w:r>
      <w:r>
        <w:t xml:space="preserve"> </w:t>
      </w:r>
      <w:proofErr w:type="spellStart"/>
      <w:r>
        <w:t>Ма</w:t>
      </w:r>
      <w:r w:rsidR="006A70EF">
        <w:t>́</w:t>
      </w:r>
      <w:r>
        <w:t>тере</w:t>
      </w:r>
      <w:proofErr w:type="spellEnd"/>
      <w:r>
        <w:t xml:space="preserve">, </w:t>
      </w:r>
      <w:proofErr w:type="spellStart"/>
      <w:r>
        <w:t>преподо</w:t>
      </w:r>
      <w:r w:rsidR="006A70EF">
        <w:t>́</w:t>
      </w:r>
      <w:r>
        <w:t>бных</w:t>
      </w:r>
      <w:proofErr w:type="spellEnd"/>
      <w:r>
        <w:t xml:space="preserve"> и </w:t>
      </w:r>
      <w:proofErr w:type="spellStart"/>
      <w:r>
        <w:t>богоно</w:t>
      </w:r>
      <w:r w:rsidR="006A70EF">
        <w:t>́</w:t>
      </w:r>
      <w:r>
        <w:t>сных</w:t>
      </w:r>
      <w:proofErr w:type="spellEnd"/>
      <w:r>
        <w:t xml:space="preserve"> </w:t>
      </w:r>
      <w:proofErr w:type="spellStart"/>
      <w:r>
        <w:t>оте</w:t>
      </w:r>
      <w:r w:rsidR="006A70EF">
        <w:t>́</w:t>
      </w:r>
      <w:r>
        <w:t>ц</w:t>
      </w:r>
      <w:proofErr w:type="spellEnd"/>
      <w:r>
        <w:t xml:space="preserve"> </w:t>
      </w:r>
      <w:proofErr w:type="spellStart"/>
      <w:r>
        <w:t>на</w:t>
      </w:r>
      <w:r w:rsidR="006A70EF">
        <w:t>́</w:t>
      </w:r>
      <w:r>
        <w:t>ших</w:t>
      </w:r>
      <w:proofErr w:type="spellEnd"/>
      <w:r>
        <w:t xml:space="preserve"> и всех </w:t>
      </w:r>
      <w:proofErr w:type="spellStart"/>
      <w:r>
        <w:t>святы</w:t>
      </w:r>
      <w:r w:rsidR="006A70EF">
        <w:t>́</w:t>
      </w:r>
      <w:r>
        <w:t>х</w:t>
      </w:r>
      <w:proofErr w:type="spellEnd"/>
      <w:r>
        <w:t xml:space="preserve">, </w:t>
      </w:r>
      <w:proofErr w:type="spellStart"/>
      <w:r>
        <w:t>поми</w:t>
      </w:r>
      <w:r w:rsidR="006A70EF">
        <w:t>́</w:t>
      </w:r>
      <w:r>
        <w:t>лует</w:t>
      </w:r>
      <w:proofErr w:type="spellEnd"/>
      <w:r>
        <w:t xml:space="preserve"> и </w:t>
      </w:r>
      <w:proofErr w:type="spellStart"/>
      <w:r>
        <w:t>спасе</w:t>
      </w:r>
      <w:r w:rsidR="006A70EF">
        <w:t>́</w:t>
      </w:r>
      <w:r>
        <w:t>т</w:t>
      </w:r>
      <w:proofErr w:type="spellEnd"/>
      <w:r>
        <w:t xml:space="preserve"> нас, </w:t>
      </w:r>
      <w:proofErr w:type="spellStart"/>
      <w:r>
        <w:t>я</w:t>
      </w:r>
      <w:r w:rsidR="006A70EF">
        <w:t>́</w:t>
      </w:r>
      <w:proofErr w:type="gramStart"/>
      <w:r>
        <w:t>ко</w:t>
      </w:r>
      <w:proofErr w:type="spellEnd"/>
      <w:proofErr w:type="gramEnd"/>
      <w:r>
        <w:t xml:space="preserve"> Благ и </w:t>
      </w:r>
      <w:proofErr w:type="spellStart"/>
      <w:r>
        <w:t>Человеколю</w:t>
      </w:r>
      <w:r w:rsidR="006A70EF">
        <w:t>́</w:t>
      </w:r>
      <w:r>
        <w:t>бец</w:t>
      </w:r>
      <w:proofErr w:type="spellEnd"/>
      <w:r>
        <w:t>.</w:t>
      </w:r>
    </w:p>
    <w:p w:rsidR="004341FE" w:rsidRPr="00B314FF" w:rsidRDefault="004341FE" w:rsidP="004341FE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>
        <w:t xml:space="preserve"> </w:t>
      </w:r>
      <w:r w:rsidRPr="00EB19CA">
        <w:rPr>
          <w:rStyle w:val="nbtservred"/>
        </w:rPr>
        <w:t>(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).</w:t>
      </w:r>
    </w:p>
    <w:p w:rsidR="00EB19CA" w:rsidRPr="00CB708E" w:rsidRDefault="00EB19CA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9CA" w:rsidRPr="00CB708E" w:rsidRDefault="00EB19CA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60B" w:rsidRPr="004341FE" w:rsidRDefault="00083DCD" w:rsidP="004341F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87FAA">
        <w:rPr>
          <w:rFonts w:ascii="Times New Roman" w:hAnsi="Times New Roman" w:cs="Times New Roman"/>
          <w:i/>
          <w:sz w:val="24"/>
          <w:szCs w:val="24"/>
        </w:rPr>
        <w:t>25</w:t>
      </w:r>
      <w:r w:rsidRPr="00083DCD">
        <w:rPr>
          <w:rFonts w:ascii="Times New Roman" w:hAnsi="Times New Roman" w:cs="Times New Roman"/>
          <w:i/>
          <w:sz w:val="24"/>
          <w:szCs w:val="24"/>
        </w:rPr>
        <w:t>-26</w:t>
      </w:r>
      <w:r w:rsidRPr="00A87FAA">
        <w:rPr>
          <w:rFonts w:ascii="Times New Roman" w:hAnsi="Times New Roman" w:cs="Times New Roman"/>
          <w:i/>
          <w:sz w:val="24"/>
          <w:szCs w:val="24"/>
        </w:rPr>
        <w:t>.12.2013 (журнал № 148).</w:t>
      </w:r>
    </w:p>
    <w:p w:rsidR="0023460B" w:rsidRPr="00EB19CA" w:rsidRDefault="0023460B" w:rsidP="00CB70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3460B" w:rsidRPr="00EB19C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15" w:rsidRDefault="00D53B15" w:rsidP="00972502">
      <w:pPr>
        <w:spacing w:after="0" w:line="240" w:lineRule="auto"/>
      </w:pPr>
      <w:r>
        <w:separator/>
      </w:r>
    </w:p>
  </w:endnote>
  <w:endnote w:type="continuationSeparator" w:id="0">
    <w:p w:rsidR="00D53B15" w:rsidRDefault="00D53B1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15" w:rsidRDefault="00D53B15" w:rsidP="00972502">
      <w:pPr>
        <w:spacing w:after="0" w:line="240" w:lineRule="auto"/>
      </w:pPr>
      <w:r>
        <w:separator/>
      </w:r>
    </w:p>
  </w:footnote>
  <w:footnote w:type="continuationSeparator" w:id="0">
    <w:p w:rsidR="00D53B15" w:rsidRDefault="00D53B15" w:rsidP="00972502">
      <w:pPr>
        <w:spacing w:after="0" w:line="240" w:lineRule="auto"/>
      </w:pPr>
      <w:r>
        <w:continuationSeparator/>
      </w:r>
    </w:p>
  </w:footnote>
  <w:footnote w:id="1">
    <w:p w:rsidR="004341FE" w:rsidRPr="004341FE" w:rsidRDefault="004341FE">
      <w:pPr>
        <w:pStyle w:val="a7"/>
        <w:rPr>
          <w:rFonts w:ascii="Times New Roman" w:hAnsi="Times New Roman" w:cs="Times New Roman"/>
        </w:rPr>
      </w:pPr>
      <w:r w:rsidRPr="004341FE">
        <w:rPr>
          <w:rStyle w:val="a9"/>
          <w:rFonts w:ascii="Times New Roman" w:hAnsi="Times New Roman" w:cs="Times New Roman"/>
        </w:rPr>
        <w:footnoteRef/>
      </w:r>
      <w:r w:rsidRPr="004341FE">
        <w:rPr>
          <w:rFonts w:ascii="Times New Roman" w:hAnsi="Times New Roman" w:cs="Times New Roman"/>
        </w:rPr>
        <w:t xml:space="preserve"> </w:t>
      </w:r>
      <w:proofErr w:type="gramStart"/>
      <w:r w:rsidRPr="004341FE">
        <w:rPr>
          <w:rFonts w:ascii="Times New Roman" w:hAnsi="Times New Roman" w:cs="Times New Roman"/>
        </w:rPr>
        <w:t>Особые</w:t>
      </w:r>
      <w:proofErr w:type="gramEnd"/>
      <w:r w:rsidRPr="004341FE">
        <w:rPr>
          <w:rFonts w:ascii="Times New Roman" w:hAnsi="Times New Roman" w:cs="Times New Roman"/>
        </w:rPr>
        <w:t xml:space="preserve"> </w:t>
      </w:r>
      <w:proofErr w:type="spellStart"/>
      <w:r w:rsidRPr="004341FE">
        <w:rPr>
          <w:rFonts w:ascii="Times New Roman" w:hAnsi="Times New Roman" w:cs="Times New Roman"/>
        </w:rPr>
        <w:t>Чинопоследования</w:t>
      </w:r>
      <w:proofErr w:type="spellEnd"/>
      <w:r w:rsidRPr="004341FE">
        <w:rPr>
          <w:rFonts w:ascii="Times New Roman" w:hAnsi="Times New Roman" w:cs="Times New Roman"/>
        </w:rPr>
        <w:t xml:space="preserve"> по случаю различных бедствий находятся в Большом Требнике.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A607E5" w:rsidRDefault="00A607E5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70EF">
          <w:rPr>
            <w:noProof/>
          </w:rPr>
          <w:t>5</w:t>
        </w:r>
        <w:r>
          <w:fldChar w:fldCharType="end"/>
        </w:r>
      </w:p>
    </w:sdtContent>
  </w:sdt>
  <w:p w:rsidR="00A607E5" w:rsidRPr="00972502" w:rsidRDefault="00A607E5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E5" w:rsidRDefault="00A607E5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A"/>
    <w:rsid w:val="00083DCD"/>
    <w:rsid w:val="0023460B"/>
    <w:rsid w:val="002C1170"/>
    <w:rsid w:val="002C438B"/>
    <w:rsid w:val="00317DC5"/>
    <w:rsid w:val="00375457"/>
    <w:rsid w:val="0038753E"/>
    <w:rsid w:val="004341FE"/>
    <w:rsid w:val="004538AF"/>
    <w:rsid w:val="0047580B"/>
    <w:rsid w:val="004E63A3"/>
    <w:rsid w:val="005C44A6"/>
    <w:rsid w:val="00683028"/>
    <w:rsid w:val="006A70EF"/>
    <w:rsid w:val="006F160B"/>
    <w:rsid w:val="00701120"/>
    <w:rsid w:val="007052FD"/>
    <w:rsid w:val="007A5E77"/>
    <w:rsid w:val="00890421"/>
    <w:rsid w:val="00917129"/>
    <w:rsid w:val="00971D93"/>
    <w:rsid w:val="00972502"/>
    <w:rsid w:val="00A255AE"/>
    <w:rsid w:val="00A607E5"/>
    <w:rsid w:val="00A83887"/>
    <w:rsid w:val="00A87F40"/>
    <w:rsid w:val="00AE5E1C"/>
    <w:rsid w:val="00B12C10"/>
    <w:rsid w:val="00B2044E"/>
    <w:rsid w:val="00B445C9"/>
    <w:rsid w:val="00B754E7"/>
    <w:rsid w:val="00B755D2"/>
    <w:rsid w:val="00C3285D"/>
    <w:rsid w:val="00CB708E"/>
    <w:rsid w:val="00CD1207"/>
    <w:rsid w:val="00D339CD"/>
    <w:rsid w:val="00D53B15"/>
    <w:rsid w:val="00E64C1B"/>
    <w:rsid w:val="00E9099A"/>
    <w:rsid w:val="00EB19CA"/>
    <w:rsid w:val="00EF5637"/>
    <w:rsid w:val="00F30A35"/>
    <w:rsid w:val="00F81457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Style89">
    <w:name w:val="Style89"/>
    <w:basedOn w:val="a"/>
    <w:uiPriority w:val="99"/>
    <w:rsid w:val="00F30A35"/>
    <w:pPr>
      <w:widowControl w:val="0"/>
      <w:autoSpaceDE w:val="0"/>
      <w:autoSpaceDN w:val="0"/>
      <w:adjustRightInd w:val="0"/>
      <w:spacing w:after="0" w:line="277" w:lineRule="exact"/>
      <w:ind w:firstLine="42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0">
    <w:name w:val="Font Style200"/>
    <w:uiPriority w:val="99"/>
    <w:rsid w:val="00F30A35"/>
    <w:rPr>
      <w:rFonts w:ascii="Constantia" w:hAnsi="Constantia" w:cs="Constantia"/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34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Style89">
    <w:name w:val="Style89"/>
    <w:basedOn w:val="a"/>
    <w:uiPriority w:val="99"/>
    <w:rsid w:val="00F30A35"/>
    <w:pPr>
      <w:widowControl w:val="0"/>
      <w:autoSpaceDE w:val="0"/>
      <w:autoSpaceDN w:val="0"/>
      <w:adjustRightInd w:val="0"/>
      <w:spacing w:after="0" w:line="277" w:lineRule="exact"/>
      <w:ind w:firstLine="42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0">
    <w:name w:val="Font Style200"/>
    <w:uiPriority w:val="99"/>
    <w:rsid w:val="00F30A35"/>
    <w:rPr>
      <w:rFonts w:ascii="Constantia" w:hAnsi="Constantia" w:cs="Constantia"/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34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4FA-E532-46B1-AB4D-55FA3811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200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ОБК ИМП РПЦ</dc:creator>
  <cp:lastModifiedBy>IonNef</cp:lastModifiedBy>
  <cp:revision>11</cp:revision>
  <dcterms:created xsi:type="dcterms:W3CDTF">2013-12-30T09:09:00Z</dcterms:created>
  <dcterms:modified xsi:type="dcterms:W3CDTF">2013-12-31T09:07:00Z</dcterms:modified>
</cp:coreProperties>
</file>