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6D" w:rsidRDefault="00A31E6D" w:rsidP="00B0685B">
      <w:pPr>
        <w:pStyle w:val="nbtservheadCAP"/>
      </w:pPr>
      <w:bookmarkStart w:id="0" w:name="_GoBack"/>
      <w:bookmarkEnd w:id="0"/>
      <w:proofErr w:type="gramStart"/>
      <w:r>
        <w:t>М</w:t>
      </w:r>
      <w:r w:rsidR="004A25E7">
        <w:t>Е</w:t>
      </w:r>
      <w:r w:rsidR="006F20BA">
        <w:t>́</w:t>
      </w:r>
      <w:r w:rsidR="007B50AE">
        <w:t>СЯЦА</w:t>
      </w:r>
      <w:proofErr w:type="gramEnd"/>
      <w:r>
        <w:t xml:space="preserve"> </w:t>
      </w:r>
      <w:r w:rsidR="007B50AE">
        <w:t>СЕПТЕ</w:t>
      </w:r>
      <w:r w:rsidR="006F20BA">
        <w:t>́</w:t>
      </w:r>
      <w:r w:rsidR="007B50AE">
        <w:t>МВРИЯ В 24-Й</w:t>
      </w:r>
      <w:r>
        <w:t xml:space="preserve"> </w:t>
      </w:r>
      <w:r w:rsidR="007B50AE">
        <w:t>ДЕНЬ</w:t>
      </w:r>
    </w:p>
    <w:p w:rsidR="00A31E6D" w:rsidRDefault="00A31E6D" w:rsidP="007B50AE">
      <w:pPr>
        <w:pStyle w:val="nbtservheadCAP"/>
      </w:pPr>
      <w:r>
        <w:t>Свята</w:t>
      </w:r>
      <w:r w:rsidR="00531B90">
        <w:t>́</w:t>
      </w:r>
      <w:r>
        <w:t>го благове</w:t>
      </w:r>
      <w:r w:rsidR="00531B90">
        <w:t>́</w:t>
      </w:r>
      <w:r>
        <w:t xml:space="preserve">рнаго </w:t>
      </w:r>
      <w:proofErr w:type="gramStart"/>
      <w:r>
        <w:t>кня</w:t>
      </w:r>
      <w:r w:rsidR="00531B90">
        <w:t>́</w:t>
      </w:r>
      <w:r>
        <w:t>зя</w:t>
      </w:r>
      <w:proofErr w:type="gramEnd"/>
      <w:r>
        <w:t xml:space="preserve"> Владисла</w:t>
      </w:r>
      <w:r w:rsidR="00531B90">
        <w:t>́</w:t>
      </w:r>
      <w:r>
        <w:t>ва Се</w:t>
      </w:r>
      <w:r w:rsidR="00531B90">
        <w:t>́</w:t>
      </w:r>
      <w:r>
        <w:t>рбскаго</w:t>
      </w:r>
    </w:p>
    <w:p w:rsidR="00A31E6D" w:rsidRDefault="00A31E6D" w:rsidP="007B50AE">
      <w:pPr>
        <w:pStyle w:val="nbtservheadCAP"/>
      </w:pPr>
      <w:r>
        <w:t>Н</w:t>
      </w:r>
      <w:r w:rsidR="007B50AE">
        <w:t xml:space="preserve">А </w:t>
      </w:r>
      <w:proofErr w:type="gramStart"/>
      <w:r w:rsidR="007B50AE">
        <w:t>ВЕЧЕ</w:t>
      </w:r>
      <w:r w:rsidR="00531B90">
        <w:t>́</w:t>
      </w:r>
      <w:r w:rsidR="007B50AE">
        <w:t>РНИ</w:t>
      </w:r>
      <w:proofErr w:type="gramEnd"/>
    </w:p>
    <w:p w:rsidR="00A31E6D" w:rsidRPr="007B50AE" w:rsidRDefault="00A31E6D" w:rsidP="007B50AE">
      <w:pPr>
        <w:pStyle w:val="nbtservheadblack"/>
        <w:rPr>
          <w:rStyle w:val="nbtservheadred0"/>
        </w:rPr>
      </w:pPr>
      <w:r w:rsidRPr="007B50AE">
        <w:rPr>
          <w:rStyle w:val="nbtservheadred0"/>
        </w:rPr>
        <w:t xml:space="preserve">На </w:t>
      </w:r>
      <w:proofErr w:type="gramStart"/>
      <w:r w:rsidRPr="007B50AE">
        <w:rPr>
          <w:rStyle w:val="nbtservheadred0"/>
        </w:rPr>
        <w:t>Г</w:t>
      </w:r>
      <w:r>
        <w:t>о</w:t>
      </w:r>
      <w:r w:rsidR="00531B90">
        <w:rPr>
          <w:rFonts w:cs="Times New Roman"/>
        </w:rPr>
        <w:t>́</w:t>
      </w:r>
      <w:r>
        <w:t>споди</w:t>
      </w:r>
      <w:proofErr w:type="gramEnd"/>
      <w:r>
        <w:t>, воззва</w:t>
      </w:r>
      <w:r w:rsidR="00531B90">
        <w:rPr>
          <w:rFonts w:cs="Times New Roman"/>
        </w:rPr>
        <w:t>́</w:t>
      </w:r>
      <w:r>
        <w:t xml:space="preserve">х: </w:t>
      </w:r>
      <w:r w:rsidRPr="007B50AE">
        <w:rPr>
          <w:rStyle w:val="nbtservheadred0"/>
        </w:rPr>
        <w:t>стихи</w:t>
      </w:r>
      <w:r w:rsidR="00531B90">
        <w:rPr>
          <w:rStyle w:val="nbtservheadred0"/>
        </w:rPr>
        <w:t>́</w:t>
      </w:r>
      <w:r w:rsidRPr="007B50AE">
        <w:rPr>
          <w:rStyle w:val="nbtservheadred0"/>
        </w:rPr>
        <w:t>ры, глас 6:</w:t>
      </w:r>
    </w:p>
    <w:p w:rsidR="00A31E6D" w:rsidRDefault="00A31E6D" w:rsidP="006029C4">
      <w:pPr>
        <w:pStyle w:val="nbtservbasic"/>
      </w:pPr>
      <w:r w:rsidRPr="007B50AE">
        <w:rPr>
          <w:rStyle w:val="nbtservheadred0"/>
        </w:rPr>
        <w:t>П</w:t>
      </w:r>
      <w:r>
        <w:t>о и</w:t>
      </w:r>
      <w:r w:rsidR="00531B90">
        <w:t>́</w:t>
      </w:r>
      <w:r>
        <w:t>мени твоему</w:t>
      </w:r>
      <w:r w:rsidR="00531B90">
        <w:t>́</w:t>
      </w:r>
      <w:r>
        <w:t xml:space="preserve"> та</w:t>
      </w:r>
      <w:r w:rsidR="00531B90">
        <w:t>́</w:t>
      </w:r>
      <w:r>
        <w:t>ко и житие</w:t>
      </w:r>
      <w:r w:rsidR="00531B90">
        <w:t>́</w:t>
      </w:r>
      <w:r>
        <w:t xml:space="preserve"> твое</w:t>
      </w:r>
      <w:r w:rsidR="00531B90">
        <w:t>́</w:t>
      </w:r>
      <w:r>
        <w:t>: прозябы</w:t>
      </w:r>
      <w:r w:rsidR="00531B90">
        <w:t>́</w:t>
      </w:r>
      <w:r>
        <w:t>й бо от сла</w:t>
      </w:r>
      <w:r w:rsidR="00531B90">
        <w:t>́</w:t>
      </w:r>
      <w:r>
        <w:t>внаго ко</w:t>
      </w:r>
      <w:r w:rsidR="00531B90">
        <w:t>́</w:t>
      </w:r>
      <w:r>
        <w:t xml:space="preserve">рене, </w:t>
      </w:r>
      <w:proofErr w:type="gramStart"/>
      <w:r>
        <w:t>досто</w:t>
      </w:r>
      <w:r w:rsidR="00531B90">
        <w:t>́</w:t>
      </w:r>
      <w:r>
        <w:t>йно</w:t>
      </w:r>
      <w:proofErr w:type="gramEnd"/>
      <w:r>
        <w:t xml:space="preserve"> подража</w:t>
      </w:r>
      <w:r w:rsidR="00531B90">
        <w:t>́</w:t>
      </w:r>
      <w:r>
        <w:t>л еси</w:t>
      </w:r>
      <w:r w:rsidR="00531B90">
        <w:t>́</w:t>
      </w:r>
      <w:r>
        <w:t xml:space="preserve"> роди</w:t>
      </w:r>
      <w:r w:rsidR="00531B90">
        <w:t>́</w:t>
      </w:r>
      <w:r>
        <w:t>телю первовенча</w:t>
      </w:r>
      <w:r w:rsidR="00531B90">
        <w:t>́</w:t>
      </w:r>
      <w:r>
        <w:t>нному, и венча</w:t>
      </w:r>
      <w:r w:rsidR="00531B90">
        <w:t>́</w:t>
      </w:r>
      <w:r>
        <w:t>н быв от Са</w:t>
      </w:r>
      <w:r w:rsidR="00531B90">
        <w:t>́</w:t>
      </w:r>
      <w:r>
        <w:t>ввы вели</w:t>
      </w:r>
      <w:r w:rsidR="00531B90">
        <w:t>́</w:t>
      </w:r>
      <w:r>
        <w:t>каго, оте</w:t>
      </w:r>
      <w:r w:rsidR="00531B90">
        <w:t>́</w:t>
      </w:r>
      <w:r>
        <w:t>честву яви</w:t>
      </w:r>
      <w:r w:rsidR="00531B90">
        <w:t>́</w:t>
      </w:r>
      <w:r>
        <w:t>лся еси</w:t>
      </w:r>
      <w:r w:rsidR="00531B90">
        <w:t>́</w:t>
      </w:r>
      <w:r>
        <w:t xml:space="preserve"> сла</w:t>
      </w:r>
      <w:r w:rsidR="00531B90">
        <w:t>́</w:t>
      </w:r>
      <w:r>
        <w:t>ва и похвала</w:t>
      </w:r>
      <w:r w:rsidR="00531B90">
        <w:t>́</w:t>
      </w:r>
      <w:r>
        <w:t>, Владисла</w:t>
      </w:r>
      <w:r w:rsidR="00531B90">
        <w:t>́</w:t>
      </w:r>
      <w:r>
        <w:t>ве приснопа</w:t>
      </w:r>
      <w:r w:rsidR="00531B90">
        <w:t>́</w:t>
      </w:r>
      <w:r>
        <w:t>мятне.</w:t>
      </w:r>
    </w:p>
    <w:p w:rsidR="00A31E6D" w:rsidRDefault="00A31E6D" w:rsidP="006029C4">
      <w:pPr>
        <w:pStyle w:val="nbtservbasic"/>
      </w:pPr>
      <w:r w:rsidRPr="007B50AE">
        <w:rPr>
          <w:rStyle w:val="nbtservheadred0"/>
        </w:rPr>
        <w:t>П</w:t>
      </w:r>
      <w:r>
        <w:t>о и</w:t>
      </w:r>
      <w:r w:rsidR="00531B90">
        <w:t>́</w:t>
      </w:r>
      <w:r>
        <w:t>мени твоему</w:t>
      </w:r>
      <w:r w:rsidR="00531B90">
        <w:t>́</w:t>
      </w:r>
      <w:r>
        <w:t xml:space="preserve"> та</w:t>
      </w:r>
      <w:r w:rsidR="00531B90">
        <w:t>́</w:t>
      </w:r>
      <w:r>
        <w:t>ко и житие</w:t>
      </w:r>
      <w:r w:rsidR="00531B90">
        <w:t>́</w:t>
      </w:r>
      <w:r>
        <w:t xml:space="preserve"> твое</w:t>
      </w:r>
      <w:r w:rsidR="00531B90">
        <w:t>́</w:t>
      </w:r>
      <w:r>
        <w:t>: взыска</w:t>
      </w:r>
      <w:r w:rsidR="00531B90">
        <w:t>́</w:t>
      </w:r>
      <w:r>
        <w:t>л бо еси</w:t>
      </w:r>
      <w:r w:rsidR="00531B90">
        <w:t>́</w:t>
      </w:r>
      <w:r>
        <w:t xml:space="preserve"> сла</w:t>
      </w:r>
      <w:r w:rsidR="00531B90">
        <w:t>́</w:t>
      </w:r>
      <w:r>
        <w:t>вы небе</w:t>
      </w:r>
      <w:r w:rsidR="00531B90">
        <w:t>́</w:t>
      </w:r>
      <w:r>
        <w:t>сныя, и сла</w:t>
      </w:r>
      <w:r w:rsidR="00531B90">
        <w:t>́</w:t>
      </w:r>
      <w:r>
        <w:t>вою оте</w:t>
      </w:r>
      <w:r w:rsidR="00531B90">
        <w:t>́</w:t>
      </w:r>
      <w:r>
        <w:t>чество твое</w:t>
      </w:r>
      <w:r w:rsidR="00531B90">
        <w:t>́</w:t>
      </w:r>
      <w:r>
        <w:t xml:space="preserve"> обогати</w:t>
      </w:r>
      <w:r w:rsidR="00531B90">
        <w:t>́</w:t>
      </w:r>
      <w:r>
        <w:t>вый, воздви</w:t>
      </w:r>
      <w:r w:rsidR="00531B90">
        <w:t>́</w:t>
      </w:r>
      <w:r>
        <w:t>гл еси</w:t>
      </w:r>
      <w:r w:rsidR="00531B90">
        <w:t>́</w:t>
      </w:r>
      <w:r>
        <w:t xml:space="preserve"> в нем хра</w:t>
      </w:r>
      <w:r w:rsidR="00531B90">
        <w:t>́</w:t>
      </w:r>
      <w:r>
        <w:t>мы и оби</w:t>
      </w:r>
      <w:r w:rsidR="00531B90">
        <w:t>́</w:t>
      </w:r>
      <w:r>
        <w:t>тели, взыва</w:t>
      </w:r>
      <w:r w:rsidR="00531B90">
        <w:t>́</w:t>
      </w:r>
      <w:r>
        <w:t>я: не нам, Го</w:t>
      </w:r>
      <w:r w:rsidR="00531B90">
        <w:t>́</w:t>
      </w:r>
      <w:r>
        <w:t>споди, не нам, но и</w:t>
      </w:r>
      <w:r w:rsidR="00531B90">
        <w:t>́</w:t>
      </w:r>
      <w:r>
        <w:t>мени</w:t>
      </w:r>
      <w:proofErr w:type="gramStart"/>
      <w:r>
        <w:t xml:space="preserve"> Т</w:t>
      </w:r>
      <w:proofErr w:type="gramEnd"/>
      <w:r>
        <w:t>воему</w:t>
      </w:r>
      <w:r w:rsidR="00531B90">
        <w:t>́</w:t>
      </w:r>
      <w:r>
        <w:t xml:space="preserve"> даждь сла</w:t>
      </w:r>
      <w:r w:rsidR="00531B90">
        <w:t>́</w:t>
      </w:r>
      <w:r>
        <w:t>ву о ми</w:t>
      </w:r>
      <w:r w:rsidR="00531B90">
        <w:t>́</w:t>
      </w:r>
      <w:r>
        <w:t>лости и и</w:t>
      </w:r>
      <w:r w:rsidR="00531B90">
        <w:t>́</w:t>
      </w:r>
      <w:r>
        <w:t>стине Твое</w:t>
      </w:r>
      <w:r w:rsidR="00531B90">
        <w:t>́</w:t>
      </w:r>
      <w:r>
        <w:t>й.</w:t>
      </w:r>
    </w:p>
    <w:p w:rsidR="00A31E6D" w:rsidRDefault="00A31E6D" w:rsidP="006029C4">
      <w:pPr>
        <w:pStyle w:val="nbtservbasic"/>
      </w:pPr>
      <w:proofErr w:type="gramStart"/>
      <w:r w:rsidRPr="007B50AE">
        <w:rPr>
          <w:rStyle w:val="nbtservheadred0"/>
        </w:rPr>
        <w:t>П</w:t>
      </w:r>
      <w:r>
        <w:t>о и</w:t>
      </w:r>
      <w:r w:rsidR="00531B90">
        <w:t>́</w:t>
      </w:r>
      <w:r>
        <w:t>мени твоему</w:t>
      </w:r>
      <w:r w:rsidR="00531B90">
        <w:t>́</w:t>
      </w:r>
      <w:r>
        <w:t xml:space="preserve"> та</w:t>
      </w:r>
      <w:r w:rsidR="00531B90">
        <w:t>́</w:t>
      </w:r>
      <w:r>
        <w:t>ко и житие</w:t>
      </w:r>
      <w:r w:rsidR="00531B90">
        <w:t>́</w:t>
      </w:r>
      <w:r>
        <w:t xml:space="preserve"> твое</w:t>
      </w:r>
      <w:r w:rsidR="00531B90">
        <w:t>́</w:t>
      </w:r>
      <w:r>
        <w:t>: несла</w:t>
      </w:r>
      <w:r w:rsidR="00531B90">
        <w:t>́</w:t>
      </w:r>
      <w:r>
        <w:t>вныя бо ми</w:t>
      </w:r>
      <w:r w:rsidR="00531B90">
        <w:t>́</w:t>
      </w:r>
      <w:r>
        <w:t>ра сего</w:t>
      </w:r>
      <w:r w:rsidR="00531B90">
        <w:t>́</w:t>
      </w:r>
      <w:r>
        <w:t xml:space="preserve"> возлюби</w:t>
      </w:r>
      <w:r w:rsidR="00531B90">
        <w:t>́</w:t>
      </w:r>
      <w:r>
        <w:t>л еси</w:t>
      </w:r>
      <w:r w:rsidR="00531B90">
        <w:t>́</w:t>
      </w:r>
      <w:r>
        <w:t>, убо</w:t>
      </w:r>
      <w:r w:rsidR="00531B90">
        <w:t>́</w:t>
      </w:r>
      <w:r>
        <w:t>гия, ни</w:t>
      </w:r>
      <w:r w:rsidR="00531B90">
        <w:t>́</w:t>
      </w:r>
      <w:r>
        <w:t>щыя и уве</w:t>
      </w:r>
      <w:r w:rsidR="00531B90">
        <w:t>́</w:t>
      </w:r>
      <w:r>
        <w:t>чныя.</w:t>
      </w:r>
      <w:proofErr w:type="gramEnd"/>
      <w:r>
        <w:t xml:space="preserve"> И тем </w:t>
      </w:r>
      <w:proofErr w:type="gramStart"/>
      <w:r>
        <w:t>оби</w:t>
      </w:r>
      <w:r w:rsidR="00531B90">
        <w:t>́</w:t>
      </w:r>
      <w:r>
        <w:t>льно</w:t>
      </w:r>
      <w:proofErr w:type="gramEnd"/>
      <w:r>
        <w:t xml:space="preserve"> благотвори</w:t>
      </w:r>
      <w:r w:rsidR="00531B90">
        <w:t>́</w:t>
      </w:r>
      <w:r>
        <w:t>вый, сла</w:t>
      </w:r>
      <w:r w:rsidR="00531B90">
        <w:t>́</w:t>
      </w:r>
      <w:r>
        <w:t>вне, досто</w:t>
      </w:r>
      <w:r w:rsidR="00531B90">
        <w:t>́</w:t>
      </w:r>
      <w:r>
        <w:t>йно венча</w:t>
      </w:r>
      <w:r w:rsidR="00531B90">
        <w:t>́</w:t>
      </w:r>
      <w:r>
        <w:t>н был от Царя</w:t>
      </w:r>
      <w:r w:rsidR="00531B90">
        <w:t>́</w:t>
      </w:r>
      <w:r>
        <w:t xml:space="preserve"> Небе</w:t>
      </w:r>
      <w:r w:rsidR="00531B90">
        <w:t>́</w:t>
      </w:r>
      <w:r>
        <w:t>снаго сла</w:t>
      </w:r>
      <w:r w:rsidR="00531B90">
        <w:t>́</w:t>
      </w:r>
      <w:r>
        <w:t>вою и че</w:t>
      </w:r>
      <w:r w:rsidR="00531B90">
        <w:t>́</w:t>
      </w:r>
      <w:r>
        <w:t>стию нетле</w:t>
      </w:r>
      <w:r w:rsidR="00531B90">
        <w:t>́</w:t>
      </w:r>
      <w:r>
        <w:t>нною.</w:t>
      </w:r>
    </w:p>
    <w:p w:rsidR="00A31E6D" w:rsidRDefault="00A31E6D" w:rsidP="007B50AE">
      <w:pPr>
        <w:pStyle w:val="nbtservheadred"/>
      </w:pPr>
      <w:proofErr w:type="gramStart"/>
      <w:r>
        <w:t>Сла</w:t>
      </w:r>
      <w:r w:rsidR="00531B90">
        <w:t>́</w:t>
      </w:r>
      <w:r>
        <w:t>ва</w:t>
      </w:r>
      <w:proofErr w:type="gramEnd"/>
      <w:r>
        <w:t>, глас 8:</w:t>
      </w:r>
    </w:p>
    <w:p w:rsidR="00A31E6D" w:rsidRDefault="00A31E6D" w:rsidP="006029C4">
      <w:pPr>
        <w:pStyle w:val="nbtservbasic"/>
      </w:pPr>
      <w:r w:rsidRPr="007B50AE">
        <w:rPr>
          <w:rStyle w:val="nbtservheadred0"/>
        </w:rPr>
        <w:t>Х</w:t>
      </w:r>
      <w:r>
        <w:t>ристолюби</w:t>
      </w:r>
      <w:r w:rsidR="00531B90">
        <w:t>́</w:t>
      </w:r>
      <w:r>
        <w:t>вый Владисла</w:t>
      </w:r>
      <w:r w:rsidR="00531B90">
        <w:t>́</w:t>
      </w:r>
      <w:r>
        <w:t>в самоде</w:t>
      </w:r>
      <w:r w:rsidR="00531B90">
        <w:t>́</w:t>
      </w:r>
      <w:r>
        <w:t>ржец, я</w:t>
      </w:r>
      <w:r w:rsidR="00531B90">
        <w:t>́</w:t>
      </w:r>
      <w:r>
        <w:t>ко дре</w:t>
      </w:r>
      <w:r w:rsidR="00531B90">
        <w:t>́</w:t>
      </w:r>
      <w:r>
        <w:t>вле</w:t>
      </w:r>
      <w:proofErr w:type="gramStart"/>
      <w:r>
        <w:t xml:space="preserve"> Д</w:t>
      </w:r>
      <w:proofErr w:type="gramEnd"/>
      <w:r>
        <w:t>ави</w:t>
      </w:r>
      <w:r w:rsidR="00531B90">
        <w:t>́</w:t>
      </w:r>
      <w:r>
        <w:t>д пред киво</w:t>
      </w:r>
      <w:r w:rsidR="00531B90">
        <w:t>́</w:t>
      </w:r>
      <w:r>
        <w:t>том, предходя</w:t>
      </w:r>
      <w:r w:rsidR="00531B90">
        <w:t>́</w:t>
      </w:r>
      <w:r>
        <w:t xml:space="preserve"> пред святы</w:t>
      </w:r>
      <w:r w:rsidR="00531B90">
        <w:t>́</w:t>
      </w:r>
      <w:r>
        <w:t>м те</w:t>
      </w:r>
      <w:r w:rsidR="00531B90">
        <w:t>́</w:t>
      </w:r>
      <w:r>
        <w:t>лом Са</w:t>
      </w:r>
      <w:r w:rsidR="00531B90">
        <w:t>́</w:t>
      </w:r>
      <w:r>
        <w:t>ввы, всея</w:t>
      </w:r>
      <w:r w:rsidR="00531B90">
        <w:t>́</w:t>
      </w:r>
      <w:r>
        <w:t xml:space="preserve"> Се</w:t>
      </w:r>
      <w:r w:rsidR="00531B90">
        <w:t>́</w:t>
      </w:r>
      <w:r>
        <w:t>рбии вели</w:t>
      </w:r>
      <w:r w:rsidR="00531B90">
        <w:t>́</w:t>
      </w:r>
      <w:r>
        <w:t>каго и чу</w:t>
      </w:r>
      <w:r w:rsidR="00531B90">
        <w:t>́</w:t>
      </w:r>
      <w:r>
        <w:t>днаго па</w:t>
      </w:r>
      <w:r w:rsidR="00531B90">
        <w:t>́</w:t>
      </w:r>
      <w:r>
        <w:t>стыря, воспева</w:t>
      </w:r>
      <w:r w:rsidR="00531B90">
        <w:t>́</w:t>
      </w:r>
      <w:r>
        <w:t>ше в весе</w:t>
      </w:r>
      <w:r w:rsidR="00531B90">
        <w:t>́</w:t>
      </w:r>
      <w:r>
        <w:t>лии и ра</w:t>
      </w:r>
      <w:r w:rsidR="00531B90">
        <w:t>́</w:t>
      </w:r>
      <w:r>
        <w:t>довании: вели</w:t>
      </w:r>
      <w:r w:rsidR="00531B90">
        <w:t>́</w:t>
      </w:r>
      <w:r>
        <w:t>чит душа</w:t>
      </w:r>
      <w:r w:rsidR="00531B90">
        <w:t>́</w:t>
      </w:r>
      <w:r>
        <w:t xml:space="preserve"> моя</w:t>
      </w:r>
      <w:r w:rsidR="00531B90">
        <w:t>́</w:t>
      </w:r>
      <w:r>
        <w:t xml:space="preserve"> Го</w:t>
      </w:r>
      <w:r w:rsidR="00531B90">
        <w:t>́</w:t>
      </w:r>
      <w:r>
        <w:t>спода, я</w:t>
      </w:r>
      <w:r w:rsidR="00531B90">
        <w:t>́</w:t>
      </w:r>
      <w:r>
        <w:t>ко святы</w:t>
      </w:r>
      <w:r w:rsidR="00531B90">
        <w:t>́</w:t>
      </w:r>
      <w:r>
        <w:t>ню сию</w:t>
      </w:r>
      <w:r w:rsidR="00531B90">
        <w:t>́</w:t>
      </w:r>
      <w:r>
        <w:t xml:space="preserve"> вношу</w:t>
      </w:r>
      <w:r w:rsidR="00531B90">
        <w:t>́</w:t>
      </w:r>
      <w:r>
        <w:t xml:space="preserve"> во оби</w:t>
      </w:r>
      <w:r w:rsidR="00531B90">
        <w:t>́</w:t>
      </w:r>
      <w:r>
        <w:t>тель мою</w:t>
      </w:r>
      <w:r w:rsidR="00531B90">
        <w:t>́</w:t>
      </w:r>
      <w:r>
        <w:t>.</w:t>
      </w:r>
    </w:p>
    <w:p w:rsidR="00A31E6D" w:rsidRDefault="00A31E6D" w:rsidP="00C925CA">
      <w:pPr>
        <w:pStyle w:val="nbtservheadred"/>
      </w:pPr>
      <w:proofErr w:type="gramStart"/>
      <w:r>
        <w:t>И ны</w:t>
      </w:r>
      <w:proofErr w:type="gramEnd"/>
      <w:r w:rsidR="00531B90">
        <w:t>́</w:t>
      </w:r>
      <w:r>
        <w:t>не, Богоро</w:t>
      </w:r>
      <w:r w:rsidR="00531B90">
        <w:t>́</w:t>
      </w:r>
      <w:r>
        <w:t>дичен</w:t>
      </w:r>
      <w:r w:rsidR="00F71F0D">
        <w:t>,</w:t>
      </w:r>
      <w:r>
        <w:t xml:space="preserve"> или</w:t>
      </w:r>
      <w:r w:rsidR="00531B90">
        <w:t>́</w:t>
      </w:r>
      <w:r>
        <w:t xml:space="preserve"> Крестобогоро</w:t>
      </w:r>
      <w:r w:rsidR="00531B90">
        <w:t>́</w:t>
      </w:r>
      <w:r>
        <w:t xml:space="preserve">дичен: </w:t>
      </w:r>
    </w:p>
    <w:p w:rsidR="00A31E6D" w:rsidRDefault="00A31E6D" w:rsidP="006029C4">
      <w:pPr>
        <w:pStyle w:val="nbtservbasic"/>
      </w:pPr>
      <w:r w:rsidRPr="00C925CA">
        <w:rPr>
          <w:rStyle w:val="nbtservheadred0"/>
        </w:rPr>
        <w:t>П</w:t>
      </w:r>
      <w:r>
        <w:t>ресвята</w:t>
      </w:r>
      <w:r w:rsidR="00531B90">
        <w:t>́</w:t>
      </w:r>
      <w:r>
        <w:t>я</w:t>
      </w:r>
      <w:proofErr w:type="gramStart"/>
      <w:r>
        <w:t xml:space="preserve"> Д</w:t>
      </w:r>
      <w:proofErr w:type="gramEnd"/>
      <w:r>
        <w:t>е</w:t>
      </w:r>
      <w:r w:rsidR="00531B90">
        <w:t>́</w:t>
      </w:r>
      <w:r>
        <w:t>ва Влады</w:t>
      </w:r>
      <w:r w:rsidR="00531B90">
        <w:t>́</w:t>
      </w:r>
      <w:r>
        <w:t>чица, предстоя</w:t>
      </w:r>
      <w:r w:rsidR="00531B90">
        <w:t>́</w:t>
      </w:r>
      <w:r>
        <w:t>щи Кресту</w:t>
      </w:r>
      <w:r w:rsidR="00531B90">
        <w:t>́</w:t>
      </w:r>
      <w:r>
        <w:t xml:space="preserve"> Сы</w:t>
      </w:r>
      <w:r w:rsidR="00531B90">
        <w:t>́</w:t>
      </w:r>
      <w:r>
        <w:t>на Своего</w:t>
      </w:r>
      <w:r w:rsidR="00531B90">
        <w:t>́</w:t>
      </w:r>
      <w:r>
        <w:t xml:space="preserve"> и Бо</w:t>
      </w:r>
      <w:r w:rsidR="00531B90">
        <w:t>́</w:t>
      </w:r>
      <w:r>
        <w:t>га, уми</w:t>
      </w:r>
      <w:r w:rsidR="00531B90">
        <w:t>́</w:t>
      </w:r>
      <w:r>
        <w:t>льно глаго</w:t>
      </w:r>
      <w:r w:rsidR="00531B90">
        <w:t>́</w:t>
      </w:r>
      <w:r>
        <w:t>лаше слезя</w:t>
      </w:r>
      <w:r w:rsidR="00531B90">
        <w:t>́</w:t>
      </w:r>
      <w:r>
        <w:t>щи: о Сы</w:t>
      </w:r>
      <w:r w:rsidR="00531B90">
        <w:t>́</w:t>
      </w:r>
      <w:r>
        <w:t>не, ка</w:t>
      </w:r>
      <w:r w:rsidR="00531B90">
        <w:t>́</w:t>
      </w:r>
      <w:r>
        <w:t>ко умира</w:t>
      </w:r>
      <w:r w:rsidR="00531B90">
        <w:t>́</w:t>
      </w:r>
      <w:r>
        <w:t>еши сме</w:t>
      </w:r>
      <w:r w:rsidR="00531B90">
        <w:t>́</w:t>
      </w:r>
      <w:r>
        <w:t>ртию безче</w:t>
      </w:r>
      <w:r w:rsidR="00531B90">
        <w:t>́</w:t>
      </w:r>
      <w:r>
        <w:t>стною, че</w:t>
      </w:r>
      <w:r w:rsidR="00531B90">
        <w:t>́</w:t>
      </w:r>
      <w:r>
        <w:t>стию венча</w:t>
      </w:r>
      <w:r w:rsidR="00531B90">
        <w:t>́</w:t>
      </w:r>
      <w:r>
        <w:t>вый челове</w:t>
      </w:r>
      <w:r w:rsidR="00531B90">
        <w:t>́</w:t>
      </w:r>
      <w:r>
        <w:t>ческое естество</w:t>
      </w:r>
      <w:r w:rsidR="00531B90">
        <w:t>́</w:t>
      </w:r>
      <w:r w:rsidR="005E745D">
        <w:t>? У</w:t>
      </w:r>
      <w:r>
        <w:t>тро</w:t>
      </w:r>
      <w:r w:rsidR="00531B90">
        <w:t>́</w:t>
      </w:r>
      <w:r>
        <w:t>бою уязвля</w:t>
      </w:r>
      <w:r w:rsidR="00531B90">
        <w:t>́</w:t>
      </w:r>
      <w:r>
        <w:t xml:space="preserve">юся и </w:t>
      </w:r>
      <w:proofErr w:type="gramStart"/>
      <w:r>
        <w:t>ра</w:t>
      </w:r>
      <w:r w:rsidR="00531B90">
        <w:t>́</w:t>
      </w:r>
      <w:r>
        <w:t>зумом</w:t>
      </w:r>
      <w:proofErr w:type="gramEnd"/>
      <w:r>
        <w:t xml:space="preserve"> трепе</w:t>
      </w:r>
      <w:r w:rsidR="00595B33">
        <w:t>́</w:t>
      </w:r>
      <w:r>
        <w:t>щу, Пречи</w:t>
      </w:r>
      <w:r w:rsidR="00595B33">
        <w:t>́</w:t>
      </w:r>
      <w:r>
        <w:t>стая пла</w:t>
      </w:r>
      <w:r w:rsidR="00595B33">
        <w:t>́</w:t>
      </w:r>
      <w:r>
        <w:t>кашеся го</w:t>
      </w:r>
      <w:r w:rsidR="00595B33">
        <w:t>́</w:t>
      </w:r>
      <w:r>
        <w:t>рько.</w:t>
      </w:r>
    </w:p>
    <w:p w:rsidR="00A31E6D" w:rsidRDefault="00A31E6D" w:rsidP="0091686D">
      <w:pPr>
        <w:pStyle w:val="nbtservheadred"/>
      </w:pPr>
      <w:r>
        <w:t>На стихо</w:t>
      </w:r>
      <w:r w:rsidR="00595B33">
        <w:t>́</w:t>
      </w:r>
      <w:r>
        <w:t>вне</w:t>
      </w:r>
      <w:proofErr w:type="gramStart"/>
      <w:r>
        <w:t xml:space="preserve"> О</w:t>
      </w:r>
      <w:proofErr w:type="gramEnd"/>
      <w:r>
        <w:t>кто</w:t>
      </w:r>
      <w:r w:rsidR="00595B33">
        <w:t>́</w:t>
      </w:r>
      <w:r>
        <w:t xml:space="preserve">иха. </w:t>
      </w:r>
      <w:r w:rsidR="0091686D">
        <w:br/>
      </w:r>
      <w:r>
        <w:t>Та</w:t>
      </w:r>
      <w:r w:rsidR="00595B33">
        <w:t>́</w:t>
      </w:r>
      <w:r>
        <w:t xml:space="preserve">же </w:t>
      </w:r>
      <w:proofErr w:type="gramStart"/>
      <w:r>
        <w:t>глаго</w:t>
      </w:r>
      <w:r w:rsidR="00595B33">
        <w:t>́</w:t>
      </w:r>
      <w:r>
        <w:t>лем</w:t>
      </w:r>
      <w:proofErr w:type="gramEnd"/>
      <w:r>
        <w:t>:</w:t>
      </w:r>
    </w:p>
    <w:p w:rsidR="00A31E6D" w:rsidRDefault="00A31E6D" w:rsidP="00984745">
      <w:pPr>
        <w:pStyle w:val="nbtservstih"/>
      </w:pPr>
      <w:r w:rsidRPr="00984745">
        <w:rPr>
          <w:rStyle w:val="nbtservred"/>
        </w:rPr>
        <w:t>Стих:</w:t>
      </w:r>
      <w:r>
        <w:t xml:space="preserve"> </w:t>
      </w:r>
      <w:r w:rsidRPr="00984745">
        <w:rPr>
          <w:rStyle w:val="nbtservred"/>
        </w:rPr>
        <w:t>Г</w:t>
      </w:r>
      <w:r>
        <w:t>о</w:t>
      </w:r>
      <w:r w:rsidR="00595B33">
        <w:t>́</w:t>
      </w:r>
      <w:r>
        <w:t>споди, си</w:t>
      </w:r>
      <w:r w:rsidR="00595B33">
        <w:t>́</w:t>
      </w:r>
      <w:r>
        <w:t>лою</w:t>
      </w:r>
      <w:proofErr w:type="gramStart"/>
      <w:r>
        <w:t xml:space="preserve"> Т</w:t>
      </w:r>
      <w:proofErr w:type="gramEnd"/>
      <w:r>
        <w:t>вое</w:t>
      </w:r>
      <w:r w:rsidR="00595B33">
        <w:t>́</w:t>
      </w:r>
      <w:r>
        <w:t>ю возвесели</w:t>
      </w:r>
      <w:r w:rsidR="00595B33">
        <w:t>́</w:t>
      </w:r>
      <w:r>
        <w:t>тся царь</w:t>
      </w:r>
      <w:r w:rsidR="005E745D">
        <w:t>,</w:t>
      </w:r>
      <w:r>
        <w:t xml:space="preserve"> и о спасе</w:t>
      </w:r>
      <w:r w:rsidR="00595B33">
        <w:t>́</w:t>
      </w:r>
      <w:r>
        <w:t>нии Твое</w:t>
      </w:r>
      <w:r w:rsidR="00595B33">
        <w:t>́</w:t>
      </w:r>
      <w:r>
        <w:t>м возра</w:t>
      </w:r>
      <w:r w:rsidR="00595B33">
        <w:t>́</w:t>
      </w:r>
      <w:r>
        <w:t>дуется зело</w:t>
      </w:r>
      <w:r w:rsidR="00595B33">
        <w:t>́</w:t>
      </w:r>
      <w:r>
        <w:t>.</w:t>
      </w:r>
    </w:p>
    <w:p w:rsidR="00A31E6D" w:rsidRDefault="00A31E6D" w:rsidP="00C925CA">
      <w:pPr>
        <w:pStyle w:val="nbtservheadred"/>
      </w:pPr>
      <w:r>
        <w:t xml:space="preserve">И </w:t>
      </w:r>
      <w:proofErr w:type="gramStart"/>
      <w:r>
        <w:t>пое</w:t>
      </w:r>
      <w:r w:rsidR="00595B33">
        <w:t>́</w:t>
      </w:r>
      <w:r>
        <w:t>м</w:t>
      </w:r>
      <w:proofErr w:type="gramEnd"/>
      <w:r>
        <w:t xml:space="preserve"> стихи</w:t>
      </w:r>
      <w:r w:rsidR="00595B33">
        <w:t>́</w:t>
      </w:r>
      <w:r>
        <w:t>ру, глас 4:</w:t>
      </w:r>
    </w:p>
    <w:p w:rsidR="00A31E6D" w:rsidRDefault="00A31E6D" w:rsidP="006029C4">
      <w:pPr>
        <w:pStyle w:val="nbtservbasic"/>
      </w:pPr>
      <w:proofErr w:type="gramStart"/>
      <w:r w:rsidRPr="00984745">
        <w:rPr>
          <w:rStyle w:val="nbtservheadred0"/>
        </w:rPr>
        <w:t>В</w:t>
      </w:r>
      <w:r>
        <w:t>есели</w:t>
      </w:r>
      <w:r w:rsidR="00595B33">
        <w:t>́</w:t>
      </w:r>
      <w:r>
        <w:t>тся</w:t>
      </w:r>
      <w:proofErr w:type="gramEnd"/>
      <w:r>
        <w:t xml:space="preserve"> и лику</w:t>
      </w:r>
      <w:r w:rsidR="00595B33">
        <w:t>́</w:t>
      </w:r>
      <w:r>
        <w:t>ет страна</w:t>
      </w:r>
      <w:r w:rsidR="00595B33">
        <w:t>́</w:t>
      </w:r>
      <w:r>
        <w:t xml:space="preserve"> Се</w:t>
      </w:r>
      <w:r w:rsidR="00595B33">
        <w:t>́</w:t>
      </w:r>
      <w:r>
        <w:t>рбская, с не</w:t>
      </w:r>
      <w:r w:rsidR="00595B33">
        <w:t>́</w:t>
      </w:r>
      <w:r>
        <w:t>ю же вси язы</w:t>
      </w:r>
      <w:r w:rsidR="00595B33">
        <w:t>́</w:t>
      </w:r>
      <w:r>
        <w:t>цы слове</w:t>
      </w:r>
      <w:r w:rsidR="00595B33">
        <w:t>́</w:t>
      </w:r>
      <w:r>
        <w:t>нстии благоче</w:t>
      </w:r>
      <w:r w:rsidR="00595B33">
        <w:t>́</w:t>
      </w:r>
      <w:r>
        <w:t>стно пра</w:t>
      </w:r>
      <w:r w:rsidR="00595B33">
        <w:t>́</w:t>
      </w:r>
      <w:r>
        <w:t>зднуют. Предста</w:t>
      </w:r>
      <w:r w:rsidR="00595B33">
        <w:t>́</w:t>
      </w:r>
      <w:r w:rsidR="005E745D">
        <w:t xml:space="preserve"> бо царь П</w:t>
      </w:r>
      <w:r>
        <w:t>ресто</w:t>
      </w:r>
      <w:r w:rsidR="00595B33">
        <w:t>́</w:t>
      </w:r>
      <w:r>
        <w:t>лу</w:t>
      </w:r>
      <w:proofErr w:type="gramStart"/>
      <w:r>
        <w:t xml:space="preserve"> </w:t>
      </w:r>
      <w:r>
        <w:lastRenderedPageBreak/>
        <w:t>Т</w:t>
      </w:r>
      <w:proofErr w:type="gramEnd"/>
      <w:r>
        <w:t>воему</w:t>
      </w:r>
      <w:r w:rsidR="00595B33">
        <w:t>́</w:t>
      </w:r>
      <w:r>
        <w:t>, Христе</w:t>
      </w:r>
      <w:r w:rsidR="00595B33">
        <w:t>́</w:t>
      </w:r>
      <w:r>
        <w:t xml:space="preserve"> Бо</w:t>
      </w:r>
      <w:r w:rsidR="00595B33">
        <w:t>́</w:t>
      </w:r>
      <w:r>
        <w:t>же, и мо</w:t>
      </w:r>
      <w:r w:rsidR="00595B33">
        <w:t>́</w:t>
      </w:r>
      <w:r>
        <w:t>лит Тя о правосла</w:t>
      </w:r>
      <w:r w:rsidR="00595B33">
        <w:t>́</w:t>
      </w:r>
      <w:r>
        <w:t>внем во</w:t>
      </w:r>
      <w:r w:rsidR="00595B33">
        <w:t>́</w:t>
      </w:r>
      <w:r>
        <w:t>инстве. Те</w:t>
      </w:r>
      <w:r w:rsidR="00595B33">
        <w:t>́</w:t>
      </w:r>
      <w:r>
        <w:t xml:space="preserve">мже и мы </w:t>
      </w:r>
      <w:proofErr w:type="gramStart"/>
      <w:r>
        <w:t>взыва</w:t>
      </w:r>
      <w:r w:rsidR="00595B33">
        <w:t>́</w:t>
      </w:r>
      <w:r>
        <w:t>ем</w:t>
      </w:r>
      <w:proofErr w:type="gramEnd"/>
      <w:r>
        <w:t xml:space="preserve"> ему</w:t>
      </w:r>
      <w:r w:rsidR="00595B33">
        <w:t>́</w:t>
      </w:r>
      <w:r>
        <w:t xml:space="preserve"> в весе</w:t>
      </w:r>
      <w:r w:rsidR="00595B33">
        <w:t>́</w:t>
      </w:r>
      <w:r>
        <w:t>лии: ра</w:t>
      </w:r>
      <w:r w:rsidR="00595B33">
        <w:t>́</w:t>
      </w:r>
      <w:r>
        <w:t>дуйся, Владисла</w:t>
      </w:r>
      <w:r w:rsidR="00595B33">
        <w:t>́</w:t>
      </w:r>
      <w:r>
        <w:t>ве многоимени</w:t>
      </w:r>
      <w:r w:rsidR="00595B33">
        <w:t>́</w:t>
      </w:r>
      <w:r>
        <w:t>те.</w:t>
      </w:r>
    </w:p>
    <w:p w:rsidR="00A31E6D" w:rsidRDefault="00A31E6D" w:rsidP="00984745">
      <w:pPr>
        <w:pStyle w:val="nbtservheadred"/>
      </w:pPr>
      <w:proofErr w:type="gramStart"/>
      <w:r>
        <w:t>Сла</w:t>
      </w:r>
      <w:r w:rsidR="00595B33">
        <w:t>́</w:t>
      </w:r>
      <w:r>
        <w:t>ва</w:t>
      </w:r>
      <w:proofErr w:type="gramEnd"/>
      <w:r>
        <w:t>, глас 2:</w:t>
      </w:r>
    </w:p>
    <w:p w:rsidR="00A31E6D" w:rsidRDefault="00A31E6D" w:rsidP="006029C4">
      <w:pPr>
        <w:pStyle w:val="nbtservbasic"/>
      </w:pPr>
      <w:r w:rsidRPr="00984745">
        <w:rPr>
          <w:rStyle w:val="nbtservred"/>
        </w:rPr>
        <w:t>Е</w:t>
      </w:r>
      <w:r>
        <w:t>гда</w:t>
      </w:r>
      <w:r w:rsidR="00595B33">
        <w:t>́</w:t>
      </w:r>
      <w:r>
        <w:t xml:space="preserve"> страну</w:t>
      </w:r>
      <w:r w:rsidR="00595B33">
        <w:t>́</w:t>
      </w:r>
      <w:r>
        <w:t xml:space="preserve"> твою</w:t>
      </w:r>
      <w:r w:rsidR="00595B33">
        <w:t>́</w:t>
      </w:r>
      <w:r>
        <w:t xml:space="preserve"> сокро</w:t>
      </w:r>
      <w:r w:rsidR="00595B33">
        <w:t>́</w:t>
      </w:r>
      <w:r>
        <w:t>вищ</w:t>
      </w:r>
      <w:r w:rsidR="00BD00C7">
        <w:t>ам</w:t>
      </w:r>
      <w:r>
        <w:t>и земны</w:t>
      </w:r>
      <w:r w:rsidR="00595B33">
        <w:t>́</w:t>
      </w:r>
      <w:r>
        <w:t>ми обогати</w:t>
      </w:r>
      <w:r w:rsidR="00595B33">
        <w:t>́</w:t>
      </w:r>
      <w:r>
        <w:t>л еси</w:t>
      </w:r>
      <w:r w:rsidR="00595B33">
        <w:t>́</w:t>
      </w:r>
      <w:r>
        <w:t>, тогда</w:t>
      </w:r>
      <w:r w:rsidR="00595B33">
        <w:t>́</w:t>
      </w:r>
      <w:r>
        <w:t xml:space="preserve"> к Небе</w:t>
      </w:r>
      <w:r w:rsidR="00595B33">
        <w:t>́</w:t>
      </w:r>
      <w:r>
        <w:t>сному Царю</w:t>
      </w:r>
      <w:r w:rsidR="00595B33">
        <w:t>́</w:t>
      </w:r>
      <w:r>
        <w:t xml:space="preserve"> воззва</w:t>
      </w:r>
      <w:r w:rsidR="00595B33">
        <w:t>́</w:t>
      </w:r>
      <w:r>
        <w:t>л еси</w:t>
      </w:r>
      <w:r w:rsidR="00595B33">
        <w:t>́</w:t>
      </w:r>
      <w:r>
        <w:t>: возлюби</w:t>
      </w:r>
      <w:r w:rsidR="00595B33">
        <w:t>́</w:t>
      </w:r>
      <w:r>
        <w:t>х словеса</w:t>
      </w:r>
      <w:proofErr w:type="gramStart"/>
      <w:r w:rsidR="00595B33">
        <w:t>́</w:t>
      </w:r>
      <w:r>
        <w:t xml:space="preserve"> Т</w:t>
      </w:r>
      <w:proofErr w:type="gramEnd"/>
      <w:r>
        <w:t>воя</w:t>
      </w:r>
      <w:r w:rsidR="00595B33">
        <w:t>́</w:t>
      </w:r>
      <w:r>
        <w:t xml:space="preserve"> па</w:t>
      </w:r>
      <w:r w:rsidR="00595B33">
        <w:t>́</w:t>
      </w:r>
      <w:r>
        <w:t>че зла</w:t>
      </w:r>
      <w:r w:rsidR="00595B33">
        <w:t>́</w:t>
      </w:r>
      <w:r>
        <w:t>та и топа</w:t>
      </w:r>
      <w:r w:rsidR="00595B33">
        <w:t>́</w:t>
      </w:r>
      <w:r>
        <w:t>зия. Те</w:t>
      </w:r>
      <w:r w:rsidR="00595B33">
        <w:t>́</w:t>
      </w:r>
      <w:r>
        <w:t>мже благода</w:t>
      </w:r>
      <w:r w:rsidR="00595B33">
        <w:t>́</w:t>
      </w:r>
      <w:r>
        <w:t>ть от Христа</w:t>
      </w:r>
      <w:r w:rsidR="00595B33">
        <w:t>́</w:t>
      </w:r>
      <w:r>
        <w:t xml:space="preserve"> Бо</w:t>
      </w:r>
      <w:r w:rsidR="00595B33">
        <w:t>́</w:t>
      </w:r>
      <w:r>
        <w:t>га получи</w:t>
      </w:r>
      <w:r w:rsidR="00595B33">
        <w:t>́</w:t>
      </w:r>
      <w:r>
        <w:t>вый и я</w:t>
      </w:r>
      <w:r w:rsidR="00595B33">
        <w:t>́</w:t>
      </w:r>
      <w:r>
        <w:t>ко тала</w:t>
      </w:r>
      <w:r w:rsidR="00595B33">
        <w:t>́</w:t>
      </w:r>
      <w:r>
        <w:t>нт сию</w:t>
      </w:r>
      <w:r w:rsidR="00595B33">
        <w:t>́</w:t>
      </w:r>
      <w:r>
        <w:t xml:space="preserve"> умно</w:t>
      </w:r>
      <w:r w:rsidR="00595B33">
        <w:t>́</w:t>
      </w:r>
      <w:r>
        <w:t>живый, не преста</w:t>
      </w:r>
      <w:r w:rsidR="00595B33">
        <w:t>́</w:t>
      </w:r>
      <w:r>
        <w:t>й</w:t>
      </w:r>
      <w:proofErr w:type="gramStart"/>
      <w:r>
        <w:t xml:space="preserve"> Т</w:t>
      </w:r>
      <w:proofErr w:type="gramEnd"/>
      <w:r>
        <w:t>ого</w:t>
      </w:r>
      <w:r w:rsidR="00595B33">
        <w:t>́</w:t>
      </w:r>
      <w:r>
        <w:t xml:space="preserve"> о чту</w:t>
      </w:r>
      <w:r w:rsidR="00595B33">
        <w:t>́</w:t>
      </w:r>
      <w:r>
        <w:t>щих тя моли</w:t>
      </w:r>
      <w:r w:rsidR="00595B33">
        <w:t>́</w:t>
      </w:r>
      <w:r>
        <w:t>ти</w:t>
      </w:r>
      <w:r w:rsidR="005E745D">
        <w:t>,</w:t>
      </w:r>
      <w:r>
        <w:t xml:space="preserve"> да уще</w:t>
      </w:r>
      <w:r w:rsidR="00595B33">
        <w:t>́</w:t>
      </w:r>
      <w:r>
        <w:t>дрит и спасе</w:t>
      </w:r>
      <w:r w:rsidR="00595B33">
        <w:t>́</w:t>
      </w:r>
      <w:r>
        <w:t>т ду</w:t>
      </w:r>
      <w:r w:rsidR="00595B33">
        <w:t>́</w:t>
      </w:r>
      <w:r>
        <w:t>ши на</w:t>
      </w:r>
      <w:r w:rsidR="00595B33">
        <w:t>́</w:t>
      </w:r>
      <w:r>
        <w:t>ша.</w:t>
      </w:r>
    </w:p>
    <w:p w:rsidR="00A31E6D" w:rsidRDefault="00A31E6D" w:rsidP="00984745">
      <w:pPr>
        <w:pStyle w:val="nbtservheadred"/>
      </w:pPr>
      <w:proofErr w:type="gramStart"/>
      <w:r>
        <w:t>И ны</w:t>
      </w:r>
      <w:proofErr w:type="gramEnd"/>
      <w:r w:rsidR="00595B33">
        <w:t>́</w:t>
      </w:r>
      <w:r>
        <w:t>не, Богоро</w:t>
      </w:r>
      <w:r w:rsidR="00595B33">
        <w:t>́</w:t>
      </w:r>
      <w:r>
        <w:t>дичен</w:t>
      </w:r>
      <w:r w:rsidR="00F71F0D">
        <w:t>,</w:t>
      </w:r>
      <w:r>
        <w:t xml:space="preserve"> или</w:t>
      </w:r>
      <w:r w:rsidR="00595B33">
        <w:t>́</w:t>
      </w:r>
      <w:r>
        <w:t xml:space="preserve"> Крестобогоро</w:t>
      </w:r>
      <w:r w:rsidR="00595B33">
        <w:t>́</w:t>
      </w:r>
      <w:r>
        <w:t xml:space="preserve">дичен: </w:t>
      </w:r>
    </w:p>
    <w:p w:rsidR="00A31E6D" w:rsidRDefault="00A31E6D" w:rsidP="006029C4">
      <w:pPr>
        <w:pStyle w:val="nbtservbasic"/>
      </w:pPr>
      <w:r w:rsidRPr="00984745">
        <w:rPr>
          <w:rStyle w:val="nbtservred"/>
        </w:rPr>
        <w:t>С</w:t>
      </w:r>
      <w:r>
        <w:t>окрыва</w:t>
      </w:r>
      <w:r w:rsidR="00595B33">
        <w:t>́</w:t>
      </w:r>
      <w:r>
        <w:t>ше лучи</w:t>
      </w:r>
      <w:r w:rsidR="00595B33">
        <w:t>́</w:t>
      </w:r>
      <w:r>
        <w:t xml:space="preserve"> своя</w:t>
      </w:r>
      <w:r w:rsidR="00595B33">
        <w:t>́</w:t>
      </w:r>
      <w:r>
        <w:t xml:space="preserve"> со</w:t>
      </w:r>
      <w:r w:rsidR="00595B33">
        <w:t>́</w:t>
      </w:r>
      <w:r>
        <w:t>лнце, и земля</w:t>
      </w:r>
      <w:r w:rsidR="00595B33">
        <w:t>́</w:t>
      </w:r>
      <w:r>
        <w:t xml:space="preserve"> в тре</w:t>
      </w:r>
      <w:r w:rsidR="00595B33">
        <w:t>́</w:t>
      </w:r>
      <w:r>
        <w:t>пете содрога</w:t>
      </w:r>
      <w:r w:rsidR="00595B33">
        <w:t>́</w:t>
      </w:r>
      <w:r>
        <w:t>шеся, и безду</w:t>
      </w:r>
      <w:r w:rsidR="00595B33">
        <w:t>́</w:t>
      </w:r>
      <w:r>
        <w:t>шнии ка</w:t>
      </w:r>
      <w:r w:rsidR="00595B33">
        <w:t>́мени</w:t>
      </w:r>
      <w:r>
        <w:t xml:space="preserve"> распада</w:t>
      </w:r>
      <w:r w:rsidR="00595B33">
        <w:t>́</w:t>
      </w:r>
      <w:r>
        <w:t>хуся, вся же тварь окаменева</w:t>
      </w:r>
      <w:r w:rsidR="00595B33">
        <w:t>́</w:t>
      </w:r>
      <w:r>
        <w:t>ше у</w:t>
      </w:r>
      <w:r w:rsidR="00FB43D8">
        <w:t>́</w:t>
      </w:r>
      <w:r>
        <w:t>жасом, и заве</w:t>
      </w:r>
      <w:r w:rsidR="00FB43D8">
        <w:t>́</w:t>
      </w:r>
      <w:r>
        <w:t>са церко</w:t>
      </w:r>
      <w:r w:rsidR="00FB43D8">
        <w:t>́</w:t>
      </w:r>
      <w:r>
        <w:t>вная раздира</w:t>
      </w:r>
      <w:r w:rsidR="00FB43D8">
        <w:t>́</w:t>
      </w:r>
      <w:r>
        <w:t>шеся, А</w:t>
      </w:r>
      <w:r w:rsidR="00FB43D8">
        <w:t>́</w:t>
      </w:r>
      <w:r>
        <w:t>нгели ли</w:t>
      </w:r>
      <w:r w:rsidR="00FB43D8">
        <w:t>́</w:t>
      </w:r>
      <w:r>
        <w:t>ца своя</w:t>
      </w:r>
      <w:r w:rsidR="00FB43D8">
        <w:t>́</w:t>
      </w:r>
      <w:r>
        <w:t xml:space="preserve"> закрыва</w:t>
      </w:r>
      <w:r w:rsidR="00FB43D8">
        <w:t>́</w:t>
      </w:r>
      <w:r>
        <w:t>ху: но кий язы</w:t>
      </w:r>
      <w:r w:rsidR="00FB43D8">
        <w:t>́</w:t>
      </w:r>
      <w:r>
        <w:t>к испове</w:t>
      </w:r>
      <w:r w:rsidR="00FB43D8">
        <w:t>́</w:t>
      </w:r>
      <w:r>
        <w:t>сть</w:t>
      </w:r>
      <w:proofErr w:type="gramStart"/>
      <w:r>
        <w:t xml:space="preserve"> Т</w:t>
      </w:r>
      <w:proofErr w:type="gramEnd"/>
      <w:r>
        <w:t>воя</w:t>
      </w:r>
      <w:r w:rsidR="00FB43D8">
        <w:t>́</w:t>
      </w:r>
      <w:r>
        <w:t xml:space="preserve"> страда</w:t>
      </w:r>
      <w:r w:rsidR="00FB43D8">
        <w:t>́</w:t>
      </w:r>
      <w:r>
        <w:t>ния у Креста</w:t>
      </w:r>
      <w:r w:rsidR="00FB43D8">
        <w:t>́</w:t>
      </w:r>
      <w:r>
        <w:t xml:space="preserve"> Сы</w:t>
      </w:r>
      <w:r w:rsidR="00FB43D8">
        <w:t>́</w:t>
      </w:r>
      <w:r>
        <w:t>на Твоего</w:t>
      </w:r>
      <w:r w:rsidR="00FB43D8">
        <w:t>́</w:t>
      </w:r>
      <w:r>
        <w:t>, Пречи</w:t>
      </w:r>
      <w:r w:rsidR="00FB43D8">
        <w:t>́</w:t>
      </w:r>
      <w:r>
        <w:t>стая?</w:t>
      </w:r>
    </w:p>
    <w:p w:rsidR="00A31E6D" w:rsidRDefault="00A31E6D" w:rsidP="00984745">
      <w:pPr>
        <w:pStyle w:val="nbtservheadred"/>
      </w:pPr>
      <w:proofErr w:type="gramStart"/>
      <w:r>
        <w:t>Тропа</w:t>
      </w:r>
      <w:r w:rsidR="00370115">
        <w:t>́</w:t>
      </w:r>
      <w:r>
        <w:t>рь</w:t>
      </w:r>
      <w:proofErr w:type="gramEnd"/>
      <w:r>
        <w:t>, глас 4:</w:t>
      </w:r>
    </w:p>
    <w:p w:rsidR="00A31E6D" w:rsidRDefault="00A31E6D" w:rsidP="006029C4">
      <w:pPr>
        <w:pStyle w:val="nbtservbasic"/>
      </w:pPr>
      <w:r w:rsidRPr="00984745">
        <w:rPr>
          <w:rStyle w:val="nbtservheadred0"/>
        </w:rPr>
        <w:t>И</w:t>
      </w:r>
      <w:r w:rsidR="00370115">
        <w:rPr>
          <w:rStyle w:val="nbtservheadred0"/>
        </w:rPr>
        <w:t>́</w:t>
      </w:r>
      <w:r>
        <w:t>же ко</w:t>
      </w:r>
      <w:r w:rsidR="00370115">
        <w:t>́</w:t>
      </w:r>
      <w:r>
        <w:t>рене честна</w:t>
      </w:r>
      <w:r w:rsidR="00370115">
        <w:t>́</w:t>
      </w:r>
      <w:r>
        <w:t xml:space="preserve">го </w:t>
      </w:r>
      <w:proofErr w:type="gramStart"/>
      <w:r>
        <w:t>о</w:t>
      </w:r>
      <w:r w:rsidR="00370115">
        <w:t>́</w:t>
      </w:r>
      <w:r>
        <w:t>трасль</w:t>
      </w:r>
      <w:proofErr w:type="gramEnd"/>
      <w:r>
        <w:t xml:space="preserve"> сла</w:t>
      </w:r>
      <w:r w:rsidR="00370115">
        <w:t>́</w:t>
      </w:r>
      <w:r>
        <w:t>вная, благове</w:t>
      </w:r>
      <w:r w:rsidR="00370115">
        <w:t>́</w:t>
      </w:r>
      <w:r>
        <w:t>рный кня</w:t>
      </w:r>
      <w:r w:rsidR="00370115">
        <w:t>́</w:t>
      </w:r>
      <w:r>
        <w:t>же Владисла</w:t>
      </w:r>
      <w:r w:rsidR="00370115">
        <w:t>́</w:t>
      </w:r>
      <w:r>
        <w:t>ве, в оте</w:t>
      </w:r>
      <w:r w:rsidR="00370115">
        <w:t>́</w:t>
      </w:r>
      <w:r>
        <w:t>честве твое</w:t>
      </w:r>
      <w:r w:rsidR="00370115">
        <w:t>́</w:t>
      </w:r>
      <w:r>
        <w:t>м до</w:t>
      </w:r>
      <w:r w:rsidR="00370115">
        <w:t>́</w:t>
      </w:r>
      <w:r>
        <w:t>бре ца</w:t>
      </w:r>
      <w:r w:rsidR="00370115">
        <w:t>́</w:t>
      </w:r>
      <w:r>
        <w:t>рствовал еси</w:t>
      </w:r>
      <w:r w:rsidR="00370115">
        <w:t>́</w:t>
      </w:r>
      <w:r>
        <w:t>, и Ца</w:t>
      </w:r>
      <w:r w:rsidR="00370115">
        <w:t>́</w:t>
      </w:r>
      <w:r>
        <w:t>рствие Небе</w:t>
      </w:r>
      <w:r w:rsidR="00370115">
        <w:t>́</w:t>
      </w:r>
      <w:r>
        <w:t>сное получи</w:t>
      </w:r>
      <w:r w:rsidR="00370115">
        <w:t>́</w:t>
      </w:r>
      <w:r>
        <w:t>вый, владе</w:t>
      </w:r>
      <w:r w:rsidR="00370115">
        <w:t>́</w:t>
      </w:r>
      <w:r>
        <w:t>еши сла</w:t>
      </w:r>
      <w:r w:rsidR="00370115">
        <w:t>́</w:t>
      </w:r>
      <w:r>
        <w:t>вою и че</w:t>
      </w:r>
      <w:r w:rsidR="00370115">
        <w:t>́</w:t>
      </w:r>
      <w:r>
        <w:t>стию вели</w:t>
      </w:r>
      <w:r w:rsidR="00370115">
        <w:t>́</w:t>
      </w:r>
      <w:r>
        <w:t>кою. Те</w:t>
      </w:r>
      <w:r w:rsidR="00370115">
        <w:t>́</w:t>
      </w:r>
      <w:r>
        <w:t>мже не забу</w:t>
      </w:r>
      <w:r w:rsidR="00370115">
        <w:t>́</w:t>
      </w:r>
      <w:r>
        <w:t>ди язы</w:t>
      </w:r>
      <w:r w:rsidR="00370115">
        <w:t>́</w:t>
      </w:r>
      <w:r>
        <w:t xml:space="preserve">ков </w:t>
      </w:r>
      <w:proofErr w:type="gramStart"/>
      <w:r>
        <w:t>слове</w:t>
      </w:r>
      <w:r w:rsidR="00370115">
        <w:t>́</w:t>
      </w:r>
      <w:r>
        <w:t>нских</w:t>
      </w:r>
      <w:proofErr w:type="gramEnd"/>
      <w:r>
        <w:t xml:space="preserve"> и правосла</w:t>
      </w:r>
      <w:r w:rsidR="00370115">
        <w:t>́</w:t>
      </w:r>
      <w:r>
        <w:t>вным лю</w:t>
      </w:r>
      <w:r w:rsidR="00370115">
        <w:t>́</w:t>
      </w:r>
      <w:r>
        <w:t>дем на сопроти</w:t>
      </w:r>
      <w:r w:rsidR="00370115">
        <w:t>́</w:t>
      </w:r>
      <w:r>
        <w:t>вныя спобо</w:t>
      </w:r>
      <w:r w:rsidR="00370115">
        <w:t>́</w:t>
      </w:r>
      <w:r>
        <w:t>рствуй.</w:t>
      </w:r>
    </w:p>
    <w:p w:rsidR="00A31E6D" w:rsidRDefault="00A31E6D" w:rsidP="00831AD3">
      <w:pPr>
        <w:pStyle w:val="nbtservheadred"/>
      </w:pPr>
      <w:r>
        <w:t>Н</w:t>
      </w:r>
      <w:r w:rsidR="00831AD3">
        <w:t xml:space="preserve">А </w:t>
      </w:r>
      <w:proofErr w:type="gramStart"/>
      <w:r w:rsidR="00831AD3">
        <w:t>У</w:t>
      </w:r>
      <w:r w:rsidR="00370115">
        <w:t>́</w:t>
      </w:r>
      <w:r w:rsidR="00831AD3">
        <w:t>ТРЕНИ</w:t>
      </w:r>
      <w:proofErr w:type="gramEnd"/>
    </w:p>
    <w:p w:rsidR="009D2100" w:rsidRDefault="00A31E6D" w:rsidP="0091686D">
      <w:pPr>
        <w:pStyle w:val="nbtservheadblack"/>
      </w:pPr>
      <w:r w:rsidRPr="00515391">
        <w:rPr>
          <w:rStyle w:val="nbtservheadred0"/>
        </w:rPr>
        <w:t>Кан</w:t>
      </w:r>
      <w:r w:rsidR="00515391" w:rsidRPr="00515391">
        <w:rPr>
          <w:rStyle w:val="nbtservheadred0"/>
        </w:rPr>
        <w:t>о</w:t>
      </w:r>
      <w:r w:rsidR="00370115">
        <w:rPr>
          <w:rStyle w:val="nbtservheadred0"/>
        </w:rPr>
        <w:t>́</w:t>
      </w:r>
      <w:r w:rsidR="00515391" w:rsidRPr="00515391">
        <w:rPr>
          <w:rStyle w:val="nbtservheadred0"/>
        </w:rPr>
        <w:t>н, его</w:t>
      </w:r>
      <w:r w:rsidR="00370115">
        <w:rPr>
          <w:rStyle w:val="nbtservheadred0"/>
        </w:rPr>
        <w:t>́</w:t>
      </w:r>
      <w:r w:rsidR="00515391" w:rsidRPr="00515391">
        <w:rPr>
          <w:rStyle w:val="nbtservheadred0"/>
        </w:rPr>
        <w:t>же краегране</w:t>
      </w:r>
      <w:r w:rsidR="00370115">
        <w:rPr>
          <w:rStyle w:val="nbtservheadred0"/>
        </w:rPr>
        <w:t>́</w:t>
      </w:r>
      <w:r w:rsidR="00515391" w:rsidRPr="00515391">
        <w:rPr>
          <w:rStyle w:val="nbtservheadred0"/>
        </w:rPr>
        <w:t>сие:</w:t>
      </w:r>
      <w:r w:rsidR="00515391" w:rsidRPr="00515391">
        <w:rPr>
          <w:rStyle w:val="nbtservheadred0"/>
        </w:rPr>
        <w:br/>
      </w:r>
      <w:proofErr w:type="gramStart"/>
      <w:r>
        <w:t>Владисла</w:t>
      </w:r>
      <w:r w:rsidR="00370115">
        <w:rPr>
          <w:rFonts w:cs="Times New Roman"/>
        </w:rPr>
        <w:t>́</w:t>
      </w:r>
      <w:r>
        <w:t>ва</w:t>
      </w:r>
      <w:proofErr w:type="gramEnd"/>
      <w:r>
        <w:t xml:space="preserve"> воспе</w:t>
      </w:r>
      <w:r w:rsidR="00370115">
        <w:rPr>
          <w:rFonts w:cs="Times New Roman"/>
        </w:rPr>
        <w:t>́</w:t>
      </w:r>
      <w:r>
        <w:t>ти, Го</w:t>
      </w:r>
      <w:r w:rsidR="00370115">
        <w:rPr>
          <w:rFonts w:cs="Times New Roman"/>
        </w:rPr>
        <w:t>́</w:t>
      </w:r>
      <w:r>
        <w:t>споди, сподо</w:t>
      </w:r>
      <w:r w:rsidR="00370115">
        <w:rPr>
          <w:rFonts w:cs="Times New Roman"/>
        </w:rPr>
        <w:t>́</w:t>
      </w:r>
      <w:r>
        <w:t xml:space="preserve">би мя. </w:t>
      </w:r>
      <w:r w:rsidR="0091686D">
        <w:br/>
      </w:r>
      <w:r w:rsidR="009D2100">
        <w:rPr>
          <w:rStyle w:val="nbtservheadred0"/>
        </w:rPr>
        <w:t>Г</w:t>
      </w:r>
      <w:r w:rsidR="009D2100" w:rsidRPr="00515391">
        <w:rPr>
          <w:rStyle w:val="nbtservheadred0"/>
        </w:rPr>
        <w:t>лас 2</w:t>
      </w:r>
    </w:p>
    <w:p w:rsidR="00A31E6D" w:rsidRDefault="00A31E6D" w:rsidP="00831AD3">
      <w:pPr>
        <w:pStyle w:val="nbtservheadred"/>
      </w:pPr>
      <w:r>
        <w:t>Песнь 1</w:t>
      </w:r>
    </w:p>
    <w:p w:rsidR="00A31E6D" w:rsidRDefault="00A31E6D" w:rsidP="002B66CE">
      <w:pPr>
        <w:pStyle w:val="nbtservstih"/>
      </w:pPr>
      <w:proofErr w:type="gramStart"/>
      <w:r w:rsidRPr="002B66CE">
        <w:rPr>
          <w:rStyle w:val="nbtservred"/>
        </w:rPr>
        <w:t>Ирмо</w:t>
      </w:r>
      <w:r w:rsidR="00370115">
        <w:rPr>
          <w:rStyle w:val="nbtservred"/>
        </w:rPr>
        <w:t>́</w:t>
      </w:r>
      <w:r w:rsidRPr="002B66CE">
        <w:rPr>
          <w:rStyle w:val="nbtservred"/>
        </w:rPr>
        <w:t>с</w:t>
      </w:r>
      <w:proofErr w:type="gramEnd"/>
      <w:r w:rsidRPr="002B66CE">
        <w:rPr>
          <w:rStyle w:val="nbtservred"/>
        </w:rPr>
        <w:t>: Г</w:t>
      </w:r>
      <w:r>
        <w:t>ряди</w:t>
      </w:r>
      <w:r w:rsidR="00370115">
        <w:t>́</w:t>
      </w:r>
      <w:r>
        <w:t>те</w:t>
      </w:r>
      <w:r w:rsidR="00BD00C7">
        <w:t>,</w:t>
      </w:r>
      <w:r>
        <w:t xml:space="preserve"> лю</w:t>
      </w:r>
      <w:r w:rsidR="00370115">
        <w:t>́</w:t>
      </w:r>
      <w:r>
        <w:t>дие, пои</w:t>
      </w:r>
      <w:r w:rsidR="00370115">
        <w:t>́</w:t>
      </w:r>
      <w:r>
        <w:t>м песнь Христу</w:t>
      </w:r>
      <w:r w:rsidR="00370115">
        <w:t>́</w:t>
      </w:r>
      <w:r>
        <w:t xml:space="preserve"> Бо</w:t>
      </w:r>
      <w:r w:rsidR="00370115">
        <w:t>́</w:t>
      </w:r>
      <w:r>
        <w:t>гу, разде</w:t>
      </w:r>
      <w:r w:rsidR="00370115">
        <w:t>́</w:t>
      </w:r>
      <w:r>
        <w:t>льшему мо</w:t>
      </w:r>
      <w:r w:rsidR="00370115">
        <w:t>́</w:t>
      </w:r>
      <w:r>
        <w:t>ре, и наста</w:t>
      </w:r>
      <w:r w:rsidR="00370115">
        <w:t>́</w:t>
      </w:r>
      <w:r>
        <w:t>вльшему лю</w:t>
      </w:r>
      <w:r w:rsidR="00370115">
        <w:t>́</w:t>
      </w:r>
      <w:r>
        <w:t>ди, я</w:t>
      </w:r>
      <w:r w:rsidR="00370115">
        <w:t>́</w:t>
      </w:r>
      <w:r>
        <w:t>же изведе</w:t>
      </w:r>
      <w:r w:rsidR="00370115">
        <w:t>́</w:t>
      </w:r>
      <w:r>
        <w:t xml:space="preserve"> из рабо</w:t>
      </w:r>
      <w:r w:rsidR="00370115">
        <w:t>́</w:t>
      </w:r>
      <w:r>
        <w:t>ты еги</w:t>
      </w:r>
      <w:r w:rsidR="00370115">
        <w:t>́</w:t>
      </w:r>
      <w:r>
        <w:t>петския, я</w:t>
      </w:r>
      <w:r w:rsidR="00370115">
        <w:t>́</w:t>
      </w:r>
      <w:r>
        <w:t>ко просла</w:t>
      </w:r>
      <w:r w:rsidR="00370115">
        <w:t>́</w:t>
      </w:r>
      <w:r>
        <w:t>вися.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В</w:t>
      </w:r>
      <w:r>
        <w:t>ладисла</w:t>
      </w:r>
      <w:r w:rsidR="00370115">
        <w:t>́</w:t>
      </w:r>
      <w:r>
        <w:t>ву</w:t>
      </w:r>
      <w:proofErr w:type="gramEnd"/>
      <w:r>
        <w:t xml:space="preserve"> царю</w:t>
      </w:r>
      <w:r w:rsidR="00370115">
        <w:t>́</w:t>
      </w:r>
      <w:r>
        <w:t xml:space="preserve"> песнь воспе</w:t>
      </w:r>
      <w:r w:rsidR="00370115">
        <w:t>́</w:t>
      </w:r>
      <w:r>
        <w:t>ти, Го</w:t>
      </w:r>
      <w:r w:rsidR="00370115">
        <w:t>́</w:t>
      </w:r>
      <w:r>
        <w:t>споди, сподо</w:t>
      </w:r>
      <w:r w:rsidR="00370115">
        <w:t>́</w:t>
      </w:r>
      <w:r>
        <w:t>би мя, оскверне</w:t>
      </w:r>
      <w:r w:rsidR="00370115">
        <w:t>́</w:t>
      </w:r>
      <w:r>
        <w:t>ннаго мно</w:t>
      </w:r>
      <w:r w:rsidR="00370115">
        <w:t>́</w:t>
      </w:r>
      <w:r>
        <w:t>гими и безме</w:t>
      </w:r>
      <w:r w:rsidR="00370115">
        <w:t>́</w:t>
      </w:r>
      <w:r>
        <w:t>стными согреше</w:t>
      </w:r>
      <w:r w:rsidR="00370115">
        <w:t>́</w:t>
      </w:r>
      <w:r>
        <w:t>ньми, па</w:t>
      </w:r>
      <w:r w:rsidR="00370115">
        <w:t>́</w:t>
      </w:r>
      <w:r>
        <w:t xml:space="preserve">дшаго </w:t>
      </w:r>
      <w:proofErr w:type="gramStart"/>
      <w:r>
        <w:t>во</w:t>
      </w:r>
      <w:proofErr w:type="gramEnd"/>
      <w:r>
        <w:t xml:space="preserve"> глубину</w:t>
      </w:r>
      <w:r w:rsidR="00370115">
        <w:t>́</w:t>
      </w:r>
      <w:r>
        <w:t xml:space="preserve"> зол и уя</w:t>
      </w:r>
      <w:r w:rsidR="00370115">
        <w:t>́</w:t>
      </w:r>
      <w:r>
        <w:t>звленнаго тщесла</w:t>
      </w:r>
      <w:r w:rsidR="00370115">
        <w:t>́</w:t>
      </w:r>
      <w:r>
        <w:t>вием и го</w:t>
      </w:r>
      <w:r w:rsidR="00370115">
        <w:t>́</w:t>
      </w:r>
      <w:r>
        <w:t>рдостию лю</w:t>
      </w:r>
      <w:r w:rsidR="00370115">
        <w:t>́</w:t>
      </w:r>
      <w:r>
        <w:t>тою.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Л</w:t>
      </w:r>
      <w:r>
        <w:t>оза</w:t>
      </w:r>
      <w:r w:rsidR="00370115">
        <w:t>́</w:t>
      </w:r>
      <w:r>
        <w:t xml:space="preserve"> </w:t>
      </w:r>
      <w:proofErr w:type="gramStart"/>
      <w:r>
        <w:t>благоуха</w:t>
      </w:r>
      <w:r w:rsidR="00370115">
        <w:t>́</w:t>
      </w:r>
      <w:r>
        <w:t>нная</w:t>
      </w:r>
      <w:proofErr w:type="gramEnd"/>
      <w:r>
        <w:t xml:space="preserve"> виногра</w:t>
      </w:r>
      <w:r w:rsidR="00370115">
        <w:t>́</w:t>
      </w:r>
      <w:r>
        <w:t>да Христо</w:t>
      </w:r>
      <w:r w:rsidR="00370115">
        <w:t>́</w:t>
      </w:r>
      <w:r>
        <w:t>ва яви</w:t>
      </w:r>
      <w:r w:rsidR="00370115">
        <w:t>́</w:t>
      </w:r>
      <w:r>
        <w:t>лся еси</w:t>
      </w:r>
      <w:r w:rsidR="00370115">
        <w:t>́</w:t>
      </w:r>
      <w:r>
        <w:t>, Владисла</w:t>
      </w:r>
      <w:r w:rsidR="00370115">
        <w:t>́</w:t>
      </w:r>
      <w:r>
        <w:t>ве, процве</w:t>
      </w:r>
      <w:r w:rsidR="00370115">
        <w:t>́</w:t>
      </w:r>
      <w:r>
        <w:t>л бо еси</w:t>
      </w:r>
      <w:r w:rsidR="00370115">
        <w:t>́</w:t>
      </w:r>
      <w:r>
        <w:t xml:space="preserve"> на сла</w:t>
      </w:r>
      <w:r w:rsidR="00370115">
        <w:t>́</w:t>
      </w:r>
      <w:r>
        <w:t>внем дре</w:t>
      </w:r>
      <w:r w:rsidR="00370115">
        <w:t>́</w:t>
      </w:r>
      <w:r>
        <w:t>ве царе</w:t>
      </w:r>
      <w:r w:rsidR="00370115">
        <w:t>́</w:t>
      </w:r>
      <w:r>
        <w:t>й благочести</w:t>
      </w:r>
      <w:r w:rsidR="00370115">
        <w:t>́</w:t>
      </w:r>
      <w:r>
        <w:t>вых, его</w:t>
      </w:r>
      <w:r w:rsidR="00370115">
        <w:t>́</w:t>
      </w:r>
      <w:r>
        <w:t>же сла</w:t>
      </w:r>
      <w:r w:rsidR="00370115">
        <w:t>́</w:t>
      </w:r>
      <w:r>
        <w:t>достию напита</w:t>
      </w:r>
      <w:r w:rsidR="00370115">
        <w:t>́</w:t>
      </w:r>
      <w:r>
        <w:t>выйся, кра</w:t>
      </w:r>
      <w:r w:rsidR="00370115">
        <w:t>́</w:t>
      </w:r>
      <w:r>
        <w:t>сныя плоды</w:t>
      </w:r>
      <w:r w:rsidR="00370115">
        <w:t>́</w:t>
      </w:r>
      <w:r>
        <w:t xml:space="preserve"> произрасти</w:t>
      </w:r>
      <w:r w:rsidR="00370115">
        <w:t>́</w:t>
      </w:r>
      <w:r>
        <w:t>л еси</w:t>
      </w:r>
      <w:r w:rsidR="00370115">
        <w:t>́</w:t>
      </w:r>
      <w:r>
        <w:t>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А</w:t>
      </w:r>
      <w:r w:rsidR="00370115">
        <w:rPr>
          <w:rStyle w:val="nbtservred"/>
        </w:rPr>
        <w:t>́</w:t>
      </w:r>
      <w:r>
        <w:t>ще и мно</w:t>
      </w:r>
      <w:r w:rsidR="00370115">
        <w:t>́</w:t>
      </w:r>
      <w:r>
        <w:t xml:space="preserve">ги </w:t>
      </w:r>
      <w:proofErr w:type="gramStart"/>
      <w:r>
        <w:t>ско</w:t>
      </w:r>
      <w:r w:rsidR="00370115">
        <w:t>́</w:t>
      </w:r>
      <w:r>
        <w:t>рби</w:t>
      </w:r>
      <w:proofErr w:type="gramEnd"/>
      <w:r>
        <w:t xml:space="preserve"> от бра</w:t>
      </w:r>
      <w:r w:rsidR="00370115">
        <w:t>́</w:t>
      </w:r>
      <w:r>
        <w:t>та своего</w:t>
      </w:r>
      <w:r w:rsidR="00370115">
        <w:t>́</w:t>
      </w:r>
      <w:r>
        <w:t xml:space="preserve"> претерпе</w:t>
      </w:r>
      <w:r w:rsidR="00370115">
        <w:t>́</w:t>
      </w:r>
      <w:r>
        <w:t>л еси</w:t>
      </w:r>
      <w:r w:rsidR="00370115">
        <w:t>́</w:t>
      </w:r>
      <w:r>
        <w:t>, оба</w:t>
      </w:r>
      <w:r w:rsidR="00370115">
        <w:t>́</w:t>
      </w:r>
      <w:r>
        <w:t>че послуша</w:t>
      </w:r>
      <w:r w:rsidR="00370115">
        <w:t>́</w:t>
      </w:r>
      <w:r>
        <w:t>ния роди</w:t>
      </w:r>
      <w:r w:rsidR="00370115">
        <w:t>́</w:t>
      </w:r>
      <w:r>
        <w:t>телем отню</w:t>
      </w:r>
      <w:r w:rsidR="00370115">
        <w:t>́</w:t>
      </w:r>
      <w:r>
        <w:t>д не уклони</w:t>
      </w:r>
      <w:r w:rsidR="00370115">
        <w:t>́</w:t>
      </w:r>
      <w:r>
        <w:t>ся, те</w:t>
      </w:r>
      <w:r w:rsidR="00370115">
        <w:t>́</w:t>
      </w:r>
      <w:r>
        <w:t>мже и венча</w:t>
      </w:r>
      <w:r w:rsidR="00370115">
        <w:t>́</w:t>
      </w:r>
      <w:r>
        <w:t xml:space="preserve"> тя сро</w:t>
      </w:r>
      <w:r w:rsidR="00370115">
        <w:t>́</w:t>
      </w:r>
      <w:r>
        <w:t>дник твой святы</w:t>
      </w:r>
      <w:r w:rsidR="00370115">
        <w:t>́</w:t>
      </w:r>
      <w:r>
        <w:t>й Са</w:t>
      </w:r>
      <w:r w:rsidR="00370115">
        <w:t>́</w:t>
      </w:r>
      <w:r>
        <w:t>вва богому</w:t>
      </w:r>
      <w:r w:rsidR="00370115">
        <w:t>́</w:t>
      </w:r>
      <w:r>
        <w:t>дрый ца</w:t>
      </w:r>
      <w:r w:rsidR="00370115">
        <w:t>́</w:t>
      </w:r>
      <w:r>
        <w:t>рским венце</w:t>
      </w:r>
      <w:r w:rsidR="00370115">
        <w:t>́</w:t>
      </w:r>
      <w:r>
        <w:t>м, достохва</w:t>
      </w:r>
      <w:r w:rsidR="00370115">
        <w:t>́</w:t>
      </w:r>
      <w:r>
        <w:t>льне.</w:t>
      </w:r>
    </w:p>
    <w:p w:rsidR="00A31E6D" w:rsidRDefault="00A31E6D" w:rsidP="006029C4">
      <w:pPr>
        <w:pStyle w:val="nbtservbasic"/>
      </w:pPr>
      <w:r w:rsidRPr="00370115">
        <w:rPr>
          <w:rStyle w:val="nbtservred"/>
        </w:rPr>
        <w:lastRenderedPageBreak/>
        <w:t>Богоро</w:t>
      </w:r>
      <w:r w:rsidR="00370115">
        <w:rPr>
          <w:rStyle w:val="nbtservred"/>
        </w:rPr>
        <w:t>́</w:t>
      </w:r>
      <w:r w:rsidRPr="00370115">
        <w:rPr>
          <w:rStyle w:val="nbtservred"/>
        </w:rPr>
        <w:t>дичен:</w:t>
      </w:r>
      <w:r>
        <w:t xml:space="preserve"> </w:t>
      </w:r>
      <w:r w:rsidRPr="00370115">
        <w:rPr>
          <w:rStyle w:val="nbtservred"/>
        </w:rPr>
        <w:t>Д</w:t>
      </w:r>
      <w:r>
        <w:t>е</w:t>
      </w:r>
      <w:r w:rsidR="00370115">
        <w:t>́</w:t>
      </w:r>
      <w:r>
        <w:t>во Пресвята</w:t>
      </w:r>
      <w:r w:rsidR="00370115">
        <w:t>́</w:t>
      </w:r>
      <w:r>
        <w:t>я, христиа</w:t>
      </w:r>
      <w:r w:rsidR="00370115">
        <w:t>́</w:t>
      </w:r>
      <w:r>
        <w:t>н похвало</w:t>
      </w:r>
      <w:r w:rsidR="00370115">
        <w:t>́</w:t>
      </w:r>
      <w:r>
        <w:t>, лица</w:t>
      </w:r>
      <w:proofErr w:type="gramStart"/>
      <w:r w:rsidR="00370115">
        <w:t>́</w:t>
      </w:r>
      <w:r>
        <w:t xml:space="preserve"> Т</w:t>
      </w:r>
      <w:proofErr w:type="gramEnd"/>
      <w:r>
        <w:t>воего</w:t>
      </w:r>
      <w:r w:rsidR="00370115">
        <w:t>́</w:t>
      </w:r>
      <w:r>
        <w:t xml:space="preserve"> не отврати</w:t>
      </w:r>
      <w:r w:rsidR="00811087">
        <w:t>́</w:t>
      </w:r>
      <w:r>
        <w:t xml:space="preserve"> от нас, но я</w:t>
      </w:r>
      <w:r w:rsidR="00811087">
        <w:t>́</w:t>
      </w:r>
      <w:r>
        <w:t>ко милосе</w:t>
      </w:r>
      <w:r w:rsidR="00811087">
        <w:t>́</w:t>
      </w:r>
      <w:r>
        <w:t>рдая Ма</w:t>
      </w:r>
      <w:r w:rsidR="00811087">
        <w:t>́</w:t>
      </w:r>
      <w:r>
        <w:t>ти, защити</w:t>
      </w:r>
      <w:r w:rsidR="00811087">
        <w:t>́</w:t>
      </w:r>
      <w:r>
        <w:t xml:space="preserve"> чад Твои</w:t>
      </w:r>
      <w:r w:rsidR="00811087">
        <w:t>́</w:t>
      </w:r>
      <w:r>
        <w:t>х от враг ви</w:t>
      </w:r>
      <w:r w:rsidR="00811087">
        <w:t>́</w:t>
      </w:r>
      <w:r>
        <w:t>димых и неви</w:t>
      </w:r>
      <w:r w:rsidR="00811087">
        <w:t>́</w:t>
      </w:r>
      <w:r>
        <w:t>димых.</w:t>
      </w:r>
    </w:p>
    <w:p w:rsidR="00A31E6D" w:rsidRDefault="00A31E6D" w:rsidP="002B66CE">
      <w:pPr>
        <w:pStyle w:val="nbtservheadred"/>
      </w:pPr>
      <w:r>
        <w:t>Песнь 3</w:t>
      </w:r>
    </w:p>
    <w:p w:rsidR="00A31E6D" w:rsidRDefault="00A31E6D" w:rsidP="002B66CE">
      <w:pPr>
        <w:pStyle w:val="nbtservstih"/>
      </w:pPr>
      <w:proofErr w:type="gramStart"/>
      <w:r w:rsidRPr="002B66CE">
        <w:rPr>
          <w:rStyle w:val="nbtservred"/>
        </w:rPr>
        <w:t>Ирмо</w:t>
      </w:r>
      <w:r w:rsidR="00811087">
        <w:rPr>
          <w:rStyle w:val="nbtservred"/>
        </w:rPr>
        <w:t>́</w:t>
      </w:r>
      <w:r w:rsidRPr="002B66CE">
        <w:rPr>
          <w:rStyle w:val="nbtservred"/>
        </w:rPr>
        <w:t>с</w:t>
      </w:r>
      <w:proofErr w:type="gramEnd"/>
      <w:r w:rsidRPr="002B66CE">
        <w:rPr>
          <w:rStyle w:val="nbtservred"/>
        </w:rPr>
        <w:t>: Н</w:t>
      </w:r>
      <w:r>
        <w:t>а ка</w:t>
      </w:r>
      <w:r w:rsidR="00811087">
        <w:t>́</w:t>
      </w:r>
      <w:r>
        <w:t>мени мя ве</w:t>
      </w:r>
      <w:r w:rsidR="00811087">
        <w:t>́</w:t>
      </w:r>
      <w:r>
        <w:t>ры утверди</w:t>
      </w:r>
      <w:r w:rsidR="00811087">
        <w:t>́</w:t>
      </w:r>
      <w:r>
        <w:t>в, разшири</w:t>
      </w:r>
      <w:r w:rsidR="00811087">
        <w:t>́</w:t>
      </w:r>
      <w:r>
        <w:t>л еси</w:t>
      </w:r>
      <w:r w:rsidR="00811087">
        <w:t>́</w:t>
      </w:r>
      <w:r>
        <w:t xml:space="preserve"> уста</w:t>
      </w:r>
      <w:r w:rsidR="00811087">
        <w:t>́</w:t>
      </w:r>
      <w:r>
        <w:t xml:space="preserve"> моя</w:t>
      </w:r>
      <w:r w:rsidR="00811087">
        <w:t>́</w:t>
      </w:r>
      <w:r>
        <w:t xml:space="preserve"> на враги</w:t>
      </w:r>
      <w:r w:rsidR="00811087">
        <w:t>́</w:t>
      </w:r>
      <w:r>
        <w:t xml:space="preserve"> моя</w:t>
      </w:r>
      <w:r w:rsidR="00811087">
        <w:t>́</w:t>
      </w:r>
      <w:r w:rsidR="00BD00C7">
        <w:t>. В</w:t>
      </w:r>
      <w:r>
        <w:t>озвесели</w:t>
      </w:r>
      <w:r w:rsidR="00811087">
        <w:t>́</w:t>
      </w:r>
      <w:r>
        <w:t xml:space="preserve"> бо ся дух мой, внегда</w:t>
      </w:r>
      <w:r w:rsidR="00811087">
        <w:t>́</w:t>
      </w:r>
      <w:r>
        <w:t xml:space="preserve"> пе</w:t>
      </w:r>
      <w:r w:rsidR="00811087">
        <w:t>́</w:t>
      </w:r>
      <w:r w:rsidR="00BD00C7">
        <w:t>ти: несть свят</w:t>
      </w:r>
      <w:r w:rsidR="005E745D">
        <w:t>,</w:t>
      </w:r>
      <w:r>
        <w:t xml:space="preserve"> я</w:t>
      </w:r>
      <w:r w:rsidR="00811087">
        <w:t>́</w:t>
      </w:r>
      <w:r>
        <w:t>коже Бог наш, и несть пра</w:t>
      </w:r>
      <w:r w:rsidR="00811087">
        <w:t>́</w:t>
      </w:r>
      <w:r w:rsidR="00BD00C7">
        <w:t>веден</w:t>
      </w:r>
      <w:r>
        <w:t xml:space="preserve"> па</w:t>
      </w:r>
      <w:r w:rsidR="00811087">
        <w:t>́</w:t>
      </w:r>
      <w:r>
        <w:t>че Тебе</w:t>
      </w:r>
      <w:r w:rsidR="00811087">
        <w:t>́</w:t>
      </w:r>
      <w:r w:rsidR="00BD00C7">
        <w:t>,</w:t>
      </w:r>
      <w:r>
        <w:t xml:space="preserve"> Го</w:t>
      </w:r>
      <w:r w:rsidR="00811087">
        <w:t>́</w:t>
      </w:r>
      <w:r>
        <w:t>споди.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И</w:t>
      </w:r>
      <w:r w:rsidR="00811087">
        <w:rPr>
          <w:rStyle w:val="nbtservred"/>
        </w:rPr>
        <w:t>́</w:t>
      </w:r>
      <w:r>
        <w:t>стинный</w:t>
      </w:r>
      <w:proofErr w:type="gramEnd"/>
      <w:r>
        <w:t xml:space="preserve"> насле</w:t>
      </w:r>
      <w:r w:rsidR="00811087">
        <w:t>́дник</w:t>
      </w:r>
      <w:r>
        <w:t xml:space="preserve"> отцу</w:t>
      </w:r>
      <w:r w:rsidR="00811087">
        <w:t>́</w:t>
      </w:r>
      <w:r>
        <w:t xml:space="preserve"> своему</w:t>
      </w:r>
      <w:r w:rsidR="00811087">
        <w:t>́</w:t>
      </w:r>
      <w:r>
        <w:t xml:space="preserve"> первовенча</w:t>
      </w:r>
      <w:r w:rsidR="00811087">
        <w:t>́</w:t>
      </w:r>
      <w:r>
        <w:t>нному в забо</w:t>
      </w:r>
      <w:r w:rsidR="00811087">
        <w:t>́</w:t>
      </w:r>
      <w:r>
        <w:t>те о стране</w:t>
      </w:r>
      <w:r w:rsidR="00811087">
        <w:t>́</w:t>
      </w:r>
      <w:r>
        <w:t xml:space="preserve"> Се</w:t>
      </w:r>
      <w:r w:rsidR="00811087">
        <w:t>́</w:t>
      </w:r>
      <w:r>
        <w:t>рбстей был еси</w:t>
      </w:r>
      <w:r w:rsidR="00811087">
        <w:t>́</w:t>
      </w:r>
      <w:r>
        <w:t>, Владисла</w:t>
      </w:r>
      <w:r w:rsidR="00811087">
        <w:t>́</w:t>
      </w:r>
      <w:r>
        <w:t>ве, огражда</w:t>
      </w:r>
      <w:r w:rsidR="00811087">
        <w:t>́</w:t>
      </w:r>
      <w:r>
        <w:t>я ю</w:t>
      </w:r>
      <w:r w:rsidR="00811087">
        <w:t>́</w:t>
      </w:r>
      <w:r>
        <w:t xml:space="preserve"> от наше</w:t>
      </w:r>
      <w:r w:rsidR="00811087">
        <w:t>́</w:t>
      </w:r>
      <w:r>
        <w:t>ствия иноплеме</w:t>
      </w:r>
      <w:r w:rsidR="00811087">
        <w:t>́</w:t>
      </w:r>
      <w:r>
        <w:t>нных и от вся</w:t>
      </w:r>
      <w:r w:rsidR="00811087">
        <w:t>́</w:t>
      </w:r>
      <w:r>
        <w:t>кия междоусо</w:t>
      </w:r>
      <w:r w:rsidR="00811087">
        <w:t>́</w:t>
      </w:r>
      <w:r>
        <w:t>бныя бра</w:t>
      </w:r>
      <w:r w:rsidR="00811087">
        <w:t>́</w:t>
      </w:r>
      <w:r>
        <w:t>ни.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С</w:t>
      </w:r>
      <w:r>
        <w:t>уд</w:t>
      </w:r>
      <w:proofErr w:type="gramStart"/>
      <w:r>
        <w:t xml:space="preserve"> Т</w:t>
      </w:r>
      <w:proofErr w:type="gramEnd"/>
      <w:r>
        <w:t>вой, Бо</w:t>
      </w:r>
      <w:r w:rsidR="00811087">
        <w:t>́</w:t>
      </w:r>
      <w:r>
        <w:t>же, царе</w:t>
      </w:r>
      <w:r w:rsidR="00811087">
        <w:t>́</w:t>
      </w:r>
      <w:r>
        <w:t>ви даждь</w:t>
      </w:r>
      <w:r w:rsidR="005E745D">
        <w:t>,</w:t>
      </w:r>
      <w:r>
        <w:t xml:space="preserve"> и пра</w:t>
      </w:r>
      <w:r w:rsidR="00811087">
        <w:t>́</w:t>
      </w:r>
      <w:r>
        <w:t>вду Твою</w:t>
      </w:r>
      <w:r w:rsidR="00811087">
        <w:t>́</w:t>
      </w:r>
      <w:r>
        <w:t xml:space="preserve"> сы</w:t>
      </w:r>
      <w:r w:rsidR="00811087">
        <w:t>́</w:t>
      </w:r>
      <w:r>
        <w:t>ну царе</w:t>
      </w:r>
      <w:r w:rsidR="00811087">
        <w:t>́</w:t>
      </w:r>
      <w:r>
        <w:t>ву, та</w:t>
      </w:r>
      <w:r w:rsidR="00811087">
        <w:t>́</w:t>
      </w:r>
      <w:r>
        <w:t>ко взыва</w:t>
      </w:r>
      <w:r w:rsidR="00811087">
        <w:t>́</w:t>
      </w:r>
      <w:r>
        <w:t>л еси</w:t>
      </w:r>
      <w:r w:rsidR="00811087">
        <w:t>́</w:t>
      </w:r>
      <w:r>
        <w:t>, блаже</w:t>
      </w:r>
      <w:r w:rsidR="00811087">
        <w:t>́</w:t>
      </w:r>
      <w:r>
        <w:t>нный царю</w:t>
      </w:r>
      <w:r w:rsidR="00811087">
        <w:t>́</w:t>
      </w:r>
      <w:r>
        <w:t xml:space="preserve"> Владисла</w:t>
      </w:r>
      <w:r w:rsidR="00811087">
        <w:t>́</w:t>
      </w:r>
      <w:r>
        <w:t>ве. Те</w:t>
      </w:r>
      <w:r w:rsidR="00811087">
        <w:t>́</w:t>
      </w:r>
      <w:r>
        <w:t xml:space="preserve">мже </w:t>
      </w:r>
      <w:proofErr w:type="gramStart"/>
      <w:r>
        <w:t>стяжа</w:t>
      </w:r>
      <w:r w:rsidR="00811087">
        <w:t>́</w:t>
      </w:r>
      <w:r>
        <w:t>л</w:t>
      </w:r>
      <w:proofErr w:type="gramEnd"/>
      <w:r>
        <w:t xml:space="preserve"> еси</w:t>
      </w:r>
      <w:r w:rsidR="00811087">
        <w:t>́</w:t>
      </w:r>
      <w:r>
        <w:t xml:space="preserve"> от Царя</w:t>
      </w:r>
      <w:r w:rsidR="00811087">
        <w:t>́</w:t>
      </w:r>
      <w:r>
        <w:t xml:space="preserve"> царе</w:t>
      </w:r>
      <w:r w:rsidR="00811087">
        <w:t>́</w:t>
      </w:r>
      <w:r>
        <w:t>й ра</w:t>
      </w:r>
      <w:r w:rsidR="00811087">
        <w:t>́</w:t>
      </w:r>
      <w:r>
        <w:t>зум, во е</w:t>
      </w:r>
      <w:r w:rsidR="00811087">
        <w:t>́</w:t>
      </w:r>
      <w:r>
        <w:t>же твори</w:t>
      </w:r>
      <w:r w:rsidR="00811087">
        <w:t>́</w:t>
      </w:r>
      <w:r>
        <w:t>ти суд пра</w:t>
      </w:r>
      <w:r w:rsidR="00811087">
        <w:t>́</w:t>
      </w:r>
      <w:r>
        <w:t>ведный и ми</w:t>
      </w:r>
      <w:r w:rsidR="00811087">
        <w:t>́</w:t>
      </w:r>
      <w:r>
        <w:t>лостивый.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Л</w:t>
      </w:r>
      <w:r>
        <w:t>и</w:t>
      </w:r>
      <w:r w:rsidR="00811087">
        <w:t>́</w:t>
      </w:r>
      <w:r>
        <w:t>хвы и мзды отбежа</w:t>
      </w:r>
      <w:r w:rsidR="00811087">
        <w:t>́</w:t>
      </w:r>
      <w:r>
        <w:t>л еси</w:t>
      </w:r>
      <w:r w:rsidR="00811087">
        <w:t>́</w:t>
      </w:r>
      <w:r>
        <w:t xml:space="preserve"> я</w:t>
      </w:r>
      <w:r w:rsidR="00811087">
        <w:t>́</w:t>
      </w:r>
      <w:proofErr w:type="gramStart"/>
      <w:r>
        <w:t>ко</w:t>
      </w:r>
      <w:proofErr w:type="gramEnd"/>
      <w:r>
        <w:t xml:space="preserve"> огня</w:t>
      </w:r>
      <w:r w:rsidR="00811087">
        <w:t>́</w:t>
      </w:r>
      <w:r>
        <w:t>, Владисла</w:t>
      </w:r>
      <w:r w:rsidR="00811087">
        <w:t>́</w:t>
      </w:r>
      <w:r>
        <w:t>ве, при</w:t>
      </w:r>
      <w:r w:rsidR="00811087">
        <w:t>́</w:t>
      </w:r>
      <w:r>
        <w:t>сно ходя</w:t>
      </w:r>
      <w:r w:rsidR="00811087">
        <w:t>́</w:t>
      </w:r>
      <w:r>
        <w:t>й пред лице</w:t>
      </w:r>
      <w:r w:rsidR="00811087">
        <w:t>́</w:t>
      </w:r>
      <w:r>
        <w:t>м Госпо</w:t>
      </w:r>
      <w:r w:rsidR="00811087">
        <w:t>́</w:t>
      </w:r>
      <w:r>
        <w:t>дним. Сего</w:t>
      </w:r>
      <w:r w:rsidR="00811087">
        <w:t>́</w:t>
      </w:r>
      <w:r>
        <w:t xml:space="preserve"> </w:t>
      </w:r>
      <w:proofErr w:type="gramStart"/>
      <w:r>
        <w:t>ра</w:t>
      </w:r>
      <w:r w:rsidR="00811087">
        <w:t>́</w:t>
      </w:r>
      <w:r>
        <w:t>ди</w:t>
      </w:r>
      <w:proofErr w:type="gramEnd"/>
      <w:r>
        <w:t xml:space="preserve"> и благослови</w:t>
      </w:r>
      <w:r w:rsidR="00811087">
        <w:t>́</w:t>
      </w:r>
      <w:r>
        <w:t xml:space="preserve"> Бог тя и страну</w:t>
      </w:r>
      <w:r w:rsidR="00811087">
        <w:t>́</w:t>
      </w:r>
      <w:r>
        <w:t xml:space="preserve"> Се</w:t>
      </w:r>
      <w:r w:rsidR="00811087">
        <w:t>́</w:t>
      </w:r>
      <w:r>
        <w:t>рбскую Свое</w:t>
      </w:r>
      <w:r w:rsidR="00811087">
        <w:t>́</w:t>
      </w:r>
      <w:r>
        <w:t>ю бога</w:t>
      </w:r>
      <w:r w:rsidR="00811087">
        <w:t>́</w:t>
      </w:r>
      <w:r>
        <w:t>тою ми</w:t>
      </w:r>
      <w:r w:rsidR="00811087">
        <w:t>́</w:t>
      </w:r>
      <w:r>
        <w:t>лостию.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Богоро</w:t>
      </w:r>
      <w:r w:rsidR="00811087">
        <w:rPr>
          <w:rStyle w:val="nbtservred"/>
        </w:rPr>
        <w:t>́</w:t>
      </w:r>
      <w:r w:rsidRPr="002B66CE">
        <w:rPr>
          <w:rStyle w:val="nbtservred"/>
        </w:rPr>
        <w:t>дичен: А</w:t>
      </w:r>
      <w:r w:rsidR="00811087">
        <w:rPr>
          <w:rStyle w:val="nbtservred"/>
        </w:rPr>
        <w:t>́</w:t>
      </w:r>
      <w:r>
        <w:t>нгели удиви</w:t>
      </w:r>
      <w:r w:rsidR="00811087">
        <w:t>́</w:t>
      </w:r>
      <w:r>
        <w:t>шася, Чи</w:t>
      </w:r>
      <w:r w:rsidR="00811087">
        <w:t>́</w:t>
      </w:r>
      <w:r>
        <w:t>стая, рождеству</w:t>
      </w:r>
      <w:proofErr w:type="gramStart"/>
      <w:r w:rsidR="00811087">
        <w:t>́</w:t>
      </w:r>
      <w:r>
        <w:t xml:space="preserve"> Т</w:t>
      </w:r>
      <w:proofErr w:type="gramEnd"/>
      <w:r>
        <w:t>воему</w:t>
      </w:r>
      <w:r w:rsidR="00811087">
        <w:t>́</w:t>
      </w:r>
      <w:r>
        <w:t>, мы же ужаса</w:t>
      </w:r>
      <w:r w:rsidR="00811087">
        <w:t>́</w:t>
      </w:r>
      <w:r>
        <w:t>емся всегда</w:t>
      </w:r>
      <w:r w:rsidR="00811087">
        <w:t>́</w:t>
      </w:r>
      <w:r>
        <w:t>шнему Твоему</w:t>
      </w:r>
      <w:r w:rsidR="00811087">
        <w:t>́</w:t>
      </w:r>
      <w:r>
        <w:t xml:space="preserve"> предста</w:t>
      </w:r>
      <w:r w:rsidR="00811087">
        <w:t>́</w:t>
      </w:r>
      <w:r>
        <w:t>тельству о нас, его</w:t>
      </w:r>
      <w:r w:rsidR="00811087">
        <w:t>́</w:t>
      </w:r>
      <w:r>
        <w:t>же не лиши</w:t>
      </w:r>
      <w:r w:rsidR="00811087">
        <w:t>́</w:t>
      </w:r>
      <w:r>
        <w:t xml:space="preserve"> нас, Влады</w:t>
      </w:r>
      <w:r w:rsidR="00811087">
        <w:t>́</w:t>
      </w:r>
      <w:r>
        <w:t>чице, за мно</w:t>
      </w:r>
      <w:r w:rsidR="00811087">
        <w:t>́</w:t>
      </w:r>
      <w:r>
        <w:t>жество на</w:t>
      </w:r>
      <w:r w:rsidR="00811087">
        <w:t>́</w:t>
      </w:r>
      <w:r>
        <w:t>ших прегреше</w:t>
      </w:r>
      <w:r w:rsidR="00811087">
        <w:t>́</w:t>
      </w:r>
      <w:r>
        <w:t>ний.</w:t>
      </w:r>
    </w:p>
    <w:p w:rsidR="00A31E6D" w:rsidRDefault="00A31E6D" w:rsidP="002B66CE">
      <w:pPr>
        <w:pStyle w:val="nbtservheadred"/>
      </w:pPr>
      <w:proofErr w:type="gramStart"/>
      <w:r>
        <w:t>Седа</w:t>
      </w:r>
      <w:proofErr w:type="gramEnd"/>
      <w:r w:rsidR="00811087">
        <w:t>́</w:t>
      </w:r>
      <w:r>
        <w:t>лен, глас 4: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В</w:t>
      </w:r>
      <w:r>
        <w:t>ои</w:t>
      </w:r>
      <w:r w:rsidR="00811087">
        <w:t>́</w:t>
      </w:r>
      <w:r>
        <w:t>стину</w:t>
      </w:r>
      <w:proofErr w:type="gramEnd"/>
      <w:r>
        <w:t xml:space="preserve"> до</w:t>
      </w:r>
      <w:r w:rsidR="00811087">
        <w:t>́</w:t>
      </w:r>
      <w:r>
        <w:t>брый во</w:t>
      </w:r>
      <w:r w:rsidR="00811087">
        <w:t>́</w:t>
      </w:r>
      <w:r>
        <w:t>ин Христо</w:t>
      </w:r>
      <w:r w:rsidR="00811087">
        <w:t>́</w:t>
      </w:r>
      <w:r>
        <w:t>в яви</w:t>
      </w:r>
      <w:r w:rsidR="00811087">
        <w:t>́</w:t>
      </w:r>
      <w:r>
        <w:t>лся еси</w:t>
      </w:r>
      <w:r w:rsidR="00811087">
        <w:t>́</w:t>
      </w:r>
      <w:r>
        <w:t>, пресла</w:t>
      </w:r>
      <w:r w:rsidR="00811087">
        <w:t>́</w:t>
      </w:r>
      <w:r>
        <w:t>вный царю</w:t>
      </w:r>
      <w:r w:rsidR="00811087">
        <w:t>́</w:t>
      </w:r>
      <w:r>
        <w:t xml:space="preserve"> Владисла</w:t>
      </w:r>
      <w:r w:rsidR="00811087">
        <w:t>́</w:t>
      </w:r>
      <w:r>
        <w:t>ве, ору</w:t>
      </w:r>
      <w:r w:rsidR="00811087">
        <w:t>́</w:t>
      </w:r>
      <w:r>
        <w:t>жием зе</w:t>
      </w:r>
      <w:r w:rsidR="00811087">
        <w:t>́</w:t>
      </w:r>
      <w:r>
        <w:t>млю свою</w:t>
      </w:r>
      <w:r w:rsidR="00811087">
        <w:t>́</w:t>
      </w:r>
      <w:r>
        <w:t xml:space="preserve"> защити</w:t>
      </w:r>
      <w:r w:rsidR="00811087">
        <w:t>́</w:t>
      </w:r>
      <w:r>
        <w:t>вый и благоче</w:t>
      </w:r>
      <w:r w:rsidR="00811087">
        <w:t>́</w:t>
      </w:r>
      <w:r>
        <w:t>стием правосла</w:t>
      </w:r>
      <w:r w:rsidR="00811087">
        <w:t>́</w:t>
      </w:r>
      <w:r>
        <w:t>вную ве</w:t>
      </w:r>
      <w:r w:rsidR="00811087">
        <w:t>́</w:t>
      </w:r>
      <w:r>
        <w:t>ру огради</w:t>
      </w:r>
      <w:r w:rsidR="00811087">
        <w:t>́</w:t>
      </w:r>
      <w:r>
        <w:t>вый, но я</w:t>
      </w:r>
      <w:r w:rsidR="00811087">
        <w:t>́</w:t>
      </w:r>
      <w:r>
        <w:t>ко име</w:t>
      </w:r>
      <w:r w:rsidR="00811087">
        <w:t>́</w:t>
      </w:r>
      <w:r>
        <w:t>яй дерзнове</w:t>
      </w:r>
      <w:r w:rsidR="00811087">
        <w:t>́</w:t>
      </w:r>
      <w:r>
        <w:t>ние ко Святе</w:t>
      </w:r>
      <w:r w:rsidR="00811087">
        <w:t>́</w:t>
      </w:r>
      <w:r>
        <w:t>й Тро</w:t>
      </w:r>
      <w:r w:rsidR="00811087">
        <w:t>́</w:t>
      </w:r>
      <w:r>
        <w:t>ице, мир стране</w:t>
      </w:r>
      <w:r w:rsidR="00811087">
        <w:t>́</w:t>
      </w:r>
      <w:r>
        <w:t xml:space="preserve"> Се</w:t>
      </w:r>
      <w:r w:rsidR="00811087">
        <w:t>́</w:t>
      </w:r>
      <w:r>
        <w:t>рбстей испроси</w:t>
      </w:r>
      <w:r w:rsidR="00811087">
        <w:t>́</w:t>
      </w:r>
      <w:r>
        <w:t xml:space="preserve"> и душа</w:t>
      </w:r>
      <w:r w:rsidR="00811087">
        <w:t>́</w:t>
      </w:r>
      <w:r>
        <w:t>м на</w:t>
      </w:r>
      <w:r w:rsidR="00811087">
        <w:t>́</w:t>
      </w:r>
      <w:r>
        <w:t>шим ве</w:t>
      </w:r>
      <w:r w:rsidR="00811087">
        <w:t>́</w:t>
      </w:r>
      <w:r>
        <w:t>лию ми</w:t>
      </w:r>
      <w:r w:rsidR="00811087">
        <w:t>́</w:t>
      </w:r>
      <w:r>
        <w:t>лость.</w:t>
      </w:r>
    </w:p>
    <w:p w:rsidR="00A31E6D" w:rsidRDefault="00A31E6D" w:rsidP="002B66CE">
      <w:pPr>
        <w:pStyle w:val="nbtservheadred"/>
      </w:pPr>
      <w:proofErr w:type="gramStart"/>
      <w:r>
        <w:t>Сла</w:t>
      </w:r>
      <w:r w:rsidR="00811087">
        <w:t>́</w:t>
      </w:r>
      <w:r>
        <w:t>ва</w:t>
      </w:r>
      <w:proofErr w:type="gramEnd"/>
      <w:r>
        <w:t>, и ны</w:t>
      </w:r>
      <w:r w:rsidR="00811087">
        <w:t>́</w:t>
      </w:r>
      <w:r>
        <w:t>не, Богоро</w:t>
      </w:r>
      <w:r w:rsidR="00811087">
        <w:t>́</w:t>
      </w:r>
      <w:r>
        <w:t>дичен: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П</w:t>
      </w:r>
      <w:r>
        <w:t>рия</w:t>
      </w:r>
      <w:r w:rsidR="00811087">
        <w:t>́</w:t>
      </w:r>
      <w:r>
        <w:t>телище Божества</w:t>
      </w:r>
      <w:r w:rsidR="00811087">
        <w:t>́</w:t>
      </w:r>
      <w:r>
        <w:t xml:space="preserve"> непристу</w:t>
      </w:r>
      <w:r w:rsidR="00811087">
        <w:t>́</w:t>
      </w:r>
      <w:r>
        <w:t>пнаго яви</w:t>
      </w:r>
      <w:r w:rsidR="00811087">
        <w:t>́</w:t>
      </w:r>
      <w:r>
        <w:t>лася еси</w:t>
      </w:r>
      <w:r w:rsidR="00811087">
        <w:t>́</w:t>
      </w:r>
      <w:r>
        <w:t>, Пресвята</w:t>
      </w:r>
      <w:r w:rsidR="00811087">
        <w:t>́</w:t>
      </w:r>
      <w:r>
        <w:t>я</w:t>
      </w:r>
      <w:proofErr w:type="gramStart"/>
      <w:r>
        <w:t xml:space="preserve"> Д</w:t>
      </w:r>
      <w:proofErr w:type="gramEnd"/>
      <w:r>
        <w:t>е</w:t>
      </w:r>
      <w:r w:rsidR="00811087">
        <w:t>́</w:t>
      </w:r>
      <w:r>
        <w:t>во Чи</w:t>
      </w:r>
      <w:r w:rsidR="00811087">
        <w:t>́</w:t>
      </w:r>
      <w:r>
        <w:t>стая, но простри</w:t>
      </w:r>
      <w:r w:rsidR="00811087">
        <w:t>́</w:t>
      </w:r>
      <w:r>
        <w:t xml:space="preserve"> ру</w:t>
      </w:r>
      <w:r w:rsidR="00811087">
        <w:t>́</w:t>
      </w:r>
      <w:r>
        <w:t>це Твои</w:t>
      </w:r>
      <w:r w:rsidR="00811087">
        <w:t>́</w:t>
      </w:r>
      <w:r>
        <w:t xml:space="preserve"> ко Всеми</w:t>
      </w:r>
      <w:r w:rsidR="00811087">
        <w:t>́</w:t>
      </w:r>
      <w:r>
        <w:t>лостивому Спа</w:t>
      </w:r>
      <w:r w:rsidR="00811087">
        <w:t>́</w:t>
      </w:r>
      <w:r>
        <w:t>су, да изба</w:t>
      </w:r>
      <w:r w:rsidR="00811087">
        <w:t>́</w:t>
      </w:r>
      <w:r>
        <w:t>вит ны от вся</w:t>
      </w:r>
      <w:r w:rsidR="00811087">
        <w:t>́</w:t>
      </w:r>
      <w:r>
        <w:t>кия напа</w:t>
      </w:r>
      <w:r w:rsidR="00811087">
        <w:t>́</w:t>
      </w:r>
      <w:r>
        <w:t>сти и сподо</w:t>
      </w:r>
      <w:r w:rsidR="00811087">
        <w:t>́</w:t>
      </w:r>
      <w:r>
        <w:t>бит покланя</w:t>
      </w:r>
      <w:r w:rsidR="00811087">
        <w:t>́</w:t>
      </w:r>
      <w:r>
        <w:t>тися Ему</w:t>
      </w:r>
      <w:r w:rsidR="00811087">
        <w:t>́</w:t>
      </w:r>
      <w:r>
        <w:t xml:space="preserve"> неосужде</w:t>
      </w:r>
      <w:r w:rsidR="00811087">
        <w:t>́</w:t>
      </w:r>
      <w:r>
        <w:t>нно.</w:t>
      </w:r>
    </w:p>
    <w:p w:rsidR="00A31E6D" w:rsidRDefault="00A31E6D" w:rsidP="002B66CE">
      <w:pPr>
        <w:pStyle w:val="nbtservheadred"/>
      </w:pPr>
      <w:r>
        <w:t>Крестобогоро</w:t>
      </w:r>
      <w:r w:rsidR="00811087">
        <w:t>́</w:t>
      </w:r>
      <w:r>
        <w:t>дичен: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П</w:t>
      </w:r>
      <w:r>
        <w:t>редстоя</w:t>
      </w:r>
      <w:r w:rsidR="00811087">
        <w:t>́</w:t>
      </w:r>
      <w:r>
        <w:t>щи Кресту</w:t>
      </w:r>
      <w:r w:rsidR="00811087">
        <w:t>́</w:t>
      </w:r>
      <w:r>
        <w:t xml:space="preserve"> Сы</w:t>
      </w:r>
      <w:r w:rsidR="00811087">
        <w:t>́</w:t>
      </w:r>
      <w:r>
        <w:t>на</w:t>
      </w:r>
      <w:proofErr w:type="gramStart"/>
      <w:r>
        <w:t xml:space="preserve"> Т</w:t>
      </w:r>
      <w:proofErr w:type="gramEnd"/>
      <w:r>
        <w:t>воего</w:t>
      </w:r>
      <w:r w:rsidR="00811087">
        <w:t>́</w:t>
      </w:r>
      <w:r>
        <w:t xml:space="preserve"> и Бо</w:t>
      </w:r>
      <w:r w:rsidR="00811087">
        <w:t>́</w:t>
      </w:r>
      <w:r>
        <w:t>га, грехо</w:t>
      </w:r>
      <w:r w:rsidR="00811087">
        <w:t>́</w:t>
      </w:r>
      <w:r>
        <w:t>в мои</w:t>
      </w:r>
      <w:r w:rsidR="00811087">
        <w:t>́</w:t>
      </w:r>
      <w:r>
        <w:t>х ра</w:t>
      </w:r>
      <w:r w:rsidR="00811087">
        <w:t>́</w:t>
      </w:r>
      <w:r>
        <w:t>ди уя</w:t>
      </w:r>
      <w:r w:rsidR="00811087">
        <w:t>́</w:t>
      </w:r>
      <w:r w:rsidR="002A61B0">
        <w:t>звлен</w:t>
      </w:r>
      <w:r>
        <w:t>а и распя</w:t>
      </w:r>
      <w:r w:rsidR="00811087">
        <w:t>́</w:t>
      </w:r>
      <w:r>
        <w:t>таго, не прогне</w:t>
      </w:r>
      <w:r w:rsidR="00811087">
        <w:t>́</w:t>
      </w:r>
      <w:r>
        <w:t>вайся до конца</w:t>
      </w:r>
      <w:r w:rsidR="00811087">
        <w:t>́</w:t>
      </w:r>
      <w:r>
        <w:t>, Влады</w:t>
      </w:r>
      <w:r w:rsidR="00811087">
        <w:t>́</w:t>
      </w:r>
      <w:r>
        <w:t>чице, но Твои</w:t>
      </w:r>
      <w:r w:rsidR="00811087">
        <w:t>́</w:t>
      </w:r>
      <w:r>
        <w:t>ми всемо</w:t>
      </w:r>
      <w:r w:rsidR="00811087">
        <w:t>́</w:t>
      </w:r>
      <w:r>
        <w:t>щными моли</w:t>
      </w:r>
      <w:r w:rsidR="00811087">
        <w:t>́</w:t>
      </w:r>
      <w:r>
        <w:t>твами изба</w:t>
      </w:r>
      <w:r w:rsidR="00811087">
        <w:t>́</w:t>
      </w:r>
      <w:r>
        <w:t>ви мя от ве</w:t>
      </w:r>
      <w:r w:rsidR="00811087">
        <w:t>́</w:t>
      </w:r>
      <w:r>
        <w:t>чнаго осужде</w:t>
      </w:r>
      <w:r w:rsidR="00811087">
        <w:t>́</w:t>
      </w:r>
      <w:r>
        <w:t>ния.</w:t>
      </w:r>
    </w:p>
    <w:p w:rsidR="00A31E6D" w:rsidRDefault="00A31E6D" w:rsidP="002B66CE">
      <w:pPr>
        <w:pStyle w:val="nbtservheadred"/>
      </w:pPr>
      <w:r>
        <w:t>Песнь 4</w:t>
      </w:r>
    </w:p>
    <w:p w:rsidR="00A31E6D" w:rsidRDefault="00A31E6D" w:rsidP="002B66CE">
      <w:pPr>
        <w:pStyle w:val="nbtservstih"/>
      </w:pPr>
      <w:r w:rsidRPr="002B66CE">
        <w:rPr>
          <w:rStyle w:val="nbtservred"/>
        </w:rPr>
        <w:t>Ирмо</w:t>
      </w:r>
      <w:r w:rsidR="00811087">
        <w:rPr>
          <w:rStyle w:val="nbtservred"/>
        </w:rPr>
        <w:t>́</w:t>
      </w:r>
      <w:r w:rsidRPr="002B66CE">
        <w:rPr>
          <w:rStyle w:val="nbtservred"/>
        </w:rPr>
        <w:t>с: П</w:t>
      </w:r>
      <w:r>
        <w:t>рише</w:t>
      </w:r>
      <w:r w:rsidR="00811087">
        <w:t>́</w:t>
      </w:r>
      <w:r>
        <w:t>л еси</w:t>
      </w:r>
      <w:r w:rsidR="00811087">
        <w:t>́</w:t>
      </w:r>
      <w:r>
        <w:t xml:space="preserve"> от</w:t>
      </w:r>
      <w:proofErr w:type="gramStart"/>
      <w:r>
        <w:t xml:space="preserve"> Д</w:t>
      </w:r>
      <w:proofErr w:type="gramEnd"/>
      <w:r>
        <w:t>е</w:t>
      </w:r>
      <w:r w:rsidR="00811087">
        <w:t>́</w:t>
      </w:r>
      <w:r>
        <w:t>вы, не хода</w:t>
      </w:r>
      <w:r w:rsidR="00811087">
        <w:t>́</w:t>
      </w:r>
      <w:r>
        <w:t>тай, ни А</w:t>
      </w:r>
      <w:r w:rsidR="00811087">
        <w:t>́</w:t>
      </w:r>
      <w:r>
        <w:t>нгел, но Сам</w:t>
      </w:r>
      <w:r w:rsidR="008D7D79">
        <w:t>,</w:t>
      </w:r>
      <w:r>
        <w:t xml:space="preserve"> Го</w:t>
      </w:r>
      <w:r w:rsidR="00811087">
        <w:t>́</w:t>
      </w:r>
      <w:r>
        <w:t>споди</w:t>
      </w:r>
      <w:r w:rsidR="008D7D79">
        <w:t>,</w:t>
      </w:r>
      <w:r>
        <w:t xml:space="preserve"> вопло</w:t>
      </w:r>
      <w:r w:rsidR="00811087">
        <w:t>́</w:t>
      </w:r>
      <w:r>
        <w:t>щься, и спасл еси</w:t>
      </w:r>
      <w:r w:rsidR="00811087">
        <w:t>́</w:t>
      </w:r>
      <w:r>
        <w:t xml:space="preserve"> всего</w:t>
      </w:r>
      <w:r w:rsidR="00811087">
        <w:t>́</w:t>
      </w:r>
      <w:r>
        <w:t xml:space="preserve"> мя челове</w:t>
      </w:r>
      <w:r w:rsidR="00811087">
        <w:t>́</w:t>
      </w:r>
      <w:r>
        <w:t>ка. Тем зову</w:t>
      </w:r>
      <w:r w:rsidR="00811087">
        <w:t>́</w:t>
      </w:r>
      <w:r>
        <w:t xml:space="preserve"> Ти: сла</w:t>
      </w:r>
      <w:r w:rsidR="00811087">
        <w:t>́</w:t>
      </w:r>
      <w:r>
        <w:t>ва си</w:t>
      </w:r>
      <w:r w:rsidR="00811087">
        <w:t>́</w:t>
      </w:r>
      <w:r>
        <w:t>ле</w:t>
      </w:r>
      <w:proofErr w:type="gramStart"/>
      <w:r>
        <w:t xml:space="preserve"> Т</w:t>
      </w:r>
      <w:proofErr w:type="gramEnd"/>
      <w:r>
        <w:t>вое</w:t>
      </w:r>
      <w:r w:rsidR="00811087">
        <w:t>́</w:t>
      </w:r>
      <w:r>
        <w:t>й</w:t>
      </w:r>
      <w:r w:rsidR="00BD00C7">
        <w:t>,</w:t>
      </w:r>
      <w:r>
        <w:t xml:space="preserve"> Го</w:t>
      </w:r>
      <w:r w:rsidR="00811087">
        <w:t>́</w:t>
      </w:r>
      <w:r>
        <w:t>споди.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lastRenderedPageBreak/>
        <w:t>В</w:t>
      </w:r>
      <w:r>
        <w:t>е</w:t>
      </w:r>
      <w:r w:rsidR="00811087">
        <w:t>́</w:t>
      </w:r>
      <w:r>
        <w:t>ру</w:t>
      </w:r>
      <w:proofErr w:type="gramEnd"/>
      <w:r>
        <w:t xml:space="preserve"> пра</w:t>
      </w:r>
      <w:r w:rsidR="00811087">
        <w:t>́</w:t>
      </w:r>
      <w:r>
        <w:t>вую па</w:t>
      </w:r>
      <w:r w:rsidR="00811087">
        <w:t>́</w:t>
      </w:r>
      <w:r>
        <w:t>че зе</w:t>
      </w:r>
      <w:r w:rsidR="00811087">
        <w:t>́</w:t>
      </w:r>
      <w:r>
        <w:t>ницы о</w:t>
      </w:r>
      <w:r w:rsidR="00811087">
        <w:t>́</w:t>
      </w:r>
      <w:r>
        <w:t>ка храни</w:t>
      </w:r>
      <w:r w:rsidR="00811087">
        <w:t>́</w:t>
      </w:r>
      <w:r>
        <w:t>л еси</w:t>
      </w:r>
      <w:r w:rsidR="00811087">
        <w:t>́</w:t>
      </w:r>
      <w:r>
        <w:t xml:space="preserve"> во оте</w:t>
      </w:r>
      <w:r w:rsidR="00811087">
        <w:t>́</w:t>
      </w:r>
      <w:r>
        <w:t>честве свое</w:t>
      </w:r>
      <w:r w:rsidR="00811087">
        <w:t>́</w:t>
      </w:r>
      <w:r>
        <w:t>м, огражда</w:t>
      </w:r>
      <w:r w:rsidR="00811087">
        <w:t>́</w:t>
      </w:r>
      <w:r>
        <w:t>я ю</w:t>
      </w:r>
      <w:r w:rsidR="00811087">
        <w:t>́</w:t>
      </w:r>
      <w:r>
        <w:t xml:space="preserve"> от лати</w:t>
      </w:r>
      <w:r w:rsidR="00811087">
        <w:t>́</w:t>
      </w:r>
      <w:r>
        <w:t>нян и ага</w:t>
      </w:r>
      <w:r w:rsidR="00811087">
        <w:t>́</w:t>
      </w:r>
      <w:r>
        <w:t>рян, сего</w:t>
      </w:r>
      <w:r w:rsidR="00811087">
        <w:t>́</w:t>
      </w:r>
      <w:r>
        <w:t xml:space="preserve"> ра</w:t>
      </w:r>
      <w:r w:rsidR="00811087">
        <w:t>́</w:t>
      </w:r>
      <w:r>
        <w:t>ди сохрани</w:t>
      </w:r>
      <w:r w:rsidR="00811087">
        <w:t>́</w:t>
      </w:r>
      <w:r>
        <w:t xml:space="preserve"> тя Госпо</w:t>
      </w:r>
      <w:r w:rsidR="00811087">
        <w:t>́</w:t>
      </w:r>
      <w:r>
        <w:t>дь от вся</w:t>
      </w:r>
      <w:r w:rsidR="00811087">
        <w:t>́</w:t>
      </w:r>
      <w:r>
        <w:t>каго лю</w:t>
      </w:r>
      <w:r w:rsidR="00811087">
        <w:t>́</w:t>
      </w:r>
      <w:r>
        <w:t>таго обстоя</w:t>
      </w:r>
      <w:r w:rsidR="00811087">
        <w:t>́</w:t>
      </w:r>
      <w:r>
        <w:t>ния.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А</w:t>
      </w:r>
      <w:r w:rsidR="00811087">
        <w:rPr>
          <w:rStyle w:val="nbtservred"/>
        </w:rPr>
        <w:t>́</w:t>
      </w:r>
      <w:r>
        <w:t>нгели сла</w:t>
      </w:r>
      <w:r w:rsidR="00811087">
        <w:t>́</w:t>
      </w:r>
      <w:r>
        <w:t>ву Бо</w:t>
      </w:r>
      <w:r w:rsidR="00811087">
        <w:t>́</w:t>
      </w:r>
      <w:r>
        <w:t>жию воспе</w:t>
      </w:r>
      <w:r w:rsidR="00811087">
        <w:t>́</w:t>
      </w:r>
      <w:r w:rsidR="005E745D">
        <w:t>ша на Н</w:t>
      </w:r>
      <w:r>
        <w:t>ебеси</w:t>
      </w:r>
      <w:r w:rsidR="00811087">
        <w:t>́</w:t>
      </w:r>
      <w:r>
        <w:t>, егда</w:t>
      </w:r>
      <w:r w:rsidR="00811087">
        <w:t>́</w:t>
      </w:r>
      <w:r>
        <w:t xml:space="preserve"> ты, Владисла</w:t>
      </w:r>
      <w:r w:rsidR="00811087">
        <w:t>́</w:t>
      </w:r>
      <w:r>
        <w:t>ве, в земли</w:t>
      </w:r>
      <w:r w:rsidR="00811087">
        <w:t>́</w:t>
      </w:r>
      <w:r>
        <w:t xml:space="preserve"> Се</w:t>
      </w:r>
      <w:r w:rsidR="00811087">
        <w:t>́</w:t>
      </w:r>
      <w:r>
        <w:t>рбстей мно</w:t>
      </w:r>
      <w:r w:rsidR="00811087">
        <w:t>́</w:t>
      </w:r>
      <w:r>
        <w:t>гия хра</w:t>
      </w:r>
      <w:r w:rsidR="00811087">
        <w:t>́</w:t>
      </w:r>
      <w:r>
        <w:t>мы и оби</w:t>
      </w:r>
      <w:r w:rsidR="00811087">
        <w:t>́</w:t>
      </w:r>
      <w:r>
        <w:t>тели и</w:t>
      </w:r>
      <w:r w:rsidR="00811087">
        <w:t>́</w:t>
      </w:r>
      <w:r>
        <w:t>ноческия воздви</w:t>
      </w:r>
      <w:r w:rsidR="00811087">
        <w:t>́</w:t>
      </w:r>
      <w:r>
        <w:t>гл еси</w:t>
      </w:r>
      <w:r w:rsidR="00811087">
        <w:t>́</w:t>
      </w:r>
      <w:r>
        <w:t>, иде</w:t>
      </w:r>
      <w:r w:rsidR="00811087">
        <w:t>́</w:t>
      </w:r>
      <w:r>
        <w:t>же не умолка</w:t>
      </w:r>
      <w:r w:rsidR="00811087">
        <w:t>́</w:t>
      </w:r>
      <w:r>
        <w:t>ет моли</w:t>
      </w:r>
      <w:r w:rsidR="00811087">
        <w:t>́</w:t>
      </w:r>
      <w:r>
        <w:t xml:space="preserve">тва </w:t>
      </w:r>
      <w:proofErr w:type="gramStart"/>
      <w:r>
        <w:t>ко</w:t>
      </w:r>
      <w:proofErr w:type="gramEnd"/>
      <w:r>
        <w:t xml:space="preserve"> Го</w:t>
      </w:r>
      <w:r w:rsidR="00811087">
        <w:t>́</w:t>
      </w:r>
      <w:r>
        <w:t>споду.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В</w:t>
      </w:r>
      <w:r>
        <w:t>ои</w:t>
      </w:r>
      <w:r w:rsidR="00811087">
        <w:t>́</w:t>
      </w:r>
      <w:r>
        <w:t>стину</w:t>
      </w:r>
      <w:proofErr w:type="gramEnd"/>
      <w:r>
        <w:t xml:space="preserve"> всей вселе</w:t>
      </w:r>
      <w:r w:rsidR="00811087">
        <w:t>́</w:t>
      </w:r>
      <w:r>
        <w:t>нней яви</w:t>
      </w:r>
      <w:r w:rsidR="00811087">
        <w:t>́</w:t>
      </w:r>
      <w:r>
        <w:t>лся еси</w:t>
      </w:r>
      <w:r w:rsidR="00811087">
        <w:t>́</w:t>
      </w:r>
      <w:r>
        <w:t xml:space="preserve"> удобре</w:t>
      </w:r>
      <w:r w:rsidR="00811087">
        <w:t>́</w:t>
      </w:r>
      <w:r>
        <w:t>ние, христолюби</w:t>
      </w:r>
      <w:r w:rsidR="00811087">
        <w:t>́</w:t>
      </w:r>
      <w:r>
        <w:t>вый царю</w:t>
      </w:r>
      <w:r w:rsidR="00811087">
        <w:t>́</w:t>
      </w:r>
      <w:r>
        <w:t xml:space="preserve"> Владисла</w:t>
      </w:r>
      <w:r w:rsidR="00811087">
        <w:t>́</w:t>
      </w:r>
      <w:r>
        <w:t>ве, благотворя</w:t>
      </w:r>
      <w:r w:rsidR="00811087">
        <w:t>́</w:t>
      </w:r>
      <w:r>
        <w:t>ше бо и правосла</w:t>
      </w:r>
      <w:r w:rsidR="00B06885">
        <w:t>́</w:t>
      </w:r>
      <w:r>
        <w:t>вным Це</w:t>
      </w:r>
      <w:r w:rsidR="00B06885">
        <w:t>́</w:t>
      </w:r>
      <w:r>
        <w:t>рквам восто</w:t>
      </w:r>
      <w:r w:rsidR="00B06885">
        <w:t>́</w:t>
      </w:r>
      <w:r>
        <w:t>ка, да</w:t>
      </w:r>
      <w:r w:rsidR="00B06885">
        <w:t>́</w:t>
      </w:r>
      <w:r>
        <w:t>ры бога</w:t>
      </w:r>
      <w:r w:rsidR="00B06885">
        <w:t>́</w:t>
      </w:r>
      <w:r>
        <w:t>тыя сим посыла</w:t>
      </w:r>
      <w:r w:rsidR="00B06885">
        <w:t>́</w:t>
      </w:r>
      <w:r>
        <w:t>я чрез Са</w:t>
      </w:r>
      <w:r w:rsidR="00B06885">
        <w:t>́</w:t>
      </w:r>
      <w:r>
        <w:t>вву блаже</w:t>
      </w:r>
      <w:r w:rsidR="00B06885">
        <w:t>́</w:t>
      </w:r>
      <w:r>
        <w:t>ннаго.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Богоро</w:t>
      </w:r>
      <w:r w:rsidR="00B06885">
        <w:rPr>
          <w:rStyle w:val="nbtservred"/>
        </w:rPr>
        <w:t>́</w:t>
      </w:r>
      <w:r w:rsidRPr="002B66CE">
        <w:rPr>
          <w:rStyle w:val="nbtservred"/>
        </w:rPr>
        <w:t xml:space="preserve">дичен: </w:t>
      </w:r>
      <w:proofErr w:type="gramStart"/>
      <w:r w:rsidRPr="002B66CE">
        <w:rPr>
          <w:rStyle w:val="nbtservred"/>
        </w:rPr>
        <w:t>О</w:t>
      </w:r>
      <w:r>
        <w:t>душевле</w:t>
      </w:r>
      <w:r w:rsidR="00B06885">
        <w:t>́</w:t>
      </w:r>
      <w:r>
        <w:t>нная</w:t>
      </w:r>
      <w:proofErr w:type="gramEnd"/>
      <w:r>
        <w:t xml:space="preserve"> пала</w:t>
      </w:r>
      <w:r w:rsidR="00B06885">
        <w:t>́</w:t>
      </w:r>
      <w:r>
        <w:t>то Царя</w:t>
      </w:r>
      <w:r w:rsidR="00B06885">
        <w:t>́</w:t>
      </w:r>
      <w:r>
        <w:t xml:space="preserve"> ца</w:t>
      </w:r>
      <w:r w:rsidR="00B06885">
        <w:t>́</w:t>
      </w:r>
      <w:r>
        <w:t>рствующих и колесни</w:t>
      </w:r>
      <w:r w:rsidR="00B06885">
        <w:t>́</w:t>
      </w:r>
      <w:r>
        <w:t>це свята</w:t>
      </w:r>
      <w:r w:rsidR="00B06885">
        <w:t>́</w:t>
      </w:r>
      <w:r>
        <w:t>я Го</w:t>
      </w:r>
      <w:r w:rsidR="00B06885">
        <w:t>́</w:t>
      </w:r>
      <w:r>
        <w:t>спода сла</w:t>
      </w:r>
      <w:r w:rsidR="00B06885">
        <w:t>́</w:t>
      </w:r>
      <w:r>
        <w:t>вы, не оста</w:t>
      </w:r>
      <w:r w:rsidR="00B06885">
        <w:t>́</w:t>
      </w:r>
      <w:r>
        <w:t>ви нас, в доброде</w:t>
      </w:r>
      <w:r w:rsidR="00B06885">
        <w:t>́</w:t>
      </w:r>
      <w:r>
        <w:t>тели убо</w:t>
      </w:r>
      <w:r w:rsidR="00B06885">
        <w:t>́</w:t>
      </w:r>
      <w:r>
        <w:t>гих, помози</w:t>
      </w:r>
      <w:r w:rsidR="00B06885">
        <w:t>́</w:t>
      </w:r>
      <w:r w:rsidR="00BD00C7">
        <w:t xml:space="preserve"> нам</w:t>
      </w:r>
      <w:r>
        <w:t xml:space="preserve"> гре</w:t>
      </w:r>
      <w:r w:rsidR="00B06885">
        <w:t>́</w:t>
      </w:r>
      <w:r>
        <w:t>шным, и вку</w:t>
      </w:r>
      <w:r w:rsidR="00B06885">
        <w:t>́</w:t>
      </w:r>
      <w:r>
        <w:t>пе со святы</w:t>
      </w:r>
      <w:r w:rsidR="00B06885">
        <w:t>́</w:t>
      </w:r>
      <w:r>
        <w:t>м царе</w:t>
      </w:r>
      <w:r w:rsidR="00B06885">
        <w:t>́</w:t>
      </w:r>
      <w:r>
        <w:t>м Владисла</w:t>
      </w:r>
      <w:r w:rsidR="00B06885">
        <w:t>́</w:t>
      </w:r>
      <w:r>
        <w:t>вом заступи</w:t>
      </w:r>
      <w:r w:rsidR="00B06885">
        <w:t>́</w:t>
      </w:r>
      <w:r>
        <w:t xml:space="preserve"> нас и изба</w:t>
      </w:r>
      <w:r w:rsidR="00B06885">
        <w:t>́</w:t>
      </w:r>
      <w:r>
        <w:t>ви от ве</w:t>
      </w:r>
      <w:r w:rsidR="00B06885">
        <w:t>́</w:t>
      </w:r>
      <w:r>
        <w:t>чнаго безче</w:t>
      </w:r>
      <w:r w:rsidR="00B06885">
        <w:t>́</w:t>
      </w:r>
      <w:r>
        <w:t>стия.</w:t>
      </w:r>
    </w:p>
    <w:p w:rsidR="00A31E6D" w:rsidRPr="002B66CE" w:rsidRDefault="00A31E6D" w:rsidP="002B66CE">
      <w:pPr>
        <w:pStyle w:val="nbtservheadred"/>
      </w:pPr>
      <w:r w:rsidRPr="002B66CE">
        <w:t>Песнь 5</w:t>
      </w:r>
    </w:p>
    <w:p w:rsidR="00A31E6D" w:rsidRDefault="00A31E6D" w:rsidP="002B66CE">
      <w:pPr>
        <w:pStyle w:val="nbtservstih"/>
      </w:pPr>
      <w:r w:rsidRPr="002B66CE">
        <w:rPr>
          <w:color w:val="FF0000"/>
        </w:rPr>
        <w:t>Ирмо</w:t>
      </w:r>
      <w:r w:rsidR="00B06885">
        <w:rPr>
          <w:color w:val="FF0000"/>
        </w:rPr>
        <w:t>́</w:t>
      </w:r>
      <w:r w:rsidRPr="002B66CE">
        <w:rPr>
          <w:color w:val="FF0000"/>
        </w:rPr>
        <w:t>с: С</w:t>
      </w:r>
      <w:r w:rsidRPr="002B66CE">
        <w:rPr>
          <w:rStyle w:val="nbtservblack"/>
        </w:rPr>
        <w:t>ве</w:t>
      </w:r>
      <w:r w:rsidR="00B06885">
        <w:rPr>
          <w:rStyle w:val="nbtservblack"/>
        </w:rPr>
        <w:t>́</w:t>
      </w:r>
      <w:r w:rsidRPr="002B66CE">
        <w:rPr>
          <w:rStyle w:val="nbtservblack"/>
        </w:rPr>
        <w:t>та Пода</w:t>
      </w:r>
      <w:r w:rsidR="00B06885">
        <w:rPr>
          <w:rStyle w:val="nbtservblack"/>
        </w:rPr>
        <w:t>́</w:t>
      </w:r>
      <w:r w:rsidRPr="002B66CE">
        <w:rPr>
          <w:rStyle w:val="nbtservblack"/>
        </w:rPr>
        <w:t>телю, и</w:t>
      </w:r>
      <w:r>
        <w:t xml:space="preserve"> веко</w:t>
      </w:r>
      <w:r w:rsidR="00B06885">
        <w:t>́</w:t>
      </w:r>
      <w:r>
        <w:t>в Тво</w:t>
      </w:r>
      <w:r w:rsidR="00B06885">
        <w:t>́</w:t>
      </w:r>
      <w:r>
        <w:t>рче</w:t>
      </w:r>
      <w:r w:rsidR="005E745D">
        <w:t>,</w:t>
      </w:r>
      <w:r>
        <w:t xml:space="preserve"> Го</w:t>
      </w:r>
      <w:r w:rsidR="00B06885">
        <w:t>́</w:t>
      </w:r>
      <w:r>
        <w:t>споди, во све</w:t>
      </w:r>
      <w:r w:rsidR="00B06885">
        <w:t>́</w:t>
      </w:r>
      <w:r>
        <w:t>те</w:t>
      </w:r>
      <w:proofErr w:type="gramStart"/>
      <w:r>
        <w:t xml:space="preserve"> Т</w:t>
      </w:r>
      <w:proofErr w:type="gramEnd"/>
      <w:r>
        <w:t>вои</w:t>
      </w:r>
      <w:r w:rsidR="00B06885">
        <w:t>́</w:t>
      </w:r>
      <w:r>
        <w:t>х повеле</w:t>
      </w:r>
      <w:r w:rsidR="00B06885">
        <w:t>́</w:t>
      </w:r>
      <w:r>
        <w:t>ний наста</w:t>
      </w:r>
      <w:r w:rsidR="00B06885">
        <w:t>́</w:t>
      </w:r>
      <w:r>
        <w:t>ви нас: ра</w:t>
      </w:r>
      <w:r w:rsidR="00B06885">
        <w:t>́</w:t>
      </w:r>
      <w:r>
        <w:t>зве бо Тебе</w:t>
      </w:r>
      <w:r w:rsidR="00B06885">
        <w:t>́</w:t>
      </w:r>
      <w:r>
        <w:t xml:space="preserve"> ино</w:t>
      </w:r>
      <w:r w:rsidR="00B06885">
        <w:t>́</w:t>
      </w:r>
      <w:r>
        <w:t>го Бо</w:t>
      </w:r>
      <w:r w:rsidR="00B06885">
        <w:t>́</w:t>
      </w:r>
      <w:r>
        <w:t>га не зна</w:t>
      </w:r>
      <w:r w:rsidR="00B06885">
        <w:t>́</w:t>
      </w:r>
      <w:r>
        <w:t>ем.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С</w:t>
      </w:r>
      <w:r>
        <w:t>и</w:t>
      </w:r>
      <w:r w:rsidR="00B06885">
        <w:t>́</w:t>
      </w:r>
      <w:r>
        <w:t>лою</w:t>
      </w:r>
      <w:proofErr w:type="gramEnd"/>
      <w:r>
        <w:t xml:space="preserve"> Госпо</w:t>
      </w:r>
      <w:r w:rsidR="00B06885">
        <w:t>́</w:t>
      </w:r>
      <w:r>
        <w:t>днею возвесели</w:t>
      </w:r>
      <w:r w:rsidR="00B06885">
        <w:t>́</w:t>
      </w:r>
      <w:r>
        <w:t>лся еси</w:t>
      </w:r>
      <w:r w:rsidR="00B06885">
        <w:t>́</w:t>
      </w:r>
      <w:r>
        <w:t>, царю</w:t>
      </w:r>
      <w:r w:rsidR="00B06885">
        <w:t>́</w:t>
      </w:r>
      <w:r>
        <w:t xml:space="preserve"> Владисла</w:t>
      </w:r>
      <w:r w:rsidR="00B06885">
        <w:t>́</w:t>
      </w:r>
      <w:r>
        <w:t>ве, и в ра</w:t>
      </w:r>
      <w:r w:rsidR="00B06885">
        <w:t>́</w:t>
      </w:r>
      <w:r>
        <w:t>дости воспева</w:t>
      </w:r>
      <w:r w:rsidR="00B06885">
        <w:t>́</w:t>
      </w:r>
      <w:r>
        <w:t>ше Ему</w:t>
      </w:r>
      <w:r w:rsidR="00B06885">
        <w:t>́</w:t>
      </w:r>
      <w:r>
        <w:t xml:space="preserve"> пе</w:t>
      </w:r>
      <w:r w:rsidR="00B06885">
        <w:t>́</w:t>
      </w:r>
      <w:r>
        <w:t>сни хвале</w:t>
      </w:r>
      <w:r w:rsidR="00B06885">
        <w:t>́</w:t>
      </w:r>
      <w:r>
        <w:t>бныя: ра</w:t>
      </w:r>
      <w:r w:rsidR="00B06885">
        <w:t>́</w:t>
      </w:r>
      <w:r>
        <w:t>зве бо Тебе</w:t>
      </w:r>
      <w:r w:rsidR="00B06885">
        <w:t>́</w:t>
      </w:r>
      <w:r>
        <w:t xml:space="preserve"> ино</w:t>
      </w:r>
      <w:r w:rsidR="00B06885">
        <w:t>́</w:t>
      </w:r>
      <w:r>
        <w:t>го Бо</w:t>
      </w:r>
      <w:r w:rsidR="00B06885">
        <w:t>́</w:t>
      </w:r>
      <w:r>
        <w:t>га не зна</w:t>
      </w:r>
      <w:r w:rsidR="00B06885">
        <w:t>́</w:t>
      </w:r>
      <w:r>
        <w:t>ю.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П</w:t>
      </w:r>
      <w:r>
        <w:t>оложи</w:t>
      </w:r>
      <w:r w:rsidR="00E827A7">
        <w:t>́</w:t>
      </w:r>
      <w:r>
        <w:t xml:space="preserve"> святы</w:t>
      </w:r>
      <w:r w:rsidR="00E827A7">
        <w:t>́</w:t>
      </w:r>
      <w:r>
        <w:t xml:space="preserve">й </w:t>
      </w:r>
      <w:proofErr w:type="gramStart"/>
      <w:r>
        <w:t>Са</w:t>
      </w:r>
      <w:r w:rsidR="00E827A7">
        <w:t>́</w:t>
      </w:r>
      <w:r>
        <w:t>вва</w:t>
      </w:r>
      <w:proofErr w:type="gramEnd"/>
      <w:r>
        <w:t xml:space="preserve"> на главе</w:t>
      </w:r>
      <w:r w:rsidR="00E827A7">
        <w:t>́</w:t>
      </w:r>
      <w:r>
        <w:t xml:space="preserve"> твое</w:t>
      </w:r>
      <w:r w:rsidR="00E827A7">
        <w:t>́</w:t>
      </w:r>
      <w:r>
        <w:t>й вене</w:t>
      </w:r>
      <w:r w:rsidR="005E745D">
        <w:t>́</w:t>
      </w:r>
      <w:r>
        <w:t>ц от ка</w:t>
      </w:r>
      <w:r w:rsidR="00E827A7">
        <w:t>́</w:t>
      </w:r>
      <w:r>
        <w:t>мене че</w:t>
      </w:r>
      <w:r w:rsidR="00E827A7">
        <w:t>́</w:t>
      </w:r>
      <w:r>
        <w:t>стна. Живота</w:t>
      </w:r>
      <w:r w:rsidR="00E827A7">
        <w:t>́</w:t>
      </w:r>
      <w:r>
        <w:t xml:space="preserve"> ве</w:t>
      </w:r>
      <w:r w:rsidR="00E827A7">
        <w:t>́</w:t>
      </w:r>
      <w:r>
        <w:t>чнаго проси</w:t>
      </w:r>
      <w:r w:rsidR="00E827A7">
        <w:t>́</w:t>
      </w:r>
      <w:r>
        <w:t>л еси</w:t>
      </w:r>
      <w:r w:rsidR="00E827A7">
        <w:t>́</w:t>
      </w:r>
      <w:r>
        <w:t xml:space="preserve"> у Влады</w:t>
      </w:r>
      <w:r w:rsidR="00E827A7">
        <w:t>́</w:t>
      </w:r>
      <w:r>
        <w:t>ки живота</w:t>
      </w:r>
      <w:r w:rsidR="00E827A7">
        <w:t>́</w:t>
      </w:r>
      <w:r w:rsidR="005E745D">
        <w:t>,</w:t>
      </w:r>
      <w:r>
        <w:t xml:space="preserve"> и</w:t>
      </w:r>
      <w:proofErr w:type="gramStart"/>
      <w:r>
        <w:t xml:space="preserve"> Т</w:t>
      </w:r>
      <w:proofErr w:type="gramEnd"/>
      <w:r>
        <w:t>ой ти даде</w:t>
      </w:r>
      <w:r w:rsidR="00E827A7">
        <w:t>́</w:t>
      </w:r>
      <w:r>
        <w:t xml:space="preserve"> долготу</w:t>
      </w:r>
      <w:r w:rsidR="00E827A7">
        <w:t>́</w:t>
      </w:r>
      <w:r>
        <w:t xml:space="preserve"> дний и спасе</w:t>
      </w:r>
      <w:r w:rsidR="00E827A7">
        <w:t>́</w:t>
      </w:r>
      <w:r>
        <w:t>ние во век ве</w:t>
      </w:r>
      <w:r w:rsidR="00E827A7">
        <w:t>́</w:t>
      </w:r>
      <w:r>
        <w:t>ка.</w:t>
      </w:r>
    </w:p>
    <w:p w:rsidR="00A31E6D" w:rsidRDefault="00A31E6D" w:rsidP="008D0BF5">
      <w:pPr>
        <w:pStyle w:val="nbtservbasic"/>
      </w:pPr>
      <w:r w:rsidRPr="002B66CE">
        <w:rPr>
          <w:rStyle w:val="nbtservred"/>
        </w:rPr>
        <w:t>Е</w:t>
      </w:r>
      <w:r w:rsidR="00E827A7">
        <w:rPr>
          <w:rStyle w:val="nbtservred"/>
        </w:rPr>
        <w:t>́</w:t>
      </w:r>
      <w:r>
        <w:t>же от враго</w:t>
      </w:r>
      <w:r w:rsidR="00E827A7">
        <w:t>́</w:t>
      </w:r>
      <w:r>
        <w:t>в наше</w:t>
      </w:r>
      <w:r w:rsidR="00E827A7">
        <w:t>́</w:t>
      </w:r>
      <w:r>
        <w:t>ствие укроти</w:t>
      </w:r>
      <w:r w:rsidR="00E827A7">
        <w:t>́</w:t>
      </w:r>
      <w:r>
        <w:t>л еси</w:t>
      </w:r>
      <w:r w:rsidR="00E827A7">
        <w:t>́</w:t>
      </w:r>
      <w:r>
        <w:t>, Владисла</w:t>
      </w:r>
      <w:r w:rsidR="00E827A7">
        <w:t>́</w:t>
      </w:r>
      <w:r>
        <w:t>ве, побора</w:t>
      </w:r>
      <w:r w:rsidR="008D0BF5">
        <w:t>́</w:t>
      </w:r>
      <w:r>
        <w:t>ше бо Госпо</w:t>
      </w:r>
      <w:r w:rsidR="008D0BF5">
        <w:t>́</w:t>
      </w:r>
      <w:r>
        <w:t>дь на ня</w:t>
      </w:r>
      <w:r w:rsidR="008D0BF5">
        <w:t>́</w:t>
      </w:r>
      <w:r>
        <w:t xml:space="preserve"> и гне</w:t>
      </w:r>
      <w:r w:rsidR="008D0BF5">
        <w:t>́</w:t>
      </w:r>
      <w:r>
        <w:t>вом</w:t>
      </w:r>
      <w:proofErr w:type="gramStart"/>
      <w:r>
        <w:t xml:space="preserve"> С</w:t>
      </w:r>
      <w:proofErr w:type="gramEnd"/>
      <w:r>
        <w:t>вои</w:t>
      </w:r>
      <w:r w:rsidR="008D0BF5">
        <w:t>́</w:t>
      </w:r>
      <w:r>
        <w:t>м смяте</w:t>
      </w:r>
      <w:r w:rsidR="008D0BF5">
        <w:t>́</w:t>
      </w:r>
      <w:r>
        <w:t xml:space="preserve"> я</w:t>
      </w:r>
      <w:r w:rsidR="008D0BF5">
        <w:t>́</w:t>
      </w:r>
      <w:r>
        <w:t>. Я</w:t>
      </w:r>
      <w:r w:rsidR="008D0BF5">
        <w:t>́</w:t>
      </w:r>
      <w:r>
        <w:t>ко упова</w:t>
      </w:r>
      <w:r w:rsidR="008D0BF5">
        <w:t>́</w:t>
      </w:r>
      <w:r>
        <w:t>ше на Бо</w:t>
      </w:r>
      <w:r w:rsidR="008D0BF5">
        <w:t>́</w:t>
      </w:r>
      <w:r>
        <w:t>га, те</w:t>
      </w:r>
      <w:r w:rsidR="008D0BF5">
        <w:t>́</w:t>
      </w:r>
      <w:r>
        <w:t>мже кре</w:t>
      </w:r>
      <w:r w:rsidR="008D0BF5">
        <w:t>́</w:t>
      </w:r>
      <w:r>
        <w:t>постию Его</w:t>
      </w:r>
      <w:r w:rsidR="008D0BF5">
        <w:t>́</w:t>
      </w:r>
      <w:r>
        <w:t xml:space="preserve"> не подви</w:t>
      </w:r>
      <w:r w:rsidR="008D0BF5">
        <w:t>́</w:t>
      </w:r>
      <w:r>
        <w:t>глся еси</w:t>
      </w:r>
      <w:r w:rsidR="008D0BF5">
        <w:t>́</w:t>
      </w:r>
      <w:r>
        <w:t>, му</w:t>
      </w:r>
      <w:r w:rsidR="008D0BF5">
        <w:t>́</w:t>
      </w:r>
      <w:r>
        <w:t>дре.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Богоро</w:t>
      </w:r>
      <w:r w:rsidR="008D0BF5">
        <w:rPr>
          <w:rStyle w:val="nbtservred"/>
        </w:rPr>
        <w:t>́</w:t>
      </w:r>
      <w:r w:rsidRPr="002B66CE">
        <w:rPr>
          <w:rStyle w:val="nbtservred"/>
        </w:rPr>
        <w:t>дичен: Т</w:t>
      </w:r>
      <w:r>
        <w:t xml:space="preserve">я, </w:t>
      </w:r>
      <w:proofErr w:type="gramStart"/>
      <w:r>
        <w:t>па</w:t>
      </w:r>
      <w:r w:rsidR="008D0BF5">
        <w:t>́</w:t>
      </w:r>
      <w:r>
        <w:t>че</w:t>
      </w:r>
      <w:proofErr w:type="gramEnd"/>
      <w:r>
        <w:t xml:space="preserve"> ума</w:t>
      </w:r>
      <w:r w:rsidR="008D0BF5">
        <w:t>́</w:t>
      </w:r>
      <w:r>
        <w:t xml:space="preserve"> и словесе</w:t>
      </w:r>
      <w:r w:rsidR="008D0BF5">
        <w:t>́</w:t>
      </w:r>
      <w:r>
        <w:t xml:space="preserve"> Ма</w:t>
      </w:r>
      <w:r w:rsidR="008D0BF5">
        <w:t>́</w:t>
      </w:r>
      <w:r>
        <w:t>терь Бо</w:t>
      </w:r>
      <w:r w:rsidR="008D0BF5">
        <w:t>́</w:t>
      </w:r>
      <w:r>
        <w:t>жию, ве</w:t>
      </w:r>
      <w:r w:rsidR="008D0BF5">
        <w:t>́</w:t>
      </w:r>
      <w:r>
        <w:t>рнии сла</w:t>
      </w:r>
      <w:r w:rsidR="008D0BF5">
        <w:t>́</w:t>
      </w:r>
      <w:r>
        <w:t>вим единому</w:t>
      </w:r>
      <w:r w:rsidR="008D0BF5">
        <w:t>́</w:t>
      </w:r>
      <w:r>
        <w:t>дренно и воспева</w:t>
      </w:r>
      <w:r w:rsidR="008D0BF5">
        <w:t>́</w:t>
      </w:r>
      <w:r>
        <w:t>ем Ти пе</w:t>
      </w:r>
      <w:r w:rsidR="008D0BF5">
        <w:t>́</w:t>
      </w:r>
      <w:r>
        <w:t>сни хвале</w:t>
      </w:r>
      <w:r w:rsidR="008D0BF5">
        <w:t>́</w:t>
      </w:r>
      <w:r>
        <w:t>бныя, роди</w:t>
      </w:r>
      <w:r w:rsidR="008D0BF5">
        <w:t>́</w:t>
      </w:r>
      <w:r>
        <w:t>ла бо еси</w:t>
      </w:r>
      <w:r w:rsidR="008D0BF5">
        <w:t>́</w:t>
      </w:r>
      <w:r>
        <w:t xml:space="preserve"> нам ве</w:t>
      </w:r>
      <w:r w:rsidR="008D0BF5">
        <w:t>́</w:t>
      </w:r>
      <w:r w:rsidR="005E745D">
        <w:t>чное Р</w:t>
      </w:r>
      <w:r>
        <w:t>а</w:t>
      </w:r>
      <w:r w:rsidR="008D0BF5">
        <w:t>́</w:t>
      </w:r>
      <w:r>
        <w:t>дование.</w:t>
      </w:r>
    </w:p>
    <w:p w:rsidR="00A31E6D" w:rsidRDefault="00A31E6D" w:rsidP="002B66CE">
      <w:pPr>
        <w:pStyle w:val="nbtservheadred"/>
      </w:pPr>
      <w:r>
        <w:t>Песнь 6</w:t>
      </w:r>
    </w:p>
    <w:p w:rsidR="00A31E6D" w:rsidRDefault="00A31E6D" w:rsidP="002B66CE">
      <w:pPr>
        <w:pStyle w:val="nbtservstih"/>
      </w:pPr>
      <w:r w:rsidRPr="002B66CE">
        <w:rPr>
          <w:rStyle w:val="nbtservred"/>
        </w:rPr>
        <w:t>Ирмо</w:t>
      </w:r>
      <w:r w:rsidR="008D0BF5">
        <w:rPr>
          <w:rStyle w:val="nbtservred"/>
        </w:rPr>
        <w:t>́</w:t>
      </w:r>
      <w:r w:rsidRPr="002B66CE">
        <w:rPr>
          <w:rStyle w:val="nbtservred"/>
        </w:rPr>
        <w:t>с: В</w:t>
      </w:r>
      <w:r>
        <w:t xml:space="preserve"> бе</w:t>
      </w:r>
      <w:r w:rsidR="008D0BF5">
        <w:t>́</w:t>
      </w:r>
      <w:r>
        <w:t>здне грехо</w:t>
      </w:r>
      <w:r w:rsidR="008D0BF5">
        <w:t>́</w:t>
      </w:r>
      <w:r>
        <w:t>вней валя</w:t>
      </w:r>
      <w:r w:rsidR="008D0BF5">
        <w:t>́</w:t>
      </w:r>
      <w:r>
        <w:t>яся, неизсле</w:t>
      </w:r>
      <w:r w:rsidR="008D0BF5">
        <w:t>́</w:t>
      </w:r>
      <w:r>
        <w:t>дную милосе</w:t>
      </w:r>
      <w:r w:rsidR="008D0BF5">
        <w:t>́</w:t>
      </w:r>
      <w:r>
        <w:t>рдия</w:t>
      </w:r>
      <w:proofErr w:type="gramStart"/>
      <w:r>
        <w:t xml:space="preserve"> Т</w:t>
      </w:r>
      <w:proofErr w:type="gramEnd"/>
      <w:r>
        <w:t>воего</w:t>
      </w:r>
      <w:r w:rsidR="008D0BF5">
        <w:t>́</w:t>
      </w:r>
      <w:r>
        <w:t xml:space="preserve"> призыва</w:t>
      </w:r>
      <w:r w:rsidR="008D0BF5">
        <w:t>́</w:t>
      </w:r>
      <w:r>
        <w:t>ю бе</w:t>
      </w:r>
      <w:r w:rsidR="008D0BF5">
        <w:t>́</w:t>
      </w:r>
      <w:r>
        <w:t>здну: от тли</w:t>
      </w:r>
      <w:r w:rsidR="005E745D">
        <w:t>,</w:t>
      </w:r>
      <w:r>
        <w:t xml:space="preserve"> Бо</w:t>
      </w:r>
      <w:r w:rsidR="008D0BF5">
        <w:t>́</w:t>
      </w:r>
      <w:r>
        <w:t>же</w:t>
      </w:r>
      <w:r w:rsidR="005E745D">
        <w:t>,</w:t>
      </w:r>
      <w:r>
        <w:t xml:space="preserve"> мя возведи</w:t>
      </w:r>
      <w:r w:rsidR="008D0BF5">
        <w:t>́</w:t>
      </w:r>
      <w:r>
        <w:t>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И</w:t>
      </w:r>
      <w:r>
        <w:t>злия</w:t>
      </w:r>
      <w:r w:rsidR="008D0BF5">
        <w:t>́</w:t>
      </w:r>
      <w:r>
        <w:t xml:space="preserve"> </w:t>
      </w:r>
      <w:proofErr w:type="gramStart"/>
      <w:r>
        <w:t>се</w:t>
      </w:r>
      <w:r w:rsidR="008D0BF5">
        <w:t>́</w:t>
      </w:r>
      <w:r>
        <w:t>рдце</w:t>
      </w:r>
      <w:proofErr w:type="gramEnd"/>
      <w:r>
        <w:t xml:space="preserve"> мое</w:t>
      </w:r>
      <w:r w:rsidR="008D0BF5">
        <w:t>́</w:t>
      </w:r>
      <w:r>
        <w:t xml:space="preserve"> сло</w:t>
      </w:r>
      <w:r w:rsidR="008D0BF5">
        <w:t>́</w:t>
      </w:r>
      <w:r>
        <w:t>во бла</w:t>
      </w:r>
      <w:r w:rsidR="008D0BF5">
        <w:t>́</w:t>
      </w:r>
      <w:r>
        <w:t>го: славословле</w:t>
      </w:r>
      <w:r w:rsidR="008D0BF5">
        <w:t>́</w:t>
      </w:r>
      <w:r>
        <w:t>ния святокра</w:t>
      </w:r>
      <w:r w:rsidR="008D0BF5">
        <w:t>́</w:t>
      </w:r>
      <w:r>
        <w:t>сному Владисла</w:t>
      </w:r>
      <w:r w:rsidR="008D0BF5">
        <w:t>́</w:t>
      </w:r>
      <w:r>
        <w:t>ву, и</w:t>
      </w:r>
      <w:r w:rsidR="008D0BF5">
        <w:t>́</w:t>
      </w:r>
      <w:r>
        <w:t>же ми</w:t>
      </w:r>
      <w:r w:rsidR="008D0BF5">
        <w:t>́</w:t>
      </w:r>
      <w:r>
        <w:t>лостию и му</w:t>
      </w:r>
      <w:r w:rsidR="008D0BF5">
        <w:t>́</w:t>
      </w:r>
      <w:r>
        <w:t>дростию стяжа</w:t>
      </w:r>
      <w:r w:rsidR="008D0BF5">
        <w:t>́</w:t>
      </w:r>
      <w:r>
        <w:t xml:space="preserve"> небе</w:t>
      </w:r>
      <w:r w:rsidR="008D0BF5">
        <w:t>́</w:t>
      </w:r>
      <w:r>
        <w:t>сное ра</w:t>
      </w:r>
      <w:r w:rsidR="008D0BF5">
        <w:t>́</w:t>
      </w:r>
      <w:r>
        <w:t>дование, те</w:t>
      </w:r>
      <w:r w:rsidR="008D0BF5">
        <w:t>́</w:t>
      </w:r>
      <w:r>
        <w:t>мже глаго</w:t>
      </w:r>
      <w:r w:rsidR="008D0BF5">
        <w:t>́</w:t>
      </w:r>
      <w:r>
        <w:t>лю аз похвалы</w:t>
      </w:r>
      <w:r w:rsidR="008D0BF5">
        <w:t>́</w:t>
      </w:r>
      <w:r>
        <w:t xml:space="preserve"> царе</w:t>
      </w:r>
      <w:r w:rsidR="008D0BF5">
        <w:t>́</w:t>
      </w:r>
      <w:r>
        <w:t>ви.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Г</w:t>
      </w:r>
      <w:r>
        <w:t>лас Христо</w:t>
      </w:r>
      <w:r w:rsidR="008D0BF5">
        <w:t>́</w:t>
      </w:r>
      <w:r>
        <w:t xml:space="preserve">в </w:t>
      </w:r>
      <w:proofErr w:type="gramStart"/>
      <w:r>
        <w:t>во</w:t>
      </w:r>
      <w:proofErr w:type="gramEnd"/>
      <w:r>
        <w:t xml:space="preserve"> Ева</w:t>
      </w:r>
      <w:r w:rsidR="008D0BF5">
        <w:t>́</w:t>
      </w:r>
      <w:r>
        <w:t>нгелии услы</w:t>
      </w:r>
      <w:r w:rsidR="008D0BF5">
        <w:t>́</w:t>
      </w:r>
      <w:r>
        <w:t>шавый, о некра</w:t>
      </w:r>
      <w:r w:rsidR="008D0BF5">
        <w:t>́</w:t>
      </w:r>
      <w:r>
        <w:t>домем сокро</w:t>
      </w:r>
      <w:r w:rsidR="008D0BF5">
        <w:t>́</w:t>
      </w:r>
      <w:r>
        <w:t>вищ</w:t>
      </w:r>
      <w:r w:rsidR="009D40D5">
        <w:t>и</w:t>
      </w:r>
      <w:r>
        <w:t xml:space="preserve"> попече</w:t>
      </w:r>
      <w:r w:rsidR="008D0BF5">
        <w:t>́</w:t>
      </w:r>
      <w:r>
        <w:t>ся, и расточи</w:t>
      </w:r>
      <w:r w:rsidR="008D0BF5">
        <w:t>́</w:t>
      </w:r>
      <w:r>
        <w:t>в име</w:t>
      </w:r>
      <w:r w:rsidR="008D0BF5">
        <w:t>́</w:t>
      </w:r>
      <w:r>
        <w:t>ния своя</w:t>
      </w:r>
      <w:r w:rsidR="008D0BF5">
        <w:t>́</w:t>
      </w:r>
      <w:r>
        <w:t xml:space="preserve"> ни</w:t>
      </w:r>
      <w:r w:rsidR="008D0BF5">
        <w:t>́</w:t>
      </w:r>
      <w:r>
        <w:t>щ</w:t>
      </w:r>
      <w:r w:rsidR="00CF5358">
        <w:t>и</w:t>
      </w:r>
      <w:r>
        <w:t>м и убо</w:t>
      </w:r>
      <w:r w:rsidR="008D0BF5">
        <w:t>́</w:t>
      </w:r>
      <w:r>
        <w:t>гим, стяжа</w:t>
      </w:r>
      <w:r w:rsidR="008D0BF5">
        <w:t>́</w:t>
      </w:r>
      <w:r>
        <w:t>л еси</w:t>
      </w:r>
      <w:r w:rsidR="008D0BF5">
        <w:t>́</w:t>
      </w:r>
      <w:r>
        <w:t xml:space="preserve"> Небе</w:t>
      </w:r>
      <w:r w:rsidR="008D0BF5">
        <w:t>́</w:t>
      </w:r>
      <w:r>
        <w:t>сное Ца</w:t>
      </w:r>
      <w:r w:rsidR="008D0BF5">
        <w:t>́</w:t>
      </w:r>
      <w:r>
        <w:t>рствие.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lastRenderedPageBreak/>
        <w:t>О</w:t>
      </w:r>
      <w:r>
        <w:t xml:space="preserve">т </w:t>
      </w:r>
      <w:proofErr w:type="gramStart"/>
      <w:r>
        <w:t>ю</w:t>
      </w:r>
      <w:r w:rsidR="008D0BF5">
        <w:t>́</w:t>
      </w:r>
      <w:r>
        <w:t>ности</w:t>
      </w:r>
      <w:proofErr w:type="gramEnd"/>
      <w:r>
        <w:t xml:space="preserve"> возлюби</w:t>
      </w:r>
      <w:r w:rsidR="008D0BF5">
        <w:t>́</w:t>
      </w:r>
      <w:r>
        <w:t>л еси</w:t>
      </w:r>
      <w:r w:rsidR="008D0BF5">
        <w:t>́</w:t>
      </w:r>
      <w:r>
        <w:t xml:space="preserve"> отве</w:t>
      </w:r>
      <w:r w:rsidR="008D0BF5">
        <w:t>́</w:t>
      </w:r>
      <w:r>
        <w:t>рженныя ми</w:t>
      </w:r>
      <w:r w:rsidR="008D0BF5">
        <w:t>́</w:t>
      </w:r>
      <w:r>
        <w:t>ра сего</w:t>
      </w:r>
      <w:r w:rsidR="008D0BF5">
        <w:t>́</w:t>
      </w:r>
      <w:r>
        <w:t xml:space="preserve"> и сотвори</w:t>
      </w:r>
      <w:r w:rsidR="008D0BF5">
        <w:t>́</w:t>
      </w:r>
      <w:r>
        <w:t>л я</w:t>
      </w:r>
      <w:r w:rsidR="008D0BF5">
        <w:t>́</w:t>
      </w:r>
      <w:r>
        <w:t xml:space="preserve"> еси</w:t>
      </w:r>
      <w:r w:rsidR="008D0BF5">
        <w:t>́</w:t>
      </w:r>
      <w:r>
        <w:t xml:space="preserve"> дру</w:t>
      </w:r>
      <w:r w:rsidR="008D0BF5">
        <w:t>́</w:t>
      </w:r>
      <w:r>
        <w:t>ги себе</w:t>
      </w:r>
      <w:r w:rsidR="008D0BF5">
        <w:t>́</w:t>
      </w:r>
      <w:r>
        <w:t xml:space="preserve"> от бога</w:t>
      </w:r>
      <w:r w:rsidR="008D0BF5">
        <w:t>́</w:t>
      </w:r>
      <w:r>
        <w:t>тства мимотеку</w:t>
      </w:r>
      <w:r w:rsidR="008D0BF5">
        <w:t>́</w:t>
      </w:r>
      <w:r>
        <w:t>щаго, сего</w:t>
      </w:r>
      <w:r w:rsidR="008D0BF5">
        <w:t>́</w:t>
      </w:r>
      <w:r>
        <w:t xml:space="preserve"> ра</w:t>
      </w:r>
      <w:r w:rsidR="008D0BF5">
        <w:t>́</w:t>
      </w:r>
      <w:r>
        <w:t>ди оскуде</w:t>
      </w:r>
      <w:r w:rsidR="008D0BF5">
        <w:t>́</w:t>
      </w:r>
      <w:r>
        <w:t>вшу ти в животе</w:t>
      </w:r>
      <w:r w:rsidR="008D0BF5">
        <w:t>́</w:t>
      </w:r>
      <w:r>
        <w:t xml:space="preserve"> вре</w:t>
      </w:r>
      <w:r w:rsidR="008D0BF5">
        <w:t>́</w:t>
      </w:r>
      <w:r>
        <w:t>меннем, ти</w:t>
      </w:r>
      <w:r w:rsidR="008D0BF5">
        <w:t>́</w:t>
      </w:r>
      <w:r>
        <w:t>и прия</w:t>
      </w:r>
      <w:r w:rsidR="008D0BF5">
        <w:t>́</w:t>
      </w:r>
      <w:r>
        <w:t>ша тя в ве</w:t>
      </w:r>
      <w:r w:rsidR="008D0BF5">
        <w:t>́</w:t>
      </w:r>
      <w:r>
        <w:t>чная селе</w:t>
      </w:r>
      <w:r w:rsidR="008D0BF5">
        <w:t>́</w:t>
      </w:r>
      <w:r>
        <w:t>ния.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Богоро</w:t>
      </w:r>
      <w:r w:rsidR="00ED33D5">
        <w:rPr>
          <w:rStyle w:val="nbtservred"/>
        </w:rPr>
        <w:t>́</w:t>
      </w:r>
      <w:r w:rsidRPr="002B66CE">
        <w:rPr>
          <w:rStyle w:val="nbtservred"/>
        </w:rPr>
        <w:t>дичен: С</w:t>
      </w:r>
      <w:r>
        <w:t>тена</w:t>
      </w:r>
      <w:r w:rsidR="00ED33D5">
        <w:t>́</w:t>
      </w:r>
      <w:r>
        <w:t xml:space="preserve"> еси</w:t>
      </w:r>
      <w:r w:rsidR="00ED33D5">
        <w:t>́</w:t>
      </w:r>
      <w:r>
        <w:t xml:space="preserve"> и огражде</w:t>
      </w:r>
      <w:r w:rsidR="00ED33D5">
        <w:t>́</w:t>
      </w:r>
      <w:r>
        <w:t>ние нам, Пресвята</w:t>
      </w:r>
      <w:r w:rsidR="00ED33D5">
        <w:t>́</w:t>
      </w:r>
      <w:r>
        <w:t>я</w:t>
      </w:r>
      <w:proofErr w:type="gramStart"/>
      <w:r>
        <w:t xml:space="preserve"> Д</w:t>
      </w:r>
      <w:proofErr w:type="gramEnd"/>
      <w:r>
        <w:t>е</w:t>
      </w:r>
      <w:r w:rsidR="00ED33D5">
        <w:t>́</w:t>
      </w:r>
      <w:r>
        <w:t>во Чи</w:t>
      </w:r>
      <w:r w:rsidR="00ED33D5">
        <w:t>́</w:t>
      </w:r>
      <w:r>
        <w:t>стая, на рабы</w:t>
      </w:r>
      <w:r w:rsidR="00ED33D5">
        <w:t>́</w:t>
      </w:r>
      <w:r>
        <w:t xml:space="preserve"> Твоя</w:t>
      </w:r>
      <w:r w:rsidR="00ED33D5">
        <w:t>́</w:t>
      </w:r>
      <w:r>
        <w:t xml:space="preserve"> неключи</w:t>
      </w:r>
      <w:r w:rsidR="00ED33D5">
        <w:t>́</w:t>
      </w:r>
      <w:r>
        <w:t>мыя умилосе</w:t>
      </w:r>
      <w:r w:rsidR="00ED33D5">
        <w:t>́</w:t>
      </w:r>
      <w:r>
        <w:t>рдися, немощна</w:t>
      </w:r>
      <w:r w:rsidR="00ED33D5">
        <w:t>́</w:t>
      </w:r>
      <w:r>
        <w:t>я уврачу</w:t>
      </w:r>
      <w:r w:rsidR="00ED33D5">
        <w:t>́</w:t>
      </w:r>
      <w:r>
        <w:t>й и оскудева</w:t>
      </w:r>
      <w:r w:rsidR="00ED33D5">
        <w:t>́</w:t>
      </w:r>
      <w:r>
        <w:t>ющая воспо</w:t>
      </w:r>
      <w:r w:rsidR="00ED33D5">
        <w:t>́</w:t>
      </w:r>
      <w:r>
        <w:t>лни.</w:t>
      </w:r>
    </w:p>
    <w:p w:rsidR="00A31E6D" w:rsidRDefault="00A31E6D" w:rsidP="002B66CE">
      <w:pPr>
        <w:pStyle w:val="nbtservheadred"/>
      </w:pPr>
      <w:proofErr w:type="gramStart"/>
      <w:r>
        <w:t>Конда</w:t>
      </w:r>
      <w:r w:rsidR="00ED33D5">
        <w:t>́</w:t>
      </w:r>
      <w:r>
        <w:t>к</w:t>
      </w:r>
      <w:proofErr w:type="gramEnd"/>
      <w:r>
        <w:t>, глас 6: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Ц</w:t>
      </w:r>
      <w:r>
        <w:t>арю</w:t>
      </w:r>
      <w:r w:rsidR="00ED33D5">
        <w:t>́</w:t>
      </w:r>
      <w:r>
        <w:t xml:space="preserve"> </w:t>
      </w:r>
      <w:proofErr w:type="gramStart"/>
      <w:r>
        <w:t>Небе</w:t>
      </w:r>
      <w:r w:rsidR="00ED33D5">
        <w:t>́</w:t>
      </w:r>
      <w:r>
        <w:t>сному</w:t>
      </w:r>
      <w:proofErr w:type="gramEnd"/>
      <w:r>
        <w:t xml:space="preserve"> подража</w:t>
      </w:r>
      <w:r w:rsidR="00ED33D5">
        <w:t>́</w:t>
      </w:r>
      <w:r>
        <w:t>я, Уте</w:t>
      </w:r>
      <w:r w:rsidR="00ED33D5">
        <w:t>́</w:t>
      </w:r>
      <w:r>
        <w:t>шителю и Пода</w:t>
      </w:r>
      <w:r w:rsidR="00ED33D5">
        <w:t>́</w:t>
      </w:r>
      <w:r>
        <w:t>телю жи</w:t>
      </w:r>
      <w:r w:rsidR="00ED33D5">
        <w:t>́</w:t>
      </w:r>
      <w:r>
        <w:t>зни, бога</w:t>
      </w:r>
      <w:r w:rsidR="00ED33D5">
        <w:t>́</w:t>
      </w:r>
      <w:r>
        <w:t>тства твоя</w:t>
      </w:r>
      <w:r w:rsidR="00ED33D5">
        <w:t>́</w:t>
      </w:r>
      <w:r>
        <w:t xml:space="preserve"> убо</w:t>
      </w:r>
      <w:r w:rsidR="00ED33D5">
        <w:t>́</w:t>
      </w:r>
      <w:r>
        <w:t>гим расточа</w:t>
      </w:r>
      <w:r w:rsidR="00ED33D5">
        <w:t>́</w:t>
      </w:r>
      <w:r>
        <w:t>ше, и был еси</w:t>
      </w:r>
      <w:r w:rsidR="00ED33D5">
        <w:t>́</w:t>
      </w:r>
      <w:r>
        <w:t xml:space="preserve"> прибе</w:t>
      </w:r>
      <w:r w:rsidR="00ED33D5">
        <w:t>́</w:t>
      </w:r>
      <w:r>
        <w:t>жище вся</w:t>
      </w:r>
      <w:r w:rsidR="00ED33D5">
        <w:t>́</w:t>
      </w:r>
      <w:r>
        <w:t>кому стра</w:t>
      </w:r>
      <w:r w:rsidR="00ED33D5">
        <w:t>́</w:t>
      </w:r>
      <w:r>
        <w:t>ждущему, утеше</w:t>
      </w:r>
      <w:r w:rsidR="00ED33D5">
        <w:t>́</w:t>
      </w:r>
      <w:r>
        <w:t>ние и заступле</w:t>
      </w:r>
      <w:r w:rsidR="00ED33D5">
        <w:t>́</w:t>
      </w:r>
      <w:r>
        <w:t>ние оби</w:t>
      </w:r>
      <w:r w:rsidR="00ED33D5">
        <w:t>́</w:t>
      </w:r>
      <w:r>
        <w:t>димому, кре</w:t>
      </w:r>
      <w:r w:rsidR="00ED33D5">
        <w:t>́</w:t>
      </w:r>
      <w:r>
        <w:t>пость и огражде</w:t>
      </w:r>
      <w:r w:rsidR="00ED33D5">
        <w:t>́</w:t>
      </w:r>
      <w:r>
        <w:t>ние стране</w:t>
      </w:r>
      <w:r w:rsidR="00ED33D5">
        <w:t>́</w:t>
      </w:r>
      <w:r>
        <w:t xml:space="preserve"> твое</w:t>
      </w:r>
      <w:r w:rsidR="00ED33D5">
        <w:t>́</w:t>
      </w:r>
      <w:r>
        <w:t>й, Владисла</w:t>
      </w:r>
      <w:r w:rsidR="00ED33D5">
        <w:t>́</w:t>
      </w:r>
      <w:r>
        <w:t>ве богоблаже</w:t>
      </w:r>
      <w:r w:rsidR="00ED33D5">
        <w:t>́</w:t>
      </w:r>
      <w:r>
        <w:t>нне.</w:t>
      </w:r>
    </w:p>
    <w:p w:rsidR="00A31E6D" w:rsidRDefault="00A31E6D" w:rsidP="002B66CE">
      <w:pPr>
        <w:pStyle w:val="nbtservheadred"/>
      </w:pPr>
      <w:r>
        <w:t>И</w:t>
      </w:r>
      <w:r w:rsidR="00ED33D5">
        <w:t>́</w:t>
      </w:r>
      <w:r>
        <w:t>кос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В</w:t>
      </w:r>
      <w:r>
        <w:t>ои</w:t>
      </w:r>
      <w:r w:rsidR="00ED33D5">
        <w:t>́</w:t>
      </w:r>
      <w:r>
        <w:t>стину</w:t>
      </w:r>
      <w:proofErr w:type="gramEnd"/>
      <w:r>
        <w:t xml:space="preserve"> яви</w:t>
      </w:r>
      <w:r w:rsidR="00ED33D5">
        <w:t>́</w:t>
      </w:r>
      <w:r>
        <w:t>л еси</w:t>
      </w:r>
      <w:r w:rsidR="00ED33D5">
        <w:t>́</w:t>
      </w:r>
      <w:r>
        <w:t>, Владисла</w:t>
      </w:r>
      <w:r w:rsidR="00ED33D5">
        <w:t>́</w:t>
      </w:r>
      <w:r>
        <w:t>ве, в себе</w:t>
      </w:r>
      <w:r w:rsidR="00ED33D5">
        <w:t>́</w:t>
      </w:r>
      <w:r>
        <w:t xml:space="preserve"> само</w:t>
      </w:r>
      <w:r w:rsidR="00ED33D5">
        <w:t>́</w:t>
      </w:r>
      <w:r>
        <w:t>м ца</w:t>
      </w:r>
      <w:r w:rsidR="00ED33D5">
        <w:t>́</w:t>
      </w:r>
      <w:r>
        <w:t>рский о</w:t>
      </w:r>
      <w:r w:rsidR="00ED33D5">
        <w:t>́</w:t>
      </w:r>
      <w:r>
        <w:t>браз смире</w:t>
      </w:r>
      <w:r w:rsidR="00ED33D5">
        <w:t>́</w:t>
      </w:r>
      <w:r>
        <w:t>нием, милосе</w:t>
      </w:r>
      <w:r w:rsidR="00ED33D5">
        <w:t>́</w:t>
      </w:r>
      <w:r>
        <w:t>рдием и кро</w:t>
      </w:r>
      <w:r w:rsidR="00ED33D5">
        <w:t>́</w:t>
      </w:r>
      <w:r>
        <w:t>тостию, послуша</w:t>
      </w:r>
      <w:r w:rsidR="00ED33D5">
        <w:t>́</w:t>
      </w:r>
      <w:r>
        <w:t>нием Царю</w:t>
      </w:r>
      <w:r w:rsidR="00ED33D5">
        <w:t>́</w:t>
      </w:r>
      <w:r>
        <w:t xml:space="preserve"> Небе</w:t>
      </w:r>
      <w:r w:rsidR="00ED33D5">
        <w:t>́</w:t>
      </w:r>
      <w:r>
        <w:t>сному и любо</w:t>
      </w:r>
      <w:r w:rsidR="00ED33D5">
        <w:t>́</w:t>
      </w:r>
      <w:r>
        <w:t>вию к лю</w:t>
      </w:r>
      <w:r w:rsidR="00ED33D5">
        <w:t>́</w:t>
      </w:r>
      <w:r>
        <w:t>дем твои</w:t>
      </w:r>
      <w:r w:rsidR="00ED33D5">
        <w:t>́</w:t>
      </w:r>
      <w:r>
        <w:t>м. Те</w:t>
      </w:r>
      <w:r w:rsidR="00ED33D5">
        <w:t>́</w:t>
      </w:r>
      <w:r>
        <w:t>мже нас сподо</w:t>
      </w:r>
      <w:r w:rsidR="00ED33D5">
        <w:t>́</w:t>
      </w:r>
      <w:r>
        <w:t>би взыва</w:t>
      </w:r>
      <w:r w:rsidR="00ED33D5">
        <w:t>́</w:t>
      </w:r>
      <w:r>
        <w:t>ти тебе</w:t>
      </w:r>
      <w:r w:rsidR="00ED33D5">
        <w:t>́</w:t>
      </w:r>
      <w:r>
        <w:t xml:space="preserve"> и уми</w:t>
      </w:r>
      <w:r w:rsidR="00ED33D5">
        <w:t>́</w:t>
      </w:r>
      <w:r>
        <w:t>льно глаго</w:t>
      </w:r>
      <w:r w:rsidR="00ED33D5">
        <w:t>́</w:t>
      </w:r>
      <w:r>
        <w:t>лати: ра</w:t>
      </w:r>
      <w:r w:rsidR="00ED33D5">
        <w:t>́</w:t>
      </w:r>
      <w:r>
        <w:t>дуйся, мно</w:t>
      </w:r>
      <w:r w:rsidR="00ED33D5">
        <w:t>́</w:t>
      </w:r>
      <w:r>
        <w:t>ги ско</w:t>
      </w:r>
      <w:r w:rsidR="00ED33D5">
        <w:t>́</w:t>
      </w:r>
      <w:r>
        <w:t>рби претерпе</w:t>
      </w:r>
      <w:r w:rsidR="00ED33D5">
        <w:t>́</w:t>
      </w:r>
      <w:r>
        <w:t>вый, ра</w:t>
      </w:r>
      <w:r w:rsidR="00ED33D5">
        <w:t>́</w:t>
      </w:r>
      <w:r>
        <w:t>дуйся, сла</w:t>
      </w:r>
      <w:r w:rsidR="00ED33D5">
        <w:t>́</w:t>
      </w:r>
      <w:r>
        <w:t>бости людски</w:t>
      </w:r>
      <w:r w:rsidR="00ED33D5">
        <w:t>́</w:t>
      </w:r>
      <w:r>
        <w:t>я отту</w:t>
      </w:r>
      <w:r w:rsidR="00ED33D5">
        <w:t>́</w:t>
      </w:r>
      <w:r w:rsidR="00A3749E">
        <w:t>ду</w:t>
      </w:r>
      <w:r>
        <w:t xml:space="preserve"> позна</w:t>
      </w:r>
      <w:r w:rsidR="00ED33D5">
        <w:t>́</w:t>
      </w:r>
      <w:r>
        <w:t>вый, ра</w:t>
      </w:r>
      <w:r w:rsidR="00ED33D5">
        <w:t>́</w:t>
      </w:r>
      <w:r>
        <w:t xml:space="preserve">дуйся, </w:t>
      </w:r>
      <w:proofErr w:type="gramStart"/>
      <w:r>
        <w:t>сла</w:t>
      </w:r>
      <w:r w:rsidR="00ED33D5">
        <w:t>́</w:t>
      </w:r>
      <w:r>
        <w:t>дость</w:t>
      </w:r>
      <w:proofErr w:type="gramEnd"/>
      <w:r>
        <w:t xml:space="preserve"> жите</w:t>
      </w:r>
      <w:r w:rsidR="00ED33D5">
        <w:t>́</w:t>
      </w:r>
      <w:r>
        <w:t>йскую ни</w:t>
      </w:r>
      <w:r w:rsidR="009D40D5">
        <w:t xml:space="preserve"> </w:t>
      </w:r>
      <w:r>
        <w:t>во</w:t>
      </w:r>
      <w:r w:rsidR="009D40D5">
        <w:t xml:space="preserve"> </w:t>
      </w:r>
      <w:r>
        <w:t>что</w:t>
      </w:r>
      <w:r w:rsidR="00ED33D5">
        <w:t>́</w:t>
      </w:r>
      <w:r>
        <w:t>же вмени</w:t>
      </w:r>
      <w:r w:rsidR="00ED33D5">
        <w:t>́</w:t>
      </w:r>
      <w:r>
        <w:t>вый, ра</w:t>
      </w:r>
      <w:r w:rsidR="00ED33D5">
        <w:t>́</w:t>
      </w:r>
      <w:r>
        <w:t>дуйся, печа</w:t>
      </w:r>
      <w:r w:rsidR="00ED33D5">
        <w:t>́</w:t>
      </w:r>
      <w:r>
        <w:t>ль люде</w:t>
      </w:r>
      <w:r w:rsidR="00ED33D5">
        <w:t>́</w:t>
      </w:r>
      <w:r>
        <w:t>й на ра</w:t>
      </w:r>
      <w:r w:rsidR="00ED33D5">
        <w:t>́</w:t>
      </w:r>
      <w:r>
        <w:t>дость претвори</w:t>
      </w:r>
      <w:r w:rsidR="00ED33D5">
        <w:t>́</w:t>
      </w:r>
      <w:r>
        <w:t>вый, ра</w:t>
      </w:r>
      <w:r w:rsidR="00ED33D5">
        <w:t>́</w:t>
      </w:r>
      <w:r>
        <w:t>дуйся се</w:t>
      </w:r>
      <w:r w:rsidR="00ED33D5">
        <w:t>́</w:t>
      </w:r>
      <w:r>
        <w:t>рбская похвало</w:t>
      </w:r>
      <w:r w:rsidR="00ED33D5">
        <w:t>́</w:t>
      </w:r>
      <w:r>
        <w:t xml:space="preserve"> и удобре</w:t>
      </w:r>
      <w:r w:rsidR="00ED33D5">
        <w:t>́</w:t>
      </w:r>
      <w:r>
        <w:t>ние, ра</w:t>
      </w:r>
      <w:r w:rsidR="00ED33D5">
        <w:t>́</w:t>
      </w:r>
      <w:r>
        <w:t>дуйся, царе</w:t>
      </w:r>
      <w:r w:rsidR="00ED33D5">
        <w:t>́</w:t>
      </w:r>
      <w:r>
        <w:t>й сла</w:t>
      </w:r>
      <w:r w:rsidR="00ED33D5">
        <w:t>́</w:t>
      </w:r>
      <w:r>
        <w:t>во и ни</w:t>
      </w:r>
      <w:r w:rsidR="00ED33D5">
        <w:t>́</w:t>
      </w:r>
      <w:r>
        <w:t>щих весе</w:t>
      </w:r>
      <w:r w:rsidR="00ED33D5">
        <w:t>́</w:t>
      </w:r>
      <w:r>
        <w:t>лие, Владисла</w:t>
      </w:r>
      <w:r w:rsidR="00ED33D5">
        <w:t>́</w:t>
      </w:r>
      <w:r>
        <w:t>ве богоблаже</w:t>
      </w:r>
      <w:r w:rsidR="00ED33D5">
        <w:t>́</w:t>
      </w:r>
      <w:r>
        <w:t>нне.</w:t>
      </w:r>
    </w:p>
    <w:p w:rsidR="00A31E6D" w:rsidRDefault="00A31E6D" w:rsidP="002B66CE">
      <w:pPr>
        <w:pStyle w:val="nbtservheadred"/>
      </w:pPr>
      <w:r>
        <w:t>Песнь 7</w:t>
      </w:r>
    </w:p>
    <w:p w:rsidR="00A31E6D" w:rsidRDefault="00A31E6D" w:rsidP="002B66CE">
      <w:pPr>
        <w:pStyle w:val="nbtservstih"/>
      </w:pPr>
      <w:r w:rsidRPr="002B66CE">
        <w:rPr>
          <w:rStyle w:val="nbtservred"/>
        </w:rPr>
        <w:t>Ирмо</w:t>
      </w:r>
      <w:r w:rsidR="00ED33D5">
        <w:rPr>
          <w:rStyle w:val="nbtservred"/>
        </w:rPr>
        <w:t>́</w:t>
      </w:r>
      <w:r w:rsidRPr="002B66CE">
        <w:rPr>
          <w:rStyle w:val="nbtservred"/>
        </w:rPr>
        <w:t>с: Т</w:t>
      </w:r>
      <w:r>
        <w:t>е</w:t>
      </w:r>
      <w:r w:rsidR="00ED33D5">
        <w:t>́</w:t>
      </w:r>
      <w:r>
        <w:t>лу злато</w:t>
      </w:r>
      <w:r w:rsidR="00ED33D5">
        <w:t>́</w:t>
      </w:r>
      <w:r>
        <w:t>му прему</w:t>
      </w:r>
      <w:r w:rsidR="00ED33D5">
        <w:t>́</w:t>
      </w:r>
      <w:r>
        <w:t>дрыя де</w:t>
      </w:r>
      <w:r w:rsidR="00ED33D5">
        <w:t>́</w:t>
      </w:r>
      <w:r>
        <w:t>ти не послужи</w:t>
      </w:r>
      <w:r w:rsidR="00ED33D5">
        <w:t>́</w:t>
      </w:r>
      <w:r>
        <w:t>ша, и в пла</w:t>
      </w:r>
      <w:r w:rsidR="00ED33D5">
        <w:t>́</w:t>
      </w:r>
      <w:r>
        <w:t>мень са</w:t>
      </w:r>
      <w:r w:rsidR="00ED33D5">
        <w:t>́</w:t>
      </w:r>
      <w:r>
        <w:t>ми поидо</w:t>
      </w:r>
      <w:r w:rsidR="00ED33D5">
        <w:t>́</w:t>
      </w:r>
      <w:r>
        <w:t>ша, и бо</w:t>
      </w:r>
      <w:r w:rsidR="00ED33D5">
        <w:t>́</w:t>
      </w:r>
      <w:r>
        <w:t>ги их обруга</w:t>
      </w:r>
      <w:r w:rsidR="00ED33D5">
        <w:t>́</w:t>
      </w:r>
      <w:r>
        <w:t>ша, среди</w:t>
      </w:r>
      <w:r w:rsidR="00ED33D5">
        <w:t>́</w:t>
      </w:r>
      <w:r>
        <w:t xml:space="preserve"> пла</w:t>
      </w:r>
      <w:r w:rsidR="00ED33D5">
        <w:t>́</w:t>
      </w:r>
      <w:r>
        <w:t>мене возопи</w:t>
      </w:r>
      <w:r w:rsidR="00ED33D5">
        <w:t>́</w:t>
      </w:r>
      <w:r>
        <w:t>ша, и ороси</w:t>
      </w:r>
      <w:r w:rsidR="00ED33D5">
        <w:t>́</w:t>
      </w:r>
      <w:r>
        <w:t xml:space="preserve"> я</w:t>
      </w:r>
      <w:proofErr w:type="gramStart"/>
      <w:r w:rsidR="00ED33D5">
        <w:t>́</w:t>
      </w:r>
      <w:r>
        <w:t xml:space="preserve"> А</w:t>
      </w:r>
      <w:proofErr w:type="gramEnd"/>
      <w:r w:rsidR="00ED33D5">
        <w:t>́</w:t>
      </w:r>
      <w:r w:rsidR="00A3749E">
        <w:t>нгел:</w:t>
      </w:r>
      <w:r>
        <w:t xml:space="preserve"> услы</w:t>
      </w:r>
      <w:r w:rsidR="00ED33D5">
        <w:t>́</w:t>
      </w:r>
      <w:r>
        <w:t>шася уже</w:t>
      </w:r>
      <w:r w:rsidR="00ED33D5">
        <w:t>́</w:t>
      </w:r>
      <w:r>
        <w:t xml:space="preserve"> уст ва</w:t>
      </w:r>
      <w:r w:rsidR="00ED33D5">
        <w:t>́</w:t>
      </w:r>
      <w:r>
        <w:t>ших моли</w:t>
      </w:r>
      <w:r w:rsidR="00ED33D5">
        <w:t>́</w:t>
      </w:r>
      <w:r>
        <w:t>тва.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П</w:t>
      </w:r>
      <w:r>
        <w:t>ома</w:t>
      </w:r>
      <w:r w:rsidR="00ED33D5">
        <w:t>́</w:t>
      </w:r>
      <w:r>
        <w:t>за</w:t>
      </w:r>
      <w:proofErr w:type="gramStart"/>
      <w:r>
        <w:t xml:space="preserve"> Д</w:t>
      </w:r>
      <w:proofErr w:type="gramEnd"/>
      <w:r>
        <w:t>ави</w:t>
      </w:r>
      <w:r w:rsidR="00ED33D5">
        <w:t>́</w:t>
      </w:r>
      <w:r>
        <w:t>да Саму</w:t>
      </w:r>
      <w:r w:rsidR="00B17A9B">
        <w:t>́</w:t>
      </w:r>
      <w:r>
        <w:t>ил проро</w:t>
      </w:r>
      <w:r w:rsidR="00B17A9B">
        <w:t>́</w:t>
      </w:r>
      <w:r>
        <w:t>к иногда</w:t>
      </w:r>
      <w:r w:rsidR="00B17A9B">
        <w:t>́</w:t>
      </w:r>
      <w:r>
        <w:t>, показу</w:t>
      </w:r>
      <w:r w:rsidR="00B17A9B">
        <w:t>́</w:t>
      </w:r>
      <w:r>
        <w:t>я на сем Бо</w:t>
      </w:r>
      <w:r w:rsidR="00B17A9B">
        <w:t>́</w:t>
      </w:r>
      <w:r>
        <w:t>жие благоволе</w:t>
      </w:r>
      <w:r w:rsidR="00B17A9B">
        <w:t>́</w:t>
      </w:r>
      <w:r>
        <w:t>ние, та</w:t>
      </w:r>
      <w:r w:rsidR="00B17A9B">
        <w:t>́</w:t>
      </w:r>
      <w:r>
        <w:t>ко и Са</w:t>
      </w:r>
      <w:r w:rsidR="00B17A9B">
        <w:t>́</w:t>
      </w:r>
      <w:r>
        <w:t>вва святы</w:t>
      </w:r>
      <w:r w:rsidR="00B17A9B">
        <w:t>́</w:t>
      </w:r>
      <w:r>
        <w:t>й тя, Владисла</w:t>
      </w:r>
      <w:r w:rsidR="00B17A9B">
        <w:t>́</w:t>
      </w:r>
      <w:r>
        <w:t>ве, пома</w:t>
      </w:r>
      <w:r w:rsidR="00B17A9B">
        <w:t>́</w:t>
      </w:r>
      <w:r>
        <w:t>за, прозира</w:t>
      </w:r>
      <w:r w:rsidR="00B17A9B">
        <w:t>́</w:t>
      </w:r>
      <w:r>
        <w:t>я о тебе</w:t>
      </w:r>
      <w:r w:rsidR="00B17A9B">
        <w:t>́</w:t>
      </w:r>
      <w:r>
        <w:t xml:space="preserve"> Боже</w:t>
      </w:r>
      <w:r w:rsidR="00B17A9B">
        <w:t>́</w:t>
      </w:r>
      <w:r>
        <w:t>ственное промышле</w:t>
      </w:r>
      <w:r w:rsidR="00B17A9B">
        <w:t>́</w:t>
      </w:r>
      <w:r>
        <w:t>ние.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О</w:t>
      </w:r>
      <w:r>
        <w:t>тбеже</w:t>
      </w:r>
      <w:r w:rsidR="00B17A9B">
        <w:t>́</w:t>
      </w:r>
      <w:r>
        <w:t xml:space="preserve"> вся</w:t>
      </w:r>
      <w:r w:rsidR="00B17A9B">
        <w:t>́</w:t>
      </w:r>
      <w:r>
        <w:t>кая зло</w:t>
      </w:r>
      <w:r w:rsidR="00B17A9B">
        <w:t>́</w:t>
      </w:r>
      <w:r>
        <w:t>ба от души</w:t>
      </w:r>
      <w:r w:rsidR="00B17A9B">
        <w:t>́</w:t>
      </w:r>
      <w:r>
        <w:t xml:space="preserve"> твоея</w:t>
      </w:r>
      <w:r w:rsidR="00B17A9B">
        <w:t>́</w:t>
      </w:r>
      <w:r>
        <w:t>, я</w:t>
      </w:r>
      <w:r w:rsidR="00B17A9B">
        <w:t>́</w:t>
      </w:r>
      <w:r>
        <w:t>ко в се</w:t>
      </w:r>
      <w:r w:rsidR="00B17A9B">
        <w:t>́</w:t>
      </w:r>
      <w:r>
        <w:t>рдцы твое</w:t>
      </w:r>
      <w:r w:rsidR="00B17A9B">
        <w:t>́</w:t>
      </w:r>
      <w:r>
        <w:t>м Христо</w:t>
      </w:r>
      <w:r w:rsidR="00B17A9B">
        <w:t>́</w:t>
      </w:r>
      <w:r>
        <w:t>с воцари</w:t>
      </w:r>
      <w:r w:rsidR="00B17A9B">
        <w:t>́</w:t>
      </w:r>
      <w:r>
        <w:t>ся и за</w:t>
      </w:r>
      <w:r w:rsidR="00B17A9B">
        <w:t>́</w:t>
      </w:r>
      <w:r w:rsidR="00A3749E">
        <w:t>поведь</w:t>
      </w:r>
      <w:r>
        <w:t>ми</w:t>
      </w:r>
      <w:proofErr w:type="gramStart"/>
      <w:r>
        <w:t xml:space="preserve"> С</w:t>
      </w:r>
      <w:proofErr w:type="gramEnd"/>
      <w:r>
        <w:t>вои</w:t>
      </w:r>
      <w:r w:rsidR="00B17A9B">
        <w:t>́</w:t>
      </w:r>
      <w:r>
        <w:t>ми Боже</w:t>
      </w:r>
      <w:r w:rsidR="00B17A9B">
        <w:t>́</w:t>
      </w:r>
      <w:r>
        <w:t>ственными низложи</w:t>
      </w:r>
      <w:r w:rsidR="00B17A9B">
        <w:t>́</w:t>
      </w:r>
      <w:r>
        <w:t xml:space="preserve"> вся</w:t>
      </w:r>
      <w:r w:rsidR="00B17A9B">
        <w:t>́</w:t>
      </w:r>
      <w:r>
        <w:t>кое беззако</w:t>
      </w:r>
      <w:r w:rsidR="00B17A9B">
        <w:t>́</w:t>
      </w:r>
      <w:r>
        <w:t>ние и горды</w:t>
      </w:r>
      <w:r w:rsidR="00B17A9B">
        <w:t>́</w:t>
      </w:r>
      <w:r>
        <w:t>ню.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Д</w:t>
      </w:r>
      <w:r>
        <w:t>ухо</w:t>
      </w:r>
      <w:r w:rsidR="00B17A9B">
        <w:t>́</w:t>
      </w:r>
      <w:r>
        <w:t>вный</w:t>
      </w:r>
      <w:proofErr w:type="gramEnd"/>
      <w:r>
        <w:t xml:space="preserve"> ра</w:t>
      </w:r>
      <w:r w:rsidR="00B17A9B">
        <w:t>́</w:t>
      </w:r>
      <w:r>
        <w:t>зум от Бо</w:t>
      </w:r>
      <w:r w:rsidR="00B17A9B">
        <w:t>́</w:t>
      </w:r>
      <w:r>
        <w:t>га стяжа</w:t>
      </w:r>
      <w:r w:rsidR="00B17A9B">
        <w:t>́</w:t>
      </w:r>
      <w:r>
        <w:t>л еси</w:t>
      </w:r>
      <w:r w:rsidR="00B17A9B">
        <w:t>́</w:t>
      </w:r>
      <w:r>
        <w:t xml:space="preserve"> и, егда</w:t>
      </w:r>
      <w:r w:rsidR="00B17A9B">
        <w:t>́</w:t>
      </w:r>
      <w:r>
        <w:t xml:space="preserve"> восста</w:t>
      </w:r>
      <w:r w:rsidR="00B17A9B">
        <w:t>́</w:t>
      </w:r>
      <w:r>
        <w:t>ша на тя лю</w:t>
      </w:r>
      <w:r w:rsidR="00B17A9B">
        <w:t>́</w:t>
      </w:r>
      <w:r>
        <w:t>дие неблагода</w:t>
      </w:r>
      <w:r w:rsidR="00B17A9B">
        <w:t>́</w:t>
      </w:r>
      <w:r>
        <w:t>рнии, кро</w:t>
      </w:r>
      <w:r w:rsidR="00B17A9B">
        <w:t>́</w:t>
      </w:r>
      <w:r>
        <w:t>тко ца</w:t>
      </w:r>
      <w:r w:rsidR="00B17A9B">
        <w:t>́</w:t>
      </w:r>
      <w:r>
        <w:t>рствие твое</w:t>
      </w:r>
      <w:r w:rsidR="00B17A9B">
        <w:t>́</w:t>
      </w:r>
      <w:r>
        <w:t xml:space="preserve"> бра</w:t>
      </w:r>
      <w:r w:rsidR="00B17A9B">
        <w:t>́</w:t>
      </w:r>
      <w:r>
        <w:t>ту уступи</w:t>
      </w:r>
      <w:r w:rsidR="00B17A9B">
        <w:t>́</w:t>
      </w:r>
      <w:r>
        <w:t>л еси</w:t>
      </w:r>
      <w:r w:rsidR="00B17A9B">
        <w:t>́</w:t>
      </w:r>
      <w:r>
        <w:t>, спаса</w:t>
      </w:r>
      <w:r w:rsidR="00B17A9B">
        <w:t>́</w:t>
      </w:r>
      <w:r>
        <w:t>я страну</w:t>
      </w:r>
      <w:r w:rsidR="00B17A9B">
        <w:t>́</w:t>
      </w:r>
      <w:r>
        <w:t xml:space="preserve"> от междоусо</w:t>
      </w:r>
      <w:r w:rsidR="00B17A9B">
        <w:t>́</w:t>
      </w:r>
      <w:r>
        <w:t>бныя бра</w:t>
      </w:r>
      <w:r w:rsidR="00B17A9B">
        <w:t>́</w:t>
      </w:r>
      <w:r>
        <w:t>ни.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Богоро</w:t>
      </w:r>
      <w:r w:rsidR="00B17A9B">
        <w:rPr>
          <w:rStyle w:val="nbtservred"/>
        </w:rPr>
        <w:t>́</w:t>
      </w:r>
      <w:r w:rsidRPr="002B66CE">
        <w:rPr>
          <w:rStyle w:val="nbtservred"/>
        </w:rPr>
        <w:t>дичен: И</w:t>
      </w:r>
      <w:r>
        <w:t>зумева</w:t>
      </w:r>
      <w:r w:rsidR="009F3542">
        <w:t>́</w:t>
      </w:r>
      <w:r>
        <w:t>ет всяк ум пе</w:t>
      </w:r>
      <w:r w:rsidR="009F3542">
        <w:t>́</w:t>
      </w:r>
      <w:r>
        <w:t>ти Тя, Богоро</w:t>
      </w:r>
      <w:r w:rsidR="009F3542">
        <w:t>́</w:t>
      </w:r>
      <w:r>
        <w:t>дице, недоумева</w:t>
      </w:r>
      <w:r w:rsidR="009F3542">
        <w:t>́</w:t>
      </w:r>
      <w:r>
        <w:t>ет всяк язы</w:t>
      </w:r>
      <w:r w:rsidR="009F3542">
        <w:t>́</w:t>
      </w:r>
      <w:r>
        <w:t>к испове</w:t>
      </w:r>
      <w:r w:rsidR="009F3542">
        <w:t>́</w:t>
      </w:r>
      <w:r>
        <w:t>дати</w:t>
      </w:r>
      <w:proofErr w:type="gramStart"/>
      <w:r>
        <w:t xml:space="preserve"> Т</w:t>
      </w:r>
      <w:proofErr w:type="gramEnd"/>
      <w:r>
        <w:t>воя</w:t>
      </w:r>
      <w:r w:rsidR="009F3542">
        <w:t>́</w:t>
      </w:r>
      <w:r>
        <w:t xml:space="preserve"> чудеса</w:t>
      </w:r>
      <w:r w:rsidR="009F3542">
        <w:t>́</w:t>
      </w:r>
      <w:r>
        <w:t>, оба</w:t>
      </w:r>
      <w:r w:rsidR="009F3542">
        <w:t>́</w:t>
      </w:r>
      <w:r>
        <w:t>че вме</w:t>
      </w:r>
      <w:r w:rsidR="009F3542">
        <w:t>́</w:t>
      </w:r>
      <w:r>
        <w:t>сто слове</w:t>
      </w:r>
      <w:r w:rsidR="009F3542">
        <w:t>́</w:t>
      </w:r>
      <w:r>
        <w:t>с ве</w:t>
      </w:r>
      <w:r w:rsidR="009F3542">
        <w:t>́</w:t>
      </w:r>
      <w:r>
        <w:t>ру приими</w:t>
      </w:r>
      <w:r w:rsidR="009F3542">
        <w:t>́</w:t>
      </w:r>
      <w:r>
        <w:t>. Ты бо христиа</w:t>
      </w:r>
      <w:r w:rsidR="009F3542">
        <w:t>́</w:t>
      </w:r>
      <w:r>
        <w:t>н еси</w:t>
      </w:r>
      <w:r w:rsidR="009F3542">
        <w:t>́</w:t>
      </w:r>
      <w:r>
        <w:t xml:space="preserve"> Засту</w:t>
      </w:r>
      <w:r w:rsidR="009F3542">
        <w:t>́</w:t>
      </w:r>
      <w:r>
        <w:t>пница, Тя велича</w:t>
      </w:r>
      <w:r w:rsidR="009F3542">
        <w:t>́</w:t>
      </w:r>
      <w:r>
        <w:t>ем.</w:t>
      </w:r>
    </w:p>
    <w:p w:rsidR="00A31E6D" w:rsidRDefault="00A31E6D" w:rsidP="002B66CE">
      <w:pPr>
        <w:pStyle w:val="nbtservheadred"/>
      </w:pPr>
      <w:r>
        <w:lastRenderedPageBreak/>
        <w:t>Песнь 8</w:t>
      </w:r>
    </w:p>
    <w:p w:rsidR="00A31E6D" w:rsidRDefault="00A31E6D" w:rsidP="002B66CE">
      <w:pPr>
        <w:pStyle w:val="nbtservstih"/>
      </w:pPr>
      <w:r w:rsidRPr="002B66CE">
        <w:rPr>
          <w:rStyle w:val="nbtservred"/>
        </w:rPr>
        <w:t>Ирмо</w:t>
      </w:r>
      <w:r w:rsidR="009F3542">
        <w:rPr>
          <w:rStyle w:val="nbtservred"/>
        </w:rPr>
        <w:t>́</w:t>
      </w:r>
      <w:r w:rsidRPr="002B66CE">
        <w:rPr>
          <w:rStyle w:val="nbtservred"/>
        </w:rPr>
        <w:t>с: В</w:t>
      </w:r>
      <w:r w:rsidRPr="002B66CE">
        <w:t xml:space="preserve"> пещь о</w:t>
      </w:r>
      <w:r w:rsidR="009F3542">
        <w:t>́</w:t>
      </w:r>
      <w:r w:rsidRPr="002B66CE">
        <w:t>гненную ко отроко</w:t>
      </w:r>
      <w:r w:rsidR="009F3542">
        <w:t>́</w:t>
      </w:r>
      <w:r w:rsidRPr="002B66CE">
        <w:t>м евре</w:t>
      </w:r>
      <w:r w:rsidR="009F3542">
        <w:t>́</w:t>
      </w:r>
      <w:r w:rsidRPr="002B66CE">
        <w:t>йским снизше</w:t>
      </w:r>
      <w:r w:rsidR="009F3542">
        <w:t>́</w:t>
      </w:r>
      <w:r w:rsidRPr="002B66CE">
        <w:t>дшаго, и пла</w:t>
      </w:r>
      <w:r w:rsidR="009F3542">
        <w:t>́</w:t>
      </w:r>
      <w:r w:rsidRPr="002B66CE">
        <w:t>мень в ро</w:t>
      </w:r>
      <w:r w:rsidR="009F3542">
        <w:t>́</w:t>
      </w:r>
      <w:r w:rsidRPr="002B66CE">
        <w:t>су прело</w:t>
      </w:r>
      <w:r w:rsidR="009F3542">
        <w:t>́</w:t>
      </w:r>
      <w:r w:rsidRPr="002B66CE">
        <w:t>жшаго Бо</w:t>
      </w:r>
      <w:r w:rsidR="009F3542">
        <w:t>́</w:t>
      </w:r>
      <w:r w:rsidRPr="002B66CE">
        <w:t>га, по</w:t>
      </w:r>
      <w:r w:rsidR="009F3542">
        <w:t>́</w:t>
      </w:r>
      <w:r w:rsidRPr="002B66CE">
        <w:t>йте</w:t>
      </w:r>
      <w:r w:rsidR="00A3749E">
        <w:t>,</w:t>
      </w:r>
      <w:r w:rsidRPr="002B66CE">
        <w:t xml:space="preserve"> дела</w:t>
      </w:r>
      <w:r w:rsidR="009F3542">
        <w:t>́</w:t>
      </w:r>
      <w:r w:rsidR="00A3749E">
        <w:t>,</w:t>
      </w:r>
      <w:r w:rsidRPr="002B66CE">
        <w:t xml:space="preserve"> я</w:t>
      </w:r>
      <w:r w:rsidR="009F3542">
        <w:t>́</w:t>
      </w:r>
      <w:proofErr w:type="gramStart"/>
      <w:r w:rsidRPr="002B66CE">
        <w:t>ко</w:t>
      </w:r>
      <w:proofErr w:type="gramEnd"/>
      <w:r w:rsidRPr="002B66CE">
        <w:t xml:space="preserve"> Го</w:t>
      </w:r>
      <w:r w:rsidR="009F3542">
        <w:t>́</w:t>
      </w:r>
      <w:r w:rsidRPr="002B66CE">
        <w:t>спода, и превозноси</w:t>
      </w:r>
      <w:r w:rsidR="009F3542">
        <w:t>́</w:t>
      </w:r>
      <w:r w:rsidRPr="002B66CE">
        <w:t>те во вся ве</w:t>
      </w:r>
      <w:r w:rsidR="009F3542">
        <w:t>́</w:t>
      </w:r>
      <w:r w:rsidRPr="002B66CE">
        <w:t>ки</w:t>
      </w:r>
      <w:r>
        <w:t>.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С</w:t>
      </w:r>
      <w:r>
        <w:t>е</w:t>
      </w:r>
      <w:r w:rsidR="009F3542">
        <w:t>́</w:t>
      </w:r>
      <w:r>
        <w:t>рбии</w:t>
      </w:r>
      <w:proofErr w:type="gramEnd"/>
      <w:r>
        <w:t xml:space="preserve"> яви</w:t>
      </w:r>
      <w:r w:rsidR="009F3542">
        <w:t>́</w:t>
      </w:r>
      <w:r>
        <w:t>стася вы, дво</w:t>
      </w:r>
      <w:r w:rsidR="009F3542">
        <w:t>́</w:t>
      </w:r>
      <w:r>
        <w:t>ица честна</w:t>
      </w:r>
      <w:r w:rsidR="009F3542">
        <w:t>́</w:t>
      </w:r>
      <w:r>
        <w:t>я, Са</w:t>
      </w:r>
      <w:r w:rsidR="009F3542">
        <w:t>́</w:t>
      </w:r>
      <w:r>
        <w:t>вво богому</w:t>
      </w:r>
      <w:r w:rsidR="009F3542">
        <w:t>́</w:t>
      </w:r>
      <w:r>
        <w:t>дре и Владисла</w:t>
      </w:r>
      <w:r w:rsidR="009F3542">
        <w:t>́</w:t>
      </w:r>
      <w:r>
        <w:t>ве доброхва</w:t>
      </w:r>
      <w:r w:rsidR="009F3542">
        <w:t>́</w:t>
      </w:r>
      <w:r>
        <w:t>льне, пе</w:t>
      </w:r>
      <w:r w:rsidR="009F3542">
        <w:t>́</w:t>
      </w:r>
      <w:r>
        <w:t>рвый Се</w:t>
      </w:r>
      <w:r w:rsidR="009F3542">
        <w:t>́</w:t>
      </w:r>
      <w:r>
        <w:t>рбский архиере</w:t>
      </w:r>
      <w:r w:rsidR="009F3542">
        <w:t>́</w:t>
      </w:r>
      <w:r>
        <w:t>ю и венча</w:t>
      </w:r>
      <w:r w:rsidR="009F3542">
        <w:t>́</w:t>
      </w:r>
      <w:r>
        <w:t>нный им пресла</w:t>
      </w:r>
      <w:r w:rsidR="009F3542">
        <w:t>́</w:t>
      </w:r>
      <w:r>
        <w:t>вный госуда</w:t>
      </w:r>
      <w:r w:rsidR="009F3542">
        <w:t>́</w:t>
      </w:r>
      <w:r>
        <w:t>рю, но моли</w:t>
      </w:r>
      <w:r w:rsidR="009F3542">
        <w:t>́</w:t>
      </w:r>
      <w:r>
        <w:t>та вку</w:t>
      </w:r>
      <w:r w:rsidR="009F3542">
        <w:t>́</w:t>
      </w:r>
      <w:r>
        <w:t>пе о стра</w:t>
      </w:r>
      <w:r w:rsidR="009F3542">
        <w:t>́</w:t>
      </w:r>
      <w:r>
        <w:t>ждущем оте</w:t>
      </w:r>
      <w:r w:rsidR="009F3542">
        <w:t>́</w:t>
      </w:r>
      <w:r>
        <w:t>честве ва</w:t>
      </w:r>
      <w:r w:rsidR="009F3542">
        <w:t>́</w:t>
      </w:r>
      <w:r>
        <w:t>шем.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П</w:t>
      </w:r>
      <w:r>
        <w:t>ти</w:t>
      </w:r>
      <w:r w:rsidR="009F3542">
        <w:t>́</w:t>
      </w:r>
      <w:r>
        <w:t>ца</w:t>
      </w:r>
      <w:proofErr w:type="gramEnd"/>
      <w:r>
        <w:t xml:space="preserve"> обре</w:t>
      </w:r>
      <w:r w:rsidR="009F3542">
        <w:t>́</w:t>
      </w:r>
      <w:r>
        <w:t>те себе</w:t>
      </w:r>
      <w:r w:rsidR="009F3542">
        <w:t>́</w:t>
      </w:r>
      <w:r>
        <w:t xml:space="preserve"> хра</w:t>
      </w:r>
      <w:r w:rsidR="009F3542">
        <w:t>́</w:t>
      </w:r>
      <w:r>
        <w:t>мину</w:t>
      </w:r>
      <w:r w:rsidR="005E745D">
        <w:t>,</w:t>
      </w:r>
      <w:r>
        <w:t xml:space="preserve"> и го</w:t>
      </w:r>
      <w:r w:rsidR="009F3542">
        <w:t>́</w:t>
      </w:r>
      <w:r>
        <w:t>рлица гнездо</w:t>
      </w:r>
      <w:r w:rsidR="009F3542">
        <w:t>́</w:t>
      </w:r>
      <w:r>
        <w:t xml:space="preserve"> себе</w:t>
      </w:r>
      <w:r w:rsidR="009F3542">
        <w:t>́</w:t>
      </w:r>
      <w:r>
        <w:t>, та</w:t>
      </w:r>
      <w:r w:rsidR="009F3542">
        <w:t>́</w:t>
      </w:r>
      <w:r>
        <w:t>кожде Владисла</w:t>
      </w:r>
      <w:r w:rsidR="009F3542">
        <w:t>́</w:t>
      </w:r>
      <w:r>
        <w:t>в оби</w:t>
      </w:r>
      <w:r w:rsidR="009F3542">
        <w:t>́</w:t>
      </w:r>
      <w:r>
        <w:t>тель святу</w:t>
      </w:r>
      <w:r w:rsidR="009F3542">
        <w:t>́</w:t>
      </w:r>
      <w:r>
        <w:t>ю созда</w:t>
      </w:r>
      <w:r w:rsidR="009F3542">
        <w:t>́</w:t>
      </w:r>
      <w:r>
        <w:t>, иде</w:t>
      </w:r>
      <w:r w:rsidR="009F3542">
        <w:t>́</w:t>
      </w:r>
      <w:r>
        <w:t>же положи</w:t>
      </w:r>
      <w:r w:rsidR="009F3542">
        <w:t>́</w:t>
      </w:r>
      <w:r>
        <w:t xml:space="preserve"> мо</w:t>
      </w:r>
      <w:r w:rsidR="009F3542">
        <w:t>́</w:t>
      </w:r>
      <w:r>
        <w:t>щи Са</w:t>
      </w:r>
      <w:r w:rsidR="009F3542">
        <w:t>́</w:t>
      </w:r>
      <w:r>
        <w:t>ввы святи</w:t>
      </w:r>
      <w:r w:rsidR="009F3542">
        <w:t>́</w:t>
      </w:r>
      <w:r>
        <w:t>теля, по</w:t>
      </w:r>
      <w:r w:rsidR="009F3542">
        <w:t>́</w:t>
      </w:r>
      <w:r>
        <w:t>слежде и сам упоко</w:t>
      </w:r>
      <w:r w:rsidR="009F3542">
        <w:t>́</w:t>
      </w:r>
      <w:r>
        <w:t>ися та</w:t>
      </w:r>
      <w:r w:rsidR="009F3542">
        <w:t>́</w:t>
      </w:r>
      <w:r>
        <w:t>мо.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О</w:t>
      </w:r>
      <w:r>
        <w:t>би</w:t>
      </w:r>
      <w:r w:rsidR="009F3542">
        <w:t>́</w:t>
      </w:r>
      <w:r>
        <w:t>тель Мил</w:t>
      </w:r>
      <w:r w:rsidR="00063F6C">
        <w:t>е</w:t>
      </w:r>
      <w:r w:rsidR="00EB3639">
        <w:t>́</w:t>
      </w:r>
      <w:r>
        <w:t>шевская процвете</w:t>
      </w:r>
      <w:r w:rsidR="009F3542">
        <w:t>́</w:t>
      </w:r>
      <w:r>
        <w:t xml:space="preserve"> я</w:t>
      </w:r>
      <w:r w:rsidR="009F3542">
        <w:t>́</w:t>
      </w:r>
      <w:proofErr w:type="gramStart"/>
      <w:r>
        <w:t>ко</w:t>
      </w:r>
      <w:proofErr w:type="gramEnd"/>
      <w:r>
        <w:t xml:space="preserve"> крин се</w:t>
      </w:r>
      <w:r w:rsidR="009F3542">
        <w:t>́</w:t>
      </w:r>
      <w:r>
        <w:t>льный, иму</w:t>
      </w:r>
      <w:r w:rsidR="009F3542">
        <w:t>́</w:t>
      </w:r>
      <w:r>
        <w:t>щи в себе</w:t>
      </w:r>
      <w:r w:rsidR="009F3542">
        <w:t>́</w:t>
      </w:r>
      <w:r>
        <w:t xml:space="preserve"> мо</w:t>
      </w:r>
      <w:r w:rsidR="009F3542">
        <w:t>́</w:t>
      </w:r>
      <w:r>
        <w:t>щи двою</w:t>
      </w:r>
      <w:r w:rsidR="009F3542">
        <w:t>́</w:t>
      </w:r>
      <w:r>
        <w:t xml:space="preserve"> уго</w:t>
      </w:r>
      <w:r w:rsidR="009F3542">
        <w:t>́</w:t>
      </w:r>
      <w:r>
        <w:t>днику Бо</w:t>
      </w:r>
      <w:r w:rsidR="009F3542">
        <w:t>́</w:t>
      </w:r>
      <w:r>
        <w:t xml:space="preserve">жию: </w:t>
      </w:r>
      <w:proofErr w:type="gramStart"/>
      <w:r>
        <w:t>Са</w:t>
      </w:r>
      <w:r w:rsidR="009F3542">
        <w:t>́</w:t>
      </w:r>
      <w:r>
        <w:t>ввы</w:t>
      </w:r>
      <w:proofErr w:type="gramEnd"/>
      <w:r>
        <w:t xml:space="preserve"> святи</w:t>
      </w:r>
      <w:r w:rsidR="009F3542">
        <w:t>́</w:t>
      </w:r>
      <w:r>
        <w:t>теля и Владисла</w:t>
      </w:r>
      <w:r w:rsidR="009F3542">
        <w:t>́</w:t>
      </w:r>
      <w:r>
        <w:t>ва царя</w:t>
      </w:r>
      <w:r w:rsidR="009F3542">
        <w:t>́</w:t>
      </w:r>
      <w:r>
        <w:t>, и</w:t>
      </w:r>
      <w:r w:rsidR="009F3542">
        <w:t>́</w:t>
      </w:r>
      <w:r>
        <w:t>хже моли</w:t>
      </w:r>
      <w:r w:rsidR="009F3542">
        <w:t>́</w:t>
      </w:r>
      <w:r>
        <w:t>твами, Го</w:t>
      </w:r>
      <w:r w:rsidR="009F3542">
        <w:t>́</w:t>
      </w:r>
      <w:r>
        <w:t>споди, поми</w:t>
      </w:r>
      <w:r w:rsidR="009F3542">
        <w:t>́</w:t>
      </w:r>
      <w:r>
        <w:t>луй нас.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Богоро</w:t>
      </w:r>
      <w:r w:rsidR="009F3542">
        <w:rPr>
          <w:rStyle w:val="nbtservred"/>
        </w:rPr>
        <w:t>́</w:t>
      </w:r>
      <w:r w:rsidRPr="002B66CE">
        <w:rPr>
          <w:rStyle w:val="nbtservred"/>
        </w:rPr>
        <w:t>дичен: Д</w:t>
      </w:r>
      <w:r>
        <w:t>е</w:t>
      </w:r>
      <w:r w:rsidR="009F3542">
        <w:t>́</w:t>
      </w:r>
      <w:r>
        <w:t>во Влады</w:t>
      </w:r>
      <w:r w:rsidR="009F3542">
        <w:t>́</w:t>
      </w:r>
      <w:r>
        <w:t>чице, Ма</w:t>
      </w:r>
      <w:r w:rsidR="009F3542">
        <w:t>́</w:t>
      </w:r>
      <w:r>
        <w:t>ти всех нас, не пре</w:t>
      </w:r>
      <w:r w:rsidR="009F3542">
        <w:t>́</w:t>
      </w:r>
      <w:r>
        <w:t>зри люде</w:t>
      </w:r>
      <w:r w:rsidR="009F3542">
        <w:t>́</w:t>
      </w:r>
      <w:r>
        <w:t>й согреши</w:t>
      </w:r>
      <w:r w:rsidR="009F3542">
        <w:t>́</w:t>
      </w:r>
      <w:r>
        <w:t>вших, на ча</w:t>
      </w:r>
      <w:r w:rsidR="009F3542">
        <w:t>́</w:t>
      </w:r>
      <w:r>
        <w:t>да</w:t>
      </w:r>
      <w:proofErr w:type="gramStart"/>
      <w:r>
        <w:t xml:space="preserve"> Т</w:t>
      </w:r>
      <w:proofErr w:type="gramEnd"/>
      <w:r>
        <w:t>воя</w:t>
      </w:r>
      <w:r w:rsidR="009F3542">
        <w:t>́</w:t>
      </w:r>
      <w:r>
        <w:t xml:space="preserve"> умилосе</w:t>
      </w:r>
      <w:r w:rsidR="009F3542">
        <w:t>́</w:t>
      </w:r>
      <w:r>
        <w:t>рдися и покры</w:t>
      </w:r>
      <w:r w:rsidR="009F3542">
        <w:t>́</w:t>
      </w:r>
      <w:r>
        <w:t>й нас честны</w:t>
      </w:r>
      <w:r w:rsidR="009F3542">
        <w:t>́</w:t>
      </w:r>
      <w:r>
        <w:t>м Твои</w:t>
      </w:r>
      <w:r w:rsidR="009F3542">
        <w:t>́</w:t>
      </w:r>
      <w:r>
        <w:t>м омофо</w:t>
      </w:r>
      <w:r w:rsidR="009F3542">
        <w:t>́</w:t>
      </w:r>
      <w:r>
        <w:t>ром.</w:t>
      </w:r>
    </w:p>
    <w:p w:rsidR="00A31E6D" w:rsidRDefault="00A31E6D" w:rsidP="002B66CE">
      <w:pPr>
        <w:pStyle w:val="nbtservheadred"/>
      </w:pPr>
      <w:r>
        <w:t>Песнь 9</w:t>
      </w:r>
    </w:p>
    <w:p w:rsidR="00A31E6D" w:rsidRDefault="00A31E6D" w:rsidP="002B66CE">
      <w:pPr>
        <w:pStyle w:val="nbtservstih"/>
      </w:pPr>
      <w:r w:rsidRPr="002B66CE">
        <w:rPr>
          <w:rStyle w:val="nbtservred"/>
        </w:rPr>
        <w:t>Ирмо</w:t>
      </w:r>
      <w:r w:rsidR="009F3542">
        <w:rPr>
          <w:rStyle w:val="nbtservred"/>
        </w:rPr>
        <w:t>́</w:t>
      </w:r>
      <w:r w:rsidRPr="002B66CE">
        <w:rPr>
          <w:rStyle w:val="nbtservred"/>
        </w:rPr>
        <w:t>с: Б</w:t>
      </w:r>
      <w:r>
        <w:t>езнача</w:t>
      </w:r>
      <w:r w:rsidR="009F3542">
        <w:t>́</w:t>
      </w:r>
      <w:r>
        <w:t>льна Роди</w:t>
      </w:r>
      <w:r w:rsidR="009F3542">
        <w:t>́</w:t>
      </w:r>
      <w:r>
        <w:t>теля Сын, Бог и Госпо</w:t>
      </w:r>
      <w:r w:rsidR="009F3542">
        <w:t>́</w:t>
      </w:r>
      <w:r>
        <w:t>дь, вопло</w:t>
      </w:r>
      <w:r w:rsidR="009F3542">
        <w:t>́</w:t>
      </w:r>
      <w:r>
        <w:t>щься от</w:t>
      </w:r>
      <w:proofErr w:type="gramStart"/>
      <w:r>
        <w:t xml:space="preserve"> Д</w:t>
      </w:r>
      <w:proofErr w:type="gramEnd"/>
      <w:r>
        <w:t>е</w:t>
      </w:r>
      <w:r w:rsidR="009F3542">
        <w:t>́</w:t>
      </w:r>
      <w:r>
        <w:t>вы нам яви</w:t>
      </w:r>
      <w:r w:rsidR="009F3542">
        <w:t>́</w:t>
      </w:r>
      <w:r>
        <w:t>ся, омраче</w:t>
      </w:r>
      <w:r w:rsidR="009F3542">
        <w:t>́</w:t>
      </w:r>
      <w:r>
        <w:t>нная просвети</w:t>
      </w:r>
      <w:r w:rsidR="009F3542">
        <w:t>́</w:t>
      </w:r>
      <w:r>
        <w:t>ти, собра</w:t>
      </w:r>
      <w:r w:rsidR="009F3542">
        <w:t xml:space="preserve">́ти </w:t>
      </w:r>
      <w:r>
        <w:t>расточе</w:t>
      </w:r>
      <w:r w:rsidR="009F3542">
        <w:t>́</w:t>
      </w:r>
      <w:r>
        <w:t>нная. Тем Всепе</w:t>
      </w:r>
      <w:r w:rsidR="009F3542">
        <w:t>́</w:t>
      </w:r>
      <w:r>
        <w:t xml:space="preserve">тую </w:t>
      </w:r>
      <w:proofErr w:type="gramStart"/>
      <w:r>
        <w:t>Богоро</w:t>
      </w:r>
      <w:r w:rsidR="009F3542">
        <w:t>́</w:t>
      </w:r>
      <w:r>
        <w:t>дицу</w:t>
      </w:r>
      <w:proofErr w:type="gramEnd"/>
      <w:r>
        <w:t xml:space="preserve"> велича</w:t>
      </w:r>
      <w:r w:rsidR="009F3542">
        <w:t>́</w:t>
      </w:r>
      <w:r>
        <w:t>ем.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О</w:t>
      </w:r>
      <w:r>
        <w:t>бре</w:t>
      </w:r>
      <w:r w:rsidR="009F3542">
        <w:t>́</w:t>
      </w:r>
      <w:r>
        <w:t>л</w:t>
      </w:r>
      <w:proofErr w:type="gramEnd"/>
      <w:r>
        <w:t xml:space="preserve"> еси</w:t>
      </w:r>
      <w:r w:rsidR="009F3542">
        <w:t>́</w:t>
      </w:r>
      <w:r>
        <w:t xml:space="preserve"> ве</w:t>
      </w:r>
      <w:r w:rsidR="009F3542">
        <w:t>́</w:t>
      </w:r>
      <w:r>
        <w:t>чную сла</w:t>
      </w:r>
      <w:r w:rsidR="009F3542">
        <w:t>́</w:t>
      </w:r>
      <w:r>
        <w:t>ву, блаже</w:t>
      </w:r>
      <w:r w:rsidR="009F3542">
        <w:t>́</w:t>
      </w:r>
      <w:r>
        <w:t>нне, со святы</w:t>
      </w:r>
      <w:r w:rsidR="009F3542">
        <w:t>́</w:t>
      </w:r>
      <w:r>
        <w:t>ми упокоева</w:t>
      </w:r>
      <w:r w:rsidR="009F3542">
        <w:t>́</w:t>
      </w:r>
      <w:r>
        <w:t>яся, те</w:t>
      </w:r>
      <w:r w:rsidR="009F3542">
        <w:t>́</w:t>
      </w:r>
      <w:r>
        <w:t>мже и чту</w:t>
      </w:r>
      <w:r w:rsidR="009F3542">
        <w:t>́</w:t>
      </w:r>
      <w:r>
        <w:t>щих тя помина</w:t>
      </w:r>
      <w:r w:rsidR="009F3542">
        <w:t>́</w:t>
      </w:r>
      <w:r>
        <w:t>й у Престо</w:t>
      </w:r>
      <w:r w:rsidR="009F3542">
        <w:t>́</w:t>
      </w:r>
      <w:r>
        <w:t>ла Го</w:t>
      </w:r>
      <w:r w:rsidR="009F3542">
        <w:t>́</w:t>
      </w:r>
      <w:r>
        <w:t>спода Вседержи</w:t>
      </w:r>
      <w:r w:rsidR="009F3542">
        <w:t>́</w:t>
      </w:r>
      <w:r>
        <w:t>теля.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Б</w:t>
      </w:r>
      <w:r>
        <w:t>лаже</w:t>
      </w:r>
      <w:r w:rsidR="009F3542">
        <w:t>́</w:t>
      </w:r>
      <w:r>
        <w:t>н</w:t>
      </w:r>
      <w:proofErr w:type="gramEnd"/>
      <w:r>
        <w:t xml:space="preserve"> разумева</w:t>
      </w:r>
      <w:r w:rsidR="009F3542">
        <w:t>́</w:t>
      </w:r>
      <w:r>
        <w:t>яй на ни</w:t>
      </w:r>
      <w:r w:rsidR="009F3542">
        <w:t>́</w:t>
      </w:r>
      <w:r>
        <w:t>ща и убо</w:t>
      </w:r>
      <w:r w:rsidR="009F3542">
        <w:t>́</w:t>
      </w:r>
      <w:r>
        <w:t>га</w:t>
      </w:r>
      <w:r w:rsidR="002A61B0">
        <w:t>,</w:t>
      </w:r>
      <w:r>
        <w:t xml:space="preserve"> в день лют изба</w:t>
      </w:r>
      <w:r w:rsidR="009F3542">
        <w:t>́</w:t>
      </w:r>
      <w:r>
        <w:t>вит его</w:t>
      </w:r>
      <w:r w:rsidR="009F3542">
        <w:t>́</w:t>
      </w:r>
      <w:r>
        <w:t xml:space="preserve"> Госпо</w:t>
      </w:r>
      <w:r w:rsidR="009F3542">
        <w:t>́</w:t>
      </w:r>
      <w:r>
        <w:t>дь, те</w:t>
      </w:r>
      <w:r w:rsidR="009F3542">
        <w:t>́</w:t>
      </w:r>
      <w:r>
        <w:t>мже и ты, царю</w:t>
      </w:r>
      <w:r w:rsidR="009F3542">
        <w:t>́</w:t>
      </w:r>
      <w:r>
        <w:t xml:space="preserve"> Владисла</w:t>
      </w:r>
      <w:r w:rsidR="009F3542">
        <w:t>́</w:t>
      </w:r>
      <w:r>
        <w:t>ве, обре</w:t>
      </w:r>
      <w:r w:rsidR="009F3542">
        <w:t>́</w:t>
      </w:r>
      <w:r>
        <w:t>л еси</w:t>
      </w:r>
      <w:r w:rsidR="009F3542">
        <w:t>́</w:t>
      </w:r>
      <w:r>
        <w:t xml:space="preserve"> мзду пра</w:t>
      </w:r>
      <w:r w:rsidR="009F3542">
        <w:t>́</w:t>
      </w:r>
      <w:r>
        <w:t xml:space="preserve">ведных. 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И</w:t>
      </w:r>
      <w:r>
        <w:t>зукра</w:t>
      </w:r>
      <w:r w:rsidR="009F3542">
        <w:t>́</w:t>
      </w:r>
      <w:r>
        <w:t>шенный</w:t>
      </w:r>
      <w:proofErr w:type="gramEnd"/>
      <w:r>
        <w:t xml:space="preserve"> сонм царе</w:t>
      </w:r>
      <w:r w:rsidR="009F3542">
        <w:t>́</w:t>
      </w:r>
      <w:r>
        <w:t>й благочести</w:t>
      </w:r>
      <w:r w:rsidR="009F3542">
        <w:t>́</w:t>
      </w:r>
      <w:r>
        <w:t>вых в стране</w:t>
      </w:r>
      <w:r w:rsidR="009F3542">
        <w:t>́</w:t>
      </w:r>
      <w:r>
        <w:t xml:space="preserve"> Се</w:t>
      </w:r>
      <w:r w:rsidR="009F3542">
        <w:t>́</w:t>
      </w:r>
      <w:r>
        <w:t>рбстей пресла</w:t>
      </w:r>
      <w:r w:rsidR="005E745D">
        <w:t>́</w:t>
      </w:r>
      <w:r>
        <w:t>вно просия</w:t>
      </w:r>
      <w:r w:rsidR="005E745D">
        <w:t>́</w:t>
      </w:r>
      <w:r>
        <w:t>: Симео</w:t>
      </w:r>
      <w:r w:rsidR="005E745D">
        <w:t>́</w:t>
      </w:r>
      <w:r>
        <w:t>н, Стефа</w:t>
      </w:r>
      <w:r w:rsidR="005E745D">
        <w:t>́</w:t>
      </w:r>
      <w:r>
        <w:t>н, Ла</w:t>
      </w:r>
      <w:r w:rsidR="005E745D">
        <w:t>́</w:t>
      </w:r>
      <w:r>
        <w:t xml:space="preserve">зарь и </w:t>
      </w:r>
      <w:proofErr w:type="gramStart"/>
      <w:r>
        <w:t>и</w:t>
      </w:r>
      <w:proofErr w:type="gramEnd"/>
      <w:r w:rsidR="005E745D">
        <w:t>́</w:t>
      </w:r>
      <w:r>
        <w:t>ни мно</w:t>
      </w:r>
      <w:r w:rsidR="005E745D">
        <w:t>́</w:t>
      </w:r>
      <w:r>
        <w:t>зи. С ни</w:t>
      </w:r>
      <w:r w:rsidR="005E745D">
        <w:t>́</w:t>
      </w:r>
      <w:r>
        <w:t xml:space="preserve">миже, </w:t>
      </w:r>
      <w:proofErr w:type="gramStart"/>
      <w:r>
        <w:t>Владисла</w:t>
      </w:r>
      <w:r w:rsidR="009F3542">
        <w:t>́</w:t>
      </w:r>
      <w:r>
        <w:t>ве</w:t>
      </w:r>
      <w:proofErr w:type="gramEnd"/>
      <w:r>
        <w:t xml:space="preserve"> досточу</w:t>
      </w:r>
      <w:r w:rsidR="009F3542">
        <w:t>́</w:t>
      </w:r>
      <w:r>
        <w:t>дне, моли</w:t>
      </w:r>
      <w:r w:rsidR="009F3542">
        <w:t>́</w:t>
      </w:r>
      <w:r>
        <w:t>ся о нас.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М</w:t>
      </w:r>
      <w:r>
        <w:t>ногогре</w:t>
      </w:r>
      <w:r w:rsidR="009F3542">
        <w:t>́</w:t>
      </w:r>
      <w:r>
        <w:t>шный</w:t>
      </w:r>
      <w:proofErr w:type="gramEnd"/>
      <w:r>
        <w:t xml:space="preserve"> и суему</w:t>
      </w:r>
      <w:r w:rsidR="009F3542">
        <w:t>́</w:t>
      </w:r>
      <w:r>
        <w:t>дренный аз, не возмого</w:t>
      </w:r>
      <w:r w:rsidR="009F3542">
        <w:t>́</w:t>
      </w:r>
      <w:r>
        <w:t>х принести</w:t>
      </w:r>
      <w:r w:rsidR="009F3542">
        <w:t>́</w:t>
      </w:r>
      <w:r>
        <w:t xml:space="preserve"> ти пе</w:t>
      </w:r>
      <w:r w:rsidR="009F3542">
        <w:t>́</w:t>
      </w:r>
      <w:r>
        <w:t>ния досто</w:t>
      </w:r>
      <w:r w:rsidR="009F3542">
        <w:t>́</w:t>
      </w:r>
      <w:r>
        <w:t>йнаго, Владисла</w:t>
      </w:r>
      <w:r w:rsidR="009F3542">
        <w:t>́</w:t>
      </w:r>
      <w:r>
        <w:t>ве, оба</w:t>
      </w:r>
      <w:r w:rsidR="009F3542">
        <w:t>́</w:t>
      </w:r>
      <w:r>
        <w:t>че ве</w:t>
      </w:r>
      <w:r w:rsidR="009F3542">
        <w:t>́</w:t>
      </w:r>
      <w:r>
        <w:t>дуще тя ми</w:t>
      </w:r>
      <w:r w:rsidR="009F3542">
        <w:t>́</w:t>
      </w:r>
      <w:r>
        <w:t>лостива и нищелю</w:t>
      </w:r>
      <w:r w:rsidR="009F3542">
        <w:t>́</w:t>
      </w:r>
      <w:r>
        <w:t>бна, не пре</w:t>
      </w:r>
      <w:r w:rsidR="009F3542">
        <w:t>́</w:t>
      </w:r>
      <w:r>
        <w:t>зри моего</w:t>
      </w:r>
      <w:r w:rsidR="009F3542">
        <w:t>́</w:t>
      </w:r>
      <w:r>
        <w:t xml:space="preserve"> убо</w:t>
      </w:r>
      <w:r w:rsidR="009F3542">
        <w:t>́</w:t>
      </w:r>
      <w:r>
        <w:t>жества, молю</w:t>
      </w:r>
      <w:r w:rsidR="009F3542">
        <w:t>́</w:t>
      </w:r>
      <w:r>
        <w:t>ся.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Богоро</w:t>
      </w:r>
      <w:r w:rsidR="009F3542">
        <w:rPr>
          <w:rStyle w:val="nbtservred"/>
        </w:rPr>
        <w:t>́</w:t>
      </w:r>
      <w:r w:rsidRPr="002B66CE">
        <w:rPr>
          <w:rStyle w:val="nbtservred"/>
        </w:rPr>
        <w:t>дичен: Я</w:t>
      </w:r>
      <w:r w:rsidR="009F3542">
        <w:rPr>
          <w:rStyle w:val="nbtservred"/>
        </w:rPr>
        <w:t>́</w:t>
      </w:r>
      <w:r>
        <w:t xml:space="preserve">ко </w:t>
      </w:r>
      <w:proofErr w:type="gramStart"/>
      <w:r>
        <w:t>одушевле</w:t>
      </w:r>
      <w:r w:rsidR="009F3542">
        <w:t>́</w:t>
      </w:r>
      <w:r>
        <w:t>нному</w:t>
      </w:r>
      <w:proofErr w:type="gramEnd"/>
      <w:r>
        <w:t xml:space="preserve"> Бо</w:t>
      </w:r>
      <w:r w:rsidR="009F3542">
        <w:t>́</w:t>
      </w:r>
      <w:r>
        <w:t>жию киво</w:t>
      </w:r>
      <w:r w:rsidR="009F3542">
        <w:t>́</w:t>
      </w:r>
      <w:r>
        <w:t>ту сла</w:t>
      </w:r>
      <w:r w:rsidR="009F3542">
        <w:t>́</w:t>
      </w:r>
      <w:r>
        <w:t>ва Ти подоба</w:t>
      </w:r>
      <w:r w:rsidR="009F3542">
        <w:t>́</w:t>
      </w:r>
      <w:r>
        <w:t>ет, Влады</w:t>
      </w:r>
      <w:r w:rsidR="009F3542">
        <w:t>́</w:t>
      </w:r>
      <w:r>
        <w:t>чице, превознесе</w:t>
      </w:r>
      <w:r w:rsidR="009F3542">
        <w:t>́</w:t>
      </w:r>
      <w:r>
        <w:t>нна бо па</w:t>
      </w:r>
      <w:r w:rsidR="009F3542">
        <w:t>́</w:t>
      </w:r>
      <w:r w:rsidR="005E745D">
        <w:t>че Г</w:t>
      </w:r>
      <w:r>
        <w:t>о</w:t>
      </w:r>
      <w:r w:rsidR="009F3542">
        <w:t>́</w:t>
      </w:r>
      <w:r>
        <w:t>рних чино</w:t>
      </w:r>
      <w:r w:rsidR="009F3542">
        <w:t>́</w:t>
      </w:r>
      <w:r>
        <w:t>в, роди</w:t>
      </w:r>
      <w:r w:rsidR="009F3542">
        <w:t>́</w:t>
      </w:r>
      <w:r>
        <w:t>вши Сы</w:t>
      </w:r>
      <w:r w:rsidR="009F3542">
        <w:t>́</w:t>
      </w:r>
      <w:r>
        <w:t>на, Преве</w:t>
      </w:r>
      <w:r w:rsidR="009F3542">
        <w:t>́</w:t>
      </w:r>
      <w:r>
        <w:t>чнаго Бо</w:t>
      </w:r>
      <w:r w:rsidR="009F3542">
        <w:t>́</w:t>
      </w:r>
      <w:r>
        <w:t>га.</w:t>
      </w:r>
    </w:p>
    <w:p w:rsidR="00A31E6D" w:rsidRDefault="00A31E6D" w:rsidP="002B66CE">
      <w:pPr>
        <w:pStyle w:val="nbtservheadred"/>
      </w:pPr>
      <w:r>
        <w:t>Свети</w:t>
      </w:r>
      <w:r w:rsidR="009F3542">
        <w:t>́</w:t>
      </w:r>
      <w:r>
        <w:t>лен, глас 1: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В</w:t>
      </w:r>
      <w:r>
        <w:t>ои</w:t>
      </w:r>
      <w:r w:rsidR="009F3542">
        <w:t>́</w:t>
      </w:r>
      <w:r>
        <w:t>стину</w:t>
      </w:r>
      <w:proofErr w:type="gramEnd"/>
      <w:r>
        <w:t xml:space="preserve"> яви</w:t>
      </w:r>
      <w:r w:rsidR="009F3542">
        <w:t>́</w:t>
      </w:r>
      <w:r>
        <w:t>лся еси</w:t>
      </w:r>
      <w:r w:rsidR="009F3542">
        <w:t>́</w:t>
      </w:r>
      <w:r>
        <w:t xml:space="preserve"> ни</w:t>
      </w:r>
      <w:r w:rsidR="009F3542">
        <w:t>́</w:t>
      </w:r>
      <w:r>
        <w:t>щим сокро</w:t>
      </w:r>
      <w:r w:rsidR="009F3542">
        <w:t>́</w:t>
      </w:r>
      <w:r>
        <w:t>вище, стра</w:t>
      </w:r>
      <w:r w:rsidR="009F3542">
        <w:t>́</w:t>
      </w:r>
      <w:r>
        <w:t>нным прибе</w:t>
      </w:r>
      <w:r w:rsidR="009F3542">
        <w:t>́</w:t>
      </w:r>
      <w:r>
        <w:t>жище, утеше</w:t>
      </w:r>
      <w:r w:rsidR="00EF6788">
        <w:t>́</w:t>
      </w:r>
      <w:r>
        <w:t>ние пла</w:t>
      </w:r>
      <w:r w:rsidR="00EF6788">
        <w:t>́</w:t>
      </w:r>
      <w:r>
        <w:t>чущим, оби</w:t>
      </w:r>
      <w:r w:rsidR="00EF6788">
        <w:t>́</w:t>
      </w:r>
      <w:r>
        <w:t>димым заступле</w:t>
      </w:r>
      <w:r w:rsidR="00EF6788">
        <w:t>́</w:t>
      </w:r>
      <w:r>
        <w:t>ние, стране</w:t>
      </w:r>
      <w:r w:rsidR="00EF6788">
        <w:t>́</w:t>
      </w:r>
      <w:r>
        <w:t xml:space="preserve"> Се</w:t>
      </w:r>
      <w:r w:rsidR="00EF6788">
        <w:t>́</w:t>
      </w:r>
      <w:r>
        <w:t>рбстей сла</w:t>
      </w:r>
      <w:r w:rsidR="00EF6788">
        <w:t>́</w:t>
      </w:r>
      <w:r>
        <w:t>ва и огражде</w:t>
      </w:r>
      <w:r w:rsidR="00EF6788">
        <w:t>́</w:t>
      </w:r>
      <w:r>
        <w:t>ние. Те</w:t>
      </w:r>
      <w:r w:rsidR="00EF6788">
        <w:t>́</w:t>
      </w:r>
      <w:r>
        <w:t>мже и нам, свя</w:t>
      </w:r>
      <w:r w:rsidR="00EF6788">
        <w:t>́</w:t>
      </w:r>
      <w:r>
        <w:t xml:space="preserve">те </w:t>
      </w:r>
      <w:proofErr w:type="gramStart"/>
      <w:r>
        <w:t>Владисла</w:t>
      </w:r>
      <w:r w:rsidR="00EF6788">
        <w:t>́</w:t>
      </w:r>
      <w:r>
        <w:t>ве</w:t>
      </w:r>
      <w:proofErr w:type="gramEnd"/>
      <w:r>
        <w:t>, бу</w:t>
      </w:r>
      <w:r w:rsidR="00EF6788">
        <w:t>́</w:t>
      </w:r>
      <w:r>
        <w:t>ди предста</w:t>
      </w:r>
      <w:r w:rsidR="00EF6788">
        <w:t>́</w:t>
      </w:r>
      <w:r>
        <w:t>тель до</w:t>
      </w:r>
      <w:r w:rsidR="00EF6788">
        <w:t>́</w:t>
      </w:r>
      <w:r>
        <w:t>брый и моли</w:t>
      </w:r>
      <w:r w:rsidR="00EF6788">
        <w:t>́</w:t>
      </w:r>
      <w:r>
        <w:t>твенник всеусе</w:t>
      </w:r>
      <w:r w:rsidR="00EF6788">
        <w:t>́</w:t>
      </w:r>
      <w:r>
        <w:t>рдный.</w:t>
      </w:r>
    </w:p>
    <w:p w:rsidR="00A31E6D" w:rsidRDefault="00A31E6D" w:rsidP="002B66CE">
      <w:pPr>
        <w:pStyle w:val="nbtservheadred"/>
      </w:pPr>
      <w:proofErr w:type="gramStart"/>
      <w:r>
        <w:lastRenderedPageBreak/>
        <w:t>Сла</w:t>
      </w:r>
      <w:r w:rsidR="00EF6788">
        <w:t>́</w:t>
      </w:r>
      <w:r>
        <w:t>ва</w:t>
      </w:r>
      <w:proofErr w:type="gramEnd"/>
      <w:r>
        <w:t>, и ны</w:t>
      </w:r>
      <w:r w:rsidR="00EF6788">
        <w:t>́</w:t>
      </w:r>
      <w:r>
        <w:t>не, Богоро</w:t>
      </w:r>
      <w:r w:rsidR="00EF6788">
        <w:t>́</w:t>
      </w:r>
      <w:r>
        <w:t>дичен: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О</w:t>
      </w:r>
      <w:r>
        <w:t xml:space="preserve"> всепе</w:t>
      </w:r>
      <w:r w:rsidR="00EF6788">
        <w:t>́</w:t>
      </w:r>
      <w:r>
        <w:t>тая Ма</w:t>
      </w:r>
      <w:r w:rsidR="00EF6788">
        <w:t>́</w:t>
      </w:r>
      <w:r>
        <w:t>ти, ро</w:t>
      </w:r>
      <w:r w:rsidR="00EF6788">
        <w:t>́</w:t>
      </w:r>
      <w:r>
        <w:t>ждшая всех Влады</w:t>
      </w:r>
      <w:r w:rsidR="00EF6788">
        <w:t>́</w:t>
      </w:r>
      <w:r>
        <w:t>ку и Го</w:t>
      </w:r>
      <w:r w:rsidR="00EF6788">
        <w:t>́</w:t>
      </w:r>
      <w:r>
        <w:t>спода, на рабы</w:t>
      </w:r>
      <w:proofErr w:type="gramStart"/>
      <w:r w:rsidR="00EF6788">
        <w:t>́</w:t>
      </w:r>
      <w:r>
        <w:t xml:space="preserve"> Т</w:t>
      </w:r>
      <w:proofErr w:type="gramEnd"/>
      <w:r>
        <w:t>воя</w:t>
      </w:r>
      <w:r w:rsidR="00EF6788">
        <w:t>́</w:t>
      </w:r>
      <w:r>
        <w:t xml:space="preserve"> умилосе</w:t>
      </w:r>
      <w:r w:rsidR="00EF6788">
        <w:t>́</w:t>
      </w:r>
      <w:r>
        <w:t>рдися и ку</w:t>
      </w:r>
      <w:r w:rsidR="00EF6788">
        <w:t>́</w:t>
      </w:r>
      <w:r>
        <w:t>пно со святы</w:t>
      </w:r>
      <w:r w:rsidR="00EF6788">
        <w:t>́</w:t>
      </w:r>
      <w:r>
        <w:t>м Владисла</w:t>
      </w:r>
      <w:r w:rsidR="00EF6788">
        <w:t>́</w:t>
      </w:r>
      <w:r>
        <w:t>вом моли</w:t>
      </w:r>
      <w:r w:rsidR="00EF6788">
        <w:t>́</w:t>
      </w:r>
      <w:r>
        <w:t xml:space="preserve"> спасти</w:t>
      </w:r>
      <w:r w:rsidR="00EF6788">
        <w:t>́</w:t>
      </w:r>
      <w:r>
        <w:t>ся душа</w:t>
      </w:r>
      <w:r w:rsidR="00EF6788">
        <w:t>́</w:t>
      </w:r>
      <w:r>
        <w:t>м на</w:t>
      </w:r>
      <w:r w:rsidR="00EF6788">
        <w:t>́</w:t>
      </w:r>
      <w:r>
        <w:t>шим.</w:t>
      </w:r>
    </w:p>
    <w:p w:rsidR="00A31E6D" w:rsidRDefault="00A31E6D" w:rsidP="002B66CE">
      <w:pPr>
        <w:pStyle w:val="nbtservheadred"/>
      </w:pPr>
      <w:r>
        <w:t>На стихо</w:t>
      </w:r>
      <w:r w:rsidR="00EF6788">
        <w:t>́</w:t>
      </w:r>
      <w:r>
        <w:t>вне</w:t>
      </w:r>
      <w:proofErr w:type="gramStart"/>
      <w:r>
        <w:t xml:space="preserve"> О</w:t>
      </w:r>
      <w:proofErr w:type="gramEnd"/>
      <w:r>
        <w:t>кто</w:t>
      </w:r>
      <w:r w:rsidR="00EF6788">
        <w:t>́</w:t>
      </w:r>
      <w:r>
        <w:t xml:space="preserve">иха. </w:t>
      </w:r>
      <w:r w:rsidR="0091686D">
        <w:br/>
      </w:r>
      <w:r>
        <w:t>Та</w:t>
      </w:r>
      <w:r w:rsidR="00EF6788">
        <w:t>́</w:t>
      </w:r>
      <w:r>
        <w:t xml:space="preserve">же </w:t>
      </w:r>
      <w:proofErr w:type="gramStart"/>
      <w:r>
        <w:t>глаго</w:t>
      </w:r>
      <w:r w:rsidR="00EF6788">
        <w:t>́</w:t>
      </w:r>
      <w:r>
        <w:t>лем</w:t>
      </w:r>
      <w:proofErr w:type="gramEnd"/>
      <w:r>
        <w:t>:</w:t>
      </w:r>
    </w:p>
    <w:p w:rsidR="00A31E6D" w:rsidRDefault="00A31E6D" w:rsidP="002B66CE">
      <w:pPr>
        <w:pStyle w:val="nbtservstih"/>
      </w:pPr>
      <w:r w:rsidRPr="002B66CE">
        <w:rPr>
          <w:rStyle w:val="nbtservred"/>
        </w:rPr>
        <w:t xml:space="preserve">Стих: </w:t>
      </w:r>
      <w:proofErr w:type="gramStart"/>
      <w:r w:rsidRPr="002B66CE">
        <w:rPr>
          <w:rStyle w:val="nbtservred"/>
        </w:rPr>
        <w:t>Г</w:t>
      </w:r>
      <w:r>
        <w:t>о</w:t>
      </w:r>
      <w:r w:rsidR="00EF6788">
        <w:t>́</w:t>
      </w:r>
      <w:r>
        <w:t>споди</w:t>
      </w:r>
      <w:proofErr w:type="gramEnd"/>
      <w:r>
        <w:t>, спаси</w:t>
      </w:r>
      <w:r w:rsidR="00EF6788">
        <w:t>́</w:t>
      </w:r>
      <w:r>
        <w:t xml:space="preserve"> царя</w:t>
      </w:r>
      <w:r w:rsidR="00EF6788">
        <w:t>́</w:t>
      </w:r>
      <w:r>
        <w:t xml:space="preserve"> и услы</w:t>
      </w:r>
      <w:r w:rsidR="00EF6788">
        <w:t>́</w:t>
      </w:r>
      <w:r>
        <w:t>ши ны, во</w:t>
      </w:r>
      <w:r w:rsidR="00EF6788">
        <w:t>́</w:t>
      </w:r>
      <w:r>
        <w:t>ньже а</w:t>
      </w:r>
      <w:r w:rsidR="00EF6788">
        <w:t>́</w:t>
      </w:r>
      <w:r>
        <w:t>ще день призове</w:t>
      </w:r>
      <w:r w:rsidR="00EF6788">
        <w:t>́</w:t>
      </w:r>
      <w:r>
        <w:t>м Тя.</w:t>
      </w:r>
    </w:p>
    <w:p w:rsidR="00A31E6D" w:rsidRDefault="00A31E6D" w:rsidP="002B66CE">
      <w:pPr>
        <w:pStyle w:val="nbtservheadred"/>
      </w:pPr>
      <w:r>
        <w:t xml:space="preserve">И </w:t>
      </w:r>
      <w:proofErr w:type="gramStart"/>
      <w:r>
        <w:t>пое</w:t>
      </w:r>
      <w:r w:rsidR="00EF6788">
        <w:t>́</w:t>
      </w:r>
      <w:r>
        <w:t>м</w:t>
      </w:r>
      <w:proofErr w:type="gramEnd"/>
      <w:r>
        <w:t xml:space="preserve"> стихи</w:t>
      </w:r>
      <w:r w:rsidR="00EF6788">
        <w:t>́</w:t>
      </w:r>
      <w:r>
        <w:t>ру, глас 4: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Д</w:t>
      </w:r>
      <w:r>
        <w:t>осто</w:t>
      </w:r>
      <w:r w:rsidR="00EF6788">
        <w:t>́</w:t>
      </w:r>
      <w:r>
        <w:t>йный</w:t>
      </w:r>
      <w:proofErr w:type="gramEnd"/>
      <w:r>
        <w:t xml:space="preserve"> насле</w:t>
      </w:r>
      <w:r w:rsidR="00EF6788">
        <w:t>́</w:t>
      </w:r>
      <w:r>
        <w:t>дник яви</w:t>
      </w:r>
      <w:r w:rsidR="00EF6788">
        <w:t>́</w:t>
      </w:r>
      <w:r>
        <w:t>лся еси</w:t>
      </w:r>
      <w:r w:rsidR="00EF6788">
        <w:t>́</w:t>
      </w:r>
      <w:r>
        <w:t xml:space="preserve"> святы</w:t>
      </w:r>
      <w:r w:rsidR="00EF6788">
        <w:t>́</w:t>
      </w:r>
      <w:r>
        <w:t>м сро</w:t>
      </w:r>
      <w:r w:rsidR="00EF6788">
        <w:t>́</w:t>
      </w:r>
      <w:r>
        <w:t>дником твои</w:t>
      </w:r>
      <w:r w:rsidR="00EF6788">
        <w:t>́</w:t>
      </w:r>
      <w:r>
        <w:t>м держа</w:t>
      </w:r>
      <w:r w:rsidR="00EF6788">
        <w:t>́</w:t>
      </w:r>
      <w:r>
        <w:t>вным: Симео</w:t>
      </w:r>
      <w:r w:rsidR="00EF6788">
        <w:t>́</w:t>
      </w:r>
      <w:r>
        <w:t xml:space="preserve">ну </w:t>
      </w:r>
      <w:proofErr w:type="gramStart"/>
      <w:r>
        <w:t>мироточи</w:t>
      </w:r>
      <w:r w:rsidR="00EF6788">
        <w:t>́</w:t>
      </w:r>
      <w:r>
        <w:t>вому</w:t>
      </w:r>
      <w:proofErr w:type="gramEnd"/>
      <w:r>
        <w:t xml:space="preserve"> и Стефа</w:t>
      </w:r>
      <w:r w:rsidR="00EF6788">
        <w:t>́</w:t>
      </w:r>
      <w:r>
        <w:t>ну первовенча</w:t>
      </w:r>
      <w:r w:rsidR="00EF6788">
        <w:t>́</w:t>
      </w:r>
      <w:r>
        <w:t>нному, ца</w:t>
      </w:r>
      <w:r w:rsidR="00EF6788">
        <w:t>́</w:t>
      </w:r>
      <w:r>
        <w:t>рский о</w:t>
      </w:r>
      <w:r w:rsidR="00EF6788">
        <w:t>́</w:t>
      </w:r>
      <w:r>
        <w:t>браз утвержда</w:t>
      </w:r>
      <w:r w:rsidR="00EF6788">
        <w:t>́</w:t>
      </w:r>
      <w:r>
        <w:t>я свя</w:t>
      </w:r>
      <w:r w:rsidR="00EF6788">
        <w:t>́</w:t>
      </w:r>
      <w:r>
        <w:t>тостию жития</w:t>
      </w:r>
      <w:r w:rsidR="00EF6788">
        <w:t>́</w:t>
      </w:r>
      <w:r>
        <w:t>. Те</w:t>
      </w:r>
      <w:r w:rsidR="00EF6788">
        <w:t>́</w:t>
      </w:r>
      <w:r>
        <w:t>мже Ца</w:t>
      </w:r>
      <w:r w:rsidR="00EF6788">
        <w:t>́</w:t>
      </w:r>
      <w:r>
        <w:t>рствие Небе</w:t>
      </w:r>
      <w:r w:rsidR="00EF6788">
        <w:t>́</w:t>
      </w:r>
      <w:r>
        <w:t>сное насле</w:t>
      </w:r>
      <w:r w:rsidR="00EF6788">
        <w:t>́</w:t>
      </w:r>
      <w:r>
        <w:t>довал еси</w:t>
      </w:r>
      <w:r w:rsidR="00EF6788">
        <w:t>́</w:t>
      </w:r>
      <w:r>
        <w:t>, Владисла</w:t>
      </w:r>
      <w:r w:rsidR="00EF6788">
        <w:t>́</w:t>
      </w:r>
      <w:r>
        <w:t>ве присноблаже</w:t>
      </w:r>
      <w:r w:rsidR="00EF6788">
        <w:t>́</w:t>
      </w:r>
      <w:r>
        <w:t>нне.</w:t>
      </w:r>
    </w:p>
    <w:p w:rsidR="00A31E6D" w:rsidRDefault="00A31E6D" w:rsidP="002B66CE">
      <w:pPr>
        <w:pStyle w:val="nbtservheadred"/>
      </w:pPr>
      <w:proofErr w:type="gramStart"/>
      <w:r>
        <w:t>Сла</w:t>
      </w:r>
      <w:r w:rsidR="00EF6788">
        <w:t>́</w:t>
      </w:r>
      <w:r>
        <w:t>ва</w:t>
      </w:r>
      <w:proofErr w:type="gramEnd"/>
      <w:r>
        <w:t>, глас 8:</w:t>
      </w:r>
    </w:p>
    <w:p w:rsidR="00A31E6D" w:rsidRDefault="00A31E6D" w:rsidP="006029C4">
      <w:pPr>
        <w:pStyle w:val="nbtservbasic"/>
      </w:pPr>
      <w:proofErr w:type="gramStart"/>
      <w:r w:rsidRPr="002B66CE">
        <w:rPr>
          <w:rStyle w:val="nbtservred"/>
        </w:rPr>
        <w:t>В</w:t>
      </w:r>
      <w:r>
        <w:t>есели</w:t>
      </w:r>
      <w:r w:rsidR="00EF6788">
        <w:t>́</w:t>
      </w:r>
      <w:r>
        <w:t>тся</w:t>
      </w:r>
      <w:proofErr w:type="gramEnd"/>
      <w:r>
        <w:t xml:space="preserve"> днесь оби</w:t>
      </w:r>
      <w:r w:rsidR="00EF6788">
        <w:t>́</w:t>
      </w:r>
      <w:r>
        <w:t>тель Мил</w:t>
      </w:r>
      <w:r w:rsidR="00063F6C">
        <w:t>е</w:t>
      </w:r>
      <w:r w:rsidR="00EB3639">
        <w:t>́</w:t>
      </w:r>
      <w:r>
        <w:t>шевская, иму</w:t>
      </w:r>
      <w:r w:rsidR="00EF6788">
        <w:t>́</w:t>
      </w:r>
      <w:r>
        <w:t>щи в себе</w:t>
      </w:r>
      <w:r w:rsidR="00EF6788">
        <w:t>́</w:t>
      </w:r>
      <w:r>
        <w:t xml:space="preserve"> всеизя</w:t>
      </w:r>
      <w:r w:rsidR="00EF6788">
        <w:t>́</w:t>
      </w:r>
      <w:r>
        <w:t>щное сокро</w:t>
      </w:r>
      <w:r w:rsidR="00EF6788">
        <w:t>́</w:t>
      </w:r>
      <w:r>
        <w:t>вище, честны</w:t>
      </w:r>
      <w:r w:rsidR="00EF6788">
        <w:t>́</w:t>
      </w:r>
      <w:r>
        <w:t>я мо</w:t>
      </w:r>
      <w:r w:rsidR="00EF6788">
        <w:t>́</w:t>
      </w:r>
      <w:r>
        <w:t>щи царя</w:t>
      </w:r>
      <w:r w:rsidR="00EF6788">
        <w:t>́</w:t>
      </w:r>
      <w:r>
        <w:t xml:space="preserve"> Владисла</w:t>
      </w:r>
      <w:r w:rsidR="00EF6788">
        <w:t>́</w:t>
      </w:r>
      <w:r>
        <w:t>ва, изря</w:t>
      </w:r>
      <w:r w:rsidR="00EF6788">
        <w:t>́</w:t>
      </w:r>
      <w:r>
        <w:t>днаго моли</w:t>
      </w:r>
      <w:r w:rsidR="00EF6788">
        <w:t>́</w:t>
      </w:r>
      <w:r>
        <w:t>твенника и ми</w:t>
      </w:r>
      <w:r w:rsidR="00EF6788">
        <w:t>́</w:t>
      </w:r>
      <w:r>
        <w:t>лостиваго засту</w:t>
      </w:r>
      <w:r w:rsidR="00EF6788">
        <w:t>́</w:t>
      </w:r>
      <w:r>
        <w:t>пника, ему</w:t>
      </w:r>
      <w:r w:rsidR="00EF6788">
        <w:t>́</w:t>
      </w:r>
      <w:r>
        <w:t>же вси уми</w:t>
      </w:r>
      <w:r w:rsidR="00EF6788">
        <w:t>́</w:t>
      </w:r>
      <w:r>
        <w:t>льно глаго</w:t>
      </w:r>
      <w:r w:rsidR="00EF6788">
        <w:t>́</w:t>
      </w:r>
      <w:r>
        <w:t>лем: о пресла</w:t>
      </w:r>
      <w:r w:rsidR="00EF6788">
        <w:t>́</w:t>
      </w:r>
      <w:r>
        <w:t>вный царю</w:t>
      </w:r>
      <w:r w:rsidR="00EF6788">
        <w:t>́</w:t>
      </w:r>
      <w:r>
        <w:t xml:space="preserve"> Владисла</w:t>
      </w:r>
      <w:r w:rsidR="00EF6788">
        <w:t>́</w:t>
      </w:r>
      <w:r>
        <w:t>ве, не оста</w:t>
      </w:r>
      <w:r w:rsidR="00EF6788">
        <w:t>́</w:t>
      </w:r>
      <w:r>
        <w:t>ви нас моли</w:t>
      </w:r>
      <w:r w:rsidR="00EF6788">
        <w:t>́</w:t>
      </w:r>
      <w:r>
        <w:t>твами твои</w:t>
      </w:r>
      <w:r w:rsidR="00EF6788">
        <w:t>́</w:t>
      </w:r>
      <w:r>
        <w:t>ми.</w:t>
      </w:r>
    </w:p>
    <w:p w:rsidR="00A31E6D" w:rsidRDefault="00A31E6D" w:rsidP="002B66CE">
      <w:pPr>
        <w:pStyle w:val="nbtservheadred"/>
      </w:pPr>
      <w:proofErr w:type="gramStart"/>
      <w:r>
        <w:t>И ны</w:t>
      </w:r>
      <w:proofErr w:type="gramEnd"/>
      <w:r w:rsidR="00EF6788">
        <w:t>́</w:t>
      </w:r>
      <w:r>
        <w:t>не, Богоро</w:t>
      </w:r>
      <w:r w:rsidR="00EF6788">
        <w:t>́</w:t>
      </w:r>
      <w:r>
        <w:t>дичен</w:t>
      </w:r>
      <w:r w:rsidR="000E6CD1">
        <w:t>,</w:t>
      </w:r>
      <w:r>
        <w:t xml:space="preserve"> или</w:t>
      </w:r>
      <w:r w:rsidR="00EF6788">
        <w:t>́</w:t>
      </w:r>
      <w:r>
        <w:t xml:space="preserve"> Крестобогоро</w:t>
      </w:r>
      <w:r w:rsidR="00EF6788">
        <w:t>́</w:t>
      </w:r>
      <w:r>
        <w:t>дичен:</w:t>
      </w:r>
    </w:p>
    <w:p w:rsidR="00A31E6D" w:rsidRDefault="00A31E6D" w:rsidP="006029C4">
      <w:pPr>
        <w:pStyle w:val="nbtservbasic"/>
      </w:pPr>
      <w:r w:rsidRPr="002B66CE">
        <w:rPr>
          <w:rStyle w:val="nbtservred"/>
        </w:rPr>
        <w:t>Е</w:t>
      </w:r>
      <w:r>
        <w:t>гда</w:t>
      </w:r>
      <w:r w:rsidR="00EF6788">
        <w:t>́</w:t>
      </w:r>
      <w:r>
        <w:t xml:space="preserve"> ко Кресту</w:t>
      </w:r>
      <w:r w:rsidR="00EF6788">
        <w:t>́</w:t>
      </w:r>
      <w:r>
        <w:t xml:space="preserve"> пригвозди</w:t>
      </w:r>
      <w:r w:rsidR="00EF6788">
        <w:t>́</w:t>
      </w:r>
      <w:r>
        <w:t>ша Го</w:t>
      </w:r>
      <w:r w:rsidR="00EF6788">
        <w:t>́</w:t>
      </w:r>
      <w:r>
        <w:t>спода сла</w:t>
      </w:r>
      <w:r w:rsidR="00EF6788">
        <w:t>́</w:t>
      </w:r>
      <w:r>
        <w:t>вы неблагода</w:t>
      </w:r>
      <w:r w:rsidR="00EF6788">
        <w:t>́</w:t>
      </w:r>
      <w:r>
        <w:t>рнии и злонра</w:t>
      </w:r>
      <w:r w:rsidR="00EF6788">
        <w:t>́</w:t>
      </w:r>
      <w:r>
        <w:t>внии лю</w:t>
      </w:r>
      <w:r w:rsidR="00EF6788">
        <w:t>́</w:t>
      </w:r>
      <w:r>
        <w:t>дие, на смерть осуди</w:t>
      </w:r>
      <w:r w:rsidR="00EF6788">
        <w:t>́</w:t>
      </w:r>
      <w:r>
        <w:t>вше Жизнода</w:t>
      </w:r>
      <w:r w:rsidR="00EF6788">
        <w:t>́</w:t>
      </w:r>
      <w:r>
        <w:t>вца, тогда</w:t>
      </w:r>
      <w:r w:rsidR="00EF6788">
        <w:t>́</w:t>
      </w:r>
      <w:r>
        <w:t xml:space="preserve"> ору</w:t>
      </w:r>
      <w:r w:rsidR="00EF6788">
        <w:t>́</w:t>
      </w:r>
      <w:r>
        <w:t>жие про</w:t>
      </w:r>
      <w:r w:rsidR="00EF6788">
        <w:t>́</w:t>
      </w:r>
      <w:r>
        <w:t>йде</w:t>
      </w:r>
      <w:proofErr w:type="gramStart"/>
      <w:r>
        <w:t xml:space="preserve"> Т</w:t>
      </w:r>
      <w:proofErr w:type="gramEnd"/>
      <w:r>
        <w:t>вою</w:t>
      </w:r>
      <w:r w:rsidR="00EF6788">
        <w:t>́</w:t>
      </w:r>
      <w:r>
        <w:t xml:space="preserve"> святу</w:t>
      </w:r>
      <w:r w:rsidR="00EF6788">
        <w:t>́</w:t>
      </w:r>
      <w:r>
        <w:t>ю ду</w:t>
      </w:r>
      <w:r w:rsidR="00EF6788">
        <w:t>́</w:t>
      </w:r>
      <w:r w:rsidR="00A3749E">
        <w:t>шу и грес</w:t>
      </w:r>
      <w:r>
        <w:t>и</w:t>
      </w:r>
      <w:r w:rsidR="00EF6788">
        <w:t>́</w:t>
      </w:r>
      <w:r>
        <w:t xml:space="preserve"> на</w:t>
      </w:r>
      <w:r w:rsidR="00EF6788">
        <w:t>́</w:t>
      </w:r>
      <w:r>
        <w:t>ш</w:t>
      </w:r>
      <w:r w:rsidR="0094335C">
        <w:t>и</w:t>
      </w:r>
      <w:r>
        <w:t xml:space="preserve"> пронзи</w:t>
      </w:r>
      <w:r w:rsidR="00EF6788">
        <w:t>́</w:t>
      </w:r>
      <w:r>
        <w:t>ша Твое</w:t>
      </w:r>
      <w:r w:rsidR="00EF6788">
        <w:t>́</w:t>
      </w:r>
      <w:r>
        <w:t xml:space="preserve"> се</w:t>
      </w:r>
      <w:r w:rsidR="00EF6788">
        <w:t>́</w:t>
      </w:r>
      <w:r>
        <w:t>рдце, но не отри</w:t>
      </w:r>
      <w:r w:rsidR="00EF6788">
        <w:t>́</w:t>
      </w:r>
      <w:r>
        <w:t>ни нас до конца</w:t>
      </w:r>
      <w:r w:rsidR="00EF6788">
        <w:t>́</w:t>
      </w:r>
      <w:r>
        <w:t xml:space="preserve"> погиба</w:t>
      </w:r>
      <w:r w:rsidR="00EF6788">
        <w:t>́</w:t>
      </w:r>
      <w:r>
        <w:t>ющих и изба</w:t>
      </w:r>
      <w:r w:rsidR="00EF6788">
        <w:t>́</w:t>
      </w:r>
      <w:r>
        <w:t>ви ве</w:t>
      </w:r>
      <w:r w:rsidR="00EF6788">
        <w:t>́</w:t>
      </w:r>
      <w:r>
        <w:t>чнаго муче</w:t>
      </w:r>
      <w:r w:rsidR="00EF6788">
        <w:t>́</w:t>
      </w:r>
      <w:r>
        <w:t>ния.</w:t>
      </w:r>
    </w:p>
    <w:p w:rsidR="00972502" w:rsidRDefault="00972502"/>
    <w:p w:rsidR="00972502" w:rsidRPr="00BA3E28" w:rsidRDefault="00972502" w:rsidP="00BA3E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4538AF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A31E6D">
        <w:rPr>
          <w:rFonts w:ascii="Times New Roman" w:hAnsi="Times New Roman" w:cs="Times New Roman"/>
          <w:i/>
          <w:sz w:val="24"/>
          <w:szCs w:val="24"/>
        </w:rPr>
        <w:t>25-26.12</w:t>
      </w:r>
      <w:r w:rsidRPr="00BA3E28">
        <w:rPr>
          <w:rFonts w:ascii="Times New Roman" w:hAnsi="Times New Roman" w:cs="Times New Roman"/>
          <w:i/>
          <w:sz w:val="24"/>
          <w:szCs w:val="24"/>
        </w:rPr>
        <w:t>.201</w:t>
      </w:r>
      <w:r w:rsidR="00BA3E28" w:rsidRPr="00BA3E28">
        <w:rPr>
          <w:rFonts w:ascii="Times New Roman" w:hAnsi="Times New Roman" w:cs="Times New Roman"/>
          <w:i/>
          <w:sz w:val="24"/>
          <w:szCs w:val="24"/>
        </w:rPr>
        <w:t>3</w:t>
      </w:r>
      <w:r w:rsidRPr="00BA3E28">
        <w:rPr>
          <w:rFonts w:ascii="Times New Roman" w:hAnsi="Times New Roman" w:cs="Times New Roman"/>
          <w:i/>
          <w:sz w:val="24"/>
          <w:szCs w:val="24"/>
        </w:rPr>
        <w:t xml:space="preserve"> (журнал</w:t>
      </w:r>
      <w:r w:rsidR="00A31E6D">
        <w:rPr>
          <w:rFonts w:ascii="Times New Roman" w:hAnsi="Times New Roman" w:cs="Times New Roman"/>
          <w:i/>
          <w:sz w:val="24"/>
          <w:szCs w:val="24"/>
        </w:rPr>
        <w:t xml:space="preserve">  №147</w:t>
      </w:r>
      <w:r w:rsidRPr="00BA3E28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BA3E28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6A" w:rsidRDefault="00C1046A" w:rsidP="00972502">
      <w:pPr>
        <w:spacing w:after="0" w:line="240" w:lineRule="auto"/>
      </w:pPr>
      <w:r>
        <w:separator/>
      </w:r>
    </w:p>
  </w:endnote>
  <w:endnote w:type="continuationSeparator" w:id="0">
    <w:p w:rsidR="00C1046A" w:rsidRDefault="00C1046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riodion Caps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Vertograd Ucs">
    <w:altName w:val="Indycton Ucs"/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6A" w:rsidRDefault="00C1046A" w:rsidP="00972502">
      <w:pPr>
        <w:spacing w:after="0" w:line="240" w:lineRule="auto"/>
      </w:pPr>
      <w:r>
        <w:separator/>
      </w:r>
    </w:p>
  </w:footnote>
  <w:footnote w:type="continuationSeparator" w:id="0">
    <w:p w:rsidR="00C1046A" w:rsidRDefault="00C1046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F3542" w:rsidRDefault="009F354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3B1F8E">
          <w:fldChar w:fldCharType="begin"/>
        </w:r>
        <w:r>
          <w:instrText>PAGE   \* MERGEFORMAT</w:instrText>
        </w:r>
        <w:r w:rsidR="003B1F8E">
          <w:fldChar w:fldCharType="separate"/>
        </w:r>
        <w:r w:rsidR="00237A46">
          <w:rPr>
            <w:noProof/>
          </w:rPr>
          <w:t>2</w:t>
        </w:r>
        <w:r w:rsidR="003B1F8E">
          <w:fldChar w:fldCharType="end"/>
        </w:r>
      </w:p>
    </w:sdtContent>
  </w:sdt>
  <w:p w:rsidR="009F3542" w:rsidRPr="00972502" w:rsidRDefault="009F354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42" w:rsidRDefault="009F354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8"/>
    <w:rsid w:val="00063F6C"/>
    <w:rsid w:val="000E6CD1"/>
    <w:rsid w:val="002303F3"/>
    <w:rsid w:val="00237A46"/>
    <w:rsid w:val="00286FEA"/>
    <w:rsid w:val="002A61B0"/>
    <w:rsid w:val="002B66CE"/>
    <w:rsid w:val="00320083"/>
    <w:rsid w:val="003277ED"/>
    <w:rsid w:val="00366E0A"/>
    <w:rsid w:val="00370115"/>
    <w:rsid w:val="00375457"/>
    <w:rsid w:val="003B1F8E"/>
    <w:rsid w:val="003E40E7"/>
    <w:rsid w:val="004538AF"/>
    <w:rsid w:val="004862D4"/>
    <w:rsid w:val="004A25E7"/>
    <w:rsid w:val="00515391"/>
    <w:rsid w:val="00531B90"/>
    <w:rsid w:val="005426AE"/>
    <w:rsid w:val="00595B33"/>
    <w:rsid w:val="005E745D"/>
    <w:rsid w:val="005F2D99"/>
    <w:rsid w:val="00600855"/>
    <w:rsid w:val="006029C4"/>
    <w:rsid w:val="006C76AF"/>
    <w:rsid w:val="006F20BA"/>
    <w:rsid w:val="006F7A20"/>
    <w:rsid w:val="007052FD"/>
    <w:rsid w:val="007A78A2"/>
    <w:rsid w:val="007B50AE"/>
    <w:rsid w:val="00811087"/>
    <w:rsid w:val="00831AD3"/>
    <w:rsid w:val="00871C55"/>
    <w:rsid w:val="00890421"/>
    <w:rsid w:val="008C2268"/>
    <w:rsid w:val="008D0BF5"/>
    <w:rsid w:val="008D75CE"/>
    <w:rsid w:val="008D7D79"/>
    <w:rsid w:val="0091686D"/>
    <w:rsid w:val="009334E1"/>
    <w:rsid w:val="0094335C"/>
    <w:rsid w:val="00971D93"/>
    <w:rsid w:val="00972502"/>
    <w:rsid w:val="00984745"/>
    <w:rsid w:val="009D2100"/>
    <w:rsid w:val="009D40D5"/>
    <w:rsid w:val="009F2DC0"/>
    <w:rsid w:val="009F3542"/>
    <w:rsid w:val="00A255AE"/>
    <w:rsid w:val="00A31E6D"/>
    <w:rsid w:val="00A3749E"/>
    <w:rsid w:val="00B0685B"/>
    <w:rsid w:val="00B06885"/>
    <w:rsid w:val="00B17A9B"/>
    <w:rsid w:val="00B2044E"/>
    <w:rsid w:val="00B754E7"/>
    <w:rsid w:val="00B755D2"/>
    <w:rsid w:val="00B75FFC"/>
    <w:rsid w:val="00BA3E28"/>
    <w:rsid w:val="00BD00C7"/>
    <w:rsid w:val="00C1046A"/>
    <w:rsid w:val="00C925CA"/>
    <w:rsid w:val="00CF5358"/>
    <w:rsid w:val="00E827A7"/>
    <w:rsid w:val="00EB3639"/>
    <w:rsid w:val="00ED33D5"/>
    <w:rsid w:val="00EF5637"/>
    <w:rsid w:val="00EF6788"/>
    <w:rsid w:val="00F63AC0"/>
    <w:rsid w:val="00F71F0D"/>
    <w:rsid w:val="00FB43D8"/>
    <w:rsid w:val="00FF564B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obkblack">
    <w:name w:val="obk_black"/>
    <w:basedOn w:val="a0"/>
    <w:uiPriority w:val="99"/>
    <w:rsid w:val="00BA3E28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BA3E28"/>
    <w:pPr>
      <w:suppressAutoHyphens/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BA3E28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BA3E28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BA3E28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uiPriority w:val="99"/>
    <w:rsid w:val="00BA3E28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BA3E28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BA3E28"/>
  </w:style>
  <w:style w:type="paragraph" w:customStyle="1" w:styleId="obkustavred">
    <w:name w:val="obk_ustav_red"/>
    <w:basedOn w:val="obktext02"/>
    <w:uiPriority w:val="99"/>
    <w:rsid w:val="00BA3E28"/>
    <w:rPr>
      <w:color w:val="FF0000"/>
    </w:rPr>
  </w:style>
  <w:style w:type="character" w:customStyle="1" w:styleId="obknabreze">
    <w:name w:val="obk_na_breze"/>
    <w:basedOn w:val="a0"/>
    <w:uiPriority w:val="99"/>
    <w:rsid w:val="00BA3E28"/>
    <w:rPr>
      <w:rFonts w:cs="Times New Roman"/>
      <w:color w:val="00B050"/>
      <w:sz w:val="26"/>
      <w:szCs w:val="26"/>
    </w:rPr>
  </w:style>
  <w:style w:type="paragraph" w:customStyle="1" w:styleId="obknabreg">
    <w:name w:val="obk_na_breg"/>
    <w:qFormat/>
    <w:rsid w:val="00BA3E28"/>
    <w:pPr>
      <w:spacing w:line="320" w:lineRule="exact"/>
    </w:pPr>
    <w:rPr>
      <w:rFonts w:ascii="Triodion Ucs" w:eastAsia="Times New Roman" w:hAnsi="Triodion Ucs" w:cs="Times New Roman"/>
      <w:color w:val="00B050"/>
      <w:sz w:val="26"/>
      <w:szCs w:val="24"/>
    </w:rPr>
  </w:style>
  <w:style w:type="character" w:customStyle="1" w:styleId="obkbukvitsa">
    <w:name w:val="obk_bukvitsa"/>
    <w:uiPriority w:val="99"/>
    <w:qFormat/>
    <w:rsid w:val="00BA3E28"/>
    <w:rPr>
      <w:rFonts w:ascii="Vertograd Ucs" w:hAnsi="Vertograd Ucs"/>
      <w:color w:val="00B050"/>
      <w:sz w:val="40"/>
    </w:rPr>
  </w:style>
  <w:style w:type="paragraph" w:customStyle="1" w:styleId="1">
    <w:name w:val="Обычный1"/>
    <w:basedOn w:val="a"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A3E28"/>
  </w:style>
  <w:style w:type="character" w:styleId="a8">
    <w:name w:val="annotation reference"/>
    <w:basedOn w:val="a0"/>
    <w:uiPriority w:val="99"/>
    <w:semiHidden/>
    <w:unhideWhenUsed/>
    <w:rsid w:val="00BA3E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3E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3E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3E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A3E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A3E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btservblack">
    <w:name w:val="nbt_serv_black"/>
    <w:basedOn w:val="nbtservred"/>
    <w:uiPriority w:val="1"/>
    <w:qFormat/>
    <w:rsid w:val="00BA3E28"/>
    <w:rPr>
      <w:rFonts w:eastAsiaTheme="minorEastAsia"/>
      <w:color w:val="auto"/>
      <w:lang w:eastAsia="ru-RU"/>
    </w:rPr>
  </w:style>
  <w:style w:type="paragraph" w:customStyle="1" w:styleId="nbtservheadCAP">
    <w:name w:val="nbt_serv_head_CAP"/>
    <w:basedOn w:val="nbtservheadred"/>
    <w:qFormat/>
    <w:rsid w:val="0032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obkblack">
    <w:name w:val="obk_black"/>
    <w:basedOn w:val="a0"/>
    <w:uiPriority w:val="99"/>
    <w:rsid w:val="00BA3E28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BA3E28"/>
    <w:pPr>
      <w:suppressAutoHyphens/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BA3E28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BA3E28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BA3E28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uiPriority w:val="99"/>
    <w:rsid w:val="00BA3E28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BA3E28"/>
    <w:pPr>
      <w:suppressAutoHyphens/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BA3E28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BA3E28"/>
  </w:style>
  <w:style w:type="paragraph" w:customStyle="1" w:styleId="obkustavred">
    <w:name w:val="obk_ustav_red"/>
    <w:basedOn w:val="obktext02"/>
    <w:uiPriority w:val="99"/>
    <w:rsid w:val="00BA3E28"/>
    <w:rPr>
      <w:color w:val="FF0000"/>
    </w:rPr>
  </w:style>
  <w:style w:type="character" w:customStyle="1" w:styleId="obknabreze">
    <w:name w:val="obk_na_breze"/>
    <w:basedOn w:val="a0"/>
    <w:uiPriority w:val="99"/>
    <w:rsid w:val="00BA3E28"/>
    <w:rPr>
      <w:rFonts w:cs="Times New Roman"/>
      <w:color w:val="00B050"/>
      <w:sz w:val="26"/>
      <w:szCs w:val="26"/>
    </w:rPr>
  </w:style>
  <w:style w:type="paragraph" w:customStyle="1" w:styleId="obknabreg">
    <w:name w:val="obk_na_breg"/>
    <w:qFormat/>
    <w:rsid w:val="00BA3E28"/>
    <w:pPr>
      <w:spacing w:line="320" w:lineRule="exact"/>
    </w:pPr>
    <w:rPr>
      <w:rFonts w:ascii="Triodion Ucs" w:eastAsia="Times New Roman" w:hAnsi="Triodion Ucs" w:cs="Times New Roman"/>
      <w:color w:val="00B050"/>
      <w:sz w:val="26"/>
      <w:szCs w:val="24"/>
    </w:rPr>
  </w:style>
  <w:style w:type="character" w:customStyle="1" w:styleId="obkbukvitsa">
    <w:name w:val="obk_bukvitsa"/>
    <w:uiPriority w:val="99"/>
    <w:qFormat/>
    <w:rsid w:val="00BA3E28"/>
    <w:rPr>
      <w:rFonts w:ascii="Vertograd Ucs" w:hAnsi="Vertograd Ucs"/>
      <w:color w:val="00B050"/>
      <w:sz w:val="40"/>
    </w:rPr>
  </w:style>
  <w:style w:type="paragraph" w:customStyle="1" w:styleId="1">
    <w:name w:val="Обычный1"/>
    <w:basedOn w:val="a"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A3E28"/>
  </w:style>
  <w:style w:type="character" w:styleId="a8">
    <w:name w:val="annotation reference"/>
    <w:basedOn w:val="a0"/>
    <w:uiPriority w:val="99"/>
    <w:semiHidden/>
    <w:unhideWhenUsed/>
    <w:rsid w:val="00BA3E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3E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3E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3E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A3E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A3E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btservblack">
    <w:name w:val="nbt_serv_black"/>
    <w:basedOn w:val="nbtservred"/>
    <w:uiPriority w:val="1"/>
    <w:qFormat/>
    <w:rsid w:val="00BA3E28"/>
    <w:rPr>
      <w:rFonts w:eastAsiaTheme="minorEastAsia"/>
      <w:color w:val="auto"/>
      <w:lang w:eastAsia="ru-RU"/>
    </w:rPr>
  </w:style>
  <w:style w:type="paragraph" w:customStyle="1" w:styleId="nbtservheadCAP">
    <w:name w:val="nbt_serv_head_CAP"/>
    <w:basedOn w:val="nbtservheadred"/>
    <w:qFormat/>
    <w:rsid w:val="0032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B924-E290-4B5B-8A80-51D1226D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14</TotalTime>
  <Pages>7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IonNef</cp:lastModifiedBy>
  <cp:revision>4</cp:revision>
  <dcterms:created xsi:type="dcterms:W3CDTF">2014-02-04T14:48:00Z</dcterms:created>
  <dcterms:modified xsi:type="dcterms:W3CDTF">2014-05-27T09:58:00Z</dcterms:modified>
</cp:coreProperties>
</file>