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2" w:rsidRPr="001C3A66" w:rsidRDefault="009920AF" w:rsidP="009920AF">
      <w:pPr>
        <w:pStyle w:val="nbtservheadred"/>
      </w:pPr>
      <w:proofErr w:type="gramStart"/>
      <w:r>
        <w:t>Ме́сяца</w:t>
      </w:r>
      <w:proofErr w:type="gramEnd"/>
      <w:r>
        <w:t xml:space="preserve"> ма́рта в 19-день</w:t>
      </w:r>
    </w:p>
    <w:p w:rsidR="00D72BB2" w:rsidRPr="009920AF" w:rsidRDefault="00D72BB2" w:rsidP="009920AF">
      <w:pPr>
        <w:pStyle w:val="nbtservheadred"/>
      </w:pPr>
      <w:r w:rsidRPr="009920AF">
        <w:t xml:space="preserve">Святы́я пра́ведныя </w:t>
      </w:r>
      <w:proofErr w:type="gramStart"/>
      <w:r w:rsidRPr="009920AF">
        <w:t>Софи́и</w:t>
      </w:r>
      <w:proofErr w:type="gramEnd"/>
      <w:r w:rsidRPr="009920AF">
        <w:t>, княги́ни Слу́цкия</w:t>
      </w:r>
    </w:p>
    <w:p w:rsidR="00D72BB2" w:rsidRPr="009022A0" w:rsidRDefault="00D72BB2" w:rsidP="009920AF">
      <w:pPr>
        <w:pStyle w:val="nbtservheadred"/>
      </w:pPr>
      <w:r w:rsidRPr="009022A0">
        <w:t xml:space="preserve">НА ВЕЛИ́ЦЕЙ </w:t>
      </w:r>
      <w:proofErr w:type="gramStart"/>
      <w:r w:rsidRPr="009022A0">
        <w:t>ВЕЧЕ́РНИ</w:t>
      </w:r>
      <w:proofErr w:type="gramEnd"/>
    </w:p>
    <w:p w:rsidR="00D72BB2" w:rsidRPr="009920AF" w:rsidRDefault="00D72BB2" w:rsidP="009920AF">
      <w:pPr>
        <w:pStyle w:val="nbtservheadblack"/>
        <w:rPr>
          <w:rStyle w:val="obkgrred"/>
        </w:rPr>
      </w:pPr>
      <w:proofErr w:type="gramStart"/>
      <w:r w:rsidRPr="009920AF">
        <w:rPr>
          <w:rStyle w:val="obkgrred"/>
        </w:rPr>
        <w:t>Б</w:t>
      </w:r>
      <w:r w:rsidRPr="00501A20">
        <w:rPr>
          <w:rStyle w:val="obkgrblack"/>
        </w:rPr>
        <w:t>лаже́н</w:t>
      </w:r>
      <w:proofErr w:type="gramEnd"/>
      <w:r w:rsidRPr="00501A20">
        <w:rPr>
          <w:rStyle w:val="obkgrblack"/>
        </w:rPr>
        <w:t xml:space="preserve"> муж:</w:t>
      </w:r>
      <w:r w:rsidRPr="00B801F5">
        <w:t xml:space="preserve"> </w:t>
      </w:r>
      <w:r w:rsidRPr="009920AF">
        <w:rPr>
          <w:rStyle w:val="obkgrred"/>
        </w:rPr>
        <w:t>1-й антифо́н.</w:t>
      </w:r>
      <w:r>
        <w:br/>
      </w:r>
      <w:r w:rsidRPr="009920AF">
        <w:rPr>
          <w:rStyle w:val="obkgrred"/>
        </w:rPr>
        <w:t>На Г</w:t>
      </w:r>
      <w:r w:rsidRPr="00B801F5">
        <w:rPr>
          <w:rStyle w:val="obkgrblack"/>
        </w:rPr>
        <w:t>о</w:t>
      </w:r>
      <w:r>
        <w:rPr>
          <w:rStyle w:val="obkgrblack"/>
        </w:rPr>
        <w:t>́</w:t>
      </w:r>
      <w:r w:rsidRPr="00B801F5">
        <w:rPr>
          <w:rStyle w:val="obkgrblack"/>
        </w:rPr>
        <w:t>споди, воззва</w:t>
      </w:r>
      <w:r>
        <w:rPr>
          <w:rStyle w:val="obkgrblack"/>
        </w:rPr>
        <w:t>́</w:t>
      </w:r>
      <w:r w:rsidRPr="00B801F5">
        <w:rPr>
          <w:rStyle w:val="obkgrblack"/>
        </w:rPr>
        <w:t>х:</w:t>
      </w:r>
      <w:r w:rsidRPr="00B801F5">
        <w:t xml:space="preserve"> </w:t>
      </w:r>
      <w:r w:rsidRPr="009920AF">
        <w:rPr>
          <w:rStyle w:val="obkgrred"/>
        </w:rPr>
        <w:t>стихи́ры, глас 8:</w:t>
      </w:r>
    </w:p>
    <w:p w:rsidR="00D72BB2" w:rsidRPr="009920AF" w:rsidRDefault="009920AF" w:rsidP="009920AF">
      <w:pPr>
        <w:pStyle w:val="nbtservbasic"/>
      </w:pPr>
      <w:r>
        <w:rPr>
          <w:rStyle w:val="obkgrred"/>
        </w:rPr>
        <w:t xml:space="preserve"> </w:t>
      </w:r>
      <w:r w:rsidR="00A667E5" w:rsidRPr="009920AF">
        <w:rPr>
          <w:rStyle w:val="nbtservred"/>
        </w:rPr>
        <w:t>Б</w:t>
      </w:r>
      <w:r w:rsidR="00D72BB2" w:rsidRPr="009920AF">
        <w:t xml:space="preserve">огоблаже́нная честна́я </w:t>
      </w:r>
      <w:proofErr w:type="gramStart"/>
      <w:r w:rsidR="00D72BB2" w:rsidRPr="009920AF">
        <w:t>княги́не</w:t>
      </w:r>
      <w:proofErr w:type="gramEnd"/>
      <w:r w:rsidR="00D72BB2" w:rsidRPr="009920AF">
        <w:t xml:space="preserve"> Софи́е,/ ми́лование ко и́скреннему/ и любо́вь я́же к Бо́гу стяжа́ла еси́,/ сего́ ра́ди благода́ть Бо́жия/ оби́льно на тебе́, ма́ти, пребы́сть.// Те́мже </w:t>
      </w:r>
      <w:proofErr w:type="gramStart"/>
      <w:r w:rsidR="00D72BB2" w:rsidRPr="009920AF">
        <w:t>моли́твами</w:t>
      </w:r>
      <w:proofErr w:type="gramEnd"/>
      <w:r w:rsidR="00D72BB2" w:rsidRPr="009920AF">
        <w:t xml:space="preserve"> твои́ми сохрани́ ве́рою блажа́щия тя.</w:t>
      </w:r>
    </w:p>
    <w:p w:rsidR="00D72BB2" w:rsidRPr="00B801F5" w:rsidRDefault="00D72BB2" w:rsidP="00D72BB2">
      <w:pPr>
        <w:pStyle w:val="nbtservbasic"/>
      </w:pPr>
      <w:r w:rsidRPr="00B801F5">
        <w:rPr>
          <w:rStyle w:val="nbtservred"/>
        </w:rPr>
        <w:t>М</w:t>
      </w:r>
      <w:r w:rsidRPr="00B801F5">
        <w:t>о</w:t>
      </w:r>
      <w:r>
        <w:t>́</w:t>
      </w:r>
      <w:r w:rsidRPr="00B801F5">
        <w:t>щи твоя</w:t>
      </w:r>
      <w:r>
        <w:t>́</w:t>
      </w:r>
      <w:r w:rsidRPr="00B801F5">
        <w:t xml:space="preserve"> </w:t>
      </w:r>
      <w:r>
        <w:t>благода́т</w:t>
      </w:r>
      <w:r w:rsidRPr="00B801F5">
        <w:t>ию Бо</w:t>
      </w:r>
      <w:r>
        <w:t>́</w:t>
      </w:r>
      <w:r w:rsidRPr="00B801F5">
        <w:t>жиею</w:t>
      </w:r>
      <w:r>
        <w:t>/</w:t>
      </w:r>
      <w:r w:rsidRPr="00B801F5">
        <w:t xml:space="preserve"> слепы</w:t>
      </w:r>
      <w:r>
        <w:t>́</w:t>
      </w:r>
      <w:r w:rsidRPr="00B801F5">
        <w:t xml:space="preserve">м </w:t>
      </w:r>
      <w:proofErr w:type="gramStart"/>
      <w:r w:rsidRPr="00B801F5">
        <w:t>прозре</w:t>
      </w:r>
      <w:r>
        <w:t>́</w:t>
      </w:r>
      <w:r w:rsidRPr="00B801F5">
        <w:t>ние</w:t>
      </w:r>
      <w:proofErr w:type="gramEnd"/>
      <w:r w:rsidRPr="00B801F5">
        <w:t xml:space="preserve"> источа</w:t>
      </w:r>
      <w:r>
        <w:t>́</w:t>
      </w:r>
      <w:r w:rsidRPr="00B801F5">
        <w:t>ют</w:t>
      </w:r>
      <w:r>
        <w:t>/</w:t>
      </w:r>
      <w:r w:rsidRPr="00B801F5">
        <w:t xml:space="preserve"> и подаю</w:t>
      </w:r>
      <w:r>
        <w:t>́</w:t>
      </w:r>
      <w:r w:rsidRPr="00B801F5">
        <w:t>т исцеле</w:t>
      </w:r>
      <w:r>
        <w:t>́</w:t>
      </w:r>
      <w:r w:rsidRPr="00B801F5">
        <w:t>ние всем, приходя</w:t>
      </w:r>
      <w:r>
        <w:t>́</w:t>
      </w:r>
      <w:r w:rsidRPr="00B801F5">
        <w:t xml:space="preserve">щим с </w:t>
      </w:r>
      <w:r>
        <w:t>ве́рою/</w:t>
      </w:r>
      <w:r w:rsidRPr="00B801F5">
        <w:t xml:space="preserve"> и прося</w:t>
      </w:r>
      <w:r>
        <w:t>́</w:t>
      </w:r>
      <w:r w:rsidRPr="00B801F5">
        <w:t>щим посеще</w:t>
      </w:r>
      <w:r>
        <w:t>́</w:t>
      </w:r>
      <w:r w:rsidRPr="00B801F5">
        <w:t>ния твоего</w:t>
      </w:r>
      <w:r>
        <w:t>́</w:t>
      </w:r>
      <w:r w:rsidRPr="00B801F5">
        <w:t>,</w:t>
      </w:r>
      <w:r>
        <w:t>/ ма́ти</w:t>
      </w:r>
      <w:r w:rsidRPr="00B801F5">
        <w:t xml:space="preserve"> досточу</w:t>
      </w:r>
      <w:r>
        <w:t>́</w:t>
      </w:r>
      <w:r w:rsidRPr="00B801F5">
        <w:t>дная</w:t>
      </w:r>
      <w:r>
        <w:t xml:space="preserve"> Софи́</w:t>
      </w:r>
      <w:r w:rsidRPr="00B801F5">
        <w:t>е,</w:t>
      </w:r>
      <w:r>
        <w:t>/</w:t>
      </w:r>
      <w:r w:rsidRPr="00B801F5">
        <w:t xml:space="preserve"> гра</w:t>
      </w:r>
      <w:r>
        <w:t>́</w:t>
      </w:r>
      <w:r w:rsidRPr="00B801F5">
        <w:t xml:space="preserve">да </w:t>
      </w:r>
      <w:r>
        <w:t>Слу́цк</w:t>
      </w:r>
      <w:r w:rsidRPr="00B801F5">
        <w:t>а похвало</w:t>
      </w:r>
      <w:r>
        <w:t>́</w:t>
      </w:r>
      <w:r w:rsidRPr="00B801F5">
        <w:t xml:space="preserve"> и </w:t>
      </w:r>
      <w:r>
        <w:t>всея́</w:t>
      </w:r>
      <w:r w:rsidRPr="00B801F5">
        <w:t xml:space="preserve"> земли</w:t>
      </w:r>
      <w:r>
        <w:t>́</w:t>
      </w:r>
      <w:r w:rsidRPr="00B801F5">
        <w:t xml:space="preserve"> Белору</w:t>
      </w:r>
      <w:r>
        <w:t>́</w:t>
      </w:r>
      <w:r w:rsidRPr="00B801F5">
        <w:t>сския украше</w:t>
      </w:r>
      <w:r>
        <w:t>́</w:t>
      </w:r>
      <w:r w:rsidRPr="00B801F5">
        <w:t>ние.</w:t>
      </w:r>
      <w:r>
        <w:t>/</w:t>
      </w:r>
      <w:r w:rsidRPr="00B801F5">
        <w:t xml:space="preserve"> </w:t>
      </w:r>
      <w:r>
        <w:t>Те́мже</w:t>
      </w:r>
      <w:r w:rsidRPr="00B801F5">
        <w:t xml:space="preserve"> </w:t>
      </w:r>
      <w:proofErr w:type="gramStart"/>
      <w:r>
        <w:t>моли́тв</w:t>
      </w:r>
      <w:r w:rsidRPr="00B801F5">
        <w:t>ами</w:t>
      </w:r>
      <w:proofErr w:type="gramEnd"/>
      <w:r w:rsidRPr="00B801F5">
        <w:t xml:space="preserve"> </w:t>
      </w:r>
      <w:r>
        <w:t>твои́ми//</w:t>
      </w:r>
      <w:r w:rsidRPr="00B801F5">
        <w:t xml:space="preserve"> испроси</w:t>
      </w:r>
      <w:r>
        <w:t>́</w:t>
      </w:r>
      <w:r w:rsidRPr="00B801F5">
        <w:t xml:space="preserve"> нам ве</w:t>
      </w:r>
      <w:r>
        <w:t>́</w:t>
      </w:r>
      <w:r w:rsidRPr="00B801F5">
        <w:t xml:space="preserve">лию </w:t>
      </w:r>
      <w:r>
        <w:t>ми́лост</w:t>
      </w:r>
      <w:r w:rsidRPr="00B801F5">
        <w:t xml:space="preserve">ь. </w:t>
      </w:r>
    </w:p>
    <w:p w:rsidR="00D72BB2" w:rsidRPr="00B801F5" w:rsidRDefault="00D72BB2" w:rsidP="00D72BB2">
      <w:pPr>
        <w:pStyle w:val="nbtservbasic"/>
      </w:pPr>
      <w:r>
        <w:rPr>
          <w:rStyle w:val="nbtservred"/>
        </w:rPr>
        <w:t>Б</w:t>
      </w:r>
      <w:r w:rsidRPr="00D40943">
        <w:t>лаже́н</w:t>
      </w:r>
      <w:r w:rsidRPr="00B801F5">
        <w:t>ная</w:t>
      </w:r>
      <w:r>
        <w:t xml:space="preserve"> Софи́</w:t>
      </w:r>
      <w:r w:rsidRPr="00B801F5">
        <w:t>е богому</w:t>
      </w:r>
      <w:r>
        <w:t>́</w:t>
      </w:r>
      <w:r w:rsidRPr="00B801F5">
        <w:t>драя,</w:t>
      </w:r>
      <w:r>
        <w:t>/</w:t>
      </w:r>
      <w:r w:rsidRPr="00B801F5">
        <w:t xml:space="preserve"> предстоя</w:t>
      </w:r>
      <w:r>
        <w:t>́</w:t>
      </w:r>
      <w:r w:rsidRPr="00B801F5">
        <w:t>щи с небожи</w:t>
      </w:r>
      <w:r>
        <w:t>́</w:t>
      </w:r>
      <w:r w:rsidRPr="00B801F5">
        <w:t>тели Престо</w:t>
      </w:r>
      <w:r>
        <w:t>́</w:t>
      </w:r>
      <w:r w:rsidRPr="00B801F5">
        <w:t>лу Влады</w:t>
      </w:r>
      <w:r>
        <w:t>́</w:t>
      </w:r>
      <w:r w:rsidRPr="00B801F5">
        <w:t>ки и Го</w:t>
      </w:r>
      <w:r>
        <w:t>́</w:t>
      </w:r>
      <w:r w:rsidRPr="00B801F5">
        <w:t>спода,</w:t>
      </w:r>
      <w:r>
        <w:t>/</w:t>
      </w:r>
      <w:r w:rsidRPr="00B801F5">
        <w:t xml:space="preserve"> непреста</w:t>
      </w:r>
      <w:r>
        <w:t>́</w:t>
      </w:r>
      <w:r w:rsidRPr="00B801F5">
        <w:t>нно мо</w:t>
      </w:r>
      <w:r>
        <w:t>́</w:t>
      </w:r>
      <w:r w:rsidRPr="00B801F5">
        <w:t>лишися о нас</w:t>
      </w:r>
      <w:r>
        <w:t>/</w:t>
      </w:r>
      <w:r w:rsidRPr="00B801F5">
        <w:t xml:space="preserve"> и хода</w:t>
      </w:r>
      <w:r>
        <w:t>́</w:t>
      </w:r>
      <w:r w:rsidRPr="00B801F5">
        <w:t xml:space="preserve">тайствуеши </w:t>
      </w:r>
      <w:proofErr w:type="gramStart"/>
      <w:r w:rsidRPr="00B801F5">
        <w:t>о</w:t>
      </w:r>
      <w:proofErr w:type="gramEnd"/>
      <w:r w:rsidRPr="00B801F5">
        <w:t xml:space="preserve"> всех, притека</w:t>
      </w:r>
      <w:r>
        <w:t>́</w:t>
      </w:r>
      <w:r w:rsidRPr="00B801F5">
        <w:t>ющих к тебе</w:t>
      </w:r>
      <w:r>
        <w:t>́</w:t>
      </w:r>
      <w:r w:rsidRPr="00B801F5">
        <w:t xml:space="preserve"> с </w:t>
      </w:r>
      <w:r>
        <w:t>ве́рою</w:t>
      </w:r>
      <w:r w:rsidRPr="00B801F5">
        <w:t xml:space="preserve"> и </w:t>
      </w:r>
      <w:r>
        <w:t>любо́в</w:t>
      </w:r>
      <w:r w:rsidRPr="00B801F5">
        <w:t>ию.</w:t>
      </w:r>
      <w:r>
        <w:t>/</w:t>
      </w:r>
      <w:r w:rsidRPr="00B801F5">
        <w:t xml:space="preserve"> </w:t>
      </w:r>
      <w:r>
        <w:t>Те́мже</w:t>
      </w:r>
      <w:r w:rsidRPr="00B801F5">
        <w:t xml:space="preserve">, </w:t>
      </w:r>
      <w:r>
        <w:t>я́ко</w:t>
      </w:r>
      <w:r w:rsidRPr="00B801F5">
        <w:t xml:space="preserve"> неусы</w:t>
      </w:r>
      <w:r>
        <w:t>́</w:t>
      </w:r>
      <w:r w:rsidRPr="00B801F5">
        <w:t xml:space="preserve">пну </w:t>
      </w:r>
      <w:r>
        <w:t>моли́тв</w:t>
      </w:r>
      <w:r w:rsidRPr="00B801F5">
        <w:t xml:space="preserve">енницу и </w:t>
      </w:r>
      <w:proofErr w:type="gramStart"/>
      <w:r w:rsidRPr="00B801F5">
        <w:t>те</w:t>
      </w:r>
      <w:r>
        <w:t>́</w:t>
      </w:r>
      <w:r w:rsidRPr="00B801F5">
        <w:t>плую</w:t>
      </w:r>
      <w:proofErr w:type="gramEnd"/>
      <w:r w:rsidRPr="00B801F5">
        <w:t xml:space="preserve"> засту</w:t>
      </w:r>
      <w:r>
        <w:t>́</w:t>
      </w:r>
      <w:r w:rsidRPr="00B801F5">
        <w:t>пницу,</w:t>
      </w:r>
      <w:r>
        <w:t>//</w:t>
      </w:r>
      <w:r w:rsidRPr="00B801F5">
        <w:t xml:space="preserve"> тя почита</w:t>
      </w:r>
      <w:r>
        <w:t>́</w:t>
      </w:r>
      <w:r w:rsidRPr="00B801F5">
        <w:t>ем вси, преди</w:t>
      </w:r>
      <w:r>
        <w:t>́</w:t>
      </w:r>
      <w:r w:rsidRPr="00B801F5">
        <w:t>вная.</w:t>
      </w:r>
    </w:p>
    <w:p w:rsidR="00D72BB2" w:rsidRPr="00B801F5" w:rsidRDefault="00D72BB2" w:rsidP="00D72BB2">
      <w:pPr>
        <w:pStyle w:val="nbtservbasic"/>
      </w:pPr>
      <w:proofErr w:type="gramStart"/>
      <w:r>
        <w:rPr>
          <w:rStyle w:val="nbtservred"/>
        </w:rPr>
        <w:t>Б</w:t>
      </w:r>
      <w:r w:rsidRPr="00D40943">
        <w:t>лаже́н</w:t>
      </w:r>
      <w:r w:rsidRPr="00B801F5">
        <w:t>ная</w:t>
      </w:r>
      <w:proofErr w:type="gramEnd"/>
      <w:r>
        <w:t xml:space="preserve"> Софи́</w:t>
      </w:r>
      <w:r w:rsidRPr="00B801F5">
        <w:t>е,</w:t>
      </w:r>
      <w:r>
        <w:t>/</w:t>
      </w:r>
      <w:r w:rsidRPr="00B801F5">
        <w:t xml:space="preserve"> </w:t>
      </w:r>
      <w:r>
        <w:t>бога́</w:t>
      </w:r>
      <w:r w:rsidRPr="00B801F5">
        <w:t>тно доброде</w:t>
      </w:r>
      <w:r>
        <w:t>́</w:t>
      </w:r>
      <w:r w:rsidRPr="00B801F5">
        <w:t>тельми украси</w:t>
      </w:r>
      <w:r>
        <w:t>́</w:t>
      </w:r>
      <w:r w:rsidRPr="00B801F5">
        <w:t>лася</w:t>
      </w:r>
      <w:r>
        <w:t xml:space="preserve"> еси́</w:t>
      </w:r>
      <w:r w:rsidRPr="00B801F5">
        <w:t xml:space="preserve"> в жи</w:t>
      </w:r>
      <w:r>
        <w:t>́</w:t>
      </w:r>
      <w:r w:rsidRPr="00B801F5">
        <w:t>зни вре</w:t>
      </w:r>
      <w:r>
        <w:t>́</w:t>
      </w:r>
      <w:r w:rsidRPr="00B801F5">
        <w:t>менней,</w:t>
      </w:r>
      <w:r>
        <w:t>/</w:t>
      </w:r>
      <w:r w:rsidRPr="00B801F5">
        <w:t xml:space="preserve"> смире</w:t>
      </w:r>
      <w:r>
        <w:t>́</w:t>
      </w:r>
      <w:r w:rsidRPr="00B801F5">
        <w:t>нием, кро</w:t>
      </w:r>
      <w:r>
        <w:t>́</w:t>
      </w:r>
      <w:r w:rsidRPr="00B801F5">
        <w:t>тостию, трудолю</w:t>
      </w:r>
      <w:r>
        <w:t>́</w:t>
      </w:r>
      <w:r w:rsidRPr="00B801F5">
        <w:t>бием и нестяжа</w:t>
      </w:r>
      <w:r>
        <w:t>́</w:t>
      </w:r>
      <w:r w:rsidRPr="00B801F5">
        <w:t>тельностию.</w:t>
      </w:r>
      <w:r>
        <w:t>/</w:t>
      </w:r>
      <w:r w:rsidRPr="00B801F5">
        <w:t xml:space="preserve"> </w:t>
      </w:r>
      <w:r>
        <w:t>Те́мже</w:t>
      </w:r>
      <w:r w:rsidRPr="00B801F5">
        <w:t>, я</w:t>
      </w:r>
      <w:r>
        <w:t>́</w:t>
      </w:r>
      <w:r w:rsidRPr="00B801F5">
        <w:t>ко испо</w:t>
      </w:r>
      <w:r>
        <w:t>́</w:t>
      </w:r>
      <w:r w:rsidRPr="00B801F5">
        <w:t>лнену бы</w:t>
      </w:r>
      <w:r>
        <w:t>́</w:t>
      </w:r>
      <w:r w:rsidRPr="00B801F5">
        <w:t>вшу на земли</w:t>
      </w:r>
      <w:r>
        <w:t>́/</w:t>
      </w:r>
      <w:r w:rsidRPr="00B801F5">
        <w:t xml:space="preserve"> </w:t>
      </w:r>
      <w:proofErr w:type="gramStart"/>
      <w:r w:rsidRPr="00B801F5">
        <w:t>вели</w:t>
      </w:r>
      <w:r>
        <w:t>́</w:t>
      </w:r>
      <w:r w:rsidRPr="00B801F5">
        <w:t>ких</w:t>
      </w:r>
      <w:proofErr w:type="gramEnd"/>
      <w:r w:rsidRPr="00B801F5">
        <w:t xml:space="preserve"> дарова</w:t>
      </w:r>
      <w:r>
        <w:t>́</w:t>
      </w:r>
      <w:r w:rsidRPr="00B801F5">
        <w:t>ний Бо</w:t>
      </w:r>
      <w:r>
        <w:t>́</w:t>
      </w:r>
      <w:r w:rsidRPr="00B801F5">
        <w:t>жиих,</w:t>
      </w:r>
      <w:r>
        <w:t>//</w:t>
      </w:r>
      <w:r w:rsidRPr="00B801F5">
        <w:t xml:space="preserve"> ублажа</w:t>
      </w:r>
      <w:r>
        <w:t>́</w:t>
      </w:r>
      <w:r w:rsidRPr="00B801F5">
        <w:t>ем тя вси, преди</w:t>
      </w:r>
      <w:r>
        <w:t>́</w:t>
      </w:r>
      <w:r w:rsidRPr="00B801F5">
        <w:t>вная.</w:t>
      </w:r>
    </w:p>
    <w:p w:rsidR="00D72BB2" w:rsidRPr="00B801F5" w:rsidRDefault="00D72BB2" w:rsidP="00D72BB2">
      <w:pPr>
        <w:pStyle w:val="nbtservbasic"/>
      </w:pPr>
      <w:r w:rsidRPr="00B801F5">
        <w:rPr>
          <w:rStyle w:val="nbtservred"/>
        </w:rPr>
        <w:t>О</w:t>
      </w:r>
      <w:r w:rsidRPr="00B801F5">
        <w:t xml:space="preserve"> </w:t>
      </w:r>
      <w:proofErr w:type="gramStart"/>
      <w:r>
        <w:t>блаже́н</w:t>
      </w:r>
      <w:r w:rsidRPr="00B801F5">
        <w:t>ная</w:t>
      </w:r>
      <w:proofErr w:type="gramEnd"/>
      <w:r w:rsidRPr="00B801F5">
        <w:t xml:space="preserve"> </w:t>
      </w:r>
      <w:r>
        <w:t>пра́ведн</w:t>
      </w:r>
      <w:r w:rsidRPr="00B801F5">
        <w:t>ая</w:t>
      </w:r>
      <w:r>
        <w:t xml:space="preserve"> Софи́</w:t>
      </w:r>
      <w:r w:rsidRPr="00B801F5">
        <w:t>е!</w:t>
      </w:r>
      <w:r>
        <w:t>/</w:t>
      </w:r>
      <w:r w:rsidRPr="00B801F5">
        <w:t xml:space="preserve"> От ю</w:t>
      </w:r>
      <w:r>
        <w:t>́</w:t>
      </w:r>
      <w:r w:rsidRPr="00B801F5">
        <w:t>ных лет сосу</w:t>
      </w:r>
      <w:r>
        <w:t>́</w:t>
      </w:r>
      <w:r w:rsidRPr="00B801F5">
        <w:t>д избра</w:t>
      </w:r>
      <w:r>
        <w:t>́</w:t>
      </w:r>
      <w:r w:rsidRPr="00B801F5">
        <w:t>нный яви</w:t>
      </w:r>
      <w:r>
        <w:t>́</w:t>
      </w:r>
      <w:r w:rsidRPr="00B801F5">
        <w:t xml:space="preserve"> тя Госпо</w:t>
      </w:r>
      <w:r>
        <w:t>́</w:t>
      </w:r>
      <w:r w:rsidRPr="00B801F5">
        <w:t>дь,</w:t>
      </w:r>
      <w:r>
        <w:t>/</w:t>
      </w:r>
      <w:r w:rsidRPr="00B801F5">
        <w:t xml:space="preserve"> стоя</w:t>
      </w:r>
      <w:r>
        <w:t>́</w:t>
      </w:r>
      <w:r w:rsidRPr="00B801F5">
        <w:t>нием в ве</w:t>
      </w:r>
      <w:r>
        <w:t>́</w:t>
      </w:r>
      <w:r w:rsidRPr="00B801F5">
        <w:t xml:space="preserve">ре </w:t>
      </w:r>
      <w:r w:rsidRPr="004F1A87">
        <w:t>п</w:t>
      </w:r>
      <w:r w:rsidRPr="00B801F5">
        <w:t>раво</w:t>
      </w:r>
      <w:r>
        <w:t>сла́вн</w:t>
      </w:r>
      <w:r w:rsidRPr="00B801F5">
        <w:t>ей,</w:t>
      </w:r>
      <w:r>
        <w:t>/</w:t>
      </w:r>
      <w:r w:rsidRPr="00B801F5">
        <w:t xml:space="preserve"> терпе</w:t>
      </w:r>
      <w:r>
        <w:t>́</w:t>
      </w:r>
      <w:r w:rsidRPr="00B801F5">
        <w:t xml:space="preserve">нием, </w:t>
      </w:r>
      <w:r>
        <w:t>моли́тв</w:t>
      </w:r>
      <w:r w:rsidRPr="00B801F5">
        <w:t xml:space="preserve">ою, </w:t>
      </w:r>
      <w:r>
        <w:t>ми́лост</w:t>
      </w:r>
      <w:r w:rsidRPr="00B801F5">
        <w:t>ынею,</w:t>
      </w:r>
      <w:r>
        <w:t>/</w:t>
      </w:r>
      <w:r w:rsidRPr="00B801F5">
        <w:t xml:space="preserve"> чистото</w:t>
      </w:r>
      <w:r>
        <w:t>́</w:t>
      </w:r>
      <w:r w:rsidRPr="00B801F5">
        <w:t>ю душе</w:t>
      </w:r>
      <w:r>
        <w:t>́</w:t>
      </w:r>
      <w:r w:rsidRPr="00B801F5">
        <w:t>вною и теле</w:t>
      </w:r>
      <w:r>
        <w:t>́</w:t>
      </w:r>
      <w:r w:rsidRPr="00B801F5">
        <w:t>сною.</w:t>
      </w:r>
      <w:r>
        <w:t>/</w:t>
      </w:r>
      <w:r w:rsidRPr="00B801F5">
        <w:t xml:space="preserve"> </w:t>
      </w:r>
      <w:r>
        <w:t>Те́мже</w:t>
      </w:r>
      <w:r w:rsidRPr="00B801F5">
        <w:t xml:space="preserve"> </w:t>
      </w:r>
      <w:proofErr w:type="gramStart"/>
      <w:r>
        <w:t>Небе́сн</w:t>
      </w:r>
      <w:r w:rsidRPr="00B801F5">
        <w:t>ому</w:t>
      </w:r>
      <w:proofErr w:type="gramEnd"/>
      <w:r w:rsidRPr="00B801F5">
        <w:t xml:space="preserve"> Царю</w:t>
      </w:r>
      <w:r>
        <w:t>́</w:t>
      </w:r>
      <w:r w:rsidRPr="00B801F5">
        <w:t xml:space="preserve"> и Влады</w:t>
      </w:r>
      <w:r>
        <w:t>́</w:t>
      </w:r>
      <w:r w:rsidRPr="00B801F5">
        <w:t>це всех угоди</w:t>
      </w:r>
      <w:r>
        <w:t>́</w:t>
      </w:r>
      <w:r w:rsidRPr="00B801F5">
        <w:t>ла</w:t>
      </w:r>
      <w:r>
        <w:t xml:space="preserve"> еси́</w:t>
      </w:r>
      <w:r w:rsidRPr="00B801F5">
        <w:t>,</w:t>
      </w:r>
      <w:r>
        <w:t>/</w:t>
      </w:r>
      <w:r w:rsidRPr="00B801F5">
        <w:t xml:space="preserve"> Ему</w:t>
      </w:r>
      <w:r>
        <w:t>́</w:t>
      </w:r>
      <w:r w:rsidRPr="00B801F5">
        <w:t>же ны</w:t>
      </w:r>
      <w:r>
        <w:t>́</w:t>
      </w:r>
      <w:r w:rsidRPr="00B801F5">
        <w:t>не моли</w:t>
      </w:r>
      <w:r>
        <w:t>́</w:t>
      </w:r>
      <w:r w:rsidRPr="00B801F5">
        <w:t>ся</w:t>
      </w:r>
      <w:r>
        <w:t>//</w:t>
      </w:r>
      <w:r w:rsidRPr="00B801F5">
        <w:t xml:space="preserve"> дарова</w:t>
      </w:r>
      <w:r>
        <w:t>́</w:t>
      </w:r>
      <w:r w:rsidRPr="00B801F5">
        <w:t xml:space="preserve">ти нам мир и </w:t>
      </w:r>
      <w:r>
        <w:t>ве́лию</w:t>
      </w:r>
      <w:r w:rsidRPr="00B801F5">
        <w:t xml:space="preserve"> </w:t>
      </w:r>
      <w:r>
        <w:t>ми́лост</w:t>
      </w:r>
      <w:r w:rsidRPr="00B801F5">
        <w:t>ь.</w:t>
      </w:r>
    </w:p>
    <w:p w:rsidR="00D72BB2" w:rsidRPr="00B801F5" w:rsidRDefault="00D72BB2" w:rsidP="00D72BB2">
      <w:pPr>
        <w:pStyle w:val="nbtservbasic"/>
      </w:pPr>
      <w:r w:rsidRPr="00B801F5">
        <w:rPr>
          <w:rStyle w:val="nbtservred"/>
        </w:rPr>
        <w:t>В</w:t>
      </w:r>
      <w:r w:rsidRPr="00B801F5">
        <w:t>сяк язы</w:t>
      </w:r>
      <w:r>
        <w:t>́</w:t>
      </w:r>
      <w:r w:rsidRPr="00B801F5">
        <w:t>к да подви</w:t>
      </w:r>
      <w:r>
        <w:t>́</w:t>
      </w:r>
      <w:r w:rsidRPr="00B801F5">
        <w:t>жится</w:t>
      </w:r>
      <w:r>
        <w:t>/</w:t>
      </w:r>
      <w:r w:rsidRPr="00B801F5">
        <w:t xml:space="preserve"> к благохвале</w:t>
      </w:r>
      <w:r>
        <w:t>́</w:t>
      </w:r>
      <w:r w:rsidRPr="00B801F5">
        <w:t>нию пре</w:t>
      </w:r>
      <w:r>
        <w:t>сла́вн</w:t>
      </w:r>
      <w:r w:rsidRPr="00B801F5">
        <w:t>ыя ма</w:t>
      </w:r>
      <w:r>
        <w:t>́</w:t>
      </w:r>
      <w:r w:rsidRPr="00B801F5">
        <w:t>тере на</w:t>
      </w:r>
      <w:r>
        <w:t>́</w:t>
      </w:r>
      <w:r w:rsidRPr="00B801F5">
        <w:t>шея</w:t>
      </w:r>
      <w:r>
        <w:t xml:space="preserve"> </w:t>
      </w:r>
      <w:proofErr w:type="gramStart"/>
      <w:r>
        <w:t>Софи́</w:t>
      </w:r>
      <w:r w:rsidRPr="00B801F5">
        <w:t>и</w:t>
      </w:r>
      <w:proofErr w:type="gramEnd"/>
      <w:r w:rsidRPr="00B801F5">
        <w:t>:</w:t>
      </w:r>
      <w:r>
        <w:t>/</w:t>
      </w:r>
      <w:r w:rsidRPr="00B801F5">
        <w:t xml:space="preserve"> ю</w:t>
      </w:r>
      <w:r>
        <w:t>́</w:t>
      </w:r>
      <w:r w:rsidRPr="00B801F5">
        <w:t>ноши же и де</w:t>
      </w:r>
      <w:r>
        <w:t>́</w:t>
      </w:r>
      <w:r w:rsidRPr="00B801F5">
        <w:t>вы, супру</w:t>
      </w:r>
      <w:r>
        <w:t>́</w:t>
      </w:r>
      <w:r w:rsidRPr="00B801F5">
        <w:t>ги и вдови</w:t>
      </w:r>
      <w:r>
        <w:t>́</w:t>
      </w:r>
      <w:r w:rsidRPr="00B801F5">
        <w:t>цы,</w:t>
      </w:r>
      <w:r>
        <w:t>/</w:t>
      </w:r>
      <w:r w:rsidRPr="00B801F5">
        <w:t xml:space="preserve"> Христо</w:t>
      </w:r>
      <w:r>
        <w:t>́</w:t>
      </w:r>
      <w:r w:rsidRPr="00B801F5">
        <w:t>ву уго</w:t>
      </w:r>
      <w:r>
        <w:t>́</w:t>
      </w:r>
      <w:r w:rsidRPr="00B801F5">
        <w:t xml:space="preserve">дницу и </w:t>
      </w:r>
      <w:r>
        <w:t>пра́ведн</w:t>
      </w:r>
      <w:r w:rsidRPr="00B801F5">
        <w:t>ицу похвала</w:t>
      </w:r>
      <w:r>
        <w:t>́</w:t>
      </w:r>
      <w:r w:rsidRPr="00B801F5">
        <w:t>ми велича</w:t>
      </w:r>
      <w:r>
        <w:t>́</w:t>
      </w:r>
      <w:r w:rsidRPr="00B801F5">
        <w:t>им,</w:t>
      </w:r>
      <w:r>
        <w:t>/</w:t>
      </w:r>
      <w:r w:rsidRPr="00B801F5">
        <w:t xml:space="preserve"> ре</w:t>
      </w:r>
      <w:r>
        <w:t>́</w:t>
      </w:r>
      <w:r w:rsidRPr="00B801F5">
        <w:t>вностно бо потруди</w:t>
      </w:r>
      <w:r>
        <w:t>́</w:t>
      </w:r>
      <w:r w:rsidRPr="00B801F5">
        <w:t>вшися</w:t>
      </w:r>
      <w:r>
        <w:t>/</w:t>
      </w:r>
      <w:r w:rsidRPr="00B801F5">
        <w:t xml:space="preserve"> и сла</w:t>
      </w:r>
      <w:r>
        <w:t>́</w:t>
      </w:r>
      <w:r w:rsidRPr="00B801F5">
        <w:t>бость же</w:t>
      </w:r>
      <w:r>
        <w:t>́</w:t>
      </w:r>
      <w:r w:rsidRPr="00B801F5">
        <w:t>нскую отве</w:t>
      </w:r>
      <w:r>
        <w:t>́</w:t>
      </w:r>
      <w:r w:rsidRPr="00B801F5">
        <w:t>ргши,</w:t>
      </w:r>
      <w:r>
        <w:t>/</w:t>
      </w:r>
      <w:r w:rsidRPr="00B801F5">
        <w:t xml:space="preserve"> </w:t>
      </w:r>
      <w:r>
        <w:t>ми́лост</w:t>
      </w:r>
      <w:r w:rsidRPr="00B801F5">
        <w:t>ынею и храмозда</w:t>
      </w:r>
      <w:r>
        <w:t>́</w:t>
      </w:r>
      <w:r w:rsidRPr="00B801F5">
        <w:t>нием</w:t>
      </w:r>
      <w:r>
        <w:t>/</w:t>
      </w:r>
      <w:r w:rsidRPr="00B801F5">
        <w:t xml:space="preserve"> благоле</w:t>
      </w:r>
      <w:r>
        <w:t>́</w:t>
      </w:r>
      <w:r w:rsidRPr="00B801F5">
        <w:t>пие земли</w:t>
      </w:r>
      <w:r>
        <w:t>́</w:t>
      </w:r>
      <w:r w:rsidRPr="00B801F5">
        <w:t xml:space="preserve"> Слу</w:t>
      </w:r>
      <w:r>
        <w:t>́</w:t>
      </w:r>
      <w:r w:rsidRPr="00B801F5">
        <w:t>цкия умно</w:t>
      </w:r>
      <w:r>
        <w:t>́</w:t>
      </w:r>
      <w:r w:rsidRPr="00B801F5">
        <w:t>жила есть.</w:t>
      </w:r>
      <w:r>
        <w:t>/</w:t>
      </w:r>
      <w:r w:rsidRPr="00B801F5">
        <w:t xml:space="preserve"> И, </w:t>
      </w:r>
      <w:proofErr w:type="gramStart"/>
      <w:r w:rsidRPr="00B801F5">
        <w:t>пресве</w:t>
      </w:r>
      <w:r>
        <w:t>́</w:t>
      </w:r>
      <w:r w:rsidRPr="00B801F5">
        <w:t>тлым</w:t>
      </w:r>
      <w:proofErr w:type="gramEnd"/>
      <w:r w:rsidRPr="00B801F5">
        <w:t xml:space="preserve"> Небе</w:t>
      </w:r>
      <w:r>
        <w:t>́</w:t>
      </w:r>
      <w:r w:rsidRPr="00B801F5">
        <w:t>сным венце</w:t>
      </w:r>
      <w:r>
        <w:t>́</w:t>
      </w:r>
      <w:r w:rsidRPr="00B801F5">
        <w:t>м украси</w:t>
      </w:r>
      <w:r>
        <w:t>́</w:t>
      </w:r>
      <w:r w:rsidRPr="00B801F5">
        <w:t>вшися,</w:t>
      </w:r>
      <w:r>
        <w:t>/</w:t>
      </w:r>
      <w:r w:rsidRPr="00B801F5">
        <w:t xml:space="preserve"> про</w:t>
      </w:r>
      <w:r>
        <w:t>́</w:t>
      </w:r>
      <w:r w:rsidRPr="00B801F5">
        <w:t>сит у Христа</w:t>
      </w:r>
      <w:r>
        <w:t>́</w:t>
      </w:r>
      <w:r w:rsidRPr="00B801F5">
        <w:t xml:space="preserve"> </w:t>
      </w:r>
      <w:r>
        <w:t>Бо́га/</w:t>
      </w:r>
      <w:r w:rsidRPr="00B801F5">
        <w:t xml:space="preserve"> Це</w:t>
      </w:r>
      <w:r>
        <w:t>́</w:t>
      </w:r>
      <w:r w:rsidRPr="00B801F5">
        <w:t>ркви единомы</w:t>
      </w:r>
      <w:r>
        <w:t>́</w:t>
      </w:r>
      <w:r w:rsidRPr="00B801F5">
        <w:t>слие и ми</w:t>
      </w:r>
      <w:r>
        <w:t>́</w:t>
      </w:r>
      <w:r w:rsidRPr="00B801F5">
        <w:t>рови мир,</w:t>
      </w:r>
      <w:r>
        <w:t>//</w:t>
      </w:r>
      <w:r w:rsidRPr="00B801F5">
        <w:t xml:space="preserve"> и душа</w:t>
      </w:r>
      <w:r>
        <w:t>́</w:t>
      </w:r>
      <w:r w:rsidRPr="00B801F5">
        <w:t>м на</w:t>
      </w:r>
      <w:r>
        <w:t>́</w:t>
      </w:r>
      <w:r w:rsidRPr="00B801F5">
        <w:t xml:space="preserve">шим </w:t>
      </w:r>
      <w:r>
        <w:t>ве́лию</w:t>
      </w:r>
      <w:r w:rsidRPr="00B801F5">
        <w:t xml:space="preserve"> </w:t>
      </w:r>
      <w:r>
        <w:t>ми́лост</w:t>
      </w:r>
      <w:r w:rsidRPr="00B801F5">
        <w:t>ь.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то</w:t>
      </w:r>
      <w:r>
        <w:t>́</w:t>
      </w:r>
      <w:r w:rsidRPr="001C3A66">
        <w:t>йже:</w:t>
      </w:r>
    </w:p>
    <w:p w:rsidR="00D72BB2" w:rsidRPr="00B801F5" w:rsidRDefault="00D72BB2" w:rsidP="00D72BB2">
      <w:pPr>
        <w:pStyle w:val="nbtservbasic"/>
      </w:pPr>
      <w:proofErr w:type="gramStart"/>
      <w:r w:rsidRPr="00B801F5">
        <w:rPr>
          <w:rStyle w:val="nbtservred"/>
        </w:rPr>
        <w:lastRenderedPageBreak/>
        <w:t>Б</w:t>
      </w:r>
      <w:r w:rsidRPr="00B801F5">
        <w:t>оле</w:t>
      </w:r>
      <w:r>
        <w:t>́</w:t>
      </w:r>
      <w:r w:rsidRPr="00B801F5">
        <w:t>зни</w:t>
      </w:r>
      <w:proofErr w:type="gramEnd"/>
      <w:r w:rsidRPr="00B801F5">
        <w:t xml:space="preserve"> терпя</w:t>
      </w:r>
      <w:r>
        <w:t>́</w:t>
      </w:r>
      <w:r w:rsidRPr="00B801F5">
        <w:t>щи,</w:t>
      </w:r>
      <w:r>
        <w:t>/</w:t>
      </w:r>
      <w:r w:rsidRPr="00B801F5">
        <w:t xml:space="preserve"> прия</w:t>
      </w:r>
      <w:r>
        <w:t>́</w:t>
      </w:r>
      <w:r w:rsidRPr="00B801F5">
        <w:t>ла</w:t>
      </w:r>
      <w:r>
        <w:t xml:space="preserve"> еси́</w:t>
      </w:r>
      <w:r w:rsidRPr="00B801F5">
        <w:t xml:space="preserve"> благода</w:t>
      </w:r>
      <w:r>
        <w:t>́</w:t>
      </w:r>
      <w:r w:rsidRPr="00B801F5">
        <w:t>ть</w:t>
      </w:r>
      <w:r>
        <w:t>/</w:t>
      </w:r>
      <w:r w:rsidRPr="00B801F5">
        <w:t xml:space="preserve"> неду</w:t>
      </w:r>
      <w:r>
        <w:t>́</w:t>
      </w:r>
      <w:r w:rsidRPr="00B801F5">
        <w:t>ги душе</w:t>
      </w:r>
      <w:r>
        <w:t>́</w:t>
      </w:r>
      <w:r w:rsidRPr="00B801F5">
        <w:t>вныя и теле</w:t>
      </w:r>
      <w:r>
        <w:t>́</w:t>
      </w:r>
      <w:r w:rsidRPr="00B801F5">
        <w:t>сныя исцеля</w:t>
      </w:r>
      <w:r>
        <w:t>́</w:t>
      </w:r>
      <w:r w:rsidRPr="00B801F5">
        <w:t>ти,</w:t>
      </w:r>
      <w:r>
        <w:t>/ ма́ти</w:t>
      </w:r>
      <w:r w:rsidRPr="00B801F5">
        <w:t xml:space="preserve"> честна</w:t>
      </w:r>
      <w:r>
        <w:t>́</w:t>
      </w:r>
      <w:r w:rsidRPr="00B801F5">
        <w:t>я</w:t>
      </w:r>
      <w:r>
        <w:t xml:space="preserve"> Софи́</w:t>
      </w:r>
      <w:r w:rsidRPr="00B801F5">
        <w:t>е,</w:t>
      </w:r>
      <w:r>
        <w:t>/</w:t>
      </w:r>
      <w:r w:rsidRPr="00B801F5">
        <w:t xml:space="preserve"> и ду</w:t>
      </w:r>
      <w:r>
        <w:t>́</w:t>
      </w:r>
      <w:r w:rsidRPr="00B801F5">
        <w:t>хи нечи</w:t>
      </w:r>
      <w:r>
        <w:t>́</w:t>
      </w:r>
      <w:r w:rsidRPr="00B801F5">
        <w:t xml:space="preserve">стыя </w:t>
      </w:r>
      <w:r>
        <w:t>моли́тв</w:t>
      </w:r>
      <w:r w:rsidRPr="00B801F5">
        <w:t>ами прогоня</w:t>
      </w:r>
      <w:r>
        <w:t>́</w:t>
      </w:r>
      <w:r w:rsidRPr="00B801F5">
        <w:t>ти,</w:t>
      </w:r>
      <w:r>
        <w:t>/</w:t>
      </w:r>
      <w:r w:rsidRPr="00B801F5">
        <w:t xml:space="preserve"> всем же скорбя</w:t>
      </w:r>
      <w:r>
        <w:t>́</w:t>
      </w:r>
      <w:r w:rsidRPr="00B801F5">
        <w:t>щим пред Бо</w:t>
      </w:r>
      <w:r>
        <w:t>́</w:t>
      </w:r>
      <w:r w:rsidRPr="00B801F5">
        <w:t>гом предста</w:t>
      </w:r>
      <w:r>
        <w:t>́</w:t>
      </w:r>
      <w:r w:rsidRPr="00B801F5">
        <w:t>тельствовати.</w:t>
      </w:r>
      <w:r>
        <w:t>//</w:t>
      </w:r>
      <w:r w:rsidRPr="00B801F5">
        <w:t xml:space="preserve"> Сего</w:t>
      </w:r>
      <w:r>
        <w:t>́</w:t>
      </w:r>
      <w:r w:rsidRPr="00B801F5">
        <w:t xml:space="preserve"> </w:t>
      </w:r>
      <w:proofErr w:type="gramStart"/>
      <w:r w:rsidRPr="00B801F5">
        <w:t>ра</w:t>
      </w:r>
      <w:r>
        <w:t>́</w:t>
      </w:r>
      <w:r w:rsidRPr="00B801F5">
        <w:t>ди</w:t>
      </w:r>
      <w:proofErr w:type="gramEnd"/>
      <w:r w:rsidRPr="00B801F5">
        <w:t xml:space="preserve"> испроси</w:t>
      </w:r>
      <w:r>
        <w:t>́</w:t>
      </w:r>
      <w:r w:rsidRPr="00B801F5">
        <w:t xml:space="preserve"> исцеле</w:t>
      </w:r>
      <w:r>
        <w:t>́</w:t>
      </w:r>
      <w:r w:rsidRPr="00B801F5">
        <w:t xml:space="preserve">ния нам и </w:t>
      </w:r>
      <w:r>
        <w:t>ве́лия</w:t>
      </w:r>
      <w:r w:rsidRPr="00B801F5">
        <w:t xml:space="preserve"> </w:t>
      </w:r>
      <w:r>
        <w:t>ми́лост</w:t>
      </w:r>
      <w:r w:rsidRPr="00B801F5">
        <w:t>и.</w:t>
      </w:r>
    </w:p>
    <w:p w:rsidR="00D72BB2" w:rsidRPr="001C3A66" w:rsidRDefault="00D72BB2" w:rsidP="00D72BB2">
      <w:pPr>
        <w:pStyle w:val="nbtservbasic"/>
      </w:pPr>
      <w:proofErr w:type="gramStart"/>
      <w:r w:rsidRPr="009022A0">
        <w:rPr>
          <w:rStyle w:val="nbtservred"/>
        </w:rPr>
        <w:t>И ны</w:t>
      </w:r>
      <w:proofErr w:type="gramEnd"/>
      <w:r w:rsidRPr="009022A0">
        <w:rPr>
          <w:rStyle w:val="nbtservred"/>
        </w:rPr>
        <w:t>́не, Богоро́дичен:</w:t>
      </w:r>
      <w:r w:rsidRPr="001C3A66">
        <w:t xml:space="preserve"> </w:t>
      </w:r>
      <w:r w:rsidRPr="009022A0">
        <w:rPr>
          <w:rStyle w:val="nbtservred"/>
        </w:rPr>
        <w:t>Ц</w:t>
      </w:r>
      <w:r w:rsidRPr="001C3A66">
        <w:t xml:space="preserve">арь </w:t>
      </w:r>
      <w:proofErr w:type="gramStart"/>
      <w:r w:rsidRPr="001C3A66">
        <w:t>Небе</w:t>
      </w:r>
      <w:r>
        <w:t>́</w:t>
      </w:r>
      <w:r w:rsidRPr="001C3A66">
        <w:t>сный</w:t>
      </w:r>
      <w:proofErr w:type="gramEnd"/>
      <w:r w:rsidRPr="001C3A66">
        <w:t xml:space="preserve">: </w:t>
      </w:r>
    </w:p>
    <w:p w:rsidR="00D72BB2" w:rsidRPr="00467711" w:rsidRDefault="00D72BB2" w:rsidP="00D72BB2">
      <w:pPr>
        <w:pStyle w:val="nbtservheadred"/>
      </w:pPr>
      <w:r w:rsidRPr="001C3A66">
        <w:t>Вход. Проки</w:t>
      </w:r>
      <w:r>
        <w:t>́</w:t>
      </w:r>
      <w:r w:rsidRPr="001C3A66">
        <w:t xml:space="preserve">мен </w:t>
      </w:r>
      <w:proofErr w:type="gramStart"/>
      <w:r w:rsidRPr="001C3A66">
        <w:t>дне</w:t>
      </w:r>
      <w:proofErr w:type="gramEnd"/>
      <w:r w:rsidRPr="001C3A66">
        <w:t xml:space="preserve">. </w:t>
      </w:r>
      <w:r>
        <w:t xml:space="preserve">И </w:t>
      </w:r>
      <w:proofErr w:type="gramStart"/>
      <w:r>
        <w:t>ч</w:t>
      </w:r>
      <w:r w:rsidRPr="001C3A66">
        <w:t>те</w:t>
      </w:r>
      <w:r>
        <w:t>́ния</w:t>
      </w:r>
      <w:proofErr w:type="gramEnd"/>
      <w:r>
        <w:t xml:space="preserve"> </w:t>
      </w:r>
      <w:r w:rsidRPr="001C3A66">
        <w:t>т</w:t>
      </w:r>
      <w:r>
        <w:t>р</w:t>
      </w:r>
      <w:r w:rsidRPr="001C3A66">
        <w:t>и</w:t>
      </w:r>
      <w:r>
        <w:t>́</w:t>
      </w:r>
      <w:r w:rsidRPr="001C3A66">
        <w:t>.</w:t>
      </w:r>
      <w:r>
        <w:t xml:space="preserve"> </w:t>
      </w:r>
      <w:r>
        <w:br/>
      </w:r>
      <w:r w:rsidRPr="00467711">
        <w:t>Прему</w:t>
      </w:r>
      <w:r>
        <w:t>́</w:t>
      </w:r>
      <w:r w:rsidRPr="00467711">
        <w:t>дрости Соломо</w:t>
      </w:r>
      <w:r>
        <w:t>́</w:t>
      </w:r>
      <w:r w:rsidRPr="00467711">
        <w:t>новы чте</w:t>
      </w:r>
      <w:r>
        <w:t>́</w:t>
      </w:r>
      <w:r w:rsidRPr="00467711">
        <w:t xml:space="preserve">ние </w:t>
      </w:r>
      <w:r>
        <w:t>(</w:t>
      </w:r>
      <w:r w:rsidRPr="00467711">
        <w:t>глава</w:t>
      </w:r>
      <w:r>
        <w:t>́</w:t>
      </w:r>
      <w:r w:rsidRPr="00467711">
        <w:t xml:space="preserve"> 3</w:t>
      </w:r>
      <w:r>
        <w:t>)</w:t>
      </w:r>
      <w:r w:rsidRPr="00467711">
        <w:t>:</w:t>
      </w:r>
    </w:p>
    <w:p w:rsidR="00D72BB2" w:rsidRPr="00467711" w:rsidRDefault="00D72BB2" w:rsidP="00D72BB2">
      <w:pPr>
        <w:pStyle w:val="nbtservbasic"/>
      </w:pPr>
      <w:proofErr w:type="gramStart"/>
      <w:r w:rsidRPr="00036D55">
        <w:rPr>
          <w:rStyle w:val="obkgrred"/>
        </w:rPr>
        <w:t>П</w:t>
      </w:r>
      <w:r w:rsidRPr="00467711">
        <w:t>ра</w:t>
      </w:r>
      <w:r>
        <w:t>́</w:t>
      </w:r>
      <w:r w:rsidRPr="00467711">
        <w:t>ведных</w:t>
      </w:r>
      <w:proofErr w:type="gramEnd"/>
      <w:r w:rsidRPr="00467711">
        <w:t xml:space="preserve"> </w:t>
      </w:r>
      <w:r w:rsidRPr="007768D7">
        <w:t>ду́ши в</w:t>
      </w:r>
      <w:r w:rsidRPr="00467711">
        <w:t xml:space="preserve"> руц</w:t>
      </w:r>
      <w:r w:rsidRPr="00C72E65">
        <w:t>е́</w:t>
      </w:r>
      <w:r w:rsidRPr="00467711">
        <w:t xml:space="preserve"> Бо</w:t>
      </w:r>
      <w:r>
        <w:t>́</w:t>
      </w:r>
      <w:r w:rsidRPr="00467711">
        <w:t>жией,</w:t>
      </w:r>
      <w:r>
        <w:t>/</w:t>
      </w:r>
      <w:r w:rsidRPr="00467711">
        <w:t xml:space="preserve"> и не прик</w:t>
      </w:r>
      <w:r w:rsidRPr="00C72E65">
        <w:t>о́</w:t>
      </w:r>
      <w:r w:rsidRPr="00467711">
        <w:t>снется их му</w:t>
      </w:r>
      <w:r>
        <w:t>́</w:t>
      </w:r>
      <w:r w:rsidRPr="00467711">
        <w:t>ка./ Непщева</w:t>
      </w:r>
      <w:r>
        <w:t>́</w:t>
      </w:r>
      <w:r w:rsidRPr="00467711">
        <w:t>ни бы</w:t>
      </w:r>
      <w:r>
        <w:t>́</w:t>
      </w:r>
      <w:r w:rsidRPr="00467711">
        <w:t xml:space="preserve">ша </w:t>
      </w:r>
      <w:proofErr w:type="gramStart"/>
      <w:r w:rsidRPr="00467711">
        <w:t>во</w:t>
      </w:r>
      <w:proofErr w:type="gramEnd"/>
      <w:r w:rsidRPr="00467711">
        <w:t xml:space="preserve"> очесе</w:t>
      </w:r>
      <w:r>
        <w:t>́</w:t>
      </w:r>
      <w:r w:rsidRPr="00467711">
        <w:t>х безу</w:t>
      </w:r>
      <w:r>
        <w:t>́</w:t>
      </w:r>
      <w:r w:rsidRPr="00467711">
        <w:t>мных умре</w:t>
      </w:r>
      <w:r>
        <w:t>́</w:t>
      </w:r>
      <w:r w:rsidRPr="00467711">
        <w:t>ти,/ и вмени</w:t>
      </w:r>
      <w:r>
        <w:t>́</w:t>
      </w:r>
      <w:r w:rsidRPr="00467711">
        <w:t>ся озлобле</w:t>
      </w:r>
      <w:r>
        <w:t>́</w:t>
      </w:r>
      <w:r w:rsidRPr="00467711">
        <w:t>ние исхо</w:t>
      </w:r>
      <w:r>
        <w:t>́</w:t>
      </w:r>
      <w:r w:rsidRPr="00467711">
        <w:t>д их./ И е</w:t>
      </w:r>
      <w:r>
        <w:t>́</w:t>
      </w:r>
      <w:r w:rsidRPr="00467711">
        <w:t xml:space="preserve">же от нас </w:t>
      </w:r>
      <w:proofErr w:type="gramStart"/>
      <w:r w:rsidRPr="00467711">
        <w:t>ше</w:t>
      </w:r>
      <w:r>
        <w:t>́</w:t>
      </w:r>
      <w:r w:rsidRPr="00467711">
        <w:t>ствие</w:t>
      </w:r>
      <w:proofErr w:type="gramEnd"/>
      <w:r w:rsidRPr="00467711">
        <w:t xml:space="preserve"> </w:t>
      </w:r>
      <w:r>
        <w:t>–</w:t>
      </w:r>
      <w:r w:rsidRPr="00467711">
        <w:t xml:space="preserve"> сокруше</w:t>
      </w:r>
      <w:r>
        <w:t>́</w:t>
      </w:r>
      <w:r w:rsidRPr="00467711">
        <w:t>ние,/ они</w:t>
      </w:r>
      <w:r>
        <w:t>́</w:t>
      </w:r>
      <w:r w:rsidRPr="00467711">
        <w:t xml:space="preserve"> же суть в </w:t>
      </w:r>
      <w:r w:rsidRPr="007768D7">
        <w:t>ми́ре./</w:t>
      </w:r>
      <w:r w:rsidRPr="00467711">
        <w:t xml:space="preserve"> </w:t>
      </w:r>
      <w:proofErr w:type="gramStart"/>
      <w:r w:rsidRPr="00467711">
        <w:t>И</w:t>
      </w:r>
      <w:r>
        <w:t>́</w:t>
      </w:r>
      <w:r w:rsidRPr="00467711">
        <w:t>бо</w:t>
      </w:r>
      <w:proofErr w:type="gramEnd"/>
      <w:r w:rsidRPr="00467711">
        <w:t xml:space="preserve"> пред лице</w:t>
      </w:r>
      <w:r>
        <w:t>́</w:t>
      </w:r>
      <w:r w:rsidRPr="00467711">
        <w:t>м челове</w:t>
      </w:r>
      <w:r>
        <w:t>́</w:t>
      </w:r>
      <w:r w:rsidRPr="00467711">
        <w:t>ческим, а</w:t>
      </w:r>
      <w:r>
        <w:t>́</w:t>
      </w:r>
      <w:r w:rsidRPr="00467711">
        <w:t>ще и му</w:t>
      </w:r>
      <w:r>
        <w:t>́</w:t>
      </w:r>
      <w:r w:rsidRPr="00467711">
        <w:t>ку прии</w:t>
      </w:r>
      <w:r>
        <w:t>́</w:t>
      </w:r>
      <w:r w:rsidRPr="00467711">
        <w:t>мут,/ упова</w:t>
      </w:r>
      <w:r>
        <w:t>́</w:t>
      </w:r>
      <w:r w:rsidRPr="00467711">
        <w:t>ние их безсме</w:t>
      </w:r>
      <w:r>
        <w:t>́</w:t>
      </w:r>
      <w:r w:rsidRPr="00467711">
        <w:t>ртия испо</w:t>
      </w:r>
      <w:r>
        <w:t>́</w:t>
      </w:r>
      <w:r w:rsidRPr="00467711">
        <w:t>лнено./ И вма</w:t>
      </w:r>
      <w:r>
        <w:t>́</w:t>
      </w:r>
      <w:r w:rsidRPr="00467711">
        <w:t>ле нака</w:t>
      </w:r>
      <w:r>
        <w:t>́</w:t>
      </w:r>
      <w:r w:rsidRPr="00467711">
        <w:t>зани бы</w:t>
      </w:r>
      <w:r>
        <w:t>́</w:t>
      </w:r>
      <w:r w:rsidRPr="00467711">
        <w:t>вше, вели</w:t>
      </w:r>
      <w:r>
        <w:t>́</w:t>
      </w:r>
      <w:r w:rsidRPr="00467711">
        <w:t>кими благоде</w:t>
      </w:r>
      <w:r>
        <w:t>́</w:t>
      </w:r>
      <w:r w:rsidRPr="00467711">
        <w:t>тельствовани бу</w:t>
      </w:r>
      <w:r>
        <w:t>́</w:t>
      </w:r>
      <w:r w:rsidRPr="00467711">
        <w:t>дут,/ я</w:t>
      </w:r>
      <w:r>
        <w:t>́</w:t>
      </w:r>
      <w:proofErr w:type="gramStart"/>
      <w:r w:rsidRPr="00467711">
        <w:t>ко</w:t>
      </w:r>
      <w:proofErr w:type="gramEnd"/>
      <w:r w:rsidRPr="00467711">
        <w:t xml:space="preserve"> Бог искуси</w:t>
      </w:r>
      <w:r>
        <w:t>́</w:t>
      </w:r>
      <w:r w:rsidRPr="00467711">
        <w:t xml:space="preserve"> </w:t>
      </w:r>
      <w:r w:rsidRPr="00957549">
        <w:t>я́</w:t>
      </w:r>
      <w:r w:rsidRPr="00467711">
        <w:t xml:space="preserve"> и обре</w:t>
      </w:r>
      <w:r>
        <w:t>́</w:t>
      </w:r>
      <w:r w:rsidRPr="00467711">
        <w:t>те их досто</w:t>
      </w:r>
      <w:r>
        <w:t>́</w:t>
      </w:r>
      <w:r w:rsidRPr="00467711">
        <w:t>йны Себе</w:t>
      </w:r>
      <w:r>
        <w:t>́</w:t>
      </w:r>
      <w:r w:rsidRPr="00467711">
        <w:t>./ Я</w:t>
      </w:r>
      <w:r>
        <w:t>́</w:t>
      </w:r>
      <w:r w:rsidRPr="00467711">
        <w:t>ко зла</w:t>
      </w:r>
      <w:r>
        <w:t>́</w:t>
      </w:r>
      <w:r w:rsidRPr="00467711">
        <w:t>то в горни</w:t>
      </w:r>
      <w:r>
        <w:t>́</w:t>
      </w:r>
      <w:r w:rsidRPr="00467711">
        <w:t>ле, искуси</w:t>
      </w:r>
      <w:r>
        <w:t>́</w:t>
      </w:r>
      <w:r w:rsidRPr="00467711">
        <w:t xml:space="preserve"> их/ и, я</w:t>
      </w:r>
      <w:r>
        <w:t>́</w:t>
      </w:r>
      <w:r w:rsidRPr="00467711">
        <w:t>ко всепло</w:t>
      </w:r>
      <w:r>
        <w:t>́</w:t>
      </w:r>
      <w:r w:rsidRPr="00467711">
        <w:t>дие же</w:t>
      </w:r>
      <w:r>
        <w:t>́</w:t>
      </w:r>
      <w:r w:rsidRPr="00467711">
        <w:t>ртвенное, прия</w:t>
      </w:r>
      <w:r>
        <w:t>́</w:t>
      </w:r>
      <w:r w:rsidRPr="00467711">
        <w:t xml:space="preserve">т </w:t>
      </w:r>
      <w:r w:rsidRPr="00957549">
        <w:t>я́</w:t>
      </w:r>
      <w:r w:rsidRPr="00467711">
        <w:t>./ И во вре</w:t>
      </w:r>
      <w:r>
        <w:t>́</w:t>
      </w:r>
      <w:r w:rsidRPr="00467711">
        <w:t>мя посеще</w:t>
      </w:r>
      <w:r>
        <w:t>́</w:t>
      </w:r>
      <w:r w:rsidRPr="00467711">
        <w:t>ния их возсия</w:t>
      </w:r>
      <w:r>
        <w:t>́</w:t>
      </w:r>
      <w:r w:rsidRPr="00467711">
        <w:t>ют/ и, я</w:t>
      </w:r>
      <w:r>
        <w:t>́</w:t>
      </w:r>
      <w:r w:rsidRPr="00467711">
        <w:t>ко и</w:t>
      </w:r>
      <w:r>
        <w:t>́</w:t>
      </w:r>
      <w:r w:rsidRPr="00467711">
        <w:t>скры по сте</w:t>
      </w:r>
      <w:r>
        <w:t>́</w:t>
      </w:r>
      <w:r w:rsidRPr="00467711">
        <w:t>блию, потеку</w:t>
      </w:r>
      <w:r>
        <w:t>́</w:t>
      </w:r>
      <w:r w:rsidRPr="00467711">
        <w:t xml:space="preserve">т./ </w:t>
      </w:r>
      <w:proofErr w:type="gramStart"/>
      <w:r w:rsidRPr="00467711">
        <w:t>Су</w:t>
      </w:r>
      <w:r>
        <w:t>́</w:t>
      </w:r>
      <w:r w:rsidRPr="00467711">
        <w:t>дят</w:t>
      </w:r>
      <w:proofErr w:type="gramEnd"/>
      <w:r w:rsidRPr="00467711">
        <w:t xml:space="preserve"> язы</w:t>
      </w:r>
      <w:r>
        <w:t>́</w:t>
      </w:r>
      <w:r w:rsidRPr="00467711">
        <w:t>ком и облада</w:t>
      </w:r>
      <w:r>
        <w:t>́</w:t>
      </w:r>
      <w:r w:rsidRPr="00467711">
        <w:t>ют людьми</w:t>
      </w:r>
      <w:r>
        <w:t>́</w:t>
      </w:r>
      <w:r w:rsidRPr="00467711">
        <w:t>,/ и воцари</w:t>
      </w:r>
      <w:r>
        <w:t>́</w:t>
      </w:r>
      <w:r w:rsidRPr="00467711">
        <w:t>тся Госпо</w:t>
      </w:r>
      <w:r>
        <w:t>́</w:t>
      </w:r>
      <w:r w:rsidRPr="00467711">
        <w:t>дь в них во ве</w:t>
      </w:r>
      <w:r>
        <w:t>́ки.</w:t>
      </w:r>
      <w:r w:rsidRPr="00467711">
        <w:t>/ Наде</w:t>
      </w:r>
      <w:r>
        <w:t>́</w:t>
      </w:r>
      <w:r w:rsidRPr="00467711">
        <w:t>ющиися Нань разуме</w:t>
      </w:r>
      <w:r>
        <w:t>́</w:t>
      </w:r>
      <w:r w:rsidRPr="00467711">
        <w:t xml:space="preserve">ют </w:t>
      </w:r>
      <w:proofErr w:type="gramStart"/>
      <w:r w:rsidRPr="00467711">
        <w:t>и</w:t>
      </w:r>
      <w:r>
        <w:t>́</w:t>
      </w:r>
      <w:r w:rsidRPr="00467711">
        <w:t>стину</w:t>
      </w:r>
      <w:proofErr w:type="gramEnd"/>
      <w:r w:rsidRPr="00467711">
        <w:t>/ и ве</w:t>
      </w:r>
      <w:r>
        <w:t>́</w:t>
      </w:r>
      <w:r w:rsidRPr="00467711">
        <w:t>рнии в любви</w:t>
      </w:r>
      <w:r>
        <w:t>́</w:t>
      </w:r>
      <w:r w:rsidRPr="00467711">
        <w:t xml:space="preserve"> пребу</w:t>
      </w:r>
      <w:r>
        <w:t>́</w:t>
      </w:r>
      <w:r w:rsidRPr="00467711">
        <w:t>дут Ему</w:t>
      </w:r>
      <w:r>
        <w:t>́</w:t>
      </w:r>
      <w:r w:rsidRPr="00467711">
        <w:t>,/ я</w:t>
      </w:r>
      <w:r>
        <w:t>́</w:t>
      </w:r>
      <w:r w:rsidRPr="00467711">
        <w:t>ко благода</w:t>
      </w:r>
      <w:r>
        <w:t>́</w:t>
      </w:r>
      <w:r w:rsidRPr="00467711">
        <w:t>ть и ми</w:t>
      </w:r>
      <w:r>
        <w:t>́</w:t>
      </w:r>
      <w:r w:rsidRPr="00467711">
        <w:t>лость в преподо</w:t>
      </w:r>
      <w:r>
        <w:t>́</w:t>
      </w:r>
      <w:r w:rsidRPr="00467711">
        <w:t>бных Его</w:t>
      </w:r>
      <w:r>
        <w:t>́</w:t>
      </w:r>
      <w:r w:rsidRPr="00467711">
        <w:t>/ и посеще</w:t>
      </w:r>
      <w:r>
        <w:t>́</w:t>
      </w:r>
      <w:r w:rsidRPr="00467711">
        <w:t>ние во избра</w:t>
      </w:r>
      <w:r>
        <w:t>́</w:t>
      </w:r>
      <w:r w:rsidRPr="00467711">
        <w:t>нных Его</w:t>
      </w:r>
      <w:r>
        <w:t>́</w:t>
      </w:r>
      <w:r w:rsidRPr="00467711">
        <w:t>.</w:t>
      </w:r>
    </w:p>
    <w:p w:rsidR="00D72BB2" w:rsidRPr="00467711" w:rsidRDefault="00D72BB2" w:rsidP="00D72BB2">
      <w:pPr>
        <w:pStyle w:val="nbtservheadred"/>
      </w:pPr>
      <w:proofErr w:type="gramStart"/>
      <w:r w:rsidRPr="00467711">
        <w:t>Прему</w:t>
      </w:r>
      <w:r>
        <w:t>́</w:t>
      </w:r>
      <w:r w:rsidRPr="00467711">
        <w:t>дрости</w:t>
      </w:r>
      <w:proofErr w:type="gramEnd"/>
      <w:r w:rsidRPr="00467711">
        <w:t xml:space="preserve"> Соломо</w:t>
      </w:r>
      <w:r>
        <w:t>́</w:t>
      </w:r>
      <w:r w:rsidRPr="00467711">
        <w:t>новы чте</w:t>
      </w:r>
      <w:r>
        <w:t>́</w:t>
      </w:r>
      <w:r w:rsidRPr="00467711">
        <w:t xml:space="preserve">ние </w:t>
      </w:r>
      <w:r>
        <w:t>(</w:t>
      </w:r>
      <w:r w:rsidRPr="00467711">
        <w:t>глав</w:t>
      </w:r>
      <w:r>
        <w:t>ы́ 5 и 6)</w:t>
      </w:r>
      <w:r w:rsidRPr="00467711">
        <w:t>:</w:t>
      </w:r>
    </w:p>
    <w:p w:rsidR="00D72BB2" w:rsidRPr="00416C8F" w:rsidRDefault="00D72BB2" w:rsidP="00D72BB2">
      <w:pPr>
        <w:pStyle w:val="nbtservbasic"/>
      </w:pPr>
      <w:proofErr w:type="gramStart"/>
      <w:r w:rsidRPr="00416C8F">
        <w:rPr>
          <w:rStyle w:val="nbtservred"/>
        </w:rPr>
        <w:t>П</w:t>
      </w:r>
      <w:r w:rsidRPr="00416C8F">
        <w:t>ра́ведницы</w:t>
      </w:r>
      <w:proofErr w:type="gramEnd"/>
      <w:r w:rsidRPr="00416C8F">
        <w:t xml:space="preserve"> во ве́ки живу́т, и в Го́споде мзда их,</w:t>
      </w:r>
      <w:r>
        <w:t>/</w:t>
      </w:r>
      <w:r w:rsidRPr="00416C8F">
        <w:t xml:space="preserve"> и попече́ние их у Вы́шняго./ Сего́ </w:t>
      </w:r>
      <w:proofErr w:type="gramStart"/>
      <w:r w:rsidRPr="00416C8F">
        <w:t>ра́ди</w:t>
      </w:r>
      <w:proofErr w:type="gramEnd"/>
      <w:r w:rsidRPr="00416C8F">
        <w:t xml:space="preserve"> прии́мут Ца́рствие благоле́пия</w:t>
      </w:r>
      <w:r>
        <w:t>/</w:t>
      </w:r>
      <w:r w:rsidRPr="00416C8F">
        <w:t xml:space="preserve"> и вене́ц добро́ты от руки́ Госпо́дни,/ зане́ десни́цею покры́ет я́ и мы́шцею защити́т их./ Прии́мет всеору́жие </w:t>
      </w:r>
      <w:proofErr w:type="gramStart"/>
      <w:r w:rsidRPr="00416C8F">
        <w:t>рве́ние</w:t>
      </w:r>
      <w:proofErr w:type="gramEnd"/>
      <w:r w:rsidRPr="00416C8F">
        <w:t xml:space="preserve"> Свое́</w:t>
      </w:r>
      <w:r>
        <w:t>/ и вооружи́</w:t>
      </w:r>
      <w:r w:rsidRPr="00416C8F">
        <w:t>т тварь в месть враго́м./ Облече́тся в броня́ пра́вды</w:t>
      </w:r>
      <w:r>
        <w:t>/</w:t>
      </w:r>
      <w:r w:rsidRPr="00416C8F">
        <w:t xml:space="preserve"> и возложи́т шлем, суд нелицеме́рен./ Прии́мет щит </w:t>
      </w:r>
      <w:proofErr w:type="gramStart"/>
      <w:r w:rsidRPr="00416C8F">
        <w:t>непобеди́мый</w:t>
      </w:r>
      <w:proofErr w:type="gramEnd"/>
      <w:r w:rsidRPr="00416C8F">
        <w:t xml:space="preserve">, преподо́бие./ Поостри́т же напра́сный гнев </w:t>
      </w:r>
      <w:proofErr w:type="gramStart"/>
      <w:r w:rsidRPr="00416C8F">
        <w:t>во</w:t>
      </w:r>
      <w:proofErr w:type="gramEnd"/>
      <w:r w:rsidRPr="00416C8F">
        <w:t xml:space="preserve"> ору́жие;/ спобо́рет же с ним мир на безу́мныя./ </w:t>
      </w:r>
      <w:proofErr w:type="gramStart"/>
      <w:r w:rsidRPr="00416C8F">
        <w:t>По́йдут</w:t>
      </w:r>
      <w:proofErr w:type="gramEnd"/>
      <w:r w:rsidRPr="00416C8F">
        <w:t xml:space="preserve"> праволу́чныя стре́лы мо́лниины/ и, я́ко от благокру́гла лу́ка облако́в, на наме́рение полетя́т./ И от каменоме́тныя я́рости испо́лнь паду́т гра́ды,/ вознегоду́ет на них вода́ морска́я,</w:t>
      </w:r>
      <w:r>
        <w:t>/</w:t>
      </w:r>
      <w:r w:rsidRPr="00416C8F">
        <w:t xml:space="preserve"> ре́ки же потопя́т я́ на́гло./ Сопроти́в ста́нет им дух </w:t>
      </w:r>
      <w:proofErr w:type="gramStart"/>
      <w:r w:rsidRPr="00416C8F">
        <w:t>c</w:t>
      </w:r>
      <w:proofErr w:type="gramEnd"/>
      <w:r w:rsidRPr="00416C8F">
        <w:t>и́лы</w:t>
      </w:r>
      <w:r>
        <w:t>/</w:t>
      </w:r>
      <w:r w:rsidRPr="00416C8F">
        <w:t xml:space="preserve"> и, я́ко ви́хор, разве́ет их,/ и опустоши́т всю зе́млю беззако́ние,</w:t>
      </w:r>
      <w:r>
        <w:t>/</w:t>
      </w:r>
      <w:r w:rsidRPr="00416C8F">
        <w:t xml:space="preserve"> и злоде́йство преврати́т престо́лы си́льных./ Слы́шите у́бо, ца́рие, и разуме́йте,</w:t>
      </w:r>
      <w:r>
        <w:t>/</w:t>
      </w:r>
      <w:r w:rsidRPr="00416C8F">
        <w:t xml:space="preserve"> навы́кните, судии́ конце́в земли́./ Внуши́те, держа́щии мно́жества</w:t>
      </w:r>
      <w:r>
        <w:t>/</w:t>
      </w:r>
      <w:r w:rsidRPr="00416C8F">
        <w:t xml:space="preserve"> и гордя́щиися о наро́дех язы́ков,/ я́</w:t>
      </w:r>
      <w:proofErr w:type="gramStart"/>
      <w:r w:rsidRPr="00416C8F">
        <w:t>ко</w:t>
      </w:r>
      <w:proofErr w:type="gramEnd"/>
      <w:r w:rsidRPr="00416C8F">
        <w:t xml:space="preserve"> дана́ есть от Го́спода держа́ва вам</w:t>
      </w:r>
      <w:r>
        <w:t>/</w:t>
      </w:r>
      <w:r w:rsidRPr="00416C8F">
        <w:t xml:space="preserve"> и си́ла от Вы́шняго.</w:t>
      </w:r>
    </w:p>
    <w:p w:rsidR="00D72BB2" w:rsidRPr="00467711" w:rsidRDefault="00D72BB2" w:rsidP="00D72BB2">
      <w:pPr>
        <w:pStyle w:val="nbtservheadred"/>
      </w:pPr>
      <w:proofErr w:type="gramStart"/>
      <w:r w:rsidRPr="00467711">
        <w:t>Прему</w:t>
      </w:r>
      <w:r>
        <w:t>́</w:t>
      </w:r>
      <w:r w:rsidRPr="00467711">
        <w:t>дрости</w:t>
      </w:r>
      <w:proofErr w:type="gramEnd"/>
      <w:r w:rsidRPr="00467711">
        <w:t xml:space="preserve"> Соломо</w:t>
      </w:r>
      <w:r>
        <w:t>́</w:t>
      </w:r>
      <w:r w:rsidRPr="00467711">
        <w:t>новы чте</w:t>
      </w:r>
      <w:r>
        <w:t>́</w:t>
      </w:r>
      <w:r w:rsidRPr="00467711">
        <w:t xml:space="preserve">ние </w:t>
      </w:r>
      <w:r>
        <w:t>(</w:t>
      </w:r>
      <w:r w:rsidRPr="00467711">
        <w:t>глава</w:t>
      </w:r>
      <w:r>
        <w:t>́ 4)</w:t>
      </w:r>
      <w:r w:rsidRPr="00467711">
        <w:t>:</w:t>
      </w:r>
    </w:p>
    <w:p w:rsidR="00D72BB2" w:rsidRPr="00416C8F" w:rsidRDefault="00D72BB2" w:rsidP="00D72BB2">
      <w:pPr>
        <w:pStyle w:val="nbtservbasic"/>
      </w:pPr>
      <w:proofErr w:type="gramStart"/>
      <w:r w:rsidRPr="00416C8F">
        <w:rPr>
          <w:rStyle w:val="nbtservred"/>
        </w:rPr>
        <w:lastRenderedPageBreak/>
        <w:t>П</w:t>
      </w:r>
      <w:r w:rsidRPr="00416C8F">
        <w:t>ра́ведник</w:t>
      </w:r>
      <w:proofErr w:type="gramEnd"/>
      <w:r w:rsidRPr="00416C8F">
        <w:t xml:space="preserve">, а́ще пости́гнет сконча́тися, в поко́и бу́дет./ </w:t>
      </w:r>
      <w:proofErr w:type="gramStart"/>
      <w:r w:rsidRPr="00416C8F">
        <w:t>Ста́рость</w:t>
      </w:r>
      <w:proofErr w:type="gramEnd"/>
      <w:r w:rsidRPr="00416C8F">
        <w:t xml:space="preserve"> бо честна́ не многоле́тна,</w:t>
      </w:r>
      <w:r>
        <w:t>/</w:t>
      </w:r>
      <w:r w:rsidRPr="00416C8F">
        <w:t xml:space="preserve"> ниже́ в числе́ лет исчита́ется./ </w:t>
      </w:r>
      <w:proofErr w:type="gramStart"/>
      <w:r w:rsidRPr="00416C8F">
        <w:t>Седи́на</w:t>
      </w:r>
      <w:proofErr w:type="gramEnd"/>
      <w:r w:rsidRPr="00416C8F">
        <w:t xml:space="preserve"> же есть му́дрость челове́ком,</w:t>
      </w:r>
      <w:r>
        <w:t>/</w:t>
      </w:r>
      <w:r w:rsidRPr="00416C8F">
        <w:t xml:space="preserve"> и во́зраст ста́рости житие́ нескве́рное./ Благоуго́ден </w:t>
      </w:r>
      <w:proofErr w:type="gramStart"/>
      <w:r w:rsidRPr="00416C8F">
        <w:t>Бо́гу</w:t>
      </w:r>
      <w:proofErr w:type="gramEnd"/>
      <w:r w:rsidRPr="00416C8F">
        <w:t xml:space="preserve"> быв, возлю́блен бысть,</w:t>
      </w:r>
      <w:r>
        <w:t>/</w:t>
      </w:r>
      <w:r w:rsidRPr="00416C8F">
        <w:t xml:space="preserve"> и живы́й посреде́ гре́шник преста́влен бысть./ </w:t>
      </w:r>
      <w:proofErr w:type="gramStart"/>
      <w:r w:rsidRPr="00416C8F">
        <w:t>Восхище́н</w:t>
      </w:r>
      <w:proofErr w:type="gramEnd"/>
      <w:r w:rsidRPr="00416C8F">
        <w:t xml:space="preserve"> бысть, да не зло́ба измени́т ра́зума его́,</w:t>
      </w:r>
      <w:r>
        <w:t>/</w:t>
      </w:r>
      <w:r w:rsidRPr="00416C8F">
        <w:t xml:space="preserve"> или́ лесть прельсти́т ду́шу его́./ Раче́ние бо зло́бы помрача́ет до́брая,</w:t>
      </w:r>
      <w:r>
        <w:t>/</w:t>
      </w:r>
      <w:r w:rsidRPr="00416C8F">
        <w:t xml:space="preserve"> и паре́ние по́хоти пременя́ет ум незло́бив./ Сконча́вся вма́ле, </w:t>
      </w:r>
      <w:proofErr w:type="gramStart"/>
      <w:r w:rsidRPr="00416C8F">
        <w:t>испо́лни</w:t>
      </w:r>
      <w:proofErr w:type="gramEnd"/>
      <w:r w:rsidRPr="00416C8F">
        <w:t xml:space="preserve"> ле́та до́лга./ </w:t>
      </w:r>
      <w:proofErr w:type="gramStart"/>
      <w:r w:rsidRPr="00416C8F">
        <w:t>Уго́дна</w:t>
      </w:r>
      <w:proofErr w:type="gramEnd"/>
      <w:r w:rsidRPr="00416C8F">
        <w:t xml:space="preserve"> бо бе Го́</w:t>
      </w:r>
      <w:r>
        <w:t>сподеви</w:t>
      </w:r>
      <w:r w:rsidRPr="00416C8F">
        <w:t xml:space="preserve"> душа́ его́,</w:t>
      </w:r>
      <w:r>
        <w:t>/</w:t>
      </w:r>
      <w:r w:rsidRPr="00416C8F">
        <w:t xml:space="preserve"> сего́ ра́ди потща́ся от среды́ лука́вствия./ Лю́ди</w:t>
      </w:r>
      <w:proofErr w:type="gramStart"/>
      <w:r w:rsidRPr="00416C8F">
        <w:t>e</w:t>
      </w:r>
      <w:proofErr w:type="gramEnd"/>
      <w:r w:rsidRPr="00416C8F">
        <w:t xml:space="preserve"> же ви́девше и не разуме́вше,</w:t>
      </w:r>
      <w:r>
        <w:t>/</w:t>
      </w:r>
      <w:r w:rsidRPr="00416C8F">
        <w:t xml:space="preserve"> ниже́</w:t>
      </w:r>
      <w:r>
        <w:t xml:space="preserve"> поло́ж</w:t>
      </w:r>
      <w:r w:rsidRPr="00416C8F">
        <w:t>ше в помышле́нии таково́е./ Я́ко благода́ть и ми́лость в преподо́бных Его́,</w:t>
      </w:r>
      <w:r>
        <w:t>/</w:t>
      </w:r>
      <w:r w:rsidRPr="00416C8F">
        <w:t xml:space="preserve"> и посеще́ние во избра́нных Его́.</w:t>
      </w:r>
    </w:p>
    <w:p w:rsidR="00D72BB2" w:rsidRPr="001C3A66" w:rsidRDefault="00D72BB2" w:rsidP="00D72BB2">
      <w:pPr>
        <w:pStyle w:val="nbtservheadred"/>
      </w:pPr>
      <w:r w:rsidRPr="001C3A66">
        <w:t xml:space="preserve">На </w:t>
      </w:r>
      <w:proofErr w:type="gramStart"/>
      <w:r w:rsidRPr="001C3A66">
        <w:t>лити</w:t>
      </w:r>
      <w:r>
        <w:t>́</w:t>
      </w:r>
      <w:r w:rsidRPr="001C3A66">
        <w:t>и</w:t>
      </w:r>
      <w:proofErr w:type="gramEnd"/>
      <w:r w:rsidRPr="001C3A66">
        <w:t xml:space="preserve"> стихи</w:t>
      </w:r>
      <w:r>
        <w:t>́</w:t>
      </w:r>
      <w:r w:rsidRPr="001C3A66">
        <w:t>р</w:t>
      </w:r>
      <w:r>
        <w:t>а</w:t>
      </w:r>
      <w:r w:rsidRPr="001C3A66">
        <w:t xml:space="preserve">, глас </w:t>
      </w:r>
      <w:r>
        <w:t>8</w:t>
      </w:r>
      <w:r w:rsidRPr="001C3A66">
        <w:t>:</w:t>
      </w:r>
    </w:p>
    <w:p w:rsidR="00D72BB2" w:rsidRPr="00B801F5" w:rsidRDefault="00D72BB2" w:rsidP="00D72BB2">
      <w:pPr>
        <w:pStyle w:val="nbtservbasic"/>
      </w:pPr>
      <w:r w:rsidRPr="00B801F5">
        <w:rPr>
          <w:rStyle w:val="nbtservred"/>
        </w:rPr>
        <w:t>Д</w:t>
      </w:r>
      <w:r w:rsidRPr="00B801F5">
        <w:t>остохва</w:t>
      </w:r>
      <w:r>
        <w:t>́</w:t>
      </w:r>
      <w:r w:rsidRPr="00B801F5">
        <w:t xml:space="preserve">льная и </w:t>
      </w:r>
      <w:proofErr w:type="gramStart"/>
      <w:r>
        <w:t>блаже́н</w:t>
      </w:r>
      <w:r w:rsidRPr="00B801F5">
        <w:t>ная</w:t>
      </w:r>
      <w:proofErr w:type="gramEnd"/>
      <w:r>
        <w:t xml:space="preserve"> Софи́</w:t>
      </w:r>
      <w:r w:rsidRPr="00B801F5">
        <w:t>е,</w:t>
      </w:r>
      <w:r>
        <w:t>/</w:t>
      </w:r>
      <w:r w:rsidRPr="00B801F5">
        <w:t xml:space="preserve"> честна</w:t>
      </w:r>
      <w:r>
        <w:t>́</w:t>
      </w:r>
      <w:r w:rsidRPr="00B801F5">
        <w:t>го ко</w:t>
      </w:r>
      <w:r>
        <w:t>́</w:t>
      </w:r>
      <w:r w:rsidRPr="00B801F5">
        <w:t>рене порожде</w:t>
      </w:r>
      <w:r>
        <w:t>́</w:t>
      </w:r>
      <w:r w:rsidRPr="00B801F5">
        <w:t>ние свя</w:t>
      </w:r>
      <w:r>
        <w:t>́</w:t>
      </w:r>
      <w:r w:rsidRPr="00B801F5">
        <w:t>то,</w:t>
      </w:r>
      <w:r>
        <w:t>/</w:t>
      </w:r>
      <w:r w:rsidRPr="00B801F5">
        <w:t xml:space="preserve"> прему</w:t>
      </w:r>
      <w:r>
        <w:t>́</w:t>
      </w:r>
      <w:r w:rsidRPr="00B801F5">
        <w:t>дрости соиме</w:t>
      </w:r>
      <w:r>
        <w:t>́</w:t>
      </w:r>
      <w:r w:rsidRPr="00B801F5">
        <w:t>нна</w:t>
      </w:r>
      <w:r>
        <w:t xml:space="preserve"> еси́</w:t>
      </w:r>
      <w:r w:rsidRPr="00B801F5">
        <w:t>,</w:t>
      </w:r>
      <w:r>
        <w:t>/</w:t>
      </w:r>
      <w:r w:rsidRPr="00B801F5">
        <w:t xml:space="preserve"> благи</w:t>
      </w:r>
      <w:r>
        <w:t>́</w:t>
      </w:r>
      <w:r w:rsidRPr="00B801F5">
        <w:t>ми де</w:t>
      </w:r>
      <w:r>
        <w:t>́</w:t>
      </w:r>
      <w:r w:rsidRPr="00B801F5">
        <w:t>лы украси</w:t>
      </w:r>
      <w:r>
        <w:t>́</w:t>
      </w:r>
      <w:r w:rsidRPr="00B801F5">
        <w:t>лася</w:t>
      </w:r>
      <w:r>
        <w:t xml:space="preserve"> еси́</w:t>
      </w:r>
      <w:r w:rsidRPr="00B801F5">
        <w:t>,</w:t>
      </w:r>
      <w:r>
        <w:t>/</w:t>
      </w:r>
      <w:r w:rsidRPr="00B801F5">
        <w:t xml:space="preserve"> </w:t>
      </w:r>
      <w:r>
        <w:t>ми́лост</w:t>
      </w:r>
      <w:r w:rsidRPr="00B801F5">
        <w:t>ынями, чистото</w:t>
      </w:r>
      <w:r>
        <w:t>́</w:t>
      </w:r>
      <w:r w:rsidRPr="00B801F5">
        <w:t>ю и пра</w:t>
      </w:r>
      <w:r>
        <w:t>́</w:t>
      </w:r>
      <w:r w:rsidRPr="00B801F5">
        <w:t>вдою</w:t>
      </w:r>
      <w:r>
        <w:t>/</w:t>
      </w:r>
      <w:r w:rsidRPr="00B801F5">
        <w:t xml:space="preserve"> сосу</w:t>
      </w:r>
      <w:r>
        <w:t>́</w:t>
      </w:r>
      <w:r w:rsidRPr="00B801F5">
        <w:t>д Свята</w:t>
      </w:r>
      <w:r>
        <w:t>́</w:t>
      </w:r>
      <w:r w:rsidRPr="00B801F5">
        <w:t>го Ду</w:t>
      </w:r>
      <w:r>
        <w:t>́</w:t>
      </w:r>
      <w:r w:rsidRPr="00B801F5">
        <w:t>ха была</w:t>
      </w:r>
      <w:r>
        <w:t>́ еси́</w:t>
      </w:r>
      <w:r w:rsidRPr="00B801F5">
        <w:t>.</w:t>
      </w:r>
      <w:r>
        <w:t>/</w:t>
      </w:r>
      <w:r w:rsidRPr="00B801F5">
        <w:t xml:space="preserve"> И</w:t>
      </w:r>
      <w:r>
        <w:t>́</w:t>
      </w:r>
      <w:r w:rsidRPr="00B801F5">
        <w:t>мже де</w:t>
      </w:r>
      <w:r>
        <w:t>́</w:t>
      </w:r>
      <w:r w:rsidRPr="00B801F5">
        <w:t>йствуеши пре</w:t>
      </w:r>
      <w:r>
        <w:t>сла́вн</w:t>
      </w:r>
      <w:r w:rsidRPr="00B801F5">
        <w:t>ая чудеса</w:t>
      </w:r>
      <w:r>
        <w:t>́</w:t>
      </w:r>
      <w:r w:rsidRPr="00B801F5">
        <w:t>,</w:t>
      </w:r>
      <w:r>
        <w:t>/</w:t>
      </w:r>
      <w:r w:rsidRPr="00B801F5">
        <w:t xml:space="preserve"> </w:t>
      </w:r>
      <w:r>
        <w:t>ве́рою</w:t>
      </w:r>
      <w:r w:rsidRPr="00B801F5">
        <w:t xml:space="preserve"> приходя</w:t>
      </w:r>
      <w:r>
        <w:t>́</w:t>
      </w:r>
      <w:r w:rsidRPr="00B801F5">
        <w:t>щим к ра</w:t>
      </w:r>
      <w:r>
        <w:t>́</w:t>
      </w:r>
      <w:r w:rsidRPr="00B801F5">
        <w:t>це моще</w:t>
      </w:r>
      <w:r>
        <w:t>́</w:t>
      </w:r>
      <w:r w:rsidRPr="00B801F5">
        <w:t>й твои</w:t>
      </w:r>
      <w:r>
        <w:t>́</w:t>
      </w:r>
      <w:r w:rsidRPr="00B801F5">
        <w:t>х,</w:t>
      </w:r>
      <w:r>
        <w:t>//</w:t>
      </w:r>
      <w:r w:rsidRPr="00B801F5">
        <w:t xml:space="preserve"> и мо</w:t>
      </w:r>
      <w:r>
        <w:t>́</w:t>
      </w:r>
      <w:r w:rsidRPr="00B801F5">
        <w:t>лишися о душа</w:t>
      </w:r>
      <w:r>
        <w:t>́</w:t>
      </w:r>
      <w:r w:rsidRPr="00B801F5">
        <w:t xml:space="preserve">х </w:t>
      </w:r>
      <w:proofErr w:type="gramStart"/>
      <w:r w:rsidRPr="00B801F5">
        <w:t>на</w:t>
      </w:r>
      <w:r>
        <w:t>́</w:t>
      </w:r>
      <w:r w:rsidRPr="00B801F5">
        <w:t>ших</w:t>
      </w:r>
      <w:proofErr w:type="gramEnd"/>
      <w:r w:rsidRPr="00B801F5">
        <w:t>.</w:t>
      </w:r>
    </w:p>
    <w:p w:rsidR="00D72BB2" w:rsidRPr="00B801F5" w:rsidRDefault="00D72BB2" w:rsidP="00D72BB2">
      <w:pPr>
        <w:pStyle w:val="nbtservbasic"/>
      </w:pPr>
      <w:proofErr w:type="gramStart"/>
      <w:r w:rsidRPr="00D12EE0">
        <w:rPr>
          <w:rStyle w:val="nbtservred"/>
        </w:rPr>
        <w:t>Сла́ва</w:t>
      </w:r>
      <w:proofErr w:type="gramEnd"/>
      <w:r w:rsidRPr="00D12EE0">
        <w:rPr>
          <w:rStyle w:val="nbtservred"/>
        </w:rPr>
        <w:t>, и ны́не, Богоро́дичен</w:t>
      </w:r>
      <w:r>
        <w:rPr>
          <w:rStyle w:val="nbtservred"/>
        </w:rPr>
        <w:t>, глас 5</w:t>
      </w:r>
      <w:r w:rsidRPr="00D12EE0">
        <w:rPr>
          <w:rStyle w:val="nbtservred"/>
        </w:rPr>
        <w:t xml:space="preserve">: </w:t>
      </w:r>
      <w:r w:rsidRPr="00B801F5">
        <w:rPr>
          <w:rStyle w:val="nbtservred"/>
        </w:rPr>
        <w:t>Х</w:t>
      </w:r>
      <w:r w:rsidRPr="00B801F5">
        <w:t>рам и дверь</w:t>
      </w:r>
      <w:r>
        <w:t xml:space="preserve"> еси́:</w:t>
      </w:r>
    </w:p>
    <w:p w:rsidR="00D72BB2" w:rsidRPr="004B6B87" w:rsidRDefault="00D72BB2" w:rsidP="00D72BB2">
      <w:pPr>
        <w:pStyle w:val="nbtservheadred"/>
      </w:pPr>
      <w:r w:rsidRPr="004B6B87">
        <w:t xml:space="preserve">На </w:t>
      </w:r>
      <w:proofErr w:type="gramStart"/>
      <w:r w:rsidRPr="004B6B87">
        <w:t>стихо</w:t>
      </w:r>
      <w:r>
        <w:t>́</w:t>
      </w:r>
      <w:r w:rsidRPr="004B6B87">
        <w:t>вне</w:t>
      </w:r>
      <w:proofErr w:type="gramEnd"/>
      <w:r w:rsidRPr="004B6B87">
        <w:t xml:space="preserve"> стихи</w:t>
      </w:r>
      <w:r>
        <w:t>́</w:t>
      </w:r>
      <w:r w:rsidRPr="004B6B87">
        <w:t xml:space="preserve">ры, глас </w:t>
      </w:r>
      <w:r>
        <w:t>1:</w:t>
      </w:r>
    </w:p>
    <w:p w:rsidR="00D72BB2" w:rsidRPr="00447870" w:rsidRDefault="00D72BB2" w:rsidP="00D72BB2">
      <w:pPr>
        <w:pStyle w:val="nbtservbasic"/>
      </w:pPr>
      <w:proofErr w:type="gramStart"/>
      <w:r w:rsidRPr="00447870">
        <w:rPr>
          <w:rStyle w:val="nbtservred"/>
        </w:rPr>
        <w:t>С</w:t>
      </w:r>
      <w:r w:rsidRPr="00447870">
        <w:t>ла</w:t>
      </w:r>
      <w:r>
        <w:t>́</w:t>
      </w:r>
      <w:r w:rsidRPr="00447870">
        <w:t>вы</w:t>
      </w:r>
      <w:proofErr w:type="gramEnd"/>
      <w:r w:rsidRPr="00447870">
        <w:t xml:space="preserve"> отце</w:t>
      </w:r>
      <w:r>
        <w:t>́</w:t>
      </w:r>
      <w:r w:rsidRPr="00447870">
        <w:t>в вои</w:t>
      </w:r>
      <w:r>
        <w:t>́стин</w:t>
      </w:r>
      <w:r w:rsidRPr="00447870">
        <w:t>у возжела</w:t>
      </w:r>
      <w:r>
        <w:t>́</w:t>
      </w:r>
      <w:r w:rsidRPr="00447870">
        <w:t>вши,</w:t>
      </w:r>
      <w:r>
        <w:t>/</w:t>
      </w:r>
      <w:r w:rsidRPr="00447870">
        <w:t xml:space="preserve"> ве</w:t>
      </w:r>
      <w:r>
        <w:t>́</w:t>
      </w:r>
      <w:r w:rsidRPr="00447870">
        <w:t xml:space="preserve">ру </w:t>
      </w:r>
      <w:r w:rsidRPr="004F1A87">
        <w:t>п</w:t>
      </w:r>
      <w:r w:rsidRPr="00447870">
        <w:t>равосла</w:t>
      </w:r>
      <w:r>
        <w:t>́</w:t>
      </w:r>
      <w:r w:rsidRPr="00447870">
        <w:t>вную возлюби</w:t>
      </w:r>
      <w:r>
        <w:t>́</w:t>
      </w:r>
      <w:r w:rsidRPr="00447870">
        <w:t>ла</w:t>
      </w:r>
      <w:r>
        <w:t xml:space="preserve"> еси́</w:t>
      </w:r>
      <w:r w:rsidRPr="00447870">
        <w:t>,</w:t>
      </w:r>
      <w:r>
        <w:t>/</w:t>
      </w:r>
      <w:r w:rsidRPr="00447870">
        <w:t xml:space="preserve"> </w:t>
      </w:r>
      <w:r>
        <w:t>те́мже</w:t>
      </w:r>
      <w:r w:rsidRPr="00447870">
        <w:t xml:space="preserve"> отсту</w:t>
      </w:r>
      <w:r>
        <w:t>́</w:t>
      </w:r>
      <w:r w:rsidRPr="00447870">
        <w:t>пльши нечести</w:t>
      </w:r>
      <w:r>
        <w:t>́</w:t>
      </w:r>
      <w:r w:rsidRPr="00447870">
        <w:t>вых,</w:t>
      </w:r>
      <w:r>
        <w:t>/</w:t>
      </w:r>
      <w:r w:rsidRPr="00447870">
        <w:t xml:space="preserve"> житие</w:t>
      </w:r>
      <w:r>
        <w:t>́</w:t>
      </w:r>
      <w:r w:rsidRPr="00447870">
        <w:t>м твои</w:t>
      </w:r>
      <w:r>
        <w:t>́</w:t>
      </w:r>
      <w:r w:rsidRPr="00447870">
        <w:t xml:space="preserve">м </w:t>
      </w:r>
      <w:r>
        <w:t>Бо́гу</w:t>
      </w:r>
      <w:r w:rsidRPr="00447870">
        <w:t xml:space="preserve"> усе</w:t>
      </w:r>
      <w:r>
        <w:t>́</w:t>
      </w:r>
      <w:r w:rsidRPr="00447870">
        <w:t>рдно послужи</w:t>
      </w:r>
      <w:r>
        <w:t>́</w:t>
      </w:r>
      <w:r w:rsidRPr="00447870">
        <w:t>ла</w:t>
      </w:r>
      <w:r>
        <w:t xml:space="preserve"> еси́</w:t>
      </w:r>
      <w:r w:rsidRPr="00447870">
        <w:t>,</w:t>
      </w:r>
      <w:r>
        <w:t>/ Софи́</w:t>
      </w:r>
      <w:r w:rsidRPr="00447870">
        <w:t xml:space="preserve">е </w:t>
      </w:r>
      <w:r>
        <w:t>б</w:t>
      </w:r>
      <w:r w:rsidRPr="00447870">
        <w:t>огому</w:t>
      </w:r>
      <w:r>
        <w:t>́</w:t>
      </w:r>
      <w:r w:rsidRPr="00447870">
        <w:t>драя,</w:t>
      </w:r>
      <w:r>
        <w:t>/</w:t>
      </w:r>
      <w:r w:rsidRPr="00447870">
        <w:t xml:space="preserve"> и </w:t>
      </w:r>
      <w:r>
        <w:t>ны́не на Н</w:t>
      </w:r>
      <w:r w:rsidRPr="00447870">
        <w:t>ебесе</w:t>
      </w:r>
      <w:r>
        <w:t>́</w:t>
      </w:r>
      <w:r w:rsidRPr="00447870">
        <w:t>х прие</w:t>
      </w:r>
      <w:r>
        <w:t>́</w:t>
      </w:r>
      <w:r w:rsidRPr="00447870">
        <w:t>млеши мзду,</w:t>
      </w:r>
      <w:r>
        <w:t>//</w:t>
      </w:r>
      <w:r w:rsidRPr="00447870">
        <w:t xml:space="preserve"> со Христо</w:t>
      </w:r>
      <w:r>
        <w:t>́</w:t>
      </w:r>
      <w:r w:rsidRPr="00447870">
        <w:t>м ца</w:t>
      </w:r>
      <w:r>
        <w:t>́</w:t>
      </w:r>
      <w:r w:rsidRPr="00447870">
        <w:t>рствующи.</w:t>
      </w:r>
    </w:p>
    <w:p w:rsidR="00D72BB2" w:rsidRPr="00447870" w:rsidRDefault="00D72BB2" w:rsidP="00D72BB2">
      <w:pPr>
        <w:pStyle w:val="nbtservstih"/>
      </w:pPr>
      <w:r w:rsidRPr="00447870">
        <w:rPr>
          <w:rStyle w:val="nbtservred"/>
        </w:rPr>
        <w:t>Стих: Ч</w:t>
      </w:r>
      <w:r w:rsidRPr="00447870">
        <w:t>естна</w:t>
      </w:r>
      <w:r>
        <w:t>́</w:t>
      </w:r>
      <w:r w:rsidRPr="00447870">
        <w:t xml:space="preserve"> пред Го</w:t>
      </w:r>
      <w:r>
        <w:t>́</w:t>
      </w:r>
      <w:r w:rsidRPr="00447870">
        <w:t>сподем</w:t>
      </w:r>
      <w:r>
        <w:t>//</w:t>
      </w:r>
      <w:r w:rsidRPr="00447870">
        <w:t xml:space="preserve"> смерть </w:t>
      </w:r>
      <w:proofErr w:type="gramStart"/>
      <w:r w:rsidRPr="00447870">
        <w:t>преподо</w:t>
      </w:r>
      <w:r>
        <w:t>́</w:t>
      </w:r>
      <w:r w:rsidRPr="00447870">
        <w:t>бных</w:t>
      </w:r>
      <w:proofErr w:type="gramEnd"/>
      <w:r w:rsidRPr="00447870">
        <w:t xml:space="preserve"> Его</w:t>
      </w:r>
      <w:r>
        <w:t>́</w:t>
      </w:r>
      <w:r w:rsidRPr="00447870">
        <w:t>.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 xml:space="preserve">В </w:t>
      </w:r>
      <w:proofErr w:type="gramStart"/>
      <w:r w:rsidRPr="00447870">
        <w:t>приста</w:t>
      </w:r>
      <w:r>
        <w:t>́</w:t>
      </w:r>
      <w:r w:rsidRPr="00447870">
        <w:t>нище</w:t>
      </w:r>
      <w:proofErr w:type="gramEnd"/>
      <w:r w:rsidRPr="00447870">
        <w:t xml:space="preserve"> </w:t>
      </w:r>
      <w:r w:rsidRPr="004F1A87">
        <w:t>Б</w:t>
      </w:r>
      <w:r w:rsidRPr="00447870">
        <w:t>оже</w:t>
      </w:r>
      <w:r>
        <w:t>́</w:t>
      </w:r>
      <w:r w:rsidRPr="00447870">
        <w:t>ственное устреми</w:t>
      </w:r>
      <w:r>
        <w:t>́</w:t>
      </w:r>
      <w:r w:rsidRPr="00447870">
        <w:t>вшися,</w:t>
      </w:r>
      <w:r>
        <w:t>/</w:t>
      </w:r>
      <w:r w:rsidRPr="00447870">
        <w:t xml:space="preserve"> прешла</w:t>
      </w:r>
      <w:r>
        <w:t>́ еси́</w:t>
      </w:r>
      <w:r w:rsidRPr="00447870">
        <w:t xml:space="preserve"> во</w:t>
      </w:r>
      <w:r>
        <w:t>́</w:t>
      </w:r>
      <w:r w:rsidRPr="00447870">
        <w:t>лны мирски</w:t>
      </w:r>
      <w:r>
        <w:t>́</w:t>
      </w:r>
      <w:r w:rsidRPr="00447870">
        <w:t>х мяте</w:t>
      </w:r>
      <w:r>
        <w:t>́</w:t>
      </w:r>
      <w:r w:rsidRPr="00447870">
        <w:t>жей:</w:t>
      </w:r>
      <w:r>
        <w:t>/</w:t>
      </w:r>
      <w:r w:rsidRPr="00447870">
        <w:t xml:space="preserve"> и души</w:t>
      </w:r>
      <w:r>
        <w:t>́</w:t>
      </w:r>
      <w:r w:rsidRPr="00447870">
        <w:t xml:space="preserve"> своея</w:t>
      </w:r>
      <w:r>
        <w:t>́</w:t>
      </w:r>
      <w:r w:rsidRPr="00447870">
        <w:t xml:space="preserve"> кора</w:t>
      </w:r>
      <w:r>
        <w:t>́</w:t>
      </w:r>
      <w:r w:rsidRPr="00447870">
        <w:t>бль, все</w:t>
      </w:r>
      <w:r>
        <w:t>честна́я</w:t>
      </w:r>
      <w:r w:rsidRPr="00447870">
        <w:t>,</w:t>
      </w:r>
      <w:r>
        <w:t>//</w:t>
      </w:r>
      <w:r w:rsidRPr="00447870">
        <w:t xml:space="preserve"> невреди</w:t>
      </w:r>
      <w:r>
        <w:t>́</w:t>
      </w:r>
      <w:r w:rsidRPr="00447870">
        <w:t>мь от потопле</w:t>
      </w:r>
      <w:r>
        <w:t>́</w:t>
      </w:r>
      <w:r w:rsidRPr="00447870">
        <w:t>ния грехо</w:t>
      </w:r>
      <w:r>
        <w:t>́</w:t>
      </w:r>
      <w:r w:rsidRPr="00447870">
        <w:t>внаго сохрани</w:t>
      </w:r>
      <w:r>
        <w:t>́</w:t>
      </w:r>
      <w:r w:rsidRPr="00447870">
        <w:t>ла</w:t>
      </w:r>
      <w:r>
        <w:t xml:space="preserve"> еси́</w:t>
      </w:r>
      <w:r w:rsidRPr="00447870">
        <w:t>.</w:t>
      </w:r>
    </w:p>
    <w:p w:rsidR="00D72BB2" w:rsidRPr="00447870" w:rsidRDefault="00D72BB2" w:rsidP="00D72BB2">
      <w:pPr>
        <w:pStyle w:val="nbtservstih"/>
      </w:pPr>
      <w:r w:rsidRPr="00447870">
        <w:rPr>
          <w:rStyle w:val="nbtservred"/>
        </w:rPr>
        <w:t>Стих: Д</w:t>
      </w:r>
      <w:r w:rsidRPr="00447870">
        <w:t>и</w:t>
      </w:r>
      <w:r>
        <w:t>́</w:t>
      </w:r>
      <w:r w:rsidRPr="00447870">
        <w:t>вен Бог во святы</w:t>
      </w:r>
      <w:r>
        <w:t>́</w:t>
      </w:r>
      <w:r w:rsidRPr="00447870">
        <w:t>х</w:t>
      </w:r>
      <w:proofErr w:type="gramStart"/>
      <w:r w:rsidRPr="00447870">
        <w:t xml:space="preserve"> С</w:t>
      </w:r>
      <w:proofErr w:type="gramEnd"/>
      <w:r w:rsidRPr="00447870">
        <w:t>вои</w:t>
      </w:r>
      <w:r>
        <w:t>́</w:t>
      </w:r>
      <w:r w:rsidRPr="00447870">
        <w:t>х,</w:t>
      </w:r>
      <w:r>
        <w:t>//</w:t>
      </w:r>
      <w:r w:rsidRPr="00447870">
        <w:t xml:space="preserve"> Бог Изра</w:t>
      </w:r>
      <w:r>
        <w:t>́</w:t>
      </w:r>
      <w:r w:rsidRPr="00447870">
        <w:t>илев.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>Р</w:t>
      </w:r>
      <w:r w:rsidRPr="00447870">
        <w:t>а</w:t>
      </w:r>
      <w:r>
        <w:t>́</w:t>
      </w:r>
      <w:r w:rsidRPr="00447870">
        <w:t xml:space="preserve">ка </w:t>
      </w:r>
      <w:proofErr w:type="gramStart"/>
      <w:r w:rsidRPr="00447870">
        <w:t>моще</w:t>
      </w:r>
      <w:r>
        <w:t>́</w:t>
      </w:r>
      <w:r w:rsidRPr="00447870">
        <w:t>й</w:t>
      </w:r>
      <w:proofErr w:type="gramEnd"/>
      <w:r w:rsidRPr="00447870">
        <w:t xml:space="preserve"> твои</w:t>
      </w:r>
      <w:r>
        <w:t>́</w:t>
      </w:r>
      <w:r w:rsidRPr="00447870">
        <w:t xml:space="preserve">х, </w:t>
      </w:r>
      <w:r>
        <w:t>блаже́н</w:t>
      </w:r>
      <w:r w:rsidRPr="00447870">
        <w:t xml:space="preserve">ная </w:t>
      </w:r>
      <w:r>
        <w:t>княги́н</w:t>
      </w:r>
      <w:r w:rsidRPr="00447870">
        <w:t>е</w:t>
      </w:r>
      <w:r>
        <w:t xml:space="preserve"> Софи́</w:t>
      </w:r>
      <w:r w:rsidRPr="00447870">
        <w:t>е,</w:t>
      </w:r>
      <w:r>
        <w:t>/</w:t>
      </w:r>
      <w:r w:rsidRPr="00447870">
        <w:t xml:space="preserve"> </w:t>
      </w:r>
      <w:r>
        <w:t>я́ко</w:t>
      </w:r>
      <w:r w:rsidRPr="00447870">
        <w:t>же сокро</w:t>
      </w:r>
      <w:r>
        <w:t>́</w:t>
      </w:r>
      <w:r w:rsidRPr="00447870">
        <w:t>вище честно</w:t>
      </w:r>
      <w:r>
        <w:t>́</w:t>
      </w:r>
      <w:r w:rsidRPr="00447870">
        <w:t>е яви</w:t>
      </w:r>
      <w:r>
        <w:t>́</w:t>
      </w:r>
      <w:r w:rsidRPr="00447870">
        <w:t>ся,</w:t>
      </w:r>
      <w:r>
        <w:t>/</w:t>
      </w:r>
      <w:r w:rsidRPr="00447870">
        <w:t xml:space="preserve"> ю</w:t>
      </w:r>
      <w:r>
        <w:t>́</w:t>
      </w:r>
      <w:r w:rsidRPr="00447870">
        <w:t>же обстоя</w:t>
      </w:r>
      <w:r>
        <w:t>́</w:t>
      </w:r>
      <w:r w:rsidRPr="00447870">
        <w:t>ще,</w:t>
      </w:r>
      <w:r>
        <w:t>/</w:t>
      </w:r>
      <w:r w:rsidRPr="00447870">
        <w:t xml:space="preserve"> исцеле</w:t>
      </w:r>
      <w:r>
        <w:t>́</w:t>
      </w:r>
      <w:r w:rsidRPr="00447870">
        <w:t>ние неду</w:t>
      </w:r>
      <w:r>
        <w:t>́</w:t>
      </w:r>
      <w:r w:rsidRPr="00447870">
        <w:t>гом на</w:t>
      </w:r>
      <w:r>
        <w:t>́ши</w:t>
      </w:r>
      <w:r w:rsidRPr="00447870">
        <w:t>м</w:t>
      </w:r>
      <w:r>
        <w:t>//</w:t>
      </w:r>
      <w:r w:rsidRPr="00447870">
        <w:t xml:space="preserve"> </w:t>
      </w:r>
      <w:r>
        <w:t>моли́тв</w:t>
      </w:r>
      <w:r w:rsidRPr="00447870">
        <w:t xml:space="preserve">ами </w:t>
      </w:r>
      <w:r>
        <w:t>твои́ми</w:t>
      </w:r>
      <w:r w:rsidRPr="00447870">
        <w:t xml:space="preserve"> прие</w:t>
      </w:r>
      <w:r>
        <w:t>́</w:t>
      </w:r>
      <w:r w:rsidRPr="00447870">
        <w:t>млем.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6: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>В</w:t>
      </w:r>
      <w:r w:rsidRPr="00447870">
        <w:t>озсия</w:t>
      </w:r>
      <w:r>
        <w:t>́</w:t>
      </w:r>
      <w:r w:rsidRPr="00447870">
        <w:t xml:space="preserve"> днесь </w:t>
      </w:r>
      <w:proofErr w:type="gramStart"/>
      <w:r w:rsidRPr="00447870">
        <w:t>со</w:t>
      </w:r>
      <w:r>
        <w:t>́</w:t>
      </w:r>
      <w:r w:rsidRPr="00447870">
        <w:t>лнца</w:t>
      </w:r>
      <w:proofErr w:type="gramEnd"/>
      <w:r w:rsidRPr="00447870">
        <w:t xml:space="preserve"> светле</w:t>
      </w:r>
      <w:r>
        <w:t>́</w:t>
      </w:r>
      <w:r w:rsidRPr="00447870">
        <w:t>йше,</w:t>
      </w:r>
      <w:r>
        <w:t>/</w:t>
      </w:r>
      <w:r w:rsidRPr="00447870">
        <w:t xml:space="preserve"> свяще</w:t>
      </w:r>
      <w:r>
        <w:t>́</w:t>
      </w:r>
      <w:r w:rsidRPr="00447870">
        <w:t>нное твое</w:t>
      </w:r>
      <w:r>
        <w:t>́</w:t>
      </w:r>
      <w:r w:rsidRPr="00447870">
        <w:t xml:space="preserve"> торжество</w:t>
      </w:r>
      <w:r>
        <w:t>́</w:t>
      </w:r>
      <w:r w:rsidRPr="00447870">
        <w:t>,</w:t>
      </w:r>
      <w:r>
        <w:t xml:space="preserve"> Софи́</w:t>
      </w:r>
      <w:r w:rsidRPr="00447870">
        <w:t xml:space="preserve">е </w:t>
      </w:r>
      <w:r>
        <w:t>пра́ведн</w:t>
      </w:r>
      <w:r w:rsidRPr="00447870">
        <w:t>ая,</w:t>
      </w:r>
      <w:r>
        <w:t>/</w:t>
      </w:r>
      <w:r w:rsidRPr="00447870">
        <w:t xml:space="preserve"> земли</w:t>
      </w:r>
      <w:r>
        <w:t>́</w:t>
      </w:r>
      <w:r w:rsidRPr="00447870">
        <w:t xml:space="preserve"> </w:t>
      </w:r>
      <w:r>
        <w:t>Слу́цк</w:t>
      </w:r>
      <w:r w:rsidRPr="00447870">
        <w:t>ия похвало</w:t>
      </w:r>
      <w:r>
        <w:t>́</w:t>
      </w:r>
      <w:r w:rsidRPr="00447870">
        <w:t>,</w:t>
      </w:r>
      <w:r>
        <w:t>/</w:t>
      </w:r>
      <w:r w:rsidRPr="00447870">
        <w:t xml:space="preserve"> су</w:t>
      </w:r>
      <w:r>
        <w:t>́</w:t>
      </w:r>
      <w:r w:rsidRPr="00447870">
        <w:t>щим во т</w:t>
      </w:r>
      <w:r>
        <w:t>ь</w:t>
      </w:r>
      <w:r w:rsidRPr="00447870">
        <w:t>ме ду</w:t>
      </w:r>
      <w:r>
        <w:t>́</w:t>
      </w:r>
      <w:r w:rsidRPr="00447870">
        <w:t>ши озаря</w:t>
      </w:r>
      <w:r>
        <w:t>́</w:t>
      </w:r>
      <w:r w:rsidRPr="00447870">
        <w:t>ющее,</w:t>
      </w:r>
      <w:r>
        <w:t>/</w:t>
      </w:r>
      <w:r w:rsidRPr="00447870">
        <w:t xml:space="preserve"> мрак же бесо</w:t>
      </w:r>
      <w:r>
        <w:t>́</w:t>
      </w:r>
      <w:r w:rsidRPr="00447870">
        <w:t>вский всегда</w:t>
      </w:r>
      <w:r>
        <w:t>́</w:t>
      </w:r>
      <w:r w:rsidRPr="00447870">
        <w:t xml:space="preserve"> отгоня</w:t>
      </w:r>
      <w:r>
        <w:t>́</w:t>
      </w:r>
      <w:r w:rsidRPr="00447870">
        <w:t>ющее,</w:t>
      </w:r>
      <w:r>
        <w:t>//</w:t>
      </w:r>
      <w:r w:rsidRPr="00447870">
        <w:t xml:space="preserve"> досточу</w:t>
      </w:r>
      <w:r>
        <w:t>́</w:t>
      </w:r>
      <w:r w:rsidRPr="00447870">
        <w:t>дная.</w:t>
      </w:r>
    </w:p>
    <w:p w:rsidR="00D72BB2" w:rsidRPr="00447870" w:rsidRDefault="00D72BB2" w:rsidP="00D72BB2">
      <w:pPr>
        <w:pStyle w:val="nbtservheadred"/>
      </w:pPr>
      <w:proofErr w:type="gramStart"/>
      <w:r w:rsidRPr="00447870">
        <w:t xml:space="preserve">И </w:t>
      </w:r>
      <w:r>
        <w:t>ны</w:t>
      </w:r>
      <w:proofErr w:type="gramEnd"/>
      <w:r>
        <w:t>́не</w:t>
      </w:r>
      <w:r w:rsidRPr="00447870">
        <w:t>, Богоро</w:t>
      </w:r>
      <w:r>
        <w:t>́</w:t>
      </w:r>
      <w:r w:rsidRPr="00447870">
        <w:t>дичен:</w:t>
      </w:r>
    </w:p>
    <w:p w:rsidR="00D72BB2" w:rsidRPr="00447870" w:rsidRDefault="00D72BB2" w:rsidP="00D72BB2">
      <w:pPr>
        <w:pStyle w:val="nbtservbasic"/>
      </w:pPr>
      <w:proofErr w:type="gramStart"/>
      <w:r w:rsidRPr="00447870">
        <w:rPr>
          <w:rStyle w:val="nbtservred"/>
        </w:rPr>
        <w:lastRenderedPageBreak/>
        <w:t>Б</w:t>
      </w:r>
      <w:r w:rsidRPr="00447870">
        <w:t>огоро</w:t>
      </w:r>
      <w:r>
        <w:t>́</w:t>
      </w:r>
      <w:r w:rsidRPr="00447870">
        <w:t>дице</w:t>
      </w:r>
      <w:proofErr w:type="gramEnd"/>
      <w:r w:rsidRPr="00447870">
        <w:t>, Ты</w:t>
      </w:r>
      <w:r>
        <w:t xml:space="preserve"> еси́</w:t>
      </w:r>
      <w:r w:rsidRPr="00447870">
        <w:t xml:space="preserve"> лоза</w:t>
      </w:r>
      <w:r>
        <w:t>́</w:t>
      </w:r>
      <w:r w:rsidRPr="00447870">
        <w:t xml:space="preserve"> и</w:t>
      </w:r>
      <w:r>
        <w:t>́</w:t>
      </w:r>
      <w:r w:rsidRPr="00447870">
        <w:t>стинная,</w:t>
      </w:r>
      <w:r>
        <w:t>/</w:t>
      </w:r>
      <w:r w:rsidRPr="00447870">
        <w:t xml:space="preserve"> возрасти</w:t>
      </w:r>
      <w:r>
        <w:t>́</w:t>
      </w:r>
      <w:r w:rsidRPr="00447870">
        <w:t>вшая нам Плод живота</w:t>
      </w:r>
      <w:r>
        <w:t>́</w:t>
      </w:r>
      <w:r w:rsidRPr="00447870">
        <w:t>.</w:t>
      </w:r>
      <w:r>
        <w:t>/</w:t>
      </w:r>
      <w:r w:rsidRPr="00447870">
        <w:t xml:space="preserve"> </w:t>
      </w:r>
      <w:r>
        <w:t>Тебе́</w:t>
      </w:r>
      <w:r w:rsidRPr="00447870">
        <w:t xml:space="preserve"> мо</w:t>
      </w:r>
      <w:r>
        <w:t>́</w:t>
      </w:r>
      <w:r w:rsidRPr="00447870">
        <w:t>лимся: моли</w:t>
      </w:r>
      <w:r>
        <w:t>́</w:t>
      </w:r>
      <w:r w:rsidRPr="00447870">
        <w:t>ся, Влады</w:t>
      </w:r>
      <w:r>
        <w:t>́</w:t>
      </w:r>
      <w:r w:rsidRPr="00447870">
        <w:t>чице,</w:t>
      </w:r>
      <w:r>
        <w:t>/</w:t>
      </w:r>
      <w:r w:rsidRPr="00447870">
        <w:t xml:space="preserve"> со святы</w:t>
      </w:r>
      <w:r>
        <w:t>́</w:t>
      </w:r>
      <w:r w:rsidRPr="00447870">
        <w:t>ми апо</w:t>
      </w:r>
      <w:r>
        <w:t>́</w:t>
      </w:r>
      <w:r w:rsidRPr="00447870">
        <w:t>столы,</w:t>
      </w:r>
      <w:r>
        <w:t>//</w:t>
      </w:r>
      <w:r w:rsidRPr="00447870">
        <w:t xml:space="preserve"> поми</w:t>
      </w:r>
      <w:r>
        <w:t>́</w:t>
      </w:r>
      <w:r w:rsidRPr="00447870">
        <w:t>ловати ду</w:t>
      </w:r>
      <w:r>
        <w:t>́</w:t>
      </w:r>
      <w:r w:rsidRPr="00447870">
        <w:t>ши на</w:t>
      </w:r>
      <w:r>
        <w:t>́</w:t>
      </w:r>
      <w:r w:rsidRPr="00447870">
        <w:t>ша.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Тропа</w:t>
      </w:r>
      <w:r>
        <w:t>́</w:t>
      </w:r>
      <w:r w:rsidRPr="001C3A66">
        <w:t>рь</w:t>
      </w:r>
      <w:proofErr w:type="gramEnd"/>
      <w:r w:rsidRPr="001C3A66">
        <w:t xml:space="preserve">, глас </w:t>
      </w:r>
      <w:r>
        <w:t>5</w:t>
      </w:r>
      <w:r w:rsidRPr="001C3A66">
        <w:t>:</w:t>
      </w:r>
    </w:p>
    <w:p w:rsidR="00D72BB2" w:rsidRPr="009920AF" w:rsidRDefault="00A667E5" w:rsidP="009920AF">
      <w:pPr>
        <w:pStyle w:val="nbtservbasic"/>
      </w:pPr>
      <w:r w:rsidRPr="009920AF">
        <w:rPr>
          <w:rStyle w:val="obkgrred"/>
        </w:rPr>
        <w:t>С</w:t>
      </w:r>
      <w:r w:rsidR="00D72BB2" w:rsidRPr="009920AF">
        <w:t xml:space="preserve">вята́я </w:t>
      </w:r>
      <w:proofErr w:type="gramStart"/>
      <w:r w:rsidR="00D72BB2" w:rsidRPr="009920AF">
        <w:t>пра́ведная</w:t>
      </w:r>
      <w:proofErr w:type="gramEnd"/>
      <w:r w:rsidR="00D72BB2" w:rsidRPr="009920AF">
        <w:t xml:space="preserve"> ма́ти Софи́е,/ нетле́нием моще́й и чуде́с сия́нием почти́ тя Бог;/ и мы, помина́юще твое́ пра́ведное житие́,/ мо́лим тя испроси́ти/ телесе́м на́шим здра́вие// и душа́м спасе́ние.</w:t>
      </w:r>
    </w:p>
    <w:p w:rsidR="00D72BB2" w:rsidRPr="00447870" w:rsidRDefault="00D72BB2" w:rsidP="00D72BB2">
      <w:pPr>
        <w:pStyle w:val="nbtservbasic"/>
      </w:pPr>
      <w:proofErr w:type="gramStart"/>
      <w:r w:rsidRPr="00D12EE0">
        <w:rPr>
          <w:rStyle w:val="nbtservred"/>
        </w:rPr>
        <w:t>Сла́ва</w:t>
      </w:r>
      <w:proofErr w:type="gramEnd"/>
      <w:r w:rsidRPr="00D12EE0">
        <w:rPr>
          <w:rStyle w:val="nbtservred"/>
        </w:rPr>
        <w:t>, и ны́не, Богоро́дичен:</w:t>
      </w:r>
      <w:r>
        <w:t xml:space="preserve"> </w:t>
      </w:r>
      <w:r w:rsidRPr="00447870">
        <w:rPr>
          <w:rStyle w:val="nbtservred"/>
        </w:rPr>
        <w:t>Р</w:t>
      </w:r>
      <w:r w:rsidRPr="00447870">
        <w:t>а</w:t>
      </w:r>
      <w:r>
        <w:t>́</w:t>
      </w:r>
      <w:r w:rsidRPr="00447870">
        <w:t>дуйся, две</w:t>
      </w:r>
      <w:r>
        <w:t>́</w:t>
      </w:r>
      <w:r w:rsidRPr="00447870">
        <w:t xml:space="preserve">ре </w:t>
      </w:r>
      <w:proofErr w:type="gramStart"/>
      <w:r w:rsidRPr="00447870">
        <w:t>Госпо</w:t>
      </w:r>
      <w:r>
        <w:t>́</w:t>
      </w:r>
      <w:r w:rsidRPr="00447870">
        <w:t>дня</w:t>
      </w:r>
      <w:proofErr w:type="gramEnd"/>
      <w:r w:rsidRPr="00447870">
        <w:t xml:space="preserve"> непроходи</w:t>
      </w:r>
      <w:r>
        <w:t>́мая:</w:t>
      </w:r>
    </w:p>
    <w:p w:rsidR="00D72BB2" w:rsidRPr="001C3A66" w:rsidRDefault="00D72BB2" w:rsidP="009920AF">
      <w:pPr>
        <w:pStyle w:val="nbtservheadred"/>
      </w:pPr>
      <w:r w:rsidRPr="001C3A66">
        <w:t xml:space="preserve">НА </w:t>
      </w:r>
      <w:proofErr w:type="gramStart"/>
      <w:r w:rsidRPr="001C3A66">
        <w:t>У</w:t>
      </w:r>
      <w:r>
        <w:t>́</w:t>
      </w:r>
      <w:r w:rsidRPr="001C3A66">
        <w:t>ТРЕН</w:t>
      </w:r>
      <w:bookmarkStart w:id="0" w:name="_GoBack"/>
      <w:bookmarkEnd w:id="0"/>
      <w:r w:rsidRPr="001C3A66">
        <w:t>И</w:t>
      </w:r>
      <w:proofErr w:type="gramEnd"/>
    </w:p>
    <w:p w:rsidR="00D72BB2" w:rsidRPr="00472269" w:rsidRDefault="00D72BB2" w:rsidP="00D72BB2">
      <w:pPr>
        <w:pStyle w:val="nbtservheadblack"/>
        <w:rPr>
          <w:bCs/>
        </w:rPr>
      </w:pPr>
      <w:r w:rsidRPr="00447870">
        <w:rPr>
          <w:rStyle w:val="nbtservred"/>
        </w:rPr>
        <w:t>На Б</w:t>
      </w:r>
      <w:r w:rsidRPr="00472269">
        <w:rPr>
          <w:snapToGrid w:val="0"/>
        </w:rPr>
        <w:t xml:space="preserve">ог </w:t>
      </w:r>
      <w:proofErr w:type="gramStart"/>
      <w:r w:rsidRPr="00472269">
        <w:rPr>
          <w:snapToGrid w:val="0"/>
        </w:rPr>
        <w:t>Госпо</w:t>
      </w:r>
      <w:r>
        <w:rPr>
          <w:rFonts w:cs="Times New Roman"/>
          <w:snapToGrid w:val="0"/>
        </w:rPr>
        <w:t>́</w:t>
      </w:r>
      <w:r w:rsidRPr="00472269">
        <w:rPr>
          <w:snapToGrid w:val="0"/>
        </w:rPr>
        <w:t>дь</w:t>
      </w:r>
      <w:proofErr w:type="gramEnd"/>
      <w:r w:rsidRPr="00472269">
        <w:rPr>
          <w:snapToGrid w:val="0"/>
        </w:rPr>
        <w:t xml:space="preserve">: </w:t>
      </w:r>
      <w:r w:rsidRPr="00447870">
        <w:rPr>
          <w:rStyle w:val="nbtservred"/>
        </w:rPr>
        <w:t>тропа</w:t>
      </w:r>
      <w:r>
        <w:rPr>
          <w:rStyle w:val="nbtservred"/>
          <w:rFonts w:cs="Times New Roman"/>
        </w:rPr>
        <w:t>́</w:t>
      </w:r>
      <w:r w:rsidRPr="00447870">
        <w:rPr>
          <w:rStyle w:val="nbtservred"/>
        </w:rPr>
        <w:t>рь то</w:t>
      </w:r>
      <w:r>
        <w:rPr>
          <w:rStyle w:val="nbtservred"/>
          <w:rFonts w:cs="Times New Roman"/>
        </w:rPr>
        <w:t>́</w:t>
      </w:r>
      <w:r w:rsidRPr="00447870">
        <w:rPr>
          <w:rStyle w:val="nbtservred"/>
        </w:rPr>
        <w:t>йже.</w:t>
      </w:r>
    </w:p>
    <w:p w:rsidR="00D72BB2" w:rsidRPr="001C3A66" w:rsidRDefault="00D72BB2" w:rsidP="00D72BB2">
      <w:pPr>
        <w:pStyle w:val="nbtservheadred"/>
      </w:pPr>
      <w:r w:rsidRPr="001C3A66">
        <w:t>По 1-м стихосло</w:t>
      </w:r>
      <w:r>
        <w:t>́</w:t>
      </w:r>
      <w:r w:rsidRPr="001C3A66">
        <w:t xml:space="preserve">вии </w:t>
      </w:r>
      <w:proofErr w:type="gramStart"/>
      <w:r w:rsidRPr="001C3A66">
        <w:t>седа</w:t>
      </w:r>
      <w:proofErr w:type="gramEnd"/>
      <w:r>
        <w:t>́</w:t>
      </w:r>
      <w:r w:rsidRPr="001C3A66">
        <w:t xml:space="preserve">лен, глас </w:t>
      </w:r>
      <w:r>
        <w:t>5</w:t>
      </w:r>
      <w:r w:rsidRPr="001C3A66">
        <w:t>: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>М</w:t>
      </w:r>
      <w:r w:rsidRPr="00447870">
        <w:t>у</w:t>
      </w:r>
      <w:r>
        <w:t>́</w:t>
      </w:r>
      <w:r w:rsidRPr="00447870">
        <w:t>жески</w:t>
      </w:r>
      <w:r w:rsidRPr="00472269">
        <w:rPr>
          <w:b/>
        </w:rPr>
        <w:t xml:space="preserve"> </w:t>
      </w:r>
      <w:proofErr w:type="gramStart"/>
      <w:r w:rsidRPr="00472269">
        <w:t>по</w:t>
      </w:r>
      <w:r>
        <w:t>́</w:t>
      </w:r>
      <w:r w:rsidRPr="00472269">
        <w:t>двиги</w:t>
      </w:r>
      <w:proofErr w:type="gramEnd"/>
      <w:r w:rsidRPr="00472269">
        <w:t xml:space="preserve"> воздержа</w:t>
      </w:r>
      <w:r>
        <w:t>́</w:t>
      </w:r>
      <w:r w:rsidRPr="00472269">
        <w:t>нием претерпе</w:t>
      </w:r>
      <w:r>
        <w:t>́</w:t>
      </w:r>
      <w:r w:rsidRPr="00472269">
        <w:t>вши,</w:t>
      </w:r>
      <w:r>
        <w:t>/</w:t>
      </w:r>
      <w:r w:rsidRPr="00472269">
        <w:t xml:space="preserve"> низложи</w:t>
      </w:r>
      <w:r>
        <w:t>́</w:t>
      </w:r>
      <w:r w:rsidRPr="00472269">
        <w:t>ла</w:t>
      </w:r>
      <w:r>
        <w:t xml:space="preserve"> еси́</w:t>
      </w:r>
      <w:r w:rsidRPr="00472269">
        <w:t xml:space="preserve"> многоко</w:t>
      </w:r>
      <w:r>
        <w:t>́</w:t>
      </w:r>
      <w:r w:rsidRPr="00472269">
        <w:t>зненнаго</w:t>
      </w:r>
      <w:r>
        <w:t>/</w:t>
      </w:r>
      <w:r w:rsidRPr="00472269">
        <w:t xml:space="preserve"> и, в терпе</w:t>
      </w:r>
      <w:r>
        <w:t>́</w:t>
      </w:r>
      <w:r w:rsidRPr="00472269">
        <w:t>нии пожи</w:t>
      </w:r>
      <w:r>
        <w:t>́</w:t>
      </w:r>
      <w:r w:rsidRPr="00472269">
        <w:t>вши благоче</w:t>
      </w:r>
      <w:r>
        <w:t>́</w:t>
      </w:r>
      <w:r w:rsidRPr="00472269">
        <w:t>стно,</w:t>
      </w:r>
      <w:r>
        <w:t>/</w:t>
      </w:r>
      <w:r w:rsidRPr="00472269">
        <w:t xml:space="preserve"> </w:t>
      </w:r>
      <w:r>
        <w:t>пра́ведн</w:t>
      </w:r>
      <w:r w:rsidRPr="00472269">
        <w:t>ая</w:t>
      </w:r>
      <w:r>
        <w:t xml:space="preserve"> Софи́</w:t>
      </w:r>
      <w:r w:rsidRPr="00472269">
        <w:t xml:space="preserve">е </w:t>
      </w:r>
      <w:r>
        <w:t>княги́н</w:t>
      </w:r>
      <w:r w:rsidRPr="00472269">
        <w:t xml:space="preserve">е </w:t>
      </w:r>
      <w:r>
        <w:t>Слу́цк</w:t>
      </w:r>
      <w:r w:rsidRPr="00472269">
        <w:t>ая,</w:t>
      </w:r>
      <w:r>
        <w:t>/</w:t>
      </w:r>
      <w:r w:rsidRPr="00472269">
        <w:t xml:space="preserve"> </w:t>
      </w:r>
      <w:r>
        <w:t>ны́не</w:t>
      </w:r>
      <w:r w:rsidRPr="00472269">
        <w:t xml:space="preserve"> прешла</w:t>
      </w:r>
      <w:r>
        <w:t>́ еси́</w:t>
      </w:r>
      <w:r w:rsidRPr="00472269">
        <w:t xml:space="preserve"> к </w:t>
      </w:r>
      <w:r>
        <w:t>Бо́гу</w:t>
      </w:r>
      <w:r w:rsidRPr="00472269">
        <w:t>,</w:t>
      </w:r>
      <w:r>
        <w:t>/</w:t>
      </w:r>
      <w:r w:rsidRPr="00472269">
        <w:t xml:space="preserve"> моля</w:t>
      </w:r>
      <w:r>
        <w:t>́</w:t>
      </w:r>
      <w:r w:rsidRPr="00472269">
        <w:t>щися о соверша</w:t>
      </w:r>
      <w:r>
        <w:t>́</w:t>
      </w:r>
      <w:r w:rsidRPr="00472269">
        <w:t>ющих свяще</w:t>
      </w:r>
      <w:r>
        <w:t>́</w:t>
      </w:r>
      <w:r w:rsidRPr="00472269">
        <w:t>нное твое</w:t>
      </w:r>
      <w:r>
        <w:t>́</w:t>
      </w:r>
      <w:r w:rsidRPr="00472269">
        <w:t xml:space="preserve"> </w:t>
      </w:r>
      <w:r w:rsidRPr="00447870">
        <w:t>торжество</w:t>
      </w:r>
      <w:r>
        <w:t>́</w:t>
      </w:r>
      <w:r w:rsidRPr="00447870">
        <w:t xml:space="preserve">. </w:t>
      </w:r>
      <w:r w:rsidRPr="00447870">
        <w:rPr>
          <w:rStyle w:val="nbtservred"/>
        </w:rPr>
        <w:t>Два</w:t>
      </w:r>
      <w:r>
        <w:rPr>
          <w:rStyle w:val="nbtservred"/>
        </w:rPr>
        <w:t>́</w:t>
      </w:r>
      <w:r w:rsidRPr="00447870">
        <w:rPr>
          <w:rStyle w:val="nbtservred"/>
        </w:rPr>
        <w:t xml:space="preserve">жды. 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>В</w:t>
      </w:r>
      <w:r w:rsidRPr="00447870">
        <w:t>сенепоро</w:t>
      </w:r>
      <w:r>
        <w:t>́</w:t>
      </w:r>
      <w:r w:rsidRPr="00447870">
        <w:t>чная</w:t>
      </w:r>
      <w:r>
        <w:t xml:space="preserve"> ма́ти</w:t>
      </w:r>
      <w:r w:rsidRPr="00447870">
        <w:t>, возсия</w:t>
      </w:r>
      <w:r>
        <w:t>́</w:t>
      </w:r>
      <w:r w:rsidRPr="00447870">
        <w:t xml:space="preserve">й ми </w:t>
      </w:r>
      <w:proofErr w:type="gramStart"/>
      <w:r w:rsidRPr="00447870">
        <w:t>покая</w:t>
      </w:r>
      <w:r>
        <w:t>́</w:t>
      </w:r>
      <w:r w:rsidRPr="00447870">
        <w:t>ния</w:t>
      </w:r>
      <w:proofErr w:type="gramEnd"/>
      <w:r w:rsidRPr="00447870">
        <w:t xml:space="preserve"> лучу</w:t>
      </w:r>
      <w:r>
        <w:t>́/</w:t>
      </w:r>
      <w:r w:rsidRPr="00447870">
        <w:t xml:space="preserve"> и, разори</w:t>
      </w:r>
      <w:r>
        <w:t>́</w:t>
      </w:r>
      <w:r w:rsidRPr="00447870">
        <w:t>вши мрак безме</w:t>
      </w:r>
      <w:r>
        <w:t>́</w:t>
      </w:r>
      <w:r w:rsidRPr="00447870">
        <w:t>рных мои</w:t>
      </w:r>
      <w:r>
        <w:t>́</w:t>
      </w:r>
      <w:r w:rsidRPr="00447870">
        <w:t>х зол,</w:t>
      </w:r>
      <w:r>
        <w:t>/</w:t>
      </w:r>
      <w:r w:rsidRPr="00447870">
        <w:t xml:space="preserve"> лука</w:t>
      </w:r>
      <w:r>
        <w:t>́</w:t>
      </w:r>
      <w:r w:rsidRPr="00447870">
        <w:t>выя отжени</w:t>
      </w:r>
      <w:r>
        <w:t>́</w:t>
      </w:r>
      <w:r w:rsidRPr="00447870">
        <w:t>, Де</w:t>
      </w:r>
      <w:r>
        <w:t>́</w:t>
      </w:r>
      <w:r w:rsidRPr="00447870">
        <w:t>во, по</w:t>
      </w:r>
      <w:r>
        <w:t>́</w:t>
      </w:r>
      <w:r w:rsidRPr="00447870">
        <w:t>мыслы се</w:t>
      </w:r>
      <w:r>
        <w:t>́</w:t>
      </w:r>
      <w:r w:rsidRPr="00447870">
        <w:t>рдца моего</w:t>
      </w:r>
      <w:r>
        <w:t>́</w:t>
      </w:r>
      <w:r w:rsidRPr="00447870">
        <w:t>.</w:t>
      </w:r>
    </w:p>
    <w:p w:rsidR="00D72BB2" w:rsidRPr="001C3A66" w:rsidRDefault="00D72BB2" w:rsidP="00D72BB2">
      <w:pPr>
        <w:pStyle w:val="nbtservheadred"/>
      </w:pPr>
      <w:r w:rsidRPr="001C3A66">
        <w:t>По 2-м стихосло</w:t>
      </w:r>
      <w:r>
        <w:t>́</w:t>
      </w:r>
      <w:r w:rsidRPr="001C3A66">
        <w:t xml:space="preserve">вии </w:t>
      </w:r>
      <w:proofErr w:type="gramStart"/>
      <w:r w:rsidRPr="001C3A66">
        <w:t>седа</w:t>
      </w:r>
      <w:proofErr w:type="gramEnd"/>
      <w:r>
        <w:t>́</w:t>
      </w:r>
      <w:r w:rsidRPr="001C3A66">
        <w:t xml:space="preserve">лен, глас </w:t>
      </w:r>
      <w:r>
        <w:t>2</w:t>
      </w:r>
      <w:r w:rsidRPr="001C3A66">
        <w:t>:</w:t>
      </w:r>
    </w:p>
    <w:p w:rsidR="00D72BB2" w:rsidRPr="00447870" w:rsidRDefault="00D72BB2" w:rsidP="00D72BB2">
      <w:pPr>
        <w:pStyle w:val="nbtservbasic"/>
      </w:pPr>
      <w:r w:rsidRPr="00447870">
        <w:rPr>
          <w:rStyle w:val="nbtservred"/>
        </w:rPr>
        <w:t>С</w:t>
      </w:r>
      <w:r w:rsidRPr="00447870">
        <w:t>е ра</w:t>
      </w:r>
      <w:r>
        <w:t>́</w:t>
      </w:r>
      <w:r w:rsidRPr="00447870">
        <w:t>ка даро</w:t>
      </w:r>
      <w:r>
        <w:t>́</w:t>
      </w:r>
      <w:r w:rsidRPr="00447870">
        <w:t xml:space="preserve">в </w:t>
      </w:r>
      <w:r>
        <w:t>благода́т</w:t>
      </w:r>
      <w:r w:rsidRPr="00447870">
        <w:t>ных, се исто</w:t>
      </w:r>
      <w:r>
        <w:t>́</w:t>
      </w:r>
      <w:r w:rsidRPr="00447870">
        <w:t>чник целе</w:t>
      </w:r>
      <w:r>
        <w:t>́</w:t>
      </w:r>
      <w:r w:rsidRPr="00447870">
        <w:t>бный,</w:t>
      </w:r>
      <w:r>
        <w:t>/</w:t>
      </w:r>
      <w:r w:rsidRPr="00447870">
        <w:t xml:space="preserve"> святы</w:t>
      </w:r>
      <w:r>
        <w:t>́</w:t>
      </w:r>
      <w:r w:rsidRPr="00447870">
        <w:t>я показа</w:t>
      </w:r>
      <w:r>
        <w:t>́</w:t>
      </w:r>
      <w:r w:rsidRPr="00447870">
        <w:t>шася мо</w:t>
      </w:r>
      <w:r>
        <w:t>́</w:t>
      </w:r>
      <w:r w:rsidRPr="00447870">
        <w:t>щи,</w:t>
      </w:r>
      <w:r>
        <w:t>/</w:t>
      </w:r>
      <w:r w:rsidRPr="00447870">
        <w:t xml:space="preserve"> </w:t>
      </w:r>
      <w:r>
        <w:t>те́мже</w:t>
      </w:r>
      <w:r w:rsidRPr="00447870">
        <w:t xml:space="preserve"> прииди</w:t>
      </w:r>
      <w:r>
        <w:t>́</w:t>
      </w:r>
      <w:r w:rsidRPr="00447870">
        <w:t>те, ве</w:t>
      </w:r>
      <w:r>
        <w:t>́</w:t>
      </w:r>
      <w:r w:rsidRPr="00447870">
        <w:t>рнии, усе</w:t>
      </w:r>
      <w:r>
        <w:t>́</w:t>
      </w:r>
      <w:r w:rsidRPr="00447870">
        <w:t>рдно почерпне</w:t>
      </w:r>
      <w:r>
        <w:t>́</w:t>
      </w:r>
      <w:r w:rsidRPr="00447870">
        <w:t xml:space="preserve">м </w:t>
      </w:r>
      <w:r>
        <w:t>ны́не</w:t>
      </w:r>
      <w:r w:rsidRPr="00447870">
        <w:t>:</w:t>
      </w:r>
      <w:r>
        <w:t>/</w:t>
      </w:r>
      <w:r w:rsidRPr="00447870">
        <w:t xml:space="preserve"> боля</w:t>
      </w:r>
      <w:r>
        <w:t>́щии</w:t>
      </w:r>
      <w:r w:rsidRPr="00447870">
        <w:t xml:space="preserve"> </w:t>
      </w:r>
      <w:r>
        <w:t xml:space="preserve">– </w:t>
      </w:r>
      <w:r w:rsidRPr="00447870">
        <w:t>исцеле</w:t>
      </w:r>
      <w:r>
        <w:t>́</w:t>
      </w:r>
      <w:r w:rsidRPr="00447870">
        <w:t>ния</w:t>
      </w:r>
      <w:r>
        <w:t>,</w:t>
      </w:r>
      <w:r w:rsidRPr="00447870">
        <w:t xml:space="preserve"> и </w:t>
      </w:r>
      <w:proofErr w:type="gramStart"/>
      <w:r w:rsidRPr="00447870">
        <w:t>и</w:t>
      </w:r>
      <w:proofErr w:type="gramEnd"/>
      <w:r>
        <w:t>́</w:t>
      </w:r>
      <w:r w:rsidRPr="00447870">
        <w:t>же во ско</w:t>
      </w:r>
      <w:r>
        <w:t>́рбех</w:t>
      </w:r>
      <w:r w:rsidRPr="00447870">
        <w:t xml:space="preserve"> </w:t>
      </w:r>
      <w:r>
        <w:t xml:space="preserve">– </w:t>
      </w:r>
      <w:r w:rsidRPr="00447870">
        <w:t>ра</w:t>
      </w:r>
      <w:r>
        <w:t>́</w:t>
      </w:r>
      <w:r w:rsidRPr="00447870">
        <w:t>дости.</w:t>
      </w:r>
      <w:r>
        <w:t>/</w:t>
      </w:r>
      <w:r w:rsidRPr="00447870">
        <w:t xml:space="preserve"> </w:t>
      </w:r>
      <w:proofErr w:type="gramStart"/>
      <w:r>
        <w:t>Моли́тв</w:t>
      </w:r>
      <w:r w:rsidRPr="00447870">
        <w:t>ами</w:t>
      </w:r>
      <w:proofErr w:type="gramEnd"/>
      <w:r w:rsidRPr="00447870">
        <w:t xml:space="preserve"> </w:t>
      </w:r>
      <w:r>
        <w:t>блаже́н</w:t>
      </w:r>
      <w:r w:rsidRPr="00447870">
        <w:t>ныя</w:t>
      </w:r>
      <w:r>
        <w:t xml:space="preserve"> Софи́</w:t>
      </w:r>
      <w:r w:rsidRPr="00447870">
        <w:t xml:space="preserve">и </w:t>
      </w:r>
      <w:r>
        <w:t>Слу́цк</w:t>
      </w:r>
      <w:r w:rsidRPr="00447870">
        <w:t>ия,</w:t>
      </w:r>
      <w:r>
        <w:t>/</w:t>
      </w:r>
      <w:r w:rsidRPr="00447870">
        <w:t xml:space="preserve"> Го</w:t>
      </w:r>
      <w:r>
        <w:t>́</w:t>
      </w:r>
      <w:r w:rsidRPr="00447870">
        <w:t>споди, Це</w:t>
      </w:r>
      <w:r>
        <w:t>́</w:t>
      </w:r>
      <w:r w:rsidRPr="00447870">
        <w:t>рковь на</w:t>
      </w:r>
      <w:r>
        <w:t>́</w:t>
      </w:r>
      <w:r w:rsidRPr="00447870">
        <w:t>шу неруши</w:t>
      </w:r>
      <w:r>
        <w:t>́</w:t>
      </w:r>
      <w:r w:rsidRPr="00447870">
        <w:t>му сохрани</w:t>
      </w:r>
      <w:r>
        <w:t>́</w:t>
      </w:r>
      <w:r w:rsidRPr="00447870">
        <w:t>.</w:t>
      </w:r>
    </w:p>
    <w:p w:rsidR="00D72BB2" w:rsidRPr="00447870" w:rsidRDefault="00D72BB2" w:rsidP="00D72BB2">
      <w:pPr>
        <w:pStyle w:val="nbtservbasic"/>
      </w:pPr>
      <w:proofErr w:type="gramStart"/>
      <w:r w:rsidRPr="00447870">
        <w:rPr>
          <w:rStyle w:val="nbtservred"/>
        </w:rPr>
        <w:t>Сла</w:t>
      </w:r>
      <w:r>
        <w:rPr>
          <w:rStyle w:val="nbtservred"/>
        </w:rPr>
        <w:t>́</w:t>
      </w:r>
      <w:r w:rsidRPr="00447870">
        <w:rPr>
          <w:rStyle w:val="nbtservred"/>
        </w:rPr>
        <w:t>ва</w:t>
      </w:r>
      <w:proofErr w:type="gramEnd"/>
      <w:r w:rsidRPr="00447870">
        <w:rPr>
          <w:rStyle w:val="nbtservred"/>
        </w:rPr>
        <w:t xml:space="preserve">, и </w:t>
      </w:r>
      <w:r>
        <w:rPr>
          <w:rStyle w:val="nbtservred"/>
        </w:rPr>
        <w:t>ны́не</w:t>
      </w:r>
      <w:r w:rsidRPr="00447870">
        <w:rPr>
          <w:rStyle w:val="nbtservred"/>
        </w:rPr>
        <w:t>: П</w:t>
      </w:r>
      <w:r w:rsidRPr="00447870">
        <w:t>реблагослове</w:t>
      </w:r>
      <w:r>
        <w:t>́</w:t>
      </w:r>
      <w:r w:rsidRPr="00447870">
        <w:t>нна</w:t>
      </w:r>
      <w:r>
        <w:t xml:space="preserve"> еси́</w:t>
      </w:r>
      <w:r w:rsidRPr="00447870">
        <w:t>:</w:t>
      </w:r>
    </w:p>
    <w:p w:rsidR="00D72BB2" w:rsidRPr="00273689" w:rsidRDefault="00D72BB2" w:rsidP="00D72BB2">
      <w:pPr>
        <w:pStyle w:val="nbtservheadred"/>
      </w:pPr>
      <w:proofErr w:type="gramStart"/>
      <w:r w:rsidRPr="00273689">
        <w:t>Велича́ние</w:t>
      </w:r>
      <w:proofErr w:type="gramEnd"/>
      <w:r w:rsidRPr="00273689">
        <w:t>:</w:t>
      </w:r>
    </w:p>
    <w:p w:rsidR="00D72BB2" w:rsidRPr="001C3A66" w:rsidRDefault="00D72BB2" w:rsidP="00D72BB2">
      <w:pPr>
        <w:pStyle w:val="nbtservbasic"/>
      </w:pPr>
      <w:proofErr w:type="gramStart"/>
      <w:r w:rsidRPr="00273689">
        <w:rPr>
          <w:rStyle w:val="nbtservred"/>
        </w:rPr>
        <w:t>В</w:t>
      </w:r>
      <w:r w:rsidRPr="00273689">
        <w:t>елича́ем</w:t>
      </w:r>
      <w:proofErr w:type="gramEnd"/>
      <w:r w:rsidRPr="00273689">
        <w:t xml:space="preserve"> тя,/ </w:t>
      </w:r>
      <w:r w:rsidRPr="00447870">
        <w:t>свята</w:t>
      </w:r>
      <w:r>
        <w:t>́</w:t>
      </w:r>
      <w:r w:rsidRPr="00447870">
        <w:t>я пра</w:t>
      </w:r>
      <w:r>
        <w:t>́</w:t>
      </w:r>
      <w:r w:rsidRPr="00447870">
        <w:t>ведная княги</w:t>
      </w:r>
      <w:r>
        <w:t>́</w:t>
      </w:r>
      <w:r w:rsidRPr="00447870">
        <w:t>не Софи</w:t>
      </w:r>
      <w:r>
        <w:t>́</w:t>
      </w:r>
      <w:r w:rsidRPr="00447870">
        <w:t>е</w:t>
      </w:r>
      <w:r w:rsidRPr="00273689">
        <w:t>,/ и чтим святу́ю па́мять твою́,/ ты бо мо́лиши за нас// Христа́ Бо́га на́шего.</w:t>
      </w:r>
    </w:p>
    <w:p w:rsidR="00D72BB2" w:rsidRPr="00472269" w:rsidRDefault="00D72BB2" w:rsidP="00D72BB2">
      <w:pPr>
        <w:pStyle w:val="nbtservheadred"/>
      </w:pPr>
      <w:proofErr w:type="gramStart"/>
      <w:r w:rsidRPr="00447870">
        <w:t>Псало</w:t>
      </w:r>
      <w:r>
        <w:t>́</w:t>
      </w:r>
      <w:r w:rsidRPr="00447870">
        <w:t>м</w:t>
      </w:r>
      <w:proofErr w:type="gramEnd"/>
      <w:r w:rsidRPr="00472269">
        <w:t xml:space="preserve"> избра</w:t>
      </w:r>
      <w:r>
        <w:t>́</w:t>
      </w:r>
      <w:r w:rsidRPr="00472269">
        <w:t>нный:</w:t>
      </w:r>
    </w:p>
    <w:p w:rsidR="00D72BB2" w:rsidRDefault="00D72BB2" w:rsidP="00D72BB2">
      <w:pPr>
        <w:pStyle w:val="nbtservbasic"/>
      </w:pPr>
      <w:r w:rsidRPr="00447870">
        <w:rPr>
          <w:rStyle w:val="nbtservred"/>
        </w:rPr>
        <w:t>Т</w:t>
      </w:r>
      <w:r w:rsidRPr="00447870">
        <w:t>ерпя</w:t>
      </w:r>
      <w:r>
        <w:t>́</w:t>
      </w:r>
      <w:r w:rsidRPr="00472269">
        <w:t xml:space="preserve"> </w:t>
      </w:r>
      <w:r w:rsidRPr="00447870">
        <w:t>потерпе</w:t>
      </w:r>
      <w:r>
        <w:t>́</w:t>
      </w:r>
      <w:r w:rsidRPr="00447870">
        <w:t>х</w:t>
      </w:r>
      <w:r w:rsidRPr="00472269">
        <w:t xml:space="preserve"> </w:t>
      </w:r>
      <w:proofErr w:type="gramStart"/>
      <w:r w:rsidRPr="00472269">
        <w:t>Го</w:t>
      </w:r>
      <w:r>
        <w:t>́</w:t>
      </w:r>
      <w:r w:rsidRPr="00472269">
        <w:t>спода</w:t>
      </w:r>
      <w:proofErr w:type="gramEnd"/>
      <w:r w:rsidRPr="00472269">
        <w:t>, и внят ми, и услы</w:t>
      </w:r>
      <w:r>
        <w:t>́</w:t>
      </w:r>
      <w:r w:rsidRPr="00472269">
        <w:t>ша моли</w:t>
      </w:r>
      <w:r>
        <w:t>́</w:t>
      </w:r>
      <w:r w:rsidRPr="00472269">
        <w:t>тву мою</w:t>
      </w:r>
      <w:r>
        <w:t>́</w:t>
      </w:r>
      <w:r w:rsidRPr="00472269">
        <w:t xml:space="preserve">. </w:t>
      </w:r>
    </w:p>
    <w:p w:rsidR="00D72BB2" w:rsidRPr="00472269" w:rsidRDefault="00D72BB2" w:rsidP="00D72BB2">
      <w:pPr>
        <w:pStyle w:val="nbtservbasic"/>
      </w:pPr>
      <w:r w:rsidRPr="00447870">
        <w:rPr>
          <w:rStyle w:val="nbtservred"/>
        </w:rPr>
        <w:t>П</w:t>
      </w:r>
      <w:r w:rsidRPr="00472269">
        <w:t>оста</w:t>
      </w:r>
      <w:r>
        <w:t>́</w:t>
      </w:r>
      <w:proofErr w:type="gramStart"/>
      <w:r w:rsidRPr="00472269">
        <w:t>ви на</w:t>
      </w:r>
      <w:proofErr w:type="gramEnd"/>
      <w:r w:rsidRPr="00472269">
        <w:t xml:space="preserve"> ка</w:t>
      </w:r>
      <w:r>
        <w:t>́</w:t>
      </w:r>
      <w:r w:rsidRPr="00472269">
        <w:t>мени но</w:t>
      </w:r>
      <w:r>
        <w:t>́</w:t>
      </w:r>
      <w:r w:rsidRPr="00472269">
        <w:t>зе мои</w:t>
      </w:r>
      <w:r>
        <w:t>́</w:t>
      </w:r>
      <w:r w:rsidRPr="00472269">
        <w:t>, и испра</w:t>
      </w:r>
      <w:r>
        <w:t>́</w:t>
      </w:r>
      <w:r w:rsidRPr="00472269">
        <w:t>ви стопы</w:t>
      </w:r>
      <w:r>
        <w:t>́</w:t>
      </w:r>
      <w:r w:rsidRPr="00472269">
        <w:t xml:space="preserve"> моя</w:t>
      </w:r>
      <w:r>
        <w:t>́</w:t>
      </w:r>
      <w:r w:rsidRPr="00472269">
        <w:t>.</w:t>
      </w:r>
    </w:p>
    <w:p w:rsidR="00D72BB2" w:rsidRPr="001C3A66" w:rsidRDefault="00D72BB2" w:rsidP="00D72BB2">
      <w:pPr>
        <w:pStyle w:val="nbtservheadred"/>
      </w:pPr>
      <w:r w:rsidRPr="001C3A66">
        <w:lastRenderedPageBreak/>
        <w:t>По полиеле</w:t>
      </w:r>
      <w:r>
        <w:t>́</w:t>
      </w:r>
      <w:r w:rsidRPr="001C3A66">
        <w:t xml:space="preserve">и </w:t>
      </w:r>
      <w:proofErr w:type="gramStart"/>
      <w:r w:rsidRPr="001C3A66">
        <w:t>седа</w:t>
      </w:r>
      <w:proofErr w:type="gramEnd"/>
      <w:r>
        <w:t>́</w:t>
      </w:r>
      <w:r w:rsidRPr="001C3A66">
        <w:t xml:space="preserve">лен, глас </w:t>
      </w:r>
      <w:r>
        <w:t>8</w:t>
      </w:r>
      <w:r w:rsidRPr="001C3A66">
        <w:t>:</w:t>
      </w:r>
    </w:p>
    <w:p w:rsidR="00D72BB2" w:rsidRPr="00447870" w:rsidRDefault="00D72BB2" w:rsidP="00D72BB2">
      <w:pPr>
        <w:pStyle w:val="nbtservbasic"/>
      </w:pPr>
      <w:r w:rsidRPr="00223D98">
        <w:rPr>
          <w:rStyle w:val="nbtservred"/>
        </w:rPr>
        <w:t>П</w:t>
      </w:r>
      <w:r w:rsidRPr="00447870">
        <w:t>редызбра</w:t>
      </w:r>
      <w:r>
        <w:t>́</w:t>
      </w:r>
      <w:r w:rsidRPr="00447870">
        <w:t xml:space="preserve">нная от </w:t>
      </w:r>
      <w:r>
        <w:t>Бо́га</w:t>
      </w:r>
      <w:r w:rsidRPr="00447870">
        <w:t xml:space="preserve">, </w:t>
      </w:r>
      <w:r>
        <w:t>пра́ведн</w:t>
      </w:r>
      <w:r w:rsidRPr="00447870">
        <w:t>ая</w:t>
      </w:r>
      <w:r>
        <w:t xml:space="preserve"> Софи́</w:t>
      </w:r>
      <w:r w:rsidRPr="00447870">
        <w:t>е,</w:t>
      </w:r>
      <w:r>
        <w:t>/</w:t>
      </w:r>
      <w:r w:rsidRPr="00447870">
        <w:t xml:space="preserve"> ко приста</w:t>
      </w:r>
      <w:r>
        <w:t>́</w:t>
      </w:r>
      <w:r w:rsidRPr="00447870">
        <w:t>нищу жи</w:t>
      </w:r>
      <w:r>
        <w:t>́</w:t>
      </w:r>
      <w:r w:rsidRPr="00447870">
        <w:t>зни наставля</w:t>
      </w:r>
      <w:r>
        <w:t>́</w:t>
      </w:r>
      <w:r w:rsidRPr="00447870">
        <w:t>ема,</w:t>
      </w:r>
      <w:r>
        <w:t>/</w:t>
      </w:r>
      <w:r w:rsidRPr="00447870">
        <w:t xml:space="preserve"> жития</w:t>
      </w:r>
      <w:r>
        <w:t>́</w:t>
      </w:r>
      <w:r w:rsidRPr="00447870">
        <w:t xml:space="preserve"> бу</w:t>
      </w:r>
      <w:r>
        <w:t>́</w:t>
      </w:r>
      <w:r w:rsidRPr="00447870">
        <w:t>рю претекла</w:t>
      </w:r>
      <w:r>
        <w:t>́ еси́</w:t>
      </w:r>
      <w:r w:rsidRPr="00447870">
        <w:t>.</w:t>
      </w:r>
      <w:r>
        <w:t>/</w:t>
      </w:r>
      <w:r w:rsidRPr="00447870">
        <w:t xml:space="preserve"> И </w:t>
      </w:r>
      <w:r>
        <w:t>ны́не</w:t>
      </w:r>
      <w:r w:rsidRPr="00447870">
        <w:t xml:space="preserve"> со</w:t>
      </w:r>
      <w:proofErr w:type="gramStart"/>
      <w:r w:rsidRPr="00447870">
        <w:t xml:space="preserve"> А</w:t>
      </w:r>
      <w:proofErr w:type="gramEnd"/>
      <w:r>
        <w:t>́</w:t>
      </w:r>
      <w:r w:rsidRPr="00447870">
        <w:t>нгелы песносло</w:t>
      </w:r>
      <w:r>
        <w:t>́</w:t>
      </w:r>
      <w:r w:rsidRPr="00447870">
        <w:t>вящи Изба</w:t>
      </w:r>
      <w:r>
        <w:t>́</w:t>
      </w:r>
      <w:r w:rsidRPr="00447870">
        <w:t>вителя,</w:t>
      </w:r>
      <w:r>
        <w:t>/</w:t>
      </w:r>
      <w:r w:rsidRPr="00447870">
        <w:t xml:space="preserve"> моли</w:t>
      </w:r>
      <w:r>
        <w:t>́</w:t>
      </w:r>
      <w:r w:rsidRPr="00447870">
        <w:t xml:space="preserve"> непреста</w:t>
      </w:r>
      <w:r>
        <w:t>́</w:t>
      </w:r>
      <w:r w:rsidRPr="00447870">
        <w:t>нно о нас,</w:t>
      </w:r>
      <w:r>
        <w:t>/</w:t>
      </w:r>
      <w:r w:rsidRPr="00447870">
        <w:t xml:space="preserve"> </w:t>
      </w:r>
      <w:r>
        <w:t>я́ко</w:t>
      </w:r>
      <w:r w:rsidRPr="00447870">
        <w:t xml:space="preserve"> да </w:t>
      </w:r>
      <w:r>
        <w:t>благода́т</w:t>
      </w:r>
      <w:r w:rsidRPr="00447870">
        <w:t xml:space="preserve">ь и </w:t>
      </w:r>
      <w:r>
        <w:t>ми́лост</w:t>
      </w:r>
      <w:r w:rsidRPr="00447870">
        <w:t>ь обря</w:t>
      </w:r>
      <w:r>
        <w:t>́</w:t>
      </w:r>
      <w:r w:rsidRPr="00447870">
        <w:t>щем у Христа</w:t>
      </w:r>
      <w:r>
        <w:t>́</w:t>
      </w:r>
      <w:r w:rsidRPr="00447870">
        <w:t xml:space="preserve">, </w:t>
      </w:r>
      <w:r>
        <w:t>Бо́га</w:t>
      </w:r>
      <w:r w:rsidRPr="00447870">
        <w:t xml:space="preserve"> на</w:t>
      </w:r>
      <w:r>
        <w:t>́</w:t>
      </w:r>
      <w:r w:rsidRPr="00447870">
        <w:t xml:space="preserve">шего. </w:t>
      </w:r>
      <w:proofErr w:type="gramStart"/>
      <w:r w:rsidRPr="00223D98">
        <w:rPr>
          <w:rStyle w:val="nbtservred"/>
        </w:rPr>
        <w:t>Два</w:t>
      </w:r>
      <w:r>
        <w:rPr>
          <w:rStyle w:val="nbtservred"/>
        </w:rPr>
        <w:t>́</w:t>
      </w:r>
      <w:r w:rsidRPr="00223D98">
        <w:rPr>
          <w:rStyle w:val="nbtservred"/>
        </w:rPr>
        <w:t>жды</w:t>
      </w:r>
      <w:proofErr w:type="gramEnd"/>
      <w:r w:rsidRPr="00223D98">
        <w:rPr>
          <w:rStyle w:val="nbtservred"/>
        </w:rPr>
        <w:t>.</w:t>
      </w:r>
      <w:r w:rsidRPr="00447870">
        <w:t xml:space="preserve"> 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Р</w:t>
      </w:r>
      <w:r w:rsidRPr="00223D98">
        <w:t>а</w:t>
      </w:r>
      <w:r>
        <w:t>́</w:t>
      </w:r>
      <w:r w:rsidRPr="00223D98">
        <w:t xml:space="preserve">дуйся, </w:t>
      </w:r>
      <w:proofErr w:type="gramStart"/>
      <w:r w:rsidRPr="00447870">
        <w:t>А</w:t>
      </w:r>
      <w:r>
        <w:t>́</w:t>
      </w:r>
      <w:r w:rsidRPr="00223D98">
        <w:t>нгелом</w:t>
      </w:r>
      <w:proofErr w:type="gramEnd"/>
      <w:r w:rsidRPr="00223D98">
        <w:t xml:space="preserve"> ра</w:t>
      </w:r>
      <w:r>
        <w:t>́</w:t>
      </w:r>
      <w:r w:rsidRPr="00223D98">
        <w:t>дость ми</w:t>
      </w:r>
      <w:r>
        <w:t>́</w:t>
      </w:r>
      <w:r w:rsidRPr="00223D98">
        <w:t>ра прие</w:t>
      </w:r>
      <w:r>
        <w:t>́</w:t>
      </w:r>
      <w:r w:rsidRPr="00223D98">
        <w:t>мшая.</w:t>
      </w:r>
      <w:r>
        <w:t>/</w:t>
      </w:r>
      <w:r w:rsidRPr="00223D98">
        <w:t xml:space="preserve"> Ра</w:t>
      </w:r>
      <w:r>
        <w:t>́</w:t>
      </w:r>
      <w:r w:rsidRPr="00223D98">
        <w:t>дуйся, ро</w:t>
      </w:r>
      <w:r>
        <w:t>́</w:t>
      </w:r>
      <w:r w:rsidRPr="00223D98">
        <w:t>ждшая Творца</w:t>
      </w:r>
      <w:proofErr w:type="gramStart"/>
      <w:r>
        <w:t>́</w:t>
      </w:r>
      <w:r w:rsidRPr="00223D98">
        <w:t xml:space="preserve"> Т</w:t>
      </w:r>
      <w:proofErr w:type="gramEnd"/>
      <w:r w:rsidRPr="00223D98">
        <w:t>воего</w:t>
      </w:r>
      <w:r>
        <w:t>́</w:t>
      </w:r>
      <w:r w:rsidRPr="00223D98">
        <w:t xml:space="preserve"> и Го</w:t>
      </w:r>
      <w:r>
        <w:t>́</w:t>
      </w:r>
      <w:r w:rsidRPr="00223D98">
        <w:t>спода.</w:t>
      </w:r>
      <w:r>
        <w:t>/</w:t>
      </w:r>
      <w:r w:rsidRPr="00223D98">
        <w:t xml:space="preserve"> Ра</w:t>
      </w:r>
      <w:r>
        <w:t>́</w:t>
      </w:r>
      <w:r w:rsidRPr="00223D98">
        <w:t>дуйся, сподо</w:t>
      </w:r>
      <w:r>
        <w:t>́</w:t>
      </w:r>
      <w:r w:rsidRPr="00223D98">
        <w:t>бльшаяся бы</w:t>
      </w:r>
      <w:r>
        <w:t>́</w:t>
      </w:r>
      <w:r w:rsidRPr="00223D98">
        <w:t>ти</w:t>
      </w:r>
      <w:r>
        <w:t xml:space="preserve"> Ма́ти</w:t>
      </w:r>
      <w:r w:rsidRPr="00223D98">
        <w:t xml:space="preserve"> </w:t>
      </w:r>
      <w:proofErr w:type="gramStart"/>
      <w:r w:rsidRPr="00223D98">
        <w:t>Бо</w:t>
      </w:r>
      <w:r>
        <w:t>́</w:t>
      </w:r>
      <w:r w:rsidRPr="00223D98">
        <w:t>жия</w:t>
      </w:r>
      <w:proofErr w:type="gramEnd"/>
      <w:r w:rsidRPr="00223D98">
        <w:t>.</w:t>
      </w:r>
    </w:p>
    <w:p w:rsidR="00D72BB2" w:rsidRPr="00223D98" w:rsidRDefault="00D72BB2" w:rsidP="00D72BB2">
      <w:pPr>
        <w:pStyle w:val="nbtservbasic"/>
        <w:rPr>
          <w:rStyle w:val="nbtservred"/>
        </w:rPr>
      </w:pPr>
      <w:proofErr w:type="gramStart"/>
      <w:r w:rsidRPr="009022A0">
        <w:rPr>
          <w:rStyle w:val="nbtservred"/>
        </w:rPr>
        <w:t>Степе́нна</w:t>
      </w:r>
      <w:proofErr w:type="gramEnd"/>
      <w:r w:rsidRPr="00B76010">
        <w:rPr>
          <w:rStyle w:val="nbtservred"/>
        </w:rPr>
        <w:t>, 1-й антифо́н 4-го гла́са. Проки́мен, глас 4: Д</w:t>
      </w:r>
      <w:r w:rsidRPr="00B76010">
        <w:t xml:space="preserve">и́вен Бог </w:t>
      </w:r>
      <w:proofErr w:type="gramStart"/>
      <w:r w:rsidRPr="00B76010">
        <w:t>во</w:t>
      </w:r>
      <w:proofErr w:type="gramEnd"/>
      <w:r w:rsidRPr="00B76010">
        <w:t xml:space="preserve"> святы́х свои́х,// Бог Изра́илев. </w:t>
      </w:r>
      <w:r w:rsidRPr="00B76010">
        <w:rPr>
          <w:rStyle w:val="nbtservred"/>
        </w:rPr>
        <w:t>Стих: В</w:t>
      </w:r>
      <w:r w:rsidRPr="00B76010">
        <w:t xml:space="preserve"> </w:t>
      </w:r>
      <w:proofErr w:type="gramStart"/>
      <w:r w:rsidRPr="00B76010">
        <w:t>це́рквах</w:t>
      </w:r>
      <w:proofErr w:type="gramEnd"/>
      <w:r w:rsidRPr="00B76010">
        <w:t xml:space="preserve"> благослови́те Бо́га, Го́спода от </w:t>
      </w:r>
      <w:r w:rsidRPr="009F4736">
        <w:t>исто́чник И</w:t>
      </w:r>
      <w:r w:rsidRPr="00B76010">
        <w:t xml:space="preserve">зра́илевых. </w:t>
      </w:r>
      <w:proofErr w:type="gramStart"/>
      <w:r w:rsidRPr="00B76010">
        <w:rPr>
          <w:rStyle w:val="nbtservred"/>
        </w:rPr>
        <w:t>Ева́нгелие</w:t>
      </w:r>
      <w:proofErr w:type="gramEnd"/>
      <w:r w:rsidRPr="00223D98">
        <w:rPr>
          <w:rStyle w:val="nbtservred"/>
        </w:rPr>
        <w:t xml:space="preserve"> от Матфе</w:t>
      </w:r>
      <w:r>
        <w:rPr>
          <w:rStyle w:val="nbtservred"/>
        </w:rPr>
        <w:t>́</w:t>
      </w:r>
      <w:r w:rsidRPr="00223D98">
        <w:rPr>
          <w:rStyle w:val="nbtservred"/>
        </w:rPr>
        <w:t>я, зача</w:t>
      </w:r>
      <w:r>
        <w:rPr>
          <w:rStyle w:val="nbtservred"/>
        </w:rPr>
        <w:t>́</w:t>
      </w:r>
      <w:r w:rsidRPr="00223D98">
        <w:rPr>
          <w:rStyle w:val="nbtservred"/>
        </w:rPr>
        <w:t>ло 104.</w:t>
      </w:r>
    </w:p>
    <w:p w:rsidR="00D72BB2" w:rsidRPr="001C3A66" w:rsidRDefault="00D72BB2" w:rsidP="00D72BB2">
      <w:pPr>
        <w:pStyle w:val="nbtservheadred"/>
      </w:pPr>
      <w:r w:rsidRPr="001C3A66">
        <w:t xml:space="preserve">По 50-м </w:t>
      </w:r>
      <w:proofErr w:type="gramStart"/>
      <w:r w:rsidRPr="001C3A66">
        <w:t>псалме</w:t>
      </w:r>
      <w:proofErr w:type="gramEnd"/>
      <w:r>
        <w:t>́</w:t>
      </w:r>
      <w:r w:rsidRPr="001C3A66">
        <w:t xml:space="preserve"> стихи</w:t>
      </w:r>
      <w:r>
        <w:t>́</w:t>
      </w:r>
      <w:r w:rsidRPr="001C3A66">
        <w:t>ра, глас 6:</w:t>
      </w:r>
    </w:p>
    <w:p w:rsidR="00D72BB2" w:rsidRPr="001C3A66" w:rsidRDefault="00D72BB2" w:rsidP="00D72BB2">
      <w:pPr>
        <w:pStyle w:val="nbtservbasic"/>
      </w:pPr>
      <w:r w:rsidRPr="00223D98">
        <w:rPr>
          <w:rStyle w:val="nbtservred"/>
        </w:rPr>
        <w:t>В</w:t>
      </w:r>
      <w:r w:rsidRPr="00223D98">
        <w:t>о</w:t>
      </w:r>
      <w:r w:rsidRPr="00472269">
        <w:t>зсия</w:t>
      </w:r>
      <w:r>
        <w:t>́</w:t>
      </w:r>
      <w:r w:rsidRPr="00472269">
        <w:t xml:space="preserve"> днесь </w:t>
      </w:r>
      <w:proofErr w:type="gramStart"/>
      <w:r w:rsidRPr="00472269">
        <w:t>со</w:t>
      </w:r>
      <w:r>
        <w:t>́</w:t>
      </w:r>
      <w:r w:rsidRPr="00472269">
        <w:t>лнца</w:t>
      </w:r>
      <w:proofErr w:type="gramEnd"/>
      <w:r w:rsidRPr="00472269">
        <w:t xml:space="preserve"> светле</w:t>
      </w:r>
      <w:r>
        <w:t>́</w:t>
      </w:r>
      <w:r w:rsidRPr="00472269">
        <w:t>йше,</w:t>
      </w:r>
      <w:r>
        <w:t>/</w:t>
      </w:r>
      <w:r w:rsidRPr="00472269">
        <w:t xml:space="preserve"> свяще</w:t>
      </w:r>
      <w:r>
        <w:t>́</w:t>
      </w:r>
      <w:r w:rsidRPr="00472269">
        <w:t>нное твое</w:t>
      </w:r>
      <w:r>
        <w:t>́</w:t>
      </w:r>
      <w:r w:rsidRPr="00472269">
        <w:t xml:space="preserve"> торжество</w:t>
      </w:r>
      <w:r>
        <w:t>́</w:t>
      </w:r>
      <w:r w:rsidRPr="00472269">
        <w:t>,</w:t>
      </w:r>
      <w:r>
        <w:t xml:space="preserve"> Софи́</w:t>
      </w:r>
      <w:r w:rsidRPr="00472269">
        <w:t xml:space="preserve">е </w:t>
      </w:r>
      <w:r>
        <w:t>пра́ведн</w:t>
      </w:r>
      <w:r w:rsidRPr="00472269">
        <w:t>ая,</w:t>
      </w:r>
      <w:r>
        <w:t>/</w:t>
      </w:r>
      <w:r w:rsidRPr="00472269">
        <w:t xml:space="preserve"> земли</w:t>
      </w:r>
      <w:r>
        <w:t>́</w:t>
      </w:r>
      <w:r w:rsidRPr="00472269">
        <w:t xml:space="preserve"> </w:t>
      </w:r>
      <w:r>
        <w:t>Слу́цк</w:t>
      </w:r>
      <w:r w:rsidRPr="00472269">
        <w:t>ия похвало,</w:t>
      </w:r>
      <w:r>
        <w:t>/</w:t>
      </w:r>
      <w:r w:rsidRPr="00472269">
        <w:t xml:space="preserve"> су</w:t>
      </w:r>
      <w:r>
        <w:t>́</w:t>
      </w:r>
      <w:r w:rsidRPr="00472269">
        <w:t>щим во т</w:t>
      </w:r>
      <w:r>
        <w:t>ь</w:t>
      </w:r>
      <w:r w:rsidRPr="00472269">
        <w:t>ме ду</w:t>
      </w:r>
      <w:r>
        <w:t>́</w:t>
      </w:r>
      <w:r w:rsidRPr="00472269">
        <w:t>ши озаря</w:t>
      </w:r>
      <w:r>
        <w:t>́</w:t>
      </w:r>
      <w:r w:rsidRPr="00472269">
        <w:t>ющее,</w:t>
      </w:r>
      <w:r>
        <w:t>/</w:t>
      </w:r>
      <w:r w:rsidRPr="00472269">
        <w:t xml:space="preserve"> мрак же бесо</w:t>
      </w:r>
      <w:r>
        <w:t>́</w:t>
      </w:r>
      <w:r w:rsidRPr="00472269">
        <w:t>вский всегда</w:t>
      </w:r>
      <w:r>
        <w:t>́</w:t>
      </w:r>
      <w:r w:rsidRPr="00472269">
        <w:t xml:space="preserve"> отгоня</w:t>
      </w:r>
      <w:r>
        <w:t>́</w:t>
      </w:r>
      <w:r w:rsidRPr="00472269">
        <w:t>ющее,</w:t>
      </w:r>
      <w:r>
        <w:t>//</w:t>
      </w:r>
      <w:r w:rsidRPr="00472269">
        <w:t xml:space="preserve"> досточу</w:t>
      </w:r>
      <w:r>
        <w:t>́</w:t>
      </w:r>
      <w:r w:rsidRPr="00472269">
        <w:t>дная.</w:t>
      </w:r>
    </w:p>
    <w:p w:rsidR="00D72BB2" w:rsidRPr="001C3A66" w:rsidRDefault="00D72BB2" w:rsidP="00D72BB2">
      <w:pPr>
        <w:pStyle w:val="nbtservheadred"/>
      </w:pPr>
      <w:r w:rsidRPr="001C3A66">
        <w:t>Кано</w:t>
      </w:r>
      <w:r>
        <w:t>́н, г</w:t>
      </w:r>
      <w:r w:rsidRPr="001C3A66">
        <w:t>лас 8.</w:t>
      </w:r>
    </w:p>
    <w:p w:rsidR="00D72BB2" w:rsidRPr="001C3A66" w:rsidRDefault="00D72BB2" w:rsidP="00D72BB2">
      <w:pPr>
        <w:pStyle w:val="nbtservheadred"/>
      </w:pPr>
      <w:r w:rsidRPr="001C3A66">
        <w:t>Песнь 1</w:t>
      </w:r>
    </w:p>
    <w:p w:rsidR="00D72BB2" w:rsidRPr="00051D32" w:rsidRDefault="00D72BB2" w:rsidP="00D72BB2">
      <w:pPr>
        <w:pStyle w:val="nbtservstih"/>
      </w:pPr>
      <w:proofErr w:type="gramStart"/>
      <w:r w:rsidRPr="00051D32">
        <w:rPr>
          <w:rStyle w:val="obkgrred"/>
        </w:rPr>
        <w:t>Ирмо</w:t>
      </w:r>
      <w:r>
        <w:rPr>
          <w:rStyle w:val="obkgrred"/>
        </w:rPr>
        <w:t>́</w:t>
      </w:r>
      <w:r w:rsidRPr="00051D32">
        <w:rPr>
          <w:rStyle w:val="obkgrred"/>
        </w:rPr>
        <w:t>с</w:t>
      </w:r>
      <w:proofErr w:type="gramEnd"/>
      <w:r w:rsidRPr="00051D32">
        <w:rPr>
          <w:rStyle w:val="obkgrred"/>
        </w:rPr>
        <w:t>: К</w:t>
      </w:r>
      <w:r w:rsidRPr="00051D32">
        <w:t>олесницегони</w:t>
      </w:r>
      <w:r>
        <w:t>́</w:t>
      </w:r>
      <w:r w:rsidRPr="00051D32">
        <w:t>теля фарао</w:t>
      </w:r>
      <w:r>
        <w:t>́</w:t>
      </w:r>
      <w:r w:rsidRPr="00051D32">
        <w:t>ня погрузи</w:t>
      </w:r>
      <w:r>
        <w:t>́</w:t>
      </w:r>
      <w:r w:rsidRPr="00051D32">
        <w:t>/ чудотворя</w:t>
      </w:r>
      <w:r>
        <w:t>́</w:t>
      </w:r>
      <w:r w:rsidRPr="00051D32">
        <w:t>й иногда</w:t>
      </w:r>
      <w:r>
        <w:t>́</w:t>
      </w:r>
      <w:r w:rsidRPr="00051D32">
        <w:t>/ Моисе</w:t>
      </w:r>
      <w:r>
        <w:t>́</w:t>
      </w:r>
      <w:r w:rsidRPr="00051D32">
        <w:t>йский жезл, крестообра</w:t>
      </w:r>
      <w:r>
        <w:t>́</w:t>
      </w:r>
      <w:r w:rsidRPr="00051D32">
        <w:t>зно порази</w:t>
      </w:r>
      <w:r>
        <w:t>́</w:t>
      </w:r>
      <w:r w:rsidRPr="00051D32">
        <w:t>в/ и раздели</w:t>
      </w:r>
      <w:r>
        <w:t>́</w:t>
      </w:r>
      <w:r w:rsidRPr="00051D32">
        <w:t>в мо</w:t>
      </w:r>
      <w:r>
        <w:t>́</w:t>
      </w:r>
      <w:r w:rsidRPr="00051D32">
        <w:t xml:space="preserve">ре:/ </w:t>
      </w:r>
      <w:proofErr w:type="gramStart"/>
      <w:r w:rsidRPr="00051D32">
        <w:t>Изра</w:t>
      </w:r>
      <w:r>
        <w:t>́</w:t>
      </w:r>
      <w:r w:rsidRPr="00051D32">
        <w:t>иля</w:t>
      </w:r>
      <w:proofErr w:type="gramEnd"/>
      <w:r w:rsidRPr="00051D32">
        <w:t xml:space="preserve"> же беглеца</w:t>
      </w:r>
      <w:r>
        <w:t>́,</w:t>
      </w:r>
      <w:r w:rsidRPr="00051D32">
        <w:t xml:space="preserve"> пешехо</w:t>
      </w:r>
      <w:r>
        <w:t>́</w:t>
      </w:r>
      <w:r w:rsidRPr="00051D32">
        <w:t>дца спасе</w:t>
      </w:r>
      <w:r>
        <w:t>́</w:t>
      </w:r>
      <w:r w:rsidRPr="00051D32">
        <w:t>,/</w:t>
      </w:r>
      <w:r>
        <w:t>/</w:t>
      </w:r>
      <w:r w:rsidRPr="00051D32">
        <w:t xml:space="preserve"> песнь Бо</w:t>
      </w:r>
      <w:r>
        <w:t>́</w:t>
      </w:r>
      <w:r w:rsidRPr="00051D32">
        <w:t>гови воспева</w:t>
      </w:r>
      <w:r>
        <w:t>́</w:t>
      </w:r>
      <w:r w:rsidRPr="00051D32">
        <w:t>юща.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С</w:t>
      </w:r>
      <w:r w:rsidRPr="00223D98">
        <w:t>тра</w:t>
      </w:r>
      <w:r>
        <w:t>́</w:t>
      </w:r>
      <w:r w:rsidRPr="00223D98">
        <w:t>стными</w:t>
      </w:r>
      <w:proofErr w:type="gramEnd"/>
      <w:r w:rsidRPr="00223D98">
        <w:t xml:space="preserve"> бу</w:t>
      </w:r>
      <w:r>
        <w:t>́</w:t>
      </w:r>
      <w:r w:rsidRPr="00223D98">
        <w:t>рями всю</w:t>
      </w:r>
      <w:r>
        <w:t>́</w:t>
      </w:r>
      <w:r w:rsidRPr="00223D98">
        <w:t>ду погружа</w:t>
      </w:r>
      <w:r>
        <w:t>́</w:t>
      </w:r>
      <w:r w:rsidRPr="00223D98">
        <w:t>ему, и помышле</w:t>
      </w:r>
      <w:r>
        <w:t>́</w:t>
      </w:r>
      <w:r w:rsidRPr="00223D98">
        <w:t>нии грехо</w:t>
      </w:r>
      <w:r>
        <w:t>́</w:t>
      </w:r>
      <w:r w:rsidRPr="00223D98">
        <w:t>вными коле</w:t>
      </w:r>
      <w:r>
        <w:t>́</w:t>
      </w:r>
      <w:r w:rsidRPr="00223D98">
        <w:t>блему,</w:t>
      </w:r>
      <w:r>
        <w:t>/</w:t>
      </w:r>
      <w:r w:rsidRPr="00223D98">
        <w:t xml:space="preserve"> ко приста</w:t>
      </w:r>
      <w:r>
        <w:t>́</w:t>
      </w:r>
      <w:r w:rsidRPr="00223D98">
        <w:t>нищу ти</w:t>
      </w:r>
      <w:r>
        <w:t>́</w:t>
      </w:r>
      <w:r w:rsidRPr="00223D98">
        <w:t>хому Христо</w:t>
      </w:r>
      <w:r>
        <w:t>́</w:t>
      </w:r>
      <w:r w:rsidRPr="00223D98">
        <w:t>вых за</w:t>
      </w:r>
      <w:r>
        <w:t>́</w:t>
      </w:r>
      <w:r w:rsidRPr="00223D98">
        <w:t xml:space="preserve">поведей, </w:t>
      </w:r>
      <w:r>
        <w:t>моли́тв</w:t>
      </w:r>
      <w:r w:rsidRPr="00223D98">
        <w:t xml:space="preserve">ами </w:t>
      </w:r>
      <w:r>
        <w:t>твои́ми</w:t>
      </w:r>
      <w:r w:rsidRPr="00223D98">
        <w:t xml:space="preserve">, </w:t>
      </w:r>
      <w:r>
        <w:t>пра́ведн</w:t>
      </w:r>
      <w:r w:rsidRPr="00223D98">
        <w:t>ая</w:t>
      </w:r>
      <w:r>
        <w:t xml:space="preserve"> Софи́</w:t>
      </w:r>
      <w:r w:rsidRPr="00223D98">
        <w:t>е, мя напра</w:t>
      </w:r>
      <w:r>
        <w:t>́</w:t>
      </w:r>
      <w:r w:rsidRPr="00223D98">
        <w:t>ви,</w:t>
      </w:r>
      <w:r>
        <w:t>/</w:t>
      </w:r>
      <w:r w:rsidRPr="00223D98">
        <w:t xml:space="preserve"> да досто</w:t>
      </w:r>
      <w:r>
        <w:t>́</w:t>
      </w:r>
      <w:r w:rsidRPr="00223D98">
        <w:t>йно тя воспою</w:t>
      </w:r>
      <w:r>
        <w:t>́</w:t>
      </w:r>
      <w:r w:rsidRPr="00223D98">
        <w:t xml:space="preserve">. 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</w:t>
      </w:r>
      <w:r w:rsidRPr="00223D98">
        <w:t>оже</w:t>
      </w:r>
      <w:r>
        <w:t>́</w:t>
      </w:r>
      <w:r w:rsidRPr="00223D98">
        <w:t>ственными добро</w:t>
      </w:r>
      <w:r>
        <w:t>́</w:t>
      </w:r>
      <w:r w:rsidRPr="00223D98">
        <w:t>тами просвеще</w:t>
      </w:r>
      <w:r>
        <w:t>́</w:t>
      </w:r>
      <w:r w:rsidRPr="00223D98">
        <w:t xml:space="preserve">на, </w:t>
      </w:r>
      <w:r>
        <w:t>б</w:t>
      </w:r>
      <w:r w:rsidRPr="00223D98">
        <w:t>ого</w:t>
      </w:r>
      <w:r>
        <w:t>блаже́н</w:t>
      </w:r>
      <w:r w:rsidRPr="00223D98">
        <w:t>ная</w:t>
      </w:r>
      <w:r>
        <w:t xml:space="preserve"> Софи́</w:t>
      </w:r>
      <w:r w:rsidRPr="00223D98">
        <w:t>е,</w:t>
      </w:r>
      <w:r>
        <w:t>/</w:t>
      </w:r>
      <w:r w:rsidRPr="00223D98">
        <w:t xml:space="preserve"> Сло</w:t>
      </w:r>
      <w:r>
        <w:t>́</w:t>
      </w:r>
      <w:r w:rsidRPr="00223D98">
        <w:t>ву Преве</w:t>
      </w:r>
      <w:r>
        <w:t>́</w:t>
      </w:r>
      <w:r w:rsidRPr="00223D98">
        <w:t>чному уневе</w:t>
      </w:r>
      <w:r>
        <w:t>́</w:t>
      </w:r>
      <w:r w:rsidRPr="00223D98">
        <w:t>стилася</w:t>
      </w:r>
      <w:r>
        <w:t xml:space="preserve"> еси́</w:t>
      </w:r>
      <w:r w:rsidRPr="00223D98">
        <w:t>, пожи</w:t>
      </w:r>
      <w:r>
        <w:t>́</w:t>
      </w:r>
      <w:r w:rsidRPr="00223D98">
        <w:t>вши богоуго</w:t>
      </w:r>
      <w:r>
        <w:t>́</w:t>
      </w:r>
      <w:r w:rsidRPr="00223D98">
        <w:t>дне,</w:t>
      </w:r>
      <w:r>
        <w:t>/</w:t>
      </w:r>
      <w:r w:rsidRPr="00223D98">
        <w:t xml:space="preserve"> и</w:t>
      </w:r>
      <w:proofErr w:type="gramStart"/>
      <w:r w:rsidRPr="00223D98">
        <w:t xml:space="preserve"> Т</w:t>
      </w:r>
      <w:proofErr w:type="gramEnd"/>
      <w:r w:rsidRPr="00223D98">
        <w:t>ого</w:t>
      </w:r>
      <w:r>
        <w:t>́</w:t>
      </w:r>
      <w:r w:rsidRPr="00223D98">
        <w:t xml:space="preserve"> живоно</w:t>
      </w:r>
      <w:r>
        <w:t>́</w:t>
      </w:r>
      <w:r w:rsidRPr="00223D98">
        <w:t>сным стопа</w:t>
      </w:r>
      <w:r>
        <w:t>́</w:t>
      </w:r>
      <w:r w:rsidRPr="00223D98">
        <w:t>м после</w:t>
      </w:r>
      <w:r>
        <w:t>́</w:t>
      </w:r>
      <w:r w:rsidRPr="00223D98">
        <w:t>довала</w:t>
      </w:r>
      <w:r>
        <w:t xml:space="preserve"> еси́</w:t>
      </w:r>
      <w:r w:rsidRPr="00223D98">
        <w:t>, ве</w:t>
      </w:r>
      <w:r>
        <w:t>́</w:t>
      </w:r>
      <w:r w:rsidRPr="00223D98">
        <w:t xml:space="preserve">ру </w:t>
      </w:r>
      <w:r>
        <w:t>п</w:t>
      </w:r>
      <w:r w:rsidRPr="00223D98">
        <w:t>раво</w:t>
      </w:r>
      <w:r>
        <w:t>сла́вн</w:t>
      </w:r>
      <w:r w:rsidRPr="00223D98">
        <w:t>ую житие</w:t>
      </w:r>
      <w:r>
        <w:t>́</w:t>
      </w:r>
      <w:r w:rsidRPr="00223D98">
        <w:t xml:space="preserve">м </w:t>
      </w:r>
      <w:r>
        <w:t>твои́м</w:t>
      </w:r>
      <w:r w:rsidRPr="00223D98">
        <w:t xml:space="preserve"> утвержда</w:t>
      </w:r>
      <w:r>
        <w:t>́</w:t>
      </w:r>
      <w:r w:rsidRPr="00223D98">
        <w:t>ющи.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</w:t>
      </w:r>
      <w:r w:rsidRPr="00223D98">
        <w:t>оже</w:t>
      </w:r>
      <w:r>
        <w:t>́</w:t>
      </w:r>
      <w:r w:rsidRPr="00223D98">
        <w:t>ственных оте</w:t>
      </w:r>
      <w:r>
        <w:t>́</w:t>
      </w:r>
      <w:r w:rsidRPr="00223D98">
        <w:t>ц наказа</w:t>
      </w:r>
      <w:r>
        <w:t>́</w:t>
      </w:r>
      <w:r w:rsidRPr="00223D98">
        <w:t>нию после</w:t>
      </w:r>
      <w:r>
        <w:t>́</w:t>
      </w:r>
      <w:r w:rsidRPr="00223D98">
        <w:t>довала</w:t>
      </w:r>
      <w:r>
        <w:t xml:space="preserve"> еси́</w:t>
      </w:r>
      <w:r w:rsidRPr="00223D98">
        <w:t xml:space="preserve">, </w:t>
      </w:r>
      <w:r>
        <w:t>сла́вн</w:t>
      </w:r>
      <w:r w:rsidRPr="00223D98">
        <w:t>ая</w:t>
      </w:r>
      <w:r>
        <w:t xml:space="preserve"> Софи́</w:t>
      </w:r>
      <w:r w:rsidRPr="00223D98">
        <w:t>е,</w:t>
      </w:r>
      <w:r>
        <w:t>/</w:t>
      </w:r>
      <w:r w:rsidRPr="00223D98">
        <w:t xml:space="preserve"> и сих нра</w:t>
      </w:r>
      <w:r>
        <w:t>́</w:t>
      </w:r>
      <w:r w:rsidRPr="00223D98">
        <w:t>ву чи</w:t>
      </w:r>
      <w:r>
        <w:t>́</w:t>
      </w:r>
      <w:r w:rsidRPr="00223D98">
        <w:t>сте поревнова</w:t>
      </w:r>
      <w:r>
        <w:t>́</w:t>
      </w:r>
      <w:r w:rsidRPr="00223D98">
        <w:t>ла</w:t>
      </w:r>
      <w:r>
        <w:t xml:space="preserve"> еси́</w:t>
      </w:r>
      <w:r w:rsidRPr="00223D98">
        <w:t>, по зако</w:t>
      </w:r>
      <w:r>
        <w:t>́</w:t>
      </w:r>
      <w:r w:rsidRPr="00223D98">
        <w:t>ну Бо</w:t>
      </w:r>
      <w:r>
        <w:t>́</w:t>
      </w:r>
      <w:r w:rsidRPr="00223D98">
        <w:t xml:space="preserve">жию </w:t>
      </w:r>
      <w:r>
        <w:t>пра́ведн</w:t>
      </w:r>
      <w:r w:rsidRPr="00223D98">
        <w:t>о пожи</w:t>
      </w:r>
      <w:r>
        <w:t>́</w:t>
      </w:r>
      <w:r w:rsidRPr="00223D98">
        <w:t>вши,</w:t>
      </w:r>
      <w:r>
        <w:t>/</w:t>
      </w:r>
      <w:r w:rsidRPr="00223D98">
        <w:t xml:space="preserve"> до</w:t>
      </w:r>
      <w:r>
        <w:t>́</w:t>
      </w:r>
      <w:r w:rsidRPr="00223D98">
        <w:t>брыми де</w:t>
      </w:r>
      <w:r>
        <w:t>́</w:t>
      </w:r>
      <w:r w:rsidRPr="00223D98">
        <w:t xml:space="preserve">лы </w:t>
      </w:r>
      <w:r>
        <w:t>Бо́гу</w:t>
      </w:r>
      <w:r w:rsidRPr="00223D98">
        <w:t xml:space="preserve"> угоди</w:t>
      </w:r>
      <w:r>
        <w:t>́</w:t>
      </w:r>
      <w:r w:rsidRPr="00223D98">
        <w:t xml:space="preserve">вши, </w:t>
      </w:r>
      <w:r>
        <w:t>б</w:t>
      </w:r>
      <w:r w:rsidRPr="00223D98">
        <w:t>огому</w:t>
      </w:r>
      <w:r>
        <w:t>́</w:t>
      </w:r>
      <w:r w:rsidRPr="00223D98">
        <w:t xml:space="preserve">драя, и </w:t>
      </w:r>
      <w:proofErr w:type="gramStart"/>
      <w:r w:rsidRPr="00223D98">
        <w:t>и</w:t>
      </w:r>
      <w:proofErr w:type="gramEnd"/>
      <w:r>
        <w:t>́</w:t>
      </w:r>
      <w:r w:rsidRPr="00223D98">
        <w:t>стинным смире</w:t>
      </w:r>
      <w:r>
        <w:t>́</w:t>
      </w:r>
      <w:r w:rsidRPr="00223D98">
        <w:t>нием.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Богоро́дичен: Б</w:t>
      </w:r>
      <w:r w:rsidRPr="00223D98">
        <w:t>оже</w:t>
      </w:r>
      <w:r>
        <w:t>́</w:t>
      </w:r>
      <w:r w:rsidRPr="00223D98">
        <w:t>ственную ста</w:t>
      </w:r>
      <w:r>
        <w:t>́</w:t>
      </w:r>
      <w:r w:rsidRPr="00223D98">
        <w:t>мну и трапе</w:t>
      </w:r>
      <w:r>
        <w:t>́</w:t>
      </w:r>
      <w:r w:rsidRPr="00223D98">
        <w:t>зу, Хлеб живо</w:t>
      </w:r>
      <w:r>
        <w:t>́</w:t>
      </w:r>
      <w:r w:rsidRPr="00223D98">
        <w:t>тный поне</w:t>
      </w:r>
      <w:r>
        <w:t>́</w:t>
      </w:r>
      <w:r w:rsidRPr="00223D98">
        <w:t>сшую,</w:t>
      </w:r>
      <w:r>
        <w:t>/</w:t>
      </w:r>
      <w:r w:rsidRPr="00223D98">
        <w:t xml:space="preserve"> неде</w:t>
      </w:r>
      <w:r>
        <w:t>́</w:t>
      </w:r>
      <w:r w:rsidRPr="00223D98">
        <w:t>ланную ни</w:t>
      </w:r>
      <w:r>
        <w:t>́</w:t>
      </w:r>
      <w:r w:rsidRPr="00223D98">
        <w:t>ву, го</w:t>
      </w:r>
      <w:r>
        <w:t>́</w:t>
      </w:r>
      <w:r w:rsidRPr="00223D98">
        <w:t>ру святу</w:t>
      </w:r>
      <w:r>
        <w:t>́</w:t>
      </w:r>
      <w:r w:rsidRPr="00223D98">
        <w:t>ю, Богоро</w:t>
      </w:r>
      <w:r>
        <w:t>́</w:t>
      </w:r>
      <w:r w:rsidRPr="00223D98">
        <w:t>дицу</w:t>
      </w:r>
      <w:proofErr w:type="gramStart"/>
      <w:r w:rsidRPr="00223D98">
        <w:t xml:space="preserve"> Д</w:t>
      </w:r>
      <w:proofErr w:type="gramEnd"/>
      <w:r w:rsidRPr="00223D98">
        <w:t>е</w:t>
      </w:r>
      <w:r>
        <w:t>́</w:t>
      </w:r>
      <w:r w:rsidRPr="00223D98">
        <w:t>ву пе</w:t>
      </w:r>
      <w:r>
        <w:t>́</w:t>
      </w:r>
      <w:r w:rsidRPr="00223D98">
        <w:t>сньми просла</w:t>
      </w:r>
      <w:r>
        <w:t>́</w:t>
      </w:r>
      <w:r w:rsidRPr="00223D98">
        <w:t>вим.</w:t>
      </w:r>
    </w:p>
    <w:p w:rsidR="00D72BB2" w:rsidRPr="001C3A66" w:rsidRDefault="00D72BB2" w:rsidP="00D72BB2">
      <w:pPr>
        <w:pStyle w:val="nbtservheadred"/>
      </w:pPr>
      <w:r w:rsidRPr="001C3A66">
        <w:t>Песнь 3</w:t>
      </w:r>
    </w:p>
    <w:p w:rsidR="00D72BB2" w:rsidRPr="00223D98" w:rsidRDefault="00D72BB2" w:rsidP="00D72BB2">
      <w:pPr>
        <w:pStyle w:val="nbtservstih"/>
      </w:pPr>
      <w:r>
        <w:rPr>
          <w:rStyle w:val="nbtservred"/>
        </w:rPr>
        <w:lastRenderedPageBreak/>
        <w:t>Ирмо́с</w:t>
      </w:r>
      <w:r w:rsidRPr="00223D98">
        <w:rPr>
          <w:rStyle w:val="nbtservred"/>
        </w:rPr>
        <w:t xml:space="preserve">: </w:t>
      </w:r>
      <w:r>
        <w:rPr>
          <w:rStyle w:val="nbtservred"/>
        </w:rPr>
        <w:t>Н</w:t>
      </w:r>
      <w:r w:rsidRPr="0045408F">
        <w:t>ебе́сн</w:t>
      </w:r>
      <w:r w:rsidRPr="00223D98">
        <w:t>аго кру</w:t>
      </w:r>
      <w:r>
        <w:t>́</w:t>
      </w:r>
      <w:r w:rsidRPr="00223D98">
        <w:t>га Верхотво</w:t>
      </w:r>
      <w:r>
        <w:t>́</w:t>
      </w:r>
      <w:r w:rsidRPr="00223D98">
        <w:t>рче Го</w:t>
      </w:r>
      <w:r>
        <w:t>́</w:t>
      </w:r>
      <w:r w:rsidRPr="00223D98">
        <w:t>споди,</w:t>
      </w:r>
      <w:r>
        <w:t>/</w:t>
      </w:r>
      <w:r w:rsidRPr="00223D98">
        <w:t xml:space="preserve"> и Це</w:t>
      </w:r>
      <w:r>
        <w:t>́</w:t>
      </w:r>
      <w:r w:rsidRPr="00223D98">
        <w:t>ркве Зижди</w:t>
      </w:r>
      <w:r>
        <w:t>́</w:t>
      </w:r>
      <w:r w:rsidRPr="00223D98">
        <w:t>телю,</w:t>
      </w:r>
      <w:r>
        <w:t>/</w:t>
      </w:r>
      <w:r w:rsidRPr="00223D98">
        <w:t xml:space="preserve"> Ты мене</w:t>
      </w:r>
      <w:r>
        <w:t>́</w:t>
      </w:r>
      <w:r w:rsidRPr="00223D98">
        <w:t xml:space="preserve"> утверди</w:t>
      </w:r>
      <w:r>
        <w:t>́</w:t>
      </w:r>
      <w:r w:rsidRPr="00223D98">
        <w:t xml:space="preserve"> в любви</w:t>
      </w:r>
      <w:proofErr w:type="gramStart"/>
      <w:r>
        <w:t>́</w:t>
      </w:r>
      <w:r w:rsidRPr="00223D98">
        <w:t xml:space="preserve"> Т</w:t>
      </w:r>
      <w:proofErr w:type="gramEnd"/>
      <w:r w:rsidRPr="00223D98">
        <w:t>вое</w:t>
      </w:r>
      <w:r>
        <w:t>́</w:t>
      </w:r>
      <w:r w:rsidRPr="00223D98">
        <w:t>й,</w:t>
      </w:r>
      <w:r>
        <w:t>/</w:t>
      </w:r>
      <w:r w:rsidRPr="00223D98">
        <w:t xml:space="preserve"> жел</w:t>
      </w:r>
      <w:r>
        <w:t>а́ни</w:t>
      </w:r>
      <w:r w:rsidRPr="00223D98">
        <w:t>й кра</w:t>
      </w:r>
      <w:r>
        <w:t>́</w:t>
      </w:r>
      <w:r w:rsidRPr="00223D98">
        <w:t>ю, ве</w:t>
      </w:r>
      <w:r>
        <w:t>́</w:t>
      </w:r>
      <w:r w:rsidRPr="00223D98">
        <w:t>рных утвержде</w:t>
      </w:r>
      <w:r>
        <w:t>́</w:t>
      </w:r>
      <w:r w:rsidRPr="00223D98">
        <w:t>ние,</w:t>
      </w:r>
      <w:r>
        <w:t>// Е</w:t>
      </w:r>
      <w:r w:rsidRPr="00223D98">
        <w:t>ди</w:t>
      </w:r>
      <w:r>
        <w:t>́</w:t>
      </w:r>
      <w:r w:rsidRPr="00223D98">
        <w:t>не Человеколю</w:t>
      </w:r>
      <w:r>
        <w:t>́</w:t>
      </w:r>
      <w:r w:rsidRPr="00223D98">
        <w:t>бче.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В</w:t>
      </w:r>
      <w:r w:rsidRPr="00223D98">
        <w:t xml:space="preserve"> </w:t>
      </w:r>
      <w:r>
        <w:t>Небе́сн</w:t>
      </w:r>
      <w:r w:rsidRPr="00223D98">
        <w:t xml:space="preserve">ыя </w:t>
      </w:r>
      <w:proofErr w:type="gramStart"/>
      <w:r w:rsidRPr="00223D98">
        <w:t>черто</w:t>
      </w:r>
      <w:r>
        <w:t>́</w:t>
      </w:r>
      <w:r w:rsidRPr="00223D98">
        <w:t>ги</w:t>
      </w:r>
      <w:proofErr w:type="gramEnd"/>
      <w:r w:rsidRPr="00223D98">
        <w:t xml:space="preserve"> светоза</w:t>
      </w:r>
      <w:r>
        <w:t>́</w:t>
      </w:r>
      <w:r w:rsidRPr="00223D98">
        <w:t>рныя всели</w:t>
      </w:r>
      <w:r>
        <w:t>́</w:t>
      </w:r>
      <w:r w:rsidRPr="00223D98">
        <w:t>вшися,</w:t>
      </w:r>
      <w:r>
        <w:t>/</w:t>
      </w:r>
      <w:r w:rsidRPr="00223D98">
        <w:t xml:space="preserve"> исцеле</w:t>
      </w:r>
      <w:r>
        <w:t>́</w:t>
      </w:r>
      <w:r w:rsidRPr="00223D98">
        <w:t>ния нам ре</w:t>
      </w:r>
      <w:r>
        <w:t>́</w:t>
      </w:r>
      <w:r w:rsidRPr="00223D98">
        <w:t>ки источа</w:t>
      </w:r>
      <w:r>
        <w:t>́</w:t>
      </w:r>
      <w:r w:rsidRPr="00223D98">
        <w:t>еши, прему</w:t>
      </w:r>
      <w:r>
        <w:t>́</w:t>
      </w:r>
      <w:r w:rsidRPr="00223D98">
        <w:t>драя</w:t>
      </w:r>
      <w:r>
        <w:t xml:space="preserve"> Софи́</w:t>
      </w:r>
      <w:r w:rsidRPr="00223D98">
        <w:t>е, стра</w:t>
      </w:r>
      <w:r>
        <w:t>́</w:t>
      </w:r>
      <w:r w:rsidRPr="00223D98">
        <w:t>стная теч</w:t>
      </w:r>
      <w:r w:rsidRPr="008B5F84">
        <w:t>е́ни</w:t>
      </w:r>
      <w:r w:rsidRPr="00223D98">
        <w:t>я изсуш</w:t>
      </w:r>
      <w:r>
        <w:t>а́ющ</w:t>
      </w:r>
      <w:r w:rsidRPr="00223D98">
        <w:t>и.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У</w:t>
      </w:r>
      <w:r w:rsidRPr="00223D98">
        <w:t>краси</w:t>
      </w:r>
      <w:r>
        <w:t>́</w:t>
      </w:r>
      <w:r w:rsidRPr="00223D98">
        <w:t>лася</w:t>
      </w:r>
      <w:r>
        <w:t xml:space="preserve"> еси́</w:t>
      </w:r>
      <w:r w:rsidRPr="00223D98">
        <w:t xml:space="preserve"> </w:t>
      </w:r>
      <w:proofErr w:type="gramStart"/>
      <w:r w:rsidRPr="00223D98">
        <w:t>жел</w:t>
      </w:r>
      <w:r>
        <w:t>а́ни</w:t>
      </w:r>
      <w:r w:rsidRPr="00223D98">
        <w:t>ем</w:t>
      </w:r>
      <w:proofErr w:type="gramEnd"/>
      <w:r w:rsidRPr="00223D98">
        <w:t xml:space="preserve"> кра</w:t>
      </w:r>
      <w:r>
        <w:t>́</w:t>
      </w:r>
      <w:r w:rsidRPr="00223D98">
        <w:t>йним, жел</w:t>
      </w:r>
      <w:r>
        <w:t>а́ющ</w:t>
      </w:r>
      <w:r w:rsidRPr="00223D98">
        <w:t>и Христа</w:t>
      </w:r>
      <w:r>
        <w:t>́</w:t>
      </w:r>
      <w:r w:rsidRPr="00223D98">
        <w:t>,</w:t>
      </w:r>
      <w:r>
        <w:t>/</w:t>
      </w:r>
      <w:r w:rsidRPr="00223D98">
        <w:t xml:space="preserve"> премно</w:t>
      </w:r>
      <w:r>
        <w:t>́</w:t>
      </w:r>
      <w:r w:rsidRPr="00223D98">
        <w:t>жеством благосе</w:t>
      </w:r>
      <w:r>
        <w:t>́</w:t>
      </w:r>
      <w:r w:rsidRPr="00223D98">
        <w:t>рдия пло</w:t>
      </w:r>
      <w:r>
        <w:t>́</w:t>
      </w:r>
      <w:r w:rsidRPr="00223D98">
        <w:t>тию обнища</w:t>
      </w:r>
      <w:r>
        <w:t>́</w:t>
      </w:r>
      <w:r w:rsidRPr="00223D98">
        <w:t>вшаго,</w:t>
      </w:r>
      <w:r>
        <w:t>/</w:t>
      </w:r>
      <w:r w:rsidRPr="00223D98">
        <w:t xml:space="preserve"> и после</w:t>
      </w:r>
      <w:r>
        <w:t>́</w:t>
      </w:r>
      <w:r w:rsidRPr="00223D98">
        <w:t>довала</w:t>
      </w:r>
      <w:r>
        <w:t xml:space="preserve"> еси́</w:t>
      </w:r>
      <w:r w:rsidRPr="00223D98">
        <w:t xml:space="preserve"> живо</w:t>
      </w:r>
      <w:r>
        <w:t>́</w:t>
      </w:r>
      <w:r w:rsidRPr="00223D98">
        <w:t>тным Его</w:t>
      </w:r>
      <w:r>
        <w:t>́</w:t>
      </w:r>
      <w:r w:rsidRPr="00223D98">
        <w:t xml:space="preserve"> словесе</w:t>
      </w:r>
      <w:r>
        <w:t>́</w:t>
      </w:r>
      <w:r w:rsidRPr="00223D98">
        <w:t>м, жите</w:t>
      </w:r>
      <w:r>
        <w:t>́</w:t>
      </w:r>
      <w:r w:rsidRPr="00223D98">
        <w:t>йская вся кра</w:t>
      </w:r>
      <w:r>
        <w:t>́</w:t>
      </w:r>
      <w:r w:rsidRPr="00223D98">
        <w:t>сная возненави</w:t>
      </w:r>
      <w:r>
        <w:t>́</w:t>
      </w:r>
      <w:r w:rsidRPr="00223D98">
        <w:t>девши.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П</w:t>
      </w:r>
      <w:r w:rsidRPr="00223D98">
        <w:t>озлаще</w:t>
      </w:r>
      <w:r>
        <w:t>́</w:t>
      </w:r>
      <w:r w:rsidRPr="00223D98">
        <w:t>нне криле</w:t>
      </w:r>
      <w:r>
        <w:t>́</w:t>
      </w:r>
      <w:r w:rsidRPr="00223D98">
        <w:t xml:space="preserve"> доброде</w:t>
      </w:r>
      <w:r>
        <w:t>́</w:t>
      </w:r>
      <w:r w:rsidRPr="00223D98">
        <w:t>тели стяжа</w:t>
      </w:r>
      <w:r>
        <w:t>́</w:t>
      </w:r>
      <w:r w:rsidRPr="00223D98">
        <w:t>вши,</w:t>
      </w:r>
      <w:r>
        <w:t>/</w:t>
      </w:r>
      <w:r w:rsidRPr="00223D98">
        <w:t xml:space="preserve"> на высоту</w:t>
      </w:r>
      <w:r>
        <w:t>́</w:t>
      </w:r>
      <w:r w:rsidRPr="00223D98">
        <w:t xml:space="preserve"> </w:t>
      </w:r>
      <w:r>
        <w:t>Небе́сн</w:t>
      </w:r>
      <w:r w:rsidRPr="00223D98">
        <w:t>ую возлете</w:t>
      </w:r>
      <w:r>
        <w:t>́</w:t>
      </w:r>
      <w:r w:rsidRPr="00223D98">
        <w:t>ла</w:t>
      </w:r>
      <w:r>
        <w:t xml:space="preserve"> еси́</w:t>
      </w:r>
      <w:r w:rsidRPr="00223D98">
        <w:t xml:space="preserve">, </w:t>
      </w:r>
      <w:r>
        <w:t>блаже́н</w:t>
      </w:r>
      <w:r w:rsidRPr="00223D98">
        <w:t>ная</w:t>
      </w:r>
      <w:r>
        <w:t xml:space="preserve"> Софи́</w:t>
      </w:r>
      <w:r w:rsidRPr="00223D98">
        <w:t xml:space="preserve">е, </w:t>
      </w:r>
      <w:r>
        <w:t>я́</w:t>
      </w:r>
      <w:proofErr w:type="gramStart"/>
      <w:r>
        <w:t>ко</w:t>
      </w:r>
      <w:proofErr w:type="gramEnd"/>
      <w:r w:rsidRPr="00223D98">
        <w:t xml:space="preserve"> голуби</w:t>
      </w:r>
      <w:r>
        <w:t>́</w:t>
      </w:r>
      <w:r w:rsidRPr="00223D98">
        <w:t>ца непоро</w:t>
      </w:r>
      <w:r>
        <w:t>́</w:t>
      </w:r>
      <w:r w:rsidRPr="00223D98">
        <w:t>чная.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Р</w:t>
      </w:r>
      <w:r w:rsidRPr="00223D98">
        <w:t>од челове</w:t>
      </w:r>
      <w:r>
        <w:t>́</w:t>
      </w:r>
      <w:r w:rsidRPr="00223D98">
        <w:t>ческий спасе</w:t>
      </w:r>
      <w:r>
        <w:t>́</w:t>
      </w:r>
      <w:r w:rsidRPr="00223D98">
        <w:t>ся, Всенепоро</w:t>
      </w:r>
      <w:r>
        <w:t>́</w:t>
      </w:r>
      <w:r w:rsidRPr="00223D98">
        <w:t>чная, все</w:t>
      </w:r>
      <w:r>
        <w:t>сла́вн</w:t>
      </w:r>
      <w:r w:rsidRPr="00223D98">
        <w:t>ым Рождество</w:t>
      </w:r>
      <w:r>
        <w:t>́</w:t>
      </w:r>
      <w:r w:rsidRPr="00223D98">
        <w:t>м</w:t>
      </w:r>
      <w:proofErr w:type="gramStart"/>
      <w:r w:rsidRPr="00223D98">
        <w:t xml:space="preserve"> </w:t>
      </w:r>
      <w:r>
        <w:t>Т</w:t>
      </w:r>
      <w:proofErr w:type="gramEnd"/>
      <w:r>
        <w:t>вои́м</w:t>
      </w:r>
      <w:r w:rsidRPr="00223D98">
        <w:t>:</w:t>
      </w:r>
      <w:r>
        <w:t>/</w:t>
      </w:r>
      <w:r w:rsidRPr="00223D98">
        <w:t xml:space="preserve"> </w:t>
      </w:r>
      <w:r>
        <w:t>те́мже</w:t>
      </w:r>
      <w:r w:rsidRPr="00223D98">
        <w:t xml:space="preserve"> чтим Тя, и благоче</w:t>
      </w:r>
      <w:r>
        <w:t>́</w:t>
      </w:r>
      <w:r w:rsidRPr="00223D98">
        <w:t>стно ублажа</w:t>
      </w:r>
      <w:r>
        <w:t>́</w:t>
      </w:r>
      <w:r w:rsidRPr="00223D98">
        <w:t>ем, Пречи</w:t>
      </w:r>
      <w:r>
        <w:t>́</w:t>
      </w:r>
      <w:r w:rsidRPr="00223D98">
        <w:t>стая Де</w:t>
      </w:r>
      <w:r>
        <w:t>́</w:t>
      </w:r>
      <w:r w:rsidRPr="00223D98">
        <w:t>во Богора</w:t>
      </w:r>
      <w:r>
        <w:t>́</w:t>
      </w:r>
      <w:r w:rsidRPr="00223D98">
        <w:t>дованная.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Седа</w:t>
      </w:r>
      <w:proofErr w:type="gramEnd"/>
      <w:r>
        <w:t>́</w:t>
      </w:r>
      <w:r w:rsidRPr="001C3A66">
        <w:t xml:space="preserve">лен, глас </w:t>
      </w:r>
      <w:r>
        <w:t>4</w:t>
      </w:r>
      <w:r w:rsidRPr="001C3A66">
        <w:t>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Д</w:t>
      </w:r>
      <w:r w:rsidRPr="00223D98">
        <w:t>обро</w:t>
      </w:r>
      <w:r>
        <w:t>́</w:t>
      </w:r>
      <w:r w:rsidRPr="00223D98">
        <w:t xml:space="preserve">тами </w:t>
      </w:r>
      <w:proofErr w:type="gramStart"/>
      <w:r w:rsidRPr="00223D98">
        <w:t>б</w:t>
      </w:r>
      <w:r>
        <w:t>оже́ств</w:t>
      </w:r>
      <w:r w:rsidRPr="00223D98">
        <w:t>енными</w:t>
      </w:r>
      <w:proofErr w:type="gramEnd"/>
      <w:r w:rsidRPr="00223D98">
        <w:t xml:space="preserve"> преукра</w:t>
      </w:r>
      <w:r>
        <w:t>́</w:t>
      </w:r>
      <w:r w:rsidRPr="00223D98">
        <w:t>шена</w:t>
      </w:r>
      <w:r>
        <w:t>/</w:t>
      </w:r>
      <w:r w:rsidRPr="00223D98">
        <w:t xml:space="preserve"> и нетл</w:t>
      </w:r>
      <w:r>
        <w:t>е́ни</w:t>
      </w:r>
      <w:r w:rsidRPr="00223D98">
        <w:t>ем святы</w:t>
      </w:r>
      <w:r>
        <w:t>́</w:t>
      </w:r>
      <w:r w:rsidRPr="00223D98">
        <w:t>х моще</w:t>
      </w:r>
      <w:r>
        <w:t>́</w:t>
      </w:r>
      <w:r w:rsidRPr="00223D98">
        <w:t>й твои</w:t>
      </w:r>
      <w:r>
        <w:t>́</w:t>
      </w:r>
      <w:r w:rsidRPr="00223D98">
        <w:t xml:space="preserve">х от </w:t>
      </w:r>
      <w:r>
        <w:t>Бо́га</w:t>
      </w:r>
      <w:r w:rsidRPr="00223D98">
        <w:t xml:space="preserve"> просла</w:t>
      </w:r>
      <w:r>
        <w:t>́</w:t>
      </w:r>
      <w:r w:rsidRPr="00223D98">
        <w:t>влена, пра</w:t>
      </w:r>
      <w:r>
        <w:t>́</w:t>
      </w:r>
      <w:r w:rsidRPr="00223D98">
        <w:t>ведная</w:t>
      </w:r>
      <w:r>
        <w:t xml:space="preserve"> Софи́</w:t>
      </w:r>
      <w:r w:rsidRPr="00223D98">
        <w:t>е,</w:t>
      </w:r>
      <w:r>
        <w:t>/</w:t>
      </w:r>
      <w:r w:rsidRPr="00223D98">
        <w:t xml:space="preserve"> к Нему</w:t>
      </w:r>
      <w:r>
        <w:t>́</w:t>
      </w:r>
      <w:r w:rsidRPr="00223D98">
        <w:t xml:space="preserve"> в нетле</w:t>
      </w:r>
      <w:r>
        <w:t>́</w:t>
      </w:r>
      <w:r w:rsidRPr="00223D98">
        <w:t>нный черто</w:t>
      </w:r>
      <w:r>
        <w:t>́</w:t>
      </w:r>
      <w:r w:rsidRPr="00223D98">
        <w:t>г вошла</w:t>
      </w:r>
      <w:r>
        <w:t>́ еси́</w:t>
      </w:r>
      <w:r w:rsidRPr="00223D98">
        <w:t>,</w:t>
      </w:r>
      <w:r>
        <w:t>/</w:t>
      </w:r>
      <w:r w:rsidRPr="00223D98">
        <w:t xml:space="preserve"> иде</w:t>
      </w:r>
      <w:r>
        <w:t>́</w:t>
      </w:r>
      <w:r w:rsidRPr="00223D98">
        <w:t>же мо</w:t>
      </w:r>
      <w:r>
        <w:t>́</w:t>
      </w:r>
      <w:r w:rsidRPr="00223D98">
        <w:t>лишися непреста</w:t>
      </w:r>
      <w:r>
        <w:t>́</w:t>
      </w:r>
      <w:r w:rsidRPr="00223D98">
        <w:t>нно спасти</w:t>
      </w:r>
      <w:r>
        <w:t>́</w:t>
      </w:r>
      <w:r w:rsidRPr="00223D98">
        <w:t>ся от вся</w:t>
      </w:r>
      <w:r>
        <w:t>́</w:t>
      </w:r>
      <w:r w:rsidRPr="00223D98">
        <w:t>кия беды</w:t>
      </w:r>
      <w:r>
        <w:t>́</w:t>
      </w:r>
      <w:r w:rsidRPr="00223D98">
        <w:t xml:space="preserve"> </w:t>
      </w:r>
      <w:r>
        <w:t>любо́в</w:t>
      </w:r>
      <w:r w:rsidRPr="00223D98">
        <w:t>ию тя почит</w:t>
      </w:r>
      <w:r>
        <w:t>а́ющ</w:t>
      </w:r>
      <w:r w:rsidRPr="00223D98">
        <w:t xml:space="preserve">им. 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Ч</w:t>
      </w:r>
      <w:r w:rsidRPr="00223D98">
        <w:t>и</w:t>
      </w:r>
      <w:r>
        <w:t>́</w:t>
      </w:r>
      <w:r w:rsidRPr="00223D98">
        <w:t>стая, Всенепоро</w:t>
      </w:r>
      <w:r>
        <w:t>́</w:t>
      </w:r>
      <w:r w:rsidRPr="00223D98">
        <w:t>чная и Неискусобра</w:t>
      </w:r>
      <w:r>
        <w:t>́</w:t>
      </w:r>
      <w:r w:rsidRPr="00223D98">
        <w:t>чная</w:t>
      </w:r>
      <w:proofErr w:type="gramStart"/>
      <w:r w:rsidRPr="00223D98">
        <w:t xml:space="preserve"> Д</w:t>
      </w:r>
      <w:proofErr w:type="gramEnd"/>
      <w:r w:rsidRPr="00223D98">
        <w:t>е</w:t>
      </w:r>
      <w:r>
        <w:t>́</w:t>
      </w:r>
      <w:r w:rsidRPr="00223D98">
        <w:t>во,</w:t>
      </w:r>
      <w:r>
        <w:t>/</w:t>
      </w:r>
      <w:r w:rsidRPr="00223D98">
        <w:t xml:space="preserve"> еди</w:t>
      </w:r>
      <w:r>
        <w:t>́</w:t>
      </w:r>
      <w:r w:rsidRPr="00223D98">
        <w:t>на Безле</w:t>
      </w:r>
      <w:r>
        <w:t>́</w:t>
      </w:r>
      <w:r w:rsidRPr="00223D98">
        <w:t>тное Сло</w:t>
      </w:r>
      <w:r>
        <w:t>́</w:t>
      </w:r>
      <w:r w:rsidRPr="00223D98">
        <w:t>во Бо</w:t>
      </w:r>
      <w:r>
        <w:t>́</w:t>
      </w:r>
      <w:r w:rsidRPr="00223D98">
        <w:t>жие в ле</w:t>
      </w:r>
      <w:r>
        <w:t>́</w:t>
      </w:r>
      <w:r w:rsidRPr="00223D98">
        <w:t>то ро</w:t>
      </w:r>
      <w:r>
        <w:t>́</w:t>
      </w:r>
      <w:r w:rsidRPr="00223D98">
        <w:t>ждшая:</w:t>
      </w:r>
      <w:r>
        <w:t>/</w:t>
      </w:r>
      <w:r w:rsidRPr="00223D98">
        <w:t xml:space="preserve"> Того</w:t>
      </w:r>
      <w:r>
        <w:t>́</w:t>
      </w:r>
      <w:r w:rsidRPr="00223D98">
        <w:t xml:space="preserve"> со святы</w:t>
      </w:r>
      <w:r>
        <w:t>́</w:t>
      </w:r>
      <w:r w:rsidRPr="00223D98">
        <w:t>ми и честны</w:t>
      </w:r>
      <w:r>
        <w:t>́</w:t>
      </w:r>
      <w:r w:rsidRPr="00223D98">
        <w:t>ми апо</w:t>
      </w:r>
      <w:r>
        <w:t>́</w:t>
      </w:r>
      <w:r w:rsidRPr="00223D98">
        <w:t>столы, му</w:t>
      </w:r>
      <w:r>
        <w:t>́</w:t>
      </w:r>
      <w:r w:rsidRPr="00223D98">
        <w:t>ченики и проро</w:t>
      </w:r>
      <w:r>
        <w:t>́</w:t>
      </w:r>
      <w:r w:rsidRPr="00223D98">
        <w:t>ки, и преподо</w:t>
      </w:r>
      <w:r>
        <w:t>́</w:t>
      </w:r>
      <w:r w:rsidRPr="00223D98">
        <w:t>бными</w:t>
      </w:r>
      <w:r>
        <w:t>/</w:t>
      </w:r>
      <w:r w:rsidRPr="00223D98">
        <w:t xml:space="preserve"> моли</w:t>
      </w:r>
      <w:r>
        <w:t>́</w:t>
      </w:r>
      <w:r w:rsidRPr="00223D98">
        <w:t xml:space="preserve"> дарова</w:t>
      </w:r>
      <w:r>
        <w:t>́</w:t>
      </w:r>
      <w:r w:rsidRPr="00223D98">
        <w:t>ти нам очищ</w:t>
      </w:r>
      <w:r>
        <w:t>е́ни</w:t>
      </w:r>
      <w:r w:rsidRPr="00223D98">
        <w:t xml:space="preserve">е и </w:t>
      </w:r>
      <w:r>
        <w:t>ве́лию</w:t>
      </w:r>
      <w:r w:rsidRPr="00223D98">
        <w:t xml:space="preserve"> </w:t>
      </w:r>
      <w:r>
        <w:t>ми́лост</w:t>
      </w:r>
      <w:r w:rsidRPr="00223D98">
        <w:t>ь.</w:t>
      </w:r>
    </w:p>
    <w:p w:rsidR="00D72BB2" w:rsidRPr="001C3A66" w:rsidRDefault="00D72BB2" w:rsidP="00D72BB2">
      <w:pPr>
        <w:pStyle w:val="nbtservheadred"/>
      </w:pPr>
      <w:r w:rsidRPr="001C3A66">
        <w:t>Песнь 4</w:t>
      </w:r>
    </w:p>
    <w:p w:rsidR="00D72BB2" w:rsidRPr="00223D98" w:rsidRDefault="00D72BB2" w:rsidP="00D72BB2">
      <w:pPr>
        <w:pStyle w:val="nbtservstih"/>
      </w:pPr>
      <w:r>
        <w:rPr>
          <w:rStyle w:val="nbtservred"/>
        </w:rPr>
        <w:t>Ирмо́с</w:t>
      </w:r>
      <w:r w:rsidRPr="00223D98">
        <w:rPr>
          <w:rStyle w:val="nbtservred"/>
        </w:rPr>
        <w:t>: У</w:t>
      </w:r>
      <w:r w:rsidRPr="00223D98">
        <w:t>слы</w:t>
      </w:r>
      <w:r>
        <w:t>́</w:t>
      </w:r>
      <w:r w:rsidRPr="00223D98">
        <w:t>шах Го</w:t>
      </w:r>
      <w:r>
        <w:t>́</w:t>
      </w:r>
      <w:r w:rsidRPr="00223D98">
        <w:t>споди,</w:t>
      </w:r>
      <w:r>
        <w:t>/</w:t>
      </w:r>
      <w:r w:rsidRPr="00223D98">
        <w:t xml:space="preserve"> смотр</w:t>
      </w:r>
      <w:r>
        <w:t>е́ни</w:t>
      </w:r>
      <w:r w:rsidRPr="00223D98">
        <w:t>я</w:t>
      </w:r>
      <w:proofErr w:type="gramStart"/>
      <w:r w:rsidRPr="00223D98">
        <w:t xml:space="preserve"> Т</w:t>
      </w:r>
      <w:proofErr w:type="gramEnd"/>
      <w:r w:rsidRPr="00223D98">
        <w:t>воего</w:t>
      </w:r>
      <w:r>
        <w:t>́</w:t>
      </w:r>
      <w:r w:rsidRPr="00223D98">
        <w:t xml:space="preserve"> та</w:t>
      </w:r>
      <w:r>
        <w:t>́</w:t>
      </w:r>
      <w:r w:rsidRPr="00223D98">
        <w:t>инство:</w:t>
      </w:r>
      <w:r>
        <w:t>/</w:t>
      </w:r>
      <w:r w:rsidRPr="00223D98">
        <w:t xml:space="preserve"> разуме</w:t>
      </w:r>
      <w:r>
        <w:t>́</w:t>
      </w:r>
      <w:r w:rsidRPr="00223D98">
        <w:t>х дела</w:t>
      </w:r>
      <w:r>
        <w:t>́</w:t>
      </w:r>
      <w:r w:rsidRPr="00223D98">
        <w:t xml:space="preserve"> </w:t>
      </w:r>
      <w:r>
        <w:t>Твоя́</w:t>
      </w:r>
      <w:r w:rsidRPr="00223D98">
        <w:t>,</w:t>
      </w:r>
      <w:r>
        <w:t>//</w:t>
      </w:r>
      <w:r w:rsidRPr="00223D98">
        <w:t xml:space="preserve"> и просла</w:t>
      </w:r>
      <w:r>
        <w:t>́</w:t>
      </w:r>
      <w:r w:rsidRPr="00223D98">
        <w:t>вих Твое</w:t>
      </w:r>
      <w:r>
        <w:t>́</w:t>
      </w:r>
      <w:r w:rsidRPr="00223D98">
        <w:t xml:space="preserve"> Божество</w:t>
      </w:r>
      <w:r>
        <w:t>́</w:t>
      </w:r>
      <w:r w:rsidRPr="00223D98">
        <w:t>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С</w:t>
      </w:r>
      <w:r w:rsidRPr="00223D98">
        <w:t>ве</w:t>
      </w:r>
      <w:r>
        <w:t>́</w:t>
      </w:r>
      <w:r w:rsidRPr="00223D98">
        <w:t>тлое</w:t>
      </w:r>
      <w:proofErr w:type="gramEnd"/>
      <w:r w:rsidRPr="00223D98">
        <w:t xml:space="preserve"> твое</w:t>
      </w:r>
      <w:r>
        <w:t>́</w:t>
      </w:r>
      <w:r w:rsidRPr="00223D98">
        <w:t xml:space="preserve"> торжество</w:t>
      </w:r>
      <w:r>
        <w:t>́</w:t>
      </w:r>
      <w:r w:rsidRPr="00223D98">
        <w:t>, све</w:t>
      </w:r>
      <w:r>
        <w:t>́</w:t>
      </w:r>
      <w:r w:rsidRPr="00223D98">
        <w:t>том Ду</w:t>
      </w:r>
      <w:r>
        <w:t>́</w:t>
      </w:r>
      <w:r w:rsidRPr="00223D98">
        <w:t>ха Бо</w:t>
      </w:r>
      <w:r>
        <w:t>́</w:t>
      </w:r>
      <w:r w:rsidRPr="00223D98">
        <w:t>жия сия</w:t>
      </w:r>
      <w:r>
        <w:t>́</w:t>
      </w:r>
      <w:r w:rsidRPr="00223D98">
        <w:t>ющее,</w:t>
      </w:r>
      <w:r>
        <w:t>/</w:t>
      </w:r>
      <w:r w:rsidRPr="00223D98">
        <w:t xml:space="preserve"> озаря</w:t>
      </w:r>
      <w:r>
        <w:t>́</w:t>
      </w:r>
      <w:r w:rsidRPr="00223D98">
        <w:t>ет ду</w:t>
      </w:r>
      <w:r>
        <w:t>́</w:t>
      </w:r>
      <w:r w:rsidRPr="00223D98">
        <w:t>ши на</w:t>
      </w:r>
      <w:r>
        <w:t>́</w:t>
      </w:r>
      <w:r w:rsidRPr="00223D98">
        <w:t xml:space="preserve">ша, </w:t>
      </w:r>
      <w:r>
        <w:t>ве́рою</w:t>
      </w:r>
      <w:r w:rsidRPr="00223D98">
        <w:t xml:space="preserve"> пою</w:t>
      </w:r>
      <w:r>
        <w:t>́</w:t>
      </w:r>
      <w:r w:rsidRPr="00223D98">
        <w:t>щих тя,</w:t>
      </w:r>
      <w:r>
        <w:t xml:space="preserve"> Софи́</w:t>
      </w:r>
      <w:r w:rsidRPr="00223D98">
        <w:t xml:space="preserve">е </w:t>
      </w:r>
      <w:r>
        <w:t>пра́ведн</w:t>
      </w:r>
      <w:r w:rsidRPr="00223D98">
        <w:t>ая.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Ч</w:t>
      </w:r>
      <w:r w:rsidRPr="00223D98">
        <w:t>удесы</w:t>
      </w:r>
      <w:r>
        <w:t>́</w:t>
      </w:r>
      <w:r w:rsidRPr="00223D98">
        <w:t xml:space="preserve"> б</w:t>
      </w:r>
      <w:r>
        <w:t>оже́ств</w:t>
      </w:r>
      <w:r w:rsidRPr="00223D98">
        <w:t>енными уве</w:t>
      </w:r>
      <w:r>
        <w:t>́</w:t>
      </w:r>
      <w:r w:rsidRPr="00223D98">
        <w:t>рила</w:t>
      </w:r>
      <w:r>
        <w:t xml:space="preserve"> еси́</w:t>
      </w:r>
      <w:r w:rsidRPr="00223D98">
        <w:t xml:space="preserve"> неве</w:t>
      </w:r>
      <w:r>
        <w:t>́</w:t>
      </w:r>
      <w:r w:rsidRPr="00223D98">
        <w:t>дущих Влады</w:t>
      </w:r>
      <w:r>
        <w:t>́</w:t>
      </w:r>
      <w:r w:rsidRPr="00223D98">
        <w:t>ку Христа</w:t>
      </w:r>
      <w:r>
        <w:t>́</w:t>
      </w:r>
      <w:r w:rsidRPr="00223D98">
        <w:t>,</w:t>
      </w:r>
      <w:r>
        <w:t>/</w:t>
      </w:r>
      <w:r w:rsidRPr="00223D98">
        <w:t xml:space="preserve"> и к позн</w:t>
      </w:r>
      <w:r>
        <w:t>а́ни</w:t>
      </w:r>
      <w:r w:rsidRPr="00223D98">
        <w:t>ю</w:t>
      </w:r>
      <w:proofErr w:type="gramStart"/>
      <w:r w:rsidRPr="00223D98">
        <w:t xml:space="preserve"> Т</w:t>
      </w:r>
      <w:proofErr w:type="gramEnd"/>
      <w:r w:rsidRPr="00223D98">
        <w:t>ого</w:t>
      </w:r>
      <w:r>
        <w:t>́</w:t>
      </w:r>
      <w:r w:rsidRPr="00223D98">
        <w:t xml:space="preserve"> обрати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пре</w:t>
      </w:r>
      <w:r>
        <w:t>́</w:t>
      </w:r>
      <w:r w:rsidRPr="00223D98">
        <w:t>лести тьму оста</w:t>
      </w:r>
      <w:r>
        <w:t>́</w:t>
      </w:r>
      <w:r w:rsidRPr="00223D98">
        <w:t xml:space="preserve">вльших. 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Д</w:t>
      </w:r>
      <w:r w:rsidRPr="00223D98">
        <w:t>а</w:t>
      </w:r>
      <w:r>
        <w:t>́</w:t>
      </w:r>
      <w:r w:rsidRPr="00223D98">
        <w:t>ры</w:t>
      </w:r>
      <w:proofErr w:type="gramEnd"/>
      <w:r w:rsidRPr="00223D98">
        <w:t xml:space="preserve"> Христу</w:t>
      </w:r>
      <w:r>
        <w:t>́</w:t>
      </w:r>
      <w:r w:rsidRPr="00223D98">
        <w:t xml:space="preserve"> принесла</w:t>
      </w:r>
      <w:r>
        <w:t>́ еси́</w:t>
      </w:r>
      <w:r w:rsidRPr="00223D98">
        <w:t xml:space="preserve">, </w:t>
      </w:r>
      <w:r>
        <w:t>моли́тв</w:t>
      </w:r>
      <w:r w:rsidRPr="00223D98">
        <w:t>ы и труды</w:t>
      </w:r>
      <w:r>
        <w:t>́</w:t>
      </w:r>
      <w:r w:rsidRPr="00223D98">
        <w:t xml:space="preserve"> воздерж</w:t>
      </w:r>
      <w:r>
        <w:t>а́ни</w:t>
      </w:r>
      <w:r w:rsidRPr="00223D98">
        <w:t>я:</w:t>
      </w:r>
      <w:r>
        <w:t>/</w:t>
      </w:r>
      <w:r w:rsidRPr="00223D98">
        <w:t xml:space="preserve"> сего</w:t>
      </w:r>
      <w:r>
        <w:t>́</w:t>
      </w:r>
      <w:r w:rsidRPr="00223D98">
        <w:t xml:space="preserve"> ра</w:t>
      </w:r>
      <w:r>
        <w:t>́</w:t>
      </w:r>
      <w:r w:rsidRPr="00223D98">
        <w:t>ди прия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</w:t>
      </w:r>
      <w:r>
        <w:t>Небе́сн</w:t>
      </w:r>
      <w:r w:rsidRPr="00223D98">
        <w:t>ое Ца</w:t>
      </w:r>
      <w:r>
        <w:t>́</w:t>
      </w:r>
      <w:r w:rsidRPr="00223D98">
        <w:t>рство,</w:t>
      </w:r>
      <w:r>
        <w:t xml:space="preserve"> Софи́</w:t>
      </w:r>
      <w:r w:rsidRPr="00223D98">
        <w:t>е, и ве</w:t>
      </w:r>
      <w:r>
        <w:t>́</w:t>
      </w:r>
      <w:r w:rsidRPr="00223D98">
        <w:t>чнующее наслажд</w:t>
      </w:r>
      <w:r>
        <w:t>е́ни</w:t>
      </w:r>
      <w:r w:rsidRPr="00223D98">
        <w:t>е.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С</w:t>
      </w:r>
      <w:r w:rsidRPr="00223D98">
        <w:t>мири</w:t>
      </w:r>
      <w:r>
        <w:t>́</w:t>
      </w:r>
      <w:r w:rsidRPr="00223D98">
        <w:t>вши спаси</w:t>
      </w:r>
      <w:r>
        <w:t>́</w:t>
      </w:r>
      <w:r w:rsidRPr="00223D98">
        <w:t xml:space="preserve"> мя, высокому</w:t>
      </w:r>
      <w:r>
        <w:t>́</w:t>
      </w:r>
      <w:r w:rsidRPr="00223D98">
        <w:t>дрием живу</w:t>
      </w:r>
      <w:r>
        <w:t>́</w:t>
      </w:r>
      <w:r w:rsidRPr="00223D98">
        <w:t>щаго,</w:t>
      </w:r>
      <w:r>
        <w:t>/</w:t>
      </w:r>
      <w:r w:rsidRPr="00223D98">
        <w:t xml:space="preserve"> ро</w:t>
      </w:r>
      <w:r>
        <w:t>́</w:t>
      </w:r>
      <w:r w:rsidRPr="00223D98">
        <w:t>ждшая Возне</w:t>
      </w:r>
      <w:r>
        <w:t>́</w:t>
      </w:r>
      <w:r w:rsidRPr="00223D98">
        <w:t xml:space="preserve">сшаго </w:t>
      </w:r>
      <w:proofErr w:type="gramStart"/>
      <w:r w:rsidRPr="00223D98">
        <w:t>смири</w:t>
      </w:r>
      <w:r>
        <w:t>́</w:t>
      </w:r>
      <w:r w:rsidRPr="00223D98">
        <w:t>вшееся</w:t>
      </w:r>
      <w:proofErr w:type="gramEnd"/>
      <w:r w:rsidRPr="00223D98">
        <w:t xml:space="preserve"> естество</w:t>
      </w:r>
      <w:r>
        <w:t>́</w:t>
      </w:r>
      <w:r w:rsidRPr="00223D98">
        <w:t xml:space="preserve"> на</w:t>
      </w:r>
      <w:r>
        <w:t>́</w:t>
      </w:r>
      <w:r w:rsidRPr="00223D98">
        <w:t>ше, Пречи</w:t>
      </w:r>
      <w:r>
        <w:t>́</w:t>
      </w:r>
      <w:r w:rsidRPr="00223D98">
        <w:t xml:space="preserve">стая. </w:t>
      </w:r>
    </w:p>
    <w:p w:rsidR="00D72BB2" w:rsidRPr="001C3A66" w:rsidRDefault="00D72BB2" w:rsidP="00D72BB2">
      <w:pPr>
        <w:pStyle w:val="nbtservheadred"/>
      </w:pPr>
      <w:r w:rsidRPr="001C3A66">
        <w:t>Песнь 5</w:t>
      </w:r>
    </w:p>
    <w:p w:rsidR="00D72BB2" w:rsidRPr="00223D98" w:rsidRDefault="00D72BB2" w:rsidP="00D72BB2">
      <w:pPr>
        <w:pStyle w:val="nbtservstih"/>
      </w:pPr>
      <w:proofErr w:type="gramStart"/>
      <w:r>
        <w:rPr>
          <w:rStyle w:val="nbtservred"/>
        </w:rPr>
        <w:t>Ирмо́с</w:t>
      </w:r>
      <w:proofErr w:type="gramEnd"/>
      <w:r w:rsidRPr="00223D98">
        <w:rPr>
          <w:rStyle w:val="nbtservred"/>
        </w:rPr>
        <w:t>: У</w:t>
      </w:r>
      <w:r>
        <w:rPr>
          <w:rStyle w:val="nbtservred"/>
        </w:rPr>
        <w:t>́</w:t>
      </w:r>
      <w:r w:rsidRPr="00223D98">
        <w:t>тренююще вопие</w:t>
      </w:r>
      <w:r>
        <w:t>́</w:t>
      </w:r>
      <w:r w:rsidRPr="00223D98">
        <w:t>м Ти,</w:t>
      </w:r>
      <w:r>
        <w:t>/</w:t>
      </w:r>
      <w:r w:rsidRPr="00223D98">
        <w:t xml:space="preserve"> Го</w:t>
      </w:r>
      <w:r>
        <w:t>́</w:t>
      </w:r>
      <w:r w:rsidRPr="00223D98">
        <w:t>споди, спаси</w:t>
      </w:r>
      <w:r>
        <w:t>́</w:t>
      </w:r>
      <w:r w:rsidRPr="00223D98">
        <w:t xml:space="preserve"> ны:</w:t>
      </w:r>
      <w:r>
        <w:t>/</w:t>
      </w:r>
      <w:r w:rsidRPr="00223D98">
        <w:t xml:space="preserve"> Ты бо</w:t>
      </w:r>
      <w:r>
        <w:t xml:space="preserve"> еси́</w:t>
      </w:r>
      <w:r w:rsidRPr="00223D98">
        <w:t xml:space="preserve"> Бог наш,</w:t>
      </w:r>
      <w:r>
        <w:t>//</w:t>
      </w:r>
      <w:r w:rsidRPr="00223D98">
        <w:t xml:space="preserve"> </w:t>
      </w:r>
      <w:proofErr w:type="gramStart"/>
      <w:r w:rsidRPr="00223D98">
        <w:t>ра</w:t>
      </w:r>
      <w:r>
        <w:t>́</w:t>
      </w:r>
      <w:r w:rsidRPr="00223D98">
        <w:t>зве</w:t>
      </w:r>
      <w:proofErr w:type="gramEnd"/>
      <w:r w:rsidRPr="00223D98">
        <w:t xml:space="preserve"> </w:t>
      </w:r>
      <w:r>
        <w:t>Тебе́</w:t>
      </w:r>
      <w:r w:rsidRPr="00223D98">
        <w:t xml:space="preserve"> ино</w:t>
      </w:r>
      <w:r>
        <w:t>́</w:t>
      </w:r>
      <w:r w:rsidRPr="00223D98">
        <w:t>го не ве</w:t>
      </w:r>
      <w:r>
        <w:t>́</w:t>
      </w:r>
      <w:r w:rsidRPr="00223D98">
        <w:t xml:space="preserve">мы. 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lastRenderedPageBreak/>
        <w:t>Р</w:t>
      </w:r>
      <w:r w:rsidRPr="00223D98">
        <w:t>ука</w:t>
      </w:r>
      <w:r>
        <w:t>́</w:t>
      </w:r>
      <w:r w:rsidRPr="00223D98">
        <w:t xml:space="preserve">ма </w:t>
      </w:r>
      <w:r>
        <w:t>твои́м</w:t>
      </w:r>
      <w:r w:rsidRPr="00223D98">
        <w:t>а преподо</w:t>
      </w:r>
      <w:r>
        <w:t>́</w:t>
      </w:r>
      <w:r w:rsidRPr="00223D98">
        <w:t>бно воздвиза</w:t>
      </w:r>
      <w:r>
        <w:t>́</w:t>
      </w:r>
      <w:r w:rsidRPr="00223D98">
        <w:t xml:space="preserve">емыма к </w:t>
      </w:r>
      <w:proofErr w:type="gramStart"/>
      <w:r w:rsidRPr="00223D98">
        <w:t>Зижди</w:t>
      </w:r>
      <w:r>
        <w:t>́</w:t>
      </w:r>
      <w:r w:rsidRPr="00223D98">
        <w:t>телю</w:t>
      </w:r>
      <w:proofErr w:type="gramEnd"/>
      <w:r w:rsidRPr="00223D98">
        <w:t>,</w:t>
      </w:r>
      <w:r>
        <w:t>/ ма́ти Софи́</w:t>
      </w:r>
      <w:r w:rsidRPr="00223D98">
        <w:t>е, вра</w:t>
      </w:r>
      <w:r>
        <w:t>́</w:t>
      </w:r>
      <w:r w:rsidRPr="00223D98">
        <w:t>жия шат</w:t>
      </w:r>
      <w:r>
        <w:t>а́ни</w:t>
      </w:r>
      <w:r w:rsidRPr="00223D98">
        <w:t>я низложи</w:t>
      </w:r>
      <w:r>
        <w:t>́</w:t>
      </w:r>
      <w:r w:rsidRPr="00223D98">
        <w:t>ла</w:t>
      </w:r>
      <w:r>
        <w:t xml:space="preserve"> еси́</w:t>
      </w:r>
      <w:r w:rsidRPr="00223D98">
        <w:t>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У</w:t>
      </w:r>
      <w:r w:rsidRPr="00223D98">
        <w:t>держа</w:t>
      </w:r>
      <w:r>
        <w:t>́</w:t>
      </w:r>
      <w:r w:rsidRPr="00223D98">
        <w:t>в</w:t>
      </w:r>
      <w:proofErr w:type="gramEnd"/>
      <w:r w:rsidRPr="00223D98">
        <w:t xml:space="preserve"> ру</w:t>
      </w:r>
      <w:r>
        <w:t>́</w:t>
      </w:r>
      <w:r w:rsidRPr="00223D98">
        <w:t>ку твою</w:t>
      </w:r>
      <w:r>
        <w:t>́</w:t>
      </w:r>
      <w:r w:rsidRPr="00223D98">
        <w:t xml:space="preserve"> десну</w:t>
      </w:r>
      <w:r>
        <w:t>́</w:t>
      </w:r>
      <w:r w:rsidRPr="00223D98">
        <w:t>ю Вы</w:t>
      </w:r>
      <w:r>
        <w:t>́</w:t>
      </w:r>
      <w:r w:rsidRPr="00223D98">
        <w:t>шний,</w:t>
      </w:r>
      <w:r>
        <w:t>/</w:t>
      </w:r>
      <w:r w:rsidRPr="00223D98">
        <w:t xml:space="preserve"> наста</w:t>
      </w:r>
      <w:r>
        <w:t>́</w:t>
      </w:r>
      <w:r w:rsidRPr="00223D98">
        <w:t>вил тя есть,</w:t>
      </w:r>
      <w:r>
        <w:t xml:space="preserve"> ма́ти</w:t>
      </w:r>
      <w:r w:rsidRPr="00223D98">
        <w:t xml:space="preserve">, к </w:t>
      </w:r>
      <w:r>
        <w:t>Небе́сн</w:t>
      </w:r>
      <w:r w:rsidRPr="00223D98">
        <w:t>ому наслажд</w:t>
      </w:r>
      <w:r>
        <w:t>е́ни</w:t>
      </w:r>
      <w:r w:rsidRPr="00223D98">
        <w:t>ю.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С</w:t>
      </w:r>
      <w:r w:rsidRPr="00223D98">
        <w:t>тезю</w:t>
      </w:r>
      <w:r>
        <w:t>́</w:t>
      </w:r>
      <w:r w:rsidRPr="00223D98">
        <w:t xml:space="preserve"> те</w:t>
      </w:r>
      <w:r>
        <w:t>́</w:t>
      </w:r>
      <w:r w:rsidRPr="00223D98">
        <w:t xml:space="preserve">сную </w:t>
      </w:r>
      <w:proofErr w:type="gramStart"/>
      <w:r w:rsidRPr="00223D98">
        <w:t>проше</w:t>
      </w:r>
      <w:r>
        <w:t>́</w:t>
      </w:r>
      <w:r w:rsidRPr="00223D98">
        <w:t>дши</w:t>
      </w:r>
      <w:proofErr w:type="gramEnd"/>
      <w:r w:rsidRPr="00223D98">
        <w:t xml:space="preserve"> в житии</w:t>
      </w:r>
      <w:r>
        <w:t>́</w:t>
      </w:r>
      <w:r w:rsidRPr="00223D98">
        <w:t xml:space="preserve"> твое</w:t>
      </w:r>
      <w:r>
        <w:t>́</w:t>
      </w:r>
      <w:r w:rsidRPr="00223D98">
        <w:t>м,</w:t>
      </w:r>
      <w:r>
        <w:t>/</w:t>
      </w:r>
      <w:r w:rsidRPr="00223D98">
        <w:t xml:space="preserve"> к широте</w:t>
      </w:r>
      <w:r>
        <w:t>́</w:t>
      </w:r>
      <w:r w:rsidRPr="00223D98">
        <w:t xml:space="preserve"> приспе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ра</w:t>
      </w:r>
      <w:r>
        <w:t>́</w:t>
      </w:r>
      <w:r w:rsidRPr="00223D98">
        <w:t>йстей,</w:t>
      </w:r>
      <w:r>
        <w:t xml:space="preserve"> Софи́</w:t>
      </w:r>
      <w:r w:rsidRPr="00223D98">
        <w:t>е все</w:t>
      </w:r>
      <w:r>
        <w:t>честна́я</w:t>
      </w:r>
      <w:r w:rsidRPr="00223D98">
        <w:t>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И</w:t>
      </w:r>
      <w:r>
        <w:rPr>
          <w:rStyle w:val="nbtservred"/>
        </w:rPr>
        <w:t>́</w:t>
      </w:r>
      <w:r w:rsidRPr="00223D98">
        <w:t xml:space="preserve">же </w:t>
      </w:r>
      <w:proofErr w:type="gramStart"/>
      <w:r w:rsidRPr="00223D98">
        <w:t>Богоро</w:t>
      </w:r>
      <w:r>
        <w:t>́</w:t>
      </w:r>
      <w:r w:rsidRPr="00223D98">
        <w:t>дицу</w:t>
      </w:r>
      <w:proofErr w:type="gramEnd"/>
      <w:r w:rsidRPr="00223D98">
        <w:t xml:space="preserve"> Тя неве</w:t>
      </w:r>
      <w:r>
        <w:t>́</w:t>
      </w:r>
      <w:r w:rsidRPr="00223D98">
        <w:t>дущии, Богома</w:t>
      </w:r>
      <w:r>
        <w:t>́</w:t>
      </w:r>
      <w:r w:rsidRPr="00223D98">
        <w:t>ти,</w:t>
      </w:r>
      <w:r>
        <w:t>/</w:t>
      </w:r>
      <w:r w:rsidRPr="00223D98">
        <w:t xml:space="preserve"> Све</w:t>
      </w:r>
      <w:r>
        <w:t>́</w:t>
      </w:r>
      <w:r w:rsidRPr="00223D98">
        <w:t>та не и</w:t>
      </w:r>
      <w:r>
        <w:t>́</w:t>
      </w:r>
      <w:r w:rsidRPr="00223D98">
        <w:t>мут ви</w:t>
      </w:r>
      <w:r>
        <w:t>́</w:t>
      </w:r>
      <w:r w:rsidRPr="00223D98">
        <w:t>дети Ро</w:t>
      </w:r>
      <w:r>
        <w:t>́</w:t>
      </w:r>
      <w:r w:rsidRPr="00223D98">
        <w:t xml:space="preserve">ждшагося из </w:t>
      </w:r>
      <w:r>
        <w:t>Тебе́</w:t>
      </w:r>
      <w:r w:rsidRPr="00223D98">
        <w:t>, Пречи</w:t>
      </w:r>
      <w:r>
        <w:t>́</w:t>
      </w:r>
      <w:r w:rsidRPr="00223D98">
        <w:t>стая.</w:t>
      </w:r>
    </w:p>
    <w:p w:rsidR="00D72BB2" w:rsidRPr="001C3A66" w:rsidRDefault="00D72BB2" w:rsidP="00D72BB2">
      <w:pPr>
        <w:pStyle w:val="nbtservheadred"/>
      </w:pPr>
      <w:r w:rsidRPr="001C3A66">
        <w:t>Песнь 6</w:t>
      </w:r>
    </w:p>
    <w:p w:rsidR="00D72BB2" w:rsidRPr="00223D98" w:rsidRDefault="00D72BB2" w:rsidP="00D72BB2">
      <w:pPr>
        <w:pStyle w:val="nbtservstih"/>
      </w:pPr>
      <w:proofErr w:type="gramStart"/>
      <w:r>
        <w:rPr>
          <w:rStyle w:val="nbtservred"/>
        </w:rPr>
        <w:t>Ирмо́с</w:t>
      </w:r>
      <w:proofErr w:type="gramEnd"/>
      <w:r w:rsidRPr="00223D98">
        <w:rPr>
          <w:rStyle w:val="nbtservred"/>
        </w:rPr>
        <w:t>: Р</w:t>
      </w:r>
      <w:r w:rsidRPr="00223D98">
        <w:t>и</w:t>
      </w:r>
      <w:r>
        <w:t>́</w:t>
      </w:r>
      <w:r w:rsidRPr="00223D98">
        <w:t>зу мне пода</w:t>
      </w:r>
      <w:r>
        <w:t>́</w:t>
      </w:r>
      <w:r w:rsidRPr="00223D98">
        <w:t>ждь све</w:t>
      </w:r>
      <w:r>
        <w:t>́</w:t>
      </w:r>
      <w:r w:rsidRPr="00223D98">
        <w:t>тлу,</w:t>
      </w:r>
      <w:r>
        <w:t>/</w:t>
      </w:r>
      <w:r w:rsidRPr="00223D98">
        <w:t xml:space="preserve"> одея</w:t>
      </w:r>
      <w:r>
        <w:t>́</w:t>
      </w:r>
      <w:r w:rsidRPr="00223D98">
        <w:t>йся све</w:t>
      </w:r>
      <w:r>
        <w:t>́</w:t>
      </w:r>
      <w:r w:rsidRPr="00223D98">
        <w:t xml:space="preserve">том </w:t>
      </w:r>
      <w:r>
        <w:t>я́ко</w:t>
      </w:r>
      <w:r w:rsidRPr="00223D98">
        <w:t xml:space="preserve"> ри</w:t>
      </w:r>
      <w:r>
        <w:t>́</w:t>
      </w:r>
      <w:r w:rsidRPr="00223D98">
        <w:t>зою,</w:t>
      </w:r>
      <w:r>
        <w:t>//</w:t>
      </w:r>
      <w:r w:rsidRPr="00223D98">
        <w:t xml:space="preserve"> </w:t>
      </w:r>
      <w:r w:rsidRPr="004459EC">
        <w:t>м</w:t>
      </w:r>
      <w:r w:rsidRPr="00223D98">
        <w:t>ного</w:t>
      </w:r>
      <w:r>
        <w:t>ми́лост</w:t>
      </w:r>
      <w:r w:rsidRPr="00223D98">
        <w:t>иве Христе</w:t>
      </w:r>
      <w:r>
        <w:t>́</w:t>
      </w:r>
      <w:r w:rsidRPr="00223D98">
        <w:t xml:space="preserve"> Бо</w:t>
      </w:r>
      <w:r>
        <w:t>́</w:t>
      </w:r>
      <w:r w:rsidRPr="00223D98">
        <w:t>же наш.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У</w:t>
      </w:r>
      <w:r w:rsidRPr="00223D98">
        <w:t>мертви</w:t>
      </w:r>
      <w:r>
        <w:t>́</w:t>
      </w:r>
      <w:r w:rsidRPr="00223D98">
        <w:t>вши двиз</w:t>
      </w:r>
      <w:r>
        <w:t>а́ни</w:t>
      </w:r>
      <w:r w:rsidRPr="00223D98">
        <w:t xml:space="preserve">я </w:t>
      </w:r>
      <w:proofErr w:type="gramStart"/>
      <w:r w:rsidRPr="00223D98">
        <w:t>плотска</w:t>
      </w:r>
      <w:r>
        <w:t>́</w:t>
      </w:r>
      <w:r w:rsidRPr="00223D98">
        <w:t>я</w:t>
      </w:r>
      <w:proofErr w:type="gramEnd"/>
      <w:r w:rsidRPr="00223D98">
        <w:t>, над страстьми</w:t>
      </w:r>
      <w:r>
        <w:t>́</w:t>
      </w:r>
      <w:r w:rsidRPr="00223D98">
        <w:t xml:space="preserve"> вельми</w:t>
      </w:r>
      <w:r>
        <w:t>́</w:t>
      </w:r>
      <w:r w:rsidRPr="00223D98">
        <w:t xml:space="preserve"> воцари</w:t>
      </w:r>
      <w:r>
        <w:t>́</w:t>
      </w:r>
      <w:r w:rsidRPr="00223D98">
        <w:t>лася</w:t>
      </w:r>
      <w:r>
        <w:t xml:space="preserve"> еси́</w:t>
      </w:r>
      <w:r w:rsidRPr="00223D98">
        <w:t>,</w:t>
      </w:r>
      <w:r>
        <w:t>/</w:t>
      </w:r>
      <w:r w:rsidRPr="00223D98">
        <w:t xml:space="preserve"> и </w:t>
      </w:r>
      <w:r>
        <w:t>ны́не</w:t>
      </w:r>
      <w:r w:rsidRPr="00223D98">
        <w:t>, всечи</w:t>
      </w:r>
      <w:r>
        <w:t>́</w:t>
      </w:r>
      <w:r w:rsidRPr="00223D98">
        <w:t>стая</w:t>
      </w:r>
      <w:r>
        <w:t xml:space="preserve"> Софи́</w:t>
      </w:r>
      <w:r w:rsidRPr="00223D98">
        <w:t>е, в безстра</w:t>
      </w:r>
      <w:r>
        <w:t>́</w:t>
      </w:r>
      <w:r w:rsidRPr="00223D98">
        <w:t>стных живе</w:t>
      </w:r>
      <w:r>
        <w:t>́</w:t>
      </w:r>
      <w:r w:rsidRPr="00223D98">
        <w:t>ши све</w:t>
      </w:r>
      <w:r>
        <w:t>́</w:t>
      </w:r>
      <w:r w:rsidRPr="00223D98">
        <w:t>тлостех.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О</w:t>
      </w:r>
      <w:r>
        <w:rPr>
          <w:rStyle w:val="nbtservred"/>
        </w:rPr>
        <w:t>́</w:t>
      </w:r>
      <w:r w:rsidRPr="00223D98">
        <w:t>бразу</w:t>
      </w:r>
      <w:proofErr w:type="gramEnd"/>
      <w:r w:rsidRPr="00223D98">
        <w:t xml:space="preserve"> Спа</w:t>
      </w:r>
      <w:r>
        <w:t>́</w:t>
      </w:r>
      <w:r w:rsidRPr="00223D98">
        <w:t>сову навы</w:t>
      </w:r>
      <w:r>
        <w:t>́</w:t>
      </w:r>
      <w:r w:rsidRPr="00223D98">
        <w:t>кла</w:t>
      </w:r>
      <w:r>
        <w:t xml:space="preserve"> еси́</w:t>
      </w:r>
      <w:r w:rsidRPr="00223D98">
        <w:t xml:space="preserve"> покланя</w:t>
      </w:r>
      <w:r>
        <w:t>́</w:t>
      </w:r>
      <w:r w:rsidRPr="00223D98">
        <w:t xml:space="preserve">тися, </w:t>
      </w:r>
      <w:r>
        <w:t>сла́вн</w:t>
      </w:r>
      <w:r w:rsidRPr="00223D98">
        <w:t>ая,</w:t>
      </w:r>
      <w:r>
        <w:t>/</w:t>
      </w:r>
      <w:r w:rsidRPr="00223D98">
        <w:t xml:space="preserve"> де</w:t>
      </w:r>
      <w:r>
        <w:t>́</w:t>
      </w:r>
      <w:r w:rsidRPr="00223D98">
        <w:t>лы и словесы</w:t>
      </w:r>
      <w:r>
        <w:t>́</w:t>
      </w:r>
      <w:r w:rsidRPr="00223D98">
        <w:t xml:space="preserve"> </w:t>
      </w:r>
      <w:r>
        <w:t>твои́ми</w:t>
      </w:r>
      <w:r w:rsidRPr="00223D98">
        <w:t xml:space="preserve"> спаси</w:t>
      </w:r>
      <w:r>
        <w:t>́</w:t>
      </w:r>
      <w:r w:rsidRPr="00223D98">
        <w:t>тельная Его</w:t>
      </w:r>
      <w:r>
        <w:t>́</w:t>
      </w:r>
      <w:r w:rsidRPr="00223D98">
        <w:t xml:space="preserve"> соблюд</w:t>
      </w:r>
      <w:r>
        <w:t>а́ющ</w:t>
      </w:r>
      <w:r w:rsidRPr="00223D98">
        <w:t>и уч</w:t>
      </w:r>
      <w:r>
        <w:t>е́ни</w:t>
      </w:r>
      <w:r w:rsidRPr="00223D98">
        <w:t>я.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О</w:t>
      </w:r>
      <w:r>
        <w:rPr>
          <w:rStyle w:val="nbtservred"/>
        </w:rPr>
        <w:t>́</w:t>
      </w:r>
      <w:r w:rsidRPr="00223D98">
        <w:t xml:space="preserve">блак тя </w:t>
      </w:r>
      <w:proofErr w:type="gramStart"/>
      <w:r w:rsidRPr="00223D98">
        <w:t>Христо</w:t>
      </w:r>
      <w:r>
        <w:t>́</w:t>
      </w:r>
      <w:r w:rsidRPr="00223D98">
        <w:t>с</w:t>
      </w:r>
      <w:proofErr w:type="gramEnd"/>
      <w:r w:rsidRPr="00223D98">
        <w:t xml:space="preserve"> показа</w:t>
      </w:r>
      <w:r>
        <w:t>́</w:t>
      </w:r>
      <w:r w:rsidRPr="00223D98">
        <w:t>,</w:t>
      </w:r>
      <w:r>
        <w:t xml:space="preserve"> ма́ти Софи́</w:t>
      </w:r>
      <w:r w:rsidRPr="00223D98">
        <w:t>е,</w:t>
      </w:r>
      <w:r>
        <w:t>/</w:t>
      </w:r>
      <w:r w:rsidRPr="00223D98">
        <w:t xml:space="preserve"> дождь источ</w:t>
      </w:r>
      <w:r>
        <w:t>а́ющ</w:t>
      </w:r>
      <w:r w:rsidRPr="00223D98">
        <w:t>ий живо</w:t>
      </w:r>
      <w:r>
        <w:t>́</w:t>
      </w:r>
      <w:r w:rsidRPr="00223D98">
        <w:t xml:space="preserve">тный </w:t>
      </w:r>
      <w:r>
        <w:t>ве́рою</w:t>
      </w:r>
      <w:r w:rsidRPr="00223D98">
        <w:t xml:space="preserve"> притек</w:t>
      </w:r>
      <w:r>
        <w:t>а́ющ</w:t>
      </w:r>
      <w:r w:rsidRPr="00223D98">
        <w:t xml:space="preserve">им к </w:t>
      </w:r>
      <w:r>
        <w:t>тебе́</w:t>
      </w:r>
      <w:r w:rsidRPr="00223D98">
        <w:t>, пре</w:t>
      </w:r>
      <w:r>
        <w:t>сла́вн</w:t>
      </w:r>
      <w:r w:rsidRPr="00223D98">
        <w:t>ая.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К</w:t>
      </w:r>
      <w:r w:rsidRPr="00223D98">
        <w:t>расе</w:t>
      </w:r>
      <w:r>
        <w:t>́</w:t>
      </w:r>
      <w:r w:rsidRPr="00223D98">
        <w:t>н па</w:t>
      </w:r>
      <w:r>
        <w:t>́</w:t>
      </w:r>
      <w:r w:rsidRPr="00223D98">
        <w:t>че всех челове</w:t>
      </w:r>
      <w:r>
        <w:t>́</w:t>
      </w:r>
      <w:r w:rsidRPr="00223D98">
        <w:t>к Сын</w:t>
      </w:r>
      <w:proofErr w:type="gramStart"/>
      <w:r w:rsidRPr="00223D98">
        <w:t xml:space="preserve"> Т</w:t>
      </w:r>
      <w:proofErr w:type="gramEnd"/>
      <w:r w:rsidRPr="00223D98">
        <w:t>вой, Пречи</w:t>
      </w:r>
      <w:r>
        <w:t>́</w:t>
      </w:r>
      <w:r w:rsidRPr="00223D98">
        <w:t>стая, добро</w:t>
      </w:r>
      <w:r>
        <w:t>́</w:t>
      </w:r>
      <w:r w:rsidRPr="00223D98">
        <w:t>тою Божества</w:t>
      </w:r>
      <w:r>
        <w:t>́</w:t>
      </w:r>
      <w:r w:rsidRPr="00223D98">
        <w:t>,</w:t>
      </w:r>
      <w:r>
        <w:t>/</w:t>
      </w:r>
      <w:r w:rsidRPr="00223D98">
        <w:t xml:space="preserve"> а</w:t>
      </w:r>
      <w:r>
        <w:t>́</w:t>
      </w:r>
      <w:r w:rsidRPr="00223D98">
        <w:t>ще и плоть бысть нас ра</w:t>
      </w:r>
      <w:r>
        <w:t>́</w:t>
      </w:r>
      <w:r w:rsidRPr="00223D98">
        <w:t>ди.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Конда</w:t>
      </w:r>
      <w:r>
        <w:t>́</w:t>
      </w:r>
      <w:r w:rsidRPr="001C3A66">
        <w:t>к</w:t>
      </w:r>
      <w:proofErr w:type="gramEnd"/>
      <w:r w:rsidRPr="001C3A66">
        <w:t xml:space="preserve">, глас </w:t>
      </w:r>
      <w:r>
        <w:t>4</w:t>
      </w:r>
      <w:r w:rsidRPr="001C3A66">
        <w:t>:</w:t>
      </w:r>
    </w:p>
    <w:p w:rsidR="00D72BB2" w:rsidRPr="003269D0" w:rsidRDefault="003269D0" w:rsidP="003269D0">
      <w:pPr>
        <w:pStyle w:val="nbtservbasic"/>
      </w:pPr>
      <w:r w:rsidRPr="003269D0">
        <w:rPr>
          <w:rStyle w:val="obkgrred"/>
        </w:rPr>
        <w:t>П</w:t>
      </w:r>
      <w:r w:rsidR="00D72BB2" w:rsidRPr="003269D0">
        <w:t xml:space="preserve">рииди́те, вся ру́сския жены́,/ </w:t>
      </w:r>
      <w:proofErr w:type="gramStart"/>
      <w:r w:rsidR="00D72BB2" w:rsidRPr="003269D0">
        <w:t>святу́ю</w:t>
      </w:r>
      <w:proofErr w:type="gramEnd"/>
      <w:r w:rsidR="00D72BB2" w:rsidRPr="003269D0">
        <w:t xml:space="preserve"> Софи́ю восхва́лим,/ уподо́бившуюся му́дрым де́вам,/ еле́й благода́ти Ду́ха Свята́го стяжа́вшим;/ те́мже умудри́ ю́ </w:t>
      </w:r>
      <w:proofErr w:type="gramStart"/>
      <w:r w:rsidR="00D72BB2" w:rsidRPr="003269D0">
        <w:t>Госпо́дь</w:t>
      </w:r>
      <w:proofErr w:type="gramEnd"/>
      <w:r w:rsidR="00D72BB2" w:rsidRPr="003269D0">
        <w:t>/ подвиза́тися во утвержде́ние святы́я правосла́вныя ве́ры/ и соблюда́ти Це́рковь Его́/ незы́блему от ересе́й и раско́лов,/ сего́ ра́ди благода́рне воспои́м ей:/ ра́дуйся, гра́да Слу́цка и всея́ земли́ на́шея// ра́досте и утвержде́ние.</w:t>
      </w:r>
    </w:p>
    <w:p w:rsidR="00D72BB2" w:rsidRPr="001C3A66" w:rsidRDefault="00D72BB2" w:rsidP="00D72BB2">
      <w:pPr>
        <w:pStyle w:val="nbtservheadred"/>
      </w:pPr>
      <w:r w:rsidRPr="001C3A66">
        <w:t>И</w:t>
      </w:r>
      <w:r>
        <w:t>́</w:t>
      </w:r>
      <w:r w:rsidRPr="001C3A66">
        <w:t>кос: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С</w:t>
      </w:r>
      <w:r w:rsidRPr="00223D98">
        <w:t>труи</w:t>
      </w:r>
      <w:r>
        <w:t>́</w:t>
      </w:r>
      <w:r w:rsidRPr="00223D98">
        <w:t xml:space="preserve"> мне сло</w:t>
      </w:r>
      <w:r>
        <w:t>́</w:t>
      </w:r>
      <w:r w:rsidRPr="00223D98">
        <w:t>ва даждь, Бо</w:t>
      </w:r>
      <w:r>
        <w:t>́</w:t>
      </w:r>
      <w:r w:rsidRPr="00223D98">
        <w:t>же мой, и исто</w:t>
      </w:r>
      <w:r>
        <w:t>́</w:t>
      </w:r>
      <w:r w:rsidRPr="00223D98">
        <w:t>чник благочи</w:t>
      </w:r>
      <w:r>
        <w:t>́</w:t>
      </w:r>
      <w:r w:rsidRPr="00223D98">
        <w:t>ния сотвори</w:t>
      </w:r>
      <w:r>
        <w:t>́</w:t>
      </w:r>
      <w:r w:rsidRPr="00223D98">
        <w:t xml:space="preserve"> мой ум,</w:t>
      </w:r>
      <w:r>
        <w:t>/</w:t>
      </w:r>
      <w:r w:rsidRPr="00223D98">
        <w:t xml:space="preserve"> и благослови</w:t>
      </w:r>
      <w:r>
        <w:t>́</w:t>
      </w:r>
      <w:r w:rsidRPr="00223D98">
        <w:t xml:space="preserve"> язы</w:t>
      </w:r>
      <w:r>
        <w:t>́</w:t>
      </w:r>
      <w:r w:rsidRPr="00223D98">
        <w:t>к мой, да воспою</w:t>
      </w:r>
      <w:r>
        <w:t>́</w:t>
      </w:r>
      <w:r w:rsidRPr="00223D98">
        <w:t xml:space="preserve"> уго</w:t>
      </w:r>
      <w:r>
        <w:t>́</w:t>
      </w:r>
      <w:r w:rsidRPr="00223D98">
        <w:t>дницу</w:t>
      </w:r>
      <w:proofErr w:type="gramStart"/>
      <w:r w:rsidRPr="00223D98">
        <w:t xml:space="preserve"> Т</w:t>
      </w:r>
      <w:proofErr w:type="gramEnd"/>
      <w:r w:rsidRPr="00223D98">
        <w:t>вою</w:t>
      </w:r>
      <w:r>
        <w:t>́ Софи́</w:t>
      </w:r>
      <w:r w:rsidRPr="00223D98">
        <w:t xml:space="preserve">ю </w:t>
      </w:r>
      <w:r>
        <w:t>б</w:t>
      </w:r>
      <w:r w:rsidRPr="00223D98">
        <w:t>огому</w:t>
      </w:r>
      <w:r>
        <w:t>́</w:t>
      </w:r>
      <w:r w:rsidRPr="00223D98">
        <w:t>друю,</w:t>
      </w:r>
      <w:r>
        <w:t>/</w:t>
      </w:r>
      <w:r w:rsidRPr="00223D98">
        <w:t xml:space="preserve"> ю</w:t>
      </w:r>
      <w:r>
        <w:t>́</w:t>
      </w:r>
      <w:r w:rsidRPr="00223D98">
        <w:t>же венча</w:t>
      </w:r>
      <w:r>
        <w:t>́</w:t>
      </w:r>
      <w:r w:rsidRPr="00223D98">
        <w:t>л</w:t>
      </w:r>
      <w:r>
        <w:t xml:space="preserve"> еси́</w:t>
      </w:r>
      <w:r w:rsidRPr="00223D98">
        <w:t xml:space="preserve"> бла</w:t>
      </w:r>
      <w:r>
        <w:t>́</w:t>
      </w:r>
      <w:r w:rsidRPr="00223D98">
        <w:t xml:space="preserve">гостию </w:t>
      </w:r>
      <w:r>
        <w:t>Твое́</w:t>
      </w:r>
      <w:r w:rsidRPr="00223D98">
        <w:t>ю:</w:t>
      </w:r>
      <w:r>
        <w:t>/</w:t>
      </w:r>
      <w:r w:rsidRPr="00223D98">
        <w:t xml:space="preserve"> а</w:t>
      </w:r>
      <w:r>
        <w:t>́</w:t>
      </w:r>
      <w:r w:rsidRPr="00223D98">
        <w:t>ще бо Сам не да</w:t>
      </w:r>
      <w:r>
        <w:t>́</w:t>
      </w:r>
      <w:r w:rsidRPr="00223D98">
        <w:t>си ми сло</w:t>
      </w:r>
      <w:r>
        <w:t>́</w:t>
      </w:r>
      <w:r w:rsidRPr="00223D98">
        <w:t>ва досто</w:t>
      </w:r>
      <w:r>
        <w:t>́</w:t>
      </w:r>
      <w:r w:rsidRPr="00223D98">
        <w:t>йнаго,</w:t>
      </w:r>
      <w:r>
        <w:t>/</w:t>
      </w:r>
      <w:r w:rsidRPr="00223D98">
        <w:t xml:space="preserve"> ка</w:t>
      </w:r>
      <w:r>
        <w:t>́</w:t>
      </w:r>
      <w:r w:rsidRPr="00223D98">
        <w:t>ко принесу</w:t>
      </w:r>
      <w:r>
        <w:t>́</w:t>
      </w:r>
      <w:r w:rsidRPr="00223D98">
        <w:t xml:space="preserve"> дар, ни</w:t>
      </w:r>
      <w:r>
        <w:t>́</w:t>
      </w:r>
      <w:r w:rsidRPr="00223D98">
        <w:t>щий сый,</w:t>
      </w:r>
      <w:r>
        <w:t>/</w:t>
      </w:r>
      <w:r w:rsidRPr="00223D98">
        <w:t xml:space="preserve"> </w:t>
      </w:r>
      <w:r>
        <w:t>те́мже</w:t>
      </w:r>
      <w:r w:rsidRPr="00223D98">
        <w:t xml:space="preserve"> пода</w:t>
      </w:r>
      <w:r>
        <w:t>́</w:t>
      </w:r>
      <w:r w:rsidRPr="00223D98">
        <w:t>ждь ми си</w:t>
      </w:r>
      <w:r>
        <w:t>́</w:t>
      </w:r>
      <w:r w:rsidRPr="00223D98">
        <w:t>лу, испове</w:t>
      </w:r>
      <w:r>
        <w:t>́</w:t>
      </w:r>
      <w:r w:rsidRPr="00223D98">
        <w:t xml:space="preserve">дати ея </w:t>
      </w:r>
      <w:proofErr w:type="gramStart"/>
      <w:r w:rsidRPr="00223D98">
        <w:t>по</w:t>
      </w:r>
      <w:r>
        <w:t>́</w:t>
      </w:r>
      <w:r w:rsidRPr="00223D98">
        <w:t>двиги</w:t>
      </w:r>
      <w:proofErr w:type="gramEnd"/>
      <w:r w:rsidRPr="00223D98">
        <w:t>,</w:t>
      </w:r>
      <w:r>
        <w:t>/</w:t>
      </w:r>
      <w:r w:rsidRPr="00223D98">
        <w:t xml:space="preserve"> кре</w:t>
      </w:r>
      <w:r>
        <w:t>́</w:t>
      </w:r>
      <w:r w:rsidRPr="00223D98">
        <w:t>пко бо зве</w:t>
      </w:r>
      <w:r>
        <w:t>́</w:t>
      </w:r>
      <w:r w:rsidRPr="00223D98">
        <w:t>ри мы</w:t>
      </w:r>
      <w:r>
        <w:t>́</w:t>
      </w:r>
      <w:r w:rsidRPr="00223D98">
        <w:t>сленныя победи</w:t>
      </w:r>
      <w:r>
        <w:t>́</w:t>
      </w:r>
      <w:r w:rsidRPr="00223D98">
        <w:t>ла есть.</w:t>
      </w:r>
      <w:r>
        <w:t>/</w:t>
      </w:r>
      <w:r w:rsidRPr="00223D98">
        <w:t xml:space="preserve"> </w:t>
      </w:r>
      <w:proofErr w:type="gramStart"/>
      <w:r>
        <w:t>Моли́тв</w:t>
      </w:r>
      <w:r w:rsidRPr="00223D98">
        <w:t>ами</w:t>
      </w:r>
      <w:proofErr w:type="gramEnd"/>
      <w:r w:rsidRPr="00223D98">
        <w:t xml:space="preserve"> ея</w:t>
      </w:r>
      <w:r>
        <w:t>́</w:t>
      </w:r>
      <w:r w:rsidRPr="00223D98">
        <w:t>, Спа</w:t>
      </w:r>
      <w:r>
        <w:t>́</w:t>
      </w:r>
      <w:r w:rsidRPr="00223D98">
        <w:t>се, утверди</w:t>
      </w:r>
      <w:r>
        <w:t>́</w:t>
      </w:r>
      <w:r w:rsidRPr="00223D98">
        <w:t xml:space="preserve"> и моя</w:t>
      </w:r>
      <w:r>
        <w:t>́</w:t>
      </w:r>
      <w:r w:rsidRPr="00223D98">
        <w:t xml:space="preserve"> помышл</w:t>
      </w:r>
      <w:r>
        <w:t>е́ни</w:t>
      </w:r>
      <w:r w:rsidRPr="00223D98">
        <w:t xml:space="preserve">я. </w:t>
      </w:r>
    </w:p>
    <w:p w:rsidR="00D72BB2" w:rsidRPr="001C3A66" w:rsidRDefault="00D72BB2" w:rsidP="00D72BB2">
      <w:pPr>
        <w:pStyle w:val="nbtservheadred"/>
      </w:pPr>
      <w:r w:rsidRPr="001C3A66">
        <w:t>Песнь 7</w:t>
      </w:r>
    </w:p>
    <w:p w:rsidR="00D72BB2" w:rsidRPr="00223D98" w:rsidRDefault="00D72BB2" w:rsidP="00D72BB2">
      <w:pPr>
        <w:pStyle w:val="nbtservstih"/>
      </w:pPr>
      <w:proofErr w:type="gramStart"/>
      <w:r>
        <w:rPr>
          <w:rStyle w:val="nbtservred"/>
        </w:rPr>
        <w:lastRenderedPageBreak/>
        <w:t>Ирмо́с</w:t>
      </w:r>
      <w:proofErr w:type="gramEnd"/>
      <w:r w:rsidRPr="00223D98">
        <w:rPr>
          <w:rStyle w:val="nbtservred"/>
        </w:rPr>
        <w:t>: О</w:t>
      </w:r>
      <w:r>
        <w:rPr>
          <w:rStyle w:val="nbtservred"/>
        </w:rPr>
        <w:t>́</w:t>
      </w:r>
      <w:r w:rsidRPr="00223D98">
        <w:t>троцы евре</w:t>
      </w:r>
      <w:r>
        <w:t>́</w:t>
      </w:r>
      <w:r w:rsidRPr="00223D98">
        <w:t>йстии в пещи</w:t>
      </w:r>
      <w:r>
        <w:t>́/</w:t>
      </w:r>
      <w:r w:rsidRPr="00223D98">
        <w:t xml:space="preserve"> попра</w:t>
      </w:r>
      <w:r>
        <w:t>́</w:t>
      </w:r>
      <w:r w:rsidRPr="00223D98">
        <w:t>ша пла</w:t>
      </w:r>
      <w:r>
        <w:t>́</w:t>
      </w:r>
      <w:r w:rsidRPr="00223D98">
        <w:t>мень дерзнове</w:t>
      </w:r>
      <w:r>
        <w:t>́</w:t>
      </w:r>
      <w:r w:rsidRPr="00223D98">
        <w:t>нно,</w:t>
      </w:r>
      <w:r>
        <w:t>/</w:t>
      </w:r>
      <w:r w:rsidRPr="00223D98">
        <w:t xml:space="preserve"> и на ро</w:t>
      </w:r>
      <w:r>
        <w:t>́</w:t>
      </w:r>
      <w:r w:rsidRPr="00223D98">
        <w:t>су огнь преложи</w:t>
      </w:r>
      <w:r>
        <w:t>́</w:t>
      </w:r>
      <w:r w:rsidRPr="00223D98">
        <w:t>ша, вопию</w:t>
      </w:r>
      <w:r>
        <w:t>́</w:t>
      </w:r>
      <w:r w:rsidRPr="00223D98">
        <w:t>ще:</w:t>
      </w:r>
      <w:r>
        <w:t>//</w:t>
      </w:r>
      <w:r w:rsidRPr="00223D98">
        <w:t xml:space="preserve"> благослове</w:t>
      </w:r>
      <w:r>
        <w:t>́</w:t>
      </w:r>
      <w:r w:rsidRPr="00223D98">
        <w:t>н</w:t>
      </w:r>
      <w:r>
        <w:t xml:space="preserve"> еси́</w:t>
      </w:r>
      <w:r w:rsidRPr="00223D98">
        <w:t>, Го</w:t>
      </w:r>
      <w:r>
        <w:t>́</w:t>
      </w:r>
      <w:r w:rsidRPr="00223D98">
        <w:t>споди Бо</w:t>
      </w:r>
      <w:r>
        <w:t>́</w:t>
      </w:r>
      <w:r w:rsidRPr="00223D98">
        <w:t>же, во ве</w:t>
      </w:r>
      <w:r>
        <w:t>́</w:t>
      </w:r>
      <w:r w:rsidRPr="00223D98">
        <w:t xml:space="preserve">ки. 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О</w:t>
      </w:r>
      <w:r w:rsidRPr="00223D98">
        <w:t xml:space="preserve"> добро</w:t>
      </w:r>
      <w:r>
        <w:t>́</w:t>
      </w:r>
      <w:r w:rsidRPr="00223D98">
        <w:t xml:space="preserve">те </w:t>
      </w:r>
      <w:proofErr w:type="gramStart"/>
      <w:r w:rsidRPr="00223D98">
        <w:t>тле</w:t>
      </w:r>
      <w:r>
        <w:t>́</w:t>
      </w:r>
      <w:r w:rsidRPr="00223D98">
        <w:t>ющей</w:t>
      </w:r>
      <w:proofErr w:type="gramEnd"/>
      <w:r w:rsidRPr="00223D98">
        <w:t>,</w:t>
      </w:r>
      <w:r>
        <w:t xml:space="preserve"> Софи́</w:t>
      </w:r>
      <w:r w:rsidRPr="00223D98">
        <w:t xml:space="preserve">е </w:t>
      </w:r>
      <w:r>
        <w:t>блаже́н</w:t>
      </w:r>
      <w:r w:rsidRPr="00223D98">
        <w:t>ная, зде небрегла</w:t>
      </w:r>
      <w:r>
        <w:t>́ еси́</w:t>
      </w:r>
      <w:r w:rsidRPr="00223D98">
        <w:t>,</w:t>
      </w:r>
      <w:r>
        <w:t>/</w:t>
      </w:r>
      <w:r w:rsidRPr="00223D98">
        <w:t xml:space="preserve"> сматря</w:t>
      </w:r>
      <w:r>
        <w:t>́</w:t>
      </w:r>
      <w:r w:rsidRPr="00223D98">
        <w:t>ющи та</w:t>
      </w:r>
      <w:r>
        <w:t>́</w:t>
      </w:r>
      <w:r w:rsidRPr="00223D98">
        <w:t>мо су</w:t>
      </w:r>
      <w:r>
        <w:t>́</w:t>
      </w:r>
      <w:r w:rsidRPr="00223D98">
        <w:t>щая воздая</w:t>
      </w:r>
      <w:r>
        <w:t>́</w:t>
      </w:r>
      <w:r w:rsidRPr="00223D98">
        <w:t>ния и свет,</w:t>
      </w:r>
      <w:r>
        <w:t>/</w:t>
      </w:r>
      <w:r w:rsidRPr="00223D98">
        <w:t xml:space="preserve"> и сла</w:t>
      </w:r>
      <w:r>
        <w:t>́</w:t>
      </w:r>
      <w:r w:rsidRPr="00223D98">
        <w:t>ву Бо</w:t>
      </w:r>
      <w:r>
        <w:t>́</w:t>
      </w:r>
      <w:r w:rsidRPr="00223D98">
        <w:t>жию нестаре</w:t>
      </w:r>
      <w:r>
        <w:t>́</w:t>
      </w:r>
      <w:r w:rsidRPr="00223D98">
        <w:t>ющуюся и красоту</w:t>
      </w:r>
      <w:r>
        <w:t>́</w:t>
      </w:r>
      <w:r w:rsidRPr="00223D98">
        <w:t xml:space="preserve">, и </w:t>
      </w:r>
      <w:r w:rsidRPr="004459EC">
        <w:t>Б</w:t>
      </w:r>
      <w:r>
        <w:t>оже́ств</w:t>
      </w:r>
      <w:r w:rsidRPr="00223D98">
        <w:t>енное сел</w:t>
      </w:r>
      <w:r>
        <w:t>е́ни</w:t>
      </w:r>
      <w:r w:rsidRPr="00223D98">
        <w:t xml:space="preserve">е. 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Р</w:t>
      </w:r>
      <w:r w:rsidRPr="00223D98">
        <w:t>а</w:t>
      </w:r>
      <w:r>
        <w:t>́</w:t>
      </w:r>
      <w:r w:rsidRPr="00223D98">
        <w:t>зум</w:t>
      </w:r>
      <w:proofErr w:type="gramEnd"/>
      <w:r w:rsidRPr="00223D98">
        <w:t xml:space="preserve"> </w:t>
      </w:r>
      <w:r w:rsidRPr="004459EC">
        <w:t>б</w:t>
      </w:r>
      <w:r w:rsidRPr="00223D98">
        <w:t>оголюби</w:t>
      </w:r>
      <w:r>
        <w:t>́</w:t>
      </w:r>
      <w:r w:rsidRPr="00223D98">
        <w:t>в стяжа</w:t>
      </w:r>
      <w:r>
        <w:t>́</w:t>
      </w:r>
      <w:r w:rsidRPr="00223D98">
        <w:t>ла</w:t>
      </w:r>
      <w:r>
        <w:t xml:space="preserve"> еси́</w:t>
      </w:r>
      <w:r w:rsidRPr="00223D98">
        <w:t>,</w:t>
      </w:r>
      <w:r>
        <w:t xml:space="preserve"> Софи́</w:t>
      </w:r>
      <w:r w:rsidRPr="00223D98">
        <w:t>е,</w:t>
      </w:r>
      <w:r>
        <w:t>/</w:t>
      </w:r>
      <w:r w:rsidRPr="00223D98">
        <w:t xml:space="preserve"> и, во пло</w:t>
      </w:r>
      <w:r>
        <w:t>́</w:t>
      </w:r>
      <w:r w:rsidRPr="00223D98">
        <w:t>ти су</w:t>
      </w:r>
      <w:r>
        <w:t>́</w:t>
      </w:r>
      <w:r w:rsidRPr="00223D98">
        <w:t xml:space="preserve">щи, </w:t>
      </w:r>
      <w:r>
        <w:t>А́</w:t>
      </w:r>
      <w:r w:rsidRPr="00223D98">
        <w:t>нгелом уподо</w:t>
      </w:r>
      <w:r>
        <w:t>́</w:t>
      </w:r>
      <w:r w:rsidRPr="00223D98">
        <w:t>билася</w:t>
      </w:r>
      <w:r>
        <w:t xml:space="preserve"> еси́</w:t>
      </w:r>
      <w:r w:rsidRPr="00223D98">
        <w:t>, бдя</w:t>
      </w:r>
      <w:r>
        <w:t>́</w:t>
      </w:r>
      <w:r w:rsidRPr="00223D98">
        <w:t>щи бо</w:t>
      </w:r>
      <w:r>
        <w:t>́</w:t>
      </w:r>
      <w:r w:rsidRPr="00223D98">
        <w:t xml:space="preserve">дренне и </w:t>
      </w:r>
      <w:r>
        <w:t>любо́в</w:t>
      </w:r>
      <w:r w:rsidRPr="00223D98">
        <w:t>ию пою</w:t>
      </w:r>
      <w:r>
        <w:t>́</w:t>
      </w:r>
      <w:r w:rsidRPr="00223D98">
        <w:t>щи:</w:t>
      </w:r>
      <w:r>
        <w:t>/</w:t>
      </w:r>
      <w:r w:rsidRPr="00223D98">
        <w:t xml:space="preserve"> благослове</w:t>
      </w:r>
      <w:r>
        <w:t>́</w:t>
      </w:r>
      <w:r w:rsidRPr="00223D98">
        <w:t>н</w:t>
      </w:r>
      <w:r>
        <w:t xml:space="preserve"> еси́</w:t>
      </w:r>
      <w:r w:rsidRPr="00223D98">
        <w:t>, Го</w:t>
      </w:r>
      <w:r>
        <w:t>́</w:t>
      </w:r>
      <w:r w:rsidRPr="00223D98">
        <w:t>споди Бо</w:t>
      </w:r>
      <w:r>
        <w:t>́</w:t>
      </w:r>
      <w:r w:rsidRPr="00223D98">
        <w:t>же, во ве</w:t>
      </w:r>
      <w:r>
        <w:t>́</w:t>
      </w:r>
      <w:r w:rsidRPr="00223D98">
        <w:t>ки.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В</w:t>
      </w:r>
      <w:r w:rsidRPr="00223D98">
        <w:t>иждь скорбь мою</w:t>
      </w:r>
      <w:r>
        <w:t>́</w:t>
      </w:r>
      <w:r w:rsidRPr="00223D98">
        <w:t>, Де</w:t>
      </w:r>
      <w:r>
        <w:t>́</w:t>
      </w:r>
      <w:r w:rsidRPr="00223D98">
        <w:t>во, ю</w:t>
      </w:r>
      <w:r>
        <w:t>́</w:t>
      </w:r>
      <w:r w:rsidRPr="00223D98">
        <w:t>же ми наведе</w:t>
      </w:r>
      <w:r>
        <w:t>́</w:t>
      </w:r>
      <w:r w:rsidRPr="00223D98">
        <w:t xml:space="preserve"> </w:t>
      </w:r>
      <w:proofErr w:type="gramStart"/>
      <w:r w:rsidRPr="00223D98">
        <w:t>мно</w:t>
      </w:r>
      <w:r>
        <w:t>́</w:t>
      </w:r>
      <w:r w:rsidRPr="00223D98">
        <w:t>жество</w:t>
      </w:r>
      <w:proofErr w:type="gramEnd"/>
      <w:r w:rsidRPr="00223D98">
        <w:t xml:space="preserve"> зол мои</w:t>
      </w:r>
      <w:r>
        <w:t>́</w:t>
      </w:r>
      <w:r w:rsidRPr="00223D98">
        <w:t>х,</w:t>
      </w:r>
      <w:r>
        <w:t>/</w:t>
      </w:r>
      <w:r w:rsidRPr="00223D98">
        <w:t xml:space="preserve"> и родства</w:t>
      </w:r>
      <w:r>
        <w:t>́</w:t>
      </w:r>
      <w:r w:rsidRPr="00223D98">
        <w:t xml:space="preserve"> о</w:t>
      </w:r>
      <w:r>
        <w:t>́</w:t>
      </w:r>
      <w:r w:rsidRPr="00223D98">
        <w:t>гненнаго исхити</w:t>
      </w:r>
      <w:r>
        <w:t>́</w:t>
      </w:r>
      <w:r w:rsidRPr="00223D98">
        <w:t xml:space="preserve"> мя, вопию</w:t>
      </w:r>
      <w:r>
        <w:t>́</w:t>
      </w:r>
      <w:r w:rsidRPr="00223D98">
        <w:t>щаго:</w:t>
      </w:r>
      <w:r>
        <w:t>/</w:t>
      </w:r>
      <w:r w:rsidRPr="00223D98">
        <w:t xml:space="preserve"> благослове</w:t>
      </w:r>
      <w:r>
        <w:t>́</w:t>
      </w:r>
      <w:r w:rsidRPr="00223D98">
        <w:t>н</w:t>
      </w:r>
      <w:r>
        <w:t xml:space="preserve"> еси́</w:t>
      </w:r>
      <w:r w:rsidRPr="00223D98">
        <w:t>, Го</w:t>
      </w:r>
      <w:r>
        <w:t>́</w:t>
      </w:r>
      <w:r w:rsidRPr="00223D98">
        <w:t>споди Бо</w:t>
      </w:r>
      <w:r>
        <w:t>́</w:t>
      </w:r>
      <w:r w:rsidRPr="00223D98">
        <w:t>же, во ве</w:t>
      </w:r>
      <w:r>
        <w:t>́</w:t>
      </w:r>
      <w:r w:rsidRPr="00223D98">
        <w:t>ки.</w:t>
      </w:r>
    </w:p>
    <w:p w:rsidR="00D72BB2" w:rsidRPr="001C3A66" w:rsidRDefault="00D72BB2" w:rsidP="00D72BB2">
      <w:pPr>
        <w:pStyle w:val="nbtservheadred"/>
      </w:pPr>
      <w:r w:rsidRPr="001C3A66">
        <w:t>Песнь 8</w:t>
      </w:r>
    </w:p>
    <w:p w:rsidR="00D72BB2" w:rsidRPr="00223D98" w:rsidRDefault="00D72BB2" w:rsidP="00D72BB2">
      <w:pPr>
        <w:pStyle w:val="nbtservstih"/>
      </w:pPr>
      <w:r>
        <w:rPr>
          <w:rStyle w:val="nbtservred"/>
        </w:rPr>
        <w:t>Ирмо́с</w:t>
      </w:r>
      <w:r w:rsidRPr="00223D98">
        <w:rPr>
          <w:rStyle w:val="nbtservred"/>
        </w:rPr>
        <w:t>: Б</w:t>
      </w:r>
      <w:r w:rsidRPr="00223D98">
        <w:t>огоглаго</w:t>
      </w:r>
      <w:r>
        <w:t>́</w:t>
      </w:r>
      <w:r w:rsidRPr="00223D98">
        <w:t>ливии о</w:t>
      </w:r>
      <w:r>
        <w:t>́</w:t>
      </w:r>
      <w:r w:rsidRPr="00223D98">
        <w:t>троцы в пещи</w:t>
      </w:r>
      <w:r>
        <w:t>́/</w:t>
      </w:r>
      <w:r w:rsidRPr="00223D98">
        <w:t xml:space="preserve"> </w:t>
      </w:r>
      <w:proofErr w:type="gramStart"/>
      <w:r w:rsidRPr="00223D98">
        <w:t>со</w:t>
      </w:r>
      <w:proofErr w:type="gramEnd"/>
      <w:r w:rsidRPr="00223D98">
        <w:t xml:space="preserve"> огне</w:t>
      </w:r>
      <w:r>
        <w:t>́</w:t>
      </w:r>
      <w:r w:rsidRPr="00223D98">
        <w:t>м пла</w:t>
      </w:r>
      <w:r>
        <w:t>́</w:t>
      </w:r>
      <w:r w:rsidRPr="00223D98">
        <w:t>мень попир</w:t>
      </w:r>
      <w:r>
        <w:t>а́ющ</w:t>
      </w:r>
      <w:r w:rsidRPr="00223D98">
        <w:t>е, поя</w:t>
      </w:r>
      <w:r>
        <w:t>́</w:t>
      </w:r>
      <w:r w:rsidRPr="00223D98">
        <w:t>ху:</w:t>
      </w:r>
      <w:r>
        <w:t>//</w:t>
      </w:r>
      <w:r w:rsidRPr="00223D98">
        <w:t xml:space="preserve"> благослови</w:t>
      </w:r>
      <w:r>
        <w:t>́</w:t>
      </w:r>
      <w:r w:rsidRPr="00223D98">
        <w:t>те</w:t>
      </w:r>
      <w:r>
        <w:t>,</w:t>
      </w:r>
      <w:r w:rsidRPr="00223D98">
        <w:t xml:space="preserve"> дела</w:t>
      </w:r>
      <w:r>
        <w:t>́</w:t>
      </w:r>
      <w:r w:rsidRPr="00223D98">
        <w:t xml:space="preserve"> Госпо</w:t>
      </w:r>
      <w:r>
        <w:t>́</w:t>
      </w:r>
      <w:r w:rsidRPr="00223D98">
        <w:t>дня</w:t>
      </w:r>
      <w:r>
        <w:t>,</w:t>
      </w:r>
      <w:r w:rsidRPr="00223D98">
        <w:t xml:space="preserve"> Го</w:t>
      </w:r>
      <w:r>
        <w:t>́</w:t>
      </w:r>
      <w:r w:rsidRPr="00223D98">
        <w:t>спода.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У</w:t>
      </w:r>
      <w:r w:rsidRPr="00223D98">
        <w:t>кра</w:t>
      </w:r>
      <w:r>
        <w:t>́</w:t>
      </w:r>
      <w:r w:rsidRPr="00223D98">
        <w:t>шена</w:t>
      </w:r>
      <w:proofErr w:type="gramEnd"/>
      <w:r w:rsidRPr="00223D98">
        <w:t xml:space="preserve"> сия</w:t>
      </w:r>
      <w:r>
        <w:t>́</w:t>
      </w:r>
      <w:r w:rsidRPr="00223D98">
        <w:t>нием чистоты</w:t>
      </w:r>
      <w:r>
        <w:t>́</w:t>
      </w:r>
      <w:r w:rsidRPr="00223D98">
        <w:t>, и чи</w:t>
      </w:r>
      <w:r>
        <w:t>́</w:t>
      </w:r>
      <w:r w:rsidRPr="00223D98">
        <w:t>стым житие</w:t>
      </w:r>
      <w:r>
        <w:t>́</w:t>
      </w:r>
      <w:r w:rsidRPr="00223D98">
        <w:t>м просвеще</w:t>
      </w:r>
      <w:r>
        <w:t>́</w:t>
      </w:r>
      <w:r w:rsidRPr="00223D98">
        <w:t>на,</w:t>
      </w:r>
      <w:r>
        <w:t>/ Софи́</w:t>
      </w:r>
      <w:r w:rsidRPr="00223D98">
        <w:t>е Богому</w:t>
      </w:r>
      <w:r>
        <w:t>́</w:t>
      </w:r>
      <w:r w:rsidRPr="00223D98">
        <w:t>драя, предстои</w:t>
      </w:r>
      <w:r>
        <w:t>́</w:t>
      </w:r>
      <w:r w:rsidRPr="00223D98">
        <w:t>ши Христу</w:t>
      </w:r>
      <w:r>
        <w:t>́</w:t>
      </w:r>
      <w:r w:rsidRPr="00223D98">
        <w:t xml:space="preserve"> </w:t>
      </w:r>
      <w:r>
        <w:t>Бо́гу</w:t>
      </w:r>
      <w:r w:rsidRPr="00223D98">
        <w:t xml:space="preserve"> на</w:t>
      </w:r>
      <w:r>
        <w:t>́</w:t>
      </w:r>
      <w:r w:rsidRPr="00223D98">
        <w:t xml:space="preserve">шему. 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Б</w:t>
      </w:r>
      <w:r w:rsidRPr="00223D98">
        <w:t>оле</w:t>
      </w:r>
      <w:r>
        <w:t>́</w:t>
      </w:r>
      <w:r w:rsidRPr="00223D98">
        <w:t>зни</w:t>
      </w:r>
      <w:proofErr w:type="gramEnd"/>
      <w:r w:rsidRPr="00223D98">
        <w:t xml:space="preserve"> разли</w:t>
      </w:r>
      <w:r>
        <w:t>́</w:t>
      </w:r>
      <w:r w:rsidRPr="00223D98">
        <w:t>чныя врачу</w:t>
      </w:r>
      <w:r>
        <w:t>́</w:t>
      </w:r>
      <w:r w:rsidRPr="00223D98">
        <w:t>ет челове</w:t>
      </w:r>
      <w:r>
        <w:t>́</w:t>
      </w:r>
      <w:r w:rsidRPr="00223D98">
        <w:t>ков, и отгоня</w:t>
      </w:r>
      <w:r>
        <w:t>́</w:t>
      </w:r>
      <w:r w:rsidRPr="00223D98">
        <w:t>ет бесо</w:t>
      </w:r>
      <w:r>
        <w:t>́</w:t>
      </w:r>
      <w:r w:rsidRPr="00223D98">
        <w:t>вския напа</w:t>
      </w:r>
      <w:r>
        <w:t>́</w:t>
      </w:r>
      <w:r w:rsidRPr="00223D98">
        <w:t>сти</w:t>
      </w:r>
      <w:r>
        <w:t>/</w:t>
      </w:r>
      <w:r w:rsidRPr="00223D98">
        <w:t xml:space="preserve"> те</w:t>
      </w:r>
      <w:r>
        <w:t>́</w:t>
      </w:r>
      <w:r w:rsidRPr="00223D98">
        <w:t xml:space="preserve">ло </w:t>
      </w:r>
      <w:r>
        <w:t>твое́</w:t>
      </w:r>
      <w:r w:rsidRPr="00223D98">
        <w:t xml:space="preserve"> свято</w:t>
      </w:r>
      <w:r>
        <w:t>́</w:t>
      </w:r>
      <w:r w:rsidRPr="00223D98">
        <w:t>е, в ра</w:t>
      </w:r>
      <w:r>
        <w:t>́</w:t>
      </w:r>
      <w:r w:rsidRPr="00223D98">
        <w:t>це пре</w:t>
      </w:r>
      <w:r>
        <w:t>сла́вн</w:t>
      </w:r>
      <w:r w:rsidRPr="00223D98">
        <w:t>о храни</w:t>
      </w:r>
      <w:r>
        <w:t>́</w:t>
      </w:r>
      <w:r w:rsidRPr="00223D98">
        <w:t>мое.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С</w:t>
      </w:r>
      <w:r w:rsidRPr="00223D98">
        <w:t>вяще</w:t>
      </w:r>
      <w:r>
        <w:t>́</w:t>
      </w:r>
      <w:r w:rsidRPr="00223D98">
        <w:t>нная же</w:t>
      </w:r>
      <w:r>
        <w:t>́</w:t>
      </w:r>
      <w:r w:rsidRPr="00223D98">
        <w:t>ртва принесла</w:t>
      </w:r>
      <w:r>
        <w:t>́</w:t>
      </w:r>
      <w:r w:rsidRPr="00223D98">
        <w:t>ся</w:t>
      </w:r>
      <w:r>
        <w:t xml:space="preserve"> еси́</w:t>
      </w:r>
      <w:r w:rsidRPr="00223D98">
        <w:t>, и принош</w:t>
      </w:r>
      <w:r>
        <w:t>е́ни</w:t>
      </w:r>
      <w:r w:rsidRPr="00223D98">
        <w:t>е све</w:t>
      </w:r>
      <w:r>
        <w:t>́</w:t>
      </w:r>
      <w:r w:rsidRPr="00223D98">
        <w:t xml:space="preserve">тлое, </w:t>
      </w:r>
      <w:r>
        <w:t>пра́ведн</w:t>
      </w:r>
      <w:r w:rsidRPr="00223D98">
        <w:t xml:space="preserve">ая </w:t>
      </w:r>
      <w:r>
        <w:t>княги́н</w:t>
      </w:r>
      <w:r w:rsidRPr="00223D98">
        <w:t>е</w:t>
      </w:r>
      <w:r>
        <w:t xml:space="preserve"> Софи́</w:t>
      </w:r>
      <w:r w:rsidRPr="00223D98">
        <w:t>е,</w:t>
      </w:r>
      <w:r>
        <w:t>/</w:t>
      </w:r>
      <w:r w:rsidRPr="00223D98">
        <w:t xml:space="preserve"> </w:t>
      </w:r>
      <w:r>
        <w:t>я́</w:t>
      </w:r>
      <w:proofErr w:type="gramStart"/>
      <w:r>
        <w:t>ко</w:t>
      </w:r>
      <w:proofErr w:type="gramEnd"/>
      <w:r w:rsidRPr="00223D98">
        <w:t xml:space="preserve"> кади</w:t>
      </w:r>
      <w:r>
        <w:t>́</w:t>
      </w:r>
      <w:r w:rsidRPr="00223D98">
        <w:t>ло благоуха</w:t>
      </w:r>
      <w:r>
        <w:t>́</w:t>
      </w:r>
      <w:r w:rsidRPr="00223D98">
        <w:t>нное, всех Влады</w:t>
      </w:r>
      <w:r>
        <w:t>́</w:t>
      </w:r>
      <w:r w:rsidRPr="00223D98">
        <w:t>це Христу</w:t>
      </w:r>
      <w:r>
        <w:t>́</w:t>
      </w:r>
      <w:r w:rsidRPr="00223D98">
        <w:t xml:space="preserve"> </w:t>
      </w:r>
      <w:r>
        <w:t>Бо́гу</w:t>
      </w:r>
      <w:r w:rsidRPr="00223D98">
        <w:t xml:space="preserve"> на</w:t>
      </w:r>
      <w:r>
        <w:t>́</w:t>
      </w:r>
      <w:r w:rsidRPr="00223D98">
        <w:t>шему.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Б</w:t>
      </w:r>
      <w:r w:rsidRPr="00223D98">
        <w:t>ез истл</w:t>
      </w:r>
      <w:r>
        <w:t>е́ни</w:t>
      </w:r>
      <w:r w:rsidRPr="00223D98">
        <w:t>я Сло</w:t>
      </w:r>
      <w:r>
        <w:t>́</w:t>
      </w:r>
      <w:proofErr w:type="gramStart"/>
      <w:r w:rsidRPr="00223D98">
        <w:t>во</w:t>
      </w:r>
      <w:proofErr w:type="gramEnd"/>
      <w:r w:rsidRPr="00223D98">
        <w:t xml:space="preserve"> па</w:t>
      </w:r>
      <w:r>
        <w:t>́</w:t>
      </w:r>
      <w:r w:rsidRPr="00223D98">
        <w:t>че словесе</w:t>
      </w:r>
      <w:r>
        <w:t>́</w:t>
      </w:r>
      <w:r w:rsidRPr="00223D98">
        <w:t xml:space="preserve"> родила</w:t>
      </w:r>
      <w:r>
        <w:t>́ еси́</w:t>
      </w:r>
      <w:r w:rsidRPr="00223D98">
        <w:t>,</w:t>
      </w:r>
      <w:r>
        <w:t>/</w:t>
      </w:r>
      <w:r w:rsidRPr="00223D98">
        <w:t xml:space="preserve"> тл</w:t>
      </w:r>
      <w:r>
        <w:t>е́ни</w:t>
      </w:r>
      <w:r w:rsidRPr="00223D98">
        <w:t>я вся</w:t>
      </w:r>
      <w:r>
        <w:t>́</w:t>
      </w:r>
      <w:r w:rsidRPr="00223D98">
        <w:t>каго нас избавля</w:t>
      </w:r>
      <w:r>
        <w:t>́ющее</w:t>
      </w:r>
      <w:r w:rsidRPr="00223D98">
        <w:t>:</w:t>
      </w:r>
      <w:r>
        <w:t>/</w:t>
      </w:r>
      <w:r w:rsidRPr="00223D98">
        <w:t xml:space="preserve"> </w:t>
      </w:r>
      <w:r>
        <w:t>сего́ ра́ди</w:t>
      </w:r>
      <w:r w:rsidRPr="00223D98">
        <w:t xml:space="preserve"> Тя, Де</w:t>
      </w:r>
      <w:r>
        <w:t>́</w:t>
      </w:r>
      <w:r w:rsidRPr="00223D98">
        <w:t xml:space="preserve">во, </w:t>
      </w:r>
      <w:r>
        <w:t>ве́рою</w:t>
      </w:r>
      <w:r w:rsidRPr="00223D98">
        <w:t xml:space="preserve"> велича</w:t>
      </w:r>
      <w:r>
        <w:t>́</w:t>
      </w:r>
      <w:r w:rsidRPr="00223D98">
        <w:t>ем.</w:t>
      </w:r>
    </w:p>
    <w:p w:rsidR="00D72BB2" w:rsidRPr="001C3A66" w:rsidRDefault="00D72BB2" w:rsidP="00D72BB2">
      <w:pPr>
        <w:pStyle w:val="nbtservheadred"/>
      </w:pPr>
      <w:r w:rsidRPr="001C3A66">
        <w:t>Песнь 9</w:t>
      </w:r>
    </w:p>
    <w:p w:rsidR="00D72BB2" w:rsidRPr="00223D98" w:rsidRDefault="00D72BB2" w:rsidP="00D72BB2">
      <w:pPr>
        <w:pStyle w:val="nbtservstih"/>
      </w:pPr>
      <w:r>
        <w:rPr>
          <w:rStyle w:val="nbtservred"/>
        </w:rPr>
        <w:t>Ирмо́с</w:t>
      </w:r>
      <w:r w:rsidRPr="00017545">
        <w:rPr>
          <w:rStyle w:val="nbtservred"/>
        </w:rPr>
        <w:t>: У</w:t>
      </w:r>
      <w:r w:rsidRPr="00223D98">
        <w:t>страши</w:t>
      </w:r>
      <w:r>
        <w:t>́</w:t>
      </w:r>
      <w:r w:rsidRPr="00223D98">
        <w:t>ся всяк слух</w:t>
      </w:r>
      <w:r>
        <w:t>/</w:t>
      </w:r>
      <w:r w:rsidRPr="00223D98">
        <w:t xml:space="preserve"> неизрече</w:t>
      </w:r>
      <w:r>
        <w:t>́</w:t>
      </w:r>
      <w:r w:rsidRPr="00223D98">
        <w:t>нна Бо</w:t>
      </w:r>
      <w:r>
        <w:t>́</w:t>
      </w:r>
      <w:r w:rsidRPr="00223D98">
        <w:t>жия</w:t>
      </w:r>
      <w:r>
        <w:t xml:space="preserve"> сниз</w:t>
      </w:r>
      <w:r w:rsidRPr="00223D98">
        <w:t>хожд</w:t>
      </w:r>
      <w:r>
        <w:t>е́ни</w:t>
      </w:r>
      <w:r w:rsidRPr="00223D98">
        <w:t>я,</w:t>
      </w:r>
      <w:r>
        <w:t>/</w:t>
      </w:r>
      <w:r w:rsidRPr="00223D98">
        <w:t xml:space="preserve"> </w:t>
      </w:r>
      <w:r>
        <w:t>я́</w:t>
      </w:r>
      <w:proofErr w:type="gramStart"/>
      <w:r>
        <w:t>ко</w:t>
      </w:r>
      <w:proofErr w:type="gramEnd"/>
      <w:r w:rsidRPr="00223D98">
        <w:t xml:space="preserve"> Вы</w:t>
      </w:r>
      <w:r>
        <w:t>́</w:t>
      </w:r>
      <w:r w:rsidRPr="00223D98">
        <w:t>шний во</w:t>
      </w:r>
      <w:r>
        <w:t>́</w:t>
      </w:r>
      <w:r w:rsidRPr="00223D98">
        <w:t>лею сни</w:t>
      </w:r>
      <w:r>
        <w:t>́</w:t>
      </w:r>
      <w:r w:rsidRPr="00223D98">
        <w:t>де да</w:t>
      </w:r>
      <w:r>
        <w:t>́</w:t>
      </w:r>
      <w:r w:rsidRPr="00223D98">
        <w:t>же и до пло</w:t>
      </w:r>
      <w:r>
        <w:t>́</w:t>
      </w:r>
      <w:r w:rsidRPr="00223D98">
        <w:t>ти,</w:t>
      </w:r>
      <w:r>
        <w:t>/</w:t>
      </w:r>
      <w:r w:rsidRPr="00223D98">
        <w:t xml:space="preserve"> от деви</w:t>
      </w:r>
      <w:r>
        <w:t>́</w:t>
      </w:r>
      <w:r w:rsidRPr="00223D98">
        <w:t>ческаго чре</w:t>
      </w:r>
      <w:r>
        <w:t>́</w:t>
      </w:r>
      <w:r w:rsidRPr="00223D98">
        <w:t>ва быв челове</w:t>
      </w:r>
      <w:r>
        <w:t>́</w:t>
      </w:r>
      <w:r w:rsidRPr="00223D98">
        <w:t>к.</w:t>
      </w:r>
      <w:r>
        <w:t>//</w:t>
      </w:r>
      <w:r w:rsidRPr="00223D98">
        <w:t xml:space="preserve"> </w:t>
      </w:r>
      <w:r>
        <w:t>Те́мже</w:t>
      </w:r>
      <w:r w:rsidRPr="00223D98">
        <w:t xml:space="preserve"> Пречи</w:t>
      </w:r>
      <w:r>
        <w:t>́</w:t>
      </w:r>
      <w:r w:rsidRPr="00223D98">
        <w:t>стую Богоро</w:t>
      </w:r>
      <w:r>
        <w:t>́</w:t>
      </w:r>
      <w:r w:rsidRPr="00223D98">
        <w:t>дицу ве</w:t>
      </w:r>
      <w:r>
        <w:t>́</w:t>
      </w:r>
      <w:r w:rsidRPr="00223D98">
        <w:t>рнии велича</w:t>
      </w:r>
      <w:r>
        <w:t>́</w:t>
      </w:r>
      <w:r w:rsidRPr="00223D98">
        <w:t>ем.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В</w:t>
      </w:r>
      <w:r w:rsidRPr="00223D98">
        <w:t>озжеле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добро</w:t>
      </w:r>
      <w:r>
        <w:t>́</w:t>
      </w:r>
      <w:r w:rsidRPr="00223D98">
        <w:t>ту мы</w:t>
      </w:r>
      <w:r>
        <w:t>́</w:t>
      </w:r>
      <w:r w:rsidRPr="00223D98">
        <w:t>сленную Христо</w:t>
      </w:r>
      <w:r>
        <w:t>́</w:t>
      </w:r>
      <w:r w:rsidRPr="00223D98">
        <w:t>ву, и чи</w:t>
      </w:r>
      <w:r>
        <w:t>́</w:t>
      </w:r>
      <w:r w:rsidRPr="00223D98">
        <w:t>сто возлюби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Его</w:t>
      </w:r>
      <w:r>
        <w:t>́</w:t>
      </w:r>
      <w:r w:rsidRPr="00223D98">
        <w:t>.</w:t>
      </w:r>
      <w:r>
        <w:t>/</w:t>
      </w:r>
      <w:r w:rsidRPr="00223D98">
        <w:t xml:space="preserve"> Где почива</w:t>
      </w:r>
      <w:r>
        <w:t>́</w:t>
      </w:r>
      <w:r w:rsidRPr="00223D98">
        <w:t>еши</w:t>
      </w:r>
      <w:r>
        <w:t>?</w:t>
      </w:r>
      <w:r w:rsidRPr="00223D98">
        <w:t xml:space="preserve"> где ли пасе</w:t>
      </w:r>
      <w:r>
        <w:t>́</w:t>
      </w:r>
      <w:r w:rsidRPr="00223D98">
        <w:t>ши</w:t>
      </w:r>
      <w:r>
        <w:t>? –/</w:t>
      </w:r>
      <w:r w:rsidRPr="00223D98">
        <w:t xml:space="preserve"> те</w:t>
      </w:r>
      <w:r>
        <w:t>́</w:t>
      </w:r>
      <w:r w:rsidRPr="00223D98">
        <w:t>пле вопия</w:t>
      </w:r>
      <w:r>
        <w:t>́</w:t>
      </w:r>
      <w:r w:rsidRPr="00223D98">
        <w:t>ла</w:t>
      </w:r>
      <w:r>
        <w:t xml:space="preserve"> еси́, –</w:t>
      </w:r>
      <w:r w:rsidRPr="00223D98">
        <w:t xml:space="preserve"> да почи</w:t>
      </w:r>
      <w:r>
        <w:t>́</w:t>
      </w:r>
      <w:r w:rsidRPr="00223D98">
        <w:t xml:space="preserve">ю у </w:t>
      </w:r>
      <w:r>
        <w:t>Тебе́</w:t>
      </w:r>
      <w:r w:rsidRPr="00223D98">
        <w:t>, и в</w:t>
      </w:r>
      <w:proofErr w:type="gramStart"/>
      <w:r w:rsidRPr="00223D98">
        <w:t xml:space="preserve"> Т</w:t>
      </w:r>
      <w:proofErr w:type="gramEnd"/>
      <w:r w:rsidRPr="00223D98">
        <w:t>вои</w:t>
      </w:r>
      <w:r>
        <w:t>́</w:t>
      </w:r>
      <w:r w:rsidRPr="00223D98">
        <w:t>х све</w:t>
      </w:r>
      <w:r>
        <w:t>́</w:t>
      </w:r>
      <w:r w:rsidRPr="00223D98">
        <w:t>тлостех наслажду</w:t>
      </w:r>
      <w:r>
        <w:t>́</w:t>
      </w:r>
      <w:r w:rsidRPr="00223D98">
        <w:t>ся,</w:t>
      </w:r>
      <w:r>
        <w:t>/</w:t>
      </w:r>
      <w:r w:rsidRPr="00223D98">
        <w:t xml:space="preserve"> велич</w:t>
      </w:r>
      <w:r>
        <w:t>а́ющ</w:t>
      </w:r>
      <w:r w:rsidRPr="00223D98">
        <w:t>и Твою</w:t>
      </w:r>
      <w:r>
        <w:t>́</w:t>
      </w:r>
      <w:r w:rsidRPr="00223D98">
        <w:t xml:space="preserve"> бла</w:t>
      </w:r>
      <w:r>
        <w:t>́</w:t>
      </w:r>
      <w:r w:rsidRPr="00223D98">
        <w:t>гость.</w:t>
      </w:r>
    </w:p>
    <w:p w:rsidR="00D72BB2" w:rsidRPr="00223D98" w:rsidRDefault="00D72BB2" w:rsidP="00D72BB2">
      <w:pPr>
        <w:pStyle w:val="nbtservbasic"/>
      </w:pPr>
      <w:proofErr w:type="gramStart"/>
      <w:r w:rsidRPr="00223D98">
        <w:rPr>
          <w:rStyle w:val="nbtservred"/>
        </w:rPr>
        <w:t>Р</w:t>
      </w:r>
      <w:r w:rsidRPr="00223D98">
        <w:t>а</w:t>
      </w:r>
      <w:r>
        <w:t>́з</w:t>
      </w:r>
      <w:r w:rsidRPr="00223D98">
        <w:t>ум</w:t>
      </w:r>
      <w:proofErr w:type="gramEnd"/>
      <w:r w:rsidRPr="00223D98">
        <w:t xml:space="preserve"> име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в твое</w:t>
      </w:r>
      <w:r>
        <w:t>́</w:t>
      </w:r>
      <w:r w:rsidRPr="00223D98">
        <w:t>й души</w:t>
      </w:r>
      <w:r>
        <w:t>́</w:t>
      </w:r>
      <w:r w:rsidRPr="00223D98">
        <w:t>, и смир</w:t>
      </w:r>
      <w:r>
        <w:t>е́ни</w:t>
      </w:r>
      <w:r w:rsidRPr="00223D98">
        <w:t xml:space="preserve">е, и </w:t>
      </w:r>
      <w:r>
        <w:t>боже́ств</w:t>
      </w:r>
      <w:r w:rsidRPr="00223D98">
        <w:t>енную кро</w:t>
      </w:r>
      <w:r>
        <w:t>́</w:t>
      </w:r>
      <w:r w:rsidRPr="00223D98">
        <w:t>тость,</w:t>
      </w:r>
      <w:r>
        <w:t>/</w:t>
      </w:r>
      <w:r w:rsidRPr="00223D98">
        <w:t xml:space="preserve"> ве</w:t>
      </w:r>
      <w:r>
        <w:t>́</w:t>
      </w:r>
      <w:r w:rsidRPr="00223D98">
        <w:t>ру несумне</w:t>
      </w:r>
      <w:r>
        <w:t>́</w:t>
      </w:r>
      <w:r w:rsidRPr="00223D98">
        <w:t>нну, и наде</w:t>
      </w:r>
      <w:r>
        <w:t>́</w:t>
      </w:r>
      <w:r w:rsidRPr="00223D98">
        <w:t xml:space="preserve">жду и </w:t>
      </w:r>
      <w:r>
        <w:t>любо́в</w:t>
      </w:r>
      <w:r w:rsidRPr="00223D98">
        <w:t xml:space="preserve">ь, </w:t>
      </w:r>
      <w:r w:rsidRPr="004459EC">
        <w:t>я</w:t>
      </w:r>
      <w:r>
        <w:t>́</w:t>
      </w:r>
      <w:r w:rsidRPr="00223D98">
        <w:t xml:space="preserve">же к </w:t>
      </w:r>
      <w:r>
        <w:t>Бо́гу</w:t>
      </w:r>
      <w:r w:rsidRPr="00223D98">
        <w:t>,</w:t>
      </w:r>
      <w:r>
        <w:t>/</w:t>
      </w:r>
      <w:r w:rsidRPr="00223D98">
        <w:t xml:space="preserve"> всено</w:t>
      </w:r>
      <w:r>
        <w:t>́</w:t>
      </w:r>
      <w:r w:rsidRPr="00223D98">
        <w:t xml:space="preserve">щными </w:t>
      </w:r>
      <w:r>
        <w:t>моли́тв</w:t>
      </w:r>
      <w:r w:rsidRPr="00223D98">
        <w:t>ами предстоя</w:t>
      </w:r>
      <w:r>
        <w:t>́</w:t>
      </w:r>
      <w:r w:rsidRPr="00223D98">
        <w:t>вши Ему</w:t>
      </w:r>
      <w:r>
        <w:t>́</w:t>
      </w:r>
      <w:r w:rsidRPr="00223D98">
        <w:t>,</w:t>
      </w:r>
      <w:r>
        <w:t>/</w:t>
      </w:r>
      <w:r w:rsidRPr="00223D98">
        <w:t xml:space="preserve"> и </w:t>
      </w:r>
      <w:r w:rsidRPr="004459EC">
        <w:t>Н</w:t>
      </w:r>
      <w:r>
        <w:t>ебе́сн</w:t>
      </w:r>
      <w:r w:rsidRPr="00223D98">
        <w:t>ыми све</w:t>
      </w:r>
      <w:r>
        <w:t>́</w:t>
      </w:r>
      <w:r w:rsidRPr="00223D98">
        <w:t xml:space="preserve">тлостьми, </w:t>
      </w:r>
      <w:r>
        <w:t>блаже́н</w:t>
      </w:r>
      <w:r w:rsidRPr="00223D98">
        <w:t>ная</w:t>
      </w:r>
      <w:r>
        <w:t xml:space="preserve"> Софи́</w:t>
      </w:r>
      <w:r w:rsidRPr="00223D98">
        <w:t>е, озаря</w:t>
      </w:r>
      <w:r>
        <w:t>́</w:t>
      </w:r>
      <w:r w:rsidRPr="00223D98">
        <w:t>ема и просвеща</w:t>
      </w:r>
      <w:r>
        <w:t>́</w:t>
      </w:r>
      <w:r w:rsidRPr="00223D98">
        <w:t>ема.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lastRenderedPageBreak/>
        <w:t>Д</w:t>
      </w:r>
      <w:r w:rsidRPr="00223D98">
        <w:t>несь собра</w:t>
      </w:r>
      <w:r>
        <w:t>́</w:t>
      </w:r>
      <w:r w:rsidRPr="00223D98">
        <w:t>шася лю</w:t>
      </w:r>
      <w:r>
        <w:t>́</w:t>
      </w:r>
      <w:r w:rsidRPr="00223D98">
        <w:t>д</w:t>
      </w:r>
      <w:r w:rsidRPr="004459EC">
        <w:t>и</w:t>
      </w:r>
      <w:r>
        <w:t>е/</w:t>
      </w:r>
      <w:r w:rsidRPr="00223D98">
        <w:t xml:space="preserve"> хвала</w:t>
      </w:r>
      <w:r>
        <w:t>́</w:t>
      </w:r>
      <w:r w:rsidRPr="00223D98">
        <w:t>ми возвели</w:t>
      </w:r>
      <w:r>
        <w:t>́</w:t>
      </w:r>
      <w:r w:rsidRPr="00223D98">
        <w:t xml:space="preserve">чити </w:t>
      </w:r>
      <w:proofErr w:type="gramStart"/>
      <w:r w:rsidRPr="00223D98">
        <w:t>Го</w:t>
      </w:r>
      <w:r>
        <w:t>́</w:t>
      </w:r>
      <w:r w:rsidRPr="00223D98">
        <w:t>спода</w:t>
      </w:r>
      <w:proofErr w:type="gramEnd"/>
      <w:r w:rsidRPr="00223D98">
        <w:t>, возвели</w:t>
      </w:r>
      <w:r>
        <w:t>́</w:t>
      </w:r>
      <w:r w:rsidRPr="00223D98">
        <w:t xml:space="preserve">чившаго </w:t>
      </w:r>
      <w:r>
        <w:t>твое́</w:t>
      </w:r>
      <w:r w:rsidRPr="00223D98">
        <w:t xml:space="preserve"> свято</w:t>
      </w:r>
      <w:r>
        <w:t>́</w:t>
      </w:r>
      <w:r w:rsidRPr="00223D98">
        <w:t>е торжество</w:t>
      </w:r>
      <w:r>
        <w:t>́</w:t>
      </w:r>
      <w:r w:rsidRPr="00223D98">
        <w:t>:</w:t>
      </w:r>
      <w:r>
        <w:t>/</w:t>
      </w:r>
      <w:r w:rsidRPr="00223D98">
        <w:t xml:space="preserve"> в не</w:t>
      </w:r>
      <w:r>
        <w:t>́</w:t>
      </w:r>
      <w:r w:rsidRPr="00223D98">
        <w:t>мже помина</w:t>
      </w:r>
      <w:r>
        <w:t>́</w:t>
      </w:r>
      <w:r w:rsidRPr="00223D98">
        <w:t>й нас, помин</w:t>
      </w:r>
      <w:r>
        <w:t>а́ющ</w:t>
      </w:r>
      <w:r w:rsidRPr="00223D98">
        <w:t>их тя,</w:t>
      </w:r>
      <w:r>
        <w:t>/</w:t>
      </w:r>
      <w:r w:rsidRPr="00223D98">
        <w:t xml:space="preserve"> предстоя</w:t>
      </w:r>
      <w:r>
        <w:t>́</w:t>
      </w:r>
      <w:r w:rsidRPr="00223D98">
        <w:t>щи Христу</w:t>
      </w:r>
      <w:r>
        <w:t>́</w:t>
      </w:r>
      <w:r w:rsidRPr="00223D98">
        <w:t xml:space="preserve">, </w:t>
      </w:r>
      <w:r>
        <w:t>пра́ведн</w:t>
      </w:r>
      <w:r w:rsidRPr="00223D98">
        <w:t>ая</w:t>
      </w:r>
      <w:r>
        <w:t xml:space="preserve"> Софи́</w:t>
      </w:r>
      <w:r w:rsidRPr="00223D98">
        <w:t>е и все</w:t>
      </w:r>
      <w:r>
        <w:t>честна́я</w:t>
      </w:r>
      <w:r w:rsidRPr="00223D98">
        <w:t>.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Богоро</w:t>
      </w:r>
      <w:r>
        <w:rPr>
          <w:rStyle w:val="nbtservred"/>
        </w:rPr>
        <w:t>́</w:t>
      </w:r>
      <w:r w:rsidRPr="00223D98">
        <w:rPr>
          <w:rStyle w:val="nbtservred"/>
        </w:rPr>
        <w:t>дичен: П</w:t>
      </w:r>
      <w:r w:rsidRPr="00223D98">
        <w:t>ощади</w:t>
      </w:r>
      <w:r>
        <w:t>́</w:t>
      </w:r>
      <w:r w:rsidRPr="00223D98">
        <w:t xml:space="preserve"> мя, Бо</w:t>
      </w:r>
      <w:r>
        <w:t>́</w:t>
      </w:r>
      <w:r w:rsidRPr="00223D98">
        <w:t>же, рожде</w:t>
      </w:r>
      <w:r>
        <w:t>́</w:t>
      </w:r>
      <w:r w:rsidRPr="00223D98">
        <w:t>йся от</w:t>
      </w:r>
      <w:proofErr w:type="gramStart"/>
      <w:r w:rsidRPr="00223D98">
        <w:t xml:space="preserve"> Д</w:t>
      </w:r>
      <w:proofErr w:type="gramEnd"/>
      <w:r w:rsidRPr="00223D98">
        <w:t>е</w:t>
      </w:r>
      <w:r>
        <w:t>́</w:t>
      </w:r>
      <w:r w:rsidRPr="00223D98">
        <w:t>вы, егда</w:t>
      </w:r>
      <w:r>
        <w:t>́</w:t>
      </w:r>
      <w:r w:rsidRPr="00223D98">
        <w:t xml:space="preserve"> ся</w:t>
      </w:r>
      <w:r>
        <w:t>́</w:t>
      </w:r>
      <w:r w:rsidRPr="00223D98">
        <w:t>деши суди</w:t>
      </w:r>
      <w:r>
        <w:t>́</w:t>
      </w:r>
      <w:r w:rsidRPr="00223D98">
        <w:t>ти дела</w:t>
      </w:r>
      <w:r>
        <w:t>́</w:t>
      </w:r>
      <w:r w:rsidRPr="00223D98">
        <w:t xml:space="preserve"> моя</w:t>
      </w:r>
      <w:r>
        <w:t>́</w:t>
      </w:r>
      <w:r w:rsidRPr="00223D98">
        <w:t>,</w:t>
      </w:r>
      <w:r>
        <w:t>/</w:t>
      </w:r>
      <w:r w:rsidRPr="00223D98">
        <w:t xml:space="preserve"> и Тоя</w:t>
      </w:r>
      <w:r>
        <w:t>́</w:t>
      </w:r>
      <w:r w:rsidRPr="00223D98">
        <w:t xml:space="preserve"> </w:t>
      </w:r>
      <w:r>
        <w:t>моли́тв</w:t>
      </w:r>
      <w:r w:rsidRPr="00223D98">
        <w:t>ами пре</w:t>
      </w:r>
      <w:r>
        <w:t>́</w:t>
      </w:r>
      <w:r w:rsidRPr="00223D98">
        <w:t>зри беззако</w:t>
      </w:r>
      <w:r>
        <w:t>́</w:t>
      </w:r>
      <w:r w:rsidRPr="00223D98">
        <w:t>ния и грехи</w:t>
      </w:r>
      <w:r>
        <w:t>́</w:t>
      </w:r>
      <w:r w:rsidRPr="00223D98">
        <w:t xml:space="preserve"> моя</w:t>
      </w:r>
      <w:r>
        <w:t>́</w:t>
      </w:r>
      <w:r w:rsidRPr="00223D98">
        <w:t xml:space="preserve">, </w:t>
      </w:r>
      <w:r>
        <w:t>я́ко</w:t>
      </w:r>
      <w:r w:rsidRPr="00223D98">
        <w:t xml:space="preserve"> Благ и Много</w:t>
      </w:r>
      <w:r>
        <w:t>ми́лост</w:t>
      </w:r>
      <w:r w:rsidRPr="00223D98">
        <w:t>ив.</w:t>
      </w:r>
    </w:p>
    <w:p w:rsidR="00D72BB2" w:rsidRPr="001C3A66" w:rsidRDefault="00D72BB2" w:rsidP="00D72BB2">
      <w:pPr>
        <w:pStyle w:val="nbtservheadred"/>
      </w:pPr>
      <w:r w:rsidRPr="001C3A66">
        <w:t>Свети</w:t>
      </w:r>
      <w:r>
        <w:t>́</w:t>
      </w:r>
      <w:r w:rsidRPr="001C3A66">
        <w:t>лен: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К</w:t>
      </w:r>
      <w:r w:rsidRPr="00223D98">
        <w:t>ня</w:t>
      </w:r>
      <w:r>
        <w:t>́</w:t>
      </w:r>
      <w:r w:rsidRPr="00223D98">
        <w:t>зя утаи</w:t>
      </w:r>
      <w:r>
        <w:t>́</w:t>
      </w:r>
      <w:r w:rsidRPr="00223D98">
        <w:t>вшися студа</w:t>
      </w:r>
      <w:r>
        <w:t>́</w:t>
      </w:r>
      <w:r w:rsidRPr="00223D98">
        <w:t xml:space="preserve">, и </w:t>
      </w:r>
      <w:r>
        <w:t xml:space="preserve">сего́ </w:t>
      </w:r>
      <w:r w:rsidRPr="00223D98">
        <w:t>в прему</w:t>
      </w:r>
      <w:r>
        <w:t>́</w:t>
      </w:r>
      <w:r w:rsidRPr="00223D98">
        <w:t>дростнем о</w:t>
      </w:r>
      <w:r>
        <w:t>́</w:t>
      </w:r>
      <w:r w:rsidRPr="00223D98">
        <w:t>бразе показа</w:t>
      </w:r>
      <w:r>
        <w:t>́</w:t>
      </w:r>
      <w:r w:rsidRPr="00223D98">
        <w:t xml:space="preserve"> безу</w:t>
      </w:r>
      <w:r>
        <w:t>́</w:t>
      </w:r>
      <w:r w:rsidRPr="00223D98">
        <w:t>мна,</w:t>
      </w:r>
      <w:r>
        <w:t>/</w:t>
      </w:r>
      <w:r w:rsidRPr="00223D98">
        <w:t xml:space="preserve"> жена</w:t>
      </w:r>
      <w:r>
        <w:t>́</w:t>
      </w:r>
      <w:r w:rsidRPr="00223D98">
        <w:t xml:space="preserve"> су</w:t>
      </w:r>
      <w:r>
        <w:t>́</w:t>
      </w:r>
      <w:r w:rsidRPr="00223D98">
        <w:t>щи душе</w:t>
      </w:r>
      <w:r>
        <w:t>́</w:t>
      </w:r>
      <w:r w:rsidRPr="00223D98">
        <w:t>ю и те</w:t>
      </w:r>
      <w:r>
        <w:t>́</w:t>
      </w:r>
      <w:r w:rsidRPr="00223D98">
        <w:t>лом, возсия</w:t>
      </w:r>
      <w:r>
        <w:t>́</w:t>
      </w:r>
      <w:r w:rsidRPr="00223D98">
        <w:t>ла</w:t>
      </w:r>
      <w:r>
        <w:t xml:space="preserve"> еси́</w:t>
      </w:r>
      <w:r w:rsidRPr="00223D98">
        <w:t xml:space="preserve"> </w:t>
      </w:r>
      <w:r>
        <w:t>я́</w:t>
      </w:r>
      <w:proofErr w:type="gramStart"/>
      <w:r>
        <w:t>ко</w:t>
      </w:r>
      <w:proofErr w:type="gramEnd"/>
      <w:r w:rsidRPr="00223D98">
        <w:t xml:space="preserve"> муж ра</w:t>
      </w:r>
      <w:r>
        <w:t>́</w:t>
      </w:r>
      <w:r w:rsidRPr="00223D98">
        <w:t xml:space="preserve">зумом и </w:t>
      </w:r>
      <w:r>
        <w:t>ве́рою</w:t>
      </w:r>
      <w:r w:rsidRPr="00223D98">
        <w:t>,</w:t>
      </w:r>
      <w:r>
        <w:t>/ ма́ти Софи́</w:t>
      </w:r>
      <w:r w:rsidRPr="00223D98">
        <w:t xml:space="preserve">е, жен </w:t>
      </w:r>
      <w:r>
        <w:t>пра́ведн</w:t>
      </w:r>
      <w:r w:rsidRPr="00223D98">
        <w:t>ых украш</w:t>
      </w:r>
      <w:r>
        <w:t>е́ни</w:t>
      </w:r>
      <w:r w:rsidRPr="00223D98">
        <w:t>е.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D72BB2" w:rsidRPr="00223D98" w:rsidRDefault="00D72BB2" w:rsidP="00D72BB2">
      <w:pPr>
        <w:pStyle w:val="nbtservbasic"/>
      </w:pPr>
      <w:r w:rsidRPr="00223D98">
        <w:rPr>
          <w:rStyle w:val="nbtservred"/>
        </w:rPr>
        <w:t>Д</w:t>
      </w:r>
      <w:r w:rsidRPr="00223D98">
        <w:t>ень мне возсия</w:t>
      </w:r>
      <w:r>
        <w:t>́</w:t>
      </w:r>
      <w:r w:rsidRPr="00223D98">
        <w:t>й разу</w:t>
      </w:r>
      <w:r>
        <w:t>́</w:t>
      </w:r>
      <w:r w:rsidRPr="00223D98">
        <w:t>мнаго весе</w:t>
      </w:r>
      <w:r>
        <w:t>́</w:t>
      </w:r>
      <w:r w:rsidRPr="00223D98">
        <w:t>лия,</w:t>
      </w:r>
      <w:r>
        <w:t>/</w:t>
      </w:r>
      <w:r w:rsidRPr="00223D98">
        <w:t xml:space="preserve"> Ты бо</w:t>
      </w:r>
      <w:r>
        <w:t xml:space="preserve"> еси́</w:t>
      </w:r>
      <w:r w:rsidRPr="00223D98">
        <w:t>, Чи</w:t>
      </w:r>
      <w:r>
        <w:t>́</w:t>
      </w:r>
      <w:r w:rsidRPr="00223D98">
        <w:t>стая, свет и живо</w:t>
      </w:r>
      <w:r>
        <w:t>́</w:t>
      </w:r>
      <w:r w:rsidRPr="00223D98">
        <w:t>т, су</w:t>
      </w:r>
      <w:r>
        <w:t>́</w:t>
      </w:r>
      <w:r w:rsidRPr="00223D98">
        <w:t>щих во тьме:</w:t>
      </w:r>
      <w:r>
        <w:t>/</w:t>
      </w:r>
      <w:r w:rsidRPr="00223D98">
        <w:t xml:space="preserve"> вся бо, а</w:t>
      </w:r>
      <w:r>
        <w:t>́</w:t>
      </w:r>
      <w:r w:rsidRPr="00223D98">
        <w:t>ще хо</w:t>
      </w:r>
      <w:r>
        <w:t>́</w:t>
      </w:r>
      <w:r w:rsidRPr="00223D98">
        <w:t>щеши, твори</w:t>
      </w:r>
      <w:r>
        <w:t>́</w:t>
      </w:r>
      <w:r w:rsidRPr="00223D98">
        <w:t>ти мо</w:t>
      </w:r>
      <w:r>
        <w:t>́</w:t>
      </w:r>
      <w:r w:rsidRPr="00223D98">
        <w:t xml:space="preserve">жеши, </w:t>
      </w:r>
      <w:r>
        <w:t>я́</w:t>
      </w:r>
      <w:proofErr w:type="gramStart"/>
      <w:r>
        <w:t>ко</w:t>
      </w:r>
      <w:proofErr w:type="gramEnd"/>
      <w:r w:rsidRPr="00223D98">
        <w:t xml:space="preserve"> су</w:t>
      </w:r>
      <w:r>
        <w:t>́</w:t>
      </w:r>
      <w:r w:rsidRPr="00223D98">
        <w:t>щи всех Влады</w:t>
      </w:r>
      <w:r>
        <w:t>́</w:t>
      </w:r>
      <w:r w:rsidRPr="00223D98">
        <w:t>чица.</w:t>
      </w:r>
    </w:p>
    <w:p w:rsidR="00D72BB2" w:rsidRPr="001C3A66" w:rsidRDefault="00D72BB2" w:rsidP="00D72BB2">
      <w:pPr>
        <w:pStyle w:val="nbtservheadred"/>
      </w:pPr>
      <w:r w:rsidRPr="001C3A66">
        <w:t>На хвали</w:t>
      </w:r>
      <w:r>
        <w:t>́</w:t>
      </w:r>
      <w:r w:rsidRPr="001C3A66">
        <w:t xml:space="preserve">тех </w:t>
      </w:r>
      <w:proofErr w:type="gramStart"/>
      <w:r w:rsidRPr="001C3A66">
        <w:t>стихи</w:t>
      </w:r>
      <w:r>
        <w:t>́</w:t>
      </w:r>
      <w:r w:rsidRPr="001C3A66">
        <w:t>ры</w:t>
      </w:r>
      <w:proofErr w:type="gramEnd"/>
      <w:r w:rsidRPr="001C3A66">
        <w:t xml:space="preserve">, глас </w:t>
      </w:r>
      <w:r>
        <w:t>4</w:t>
      </w:r>
      <w:r w:rsidRPr="001C3A66">
        <w:t>:</w:t>
      </w:r>
    </w:p>
    <w:p w:rsidR="00D72BB2" w:rsidRPr="00932F1C" w:rsidRDefault="00D72BB2" w:rsidP="00D72BB2">
      <w:pPr>
        <w:pStyle w:val="nbtservbasic"/>
      </w:pPr>
      <w:proofErr w:type="gramStart"/>
      <w:r w:rsidRPr="00932F1C">
        <w:rPr>
          <w:rStyle w:val="nbtservred"/>
        </w:rPr>
        <w:t>С</w:t>
      </w:r>
      <w:r w:rsidRPr="00932F1C">
        <w:t>вяще</w:t>
      </w:r>
      <w:r>
        <w:t>́</w:t>
      </w:r>
      <w:r w:rsidRPr="00932F1C">
        <w:t>нное</w:t>
      </w:r>
      <w:proofErr w:type="gramEnd"/>
      <w:r w:rsidRPr="00932F1C">
        <w:t xml:space="preserve"> жили</w:t>
      </w:r>
      <w:r>
        <w:t>́</w:t>
      </w:r>
      <w:r w:rsidRPr="00932F1C">
        <w:t xml:space="preserve">ще </w:t>
      </w:r>
      <w:r>
        <w:t>Бо́гу/</w:t>
      </w:r>
      <w:r w:rsidRPr="00932F1C">
        <w:t xml:space="preserve"> воздви</w:t>
      </w:r>
      <w:r>
        <w:t>́</w:t>
      </w:r>
      <w:r w:rsidRPr="00932F1C">
        <w:t>гла</w:t>
      </w:r>
      <w:r>
        <w:t xml:space="preserve"> еси́</w:t>
      </w:r>
      <w:r w:rsidRPr="00932F1C">
        <w:t>, бы</w:t>
      </w:r>
      <w:r>
        <w:t>́</w:t>
      </w:r>
      <w:r w:rsidRPr="00932F1C">
        <w:t>вши храм Свята</w:t>
      </w:r>
      <w:r>
        <w:t>́</w:t>
      </w:r>
      <w:r w:rsidRPr="00932F1C">
        <w:t>го Ду</w:t>
      </w:r>
      <w:r>
        <w:t>́</w:t>
      </w:r>
      <w:r w:rsidRPr="00932F1C">
        <w:t>ха,</w:t>
      </w:r>
      <w:r>
        <w:t>/</w:t>
      </w:r>
      <w:r w:rsidRPr="00932F1C">
        <w:t xml:space="preserve"> всему</w:t>
      </w:r>
      <w:r>
        <w:t>́</w:t>
      </w:r>
      <w:r w:rsidRPr="00932F1C">
        <w:t>драя, чистото</w:t>
      </w:r>
      <w:r>
        <w:t>́</w:t>
      </w:r>
      <w:r w:rsidRPr="00932F1C">
        <w:t>ю душе</w:t>
      </w:r>
      <w:r>
        <w:t>́</w:t>
      </w:r>
      <w:r w:rsidRPr="00932F1C">
        <w:t>вною,</w:t>
      </w:r>
      <w:r>
        <w:t>/</w:t>
      </w:r>
      <w:r w:rsidRPr="00932F1C">
        <w:t xml:space="preserve"> и путеводи</w:t>
      </w:r>
      <w:r>
        <w:t>́</w:t>
      </w:r>
      <w:r w:rsidRPr="00932F1C">
        <w:t>ла</w:t>
      </w:r>
      <w:r>
        <w:t xml:space="preserve"> еси́</w:t>
      </w:r>
      <w:r w:rsidRPr="00932F1C">
        <w:t xml:space="preserve"> ду</w:t>
      </w:r>
      <w:r>
        <w:t>́</w:t>
      </w:r>
      <w:r w:rsidRPr="00932F1C">
        <w:t>ши к Ца</w:t>
      </w:r>
      <w:r>
        <w:t>́</w:t>
      </w:r>
      <w:r w:rsidRPr="00932F1C">
        <w:t xml:space="preserve">рствию </w:t>
      </w:r>
      <w:r>
        <w:t>Небе́сн</w:t>
      </w:r>
      <w:r w:rsidRPr="00932F1C">
        <w:t>ому,</w:t>
      </w:r>
      <w:r>
        <w:t>/</w:t>
      </w:r>
      <w:r w:rsidRPr="00932F1C">
        <w:t xml:space="preserve"> и принесла</w:t>
      </w:r>
      <w:r>
        <w:t>́ еси́</w:t>
      </w:r>
      <w:r w:rsidRPr="00932F1C">
        <w:t xml:space="preserve"> сия</w:t>
      </w:r>
      <w:r>
        <w:t>́</w:t>
      </w:r>
      <w:r w:rsidRPr="00932F1C">
        <w:t xml:space="preserve">, </w:t>
      </w:r>
      <w:r>
        <w:t>я́ко</w:t>
      </w:r>
      <w:r w:rsidRPr="00932F1C">
        <w:t>же дар Христу</w:t>
      </w:r>
      <w:r>
        <w:t>́</w:t>
      </w:r>
      <w:r w:rsidRPr="00932F1C">
        <w:t>,</w:t>
      </w:r>
      <w:r>
        <w:t>//</w:t>
      </w:r>
      <w:r w:rsidRPr="00932F1C">
        <w:t xml:space="preserve"> о</w:t>
      </w:r>
      <w:r>
        <w:t xml:space="preserve"> Софи́</w:t>
      </w:r>
      <w:r w:rsidRPr="00932F1C">
        <w:t>е пре</w:t>
      </w:r>
      <w:r>
        <w:t>сла́вн</w:t>
      </w:r>
      <w:r w:rsidRPr="00932F1C">
        <w:t>ая.</w:t>
      </w:r>
    </w:p>
    <w:p w:rsidR="00D72BB2" w:rsidRPr="00932F1C" w:rsidRDefault="00D72BB2" w:rsidP="00D72BB2">
      <w:pPr>
        <w:pStyle w:val="nbtservbasic"/>
      </w:pPr>
      <w:proofErr w:type="gramStart"/>
      <w:r w:rsidRPr="00932F1C">
        <w:rPr>
          <w:rStyle w:val="nbtservred"/>
        </w:rPr>
        <w:t>О</w:t>
      </w:r>
      <w:r w:rsidRPr="00932F1C">
        <w:t>трокови</w:t>
      </w:r>
      <w:r>
        <w:t>́</w:t>
      </w:r>
      <w:r w:rsidRPr="00932F1C">
        <w:t>цы</w:t>
      </w:r>
      <w:proofErr w:type="gramEnd"/>
      <w:r w:rsidRPr="00932F1C">
        <w:t xml:space="preserve"> возлюби</w:t>
      </w:r>
      <w:r>
        <w:t>́</w:t>
      </w:r>
      <w:r w:rsidRPr="00932F1C">
        <w:t>ша Неве</w:t>
      </w:r>
      <w:r>
        <w:t>́</w:t>
      </w:r>
      <w:r w:rsidRPr="00932F1C">
        <w:t>стника и Го</w:t>
      </w:r>
      <w:r>
        <w:t>́</w:t>
      </w:r>
      <w:r w:rsidRPr="00932F1C">
        <w:t>спода,</w:t>
      </w:r>
      <w:r>
        <w:t>/</w:t>
      </w:r>
      <w:r w:rsidRPr="00932F1C">
        <w:t xml:space="preserve"> уч</w:t>
      </w:r>
      <w:r>
        <w:t>е́ни</w:t>
      </w:r>
      <w:r w:rsidRPr="00932F1C">
        <w:t xml:space="preserve">ю </w:t>
      </w:r>
      <w:r>
        <w:t>твое́</w:t>
      </w:r>
      <w:r w:rsidRPr="00932F1C">
        <w:t>му покаря</w:t>
      </w:r>
      <w:r>
        <w:t>́</w:t>
      </w:r>
      <w:r w:rsidRPr="00932F1C">
        <w:t>ющияся,</w:t>
      </w:r>
      <w:r>
        <w:t>/</w:t>
      </w:r>
      <w:r w:rsidRPr="00932F1C">
        <w:t xml:space="preserve"> и плотску</w:t>
      </w:r>
      <w:r>
        <w:t>́</w:t>
      </w:r>
      <w:r w:rsidRPr="00932F1C">
        <w:t>ю презре</w:t>
      </w:r>
      <w:r>
        <w:t>́</w:t>
      </w:r>
      <w:r w:rsidRPr="00932F1C">
        <w:t>вше сла</w:t>
      </w:r>
      <w:r>
        <w:t>́</w:t>
      </w:r>
      <w:r w:rsidRPr="00932F1C">
        <w:t>бость,</w:t>
      </w:r>
      <w:r>
        <w:t>/</w:t>
      </w:r>
      <w:r w:rsidRPr="00932F1C">
        <w:t xml:space="preserve"> усе</w:t>
      </w:r>
      <w:r>
        <w:t>́</w:t>
      </w:r>
      <w:r w:rsidRPr="00932F1C">
        <w:t>рдием благоче</w:t>
      </w:r>
      <w:r>
        <w:t>́</w:t>
      </w:r>
      <w:r w:rsidRPr="00932F1C">
        <w:t>стно стра</w:t>
      </w:r>
      <w:r>
        <w:t>́</w:t>
      </w:r>
      <w:r w:rsidRPr="00932F1C">
        <w:t>сти победи</w:t>
      </w:r>
      <w:r>
        <w:t>́</w:t>
      </w:r>
      <w:r w:rsidRPr="00932F1C">
        <w:t>ша,</w:t>
      </w:r>
      <w:r>
        <w:t>/</w:t>
      </w:r>
      <w:r w:rsidRPr="00932F1C">
        <w:t xml:space="preserve"> и введо</w:t>
      </w:r>
      <w:r>
        <w:t>́</w:t>
      </w:r>
      <w:r w:rsidRPr="00932F1C">
        <w:t>шася с тобо</w:t>
      </w:r>
      <w:r>
        <w:t>́</w:t>
      </w:r>
      <w:r w:rsidRPr="00932F1C">
        <w:t>ю, о</w:t>
      </w:r>
      <w:r>
        <w:t xml:space="preserve"> Софи́</w:t>
      </w:r>
      <w:r w:rsidRPr="00932F1C">
        <w:t>е,</w:t>
      </w:r>
      <w:r>
        <w:t>/</w:t>
      </w:r>
      <w:r w:rsidRPr="00932F1C">
        <w:t xml:space="preserve"> в черто</w:t>
      </w:r>
      <w:r>
        <w:t>́</w:t>
      </w:r>
      <w:r w:rsidRPr="00932F1C">
        <w:t xml:space="preserve">г </w:t>
      </w:r>
      <w:r>
        <w:t>Небе́сн</w:t>
      </w:r>
      <w:r w:rsidRPr="00932F1C">
        <w:t xml:space="preserve">ый и </w:t>
      </w:r>
      <w:r w:rsidRPr="005553ED">
        <w:t>Б</w:t>
      </w:r>
      <w:r>
        <w:t>оже́ств</w:t>
      </w:r>
      <w:r w:rsidRPr="00932F1C">
        <w:t>енный,</w:t>
      </w:r>
      <w:r>
        <w:t>//</w:t>
      </w:r>
      <w:r w:rsidRPr="00932F1C">
        <w:t xml:space="preserve"> всегда</w:t>
      </w:r>
      <w:r>
        <w:t>́</w:t>
      </w:r>
      <w:r w:rsidRPr="00932F1C">
        <w:t xml:space="preserve"> веселя</w:t>
      </w:r>
      <w:r>
        <w:t>́</w:t>
      </w:r>
      <w:r w:rsidRPr="00932F1C">
        <w:t xml:space="preserve">щеся. </w:t>
      </w:r>
    </w:p>
    <w:p w:rsidR="00D72BB2" w:rsidRPr="00932F1C" w:rsidRDefault="00D72BB2" w:rsidP="00D72BB2">
      <w:pPr>
        <w:pStyle w:val="nbtservbasic"/>
      </w:pPr>
      <w:proofErr w:type="gramStart"/>
      <w:r>
        <w:rPr>
          <w:rStyle w:val="nbtservred"/>
        </w:rPr>
        <w:t>М</w:t>
      </w:r>
      <w:r w:rsidRPr="007A1FAA">
        <w:t>и́лост</w:t>
      </w:r>
      <w:r w:rsidRPr="00932F1C">
        <w:t>ь</w:t>
      </w:r>
      <w:proofErr w:type="gramEnd"/>
      <w:r w:rsidRPr="00932F1C">
        <w:t xml:space="preserve"> име</w:t>
      </w:r>
      <w:r>
        <w:t>́</w:t>
      </w:r>
      <w:r w:rsidRPr="00932F1C">
        <w:t>ла</w:t>
      </w:r>
      <w:r>
        <w:t xml:space="preserve"> еси́</w:t>
      </w:r>
      <w:r w:rsidRPr="00932F1C">
        <w:t xml:space="preserve"> </w:t>
      </w:r>
      <w:r>
        <w:t>ве́лию</w:t>
      </w:r>
      <w:r w:rsidRPr="00932F1C">
        <w:t xml:space="preserve"> к бе</w:t>
      </w:r>
      <w:r>
        <w:t>́</w:t>
      </w:r>
      <w:r w:rsidRPr="00932F1C">
        <w:t>дствующ</w:t>
      </w:r>
      <w:r>
        <w:t>и</w:t>
      </w:r>
      <w:r w:rsidRPr="00932F1C">
        <w:t>м,</w:t>
      </w:r>
      <w:r>
        <w:t>/</w:t>
      </w:r>
      <w:r w:rsidRPr="00932F1C">
        <w:t xml:space="preserve"> </w:t>
      </w:r>
      <w:r>
        <w:t>любо́в</w:t>
      </w:r>
      <w:r w:rsidRPr="00932F1C">
        <w:t>ь же и</w:t>
      </w:r>
      <w:r>
        <w:t>́</w:t>
      </w:r>
      <w:r w:rsidRPr="00932F1C">
        <w:t xml:space="preserve">стинную к </w:t>
      </w:r>
      <w:r>
        <w:t>Бо́гу</w:t>
      </w:r>
      <w:r w:rsidRPr="00932F1C">
        <w:t>,</w:t>
      </w:r>
      <w:r>
        <w:t>/</w:t>
      </w:r>
      <w:r w:rsidRPr="00932F1C">
        <w:t xml:space="preserve"> </w:t>
      </w:r>
      <w:r>
        <w:t>сего́ ра́ди</w:t>
      </w:r>
      <w:r w:rsidRPr="00932F1C">
        <w:t xml:space="preserve"> </w:t>
      </w:r>
      <w:r>
        <w:t>благода́т</w:t>
      </w:r>
      <w:r w:rsidRPr="00932F1C">
        <w:t>ь Христо</w:t>
      </w:r>
      <w:r>
        <w:t>́</w:t>
      </w:r>
      <w:r w:rsidRPr="00932F1C">
        <w:t>ва</w:t>
      </w:r>
      <w:r>
        <w:t>/</w:t>
      </w:r>
      <w:r w:rsidRPr="00932F1C">
        <w:t xml:space="preserve"> в </w:t>
      </w:r>
      <w:r>
        <w:t>тебе́</w:t>
      </w:r>
      <w:r w:rsidRPr="00932F1C">
        <w:t>,</w:t>
      </w:r>
      <w:r>
        <w:t xml:space="preserve"> ма́ти</w:t>
      </w:r>
      <w:r w:rsidRPr="00932F1C">
        <w:t>, почи</w:t>
      </w:r>
      <w:r>
        <w:t>́</w:t>
      </w:r>
      <w:r w:rsidRPr="00932F1C">
        <w:t>ла есть,</w:t>
      </w:r>
      <w:r>
        <w:t>/</w:t>
      </w:r>
      <w:r w:rsidRPr="00932F1C">
        <w:t xml:space="preserve"> </w:t>
      </w:r>
      <w:r>
        <w:t>те́мже</w:t>
      </w:r>
      <w:r w:rsidRPr="00932F1C">
        <w:t xml:space="preserve"> </w:t>
      </w:r>
      <w:r>
        <w:t>твои́ми</w:t>
      </w:r>
      <w:r w:rsidRPr="00932F1C">
        <w:t xml:space="preserve"> </w:t>
      </w:r>
      <w:r>
        <w:t>моли́тв</w:t>
      </w:r>
      <w:r w:rsidRPr="00932F1C">
        <w:t>ами</w:t>
      </w:r>
      <w:r>
        <w:t>//</w:t>
      </w:r>
      <w:r w:rsidRPr="00932F1C">
        <w:t xml:space="preserve"> сохрани</w:t>
      </w:r>
      <w:r>
        <w:t>́</w:t>
      </w:r>
      <w:r w:rsidRPr="00932F1C">
        <w:t xml:space="preserve"> </w:t>
      </w:r>
      <w:r>
        <w:t>ве́рою</w:t>
      </w:r>
      <w:r w:rsidRPr="00932F1C">
        <w:t xml:space="preserve"> блажа</w:t>
      </w:r>
      <w:r>
        <w:t>́</w:t>
      </w:r>
      <w:r w:rsidRPr="00932F1C">
        <w:t>щия тя.</w:t>
      </w:r>
    </w:p>
    <w:p w:rsidR="00D72BB2" w:rsidRPr="00932F1C" w:rsidRDefault="00D72BB2" w:rsidP="00D72BB2">
      <w:pPr>
        <w:pStyle w:val="nbtservbasic"/>
      </w:pPr>
      <w:r w:rsidRPr="00932F1C">
        <w:rPr>
          <w:rStyle w:val="nbtservred"/>
        </w:rPr>
        <w:t>Р</w:t>
      </w:r>
      <w:r w:rsidRPr="00932F1C">
        <w:t>а</w:t>
      </w:r>
      <w:r>
        <w:t>́</w:t>
      </w:r>
      <w:r w:rsidRPr="00932F1C">
        <w:t xml:space="preserve">ка </w:t>
      </w:r>
      <w:r>
        <w:t>твоя́</w:t>
      </w:r>
      <w:r w:rsidRPr="00932F1C">
        <w:t xml:space="preserve"> </w:t>
      </w:r>
      <w:r>
        <w:t>честна́я</w:t>
      </w:r>
      <w:r w:rsidRPr="00932F1C">
        <w:t>,</w:t>
      </w:r>
      <w:r>
        <w:t>/</w:t>
      </w:r>
      <w:r w:rsidRPr="00932F1C">
        <w:t xml:space="preserve"> в не</w:t>
      </w:r>
      <w:r>
        <w:t>́</w:t>
      </w:r>
      <w:r w:rsidRPr="00932F1C">
        <w:t>йже почива</w:t>
      </w:r>
      <w:r>
        <w:t>́</w:t>
      </w:r>
      <w:r w:rsidRPr="00932F1C">
        <w:t>еши моща</w:t>
      </w:r>
      <w:r>
        <w:t>́</w:t>
      </w:r>
      <w:proofErr w:type="gramStart"/>
      <w:r w:rsidRPr="00932F1C">
        <w:t xml:space="preserve">ми </w:t>
      </w:r>
      <w:r>
        <w:t>ны</w:t>
      </w:r>
      <w:proofErr w:type="gramEnd"/>
      <w:r>
        <w:t>́не</w:t>
      </w:r>
      <w:r w:rsidRPr="00932F1C">
        <w:t>,</w:t>
      </w:r>
      <w:r>
        <w:t>/</w:t>
      </w:r>
      <w:r w:rsidRPr="00932F1C">
        <w:t xml:space="preserve"> источа</w:t>
      </w:r>
      <w:r>
        <w:t>́</w:t>
      </w:r>
      <w:r w:rsidRPr="00932F1C">
        <w:t>ет всем исцел</w:t>
      </w:r>
      <w:r>
        <w:t>е́ни</w:t>
      </w:r>
      <w:r w:rsidRPr="00932F1C">
        <w:t>е,</w:t>
      </w:r>
      <w:r>
        <w:t>/</w:t>
      </w:r>
      <w:r w:rsidRPr="00932F1C">
        <w:t xml:space="preserve"> </w:t>
      </w:r>
      <w:r>
        <w:t>ве́рою</w:t>
      </w:r>
      <w:r w:rsidRPr="00932F1C">
        <w:t xml:space="preserve"> притек</w:t>
      </w:r>
      <w:r>
        <w:t>а́ющ</w:t>
      </w:r>
      <w:r w:rsidRPr="00932F1C">
        <w:t xml:space="preserve">ым к </w:t>
      </w:r>
      <w:r>
        <w:t>тебе́</w:t>
      </w:r>
      <w:r w:rsidRPr="00932F1C">
        <w:t>,</w:t>
      </w:r>
      <w:r>
        <w:t>/ ма́ти</w:t>
      </w:r>
      <w:r w:rsidRPr="00932F1C">
        <w:t xml:space="preserve"> </w:t>
      </w:r>
      <w:r>
        <w:t>честна́я</w:t>
      </w:r>
      <w:r w:rsidRPr="00932F1C">
        <w:t xml:space="preserve"> и досточу</w:t>
      </w:r>
      <w:r>
        <w:t>́</w:t>
      </w:r>
      <w:r w:rsidRPr="00932F1C">
        <w:t xml:space="preserve">дная. </w:t>
      </w:r>
      <w:r>
        <w:t>/Те́мже</w:t>
      </w:r>
      <w:r w:rsidRPr="00932F1C">
        <w:t xml:space="preserve"> </w:t>
      </w:r>
      <w:r>
        <w:t>твои́ми</w:t>
      </w:r>
      <w:r w:rsidRPr="00932F1C">
        <w:t xml:space="preserve"> </w:t>
      </w:r>
      <w:proofErr w:type="gramStart"/>
      <w:r>
        <w:t>моли́тв</w:t>
      </w:r>
      <w:r w:rsidRPr="00932F1C">
        <w:t>ами</w:t>
      </w:r>
      <w:proofErr w:type="gramEnd"/>
      <w:r>
        <w:t>//</w:t>
      </w:r>
      <w:r w:rsidRPr="00932F1C">
        <w:t xml:space="preserve"> спаса</w:t>
      </w:r>
      <w:r>
        <w:t>́</w:t>
      </w:r>
      <w:r w:rsidRPr="00932F1C">
        <w:t>й нас, пою</w:t>
      </w:r>
      <w:r>
        <w:t>́</w:t>
      </w:r>
      <w:r w:rsidRPr="00932F1C">
        <w:t>щ</w:t>
      </w:r>
      <w:r>
        <w:t>и</w:t>
      </w:r>
      <w:r w:rsidRPr="00932F1C">
        <w:t>х тя.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8:</w:t>
      </w:r>
    </w:p>
    <w:p w:rsidR="00D72BB2" w:rsidRPr="00932F1C" w:rsidRDefault="00D72BB2" w:rsidP="00D72BB2">
      <w:pPr>
        <w:pStyle w:val="nbtservbasic"/>
      </w:pPr>
      <w:r w:rsidRPr="006A524A">
        <w:rPr>
          <w:rStyle w:val="nbtservred"/>
        </w:rPr>
        <w:t>О,</w:t>
      </w:r>
      <w:r w:rsidRPr="00932F1C">
        <w:t xml:space="preserve"> пре</w:t>
      </w:r>
      <w:r>
        <w:t>сла́вн</w:t>
      </w:r>
      <w:r w:rsidRPr="00932F1C">
        <w:t>аго чудесе</w:t>
      </w:r>
      <w:r>
        <w:t>́</w:t>
      </w:r>
      <w:r w:rsidRPr="00932F1C">
        <w:t>!</w:t>
      </w:r>
      <w:r>
        <w:t>/</w:t>
      </w:r>
      <w:r w:rsidRPr="00932F1C">
        <w:t xml:space="preserve"> </w:t>
      </w:r>
      <w:proofErr w:type="gramStart"/>
      <w:r w:rsidRPr="00932F1C">
        <w:t>Усе</w:t>
      </w:r>
      <w:r>
        <w:t>́</w:t>
      </w:r>
      <w:r w:rsidRPr="00932F1C">
        <w:t>рдно</w:t>
      </w:r>
      <w:proofErr w:type="gramEnd"/>
      <w:r w:rsidRPr="00932F1C">
        <w:t xml:space="preserve"> себе</w:t>
      </w:r>
      <w:r>
        <w:t>́</w:t>
      </w:r>
      <w:r w:rsidRPr="00932F1C">
        <w:t xml:space="preserve"> </w:t>
      </w:r>
      <w:r>
        <w:t>Бо́гу</w:t>
      </w:r>
      <w:r w:rsidRPr="00932F1C">
        <w:t xml:space="preserve"> предала</w:t>
      </w:r>
      <w:r>
        <w:t>́ еси́</w:t>
      </w:r>
      <w:r w:rsidRPr="00932F1C">
        <w:t>,</w:t>
      </w:r>
      <w:r>
        <w:t>/</w:t>
      </w:r>
      <w:r w:rsidRPr="00932F1C">
        <w:t xml:space="preserve"> ни</w:t>
      </w:r>
      <w:r>
        <w:t>́</w:t>
      </w:r>
      <w:r w:rsidRPr="00932F1C">
        <w:t>ву се</w:t>
      </w:r>
      <w:r>
        <w:t>́</w:t>
      </w:r>
      <w:r w:rsidRPr="00932F1C">
        <w:t xml:space="preserve">рдца </w:t>
      </w:r>
      <w:r>
        <w:t>твое</w:t>
      </w:r>
      <w:r w:rsidRPr="00932F1C">
        <w:t>го</w:t>
      </w:r>
      <w:r>
        <w:t>́</w:t>
      </w:r>
      <w:r w:rsidRPr="00932F1C">
        <w:t xml:space="preserve"> очи</w:t>
      </w:r>
      <w:r>
        <w:t>́</w:t>
      </w:r>
      <w:r w:rsidRPr="00932F1C">
        <w:t>стивши</w:t>
      </w:r>
      <w:r>
        <w:t>/</w:t>
      </w:r>
      <w:r w:rsidRPr="00932F1C">
        <w:t xml:space="preserve"> от те</w:t>
      </w:r>
      <w:r>
        <w:t>́</w:t>
      </w:r>
      <w:r w:rsidRPr="00932F1C">
        <w:t>рния душевре</w:t>
      </w:r>
      <w:r>
        <w:t>́</w:t>
      </w:r>
      <w:r w:rsidRPr="00932F1C">
        <w:t>дных страсте</w:t>
      </w:r>
      <w:r>
        <w:t>́</w:t>
      </w:r>
      <w:r w:rsidRPr="00932F1C">
        <w:t>й,</w:t>
      </w:r>
      <w:r>
        <w:t>/</w:t>
      </w:r>
      <w:r w:rsidRPr="00932F1C">
        <w:t xml:space="preserve"> за</w:t>
      </w:r>
      <w:r>
        <w:t>́</w:t>
      </w:r>
      <w:r w:rsidRPr="00932F1C">
        <w:t>поведи Бо</w:t>
      </w:r>
      <w:r>
        <w:t>́</w:t>
      </w:r>
      <w:r w:rsidRPr="00932F1C">
        <w:t>жия испо</w:t>
      </w:r>
      <w:r>
        <w:t>́</w:t>
      </w:r>
      <w:r w:rsidRPr="00932F1C">
        <w:t>лнила</w:t>
      </w:r>
      <w:r>
        <w:t xml:space="preserve"> еси́</w:t>
      </w:r>
      <w:r w:rsidRPr="00932F1C">
        <w:t>,</w:t>
      </w:r>
      <w:r>
        <w:t>/</w:t>
      </w:r>
      <w:r w:rsidRPr="00932F1C">
        <w:t xml:space="preserve"> и Творца</w:t>
      </w:r>
      <w:r>
        <w:t>́</w:t>
      </w:r>
      <w:r w:rsidRPr="00932F1C">
        <w:t xml:space="preserve"> </w:t>
      </w:r>
      <w:r>
        <w:t>ми́лост</w:t>
      </w:r>
      <w:r w:rsidRPr="00932F1C">
        <w:t>ынею у</w:t>
      </w:r>
      <w:r>
        <w:t>ми́лост</w:t>
      </w:r>
      <w:r w:rsidRPr="00932F1C">
        <w:t>ивила</w:t>
      </w:r>
      <w:r>
        <w:t xml:space="preserve"> еси́</w:t>
      </w:r>
      <w:r w:rsidRPr="00932F1C">
        <w:t>,</w:t>
      </w:r>
      <w:r>
        <w:t>/</w:t>
      </w:r>
      <w:r w:rsidRPr="00932F1C">
        <w:t xml:space="preserve"> </w:t>
      </w:r>
      <w:r>
        <w:t>сего́ ра́ди</w:t>
      </w:r>
      <w:r w:rsidRPr="00932F1C">
        <w:t xml:space="preserve"> сугу</w:t>
      </w:r>
      <w:r>
        <w:t>́</w:t>
      </w:r>
      <w:r w:rsidRPr="00932F1C">
        <w:t>бое воздая</w:t>
      </w:r>
      <w:r>
        <w:t>́</w:t>
      </w:r>
      <w:r w:rsidRPr="00932F1C">
        <w:t>ние</w:t>
      </w:r>
      <w:r>
        <w:t>/</w:t>
      </w:r>
      <w:r w:rsidRPr="00932F1C">
        <w:t xml:space="preserve"> от </w:t>
      </w:r>
      <w:r>
        <w:t>Бо́га</w:t>
      </w:r>
      <w:r w:rsidRPr="00932F1C">
        <w:t xml:space="preserve"> получи</w:t>
      </w:r>
      <w:r>
        <w:t>́</w:t>
      </w:r>
      <w:r w:rsidRPr="00932F1C">
        <w:t>ла</w:t>
      </w:r>
      <w:r>
        <w:t xml:space="preserve"> еси́</w:t>
      </w:r>
      <w:r w:rsidRPr="00932F1C">
        <w:t>,</w:t>
      </w:r>
      <w:r>
        <w:t>/ Софи́</w:t>
      </w:r>
      <w:r w:rsidRPr="00932F1C">
        <w:t xml:space="preserve">е, </w:t>
      </w:r>
      <w:r>
        <w:t>княги́н</w:t>
      </w:r>
      <w:r w:rsidRPr="00932F1C">
        <w:t xml:space="preserve">е </w:t>
      </w:r>
      <w:r w:rsidRPr="005553ED">
        <w:t>б</w:t>
      </w:r>
      <w:r w:rsidRPr="00932F1C">
        <w:t>ого</w:t>
      </w:r>
      <w:r>
        <w:t>блаже́н</w:t>
      </w:r>
      <w:r w:rsidRPr="00932F1C">
        <w:t>ная,</w:t>
      </w:r>
      <w:r>
        <w:t>/</w:t>
      </w:r>
      <w:r w:rsidRPr="00932F1C">
        <w:t xml:space="preserve"> моли</w:t>
      </w:r>
      <w:r>
        <w:t>́</w:t>
      </w:r>
      <w:r w:rsidRPr="00932F1C">
        <w:t xml:space="preserve"> Христа</w:t>
      </w:r>
      <w:r>
        <w:t>́</w:t>
      </w:r>
      <w:r w:rsidRPr="00932F1C">
        <w:t xml:space="preserve"> </w:t>
      </w:r>
      <w:r>
        <w:t>Бо́га//</w:t>
      </w:r>
      <w:r w:rsidRPr="00932F1C">
        <w:t xml:space="preserve"> дарова</w:t>
      </w:r>
      <w:r>
        <w:t>́</w:t>
      </w:r>
      <w:r w:rsidRPr="00932F1C">
        <w:t xml:space="preserve">ти нам </w:t>
      </w:r>
      <w:r>
        <w:t>ве́лию</w:t>
      </w:r>
      <w:r w:rsidRPr="00932F1C">
        <w:t xml:space="preserve"> </w:t>
      </w:r>
      <w:proofErr w:type="gramStart"/>
      <w:r>
        <w:t>ми́лост</w:t>
      </w:r>
      <w:r w:rsidRPr="00932F1C">
        <w:t>ь</w:t>
      </w:r>
      <w:proofErr w:type="gramEnd"/>
      <w:r w:rsidRPr="00932F1C">
        <w:t>.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И ны</w:t>
      </w:r>
      <w:proofErr w:type="gramEnd"/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D72BB2" w:rsidRPr="006A524A" w:rsidRDefault="00D72BB2" w:rsidP="00D72BB2">
      <w:pPr>
        <w:pStyle w:val="nbtservbasic"/>
      </w:pPr>
      <w:proofErr w:type="gramStart"/>
      <w:r w:rsidRPr="006A524A">
        <w:rPr>
          <w:rStyle w:val="nbtservred"/>
        </w:rPr>
        <w:lastRenderedPageBreak/>
        <w:t>А</w:t>
      </w:r>
      <w:r w:rsidRPr="006A524A">
        <w:t>рха</w:t>
      </w:r>
      <w:r>
        <w:t>́</w:t>
      </w:r>
      <w:r w:rsidRPr="006A524A">
        <w:t>нгела</w:t>
      </w:r>
      <w:proofErr w:type="gramEnd"/>
      <w:r w:rsidRPr="006A524A">
        <w:t xml:space="preserve"> Гаврии</w:t>
      </w:r>
      <w:r>
        <w:t>́</w:t>
      </w:r>
      <w:r w:rsidRPr="006A524A">
        <w:t>ла глас восприи</w:t>
      </w:r>
      <w:r>
        <w:t>́</w:t>
      </w:r>
      <w:r w:rsidRPr="006A524A">
        <w:t>мше, рцем:</w:t>
      </w:r>
      <w:r>
        <w:t>/</w:t>
      </w:r>
      <w:r w:rsidRPr="006A524A">
        <w:t xml:space="preserve"> ра</w:t>
      </w:r>
      <w:r>
        <w:t>́</w:t>
      </w:r>
      <w:r w:rsidRPr="006A524A">
        <w:t>дуйся,</w:t>
      </w:r>
      <w:r>
        <w:t xml:space="preserve"> ма́ти</w:t>
      </w:r>
      <w:r w:rsidRPr="006A524A">
        <w:t xml:space="preserve"> Бо</w:t>
      </w:r>
      <w:r>
        <w:t>́</w:t>
      </w:r>
      <w:r w:rsidRPr="006A524A">
        <w:t>жия,</w:t>
      </w:r>
      <w:r>
        <w:t>//</w:t>
      </w:r>
      <w:r w:rsidRPr="006A524A">
        <w:t xml:space="preserve"> я</w:t>
      </w:r>
      <w:r>
        <w:t>́</w:t>
      </w:r>
      <w:r w:rsidRPr="006A524A">
        <w:t>же Жизнода</w:t>
      </w:r>
      <w:r>
        <w:t>́</w:t>
      </w:r>
      <w:r w:rsidRPr="006A524A">
        <w:t>вца Христа</w:t>
      </w:r>
      <w:r>
        <w:t>́</w:t>
      </w:r>
      <w:r w:rsidRPr="006A524A">
        <w:t xml:space="preserve"> ми</w:t>
      </w:r>
      <w:r>
        <w:t>́</w:t>
      </w:r>
      <w:r w:rsidRPr="006A524A">
        <w:t>ру ро</w:t>
      </w:r>
      <w:r>
        <w:t>́</w:t>
      </w:r>
      <w:r w:rsidRPr="006A524A">
        <w:t>ждши.</w:t>
      </w:r>
    </w:p>
    <w:p w:rsidR="00D72BB2" w:rsidRPr="001C3A66" w:rsidRDefault="00D72BB2" w:rsidP="003269D0">
      <w:pPr>
        <w:pStyle w:val="nbtservheadred"/>
      </w:pPr>
      <w:r w:rsidRPr="001C3A66">
        <w:t xml:space="preserve">НА </w:t>
      </w:r>
      <w:proofErr w:type="gramStart"/>
      <w:r w:rsidRPr="001C3A66">
        <w:t>ЛИТУРГИ</w:t>
      </w:r>
      <w:r>
        <w:t>́</w:t>
      </w:r>
      <w:r w:rsidRPr="001C3A66">
        <w:t>И</w:t>
      </w:r>
      <w:proofErr w:type="gramEnd"/>
    </w:p>
    <w:p w:rsidR="00D72BB2" w:rsidRPr="006A524A" w:rsidRDefault="00D72BB2" w:rsidP="00D72BB2">
      <w:pPr>
        <w:pStyle w:val="nbtservbasic"/>
      </w:pPr>
      <w:proofErr w:type="gramStart"/>
      <w:r w:rsidRPr="006A524A">
        <w:rPr>
          <w:rStyle w:val="nbtservred"/>
        </w:rPr>
        <w:t>Блаже́нны</w:t>
      </w:r>
      <w:proofErr w:type="gramEnd"/>
      <w:r w:rsidRPr="006A524A">
        <w:rPr>
          <w:rStyle w:val="nbtservred"/>
        </w:rPr>
        <w:t xml:space="preserve"> от кано́на, пе́сни 3-я и 6-я. Проки</w:t>
      </w:r>
      <w:r>
        <w:rPr>
          <w:rStyle w:val="nbtservred"/>
        </w:rPr>
        <w:t>́</w:t>
      </w:r>
      <w:r w:rsidRPr="006A524A">
        <w:rPr>
          <w:rStyle w:val="nbtservred"/>
        </w:rPr>
        <w:t>мен, глас 4: Д</w:t>
      </w:r>
      <w:r w:rsidRPr="006A524A">
        <w:t>и</w:t>
      </w:r>
      <w:r>
        <w:t>́</w:t>
      </w:r>
      <w:r w:rsidRPr="006A524A">
        <w:t>вен Бог во святы</w:t>
      </w:r>
      <w:r>
        <w:t>́</w:t>
      </w:r>
      <w:r w:rsidRPr="006A524A">
        <w:t>х</w:t>
      </w:r>
      <w:proofErr w:type="gramStart"/>
      <w:r w:rsidRPr="006A524A">
        <w:t xml:space="preserve"> С</w:t>
      </w:r>
      <w:proofErr w:type="gramEnd"/>
      <w:r w:rsidRPr="006A524A">
        <w:t>вои</w:t>
      </w:r>
      <w:r>
        <w:t>́</w:t>
      </w:r>
      <w:r w:rsidRPr="006A524A">
        <w:t>х,</w:t>
      </w:r>
      <w:r>
        <w:t>//</w:t>
      </w:r>
      <w:r w:rsidRPr="006A524A">
        <w:t xml:space="preserve"> Бог Изра</w:t>
      </w:r>
      <w:r>
        <w:t>́</w:t>
      </w:r>
      <w:r w:rsidRPr="006A524A">
        <w:t xml:space="preserve">илев. </w:t>
      </w:r>
      <w:r w:rsidRPr="006A524A">
        <w:rPr>
          <w:rStyle w:val="nbtservred"/>
        </w:rPr>
        <w:t>Стих: В</w:t>
      </w:r>
      <w:r w:rsidRPr="006A524A">
        <w:t xml:space="preserve"> </w:t>
      </w:r>
      <w:proofErr w:type="gramStart"/>
      <w:r w:rsidRPr="006A524A">
        <w:t>це</w:t>
      </w:r>
      <w:r>
        <w:t>́</w:t>
      </w:r>
      <w:r w:rsidRPr="006A524A">
        <w:t>рквах</w:t>
      </w:r>
      <w:proofErr w:type="gramEnd"/>
      <w:r w:rsidRPr="006A524A">
        <w:t xml:space="preserve"> благослови</w:t>
      </w:r>
      <w:r>
        <w:t>́</w:t>
      </w:r>
      <w:r w:rsidRPr="006A524A">
        <w:t xml:space="preserve">те </w:t>
      </w:r>
      <w:r>
        <w:t>Бо́га,</w:t>
      </w:r>
      <w:r w:rsidRPr="006A524A">
        <w:t xml:space="preserve"> Го</w:t>
      </w:r>
      <w:r>
        <w:t>́</w:t>
      </w:r>
      <w:r w:rsidRPr="006A524A">
        <w:t>спода от исто</w:t>
      </w:r>
      <w:r>
        <w:t>́</w:t>
      </w:r>
      <w:r w:rsidRPr="006A524A">
        <w:t>чник Изра</w:t>
      </w:r>
      <w:r>
        <w:t>́</w:t>
      </w:r>
      <w:r w:rsidRPr="006A524A">
        <w:t>илев</w:t>
      </w:r>
      <w:r>
        <w:t>ых</w:t>
      </w:r>
      <w:r w:rsidRPr="006A524A">
        <w:t xml:space="preserve">. </w:t>
      </w:r>
      <w:r w:rsidRPr="006A524A">
        <w:rPr>
          <w:rStyle w:val="nbtservred"/>
        </w:rPr>
        <w:t>Апо</w:t>
      </w:r>
      <w:r>
        <w:rPr>
          <w:rStyle w:val="nbtservred"/>
        </w:rPr>
        <w:t>́</w:t>
      </w:r>
      <w:r w:rsidRPr="006A524A">
        <w:rPr>
          <w:rStyle w:val="nbtservred"/>
        </w:rPr>
        <w:t>стол</w:t>
      </w:r>
      <w:r>
        <w:rPr>
          <w:rStyle w:val="nbtservred"/>
        </w:rPr>
        <w:t xml:space="preserve"> к</w:t>
      </w:r>
      <w:proofErr w:type="gramStart"/>
      <w:r>
        <w:rPr>
          <w:rStyle w:val="nbtservred"/>
        </w:rPr>
        <w:t xml:space="preserve"> Г</w:t>
      </w:r>
      <w:proofErr w:type="gramEnd"/>
      <w:r>
        <w:rPr>
          <w:rStyle w:val="nbtservred"/>
        </w:rPr>
        <w:t>ала́том, зача́ло 208. Аллилу́ия</w:t>
      </w:r>
      <w:r w:rsidRPr="006A524A">
        <w:rPr>
          <w:rStyle w:val="nbtservred"/>
        </w:rPr>
        <w:t xml:space="preserve">, глас 1: </w:t>
      </w:r>
      <w:proofErr w:type="gramStart"/>
      <w:r w:rsidRPr="006A524A">
        <w:rPr>
          <w:rStyle w:val="nbtservred"/>
        </w:rPr>
        <w:t>С</w:t>
      </w:r>
      <w:r w:rsidRPr="006A524A">
        <w:t>пас</w:t>
      </w:r>
      <w:r>
        <w:t>е́ни</w:t>
      </w:r>
      <w:r w:rsidRPr="006A524A">
        <w:t>е</w:t>
      </w:r>
      <w:proofErr w:type="gramEnd"/>
      <w:r w:rsidRPr="006A524A">
        <w:t xml:space="preserve"> </w:t>
      </w:r>
      <w:r>
        <w:t>пра́ведн</w:t>
      </w:r>
      <w:r w:rsidRPr="006A524A">
        <w:t>ых от Го</w:t>
      </w:r>
      <w:r>
        <w:t>́</w:t>
      </w:r>
      <w:r w:rsidRPr="006A524A">
        <w:t>спода</w:t>
      </w:r>
      <w:r>
        <w:t>, и Защи́титель их есть во вре́мя ско́рби.</w:t>
      </w:r>
      <w:r w:rsidRPr="006A524A">
        <w:t xml:space="preserve"> </w:t>
      </w:r>
      <w:proofErr w:type="gramStart"/>
      <w:r w:rsidRPr="006A524A">
        <w:rPr>
          <w:rStyle w:val="nbtservred"/>
        </w:rPr>
        <w:t>Ева</w:t>
      </w:r>
      <w:r>
        <w:rPr>
          <w:rStyle w:val="nbtservred"/>
        </w:rPr>
        <w:t>́</w:t>
      </w:r>
      <w:r w:rsidRPr="006A524A">
        <w:rPr>
          <w:rStyle w:val="nbtservred"/>
        </w:rPr>
        <w:t>нгелие</w:t>
      </w:r>
      <w:proofErr w:type="gramEnd"/>
      <w:r w:rsidRPr="006A524A">
        <w:rPr>
          <w:rStyle w:val="nbtservred"/>
        </w:rPr>
        <w:t xml:space="preserve"> от Ма</w:t>
      </w:r>
      <w:r>
        <w:rPr>
          <w:rStyle w:val="nbtservred"/>
        </w:rPr>
        <w:t>́</w:t>
      </w:r>
      <w:r w:rsidRPr="006A524A">
        <w:rPr>
          <w:rStyle w:val="nbtservred"/>
        </w:rPr>
        <w:t>рка, зача</w:t>
      </w:r>
      <w:r>
        <w:rPr>
          <w:rStyle w:val="nbtservred"/>
        </w:rPr>
        <w:t>́</w:t>
      </w:r>
      <w:r w:rsidRPr="006A524A">
        <w:rPr>
          <w:rStyle w:val="nbtservred"/>
        </w:rPr>
        <w:t xml:space="preserve">ло 21. </w:t>
      </w:r>
      <w:proofErr w:type="gramStart"/>
      <w:r w:rsidRPr="006A524A">
        <w:rPr>
          <w:rStyle w:val="nbtservred"/>
        </w:rPr>
        <w:t>Прича</w:t>
      </w:r>
      <w:r>
        <w:rPr>
          <w:rStyle w:val="nbtservred"/>
        </w:rPr>
        <w:t>́</w:t>
      </w:r>
      <w:r w:rsidRPr="006A524A">
        <w:rPr>
          <w:rStyle w:val="nbtservred"/>
        </w:rPr>
        <w:t>стен</w:t>
      </w:r>
      <w:proofErr w:type="gramEnd"/>
      <w:r w:rsidRPr="006A524A">
        <w:rPr>
          <w:rStyle w:val="nbtservred"/>
        </w:rPr>
        <w:t>: Р</w:t>
      </w:r>
      <w:r w:rsidRPr="006A524A">
        <w:t>а</w:t>
      </w:r>
      <w:r>
        <w:t>́</w:t>
      </w:r>
      <w:r w:rsidRPr="006A524A">
        <w:t xml:space="preserve">дуйтеся, </w:t>
      </w:r>
      <w:r>
        <w:t>пра́ведн</w:t>
      </w:r>
      <w:r w:rsidRPr="006A524A">
        <w:t xml:space="preserve">ии, о </w:t>
      </w:r>
      <w:proofErr w:type="gramStart"/>
      <w:r w:rsidRPr="006A524A">
        <w:t>Го</w:t>
      </w:r>
      <w:r>
        <w:t>́</w:t>
      </w:r>
      <w:r w:rsidRPr="006A524A">
        <w:t>споде</w:t>
      </w:r>
      <w:proofErr w:type="gramEnd"/>
      <w:r w:rsidRPr="006A524A">
        <w:t>:</w:t>
      </w:r>
    </w:p>
    <w:p w:rsidR="00D72BB2" w:rsidRPr="001C3A66" w:rsidRDefault="00D72BB2" w:rsidP="00D72BB2">
      <w:pPr>
        <w:pStyle w:val="nbtservheadred"/>
      </w:pPr>
      <w:proofErr w:type="gramStart"/>
      <w:r w:rsidRPr="001C3A66">
        <w:t>Моли</w:t>
      </w:r>
      <w:r>
        <w:t>́</w:t>
      </w:r>
      <w:r w:rsidRPr="001C3A66">
        <w:t>тва</w:t>
      </w:r>
      <w:proofErr w:type="gramEnd"/>
    </w:p>
    <w:p w:rsidR="00D72BB2" w:rsidRPr="003269D0" w:rsidRDefault="00D72BB2" w:rsidP="003269D0">
      <w:pPr>
        <w:pStyle w:val="nbtservbasic"/>
      </w:pPr>
      <w:r w:rsidRPr="005553ED">
        <w:rPr>
          <w:rStyle w:val="nbtservred"/>
        </w:rPr>
        <w:t xml:space="preserve"> </w:t>
      </w:r>
      <w:r w:rsidRPr="003269D0">
        <w:rPr>
          <w:rStyle w:val="nbtservred"/>
        </w:rPr>
        <w:t>О</w:t>
      </w:r>
      <w:r w:rsidRPr="003269D0">
        <w:rPr>
          <w:rStyle w:val="nbtservred"/>
          <w:color w:val="auto"/>
        </w:rPr>
        <w:t xml:space="preserve"> </w:t>
      </w:r>
      <w:r w:rsidRPr="003269D0">
        <w:t xml:space="preserve">свята́я пра́ведная ма́ти на́ша, блаже́нная княги́не Софи́е, приими́ ми́лостивно приноше́ние ве́ры, наде́жды и любве́ на́шея и вознеси́ е́ </w:t>
      </w:r>
      <w:proofErr w:type="gramStart"/>
      <w:r w:rsidRPr="003269D0">
        <w:t>ко</w:t>
      </w:r>
      <w:proofErr w:type="gramEnd"/>
      <w:r w:rsidRPr="003269D0">
        <w:t xml:space="preserve"> Го́споду, и я́коже в земне́м животе́ твое́м была́ еси́ помо́щница и засту́пница всем правосла́вным христиа́ном земли́ твоея́, та́ко и ны́не укрепи́ нас тве́рдо и непоколеби́мо до сме́рти стоя́ти за ве́ру правосла́вную, согре́й сердца́ на́ша любо́вию </w:t>
      </w:r>
      <w:proofErr w:type="gramStart"/>
      <w:r w:rsidRPr="003269D0">
        <w:t>ко</w:t>
      </w:r>
      <w:proofErr w:type="gramEnd"/>
      <w:r w:rsidRPr="003269D0">
        <w:t xml:space="preserve"> Го́споду и Пречи́стей Его́ Ма́тери. Умоли́ Христа́ Бо́га на́шего, да сохрани́т Це́рковь</w:t>
      </w:r>
      <w:proofErr w:type="gramStart"/>
      <w:r w:rsidRPr="003269D0">
        <w:t xml:space="preserve"> С</w:t>
      </w:r>
      <w:proofErr w:type="gramEnd"/>
      <w:r w:rsidRPr="003269D0">
        <w:t xml:space="preserve">вою́ Святу́ю от раско́лов и ересе́й, да утверди́т в ней дух пра́выя ве́ры и благоче́стия, дух ве́дения и любве́, дух ми́ра и ра́дости ве́чныя, да вся ча́да ея́ ду́хом и и́стиною покланя́ются Ему́, да укрепи́т ве́рных в благоче́стии и свя́тости жи́зни, да обрати́т отпа́дших от Правосла́вныя Це́ркве </w:t>
      </w:r>
      <w:proofErr w:type="gramStart"/>
      <w:r w:rsidRPr="003269D0">
        <w:t>во</w:t>
      </w:r>
      <w:proofErr w:type="gramEnd"/>
      <w:r w:rsidRPr="003269D0">
        <w:t xml:space="preserve"> свята́я не́дра ея́.</w:t>
      </w:r>
    </w:p>
    <w:p w:rsidR="00D72BB2" w:rsidRPr="003269D0" w:rsidRDefault="00D72BB2" w:rsidP="003269D0">
      <w:pPr>
        <w:pStyle w:val="nbtservbasic"/>
      </w:pPr>
      <w:r w:rsidRPr="003269D0">
        <w:t xml:space="preserve">О свята́я ма́ти, </w:t>
      </w:r>
      <w:proofErr w:type="gramStart"/>
      <w:r w:rsidRPr="003269D0">
        <w:t>гра́да</w:t>
      </w:r>
      <w:proofErr w:type="gramEnd"/>
      <w:r w:rsidRPr="003269D0">
        <w:t xml:space="preserve"> Слу́цка похвало́ и ра́досте, умоли́ Го́спода, да изба́вит град твой и всю страну́ на́шу от гла́да, тру́са, пото́па, огня́, меча́, наше́ствия иноплеме́нных и междоусо́бныя бра́ни, от смертоно́сныя я́звы, да низпо́слет прави́телем на́шим усе́рдие, му́дрость </w:t>
      </w:r>
      <w:proofErr w:type="gramStart"/>
      <w:r w:rsidRPr="003269D0">
        <w:t>и ве</w:t>
      </w:r>
      <w:proofErr w:type="gramEnd"/>
      <w:r w:rsidRPr="003269D0">
        <w:t xml:space="preserve">́рность, да управля́ют и су́дят по во́ле Его́, да храня́т установле́ния Святы́я Це́ркве. Испроси́ всем с </w:t>
      </w:r>
      <w:proofErr w:type="gramStart"/>
      <w:r w:rsidRPr="003269D0">
        <w:t>ве́рою</w:t>
      </w:r>
      <w:proofErr w:type="gramEnd"/>
      <w:r w:rsidRPr="003269D0">
        <w:t xml:space="preserve"> притека́ющим к ра́це святы́х моще́й твои́х ми́рное житие́, тишину́, просвеще́ние умо́в и серде́ц, соблюди́ их от ко́зней вра́жиих, от собла́знов ми́ра, во зле лежа́щаго, и от вся́кия ско́рби и ну́жды, обрати́ нас к покая́нию и исправле́нию, </w:t>
      </w:r>
      <w:proofErr w:type="gramStart"/>
      <w:r w:rsidRPr="003269D0">
        <w:t>да́руй</w:t>
      </w:r>
      <w:proofErr w:type="gramEnd"/>
      <w:r w:rsidRPr="003269D0">
        <w:t xml:space="preserve"> заблу́ждшим и́стины позна́ние, неду́гующим исцеле́ние. Сохрани́ нас </w:t>
      </w:r>
      <w:proofErr w:type="gramStart"/>
      <w:r w:rsidRPr="003269D0">
        <w:t>благода́тными</w:t>
      </w:r>
      <w:proofErr w:type="gramEnd"/>
      <w:r w:rsidRPr="003269D0">
        <w:t xml:space="preserve"> твои́ми моли́твами от всех враго́в ви́димых и неви́димых и изба́ви от вся́каго зла, да просла́вим во вся дни жи́зни на́шея Отца́, и Сы́на, и Свята́го Ду́ха, и твое́ заступле́ние во ве́ки веко́в. </w:t>
      </w:r>
      <w:r w:rsidRPr="003269D0">
        <w:rPr>
          <w:rStyle w:val="nbtservred"/>
        </w:rPr>
        <w:t>А</w:t>
      </w:r>
      <w:r w:rsidRPr="003269D0">
        <w:t>ми́нь.</w:t>
      </w:r>
    </w:p>
    <w:p w:rsidR="00D72BB2" w:rsidRPr="00056F2A" w:rsidRDefault="00D72BB2" w:rsidP="00D72B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  <w:t>2</w:t>
      </w:r>
      <w:r w:rsidRPr="009022A0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9022A0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022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(журнал № 146</w:t>
      </w:r>
      <w:r w:rsidRPr="009022A0">
        <w:rPr>
          <w:rFonts w:ascii="Times New Roman" w:hAnsi="Times New Roman" w:cs="Times New Roman"/>
          <w:i/>
          <w:sz w:val="24"/>
          <w:szCs w:val="24"/>
        </w:rPr>
        <w:t>).</w:t>
      </w:r>
    </w:p>
    <w:p w:rsidR="00D72BB2" w:rsidRDefault="00D72BB2" w:rsidP="00D72BB2"/>
    <w:p w:rsidR="00972502" w:rsidRPr="001E5ED4" w:rsidRDefault="00972502" w:rsidP="00D72BB2">
      <w:pPr>
        <w:pStyle w:val="nbtservbasic"/>
        <w:ind w:left="4253"/>
        <w:jc w:val="center"/>
        <w:rPr>
          <w:i/>
          <w:sz w:val="24"/>
          <w:szCs w:val="24"/>
        </w:rPr>
      </w:pP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4" w:rsidRDefault="00C65964" w:rsidP="00972502">
      <w:pPr>
        <w:spacing w:after="0" w:line="240" w:lineRule="auto"/>
      </w:pPr>
      <w:r>
        <w:separator/>
      </w:r>
    </w:p>
  </w:endnote>
  <w:end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4" w:rsidRDefault="00C65964" w:rsidP="00972502">
      <w:pPr>
        <w:spacing w:after="0" w:line="240" w:lineRule="auto"/>
      </w:pPr>
      <w:r>
        <w:separator/>
      </w:r>
    </w:p>
  </w:footnote>
  <w:foot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7290">
          <w:rPr>
            <w:noProof/>
          </w:rPr>
          <w:t>4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69CC"/>
    <w:rsid w:val="003269D0"/>
    <w:rsid w:val="00343956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37AC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1376"/>
    <w:rsid w:val="0066179C"/>
    <w:rsid w:val="00670F21"/>
    <w:rsid w:val="00674FD9"/>
    <w:rsid w:val="006A1B86"/>
    <w:rsid w:val="006A32EB"/>
    <w:rsid w:val="006B2B54"/>
    <w:rsid w:val="006B409E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C4D7E"/>
    <w:rsid w:val="008C624F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920AF"/>
    <w:rsid w:val="009936D7"/>
    <w:rsid w:val="009A0AE3"/>
    <w:rsid w:val="009C0070"/>
    <w:rsid w:val="009C3745"/>
    <w:rsid w:val="009C7E35"/>
    <w:rsid w:val="009D5C7F"/>
    <w:rsid w:val="009D7B35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67E5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32AF6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2BB2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87290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72B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2BB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a">
    <w:name w:val="page number"/>
    <w:rsid w:val="00D72BB2"/>
    <w:rPr>
      <w:rFonts w:cs="Times New Roman"/>
    </w:rPr>
  </w:style>
  <w:style w:type="paragraph" w:customStyle="1" w:styleId="obkgrheader01">
    <w:name w:val="obk_gr_header_01"/>
    <w:rsid w:val="00D72BB2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11">
    <w:name w:val="Заг1"/>
    <w:basedOn w:val="a"/>
    <w:rsid w:val="00D72BB2"/>
    <w:pPr>
      <w:widowControl w:val="0"/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b">
    <w:name w:val="псалт"/>
    <w:basedOn w:val="a"/>
    <w:rsid w:val="00D72BB2"/>
    <w:pPr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paragraph" w:styleId="ac">
    <w:name w:val="Subtitle"/>
    <w:basedOn w:val="a"/>
    <w:link w:val="ad"/>
    <w:qFormat/>
    <w:rsid w:val="00D72BB2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Подзаголовок Знак"/>
    <w:basedOn w:val="a0"/>
    <w:link w:val="ac"/>
    <w:rsid w:val="00D72BB2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D72BB2"/>
    <w:rPr>
      <w:rFonts w:ascii="Arial" w:hAnsi="Arial" w:cs="Arial"/>
      <w:sz w:val="18"/>
      <w:szCs w:val="18"/>
    </w:rPr>
  </w:style>
  <w:style w:type="paragraph" w:styleId="af">
    <w:name w:val="footnote text"/>
    <w:basedOn w:val="a"/>
    <w:link w:val="ae"/>
    <w:uiPriority w:val="99"/>
    <w:rsid w:val="00D72BB2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D72BB2"/>
    <w:rPr>
      <w:sz w:val="20"/>
      <w:szCs w:val="20"/>
    </w:rPr>
  </w:style>
  <w:style w:type="character" w:styleId="af0">
    <w:name w:val="footnote reference"/>
    <w:uiPriority w:val="99"/>
    <w:rsid w:val="00D72BB2"/>
    <w:rPr>
      <w:rFonts w:cs="Times New Roman"/>
      <w:vertAlign w:val="superscript"/>
    </w:rPr>
  </w:style>
  <w:style w:type="paragraph" w:customStyle="1" w:styleId="obkgrheader02">
    <w:name w:val="obk_gr_header_02"/>
    <w:rsid w:val="00D72BB2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D72BB2"/>
    <w:pPr>
      <w:spacing w:before="120"/>
    </w:pPr>
    <w:rPr>
      <w:sz w:val="26"/>
    </w:rPr>
  </w:style>
  <w:style w:type="paragraph" w:customStyle="1" w:styleId="af1">
    <w:name w:val="Припев"/>
    <w:basedOn w:val="a"/>
    <w:uiPriority w:val="99"/>
    <w:rsid w:val="00D72BB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NewtonC" w:eastAsia="Times New Roman" w:hAnsi="NewtonC" w:cs="NewtonC"/>
      <w:sz w:val="24"/>
      <w:szCs w:val="24"/>
    </w:rPr>
  </w:style>
  <w:style w:type="paragraph" w:customStyle="1" w:styleId="af2">
    <w:name w:val="Ирмос"/>
    <w:basedOn w:val="af1"/>
    <w:uiPriority w:val="99"/>
    <w:rsid w:val="00D72BB2"/>
    <w:pPr>
      <w:jc w:val="both"/>
    </w:pPr>
  </w:style>
  <w:style w:type="paragraph" w:customStyle="1" w:styleId="obkgrtext01">
    <w:name w:val="obk_gr_text_01"/>
    <w:rsid w:val="00D72BB2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D72BB2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D72BB2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D72BB2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D72BB2"/>
    <w:rPr>
      <w:color w:val="00B0F0"/>
      <w:sz w:val="18"/>
    </w:rPr>
  </w:style>
  <w:style w:type="character" w:customStyle="1" w:styleId="obkgrslava">
    <w:name w:val="obk_gr_slava"/>
    <w:basedOn w:val="a0"/>
    <w:rsid w:val="00D72BB2"/>
    <w:rPr>
      <w:color w:val="FF0000"/>
      <w:sz w:val="26"/>
    </w:rPr>
  </w:style>
  <w:style w:type="character" w:customStyle="1" w:styleId="obkgrbukvitsa">
    <w:name w:val="obk_gr_bukvitsa"/>
    <w:basedOn w:val="a0"/>
    <w:rsid w:val="00D72BB2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D72BB2"/>
    <w:rPr>
      <w:b w:val="0"/>
      <w:sz w:val="28"/>
    </w:rPr>
  </w:style>
  <w:style w:type="paragraph" w:customStyle="1" w:styleId="obkgrfootnote0">
    <w:name w:val="Стиль obk_gr_footnote + полужирный"/>
    <w:basedOn w:val="obkgrfootnote"/>
    <w:rsid w:val="00D72BB2"/>
    <w:rPr>
      <w:bCs/>
    </w:rPr>
  </w:style>
  <w:style w:type="paragraph" w:customStyle="1" w:styleId="obkgrustav">
    <w:name w:val="obk_gr_ustav"/>
    <w:basedOn w:val="a"/>
    <w:rsid w:val="00D72BB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obkgrpodoben">
    <w:name w:val="obk_gr_podoben"/>
    <w:basedOn w:val="obkgrheader03"/>
    <w:rsid w:val="00D72BB2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D72BB2"/>
    <w:rPr>
      <w:color w:val="auto"/>
    </w:rPr>
  </w:style>
  <w:style w:type="character" w:customStyle="1" w:styleId="obkgrindex">
    <w:name w:val="obk_gr_index"/>
    <w:basedOn w:val="obkgrred"/>
    <w:rsid w:val="00D72BB2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D72BB2"/>
    <w:pPr>
      <w:pageBreakBefore w:val="0"/>
    </w:pPr>
  </w:style>
  <w:style w:type="character" w:customStyle="1" w:styleId="obkgrnabreze">
    <w:name w:val="obk_gr_na_breze"/>
    <w:basedOn w:val="a0"/>
    <w:uiPriority w:val="1"/>
    <w:rsid w:val="00D72BB2"/>
    <w:rPr>
      <w:color w:val="00B050"/>
      <w:sz w:val="26"/>
    </w:rPr>
  </w:style>
  <w:style w:type="paragraph" w:styleId="HTML">
    <w:name w:val="HTML Preformatted"/>
    <w:basedOn w:val="a"/>
    <w:link w:val="HTML0"/>
    <w:rsid w:val="00D7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BB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D72BB2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D72BB2"/>
    <w:rPr>
      <w:rFonts w:ascii="Symbol" w:eastAsia="Times New Roman" w:hAnsi="Symbol" w:cs="Times New Roman"/>
      <w:b/>
      <w:sz w:val="144"/>
      <w:szCs w:val="144"/>
    </w:rPr>
  </w:style>
  <w:style w:type="paragraph" w:customStyle="1" w:styleId="nbtservheadCAP">
    <w:name w:val="nbt_serv_head_CAP"/>
    <w:basedOn w:val="nbtservheadred"/>
    <w:qFormat/>
    <w:rsid w:val="00D72BB2"/>
  </w:style>
  <w:style w:type="character" w:customStyle="1" w:styleId="FontStyle22">
    <w:name w:val="Font Style22"/>
    <w:rsid w:val="00D72BB2"/>
    <w:rPr>
      <w:rFonts w:ascii="Palatino Linotype" w:hAnsi="Palatino Linotype"/>
      <w:b/>
      <w:sz w:val="28"/>
    </w:rPr>
  </w:style>
  <w:style w:type="paragraph" w:styleId="af3">
    <w:name w:val="Body Text"/>
    <w:basedOn w:val="a"/>
    <w:link w:val="af4"/>
    <w:uiPriority w:val="99"/>
    <w:semiHidden/>
    <w:unhideWhenUsed/>
    <w:rsid w:val="00D72B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72BB2"/>
  </w:style>
  <w:style w:type="paragraph" w:styleId="af5">
    <w:name w:val="Body Text Indent"/>
    <w:basedOn w:val="a"/>
    <w:link w:val="af6"/>
    <w:uiPriority w:val="99"/>
    <w:semiHidden/>
    <w:unhideWhenUsed/>
    <w:rsid w:val="00D72B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2BB2"/>
  </w:style>
  <w:style w:type="character" w:styleId="af7">
    <w:name w:val="Placeholder Text"/>
    <w:basedOn w:val="a0"/>
    <w:uiPriority w:val="99"/>
    <w:semiHidden/>
    <w:rsid w:val="00D72B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72B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2BB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a">
    <w:name w:val="page number"/>
    <w:rsid w:val="00D72BB2"/>
    <w:rPr>
      <w:rFonts w:cs="Times New Roman"/>
    </w:rPr>
  </w:style>
  <w:style w:type="paragraph" w:customStyle="1" w:styleId="obkgrheader01">
    <w:name w:val="obk_gr_header_01"/>
    <w:rsid w:val="00D72BB2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11">
    <w:name w:val="Заг1"/>
    <w:basedOn w:val="a"/>
    <w:rsid w:val="00D72BB2"/>
    <w:pPr>
      <w:widowControl w:val="0"/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b">
    <w:name w:val="псалт"/>
    <w:basedOn w:val="a"/>
    <w:rsid w:val="00D72BB2"/>
    <w:pPr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paragraph" w:styleId="ac">
    <w:name w:val="Subtitle"/>
    <w:basedOn w:val="a"/>
    <w:link w:val="ad"/>
    <w:qFormat/>
    <w:rsid w:val="00D72BB2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Подзаголовок Знак"/>
    <w:basedOn w:val="a0"/>
    <w:link w:val="ac"/>
    <w:rsid w:val="00D72BB2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D72BB2"/>
    <w:rPr>
      <w:rFonts w:ascii="Arial" w:hAnsi="Arial" w:cs="Arial"/>
      <w:sz w:val="18"/>
      <w:szCs w:val="18"/>
    </w:rPr>
  </w:style>
  <w:style w:type="paragraph" w:styleId="af">
    <w:name w:val="footnote text"/>
    <w:basedOn w:val="a"/>
    <w:link w:val="ae"/>
    <w:uiPriority w:val="99"/>
    <w:rsid w:val="00D72BB2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D72BB2"/>
    <w:rPr>
      <w:sz w:val="20"/>
      <w:szCs w:val="20"/>
    </w:rPr>
  </w:style>
  <w:style w:type="character" w:styleId="af0">
    <w:name w:val="footnote reference"/>
    <w:uiPriority w:val="99"/>
    <w:rsid w:val="00D72BB2"/>
    <w:rPr>
      <w:rFonts w:cs="Times New Roman"/>
      <w:vertAlign w:val="superscript"/>
    </w:rPr>
  </w:style>
  <w:style w:type="paragraph" w:customStyle="1" w:styleId="obkgrheader02">
    <w:name w:val="obk_gr_header_02"/>
    <w:rsid w:val="00D72BB2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D72BB2"/>
    <w:pPr>
      <w:spacing w:before="120"/>
    </w:pPr>
    <w:rPr>
      <w:sz w:val="26"/>
    </w:rPr>
  </w:style>
  <w:style w:type="paragraph" w:customStyle="1" w:styleId="af1">
    <w:name w:val="Припев"/>
    <w:basedOn w:val="a"/>
    <w:uiPriority w:val="99"/>
    <w:rsid w:val="00D72BB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NewtonC" w:eastAsia="Times New Roman" w:hAnsi="NewtonC" w:cs="NewtonC"/>
      <w:sz w:val="24"/>
      <w:szCs w:val="24"/>
    </w:rPr>
  </w:style>
  <w:style w:type="paragraph" w:customStyle="1" w:styleId="af2">
    <w:name w:val="Ирмос"/>
    <w:basedOn w:val="af1"/>
    <w:uiPriority w:val="99"/>
    <w:rsid w:val="00D72BB2"/>
    <w:pPr>
      <w:jc w:val="both"/>
    </w:pPr>
  </w:style>
  <w:style w:type="paragraph" w:customStyle="1" w:styleId="obkgrtext01">
    <w:name w:val="obk_gr_text_01"/>
    <w:rsid w:val="00D72BB2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D72BB2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D72BB2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D72BB2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D72BB2"/>
    <w:rPr>
      <w:color w:val="00B0F0"/>
      <w:sz w:val="18"/>
    </w:rPr>
  </w:style>
  <w:style w:type="character" w:customStyle="1" w:styleId="obkgrslava">
    <w:name w:val="obk_gr_slava"/>
    <w:basedOn w:val="a0"/>
    <w:rsid w:val="00D72BB2"/>
    <w:rPr>
      <w:color w:val="FF0000"/>
      <w:sz w:val="26"/>
    </w:rPr>
  </w:style>
  <w:style w:type="character" w:customStyle="1" w:styleId="obkgrbukvitsa">
    <w:name w:val="obk_gr_bukvitsa"/>
    <w:basedOn w:val="a0"/>
    <w:rsid w:val="00D72BB2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D72BB2"/>
    <w:rPr>
      <w:b w:val="0"/>
      <w:sz w:val="28"/>
    </w:rPr>
  </w:style>
  <w:style w:type="paragraph" w:customStyle="1" w:styleId="obkgrfootnote0">
    <w:name w:val="Стиль obk_gr_footnote + полужирный"/>
    <w:basedOn w:val="obkgrfootnote"/>
    <w:rsid w:val="00D72BB2"/>
    <w:rPr>
      <w:bCs/>
    </w:rPr>
  </w:style>
  <w:style w:type="paragraph" w:customStyle="1" w:styleId="obkgrustav">
    <w:name w:val="obk_gr_ustav"/>
    <w:basedOn w:val="a"/>
    <w:rsid w:val="00D72BB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obkgrpodoben">
    <w:name w:val="obk_gr_podoben"/>
    <w:basedOn w:val="obkgrheader03"/>
    <w:rsid w:val="00D72BB2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D72BB2"/>
    <w:rPr>
      <w:color w:val="auto"/>
    </w:rPr>
  </w:style>
  <w:style w:type="character" w:customStyle="1" w:styleId="obkgrindex">
    <w:name w:val="obk_gr_index"/>
    <w:basedOn w:val="obkgrred"/>
    <w:rsid w:val="00D72BB2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D72BB2"/>
    <w:pPr>
      <w:pageBreakBefore w:val="0"/>
    </w:pPr>
  </w:style>
  <w:style w:type="character" w:customStyle="1" w:styleId="obkgrnabreze">
    <w:name w:val="obk_gr_na_breze"/>
    <w:basedOn w:val="a0"/>
    <w:uiPriority w:val="1"/>
    <w:rsid w:val="00D72BB2"/>
    <w:rPr>
      <w:color w:val="00B050"/>
      <w:sz w:val="26"/>
    </w:rPr>
  </w:style>
  <w:style w:type="paragraph" w:styleId="HTML">
    <w:name w:val="HTML Preformatted"/>
    <w:basedOn w:val="a"/>
    <w:link w:val="HTML0"/>
    <w:rsid w:val="00D7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BB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D72BB2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D72BB2"/>
    <w:rPr>
      <w:rFonts w:ascii="Symbol" w:eastAsia="Times New Roman" w:hAnsi="Symbol" w:cs="Times New Roman"/>
      <w:b/>
      <w:sz w:val="144"/>
      <w:szCs w:val="144"/>
    </w:rPr>
  </w:style>
  <w:style w:type="paragraph" w:customStyle="1" w:styleId="nbtservheadCAP">
    <w:name w:val="nbt_serv_head_CAP"/>
    <w:basedOn w:val="nbtservheadred"/>
    <w:qFormat/>
    <w:rsid w:val="00D72BB2"/>
  </w:style>
  <w:style w:type="character" w:customStyle="1" w:styleId="FontStyle22">
    <w:name w:val="Font Style22"/>
    <w:rsid w:val="00D72BB2"/>
    <w:rPr>
      <w:rFonts w:ascii="Palatino Linotype" w:hAnsi="Palatino Linotype"/>
      <w:b/>
      <w:sz w:val="28"/>
    </w:rPr>
  </w:style>
  <w:style w:type="paragraph" w:styleId="af3">
    <w:name w:val="Body Text"/>
    <w:basedOn w:val="a"/>
    <w:link w:val="af4"/>
    <w:uiPriority w:val="99"/>
    <w:semiHidden/>
    <w:unhideWhenUsed/>
    <w:rsid w:val="00D72B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72BB2"/>
  </w:style>
  <w:style w:type="paragraph" w:styleId="af5">
    <w:name w:val="Body Text Indent"/>
    <w:basedOn w:val="a"/>
    <w:link w:val="af6"/>
    <w:uiPriority w:val="99"/>
    <w:semiHidden/>
    <w:unhideWhenUsed/>
    <w:rsid w:val="00D72B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2BB2"/>
  </w:style>
  <w:style w:type="character" w:styleId="af7">
    <w:name w:val="Placeholder Text"/>
    <w:basedOn w:val="a0"/>
    <w:uiPriority w:val="99"/>
    <w:semiHidden/>
    <w:rsid w:val="00D72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4426-2E5E-42E5-945E-E081C5CB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1448</TotalTime>
  <Pages>11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163</cp:revision>
  <dcterms:created xsi:type="dcterms:W3CDTF">2016-12-15T10:31:00Z</dcterms:created>
  <dcterms:modified xsi:type="dcterms:W3CDTF">2018-12-25T14:04:00Z</dcterms:modified>
</cp:coreProperties>
</file>