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9A" w:rsidRDefault="00FF799A" w:rsidP="00FF799A">
      <w:pPr>
        <w:pStyle w:val="nbtservheadCAP"/>
        <w:rPr>
          <w:rFonts w:eastAsia="Times New Roman"/>
        </w:rPr>
      </w:pPr>
      <w:proofErr w:type="gramStart"/>
      <w:r w:rsidRPr="009832A8">
        <w:rPr>
          <w:rFonts w:eastAsia="Times New Roman"/>
        </w:rPr>
        <w:t>МЕ́СЯЦА</w:t>
      </w:r>
      <w:proofErr w:type="gramEnd"/>
      <w:r w:rsidRPr="009832A8">
        <w:rPr>
          <w:rFonts w:eastAsia="Times New Roman"/>
        </w:rPr>
        <w:t xml:space="preserve"> МА́РТА В 21-Й ДЕНЬ</w:t>
      </w:r>
    </w:p>
    <w:p w:rsidR="00FF799A" w:rsidRPr="009832A8" w:rsidRDefault="00FF799A" w:rsidP="00FF799A">
      <w:pPr>
        <w:pStyle w:val="nbtservheadCAP"/>
      </w:pPr>
      <w:r w:rsidRPr="009832A8">
        <w:t xml:space="preserve">Преподо́бнаго </w:t>
      </w:r>
      <w:proofErr w:type="gramStart"/>
      <w:r>
        <w:t>С</w:t>
      </w:r>
      <w:r w:rsidRPr="009832A8">
        <w:t>ерафи́ма</w:t>
      </w:r>
      <w:proofErr w:type="gramEnd"/>
      <w:r w:rsidRPr="009832A8">
        <w:t xml:space="preserve"> </w:t>
      </w:r>
      <w:r>
        <w:t>В</w:t>
      </w:r>
      <w:r w:rsidRPr="009832A8">
        <w:t>ы́рицкаго</w:t>
      </w:r>
    </w:p>
    <w:p w:rsidR="00FF799A" w:rsidRPr="009832A8" w:rsidRDefault="00FF799A" w:rsidP="00FF799A">
      <w:pPr>
        <w:pStyle w:val="nbtservheadCAP"/>
        <w:rPr>
          <w:rFonts w:eastAsia="Times New Roman"/>
        </w:rPr>
      </w:pPr>
      <w:r w:rsidRPr="009832A8">
        <w:rPr>
          <w:rFonts w:eastAsia="Times New Roman"/>
        </w:rPr>
        <w:t xml:space="preserve">НА ВЕЛИ́ЦЕЙ </w:t>
      </w:r>
      <w:proofErr w:type="gramStart"/>
      <w:r w:rsidRPr="009832A8">
        <w:rPr>
          <w:rFonts w:eastAsia="Times New Roman"/>
        </w:rPr>
        <w:t>ВЕЧЕ́РНИ</w:t>
      </w:r>
      <w:proofErr w:type="gramEnd"/>
    </w:p>
    <w:p w:rsidR="00FF799A" w:rsidRPr="009832A8" w:rsidRDefault="00FF799A" w:rsidP="00FF799A">
      <w:pPr>
        <w:pStyle w:val="nbtservheadred"/>
      </w:pPr>
      <w:r w:rsidRPr="009832A8">
        <w:t xml:space="preserve">На </w:t>
      </w:r>
      <w:proofErr w:type="gramStart"/>
      <w:r w:rsidRPr="009832A8">
        <w:t>Г</w:t>
      </w:r>
      <w:r w:rsidRPr="009832A8">
        <w:rPr>
          <w:rStyle w:val="nbtservblack"/>
        </w:rPr>
        <w:t>о́споди</w:t>
      </w:r>
      <w:proofErr w:type="gramEnd"/>
      <w:r w:rsidRPr="009832A8">
        <w:rPr>
          <w:rStyle w:val="nbtservblack"/>
        </w:rPr>
        <w:t xml:space="preserve">, воззва́х: </w:t>
      </w:r>
      <w:r w:rsidRPr="009832A8">
        <w:t>стихи́ры, глас 5:</w:t>
      </w:r>
    </w:p>
    <w:p w:rsidR="00FF799A" w:rsidRPr="009832A8" w:rsidRDefault="00FF799A" w:rsidP="00FF799A">
      <w:pPr>
        <w:pStyle w:val="nbtservbasic"/>
      </w:pPr>
      <w:r w:rsidRPr="009832A8">
        <w:rPr>
          <w:rStyle w:val="nbtservred"/>
        </w:rPr>
        <w:t>Р</w:t>
      </w:r>
      <w:r w:rsidRPr="009832A8">
        <w:t>а́дуйся, Це́рковь Ру́сская,/ ты бо в го́ды гоне́ний безбо́жных/ со́нмом святы́х уго́дников украси́лася еси́,/ и́же Христу́ Спа́су ве́рность соблюдо́ша/ и ве́ры ра́ди гоне́ния лю́тая претерпе́ша,/ в ни́хже сия́ет преподо́бный Серафи́м Вы́рицкий,/ я́</w:t>
      </w:r>
      <w:proofErr w:type="gramStart"/>
      <w:r w:rsidRPr="009832A8">
        <w:t>ко</w:t>
      </w:r>
      <w:proofErr w:type="gramEnd"/>
      <w:r w:rsidRPr="009832A8">
        <w:t xml:space="preserve"> звезда́ пресве́тлая,/ </w:t>
      </w:r>
      <w:proofErr w:type="gramStart"/>
      <w:r w:rsidRPr="009832A8">
        <w:t>те́плый</w:t>
      </w:r>
      <w:proofErr w:type="gramEnd"/>
      <w:r w:rsidRPr="009832A8">
        <w:t xml:space="preserve"> пред Бо́гом моли́твенник</w:t>
      </w:r>
      <w:r w:rsidRPr="00FF799A">
        <w:rPr>
          <w:rStyle w:val="nbtservred"/>
          <w:color w:val="auto"/>
        </w:rPr>
        <w:t>//</w:t>
      </w:r>
      <w:r w:rsidRPr="009832A8">
        <w:t xml:space="preserve"> и до́брый па́стырь ста́да Христо́ва. </w:t>
      </w:r>
    </w:p>
    <w:p w:rsidR="00FF799A" w:rsidRPr="009832A8" w:rsidRDefault="00FF799A" w:rsidP="00FF799A">
      <w:pPr>
        <w:pStyle w:val="nbtservbasic"/>
      </w:pPr>
      <w:r w:rsidRPr="009832A8">
        <w:rPr>
          <w:rStyle w:val="nbtservred"/>
        </w:rPr>
        <w:t>Р</w:t>
      </w:r>
      <w:r w:rsidRPr="009832A8">
        <w:t xml:space="preserve">а́дуйся, </w:t>
      </w:r>
      <w:proofErr w:type="gramStart"/>
      <w:r w:rsidRPr="009832A8">
        <w:t>Серафи́ме</w:t>
      </w:r>
      <w:proofErr w:type="gramEnd"/>
      <w:r w:rsidRPr="009832A8">
        <w:t xml:space="preserve"> пречу́дне,/ ты бо, до́брую ку́плю в житии́ соверши́в,/ бога́тству земно́му никогда́же свое́ се́рдце прилага́л еси́,/ но от ю́ности сокро́вища нетле́нная собира́я,/ о́браз доброде́тели в ми́ре яви́л еси́,/ сло́ву же Госпо́дню после́дуя,/ име́ние оста́вил еси́/ и, и́го </w:t>
      </w:r>
      <w:proofErr w:type="gramStart"/>
      <w:r w:rsidRPr="009832A8">
        <w:t>Христо́во</w:t>
      </w:r>
      <w:proofErr w:type="gramEnd"/>
      <w:r w:rsidRPr="009832A8">
        <w:t xml:space="preserve"> восприе́м,</w:t>
      </w:r>
      <w:r w:rsidRPr="00FF799A">
        <w:rPr>
          <w:rStyle w:val="nbtservred"/>
          <w:color w:val="auto"/>
        </w:rPr>
        <w:t>//</w:t>
      </w:r>
      <w:r w:rsidRPr="009832A8">
        <w:t xml:space="preserve"> к соверше́нству ева́нгельскому поте́кл еси́.  </w:t>
      </w:r>
    </w:p>
    <w:p w:rsidR="00FF799A" w:rsidRPr="009832A8" w:rsidRDefault="00FF799A" w:rsidP="00FF799A">
      <w:pPr>
        <w:pStyle w:val="nbtservbasic"/>
      </w:pPr>
      <w:r w:rsidRPr="009832A8">
        <w:rPr>
          <w:rStyle w:val="nbtservred"/>
        </w:rPr>
        <w:t>Р</w:t>
      </w:r>
      <w:r w:rsidRPr="009832A8">
        <w:t xml:space="preserve">а́дуйся, </w:t>
      </w:r>
      <w:proofErr w:type="gramStart"/>
      <w:r w:rsidRPr="009832A8">
        <w:t>Серафи́ме</w:t>
      </w:r>
      <w:proofErr w:type="gramEnd"/>
      <w:r w:rsidRPr="009832A8">
        <w:t xml:space="preserve"> пречу́дне,/ ты бо, от ю́ности послуша́нию навы́к,/ во́ли Бо́жией невозвра́тным по́мыслом после́довал еси́,/ те́мже па́стырь до́брый и му́дрый показа́вся,/ Ду́хом Бо́жиим па́ству твою́ усе́рдно упа́сл еси́/ и, волко́в хи́щных не убоя́вся,/ ду́шу за </w:t>
      </w:r>
      <w:proofErr w:type="gramStart"/>
      <w:r w:rsidRPr="009832A8">
        <w:t>о́вцы</w:t>
      </w:r>
      <w:proofErr w:type="gramEnd"/>
      <w:r w:rsidRPr="009832A8">
        <w:t xml:space="preserve"> слове́сныя положи́л еси́,</w:t>
      </w:r>
      <w:r w:rsidRPr="00FF799A">
        <w:rPr>
          <w:rStyle w:val="nbtservred"/>
          <w:color w:val="auto"/>
        </w:rPr>
        <w:t>//</w:t>
      </w:r>
      <w:r w:rsidRPr="009832A8">
        <w:t xml:space="preserve"> сего́ ра́ди ны́не ублажа́ешися.</w:t>
      </w:r>
    </w:p>
    <w:p w:rsidR="00FF799A" w:rsidRPr="009832A8" w:rsidRDefault="00FF799A" w:rsidP="00FF799A">
      <w:pPr>
        <w:pStyle w:val="nbtservbasic"/>
      </w:pPr>
      <w:r w:rsidRPr="009832A8">
        <w:rPr>
          <w:rStyle w:val="nbtservred"/>
        </w:rPr>
        <w:t>Р</w:t>
      </w:r>
      <w:r w:rsidRPr="009832A8">
        <w:t xml:space="preserve">а́дуйся, </w:t>
      </w:r>
      <w:proofErr w:type="gramStart"/>
      <w:r w:rsidRPr="009832A8">
        <w:t>Серафи́ме</w:t>
      </w:r>
      <w:proofErr w:type="gramEnd"/>
      <w:r w:rsidRPr="009832A8">
        <w:t xml:space="preserve"> пречу́дне,/ ты бо я́ко сосу́д Бо́жий избра́нный яви́лся еси́/ и, вся за́поведи Госпо́дни до́бре сохраня́я,/ ча́да твоя́ Тому́ </w:t>
      </w:r>
      <w:proofErr w:type="gramStart"/>
      <w:r w:rsidRPr="009832A8">
        <w:t>Еди́ному</w:t>
      </w:r>
      <w:proofErr w:type="gramEnd"/>
      <w:r w:rsidRPr="009832A8">
        <w:t xml:space="preserve"> угожда́ти научи́л еси́,/ благода́тию же Бо́жиею при́сно осиява́емь,/ све́тел лице́м, я́ко Моисе́й, показа́лся еси́./ Те́мже и всем притека́ющим к тебе́</w:t>
      </w:r>
      <w:r w:rsidRPr="009832A8">
        <w:rPr>
          <w:rStyle w:val="obkred"/>
          <w:color w:val="auto"/>
        </w:rPr>
        <w:t>//</w:t>
      </w:r>
      <w:r w:rsidRPr="009832A8">
        <w:t xml:space="preserve"> исто́чник воды́ живо́тныя явля́ешися.</w:t>
      </w:r>
    </w:p>
    <w:p w:rsidR="00FF799A" w:rsidRPr="009832A8" w:rsidRDefault="00FF799A" w:rsidP="00FF799A">
      <w:pPr>
        <w:pStyle w:val="nbtservbasic"/>
      </w:pPr>
      <w:r w:rsidRPr="009832A8">
        <w:rPr>
          <w:rStyle w:val="nbtservred"/>
        </w:rPr>
        <w:t>Р</w:t>
      </w:r>
      <w:r w:rsidRPr="009832A8">
        <w:t xml:space="preserve">а́дуйся, преподо́бне Серафи́ме,/ ты бо в по́двизе кре́пцем поста́ и моли́твы/ предста́тель за всю зе́млю Росси́йскую яви́лся еси́,/ во бде́ниих </w:t>
      </w:r>
      <w:proofErr w:type="gramStart"/>
      <w:r w:rsidRPr="009832A8">
        <w:t>ко</w:t>
      </w:r>
      <w:proofErr w:type="gramEnd"/>
      <w:r w:rsidRPr="009832A8">
        <w:t xml:space="preserve"> Го́споду ру́це воздева́я,/ о избавле́нии от враг ви́димых и неви́димых хода́тайствовал еси́,/ утеша́я и исцеля́я боле́знующия те́лом и душе́ю./ Ны́не же, в селе́ниих ра́йских водворя́яся,</w:t>
      </w:r>
      <w:r w:rsidRPr="00FF799A">
        <w:rPr>
          <w:rStyle w:val="nbtservred"/>
          <w:color w:val="auto"/>
        </w:rPr>
        <w:t>//</w:t>
      </w:r>
      <w:r w:rsidRPr="009832A8">
        <w:t xml:space="preserve"> не премолчи́ за ны </w:t>
      </w:r>
      <w:proofErr w:type="gramStart"/>
      <w:r w:rsidRPr="009832A8">
        <w:t>ко</w:t>
      </w:r>
      <w:proofErr w:type="gramEnd"/>
      <w:r w:rsidRPr="009832A8">
        <w:t xml:space="preserve"> Го́споду.</w:t>
      </w:r>
    </w:p>
    <w:p w:rsidR="00FF799A" w:rsidRPr="009832A8" w:rsidRDefault="00FF799A" w:rsidP="00FF799A">
      <w:pPr>
        <w:pStyle w:val="nbtservheadred"/>
      </w:pPr>
      <w:proofErr w:type="gramStart"/>
      <w:r w:rsidRPr="009832A8">
        <w:t>Сла́ва</w:t>
      </w:r>
      <w:proofErr w:type="gramEnd"/>
      <w:r w:rsidRPr="009832A8">
        <w:t>, глас 1:</w:t>
      </w:r>
    </w:p>
    <w:p w:rsidR="00FF799A" w:rsidRPr="009832A8" w:rsidRDefault="00FF799A" w:rsidP="00FF799A">
      <w:pPr>
        <w:pStyle w:val="nbtservbasic"/>
      </w:pPr>
      <w:r w:rsidRPr="009832A8">
        <w:rPr>
          <w:rStyle w:val="nbtservred"/>
        </w:rPr>
        <w:t>О</w:t>
      </w:r>
      <w:r w:rsidRPr="009832A8">
        <w:t xml:space="preserve"> </w:t>
      </w:r>
      <w:proofErr w:type="gramStart"/>
      <w:r w:rsidRPr="009832A8">
        <w:t>ди́вное</w:t>
      </w:r>
      <w:proofErr w:type="gramEnd"/>
      <w:r w:rsidRPr="009832A8">
        <w:t xml:space="preserve"> чу́до!/ Во мра́це безбо́жия и гоне́ний на Це́рковь Ру́сскую/ Серафи́м Вы́рицкий свет лю́дем быва́ет,/ па́стырь духо́вный и чадолюби́вый,/ моли́твенник пла́менный и дерзнове́нный,/ исто́чник </w:t>
      </w:r>
      <w:r w:rsidRPr="009832A8">
        <w:lastRenderedPageBreak/>
        <w:t xml:space="preserve">утеше́ния и исцеле́ний,/ к нему́же с любо́вию возопии́м:/ </w:t>
      </w:r>
      <w:proofErr w:type="gramStart"/>
      <w:r w:rsidRPr="009832A8">
        <w:t>испроси</w:t>
      </w:r>
      <w:proofErr w:type="gramEnd"/>
      <w:r w:rsidRPr="009832A8">
        <w:t>́ чту́щим с любо́вию па́мять твою́</w:t>
      </w:r>
      <w:r w:rsidRPr="00FF799A">
        <w:rPr>
          <w:rStyle w:val="nbtservred"/>
          <w:color w:val="auto"/>
        </w:rPr>
        <w:t>//</w:t>
      </w:r>
      <w:r w:rsidRPr="009832A8">
        <w:t xml:space="preserve"> мир </w:t>
      </w:r>
      <w:proofErr w:type="gramStart"/>
      <w:r w:rsidRPr="009832A8">
        <w:t>и ве</w:t>
      </w:r>
      <w:proofErr w:type="gramEnd"/>
      <w:r w:rsidRPr="009832A8">
        <w:t>́лию ми́лость.</w:t>
      </w:r>
    </w:p>
    <w:p w:rsidR="00FF799A" w:rsidRPr="009832A8" w:rsidRDefault="00FF799A" w:rsidP="00FF799A">
      <w:pPr>
        <w:pStyle w:val="nbtservheadred"/>
        <w:rPr>
          <w:rStyle w:val="nbtservblack"/>
        </w:rPr>
      </w:pPr>
      <w:proofErr w:type="gramStart"/>
      <w:r w:rsidRPr="009832A8">
        <w:t>И ны</w:t>
      </w:r>
      <w:proofErr w:type="gramEnd"/>
      <w:r w:rsidRPr="009832A8">
        <w:t xml:space="preserve">́не, Богоро́дичен: </w:t>
      </w:r>
      <w:proofErr w:type="gramStart"/>
      <w:r w:rsidRPr="009832A8">
        <w:t>В</w:t>
      </w:r>
      <w:r w:rsidRPr="009832A8">
        <w:rPr>
          <w:rStyle w:val="nbtservblack"/>
        </w:rPr>
        <w:t>семи́рную</w:t>
      </w:r>
      <w:proofErr w:type="gramEnd"/>
      <w:r w:rsidRPr="009832A8">
        <w:rPr>
          <w:rStyle w:val="nbtservblack"/>
        </w:rPr>
        <w:t xml:space="preserve"> сла́ву:</w:t>
      </w:r>
    </w:p>
    <w:p w:rsidR="00FF799A" w:rsidRPr="009832A8" w:rsidRDefault="00FF799A" w:rsidP="00FF799A">
      <w:pPr>
        <w:pStyle w:val="nbtservheadred"/>
      </w:pPr>
      <w:r w:rsidRPr="009832A8">
        <w:t xml:space="preserve">Вход. Проки́мен </w:t>
      </w:r>
      <w:proofErr w:type="gramStart"/>
      <w:r w:rsidRPr="009832A8">
        <w:t>дне</w:t>
      </w:r>
      <w:proofErr w:type="gramEnd"/>
      <w:r w:rsidRPr="009832A8">
        <w:t xml:space="preserve">. </w:t>
      </w:r>
      <w:proofErr w:type="gramStart"/>
      <w:r w:rsidRPr="009832A8">
        <w:t>Чте́ния</w:t>
      </w:r>
      <w:proofErr w:type="gramEnd"/>
      <w:r w:rsidRPr="009832A8">
        <w:t xml:space="preserve"> преподо́бническая.</w:t>
      </w:r>
    </w:p>
    <w:p w:rsidR="00FF799A" w:rsidRPr="009832A8" w:rsidRDefault="00FF799A" w:rsidP="00FF799A">
      <w:pPr>
        <w:pStyle w:val="nbtservheadred"/>
      </w:pPr>
      <w:r w:rsidRPr="009832A8">
        <w:t xml:space="preserve">На </w:t>
      </w:r>
      <w:proofErr w:type="gramStart"/>
      <w:r w:rsidRPr="009832A8">
        <w:t>лити́и</w:t>
      </w:r>
      <w:proofErr w:type="gramEnd"/>
      <w:r w:rsidRPr="009832A8">
        <w:t xml:space="preserve"> стихи́ры, глас 5:</w:t>
      </w:r>
    </w:p>
    <w:p w:rsidR="00FF799A" w:rsidRPr="009832A8" w:rsidRDefault="00FF799A" w:rsidP="00FF799A">
      <w:pPr>
        <w:pStyle w:val="nbtservbasic"/>
      </w:pPr>
      <w:r w:rsidRPr="009832A8">
        <w:rPr>
          <w:rStyle w:val="nbtservred"/>
        </w:rPr>
        <w:t>Р</w:t>
      </w:r>
      <w:r w:rsidRPr="009832A8">
        <w:t>а́дуйся, земле́ Петербу́ржская,/ се бо принесла́ еси́ Го́сподеви ве́лий сонм святы́х уго́дник:/ святи́тели и иере́и пра́ведныя,/ священному́ченики и испове́дники,/ с ни́миже и преподо́бныя отцы́,/ от ни́хже, я́</w:t>
      </w:r>
      <w:proofErr w:type="gramStart"/>
      <w:r w:rsidRPr="009832A8">
        <w:t>ко</w:t>
      </w:r>
      <w:proofErr w:type="gramEnd"/>
      <w:r w:rsidRPr="009832A8">
        <w:t xml:space="preserve"> цвет благоуха́нный,/ да восхва́лится днесь ста́рец преди́вный,</w:t>
      </w:r>
      <w:r w:rsidRPr="00FF799A">
        <w:rPr>
          <w:rStyle w:val="nbtservred"/>
          <w:color w:val="auto"/>
        </w:rPr>
        <w:t>//</w:t>
      </w:r>
      <w:r w:rsidRPr="009832A8">
        <w:t xml:space="preserve"> чудотво́рец Серафи́м достоблаже́нный.</w:t>
      </w:r>
    </w:p>
    <w:p w:rsidR="00FF799A" w:rsidRPr="009832A8" w:rsidRDefault="00FF799A" w:rsidP="00FF799A">
      <w:pPr>
        <w:pStyle w:val="nbtservheadred"/>
      </w:pPr>
      <w:r w:rsidRPr="009832A8">
        <w:t>Глас 6:</w:t>
      </w:r>
    </w:p>
    <w:p w:rsidR="00FF799A" w:rsidRPr="009832A8" w:rsidRDefault="00FF799A" w:rsidP="00FF799A">
      <w:pPr>
        <w:pStyle w:val="nbtservbasic"/>
      </w:pPr>
      <w:r w:rsidRPr="009832A8">
        <w:rPr>
          <w:rStyle w:val="nbtservred"/>
        </w:rPr>
        <w:t>Г</w:t>
      </w:r>
      <w:r w:rsidRPr="009832A8">
        <w:t>лас моли́твенный в ве́си Вы́рицтей возно́сится,/ Серафи́м бо преподо́бный/ хода́тайствует пред Бо́гом о лю́дех правосла́вных,/ угнета́емых и убива́емых от власте́й безбо́жных,/ да не оскуде́ют ве́рою в</w:t>
      </w:r>
      <w:proofErr w:type="gramStart"/>
      <w:r w:rsidRPr="009832A8">
        <w:t xml:space="preserve"> П</w:t>
      </w:r>
      <w:proofErr w:type="gramEnd"/>
      <w:r w:rsidRPr="009832A8">
        <w:t>ро́мысл Бо́жий/ и в терпе́нии, Христа́ Бо́га прослав</w:t>
      </w:r>
      <w:r>
        <w:t>л</w:t>
      </w:r>
      <w:r w:rsidRPr="009832A8">
        <w:t>я́юще,</w:t>
      </w:r>
      <w:r w:rsidRPr="00FF799A">
        <w:rPr>
          <w:rStyle w:val="nbtservred"/>
          <w:color w:val="auto"/>
        </w:rPr>
        <w:t>//</w:t>
      </w:r>
      <w:r w:rsidRPr="009832A8">
        <w:t xml:space="preserve"> ве́рными ча́дами Це́ркве Правосла́вныя </w:t>
      </w:r>
      <w:proofErr w:type="gramStart"/>
      <w:r w:rsidRPr="009832A8">
        <w:t>пребу́дут</w:t>
      </w:r>
      <w:proofErr w:type="gramEnd"/>
      <w:r w:rsidRPr="009832A8">
        <w:t xml:space="preserve">.  </w:t>
      </w:r>
    </w:p>
    <w:p w:rsidR="00FF799A" w:rsidRPr="009832A8" w:rsidRDefault="00FF799A" w:rsidP="00FF799A">
      <w:pPr>
        <w:pStyle w:val="nbtservheadred"/>
      </w:pPr>
      <w:proofErr w:type="gramStart"/>
      <w:r w:rsidRPr="009832A8">
        <w:t>Сла́ва</w:t>
      </w:r>
      <w:proofErr w:type="gramEnd"/>
      <w:r w:rsidRPr="009832A8">
        <w:t xml:space="preserve">, глас 2: </w:t>
      </w:r>
    </w:p>
    <w:p w:rsidR="00FF799A" w:rsidRPr="009832A8" w:rsidRDefault="00FF799A" w:rsidP="00FF799A">
      <w:pPr>
        <w:pStyle w:val="nbtservbasic"/>
      </w:pPr>
      <w:r w:rsidRPr="009832A8">
        <w:rPr>
          <w:rStyle w:val="nbtservred"/>
        </w:rPr>
        <w:t>С</w:t>
      </w:r>
      <w:r w:rsidRPr="009832A8">
        <w:t>е, яви́ нам Влады́ка Христо́с ми́лость</w:t>
      </w:r>
      <w:proofErr w:type="gramStart"/>
      <w:r w:rsidRPr="009832A8">
        <w:t xml:space="preserve"> С</w:t>
      </w:r>
      <w:proofErr w:type="gramEnd"/>
      <w:r w:rsidRPr="009832A8">
        <w:t>вою́ бога́тую,/ не попусти́ бо оскуде́ти преподо́бному до конца́,/ ниже́ пра́ведному Своему́ ви́дети истле́ния,/ се бо ны́не преподо́бный Серафи́м,/ предстоя́ Престо́лу Святы́я Тро́ицы,</w:t>
      </w:r>
      <w:r w:rsidRPr="00FF799A">
        <w:rPr>
          <w:rStyle w:val="nbtservred"/>
          <w:color w:val="auto"/>
        </w:rPr>
        <w:t>//</w:t>
      </w:r>
      <w:r w:rsidRPr="009832A8">
        <w:t xml:space="preserve"> те́пле мо́лится о спасе́нии душ на́ших.</w:t>
      </w:r>
    </w:p>
    <w:p w:rsidR="00FF799A" w:rsidRPr="009832A8" w:rsidRDefault="00FF799A" w:rsidP="00FF799A">
      <w:pPr>
        <w:pStyle w:val="nbtservheadred"/>
      </w:pPr>
      <w:proofErr w:type="gramStart"/>
      <w:r w:rsidRPr="009832A8">
        <w:t>И ны</w:t>
      </w:r>
      <w:proofErr w:type="gramEnd"/>
      <w:r w:rsidRPr="009832A8">
        <w:t>́не, Богоро́дичен, глас то́йже:</w:t>
      </w:r>
    </w:p>
    <w:p w:rsidR="00FF799A" w:rsidRPr="009832A8" w:rsidRDefault="00FF799A" w:rsidP="00FF799A">
      <w:pPr>
        <w:pStyle w:val="nbtservbasic"/>
      </w:pPr>
      <w:r w:rsidRPr="009832A8">
        <w:rPr>
          <w:rStyle w:val="nbtservred"/>
        </w:rPr>
        <w:t>С</w:t>
      </w:r>
      <w:r w:rsidRPr="009832A8">
        <w:t>паси́ от бед рабы</w:t>
      </w:r>
      <w:proofErr w:type="gramStart"/>
      <w:r w:rsidRPr="009832A8">
        <w:t>́ Т</w:t>
      </w:r>
      <w:proofErr w:type="gramEnd"/>
      <w:r w:rsidRPr="009832A8">
        <w:t>воя́, Богоро́дице,/ я́ко вси по Бо́зе к Тебе́ прибега́ем,</w:t>
      </w:r>
      <w:r w:rsidRPr="00FF799A">
        <w:rPr>
          <w:rStyle w:val="nbtservred"/>
          <w:color w:val="auto"/>
        </w:rPr>
        <w:t>//</w:t>
      </w:r>
      <w:r w:rsidRPr="009832A8">
        <w:t xml:space="preserve"> я́ко неруши́мей Стене́ и Предста́тельству.</w:t>
      </w:r>
    </w:p>
    <w:p w:rsidR="00FF799A" w:rsidRPr="009832A8" w:rsidRDefault="00FF799A" w:rsidP="00FF799A">
      <w:pPr>
        <w:pStyle w:val="nbtservheadred"/>
      </w:pPr>
      <w:r w:rsidRPr="009832A8">
        <w:t xml:space="preserve">На </w:t>
      </w:r>
      <w:proofErr w:type="gramStart"/>
      <w:r w:rsidRPr="009832A8">
        <w:t>стихо́вне</w:t>
      </w:r>
      <w:proofErr w:type="gramEnd"/>
      <w:r w:rsidRPr="009832A8">
        <w:t xml:space="preserve"> стихи́ры, глас 8.</w:t>
      </w:r>
    </w:p>
    <w:p w:rsidR="00FF799A" w:rsidRPr="009832A8" w:rsidRDefault="00FF799A" w:rsidP="00FF799A">
      <w:pPr>
        <w:pStyle w:val="nbtservpodoben"/>
        <w:rPr>
          <w:b/>
        </w:rPr>
      </w:pPr>
      <w:r w:rsidRPr="009832A8">
        <w:rPr>
          <w:rStyle w:val="nbtservred"/>
        </w:rPr>
        <w:t>Подо́бен: О,</w:t>
      </w:r>
      <w:r w:rsidRPr="009832A8">
        <w:rPr>
          <w:b/>
        </w:rPr>
        <w:t xml:space="preserve"> </w:t>
      </w:r>
      <w:r w:rsidRPr="009832A8">
        <w:t>пресла́внаго чудесе́:</w:t>
      </w:r>
    </w:p>
    <w:p w:rsidR="00FF799A" w:rsidRPr="009832A8" w:rsidRDefault="00FF799A" w:rsidP="00FF799A">
      <w:pPr>
        <w:pStyle w:val="nbtservbasic"/>
      </w:pPr>
      <w:r w:rsidRPr="009832A8">
        <w:rPr>
          <w:rStyle w:val="nbtservred"/>
        </w:rPr>
        <w:t>О,</w:t>
      </w:r>
      <w:r w:rsidRPr="009832A8">
        <w:t xml:space="preserve"> преди́внаго чудесе́!/ Я́ко </w:t>
      </w:r>
      <w:proofErr w:type="gramStart"/>
      <w:r w:rsidRPr="009832A8">
        <w:t>еди́н</w:t>
      </w:r>
      <w:proofErr w:type="gramEnd"/>
      <w:r w:rsidRPr="009832A8">
        <w:t xml:space="preserve"> от дре́вних,/ подви́жник ве́ры и благоче́стия/ в Алекса́ндро-Не́встей ла́вре явля́ется/ и насле́дник благода́тных даро́в/ преподо́бнаго Варна́вы Гефсима́нскаго быва́ет,/ ему́же возопии́м с любо́вию:/ ра́дуйся, преподо́бне Серафи́ме,</w:t>
      </w:r>
      <w:r w:rsidRPr="00FF799A">
        <w:rPr>
          <w:rStyle w:val="nbtservred"/>
          <w:color w:val="auto"/>
        </w:rPr>
        <w:t>//</w:t>
      </w:r>
      <w:r w:rsidRPr="009832A8">
        <w:t xml:space="preserve"> те́плый наш пред Бо́гом моли́твенниче.</w:t>
      </w:r>
    </w:p>
    <w:p w:rsidR="00FF799A" w:rsidRPr="009832A8" w:rsidRDefault="00FF799A" w:rsidP="00FF799A">
      <w:pPr>
        <w:pStyle w:val="nbtservstih"/>
      </w:pPr>
      <w:r w:rsidRPr="009832A8">
        <w:rPr>
          <w:rStyle w:val="nbtservred"/>
        </w:rPr>
        <w:t>Стих: Ч</w:t>
      </w:r>
      <w:r w:rsidRPr="009832A8">
        <w:t>естна́ пред Го́сподем</w:t>
      </w:r>
      <w:r w:rsidRPr="009832A8">
        <w:rPr>
          <w:rStyle w:val="nbtservred"/>
        </w:rPr>
        <w:t>/</w:t>
      </w:r>
      <w:r w:rsidRPr="009832A8">
        <w:t xml:space="preserve"> смерть </w:t>
      </w:r>
      <w:proofErr w:type="gramStart"/>
      <w:r w:rsidRPr="009832A8">
        <w:t>преподо́бных</w:t>
      </w:r>
      <w:proofErr w:type="gramEnd"/>
      <w:r w:rsidRPr="009832A8">
        <w:t xml:space="preserve"> Его́.</w:t>
      </w:r>
    </w:p>
    <w:p w:rsidR="00FF799A" w:rsidRPr="009832A8" w:rsidRDefault="00FF799A" w:rsidP="00FF799A">
      <w:pPr>
        <w:pStyle w:val="nbtservbasic"/>
      </w:pPr>
      <w:r w:rsidRPr="009832A8">
        <w:rPr>
          <w:rStyle w:val="nbtservred"/>
        </w:rPr>
        <w:lastRenderedPageBreak/>
        <w:t>О,</w:t>
      </w:r>
      <w:r w:rsidRPr="009832A8">
        <w:rPr>
          <w:b/>
        </w:rPr>
        <w:t xml:space="preserve"> </w:t>
      </w:r>
      <w:r w:rsidRPr="009832A8">
        <w:t xml:space="preserve">пресла́внаго чудесе́!/ О, глубины́ </w:t>
      </w:r>
      <w:proofErr w:type="gramStart"/>
      <w:r w:rsidRPr="009832A8">
        <w:t>про́мысла</w:t>
      </w:r>
      <w:proofErr w:type="gramEnd"/>
      <w:r w:rsidRPr="009832A8">
        <w:t xml:space="preserve"> Бо́жия!/ </w:t>
      </w:r>
      <w:proofErr w:type="gramStart"/>
      <w:r w:rsidRPr="009832A8">
        <w:t>Свети́льник</w:t>
      </w:r>
      <w:proofErr w:type="gramEnd"/>
      <w:r w:rsidRPr="009832A8">
        <w:t xml:space="preserve"> ве́ры преди́вный/ в ма́лой ве́си Вы́рицтей/ от гоне́ний соблюда́ется/ и мно́гия лю́ди све́том Христо́вы ве́ры просвеща́ет,/ ему́же возопии́м с любо́вию:/ ра́дуйся, преподо́бне Серафи́ме,</w:t>
      </w:r>
      <w:r w:rsidRPr="00FF799A">
        <w:rPr>
          <w:rStyle w:val="nbtservred"/>
          <w:color w:val="auto"/>
        </w:rPr>
        <w:t>//</w:t>
      </w:r>
      <w:r w:rsidRPr="009832A8">
        <w:t xml:space="preserve"> кре́пкий наш пред Бо́гом предста́телю.</w:t>
      </w:r>
    </w:p>
    <w:p w:rsidR="00FF799A" w:rsidRPr="009832A8" w:rsidRDefault="00FF799A" w:rsidP="00FF799A">
      <w:pPr>
        <w:pStyle w:val="nbtservstih"/>
      </w:pPr>
      <w:r w:rsidRPr="009832A8">
        <w:rPr>
          <w:rStyle w:val="nbtservred"/>
        </w:rPr>
        <w:t>Стих: В</w:t>
      </w:r>
      <w:r w:rsidRPr="009832A8">
        <w:t xml:space="preserve">осхва́лятся преподо́бнии во </w:t>
      </w:r>
      <w:proofErr w:type="gramStart"/>
      <w:r w:rsidRPr="009832A8">
        <w:t>сла́ве</w:t>
      </w:r>
      <w:proofErr w:type="gramEnd"/>
      <w:r w:rsidRPr="009832A8">
        <w:rPr>
          <w:rStyle w:val="nbtservred"/>
        </w:rPr>
        <w:t>/</w:t>
      </w:r>
      <w:r w:rsidRPr="009832A8">
        <w:t xml:space="preserve"> и возра́дуются на ло́жах свои́х.</w:t>
      </w:r>
    </w:p>
    <w:p w:rsidR="00FF799A" w:rsidRPr="009832A8" w:rsidRDefault="00FF799A" w:rsidP="00FF799A">
      <w:pPr>
        <w:pStyle w:val="nbtservbasic"/>
      </w:pPr>
      <w:r w:rsidRPr="009832A8">
        <w:rPr>
          <w:rStyle w:val="nbtservred"/>
        </w:rPr>
        <w:t>О,</w:t>
      </w:r>
      <w:r w:rsidRPr="009832A8">
        <w:t xml:space="preserve"> пресла́внаго чудесе́!/ Богому́дрый наста́вник/ и </w:t>
      </w:r>
      <w:proofErr w:type="gramStart"/>
      <w:r w:rsidRPr="009832A8">
        <w:t>прови́дец</w:t>
      </w:r>
      <w:proofErr w:type="gramEnd"/>
      <w:r w:rsidRPr="009832A8">
        <w:t xml:space="preserve"> бу́дущих/ Серафи́м Вы́рицкий быва́ет/ и оби́льныя да́ры благода́ти/ всем прося́щим источа́ет,/ ему́же возопии́м с любо́вию:/ ра́дуйся, преподо́бне Серафи́ме</w:t>
      </w:r>
      <w:r w:rsidRPr="009832A8">
        <w:rPr>
          <w:rStyle w:val="nbtservblack"/>
        </w:rPr>
        <w:t>,</w:t>
      </w:r>
      <w:r w:rsidRPr="00FF799A">
        <w:rPr>
          <w:rStyle w:val="nbtservred"/>
          <w:color w:val="auto"/>
        </w:rPr>
        <w:t>//</w:t>
      </w:r>
      <w:r w:rsidRPr="009832A8">
        <w:t xml:space="preserve"> благода́тный наш пред Бо́гом засту́пниче.</w:t>
      </w:r>
    </w:p>
    <w:p w:rsidR="00FF799A" w:rsidRPr="009832A8" w:rsidRDefault="00FF799A" w:rsidP="00FF799A">
      <w:pPr>
        <w:pStyle w:val="nbtservheadred"/>
      </w:pPr>
      <w:proofErr w:type="gramStart"/>
      <w:r w:rsidRPr="009832A8">
        <w:t>Сла́ва</w:t>
      </w:r>
      <w:proofErr w:type="gramEnd"/>
      <w:r w:rsidRPr="009832A8">
        <w:t>, глас то́йже:</w:t>
      </w:r>
    </w:p>
    <w:p w:rsidR="00FF799A" w:rsidRPr="009832A8" w:rsidRDefault="00FF799A" w:rsidP="00FF799A">
      <w:pPr>
        <w:pStyle w:val="nbtservbasic"/>
      </w:pPr>
      <w:r w:rsidRPr="009832A8">
        <w:rPr>
          <w:rStyle w:val="nbtservred"/>
        </w:rPr>
        <w:t>М</w:t>
      </w:r>
      <w:r w:rsidRPr="009832A8">
        <w:t>она́хов мно́жество,/ архиере́е, свяще́нницы и вси лю́дие,/ ны́не соше́дшеся, просла́вим преподо́бнаго Серафи́ма,/ пла́меннаго служи́теля Госпо́дня,/ миря́ном пра́вило изве́стнейшее/ и и́ноком честну́ю похвалу́,/ челове́ком до́браго наста́вника/ и</w:t>
      </w:r>
      <w:proofErr w:type="gramStart"/>
      <w:r w:rsidRPr="009832A8">
        <w:t xml:space="preserve"> </w:t>
      </w:r>
      <w:r w:rsidRPr="009832A8">
        <w:rPr>
          <w:rStyle w:val="nbtservblack"/>
        </w:rPr>
        <w:t>А</w:t>
      </w:r>
      <w:proofErr w:type="gramEnd"/>
      <w:r w:rsidRPr="009832A8">
        <w:rPr>
          <w:rStyle w:val="nbtservblack"/>
        </w:rPr>
        <w:t>́</w:t>
      </w:r>
      <w:r w:rsidRPr="009832A8">
        <w:t>нгелом преди́внаго собесе́дника./ К нему́же с любо́вию возопии́м:/ моли́ся, блаже́нне, Го́сподеви</w:t>
      </w:r>
      <w:r w:rsidRPr="00FF799A">
        <w:rPr>
          <w:rStyle w:val="nbtservred"/>
          <w:color w:val="auto"/>
        </w:rPr>
        <w:t>//</w:t>
      </w:r>
      <w:r w:rsidRPr="009832A8">
        <w:t xml:space="preserve"> поми́ловатися душа́м </w:t>
      </w:r>
      <w:proofErr w:type="gramStart"/>
      <w:r w:rsidRPr="009832A8">
        <w:t>на́шим</w:t>
      </w:r>
      <w:proofErr w:type="gramEnd"/>
      <w:r w:rsidRPr="009832A8">
        <w:t xml:space="preserve">. </w:t>
      </w:r>
    </w:p>
    <w:p w:rsidR="00FF799A" w:rsidRPr="009832A8" w:rsidRDefault="00FF799A" w:rsidP="00FF799A">
      <w:pPr>
        <w:pStyle w:val="nbtservheadred"/>
      </w:pPr>
      <w:proofErr w:type="gramStart"/>
      <w:r w:rsidRPr="009832A8">
        <w:t>И ны</w:t>
      </w:r>
      <w:proofErr w:type="gramEnd"/>
      <w:r w:rsidRPr="009832A8">
        <w:t>́не, Богоро́дичен, глас то́йже:</w:t>
      </w:r>
    </w:p>
    <w:p w:rsidR="00FF799A" w:rsidRPr="009832A8" w:rsidRDefault="00FF799A" w:rsidP="00FF799A">
      <w:pPr>
        <w:pStyle w:val="nbtservbasic"/>
      </w:pPr>
      <w:r w:rsidRPr="009832A8">
        <w:rPr>
          <w:rStyle w:val="nbtservred"/>
        </w:rPr>
        <w:t>Б</w:t>
      </w:r>
      <w:r w:rsidRPr="009832A8">
        <w:t>езневе́стная</w:t>
      </w:r>
      <w:proofErr w:type="gramStart"/>
      <w:r w:rsidRPr="009832A8">
        <w:t xml:space="preserve"> Д</w:t>
      </w:r>
      <w:proofErr w:type="gramEnd"/>
      <w:r w:rsidRPr="009832A8">
        <w:t>е́во,/ Я́же Бо́га неизрече́нно заче́нши пло́тию,/ Ма́ти Бо́га Вы́шняго,/ Твои́х рабо́в мольбы́ приими́, Всенепоро́чная,/ всем подаю́щи очище́ние прегреше́ний,/ ны́не на́ша моле́ния прие́млющи,</w:t>
      </w:r>
      <w:r w:rsidRPr="00FF799A">
        <w:rPr>
          <w:rStyle w:val="nbtservred"/>
          <w:color w:val="auto"/>
        </w:rPr>
        <w:t>//</w:t>
      </w:r>
      <w:r w:rsidRPr="009832A8">
        <w:t xml:space="preserve"> моли́ спасти́ся всем нам.</w:t>
      </w:r>
    </w:p>
    <w:p w:rsidR="00FF799A" w:rsidRPr="009832A8" w:rsidRDefault="00FF799A" w:rsidP="00FF799A">
      <w:pPr>
        <w:pStyle w:val="nbtservheadred"/>
      </w:pPr>
      <w:proofErr w:type="gramStart"/>
      <w:r w:rsidRPr="009832A8">
        <w:t>Тропа́рь</w:t>
      </w:r>
      <w:proofErr w:type="gramEnd"/>
      <w:r w:rsidRPr="009832A8">
        <w:t>, глас 4:</w:t>
      </w:r>
    </w:p>
    <w:p w:rsidR="00FF799A" w:rsidRPr="009832A8" w:rsidRDefault="00FF799A" w:rsidP="00FF799A">
      <w:pPr>
        <w:pStyle w:val="nbtservbasic"/>
      </w:pPr>
      <w:r w:rsidRPr="009832A8">
        <w:rPr>
          <w:rStyle w:val="nbtservred"/>
        </w:rPr>
        <w:t>Я́</w:t>
      </w:r>
      <w:r w:rsidRPr="009832A8">
        <w:t xml:space="preserve">ко </w:t>
      </w:r>
      <w:proofErr w:type="gramStart"/>
      <w:r w:rsidRPr="009832A8">
        <w:t>пресве́тлая</w:t>
      </w:r>
      <w:proofErr w:type="gramEnd"/>
      <w:r w:rsidRPr="009832A8">
        <w:t xml:space="preserve"> звезда́ Росси́йския земли́,/ возсия́л еси́ в ве́си Вы́рицтей,/ преподо́бне Серафи́ме,/ и благода́тию Свята́го Ду́ха наставля́емь,/ све́том чуде́с твои́х страну́ на́шу озари́л еси́./ Те́мже ко гро́бу твоему́ притека́юще, уми́льно глаго́лем:</w:t>
      </w:r>
      <w:r w:rsidRPr="00FF799A">
        <w:rPr>
          <w:rStyle w:val="nbtservred"/>
          <w:color w:val="auto"/>
        </w:rPr>
        <w:t>//</w:t>
      </w:r>
      <w:r w:rsidRPr="009832A8">
        <w:t xml:space="preserve"> моли́ Христа́ Бо́га спасти́ся душа́м </w:t>
      </w:r>
      <w:proofErr w:type="gramStart"/>
      <w:r w:rsidRPr="009832A8">
        <w:t>на́шим</w:t>
      </w:r>
      <w:proofErr w:type="gramEnd"/>
      <w:r w:rsidRPr="009832A8">
        <w:t>.</w:t>
      </w:r>
    </w:p>
    <w:p w:rsidR="00FF799A" w:rsidRPr="009832A8" w:rsidRDefault="00FF799A" w:rsidP="00FF799A">
      <w:pPr>
        <w:pStyle w:val="nbtservheadCAP"/>
      </w:pPr>
      <w:r w:rsidRPr="009832A8">
        <w:t xml:space="preserve">НА </w:t>
      </w:r>
      <w:proofErr w:type="gramStart"/>
      <w:r w:rsidRPr="009832A8">
        <w:t>У́ТРЕНИ</w:t>
      </w:r>
      <w:proofErr w:type="gramEnd"/>
    </w:p>
    <w:p w:rsidR="00FF799A" w:rsidRPr="009832A8" w:rsidRDefault="00FF799A" w:rsidP="00FF799A">
      <w:pPr>
        <w:pStyle w:val="nbtservbasic"/>
        <w:rPr>
          <w:rStyle w:val="nbtservblack"/>
        </w:rPr>
      </w:pPr>
      <w:r w:rsidRPr="009832A8">
        <w:rPr>
          <w:rStyle w:val="nbtservred"/>
        </w:rPr>
        <w:t>На Б</w:t>
      </w:r>
      <w:r w:rsidRPr="009832A8">
        <w:rPr>
          <w:rStyle w:val="nbtservblack"/>
        </w:rPr>
        <w:t xml:space="preserve">ог </w:t>
      </w:r>
      <w:proofErr w:type="gramStart"/>
      <w:r w:rsidRPr="009832A8">
        <w:rPr>
          <w:rStyle w:val="nbtservblack"/>
        </w:rPr>
        <w:t>Госпо́дь</w:t>
      </w:r>
      <w:proofErr w:type="gramEnd"/>
      <w:r w:rsidRPr="009832A8">
        <w:rPr>
          <w:rStyle w:val="nbtservblack"/>
        </w:rPr>
        <w:t>:</w:t>
      </w:r>
      <w:r w:rsidRPr="009832A8">
        <w:rPr>
          <w:rStyle w:val="nbtservred"/>
        </w:rPr>
        <w:t xml:space="preserve"> тропа́рь преподо́бнаго, два́жды. </w:t>
      </w:r>
      <w:proofErr w:type="gramStart"/>
      <w:r w:rsidRPr="009832A8">
        <w:rPr>
          <w:rStyle w:val="nbtservred"/>
        </w:rPr>
        <w:t>Сла́ва</w:t>
      </w:r>
      <w:proofErr w:type="gramEnd"/>
      <w:r w:rsidRPr="009832A8">
        <w:rPr>
          <w:rStyle w:val="nbtservred"/>
        </w:rPr>
        <w:t>, и ны́не, Богоро́дичен: Е́</w:t>
      </w:r>
      <w:r w:rsidRPr="009832A8">
        <w:rPr>
          <w:rStyle w:val="nbtservblack"/>
        </w:rPr>
        <w:t xml:space="preserve">же от </w:t>
      </w:r>
      <w:proofErr w:type="gramStart"/>
      <w:r w:rsidRPr="009832A8">
        <w:rPr>
          <w:rStyle w:val="nbtservblack"/>
        </w:rPr>
        <w:t>ве́ка</w:t>
      </w:r>
      <w:proofErr w:type="gramEnd"/>
      <w:r w:rsidRPr="009832A8">
        <w:rPr>
          <w:rStyle w:val="nbtservblack"/>
        </w:rPr>
        <w:t xml:space="preserve"> утае́ное:</w:t>
      </w:r>
    </w:p>
    <w:p w:rsidR="00FF799A" w:rsidRPr="009832A8" w:rsidRDefault="00FF799A" w:rsidP="00FF799A">
      <w:pPr>
        <w:pStyle w:val="nbtservheadred"/>
      </w:pPr>
      <w:r w:rsidRPr="009832A8">
        <w:t xml:space="preserve">По 1-й </w:t>
      </w:r>
      <w:proofErr w:type="gramStart"/>
      <w:r w:rsidRPr="009832A8">
        <w:t>стихоло́гии</w:t>
      </w:r>
      <w:proofErr w:type="gramEnd"/>
      <w:r w:rsidRPr="009832A8">
        <w:t xml:space="preserve"> седа́лен, глас 4:</w:t>
      </w:r>
    </w:p>
    <w:p w:rsidR="00FF799A" w:rsidRPr="009832A8" w:rsidRDefault="00FF799A" w:rsidP="00FF799A">
      <w:pPr>
        <w:pStyle w:val="nbtservbasic"/>
      </w:pPr>
      <w:r w:rsidRPr="009832A8">
        <w:rPr>
          <w:rStyle w:val="nbtservred"/>
        </w:rPr>
        <w:t>Я́</w:t>
      </w:r>
      <w:r w:rsidRPr="009832A8">
        <w:t xml:space="preserve">ко </w:t>
      </w:r>
      <w:proofErr w:type="gramStart"/>
      <w:r w:rsidRPr="009832A8">
        <w:t>со́лнце</w:t>
      </w:r>
      <w:proofErr w:type="gramEnd"/>
      <w:r w:rsidRPr="009832A8">
        <w:t>, возсия́в,/ заря́ми блиста́еши всему́ ми́ру чудесы́ и по́двиги твои́ми,/ преподо́бне Серафи́ме Вы́рицкий чудотво́рче,/ светоно́сче, блаже́нне, земли́ на́шея похвало́.</w:t>
      </w:r>
    </w:p>
    <w:p w:rsidR="00FF799A" w:rsidRPr="009832A8" w:rsidRDefault="00FF799A" w:rsidP="00FF799A">
      <w:pPr>
        <w:pStyle w:val="nbtservheadred"/>
      </w:pPr>
      <w:proofErr w:type="gramStart"/>
      <w:r w:rsidRPr="009832A8">
        <w:lastRenderedPageBreak/>
        <w:t>Сла́ва</w:t>
      </w:r>
      <w:proofErr w:type="gramEnd"/>
      <w:r w:rsidRPr="009832A8">
        <w:t>, и ны́не, Богоро́дичен, глас то́йже:</w:t>
      </w:r>
    </w:p>
    <w:p w:rsidR="00FF799A" w:rsidRPr="009832A8" w:rsidRDefault="00FF799A" w:rsidP="00FF799A">
      <w:pPr>
        <w:pStyle w:val="nbtservbasic"/>
      </w:pPr>
      <w:r w:rsidRPr="009832A8">
        <w:rPr>
          <w:rStyle w:val="nbtservred"/>
        </w:rPr>
        <w:t>П</w:t>
      </w:r>
      <w:r w:rsidRPr="009832A8">
        <w:t>од кров</w:t>
      </w:r>
      <w:proofErr w:type="gramStart"/>
      <w:r w:rsidRPr="009832A8">
        <w:t xml:space="preserve"> Т</w:t>
      </w:r>
      <w:proofErr w:type="gramEnd"/>
      <w:r w:rsidRPr="009832A8">
        <w:t>вой, Пречи́стая Де́во, прибега́ющих не пре́зри/ и мольбу́ принеси́ о нас Человеколю́бцу Бо́гу,/ спасти́ся рабо́м Твои́м.</w:t>
      </w:r>
    </w:p>
    <w:p w:rsidR="00FF799A" w:rsidRPr="009832A8" w:rsidRDefault="00FF799A" w:rsidP="00FF799A">
      <w:pPr>
        <w:pStyle w:val="nbtservheadred"/>
      </w:pPr>
      <w:r w:rsidRPr="009832A8">
        <w:t xml:space="preserve">По 2-й </w:t>
      </w:r>
      <w:proofErr w:type="gramStart"/>
      <w:r w:rsidRPr="009832A8">
        <w:t>стихоло́гии</w:t>
      </w:r>
      <w:proofErr w:type="gramEnd"/>
      <w:r w:rsidRPr="009832A8">
        <w:t xml:space="preserve"> седа́лен, глас 1:</w:t>
      </w:r>
    </w:p>
    <w:p w:rsidR="00FF799A" w:rsidRPr="009832A8" w:rsidRDefault="00FF799A" w:rsidP="00FF799A">
      <w:pPr>
        <w:pStyle w:val="nbtservbasic"/>
      </w:pPr>
      <w:r w:rsidRPr="009832A8">
        <w:rPr>
          <w:rStyle w:val="nbtservred"/>
        </w:rPr>
        <w:t>П</w:t>
      </w:r>
      <w:r w:rsidRPr="009832A8">
        <w:t xml:space="preserve">ра́ведно на земли́ пожи́в, о́тче богоно́се,/ ны́не </w:t>
      </w:r>
      <w:proofErr w:type="gramStart"/>
      <w:r w:rsidRPr="009832A8">
        <w:t>со</w:t>
      </w:r>
      <w:proofErr w:type="gramEnd"/>
      <w:r w:rsidRPr="009832A8">
        <w:t xml:space="preserve"> все́ми святы́ми лику́еши на Небесе́х./ Помина́й ны, творя́щия па́мять твою́,/ Серафи́ме преди́вне.</w:t>
      </w:r>
    </w:p>
    <w:p w:rsidR="00FF799A" w:rsidRPr="009832A8" w:rsidRDefault="00FF799A" w:rsidP="00FF799A">
      <w:pPr>
        <w:pStyle w:val="nbtservheadred"/>
      </w:pPr>
      <w:proofErr w:type="gramStart"/>
      <w:r w:rsidRPr="009832A8">
        <w:t>Сла́ва</w:t>
      </w:r>
      <w:proofErr w:type="gramEnd"/>
      <w:r w:rsidRPr="009832A8">
        <w:t>, и ны́не, Богоро́дичен, глас то́йже:</w:t>
      </w:r>
    </w:p>
    <w:p w:rsidR="00FF799A" w:rsidRPr="009832A8" w:rsidRDefault="00FF799A" w:rsidP="00FF799A">
      <w:pPr>
        <w:pStyle w:val="nbtservbasic"/>
      </w:pPr>
      <w:r w:rsidRPr="009832A8">
        <w:rPr>
          <w:rStyle w:val="nbtservred"/>
        </w:rPr>
        <w:t>Н</w:t>
      </w:r>
      <w:r w:rsidRPr="009832A8">
        <w:t>епости́жно чу́до зача́тия/ и несказа́нен о́браз Рождества́ в Тебе́ позна́ся, Присноде́во Чи́стая,/ ужаса́ет ум и удивля́ет помышле́ние,/ сла́ва</w:t>
      </w:r>
      <w:proofErr w:type="gramStart"/>
      <w:r w:rsidRPr="009832A8">
        <w:t xml:space="preserve"> Т</w:t>
      </w:r>
      <w:proofErr w:type="gramEnd"/>
      <w:r w:rsidRPr="009832A8">
        <w:t>воя́, Богоро́дице, всем простре́ся во спасе́ние душ на́ших.</w:t>
      </w:r>
    </w:p>
    <w:p w:rsidR="00FF799A" w:rsidRPr="009832A8" w:rsidRDefault="00FF799A" w:rsidP="00FF799A">
      <w:pPr>
        <w:pStyle w:val="nbtservheadred"/>
      </w:pPr>
      <w:r w:rsidRPr="009832A8">
        <w:t xml:space="preserve">По полиеле́и </w:t>
      </w:r>
      <w:proofErr w:type="gramStart"/>
      <w:r w:rsidRPr="009832A8">
        <w:t>седа</w:t>
      </w:r>
      <w:proofErr w:type="gramEnd"/>
      <w:r w:rsidRPr="009832A8">
        <w:t>́лен, глас 8:</w:t>
      </w:r>
    </w:p>
    <w:p w:rsidR="00FF799A" w:rsidRPr="009832A8" w:rsidRDefault="00FF799A" w:rsidP="00FF799A">
      <w:pPr>
        <w:pStyle w:val="nbtservbasic"/>
      </w:pPr>
      <w:r w:rsidRPr="009832A8">
        <w:rPr>
          <w:rStyle w:val="nbtservred"/>
        </w:rPr>
        <w:t>С</w:t>
      </w:r>
      <w:r w:rsidRPr="009832A8">
        <w:t>тра́сти плотски́я и душе́вныя послуша́нием и по́двигом укроти́в,/ сосу́д избра́нный ми́ра благоуха́ннаго испо́лнь,/ ду́шу свою́ непоро́чну Бо́гу соблю́л еси́,/ и прия́л еси</w:t>
      </w:r>
      <w:r w:rsidR="002C0C85">
        <w:t>́</w:t>
      </w:r>
      <w:bookmarkStart w:id="0" w:name="_GoBack"/>
      <w:bookmarkEnd w:id="0"/>
      <w:r w:rsidRPr="009832A8">
        <w:t xml:space="preserve"> от Спа́са благода́ть Свята́го Ду́ха/ исцеля́ти стра́ждущих телеса́ и ду́ши ве́рных просвеща́ти,/ сего́ ра́ди благода́рственно вопие́м ти:/ о́тче Серафи́ме, моли́ Христа́ Бо́га о спасе́нии душ на́ших.</w:t>
      </w:r>
    </w:p>
    <w:p w:rsidR="00FF799A" w:rsidRPr="009832A8" w:rsidRDefault="00FF799A" w:rsidP="00FF799A">
      <w:pPr>
        <w:pStyle w:val="nbtservheadred"/>
      </w:pPr>
      <w:proofErr w:type="gramStart"/>
      <w:r w:rsidRPr="009832A8">
        <w:t>Сла́ва</w:t>
      </w:r>
      <w:proofErr w:type="gramEnd"/>
      <w:r w:rsidRPr="009832A8">
        <w:t>, и ны́не, Богоро́дичен, глас то́йже:</w:t>
      </w:r>
    </w:p>
    <w:p w:rsidR="00FF799A" w:rsidRPr="009832A8" w:rsidRDefault="00FF799A" w:rsidP="00FF799A">
      <w:pPr>
        <w:pStyle w:val="nbtservbasic"/>
      </w:pPr>
      <w:r w:rsidRPr="009832A8">
        <w:rPr>
          <w:rStyle w:val="nbtservred"/>
        </w:rPr>
        <w:t>И</w:t>
      </w:r>
      <w:r w:rsidRPr="009832A8">
        <w:t>зли́й, Пресвята́я</w:t>
      </w:r>
      <w:proofErr w:type="gramStart"/>
      <w:r w:rsidRPr="009832A8">
        <w:t xml:space="preserve"> Д</w:t>
      </w:r>
      <w:proofErr w:type="gramEnd"/>
      <w:r w:rsidRPr="009832A8">
        <w:t>е́во,/ от мно́гих щедро́т Сы́на Твоего́ ми́лости неизрече́нныя/ на тща́щихся прославля́ти уго́дники Его́,/ при́сно предста́тельствующи с ни́ми о спасе́нии душ на́ших.</w:t>
      </w:r>
    </w:p>
    <w:p w:rsidR="00FF799A" w:rsidRPr="009832A8" w:rsidRDefault="00FF799A" w:rsidP="00FF799A">
      <w:pPr>
        <w:pStyle w:val="nbtservbasic"/>
        <w:rPr>
          <w:rStyle w:val="nbtservred"/>
        </w:rPr>
      </w:pPr>
      <w:proofErr w:type="gramStart"/>
      <w:r w:rsidRPr="009832A8">
        <w:rPr>
          <w:rStyle w:val="nbtservred"/>
        </w:rPr>
        <w:t>Степе́нна</w:t>
      </w:r>
      <w:proofErr w:type="gramEnd"/>
      <w:r w:rsidRPr="009832A8">
        <w:rPr>
          <w:rStyle w:val="nbtservred"/>
        </w:rPr>
        <w:t>, 1-й антифо́н 4-го гла́са. Проки́мен, глас 4: Ч</w:t>
      </w:r>
      <w:r w:rsidRPr="009832A8">
        <w:t>естна́ пред Го́сподем</w:t>
      </w:r>
      <w:r w:rsidRPr="009832A8">
        <w:rPr>
          <w:rStyle w:val="nbtservred"/>
        </w:rPr>
        <w:t>/</w:t>
      </w:r>
      <w:r w:rsidRPr="009832A8">
        <w:t xml:space="preserve"> смерть преподо́бных Его́. </w:t>
      </w:r>
      <w:r w:rsidRPr="009832A8">
        <w:rPr>
          <w:rStyle w:val="nbtservred"/>
        </w:rPr>
        <w:t>Стих: Ч</w:t>
      </w:r>
      <w:r w:rsidRPr="009832A8">
        <w:t xml:space="preserve">то возда́м Го́сподеви </w:t>
      </w:r>
      <w:proofErr w:type="gramStart"/>
      <w:r w:rsidRPr="009832A8">
        <w:t>о</w:t>
      </w:r>
      <w:proofErr w:type="gramEnd"/>
      <w:r w:rsidRPr="009832A8">
        <w:t xml:space="preserve"> всех, я́же воздаде́ ми? </w:t>
      </w:r>
      <w:r w:rsidRPr="009832A8">
        <w:rPr>
          <w:rStyle w:val="nbtservred"/>
        </w:rPr>
        <w:t>В</w:t>
      </w:r>
      <w:r w:rsidRPr="009832A8">
        <w:t xml:space="preserve">ся́кое </w:t>
      </w:r>
      <w:proofErr w:type="gramStart"/>
      <w:r w:rsidRPr="009832A8">
        <w:t>дыха́ние</w:t>
      </w:r>
      <w:proofErr w:type="gramEnd"/>
      <w:r w:rsidRPr="009832A8">
        <w:t xml:space="preserve">: </w:t>
      </w:r>
      <w:proofErr w:type="gramStart"/>
      <w:r w:rsidRPr="009832A8">
        <w:rPr>
          <w:rStyle w:val="nbtservred"/>
        </w:rPr>
        <w:t>Ева́нгелие</w:t>
      </w:r>
      <w:proofErr w:type="gramEnd"/>
      <w:r w:rsidRPr="009832A8">
        <w:rPr>
          <w:rStyle w:val="nbtservred"/>
        </w:rPr>
        <w:t xml:space="preserve"> от Матфе́я, зача́ло 43.</w:t>
      </w:r>
    </w:p>
    <w:p w:rsidR="00FF799A" w:rsidRPr="009832A8" w:rsidRDefault="00FF799A" w:rsidP="00FF799A">
      <w:pPr>
        <w:pStyle w:val="nbtservheadred"/>
      </w:pPr>
      <w:r w:rsidRPr="009832A8">
        <w:t xml:space="preserve">По 50-м </w:t>
      </w:r>
      <w:proofErr w:type="gramStart"/>
      <w:r w:rsidRPr="009832A8">
        <w:t>псалме</w:t>
      </w:r>
      <w:proofErr w:type="gramEnd"/>
      <w:r w:rsidRPr="009832A8">
        <w:t>́ стихи́ра, глас 6:</w:t>
      </w:r>
    </w:p>
    <w:p w:rsidR="00FF799A" w:rsidRPr="009832A8" w:rsidRDefault="00FF799A" w:rsidP="00FF799A">
      <w:pPr>
        <w:pStyle w:val="nbtservbasic"/>
      </w:pPr>
      <w:proofErr w:type="gramStart"/>
      <w:r w:rsidRPr="009832A8">
        <w:rPr>
          <w:rStyle w:val="nbtservred"/>
        </w:rPr>
        <w:t>В</w:t>
      </w:r>
      <w:r w:rsidRPr="009832A8">
        <w:t>озлю́блен</w:t>
      </w:r>
      <w:proofErr w:type="gramEnd"/>
      <w:r w:rsidRPr="009832A8">
        <w:t xml:space="preserve"> бысть Бо́гом от ю́ности твоея́,/ преподо́бне о́тче Серафи́ме,/ еще́ в миру́ ти су́щу Го́споду угоди́л еси́,/ наипа́че же в священнои́ночестве Ду́ха Свята́го благода́ть приумно́жил еси́,/ предста́телю те́плый за зе́млю на́шу,/ и́ноком же́зле кре́пости и всем тре́бующим по́мощи </w:t>
      </w:r>
      <w:proofErr w:type="gramStart"/>
      <w:r w:rsidRPr="009832A8">
        <w:t>чудотво́рный</w:t>
      </w:r>
      <w:proofErr w:type="gramEnd"/>
      <w:r w:rsidRPr="009832A8">
        <w:t xml:space="preserve"> пода́телю,</w:t>
      </w:r>
      <w:r w:rsidRPr="00FF799A">
        <w:rPr>
          <w:rStyle w:val="nbtservred"/>
          <w:color w:val="auto"/>
        </w:rPr>
        <w:t>//</w:t>
      </w:r>
      <w:r w:rsidRPr="009832A8">
        <w:t xml:space="preserve"> испроси́ и нам от Христа́ мир и ве́лию ми́лость.</w:t>
      </w:r>
    </w:p>
    <w:p w:rsidR="00FF799A" w:rsidRPr="009832A8" w:rsidRDefault="00FF799A" w:rsidP="00FF799A">
      <w:pPr>
        <w:pStyle w:val="nbtservheadred"/>
      </w:pPr>
      <w:r w:rsidRPr="009832A8">
        <w:lastRenderedPageBreak/>
        <w:t xml:space="preserve">Кано́н, его́же краегране́сие: </w:t>
      </w:r>
      <w:r>
        <w:br/>
      </w:r>
      <w:r w:rsidRPr="004F0530">
        <w:rPr>
          <w:rStyle w:val="nbtservblack"/>
        </w:rPr>
        <w:t>К</w:t>
      </w:r>
      <w:r w:rsidRPr="009832A8">
        <w:rPr>
          <w:rStyle w:val="nbtservblack"/>
        </w:rPr>
        <w:t xml:space="preserve">а́ко </w:t>
      </w:r>
      <w:proofErr w:type="gramStart"/>
      <w:r w:rsidRPr="009832A8">
        <w:rPr>
          <w:rStyle w:val="nbtservblack"/>
        </w:rPr>
        <w:t>воспое́м</w:t>
      </w:r>
      <w:proofErr w:type="gramEnd"/>
      <w:r w:rsidRPr="009832A8">
        <w:rPr>
          <w:rStyle w:val="nbtservblack"/>
        </w:rPr>
        <w:t xml:space="preserve"> тя по до́лгу, Серафи́ме чу́дне.</w:t>
      </w:r>
      <w:r>
        <w:rPr>
          <w:rStyle w:val="nbtservblack"/>
        </w:rPr>
        <w:br/>
      </w:r>
      <w:r w:rsidRPr="009832A8">
        <w:t>Глас 2</w:t>
      </w:r>
    </w:p>
    <w:p w:rsidR="00FF799A" w:rsidRPr="009832A8" w:rsidRDefault="00FF799A" w:rsidP="00FF799A">
      <w:pPr>
        <w:pStyle w:val="nbtservheadred"/>
      </w:pPr>
      <w:r w:rsidRPr="009832A8">
        <w:t>Песнь 1</w:t>
      </w:r>
    </w:p>
    <w:p w:rsidR="00FF799A" w:rsidRPr="009832A8" w:rsidRDefault="00FF799A" w:rsidP="00FF799A">
      <w:pPr>
        <w:pStyle w:val="nbtservstih"/>
      </w:pPr>
      <w:r w:rsidRPr="009832A8">
        <w:rPr>
          <w:rStyle w:val="nbtservred"/>
        </w:rPr>
        <w:t xml:space="preserve">Ирмо́с: </w:t>
      </w:r>
      <w:proofErr w:type="gramStart"/>
      <w:r w:rsidRPr="009832A8">
        <w:rPr>
          <w:rStyle w:val="nbtservred"/>
        </w:rPr>
        <w:t>В</w:t>
      </w:r>
      <w:r w:rsidRPr="009832A8">
        <w:t>о</w:t>
      </w:r>
      <w:proofErr w:type="gramEnd"/>
      <w:r w:rsidRPr="009832A8">
        <w:t xml:space="preserve"> глубине́ постла́ иногда́/ фараони́тское всево́инство преоруже́нная си́ла,/ вопло́щшееся же Сло́во всезло́бный грех потреби́ло есть,/ препросла́вленный Госпо́дь,</w:t>
      </w:r>
      <w:r w:rsidRPr="00FF799A">
        <w:rPr>
          <w:rStyle w:val="nbtservred"/>
          <w:color w:val="auto"/>
        </w:rPr>
        <w:t>//</w:t>
      </w:r>
      <w:r w:rsidRPr="009832A8">
        <w:t xml:space="preserve"> сла́вно бо просла́вися.</w:t>
      </w:r>
    </w:p>
    <w:p w:rsidR="00FF799A" w:rsidRPr="009832A8" w:rsidRDefault="00FF799A" w:rsidP="00FF799A">
      <w:pPr>
        <w:pStyle w:val="nbtservbasic"/>
      </w:pPr>
      <w:r w:rsidRPr="009832A8">
        <w:rPr>
          <w:rStyle w:val="nbtservred"/>
        </w:rPr>
        <w:t>К</w:t>
      </w:r>
      <w:r w:rsidRPr="009832A8">
        <w:t xml:space="preserve">а́ко </w:t>
      </w:r>
      <w:proofErr w:type="gramStart"/>
      <w:r w:rsidRPr="009832A8">
        <w:t>возмо́жем</w:t>
      </w:r>
      <w:proofErr w:type="gramEnd"/>
      <w:r w:rsidRPr="009832A8">
        <w:t xml:space="preserve"> досто́йно воспе́ти твое́ богоуго́дное житие́, Серафи́ме преподо́бне?/ От </w:t>
      </w:r>
      <w:proofErr w:type="gramStart"/>
      <w:r w:rsidRPr="009832A8">
        <w:t>ю́ности</w:t>
      </w:r>
      <w:proofErr w:type="gramEnd"/>
      <w:r w:rsidRPr="009832A8">
        <w:t xml:space="preserve"> бо Христу́ любо́вию уязви́вся,/ свети́льник пресве́тлый мно́гим яви́лся еси́./ Те́мже мо́лим тя:/ да́руй и нам просвеще́ние досто́йно тя сла́вити.</w:t>
      </w:r>
    </w:p>
    <w:p w:rsidR="00FF799A" w:rsidRPr="009832A8" w:rsidRDefault="00FF799A" w:rsidP="00FF799A">
      <w:pPr>
        <w:pStyle w:val="nbtservbasic"/>
      </w:pPr>
      <w:proofErr w:type="gramStart"/>
      <w:r w:rsidRPr="009832A8">
        <w:rPr>
          <w:rStyle w:val="nbtservred"/>
        </w:rPr>
        <w:t>А́</w:t>
      </w:r>
      <w:r w:rsidRPr="009832A8">
        <w:t>нгелом</w:t>
      </w:r>
      <w:proofErr w:type="gramEnd"/>
      <w:r w:rsidRPr="009832A8">
        <w:t xml:space="preserve"> собесе́дник яви́лся еси́ изря́дный, свя́те,/ пре́жде бо жития́ и́ноческаго во́лю Бо́жию о себе́ исправля́я,/ в ми́ре благоче́стно пожи́л еси́/ и ду́шу Го́споду в сосу́д избра́нный угото́вал еси́.</w:t>
      </w:r>
    </w:p>
    <w:p w:rsidR="00FF799A" w:rsidRPr="009832A8" w:rsidRDefault="00FF799A" w:rsidP="00FF799A">
      <w:pPr>
        <w:pStyle w:val="nbtservbasic"/>
      </w:pPr>
      <w:r w:rsidRPr="009832A8">
        <w:rPr>
          <w:rStyle w:val="nbtservred"/>
        </w:rPr>
        <w:t>К</w:t>
      </w:r>
      <w:r w:rsidRPr="009832A8">
        <w:t xml:space="preserve"> </w:t>
      </w:r>
      <w:proofErr w:type="gramStart"/>
      <w:r w:rsidRPr="009832A8">
        <w:t>Бо́гу</w:t>
      </w:r>
      <w:proofErr w:type="gramEnd"/>
      <w:r w:rsidRPr="009832A8">
        <w:t xml:space="preserve"> ум твой вперя́я, о́тче преподо́бне,/ стра́сти многоразли́чныя смире́нием и житие́м многотру́дным умертви́л еси́/ и в ра́дости всем тре́бующим твоея́ по́мощи послужи́л еси́.</w:t>
      </w:r>
    </w:p>
    <w:p w:rsidR="00FF799A" w:rsidRPr="009832A8" w:rsidRDefault="00FF799A" w:rsidP="00FF799A">
      <w:pPr>
        <w:pStyle w:val="nbtservbasic"/>
      </w:pPr>
      <w:r w:rsidRPr="009832A8">
        <w:rPr>
          <w:rStyle w:val="nbtservred"/>
        </w:rPr>
        <w:t>Богоро́дичен: О</w:t>
      </w:r>
      <w:r w:rsidRPr="009832A8">
        <w:t xml:space="preserve"> Пречи́стая</w:t>
      </w:r>
      <w:proofErr w:type="gramStart"/>
      <w:r w:rsidRPr="009832A8">
        <w:t xml:space="preserve"> Д</w:t>
      </w:r>
      <w:proofErr w:type="gramEnd"/>
      <w:r w:rsidRPr="009832A8">
        <w:t>е́во Богоро́дице,/ не пре́зри нас гре́шных, тре́бующих Твоея́ по́мощи и заступле́ния,/ и бу́ди нам Хода́таица,/ да покая́нием обря́щем отпуще́ние грехо́в и живо́т ве́чный.</w:t>
      </w:r>
    </w:p>
    <w:p w:rsidR="00FF799A" w:rsidRPr="009832A8" w:rsidRDefault="00FF799A" w:rsidP="00FF799A">
      <w:pPr>
        <w:pStyle w:val="nbtservheadred"/>
      </w:pPr>
      <w:r w:rsidRPr="009832A8">
        <w:t>Песнь 3</w:t>
      </w:r>
    </w:p>
    <w:p w:rsidR="00FF799A" w:rsidRPr="009832A8" w:rsidRDefault="00FF799A" w:rsidP="00FF799A">
      <w:pPr>
        <w:pStyle w:val="nbtservstih"/>
      </w:pPr>
      <w:r w:rsidRPr="009832A8">
        <w:rPr>
          <w:rStyle w:val="nbtservred"/>
        </w:rPr>
        <w:t>Ирмо́с: П</w:t>
      </w:r>
      <w:r w:rsidRPr="009832A8">
        <w:t>роцвела́ есть пусты́ня, я́ко крин, Го́споди,/ язы́ческая неплодя́щая це́рковь, прише́ствием</w:t>
      </w:r>
      <w:proofErr w:type="gramStart"/>
      <w:r w:rsidRPr="009832A8">
        <w:t xml:space="preserve"> Т</w:t>
      </w:r>
      <w:proofErr w:type="gramEnd"/>
      <w:r w:rsidRPr="009832A8">
        <w:t>вои́м,/</w:t>
      </w:r>
      <w:r w:rsidRPr="009832A8">
        <w:rPr>
          <w:rStyle w:val="nbtservred"/>
        </w:rPr>
        <w:t>/</w:t>
      </w:r>
      <w:r w:rsidRPr="009832A8">
        <w:t xml:space="preserve"> в не́йже утверди́ся мое́ се́рдце.</w:t>
      </w:r>
    </w:p>
    <w:p w:rsidR="00FF799A" w:rsidRPr="009832A8" w:rsidRDefault="00FF799A" w:rsidP="00FF799A">
      <w:pPr>
        <w:pStyle w:val="nbtservbasic"/>
      </w:pPr>
      <w:proofErr w:type="gramStart"/>
      <w:r w:rsidRPr="009832A8">
        <w:rPr>
          <w:rStyle w:val="nbtservred"/>
        </w:rPr>
        <w:t>В</w:t>
      </w:r>
      <w:r w:rsidRPr="009832A8">
        <w:t>е́рным</w:t>
      </w:r>
      <w:proofErr w:type="gramEnd"/>
      <w:r w:rsidRPr="009832A8">
        <w:t xml:space="preserve"> ча́дом преподо́бнаго ста́рца Варна́вы Гефсима́нскаго яви́лся еси́, свя́те,/ усе́рдно послуша́ние ему́ во всем явля́я./ Те́мже и сподо́бился еси́ от него́ бы́ти насле́дник благода́ти и даро́в духо́вных.</w:t>
      </w:r>
    </w:p>
    <w:p w:rsidR="00FF799A" w:rsidRPr="009832A8" w:rsidRDefault="00FF799A" w:rsidP="00FF799A">
      <w:pPr>
        <w:pStyle w:val="nbtservbasic"/>
      </w:pPr>
      <w:r w:rsidRPr="009832A8">
        <w:rPr>
          <w:rStyle w:val="nbtservred"/>
        </w:rPr>
        <w:t>О́</w:t>
      </w:r>
      <w:r w:rsidRPr="009832A8">
        <w:t>тче преподо́бне,/ ты попече́ние о убо́гих при́сно име́я,/ не возгнуша́лся еси́ послужи́ти о́ным твои́ма рука́ма,/ показу́я, я́</w:t>
      </w:r>
      <w:proofErr w:type="gramStart"/>
      <w:r w:rsidRPr="009832A8">
        <w:t>ко</w:t>
      </w:r>
      <w:proofErr w:type="gramEnd"/>
      <w:r w:rsidRPr="009832A8">
        <w:t xml:space="preserve"> всяк челове́к се́рдцу твоему́ возлю́блен есть. </w:t>
      </w:r>
    </w:p>
    <w:p w:rsidR="00FF799A" w:rsidRPr="009832A8" w:rsidRDefault="00FF799A" w:rsidP="00FF799A">
      <w:pPr>
        <w:pStyle w:val="nbtservbasic"/>
      </w:pPr>
      <w:r w:rsidRPr="009832A8">
        <w:rPr>
          <w:rStyle w:val="nbtservred"/>
        </w:rPr>
        <w:t>С</w:t>
      </w:r>
      <w:r w:rsidRPr="009832A8">
        <w:t xml:space="preserve">ловеса́ а́ввы твоего́ Варна́вы </w:t>
      </w:r>
      <w:proofErr w:type="gramStart"/>
      <w:r w:rsidRPr="009832A8">
        <w:t>до́бре</w:t>
      </w:r>
      <w:proofErr w:type="gramEnd"/>
      <w:r w:rsidRPr="009832A8">
        <w:t xml:space="preserve"> исполня́я,/ на стра́сти вельми́ подвиза́лся еси́./ Сего́ ра́ди, мно́гими доброде́тельми от Бо́га укра́шен,/ дом Трисо́лнечнаго Све́та яви́лся еси́, преподо́бне.</w:t>
      </w:r>
    </w:p>
    <w:p w:rsidR="00FF799A" w:rsidRPr="009832A8" w:rsidRDefault="00FF799A" w:rsidP="00FF799A">
      <w:pPr>
        <w:pStyle w:val="nbtservbasic"/>
      </w:pPr>
      <w:r w:rsidRPr="009832A8">
        <w:rPr>
          <w:rStyle w:val="nbtservred"/>
        </w:rPr>
        <w:t>Богоро́дичен: П</w:t>
      </w:r>
      <w:r w:rsidRPr="009832A8">
        <w:t>реблагослове́нная, Всенепоро́чная Богоро́дице Мари́е,/ ро́ждшая нам Сло́во Бо́жие, от греха́ избра́нныя</w:t>
      </w:r>
      <w:proofErr w:type="gramStart"/>
      <w:r w:rsidRPr="009832A8">
        <w:t xml:space="preserve"> С</w:t>
      </w:r>
      <w:proofErr w:type="gramEnd"/>
      <w:r w:rsidRPr="009832A8">
        <w:t xml:space="preserve">воя́ изба́вившее,/ заступи́ и спаси́ ду́ши на́ша. </w:t>
      </w:r>
    </w:p>
    <w:p w:rsidR="00FF799A" w:rsidRPr="009832A8" w:rsidRDefault="00FF799A" w:rsidP="00FF799A">
      <w:pPr>
        <w:pStyle w:val="nbtservheadred"/>
      </w:pPr>
      <w:proofErr w:type="gramStart"/>
      <w:r w:rsidRPr="009832A8">
        <w:t>Седа</w:t>
      </w:r>
      <w:proofErr w:type="gramEnd"/>
      <w:r w:rsidRPr="009832A8">
        <w:t>́лен, глас 3:</w:t>
      </w:r>
    </w:p>
    <w:p w:rsidR="00FF799A" w:rsidRPr="009832A8" w:rsidRDefault="00FF799A" w:rsidP="00FF799A">
      <w:pPr>
        <w:pStyle w:val="nbtservbasic"/>
      </w:pPr>
      <w:proofErr w:type="gramStart"/>
      <w:r w:rsidRPr="009832A8">
        <w:rPr>
          <w:rStyle w:val="nbtservred"/>
        </w:rPr>
        <w:lastRenderedPageBreak/>
        <w:t>В</w:t>
      </w:r>
      <w:r w:rsidRPr="009832A8">
        <w:t>озра́дуйся</w:t>
      </w:r>
      <w:proofErr w:type="gramEnd"/>
      <w:r w:rsidRPr="009832A8">
        <w:t>, гра́де свята́го Петра́,/ и ма́лая ве́се Вы́рице, возвели́чися,/ се бо свети́льник ве́ры но́вый Серафи́м,/ пропове́дник любве́ и покая́ния явля́ется/ и, да́ры Боже́ственныя ще́дро источа́я,/ мо́лится о душа́х на́ших.</w:t>
      </w:r>
    </w:p>
    <w:p w:rsidR="00FF799A" w:rsidRPr="009832A8" w:rsidRDefault="00FF799A" w:rsidP="00FF799A">
      <w:pPr>
        <w:pStyle w:val="nbtservheadred"/>
      </w:pPr>
      <w:proofErr w:type="gramStart"/>
      <w:r w:rsidRPr="009832A8">
        <w:t>Сла́ва</w:t>
      </w:r>
      <w:proofErr w:type="gramEnd"/>
      <w:r>
        <w:t>,</w:t>
      </w:r>
      <w:r w:rsidRPr="009832A8">
        <w:t xml:space="preserve"> и ны́не, Богоро́дичен:</w:t>
      </w:r>
    </w:p>
    <w:p w:rsidR="00FF799A" w:rsidRPr="009832A8" w:rsidRDefault="00FF799A" w:rsidP="00FF799A">
      <w:pPr>
        <w:pStyle w:val="nbtservbasic"/>
      </w:pPr>
      <w:r w:rsidRPr="009832A8">
        <w:rPr>
          <w:rStyle w:val="nbtservred"/>
        </w:rPr>
        <w:t>Я́</w:t>
      </w:r>
      <w:r w:rsidRPr="009832A8">
        <w:t>ко невозде́ланная, Де́во, Лоза́, красне́йший Грозд прозя́бла еси́,/ источа́ющ нам вино́ спасе́ния, всех веселя́щее ду́ши и телеса́./ Те́мже, я́ко вину́ Тя до́брых блажа́ще при́сно со</w:t>
      </w:r>
      <w:proofErr w:type="gramStart"/>
      <w:r w:rsidRPr="009832A8">
        <w:t xml:space="preserve"> </w:t>
      </w:r>
      <w:r w:rsidRPr="009832A8">
        <w:rPr>
          <w:rStyle w:val="nbtservblack"/>
        </w:rPr>
        <w:t>А</w:t>
      </w:r>
      <w:proofErr w:type="gramEnd"/>
      <w:r w:rsidRPr="009832A8">
        <w:rPr>
          <w:rStyle w:val="nbtservblack"/>
        </w:rPr>
        <w:t>́</w:t>
      </w:r>
      <w:r w:rsidRPr="009832A8">
        <w:t>нгелы, вопие́м Ти:/ ра́дуйся, Благода́тная.</w:t>
      </w:r>
    </w:p>
    <w:p w:rsidR="00FF799A" w:rsidRPr="009832A8" w:rsidRDefault="00FF799A" w:rsidP="00FF799A">
      <w:pPr>
        <w:pStyle w:val="nbtservheadred"/>
      </w:pPr>
      <w:r w:rsidRPr="009832A8">
        <w:t>Песнь 4</w:t>
      </w:r>
    </w:p>
    <w:p w:rsidR="00FF799A" w:rsidRPr="009832A8" w:rsidRDefault="00FF799A" w:rsidP="00FF799A">
      <w:pPr>
        <w:pStyle w:val="nbtservstih"/>
      </w:pPr>
      <w:r w:rsidRPr="009832A8">
        <w:rPr>
          <w:rStyle w:val="nbtservred"/>
        </w:rPr>
        <w:t>Ирмо́с: П</w:t>
      </w:r>
      <w:r w:rsidRPr="009832A8">
        <w:t>рише́л еси́ от</w:t>
      </w:r>
      <w:proofErr w:type="gramStart"/>
      <w:r w:rsidRPr="009832A8">
        <w:t xml:space="preserve"> Д</w:t>
      </w:r>
      <w:proofErr w:type="gramEnd"/>
      <w:r w:rsidRPr="009832A8">
        <w:t xml:space="preserve">е́вы, не хода́тай, ни </w:t>
      </w:r>
      <w:r w:rsidRPr="009832A8">
        <w:rPr>
          <w:rStyle w:val="nbtservblack"/>
        </w:rPr>
        <w:t>А́</w:t>
      </w:r>
      <w:r w:rsidRPr="009832A8">
        <w:t>нгел,/ но Сам, Го́споди, вопло́щься,/ и спасл еси́ всего́ мя челове́ка./ Тем зову́ Ти:</w:t>
      </w:r>
      <w:r w:rsidRPr="00FF799A">
        <w:rPr>
          <w:rStyle w:val="nbtservred"/>
          <w:color w:val="auto"/>
        </w:rPr>
        <w:t>//</w:t>
      </w:r>
      <w:r w:rsidRPr="009832A8">
        <w:t xml:space="preserve"> сла́ва си́ле</w:t>
      </w:r>
      <w:proofErr w:type="gramStart"/>
      <w:r w:rsidRPr="009832A8">
        <w:t xml:space="preserve"> Т</w:t>
      </w:r>
      <w:proofErr w:type="gramEnd"/>
      <w:r w:rsidRPr="009832A8">
        <w:t>вое́й, Го́споди.</w:t>
      </w:r>
    </w:p>
    <w:p w:rsidR="00FF799A" w:rsidRPr="009832A8" w:rsidRDefault="00FF799A" w:rsidP="00FF799A">
      <w:pPr>
        <w:pStyle w:val="nbtservbasic"/>
      </w:pPr>
      <w:r w:rsidRPr="009832A8">
        <w:rPr>
          <w:rStyle w:val="nbtservred"/>
        </w:rPr>
        <w:t>О́</w:t>
      </w:r>
      <w:r w:rsidRPr="009832A8">
        <w:t xml:space="preserve">чи се́рдца </w:t>
      </w:r>
      <w:proofErr w:type="gramStart"/>
      <w:r w:rsidRPr="009832A8">
        <w:t>ко</w:t>
      </w:r>
      <w:proofErr w:type="gramEnd"/>
      <w:r w:rsidRPr="009832A8">
        <w:t xml:space="preserve"> Творцу́ вся́ческих впери́в/ и на Бо́га Еди́наго упова́ние возложи́в, преподо́бне Серафи́ме,/ и́ноческий о́браз восприя́л еси́/ и во дни гоне́ний ко́зни вра́жия му́жественне претерпе́л еси́.</w:t>
      </w:r>
    </w:p>
    <w:p w:rsidR="00FF799A" w:rsidRPr="009832A8" w:rsidRDefault="00FF799A" w:rsidP="00FF799A">
      <w:pPr>
        <w:pStyle w:val="nbtservbasic"/>
      </w:pPr>
      <w:proofErr w:type="gramStart"/>
      <w:r w:rsidRPr="009832A8">
        <w:rPr>
          <w:rStyle w:val="nbtservred"/>
        </w:rPr>
        <w:t>Е</w:t>
      </w:r>
      <w:r w:rsidRPr="009832A8">
        <w:t>ва́нгельских</w:t>
      </w:r>
      <w:proofErr w:type="gramEnd"/>
      <w:r w:rsidRPr="009832A8">
        <w:t xml:space="preserve"> за́поведей и́стинный после́дователь яви́лся еси́, преподо́бне,/ те́мже ле́ствицею доброде́телей к соверше́нству многотру́дне восходи́л еси́,/ вся́кое послуша́ние до́бре исполня́я и моли́тву в се́рдце непреста́нно соверша́я.</w:t>
      </w:r>
    </w:p>
    <w:p w:rsidR="00FF799A" w:rsidRPr="009832A8" w:rsidRDefault="00FF799A" w:rsidP="00FF799A">
      <w:pPr>
        <w:pStyle w:val="nbtservbasic"/>
      </w:pPr>
      <w:proofErr w:type="gramStart"/>
      <w:r w:rsidRPr="009832A8">
        <w:rPr>
          <w:rStyle w:val="nbtservred"/>
        </w:rPr>
        <w:t>М</w:t>
      </w:r>
      <w:r w:rsidRPr="009832A8">
        <w:t>она́шеское</w:t>
      </w:r>
      <w:proofErr w:type="gramEnd"/>
      <w:r w:rsidRPr="009832A8">
        <w:t xml:space="preserve"> житие́ в ми́ре взыску́я и жите́йских трудо́в не отвраща́яся,/ от ю́ности до́брый наста́вник всем яви́лся еси́, о́тче Серафи́ме,/ сего́ ра́ди са́на иере́йскаго от священному́ченика Вениами́на Петрогра́дскаго удосто́ился еси́. </w:t>
      </w:r>
    </w:p>
    <w:p w:rsidR="00FF799A" w:rsidRPr="009832A8" w:rsidRDefault="00FF799A" w:rsidP="00FF799A">
      <w:pPr>
        <w:pStyle w:val="nbtservbasic"/>
      </w:pPr>
      <w:r w:rsidRPr="009832A8">
        <w:rPr>
          <w:rStyle w:val="nbtservred"/>
        </w:rPr>
        <w:t>Богоро́дичен: Т</w:t>
      </w:r>
      <w:r w:rsidRPr="009832A8">
        <w:t>ебе́, Де́во, еди́ну вси ве́рнии стяжа́хом Засту́пницу тве́рду,/ Ты бо Бо́га родила́ еси́ нам,/ сего́ ра́ди хвала́ми, Чи́стая, Тя ублажа́ем по глаго́лу</w:t>
      </w:r>
      <w:proofErr w:type="gramStart"/>
      <w:r w:rsidRPr="009832A8">
        <w:t xml:space="preserve"> Т</w:t>
      </w:r>
      <w:proofErr w:type="gramEnd"/>
      <w:r w:rsidRPr="009832A8">
        <w:t>воему́.</w:t>
      </w:r>
    </w:p>
    <w:p w:rsidR="00FF799A" w:rsidRPr="009832A8" w:rsidRDefault="00FF799A" w:rsidP="00FF799A">
      <w:pPr>
        <w:pStyle w:val="nbtservheadred"/>
      </w:pPr>
      <w:r w:rsidRPr="009832A8">
        <w:t>Песнь 5</w:t>
      </w:r>
    </w:p>
    <w:p w:rsidR="00FF799A" w:rsidRPr="009832A8" w:rsidRDefault="00FF799A" w:rsidP="00FF799A">
      <w:pPr>
        <w:pStyle w:val="nbtservstih"/>
      </w:pPr>
      <w:r w:rsidRPr="009832A8">
        <w:rPr>
          <w:rStyle w:val="nbtservred"/>
        </w:rPr>
        <w:t>Ирмо́с: Х</w:t>
      </w:r>
      <w:r w:rsidRPr="009832A8">
        <w:t>ода́тай Бо́гу и челове́ком был еси́, Христе́ Бо́же,/ Тобо́ю бо, Влады́ко, к Светонача́льнику Отцу</w:t>
      </w:r>
      <w:proofErr w:type="gramStart"/>
      <w:r w:rsidRPr="009832A8">
        <w:t>́ Т</w:t>
      </w:r>
      <w:proofErr w:type="gramEnd"/>
      <w:r w:rsidRPr="009832A8">
        <w:t>воему́,</w:t>
      </w:r>
      <w:r w:rsidRPr="009832A8">
        <w:rPr>
          <w:rStyle w:val="nbtservblack"/>
        </w:rPr>
        <w:t xml:space="preserve">/ </w:t>
      </w:r>
      <w:r w:rsidRPr="009832A8">
        <w:t>от но́щи неве́дения,</w:t>
      </w:r>
      <w:r w:rsidRPr="00FF799A">
        <w:rPr>
          <w:rStyle w:val="nbtservred"/>
          <w:color w:val="auto"/>
        </w:rPr>
        <w:t>//</w:t>
      </w:r>
      <w:r w:rsidRPr="009832A8">
        <w:rPr>
          <w:rStyle w:val="nbtservred"/>
        </w:rPr>
        <w:t xml:space="preserve"> </w:t>
      </w:r>
      <w:r w:rsidRPr="009832A8">
        <w:t>приведе́ние и́мамы.</w:t>
      </w:r>
    </w:p>
    <w:p w:rsidR="00FF799A" w:rsidRPr="009832A8" w:rsidRDefault="00FF799A" w:rsidP="00FF799A">
      <w:pPr>
        <w:pStyle w:val="nbtservbasic"/>
      </w:pPr>
      <w:r w:rsidRPr="009832A8">
        <w:rPr>
          <w:rStyle w:val="nbtservred"/>
        </w:rPr>
        <w:t>Я́</w:t>
      </w:r>
      <w:r w:rsidRPr="009832A8">
        <w:t>ко свети́льник не мо́жет укры́тися, верху́ горы́ стоя́,/ та́</w:t>
      </w:r>
      <w:proofErr w:type="gramStart"/>
      <w:r w:rsidRPr="009832A8">
        <w:t>ко</w:t>
      </w:r>
      <w:proofErr w:type="gramEnd"/>
      <w:r w:rsidRPr="009832A8">
        <w:t xml:space="preserve"> труды́ и по́двизи твои́, преподо́бне Серафи́ме, я́же в ке́лии вта́йне соверша́л еси́, яви́ша тя ми́ру./ Сего́ </w:t>
      </w:r>
      <w:proofErr w:type="gramStart"/>
      <w:r w:rsidRPr="009832A8">
        <w:t>ра́ди</w:t>
      </w:r>
      <w:proofErr w:type="gramEnd"/>
      <w:r w:rsidRPr="009832A8">
        <w:t xml:space="preserve"> ла́врская бра́тия и мирсти́и лю́дие притека́ху к тебе́, наставле́ния взыску́я.</w:t>
      </w:r>
    </w:p>
    <w:p w:rsidR="00FF799A" w:rsidRPr="009832A8" w:rsidRDefault="00FF799A" w:rsidP="00FF799A">
      <w:pPr>
        <w:pStyle w:val="nbtservbasic"/>
      </w:pPr>
      <w:r w:rsidRPr="009832A8">
        <w:rPr>
          <w:rStyle w:val="nbtservred"/>
        </w:rPr>
        <w:t>П</w:t>
      </w:r>
      <w:r w:rsidRPr="009832A8">
        <w:t xml:space="preserve">осреде́ бу́ри тя́жких гоне́ний/ и лю́тых испыта́ний тверд и непоколеби́м пребы́л еси́, преподо́бне Серафи́ме,/ те́плую моли́тву </w:t>
      </w:r>
      <w:r w:rsidRPr="009832A8">
        <w:lastRenderedPageBreak/>
        <w:t xml:space="preserve">непреста́нно </w:t>
      </w:r>
      <w:proofErr w:type="gramStart"/>
      <w:r w:rsidRPr="009832A8">
        <w:t>ко</w:t>
      </w:r>
      <w:proofErr w:type="gramEnd"/>
      <w:r w:rsidRPr="009832A8">
        <w:t xml:space="preserve"> Го́споду возсыла́я/ и науча́я всех твори́ти святу́ю во́лю Его́.</w:t>
      </w:r>
    </w:p>
    <w:p w:rsidR="00FF799A" w:rsidRPr="009832A8" w:rsidRDefault="00FF799A" w:rsidP="00FF799A">
      <w:pPr>
        <w:pStyle w:val="nbtservbasic"/>
      </w:pPr>
      <w:r w:rsidRPr="009832A8">
        <w:rPr>
          <w:rStyle w:val="nbtservred"/>
        </w:rPr>
        <w:t>О́</w:t>
      </w:r>
      <w:r w:rsidRPr="009832A8">
        <w:t xml:space="preserve">браз </w:t>
      </w:r>
      <w:r w:rsidRPr="009832A8">
        <w:rPr>
          <w:rStyle w:val="nbtservblack"/>
        </w:rPr>
        <w:t>а́</w:t>
      </w:r>
      <w:r w:rsidRPr="009832A8">
        <w:t xml:space="preserve">нгельский, </w:t>
      </w:r>
      <w:proofErr w:type="gramStart"/>
      <w:r w:rsidRPr="009832A8">
        <w:t>вели</w:t>
      </w:r>
      <w:proofErr w:type="gramEnd"/>
      <w:r w:rsidRPr="009832A8">
        <w:t>́кую схи́му, прие́м, о́тче,/ и́менем преподо́бнаго Серафи́ма, уго́дника Саро́вскаго, нарече́н был еси́,/ его́же от ю́ности всем се́рдцем возлюби́в,/ по́двигом о́наго подража́ти потща́лся еси́.</w:t>
      </w:r>
    </w:p>
    <w:p w:rsidR="00FF799A" w:rsidRPr="009832A8" w:rsidRDefault="00FF799A" w:rsidP="00FF799A">
      <w:pPr>
        <w:pStyle w:val="nbtservbasic"/>
      </w:pPr>
      <w:r w:rsidRPr="009832A8">
        <w:rPr>
          <w:rStyle w:val="nbtservred"/>
        </w:rPr>
        <w:t>Богоро́дичен: Д</w:t>
      </w:r>
      <w:r w:rsidRPr="009832A8">
        <w:t>и́вно возсия́ сла́ва</w:t>
      </w:r>
      <w:proofErr w:type="gramStart"/>
      <w:r w:rsidRPr="009832A8">
        <w:t xml:space="preserve"> Т</w:t>
      </w:r>
      <w:proofErr w:type="gramEnd"/>
      <w:r w:rsidRPr="009832A8">
        <w:t xml:space="preserve">воя́, Богоро́дице Де́во,/ се бо Христа́ Бо́га неизрече́нно име́ла еси́ во чре́ве,/ я́коже не́когда Иса́ия провозгласи́,/ и вы́ше естества́ родила́ еси́ Спа́са душ на́ших. </w:t>
      </w:r>
    </w:p>
    <w:p w:rsidR="00FF799A" w:rsidRPr="009832A8" w:rsidRDefault="00FF799A" w:rsidP="00FF799A">
      <w:pPr>
        <w:pStyle w:val="nbtservheadred"/>
      </w:pPr>
      <w:r w:rsidRPr="009832A8">
        <w:t>Песнь 6</w:t>
      </w:r>
    </w:p>
    <w:p w:rsidR="00FF799A" w:rsidRPr="009832A8" w:rsidRDefault="00FF799A" w:rsidP="00FF799A">
      <w:pPr>
        <w:pStyle w:val="nbtservstih"/>
      </w:pPr>
      <w:r w:rsidRPr="009832A8">
        <w:rPr>
          <w:rStyle w:val="nbtservred"/>
        </w:rPr>
        <w:t>Ирмо́с: В</w:t>
      </w:r>
      <w:r w:rsidRPr="009832A8">
        <w:t xml:space="preserve"> бе́здне грехо́вней валя́яся,/ неизсле́дную милосе́рдия</w:t>
      </w:r>
      <w:proofErr w:type="gramStart"/>
      <w:r w:rsidRPr="009832A8">
        <w:t xml:space="preserve"> Т</w:t>
      </w:r>
      <w:proofErr w:type="gramEnd"/>
      <w:r w:rsidRPr="009832A8">
        <w:t>воего́ призыва́ю бе́здну:</w:t>
      </w:r>
      <w:r w:rsidRPr="00FF799A">
        <w:rPr>
          <w:rStyle w:val="nbtservred"/>
          <w:color w:val="auto"/>
        </w:rPr>
        <w:t>//</w:t>
      </w:r>
      <w:r w:rsidRPr="009832A8">
        <w:t xml:space="preserve"> от тли, Бо́же, мя возведи́.</w:t>
      </w:r>
    </w:p>
    <w:p w:rsidR="00FF799A" w:rsidRPr="009832A8" w:rsidRDefault="00FF799A" w:rsidP="00FF799A">
      <w:pPr>
        <w:pStyle w:val="nbtservbasic"/>
      </w:pPr>
      <w:r w:rsidRPr="009832A8">
        <w:rPr>
          <w:rStyle w:val="nbtservred"/>
        </w:rPr>
        <w:t>О</w:t>
      </w:r>
      <w:r w:rsidRPr="009832A8">
        <w:t xml:space="preserve">заря́емь </w:t>
      </w:r>
      <w:proofErr w:type="gramStart"/>
      <w:r w:rsidRPr="009832A8">
        <w:t>све́том</w:t>
      </w:r>
      <w:proofErr w:type="gramEnd"/>
      <w:r w:rsidRPr="009832A8">
        <w:t xml:space="preserve"> Христо́вым свы́ше, богому́дре,/ и по преселе́нии твое́м к Бо́гу неоску́дно исцеле́ния источа́еши/ всем с ве́рою к тебе́ притека́ющим.</w:t>
      </w:r>
    </w:p>
    <w:p w:rsidR="00FF799A" w:rsidRPr="009832A8" w:rsidRDefault="00FF799A" w:rsidP="00FF799A">
      <w:pPr>
        <w:pStyle w:val="nbtservbasic"/>
      </w:pPr>
      <w:r w:rsidRPr="009832A8">
        <w:rPr>
          <w:rStyle w:val="nbtservred"/>
        </w:rPr>
        <w:t>Л</w:t>
      </w:r>
      <w:r w:rsidRPr="009832A8">
        <w:t xml:space="preserve">юбо́вию боже́ственною распала́емь,/ дух ми́рен стяжа́л еси́, о́тче преподо́бне,/ ду́хи же нечи́стыя изгоня́я,/ мно́гия лю́ди </w:t>
      </w:r>
      <w:proofErr w:type="gramStart"/>
      <w:r w:rsidRPr="009832A8">
        <w:t>ко</w:t>
      </w:r>
      <w:proofErr w:type="gramEnd"/>
      <w:r w:rsidRPr="009832A8">
        <w:t xml:space="preserve"> Христу́ приве́л еси́.</w:t>
      </w:r>
    </w:p>
    <w:p w:rsidR="00FF799A" w:rsidRPr="009832A8" w:rsidRDefault="00FF799A" w:rsidP="00FF799A">
      <w:pPr>
        <w:pStyle w:val="nbtservbasic"/>
      </w:pPr>
      <w:r w:rsidRPr="009832A8">
        <w:rPr>
          <w:rStyle w:val="nbtservred"/>
        </w:rPr>
        <w:t>Г</w:t>
      </w:r>
      <w:r w:rsidRPr="009832A8">
        <w:t>ла́сом ти́</w:t>
      </w:r>
      <w:proofErr w:type="gramStart"/>
      <w:r w:rsidRPr="009832A8">
        <w:t>хим</w:t>
      </w:r>
      <w:proofErr w:type="gramEnd"/>
      <w:r w:rsidRPr="009832A8">
        <w:t xml:space="preserve"> и кро́тким/ притека́ющия к тебе́ любви́ и смире́нию наставля́л еси́, о́тче Серафи́ме,/ та́же и моли́тве непреста́нней, попаля́ющей вся́кий грех, науча́л еси́.</w:t>
      </w:r>
    </w:p>
    <w:p w:rsidR="00FF799A" w:rsidRPr="009832A8" w:rsidRDefault="00FF799A" w:rsidP="00FF799A">
      <w:pPr>
        <w:pStyle w:val="nbtservbasic"/>
      </w:pPr>
      <w:r w:rsidRPr="009832A8">
        <w:rPr>
          <w:rStyle w:val="nbtservred"/>
        </w:rPr>
        <w:t>Богоро́дичен: У</w:t>
      </w:r>
      <w:r w:rsidRPr="009832A8">
        <w:t>жасо́шася</w:t>
      </w:r>
      <w:proofErr w:type="gramStart"/>
      <w:r w:rsidRPr="009832A8">
        <w:t xml:space="preserve"> </w:t>
      </w:r>
      <w:r w:rsidRPr="009832A8">
        <w:rPr>
          <w:rStyle w:val="nbtservblack"/>
        </w:rPr>
        <w:t>А</w:t>
      </w:r>
      <w:proofErr w:type="gramEnd"/>
      <w:r w:rsidRPr="009832A8">
        <w:rPr>
          <w:rStyle w:val="nbtservblack"/>
        </w:rPr>
        <w:t>́</w:t>
      </w:r>
      <w:r w:rsidRPr="009832A8">
        <w:t>нгелов во́инства и челове́ков собо́ри, Всенепоро́чная,/ ди́внаго и па́че ума́ Рождества́ Твоего́:/ ка́ко и Де́ва пребыла́ еси́/ и Ма́ти Бо́жия бы́ти сподо́билася еси́./ Сего́ ра́ди досто́йно Тя вси сла́вим.</w:t>
      </w:r>
    </w:p>
    <w:p w:rsidR="00FF799A" w:rsidRPr="009832A8" w:rsidRDefault="00FF799A" w:rsidP="00FF799A">
      <w:pPr>
        <w:pStyle w:val="nbtservheadred"/>
      </w:pPr>
      <w:proofErr w:type="gramStart"/>
      <w:r w:rsidRPr="009832A8">
        <w:t>Конда́к</w:t>
      </w:r>
      <w:proofErr w:type="gramEnd"/>
      <w:r w:rsidRPr="009832A8">
        <w:t>, глас 5:</w:t>
      </w:r>
    </w:p>
    <w:p w:rsidR="00FF799A" w:rsidRPr="009832A8" w:rsidRDefault="00FF799A" w:rsidP="00FF799A">
      <w:pPr>
        <w:pStyle w:val="nbtservbasic"/>
      </w:pPr>
      <w:proofErr w:type="gramStart"/>
      <w:r w:rsidRPr="009832A8">
        <w:rPr>
          <w:rStyle w:val="nbtservred"/>
        </w:rPr>
        <w:t>Д</w:t>
      </w:r>
      <w:r w:rsidRPr="009832A8">
        <w:t>ре́вним</w:t>
      </w:r>
      <w:proofErr w:type="gramEnd"/>
      <w:r w:rsidRPr="009832A8">
        <w:t xml:space="preserve"> отце́м подража́я,/ по́двигом до́брым подвиза́лся еси́/ и, благода́ть Ду́ха Свята́го оби́льно стяжа́в,/ Саро́вскому уго́днику уподо́бился еси́/ и мно́гим путь спасе́ния яви́л еси́./ Сего́ ра́ди зове́м ти:/ ра́дуйся, преподо́бне Серафи́ме,/ Алекса́ндро-Не́вския ла́вры ди́вный подви́жниче</w:t>
      </w:r>
      <w:r w:rsidRPr="009832A8">
        <w:rPr>
          <w:rStyle w:val="nbtservred"/>
        </w:rPr>
        <w:t>/</w:t>
      </w:r>
      <w:r w:rsidRPr="009832A8">
        <w:t xml:space="preserve"> и Вы́рицкия </w:t>
      </w:r>
      <w:proofErr w:type="gramStart"/>
      <w:r w:rsidRPr="009832A8">
        <w:t>ве́си</w:t>
      </w:r>
      <w:proofErr w:type="gramEnd"/>
      <w:r w:rsidRPr="009832A8">
        <w:t xml:space="preserve"> сла́вная похвало́.</w:t>
      </w:r>
    </w:p>
    <w:p w:rsidR="00FF799A" w:rsidRPr="009832A8" w:rsidRDefault="00FF799A" w:rsidP="00FF799A">
      <w:pPr>
        <w:pStyle w:val="nbtservheadred"/>
      </w:pPr>
      <w:r w:rsidRPr="009832A8">
        <w:t>И́кос:</w:t>
      </w:r>
    </w:p>
    <w:p w:rsidR="00FF799A" w:rsidRPr="009832A8" w:rsidRDefault="00FF799A" w:rsidP="00FF799A">
      <w:pPr>
        <w:pStyle w:val="nbtservbasic"/>
      </w:pPr>
      <w:proofErr w:type="gramStart"/>
      <w:r w:rsidRPr="009832A8">
        <w:rPr>
          <w:rStyle w:val="nbtservred"/>
        </w:rPr>
        <w:t>А́</w:t>
      </w:r>
      <w:r w:rsidRPr="009832A8">
        <w:t>нгелов</w:t>
      </w:r>
      <w:proofErr w:type="gramEnd"/>
      <w:r w:rsidRPr="009832A8">
        <w:t xml:space="preserve"> Творе́ц и Госпо́дь Сил предызбра́ тя от ю́ности, преподо́бне,/ бы́ти Ему́ служи́телем ве́рным/ и наста́вником на путь спасе́ния притека́ющим к тебе́.</w:t>
      </w:r>
      <w:r w:rsidRPr="009832A8">
        <w:rPr>
          <w:rStyle w:val="obkblack"/>
        </w:rPr>
        <w:t>/</w:t>
      </w:r>
      <w:r w:rsidRPr="009832A8">
        <w:t xml:space="preserve"> Мы же, дивя́щеся таково́му о тебе́ промышле́нию, с любо́вию вопие́м:/ ра́дуйся, я́ко измла́да Бо́гу послужи́ти возжеле́л еси́;/ ра́дуйся, я́ко в ми́ре пребыва́я, </w:t>
      </w:r>
      <w:r w:rsidRPr="009832A8">
        <w:lastRenderedPageBreak/>
        <w:t xml:space="preserve">доброде́тельным житие́м Бо́гу угожда́л еси́;/ ра́дуйся, я́ко уте́шитель стра́ждущих был еси́;/ ра́дуйся, я́ко пла́менную любо́вь </w:t>
      </w:r>
      <w:proofErr w:type="gramStart"/>
      <w:r w:rsidRPr="009832A8">
        <w:t>ко</w:t>
      </w:r>
      <w:proofErr w:type="gramEnd"/>
      <w:r w:rsidRPr="009832A8">
        <w:t xml:space="preserve"> Христу́ стяжа́л еси́;/ ра́дуйся, преподо́бнаго Варна́вы Гефсима́нскаго учениче́ приле́жный;/ ра́дуйся, ди́внаго </w:t>
      </w:r>
      <w:proofErr w:type="gramStart"/>
      <w:r w:rsidRPr="009832A8">
        <w:t>Серафи́ма</w:t>
      </w:r>
      <w:proofErr w:type="gramEnd"/>
      <w:r w:rsidRPr="009832A8">
        <w:t xml:space="preserve"> Саро́вскаго подража́телю усе́рдный;/ ра́дуйся, Алекса́ндро-Не́вския ла́вры чу́дное прозябе́ние;/ ра́дуйся, ве́си Вы́рицкия Бо́жие благослове́ние;/ ра́дуйся, ско́рый помо́щниче в ско́рбех и боле́знех;/ ра́дуйся, свети́льниче ве́ры правосла́вныя и благоче́стия;/ ра́дуйся, преподо́бне </w:t>
      </w:r>
      <w:proofErr w:type="gramStart"/>
      <w:r w:rsidRPr="009832A8">
        <w:t>Серафи́ме</w:t>
      </w:r>
      <w:proofErr w:type="gramEnd"/>
      <w:r w:rsidRPr="009832A8">
        <w:t>, ми́лостивый наш предста́телю пред Го́сподем.</w:t>
      </w:r>
    </w:p>
    <w:p w:rsidR="00FF799A" w:rsidRPr="009832A8" w:rsidRDefault="00FF799A" w:rsidP="00FF799A">
      <w:pPr>
        <w:pStyle w:val="nbtservheadred"/>
      </w:pPr>
      <w:r w:rsidRPr="009832A8">
        <w:t>Песнь 7</w:t>
      </w:r>
    </w:p>
    <w:p w:rsidR="00FF799A" w:rsidRPr="009832A8" w:rsidRDefault="00FF799A" w:rsidP="00FF799A">
      <w:pPr>
        <w:pStyle w:val="nbtservstih"/>
      </w:pPr>
      <w:proofErr w:type="gramStart"/>
      <w:r w:rsidRPr="009832A8">
        <w:rPr>
          <w:rStyle w:val="nbtservred"/>
        </w:rPr>
        <w:t>Ирмо́с</w:t>
      </w:r>
      <w:proofErr w:type="gramEnd"/>
      <w:r w:rsidRPr="009832A8">
        <w:rPr>
          <w:rStyle w:val="nbtservred"/>
        </w:rPr>
        <w:t>: Б</w:t>
      </w:r>
      <w:r w:rsidRPr="009832A8">
        <w:t xml:space="preserve">огопроти́вное веле́ние беззако́ннующаго мучи́теля/ высо́к пла́мень вознесло́ есть:/ </w:t>
      </w:r>
      <w:proofErr w:type="gramStart"/>
      <w:r w:rsidRPr="009832A8">
        <w:t>Христо́с</w:t>
      </w:r>
      <w:proofErr w:type="gramEnd"/>
      <w:r w:rsidRPr="009832A8">
        <w:t xml:space="preserve"> же простре́ богочести́вым отроко́м ро́су духо́вную,</w:t>
      </w:r>
      <w:r w:rsidRPr="00FF799A">
        <w:rPr>
          <w:rStyle w:val="nbtservred"/>
          <w:color w:val="auto"/>
        </w:rPr>
        <w:t>//</w:t>
      </w:r>
      <w:r w:rsidRPr="009832A8">
        <w:t xml:space="preserve"> Сый благослове́н и препросла́влен.</w:t>
      </w:r>
    </w:p>
    <w:p w:rsidR="00FF799A" w:rsidRPr="009832A8" w:rsidRDefault="00FF799A" w:rsidP="00FF799A">
      <w:pPr>
        <w:pStyle w:val="nbtservbasic"/>
      </w:pPr>
      <w:proofErr w:type="gramStart"/>
      <w:r w:rsidRPr="009832A8">
        <w:rPr>
          <w:rStyle w:val="nbtservred"/>
        </w:rPr>
        <w:t>С</w:t>
      </w:r>
      <w:r w:rsidRPr="009832A8">
        <w:t>ерафи́му</w:t>
      </w:r>
      <w:proofErr w:type="gramEnd"/>
      <w:r w:rsidRPr="009832A8">
        <w:t xml:space="preserve"> и Варна́ве преподо́бным подража́я,/ святы́ми их моли́твами укрепля́емь был еси́, свя́те,/ те́мже от Бо́га сподо́бился еси́ проро́ческаго да́ра:/ гряду́щая наро́ду на́шему и Це́ркви Росси́йстей предвозвеща́ти.</w:t>
      </w:r>
    </w:p>
    <w:p w:rsidR="00FF799A" w:rsidRPr="009832A8" w:rsidRDefault="00FF799A" w:rsidP="00FF799A">
      <w:pPr>
        <w:pStyle w:val="nbtservbasic"/>
      </w:pPr>
      <w:r w:rsidRPr="009832A8">
        <w:rPr>
          <w:rStyle w:val="nbtservred"/>
        </w:rPr>
        <w:t>Е</w:t>
      </w:r>
      <w:r w:rsidRPr="009832A8">
        <w:t xml:space="preserve">ле́ню подо́бяся, </w:t>
      </w:r>
      <w:proofErr w:type="gramStart"/>
      <w:r w:rsidRPr="009832A8">
        <w:t>устреми́лся</w:t>
      </w:r>
      <w:proofErr w:type="gramEnd"/>
      <w:r w:rsidRPr="009832A8">
        <w:t xml:space="preserve"> еси́ душе́ю твое́ю к го́рним оби́телем, преподо́бне,/ Про́мыслом же Бо́жиим соблюда́емь,/ по́двигом до́брым непреста́нно подвиза́лся еси́, взыва́я:/ благослове́н еси́, Бо́же оте́ц на́ших.</w:t>
      </w:r>
    </w:p>
    <w:p w:rsidR="00FF799A" w:rsidRPr="009832A8" w:rsidRDefault="00FF799A" w:rsidP="00FF799A">
      <w:pPr>
        <w:pStyle w:val="nbtservbasic"/>
      </w:pPr>
      <w:r w:rsidRPr="009832A8">
        <w:rPr>
          <w:rStyle w:val="nbtservred"/>
        </w:rPr>
        <w:t>Р</w:t>
      </w:r>
      <w:r w:rsidRPr="009832A8">
        <w:t xml:space="preserve">у́це твои́ </w:t>
      </w:r>
      <w:proofErr w:type="gramStart"/>
      <w:r w:rsidRPr="009832A8">
        <w:t>ко</w:t>
      </w:r>
      <w:proofErr w:type="gramEnd"/>
      <w:r w:rsidRPr="009832A8">
        <w:t xml:space="preserve"> Го́споду со умиле́нием воздева́я/ и уго́днику Бо́жию Саро́вскому подража́я, о́тче Серафи́ме,/ моле́ние на ка́мени соверша́л еси́, поя́:/ благослове́н еси́, Бо́же оте́ц на́ших.</w:t>
      </w:r>
    </w:p>
    <w:p w:rsidR="00FF799A" w:rsidRPr="009832A8" w:rsidRDefault="00FF799A" w:rsidP="00FF799A">
      <w:pPr>
        <w:pStyle w:val="nbtservbasic"/>
      </w:pPr>
      <w:r w:rsidRPr="009832A8">
        <w:rPr>
          <w:rStyle w:val="nbtservred"/>
        </w:rPr>
        <w:t>Богоро́дичен: А́</w:t>
      </w:r>
      <w:r w:rsidRPr="009832A8">
        <w:t>нгельския Си́лы воспева́ют Тя немо́лчно, Богороди́тельнице,/ и мы гре́шнии взыва́ти дерза́ем:/ житие́ на́ше, Пречи́стая, к</w:t>
      </w:r>
      <w:proofErr w:type="gramStart"/>
      <w:r w:rsidRPr="009832A8">
        <w:t xml:space="preserve"> Т</w:t>
      </w:r>
      <w:proofErr w:type="gramEnd"/>
      <w:r w:rsidRPr="009832A8">
        <w:t>воему́ всети́хому приста́нищу напра́ви, зову́щих:/ благослове́н еси́, Бо́же оте́ц на́ших.</w:t>
      </w:r>
    </w:p>
    <w:p w:rsidR="00FF799A" w:rsidRPr="009832A8" w:rsidRDefault="00FF799A" w:rsidP="00FF799A">
      <w:pPr>
        <w:pStyle w:val="nbtservheadred"/>
      </w:pPr>
      <w:r w:rsidRPr="009832A8">
        <w:t>Песнь 8</w:t>
      </w:r>
    </w:p>
    <w:p w:rsidR="00FF799A" w:rsidRPr="009832A8" w:rsidRDefault="00FF799A" w:rsidP="00FF799A">
      <w:pPr>
        <w:pStyle w:val="nbtservstih"/>
      </w:pPr>
      <w:proofErr w:type="gramStart"/>
      <w:r w:rsidRPr="009832A8">
        <w:rPr>
          <w:rStyle w:val="nbtservred"/>
        </w:rPr>
        <w:t>Ирмо́с</w:t>
      </w:r>
      <w:proofErr w:type="gramEnd"/>
      <w:r w:rsidRPr="009832A8">
        <w:rPr>
          <w:rStyle w:val="nbtservred"/>
        </w:rPr>
        <w:t>: П</w:t>
      </w:r>
      <w:r w:rsidRPr="009832A8">
        <w:t>ещь иногда́ о́гненная/ в Вавило́не де́йства разделя́ше,/ Бо́жиим веле́нием халде́и опаля́ющая,/ ве́рныя же ороша́ющая, пою́щия:/</w:t>
      </w:r>
      <w:r w:rsidRPr="009832A8">
        <w:rPr>
          <w:rStyle w:val="nbtservred"/>
        </w:rPr>
        <w:t>/</w:t>
      </w:r>
      <w:r w:rsidRPr="009832A8">
        <w:t xml:space="preserve"> благослови́те, вся дела́ Госпо́дня, Го́спода.</w:t>
      </w:r>
    </w:p>
    <w:p w:rsidR="00FF799A" w:rsidRPr="009832A8" w:rsidRDefault="00FF799A" w:rsidP="00FF799A">
      <w:pPr>
        <w:pStyle w:val="nbtservbasic"/>
      </w:pPr>
      <w:r w:rsidRPr="009832A8">
        <w:rPr>
          <w:rStyle w:val="nbtservred"/>
        </w:rPr>
        <w:t>Ф</w:t>
      </w:r>
      <w:r w:rsidRPr="009832A8">
        <w:t xml:space="preserve">араони́ты мы́сленныя му́жески победи́в,/ чистоту́ </w:t>
      </w:r>
      <w:proofErr w:type="gramStart"/>
      <w:r w:rsidRPr="009832A8">
        <w:t>серде́чную</w:t>
      </w:r>
      <w:proofErr w:type="gramEnd"/>
      <w:r w:rsidRPr="009832A8">
        <w:t xml:space="preserve"> стяжа́л еси́, о́тче преподо́бне,/ сего́ ра́ди душе́вныма очи́ма Бо́га узре́в,/ с любо́вию воспева́л еси́:/ благослови́те, вся дела́ Госпо́дня, Го́спода.</w:t>
      </w:r>
    </w:p>
    <w:p w:rsidR="00FF799A" w:rsidRPr="009832A8" w:rsidRDefault="00FF799A" w:rsidP="00FF799A">
      <w:pPr>
        <w:pStyle w:val="nbtservbasic"/>
      </w:pPr>
      <w:r w:rsidRPr="009832A8">
        <w:rPr>
          <w:rStyle w:val="nbtservred"/>
        </w:rPr>
        <w:lastRenderedPageBreak/>
        <w:t>И</w:t>
      </w:r>
      <w:r w:rsidRPr="009832A8">
        <w:t xml:space="preserve">му́ще тя, </w:t>
      </w:r>
      <w:proofErr w:type="gramStart"/>
      <w:r w:rsidRPr="009832A8">
        <w:t>о́тче</w:t>
      </w:r>
      <w:proofErr w:type="gramEnd"/>
      <w:r w:rsidRPr="009832A8">
        <w:t>, моли́твенника те́пла и помо́щника изря́дна,/ от стрел вра́жиих спаса́емся и Бо́гу вопие́м:/ благослови́те, вся дела́ Госпо́дня, Го́спода.</w:t>
      </w:r>
    </w:p>
    <w:p w:rsidR="00FF799A" w:rsidRPr="009832A8" w:rsidRDefault="00FF799A" w:rsidP="00FF799A">
      <w:pPr>
        <w:pStyle w:val="nbtservbasic"/>
      </w:pPr>
      <w:r w:rsidRPr="009832A8">
        <w:rPr>
          <w:rStyle w:val="nbtservred"/>
        </w:rPr>
        <w:t>М</w:t>
      </w:r>
      <w:r w:rsidRPr="009832A8">
        <w:t>но́гая чудеса́, преподо́бне,/ си́лою Бо́жиею, в тебе́ бога́тно де́йствующею, сотвори́л еси́:/ слепи́и бо прозрева́ху, неми́и глаго́лаху,/ одержи́мии же от духо́</w:t>
      </w:r>
      <w:proofErr w:type="gramStart"/>
      <w:r w:rsidRPr="009832A8">
        <w:t>в</w:t>
      </w:r>
      <w:proofErr w:type="gramEnd"/>
      <w:r w:rsidRPr="009832A8">
        <w:t xml:space="preserve"> зло́бы свобожда́хуся./ Сего́ ра́ди Бо́гу, ди́вному во святы́х</w:t>
      </w:r>
      <w:proofErr w:type="gramStart"/>
      <w:r w:rsidRPr="009832A8">
        <w:t xml:space="preserve"> С</w:t>
      </w:r>
      <w:proofErr w:type="gramEnd"/>
      <w:r w:rsidRPr="009832A8">
        <w:t>вои́х, пое́м:/ благослови́те, вся дела́ Госпо́дня, Го́спода.</w:t>
      </w:r>
    </w:p>
    <w:p w:rsidR="00FF799A" w:rsidRPr="009832A8" w:rsidRDefault="00FF799A" w:rsidP="00FF799A">
      <w:pPr>
        <w:pStyle w:val="nbtservbasic"/>
      </w:pPr>
      <w:r w:rsidRPr="009832A8">
        <w:rPr>
          <w:rStyle w:val="nbtservred"/>
        </w:rPr>
        <w:t>Богоро́дичен: Е</w:t>
      </w:r>
      <w:r w:rsidRPr="009832A8">
        <w:t xml:space="preserve">стество́ </w:t>
      </w:r>
      <w:proofErr w:type="gramStart"/>
      <w:r w:rsidRPr="009832A8">
        <w:t>челове́ческое</w:t>
      </w:r>
      <w:proofErr w:type="gramEnd"/>
      <w:r w:rsidRPr="009832A8">
        <w:t xml:space="preserve"> из Тебе́ восприя́л есть, Влады́чице,/ всех Царь и Госпо́дь./ Сего́ </w:t>
      </w:r>
      <w:proofErr w:type="gramStart"/>
      <w:r w:rsidRPr="009832A8">
        <w:t>ра́ди</w:t>
      </w:r>
      <w:proofErr w:type="gramEnd"/>
      <w:r w:rsidRPr="009832A8">
        <w:t xml:space="preserve"> Тя, я́ко Богоро́дицу и Ма́терь Све́та, в пе́снех прославля́ем.</w:t>
      </w:r>
    </w:p>
    <w:p w:rsidR="00FF799A" w:rsidRPr="009832A8" w:rsidRDefault="00FF799A" w:rsidP="00FF799A">
      <w:pPr>
        <w:pStyle w:val="nbtservheadred"/>
      </w:pPr>
      <w:r w:rsidRPr="009832A8">
        <w:t>Песнь 9</w:t>
      </w:r>
    </w:p>
    <w:p w:rsidR="00FF799A" w:rsidRPr="009832A8" w:rsidRDefault="00FF799A" w:rsidP="00FF799A">
      <w:pPr>
        <w:pStyle w:val="nbtservstih"/>
      </w:pPr>
      <w:r w:rsidRPr="009832A8">
        <w:rPr>
          <w:rStyle w:val="nbtservred"/>
        </w:rPr>
        <w:t>Ирмо́с: Б</w:t>
      </w:r>
      <w:r w:rsidRPr="009832A8">
        <w:t>езнача́льна Роди́теля Сын, Бог и Госпо́дь,/ вопло́щься от</w:t>
      </w:r>
      <w:proofErr w:type="gramStart"/>
      <w:r w:rsidRPr="009832A8">
        <w:t xml:space="preserve"> Д</w:t>
      </w:r>
      <w:proofErr w:type="gramEnd"/>
      <w:r w:rsidRPr="009832A8">
        <w:t>е́вы нам яви́ся,/ омраче́нная просвети́ти, собра́ти расточе́нная.</w:t>
      </w:r>
      <w:r w:rsidRPr="00FF799A">
        <w:rPr>
          <w:rStyle w:val="nbtservred"/>
          <w:color w:val="auto"/>
        </w:rPr>
        <w:t>//</w:t>
      </w:r>
      <w:r w:rsidRPr="009832A8">
        <w:t xml:space="preserve"> Тем Всепе́тую </w:t>
      </w:r>
      <w:proofErr w:type="gramStart"/>
      <w:r w:rsidRPr="009832A8">
        <w:t>Богоро́дицу</w:t>
      </w:r>
      <w:proofErr w:type="gramEnd"/>
      <w:r w:rsidRPr="009832A8">
        <w:t xml:space="preserve"> велича́ем.</w:t>
      </w:r>
    </w:p>
    <w:p w:rsidR="00FF799A" w:rsidRPr="009832A8" w:rsidRDefault="00FF799A" w:rsidP="00FF799A">
      <w:pPr>
        <w:pStyle w:val="nbtservbasic"/>
      </w:pPr>
      <w:r w:rsidRPr="009832A8">
        <w:rPr>
          <w:rStyle w:val="nbtservred"/>
        </w:rPr>
        <w:t>Ч</w:t>
      </w:r>
      <w:r w:rsidRPr="009832A8">
        <w:t xml:space="preserve">и́сте зре́ти </w:t>
      </w:r>
      <w:proofErr w:type="gramStart"/>
      <w:r w:rsidRPr="009832A8">
        <w:t>сподо́бился</w:t>
      </w:r>
      <w:proofErr w:type="gramEnd"/>
      <w:r w:rsidRPr="009832A8">
        <w:t xml:space="preserve"> еси́ Цари́цу Небе́сную, преподо́бне,/ ско́рое отше́ствие твое́ от ми́ра сего́ ти возвести́вшую./ Те́мже </w:t>
      </w:r>
      <w:proofErr w:type="gramStart"/>
      <w:r w:rsidRPr="009832A8">
        <w:t>ду́хом</w:t>
      </w:r>
      <w:proofErr w:type="gramEnd"/>
      <w:r w:rsidRPr="009832A8">
        <w:t xml:space="preserve"> возра́довався, Бо́га просла́вил еси́.</w:t>
      </w:r>
    </w:p>
    <w:p w:rsidR="00FF799A" w:rsidRPr="009832A8" w:rsidRDefault="00FF799A" w:rsidP="00FF799A">
      <w:pPr>
        <w:pStyle w:val="nbtservbasic"/>
      </w:pPr>
      <w:r w:rsidRPr="009832A8">
        <w:rPr>
          <w:rStyle w:val="nbtservred"/>
        </w:rPr>
        <w:t>У</w:t>
      </w:r>
      <w:r w:rsidRPr="009832A8">
        <w:t xml:space="preserve">тверди́ сердца́ на́ша на пути́ </w:t>
      </w:r>
      <w:proofErr w:type="gramStart"/>
      <w:r w:rsidRPr="009832A8">
        <w:t>за́поведей</w:t>
      </w:r>
      <w:proofErr w:type="gramEnd"/>
      <w:r w:rsidRPr="009832A8">
        <w:t xml:space="preserve"> Госпо́дних, о́тче преподо́бне,/ да обря́щем ми́лость на Стра́шнем Суде́ Его́/ и просла́вим Отца́ на́шего, И́же есть на Небесе́х.</w:t>
      </w:r>
    </w:p>
    <w:p w:rsidR="00FF799A" w:rsidRPr="009832A8" w:rsidRDefault="00FF799A" w:rsidP="00FF799A">
      <w:pPr>
        <w:pStyle w:val="nbtservbasic"/>
      </w:pPr>
      <w:r w:rsidRPr="009832A8">
        <w:rPr>
          <w:rStyle w:val="nbtservred"/>
        </w:rPr>
        <w:t>Д</w:t>
      </w:r>
      <w:r w:rsidRPr="009832A8">
        <w:t xml:space="preserve">уше́ю твое́ю, я́ко </w:t>
      </w:r>
      <w:proofErr w:type="gramStart"/>
      <w:r w:rsidRPr="009832A8">
        <w:t>о́гненный</w:t>
      </w:r>
      <w:proofErr w:type="gramEnd"/>
      <w:r w:rsidRPr="009832A8">
        <w:t xml:space="preserve"> Серафи́м, пламене́я,/ по́прище жи́зни твоея́ сверши́л еси́, о́тче преподо́бне./ Научи́ и нас и́стинней любви́ </w:t>
      </w:r>
      <w:proofErr w:type="gramStart"/>
      <w:r w:rsidRPr="009832A8">
        <w:t>ко</w:t>
      </w:r>
      <w:proofErr w:type="gramEnd"/>
      <w:r w:rsidRPr="009832A8">
        <w:t xml:space="preserve"> Го́споду/ и помози́ и́мя сладча́йшее Иису́са непреста́нно призыва́ти.</w:t>
      </w:r>
    </w:p>
    <w:p w:rsidR="00FF799A" w:rsidRPr="009832A8" w:rsidRDefault="00FF799A" w:rsidP="00FF799A">
      <w:pPr>
        <w:pStyle w:val="nbtservbasic"/>
      </w:pPr>
      <w:r w:rsidRPr="009832A8">
        <w:rPr>
          <w:rStyle w:val="nbtservred"/>
        </w:rPr>
        <w:t>Н</w:t>
      </w:r>
      <w:r w:rsidRPr="009832A8">
        <w:t>едосто́йными усты́ песнь ны́не тебе́ принесо́хом, преподо́бне,/ сподо́би нас твоего́ оте́ческаго благослове́ния,/ да просла́вим Бо́га на́шего, ди́внаго во святы́х</w:t>
      </w:r>
      <w:proofErr w:type="gramStart"/>
      <w:r w:rsidRPr="009832A8">
        <w:t xml:space="preserve"> С</w:t>
      </w:r>
      <w:proofErr w:type="gramEnd"/>
      <w:r w:rsidRPr="009832A8">
        <w:t>вои́х.</w:t>
      </w:r>
    </w:p>
    <w:p w:rsidR="00FF799A" w:rsidRPr="009832A8" w:rsidRDefault="00FF799A" w:rsidP="00FF799A">
      <w:pPr>
        <w:pStyle w:val="nbtservbasic"/>
      </w:pPr>
      <w:r w:rsidRPr="009832A8">
        <w:rPr>
          <w:rStyle w:val="nbtservred"/>
        </w:rPr>
        <w:t>Богоро́дичен: Е</w:t>
      </w:r>
      <w:r w:rsidRPr="009832A8">
        <w:t xml:space="preserve">го́же па́че естества́ родила́ еси́, Ма́ти Пренепоро́чная,/ моли́ </w:t>
      </w:r>
      <w:proofErr w:type="gramStart"/>
      <w:r w:rsidRPr="009832A8">
        <w:t>о</w:t>
      </w:r>
      <w:proofErr w:type="gramEnd"/>
      <w:r w:rsidRPr="009832A8">
        <w:t xml:space="preserve"> всех нас, правосла́вно воспева́ющих Тя,/ я́ко Ма́терь Бо́жию и Присноде́ву. </w:t>
      </w:r>
    </w:p>
    <w:p w:rsidR="00FF799A" w:rsidRPr="009832A8" w:rsidRDefault="00FF799A" w:rsidP="00FF799A">
      <w:pPr>
        <w:pStyle w:val="nbtservheadred"/>
      </w:pPr>
      <w:r w:rsidRPr="009832A8">
        <w:t>Свети́лен:</w:t>
      </w:r>
    </w:p>
    <w:p w:rsidR="00FF799A" w:rsidRPr="009832A8" w:rsidRDefault="00FF799A" w:rsidP="00FF799A">
      <w:pPr>
        <w:pStyle w:val="nbtservbasic"/>
      </w:pPr>
      <w:proofErr w:type="gramStart"/>
      <w:r w:rsidRPr="009832A8">
        <w:rPr>
          <w:rStyle w:val="nbtservred"/>
        </w:rPr>
        <w:t>Б</w:t>
      </w:r>
      <w:r w:rsidRPr="009832A8">
        <w:t>лагода́ть</w:t>
      </w:r>
      <w:proofErr w:type="gramEnd"/>
      <w:r w:rsidRPr="009832A8">
        <w:t xml:space="preserve"> Свята́го Ду́ха, оби́льно все́льшаяся в тя,/ я́ко свети́льника многосве́тлаго, показа́ тя ве́рным, преподо́бне./ Освети́ </w:t>
      </w:r>
      <w:proofErr w:type="gramStart"/>
      <w:r w:rsidRPr="009832A8">
        <w:t>омраче́нная</w:t>
      </w:r>
      <w:proofErr w:type="gramEnd"/>
      <w:r w:rsidRPr="009832A8">
        <w:t xml:space="preserve"> сердца́ на́ша,/ да во све́те невече́рнем у́зрим Христа́, Бо́га на́шего.</w:t>
      </w:r>
    </w:p>
    <w:p w:rsidR="00FF799A" w:rsidRPr="009832A8" w:rsidRDefault="00FF799A" w:rsidP="00FF799A">
      <w:pPr>
        <w:pStyle w:val="nbtservheadred"/>
      </w:pPr>
      <w:proofErr w:type="gramStart"/>
      <w:r w:rsidRPr="009832A8">
        <w:t>Сла́ва</w:t>
      </w:r>
      <w:proofErr w:type="gramEnd"/>
      <w:r w:rsidRPr="009832A8">
        <w:t>, и ны́не, Богоро́дичен:</w:t>
      </w:r>
    </w:p>
    <w:p w:rsidR="00FF799A" w:rsidRPr="009832A8" w:rsidRDefault="00FF799A" w:rsidP="00FF799A">
      <w:pPr>
        <w:pStyle w:val="nbtservbasic"/>
      </w:pPr>
      <w:r w:rsidRPr="009832A8">
        <w:rPr>
          <w:rStyle w:val="nbtservred"/>
        </w:rPr>
        <w:lastRenderedPageBreak/>
        <w:t>Ч</w:t>
      </w:r>
      <w:r w:rsidRPr="009832A8">
        <w:t>естне́йши еси́ всея́ тва́ри, Богоро́дице</w:t>
      </w:r>
      <w:proofErr w:type="gramStart"/>
      <w:r w:rsidRPr="009832A8">
        <w:t xml:space="preserve"> Д</w:t>
      </w:r>
      <w:proofErr w:type="gramEnd"/>
      <w:r w:rsidRPr="009832A8">
        <w:t>е́во, Христа́ ро́ждшая:/ Того́ у́бо моли́ сохрани́тися ста́ду</w:t>
      </w:r>
      <w:proofErr w:type="gramStart"/>
      <w:r w:rsidRPr="009832A8">
        <w:t xml:space="preserve"> Т</w:t>
      </w:r>
      <w:proofErr w:type="gramEnd"/>
      <w:r w:rsidRPr="009832A8">
        <w:t>воему́ невреди́му/ от вся́каго наве́та сопроти́внаго.</w:t>
      </w:r>
    </w:p>
    <w:p w:rsidR="00FF799A" w:rsidRPr="009832A8" w:rsidRDefault="00FF799A" w:rsidP="00FF799A">
      <w:pPr>
        <w:pStyle w:val="nbtservheadred"/>
      </w:pPr>
      <w:r w:rsidRPr="009832A8">
        <w:t xml:space="preserve">На хвали́тех </w:t>
      </w:r>
      <w:proofErr w:type="gramStart"/>
      <w:r w:rsidRPr="009832A8">
        <w:t>стихи́ры</w:t>
      </w:r>
      <w:proofErr w:type="gramEnd"/>
      <w:r w:rsidRPr="009832A8">
        <w:t>, глас 4:</w:t>
      </w:r>
    </w:p>
    <w:p w:rsidR="00FF799A" w:rsidRPr="009832A8" w:rsidRDefault="00FF799A" w:rsidP="00FF799A">
      <w:pPr>
        <w:pStyle w:val="nbtservbasic"/>
      </w:pPr>
      <w:r w:rsidRPr="009832A8">
        <w:rPr>
          <w:rStyle w:val="nbtservred"/>
        </w:rPr>
        <w:t>П</w:t>
      </w:r>
      <w:r w:rsidRPr="009832A8">
        <w:t xml:space="preserve">ритеце́м ны́не, вси ве́рнии,/ к преподо́бному и богоно́сному отцу́ на́шему,/ пресла́вному Серафи́му Вы́рицкому чудотво́рцу,/ от ю́ности Бо́га возлюби́вшему/ и на вся́ко вре́мя пра́ведно пред Ним ходи́вшему,/ по отше́ствии же свое́м непреста́нно моля́щемуся </w:t>
      </w:r>
      <w:proofErr w:type="gramStart"/>
      <w:r w:rsidRPr="009832A8">
        <w:t>ко</w:t>
      </w:r>
      <w:proofErr w:type="gramEnd"/>
      <w:r w:rsidRPr="009832A8">
        <w:t xml:space="preserve"> Го́споду,</w:t>
      </w:r>
      <w:r w:rsidRPr="009832A8">
        <w:rPr>
          <w:rStyle w:val="nbtservred"/>
        </w:rPr>
        <w:t>/</w:t>
      </w:r>
      <w:r w:rsidRPr="009832A8">
        <w:t xml:space="preserve"> о и́же с </w:t>
      </w:r>
      <w:proofErr w:type="gramStart"/>
      <w:r w:rsidRPr="009832A8">
        <w:t>ве́рою</w:t>
      </w:r>
      <w:proofErr w:type="gramEnd"/>
      <w:r w:rsidRPr="009832A8">
        <w:t xml:space="preserve"> и любо́вию па́мять его́ почита́ющих. </w:t>
      </w:r>
    </w:p>
    <w:p w:rsidR="00FF799A" w:rsidRPr="009832A8" w:rsidRDefault="00FF799A" w:rsidP="00FF799A">
      <w:pPr>
        <w:pStyle w:val="nbtservbasic"/>
      </w:pPr>
      <w:r w:rsidRPr="009832A8">
        <w:rPr>
          <w:rStyle w:val="nbtservred"/>
        </w:rPr>
        <w:t>П</w:t>
      </w:r>
      <w:r w:rsidRPr="009832A8">
        <w:t xml:space="preserve">рииди́те ны́не, вси ве́рнии,/ припаде́м ко свети́льнику пресве́тлому,/ па́стырю до́брому слове́сных ове́ц,/ предста́телю те́плому пред Сладча́йшим Иису́сом,/ и хода́таю </w:t>
      </w:r>
      <w:proofErr w:type="gramStart"/>
      <w:r w:rsidRPr="009832A8">
        <w:t>о</w:t>
      </w:r>
      <w:proofErr w:type="gramEnd"/>
      <w:r w:rsidRPr="009832A8">
        <w:t xml:space="preserve"> всех скорбя́щих и озло́бленных,/ пла́менному моли́твеннику ко Го́споду,</w:t>
      </w:r>
      <w:r w:rsidRPr="009832A8">
        <w:rPr>
          <w:rStyle w:val="nbtservred"/>
        </w:rPr>
        <w:t>/</w:t>
      </w:r>
      <w:r w:rsidRPr="009832A8">
        <w:t xml:space="preserve"> о и́же с ве́рою и любо́вию па́мять его́ </w:t>
      </w:r>
      <w:proofErr w:type="gramStart"/>
      <w:r w:rsidRPr="009832A8">
        <w:t>почита́ющих</w:t>
      </w:r>
      <w:proofErr w:type="gramEnd"/>
      <w:r w:rsidRPr="009832A8">
        <w:t xml:space="preserve">. </w:t>
      </w:r>
    </w:p>
    <w:p w:rsidR="00FF799A" w:rsidRPr="009832A8" w:rsidRDefault="00FF799A" w:rsidP="00FF799A">
      <w:pPr>
        <w:pStyle w:val="nbtservbasic"/>
      </w:pPr>
      <w:r w:rsidRPr="009832A8">
        <w:rPr>
          <w:rStyle w:val="nbtservred"/>
        </w:rPr>
        <w:t>Д</w:t>
      </w:r>
      <w:r w:rsidRPr="009832A8">
        <w:t xml:space="preserve">а </w:t>
      </w:r>
      <w:proofErr w:type="gramStart"/>
      <w:r w:rsidRPr="009832A8">
        <w:t>лику́ет</w:t>
      </w:r>
      <w:proofErr w:type="gramEnd"/>
      <w:r w:rsidRPr="009832A8">
        <w:t xml:space="preserve"> днесь земля́ Петербу́ржская,/ прославля́ющи вели́каго уго́дника Госпо́дня,/ Алекса́ндро-Не́вския ла́вры подви́жника,/ трудолю́бне восте́кшаго по ле́ствице доброде́телей/ к Небе́сному черто́гу Спа́са Христа́,</w:t>
      </w:r>
      <w:r w:rsidRPr="009832A8">
        <w:rPr>
          <w:rStyle w:val="nbtservred"/>
        </w:rPr>
        <w:t>/</w:t>
      </w:r>
      <w:r w:rsidRPr="009832A8">
        <w:t xml:space="preserve"> иде́же мо́лится о душа́х на́ших.</w:t>
      </w:r>
    </w:p>
    <w:p w:rsidR="00FF799A" w:rsidRPr="009832A8" w:rsidRDefault="00FF799A" w:rsidP="00FF799A">
      <w:pPr>
        <w:pStyle w:val="nbtservbasic"/>
      </w:pPr>
      <w:r w:rsidRPr="009832A8">
        <w:rPr>
          <w:rStyle w:val="nbtservred"/>
        </w:rPr>
        <w:t>Д</w:t>
      </w:r>
      <w:r w:rsidRPr="009832A8">
        <w:t xml:space="preserve">а ра́дуется </w:t>
      </w:r>
      <w:proofErr w:type="gramStart"/>
      <w:r w:rsidRPr="009832A8">
        <w:t>Це́рковь</w:t>
      </w:r>
      <w:proofErr w:type="gramEnd"/>
      <w:r w:rsidRPr="009832A8">
        <w:t xml:space="preserve"> Ру́сская,/ прославля́ющи преподо́бнаго Серафи́ма Вы́рицкаго,/ и́же во времена́ гоне́ний и безбо́жия/ пра́вило ве́ры и о́браз благоче́стия яви́вшаго,/ ны́не же Престо́лу Бо́жию предстоя́щаго</w:t>
      </w:r>
      <w:r w:rsidRPr="009832A8">
        <w:rPr>
          <w:rStyle w:val="nbtservred"/>
        </w:rPr>
        <w:t>/</w:t>
      </w:r>
      <w:r w:rsidRPr="009832A8">
        <w:t xml:space="preserve"> и моля́щагося непреста́нно о душа́х на́ших.</w:t>
      </w:r>
    </w:p>
    <w:p w:rsidR="00FF799A" w:rsidRPr="009832A8" w:rsidRDefault="00FF799A" w:rsidP="00FF799A">
      <w:pPr>
        <w:pStyle w:val="nbtservheadred"/>
      </w:pPr>
      <w:proofErr w:type="gramStart"/>
      <w:r w:rsidRPr="009832A8">
        <w:t>Сла́ва</w:t>
      </w:r>
      <w:proofErr w:type="gramEnd"/>
      <w:r w:rsidRPr="009832A8">
        <w:t>, глас 8:</w:t>
      </w:r>
    </w:p>
    <w:p w:rsidR="00FF799A" w:rsidRPr="009832A8" w:rsidRDefault="00FF799A" w:rsidP="00FF799A">
      <w:pPr>
        <w:pStyle w:val="nbtservbasic"/>
      </w:pPr>
      <w:proofErr w:type="gramStart"/>
      <w:r w:rsidRPr="009832A8">
        <w:rPr>
          <w:rStyle w:val="nbtservred"/>
        </w:rPr>
        <w:t>П</w:t>
      </w:r>
      <w:r w:rsidRPr="009832A8">
        <w:t>росла́вим</w:t>
      </w:r>
      <w:proofErr w:type="gramEnd"/>
      <w:r w:rsidRPr="009832A8">
        <w:t>, ве́рнии, подви́жника ди́внаго,/ чудотво́рца Вы́рицкаго Серафи́ма но́ваго,/ сей бо, покая́нием ду́шу очи́стив,/ Ду́ха Бо́жия Уте́шителя бога́тно стяжа́/ и, сыно́внее насле́дие от Бо́га Отца́ по благода́ти получи́в,/ по стопа́м Христа́ в жи́зни земне́й после́дова/ и жизнь ве́чную, я́</w:t>
      </w:r>
      <w:proofErr w:type="gramStart"/>
      <w:r w:rsidRPr="009832A8">
        <w:t>ко</w:t>
      </w:r>
      <w:proofErr w:type="gramEnd"/>
      <w:r w:rsidRPr="009832A8">
        <w:t xml:space="preserve"> дар, улучи́./ Ны́не же, предстоя́ Престо́лу Святы́я Тро́ицы,</w:t>
      </w:r>
      <w:r w:rsidRPr="00FF799A">
        <w:rPr>
          <w:rStyle w:val="nbtservred"/>
          <w:color w:val="auto"/>
        </w:rPr>
        <w:t>//</w:t>
      </w:r>
      <w:r w:rsidRPr="009832A8">
        <w:t xml:space="preserve"> со все́ми святы́ми непреста́нно сла́ву возсыла́ет.    </w:t>
      </w:r>
    </w:p>
    <w:p w:rsidR="00FF799A" w:rsidRPr="009832A8" w:rsidRDefault="00FF799A" w:rsidP="00FF799A">
      <w:pPr>
        <w:pStyle w:val="nbtservheadred"/>
      </w:pPr>
      <w:proofErr w:type="gramStart"/>
      <w:r w:rsidRPr="009832A8">
        <w:t>И ны</w:t>
      </w:r>
      <w:proofErr w:type="gramEnd"/>
      <w:r w:rsidRPr="009832A8">
        <w:t>́не, Богоро́дичен, глас то́йже:</w:t>
      </w:r>
    </w:p>
    <w:p w:rsidR="00FF799A" w:rsidRPr="009832A8" w:rsidRDefault="00FF799A" w:rsidP="00FF799A">
      <w:pPr>
        <w:pStyle w:val="nbtservbasic"/>
      </w:pPr>
      <w:r w:rsidRPr="009832A8">
        <w:rPr>
          <w:rStyle w:val="nbtservred"/>
        </w:rPr>
        <w:t>В</w:t>
      </w:r>
      <w:r w:rsidRPr="009832A8">
        <w:t>лады́чице,/ приими́ моли́твы раб</w:t>
      </w:r>
      <w:proofErr w:type="gramStart"/>
      <w:r w:rsidRPr="009832A8">
        <w:t xml:space="preserve"> Т</w:t>
      </w:r>
      <w:proofErr w:type="gramEnd"/>
      <w:r w:rsidRPr="009832A8">
        <w:t>вои́х/ и изба́ви нас</w:t>
      </w:r>
      <w:r w:rsidRPr="00FF799A">
        <w:rPr>
          <w:rStyle w:val="nbtservred"/>
          <w:color w:val="auto"/>
        </w:rPr>
        <w:t>//</w:t>
      </w:r>
      <w:r w:rsidRPr="009832A8">
        <w:t xml:space="preserve"> от вся́кия ну́жды и печа́ли.</w:t>
      </w:r>
    </w:p>
    <w:p w:rsidR="00FF799A" w:rsidRPr="009832A8" w:rsidRDefault="00FF799A" w:rsidP="00FF799A">
      <w:pPr>
        <w:tabs>
          <w:tab w:val="left" w:pos="5670"/>
        </w:tabs>
        <w:spacing w:before="240" w:after="0"/>
        <w:jc w:val="center"/>
        <w:rPr>
          <w:rFonts w:ascii="Times New Roman" w:hAnsi="Times New Roman"/>
          <w:color w:val="FF0000"/>
          <w:sz w:val="28"/>
          <w:szCs w:val="26"/>
        </w:rPr>
      </w:pPr>
      <w:r w:rsidRPr="009832A8">
        <w:rPr>
          <w:rFonts w:ascii="Times New Roman" w:hAnsi="Times New Roman"/>
          <w:color w:val="FF0000"/>
          <w:sz w:val="28"/>
          <w:szCs w:val="26"/>
        </w:rPr>
        <w:t xml:space="preserve">НА </w:t>
      </w:r>
      <w:proofErr w:type="gramStart"/>
      <w:r w:rsidRPr="009832A8">
        <w:rPr>
          <w:rFonts w:ascii="Times New Roman" w:hAnsi="Times New Roman"/>
          <w:color w:val="FF0000"/>
          <w:sz w:val="28"/>
          <w:szCs w:val="26"/>
        </w:rPr>
        <w:t>ЛИТУРГИ́И</w:t>
      </w:r>
      <w:proofErr w:type="gramEnd"/>
    </w:p>
    <w:p w:rsidR="00FF799A" w:rsidRPr="009832A8" w:rsidRDefault="00FF799A" w:rsidP="00FF799A">
      <w:pPr>
        <w:pStyle w:val="nbtservheadred"/>
      </w:pPr>
      <w:proofErr w:type="gramStart"/>
      <w:r w:rsidRPr="009832A8">
        <w:t>Слу́жба</w:t>
      </w:r>
      <w:proofErr w:type="gramEnd"/>
      <w:r w:rsidRPr="009832A8">
        <w:t xml:space="preserve"> вся преподо́бническая.</w:t>
      </w:r>
    </w:p>
    <w:p w:rsidR="00FF799A" w:rsidRPr="009832A8" w:rsidRDefault="00FF799A" w:rsidP="00FF799A">
      <w:pPr>
        <w:pStyle w:val="nbtservheadred"/>
      </w:pPr>
      <w:proofErr w:type="gramStart"/>
      <w:r w:rsidRPr="009832A8">
        <w:t>Моли́тва</w:t>
      </w:r>
      <w:proofErr w:type="gramEnd"/>
    </w:p>
    <w:p w:rsidR="00FF799A" w:rsidRPr="009832A8" w:rsidRDefault="00FF799A" w:rsidP="00FF799A">
      <w:pPr>
        <w:pStyle w:val="nbtservbasic"/>
      </w:pPr>
      <w:r w:rsidRPr="009832A8">
        <w:rPr>
          <w:rStyle w:val="nbtservred"/>
        </w:rPr>
        <w:lastRenderedPageBreak/>
        <w:t>О</w:t>
      </w:r>
      <w:r w:rsidRPr="009832A8">
        <w:t xml:space="preserve"> преподо́бне и богоблаже́нне </w:t>
      </w:r>
      <w:proofErr w:type="gramStart"/>
      <w:r w:rsidRPr="009832A8">
        <w:t>о́тче</w:t>
      </w:r>
      <w:proofErr w:type="gramEnd"/>
      <w:r w:rsidRPr="009832A8">
        <w:t xml:space="preserve"> Серафи́ме, ве́си Вы́рицкия ди́вный подви́жниче! Ве́дуще тя и по сме́рти, я́ко жи́ва су́ща, с ве́рою припа́даем ти и вопие́м: не забу́ди нас, чад твои́х, до конца́, но ми́лостивно при́зри на ны и, я́</w:t>
      </w:r>
      <w:proofErr w:type="gramStart"/>
      <w:r w:rsidRPr="009832A8">
        <w:t>ко</w:t>
      </w:r>
      <w:proofErr w:type="gramEnd"/>
      <w:r w:rsidRPr="009832A8">
        <w:t xml:space="preserve"> па́стырь до́брый, окорми́ ны благоприя́тными твои́ми к Бо́гу моли́твами. Испроси́ нам от </w:t>
      </w:r>
      <w:proofErr w:type="gramStart"/>
      <w:r w:rsidRPr="009832A8">
        <w:t>Го́спода</w:t>
      </w:r>
      <w:proofErr w:type="gramEnd"/>
      <w:r w:rsidRPr="009832A8">
        <w:t xml:space="preserve"> вре́мя на покая́ние и грехо́вныя жи́зни исправле́ние, ве́си бо вся не́мощи на́ша: не и́мамы благи́х дел ве́ры и ре́вности ко и́стинному богоугожде́нию, плени́хомся умо́м в губи́тельных страсте́х, растли́хом в по́хотех сердца́ на́ша. Что у́бо </w:t>
      </w:r>
      <w:proofErr w:type="gramStart"/>
      <w:r w:rsidRPr="009832A8">
        <w:t>ча́ем</w:t>
      </w:r>
      <w:proofErr w:type="gramEnd"/>
      <w:r w:rsidRPr="009832A8">
        <w:t xml:space="preserve"> и на что наде́емся, неключи́мии раби́, разори́вше хра́мины душ на́ших? Ей, святы́й о́тче, простри́ моли́твенно ру́це твои́ </w:t>
      </w:r>
      <w:proofErr w:type="gramStart"/>
      <w:r w:rsidRPr="009832A8">
        <w:t>ко</w:t>
      </w:r>
      <w:proofErr w:type="gramEnd"/>
      <w:r w:rsidRPr="009832A8">
        <w:t xml:space="preserve"> Го́споду и умоли́ Его́ косну́тися благода́тию окамене́лых серде́ц на́ших да омы́тися нам слеза́ми покая́ния, возста́вити в ве́ре, укрепи́ти во благоче́стии и вся поле́зная ко спасе́нию дарова́ти. </w:t>
      </w:r>
      <w:proofErr w:type="gramStart"/>
      <w:r w:rsidRPr="009832A8">
        <w:t>Бу́ди</w:t>
      </w:r>
      <w:proofErr w:type="gramEnd"/>
      <w:r w:rsidRPr="009832A8">
        <w:t xml:space="preserve"> нам ско́рый помо́щник, уте́шитель в ско́рбех и покрови́тель во обстоя́ниих, да сподо́бимся моли́твами твои́ми насле́довати Ца́рствие Небе́сное, иде́же вси святи́и непреста́нно сла́вят и воспева́ют пречестно́е и великоле́пое и́мя Отца́, и Сы́на, и Свята́го Ду́ха, ны́не и </w:t>
      </w:r>
      <w:proofErr w:type="gramStart"/>
      <w:r w:rsidRPr="009832A8">
        <w:t>при́сно</w:t>
      </w:r>
      <w:proofErr w:type="gramEnd"/>
      <w:r w:rsidRPr="009832A8">
        <w:t xml:space="preserve">, и во ве́ки веко́в. </w:t>
      </w:r>
      <w:r w:rsidRPr="009832A8">
        <w:rPr>
          <w:rStyle w:val="nbtservred"/>
        </w:rPr>
        <w:t>А</w:t>
      </w:r>
      <w:r w:rsidRPr="009832A8">
        <w:t>ми́нь.</w:t>
      </w:r>
    </w:p>
    <w:p w:rsidR="00357957" w:rsidRPr="00CC4037" w:rsidRDefault="00357957" w:rsidP="00BC1EA4">
      <w:pPr>
        <w:pStyle w:val="nbtservbasic"/>
        <w:rPr>
          <w:rFonts w:eastAsia="Times New Roman"/>
        </w:rPr>
      </w:pPr>
    </w:p>
    <w:p w:rsidR="00357957" w:rsidRPr="00357957" w:rsidRDefault="00357957" w:rsidP="00357957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57957">
        <w:rPr>
          <w:rFonts w:ascii="Times New Roman" w:hAnsi="Times New Roman" w:cs="Times New Roman"/>
          <w:i/>
          <w:sz w:val="24"/>
          <w:szCs w:val="24"/>
        </w:rPr>
        <w:t>Утверждена</w:t>
      </w:r>
      <w:proofErr w:type="gramEnd"/>
      <w:r w:rsidRPr="00357957">
        <w:rPr>
          <w:rFonts w:ascii="Times New Roman" w:hAnsi="Times New Roman" w:cs="Times New Roman"/>
          <w:i/>
          <w:sz w:val="24"/>
          <w:szCs w:val="24"/>
        </w:rPr>
        <w:t xml:space="preserve"> Священным Синодом</w:t>
      </w:r>
      <w:r w:rsidRPr="00357957">
        <w:rPr>
          <w:rFonts w:ascii="Times New Roman" w:hAnsi="Times New Roman" w:cs="Times New Roman"/>
          <w:i/>
          <w:sz w:val="24"/>
          <w:szCs w:val="24"/>
        </w:rPr>
        <w:br/>
        <w:t>Русской Православной Церкви</w:t>
      </w:r>
      <w:r w:rsidRPr="00357957">
        <w:rPr>
          <w:rFonts w:ascii="Times New Roman" w:hAnsi="Times New Roman" w:cs="Times New Roman"/>
          <w:i/>
          <w:sz w:val="24"/>
          <w:szCs w:val="24"/>
        </w:rPr>
        <w:br/>
      </w:r>
      <w:r w:rsidR="00AF4C50">
        <w:rPr>
          <w:rFonts w:ascii="Times New Roman" w:hAnsi="Times New Roman" w:cs="Times New Roman"/>
          <w:i/>
          <w:sz w:val="24"/>
          <w:szCs w:val="24"/>
        </w:rPr>
        <w:t>19</w:t>
      </w:r>
      <w:r w:rsidR="005D412D">
        <w:rPr>
          <w:rFonts w:ascii="Times New Roman" w:hAnsi="Times New Roman" w:cs="Times New Roman"/>
          <w:i/>
          <w:sz w:val="24"/>
          <w:szCs w:val="24"/>
        </w:rPr>
        <w:t>.03.2014 (журнал № 15</w:t>
      </w:r>
      <w:r w:rsidRPr="00357957">
        <w:rPr>
          <w:rFonts w:ascii="Times New Roman" w:hAnsi="Times New Roman" w:cs="Times New Roman"/>
          <w:i/>
          <w:sz w:val="24"/>
          <w:szCs w:val="24"/>
        </w:rPr>
        <w:t>).</w:t>
      </w:r>
    </w:p>
    <w:p w:rsidR="00AC3A07" w:rsidRPr="00CC4037" w:rsidRDefault="00AC3A07" w:rsidP="00CC4037"/>
    <w:sectPr w:rsidR="00AC3A07" w:rsidRPr="00CC4037" w:rsidSect="00972502">
      <w:headerReference w:type="default" r:id="rId8"/>
      <w:headerReference w:type="first" r:id="rId9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EFD" w:rsidRDefault="00A32EFD" w:rsidP="00972502">
      <w:pPr>
        <w:spacing w:after="0" w:line="240" w:lineRule="auto"/>
      </w:pPr>
      <w:r>
        <w:separator/>
      </w:r>
    </w:p>
  </w:endnote>
  <w:endnote w:type="continuationSeparator" w:id="0">
    <w:p w:rsidR="00A32EFD" w:rsidRDefault="00A32EFD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+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riodion Ucs">
    <w:altName w:val="Georgia"/>
    <w:panose1 w:val="02000500090000020003"/>
    <w:charset w:val="CC"/>
    <w:family w:val="auto"/>
    <w:pitch w:val="variable"/>
    <w:sig w:usb0="80000203" w:usb1="0000004A" w:usb2="00000000" w:usb3="00000000" w:csb0="00000005" w:csb1="00000000"/>
  </w:font>
  <w:font w:name="Triodion Caps Ucs">
    <w:panose1 w:val="02000500090000020003"/>
    <w:charset w:val="CC"/>
    <w:family w:val="auto"/>
    <w:pitch w:val="variable"/>
    <w:sig w:usb0="80000203" w:usb1="0000004A" w:usb2="00000000" w:usb3="00000000" w:csb0="00000005" w:csb1="00000000"/>
  </w:font>
  <w:font w:name="Vertograd Ucs">
    <w:panose1 w:val="02000507040000020002"/>
    <w:charset w:val="CC"/>
    <w:family w:val="auto"/>
    <w:pitch w:val="variable"/>
    <w:sig w:usb0="8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EFD" w:rsidRDefault="00A32EFD" w:rsidP="00972502">
      <w:pPr>
        <w:spacing w:after="0" w:line="240" w:lineRule="auto"/>
      </w:pPr>
      <w:r>
        <w:separator/>
      </w:r>
    </w:p>
  </w:footnote>
  <w:footnote w:type="continuationSeparator" w:id="0">
    <w:p w:rsidR="00A32EFD" w:rsidRDefault="00A32EFD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:rsidR="008D4A9E" w:rsidRDefault="008D4A9E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 w:rsidR="006B29B3">
          <w:fldChar w:fldCharType="begin"/>
        </w:r>
        <w:r>
          <w:instrText>PAGE   \* MERGEFORMAT</w:instrText>
        </w:r>
        <w:r w:rsidR="006B29B3">
          <w:fldChar w:fldCharType="separate"/>
        </w:r>
        <w:r w:rsidR="002C0C85">
          <w:rPr>
            <w:noProof/>
          </w:rPr>
          <w:t>4</w:t>
        </w:r>
        <w:r w:rsidR="006B29B3">
          <w:rPr>
            <w:noProof/>
          </w:rPr>
          <w:fldChar w:fldCharType="end"/>
        </w:r>
      </w:p>
    </w:sdtContent>
  </w:sdt>
  <w:p w:rsidR="008D4A9E" w:rsidRPr="00972502" w:rsidRDefault="008D4A9E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A9E" w:rsidRDefault="008D4A9E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E28"/>
    <w:rsid w:val="00005766"/>
    <w:rsid w:val="0001257F"/>
    <w:rsid w:val="0001552F"/>
    <w:rsid w:val="0002354A"/>
    <w:rsid w:val="000339EE"/>
    <w:rsid w:val="00040332"/>
    <w:rsid w:val="00044ADE"/>
    <w:rsid w:val="00072BA0"/>
    <w:rsid w:val="00082D6B"/>
    <w:rsid w:val="00095523"/>
    <w:rsid w:val="000A7AA0"/>
    <w:rsid w:val="000D1210"/>
    <w:rsid w:val="000D40C5"/>
    <w:rsid w:val="00115970"/>
    <w:rsid w:val="0015203C"/>
    <w:rsid w:val="001B0FC5"/>
    <w:rsid w:val="001B6C1C"/>
    <w:rsid w:val="001D05CC"/>
    <w:rsid w:val="001F7F62"/>
    <w:rsid w:val="00203EC3"/>
    <w:rsid w:val="00205DA5"/>
    <w:rsid w:val="0022278E"/>
    <w:rsid w:val="00223943"/>
    <w:rsid w:val="002303F3"/>
    <w:rsid w:val="00251536"/>
    <w:rsid w:val="00255F54"/>
    <w:rsid w:val="002770CE"/>
    <w:rsid w:val="002945C5"/>
    <w:rsid w:val="002B1F19"/>
    <w:rsid w:val="002C0C85"/>
    <w:rsid w:val="002F1B7E"/>
    <w:rsid w:val="00300B3D"/>
    <w:rsid w:val="00320083"/>
    <w:rsid w:val="00357957"/>
    <w:rsid w:val="00375457"/>
    <w:rsid w:val="0038247B"/>
    <w:rsid w:val="00382B21"/>
    <w:rsid w:val="0039017A"/>
    <w:rsid w:val="003F2CD7"/>
    <w:rsid w:val="003F7362"/>
    <w:rsid w:val="004249EE"/>
    <w:rsid w:val="004448F6"/>
    <w:rsid w:val="004538AF"/>
    <w:rsid w:val="004724B8"/>
    <w:rsid w:val="004758BD"/>
    <w:rsid w:val="004769F1"/>
    <w:rsid w:val="004D66F0"/>
    <w:rsid w:val="004E1BC9"/>
    <w:rsid w:val="004E20FC"/>
    <w:rsid w:val="00510DA7"/>
    <w:rsid w:val="005426AE"/>
    <w:rsid w:val="0054280E"/>
    <w:rsid w:val="00584955"/>
    <w:rsid w:val="00586354"/>
    <w:rsid w:val="005A3F45"/>
    <w:rsid w:val="005B37A2"/>
    <w:rsid w:val="005B417C"/>
    <w:rsid w:val="005C28CD"/>
    <w:rsid w:val="005D412D"/>
    <w:rsid w:val="005D68D0"/>
    <w:rsid w:val="005F5B02"/>
    <w:rsid w:val="00601564"/>
    <w:rsid w:val="00621DA8"/>
    <w:rsid w:val="00642DFC"/>
    <w:rsid w:val="00673D10"/>
    <w:rsid w:val="006B1E6B"/>
    <w:rsid w:val="006B29B3"/>
    <w:rsid w:val="00704C97"/>
    <w:rsid w:val="007052FD"/>
    <w:rsid w:val="00726E39"/>
    <w:rsid w:val="007317B5"/>
    <w:rsid w:val="007440BA"/>
    <w:rsid w:val="00764ADD"/>
    <w:rsid w:val="00773FBD"/>
    <w:rsid w:val="00793526"/>
    <w:rsid w:val="007A78A2"/>
    <w:rsid w:val="007C4065"/>
    <w:rsid w:val="007D41EC"/>
    <w:rsid w:val="008279FC"/>
    <w:rsid w:val="0083241B"/>
    <w:rsid w:val="00871C55"/>
    <w:rsid w:val="00887DFD"/>
    <w:rsid w:val="00890421"/>
    <w:rsid w:val="008C2268"/>
    <w:rsid w:val="008D4A9E"/>
    <w:rsid w:val="008D75CE"/>
    <w:rsid w:val="008E0C27"/>
    <w:rsid w:val="009441BC"/>
    <w:rsid w:val="00957096"/>
    <w:rsid w:val="00971D93"/>
    <w:rsid w:val="00972502"/>
    <w:rsid w:val="00991BE9"/>
    <w:rsid w:val="009E036E"/>
    <w:rsid w:val="009F2DC0"/>
    <w:rsid w:val="00A10CD9"/>
    <w:rsid w:val="00A255AE"/>
    <w:rsid w:val="00A32EFD"/>
    <w:rsid w:val="00AC3A07"/>
    <w:rsid w:val="00AD41F2"/>
    <w:rsid w:val="00AE2579"/>
    <w:rsid w:val="00AE47BE"/>
    <w:rsid w:val="00AE7CE6"/>
    <w:rsid w:val="00AF4C50"/>
    <w:rsid w:val="00B116B4"/>
    <w:rsid w:val="00B2044E"/>
    <w:rsid w:val="00B41437"/>
    <w:rsid w:val="00B55C47"/>
    <w:rsid w:val="00B656C0"/>
    <w:rsid w:val="00B74873"/>
    <w:rsid w:val="00B754E7"/>
    <w:rsid w:val="00B755D2"/>
    <w:rsid w:val="00B75FFC"/>
    <w:rsid w:val="00B8535A"/>
    <w:rsid w:val="00BA1C7B"/>
    <w:rsid w:val="00BA3E28"/>
    <w:rsid w:val="00BA4A9C"/>
    <w:rsid w:val="00BC1EA4"/>
    <w:rsid w:val="00BD7FD8"/>
    <w:rsid w:val="00C2484C"/>
    <w:rsid w:val="00C30701"/>
    <w:rsid w:val="00C458B3"/>
    <w:rsid w:val="00C47717"/>
    <w:rsid w:val="00C67115"/>
    <w:rsid w:val="00C84B0C"/>
    <w:rsid w:val="00CA55DA"/>
    <w:rsid w:val="00CC4037"/>
    <w:rsid w:val="00CF742E"/>
    <w:rsid w:val="00D05CC1"/>
    <w:rsid w:val="00D330B3"/>
    <w:rsid w:val="00E074B6"/>
    <w:rsid w:val="00E21D06"/>
    <w:rsid w:val="00E227FC"/>
    <w:rsid w:val="00E366DD"/>
    <w:rsid w:val="00E5638E"/>
    <w:rsid w:val="00E60C9C"/>
    <w:rsid w:val="00E83634"/>
    <w:rsid w:val="00EB514D"/>
    <w:rsid w:val="00EB59A5"/>
    <w:rsid w:val="00ED0A4C"/>
    <w:rsid w:val="00EF21B0"/>
    <w:rsid w:val="00EF5637"/>
    <w:rsid w:val="00F34DC5"/>
    <w:rsid w:val="00F63AC0"/>
    <w:rsid w:val="00F6476D"/>
    <w:rsid w:val="00F84006"/>
    <w:rsid w:val="00F92725"/>
    <w:rsid w:val="00F934DB"/>
    <w:rsid w:val="00F95DE8"/>
    <w:rsid w:val="00FB2098"/>
    <w:rsid w:val="00FC2CB2"/>
    <w:rsid w:val="00FF5B00"/>
    <w:rsid w:val="00FF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887DFD"/>
    <w:pPr>
      <w:keepNext/>
      <w:autoSpaceDE w:val="0"/>
      <w:autoSpaceDN w:val="0"/>
      <w:adjustRightInd w:val="0"/>
      <w:spacing w:before="140" w:after="0" w:line="240" w:lineRule="auto"/>
      <w:outlineLvl w:val="2"/>
    </w:pPr>
    <w:rPr>
      <w:rFonts w:ascii="Times New Roman +" w:eastAsia="Times New Roman" w:hAnsi="Times New Roman +" w:cs="Times New Roman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887DFD"/>
    <w:pPr>
      <w:keepNext/>
      <w:autoSpaceDE w:val="0"/>
      <w:autoSpaceDN w:val="0"/>
      <w:adjustRightInd w:val="0"/>
      <w:spacing w:after="0" w:line="240" w:lineRule="auto"/>
      <w:ind w:firstLine="708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887DF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be-BY"/>
    </w:rPr>
  </w:style>
  <w:style w:type="paragraph" w:styleId="6">
    <w:name w:val="heading 6"/>
    <w:basedOn w:val="a"/>
    <w:next w:val="a"/>
    <w:link w:val="60"/>
    <w:semiHidden/>
    <w:unhideWhenUsed/>
    <w:qFormat/>
    <w:rsid w:val="00887DFD"/>
    <w:pPr>
      <w:keepNext/>
      <w:spacing w:after="0" w:line="240" w:lineRule="auto"/>
      <w:ind w:firstLine="708"/>
      <w:outlineLvl w:val="5"/>
    </w:pPr>
    <w:rPr>
      <w:rFonts w:ascii="Times New Roman" w:eastAsia="Times New Roman" w:hAnsi="Times New Roman" w:cs="Times New Roman"/>
      <w:sz w:val="28"/>
      <w:szCs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obkblack">
    <w:name w:val="obk_black"/>
    <w:basedOn w:val="a0"/>
    <w:uiPriority w:val="99"/>
    <w:rsid w:val="00BA3E28"/>
    <w:rPr>
      <w:rFonts w:cs="Triodion Ucs"/>
      <w:color w:val="000000"/>
    </w:rPr>
  </w:style>
  <w:style w:type="paragraph" w:customStyle="1" w:styleId="obkheader01">
    <w:name w:val="obk_header_01"/>
    <w:basedOn w:val="a"/>
    <w:uiPriority w:val="99"/>
    <w:rsid w:val="00BA3E28"/>
    <w:pPr>
      <w:suppressAutoHyphens/>
      <w:overflowPunct w:val="0"/>
      <w:autoSpaceDE w:val="0"/>
      <w:autoSpaceDN w:val="0"/>
      <w:adjustRightInd w:val="0"/>
      <w:spacing w:after="0" w:line="500" w:lineRule="exact"/>
      <w:jc w:val="center"/>
      <w:textAlignment w:val="baseline"/>
    </w:pPr>
    <w:rPr>
      <w:rFonts w:ascii="Triodion Ucs" w:eastAsia="Times New Roman" w:hAnsi="Triodion Ucs" w:cs="Triodion Ucs"/>
      <w:color w:val="FF0000"/>
      <w:sz w:val="36"/>
      <w:szCs w:val="36"/>
    </w:rPr>
  </w:style>
  <w:style w:type="paragraph" w:customStyle="1" w:styleId="obkheader02">
    <w:name w:val="obk_header_02"/>
    <w:basedOn w:val="a"/>
    <w:uiPriority w:val="99"/>
    <w:rsid w:val="00BA3E28"/>
    <w:pPr>
      <w:suppressAutoHyphens/>
      <w:overflowPunct w:val="0"/>
      <w:autoSpaceDE w:val="0"/>
      <w:autoSpaceDN w:val="0"/>
      <w:adjustRightInd w:val="0"/>
      <w:spacing w:before="240" w:after="120" w:line="500" w:lineRule="exact"/>
      <w:jc w:val="center"/>
      <w:textAlignment w:val="baseline"/>
    </w:pPr>
    <w:rPr>
      <w:rFonts w:ascii="Triodion Ucs" w:eastAsia="Times New Roman" w:hAnsi="Triodion Ucs" w:cs="Triodion Ucs"/>
      <w:i/>
      <w:color w:val="FF0000"/>
      <w:sz w:val="36"/>
      <w:szCs w:val="30"/>
    </w:rPr>
  </w:style>
  <w:style w:type="paragraph" w:customStyle="1" w:styleId="obkheader03">
    <w:name w:val="obk_header_03"/>
    <w:basedOn w:val="a"/>
    <w:uiPriority w:val="99"/>
    <w:rsid w:val="00BA3E28"/>
    <w:pPr>
      <w:suppressAutoHyphens/>
      <w:overflowPunct w:val="0"/>
      <w:autoSpaceDE w:val="0"/>
      <w:autoSpaceDN w:val="0"/>
      <w:adjustRightInd w:val="0"/>
      <w:spacing w:after="0" w:line="440" w:lineRule="exact"/>
      <w:jc w:val="center"/>
      <w:textAlignment w:val="baseline"/>
    </w:pPr>
    <w:rPr>
      <w:rFonts w:ascii="Triodion Ucs" w:eastAsia="Times New Roman" w:hAnsi="Triodion Ucs" w:cs="Times New Roman"/>
      <w:color w:val="FF0000"/>
      <w:sz w:val="30"/>
      <w:szCs w:val="20"/>
    </w:rPr>
  </w:style>
  <w:style w:type="paragraph" w:customStyle="1" w:styleId="obkheadercaps">
    <w:name w:val="obk_header_caps"/>
    <w:basedOn w:val="a"/>
    <w:uiPriority w:val="99"/>
    <w:rsid w:val="00BA3E28"/>
    <w:pPr>
      <w:suppressAutoHyphens/>
      <w:autoSpaceDE w:val="0"/>
      <w:autoSpaceDN w:val="0"/>
      <w:spacing w:after="360" w:line="460" w:lineRule="exact"/>
      <w:jc w:val="center"/>
    </w:pPr>
    <w:rPr>
      <w:rFonts w:ascii="Triodion Caps Ucs" w:eastAsia="Times New Roman" w:hAnsi="Triodion Caps Ucs" w:cs="Triodion Caps Ucs"/>
      <w:color w:val="FF0000"/>
      <w:sz w:val="36"/>
      <w:szCs w:val="36"/>
    </w:rPr>
  </w:style>
  <w:style w:type="paragraph" w:customStyle="1" w:styleId="obktext02">
    <w:name w:val="obk_text_02"/>
    <w:basedOn w:val="a"/>
    <w:uiPriority w:val="99"/>
    <w:rsid w:val="00BA3E28"/>
    <w:pPr>
      <w:suppressAutoHyphens/>
      <w:overflowPunct w:val="0"/>
      <w:autoSpaceDE w:val="0"/>
      <w:autoSpaceDN w:val="0"/>
      <w:adjustRightInd w:val="0"/>
      <w:spacing w:after="0" w:line="440" w:lineRule="exact"/>
      <w:ind w:firstLine="720"/>
      <w:jc w:val="both"/>
      <w:textAlignment w:val="baseline"/>
    </w:pPr>
    <w:rPr>
      <w:rFonts w:ascii="Triodion Ucs" w:eastAsia="Times New Roman" w:hAnsi="Triodion Ucs" w:cs="Triodion Ucs"/>
      <w:sz w:val="30"/>
      <w:szCs w:val="30"/>
    </w:rPr>
  </w:style>
  <w:style w:type="paragraph" w:customStyle="1" w:styleId="obkheaderjustify">
    <w:name w:val="obk_header_justify"/>
    <w:basedOn w:val="obktext02"/>
    <w:uiPriority w:val="99"/>
    <w:rsid w:val="00BA3E28"/>
    <w:pPr>
      <w:ind w:firstLine="0"/>
    </w:pPr>
    <w:rPr>
      <w:color w:val="FF0000"/>
    </w:rPr>
  </w:style>
  <w:style w:type="paragraph" w:customStyle="1" w:styleId="obkpodoben">
    <w:name w:val="obk_podoben"/>
    <w:basedOn w:val="a"/>
    <w:uiPriority w:val="99"/>
    <w:rsid w:val="00BA3E28"/>
    <w:pPr>
      <w:suppressAutoHyphens/>
      <w:overflowPunct w:val="0"/>
      <w:autoSpaceDE w:val="0"/>
      <w:autoSpaceDN w:val="0"/>
      <w:adjustRightInd w:val="0"/>
      <w:spacing w:after="0" w:line="400" w:lineRule="exact"/>
      <w:jc w:val="center"/>
      <w:textAlignment w:val="baseline"/>
    </w:pPr>
    <w:rPr>
      <w:rFonts w:ascii="Triodion Ucs" w:eastAsia="Times New Roman" w:hAnsi="Triodion Ucs" w:cs="Triodion Ucs"/>
      <w:sz w:val="26"/>
      <w:szCs w:val="26"/>
    </w:rPr>
  </w:style>
  <w:style w:type="character" w:customStyle="1" w:styleId="obkred">
    <w:name w:val="obk_red"/>
    <w:basedOn w:val="a0"/>
    <w:uiPriority w:val="99"/>
    <w:rsid w:val="00BA3E28"/>
    <w:rPr>
      <w:rFonts w:cs="Times New Roman"/>
      <w:color w:val="FF0000"/>
    </w:rPr>
  </w:style>
  <w:style w:type="paragraph" w:customStyle="1" w:styleId="obksinaxar">
    <w:name w:val="obk_sinaxar"/>
    <w:basedOn w:val="a"/>
    <w:uiPriority w:val="99"/>
    <w:rsid w:val="00BA3E28"/>
    <w:pPr>
      <w:overflowPunct w:val="0"/>
      <w:autoSpaceDE w:val="0"/>
      <w:autoSpaceDN w:val="0"/>
      <w:adjustRightInd w:val="0"/>
      <w:spacing w:after="0" w:line="340" w:lineRule="exact"/>
      <w:ind w:firstLine="567"/>
      <w:jc w:val="both"/>
      <w:textAlignment w:val="baseline"/>
    </w:pPr>
    <w:rPr>
      <w:rFonts w:ascii="Triodion Ucs" w:eastAsia="Times New Roman" w:hAnsi="Triodion Ucs" w:cs="Times New Roman"/>
      <w:sz w:val="26"/>
      <w:szCs w:val="20"/>
    </w:rPr>
  </w:style>
  <w:style w:type="character" w:customStyle="1" w:styleId="obkslava">
    <w:name w:val="obk_slava"/>
    <w:basedOn w:val="a0"/>
    <w:uiPriority w:val="99"/>
    <w:rsid w:val="00BA3E28"/>
    <w:rPr>
      <w:rFonts w:cs="Triodion Ucs"/>
      <w:color w:val="FF0000"/>
      <w:sz w:val="30"/>
      <w:szCs w:val="30"/>
    </w:rPr>
  </w:style>
  <w:style w:type="paragraph" w:customStyle="1" w:styleId="obktext01">
    <w:name w:val="obk_text_01"/>
    <w:basedOn w:val="a"/>
    <w:uiPriority w:val="99"/>
    <w:rsid w:val="00BA3E28"/>
    <w:pPr>
      <w:suppressAutoHyphens/>
      <w:overflowPunct w:val="0"/>
      <w:autoSpaceDE w:val="0"/>
      <w:autoSpaceDN w:val="0"/>
      <w:adjustRightInd w:val="0"/>
      <w:spacing w:after="0" w:line="500" w:lineRule="exact"/>
      <w:ind w:firstLine="720"/>
      <w:jc w:val="both"/>
      <w:textAlignment w:val="baseline"/>
    </w:pPr>
    <w:rPr>
      <w:rFonts w:ascii="Triodion Ucs" w:eastAsia="Times New Roman" w:hAnsi="Triodion Ucs" w:cs="Triodion Ucs"/>
      <w:sz w:val="36"/>
      <w:szCs w:val="36"/>
    </w:rPr>
  </w:style>
  <w:style w:type="paragraph" w:customStyle="1" w:styleId="obktext01center">
    <w:name w:val="obk_text_01_center"/>
    <w:basedOn w:val="obktext01"/>
    <w:uiPriority w:val="99"/>
    <w:rsid w:val="00BA3E28"/>
    <w:pPr>
      <w:ind w:firstLine="0"/>
      <w:jc w:val="center"/>
    </w:pPr>
  </w:style>
  <w:style w:type="paragraph" w:customStyle="1" w:styleId="obkustavblack">
    <w:name w:val="obk_ustav_black"/>
    <w:basedOn w:val="obktext02"/>
    <w:uiPriority w:val="99"/>
    <w:rsid w:val="00BA3E28"/>
  </w:style>
  <w:style w:type="paragraph" w:customStyle="1" w:styleId="obkustavred">
    <w:name w:val="obk_ustav_red"/>
    <w:basedOn w:val="obktext02"/>
    <w:uiPriority w:val="99"/>
    <w:rsid w:val="00BA3E28"/>
    <w:rPr>
      <w:color w:val="FF0000"/>
    </w:rPr>
  </w:style>
  <w:style w:type="character" w:customStyle="1" w:styleId="obknabreze">
    <w:name w:val="obk_na_breze"/>
    <w:basedOn w:val="a0"/>
    <w:uiPriority w:val="99"/>
    <w:rsid w:val="00BA3E28"/>
    <w:rPr>
      <w:rFonts w:cs="Times New Roman"/>
      <w:color w:val="00B050"/>
      <w:sz w:val="26"/>
      <w:szCs w:val="26"/>
    </w:rPr>
  </w:style>
  <w:style w:type="paragraph" w:customStyle="1" w:styleId="obknabreg">
    <w:name w:val="obk_na_breg"/>
    <w:qFormat/>
    <w:rsid w:val="00BA3E28"/>
    <w:pPr>
      <w:spacing w:line="320" w:lineRule="exact"/>
    </w:pPr>
    <w:rPr>
      <w:rFonts w:ascii="Triodion Ucs" w:eastAsia="Times New Roman" w:hAnsi="Triodion Ucs" w:cs="Times New Roman"/>
      <w:color w:val="00B050"/>
      <w:sz w:val="26"/>
      <w:szCs w:val="24"/>
    </w:rPr>
  </w:style>
  <w:style w:type="character" w:customStyle="1" w:styleId="obkbukvitsa">
    <w:name w:val="obk_bukvitsa"/>
    <w:uiPriority w:val="99"/>
    <w:qFormat/>
    <w:rsid w:val="00BA3E28"/>
    <w:rPr>
      <w:rFonts w:ascii="Vertograd Ucs" w:hAnsi="Vertograd Ucs"/>
      <w:color w:val="00B050"/>
      <w:sz w:val="40"/>
    </w:rPr>
  </w:style>
  <w:style w:type="paragraph" w:customStyle="1" w:styleId="1">
    <w:name w:val="Обычный1"/>
    <w:basedOn w:val="a"/>
    <w:rsid w:val="00BA3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page number"/>
    <w:basedOn w:val="a0"/>
    <w:rsid w:val="00BA3E28"/>
  </w:style>
  <w:style w:type="character" w:styleId="a8">
    <w:name w:val="annotation reference"/>
    <w:basedOn w:val="a0"/>
    <w:uiPriority w:val="99"/>
    <w:semiHidden/>
    <w:unhideWhenUsed/>
    <w:rsid w:val="00BA3E2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A3E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A3E2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A3E2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A3E2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BA3E2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uiPriority w:val="99"/>
    <w:semiHidden/>
    <w:rsid w:val="00BA3E2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btservblack">
    <w:name w:val="nbt_serv_black"/>
    <w:basedOn w:val="nbtservred"/>
    <w:uiPriority w:val="1"/>
    <w:qFormat/>
    <w:rsid w:val="00BA3E28"/>
    <w:rPr>
      <w:rFonts w:eastAsiaTheme="minorEastAsia"/>
      <w:color w:val="auto"/>
      <w:lang w:eastAsia="ru-RU"/>
    </w:rPr>
  </w:style>
  <w:style w:type="paragraph" w:customStyle="1" w:styleId="nbtservheadCAP">
    <w:name w:val="nbt_serv_head_CAP"/>
    <w:basedOn w:val="nbtservheadred"/>
    <w:qFormat/>
    <w:rsid w:val="00320083"/>
  </w:style>
  <w:style w:type="character" w:customStyle="1" w:styleId="30">
    <w:name w:val="Заголовок 3 Знак"/>
    <w:basedOn w:val="a0"/>
    <w:link w:val="3"/>
    <w:semiHidden/>
    <w:rsid w:val="00887DFD"/>
    <w:rPr>
      <w:rFonts w:ascii="Times New Roman +" w:eastAsia="Times New Roman" w:hAnsi="Times New Roman +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887DF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887DFD"/>
    <w:rPr>
      <w:rFonts w:ascii="Times New Roman" w:eastAsia="Times New Roman" w:hAnsi="Times New Roman" w:cs="Times New Roman"/>
      <w:b/>
      <w:bCs/>
      <w:sz w:val="24"/>
      <w:szCs w:val="24"/>
      <w:lang w:val="be-BY"/>
    </w:rPr>
  </w:style>
  <w:style w:type="character" w:customStyle="1" w:styleId="60">
    <w:name w:val="Заголовок 6 Знак"/>
    <w:basedOn w:val="a0"/>
    <w:link w:val="6"/>
    <w:semiHidden/>
    <w:rsid w:val="00887DFD"/>
    <w:rPr>
      <w:rFonts w:ascii="Times New Roman" w:eastAsia="Times New Roman" w:hAnsi="Times New Roman" w:cs="Times New Roman"/>
      <w:sz w:val="28"/>
      <w:szCs w:val="24"/>
      <w:lang w:val="be-BY"/>
    </w:rPr>
  </w:style>
  <w:style w:type="paragraph" w:styleId="af">
    <w:name w:val="Body Text"/>
    <w:basedOn w:val="a"/>
    <w:link w:val="af0"/>
    <w:semiHidden/>
    <w:unhideWhenUsed/>
    <w:rsid w:val="00887DFD"/>
    <w:pPr>
      <w:autoSpaceDE w:val="0"/>
      <w:autoSpaceDN w:val="0"/>
      <w:adjustRightInd w:val="0"/>
      <w:spacing w:before="40" w:after="0" w:line="240" w:lineRule="auto"/>
    </w:pPr>
    <w:rPr>
      <w:rFonts w:ascii="Times New Roman +" w:eastAsia="Calibri" w:hAnsi="Times New Roman +" w:cs="Times New Roman"/>
      <w:b/>
      <w:bCs/>
      <w:sz w:val="28"/>
      <w:szCs w:val="28"/>
    </w:rPr>
  </w:style>
  <w:style w:type="character" w:customStyle="1" w:styleId="af0">
    <w:name w:val="Основной текст Знак"/>
    <w:basedOn w:val="a0"/>
    <w:link w:val="af"/>
    <w:semiHidden/>
    <w:rsid w:val="00887DFD"/>
    <w:rPr>
      <w:rFonts w:ascii="Times New Roman +" w:eastAsia="Calibri" w:hAnsi="Times New Roman +" w:cs="Times New Roman"/>
      <w:b/>
      <w:bCs/>
      <w:sz w:val="28"/>
      <w:szCs w:val="28"/>
    </w:rPr>
  </w:style>
  <w:style w:type="paragraph" w:styleId="af1">
    <w:name w:val="Body Text Indent"/>
    <w:basedOn w:val="a"/>
    <w:link w:val="af2"/>
    <w:semiHidden/>
    <w:unhideWhenUsed/>
    <w:rsid w:val="00887DFD"/>
    <w:pPr>
      <w:autoSpaceDE w:val="0"/>
      <w:autoSpaceDN w:val="0"/>
      <w:adjustRightInd w:val="0"/>
      <w:spacing w:after="0" w:line="240" w:lineRule="auto"/>
      <w:ind w:firstLine="280"/>
      <w:jc w:val="both"/>
    </w:pPr>
    <w:rPr>
      <w:rFonts w:ascii="Times New Roman +" w:eastAsia="Calibri" w:hAnsi="Times New Roman +" w:cs="Times New Roman"/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semiHidden/>
    <w:rsid w:val="00887DFD"/>
    <w:rPr>
      <w:rFonts w:ascii="Times New Roman +" w:eastAsia="Calibri" w:hAnsi="Times New Roman +" w:cs="Times New Roman"/>
      <w:sz w:val="28"/>
      <w:szCs w:val="28"/>
    </w:rPr>
  </w:style>
  <w:style w:type="character" w:customStyle="1" w:styleId="FontStyle22">
    <w:name w:val="Font Style22"/>
    <w:rsid w:val="00887DFD"/>
    <w:rPr>
      <w:rFonts w:ascii="Palatino Linotype" w:hAnsi="Palatino Linotype" w:hint="default"/>
      <w:b/>
      <w:bCs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887DFD"/>
    <w:pPr>
      <w:keepNext/>
      <w:autoSpaceDE w:val="0"/>
      <w:autoSpaceDN w:val="0"/>
      <w:adjustRightInd w:val="0"/>
      <w:spacing w:before="140" w:after="0" w:line="240" w:lineRule="auto"/>
      <w:outlineLvl w:val="2"/>
    </w:pPr>
    <w:rPr>
      <w:rFonts w:ascii="Times New Roman +" w:eastAsia="Times New Roman" w:hAnsi="Times New Roman +" w:cs="Times New Roman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887DFD"/>
    <w:pPr>
      <w:keepNext/>
      <w:autoSpaceDE w:val="0"/>
      <w:autoSpaceDN w:val="0"/>
      <w:adjustRightInd w:val="0"/>
      <w:spacing w:after="0" w:line="240" w:lineRule="auto"/>
      <w:ind w:firstLine="708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887DF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be-BY"/>
    </w:rPr>
  </w:style>
  <w:style w:type="paragraph" w:styleId="6">
    <w:name w:val="heading 6"/>
    <w:basedOn w:val="a"/>
    <w:next w:val="a"/>
    <w:link w:val="60"/>
    <w:semiHidden/>
    <w:unhideWhenUsed/>
    <w:qFormat/>
    <w:rsid w:val="00887DFD"/>
    <w:pPr>
      <w:keepNext/>
      <w:spacing w:after="0" w:line="240" w:lineRule="auto"/>
      <w:ind w:firstLine="708"/>
      <w:outlineLvl w:val="5"/>
    </w:pPr>
    <w:rPr>
      <w:rFonts w:ascii="Times New Roman" w:eastAsia="Times New Roman" w:hAnsi="Times New Roman" w:cs="Times New Roman"/>
      <w:sz w:val="28"/>
      <w:szCs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obkblack">
    <w:name w:val="obk_black"/>
    <w:basedOn w:val="a0"/>
    <w:uiPriority w:val="99"/>
    <w:rsid w:val="00BA3E28"/>
    <w:rPr>
      <w:rFonts w:cs="Triodion Ucs"/>
      <w:color w:val="000000"/>
    </w:rPr>
  </w:style>
  <w:style w:type="paragraph" w:customStyle="1" w:styleId="obkheader01">
    <w:name w:val="obk_header_01"/>
    <w:basedOn w:val="a"/>
    <w:uiPriority w:val="99"/>
    <w:rsid w:val="00BA3E28"/>
    <w:pPr>
      <w:suppressAutoHyphens/>
      <w:overflowPunct w:val="0"/>
      <w:autoSpaceDE w:val="0"/>
      <w:autoSpaceDN w:val="0"/>
      <w:adjustRightInd w:val="0"/>
      <w:spacing w:after="0" w:line="500" w:lineRule="exact"/>
      <w:jc w:val="center"/>
      <w:textAlignment w:val="baseline"/>
    </w:pPr>
    <w:rPr>
      <w:rFonts w:ascii="Triodion Ucs" w:eastAsia="Times New Roman" w:hAnsi="Triodion Ucs" w:cs="Triodion Ucs"/>
      <w:color w:val="FF0000"/>
      <w:sz w:val="36"/>
      <w:szCs w:val="36"/>
    </w:rPr>
  </w:style>
  <w:style w:type="paragraph" w:customStyle="1" w:styleId="obkheader02">
    <w:name w:val="obk_header_02"/>
    <w:basedOn w:val="a"/>
    <w:uiPriority w:val="99"/>
    <w:rsid w:val="00BA3E28"/>
    <w:pPr>
      <w:suppressAutoHyphens/>
      <w:overflowPunct w:val="0"/>
      <w:autoSpaceDE w:val="0"/>
      <w:autoSpaceDN w:val="0"/>
      <w:adjustRightInd w:val="0"/>
      <w:spacing w:before="240" w:after="120" w:line="500" w:lineRule="exact"/>
      <w:jc w:val="center"/>
      <w:textAlignment w:val="baseline"/>
    </w:pPr>
    <w:rPr>
      <w:rFonts w:ascii="Triodion Ucs" w:eastAsia="Times New Roman" w:hAnsi="Triodion Ucs" w:cs="Triodion Ucs"/>
      <w:i/>
      <w:color w:val="FF0000"/>
      <w:sz w:val="36"/>
      <w:szCs w:val="30"/>
    </w:rPr>
  </w:style>
  <w:style w:type="paragraph" w:customStyle="1" w:styleId="obkheader03">
    <w:name w:val="obk_header_03"/>
    <w:basedOn w:val="a"/>
    <w:uiPriority w:val="99"/>
    <w:rsid w:val="00BA3E28"/>
    <w:pPr>
      <w:suppressAutoHyphens/>
      <w:overflowPunct w:val="0"/>
      <w:autoSpaceDE w:val="0"/>
      <w:autoSpaceDN w:val="0"/>
      <w:adjustRightInd w:val="0"/>
      <w:spacing w:after="0" w:line="440" w:lineRule="exact"/>
      <w:jc w:val="center"/>
      <w:textAlignment w:val="baseline"/>
    </w:pPr>
    <w:rPr>
      <w:rFonts w:ascii="Triodion Ucs" w:eastAsia="Times New Roman" w:hAnsi="Triodion Ucs" w:cs="Times New Roman"/>
      <w:color w:val="FF0000"/>
      <w:sz w:val="30"/>
      <w:szCs w:val="20"/>
    </w:rPr>
  </w:style>
  <w:style w:type="paragraph" w:customStyle="1" w:styleId="obkheadercaps">
    <w:name w:val="obk_header_caps"/>
    <w:basedOn w:val="a"/>
    <w:uiPriority w:val="99"/>
    <w:rsid w:val="00BA3E28"/>
    <w:pPr>
      <w:suppressAutoHyphens/>
      <w:autoSpaceDE w:val="0"/>
      <w:autoSpaceDN w:val="0"/>
      <w:spacing w:after="360" w:line="460" w:lineRule="exact"/>
      <w:jc w:val="center"/>
    </w:pPr>
    <w:rPr>
      <w:rFonts w:ascii="Triodion Caps Ucs" w:eastAsia="Times New Roman" w:hAnsi="Triodion Caps Ucs" w:cs="Triodion Caps Ucs"/>
      <w:color w:val="FF0000"/>
      <w:sz w:val="36"/>
      <w:szCs w:val="36"/>
    </w:rPr>
  </w:style>
  <w:style w:type="paragraph" w:customStyle="1" w:styleId="obktext02">
    <w:name w:val="obk_text_02"/>
    <w:basedOn w:val="a"/>
    <w:uiPriority w:val="99"/>
    <w:rsid w:val="00BA3E28"/>
    <w:pPr>
      <w:suppressAutoHyphens/>
      <w:overflowPunct w:val="0"/>
      <w:autoSpaceDE w:val="0"/>
      <w:autoSpaceDN w:val="0"/>
      <w:adjustRightInd w:val="0"/>
      <w:spacing w:after="0" w:line="440" w:lineRule="exact"/>
      <w:ind w:firstLine="720"/>
      <w:jc w:val="both"/>
      <w:textAlignment w:val="baseline"/>
    </w:pPr>
    <w:rPr>
      <w:rFonts w:ascii="Triodion Ucs" w:eastAsia="Times New Roman" w:hAnsi="Triodion Ucs" w:cs="Triodion Ucs"/>
      <w:sz w:val="30"/>
      <w:szCs w:val="30"/>
    </w:rPr>
  </w:style>
  <w:style w:type="paragraph" w:customStyle="1" w:styleId="obkheaderjustify">
    <w:name w:val="obk_header_justify"/>
    <w:basedOn w:val="obktext02"/>
    <w:uiPriority w:val="99"/>
    <w:rsid w:val="00BA3E28"/>
    <w:pPr>
      <w:ind w:firstLine="0"/>
    </w:pPr>
    <w:rPr>
      <w:color w:val="FF0000"/>
    </w:rPr>
  </w:style>
  <w:style w:type="paragraph" w:customStyle="1" w:styleId="obkpodoben">
    <w:name w:val="obk_podoben"/>
    <w:basedOn w:val="a"/>
    <w:uiPriority w:val="99"/>
    <w:rsid w:val="00BA3E28"/>
    <w:pPr>
      <w:suppressAutoHyphens/>
      <w:overflowPunct w:val="0"/>
      <w:autoSpaceDE w:val="0"/>
      <w:autoSpaceDN w:val="0"/>
      <w:adjustRightInd w:val="0"/>
      <w:spacing w:after="0" w:line="400" w:lineRule="exact"/>
      <w:jc w:val="center"/>
      <w:textAlignment w:val="baseline"/>
    </w:pPr>
    <w:rPr>
      <w:rFonts w:ascii="Triodion Ucs" w:eastAsia="Times New Roman" w:hAnsi="Triodion Ucs" w:cs="Triodion Ucs"/>
      <w:sz w:val="26"/>
      <w:szCs w:val="26"/>
    </w:rPr>
  </w:style>
  <w:style w:type="character" w:customStyle="1" w:styleId="obkred">
    <w:name w:val="obk_red"/>
    <w:basedOn w:val="a0"/>
    <w:uiPriority w:val="99"/>
    <w:rsid w:val="00BA3E28"/>
    <w:rPr>
      <w:rFonts w:cs="Times New Roman"/>
      <w:color w:val="FF0000"/>
    </w:rPr>
  </w:style>
  <w:style w:type="paragraph" w:customStyle="1" w:styleId="obksinaxar">
    <w:name w:val="obk_sinaxar"/>
    <w:basedOn w:val="a"/>
    <w:uiPriority w:val="99"/>
    <w:rsid w:val="00BA3E28"/>
    <w:pPr>
      <w:overflowPunct w:val="0"/>
      <w:autoSpaceDE w:val="0"/>
      <w:autoSpaceDN w:val="0"/>
      <w:adjustRightInd w:val="0"/>
      <w:spacing w:after="0" w:line="340" w:lineRule="exact"/>
      <w:ind w:firstLine="567"/>
      <w:jc w:val="both"/>
      <w:textAlignment w:val="baseline"/>
    </w:pPr>
    <w:rPr>
      <w:rFonts w:ascii="Triodion Ucs" w:eastAsia="Times New Roman" w:hAnsi="Triodion Ucs" w:cs="Times New Roman"/>
      <w:sz w:val="26"/>
      <w:szCs w:val="20"/>
    </w:rPr>
  </w:style>
  <w:style w:type="character" w:customStyle="1" w:styleId="obkslava">
    <w:name w:val="obk_slava"/>
    <w:basedOn w:val="a0"/>
    <w:uiPriority w:val="99"/>
    <w:rsid w:val="00BA3E28"/>
    <w:rPr>
      <w:rFonts w:cs="Triodion Ucs"/>
      <w:color w:val="FF0000"/>
      <w:sz w:val="30"/>
      <w:szCs w:val="30"/>
    </w:rPr>
  </w:style>
  <w:style w:type="paragraph" w:customStyle="1" w:styleId="obktext01">
    <w:name w:val="obk_text_01"/>
    <w:basedOn w:val="a"/>
    <w:uiPriority w:val="99"/>
    <w:rsid w:val="00BA3E28"/>
    <w:pPr>
      <w:suppressAutoHyphens/>
      <w:overflowPunct w:val="0"/>
      <w:autoSpaceDE w:val="0"/>
      <w:autoSpaceDN w:val="0"/>
      <w:adjustRightInd w:val="0"/>
      <w:spacing w:after="0" w:line="500" w:lineRule="exact"/>
      <w:ind w:firstLine="720"/>
      <w:jc w:val="both"/>
      <w:textAlignment w:val="baseline"/>
    </w:pPr>
    <w:rPr>
      <w:rFonts w:ascii="Triodion Ucs" w:eastAsia="Times New Roman" w:hAnsi="Triodion Ucs" w:cs="Triodion Ucs"/>
      <w:sz w:val="36"/>
      <w:szCs w:val="36"/>
    </w:rPr>
  </w:style>
  <w:style w:type="paragraph" w:customStyle="1" w:styleId="obktext01center">
    <w:name w:val="obk_text_01_center"/>
    <w:basedOn w:val="obktext01"/>
    <w:uiPriority w:val="99"/>
    <w:rsid w:val="00BA3E28"/>
    <w:pPr>
      <w:ind w:firstLine="0"/>
      <w:jc w:val="center"/>
    </w:pPr>
  </w:style>
  <w:style w:type="paragraph" w:customStyle="1" w:styleId="obkustavblack">
    <w:name w:val="obk_ustav_black"/>
    <w:basedOn w:val="obktext02"/>
    <w:uiPriority w:val="99"/>
    <w:rsid w:val="00BA3E28"/>
  </w:style>
  <w:style w:type="paragraph" w:customStyle="1" w:styleId="obkustavred">
    <w:name w:val="obk_ustav_red"/>
    <w:basedOn w:val="obktext02"/>
    <w:uiPriority w:val="99"/>
    <w:rsid w:val="00BA3E28"/>
    <w:rPr>
      <w:color w:val="FF0000"/>
    </w:rPr>
  </w:style>
  <w:style w:type="character" w:customStyle="1" w:styleId="obknabreze">
    <w:name w:val="obk_na_breze"/>
    <w:basedOn w:val="a0"/>
    <w:uiPriority w:val="99"/>
    <w:rsid w:val="00BA3E28"/>
    <w:rPr>
      <w:rFonts w:cs="Times New Roman"/>
      <w:color w:val="00B050"/>
      <w:sz w:val="26"/>
      <w:szCs w:val="26"/>
    </w:rPr>
  </w:style>
  <w:style w:type="paragraph" w:customStyle="1" w:styleId="obknabreg">
    <w:name w:val="obk_na_breg"/>
    <w:qFormat/>
    <w:rsid w:val="00BA3E28"/>
    <w:pPr>
      <w:spacing w:line="320" w:lineRule="exact"/>
    </w:pPr>
    <w:rPr>
      <w:rFonts w:ascii="Triodion Ucs" w:eastAsia="Times New Roman" w:hAnsi="Triodion Ucs" w:cs="Times New Roman"/>
      <w:color w:val="00B050"/>
      <w:sz w:val="26"/>
      <w:szCs w:val="24"/>
    </w:rPr>
  </w:style>
  <w:style w:type="character" w:customStyle="1" w:styleId="obkbukvitsa">
    <w:name w:val="obk_bukvitsa"/>
    <w:uiPriority w:val="99"/>
    <w:qFormat/>
    <w:rsid w:val="00BA3E28"/>
    <w:rPr>
      <w:rFonts w:ascii="Vertograd Ucs" w:hAnsi="Vertograd Ucs"/>
      <w:color w:val="00B050"/>
      <w:sz w:val="40"/>
    </w:rPr>
  </w:style>
  <w:style w:type="paragraph" w:customStyle="1" w:styleId="1">
    <w:name w:val="Обычный1"/>
    <w:basedOn w:val="a"/>
    <w:rsid w:val="00BA3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page number"/>
    <w:basedOn w:val="a0"/>
    <w:rsid w:val="00BA3E28"/>
  </w:style>
  <w:style w:type="character" w:styleId="a8">
    <w:name w:val="annotation reference"/>
    <w:basedOn w:val="a0"/>
    <w:uiPriority w:val="99"/>
    <w:semiHidden/>
    <w:unhideWhenUsed/>
    <w:rsid w:val="00BA3E2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A3E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A3E2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A3E2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A3E2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BA3E2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uiPriority w:val="99"/>
    <w:semiHidden/>
    <w:rsid w:val="00BA3E2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btservblack">
    <w:name w:val="nbt_serv_black"/>
    <w:basedOn w:val="nbtservred"/>
    <w:uiPriority w:val="1"/>
    <w:qFormat/>
    <w:rsid w:val="00BA3E28"/>
    <w:rPr>
      <w:rFonts w:eastAsiaTheme="minorEastAsia"/>
      <w:color w:val="auto"/>
      <w:lang w:eastAsia="ru-RU"/>
    </w:rPr>
  </w:style>
  <w:style w:type="paragraph" w:customStyle="1" w:styleId="nbtservheadCAP">
    <w:name w:val="nbt_serv_head_CAP"/>
    <w:basedOn w:val="nbtservheadred"/>
    <w:qFormat/>
    <w:rsid w:val="00320083"/>
  </w:style>
  <w:style w:type="character" w:customStyle="1" w:styleId="30">
    <w:name w:val="Заголовок 3 Знак"/>
    <w:basedOn w:val="a0"/>
    <w:link w:val="3"/>
    <w:semiHidden/>
    <w:rsid w:val="00887DFD"/>
    <w:rPr>
      <w:rFonts w:ascii="Times New Roman +" w:eastAsia="Times New Roman" w:hAnsi="Times New Roman +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887DF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887DFD"/>
    <w:rPr>
      <w:rFonts w:ascii="Times New Roman" w:eastAsia="Times New Roman" w:hAnsi="Times New Roman" w:cs="Times New Roman"/>
      <w:b/>
      <w:bCs/>
      <w:sz w:val="24"/>
      <w:szCs w:val="24"/>
      <w:lang w:val="be-BY"/>
    </w:rPr>
  </w:style>
  <w:style w:type="character" w:customStyle="1" w:styleId="60">
    <w:name w:val="Заголовок 6 Знак"/>
    <w:basedOn w:val="a0"/>
    <w:link w:val="6"/>
    <w:semiHidden/>
    <w:rsid w:val="00887DFD"/>
    <w:rPr>
      <w:rFonts w:ascii="Times New Roman" w:eastAsia="Times New Roman" w:hAnsi="Times New Roman" w:cs="Times New Roman"/>
      <w:sz w:val="28"/>
      <w:szCs w:val="24"/>
      <w:lang w:val="be-BY"/>
    </w:rPr>
  </w:style>
  <w:style w:type="paragraph" w:styleId="af">
    <w:name w:val="Body Text"/>
    <w:basedOn w:val="a"/>
    <w:link w:val="af0"/>
    <w:semiHidden/>
    <w:unhideWhenUsed/>
    <w:rsid w:val="00887DFD"/>
    <w:pPr>
      <w:autoSpaceDE w:val="0"/>
      <w:autoSpaceDN w:val="0"/>
      <w:adjustRightInd w:val="0"/>
      <w:spacing w:before="40" w:after="0" w:line="240" w:lineRule="auto"/>
    </w:pPr>
    <w:rPr>
      <w:rFonts w:ascii="Times New Roman +" w:eastAsia="Calibri" w:hAnsi="Times New Roman +" w:cs="Times New Roman"/>
      <w:b/>
      <w:bCs/>
      <w:sz w:val="28"/>
      <w:szCs w:val="28"/>
    </w:rPr>
  </w:style>
  <w:style w:type="character" w:customStyle="1" w:styleId="af0">
    <w:name w:val="Основной текст Знак"/>
    <w:basedOn w:val="a0"/>
    <w:link w:val="af"/>
    <w:semiHidden/>
    <w:rsid w:val="00887DFD"/>
    <w:rPr>
      <w:rFonts w:ascii="Times New Roman +" w:eastAsia="Calibri" w:hAnsi="Times New Roman +" w:cs="Times New Roman"/>
      <w:b/>
      <w:bCs/>
      <w:sz w:val="28"/>
      <w:szCs w:val="28"/>
    </w:rPr>
  </w:style>
  <w:style w:type="paragraph" w:styleId="af1">
    <w:name w:val="Body Text Indent"/>
    <w:basedOn w:val="a"/>
    <w:link w:val="af2"/>
    <w:semiHidden/>
    <w:unhideWhenUsed/>
    <w:rsid w:val="00887DFD"/>
    <w:pPr>
      <w:autoSpaceDE w:val="0"/>
      <w:autoSpaceDN w:val="0"/>
      <w:adjustRightInd w:val="0"/>
      <w:spacing w:after="0" w:line="240" w:lineRule="auto"/>
      <w:ind w:firstLine="280"/>
      <w:jc w:val="both"/>
    </w:pPr>
    <w:rPr>
      <w:rFonts w:ascii="Times New Roman +" w:eastAsia="Calibri" w:hAnsi="Times New Roman +" w:cs="Times New Roman"/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semiHidden/>
    <w:rsid w:val="00887DFD"/>
    <w:rPr>
      <w:rFonts w:ascii="Times New Roman +" w:eastAsia="Calibri" w:hAnsi="Times New Roman +" w:cs="Times New Roman"/>
      <w:sz w:val="28"/>
      <w:szCs w:val="28"/>
    </w:rPr>
  </w:style>
  <w:style w:type="character" w:customStyle="1" w:styleId="FontStyle22">
    <w:name w:val="Font Style22"/>
    <w:rsid w:val="00887DFD"/>
    <w:rPr>
      <w:rFonts w:ascii="Palatino Linotype" w:hAnsi="Palatino Linotype" w:hint="default"/>
      <w:b/>
      <w:bCs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1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nbt_texts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0190B-964A-4BC3-8A46-DF8D7239E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nbt_texts.dotx</Template>
  <TotalTime>0</TotalTime>
  <Pages>11</Pages>
  <Words>3326</Words>
  <Characters>17765</Characters>
  <Application>Microsoft Office Word</Application>
  <DocSecurity>0</DocSecurity>
  <Lines>341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ОБК ИМП РПЦ</dc:creator>
  <cp:lastModifiedBy>IonNef</cp:lastModifiedBy>
  <cp:revision>3</cp:revision>
  <cp:lastPrinted>2014-02-04T13:55:00Z</cp:lastPrinted>
  <dcterms:created xsi:type="dcterms:W3CDTF">2014-06-06T07:21:00Z</dcterms:created>
  <dcterms:modified xsi:type="dcterms:W3CDTF">2014-06-06T07:48:00Z</dcterms:modified>
</cp:coreProperties>
</file>