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E1" w:rsidRPr="001F3369" w:rsidRDefault="00D9195F" w:rsidP="00D9195F">
      <w:pPr>
        <w:pStyle w:val="nbtservheadred"/>
      </w:pPr>
      <w:bookmarkStart w:id="0" w:name="_GoBack"/>
      <w:bookmarkEnd w:id="0"/>
      <w:r w:rsidRPr="001F3369">
        <w:t xml:space="preserve">Чин </w:t>
      </w:r>
      <w:proofErr w:type="gramStart"/>
      <w:r w:rsidRPr="001F3369">
        <w:t>венча́ния</w:t>
      </w:r>
      <w:proofErr w:type="gramEnd"/>
      <w:r w:rsidRPr="001F3369">
        <w:t xml:space="preserve"> супру́гов, в ле́тех мно́зех су́щих</w:t>
      </w:r>
    </w:p>
    <w:p w:rsidR="002D33E1" w:rsidRPr="001F3369" w:rsidRDefault="002D33E1" w:rsidP="002D33E1">
      <w:pPr>
        <w:pStyle w:val="nbtservbasic"/>
      </w:pPr>
    </w:p>
    <w:p w:rsidR="002D33E1" w:rsidRPr="008066A1" w:rsidRDefault="002D33E1" w:rsidP="00D9195F">
      <w:pPr>
        <w:pStyle w:val="nbtservbasic"/>
        <w:rPr>
          <w:rStyle w:val="nbtservred"/>
        </w:rPr>
      </w:pPr>
      <w:proofErr w:type="gramStart"/>
      <w:r w:rsidRPr="00D9195F">
        <w:rPr>
          <w:rStyle w:val="nbtservred"/>
        </w:rPr>
        <w:t>Поставля́ется</w:t>
      </w:r>
      <w:proofErr w:type="gramEnd"/>
      <w:r w:rsidRPr="00D9195F">
        <w:rPr>
          <w:rStyle w:val="nbtservred"/>
        </w:rPr>
        <w:t xml:space="preserve"> анало́гий посреде́ це́ркве, и полага́ются на нем Ева́нгелие и Крест. Предстоя́т же в </w:t>
      </w:r>
      <w:proofErr w:type="gramStart"/>
      <w:r w:rsidRPr="00D9195F">
        <w:rPr>
          <w:rStyle w:val="nbtservred"/>
        </w:rPr>
        <w:t>притво́ре</w:t>
      </w:r>
      <w:proofErr w:type="gramEnd"/>
      <w:r w:rsidRPr="00D9195F">
        <w:rPr>
          <w:rStyle w:val="nbtservred"/>
        </w:rPr>
        <w:t xml:space="preserve">: муж одесну́ю, жена́ же ошу́юю. </w:t>
      </w:r>
      <w:proofErr w:type="gramStart"/>
      <w:r w:rsidRPr="00D9195F">
        <w:rPr>
          <w:rStyle w:val="nbtservred"/>
        </w:rPr>
        <w:t>Свяще́нник</w:t>
      </w:r>
      <w:proofErr w:type="gramEnd"/>
      <w:r w:rsidRPr="00D9195F">
        <w:rPr>
          <w:rStyle w:val="nbtservred"/>
        </w:rPr>
        <w:t xml:space="preserve">, облаче́н в фело́нь, назна́менует главы́ супру́г три́жды, и дае́т им свещы́ возжже́нны. Та́же соединя́ет ру́це их, и вхо́дят </w:t>
      </w:r>
      <w:proofErr w:type="gramStart"/>
      <w:r w:rsidRPr="00D9195F">
        <w:rPr>
          <w:rStyle w:val="nbtservred"/>
        </w:rPr>
        <w:t>во</w:t>
      </w:r>
      <w:proofErr w:type="gramEnd"/>
      <w:r w:rsidRPr="00D9195F">
        <w:rPr>
          <w:rStyle w:val="nbtservred"/>
        </w:rPr>
        <w:t xml:space="preserve"> храм, пою́щу свяще́ннику псало́м 127, си́це:</w:t>
      </w:r>
    </w:p>
    <w:p w:rsidR="002D33E1" w:rsidRPr="001F3369" w:rsidRDefault="002D33E1" w:rsidP="002D33E1">
      <w:pPr>
        <w:pStyle w:val="nbtservbasic"/>
      </w:pPr>
      <w:r w:rsidRPr="00D9195F">
        <w:rPr>
          <w:rStyle w:val="nbtservred"/>
        </w:rPr>
        <w:t>Б</w:t>
      </w:r>
      <w:r w:rsidRPr="001F3369">
        <w:t xml:space="preserve">лаже́ни вси боя́щиися </w:t>
      </w:r>
      <w:proofErr w:type="gramStart"/>
      <w:r w:rsidRPr="001F3369">
        <w:t>Го́спода</w:t>
      </w:r>
      <w:proofErr w:type="gramEnd"/>
      <w:r w:rsidRPr="001F3369">
        <w:t>. Ходя́щии в путе́х Его́.</w:t>
      </w:r>
    </w:p>
    <w:p w:rsidR="002D33E1" w:rsidRPr="001F3369" w:rsidRDefault="002D33E1" w:rsidP="002D33E1">
      <w:pPr>
        <w:pStyle w:val="nbtservbasic"/>
      </w:pPr>
      <w:r w:rsidRPr="00D9195F">
        <w:rPr>
          <w:rStyle w:val="nbtservred"/>
        </w:rPr>
        <w:t xml:space="preserve">Лю́дие же на ки́йждо стих </w:t>
      </w:r>
      <w:proofErr w:type="gramStart"/>
      <w:r w:rsidRPr="00D9195F">
        <w:rPr>
          <w:rStyle w:val="nbtservred"/>
        </w:rPr>
        <w:t>глаго́лют</w:t>
      </w:r>
      <w:proofErr w:type="gramEnd"/>
      <w:r w:rsidRPr="00D9195F">
        <w:rPr>
          <w:rStyle w:val="nbtservred"/>
        </w:rPr>
        <w:t xml:space="preserve">: </w:t>
      </w:r>
      <w:proofErr w:type="gramStart"/>
      <w:r w:rsidRPr="00D9195F">
        <w:rPr>
          <w:rStyle w:val="nbtservred"/>
        </w:rPr>
        <w:t>С</w:t>
      </w:r>
      <w:r w:rsidRPr="001F3369">
        <w:t>ла́ва</w:t>
      </w:r>
      <w:proofErr w:type="gramEnd"/>
      <w:r w:rsidRPr="001F3369">
        <w:t xml:space="preserve"> Тебе́, Бо́же наш, сла́ва Тебе́.</w:t>
      </w:r>
    </w:p>
    <w:p w:rsidR="002D33E1" w:rsidRPr="001F3369" w:rsidRDefault="002D33E1" w:rsidP="002D33E1">
      <w:pPr>
        <w:pStyle w:val="nbtservbasic"/>
      </w:pPr>
      <w:r w:rsidRPr="00D9195F">
        <w:rPr>
          <w:rStyle w:val="nbtservred"/>
        </w:rPr>
        <w:t>Т</w:t>
      </w:r>
      <w:r w:rsidRPr="001F3369">
        <w:t xml:space="preserve">руды́ </w:t>
      </w:r>
      <w:proofErr w:type="gramStart"/>
      <w:r w:rsidRPr="001F3369">
        <w:t>плодо́в</w:t>
      </w:r>
      <w:proofErr w:type="gramEnd"/>
      <w:r w:rsidRPr="001F3369">
        <w:t xml:space="preserve"> твои́х сне́си. </w:t>
      </w:r>
      <w:proofErr w:type="gramStart"/>
      <w:r w:rsidRPr="001F3369">
        <w:t>Блаже́н</w:t>
      </w:r>
      <w:proofErr w:type="gramEnd"/>
      <w:r w:rsidRPr="001F3369">
        <w:t xml:space="preserve"> еси́, и добро́ тебе́ бу́дет.</w:t>
      </w:r>
    </w:p>
    <w:p w:rsidR="002D33E1" w:rsidRPr="001F3369" w:rsidRDefault="002D33E1" w:rsidP="002D33E1">
      <w:pPr>
        <w:pStyle w:val="nbtservbasic"/>
      </w:pPr>
      <w:r w:rsidRPr="00D9195F">
        <w:rPr>
          <w:rStyle w:val="nbtservred"/>
        </w:rPr>
        <w:t>Ж</w:t>
      </w:r>
      <w:r w:rsidRPr="001F3369">
        <w:t>ена́ твоя́ я́</w:t>
      </w:r>
      <w:proofErr w:type="gramStart"/>
      <w:r w:rsidRPr="001F3369">
        <w:t>ко</w:t>
      </w:r>
      <w:proofErr w:type="gramEnd"/>
      <w:r w:rsidRPr="001F3369">
        <w:t xml:space="preserve"> лоза́ плодови́та, во страна́х до́му твоего́.</w:t>
      </w:r>
    </w:p>
    <w:p w:rsidR="002D33E1" w:rsidRPr="001F3369" w:rsidRDefault="002D33E1" w:rsidP="002D33E1">
      <w:pPr>
        <w:pStyle w:val="nbtservbasic"/>
      </w:pPr>
      <w:r w:rsidRPr="00D9195F">
        <w:rPr>
          <w:rStyle w:val="nbtservred"/>
        </w:rPr>
        <w:t>С</w:t>
      </w:r>
      <w:r w:rsidRPr="001F3369">
        <w:t xml:space="preserve">ы́нове твои́ я́ко новосажде́ния </w:t>
      </w:r>
      <w:proofErr w:type="gramStart"/>
      <w:r w:rsidRPr="001F3369">
        <w:t>ма́сличная</w:t>
      </w:r>
      <w:proofErr w:type="gramEnd"/>
      <w:r w:rsidRPr="001F3369">
        <w:t>, о́крест трапе́зы твоея́.</w:t>
      </w:r>
    </w:p>
    <w:p w:rsidR="002D33E1" w:rsidRPr="001F3369" w:rsidRDefault="002D33E1" w:rsidP="002D33E1">
      <w:pPr>
        <w:pStyle w:val="nbtservbasic"/>
      </w:pPr>
      <w:r w:rsidRPr="00D9195F">
        <w:rPr>
          <w:rStyle w:val="nbtservred"/>
        </w:rPr>
        <w:t>С</w:t>
      </w:r>
      <w:r w:rsidRPr="001F3369">
        <w:t xml:space="preserve">е та́ко </w:t>
      </w:r>
      <w:proofErr w:type="gramStart"/>
      <w:r w:rsidRPr="001F3369">
        <w:t>благослови́тся</w:t>
      </w:r>
      <w:proofErr w:type="gramEnd"/>
      <w:r w:rsidRPr="001F3369">
        <w:t xml:space="preserve"> челове́к, боя́йся Го́спода. </w:t>
      </w:r>
    </w:p>
    <w:p w:rsidR="002D33E1" w:rsidRPr="001F3369" w:rsidRDefault="002D33E1" w:rsidP="002D33E1">
      <w:pPr>
        <w:pStyle w:val="nbtservbasic"/>
      </w:pPr>
      <w:r w:rsidRPr="00D9195F">
        <w:rPr>
          <w:rStyle w:val="nbtservred"/>
        </w:rPr>
        <w:t>Б</w:t>
      </w:r>
      <w:r w:rsidRPr="001F3369">
        <w:t xml:space="preserve">лагослови́т тя </w:t>
      </w:r>
      <w:proofErr w:type="gramStart"/>
      <w:r w:rsidRPr="001F3369">
        <w:t>Госпо́дь</w:t>
      </w:r>
      <w:proofErr w:type="gramEnd"/>
      <w:r w:rsidRPr="001F3369">
        <w:t xml:space="preserve"> от Сио́на, и у́зриши блага́я Иерусали́ма вся дни живота́ твоего́. </w:t>
      </w:r>
    </w:p>
    <w:p w:rsidR="002D33E1" w:rsidRPr="001F3369" w:rsidRDefault="002D33E1" w:rsidP="002D33E1">
      <w:pPr>
        <w:pStyle w:val="nbtservbasic"/>
      </w:pPr>
      <w:r w:rsidRPr="00D9195F">
        <w:rPr>
          <w:rStyle w:val="nbtservred"/>
        </w:rPr>
        <w:t>И</w:t>
      </w:r>
      <w:r w:rsidRPr="001F3369">
        <w:t xml:space="preserve"> у́зриши </w:t>
      </w:r>
      <w:proofErr w:type="gramStart"/>
      <w:r w:rsidRPr="001F3369">
        <w:t>сы́ны</w:t>
      </w:r>
      <w:proofErr w:type="gramEnd"/>
      <w:r w:rsidRPr="001F3369">
        <w:t xml:space="preserve"> сыно́в твои́х: мир на Изра́иля.</w:t>
      </w:r>
    </w:p>
    <w:p w:rsidR="002D33E1" w:rsidRPr="00D9195F" w:rsidRDefault="002D33E1" w:rsidP="00D94D04">
      <w:pPr>
        <w:pStyle w:val="nbtservheadred"/>
        <w:spacing w:after="240"/>
      </w:pPr>
      <w:r w:rsidRPr="00D9195F">
        <w:t xml:space="preserve">Та́же </w:t>
      </w:r>
      <w:proofErr w:type="gramStart"/>
      <w:r w:rsidRPr="00D9195F">
        <w:t>глаго́лет</w:t>
      </w:r>
      <w:proofErr w:type="gramEnd"/>
      <w:r w:rsidRPr="00D9195F">
        <w:t xml:space="preserve"> свяще́нник сло́во вкра́тце.</w:t>
      </w:r>
    </w:p>
    <w:p w:rsidR="002D33E1" w:rsidRPr="00D9195F" w:rsidRDefault="002D33E1" w:rsidP="002D33E1">
      <w:pPr>
        <w:pStyle w:val="nbtservbasic"/>
        <w:rPr>
          <w:rStyle w:val="nbtservred"/>
        </w:rPr>
      </w:pPr>
      <w:r w:rsidRPr="00D9195F">
        <w:rPr>
          <w:rStyle w:val="nbtservred"/>
        </w:rPr>
        <w:t xml:space="preserve">По </w:t>
      </w:r>
      <w:proofErr w:type="gramStart"/>
      <w:r w:rsidRPr="00D9195F">
        <w:rPr>
          <w:rStyle w:val="nbtservred"/>
        </w:rPr>
        <w:t>сконча́нии</w:t>
      </w:r>
      <w:proofErr w:type="gramEnd"/>
      <w:r w:rsidRPr="00D9195F">
        <w:rPr>
          <w:rStyle w:val="nbtservred"/>
        </w:rPr>
        <w:t xml:space="preserve"> же сло́ва, </w:t>
      </w:r>
      <w:r w:rsidRPr="00D94D04">
        <w:rPr>
          <w:rStyle w:val="nbtservred"/>
        </w:rPr>
        <w:t xml:space="preserve">вопроша́ет </w:t>
      </w:r>
      <w:r w:rsidR="00D94D04" w:rsidRPr="00D94D04">
        <w:rPr>
          <w:rStyle w:val="nbtservred"/>
        </w:rPr>
        <w:t>свяще́нник</w:t>
      </w:r>
      <w:r w:rsidRPr="00D94D04">
        <w:rPr>
          <w:rStyle w:val="nbtservred"/>
        </w:rPr>
        <w:t xml:space="preserve"> му́жа, глаго́ля</w:t>
      </w:r>
      <w:r w:rsidRPr="00D9195F">
        <w:rPr>
          <w:rStyle w:val="nbtservred"/>
        </w:rPr>
        <w:t>:</w:t>
      </w:r>
    </w:p>
    <w:p w:rsidR="002D33E1" w:rsidRPr="001F3369" w:rsidRDefault="002D33E1" w:rsidP="002D33E1">
      <w:pPr>
        <w:pStyle w:val="nbtservbasic"/>
      </w:pPr>
      <w:r w:rsidRPr="00D9195F">
        <w:rPr>
          <w:rStyle w:val="nbtservred"/>
        </w:rPr>
        <w:t>И́</w:t>
      </w:r>
      <w:r w:rsidRPr="001F3369">
        <w:t xml:space="preserve">маши ли, </w:t>
      </w:r>
      <w:proofErr w:type="gramStart"/>
      <w:r w:rsidRPr="00D9195F">
        <w:rPr>
          <w:rStyle w:val="nbtservred"/>
        </w:rPr>
        <w:t>и́мярек</w:t>
      </w:r>
      <w:proofErr w:type="gramEnd"/>
      <w:r w:rsidRPr="00D9195F">
        <w:rPr>
          <w:rStyle w:val="nbtservred"/>
        </w:rPr>
        <w:t>,</w:t>
      </w:r>
      <w:r w:rsidRPr="001F3369">
        <w:t xml:space="preserve"> произволе́ние благо́е и непринужде́нное, и кре́пкую мысль, пребыва́ти в зако́нном бра́</w:t>
      </w:r>
      <w:r w:rsidR="00D9195F">
        <w:t>ц</w:t>
      </w:r>
      <w:r w:rsidRPr="001F3369">
        <w:t xml:space="preserve">е с жено́ю се́ю </w:t>
      </w:r>
      <w:r w:rsidRPr="00D9195F">
        <w:rPr>
          <w:rStyle w:val="nbtservred"/>
        </w:rPr>
        <w:t>и́мярек,</w:t>
      </w:r>
      <w:r w:rsidRPr="001F3369">
        <w:t xml:space="preserve"> ю́же зде пред тобо́ю ви́диши?</w:t>
      </w:r>
    </w:p>
    <w:p w:rsidR="002D33E1" w:rsidRPr="001F3369" w:rsidRDefault="002D33E1" w:rsidP="002D33E1">
      <w:pPr>
        <w:pStyle w:val="nbtservbasic"/>
      </w:pPr>
      <w:r w:rsidRPr="00D9195F">
        <w:rPr>
          <w:rStyle w:val="nbtservred"/>
        </w:rPr>
        <w:t xml:space="preserve">И отвеща́ет муж, </w:t>
      </w:r>
      <w:proofErr w:type="gramStart"/>
      <w:r w:rsidRPr="00D9195F">
        <w:rPr>
          <w:rStyle w:val="nbtservred"/>
        </w:rPr>
        <w:t>глаго́ля</w:t>
      </w:r>
      <w:proofErr w:type="gramEnd"/>
      <w:r w:rsidRPr="00D9195F">
        <w:rPr>
          <w:rStyle w:val="nbtservred"/>
        </w:rPr>
        <w:t>: И́</w:t>
      </w:r>
      <w:r w:rsidRPr="001F3369">
        <w:t xml:space="preserve">мам, </w:t>
      </w:r>
      <w:proofErr w:type="gramStart"/>
      <w:r w:rsidRPr="001F3369">
        <w:t>честны́й</w:t>
      </w:r>
      <w:proofErr w:type="gramEnd"/>
      <w:r w:rsidRPr="001F3369">
        <w:t xml:space="preserve"> о́тче.</w:t>
      </w:r>
    </w:p>
    <w:p w:rsidR="002D33E1" w:rsidRPr="001F3369" w:rsidRDefault="00D94D04" w:rsidP="002D33E1">
      <w:pPr>
        <w:pStyle w:val="nbtservbasic"/>
      </w:pPr>
      <w:proofErr w:type="gramStart"/>
      <w:r>
        <w:rPr>
          <w:rStyle w:val="nbtservred"/>
        </w:rPr>
        <w:t>С</w:t>
      </w:r>
      <w:r w:rsidRPr="00D94D04">
        <w:rPr>
          <w:rStyle w:val="nbtservred"/>
        </w:rPr>
        <w:t>вяще́нник</w:t>
      </w:r>
      <w:proofErr w:type="gramEnd"/>
      <w:r w:rsidR="002D33E1" w:rsidRPr="00D9195F">
        <w:rPr>
          <w:rStyle w:val="nbtservred"/>
        </w:rPr>
        <w:t xml:space="preserve"> па́ки: Н</w:t>
      </w:r>
      <w:r w:rsidR="002D33E1" w:rsidRPr="001F3369">
        <w:t xml:space="preserve">е </w:t>
      </w:r>
      <w:proofErr w:type="gramStart"/>
      <w:r w:rsidR="002D33E1" w:rsidRPr="001F3369">
        <w:t>обеща́лся</w:t>
      </w:r>
      <w:proofErr w:type="gramEnd"/>
      <w:r w:rsidR="002D33E1" w:rsidRPr="001F3369">
        <w:t xml:space="preserve"> ли еси́ ино́й жене́?</w:t>
      </w:r>
    </w:p>
    <w:p w:rsidR="002D33E1" w:rsidRPr="001F3369" w:rsidRDefault="002D33E1" w:rsidP="002D33E1">
      <w:pPr>
        <w:pStyle w:val="nbtservbasic"/>
      </w:pPr>
      <w:r w:rsidRPr="00D9195F">
        <w:rPr>
          <w:rStyle w:val="nbtservred"/>
        </w:rPr>
        <w:t>Муж: Н</w:t>
      </w:r>
      <w:r w:rsidRPr="001F3369">
        <w:t xml:space="preserve">е обеща́хся, </w:t>
      </w:r>
      <w:proofErr w:type="gramStart"/>
      <w:r w:rsidRPr="001F3369">
        <w:t>честны́й</w:t>
      </w:r>
      <w:proofErr w:type="gramEnd"/>
      <w:r w:rsidRPr="001F3369">
        <w:t xml:space="preserve"> о́тче.</w:t>
      </w:r>
    </w:p>
    <w:p w:rsidR="002D33E1" w:rsidRPr="008066A1" w:rsidRDefault="002D33E1" w:rsidP="002D33E1">
      <w:pPr>
        <w:pStyle w:val="nbtservbasic"/>
        <w:rPr>
          <w:rStyle w:val="nbtservred"/>
        </w:rPr>
      </w:pPr>
      <w:r w:rsidRPr="00D9195F">
        <w:rPr>
          <w:rStyle w:val="nbtservred"/>
        </w:rPr>
        <w:t xml:space="preserve">И а́бие </w:t>
      </w:r>
      <w:proofErr w:type="gramStart"/>
      <w:r w:rsidR="00D94D04" w:rsidRPr="00D94D04">
        <w:rPr>
          <w:rStyle w:val="nbtservred"/>
        </w:rPr>
        <w:t>свяще́нник</w:t>
      </w:r>
      <w:proofErr w:type="gramEnd"/>
      <w:r w:rsidRPr="00D9195F">
        <w:rPr>
          <w:rStyle w:val="nbtservred"/>
        </w:rPr>
        <w:t>, зря к жене́, вопроша́ет ю́, глаго́ля:</w:t>
      </w:r>
    </w:p>
    <w:p w:rsidR="002D33E1" w:rsidRPr="001F3369" w:rsidRDefault="002D33E1" w:rsidP="002D33E1">
      <w:pPr>
        <w:pStyle w:val="nbtservbasic"/>
      </w:pPr>
      <w:r w:rsidRPr="00D9195F">
        <w:rPr>
          <w:rStyle w:val="nbtservred"/>
        </w:rPr>
        <w:t>И́</w:t>
      </w:r>
      <w:r w:rsidRPr="001F3369">
        <w:t xml:space="preserve">маши ли </w:t>
      </w:r>
      <w:proofErr w:type="gramStart"/>
      <w:r w:rsidRPr="001F3369">
        <w:t>произволе́ние</w:t>
      </w:r>
      <w:proofErr w:type="gramEnd"/>
      <w:r w:rsidRPr="001F3369">
        <w:t xml:space="preserve"> благо́е и непринужде́нное, и тве́рдую мысль, пребыва́ти в зако́нном бра́</w:t>
      </w:r>
      <w:r w:rsidR="00D9195F">
        <w:t>ц</w:t>
      </w:r>
      <w:r w:rsidRPr="001F3369">
        <w:t xml:space="preserve">е с му́жем сим </w:t>
      </w:r>
      <w:r w:rsidRPr="00D9195F">
        <w:rPr>
          <w:rStyle w:val="nbtservred"/>
        </w:rPr>
        <w:t>и́мярек,</w:t>
      </w:r>
      <w:r w:rsidRPr="001F3369">
        <w:t xml:space="preserve"> его́же пред тобо́ю зде ви́диши?</w:t>
      </w:r>
    </w:p>
    <w:p w:rsidR="002D33E1" w:rsidRPr="001F3369" w:rsidRDefault="002D33E1" w:rsidP="002D33E1">
      <w:pPr>
        <w:pStyle w:val="nbtservbasic"/>
      </w:pPr>
      <w:r w:rsidRPr="00D9195F">
        <w:rPr>
          <w:rStyle w:val="nbtservred"/>
        </w:rPr>
        <w:t>И отвеща́ет жена́, глаго́лющи: И́</w:t>
      </w:r>
      <w:r w:rsidRPr="001F3369">
        <w:t xml:space="preserve">мам, </w:t>
      </w:r>
      <w:proofErr w:type="gramStart"/>
      <w:r w:rsidRPr="001F3369">
        <w:t>честны́й</w:t>
      </w:r>
      <w:proofErr w:type="gramEnd"/>
      <w:r w:rsidRPr="001F3369">
        <w:t xml:space="preserve"> о́тче.</w:t>
      </w:r>
    </w:p>
    <w:p w:rsidR="002D33E1" w:rsidRPr="001F3369" w:rsidRDefault="00D94D04" w:rsidP="002D33E1">
      <w:pPr>
        <w:pStyle w:val="nbtservbasic"/>
      </w:pPr>
      <w:proofErr w:type="gramStart"/>
      <w:r>
        <w:rPr>
          <w:rStyle w:val="nbtservred"/>
        </w:rPr>
        <w:t>С</w:t>
      </w:r>
      <w:r w:rsidRPr="00D94D04">
        <w:rPr>
          <w:rStyle w:val="nbtservred"/>
        </w:rPr>
        <w:t>вяще́нник</w:t>
      </w:r>
      <w:proofErr w:type="gramEnd"/>
      <w:r w:rsidR="002D33E1" w:rsidRPr="00D9195F">
        <w:rPr>
          <w:rStyle w:val="nbtservred"/>
        </w:rPr>
        <w:t xml:space="preserve"> па́ки: Н</w:t>
      </w:r>
      <w:r w:rsidR="002D33E1" w:rsidRPr="001F3369">
        <w:t xml:space="preserve">е обеща́лася ли еси́ </w:t>
      </w:r>
      <w:proofErr w:type="gramStart"/>
      <w:r w:rsidR="002D33E1" w:rsidRPr="001F3369">
        <w:t>ино́му</w:t>
      </w:r>
      <w:proofErr w:type="gramEnd"/>
      <w:r w:rsidR="002D33E1" w:rsidRPr="001F3369">
        <w:t xml:space="preserve"> му́жу?</w:t>
      </w:r>
    </w:p>
    <w:p w:rsidR="002D33E1" w:rsidRPr="001F3369" w:rsidRDefault="002D33E1" w:rsidP="002D33E1">
      <w:pPr>
        <w:pStyle w:val="nbtservbasic"/>
      </w:pPr>
      <w:r w:rsidRPr="00D9195F">
        <w:rPr>
          <w:rStyle w:val="nbtservred"/>
        </w:rPr>
        <w:t>И отвеща́ет жена́: Н</w:t>
      </w:r>
      <w:r w:rsidRPr="001F3369">
        <w:t xml:space="preserve">е обеща́хся, </w:t>
      </w:r>
      <w:proofErr w:type="gramStart"/>
      <w:r w:rsidRPr="001F3369">
        <w:t>честны́й</w:t>
      </w:r>
      <w:proofErr w:type="gramEnd"/>
      <w:r w:rsidRPr="001F3369">
        <w:t xml:space="preserve"> о́тче.</w:t>
      </w:r>
    </w:p>
    <w:p w:rsidR="00D94D04" w:rsidRPr="008066A1" w:rsidRDefault="00D94D04" w:rsidP="002D33E1">
      <w:pPr>
        <w:pStyle w:val="nbtservbasic"/>
        <w:rPr>
          <w:rStyle w:val="nbtservred"/>
        </w:rPr>
      </w:pPr>
    </w:p>
    <w:p w:rsidR="002D33E1" w:rsidRPr="001F3369" w:rsidRDefault="002D33E1" w:rsidP="002D33E1">
      <w:pPr>
        <w:pStyle w:val="nbtservbasic"/>
      </w:pPr>
      <w:r w:rsidRPr="00D9195F">
        <w:rPr>
          <w:rStyle w:val="nbtservred"/>
        </w:rPr>
        <w:t xml:space="preserve">Та́же </w:t>
      </w:r>
      <w:proofErr w:type="gramStart"/>
      <w:r w:rsidRPr="00D9195F">
        <w:rPr>
          <w:rStyle w:val="nbtservred"/>
        </w:rPr>
        <w:t>глаго́лет</w:t>
      </w:r>
      <w:proofErr w:type="gramEnd"/>
      <w:r w:rsidRPr="00D9195F">
        <w:rPr>
          <w:rStyle w:val="nbtservred"/>
        </w:rPr>
        <w:t xml:space="preserve"> диа́кон: Б</w:t>
      </w:r>
      <w:r w:rsidRPr="001F3369">
        <w:t>лагослови́, влады́</w:t>
      </w:r>
      <w:proofErr w:type="gramStart"/>
      <w:r w:rsidRPr="001F3369">
        <w:t>ко</w:t>
      </w:r>
      <w:proofErr w:type="gramEnd"/>
      <w:r w:rsidRPr="001F3369">
        <w:t xml:space="preserve">. </w:t>
      </w:r>
    </w:p>
    <w:p w:rsidR="00D94D04" w:rsidRPr="00166101" w:rsidRDefault="002D33E1" w:rsidP="00D94D04">
      <w:pPr>
        <w:pStyle w:val="nbtservheadred"/>
        <w:pageBreakBefore/>
        <w:rPr>
          <w:rStyle w:val="nbtservred"/>
        </w:rPr>
      </w:pPr>
      <w:r w:rsidRPr="00D9195F">
        <w:rPr>
          <w:rStyle w:val="nbtservred"/>
        </w:rPr>
        <w:lastRenderedPageBreak/>
        <w:t>И</w:t>
      </w:r>
      <w:r w:rsidRPr="00166101">
        <w:rPr>
          <w:rStyle w:val="nbtservred"/>
        </w:rPr>
        <w:t xml:space="preserve"> </w:t>
      </w:r>
      <w:proofErr w:type="gramStart"/>
      <w:r w:rsidRPr="00D9195F">
        <w:rPr>
          <w:rStyle w:val="nbtservred"/>
        </w:rPr>
        <w:t>начина</w:t>
      </w:r>
      <w:r w:rsidRPr="00166101">
        <w:rPr>
          <w:rStyle w:val="nbtservred"/>
        </w:rPr>
        <w:t>́</w:t>
      </w:r>
      <w:r w:rsidRPr="00D9195F">
        <w:rPr>
          <w:rStyle w:val="nbtservred"/>
        </w:rPr>
        <w:t>ет</w:t>
      </w:r>
      <w:proofErr w:type="gramEnd"/>
      <w:r w:rsidR="00D94D04" w:rsidRPr="00166101">
        <w:rPr>
          <w:rStyle w:val="nbtservred"/>
        </w:rPr>
        <w:t xml:space="preserve"> </w:t>
      </w:r>
      <w:r w:rsidR="00D94D04">
        <w:rPr>
          <w:rStyle w:val="nbtservred"/>
        </w:rPr>
        <w:t>свящ</w:t>
      </w:r>
      <w:r w:rsidR="00D94D04" w:rsidRPr="00D94D04">
        <w:rPr>
          <w:rStyle w:val="nbtservred"/>
        </w:rPr>
        <w:t>е</w:t>
      </w:r>
      <w:r w:rsidR="00D94D04" w:rsidRPr="00166101">
        <w:rPr>
          <w:rStyle w:val="nbtservred"/>
        </w:rPr>
        <w:t>́</w:t>
      </w:r>
      <w:r w:rsidR="00D94D04" w:rsidRPr="00D94D04">
        <w:rPr>
          <w:rStyle w:val="nbtservred"/>
        </w:rPr>
        <w:t>н</w:t>
      </w:r>
      <w:r w:rsidR="00D94D04">
        <w:rPr>
          <w:rStyle w:val="nbtservred"/>
        </w:rPr>
        <w:t>ник</w:t>
      </w:r>
      <w:r w:rsidRPr="00166101">
        <w:rPr>
          <w:rStyle w:val="nbtservred"/>
        </w:rPr>
        <w:t xml:space="preserve">: </w:t>
      </w:r>
    </w:p>
    <w:p w:rsidR="002D33E1" w:rsidRPr="00A358BB" w:rsidRDefault="002D33E1" w:rsidP="002D33E1">
      <w:pPr>
        <w:pStyle w:val="nbtservbasic"/>
      </w:pPr>
      <w:r w:rsidRPr="00D9195F">
        <w:rPr>
          <w:rStyle w:val="nbtservred"/>
        </w:rPr>
        <w:t>Б</w:t>
      </w:r>
      <w:r w:rsidRPr="001F3369">
        <w:t>лагослове</w:t>
      </w:r>
      <w:r w:rsidRPr="00A358BB">
        <w:t>́</w:t>
      </w:r>
      <w:r w:rsidRPr="001F3369">
        <w:t>но</w:t>
      </w:r>
      <w:r w:rsidRPr="00A358BB">
        <w:t xml:space="preserve"> </w:t>
      </w:r>
      <w:proofErr w:type="gramStart"/>
      <w:r w:rsidRPr="001F3369">
        <w:t>Ца</w:t>
      </w:r>
      <w:r w:rsidRPr="00A358BB">
        <w:t>́</w:t>
      </w:r>
      <w:r w:rsidRPr="001F3369">
        <w:t>рство</w:t>
      </w:r>
      <w:proofErr w:type="gramEnd"/>
      <w:r w:rsidRPr="00A358BB">
        <w:t xml:space="preserve"> </w:t>
      </w:r>
      <w:r w:rsidRPr="001F3369">
        <w:t>Отца</w:t>
      </w:r>
      <w:r w:rsidRPr="00A358BB">
        <w:t xml:space="preserve">́, </w:t>
      </w:r>
      <w:r w:rsidRPr="001F3369">
        <w:t>и</w:t>
      </w:r>
      <w:r w:rsidRPr="00A358BB">
        <w:t xml:space="preserve"> </w:t>
      </w:r>
      <w:r w:rsidRPr="001F3369">
        <w:t>Сы</w:t>
      </w:r>
      <w:r w:rsidRPr="00A358BB">
        <w:t>́</w:t>
      </w:r>
      <w:r w:rsidRPr="001F3369">
        <w:t>на</w:t>
      </w:r>
      <w:r w:rsidRPr="00A358BB">
        <w:t xml:space="preserve">, </w:t>
      </w:r>
      <w:r w:rsidRPr="001F3369">
        <w:t>и</w:t>
      </w:r>
      <w:r w:rsidRPr="00A358BB">
        <w:t xml:space="preserve"> </w:t>
      </w:r>
      <w:r w:rsidRPr="001F3369">
        <w:t>Свята</w:t>
      </w:r>
      <w:r w:rsidRPr="00A358BB">
        <w:t>́</w:t>
      </w:r>
      <w:r w:rsidRPr="001F3369">
        <w:t>го</w:t>
      </w:r>
      <w:r w:rsidRPr="00A358BB">
        <w:t xml:space="preserve"> </w:t>
      </w:r>
      <w:r w:rsidRPr="001F3369">
        <w:t>Ду</w:t>
      </w:r>
      <w:r w:rsidRPr="00A358BB">
        <w:t>́</w:t>
      </w:r>
      <w:r w:rsidRPr="001F3369">
        <w:t>ха</w:t>
      </w:r>
      <w:r w:rsidRPr="00A358BB">
        <w:t xml:space="preserve">, </w:t>
      </w:r>
      <w:r w:rsidRPr="001F3369">
        <w:t>ны</w:t>
      </w:r>
      <w:r w:rsidRPr="00A358BB">
        <w:t>́</w:t>
      </w:r>
      <w:r w:rsidRPr="001F3369">
        <w:t>не</w:t>
      </w:r>
      <w:r w:rsidRPr="00A358BB">
        <w:t xml:space="preserve"> </w:t>
      </w:r>
      <w:r w:rsidRPr="001F3369">
        <w:t>и</w:t>
      </w:r>
      <w:r w:rsidRPr="00A358BB">
        <w:t xml:space="preserve"> </w:t>
      </w:r>
      <w:r w:rsidRPr="001F3369">
        <w:t>при</w:t>
      </w:r>
      <w:r w:rsidRPr="00A358BB">
        <w:t>́</w:t>
      </w:r>
      <w:r w:rsidRPr="001F3369">
        <w:t>сно</w:t>
      </w:r>
      <w:r w:rsidRPr="00A358BB">
        <w:t xml:space="preserve">, </w:t>
      </w:r>
      <w:r w:rsidRPr="001F3369">
        <w:t>и</w:t>
      </w:r>
      <w:r w:rsidRPr="00A358BB">
        <w:t xml:space="preserve"> </w:t>
      </w:r>
      <w:r w:rsidRPr="001F3369">
        <w:t>во</w:t>
      </w:r>
      <w:r w:rsidRPr="00A358BB">
        <w:t xml:space="preserve"> </w:t>
      </w:r>
      <w:r w:rsidRPr="001F3369">
        <w:t>ве</w:t>
      </w:r>
      <w:r w:rsidRPr="00A358BB">
        <w:t>́</w:t>
      </w:r>
      <w:r w:rsidRPr="001F3369">
        <w:t>ки</w:t>
      </w:r>
      <w:r w:rsidRPr="00A358BB">
        <w:t xml:space="preserve"> </w:t>
      </w:r>
      <w:r w:rsidRPr="001F3369">
        <w:t>веко</w:t>
      </w:r>
      <w:r w:rsidRPr="00A358BB">
        <w:t>́</w:t>
      </w:r>
      <w:r w:rsidRPr="001F3369">
        <w:t>в</w:t>
      </w:r>
      <w:r w:rsidRPr="00A358BB">
        <w:t>.</w:t>
      </w:r>
    </w:p>
    <w:p w:rsidR="002D33E1" w:rsidRPr="00A358BB" w:rsidRDefault="002D33E1" w:rsidP="002D33E1">
      <w:pPr>
        <w:pStyle w:val="nbtservbasic"/>
      </w:pPr>
      <w:r w:rsidRPr="00D9195F">
        <w:rPr>
          <w:rStyle w:val="nbtservred"/>
        </w:rPr>
        <w:t>Лик</w:t>
      </w:r>
      <w:r w:rsidRPr="00A358BB">
        <w:rPr>
          <w:rStyle w:val="nbtservred"/>
        </w:rPr>
        <w:t xml:space="preserve">: </w:t>
      </w:r>
      <w:proofErr w:type="gramStart"/>
      <w:r w:rsidRPr="00D9195F">
        <w:rPr>
          <w:rStyle w:val="nbtservred"/>
        </w:rPr>
        <w:t>А</w:t>
      </w:r>
      <w:r w:rsidRPr="001F3369">
        <w:t>ми</w:t>
      </w:r>
      <w:r w:rsidRPr="00A358BB">
        <w:t>́</w:t>
      </w:r>
      <w:r w:rsidRPr="001F3369">
        <w:t>нь</w:t>
      </w:r>
      <w:proofErr w:type="gramEnd"/>
      <w:r w:rsidRPr="00A358BB">
        <w:t>.</w:t>
      </w:r>
    </w:p>
    <w:p w:rsidR="002D33E1" w:rsidRPr="00166101" w:rsidRDefault="00D94D04" w:rsidP="00D9195F">
      <w:pPr>
        <w:pStyle w:val="nbtservheadred"/>
        <w:rPr>
          <w:rStyle w:val="nbtservred"/>
        </w:rPr>
      </w:pPr>
      <w:proofErr w:type="gramStart"/>
      <w:r>
        <w:rPr>
          <w:rStyle w:val="nbtservred"/>
        </w:rPr>
        <w:t>Д</w:t>
      </w:r>
      <w:r w:rsidRPr="00D94D04">
        <w:t>иа</w:t>
      </w:r>
      <w:proofErr w:type="gramEnd"/>
      <w:r w:rsidRPr="00166101">
        <w:t>́</w:t>
      </w:r>
      <w:proofErr w:type="gramStart"/>
      <w:r>
        <w:rPr>
          <w:rStyle w:val="nbtservred"/>
        </w:rPr>
        <w:t>кон</w:t>
      </w:r>
      <w:proofErr w:type="gramEnd"/>
      <w:r w:rsidR="002D33E1" w:rsidRPr="00166101">
        <w:rPr>
          <w:rStyle w:val="nbtservred"/>
        </w:rPr>
        <w:t xml:space="preserve"> </w:t>
      </w:r>
      <w:r w:rsidR="002D33E1" w:rsidRPr="00D9195F">
        <w:rPr>
          <w:rStyle w:val="nbtservred"/>
        </w:rPr>
        <w:t>ектен</w:t>
      </w:r>
      <w:r w:rsidR="002D33E1" w:rsidRPr="00D94D04">
        <w:rPr>
          <w:rStyle w:val="nbtservred"/>
        </w:rPr>
        <w:t>и</w:t>
      </w:r>
      <w:r w:rsidRPr="00D94D04">
        <w:rPr>
          <w:rStyle w:val="nbtservred"/>
        </w:rPr>
        <w:t>ю</w:t>
      </w:r>
      <w:r w:rsidRPr="00166101">
        <w:rPr>
          <w:rStyle w:val="nbtservred"/>
        </w:rPr>
        <w:t>́</w:t>
      </w:r>
      <w:r w:rsidR="002D33E1" w:rsidRPr="00166101">
        <w:rPr>
          <w:rStyle w:val="nbtservred"/>
        </w:rPr>
        <w:t>:</w:t>
      </w:r>
    </w:p>
    <w:p w:rsidR="002D33E1" w:rsidRPr="00A358BB" w:rsidRDefault="002D33E1" w:rsidP="002D33E1">
      <w:pPr>
        <w:pStyle w:val="nbtservbasic"/>
      </w:pPr>
      <w:r w:rsidRPr="00D9195F">
        <w:rPr>
          <w:rStyle w:val="nbtservred"/>
        </w:rPr>
        <w:t>М</w:t>
      </w:r>
      <w:r w:rsidRPr="001F3369">
        <w:t>и</w:t>
      </w:r>
      <w:r w:rsidRPr="00A358BB">
        <w:t>́</w:t>
      </w:r>
      <w:r w:rsidRPr="001F3369">
        <w:t>ром</w:t>
      </w:r>
      <w:r w:rsidRPr="00A358BB">
        <w:t xml:space="preserve"> </w:t>
      </w:r>
      <w:proofErr w:type="gramStart"/>
      <w:r w:rsidRPr="001F3369">
        <w:t>Го</w:t>
      </w:r>
      <w:r w:rsidRPr="00A358BB">
        <w:t>́</w:t>
      </w:r>
      <w:r w:rsidRPr="001F3369">
        <w:t>споду</w:t>
      </w:r>
      <w:proofErr w:type="gramEnd"/>
      <w:r w:rsidRPr="00A358BB">
        <w:t xml:space="preserve"> </w:t>
      </w:r>
      <w:r w:rsidRPr="001F3369">
        <w:t>помо</w:t>
      </w:r>
      <w:r w:rsidRPr="00A358BB">
        <w:t>́</w:t>
      </w:r>
      <w:r w:rsidRPr="001F3369">
        <w:t>лимся</w:t>
      </w:r>
      <w:r w:rsidRPr="00A358BB">
        <w:t>.</w:t>
      </w:r>
    </w:p>
    <w:p w:rsidR="002D33E1" w:rsidRPr="00A358BB" w:rsidRDefault="002D33E1" w:rsidP="002D33E1">
      <w:pPr>
        <w:pStyle w:val="nbtservbasic"/>
      </w:pPr>
      <w:r w:rsidRPr="00D9195F">
        <w:rPr>
          <w:rStyle w:val="nbtservred"/>
        </w:rPr>
        <w:t>Лик</w:t>
      </w:r>
      <w:r w:rsidRPr="00A358BB">
        <w:rPr>
          <w:rStyle w:val="nbtservred"/>
        </w:rPr>
        <w:t xml:space="preserve">: </w:t>
      </w:r>
      <w:proofErr w:type="gramStart"/>
      <w:r w:rsidRPr="00D9195F">
        <w:rPr>
          <w:rStyle w:val="nbtservred"/>
        </w:rPr>
        <w:t>Г</w:t>
      </w:r>
      <w:r w:rsidRPr="001F3369">
        <w:t>о</w:t>
      </w:r>
      <w:r w:rsidRPr="00A358BB">
        <w:t>́</w:t>
      </w:r>
      <w:r w:rsidRPr="001F3369">
        <w:t>споди</w:t>
      </w:r>
      <w:proofErr w:type="gramEnd"/>
      <w:r w:rsidRPr="00A358BB">
        <w:t xml:space="preserve">, </w:t>
      </w:r>
      <w:r w:rsidRPr="001F3369">
        <w:t>поми</w:t>
      </w:r>
      <w:r w:rsidRPr="00A358BB">
        <w:t>́</w:t>
      </w:r>
      <w:r w:rsidRPr="001F3369">
        <w:t>луй</w:t>
      </w:r>
      <w:r w:rsidRPr="00A358BB">
        <w:t>.</w:t>
      </w:r>
    </w:p>
    <w:p w:rsidR="002D33E1" w:rsidRPr="00A358BB" w:rsidRDefault="002D33E1" w:rsidP="002D33E1">
      <w:pPr>
        <w:pStyle w:val="nbtservbasic"/>
      </w:pPr>
      <w:r w:rsidRPr="00D9195F">
        <w:rPr>
          <w:rStyle w:val="nbtservred"/>
        </w:rPr>
        <w:t>О</w:t>
      </w:r>
      <w:r w:rsidRPr="00A358BB">
        <w:t xml:space="preserve"> </w:t>
      </w:r>
      <w:r w:rsidRPr="001F3369">
        <w:t>свы</w:t>
      </w:r>
      <w:r w:rsidRPr="00A358BB">
        <w:t>́</w:t>
      </w:r>
      <w:r w:rsidRPr="001F3369">
        <w:t>шнем</w:t>
      </w:r>
      <w:r w:rsidRPr="00A358BB">
        <w:t xml:space="preserve"> </w:t>
      </w:r>
      <w:r w:rsidRPr="001F3369">
        <w:t>ми</w:t>
      </w:r>
      <w:r w:rsidRPr="00A358BB">
        <w:t>́</w:t>
      </w:r>
      <w:r w:rsidRPr="001F3369">
        <w:t>ре</w:t>
      </w:r>
      <w:r w:rsidRPr="00A358BB">
        <w:t xml:space="preserve"> </w:t>
      </w:r>
      <w:r w:rsidRPr="001F3369">
        <w:t>и</w:t>
      </w:r>
      <w:r w:rsidRPr="00A358BB">
        <w:t xml:space="preserve"> </w:t>
      </w:r>
      <w:r w:rsidRPr="001F3369">
        <w:t>спасе</w:t>
      </w:r>
      <w:r w:rsidRPr="00A358BB">
        <w:t>́</w:t>
      </w:r>
      <w:r w:rsidRPr="001F3369">
        <w:t>нии</w:t>
      </w:r>
      <w:r w:rsidRPr="00A358BB">
        <w:t xml:space="preserve"> </w:t>
      </w:r>
      <w:r w:rsidRPr="001F3369">
        <w:t>душ</w:t>
      </w:r>
      <w:r w:rsidRPr="00A358BB">
        <w:t xml:space="preserve"> </w:t>
      </w:r>
      <w:proofErr w:type="gramStart"/>
      <w:r w:rsidRPr="001F3369">
        <w:t>на</w:t>
      </w:r>
      <w:r w:rsidRPr="00A358BB">
        <w:t>́</w:t>
      </w:r>
      <w:r w:rsidRPr="001F3369">
        <w:t>ших</w:t>
      </w:r>
      <w:proofErr w:type="gramEnd"/>
      <w:r w:rsidRPr="00A358BB">
        <w:t xml:space="preserve">, </w:t>
      </w:r>
      <w:r w:rsidRPr="001F3369">
        <w:t>Го</w:t>
      </w:r>
      <w:r w:rsidRPr="00A358BB">
        <w:t>́</w:t>
      </w:r>
      <w:r w:rsidRPr="001F3369">
        <w:t>споду</w:t>
      </w:r>
      <w:r w:rsidRPr="00A358BB">
        <w:t xml:space="preserve"> </w:t>
      </w:r>
      <w:r w:rsidRPr="001F3369">
        <w:t>помо</w:t>
      </w:r>
      <w:r w:rsidRPr="00A358BB">
        <w:t>́</w:t>
      </w:r>
      <w:r w:rsidRPr="001F3369">
        <w:t>лимся</w:t>
      </w:r>
      <w:r w:rsidRPr="00A358BB">
        <w:t>.</w:t>
      </w:r>
    </w:p>
    <w:p w:rsidR="00D94D04" w:rsidRPr="00A358BB" w:rsidRDefault="00D94D04" w:rsidP="00D94D04">
      <w:pPr>
        <w:pStyle w:val="nbtservbasic"/>
      </w:pPr>
      <w:r w:rsidRPr="00D9195F">
        <w:rPr>
          <w:rStyle w:val="nbtservred"/>
        </w:rPr>
        <w:t>Лик</w:t>
      </w:r>
      <w:r w:rsidRPr="00A358BB">
        <w:rPr>
          <w:rStyle w:val="nbtservred"/>
        </w:rPr>
        <w:t xml:space="preserve">: </w:t>
      </w:r>
      <w:proofErr w:type="gramStart"/>
      <w:r w:rsidRPr="00D9195F">
        <w:rPr>
          <w:rStyle w:val="nbtservred"/>
        </w:rPr>
        <w:t>Г</w:t>
      </w:r>
      <w:r w:rsidRPr="001F3369">
        <w:t>о</w:t>
      </w:r>
      <w:r w:rsidRPr="00A358BB">
        <w:t>́</w:t>
      </w:r>
      <w:r w:rsidRPr="001F3369">
        <w:t>споди</w:t>
      </w:r>
      <w:proofErr w:type="gramEnd"/>
      <w:r w:rsidRPr="00A358BB">
        <w:t xml:space="preserve">, </w:t>
      </w:r>
      <w:r w:rsidRPr="001F3369">
        <w:t>поми</w:t>
      </w:r>
      <w:r w:rsidRPr="00A358BB">
        <w:t>́</w:t>
      </w:r>
      <w:r w:rsidRPr="001F3369">
        <w:t>луй</w:t>
      </w:r>
      <w:r w:rsidRPr="00A358BB">
        <w:t>.</w:t>
      </w:r>
    </w:p>
    <w:p w:rsidR="002D33E1" w:rsidRPr="00A358BB" w:rsidRDefault="002D33E1" w:rsidP="002D33E1">
      <w:pPr>
        <w:pStyle w:val="nbtservbasic"/>
      </w:pPr>
      <w:r w:rsidRPr="00D9195F">
        <w:rPr>
          <w:rStyle w:val="nbtservred"/>
        </w:rPr>
        <w:t>О</w:t>
      </w:r>
      <w:r w:rsidRPr="00A358BB">
        <w:t xml:space="preserve"> </w:t>
      </w:r>
      <w:r w:rsidRPr="001F3369">
        <w:t>ми</w:t>
      </w:r>
      <w:r w:rsidRPr="00A358BB">
        <w:t>́</w:t>
      </w:r>
      <w:r w:rsidRPr="001F3369">
        <w:t>ре</w:t>
      </w:r>
      <w:r w:rsidRPr="00A358BB">
        <w:t xml:space="preserve"> </w:t>
      </w:r>
      <w:r w:rsidRPr="001F3369">
        <w:t>всего</w:t>
      </w:r>
      <w:r w:rsidRPr="00A358BB">
        <w:t xml:space="preserve">́ </w:t>
      </w:r>
      <w:r w:rsidRPr="001F3369">
        <w:t>ми</w:t>
      </w:r>
      <w:r w:rsidRPr="00A358BB">
        <w:t>́</w:t>
      </w:r>
      <w:r w:rsidRPr="001F3369">
        <w:t>ра</w:t>
      </w:r>
      <w:r w:rsidRPr="00A358BB">
        <w:t xml:space="preserve">, </w:t>
      </w:r>
      <w:r w:rsidRPr="001F3369">
        <w:t>благостоя</w:t>
      </w:r>
      <w:r w:rsidRPr="00A358BB">
        <w:t>́</w:t>
      </w:r>
      <w:r w:rsidRPr="001F3369">
        <w:t>нии</w:t>
      </w:r>
      <w:r w:rsidRPr="00A358BB">
        <w:t xml:space="preserve"> </w:t>
      </w:r>
      <w:r w:rsidRPr="001F3369">
        <w:t>святы</w:t>
      </w:r>
      <w:r w:rsidRPr="00A358BB">
        <w:t>́</w:t>
      </w:r>
      <w:r w:rsidRPr="001F3369">
        <w:t>х</w:t>
      </w:r>
      <w:r w:rsidRPr="00A358BB">
        <w:t xml:space="preserve"> </w:t>
      </w:r>
      <w:proofErr w:type="gramStart"/>
      <w:r w:rsidRPr="001F3369">
        <w:t>Бо</w:t>
      </w:r>
      <w:r w:rsidRPr="00A358BB">
        <w:t>́</w:t>
      </w:r>
      <w:r w:rsidRPr="001F3369">
        <w:t>жиих</w:t>
      </w:r>
      <w:proofErr w:type="gramEnd"/>
      <w:r w:rsidRPr="00A358BB">
        <w:t xml:space="preserve"> </w:t>
      </w:r>
      <w:r w:rsidRPr="001F3369">
        <w:t>Церкве</w:t>
      </w:r>
      <w:r w:rsidRPr="00A358BB">
        <w:t>́</w:t>
      </w:r>
      <w:r w:rsidRPr="001F3369">
        <w:t>й</w:t>
      </w:r>
      <w:r w:rsidRPr="00A358BB">
        <w:t xml:space="preserve"> </w:t>
      </w:r>
      <w:r w:rsidRPr="001F3369">
        <w:t>и</w:t>
      </w:r>
      <w:r w:rsidRPr="00A358BB">
        <w:t xml:space="preserve"> </w:t>
      </w:r>
      <w:r w:rsidRPr="001F3369">
        <w:t>соедине</w:t>
      </w:r>
      <w:r w:rsidRPr="00A358BB">
        <w:t>́</w:t>
      </w:r>
      <w:r w:rsidRPr="001F3369">
        <w:t>нии</w:t>
      </w:r>
      <w:r w:rsidRPr="00A358BB">
        <w:t xml:space="preserve"> </w:t>
      </w:r>
      <w:r w:rsidRPr="001F3369">
        <w:t>всех</w:t>
      </w:r>
      <w:r w:rsidRPr="00A358BB">
        <w:t xml:space="preserve">, </w:t>
      </w:r>
      <w:r w:rsidRPr="001F3369">
        <w:t>Го</w:t>
      </w:r>
      <w:r w:rsidRPr="00A358BB">
        <w:t>́</w:t>
      </w:r>
      <w:r w:rsidRPr="001F3369">
        <w:t>споду</w:t>
      </w:r>
      <w:r w:rsidRPr="00A358BB">
        <w:t xml:space="preserve"> </w:t>
      </w:r>
      <w:r w:rsidRPr="001F3369">
        <w:t>помо</w:t>
      </w:r>
      <w:r w:rsidRPr="00A358BB">
        <w:t>́</w:t>
      </w:r>
      <w:r w:rsidRPr="001F3369">
        <w:t>лимся</w:t>
      </w:r>
      <w:r w:rsidRPr="00A358BB">
        <w:t>.</w:t>
      </w:r>
    </w:p>
    <w:p w:rsidR="00D94D04" w:rsidRPr="00A358BB" w:rsidRDefault="00D94D04" w:rsidP="00D94D04">
      <w:pPr>
        <w:pStyle w:val="nbtservbasic"/>
      </w:pPr>
      <w:r w:rsidRPr="00D9195F">
        <w:rPr>
          <w:rStyle w:val="nbtservred"/>
        </w:rPr>
        <w:t>Лик</w:t>
      </w:r>
      <w:r w:rsidRPr="00A358BB">
        <w:rPr>
          <w:rStyle w:val="nbtservred"/>
        </w:rPr>
        <w:t xml:space="preserve">: </w:t>
      </w:r>
      <w:proofErr w:type="gramStart"/>
      <w:r w:rsidRPr="00D9195F">
        <w:rPr>
          <w:rStyle w:val="nbtservred"/>
        </w:rPr>
        <w:t>Г</w:t>
      </w:r>
      <w:r w:rsidRPr="001F3369">
        <w:t>о</w:t>
      </w:r>
      <w:r w:rsidRPr="00A358BB">
        <w:t>́</w:t>
      </w:r>
      <w:r w:rsidRPr="001F3369">
        <w:t>споди</w:t>
      </w:r>
      <w:proofErr w:type="gramEnd"/>
      <w:r w:rsidRPr="00A358BB">
        <w:t xml:space="preserve">, </w:t>
      </w:r>
      <w:r w:rsidRPr="001F3369">
        <w:t>поми</w:t>
      </w:r>
      <w:r w:rsidRPr="00A358BB">
        <w:t>́</w:t>
      </w:r>
      <w:r w:rsidRPr="001F3369">
        <w:t>луй</w:t>
      </w:r>
      <w:r w:rsidRPr="00A358BB">
        <w:t>.</w:t>
      </w:r>
    </w:p>
    <w:p w:rsidR="002D33E1" w:rsidRPr="00A358BB" w:rsidRDefault="002D33E1" w:rsidP="002D33E1">
      <w:pPr>
        <w:pStyle w:val="nbtservbasic"/>
      </w:pPr>
      <w:r w:rsidRPr="00D9195F">
        <w:rPr>
          <w:rStyle w:val="nbtservred"/>
        </w:rPr>
        <w:t>О</w:t>
      </w:r>
      <w:r w:rsidRPr="00A358BB">
        <w:t xml:space="preserve"> </w:t>
      </w:r>
      <w:r w:rsidRPr="001F3369">
        <w:t>святе</w:t>
      </w:r>
      <w:r w:rsidRPr="00A358BB">
        <w:t>́</w:t>
      </w:r>
      <w:r w:rsidRPr="001F3369">
        <w:t>м</w:t>
      </w:r>
      <w:r w:rsidRPr="00A358BB">
        <w:t xml:space="preserve"> </w:t>
      </w:r>
      <w:proofErr w:type="gramStart"/>
      <w:r w:rsidRPr="001F3369">
        <w:t>хра</w:t>
      </w:r>
      <w:r w:rsidRPr="00A358BB">
        <w:t>́</w:t>
      </w:r>
      <w:r w:rsidRPr="001F3369">
        <w:t>ме</w:t>
      </w:r>
      <w:proofErr w:type="gramEnd"/>
      <w:r w:rsidRPr="00A358BB">
        <w:t xml:space="preserve"> </w:t>
      </w:r>
      <w:r w:rsidRPr="001F3369">
        <w:t>сем</w:t>
      </w:r>
      <w:r w:rsidRPr="00A358BB">
        <w:t xml:space="preserve"> </w:t>
      </w:r>
      <w:r w:rsidRPr="001F3369">
        <w:t>и</w:t>
      </w:r>
      <w:r w:rsidRPr="00A358BB">
        <w:t xml:space="preserve"> </w:t>
      </w:r>
      <w:r w:rsidRPr="001F3369">
        <w:t>с</w:t>
      </w:r>
      <w:r w:rsidRPr="00A358BB">
        <w:t xml:space="preserve"> </w:t>
      </w:r>
      <w:r w:rsidRPr="001F3369">
        <w:t>ве</w:t>
      </w:r>
      <w:r w:rsidRPr="00A358BB">
        <w:t>́</w:t>
      </w:r>
      <w:r w:rsidRPr="001F3369">
        <w:t>рою</w:t>
      </w:r>
      <w:r w:rsidRPr="00A358BB">
        <w:t xml:space="preserve">, </w:t>
      </w:r>
      <w:r w:rsidRPr="001F3369">
        <w:t>благогове</w:t>
      </w:r>
      <w:r w:rsidRPr="00A358BB">
        <w:t>́</w:t>
      </w:r>
      <w:r w:rsidRPr="001F3369">
        <w:t>нием</w:t>
      </w:r>
      <w:r w:rsidRPr="00A358BB">
        <w:t xml:space="preserve"> </w:t>
      </w:r>
      <w:r w:rsidRPr="001F3369">
        <w:t>и</w:t>
      </w:r>
      <w:r w:rsidRPr="00A358BB">
        <w:t xml:space="preserve"> </w:t>
      </w:r>
      <w:r w:rsidRPr="001F3369">
        <w:t>стра</w:t>
      </w:r>
      <w:r w:rsidRPr="00A358BB">
        <w:t>́</w:t>
      </w:r>
      <w:r w:rsidRPr="001F3369">
        <w:t>хом</w:t>
      </w:r>
      <w:r w:rsidRPr="00A358BB">
        <w:t xml:space="preserve"> </w:t>
      </w:r>
      <w:r w:rsidRPr="001F3369">
        <w:t>Бо</w:t>
      </w:r>
      <w:r w:rsidRPr="00A358BB">
        <w:t>́</w:t>
      </w:r>
      <w:r w:rsidRPr="001F3369">
        <w:t>жиим</w:t>
      </w:r>
      <w:r w:rsidRPr="00A358BB">
        <w:t xml:space="preserve"> </w:t>
      </w:r>
      <w:r w:rsidRPr="001F3369">
        <w:t>входя</w:t>
      </w:r>
      <w:r w:rsidRPr="00A358BB">
        <w:t>́</w:t>
      </w:r>
      <w:r w:rsidRPr="001F3369">
        <w:t>щих</w:t>
      </w:r>
      <w:r w:rsidRPr="00A358BB">
        <w:t xml:space="preserve"> </w:t>
      </w:r>
      <w:r w:rsidRPr="001F3369">
        <w:t>вонь</w:t>
      </w:r>
      <w:r w:rsidRPr="00A358BB">
        <w:t xml:space="preserve">, </w:t>
      </w:r>
      <w:r w:rsidRPr="001F3369">
        <w:t>Го</w:t>
      </w:r>
      <w:r w:rsidRPr="00A358BB">
        <w:t>́</w:t>
      </w:r>
      <w:r w:rsidRPr="001F3369">
        <w:t>споду</w:t>
      </w:r>
      <w:r w:rsidRPr="00A358BB">
        <w:t xml:space="preserve"> </w:t>
      </w:r>
      <w:r w:rsidRPr="001F3369">
        <w:t>помо</w:t>
      </w:r>
      <w:r w:rsidRPr="00A358BB">
        <w:t>́</w:t>
      </w:r>
      <w:r w:rsidRPr="001F3369">
        <w:t>лимся</w:t>
      </w:r>
      <w:r w:rsidRPr="00A358BB">
        <w:t>.</w:t>
      </w:r>
    </w:p>
    <w:p w:rsidR="00D94D04" w:rsidRPr="00A358BB" w:rsidRDefault="00D94D04" w:rsidP="00D94D04">
      <w:pPr>
        <w:pStyle w:val="nbtservbasic"/>
      </w:pPr>
      <w:r w:rsidRPr="00D9195F">
        <w:rPr>
          <w:rStyle w:val="nbtservred"/>
        </w:rPr>
        <w:t>Лик</w:t>
      </w:r>
      <w:r w:rsidRPr="00A358BB">
        <w:rPr>
          <w:rStyle w:val="nbtservred"/>
        </w:rPr>
        <w:t xml:space="preserve">: </w:t>
      </w:r>
      <w:proofErr w:type="gramStart"/>
      <w:r w:rsidRPr="00D9195F">
        <w:rPr>
          <w:rStyle w:val="nbtservred"/>
        </w:rPr>
        <w:t>Г</w:t>
      </w:r>
      <w:r w:rsidRPr="001F3369">
        <w:t>о</w:t>
      </w:r>
      <w:r w:rsidRPr="00A358BB">
        <w:t>́</w:t>
      </w:r>
      <w:r w:rsidRPr="001F3369">
        <w:t>споди</w:t>
      </w:r>
      <w:proofErr w:type="gramEnd"/>
      <w:r w:rsidRPr="00A358BB">
        <w:t xml:space="preserve">, </w:t>
      </w:r>
      <w:r w:rsidRPr="001F3369">
        <w:t>поми</w:t>
      </w:r>
      <w:r w:rsidRPr="00A358BB">
        <w:t>́</w:t>
      </w:r>
      <w:r w:rsidRPr="001F3369">
        <w:t>луй</w:t>
      </w:r>
      <w:r w:rsidRPr="00A358BB">
        <w:t>.</w:t>
      </w:r>
    </w:p>
    <w:p w:rsidR="002D33E1" w:rsidRPr="00A358BB" w:rsidRDefault="002D33E1" w:rsidP="002D33E1">
      <w:pPr>
        <w:pStyle w:val="nbtservbasic"/>
      </w:pPr>
      <w:r w:rsidRPr="00D9195F">
        <w:rPr>
          <w:rStyle w:val="nbtservred"/>
        </w:rPr>
        <w:t>О</w:t>
      </w:r>
      <w:r w:rsidRPr="00A358BB">
        <w:t xml:space="preserve"> </w:t>
      </w:r>
      <w:r w:rsidRPr="001F3369">
        <w:t>вели</w:t>
      </w:r>
      <w:r w:rsidRPr="00A358BB">
        <w:t>́</w:t>
      </w:r>
      <w:r w:rsidRPr="001F3369">
        <w:t>ком</w:t>
      </w:r>
      <w:r w:rsidRPr="00A358BB">
        <w:t xml:space="preserve"> </w:t>
      </w:r>
      <w:r w:rsidRPr="001F3369">
        <w:t>господи</w:t>
      </w:r>
      <w:r w:rsidRPr="00A358BB">
        <w:t>́</w:t>
      </w:r>
      <w:r w:rsidRPr="001F3369">
        <w:t>не</w:t>
      </w:r>
      <w:r w:rsidRPr="00A358BB">
        <w:t xml:space="preserve"> </w:t>
      </w:r>
      <w:r w:rsidRPr="001F3369">
        <w:t>и</w:t>
      </w:r>
      <w:r w:rsidRPr="00A358BB">
        <w:t xml:space="preserve"> </w:t>
      </w:r>
      <w:r w:rsidRPr="001F3369">
        <w:t>отце</w:t>
      </w:r>
      <w:r w:rsidRPr="00A358BB">
        <w:t xml:space="preserve">́ </w:t>
      </w:r>
      <w:r w:rsidRPr="001F3369">
        <w:t>на</w:t>
      </w:r>
      <w:r w:rsidRPr="00A358BB">
        <w:t>́</w:t>
      </w:r>
      <w:r w:rsidRPr="001F3369">
        <w:t>шем</w:t>
      </w:r>
      <w:r w:rsidRPr="00A358BB">
        <w:t xml:space="preserve">, </w:t>
      </w:r>
      <w:r w:rsidRPr="001F3369">
        <w:t>Святе</w:t>
      </w:r>
      <w:r w:rsidRPr="00A358BB">
        <w:t>́</w:t>
      </w:r>
      <w:r w:rsidRPr="001F3369">
        <w:t>йшем</w:t>
      </w:r>
      <w:r w:rsidRPr="00A358BB">
        <w:t xml:space="preserve"> </w:t>
      </w:r>
      <w:r w:rsidRPr="001F3369">
        <w:t>Патриа</w:t>
      </w:r>
      <w:r w:rsidRPr="00A358BB">
        <w:t>́</w:t>
      </w:r>
      <w:r w:rsidRPr="001F3369">
        <w:t>рхе</w:t>
      </w:r>
      <w:r w:rsidRPr="00A358BB">
        <w:t xml:space="preserve"> </w:t>
      </w:r>
      <w:r w:rsidRPr="001F3369">
        <w:t>КИРИ</w:t>
      </w:r>
      <w:r w:rsidRPr="00A358BB">
        <w:t>́</w:t>
      </w:r>
      <w:r w:rsidRPr="001F3369">
        <w:t>ЛЛЕ</w:t>
      </w:r>
      <w:r w:rsidRPr="00A358BB">
        <w:t xml:space="preserve">, </w:t>
      </w:r>
      <w:r w:rsidRPr="001F3369">
        <w:t>и</w:t>
      </w:r>
      <w:r w:rsidRPr="00A358BB">
        <w:t xml:space="preserve"> </w:t>
      </w:r>
      <w:r w:rsidRPr="001F3369">
        <w:t>о</w:t>
      </w:r>
      <w:r w:rsidRPr="00A358BB">
        <w:t xml:space="preserve"> </w:t>
      </w:r>
      <w:r w:rsidRPr="001F3369">
        <w:t>господи</w:t>
      </w:r>
      <w:r w:rsidRPr="00A358BB">
        <w:t>́</w:t>
      </w:r>
      <w:r w:rsidRPr="001F3369">
        <w:t>не</w:t>
      </w:r>
      <w:r w:rsidRPr="00A358BB">
        <w:t xml:space="preserve"> </w:t>
      </w:r>
      <w:r w:rsidRPr="001F3369">
        <w:t>на</w:t>
      </w:r>
      <w:r w:rsidRPr="00A358BB">
        <w:t>́</w:t>
      </w:r>
      <w:r w:rsidRPr="001F3369">
        <w:t>шем</w:t>
      </w:r>
      <w:r w:rsidRPr="00A358BB">
        <w:t xml:space="preserve"> </w:t>
      </w:r>
      <w:r w:rsidRPr="001F3369">
        <w:t>высокопреосвяще</w:t>
      </w:r>
      <w:r w:rsidRPr="00A358BB">
        <w:t>́</w:t>
      </w:r>
      <w:r w:rsidRPr="001F3369">
        <w:t>ннейшем</w:t>
      </w:r>
      <w:r w:rsidRPr="00A358BB">
        <w:t xml:space="preserve"> </w:t>
      </w:r>
      <w:r w:rsidRPr="001F3369">
        <w:t>митрополи</w:t>
      </w:r>
      <w:r w:rsidRPr="00A358BB">
        <w:t>́</w:t>
      </w:r>
      <w:r w:rsidRPr="001F3369">
        <w:t>те</w:t>
      </w:r>
      <w:r w:rsidRPr="00A358BB">
        <w:t xml:space="preserve"> </w:t>
      </w:r>
      <w:r w:rsidRPr="00A358BB">
        <w:rPr>
          <w:rStyle w:val="nbtservred"/>
        </w:rPr>
        <w:t>[</w:t>
      </w:r>
      <w:r w:rsidRPr="00D9195F">
        <w:rPr>
          <w:rStyle w:val="nbtservred"/>
        </w:rPr>
        <w:t>или</w:t>
      </w:r>
      <w:r w:rsidRPr="00A358BB">
        <w:rPr>
          <w:rStyle w:val="nbtservred"/>
        </w:rPr>
        <w:t>́:</w:t>
      </w:r>
      <w:r w:rsidRPr="00A358BB">
        <w:t xml:space="preserve"> </w:t>
      </w:r>
      <w:r w:rsidRPr="001F3369">
        <w:t>архиепи</w:t>
      </w:r>
      <w:r w:rsidRPr="00A358BB">
        <w:t>́</w:t>
      </w:r>
      <w:r w:rsidRPr="001F3369">
        <w:t>скопе</w:t>
      </w:r>
      <w:r w:rsidRPr="00A358BB">
        <w:t xml:space="preserve">, </w:t>
      </w:r>
      <w:r w:rsidRPr="00D9195F">
        <w:rPr>
          <w:rStyle w:val="nbtservred"/>
        </w:rPr>
        <w:t>или</w:t>
      </w:r>
      <w:r w:rsidRPr="00A358BB">
        <w:rPr>
          <w:rStyle w:val="nbtservred"/>
        </w:rPr>
        <w:t>́:</w:t>
      </w:r>
      <w:r w:rsidRPr="00A358BB">
        <w:t xml:space="preserve"> </w:t>
      </w:r>
      <w:r w:rsidRPr="001F3369">
        <w:t>преосвяще</w:t>
      </w:r>
      <w:r w:rsidRPr="00A358BB">
        <w:t>́</w:t>
      </w:r>
      <w:r w:rsidRPr="001F3369">
        <w:t>ннейшем</w:t>
      </w:r>
      <w:r w:rsidRPr="00A358BB">
        <w:t xml:space="preserve"> </w:t>
      </w:r>
      <w:r w:rsidRPr="001F3369">
        <w:t>епи</w:t>
      </w:r>
      <w:r w:rsidRPr="00A358BB">
        <w:t>́</w:t>
      </w:r>
      <w:r w:rsidRPr="001F3369">
        <w:t>скопе</w:t>
      </w:r>
      <w:r w:rsidRPr="00A358BB">
        <w:rPr>
          <w:rStyle w:val="nbtservred"/>
        </w:rPr>
        <w:t>]</w:t>
      </w:r>
      <w:r w:rsidRPr="00A358BB">
        <w:t xml:space="preserve"> </w:t>
      </w:r>
      <w:r w:rsidRPr="00D9195F">
        <w:rPr>
          <w:rStyle w:val="nbtservred"/>
        </w:rPr>
        <w:t>и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мярек</w:t>
      </w:r>
      <w:r w:rsidRPr="00A358BB">
        <w:rPr>
          <w:rStyle w:val="nbtservred"/>
        </w:rPr>
        <w:t>,</w:t>
      </w:r>
      <w:r w:rsidRPr="00A358BB">
        <w:t xml:space="preserve"> </w:t>
      </w:r>
      <w:r w:rsidRPr="001F3369">
        <w:t>честне</w:t>
      </w:r>
      <w:r w:rsidRPr="00A358BB">
        <w:t>́</w:t>
      </w:r>
      <w:r w:rsidRPr="001F3369">
        <w:t>м</w:t>
      </w:r>
      <w:r w:rsidRPr="00A358BB">
        <w:t xml:space="preserve"> </w:t>
      </w:r>
      <w:r w:rsidRPr="001F3369">
        <w:t>пресви</w:t>
      </w:r>
      <w:r w:rsidRPr="00A358BB">
        <w:t>́</w:t>
      </w:r>
      <w:r w:rsidRPr="001F3369">
        <w:t>терстве</w:t>
      </w:r>
      <w:r w:rsidRPr="00A358BB">
        <w:t xml:space="preserve">, </w:t>
      </w:r>
      <w:r w:rsidRPr="001F3369">
        <w:t>во</w:t>
      </w:r>
      <w:r w:rsidRPr="00A358BB">
        <w:t xml:space="preserve"> </w:t>
      </w:r>
      <w:r w:rsidRPr="001F3369">
        <w:t>Христе</w:t>
      </w:r>
      <w:r w:rsidRPr="00A358BB">
        <w:t xml:space="preserve">́ </w:t>
      </w:r>
      <w:r w:rsidRPr="001F3369">
        <w:t>диа</w:t>
      </w:r>
      <w:r w:rsidRPr="00A358BB">
        <w:t>́</w:t>
      </w:r>
      <w:r w:rsidRPr="001F3369">
        <w:t>констве</w:t>
      </w:r>
      <w:r w:rsidRPr="00A358BB">
        <w:t xml:space="preserve">, </w:t>
      </w:r>
      <w:proofErr w:type="gramStart"/>
      <w:r w:rsidRPr="001F3369">
        <w:t>о</w:t>
      </w:r>
      <w:proofErr w:type="gramEnd"/>
      <w:r w:rsidRPr="00A358BB">
        <w:t xml:space="preserve"> </w:t>
      </w:r>
      <w:r w:rsidRPr="001F3369">
        <w:t>всем</w:t>
      </w:r>
      <w:r w:rsidRPr="00A358BB">
        <w:t xml:space="preserve"> </w:t>
      </w:r>
      <w:r w:rsidRPr="001F3369">
        <w:t>при</w:t>
      </w:r>
      <w:r w:rsidRPr="00A358BB">
        <w:t>́</w:t>
      </w:r>
      <w:r w:rsidRPr="001F3369">
        <w:t>чте</w:t>
      </w:r>
      <w:r w:rsidRPr="00A358BB">
        <w:t xml:space="preserve"> </w:t>
      </w:r>
      <w:r w:rsidRPr="001F3369">
        <w:t>и</w:t>
      </w:r>
      <w:r w:rsidRPr="00A358BB">
        <w:t xml:space="preserve"> </w:t>
      </w:r>
      <w:r w:rsidRPr="001F3369">
        <w:t>лю</w:t>
      </w:r>
      <w:r w:rsidRPr="00A358BB">
        <w:t>́</w:t>
      </w:r>
      <w:r w:rsidRPr="001F3369">
        <w:t>дех</w:t>
      </w:r>
      <w:r w:rsidRPr="00A358BB">
        <w:t xml:space="preserve">, </w:t>
      </w:r>
      <w:r w:rsidRPr="001F3369">
        <w:t>Го</w:t>
      </w:r>
      <w:r w:rsidRPr="00A358BB">
        <w:t>́</w:t>
      </w:r>
      <w:r w:rsidRPr="001F3369">
        <w:t>споду</w:t>
      </w:r>
      <w:r w:rsidRPr="00A358BB">
        <w:t xml:space="preserve"> </w:t>
      </w:r>
      <w:r w:rsidRPr="001F3369">
        <w:t>помо</w:t>
      </w:r>
      <w:r w:rsidRPr="00A358BB">
        <w:t>́</w:t>
      </w:r>
      <w:r w:rsidRPr="001F3369">
        <w:t>лимся</w:t>
      </w:r>
      <w:r w:rsidRPr="00A358BB">
        <w:t>.</w:t>
      </w:r>
    </w:p>
    <w:p w:rsidR="00D94D04" w:rsidRPr="00A358BB" w:rsidRDefault="00D94D04" w:rsidP="00D94D04">
      <w:pPr>
        <w:pStyle w:val="nbtservbasic"/>
      </w:pPr>
      <w:r w:rsidRPr="00D9195F">
        <w:rPr>
          <w:rStyle w:val="nbtservred"/>
        </w:rPr>
        <w:t>Лик</w:t>
      </w:r>
      <w:r w:rsidRPr="00A358BB">
        <w:rPr>
          <w:rStyle w:val="nbtservred"/>
        </w:rPr>
        <w:t xml:space="preserve">: </w:t>
      </w:r>
      <w:proofErr w:type="gramStart"/>
      <w:r w:rsidRPr="00D9195F">
        <w:rPr>
          <w:rStyle w:val="nbtservred"/>
        </w:rPr>
        <w:t>Г</w:t>
      </w:r>
      <w:r w:rsidRPr="001F3369">
        <w:t>о</w:t>
      </w:r>
      <w:r w:rsidRPr="00A358BB">
        <w:t>́</w:t>
      </w:r>
      <w:r w:rsidRPr="001F3369">
        <w:t>споди</w:t>
      </w:r>
      <w:proofErr w:type="gramEnd"/>
      <w:r w:rsidRPr="00A358BB">
        <w:t xml:space="preserve">, </w:t>
      </w:r>
      <w:r w:rsidRPr="001F3369">
        <w:t>поми</w:t>
      </w:r>
      <w:r w:rsidRPr="00A358BB">
        <w:t>́</w:t>
      </w:r>
      <w:r w:rsidRPr="001F3369">
        <w:t>луй</w:t>
      </w:r>
      <w:r w:rsidRPr="00A358BB">
        <w:t>.</w:t>
      </w:r>
    </w:p>
    <w:p w:rsidR="002D33E1" w:rsidRPr="00A358BB" w:rsidRDefault="002D33E1" w:rsidP="002D33E1">
      <w:pPr>
        <w:pStyle w:val="nbtservbasic"/>
      </w:pPr>
      <w:r w:rsidRPr="00D9195F">
        <w:rPr>
          <w:rStyle w:val="nbtservred"/>
        </w:rPr>
        <w:t>О</w:t>
      </w:r>
      <w:r w:rsidRPr="00A358BB">
        <w:t xml:space="preserve"> </w:t>
      </w:r>
      <w:r w:rsidRPr="001F3369">
        <w:t>Богохрани</w:t>
      </w:r>
      <w:r w:rsidRPr="00A358BB">
        <w:t>́</w:t>
      </w:r>
      <w:r w:rsidRPr="001F3369">
        <w:t>мей</w:t>
      </w:r>
      <w:r w:rsidRPr="00A358BB">
        <w:t xml:space="preserve"> </w:t>
      </w:r>
      <w:r w:rsidRPr="001F3369">
        <w:t>стране</w:t>
      </w:r>
      <w:r w:rsidRPr="00A358BB">
        <w:t xml:space="preserve">́ </w:t>
      </w:r>
      <w:r w:rsidRPr="001F3369">
        <w:t>на</w:t>
      </w:r>
      <w:r w:rsidRPr="00A358BB">
        <w:t>́</w:t>
      </w:r>
      <w:r w:rsidRPr="001F3369">
        <w:t>шей</w:t>
      </w:r>
      <w:r w:rsidRPr="00A358BB">
        <w:t xml:space="preserve">, </w:t>
      </w:r>
      <w:r w:rsidRPr="001F3369">
        <w:t>власте</w:t>
      </w:r>
      <w:r w:rsidRPr="00A358BB">
        <w:t>́</w:t>
      </w:r>
      <w:r w:rsidRPr="001F3369">
        <w:t>х</w:t>
      </w:r>
      <w:r w:rsidRPr="00A358BB">
        <w:t xml:space="preserve"> </w:t>
      </w:r>
      <w:r w:rsidRPr="001F3369">
        <w:t>и</w:t>
      </w:r>
      <w:r w:rsidRPr="00A358BB">
        <w:t xml:space="preserve"> </w:t>
      </w:r>
      <w:proofErr w:type="gramStart"/>
      <w:r w:rsidRPr="001F3369">
        <w:t>во</w:t>
      </w:r>
      <w:r w:rsidRPr="00A358BB">
        <w:t>́</w:t>
      </w:r>
      <w:r w:rsidRPr="001F3369">
        <w:t>инстве</w:t>
      </w:r>
      <w:proofErr w:type="gramEnd"/>
      <w:r w:rsidRPr="00A358BB">
        <w:t xml:space="preserve"> </w:t>
      </w:r>
      <w:r w:rsidRPr="001F3369">
        <w:t>ея</w:t>
      </w:r>
      <w:r w:rsidRPr="00A358BB">
        <w:t xml:space="preserve">́, </w:t>
      </w:r>
      <w:r w:rsidRPr="001F3369">
        <w:t>Го</w:t>
      </w:r>
      <w:r w:rsidRPr="00A358BB">
        <w:t>́</w:t>
      </w:r>
      <w:r w:rsidRPr="001F3369">
        <w:t>споду</w:t>
      </w:r>
      <w:r w:rsidRPr="00A358BB">
        <w:t xml:space="preserve"> </w:t>
      </w:r>
      <w:r w:rsidRPr="001F3369">
        <w:t>помо</w:t>
      </w:r>
      <w:r w:rsidRPr="00A358BB">
        <w:t>́</w:t>
      </w:r>
      <w:r w:rsidRPr="001F3369">
        <w:t>лимся</w:t>
      </w:r>
      <w:r w:rsidRPr="00A358BB">
        <w:t>.</w:t>
      </w:r>
    </w:p>
    <w:p w:rsidR="00D94D04" w:rsidRPr="00A358BB" w:rsidRDefault="00D94D04" w:rsidP="00D94D04">
      <w:pPr>
        <w:pStyle w:val="nbtservbasic"/>
      </w:pPr>
      <w:r w:rsidRPr="00D9195F">
        <w:rPr>
          <w:rStyle w:val="nbtservred"/>
        </w:rPr>
        <w:t>Лик</w:t>
      </w:r>
      <w:r w:rsidRPr="00A358BB">
        <w:rPr>
          <w:rStyle w:val="nbtservred"/>
        </w:rPr>
        <w:t xml:space="preserve">: </w:t>
      </w:r>
      <w:proofErr w:type="gramStart"/>
      <w:r w:rsidRPr="00D9195F">
        <w:rPr>
          <w:rStyle w:val="nbtservred"/>
        </w:rPr>
        <w:t>Г</w:t>
      </w:r>
      <w:r w:rsidRPr="001F3369">
        <w:t>о</w:t>
      </w:r>
      <w:r w:rsidRPr="00A358BB">
        <w:t>́</w:t>
      </w:r>
      <w:r w:rsidRPr="001F3369">
        <w:t>споди</w:t>
      </w:r>
      <w:proofErr w:type="gramEnd"/>
      <w:r w:rsidRPr="00A358BB">
        <w:t xml:space="preserve">, </w:t>
      </w:r>
      <w:r w:rsidRPr="001F3369">
        <w:t>поми</w:t>
      </w:r>
      <w:r w:rsidRPr="00A358BB">
        <w:t>́</w:t>
      </w:r>
      <w:r w:rsidRPr="001F3369">
        <w:t>луй</w:t>
      </w:r>
      <w:r w:rsidRPr="00A358BB">
        <w:t>.</w:t>
      </w:r>
    </w:p>
    <w:p w:rsidR="002D33E1" w:rsidRPr="00A358BB" w:rsidRDefault="002D33E1" w:rsidP="002D33E1">
      <w:pPr>
        <w:pStyle w:val="nbtservbasic"/>
      </w:pPr>
      <w:r w:rsidRPr="00D9195F">
        <w:rPr>
          <w:rStyle w:val="nbtservred"/>
        </w:rPr>
        <w:t>О</w:t>
      </w:r>
      <w:r w:rsidRPr="00A358BB">
        <w:t xml:space="preserve"> </w:t>
      </w:r>
      <w:r w:rsidRPr="001F3369">
        <w:t>рабе</w:t>
      </w:r>
      <w:r w:rsidRPr="00A358BB">
        <w:t>́</w:t>
      </w:r>
      <w:r w:rsidRPr="001F3369">
        <w:t>х</w:t>
      </w:r>
      <w:r w:rsidRPr="00A358BB">
        <w:t xml:space="preserve"> </w:t>
      </w:r>
      <w:r w:rsidRPr="001F3369">
        <w:t>Бо</w:t>
      </w:r>
      <w:r w:rsidRPr="00A358BB">
        <w:t>́</w:t>
      </w:r>
      <w:r w:rsidRPr="001F3369">
        <w:t>жиих</w:t>
      </w:r>
      <w:r w:rsidRPr="00A358BB">
        <w:t xml:space="preserve">, </w:t>
      </w:r>
      <w:r w:rsidRPr="00D9195F">
        <w:rPr>
          <w:rStyle w:val="nbtservred"/>
        </w:rPr>
        <w:t>и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мярек</w:t>
      </w:r>
      <w:r w:rsidRPr="00A358BB">
        <w:t xml:space="preserve"> </w:t>
      </w:r>
      <w:r w:rsidRPr="001F3369">
        <w:t>и</w:t>
      </w:r>
      <w:r w:rsidRPr="00A358BB">
        <w:t xml:space="preserve"> </w:t>
      </w:r>
      <w:proofErr w:type="gramStart"/>
      <w:r w:rsidRPr="00D9195F">
        <w:rPr>
          <w:rStyle w:val="nbtservred"/>
        </w:rPr>
        <w:t>и</w:t>
      </w:r>
      <w:proofErr w:type="gramEnd"/>
      <w:r w:rsidRPr="00A358BB">
        <w:rPr>
          <w:rStyle w:val="nbtservred"/>
        </w:rPr>
        <w:t>́</w:t>
      </w:r>
      <w:r w:rsidRPr="00D9195F">
        <w:rPr>
          <w:rStyle w:val="nbtservred"/>
        </w:rPr>
        <w:t>мярек</w:t>
      </w:r>
      <w:r w:rsidRPr="00A358BB">
        <w:rPr>
          <w:rStyle w:val="nbtservred"/>
        </w:rPr>
        <w:t>,</w:t>
      </w:r>
      <w:r w:rsidRPr="00A358BB">
        <w:t xml:space="preserve"> </w:t>
      </w:r>
      <w:r w:rsidRPr="001F3369">
        <w:t>и</w:t>
      </w:r>
      <w:r w:rsidRPr="00A358BB">
        <w:t xml:space="preserve"> </w:t>
      </w:r>
      <w:r w:rsidRPr="001F3369">
        <w:t>о</w:t>
      </w:r>
      <w:r w:rsidRPr="00A358BB">
        <w:t xml:space="preserve"> </w:t>
      </w:r>
      <w:r w:rsidRPr="001F3369">
        <w:t>спасе</w:t>
      </w:r>
      <w:r w:rsidRPr="00A358BB">
        <w:t>́</w:t>
      </w:r>
      <w:r w:rsidRPr="001F3369">
        <w:t>нии</w:t>
      </w:r>
      <w:r w:rsidRPr="00A358BB">
        <w:t xml:space="preserve"> </w:t>
      </w:r>
      <w:r w:rsidRPr="001F3369">
        <w:t>их</w:t>
      </w:r>
      <w:r w:rsidRPr="00A358BB">
        <w:t xml:space="preserve">, </w:t>
      </w:r>
      <w:r w:rsidRPr="001F3369">
        <w:t>Го</w:t>
      </w:r>
      <w:r w:rsidRPr="00A358BB">
        <w:t>́</w:t>
      </w:r>
      <w:r w:rsidRPr="001F3369">
        <w:t>споду</w:t>
      </w:r>
      <w:r w:rsidRPr="00A358BB">
        <w:t xml:space="preserve"> </w:t>
      </w:r>
      <w:r w:rsidRPr="001F3369">
        <w:t>помо</w:t>
      </w:r>
      <w:r w:rsidRPr="00A358BB">
        <w:t>́</w:t>
      </w:r>
      <w:r w:rsidRPr="001F3369">
        <w:t>лимся</w:t>
      </w:r>
      <w:r w:rsidRPr="00A358BB">
        <w:t>.</w:t>
      </w:r>
    </w:p>
    <w:p w:rsidR="00D94D04" w:rsidRPr="00A358BB" w:rsidRDefault="00D94D04" w:rsidP="00D94D04">
      <w:pPr>
        <w:pStyle w:val="nbtservbasic"/>
      </w:pPr>
      <w:r w:rsidRPr="00D9195F">
        <w:rPr>
          <w:rStyle w:val="nbtservred"/>
        </w:rPr>
        <w:t>Лик</w:t>
      </w:r>
      <w:r w:rsidRPr="00A358BB">
        <w:rPr>
          <w:rStyle w:val="nbtservred"/>
        </w:rPr>
        <w:t xml:space="preserve">: </w:t>
      </w:r>
      <w:proofErr w:type="gramStart"/>
      <w:r w:rsidRPr="00D9195F">
        <w:rPr>
          <w:rStyle w:val="nbtservred"/>
        </w:rPr>
        <w:t>Г</w:t>
      </w:r>
      <w:r w:rsidRPr="001F3369">
        <w:t>о</w:t>
      </w:r>
      <w:r w:rsidRPr="00A358BB">
        <w:t>́</w:t>
      </w:r>
      <w:r w:rsidRPr="001F3369">
        <w:t>споди</w:t>
      </w:r>
      <w:proofErr w:type="gramEnd"/>
      <w:r w:rsidRPr="00A358BB">
        <w:t xml:space="preserve">, </w:t>
      </w:r>
      <w:r w:rsidRPr="001F3369">
        <w:t>поми</w:t>
      </w:r>
      <w:r w:rsidRPr="00A358BB">
        <w:t>́</w:t>
      </w:r>
      <w:r w:rsidRPr="001F3369">
        <w:t>луй</w:t>
      </w:r>
      <w:r w:rsidRPr="00A358BB">
        <w:t>.</w:t>
      </w:r>
    </w:p>
    <w:p w:rsidR="002D33E1" w:rsidRPr="00A358BB" w:rsidRDefault="002D33E1" w:rsidP="002D33E1">
      <w:pPr>
        <w:pStyle w:val="nbtservbasic"/>
      </w:pPr>
      <w:r w:rsidRPr="00D9195F">
        <w:rPr>
          <w:rStyle w:val="nbtservred"/>
        </w:rPr>
        <w:t>О</w:t>
      </w:r>
      <w:r w:rsidRPr="00A358BB">
        <w:t xml:space="preserve"> </w:t>
      </w:r>
      <w:r w:rsidRPr="001F3369">
        <w:t>е</w:t>
      </w:r>
      <w:r w:rsidRPr="00A358BB">
        <w:t>́</w:t>
      </w:r>
      <w:r w:rsidRPr="001F3369">
        <w:t>же</w:t>
      </w:r>
      <w:r w:rsidRPr="00A358BB">
        <w:t xml:space="preserve"> </w:t>
      </w:r>
      <w:r w:rsidRPr="001F3369">
        <w:t>благослови</w:t>
      </w:r>
      <w:r w:rsidRPr="00A358BB">
        <w:t>́</w:t>
      </w:r>
      <w:r w:rsidRPr="001F3369">
        <w:t>тися</w:t>
      </w:r>
      <w:r w:rsidRPr="00A358BB">
        <w:t xml:space="preserve"> </w:t>
      </w:r>
      <w:proofErr w:type="gramStart"/>
      <w:r w:rsidRPr="001F3369">
        <w:t>бра</w:t>
      </w:r>
      <w:r w:rsidRPr="00A358BB">
        <w:t>́</w:t>
      </w:r>
      <w:r w:rsidRPr="001F3369">
        <w:t>ку</w:t>
      </w:r>
      <w:proofErr w:type="gramEnd"/>
      <w:r w:rsidRPr="00A358BB">
        <w:t xml:space="preserve"> </w:t>
      </w:r>
      <w:r w:rsidRPr="001F3369">
        <w:t>сему</w:t>
      </w:r>
      <w:r w:rsidRPr="00A358BB">
        <w:t xml:space="preserve">́, </w:t>
      </w:r>
      <w:r w:rsidRPr="001F3369">
        <w:t>я</w:t>
      </w:r>
      <w:r w:rsidRPr="00A358BB">
        <w:t>́</w:t>
      </w:r>
      <w:r w:rsidRPr="001F3369">
        <w:t>коже</w:t>
      </w:r>
      <w:r w:rsidRPr="00A358BB">
        <w:t xml:space="preserve"> </w:t>
      </w:r>
      <w:r w:rsidRPr="001F3369">
        <w:t>в</w:t>
      </w:r>
      <w:r w:rsidRPr="00A358BB">
        <w:t xml:space="preserve"> </w:t>
      </w:r>
      <w:r w:rsidRPr="001F3369">
        <w:t>Ка</w:t>
      </w:r>
      <w:r w:rsidRPr="00A358BB">
        <w:t>́</w:t>
      </w:r>
      <w:r w:rsidRPr="001F3369">
        <w:t>не</w:t>
      </w:r>
      <w:r w:rsidRPr="00A358BB">
        <w:t xml:space="preserve"> </w:t>
      </w:r>
      <w:r w:rsidRPr="001F3369">
        <w:t>Галиле</w:t>
      </w:r>
      <w:r w:rsidRPr="00A358BB">
        <w:t>́</w:t>
      </w:r>
      <w:r w:rsidRPr="001F3369">
        <w:t>йстей</w:t>
      </w:r>
      <w:r w:rsidRPr="00A358BB">
        <w:t xml:space="preserve">, </w:t>
      </w:r>
      <w:r w:rsidRPr="001F3369">
        <w:t>Го</w:t>
      </w:r>
      <w:r w:rsidRPr="00A358BB">
        <w:t>́</w:t>
      </w:r>
      <w:r w:rsidRPr="001F3369">
        <w:t>споду</w:t>
      </w:r>
      <w:r w:rsidRPr="00A358BB">
        <w:t xml:space="preserve"> </w:t>
      </w:r>
      <w:r w:rsidRPr="001F3369">
        <w:t>помо</w:t>
      </w:r>
      <w:r w:rsidRPr="00A358BB">
        <w:t>́</w:t>
      </w:r>
      <w:r w:rsidRPr="001F3369">
        <w:t>лимся</w:t>
      </w:r>
      <w:r w:rsidRPr="00A358BB">
        <w:t>.</w:t>
      </w:r>
    </w:p>
    <w:p w:rsidR="00D94D04" w:rsidRPr="00A358BB" w:rsidRDefault="00D94D04" w:rsidP="00D94D04">
      <w:pPr>
        <w:pStyle w:val="nbtservbasic"/>
      </w:pPr>
      <w:r w:rsidRPr="00D9195F">
        <w:rPr>
          <w:rStyle w:val="nbtservred"/>
        </w:rPr>
        <w:t>Лик</w:t>
      </w:r>
      <w:r w:rsidRPr="00A358BB">
        <w:rPr>
          <w:rStyle w:val="nbtservred"/>
        </w:rPr>
        <w:t xml:space="preserve">: </w:t>
      </w:r>
      <w:proofErr w:type="gramStart"/>
      <w:r w:rsidRPr="00D9195F">
        <w:rPr>
          <w:rStyle w:val="nbtservred"/>
        </w:rPr>
        <w:t>Г</w:t>
      </w:r>
      <w:r w:rsidRPr="001F3369">
        <w:t>о</w:t>
      </w:r>
      <w:r w:rsidRPr="00A358BB">
        <w:t>́</w:t>
      </w:r>
      <w:r w:rsidRPr="001F3369">
        <w:t>споди</w:t>
      </w:r>
      <w:proofErr w:type="gramEnd"/>
      <w:r w:rsidRPr="00A358BB">
        <w:t xml:space="preserve">, </w:t>
      </w:r>
      <w:r w:rsidRPr="001F3369">
        <w:t>поми</w:t>
      </w:r>
      <w:r w:rsidRPr="00A358BB">
        <w:t>́</w:t>
      </w:r>
      <w:r w:rsidRPr="001F3369">
        <w:t>луй</w:t>
      </w:r>
      <w:r w:rsidRPr="00A358BB">
        <w:t>.</w:t>
      </w:r>
    </w:p>
    <w:p w:rsidR="002D33E1" w:rsidRPr="00A358BB" w:rsidRDefault="002D33E1" w:rsidP="002D33E1">
      <w:pPr>
        <w:pStyle w:val="nbtservbasic"/>
      </w:pPr>
      <w:r w:rsidRPr="00D9195F">
        <w:rPr>
          <w:rStyle w:val="nbtservred"/>
        </w:rPr>
        <w:t>О</w:t>
      </w:r>
      <w:r w:rsidRPr="00A358BB">
        <w:t xml:space="preserve"> </w:t>
      </w:r>
      <w:r w:rsidRPr="001F3369">
        <w:t>е</w:t>
      </w:r>
      <w:r w:rsidRPr="00A358BB">
        <w:t>́</w:t>
      </w:r>
      <w:r w:rsidRPr="001F3369">
        <w:t>же</w:t>
      </w:r>
      <w:r w:rsidRPr="00A358BB">
        <w:t xml:space="preserve"> </w:t>
      </w:r>
      <w:r w:rsidRPr="001F3369">
        <w:t>пода</w:t>
      </w:r>
      <w:r w:rsidRPr="00A358BB">
        <w:t>́</w:t>
      </w:r>
      <w:r w:rsidRPr="001F3369">
        <w:t>тися</w:t>
      </w:r>
      <w:r w:rsidRPr="00A358BB">
        <w:t xml:space="preserve"> </w:t>
      </w:r>
      <w:r w:rsidRPr="001F3369">
        <w:t>им</w:t>
      </w:r>
      <w:r w:rsidRPr="00A358BB">
        <w:t xml:space="preserve"> </w:t>
      </w:r>
      <w:proofErr w:type="gramStart"/>
      <w:r w:rsidRPr="001F3369">
        <w:t>целому</w:t>
      </w:r>
      <w:r w:rsidRPr="00A358BB">
        <w:t>́</w:t>
      </w:r>
      <w:r w:rsidRPr="001F3369">
        <w:t>дрию</w:t>
      </w:r>
      <w:proofErr w:type="gramEnd"/>
      <w:r w:rsidRPr="00A358BB">
        <w:t xml:space="preserve">, </w:t>
      </w:r>
      <w:r w:rsidRPr="001F3369">
        <w:t>Го</w:t>
      </w:r>
      <w:r w:rsidRPr="00A358BB">
        <w:t>́</w:t>
      </w:r>
      <w:r w:rsidRPr="001F3369">
        <w:t>споду</w:t>
      </w:r>
      <w:r w:rsidRPr="00A358BB">
        <w:t xml:space="preserve"> </w:t>
      </w:r>
      <w:r w:rsidRPr="001F3369">
        <w:t>помо</w:t>
      </w:r>
      <w:r w:rsidRPr="00A358BB">
        <w:t>́</w:t>
      </w:r>
      <w:r w:rsidRPr="001F3369">
        <w:t>лимся</w:t>
      </w:r>
      <w:r w:rsidRPr="00A358BB">
        <w:t>.</w:t>
      </w:r>
    </w:p>
    <w:p w:rsidR="00D94D04" w:rsidRPr="00A358BB" w:rsidRDefault="00D94D04" w:rsidP="00D94D04">
      <w:pPr>
        <w:pStyle w:val="nbtservbasic"/>
      </w:pPr>
      <w:r w:rsidRPr="00D9195F">
        <w:rPr>
          <w:rStyle w:val="nbtservred"/>
        </w:rPr>
        <w:t>Лик</w:t>
      </w:r>
      <w:r w:rsidRPr="00A358BB">
        <w:rPr>
          <w:rStyle w:val="nbtservred"/>
        </w:rPr>
        <w:t xml:space="preserve">: </w:t>
      </w:r>
      <w:proofErr w:type="gramStart"/>
      <w:r w:rsidRPr="00D9195F">
        <w:rPr>
          <w:rStyle w:val="nbtservred"/>
        </w:rPr>
        <w:t>Г</w:t>
      </w:r>
      <w:r w:rsidRPr="001F3369">
        <w:t>о</w:t>
      </w:r>
      <w:r w:rsidRPr="00A358BB">
        <w:t>́</w:t>
      </w:r>
      <w:r w:rsidRPr="001F3369">
        <w:t>споди</w:t>
      </w:r>
      <w:proofErr w:type="gramEnd"/>
      <w:r w:rsidRPr="00A358BB">
        <w:t xml:space="preserve">, </w:t>
      </w:r>
      <w:r w:rsidRPr="001F3369">
        <w:t>поми</w:t>
      </w:r>
      <w:r w:rsidRPr="00A358BB">
        <w:t>́</w:t>
      </w:r>
      <w:r w:rsidRPr="001F3369">
        <w:t>луй</w:t>
      </w:r>
      <w:r w:rsidRPr="00A358BB">
        <w:t>.</w:t>
      </w:r>
    </w:p>
    <w:p w:rsidR="002D33E1" w:rsidRPr="00A358BB" w:rsidRDefault="002D33E1" w:rsidP="002D33E1">
      <w:pPr>
        <w:pStyle w:val="nbtservbasic"/>
      </w:pPr>
      <w:r w:rsidRPr="00D9195F">
        <w:rPr>
          <w:rStyle w:val="nbtservred"/>
        </w:rPr>
        <w:t>О</w:t>
      </w:r>
      <w:r w:rsidRPr="00A358BB">
        <w:t xml:space="preserve"> </w:t>
      </w:r>
      <w:r w:rsidRPr="001F3369">
        <w:t>е</w:t>
      </w:r>
      <w:r w:rsidRPr="00A358BB">
        <w:t>́</w:t>
      </w:r>
      <w:r w:rsidRPr="001F3369">
        <w:t>же</w:t>
      </w:r>
      <w:r w:rsidRPr="00A358BB">
        <w:t xml:space="preserve"> </w:t>
      </w:r>
      <w:r w:rsidRPr="001F3369">
        <w:t>возвесели</w:t>
      </w:r>
      <w:r w:rsidRPr="00A358BB">
        <w:t>́</w:t>
      </w:r>
      <w:r w:rsidRPr="001F3369">
        <w:t>тися</w:t>
      </w:r>
      <w:r w:rsidRPr="00A358BB">
        <w:t xml:space="preserve"> </w:t>
      </w:r>
      <w:r w:rsidRPr="001F3369">
        <w:t>им</w:t>
      </w:r>
      <w:r w:rsidRPr="00A358BB">
        <w:t xml:space="preserve"> </w:t>
      </w:r>
      <w:r w:rsidRPr="001F3369">
        <w:t>о</w:t>
      </w:r>
      <w:r w:rsidRPr="00A358BB">
        <w:t xml:space="preserve"> </w:t>
      </w:r>
      <w:r w:rsidRPr="001F3369">
        <w:t>сыне</w:t>
      </w:r>
      <w:r w:rsidRPr="00A358BB">
        <w:t>́</w:t>
      </w:r>
      <w:r w:rsidRPr="001F3369">
        <w:t>х</w:t>
      </w:r>
      <w:r w:rsidRPr="00A358BB">
        <w:t xml:space="preserve"> </w:t>
      </w:r>
      <w:r w:rsidRPr="001F3369">
        <w:t>и</w:t>
      </w:r>
      <w:r w:rsidRPr="00A358BB">
        <w:t xml:space="preserve"> </w:t>
      </w:r>
      <w:r w:rsidRPr="001F3369">
        <w:t>дще</w:t>
      </w:r>
      <w:r w:rsidRPr="00A358BB">
        <w:t>́</w:t>
      </w:r>
      <w:r w:rsidRPr="001F3369">
        <w:t>рех</w:t>
      </w:r>
      <w:r w:rsidRPr="00A358BB">
        <w:t xml:space="preserve">, </w:t>
      </w:r>
      <w:proofErr w:type="gramStart"/>
      <w:r w:rsidRPr="001F3369">
        <w:t>Го</w:t>
      </w:r>
      <w:r w:rsidRPr="00A358BB">
        <w:t>́</w:t>
      </w:r>
      <w:r w:rsidRPr="001F3369">
        <w:t>споду</w:t>
      </w:r>
      <w:proofErr w:type="gramEnd"/>
      <w:r w:rsidRPr="00A358BB">
        <w:t xml:space="preserve"> </w:t>
      </w:r>
      <w:r w:rsidRPr="001F3369">
        <w:t>помо</w:t>
      </w:r>
      <w:r w:rsidRPr="00A358BB">
        <w:t>́</w:t>
      </w:r>
      <w:r w:rsidRPr="001F3369">
        <w:t>лимся</w:t>
      </w:r>
      <w:r w:rsidRPr="00A358BB">
        <w:t>.</w:t>
      </w:r>
    </w:p>
    <w:p w:rsidR="00D94D04" w:rsidRPr="00A358BB" w:rsidRDefault="00D94D04" w:rsidP="00D94D04">
      <w:pPr>
        <w:pStyle w:val="nbtservbasic"/>
      </w:pPr>
      <w:r w:rsidRPr="00D9195F">
        <w:rPr>
          <w:rStyle w:val="nbtservred"/>
        </w:rPr>
        <w:t>Лик</w:t>
      </w:r>
      <w:r w:rsidRPr="00A358BB">
        <w:rPr>
          <w:rStyle w:val="nbtservred"/>
        </w:rPr>
        <w:t xml:space="preserve">: </w:t>
      </w:r>
      <w:proofErr w:type="gramStart"/>
      <w:r w:rsidRPr="00D9195F">
        <w:rPr>
          <w:rStyle w:val="nbtservred"/>
        </w:rPr>
        <w:t>Г</w:t>
      </w:r>
      <w:r w:rsidRPr="001F3369">
        <w:t>о</w:t>
      </w:r>
      <w:r w:rsidRPr="00A358BB">
        <w:t>́</w:t>
      </w:r>
      <w:r w:rsidRPr="001F3369">
        <w:t>споди</w:t>
      </w:r>
      <w:proofErr w:type="gramEnd"/>
      <w:r w:rsidRPr="00A358BB">
        <w:t xml:space="preserve">, </w:t>
      </w:r>
      <w:r w:rsidRPr="001F3369">
        <w:t>поми</w:t>
      </w:r>
      <w:r w:rsidRPr="00A358BB">
        <w:t>́</w:t>
      </w:r>
      <w:r w:rsidRPr="001F3369">
        <w:t>луй</w:t>
      </w:r>
      <w:r w:rsidRPr="00A358BB">
        <w:t>.</w:t>
      </w:r>
    </w:p>
    <w:p w:rsidR="002D33E1" w:rsidRPr="00A358BB" w:rsidRDefault="002D33E1" w:rsidP="002D33E1">
      <w:pPr>
        <w:pStyle w:val="nbtservbasic"/>
      </w:pPr>
      <w:r w:rsidRPr="00D9195F">
        <w:rPr>
          <w:rStyle w:val="nbtservred"/>
        </w:rPr>
        <w:t>О</w:t>
      </w:r>
      <w:r w:rsidRPr="00A358BB">
        <w:t xml:space="preserve"> </w:t>
      </w:r>
      <w:r w:rsidRPr="001F3369">
        <w:t>е</w:t>
      </w:r>
      <w:r w:rsidRPr="00A358BB">
        <w:t>́</w:t>
      </w:r>
      <w:r w:rsidRPr="001F3369">
        <w:t>же</w:t>
      </w:r>
      <w:r w:rsidRPr="00A358BB">
        <w:t xml:space="preserve"> </w:t>
      </w:r>
      <w:r w:rsidRPr="001F3369">
        <w:t>дарова</w:t>
      </w:r>
      <w:r w:rsidRPr="00A358BB">
        <w:t>́</w:t>
      </w:r>
      <w:r w:rsidRPr="001F3369">
        <w:t>тися</w:t>
      </w:r>
      <w:r w:rsidRPr="00A358BB">
        <w:t xml:space="preserve"> </w:t>
      </w:r>
      <w:r w:rsidRPr="001F3369">
        <w:t>им</w:t>
      </w:r>
      <w:r w:rsidRPr="00A358BB">
        <w:t xml:space="preserve"> </w:t>
      </w:r>
      <w:proofErr w:type="gramStart"/>
      <w:r w:rsidRPr="001F3369">
        <w:t>незазо</w:t>
      </w:r>
      <w:r w:rsidRPr="00A358BB">
        <w:t>́</w:t>
      </w:r>
      <w:r w:rsidRPr="001F3369">
        <w:t>рному</w:t>
      </w:r>
      <w:proofErr w:type="gramEnd"/>
      <w:r w:rsidRPr="00A358BB">
        <w:t xml:space="preserve"> </w:t>
      </w:r>
      <w:r w:rsidRPr="001F3369">
        <w:t>пребыва</w:t>
      </w:r>
      <w:r w:rsidRPr="00A358BB">
        <w:t>́</w:t>
      </w:r>
      <w:r w:rsidRPr="001F3369">
        <w:t>нию</w:t>
      </w:r>
      <w:r w:rsidRPr="00A358BB">
        <w:t xml:space="preserve">, </w:t>
      </w:r>
      <w:r w:rsidRPr="001F3369">
        <w:t>Го</w:t>
      </w:r>
      <w:r w:rsidRPr="00A358BB">
        <w:t>́</w:t>
      </w:r>
      <w:r w:rsidRPr="001F3369">
        <w:t>споду</w:t>
      </w:r>
      <w:r w:rsidRPr="00A358BB">
        <w:t xml:space="preserve"> </w:t>
      </w:r>
      <w:r w:rsidRPr="001F3369">
        <w:t>помо</w:t>
      </w:r>
      <w:r w:rsidRPr="00A358BB">
        <w:t>́</w:t>
      </w:r>
      <w:r w:rsidRPr="001F3369">
        <w:t>лимся</w:t>
      </w:r>
      <w:r w:rsidRPr="00A358BB">
        <w:t>.</w:t>
      </w:r>
    </w:p>
    <w:p w:rsidR="00D94D04" w:rsidRPr="00A358BB" w:rsidRDefault="00D94D04" w:rsidP="00D94D04">
      <w:pPr>
        <w:pStyle w:val="nbtservbasic"/>
      </w:pPr>
      <w:r w:rsidRPr="00D9195F">
        <w:rPr>
          <w:rStyle w:val="nbtservred"/>
        </w:rPr>
        <w:t>Лик</w:t>
      </w:r>
      <w:r w:rsidRPr="00A358BB">
        <w:rPr>
          <w:rStyle w:val="nbtservred"/>
        </w:rPr>
        <w:t xml:space="preserve">: </w:t>
      </w:r>
      <w:proofErr w:type="gramStart"/>
      <w:r w:rsidRPr="00D9195F">
        <w:rPr>
          <w:rStyle w:val="nbtservred"/>
        </w:rPr>
        <w:t>Г</w:t>
      </w:r>
      <w:r w:rsidRPr="001F3369">
        <w:t>о</w:t>
      </w:r>
      <w:r w:rsidRPr="00A358BB">
        <w:t>́</w:t>
      </w:r>
      <w:r w:rsidRPr="001F3369">
        <w:t>споди</w:t>
      </w:r>
      <w:proofErr w:type="gramEnd"/>
      <w:r w:rsidRPr="00A358BB">
        <w:t xml:space="preserve">, </w:t>
      </w:r>
      <w:r w:rsidRPr="001F3369">
        <w:t>поми</w:t>
      </w:r>
      <w:r w:rsidRPr="00A358BB">
        <w:t>́</w:t>
      </w:r>
      <w:r w:rsidRPr="001F3369">
        <w:t>луй</w:t>
      </w:r>
      <w:r w:rsidRPr="00A358BB">
        <w:t>.</w:t>
      </w:r>
    </w:p>
    <w:p w:rsidR="002D33E1" w:rsidRPr="001F3369" w:rsidRDefault="002D33E1" w:rsidP="002D33E1">
      <w:pPr>
        <w:pStyle w:val="nbtservbasic"/>
      </w:pPr>
      <w:r w:rsidRPr="00D9195F">
        <w:rPr>
          <w:rStyle w:val="nbtservred"/>
        </w:rPr>
        <w:lastRenderedPageBreak/>
        <w:t>О</w:t>
      </w:r>
      <w:r w:rsidRPr="001F3369">
        <w:t xml:space="preserve"> е́же дарова́ти им же и нам вся </w:t>
      </w:r>
      <w:proofErr w:type="gramStart"/>
      <w:r w:rsidRPr="001F3369">
        <w:t>ко</w:t>
      </w:r>
      <w:proofErr w:type="gramEnd"/>
      <w:r w:rsidRPr="001F3369">
        <w:t xml:space="preserve"> спасе́нию проше́ния, Го́споду помо́лимся.</w:t>
      </w:r>
    </w:p>
    <w:p w:rsidR="00D94D04" w:rsidRPr="00A358BB" w:rsidRDefault="00D94D04" w:rsidP="00D94D04">
      <w:pPr>
        <w:pStyle w:val="nbtservbasic"/>
      </w:pPr>
      <w:r w:rsidRPr="00D9195F">
        <w:rPr>
          <w:rStyle w:val="nbtservred"/>
        </w:rPr>
        <w:t>Лик</w:t>
      </w:r>
      <w:r w:rsidRPr="00A358BB">
        <w:rPr>
          <w:rStyle w:val="nbtservred"/>
        </w:rPr>
        <w:t xml:space="preserve">: </w:t>
      </w:r>
      <w:proofErr w:type="gramStart"/>
      <w:r w:rsidRPr="00D9195F">
        <w:rPr>
          <w:rStyle w:val="nbtservred"/>
        </w:rPr>
        <w:t>Г</w:t>
      </w:r>
      <w:r w:rsidRPr="001F3369">
        <w:t>о</w:t>
      </w:r>
      <w:r w:rsidRPr="00A358BB">
        <w:t>́</w:t>
      </w:r>
      <w:r w:rsidRPr="001F3369">
        <w:t>споди</w:t>
      </w:r>
      <w:proofErr w:type="gramEnd"/>
      <w:r w:rsidRPr="00A358BB">
        <w:t xml:space="preserve">, </w:t>
      </w:r>
      <w:r w:rsidRPr="001F3369">
        <w:t>поми</w:t>
      </w:r>
      <w:r w:rsidRPr="00A358BB">
        <w:t>́</w:t>
      </w:r>
      <w:r w:rsidRPr="001F3369">
        <w:t>луй</w:t>
      </w:r>
      <w:r w:rsidRPr="00A358BB">
        <w:t>.</w:t>
      </w:r>
    </w:p>
    <w:p w:rsidR="002D33E1" w:rsidRPr="00A358BB" w:rsidRDefault="002D33E1" w:rsidP="002D33E1">
      <w:pPr>
        <w:pStyle w:val="nbtservbasic"/>
      </w:pPr>
      <w:r w:rsidRPr="00D9195F">
        <w:rPr>
          <w:rStyle w:val="nbtservred"/>
        </w:rPr>
        <w:t>О</w:t>
      </w:r>
      <w:r w:rsidRPr="00A358BB">
        <w:t xml:space="preserve"> </w:t>
      </w:r>
      <w:r w:rsidRPr="001F3369">
        <w:t>е</w:t>
      </w:r>
      <w:r w:rsidRPr="00A358BB">
        <w:t>́</w:t>
      </w:r>
      <w:r w:rsidRPr="001F3369">
        <w:t>же</w:t>
      </w:r>
      <w:r w:rsidRPr="00A358BB">
        <w:t xml:space="preserve"> </w:t>
      </w:r>
      <w:r w:rsidRPr="001F3369">
        <w:t>изба</w:t>
      </w:r>
      <w:r w:rsidRPr="00A358BB">
        <w:t>́</w:t>
      </w:r>
      <w:r w:rsidRPr="001F3369">
        <w:t>витися</w:t>
      </w:r>
      <w:r w:rsidRPr="00A358BB">
        <w:t xml:space="preserve"> </w:t>
      </w:r>
      <w:r w:rsidRPr="001F3369">
        <w:t>им</w:t>
      </w:r>
      <w:r w:rsidRPr="00A358BB">
        <w:t xml:space="preserve"> </w:t>
      </w:r>
      <w:r w:rsidRPr="001F3369">
        <w:t>же</w:t>
      </w:r>
      <w:r w:rsidRPr="00A358BB">
        <w:t xml:space="preserve"> </w:t>
      </w:r>
      <w:r w:rsidRPr="001F3369">
        <w:t>и</w:t>
      </w:r>
      <w:r w:rsidRPr="00A358BB">
        <w:t xml:space="preserve"> </w:t>
      </w:r>
      <w:r w:rsidRPr="001F3369">
        <w:t>нам</w:t>
      </w:r>
      <w:r w:rsidRPr="00A358BB">
        <w:t xml:space="preserve"> </w:t>
      </w:r>
      <w:r w:rsidRPr="001F3369">
        <w:t>от</w:t>
      </w:r>
      <w:r w:rsidRPr="00A358BB">
        <w:t xml:space="preserve"> </w:t>
      </w:r>
      <w:r w:rsidRPr="001F3369">
        <w:t>вся</w:t>
      </w:r>
      <w:r w:rsidRPr="00A358BB">
        <w:t>́</w:t>
      </w:r>
      <w:r w:rsidRPr="001F3369">
        <w:t>кия</w:t>
      </w:r>
      <w:r w:rsidRPr="00A358BB">
        <w:t xml:space="preserve"> </w:t>
      </w:r>
      <w:proofErr w:type="gramStart"/>
      <w:r w:rsidRPr="001F3369">
        <w:t>ско</w:t>
      </w:r>
      <w:r w:rsidRPr="00A358BB">
        <w:t>́</w:t>
      </w:r>
      <w:r w:rsidRPr="001F3369">
        <w:t>рби</w:t>
      </w:r>
      <w:proofErr w:type="gramEnd"/>
      <w:r w:rsidRPr="00A358BB">
        <w:t xml:space="preserve">, </w:t>
      </w:r>
      <w:r w:rsidRPr="001F3369">
        <w:t>гне</w:t>
      </w:r>
      <w:r w:rsidRPr="00A358BB">
        <w:t>́</w:t>
      </w:r>
      <w:r w:rsidRPr="001F3369">
        <w:t>ва</w:t>
      </w:r>
      <w:r w:rsidRPr="00A358BB">
        <w:t xml:space="preserve"> </w:t>
      </w:r>
      <w:r w:rsidRPr="001F3369">
        <w:t>и</w:t>
      </w:r>
      <w:r w:rsidRPr="00A358BB">
        <w:t xml:space="preserve"> </w:t>
      </w:r>
      <w:r w:rsidRPr="001F3369">
        <w:t>ну</w:t>
      </w:r>
      <w:r w:rsidRPr="00A358BB">
        <w:t>́</w:t>
      </w:r>
      <w:r w:rsidRPr="001F3369">
        <w:t>жды</w:t>
      </w:r>
      <w:r w:rsidRPr="00A358BB">
        <w:t xml:space="preserve">, </w:t>
      </w:r>
      <w:r w:rsidRPr="001F3369">
        <w:t>Го</w:t>
      </w:r>
      <w:r w:rsidRPr="00A358BB">
        <w:t>́</w:t>
      </w:r>
      <w:r w:rsidRPr="001F3369">
        <w:t>споду</w:t>
      </w:r>
      <w:r w:rsidRPr="00A358BB">
        <w:t xml:space="preserve"> </w:t>
      </w:r>
      <w:r w:rsidRPr="001F3369">
        <w:t>помо</w:t>
      </w:r>
      <w:r w:rsidRPr="00A358BB">
        <w:t>́</w:t>
      </w:r>
      <w:r w:rsidRPr="001F3369">
        <w:t>лимся</w:t>
      </w:r>
      <w:r w:rsidRPr="00A358BB">
        <w:t>.</w:t>
      </w:r>
    </w:p>
    <w:p w:rsidR="00D94D04" w:rsidRPr="00A358BB" w:rsidRDefault="00D94D04" w:rsidP="00D94D04">
      <w:pPr>
        <w:pStyle w:val="nbtservbasic"/>
      </w:pPr>
      <w:r w:rsidRPr="00D9195F">
        <w:rPr>
          <w:rStyle w:val="nbtservred"/>
        </w:rPr>
        <w:t>Лик</w:t>
      </w:r>
      <w:r w:rsidRPr="00A358BB">
        <w:rPr>
          <w:rStyle w:val="nbtservred"/>
        </w:rPr>
        <w:t xml:space="preserve">: </w:t>
      </w:r>
      <w:proofErr w:type="gramStart"/>
      <w:r w:rsidRPr="00D9195F">
        <w:rPr>
          <w:rStyle w:val="nbtservred"/>
        </w:rPr>
        <w:t>Г</w:t>
      </w:r>
      <w:r w:rsidRPr="001F3369">
        <w:t>о</w:t>
      </w:r>
      <w:r w:rsidRPr="00A358BB">
        <w:t>́</w:t>
      </w:r>
      <w:r w:rsidRPr="001F3369">
        <w:t>споди</w:t>
      </w:r>
      <w:proofErr w:type="gramEnd"/>
      <w:r w:rsidRPr="00A358BB">
        <w:t xml:space="preserve">, </w:t>
      </w:r>
      <w:r w:rsidRPr="001F3369">
        <w:t>поми</w:t>
      </w:r>
      <w:r w:rsidRPr="00A358BB">
        <w:t>́</w:t>
      </w:r>
      <w:r w:rsidRPr="001F3369">
        <w:t>луй</w:t>
      </w:r>
      <w:r w:rsidRPr="00A358BB">
        <w:t>.</w:t>
      </w:r>
    </w:p>
    <w:p w:rsidR="002D33E1" w:rsidRPr="00A358BB" w:rsidRDefault="002D33E1" w:rsidP="002D33E1">
      <w:pPr>
        <w:pStyle w:val="nbtservbasic"/>
      </w:pPr>
      <w:r w:rsidRPr="00D9195F">
        <w:rPr>
          <w:rStyle w:val="nbtservred"/>
        </w:rPr>
        <w:t>З</w:t>
      </w:r>
      <w:r w:rsidRPr="001F3369">
        <w:t>аступи</w:t>
      </w:r>
      <w:r w:rsidRPr="00A358BB">
        <w:t xml:space="preserve">́, </w:t>
      </w:r>
      <w:r w:rsidRPr="001F3369">
        <w:t>спаси</w:t>
      </w:r>
      <w:r w:rsidRPr="00A358BB">
        <w:t xml:space="preserve">́, </w:t>
      </w:r>
      <w:proofErr w:type="gramStart"/>
      <w:r w:rsidRPr="001F3369">
        <w:t>поми</w:t>
      </w:r>
      <w:r w:rsidRPr="00A358BB">
        <w:t>́</w:t>
      </w:r>
      <w:r w:rsidRPr="001F3369">
        <w:t>луй</w:t>
      </w:r>
      <w:proofErr w:type="gramEnd"/>
      <w:r w:rsidRPr="00A358BB">
        <w:t xml:space="preserve"> </w:t>
      </w:r>
      <w:r w:rsidRPr="001F3369">
        <w:t>и</w:t>
      </w:r>
      <w:r w:rsidRPr="00A358BB">
        <w:t xml:space="preserve"> </w:t>
      </w:r>
      <w:r w:rsidRPr="001F3369">
        <w:t>сохрани</w:t>
      </w:r>
      <w:r w:rsidRPr="00A358BB">
        <w:t xml:space="preserve">́ </w:t>
      </w:r>
      <w:r w:rsidRPr="001F3369">
        <w:t>нас</w:t>
      </w:r>
      <w:r w:rsidRPr="00A358BB">
        <w:t xml:space="preserve">, </w:t>
      </w:r>
      <w:r w:rsidRPr="001F3369">
        <w:t>Бо</w:t>
      </w:r>
      <w:r w:rsidRPr="00A358BB">
        <w:t>́</w:t>
      </w:r>
      <w:r w:rsidRPr="001F3369">
        <w:t>же</w:t>
      </w:r>
      <w:r w:rsidRPr="00A358BB">
        <w:t xml:space="preserve">, </w:t>
      </w:r>
      <w:r w:rsidRPr="001F3369">
        <w:t>Твое</w:t>
      </w:r>
      <w:r w:rsidRPr="00A358BB">
        <w:t>́</w:t>
      </w:r>
      <w:r w:rsidRPr="001F3369">
        <w:t>ю</w:t>
      </w:r>
      <w:r w:rsidRPr="00A358BB">
        <w:t xml:space="preserve"> </w:t>
      </w:r>
      <w:r w:rsidRPr="001F3369">
        <w:t>благода</w:t>
      </w:r>
      <w:r w:rsidRPr="00A358BB">
        <w:t>́</w:t>
      </w:r>
      <w:r w:rsidRPr="001F3369">
        <w:t>тию</w:t>
      </w:r>
      <w:r w:rsidRPr="00A358BB">
        <w:t>.</w:t>
      </w:r>
    </w:p>
    <w:p w:rsidR="00D94D04" w:rsidRPr="00A358BB" w:rsidRDefault="00D94D04" w:rsidP="00D94D04">
      <w:pPr>
        <w:pStyle w:val="nbtservbasic"/>
      </w:pPr>
      <w:r w:rsidRPr="00D9195F">
        <w:rPr>
          <w:rStyle w:val="nbtservred"/>
        </w:rPr>
        <w:t>Лик</w:t>
      </w:r>
      <w:r w:rsidRPr="00A358BB">
        <w:rPr>
          <w:rStyle w:val="nbtservred"/>
        </w:rPr>
        <w:t xml:space="preserve">: </w:t>
      </w:r>
      <w:proofErr w:type="gramStart"/>
      <w:r w:rsidRPr="00D9195F">
        <w:rPr>
          <w:rStyle w:val="nbtservred"/>
        </w:rPr>
        <w:t>Г</w:t>
      </w:r>
      <w:r w:rsidRPr="001F3369">
        <w:t>о</w:t>
      </w:r>
      <w:r w:rsidRPr="00A358BB">
        <w:t>́</w:t>
      </w:r>
      <w:r w:rsidRPr="001F3369">
        <w:t>споди</w:t>
      </w:r>
      <w:proofErr w:type="gramEnd"/>
      <w:r w:rsidRPr="00A358BB">
        <w:t xml:space="preserve">, </w:t>
      </w:r>
      <w:r w:rsidRPr="001F3369">
        <w:t>поми</w:t>
      </w:r>
      <w:r w:rsidRPr="00A358BB">
        <w:t>́</w:t>
      </w:r>
      <w:r w:rsidRPr="001F3369">
        <w:t>луй</w:t>
      </w:r>
      <w:r w:rsidRPr="00A358BB">
        <w:t>.</w:t>
      </w:r>
    </w:p>
    <w:p w:rsidR="002D33E1" w:rsidRPr="001F3369" w:rsidRDefault="002D33E1" w:rsidP="002D33E1">
      <w:pPr>
        <w:pStyle w:val="nbtservbasic"/>
      </w:pPr>
      <w:r w:rsidRPr="00D9195F">
        <w:rPr>
          <w:rStyle w:val="nbtservred"/>
        </w:rPr>
        <w:t>П</w:t>
      </w:r>
      <w:r w:rsidRPr="001F3369">
        <w:t>ресвяту</w:t>
      </w:r>
      <w:r w:rsidRPr="00A358BB">
        <w:t>́</w:t>
      </w:r>
      <w:r w:rsidRPr="001F3369">
        <w:t>ю</w:t>
      </w:r>
      <w:r w:rsidRPr="00A358BB">
        <w:t xml:space="preserve">, </w:t>
      </w:r>
      <w:r w:rsidRPr="001F3369">
        <w:t>Пречи</w:t>
      </w:r>
      <w:r w:rsidRPr="00A358BB">
        <w:t>́</w:t>
      </w:r>
      <w:r w:rsidRPr="001F3369">
        <w:t>стую</w:t>
      </w:r>
      <w:r w:rsidRPr="00A358BB">
        <w:t xml:space="preserve">, </w:t>
      </w:r>
      <w:r w:rsidRPr="001F3369">
        <w:t>Преблагослове</w:t>
      </w:r>
      <w:r w:rsidRPr="00A358BB">
        <w:t>́</w:t>
      </w:r>
      <w:r w:rsidRPr="001F3369">
        <w:t>нную</w:t>
      </w:r>
      <w:r w:rsidRPr="00A358BB">
        <w:t xml:space="preserve">, </w:t>
      </w:r>
      <w:r w:rsidRPr="001F3369">
        <w:t>Сла</w:t>
      </w:r>
      <w:r w:rsidRPr="00A358BB">
        <w:t>́</w:t>
      </w:r>
      <w:r w:rsidRPr="001F3369">
        <w:t>вную</w:t>
      </w:r>
      <w:r w:rsidRPr="00A358BB">
        <w:t xml:space="preserve"> </w:t>
      </w:r>
      <w:r w:rsidRPr="001F3369">
        <w:t xml:space="preserve">Влады́чицу на́шу Богоро́дицу и Присноде́ву Мари́ю </w:t>
      </w:r>
      <w:proofErr w:type="gramStart"/>
      <w:r w:rsidRPr="001F3369">
        <w:t>со</w:t>
      </w:r>
      <w:proofErr w:type="gramEnd"/>
      <w:r w:rsidRPr="001F3369">
        <w:t xml:space="preserve"> все́ми святы́ми помяну́вше, са́ми себе́ и друг дру́га, и весь живо́т наш Христу́ Бо́гу предади́м.</w:t>
      </w:r>
    </w:p>
    <w:p w:rsidR="002D33E1" w:rsidRPr="00A358BB" w:rsidRDefault="002D33E1" w:rsidP="002D33E1">
      <w:pPr>
        <w:pStyle w:val="nbtservbasic"/>
      </w:pPr>
      <w:r w:rsidRPr="00D9195F">
        <w:rPr>
          <w:rStyle w:val="nbtservred"/>
        </w:rPr>
        <w:t>Лик</w:t>
      </w:r>
      <w:r w:rsidRPr="00A358BB">
        <w:rPr>
          <w:rStyle w:val="nbtservred"/>
        </w:rPr>
        <w:t xml:space="preserve">: </w:t>
      </w:r>
      <w:r w:rsidRPr="00D9195F">
        <w:rPr>
          <w:rStyle w:val="nbtservred"/>
        </w:rPr>
        <w:t>Т</w:t>
      </w:r>
      <w:r w:rsidRPr="001F3369">
        <w:t>ебе</w:t>
      </w:r>
      <w:r w:rsidRPr="00A358BB">
        <w:t xml:space="preserve">́, </w:t>
      </w:r>
      <w:proofErr w:type="gramStart"/>
      <w:r w:rsidRPr="001F3369">
        <w:t>Го</w:t>
      </w:r>
      <w:r w:rsidRPr="00A358BB">
        <w:t>́</w:t>
      </w:r>
      <w:r w:rsidRPr="001F3369">
        <w:t>споди</w:t>
      </w:r>
      <w:proofErr w:type="gramEnd"/>
      <w:r w:rsidRPr="00A358BB">
        <w:t>.</w:t>
      </w:r>
    </w:p>
    <w:p w:rsidR="002D33E1" w:rsidRPr="00A358BB" w:rsidRDefault="002D33E1" w:rsidP="002D33E1">
      <w:pPr>
        <w:pStyle w:val="nbtservbasic"/>
      </w:pPr>
      <w:proofErr w:type="gramStart"/>
      <w:r w:rsidRPr="00D9195F">
        <w:rPr>
          <w:rStyle w:val="nbtservred"/>
        </w:rPr>
        <w:t>Свяще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нник</w:t>
      </w:r>
      <w:proofErr w:type="gramEnd"/>
      <w:r w:rsidRPr="00A358BB">
        <w:rPr>
          <w:rStyle w:val="nbtservred"/>
        </w:rPr>
        <w:t xml:space="preserve"> </w:t>
      </w:r>
      <w:r w:rsidRPr="00D9195F">
        <w:rPr>
          <w:rStyle w:val="nbtservred"/>
        </w:rPr>
        <w:t>возгла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сно</w:t>
      </w:r>
      <w:r w:rsidRPr="00A358BB">
        <w:rPr>
          <w:rStyle w:val="nbtservred"/>
        </w:rPr>
        <w:t xml:space="preserve">: </w:t>
      </w:r>
      <w:r w:rsidRPr="00D9195F">
        <w:rPr>
          <w:rStyle w:val="nbtservred"/>
        </w:rPr>
        <w:t>Я</w:t>
      </w:r>
      <w:r w:rsidRPr="00A358BB">
        <w:rPr>
          <w:rStyle w:val="nbtservred"/>
        </w:rPr>
        <w:t>́</w:t>
      </w:r>
      <w:r w:rsidRPr="001F3369">
        <w:t>ко</w:t>
      </w:r>
      <w:r w:rsidRPr="00A358BB">
        <w:t xml:space="preserve"> </w:t>
      </w:r>
      <w:proofErr w:type="gramStart"/>
      <w:r w:rsidRPr="001F3369">
        <w:t>подоба</w:t>
      </w:r>
      <w:r w:rsidRPr="00A358BB">
        <w:t>́</w:t>
      </w:r>
      <w:r w:rsidRPr="001F3369">
        <w:t>ет</w:t>
      </w:r>
      <w:proofErr w:type="gramEnd"/>
      <w:r w:rsidRPr="00A358BB">
        <w:t xml:space="preserve"> </w:t>
      </w:r>
      <w:r w:rsidRPr="001F3369">
        <w:t>Тебе</w:t>
      </w:r>
      <w:r w:rsidRPr="00A358BB">
        <w:t xml:space="preserve">́ </w:t>
      </w:r>
      <w:r w:rsidRPr="001F3369">
        <w:t>вся</w:t>
      </w:r>
      <w:r w:rsidRPr="00A358BB">
        <w:t>́</w:t>
      </w:r>
      <w:r w:rsidRPr="001F3369">
        <w:t>кая</w:t>
      </w:r>
      <w:r w:rsidRPr="00A358BB">
        <w:t xml:space="preserve"> </w:t>
      </w:r>
      <w:r w:rsidRPr="001F3369">
        <w:t>сла</w:t>
      </w:r>
      <w:r w:rsidRPr="00A358BB">
        <w:t>́</w:t>
      </w:r>
      <w:r w:rsidRPr="001F3369">
        <w:t>ва</w:t>
      </w:r>
      <w:r w:rsidRPr="00A358BB">
        <w:t xml:space="preserve">, </w:t>
      </w:r>
      <w:r w:rsidRPr="001F3369">
        <w:t>честь</w:t>
      </w:r>
      <w:r w:rsidRPr="00A358BB">
        <w:t xml:space="preserve"> </w:t>
      </w:r>
      <w:r w:rsidRPr="001F3369">
        <w:t>и</w:t>
      </w:r>
      <w:r w:rsidRPr="00A358BB">
        <w:t xml:space="preserve"> </w:t>
      </w:r>
      <w:r w:rsidRPr="001F3369">
        <w:t>поклоне</w:t>
      </w:r>
      <w:r w:rsidRPr="00A358BB">
        <w:t>́</w:t>
      </w:r>
      <w:r w:rsidRPr="001F3369">
        <w:t>ние</w:t>
      </w:r>
      <w:r w:rsidRPr="00A358BB">
        <w:t xml:space="preserve">, </w:t>
      </w:r>
      <w:r w:rsidRPr="001F3369">
        <w:t>Отцу</w:t>
      </w:r>
      <w:r w:rsidRPr="00A358BB">
        <w:t xml:space="preserve">́, </w:t>
      </w:r>
      <w:r w:rsidRPr="001F3369">
        <w:t>и</w:t>
      </w:r>
      <w:r w:rsidRPr="00A358BB">
        <w:t xml:space="preserve"> </w:t>
      </w:r>
      <w:r w:rsidRPr="001F3369">
        <w:t>Сы</w:t>
      </w:r>
      <w:r w:rsidRPr="00A358BB">
        <w:t>́</w:t>
      </w:r>
      <w:r w:rsidRPr="001F3369">
        <w:t>ну</w:t>
      </w:r>
      <w:r w:rsidRPr="00A358BB">
        <w:t xml:space="preserve">, </w:t>
      </w:r>
      <w:r w:rsidRPr="001F3369">
        <w:t>и</w:t>
      </w:r>
      <w:r w:rsidRPr="00A358BB">
        <w:t xml:space="preserve"> </w:t>
      </w:r>
      <w:r w:rsidRPr="001F3369">
        <w:t>Свято</w:t>
      </w:r>
      <w:r w:rsidRPr="00A358BB">
        <w:t>́</w:t>
      </w:r>
      <w:r w:rsidRPr="001F3369">
        <w:t>му</w:t>
      </w:r>
      <w:r w:rsidRPr="00A358BB">
        <w:t xml:space="preserve"> </w:t>
      </w:r>
      <w:r w:rsidRPr="001F3369">
        <w:t>Ду</w:t>
      </w:r>
      <w:r w:rsidRPr="00A358BB">
        <w:t>́</w:t>
      </w:r>
      <w:r w:rsidRPr="001F3369">
        <w:t>ху</w:t>
      </w:r>
      <w:r w:rsidRPr="00A358BB">
        <w:t xml:space="preserve">, </w:t>
      </w:r>
      <w:r w:rsidRPr="001F3369">
        <w:t>ны</w:t>
      </w:r>
      <w:r w:rsidRPr="00A358BB">
        <w:t>́</w:t>
      </w:r>
      <w:r w:rsidRPr="001F3369">
        <w:t>не</w:t>
      </w:r>
      <w:r w:rsidRPr="00A358BB">
        <w:t xml:space="preserve"> </w:t>
      </w:r>
      <w:r w:rsidRPr="001F3369">
        <w:t>и</w:t>
      </w:r>
      <w:r w:rsidRPr="00A358BB">
        <w:t xml:space="preserve"> </w:t>
      </w:r>
      <w:r w:rsidRPr="001F3369">
        <w:t>при</w:t>
      </w:r>
      <w:r w:rsidRPr="00A358BB">
        <w:t>́</w:t>
      </w:r>
      <w:r w:rsidRPr="001F3369">
        <w:t>сно</w:t>
      </w:r>
      <w:r w:rsidRPr="00A358BB">
        <w:t xml:space="preserve">, </w:t>
      </w:r>
      <w:r w:rsidRPr="001F3369">
        <w:t>и</w:t>
      </w:r>
      <w:r w:rsidRPr="00A358BB">
        <w:t xml:space="preserve"> </w:t>
      </w:r>
      <w:r w:rsidRPr="001F3369">
        <w:t>во</w:t>
      </w:r>
      <w:r w:rsidRPr="00A358BB">
        <w:t xml:space="preserve"> </w:t>
      </w:r>
      <w:r w:rsidRPr="001F3369">
        <w:t>ве</w:t>
      </w:r>
      <w:r w:rsidRPr="00A358BB">
        <w:t>́</w:t>
      </w:r>
      <w:r w:rsidRPr="001F3369">
        <w:t>ки</w:t>
      </w:r>
      <w:r w:rsidRPr="00A358BB">
        <w:t xml:space="preserve"> </w:t>
      </w:r>
      <w:r w:rsidRPr="001F3369">
        <w:t>веко</w:t>
      </w:r>
      <w:r w:rsidRPr="00A358BB">
        <w:t>́</w:t>
      </w:r>
      <w:r w:rsidRPr="001F3369">
        <w:t>в</w:t>
      </w:r>
      <w:r w:rsidRPr="00A358BB">
        <w:t>.</w:t>
      </w:r>
    </w:p>
    <w:p w:rsidR="002D33E1" w:rsidRPr="00A358BB" w:rsidRDefault="002D33E1" w:rsidP="002D33E1">
      <w:pPr>
        <w:pStyle w:val="nbtservbasic"/>
      </w:pPr>
      <w:r w:rsidRPr="00D9195F">
        <w:rPr>
          <w:rStyle w:val="nbtservred"/>
        </w:rPr>
        <w:t>Лик</w:t>
      </w:r>
      <w:r w:rsidRPr="00A358BB">
        <w:rPr>
          <w:rStyle w:val="nbtservred"/>
        </w:rPr>
        <w:t xml:space="preserve">: </w:t>
      </w:r>
      <w:proofErr w:type="gramStart"/>
      <w:r w:rsidRPr="00D9195F">
        <w:rPr>
          <w:rStyle w:val="nbtservred"/>
        </w:rPr>
        <w:t>А</w:t>
      </w:r>
      <w:r w:rsidRPr="001F3369">
        <w:t>ми</w:t>
      </w:r>
      <w:r w:rsidRPr="00A358BB">
        <w:t>́</w:t>
      </w:r>
      <w:r w:rsidRPr="001F3369">
        <w:t>нь</w:t>
      </w:r>
      <w:proofErr w:type="gramEnd"/>
      <w:r w:rsidRPr="00A358BB">
        <w:t>.</w:t>
      </w:r>
    </w:p>
    <w:p w:rsidR="002D33E1" w:rsidRPr="00A358BB" w:rsidRDefault="002D33E1" w:rsidP="002D33E1">
      <w:pPr>
        <w:pStyle w:val="nbtservbasic"/>
        <w:rPr>
          <w:rStyle w:val="nbtservred"/>
        </w:rPr>
      </w:pPr>
      <w:r w:rsidRPr="00D9195F">
        <w:rPr>
          <w:rStyle w:val="nbtservred"/>
        </w:rPr>
        <w:t>Та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же</w:t>
      </w:r>
      <w:r w:rsidRPr="00A358BB">
        <w:rPr>
          <w:rStyle w:val="nbtservred"/>
        </w:rPr>
        <w:t xml:space="preserve"> </w:t>
      </w:r>
      <w:proofErr w:type="gramStart"/>
      <w:r w:rsidRPr="00D9195F">
        <w:rPr>
          <w:rStyle w:val="nbtservred"/>
        </w:rPr>
        <w:t>глаго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лет</w:t>
      </w:r>
      <w:proofErr w:type="gramEnd"/>
      <w:r w:rsidRPr="00A358BB">
        <w:rPr>
          <w:rStyle w:val="nbtservred"/>
        </w:rPr>
        <w:t xml:space="preserve"> </w:t>
      </w:r>
      <w:r w:rsidRPr="00D9195F">
        <w:rPr>
          <w:rStyle w:val="nbtservred"/>
        </w:rPr>
        <w:t>свяще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нник</w:t>
      </w:r>
      <w:r w:rsidRPr="00A358BB">
        <w:rPr>
          <w:rStyle w:val="nbtservred"/>
        </w:rPr>
        <w:t xml:space="preserve"> </w:t>
      </w:r>
      <w:r w:rsidRPr="00D9195F">
        <w:rPr>
          <w:rStyle w:val="nbtservred"/>
        </w:rPr>
        <w:t>моли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твы</w:t>
      </w:r>
      <w:r w:rsidRPr="00A358BB">
        <w:rPr>
          <w:rStyle w:val="nbtservred"/>
        </w:rPr>
        <w:t xml:space="preserve"> </w:t>
      </w:r>
      <w:r w:rsidRPr="00D9195F">
        <w:rPr>
          <w:rStyle w:val="nbtservred"/>
        </w:rPr>
        <w:t>сия</w:t>
      </w:r>
      <w:r w:rsidRPr="00A358BB">
        <w:rPr>
          <w:rStyle w:val="nbtservred"/>
        </w:rPr>
        <w:t xml:space="preserve">́ </w:t>
      </w:r>
      <w:r w:rsidRPr="00D9195F">
        <w:rPr>
          <w:rStyle w:val="nbtservred"/>
        </w:rPr>
        <w:t>три</w:t>
      </w:r>
      <w:r w:rsidRPr="00A358BB">
        <w:rPr>
          <w:rStyle w:val="nbtservred"/>
        </w:rPr>
        <w:t xml:space="preserve"> </w:t>
      </w:r>
      <w:r w:rsidRPr="00D9195F">
        <w:rPr>
          <w:rStyle w:val="nbtservred"/>
        </w:rPr>
        <w:t>велегла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сно</w:t>
      </w:r>
      <w:r w:rsidRPr="00A358BB">
        <w:rPr>
          <w:rStyle w:val="nbtservred"/>
        </w:rPr>
        <w:t xml:space="preserve">. </w:t>
      </w:r>
      <w:r w:rsidRPr="00A358BB">
        <w:rPr>
          <w:rStyle w:val="nbtservred"/>
        </w:rPr>
        <w:br/>
      </w:r>
      <w:r w:rsidRPr="00D9195F">
        <w:rPr>
          <w:rStyle w:val="nbtservred"/>
        </w:rPr>
        <w:t>Или</w:t>
      </w:r>
      <w:r w:rsidRPr="00A358BB">
        <w:rPr>
          <w:rStyle w:val="nbtservred"/>
        </w:rPr>
        <w:t xml:space="preserve">́ </w:t>
      </w:r>
      <w:r w:rsidRPr="00D9195F">
        <w:rPr>
          <w:rStyle w:val="nbtservred"/>
        </w:rPr>
        <w:t>то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чию</w:t>
      </w:r>
      <w:r w:rsidRPr="00A358BB">
        <w:rPr>
          <w:rStyle w:val="nbtservred"/>
        </w:rPr>
        <w:t xml:space="preserve"> </w:t>
      </w:r>
      <w:r w:rsidRPr="00D9195F">
        <w:rPr>
          <w:rStyle w:val="nbtservred"/>
        </w:rPr>
        <w:t>тре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тию</w:t>
      </w:r>
      <w:r w:rsidRPr="00A358BB">
        <w:rPr>
          <w:rStyle w:val="nbtservred"/>
        </w:rPr>
        <w:t xml:space="preserve"> </w:t>
      </w:r>
      <w:r w:rsidRPr="00D9195F">
        <w:rPr>
          <w:rStyle w:val="nbtservred"/>
        </w:rPr>
        <w:t>от</w:t>
      </w:r>
      <w:r w:rsidRPr="00A358BB">
        <w:rPr>
          <w:rStyle w:val="nbtservred"/>
        </w:rPr>
        <w:t xml:space="preserve"> </w:t>
      </w:r>
      <w:r w:rsidRPr="00D9195F">
        <w:rPr>
          <w:rStyle w:val="nbtservred"/>
        </w:rPr>
        <w:t>сих</w:t>
      </w:r>
      <w:r w:rsidRPr="00A358BB">
        <w:rPr>
          <w:rStyle w:val="nbtservred"/>
        </w:rPr>
        <w:t xml:space="preserve">, </w:t>
      </w:r>
      <w:proofErr w:type="gramStart"/>
      <w:r w:rsidRPr="00D9195F">
        <w:rPr>
          <w:rStyle w:val="nbtservred"/>
        </w:rPr>
        <w:t>довле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ет</w:t>
      </w:r>
      <w:proofErr w:type="gramEnd"/>
      <w:r w:rsidRPr="00A358BB">
        <w:rPr>
          <w:rStyle w:val="nbtservred"/>
        </w:rPr>
        <w:t xml:space="preserve"> </w:t>
      </w:r>
      <w:r w:rsidRPr="00D9195F">
        <w:rPr>
          <w:rStyle w:val="nbtservred"/>
        </w:rPr>
        <w:t>бо</w:t>
      </w:r>
      <w:r w:rsidRPr="00A358BB">
        <w:rPr>
          <w:rStyle w:val="nbtservred"/>
        </w:rPr>
        <w:t xml:space="preserve"> </w:t>
      </w:r>
      <w:r w:rsidRPr="00D9195F">
        <w:rPr>
          <w:rStyle w:val="nbtservred"/>
        </w:rPr>
        <w:t>зде</w:t>
      </w:r>
      <w:r w:rsidRPr="00A358BB">
        <w:rPr>
          <w:rStyle w:val="nbtservred"/>
        </w:rPr>
        <w:t>.</w:t>
      </w:r>
    </w:p>
    <w:p w:rsidR="002D33E1" w:rsidRPr="00A358BB" w:rsidRDefault="00D94D04" w:rsidP="002D33E1">
      <w:pPr>
        <w:pStyle w:val="nbtservbasic"/>
      </w:pPr>
      <w:proofErr w:type="gramStart"/>
      <w:r w:rsidRPr="00D94D04">
        <w:rPr>
          <w:rStyle w:val="nbtservred"/>
        </w:rPr>
        <w:t>Диа</w:t>
      </w:r>
      <w:proofErr w:type="gramEnd"/>
      <w:r w:rsidRPr="00166101">
        <w:rPr>
          <w:rStyle w:val="nbtservred"/>
        </w:rPr>
        <w:t>́</w:t>
      </w:r>
      <w:proofErr w:type="gramStart"/>
      <w:r w:rsidRPr="00D94D04">
        <w:rPr>
          <w:rStyle w:val="nbtservred"/>
        </w:rPr>
        <w:t>ко</w:t>
      </w:r>
      <w:r>
        <w:rPr>
          <w:rStyle w:val="nbtservred"/>
        </w:rPr>
        <w:t>н</w:t>
      </w:r>
      <w:proofErr w:type="gramEnd"/>
      <w:r w:rsidR="002D33E1" w:rsidRPr="00A358BB">
        <w:rPr>
          <w:rStyle w:val="nbtservred"/>
        </w:rPr>
        <w:t xml:space="preserve">: </w:t>
      </w:r>
      <w:proofErr w:type="gramStart"/>
      <w:r w:rsidR="002D33E1" w:rsidRPr="00D9195F">
        <w:rPr>
          <w:rStyle w:val="nbtservred"/>
        </w:rPr>
        <w:t>Г</w:t>
      </w:r>
      <w:r w:rsidR="002D33E1" w:rsidRPr="001F3369">
        <w:t>о</w:t>
      </w:r>
      <w:r w:rsidR="002D33E1" w:rsidRPr="00A358BB">
        <w:t>́</w:t>
      </w:r>
      <w:r w:rsidR="002D33E1" w:rsidRPr="001F3369">
        <w:t>споду</w:t>
      </w:r>
      <w:proofErr w:type="gramEnd"/>
      <w:r w:rsidR="002D33E1" w:rsidRPr="00A358BB">
        <w:t xml:space="preserve"> </w:t>
      </w:r>
      <w:r w:rsidR="002D33E1" w:rsidRPr="001F3369">
        <w:t>помо</w:t>
      </w:r>
      <w:r w:rsidR="002D33E1" w:rsidRPr="00A358BB">
        <w:t>́</w:t>
      </w:r>
      <w:r w:rsidR="002D33E1" w:rsidRPr="001F3369">
        <w:t>лимся</w:t>
      </w:r>
      <w:r w:rsidR="002D33E1" w:rsidRPr="00A358BB">
        <w:t>.</w:t>
      </w:r>
    </w:p>
    <w:p w:rsidR="002D33E1" w:rsidRPr="00A358BB" w:rsidRDefault="002D33E1" w:rsidP="002D33E1">
      <w:pPr>
        <w:pStyle w:val="nbtservbasic"/>
      </w:pPr>
      <w:r w:rsidRPr="00D9195F">
        <w:rPr>
          <w:rStyle w:val="nbtservred"/>
        </w:rPr>
        <w:t>Лик</w:t>
      </w:r>
      <w:r w:rsidRPr="00A358BB">
        <w:rPr>
          <w:rStyle w:val="nbtservred"/>
        </w:rPr>
        <w:t xml:space="preserve">: </w:t>
      </w:r>
      <w:proofErr w:type="gramStart"/>
      <w:r w:rsidRPr="00D9195F">
        <w:rPr>
          <w:rStyle w:val="nbtservred"/>
        </w:rPr>
        <w:t>Г</w:t>
      </w:r>
      <w:r w:rsidRPr="001F3369">
        <w:t>о</w:t>
      </w:r>
      <w:r w:rsidRPr="00A358BB">
        <w:t>́</w:t>
      </w:r>
      <w:r w:rsidRPr="001F3369">
        <w:t>споди</w:t>
      </w:r>
      <w:proofErr w:type="gramEnd"/>
      <w:r w:rsidRPr="00A358BB">
        <w:t xml:space="preserve">, </w:t>
      </w:r>
      <w:r w:rsidRPr="001F3369">
        <w:t>поми</w:t>
      </w:r>
      <w:r w:rsidRPr="00A358BB">
        <w:t>́</w:t>
      </w:r>
      <w:r w:rsidRPr="001F3369">
        <w:t>луй</w:t>
      </w:r>
      <w:r w:rsidRPr="00A358BB">
        <w:t>.</w:t>
      </w:r>
    </w:p>
    <w:p w:rsidR="002D33E1" w:rsidRPr="00166101" w:rsidRDefault="002D33E1" w:rsidP="00D9195F">
      <w:pPr>
        <w:pStyle w:val="nbtservheadred"/>
      </w:pPr>
      <w:proofErr w:type="gramStart"/>
      <w:r w:rsidRPr="001F3369">
        <w:t>Моли</w:t>
      </w:r>
      <w:proofErr w:type="gramEnd"/>
      <w:r w:rsidRPr="00166101">
        <w:t>́</w:t>
      </w:r>
      <w:proofErr w:type="gramStart"/>
      <w:r w:rsidRPr="001F3369">
        <w:t>тва</w:t>
      </w:r>
      <w:proofErr w:type="gramEnd"/>
      <w:r w:rsidRPr="00166101">
        <w:t xml:space="preserve"> 1:</w:t>
      </w:r>
    </w:p>
    <w:p w:rsidR="002D33E1" w:rsidRPr="001F3369" w:rsidRDefault="002D33E1" w:rsidP="002D33E1">
      <w:pPr>
        <w:pStyle w:val="nbtservbasic"/>
      </w:pPr>
      <w:r w:rsidRPr="00D9195F">
        <w:rPr>
          <w:rStyle w:val="nbtservred"/>
        </w:rPr>
        <w:t>Б</w:t>
      </w:r>
      <w:r w:rsidRPr="001F3369">
        <w:t>о</w:t>
      </w:r>
      <w:r w:rsidRPr="00166101">
        <w:t>́</w:t>
      </w:r>
      <w:r w:rsidRPr="001F3369">
        <w:t>же</w:t>
      </w:r>
      <w:r w:rsidRPr="00166101">
        <w:t xml:space="preserve"> </w:t>
      </w:r>
      <w:r w:rsidRPr="001F3369">
        <w:t>Пречи</w:t>
      </w:r>
      <w:r w:rsidRPr="00166101">
        <w:t>́</w:t>
      </w:r>
      <w:r w:rsidRPr="001F3369">
        <w:t>стый</w:t>
      </w:r>
      <w:r w:rsidRPr="00166101">
        <w:t xml:space="preserve">, </w:t>
      </w:r>
      <w:r w:rsidRPr="001F3369">
        <w:t>и</w:t>
      </w:r>
      <w:r w:rsidRPr="00166101">
        <w:t xml:space="preserve"> </w:t>
      </w:r>
      <w:r w:rsidRPr="001F3369">
        <w:t>всея</w:t>
      </w:r>
      <w:r w:rsidRPr="00166101">
        <w:t xml:space="preserve">́ </w:t>
      </w:r>
      <w:r w:rsidRPr="001F3369">
        <w:t>тва</w:t>
      </w:r>
      <w:r w:rsidRPr="00166101">
        <w:t>́</w:t>
      </w:r>
      <w:r w:rsidRPr="001F3369">
        <w:t>ри</w:t>
      </w:r>
      <w:r w:rsidRPr="00166101">
        <w:t xml:space="preserve"> </w:t>
      </w:r>
      <w:r w:rsidRPr="001F3369">
        <w:t>Соде</w:t>
      </w:r>
      <w:r w:rsidRPr="00166101">
        <w:t>́</w:t>
      </w:r>
      <w:r w:rsidRPr="001F3369">
        <w:t>телю</w:t>
      </w:r>
      <w:r w:rsidRPr="00166101">
        <w:t xml:space="preserve">, </w:t>
      </w:r>
      <w:r w:rsidRPr="001F3369">
        <w:t>ребро</w:t>
      </w:r>
      <w:r w:rsidRPr="00166101">
        <w:t xml:space="preserve">́ </w:t>
      </w:r>
      <w:r w:rsidRPr="001F3369">
        <w:t>пра</w:t>
      </w:r>
      <w:r w:rsidRPr="00166101">
        <w:t>́</w:t>
      </w:r>
      <w:r w:rsidRPr="001F3369">
        <w:t>отца</w:t>
      </w:r>
      <w:r w:rsidRPr="00166101">
        <w:t xml:space="preserve"> </w:t>
      </w:r>
      <w:r w:rsidRPr="001F3369">
        <w:t>Ада</w:t>
      </w:r>
      <w:r w:rsidRPr="00166101">
        <w:t>́</w:t>
      </w:r>
      <w:r w:rsidRPr="001F3369">
        <w:t>ма</w:t>
      </w:r>
      <w:r w:rsidRPr="00166101">
        <w:t xml:space="preserve"> </w:t>
      </w:r>
      <w:r w:rsidRPr="001F3369">
        <w:t>за</w:t>
      </w:r>
      <w:proofErr w:type="gramStart"/>
      <w:r w:rsidRPr="00166101">
        <w:t xml:space="preserve"> </w:t>
      </w:r>
      <w:r w:rsidRPr="001F3369">
        <w:t>Т</w:t>
      </w:r>
      <w:proofErr w:type="gramEnd"/>
      <w:r w:rsidRPr="001F3369">
        <w:t>вое</w:t>
      </w:r>
      <w:r w:rsidRPr="00166101">
        <w:t xml:space="preserve">́ </w:t>
      </w:r>
      <w:r w:rsidRPr="001F3369">
        <w:t>человеколю</w:t>
      </w:r>
      <w:r w:rsidRPr="00166101">
        <w:t>́</w:t>
      </w:r>
      <w:r w:rsidRPr="001F3369">
        <w:t>бие</w:t>
      </w:r>
      <w:r w:rsidRPr="00166101">
        <w:t xml:space="preserve"> </w:t>
      </w:r>
      <w:r w:rsidRPr="001F3369">
        <w:t>в</w:t>
      </w:r>
      <w:r w:rsidRPr="00166101">
        <w:t xml:space="preserve"> </w:t>
      </w:r>
      <w:r w:rsidRPr="001F3369">
        <w:t>жену</w:t>
      </w:r>
      <w:r w:rsidRPr="00166101">
        <w:t xml:space="preserve">́ </w:t>
      </w:r>
      <w:r w:rsidRPr="001F3369">
        <w:t>преобрази</w:t>
      </w:r>
      <w:r w:rsidRPr="00166101">
        <w:t>́</w:t>
      </w:r>
      <w:r w:rsidRPr="001F3369">
        <w:t>вый</w:t>
      </w:r>
      <w:r w:rsidRPr="00166101">
        <w:t xml:space="preserve">, </w:t>
      </w:r>
      <w:r w:rsidRPr="001F3369">
        <w:t>и</w:t>
      </w:r>
      <w:r w:rsidRPr="00166101">
        <w:t xml:space="preserve"> </w:t>
      </w:r>
      <w:r w:rsidRPr="001F3369">
        <w:t>благослови</w:t>
      </w:r>
      <w:r w:rsidRPr="00166101">
        <w:t>́</w:t>
      </w:r>
      <w:r w:rsidRPr="001F3369">
        <w:t>вый</w:t>
      </w:r>
      <w:r w:rsidRPr="00166101">
        <w:t xml:space="preserve"> </w:t>
      </w:r>
      <w:r w:rsidRPr="001F3369">
        <w:t>я</w:t>
      </w:r>
      <w:r w:rsidRPr="00166101">
        <w:t xml:space="preserve">́, </w:t>
      </w:r>
      <w:r w:rsidRPr="001F3369">
        <w:t>и</w:t>
      </w:r>
      <w:r w:rsidRPr="00166101">
        <w:t xml:space="preserve"> </w:t>
      </w:r>
      <w:r w:rsidRPr="001F3369">
        <w:t>реки</w:t>
      </w:r>
      <w:r w:rsidRPr="00166101">
        <w:t>́</w:t>
      </w:r>
      <w:r w:rsidRPr="001F3369">
        <w:t>й</w:t>
      </w:r>
      <w:r w:rsidRPr="00166101">
        <w:t xml:space="preserve">: </w:t>
      </w:r>
      <w:r w:rsidRPr="001F3369">
        <w:t>расти</w:t>
      </w:r>
      <w:r w:rsidRPr="00166101">
        <w:t>́</w:t>
      </w:r>
      <w:r w:rsidRPr="001F3369">
        <w:t>теся</w:t>
      </w:r>
      <w:r w:rsidRPr="00166101">
        <w:t xml:space="preserve"> </w:t>
      </w:r>
      <w:r w:rsidRPr="001F3369">
        <w:t>и</w:t>
      </w:r>
      <w:r w:rsidRPr="00166101">
        <w:t xml:space="preserve"> </w:t>
      </w:r>
      <w:r w:rsidRPr="001F3369">
        <w:t>мно</w:t>
      </w:r>
      <w:r w:rsidRPr="00166101">
        <w:t>́</w:t>
      </w:r>
      <w:r w:rsidRPr="001F3369">
        <w:t>житеся</w:t>
      </w:r>
      <w:r w:rsidRPr="00166101">
        <w:t xml:space="preserve">, </w:t>
      </w:r>
      <w:r w:rsidRPr="001F3369">
        <w:t>и</w:t>
      </w:r>
      <w:r w:rsidRPr="00166101">
        <w:t xml:space="preserve"> </w:t>
      </w:r>
      <w:r w:rsidRPr="001F3369">
        <w:t>облада</w:t>
      </w:r>
      <w:r w:rsidRPr="00166101">
        <w:t>́</w:t>
      </w:r>
      <w:r w:rsidRPr="001F3369">
        <w:t>йте</w:t>
      </w:r>
      <w:r w:rsidRPr="00166101">
        <w:t xml:space="preserve"> </w:t>
      </w:r>
      <w:r w:rsidRPr="001F3369">
        <w:t>земле</w:t>
      </w:r>
      <w:r w:rsidRPr="00166101">
        <w:t>́</w:t>
      </w:r>
      <w:r w:rsidRPr="001F3369">
        <w:t>ю</w:t>
      </w:r>
      <w:r w:rsidRPr="00166101">
        <w:t xml:space="preserve">, </w:t>
      </w:r>
      <w:r w:rsidRPr="001F3369">
        <w:t>и</w:t>
      </w:r>
      <w:r w:rsidRPr="00166101">
        <w:t xml:space="preserve"> </w:t>
      </w:r>
      <w:r w:rsidRPr="001F3369">
        <w:t>обою</w:t>
      </w:r>
      <w:r w:rsidRPr="00166101">
        <w:t xml:space="preserve">́ </w:t>
      </w:r>
      <w:r w:rsidRPr="001F3369">
        <w:t>ею</w:t>
      </w:r>
      <w:r w:rsidRPr="00166101">
        <w:t xml:space="preserve">́ </w:t>
      </w:r>
      <w:r w:rsidRPr="001F3369">
        <w:t>еди</w:t>
      </w:r>
      <w:r w:rsidRPr="00166101">
        <w:t>́</w:t>
      </w:r>
      <w:r w:rsidRPr="001F3369">
        <w:t>н</w:t>
      </w:r>
      <w:r w:rsidRPr="00166101">
        <w:t xml:space="preserve"> </w:t>
      </w:r>
      <w:r w:rsidRPr="001F3369">
        <w:t>уд</w:t>
      </w:r>
      <w:r w:rsidRPr="00166101">
        <w:t xml:space="preserve"> </w:t>
      </w:r>
      <w:r w:rsidRPr="001F3369">
        <w:t>показа</w:t>
      </w:r>
      <w:r w:rsidRPr="00166101">
        <w:t>́</w:t>
      </w:r>
      <w:r w:rsidRPr="001F3369">
        <w:t>вый</w:t>
      </w:r>
      <w:r w:rsidRPr="00166101">
        <w:t xml:space="preserve"> </w:t>
      </w:r>
      <w:r w:rsidRPr="001F3369">
        <w:t>сопряже</w:t>
      </w:r>
      <w:r w:rsidRPr="00166101">
        <w:t>́</w:t>
      </w:r>
      <w:r w:rsidRPr="001F3369">
        <w:t>нием</w:t>
      </w:r>
      <w:r w:rsidRPr="00166101">
        <w:t xml:space="preserve">. </w:t>
      </w:r>
      <w:r w:rsidRPr="001F3369">
        <w:t xml:space="preserve">Сего́ </w:t>
      </w:r>
      <w:proofErr w:type="gramStart"/>
      <w:r w:rsidRPr="001F3369">
        <w:t>бо ра</w:t>
      </w:r>
      <w:proofErr w:type="gramEnd"/>
      <w:r w:rsidRPr="001F3369">
        <w:t>́ди оста́вит челове́к отца́ своего́ и ма́терь, и прилепи́тся жене́ свое́й, и бу́дета два в плоть еди́ну, и я́же Бог спряже́, челове́к да не разлуча́ет. И́же раба</w:t>
      </w:r>
      <w:proofErr w:type="gramStart"/>
      <w:r w:rsidRPr="001F3369">
        <w:t>́ Т</w:t>
      </w:r>
      <w:proofErr w:type="gramEnd"/>
      <w:r w:rsidRPr="001F3369">
        <w:t xml:space="preserve">воего́ Авраа́ма благослови́вый и разве́рзый ложесна́ Са́ррина, и отца́ мно́жества язы́ков сотвори́вый. И́же </w:t>
      </w:r>
      <w:proofErr w:type="gramStart"/>
      <w:r w:rsidRPr="001F3369">
        <w:t>Исаа́ка</w:t>
      </w:r>
      <w:proofErr w:type="gramEnd"/>
      <w:r w:rsidRPr="001F3369">
        <w:t xml:space="preserve"> Реве́кце дарова́вый, и рождество́ ея́ благослови́вый. И́же </w:t>
      </w:r>
      <w:proofErr w:type="gramStart"/>
      <w:r w:rsidRPr="001F3369">
        <w:t>Иа́кова</w:t>
      </w:r>
      <w:proofErr w:type="gramEnd"/>
      <w:r w:rsidRPr="001F3369">
        <w:t xml:space="preserve"> Рахи́ле сочета́вый, и из него́ двана́десять патриа́рхов показа́вый. И́же </w:t>
      </w:r>
      <w:proofErr w:type="gramStart"/>
      <w:r w:rsidRPr="001F3369">
        <w:t>Ио́сифа</w:t>
      </w:r>
      <w:proofErr w:type="gramEnd"/>
      <w:r w:rsidRPr="001F3369">
        <w:t xml:space="preserve"> и Асене́фу спряги́й, плод детотворе́ния им, Ефре́ма и Манасси́ю дарова́вый. И́же Заха́рию и Елисаве́т прие́мый, и </w:t>
      </w:r>
      <w:proofErr w:type="gramStart"/>
      <w:r w:rsidRPr="001F3369">
        <w:t>Предте́чу</w:t>
      </w:r>
      <w:proofErr w:type="gramEnd"/>
      <w:r w:rsidRPr="001F3369">
        <w:t xml:space="preserve"> рожде́ние им показа́вый. И́же от ко́рене Иессе́ова по пло́ти израсти́вый Присноде́ву, и из Нея́ воплоти́выйся, и роди́выйся </w:t>
      </w:r>
      <w:proofErr w:type="gramStart"/>
      <w:r w:rsidRPr="001F3369">
        <w:t>во</w:t>
      </w:r>
      <w:proofErr w:type="gramEnd"/>
      <w:r w:rsidRPr="001F3369">
        <w:t xml:space="preserve"> спасе́ние ро́да челове́ческаго. И́же за неизрече́нный</w:t>
      </w:r>
      <w:proofErr w:type="gramStart"/>
      <w:r w:rsidRPr="001F3369">
        <w:t xml:space="preserve"> Т</w:t>
      </w:r>
      <w:proofErr w:type="gramEnd"/>
      <w:r w:rsidRPr="001F3369">
        <w:t xml:space="preserve">вой дар и мно́гую бла́гость прише́дый в Ка́ну Галиле́йскую и та́мошний брак благослови́вый, да яви́ши, я́ко Твоя́ </w:t>
      </w:r>
      <w:r w:rsidRPr="001F3369">
        <w:lastRenderedPageBreak/>
        <w:t>во́ля есть зако́нное супру́жество, и е́же из него́ чадотворе́ние. Сам, Влады́ко Пресвяты́й, приими́ моле́ние нас, рабо́в</w:t>
      </w:r>
      <w:proofErr w:type="gramStart"/>
      <w:r w:rsidRPr="001F3369">
        <w:t xml:space="preserve"> Т</w:t>
      </w:r>
      <w:proofErr w:type="gramEnd"/>
      <w:r w:rsidRPr="001F3369">
        <w:t xml:space="preserve">вои́х, я́коже та́мо, и зде прише́д неви́димым Твои́м предста́тельством, благослови́ брак сей, и пода́ждь рабо́м Твои́м сим, и́мярек и и́мярек, живо́т ми́рен, долгоде́нствие, целому́дрие, друг ко дру́гу любо́вь в сою́зе ми́ра, се́мя долгожи́зненное, о ча́дех </w:t>
      </w:r>
      <w:proofErr w:type="gramStart"/>
      <w:r w:rsidRPr="001F3369">
        <w:t>благода́ть</w:t>
      </w:r>
      <w:proofErr w:type="gramEnd"/>
      <w:r w:rsidRPr="001F3369">
        <w:t>, неувяда́емый сла́вы вене́ц. Сподо́</w:t>
      </w:r>
      <w:proofErr w:type="gramStart"/>
      <w:r w:rsidRPr="001F3369">
        <w:t>би я</w:t>
      </w:r>
      <w:proofErr w:type="gramEnd"/>
      <w:r w:rsidRPr="001F3369">
        <w:t xml:space="preserve">́ ви́дети ча́да ча́дов, ло́же ею́ ненаве́тно соблюди́, и даждь и́ма от росы́ небе́сныя свы́ше, и от ту́ка земна́го; испо́лни до́мы их пшени́цы, вина́ и еле́а и вся́кия благосты́ни, да преподаю́т и тре́бующим, да́руя ку́пно и су́щим с ни́ма вся я́же </w:t>
      </w:r>
      <w:proofErr w:type="gramStart"/>
      <w:r w:rsidRPr="001F3369">
        <w:t>ко</w:t>
      </w:r>
      <w:proofErr w:type="gramEnd"/>
      <w:r w:rsidRPr="001F3369">
        <w:t xml:space="preserve"> спасе́нию проше́ния.</w:t>
      </w:r>
    </w:p>
    <w:p w:rsidR="002D33E1" w:rsidRPr="001F3369" w:rsidRDefault="002D33E1" w:rsidP="002D33E1">
      <w:pPr>
        <w:pStyle w:val="nbtservbasic"/>
      </w:pPr>
      <w:r w:rsidRPr="00D9195F">
        <w:rPr>
          <w:rStyle w:val="nbtservred"/>
        </w:rPr>
        <w:t>Я́</w:t>
      </w:r>
      <w:r w:rsidRPr="001F3369">
        <w:t>ко Бог ми́лости, и щедро́т, и человеколю́бия еси́, и Тебе́ сла́ву возсыла́ем, со Безнача́льным</w:t>
      </w:r>
      <w:proofErr w:type="gramStart"/>
      <w:r w:rsidRPr="001F3369">
        <w:t xml:space="preserve"> Т</w:t>
      </w:r>
      <w:proofErr w:type="gramEnd"/>
      <w:r w:rsidRPr="001F3369">
        <w:t>вои́м Отце́м, и Пресвяты́м и Благи́м, и Животворя́щим Твои́м Ду́хом, ны́не и при́сно, и во ве́ки веко́в.</w:t>
      </w:r>
    </w:p>
    <w:p w:rsidR="002D33E1" w:rsidRPr="00A358BB" w:rsidRDefault="002D33E1" w:rsidP="002D33E1">
      <w:pPr>
        <w:pStyle w:val="nbtservbasic"/>
      </w:pPr>
      <w:r w:rsidRPr="00D9195F">
        <w:rPr>
          <w:rStyle w:val="nbtservred"/>
        </w:rPr>
        <w:t>Лик</w:t>
      </w:r>
      <w:r w:rsidRPr="00A358BB">
        <w:rPr>
          <w:rStyle w:val="nbtservred"/>
        </w:rPr>
        <w:t xml:space="preserve">: </w:t>
      </w:r>
      <w:proofErr w:type="gramStart"/>
      <w:r w:rsidRPr="00D9195F">
        <w:rPr>
          <w:rStyle w:val="nbtservred"/>
        </w:rPr>
        <w:t>А</w:t>
      </w:r>
      <w:r w:rsidRPr="001F3369">
        <w:t>ми</w:t>
      </w:r>
      <w:r w:rsidRPr="00A358BB">
        <w:t>́</w:t>
      </w:r>
      <w:r w:rsidRPr="001F3369">
        <w:t>нь</w:t>
      </w:r>
      <w:proofErr w:type="gramEnd"/>
      <w:r w:rsidRPr="00A358BB">
        <w:t>.</w:t>
      </w:r>
    </w:p>
    <w:p w:rsidR="002D33E1" w:rsidRPr="00A358BB" w:rsidRDefault="00D94D04" w:rsidP="002D33E1">
      <w:pPr>
        <w:pStyle w:val="nbtservbasic"/>
      </w:pPr>
      <w:proofErr w:type="gramStart"/>
      <w:r w:rsidRPr="00D94D04">
        <w:rPr>
          <w:rStyle w:val="nbtservred"/>
        </w:rPr>
        <w:t>Диа</w:t>
      </w:r>
      <w:r w:rsidRPr="00166101">
        <w:rPr>
          <w:rStyle w:val="nbtservred"/>
        </w:rPr>
        <w:t>́</w:t>
      </w:r>
      <w:r w:rsidRPr="00D94D04">
        <w:rPr>
          <w:rStyle w:val="nbtservred"/>
        </w:rPr>
        <w:t>ко</w:t>
      </w:r>
      <w:r>
        <w:rPr>
          <w:rStyle w:val="nbtservred"/>
        </w:rPr>
        <w:t>н</w:t>
      </w:r>
      <w:proofErr w:type="gramEnd"/>
      <w:r w:rsidR="002D33E1" w:rsidRPr="00A358BB">
        <w:rPr>
          <w:rStyle w:val="nbtservred"/>
        </w:rPr>
        <w:t xml:space="preserve">: </w:t>
      </w:r>
      <w:proofErr w:type="gramStart"/>
      <w:r w:rsidR="002D33E1" w:rsidRPr="00D9195F">
        <w:rPr>
          <w:rStyle w:val="nbtservred"/>
        </w:rPr>
        <w:t>Г</w:t>
      </w:r>
      <w:r w:rsidR="002D33E1" w:rsidRPr="001F3369">
        <w:t>о</w:t>
      </w:r>
      <w:r w:rsidR="002D33E1" w:rsidRPr="00A358BB">
        <w:t>́</w:t>
      </w:r>
      <w:r w:rsidR="002D33E1" w:rsidRPr="001F3369">
        <w:t>споду</w:t>
      </w:r>
      <w:proofErr w:type="gramEnd"/>
      <w:r w:rsidR="002D33E1" w:rsidRPr="00A358BB">
        <w:t xml:space="preserve"> </w:t>
      </w:r>
      <w:r w:rsidR="002D33E1" w:rsidRPr="001F3369">
        <w:t>помо</w:t>
      </w:r>
      <w:r w:rsidR="002D33E1" w:rsidRPr="00A358BB">
        <w:t>́</w:t>
      </w:r>
      <w:r w:rsidR="002D33E1" w:rsidRPr="001F3369">
        <w:t>лимся</w:t>
      </w:r>
      <w:r w:rsidR="002D33E1" w:rsidRPr="00A358BB">
        <w:t>.</w:t>
      </w:r>
    </w:p>
    <w:p w:rsidR="002D33E1" w:rsidRPr="00A358BB" w:rsidRDefault="002D33E1" w:rsidP="002D33E1">
      <w:pPr>
        <w:pStyle w:val="nbtservbasic"/>
      </w:pPr>
      <w:r w:rsidRPr="00D9195F">
        <w:rPr>
          <w:rStyle w:val="nbtservred"/>
        </w:rPr>
        <w:t>Лик</w:t>
      </w:r>
      <w:r w:rsidRPr="00A358BB">
        <w:rPr>
          <w:rStyle w:val="nbtservred"/>
        </w:rPr>
        <w:t xml:space="preserve">: </w:t>
      </w:r>
      <w:proofErr w:type="gramStart"/>
      <w:r w:rsidRPr="00D9195F">
        <w:rPr>
          <w:rStyle w:val="nbtservred"/>
        </w:rPr>
        <w:t>Г</w:t>
      </w:r>
      <w:r w:rsidRPr="001F3369">
        <w:t>о</w:t>
      </w:r>
      <w:r w:rsidRPr="00A358BB">
        <w:t>́</w:t>
      </w:r>
      <w:r w:rsidRPr="001F3369">
        <w:t>споди</w:t>
      </w:r>
      <w:proofErr w:type="gramEnd"/>
      <w:r w:rsidRPr="00A358BB">
        <w:t xml:space="preserve">, </w:t>
      </w:r>
      <w:r w:rsidRPr="001F3369">
        <w:t>поми</w:t>
      </w:r>
      <w:r w:rsidRPr="00A358BB">
        <w:t>́</w:t>
      </w:r>
      <w:r w:rsidRPr="001F3369">
        <w:t>луй</w:t>
      </w:r>
      <w:r w:rsidRPr="00A358BB">
        <w:t>.</w:t>
      </w:r>
    </w:p>
    <w:p w:rsidR="002D33E1" w:rsidRPr="00A358BB" w:rsidRDefault="002D33E1" w:rsidP="00D9195F">
      <w:pPr>
        <w:pStyle w:val="nbtservheadred"/>
      </w:pPr>
      <w:proofErr w:type="gramStart"/>
      <w:r w:rsidRPr="00D9195F">
        <w:rPr>
          <w:rStyle w:val="nbtservred"/>
        </w:rPr>
        <w:t>Моли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тва</w:t>
      </w:r>
      <w:proofErr w:type="gramEnd"/>
      <w:r w:rsidRPr="00A358BB">
        <w:t xml:space="preserve"> 2:</w:t>
      </w:r>
    </w:p>
    <w:p w:rsidR="002D33E1" w:rsidRPr="001F3369" w:rsidRDefault="002D33E1" w:rsidP="002D33E1">
      <w:pPr>
        <w:pStyle w:val="nbtservbasic"/>
      </w:pPr>
      <w:r w:rsidRPr="00D9195F">
        <w:rPr>
          <w:rStyle w:val="nbtservheadred0"/>
        </w:rPr>
        <w:t>Б</w:t>
      </w:r>
      <w:r w:rsidRPr="001F3369">
        <w:t>лагослове</w:t>
      </w:r>
      <w:r w:rsidRPr="00A358BB">
        <w:t>́</w:t>
      </w:r>
      <w:r w:rsidRPr="001F3369">
        <w:t>н</w:t>
      </w:r>
      <w:r w:rsidRPr="00A358BB">
        <w:t xml:space="preserve">    </w:t>
      </w:r>
      <w:r w:rsidRPr="001F3369">
        <w:t>еси</w:t>
      </w:r>
      <w:r w:rsidRPr="00A358BB">
        <w:t xml:space="preserve">́,    </w:t>
      </w:r>
      <w:r w:rsidRPr="001F3369">
        <w:t>Го</w:t>
      </w:r>
      <w:r w:rsidRPr="00A358BB">
        <w:t>́</w:t>
      </w:r>
      <w:r w:rsidRPr="001F3369">
        <w:t>споди</w:t>
      </w:r>
      <w:r w:rsidRPr="00A358BB">
        <w:t xml:space="preserve">    </w:t>
      </w:r>
      <w:r w:rsidRPr="001F3369">
        <w:t>Бо</w:t>
      </w:r>
      <w:r w:rsidRPr="00A358BB">
        <w:t>́</w:t>
      </w:r>
      <w:r w:rsidRPr="001F3369">
        <w:t>же</w:t>
      </w:r>
      <w:r w:rsidRPr="00A358BB">
        <w:t xml:space="preserve">    </w:t>
      </w:r>
      <w:r w:rsidRPr="001F3369">
        <w:t>наш</w:t>
      </w:r>
      <w:r w:rsidRPr="00A358BB">
        <w:t xml:space="preserve">,    </w:t>
      </w:r>
      <w:r w:rsidRPr="001F3369">
        <w:t>И</w:t>
      </w:r>
      <w:r w:rsidRPr="00A358BB">
        <w:t>́</w:t>
      </w:r>
      <w:r w:rsidRPr="001F3369">
        <w:t>же</w:t>
      </w:r>
      <w:r w:rsidRPr="00A358BB">
        <w:t xml:space="preserve">    </w:t>
      </w:r>
      <w:r w:rsidRPr="001F3369">
        <w:t>та</w:t>
      </w:r>
      <w:r w:rsidRPr="00A358BB">
        <w:t>́</w:t>
      </w:r>
      <w:r w:rsidRPr="001F3369">
        <w:t>йнаго</w:t>
      </w:r>
      <w:r w:rsidRPr="00A358BB">
        <w:t xml:space="preserve">    </w:t>
      </w:r>
      <w:r w:rsidRPr="001F3369">
        <w:t>и</w:t>
      </w:r>
      <w:r w:rsidRPr="00A358BB">
        <w:t xml:space="preserve">    </w:t>
      </w:r>
      <w:r w:rsidRPr="001F3369">
        <w:t>чи</w:t>
      </w:r>
      <w:r w:rsidRPr="00A358BB">
        <w:t>́</w:t>
      </w:r>
      <w:r w:rsidRPr="001F3369">
        <w:t>стаго</w:t>
      </w:r>
      <w:r w:rsidRPr="00A358BB">
        <w:t xml:space="preserve"> </w:t>
      </w:r>
      <w:r w:rsidRPr="001F3369">
        <w:t>бра</w:t>
      </w:r>
      <w:r w:rsidRPr="00A358BB">
        <w:t>́</w:t>
      </w:r>
      <w:r w:rsidRPr="001F3369">
        <w:t>ка</w:t>
      </w:r>
      <w:r w:rsidRPr="00A358BB">
        <w:t xml:space="preserve"> </w:t>
      </w:r>
      <w:r w:rsidRPr="001F3369">
        <w:t>Священнодействи</w:t>
      </w:r>
      <w:r w:rsidRPr="00A358BB">
        <w:t>́</w:t>
      </w:r>
      <w:r w:rsidRPr="001F3369">
        <w:t>телю</w:t>
      </w:r>
      <w:r w:rsidRPr="00A358BB">
        <w:t xml:space="preserve"> </w:t>
      </w:r>
      <w:r w:rsidRPr="001F3369">
        <w:t>и</w:t>
      </w:r>
      <w:r w:rsidRPr="00A358BB">
        <w:t xml:space="preserve"> </w:t>
      </w:r>
      <w:r w:rsidRPr="001F3369">
        <w:t>теле</w:t>
      </w:r>
      <w:r w:rsidRPr="00A358BB">
        <w:t>́</w:t>
      </w:r>
      <w:r w:rsidRPr="001F3369">
        <w:t>снаго</w:t>
      </w:r>
      <w:r w:rsidRPr="00A358BB">
        <w:t xml:space="preserve"> </w:t>
      </w:r>
      <w:r w:rsidRPr="001F3369">
        <w:t>Законоположи</w:t>
      </w:r>
      <w:r w:rsidRPr="00A358BB">
        <w:t>́</w:t>
      </w:r>
      <w:r w:rsidR="00D9195F" w:rsidRPr="00A358BB">
        <w:softHyphen/>
      </w:r>
      <w:r w:rsidRPr="001F3369">
        <w:t>телю</w:t>
      </w:r>
      <w:r w:rsidRPr="00A358BB">
        <w:t xml:space="preserve">, </w:t>
      </w:r>
      <w:r w:rsidRPr="001F3369">
        <w:t>нетле</w:t>
      </w:r>
      <w:r w:rsidRPr="00A358BB">
        <w:t>́</w:t>
      </w:r>
      <w:r w:rsidRPr="001F3369">
        <w:t>ния</w:t>
      </w:r>
      <w:proofErr w:type="gramStart"/>
      <w:r w:rsidRPr="00A358BB">
        <w:t xml:space="preserve"> </w:t>
      </w:r>
      <w:r w:rsidRPr="001F3369">
        <w:t>Х</w:t>
      </w:r>
      <w:proofErr w:type="gramEnd"/>
      <w:r w:rsidRPr="001F3369">
        <w:t>рани</w:t>
      </w:r>
      <w:r w:rsidRPr="00A358BB">
        <w:t>́</w:t>
      </w:r>
      <w:r w:rsidRPr="001F3369">
        <w:t>телю</w:t>
      </w:r>
      <w:r w:rsidRPr="00A358BB">
        <w:t xml:space="preserve">, </w:t>
      </w:r>
      <w:r w:rsidRPr="001F3369">
        <w:t>жите</w:t>
      </w:r>
      <w:r w:rsidRPr="00A358BB">
        <w:t>́</w:t>
      </w:r>
      <w:r w:rsidRPr="001F3369">
        <w:t>йских</w:t>
      </w:r>
      <w:r w:rsidRPr="00A358BB">
        <w:t xml:space="preserve"> </w:t>
      </w:r>
      <w:r w:rsidRPr="001F3369">
        <w:t>благи</w:t>
      </w:r>
      <w:r w:rsidRPr="00A358BB">
        <w:t>́</w:t>
      </w:r>
      <w:r w:rsidRPr="001F3369">
        <w:t>й</w:t>
      </w:r>
      <w:r w:rsidRPr="00A358BB">
        <w:t xml:space="preserve"> </w:t>
      </w:r>
      <w:r w:rsidRPr="001F3369">
        <w:t>Строи</w:t>
      </w:r>
      <w:r w:rsidRPr="00A358BB">
        <w:t>́</w:t>
      </w:r>
      <w:r w:rsidRPr="001F3369">
        <w:t>телю</w:t>
      </w:r>
      <w:r w:rsidRPr="00A358BB">
        <w:t xml:space="preserve">. </w:t>
      </w:r>
      <w:r w:rsidRPr="001F3369">
        <w:t>Сам и ны́не, Влады́ко, в нача́ле созда́вый челове́ка и положи́вый его́ я́</w:t>
      </w:r>
      <w:proofErr w:type="gramStart"/>
      <w:r w:rsidRPr="001F3369">
        <w:t>ко</w:t>
      </w:r>
      <w:proofErr w:type="gramEnd"/>
      <w:r w:rsidRPr="001F3369">
        <w:t xml:space="preserve"> царя́ тва́ри, и реки́й: не добро́ бы́ти челове́ку еди́ному на земли́, сотвори́м ему́ помо́щника по нему́: и взем еди́но от ребр его́, созда́л еси́ жену́, ю́же ви́дев Ада́м, рече́: сия́ </w:t>
      </w:r>
      <w:proofErr w:type="gramStart"/>
      <w:r w:rsidRPr="001F3369">
        <w:t>ны́не</w:t>
      </w:r>
      <w:proofErr w:type="gramEnd"/>
      <w:r w:rsidRPr="001F3369">
        <w:t xml:space="preserve"> кость от косте́й мои́х, и плоть от пло́ти моея́: сия́ нарече́тся жена́, я́ко от му́жа своего́ взята́ бысть сия́. Сего́ ра́ди оста́вит челове́к отца́ своего́ и ма́терь, и прилепи́тся жене́ свое́й, и бу́дета два в плоть еди́ну: и я́же Бог сопряже́, челове́к да не </w:t>
      </w:r>
      <w:proofErr w:type="gramStart"/>
      <w:r w:rsidRPr="001F3369">
        <w:t>разлуча́ет</w:t>
      </w:r>
      <w:proofErr w:type="gramEnd"/>
      <w:r w:rsidRPr="001F3369">
        <w:t>. Сам и ны́не, Влады́ко Го́споди Бо́же наш, низпосли́ благода́ть</w:t>
      </w:r>
      <w:proofErr w:type="gramStart"/>
      <w:r w:rsidRPr="001F3369">
        <w:t xml:space="preserve"> Т</w:t>
      </w:r>
      <w:proofErr w:type="gramEnd"/>
      <w:r w:rsidRPr="001F3369">
        <w:t xml:space="preserve">вою́ Небе́сную на рабы́ Твоя́ сия́, и́мярек и и́мярек, и даждь рабе́ сей во всем повинова́тися му́жу, и рабу́ Твоему́ сему́ бы́ти во главу́ жены́, я́ко да поживу́т по во́ли Твое́й. Благослови́ я́, </w:t>
      </w:r>
      <w:proofErr w:type="gramStart"/>
      <w:r w:rsidRPr="001F3369">
        <w:t>Го́споди</w:t>
      </w:r>
      <w:proofErr w:type="gramEnd"/>
      <w:r w:rsidRPr="001F3369">
        <w:t xml:space="preserve"> Бо́же наш, я́коже благослови́л еси́ Авраа́ма и Са́рру. Благослови́ я́, </w:t>
      </w:r>
      <w:proofErr w:type="gramStart"/>
      <w:r w:rsidRPr="001F3369">
        <w:t>Го́споди</w:t>
      </w:r>
      <w:proofErr w:type="gramEnd"/>
      <w:r w:rsidRPr="001F3369">
        <w:t xml:space="preserve"> Бо́же наш, я́коже благослови́л еси́ Исаа́ка и Реве́кку. Благослови́ я́, </w:t>
      </w:r>
      <w:proofErr w:type="gramStart"/>
      <w:r w:rsidRPr="001F3369">
        <w:t>Го́споди</w:t>
      </w:r>
      <w:proofErr w:type="gramEnd"/>
      <w:r w:rsidRPr="001F3369">
        <w:t xml:space="preserve"> Бо́же наш, я́коже благослови́л еси́ Иа́кова, и вся патриа́рхи. Благослови́ я́, </w:t>
      </w:r>
      <w:proofErr w:type="gramStart"/>
      <w:r w:rsidRPr="001F3369">
        <w:t>Го́споди</w:t>
      </w:r>
      <w:proofErr w:type="gramEnd"/>
      <w:r w:rsidRPr="001F3369">
        <w:t xml:space="preserve"> Бо́же наш, я́коже благослови́л еси́ Ио́сифа и Асене́фу. Благослови́ я́, </w:t>
      </w:r>
      <w:proofErr w:type="gramStart"/>
      <w:r w:rsidRPr="001F3369">
        <w:t>Го́споди</w:t>
      </w:r>
      <w:proofErr w:type="gramEnd"/>
      <w:r w:rsidRPr="001F3369">
        <w:t xml:space="preserve"> Бо́же наш, я́коже благослови́л еси́ Моисе́я и Сепфо́ру. Благослови́ я́, Го́споди Бо́же наш, </w:t>
      </w:r>
      <w:r w:rsidRPr="001F3369">
        <w:lastRenderedPageBreak/>
        <w:t>я́коже благослови́л еси́ Иоаки́ма и</w:t>
      </w:r>
      <w:proofErr w:type="gramStart"/>
      <w:r w:rsidRPr="001F3369">
        <w:t xml:space="preserve"> А</w:t>
      </w:r>
      <w:proofErr w:type="gramEnd"/>
      <w:r w:rsidRPr="001F3369">
        <w:t>́нну. Благослови́ я́, Го́споди Бо́же наш, я́коже благослови́л еси́ Заха́рию и Елисаве́т. Сохрани́ я́, Го́споди Бо́же наш, я́коже сохрани́л еси</w:t>
      </w:r>
      <w:proofErr w:type="gramStart"/>
      <w:r w:rsidRPr="001F3369">
        <w:t>́ Н</w:t>
      </w:r>
      <w:proofErr w:type="gramEnd"/>
      <w:r w:rsidRPr="001F3369">
        <w:t xml:space="preserve">о́я в ковче́зе. Сохрани́ я́, </w:t>
      </w:r>
      <w:proofErr w:type="gramStart"/>
      <w:r w:rsidRPr="001F3369">
        <w:t>Го́споди</w:t>
      </w:r>
      <w:proofErr w:type="gramEnd"/>
      <w:r w:rsidRPr="001F3369">
        <w:t xml:space="preserve"> Бо́же наш, я́коже сохрани́л еси́ Ио́ну во чре́ве ки́тове. Сохрани́ я́, Го́споди Бо́же наш, я́коже сохрани́л еси́ святы́я три о́троки от огня́, низпосла́вый им ро́су с Небесе́. И да прии́дет на ня́ ра́дость о́ная, ю́же имя́ше блаже́нная</w:t>
      </w:r>
      <w:proofErr w:type="gramStart"/>
      <w:r w:rsidRPr="001F3369">
        <w:t xml:space="preserve"> Е</w:t>
      </w:r>
      <w:proofErr w:type="gramEnd"/>
      <w:r w:rsidRPr="001F3369">
        <w:t>ле́на, егда́ обре́те Честны́й Крест. Помяни́ я́, Го́споди Бо́же наш, я́коже помяну́л еси́ Ено́ха, Си́ма, Илию́. Помяни́ я́, Го́споди Бо́же наш, я́коже помяну́л еси́ святы́я</w:t>
      </w:r>
      <w:proofErr w:type="gramStart"/>
      <w:r w:rsidRPr="001F3369">
        <w:t xml:space="preserve"> Т</w:t>
      </w:r>
      <w:proofErr w:type="gramEnd"/>
      <w:r w:rsidRPr="001F3369">
        <w:t>воя́ четы́редесять му́ченики, низпосла́вый им с Небесе́ венцы́. Помяни́, Бо́же, и воспита́вшия их роди́тели: зане́ моли́твы роди́телей  утвержда́ют  основа́ния  домо́в.  Помяни́,  Го́споди  Бо́же  наш,  рабы</w:t>
      </w:r>
      <w:proofErr w:type="gramStart"/>
      <w:r w:rsidRPr="001F3369">
        <w:t>́ Т</w:t>
      </w:r>
      <w:proofErr w:type="gramEnd"/>
      <w:r w:rsidRPr="001F3369">
        <w:t xml:space="preserve">воя́, прише́дшия в ра́дость сию́. Помяни́, Го́споди Бо́же наш, раба́ Твоего́ и́мярек и рабу́ Твою́ и́мярек и благослови́ я́. Даждь им доброча́дие и единомы́слие душ и теле́с, возвы́си я́ я́ко ке́дры лива́нския. </w:t>
      </w:r>
      <w:proofErr w:type="gramStart"/>
      <w:r w:rsidRPr="001F3369">
        <w:t>Да́руй</w:t>
      </w:r>
      <w:proofErr w:type="gramEnd"/>
      <w:r w:rsidRPr="001F3369">
        <w:t xml:space="preserve"> им се́мя кла́сяно, да вся́кое самодово́льство иму́ще, изоби́луют на вся́кое де́ло благо́е и Тебе́ благоуго́дное, и да у́зрят сы́ны сыно́в свои́х, я́ко новосажде́ния ма́сличная о́крест трапе́зы их. И благоугоди́вше пред </w:t>
      </w:r>
      <w:proofErr w:type="gramStart"/>
      <w:r w:rsidRPr="001F3369">
        <w:t>Тобо́ю</w:t>
      </w:r>
      <w:proofErr w:type="gramEnd"/>
      <w:r w:rsidRPr="001F3369">
        <w:t>, возсия́ют я́ко свети́ла на небеси́, в Тебе́, Го́споде на́шем.</w:t>
      </w:r>
    </w:p>
    <w:p w:rsidR="002D33E1" w:rsidRPr="001F3369" w:rsidRDefault="002D33E1" w:rsidP="002D33E1">
      <w:pPr>
        <w:pStyle w:val="nbtservbasic"/>
      </w:pPr>
      <w:r w:rsidRPr="00D9195F">
        <w:rPr>
          <w:rStyle w:val="nbtservred"/>
        </w:rPr>
        <w:t>С</w:t>
      </w:r>
      <w:r w:rsidRPr="001F3369">
        <w:t xml:space="preserve"> Тобо́ю же сла́ва, держа́ва, честь и поклоне́ние, Безнача́льному</w:t>
      </w:r>
      <w:proofErr w:type="gramStart"/>
      <w:r w:rsidRPr="001F3369">
        <w:t xml:space="preserve"> Т</w:t>
      </w:r>
      <w:proofErr w:type="gramEnd"/>
      <w:r w:rsidRPr="001F3369">
        <w:t>воему́ Отцу́ и Животворя́щему Твоему́ Ду́ху, ны́не и при́сно, и во ве́ки веко́в.</w:t>
      </w:r>
    </w:p>
    <w:p w:rsidR="002D33E1" w:rsidRPr="00A358BB" w:rsidRDefault="002D33E1" w:rsidP="002D33E1">
      <w:pPr>
        <w:pStyle w:val="nbtservbasic"/>
      </w:pPr>
      <w:r w:rsidRPr="00D9195F">
        <w:rPr>
          <w:rStyle w:val="nbtservred"/>
        </w:rPr>
        <w:t>Лик</w:t>
      </w:r>
      <w:r w:rsidRPr="00A358BB">
        <w:rPr>
          <w:rStyle w:val="nbtservred"/>
        </w:rPr>
        <w:t xml:space="preserve">: </w:t>
      </w:r>
      <w:proofErr w:type="gramStart"/>
      <w:r w:rsidRPr="00D9195F">
        <w:rPr>
          <w:rStyle w:val="nbtservred"/>
        </w:rPr>
        <w:t>А</w:t>
      </w:r>
      <w:r w:rsidRPr="001F3369">
        <w:t>ми</w:t>
      </w:r>
      <w:r w:rsidRPr="00A358BB">
        <w:t>́</w:t>
      </w:r>
      <w:r w:rsidRPr="001F3369">
        <w:t>нь</w:t>
      </w:r>
      <w:proofErr w:type="gramEnd"/>
      <w:r w:rsidRPr="00A358BB">
        <w:t>.</w:t>
      </w:r>
    </w:p>
    <w:p w:rsidR="002D33E1" w:rsidRPr="00A358BB" w:rsidRDefault="00D94D04" w:rsidP="002D33E1">
      <w:pPr>
        <w:pStyle w:val="nbtservbasic"/>
      </w:pPr>
      <w:proofErr w:type="gramStart"/>
      <w:r w:rsidRPr="00D94D04">
        <w:rPr>
          <w:rStyle w:val="nbtservred"/>
        </w:rPr>
        <w:t>Диа</w:t>
      </w:r>
      <w:r w:rsidRPr="00166101">
        <w:rPr>
          <w:rStyle w:val="nbtservred"/>
        </w:rPr>
        <w:t>́</w:t>
      </w:r>
      <w:r w:rsidRPr="00D94D04">
        <w:rPr>
          <w:rStyle w:val="nbtservred"/>
        </w:rPr>
        <w:t>ко</w:t>
      </w:r>
      <w:r>
        <w:rPr>
          <w:rStyle w:val="nbtservred"/>
        </w:rPr>
        <w:t>н</w:t>
      </w:r>
      <w:proofErr w:type="gramEnd"/>
      <w:r w:rsidR="002D33E1" w:rsidRPr="00A358BB">
        <w:rPr>
          <w:rStyle w:val="nbtservred"/>
        </w:rPr>
        <w:t xml:space="preserve">: </w:t>
      </w:r>
      <w:proofErr w:type="gramStart"/>
      <w:r w:rsidR="002D33E1" w:rsidRPr="00D9195F">
        <w:rPr>
          <w:rStyle w:val="nbtservred"/>
        </w:rPr>
        <w:t>Г</w:t>
      </w:r>
      <w:r w:rsidR="002D33E1" w:rsidRPr="001F3369">
        <w:t>о</w:t>
      </w:r>
      <w:r w:rsidR="002D33E1" w:rsidRPr="00A358BB">
        <w:t>́</w:t>
      </w:r>
      <w:r w:rsidR="002D33E1" w:rsidRPr="001F3369">
        <w:t>споду</w:t>
      </w:r>
      <w:proofErr w:type="gramEnd"/>
      <w:r w:rsidR="002D33E1" w:rsidRPr="00A358BB">
        <w:t xml:space="preserve"> </w:t>
      </w:r>
      <w:r w:rsidR="002D33E1" w:rsidRPr="001F3369">
        <w:t>помо</w:t>
      </w:r>
      <w:r w:rsidR="002D33E1" w:rsidRPr="00A358BB">
        <w:t>́</w:t>
      </w:r>
      <w:r w:rsidR="002D33E1" w:rsidRPr="001F3369">
        <w:t>лимся</w:t>
      </w:r>
      <w:r w:rsidR="002D33E1" w:rsidRPr="00A358BB">
        <w:t>.</w:t>
      </w:r>
    </w:p>
    <w:p w:rsidR="002D33E1" w:rsidRPr="00A358BB" w:rsidRDefault="002D33E1" w:rsidP="002D33E1">
      <w:pPr>
        <w:pStyle w:val="nbtservbasic"/>
      </w:pPr>
      <w:r w:rsidRPr="00D9195F">
        <w:rPr>
          <w:rStyle w:val="nbtservred"/>
        </w:rPr>
        <w:t>Лик</w:t>
      </w:r>
      <w:r w:rsidRPr="00166101">
        <w:rPr>
          <w:rStyle w:val="nbtservred"/>
        </w:rPr>
        <w:t xml:space="preserve">: </w:t>
      </w:r>
      <w:proofErr w:type="gramStart"/>
      <w:r w:rsidRPr="00D9195F">
        <w:rPr>
          <w:rStyle w:val="nbtservred"/>
        </w:rPr>
        <w:t>Г</w:t>
      </w:r>
      <w:r w:rsidRPr="001F3369">
        <w:t>о</w:t>
      </w:r>
      <w:r w:rsidRPr="00A358BB">
        <w:t>́</w:t>
      </w:r>
      <w:r w:rsidRPr="001F3369">
        <w:t>споди</w:t>
      </w:r>
      <w:proofErr w:type="gramEnd"/>
      <w:r w:rsidRPr="00A358BB">
        <w:t xml:space="preserve">, </w:t>
      </w:r>
      <w:r w:rsidRPr="001F3369">
        <w:t>поми</w:t>
      </w:r>
      <w:r w:rsidRPr="00A358BB">
        <w:t>́</w:t>
      </w:r>
      <w:r w:rsidRPr="001F3369">
        <w:t>луй</w:t>
      </w:r>
      <w:r w:rsidRPr="00A358BB">
        <w:t>.</w:t>
      </w:r>
    </w:p>
    <w:p w:rsidR="002D33E1" w:rsidRPr="00166101" w:rsidRDefault="002D33E1" w:rsidP="00D9195F">
      <w:pPr>
        <w:pStyle w:val="nbtservheadred"/>
      </w:pPr>
      <w:proofErr w:type="gramStart"/>
      <w:r w:rsidRPr="001F3369">
        <w:t>Моли</w:t>
      </w:r>
      <w:proofErr w:type="gramEnd"/>
      <w:r w:rsidRPr="00166101">
        <w:t>́</w:t>
      </w:r>
      <w:proofErr w:type="gramStart"/>
      <w:r w:rsidRPr="001F3369">
        <w:t>тва</w:t>
      </w:r>
      <w:proofErr w:type="gramEnd"/>
      <w:r w:rsidRPr="00166101">
        <w:t xml:space="preserve"> 3:</w:t>
      </w:r>
    </w:p>
    <w:p w:rsidR="002D33E1" w:rsidRPr="001F3369" w:rsidRDefault="002D33E1" w:rsidP="002D33E1">
      <w:pPr>
        <w:pStyle w:val="nbtservbasic"/>
      </w:pPr>
      <w:r w:rsidRPr="00D9195F">
        <w:rPr>
          <w:rStyle w:val="nbtservred"/>
        </w:rPr>
        <w:t>Б</w:t>
      </w:r>
      <w:r w:rsidRPr="001F3369">
        <w:t>о</w:t>
      </w:r>
      <w:r w:rsidRPr="00166101">
        <w:t>́</w:t>
      </w:r>
      <w:r w:rsidRPr="001F3369">
        <w:t>же</w:t>
      </w:r>
      <w:r w:rsidRPr="00166101">
        <w:t xml:space="preserve"> </w:t>
      </w:r>
      <w:r w:rsidRPr="001F3369">
        <w:t>Святы</w:t>
      </w:r>
      <w:r w:rsidRPr="00166101">
        <w:t>́</w:t>
      </w:r>
      <w:r w:rsidRPr="001F3369">
        <w:t>й</w:t>
      </w:r>
      <w:r w:rsidRPr="00166101">
        <w:t xml:space="preserve">, </w:t>
      </w:r>
      <w:r w:rsidRPr="001F3369">
        <w:t>созда</w:t>
      </w:r>
      <w:r w:rsidRPr="00166101">
        <w:t>́</w:t>
      </w:r>
      <w:r w:rsidRPr="001F3369">
        <w:t>вый</w:t>
      </w:r>
      <w:r w:rsidRPr="00166101">
        <w:t xml:space="preserve"> </w:t>
      </w:r>
      <w:r w:rsidRPr="001F3369">
        <w:t>от</w:t>
      </w:r>
      <w:r w:rsidRPr="00166101">
        <w:t xml:space="preserve"> </w:t>
      </w:r>
      <w:r w:rsidRPr="001F3369">
        <w:t>пе</w:t>
      </w:r>
      <w:r w:rsidRPr="00166101">
        <w:t>́</w:t>
      </w:r>
      <w:r w:rsidRPr="001F3369">
        <w:t>рсти</w:t>
      </w:r>
      <w:r w:rsidRPr="00166101">
        <w:t xml:space="preserve"> </w:t>
      </w:r>
      <w:r w:rsidRPr="001F3369">
        <w:t>челове</w:t>
      </w:r>
      <w:r w:rsidRPr="00166101">
        <w:t>́</w:t>
      </w:r>
      <w:r w:rsidRPr="001F3369">
        <w:t>ка</w:t>
      </w:r>
      <w:r w:rsidRPr="00166101">
        <w:t xml:space="preserve">, </w:t>
      </w:r>
      <w:r w:rsidRPr="001F3369">
        <w:t>и</w:t>
      </w:r>
      <w:r w:rsidRPr="00166101">
        <w:t xml:space="preserve"> </w:t>
      </w:r>
      <w:r w:rsidRPr="001F3369">
        <w:t>от</w:t>
      </w:r>
      <w:r w:rsidRPr="00166101">
        <w:t xml:space="preserve"> </w:t>
      </w:r>
      <w:r w:rsidRPr="001F3369">
        <w:t>ребра</w:t>
      </w:r>
      <w:r w:rsidRPr="00166101">
        <w:t xml:space="preserve">́ </w:t>
      </w:r>
      <w:r w:rsidRPr="001F3369">
        <w:t>его</w:t>
      </w:r>
      <w:r w:rsidRPr="00166101">
        <w:t xml:space="preserve">́ </w:t>
      </w:r>
      <w:r w:rsidRPr="001F3369">
        <w:t>возсозда</w:t>
      </w:r>
      <w:r w:rsidRPr="00166101">
        <w:t>́</w:t>
      </w:r>
      <w:r w:rsidRPr="001F3369">
        <w:t>вый</w:t>
      </w:r>
      <w:r w:rsidRPr="00166101">
        <w:t xml:space="preserve"> </w:t>
      </w:r>
      <w:r w:rsidRPr="001F3369">
        <w:t>жену</w:t>
      </w:r>
      <w:r w:rsidRPr="00166101">
        <w:t xml:space="preserve">́, </w:t>
      </w:r>
      <w:r w:rsidRPr="001F3369">
        <w:t>и</w:t>
      </w:r>
      <w:r w:rsidRPr="00166101">
        <w:t xml:space="preserve"> </w:t>
      </w:r>
      <w:r w:rsidRPr="001F3369">
        <w:t>спряги</w:t>
      </w:r>
      <w:r w:rsidRPr="00166101">
        <w:t>́</w:t>
      </w:r>
      <w:r w:rsidRPr="001F3369">
        <w:t>й</w:t>
      </w:r>
      <w:r w:rsidRPr="00166101">
        <w:t xml:space="preserve"> </w:t>
      </w:r>
      <w:r w:rsidRPr="001F3369">
        <w:t>ему</w:t>
      </w:r>
      <w:r w:rsidRPr="00166101">
        <w:t xml:space="preserve">́ </w:t>
      </w:r>
      <w:r w:rsidRPr="001F3369">
        <w:t>помо</w:t>
      </w:r>
      <w:r w:rsidRPr="00166101">
        <w:t>́</w:t>
      </w:r>
      <w:r w:rsidRPr="001F3369">
        <w:t>щника</w:t>
      </w:r>
      <w:r w:rsidRPr="00166101">
        <w:t xml:space="preserve"> </w:t>
      </w:r>
      <w:r w:rsidRPr="001F3369">
        <w:t>по</w:t>
      </w:r>
      <w:r w:rsidRPr="00166101">
        <w:t xml:space="preserve"> </w:t>
      </w:r>
      <w:r w:rsidRPr="001F3369">
        <w:t>нему</w:t>
      </w:r>
      <w:r w:rsidRPr="00166101">
        <w:t xml:space="preserve">́, </w:t>
      </w:r>
      <w:r w:rsidRPr="001F3369">
        <w:t>за</w:t>
      </w:r>
      <w:r w:rsidRPr="00166101">
        <w:t xml:space="preserve"> </w:t>
      </w:r>
      <w:r w:rsidRPr="001F3369">
        <w:t>е</w:t>
      </w:r>
      <w:r w:rsidRPr="00166101">
        <w:t>́</w:t>
      </w:r>
      <w:r w:rsidRPr="001F3369">
        <w:t>же</w:t>
      </w:r>
      <w:r w:rsidRPr="00166101">
        <w:t xml:space="preserve"> </w:t>
      </w:r>
      <w:r w:rsidRPr="001F3369">
        <w:t>та</w:t>
      </w:r>
      <w:r w:rsidRPr="00166101">
        <w:t>́</w:t>
      </w:r>
      <w:r w:rsidRPr="001F3369">
        <w:t>ко</w:t>
      </w:r>
      <w:r w:rsidRPr="00166101">
        <w:t xml:space="preserve"> </w:t>
      </w:r>
      <w:r w:rsidRPr="001F3369">
        <w:t>го</w:t>
      </w:r>
      <w:r w:rsidRPr="00166101">
        <w:t>́</w:t>
      </w:r>
      <w:r w:rsidRPr="001F3369">
        <w:t>дно</w:t>
      </w:r>
      <w:r w:rsidRPr="00166101">
        <w:t xml:space="preserve"> </w:t>
      </w:r>
      <w:r w:rsidRPr="001F3369">
        <w:t>бысть</w:t>
      </w:r>
      <w:proofErr w:type="gramStart"/>
      <w:r w:rsidRPr="00166101">
        <w:t xml:space="preserve"> </w:t>
      </w:r>
      <w:r w:rsidRPr="001F3369">
        <w:t>Т</w:t>
      </w:r>
      <w:proofErr w:type="gramEnd"/>
      <w:r w:rsidRPr="001F3369">
        <w:t>воему</w:t>
      </w:r>
      <w:r w:rsidRPr="00166101">
        <w:t xml:space="preserve">́ </w:t>
      </w:r>
      <w:r w:rsidRPr="001F3369">
        <w:t>Вели</w:t>
      </w:r>
      <w:r w:rsidRPr="00166101">
        <w:t>́</w:t>
      </w:r>
      <w:r w:rsidRPr="001F3369">
        <w:t>честву</w:t>
      </w:r>
      <w:r w:rsidRPr="00166101">
        <w:t xml:space="preserve">, </w:t>
      </w:r>
      <w:r w:rsidRPr="001F3369">
        <w:t>не</w:t>
      </w:r>
      <w:r w:rsidRPr="00166101">
        <w:t xml:space="preserve"> </w:t>
      </w:r>
      <w:r w:rsidRPr="001F3369">
        <w:t>еди</w:t>
      </w:r>
      <w:r w:rsidRPr="00166101">
        <w:t>́</w:t>
      </w:r>
      <w:r w:rsidRPr="001F3369">
        <w:t>ному</w:t>
      </w:r>
      <w:r w:rsidRPr="00166101">
        <w:t xml:space="preserve"> </w:t>
      </w:r>
      <w:r w:rsidRPr="001F3369">
        <w:t>бы</w:t>
      </w:r>
      <w:r w:rsidRPr="00166101">
        <w:t>́</w:t>
      </w:r>
      <w:r w:rsidRPr="001F3369">
        <w:t>ти</w:t>
      </w:r>
      <w:r w:rsidRPr="00166101">
        <w:t xml:space="preserve"> </w:t>
      </w:r>
      <w:r w:rsidRPr="001F3369">
        <w:t>челове</w:t>
      </w:r>
      <w:r w:rsidRPr="00166101">
        <w:t>́</w:t>
      </w:r>
      <w:r w:rsidRPr="001F3369">
        <w:t>ку</w:t>
      </w:r>
      <w:r w:rsidRPr="00166101">
        <w:t xml:space="preserve"> </w:t>
      </w:r>
      <w:r w:rsidRPr="001F3369">
        <w:t>на</w:t>
      </w:r>
      <w:r w:rsidRPr="00166101">
        <w:t xml:space="preserve"> </w:t>
      </w:r>
      <w:r w:rsidRPr="001F3369">
        <w:t>земли</w:t>
      </w:r>
      <w:r w:rsidRPr="00166101">
        <w:t xml:space="preserve">́: </w:t>
      </w:r>
      <w:r w:rsidRPr="001F3369">
        <w:t>Сам</w:t>
      </w:r>
      <w:r w:rsidRPr="00166101">
        <w:t xml:space="preserve"> </w:t>
      </w:r>
      <w:r w:rsidRPr="001F3369">
        <w:t>и</w:t>
      </w:r>
      <w:r w:rsidRPr="00166101">
        <w:t xml:space="preserve"> </w:t>
      </w:r>
      <w:r w:rsidRPr="001F3369">
        <w:t>ны</w:t>
      </w:r>
      <w:r w:rsidRPr="00166101">
        <w:t>́</w:t>
      </w:r>
      <w:r w:rsidRPr="001F3369">
        <w:t>не</w:t>
      </w:r>
      <w:r w:rsidRPr="00166101">
        <w:t xml:space="preserve">, </w:t>
      </w:r>
      <w:r w:rsidRPr="001F3369">
        <w:t>Влады</w:t>
      </w:r>
      <w:r w:rsidRPr="00166101">
        <w:t>́</w:t>
      </w:r>
      <w:r w:rsidRPr="001F3369">
        <w:t>ко</w:t>
      </w:r>
      <w:r w:rsidRPr="00166101">
        <w:t xml:space="preserve">, </w:t>
      </w:r>
      <w:r w:rsidRPr="001F3369">
        <w:t>низпосли</w:t>
      </w:r>
      <w:r w:rsidRPr="00166101">
        <w:t xml:space="preserve">́ </w:t>
      </w:r>
      <w:r w:rsidRPr="001F3369">
        <w:t>ру</w:t>
      </w:r>
      <w:r w:rsidRPr="00166101">
        <w:t>́</w:t>
      </w:r>
      <w:r w:rsidRPr="001F3369">
        <w:t>ку</w:t>
      </w:r>
      <w:proofErr w:type="gramStart"/>
      <w:r w:rsidRPr="00166101">
        <w:t xml:space="preserve"> </w:t>
      </w:r>
      <w:r w:rsidRPr="001F3369">
        <w:t>Т</w:t>
      </w:r>
      <w:proofErr w:type="gramEnd"/>
      <w:r w:rsidRPr="001F3369">
        <w:t>вою</w:t>
      </w:r>
      <w:r w:rsidRPr="00166101">
        <w:t xml:space="preserve">́ </w:t>
      </w:r>
      <w:r w:rsidRPr="001F3369">
        <w:t>от</w:t>
      </w:r>
      <w:r w:rsidRPr="00166101">
        <w:t xml:space="preserve"> </w:t>
      </w:r>
      <w:r w:rsidRPr="001F3369">
        <w:t>свята</w:t>
      </w:r>
      <w:r w:rsidRPr="00166101">
        <w:t>́</w:t>
      </w:r>
      <w:r w:rsidRPr="001F3369">
        <w:t>го</w:t>
      </w:r>
      <w:r w:rsidRPr="00166101">
        <w:t xml:space="preserve"> </w:t>
      </w:r>
      <w:r w:rsidRPr="001F3369">
        <w:t>жили</w:t>
      </w:r>
      <w:r w:rsidRPr="00166101">
        <w:t>́</w:t>
      </w:r>
      <w:r w:rsidRPr="001F3369">
        <w:t>ща</w:t>
      </w:r>
      <w:r w:rsidRPr="00166101">
        <w:t xml:space="preserve"> </w:t>
      </w:r>
      <w:r w:rsidRPr="001F3369">
        <w:t>Твоего</w:t>
      </w:r>
      <w:r w:rsidRPr="00166101">
        <w:t xml:space="preserve">́, </w:t>
      </w:r>
      <w:r w:rsidRPr="001F3369">
        <w:t>и</w:t>
      </w:r>
      <w:r w:rsidRPr="00166101">
        <w:t xml:space="preserve"> </w:t>
      </w:r>
      <w:r w:rsidRPr="001F3369">
        <w:t>сочета</w:t>
      </w:r>
      <w:r w:rsidRPr="00166101">
        <w:t>́</w:t>
      </w:r>
      <w:r w:rsidRPr="001F3369">
        <w:t>й</w:t>
      </w:r>
      <w:r w:rsidRPr="00166101">
        <w:t xml:space="preserve"> </w:t>
      </w:r>
      <w:r w:rsidRPr="001F3369">
        <w:t>раба</w:t>
      </w:r>
      <w:r w:rsidRPr="00166101">
        <w:t xml:space="preserve">́ </w:t>
      </w:r>
      <w:r w:rsidRPr="001F3369">
        <w:t>Твоего</w:t>
      </w:r>
      <w:r w:rsidRPr="00166101">
        <w:t xml:space="preserve">́ </w:t>
      </w:r>
      <w:r w:rsidRPr="001F3369">
        <w:t>сего</w:t>
      </w:r>
      <w:r w:rsidRPr="00166101">
        <w:t xml:space="preserve">́, </w:t>
      </w:r>
      <w:r w:rsidRPr="001F3369">
        <w:t>и</w:t>
      </w:r>
      <w:r w:rsidRPr="00166101">
        <w:t>́</w:t>
      </w:r>
      <w:r w:rsidRPr="001F3369">
        <w:t>мярек</w:t>
      </w:r>
      <w:r w:rsidRPr="00166101">
        <w:t xml:space="preserve">, </w:t>
      </w:r>
      <w:r w:rsidRPr="001F3369">
        <w:t>и</w:t>
      </w:r>
      <w:r w:rsidRPr="00166101">
        <w:t xml:space="preserve"> </w:t>
      </w:r>
      <w:r w:rsidRPr="001F3369">
        <w:t>рабу</w:t>
      </w:r>
      <w:r w:rsidRPr="00166101">
        <w:t xml:space="preserve">́ </w:t>
      </w:r>
      <w:r w:rsidRPr="001F3369">
        <w:t>Твою</w:t>
      </w:r>
      <w:r w:rsidRPr="00166101">
        <w:t xml:space="preserve">́ </w:t>
      </w:r>
      <w:r w:rsidRPr="001F3369">
        <w:t>сию</w:t>
      </w:r>
      <w:r w:rsidRPr="00166101">
        <w:t xml:space="preserve">́, </w:t>
      </w:r>
      <w:r w:rsidRPr="001F3369">
        <w:t>и</w:t>
      </w:r>
      <w:r w:rsidRPr="00166101">
        <w:t>́</w:t>
      </w:r>
      <w:r w:rsidRPr="001F3369">
        <w:t>мярек</w:t>
      </w:r>
      <w:r w:rsidRPr="00166101">
        <w:t xml:space="preserve">, </w:t>
      </w:r>
      <w:r w:rsidRPr="001F3369">
        <w:t>зане</w:t>
      </w:r>
      <w:r w:rsidRPr="00166101">
        <w:t xml:space="preserve">́ </w:t>
      </w:r>
      <w:r w:rsidRPr="001F3369">
        <w:t>от</w:t>
      </w:r>
      <w:r w:rsidRPr="00166101">
        <w:t xml:space="preserve"> </w:t>
      </w:r>
      <w:r w:rsidRPr="001F3369">
        <w:t>Тебе</w:t>
      </w:r>
      <w:r w:rsidRPr="00166101">
        <w:t xml:space="preserve">́ </w:t>
      </w:r>
      <w:r w:rsidRPr="001F3369">
        <w:t>сочетава</w:t>
      </w:r>
      <w:r w:rsidRPr="00166101">
        <w:t>́</w:t>
      </w:r>
      <w:r w:rsidRPr="001F3369">
        <w:t>ется</w:t>
      </w:r>
      <w:r w:rsidRPr="00166101">
        <w:t xml:space="preserve"> </w:t>
      </w:r>
      <w:r w:rsidRPr="001F3369">
        <w:t>му</w:t>
      </w:r>
      <w:r w:rsidRPr="00166101">
        <w:t>́</w:t>
      </w:r>
      <w:r w:rsidRPr="001F3369">
        <w:t>жу</w:t>
      </w:r>
      <w:r w:rsidRPr="00166101">
        <w:t xml:space="preserve"> </w:t>
      </w:r>
      <w:r w:rsidRPr="001F3369">
        <w:t>жена</w:t>
      </w:r>
      <w:r w:rsidRPr="00166101">
        <w:t xml:space="preserve">́. </w:t>
      </w:r>
      <w:r w:rsidRPr="001F3369">
        <w:t>Сопрязи́ я́ в единому́дрии и венча́й я́ в плоть еди́ну.</w:t>
      </w:r>
    </w:p>
    <w:p w:rsidR="002D33E1" w:rsidRPr="001F3369" w:rsidRDefault="002D33E1" w:rsidP="002D33E1">
      <w:pPr>
        <w:pStyle w:val="nbtservbasic"/>
      </w:pPr>
      <w:r w:rsidRPr="00D9195F">
        <w:rPr>
          <w:rStyle w:val="nbtservred"/>
        </w:rPr>
        <w:t>Я́</w:t>
      </w:r>
      <w:r w:rsidRPr="001F3369">
        <w:t>ко</w:t>
      </w:r>
      <w:proofErr w:type="gramStart"/>
      <w:r w:rsidRPr="001F3369">
        <w:t xml:space="preserve"> Т</w:t>
      </w:r>
      <w:proofErr w:type="gramEnd"/>
      <w:r w:rsidRPr="001F3369">
        <w:t>воя́ держа́ва и Твое́ есть ца́рство, и си́ла, и сла́ва, Отца́, и Сы́на, и Свята́го Духа, ны́не и при́сно, и во ве́ки веко́в.</w:t>
      </w:r>
    </w:p>
    <w:p w:rsidR="002D33E1" w:rsidRPr="00A358BB" w:rsidRDefault="002D33E1" w:rsidP="002D33E1">
      <w:pPr>
        <w:pStyle w:val="nbtservbasic"/>
      </w:pPr>
      <w:r w:rsidRPr="00D9195F">
        <w:rPr>
          <w:rStyle w:val="nbtservred"/>
        </w:rPr>
        <w:t>Лик</w:t>
      </w:r>
      <w:r w:rsidRPr="00A358BB">
        <w:rPr>
          <w:rStyle w:val="nbtservred"/>
        </w:rPr>
        <w:t xml:space="preserve">: </w:t>
      </w:r>
      <w:proofErr w:type="gramStart"/>
      <w:r w:rsidRPr="00D9195F">
        <w:rPr>
          <w:rStyle w:val="nbtservred"/>
        </w:rPr>
        <w:t>А</w:t>
      </w:r>
      <w:r w:rsidRPr="001F3369">
        <w:t>ми</w:t>
      </w:r>
      <w:r w:rsidRPr="00A358BB">
        <w:t>́</w:t>
      </w:r>
      <w:r w:rsidRPr="001F3369">
        <w:t>нь</w:t>
      </w:r>
      <w:proofErr w:type="gramEnd"/>
      <w:r w:rsidRPr="00A358BB">
        <w:t>.</w:t>
      </w:r>
    </w:p>
    <w:p w:rsidR="002D33E1" w:rsidRPr="00A358BB" w:rsidRDefault="002D33E1" w:rsidP="002D33E1">
      <w:pPr>
        <w:pStyle w:val="nbtservbasic"/>
        <w:rPr>
          <w:rStyle w:val="nbtservred"/>
        </w:rPr>
      </w:pPr>
      <w:r w:rsidRPr="00D9195F">
        <w:rPr>
          <w:rStyle w:val="nbtservred"/>
        </w:rPr>
        <w:t>И</w:t>
      </w:r>
      <w:r w:rsidRPr="00A358BB">
        <w:rPr>
          <w:rStyle w:val="nbtservred"/>
        </w:rPr>
        <w:t xml:space="preserve"> </w:t>
      </w:r>
      <w:r w:rsidRPr="00D9195F">
        <w:rPr>
          <w:rStyle w:val="nbtservred"/>
        </w:rPr>
        <w:t>по</w:t>
      </w:r>
      <w:r w:rsidRPr="00A358BB">
        <w:rPr>
          <w:rStyle w:val="nbtservred"/>
        </w:rPr>
        <w:t xml:space="preserve"> </w:t>
      </w:r>
      <w:proofErr w:type="gramStart"/>
      <w:r w:rsidRPr="00D9195F">
        <w:rPr>
          <w:rStyle w:val="nbtservred"/>
        </w:rPr>
        <w:t>ами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не</w:t>
      </w:r>
      <w:proofErr w:type="gramEnd"/>
      <w:r w:rsidRPr="00A358BB">
        <w:rPr>
          <w:rStyle w:val="nbtservred"/>
        </w:rPr>
        <w:t xml:space="preserve">, </w:t>
      </w:r>
      <w:r w:rsidRPr="00D9195F">
        <w:rPr>
          <w:rStyle w:val="nbtservred"/>
        </w:rPr>
        <w:t>прие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м</w:t>
      </w:r>
      <w:r w:rsidRPr="00A358BB">
        <w:rPr>
          <w:rStyle w:val="nbtservred"/>
        </w:rPr>
        <w:t xml:space="preserve"> </w:t>
      </w:r>
      <w:r w:rsidRPr="00D9195F">
        <w:rPr>
          <w:rStyle w:val="nbtservred"/>
        </w:rPr>
        <w:t>свяще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нник</w:t>
      </w:r>
      <w:r w:rsidRPr="00A358BB">
        <w:rPr>
          <w:rStyle w:val="nbtservred"/>
        </w:rPr>
        <w:t xml:space="preserve"> </w:t>
      </w:r>
      <w:r w:rsidRPr="00D9195F">
        <w:rPr>
          <w:rStyle w:val="nbtservred"/>
        </w:rPr>
        <w:t>венцы</w:t>
      </w:r>
      <w:r w:rsidRPr="00A358BB">
        <w:rPr>
          <w:rStyle w:val="nbtservred"/>
        </w:rPr>
        <w:t xml:space="preserve">́, </w:t>
      </w:r>
      <w:r w:rsidRPr="00D9195F">
        <w:rPr>
          <w:rStyle w:val="nbtservred"/>
        </w:rPr>
        <w:t>венча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ет</w:t>
      </w:r>
      <w:r w:rsidRPr="00A358BB">
        <w:rPr>
          <w:rStyle w:val="nbtservred"/>
        </w:rPr>
        <w:t xml:space="preserve"> </w:t>
      </w:r>
      <w:r w:rsidRPr="00D9195F">
        <w:rPr>
          <w:rStyle w:val="nbtservred"/>
        </w:rPr>
        <w:t>пе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рвее</w:t>
      </w:r>
      <w:r w:rsidRPr="00A358BB">
        <w:rPr>
          <w:rStyle w:val="nbtservred"/>
        </w:rPr>
        <w:t xml:space="preserve"> </w:t>
      </w:r>
      <w:r w:rsidRPr="00D9195F">
        <w:rPr>
          <w:rStyle w:val="nbtservred"/>
        </w:rPr>
        <w:t>му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жа</w:t>
      </w:r>
      <w:r w:rsidRPr="00A358BB">
        <w:rPr>
          <w:rStyle w:val="nbtservred"/>
        </w:rPr>
        <w:t xml:space="preserve">, </w:t>
      </w:r>
      <w:r w:rsidRPr="00D9195F">
        <w:rPr>
          <w:rStyle w:val="nbtservred"/>
        </w:rPr>
        <w:t>глаго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ля</w:t>
      </w:r>
      <w:r w:rsidRPr="00A358BB">
        <w:rPr>
          <w:rStyle w:val="nbtservred"/>
        </w:rPr>
        <w:t xml:space="preserve">: </w:t>
      </w:r>
    </w:p>
    <w:p w:rsidR="002D33E1" w:rsidRPr="00A358BB" w:rsidRDefault="002D33E1" w:rsidP="002D33E1">
      <w:pPr>
        <w:pStyle w:val="nbtservbasic"/>
      </w:pPr>
      <w:proofErr w:type="gramStart"/>
      <w:r w:rsidRPr="00D9195F">
        <w:rPr>
          <w:rStyle w:val="nbtservred"/>
        </w:rPr>
        <w:lastRenderedPageBreak/>
        <w:t>В</w:t>
      </w:r>
      <w:r w:rsidRPr="001F3369">
        <w:t>енча</w:t>
      </w:r>
      <w:r w:rsidRPr="00A358BB">
        <w:t>́</w:t>
      </w:r>
      <w:r w:rsidRPr="001F3369">
        <w:t>ется</w:t>
      </w:r>
      <w:proofErr w:type="gramEnd"/>
      <w:r w:rsidRPr="00A358BB">
        <w:t xml:space="preserve"> </w:t>
      </w:r>
      <w:r w:rsidRPr="001F3369">
        <w:t>раб</w:t>
      </w:r>
      <w:r w:rsidRPr="00A358BB">
        <w:t xml:space="preserve"> </w:t>
      </w:r>
      <w:r w:rsidRPr="001F3369">
        <w:t>Бо</w:t>
      </w:r>
      <w:r w:rsidRPr="00A358BB">
        <w:t>́</w:t>
      </w:r>
      <w:r w:rsidRPr="001F3369">
        <w:t>жий</w:t>
      </w:r>
      <w:r w:rsidRPr="00A358BB">
        <w:t xml:space="preserve"> </w:t>
      </w:r>
      <w:r w:rsidRPr="00D9195F">
        <w:rPr>
          <w:rStyle w:val="nbtservred"/>
        </w:rPr>
        <w:t>и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мярек</w:t>
      </w:r>
      <w:r w:rsidRPr="00A358BB">
        <w:t xml:space="preserve"> </w:t>
      </w:r>
      <w:r w:rsidRPr="001F3369">
        <w:t>рабе</w:t>
      </w:r>
      <w:r w:rsidRPr="00A358BB">
        <w:t xml:space="preserve">́ </w:t>
      </w:r>
      <w:r w:rsidRPr="001F3369">
        <w:t>Бо</w:t>
      </w:r>
      <w:r w:rsidRPr="00A358BB">
        <w:t>́</w:t>
      </w:r>
      <w:r w:rsidRPr="001F3369">
        <w:t>жией</w:t>
      </w:r>
      <w:r w:rsidRPr="00A358BB">
        <w:t xml:space="preserve"> </w:t>
      </w:r>
      <w:r w:rsidRPr="00D9195F">
        <w:rPr>
          <w:rStyle w:val="nbtservred"/>
        </w:rPr>
        <w:t>и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мярек</w:t>
      </w:r>
      <w:r w:rsidRPr="00A358BB">
        <w:rPr>
          <w:rStyle w:val="nbtservred"/>
        </w:rPr>
        <w:t>,</w:t>
      </w:r>
      <w:r w:rsidRPr="00A358BB">
        <w:t xml:space="preserve"> </w:t>
      </w:r>
      <w:r w:rsidRPr="001F3369">
        <w:t>во</w:t>
      </w:r>
      <w:r w:rsidRPr="00A358BB">
        <w:t xml:space="preserve"> </w:t>
      </w:r>
      <w:r w:rsidRPr="001F3369">
        <w:t>и</w:t>
      </w:r>
      <w:r w:rsidRPr="00A358BB">
        <w:t>́</w:t>
      </w:r>
      <w:r w:rsidRPr="001F3369">
        <w:t>мя</w:t>
      </w:r>
      <w:r w:rsidRPr="00A358BB">
        <w:t xml:space="preserve"> </w:t>
      </w:r>
      <w:r w:rsidRPr="001F3369">
        <w:t>Отца</w:t>
      </w:r>
      <w:r w:rsidRPr="00A358BB">
        <w:t xml:space="preserve">́, </w:t>
      </w:r>
      <w:r w:rsidRPr="001F3369">
        <w:t>и</w:t>
      </w:r>
      <w:r w:rsidRPr="00A358BB">
        <w:t xml:space="preserve"> </w:t>
      </w:r>
      <w:r w:rsidRPr="001F3369">
        <w:t>Сы</w:t>
      </w:r>
      <w:r w:rsidRPr="00A358BB">
        <w:t>́</w:t>
      </w:r>
      <w:r w:rsidRPr="001F3369">
        <w:t>на</w:t>
      </w:r>
      <w:r w:rsidRPr="00A358BB">
        <w:t xml:space="preserve">, </w:t>
      </w:r>
      <w:r w:rsidRPr="001F3369">
        <w:t>и</w:t>
      </w:r>
      <w:r w:rsidRPr="00A358BB">
        <w:t xml:space="preserve"> </w:t>
      </w:r>
      <w:r w:rsidRPr="001F3369">
        <w:t>Свята</w:t>
      </w:r>
      <w:r w:rsidRPr="00A358BB">
        <w:t>́</w:t>
      </w:r>
      <w:r w:rsidRPr="001F3369">
        <w:t>го</w:t>
      </w:r>
      <w:r w:rsidRPr="00A358BB">
        <w:t xml:space="preserve"> </w:t>
      </w:r>
      <w:r w:rsidRPr="001F3369">
        <w:t>Ду</w:t>
      </w:r>
      <w:r w:rsidRPr="00A358BB">
        <w:t>́</w:t>
      </w:r>
      <w:r w:rsidRPr="001F3369">
        <w:t>ха</w:t>
      </w:r>
      <w:r w:rsidRPr="00A358BB">
        <w:t xml:space="preserve">. </w:t>
      </w:r>
      <w:proofErr w:type="gramStart"/>
      <w:r w:rsidRPr="00D9195F">
        <w:rPr>
          <w:rStyle w:val="nbtservred"/>
        </w:rPr>
        <w:t>А</w:t>
      </w:r>
      <w:r w:rsidRPr="001F3369">
        <w:t>ми</w:t>
      </w:r>
      <w:r w:rsidRPr="00A358BB">
        <w:t>́</w:t>
      </w:r>
      <w:r w:rsidRPr="001F3369">
        <w:t>нь</w:t>
      </w:r>
      <w:proofErr w:type="gramEnd"/>
      <w:r w:rsidRPr="00A358BB">
        <w:t>.</w:t>
      </w:r>
    </w:p>
    <w:p w:rsidR="002D33E1" w:rsidRPr="00A358BB" w:rsidRDefault="002D33E1" w:rsidP="002D33E1">
      <w:pPr>
        <w:pStyle w:val="nbtservbasic"/>
        <w:rPr>
          <w:rStyle w:val="nbtservred"/>
        </w:rPr>
      </w:pPr>
      <w:r w:rsidRPr="00D9195F">
        <w:rPr>
          <w:rStyle w:val="nbtservred"/>
        </w:rPr>
        <w:t>Та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же</w:t>
      </w:r>
      <w:r w:rsidRPr="00A358BB">
        <w:rPr>
          <w:rStyle w:val="nbtservred"/>
        </w:rPr>
        <w:t xml:space="preserve"> </w:t>
      </w:r>
      <w:proofErr w:type="gramStart"/>
      <w:r w:rsidRPr="00D9195F">
        <w:rPr>
          <w:rStyle w:val="nbtservred"/>
        </w:rPr>
        <w:t>венча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ет</w:t>
      </w:r>
      <w:proofErr w:type="gramEnd"/>
      <w:r w:rsidRPr="00A358BB">
        <w:rPr>
          <w:rStyle w:val="nbtservred"/>
        </w:rPr>
        <w:t xml:space="preserve"> </w:t>
      </w:r>
      <w:r w:rsidRPr="00D9195F">
        <w:rPr>
          <w:rStyle w:val="nbtservred"/>
        </w:rPr>
        <w:t>и</w:t>
      </w:r>
      <w:r w:rsidRPr="00A358BB">
        <w:rPr>
          <w:rStyle w:val="nbtservred"/>
        </w:rPr>
        <w:t xml:space="preserve"> </w:t>
      </w:r>
      <w:r w:rsidRPr="00D9195F">
        <w:rPr>
          <w:rStyle w:val="nbtservred"/>
        </w:rPr>
        <w:t>жену</w:t>
      </w:r>
      <w:r w:rsidRPr="00A358BB">
        <w:rPr>
          <w:rStyle w:val="nbtservred"/>
        </w:rPr>
        <w:t xml:space="preserve">́, </w:t>
      </w:r>
      <w:r w:rsidRPr="00D9195F">
        <w:rPr>
          <w:rStyle w:val="nbtservred"/>
        </w:rPr>
        <w:t>глаго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ля</w:t>
      </w:r>
      <w:r w:rsidRPr="00A358BB">
        <w:rPr>
          <w:rStyle w:val="nbtservred"/>
        </w:rPr>
        <w:t>:</w:t>
      </w:r>
    </w:p>
    <w:p w:rsidR="002D33E1" w:rsidRPr="00A358BB" w:rsidRDefault="002D33E1" w:rsidP="002D33E1">
      <w:pPr>
        <w:pStyle w:val="nbtservbasic"/>
      </w:pPr>
      <w:proofErr w:type="gramStart"/>
      <w:r w:rsidRPr="00D9195F">
        <w:rPr>
          <w:rStyle w:val="nbtservred"/>
        </w:rPr>
        <w:t>В</w:t>
      </w:r>
      <w:r w:rsidRPr="001F3369">
        <w:t>енча</w:t>
      </w:r>
      <w:r w:rsidRPr="00A358BB">
        <w:t>́</w:t>
      </w:r>
      <w:r w:rsidRPr="001F3369">
        <w:t>ется</w:t>
      </w:r>
      <w:proofErr w:type="gramEnd"/>
      <w:r w:rsidRPr="00A358BB">
        <w:t xml:space="preserve"> </w:t>
      </w:r>
      <w:r w:rsidRPr="001F3369">
        <w:t>раба</w:t>
      </w:r>
      <w:r w:rsidRPr="00A358BB">
        <w:t xml:space="preserve">́ </w:t>
      </w:r>
      <w:r w:rsidRPr="001F3369">
        <w:t>Бо</w:t>
      </w:r>
      <w:r w:rsidRPr="00A358BB">
        <w:t>́</w:t>
      </w:r>
      <w:r w:rsidRPr="001F3369">
        <w:t>жия</w:t>
      </w:r>
      <w:r w:rsidRPr="00A358BB">
        <w:t xml:space="preserve"> </w:t>
      </w:r>
      <w:r w:rsidRPr="00D9195F">
        <w:rPr>
          <w:rStyle w:val="nbtservred"/>
        </w:rPr>
        <w:t>и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мярек</w:t>
      </w:r>
      <w:r w:rsidRPr="00A358BB">
        <w:rPr>
          <w:rStyle w:val="nbtservred"/>
        </w:rPr>
        <w:t xml:space="preserve"> </w:t>
      </w:r>
      <w:r w:rsidRPr="001F3369">
        <w:t>рабу</w:t>
      </w:r>
      <w:r w:rsidRPr="00A358BB">
        <w:t xml:space="preserve">́ </w:t>
      </w:r>
      <w:r w:rsidRPr="001F3369">
        <w:t>Бо</w:t>
      </w:r>
      <w:r w:rsidRPr="00A358BB">
        <w:t>́</w:t>
      </w:r>
      <w:r w:rsidRPr="001F3369">
        <w:t>жию</w:t>
      </w:r>
      <w:r w:rsidRPr="00A358BB">
        <w:t xml:space="preserve"> </w:t>
      </w:r>
      <w:r w:rsidRPr="00D9195F">
        <w:rPr>
          <w:rStyle w:val="nbtservred"/>
        </w:rPr>
        <w:t>и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мярек</w:t>
      </w:r>
      <w:r w:rsidRPr="00A358BB">
        <w:rPr>
          <w:rStyle w:val="nbtservred"/>
        </w:rPr>
        <w:t>,</w:t>
      </w:r>
      <w:r w:rsidRPr="00A358BB">
        <w:t xml:space="preserve"> </w:t>
      </w:r>
      <w:r w:rsidRPr="001F3369">
        <w:t>во</w:t>
      </w:r>
      <w:r w:rsidRPr="00A358BB">
        <w:t xml:space="preserve"> </w:t>
      </w:r>
      <w:r w:rsidRPr="001F3369">
        <w:t>и</w:t>
      </w:r>
      <w:r w:rsidRPr="00A358BB">
        <w:t>́</w:t>
      </w:r>
      <w:r w:rsidRPr="001F3369">
        <w:t>мя</w:t>
      </w:r>
      <w:r w:rsidRPr="00A358BB">
        <w:t xml:space="preserve"> </w:t>
      </w:r>
      <w:r w:rsidRPr="001F3369">
        <w:t>Отца</w:t>
      </w:r>
      <w:r w:rsidRPr="00A358BB">
        <w:t xml:space="preserve">́, </w:t>
      </w:r>
      <w:r w:rsidRPr="001F3369">
        <w:t>и</w:t>
      </w:r>
      <w:r w:rsidRPr="00A358BB">
        <w:t xml:space="preserve"> </w:t>
      </w:r>
      <w:r w:rsidRPr="001F3369">
        <w:t>Сы</w:t>
      </w:r>
      <w:r w:rsidRPr="00A358BB">
        <w:t>́</w:t>
      </w:r>
      <w:r w:rsidRPr="001F3369">
        <w:t>на</w:t>
      </w:r>
      <w:r w:rsidRPr="00A358BB">
        <w:t xml:space="preserve">, </w:t>
      </w:r>
      <w:r w:rsidRPr="001F3369">
        <w:t>и</w:t>
      </w:r>
      <w:r w:rsidRPr="00A358BB">
        <w:t xml:space="preserve"> </w:t>
      </w:r>
      <w:r w:rsidRPr="001F3369">
        <w:t>Свята</w:t>
      </w:r>
      <w:r w:rsidRPr="00A358BB">
        <w:t>́</w:t>
      </w:r>
      <w:r w:rsidRPr="001F3369">
        <w:t>го</w:t>
      </w:r>
      <w:r w:rsidRPr="00A358BB">
        <w:t xml:space="preserve"> </w:t>
      </w:r>
      <w:r w:rsidRPr="001F3369">
        <w:t>Ду</w:t>
      </w:r>
      <w:r w:rsidRPr="00A358BB">
        <w:t>́</w:t>
      </w:r>
      <w:r w:rsidRPr="001F3369">
        <w:t>ха</w:t>
      </w:r>
      <w:r w:rsidRPr="00A358BB">
        <w:t xml:space="preserve">. </w:t>
      </w:r>
      <w:proofErr w:type="gramStart"/>
      <w:r w:rsidRPr="00D9195F">
        <w:rPr>
          <w:rStyle w:val="nbtservred"/>
        </w:rPr>
        <w:t>А</w:t>
      </w:r>
      <w:r w:rsidRPr="001F3369">
        <w:t>ми</w:t>
      </w:r>
      <w:r w:rsidRPr="00A358BB">
        <w:t>́</w:t>
      </w:r>
      <w:r w:rsidRPr="001F3369">
        <w:t>нь</w:t>
      </w:r>
      <w:proofErr w:type="gramEnd"/>
      <w:r w:rsidRPr="00A358BB">
        <w:t>.</w:t>
      </w:r>
    </w:p>
    <w:p w:rsidR="00D9195F" w:rsidRPr="008066A1" w:rsidRDefault="002D33E1" w:rsidP="00D9195F">
      <w:pPr>
        <w:pStyle w:val="nbtservheadred"/>
        <w:rPr>
          <w:rStyle w:val="nbtservred"/>
        </w:rPr>
      </w:pPr>
      <w:r w:rsidRPr="00D9195F">
        <w:rPr>
          <w:rStyle w:val="nbtservred"/>
        </w:rPr>
        <w:t>Та</w:t>
      </w:r>
      <w:r w:rsidRPr="008066A1">
        <w:rPr>
          <w:rStyle w:val="nbtservred"/>
        </w:rPr>
        <w:t>́</w:t>
      </w:r>
      <w:r w:rsidRPr="00D9195F">
        <w:rPr>
          <w:rStyle w:val="nbtservred"/>
        </w:rPr>
        <w:t>же</w:t>
      </w:r>
      <w:r w:rsidRPr="008066A1">
        <w:rPr>
          <w:rStyle w:val="nbtservred"/>
        </w:rPr>
        <w:t xml:space="preserve"> </w:t>
      </w:r>
      <w:proofErr w:type="gramStart"/>
      <w:r w:rsidRPr="00D9195F">
        <w:rPr>
          <w:rStyle w:val="nbtservred"/>
        </w:rPr>
        <w:t>благословля</w:t>
      </w:r>
      <w:r w:rsidRPr="008066A1">
        <w:rPr>
          <w:rStyle w:val="nbtservred"/>
        </w:rPr>
        <w:t>́</w:t>
      </w:r>
      <w:r w:rsidRPr="00D9195F">
        <w:rPr>
          <w:rStyle w:val="nbtservred"/>
        </w:rPr>
        <w:t>ет</w:t>
      </w:r>
      <w:proofErr w:type="gramEnd"/>
      <w:r w:rsidRPr="008066A1">
        <w:rPr>
          <w:rStyle w:val="nbtservred"/>
        </w:rPr>
        <w:t xml:space="preserve"> </w:t>
      </w:r>
      <w:r w:rsidRPr="00D9195F">
        <w:rPr>
          <w:rStyle w:val="nbtservred"/>
        </w:rPr>
        <w:t>я</w:t>
      </w:r>
      <w:r w:rsidRPr="008066A1">
        <w:rPr>
          <w:rStyle w:val="nbtservred"/>
        </w:rPr>
        <w:t xml:space="preserve">́ </w:t>
      </w:r>
      <w:r w:rsidRPr="00D9195F">
        <w:rPr>
          <w:rStyle w:val="nbtservred"/>
        </w:rPr>
        <w:t>три</w:t>
      </w:r>
      <w:r w:rsidRPr="008066A1">
        <w:rPr>
          <w:rStyle w:val="nbtservred"/>
        </w:rPr>
        <w:t>́</w:t>
      </w:r>
      <w:r w:rsidRPr="00D9195F">
        <w:rPr>
          <w:rStyle w:val="nbtservred"/>
        </w:rPr>
        <w:t>жды</w:t>
      </w:r>
      <w:r w:rsidRPr="008066A1">
        <w:rPr>
          <w:rStyle w:val="nbtservred"/>
        </w:rPr>
        <w:t xml:space="preserve">, </w:t>
      </w:r>
      <w:r w:rsidRPr="00D9195F">
        <w:rPr>
          <w:rStyle w:val="nbtservred"/>
        </w:rPr>
        <w:t>глаго</w:t>
      </w:r>
      <w:r w:rsidRPr="008066A1">
        <w:rPr>
          <w:rStyle w:val="nbtservred"/>
        </w:rPr>
        <w:t>́</w:t>
      </w:r>
      <w:r w:rsidRPr="00D9195F">
        <w:rPr>
          <w:rStyle w:val="nbtservred"/>
        </w:rPr>
        <w:t>ля</w:t>
      </w:r>
      <w:r w:rsidRPr="008066A1">
        <w:rPr>
          <w:rStyle w:val="nbtservred"/>
        </w:rPr>
        <w:t xml:space="preserve"> </w:t>
      </w:r>
      <w:r w:rsidRPr="00D9195F">
        <w:rPr>
          <w:rStyle w:val="nbtservred"/>
        </w:rPr>
        <w:t>три</w:t>
      </w:r>
      <w:r w:rsidRPr="008066A1">
        <w:rPr>
          <w:rStyle w:val="nbtservred"/>
        </w:rPr>
        <w:t>́</w:t>
      </w:r>
      <w:r w:rsidRPr="00D9195F">
        <w:rPr>
          <w:rStyle w:val="nbtservred"/>
        </w:rPr>
        <w:t>жды</w:t>
      </w:r>
      <w:r w:rsidRPr="008066A1">
        <w:rPr>
          <w:rStyle w:val="nbtservred"/>
        </w:rPr>
        <w:t xml:space="preserve">: </w:t>
      </w:r>
    </w:p>
    <w:p w:rsidR="002D33E1" w:rsidRPr="001F3369" w:rsidRDefault="002D33E1" w:rsidP="00D9195F">
      <w:pPr>
        <w:pStyle w:val="nbtservheadblack"/>
      </w:pPr>
      <w:proofErr w:type="gramStart"/>
      <w:r w:rsidRPr="00D9195F">
        <w:rPr>
          <w:rStyle w:val="nbtservred"/>
        </w:rPr>
        <w:t>Г</w:t>
      </w:r>
      <w:r w:rsidRPr="001F3369">
        <w:t>о́споди</w:t>
      </w:r>
      <w:proofErr w:type="gramEnd"/>
      <w:r w:rsidRPr="001F3369">
        <w:t xml:space="preserve"> Бо́же наш, сла́вою и че́стию венча́й я́.</w:t>
      </w:r>
    </w:p>
    <w:p w:rsidR="002D33E1" w:rsidRPr="00A358BB" w:rsidRDefault="002D33E1" w:rsidP="002D33E1">
      <w:pPr>
        <w:pStyle w:val="nbtservbasic"/>
      </w:pPr>
      <w:r w:rsidRPr="00D9195F">
        <w:rPr>
          <w:rStyle w:val="nbtservred"/>
        </w:rPr>
        <w:t>И</w:t>
      </w:r>
      <w:r w:rsidRPr="00A358BB">
        <w:rPr>
          <w:rStyle w:val="nbtservred"/>
        </w:rPr>
        <w:t xml:space="preserve"> </w:t>
      </w:r>
      <w:r w:rsidRPr="00D9195F">
        <w:rPr>
          <w:rStyle w:val="nbtservred"/>
        </w:rPr>
        <w:t>а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бие</w:t>
      </w:r>
      <w:r w:rsidR="00D94D04" w:rsidRPr="00A358BB">
        <w:rPr>
          <w:rStyle w:val="nbtservred"/>
        </w:rPr>
        <w:t xml:space="preserve"> </w:t>
      </w:r>
      <w:proofErr w:type="gramStart"/>
      <w:r w:rsidR="00D94D04">
        <w:rPr>
          <w:rStyle w:val="nbtservred"/>
        </w:rPr>
        <w:t>д</w:t>
      </w:r>
      <w:r w:rsidR="00D94D04" w:rsidRPr="00D94D04">
        <w:rPr>
          <w:rStyle w:val="nbtservred"/>
        </w:rPr>
        <w:t>иа</w:t>
      </w:r>
      <w:r w:rsidR="00D94D04" w:rsidRPr="00A358BB">
        <w:rPr>
          <w:rStyle w:val="nbtservred"/>
        </w:rPr>
        <w:t>́</w:t>
      </w:r>
      <w:r w:rsidR="00D94D04" w:rsidRPr="00D94D04">
        <w:rPr>
          <w:rStyle w:val="nbtservred"/>
        </w:rPr>
        <w:t>ко</w:t>
      </w:r>
      <w:r w:rsidR="00D94D04">
        <w:rPr>
          <w:rStyle w:val="nbtservred"/>
        </w:rPr>
        <w:t>н</w:t>
      </w:r>
      <w:proofErr w:type="gramEnd"/>
      <w:r w:rsidRPr="00A358BB">
        <w:rPr>
          <w:rStyle w:val="nbtservred"/>
        </w:rPr>
        <w:t xml:space="preserve">: </w:t>
      </w:r>
      <w:r w:rsidRPr="00D9195F">
        <w:rPr>
          <w:rStyle w:val="nbtservred"/>
        </w:rPr>
        <w:t>В</w:t>
      </w:r>
      <w:r w:rsidRPr="001F3369">
        <w:t>о</w:t>
      </w:r>
      <w:r w:rsidRPr="00A358BB">
        <w:t>́</w:t>
      </w:r>
      <w:r w:rsidRPr="001F3369">
        <w:t>нмем</w:t>
      </w:r>
      <w:r w:rsidRPr="00A358BB">
        <w:t xml:space="preserve">. </w:t>
      </w:r>
    </w:p>
    <w:p w:rsidR="002D33E1" w:rsidRPr="00A358BB" w:rsidRDefault="00D94D04" w:rsidP="002D33E1">
      <w:pPr>
        <w:pStyle w:val="nbtservbasic"/>
      </w:pPr>
      <w:proofErr w:type="gramStart"/>
      <w:r w:rsidRPr="00D9195F">
        <w:rPr>
          <w:rStyle w:val="nbtservred"/>
        </w:rPr>
        <w:t>Свяще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нник</w:t>
      </w:r>
      <w:proofErr w:type="gramEnd"/>
      <w:r w:rsidRPr="00A358BB">
        <w:rPr>
          <w:rStyle w:val="nbtservred"/>
        </w:rPr>
        <w:t xml:space="preserve">: </w:t>
      </w:r>
      <w:r w:rsidR="002D33E1" w:rsidRPr="00D9195F">
        <w:rPr>
          <w:rStyle w:val="nbtservred"/>
        </w:rPr>
        <w:t>М</w:t>
      </w:r>
      <w:r w:rsidR="002D33E1" w:rsidRPr="001F3369">
        <w:t>ир</w:t>
      </w:r>
      <w:r w:rsidR="002D33E1" w:rsidRPr="00A358BB">
        <w:t xml:space="preserve"> </w:t>
      </w:r>
      <w:r w:rsidR="002D33E1" w:rsidRPr="001F3369">
        <w:t>всем</w:t>
      </w:r>
      <w:r w:rsidR="002D33E1" w:rsidRPr="00A358BB">
        <w:t>.</w:t>
      </w:r>
    </w:p>
    <w:p w:rsidR="002D33E1" w:rsidRPr="00A358BB" w:rsidRDefault="002D33E1" w:rsidP="002D33E1">
      <w:pPr>
        <w:pStyle w:val="nbtservbasic"/>
      </w:pPr>
      <w:r w:rsidRPr="00D9195F">
        <w:rPr>
          <w:rStyle w:val="nbtservred"/>
        </w:rPr>
        <w:t>Лю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дие</w:t>
      </w:r>
      <w:r w:rsidRPr="00A358BB">
        <w:rPr>
          <w:rStyle w:val="nbtservred"/>
        </w:rPr>
        <w:t xml:space="preserve">: </w:t>
      </w:r>
      <w:r w:rsidRPr="00D9195F">
        <w:rPr>
          <w:rStyle w:val="nbtservred"/>
        </w:rPr>
        <w:t>И</w:t>
      </w:r>
      <w:r w:rsidRPr="00A358BB">
        <w:t xml:space="preserve"> </w:t>
      </w:r>
      <w:r w:rsidRPr="001F3369">
        <w:t>ду</w:t>
      </w:r>
      <w:r w:rsidRPr="00A358BB">
        <w:t>́</w:t>
      </w:r>
      <w:r w:rsidRPr="001F3369">
        <w:t>хови</w:t>
      </w:r>
      <w:r w:rsidRPr="00A358BB">
        <w:t xml:space="preserve"> </w:t>
      </w:r>
      <w:r w:rsidRPr="001F3369">
        <w:t>твоему</w:t>
      </w:r>
      <w:r w:rsidRPr="00A358BB">
        <w:t>́.</w:t>
      </w:r>
    </w:p>
    <w:p w:rsidR="002D33E1" w:rsidRPr="00A358BB" w:rsidRDefault="00D94D04" w:rsidP="002D33E1">
      <w:pPr>
        <w:pStyle w:val="nbtservbasic"/>
      </w:pPr>
      <w:proofErr w:type="gramStart"/>
      <w:r>
        <w:rPr>
          <w:rStyle w:val="nbtservred"/>
        </w:rPr>
        <w:t>Д</w:t>
      </w:r>
      <w:r w:rsidRPr="00D94D04">
        <w:rPr>
          <w:rStyle w:val="nbtservred"/>
        </w:rPr>
        <w:t>иа</w:t>
      </w:r>
      <w:r w:rsidRPr="00A358BB">
        <w:rPr>
          <w:rStyle w:val="nbtservred"/>
        </w:rPr>
        <w:t>́</w:t>
      </w:r>
      <w:r w:rsidRPr="00D94D04">
        <w:rPr>
          <w:rStyle w:val="nbtservred"/>
        </w:rPr>
        <w:t>ко</w:t>
      </w:r>
      <w:r>
        <w:rPr>
          <w:rStyle w:val="nbtservred"/>
        </w:rPr>
        <w:t>н</w:t>
      </w:r>
      <w:proofErr w:type="gramEnd"/>
      <w:r w:rsidR="002D33E1" w:rsidRPr="00A358BB">
        <w:rPr>
          <w:rStyle w:val="nbtservred"/>
        </w:rPr>
        <w:t xml:space="preserve">: </w:t>
      </w:r>
      <w:proofErr w:type="gramStart"/>
      <w:r w:rsidR="002D33E1" w:rsidRPr="00D9195F">
        <w:rPr>
          <w:rStyle w:val="nbtservred"/>
        </w:rPr>
        <w:t>П</w:t>
      </w:r>
      <w:r w:rsidR="002D33E1" w:rsidRPr="001F3369">
        <w:t>рему</w:t>
      </w:r>
      <w:r w:rsidR="002D33E1" w:rsidRPr="00A358BB">
        <w:t>́</w:t>
      </w:r>
      <w:r w:rsidR="002D33E1" w:rsidRPr="001F3369">
        <w:t>дрость</w:t>
      </w:r>
      <w:proofErr w:type="gramEnd"/>
      <w:r w:rsidR="002D33E1" w:rsidRPr="00A358BB">
        <w:t>.</w:t>
      </w:r>
    </w:p>
    <w:p w:rsidR="002D33E1" w:rsidRPr="00D9195F" w:rsidRDefault="002D33E1" w:rsidP="00D94D04">
      <w:pPr>
        <w:pStyle w:val="nbtservheadred"/>
        <w:rPr>
          <w:rStyle w:val="nbtservred"/>
        </w:rPr>
      </w:pPr>
      <w:r w:rsidRPr="00D9195F">
        <w:rPr>
          <w:rStyle w:val="nbtservred"/>
        </w:rPr>
        <w:t xml:space="preserve">Та́же чтец проки́мен </w:t>
      </w:r>
      <w:proofErr w:type="gramStart"/>
      <w:r w:rsidRPr="00D9195F">
        <w:rPr>
          <w:rStyle w:val="nbtservred"/>
        </w:rPr>
        <w:t>Апо́стола</w:t>
      </w:r>
      <w:proofErr w:type="gramEnd"/>
      <w:r w:rsidRPr="00D9195F">
        <w:rPr>
          <w:rStyle w:val="nbtservred"/>
        </w:rPr>
        <w:t>, глас 8:</w:t>
      </w:r>
    </w:p>
    <w:p w:rsidR="002D33E1" w:rsidRPr="001F3369" w:rsidRDefault="002D33E1" w:rsidP="002D33E1">
      <w:pPr>
        <w:pStyle w:val="nbtservbasic"/>
      </w:pPr>
      <w:r w:rsidRPr="00D9195F">
        <w:rPr>
          <w:rStyle w:val="nbtservred"/>
        </w:rPr>
        <w:t>П</w:t>
      </w:r>
      <w:r w:rsidRPr="001F3369">
        <w:t xml:space="preserve">оложи́л еси́ на глава́х их венцы́, от ка́меней честны́х, живота́ проси́ша </w:t>
      </w:r>
      <w:proofErr w:type="gramStart"/>
      <w:r w:rsidRPr="001F3369">
        <w:t>у</w:t>
      </w:r>
      <w:proofErr w:type="gramEnd"/>
      <w:r w:rsidRPr="001F3369">
        <w:t xml:space="preserve"> Тебе́, и дал еси́ им.</w:t>
      </w:r>
    </w:p>
    <w:p w:rsidR="00D9195F" w:rsidRDefault="002D33E1" w:rsidP="002D33E1">
      <w:pPr>
        <w:pStyle w:val="nbtservbasic"/>
      </w:pPr>
      <w:r w:rsidRPr="00D9195F">
        <w:rPr>
          <w:rStyle w:val="nbtservred"/>
        </w:rPr>
        <w:t>Стих: Я́</w:t>
      </w:r>
      <w:r w:rsidRPr="001F3369">
        <w:t>ко да́си им благослове́ние в век ве́ка, возвесели́ши я́ ра́достию с лице́м</w:t>
      </w:r>
      <w:proofErr w:type="gramStart"/>
      <w:r w:rsidRPr="001F3369">
        <w:t xml:space="preserve"> Т</w:t>
      </w:r>
      <w:proofErr w:type="gramEnd"/>
      <w:r w:rsidRPr="001F3369">
        <w:t xml:space="preserve">вои́м. </w:t>
      </w:r>
    </w:p>
    <w:p w:rsidR="002D33E1" w:rsidRPr="00A358BB" w:rsidRDefault="00D94D04" w:rsidP="002D33E1">
      <w:pPr>
        <w:pStyle w:val="nbtservbasic"/>
      </w:pPr>
      <w:proofErr w:type="gramStart"/>
      <w:r>
        <w:rPr>
          <w:rStyle w:val="nbtservred"/>
        </w:rPr>
        <w:t>Д</w:t>
      </w:r>
      <w:r w:rsidRPr="00D94D04">
        <w:rPr>
          <w:rStyle w:val="nbtservred"/>
        </w:rPr>
        <w:t>иа</w:t>
      </w:r>
      <w:r w:rsidRPr="00A358BB">
        <w:rPr>
          <w:rStyle w:val="nbtservred"/>
        </w:rPr>
        <w:t>́</w:t>
      </w:r>
      <w:r w:rsidRPr="00D94D04">
        <w:rPr>
          <w:rStyle w:val="nbtservred"/>
        </w:rPr>
        <w:t>ко</w:t>
      </w:r>
      <w:r>
        <w:rPr>
          <w:rStyle w:val="nbtservred"/>
        </w:rPr>
        <w:t>н</w:t>
      </w:r>
      <w:proofErr w:type="gramEnd"/>
      <w:r w:rsidR="002D33E1" w:rsidRPr="00A358BB">
        <w:rPr>
          <w:rStyle w:val="nbtservred"/>
        </w:rPr>
        <w:t xml:space="preserve">: </w:t>
      </w:r>
      <w:proofErr w:type="gramStart"/>
      <w:r w:rsidR="002D33E1" w:rsidRPr="00D9195F">
        <w:rPr>
          <w:rStyle w:val="nbtservred"/>
        </w:rPr>
        <w:t>П</w:t>
      </w:r>
      <w:r w:rsidR="002D33E1" w:rsidRPr="001F3369">
        <w:t>рему</w:t>
      </w:r>
      <w:r w:rsidR="002D33E1" w:rsidRPr="00A358BB">
        <w:t>́</w:t>
      </w:r>
      <w:r w:rsidR="002D33E1" w:rsidRPr="001F3369">
        <w:t>дрость</w:t>
      </w:r>
      <w:proofErr w:type="gramEnd"/>
      <w:r w:rsidR="002D33E1" w:rsidRPr="00A358BB">
        <w:t>.</w:t>
      </w:r>
    </w:p>
    <w:p w:rsidR="002D33E1" w:rsidRPr="00A358BB" w:rsidRDefault="002D33E1" w:rsidP="002D33E1">
      <w:pPr>
        <w:pStyle w:val="nbtservbasic"/>
      </w:pPr>
      <w:r w:rsidRPr="00D9195F">
        <w:rPr>
          <w:rStyle w:val="nbtservred"/>
        </w:rPr>
        <w:t>И</w:t>
      </w:r>
      <w:r w:rsidRPr="00A358BB">
        <w:rPr>
          <w:rStyle w:val="nbtservred"/>
        </w:rPr>
        <w:t xml:space="preserve"> </w:t>
      </w:r>
      <w:r w:rsidRPr="00D9195F">
        <w:rPr>
          <w:rStyle w:val="nbtservred"/>
        </w:rPr>
        <w:t>чтец</w:t>
      </w:r>
      <w:r w:rsidRPr="00A358BB">
        <w:rPr>
          <w:rStyle w:val="nbtservred"/>
        </w:rPr>
        <w:t xml:space="preserve">: </w:t>
      </w:r>
      <w:r w:rsidRPr="00D9195F">
        <w:rPr>
          <w:rStyle w:val="nbtservred"/>
        </w:rPr>
        <w:t>К</w:t>
      </w:r>
      <w:r w:rsidR="006E698D" w:rsidRPr="006E698D">
        <w:t>о</w:t>
      </w:r>
      <w:r w:rsidRPr="00A358BB">
        <w:t xml:space="preserve"> </w:t>
      </w:r>
      <w:r w:rsidRPr="001F3369">
        <w:t>Ефесе</w:t>
      </w:r>
      <w:r w:rsidRPr="00A358BB">
        <w:t>́</w:t>
      </w:r>
      <w:r w:rsidRPr="001F3369">
        <w:t>ем</w:t>
      </w:r>
      <w:r w:rsidRPr="00A358BB">
        <w:t xml:space="preserve"> </w:t>
      </w:r>
      <w:proofErr w:type="gramStart"/>
      <w:r w:rsidRPr="001F3369">
        <w:t>посла</w:t>
      </w:r>
      <w:r w:rsidRPr="00A358BB">
        <w:t>́</w:t>
      </w:r>
      <w:r w:rsidRPr="001F3369">
        <w:t>ния</w:t>
      </w:r>
      <w:proofErr w:type="gramEnd"/>
      <w:r w:rsidRPr="00A358BB">
        <w:t xml:space="preserve"> </w:t>
      </w:r>
      <w:r w:rsidRPr="001F3369">
        <w:t>свята</w:t>
      </w:r>
      <w:r w:rsidRPr="00A358BB">
        <w:t>́</w:t>
      </w:r>
      <w:r w:rsidRPr="001F3369">
        <w:t>го</w:t>
      </w:r>
      <w:r w:rsidRPr="00A358BB">
        <w:t xml:space="preserve"> </w:t>
      </w:r>
      <w:r w:rsidRPr="001F3369">
        <w:t>апо</w:t>
      </w:r>
      <w:r w:rsidRPr="00A358BB">
        <w:t>́</w:t>
      </w:r>
      <w:r w:rsidRPr="001F3369">
        <w:t>стола</w:t>
      </w:r>
      <w:r w:rsidRPr="00A358BB">
        <w:t xml:space="preserve"> </w:t>
      </w:r>
      <w:r w:rsidRPr="001F3369">
        <w:t>Па</w:t>
      </w:r>
      <w:r w:rsidRPr="00A358BB">
        <w:t>́</w:t>
      </w:r>
      <w:r w:rsidRPr="001F3369">
        <w:t>вла</w:t>
      </w:r>
      <w:r w:rsidRPr="00A358BB">
        <w:t xml:space="preserve"> </w:t>
      </w:r>
      <w:r w:rsidRPr="001F3369">
        <w:t>чте</w:t>
      </w:r>
      <w:r w:rsidRPr="00A358BB">
        <w:t>́</w:t>
      </w:r>
      <w:r w:rsidRPr="001F3369">
        <w:t>ние</w:t>
      </w:r>
      <w:r w:rsidRPr="00A358BB">
        <w:t>.</w:t>
      </w:r>
    </w:p>
    <w:p w:rsidR="002D33E1" w:rsidRPr="00A358BB" w:rsidRDefault="006E698D" w:rsidP="002D33E1">
      <w:pPr>
        <w:pStyle w:val="nbtservbasic"/>
      </w:pPr>
      <w:proofErr w:type="gramStart"/>
      <w:r>
        <w:rPr>
          <w:rStyle w:val="nbtservred"/>
        </w:rPr>
        <w:t>Д</w:t>
      </w:r>
      <w:r w:rsidRPr="00D94D04">
        <w:rPr>
          <w:rStyle w:val="nbtservred"/>
        </w:rPr>
        <w:t>иа</w:t>
      </w:r>
      <w:proofErr w:type="gramEnd"/>
      <w:r w:rsidRPr="00166101">
        <w:rPr>
          <w:rStyle w:val="nbtservred"/>
        </w:rPr>
        <w:t>́</w:t>
      </w:r>
      <w:proofErr w:type="gramStart"/>
      <w:r w:rsidRPr="00D94D04">
        <w:rPr>
          <w:rStyle w:val="nbtservred"/>
        </w:rPr>
        <w:t>ко</w:t>
      </w:r>
      <w:r>
        <w:rPr>
          <w:rStyle w:val="nbtservred"/>
        </w:rPr>
        <w:t>н</w:t>
      </w:r>
      <w:proofErr w:type="gramEnd"/>
      <w:r w:rsidRPr="00166101">
        <w:rPr>
          <w:rStyle w:val="nbtservred"/>
        </w:rPr>
        <w:t xml:space="preserve">: </w:t>
      </w:r>
      <w:r w:rsidR="002D33E1" w:rsidRPr="00D9195F">
        <w:rPr>
          <w:rStyle w:val="nbtservred"/>
        </w:rPr>
        <w:t>В</w:t>
      </w:r>
      <w:r w:rsidR="002D33E1" w:rsidRPr="001F3369">
        <w:t>о</w:t>
      </w:r>
      <w:r w:rsidR="002D33E1" w:rsidRPr="00A358BB">
        <w:t>́</w:t>
      </w:r>
      <w:r w:rsidR="002D33E1" w:rsidRPr="001F3369">
        <w:t>нмем</w:t>
      </w:r>
      <w:r w:rsidR="002D33E1" w:rsidRPr="00A358BB">
        <w:t>.</w:t>
      </w:r>
    </w:p>
    <w:p w:rsidR="002D33E1" w:rsidRPr="001F3369" w:rsidRDefault="002D33E1" w:rsidP="00D9195F">
      <w:pPr>
        <w:pStyle w:val="nbtservheadred"/>
      </w:pPr>
      <w:proofErr w:type="gramStart"/>
      <w:r w:rsidRPr="001F3369">
        <w:t>Апо</w:t>
      </w:r>
      <w:r w:rsidR="00D9195F">
        <w:t>́стол</w:t>
      </w:r>
      <w:proofErr w:type="gramEnd"/>
      <w:r w:rsidR="00D9195F">
        <w:t xml:space="preserve"> ко Ефесе́ем [зача́ло 230]:</w:t>
      </w:r>
    </w:p>
    <w:p w:rsidR="002D33E1" w:rsidRPr="001F3369" w:rsidRDefault="002D33E1" w:rsidP="002D33E1">
      <w:pPr>
        <w:pStyle w:val="nbtservbasic"/>
      </w:pPr>
      <w:r w:rsidRPr="00D9195F">
        <w:rPr>
          <w:rStyle w:val="nbtservred"/>
        </w:rPr>
        <w:t>Б</w:t>
      </w:r>
      <w:r w:rsidRPr="001F3369">
        <w:t xml:space="preserve">ра́тие, благодаря́ще всегда́ </w:t>
      </w:r>
      <w:proofErr w:type="gramStart"/>
      <w:r w:rsidRPr="001F3369">
        <w:t>о</w:t>
      </w:r>
      <w:proofErr w:type="gramEnd"/>
      <w:r w:rsidRPr="001F3369">
        <w:t xml:space="preserve"> всех, о и́мени Го́спода на́шего Иису́са Христа́, Бо́гу и Отцу́: повину́ющеся друг дру́гу в стра́се Бо́жии. Жены́, свои́м муже́м повину́йтеся, я́коже Го́споду: зане́ муж глава́ есть жены́, я́коже и Христо́с глава́ Це́ркве, и</w:t>
      </w:r>
      <w:proofErr w:type="gramStart"/>
      <w:r w:rsidRPr="001F3369">
        <w:t xml:space="preserve"> Т</w:t>
      </w:r>
      <w:proofErr w:type="gramEnd"/>
      <w:r w:rsidRPr="001F3369">
        <w:t xml:space="preserve">ой есть спаси́тель те́ла. Но я́коже </w:t>
      </w:r>
      <w:proofErr w:type="gramStart"/>
      <w:r w:rsidRPr="001F3369">
        <w:t>Це́рковь</w:t>
      </w:r>
      <w:proofErr w:type="gramEnd"/>
      <w:r w:rsidRPr="001F3369">
        <w:t xml:space="preserve"> повину́ется Христу́, та́кожде и жены́ свои́м муже́м во всем. Му́жие, люби́те своя́ жены́, я́коже и </w:t>
      </w:r>
      <w:proofErr w:type="gramStart"/>
      <w:r w:rsidRPr="001F3369">
        <w:t>Христо́с</w:t>
      </w:r>
      <w:proofErr w:type="gramEnd"/>
      <w:r w:rsidRPr="001F3369">
        <w:t xml:space="preserve"> возлюби́ Це́рковь, и Себе́ предаде́ за ню́: да освяти́т ю́, очи́стив ба́нею водно́ю в глаго́ле. Да </w:t>
      </w:r>
      <w:proofErr w:type="gramStart"/>
      <w:r w:rsidRPr="001F3369">
        <w:t>предста́вит</w:t>
      </w:r>
      <w:proofErr w:type="gramEnd"/>
      <w:r w:rsidRPr="001F3369">
        <w:t xml:space="preserve"> ю́ Себе́ сла́вну Це́рковь, не иму́щу скве́рны, или́ поро́ка, или́ не́что от таковы́х, но да есть свя́та и непоро́чна. Та́ко до́лжни суть му́жие люби́ти своя́ жены́, я́</w:t>
      </w:r>
      <w:proofErr w:type="gramStart"/>
      <w:r w:rsidRPr="001F3369">
        <w:t>ко</w:t>
      </w:r>
      <w:proofErr w:type="gramEnd"/>
      <w:r w:rsidRPr="001F3369">
        <w:t xml:space="preserve"> своя́ телеса́: любя́й бо свою́ жену́, себе́ сама́го лю́бит. Никто́же бо когда́ свою́ плоть возненави́де, но </w:t>
      </w:r>
      <w:proofErr w:type="gramStart"/>
      <w:r w:rsidRPr="001F3369">
        <w:t>пита́ет</w:t>
      </w:r>
      <w:proofErr w:type="gramEnd"/>
      <w:r w:rsidRPr="001F3369">
        <w:t xml:space="preserve"> и гре́ет ю́, я́коже и Госпо́дь Це́рковь: зане́ у́ди есмы́ те́ла Его́, от пло́ти Его́, и от косте́й Его́. Сего́ ра́ди оста́вит челове́к отца́ своего́ и ма́терь, и прилепи́тся к жене́ свое́й, и бу́дета два в плоть еди́ну. </w:t>
      </w:r>
      <w:proofErr w:type="gramStart"/>
      <w:r w:rsidRPr="001F3369">
        <w:t>Та́йна</w:t>
      </w:r>
      <w:proofErr w:type="gramEnd"/>
      <w:r w:rsidRPr="001F3369">
        <w:t xml:space="preserve"> сия́ вели́ка есть: аз же глаго́лю во Христа́ и во </w:t>
      </w:r>
      <w:r w:rsidRPr="001F3369">
        <w:lastRenderedPageBreak/>
        <w:t xml:space="preserve">Це́рковь. Оба́че и вы по </w:t>
      </w:r>
      <w:proofErr w:type="gramStart"/>
      <w:r w:rsidRPr="001F3369">
        <w:t>еди́ному</w:t>
      </w:r>
      <w:proofErr w:type="gramEnd"/>
      <w:r w:rsidRPr="001F3369">
        <w:t>, ки́йждо свою́ жену́ си́це да лю́бит, я́коже и себе́, а жена́ да бои́тся своего́ му́жа.</w:t>
      </w:r>
    </w:p>
    <w:p w:rsidR="002D33E1" w:rsidRPr="00A358BB" w:rsidRDefault="002D33E1" w:rsidP="002D33E1">
      <w:pPr>
        <w:pStyle w:val="nbtservbasic"/>
      </w:pPr>
      <w:proofErr w:type="gramStart"/>
      <w:r w:rsidRPr="00D9195F">
        <w:rPr>
          <w:rStyle w:val="nbtservred"/>
        </w:rPr>
        <w:t>Свяще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нник</w:t>
      </w:r>
      <w:proofErr w:type="gramEnd"/>
      <w:r w:rsidRPr="00A358BB">
        <w:rPr>
          <w:rStyle w:val="nbtservred"/>
        </w:rPr>
        <w:t xml:space="preserve">: </w:t>
      </w:r>
      <w:r w:rsidRPr="00D9195F">
        <w:rPr>
          <w:rStyle w:val="nbtservred"/>
        </w:rPr>
        <w:t>М</w:t>
      </w:r>
      <w:r w:rsidRPr="001F3369">
        <w:t>ир</w:t>
      </w:r>
      <w:r w:rsidRPr="00A358BB">
        <w:t xml:space="preserve"> </w:t>
      </w:r>
      <w:r w:rsidRPr="001F3369">
        <w:t>ти</w:t>
      </w:r>
      <w:r w:rsidRPr="00A358BB">
        <w:t>.</w:t>
      </w:r>
    </w:p>
    <w:p w:rsidR="002D33E1" w:rsidRPr="00A358BB" w:rsidRDefault="002D33E1" w:rsidP="002D33E1">
      <w:pPr>
        <w:pStyle w:val="nbtservbasic"/>
      </w:pPr>
      <w:r w:rsidRPr="00D9195F">
        <w:rPr>
          <w:rStyle w:val="nbtservred"/>
        </w:rPr>
        <w:t>И</w:t>
      </w:r>
      <w:r w:rsidRPr="00A358BB">
        <w:rPr>
          <w:rStyle w:val="nbtservred"/>
        </w:rPr>
        <w:t xml:space="preserve"> </w:t>
      </w:r>
      <w:r w:rsidRPr="00D9195F">
        <w:rPr>
          <w:rStyle w:val="nbtservred"/>
        </w:rPr>
        <w:t>чтец</w:t>
      </w:r>
      <w:r w:rsidRPr="00A358BB">
        <w:rPr>
          <w:rStyle w:val="nbtservred"/>
        </w:rPr>
        <w:t xml:space="preserve">: </w:t>
      </w:r>
      <w:r w:rsidRPr="00D9195F">
        <w:rPr>
          <w:rStyle w:val="nbtservred"/>
        </w:rPr>
        <w:t>И</w:t>
      </w:r>
      <w:r w:rsidRPr="00A358BB">
        <w:t xml:space="preserve"> </w:t>
      </w:r>
      <w:r w:rsidRPr="001F3369">
        <w:t>ду</w:t>
      </w:r>
      <w:r w:rsidRPr="00A358BB">
        <w:t>́</w:t>
      </w:r>
      <w:r w:rsidRPr="001F3369">
        <w:t>хови</w:t>
      </w:r>
      <w:r w:rsidRPr="00A358BB">
        <w:t xml:space="preserve"> </w:t>
      </w:r>
      <w:r w:rsidRPr="001F3369">
        <w:t>твоему</w:t>
      </w:r>
      <w:r w:rsidRPr="00A358BB">
        <w:t>́.</w:t>
      </w:r>
    </w:p>
    <w:p w:rsidR="002D33E1" w:rsidRPr="00A358BB" w:rsidRDefault="006E698D" w:rsidP="002D33E1">
      <w:pPr>
        <w:pStyle w:val="nbtservbasic"/>
      </w:pPr>
      <w:proofErr w:type="gramStart"/>
      <w:r>
        <w:rPr>
          <w:rStyle w:val="nbtservred"/>
        </w:rPr>
        <w:t>Д</w:t>
      </w:r>
      <w:r w:rsidRPr="00D94D04">
        <w:rPr>
          <w:rStyle w:val="nbtservred"/>
        </w:rPr>
        <w:t>иа</w:t>
      </w:r>
      <w:proofErr w:type="gramEnd"/>
      <w:r w:rsidRPr="00166101">
        <w:rPr>
          <w:rStyle w:val="nbtservred"/>
        </w:rPr>
        <w:t>́</w:t>
      </w:r>
      <w:proofErr w:type="gramStart"/>
      <w:r w:rsidRPr="00D94D04">
        <w:rPr>
          <w:rStyle w:val="nbtservred"/>
        </w:rPr>
        <w:t>ко</w:t>
      </w:r>
      <w:r>
        <w:rPr>
          <w:rStyle w:val="nbtservred"/>
        </w:rPr>
        <w:t>н</w:t>
      </w:r>
      <w:proofErr w:type="gramEnd"/>
      <w:r w:rsidRPr="00166101">
        <w:rPr>
          <w:rStyle w:val="nbtservred"/>
        </w:rPr>
        <w:t>:</w:t>
      </w:r>
      <w:r w:rsidR="002D33E1" w:rsidRPr="00A358BB">
        <w:rPr>
          <w:rStyle w:val="nbtservred"/>
        </w:rPr>
        <w:t xml:space="preserve"> </w:t>
      </w:r>
      <w:proofErr w:type="gramStart"/>
      <w:r w:rsidR="002D33E1" w:rsidRPr="00D9195F">
        <w:rPr>
          <w:rStyle w:val="nbtservred"/>
        </w:rPr>
        <w:t>П</w:t>
      </w:r>
      <w:r w:rsidR="002D33E1" w:rsidRPr="001F3369">
        <w:t>рему</w:t>
      </w:r>
      <w:r w:rsidR="002D33E1" w:rsidRPr="00A358BB">
        <w:t>́</w:t>
      </w:r>
      <w:r w:rsidR="002D33E1" w:rsidRPr="001F3369">
        <w:t>дрость</w:t>
      </w:r>
      <w:proofErr w:type="gramEnd"/>
      <w:r w:rsidR="002D33E1" w:rsidRPr="00A358BB">
        <w:t xml:space="preserve">. </w:t>
      </w:r>
    </w:p>
    <w:p w:rsidR="002D33E1" w:rsidRPr="001F3369" w:rsidRDefault="002D33E1" w:rsidP="00D9195F">
      <w:pPr>
        <w:pStyle w:val="nbtservheadred"/>
      </w:pPr>
      <w:r w:rsidRPr="001F3369">
        <w:t>Аллилу́иа, глас 5.</w:t>
      </w:r>
    </w:p>
    <w:p w:rsidR="002D33E1" w:rsidRPr="001F3369" w:rsidRDefault="002D33E1" w:rsidP="002D33E1">
      <w:pPr>
        <w:pStyle w:val="nbtservbasic"/>
      </w:pPr>
      <w:r w:rsidRPr="00D9195F">
        <w:rPr>
          <w:rStyle w:val="nbtservred"/>
        </w:rPr>
        <w:t>Стих: Т</w:t>
      </w:r>
      <w:r w:rsidRPr="001F3369">
        <w:t xml:space="preserve">ы, Го́споди, сохрани́ши ны и соблюде́ши ны от ро́да сего́, и </w:t>
      </w:r>
      <w:proofErr w:type="gramStart"/>
      <w:r w:rsidRPr="001F3369">
        <w:t>во</w:t>
      </w:r>
      <w:proofErr w:type="gramEnd"/>
      <w:r w:rsidRPr="001F3369">
        <w:t xml:space="preserve"> век.</w:t>
      </w:r>
    </w:p>
    <w:p w:rsidR="002D33E1" w:rsidRPr="001F3369" w:rsidRDefault="006E698D" w:rsidP="002D33E1">
      <w:pPr>
        <w:pStyle w:val="nbtservbasic"/>
      </w:pPr>
      <w:proofErr w:type="gramStart"/>
      <w:r>
        <w:rPr>
          <w:rStyle w:val="nbtservred"/>
        </w:rPr>
        <w:t>Д</w:t>
      </w:r>
      <w:r w:rsidRPr="00D94D04">
        <w:rPr>
          <w:rStyle w:val="nbtservred"/>
        </w:rPr>
        <w:t>иа́ко</w:t>
      </w:r>
      <w:r>
        <w:rPr>
          <w:rStyle w:val="nbtservred"/>
        </w:rPr>
        <w:t>н</w:t>
      </w:r>
      <w:proofErr w:type="gramEnd"/>
      <w:r w:rsidRPr="00D9195F">
        <w:rPr>
          <w:rStyle w:val="nbtservred"/>
        </w:rPr>
        <w:t>:</w:t>
      </w:r>
      <w:r w:rsidR="002D33E1" w:rsidRPr="00D9195F">
        <w:rPr>
          <w:rStyle w:val="nbtservred"/>
        </w:rPr>
        <w:t xml:space="preserve"> </w:t>
      </w:r>
      <w:proofErr w:type="gramStart"/>
      <w:r w:rsidR="002D33E1" w:rsidRPr="00D9195F">
        <w:rPr>
          <w:rStyle w:val="nbtservred"/>
        </w:rPr>
        <w:t>П</w:t>
      </w:r>
      <w:r w:rsidR="002D33E1" w:rsidRPr="001F3369">
        <w:t>рему́дрость</w:t>
      </w:r>
      <w:proofErr w:type="gramEnd"/>
      <w:r w:rsidR="002D33E1" w:rsidRPr="001F3369">
        <w:t xml:space="preserve">, про́сти, услы́шим свята́го Ева́нгелия. </w:t>
      </w:r>
    </w:p>
    <w:p w:rsidR="002D33E1" w:rsidRPr="00A358BB" w:rsidRDefault="006E698D" w:rsidP="002D33E1">
      <w:pPr>
        <w:pStyle w:val="nbtservbasic"/>
      </w:pPr>
      <w:proofErr w:type="gramStart"/>
      <w:r w:rsidRPr="00D9195F">
        <w:rPr>
          <w:rStyle w:val="nbtservred"/>
        </w:rPr>
        <w:t>Свяще</w:t>
      </w:r>
      <w:proofErr w:type="gramEnd"/>
      <w:r w:rsidRPr="00166101">
        <w:rPr>
          <w:rStyle w:val="nbtservred"/>
        </w:rPr>
        <w:t>́</w:t>
      </w:r>
      <w:proofErr w:type="gramStart"/>
      <w:r w:rsidRPr="00D9195F">
        <w:rPr>
          <w:rStyle w:val="nbtservred"/>
        </w:rPr>
        <w:t>нник</w:t>
      </w:r>
      <w:proofErr w:type="gramEnd"/>
      <w:r w:rsidRPr="00166101">
        <w:rPr>
          <w:rStyle w:val="nbtservred"/>
        </w:rPr>
        <w:t xml:space="preserve">: </w:t>
      </w:r>
      <w:r w:rsidR="002D33E1" w:rsidRPr="00D9195F">
        <w:rPr>
          <w:rStyle w:val="nbtservred"/>
        </w:rPr>
        <w:t>М</w:t>
      </w:r>
      <w:r w:rsidR="002D33E1" w:rsidRPr="001F3369">
        <w:t>ир</w:t>
      </w:r>
      <w:r w:rsidR="002D33E1" w:rsidRPr="00A358BB">
        <w:t xml:space="preserve"> </w:t>
      </w:r>
      <w:r w:rsidR="002D33E1" w:rsidRPr="001F3369">
        <w:t>всем</w:t>
      </w:r>
      <w:r w:rsidR="002D33E1" w:rsidRPr="00A358BB">
        <w:t>.</w:t>
      </w:r>
    </w:p>
    <w:p w:rsidR="002D33E1" w:rsidRPr="00A358BB" w:rsidRDefault="002D33E1" w:rsidP="002D33E1">
      <w:pPr>
        <w:pStyle w:val="nbtservbasic"/>
      </w:pPr>
      <w:r w:rsidRPr="00D9195F">
        <w:rPr>
          <w:rStyle w:val="nbtservred"/>
        </w:rPr>
        <w:t>Лю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дие</w:t>
      </w:r>
      <w:r w:rsidRPr="00A358BB">
        <w:rPr>
          <w:rStyle w:val="nbtservred"/>
        </w:rPr>
        <w:t xml:space="preserve">: </w:t>
      </w:r>
      <w:r w:rsidRPr="00D9195F">
        <w:rPr>
          <w:rStyle w:val="nbtservred"/>
        </w:rPr>
        <w:t>И</w:t>
      </w:r>
      <w:r w:rsidRPr="00A358BB">
        <w:t xml:space="preserve"> </w:t>
      </w:r>
      <w:r w:rsidRPr="001F3369">
        <w:t>ду</w:t>
      </w:r>
      <w:r w:rsidRPr="00A358BB">
        <w:t>́</w:t>
      </w:r>
      <w:r w:rsidRPr="001F3369">
        <w:t>хови</w:t>
      </w:r>
      <w:r w:rsidRPr="00A358BB">
        <w:t xml:space="preserve"> </w:t>
      </w:r>
      <w:r w:rsidRPr="001F3369">
        <w:t>твоему</w:t>
      </w:r>
      <w:r w:rsidRPr="00A358BB">
        <w:t>́.</w:t>
      </w:r>
    </w:p>
    <w:p w:rsidR="002D33E1" w:rsidRPr="00A358BB" w:rsidRDefault="002D33E1" w:rsidP="002D33E1">
      <w:pPr>
        <w:pStyle w:val="nbtservbasic"/>
      </w:pPr>
      <w:proofErr w:type="gramStart"/>
      <w:r w:rsidRPr="00D9195F">
        <w:rPr>
          <w:rStyle w:val="nbtservred"/>
        </w:rPr>
        <w:t>Свяще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нник</w:t>
      </w:r>
      <w:proofErr w:type="gramEnd"/>
      <w:r w:rsidRPr="00A358BB">
        <w:rPr>
          <w:rStyle w:val="nbtservred"/>
        </w:rPr>
        <w:t xml:space="preserve">: </w:t>
      </w:r>
      <w:r w:rsidRPr="00D9195F">
        <w:rPr>
          <w:rStyle w:val="nbtservred"/>
        </w:rPr>
        <w:t>О</w:t>
      </w:r>
      <w:r w:rsidRPr="001F3369">
        <w:t>т</w:t>
      </w:r>
      <w:r w:rsidRPr="00A358BB">
        <w:t xml:space="preserve"> </w:t>
      </w:r>
      <w:proofErr w:type="gramStart"/>
      <w:r w:rsidRPr="001F3369">
        <w:t>Иоа</w:t>
      </w:r>
      <w:r w:rsidRPr="00A358BB">
        <w:t>́</w:t>
      </w:r>
      <w:r w:rsidRPr="001F3369">
        <w:t>нна</w:t>
      </w:r>
      <w:proofErr w:type="gramEnd"/>
      <w:r w:rsidRPr="00A358BB">
        <w:t xml:space="preserve"> </w:t>
      </w:r>
      <w:r w:rsidRPr="001F3369">
        <w:t>свята</w:t>
      </w:r>
      <w:r w:rsidRPr="00A358BB">
        <w:t>́</w:t>
      </w:r>
      <w:r w:rsidRPr="001F3369">
        <w:t>го</w:t>
      </w:r>
      <w:r w:rsidRPr="00A358BB">
        <w:t xml:space="preserve"> </w:t>
      </w:r>
      <w:r w:rsidRPr="001F3369">
        <w:t>Ева</w:t>
      </w:r>
      <w:r w:rsidRPr="00A358BB">
        <w:t>́</w:t>
      </w:r>
      <w:r w:rsidRPr="001F3369">
        <w:t>нгелиа</w:t>
      </w:r>
      <w:r w:rsidRPr="00A358BB">
        <w:t xml:space="preserve"> </w:t>
      </w:r>
      <w:r w:rsidRPr="001F3369">
        <w:t>чте</w:t>
      </w:r>
      <w:r w:rsidRPr="00A358BB">
        <w:t>́</w:t>
      </w:r>
      <w:r w:rsidRPr="001F3369">
        <w:t>ние</w:t>
      </w:r>
      <w:r w:rsidRPr="00A358BB">
        <w:t>.</w:t>
      </w:r>
    </w:p>
    <w:p w:rsidR="002D33E1" w:rsidRPr="00A358BB" w:rsidRDefault="002D33E1" w:rsidP="002D33E1">
      <w:pPr>
        <w:pStyle w:val="nbtservbasic"/>
      </w:pPr>
      <w:r w:rsidRPr="00D9195F">
        <w:rPr>
          <w:rStyle w:val="nbtservred"/>
        </w:rPr>
        <w:t>Лик</w:t>
      </w:r>
      <w:r w:rsidRPr="00A358BB">
        <w:rPr>
          <w:rStyle w:val="nbtservred"/>
        </w:rPr>
        <w:t xml:space="preserve">: </w:t>
      </w:r>
      <w:proofErr w:type="gramStart"/>
      <w:r w:rsidRPr="00D9195F">
        <w:rPr>
          <w:rStyle w:val="nbtservred"/>
        </w:rPr>
        <w:t>С</w:t>
      </w:r>
      <w:r w:rsidRPr="001F3369">
        <w:t>ла</w:t>
      </w:r>
      <w:r w:rsidRPr="00A358BB">
        <w:t>́</w:t>
      </w:r>
      <w:r w:rsidRPr="001F3369">
        <w:t>ва</w:t>
      </w:r>
      <w:proofErr w:type="gramEnd"/>
      <w:r w:rsidRPr="00A358BB">
        <w:t xml:space="preserve"> </w:t>
      </w:r>
      <w:r w:rsidRPr="001F3369">
        <w:t>Тебе</w:t>
      </w:r>
      <w:r w:rsidRPr="00A358BB">
        <w:t xml:space="preserve">́, </w:t>
      </w:r>
      <w:r w:rsidRPr="001F3369">
        <w:t>Го</w:t>
      </w:r>
      <w:r w:rsidRPr="00A358BB">
        <w:t>́</w:t>
      </w:r>
      <w:r w:rsidRPr="001F3369">
        <w:t>споди</w:t>
      </w:r>
      <w:r w:rsidRPr="00A358BB">
        <w:t xml:space="preserve">, </w:t>
      </w:r>
      <w:r w:rsidRPr="001F3369">
        <w:t>сла</w:t>
      </w:r>
      <w:r w:rsidRPr="00A358BB">
        <w:t>́</w:t>
      </w:r>
      <w:r w:rsidRPr="001F3369">
        <w:t>ва</w:t>
      </w:r>
      <w:r w:rsidRPr="00A358BB">
        <w:t xml:space="preserve"> </w:t>
      </w:r>
      <w:r w:rsidRPr="001F3369">
        <w:t>Тебе</w:t>
      </w:r>
      <w:r w:rsidRPr="00A358BB">
        <w:t>́.</w:t>
      </w:r>
    </w:p>
    <w:p w:rsidR="002D33E1" w:rsidRPr="00A358BB" w:rsidRDefault="006E698D" w:rsidP="002D33E1">
      <w:pPr>
        <w:pStyle w:val="nbtservbasic"/>
      </w:pPr>
      <w:proofErr w:type="gramStart"/>
      <w:r>
        <w:rPr>
          <w:rStyle w:val="nbtservred"/>
        </w:rPr>
        <w:t>Д</w:t>
      </w:r>
      <w:r w:rsidRPr="00D94D04">
        <w:rPr>
          <w:rStyle w:val="nbtservred"/>
        </w:rPr>
        <w:t>иа</w:t>
      </w:r>
      <w:proofErr w:type="gramEnd"/>
      <w:r w:rsidRPr="00166101">
        <w:rPr>
          <w:rStyle w:val="nbtservred"/>
        </w:rPr>
        <w:t>́</w:t>
      </w:r>
      <w:proofErr w:type="gramStart"/>
      <w:r w:rsidRPr="00D94D04">
        <w:rPr>
          <w:rStyle w:val="nbtservred"/>
        </w:rPr>
        <w:t>ко</w:t>
      </w:r>
      <w:r>
        <w:rPr>
          <w:rStyle w:val="nbtservred"/>
        </w:rPr>
        <w:t>н</w:t>
      </w:r>
      <w:proofErr w:type="gramEnd"/>
      <w:r w:rsidRPr="00166101">
        <w:rPr>
          <w:rStyle w:val="nbtservred"/>
        </w:rPr>
        <w:t>:</w:t>
      </w:r>
      <w:r w:rsidR="002D33E1" w:rsidRPr="00A358BB">
        <w:rPr>
          <w:rStyle w:val="nbtservred"/>
        </w:rPr>
        <w:t xml:space="preserve"> </w:t>
      </w:r>
      <w:r w:rsidR="002D33E1" w:rsidRPr="00D9195F">
        <w:rPr>
          <w:rStyle w:val="nbtservred"/>
        </w:rPr>
        <w:t>В</w:t>
      </w:r>
      <w:r w:rsidR="002D33E1" w:rsidRPr="001F3369">
        <w:t>о</w:t>
      </w:r>
      <w:r w:rsidR="002D33E1" w:rsidRPr="00A358BB">
        <w:t>́</w:t>
      </w:r>
      <w:r w:rsidR="002D33E1" w:rsidRPr="001F3369">
        <w:t>нмем</w:t>
      </w:r>
      <w:r w:rsidR="002D33E1" w:rsidRPr="00A358BB">
        <w:t>.</w:t>
      </w:r>
    </w:p>
    <w:p w:rsidR="002D33E1" w:rsidRPr="001F3369" w:rsidRDefault="002D33E1" w:rsidP="00D9195F">
      <w:pPr>
        <w:pStyle w:val="nbtservheadred"/>
      </w:pPr>
      <w:proofErr w:type="gramStart"/>
      <w:r w:rsidRPr="001F3369">
        <w:t>Ева́нгелие</w:t>
      </w:r>
      <w:proofErr w:type="gramEnd"/>
      <w:r w:rsidRPr="001F3369">
        <w:t xml:space="preserve"> от Иоа́нна [зача́ло 6]</w:t>
      </w:r>
      <w:r w:rsidR="00D9195F">
        <w:t>:</w:t>
      </w:r>
    </w:p>
    <w:p w:rsidR="002D33E1" w:rsidRPr="001F3369" w:rsidRDefault="002D33E1" w:rsidP="002D33E1">
      <w:pPr>
        <w:pStyle w:val="nbtservbasic"/>
      </w:pPr>
      <w:r w:rsidRPr="00D9195F">
        <w:rPr>
          <w:rStyle w:val="nbtservred"/>
        </w:rPr>
        <w:t>В</w:t>
      </w:r>
      <w:r w:rsidRPr="001F3369">
        <w:t xml:space="preserve">о </w:t>
      </w:r>
      <w:proofErr w:type="gramStart"/>
      <w:r w:rsidRPr="001F3369">
        <w:t>вре́мя</w:t>
      </w:r>
      <w:proofErr w:type="gramEnd"/>
      <w:r w:rsidRPr="001F3369">
        <w:t xml:space="preserve"> о́но, брак бысть в Ка́не Галиле́йстей, и бе Ма́ти Иису́сова ту. Зван же бысть </w:t>
      </w:r>
      <w:proofErr w:type="gramStart"/>
      <w:r w:rsidRPr="001F3369">
        <w:t>Иису́с</w:t>
      </w:r>
      <w:proofErr w:type="gramEnd"/>
      <w:r w:rsidRPr="001F3369">
        <w:t xml:space="preserve"> и ученицы́ Его́ на брак. И не доста́вшу вину́, </w:t>
      </w:r>
      <w:proofErr w:type="gramStart"/>
      <w:r w:rsidRPr="001F3369">
        <w:t>глаго́ла</w:t>
      </w:r>
      <w:proofErr w:type="gramEnd"/>
      <w:r w:rsidRPr="001F3369">
        <w:t xml:space="preserve"> Ма́ти Иису́сова к Нему́: вина́ не и́мут. </w:t>
      </w:r>
      <w:proofErr w:type="gramStart"/>
      <w:r w:rsidRPr="001F3369">
        <w:t>Глаго́ла</w:t>
      </w:r>
      <w:proofErr w:type="gramEnd"/>
      <w:r w:rsidRPr="001F3369">
        <w:t xml:space="preserve"> Ей Иису́с: что́ есть Мне и Тебе́, же́но? Не у́ прии́де час Мой. </w:t>
      </w:r>
      <w:proofErr w:type="gramStart"/>
      <w:r w:rsidRPr="001F3369">
        <w:t>Глаго́ла</w:t>
      </w:r>
      <w:proofErr w:type="gramEnd"/>
      <w:r w:rsidRPr="001F3369">
        <w:t xml:space="preserve"> Ма́ти Его́ слуга́м: е́же а́ще глаго́лет вам, сотвори́те. Бе́</w:t>
      </w:r>
      <w:proofErr w:type="gramStart"/>
      <w:r w:rsidRPr="001F3369">
        <w:t>ху же</w:t>
      </w:r>
      <w:proofErr w:type="gramEnd"/>
      <w:r w:rsidRPr="001F3369">
        <w:t xml:space="preserve"> ту водоно́сы ка́менни шесть, лежа́ще по очище́нию иуде́йску, вместя́щия по двема́ или́ трие́м ме́рам. </w:t>
      </w:r>
      <w:proofErr w:type="gramStart"/>
      <w:r w:rsidRPr="001F3369">
        <w:t>Глаго́ла</w:t>
      </w:r>
      <w:proofErr w:type="gramEnd"/>
      <w:r w:rsidRPr="001F3369">
        <w:t xml:space="preserve"> им Иису́с: напо́лните водоно́сы воды́. И напо́лниша их до верха́. И глаго́ла им: почерпи́те ны́не, и принеси́те архитрикли́нови. И принесо́</w:t>
      </w:r>
      <w:proofErr w:type="gramStart"/>
      <w:r w:rsidRPr="001F3369">
        <w:t>ша</w:t>
      </w:r>
      <w:proofErr w:type="gramEnd"/>
      <w:r w:rsidRPr="001F3369">
        <w:t xml:space="preserve">. Я́коже вкуси́ архитрикли́н вина́, бы́вшаго от воды́, и не ве́дяше отку́ду есть: слуги́ же ве́дяху поче́рпшии во́ду, пригласи́ жениха́ архитрикли́н. И </w:t>
      </w:r>
      <w:proofErr w:type="gramStart"/>
      <w:r w:rsidRPr="001F3369">
        <w:t>глаго́ла</w:t>
      </w:r>
      <w:proofErr w:type="gramEnd"/>
      <w:r w:rsidRPr="001F3369">
        <w:t xml:space="preserve"> ему́: всяк челове́к пре́жде до́брое вино́ полага́ет, и егда́ упию́тся, тогда́ ху́ждшее: ты же соблю́л еси́ до́брое вино́ досе́ле. Се сотвори́ нача́ток зна́мением Иису́с в Ка́не Галиле́йстей, и яви́ сла́ву</w:t>
      </w:r>
      <w:proofErr w:type="gramStart"/>
      <w:r w:rsidRPr="001F3369">
        <w:t xml:space="preserve"> С</w:t>
      </w:r>
      <w:proofErr w:type="gramEnd"/>
      <w:r w:rsidRPr="001F3369">
        <w:t>вою́, и ве́роваша в Него́ ученицы́ Его́.</w:t>
      </w:r>
    </w:p>
    <w:p w:rsidR="002D33E1" w:rsidRPr="001F3369" w:rsidRDefault="002D33E1" w:rsidP="002D33E1">
      <w:pPr>
        <w:pStyle w:val="nbtservbasic"/>
      </w:pPr>
      <w:r w:rsidRPr="00D9195F">
        <w:rPr>
          <w:rStyle w:val="nbtservred"/>
        </w:rPr>
        <w:t xml:space="preserve">Лик: </w:t>
      </w:r>
      <w:proofErr w:type="gramStart"/>
      <w:r w:rsidRPr="00D9195F">
        <w:rPr>
          <w:rStyle w:val="nbtservred"/>
        </w:rPr>
        <w:t>С</w:t>
      </w:r>
      <w:r w:rsidRPr="001F3369">
        <w:t>ла́ва</w:t>
      </w:r>
      <w:proofErr w:type="gramEnd"/>
      <w:r w:rsidRPr="001F3369">
        <w:t xml:space="preserve"> Тебе́, Го́споди, сла́ва Тебе́.</w:t>
      </w:r>
    </w:p>
    <w:p w:rsidR="006E698D" w:rsidRPr="00166101" w:rsidRDefault="006E698D" w:rsidP="006E698D">
      <w:pPr>
        <w:pStyle w:val="nbtservheadred"/>
        <w:rPr>
          <w:rStyle w:val="nbtservred"/>
        </w:rPr>
      </w:pPr>
      <w:proofErr w:type="gramStart"/>
      <w:r>
        <w:rPr>
          <w:rStyle w:val="nbtservred"/>
        </w:rPr>
        <w:t>Д</w:t>
      </w:r>
      <w:r w:rsidRPr="00D94D04">
        <w:rPr>
          <w:rStyle w:val="nbtservred"/>
        </w:rPr>
        <w:t>иа</w:t>
      </w:r>
      <w:proofErr w:type="gramEnd"/>
      <w:r w:rsidRPr="00166101">
        <w:rPr>
          <w:rStyle w:val="nbtservred"/>
        </w:rPr>
        <w:t>́</w:t>
      </w:r>
      <w:proofErr w:type="gramStart"/>
      <w:r w:rsidRPr="00D94D04">
        <w:rPr>
          <w:rStyle w:val="nbtservred"/>
        </w:rPr>
        <w:t>ко</w:t>
      </w:r>
      <w:r>
        <w:rPr>
          <w:rStyle w:val="nbtservred"/>
        </w:rPr>
        <w:t>н</w:t>
      </w:r>
      <w:proofErr w:type="gramEnd"/>
      <w:r w:rsidR="002D33E1" w:rsidRPr="00166101">
        <w:rPr>
          <w:rStyle w:val="nbtservred"/>
        </w:rPr>
        <w:t xml:space="preserve">: </w:t>
      </w:r>
    </w:p>
    <w:p w:rsidR="002D33E1" w:rsidRPr="00A358BB" w:rsidRDefault="002D33E1" w:rsidP="002D33E1">
      <w:pPr>
        <w:pStyle w:val="nbtservbasic"/>
      </w:pPr>
      <w:r w:rsidRPr="00D9195F">
        <w:rPr>
          <w:rStyle w:val="nbtservred"/>
        </w:rPr>
        <w:t>Р</w:t>
      </w:r>
      <w:r w:rsidRPr="001F3369">
        <w:t>цем</w:t>
      </w:r>
      <w:r w:rsidRPr="00A358BB">
        <w:t xml:space="preserve"> </w:t>
      </w:r>
      <w:r w:rsidRPr="001F3369">
        <w:t>вси</w:t>
      </w:r>
      <w:r w:rsidRPr="00A358BB">
        <w:t xml:space="preserve"> </w:t>
      </w:r>
      <w:r w:rsidRPr="001F3369">
        <w:t>от</w:t>
      </w:r>
      <w:r w:rsidRPr="00A358BB">
        <w:t xml:space="preserve"> </w:t>
      </w:r>
      <w:r w:rsidRPr="001F3369">
        <w:t>всея</w:t>
      </w:r>
      <w:r w:rsidRPr="00A358BB">
        <w:t xml:space="preserve">́ </w:t>
      </w:r>
      <w:r w:rsidRPr="001F3369">
        <w:t>души</w:t>
      </w:r>
      <w:r w:rsidRPr="00A358BB">
        <w:t xml:space="preserve">́, </w:t>
      </w:r>
      <w:r w:rsidRPr="001F3369">
        <w:t>и</w:t>
      </w:r>
      <w:r w:rsidRPr="00A358BB">
        <w:t xml:space="preserve"> </w:t>
      </w:r>
      <w:r w:rsidRPr="001F3369">
        <w:t>от</w:t>
      </w:r>
      <w:r w:rsidRPr="00A358BB">
        <w:t xml:space="preserve"> </w:t>
      </w:r>
      <w:r w:rsidRPr="001F3369">
        <w:t>всего</w:t>
      </w:r>
      <w:r w:rsidRPr="00A358BB">
        <w:t xml:space="preserve">́ </w:t>
      </w:r>
      <w:proofErr w:type="gramStart"/>
      <w:r w:rsidRPr="001F3369">
        <w:t>помышле</w:t>
      </w:r>
      <w:r w:rsidRPr="00A358BB">
        <w:t>́</w:t>
      </w:r>
      <w:r w:rsidRPr="001F3369">
        <w:t>ния</w:t>
      </w:r>
      <w:proofErr w:type="gramEnd"/>
      <w:r w:rsidRPr="00A358BB">
        <w:t xml:space="preserve"> </w:t>
      </w:r>
      <w:r w:rsidRPr="001F3369">
        <w:t>на</w:t>
      </w:r>
      <w:r w:rsidRPr="00A358BB">
        <w:t>́</w:t>
      </w:r>
      <w:r w:rsidRPr="001F3369">
        <w:t>шего</w:t>
      </w:r>
      <w:r w:rsidRPr="00A358BB">
        <w:t xml:space="preserve"> </w:t>
      </w:r>
      <w:r w:rsidRPr="001F3369">
        <w:t>рцем</w:t>
      </w:r>
      <w:r w:rsidRPr="00A358BB">
        <w:t>.</w:t>
      </w:r>
    </w:p>
    <w:p w:rsidR="002D33E1" w:rsidRPr="00A358BB" w:rsidRDefault="002D33E1" w:rsidP="002D33E1">
      <w:pPr>
        <w:pStyle w:val="nbtservbasic"/>
      </w:pPr>
      <w:r w:rsidRPr="00D9195F">
        <w:rPr>
          <w:rStyle w:val="nbtservred"/>
        </w:rPr>
        <w:t>Лик</w:t>
      </w:r>
      <w:r w:rsidRPr="00A358BB">
        <w:rPr>
          <w:rStyle w:val="nbtservred"/>
        </w:rPr>
        <w:t xml:space="preserve">: </w:t>
      </w:r>
      <w:proofErr w:type="gramStart"/>
      <w:r w:rsidRPr="00D9195F">
        <w:rPr>
          <w:rStyle w:val="nbtservred"/>
        </w:rPr>
        <w:t>Г</w:t>
      </w:r>
      <w:r w:rsidRPr="001F3369">
        <w:t>о</w:t>
      </w:r>
      <w:r w:rsidRPr="00A358BB">
        <w:t>́</w:t>
      </w:r>
      <w:r w:rsidRPr="001F3369">
        <w:t>споди</w:t>
      </w:r>
      <w:proofErr w:type="gramEnd"/>
      <w:r w:rsidRPr="00A358BB">
        <w:t xml:space="preserve">, </w:t>
      </w:r>
      <w:r w:rsidRPr="001F3369">
        <w:t>поми</w:t>
      </w:r>
      <w:r w:rsidRPr="00A358BB">
        <w:t>́</w:t>
      </w:r>
      <w:r w:rsidRPr="001F3369">
        <w:t>луй</w:t>
      </w:r>
      <w:r w:rsidRPr="00A358BB">
        <w:t xml:space="preserve">. </w:t>
      </w:r>
    </w:p>
    <w:p w:rsidR="002D33E1" w:rsidRPr="00A358BB" w:rsidRDefault="002D33E1" w:rsidP="002D33E1">
      <w:pPr>
        <w:pStyle w:val="nbtservbasic"/>
      </w:pPr>
      <w:proofErr w:type="gramStart"/>
      <w:r w:rsidRPr="00D9195F">
        <w:rPr>
          <w:rStyle w:val="nbtservred"/>
        </w:rPr>
        <w:t>Г</w:t>
      </w:r>
      <w:r w:rsidRPr="001F3369">
        <w:t>о</w:t>
      </w:r>
      <w:r w:rsidRPr="00A358BB">
        <w:t>́</w:t>
      </w:r>
      <w:r w:rsidRPr="001F3369">
        <w:t>споди</w:t>
      </w:r>
      <w:proofErr w:type="gramEnd"/>
      <w:r w:rsidRPr="00A358BB">
        <w:t xml:space="preserve"> </w:t>
      </w:r>
      <w:r w:rsidRPr="001F3369">
        <w:t>Вседержи</w:t>
      </w:r>
      <w:r w:rsidRPr="00A358BB">
        <w:t>́</w:t>
      </w:r>
      <w:r w:rsidRPr="001F3369">
        <w:t>телю</w:t>
      </w:r>
      <w:r w:rsidRPr="00A358BB">
        <w:t xml:space="preserve">, </w:t>
      </w:r>
      <w:r w:rsidRPr="001F3369">
        <w:t>Бо</w:t>
      </w:r>
      <w:r w:rsidRPr="00A358BB">
        <w:t>́</w:t>
      </w:r>
      <w:r w:rsidRPr="001F3369">
        <w:t>же</w:t>
      </w:r>
      <w:r w:rsidRPr="00A358BB">
        <w:t xml:space="preserve"> </w:t>
      </w:r>
      <w:r w:rsidRPr="001F3369">
        <w:t>оте</w:t>
      </w:r>
      <w:r w:rsidRPr="00A358BB">
        <w:t>́</w:t>
      </w:r>
      <w:r w:rsidRPr="001F3369">
        <w:t>ц</w:t>
      </w:r>
      <w:r w:rsidRPr="00A358BB">
        <w:t xml:space="preserve"> </w:t>
      </w:r>
      <w:r w:rsidRPr="001F3369">
        <w:t>на</w:t>
      </w:r>
      <w:r w:rsidRPr="00A358BB">
        <w:t>́</w:t>
      </w:r>
      <w:r w:rsidRPr="001F3369">
        <w:t>ших</w:t>
      </w:r>
      <w:r w:rsidRPr="00A358BB">
        <w:t xml:space="preserve">, </w:t>
      </w:r>
      <w:r w:rsidRPr="001F3369">
        <w:t>мо</w:t>
      </w:r>
      <w:r w:rsidRPr="00A358BB">
        <w:t>́</w:t>
      </w:r>
      <w:r w:rsidRPr="001F3369">
        <w:t>лим</w:t>
      </w:r>
      <w:r w:rsidRPr="00A358BB">
        <w:t xml:space="preserve"> </w:t>
      </w:r>
      <w:r w:rsidRPr="001F3369">
        <w:t>Ти</w:t>
      </w:r>
      <w:r w:rsidRPr="00A358BB">
        <w:t xml:space="preserve"> </w:t>
      </w:r>
      <w:r w:rsidRPr="001F3369">
        <w:t>ся</w:t>
      </w:r>
      <w:r w:rsidRPr="00A358BB">
        <w:t xml:space="preserve">, </w:t>
      </w:r>
      <w:r w:rsidRPr="001F3369">
        <w:t>услы</w:t>
      </w:r>
      <w:r w:rsidRPr="00A358BB">
        <w:t>́</w:t>
      </w:r>
      <w:r w:rsidRPr="001F3369">
        <w:t>ши</w:t>
      </w:r>
      <w:r w:rsidRPr="00A358BB">
        <w:t xml:space="preserve"> </w:t>
      </w:r>
      <w:r w:rsidRPr="001F3369">
        <w:t>и</w:t>
      </w:r>
      <w:r w:rsidRPr="00A358BB">
        <w:t xml:space="preserve"> </w:t>
      </w:r>
      <w:r w:rsidRPr="001F3369">
        <w:t>поми</w:t>
      </w:r>
      <w:r w:rsidRPr="00A358BB">
        <w:t>́</w:t>
      </w:r>
      <w:r w:rsidRPr="001F3369">
        <w:t>луй</w:t>
      </w:r>
      <w:r w:rsidRPr="00A358BB">
        <w:t>.</w:t>
      </w:r>
    </w:p>
    <w:p w:rsidR="002D33E1" w:rsidRPr="00A358BB" w:rsidRDefault="002D33E1" w:rsidP="002D33E1">
      <w:pPr>
        <w:pStyle w:val="nbtservbasic"/>
      </w:pPr>
      <w:r w:rsidRPr="00D9195F">
        <w:rPr>
          <w:rStyle w:val="nbtservred"/>
        </w:rPr>
        <w:t>Лик</w:t>
      </w:r>
      <w:r w:rsidRPr="00A358BB">
        <w:rPr>
          <w:rStyle w:val="nbtservred"/>
        </w:rPr>
        <w:t xml:space="preserve">: </w:t>
      </w:r>
      <w:proofErr w:type="gramStart"/>
      <w:r w:rsidRPr="00D9195F">
        <w:rPr>
          <w:rStyle w:val="nbtservred"/>
        </w:rPr>
        <w:t>Г</w:t>
      </w:r>
      <w:r w:rsidRPr="001F3369">
        <w:t>о</w:t>
      </w:r>
      <w:r w:rsidRPr="00A358BB">
        <w:t>́</w:t>
      </w:r>
      <w:r w:rsidRPr="001F3369">
        <w:t>споди</w:t>
      </w:r>
      <w:proofErr w:type="gramEnd"/>
      <w:r w:rsidRPr="00A358BB">
        <w:t xml:space="preserve">, </w:t>
      </w:r>
      <w:r w:rsidRPr="001F3369">
        <w:t>поми</w:t>
      </w:r>
      <w:r w:rsidRPr="00A358BB">
        <w:t>́</w:t>
      </w:r>
      <w:r w:rsidRPr="001F3369">
        <w:t>луй</w:t>
      </w:r>
      <w:r w:rsidRPr="00A358BB">
        <w:t xml:space="preserve">. </w:t>
      </w:r>
    </w:p>
    <w:p w:rsidR="002D33E1" w:rsidRPr="00A358BB" w:rsidRDefault="002D33E1" w:rsidP="002D33E1">
      <w:pPr>
        <w:pStyle w:val="nbtservbasic"/>
      </w:pPr>
      <w:r w:rsidRPr="00D9195F">
        <w:rPr>
          <w:rStyle w:val="nbtservred"/>
        </w:rPr>
        <w:lastRenderedPageBreak/>
        <w:t>П</w:t>
      </w:r>
      <w:r w:rsidRPr="001F3369">
        <w:t>оми</w:t>
      </w:r>
      <w:r w:rsidRPr="00A358BB">
        <w:t>́</w:t>
      </w:r>
      <w:r w:rsidRPr="001F3369">
        <w:t>луй</w:t>
      </w:r>
      <w:r w:rsidRPr="00A358BB">
        <w:t xml:space="preserve"> </w:t>
      </w:r>
      <w:r w:rsidRPr="001F3369">
        <w:t>нас</w:t>
      </w:r>
      <w:r w:rsidRPr="00A358BB">
        <w:t xml:space="preserve">, </w:t>
      </w:r>
      <w:r w:rsidRPr="001F3369">
        <w:t>Бо</w:t>
      </w:r>
      <w:r w:rsidRPr="00A358BB">
        <w:t>́</w:t>
      </w:r>
      <w:r w:rsidRPr="001F3369">
        <w:t>же</w:t>
      </w:r>
      <w:r w:rsidRPr="00A358BB">
        <w:t xml:space="preserve">, </w:t>
      </w:r>
      <w:r w:rsidRPr="001F3369">
        <w:t>по</w:t>
      </w:r>
      <w:r w:rsidRPr="00A358BB">
        <w:t xml:space="preserve"> </w:t>
      </w:r>
      <w:r w:rsidRPr="001F3369">
        <w:t>вели</w:t>
      </w:r>
      <w:r w:rsidRPr="00A358BB">
        <w:t>́</w:t>
      </w:r>
      <w:r w:rsidRPr="001F3369">
        <w:t>цей</w:t>
      </w:r>
      <w:r w:rsidRPr="00A358BB">
        <w:t xml:space="preserve"> </w:t>
      </w:r>
      <w:r w:rsidRPr="001F3369">
        <w:t>ми</w:t>
      </w:r>
      <w:r w:rsidRPr="00A358BB">
        <w:t>́</w:t>
      </w:r>
      <w:r w:rsidRPr="001F3369">
        <w:t>лости</w:t>
      </w:r>
      <w:proofErr w:type="gramStart"/>
      <w:r w:rsidRPr="00A358BB">
        <w:t xml:space="preserve"> </w:t>
      </w:r>
      <w:r w:rsidRPr="001F3369">
        <w:t>Т</w:t>
      </w:r>
      <w:proofErr w:type="gramEnd"/>
      <w:r w:rsidRPr="001F3369">
        <w:t>вое</w:t>
      </w:r>
      <w:r w:rsidRPr="00A358BB">
        <w:t>́</w:t>
      </w:r>
      <w:r w:rsidRPr="001F3369">
        <w:t>й</w:t>
      </w:r>
      <w:r w:rsidRPr="00A358BB">
        <w:t xml:space="preserve">, </w:t>
      </w:r>
      <w:r w:rsidRPr="001F3369">
        <w:t>мо</w:t>
      </w:r>
      <w:r w:rsidRPr="00A358BB">
        <w:t>́</w:t>
      </w:r>
      <w:r w:rsidRPr="001F3369">
        <w:t>лим</w:t>
      </w:r>
      <w:r w:rsidRPr="00A358BB">
        <w:t xml:space="preserve"> </w:t>
      </w:r>
      <w:r w:rsidRPr="001F3369">
        <w:t>Ти</w:t>
      </w:r>
      <w:r w:rsidRPr="00A358BB">
        <w:t xml:space="preserve"> </w:t>
      </w:r>
      <w:r w:rsidRPr="001F3369">
        <w:t>ся</w:t>
      </w:r>
      <w:r w:rsidRPr="00A358BB">
        <w:t xml:space="preserve">, </w:t>
      </w:r>
      <w:r w:rsidRPr="001F3369">
        <w:t>услы</w:t>
      </w:r>
      <w:r w:rsidRPr="00A358BB">
        <w:t>́</w:t>
      </w:r>
      <w:r w:rsidRPr="001F3369">
        <w:t>ши</w:t>
      </w:r>
      <w:r w:rsidRPr="00A358BB">
        <w:t xml:space="preserve"> </w:t>
      </w:r>
      <w:r w:rsidRPr="001F3369">
        <w:t>и</w:t>
      </w:r>
      <w:r w:rsidRPr="00A358BB">
        <w:t xml:space="preserve"> </w:t>
      </w:r>
      <w:r w:rsidRPr="001F3369">
        <w:t>поми</w:t>
      </w:r>
      <w:r w:rsidRPr="00A358BB">
        <w:t>́</w:t>
      </w:r>
      <w:r w:rsidRPr="001F3369">
        <w:t>луй</w:t>
      </w:r>
      <w:r w:rsidRPr="00A358BB">
        <w:t>.</w:t>
      </w:r>
    </w:p>
    <w:p w:rsidR="002D33E1" w:rsidRPr="00A358BB" w:rsidRDefault="002D33E1" w:rsidP="002D33E1">
      <w:pPr>
        <w:pStyle w:val="nbtservbasic"/>
      </w:pPr>
      <w:r w:rsidRPr="00D9195F">
        <w:rPr>
          <w:rStyle w:val="nbtservred"/>
        </w:rPr>
        <w:t>Лик</w:t>
      </w:r>
      <w:r w:rsidRPr="00A358BB">
        <w:rPr>
          <w:rStyle w:val="nbtservred"/>
        </w:rPr>
        <w:t xml:space="preserve">: </w:t>
      </w:r>
      <w:proofErr w:type="gramStart"/>
      <w:r w:rsidRPr="00D9195F">
        <w:rPr>
          <w:rStyle w:val="nbtservred"/>
        </w:rPr>
        <w:t>Г</w:t>
      </w:r>
      <w:r w:rsidRPr="001F3369">
        <w:t>о</w:t>
      </w:r>
      <w:r w:rsidRPr="00A358BB">
        <w:t>́</w:t>
      </w:r>
      <w:r w:rsidRPr="001F3369">
        <w:t>споди</w:t>
      </w:r>
      <w:proofErr w:type="gramEnd"/>
      <w:r w:rsidRPr="00A358BB">
        <w:t xml:space="preserve">, </w:t>
      </w:r>
      <w:r w:rsidRPr="001F3369">
        <w:t>поми</w:t>
      </w:r>
      <w:r w:rsidRPr="00A358BB">
        <w:t>́</w:t>
      </w:r>
      <w:r w:rsidRPr="001F3369">
        <w:t>луй</w:t>
      </w:r>
      <w:r w:rsidRPr="00A358BB">
        <w:t xml:space="preserve">, </w:t>
      </w:r>
      <w:r w:rsidRPr="00D9195F">
        <w:rPr>
          <w:rStyle w:val="nbtservred"/>
        </w:rPr>
        <w:t>три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жды</w:t>
      </w:r>
      <w:r w:rsidRPr="00A358BB">
        <w:rPr>
          <w:rStyle w:val="nbtservred"/>
        </w:rPr>
        <w:t>.</w:t>
      </w:r>
      <w:r w:rsidRPr="00A358BB">
        <w:t xml:space="preserve"> </w:t>
      </w:r>
    </w:p>
    <w:p w:rsidR="002D33E1" w:rsidRPr="00A358BB" w:rsidRDefault="002D33E1" w:rsidP="002D33E1">
      <w:pPr>
        <w:pStyle w:val="nbtservbasic"/>
      </w:pPr>
      <w:r w:rsidRPr="00D9195F">
        <w:rPr>
          <w:rStyle w:val="nbtservred"/>
        </w:rPr>
        <w:t>Е</w:t>
      </w:r>
      <w:r w:rsidRPr="001F3369">
        <w:t>ще</w:t>
      </w:r>
      <w:r w:rsidRPr="00A358BB">
        <w:t xml:space="preserve">́ </w:t>
      </w:r>
      <w:proofErr w:type="gramStart"/>
      <w:r w:rsidRPr="001F3369">
        <w:t>мо</w:t>
      </w:r>
      <w:r w:rsidRPr="00A358BB">
        <w:t>́</w:t>
      </w:r>
      <w:r w:rsidRPr="001F3369">
        <w:t>лимся</w:t>
      </w:r>
      <w:proofErr w:type="gramEnd"/>
      <w:r w:rsidRPr="00A358BB">
        <w:t xml:space="preserve"> </w:t>
      </w:r>
      <w:r w:rsidRPr="001F3369">
        <w:t>о</w:t>
      </w:r>
      <w:r w:rsidRPr="00A358BB">
        <w:t xml:space="preserve"> </w:t>
      </w:r>
      <w:r w:rsidRPr="001F3369">
        <w:t>ми</w:t>
      </w:r>
      <w:r w:rsidRPr="00A358BB">
        <w:t>́</w:t>
      </w:r>
      <w:r w:rsidRPr="001F3369">
        <w:t>лости</w:t>
      </w:r>
      <w:r w:rsidRPr="00A358BB">
        <w:t xml:space="preserve">, </w:t>
      </w:r>
      <w:r w:rsidRPr="001F3369">
        <w:t>жи</w:t>
      </w:r>
      <w:r w:rsidRPr="00A358BB">
        <w:t>́</w:t>
      </w:r>
      <w:r w:rsidRPr="001F3369">
        <w:t>зни</w:t>
      </w:r>
      <w:r w:rsidRPr="00A358BB">
        <w:t xml:space="preserve">, </w:t>
      </w:r>
      <w:r w:rsidRPr="001F3369">
        <w:t>ми</w:t>
      </w:r>
      <w:r w:rsidRPr="00A358BB">
        <w:t>́</w:t>
      </w:r>
      <w:r w:rsidRPr="001F3369">
        <w:t>ре</w:t>
      </w:r>
      <w:r w:rsidRPr="00A358BB">
        <w:t xml:space="preserve">, </w:t>
      </w:r>
      <w:r w:rsidRPr="001F3369">
        <w:t>здра</w:t>
      </w:r>
      <w:r w:rsidRPr="00A358BB">
        <w:t>́</w:t>
      </w:r>
      <w:r w:rsidRPr="001F3369">
        <w:t>вии</w:t>
      </w:r>
      <w:r w:rsidRPr="00A358BB">
        <w:t xml:space="preserve">, </w:t>
      </w:r>
      <w:r w:rsidRPr="001F3369">
        <w:t>спасе</w:t>
      </w:r>
      <w:r w:rsidRPr="00A358BB">
        <w:t>́</w:t>
      </w:r>
      <w:r w:rsidRPr="001F3369">
        <w:t>нии</w:t>
      </w:r>
      <w:r w:rsidRPr="00A358BB">
        <w:t xml:space="preserve">, </w:t>
      </w:r>
      <w:r w:rsidRPr="001F3369">
        <w:t>посеще</w:t>
      </w:r>
      <w:r w:rsidRPr="00A358BB">
        <w:t>́</w:t>
      </w:r>
      <w:r w:rsidRPr="001F3369">
        <w:t>нии</w:t>
      </w:r>
      <w:r w:rsidRPr="00A358BB">
        <w:t xml:space="preserve">, </w:t>
      </w:r>
      <w:r w:rsidRPr="001F3369">
        <w:t>проще</w:t>
      </w:r>
      <w:r w:rsidRPr="00A358BB">
        <w:t>́</w:t>
      </w:r>
      <w:r w:rsidRPr="001F3369">
        <w:t>нии</w:t>
      </w:r>
      <w:r w:rsidRPr="00A358BB">
        <w:t xml:space="preserve"> </w:t>
      </w:r>
      <w:r w:rsidRPr="001F3369">
        <w:t>и</w:t>
      </w:r>
      <w:r w:rsidRPr="00A358BB">
        <w:t xml:space="preserve"> </w:t>
      </w:r>
      <w:r w:rsidRPr="001F3369">
        <w:t>оставле</w:t>
      </w:r>
      <w:r w:rsidRPr="00A358BB">
        <w:t>́</w:t>
      </w:r>
      <w:r w:rsidRPr="001F3369">
        <w:t>нии</w:t>
      </w:r>
      <w:r w:rsidRPr="00A358BB">
        <w:t xml:space="preserve"> </w:t>
      </w:r>
      <w:r w:rsidRPr="001F3369">
        <w:t>грехо</w:t>
      </w:r>
      <w:r w:rsidRPr="00A358BB">
        <w:t>́</w:t>
      </w:r>
      <w:r w:rsidRPr="001F3369">
        <w:t>в</w:t>
      </w:r>
      <w:r w:rsidRPr="00A358BB">
        <w:t xml:space="preserve"> </w:t>
      </w:r>
      <w:r w:rsidRPr="001F3369">
        <w:t>рабо</w:t>
      </w:r>
      <w:r w:rsidRPr="00A358BB">
        <w:t>́</w:t>
      </w:r>
      <w:r w:rsidRPr="001F3369">
        <w:t>в</w:t>
      </w:r>
      <w:r w:rsidRPr="00A358BB">
        <w:t xml:space="preserve"> </w:t>
      </w:r>
      <w:r w:rsidRPr="001F3369">
        <w:t>Бо</w:t>
      </w:r>
      <w:r w:rsidRPr="00A358BB">
        <w:t>́</w:t>
      </w:r>
      <w:r w:rsidRPr="001F3369">
        <w:t>жиих</w:t>
      </w:r>
      <w:r w:rsidRPr="00A358BB">
        <w:t xml:space="preserve">, </w:t>
      </w:r>
      <w:r w:rsidRPr="00A358BB">
        <w:rPr>
          <w:rStyle w:val="nbtservred"/>
        </w:rPr>
        <w:t>и́мярек, [и помина́ет и́хже хо́щет: му́жа, жену́, чад их и про́чая].</w:t>
      </w:r>
    </w:p>
    <w:p w:rsidR="002D33E1" w:rsidRPr="00A358BB" w:rsidRDefault="002D33E1" w:rsidP="002D33E1">
      <w:pPr>
        <w:pStyle w:val="nbtservbasic"/>
      </w:pPr>
      <w:r w:rsidRPr="00D9195F">
        <w:rPr>
          <w:rStyle w:val="nbtservred"/>
        </w:rPr>
        <w:t>Лик</w:t>
      </w:r>
      <w:r w:rsidRPr="00A358BB">
        <w:rPr>
          <w:rStyle w:val="nbtservred"/>
        </w:rPr>
        <w:t xml:space="preserve">: </w:t>
      </w:r>
      <w:proofErr w:type="gramStart"/>
      <w:r w:rsidRPr="00D9195F">
        <w:rPr>
          <w:rStyle w:val="nbtservred"/>
        </w:rPr>
        <w:t>Г</w:t>
      </w:r>
      <w:r w:rsidRPr="001F3369">
        <w:t>о</w:t>
      </w:r>
      <w:r w:rsidRPr="00A358BB">
        <w:t>́</w:t>
      </w:r>
      <w:r w:rsidRPr="001F3369">
        <w:t>споди</w:t>
      </w:r>
      <w:proofErr w:type="gramEnd"/>
      <w:r w:rsidRPr="00A358BB">
        <w:t xml:space="preserve">, </w:t>
      </w:r>
      <w:r w:rsidRPr="001F3369">
        <w:t>поми</w:t>
      </w:r>
      <w:r w:rsidRPr="00A358BB">
        <w:t>́</w:t>
      </w:r>
      <w:r w:rsidRPr="001F3369">
        <w:t>луй</w:t>
      </w:r>
      <w:r w:rsidRPr="00A358BB">
        <w:t xml:space="preserve">, </w:t>
      </w:r>
      <w:r w:rsidRPr="00D9195F">
        <w:rPr>
          <w:rStyle w:val="nbtservred"/>
        </w:rPr>
        <w:t>три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жды</w:t>
      </w:r>
      <w:r w:rsidRPr="00A358BB">
        <w:rPr>
          <w:rStyle w:val="nbtservred"/>
        </w:rPr>
        <w:t>.</w:t>
      </w:r>
      <w:r w:rsidRPr="00A358BB">
        <w:t xml:space="preserve"> </w:t>
      </w:r>
    </w:p>
    <w:p w:rsidR="007834A1" w:rsidRPr="00166101" w:rsidRDefault="002D33E1" w:rsidP="007834A1">
      <w:pPr>
        <w:pStyle w:val="nbtservheadred"/>
        <w:rPr>
          <w:rStyle w:val="nbtservred"/>
        </w:rPr>
      </w:pPr>
      <w:proofErr w:type="gramStart"/>
      <w:r w:rsidRPr="00D9195F">
        <w:rPr>
          <w:rStyle w:val="nbtservred"/>
        </w:rPr>
        <w:t>Возгла</w:t>
      </w:r>
      <w:r w:rsidRPr="00166101">
        <w:rPr>
          <w:rStyle w:val="nbtservred"/>
        </w:rPr>
        <w:t>́</w:t>
      </w:r>
      <w:r w:rsidRPr="00D9195F">
        <w:rPr>
          <w:rStyle w:val="nbtservred"/>
        </w:rPr>
        <w:t>с</w:t>
      </w:r>
      <w:proofErr w:type="gramEnd"/>
      <w:r w:rsidRPr="00166101">
        <w:rPr>
          <w:rStyle w:val="nbtservred"/>
        </w:rPr>
        <w:t xml:space="preserve"> </w:t>
      </w:r>
      <w:r w:rsidRPr="00D9195F">
        <w:rPr>
          <w:rStyle w:val="nbtservred"/>
        </w:rPr>
        <w:t>от</w:t>
      </w:r>
      <w:r w:rsidRPr="00166101">
        <w:rPr>
          <w:rStyle w:val="nbtservred"/>
        </w:rPr>
        <w:t xml:space="preserve"> </w:t>
      </w:r>
      <w:r w:rsidRPr="00D9195F">
        <w:rPr>
          <w:rStyle w:val="nbtservred"/>
        </w:rPr>
        <w:t>свяще</w:t>
      </w:r>
      <w:r w:rsidRPr="00166101">
        <w:rPr>
          <w:rStyle w:val="nbtservred"/>
        </w:rPr>
        <w:t>́</w:t>
      </w:r>
      <w:r w:rsidRPr="00D9195F">
        <w:rPr>
          <w:rStyle w:val="nbtservred"/>
        </w:rPr>
        <w:t>нника</w:t>
      </w:r>
      <w:r w:rsidRPr="00166101">
        <w:rPr>
          <w:rStyle w:val="nbtservred"/>
        </w:rPr>
        <w:t xml:space="preserve">: </w:t>
      </w:r>
    </w:p>
    <w:p w:rsidR="002D33E1" w:rsidRPr="00A358BB" w:rsidRDefault="002D33E1" w:rsidP="002D33E1">
      <w:pPr>
        <w:pStyle w:val="nbtservbasic"/>
      </w:pPr>
      <w:r w:rsidRPr="00D9195F">
        <w:rPr>
          <w:rStyle w:val="nbtservred"/>
        </w:rPr>
        <w:t>Я</w:t>
      </w:r>
      <w:r w:rsidRPr="00A358BB">
        <w:rPr>
          <w:rStyle w:val="nbtservred"/>
        </w:rPr>
        <w:t>́</w:t>
      </w:r>
      <w:proofErr w:type="gramStart"/>
      <w:r w:rsidRPr="001F3369">
        <w:t>ко</w:t>
      </w:r>
      <w:proofErr w:type="gramEnd"/>
      <w:r w:rsidRPr="00A358BB">
        <w:t xml:space="preserve"> </w:t>
      </w:r>
      <w:r w:rsidRPr="001F3369">
        <w:t>ми</w:t>
      </w:r>
      <w:r w:rsidRPr="00A358BB">
        <w:t>́</w:t>
      </w:r>
      <w:r w:rsidRPr="001F3369">
        <w:t>лостив</w:t>
      </w:r>
      <w:r w:rsidRPr="00A358BB">
        <w:t xml:space="preserve"> </w:t>
      </w:r>
      <w:r w:rsidRPr="001F3369">
        <w:t>и</w:t>
      </w:r>
      <w:r w:rsidRPr="00A358BB">
        <w:t xml:space="preserve"> </w:t>
      </w:r>
      <w:r w:rsidRPr="001F3369">
        <w:t>Человеколю</w:t>
      </w:r>
      <w:r w:rsidRPr="00A358BB">
        <w:t>́</w:t>
      </w:r>
      <w:r w:rsidRPr="001F3369">
        <w:t>бец</w:t>
      </w:r>
      <w:r w:rsidRPr="00A358BB">
        <w:t xml:space="preserve"> </w:t>
      </w:r>
      <w:r w:rsidRPr="001F3369">
        <w:t>Бог</w:t>
      </w:r>
      <w:r w:rsidRPr="00A358BB">
        <w:t xml:space="preserve"> </w:t>
      </w:r>
      <w:r w:rsidRPr="001F3369">
        <w:t>еси</w:t>
      </w:r>
      <w:r w:rsidRPr="00A358BB">
        <w:t xml:space="preserve">́, </w:t>
      </w:r>
      <w:r w:rsidRPr="001F3369">
        <w:t>и</w:t>
      </w:r>
      <w:r w:rsidRPr="00A358BB">
        <w:t xml:space="preserve"> </w:t>
      </w:r>
      <w:r w:rsidRPr="001F3369">
        <w:t>Тебе</w:t>
      </w:r>
      <w:r w:rsidRPr="00A358BB">
        <w:t xml:space="preserve">́ </w:t>
      </w:r>
      <w:r w:rsidRPr="001F3369">
        <w:t>сла</w:t>
      </w:r>
      <w:r w:rsidRPr="00A358BB">
        <w:t>́</w:t>
      </w:r>
      <w:r w:rsidRPr="001F3369">
        <w:t>ву</w:t>
      </w:r>
      <w:r w:rsidRPr="00A358BB">
        <w:t xml:space="preserve"> </w:t>
      </w:r>
      <w:r w:rsidRPr="001F3369">
        <w:t>возсыла</w:t>
      </w:r>
      <w:r w:rsidRPr="00A358BB">
        <w:t>́</w:t>
      </w:r>
      <w:r w:rsidRPr="001F3369">
        <w:t>ем</w:t>
      </w:r>
      <w:r w:rsidRPr="00A358BB">
        <w:t xml:space="preserve">, </w:t>
      </w:r>
      <w:r w:rsidRPr="001F3369">
        <w:t>Отцу</w:t>
      </w:r>
      <w:r w:rsidRPr="00A358BB">
        <w:t xml:space="preserve">́, </w:t>
      </w:r>
      <w:r w:rsidRPr="001F3369">
        <w:t>и</w:t>
      </w:r>
      <w:r w:rsidRPr="00A358BB">
        <w:t xml:space="preserve"> </w:t>
      </w:r>
      <w:r w:rsidRPr="001F3369">
        <w:t>Сы</w:t>
      </w:r>
      <w:r w:rsidRPr="00A358BB">
        <w:t>́</w:t>
      </w:r>
      <w:r w:rsidRPr="001F3369">
        <w:t>ну</w:t>
      </w:r>
      <w:r w:rsidRPr="00A358BB">
        <w:t xml:space="preserve">, </w:t>
      </w:r>
      <w:r w:rsidRPr="001F3369">
        <w:t>и</w:t>
      </w:r>
      <w:r w:rsidRPr="00A358BB">
        <w:t xml:space="preserve"> </w:t>
      </w:r>
      <w:r w:rsidRPr="001F3369">
        <w:t>Свято</w:t>
      </w:r>
      <w:r w:rsidRPr="00A358BB">
        <w:t>́</w:t>
      </w:r>
      <w:r w:rsidRPr="001F3369">
        <w:t>му</w:t>
      </w:r>
      <w:r w:rsidRPr="00A358BB">
        <w:t xml:space="preserve"> </w:t>
      </w:r>
      <w:r w:rsidRPr="001F3369">
        <w:t>Ду</w:t>
      </w:r>
      <w:r w:rsidRPr="00A358BB">
        <w:t>́</w:t>
      </w:r>
      <w:r w:rsidRPr="001F3369">
        <w:t>ху</w:t>
      </w:r>
      <w:r w:rsidRPr="00A358BB">
        <w:t xml:space="preserve">, </w:t>
      </w:r>
      <w:r w:rsidRPr="001F3369">
        <w:t>ны</w:t>
      </w:r>
      <w:r w:rsidRPr="00A358BB">
        <w:t>́</w:t>
      </w:r>
      <w:r w:rsidRPr="001F3369">
        <w:t>не</w:t>
      </w:r>
      <w:r w:rsidRPr="00A358BB">
        <w:t xml:space="preserve"> </w:t>
      </w:r>
      <w:r w:rsidRPr="001F3369">
        <w:t>и</w:t>
      </w:r>
      <w:r w:rsidRPr="00A358BB">
        <w:t xml:space="preserve"> </w:t>
      </w:r>
      <w:r w:rsidRPr="001F3369">
        <w:t>при</w:t>
      </w:r>
      <w:r w:rsidRPr="00A358BB">
        <w:t>́</w:t>
      </w:r>
      <w:r w:rsidRPr="001F3369">
        <w:t>сно</w:t>
      </w:r>
      <w:r w:rsidRPr="00A358BB">
        <w:t xml:space="preserve">, </w:t>
      </w:r>
      <w:r w:rsidRPr="001F3369">
        <w:t>и</w:t>
      </w:r>
      <w:r w:rsidRPr="00A358BB">
        <w:t xml:space="preserve"> </w:t>
      </w:r>
      <w:r w:rsidRPr="001F3369">
        <w:t>во</w:t>
      </w:r>
      <w:r w:rsidRPr="00A358BB">
        <w:t xml:space="preserve"> </w:t>
      </w:r>
      <w:r w:rsidRPr="001F3369">
        <w:t>ве</w:t>
      </w:r>
      <w:r w:rsidRPr="00A358BB">
        <w:t>́</w:t>
      </w:r>
      <w:r w:rsidRPr="001F3369">
        <w:t>ки</w:t>
      </w:r>
      <w:r w:rsidRPr="00A358BB">
        <w:t xml:space="preserve"> </w:t>
      </w:r>
      <w:r w:rsidRPr="001F3369">
        <w:t>веко</w:t>
      </w:r>
      <w:r w:rsidRPr="00A358BB">
        <w:t>́</w:t>
      </w:r>
      <w:r w:rsidRPr="001F3369">
        <w:t>в</w:t>
      </w:r>
      <w:r w:rsidRPr="00A358BB">
        <w:t>.</w:t>
      </w:r>
    </w:p>
    <w:p w:rsidR="002D33E1" w:rsidRPr="00A358BB" w:rsidRDefault="002D33E1" w:rsidP="002D33E1">
      <w:pPr>
        <w:pStyle w:val="nbtservbasic"/>
      </w:pPr>
      <w:r w:rsidRPr="00D9195F">
        <w:rPr>
          <w:rStyle w:val="nbtservred"/>
        </w:rPr>
        <w:t>Лик</w:t>
      </w:r>
      <w:r w:rsidRPr="00A358BB">
        <w:rPr>
          <w:rStyle w:val="nbtservred"/>
        </w:rPr>
        <w:t xml:space="preserve">: </w:t>
      </w:r>
      <w:proofErr w:type="gramStart"/>
      <w:r w:rsidRPr="00D9195F">
        <w:rPr>
          <w:rStyle w:val="nbtservred"/>
        </w:rPr>
        <w:t>А</w:t>
      </w:r>
      <w:r w:rsidRPr="001F3369">
        <w:t>ми</w:t>
      </w:r>
      <w:r w:rsidRPr="00A358BB">
        <w:t>́</w:t>
      </w:r>
      <w:r w:rsidRPr="001F3369">
        <w:t>нь</w:t>
      </w:r>
      <w:proofErr w:type="gramEnd"/>
      <w:r w:rsidRPr="00A358BB">
        <w:t>.</w:t>
      </w:r>
    </w:p>
    <w:p w:rsidR="002D33E1" w:rsidRPr="00A358BB" w:rsidRDefault="002D33E1" w:rsidP="002D33E1">
      <w:pPr>
        <w:pStyle w:val="nbtservbasic"/>
      </w:pPr>
      <w:r w:rsidRPr="00D9195F">
        <w:rPr>
          <w:rStyle w:val="nbtservred"/>
        </w:rPr>
        <w:t>И</w:t>
      </w:r>
      <w:r w:rsidRPr="00A358BB">
        <w:rPr>
          <w:rStyle w:val="nbtservred"/>
        </w:rPr>
        <w:t xml:space="preserve"> </w:t>
      </w:r>
      <w:proofErr w:type="gramStart"/>
      <w:r w:rsidRPr="00D9195F">
        <w:rPr>
          <w:rStyle w:val="nbtservred"/>
        </w:rPr>
        <w:t>глаго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лет</w:t>
      </w:r>
      <w:proofErr w:type="gramEnd"/>
      <w:r w:rsidRPr="00A358BB">
        <w:rPr>
          <w:rStyle w:val="nbtservred"/>
        </w:rPr>
        <w:t xml:space="preserve"> </w:t>
      </w:r>
      <w:r w:rsidRPr="00D9195F">
        <w:rPr>
          <w:rStyle w:val="nbtservred"/>
        </w:rPr>
        <w:t>велегла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сно</w:t>
      </w:r>
      <w:r w:rsidRPr="00A358BB">
        <w:rPr>
          <w:rStyle w:val="nbtservred"/>
        </w:rPr>
        <w:t xml:space="preserve"> </w:t>
      </w:r>
      <w:r w:rsidR="007834A1">
        <w:rPr>
          <w:rStyle w:val="nbtservred"/>
        </w:rPr>
        <w:t>д</w:t>
      </w:r>
      <w:r w:rsidR="007834A1" w:rsidRPr="00D94D04">
        <w:rPr>
          <w:rStyle w:val="nbtservred"/>
        </w:rPr>
        <w:t>иа</w:t>
      </w:r>
      <w:r w:rsidR="007834A1" w:rsidRPr="00A358BB">
        <w:rPr>
          <w:rStyle w:val="nbtservred"/>
        </w:rPr>
        <w:t>́</w:t>
      </w:r>
      <w:r w:rsidR="007834A1" w:rsidRPr="00D94D04">
        <w:rPr>
          <w:rStyle w:val="nbtservred"/>
        </w:rPr>
        <w:t>ко</w:t>
      </w:r>
      <w:r w:rsidR="007834A1">
        <w:rPr>
          <w:rStyle w:val="nbtservred"/>
        </w:rPr>
        <w:t>н</w:t>
      </w:r>
      <w:r w:rsidR="00D9195F" w:rsidRPr="00A358BB">
        <w:rPr>
          <w:rStyle w:val="nbtservred"/>
        </w:rPr>
        <w:t>:</w:t>
      </w:r>
      <w:r w:rsidRPr="00A358BB">
        <w:rPr>
          <w:rStyle w:val="nbtservred"/>
        </w:rPr>
        <w:t xml:space="preserve"> </w:t>
      </w:r>
      <w:proofErr w:type="gramStart"/>
      <w:r w:rsidRPr="00D9195F">
        <w:rPr>
          <w:rStyle w:val="nbtservred"/>
        </w:rPr>
        <w:t>Г</w:t>
      </w:r>
      <w:r w:rsidRPr="001F3369">
        <w:t>о</w:t>
      </w:r>
      <w:r w:rsidRPr="00A358BB">
        <w:t>́</w:t>
      </w:r>
      <w:r w:rsidRPr="001F3369">
        <w:t>споду</w:t>
      </w:r>
      <w:proofErr w:type="gramEnd"/>
      <w:r w:rsidRPr="00A358BB">
        <w:t xml:space="preserve"> </w:t>
      </w:r>
      <w:r w:rsidRPr="001F3369">
        <w:t>помо</w:t>
      </w:r>
      <w:r w:rsidRPr="00A358BB">
        <w:t>́</w:t>
      </w:r>
      <w:r w:rsidRPr="001F3369">
        <w:t>лимся</w:t>
      </w:r>
      <w:r w:rsidRPr="00A358BB">
        <w:t>.</w:t>
      </w:r>
    </w:p>
    <w:p w:rsidR="002D33E1" w:rsidRPr="00A358BB" w:rsidRDefault="002D33E1" w:rsidP="002D33E1">
      <w:pPr>
        <w:pStyle w:val="nbtservbasic"/>
      </w:pPr>
      <w:r w:rsidRPr="00D9195F">
        <w:rPr>
          <w:rStyle w:val="nbtservred"/>
        </w:rPr>
        <w:t>Лик</w:t>
      </w:r>
      <w:r w:rsidRPr="00A358BB">
        <w:rPr>
          <w:rStyle w:val="nbtservred"/>
        </w:rPr>
        <w:t xml:space="preserve">: </w:t>
      </w:r>
      <w:proofErr w:type="gramStart"/>
      <w:r w:rsidRPr="00D9195F">
        <w:rPr>
          <w:rStyle w:val="nbtservred"/>
        </w:rPr>
        <w:t>Г</w:t>
      </w:r>
      <w:r w:rsidRPr="001F3369">
        <w:t>о</w:t>
      </w:r>
      <w:r w:rsidRPr="00A358BB">
        <w:t>́</w:t>
      </w:r>
      <w:r w:rsidRPr="001F3369">
        <w:t>споди</w:t>
      </w:r>
      <w:proofErr w:type="gramEnd"/>
      <w:r w:rsidRPr="00A358BB">
        <w:t xml:space="preserve">, </w:t>
      </w:r>
      <w:r w:rsidRPr="001F3369">
        <w:t>поми</w:t>
      </w:r>
      <w:r w:rsidRPr="00A358BB">
        <w:t>́</w:t>
      </w:r>
      <w:r w:rsidRPr="001F3369">
        <w:t>луй</w:t>
      </w:r>
      <w:r w:rsidRPr="00A358BB">
        <w:t>.</w:t>
      </w:r>
    </w:p>
    <w:p w:rsidR="007834A1" w:rsidRDefault="007834A1" w:rsidP="007834A1">
      <w:pPr>
        <w:pStyle w:val="nbtservheadred"/>
        <w:rPr>
          <w:rStyle w:val="nbtservred"/>
        </w:rPr>
      </w:pPr>
      <w:proofErr w:type="gramStart"/>
      <w:r>
        <w:rPr>
          <w:rStyle w:val="nbtservred"/>
        </w:rPr>
        <w:t>Свяще</w:t>
      </w:r>
      <w:r>
        <w:rPr>
          <w:rStyle w:val="nbtservred"/>
          <w:rFonts w:ascii="SchoolBook" w:hAnsi="SchoolBook"/>
        </w:rPr>
        <w:t>́</w:t>
      </w:r>
      <w:r>
        <w:rPr>
          <w:rStyle w:val="nbtservred"/>
        </w:rPr>
        <w:t>нник</w:t>
      </w:r>
      <w:proofErr w:type="gramEnd"/>
      <w:r>
        <w:rPr>
          <w:rStyle w:val="nbtservred"/>
        </w:rPr>
        <w:t xml:space="preserve"> глаго</w:t>
      </w:r>
      <w:r>
        <w:rPr>
          <w:rStyle w:val="nbtservred"/>
          <w:rFonts w:ascii="SchoolBook" w:hAnsi="SchoolBook"/>
        </w:rPr>
        <w:t>́</w:t>
      </w:r>
      <w:r>
        <w:rPr>
          <w:rStyle w:val="nbtservred"/>
        </w:rPr>
        <w:t>лет моли</w:t>
      </w:r>
      <w:r>
        <w:rPr>
          <w:rStyle w:val="nbtservred"/>
          <w:rFonts w:ascii="SchoolBook" w:hAnsi="SchoolBook"/>
        </w:rPr>
        <w:t>́</w:t>
      </w:r>
      <w:r>
        <w:rPr>
          <w:rStyle w:val="nbtservred"/>
        </w:rPr>
        <w:t>тву сию</w:t>
      </w:r>
      <w:r>
        <w:rPr>
          <w:rStyle w:val="nbtservred"/>
          <w:rFonts w:ascii="SchoolBook" w:hAnsi="SchoolBook"/>
        </w:rPr>
        <w:t>́</w:t>
      </w:r>
      <w:r>
        <w:rPr>
          <w:rStyle w:val="nbtservred"/>
        </w:rPr>
        <w:t>:</w:t>
      </w:r>
    </w:p>
    <w:p w:rsidR="002D33E1" w:rsidRPr="001F3369" w:rsidRDefault="002D33E1" w:rsidP="002D33E1">
      <w:pPr>
        <w:pStyle w:val="nbtservbasic"/>
      </w:pPr>
      <w:r w:rsidRPr="00D9195F">
        <w:rPr>
          <w:rStyle w:val="nbtservred"/>
        </w:rPr>
        <w:t>Г</w:t>
      </w:r>
      <w:r w:rsidRPr="001F3369">
        <w:t>о́споди Бо́же наш, во спаси́тельном</w:t>
      </w:r>
      <w:proofErr w:type="gramStart"/>
      <w:r w:rsidRPr="001F3369">
        <w:t xml:space="preserve"> Т</w:t>
      </w:r>
      <w:proofErr w:type="gramEnd"/>
      <w:r w:rsidRPr="001F3369">
        <w:t>вое́м смотре́нии, сподо́бивый в Ка́не Галиле́йстей, честны́й показа́ти брак Твои́м прише́ствием: Сам ны́не рабы</w:t>
      </w:r>
      <w:proofErr w:type="gramStart"/>
      <w:r w:rsidRPr="001F3369">
        <w:t>́ Т</w:t>
      </w:r>
      <w:proofErr w:type="gramEnd"/>
      <w:r w:rsidRPr="001F3369">
        <w:t>воя́, и́мярек и и́мярек, я́же благоволи́л еси́ сочетава́тися друг дру́гу, в ми́ре и единомы́слии сохрани́, честны́й их брак покажи́, нескве́рное их ло́же соблюди́, непоро́чное их сожи́тельство пребыва́ти благоволи́, и сподо́би я́ в ста́рости масти́тей дости́гнути, чи́стым се́рдцем де́лающа за́поведи</w:t>
      </w:r>
      <w:proofErr w:type="gramStart"/>
      <w:r w:rsidRPr="001F3369">
        <w:t xml:space="preserve"> Т</w:t>
      </w:r>
      <w:proofErr w:type="gramEnd"/>
      <w:r w:rsidRPr="001F3369">
        <w:t>воя́.</w:t>
      </w:r>
    </w:p>
    <w:p w:rsidR="002D33E1" w:rsidRPr="001F3369" w:rsidRDefault="002D33E1" w:rsidP="002D33E1">
      <w:pPr>
        <w:pStyle w:val="nbtservbasic"/>
      </w:pPr>
      <w:r w:rsidRPr="00D9195F">
        <w:rPr>
          <w:rStyle w:val="nbtservred"/>
        </w:rPr>
        <w:t>Т</w:t>
      </w:r>
      <w:r w:rsidRPr="001F3369">
        <w:t>ы бо еси́ Бог наш, Бог е́же ми́ловати и спаса́ти, и Тебе́ сла́ву возсыла́ем, со Безнача́льным</w:t>
      </w:r>
      <w:proofErr w:type="gramStart"/>
      <w:r w:rsidRPr="001F3369">
        <w:t xml:space="preserve"> Т</w:t>
      </w:r>
      <w:proofErr w:type="gramEnd"/>
      <w:r w:rsidRPr="001F3369">
        <w:t>вои́м Отце́м, и Всесвяты́м, и Благи́м, и Животворя́щим Твои́м Ду́хом, ны́не и при́сно, и во ве́ки веко́в.</w:t>
      </w:r>
    </w:p>
    <w:p w:rsidR="002D33E1" w:rsidRPr="00A358BB" w:rsidRDefault="002D33E1" w:rsidP="002D33E1">
      <w:pPr>
        <w:pStyle w:val="nbtservbasic"/>
      </w:pPr>
      <w:r w:rsidRPr="00D9195F">
        <w:rPr>
          <w:rStyle w:val="nbtservred"/>
        </w:rPr>
        <w:t>Лик</w:t>
      </w:r>
      <w:r w:rsidRPr="00A358BB">
        <w:rPr>
          <w:rStyle w:val="nbtservred"/>
        </w:rPr>
        <w:t xml:space="preserve">: </w:t>
      </w:r>
      <w:proofErr w:type="gramStart"/>
      <w:r w:rsidRPr="00D9195F">
        <w:rPr>
          <w:rStyle w:val="nbtservred"/>
        </w:rPr>
        <w:t>А</w:t>
      </w:r>
      <w:r w:rsidRPr="001F3369">
        <w:t>ми</w:t>
      </w:r>
      <w:r w:rsidRPr="00A358BB">
        <w:t>́</w:t>
      </w:r>
      <w:r w:rsidRPr="001F3369">
        <w:t>нь</w:t>
      </w:r>
      <w:proofErr w:type="gramEnd"/>
      <w:r w:rsidRPr="00A358BB">
        <w:t>.</w:t>
      </w:r>
    </w:p>
    <w:p w:rsidR="007834A1" w:rsidRPr="00166101" w:rsidRDefault="002D33E1" w:rsidP="007834A1">
      <w:pPr>
        <w:pStyle w:val="nbtservheadred"/>
        <w:rPr>
          <w:rStyle w:val="nbtservred"/>
        </w:rPr>
      </w:pPr>
      <w:r w:rsidRPr="00D9195F">
        <w:rPr>
          <w:rStyle w:val="nbtservred"/>
        </w:rPr>
        <w:t>Та</w:t>
      </w:r>
      <w:r w:rsidRPr="00166101">
        <w:rPr>
          <w:rStyle w:val="nbtservred"/>
        </w:rPr>
        <w:t>́</w:t>
      </w:r>
      <w:r w:rsidRPr="00D9195F">
        <w:rPr>
          <w:rStyle w:val="nbtservred"/>
        </w:rPr>
        <w:t>же</w:t>
      </w:r>
      <w:r w:rsidR="007834A1" w:rsidRPr="00166101">
        <w:rPr>
          <w:rStyle w:val="nbtservred"/>
        </w:rPr>
        <w:t xml:space="preserve"> </w:t>
      </w:r>
      <w:proofErr w:type="gramStart"/>
      <w:r w:rsidR="007834A1">
        <w:rPr>
          <w:rStyle w:val="nbtservred"/>
        </w:rPr>
        <w:t>д</w:t>
      </w:r>
      <w:r w:rsidR="007834A1" w:rsidRPr="00D94D04">
        <w:rPr>
          <w:rStyle w:val="nbtservred"/>
        </w:rPr>
        <w:t>иа</w:t>
      </w:r>
      <w:proofErr w:type="gramEnd"/>
      <w:r w:rsidR="007834A1" w:rsidRPr="00166101">
        <w:rPr>
          <w:rStyle w:val="nbtservred"/>
        </w:rPr>
        <w:t>́</w:t>
      </w:r>
      <w:proofErr w:type="gramStart"/>
      <w:r w:rsidR="007834A1" w:rsidRPr="00D94D04">
        <w:rPr>
          <w:rStyle w:val="nbtservred"/>
        </w:rPr>
        <w:t>ко</w:t>
      </w:r>
      <w:r w:rsidR="007834A1">
        <w:rPr>
          <w:rStyle w:val="nbtservred"/>
        </w:rPr>
        <w:t>н</w:t>
      </w:r>
      <w:proofErr w:type="gramEnd"/>
      <w:r w:rsidRPr="00166101">
        <w:rPr>
          <w:rStyle w:val="nbtservred"/>
        </w:rPr>
        <w:t xml:space="preserve">: </w:t>
      </w:r>
    </w:p>
    <w:p w:rsidR="002D33E1" w:rsidRPr="00A358BB" w:rsidRDefault="002D33E1" w:rsidP="002D33E1">
      <w:pPr>
        <w:pStyle w:val="nbtservbasic"/>
      </w:pPr>
      <w:r w:rsidRPr="00D9195F">
        <w:rPr>
          <w:rStyle w:val="nbtservred"/>
        </w:rPr>
        <w:t>З</w:t>
      </w:r>
      <w:r w:rsidRPr="001F3369">
        <w:t>аступи</w:t>
      </w:r>
      <w:r w:rsidRPr="00A358BB">
        <w:t xml:space="preserve">́, </w:t>
      </w:r>
      <w:r w:rsidRPr="001F3369">
        <w:t>спаси</w:t>
      </w:r>
      <w:r w:rsidRPr="00A358BB">
        <w:t xml:space="preserve">́, </w:t>
      </w:r>
      <w:proofErr w:type="gramStart"/>
      <w:r w:rsidRPr="001F3369">
        <w:t>поми</w:t>
      </w:r>
      <w:r w:rsidRPr="00A358BB">
        <w:t>́</w:t>
      </w:r>
      <w:r w:rsidRPr="001F3369">
        <w:t>луй</w:t>
      </w:r>
      <w:proofErr w:type="gramEnd"/>
      <w:r w:rsidRPr="00A358BB">
        <w:t xml:space="preserve"> </w:t>
      </w:r>
      <w:r w:rsidRPr="001F3369">
        <w:t>и</w:t>
      </w:r>
      <w:r w:rsidRPr="00A358BB">
        <w:t xml:space="preserve"> </w:t>
      </w:r>
      <w:r w:rsidRPr="001F3369">
        <w:t>сохрани</w:t>
      </w:r>
      <w:r w:rsidRPr="00A358BB">
        <w:t xml:space="preserve">́ </w:t>
      </w:r>
      <w:r w:rsidRPr="001F3369">
        <w:t>нас</w:t>
      </w:r>
      <w:r w:rsidRPr="00A358BB">
        <w:t xml:space="preserve">, </w:t>
      </w:r>
      <w:r w:rsidRPr="001F3369">
        <w:t>Бо</w:t>
      </w:r>
      <w:r w:rsidRPr="00A358BB">
        <w:t>́</w:t>
      </w:r>
      <w:r w:rsidRPr="001F3369">
        <w:t>же</w:t>
      </w:r>
      <w:r w:rsidRPr="00A358BB">
        <w:t xml:space="preserve">, </w:t>
      </w:r>
      <w:r w:rsidRPr="001F3369">
        <w:t>Твое</w:t>
      </w:r>
      <w:r w:rsidRPr="00A358BB">
        <w:t>́</w:t>
      </w:r>
      <w:r w:rsidRPr="001F3369">
        <w:t>ю</w:t>
      </w:r>
      <w:r w:rsidRPr="00A358BB">
        <w:t xml:space="preserve"> </w:t>
      </w:r>
      <w:r w:rsidRPr="001F3369">
        <w:t>благода</w:t>
      </w:r>
      <w:r w:rsidRPr="00A358BB">
        <w:t>́</w:t>
      </w:r>
      <w:r w:rsidRPr="001F3369">
        <w:t>тию</w:t>
      </w:r>
      <w:r w:rsidRPr="00A358BB">
        <w:t>.</w:t>
      </w:r>
    </w:p>
    <w:p w:rsidR="00D9195F" w:rsidRPr="00166101" w:rsidRDefault="002D33E1" w:rsidP="002D33E1">
      <w:pPr>
        <w:pStyle w:val="nbtservbasic"/>
      </w:pPr>
      <w:r w:rsidRPr="00D9195F">
        <w:rPr>
          <w:rStyle w:val="nbtservred"/>
        </w:rPr>
        <w:t>Лик</w:t>
      </w:r>
      <w:r w:rsidRPr="00166101">
        <w:rPr>
          <w:rStyle w:val="nbtservred"/>
        </w:rPr>
        <w:t xml:space="preserve">: </w:t>
      </w:r>
      <w:proofErr w:type="gramStart"/>
      <w:r w:rsidRPr="00D9195F">
        <w:rPr>
          <w:rStyle w:val="nbtservred"/>
        </w:rPr>
        <w:t>Г</w:t>
      </w:r>
      <w:r w:rsidRPr="001F3369">
        <w:t>о</w:t>
      </w:r>
      <w:r w:rsidRPr="00A358BB">
        <w:t>́</w:t>
      </w:r>
      <w:r w:rsidRPr="001F3369">
        <w:t>споди</w:t>
      </w:r>
      <w:proofErr w:type="gramEnd"/>
      <w:r w:rsidRPr="00A358BB">
        <w:t xml:space="preserve">, </w:t>
      </w:r>
      <w:r w:rsidRPr="001F3369">
        <w:t>поми</w:t>
      </w:r>
      <w:r w:rsidRPr="00A358BB">
        <w:t>́</w:t>
      </w:r>
      <w:r w:rsidRPr="001F3369">
        <w:t>луй</w:t>
      </w:r>
      <w:r w:rsidRPr="00A358BB">
        <w:t xml:space="preserve">. </w:t>
      </w:r>
    </w:p>
    <w:p w:rsidR="002D33E1" w:rsidRPr="00A358BB" w:rsidRDefault="002D33E1" w:rsidP="002D33E1">
      <w:pPr>
        <w:pStyle w:val="nbtservbasic"/>
      </w:pPr>
      <w:r w:rsidRPr="00D9195F">
        <w:rPr>
          <w:rStyle w:val="nbtservred"/>
        </w:rPr>
        <w:t>Д</w:t>
      </w:r>
      <w:r w:rsidRPr="001F3369">
        <w:t>не</w:t>
      </w:r>
      <w:r w:rsidRPr="00A358BB">
        <w:t xml:space="preserve"> </w:t>
      </w:r>
      <w:r w:rsidRPr="001F3369">
        <w:t>всего</w:t>
      </w:r>
      <w:r w:rsidRPr="00A358BB">
        <w:t xml:space="preserve">́ </w:t>
      </w:r>
      <w:proofErr w:type="gramStart"/>
      <w:r w:rsidRPr="001F3369">
        <w:t>соверше</w:t>
      </w:r>
      <w:r w:rsidRPr="00A358BB">
        <w:t>́</w:t>
      </w:r>
      <w:r w:rsidRPr="001F3369">
        <w:t>нна</w:t>
      </w:r>
      <w:proofErr w:type="gramEnd"/>
      <w:r w:rsidRPr="00A358BB">
        <w:t xml:space="preserve">, </w:t>
      </w:r>
      <w:r w:rsidRPr="001F3369">
        <w:t>свя</w:t>
      </w:r>
      <w:r w:rsidRPr="00A358BB">
        <w:t>́</w:t>
      </w:r>
      <w:r w:rsidRPr="001F3369">
        <w:t>та</w:t>
      </w:r>
      <w:r w:rsidRPr="00A358BB">
        <w:t xml:space="preserve">, </w:t>
      </w:r>
      <w:r w:rsidRPr="001F3369">
        <w:t>ми</w:t>
      </w:r>
      <w:r w:rsidRPr="00A358BB">
        <w:t>́</w:t>
      </w:r>
      <w:r w:rsidRPr="001F3369">
        <w:t>рна</w:t>
      </w:r>
      <w:r w:rsidRPr="00A358BB">
        <w:t xml:space="preserve"> </w:t>
      </w:r>
      <w:r w:rsidRPr="001F3369">
        <w:t>и</w:t>
      </w:r>
      <w:r w:rsidRPr="00A358BB">
        <w:t xml:space="preserve"> </w:t>
      </w:r>
      <w:r w:rsidRPr="001F3369">
        <w:t>безгре</w:t>
      </w:r>
      <w:r w:rsidRPr="00A358BB">
        <w:t>́</w:t>
      </w:r>
      <w:r w:rsidRPr="001F3369">
        <w:t>шна</w:t>
      </w:r>
      <w:r w:rsidRPr="00A358BB">
        <w:t xml:space="preserve">, </w:t>
      </w:r>
      <w:r w:rsidRPr="001F3369">
        <w:t>у</w:t>
      </w:r>
      <w:r w:rsidRPr="00A358BB">
        <w:t xml:space="preserve"> </w:t>
      </w:r>
      <w:r w:rsidRPr="001F3369">
        <w:t>Го</w:t>
      </w:r>
      <w:r w:rsidRPr="00A358BB">
        <w:t>́</w:t>
      </w:r>
      <w:r w:rsidRPr="001F3369">
        <w:t>спода</w:t>
      </w:r>
      <w:r w:rsidRPr="00A358BB">
        <w:t xml:space="preserve"> </w:t>
      </w:r>
      <w:r w:rsidRPr="001F3369">
        <w:t>про</w:t>
      </w:r>
      <w:r w:rsidRPr="00A358BB">
        <w:t>́</w:t>
      </w:r>
      <w:r w:rsidRPr="001F3369">
        <w:t>сим</w:t>
      </w:r>
      <w:r w:rsidRPr="00A358BB">
        <w:t>.</w:t>
      </w:r>
    </w:p>
    <w:p w:rsidR="002D33E1" w:rsidRPr="00A358BB" w:rsidRDefault="002D33E1" w:rsidP="002D33E1">
      <w:pPr>
        <w:pStyle w:val="nbtservbasic"/>
      </w:pPr>
      <w:r w:rsidRPr="00D9195F">
        <w:rPr>
          <w:rStyle w:val="nbtservred"/>
        </w:rPr>
        <w:t>Лик</w:t>
      </w:r>
      <w:r w:rsidRPr="00A358BB">
        <w:rPr>
          <w:rStyle w:val="nbtservred"/>
        </w:rPr>
        <w:t xml:space="preserve">: </w:t>
      </w:r>
      <w:proofErr w:type="gramStart"/>
      <w:r w:rsidRPr="00D9195F">
        <w:rPr>
          <w:rStyle w:val="nbtservred"/>
        </w:rPr>
        <w:t>П</w:t>
      </w:r>
      <w:r w:rsidRPr="001F3369">
        <w:t>ода</w:t>
      </w:r>
      <w:r w:rsidRPr="00A358BB">
        <w:t>́</w:t>
      </w:r>
      <w:r w:rsidRPr="001F3369">
        <w:t>й</w:t>
      </w:r>
      <w:proofErr w:type="gramEnd"/>
      <w:r w:rsidRPr="00A358BB">
        <w:t xml:space="preserve">, </w:t>
      </w:r>
      <w:r w:rsidRPr="001F3369">
        <w:t>Го</w:t>
      </w:r>
      <w:r w:rsidRPr="00A358BB">
        <w:t>́</w:t>
      </w:r>
      <w:r w:rsidRPr="001F3369">
        <w:t>споди</w:t>
      </w:r>
      <w:r w:rsidRPr="00A358BB">
        <w:t>.</w:t>
      </w:r>
    </w:p>
    <w:p w:rsidR="002D33E1" w:rsidRPr="00A358BB" w:rsidRDefault="002D33E1" w:rsidP="002D33E1">
      <w:pPr>
        <w:pStyle w:val="nbtservbasic"/>
      </w:pPr>
      <w:proofErr w:type="gramStart"/>
      <w:r w:rsidRPr="00D9195F">
        <w:rPr>
          <w:rStyle w:val="nbtservred"/>
        </w:rPr>
        <w:t>А</w:t>
      </w:r>
      <w:r w:rsidRPr="00A358BB">
        <w:rPr>
          <w:rStyle w:val="nbtservred"/>
        </w:rPr>
        <w:t>́</w:t>
      </w:r>
      <w:r w:rsidRPr="001F3369">
        <w:t>нгела</w:t>
      </w:r>
      <w:proofErr w:type="gramEnd"/>
      <w:r w:rsidRPr="00A358BB">
        <w:t xml:space="preserve"> </w:t>
      </w:r>
      <w:r w:rsidRPr="001F3369">
        <w:t>ми</w:t>
      </w:r>
      <w:r w:rsidRPr="00A358BB">
        <w:t>́</w:t>
      </w:r>
      <w:r w:rsidRPr="001F3369">
        <w:t>рна</w:t>
      </w:r>
      <w:r w:rsidRPr="00A358BB">
        <w:t xml:space="preserve">, </w:t>
      </w:r>
      <w:r w:rsidRPr="001F3369">
        <w:t>ве</w:t>
      </w:r>
      <w:r w:rsidRPr="00A358BB">
        <w:t>́</w:t>
      </w:r>
      <w:r w:rsidRPr="001F3369">
        <w:t>рна</w:t>
      </w:r>
      <w:r w:rsidRPr="00A358BB">
        <w:t xml:space="preserve"> </w:t>
      </w:r>
      <w:r w:rsidRPr="001F3369">
        <w:t>наста</w:t>
      </w:r>
      <w:r w:rsidRPr="00A358BB">
        <w:t>́</w:t>
      </w:r>
      <w:r w:rsidRPr="001F3369">
        <w:t>вника</w:t>
      </w:r>
      <w:r w:rsidRPr="00A358BB">
        <w:t xml:space="preserve">, </w:t>
      </w:r>
      <w:r w:rsidRPr="001F3369">
        <w:t>храни</w:t>
      </w:r>
      <w:r w:rsidRPr="00A358BB">
        <w:t>́</w:t>
      </w:r>
      <w:r w:rsidRPr="001F3369">
        <w:t>теля</w:t>
      </w:r>
      <w:r w:rsidRPr="00A358BB">
        <w:t xml:space="preserve"> </w:t>
      </w:r>
      <w:r w:rsidRPr="001F3369">
        <w:t>душ</w:t>
      </w:r>
      <w:r w:rsidRPr="00A358BB">
        <w:t xml:space="preserve"> </w:t>
      </w:r>
      <w:r w:rsidRPr="001F3369">
        <w:t>и</w:t>
      </w:r>
      <w:r w:rsidRPr="00A358BB">
        <w:t xml:space="preserve"> </w:t>
      </w:r>
      <w:r w:rsidRPr="001F3369">
        <w:t>теле</w:t>
      </w:r>
      <w:r w:rsidRPr="00A358BB">
        <w:t>́</w:t>
      </w:r>
      <w:r w:rsidRPr="001F3369">
        <w:t>с</w:t>
      </w:r>
      <w:r w:rsidRPr="00A358BB">
        <w:t xml:space="preserve"> </w:t>
      </w:r>
      <w:r w:rsidRPr="001F3369">
        <w:t>на</w:t>
      </w:r>
      <w:r w:rsidRPr="00A358BB">
        <w:t>́</w:t>
      </w:r>
      <w:r w:rsidRPr="001F3369">
        <w:t>ших</w:t>
      </w:r>
      <w:r w:rsidRPr="00A358BB">
        <w:t xml:space="preserve">, </w:t>
      </w:r>
      <w:r w:rsidRPr="001F3369">
        <w:t>у</w:t>
      </w:r>
      <w:r w:rsidRPr="00A358BB">
        <w:t xml:space="preserve"> </w:t>
      </w:r>
      <w:r w:rsidRPr="001F3369">
        <w:t>Го</w:t>
      </w:r>
      <w:r w:rsidRPr="00A358BB">
        <w:t>́</w:t>
      </w:r>
      <w:r w:rsidRPr="001F3369">
        <w:t>спода</w:t>
      </w:r>
      <w:r w:rsidRPr="00A358BB">
        <w:t xml:space="preserve"> </w:t>
      </w:r>
      <w:r w:rsidRPr="001F3369">
        <w:t>про</w:t>
      </w:r>
      <w:r w:rsidRPr="00A358BB">
        <w:t>́</w:t>
      </w:r>
      <w:r w:rsidRPr="001F3369">
        <w:t>сим</w:t>
      </w:r>
      <w:r w:rsidRPr="00A358BB">
        <w:t>.</w:t>
      </w:r>
    </w:p>
    <w:p w:rsidR="007834A1" w:rsidRPr="00A358BB" w:rsidRDefault="007834A1" w:rsidP="007834A1">
      <w:pPr>
        <w:pStyle w:val="nbtservbasic"/>
      </w:pPr>
      <w:r w:rsidRPr="00D9195F">
        <w:rPr>
          <w:rStyle w:val="nbtservred"/>
        </w:rPr>
        <w:t>Лик</w:t>
      </w:r>
      <w:r w:rsidRPr="00A358BB">
        <w:rPr>
          <w:rStyle w:val="nbtservred"/>
        </w:rPr>
        <w:t xml:space="preserve">: </w:t>
      </w:r>
      <w:proofErr w:type="gramStart"/>
      <w:r w:rsidRPr="00D9195F">
        <w:rPr>
          <w:rStyle w:val="nbtservred"/>
        </w:rPr>
        <w:t>П</w:t>
      </w:r>
      <w:r w:rsidRPr="001F3369">
        <w:t>ода</w:t>
      </w:r>
      <w:r w:rsidRPr="00A358BB">
        <w:t>́</w:t>
      </w:r>
      <w:r w:rsidRPr="001F3369">
        <w:t>й</w:t>
      </w:r>
      <w:proofErr w:type="gramEnd"/>
      <w:r w:rsidRPr="00A358BB">
        <w:t xml:space="preserve">, </w:t>
      </w:r>
      <w:r w:rsidRPr="001F3369">
        <w:t>Го</w:t>
      </w:r>
      <w:r w:rsidRPr="00A358BB">
        <w:t>́</w:t>
      </w:r>
      <w:r w:rsidRPr="001F3369">
        <w:t>споди</w:t>
      </w:r>
      <w:r w:rsidRPr="00A358BB">
        <w:t>.</w:t>
      </w:r>
    </w:p>
    <w:p w:rsidR="002D33E1" w:rsidRPr="00A358BB" w:rsidRDefault="002D33E1" w:rsidP="002D33E1">
      <w:pPr>
        <w:pStyle w:val="nbtservbasic"/>
      </w:pPr>
      <w:proofErr w:type="gramStart"/>
      <w:r w:rsidRPr="00D9195F">
        <w:rPr>
          <w:rStyle w:val="nbtservred"/>
        </w:rPr>
        <w:t>П</w:t>
      </w:r>
      <w:r w:rsidRPr="001F3369">
        <w:t>роще</w:t>
      </w:r>
      <w:r w:rsidRPr="00A358BB">
        <w:t>́</w:t>
      </w:r>
      <w:r w:rsidRPr="001F3369">
        <w:t>ния</w:t>
      </w:r>
      <w:proofErr w:type="gramEnd"/>
      <w:r w:rsidRPr="00A358BB">
        <w:t xml:space="preserve"> </w:t>
      </w:r>
      <w:r w:rsidRPr="001F3369">
        <w:t>и</w:t>
      </w:r>
      <w:r w:rsidRPr="00A358BB">
        <w:t xml:space="preserve"> </w:t>
      </w:r>
      <w:r w:rsidRPr="001F3369">
        <w:t>оставле</w:t>
      </w:r>
      <w:r w:rsidRPr="00A358BB">
        <w:t>́</w:t>
      </w:r>
      <w:r w:rsidRPr="001F3369">
        <w:t>ния</w:t>
      </w:r>
      <w:r w:rsidRPr="00A358BB">
        <w:t xml:space="preserve"> </w:t>
      </w:r>
      <w:r w:rsidRPr="001F3369">
        <w:t>грехо</w:t>
      </w:r>
      <w:r w:rsidRPr="00A358BB">
        <w:t>́</w:t>
      </w:r>
      <w:r w:rsidRPr="001F3369">
        <w:t>в</w:t>
      </w:r>
      <w:r w:rsidRPr="00A358BB">
        <w:t xml:space="preserve"> </w:t>
      </w:r>
      <w:r w:rsidRPr="001F3369">
        <w:t>и</w:t>
      </w:r>
      <w:r w:rsidRPr="00A358BB">
        <w:t xml:space="preserve"> </w:t>
      </w:r>
      <w:r w:rsidRPr="001F3369">
        <w:t>прегреше</w:t>
      </w:r>
      <w:r w:rsidRPr="00A358BB">
        <w:t>́</w:t>
      </w:r>
      <w:r w:rsidRPr="001F3369">
        <w:t>ний</w:t>
      </w:r>
      <w:r w:rsidRPr="00A358BB">
        <w:t xml:space="preserve"> </w:t>
      </w:r>
      <w:r w:rsidRPr="001F3369">
        <w:t>на</w:t>
      </w:r>
      <w:r w:rsidRPr="00A358BB">
        <w:t>́</w:t>
      </w:r>
      <w:r w:rsidRPr="001F3369">
        <w:t>ших</w:t>
      </w:r>
      <w:r w:rsidRPr="00A358BB">
        <w:t xml:space="preserve">, </w:t>
      </w:r>
      <w:r w:rsidRPr="001F3369">
        <w:t>у</w:t>
      </w:r>
      <w:r w:rsidRPr="00A358BB">
        <w:t xml:space="preserve"> </w:t>
      </w:r>
      <w:r w:rsidRPr="001F3369">
        <w:t>Го</w:t>
      </w:r>
      <w:r w:rsidRPr="00A358BB">
        <w:t>́</w:t>
      </w:r>
      <w:r w:rsidRPr="001F3369">
        <w:t>спода</w:t>
      </w:r>
      <w:r w:rsidRPr="00A358BB">
        <w:t xml:space="preserve"> </w:t>
      </w:r>
      <w:r w:rsidRPr="001F3369">
        <w:t>про</w:t>
      </w:r>
      <w:r w:rsidRPr="00A358BB">
        <w:t>́</w:t>
      </w:r>
      <w:r w:rsidRPr="001F3369">
        <w:t>сим</w:t>
      </w:r>
      <w:r w:rsidRPr="00A358BB">
        <w:t>.</w:t>
      </w:r>
    </w:p>
    <w:p w:rsidR="007834A1" w:rsidRPr="00A358BB" w:rsidRDefault="007834A1" w:rsidP="007834A1">
      <w:pPr>
        <w:pStyle w:val="nbtservbasic"/>
      </w:pPr>
      <w:r w:rsidRPr="00D9195F">
        <w:rPr>
          <w:rStyle w:val="nbtservred"/>
        </w:rPr>
        <w:t>Лик</w:t>
      </w:r>
      <w:r w:rsidRPr="00A358BB">
        <w:rPr>
          <w:rStyle w:val="nbtservred"/>
        </w:rPr>
        <w:t xml:space="preserve">: </w:t>
      </w:r>
      <w:proofErr w:type="gramStart"/>
      <w:r w:rsidRPr="00D9195F">
        <w:rPr>
          <w:rStyle w:val="nbtservred"/>
        </w:rPr>
        <w:t>П</w:t>
      </w:r>
      <w:r w:rsidRPr="001F3369">
        <w:t>ода</w:t>
      </w:r>
      <w:r w:rsidRPr="00A358BB">
        <w:t>́</w:t>
      </w:r>
      <w:r w:rsidRPr="001F3369">
        <w:t>й</w:t>
      </w:r>
      <w:proofErr w:type="gramEnd"/>
      <w:r w:rsidRPr="00A358BB">
        <w:t xml:space="preserve">, </w:t>
      </w:r>
      <w:r w:rsidRPr="001F3369">
        <w:t>Го</w:t>
      </w:r>
      <w:r w:rsidRPr="00A358BB">
        <w:t>́</w:t>
      </w:r>
      <w:r w:rsidRPr="001F3369">
        <w:t>споди</w:t>
      </w:r>
      <w:r w:rsidRPr="00A358BB">
        <w:t>.</w:t>
      </w:r>
    </w:p>
    <w:p w:rsidR="002D33E1" w:rsidRPr="00A358BB" w:rsidRDefault="002D33E1" w:rsidP="002D33E1">
      <w:pPr>
        <w:pStyle w:val="nbtservbasic"/>
      </w:pPr>
      <w:proofErr w:type="gramStart"/>
      <w:r w:rsidRPr="00D9195F">
        <w:rPr>
          <w:rStyle w:val="nbtservred"/>
        </w:rPr>
        <w:lastRenderedPageBreak/>
        <w:t>Д</w:t>
      </w:r>
      <w:r w:rsidRPr="001F3369">
        <w:t>о</w:t>
      </w:r>
      <w:r w:rsidRPr="00A358BB">
        <w:t>́</w:t>
      </w:r>
      <w:r w:rsidRPr="001F3369">
        <w:t>брых</w:t>
      </w:r>
      <w:proofErr w:type="gramEnd"/>
      <w:r w:rsidRPr="00A358BB">
        <w:t xml:space="preserve"> </w:t>
      </w:r>
      <w:r w:rsidRPr="001F3369">
        <w:t>и</w:t>
      </w:r>
      <w:r w:rsidRPr="00A358BB">
        <w:t xml:space="preserve"> </w:t>
      </w:r>
      <w:r w:rsidRPr="001F3369">
        <w:t>поле</w:t>
      </w:r>
      <w:r w:rsidRPr="00A358BB">
        <w:t>́</w:t>
      </w:r>
      <w:r w:rsidRPr="001F3369">
        <w:t>зных</w:t>
      </w:r>
      <w:r w:rsidRPr="00A358BB">
        <w:t xml:space="preserve"> </w:t>
      </w:r>
      <w:r w:rsidRPr="001F3369">
        <w:t>душа</w:t>
      </w:r>
      <w:r w:rsidRPr="00A358BB">
        <w:t>́</w:t>
      </w:r>
      <w:r w:rsidRPr="001F3369">
        <w:t>м</w:t>
      </w:r>
      <w:r w:rsidRPr="00A358BB">
        <w:t xml:space="preserve"> </w:t>
      </w:r>
      <w:r w:rsidRPr="001F3369">
        <w:t>на</w:t>
      </w:r>
      <w:r w:rsidRPr="00A358BB">
        <w:t>́</w:t>
      </w:r>
      <w:r w:rsidRPr="001F3369">
        <w:t>шим</w:t>
      </w:r>
      <w:r w:rsidRPr="00A358BB">
        <w:t xml:space="preserve">, </w:t>
      </w:r>
      <w:r w:rsidRPr="001F3369">
        <w:t>и</w:t>
      </w:r>
      <w:r w:rsidRPr="00A358BB">
        <w:t xml:space="preserve"> </w:t>
      </w:r>
      <w:r w:rsidRPr="001F3369">
        <w:t>ми</w:t>
      </w:r>
      <w:r w:rsidRPr="00A358BB">
        <w:t>́</w:t>
      </w:r>
      <w:r w:rsidRPr="001F3369">
        <w:t>ра</w:t>
      </w:r>
      <w:r w:rsidRPr="00A358BB">
        <w:t xml:space="preserve"> </w:t>
      </w:r>
      <w:r w:rsidRPr="001F3369">
        <w:t>ми</w:t>
      </w:r>
      <w:r w:rsidRPr="00A358BB">
        <w:t>́</w:t>
      </w:r>
      <w:r w:rsidRPr="001F3369">
        <w:t>рови</w:t>
      </w:r>
      <w:r w:rsidRPr="00A358BB">
        <w:t xml:space="preserve">, </w:t>
      </w:r>
      <w:r w:rsidRPr="001F3369">
        <w:t>у</w:t>
      </w:r>
      <w:r w:rsidRPr="00A358BB">
        <w:t xml:space="preserve"> </w:t>
      </w:r>
      <w:r w:rsidRPr="001F3369">
        <w:t>Го</w:t>
      </w:r>
      <w:r w:rsidRPr="00A358BB">
        <w:t>́</w:t>
      </w:r>
      <w:r w:rsidRPr="001F3369">
        <w:t>спода</w:t>
      </w:r>
      <w:r w:rsidRPr="00A358BB">
        <w:t xml:space="preserve"> </w:t>
      </w:r>
      <w:r w:rsidRPr="001F3369">
        <w:t>про</w:t>
      </w:r>
      <w:r w:rsidRPr="00A358BB">
        <w:t>́</w:t>
      </w:r>
      <w:r w:rsidRPr="001F3369">
        <w:t>сим</w:t>
      </w:r>
      <w:r w:rsidRPr="00A358BB">
        <w:t>.</w:t>
      </w:r>
    </w:p>
    <w:p w:rsidR="007834A1" w:rsidRPr="00A358BB" w:rsidRDefault="007834A1" w:rsidP="007834A1">
      <w:pPr>
        <w:pStyle w:val="nbtservbasic"/>
      </w:pPr>
      <w:r w:rsidRPr="00D9195F">
        <w:rPr>
          <w:rStyle w:val="nbtservred"/>
        </w:rPr>
        <w:t>Лик</w:t>
      </w:r>
      <w:r w:rsidRPr="00A358BB">
        <w:rPr>
          <w:rStyle w:val="nbtservred"/>
        </w:rPr>
        <w:t xml:space="preserve">: </w:t>
      </w:r>
      <w:proofErr w:type="gramStart"/>
      <w:r w:rsidRPr="00D9195F">
        <w:rPr>
          <w:rStyle w:val="nbtservred"/>
        </w:rPr>
        <w:t>П</w:t>
      </w:r>
      <w:r w:rsidRPr="001F3369">
        <w:t>ода</w:t>
      </w:r>
      <w:r w:rsidRPr="00A358BB">
        <w:t>́</w:t>
      </w:r>
      <w:r w:rsidRPr="001F3369">
        <w:t>й</w:t>
      </w:r>
      <w:proofErr w:type="gramEnd"/>
      <w:r w:rsidRPr="00A358BB">
        <w:t xml:space="preserve">, </w:t>
      </w:r>
      <w:r w:rsidRPr="001F3369">
        <w:t>Го</w:t>
      </w:r>
      <w:r w:rsidRPr="00A358BB">
        <w:t>́</w:t>
      </w:r>
      <w:r w:rsidRPr="001F3369">
        <w:t>споди</w:t>
      </w:r>
      <w:r w:rsidRPr="00A358BB">
        <w:t>.</w:t>
      </w:r>
    </w:p>
    <w:p w:rsidR="002D33E1" w:rsidRPr="00A358BB" w:rsidRDefault="002D33E1" w:rsidP="002D33E1">
      <w:pPr>
        <w:pStyle w:val="nbtservbasic"/>
      </w:pPr>
      <w:proofErr w:type="gramStart"/>
      <w:r w:rsidRPr="00D9195F">
        <w:rPr>
          <w:rStyle w:val="nbtservred"/>
        </w:rPr>
        <w:t>П</w:t>
      </w:r>
      <w:r w:rsidRPr="001F3369">
        <w:t>ро</w:t>
      </w:r>
      <w:r w:rsidRPr="00A358BB">
        <w:t>́</w:t>
      </w:r>
      <w:r w:rsidRPr="001F3369">
        <w:t>чее</w:t>
      </w:r>
      <w:proofErr w:type="gramEnd"/>
      <w:r w:rsidRPr="00A358BB">
        <w:t xml:space="preserve"> </w:t>
      </w:r>
      <w:r w:rsidRPr="001F3369">
        <w:t>вре</w:t>
      </w:r>
      <w:r w:rsidRPr="00A358BB">
        <w:t>́</w:t>
      </w:r>
      <w:r w:rsidRPr="001F3369">
        <w:t>мя</w:t>
      </w:r>
      <w:r w:rsidRPr="00A358BB">
        <w:t xml:space="preserve"> </w:t>
      </w:r>
      <w:r w:rsidRPr="001F3369">
        <w:t>живота</w:t>
      </w:r>
      <w:r w:rsidRPr="00A358BB">
        <w:t xml:space="preserve">́ </w:t>
      </w:r>
      <w:r w:rsidRPr="001F3369">
        <w:t>на</w:t>
      </w:r>
      <w:r w:rsidRPr="00A358BB">
        <w:t>́</w:t>
      </w:r>
      <w:r w:rsidRPr="001F3369">
        <w:t>шего</w:t>
      </w:r>
      <w:r w:rsidRPr="00A358BB">
        <w:t xml:space="preserve"> </w:t>
      </w:r>
      <w:r w:rsidRPr="001F3369">
        <w:t>в</w:t>
      </w:r>
      <w:r w:rsidRPr="00A358BB">
        <w:t xml:space="preserve"> </w:t>
      </w:r>
      <w:r w:rsidRPr="001F3369">
        <w:t>ми</w:t>
      </w:r>
      <w:r w:rsidRPr="00A358BB">
        <w:t>́</w:t>
      </w:r>
      <w:r w:rsidRPr="001F3369">
        <w:t>ре</w:t>
      </w:r>
      <w:r w:rsidRPr="00A358BB">
        <w:t xml:space="preserve"> </w:t>
      </w:r>
      <w:r w:rsidRPr="001F3369">
        <w:t>и</w:t>
      </w:r>
      <w:r w:rsidRPr="00A358BB">
        <w:t xml:space="preserve"> </w:t>
      </w:r>
      <w:r w:rsidRPr="001F3369">
        <w:t>покая</w:t>
      </w:r>
      <w:r w:rsidRPr="00A358BB">
        <w:t>́</w:t>
      </w:r>
      <w:r w:rsidRPr="001F3369">
        <w:t>нии</w:t>
      </w:r>
      <w:r w:rsidRPr="00A358BB">
        <w:t xml:space="preserve"> </w:t>
      </w:r>
      <w:r w:rsidRPr="001F3369">
        <w:t>сконча</w:t>
      </w:r>
      <w:r w:rsidRPr="00A358BB">
        <w:t>́</w:t>
      </w:r>
      <w:r w:rsidRPr="001F3369">
        <w:t>ти</w:t>
      </w:r>
      <w:r w:rsidRPr="00A358BB">
        <w:t xml:space="preserve">, </w:t>
      </w:r>
      <w:r w:rsidRPr="001F3369">
        <w:t>у</w:t>
      </w:r>
      <w:r w:rsidRPr="00A358BB">
        <w:t xml:space="preserve"> </w:t>
      </w:r>
      <w:r w:rsidRPr="001F3369">
        <w:t>Го</w:t>
      </w:r>
      <w:r w:rsidRPr="00A358BB">
        <w:t>́</w:t>
      </w:r>
      <w:r w:rsidRPr="001F3369">
        <w:t>спода</w:t>
      </w:r>
      <w:r w:rsidRPr="00A358BB">
        <w:t xml:space="preserve"> </w:t>
      </w:r>
      <w:r w:rsidRPr="001F3369">
        <w:t>про</w:t>
      </w:r>
      <w:r w:rsidRPr="00A358BB">
        <w:t>́</w:t>
      </w:r>
      <w:r w:rsidRPr="001F3369">
        <w:t>сим</w:t>
      </w:r>
      <w:r w:rsidRPr="00A358BB">
        <w:t>.</w:t>
      </w:r>
    </w:p>
    <w:p w:rsidR="007834A1" w:rsidRPr="00A358BB" w:rsidRDefault="007834A1" w:rsidP="007834A1">
      <w:pPr>
        <w:pStyle w:val="nbtservbasic"/>
      </w:pPr>
      <w:r w:rsidRPr="00D9195F">
        <w:rPr>
          <w:rStyle w:val="nbtservred"/>
        </w:rPr>
        <w:t>Лик</w:t>
      </w:r>
      <w:r w:rsidRPr="00A358BB">
        <w:rPr>
          <w:rStyle w:val="nbtservred"/>
        </w:rPr>
        <w:t xml:space="preserve">: </w:t>
      </w:r>
      <w:proofErr w:type="gramStart"/>
      <w:r w:rsidRPr="00D9195F">
        <w:rPr>
          <w:rStyle w:val="nbtservred"/>
        </w:rPr>
        <w:t>П</w:t>
      </w:r>
      <w:r w:rsidRPr="001F3369">
        <w:t>ода</w:t>
      </w:r>
      <w:r w:rsidRPr="00A358BB">
        <w:t>́</w:t>
      </w:r>
      <w:r w:rsidRPr="001F3369">
        <w:t>й</w:t>
      </w:r>
      <w:proofErr w:type="gramEnd"/>
      <w:r w:rsidRPr="00A358BB">
        <w:t xml:space="preserve">, </w:t>
      </w:r>
      <w:r w:rsidRPr="001F3369">
        <w:t>Го</w:t>
      </w:r>
      <w:r w:rsidRPr="00A358BB">
        <w:t>́</w:t>
      </w:r>
      <w:r w:rsidRPr="001F3369">
        <w:t>споди</w:t>
      </w:r>
      <w:r w:rsidRPr="00A358BB">
        <w:t>.</w:t>
      </w:r>
    </w:p>
    <w:p w:rsidR="002D33E1" w:rsidRPr="00A358BB" w:rsidRDefault="002D33E1" w:rsidP="002D33E1">
      <w:pPr>
        <w:pStyle w:val="nbtservbasic"/>
      </w:pPr>
      <w:r w:rsidRPr="00D9195F">
        <w:rPr>
          <w:rStyle w:val="nbtservred"/>
        </w:rPr>
        <w:t>Х</w:t>
      </w:r>
      <w:r w:rsidRPr="001F3369">
        <w:t>ристиа</w:t>
      </w:r>
      <w:r w:rsidRPr="00A358BB">
        <w:t>́</w:t>
      </w:r>
      <w:r w:rsidRPr="001F3369">
        <w:t>нския</w:t>
      </w:r>
      <w:r w:rsidRPr="00A358BB">
        <w:t xml:space="preserve"> </w:t>
      </w:r>
      <w:r w:rsidRPr="001F3369">
        <w:t>кончи</w:t>
      </w:r>
      <w:r w:rsidRPr="00A358BB">
        <w:t>́</w:t>
      </w:r>
      <w:r w:rsidRPr="001F3369">
        <w:t>ны</w:t>
      </w:r>
      <w:r w:rsidRPr="00A358BB">
        <w:t xml:space="preserve"> </w:t>
      </w:r>
      <w:r w:rsidRPr="001F3369">
        <w:t>живота</w:t>
      </w:r>
      <w:r w:rsidRPr="00A358BB">
        <w:t xml:space="preserve">́ </w:t>
      </w:r>
      <w:r w:rsidRPr="001F3369">
        <w:t>на</w:t>
      </w:r>
      <w:r w:rsidRPr="00A358BB">
        <w:t>́</w:t>
      </w:r>
      <w:r w:rsidRPr="001F3369">
        <w:t>шего</w:t>
      </w:r>
      <w:r w:rsidRPr="00A358BB">
        <w:t xml:space="preserve">, </w:t>
      </w:r>
      <w:r w:rsidRPr="001F3369">
        <w:t>безболе</w:t>
      </w:r>
      <w:r w:rsidRPr="00A358BB">
        <w:t>́</w:t>
      </w:r>
      <w:r w:rsidRPr="001F3369">
        <w:t>знены</w:t>
      </w:r>
      <w:r w:rsidRPr="00A358BB">
        <w:t xml:space="preserve">, </w:t>
      </w:r>
      <w:r w:rsidRPr="001F3369">
        <w:t>непосты</w:t>
      </w:r>
      <w:r w:rsidRPr="00A358BB">
        <w:t>́</w:t>
      </w:r>
      <w:r w:rsidRPr="001F3369">
        <w:t>дны</w:t>
      </w:r>
      <w:r w:rsidRPr="00A358BB">
        <w:t xml:space="preserve">, </w:t>
      </w:r>
      <w:r w:rsidRPr="001F3369">
        <w:t>ми</w:t>
      </w:r>
      <w:r w:rsidRPr="00A358BB">
        <w:t>́</w:t>
      </w:r>
      <w:r w:rsidRPr="001F3369">
        <w:t>рны</w:t>
      </w:r>
      <w:r w:rsidRPr="00A358BB">
        <w:t xml:space="preserve">, </w:t>
      </w:r>
      <w:r w:rsidRPr="001F3369">
        <w:t>и</w:t>
      </w:r>
      <w:r w:rsidRPr="00A358BB">
        <w:t xml:space="preserve"> </w:t>
      </w:r>
      <w:r w:rsidRPr="001F3369">
        <w:t>до</w:t>
      </w:r>
      <w:r w:rsidRPr="00A358BB">
        <w:t>́</w:t>
      </w:r>
      <w:r w:rsidRPr="001F3369">
        <w:t>браго</w:t>
      </w:r>
      <w:r w:rsidRPr="00A358BB">
        <w:t xml:space="preserve"> </w:t>
      </w:r>
      <w:r w:rsidRPr="001F3369">
        <w:t>отве</w:t>
      </w:r>
      <w:r w:rsidRPr="00A358BB">
        <w:t>́</w:t>
      </w:r>
      <w:r w:rsidRPr="001F3369">
        <w:t>та</w:t>
      </w:r>
      <w:r w:rsidRPr="00A358BB">
        <w:t xml:space="preserve"> </w:t>
      </w:r>
      <w:r w:rsidRPr="001F3369">
        <w:t>на</w:t>
      </w:r>
      <w:r w:rsidRPr="00A358BB">
        <w:t xml:space="preserve"> </w:t>
      </w:r>
      <w:r w:rsidRPr="001F3369">
        <w:t>Стра</w:t>
      </w:r>
      <w:r w:rsidRPr="00A358BB">
        <w:t>́</w:t>
      </w:r>
      <w:r w:rsidRPr="001F3369">
        <w:t>шнем</w:t>
      </w:r>
      <w:proofErr w:type="gramStart"/>
      <w:r w:rsidRPr="00A358BB">
        <w:t xml:space="preserve"> </w:t>
      </w:r>
      <w:r w:rsidRPr="001F3369">
        <w:t>С</w:t>
      </w:r>
      <w:proofErr w:type="gramEnd"/>
      <w:r w:rsidRPr="001F3369">
        <w:t>уди</w:t>
      </w:r>
      <w:r w:rsidRPr="00A358BB">
        <w:t>́</w:t>
      </w:r>
      <w:r w:rsidRPr="001F3369">
        <w:t>щи</w:t>
      </w:r>
      <w:r w:rsidRPr="00A358BB">
        <w:t xml:space="preserve"> </w:t>
      </w:r>
      <w:r w:rsidRPr="001F3369">
        <w:t>Христо</w:t>
      </w:r>
      <w:r w:rsidRPr="00A358BB">
        <w:t>́</w:t>
      </w:r>
      <w:r w:rsidRPr="001F3369">
        <w:t>ве</w:t>
      </w:r>
      <w:r w:rsidRPr="00A358BB">
        <w:t xml:space="preserve"> </w:t>
      </w:r>
      <w:r w:rsidRPr="001F3369">
        <w:t>про</w:t>
      </w:r>
      <w:r w:rsidRPr="00A358BB">
        <w:t>́</w:t>
      </w:r>
      <w:r w:rsidRPr="001F3369">
        <w:t>сим</w:t>
      </w:r>
      <w:r w:rsidRPr="00A358BB">
        <w:t>.</w:t>
      </w:r>
    </w:p>
    <w:p w:rsidR="007834A1" w:rsidRPr="00A358BB" w:rsidRDefault="007834A1" w:rsidP="007834A1">
      <w:pPr>
        <w:pStyle w:val="nbtservbasic"/>
      </w:pPr>
      <w:r w:rsidRPr="00D9195F">
        <w:rPr>
          <w:rStyle w:val="nbtservred"/>
        </w:rPr>
        <w:t>Лик</w:t>
      </w:r>
      <w:r w:rsidRPr="00A358BB">
        <w:rPr>
          <w:rStyle w:val="nbtservred"/>
        </w:rPr>
        <w:t xml:space="preserve">: </w:t>
      </w:r>
      <w:proofErr w:type="gramStart"/>
      <w:r w:rsidRPr="00D9195F">
        <w:rPr>
          <w:rStyle w:val="nbtservred"/>
        </w:rPr>
        <w:t>П</w:t>
      </w:r>
      <w:r w:rsidRPr="001F3369">
        <w:t>ода</w:t>
      </w:r>
      <w:r w:rsidRPr="00A358BB">
        <w:t>́</w:t>
      </w:r>
      <w:r w:rsidRPr="001F3369">
        <w:t>й</w:t>
      </w:r>
      <w:proofErr w:type="gramEnd"/>
      <w:r w:rsidRPr="00A358BB">
        <w:t xml:space="preserve">, </w:t>
      </w:r>
      <w:r w:rsidRPr="001F3369">
        <w:t>Го</w:t>
      </w:r>
      <w:r w:rsidRPr="00A358BB">
        <w:t>́</w:t>
      </w:r>
      <w:r w:rsidRPr="001F3369">
        <w:t>споди</w:t>
      </w:r>
      <w:r w:rsidRPr="00A358BB">
        <w:t>.</w:t>
      </w:r>
    </w:p>
    <w:p w:rsidR="002D33E1" w:rsidRPr="00A358BB" w:rsidRDefault="002D33E1" w:rsidP="002D33E1">
      <w:pPr>
        <w:pStyle w:val="nbtservbasic"/>
      </w:pPr>
      <w:proofErr w:type="gramStart"/>
      <w:r w:rsidRPr="00D9195F">
        <w:rPr>
          <w:rStyle w:val="nbtservred"/>
        </w:rPr>
        <w:t>С</w:t>
      </w:r>
      <w:r w:rsidRPr="001F3369">
        <w:t>оедине</w:t>
      </w:r>
      <w:r w:rsidRPr="00A358BB">
        <w:t>́</w:t>
      </w:r>
      <w:r w:rsidRPr="001F3369">
        <w:t>ние</w:t>
      </w:r>
      <w:proofErr w:type="gramEnd"/>
      <w:r w:rsidRPr="00A358BB">
        <w:t xml:space="preserve"> </w:t>
      </w:r>
      <w:r w:rsidRPr="001F3369">
        <w:t>ве</w:t>
      </w:r>
      <w:r w:rsidRPr="00A358BB">
        <w:t>́</w:t>
      </w:r>
      <w:r w:rsidRPr="001F3369">
        <w:t>ры</w:t>
      </w:r>
      <w:r w:rsidRPr="00A358BB">
        <w:t xml:space="preserve"> </w:t>
      </w:r>
      <w:r w:rsidRPr="001F3369">
        <w:t>и</w:t>
      </w:r>
      <w:r w:rsidRPr="00A358BB">
        <w:t xml:space="preserve"> </w:t>
      </w:r>
      <w:r w:rsidRPr="001F3369">
        <w:t>прича</w:t>
      </w:r>
      <w:r w:rsidRPr="00A358BB">
        <w:t>́</w:t>
      </w:r>
      <w:r w:rsidRPr="001F3369">
        <w:t>стие</w:t>
      </w:r>
      <w:r w:rsidRPr="00A358BB">
        <w:t xml:space="preserve"> </w:t>
      </w:r>
      <w:r w:rsidRPr="001F3369">
        <w:t>Свята</w:t>
      </w:r>
      <w:r w:rsidRPr="00A358BB">
        <w:t>́</w:t>
      </w:r>
      <w:r w:rsidRPr="001F3369">
        <w:t>го</w:t>
      </w:r>
      <w:r w:rsidRPr="00A358BB">
        <w:t xml:space="preserve"> </w:t>
      </w:r>
      <w:r w:rsidRPr="001F3369">
        <w:t>Ду</w:t>
      </w:r>
      <w:r w:rsidRPr="00A358BB">
        <w:t>́</w:t>
      </w:r>
      <w:r w:rsidRPr="001F3369">
        <w:t>ха</w:t>
      </w:r>
      <w:r w:rsidRPr="00A358BB">
        <w:t xml:space="preserve"> </w:t>
      </w:r>
      <w:r w:rsidRPr="001F3369">
        <w:t>испроси</w:t>
      </w:r>
      <w:r w:rsidRPr="00A358BB">
        <w:t>́</w:t>
      </w:r>
      <w:r w:rsidRPr="001F3369">
        <w:t>вше</w:t>
      </w:r>
      <w:r w:rsidRPr="00A358BB">
        <w:t xml:space="preserve">, </w:t>
      </w:r>
      <w:r w:rsidRPr="001F3369">
        <w:t>са</w:t>
      </w:r>
      <w:r w:rsidRPr="00A358BB">
        <w:t>́</w:t>
      </w:r>
      <w:r w:rsidRPr="001F3369">
        <w:t>ми</w:t>
      </w:r>
      <w:r w:rsidRPr="00A358BB">
        <w:t xml:space="preserve"> </w:t>
      </w:r>
      <w:r w:rsidRPr="001F3369">
        <w:t>себе</w:t>
      </w:r>
      <w:r w:rsidRPr="00A358BB">
        <w:t xml:space="preserve">́, </w:t>
      </w:r>
      <w:r w:rsidRPr="001F3369">
        <w:t>и</w:t>
      </w:r>
      <w:r w:rsidRPr="00A358BB">
        <w:t xml:space="preserve"> </w:t>
      </w:r>
      <w:r w:rsidRPr="001F3369">
        <w:t>друг</w:t>
      </w:r>
      <w:r w:rsidRPr="00A358BB">
        <w:t xml:space="preserve"> </w:t>
      </w:r>
      <w:r w:rsidRPr="001F3369">
        <w:t>дру</w:t>
      </w:r>
      <w:r w:rsidRPr="00A358BB">
        <w:t>́</w:t>
      </w:r>
      <w:r w:rsidRPr="001F3369">
        <w:t>га</w:t>
      </w:r>
      <w:r w:rsidRPr="00A358BB">
        <w:t xml:space="preserve">, </w:t>
      </w:r>
      <w:r w:rsidRPr="001F3369">
        <w:t>и</w:t>
      </w:r>
      <w:r w:rsidRPr="00A358BB">
        <w:t xml:space="preserve"> </w:t>
      </w:r>
      <w:r w:rsidRPr="001F3369">
        <w:t>весь</w:t>
      </w:r>
      <w:r w:rsidRPr="00A358BB">
        <w:t xml:space="preserve"> </w:t>
      </w:r>
      <w:r w:rsidRPr="001F3369">
        <w:t>живо</w:t>
      </w:r>
      <w:r w:rsidRPr="00A358BB">
        <w:t>́</w:t>
      </w:r>
      <w:r w:rsidRPr="001F3369">
        <w:t>т</w:t>
      </w:r>
      <w:r w:rsidRPr="00A358BB">
        <w:t xml:space="preserve"> </w:t>
      </w:r>
      <w:r w:rsidRPr="001F3369">
        <w:t>наш</w:t>
      </w:r>
      <w:r w:rsidRPr="00A358BB">
        <w:t xml:space="preserve"> </w:t>
      </w:r>
      <w:r w:rsidRPr="001F3369">
        <w:t>Христу</w:t>
      </w:r>
      <w:r w:rsidRPr="00A358BB">
        <w:t xml:space="preserve">́ </w:t>
      </w:r>
      <w:r w:rsidRPr="001F3369">
        <w:t>Бо</w:t>
      </w:r>
      <w:r w:rsidRPr="00A358BB">
        <w:t>́</w:t>
      </w:r>
      <w:r w:rsidRPr="001F3369">
        <w:t>гу</w:t>
      </w:r>
      <w:r w:rsidRPr="00A358BB">
        <w:t xml:space="preserve"> </w:t>
      </w:r>
      <w:r w:rsidRPr="001F3369">
        <w:t>предади</w:t>
      </w:r>
      <w:r w:rsidRPr="00A358BB">
        <w:t>́</w:t>
      </w:r>
      <w:r w:rsidRPr="001F3369">
        <w:t>м</w:t>
      </w:r>
      <w:r w:rsidRPr="00A358BB">
        <w:t>.</w:t>
      </w:r>
    </w:p>
    <w:p w:rsidR="002D33E1" w:rsidRPr="00A358BB" w:rsidRDefault="002D33E1" w:rsidP="002D33E1">
      <w:pPr>
        <w:pStyle w:val="nbtservbasic"/>
      </w:pPr>
      <w:r w:rsidRPr="00D9195F">
        <w:rPr>
          <w:rStyle w:val="nbtservred"/>
        </w:rPr>
        <w:t>Лик</w:t>
      </w:r>
      <w:r w:rsidRPr="00A358BB">
        <w:rPr>
          <w:rStyle w:val="nbtservred"/>
        </w:rPr>
        <w:t xml:space="preserve">: </w:t>
      </w:r>
      <w:r w:rsidRPr="00D9195F">
        <w:rPr>
          <w:rStyle w:val="nbtservred"/>
        </w:rPr>
        <w:t>Т</w:t>
      </w:r>
      <w:r w:rsidRPr="001F3369">
        <w:t>ебе</w:t>
      </w:r>
      <w:r w:rsidRPr="00A358BB">
        <w:t xml:space="preserve">́, </w:t>
      </w:r>
      <w:proofErr w:type="gramStart"/>
      <w:r w:rsidRPr="001F3369">
        <w:t>Го</w:t>
      </w:r>
      <w:r w:rsidRPr="00A358BB">
        <w:t>́</w:t>
      </w:r>
      <w:r w:rsidRPr="001F3369">
        <w:t>споди</w:t>
      </w:r>
      <w:proofErr w:type="gramEnd"/>
      <w:r w:rsidRPr="00A358BB">
        <w:t>.</w:t>
      </w:r>
    </w:p>
    <w:p w:rsidR="002D33E1" w:rsidRPr="00A358BB" w:rsidRDefault="002D33E1" w:rsidP="002D33E1">
      <w:pPr>
        <w:pStyle w:val="nbtservbasic"/>
      </w:pPr>
      <w:proofErr w:type="gramStart"/>
      <w:r w:rsidRPr="00D9195F">
        <w:rPr>
          <w:rStyle w:val="nbtservred"/>
        </w:rPr>
        <w:t>Свяще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нник</w:t>
      </w:r>
      <w:proofErr w:type="gramEnd"/>
      <w:r w:rsidRPr="00A358BB">
        <w:rPr>
          <w:rStyle w:val="nbtservred"/>
        </w:rPr>
        <w:t xml:space="preserve"> </w:t>
      </w:r>
      <w:r w:rsidRPr="00D9195F">
        <w:rPr>
          <w:rStyle w:val="nbtservred"/>
        </w:rPr>
        <w:t>возглаша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ет</w:t>
      </w:r>
      <w:r w:rsidRPr="00A358BB">
        <w:rPr>
          <w:rStyle w:val="nbtservred"/>
        </w:rPr>
        <w:t xml:space="preserve">: </w:t>
      </w:r>
      <w:r w:rsidRPr="00D9195F">
        <w:rPr>
          <w:rStyle w:val="nbtservred"/>
        </w:rPr>
        <w:t>И</w:t>
      </w:r>
      <w:r w:rsidRPr="00A358BB">
        <w:t xml:space="preserve"> </w:t>
      </w:r>
      <w:r w:rsidRPr="001F3369">
        <w:t>сподо</w:t>
      </w:r>
      <w:r w:rsidRPr="00A358BB">
        <w:t>́</w:t>
      </w:r>
      <w:r w:rsidRPr="001F3369">
        <w:t>би</w:t>
      </w:r>
      <w:r w:rsidRPr="00A358BB">
        <w:t xml:space="preserve"> </w:t>
      </w:r>
      <w:r w:rsidRPr="001F3369">
        <w:t>нас</w:t>
      </w:r>
      <w:r w:rsidRPr="00A358BB">
        <w:t xml:space="preserve">, </w:t>
      </w:r>
      <w:r w:rsidRPr="001F3369">
        <w:t>Влады</w:t>
      </w:r>
      <w:r w:rsidRPr="00A358BB">
        <w:t>́</w:t>
      </w:r>
      <w:r w:rsidRPr="001F3369">
        <w:t>ко</w:t>
      </w:r>
      <w:r w:rsidRPr="00A358BB">
        <w:t xml:space="preserve">, </w:t>
      </w:r>
      <w:r w:rsidRPr="001F3369">
        <w:t>со</w:t>
      </w:r>
      <w:r w:rsidRPr="00A358BB">
        <w:t xml:space="preserve"> </w:t>
      </w:r>
      <w:proofErr w:type="gramStart"/>
      <w:r w:rsidRPr="001F3369">
        <w:t>дерзнове</w:t>
      </w:r>
      <w:r w:rsidRPr="00A358BB">
        <w:t>́</w:t>
      </w:r>
      <w:r w:rsidRPr="001F3369">
        <w:t>нием</w:t>
      </w:r>
      <w:proofErr w:type="gramEnd"/>
      <w:r w:rsidRPr="00A358BB">
        <w:t xml:space="preserve">, </w:t>
      </w:r>
      <w:r w:rsidRPr="001F3369">
        <w:t>неосужде</w:t>
      </w:r>
      <w:r w:rsidRPr="00A358BB">
        <w:t>́</w:t>
      </w:r>
      <w:r w:rsidRPr="001F3369">
        <w:t>нно</w:t>
      </w:r>
      <w:r w:rsidRPr="00A358BB">
        <w:t xml:space="preserve"> </w:t>
      </w:r>
      <w:r w:rsidRPr="001F3369">
        <w:t>сме</w:t>
      </w:r>
      <w:r w:rsidRPr="00A358BB">
        <w:t>́</w:t>
      </w:r>
      <w:r w:rsidRPr="001F3369">
        <w:t>ти</w:t>
      </w:r>
      <w:r w:rsidRPr="00A358BB">
        <w:t xml:space="preserve"> </w:t>
      </w:r>
      <w:r w:rsidRPr="001F3369">
        <w:t>призыва</w:t>
      </w:r>
      <w:r w:rsidRPr="00A358BB">
        <w:t>́</w:t>
      </w:r>
      <w:r w:rsidRPr="001F3369">
        <w:t>ти</w:t>
      </w:r>
      <w:r w:rsidRPr="00A358BB">
        <w:t xml:space="preserve"> </w:t>
      </w:r>
      <w:r w:rsidRPr="001F3369">
        <w:t>Тебе</w:t>
      </w:r>
      <w:r w:rsidRPr="00A358BB">
        <w:t xml:space="preserve">́, </w:t>
      </w:r>
      <w:r w:rsidRPr="001F3369">
        <w:t>Небе</w:t>
      </w:r>
      <w:r w:rsidRPr="00A358BB">
        <w:t>́</w:t>
      </w:r>
      <w:r w:rsidRPr="001F3369">
        <w:t>снаго</w:t>
      </w:r>
      <w:r w:rsidRPr="00A358BB">
        <w:t xml:space="preserve"> </w:t>
      </w:r>
      <w:r w:rsidRPr="001F3369">
        <w:t>Бо</w:t>
      </w:r>
      <w:r w:rsidRPr="00A358BB">
        <w:t>́</w:t>
      </w:r>
      <w:r w:rsidRPr="001F3369">
        <w:t>га</w:t>
      </w:r>
      <w:r w:rsidRPr="00A358BB">
        <w:t xml:space="preserve">, </w:t>
      </w:r>
      <w:r w:rsidRPr="001F3369">
        <w:t>Отца</w:t>
      </w:r>
      <w:r w:rsidRPr="00A358BB">
        <w:t xml:space="preserve">́, </w:t>
      </w:r>
      <w:r w:rsidRPr="001F3369">
        <w:t>и</w:t>
      </w:r>
      <w:r w:rsidRPr="00A358BB">
        <w:t xml:space="preserve"> </w:t>
      </w:r>
      <w:r w:rsidRPr="001F3369">
        <w:t>глаго</w:t>
      </w:r>
      <w:r w:rsidRPr="00A358BB">
        <w:t>́</w:t>
      </w:r>
      <w:r w:rsidRPr="001F3369">
        <w:t>лати</w:t>
      </w:r>
      <w:r w:rsidRPr="00A358BB">
        <w:t>:</w:t>
      </w:r>
    </w:p>
    <w:p w:rsidR="002D33E1" w:rsidRPr="001F3369" w:rsidRDefault="002D33E1" w:rsidP="002D33E1">
      <w:pPr>
        <w:pStyle w:val="nbtservbasic"/>
      </w:pPr>
      <w:r w:rsidRPr="00D9195F">
        <w:rPr>
          <w:rStyle w:val="nbtservred"/>
        </w:rPr>
        <w:t>И</w:t>
      </w:r>
      <w:r w:rsidRPr="00A358BB">
        <w:rPr>
          <w:rStyle w:val="nbtservred"/>
        </w:rPr>
        <w:t xml:space="preserve"> </w:t>
      </w:r>
      <w:r w:rsidRPr="00D9195F">
        <w:rPr>
          <w:rStyle w:val="nbtservred"/>
        </w:rPr>
        <w:t>лю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дие</w:t>
      </w:r>
      <w:r w:rsidRPr="00A358BB">
        <w:rPr>
          <w:rStyle w:val="nbtservred"/>
        </w:rPr>
        <w:t xml:space="preserve">: </w:t>
      </w:r>
      <w:r w:rsidRPr="00D9195F">
        <w:rPr>
          <w:rStyle w:val="nbtservred"/>
        </w:rPr>
        <w:t>О</w:t>
      </w:r>
      <w:r w:rsidRPr="00A358BB">
        <w:rPr>
          <w:rStyle w:val="nbtservred"/>
        </w:rPr>
        <w:t>́</w:t>
      </w:r>
      <w:r w:rsidRPr="001F3369">
        <w:t>тче</w:t>
      </w:r>
      <w:r w:rsidRPr="00A358BB">
        <w:t xml:space="preserve"> </w:t>
      </w:r>
      <w:r w:rsidRPr="001F3369">
        <w:t>наш</w:t>
      </w:r>
      <w:r w:rsidRPr="00A358BB">
        <w:t xml:space="preserve">, </w:t>
      </w:r>
      <w:r w:rsidRPr="001F3369">
        <w:t>И</w:t>
      </w:r>
      <w:r w:rsidRPr="00A358BB">
        <w:t>́</w:t>
      </w:r>
      <w:r w:rsidRPr="001F3369">
        <w:t>же</w:t>
      </w:r>
      <w:r w:rsidRPr="00A358BB">
        <w:t xml:space="preserve"> </w:t>
      </w:r>
      <w:r w:rsidRPr="001F3369">
        <w:t>еси</w:t>
      </w:r>
      <w:r w:rsidRPr="00A358BB">
        <w:t xml:space="preserve">́ </w:t>
      </w:r>
      <w:r w:rsidRPr="001F3369">
        <w:t>на</w:t>
      </w:r>
      <w:r w:rsidRPr="00A358BB">
        <w:t xml:space="preserve"> </w:t>
      </w:r>
      <w:r w:rsidRPr="001F3369">
        <w:t>Небесе</w:t>
      </w:r>
      <w:r w:rsidRPr="00A358BB">
        <w:t>́</w:t>
      </w:r>
      <w:r w:rsidRPr="001F3369">
        <w:t>х</w:t>
      </w:r>
      <w:r w:rsidRPr="00A358BB">
        <w:t xml:space="preserve">, </w:t>
      </w:r>
      <w:r w:rsidRPr="001F3369">
        <w:t>да</w:t>
      </w:r>
      <w:r w:rsidRPr="00A358BB">
        <w:t xml:space="preserve"> </w:t>
      </w:r>
      <w:r w:rsidRPr="001F3369">
        <w:t>святи</w:t>
      </w:r>
      <w:r w:rsidRPr="00A358BB">
        <w:t>́</w:t>
      </w:r>
      <w:r w:rsidRPr="001F3369">
        <w:t>тся</w:t>
      </w:r>
      <w:r w:rsidRPr="00A358BB">
        <w:t xml:space="preserve"> </w:t>
      </w:r>
      <w:r w:rsidRPr="001F3369">
        <w:t>и</w:t>
      </w:r>
      <w:r w:rsidRPr="00A358BB">
        <w:t>́</w:t>
      </w:r>
      <w:r w:rsidRPr="001F3369">
        <w:t>мя</w:t>
      </w:r>
      <w:proofErr w:type="gramStart"/>
      <w:r w:rsidRPr="00A358BB">
        <w:t xml:space="preserve"> </w:t>
      </w:r>
      <w:r w:rsidRPr="001F3369">
        <w:t>Т</w:t>
      </w:r>
      <w:proofErr w:type="gramEnd"/>
      <w:r w:rsidRPr="001F3369">
        <w:t>вое</w:t>
      </w:r>
      <w:r w:rsidRPr="00A358BB">
        <w:t xml:space="preserve">́, </w:t>
      </w:r>
      <w:r w:rsidRPr="001F3369">
        <w:t>да</w:t>
      </w:r>
      <w:r w:rsidRPr="00A358BB">
        <w:t xml:space="preserve"> </w:t>
      </w:r>
      <w:r w:rsidRPr="001F3369">
        <w:t>прии</w:t>
      </w:r>
      <w:r w:rsidRPr="00A358BB">
        <w:t>́</w:t>
      </w:r>
      <w:r w:rsidRPr="001F3369">
        <w:t>дет</w:t>
      </w:r>
      <w:r w:rsidRPr="00A358BB">
        <w:t xml:space="preserve"> </w:t>
      </w:r>
      <w:r w:rsidRPr="001F3369">
        <w:t>Ца</w:t>
      </w:r>
      <w:r w:rsidRPr="00A358BB">
        <w:t>́</w:t>
      </w:r>
      <w:r w:rsidRPr="001F3369">
        <w:t>рствие</w:t>
      </w:r>
      <w:r w:rsidRPr="00A358BB">
        <w:t xml:space="preserve"> </w:t>
      </w:r>
      <w:r w:rsidRPr="001F3369">
        <w:t>Твое</w:t>
      </w:r>
      <w:r w:rsidRPr="00A358BB">
        <w:t xml:space="preserve">́, </w:t>
      </w:r>
      <w:r w:rsidRPr="001F3369">
        <w:t>да</w:t>
      </w:r>
      <w:r w:rsidRPr="00A358BB">
        <w:t xml:space="preserve"> </w:t>
      </w:r>
      <w:r w:rsidRPr="001F3369">
        <w:t>бу</w:t>
      </w:r>
      <w:r w:rsidRPr="00A358BB">
        <w:t>́</w:t>
      </w:r>
      <w:r w:rsidRPr="001F3369">
        <w:t>дет</w:t>
      </w:r>
      <w:r w:rsidRPr="00A358BB">
        <w:t xml:space="preserve"> </w:t>
      </w:r>
      <w:r w:rsidRPr="001F3369">
        <w:t>во</w:t>
      </w:r>
      <w:r w:rsidRPr="00A358BB">
        <w:t>́</w:t>
      </w:r>
      <w:r w:rsidRPr="001F3369">
        <w:t>ля</w:t>
      </w:r>
      <w:r w:rsidRPr="00A358BB">
        <w:t xml:space="preserve"> </w:t>
      </w:r>
      <w:r w:rsidRPr="001F3369">
        <w:t>Твоя</w:t>
      </w:r>
      <w:r w:rsidRPr="00A358BB">
        <w:t xml:space="preserve">́, </w:t>
      </w:r>
      <w:r w:rsidRPr="001F3369">
        <w:t>я</w:t>
      </w:r>
      <w:r w:rsidRPr="00A358BB">
        <w:t>́</w:t>
      </w:r>
      <w:r w:rsidRPr="001F3369">
        <w:t>ко</w:t>
      </w:r>
      <w:r w:rsidRPr="00A358BB">
        <w:t xml:space="preserve"> </w:t>
      </w:r>
      <w:r w:rsidRPr="001F3369">
        <w:t>на</w:t>
      </w:r>
      <w:r w:rsidRPr="00A358BB">
        <w:t xml:space="preserve"> </w:t>
      </w:r>
      <w:r w:rsidRPr="001F3369">
        <w:t>Небеси</w:t>
      </w:r>
      <w:r w:rsidRPr="00A358BB">
        <w:t xml:space="preserve">́, </w:t>
      </w:r>
      <w:r w:rsidRPr="001F3369">
        <w:t>и</w:t>
      </w:r>
      <w:r w:rsidRPr="00A358BB">
        <w:t xml:space="preserve"> </w:t>
      </w:r>
      <w:r w:rsidRPr="001F3369">
        <w:t>на</w:t>
      </w:r>
      <w:r w:rsidRPr="00A358BB">
        <w:t xml:space="preserve"> </w:t>
      </w:r>
      <w:r w:rsidRPr="001F3369">
        <w:t>земли</w:t>
      </w:r>
      <w:r w:rsidRPr="00A358BB">
        <w:t xml:space="preserve">́. </w:t>
      </w:r>
      <w:r w:rsidRPr="001F3369">
        <w:t xml:space="preserve">Хлеб наш насу́щный даждь нам днесь; и оста́ви нам до́лги на́ша, я́коже и мы оставля́ем должнико́м на́шим; и не введи́ нас во </w:t>
      </w:r>
      <w:proofErr w:type="gramStart"/>
      <w:r w:rsidRPr="001F3369">
        <w:t>искуше́ние</w:t>
      </w:r>
      <w:proofErr w:type="gramEnd"/>
      <w:r w:rsidRPr="001F3369">
        <w:t>, но изба́ви нас от лука́ваго.</w:t>
      </w:r>
    </w:p>
    <w:p w:rsidR="002D33E1" w:rsidRPr="001F3369" w:rsidRDefault="002D33E1" w:rsidP="002D33E1">
      <w:pPr>
        <w:pStyle w:val="nbtservbasic"/>
      </w:pPr>
      <w:proofErr w:type="gramStart"/>
      <w:r w:rsidRPr="00D9195F">
        <w:rPr>
          <w:rStyle w:val="nbtservred"/>
        </w:rPr>
        <w:t>Свяще́нник</w:t>
      </w:r>
      <w:proofErr w:type="gramEnd"/>
      <w:r w:rsidRPr="00D9195F">
        <w:rPr>
          <w:rStyle w:val="nbtservred"/>
        </w:rPr>
        <w:t xml:space="preserve"> возглаша́ет: Я́</w:t>
      </w:r>
      <w:r w:rsidRPr="001F3369">
        <w:t>ко</w:t>
      </w:r>
      <w:proofErr w:type="gramStart"/>
      <w:r w:rsidRPr="001F3369">
        <w:t xml:space="preserve"> Т</w:t>
      </w:r>
      <w:proofErr w:type="gramEnd"/>
      <w:r w:rsidRPr="001F3369">
        <w:t>вое́ есть ца́рство, и си́ла, и сла́ва, Отца́, и Сы́на, и Свята́го Ду́ха, ны́не и при́сно, и во ве́ки веко́в.</w:t>
      </w:r>
    </w:p>
    <w:p w:rsidR="002D33E1" w:rsidRPr="00A358BB" w:rsidRDefault="002D33E1" w:rsidP="002D33E1">
      <w:pPr>
        <w:pStyle w:val="nbtservbasic"/>
      </w:pPr>
      <w:r w:rsidRPr="00D9195F">
        <w:rPr>
          <w:rStyle w:val="nbtservred"/>
        </w:rPr>
        <w:t>Лик</w:t>
      </w:r>
      <w:r w:rsidRPr="00A358BB">
        <w:rPr>
          <w:rStyle w:val="nbtservred"/>
        </w:rPr>
        <w:t xml:space="preserve">: </w:t>
      </w:r>
      <w:proofErr w:type="gramStart"/>
      <w:r w:rsidRPr="00D9195F">
        <w:rPr>
          <w:rStyle w:val="nbtservred"/>
        </w:rPr>
        <w:t>А</w:t>
      </w:r>
      <w:r w:rsidRPr="001F3369">
        <w:t>ми</w:t>
      </w:r>
      <w:r w:rsidRPr="00A358BB">
        <w:t>́</w:t>
      </w:r>
      <w:r w:rsidRPr="001F3369">
        <w:t>нь</w:t>
      </w:r>
      <w:proofErr w:type="gramEnd"/>
      <w:r w:rsidRPr="00A358BB">
        <w:t>.</w:t>
      </w:r>
    </w:p>
    <w:p w:rsidR="002D33E1" w:rsidRPr="001F3369" w:rsidRDefault="002D33E1" w:rsidP="00D9195F">
      <w:pPr>
        <w:pStyle w:val="nbtservheadred"/>
      </w:pPr>
      <w:r w:rsidRPr="001F3369">
        <w:t xml:space="preserve">И а́бие </w:t>
      </w:r>
      <w:proofErr w:type="gramStart"/>
      <w:r w:rsidRPr="001F3369">
        <w:t>прино́сится</w:t>
      </w:r>
      <w:proofErr w:type="gramEnd"/>
      <w:r w:rsidRPr="001F3369">
        <w:t xml:space="preserve"> о́бщая ча́ша.</w:t>
      </w:r>
    </w:p>
    <w:p w:rsidR="002D33E1" w:rsidRPr="001F3369" w:rsidRDefault="007834A1" w:rsidP="002D33E1">
      <w:pPr>
        <w:pStyle w:val="nbtservbasic"/>
      </w:pPr>
      <w:proofErr w:type="gramStart"/>
      <w:r w:rsidRPr="007834A1">
        <w:rPr>
          <w:rStyle w:val="nbtservred"/>
        </w:rPr>
        <w:t>Диа́кон</w:t>
      </w:r>
      <w:proofErr w:type="gramEnd"/>
      <w:r w:rsidR="002D33E1" w:rsidRPr="00D9195F">
        <w:rPr>
          <w:rStyle w:val="nbtservred"/>
        </w:rPr>
        <w:t xml:space="preserve">: </w:t>
      </w:r>
      <w:proofErr w:type="gramStart"/>
      <w:r w:rsidR="002D33E1" w:rsidRPr="00D9195F">
        <w:rPr>
          <w:rStyle w:val="nbtservred"/>
        </w:rPr>
        <w:t>Г</w:t>
      </w:r>
      <w:r w:rsidR="002D33E1" w:rsidRPr="001F3369">
        <w:t>о́споду</w:t>
      </w:r>
      <w:proofErr w:type="gramEnd"/>
      <w:r w:rsidR="002D33E1" w:rsidRPr="001F3369">
        <w:t xml:space="preserve"> помо́лимся.</w:t>
      </w:r>
    </w:p>
    <w:p w:rsidR="002D33E1" w:rsidRPr="00A358BB" w:rsidRDefault="002D33E1" w:rsidP="002D33E1">
      <w:pPr>
        <w:pStyle w:val="nbtservbasic"/>
      </w:pPr>
      <w:r w:rsidRPr="00D9195F">
        <w:rPr>
          <w:rStyle w:val="nbtservred"/>
        </w:rPr>
        <w:t>Лик</w:t>
      </w:r>
      <w:r w:rsidRPr="00A358BB">
        <w:rPr>
          <w:rStyle w:val="nbtservred"/>
        </w:rPr>
        <w:t xml:space="preserve">: </w:t>
      </w:r>
      <w:proofErr w:type="gramStart"/>
      <w:r w:rsidRPr="00D9195F">
        <w:rPr>
          <w:rStyle w:val="nbtservred"/>
        </w:rPr>
        <w:t>Г</w:t>
      </w:r>
      <w:r w:rsidRPr="001F3369">
        <w:t>о</w:t>
      </w:r>
      <w:r w:rsidRPr="00A358BB">
        <w:t>́</w:t>
      </w:r>
      <w:r w:rsidRPr="001F3369">
        <w:t>споди</w:t>
      </w:r>
      <w:proofErr w:type="gramEnd"/>
      <w:r w:rsidRPr="00A358BB">
        <w:t xml:space="preserve">, </w:t>
      </w:r>
      <w:r w:rsidRPr="001F3369">
        <w:t>поми</w:t>
      </w:r>
      <w:r w:rsidRPr="00A358BB">
        <w:t>́</w:t>
      </w:r>
      <w:r w:rsidRPr="001F3369">
        <w:t>луй</w:t>
      </w:r>
      <w:r w:rsidRPr="00A358BB">
        <w:t>.</w:t>
      </w:r>
    </w:p>
    <w:p w:rsidR="002D33E1" w:rsidRPr="00A358BB" w:rsidRDefault="002D33E1" w:rsidP="002D33E1">
      <w:pPr>
        <w:pStyle w:val="nbtservbasic"/>
        <w:rPr>
          <w:rStyle w:val="nbtservred"/>
        </w:rPr>
      </w:pPr>
      <w:r w:rsidRPr="00D9195F">
        <w:rPr>
          <w:rStyle w:val="nbtservred"/>
        </w:rPr>
        <w:t>И</w:t>
      </w:r>
      <w:r w:rsidRPr="00A358BB">
        <w:rPr>
          <w:rStyle w:val="nbtservred"/>
        </w:rPr>
        <w:t xml:space="preserve"> </w:t>
      </w:r>
      <w:proofErr w:type="gramStart"/>
      <w:r w:rsidRPr="00D9195F">
        <w:rPr>
          <w:rStyle w:val="nbtservred"/>
        </w:rPr>
        <w:t>благословля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ет</w:t>
      </w:r>
      <w:proofErr w:type="gramEnd"/>
      <w:r w:rsidRPr="00A358BB">
        <w:rPr>
          <w:rStyle w:val="nbtservred"/>
        </w:rPr>
        <w:t xml:space="preserve"> </w:t>
      </w:r>
      <w:r w:rsidRPr="00D9195F">
        <w:rPr>
          <w:rStyle w:val="nbtservred"/>
        </w:rPr>
        <w:t>свяще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нник</w:t>
      </w:r>
      <w:r w:rsidRPr="00A358BB">
        <w:rPr>
          <w:rStyle w:val="nbtservred"/>
        </w:rPr>
        <w:t xml:space="preserve"> </w:t>
      </w:r>
      <w:r w:rsidRPr="00D9195F">
        <w:rPr>
          <w:rStyle w:val="nbtservred"/>
        </w:rPr>
        <w:t>о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бщую</w:t>
      </w:r>
      <w:r w:rsidRPr="00A358BB">
        <w:rPr>
          <w:rStyle w:val="nbtservred"/>
        </w:rPr>
        <w:t xml:space="preserve"> </w:t>
      </w:r>
      <w:r w:rsidRPr="00D9195F">
        <w:rPr>
          <w:rStyle w:val="nbtservred"/>
        </w:rPr>
        <w:t>ча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шу</w:t>
      </w:r>
      <w:r w:rsidRPr="00A358BB">
        <w:rPr>
          <w:rStyle w:val="nbtservred"/>
        </w:rPr>
        <w:t xml:space="preserve">, </w:t>
      </w:r>
      <w:r w:rsidRPr="00D9195F">
        <w:rPr>
          <w:rStyle w:val="nbtservred"/>
        </w:rPr>
        <w:t>и</w:t>
      </w:r>
      <w:r w:rsidRPr="00A358BB">
        <w:rPr>
          <w:rStyle w:val="nbtservred"/>
        </w:rPr>
        <w:t xml:space="preserve"> </w:t>
      </w:r>
      <w:r w:rsidRPr="00D9195F">
        <w:rPr>
          <w:rStyle w:val="nbtservred"/>
        </w:rPr>
        <w:t>глаго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лет</w:t>
      </w:r>
      <w:r w:rsidRPr="00A358BB">
        <w:rPr>
          <w:rStyle w:val="nbtservred"/>
        </w:rPr>
        <w:t xml:space="preserve"> </w:t>
      </w:r>
      <w:r w:rsidRPr="00D9195F">
        <w:rPr>
          <w:rStyle w:val="nbtservred"/>
        </w:rPr>
        <w:t>моли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тву</w:t>
      </w:r>
      <w:r w:rsidRPr="00A358BB">
        <w:rPr>
          <w:rStyle w:val="nbtservred"/>
        </w:rPr>
        <w:t xml:space="preserve"> </w:t>
      </w:r>
      <w:r w:rsidRPr="00D9195F">
        <w:rPr>
          <w:rStyle w:val="nbtservred"/>
        </w:rPr>
        <w:t>сию</w:t>
      </w:r>
      <w:r w:rsidRPr="00A358BB">
        <w:rPr>
          <w:rStyle w:val="nbtservred"/>
        </w:rPr>
        <w:t>́:</w:t>
      </w:r>
    </w:p>
    <w:p w:rsidR="002D33E1" w:rsidRPr="001F3369" w:rsidRDefault="002D33E1" w:rsidP="002D33E1">
      <w:pPr>
        <w:pStyle w:val="nbtservbasic"/>
      </w:pPr>
      <w:r w:rsidRPr="00D9195F">
        <w:rPr>
          <w:rStyle w:val="nbtservred"/>
        </w:rPr>
        <w:t>Б</w:t>
      </w:r>
      <w:r w:rsidRPr="001F3369">
        <w:t>о</w:t>
      </w:r>
      <w:r w:rsidRPr="00A358BB">
        <w:t>́</w:t>
      </w:r>
      <w:r w:rsidRPr="001F3369">
        <w:t>же</w:t>
      </w:r>
      <w:r w:rsidRPr="00A358BB">
        <w:t xml:space="preserve">, </w:t>
      </w:r>
      <w:r w:rsidRPr="001F3369">
        <w:t>вся</w:t>
      </w:r>
      <w:r w:rsidRPr="00A358BB">
        <w:t xml:space="preserve"> </w:t>
      </w:r>
      <w:r w:rsidRPr="001F3369">
        <w:t>сотвори</w:t>
      </w:r>
      <w:r w:rsidRPr="00A358BB">
        <w:t>́</w:t>
      </w:r>
      <w:r w:rsidRPr="001F3369">
        <w:t>вый</w:t>
      </w:r>
      <w:r w:rsidRPr="00A358BB">
        <w:t xml:space="preserve"> </w:t>
      </w:r>
      <w:r w:rsidRPr="001F3369">
        <w:t>кре</w:t>
      </w:r>
      <w:r w:rsidRPr="00A358BB">
        <w:t>́</w:t>
      </w:r>
      <w:r w:rsidRPr="001F3369">
        <w:t>постию</w:t>
      </w:r>
      <w:proofErr w:type="gramStart"/>
      <w:r w:rsidRPr="00A358BB">
        <w:t xml:space="preserve"> </w:t>
      </w:r>
      <w:r w:rsidRPr="001F3369">
        <w:t>Т</w:t>
      </w:r>
      <w:proofErr w:type="gramEnd"/>
      <w:r w:rsidRPr="001F3369">
        <w:t>вое́ю, и утверди́вый вселе́нную, и украси́вый вене́ц всех сотворе́нных от Тебе́, и ча́шу о́бщую сию́ подава́яй сочета́вшимся во обще́нии бра́ка, благослови́ благослове́нием духо́вным.</w:t>
      </w:r>
    </w:p>
    <w:p w:rsidR="002D33E1" w:rsidRPr="001F3369" w:rsidRDefault="002D33E1" w:rsidP="002D33E1">
      <w:pPr>
        <w:pStyle w:val="nbtservbasic"/>
      </w:pPr>
      <w:r w:rsidRPr="00D9195F">
        <w:rPr>
          <w:rStyle w:val="nbtservred"/>
        </w:rPr>
        <w:t>Возгла́сно: Я́</w:t>
      </w:r>
      <w:r w:rsidRPr="001F3369">
        <w:t>ко благослови́ся</w:t>
      </w:r>
      <w:proofErr w:type="gramStart"/>
      <w:r w:rsidRPr="001F3369">
        <w:t xml:space="preserve"> Т</w:t>
      </w:r>
      <w:proofErr w:type="gramEnd"/>
      <w:r w:rsidRPr="001F3369">
        <w:t>вое́ и́мя, и просла́вися Твое́ Ца́рство, Отца́, и Сы́на, и Свята́го Ду́ха, ны́не и при́сно, и во ве́ки веко́в.</w:t>
      </w:r>
    </w:p>
    <w:p w:rsidR="002D33E1" w:rsidRPr="00A358BB" w:rsidRDefault="002D33E1" w:rsidP="002D33E1">
      <w:pPr>
        <w:pStyle w:val="nbtservbasic"/>
      </w:pPr>
      <w:r w:rsidRPr="00D9195F">
        <w:rPr>
          <w:rStyle w:val="nbtservred"/>
        </w:rPr>
        <w:t>Лик</w:t>
      </w:r>
      <w:r w:rsidRPr="00A358BB">
        <w:rPr>
          <w:rStyle w:val="nbtservred"/>
        </w:rPr>
        <w:t xml:space="preserve">: </w:t>
      </w:r>
      <w:proofErr w:type="gramStart"/>
      <w:r w:rsidRPr="00D9195F">
        <w:rPr>
          <w:rStyle w:val="nbtservred"/>
        </w:rPr>
        <w:t>А</w:t>
      </w:r>
      <w:r w:rsidRPr="001F3369">
        <w:t>ми</w:t>
      </w:r>
      <w:r w:rsidRPr="00A358BB">
        <w:t>́</w:t>
      </w:r>
      <w:r w:rsidRPr="001F3369">
        <w:t>нь</w:t>
      </w:r>
      <w:proofErr w:type="gramEnd"/>
      <w:r w:rsidRPr="00A358BB">
        <w:t>.</w:t>
      </w:r>
    </w:p>
    <w:p w:rsidR="002D33E1" w:rsidRPr="00A358BB" w:rsidRDefault="002D33E1" w:rsidP="002D33E1">
      <w:pPr>
        <w:pStyle w:val="nbtservbasic"/>
        <w:rPr>
          <w:rStyle w:val="nbtservred"/>
        </w:rPr>
      </w:pPr>
      <w:r w:rsidRPr="00D9195F">
        <w:rPr>
          <w:rStyle w:val="nbtservred"/>
        </w:rPr>
        <w:lastRenderedPageBreak/>
        <w:t>Та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же</w:t>
      </w:r>
      <w:r w:rsidRPr="00A358BB">
        <w:rPr>
          <w:rStyle w:val="nbtservred"/>
        </w:rPr>
        <w:t xml:space="preserve"> </w:t>
      </w:r>
      <w:r w:rsidRPr="00D9195F">
        <w:rPr>
          <w:rStyle w:val="nbtservred"/>
        </w:rPr>
        <w:t>взем</w:t>
      </w:r>
      <w:r w:rsidRPr="00A358BB">
        <w:rPr>
          <w:rStyle w:val="nbtservred"/>
        </w:rPr>
        <w:t xml:space="preserve"> </w:t>
      </w:r>
      <w:proofErr w:type="gramStart"/>
      <w:r w:rsidRPr="00D9195F">
        <w:rPr>
          <w:rStyle w:val="nbtservred"/>
        </w:rPr>
        <w:t>свяще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нник</w:t>
      </w:r>
      <w:proofErr w:type="gramEnd"/>
      <w:r w:rsidRPr="00A358BB">
        <w:rPr>
          <w:rStyle w:val="nbtservred"/>
        </w:rPr>
        <w:t xml:space="preserve"> </w:t>
      </w:r>
      <w:r w:rsidRPr="00D9195F">
        <w:rPr>
          <w:rStyle w:val="nbtservred"/>
        </w:rPr>
        <w:t>в</w:t>
      </w:r>
      <w:r w:rsidRPr="00A358BB">
        <w:rPr>
          <w:rStyle w:val="nbtservred"/>
        </w:rPr>
        <w:t xml:space="preserve"> </w:t>
      </w:r>
      <w:r w:rsidRPr="00D9195F">
        <w:rPr>
          <w:rStyle w:val="nbtservred"/>
        </w:rPr>
        <w:t>ру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ку</w:t>
      </w:r>
      <w:r w:rsidRPr="00A358BB">
        <w:rPr>
          <w:rStyle w:val="nbtservred"/>
        </w:rPr>
        <w:t xml:space="preserve"> </w:t>
      </w:r>
      <w:r w:rsidRPr="00D9195F">
        <w:rPr>
          <w:rStyle w:val="nbtservred"/>
        </w:rPr>
        <w:t>о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бщую</w:t>
      </w:r>
      <w:r w:rsidRPr="00A358BB">
        <w:rPr>
          <w:rStyle w:val="nbtservred"/>
        </w:rPr>
        <w:t xml:space="preserve"> </w:t>
      </w:r>
      <w:r w:rsidRPr="00D9195F">
        <w:rPr>
          <w:rStyle w:val="nbtservred"/>
        </w:rPr>
        <w:t>ча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шу</w:t>
      </w:r>
      <w:r w:rsidRPr="00A358BB">
        <w:rPr>
          <w:rStyle w:val="nbtservred"/>
        </w:rPr>
        <w:t xml:space="preserve">, </w:t>
      </w:r>
      <w:r w:rsidRPr="00D9195F">
        <w:rPr>
          <w:rStyle w:val="nbtservred"/>
        </w:rPr>
        <w:t>преподае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т</w:t>
      </w:r>
      <w:r w:rsidRPr="00A358BB">
        <w:rPr>
          <w:rStyle w:val="nbtservred"/>
        </w:rPr>
        <w:t xml:space="preserve"> </w:t>
      </w:r>
      <w:r w:rsidRPr="00D9195F">
        <w:rPr>
          <w:rStyle w:val="nbtservred"/>
        </w:rPr>
        <w:t>им</w:t>
      </w:r>
      <w:r w:rsidRPr="00A358BB">
        <w:rPr>
          <w:rStyle w:val="nbtservred"/>
        </w:rPr>
        <w:t xml:space="preserve"> </w:t>
      </w:r>
      <w:r w:rsidRPr="00D9195F">
        <w:rPr>
          <w:rStyle w:val="nbtservred"/>
        </w:rPr>
        <w:t>три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жды</w:t>
      </w:r>
      <w:r w:rsidRPr="00A358BB">
        <w:rPr>
          <w:rStyle w:val="nbtservred"/>
        </w:rPr>
        <w:t xml:space="preserve">: </w:t>
      </w:r>
      <w:r w:rsidRPr="00D9195F">
        <w:rPr>
          <w:rStyle w:val="nbtservred"/>
        </w:rPr>
        <w:t>пе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рвее</w:t>
      </w:r>
      <w:r w:rsidRPr="00A358BB">
        <w:rPr>
          <w:rStyle w:val="nbtservred"/>
        </w:rPr>
        <w:t xml:space="preserve"> </w:t>
      </w:r>
      <w:r w:rsidRPr="00D9195F">
        <w:rPr>
          <w:rStyle w:val="nbtservred"/>
        </w:rPr>
        <w:t>му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жу</w:t>
      </w:r>
      <w:r w:rsidRPr="00A358BB">
        <w:rPr>
          <w:rStyle w:val="nbtservred"/>
        </w:rPr>
        <w:t xml:space="preserve">, </w:t>
      </w:r>
      <w:r w:rsidRPr="00D9195F">
        <w:rPr>
          <w:rStyle w:val="nbtservred"/>
        </w:rPr>
        <w:t>и</w:t>
      </w:r>
      <w:r w:rsidRPr="00A358BB">
        <w:rPr>
          <w:rStyle w:val="nbtservred"/>
        </w:rPr>
        <w:t xml:space="preserve"> </w:t>
      </w:r>
      <w:r w:rsidRPr="00D9195F">
        <w:rPr>
          <w:rStyle w:val="nbtservred"/>
        </w:rPr>
        <w:t>пото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м</w:t>
      </w:r>
      <w:r w:rsidRPr="00A358BB">
        <w:rPr>
          <w:rStyle w:val="nbtservred"/>
        </w:rPr>
        <w:t xml:space="preserve"> </w:t>
      </w:r>
      <w:r w:rsidRPr="00D9195F">
        <w:rPr>
          <w:rStyle w:val="nbtservred"/>
        </w:rPr>
        <w:t>жене</w:t>
      </w:r>
      <w:r w:rsidRPr="00A358BB">
        <w:rPr>
          <w:rStyle w:val="nbtservred"/>
        </w:rPr>
        <w:t>́.</w:t>
      </w:r>
    </w:p>
    <w:p w:rsidR="002D33E1" w:rsidRPr="00A358BB" w:rsidRDefault="002D33E1" w:rsidP="002D33E1">
      <w:pPr>
        <w:pStyle w:val="nbtservbasic"/>
        <w:rPr>
          <w:rStyle w:val="nbtservred"/>
        </w:rPr>
      </w:pPr>
      <w:r w:rsidRPr="00D9195F">
        <w:rPr>
          <w:rStyle w:val="nbtservred"/>
        </w:rPr>
        <w:t>И</w:t>
      </w:r>
      <w:r w:rsidRPr="00A358BB">
        <w:rPr>
          <w:rStyle w:val="nbtservred"/>
        </w:rPr>
        <w:t xml:space="preserve"> </w:t>
      </w:r>
      <w:r w:rsidRPr="00D9195F">
        <w:rPr>
          <w:rStyle w:val="nbtservred"/>
        </w:rPr>
        <w:t>а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бие</w:t>
      </w:r>
      <w:r w:rsidRPr="00A358BB">
        <w:rPr>
          <w:rStyle w:val="nbtservred"/>
        </w:rPr>
        <w:t xml:space="preserve"> </w:t>
      </w:r>
      <w:proofErr w:type="gramStart"/>
      <w:r w:rsidRPr="00D9195F">
        <w:rPr>
          <w:rStyle w:val="nbtservred"/>
        </w:rPr>
        <w:t>прие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м</w:t>
      </w:r>
      <w:proofErr w:type="gramEnd"/>
      <w:r w:rsidRPr="00A358BB">
        <w:rPr>
          <w:rStyle w:val="nbtservred"/>
        </w:rPr>
        <w:t xml:space="preserve"> </w:t>
      </w:r>
      <w:r w:rsidRPr="00D9195F">
        <w:rPr>
          <w:rStyle w:val="nbtservred"/>
        </w:rPr>
        <w:t>я</w:t>
      </w:r>
      <w:r w:rsidRPr="00A358BB">
        <w:rPr>
          <w:rStyle w:val="nbtservred"/>
        </w:rPr>
        <w:t xml:space="preserve">́ </w:t>
      </w:r>
      <w:r w:rsidRPr="00D9195F">
        <w:rPr>
          <w:rStyle w:val="nbtservred"/>
        </w:rPr>
        <w:t>свяще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нник</w:t>
      </w:r>
      <w:r w:rsidRPr="00A358BB">
        <w:rPr>
          <w:rStyle w:val="nbtservred"/>
        </w:rPr>
        <w:t xml:space="preserve">, </w:t>
      </w:r>
      <w:r w:rsidRPr="00D9195F">
        <w:rPr>
          <w:rStyle w:val="nbtservred"/>
        </w:rPr>
        <w:t>ку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му</w:t>
      </w:r>
      <w:r w:rsidRPr="00A358BB">
        <w:rPr>
          <w:rStyle w:val="nbtservred"/>
        </w:rPr>
        <w:t xml:space="preserve"> </w:t>
      </w:r>
      <w:r w:rsidRPr="00D9195F">
        <w:rPr>
          <w:rStyle w:val="nbtservred"/>
        </w:rPr>
        <w:t>или</w:t>
      </w:r>
      <w:r w:rsidRPr="00A358BB">
        <w:rPr>
          <w:rStyle w:val="nbtservred"/>
        </w:rPr>
        <w:t xml:space="preserve">́ </w:t>
      </w:r>
      <w:r w:rsidRPr="00D9195F">
        <w:rPr>
          <w:rStyle w:val="nbtservred"/>
        </w:rPr>
        <w:t>ино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му</w:t>
      </w:r>
      <w:r w:rsidRPr="00A358BB">
        <w:rPr>
          <w:rStyle w:val="nbtservred"/>
        </w:rPr>
        <w:t xml:space="preserve"> </w:t>
      </w:r>
      <w:r w:rsidRPr="00D9195F">
        <w:rPr>
          <w:rStyle w:val="nbtservred"/>
        </w:rPr>
        <w:t>держа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щу</w:t>
      </w:r>
      <w:r w:rsidRPr="00A358BB">
        <w:rPr>
          <w:rStyle w:val="nbtservred"/>
        </w:rPr>
        <w:t xml:space="preserve"> </w:t>
      </w:r>
      <w:r w:rsidRPr="00D9195F">
        <w:rPr>
          <w:rStyle w:val="nbtservred"/>
        </w:rPr>
        <w:t>созади</w:t>
      </w:r>
      <w:r w:rsidRPr="00A358BB">
        <w:rPr>
          <w:rStyle w:val="nbtservred"/>
        </w:rPr>
        <w:t xml:space="preserve">́ </w:t>
      </w:r>
      <w:r w:rsidRPr="00D9195F">
        <w:rPr>
          <w:rStyle w:val="nbtservred"/>
        </w:rPr>
        <w:t>венцы</w:t>
      </w:r>
      <w:r w:rsidRPr="00A358BB">
        <w:rPr>
          <w:rStyle w:val="nbtservred"/>
        </w:rPr>
        <w:t xml:space="preserve">́, </w:t>
      </w:r>
      <w:r w:rsidRPr="00D9195F">
        <w:rPr>
          <w:rStyle w:val="nbtservred"/>
        </w:rPr>
        <w:t>обраща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ет</w:t>
      </w:r>
      <w:r w:rsidRPr="00A358BB">
        <w:rPr>
          <w:rStyle w:val="nbtservred"/>
        </w:rPr>
        <w:t xml:space="preserve"> </w:t>
      </w:r>
      <w:r w:rsidRPr="00D9195F">
        <w:rPr>
          <w:rStyle w:val="nbtservred"/>
        </w:rPr>
        <w:t>я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ко</w:t>
      </w:r>
      <w:r w:rsidRPr="00A358BB">
        <w:rPr>
          <w:rStyle w:val="nbtservred"/>
        </w:rPr>
        <w:t xml:space="preserve"> </w:t>
      </w:r>
      <w:r w:rsidRPr="00D9195F">
        <w:rPr>
          <w:rStyle w:val="nbtservred"/>
        </w:rPr>
        <w:t>о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бразом</w:t>
      </w:r>
      <w:r w:rsidRPr="00A358BB">
        <w:rPr>
          <w:rStyle w:val="nbtservred"/>
        </w:rPr>
        <w:t xml:space="preserve"> </w:t>
      </w:r>
      <w:r w:rsidRPr="00D9195F">
        <w:rPr>
          <w:rStyle w:val="nbtservred"/>
        </w:rPr>
        <w:t>кру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га</w:t>
      </w:r>
      <w:r w:rsidRPr="00A358BB">
        <w:rPr>
          <w:rStyle w:val="nbtservred"/>
        </w:rPr>
        <w:t xml:space="preserve">. </w:t>
      </w:r>
      <w:r w:rsidRPr="00D9195F">
        <w:rPr>
          <w:rStyle w:val="nbtservred"/>
        </w:rPr>
        <w:t>И</w:t>
      </w:r>
      <w:r w:rsidRPr="00A358BB">
        <w:rPr>
          <w:rStyle w:val="nbtservred"/>
        </w:rPr>
        <w:t xml:space="preserve"> </w:t>
      </w:r>
      <w:proofErr w:type="gramStart"/>
      <w:r w:rsidRPr="00D9195F">
        <w:rPr>
          <w:rStyle w:val="nbtservred"/>
        </w:rPr>
        <w:t>пое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т</w:t>
      </w:r>
      <w:proofErr w:type="gramEnd"/>
      <w:r w:rsidRPr="00A358BB">
        <w:rPr>
          <w:rStyle w:val="nbtservred"/>
        </w:rPr>
        <w:t xml:space="preserve"> </w:t>
      </w:r>
      <w:r w:rsidRPr="00D9195F">
        <w:rPr>
          <w:rStyle w:val="nbtservred"/>
        </w:rPr>
        <w:t>свяще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нник</w:t>
      </w:r>
      <w:r w:rsidRPr="00A358BB">
        <w:rPr>
          <w:rStyle w:val="nbtservred"/>
        </w:rPr>
        <w:t xml:space="preserve">, </w:t>
      </w:r>
      <w:r w:rsidRPr="00D9195F">
        <w:rPr>
          <w:rStyle w:val="nbtservred"/>
        </w:rPr>
        <w:t>или</w:t>
      </w:r>
      <w:r w:rsidRPr="00A358BB">
        <w:rPr>
          <w:rStyle w:val="nbtservred"/>
        </w:rPr>
        <w:t xml:space="preserve">́ </w:t>
      </w:r>
      <w:r w:rsidRPr="00D9195F">
        <w:rPr>
          <w:rStyle w:val="nbtservred"/>
        </w:rPr>
        <w:t>лю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дие</w:t>
      </w:r>
      <w:r w:rsidRPr="00A358BB">
        <w:rPr>
          <w:rStyle w:val="nbtservred"/>
        </w:rPr>
        <w:t xml:space="preserve">, </w:t>
      </w:r>
      <w:r w:rsidRPr="00D9195F">
        <w:rPr>
          <w:rStyle w:val="nbtservred"/>
        </w:rPr>
        <w:t>настоя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щия</w:t>
      </w:r>
      <w:r w:rsidRPr="00A358BB">
        <w:rPr>
          <w:rStyle w:val="nbtservred"/>
        </w:rPr>
        <w:t xml:space="preserve"> </w:t>
      </w:r>
      <w:r w:rsidRPr="00D9195F">
        <w:rPr>
          <w:rStyle w:val="nbtservred"/>
        </w:rPr>
        <w:t>тропари</w:t>
      </w:r>
      <w:r w:rsidRPr="00A358BB">
        <w:rPr>
          <w:rStyle w:val="nbtservred"/>
        </w:rPr>
        <w:t>́:</w:t>
      </w:r>
    </w:p>
    <w:p w:rsidR="002D33E1" w:rsidRPr="00A358BB" w:rsidRDefault="002D33E1" w:rsidP="002D33E1">
      <w:pPr>
        <w:pStyle w:val="nbtservbasic"/>
      </w:pPr>
      <w:r w:rsidRPr="00D9195F">
        <w:rPr>
          <w:rStyle w:val="nbtservred"/>
        </w:rPr>
        <w:t>Глас</w:t>
      </w:r>
      <w:r w:rsidRPr="00A358BB">
        <w:rPr>
          <w:rStyle w:val="nbtservred"/>
        </w:rPr>
        <w:t xml:space="preserve"> 5: </w:t>
      </w:r>
      <w:r w:rsidRPr="00D9195F">
        <w:rPr>
          <w:rStyle w:val="nbtservred"/>
        </w:rPr>
        <w:t>И</w:t>
      </w:r>
      <w:r w:rsidRPr="001F3369">
        <w:t>са</w:t>
      </w:r>
      <w:r w:rsidRPr="00A358BB">
        <w:t>́</w:t>
      </w:r>
      <w:r w:rsidRPr="001F3369">
        <w:t>ие</w:t>
      </w:r>
      <w:r w:rsidRPr="00A358BB">
        <w:t xml:space="preserve">, </w:t>
      </w:r>
      <w:proofErr w:type="gramStart"/>
      <w:r w:rsidRPr="001F3369">
        <w:t>лику</w:t>
      </w:r>
      <w:r w:rsidRPr="00A358BB">
        <w:t>́</w:t>
      </w:r>
      <w:r w:rsidRPr="001F3369">
        <w:t>й</w:t>
      </w:r>
      <w:proofErr w:type="gramEnd"/>
      <w:r w:rsidRPr="00A358BB">
        <w:t xml:space="preserve">: </w:t>
      </w:r>
      <w:proofErr w:type="gramStart"/>
      <w:r w:rsidRPr="001F3369">
        <w:t>Де</w:t>
      </w:r>
      <w:r w:rsidRPr="00A358BB">
        <w:t>́</w:t>
      </w:r>
      <w:r w:rsidRPr="001F3369">
        <w:t>ва</w:t>
      </w:r>
      <w:proofErr w:type="gramEnd"/>
      <w:r w:rsidRPr="00A358BB">
        <w:t xml:space="preserve"> </w:t>
      </w:r>
      <w:r w:rsidRPr="001F3369">
        <w:t>име</w:t>
      </w:r>
      <w:r w:rsidRPr="00A358BB">
        <w:t xml:space="preserve">́ </w:t>
      </w:r>
      <w:r w:rsidRPr="001F3369">
        <w:t>во</w:t>
      </w:r>
      <w:r w:rsidRPr="00A358BB">
        <w:t xml:space="preserve"> </w:t>
      </w:r>
      <w:r w:rsidRPr="001F3369">
        <w:t>чре</w:t>
      </w:r>
      <w:r w:rsidRPr="00A358BB">
        <w:t>́</w:t>
      </w:r>
      <w:r w:rsidRPr="001F3369">
        <w:t>ве</w:t>
      </w:r>
      <w:r w:rsidRPr="00A358BB">
        <w:t xml:space="preserve"> </w:t>
      </w:r>
      <w:r w:rsidRPr="001F3369">
        <w:t>и</w:t>
      </w:r>
      <w:r w:rsidRPr="00A358BB">
        <w:t xml:space="preserve"> </w:t>
      </w:r>
      <w:r w:rsidRPr="001F3369">
        <w:t>роди</w:t>
      </w:r>
      <w:r w:rsidRPr="00A358BB">
        <w:t xml:space="preserve">́ </w:t>
      </w:r>
      <w:r w:rsidRPr="001F3369">
        <w:t>Сы</w:t>
      </w:r>
      <w:r w:rsidRPr="00A358BB">
        <w:t>́</w:t>
      </w:r>
      <w:r w:rsidRPr="001F3369">
        <w:t>на</w:t>
      </w:r>
      <w:r w:rsidRPr="00A358BB">
        <w:t xml:space="preserve"> </w:t>
      </w:r>
      <w:r w:rsidRPr="001F3369">
        <w:t>Емману</w:t>
      </w:r>
      <w:r w:rsidRPr="00A358BB">
        <w:t>́</w:t>
      </w:r>
      <w:r w:rsidRPr="001F3369">
        <w:t>ила</w:t>
      </w:r>
      <w:r w:rsidRPr="00A358BB">
        <w:t xml:space="preserve">, </w:t>
      </w:r>
      <w:proofErr w:type="gramStart"/>
      <w:r w:rsidRPr="001F3369">
        <w:t>Бо</w:t>
      </w:r>
      <w:r w:rsidRPr="00A358BB">
        <w:t>́</w:t>
      </w:r>
      <w:r w:rsidRPr="001F3369">
        <w:t>га</w:t>
      </w:r>
      <w:proofErr w:type="gramEnd"/>
      <w:r w:rsidRPr="00A358BB">
        <w:t xml:space="preserve"> </w:t>
      </w:r>
      <w:r w:rsidRPr="001F3369">
        <w:t>же</w:t>
      </w:r>
      <w:r w:rsidRPr="00A358BB">
        <w:t xml:space="preserve"> </w:t>
      </w:r>
      <w:r w:rsidRPr="001F3369">
        <w:t>и</w:t>
      </w:r>
      <w:r w:rsidRPr="00A358BB">
        <w:t xml:space="preserve"> </w:t>
      </w:r>
      <w:r w:rsidRPr="001F3369">
        <w:t>Челове</w:t>
      </w:r>
      <w:r w:rsidRPr="00A358BB">
        <w:t>́</w:t>
      </w:r>
      <w:r w:rsidRPr="001F3369">
        <w:t>ка</w:t>
      </w:r>
      <w:r w:rsidRPr="00A358BB">
        <w:t xml:space="preserve">, </w:t>
      </w:r>
      <w:r w:rsidRPr="001F3369">
        <w:t>Восто</w:t>
      </w:r>
      <w:r w:rsidRPr="00A358BB">
        <w:t>́</w:t>
      </w:r>
      <w:r w:rsidRPr="001F3369">
        <w:t>к</w:t>
      </w:r>
      <w:r w:rsidRPr="00A358BB">
        <w:t xml:space="preserve"> </w:t>
      </w:r>
      <w:r w:rsidRPr="001F3369">
        <w:t>и</w:t>
      </w:r>
      <w:r w:rsidRPr="00A358BB">
        <w:t>́</w:t>
      </w:r>
      <w:r w:rsidRPr="001F3369">
        <w:t>мя</w:t>
      </w:r>
      <w:r w:rsidRPr="00A358BB">
        <w:t xml:space="preserve"> </w:t>
      </w:r>
      <w:r w:rsidRPr="001F3369">
        <w:t>Ему</w:t>
      </w:r>
      <w:r w:rsidRPr="00A358BB">
        <w:t xml:space="preserve">́, </w:t>
      </w:r>
      <w:r w:rsidRPr="001F3369">
        <w:t>Его</w:t>
      </w:r>
      <w:r w:rsidRPr="00A358BB">
        <w:t>́</w:t>
      </w:r>
      <w:r w:rsidRPr="001F3369">
        <w:t>же</w:t>
      </w:r>
      <w:r w:rsidRPr="00A358BB">
        <w:t xml:space="preserve"> </w:t>
      </w:r>
      <w:r w:rsidRPr="001F3369">
        <w:t>велича</w:t>
      </w:r>
      <w:r w:rsidRPr="00A358BB">
        <w:t>́</w:t>
      </w:r>
      <w:r w:rsidRPr="001F3369">
        <w:t>юще</w:t>
      </w:r>
      <w:r w:rsidRPr="00A358BB">
        <w:t xml:space="preserve">, </w:t>
      </w:r>
      <w:r w:rsidRPr="001F3369">
        <w:t>Де</w:t>
      </w:r>
      <w:r w:rsidRPr="00A358BB">
        <w:t>́</w:t>
      </w:r>
      <w:r w:rsidRPr="001F3369">
        <w:t>ву</w:t>
      </w:r>
      <w:r w:rsidRPr="00A358BB">
        <w:t xml:space="preserve"> </w:t>
      </w:r>
      <w:r w:rsidRPr="001F3369">
        <w:t>ублажа</w:t>
      </w:r>
      <w:r w:rsidRPr="00A358BB">
        <w:t>́</w:t>
      </w:r>
      <w:r w:rsidRPr="001F3369">
        <w:t>ем</w:t>
      </w:r>
      <w:r w:rsidRPr="00A358BB">
        <w:t>.</w:t>
      </w:r>
    </w:p>
    <w:p w:rsidR="002D33E1" w:rsidRPr="00A358BB" w:rsidRDefault="002D33E1" w:rsidP="002D33E1">
      <w:pPr>
        <w:pStyle w:val="nbtservbasic"/>
      </w:pPr>
      <w:r w:rsidRPr="00D9195F">
        <w:rPr>
          <w:rStyle w:val="nbtservred"/>
        </w:rPr>
        <w:t>Глас</w:t>
      </w:r>
      <w:r w:rsidRPr="00A358BB">
        <w:rPr>
          <w:rStyle w:val="nbtservred"/>
        </w:rPr>
        <w:t xml:space="preserve"> 7: </w:t>
      </w:r>
      <w:r w:rsidRPr="00D9195F">
        <w:rPr>
          <w:rStyle w:val="nbtservred"/>
        </w:rPr>
        <w:t>С</w:t>
      </w:r>
      <w:r w:rsidRPr="001F3369">
        <w:t>вяти</w:t>
      </w:r>
      <w:r w:rsidRPr="00A358BB">
        <w:t>́</w:t>
      </w:r>
      <w:r w:rsidRPr="001F3369">
        <w:t>и</w:t>
      </w:r>
      <w:r w:rsidRPr="00A358BB">
        <w:t xml:space="preserve"> </w:t>
      </w:r>
      <w:r w:rsidRPr="001F3369">
        <w:t>му</w:t>
      </w:r>
      <w:r w:rsidRPr="00A358BB">
        <w:t>́</w:t>
      </w:r>
      <w:r w:rsidRPr="001F3369">
        <w:t>ченицы</w:t>
      </w:r>
      <w:r w:rsidRPr="00A358BB">
        <w:t xml:space="preserve">, </w:t>
      </w:r>
      <w:r w:rsidRPr="001F3369">
        <w:t>до</w:t>
      </w:r>
      <w:r w:rsidRPr="00A358BB">
        <w:t>́</w:t>
      </w:r>
      <w:r w:rsidRPr="001F3369">
        <w:t>бре</w:t>
      </w:r>
      <w:r w:rsidRPr="00A358BB">
        <w:t xml:space="preserve"> </w:t>
      </w:r>
      <w:r w:rsidRPr="001F3369">
        <w:t>страда</w:t>
      </w:r>
      <w:r w:rsidRPr="00A358BB">
        <w:t>́</w:t>
      </w:r>
      <w:r w:rsidRPr="001F3369">
        <w:t>льчествовавшии</w:t>
      </w:r>
      <w:r w:rsidRPr="00A358BB">
        <w:t xml:space="preserve"> </w:t>
      </w:r>
      <w:r w:rsidRPr="001F3369">
        <w:t>и</w:t>
      </w:r>
      <w:r w:rsidRPr="00A358BB">
        <w:t xml:space="preserve"> </w:t>
      </w:r>
      <w:r w:rsidRPr="001F3369">
        <w:t>венча</w:t>
      </w:r>
      <w:r w:rsidRPr="00A358BB">
        <w:t>́</w:t>
      </w:r>
      <w:r w:rsidRPr="001F3369">
        <w:t>вшиися</w:t>
      </w:r>
      <w:r w:rsidRPr="00A358BB">
        <w:t xml:space="preserve">, </w:t>
      </w:r>
      <w:r w:rsidRPr="001F3369">
        <w:t>моли</w:t>
      </w:r>
      <w:r w:rsidRPr="00A358BB">
        <w:t>́</w:t>
      </w:r>
      <w:r w:rsidRPr="001F3369">
        <w:t>теся</w:t>
      </w:r>
      <w:r w:rsidRPr="00A358BB">
        <w:t xml:space="preserve"> </w:t>
      </w:r>
      <w:proofErr w:type="gramStart"/>
      <w:r w:rsidRPr="001F3369">
        <w:t>ко</w:t>
      </w:r>
      <w:proofErr w:type="gramEnd"/>
      <w:r w:rsidRPr="00A358BB">
        <w:t xml:space="preserve"> </w:t>
      </w:r>
      <w:r w:rsidRPr="001F3369">
        <w:t>Го</w:t>
      </w:r>
      <w:r w:rsidRPr="00A358BB">
        <w:t>́</w:t>
      </w:r>
      <w:r w:rsidRPr="001F3369">
        <w:t>споду</w:t>
      </w:r>
      <w:r w:rsidRPr="00A358BB">
        <w:t xml:space="preserve">, </w:t>
      </w:r>
      <w:r w:rsidRPr="001F3369">
        <w:t>поми</w:t>
      </w:r>
      <w:r w:rsidRPr="00A358BB">
        <w:t>́</w:t>
      </w:r>
      <w:r w:rsidRPr="001F3369">
        <w:t>ловатися</w:t>
      </w:r>
      <w:r w:rsidRPr="00A358BB">
        <w:t xml:space="preserve"> </w:t>
      </w:r>
      <w:r w:rsidRPr="001F3369">
        <w:t>душа</w:t>
      </w:r>
      <w:r w:rsidRPr="00A358BB">
        <w:t>́</w:t>
      </w:r>
      <w:r w:rsidRPr="001F3369">
        <w:t>м</w:t>
      </w:r>
      <w:r w:rsidRPr="00A358BB">
        <w:t xml:space="preserve"> </w:t>
      </w:r>
      <w:r w:rsidRPr="001F3369">
        <w:t>на</w:t>
      </w:r>
      <w:r w:rsidRPr="00A358BB">
        <w:t>́</w:t>
      </w:r>
      <w:r w:rsidRPr="001F3369">
        <w:t>шим</w:t>
      </w:r>
      <w:r w:rsidRPr="00A358BB">
        <w:t>.</w:t>
      </w:r>
    </w:p>
    <w:p w:rsidR="002D33E1" w:rsidRPr="00A358BB" w:rsidRDefault="002D33E1" w:rsidP="002D33E1">
      <w:pPr>
        <w:pStyle w:val="nbtservbasic"/>
      </w:pPr>
      <w:proofErr w:type="gramStart"/>
      <w:r w:rsidRPr="00D9195F">
        <w:rPr>
          <w:rStyle w:val="nbtservred"/>
        </w:rPr>
        <w:t>С</w:t>
      </w:r>
      <w:r w:rsidRPr="001F3369">
        <w:t>ла</w:t>
      </w:r>
      <w:r w:rsidRPr="00A358BB">
        <w:t>́</w:t>
      </w:r>
      <w:r w:rsidRPr="001F3369">
        <w:t>ва</w:t>
      </w:r>
      <w:proofErr w:type="gramEnd"/>
      <w:r w:rsidRPr="00A358BB">
        <w:t xml:space="preserve"> </w:t>
      </w:r>
      <w:r w:rsidRPr="001F3369">
        <w:t>Тебе</w:t>
      </w:r>
      <w:r w:rsidRPr="00A358BB">
        <w:t xml:space="preserve">́, </w:t>
      </w:r>
      <w:r w:rsidRPr="001F3369">
        <w:t>Христе</w:t>
      </w:r>
      <w:r w:rsidRPr="00A358BB">
        <w:t xml:space="preserve">́ </w:t>
      </w:r>
      <w:r w:rsidRPr="001F3369">
        <w:t>Бо</w:t>
      </w:r>
      <w:r w:rsidRPr="00A358BB">
        <w:t>́</w:t>
      </w:r>
      <w:r w:rsidRPr="001F3369">
        <w:t>же</w:t>
      </w:r>
      <w:r w:rsidRPr="00A358BB">
        <w:t xml:space="preserve">, </w:t>
      </w:r>
      <w:r w:rsidRPr="001F3369">
        <w:t>апо</w:t>
      </w:r>
      <w:r w:rsidRPr="00A358BB">
        <w:t>́</w:t>
      </w:r>
      <w:r w:rsidRPr="001F3369">
        <w:t>столо</w:t>
      </w:r>
      <w:r w:rsidR="007834A1">
        <w:t>в</w:t>
      </w:r>
      <w:r w:rsidRPr="00A358BB">
        <w:t xml:space="preserve"> </w:t>
      </w:r>
      <w:r w:rsidRPr="001F3369">
        <w:t>похвало</w:t>
      </w:r>
      <w:r w:rsidRPr="00A358BB">
        <w:t xml:space="preserve">́, </w:t>
      </w:r>
      <w:r w:rsidRPr="001F3369">
        <w:t>му</w:t>
      </w:r>
      <w:r w:rsidRPr="00A358BB">
        <w:t>́</w:t>
      </w:r>
      <w:r w:rsidRPr="001F3369">
        <w:t>чеников</w:t>
      </w:r>
      <w:r w:rsidRPr="00A358BB">
        <w:t xml:space="preserve"> </w:t>
      </w:r>
      <w:r w:rsidRPr="001F3369">
        <w:t>ра</w:t>
      </w:r>
      <w:r w:rsidRPr="00A358BB">
        <w:t>́</w:t>
      </w:r>
      <w:r w:rsidRPr="001F3369">
        <w:t>дование</w:t>
      </w:r>
      <w:r w:rsidRPr="00A358BB">
        <w:t xml:space="preserve">, </w:t>
      </w:r>
      <w:r w:rsidRPr="001F3369">
        <w:t>и</w:t>
      </w:r>
      <w:r w:rsidRPr="00A358BB">
        <w:t>́</w:t>
      </w:r>
      <w:r w:rsidRPr="001F3369">
        <w:t>хже</w:t>
      </w:r>
      <w:r w:rsidRPr="00A358BB">
        <w:t xml:space="preserve"> </w:t>
      </w:r>
      <w:r w:rsidRPr="001F3369">
        <w:t>про</w:t>
      </w:r>
      <w:r w:rsidRPr="00A358BB">
        <w:t>́</w:t>
      </w:r>
      <w:r w:rsidRPr="001F3369">
        <w:t>поведь</w:t>
      </w:r>
      <w:r w:rsidRPr="00A358BB">
        <w:t xml:space="preserve">: </w:t>
      </w:r>
      <w:proofErr w:type="gramStart"/>
      <w:r w:rsidRPr="001F3369">
        <w:t>Тро</w:t>
      </w:r>
      <w:r w:rsidRPr="00A358BB">
        <w:t>́</w:t>
      </w:r>
      <w:r w:rsidRPr="001F3369">
        <w:t>ица</w:t>
      </w:r>
      <w:proofErr w:type="gramEnd"/>
      <w:r w:rsidRPr="00A358BB">
        <w:t xml:space="preserve"> </w:t>
      </w:r>
      <w:r w:rsidRPr="001F3369">
        <w:t>Единосу</w:t>
      </w:r>
      <w:r w:rsidRPr="00A358BB">
        <w:t>́</w:t>
      </w:r>
      <w:r w:rsidRPr="001F3369">
        <w:t>щная</w:t>
      </w:r>
      <w:r w:rsidRPr="00A358BB">
        <w:t>.</w:t>
      </w:r>
    </w:p>
    <w:p w:rsidR="002D33E1" w:rsidRPr="00A358BB" w:rsidRDefault="002D33E1" w:rsidP="002D33E1">
      <w:pPr>
        <w:pStyle w:val="nbtservbasic"/>
        <w:rPr>
          <w:rStyle w:val="nbtservred"/>
        </w:rPr>
      </w:pPr>
      <w:r w:rsidRPr="00D9195F">
        <w:rPr>
          <w:rStyle w:val="nbtservred"/>
        </w:rPr>
        <w:t>Та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же</w:t>
      </w:r>
      <w:r w:rsidRPr="00A358BB">
        <w:rPr>
          <w:rStyle w:val="nbtservred"/>
        </w:rPr>
        <w:t xml:space="preserve"> </w:t>
      </w:r>
      <w:proofErr w:type="gramStart"/>
      <w:r w:rsidRPr="00D9195F">
        <w:rPr>
          <w:rStyle w:val="nbtservred"/>
        </w:rPr>
        <w:t>свяще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нник</w:t>
      </w:r>
      <w:proofErr w:type="gramEnd"/>
      <w:r w:rsidRPr="00A358BB">
        <w:rPr>
          <w:rStyle w:val="nbtservred"/>
        </w:rPr>
        <w:t xml:space="preserve">, </w:t>
      </w:r>
      <w:r w:rsidRPr="00D9195F">
        <w:rPr>
          <w:rStyle w:val="nbtservred"/>
        </w:rPr>
        <w:t>взем</w:t>
      </w:r>
      <w:r w:rsidRPr="00A358BB">
        <w:rPr>
          <w:rStyle w:val="nbtservred"/>
        </w:rPr>
        <w:t xml:space="preserve"> </w:t>
      </w:r>
      <w:r w:rsidRPr="00D9195F">
        <w:rPr>
          <w:rStyle w:val="nbtservred"/>
        </w:rPr>
        <w:t>венцы</w:t>
      </w:r>
      <w:r w:rsidRPr="00A358BB">
        <w:rPr>
          <w:rStyle w:val="nbtservred"/>
        </w:rPr>
        <w:t xml:space="preserve">́ </w:t>
      </w:r>
      <w:r w:rsidRPr="00D9195F">
        <w:rPr>
          <w:rStyle w:val="nbtservred"/>
        </w:rPr>
        <w:t>му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жа</w:t>
      </w:r>
      <w:r w:rsidRPr="00A358BB">
        <w:rPr>
          <w:rStyle w:val="nbtservred"/>
        </w:rPr>
        <w:t xml:space="preserve"> </w:t>
      </w:r>
      <w:r w:rsidRPr="00D9195F">
        <w:rPr>
          <w:rStyle w:val="nbtservred"/>
        </w:rPr>
        <w:t>и</w:t>
      </w:r>
      <w:r w:rsidRPr="00A358BB">
        <w:rPr>
          <w:rStyle w:val="nbtservred"/>
        </w:rPr>
        <w:t xml:space="preserve"> </w:t>
      </w:r>
      <w:r w:rsidRPr="00D9195F">
        <w:rPr>
          <w:rStyle w:val="nbtservred"/>
        </w:rPr>
        <w:t>жены</w:t>
      </w:r>
      <w:r w:rsidRPr="00A358BB">
        <w:rPr>
          <w:rStyle w:val="nbtservred"/>
        </w:rPr>
        <w:t xml:space="preserve">́, </w:t>
      </w:r>
      <w:r w:rsidRPr="00D9195F">
        <w:rPr>
          <w:rStyle w:val="nbtservred"/>
        </w:rPr>
        <w:t>осеня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ет</w:t>
      </w:r>
      <w:r w:rsidRPr="00A358BB">
        <w:rPr>
          <w:rStyle w:val="nbtservred"/>
        </w:rPr>
        <w:t xml:space="preserve"> </w:t>
      </w:r>
      <w:r w:rsidRPr="00D9195F">
        <w:rPr>
          <w:rStyle w:val="nbtservred"/>
        </w:rPr>
        <w:t>о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ными</w:t>
      </w:r>
      <w:r w:rsidRPr="00A358BB">
        <w:rPr>
          <w:rStyle w:val="nbtservred"/>
        </w:rPr>
        <w:t xml:space="preserve"> </w:t>
      </w:r>
      <w:r w:rsidRPr="00D9195F">
        <w:rPr>
          <w:rStyle w:val="nbtservred"/>
        </w:rPr>
        <w:t>брачу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ющи</w:t>
      </w:r>
      <w:r w:rsidR="007834A1">
        <w:rPr>
          <w:rStyle w:val="nbtservred"/>
        </w:rPr>
        <w:t>х</w:t>
      </w:r>
      <w:r w:rsidRPr="00D9195F">
        <w:rPr>
          <w:rStyle w:val="nbtservred"/>
        </w:rPr>
        <w:t>ся</w:t>
      </w:r>
      <w:r w:rsidRPr="00A358BB">
        <w:rPr>
          <w:rStyle w:val="nbtservred"/>
        </w:rPr>
        <w:t>.</w:t>
      </w:r>
    </w:p>
    <w:p w:rsidR="002D33E1" w:rsidRPr="00A358BB" w:rsidRDefault="002D33E1" w:rsidP="002D33E1">
      <w:pPr>
        <w:pStyle w:val="nbtservbasic"/>
      </w:pPr>
      <w:r w:rsidRPr="00D9195F">
        <w:rPr>
          <w:rStyle w:val="nbtservred"/>
        </w:rPr>
        <w:t>И</w:t>
      </w:r>
      <w:r w:rsidRPr="00A358BB">
        <w:rPr>
          <w:rStyle w:val="nbtservred"/>
        </w:rPr>
        <w:t xml:space="preserve"> </w:t>
      </w:r>
      <w:r w:rsidRPr="00D9195F">
        <w:rPr>
          <w:rStyle w:val="nbtservred"/>
        </w:rPr>
        <w:t>а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бие</w:t>
      </w:r>
      <w:r w:rsidR="007834A1" w:rsidRPr="00A358BB">
        <w:rPr>
          <w:rStyle w:val="nbtservred"/>
        </w:rPr>
        <w:t xml:space="preserve"> </w:t>
      </w:r>
      <w:proofErr w:type="gramStart"/>
      <w:r w:rsidR="007834A1">
        <w:rPr>
          <w:rStyle w:val="nbtservred"/>
        </w:rPr>
        <w:t>д</w:t>
      </w:r>
      <w:r w:rsidR="007834A1" w:rsidRPr="007834A1">
        <w:rPr>
          <w:rStyle w:val="nbtservred"/>
        </w:rPr>
        <w:t>иа</w:t>
      </w:r>
      <w:r w:rsidR="007834A1" w:rsidRPr="00A358BB">
        <w:rPr>
          <w:rStyle w:val="nbtservred"/>
        </w:rPr>
        <w:t>́</w:t>
      </w:r>
      <w:r w:rsidR="007834A1" w:rsidRPr="007834A1">
        <w:rPr>
          <w:rStyle w:val="nbtservred"/>
        </w:rPr>
        <w:t>кон</w:t>
      </w:r>
      <w:proofErr w:type="gramEnd"/>
      <w:r w:rsidRPr="00A358BB">
        <w:rPr>
          <w:rStyle w:val="nbtservred"/>
        </w:rPr>
        <w:t xml:space="preserve">: </w:t>
      </w:r>
      <w:proofErr w:type="gramStart"/>
      <w:r w:rsidRPr="00D9195F">
        <w:rPr>
          <w:rStyle w:val="nbtservred"/>
        </w:rPr>
        <w:t>Г</w:t>
      </w:r>
      <w:r w:rsidRPr="001F3369">
        <w:t>о</w:t>
      </w:r>
      <w:r w:rsidRPr="00A358BB">
        <w:t>́</w:t>
      </w:r>
      <w:r w:rsidRPr="001F3369">
        <w:t>споду</w:t>
      </w:r>
      <w:proofErr w:type="gramEnd"/>
      <w:r w:rsidRPr="00A358BB">
        <w:t xml:space="preserve"> </w:t>
      </w:r>
      <w:r w:rsidRPr="001F3369">
        <w:t>помо</w:t>
      </w:r>
      <w:r w:rsidRPr="00A358BB">
        <w:t>́</w:t>
      </w:r>
      <w:r w:rsidRPr="001F3369">
        <w:t>лимся</w:t>
      </w:r>
      <w:r w:rsidRPr="00A358BB">
        <w:t>.</w:t>
      </w:r>
    </w:p>
    <w:p w:rsidR="002D33E1" w:rsidRPr="00A358BB" w:rsidRDefault="002D33E1" w:rsidP="002D33E1">
      <w:pPr>
        <w:pStyle w:val="nbtservbasic"/>
      </w:pPr>
      <w:r w:rsidRPr="00D9195F">
        <w:rPr>
          <w:rStyle w:val="nbtservred"/>
        </w:rPr>
        <w:t>Лик</w:t>
      </w:r>
      <w:r w:rsidRPr="00A358BB">
        <w:rPr>
          <w:rStyle w:val="nbtservred"/>
        </w:rPr>
        <w:t xml:space="preserve">: </w:t>
      </w:r>
      <w:proofErr w:type="gramStart"/>
      <w:r w:rsidRPr="00D9195F">
        <w:rPr>
          <w:rStyle w:val="nbtservred"/>
        </w:rPr>
        <w:t>Г</w:t>
      </w:r>
      <w:r w:rsidRPr="001F3369">
        <w:t>о</w:t>
      </w:r>
      <w:r w:rsidRPr="00A358BB">
        <w:t>́</w:t>
      </w:r>
      <w:r w:rsidRPr="001F3369">
        <w:t>споди</w:t>
      </w:r>
      <w:proofErr w:type="gramEnd"/>
      <w:r w:rsidRPr="00A358BB">
        <w:t xml:space="preserve">, </w:t>
      </w:r>
      <w:r w:rsidRPr="001F3369">
        <w:t>поми</w:t>
      </w:r>
      <w:r w:rsidRPr="00A358BB">
        <w:t>́</w:t>
      </w:r>
      <w:r w:rsidRPr="001F3369">
        <w:t>луй</w:t>
      </w:r>
      <w:r w:rsidRPr="00A358BB">
        <w:t>.</w:t>
      </w:r>
    </w:p>
    <w:p w:rsidR="002D33E1" w:rsidRPr="00A358BB" w:rsidRDefault="002D33E1" w:rsidP="00D9195F">
      <w:pPr>
        <w:pStyle w:val="nbtservheadred"/>
      </w:pPr>
      <w:proofErr w:type="gramStart"/>
      <w:r w:rsidRPr="001F3369">
        <w:t>Свяще</w:t>
      </w:r>
      <w:r w:rsidRPr="00A358BB">
        <w:t>́</w:t>
      </w:r>
      <w:r w:rsidRPr="001F3369">
        <w:t>нник</w:t>
      </w:r>
      <w:proofErr w:type="gramEnd"/>
      <w:r w:rsidRPr="00A358BB">
        <w:t xml:space="preserve"> </w:t>
      </w:r>
      <w:r w:rsidRPr="001F3369">
        <w:t>моли</w:t>
      </w:r>
      <w:r w:rsidRPr="00A358BB">
        <w:t>́</w:t>
      </w:r>
      <w:r w:rsidRPr="001F3369">
        <w:t>тву</w:t>
      </w:r>
      <w:r w:rsidRPr="00A358BB">
        <w:t>:</w:t>
      </w:r>
    </w:p>
    <w:p w:rsidR="002D33E1" w:rsidRPr="00A358BB" w:rsidRDefault="002D33E1" w:rsidP="002D33E1">
      <w:pPr>
        <w:pStyle w:val="nbtservbasic"/>
      </w:pPr>
      <w:r w:rsidRPr="00D9195F">
        <w:rPr>
          <w:rStyle w:val="nbtservred"/>
        </w:rPr>
        <w:t>Б</w:t>
      </w:r>
      <w:r w:rsidRPr="001F3369">
        <w:t>о</w:t>
      </w:r>
      <w:r w:rsidRPr="00A358BB">
        <w:t>́</w:t>
      </w:r>
      <w:r w:rsidRPr="001F3369">
        <w:t>же</w:t>
      </w:r>
      <w:r w:rsidRPr="00A358BB">
        <w:t xml:space="preserve">, </w:t>
      </w:r>
      <w:r w:rsidRPr="001F3369">
        <w:t>Бо</w:t>
      </w:r>
      <w:r w:rsidRPr="00A358BB">
        <w:t>́</w:t>
      </w:r>
      <w:r w:rsidRPr="001F3369">
        <w:t>же</w:t>
      </w:r>
      <w:r w:rsidRPr="00A358BB">
        <w:t xml:space="preserve"> </w:t>
      </w:r>
      <w:r w:rsidRPr="001F3369">
        <w:t>наш</w:t>
      </w:r>
      <w:r w:rsidRPr="00A358BB">
        <w:t xml:space="preserve">, </w:t>
      </w:r>
      <w:r w:rsidRPr="001F3369">
        <w:t>прише</w:t>
      </w:r>
      <w:r w:rsidRPr="00A358BB">
        <w:t>́</w:t>
      </w:r>
      <w:r w:rsidRPr="001F3369">
        <w:t>дый</w:t>
      </w:r>
      <w:r w:rsidRPr="00A358BB">
        <w:t xml:space="preserve"> </w:t>
      </w:r>
      <w:r w:rsidRPr="001F3369">
        <w:t>в</w:t>
      </w:r>
      <w:r w:rsidRPr="00A358BB">
        <w:t xml:space="preserve"> </w:t>
      </w:r>
      <w:r w:rsidRPr="001F3369">
        <w:t>Ка</w:t>
      </w:r>
      <w:r w:rsidRPr="00A358BB">
        <w:t>́</w:t>
      </w:r>
      <w:r w:rsidRPr="001F3369">
        <w:t>ну</w:t>
      </w:r>
      <w:r w:rsidRPr="00A358BB">
        <w:t xml:space="preserve"> </w:t>
      </w:r>
      <w:r w:rsidRPr="001F3369">
        <w:t>Галиле</w:t>
      </w:r>
      <w:r w:rsidRPr="00A358BB">
        <w:t>́</w:t>
      </w:r>
      <w:r w:rsidRPr="001F3369">
        <w:t>йскую</w:t>
      </w:r>
      <w:r w:rsidRPr="00A358BB">
        <w:t xml:space="preserve"> </w:t>
      </w:r>
      <w:r w:rsidRPr="001F3369">
        <w:t>и</w:t>
      </w:r>
      <w:r w:rsidRPr="00A358BB">
        <w:t xml:space="preserve"> </w:t>
      </w:r>
      <w:r w:rsidRPr="001F3369">
        <w:t>та</w:t>
      </w:r>
      <w:r w:rsidRPr="00A358BB">
        <w:t>́</w:t>
      </w:r>
      <w:r w:rsidRPr="001F3369">
        <w:t>мошний</w:t>
      </w:r>
      <w:r w:rsidRPr="00A358BB">
        <w:t xml:space="preserve"> </w:t>
      </w:r>
      <w:r w:rsidRPr="001F3369">
        <w:t>брак</w:t>
      </w:r>
      <w:r w:rsidRPr="00A358BB">
        <w:t xml:space="preserve"> </w:t>
      </w:r>
      <w:r w:rsidRPr="001F3369">
        <w:t>благослови</w:t>
      </w:r>
      <w:r w:rsidRPr="00A358BB">
        <w:t>́</w:t>
      </w:r>
      <w:r w:rsidRPr="001F3369">
        <w:t>вый</w:t>
      </w:r>
      <w:r w:rsidRPr="00A358BB">
        <w:t xml:space="preserve">, </w:t>
      </w:r>
      <w:r w:rsidRPr="001F3369">
        <w:t>благослови</w:t>
      </w:r>
      <w:r w:rsidRPr="00A358BB">
        <w:t xml:space="preserve">́ </w:t>
      </w:r>
      <w:r w:rsidRPr="001F3369">
        <w:t>и</w:t>
      </w:r>
      <w:r w:rsidRPr="00A358BB">
        <w:t xml:space="preserve"> </w:t>
      </w:r>
      <w:r w:rsidRPr="001F3369">
        <w:t>рабы</w:t>
      </w:r>
      <w:proofErr w:type="gramStart"/>
      <w:r w:rsidRPr="00A358BB">
        <w:t xml:space="preserve">́ </w:t>
      </w:r>
      <w:r w:rsidRPr="001F3369">
        <w:t>Т</w:t>
      </w:r>
      <w:proofErr w:type="gramEnd"/>
      <w:r w:rsidRPr="001F3369">
        <w:t>воя</w:t>
      </w:r>
      <w:r w:rsidRPr="00A358BB">
        <w:t xml:space="preserve">́ </w:t>
      </w:r>
      <w:r w:rsidRPr="001F3369">
        <w:t>сия</w:t>
      </w:r>
      <w:r w:rsidRPr="00A358BB">
        <w:t xml:space="preserve">́, </w:t>
      </w:r>
      <w:r w:rsidRPr="001F3369">
        <w:t>Твои</w:t>
      </w:r>
      <w:r w:rsidRPr="00A358BB">
        <w:t>́</w:t>
      </w:r>
      <w:r w:rsidRPr="001F3369">
        <w:t>м</w:t>
      </w:r>
      <w:r w:rsidRPr="00A358BB">
        <w:t xml:space="preserve"> </w:t>
      </w:r>
      <w:r w:rsidRPr="001F3369">
        <w:t>Про</w:t>
      </w:r>
      <w:r w:rsidRPr="00A358BB">
        <w:t>́</w:t>
      </w:r>
      <w:r w:rsidRPr="001F3369">
        <w:t>мыслом</w:t>
      </w:r>
      <w:r w:rsidRPr="00A358BB">
        <w:t xml:space="preserve"> </w:t>
      </w:r>
      <w:r w:rsidRPr="001F3369">
        <w:t>ко</w:t>
      </w:r>
      <w:r w:rsidRPr="00A358BB">
        <w:t xml:space="preserve"> </w:t>
      </w:r>
      <w:r w:rsidRPr="001F3369">
        <w:t>обще</w:t>
      </w:r>
      <w:r w:rsidRPr="00A358BB">
        <w:t>́</w:t>
      </w:r>
      <w:r w:rsidRPr="001F3369">
        <w:t>нию</w:t>
      </w:r>
      <w:r w:rsidRPr="00A358BB">
        <w:t xml:space="preserve"> </w:t>
      </w:r>
      <w:r w:rsidRPr="001F3369">
        <w:t>бра</w:t>
      </w:r>
      <w:r w:rsidRPr="00A358BB">
        <w:t>́</w:t>
      </w:r>
      <w:r w:rsidRPr="001F3369">
        <w:t>ка</w:t>
      </w:r>
      <w:r w:rsidRPr="00A358BB">
        <w:t xml:space="preserve"> </w:t>
      </w:r>
      <w:r w:rsidRPr="001F3369">
        <w:t>сочета</w:t>
      </w:r>
      <w:r w:rsidRPr="00A358BB">
        <w:t>́</w:t>
      </w:r>
      <w:r w:rsidRPr="001F3369">
        <w:t>вшияся</w:t>
      </w:r>
      <w:r w:rsidRPr="00A358BB">
        <w:t xml:space="preserve">: </w:t>
      </w:r>
      <w:r w:rsidRPr="001F3369">
        <w:t>благослови</w:t>
      </w:r>
      <w:r w:rsidRPr="00A358BB">
        <w:t xml:space="preserve">́ </w:t>
      </w:r>
      <w:r w:rsidRPr="001F3369">
        <w:t>их</w:t>
      </w:r>
      <w:r w:rsidRPr="00A358BB">
        <w:t xml:space="preserve"> </w:t>
      </w:r>
      <w:r w:rsidRPr="001F3369">
        <w:t>вхо</w:t>
      </w:r>
      <w:r w:rsidRPr="00A358BB">
        <w:t>́</w:t>
      </w:r>
      <w:r w:rsidRPr="001F3369">
        <w:t>ды</w:t>
      </w:r>
      <w:r w:rsidRPr="00A358BB">
        <w:t xml:space="preserve"> </w:t>
      </w:r>
      <w:r w:rsidRPr="001F3369">
        <w:t>и</w:t>
      </w:r>
      <w:r w:rsidRPr="00A358BB">
        <w:t xml:space="preserve"> </w:t>
      </w:r>
      <w:r w:rsidRPr="001F3369">
        <w:t>исхо</w:t>
      </w:r>
      <w:r w:rsidRPr="00A358BB">
        <w:t>́</w:t>
      </w:r>
      <w:r w:rsidRPr="001F3369">
        <w:t>ды</w:t>
      </w:r>
      <w:r w:rsidRPr="00A358BB">
        <w:t xml:space="preserve">, </w:t>
      </w:r>
      <w:r w:rsidRPr="001F3369">
        <w:t>умно</w:t>
      </w:r>
      <w:r w:rsidRPr="00A358BB">
        <w:t>́</w:t>
      </w:r>
      <w:r w:rsidRPr="001F3369">
        <w:t>жи</w:t>
      </w:r>
      <w:r w:rsidRPr="00A358BB">
        <w:t xml:space="preserve"> </w:t>
      </w:r>
      <w:r w:rsidRPr="001F3369">
        <w:t>во</w:t>
      </w:r>
      <w:r w:rsidRPr="00A358BB">
        <w:t xml:space="preserve"> </w:t>
      </w:r>
      <w:r w:rsidRPr="001F3369">
        <w:t>благи</w:t>
      </w:r>
      <w:r w:rsidRPr="00A358BB">
        <w:t>́</w:t>
      </w:r>
      <w:r w:rsidRPr="001F3369">
        <w:t>х</w:t>
      </w:r>
      <w:r w:rsidRPr="00A358BB">
        <w:t xml:space="preserve"> </w:t>
      </w:r>
      <w:r w:rsidRPr="001F3369">
        <w:t>живо</w:t>
      </w:r>
      <w:r w:rsidRPr="00A358BB">
        <w:t>́</w:t>
      </w:r>
      <w:r w:rsidRPr="001F3369">
        <w:t>т</w:t>
      </w:r>
      <w:r w:rsidRPr="00A358BB">
        <w:t xml:space="preserve"> </w:t>
      </w:r>
      <w:r w:rsidRPr="001F3369">
        <w:t>их</w:t>
      </w:r>
      <w:r w:rsidRPr="00A358BB">
        <w:t xml:space="preserve">, </w:t>
      </w:r>
      <w:r w:rsidRPr="001F3369">
        <w:t>восприими</w:t>
      </w:r>
      <w:r w:rsidRPr="00A358BB">
        <w:t xml:space="preserve">́ </w:t>
      </w:r>
      <w:r w:rsidRPr="001F3369">
        <w:t>венцы</w:t>
      </w:r>
      <w:r w:rsidRPr="00A358BB">
        <w:t xml:space="preserve">́ </w:t>
      </w:r>
      <w:r w:rsidRPr="001F3369">
        <w:t>их</w:t>
      </w:r>
      <w:r w:rsidRPr="00A358BB">
        <w:t xml:space="preserve"> </w:t>
      </w:r>
      <w:r w:rsidRPr="001F3369">
        <w:t>в</w:t>
      </w:r>
      <w:r w:rsidRPr="00A358BB">
        <w:t xml:space="preserve"> </w:t>
      </w:r>
      <w:r w:rsidRPr="001F3369">
        <w:t>Ца</w:t>
      </w:r>
      <w:r w:rsidRPr="00A358BB">
        <w:t>́</w:t>
      </w:r>
      <w:r w:rsidRPr="001F3369">
        <w:t>рствии</w:t>
      </w:r>
      <w:r w:rsidRPr="00A358BB">
        <w:t xml:space="preserve"> </w:t>
      </w:r>
      <w:r w:rsidRPr="001F3369">
        <w:t>Твое</w:t>
      </w:r>
      <w:r w:rsidRPr="00A358BB">
        <w:t>́</w:t>
      </w:r>
      <w:r w:rsidRPr="001F3369">
        <w:t>м</w:t>
      </w:r>
      <w:r w:rsidRPr="00A358BB">
        <w:t xml:space="preserve">, </w:t>
      </w:r>
      <w:r w:rsidRPr="001F3369">
        <w:t>нескве</w:t>
      </w:r>
      <w:r w:rsidRPr="00A358BB">
        <w:t>́</w:t>
      </w:r>
      <w:r w:rsidRPr="001F3369">
        <w:t>рны</w:t>
      </w:r>
      <w:r w:rsidRPr="00A358BB">
        <w:t xml:space="preserve">, </w:t>
      </w:r>
      <w:r w:rsidRPr="001F3369">
        <w:t>и</w:t>
      </w:r>
      <w:r w:rsidRPr="00A358BB">
        <w:t xml:space="preserve"> </w:t>
      </w:r>
      <w:proofErr w:type="gramStart"/>
      <w:r w:rsidRPr="001F3369">
        <w:t>непоро</w:t>
      </w:r>
      <w:r w:rsidRPr="00A358BB">
        <w:t>́</w:t>
      </w:r>
      <w:r w:rsidRPr="001F3369">
        <w:t>чны</w:t>
      </w:r>
      <w:proofErr w:type="gramEnd"/>
      <w:r w:rsidRPr="00A358BB">
        <w:t xml:space="preserve">, </w:t>
      </w:r>
      <w:r w:rsidRPr="001F3369">
        <w:t>и</w:t>
      </w:r>
      <w:r w:rsidRPr="00A358BB">
        <w:t xml:space="preserve"> </w:t>
      </w:r>
      <w:r w:rsidRPr="001F3369">
        <w:t>ненаве</w:t>
      </w:r>
      <w:r w:rsidRPr="00A358BB">
        <w:t>́</w:t>
      </w:r>
      <w:r w:rsidRPr="001F3369">
        <w:t>тны</w:t>
      </w:r>
      <w:r w:rsidRPr="00A358BB">
        <w:t xml:space="preserve"> </w:t>
      </w:r>
      <w:r w:rsidRPr="001F3369">
        <w:t>соблюда</w:t>
      </w:r>
      <w:r w:rsidRPr="00A358BB">
        <w:t>́</w:t>
      </w:r>
      <w:r w:rsidRPr="001F3369">
        <w:t>яй</w:t>
      </w:r>
      <w:r w:rsidRPr="00A358BB">
        <w:t xml:space="preserve">, </w:t>
      </w:r>
      <w:r w:rsidRPr="001F3369">
        <w:t>во</w:t>
      </w:r>
      <w:r w:rsidRPr="00A358BB">
        <w:t xml:space="preserve"> </w:t>
      </w:r>
      <w:r w:rsidRPr="001F3369">
        <w:t>ве</w:t>
      </w:r>
      <w:r w:rsidRPr="00A358BB">
        <w:t>́</w:t>
      </w:r>
      <w:r w:rsidRPr="001F3369">
        <w:t>ки</w:t>
      </w:r>
      <w:r w:rsidRPr="00A358BB">
        <w:t xml:space="preserve"> </w:t>
      </w:r>
      <w:r w:rsidRPr="001F3369">
        <w:t>веко</w:t>
      </w:r>
      <w:r w:rsidRPr="00A358BB">
        <w:t>́</w:t>
      </w:r>
      <w:r w:rsidRPr="001F3369">
        <w:t>в</w:t>
      </w:r>
      <w:r w:rsidRPr="00A358BB">
        <w:t>.</w:t>
      </w:r>
    </w:p>
    <w:p w:rsidR="002D33E1" w:rsidRPr="00A358BB" w:rsidRDefault="002D33E1" w:rsidP="002D33E1">
      <w:pPr>
        <w:pStyle w:val="nbtservbasic"/>
      </w:pPr>
      <w:r w:rsidRPr="00D9195F">
        <w:rPr>
          <w:rStyle w:val="nbtservred"/>
        </w:rPr>
        <w:t>Лик</w:t>
      </w:r>
      <w:r w:rsidRPr="00A358BB">
        <w:rPr>
          <w:rStyle w:val="nbtservred"/>
        </w:rPr>
        <w:t xml:space="preserve">: </w:t>
      </w:r>
      <w:proofErr w:type="gramStart"/>
      <w:r w:rsidRPr="00D9195F">
        <w:rPr>
          <w:rStyle w:val="nbtservred"/>
        </w:rPr>
        <w:t>А</w:t>
      </w:r>
      <w:r w:rsidRPr="001F3369">
        <w:t>ми</w:t>
      </w:r>
      <w:r w:rsidRPr="00A358BB">
        <w:t>́</w:t>
      </w:r>
      <w:r w:rsidRPr="001F3369">
        <w:t>нь</w:t>
      </w:r>
      <w:proofErr w:type="gramEnd"/>
      <w:r w:rsidRPr="00A358BB">
        <w:t>.</w:t>
      </w:r>
    </w:p>
    <w:p w:rsidR="002D33E1" w:rsidRPr="00A358BB" w:rsidRDefault="002D33E1" w:rsidP="002D33E1">
      <w:pPr>
        <w:pStyle w:val="nbtservbasic"/>
      </w:pPr>
      <w:proofErr w:type="gramStart"/>
      <w:r w:rsidRPr="00D9195F">
        <w:rPr>
          <w:rStyle w:val="nbtservred"/>
        </w:rPr>
        <w:t>Свяще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нник</w:t>
      </w:r>
      <w:proofErr w:type="gramEnd"/>
      <w:r w:rsidRPr="00A358BB">
        <w:rPr>
          <w:rStyle w:val="nbtservred"/>
        </w:rPr>
        <w:t xml:space="preserve">: </w:t>
      </w:r>
      <w:r w:rsidRPr="00D9195F">
        <w:rPr>
          <w:rStyle w:val="nbtservred"/>
        </w:rPr>
        <w:t>М</w:t>
      </w:r>
      <w:r w:rsidRPr="001F3369">
        <w:t>ир</w:t>
      </w:r>
      <w:r w:rsidRPr="00A358BB">
        <w:t xml:space="preserve"> </w:t>
      </w:r>
      <w:r w:rsidRPr="001F3369">
        <w:t>всем</w:t>
      </w:r>
      <w:r w:rsidRPr="00A358BB">
        <w:t>.</w:t>
      </w:r>
    </w:p>
    <w:p w:rsidR="002D33E1" w:rsidRPr="00A358BB" w:rsidRDefault="002D33E1" w:rsidP="002D33E1">
      <w:pPr>
        <w:pStyle w:val="nbtservbasic"/>
      </w:pPr>
      <w:r w:rsidRPr="00D9195F">
        <w:rPr>
          <w:rStyle w:val="nbtservred"/>
        </w:rPr>
        <w:t>Лик</w:t>
      </w:r>
      <w:r w:rsidRPr="00A358BB">
        <w:rPr>
          <w:rStyle w:val="nbtservred"/>
        </w:rPr>
        <w:t xml:space="preserve">: </w:t>
      </w:r>
      <w:r w:rsidRPr="00D9195F">
        <w:rPr>
          <w:rStyle w:val="nbtservred"/>
        </w:rPr>
        <w:t>И</w:t>
      </w:r>
      <w:r w:rsidRPr="00A358BB">
        <w:t xml:space="preserve"> </w:t>
      </w:r>
      <w:r w:rsidRPr="001F3369">
        <w:t>ду</w:t>
      </w:r>
      <w:r w:rsidRPr="00A358BB">
        <w:t>́</w:t>
      </w:r>
      <w:r w:rsidRPr="001F3369">
        <w:t>хови</w:t>
      </w:r>
      <w:r w:rsidRPr="00A358BB">
        <w:t xml:space="preserve"> </w:t>
      </w:r>
      <w:r w:rsidRPr="001F3369">
        <w:t>твоему</w:t>
      </w:r>
      <w:r w:rsidRPr="00A358BB">
        <w:t>́.</w:t>
      </w:r>
    </w:p>
    <w:p w:rsidR="002D33E1" w:rsidRPr="00A358BB" w:rsidRDefault="007834A1" w:rsidP="002D33E1">
      <w:pPr>
        <w:pStyle w:val="nbtservbasic"/>
      </w:pPr>
      <w:proofErr w:type="gramStart"/>
      <w:r w:rsidRPr="007834A1">
        <w:rPr>
          <w:rStyle w:val="nbtservred"/>
        </w:rPr>
        <w:t>Диа</w:t>
      </w:r>
      <w:r w:rsidRPr="00A358BB">
        <w:rPr>
          <w:rStyle w:val="nbtservred"/>
        </w:rPr>
        <w:t>́</w:t>
      </w:r>
      <w:r w:rsidRPr="007834A1">
        <w:rPr>
          <w:rStyle w:val="nbtservred"/>
        </w:rPr>
        <w:t>кон</w:t>
      </w:r>
      <w:proofErr w:type="gramEnd"/>
      <w:r w:rsidR="002D33E1" w:rsidRPr="00A358BB">
        <w:rPr>
          <w:rStyle w:val="nbtservred"/>
        </w:rPr>
        <w:t xml:space="preserve">: </w:t>
      </w:r>
      <w:r w:rsidR="002D33E1" w:rsidRPr="00D9195F">
        <w:rPr>
          <w:rStyle w:val="nbtservred"/>
        </w:rPr>
        <w:t>Г</w:t>
      </w:r>
      <w:r w:rsidR="002D33E1" w:rsidRPr="001F3369">
        <w:t>лавы</w:t>
      </w:r>
      <w:r w:rsidR="002D33E1" w:rsidRPr="00A358BB">
        <w:t xml:space="preserve">́ </w:t>
      </w:r>
      <w:proofErr w:type="gramStart"/>
      <w:r w:rsidR="002D33E1" w:rsidRPr="001F3369">
        <w:t>ва</w:t>
      </w:r>
      <w:r w:rsidR="002D33E1" w:rsidRPr="00A358BB">
        <w:t>́</w:t>
      </w:r>
      <w:r w:rsidR="002D33E1" w:rsidRPr="001F3369">
        <w:t>ша</w:t>
      </w:r>
      <w:proofErr w:type="gramEnd"/>
      <w:r w:rsidR="002D33E1" w:rsidRPr="00A358BB">
        <w:t xml:space="preserve"> </w:t>
      </w:r>
      <w:r w:rsidR="002D33E1" w:rsidRPr="001F3369">
        <w:t>Го</w:t>
      </w:r>
      <w:r w:rsidR="002D33E1" w:rsidRPr="00A358BB">
        <w:t>́</w:t>
      </w:r>
      <w:r w:rsidR="002D33E1" w:rsidRPr="001F3369">
        <w:t>сподеви</w:t>
      </w:r>
      <w:r w:rsidR="002D33E1" w:rsidRPr="00A358BB">
        <w:t xml:space="preserve"> </w:t>
      </w:r>
      <w:r w:rsidR="002D33E1" w:rsidRPr="001F3369">
        <w:t>приклони</w:t>
      </w:r>
      <w:r w:rsidR="002D33E1" w:rsidRPr="00A358BB">
        <w:t>́</w:t>
      </w:r>
      <w:r w:rsidR="002D33E1" w:rsidRPr="001F3369">
        <w:t>те</w:t>
      </w:r>
      <w:r w:rsidR="002D33E1" w:rsidRPr="00A358BB">
        <w:t>.</w:t>
      </w:r>
    </w:p>
    <w:p w:rsidR="002D33E1" w:rsidRPr="00A358BB" w:rsidRDefault="002D33E1" w:rsidP="002D33E1">
      <w:pPr>
        <w:pStyle w:val="nbtservbasic"/>
      </w:pPr>
      <w:r w:rsidRPr="00D9195F">
        <w:rPr>
          <w:rStyle w:val="nbtservred"/>
        </w:rPr>
        <w:t>Лик</w:t>
      </w:r>
      <w:r w:rsidRPr="00A358BB">
        <w:rPr>
          <w:rStyle w:val="nbtservred"/>
        </w:rPr>
        <w:t xml:space="preserve">: </w:t>
      </w:r>
      <w:r w:rsidRPr="00D9195F">
        <w:rPr>
          <w:rStyle w:val="nbtservred"/>
        </w:rPr>
        <w:t>Т</w:t>
      </w:r>
      <w:r w:rsidRPr="001F3369">
        <w:t>ебе</w:t>
      </w:r>
      <w:r w:rsidRPr="00A358BB">
        <w:t xml:space="preserve">́, </w:t>
      </w:r>
      <w:proofErr w:type="gramStart"/>
      <w:r w:rsidRPr="001F3369">
        <w:t>Го</w:t>
      </w:r>
      <w:r w:rsidRPr="00A358BB">
        <w:t>́</w:t>
      </w:r>
      <w:r w:rsidRPr="001F3369">
        <w:t>споди</w:t>
      </w:r>
      <w:proofErr w:type="gramEnd"/>
      <w:r w:rsidRPr="00A358BB">
        <w:t>.</w:t>
      </w:r>
    </w:p>
    <w:p w:rsidR="002D33E1" w:rsidRPr="001F3369" w:rsidRDefault="002D33E1" w:rsidP="00D9195F">
      <w:pPr>
        <w:pStyle w:val="nbtservheadred"/>
      </w:pPr>
      <w:r w:rsidRPr="001F3369">
        <w:t xml:space="preserve">И </w:t>
      </w:r>
      <w:proofErr w:type="gramStart"/>
      <w:r w:rsidRPr="001F3369">
        <w:t>благословля́ет</w:t>
      </w:r>
      <w:proofErr w:type="gramEnd"/>
      <w:r w:rsidRPr="001F3369">
        <w:t xml:space="preserve"> я́ свяще́нник, глаго́ля:</w:t>
      </w:r>
    </w:p>
    <w:p w:rsidR="002D33E1" w:rsidRPr="001F3369" w:rsidRDefault="002D33E1" w:rsidP="002D33E1">
      <w:pPr>
        <w:pStyle w:val="nbtservbasic"/>
      </w:pPr>
      <w:r w:rsidRPr="00D9195F">
        <w:rPr>
          <w:rStyle w:val="nbtservred"/>
        </w:rPr>
        <w:t>О</w:t>
      </w:r>
      <w:r w:rsidRPr="001F3369">
        <w:t>те́ц, Сы́н, и Святы́й Дух, Всесвята́я, и Единосу́щная, и Живонача́льная Тро́ица, еди́но Божество́ и Ца́рство, да благослови́т вас, и да пода́</w:t>
      </w:r>
      <w:proofErr w:type="gramStart"/>
      <w:r w:rsidRPr="001F3369">
        <w:t>ст</w:t>
      </w:r>
      <w:proofErr w:type="gramEnd"/>
      <w:r w:rsidRPr="001F3369">
        <w:t xml:space="preserve"> вам долгожи́тие, преспе́яние живота́ и ве́ры, и да испо́лнит вас всех су́щих на земли́ благи́х, да сподо́бит вас и обеща́нных благ </w:t>
      </w:r>
      <w:proofErr w:type="gramStart"/>
      <w:r w:rsidRPr="001F3369">
        <w:t>восприя́тия</w:t>
      </w:r>
      <w:proofErr w:type="gramEnd"/>
      <w:r w:rsidRPr="001F3369">
        <w:t xml:space="preserve">, моли́твами Святы́я Богоро́дицы, и всех святы́х. </w:t>
      </w:r>
      <w:r w:rsidRPr="00D9195F">
        <w:rPr>
          <w:rStyle w:val="nbtservred"/>
        </w:rPr>
        <w:t>А</w:t>
      </w:r>
      <w:r w:rsidRPr="001F3369">
        <w:t>ми́нь.</w:t>
      </w:r>
    </w:p>
    <w:p w:rsidR="002D33E1" w:rsidRPr="00A358BB" w:rsidRDefault="007834A1" w:rsidP="002D33E1">
      <w:pPr>
        <w:pStyle w:val="nbtservbasic"/>
      </w:pPr>
      <w:proofErr w:type="gramStart"/>
      <w:r w:rsidRPr="007834A1">
        <w:rPr>
          <w:rStyle w:val="nbtservred"/>
        </w:rPr>
        <w:t>Диа</w:t>
      </w:r>
      <w:r w:rsidRPr="00A358BB">
        <w:rPr>
          <w:rStyle w:val="nbtservred"/>
        </w:rPr>
        <w:t>́</w:t>
      </w:r>
      <w:r w:rsidRPr="007834A1">
        <w:rPr>
          <w:rStyle w:val="nbtservred"/>
        </w:rPr>
        <w:t>кон</w:t>
      </w:r>
      <w:proofErr w:type="gramEnd"/>
      <w:r w:rsidR="002D33E1" w:rsidRPr="00A358BB">
        <w:rPr>
          <w:rStyle w:val="nbtservred"/>
        </w:rPr>
        <w:t xml:space="preserve">: </w:t>
      </w:r>
      <w:proofErr w:type="gramStart"/>
      <w:r w:rsidR="002D33E1" w:rsidRPr="00D9195F">
        <w:rPr>
          <w:rStyle w:val="nbtservred"/>
        </w:rPr>
        <w:t>П</w:t>
      </w:r>
      <w:r w:rsidR="002D33E1" w:rsidRPr="001F3369">
        <w:t>рему</w:t>
      </w:r>
      <w:r w:rsidR="002D33E1" w:rsidRPr="00A358BB">
        <w:t>́</w:t>
      </w:r>
      <w:r w:rsidR="002D33E1" w:rsidRPr="001F3369">
        <w:t>дрость</w:t>
      </w:r>
      <w:proofErr w:type="gramEnd"/>
      <w:r w:rsidR="002D33E1" w:rsidRPr="00A358BB">
        <w:t>.</w:t>
      </w:r>
    </w:p>
    <w:p w:rsidR="002D33E1" w:rsidRPr="00A358BB" w:rsidRDefault="007834A1" w:rsidP="002D33E1">
      <w:pPr>
        <w:pStyle w:val="nbtservbasic"/>
      </w:pPr>
      <w:proofErr w:type="gramStart"/>
      <w:r w:rsidRPr="00D9195F">
        <w:rPr>
          <w:rStyle w:val="nbtservred"/>
        </w:rPr>
        <w:t>Свяще</w:t>
      </w:r>
      <w:r w:rsidRPr="00A358BB">
        <w:rPr>
          <w:rStyle w:val="nbtservred"/>
        </w:rPr>
        <w:t>́</w:t>
      </w:r>
      <w:r w:rsidRPr="00D9195F">
        <w:rPr>
          <w:rStyle w:val="nbtservred"/>
        </w:rPr>
        <w:t>нник</w:t>
      </w:r>
      <w:proofErr w:type="gramEnd"/>
      <w:r w:rsidRPr="00A358BB">
        <w:rPr>
          <w:rStyle w:val="nbtservred"/>
        </w:rPr>
        <w:t xml:space="preserve">: </w:t>
      </w:r>
      <w:r w:rsidR="002D33E1" w:rsidRPr="00D9195F">
        <w:rPr>
          <w:rStyle w:val="nbtservred"/>
        </w:rPr>
        <w:t>П</w:t>
      </w:r>
      <w:r w:rsidR="002D33E1" w:rsidRPr="001F3369">
        <w:t>ресвята</w:t>
      </w:r>
      <w:r w:rsidR="002D33E1" w:rsidRPr="00A358BB">
        <w:t>́</w:t>
      </w:r>
      <w:r w:rsidR="002D33E1" w:rsidRPr="001F3369">
        <w:t>я</w:t>
      </w:r>
      <w:r w:rsidR="002D33E1" w:rsidRPr="00A358BB">
        <w:t xml:space="preserve"> </w:t>
      </w:r>
      <w:proofErr w:type="gramStart"/>
      <w:r w:rsidR="002D33E1" w:rsidRPr="001F3369">
        <w:t>Богоро</w:t>
      </w:r>
      <w:r w:rsidR="002D33E1" w:rsidRPr="00A358BB">
        <w:t>́</w:t>
      </w:r>
      <w:r w:rsidR="002D33E1" w:rsidRPr="001F3369">
        <w:t>дице</w:t>
      </w:r>
      <w:proofErr w:type="gramEnd"/>
      <w:r w:rsidR="002D33E1" w:rsidRPr="00A358BB">
        <w:t xml:space="preserve">, </w:t>
      </w:r>
      <w:r w:rsidR="002D33E1" w:rsidRPr="001F3369">
        <w:t>спаси</w:t>
      </w:r>
      <w:r w:rsidR="002D33E1" w:rsidRPr="00A358BB">
        <w:t xml:space="preserve">́ </w:t>
      </w:r>
      <w:r w:rsidR="002D33E1" w:rsidRPr="001F3369">
        <w:t>нас</w:t>
      </w:r>
      <w:r w:rsidR="002D33E1" w:rsidRPr="00A358BB">
        <w:t>.</w:t>
      </w:r>
    </w:p>
    <w:p w:rsidR="002D33E1" w:rsidRPr="001F3369" w:rsidRDefault="002D33E1" w:rsidP="002D33E1">
      <w:pPr>
        <w:pStyle w:val="nbtservbasic"/>
      </w:pPr>
      <w:r w:rsidRPr="00D9195F">
        <w:rPr>
          <w:rStyle w:val="nbtservred"/>
        </w:rPr>
        <w:lastRenderedPageBreak/>
        <w:t>Лик</w:t>
      </w:r>
      <w:r w:rsidRPr="00A358BB">
        <w:rPr>
          <w:rStyle w:val="nbtservred"/>
        </w:rPr>
        <w:t xml:space="preserve">: </w:t>
      </w:r>
      <w:proofErr w:type="gramStart"/>
      <w:r w:rsidRPr="00D9195F">
        <w:rPr>
          <w:rStyle w:val="nbtservred"/>
        </w:rPr>
        <w:t>Ч</w:t>
      </w:r>
      <w:r w:rsidRPr="001F3369">
        <w:t>естне</w:t>
      </w:r>
      <w:r w:rsidRPr="00A358BB">
        <w:t>́</w:t>
      </w:r>
      <w:r w:rsidRPr="001F3369">
        <w:t>йшую</w:t>
      </w:r>
      <w:proofErr w:type="gramEnd"/>
      <w:r w:rsidRPr="00A358BB">
        <w:t xml:space="preserve"> </w:t>
      </w:r>
      <w:r w:rsidRPr="001F3369">
        <w:t>Херуви́м и сла́внейшую без сравне́ния Серафи́м, без истле́ния Бо́га Сло́ва ро́ждшую, су́щую Богоро́дицу Тя велича́ем.</w:t>
      </w:r>
    </w:p>
    <w:p w:rsidR="002D33E1" w:rsidRPr="001F3369" w:rsidRDefault="002D33E1" w:rsidP="002D33E1">
      <w:pPr>
        <w:pStyle w:val="nbtservbasic"/>
      </w:pPr>
      <w:proofErr w:type="gramStart"/>
      <w:r w:rsidRPr="00D9195F">
        <w:rPr>
          <w:rStyle w:val="nbtservred"/>
        </w:rPr>
        <w:t>Свяще́нник</w:t>
      </w:r>
      <w:proofErr w:type="gramEnd"/>
      <w:r w:rsidRPr="00D9195F">
        <w:rPr>
          <w:rStyle w:val="nbtservred"/>
        </w:rPr>
        <w:t xml:space="preserve">: </w:t>
      </w:r>
      <w:proofErr w:type="gramStart"/>
      <w:r w:rsidRPr="00D9195F">
        <w:rPr>
          <w:rStyle w:val="nbtservred"/>
        </w:rPr>
        <w:t>С</w:t>
      </w:r>
      <w:r w:rsidRPr="001F3369">
        <w:t>ла́ва</w:t>
      </w:r>
      <w:proofErr w:type="gramEnd"/>
      <w:r w:rsidRPr="001F3369">
        <w:t xml:space="preserve"> Тебе́, Христе́ Бо́же, упова́ние на́ше, сла́ва Тебе́. </w:t>
      </w:r>
    </w:p>
    <w:p w:rsidR="002D33E1" w:rsidRPr="001F3369" w:rsidRDefault="002D33E1" w:rsidP="002D33E1">
      <w:pPr>
        <w:pStyle w:val="nbtservbasic"/>
      </w:pPr>
      <w:r w:rsidRPr="00D9195F">
        <w:rPr>
          <w:rStyle w:val="nbtservred"/>
        </w:rPr>
        <w:t xml:space="preserve">Лик: </w:t>
      </w:r>
      <w:proofErr w:type="gramStart"/>
      <w:r w:rsidRPr="00D9195F">
        <w:rPr>
          <w:rStyle w:val="nbtservred"/>
        </w:rPr>
        <w:t>Сла́ва</w:t>
      </w:r>
      <w:proofErr w:type="gramEnd"/>
      <w:r w:rsidRPr="00D9195F">
        <w:rPr>
          <w:rStyle w:val="nbtservred"/>
        </w:rPr>
        <w:t xml:space="preserve">, и ны́не: </w:t>
      </w:r>
      <w:proofErr w:type="gramStart"/>
      <w:r w:rsidRPr="00D9195F">
        <w:rPr>
          <w:rStyle w:val="nbtservred"/>
        </w:rPr>
        <w:t>Г</w:t>
      </w:r>
      <w:r w:rsidRPr="001F3369">
        <w:t>о́споди</w:t>
      </w:r>
      <w:proofErr w:type="gramEnd"/>
      <w:r w:rsidRPr="001F3369">
        <w:t xml:space="preserve">, поми́луй, </w:t>
      </w:r>
      <w:r w:rsidRPr="00D9195F">
        <w:rPr>
          <w:rStyle w:val="nbtservred"/>
        </w:rPr>
        <w:t>три́жды. Б</w:t>
      </w:r>
      <w:r w:rsidRPr="001F3369">
        <w:t>лагослови́.</w:t>
      </w:r>
    </w:p>
    <w:p w:rsidR="002D33E1" w:rsidRPr="001F3369" w:rsidRDefault="002D33E1" w:rsidP="00D9195F">
      <w:pPr>
        <w:pStyle w:val="nbtservheadred"/>
      </w:pPr>
      <w:r w:rsidRPr="001F3369">
        <w:t>Свяще́нник отпу́</w:t>
      </w:r>
      <w:proofErr w:type="gramStart"/>
      <w:r w:rsidRPr="001F3369">
        <w:t>ст</w:t>
      </w:r>
      <w:proofErr w:type="gramEnd"/>
      <w:r w:rsidRPr="001F3369">
        <w:t>:</w:t>
      </w:r>
    </w:p>
    <w:p w:rsidR="002D33E1" w:rsidRPr="001F3369" w:rsidRDefault="002D33E1" w:rsidP="002D33E1">
      <w:pPr>
        <w:pStyle w:val="nbtservbasic"/>
      </w:pPr>
      <w:r w:rsidRPr="00D9195F">
        <w:rPr>
          <w:rStyle w:val="nbtservred"/>
        </w:rPr>
        <w:t>И́</w:t>
      </w:r>
      <w:r w:rsidRPr="001F3369">
        <w:t>же в Ка́не Галиле́йстей прише́ствием</w:t>
      </w:r>
      <w:proofErr w:type="gramStart"/>
      <w:r w:rsidRPr="001F3369">
        <w:t xml:space="preserve"> С</w:t>
      </w:r>
      <w:proofErr w:type="gramEnd"/>
      <w:r w:rsidRPr="001F3369">
        <w:t>вои́м че́стен брак показа́вый, Христо́с, и́стинный Бог наш, моли́твами Пречи́стыя Своея́ Ма́тере, святы́х сла́вных и всехва́льных апо́стол, святы́х боговенча́нных царе́й и равноапо́столов Константи́на и Еле́ны, свята́го великому́ченика Проко́пия и всех святы́х, поми́лует и спасе́т нас, я́</w:t>
      </w:r>
      <w:proofErr w:type="gramStart"/>
      <w:r w:rsidRPr="001F3369">
        <w:t>ко</w:t>
      </w:r>
      <w:proofErr w:type="gramEnd"/>
      <w:r w:rsidRPr="001F3369">
        <w:t xml:space="preserve"> благ и Человеколю́бец.</w:t>
      </w:r>
    </w:p>
    <w:p w:rsidR="002D33E1" w:rsidRPr="00D9195F" w:rsidRDefault="002D33E1" w:rsidP="00D9195F">
      <w:pPr>
        <w:pStyle w:val="nbtservheadred"/>
        <w:rPr>
          <w:rStyle w:val="nbtservred"/>
        </w:rPr>
      </w:pPr>
      <w:r w:rsidRPr="00D9195F">
        <w:rPr>
          <w:rStyle w:val="nbtservred"/>
        </w:rPr>
        <w:t xml:space="preserve">И пою́т </w:t>
      </w:r>
      <w:proofErr w:type="gramStart"/>
      <w:r w:rsidRPr="00D9195F">
        <w:rPr>
          <w:rStyle w:val="nbtservred"/>
        </w:rPr>
        <w:t>многоле́тие</w:t>
      </w:r>
      <w:proofErr w:type="gramEnd"/>
      <w:r w:rsidRPr="00D9195F">
        <w:rPr>
          <w:rStyle w:val="nbtservred"/>
        </w:rPr>
        <w:t>, и поздравля́ют друг дру́га.</w:t>
      </w:r>
    </w:p>
    <w:p w:rsidR="002D33E1" w:rsidRDefault="002D33E1" w:rsidP="002D33E1">
      <w:pPr>
        <w:pStyle w:val="nbtservbasic"/>
      </w:pPr>
    </w:p>
    <w:p w:rsidR="00166101" w:rsidRPr="001F3369" w:rsidRDefault="00166101" w:rsidP="002D33E1">
      <w:pPr>
        <w:pStyle w:val="nbtservbasic"/>
      </w:pPr>
    </w:p>
    <w:p w:rsidR="00166101" w:rsidRPr="00056F2A" w:rsidRDefault="00166101" w:rsidP="0016610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6F2A">
        <w:rPr>
          <w:rFonts w:ascii="Times New Roman" w:hAnsi="Times New Roman" w:cs="Times New Roman"/>
          <w:i/>
          <w:sz w:val="24"/>
          <w:szCs w:val="24"/>
        </w:rPr>
        <w:t>Утвержден Священным Синодом</w:t>
      </w:r>
      <w:r>
        <w:rPr>
          <w:rFonts w:ascii="Times New Roman" w:hAnsi="Times New Roman" w:cs="Times New Roman"/>
          <w:i/>
          <w:sz w:val="24"/>
          <w:szCs w:val="24"/>
        </w:rPr>
        <w:br/>
        <w:t>Русской Православной Церкви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6C4DA1">
        <w:rPr>
          <w:rFonts w:ascii="Times New Roman" w:hAnsi="Times New Roman" w:cs="Times New Roman"/>
          <w:i/>
          <w:sz w:val="24"/>
          <w:szCs w:val="24"/>
        </w:rPr>
        <w:t>05.05.2015 (журнал № 29).</w:t>
      </w:r>
    </w:p>
    <w:p w:rsidR="00972502" w:rsidRDefault="00972502" w:rsidP="00166101">
      <w:pPr>
        <w:spacing w:after="0"/>
      </w:pPr>
    </w:p>
    <w:sectPr w:rsidR="00972502" w:rsidSect="00972502">
      <w:headerReference w:type="default" r:id="rId7"/>
      <w:headerReference w:type="first" r:id="rId8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AB8" w:rsidRDefault="00E71AB8" w:rsidP="00972502">
      <w:pPr>
        <w:spacing w:after="0" w:line="240" w:lineRule="auto"/>
      </w:pPr>
      <w:r>
        <w:separator/>
      </w:r>
    </w:p>
  </w:endnote>
  <w:endnote w:type="continuationSeparator" w:id="0">
    <w:p w:rsidR="00E71AB8" w:rsidRDefault="00E71AB8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panose1 w:val="00000000000000000000"/>
    <w:charset w:val="00"/>
    <w:family w:val="roman"/>
    <w:notTrueType/>
    <w:pitch w:val="variable"/>
    <w:sig w:usb0="A00002EF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AB8" w:rsidRDefault="00E71AB8" w:rsidP="00972502">
      <w:pPr>
        <w:spacing w:after="0" w:line="240" w:lineRule="auto"/>
      </w:pPr>
      <w:r>
        <w:separator/>
      </w:r>
    </w:p>
  </w:footnote>
  <w:footnote w:type="continuationSeparator" w:id="0">
    <w:p w:rsidR="00E71AB8" w:rsidRDefault="00E71AB8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8066A1" w:rsidRDefault="008066A1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66101">
          <w:rPr>
            <w:noProof/>
          </w:rPr>
          <w:t>10</w:t>
        </w:r>
        <w:r>
          <w:fldChar w:fldCharType="end"/>
        </w:r>
      </w:p>
    </w:sdtContent>
  </w:sdt>
  <w:p w:rsidR="008066A1" w:rsidRPr="00972502" w:rsidRDefault="008066A1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A1" w:rsidRDefault="008066A1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E1"/>
    <w:rsid w:val="00166101"/>
    <w:rsid w:val="002D33E1"/>
    <w:rsid w:val="003611CA"/>
    <w:rsid w:val="00375457"/>
    <w:rsid w:val="004538AF"/>
    <w:rsid w:val="00481B40"/>
    <w:rsid w:val="006E698D"/>
    <w:rsid w:val="007052FD"/>
    <w:rsid w:val="007647B5"/>
    <w:rsid w:val="007834A1"/>
    <w:rsid w:val="008066A1"/>
    <w:rsid w:val="0083536F"/>
    <w:rsid w:val="00890421"/>
    <w:rsid w:val="008916A3"/>
    <w:rsid w:val="00971D93"/>
    <w:rsid w:val="00972502"/>
    <w:rsid w:val="00A255AE"/>
    <w:rsid w:val="00A358BB"/>
    <w:rsid w:val="00B2044E"/>
    <w:rsid w:val="00B754E7"/>
    <w:rsid w:val="00B755D2"/>
    <w:rsid w:val="00D3521C"/>
    <w:rsid w:val="00D9195F"/>
    <w:rsid w:val="00D94D04"/>
    <w:rsid w:val="00E71AB8"/>
    <w:rsid w:val="00EF5637"/>
    <w:rsid w:val="00F7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a7">
    <w:name w:val="Стиль"/>
    <w:rsid w:val="002D33E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D33E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3E1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D3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D3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D33E1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D3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D33E1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a7">
    <w:name w:val="Стиль"/>
    <w:rsid w:val="002D33E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D33E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3E1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D3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D3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D33E1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D3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D33E1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nbt_texts.dotx</Template>
  <TotalTime>0</TotalTime>
  <Pages>11</Pages>
  <Words>2626</Words>
  <Characters>16760</Characters>
  <Application>Microsoft Office Word</Application>
  <DocSecurity>0</DocSecurity>
  <Lines>328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IoаnnNef</cp:lastModifiedBy>
  <cp:revision>4</cp:revision>
  <dcterms:created xsi:type="dcterms:W3CDTF">2015-05-14T09:49:00Z</dcterms:created>
  <dcterms:modified xsi:type="dcterms:W3CDTF">2015-05-14T10:12:00Z</dcterms:modified>
</cp:coreProperties>
</file>