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6E" w:rsidRPr="00D16F8D" w:rsidRDefault="00A8466E" w:rsidP="00D970F7">
      <w:pPr>
        <w:pStyle w:val="akafisthead"/>
        <w:rPr>
          <w:noProof/>
        </w:rPr>
      </w:pPr>
      <w:r w:rsidRPr="002B0BAF">
        <w:rPr>
          <w:noProof/>
        </w:rPr>
        <w:t>Ака</w:t>
      </w:r>
      <w:r>
        <w:rPr>
          <w:noProof/>
        </w:rPr>
        <w:t>́</w:t>
      </w:r>
      <w:r w:rsidRPr="002B0BAF">
        <w:rPr>
          <w:noProof/>
        </w:rPr>
        <w:t>фист</w:t>
      </w:r>
      <w:r w:rsidR="00D970F7">
        <w:rPr>
          <w:noProof/>
        </w:rPr>
        <w:br/>
      </w:r>
      <w:r w:rsidRPr="002B0BAF">
        <w:rPr>
          <w:noProof/>
        </w:rPr>
        <w:t>Честно</w:t>
      </w:r>
      <w:r>
        <w:rPr>
          <w:noProof/>
        </w:rPr>
        <w:t>́</w:t>
      </w:r>
      <w:r w:rsidRPr="002B0BAF">
        <w:rPr>
          <w:noProof/>
        </w:rPr>
        <w:t>му и Животворя</w:t>
      </w:r>
      <w:r>
        <w:rPr>
          <w:noProof/>
        </w:rPr>
        <w:t>́</w:t>
      </w:r>
      <w:r w:rsidRPr="002B0BAF">
        <w:rPr>
          <w:noProof/>
        </w:rPr>
        <w:t>щему Кресту</w:t>
      </w:r>
      <w:r>
        <w:rPr>
          <w:noProof/>
        </w:rPr>
        <w:t>́</w:t>
      </w:r>
      <w:r w:rsidRPr="002B0BAF">
        <w:rPr>
          <w:noProof/>
        </w:rPr>
        <w:t xml:space="preserve"> Госпо</w:t>
      </w:r>
      <w:r>
        <w:rPr>
          <w:noProof/>
        </w:rPr>
        <w:t>́</w:t>
      </w:r>
      <w:r w:rsidRPr="002B0BAF">
        <w:rPr>
          <w:noProof/>
        </w:rPr>
        <w:t>дню</w:t>
      </w:r>
    </w:p>
    <w:p w:rsidR="00A8466E" w:rsidRPr="002B0BAF" w:rsidRDefault="00A8466E" w:rsidP="00D970F7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1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О</w:t>
      </w:r>
      <w:r w:rsidRPr="002B0BAF">
        <w:rPr>
          <w:noProof/>
        </w:rPr>
        <w:t xml:space="preserve"> всеспаси</w:t>
      </w:r>
      <w:r>
        <w:rPr>
          <w:noProof/>
        </w:rPr>
        <w:t>́</w:t>
      </w:r>
      <w:r w:rsidRPr="002B0BAF">
        <w:rPr>
          <w:noProof/>
        </w:rPr>
        <w:t>тельный Кре</w:t>
      </w:r>
      <w:r>
        <w:rPr>
          <w:noProof/>
        </w:rPr>
        <w:t>́</w:t>
      </w:r>
      <w:r w:rsidRPr="002B0BAF">
        <w:rPr>
          <w:noProof/>
        </w:rPr>
        <w:t>сте и всечестны</w:t>
      </w:r>
      <w:r>
        <w:rPr>
          <w:noProof/>
        </w:rPr>
        <w:t>́</w:t>
      </w:r>
      <w:r w:rsidRPr="002B0BAF">
        <w:rPr>
          <w:noProof/>
        </w:rPr>
        <w:t>й,</w:t>
      </w:r>
      <w:r w:rsidR="009D15A1">
        <w:rPr>
          <w:noProof/>
        </w:rPr>
        <w:t xml:space="preserve">/ </w:t>
      </w:r>
      <w:r w:rsidRPr="002B0BAF">
        <w:rPr>
          <w:noProof/>
        </w:rPr>
        <w:t>тебе</w:t>
      </w:r>
      <w:r>
        <w:rPr>
          <w:noProof/>
        </w:rPr>
        <w:t>́</w:t>
      </w:r>
      <w:r w:rsidRPr="002B0BAF">
        <w:rPr>
          <w:noProof/>
        </w:rPr>
        <w:t xml:space="preserve"> покланя</w:t>
      </w:r>
      <w:r>
        <w:rPr>
          <w:noProof/>
        </w:rPr>
        <w:t>́</w:t>
      </w:r>
      <w:r w:rsidRPr="002B0BAF">
        <w:rPr>
          <w:noProof/>
        </w:rPr>
        <w:t>емся ве</w:t>
      </w:r>
      <w:r>
        <w:rPr>
          <w:noProof/>
        </w:rPr>
        <w:t>́</w:t>
      </w:r>
      <w:r w:rsidRPr="002B0BAF">
        <w:rPr>
          <w:noProof/>
        </w:rPr>
        <w:t>рнии и велича</w:t>
      </w:r>
      <w:r>
        <w:rPr>
          <w:noProof/>
        </w:rPr>
        <w:t>́</w:t>
      </w:r>
      <w:r w:rsidRPr="002B0BAF">
        <w:rPr>
          <w:noProof/>
        </w:rPr>
        <w:t>ем,</w:t>
      </w:r>
      <w:r w:rsidR="009D15A1">
        <w:rPr>
          <w:noProof/>
        </w:rPr>
        <w:t xml:space="preserve">/ </w:t>
      </w: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дующеся боже</w:t>
      </w:r>
      <w:r>
        <w:rPr>
          <w:noProof/>
        </w:rPr>
        <w:t>́</w:t>
      </w:r>
      <w:r w:rsidRPr="002B0BAF">
        <w:rPr>
          <w:noProof/>
        </w:rPr>
        <w:t>ственному твоему</w:t>
      </w:r>
      <w:r>
        <w:rPr>
          <w:noProof/>
        </w:rPr>
        <w:t>́</w:t>
      </w:r>
      <w:r w:rsidRPr="002B0BAF">
        <w:rPr>
          <w:noProof/>
        </w:rPr>
        <w:t xml:space="preserve"> воздви</w:t>
      </w:r>
      <w:r>
        <w:rPr>
          <w:noProof/>
        </w:rPr>
        <w:t>́</w:t>
      </w:r>
      <w:r w:rsidRPr="002B0BAF">
        <w:rPr>
          <w:noProof/>
        </w:rPr>
        <w:t>жению:</w:t>
      </w:r>
      <w:r w:rsidR="009D15A1">
        <w:rPr>
          <w:noProof/>
        </w:rPr>
        <w:t xml:space="preserve">/ </w:t>
      </w:r>
      <w:r w:rsidRPr="002B0BAF">
        <w:rPr>
          <w:noProof/>
        </w:rPr>
        <w:t>но я</w:t>
      </w:r>
      <w:r>
        <w:rPr>
          <w:noProof/>
        </w:rPr>
        <w:t>́</w:t>
      </w:r>
      <w:r w:rsidRPr="002B0BAF">
        <w:rPr>
          <w:noProof/>
        </w:rPr>
        <w:t>ко побе</w:t>
      </w:r>
      <w:r>
        <w:rPr>
          <w:noProof/>
        </w:rPr>
        <w:t>́</w:t>
      </w:r>
      <w:r w:rsidRPr="002B0BAF">
        <w:rPr>
          <w:noProof/>
        </w:rPr>
        <w:t>ды зна</w:t>
      </w:r>
      <w:r>
        <w:rPr>
          <w:noProof/>
        </w:rPr>
        <w:t>́</w:t>
      </w:r>
      <w:r w:rsidRPr="002B0BAF">
        <w:rPr>
          <w:noProof/>
        </w:rPr>
        <w:t>мение и оружие непреобори</w:t>
      </w:r>
      <w:r>
        <w:rPr>
          <w:noProof/>
        </w:rPr>
        <w:t>́</w:t>
      </w:r>
      <w:r w:rsidRPr="002B0BAF">
        <w:rPr>
          <w:noProof/>
        </w:rPr>
        <w:t>мое,</w:t>
      </w:r>
      <w:r w:rsidR="009D15A1">
        <w:rPr>
          <w:noProof/>
        </w:rPr>
        <w:t xml:space="preserve">/ </w:t>
      </w:r>
      <w:r w:rsidRPr="002B0BAF">
        <w:rPr>
          <w:noProof/>
        </w:rPr>
        <w:t>огради</w:t>
      </w:r>
      <w:r>
        <w:rPr>
          <w:noProof/>
        </w:rPr>
        <w:t>́</w:t>
      </w:r>
      <w:r w:rsidRPr="002B0BAF">
        <w:rPr>
          <w:noProof/>
        </w:rPr>
        <w:t xml:space="preserve"> и покры</w:t>
      </w:r>
      <w:r>
        <w:rPr>
          <w:noProof/>
        </w:rPr>
        <w:t>́</w:t>
      </w:r>
      <w:r w:rsidRPr="002B0BAF">
        <w:rPr>
          <w:noProof/>
        </w:rPr>
        <w:t>й твое</w:t>
      </w:r>
      <w:r>
        <w:rPr>
          <w:noProof/>
        </w:rPr>
        <w:t>́</w:t>
      </w:r>
      <w:r w:rsidRPr="002B0BAF">
        <w:rPr>
          <w:noProof/>
        </w:rPr>
        <w:t>ю благода</w:t>
      </w:r>
      <w:r>
        <w:rPr>
          <w:noProof/>
        </w:rPr>
        <w:t>́</w:t>
      </w:r>
      <w:r w:rsidRPr="002B0BAF">
        <w:rPr>
          <w:noProof/>
        </w:rPr>
        <w:t>тию тебе</w:t>
      </w:r>
      <w:r>
        <w:rPr>
          <w:noProof/>
        </w:rPr>
        <w:t>́</w:t>
      </w:r>
      <w:r w:rsidRPr="002B0BAF">
        <w:rPr>
          <w:noProof/>
        </w:rPr>
        <w:t xml:space="preserve"> вопию</w:t>
      </w:r>
      <w:r>
        <w:rPr>
          <w:noProof/>
        </w:rPr>
        <w:t>́</w:t>
      </w:r>
      <w:r w:rsidRPr="002B0BAF">
        <w:rPr>
          <w:noProof/>
        </w:rPr>
        <w:t>щия:</w:t>
      </w:r>
      <w:r w:rsidR="009D15A1">
        <w:rPr>
          <w:noProof/>
        </w:rPr>
        <w:t xml:space="preserve">// </w:t>
      </w: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D970F7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1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А</w:t>
      </w:r>
      <w:r>
        <w:rPr>
          <w:noProof/>
          <w:color w:val="FF0000"/>
        </w:rPr>
        <w:t>́</w:t>
      </w:r>
      <w:r w:rsidRPr="002B0BAF">
        <w:rPr>
          <w:noProof/>
        </w:rPr>
        <w:t>нгели с небесе</w:t>
      </w:r>
      <w:r>
        <w:rPr>
          <w:noProof/>
        </w:rPr>
        <w:t>́</w:t>
      </w:r>
      <w:r w:rsidRPr="002B0BAF">
        <w:rPr>
          <w:noProof/>
        </w:rPr>
        <w:t xml:space="preserve"> неви</w:t>
      </w:r>
      <w:r>
        <w:rPr>
          <w:noProof/>
        </w:rPr>
        <w:t>́</w:t>
      </w:r>
      <w:r w:rsidRPr="002B0BAF">
        <w:rPr>
          <w:noProof/>
        </w:rPr>
        <w:t>димо окружа</w:t>
      </w:r>
      <w:r>
        <w:rPr>
          <w:noProof/>
        </w:rPr>
        <w:t>́</w:t>
      </w:r>
      <w:r w:rsidRPr="002B0BAF">
        <w:rPr>
          <w:noProof/>
        </w:rPr>
        <w:t>ют Крест живоно</w:t>
      </w:r>
      <w:r>
        <w:rPr>
          <w:noProof/>
        </w:rPr>
        <w:t>́</w:t>
      </w:r>
      <w:r w:rsidRPr="002B0BAF">
        <w:rPr>
          <w:noProof/>
        </w:rPr>
        <w:t>сный в стра</w:t>
      </w:r>
      <w:r>
        <w:rPr>
          <w:noProof/>
        </w:rPr>
        <w:t>́</w:t>
      </w:r>
      <w:r w:rsidRPr="002B0BAF">
        <w:rPr>
          <w:noProof/>
        </w:rPr>
        <w:t>се, и светопода</w:t>
      </w:r>
      <w:r>
        <w:rPr>
          <w:noProof/>
        </w:rPr>
        <w:t>́</w:t>
      </w:r>
      <w:r w:rsidRPr="002B0BAF">
        <w:rPr>
          <w:noProof/>
        </w:rPr>
        <w:t>тельную благода</w:t>
      </w:r>
      <w:r>
        <w:rPr>
          <w:noProof/>
        </w:rPr>
        <w:t>́</w:t>
      </w:r>
      <w:r w:rsidRPr="002B0BAF">
        <w:rPr>
          <w:noProof/>
        </w:rPr>
        <w:t>ть оби</w:t>
      </w:r>
      <w:r>
        <w:rPr>
          <w:noProof/>
        </w:rPr>
        <w:t>́</w:t>
      </w:r>
      <w:r w:rsidRPr="002B0BAF">
        <w:rPr>
          <w:noProof/>
        </w:rPr>
        <w:t>льно подаю</w:t>
      </w:r>
      <w:r>
        <w:rPr>
          <w:noProof/>
        </w:rPr>
        <w:t>́</w:t>
      </w:r>
      <w:r w:rsidRPr="002B0BAF">
        <w:rPr>
          <w:noProof/>
        </w:rPr>
        <w:t>ща ны</w:t>
      </w:r>
      <w:r>
        <w:rPr>
          <w:noProof/>
        </w:rPr>
        <w:t>́</w:t>
      </w:r>
      <w:r w:rsidRPr="002B0BAF">
        <w:rPr>
          <w:noProof/>
        </w:rPr>
        <w:t>не ве</w:t>
      </w:r>
      <w:r>
        <w:rPr>
          <w:noProof/>
        </w:rPr>
        <w:t>́</w:t>
      </w:r>
      <w:r w:rsidRPr="002B0BAF">
        <w:rPr>
          <w:noProof/>
        </w:rPr>
        <w:t>рным ви</w:t>
      </w:r>
      <w:r>
        <w:rPr>
          <w:noProof/>
        </w:rPr>
        <w:t>́</w:t>
      </w:r>
      <w:r w:rsidRPr="002B0BAF">
        <w:rPr>
          <w:noProof/>
        </w:rPr>
        <w:t>дяще, ужаса</w:t>
      </w:r>
      <w:r>
        <w:rPr>
          <w:noProof/>
        </w:rPr>
        <w:t>́</w:t>
      </w:r>
      <w:r w:rsidRPr="002B0BAF">
        <w:rPr>
          <w:noProof/>
        </w:rPr>
        <w:t>ются и стоя</w:t>
      </w:r>
      <w:r>
        <w:rPr>
          <w:noProof/>
        </w:rPr>
        <w:t>́</w:t>
      </w:r>
      <w:r w:rsidRPr="002B0BAF">
        <w:rPr>
          <w:noProof/>
        </w:rPr>
        <w:t>т вопию</w:t>
      </w:r>
      <w:r>
        <w:rPr>
          <w:noProof/>
        </w:rPr>
        <w:t>́</w:t>
      </w:r>
      <w:r w:rsidRPr="002B0BAF">
        <w:rPr>
          <w:noProof/>
        </w:rPr>
        <w:t>ще к нему</w:t>
      </w:r>
      <w:r>
        <w:rPr>
          <w:noProof/>
        </w:rPr>
        <w:t>́</w:t>
      </w:r>
      <w:r w:rsidRPr="002B0BAF">
        <w:rPr>
          <w:noProof/>
        </w:rPr>
        <w:t xml:space="preserve"> сицева</w:t>
      </w:r>
      <w:r>
        <w:rPr>
          <w:noProof/>
        </w:rPr>
        <w:t>́</w:t>
      </w:r>
      <w:r w:rsidRPr="002B0BAF">
        <w:rPr>
          <w:noProof/>
        </w:rPr>
        <w:t>я: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вселе</w:t>
      </w:r>
      <w:r>
        <w:rPr>
          <w:noProof/>
        </w:rPr>
        <w:t>́</w:t>
      </w:r>
      <w:r w:rsidRPr="002B0BAF">
        <w:rPr>
          <w:noProof/>
        </w:rPr>
        <w:t>нныя храни</w:t>
      </w:r>
      <w:r>
        <w:rPr>
          <w:noProof/>
        </w:rPr>
        <w:t>́</w:t>
      </w:r>
      <w:r w:rsidRPr="002B0BAF">
        <w:rPr>
          <w:noProof/>
        </w:rPr>
        <w:t>телю;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Це</w:t>
      </w:r>
      <w:r>
        <w:rPr>
          <w:noProof/>
        </w:rPr>
        <w:t>́</w:t>
      </w:r>
      <w:r w:rsidRPr="002B0BAF">
        <w:rPr>
          <w:noProof/>
        </w:rPr>
        <w:t>ркве прославле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исцеле</w:t>
      </w:r>
      <w:r>
        <w:rPr>
          <w:noProof/>
        </w:rPr>
        <w:t>́</w:t>
      </w:r>
      <w:r w:rsidRPr="002B0BAF">
        <w:rPr>
          <w:noProof/>
        </w:rPr>
        <w:t>ния изоби</w:t>
      </w:r>
      <w:r>
        <w:rPr>
          <w:noProof/>
        </w:rPr>
        <w:t>́</w:t>
      </w:r>
      <w:r w:rsidRPr="002B0BAF">
        <w:rPr>
          <w:noProof/>
        </w:rPr>
        <w:t>льно источа</w:t>
      </w:r>
      <w:r>
        <w:rPr>
          <w:noProof/>
        </w:rPr>
        <w:t>́</w:t>
      </w:r>
      <w:r w:rsidRPr="002B0BAF">
        <w:rPr>
          <w:noProof/>
        </w:rPr>
        <w:t>яй;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преде</w:t>
      </w:r>
      <w:r>
        <w:rPr>
          <w:noProof/>
        </w:rPr>
        <w:t>́</w:t>
      </w:r>
      <w:r w:rsidRPr="002B0BAF">
        <w:rPr>
          <w:noProof/>
        </w:rPr>
        <w:t>лы ми</w:t>
      </w:r>
      <w:r>
        <w:rPr>
          <w:noProof/>
        </w:rPr>
        <w:t>́</w:t>
      </w:r>
      <w:r w:rsidRPr="002B0BAF">
        <w:rPr>
          <w:noProof/>
        </w:rPr>
        <w:t>ра просвеща</w:t>
      </w:r>
      <w:r>
        <w:rPr>
          <w:noProof/>
        </w:rPr>
        <w:t>́</w:t>
      </w:r>
      <w:r w:rsidRPr="002B0BAF">
        <w:rPr>
          <w:noProof/>
        </w:rPr>
        <w:t>яй.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дре</w:t>
      </w:r>
      <w:r>
        <w:rPr>
          <w:noProof/>
        </w:rPr>
        <w:t>́</w:t>
      </w:r>
      <w:r w:rsidRPr="002B0BAF">
        <w:rPr>
          <w:noProof/>
        </w:rPr>
        <w:t>во живоблагоуха</w:t>
      </w:r>
      <w:r>
        <w:rPr>
          <w:noProof/>
        </w:rPr>
        <w:t>́</w:t>
      </w:r>
      <w:r w:rsidRPr="002B0BAF">
        <w:rPr>
          <w:noProof/>
        </w:rPr>
        <w:t>нное и чуде</w:t>
      </w:r>
      <w:r>
        <w:rPr>
          <w:noProof/>
        </w:rPr>
        <w:t>́</w:t>
      </w:r>
      <w:r w:rsidRPr="002B0BAF">
        <w:rPr>
          <w:noProof/>
        </w:rPr>
        <w:t>с сокро</w:t>
      </w:r>
      <w:r>
        <w:rPr>
          <w:noProof/>
        </w:rPr>
        <w:t>́</w:t>
      </w:r>
      <w:r w:rsidRPr="002B0BAF">
        <w:rPr>
          <w:noProof/>
        </w:rPr>
        <w:t>вище;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пречу</w:t>
      </w:r>
      <w:r>
        <w:rPr>
          <w:noProof/>
        </w:rPr>
        <w:t>́</w:t>
      </w:r>
      <w:r w:rsidRPr="002B0BAF">
        <w:rPr>
          <w:noProof/>
        </w:rPr>
        <w:t>дный благода</w:t>
      </w:r>
      <w:r>
        <w:rPr>
          <w:noProof/>
        </w:rPr>
        <w:t>́</w:t>
      </w:r>
      <w:r w:rsidRPr="002B0BAF">
        <w:rPr>
          <w:noProof/>
        </w:rPr>
        <w:t>тей пода</w:t>
      </w:r>
      <w:r>
        <w:rPr>
          <w:noProof/>
        </w:rPr>
        <w:t>́</w:t>
      </w:r>
      <w:r w:rsidRPr="002B0BAF">
        <w:rPr>
          <w:noProof/>
        </w:rPr>
        <w:t>телю.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еси</w:t>
      </w:r>
      <w:r>
        <w:rPr>
          <w:noProof/>
        </w:rPr>
        <w:t>́</w:t>
      </w:r>
      <w:r w:rsidRPr="002B0BAF">
        <w:rPr>
          <w:noProof/>
        </w:rPr>
        <w:t xml:space="preserve"> подно</w:t>
      </w:r>
      <w:r>
        <w:rPr>
          <w:noProof/>
        </w:rPr>
        <w:t>́</w:t>
      </w:r>
      <w:r w:rsidRPr="002B0BAF">
        <w:rPr>
          <w:noProof/>
        </w:rPr>
        <w:t>жие боже</w:t>
      </w:r>
      <w:r>
        <w:rPr>
          <w:noProof/>
        </w:rPr>
        <w:t>́</w:t>
      </w:r>
      <w:r w:rsidRPr="002B0BAF">
        <w:rPr>
          <w:noProof/>
        </w:rPr>
        <w:t>ственное;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положе</w:t>
      </w:r>
      <w:r>
        <w:rPr>
          <w:noProof/>
        </w:rPr>
        <w:t>́</w:t>
      </w:r>
      <w:r w:rsidRPr="002B0BAF">
        <w:rPr>
          <w:noProof/>
        </w:rPr>
        <w:t>н был еси</w:t>
      </w:r>
      <w:r>
        <w:rPr>
          <w:noProof/>
        </w:rPr>
        <w:t>́</w:t>
      </w:r>
      <w:r w:rsidRPr="002B0BAF">
        <w:rPr>
          <w:noProof/>
        </w:rPr>
        <w:t xml:space="preserve"> всем на поклоне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ча</w:t>
      </w:r>
      <w:r>
        <w:rPr>
          <w:noProof/>
        </w:rPr>
        <w:t>́</w:t>
      </w:r>
      <w:r w:rsidRPr="002B0BAF">
        <w:rPr>
          <w:noProof/>
        </w:rPr>
        <w:t>ше, некта</w:t>
      </w:r>
      <w:r>
        <w:rPr>
          <w:noProof/>
        </w:rPr>
        <w:t>́</w:t>
      </w:r>
      <w:r w:rsidRPr="002B0BAF">
        <w:rPr>
          <w:noProof/>
        </w:rPr>
        <w:t>ра испо</w:t>
      </w:r>
      <w:r>
        <w:rPr>
          <w:noProof/>
        </w:rPr>
        <w:t>́</w:t>
      </w:r>
      <w:r w:rsidRPr="002B0BAF">
        <w:rPr>
          <w:noProof/>
        </w:rPr>
        <w:t>лненная;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свети</w:t>
      </w:r>
      <w:r>
        <w:rPr>
          <w:noProof/>
        </w:rPr>
        <w:t>́</w:t>
      </w:r>
      <w:r w:rsidRPr="002B0BAF">
        <w:rPr>
          <w:noProof/>
        </w:rPr>
        <w:t>льниче го</w:t>
      </w:r>
      <w:r>
        <w:rPr>
          <w:noProof/>
        </w:rPr>
        <w:t>́</w:t>
      </w:r>
      <w:r w:rsidRPr="002B0BAF">
        <w:rPr>
          <w:noProof/>
        </w:rPr>
        <w:t>рния све</w:t>
      </w:r>
      <w:r>
        <w:rPr>
          <w:noProof/>
        </w:rPr>
        <w:t>́</w:t>
      </w:r>
      <w:r w:rsidRPr="002B0BAF">
        <w:rPr>
          <w:noProof/>
        </w:rPr>
        <w:t>тлости.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вся тварь благословля</w:t>
      </w:r>
      <w:r>
        <w:rPr>
          <w:noProof/>
        </w:rPr>
        <w:t>́</w:t>
      </w:r>
      <w:r w:rsidRPr="002B0BAF">
        <w:rPr>
          <w:noProof/>
        </w:rPr>
        <w:t>ется;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поклоне</w:t>
      </w:r>
      <w:r>
        <w:rPr>
          <w:noProof/>
        </w:rPr>
        <w:t>́</w:t>
      </w:r>
      <w:r w:rsidRPr="002B0BAF">
        <w:rPr>
          <w:noProof/>
        </w:rPr>
        <w:t>ние Творцу</w:t>
      </w:r>
      <w:r>
        <w:rPr>
          <w:noProof/>
        </w:rPr>
        <w:t>́</w:t>
      </w:r>
      <w:r w:rsidRPr="002B0BAF">
        <w:rPr>
          <w:noProof/>
        </w:rPr>
        <w:t xml:space="preserve"> возсыла</w:t>
      </w:r>
      <w:r>
        <w:rPr>
          <w:noProof/>
        </w:rPr>
        <w:t>́</w:t>
      </w:r>
      <w:r w:rsidRPr="002B0BAF">
        <w:rPr>
          <w:noProof/>
        </w:rPr>
        <w:t>ется.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D970F7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2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В</w:t>
      </w: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дящи Еле</w:t>
      </w:r>
      <w:r>
        <w:rPr>
          <w:noProof/>
        </w:rPr>
        <w:t>́</w:t>
      </w:r>
      <w:r w:rsidRPr="002B0BAF">
        <w:rPr>
          <w:noProof/>
        </w:rPr>
        <w:t>на в себе</w:t>
      </w:r>
      <w:r>
        <w:rPr>
          <w:noProof/>
        </w:rPr>
        <w:t>́</w:t>
      </w:r>
      <w:r w:rsidRPr="002B0BAF">
        <w:rPr>
          <w:noProof/>
        </w:rPr>
        <w:t xml:space="preserve"> жела</w:t>
      </w:r>
      <w:r>
        <w:rPr>
          <w:noProof/>
        </w:rPr>
        <w:t>́</w:t>
      </w:r>
      <w:r w:rsidRPr="002B0BAF">
        <w:rPr>
          <w:noProof/>
        </w:rPr>
        <w:t>ние обрести</w:t>
      </w:r>
      <w:r>
        <w:rPr>
          <w:noProof/>
        </w:rPr>
        <w:t>́</w:t>
      </w:r>
      <w:r w:rsidRPr="002B0BAF">
        <w:rPr>
          <w:noProof/>
        </w:rPr>
        <w:t xml:space="preserve"> Крест, глаго</w:t>
      </w:r>
      <w:r>
        <w:rPr>
          <w:noProof/>
        </w:rPr>
        <w:t>́</w:t>
      </w:r>
      <w:r w:rsidRPr="002B0BAF">
        <w:rPr>
          <w:noProof/>
        </w:rPr>
        <w:t>лет царе</w:t>
      </w:r>
      <w:r>
        <w:rPr>
          <w:noProof/>
        </w:rPr>
        <w:t>́</w:t>
      </w:r>
      <w:r w:rsidRPr="002B0BAF">
        <w:rPr>
          <w:noProof/>
        </w:rPr>
        <w:t>ви дерзнове</w:t>
      </w:r>
      <w:r>
        <w:rPr>
          <w:noProof/>
        </w:rPr>
        <w:t>́</w:t>
      </w:r>
      <w:r w:rsidRPr="002B0BAF">
        <w:rPr>
          <w:noProof/>
        </w:rPr>
        <w:t>нно: всевожделе</w:t>
      </w:r>
      <w:r>
        <w:rPr>
          <w:noProof/>
        </w:rPr>
        <w:t>́</w:t>
      </w:r>
      <w:r w:rsidRPr="002B0BAF">
        <w:rPr>
          <w:noProof/>
        </w:rPr>
        <w:t>нное души</w:t>
      </w:r>
      <w:r>
        <w:rPr>
          <w:noProof/>
        </w:rPr>
        <w:t>́</w:t>
      </w:r>
      <w:r w:rsidRPr="002B0BAF">
        <w:rPr>
          <w:noProof/>
        </w:rPr>
        <w:t xml:space="preserve"> твое</w:t>
      </w:r>
      <w:r>
        <w:rPr>
          <w:noProof/>
        </w:rPr>
        <w:t>́</w:t>
      </w:r>
      <w:r w:rsidRPr="002B0BAF">
        <w:rPr>
          <w:noProof/>
        </w:rPr>
        <w:t>й удо</w:t>
      </w:r>
      <w:r>
        <w:rPr>
          <w:noProof/>
        </w:rPr>
        <w:t>́</w:t>
      </w:r>
      <w:r w:rsidRPr="002B0BAF">
        <w:rPr>
          <w:noProof/>
        </w:rPr>
        <w:t>бнейше моему</w:t>
      </w:r>
      <w:r>
        <w:rPr>
          <w:noProof/>
        </w:rPr>
        <w:t>́</w:t>
      </w:r>
      <w:r w:rsidRPr="002B0BAF">
        <w:rPr>
          <w:noProof/>
        </w:rPr>
        <w:t xml:space="preserve"> тща</w:t>
      </w:r>
      <w:r>
        <w:rPr>
          <w:noProof/>
        </w:rPr>
        <w:t>́</w:t>
      </w:r>
      <w:r w:rsidRPr="002B0BAF">
        <w:rPr>
          <w:noProof/>
        </w:rPr>
        <w:t>нию явля</w:t>
      </w:r>
      <w:r>
        <w:rPr>
          <w:noProof/>
        </w:rPr>
        <w:t>́</w:t>
      </w:r>
      <w:r w:rsidRPr="002B0BAF">
        <w:rPr>
          <w:noProof/>
        </w:rPr>
        <w:t>ется: и</w:t>
      </w:r>
      <w:r>
        <w:rPr>
          <w:noProof/>
        </w:rPr>
        <w:t>́</w:t>
      </w:r>
      <w:r w:rsidRPr="002B0BAF">
        <w:rPr>
          <w:noProof/>
        </w:rPr>
        <w:t>щущи у</w:t>
      </w:r>
      <w:r>
        <w:rPr>
          <w:noProof/>
        </w:rPr>
        <w:t>́</w:t>
      </w:r>
      <w:r w:rsidRPr="002B0BAF">
        <w:rPr>
          <w:noProof/>
        </w:rPr>
        <w:t>бо держа</w:t>
      </w:r>
      <w:r>
        <w:rPr>
          <w:noProof/>
        </w:rPr>
        <w:t>́</w:t>
      </w:r>
      <w:r w:rsidRPr="002B0BAF">
        <w:rPr>
          <w:noProof/>
        </w:rPr>
        <w:t>внейшее ти побе</w:t>
      </w:r>
      <w:r>
        <w:rPr>
          <w:noProof/>
        </w:rPr>
        <w:t>́</w:t>
      </w:r>
      <w:r w:rsidRPr="002B0BAF">
        <w:rPr>
          <w:noProof/>
        </w:rPr>
        <w:t>ды зна</w:t>
      </w:r>
      <w:r>
        <w:rPr>
          <w:noProof/>
        </w:rPr>
        <w:t>́</w:t>
      </w:r>
      <w:r w:rsidRPr="002B0BAF">
        <w:rPr>
          <w:noProof/>
        </w:rPr>
        <w:t>мение, я</w:t>
      </w:r>
      <w:r>
        <w:rPr>
          <w:noProof/>
        </w:rPr>
        <w:t>́</w:t>
      </w:r>
      <w:r w:rsidRPr="002B0BAF">
        <w:rPr>
          <w:noProof/>
        </w:rPr>
        <w:t>ко глаго</w:t>
      </w:r>
      <w:r>
        <w:rPr>
          <w:noProof/>
        </w:rPr>
        <w:t>́</w:t>
      </w:r>
      <w:r w:rsidRPr="002B0BAF">
        <w:rPr>
          <w:noProof/>
        </w:rPr>
        <w:t>леши, зову</w:t>
      </w:r>
      <w:r>
        <w:rPr>
          <w:noProof/>
        </w:rPr>
        <w:t>́</w:t>
      </w:r>
      <w:r w:rsidRPr="002B0BAF">
        <w:rPr>
          <w:noProof/>
        </w:rPr>
        <w:t xml:space="preserve">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D970F7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2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зум неразумева</w:t>
      </w:r>
      <w:r>
        <w:rPr>
          <w:noProof/>
        </w:rPr>
        <w:t>́</w:t>
      </w:r>
      <w:r w:rsidRPr="002B0BAF">
        <w:rPr>
          <w:noProof/>
        </w:rPr>
        <w:t>емый пре</w:t>
      </w:r>
      <w:r>
        <w:rPr>
          <w:noProof/>
        </w:rPr>
        <w:t>́</w:t>
      </w:r>
      <w:r w:rsidRPr="002B0BAF">
        <w:rPr>
          <w:noProof/>
        </w:rPr>
        <w:t>жде цари</w:t>
      </w:r>
      <w:r>
        <w:rPr>
          <w:noProof/>
        </w:rPr>
        <w:t>́</w:t>
      </w:r>
      <w:r w:rsidRPr="002B0BAF">
        <w:rPr>
          <w:noProof/>
        </w:rPr>
        <w:t>ца разуме</w:t>
      </w:r>
      <w:r>
        <w:rPr>
          <w:noProof/>
        </w:rPr>
        <w:t>́</w:t>
      </w:r>
      <w:r w:rsidRPr="002B0BAF">
        <w:rPr>
          <w:noProof/>
        </w:rPr>
        <w:t>вши, а</w:t>
      </w:r>
      <w:r>
        <w:rPr>
          <w:noProof/>
        </w:rPr>
        <w:t>́</w:t>
      </w:r>
      <w:r w:rsidRPr="002B0BAF">
        <w:rPr>
          <w:noProof/>
        </w:rPr>
        <w:t>бие возопи</w:t>
      </w:r>
      <w:r>
        <w:rPr>
          <w:noProof/>
        </w:rPr>
        <w:t>́</w:t>
      </w:r>
      <w:r w:rsidRPr="002B0BAF">
        <w:rPr>
          <w:noProof/>
        </w:rPr>
        <w:t xml:space="preserve"> к служи</w:t>
      </w:r>
      <w:r>
        <w:rPr>
          <w:noProof/>
        </w:rPr>
        <w:t>́</w:t>
      </w:r>
      <w:r w:rsidRPr="002B0BAF">
        <w:rPr>
          <w:noProof/>
        </w:rPr>
        <w:t>телем: из боку</w:t>
      </w:r>
      <w:r>
        <w:rPr>
          <w:noProof/>
        </w:rPr>
        <w:t>́</w:t>
      </w:r>
      <w:r w:rsidRPr="002B0BAF">
        <w:rPr>
          <w:noProof/>
        </w:rPr>
        <w:t xml:space="preserve"> земли</w:t>
      </w:r>
      <w:r>
        <w:rPr>
          <w:noProof/>
        </w:rPr>
        <w:t>́</w:t>
      </w:r>
      <w:r w:rsidRPr="002B0BAF">
        <w:rPr>
          <w:noProof/>
        </w:rPr>
        <w:t xml:space="preserve"> извлещи</w:t>
      </w:r>
      <w:r>
        <w:rPr>
          <w:noProof/>
        </w:rPr>
        <w:t>́</w:t>
      </w:r>
      <w:r w:rsidRPr="002B0BAF">
        <w:rPr>
          <w:noProof/>
        </w:rPr>
        <w:t xml:space="preserve"> вско</w:t>
      </w:r>
      <w:r>
        <w:rPr>
          <w:noProof/>
        </w:rPr>
        <w:t>́</w:t>
      </w:r>
      <w:r w:rsidRPr="002B0BAF">
        <w:rPr>
          <w:noProof/>
        </w:rPr>
        <w:t>ре и пода</w:t>
      </w:r>
      <w:r>
        <w:rPr>
          <w:noProof/>
        </w:rPr>
        <w:t>́</w:t>
      </w:r>
      <w:r w:rsidRPr="002B0BAF">
        <w:rPr>
          <w:noProof/>
        </w:rPr>
        <w:t>ти Крест потщи</w:t>
      </w:r>
      <w:r>
        <w:rPr>
          <w:noProof/>
        </w:rPr>
        <w:t>́</w:t>
      </w:r>
      <w:r w:rsidRPr="002B0BAF">
        <w:rPr>
          <w:noProof/>
        </w:rPr>
        <w:t>теся, на него</w:t>
      </w:r>
      <w:r>
        <w:rPr>
          <w:noProof/>
        </w:rPr>
        <w:t>́</w:t>
      </w:r>
      <w:r w:rsidRPr="002B0BAF">
        <w:rPr>
          <w:noProof/>
        </w:rPr>
        <w:t>же воззре</w:t>
      </w:r>
      <w:r>
        <w:rPr>
          <w:noProof/>
        </w:rPr>
        <w:t>́</w:t>
      </w:r>
      <w:r w:rsidRPr="002B0BAF">
        <w:rPr>
          <w:noProof/>
        </w:rPr>
        <w:t>вши рече</w:t>
      </w:r>
      <w:r>
        <w:rPr>
          <w:noProof/>
        </w:rPr>
        <w:t>́</w:t>
      </w:r>
      <w:r w:rsidRPr="002B0BAF">
        <w:rPr>
          <w:noProof/>
        </w:rPr>
        <w:t xml:space="preserve"> в стра</w:t>
      </w:r>
      <w:r>
        <w:rPr>
          <w:noProof/>
        </w:rPr>
        <w:t>́</w:t>
      </w:r>
      <w:r w:rsidRPr="002B0BAF">
        <w:rPr>
          <w:noProof/>
        </w:rPr>
        <w:t>се, оба</w:t>
      </w:r>
      <w:r>
        <w:rPr>
          <w:noProof/>
        </w:rPr>
        <w:t>́</w:t>
      </w:r>
      <w:r w:rsidRPr="002B0BAF">
        <w:rPr>
          <w:noProof/>
        </w:rPr>
        <w:t>че зову</w:t>
      </w:r>
      <w:r>
        <w:rPr>
          <w:noProof/>
        </w:rPr>
        <w:t>́</w:t>
      </w:r>
      <w:r w:rsidRPr="002B0BAF">
        <w:rPr>
          <w:noProof/>
        </w:rPr>
        <w:t>щи си</w:t>
      </w:r>
      <w:r>
        <w:rPr>
          <w:noProof/>
        </w:rPr>
        <w:t>́</w:t>
      </w:r>
      <w:r w:rsidRPr="002B0BAF">
        <w:rPr>
          <w:noProof/>
        </w:rPr>
        <w:t>це: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ра</w:t>
      </w:r>
      <w:r>
        <w:rPr>
          <w:noProof/>
        </w:rPr>
        <w:t>́</w:t>
      </w:r>
      <w:r w:rsidRPr="002B0BAF">
        <w:rPr>
          <w:noProof/>
        </w:rPr>
        <w:t>дости и</w:t>
      </w:r>
      <w:r>
        <w:rPr>
          <w:noProof/>
        </w:rPr>
        <w:t>́</w:t>
      </w:r>
      <w:r w:rsidRPr="002B0BAF">
        <w:rPr>
          <w:noProof/>
        </w:rPr>
        <w:t>стинныя зна</w:t>
      </w:r>
      <w:r>
        <w:rPr>
          <w:noProof/>
        </w:rPr>
        <w:t>́</w:t>
      </w:r>
      <w:r w:rsidRPr="002B0BAF">
        <w:rPr>
          <w:noProof/>
        </w:rPr>
        <w:t>мение;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кля</w:t>
      </w:r>
      <w:r>
        <w:rPr>
          <w:noProof/>
        </w:rPr>
        <w:t>́</w:t>
      </w:r>
      <w:r w:rsidRPr="002B0BAF">
        <w:rPr>
          <w:noProof/>
        </w:rPr>
        <w:t>твы дре</w:t>
      </w:r>
      <w:r>
        <w:rPr>
          <w:noProof/>
        </w:rPr>
        <w:t>́</w:t>
      </w:r>
      <w:r w:rsidRPr="002B0BAF">
        <w:rPr>
          <w:noProof/>
        </w:rPr>
        <w:t>вния искупле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сокро</w:t>
      </w:r>
      <w:r>
        <w:rPr>
          <w:noProof/>
        </w:rPr>
        <w:t>́</w:t>
      </w:r>
      <w:r w:rsidRPr="002B0BAF">
        <w:rPr>
          <w:noProof/>
        </w:rPr>
        <w:t>вище, в земли</w:t>
      </w:r>
      <w:r>
        <w:rPr>
          <w:noProof/>
        </w:rPr>
        <w:t>́</w:t>
      </w:r>
      <w:r w:rsidRPr="002B0BAF">
        <w:rPr>
          <w:noProof/>
        </w:rPr>
        <w:t xml:space="preserve"> за</w:t>
      </w:r>
      <w:r>
        <w:rPr>
          <w:noProof/>
        </w:rPr>
        <w:t>́</w:t>
      </w:r>
      <w:r w:rsidRPr="002B0BAF">
        <w:rPr>
          <w:noProof/>
        </w:rPr>
        <w:t>вистию сокрыва</w:t>
      </w:r>
      <w:r>
        <w:rPr>
          <w:noProof/>
        </w:rPr>
        <w:t>́</w:t>
      </w:r>
      <w:r w:rsidRPr="002B0BAF">
        <w:rPr>
          <w:noProof/>
        </w:rPr>
        <w:t>емое;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lastRenderedPageBreak/>
        <w:t>ра</w:t>
      </w:r>
      <w:r>
        <w:rPr>
          <w:noProof/>
        </w:rPr>
        <w:t>́</w:t>
      </w:r>
      <w:r w:rsidRPr="002B0BAF">
        <w:rPr>
          <w:noProof/>
        </w:rPr>
        <w:t>дуйся, явле</w:t>
      </w:r>
      <w:r w:rsidR="00202DB5">
        <w:rPr>
          <w:noProof/>
        </w:rPr>
        <w:t>́</w:t>
      </w:r>
      <w:r w:rsidRPr="002B0BAF">
        <w:rPr>
          <w:noProof/>
        </w:rPr>
        <w:t>йся звезда</w:t>
      </w:r>
      <w:r>
        <w:rPr>
          <w:noProof/>
        </w:rPr>
        <w:t>́</w:t>
      </w:r>
      <w:r w:rsidRPr="002B0BAF">
        <w:rPr>
          <w:noProof/>
        </w:rPr>
        <w:t>ми вообража</w:t>
      </w:r>
      <w:r>
        <w:rPr>
          <w:noProof/>
        </w:rPr>
        <w:t>́</w:t>
      </w:r>
      <w:r w:rsidRPr="002B0BAF">
        <w:rPr>
          <w:noProof/>
        </w:rPr>
        <w:t>емый.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 четверолучео</w:t>
      </w:r>
      <w:r>
        <w:rPr>
          <w:noProof/>
        </w:rPr>
        <w:t>́</w:t>
      </w:r>
      <w:r w:rsidRPr="002B0BAF">
        <w:rPr>
          <w:noProof/>
        </w:rPr>
        <w:t>гненный и огнеобра</w:t>
      </w:r>
      <w:r>
        <w:rPr>
          <w:noProof/>
        </w:rPr>
        <w:t>́</w:t>
      </w:r>
      <w:r w:rsidRPr="002B0BAF">
        <w:rPr>
          <w:noProof/>
        </w:rPr>
        <w:t>зный;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ле</w:t>
      </w:r>
      <w:r>
        <w:rPr>
          <w:noProof/>
        </w:rPr>
        <w:t>́</w:t>
      </w:r>
      <w:r w:rsidRPr="002B0BAF">
        <w:rPr>
          <w:noProof/>
        </w:rPr>
        <w:t>ствице высокоутвержде</w:t>
      </w:r>
      <w:r>
        <w:rPr>
          <w:noProof/>
        </w:rPr>
        <w:t>́</w:t>
      </w:r>
      <w:r w:rsidRPr="002B0BAF">
        <w:rPr>
          <w:noProof/>
        </w:rPr>
        <w:t>нная, дре</w:t>
      </w:r>
      <w:r>
        <w:rPr>
          <w:noProof/>
        </w:rPr>
        <w:t>́</w:t>
      </w:r>
      <w:r w:rsidRPr="002B0BAF">
        <w:rPr>
          <w:noProof/>
        </w:rPr>
        <w:t>вле предуви</w:t>
      </w:r>
      <w:r>
        <w:rPr>
          <w:noProof/>
        </w:rPr>
        <w:t>́</w:t>
      </w:r>
      <w:r w:rsidRPr="002B0BAF">
        <w:rPr>
          <w:noProof/>
        </w:rPr>
        <w:t>денная.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а</w:t>
      </w:r>
      <w:r>
        <w:rPr>
          <w:noProof/>
        </w:rPr>
        <w:t>́</w:t>
      </w:r>
      <w:r w:rsidRPr="002B0BAF">
        <w:rPr>
          <w:noProof/>
        </w:rPr>
        <w:t>нгелов тихообра</w:t>
      </w:r>
      <w:r>
        <w:rPr>
          <w:noProof/>
        </w:rPr>
        <w:t>́</w:t>
      </w:r>
      <w:r w:rsidRPr="002B0BAF">
        <w:rPr>
          <w:noProof/>
        </w:rPr>
        <w:t>зное чу</w:t>
      </w:r>
      <w:r>
        <w:rPr>
          <w:noProof/>
        </w:rPr>
        <w:t>́</w:t>
      </w:r>
      <w:r w:rsidRPr="002B0BAF">
        <w:rPr>
          <w:noProof/>
        </w:rPr>
        <w:t>до;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де</w:t>
      </w:r>
      <w:r>
        <w:rPr>
          <w:noProof/>
        </w:rPr>
        <w:t>́</w:t>
      </w:r>
      <w:r w:rsidRPr="002B0BAF">
        <w:rPr>
          <w:noProof/>
        </w:rPr>
        <w:t>монов многоплаче</w:t>
      </w:r>
      <w:r>
        <w:rPr>
          <w:noProof/>
        </w:rPr>
        <w:t>́</w:t>
      </w:r>
      <w:r w:rsidRPr="002B0BAF">
        <w:rPr>
          <w:noProof/>
        </w:rPr>
        <w:t>вная я</w:t>
      </w:r>
      <w:r>
        <w:rPr>
          <w:noProof/>
        </w:rPr>
        <w:t>́</w:t>
      </w:r>
      <w:r w:rsidRPr="002B0BAF">
        <w:rPr>
          <w:noProof/>
        </w:rPr>
        <w:t>зво.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кра</w:t>
      </w:r>
      <w:r>
        <w:rPr>
          <w:noProof/>
        </w:rPr>
        <w:t>́</w:t>
      </w:r>
      <w:r w:rsidRPr="002B0BAF">
        <w:rPr>
          <w:noProof/>
        </w:rPr>
        <w:t>сное сло</w:t>
      </w:r>
      <w:r>
        <w:rPr>
          <w:noProof/>
        </w:rPr>
        <w:t>́</w:t>
      </w:r>
      <w:r w:rsidRPr="002B0BAF">
        <w:rPr>
          <w:noProof/>
        </w:rPr>
        <w:t>ва сокро</w:t>
      </w:r>
      <w:r>
        <w:rPr>
          <w:noProof/>
        </w:rPr>
        <w:t>́</w:t>
      </w:r>
      <w:r w:rsidRPr="002B0BAF">
        <w:rPr>
          <w:noProof/>
        </w:rPr>
        <w:t>вище;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пла</w:t>
      </w:r>
      <w:r>
        <w:rPr>
          <w:noProof/>
        </w:rPr>
        <w:t>́</w:t>
      </w:r>
      <w:r w:rsidRPr="002B0BAF">
        <w:rPr>
          <w:noProof/>
        </w:rPr>
        <w:t>мене пре</w:t>
      </w:r>
      <w:r>
        <w:rPr>
          <w:noProof/>
        </w:rPr>
        <w:t>́</w:t>
      </w:r>
      <w:r w:rsidRPr="002B0BAF">
        <w:rPr>
          <w:noProof/>
        </w:rPr>
        <w:t>лести угаше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предста</w:t>
      </w:r>
      <w:r>
        <w:rPr>
          <w:noProof/>
        </w:rPr>
        <w:t>́</w:t>
      </w:r>
      <w:r w:rsidRPr="002B0BAF">
        <w:rPr>
          <w:noProof/>
        </w:rPr>
        <w:t>телю неиму</w:t>
      </w:r>
      <w:r>
        <w:rPr>
          <w:noProof/>
        </w:rPr>
        <w:t>́</w:t>
      </w:r>
      <w:r w:rsidRPr="002B0BAF">
        <w:rPr>
          <w:noProof/>
        </w:rPr>
        <w:t>щих;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тве</w:t>
      </w:r>
      <w:r>
        <w:rPr>
          <w:noProof/>
        </w:rPr>
        <w:t>́</w:t>
      </w:r>
      <w:r w:rsidRPr="002B0BAF">
        <w:rPr>
          <w:noProof/>
        </w:rPr>
        <w:t>рдый наста</w:t>
      </w:r>
      <w:r>
        <w:rPr>
          <w:noProof/>
        </w:rPr>
        <w:t>́</w:t>
      </w:r>
      <w:r w:rsidRPr="002B0BAF">
        <w:rPr>
          <w:noProof/>
        </w:rPr>
        <w:t>вниче благотеку</w:t>
      </w:r>
      <w:r>
        <w:rPr>
          <w:noProof/>
        </w:rPr>
        <w:t>́</w:t>
      </w:r>
      <w:r w:rsidRPr="002B0BAF">
        <w:rPr>
          <w:noProof/>
        </w:rPr>
        <w:t>щих.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D970F7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3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ла дре</w:t>
      </w:r>
      <w:r>
        <w:rPr>
          <w:noProof/>
        </w:rPr>
        <w:t>́</w:t>
      </w:r>
      <w:r w:rsidRPr="002B0BAF">
        <w:rPr>
          <w:noProof/>
        </w:rPr>
        <w:t>ва кре</w:t>
      </w:r>
      <w:r>
        <w:rPr>
          <w:noProof/>
        </w:rPr>
        <w:t>́</w:t>
      </w:r>
      <w:r w:rsidRPr="002B0BAF">
        <w:rPr>
          <w:noProof/>
        </w:rPr>
        <w:t>стнаго яви</w:t>
      </w:r>
      <w:r>
        <w:rPr>
          <w:noProof/>
        </w:rPr>
        <w:t>́</w:t>
      </w:r>
      <w:r w:rsidRPr="002B0BAF">
        <w:rPr>
          <w:noProof/>
        </w:rPr>
        <w:t>ся тогда</w:t>
      </w:r>
      <w:r>
        <w:rPr>
          <w:noProof/>
        </w:rPr>
        <w:t>́</w:t>
      </w:r>
      <w:r w:rsidRPr="002B0BAF">
        <w:rPr>
          <w:noProof/>
        </w:rPr>
        <w:t xml:space="preserve"> ко увере</w:t>
      </w:r>
      <w:r>
        <w:rPr>
          <w:noProof/>
        </w:rPr>
        <w:t>́</w:t>
      </w:r>
      <w:r w:rsidRPr="002B0BAF">
        <w:rPr>
          <w:noProof/>
        </w:rPr>
        <w:t>нию и</w:t>
      </w:r>
      <w:r>
        <w:rPr>
          <w:noProof/>
        </w:rPr>
        <w:t>́</w:t>
      </w:r>
      <w:r w:rsidRPr="002B0BAF">
        <w:rPr>
          <w:noProof/>
        </w:rPr>
        <w:t>стинному всех, и безгла</w:t>
      </w:r>
      <w:r>
        <w:rPr>
          <w:noProof/>
        </w:rPr>
        <w:t>́</w:t>
      </w:r>
      <w:r w:rsidRPr="002B0BAF">
        <w:rPr>
          <w:noProof/>
        </w:rPr>
        <w:t>сную и ме</w:t>
      </w:r>
      <w:r>
        <w:rPr>
          <w:noProof/>
        </w:rPr>
        <w:t>́</w:t>
      </w:r>
      <w:r w:rsidRPr="002B0BAF">
        <w:rPr>
          <w:noProof/>
        </w:rPr>
        <w:t>ртвую к животу</w:t>
      </w:r>
      <w:r>
        <w:rPr>
          <w:noProof/>
        </w:rPr>
        <w:t>́</w:t>
      </w:r>
      <w:r w:rsidRPr="002B0BAF">
        <w:rPr>
          <w:noProof/>
        </w:rPr>
        <w:t xml:space="preserve"> возста</w:t>
      </w:r>
      <w:r>
        <w:rPr>
          <w:noProof/>
        </w:rPr>
        <w:t>́</w:t>
      </w:r>
      <w:r w:rsidRPr="002B0BAF">
        <w:rPr>
          <w:noProof/>
        </w:rPr>
        <w:t>ви, и се бы</w:t>
      </w:r>
      <w:r>
        <w:rPr>
          <w:noProof/>
        </w:rPr>
        <w:t>́</w:t>
      </w:r>
      <w:r w:rsidRPr="002B0BAF">
        <w:rPr>
          <w:noProof/>
        </w:rPr>
        <w:t>сть тогда</w:t>
      </w:r>
      <w:r>
        <w:rPr>
          <w:noProof/>
        </w:rPr>
        <w:t>́</w:t>
      </w:r>
      <w:r w:rsidRPr="002B0BAF">
        <w:rPr>
          <w:noProof/>
        </w:rPr>
        <w:t xml:space="preserve"> стра</w:t>
      </w:r>
      <w:r>
        <w:rPr>
          <w:noProof/>
        </w:rPr>
        <w:t>́</w:t>
      </w:r>
      <w:r w:rsidRPr="002B0BAF">
        <w:rPr>
          <w:noProof/>
        </w:rPr>
        <w:t>шное виде</w:t>
      </w:r>
      <w:r>
        <w:rPr>
          <w:noProof/>
        </w:rPr>
        <w:t>́</w:t>
      </w:r>
      <w:r w:rsidRPr="002B0BAF">
        <w:rPr>
          <w:noProof/>
        </w:rPr>
        <w:t>ние всем име</w:t>
      </w:r>
      <w:r>
        <w:rPr>
          <w:noProof/>
        </w:rPr>
        <w:t>́</w:t>
      </w:r>
      <w:r w:rsidRPr="002B0BAF">
        <w:rPr>
          <w:noProof/>
        </w:rPr>
        <w:t>ющим жа</w:t>
      </w:r>
      <w:r>
        <w:rPr>
          <w:noProof/>
        </w:rPr>
        <w:t>́</w:t>
      </w:r>
      <w:r w:rsidRPr="002B0BAF">
        <w:rPr>
          <w:noProof/>
        </w:rPr>
        <w:t>ти спасе</w:t>
      </w:r>
      <w:r>
        <w:rPr>
          <w:noProof/>
        </w:rPr>
        <w:t>́</w:t>
      </w:r>
      <w:r w:rsidRPr="002B0BAF">
        <w:rPr>
          <w:noProof/>
        </w:rPr>
        <w:t>ние, во е</w:t>
      </w:r>
      <w:r>
        <w:rPr>
          <w:noProof/>
        </w:rPr>
        <w:t>́</w:t>
      </w:r>
      <w:r w:rsidRPr="002B0BAF">
        <w:rPr>
          <w:noProof/>
        </w:rPr>
        <w:t>же пе</w:t>
      </w:r>
      <w:r>
        <w:rPr>
          <w:noProof/>
        </w:rPr>
        <w:t>́</w:t>
      </w:r>
      <w:r w:rsidRPr="002B0BAF">
        <w:rPr>
          <w:noProof/>
        </w:rPr>
        <w:t>ти си</w:t>
      </w:r>
      <w:r>
        <w:rPr>
          <w:noProof/>
        </w:rPr>
        <w:t>́</w:t>
      </w:r>
      <w:r w:rsidRPr="002B0BAF">
        <w:rPr>
          <w:noProof/>
        </w:rPr>
        <w:t xml:space="preserve">це: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3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И</w:t>
      </w:r>
      <w:r w:rsidRPr="002B0BAF">
        <w:rPr>
          <w:noProof/>
        </w:rPr>
        <w:t>му</w:t>
      </w:r>
      <w:r>
        <w:rPr>
          <w:noProof/>
        </w:rPr>
        <w:t>́</w:t>
      </w:r>
      <w:r w:rsidRPr="002B0BAF">
        <w:rPr>
          <w:noProof/>
        </w:rPr>
        <w:t>щи Еле</w:t>
      </w:r>
      <w:r>
        <w:rPr>
          <w:noProof/>
        </w:rPr>
        <w:t>́</w:t>
      </w:r>
      <w:r w:rsidRPr="002B0BAF">
        <w:rPr>
          <w:noProof/>
        </w:rPr>
        <w:t>на ору</w:t>
      </w:r>
      <w:r>
        <w:rPr>
          <w:noProof/>
        </w:rPr>
        <w:t>́</w:t>
      </w:r>
      <w:r w:rsidRPr="002B0BAF">
        <w:rPr>
          <w:noProof/>
        </w:rPr>
        <w:t>жие непобеди</w:t>
      </w:r>
      <w:r>
        <w:rPr>
          <w:noProof/>
        </w:rPr>
        <w:t>́</w:t>
      </w:r>
      <w:r w:rsidRPr="002B0BAF">
        <w:rPr>
          <w:noProof/>
        </w:rPr>
        <w:t>мое, востече</w:t>
      </w:r>
      <w:r>
        <w:rPr>
          <w:noProof/>
        </w:rPr>
        <w:t>́</w:t>
      </w:r>
      <w:r w:rsidRPr="002B0BAF">
        <w:rPr>
          <w:noProof/>
        </w:rPr>
        <w:t xml:space="preserve"> к сы</w:t>
      </w:r>
      <w:r>
        <w:rPr>
          <w:noProof/>
        </w:rPr>
        <w:t>́</w:t>
      </w:r>
      <w:r w:rsidRPr="002B0BAF">
        <w:rPr>
          <w:noProof/>
        </w:rPr>
        <w:t>ну своему</w:t>
      </w:r>
      <w:r>
        <w:rPr>
          <w:noProof/>
        </w:rPr>
        <w:t>́</w:t>
      </w:r>
      <w:r w:rsidRPr="002B0BAF">
        <w:rPr>
          <w:noProof/>
        </w:rPr>
        <w:t>, той же а</w:t>
      </w:r>
      <w:r>
        <w:rPr>
          <w:noProof/>
        </w:rPr>
        <w:t>́</w:t>
      </w:r>
      <w:r w:rsidRPr="002B0BAF">
        <w:rPr>
          <w:noProof/>
        </w:rPr>
        <w:t>бие возра</w:t>
      </w:r>
      <w:r>
        <w:rPr>
          <w:noProof/>
        </w:rPr>
        <w:t>́</w:t>
      </w:r>
      <w:r w:rsidRPr="002B0BAF">
        <w:rPr>
          <w:noProof/>
        </w:rPr>
        <w:t>довася премно</w:t>
      </w:r>
      <w:r>
        <w:rPr>
          <w:noProof/>
        </w:rPr>
        <w:t>́</w:t>
      </w:r>
      <w:r w:rsidRPr="002B0BAF">
        <w:rPr>
          <w:noProof/>
        </w:rPr>
        <w:t>го, позна</w:t>
      </w:r>
      <w:r>
        <w:rPr>
          <w:noProof/>
        </w:rPr>
        <w:t>́</w:t>
      </w:r>
      <w:r w:rsidRPr="002B0BAF">
        <w:rPr>
          <w:noProof/>
        </w:rPr>
        <w:t>в Крест пресла</w:t>
      </w:r>
      <w:r>
        <w:rPr>
          <w:noProof/>
        </w:rPr>
        <w:t>́</w:t>
      </w:r>
      <w:r w:rsidRPr="002B0BAF">
        <w:rPr>
          <w:noProof/>
        </w:rPr>
        <w:t>вный, и в весе</w:t>
      </w:r>
      <w:r>
        <w:rPr>
          <w:noProof/>
        </w:rPr>
        <w:t>́</w:t>
      </w:r>
      <w:r w:rsidRPr="002B0BAF">
        <w:rPr>
          <w:noProof/>
        </w:rPr>
        <w:t>лии душе</w:t>
      </w:r>
      <w:r>
        <w:rPr>
          <w:noProof/>
        </w:rPr>
        <w:t>́</w:t>
      </w:r>
      <w:r w:rsidRPr="002B0BAF">
        <w:rPr>
          <w:noProof/>
        </w:rPr>
        <w:t>внем вопия</w:t>
      </w:r>
      <w:r>
        <w:rPr>
          <w:noProof/>
        </w:rPr>
        <w:t>́</w:t>
      </w:r>
      <w:r w:rsidRPr="002B0BAF">
        <w:rPr>
          <w:noProof/>
        </w:rPr>
        <w:t>ше к нему</w:t>
      </w:r>
      <w:r>
        <w:rPr>
          <w:noProof/>
        </w:rPr>
        <w:t>́</w:t>
      </w:r>
      <w:r w:rsidRPr="002B0BAF">
        <w:rPr>
          <w:noProof/>
        </w:rPr>
        <w:t xml:space="preserve"> сицева</w:t>
      </w:r>
      <w:r>
        <w:rPr>
          <w:noProof/>
        </w:rPr>
        <w:t>́</w:t>
      </w:r>
      <w:r w:rsidRPr="002B0BAF">
        <w:rPr>
          <w:noProof/>
        </w:rPr>
        <w:t>я: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све</w:t>
      </w:r>
      <w:r>
        <w:rPr>
          <w:noProof/>
        </w:rPr>
        <w:t>́</w:t>
      </w:r>
      <w:r w:rsidRPr="002B0BAF">
        <w:rPr>
          <w:noProof/>
        </w:rPr>
        <w:t>та прия</w:t>
      </w:r>
      <w:r>
        <w:rPr>
          <w:noProof/>
        </w:rPr>
        <w:t>́</w:t>
      </w:r>
      <w:r w:rsidRPr="002B0BAF">
        <w:rPr>
          <w:noProof/>
        </w:rPr>
        <w:t>телище;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жи</w:t>
      </w:r>
      <w:r>
        <w:rPr>
          <w:noProof/>
        </w:rPr>
        <w:t>́</w:t>
      </w:r>
      <w:r w:rsidRPr="002B0BAF">
        <w:rPr>
          <w:noProof/>
        </w:rPr>
        <w:t>зни сокро</w:t>
      </w:r>
      <w:r>
        <w:rPr>
          <w:noProof/>
        </w:rPr>
        <w:t>́</w:t>
      </w:r>
      <w:r w:rsidRPr="002B0BAF">
        <w:rPr>
          <w:noProof/>
        </w:rPr>
        <w:t>вище.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дарова</w:t>
      </w:r>
      <w:r>
        <w:rPr>
          <w:noProof/>
        </w:rPr>
        <w:t>́</w:t>
      </w:r>
      <w:r w:rsidRPr="002B0BAF">
        <w:rPr>
          <w:noProof/>
        </w:rPr>
        <w:t>ний духо</w:t>
      </w:r>
      <w:r>
        <w:rPr>
          <w:noProof/>
        </w:rPr>
        <w:t>́</w:t>
      </w:r>
      <w:r w:rsidRPr="002B0BAF">
        <w:rPr>
          <w:noProof/>
        </w:rPr>
        <w:t>вных пода</w:t>
      </w:r>
      <w:r>
        <w:rPr>
          <w:noProof/>
        </w:rPr>
        <w:t>́</w:t>
      </w:r>
      <w:r w:rsidRPr="002B0BAF">
        <w:rPr>
          <w:noProof/>
        </w:rPr>
        <w:t>телю;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морепла</w:t>
      </w:r>
      <w:r>
        <w:rPr>
          <w:noProof/>
        </w:rPr>
        <w:t>́</w:t>
      </w:r>
      <w:r w:rsidRPr="002B0BAF">
        <w:rPr>
          <w:noProof/>
        </w:rPr>
        <w:t>вателем необурева</w:t>
      </w:r>
      <w:r w:rsidR="00202DB5">
        <w:rPr>
          <w:noProof/>
        </w:rPr>
        <w:t>́</w:t>
      </w:r>
      <w:r w:rsidRPr="002B0BAF">
        <w:rPr>
          <w:noProof/>
        </w:rPr>
        <w:t>емое приста</w:t>
      </w:r>
      <w:r>
        <w:rPr>
          <w:noProof/>
        </w:rPr>
        <w:t>́</w:t>
      </w:r>
      <w:r w:rsidRPr="002B0BAF">
        <w:rPr>
          <w:noProof/>
        </w:rPr>
        <w:t>нище.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трапе</w:t>
      </w:r>
      <w:r>
        <w:rPr>
          <w:noProof/>
        </w:rPr>
        <w:t>́</w:t>
      </w:r>
      <w:r w:rsidRPr="002B0BAF">
        <w:rPr>
          <w:noProof/>
        </w:rPr>
        <w:t>зо, я</w:t>
      </w:r>
      <w:r>
        <w:rPr>
          <w:noProof/>
        </w:rPr>
        <w:t>́</w:t>
      </w:r>
      <w:r w:rsidRPr="002B0BAF">
        <w:rPr>
          <w:noProof/>
        </w:rPr>
        <w:t>ко же</w:t>
      </w:r>
      <w:r>
        <w:rPr>
          <w:noProof/>
        </w:rPr>
        <w:t>́</w:t>
      </w:r>
      <w:r w:rsidRPr="002B0BAF">
        <w:rPr>
          <w:noProof/>
        </w:rPr>
        <w:t>ртву нося</w:t>
      </w:r>
      <w:r>
        <w:rPr>
          <w:noProof/>
        </w:rPr>
        <w:t>́</w:t>
      </w:r>
      <w:r w:rsidRPr="002B0BAF">
        <w:rPr>
          <w:noProof/>
        </w:rPr>
        <w:t>щая Христ</w:t>
      </w:r>
      <w:r>
        <w:rPr>
          <w:noProof/>
        </w:rPr>
        <w:t>а́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розго</w:t>
      </w:r>
      <w:r>
        <w:rPr>
          <w:noProof/>
        </w:rPr>
        <w:t>́</w:t>
      </w:r>
      <w:r w:rsidRPr="002B0BAF">
        <w:rPr>
          <w:noProof/>
        </w:rPr>
        <w:t>, грозд иму</w:t>
      </w:r>
      <w:r>
        <w:rPr>
          <w:noProof/>
        </w:rPr>
        <w:t>́</w:t>
      </w:r>
      <w:r w:rsidRPr="002B0BAF">
        <w:rPr>
          <w:noProof/>
        </w:rPr>
        <w:t>щая, вино</w:t>
      </w:r>
      <w:r>
        <w:rPr>
          <w:noProof/>
        </w:rPr>
        <w:t>́</w:t>
      </w:r>
      <w:r w:rsidRPr="002B0BAF">
        <w:rPr>
          <w:noProof/>
        </w:rPr>
        <w:t xml:space="preserve"> та</w:t>
      </w:r>
      <w:r>
        <w:rPr>
          <w:noProof/>
        </w:rPr>
        <w:t>́</w:t>
      </w:r>
      <w:r w:rsidRPr="002B0BAF">
        <w:rPr>
          <w:noProof/>
        </w:rPr>
        <w:t>инственное источа</w:t>
      </w:r>
      <w:r>
        <w:rPr>
          <w:noProof/>
        </w:rPr>
        <w:t>́</w:t>
      </w:r>
      <w:r w:rsidRPr="002B0BAF">
        <w:rPr>
          <w:noProof/>
        </w:rPr>
        <w:t>ющий.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ски</w:t>
      </w:r>
      <w:r>
        <w:rPr>
          <w:noProof/>
        </w:rPr>
        <w:t>́</w:t>
      </w:r>
      <w:r w:rsidRPr="002B0BAF">
        <w:rPr>
          <w:noProof/>
        </w:rPr>
        <w:t>птры царе</w:t>
      </w:r>
      <w:r w:rsidR="00202DB5">
        <w:rPr>
          <w:noProof/>
        </w:rPr>
        <w:t>́</w:t>
      </w:r>
      <w:r w:rsidRPr="002B0BAF">
        <w:rPr>
          <w:noProof/>
        </w:rPr>
        <w:t>й охраня</w:t>
      </w:r>
      <w:r>
        <w:rPr>
          <w:noProof/>
        </w:rPr>
        <w:t>́</w:t>
      </w:r>
      <w:r w:rsidRPr="002B0BAF">
        <w:rPr>
          <w:noProof/>
        </w:rPr>
        <w:t>еши;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главы</w:t>
      </w:r>
      <w:r>
        <w:rPr>
          <w:noProof/>
        </w:rPr>
        <w:t>́</w:t>
      </w:r>
      <w:r w:rsidRPr="002B0BAF">
        <w:rPr>
          <w:noProof/>
        </w:rPr>
        <w:t xml:space="preserve"> змие</w:t>
      </w:r>
      <w:r>
        <w:rPr>
          <w:noProof/>
        </w:rPr>
        <w:t>́</w:t>
      </w:r>
      <w:r w:rsidRPr="002B0BAF">
        <w:rPr>
          <w:noProof/>
        </w:rPr>
        <w:t>в сокруша</w:t>
      </w:r>
      <w:r>
        <w:rPr>
          <w:noProof/>
        </w:rPr>
        <w:t>́</w:t>
      </w:r>
      <w:r w:rsidRPr="002B0BAF">
        <w:rPr>
          <w:noProof/>
        </w:rPr>
        <w:t>еши.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све</w:t>
      </w:r>
      <w:r>
        <w:rPr>
          <w:noProof/>
        </w:rPr>
        <w:t>́</w:t>
      </w:r>
      <w:r w:rsidRPr="002B0BAF">
        <w:rPr>
          <w:noProof/>
        </w:rPr>
        <w:t>тлое ве</w:t>
      </w:r>
      <w:r>
        <w:rPr>
          <w:noProof/>
        </w:rPr>
        <w:t>́</w:t>
      </w:r>
      <w:r w:rsidRPr="002B0BAF">
        <w:rPr>
          <w:noProof/>
        </w:rPr>
        <w:t>ры зна</w:t>
      </w:r>
      <w:r>
        <w:rPr>
          <w:noProof/>
        </w:rPr>
        <w:t>́</w:t>
      </w:r>
      <w:r w:rsidRPr="002B0BAF">
        <w:rPr>
          <w:noProof/>
        </w:rPr>
        <w:t>мение;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всего</w:t>
      </w:r>
      <w:r>
        <w:rPr>
          <w:noProof/>
        </w:rPr>
        <w:t>́</w:t>
      </w:r>
      <w:r w:rsidRPr="002B0BAF">
        <w:rPr>
          <w:noProof/>
        </w:rPr>
        <w:t xml:space="preserve"> ми</w:t>
      </w:r>
      <w:r>
        <w:rPr>
          <w:noProof/>
        </w:rPr>
        <w:t>́</w:t>
      </w:r>
      <w:r w:rsidRPr="002B0BAF">
        <w:rPr>
          <w:noProof/>
        </w:rPr>
        <w:t>ра избавле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сме</w:t>
      </w:r>
      <w:r>
        <w:rPr>
          <w:noProof/>
        </w:rPr>
        <w:t>́</w:t>
      </w:r>
      <w:r w:rsidRPr="002B0BAF">
        <w:rPr>
          <w:noProof/>
        </w:rPr>
        <w:t>ртным Бо</w:t>
      </w:r>
      <w:r>
        <w:rPr>
          <w:noProof/>
        </w:rPr>
        <w:t>́</w:t>
      </w:r>
      <w:r w:rsidRPr="002B0BAF">
        <w:rPr>
          <w:noProof/>
        </w:rPr>
        <w:t>жие благослове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 Бо</w:t>
      </w:r>
      <w:r>
        <w:rPr>
          <w:noProof/>
        </w:rPr>
        <w:t>́</w:t>
      </w:r>
      <w:r w:rsidRPr="002B0BAF">
        <w:rPr>
          <w:noProof/>
        </w:rPr>
        <w:t>гу о сме</w:t>
      </w:r>
      <w:r>
        <w:rPr>
          <w:noProof/>
        </w:rPr>
        <w:t>́</w:t>
      </w:r>
      <w:r w:rsidRPr="002B0BAF">
        <w:rPr>
          <w:noProof/>
        </w:rPr>
        <w:t>ртных хода</w:t>
      </w:r>
      <w:r>
        <w:rPr>
          <w:noProof/>
        </w:rPr>
        <w:t>́</w:t>
      </w:r>
      <w:r w:rsidRPr="002B0BAF">
        <w:rPr>
          <w:noProof/>
        </w:rPr>
        <w:t>тайство.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4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е</w:t>
      </w:r>
      <w:r>
        <w:rPr>
          <w:noProof/>
        </w:rPr>
        <w:t>́</w:t>
      </w:r>
      <w:r w:rsidRPr="002B0BAF">
        <w:rPr>
          <w:noProof/>
        </w:rPr>
        <w:t>вность вну</w:t>
      </w:r>
      <w:r>
        <w:rPr>
          <w:noProof/>
        </w:rPr>
        <w:t>́</w:t>
      </w:r>
      <w:r w:rsidRPr="002B0BAF">
        <w:rPr>
          <w:noProof/>
        </w:rPr>
        <w:t>трь боже</w:t>
      </w:r>
      <w:r>
        <w:rPr>
          <w:noProof/>
        </w:rPr>
        <w:t>́</w:t>
      </w:r>
      <w:r w:rsidRPr="002B0BAF">
        <w:rPr>
          <w:noProof/>
        </w:rPr>
        <w:t>ственную Еле</w:t>
      </w:r>
      <w:r>
        <w:rPr>
          <w:noProof/>
        </w:rPr>
        <w:t>́</w:t>
      </w:r>
      <w:r w:rsidRPr="002B0BAF">
        <w:rPr>
          <w:noProof/>
        </w:rPr>
        <w:t>на прие</w:t>
      </w:r>
      <w:r>
        <w:rPr>
          <w:noProof/>
        </w:rPr>
        <w:t>́</w:t>
      </w:r>
      <w:r w:rsidRPr="002B0BAF">
        <w:rPr>
          <w:noProof/>
        </w:rPr>
        <w:t>мши, взыска</w:t>
      </w:r>
      <w:r>
        <w:rPr>
          <w:noProof/>
        </w:rPr>
        <w:t>́</w:t>
      </w:r>
      <w:r w:rsidRPr="002B0BAF">
        <w:rPr>
          <w:noProof/>
        </w:rPr>
        <w:t xml:space="preserve"> и обре</w:t>
      </w:r>
      <w:r>
        <w:rPr>
          <w:noProof/>
        </w:rPr>
        <w:t>́</w:t>
      </w:r>
      <w:r w:rsidRPr="002B0BAF">
        <w:rPr>
          <w:noProof/>
        </w:rPr>
        <w:t>те со тща</w:t>
      </w:r>
      <w:r>
        <w:rPr>
          <w:noProof/>
        </w:rPr>
        <w:t>́</w:t>
      </w:r>
      <w:r w:rsidRPr="002B0BAF">
        <w:rPr>
          <w:noProof/>
        </w:rPr>
        <w:t>нием в земли</w:t>
      </w:r>
      <w:r>
        <w:rPr>
          <w:noProof/>
        </w:rPr>
        <w:t>́</w:t>
      </w:r>
      <w:r w:rsidRPr="002B0BAF">
        <w:rPr>
          <w:noProof/>
        </w:rPr>
        <w:t xml:space="preserve"> Крест сокрыва</w:t>
      </w:r>
      <w:r>
        <w:rPr>
          <w:noProof/>
        </w:rPr>
        <w:t>́</w:t>
      </w:r>
      <w:r w:rsidRPr="002B0BAF">
        <w:rPr>
          <w:noProof/>
        </w:rPr>
        <w:t>емый, и яви</w:t>
      </w:r>
      <w:r>
        <w:rPr>
          <w:noProof/>
        </w:rPr>
        <w:t>́</w:t>
      </w:r>
      <w:r w:rsidRPr="002B0BAF">
        <w:rPr>
          <w:noProof/>
        </w:rPr>
        <w:t>вшийся на небеси</w:t>
      </w:r>
      <w:r>
        <w:rPr>
          <w:noProof/>
        </w:rPr>
        <w:t>́</w:t>
      </w:r>
      <w:r w:rsidRPr="002B0BAF">
        <w:rPr>
          <w:noProof/>
        </w:rPr>
        <w:t xml:space="preserve"> царе</w:t>
      </w:r>
      <w:r>
        <w:rPr>
          <w:noProof/>
        </w:rPr>
        <w:t>́</w:t>
      </w:r>
      <w:r w:rsidRPr="002B0BAF">
        <w:rPr>
          <w:noProof/>
        </w:rPr>
        <w:t>ви, его</w:t>
      </w:r>
      <w:r>
        <w:rPr>
          <w:noProof/>
        </w:rPr>
        <w:t>́</w:t>
      </w:r>
      <w:r w:rsidRPr="002B0BAF">
        <w:rPr>
          <w:noProof/>
        </w:rPr>
        <w:t>же возвы</w:t>
      </w:r>
      <w:r>
        <w:rPr>
          <w:noProof/>
        </w:rPr>
        <w:t>́</w:t>
      </w:r>
      <w:r w:rsidRPr="002B0BAF">
        <w:rPr>
          <w:noProof/>
        </w:rPr>
        <w:t>си, и ви</w:t>
      </w:r>
      <w:r>
        <w:rPr>
          <w:noProof/>
        </w:rPr>
        <w:t>́</w:t>
      </w:r>
      <w:r w:rsidRPr="002B0BAF">
        <w:rPr>
          <w:noProof/>
        </w:rPr>
        <w:t>девше лю</w:t>
      </w:r>
      <w:r>
        <w:rPr>
          <w:noProof/>
        </w:rPr>
        <w:t>́</w:t>
      </w:r>
      <w:r w:rsidRPr="002B0BAF">
        <w:rPr>
          <w:noProof/>
        </w:rPr>
        <w:t>дие ве</w:t>
      </w:r>
      <w:r>
        <w:rPr>
          <w:noProof/>
        </w:rPr>
        <w:t>́</w:t>
      </w:r>
      <w:r w:rsidRPr="002B0BAF">
        <w:rPr>
          <w:noProof/>
        </w:rPr>
        <w:t>рою реко</w:t>
      </w:r>
      <w:r>
        <w:rPr>
          <w:noProof/>
        </w:rPr>
        <w:t>́</w:t>
      </w:r>
      <w:r w:rsidRPr="002B0BAF">
        <w:rPr>
          <w:noProof/>
        </w:rPr>
        <w:t xml:space="preserve">ша: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F61971">
      <w:pPr>
        <w:pStyle w:val="akafisthead"/>
        <w:pageBreakBefore/>
        <w:rPr>
          <w:noProof/>
        </w:rPr>
      </w:pPr>
      <w:r w:rsidRPr="002B0BAF">
        <w:rPr>
          <w:noProof/>
        </w:rPr>
        <w:lastRenderedPageBreak/>
        <w:t>И</w:t>
      </w:r>
      <w:r>
        <w:rPr>
          <w:noProof/>
        </w:rPr>
        <w:t>́</w:t>
      </w:r>
      <w:r w:rsidRPr="002B0BAF">
        <w:rPr>
          <w:noProof/>
        </w:rPr>
        <w:t>кос 4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олнцезра</w:t>
      </w:r>
      <w:r>
        <w:rPr>
          <w:noProof/>
        </w:rPr>
        <w:t>́</w:t>
      </w:r>
      <w:r w:rsidRPr="002B0BAF">
        <w:rPr>
          <w:noProof/>
        </w:rPr>
        <w:t>чен яви</w:t>
      </w:r>
      <w:r>
        <w:rPr>
          <w:noProof/>
        </w:rPr>
        <w:t>́</w:t>
      </w:r>
      <w:r w:rsidRPr="002B0BAF">
        <w:rPr>
          <w:noProof/>
        </w:rPr>
        <w:t>ся Крест в ми</w:t>
      </w:r>
      <w:r>
        <w:rPr>
          <w:noProof/>
        </w:rPr>
        <w:t>́</w:t>
      </w:r>
      <w:r w:rsidRPr="002B0BAF">
        <w:rPr>
          <w:noProof/>
        </w:rPr>
        <w:t>ре, и вси просвеще</w:t>
      </w:r>
      <w:r>
        <w:rPr>
          <w:noProof/>
        </w:rPr>
        <w:t>́</w:t>
      </w:r>
      <w:r w:rsidRPr="002B0BAF">
        <w:rPr>
          <w:noProof/>
        </w:rPr>
        <w:t>ния испо</w:t>
      </w:r>
      <w:r>
        <w:rPr>
          <w:noProof/>
        </w:rPr>
        <w:t>́</w:t>
      </w:r>
      <w:r w:rsidRPr="002B0BAF">
        <w:rPr>
          <w:noProof/>
        </w:rPr>
        <w:t>лньшеся и прите</w:t>
      </w:r>
      <w:r>
        <w:rPr>
          <w:noProof/>
        </w:rPr>
        <w:t>́</w:t>
      </w:r>
      <w:r w:rsidRPr="002B0BAF">
        <w:rPr>
          <w:noProof/>
        </w:rPr>
        <w:t>кше я</w:t>
      </w:r>
      <w:r>
        <w:rPr>
          <w:noProof/>
        </w:rPr>
        <w:t>́</w:t>
      </w:r>
      <w:r w:rsidRPr="002B0BAF">
        <w:rPr>
          <w:noProof/>
        </w:rPr>
        <w:t>ко ко звезде</w:t>
      </w:r>
      <w:r>
        <w:rPr>
          <w:noProof/>
        </w:rPr>
        <w:t>́</w:t>
      </w:r>
      <w:r w:rsidRPr="002B0BAF">
        <w:rPr>
          <w:noProof/>
        </w:rPr>
        <w:t>, зрят сего</w:t>
      </w:r>
      <w:r>
        <w:rPr>
          <w:noProof/>
        </w:rPr>
        <w:t>́</w:t>
      </w:r>
      <w:r w:rsidRPr="002B0BAF">
        <w:rPr>
          <w:noProof/>
        </w:rPr>
        <w:t>, я</w:t>
      </w:r>
      <w:r>
        <w:rPr>
          <w:noProof/>
        </w:rPr>
        <w:t>́</w:t>
      </w:r>
      <w:r w:rsidRPr="002B0BAF">
        <w:rPr>
          <w:noProof/>
        </w:rPr>
        <w:t>коже до</w:t>
      </w:r>
      <w:r>
        <w:rPr>
          <w:noProof/>
        </w:rPr>
        <w:t>́</w:t>
      </w:r>
      <w:r w:rsidRPr="002B0BAF">
        <w:rPr>
          <w:noProof/>
        </w:rPr>
        <w:t>брых вину</w:t>
      </w:r>
      <w:r>
        <w:rPr>
          <w:noProof/>
        </w:rPr>
        <w:t>́</w:t>
      </w:r>
      <w:r w:rsidRPr="002B0BAF">
        <w:rPr>
          <w:noProof/>
        </w:rPr>
        <w:t>, рука</w:t>
      </w:r>
      <w:r>
        <w:rPr>
          <w:noProof/>
        </w:rPr>
        <w:t>́</w:t>
      </w:r>
      <w:r w:rsidRPr="002B0BAF">
        <w:rPr>
          <w:noProof/>
        </w:rPr>
        <w:t>ма освяще</w:t>
      </w:r>
      <w:r>
        <w:rPr>
          <w:noProof/>
        </w:rPr>
        <w:t>́</w:t>
      </w:r>
      <w:r w:rsidRPr="002B0BAF">
        <w:rPr>
          <w:noProof/>
        </w:rPr>
        <w:t>нныма воздви</w:t>
      </w:r>
      <w:r>
        <w:rPr>
          <w:noProof/>
        </w:rPr>
        <w:t>́</w:t>
      </w:r>
      <w:r w:rsidRPr="002B0BAF">
        <w:rPr>
          <w:noProof/>
        </w:rPr>
        <w:t>жена, его</w:t>
      </w:r>
      <w:r>
        <w:rPr>
          <w:noProof/>
        </w:rPr>
        <w:t>́</w:t>
      </w:r>
      <w:r w:rsidRPr="002B0BAF">
        <w:rPr>
          <w:noProof/>
        </w:rPr>
        <w:t>же пою</w:t>
      </w:r>
      <w:r>
        <w:rPr>
          <w:noProof/>
        </w:rPr>
        <w:t>́</w:t>
      </w:r>
      <w:r w:rsidRPr="002B0BAF">
        <w:rPr>
          <w:noProof/>
        </w:rPr>
        <w:t>ще ре</w:t>
      </w:r>
      <w:r>
        <w:rPr>
          <w:noProof/>
        </w:rPr>
        <w:t>́</w:t>
      </w:r>
      <w:r w:rsidRPr="002B0BAF">
        <w:rPr>
          <w:noProof/>
        </w:rPr>
        <w:t>ша: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заре</w:t>
      </w:r>
      <w:r>
        <w:rPr>
          <w:noProof/>
        </w:rPr>
        <w:t>́</w:t>
      </w:r>
      <w:r w:rsidRPr="002B0BAF">
        <w:rPr>
          <w:noProof/>
        </w:rPr>
        <w:t xml:space="preserve"> мы</w:t>
      </w:r>
      <w:r>
        <w:rPr>
          <w:noProof/>
        </w:rPr>
        <w:t>́</w:t>
      </w:r>
      <w:r w:rsidRPr="002B0BAF">
        <w:rPr>
          <w:noProof/>
        </w:rPr>
        <w:t>сленнаго со</w:t>
      </w:r>
      <w:r>
        <w:rPr>
          <w:noProof/>
        </w:rPr>
        <w:t>́</w:t>
      </w:r>
      <w:r w:rsidRPr="002B0BAF">
        <w:rPr>
          <w:noProof/>
        </w:rPr>
        <w:t>лнца;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исто</w:t>
      </w:r>
      <w:r>
        <w:rPr>
          <w:noProof/>
        </w:rPr>
        <w:t>́</w:t>
      </w:r>
      <w:r w:rsidRPr="002B0BAF">
        <w:rPr>
          <w:noProof/>
        </w:rPr>
        <w:t>чниче неистощи</w:t>
      </w:r>
      <w:r>
        <w:rPr>
          <w:noProof/>
        </w:rPr>
        <w:t>́</w:t>
      </w:r>
      <w:r w:rsidRPr="002B0BAF">
        <w:rPr>
          <w:noProof/>
        </w:rPr>
        <w:t>маго ми</w:t>
      </w:r>
      <w:r>
        <w:rPr>
          <w:noProof/>
        </w:rPr>
        <w:t>́</w:t>
      </w:r>
      <w:r w:rsidRPr="002B0BAF">
        <w:rPr>
          <w:noProof/>
        </w:rPr>
        <w:t>ра.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Ада</w:t>
      </w:r>
      <w:r>
        <w:rPr>
          <w:noProof/>
        </w:rPr>
        <w:t>́</w:t>
      </w:r>
      <w:r w:rsidRPr="002B0BAF">
        <w:rPr>
          <w:noProof/>
        </w:rPr>
        <w:t>ма и Е</w:t>
      </w:r>
      <w:r>
        <w:rPr>
          <w:noProof/>
        </w:rPr>
        <w:t>́</w:t>
      </w:r>
      <w:r w:rsidRPr="002B0BAF">
        <w:rPr>
          <w:noProof/>
        </w:rPr>
        <w:t>вы воззва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князе</w:t>
      </w:r>
      <w:r>
        <w:rPr>
          <w:noProof/>
        </w:rPr>
        <w:t>́</w:t>
      </w:r>
      <w:r w:rsidRPr="002B0BAF">
        <w:rPr>
          <w:noProof/>
        </w:rPr>
        <w:t>й а</w:t>
      </w:r>
      <w:r>
        <w:rPr>
          <w:noProof/>
        </w:rPr>
        <w:t>́</w:t>
      </w:r>
      <w:r w:rsidRPr="002B0BAF">
        <w:rPr>
          <w:noProof/>
        </w:rPr>
        <w:t>довых умерщвле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воздвиза</w:t>
      </w:r>
      <w:r>
        <w:rPr>
          <w:noProof/>
        </w:rPr>
        <w:t>́</w:t>
      </w:r>
      <w:r w:rsidRPr="002B0BAF">
        <w:rPr>
          <w:noProof/>
        </w:rPr>
        <w:t>емый ны</w:t>
      </w:r>
      <w:r>
        <w:rPr>
          <w:noProof/>
        </w:rPr>
        <w:t>́</w:t>
      </w:r>
      <w:r w:rsidRPr="002B0BAF">
        <w:rPr>
          <w:noProof/>
        </w:rPr>
        <w:t>не нас совоздвиза</w:t>
      </w:r>
      <w:r>
        <w:rPr>
          <w:noProof/>
        </w:rPr>
        <w:t>́</w:t>
      </w:r>
      <w:r w:rsidRPr="002B0BAF">
        <w:rPr>
          <w:noProof/>
        </w:rPr>
        <w:t>еши;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покланя</w:t>
      </w:r>
      <w:r>
        <w:rPr>
          <w:noProof/>
        </w:rPr>
        <w:t>́</w:t>
      </w:r>
      <w:r w:rsidRPr="002B0BAF">
        <w:rPr>
          <w:noProof/>
        </w:rPr>
        <w:t>емый ду</w:t>
      </w:r>
      <w:r>
        <w:rPr>
          <w:noProof/>
        </w:rPr>
        <w:t>́</w:t>
      </w:r>
      <w:r w:rsidRPr="002B0BAF">
        <w:rPr>
          <w:noProof/>
        </w:rPr>
        <w:t>ши на</w:t>
      </w:r>
      <w:r>
        <w:rPr>
          <w:noProof/>
        </w:rPr>
        <w:t>́</w:t>
      </w:r>
      <w:r w:rsidRPr="002B0BAF">
        <w:rPr>
          <w:noProof/>
        </w:rPr>
        <w:t>ша освяща</w:t>
      </w:r>
      <w:r>
        <w:rPr>
          <w:noProof/>
        </w:rPr>
        <w:t>́</w:t>
      </w:r>
      <w:r w:rsidRPr="002B0BAF">
        <w:rPr>
          <w:noProof/>
        </w:rPr>
        <w:t>еши.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апо</w:t>
      </w:r>
      <w:r>
        <w:rPr>
          <w:noProof/>
        </w:rPr>
        <w:t>́</w:t>
      </w:r>
      <w:r w:rsidRPr="002B0BAF">
        <w:rPr>
          <w:noProof/>
        </w:rPr>
        <w:t>столов ми</w:t>
      </w:r>
      <w:r>
        <w:rPr>
          <w:noProof/>
        </w:rPr>
        <w:t>́</w:t>
      </w:r>
      <w:r w:rsidRPr="002B0BAF">
        <w:rPr>
          <w:noProof/>
        </w:rPr>
        <w:t>ру пропове</w:t>
      </w:r>
      <w:r>
        <w:rPr>
          <w:noProof/>
        </w:rPr>
        <w:t>́</w:t>
      </w:r>
      <w:r w:rsidRPr="002B0BAF">
        <w:rPr>
          <w:noProof/>
        </w:rPr>
        <w:t>данная сла</w:t>
      </w:r>
      <w:r>
        <w:rPr>
          <w:noProof/>
        </w:rPr>
        <w:t>́</w:t>
      </w:r>
      <w:r w:rsidRPr="002B0BAF">
        <w:rPr>
          <w:noProof/>
        </w:rPr>
        <w:t>во;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страстоте</w:t>
      </w:r>
      <w:r>
        <w:rPr>
          <w:noProof/>
        </w:rPr>
        <w:t>́</w:t>
      </w:r>
      <w:r w:rsidRPr="002B0BAF">
        <w:rPr>
          <w:noProof/>
        </w:rPr>
        <w:t>рпцев благода</w:t>
      </w:r>
      <w:r>
        <w:rPr>
          <w:noProof/>
        </w:rPr>
        <w:t>́</w:t>
      </w:r>
      <w:r w:rsidRPr="002B0BAF">
        <w:rPr>
          <w:noProof/>
        </w:rPr>
        <w:t>тнейшая кре</w:t>
      </w:r>
      <w:r>
        <w:rPr>
          <w:noProof/>
        </w:rPr>
        <w:t>́</w:t>
      </w:r>
      <w:r w:rsidRPr="002B0BAF">
        <w:rPr>
          <w:noProof/>
        </w:rPr>
        <w:t>посте.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неве</w:t>
      </w:r>
      <w:r>
        <w:rPr>
          <w:noProof/>
        </w:rPr>
        <w:t>́</w:t>
      </w:r>
      <w:r w:rsidRPr="002B0BAF">
        <w:rPr>
          <w:noProof/>
        </w:rPr>
        <w:t>рных обличе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ве</w:t>
      </w:r>
      <w:r>
        <w:rPr>
          <w:noProof/>
        </w:rPr>
        <w:t>́</w:t>
      </w:r>
      <w:r w:rsidRPr="002B0BAF">
        <w:rPr>
          <w:noProof/>
        </w:rPr>
        <w:t>рных челове</w:t>
      </w:r>
      <w:r>
        <w:rPr>
          <w:noProof/>
        </w:rPr>
        <w:t>́</w:t>
      </w:r>
      <w:r w:rsidRPr="002B0BAF">
        <w:rPr>
          <w:noProof/>
        </w:rPr>
        <w:t>ков похвало</w:t>
      </w:r>
      <w:r>
        <w:rPr>
          <w:noProof/>
        </w:rPr>
        <w:t>́</w:t>
      </w:r>
      <w:r w:rsidRPr="002B0BAF">
        <w:rPr>
          <w:noProof/>
        </w:rPr>
        <w:t>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низве</w:t>
      </w:r>
      <w:r w:rsidR="00202DB5">
        <w:rPr>
          <w:noProof/>
        </w:rPr>
        <w:t>́</w:t>
      </w:r>
      <w:r w:rsidRPr="002B0BAF">
        <w:rPr>
          <w:noProof/>
        </w:rPr>
        <w:t>ржеся ад;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возсия</w:t>
      </w:r>
      <w:r>
        <w:rPr>
          <w:noProof/>
        </w:rPr>
        <w:t>́</w:t>
      </w:r>
      <w:r w:rsidRPr="002B0BAF">
        <w:rPr>
          <w:noProof/>
        </w:rPr>
        <w:t xml:space="preserve"> благода</w:t>
      </w:r>
      <w:r>
        <w:rPr>
          <w:noProof/>
        </w:rPr>
        <w:t>́</w:t>
      </w:r>
      <w:r w:rsidRPr="002B0BAF">
        <w:rPr>
          <w:noProof/>
        </w:rPr>
        <w:t>ть.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5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Б</w:t>
      </w:r>
      <w:r w:rsidRPr="002B0BAF">
        <w:rPr>
          <w:noProof/>
        </w:rPr>
        <w:t>огодарова</w:t>
      </w:r>
      <w:r>
        <w:rPr>
          <w:noProof/>
        </w:rPr>
        <w:t>́</w:t>
      </w:r>
      <w:r w:rsidRPr="002B0BAF">
        <w:rPr>
          <w:noProof/>
        </w:rPr>
        <w:t>нное дре</w:t>
      </w:r>
      <w:r>
        <w:rPr>
          <w:noProof/>
        </w:rPr>
        <w:t>́</w:t>
      </w:r>
      <w:r w:rsidRPr="002B0BAF">
        <w:rPr>
          <w:noProof/>
        </w:rPr>
        <w:t>во уви</w:t>
      </w:r>
      <w:r>
        <w:rPr>
          <w:noProof/>
        </w:rPr>
        <w:t>́</w:t>
      </w:r>
      <w:r w:rsidRPr="002B0BAF">
        <w:rPr>
          <w:noProof/>
        </w:rPr>
        <w:t>девше, вси да прибе</w:t>
      </w:r>
      <w:r>
        <w:rPr>
          <w:noProof/>
        </w:rPr>
        <w:t>́</w:t>
      </w:r>
      <w:r w:rsidRPr="002B0BAF">
        <w:rPr>
          <w:noProof/>
        </w:rPr>
        <w:t>гнем ны</w:t>
      </w:r>
      <w:r>
        <w:rPr>
          <w:noProof/>
        </w:rPr>
        <w:t>́</w:t>
      </w:r>
      <w:r w:rsidRPr="002B0BAF">
        <w:rPr>
          <w:noProof/>
        </w:rPr>
        <w:t>не к покр</w:t>
      </w:r>
      <w:r w:rsidR="00202DB5">
        <w:rPr>
          <w:noProof/>
        </w:rPr>
        <w:t>о́</w:t>
      </w:r>
      <w:r w:rsidRPr="002B0BAF">
        <w:rPr>
          <w:noProof/>
        </w:rPr>
        <w:t>ву его</w:t>
      </w:r>
      <w:r>
        <w:rPr>
          <w:noProof/>
        </w:rPr>
        <w:t>́</w:t>
      </w:r>
      <w:r w:rsidRPr="002B0BAF">
        <w:rPr>
          <w:noProof/>
        </w:rPr>
        <w:t>, держа</w:t>
      </w:r>
      <w:r>
        <w:rPr>
          <w:noProof/>
        </w:rPr>
        <w:t>́</w:t>
      </w:r>
      <w:r w:rsidRPr="002B0BAF">
        <w:rPr>
          <w:noProof/>
        </w:rPr>
        <w:t>ще сие</w:t>
      </w:r>
      <w:r>
        <w:rPr>
          <w:noProof/>
        </w:rPr>
        <w:t>́</w:t>
      </w:r>
      <w:r w:rsidRPr="002B0BAF">
        <w:rPr>
          <w:noProof/>
        </w:rPr>
        <w:t xml:space="preserve"> я</w:t>
      </w:r>
      <w:r>
        <w:rPr>
          <w:noProof/>
        </w:rPr>
        <w:t>́</w:t>
      </w:r>
      <w:r w:rsidRPr="002B0BAF">
        <w:rPr>
          <w:noProof/>
        </w:rPr>
        <w:t>ко ору</w:t>
      </w:r>
      <w:r>
        <w:rPr>
          <w:noProof/>
        </w:rPr>
        <w:t>́</w:t>
      </w:r>
      <w:r w:rsidRPr="002B0BAF">
        <w:rPr>
          <w:noProof/>
        </w:rPr>
        <w:t>жие, обрати</w:t>
      </w:r>
      <w:r>
        <w:rPr>
          <w:noProof/>
        </w:rPr>
        <w:t>́</w:t>
      </w:r>
      <w:r w:rsidRPr="002B0BAF">
        <w:rPr>
          <w:noProof/>
        </w:rPr>
        <w:t>м в бе</w:t>
      </w:r>
      <w:r>
        <w:rPr>
          <w:noProof/>
        </w:rPr>
        <w:t>́</w:t>
      </w:r>
      <w:r w:rsidRPr="002B0BAF">
        <w:rPr>
          <w:noProof/>
        </w:rPr>
        <w:t>гство полки</w:t>
      </w:r>
      <w:r>
        <w:rPr>
          <w:noProof/>
        </w:rPr>
        <w:t>́</w:t>
      </w:r>
      <w:r w:rsidRPr="002B0BAF">
        <w:rPr>
          <w:noProof/>
        </w:rPr>
        <w:t xml:space="preserve"> враго</w:t>
      </w:r>
      <w:r>
        <w:rPr>
          <w:noProof/>
        </w:rPr>
        <w:t>́</w:t>
      </w:r>
      <w:r w:rsidRPr="002B0BAF">
        <w:rPr>
          <w:noProof/>
        </w:rPr>
        <w:t>в, и косну</w:t>
      </w:r>
      <w:r>
        <w:rPr>
          <w:noProof/>
        </w:rPr>
        <w:t>́</w:t>
      </w:r>
      <w:r w:rsidRPr="002B0BAF">
        <w:rPr>
          <w:noProof/>
        </w:rPr>
        <w:t>вшеся устна</w:t>
      </w:r>
      <w:r>
        <w:rPr>
          <w:noProof/>
        </w:rPr>
        <w:t>́</w:t>
      </w:r>
      <w:r w:rsidRPr="002B0BAF">
        <w:rPr>
          <w:noProof/>
        </w:rPr>
        <w:t>ми подно</w:t>
      </w:r>
      <w:r>
        <w:rPr>
          <w:noProof/>
        </w:rPr>
        <w:t>́</w:t>
      </w:r>
      <w:r w:rsidRPr="002B0BAF">
        <w:rPr>
          <w:noProof/>
        </w:rPr>
        <w:t>жия Неприкоснове</w:t>
      </w:r>
      <w:r>
        <w:rPr>
          <w:noProof/>
        </w:rPr>
        <w:t>́</w:t>
      </w:r>
      <w:r w:rsidRPr="002B0BAF">
        <w:rPr>
          <w:noProof/>
        </w:rPr>
        <w:t>ннаго, воззове</w:t>
      </w:r>
      <w:r>
        <w:rPr>
          <w:noProof/>
        </w:rPr>
        <w:t>́</w:t>
      </w:r>
      <w:r w:rsidRPr="002B0BAF">
        <w:rPr>
          <w:noProof/>
        </w:rPr>
        <w:t>м Ему</w:t>
      </w:r>
      <w:r>
        <w:rPr>
          <w:noProof/>
        </w:rPr>
        <w:t>́</w:t>
      </w:r>
      <w:r w:rsidRPr="002B0BAF">
        <w:rPr>
          <w:noProof/>
        </w:rPr>
        <w:t xml:space="preserve">: </w:t>
      </w:r>
      <w:proofErr w:type="spellStart"/>
      <w:r w:rsidRPr="00D16F8D">
        <w:rPr>
          <w:rStyle w:val="akafred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5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В</w:t>
      </w: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де све</w:t>
      </w:r>
      <w:r>
        <w:rPr>
          <w:noProof/>
        </w:rPr>
        <w:t>́</w:t>
      </w:r>
      <w:r w:rsidRPr="002B0BAF">
        <w:rPr>
          <w:noProof/>
        </w:rPr>
        <w:t>т с небесе</w:t>
      </w:r>
      <w:r>
        <w:rPr>
          <w:noProof/>
        </w:rPr>
        <w:t>́</w:t>
      </w:r>
      <w:r w:rsidRPr="002B0BAF">
        <w:rPr>
          <w:noProof/>
        </w:rPr>
        <w:t xml:space="preserve"> Константи</w:t>
      </w:r>
      <w:r>
        <w:rPr>
          <w:noProof/>
        </w:rPr>
        <w:t>́</w:t>
      </w:r>
      <w:r w:rsidRPr="002B0BAF">
        <w:rPr>
          <w:noProof/>
        </w:rPr>
        <w:t>н Вели</w:t>
      </w:r>
      <w:r>
        <w:rPr>
          <w:noProof/>
        </w:rPr>
        <w:t>́</w:t>
      </w:r>
      <w:r w:rsidRPr="002B0BAF">
        <w:rPr>
          <w:noProof/>
        </w:rPr>
        <w:t>кий, показу</w:t>
      </w:r>
      <w:r>
        <w:rPr>
          <w:noProof/>
        </w:rPr>
        <w:t>́</w:t>
      </w:r>
      <w:r w:rsidRPr="002B0BAF">
        <w:rPr>
          <w:noProof/>
        </w:rPr>
        <w:t>ющий Креста</w:t>
      </w:r>
      <w:r>
        <w:rPr>
          <w:noProof/>
        </w:rPr>
        <w:t>́</w:t>
      </w:r>
      <w:r w:rsidRPr="002B0BAF">
        <w:rPr>
          <w:noProof/>
        </w:rPr>
        <w:t xml:space="preserve"> зна</w:t>
      </w:r>
      <w:r>
        <w:rPr>
          <w:noProof/>
        </w:rPr>
        <w:t>́</w:t>
      </w:r>
      <w:r w:rsidRPr="002B0BAF">
        <w:rPr>
          <w:noProof/>
        </w:rPr>
        <w:t>мение звезда</w:t>
      </w:r>
      <w:r>
        <w:rPr>
          <w:noProof/>
        </w:rPr>
        <w:t>́</w:t>
      </w:r>
      <w:r w:rsidRPr="002B0BAF">
        <w:rPr>
          <w:noProof/>
        </w:rPr>
        <w:t>ми, и</w:t>
      </w:r>
      <w:r>
        <w:rPr>
          <w:noProof/>
        </w:rPr>
        <w:t>́</w:t>
      </w:r>
      <w:r w:rsidRPr="002B0BAF">
        <w:rPr>
          <w:noProof/>
        </w:rPr>
        <w:t>мже и побежда</w:t>
      </w:r>
      <w:r>
        <w:rPr>
          <w:noProof/>
        </w:rPr>
        <w:t>́</w:t>
      </w:r>
      <w:r w:rsidRPr="002B0BAF">
        <w:rPr>
          <w:noProof/>
        </w:rPr>
        <w:t>я враго</w:t>
      </w:r>
      <w:r>
        <w:rPr>
          <w:noProof/>
        </w:rPr>
        <w:t>́</w:t>
      </w:r>
      <w:r w:rsidRPr="002B0BAF">
        <w:rPr>
          <w:noProof/>
        </w:rPr>
        <w:t>в мно</w:t>
      </w:r>
      <w:r>
        <w:rPr>
          <w:noProof/>
        </w:rPr>
        <w:t>́</w:t>
      </w:r>
      <w:r w:rsidRPr="002B0BAF">
        <w:rPr>
          <w:noProof/>
        </w:rPr>
        <w:t>жество, потща</w:t>
      </w:r>
      <w:r>
        <w:rPr>
          <w:noProof/>
        </w:rPr>
        <w:t>́</w:t>
      </w:r>
      <w:r w:rsidRPr="002B0BAF">
        <w:rPr>
          <w:noProof/>
        </w:rPr>
        <w:t>ся Дре</w:t>
      </w:r>
      <w:r>
        <w:rPr>
          <w:noProof/>
        </w:rPr>
        <w:t>́</w:t>
      </w:r>
      <w:r w:rsidRPr="002B0BAF">
        <w:rPr>
          <w:noProof/>
        </w:rPr>
        <w:t>во яви</w:t>
      </w:r>
      <w:r>
        <w:rPr>
          <w:noProof/>
        </w:rPr>
        <w:t>́</w:t>
      </w:r>
      <w:r w:rsidRPr="002B0BAF">
        <w:rPr>
          <w:noProof/>
        </w:rPr>
        <w:t>ти и возопи</w:t>
      </w:r>
      <w:r>
        <w:rPr>
          <w:noProof/>
        </w:rPr>
        <w:t>́</w:t>
      </w:r>
      <w:r w:rsidRPr="002B0BAF">
        <w:rPr>
          <w:noProof/>
        </w:rPr>
        <w:t>ти к нему</w:t>
      </w:r>
      <w:r>
        <w:rPr>
          <w:noProof/>
        </w:rPr>
        <w:t>́</w:t>
      </w:r>
      <w:r w:rsidRPr="002B0BAF">
        <w:rPr>
          <w:noProof/>
        </w:rPr>
        <w:t xml:space="preserve"> сицева</w:t>
      </w:r>
      <w:r>
        <w:rPr>
          <w:noProof/>
        </w:rPr>
        <w:t>́</w:t>
      </w:r>
      <w:r w:rsidRPr="002B0BAF">
        <w:rPr>
          <w:noProof/>
        </w:rPr>
        <w:t>я: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неизрече</w:t>
      </w:r>
      <w:r>
        <w:rPr>
          <w:noProof/>
        </w:rPr>
        <w:t>́</w:t>
      </w:r>
      <w:r w:rsidRPr="002B0BAF">
        <w:rPr>
          <w:noProof/>
        </w:rPr>
        <w:t>ннаго сове</w:t>
      </w:r>
      <w:r>
        <w:rPr>
          <w:noProof/>
        </w:rPr>
        <w:t>́</w:t>
      </w:r>
      <w:r w:rsidRPr="002B0BAF">
        <w:rPr>
          <w:noProof/>
        </w:rPr>
        <w:t>та исполне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рог люде</w:t>
      </w:r>
      <w:r>
        <w:rPr>
          <w:noProof/>
        </w:rPr>
        <w:t>́</w:t>
      </w:r>
      <w:r w:rsidRPr="002B0BAF">
        <w:rPr>
          <w:noProof/>
        </w:rPr>
        <w:t>й благочести</w:t>
      </w:r>
      <w:r>
        <w:rPr>
          <w:noProof/>
        </w:rPr>
        <w:t>́</w:t>
      </w:r>
      <w:r w:rsidRPr="002B0BAF">
        <w:rPr>
          <w:noProof/>
        </w:rPr>
        <w:t>вых.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полки</w:t>
      </w:r>
      <w:r>
        <w:rPr>
          <w:noProof/>
        </w:rPr>
        <w:t>́</w:t>
      </w:r>
      <w:r w:rsidRPr="002B0BAF">
        <w:rPr>
          <w:noProof/>
        </w:rPr>
        <w:t xml:space="preserve"> враго</w:t>
      </w:r>
      <w:r>
        <w:rPr>
          <w:noProof/>
        </w:rPr>
        <w:t>́</w:t>
      </w:r>
      <w:r w:rsidRPr="002B0BAF">
        <w:rPr>
          <w:noProof/>
        </w:rPr>
        <w:t>в в бе</w:t>
      </w:r>
      <w:r>
        <w:rPr>
          <w:noProof/>
        </w:rPr>
        <w:t>́</w:t>
      </w:r>
      <w:r w:rsidRPr="002B0BAF">
        <w:rPr>
          <w:noProof/>
        </w:rPr>
        <w:t>гство обраща</w:t>
      </w:r>
      <w:r>
        <w:rPr>
          <w:noProof/>
        </w:rPr>
        <w:t>́</w:t>
      </w:r>
      <w:r w:rsidRPr="002B0BAF">
        <w:rPr>
          <w:noProof/>
        </w:rPr>
        <w:t>яй;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де</w:t>
      </w:r>
      <w:r>
        <w:rPr>
          <w:noProof/>
        </w:rPr>
        <w:t>́</w:t>
      </w:r>
      <w:r w:rsidRPr="002B0BAF">
        <w:rPr>
          <w:noProof/>
        </w:rPr>
        <w:t>моны я</w:t>
      </w:r>
      <w:r>
        <w:rPr>
          <w:noProof/>
        </w:rPr>
        <w:t>́</w:t>
      </w:r>
      <w:r w:rsidRPr="002B0BAF">
        <w:rPr>
          <w:noProof/>
        </w:rPr>
        <w:t>ко пла</w:t>
      </w:r>
      <w:r>
        <w:rPr>
          <w:noProof/>
        </w:rPr>
        <w:t>́</w:t>
      </w:r>
      <w:r w:rsidRPr="002B0BAF">
        <w:rPr>
          <w:noProof/>
        </w:rPr>
        <w:t>мя сожига</w:t>
      </w:r>
      <w:r w:rsidR="00202DB5">
        <w:rPr>
          <w:noProof/>
        </w:rPr>
        <w:t>́</w:t>
      </w:r>
      <w:r w:rsidRPr="002B0BAF">
        <w:rPr>
          <w:noProof/>
        </w:rPr>
        <w:t>яй.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небе</w:t>
      </w:r>
      <w:r>
        <w:rPr>
          <w:noProof/>
        </w:rPr>
        <w:t>́</w:t>
      </w:r>
      <w:r w:rsidRPr="002B0BAF">
        <w:rPr>
          <w:noProof/>
        </w:rPr>
        <w:t>сный ски</w:t>
      </w:r>
      <w:r>
        <w:rPr>
          <w:noProof/>
        </w:rPr>
        <w:t>́</w:t>
      </w:r>
      <w:r w:rsidRPr="002B0BAF">
        <w:rPr>
          <w:noProof/>
        </w:rPr>
        <w:t>птре ве</w:t>
      </w:r>
      <w:r>
        <w:rPr>
          <w:noProof/>
        </w:rPr>
        <w:t>́</w:t>
      </w:r>
      <w:r w:rsidRPr="002B0BAF">
        <w:rPr>
          <w:noProof/>
        </w:rPr>
        <w:t>рнаго царя</w:t>
      </w:r>
      <w:r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непобеди</w:t>
      </w:r>
      <w:r>
        <w:rPr>
          <w:noProof/>
        </w:rPr>
        <w:t>́</w:t>
      </w:r>
      <w:r w:rsidRPr="002B0BAF">
        <w:rPr>
          <w:noProof/>
        </w:rPr>
        <w:t>мая побе</w:t>
      </w:r>
      <w:r>
        <w:rPr>
          <w:noProof/>
        </w:rPr>
        <w:t>́</w:t>
      </w:r>
      <w:r w:rsidRPr="002B0BAF">
        <w:rPr>
          <w:noProof/>
        </w:rPr>
        <w:t>до христолюби</w:t>
      </w:r>
      <w:r>
        <w:rPr>
          <w:noProof/>
        </w:rPr>
        <w:t>́</w:t>
      </w:r>
      <w:r w:rsidRPr="002B0BAF">
        <w:rPr>
          <w:noProof/>
        </w:rPr>
        <w:t>ваго во</w:t>
      </w:r>
      <w:r>
        <w:rPr>
          <w:noProof/>
        </w:rPr>
        <w:t>́</w:t>
      </w:r>
      <w:r w:rsidRPr="002B0BAF">
        <w:rPr>
          <w:noProof/>
        </w:rPr>
        <w:t>инства.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горды</w:t>
      </w:r>
      <w:r>
        <w:rPr>
          <w:noProof/>
        </w:rPr>
        <w:t>́</w:t>
      </w:r>
      <w:r w:rsidRPr="002B0BAF">
        <w:rPr>
          <w:noProof/>
        </w:rPr>
        <w:t>ню вра</w:t>
      </w:r>
      <w:r>
        <w:rPr>
          <w:noProof/>
        </w:rPr>
        <w:t>́</w:t>
      </w:r>
      <w:r w:rsidRPr="002B0BAF">
        <w:rPr>
          <w:noProof/>
        </w:rPr>
        <w:t>жию ниспроверга</w:t>
      </w:r>
      <w:r>
        <w:rPr>
          <w:noProof/>
        </w:rPr>
        <w:t>́</w:t>
      </w:r>
      <w:r w:rsidRPr="002B0BAF">
        <w:rPr>
          <w:noProof/>
        </w:rPr>
        <w:t>яй;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о душа</w:t>
      </w:r>
      <w:r>
        <w:rPr>
          <w:noProof/>
        </w:rPr>
        <w:t>́</w:t>
      </w:r>
      <w:r w:rsidRPr="002B0BAF">
        <w:rPr>
          <w:noProof/>
        </w:rPr>
        <w:t>х челове</w:t>
      </w:r>
      <w:r>
        <w:rPr>
          <w:noProof/>
        </w:rPr>
        <w:t>́</w:t>
      </w:r>
      <w:r w:rsidRPr="002B0BAF">
        <w:rPr>
          <w:noProof/>
        </w:rPr>
        <w:t>ческих попече</w:t>
      </w:r>
      <w:r>
        <w:rPr>
          <w:noProof/>
        </w:rPr>
        <w:t>́</w:t>
      </w:r>
      <w:r w:rsidRPr="002B0BAF">
        <w:rPr>
          <w:noProof/>
        </w:rPr>
        <w:t>ние прилага</w:t>
      </w:r>
      <w:r>
        <w:rPr>
          <w:noProof/>
        </w:rPr>
        <w:t>́</w:t>
      </w:r>
      <w:r w:rsidRPr="002B0BAF">
        <w:rPr>
          <w:noProof/>
        </w:rPr>
        <w:t>яй.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от мно</w:t>
      </w:r>
      <w:r>
        <w:rPr>
          <w:noProof/>
        </w:rPr>
        <w:t>́</w:t>
      </w:r>
      <w:r w:rsidRPr="002B0BAF">
        <w:rPr>
          <w:noProof/>
        </w:rPr>
        <w:t>гих зол защище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вели</w:t>
      </w:r>
      <w:r>
        <w:rPr>
          <w:noProof/>
        </w:rPr>
        <w:t>́</w:t>
      </w:r>
      <w:r w:rsidRPr="002B0BAF">
        <w:rPr>
          <w:noProof/>
        </w:rPr>
        <w:t>ких благ награжде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христоно</w:t>
      </w:r>
      <w:r>
        <w:rPr>
          <w:noProof/>
        </w:rPr>
        <w:t>́</w:t>
      </w:r>
      <w:r w:rsidRPr="002B0BAF">
        <w:rPr>
          <w:noProof/>
        </w:rPr>
        <w:t>сцы взыгра</w:t>
      </w:r>
      <w:r>
        <w:rPr>
          <w:noProof/>
        </w:rPr>
        <w:t>́</w:t>
      </w:r>
      <w:r w:rsidRPr="002B0BAF">
        <w:rPr>
          <w:noProof/>
        </w:rPr>
        <w:t>ют;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lastRenderedPageBreak/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распина</w:t>
      </w:r>
      <w:r>
        <w:rPr>
          <w:noProof/>
        </w:rPr>
        <w:t>́</w:t>
      </w:r>
      <w:r w:rsidRPr="002B0BAF">
        <w:rPr>
          <w:noProof/>
        </w:rPr>
        <w:t>телие рыда</w:t>
      </w:r>
      <w:r>
        <w:rPr>
          <w:noProof/>
        </w:rPr>
        <w:t>́</w:t>
      </w:r>
      <w:r w:rsidRPr="002B0BAF">
        <w:rPr>
          <w:noProof/>
        </w:rPr>
        <w:t>ют.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6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Л</w:t>
      </w:r>
      <w:r w:rsidRPr="002B0BAF">
        <w:rPr>
          <w:noProof/>
        </w:rPr>
        <w:t>е</w:t>
      </w:r>
      <w:r>
        <w:rPr>
          <w:noProof/>
        </w:rPr>
        <w:t>́</w:t>
      </w:r>
      <w:r w:rsidRPr="002B0BAF">
        <w:rPr>
          <w:noProof/>
        </w:rPr>
        <w:t>ствица, до небе</w:t>
      </w:r>
      <w:r>
        <w:rPr>
          <w:noProof/>
        </w:rPr>
        <w:t>́</w:t>
      </w:r>
      <w:r w:rsidRPr="002B0BAF">
        <w:rPr>
          <w:noProof/>
        </w:rPr>
        <w:t>с досяза</w:t>
      </w:r>
      <w:r>
        <w:rPr>
          <w:noProof/>
        </w:rPr>
        <w:t>́</w:t>
      </w:r>
      <w:r w:rsidRPr="002B0BAF">
        <w:rPr>
          <w:noProof/>
        </w:rPr>
        <w:t>ющая, Крест Госпо</w:t>
      </w:r>
      <w:r>
        <w:rPr>
          <w:noProof/>
        </w:rPr>
        <w:t>́</w:t>
      </w:r>
      <w:r w:rsidRPr="002B0BAF">
        <w:rPr>
          <w:noProof/>
        </w:rPr>
        <w:t>день бысть, вся возводя</w:t>
      </w:r>
      <w:r>
        <w:rPr>
          <w:noProof/>
        </w:rPr>
        <w:t>́</w:t>
      </w:r>
      <w:r w:rsidRPr="002B0BAF">
        <w:rPr>
          <w:noProof/>
        </w:rPr>
        <w:t xml:space="preserve"> от земли</w:t>
      </w:r>
      <w:r>
        <w:rPr>
          <w:noProof/>
        </w:rPr>
        <w:t>́</w:t>
      </w:r>
      <w:r w:rsidRPr="002B0BAF">
        <w:rPr>
          <w:noProof/>
        </w:rPr>
        <w:t xml:space="preserve"> к высоте</w:t>
      </w:r>
      <w:r>
        <w:rPr>
          <w:noProof/>
        </w:rPr>
        <w:t>́</w:t>
      </w:r>
      <w:r w:rsidRPr="002B0BAF">
        <w:rPr>
          <w:noProof/>
        </w:rPr>
        <w:t xml:space="preserve"> небе</w:t>
      </w:r>
      <w:r>
        <w:rPr>
          <w:noProof/>
        </w:rPr>
        <w:t>́</w:t>
      </w:r>
      <w:r w:rsidRPr="002B0BAF">
        <w:rPr>
          <w:noProof/>
        </w:rPr>
        <w:t>сней, с ли</w:t>
      </w:r>
      <w:r>
        <w:rPr>
          <w:noProof/>
        </w:rPr>
        <w:t>́</w:t>
      </w:r>
      <w:r w:rsidRPr="002B0BAF">
        <w:rPr>
          <w:noProof/>
        </w:rPr>
        <w:t>ки а</w:t>
      </w:r>
      <w:r>
        <w:rPr>
          <w:noProof/>
        </w:rPr>
        <w:t>́</w:t>
      </w:r>
      <w:r w:rsidRPr="002B0BAF">
        <w:rPr>
          <w:noProof/>
        </w:rPr>
        <w:t>нгельскими сообита</w:t>
      </w:r>
      <w:r>
        <w:rPr>
          <w:noProof/>
        </w:rPr>
        <w:t>́</w:t>
      </w:r>
      <w:r w:rsidRPr="002B0BAF">
        <w:rPr>
          <w:noProof/>
        </w:rPr>
        <w:t>ти всегда</w:t>
      </w:r>
      <w:r>
        <w:rPr>
          <w:noProof/>
        </w:rPr>
        <w:t>́</w:t>
      </w:r>
      <w:r w:rsidRPr="002B0BAF">
        <w:rPr>
          <w:noProof/>
        </w:rPr>
        <w:t>, оста</w:t>
      </w:r>
      <w:r>
        <w:rPr>
          <w:noProof/>
        </w:rPr>
        <w:t>́</w:t>
      </w:r>
      <w:r w:rsidRPr="002B0BAF">
        <w:rPr>
          <w:noProof/>
        </w:rPr>
        <w:t>вльшия ны</w:t>
      </w:r>
      <w:r>
        <w:rPr>
          <w:noProof/>
        </w:rPr>
        <w:t>́</w:t>
      </w:r>
      <w:r w:rsidRPr="002B0BAF">
        <w:rPr>
          <w:noProof/>
        </w:rPr>
        <w:t>не су</w:t>
      </w:r>
      <w:r>
        <w:rPr>
          <w:noProof/>
        </w:rPr>
        <w:t>́</w:t>
      </w:r>
      <w:r w:rsidRPr="002B0BAF">
        <w:rPr>
          <w:noProof/>
        </w:rPr>
        <w:t>щая я</w:t>
      </w:r>
      <w:r>
        <w:rPr>
          <w:noProof/>
        </w:rPr>
        <w:t>́</w:t>
      </w:r>
      <w:r w:rsidRPr="002B0BAF">
        <w:rPr>
          <w:noProof/>
        </w:rPr>
        <w:t>ко не су</w:t>
      </w:r>
      <w:r>
        <w:rPr>
          <w:noProof/>
        </w:rPr>
        <w:t>́</w:t>
      </w:r>
      <w:r w:rsidRPr="002B0BAF">
        <w:rPr>
          <w:noProof/>
        </w:rPr>
        <w:t>щая, и ве</w:t>
      </w:r>
      <w:r>
        <w:rPr>
          <w:noProof/>
        </w:rPr>
        <w:t>́</w:t>
      </w:r>
      <w:r w:rsidRPr="002B0BAF">
        <w:rPr>
          <w:noProof/>
        </w:rPr>
        <w:t>дущия пе</w:t>
      </w:r>
      <w:r>
        <w:rPr>
          <w:noProof/>
        </w:rPr>
        <w:t>́</w:t>
      </w:r>
      <w:r w:rsidRPr="002B0BAF">
        <w:rPr>
          <w:noProof/>
        </w:rPr>
        <w:t xml:space="preserve">ти: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6</w:t>
      </w:r>
    </w:p>
    <w:p w:rsidR="00A8466E" w:rsidRPr="002B0BAF" w:rsidRDefault="00A8466E" w:rsidP="002F2931">
      <w:pPr>
        <w:pStyle w:val="akafbasic"/>
        <w:rPr>
          <w:noProof/>
        </w:rPr>
      </w:pPr>
      <w:proofErr w:type="gramStart"/>
      <w:r w:rsidRPr="002B0BAF">
        <w:rPr>
          <w:noProof/>
          <w:color w:val="FF0000"/>
        </w:rPr>
        <w:t>В</w:t>
      </w:r>
      <w:r w:rsidRPr="002B0BAF">
        <w:rPr>
          <w:noProof/>
        </w:rPr>
        <w:t>озсия</w:t>
      </w:r>
      <w:r>
        <w:rPr>
          <w:noProof/>
        </w:rPr>
        <w:t>́</w:t>
      </w:r>
      <w:r w:rsidRPr="002B0BAF">
        <w:rPr>
          <w:noProof/>
        </w:rPr>
        <w:t>в свет всем, Спа</w:t>
      </w:r>
      <w:r>
        <w:rPr>
          <w:noProof/>
        </w:rPr>
        <w:t>́</w:t>
      </w:r>
      <w:r w:rsidRPr="002B0BAF">
        <w:rPr>
          <w:noProof/>
        </w:rPr>
        <w:t xml:space="preserve">се, </w:t>
      </w:r>
      <w:r w:rsidR="000B26E8">
        <w:rPr>
          <w:noProof/>
        </w:rPr>
        <w:t>с</w:t>
      </w:r>
      <w:r w:rsidRPr="002B0BAF">
        <w:rPr>
          <w:noProof/>
        </w:rPr>
        <w:t>у</w:t>
      </w:r>
      <w:r w:rsidR="000B26E8">
        <w:rPr>
          <w:noProof/>
        </w:rPr>
        <w:t>́</w:t>
      </w:r>
      <w:r w:rsidRPr="002B0BAF">
        <w:rPr>
          <w:noProof/>
        </w:rPr>
        <w:t>щим во а</w:t>
      </w:r>
      <w:r>
        <w:rPr>
          <w:noProof/>
        </w:rPr>
        <w:t>́</w:t>
      </w:r>
      <w:r w:rsidRPr="002B0BAF">
        <w:rPr>
          <w:noProof/>
        </w:rPr>
        <w:t>де, просвети</w:t>
      </w:r>
      <w:r>
        <w:rPr>
          <w:noProof/>
        </w:rPr>
        <w:t>́</w:t>
      </w:r>
      <w:r w:rsidRPr="002B0BAF">
        <w:rPr>
          <w:noProof/>
        </w:rPr>
        <w:t>л еси</w:t>
      </w:r>
      <w:r w:rsidR="000B26E8">
        <w:rPr>
          <w:noProof/>
        </w:rPr>
        <w:t>́</w:t>
      </w:r>
      <w:r w:rsidRPr="002B0BAF">
        <w:rPr>
          <w:noProof/>
        </w:rPr>
        <w:t xml:space="preserve"> до</w:t>
      </w:r>
      <w:r>
        <w:rPr>
          <w:noProof/>
        </w:rPr>
        <w:t>́</w:t>
      </w:r>
      <w:r w:rsidRPr="002B0BAF">
        <w:rPr>
          <w:noProof/>
        </w:rPr>
        <w:t>лу лежа</w:t>
      </w:r>
      <w:r>
        <w:rPr>
          <w:noProof/>
        </w:rPr>
        <w:t>́</w:t>
      </w:r>
      <w:r w:rsidRPr="002B0BAF">
        <w:rPr>
          <w:noProof/>
        </w:rPr>
        <w:t>щия: вра</w:t>
      </w:r>
      <w:r>
        <w:rPr>
          <w:noProof/>
        </w:rPr>
        <w:t>́</w:t>
      </w:r>
      <w:r w:rsidRPr="002B0BAF">
        <w:rPr>
          <w:noProof/>
        </w:rPr>
        <w:t>тницы же а</w:t>
      </w:r>
      <w:r>
        <w:rPr>
          <w:noProof/>
        </w:rPr>
        <w:t>́</w:t>
      </w:r>
      <w:r w:rsidRPr="002B0BAF">
        <w:rPr>
          <w:noProof/>
        </w:rPr>
        <w:t>довы, зари</w:t>
      </w:r>
      <w:r>
        <w:rPr>
          <w:noProof/>
        </w:rPr>
        <w:t>́</w:t>
      </w:r>
      <w:r w:rsidRPr="002B0BAF">
        <w:rPr>
          <w:noProof/>
        </w:rPr>
        <w:t xml:space="preserve"> не терпя</w:t>
      </w:r>
      <w:r>
        <w:rPr>
          <w:noProof/>
        </w:rPr>
        <w:t>́</w:t>
      </w:r>
      <w:r w:rsidRPr="002B0BAF">
        <w:rPr>
          <w:noProof/>
        </w:rPr>
        <w:t>ще твоея</w:t>
      </w:r>
      <w:r>
        <w:rPr>
          <w:noProof/>
        </w:rPr>
        <w:t>́</w:t>
      </w:r>
      <w:r w:rsidRPr="002B0BAF">
        <w:rPr>
          <w:noProof/>
        </w:rPr>
        <w:t>, я</w:t>
      </w:r>
      <w:r>
        <w:rPr>
          <w:noProof/>
        </w:rPr>
        <w:t>́</w:t>
      </w:r>
      <w:r w:rsidRPr="002B0BAF">
        <w:rPr>
          <w:noProof/>
        </w:rPr>
        <w:t>ко ме</w:t>
      </w:r>
      <w:r>
        <w:rPr>
          <w:noProof/>
        </w:rPr>
        <w:t>́</w:t>
      </w:r>
      <w:r w:rsidRPr="002B0BAF">
        <w:rPr>
          <w:noProof/>
        </w:rPr>
        <w:t>ртви падо</w:t>
      </w:r>
      <w:r>
        <w:rPr>
          <w:noProof/>
        </w:rPr>
        <w:t>́</w:t>
      </w:r>
      <w:r w:rsidRPr="002B0BAF">
        <w:rPr>
          <w:noProof/>
        </w:rPr>
        <w:t>ша. изба</w:t>
      </w:r>
      <w:r>
        <w:rPr>
          <w:noProof/>
        </w:rPr>
        <w:t>́</w:t>
      </w:r>
      <w:r w:rsidRPr="002B0BAF">
        <w:rPr>
          <w:noProof/>
        </w:rPr>
        <w:t>вльшиися же сих, ны</w:t>
      </w:r>
      <w:r>
        <w:rPr>
          <w:noProof/>
        </w:rPr>
        <w:t>́</w:t>
      </w:r>
      <w:r w:rsidRPr="002B0BAF">
        <w:rPr>
          <w:noProof/>
        </w:rPr>
        <w:t>не зря</w:t>
      </w:r>
      <w:r>
        <w:rPr>
          <w:noProof/>
        </w:rPr>
        <w:t>́</w:t>
      </w:r>
      <w:r w:rsidRPr="002B0BAF">
        <w:rPr>
          <w:noProof/>
        </w:rPr>
        <w:t>ще Крест вопию</w:t>
      </w:r>
      <w:r>
        <w:rPr>
          <w:noProof/>
        </w:rPr>
        <w:t>́</w:t>
      </w:r>
      <w:r w:rsidRPr="002B0BAF">
        <w:rPr>
          <w:noProof/>
        </w:rPr>
        <w:t>т:</w:t>
      </w:r>
      <w:proofErr w:type="gramEnd"/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уме</w:t>
      </w:r>
      <w:r>
        <w:rPr>
          <w:noProof/>
        </w:rPr>
        <w:t>́</w:t>
      </w:r>
      <w:r w:rsidRPr="002B0BAF">
        <w:rPr>
          <w:noProof/>
        </w:rPr>
        <w:t>рших воскресе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пла</w:t>
      </w:r>
      <w:r>
        <w:rPr>
          <w:noProof/>
        </w:rPr>
        <w:t>́</w:t>
      </w:r>
      <w:r w:rsidRPr="002B0BAF">
        <w:rPr>
          <w:noProof/>
        </w:rPr>
        <w:t>чущих утеше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а</w:t>
      </w:r>
      <w:r>
        <w:rPr>
          <w:noProof/>
        </w:rPr>
        <w:t>́</w:t>
      </w:r>
      <w:r w:rsidRPr="002B0BAF">
        <w:rPr>
          <w:noProof/>
        </w:rPr>
        <w:t>довых храни</w:t>
      </w:r>
      <w:r>
        <w:rPr>
          <w:noProof/>
        </w:rPr>
        <w:t>́</w:t>
      </w:r>
      <w:r w:rsidRPr="002B0BAF">
        <w:rPr>
          <w:noProof/>
        </w:rPr>
        <w:t>лищ истоще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ра</w:t>
      </w:r>
      <w:r>
        <w:rPr>
          <w:noProof/>
        </w:rPr>
        <w:t>́</w:t>
      </w:r>
      <w:r w:rsidRPr="002B0BAF">
        <w:rPr>
          <w:noProof/>
        </w:rPr>
        <w:t>йския сла</w:t>
      </w:r>
      <w:r>
        <w:rPr>
          <w:noProof/>
        </w:rPr>
        <w:t>́</w:t>
      </w:r>
      <w:r w:rsidRPr="002B0BAF">
        <w:rPr>
          <w:noProof/>
        </w:rPr>
        <w:t>дости вкуше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же</w:t>
      </w:r>
      <w:r>
        <w:rPr>
          <w:noProof/>
        </w:rPr>
        <w:t>́</w:t>
      </w:r>
      <w:r w:rsidRPr="002B0BAF">
        <w:rPr>
          <w:noProof/>
        </w:rPr>
        <w:t>зле, во</w:t>
      </w:r>
      <w:r>
        <w:rPr>
          <w:noProof/>
        </w:rPr>
        <w:t>́</w:t>
      </w:r>
      <w:r w:rsidRPr="002B0BAF">
        <w:rPr>
          <w:noProof/>
        </w:rPr>
        <w:t>инство еги</w:t>
      </w:r>
      <w:r>
        <w:rPr>
          <w:noProof/>
        </w:rPr>
        <w:t>́</w:t>
      </w:r>
      <w:r w:rsidRPr="002B0BAF">
        <w:rPr>
          <w:noProof/>
        </w:rPr>
        <w:t>петское потопи</w:t>
      </w:r>
      <w:r>
        <w:rPr>
          <w:noProof/>
        </w:rPr>
        <w:t>́</w:t>
      </w:r>
      <w:r w:rsidRPr="002B0BAF">
        <w:rPr>
          <w:noProof/>
        </w:rPr>
        <w:t>вый;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па</w:t>
      </w:r>
      <w:r w:rsidR="000B26E8">
        <w:rPr>
          <w:noProof/>
        </w:rPr>
        <w:t>́</w:t>
      </w:r>
      <w:r w:rsidRPr="002B0BAF">
        <w:rPr>
          <w:noProof/>
        </w:rPr>
        <w:t>ки изра</w:t>
      </w:r>
      <w:r>
        <w:rPr>
          <w:noProof/>
        </w:rPr>
        <w:t>́</w:t>
      </w:r>
      <w:r w:rsidRPr="002B0BAF">
        <w:rPr>
          <w:noProof/>
        </w:rPr>
        <w:t>ильския лю</w:t>
      </w:r>
      <w:r>
        <w:rPr>
          <w:noProof/>
        </w:rPr>
        <w:t>́</w:t>
      </w:r>
      <w:r w:rsidRPr="002B0BAF">
        <w:rPr>
          <w:noProof/>
        </w:rPr>
        <w:t>ди напои</w:t>
      </w:r>
      <w:r>
        <w:rPr>
          <w:noProof/>
        </w:rPr>
        <w:t>́</w:t>
      </w:r>
      <w:r w:rsidRPr="002B0BAF">
        <w:rPr>
          <w:noProof/>
        </w:rPr>
        <w:t>вый.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одушевле</w:t>
      </w:r>
      <w:r>
        <w:rPr>
          <w:noProof/>
        </w:rPr>
        <w:t>́</w:t>
      </w:r>
      <w:r w:rsidRPr="002B0BAF">
        <w:rPr>
          <w:noProof/>
        </w:rPr>
        <w:t>нное дре</w:t>
      </w:r>
      <w:r>
        <w:rPr>
          <w:noProof/>
        </w:rPr>
        <w:t>́</w:t>
      </w:r>
      <w:r w:rsidRPr="002B0BAF">
        <w:rPr>
          <w:noProof/>
        </w:rPr>
        <w:t>во, разбо</w:t>
      </w:r>
      <w:r>
        <w:rPr>
          <w:noProof/>
        </w:rPr>
        <w:t>́</w:t>
      </w:r>
      <w:r w:rsidRPr="002B0BAF">
        <w:rPr>
          <w:noProof/>
        </w:rPr>
        <w:t>йника спасе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ши</w:t>
      </w:r>
      <w:r>
        <w:rPr>
          <w:noProof/>
        </w:rPr>
        <w:t>́</w:t>
      </w:r>
      <w:r w:rsidRPr="002B0BAF">
        <w:rPr>
          <w:noProof/>
        </w:rPr>
        <w:t>пок благово</w:t>
      </w:r>
      <w:r>
        <w:rPr>
          <w:noProof/>
        </w:rPr>
        <w:t>́</w:t>
      </w:r>
      <w:r w:rsidRPr="002B0BAF">
        <w:rPr>
          <w:noProof/>
        </w:rPr>
        <w:t>нный, благочести</w:t>
      </w:r>
      <w:r>
        <w:rPr>
          <w:noProof/>
        </w:rPr>
        <w:t>́</w:t>
      </w:r>
      <w:r w:rsidRPr="002B0BAF">
        <w:rPr>
          <w:noProof/>
        </w:rPr>
        <w:t>вых благоуха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пи</w:t>
      </w:r>
      <w:r>
        <w:rPr>
          <w:noProof/>
        </w:rPr>
        <w:t>́</w:t>
      </w:r>
      <w:r w:rsidRPr="002B0BAF">
        <w:rPr>
          <w:noProof/>
        </w:rPr>
        <w:t>ще а</w:t>
      </w:r>
      <w:r>
        <w:rPr>
          <w:noProof/>
        </w:rPr>
        <w:t>́</w:t>
      </w:r>
      <w:r w:rsidRPr="002B0BAF">
        <w:rPr>
          <w:noProof/>
        </w:rPr>
        <w:t>лчущих духо</w:t>
      </w:r>
      <w:r>
        <w:rPr>
          <w:noProof/>
        </w:rPr>
        <w:t>́</w:t>
      </w:r>
      <w:r w:rsidRPr="002B0BAF">
        <w:rPr>
          <w:noProof/>
        </w:rPr>
        <w:t>вно;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печа</w:t>
      </w:r>
      <w:r>
        <w:rPr>
          <w:noProof/>
        </w:rPr>
        <w:t>́</w:t>
      </w:r>
      <w:r w:rsidRPr="002B0BAF">
        <w:rPr>
          <w:noProof/>
        </w:rPr>
        <w:t>те, ю</w:t>
      </w:r>
      <w:r>
        <w:rPr>
          <w:noProof/>
        </w:rPr>
        <w:t>́</w:t>
      </w:r>
      <w:r w:rsidRPr="002B0BAF">
        <w:rPr>
          <w:noProof/>
        </w:rPr>
        <w:t>же прия</w:t>
      </w:r>
      <w:r>
        <w:rPr>
          <w:noProof/>
        </w:rPr>
        <w:t>́</w:t>
      </w:r>
      <w:r w:rsidRPr="002B0BAF">
        <w:rPr>
          <w:noProof/>
        </w:rPr>
        <w:t>ша челове</w:t>
      </w:r>
      <w:r>
        <w:rPr>
          <w:noProof/>
        </w:rPr>
        <w:t>́</w:t>
      </w:r>
      <w:r w:rsidRPr="002B0BAF">
        <w:rPr>
          <w:noProof/>
        </w:rPr>
        <w:t>цы.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та</w:t>
      </w:r>
      <w:r>
        <w:rPr>
          <w:noProof/>
        </w:rPr>
        <w:t>́</w:t>
      </w:r>
      <w:r w:rsidRPr="002B0BAF">
        <w:rPr>
          <w:noProof/>
        </w:rPr>
        <w:t>инств отверзе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источа</w:t>
      </w:r>
      <w:r>
        <w:rPr>
          <w:noProof/>
        </w:rPr>
        <w:t>́</w:t>
      </w:r>
      <w:r w:rsidRPr="002B0BAF">
        <w:rPr>
          <w:noProof/>
        </w:rPr>
        <w:t>яй боже</w:t>
      </w:r>
      <w:r>
        <w:rPr>
          <w:noProof/>
        </w:rPr>
        <w:t>́</w:t>
      </w:r>
      <w:r w:rsidRPr="002B0BAF">
        <w:rPr>
          <w:noProof/>
        </w:rPr>
        <w:t>ственныя струи</w:t>
      </w:r>
      <w:r>
        <w:rPr>
          <w:noProof/>
        </w:rPr>
        <w:t>́</w:t>
      </w:r>
      <w:r w:rsidRPr="002B0BAF">
        <w:rPr>
          <w:noProof/>
        </w:rPr>
        <w:t>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7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Х</w:t>
      </w:r>
      <w:r w:rsidRPr="002B0BAF">
        <w:rPr>
          <w:noProof/>
        </w:rPr>
        <w:t>отя</w:t>
      </w:r>
      <w:r>
        <w:rPr>
          <w:noProof/>
        </w:rPr>
        <w:t>́</w:t>
      </w:r>
      <w:r w:rsidRPr="002B0BAF">
        <w:rPr>
          <w:noProof/>
        </w:rPr>
        <w:t>щу Моисе</w:t>
      </w:r>
      <w:r>
        <w:rPr>
          <w:noProof/>
        </w:rPr>
        <w:t>́</w:t>
      </w:r>
      <w:r w:rsidRPr="002B0BAF">
        <w:rPr>
          <w:noProof/>
        </w:rPr>
        <w:t>ови изба</w:t>
      </w:r>
      <w:r>
        <w:rPr>
          <w:noProof/>
        </w:rPr>
        <w:t>́</w:t>
      </w:r>
      <w:r w:rsidRPr="002B0BAF">
        <w:rPr>
          <w:noProof/>
        </w:rPr>
        <w:t>вити лю</w:t>
      </w:r>
      <w:r>
        <w:rPr>
          <w:noProof/>
        </w:rPr>
        <w:t>́</w:t>
      </w:r>
      <w:r w:rsidRPr="002B0BAF">
        <w:rPr>
          <w:noProof/>
        </w:rPr>
        <w:t>ди многострада</w:t>
      </w:r>
      <w:r>
        <w:rPr>
          <w:noProof/>
        </w:rPr>
        <w:t>́</w:t>
      </w:r>
      <w:r w:rsidRPr="002B0BAF">
        <w:rPr>
          <w:noProof/>
        </w:rPr>
        <w:t>льныя от гони</w:t>
      </w:r>
      <w:r>
        <w:rPr>
          <w:noProof/>
        </w:rPr>
        <w:t>́</w:t>
      </w:r>
      <w:r w:rsidRPr="002B0BAF">
        <w:rPr>
          <w:noProof/>
        </w:rPr>
        <w:t>теля, дан был еси</w:t>
      </w:r>
      <w:r>
        <w:rPr>
          <w:noProof/>
        </w:rPr>
        <w:t>́</w:t>
      </w:r>
      <w:r w:rsidRPr="002B0BAF">
        <w:rPr>
          <w:noProof/>
        </w:rPr>
        <w:t xml:space="preserve"> ему</w:t>
      </w:r>
      <w:r>
        <w:rPr>
          <w:noProof/>
        </w:rPr>
        <w:t>́</w:t>
      </w:r>
      <w:r w:rsidRPr="002B0BAF">
        <w:rPr>
          <w:noProof/>
        </w:rPr>
        <w:t xml:space="preserve"> я</w:t>
      </w:r>
      <w:r>
        <w:rPr>
          <w:noProof/>
        </w:rPr>
        <w:t>́</w:t>
      </w:r>
      <w:r w:rsidRPr="002B0BAF">
        <w:rPr>
          <w:noProof/>
        </w:rPr>
        <w:t>ко жезл, но позна</w:t>
      </w:r>
      <w:r>
        <w:rPr>
          <w:noProof/>
        </w:rPr>
        <w:t>́</w:t>
      </w:r>
      <w:r w:rsidRPr="002B0BAF">
        <w:rPr>
          <w:noProof/>
        </w:rPr>
        <w:t>лся от него</w:t>
      </w:r>
      <w:r>
        <w:rPr>
          <w:noProof/>
        </w:rPr>
        <w:t>́</w:t>
      </w:r>
      <w:r w:rsidRPr="002B0BAF">
        <w:rPr>
          <w:noProof/>
        </w:rPr>
        <w:t xml:space="preserve"> я</w:t>
      </w:r>
      <w:r>
        <w:rPr>
          <w:noProof/>
        </w:rPr>
        <w:t>́</w:t>
      </w:r>
      <w:r w:rsidRPr="002B0BAF">
        <w:rPr>
          <w:noProof/>
        </w:rPr>
        <w:t>коже Бо</w:t>
      </w:r>
      <w:r>
        <w:rPr>
          <w:noProof/>
        </w:rPr>
        <w:t>́</w:t>
      </w:r>
      <w:r w:rsidRPr="002B0BAF">
        <w:rPr>
          <w:noProof/>
        </w:rPr>
        <w:t>жие зна</w:t>
      </w:r>
      <w:r>
        <w:rPr>
          <w:noProof/>
        </w:rPr>
        <w:t>́</w:t>
      </w:r>
      <w:r w:rsidRPr="002B0BAF">
        <w:rPr>
          <w:noProof/>
        </w:rPr>
        <w:t>мение, сего</w:t>
      </w:r>
      <w:r>
        <w:rPr>
          <w:noProof/>
        </w:rPr>
        <w:t>́</w:t>
      </w:r>
      <w:r w:rsidRPr="002B0BAF">
        <w:rPr>
          <w:noProof/>
        </w:rPr>
        <w:t xml:space="preserve"> ра</w:t>
      </w:r>
      <w:r>
        <w:rPr>
          <w:noProof/>
        </w:rPr>
        <w:t>́</w:t>
      </w:r>
      <w:r w:rsidRPr="002B0BAF">
        <w:rPr>
          <w:noProof/>
        </w:rPr>
        <w:t>ди изумле</w:t>
      </w:r>
      <w:r>
        <w:rPr>
          <w:noProof/>
        </w:rPr>
        <w:t>́</w:t>
      </w:r>
      <w:r w:rsidRPr="002B0BAF">
        <w:rPr>
          <w:noProof/>
        </w:rPr>
        <w:t>н бысть той могу</w:t>
      </w:r>
      <w:r>
        <w:rPr>
          <w:noProof/>
        </w:rPr>
        <w:t>́</w:t>
      </w:r>
      <w:r w:rsidRPr="002B0BAF">
        <w:rPr>
          <w:noProof/>
        </w:rPr>
        <w:t>ществом Креста</w:t>
      </w:r>
      <w:r>
        <w:rPr>
          <w:noProof/>
        </w:rPr>
        <w:t>́</w:t>
      </w:r>
      <w:r w:rsidRPr="002B0BAF">
        <w:rPr>
          <w:noProof/>
        </w:rPr>
        <w:t xml:space="preserve"> Госпо</w:t>
      </w:r>
      <w:r>
        <w:rPr>
          <w:noProof/>
        </w:rPr>
        <w:t>́</w:t>
      </w:r>
      <w:r w:rsidRPr="002B0BAF">
        <w:rPr>
          <w:noProof/>
        </w:rPr>
        <w:t>дня и возопи</w:t>
      </w:r>
      <w:r>
        <w:rPr>
          <w:noProof/>
        </w:rPr>
        <w:t>́</w:t>
      </w:r>
      <w:r w:rsidRPr="002B0BAF">
        <w:rPr>
          <w:noProof/>
        </w:rPr>
        <w:t xml:space="preserve">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7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З</w:t>
      </w:r>
      <w:r w:rsidRPr="002B0BAF">
        <w:rPr>
          <w:noProof/>
        </w:rPr>
        <w:t>ако</w:t>
      </w:r>
      <w:r>
        <w:rPr>
          <w:noProof/>
        </w:rPr>
        <w:t>́</w:t>
      </w:r>
      <w:r w:rsidRPr="002B0BAF">
        <w:rPr>
          <w:noProof/>
        </w:rPr>
        <w:t>н да</w:t>
      </w:r>
      <w:r>
        <w:rPr>
          <w:noProof/>
        </w:rPr>
        <w:t>́</w:t>
      </w:r>
      <w:r w:rsidRPr="002B0BAF">
        <w:rPr>
          <w:noProof/>
        </w:rPr>
        <w:t>вый иногда</w:t>
      </w:r>
      <w:r>
        <w:rPr>
          <w:noProof/>
        </w:rPr>
        <w:t>́</w:t>
      </w:r>
      <w:r w:rsidRPr="002B0BAF">
        <w:rPr>
          <w:noProof/>
        </w:rPr>
        <w:t xml:space="preserve"> богови</w:t>
      </w:r>
      <w:r>
        <w:rPr>
          <w:noProof/>
        </w:rPr>
        <w:t>́</w:t>
      </w:r>
      <w:r w:rsidRPr="002B0BAF">
        <w:rPr>
          <w:noProof/>
        </w:rPr>
        <w:t>дцу на Сина</w:t>
      </w:r>
      <w:r>
        <w:rPr>
          <w:noProof/>
        </w:rPr>
        <w:t>́</w:t>
      </w:r>
      <w:r w:rsidRPr="002B0BAF">
        <w:rPr>
          <w:noProof/>
        </w:rPr>
        <w:t>и, пригвожде</w:t>
      </w:r>
      <w:r>
        <w:rPr>
          <w:noProof/>
        </w:rPr>
        <w:t>́</w:t>
      </w:r>
      <w:r w:rsidRPr="002B0BAF">
        <w:rPr>
          <w:noProof/>
        </w:rPr>
        <w:t>н бысть во</w:t>
      </w:r>
      <w:r>
        <w:rPr>
          <w:noProof/>
        </w:rPr>
        <w:t>́</w:t>
      </w:r>
      <w:r w:rsidRPr="002B0BAF">
        <w:rPr>
          <w:noProof/>
        </w:rPr>
        <w:t>лею ко Кресту</w:t>
      </w:r>
      <w:r>
        <w:rPr>
          <w:noProof/>
        </w:rPr>
        <w:t>́</w:t>
      </w:r>
      <w:r w:rsidRPr="002B0BAF">
        <w:rPr>
          <w:noProof/>
        </w:rPr>
        <w:t xml:space="preserve"> за лю</w:t>
      </w:r>
      <w:r>
        <w:rPr>
          <w:noProof/>
        </w:rPr>
        <w:t>́</w:t>
      </w:r>
      <w:r w:rsidRPr="002B0BAF">
        <w:rPr>
          <w:noProof/>
        </w:rPr>
        <w:t>ди беззако</w:t>
      </w:r>
      <w:r>
        <w:rPr>
          <w:noProof/>
        </w:rPr>
        <w:t>́</w:t>
      </w:r>
      <w:r w:rsidRPr="002B0BAF">
        <w:rPr>
          <w:noProof/>
        </w:rPr>
        <w:t>нныя, и упраздни</w:t>
      </w:r>
      <w:r>
        <w:rPr>
          <w:noProof/>
        </w:rPr>
        <w:t>́</w:t>
      </w:r>
      <w:r w:rsidRPr="002B0BAF">
        <w:rPr>
          <w:noProof/>
        </w:rPr>
        <w:t xml:space="preserve"> зако</w:t>
      </w:r>
      <w:r>
        <w:rPr>
          <w:noProof/>
        </w:rPr>
        <w:t>́</w:t>
      </w:r>
      <w:r w:rsidRPr="002B0BAF">
        <w:rPr>
          <w:noProof/>
        </w:rPr>
        <w:t>на кля</w:t>
      </w:r>
      <w:r>
        <w:rPr>
          <w:noProof/>
        </w:rPr>
        <w:t>́</w:t>
      </w:r>
      <w:r w:rsidRPr="002B0BAF">
        <w:rPr>
          <w:noProof/>
        </w:rPr>
        <w:t>тву дре</w:t>
      </w:r>
      <w:r>
        <w:rPr>
          <w:noProof/>
        </w:rPr>
        <w:t>́</w:t>
      </w:r>
      <w:r w:rsidRPr="002B0BAF">
        <w:rPr>
          <w:noProof/>
        </w:rPr>
        <w:t>внюю, да вси мы, ви</w:t>
      </w:r>
      <w:r>
        <w:rPr>
          <w:noProof/>
        </w:rPr>
        <w:t>́</w:t>
      </w:r>
      <w:r w:rsidRPr="002B0BAF">
        <w:rPr>
          <w:noProof/>
        </w:rPr>
        <w:t>дяще ны</w:t>
      </w:r>
      <w:r>
        <w:rPr>
          <w:noProof/>
        </w:rPr>
        <w:t>́</w:t>
      </w:r>
      <w:r w:rsidRPr="002B0BAF">
        <w:rPr>
          <w:noProof/>
        </w:rPr>
        <w:t>не Креста</w:t>
      </w:r>
      <w:r>
        <w:rPr>
          <w:noProof/>
        </w:rPr>
        <w:t>́</w:t>
      </w:r>
      <w:r w:rsidRPr="002B0BAF">
        <w:rPr>
          <w:noProof/>
        </w:rPr>
        <w:t xml:space="preserve"> си</w:t>
      </w:r>
      <w:r>
        <w:rPr>
          <w:noProof/>
        </w:rPr>
        <w:t>́</w:t>
      </w:r>
      <w:r w:rsidRPr="002B0BAF">
        <w:rPr>
          <w:noProof/>
        </w:rPr>
        <w:t>лу, воззове</w:t>
      </w:r>
      <w:r>
        <w:rPr>
          <w:noProof/>
        </w:rPr>
        <w:t>́</w:t>
      </w:r>
      <w:r w:rsidRPr="002B0BAF">
        <w:rPr>
          <w:noProof/>
        </w:rPr>
        <w:t>м ему</w:t>
      </w:r>
      <w:r>
        <w:rPr>
          <w:noProof/>
        </w:rPr>
        <w:t>́</w:t>
      </w:r>
      <w:r w:rsidRPr="002B0BAF">
        <w:rPr>
          <w:noProof/>
        </w:rPr>
        <w:t>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па</w:t>
      </w:r>
      <w:r>
        <w:rPr>
          <w:noProof/>
        </w:rPr>
        <w:t>́</w:t>
      </w:r>
      <w:r w:rsidRPr="002B0BAF">
        <w:rPr>
          <w:noProof/>
        </w:rPr>
        <w:t>дших челове</w:t>
      </w:r>
      <w:r>
        <w:rPr>
          <w:noProof/>
        </w:rPr>
        <w:t>́</w:t>
      </w:r>
      <w:r w:rsidRPr="002B0BAF">
        <w:rPr>
          <w:noProof/>
        </w:rPr>
        <w:t>ков воста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ми</w:t>
      </w:r>
      <w:r>
        <w:rPr>
          <w:noProof/>
        </w:rPr>
        <w:t>́</w:t>
      </w:r>
      <w:r w:rsidRPr="002B0BAF">
        <w:rPr>
          <w:noProof/>
        </w:rPr>
        <w:t>ру сему</w:t>
      </w:r>
      <w:r>
        <w:rPr>
          <w:noProof/>
        </w:rPr>
        <w:t>́</w:t>
      </w:r>
      <w:r w:rsidRPr="002B0BAF">
        <w:rPr>
          <w:noProof/>
        </w:rPr>
        <w:t xml:space="preserve"> покланя</w:t>
      </w:r>
      <w:r>
        <w:rPr>
          <w:noProof/>
        </w:rPr>
        <w:t>́</w:t>
      </w:r>
      <w:r w:rsidRPr="002B0BAF">
        <w:rPr>
          <w:noProof/>
        </w:rPr>
        <w:t>ющихся паде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воскресе</w:t>
      </w:r>
      <w:r>
        <w:rPr>
          <w:noProof/>
        </w:rPr>
        <w:t>́</w:t>
      </w:r>
      <w:r w:rsidRPr="002B0BAF">
        <w:rPr>
          <w:noProof/>
        </w:rPr>
        <w:t>ния Христо</w:t>
      </w:r>
      <w:r>
        <w:rPr>
          <w:noProof/>
        </w:rPr>
        <w:t>́</w:t>
      </w:r>
      <w:r w:rsidRPr="002B0BAF">
        <w:rPr>
          <w:noProof/>
        </w:rPr>
        <w:t>ва прославле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мона</w:t>
      </w:r>
      <w:r>
        <w:rPr>
          <w:noProof/>
        </w:rPr>
        <w:t>́</w:t>
      </w:r>
      <w:r w:rsidRPr="002B0BAF">
        <w:rPr>
          <w:noProof/>
        </w:rPr>
        <w:t>шествующих боже</w:t>
      </w:r>
      <w:r>
        <w:rPr>
          <w:noProof/>
        </w:rPr>
        <w:t>́</w:t>
      </w:r>
      <w:r w:rsidRPr="002B0BAF">
        <w:rPr>
          <w:noProof/>
        </w:rPr>
        <w:t>ственное услажде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lastRenderedPageBreak/>
        <w:t>Ра</w:t>
      </w:r>
      <w:r>
        <w:rPr>
          <w:noProof/>
        </w:rPr>
        <w:t>́</w:t>
      </w:r>
      <w:r w:rsidRPr="002B0BAF">
        <w:rPr>
          <w:noProof/>
        </w:rPr>
        <w:t>дуйся, дре</w:t>
      </w:r>
      <w:r>
        <w:rPr>
          <w:noProof/>
        </w:rPr>
        <w:t>́</w:t>
      </w:r>
      <w:r w:rsidRPr="002B0BAF">
        <w:rPr>
          <w:noProof/>
        </w:rPr>
        <w:t>во благосенноли</w:t>
      </w:r>
      <w:r>
        <w:rPr>
          <w:noProof/>
        </w:rPr>
        <w:t>́</w:t>
      </w:r>
      <w:r w:rsidRPr="002B0BAF">
        <w:rPr>
          <w:noProof/>
        </w:rPr>
        <w:t>ственное, и</w:t>
      </w:r>
      <w:r>
        <w:rPr>
          <w:noProof/>
        </w:rPr>
        <w:t>́</w:t>
      </w:r>
      <w:r w:rsidRPr="002B0BAF">
        <w:rPr>
          <w:noProof/>
        </w:rPr>
        <w:t>мже покрыва</w:t>
      </w:r>
      <w:r>
        <w:rPr>
          <w:noProof/>
        </w:rPr>
        <w:t>́</w:t>
      </w:r>
      <w:r w:rsidRPr="002B0BAF">
        <w:rPr>
          <w:noProof/>
        </w:rPr>
        <w:t>ются ве</w:t>
      </w:r>
      <w:r>
        <w:rPr>
          <w:noProof/>
        </w:rPr>
        <w:t>́</w:t>
      </w:r>
      <w:r w:rsidRPr="002B0BAF">
        <w:rPr>
          <w:noProof/>
        </w:rPr>
        <w:t>рнии;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дре</w:t>
      </w:r>
      <w:r>
        <w:rPr>
          <w:noProof/>
        </w:rPr>
        <w:t>́</w:t>
      </w:r>
      <w:r w:rsidRPr="002B0BAF">
        <w:rPr>
          <w:noProof/>
        </w:rPr>
        <w:t>во, проро</w:t>
      </w:r>
      <w:r>
        <w:rPr>
          <w:noProof/>
        </w:rPr>
        <w:t>́</w:t>
      </w:r>
      <w:r w:rsidRPr="002B0BAF">
        <w:rPr>
          <w:noProof/>
        </w:rPr>
        <w:t>ки глаго</w:t>
      </w:r>
      <w:r>
        <w:rPr>
          <w:noProof/>
        </w:rPr>
        <w:t>́</w:t>
      </w:r>
      <w:r w:rsidRPr="002B0BAF">
        <w:rPr>
          <w:noProof/>
        </w:rPr>
        <w:t>ланное, на земли</w:t>
      </w:r>
      <w:r>
        <w:rPr>
          <w:noProof/>
        </w:rPr>
        <w:t>́</w:t>
      </w:r>
      <w:r w:rsidRPr="002B0BAF">
        <w:rPr>
          <w:noProof/>
        </w:rPr>
        <w:t xml:space="preserve"> насажде</w:t>
      </w:r>
      <w:r>
        <w:rPr>
          <w:noProof/>
        </w:rPr>
        <w:t>́</w:t>
      </w:r>
      <w:r w:rsidRPr="002B0BAF">
        <w:rPr>
          <w:noProof/>
        </w:rPr>
        <w:t>нное.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ца</w:t>
      </w:r>
      <w:r>
        <w:rPr>
          <w:noProof/>
        </w:rPr>
        <w:t>́</w:t>
      </w:r>
      <w:r w:rsidRPr="002B0BAF">
        <w:rPr>
          <w:noProof/>
        </w:rPr>
        <w:t>рствию на враги</w:t>
      </w:r>
      <w:r>
        <w:rPr>
          <w:noProof/>
        </w:rPr>
        <w:t>́</w:t>
      </w:r>
      <w:r w:rsidRPr="002B0BAF">
        <w:rPr>
          <w:noProof/>
        </w:rPr>
        <w:t xml:space="preserve"> поможе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христоимени</w:t>
      </w:r>
      <w:r>
        <w:rPr>
          <w:noProof/>
        </w:rPr>
        <w:t>́</w:t>
      </w:r>
      <w:r w:rsidRPr="002B0BAF">
        <w:rPr>
          <w:noProof/>
        </w:rPr>
        <w:t>тому жи</w:t>
      </w:r>
      <w:r>
        <w:rPr>
          <w:noProof/>
        </w:rPr>
        <w:t>́</w:t>
      </w:r>
      <w:r w:rsidRPr="002B0BAF">
        <w:rPr>
          <w:noProof/>
        </w:rPr>
        <w:t>тельству держа</w:t>
      </w:r>
      <w:r>
        <w:rPr>
          <w:noProof/>
        </w:rPr>
        <w:t>́</w:t>
      </w:r>
      <w:r w:rsidRPr="002B0BAF">
        <w:rPr>
          <w:noProof/>
        </w:rPr>
        <w:t>вное предста</w:t>
      </w:r>
      <w:r>
        <w:rPr>
          <w:noProof/>
        </w:rPr>
        <w:t>́</w:t>
      </w:r>
      <w:r w:rsidRPr="002B0BAF">
        <w:rPr>
          <w:noProof/>
        </w:rPr>
        <w:t>тельство.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Судии</w:t>
      </w:r>
      <w:r>
        <w:rPr>
          <w:noProof/>
        </w:rPr>
        <w:t>́</w:t>
      </w:r>
      <w:r w:rsidRPr="002B0BAF">
        <w:rPr>
          <w:noProof/>
        </w:rPr>
        <w:t xml:space="preserve"> Пра</w:t>
      </w:r>
      <w:r>
        <w:rPr>
          <w:noProof/>
        </w:rPr>
        <w:t>́</w:t>
      </w:r>
      <w:r w:rsidRPr="002B0BAF">
        <w:rPr>
          <w:noProof/>
        </w:rPr>
        <w:t>веднаго явле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челове</w:t>
      </w:r>
      <w:r>
        <w:rPr>
          <w:noProof/>
        </w:rPr>
        <w:t>́</w:t>
      </w:r>
      <w:r w:rsidRPr="002B0BAF">
        <w:rPr>
          <w:noProof/>
        </w:rPr>
        <w:t>ков согреша</w:t>
      </w:r>
      <w:r>
        <w:rPr>
          <w:noProof/>
        </w:rPr>
        <w:t>́</w:t>
      </w:r>
      <w:r w:rsidRPr="002B0BAF">
        <w:rPr>
          <w:noProof/>
        </w:rPr>
        <w:t>ющих осужде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сиро</w:t>
      </w:r>
      <w:r>
        <w:rPr>
          <w:noProof/>
        </w:rPr>
        <w:t>́</w:t>
      </w:r>
      <w:r w:rsidRPr="002B0BAF">
        <w:rPr>
          <w:noProof/>
        </w:rPr>
        <w:t>т засту</w:t>
      </w:r>
      <w:r>
        <w:rPr>
          <w:noProof/>
        </w:rPr>
        <w:t>́</w:t>
      </w:r>
      <w:r w:rsidRPr="002B0BAF">
        <w:rPr>
          <w:noProof/>
        </w:rPr>
        <w:t>пниче;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ни</w:t>
      </w:r>
      <w:r>
        <w:rPr>
          <w:noProof/>
        </w:rPr>
        <w:t>́</w:t>
      </w:r>
      <w:r w:rsidRPr="002B0BAF">
        <w:rPr>
          <w:noProof/>
        </w:rPr>
        <w:t>щих богати</w:t>
      </w:r>
      <w:r>
        <w:rPr>
          <w:noProof/>
        </w:rPr>
        <w:t>́</w:t>
      </w:r>
      <w:r w:rsidRPr="002B0BAF">
        <w:rPr>
          <w:noProof/>
        </w:rPr>
        <w:t>телю.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8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тра</w:t>
      </w:r>
      <w:r>
        <w:rPr>
          <w:noProof/>
        </w:rPr>
        <w:t>́</w:t>
      </w:r>
      <w:r w:rsidRPr="002B0BAF">
        <w:rPr>
          <w:noProof/>
        </w:rPr>
        <w:t>нное чу</w:t>
      </w:r>
      <w:r>
        <w:rPr>
          <w:noProof/>
        </w:rPr>
        <w:t>́</w:t>
      </w:r>
      <w:r w:rsidRPr="002B0BAF">
        <w:rPr>
          <w:noProof/>
        </w:rPr>
        <w:t>до ви</w:t>
      </w:r>
      <w:r>
        <w:rPr>
          <w:noProof/>
        </w:rPr>
        <w:t>́</w:t>
      </w:r>
      <w:r w:rsidRPr="002B0BAF">
        <w:rPr>
          <w:noProof/>
        </w:rPr>
        <w:t>девше, стра</w:t>
      </w:r>
      <w:r>
        <w:rPr>
          <w:noProof/>
        </w:rPr>
        <w:t>́</w:t>
      </w:r>
      <w:r w:rsidRPr="002B0BAF">
        <w:rPr>
          <w:noProof/>
        </w:rPr>
        <w:t>нное житие</w:t>
      </w:r>
      <w:r>
        <w:rPr>
          <w:noProof/>
        </w:rPr>
        <w:t>́</w:t>
      </w:r>
      <w:r w:rsidRPr="002B0BAF">
        <w:rPr>
          <w:noProof/>
        </w:rPr>
        <w:t xml:space="preserve"> поживе</w:t>
      </w:r>
      <w:r>
        <w:rPr>
          <w:noProof/>
        </w:rPr>
        <w:t>́</w:t>
      </w:r>
      <w:r w:rsidRPr="002B0BAF">
        <w:rPr>
          <w:noProof/>
        </w:rPr>
        <w:t>м, ум на не</w:t>
      </w:r>
      <w:r>
        <w:rPr>
          <w:noProof/>
        </w:rPr>
        <w:t>́</w:t>
      </w:r>
      <w:r w:rsidRPr="002B0BAF">
        <w:rPr>
          <w:noProof/>
        </w:rPr>
        <w:t>бо возвыша</w:t>
      </w:r>
      <w:r>
        <w:rPr>
          <w:noProof/>
        </w:rPr>
        <w:t>́</w:t>
      </w:r>
      <w:r w:rsidRPr="002B0BAF">
        <w:rPr>
          <w:noProof/>
        </w:rPr>
        <w:t>юще: сего</w:t>
      </w:r>
      <w:r>
        <w:rPr>
          <w:noProof/>
        </w:rPr>
        <w:t>́</w:t>
      </w:r>
      <w:r w:rsidRPr="002B0BAF">
        <w:rPr>
          <w:noProof/>
        </w:rPr>
        <w:t xml:space="preserve"> бо ра</w:t>
      </w:r>
      <w:r>
        <w:rPr>
          <w:noProof/>
        </w:rPr>
        <w:t>́</w:t>
      </w:r>
      <w:r w:rsidRPr="002B0BAF">
        <w:rPr>
          <w:noProof/>
        </w:rPr>
        <w:t>ди на Кресте</w:t>
      </w:r>
      <w:r>
        <w:rPr>
          <w:noProof/>
        </w:rPr>
        <w:t>́</w:t>
      </w:r>
      <w:r w:rsidRPr="002B0BAF">
        <w:rPr>
          <w:noProof/>
        </w:rPr>
        <w:t xml:space="preserve"> Христо</w:t>
      </w:r>
      <w:r>
        <w:rPr>
          <w:noProof/>
        </w:rPr>
        <w:t>́</w:t>
      </w:r>
      <w:r w:rsidRPr="002B0BAF">
        <w:rPr>
          <w:noProof/>
        </w:rPr>
        <w:t>с пригвозди</w:t>
      </w:r>
      <w:r>
        <w:rPr>
          <w:noProof/>
        </w:rPr>
        <w:t>́</w:t>
      </w:r>
      <w:r w:rsidRPr="002B0BAF">
        <w:rPr>
          <w:noProof/>
        </w:rPr>
        <w:t>ся и пло</w:t>
      </w:r>
      <w:r>
        <w:rPr>
          <w:noProof/>
        </w:rPr>
        <w:t>́</w:t>
      </w:r>
      <w:r w:rsidRPr="002B0BAF">
        <w:rPr>
          <w:noProof/>
        </w:rPr>
        <w:t>тию пострада</w:t>
      </w:r>
      <w:r>
        <w:rPr>
          <w:noProof/>
        </w:rPr>
        <w:t>́</w:t>
      </w:r>
      <w:r w:rsidRPr="002B0BAF">
        <w:rPr>
          <w:noProof/>
        </w:rPr>
        <w:t>, хотя</w:t>
      </w:r>
      <w:r>
        <w:rPr>
          <w:noProof/>
        </w:rPr>
        <w:t>́</w:t>
      </w:r>
      <w:r w:rsidRPr="002B0BAF">
        <w:rPr>
          <w:noProof/>
        </w:rPr>
        <w:t xml:space="preserve"> привлещи</w:t>
      </w:r>
      <w:r>
        <w:rPr>
          <w:noProof/>
        </w:rPr>
        <w:t>́</w:t>
      </w:r>
      <w:r w:rsidRPr="002B0BAF">
        <w:rPr>
          <w:noProof/>
        </w:rPr>
        <w:t xml:space="preserve"> к высоте</w:t>
      </w:r>
      <w:r>
        <w:rPr>
          <w:noProof/>
        </w:rPr>
        <w:t>́</w:t>
      </w:r>
      <w:r w:rsidRPr="002B0BAF">
        <w:rPr>
          <w:noProof/>
        </w:rPr>
        <w:t xml:space="preserve"> </w:t>
      </w:r>
      <w:r w:rsidRPr="002B0BAF">
        <w:rPr>
          <w:noProof/>
          <w:color w:val="008000"/>
        </w:rPr>
        <w:t>Е</w:t>
      </w:r>
      <w:r w:rsidRPr="002B0BAF">
        <w:rPr>
          <w:noProof/>
        </w:rPr>
        <w:t>му</w:t>
      </w:r>
      <w:r>
        <w:rPr>
          <w:noProof/>
        </w:rPr>
        <w:t>́</w:t>
      </w:r>
      <w:r w:rsidRPr="002B0BAF">
        <w:rPr>
          <w:noProof/>
        </w:rPr>
        <w:t xml:space="preserve"> вопию</w:t>
      </w:r>
      <w:r>
        <w:rPr>
          <w:noProof/>
        </w:rPr>
        <w:t>́</w:t>
      </w:r>
      <w:r w:rsidRPr="002B0BAF">
        <w:rPr>
          <w:noProof/>
        </w:rPr>
        <w:t xml:space="preserve">щия: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8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В</w:t>
      </w:r>
      <w:r w:rsidRPr="002B0BAF">
        <w:rPr>
          <w:noProof/>
        </w:rPr>
        <w:t>есь прии</w:t>
      </w:r>
      <w:r>
        <w:rPr>
          <w:noProof/>
        </w:rPr>
        <w:t>́</w:t>
      </w:r>
      <w:r w:rsidRPr="002B0BAF">
        <w:rPr>
          <w:noProof/>
        </w:rPr>
        <w:t>де с высоты</w:t>
      </w:r>
      <w:r>
        <w:rPr>
          <w:noProof/>
        </w:rPr>
        <w:t>́</w:t>
      </w:r>
      <w:r w:rsidRPr="002B0BAF">
        <w:rPr>
          <w:noProof/>
        </w:rPr>
        <w:t>, Бог сый, еди</w:t>
      </w:r>
      <w:r>
        <w:rPr>
          <w:noProof/>
        </w:rPr>
        <w:t>́</w:t>
      </w:r>
      <w:r w:rsidRPr="002B0BAF">
        <w:rPr>
          <w:noProof/>
        </w:rPr>
        <w:t>ное предве</w:t>
      </w:r>
      <w:r>
        <w:rPr>
          <w:noProof/>
        </w:rPr>
        <w:t>́</w:t>
      </w:r>
      <w:r w:rsidRPr="002B0BAF">
        <w:rPr>
          <w:noProof/>
        </w:rPr>
        <w:t>чное Сло</w:t>
      </w:r>
      <w:r>
        <w:rPr>
          <w:noProof/>
        </w:rPr>
        <w:t>́</w:t>
      </w:r>
      <w:r w:rsidRPr="002B0BAF">
        <w:rPr>
          <w:noProof/>
        </w:rPr>
        <w:t>во, и рожде</w:t>
      </w:r>
      <w:r>
        <w:rPr>
          <w:noProof/>
        </w:rPr>
        <w:t>́</w:t>
      </w:r>
      <w:r w:rsidRPr="002B0BAF">
        <w:rPr>
          <w:noProof/>
        </w:rPr>
        <w:t>йся от Де</w:t>
      </w:r>
      <w:r>
        <w:rPr>
          <w:noProof/>
        </w:rPr>
        <w:t>́</w:t>
      </w:r>
      <w:r w:rsidRPr="002B0BAF">
        <w:rPr>
          <w:noProof/>
        </w:rPr>
        <w:t>вы Ма</w:t>
      </w:r>
      <w:r>
        <w:rPr>
          <w:noProof/>
        </w:rPr>
        <w:t>́</w:t>
      </w:r>
      <w:r w:rsidRPr="002B0BAF">
        <w:rPr>
          <w:noProof/>
        </w:rPr>
        <w:t>тере, и явле</w:t>
      </w:r>
      <w:r>
        <w:rPr>
          <w:noProof/>
        </w:rPr>
        <w:t>́</w:t>
      </w:r>
      <w:r w:rsidRPr="002B0BAF">
        <w:rPr>
          <w:noProof/>
        </w:rPr>
        <w:t>йся ми</w:t>
      </w:r>
      <w:r>
        <w:rPr>
          <w:noProof/>
        </w:rPr>
        <w:t>́</w:t>
      </w:r>
      <w:r w:rsidRPr="002B0BAF">
        <w:rPr>
          <w:noProof/>
        </w:rPr>
        <w:t>рови смире</w:t>
      </w:r>
      <w:r>
        <w:rPr>
          <w:noProof/>
        </w:rPr>
        <w:t>́</w:t>
      </w:r>
      <w:r w:rsidRPr="002B0BAF">
        <w:rPr>
          <w:noProof/>
        </w:rPr>
        <w:t>н Челове</w:t>
      </w:r>
      <w:r>
        <w:rPr>
          <w:noProof/>
        </w:rPr>
        <w:t>́</w:t>
      </w:r>
      <w:r w:rsidRPr="002B0BAF">
        <w:rPr>
          <w:noProof/>
        </w:rPr>
        <w:t>к, Крест восприе</w:t>
      </w:r>
      <w:r>
        <w:rPr>
          <w:noProof/>
        </w:rPr>
        <w:t>́</w:t>
      </w:r>
      <w:r w:rsidRPr="002B0BAF">
        <w:rPr>
          <w:noProof/>
        </w:rPr>
        <w:t>мый, оживи</w:t>
      </w:r>
      <w:r>
        <w:rPr>
          <w:noProof/>
        </w:rPr>
        <w:t>́</w:t>
      </w:r>
      <w:r w:rsidRPr="002B0BAF">
        <w:rPr>
          <w:noProof/>
        </w:rPr>
        <w:t xml:space="preserve"> ему</w:t>
      </w:r>
      <w:r>
        <w:rPr>
          <w:noProof/>
        </w:rPr>
        <w:t>́</w:t>
      </w:r>
      <w:r w:rsidRPr="002B0BAF">
        <w:rPr>
          <w:noProof/>
        </w:rPr>
        <w:t xml:space="preserve"> вопию</w:t>
      </w:r>
      <w:r>
        <w:rPr>
          <w:noProof/>
        </w:rPr>
        <w:t>́</w:t>
      </w:r>
      <w:r w:rsidRPr="002B0BAF">
        <w:rPr>
          <w:noProof/>
        </w:rPr>
        <w:t>щия: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ору</w:t>
      </w:r>
      <w:r>
        <w:rPr>
          <w:noProof/>
        </w:rPr>
        <w:t>́</w:t>
      </w:r>
      <w:r w:rsidRPr="002B0BAF">
        <w:rPr>
          <w:noProof/>
        </w:rPr>
        <w:t>жие ми</w:t>
      </w:r>
      <w:r>
        <w:rPr>
          <w:noProof/>
        </w:rPr>
        <w:t>́</w:t>
      </w:r>
      <w:r w:rsidRPr="002B0BAF">
        <w:rPr>
          <w:noProof/>
        </w:rPr>
        <w:t>ра;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путеше</w:t>
      </w:r>
      <w:r>
        <w:rPr>
          <w:noProof/>
        </w:rPr>
        <w:t>́</w:t>
      </w:r>
      <w:r w:rsidRPr="002B0BAF">
        <w:rPr>
          <w:noProof/>
        </w:rPr>
        <w:t>ствующим огражде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спаса</w:t>
      </w:r>
      <w:r>
        <w:rPr>
          <w:noProof/>
        </w:rPr>
        <w:t>́</w:t>
      </w:r>
      <w:r w:rsidRPr="002B0BAF">
        <w:rPr>
          <w:noProof/>
        </w:rPr>
        <w:t>ющимся прему</w:t>
      </w:r>
      <w:r>
        <w:rPr>
          <w:noProof/>
        </w:rPr>
        <w:t>́</w:t>
      </w:r>
      <w:r w:rsidRPr="002B0BAF">
        <w:rPr>
          <w:noProof/>
        </w:rPr>
        <w:t>дрость и утвержде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погиба</w:t>
      </w:r>
      <w:r>
        <w:rPr>
          <w:noProof/>
        </w:rPr>
        <w:t>́</w:t>
      </w:r>
      <w:r w:rsidRPr="002B0BAF">
        <w:rPr>
          <w:noProof/>
        </w:rPr>
        <w:t>ющим безу</w:t>
      </w:r>
      <w:r>
        <w:rPr>
          <w:noProof/>
        </w:rPr>
        <w:t>́</w:t>
      </w:r>
      <w:r w:rsidRPr="002B0BAF">
        <w:rPr>
          <w:noProof/>
        </w:rPr>
        <w:t>мие и сокруше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благопло</w:t>
      </w:r>
      <w:r>
        <w:rPr>
          <w:noProof/>
        </w:rPr>
        <w:t>́</w:t>
      </w:r>
      <w:r w:rsidRPr="002B0BAF">
        <w:rPr>
          <w:noProof/>
        </w:rPr>
        <w:t>дное, безсме</w:t>
      </w:r>
      <w:r>
        <w:rPr>
          <w:noProof/>
        </w:rPr>
        <w:t>́</w:t>
      </w:r>
      <w:r w:rsidRPr="002B0BAF">
        <w:rPr>
          <w:noProof/>
        </w:rPr>
        <w:t>ртное и живоно</w:t>
      </w:r>
      <w:r>
        <w:rPr>
          <w:noProof/>
        </w:rPr>
        <w:t>́</w:t>
      </w:r>
      <w:r w:rsidRPr="002B0BAF">
        <w:rPr>
          <w:noProof/>
        </w:rPr>
        <w:t>сное произрасте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цве</w:t>
      </w:r>
      <w:r>
        <w:rPr>
          <w:noProof/>
        </w:rPr>
        <w:t>́</w:t>
      </w:r>
      <w:r w:rsidRPr="002B0BAF">
        <w:rPr>
          <w:noProof/>
        </w:rPr>
        <w:t>те, процве</w:t>
      </w:r>
      <w:r>
        <w:rPr>
          <w:noProof/>
        </w:rPr>
        <w:t>́</w:t>
      </w:r>
      <w:r w:rsidRPr="002B0BAF">
        <w:rPr>
          <w:noProof/>
        </w:rPr>
        <w:t>тший на</w:t>
      </w:r>
      <w:r>
        <w:rPr>
          <w:noProof/>
        </w:rPr>
        <w:t>́</w:t>
      </w:r>
      <w:r w:rsidRPr="002B0BAF">
        <w:rPr>
          <w:noProof/>
        </w:rPr>
        <w:t>ше спасе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су</w:t>
      </w:r>
      <w:r>
        <w:rPr>
          <w:noProof/>
        </w:rPr>
        <w:t>́</w:t>
      </w:r>
      <w:r w:rsidRPr="002B0BAF">
        <w:rPr>
          <w:noProof/>
        </w:rPr>
        <w:t>щая на земли</w:t>
      </w:r>
      <w:r>
        <w:rPr>
          <w:noProof/>
        </w:rPr>
        <w:t>́</w:t>
      </w:r>
      <w:r w:rsidRPr="002B0BAF">
        <w:rPr>
          <w:noProof/>
        </w:rPr>
        <w:t xml:space="preserve"> с го</w:t>
      </w:r>
      <w:r>
        <w:rPr>
          <w:noProof/>
        </w:rPr>
        <w:t>́</w:t>
      </w:r>
      <w:r w:rsidRPr="002B0BAF">
        <w:rPr>
          <w:noProof/>
        </w:rPr>
        <w:t>рними соединя</w:t>
      </w:r>
      <w:r>
        <w:rPr>
          <w:noProof/>
        </w:rPr>
        <w:t>́</w:t>
      </w:r>
      <w:r w:rsidRPr="002B0BAF">
        <w:rPr>
          <w:noProof/>
        </w:rPr>
        <w:t>еши;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сердца</w:t>
      </w:r>
      <w:r>
        <w:rPr>
          <w:noProof/>
        </w:rPr>
        <w:t>́</w:t>
      </w:r>
      <w:r w:rsidRPr="002B0BAF">
        <w:rPr>
          <w:noProof/>
        </w:rPr>
        <w:t xml:space="preserve"> до</w:t>
      </w:r>
      <w:r>
        <w:rPr>
          <w:noProof/>
        </w:rPr>
        <w:t>́</w:t>
      </w:r>
      <w:r w:rsidRPr="002B0BAF">
        <w:rPr>
          <w:noProof/>
        </w:rPr>
        <w:t>льних просвеща</w:t>
      </w:r>
      <w:r>
        <w:rPr>
          <w:noProof/>
        </w:rPr>
        <w:t>́</w:t>
      </w:r>
      <w:r w:rsidRPr="002B0BAF">
        <w:rPr>
          <w:noProof/>
        </w:rPr>
        <w:t>еши.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тле</w:t>
      </w:r>
      <w:r>
        <w:rPr>
          <w:noProof/>
        </w:rPr>
        <w:t>́</w:t>
      </w:r>
      <w:r w:rsidRPr="002B0BAF">
        <w:rPr>
          <w:noProof/>
        </w:rPr>
        <w:t>ние изгна</w:t>
      </w:r>
      <w:r>
        <w:rPr>
          <w:noProof/>
        </w:rPr>
        <w:t>́</w:t>
      </w:r>
      <w:r w:rsidRPr="002B0BAF">
        <w:rPr>
          <w:noProof/>
        </w:rPr>
        <w:t>ся;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печа</w:t>
      </w:r>
      <w:r>
        <w:rPr>
          <w:noProof/>
        </w:rPr>
        <w:t>́</w:t>
      </w:r>
      <w:r w:rsidRPr="002B0BAF">
        <w:rPr>
          <w:noProof/>
        </w:rPr>
        <w:t>ль исчезе</w:t>
      </w:r>
      <w:r>
        <w:rPr>
          <w:noProof/>
        </w:rPr>
        <w:t>́</w:t>
      </w:r>
      <w:r w:rsidRPr="002B0BAF">
        <w:rPr>
          <w:noProof/>
        </w:rPr>
        <w:t>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неизмери</w:t>
      </w:r>
      <w:r>
        <w:rPr>
          <w:noProof/>
        </w:rPr>
        <w:t>́</w:t>
      </w:r>
      <w:r w:rsidRPr="002B0BAF">
        <w:rPr>
          <w:noProof/>
        </w:rPr>
        <w:t>мое блаже</w:t>
      </w:r>
      <w:r>
        <w:rPr>
          <w:noProof/>
        </w:rPr>
        <w:t>́</w:t>
      </w:r>
      <w:r w:rsidRPr="002B0BAF">
        <w:rPr>
          <w:noProof/>
        </w:rPr>
        <w:t>нство до</w:t>
      </w:r>
      <w:r>
        <w:rPr>
          <w:noProof/>
        </w:rPr>
        <w:t>́</w:t>
      </w:r>
      <w:r w:rsidRPr="002B0BAF">
        <w:rPr>
          <w:noProof/>
        </w:rPr>
        <w:t>брых;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многоиме</w:t>
      </w:r>
      <w:r>
        <w:rPr>
          <w:noProof/>
        </w:rPr>
        <w:t>́</w:t>
      </w:r>
      <w:r w:rsidRPr="002B0BAF">
        <w:rPr>
          <w:noProof/>
        </w:rPr>
        <w:t>нная сла</w:t>
      </w:r>
      <w:r>
        <w:rPr>
          <w:noProof/>
        </w:rPr>
        <w:t>́</w:t>
      </w:r>
      <w:r w:rsidRPr="002B0BAF">
        <w:rPr>
          <w:noProof/>
        </w:rPr>
        <w:t>во ве</w:t>
      </w:r>
      <w:r>
        <w:rPr>
          <w:noProof/>
        </w:rPr>
        <w:t>́</w:t>
      </w:r>
      <w:r w:rsidRPr="002B0BAF">
        <w:rPr>
          <w:noProof/>
        </w:rPr>
        <w:t>рных.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9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П</w:t>
      </w:r>
      <w:r w:rsidRPr="002B0BAF">
        <w:rPr>
          <w:noProof/>
        </w:rPr>
        <w:t>аде</w:t>
      </w:r>
      <w:r>
        <w:rPr>
          <w:noProof/>
        </w:rPr>
        <w:t>́</w:t>
      </w:r>
      <w:r w:rsidRPr="002B0BAF">
        <w:rPr>
          <w:noProof/>
        </w:rPr>
        <w:t xml:space="preserve"> де</w:t>
      </w:r>
      <w:r>
        <w:rPr>
          <w:noProof/>
        </w:rPr>
        <w:t>́</w:t>
      </w:r>
      <w:r w:rsidRPr="002B0BAF">
        <w:rPr>
          <w:noProof/>
        </w:rPr>
        <w:t>монов всескве</w:t>
      </w:r>
      <w:r>
        <w:rPr>
          <w:noProof/>
        </w:rPr>
        <w:t>́</w:t>
      </w:r>
      <w:r w:rsidRPr="002B0BAF">
        <w:rPr>
          <w:noProof/>
        </w:rPr>
        <w:t>рный полк, и род распина</w:t>
      </w:r>
      <w:r>
        <w:rPr>
          <w:noProof/>
        </w:rPr>
        <w:t>́</w:t>
      </w:r>
      <w:r w:rsidRPr="002B0BAF">
        <w:rPr>
          <w:noProof/>
        </w:rPr>
        <w:t>телей устыде</w:t>
      </w:r>
      <w:r>
        <w:rPr>
          <w:noProof/>
        </w:rPr>
        <w:t>́</w:t>
      </w:r>
      <w:r w:rsidRPr="002B0BAF">
        <w:rPr>
          <w:noProof/>
        </w:rPr>
        <w:t>ся, ви</w:t>
      </w:r>
      <w:r>
        <w:rPr>
          <w:noProof/>
        </w:rPr>
        <w:t>́</w:t>
      </w:r>
      <w:r w:rsidRPr="002B0BAF">
        <w:rPr>
          <w:noProof/>
        </w:rPr>
        <w:t>дяще ны</w:t>
      </w:r>
      <w:r>
        <w:rPr>
          <w:noProof/>
        </w:rPr>
        <w:t>́</w:t>
      </w:r>
      <w:r w:rsidRPr="002B0BAF">
        <w:rPr>
          <w:noProof/>
        </w:rPr>
        <w:t>не Крест от всех с любо</w:t>
      </w:r>
      <w:r>
        <w:rPr>
          <w:noProof/>
        </w:rPr>
        <w:t>́</w:t>
      </w:r>
      <w:r w:rsidRPr="002B0BAF">
        <w:rPr>
          <w:noProof/>
        </w:rPr>
        <w:t>вию покланя</w:t>
      </w:r>
      <w:r>
        <w:rPr>
          <w:noProof/>
        </w:rPr>
        <w:t>́</w:t>
      </w:r>
      <w:r w:rsidRPr="002B0BAF">
        <w:rPr>
          <w:noProof/>
        </w:rPr>
        <w:t>емый, при</w:t>
      </w:r>
      <w:r>
        <w:rPr>
          <w:noProof/>
        </w:rPr>
        <w:t>́</w:t>
      </w:r>
      <w:r w:rsidRPr="002B0BAF">
        <w:rPr>
          <w:noProof/>
        </w:rPr>
        <w:t>сно же источа</w:t>
      </w:r>
      <w:r>
        <w:rPr>
          <w:noProof/>
        </w:rPr>
        <w:t>́</w:t>
      </w:r>
      <w:r w:rsidRPr="002B0BAF">
        <w:rPr>
          <w:noProof/>
        </w:rPr>
        <w:t>ющий исцеле</w:t>
      </w:r>
      <w:r>
        <w:rPr>
          <w:noProof/>
        </w:rPr>
        <w:t>́</w:t>
      </w:r>
      <w:r w:rsidRPr="002B0BAF">
        <w:rPr>
          <w:noProof/>
        </w:rPr>
        <w:t>ния вопию</w:t>
      </w:r>
      <w:r>
        <w:rPr>
          <w:noProof/>
        </w:rPr>
        <w:t>́</w:t>
      </w:r>
      <w:r w:rsidRPr="002B0BAF">
        <w:rPr>
          <w:noProof/>
        </w:rPr>
        <w:t xml:space="preserve">щим: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F61971">
      <w:pPr>
        <w:pStyle w:val="akafisthead"/>
        <w:pageBreakBefore/>
        <w:rPr>
          <w:noProof/>
        </w:rPr>
      </w:pPr>
      <w:r w:rsidRPr="002B0BAF">
        <w:rPr>
          <w:noProof/>
        </w:rPr>
        <w:lastRenderedPageBreak/>
        <w:t>И</w:t>
      </w:r>
      <w:r>
        <w:rPr>
          <w:noProof/>
        </w:rPr>
        <w:t>́</w:t>
      </w:r>
      <w:r w:rsidRPr="002B0BAF">
        <w:rPr>
          <w:noProof/>
        </w:rPr>
        <w:t>кос 9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П</w:t>
      </w:r>
      <w:r w:rsidRPr="002B0BAF">
        <w:rPr>
          <w:noProof/>
        </w:rPr>
        <w:t>ото</w:t>
      </w:r>
      <w:r>
        <w:rPr>
          <w:noProof/>
        </w:rPr>
        <w:t>́</w:t>
      </w:r>
      <w:r w:rsidRPr="002B0BAF">
        <w:rPr>
          <w:noProof/>
        </w:rPr>
        <w:t>цы преста</w:t>
      </w:r>
      <w:r>
        <w:rPr>
          <w:noProof/>
        </w:rPr>
        <w:t>́</w:t>
      </w:r>
      <w:r w:rsidRPr="002B0BAF">
        <w:rPr>
          <w:noProof/>
        </w:rPr>
        <w:t>ша помышле</w:t>
      </w:r>
      <w:r>
        <w:rPr>
          <w:noProof/>
        </w:rPr>
        <w:t>́</w:t>
      </w:r>
      <w:r w:rsidRPr="002B0BAF">
        <w:rPr>
          <w:noProof/>
        </w:rPr>
        <w:t>ний злосла</w:t>
      </w:r>
      <w:r>
        <w:rPr>
          <w:noProof/>
        </w:rPr>
        <w:t>́</w:t>
      </w:r>
      <w:r w:rsidRPr="002B0BAF">
        <w:rPr>
          <w:noProof/>
        </w:rPr>
        <w:t>вных, распе</w:t>
      </w:r>
      <w:r>
        <w:rPr>
          <w:noProof/>
        </w:rPr>
        <w:t>́</w:t>
      </w:r>
      <w:r w:rsidRPr="002B0BAF">
        <w:rPr>
          <w:noProof/>
        </w:rPr>
        <w:t>ншуся ти, Христе</w:t>
      </w:r>
      <w:r>
        <w:rPr>
          <w:noProof/>
        </w:rPr>
        <w:t>́</w:t>
      </w:r>
      <w:r w:rsidRPr="002B0BAF">
        <w:rPr>
          <w:noProof/>
        </w:rPr>
        <w:t>, на дре</w:t>
      </w:r>
      <w:r>
        <w:rPr>
          <w:noProof/>
        </w:rPr>
        <w:t>́</w:t>
      </w:r>
      <w:r w:rsidRPr="002B0BAF">
        <w:rPr>
          <w:noProof/>
        </w:rPr>
        <w:t>ве: недоумева</w:t>
      </w:r>
      <w:r>
        <w:rPr>
          <w:noProof/>
        </w:rPr>
        <w:t>́</w:t>
      </w:r>
      <w:r w:rsidRPr="002B0BAF">
        <w:rPr>
          <w:noProof/>
        </w:rPr>
        <w:t>ют бо, е</w:t>
      </w:r>
      <w:r>
        <w:rPr>
          <w:noProof/>
        </w:rPr>
        <w:t>́</w:t>
      </w:r>
      <w:r w:rsidRPr="002B0BAF">
        <w:rPr>
          <w:noProof/>
        </w:rPr>
        <w:t>же ка</w:t>
      </w:r>
      <w:r>
        <w:rPr>
          <w:noProof/>
        </w:rPr>
        <w:t>́</w:t>
      </w:r>
      <w:r w:rsidRPr="002B0BAF">
        <w:rPr>
          <w:noProof/>
        </w:rPr>
        <w:t>ко и Крест претерпе</w:t>
      </w:r>
      <w:r>
        <w:rPr>
          <w:noProof/>
        </w:rPr>
        <w:t>́</w:t>
      </w:r>
      <w:r w:rsidRPr="002B0BAF">
        <w:rPr>
          <w:noProof/>
        </w:rPr>
        <w:t>л еси</w:t>
      </w:r>
      <w:r>
        <w:rPr>
          <w:noProof/>
        </w:rPr>
        <w:t>́</w:t>
      </w:r>
      <w:r w:rsidRPr="002B0BAF">
        <w:rPr>
          <w:noProof/>
        </w:rPr>
        <w:t>, и тле</w:t>
      </w:r>
      <w:r>
        <w:rPr>
          <w:noProof/>
        </w:rPr>
        <w:t>́</w:t>
      </w:r>
      <w:r w:rsidRPr="002B0BAF">
        <w:rPr>
          <w:noProof/>
        </w:rPr>
        <w:t>ния избежа</w:t>
      </w:r>
      <w:r>
        <w:rPr>
          <w:noProof/>
        </w:rPr>
        <w:t>́</w:t>
      </w:r>
      <w:r w:rsidRPr="002B0BAF">
        <w:rPr>
          <w:noProof/>
        </w:rPr>
        <w:t>л еси</w:t>
      </w:r>
      <w:r>
        <w:rPr>
          <w:noProof/>
        </w:rPr>
        <w:t>́</w:t>
      </w:r>
      <w:r w:rsidRPr="002B0BAF">
        <w:rPr>
          <w:noProof/>
        </w:rPr>
        <w:t>. мы же воскресе</w:t>
      </w:r>
      <w:r>
        <w:rPr>
          <w:noProof/>
        </w:rPr>
        <w:t>́</w:t>
      </w:r>
      <w:r w:rsidRPr="002B0BAF">
        <w:rPr>
          <w:noProof/>
        </w:rPr>
        <w:t>ние сла</w:t>
      </w:r>
      <w:r>
        <w:rPr>
          <w:noProof/>
        </w:rPr>
        <w:t>́</w:t>
      </w:r>
      <w:r w:rsidRPr="002B0BAF">
        <w:rPr>
          <w:noProof/>
        </w:rPr>
        <w:t>вяще возопии</w:t>
      </w:r>
      <w:r>
        <w:rPr>
          <w:noProof/>
        </w:rPr>
        <w:t>́</w:t>
      </w:r>
      <w:r w:rsidRPr="002B0BAF">
        <w:rPr>
          <w:noProof/>
        </w:rPr>
        <w:t>м: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прему</w:t>
      </w:r>
      <w:r>
        <w:rPr>
          <w:noProof/>
        </w:rPr>
        <w:t>́</w:t>
      </w:r>
      <w:r w:rsidRPr="002B0BAF">
        <w:rPr>
          <w:noProof/>
        </w:rPr>
        <w:t>дрости Бо</w:t>
      </w:r>
      <w:r>
        <w:rPr>
          <w:noProof/>
        </w:rPr>
        <w:t>́</w:t>
      </w:r>
      <w:r w:rsidRPr="002B0BAF">
        <w:rPr>
          <w:noProof/>
        </w:rPr>
        <w:t>жия высото</w:t>
      </w:r>
      <w:r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промышле</w:t>
      </w:r>
      <w:r>
        <w:rPr>
          <w:noProof/>
        </w:rPr>
        <w:t>́</w:t>
      </w:r>
      <w:r w:rsidRPr="002B0BAF">
        <w:rPr>
          <w:noProof/>
        </w:rPr>
        <w:t>ния его</w:t>
      </w:r>
      <w:r>
        <w:rPr>
          <w:noProof/>
        </w:rPr>
        <w:t>́</w:t>
      </w:r>
      <w:r w:rsidRPr="002B0BAF">
        <w:rPr>
          <w:noProof/>
        </w:rPr>
        <w:t xml:space="preserve"> глубино</w:t>
      </w:r>
      <w:r>
        <w:rPr>
          <w:noProof/>
        </w:rPr>
        <w:t>́</w:t>
      </w:r>
      <w:r w:rsidRPr="002B0BAF">
        <w:rPr>
          <w:noProof/>
        </w:rPr>
        <w:t>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безу</w:t>
      </w:r>
      <w:r>
        <w:rPr>
          <w:noProof/>
        </w:rPr>
        <w:t>́</w:t>
      </w:r>
      <w:r w:rsidRPr="002B0BAF">
        <w:rPr>
          <w:noProof/>
        </w:rPr>
        <w:t>мным суесло</w:t>
      </w:r>
      <w:r>
        <w:rPr>
          <w:noProof/>
        </w:rPr>
        <w:t>́</w:t>
      </w:r>
      <w:r w:rsidRPr="002B0BAF">
        <w:rPr>
          <w:noProof/>
        </w:rPr>
        <w:t>вцем неве</w:t>
      </w:r>
      <w:r>
        <w:rPr>
          <w:noProof/>
        </w:rPr>
        <w:t>́</w:t>
      </w:r>
      <w:r w:rsidRPr="002B0BAF">
        <w:rPr>
          <w:noProof/>
        </w:rPr>
        <w:t>домый;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неразу</w:t>
      </w:r>
      <w:r>
        <w:rPr>
          <w:noProof/>
        </w:rPr>
        <w:t>́</w:t>
      </w:r>
      <w:r w:rsidRPr="002B0BAF">
        <w:rPr>
          <w:noProof/>
        </w:rPr>
        <w:t>мных прорица</w:t>
      </w:r>
      <w:r>
        <w:rPr>
          <w:noProof/>
        </w:rPr>
        <w:t>́</w:t>
      </w:r>
      <w:r w:rsidRPr="002B0BAF">
        <w:rPr>
          <w:noProof/>
        </w:rPr>
        <w:t>телей погубле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воскресе</w:t>
      </w:r>
      <w:r>
        <w:rPr>
          <w:noProof/>
        </w:rPr>
        <w:t>́</w:t>
      </w:r>
      <w:r w:rsidRPr="002B0BAF">
        <w:rPr>
          <w:noProof/>
        </w:rPr>
        <w:t>ние Христо</w:t>
      </w:r>
      <w:r>
        <w:rPr>
          <w:noProof/>
        </w:rPr>
        <w:t>́</w:t>
      </w:r>
      <w:r w:rsidRPr="002B0BAF">
        <w:rPr>
          <w:noProof/>
        </w:rPr>
        <w:t>во явля</w:t>
      </w:r>
      <w:r>
        <w:rPr>
          <w:noProof/>
        </w:rPr>
        <w:t>́</w:t>
      </w:r>
      <w:r w:rsidRPr="002B0BAF">
        <w:rPr>
          <w:noProof/>
        </w:rPr>
        <w:t>еши;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страда</w:t>
      </w:r>
      <w:r>
        <w:rPr>
          <w:noProof/>
        </w:rPr>
        <w:t>́</w:t>
      </w:r>
      <w:r w:rsidRPr="002B0BAF">
        <w:rPr>
          <w:noProof/>
        </w:rPr>
        <w:t>ния Его</w:t>
      </w:r>
      <w:r>
        <w:rPr>
          <w:noProof/>
        </w:rPr>
        <w:t>́</w:t>
      </w:r>
      <w:r w:rsidRPr="002B0BAF">
        <w:rPr>
          <w:noProof/>
        </w:rPr>
        <w:t xml:space="preserve"> обновля</w:t>
      </w:r>
      <w:r>
        <w:rPr>
          <w:noProof/>
        </w:rPr>
        <w:t>́</w:t>
      </w:r>
      <w:r w:rsidRPr="002B0BAF">
        <w:rPr>
          <w:noProof/>
        </w:rPr>
        <w:t>еши.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преступле</w:t>
      </w:r>
      <w:r>
        <w:rPr>
          <w:noProof/>
        </w:rPr>
        <w:t>́</w:t>
      </w:r>
      <w:r w:rsidRPr="002B0BAF">
        <w:rPr>
          <w:noProof/>
        </w:rPr>
        <w:t>ние первозда</w:t>
      </w:r>
      <w:r>
        <w:rPr>
          <w:noProof/>
        </w:rPr>
        <w:t>́</w:t>
      </w:r>
      <w:r w:rsidRPr="002B0BAF">
        <w:rPr>
          <w:noProof/>
        </w:rPr>
        <w:t>нных разреши</w:t>
      </w:r>
      <w:r>
        <w:rPr>
          <w:noProof/>
        </w:rPr>
        <w:t>́</w:t>
      </w:r>
      <w:r w:rsidRPr="002B0BAF">
        <w:rPr>
          <w:noProof/>
        </w:rPr>
        <w:t>вый;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рая</w:t>
      </w:r>
      <w:r>
        <w:rPr>
          <w:noProof/>
        </w:rPr>
        <w:t>́</w:t>
      </w:r>
      <w:r w:rsidRPr="002B0BAF">
        <w:rPr>
          <w:noProof/>
        </w:rPr>
        <w:t xml:space="preserve"> вхо</w:t>
      </w:r>
      <w:r>
        <w:rPr>
          <w:noProof/>
        </w:rPr>
        <w:t>́</w:t>
      </w:r>
      <w:r w:rsidRPr="002B0BAF">
        <w:rPr>
          <w:noProof/>
        </w:rPr>
        <w:t>ды отве</w:t>
      </w:r>
      <w:r>
        <w:rPr>
          <w:noProof/>
        </w:rPr>
        <w:t>́</w:t>
      </w:r>
      <w:r w:rsidRPr="002B0BAF">
        <w:rPr>
          <w:noProof/>
        </w:rPr>
        <w:t>рзый.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все</w:t>
      </w:r>
      <w:r>
        <w:rPr>
          <w:noProof/>
        </w:rPr>
        <w:t>́</w:t>
      </w:r>
      <w:r w:rsidRPr="002B0BAF">
        <w:rPr>
          <w:noProof/>
        </w:rPr>
        <w:t>ми почита</w:t>
      </w:r>
      <w:r>
        <w:rPr>
          <w:noProof/>
        </w:rPr>
        <w:t>́</w:t>
      </w:r>
      <w:r w:rsidRPr="002B0BAF">
        <w:rPr>
          <w:noProof/>
        </w:rPr>
        <w:t>емый;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язы</w:t>
      </w:r>
      <w:r>
        <w:rPr>
          <w:noProof/>
        </w:rPr>
        <w:t>́</w:t>
      </w:r>
      <w:r w:rsidRPr="002B0BAF">
        <w:rPr>
          <w:noProof/>
        </w:rPr>
        <w:t>ком неве</w:t>
      </w:r>
      <w:r>
        <w:rPr>
          <w:noProof/>
        </w:rPr>
        <w:t>́</w:t>
      </w:r>
      <w:r w:rsidRPr="002B0BAF">
        <w:rPr>
          <w:noProof/>
        </w:rPr>
        <w:t>рным сопроти</w:t>
      </w:r>
      <w:r>
        <w:rPr>
          <w:noProof/>
        </w:rPr>
        <w:t>́</w:t>
      </w:r>
      <w:r w:rsidRPr="002B0BAF">
        <w:rPr>
          <w:noProof/>
        </w:rPr>
        <w:t>вниче.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неду</w:t>
      </w:r>
      <w:r>
        <w:rPr>
          <w:noProof/>
        </w:rPr>
        <w:t>́</w:t>
      </w:r>
      <w:r w:rsidRPr="002B0BAF">
        <w:rPr>
          <w:noProof/>
        </w:rPr>
        <w:t>гующим врачу</w:t>
      </w:r>
      <w:r w:rsidR="000B26E8"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при</w:t>
      </w:r>
      <w:r>
        <w:rPr>
          <w:noProof/>
        </w:rPr>
        <w:t>́</w:t>
      </w:r>
      <w:r w:rsidRPr="002B0BAF">
        <w:rPr>
          <w:noProof/>
        </w:rPr>
        <w:t>сный вопию</w:t>
      </w:r>
      <w:r>
        <w:rPr>
          <w:noProof/>
        </w:rPr>
        <w:t>́</w:t>
      </w:r>
      <w:r w:rsidRPr="002B0BAF">
        <w:rPr>
          <w:noProof/>
        </w:rPr>
        <w:t>щим помо</w:t>
      </w:r>
      <w:r>
        <w:rPr>
          <w:noProof/>
        </w:rPr>
        <w:t>́</w:t>
      </w:r>
      <w:r w:rsidRPr="002B0BAF">
        <w:rPr>
          <w:noProof/>
        </w:rPr>
        <w:t>щниче.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10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пасти</w:t>
      </w:r>
      <w:r>
        <w:rPr>
          <w:noProof/>
        </w:rPr>
        <w:t>́</w:t>
      </w:r>
      <w:r w:rsidRPr="002B0BAF">
        <w:rPr>
          <w:noProof/>
        </w:rPr>
        <w:t xml:space="preserve"> хотя</w:t>
      </w:r>
      <w:r>
        <w:rPr>
          <w:noProof/>
        </w:rPr>
        <w:t>́</w:t>
      </w:r>
      <w:r w:rsidRPr="002B0BAF">
        <w:rPr>
          <w:noProof/>
        </w:rPr>
        <w:t xml:space="preserve"> мир, и</w:t>
      </w:r>
      <w:r>
        <w:rPr>
          <w:noProof/>
        </w:rPr>
        <w:t>́</w:t>
      </w:r>
      <w:r w:rsidRPr="002B0BAF">
        <w:rPr>
          <w:noProof/>
        </w:rPr>
        <w:t>же ми</w:t>
      </w:r>
      <w:r>
        <w:rPr>
          <w:noProof/>
        </w:rPr>
        <w:t>́</w:t>
      </w:r>
      <w:r w:rsidRPr="002B0BAF">
        <w:rPr>
          <w:noProof/>
        </w:rPr>
        <w:t>ра Украси</w:t>
      </w:r>
      <w:r>
        <w:rPr>
          <w:noProof/>
        </w:rPr>
        <w:t>́</w:t>
      </w:r>
      <w:r w:rsidRPr="002B0BAF">
        <w:rPr>
          <w:noProof/>
        </w:rPr>
        <w:t>тель, сни</w:t>
      </w:r>
      <w:r>
        <w:rPr>
          <w:noProof/>
        </w:rPr>
        <w:t>́</w:t>
      </w:r>
      <w:r w:rsidRPr="002B0BAF">
        <w:rPr>
          <w:noProof/>
        </w:rPr>
        <w:t>де к нему</w:t>
      </w:r>
      <w:r>
        <w:rPr>
          <w:noProof/>
        </w:rPr>
        <w:t>́</w:t>
      </w:r>
      <w:r w:rsidRPr="002B0BAF">
        <w:rPr>
          <w:noProof/>
        </w:rPr>
        <w:t xml:space="preserve"> неизрече</w:t>
      </w:r>
      <w:r>
        <w:rPr>
          <w:noProof/>
        </w:rPr>
        <w:t>́</w:t>
      </w:r>
      <w:r w:rsidRPr="002B0BAF">
        <w:rPr>
          <w:noProof/>
        </w:rPr>
        <w:t>нно, и Крест претерпе</w:t>
      </w:r>
      <w:r>
        <w:rPr>
          <w:noProof/>
        </w:rPr>
        <w:t>́</w:t>
      </w:r>
      <w:r w:rsidRPr="002B0BAF">
        <w:rPr>
          <w:noProof/>
        </w:rPr>
        <w:t>, Бог сый: нас ра</w:t>
      </w:r>
      <w:r>
        <w:rPr>
          <w:noProof/>
        </w:rPr>
        <w:t>́</w:t>
      </w:r>
      <w:r w:rsidRPr="002B0BAF">
        <w:rPr>
          <w:noProof/>
        </w:rPr>
        <w:t>ди вся я</w:t>
      </w:r>
      <w:r>
        <w:rPr>
          <w:noProof/>
        </w:rPr>
        <w:t>́</w:t>
      </w:r>
      <w:r w:rsidRPr="002B0BAF">
        <w:rPr>
          <w:noProof/>
        </w:rPr>
        <w:t>же по нам прие</w:t>
      </w:r>
      <w:r>
        <w:rPr>
          <w:noProof/>
        </w:rPr>
        <w:t>́</w:t>
      </w:r>
      <w:r w:rsidRPr="002B0BAF">
        <w:rPr>
          <w:noProof/>
        </w:rPr>
        <w:t>млет, те</w:t>
      </w:r>
      <w:r>
        <w:rPr>
          <w:noProof/>
        </w:rPr>
        <w:t>́</w:t>
      </w:r>
      <w:r w:rsidRPr="002B0BAF">
        <w:rPr>
          <w:noProof/>
        </w:rPr>
        <w:t>мже и избавле</w:t>
      </w:r>
      <w:r>
        <w:rPr>
          <w:noProof/>
        </w:rPr>
        <w:t>́</w:t>
      </w:r>
      <w:r w:rsidRPr="002B0BAF">
        <w:rPr>
          <w:noProof/>
        </w:rPr>
        <w:t>й нас, слы</w:t>
      </w:r>
      <w:r>
        <w:rPr>
          <w:noProof/>
        </w:rPr>
        <w:t>́</w:t>
      </w:r>
      <w:r w:rsidRPr="002B0BAF">
        <w:rPr>
          <w:noProof/>
        </w:rPr>
        <w:t xml:space="preserve">шит от всех: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10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те</w:t>
      </w:r>
      <w:r>
        <w:rPr>
          <w:noProof/>
        </w:rPr>
        <w:t>́</w:t>
      </w:r>
      <w:r w:rsidRPr="002B0BAF">
        <w:rPr>
          <w:noProof/>
        </w:rPr>
        <w:t>ну неруши</w:t>
      </w:r>
      <w:r>
        <w:rPr>
          <w:noProof/>
        </w:rPr>
        <w:t>́</w:t>
      </w:r>
      <w:r w:rsidRPr="002B0BAF">
        <w:rPr>
          <w:noProof/>
        </w:rPr>
        <w:t>мую боже</w:t>
      </w:r>
      <w:r>
        <w:rPr>
          <w:noProof/>
        </w:rPr>
        <w:t>́</w:t>
      </w:r>
      <w:r w:rsidRPr="002B0BAF">
        <w:rPr>
          <w:noProof/>
        </w:rPr>
        <w:t>ственную вселе</w:t>
      </w:r>
      <w:r>
        <w:rPr>
          <w:noProof/>
        </w:rPr>
        <w:t>́</w:t>
      </w:r>
      <w:r w:rsidRPr="002B0BAF">
        <w:rPr>
          <w:noProof/>
        </w:rPr>
        <w:t>нней почита</w:t>
      </w:r>
      <w:r>
        <w:rPr>
          <w:noProof/>
        </w:rPr>
        <w:t>́</w:t>
      </w:r>
      <w:r w:rsidRPr="002B0BAF">
        <w:rPr>
          <w:noProof/>
        </w:rPr>
        <w:t>ем тя, живоно</w:t>
      </w:r>
      <w:r>
        <w:rPr>
          <w:noProof/>
        </w:rPr>
        <w:t>́</w:t>
      </w:r>
      <w:r w:rsidRPr="002B0BAF">
        <w:rPr>
          <w:noProof/>
        </w:rPr>
        <w:t>сный Кре</w:t>
      </w:r>
      <w:r>
        <w:rPr>
          <w:noProof/>
        </w:rPr>
        <w:t>́</w:t>
      </w:r>
      <w:r w:rsidRPr="002B0BAF">
        <w:rPr>
          <w:noProof/>
        </w:rPr>
        <w:t>сте, зане</w:t>
      </w:r>
      <w:r>
        <w:rPr>
          <w:noProof/>
        </w:rPr>
        <w:t>́</w:t>
      </w:r>
      <w:r w:rsidRPr="002B0BAF">
        <w:rPr>
          <w:noProof/>
        </w:rPr>
        <w:t xml:space="preserve"> соде</w:t>
      </w:r>
      <w:r w:rsidR="000B26E8">
        <w:rPr>
          <w:noProof/>
        </w:rPr>
        <w:t>́</w:t>
      </w:r>
      <w:r w:rsidRPr="002B0BAF">
        <w:rPr>
          <w:noProof/>
        </w:rPr>
        <w:t>лавый тя Творе</w:t>
      </w:r>
      <w:r>
        <w:rPr>
          <w:noProof/>
        </w:rPr>
        <w:t>́</w:t>
      </w:r>
      <w:r w:rsidRPr="002B0BAF">
        <w:rPr>
          <w:noProof/>
        </w:rPr>
        <w:t>ц не</w:t>
      </w:r>
      <w:r w:rsidR="000B26E8">
        <w:rPr>
          <w:noProof/>
        </w:rPr>
        <w:t>́</w:t>
      </w:r>
      <w:r w:rsidRPr="002B0BAF">
        <w:rPr>
          <w:noProof/>
        </w:rPr>
        <w:t>ба и земли</w:t>
      </w:r>
      <w:r>
        <w:rPr>
          <w:noProof/>
        </w:rPr>
        <w:t>́</w:t>
      </w:r>
      <w:r w:rsidRPr="002B0BAF">
        <w:rPr>
          <w:noProof/>
        </w:rPr>
        <w:t xml:space="preserve"> ру</w:t>
      </w:r>
      <w:r>
        <w:rPr>
          <w:noProof/>
        </w:rPr>
        <w:t>́</w:t>
      </w:r>
      <w:r w:rsidRPr="002B0BAF">
        <w:rPr>
          <w:noProof/>
        </w:rPr>
        <w:t>це на тебе</w:t>
      </w:r>
      <w:r>
        <w:rPr>
          <w:noProof/>
        </w:rPr>
        <w:t>́</w:t>
      </w:r>
      <w:r w:rsidRPr="002B0BAF">
        <w:rPr>
          <w:noProof/>
        </w:rPr>
        <w:t xml:space="preserve"> распростре</w:t>
      </w:r>
      <w:r>
        <w:rPr>
          <w:noProof/>
        </w:rPr>
        <w:t>́</w:t>
      </w:r>
      <w:r w:rsidRPr="002B0BAF">
        <w:rPr>
          <w:noProof/>
        </w:rPr>
        <w:t>, о стра</w:t>
      </w:r>
      <w:r>
        <w:rPr>
          <w:noProof/>
        </w:rPr>
        <w:t>́</w:t>
      </w:r>
      <w:r w:rsidRPr="002B0BAF">
        <w:rPr>
          <w:noProof/>
        </w:rPr>
        <w:t>ннаго слы</w:t>
      </w:r>
      <w:r>
        <w:rPr>
          <w:noProof/>
        </w:rPr>
        <w:t>́</w:t>
      </w:r>
      <w:r w:rsidRPr="002B0BAF">
        <w:rPr>
          <w:noProof/>
        </w:rPr>
        <w:t>шания! научи</w:t>
      </w:r>
      <w:r>
        <w:rPr>
          <w:noProof/>
        </w:rPr>
        <w:t>́</w:t>
      </w:r>
      <w:r w:rsidRPr="002B0BAF">
        <w:rPr>
          <w:noProof/>
        </w:rPr>
        <w:t>в всех возглаша</w:t>
      </w:r>
      <w:r>
        <w:rPr>
          <w:noProof/>
        </w:rPr>
        <w:t>́</w:t>
      </w:r>
      <w:r w:rsidRPr="002B0BAF">
        <w:rPr>
          <w:noProof/>
        </w:rPr>
        <w:t>ти: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основа</w:t>
      </w:r>
      <w:r>
        <w:rPr>
          <w:noProof/>
        </w:rPr>
        <w:t>́</w:t>
      </w:r>
      <w:r w:rsidRPr="002B0BAF">
        <w:rPr>
          <w:noProof/>
        </w:rPr>
        <w:t>ние благоче</w:t>
      </w:r>
      <w:r>
        <w:rPr>
          <w:noProof/>
        </w:rPr>
        <w:t>́</w:t>
      </w:r>
      <w:r w:rsidRPr="002B0BAF">
        <w:rPr>
          <w:noProof/>
        </w:rPr>
        <w:t>стия;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побе</w:t>
      </w:r>
      <w:r>
        <w:rPr>
          <w:noProof/>
        </w:rPr>
        <w:t>́</w:t>
      </w:r>
      <w:r w:rsidRPr="002B0BAF">
        <w:rPr>
          <w:noProof/>
        </w:rPr>
        <w:t>до насле</w:t>
      </w:r>
      <w:r>
        <w:rPr>
          <w:noProof/>
        </w:rPr>
        <w:t>́</w:t>
      </w:r>
      <w:r w:rsidRPr="002B0BAF">
        <w:rPr>
          <w:noProof/>
        </w:rPr>
        <w:t>дствующих.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мы</w:t>
      </w:r>
      <w:r>
        <w:rPr>
          <w:noProof/>
        </w:rPr>
        <w:t>́</w:t>
      </w:r>
      <w:r w:rsidRPr="002B0BAF">
        <w:rPr>
          <w:noProof/>
        </w:rPr>
        <w:t>сленнаго Амали</w:t>
      </w:r>
      <w:r>
        <w:rPr>
          <w:noProof/>
        </w:rPr>
        <w:t>́</w:t>
      </w:r>
      <w:r w:rsidRPr="002B0BAF">
        <w:rPr>
          <w:noProof/>
        </w:rPr>
        <w:t>ка прогоня</w:t>
      </w:r>
      <w:r>
        <w:rPr>
          <w:noProof/>
        </w:rPr>
        <w:t>́</w:t>
      </w:r>
      <w:r w:rsidRPr="002B0BAF">
        <w:rPr>
          <w:noProof/>
        </w:rPr>
        <w:t>яй;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рука</w:t>
      </w:r>
      <w:r>
        <w:rPr>
          <w:noProof/>
        </w:rPr>
        <w:t>́</w:t>
      </w:r>
      <w:r w:rsidRPr="002B0BAF">
        <w:rPr>
          <w:noProof/>
        </w:rPr>
        <w:t>ма Иа</w:t>
      </w:r>
      <w:r>
        <w:rPr>
          <w:noProof/>
        </w:rPr>
        <w:t>́</w:t>
      </w:r>
      <w:r w:rsidRPr="002B0BAF">
        <w:rPr>
          <w:noProof/>
        </w:rPr>
        <w:t>ковлевыма прообразова</w:t>
      </w:r>
      <w:r>
        <w:rPr>
          <w:noProof/>
        </w:rPr>
        <w:t>́</w:t>
      </w:r>
      <w:r w:rsidRPr="002B0BAF">
        <w:rPr>
          <w:noProof/>
        </w:rPr>
        <w:t>нный.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ты бо возобрази</w:t>
      </w:r>
      <w:r>
        <w:rPr>
          <w:noProof/>
        </w:rPr>
        <w:t>́</w:t>
      </w:r>
      <w:r w:rsidRPr="002B0BAF">
        <w:rPr>
          <w:noProof/>
        </w:rPr>
        <w:t>л еси</w:t>
      </w:r>
      <w:r>
        <w:rPr>
          <w:noProof/>
        </w:rPr>
        <w:t>́</w:t>
      </w:r>
      <w:r w:rsidRPr="002B0BAF">
        <w:rPr>
          <w:noProof/>
        </w:rPr>
        <w:t xml:space="preserve"> древне</w:t>
      </w:r>
      <w:r>
        <w:rPr>
          <w:noProof/>
        </w:rPr>
        <w:t>́</w:t>
      </w:r>
      <w:r w:rsidRPr="002B0BAF">
        <w:rPr>
          <w:noProof/>
        </w:rPr>
        <w:t>йшия се</w:t>
      </w:r>
      <w:r>
        <w:rPr>
          <w:noProof/>
        </w:rPr>
        <w:t>́</w:t>
      </w:r>
      <w:r w:rsidRPr="002B0BAF">
        <w:rPr>
          <w:noProof/>
        </w:rPr>
        <w:t>ни;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ты бо испо</w:t>
      </w:r>
      <w:r>
        <w:rPr>
          <w:noProof/>
        </w:rPr>
        <w:t>́</w:t>
      </w:r>
      <w:r w:rsidRPr="002B0BAF">
        <w:rPr>
          <w:noProof/>
        </w:rPr>
        <w:t>лнил еси</w:t>
      </w:r>
      <w:r>
        <w:rPr>
          <w:noProof/>
        </w:rPr>
        <w:t>́</w:t>
      </w:r>
      <w:r w:rsidRPr="002B0BAF">
        <w:rPr>
          <w:noProof/>
        </w:rPr>
        <w:t xml:space="preserve"> пророкоглаго</w:t>
      </w:r>
      <w:r>
        <w:rPr>
          <w:noProof/>
        </w:rPr>
        <w:t>́</w:t>
      </w:r>
      <w:r w:rsidRPr="002B0BAF">
        <w:rPr>
          <w:noProof/>
        </w:rPr>
        <w:t>ланныя гла</w:t>
      </w:r>
      <w:r>
        <w:rPr>
          <w:noProof/>
        </w:rPr>
        <w:t>́</w:t>
      </w:r>
      <w:r w:rsidRPr="002B0BAF">
        <w:rPr>
          <w:noProof/>
        </w:rPr>
        <w:t>сы.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Спаси</w:t>
      </w:r>
      <w:r>
        <w:rPr>
          <w:noProof/>
        </w:rPr>
        <w:t>́</w:t>
      </w:r>
      <w:r w:rsidRPr="002B0BAF">
        <w:rPr>
          <w:noProof/>
        </w:rPr>
        <w:t>теля всех носи</w:t>
      </w:r>
      <w:r>
        <w:rPr>
          <w:noProof/>
        </w:rPr>
        <w:t>́</w:t>
      </w:r>
      <w:r w:rsidRPr="002B0BAF">
        <w:rPr>
          <w:noProof/>
        </w:rPr>
        <w:t>вый;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губи</w:t>
      </w:r>
      <w:r>
        <w:rPr>
          <w:noProof/>
        </w:rPr>
        <w:t>́</w:t>
      </w:r>
      <w:r w:rsidRPr="002B0BAF">
        <w:rPr>
          <w:noProof/>
        </w:rPr>
        <w:t>теля душ упраздни</w:t>
      </w:r>
      <w:r>
        <w:rPr>
          <w:noProof/>
        </w:rPr>
        <w:t>́</w:t>
      </w:r>
      <w:r w:rsidRPr="002B0BAF">
        <w:rPr>
          <w:noProof/>
        </w:rPr>
        <w:t>вый.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со а</w:t>
      </w:r>
      <w:r>
        <w:rPr>
          <w:noProof/>
        </w:rPr>
        <w:t>́</w:t>
      </w:r>
      <w:r w:rsidRPr="002B0BAF">
        <w:rPr>
          <w:noProof/>
        </w:rPr>
        <w:t>нгелы соедини</w:t>
      </w:r>
      <w:r>
        <w:rPr>
          <w:noProof/>
        </w:rPr>
        <w:t>́</w:t>
      </w:r>
      <w:r w:rsidRPr="002B0BAF">
        <w:rPr>
          <w:noProof/>
        </w:rPr>
        <w:t>хомся;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его</w:t>
      </w:r>
      <w:r>
        <w:rPr>
          <w:noProof/>
        </w:rPr>
        <w:t>́</w:t>
      </w:r>
      <w:r w:rsidRPr="002B0BAF">
        <w:rPr>
          <w:noProof/>
        </w:rPr>
        <w:t>же ра</w:t>
      </w:r>
      <w:r>
        <w:rPr>
          <w:noProof/>
        </w:rPr>
        <w:t>́</w:t>
      </w:r>
      <w:r w:rsidRPr="002B0BAF">
        <w:rPr>
          <w:noProof/>
        </w:rPr>
        <w:t>ди све</w:t>
      </w:r>
      <w:r>
        <w:rPr>
          <w:noProof/>
        </w:rPr>
        <w:t>́</w:t>
      </w:r>
      <w:r w:rsidRPr="002B0BAF">
        <w:rPr>
          <w:noProof/>
        </w:rPr>
        <w:t>том озари</w:t>
      </w:r>
      <w:r>
        <w:rPr>
          <w:noProof/>
        </w:rPr>
        <w:t>́</w:t>
      </w:r>
      <w:r w:rsidRPr="002B0BAF">
        <w:rPr>
          <w:noProof/>
        </w:rPr>
        <w:t>хомся.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почита</w:t>
      </w:r>
      <w:r>
        <w:rPr>
          <w:noProof/>
        </w:rPr>
        <w:t>́</w:t>
      </w:r>
      <w:r w:rsidRPr="002B0BAF">
        <w:rPr>
          <w:noProof/>
        </w:rPr>
        <w:t>юще покланя</w:t>
      </w:r>
      <w:r>
        <w:rPr>
          <w:noProof/>
        </w:rPr>
        <w:t>́</w:t>
      </w:r>
      <w:r w:rsidRPr="002B0BAF">
        <w:rPr>
          <w:noProof/>
        </w:rPr>
        <w:t>емся тебе</w:t>
      </w:r>
      <w:r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восклица</w:t>
      </w:r>
      <w:r>
        <w:rPr>
          <w:noProof/>
        </w:rPr>
        <w:t>́</w:t>
      </w:r>
      <w:r w:rsidRPr="002B0BAF">
        <w:rPr>
          <w:noProof/>
        </w:rPr>
        <w:t>юще взыва</w:t>
      </w:r>
      <w:r>
        <w:rPr>
          <w:noProof/>
        </w:rPr>
        <w:t>́</w:t>
      </w:r>
      <w:r w:rsidRPr="002B0BAF">
        <w:rPr>
          <w:noProof/>
        </w:rPr>
        <w:t>ем к тебе</w:t>
      </w:r>
      <w:r>
        <w:rPr>
          <w:noProof/>
        </w:rPr>
        <w:t>́</w:t>
      </w:r>
      <w:r w:rsidRPr="002B0BAF">
        <w:rPr>
          <w:noProof/>
        </w:rPr>
        <w:t>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lastRenderedPageBreak/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11</w:t>
      </w:r>
    </w:p>
    <w:p w:rsidR="00A8466E" w:rsidRPr="002B0BAF" w:rsidRDefault="00A8466E" w:rsidP="002F2931">
      <w:pPr>
        <w:pStyle w:val="akafbasic"/>
        <w:rPr>
          <w:noProof/>
        </w:rPr>
      </w:pPr>
      <w:proofErr w:type="gramStart"/>
      <w:r w:rsidRPr="002B0BAF">
        <w:rPr>
          <w:noProof/>
          <w:color w:val="FF0000"/>
        </w:rPr>
        <w:t>П</w:t>
      </w:r>
      <w:r w:rsidRPr="002B0BAF">
        <w:rPr>
          <w:noProof/>
        </w:rPr>
        <w:t>е</w:t>
      </w:r>
      <w:r>
        <w:rPr>
          <w:noProof/>
        </w:rPr>
        <w:t>́</w:t>
      </w:r>
      <w:r w:rsidRPr="002B0BAF">
        <w:rPr>
          <w:noProof/>
        </w:rPr>
        <w:t>ние вся</w:t>
      </w:r>
      <w:r>
        <w:rPr>
          <w:noProof/>
        </w:rPr>
        <w:t>́</w:t>
      </w:r>
      <w:r w:rsidRPr="002B0BAF">
        <w:rPr>
          <w:noProof/>
        </w:rPr>
        <w:t>кое умаля</w:t>
      </w:r>
      <w:r>
        <w:rPr>
          <w:noProof/>
        </w:rPr>
        <w:t>́</w:t>
      </w:r>
      <w:r w:rsidRPr="002B0BAF">
        <w:rPr>
          <w:noProof/>
        </w:rPr>
        <w:t>ется, после</w:t>
      </w:r>
      <w:r>
        <w:rPr>
          <w:noProof/>
        </w:rPr>
        <w:t>́</w:t>
      </w:r>
      <w:r w:rsidRPr="002B0BAF">
        <w:rPr>
          <w:noProof/>
        </w:rPr>
        <w:t>довати хотя</w:t>
      </w:r>
      <w:r>
        <w:rPr>
          <w:noProof/>
        </w:rPr>
        <w:t>́</w:t>
      </w:r>
      <w:r w:rsidRPr="002B0BAF">
        <w:rPr>
          <w:noProof/>
        </w:rPr>
        <w:t>щее изоби</w:t>
      </w:r>
      <w:r>
        <w:rPr>
          <w:noProof/>
        </w:rPr>
        <w:t>́</w:t>
      </w:r>
      <w:r w:rsidRPr="002B0BAF">
        <w:rPr>
          <w:noProof/>
        </w:rPr>
        <w:t>лию мно</w:t>
      </w:r>
      <w:r>
        <w:rPr>
          <w:noProof/>
        </w:rPr>
        <w:t>́</w:t>
      </w:r>
      <w:r w:rsidRPr="002B0BAF">
        <w:rPr>
          <w:noProof/>
        </w:rPr>
        <w:t>гому чуде</w:t>
      </w:r>
      <w:r>
        <w:rPr>
          <w:noProof/>
        </w:rPr>
        <w:t>́</w:t>
      </w:r>
      <w:r w:rsidRPr="002B0BAF">
        <w:rPr>
          <w:noProof/>
        </w:rPr>
        <w:t>с твои</w:t>
      </w:r>
      <w:r>
        <w:rPr>
          <w:noProof/>
        </w:rPr>
        <w:t>́</w:t>
      </w:r>
      <w:r w:rsidRPr="002B0BAF">
        <w:rPr>
          <w:noProof/>
        </w:rPr>
        <w:t>х: и</w:t>
      </w:r>
      <w:r>
        <w:rPr>
          <w:noProof/>
        </w:rPr>
        <w:t>́</w:t>
      </w:r>
      <w:r w:rsidRPr="002B0BAF">
        <w:rPr>
          <w:noProof/>
        </w:rPr>
        <w:t>бо похва</w:t>
      </w:r>
      <w:r>
        <w:rPr>
          <w:noProof/>
        </w:rPr>
        <w:t>́</w:t>
      </w:r>
      <w:r w:rsidRPr="002B0BAF">
        <w:rPr>
          <w:noProof/>
        </w:rPr>
        <w:t>л мно</w:t>
      </w:r>
      <w:r>
        <w:rPr>
          <w:noProof/>
        </w:rPr>
        <w:t>́</w:t>
      </w:r>
      <w:r w:rsidRPr="002B0BAF">
        <w:rPr>
          <w:noProof/>
        </w:rPr>
        <w:t>жество а</w:t>
      </w:r>
      <w:r>
        <w:rPr>
          <w:noProof/>
        </w:rPr>
        <w:t>́</w:t>
      </w:r>
      <w:r w:rsidRPr="002B0BAF">
        <w:rPr>
          <w:noProof/>
        </w:rPr>
        <w:t>ще принесе</w:t>
      </w:r>
      <w:r>
        <w:rPr>
          <w:noProof/>
        </w:rPr>
        <w:t>́</w:t>
      </w:r>
      <w:r w:rsidRPr="002B0BAF">
        <w:rPr>
          <w:noProof/>
        </w:rPr>
        <w:t>м ти, о Кре</w:t>
      </w:r>
      <w:r>
        <w:rPr>
          <w:noProof/>
        </w:rPr>
        <w:t>́</w:t>
      </w:r>
      <w:r w:rsidRPr="002B0BAF">
        <w:rPr>
          <w:noProof/>
        </w:rPr>
        <w:t>сте честны</w:t>
      </w:r>
      <w:r>
        <w:rPr>
          <w:noProof/>
        </w:rPr>
        <w:t>́</w:t>
      </w:r>
      <w:r w:rsidRPr="002B0BAF">
        <w:rPr>
          <w:noProof/>
        </w:rPr>
        <w:t>й, ничто</w:t>
      </w:r>
      <w:r>
        <w:rPr>
          <w:noProof/>
        </w:rPr>
        <w:t>́</w:t>
      </w:r>
      <w:r w:rsidRPr="002B0BAF">
        <w:rPr>
          <w:noProof/>
        </w:rPr>
        <w:t>же соверша</w:t>
      </w:r>
      <w:r>
        <w:rPr>
          <w:noProof/>
        </w:rPr>
        <w:t>́</w:t>
      </w:r>
      <w:r w:rsidRPr="002B0BAF">
        <w:rPr>
          <w:noProof/>
        </w:rPr>
        <w:t>ем досто</w:t>
      </w:r>
      <w:r>
        <w:rPr>
          <w:noProof/>
        </w:rPr>
        <w:t>́</w:t>
      </w:r>
      <w:r w:rsidRPr="002B0BAF">
        <w:rPr>
          <w:noProof/>
        </w:rPr>
        <w:t>йно, я</w:t>
      </w:r>
      <w:r>
        <w:rPr>
          <w:noProof/>
        </w:rPr>
        <w:t>́</w:t>
      </w:r>
      <w:r w:rsidRPr="002B0BAF">
        <w:rPr>
          <w:noProof/>
        </w:rPr>
        <w:t>же дал еси</w:t>
      </w:r>
      <w:r>
        <w:rPr>
          <w:noProof/>
        </w:rPr>
        <w:t>́</w:t>
      </w:r>
      <w:r w:rsidRPr="002B0BAF">
        <w:rPr>
          <w:noProof/>
        </w:rPr>
        <w:t xml:space="preserve"> нам: но у</w:t>
      </w:r>
      <w:r>
        <w:rPr>
          <w:noProof/>
        </w:rPr>
        <w:t>́</w:t>
      </w:r>
      <w:r w:rsidRPr="002B0BAF">
        <w:rPr>
          <w:noProof/>
        </w:rPr>
        <w:t>бо возопии</w:t>
      </w:r>
      <w:r>
        <w:rPr>
          <w:noProof/>
        </w:rPr>
        <w:t>́</w:t>
      </w:r>
      <w:r w:rsidRPr="002B0BAF">
        <w:rPr>
          <w:noProof/>
        </w:rPr>
        <w:t>м Бо</w:t>
      </w:r>
      <w:r>
        <w:rPr>
          <w:noProof/>
        </w:rPr>
        <w:t>́</w:t>
      </w:r>
      <w:r w:rsidRPr="002B0BAF">
        <w:rPr>
          <w:noProof/>
        </w:rPr>
        <w:t>гу:</w:t>
      </w:r>
      <w:proofErr w:type="gramEnd"/>
      <w:r w:rsidRPr="002B0BAF">
        <w:rPr>
          <w:noProof/>
        </w:rPr>
        <w:t xml:space="preserve">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11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С</w:t>
      </w:r>
      <w:r w:rsidRPr="002B0BAF">
        <w:rPr>
          <w:noProof/>
        </w:rPr>
        <w:t>ветопода</w:t>
      </w:r>
      <w:r>
        <w:rPr>
          <w:noProof/>
        </w:rPr>
        <w:t>́</w:t>
      </w:r>
      <w:r w:rsidRPr="002B0BAF">
        <w:rPr>
          <w:noProof/>
        </w:rPr>
        <w:t>тельную зарю</w:t>
      </w:r>
      <w:r>
        <w:rPr>
          <w:noProof/>
        </w:rPr>
        <w:t>́</w:t>
      </w:r>
      <w:r w:rsidRPr="002B0BAF">
        <w:rPr>
          <w:noProof/>
        </w:rPr>
        <w:t xml:space="preserve"> су</w:t>
      </w:r>
      <w:r>
        <w:rPr>
          <w:noProof/>
        </w:rPr>
        <w:t>́</w:t>
      </w:r>
      <w:r w:rsidRPr="002B0BAF">
        <w:rPr>
          <w:noProof/>
        </w:rPr>
        <w:t>щим во т</w:t>
      </w:r>
      <w:r w:rsidR="000B26E8">
        <w:rPr>
          <w:noProof/>
        </w:rPr>
        <w:t>ь</w:t>
      </w:r>
      <w:r w:rsidRPr="002B0BAF">
        <w:rPr>
          <w:noProof/>
        </w:rPr>
        <w:t>ме</w:t>
      </w:r>
      <w:r>
        <w:rPr>
          <w:noProof/>
        </w:rPr>
        <w:t>́</w:t>
      </w:r>
      <w:r w:rsidRPr="002B0BAF">
        <w:rPr>
          <w:noProof/>
        </w:rPr>
        <w:t xml:space="preserve"> да</w:t>
      </w:r>
      <w:r>
        <w:rPr>
          <w:noProof/>
        </w:rPr>
        <w:t>́</w:t>
      </w:r>
      <w:r w:rsidRPr="002B0BAF">
        <w:rPr>
          <w:noProof/>
        </w:rPr>
        <w:t>рует Крест живодарова</w:t>
      </w:r>
      <w:r>
        <w:rPr>
          <w:noProof/>
        </w:rPr>
        <w:t>́</w:t>
      </w:r>
      <w:r w:rsidRPr="002B0BAF">
        <w:rPr>
          <w:noProof/>
        </w:rPr>
        <w:t>тельный сей: невеще</w:t>
      </w:r>
      <w:r>
        <w:rPr>
          <w:noProof/>
        </w:rPr>
        <w:t>́</w:t>
      </w:r>
      <w:r w:rsidRPr="002B0BAF">
        <w:rPr>
          <w:noProof/>
        </w:rPr>
        <w:t>ственный бо прия</w:t>
      </w:r>
      <w:r>
        <w:rPr>
          <w:noProof/>
        </w:rPr>
        <w:t>́</w:t>
      </w:r>
      <w:r w:rsidRPr="002B0BAF">
        <w:rPr>
          <w:noProof/>
        </w:rPr>
        <w:t>т свет, и к ра</w:t>
      </w:r>
      <w:r>
        <w:rPr>
          <w:noProof/>
        </w:rPr>
        <w:t>́</w:t>
      </w:r>
      <w:r w:rsidRPr="002B0BAF">
        <w:rPr>
          <w:noProof/>
        </w:rPr>
        <w:t>зуму боже</w:t>
      </w:r>
      <w:r>
        <w:rPr>
          <w:noProof/>
        </w:rPr>
        <w:t>́</w:t>
      </w:r>
      <w:r w:rsidRPr="002B0BAF">
        <w:rPr>
          <w:noProof/>
        </w:rPr>
        <w:t>ственному наставля</w:t>
      </w:r>
      <w:r>
        <w:rPr>
          <w:noProof/>
        </w:rPr>
        <w:t>́</w:t>
      </w:r>
      <w:r w:rsidRPr="002B0BAF">
        <w:rPr>
          <w:noProof/>
        </w:rPr>
        <w:t>ет вся, возвыша</w:t>
      </w:r>
      <w:r>
        <w:rPr>
          <w:noProof/>
        </w:rPr>
        <w:t>́</w:t>
      </w:r>
      <w:r w:rsidRPr="002B0BAF">
        <w:rPr>
          <w:noProof/>
        </w:rPr>
        <w:t>ет же, ны</w:t>
      </w:r>
      <w:r>
        <w:rPr>
          <w:noProof/>
        </w:rPr>
        <w:t>́</w:t>
      </w:r>
      <w:r w:rsidRPr="002B0BAF">
        <w:rPr>
          <w:noProof/>
        </w:rPr>
        <w:t>не возвыша</w:t>
      </w:r>
      <w:r>
        <w:rPr>
          <w:noProof/>
        </w:rPr>
        <w:t>́</w:t>
      </w:r>
      <w:r w:rsidRPr="002B0BAF">
        <w:rPr>
          <w:noProof/>
        </w:rPr>
        <w:t>емь, ум наш воспева</w:t>
      </w:r>
      <w:r>
        <w:rPr>
          <w:noProof/>
        </w:rPr>
        <w:t>́</w:t>
      </w:r>
      <w:r w:rsidRPr="002B0BAF">
        <w:rPr>
          <w:noProof/>
        </w:rPr>
        <w:t>ти сия</w:t>
      </w:r>
      <w:r>
        <w:rPr>
          <w:noProof/>
        </w:rPr>
        <w:t>́</w:t>
      </w:r>
      <w:r w:rsidRPr="002B0BAF">
        <w:rPr>
          <w:noProof/>
        </w:rPr>
        <w:t>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свети</w:t>
      </w:r>
      <w:r>
        <w:rPr>
          <w:noProof/>
        </w:rPr>
        <w:t>́</w:t>
      </w:r>
      <w:r w:rsidRPr="002B0BAF">
        <w:rPr>
          <w:noProof/>
        </w:rPr>
        <w:t>ло, су</w:t>
      </w:r>
      <w:r>
        <w:rPr>
          <w:noProof/>
        </w:rPr>
        <w:t>́</w:t>
      </w:r>
      <w:r w:rsidRPr="002B0BAF">
        <w:rPr>
          <w:noProof/>
        </w:rPr>
        <w:t>щим во т</w:t>
      </w:r>
      <w:r w:rsidR="000B26E8">
        <w:rPr>
          <w:noProof/>
        </w:rPr>
        <w:t>ь</w:t>
      </w:r>
      <w:r w:rsidRPr="002B0BAF">
        <w:rPr>
          <w:noProof/>
        </w:rPr>
        <w:t>ме сия</w:t>
      </w:r>
      <w:r>
        <w:rPr>
          <w:noProof/>
        </w:rPr>
        <w:t>́</w:t>
      </w:r>
      <w:r w:rsidRPr="002B0BAF">
        <w:rPr>
          <w:noProof/>
        </w:rPr>
        <w:t>ющее;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звездо</w:t>
      </w:r>
      <w:r>
        <w:rPr>
          <w:noProof/>
        </w:rPr>
        <w:t>́</w:t>
      </w:r>
      <w:r w:rsidRPr="002B0BAF">
        <w:rPr>
          <w:noProof/>
        </w:rPr>
        <w:t>, мир озаря</w:t>
      </w:r>
      <w:r>
        <w:rPr>
          <w:noProof/>
        </w:rPr>
        <w:t>́</w:t>
      </w:r>
      <w:r w:rsidRPr="002B0BAF">
        <w:rPr>
          <w:noProof/>
        </w:rPr>
        <w:t>ющая.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мо</w:t>
      </w:r>
      <w:r>
        <w:rPr>
          <w:noProof/>
        </w:rPr>
        <w:t>́</w:t>
      </w:r>
      <w:r w:rsidRPr="002B0BAF">
        <w:rPr>
          <w:noProof/>
        </w:rPr>
        <w:t>лние, христоуби</w:t>
      </w:r>
      <w:r>
        <w:rPr>
          <w:noProof/>
        </w:rPr>
        <w:t>́</w:t>
      </w:r>
      <w:r w:rsidRPr="002B0BAF">
        <w:rPr>
          <w:noProof/>
        </w:rPr>
        <w:t>йцы ослепля</w:t>
      </w:r>
      <w:r>
        <w:rPr>
          <w:noProof/>
        </w:rPr>
        <w:t>́</w:t>
      </w:r>
      <w:r w:rsidRPr="002B0BAF">
        <w:rPr>
          <w:noProof/>
        </w:rPr>
        <w:t>ющая;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гро</w:t>
      </w:r>
      <w:r>
        <w:rPr>
          <w:noProof/>
        </w:rPr>
        <w:t>́</w:t>
      </w:r>
      <w:r w:rsidRPr="002B0BAF">
        <w:rPr>
          <w:noProof/>
        </w:rPr>
        <w:t>ме, неве</w:t>
      </w:r>
      <w:r>
        <w:rPr>
          <w:noProof/>
        </w:rPr>
        <w:t>́</w:t>
      </w:r>
      <w:r w:rsidRPr="002B0BAF">
        <w:rPr>
          <w:noProof/>
        </w:rPr>
        <w:t>рныя ужаса</w:t>
      </w:r>
      <w:r>
        <w:rPr>
          <w:noProof/>
        </w:rPr>
        <w:t>́</w:t>
      </w:r>
      <w:r w:rsidRPr="002B0BAF">
        <w:rPr>
          <w:noProof/>
        </w:rPr>
        <w:t>яй.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ли</w:t>
      </w:r>
      <w:r>
        <w:rPr>
          <w:noProof/>
        </w:rPr>
        <w:t>́</w:t>
      </w:r>
      <w:r w:rsidRPr="002B0BAF">
        <w:rPr>
          <w:noProof/>
        </w:rPr>
        <w:t>ки правосла</w:t>
      </w:r>
      <w:r>
        <w:rPr>
          <w:noProof/>
        </w:rPr>
        <w:t>́</w:t>
      </w:r>
      <w:r w:rsidRPr="002B0BAF">
        <w:rPr>
          <w:noProof/>
        </w:rPr>
        <w:t>вных украси</w:t>
      </w:r>
      <w:r>
        <w:rPr>
          <w:noProof/>
        </w:rPr>
        <w:t>́</w:t>
      </w:r>
      <w:r w:rsidRPr="002B0BAF">
        <w:rPr>
          <w:noProof/>
        </w:rPr>
        <w:t>л еси</w:t>
      </w:r>
      <w:r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я</w:t>
      </w:r>
      <w:r>
        <w:rPr>
          <w:noProof/>
        </w:rPr>
        <w:t>́</w:t>
      </w:r>
      <w:r w:rsidRPr="002B0BAF">
        <w:rPr>
          <w:noProof/>
        </w:rPr>
        <w:t>ко тре</w:t>
      </w:r>
      <w:r>
        <w:rPr>
          <w:noProof/>
        </w:rPr>
        <w:t>́</w:t>
      </w:r>
      <w:r w:rsidRPr="002B0BAF">
        <w:rPr>
          <w:noProof/>
        </w:rPr>
        <w:t>бища и</w:t>
      </w:r>
      <w:r>
        <w:rPr>
          <w:noProof/>
        </w:rPr>
        <w:t>́</w:t>
      </w:r>
      <w:r w:rsidRPr="002B0BAF">
        <w:rPr>
          <w:noProof/>
        </w:rPr>
        <w:t>дольская сокруши</w:t>
      </w:r>
      <w:r>
        <w:rPr>
          <w:noProof/>
        </w:rPr>
        <w:t>́</w:t>
      </w:r>
      <w:r w:rsidRPr="002B0BAF">
        <w:rPr>
          <w:noProof/>
        </w:rPr>
        <w:t>л еси</w:t>
      </w:r>
      <w:r>
        <w:rPr>
          <w:noProof/>
        </w:rPr>
        <w:t>́</w:t>
      </w:r>
      <w:r w:rsidRPr="002B0BAF">
        <w:rPr>
          <w:noProof/>
        </w:rPr>
        <w:t>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его</w:t>
      </w:r>
      <w:r>
        <w:rPr>
          <w:noProof/>
        </w:rPr>
        <w:t>́</w:t>
      </w:r>
      <w:r w:rsidRPr="002B0BAF">
        <w:rPr>
          <w:noProof/>
        </w:rPr>
        <w:t>же о</w:t>
      </w:r>
      <w:r>
        <w:rPr>
          <w:noProof/>
        </w:rPr>
        <w:t>́</w:t>
      </w:r>
      <w:r w:rsidRPr="002B0BAF">
        <w:rPr>
          <w:noProof/>
        </w:rPr>
        <w:t>браз с небесе</w:t>
      </w:r>
      <w:r>
        <w:rPr>
          <w:noProof/>
        </w:rPr>
        <w:t>́</w:t>
      </w:r>
      <w:r w:rsidRPr="002B0BAF">
        <w:rPr>
          <w:noProof/>
        </w:rPr>
        <w:t xml:space="preserve"> яви</w:t>
      </w:r>
      <w:r>
        <w:rPr>
          <w:noProof/>
        </w:rPr>
        <w:t>́</w:t>
      </w:r>
      <w:r w:rsidRPr="002B0BAF">
        <w:rPr>
          <w:noProof/>
        </w:rPr>
        <w:t>ся;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его</w:t>
      </w:r>
      <w:r>
        <w:rPr>
          <w:noProof/>
        </w:rPr>
        <w:t>́</w:t>
      </w:r>
      <w:r w:rsidRPr="002B0BAF">
        <w:rPr>
          <w:noProof/>
        </w:rPr>
        <w:t>же благода</w:t>
      </w:r>
      <w:r>
        <w:rPr>
          <w:noProof/>
        </w:rPr>
        <w:t>́</w:t>
      </w:r>
      <w:r w:rsidRPr="002B0BAF">
        <w:rPr>
          <w:noProof/>
        </w:rPr>
        <w:t>тию лука</w:t>
      </w:r>
      <w:r>
        <w:rPr>
          <w:noProof/>
        </w:rPr>
        <w:t>́</w:t>
      </w:r>
      <w:r w:rsidRPr="002B0BAF">
        <w:rPr>
          <w:noProof/>
        </w:rPr>
        <w:t>вство прогна</w:t>
      </w:r>
      <w:r>
        <w:rPr>
          <w:noProof/>
        </w:rPr>
        <w:t>́</w:t>
      </w:r>
      <w:r w:rsidRPr="002B0BAF">
        <w:rPr>
          <w:noProof/>
        </w:rPr>
        <w:t>ся.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умерщвле</w:t>
      </w:r>
      <w:r>
        <w:rPr>
          <w:noProof/>
        </w:rPr>
        <w:t>́</w:t>
      </w:r>
      <w:r w:rsidRPr="002B0BAF">
        <w:rPr>
          <w:noProof/>
        </w:rPr>
        <w:t>ние пло</w:t>
      </w:r>
      <w:r>
        <w:rPr>
          <w:noProof/>
        </w:rPr>
        <w:t>́</w:t>
      </w:r>
      <w:r w:rsidRPr="002B0BAF">
        <w:rPr>
          <w:noProof/>
        </w:rPr>
        <w:t>ти зна</w:t>
      </w:r>
      <w:r>
        <w:rPr>
          <w:noProof/>
        </w:rPr>
        <w:t>́</w:t>
      </w:r>
      <w:r w:rsidRPr="002B0BAF">
        <w:rPr>
          <w:noProof/>
        </w:rPr>
        <w:t>менуяй;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воста</w:t>
      </w:r>
      <w:r>
        <w:rPr>
          <w:noProof/>
        </w:rPr>
        <w:t>́</w:t>
      </w:r>
      <w:r w:rsidRPr="002B0BAF">
        <w:rPr>
          <w:noProof/>
        </w:rPr>
        <w:t>ние страсте</w:t>
      </w:r>
      <w:r>
        <w:rPr>
          <w:noProof/>
        </w:rPr>
        <w:t>́</w:t>
      </w:r>
      <w:r w:rsidRPr="002B0BAF">
        <w:rPr>
          <w:noProof/>
        </w:rPr>
        <w:t>й убива</w:t>
      </w:r>
      <w:r>
        <w:rPr>
          <w:noProof/>
        </w:rPr>
        <w:t>́</w:t>
      </w:r>
      <w:r w:rsidRPr="002B0BAF">
        <w:rPr>
          <w:noProof/>
        </w:rPr>
        <w:t>яй.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на не</w:t>
      </w:r>
      <w:r>
        <w:rPr>
          <w:noProof/>
        </w:rPr>
        <w:t>́</w:t>
      </w:r>
      <w:r w:rsidRPr="002B0BAF">
        <w:rPr>
          <w:noProof/>
        </w:rPr>
        <w:t>мже Христо</w:t>
      </w:r>
      <w:r>
        <w:rPr>
          <w:noProof/>
        </w:rPr>
        <w:t>́</w:t>
      </w:r>
      <w:r w:rsidRPr="002B0BAF">
        <w:rPr>
          <w:noProof/>
        </w:rPr>
        <w:t>с распя</w:t>
      </w:r>
      <w:r>
        <w:rPr>
          <w:noProof/>
        </w:rPr>
        <w:t>́</w:t>
      </w:r>
      <w:r w:rsidRPr="002B0BAF">
        <w:rPr>
          <w:noProof/>
        </w:rPr>
        <w:t>ся;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мже весь мир спасе</w:t>
      </w:r>
      <w:r>
        <w:rPr>
          <w:noProof/>
        </w:rPr>
        <w:t>́</w:t>
      </w:r>
      <w:r w:rsidRPr="002B0BAF">
        <w:rPr>
          <w:noProof/>
        </w:rPr>
        <w:t>ся.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12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Б</w:t>
      </w:r>
      <w:r w:rsidRPr="002B0BAF">
        <w:rPr>
          <w:noProof/>
        </w:rPr>
        <w:t>лагода</w:t>
      </w:r>
      <w:r>
        <w:rPr>
          <w:noProof/>
        </w:rPr>
        <w:t>́</w:t>
      </w:r>
      <w:r w:rsidRPr="002B0BAF">
        <w:rPr>
          <w:noProof/>
        </w:rPr>
        <w:t>ть дарова</w:t>
      </w:r>
      <w:r>
        <w:rPr>
          <w:noProof/>
        </w:rPr>
        <w:t>́</w:t>
      </w:r>
      <w:r w:rsidRPr="002B0BAF">
        <w:rPr>
          <w:noProof/>
        </w:rPr>
        <w:t>ти челове</w:t>
      </w:r>
      <w:r>
        <w:rPr>
          <w:noProof/>
        </w:rPr>
        <w:t>́</w:t>
      </w:r>
      <w:r w:rsidRPr="002B0BAF">
        <w:rPr>
          <w:noProof/>
        </w:rPr>
        <w:t>ком восхоте</w:t>
      </w:r>
      <w:r>
        <w:rPr>
          <w:noProof/>
        </w:rPr>
        <w:t>́</w:t>
      </w:r>
      <w:r w:rsidRPr="002B0BAF">
        <w:rPr>
          <w:noProof/>
        </w:rPr>
        <w:t>в, Христо</w:t>
      </w:r>
      <w:r>
        <w:rPr>
          <w:noProof/>
        </w:rPr>
        <w:t>́</w:t>
      </w:r>
      <w:r w:rsidRPr="002B0BAF">
        <w:rPr>
          <w:noProof/>
        </w:rPr>
        <w:t>с ру</w:t>
      </w:r>
      <w:r>
        <w:rPr>
          <w:noProof/>
        </w:rPr>
        <w:t>́</w:t>
      </w:r>
      <w:r w:rsidRPr="002B0BAF">
        <w:rPr>
          <w:noProof/>
        </w:rPr>
        <w:t>це на Кресте</w:t>
      </w:r>
      <w:r>
        <w:rPr>
          <w:noProof/>
        </w:rPr>
        <w:t>́</w:t>
      </w:r>
      <w:r w:rsidRPr="002B0BAF">
        <w:rPr>
          <w:noProof/>
        </w:rPr>
        <w:t xml:space="preserve"> распростре</w:t>
      </w:r>
      <w:r>
        <w:rPr>
          <w:noProof/>
        </w:rPr>
        <w:t>́</w:t>
      </w:r>
      <w:r w:rsidRPr="002B0BAF">
        <w:rPr>
          <w:noProof/>
        </w:rPr>
        <w:t>, призыва</w:t>
      </w:r>
      <w:r>
        <w:rPr>
          <w:noProof/>
        </w:rPr>
        <w:t>́</w:t>
      </w:r>
      <w:r w:rsidRPr="002B0BAF">
        <w:rPr>
          <w:noProof/>
        </w:rPr>
        <w:t>яй вся язы</w:t>
      </w:r>
      <w:r>
        <w:rPr>
          <w:noProof/>
        </w:rPr>
        <w:t>́</w:t>
      </w:r>
      <w:r w:rsidRPr="002B0BAF">
        <w:rPr>
          <w:noProof/>
        </w:rPr>
        <w:t>ки, и да</w:t>
      </w:r>
      <w:r>
        <w:rPr>
          <w:noProof/>
        </w:rPr>
        <w:t>́</w:t>
      </w:r>
      <w:r w:rsidRPr="002B0BAF">
        <w:rPr>
          <w:noProof/>
        </w:rPr>
        <w:t>рует Ца</w:t>
      </w:r>
      <w:r>
        <w:rPr>
          <w:noProof/>
        </w:rPr>
        <w:t>́</w:t>
      </w:r>
      <w:r w:rsidRPr="002B0BAF">
        <w:rPr>
          <w:noProof/>
        </w:rPr>
        <w:t>рство Небе</w:t>
      </w:r>
      <w:r>
        <w:rPr>
          <w:noProof/>
        </w:rPr>
        <w:t>́</w:t>
      </w:r>
      <w:r w:rsidRPr="002B0BAF">
        <w:rPr>
          <w:noProof/>
        </w:rPr>
        <w:t>сное всем пою</w:t>
      </w:r>
      <w:r>
        <w:rPr>
          <w:noProof/>
        </w:rPr>
        <w:t>́</w:t>
      </w:r>
      <w:r w:rsidRPr="002B0BAF">
        <w:rPr>
          <w:noProof/>
        </w:rPr>
        <w:t>щим ему</w:t>
      </w:r>
      <w:r>
        <w:rPr>
          <w:noProof/>
        </w:rPr>
        <w:t>́</w:t>
      </w:r>
      <w:r w:rsidRPr="002B0BAF">
        <w:rPr>
          <w:noProof/>
        </w:rPr>
        <w:t xml:space="preserve"> песнь досто</w:t>
      </w:r>
      <w:r>
        <w:rPr>
          <w:noProof/>
        </w:rPr>
        <w:t>́</w:t>
      </w:r>
      <w:r w:rsidRPr="002B0BAF">
        <w:rPr>
          <w:noProof/>
        </w:rPr>
        <w:t>йно, и с ве</w:t>
      </w:r>
      <w:r>
        <w:rPr>
          <w:noProof/>
        </w:rPr>
        <w:t>́</w:t>
      </w:r>
      <w:r w:rsidRPr="002B0BAF">
        <w:rPr>
          <w:noProof/>
        </w:rPr>
        <w:t>рою вопию</w:t>
      </w:r>
      <w:r>
        <w:rPr>
          <w:noProof/>
        </w:rPr>
        <w:t>́</w:t>
      </w:r>
      <w:r w:rsidRPr="002B0BAF">
        <w:rPr>
          <w:noProof/>
        </w:rPr>
        <w:t xml:space="preserve">щим: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И</w:t>
      </w:r>
      <w:r>
        <w:rPr>
          <w:noProof/>
        </w:rPr>
        <w:t>́</w:t>
      </w:r>
      <w:r w:rsidRPr="002B0BAF">
        <w:rPr>
          <w:noProof/>
        </w:rPr>
        <w:t>кос 12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П</w:t>
      </w:r>
      <w:r w:rsidRPr="002B0BAF">
        <w:rPr>
          <w:noProof/>
        </w:rPr>
        <w:t>ою</w:t>
      </w:r>
      <w:r>
        <w:rPr>
          <w:noProof/>
        </w:rPr>
        <w:t>́</w:t>
      </w:r>
      <w:r w:rsidRPr="002B0BAF">
        <w:rPr>
          <w:noProof/>
        </w:rPr>
        <w:t>ще песнь сию</w:t>
      </w:r>
      <w:r>
        <w:rPr>
          <w:noProof/>
        </w:rPr>
        <w:t>́</w:t>
      </w:r>
      <w:r w:rsidRPr="002B0BAF">
        <w:rPr>
          <w:noProof/>
        </w:rPr>
        <w:t>, Крест восхваля</w:t>
      </w:r>
      <w:r>
        <w:rPr>
          <w:noProof/>
        </w:rPr>
        <w:t>́</w:t>
      </w:r>
      <w:r w:rsidRPr="002B0BAF">
        <w:rPr>
          <w:noProof/>
        </w:rPr>
        <w:t>ем с любо</w:t>
      </w:r>
      <w:r>
        <w:rPr>
          <w:noProof/>
        </w:rPr>
        <w:t>́</w:t>
      </w:r>
      <w:r w:rsidRPr="002B0BAF">
        <w:rPr>
          <w:noProof/>
        </w:rPr>
        <w:t>вию, я</w:t>
      </w:r>
      <w:r>
        <w:rPr>
          <w:noProof/>
        </w:rPr>
        <w:t>́</w:t>
      </w:r>
      <w:r w:rsidRPr="002B0BAF">
        <w:rPr>
          <w:noProof/>
        </w:rPr>
        <w:t>ко дре</w:t>
      </w:r>
      <w:r>
        <w:rPr>
          <w:noProof/>
        </w:rPr>
        <w:t>́</w:t>
      </w:r>
      <w:r w:rsidRPr="002B0BAF">
        <w:rPr>
          <w:noProof/>
        </w:rPr>
        <w:t>во Госпо</w:t>
      </w:r>
      <w:r>
        <w:rPr>
          <w:noProof/>
        </w:rPr>
        <w:t>́</w:t>
      </w:r>
      <w:r w:rsidRPr="002B0BAF">
        <w:rPr>
          <w:noProof/>
        </w:rPr>
        <w:t>дне одушевле</w:t>
      </w:r>
      <w:r>
        <w:rPr>
          <w:noProof/>
        </w:rPr>
        <w:t>́</w:t>
      </w:r>
      <w:r w:rsidRPr="002B0BAF">
        <w:rPr>
          <w:noProof/>
        </w:rPr>
        <w:t>нное: на нем бо распе</w:t>
      </w:r>
      <w:r>
        <w:rPr>
          <w:noProof/>
        </w:rPr>
        <w:t>́</w:t>
      </w:r>
      <w:r w:rsidRPr="002B0BAF">
        <w:rPr>
          <w:noProof/>
        </w:rPr>
        <w:t>нся пло</w:t>
      </w:r>
      <w:r>
        <w:rPr>
          <w:noProof/>
        </w:rPr>
        <w:t>́</w:t>
      </w:r>
      <w:r w:rsidRPr="002B0BAF">
        <w:rPr>
          <w:noProof/>
        </w:rPr>
        <w:t>тию Влады</w:t>
      </w:r>
      <w:r>
        <w:rPr>
          <w:noProof/>
        </w:rPr>
        <w:t>́</w:t>
      </w:r>
      <w:r w:rsidRPr="002B0BAF">
        <w:rPr>
          <w:noProof/>
        </w:rPr>
        <w:t>чествуяй го</w:t>
      </w:r>
      <w:r>
        <w:rPr>
          <w:noProof/>
        </w:rPr>
        <w:t>́</w:t>
      </w:r>
      <w:r w:rsidRPr="002B0BAF">
        <w:rPr>
          <w:noProof/>
        </w:rPr>
        <w:t>рними си</w:t>
      </w:r>
      <w:r>
        <w:rPr>
          <w:noProof/>
        </w:rPr>
        <w:t>́</w:t>
      </w:r>
      <w:r w:rsidRPr="002B0BAF">
        <w:rPr>
          <w:noProof/>
        </w:rPr>
        <w:t>лами, освяти</w:t>
      </w:r>
      <w:r>
        <w:rPr>
          <w:noProof/>
        </w:rPr>
        <w:t>́</w:t>
      </w:r>
      <w:r w:rsidRPr="002B0BAF">
        <w:rPr>
          <w:noProof/>
        </w:rPr>
        <w:t xml:space="preserve"> ны, просла</w:t>
      </w:r>
      <w:r w:rsidR="000B26E8">
        <w:rPr>
          <w:noProof/>
        </w:rPr>
        <w:t>́</w:t>
      </w:r>
      <w:r w:rsidRPr="002B0BAF">
        <w:rPr>
          <w:noProof/>
        </w:rPr>
        <w:t>ви и научи</w:t>
      </w:r>
      <w:r>
        <w:rPr>
          <w:noProof/>
        </w:rPr>
        <w:t>́</w:t>
      </w:r>
      <w:r w:rsidRPr="002B0BAF">
        <w:rPr>
          <w:noProof/>
        </w:rPr>
        <w:t xml:space="preserve"> вопи</w:t>
      </w:r>
      <w:r>
        <w:rPr>
          <w:noProof/>
        </w:rPr>
        <w:t>́</w:t>
      </w:r>
      <w:r w:rsidRPr="002B0BAF">
        <w:rPr>
          <w:noProof/>
        </w:rPr>
        <w:t>ти тому</w:t>
      </w:r>
      <w:r>
        <w:rPr>
          <w:noProof/>
        </w:rPr>
        <w:t>́</w:t>
      </w:r>
      <w:r w:rsidRPr="002B0BAF">
        <w:rPr>
          <w:noProof/>
        </w:rPr>
        <w:t xml:space="preserve"> сицева</w:t>
      </w:r>
      <w:r>
        <w:rPr>
          <w:noProof/>
        </w:rPr>
        <w:t>́</w:t>
      </w:r>
      <w:r w:rsidRPr="002B0BAF">
        <w:rPr>
          <w:noProof/>
        </w:rPr>
        <w:t>я: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>дуйся, Кре</w:t>
      </w:r>
      <w:r>
        <w:rPr>
          <w:noProof/>
        </w:rPr>
        <w:t>́</w:t>
      </w:r>
      <w:r w:rsidRPr="002B0BAF">
        <w:rPr>
          <w:noProof/>
        </w:rPr>
        <w:t>сте, мы</w:t>
      </w:r>
      <w:r>
        <w:rPr>
          <w:noProof/>
        </w:rPr>
        <w:t>́</w:t>
      </w:r>
      <w:r w:rsidRPr="002B0BAF">
        <w:rPr>
          <w:noProof/>
        </w:rPr>
        <w:t>сленный мечу</w:t>
      </w:r>
      <w:r>
        <w:rPr>
          <w:noProof/>
        </w:rPr>
        <w:t>́</w:t>
      </w:r>
      <w:r w:rsidRPr="002B0BAF">
        <w:rPr>
          <w:noProof/>
        </w:rPr>
        <w:t>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святы</w:t>
      </w:r>
      <w:r>
        <w:rPr>
          <w:noProof/>
        </w:rPr>
        <w:t>́</w:t>
      </w:r>
      <w:r w:rsidRPr="002B0BAF">
        <w:rPr>
          <w:noProof/>
        </w:rPr>
        <w:t>х свято</w:t>
      </w:r>
      <w:r>
        <w:rPr>
          <w:noProof/>
        </w:rPr>
        <w:t>́</w:t>
      </w:r>
      <w:r w:rsidRPr="002B0BAF">
        <w:rPr>
          <w:noProof/>
        </w:rPr>
        <w:t>е созерца</w:t>
      </w:r>
      <w:r w:rsidR="000B26E8"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проро</w:t>
      </w:r>
      <w:r>
        <w:rPr>
          <w:noProof/>
        </w:rPr>
        <w:t>́</w:t>
      </w:r>
      <w:r w:rsidRPr="002B0BAF">
        <w:rPr>
          <w:noProof/>
        </w:rPr>
        <w:t>ков и пра</w:t>
      </w:r>
      <w:r>
        <w:rPr>
          <w:noProof/>
        </w:rPr>
        <w:t>́</w:t>
      </w:r>
      <w:r w:rsidRPr="002B0BAF">
        <w:rPr>
          <w:noProof/>
        </w:rPr>
        <w:t>ведных предвозвеще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Христо</w:t>
      </w:r>
      <w:r>
        <w:rPr>
          <w:noProof/>
        </w:rPr>
        <w:t>́</w:t>
      </w:r>
      <w:r w:rsidRPr="002B0BAF">
        <w:rPr>
          <w:noProof/>
        </w:rPr>
        <w:t>во светоно</w:t>
      </w:r>
      <w:r>
        <w:rPr>
          <w:noProof/>
        </w:rPr>
        <w:t>́</w:t>
      </w:r>
      <w:r w:rsidRPr="002B0BAF">
        <w:rPr>
          <w:noProof/>
        </w:rPr>
        <w:t>сное во</w:t>
      </w:r>
      <w:r>
        <w:rPr>
          <w:noProof/>
        </w:rPr>
        <w:t>́</w:t>
      </w:r>
      <w:r w:rsidRPr="002B0BAF">
        <w:rPr>
          <w:noProof/>
        </w:rPr>
        <w:t>инствование.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lastRenderedPageBreak/>
        <w:t>Ра</w:t>
      </w:r>
      <w:r>
        <w:rPr>
          <w:noProof/>
        </w:rPr>
        <w:t>́</w:t>
      </w:r>
      <w:r w:rsidRPr="002B0BAF">
        <w:rPr>
          <w:noProof/>
        </w:rPr>
        <w:t>дуйся, добро</w:t>
      </w:r>
      <w:r>
        <w:rPr>
          <w:noProof/>
        </w:rPr>
        <w:t>́</w:t>
      </w:r>
      <w:r w:rsidRPr="002B0BAF">
        <w:rPr>
          <w:noProof/>
        </w:rPr>
        <w:t>то и ве</w:t>
      </w:r>
      <w:r>
        <w:rPr>
          <w:noProof/>
        </w:rPr>
        <w:t>́</w:t>
      </w:r>
      <w:r w:rsidRPr="002B0BAF">
        <w:rPr>
          <w:noProof/>
        </w:rPr>
        <w:t>нче царе</w:t>
      </w:r>
      <w:r>
        <w:rPr>
          <w:noProof/>
        </w:rPr>
        <w:t>́</w:t>
      </w:r>
      <w:r w:rsidRPr="002B0BAF">
        <w:rPr>
          <w:noProof/>
        </w:rPr>
        <w:t>й благочести</w:t>
      </w:r>
      <w:r>
        <w:rPr>
          <w:noProof/>
        </w:rPr>
        <w:t>́</w:t>
      </w:r>
      <w:r w:rsidRPr="002B0BAF">
        <w:rPr>
          <w:noProof/>
        </w:rPr>
        <w:t>вых;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держа</w:t>
      </w:r>
      <w:r>
        <w:rPr>
          <w:noProof/>
        </w:rPr>
        <w:t>́</w:t>
      </w:r>
      <w:r w:rsidRPr="002B0BAF">
        <w:rPr>
          <w:noProof/>
        </w:rPr>
        <w:t>во и кре</w:t>
      </w:r>
      <w:r>
        <w:rPr>
          <w:noProof/>
        </w:rPr>
        <w:t>́</w:t>
      </w:r>
      <w:r w:rsidRPr="002B0BAF">
        <w:rPr>
          <w:noProof/>
        </w:rPr>
        <w:t>посте иере</w:t>
      </w:r>
      <w:r>
        <w:rPr>
          <w:noProof/>
        </w:rPr>
        <w:t>́</w:t>
      </w:r>
      <w:r w:rsidRPr="002B0BAF">
        <w:rPr>
          <w:noProof/>
        </w:rPr>
        <w:t>ев благогове</w:t>
      </w:r>
      <w:r>
        <w:rPr>
          <w:noProof/>
        </w:rPr>
        <w:t>́</w:t>
      </w:r>
      <w:r w:rsidRPr="002B0BAF">
        <w:rPr>
          <w:noProof/>
        </w:rPr>
        <w:t>йных.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и</w:t>
      </w:r>
      <w:r>
        <w:rPr>
          <w:noProof/>
        </w:rPr>
        <w:t>́</w:t>
      </w:r>
      <w:r w:rsidRPr="002B0BAF">
        <w:rPr>
          <w:noProof/>
        </w:rPr>
        <w:t>стины украше</w:t>
      </w:r>
      <w:r>
        <w:rPr>
          <w:noProof/>
        </w:rPr>
        <w:t>́</w:t>
      </w:r>
      <w:r w:rsidRPr="002B0BAF">
        <w:rPr>
          <w:noProof/>
        </w:rPr>
        <w:t>ние благосла</w:t>
      </w:r>
      <w:r>
        <w:rPr>
          <w:noProof/>
        </w:rPr>
        <w:t>́</w:t>
      </w:r>
      <w:r w:rsidRPr="002B0BAF">
        <w:rPr>
          <w:noProof/>
        </w:rPr>
        <w:t>внейшее;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спасе</w:t>
      </w:r>
      <w:r>
        <w:rPr>
          <w:noProof/>
        </w:rPr>
        <w:t>́</w:t>
      </w:r>
      <w:r w:rsidRPr="002B0BAF">
        <w:rPr>
          <w:noProof/>
        </w:rPr>
        <w:t>ния приста</w:t>
      </w:r>
      <w:r>
        <w:rPr>
          <w:noProof/>
        </w:rPr>
        <w:t>́</w:t>
      </w:r>
      <w:r w:rsidRPr="002B0BAF">
        <w:rPr>
          <w:noProof/>
        </w:rPr>
        <w:t>нище благоприя</w:t>
      </w:r>
      <w:r>
        <w:rPr>
          <w:noProof/>
        </w:rPr>
        <w:t>́</w:t>
      </w:r>
      <w:r w:rsidRPr="002B0BAF">
        <w:rPr>
          <w:noProof/>
        </w:rPr>
        <w:t>тнейшее.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всех све</w:t>
      </w:r>
      <w:r>
        <w:rPr>
          <w:noProof/>
        </w:rPr>
        <w:t>́</w:t>
      </w:r>
      <w:r w:rsidRPr="002B0BAF">
        <w:rPr>
          <w:noProof/>
        </w:rPr>
        <w:t>тлое удобре</w:t>
      </w:r>
      <w:r>
        <w:rPr>
          <w:noProof/>
        </w:rPr>
        <w:t>́</w:t>
      </w:r>
      <w:r w:rsidRPr="002B0BAF">
        <w:rPr>
          <w:noProof/>
        </w:rPr>
        <w:t>ние;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сыно</w:t>
      </w:r>
      <w:r>
        <w:rPr>
          <w:noProof/>
        </w:rPr>
        <w:t>́</w:t>
      </w:r>
      <w:r w:rsidRPr="002B0BAF">
        <w:rPr>
          <w:noProof/>
        </w:rPr>
        <w:t>в неве</w:t>
      </w:r>
      <w:r>
        <w:rPr>
          <w:noProof/>
        </w:rPr>
        <w:t>́</w:t>
      </w:r>
      <w:r w:rsidRPr="002B0BAF">
        <w:rPr>
          <w:noProof/>
        </w:rPr>
        <w:t>рных прогна</w:t>
      </w:r>
      <w:r>
        <w:rPr>
          <w:noProof/>
        </w:rPr>
        <w:t>́</w:t>
      </w:r>
      <w:r w:rsidRPr="002B0BAF">
        <w:rPr>
          <w:noProof/>
        </w:rPr>
        <w:t>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све</w:t>
      </w:r>
      <w:r w:rsidR="000B26E8">
        <w:rPr>
          <w:noProof/>
        </w:rPr>
        <w:t>́</w:t>
      </w:r>
      <w:r w:rsidRPr="002B0BAF">
        <w:rPr>
          <w:noProof/>
        </w:rPr>
        <w:t>та непоро</w:t>
      </w:r>
      <w:r>
        <w:rPr>
          <w:noProof/>
        </w:rPr>
        <w:t>́</w:t>
      </w:r>
      <w:r w:rsidRPr="002B0BAF">
        <w:rPr>
          <w:noProof/>
        </w:rPr>
        <w:t>чнаго свети</w:t>
      </w:r>
      <w:r>
        <w:rPr>
          <w:noProof/>
        </w:rPr>
        <w:t>́</w:t>
      </w:r>
      <w:r w:rsidRPr="002B0BAF">
        <w:rPr>
          <w:noProof/>
        </w:rPr>
        <w:t>льниче;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</w:rPr>
        <w:t>ра</w:t>
      </w:r>
      <w:r>
        <w:rPr>
          <w:noProof/>
        </w:rPr>
        <w:t>́</w:t>
      </w:r>
      <w:r w:rsidRPr="002B0BAF">
        <w:rPr>
          <w:noProof/>
        </w:rPr>
        <w:t>дуйся, души</w:t>
      </w:r>
      <w:r>
        <w:rPr>
          <w:noProof/>
        </w:rPr>
        <w:t>́</w:t>
      </w:r>
      <w:r w:rsidRPr="002B0BAF">
        <w:rPr>
          <w:noProof/>
        </w:rPr>
        <w:t xml:space="preserve"> моея</w:t>
      </w:r>
      <w:r>
        <w:rPr>
          <w:noProof/>
        </w:rPr>
        <w:t>́</w:t>
      </w:r>
      <w:r w:rsidRPr="002B0BAF">
        <w:rPr>
          <w:noProof/>
        </w:rPr>
        <w:t xml:space="preserve"> ра</w:t>
      </w:r>
      <w:r>
        <w:rPr>
          <w:noProof/>
        </w:rPr>
        <w:t>́</w:t>
      </w:r>
      <w:r w:rsidRPr="002B0BAF">
        <w:rPr>
          <w:noProof/>
        </w:rPr>
        <w:t>дование.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Р</w:t>
      </w:r>
      <w:r w:rsidRPr="002B0BAF">
        <w:rPr>
          <w:noProof/>
        </w:rPr>
        <w:t>а</w:t>
      </w:r>
      <w:r>
        <w:rPr>
          <w:noProof/>
        </w:rPr>
        <w:t>́</w:t>
      </w:r>
      <w:r w:rsidRPr="002B0BAF">
        <w:rPr>
          <w:noProof/>
        </w:rPr>
        <w:t xml:space="preserve">дуйся, </w:t>
      </w:r>
      <w:proofErr w:type="spellStart"/>
      <w:proofErr w:type="gramStart"/>
      <w:r w:rsidRPr="002B0BAF">
        <w:t>животворя</w:t>
      </w:r>
      <w:r>
        <w:t>́</w:t>
      </w:r>
      <w:r w:rsidRPr="002B0BAF">
        <w:t>щий</w:t>
      </w:r>
      <w:proofErr w:type="spellEnd"/>
      <w:proofErr w:type="gramEnd"/>
      <w:r w:rsidRPr="002B0BAF">
        <w:t xml:space="preserve"> </w:t>
      </w:r>
      <w:proofErr w:type="spellStart"/>
      <w:r w:rsidRPr="002B0BAF">
        <w:t>Кре</w:t>
      </w:r>
      <w:r>
        <w:t>́</w:t>
      </w:r>
      <w:r w:rsidRPr="002B0BAF">
        <w:t>сте</w:t>
      </w:r>
      <w:proofErr w:type="spellEnd"/>
      <w:r w:rsidRPr="002B0BAF">
        <w:t xml:space="preserve"> </w:t>
      </w:r>
      <w:proofErr w:type="spellStart"/>
      <w:r w:rsidRPr="002B0BAF">
        <w:t>Госпо</w:t>
      </w:r>
      <w:r>
        <w:t>́</w:t>
      </w:r>
      <w:r w:rsidRPr="002B0BAF">
        <w:t>день</w:t>
      </w:r>
      <w:proofErr w:type="spellEnd"/>
      <w:r w:rsidRPr="002B0BAF">
        <w:rPr>
          <w:noProof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Конда</w:t>
      </w:r>
      <w:r>
        <w:rPr>
          <w:noProof/>
        </w:rPr>
        <w:t>́</w:t>
      </w:r>
      <w:r w:rsidRPr="002B0BAF">
        <w:rPr>
          <w:noProof/>
        </w:rPr>
        <w:t>к 13</w:t>
      </w:r>
    </w:p>
    <w:p w:rsidR="00A8466E" w:rsidRPr="002B0BAF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О</w:t>
      </w:r>
      <w:r w:rsidRPr="002B0BAF">
        <w:rPr>
          <w:noProof/>
        </w:rPr>
        <w:t xml:space="preserve"> всепе</w:t>
      </w:r>
      <w:r>
        <w:rPr>
          <w:noProof/>
        </w:rPr>
        <w:t>́</w:t>
      </w:r>
      <w:r w:rsidRPr="002B0BAF">
        <w:rPr>
          <w:noProof/>
        </w:rPr>
        <w:t>тое Дре</w:t>
      </w:r>
      <w:r>
        <w:rPr>
          <w:noProof/>
        </w:rPr>
        <w:t>́</w:t>
      </w:r>
      <w:r w:rsidRPr="002B0BAF">
        <w:rPr>
          <w:noProof/>
        </w:rPr>
        <w:t>во, носи</w:t>
      </w:r>
      <w:r>
        <w:rPr>
          <w:noProof/>
        </w:rPr>
        <w:t>́</w:t>
      </w:r>
      <w:r w:rsidRPr="002B0BAF">
        <w:rPr>
          <w:noProof/>
        </w:rPr>
        <w:t>вшее всех святы</w:t>
      </w:r>
      <w:r>
        <w:rPr>
          <w:noProof/>
        </w:rPr>
        <w:t>́</w:t>
      </w:r>
      <w:r w:rsidRPr="002B0BAF">
        <w:rPr>
          <w:noProof/>
        </w:rPr>
        <w:t>х святе</w:t>
      </w:r>
      <w:r>
        <w:rPr>
          <w:noProof/>
        </w:rPr>
        <w:t>́</w:t>
      </w:r>
      <w:r w:rsidRPr="002B0BAF">
        <w:rPr>
          <w:noProof/>
        </w:rPr>
        <w:t>йшее Сло</w:t>
      </w:r>
      <w:r>
        <w:rPr>
          <w:noProof/>
        </w:rPr>
        <w:t>́</w:t>
      </w:r>
      <w:r w:rsidRPr="002B0BAF">
        <w:rPr>
          <w:noProof/>
        </w:rPr>
        <w:t>во! Си</w:t>
      </w:r>
      <w:r>
        <w:rPr>
          <w:noProof/>
        </w:rPr>
        <w:t>́</w:t>
      </w:r>
      <w:r w:rsidRPr="002B0BAF">
        <w:rPr>
          <w:noProof/>
        </w:rPr>
        <w:t>лою на тебе</w:t>
      </w:r>
      <w:r>
        <w:rPr>
          <w:noProof/>
        </w:rPr>
        <w:t>́</w:t>
      </w:r>
      <w:r w:rsidRPr="002B0BAF">
        <w:rPr>
          <w:noProof/>
        </w:rPr>
        <w:t xml:space="preserve"> Распя</w:t>
      </w:r>
      <w:r>
        <w:rPr>
          <w:noProof/>
        </w:rPr>
        <w:t>́</w:t>
      </w:r>
      <w:r w:rsidRPr="002B0BAF">
        <w:rPr>
          <w:noProof/>
        </w:rPr>
        <w:t>таго от вся</w:t>
      </w:r>
      <w:r>
        <w:rPr>
          <w:noProof/>
        </w:rPr>
        <w:t>́</w:t>
      </w:r>
      <w:r w:rsidRPr="002B0BAF">
        <w:rPr>
          <w:noProof/>
        </w:rPr>
        <w:t>кия изба</w:t>
      </w:r>
      <w:r>
        <w:rPr>
          <w:noProof/>
        </w:rPr>
        <w:t>́</w:t>
      </w:r>
      <w:r w:rsidRPr="002B0BAF">
        <w:rPr>
          <w:noProof/>
        </w:rPr>
        <w:t>ви напа</w:t>
      </w:r>
      <w:r>
        <w:rPr>
          <w:noProof/>
        </w:rPr>
        <w:t>́</w:t>
      </w:r>
      <w:r w:rsidRPr="002B0BAF">
        <w:rPr>
          <w:noProof/>
        </w:rPr>
        <w:t>сти всех, и ве</w:t>
      </w:r>
      <w:r>
        <w:rPr>
          <w:noProof/>
        </w:rPr>
        <w:t>́</w:t>
      </w:r>
      <w:r w:rsidRPr="002B0BAF">
        <w:rPr>
          <w:noProof/>
        </w:rPr>
        <w:t>чныя изми</w:t>
      </w:r>
      <w:r>
        <w:rPr>
          <w:noProof/>
        </w:rPr>
        <w:t>́</w:t>
      </w:r>
      <w:r w:rsidRPr="002B0BAF">
        <w:rPr>
          <w:noProof/>
        </w:rPr>
        <w:t xml:space="preserve"> му</w:t>
      </w:r>
      <w:r>
        <w:rPr>
          <w:noProof/>
        </w:rPr>
        <w:t>́</w:t>
      </w:r>
      <w:r w:rsidRPr="002B0BAF">
        <w:rPr>
          <w:noProof/>
        </w:rPr>
        <w:t>ки Тому</w:t>
      </w:r>
      <w:r>
        <w:rPr>
          <w:noProof/>
        </w:rPr>
        <w:t>́</w:t>
      </w:r>
      <w:r w:rsidRPr="002B0BAF">
        <w:rPr>
          <w:noProof/>
        </w:rPr>
        <w:t xml:space="preserve"> вопию</w:t>
      </w:r>
      <w:r>
        <w:rPr>
          <w:noProof/>
        </w:rPr>
        <w:t>́</w:t>
      </w:r>
      <w:r w:rsidRPr="002B0BAF">
        <w:rPr>
          <w:noProof/>
        </w:rPr>
        <w:t xml:space="preserve">щия: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ллилу</w:t>
      </w:r>
      <w:r>
        <w:rPr>
          <w:noProof/>
        </w:rPr>
        <w:t>́</w:t>
      </w:r>
      <w:r w:rsidRPr="002B0BAF">
        <w:rPr>
          <w:noProof/>
        </w:rPr>
        <w:t>ия.</w:t>
      </w:r>
    </w:p>
    <w:p w:rsidR="00710DD1" w:rsidRPr="00352D12" w:rsidRDefault="00710DD1" w:rsidP="00710DD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Сей </w:t>
      </w:r>
      <w:proofErr w:type="spellStart"/>
      <w:proofErr w:type="gram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spellEnd"/>
      <w:proofErr w:type="gramEnd"/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глаго́лется</w:t>
      </w:r>
      <w:proofErr w:type="spellEnd"/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52D12">
        <w:rPr>
          <w:rFonts w:ascii="Times New Roman" w:hAnsi="Times New Roman" w:cs="Times New Roman"/>
          <w:color w:val="FF0000"/>
          <w:sz w:val="28"/>
          <w:szCs w:val="28"/>
        </w:rPr>
        <w:t>три́жды</w:t>
      </w:r>
      <w:proofErr w:type="spellEnd"/>
      <w:r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710DD1" w:rsidRPr="00352D12" w:rsidRDefault="00F61971" w:rsidP="00710DD1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па́ки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чт</w:t>
      </w:r>
      <w:r w:rsidR="00681940">
        <w:rPr>
          <w:rFonts w:ascii="Times New Roman" w:hAnsi="Times New Roman" w:cs="Times New Roman"/>
          <w:color w:val="FF0000"/>
          <w:sz w:val="28"/>
          <w:szCs w:val="28"/>
        </w:rPr>
        <w:t>е́</w:t>
      </w:r>
      <w:bookmarkStart w:id="0" w:name="_GoBack"/>
      <w:bookmarkEnd w:id="0"/>
      <w:r w:rsidR="00710DD1"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тся 1-й </w:t>
      </w:r>
      <w:proofErr w:type="spellStart"/>
      <w:r w:rsidR="00710DD1" w:rsidRPr="00352D12">
        <w:rPr>
          <w:rFonts w:ascii="Times New Roman" w:hAnsi="Times New Roman" w:cs="Times New Roman"/>
          <w:color w:val="FF0000"/>
          <w:sz w:val="28"/>
          <w:szCs w:val="28"/>
        </w:rPr>
        <w:t>и́кос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10DD1" w:rsidRPr="00352D12">
        <w:rPr>
          <w:rFonts w:ascii="Times New Roman" w:hAnsi="Times New Roman" w:cs="Times New Roman"/>
          <w:color w:val="FF0000"/>
          <w:sz w:val="28"/>
          <w:szCs w:val="28"/>
        </w:rPr>
        <w:t xml:space="preserve"> и 1-й </w:t>
      </w:r>
      <w:proofErr w:type="spellStart"/>
      <w:r w:rsidR="00710DD1" w:rsidRPr="00352D12">
        <w:rPr>
          <w:rFonts w:ascii="Times New Roman" w:hAnsi="Times New Roman" w:cs="Times New Roman"/>
          <w:color w:val="FF0000"/>
          <w:sz w:val="28"/>
          <w:szCs w:val="28"/>
        </w:rPr>
        <w:t>конда́к</w:t>
      </w:r>
      <w:proofErr w:type="spellEnd"/>
      <w:r w:rsidR="00710DD1" w:rsidRPr="00352D1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8466E" w:rsidRPr="002B0BAF" w:rsidRDefault="00A8466E" w:rsidP="002F2931">
      <w:pPr>
        <w:pStyle w:val="akafisthead"/>
        <w:rPr>
          <w:noProof/>
        </w:rPr>
      </w:pPr>
      <w:r w:rsidRPr="002B0BAF">
        <w:rPr>
          <w:noProof/>
        </w:rPr>
        <w:t>Моли</w:t>
      </w:r>
      <w:r>
        <w:rPr>
          <w:noProof/>
        </w:rPr>
        <w:t>́</w:t>
      </w:r>
      <w:r w:rsidRPr="002B0BAF">
        <w:rPr>
          <w:noProof/>
        </w:rPr>
        <w:t>тва</w:t>
      </w:r>
    </w:p>
    <w:p w:rsidR="00A8466E" w:rsidRPr="00202DB5" w:rsidRDefault="00A8466E" w:rsidP="002F2931">
      <w:pPr>
        <w:pStyle w:val="akafbasic"/>
        <w:rPr>
          <w:noProof/>
        </w:rPr>
      </w:pPr>
      <w:r w:rsidRPr="002B0BAF">
        <w:rPr>
          <w:noProof/>
          <w:color w:val="FF0000"/>
        </w:rPr>
        <w:t>Д</w:t>
      </w:r>
      <w:r w:rsidRPr="002B0BAF">
        <w:rPr>
          <w:noProof/>
        </w:rPr>
        <w:t>а воскре</w:t>
      </w:r>
      <w:r>
        <w:rPr>
          <w:noProof/>
        </w:rPr>
        <w:t>́</w:t>
      </w:r>
      <w:r w:rsidRPr="002B0BAF">
        <w:rPr>
          <w:noProof/>
        </w:rPr>
        <w:t>снет Бог, и расточа</w:t>
      </w:r>
      <w:r>
        <w:rPr>
          <w:noProof/>
        </w:rPr>
        <w:t>́</w:t>
      </w:r>
      <w:r w:rsidRPr="002B0BAF">
        <w:rPr>
          <w:noProof/>
        </w:rPr>
        <w:t>тся врази</w:t>
      </w:r>
      <w:r>
        <w:rPr>
          <w:noProof/>
        </w:rPr>
        <w:t>́</w:t>
      </w:r>
      <w:r w:rsidRPr="002B0BAF">
        <w:rPr>
          <w:noProof/>
        </w:rPr>
        <w:t xml:space="preserve"> Его</w:t>
      </w:r>
      <w:r>
        <w:rPr>
          <w:noProof/>
        </w:rPr>
        <w:t>́</w:t>
      </w:r>
      <w:r w:rsidRPr="002B0BAF">
        <w:rPr>
          <w:noProof/>
        </w:rPr>
        <w:t>, и да бежа</w:t>
      </w:r>
      <w:r>
        <w:rPr>
          <w:noProof/>
        </w:rPr>
        <w:t>́</w:t>
      </w:r>
      <w:r w:rsidRPr="002B0BAF">
        <w:rPr>
          <w:noProof/>
        </w:rPr>
        <w:t>т от лица</w:t>
      </w:r>
      <w:r>
        <w:rPr>
          <w:noProof/>
        </w:rPr>
        <w:t>́</w:t>
      </w:r>
      <w:r w:rsidRPr="002B0BAF">
        <w:rPr>
          <w:noProof/>
        </w:rPr>
        <w:t xml:space="preserve"> Его</w:t>
      </w:r>
      <w:r>
        <w:rPr>
          <w:noProof/>
        </w:rPr>
        <w:t>́</w:t>
      </w:r>
      <w:r w:rsidRPr="002B0BAF">
        <w:rPr>
          <w:noProof/>
        </w:rPr>
        <w:t xml:space="preserve"> ненави</w:t>
      </w:r>
      <w:r>
        <w:rPr>
          <w:noProof/>
        </w:rPr>
        <w:t>́</w:t>
      </w:r>
      <w:r w:rsidRPr="002B0BAF">
        <w:rPr>
          <w:noProof/>
        </w:rPr>
        <w:t>дящии Его</w:t>
      </w:r>
      <w:r>
        <w:rPr>
          <w:noProof/>
        </w:rPr>
        <w:t>́</w:t>
      </w:r>
      <w:r w:rsidRPr="002B0BAF">
        <w:rPr>
          <w:noProof/>
        </w:rPr>
        <w:t>. Я</w:t>
      </w:r>
      <w:r>
        <w:rPr>
          <w:noProof/>
        </w:rPr>
        <w:t>́</w:t>
      </w:r>
      <w:r w:rsidRPr="002B0BAF">
        <w:rPr>
          <w:noProof/>
        </w:rPr>
        <w:t>ко исчеза</w:t>
      </w:r>
      <w:r>
        <w:rPr>
          <w:noProof/>
        </w:rPr>
        <w:t>́</w:t>
      </w:r>
      <w:r w:rsidRPr="002B0BAF">
        <w:rPr>
          <w:noProof/>
        </w:rPr>
        <w:t>ет дым, да исче</w:t>
      </w:r>
      <w:r>
        <w:rPr>
          <w:noProof/>
        </w:rPr>
        <w:t>́</w:t>
      </w:r>
      <w:r w:rsidRPr="002B0BAF">
        <w:rPr>
          <w:noProof/>
        </w:rPr>
        <w:t xml:space="preserve">знут; </w:t>
      </w:r>
      <w:proofErr w:type="gramStart"/>
      <w:r w:rsidRPr="002B0BAF">
        <w:rPr>
          <w:noProof/>
        </w:rPr>
        <w:t>я</w:t>
      </w:r>
      <w:r>
        <w:rPr>
          <w:noProof/>
        </w:rPr>
        <w:t>́</w:t>
      </w:r>
      <w:r w:rsidRPr="002B0BAF">
        <w:rPr>
          <w:noProof/>
        </w:rPr>
        <w:t>ко та</w:t>
      </w:r>
      <w:r>
        <w:rPr>
          <w:noProof/>
        </w:rPr>
        <w:t>́</w:t>
      </w:r>
      <w:r w:rsidRPr="002B0BAF">
        <w:rPr>
          <w:noProof/>
        </w:rPr>
        <w:t>ет воск от лица</w:t>
      </w:r>
      <w:r>
        <w:rPr>
          <w:noProof/>
        </w:rPr>
        <w:t>́</w:t>
      </w:r>
      <w:r w:rsidRPr="002B0BAF">
        <w:rPr>
          <w:noProof/>
        </w:rPr>
        <w:t xml:space="preserve"> огня</w:t>
      </w:r>
      <w:r>
        <w:rPr>
          <w:noProof/>
        </w:rPr>
        <w:t>́</w:t>
      </w:r>
      <w:r w:rsidRPr="002B0BAF">
        <w:rPr>
          <w:noProof/>
        </w:rPr>
        <w:t>, та</w:t>
      </w:r>
      <w:r>
        <w:rPr>
          <w:noProof/>
        </w:rPr>
        <w:t>́</w:t>
      </w:r>
      <w:r w:rsidRPr="002B0BAF">
        <w:rPr>
          <w:noProof/>
        </w:rPr>
        <w:t>ко да поги</w:t>
      </w:r>
      <w:r>
        <w:rPr>
          <w:noProof/>
        </w:rPr>
        <w:t>́</w:t>
      </w:r>
      <w:r w:rsidRPr="002B0BAF">
        <w:rPr>
          <w:noProof/>
        </w:rPr>
        <w:t>бнут бе</w:t>
      </w:r>
      <w:r>
        <w:rPr>
          <w:noProof/>
        </w:rPr>
        <w:t>́</w:t>
      </w:r>
      <w:r w:rsidRPr="002B0BAF">
        <w:rPr>
          <w:noProof/>
        </w:rPr>
        <w:t>си от лица</w:t>
      </w:r>
      <w:r>
        <w:rPr>
          <w:noProof/>
        </w:rPr>
        <w:t>́</w:t>
      </w:r>
      <w:r w:rsidRPr="002B0BAF">
        <w:rPr>
          <w:noProof/>
        </w:rPr>
        <w:t xml:space="preserve"> лю</w:t>
      </w:r>
      <w:r>
        <w:rPr>
          <w:noProof/>
        </w:rPr>
        <w:t>́</w:t>
      </w:r>
      <w:r w:rsidRPr="002B0BAF">
        <w:rPr>
          <w:noProof/>
        </w:rPr>
        <w:t>бящих Бо</w:t>
      </w:r>
      <w:r>
        <w:rPr>
          <w:noProof/>
        </w:rPr>
        <w:t>́</w:t>
      </w:r>
      <w:r w:rsidRPr="002B0BAF">
        <w:rPr>
          <w:noProof/>
        </w:rPr>
        <w:t>га, и зна</w:t>
      </w:r>
      <w:r>
        <w:rPr>
          <w:noProof/>
        </w:rPr>
        <w:t>́</w:t>
      </w:r>
      <w:r w:rsidRPr="002B0BAF">
        <w:rPr>
          <w:noProof/>
        </w:rPr>
        <w:t>менующихся кре</w:t>
      </w:r>
      <w:r>
        <w:rPr>
          <w:noProof/>
        </w:rPr>
        <w:t>́</w:t>
      </w:r>
      <w:r w:rsidRPr="002B0BAF">
        <w:rPr>
          <w:noProof/>
        </w:rPr>
        <w:t>стным зна</w:t>
      </w:r>
      <w:r>
        <w:rPr>
          <w:noProof/>
        </w:rPr>
        <w:t>́</w:t>
      </w:r>
      <w:r w:rsidRPr="002B0BAF">
        <w:rPr>
          <w:noProof/>
        </w:rPr>
        <w:t>мением, и в весе</w:t>
      </w:r>
      <w:r>
        <w:rPr>
          <w:noProof/>
        </w:rPr>
        <w:t>́</w:t>
      </w:r>
      <w:r w:rsidRPr="002B0BAF">
        <w:rPr>
          <w:noProof/>
        </w:rPr>
        <w:t>лии глаго</w:t>
      </w:r>
      <w:r>
        <w:rPr>
          <w:noProof/>
        </w:rPr>
        <w:t>́</w:t>
      </w:r>
      <w:r w:rsidRPr="002B0BAF">
        <w:rPr>
          <w:noProof/>
        </w:rPr>
        <w:t>лющих: ра</w:t>
      </w:r>
      <w:r>
        <w:rPr>
          <w:noProof/>
        </w:rPr>
        <w:t>́</w:t>
      </w:r>
      <w:r w:rsidRPr="002B0BAF">
        <w:rPr>
          <w:noProof/>
        </w:rPr>
        <w:t>дуйся, пречестны</w:t>
      </w:r>
      <w:r>
        <w:rPr>
          <w:noProof/>
        </w:rPr>
        <w:t>́</w:t>
      </w:r>
      <w:r w:rsidRPr="002B0BAF">
        <w:rPr>
          <w:noProof/>
        </w:rPr>
        <w:t>й и животворя</w:t>
      </w:r>
      <w:r>
        <w:rPr>
          <w:noProof/>
        </w:rPr>
        <w:t>́</w:t>
      </w:r>
      <w:r w:rsidRPr="002B0BAF">
        <w:rPr>
          <w:noProof/>
        </w:rPr>
        <w:t>щий Кре</w:t>
      </w:r>
      <w:r>
        <w:rPr>
          <w:noProof/>
        </w:rPr>
        <w:t>́</w:t>
      </w:r>
      <w:r w:rsidRPr="002B0BAF">
        <w:rPr>
          <w:noProof/>
        </w:rPr>
        <w:t>сте Госпо</w:t>
      </w:r>
      <w:r>
        <w:rPr>
          <w:noProof/>
        </w:rPr>
        <w:t>́</w:t>
      </w:r>
      <w:r w:rsidRPr="002B0BAF">
        <w:rPr>
          <w:noProof/>
        </w:rPr>
        <w:t>день, прогоня</w:t>
      </w:r>
      <w:r>
        <w:rPr>
          <w:noProof/>
        </w:rPr>
        <w:t>́</w:t>
      </w:r>
      <w:r w:rsidRPr="002B0BAF">
        <w:rPr>
          <w:noProof/>
        </w:rPr>
        <w:t>яй бе</w:t>
      </w:r>
      <w:r>
        <w:rPr>
          <w:noProof/>
        </w:rPr>
        <w:t>́</w:t>
      </w:r>
      <w:r w:rsidRPr="002B0BAF">
        <w:rPr>
          <w:noProof/>
        </w:rPr>
        <w:t>сы си</w:t>
      </w:r>
      <w:r>
        <w:rPr>
          <w:noProof/>
        </w:rPr>
        <w:t>́</w:t>
      </w:r>
      <w:r w:rsidRPr="002B0BAF">
        <w:rPr>
          <w:noProof/>
        </w:rPr>
        <w:t>лою на тебе</w:t>
      </w:r>
      <w:r>
        <w:rPr>
          <w:noProof/>
        </w:rPr>
        <w:t>́</w:t>
      </w:r>
      <w:r w:rsidRPr="002B0BAF">
        <w:rPr>
          <w:noProof/>
        </w:rPr>
        <w:t xml:space="preserve"> пропя</w:t>
      </w:r>
      <w:r>
        <w:rPr>
          <w:noProof/>
        </w:rPr>
        <w:t>́</w:t>
      </w:r>
      <w:r w:rsidRPr="002B0BAF">
        <w:rPr>
          <w:noProof/>
        </w:rPr>
        <w:t>таго Го</w:t>
      </w:r>
      <w:r>
        <w:rPr>
          <w:noProof/>
        </w:rPr>
        <w:t>́</w:t>
      </w:r>
      <w:r w:rsidRPr="002B0BAF">
        <w:rPr>
          <w:noProof/>
        </w:rPr>
        <w:t>спода на</w:t>
      </w:r>
      <w:r>
        <w:rPr>
          <w:noProof/>
        </w:rPr>
        <w:t>́</w:t>
      </w:r>
      <w:r w:rsidRPr="002B0BAF">
        <w:rPr>
          <w:noProof/>
        </w:rPr>
        <w:t>шего Иису</w:t>
      </w:r>
      <w:proofErr w:type="gramEnd"/>
      <w:r>
        <w:rPr>
          <w:noProof/>
        </w:rPr>
        <w:t>́</w:t>
      </w:r>
      <w:r w:rsidRPr="002B0BAF">
        <w:rPr>
          <w:noProof/>
        </w:rPr>
        <w:t>са Христа</w:t>
      </w:r>
      <w:r>
        <w:rPr>
          <w:noProof/>
        </w:rPr>
        <w:t>́</w:t>
      </w:r>
      <w:r w:rsidRPr="002B0BAF">
        <w:rPr>
          <w:noProof/>
        </w:rPr>
        <w:t>, во ад сше</w:t>
      </w:r>
      <w:r>
        <w:rPr>
          <w:noProof/>
        </w:rPr>
        <w:t>́</w:t>
      </w:r>
      <w:r w:rsidRPr="002B0BAF">
        <w:rPr>
          <w:noProof/>
        </w:rPr>
        <w:t>дшаго и попра</w:t>
      </w:r>
      <w:r>
        <w:rPr>
          <w:noProof/>
        </w:rPr>
        <w:t>́</w:t>
      </w:r>
      <w:r w:rsidRPr="002B0BAF">
        <w:rPr>
          <w:noProof/>
        </w:rPr>
        <w:t>вшаго си</w:t>
      </w:r>
      <w:r>
        <w:rPr>
          <w:noProof/>
        </w:rPr>
        <w:t>́</w:t>
      </w:r>
      <w:r w:rsidRPr="002B0BAF">
        <w:rPr>
          <w:noProof/>
        </w:rPr>
        <w:t>лу диа</w:t>
      </w:r>
      <w:r w:rsidR="000B26E8">
        <w:rPr>
          <w:noProof/>
        </w:rPr>
        <w:t>́</w:t>
      </w:r>
      <w:r w:rsidRPr="002B0BAF">
        <w:rPr>
          <w:noProof/>
        </w:rPr>
        <w:t>волю, и дарова</w:t>
      </w:r>
      <w:r>
        <w:rPr>
          <w:noProof/>
        </w:rPr>
        <w:t>́</w:t>
      </w:r>
      <w:r w:rsidRPr="002B0BAF">
        <w:rPr>
          <w:noProof/>
        </w:rPr>
        <w:t>вшаго нам тебе</w:t>
      </w:r>
      <w:r>
        <w:rPr>
          <w:noProof/>
        </w:rPr>
        <w:t>́</w:t>
      </w:r>
      <w:r w:rsidRPr="002B0BAF">
        <w:rPr>
          <w:noProof/>
        </w:rPr>
        <w:t>, Крест Свой честны</w:t>
      </w:r>
      <w:r>
        <w:rPr>
          <w:noProof/>
        </w:rPr>
        <w:t>́</w:t>
      </w:r>
      <w:r w:rsidRPr="002B0BAF">
        <w:rPr>
          <w:noProof/>
        </w:rPr>
        <w:t>й, на прогна</w:t>
      </w:r>
      <w:r>
        <w:rPr>
          <w:noProof/>
        </w:rPr>
        <w:t>́</w:t>
      </w:r>
      <w:r w:rsidRPr="002B0BAF">
        <w:rPr>
          <w:noProof/>
        </w:rPr>
        <w:t>ние вся</w:t>
      </w:r>
      <w:r>
        <w:rPr>
          <w:noProof/>
        </w:rPr>
        <w:t>́</w:t>
      </w:r>
      <w:r w:rsidRPr="002B0BAF">
        <w:rPr>
          <w:noProof/>
        </w:rPr>
        <w:t>каго супоста</w:t>
      </w:r>
      <w:r>
        <w:rPr>
          <w:noProof/>
        </w:rPr>
        <w:t>́</w:t>
      </w:r>
      <w:r w:rsidRPr="002B0BAF">
        <w:rPr>
          <w:noProof/>
        </w:rPr>
        <w:t>та. О пречестны</w:t>
      </w:r>
      <w:r>
        <w:rPr>
          <w:noProof/>
        </w:rPr>
        <w:t>́</w:t>
      </w:r>
      <w:r w:rsidRPr="002B0BAF">
        <w:rPr>
          <w:noProof/>
        </w:rPr>
        <w:t>й и животворя</w:t>
      </w:r>
      <w:r>
        <w:rPr>
          <w:noProof/>
        </w:rPr>
        <w:t>́</w:t>
      </w:r>
      <w:r w:rsidRPr="002B0BAF">
        <w:rPr>
          <w:noProof/>
        </w:rPr>
        <w:t>щий Кре</w:t>
      </w:r>
      <w:r>
        <w:rPr>
          <w:noProof/>
        </w:rPr>
        <w:t>́</w:t>
      </w:r>
      <w:r w:rsidRPr="002B0BAF">
        <w:rPr>
          <w:noProof/>
        </w:rPr>
        <w:t>сте Госпо</w:t>
      </w:r>
      <w:r>
        <w:rPr>
          <w:noProof/>
        </w:rPr>
        <w:t>́</w:t>
      </w:r>
      <w:r w:rsidRPr="002B0BAF">
        <w:rPr>
          <w:noProof/>
        </w:rPr>
        <w:t>день, помога</w:t>
      </w:r>
      <w:r>
        <w:rPr>
          <w:noProof/>
        </w:rPr>
        <w:t>́</w:t>
      </w:r>
      <w:r w:rsidRPr="002B0BAF">
        <w:rPr>
          <w:noProof/>
        </w:rPr>
        <w:t>й ми со свято</w:t>
      </w:r>
      <w:r>
        <w:rPr>
          <w:noProof/>
        </w:rPr>
        <w:t>́</w:t>
      </w:r>
      <w:r w:rsidRPr="002B0BAF">
        <w:rPr>
          <w:noProof/>
        </w:rPr>
        <w:t>ю Госпоже</w:t>
      </w:r>
      <w:r>
        <w:rPr>
          <w:noProof/>
        </w:rPr>
        <w:t>́</w:t>
      </w:r>
      <w:r w:rsidRPr="002B0BAF">
        <w:rPr>
          <w:noProof/>
        </w:rPr>
        <w:t>ю Де</w:t>
      </w:r>
      <w:r>
        <w:rPr>
          <w:noProof/>
        </w:rPr>
        <w:t>́</w:t>
      </w:r>
      <w:r w:rsidRPr="002B0BAF">
        <w:rPr>
          <w:noProof/>
        </w:rPr>
        <w:t>вою Богоро</w:t>
      </w:r>
      <w:r>
        <w:rPr>
          <w:noProof/>
        </w:rPr>
        <w:t>́</w:t>
      </w:r>
      <w:r w:rsidRPr="002B0BAF">
        <w:rPr>
          <w:noProof/>
        </w:rPr>
        <w:t>дицею, и со все</w:t>
      </w:r>
      <w:r>
        <w:rPr>
          <w:noProof/>
        </w:rPr>
        <w:t>́</w:t>
      </w:r>
      <w:r w:rsidRPr="002B0BAF">
        <w:rPr>
          <w:noProof/>
        </w:rPr>
        <w:t>ми святы</w:t>
      </w:r>
      <w:r>
        <w:rPr>
          <w:noProof/>
        </w:rPr>
        <w:t>́</w:t>
      </w:r>
      <w:r w:rsidRPr="002B0BAF">
        <w:rPr>
          <w:noProof/>
        </w:rPr>
        <w:t>ми во ве</w:t>
      </w:r>
      <w:r>
        <w:rPr>
          <w:noProof/>
        </w:rPr>
        <w:t>́</w:t>
      </w:r>
      <w:r w:rsidRPr="002B0BAF">
        <w:rPr>
          <w:noProof/>
        </w:rPr>
        <w:t xml:space="preserve">ки. </w:t>
      </w:r>
      <w:r w:rsidRPr="002B0BAF">
        <w:rPr>
          <w:noProof/>
          <w:color w:val="FF0000"/>
        </w:rPr>
        <w:t>А</w:t>
      </w:r>
      <w:r w:rsidRPr="002B0BAF">
        <w:rPr>
          <w:noProof/>
        </w:rPr>
        <w:t>ми</w:t>
      </w:r>
      <w:r>
        <w:rPr>
          <w:noProof/>
        </w:rPr>
        <w:t>́</w:t>
      </w:r>
      <w:r w:rsidRPr="002B0BAF">
        <w:rPr>
          <w:noProof/>
        </w:rPr>
        <w:t>нь.</w:t>
      </w:r>
      <w:r w:rsidRPr="00202DB5">
        <w:rPr>
          <w:noProof/>
        </w:rPr>
        <w:t xml:space="preserve"> </w:t>
      </w:r>
    </w:p>
    <w:p w:rsidR="00B2044E" w:rsidRDefault="00B2044E" w:rsidP="00E7367A"/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16F8D">
        <w:rPr>
          <w:rFonts w:ascii="Times New Roman" w:hAnsi="Times New Roman" w:cs="Times New Roman"/>
          <w:i/>
          <w:sz w:val="24"/>
          <w:szCs w:val="24"/>
        </w:rPr>
        <w:t>2</w:t>
      </w:r>
      <w:r w:rsidR="00D16F8D" w:rsidRPr="00D16F8D">
        <w:rPr>
          <w:rFonts w:ascii="Times New Roman" w:hAnsi="Times New Roman" w:cs="Times New Roman"/>
          <w:i/>
          <w:sz w:val="24"/>
          <w:szCs w:val="24"/>
        </w:rPr>
        <w:t>2</w:t>
      </w:r>
      <w:r w:rsidRPr="00D16F8D">
        <w:rPr>
          <w:rFonts w:ascii="Times New Roman" w:hAnsi="Times New Roman" w:cs="Times New Roman"/>
          <w:i/>
          <w:sz w:val="24"/>
          <w:szCs w:val="24"/>
        </w:rPr>
        <w:t>.1</w:t>
      </w:r>
      <w:r w:rsidR="00D16F8D" w:rsidRPr="00D16F8D">
        <w:rPr>
          <w:rFonts w:ascii="Times New Roman" w:hAnsi="Times New Roman" w:cs="Times New Roman"/>
          <w:i/>
          <w:sz w:val="24"/>
          <w:szCs w:val="24"/>
        </w:rPr>
        <w:t>0</w:t>
      </w:r>
      <w:r w:rsidRPr="00D16F8D">
        <w:rPr>
          <w:rFonts w:ascii="Times New Roman" w:hAnsi="Times New Roman" w:cs="Times New Roman"/>
          <w:i/>
          <w:sz w:val="24"/>
          <w:szCs w:val="24"/>
        </w:rPr>
        <w:t>.201</w:t>
      </w:r>
      <w:r w:rsidR="00D16F8D" w:rsidRPr="00D16F8D">
        <w:rPr>
          <w:rFonts w:ascii="Times New Roman" w:hAnsi="Times New Roman" w:cs="Times New Roman"/>
          <w:i/>
          <w:sz w:val="24"/>
          <w:szCs w:val="24"/>
        </w:rPr>
        <w:t>5</w:t>
      </w:r>
      <w:r w:rsidRPr="00D16F8D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D16F8D" w:rsidRPr="00D16F8D">
        <w:rPr>
          <w:rFonts w:ascii="Times New Roman" w:hAnsi="Times New Roman" w:cs="Times New Roman"/>
          <w:i/>
          <w:sz w:val="24"/>
          <w:szCs w:val="24"/>
        </w:rPr>
        <w:t>82</w:t>
      </w:r>
      <w:r w:rsidRPr="00D16F8D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E7367A"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4" w:rsidRDefault="006C31E4" w:rsidP="00972502">
      <w:pPr>
        <w:spacing w:after="0" w:line="240" w:lineRule="auto"/>
      </w:pPr>
      <w:r>
        <w:separator/>
      </w:r>
    </w:p>
  </w:endnote>
  <w:endnote w:type="continuationSeparator" w:id="0">
    <w:p w:rsidR="006C31E4" w:rsidRDefault="006C31E4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4" w:rsidRDefault="006C31E4" w:rsidP="00972502">
      <w:pPr>
        <w:spacing w:after="0" w:line="240" w:lineRule="auto"/>
      </w:pPr>
      <w:r>
        <w:separator/>
      </w:r>
    </w:p>
  </w:footnote>
  <w:footnote w:type="continuationSeparator" w:id="0">
    <w:p w:rsidR="006C31E4" w:rsidRDefault="006C31E4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280CFE">
        <w:pPr>
          <w:pStyle w:val="a3"/>
          <w:tabs>
            <w:tab w:val="clear" w:pos="9355"/>
            <w:tab w:val="right" w:pos="9072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81940">
          <w:rPr>
            <w:noProof/>
          </w:rPr>
          <w:t>8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AA8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6E"/>
    <w:rsid w:val="000828C8"/>
    <w:rsid w:val="000A0407"/>
    <w:rsid w:val="000B26E8"/>
    <w:rsid w:val="001C08D8"/>
    <w:rsid w:val="00202DB5"/>
    <w:rsid w:val="00280CFE"/>
    <w:rsid w:val="002F2931"/>
    <w:rsid w:val="00366823"/>
    <w:rsid w:val="004A07A3"/>
    <w:rsid w:val="005D4A51"/>
    <w:rsid w:val="00681940"/>
    <w:rsid w:val="006C31E4"/>
    <w:rsid w:val="007052FD"/>
    <w:rsid w:val="00710DD1"/>
    <w:rsid w:val="007A1EB9"/>
    <w:rsid w:val="00890421"/>
    <w:rsid w:val="00971D93"/>
    <w:rsid w:val="00972502"/>
    <w:rsid w:val="009D15A1"/>
    <w:rsid w:val="00A255AE"/>
    <w:rsid w:val="00A8466E"/>
    <w:rsid w:val="00B2044E"/>
    <w:rsid w:val="00B754E7"/>
    <w:rsid w:val="00B755D2"/>
    <w:rsid w:val="00D16F8D"/>
    <w:rsid w:val="00D970F7"/>
    <w:rsid w:val="00E7367A"/>
    <w:rsid w:val="00F178B3"/>
    <w:rsid w:val="00F6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8466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6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akafbasic">
    <w:name w:val="akaf_basic"/>
    <w:basedOn w:val="a"/>
    <w:link w:val="akafbasic0"/>
    <w:qFormat/>
    <w:rsid w:val="00E7367A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basic0">
    <w:name w:val="akaf_basic Знак"/>
    <w:basedOn w:val="a0"/>
    <w:link w:val="akafbasic"/>
    <w:rsid w:val="00E7367A"/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kafbasic0"/>
    <w:uiPriority w:val="1"/>
    <w:qFormat/>
    <w:rsid w:val="00E7367A"/>
    <w:rPr>
      <w:rFonts w:ascii="Times New Roman" w:eastAsiaTheme="minorEastAsia" w:hAnsi="Times New Roman" w:cs="Times New Roman"/>
      <w:color w:val="FF0000"/>
      <w:sz w:val="28"/>
      <w:szCs w:val="28"/>
      <w:lang w:eastAsia="ru-RU"/>
    </w:rPr>
  </w:style>
  <w:style w:type="paragraph" w:customStyle="1" w:styleId="akafisthead">
    <w:name w:val="akafist_head"/>
    <w:basedOn w:val="a"/>
    <w:link w:val="akafisthead0"/>
    <w:qFormat/>
    <w:rsid w:val="00E7367A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E7367A"/>
    <w:rPr>
      <w:rFonts w:ascii="Times New Roman" w:hAnsi="Times New Roman" w:cs="Times New Roman"/>
      <w:color w:val="FF0000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8466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8466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akafist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C5C6-FF65-417E-8847-27A8854D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nbt_akafist_gr</Template>
  <TotalTime>19</TotalTime>
  <Pages>8</Pages>
  <Words>1690</Words>
  <Characters>11409</Characters>
  <Application>Microsoft Office Word</Application>
  <DocSecurity>0</DocSecurity>
  <Lines>300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Абаровская</cp:lastModifiedBy>
  <cp:revision>9</cp:revision>
  <dcterms:created xsi:type="dcterms:W3CDTF">2015-12-09T13:53:00Z</dcterms:created>
  <dcterms:modified xsi:type="dcterms:W3CDTF">2017-05-11T13:29:00Z</dcterms:modified>
</cp:coreProperties>
</file>