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1A" w:rsidRPr="00FF73F8" w:rsidRDefault="000B0D1A" w:rsidP="000B0D1A">
      <w:pPr>
        <w:pStyle w:val="nbtservheadred"/>
      </w:pPr>
      <w:r w:rsidRPr="00FF73F8">
        <w:t xml:space="preserve">В </w:t>
      </w:r>
      <w:proofErr w:type="gramStart"/>
      <w:r w:rsidRPr="00FF73F8">
        <w:t>НЕДЕ́ЛЮ</w:t>
      </w:r>
      <w:proofErr w:type="gramEnd"/>
      <w:r w:rsidRPr="00FF73F8">
        <w:t xml:space="preserve"> 3-ю ПО ПЯТИДЕСЯ́ТНИЦЕ</w:t>
      </w:r>
    </w:p>
    <w:p w:rsidR="000B0D1A" w:rsidRPr="001B7358" w:rsidRDefault="000B0D1A" w:rsidP="001B7358">
      <w:pPr>
        <w:pStyle w:val="nbtservheadred"/>
      </w:pPr>
      <w:r w:rsidRPr="00FF73F8">
        <w:t>Всех святы́х, в земли́ С</w:t>
      </w:r>
      <w:r w:rsidR="009E4850">
        <w:t xml:space="preserve">анкт-Петербу́ржстей </w:t>
      </w:r>
      <w:proofErr w:type="gramStart"/>
      <w:r w:rsidR="009E4850">
        <w:t>просия́вших</w:t>
      </w:r>
      <w:proofErr w:type="gramEnd"/>
      <w:r w:rsidR="009E4850">
        <w:rPr>
          <w:rStyle w:val="af9"/>
        </w:rPr>
        <w:footnoteReference w:id="1"/>
      </w:r>
    </w:p>
    <w:p w:rsidR="000B0D1A" w:rsidRPr="00FF73F8" w:rsidRDefault="000B0D1A" w:rsidP="000B0D1A">
      <w:pPr>
        <w:pStyle w:val="nbtservheadred"/>
        <w:spacing w:before="360"/>
      </w:pPr>
      <w:r w:rsidRPr="00FF73F8">
        <w:t xml:space="preserve">НА ВЕЛИ́ЦЕЙ </w:t>
      </w:r>
      <w:proofErr w:type="gramStart"/>
      <w:r w:rsidRPr="00FF73F8">
        <w:t>ВЕЧЕ́РНИ</w:t>
      </w:r>
      <w:proofErr w:type="gramEnd"/>
    </w:p>
    <w:p w:rsidR="000B0D1A" w:rsidRPr="00FF73F8" w:rsidRDefault="000B0D1A" w:rsidP="000B0D1A">
      <w:pPr>
        <w:pStyle w:val="nbtservheadblack"/>
      </w:pPr>
      <w:r w:rsidRPr="00FF73F8">
        <w:rPr>
          <w:rStyle w:val="nbtservred"/>
        </w:rPr>
        <w:t xml:space="preserve">По предначина́тельном псалме́, </w:t>
      </w:r>
      <w:proofErr w:type="gramStart"/>
      <w:r w:rsidRPr="00FF73F8">
        <w:rPr>
          <w:rStyle w:val="nbtservred"/>
        </w:rPr>
        <w:t>Б</w:t>
      </w:r>
      <w:r w:rsidRPr="00FF73F8">
        <w:t>лаже́н</w:t>
      </w:r>
      <w:proofErr w:type="gramEnd"/>
      <w:r w:rsidRPr="00FF73F8">
        <w:t xml:space="preserve"> муж: </w:t>
      </w:r>
      <w:r w:rsidRPr="00FF73F8">
        <w:rPr>
          <w:rStyle w:val="nbtservred"/>
        </w:rPr>
        <w:t>кафи</w:t>
      </w:r>
      <w:r w:rsidRPr="00FF73F8">
        <w:rPr>
          <w:rStyle w:val="nbtservred"/>
          <w:rFonts w:cs="Times New Roman"/>
        </w:rPr>
        <w:t>́</w:t>
      </w:r>
      <w:r w:rsidRPr="00FF73F8">
        <w:rPr>
          <w:rStyle w:val="nbtservred"/>
        </w:rPr>
        <w:t>зма вся.</w:t>
      </w:r>
    </w:p>
    <w:p w:rsidR="000B0D1A" w:rsidRPr="00FF73F8" w:rsidRDefault="000B0D1A" w:rsidP="000B0D1A">
      <w:pPr>
        <w:pStyle w:val="nbtservheadblack"/>
      </w:pPr>
      <w:r w:rsidRPr="00FF73F8">
        <w:rPr>
          <w:rStyle w:val="nbtservred"/>
        </w:rPr>
        <w:t xml:space="preserve">На </w:t>
      </w:r>
      <w:proofErr w:type="gramStart"/>
      <w:r w:rsidRPr="00FF73F8">
        <w:rPr>
          <w:rStyle w:val="nbtservred"/>
        </w:rPr>
        <w:t>Г</w:t>
      </w:r>
      <w:r w:rsidRPr="00FF73F8">
        <w:t>о́споди</w:t>
      </w:r>
      <w:proofErr w:type="gramEnd"/>
      <w:r w:rsidRPr="00FF73F8">
        <w:t xml:space="preserve">, воззва́х: </w:t>
      </w:r>
      <w:r w:rsidRPr="00FF73F8">
        <w:rPr>
          <w:rStyle w:val="nbtservred"/>
        </w:rPr>
        <w:t>стихи</w:t>
      </w:r>
      <w:r w:rsidRPr="00FF73F8">
        <w:rPr>
          <w:rStyle w:val="nbtservred"/>
          <w:rFonts w:cs="Times New Roman"/>
        </w:rPr>
        <w:t>́</w:t>
      </w:r>
      <w:r w:rsidRPr="00FF73F8">
        <w:rPr>
          <w:rStyle w:val="nbtservred"/>
        </w:rPr>
        <w:t>ры на 10: воскре</w:t>
      </w:r>
      <w:r w:rsidRPr="00FF73F8">
        <w:rPr>
          <w:rStyle w:val="nbtservred"/>
          <w:rFonts w:cs="Times New Roman"/>
        </w:rPr>
        <w:t>́</w:t>
      </w:r>
      <w:r w:rsidRPr="00FF73F8">
        <w:rPr>
          <w:rStyle w:val="nbtservred"/>
        </w:rPr>
        <w:t>сны 3, Анато</w:t>
      </w:r>
      <w:r w:rsidRPr="00FF73F8">
        <w:rPr>
          <w:rStyle w:val="nbtservred"/>
          <w:rFonts w:cs="Times New Roman"/>
        </w:rPr>
        <w:t>́</w:t>
      </w:r>
      <w:r w:rsidRPr="00FF73F8">
        <w:rPr>
          <w:rStyle w:val="nbtservred"/>
        </w:rPr>
        <w:t>лиева 1 и святы</w:t>
      </w:r>
      <w:r w:rsidRPr="00FF73F8">
        <w:rPr>
          <w:rStyle w:val="nbtservred"/>
          <w:rFonts w:cs="Times New Roman"/>
        </w:rPr>
        <w:t>́</w:t>
      </w:r>
      <w:r w:rsidRPr="00FF73F8">
        <w:rPr>
          <w:rStyle w:val="nbtservred"/>
        </w:rPr>
        <w:t>х 6.</w:t>
      </w:r>
    </w:p>
    <w:p w:rsidR="000B0D1A" w:rsidRPr="00C21DF0" w:rsidRDefault="000B0D1A" w:rsidP="00C21DF0">
      <w:pPr>
        <w:pStyle w:val="nbtservheadred"/>
      </w:pPr>
      <w:proofErr w:type="gramStart"/>
      <w:r w:rsidRPr="00FF73F8">
        <w:t>Стихи́ры</w:t>
      </w:r>
      <w:proofErr w:type="gramEnd"/>
      <w:r w:rsidRPr="00FF73F8">
        <w:t xml:space="preserve"> святы́х 6, глас 1:</w:t>
      </w:r>
    </w:p>
    <w:p w:rsidR="000B0D1A" w:rsidRPr="00806FFA" w:rsidRDefault="00C21DF0" w:rsidP="00806FFA">
      <w:pPr>
        <w:pStyle w:val="nbtservbasic"/>
        <w:rPr>
          <w:rStyle w:val="obkgrred"/>
        </w:rPr>
      </w:pPr>
      <w:r w:rsidRPr="00806FFA">
        <w:rPr>
          <w:rStyle w:val="obkgrred"/>
        </w:rPr>
        <w:t>Р</w:t>
      </w:r>
      <w:r w:rsidR="000B0D1A" w:rsidRPr="00806FFA">
        <w:t>а́дуйся, гра́де свята́го Петра́,/ и похвали́ Бо́га твоего́,/ я́ко</w:t>
      </w:r>
      <w:proofErr w:type="gramStart"/>
      <w:r w:rsidR="000B0D1A" w:rsidRPr="00806FFA">
        <w:t xml:space="preserve"> Т</w:t>
      </w:r>
      <w:proofErr w:type="gramEnd"/>
      <w:r w:rsidR="000B0D1A" w:rsidRPr="00806FFA">
        <w:t xml:space="preserve">ой укрепи́ вереи́ врат твои́х,/ и благослови́ святы́я Своя́ в тебе́,/ и́же ны́не предстоя́т Престо́лу Его́,/ и, я́ко свети́ла незаходи́мая, зе́млю на́шу озаря́ют,/ и мо́лятся непреста́нно о всех нас,// соверша́ющих па́мять их любо́вию. </w:t>
      </w:r>
      <w:proofErr w:type="gramStart"/>
      <w:r w:rsidR="000B0D1A" w:rsidRPr="00806FFA">
        <w:rPr>
          <w:rStyle w:val="obkgrred"/>
        </w:rPr>
        <w:t>Два́жды</w:t>
      </w:r>
      <w:proofErr w:type="gramEnd"/>
      <w:r w:rsidR="000B0D1A" w:rsidRPr="00806FFA">
        <w:rPr>
          <w:rStyle w:val="obkgrred"/>
        </w:rPr>
        <w:t>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П</w:t>
      </w:r>
      <w:r w:rsidRPr="00FF73F8">
        <w:t xml:space="preserve">рииди́те воспле́щим рука́ми,/ </w:t>
      </w:r>
      <w:proofErr w:type="gramStart"/>
      <w:r w:rsidRPr="00FF73F8">
        <w:t>воскли́кнем</w:t>
      </w:r>
      <w:proofErr w:type="gramEnd"/>
      <w:r w:rsidRPr="00FF73F8">
        <w:t xml:space="preserve"> Бо́гу гла́сом ра́дования/ и просла́вим святы́я, в земли́ на́шей просия́вшия,/ святи́тели и преподо́бныя,/ му́ченики и испове́дники,/ Христа́ ра́ди юро́дивыя и пра́ведныя,/ явле́нныя и неявле́нныя,// и́хже имена́ напи́сана на Небесе́х.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П</w:t>
      </w:r>
      <w:r w:rsidRPr="00FF73F8">
        <w:t xml:space="preserve">рииди́те, ве́рнии, и </w:t>
      </w:r>
      <w:proofErr w:type="gramStart"/>
      <w:r w:rsidRPr="00FF73F8">
        <w:t>ви́дите</w:t>
      </w:r>
      <w:proofErr w:type="gramEnd"/>
      <w:r w:rsidRPr="00FF73F8">
        <w:t xml:space="preserve"> дела́ Бо́жия,/ я́же сотвори́ Госпо́дь:/ земноро́днии, жите́йское попече́ние отло́жше,/ небе́снии челове́цы и земни́и а́нгели яви́шася/ и в Го́рния оби́тели водвори́шася./ Сего́ </w:t>
      </w:r>
      <w:proofErr w:type="gramStart"/>
      <w:r w:rsidRPr="00FF73F8">
        <w:t>ра́ди</w:t>
      </w:r>
      <w:proofErr w:type="gramEnd"/>
      <w:r w:rsidRPr="00FF73F8">
        <w:t xml:space="preserve"> к ним возопии́м:/ моли́теся, святи́и, о сро́дницех ва́ших,// с любо́вию и усе́рдием па́мять ва́́шу прославля́ющих.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И́ны</w:t>
      </w:r>
      <w:proofErr w:type="gramEnd"/>
      <w:r w:rsidRPr="00FF73F8">
        <w:t xml:space="preserve"> стихи́ры, глас 6: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Б</w:t>
      </w:r>
      <w:r w:rsidRPr="00FF73F8">
        <w:t>лагове́рный</w:t>
      </w:r>
      <w:proofErr w:type="gramEnd"/>
      <w:r w:rsidRPr="00FF73F8">
        <w:t xml:space="preserve"> кня́же Алекса́ндре,/ князе́й ру́сских похвало́,/ во́инов соблюде́ние,/ враго́в побежде́ние,/ сиро́т и вдов засту́пниче/ и гра́да на́шего утвержде́ние!/ Приими́ </w:t>
      </w:r>
      <w:proofErr w:type="gramStart"/>
      <w:r w:rsidRPr="00FF73F8">
        <w:t>ны́не</w:t>
      </w:r>
      <w:proofErr w:type="gramEnd"/>
      <w:r w:rsidRPr="00FF73F8">
        <w:t xml:space="preserve"> похва́льное пе́ние,/ е́же во хра́мех Бо́жиих соверша́ют лю́дие твои́,// почита́юще све́тло па́мять твою́.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С</w:t>
      </w:r>
      <w:r w:rsidRPr="00FF73F8">
        <w:t xml:space="preserve">трастоте́рпче святы́й царю́ </w:t>
      </w:r>
      <w:proofErr w:type="gramStart"/>
      <w:r w:rsidRPr="00FF73F8">
        <w:t>Нико́лае</w:t>
      </w:r>
      <w:proofErr w:type="gramEnd"/>
      <w:r w:rsidRPr="00FF73F8">
        <w:t xml:space="preserve">/ и благове́рная цари́це Алекса́ндро!/ Вы </w:t>
      </w:r>
      <w:proofErr w:type="gramStart"/>
      <w:r w:rsidRPr="00FF73F8">
        <w:t>ны́не</w:t>
      </w:r>
      <w:proofErr w:type="gramEnd"/>
      <w:r w:rsidRPr="00FF73F8">
        <w:t xml:space="preserve"> со ча́ды ва́шими/ предстои́те Престо́лу Вседержи́теля/ и мо́литеся о держа́ве Росси́йстей,/ испроси́те и лю́дем гра́да на́шего// ми́ра и ве́лия ми́лости.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lastRenderedPageBreak/>
        <w:t>Сла́ва</w:t>
      </w:r>
      <w:proofErr w:type="gramEnd"/>
      <w:r w:rsidRPr="00FF73F8">
        <w:t>, глас то́йже: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Р</w:t>
      </w:r>
      <w:r w:rsidRPr="00FF73F8">
        <w:t>а́дуйся, гра́де свята́го Петра́,/ весели́ся, ны́не земле́ Петербу́ржская,/ лику́йте, лю́дие правосла́внии,/ я́ко мно́гий плод спаси́тельнаго се́яния/ принесе́ Оте́честву на́шему вся святы́я твоя́./ Сего́ ра́ди воскли́кнем Бо́гу на́шему:/ благослови́ ны, Бо́же наш,/ и не отыми́ ми́лость</w:t>
      </w:r>
      <w:proofErr w:type="gramStart"/>
      <w:r w:rsidRPr="00FF73F8">
        <w:t xml:space="preserve"> Т</w:t>
      </w:r>
      <w:proofErr w:type="gramEnd"/>
      <w:r w:rsidRPr="00FF73F8">
        <w:t>вою́ от нас,// па́мять святы́х</w:t>
      </w:r>
      <w:proofErr w:type="gramStart"/>
      <w:r w:rsidRPr="00FF73F8">
        <w:t xml:space="preserve"> Т</w:t>
      </w:r>
      <w:proofErr w:type="gramEnd"/>
      <w:r w:rsidRPr="00FF73F8">
        <w:t>вои́х све́тло соверша́ющих.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И ны</w:t>
      </w:r>
      <w:proofErr w:type="gramEnd"/>
      <w:r w:rsidRPr="00FF73F8">
        <w:rPr>
          <w:rStyle w:val="nbtservred"/>
        </w:rPr>
        <w:t>́не, Богоро́дичен, глас 2: П</w:t>
      </w:r>
      <w:r w:rsidRPr="00FF73F8">
        <w:t xml:space="preserve">ре́йде сень </w:t>
      </w:r>
      <w:proofErr w:type="gramStart"/>
      <w:r w:rsidRPr="00FF73F8">
        <w:t>зако́нная</w:t>
      </w:r>
      <w:proofErr w:type="gramEnd"/>
      <w:r w:rsidRPr="00FF73F8">
        <w:t>:</w:t>
      </w:r>
    </w:p>
    <w:p w:rsidR="000B0D1A" w:rsidRPr="00FF73F8" w:rsidRDefault="000B0D1A" w:rsidP="000B0D1A">
      <w:pPr>
        <w:pStyle w:val="nbtservheadblack"/>
      </w:pPr>
      <w:r w:rsidRPr="00FF73F8">
        <w:rPr>
          <w:rStyle w:val="nbtservred"/>
        </w:rPr>
        <w:t xml:space="preserve">Вход. </w:t>
      </w:r>
      <w:proofErr w:type="gramStart"/>
      <w:r w:rsidRPr="00FF73F8">
        <w:rPr>
          <w:rStyle w:val="nbtservred"/>
        </w:rPr>
        <w:t>С</w:t>
      </w:r>
      <w:r w:rsidRPr="00FF73F8">
        <w:t>ве́те</w:t>
      </w:r>
      <w:proofErr w:type="gramEnd"/>
      <w:r w:rsidRPr="00FF73F8">
        <w:t xml:space="preserve"> ти́хий: </w:t>
      </w:r>
      <w:r w:rsidRPr="00FF73F8">
        <w:rPr>
          <w:rStyle w:val="nbtservred"/>
        </w:rPr>
        <w:t>Проки</w:t>
      </w:r>
      <w:r w:rsidRPr="00FF73F8">
        <w:rPr>
          <w:rStyle w:val="nbtservred"/>
          <w:rFonts w:cs="Times New Roman"/>
        </w:rPr>
        <w:t>́</w:t>
      </w:r>
      <w:r w:rsidRPr="00FF73F8">
        <w:rPr>
          <w:rStyle w:val="nbtservred"/>
        </w:rPr>
        <w:t xml:space="preserve">мен </w:t>
      </w:r>
      <w:proofErr w:type="gramStart"/>
      <w:r w:rsidRPr="00FF73F8">
        <w:rPr>
          <w:rStyle w:val="nbtservred"/>
        </w:rPr>
        <w:t>дне</w:t>
      </w:r>
      <w:proofErr w:type="gramEnd"/>
      <w:r w:rsidRPr="00FF73F8">
        <w:rPr>
          <w:rStyle w:val="nbtservred"/>
        </w:rPr>
        <w:t xml:space="preserve">: </w:t>
      </w:r>
      <w:proofErr w:type="gramStart"/>
      <w:r w:rsidRPr="00FF73F8">
        <w:rPr>
          <w:rStyle w:val="nbtservred"/>
        </w:rPr>
        <w:t>Г</w:t>
      </w:r>
      <w:r w:rsidRPr="00FF73F8">
        <w:t>оспо</w:t>
      </w:r>
      <w:r w:rsidRPr="00FF73F8">
        <w:rPr>
          <w:rFonts w:cs="Times New Roman"/>
        </w:rPr>
        <w:t>́</w:t>
      </w:r>
      <w:r w:rsidRPr="00FF73F8">
        <w:t>дь</w:t>
      </w:r>
      <w:proofErr w:type="gramEnd"/>
      <w:r w:rsidRPr="00FF73F8">
        <w:t xml:space="preserve"> воцари</w:t>
      </w:r>
      <w:r w:rsidRPr="00FF73F8">
        <w:rPr>
          <w:rFonts w:cs="Times New Roman"/>
        </w:rPr>
        <w:t>́</w:t>
      </w:r>
      <w:r w:rsidRPr="00FF73F8">
        <w:t xml:space="preserve">ся: </w:t>
      </w:r>
      <w:r w:rsidRPr="00FF73F8">
        <w:rPr>
          <w:rStyle w:val="nbtservred"/>
        </w:rPr>
        <w:t>и чте</w:t>
      </w:r>
      <w:r w:rsidRPr="00FF73F8">
        <w:rPr>
          <w:rStyle w:val="nbtservred"/>
          <w:rFonts w:cs="Times New Roman"/>
        </w:rPr>
        <w:t>́</w:t>
      </w:r>
      <w:r w:rsidRPr="00FF73F8">
        <w:rPr>
          <w:rStyle w:val="nbtservred"/>
        </w:rPr>
        <w:t>ния три.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Проро́чества</w:t>
      </w:r>
      <w:proofErr w:type="gramEnd"/>
      <w:r w:rsidRPr="00FF73F8">
        <w:t xml:space="preserve"> Иса́иина чте́ние (глава́ 60):</w:t>
      </w:r>
    </w:p>
    <w:p w:rsidR="000B0D1A" w:rsidRPr="00FF73F8" w:rsidRDefault="000B0D1A" w:rsidP="000B0D1A">
      <w:pPr>
        <w:pStyle w:val="nbtservbasic"/>
      </w:pPr>
      <w:r w:rsidRPr="00FF73F8">
        <w:rPr>
          <w:rStyle w:val="obkgrred"/>
        </w:rPr>
        <w:t>С</w:t>
      </w:r>
      <w:r w:rsidRPr="00FF73F8">
        <w:t xml:space="preserve">вети́ся, свети́ся, </w:t>
      </w:r>
      <w:proofErr w:type="gramStart"/>
      <w:r w:rsidRPr="00FF73F8">
        <w:t>Иерусали́ме</w:t>
      </w:r>
      <w:proofErr w:type="gramEnd"/>
      <w:r w:rsidRPr="00FF73F8">
        <w:t xml:space="preserve">,/ прии́де бо твой свет, и сла́ва Госпо́дня на тебе́ возсия́./ Се, тьма покры́ет зе́млю, и мрак на язы́ки,/ на тебе́ же яви́тся Госпо́дь, и сла́ва Его́ на тебе́ у́зрится./ И </w:t>
      </w:r>
      <w:proofErr w:type="gramStart"/>
      <w:r w:rsidRPr="00FF73F8">
        <w:t>по́йдут</w:t>
      </w:r>
      <w:proofErr w:type="gramEnd"/>
      <w:r w:rsidRPr="00FF73F8">
        <w:t xml:space="preserve"> ца́рие све́том твои́м, и язы́цы све́тлостию твое́ю./ Возведи́ о́крест о́чи твои́ и ви́ждь </w:t>
      </w:r>
      <w:proofErr w:type="gramStart"/>
      <w:r w:rsidRPr="00FF73F8">
        <w:t>со</w:t>
      </w:r>
      <w:proofErr w:type="gramEnd"/>
      <w:r w:rsidRPr="00FF73F8">
        <w:t xml:space="preserve">́бранная ча́да твоя́:/ се, приидо́ша вси сы́нове твои́ издале́ча, и дще́ри твоя́ на ра́мех во́змутся./ Тогда́ у́зриши и возра́дуешися,/ и убои́шися и ужа́снешися </w:t>
      </w:r>
      <w:proofErr w:type="gramStart"/>
      <w:r w:rsidRPr="00FF73F8">
        <w:t>се́рдцем</w:t>
      </w:r>
      <w:proofErr w:type="gramEnd"/>
      <w:r w:rsidRPr="00FF73F8">
        <w:t xml:space="preserve">,/ я́ко приложи́тся к тебе́ бога́тство морско́е и язы́ков и люди́й./ И отве́рзутся врата́ твоя́ </w:t>
      </w:r>
      <w:proofErr w:type="gramStart"/>
      <w:r w:rsidRPr="00FF73F8">
        <w:t>при́сно</w:t>
      </w:r>
      <w:proofErr w:type="gramEnd"/>
      <w:r w:rsidRPr="00FF73F8">
        <w:t xml:space="preserve">,/ день и нощь не затворя́тся,/ ввести́ к тебе́ си́лу язы́к и ца́ри их ведо́мыя./ Язы́цы </w:t>
      </w:r>
      <w:proofErr w:type="gramStart"/>
      <w:r w:rsidRPr="00FF73F8">
        <w:t>бо и</w:t>
      </w:r>
      <w:proofErr w:type="gramEnd"/>
      <w:r w:rsidRPr="00FF73F8">
        <w:t xml:space="preserve"> ца́рие, и́же не порабо́тают ти, поги́бнут,/ и язы́цы запусте́нием запусте́ют./ И </w:t>
      </w:r>
      <w:proofErr w:type="gramStart"/>
      <w:r w:rsidRPr="00FF73F8">
        <w:t>сла́ва</w:t>
      </w:r>
      <w:proofErr w:type="gramEnd"/>
      <w:r w:rsidRPr="00FF73F8">
        <w:t xml:space="preserve"> Лива́нова к тебе́ прии́дет,/ кипари́сом и пе́вком и ке́дром вку́пе, просла́вити ме́сто свято́е Мое́,/ и ме́сто ногу́ Мое́ю просла́влю. 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Прему́дрости</w:t>
      </w:r>
      <w:proofErr w:type="gramEnd"/>
      <w:r w:rsidRPr="00FF73F8">
        <w:t xml:space="preserve"> Иису́са, сы́на Сира́хова, чте́ние (глава́ 44):</w:t>
      </w:r>
    </w:p>
    <w:p w:rsidR="000B0D1A" w:rsidRPr="00FF73F8" w:rsidRDefault="000B0D1A" w:rsidP="000B0D1A">
      <w:pPr>
        <w:pStyle w:val="nbtservbasic"/>
      </w:pPr>
      <w:r w:rsidRPr="00FF73F8">
        <w:rPr>
          <w:rStyle w:val="obkgrred"/>
        </w:rPr>
        <w:t>В</w:t>
      </w:r>
      <w:r w:rsidRPr="00FF73F8">
        <w:t>осхва́лим у́бо му́жи сла́вны и отцы́ на́ша в бытии́./ Мно́гу сла́ву созда́ Госпо́дь в них вели́чием</w:t>
      </w:r>
      <w:proofErr w:type="gramStart"/>
      <w:r w:rsidRPr="00FF73F8">
        <w:t xml:space="preserve"> С</w:t>
      </w:r>
      <w:proofErr w:type="gramEnd"/>
      <w:r w:rsidRPr="00FF73F8">
        <w:t xml:space="preserve">вои́м от ве́ка./ Госпо́дствующе во ца́рствиих свои́х/ и му́жие, имени́ти </w:t>
      </w:r>
      <w:proofErr w:type="gramStart"/>
      <w:r w:rsidRPr="00FF73F8">
        <w:t>си́лою</w:t>
      </w:r>
      <w:proofErr w:type="gramEnd"/>
      <w:r w:rsidRPr="00FF73F8">
        <w:t xml:space="preserve">, сове́тующе ра́зумом свои́м,/ провеща́вшии во проро́чествах,/ старе́йшины люди́й в сове́тех/ и в ра́зуме писа́ния люди́й./ </w:t>
      </w:r>
      <w:proofErr w:type="gramStart"/>
      <w:r w:rsidRPr="00FF73F8">
        <w:t>Прему́драя</w:t>
      </w:r>
      <w:proofErr w:type="gramEnd"/>
      <w:r w:rsidRPr="00FF73F8">
        <w:t xml:space="preserve"> словеса́ в наказа́нии их,/ и́щуще гла́са мусики́йска и пове́дающе по́вести во писа́ниих:/ му́жие бога́тии, обдарова́ни кре́постию,/ ми́рно живу́ще в жили́щих свои́х./ Вси си́и в ро́дех просла́влени бы́ша/ и во днех их похвала́./ Суть от них, и́же оста́виша и́мя, е́же пове́дати хвалы́:/ и суть, и́хже несть </w:t>
      </w:r>
      <w:proofErr w:type="gramStart"/>
      <w:r w:rsidRPr="00FF73F8">
        <w:t>па́мяти</w:t>
      </w:r>
      <w:proofErr w:type="gramEnd"/>
      <w:r w:rsidRPr="00FF73F8">
        <w:t xml:space="preserve">, и погибо́ша, я́ко не су́щии,/ и бы́ша, я́ко не бы́вше, и ча́да их по них./ Но си́и му́жие ми́лостивии,/ и́хже </w:t>
      </w:r>
      <w:proofErr w:type="gramStart"/>
      <w:r w:rsidRPr="00FF73F8">
        <w:t>пра́вды</w:t>
      </w:r>
      <w:proofErr w:type="gramEnd"/>
      <w:r w:rsidRPr="00FF73F8">
        <w:t xml:space="preserve"> не забве́ны бы́ша:/ с се́менем их пребу́дет до́брое насле́дие,/ исча́дия их в заве́тех:/ оста́ся се́мя их, и ча́да их по них:/ до ве́ка пребу́дет се́мя их,/ и сла́ва их не </w:t>
      </w:r>
      <w:r w:rsidRPr="00FF73F8">
        <w:lastRenderedPageBreak/>
        <w:t xml:space="preserve">потреби́тся:/ телеса́ их в ми́ре погребе́на бы́ша,/ а имена́ их живу́т в </w:t>
      </w:r>
      <w:proofErr w:type="gramStart"/>
      <w:r w:rsidRPr="00FF73F8">
        <w:t>ро́ды</w:t>
      </w:r>
      <w:proofErr w:type="gramEnd"/>
      <w:r w:rsidRPr="00FF73F8">
        <w:t xml:space="preserve">./ </w:t>
      </w:r>
      <w:proofErr w:type="gramStart"/>
      <w:r w:rsidRPr="00FF73F8">
        <w:t>Прему́дрость</w:t>
      </w:r>
      <w:proofErr w:type="gramEnd"/>
      <w:r w:rsidRPr="00FF73F8">
        <w:t xml:space="preserve"> их пове́дят лю́дие,/ и похвалу́ их испове́сть Це́рковь.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Прему́дрости</w:t>
      </w:r>
      <w:proofErr w:type="gramEnd"/>
      <w:r w:rsidRPr="00FF73F8">
        <w:t xml:space="preserve"> Соломо́новы чте́ние (глава́ 3):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obkgrred"/>
        </w:rPr>
        <w:t>П</w:t>
      </w:r>
      <w:r w:rsidRPr="00FF73F8">
        <w:t>ра́ведных</w:t>
      </w:r>
      <w:proofErr w:type="gramEnd"/>
      <w:r w:rsidRPr="00FF73F8">
        <w:t xml:space="preserve"> ду́ши в руце́ Бо́жией,/ и не прико́снется их му́ка./ Непщева́ни бы́ша </w:t>
      </w:r>
      <w:proofErr w:type="gramStart"/>
      <w:r w:rsidRPr="00FF73F8">
        <w:t>во</w:t>
      </w:r>
      <w:proofErr w:type="gramEnd"/>
      <w:r w:rsidRPr="00FF73F8">
        <w:t xml:space="preserve"> очесе́х безу́мных умре́ти,/ и вмени́ся озлобле́ние исхо́д их./ И е́же от нас </w:t>
      </w:r>
      <w:proofErr w:type="gramStart"/>
      <w:r w:rsidRPr="00FF73F8">
        <w:t>ше́ствие</w:t>
      </w:r>
      <w:proofErr w:type="gramEnd"/>
      <w:r w:rsidRPr="00FF73F8">
        <w:t xml:space="preserve"> – сокруше́ние,/ они́ же суть в ми́ре./ </w:t>
      </w:r>
      <w:proofErr w:type="gramStart"/>
      <w:r w:rsidRPr="00FF73F8">
        <w:t>И́бо</w:t>
      </w:r>
      <w:proofErr w:type="gramEnd"/>
      <w:r w:rsidRPr="00FF73F8">
        <w:t xml:space="preserve"> пред лице́м челове́ческим, а́ще и му́ку прии́мут,/ упова́ние их безсме́ртия испо́лнено./ И вма́ле нака́зани бы́вше, вели́кими благоде́тельствовани бу́дут,/ я́</w:t>
      </w:r>
      <w:proofErr w:type="gramStart"/>
      <w:r w:rsidRPr="00FF73F8">
        <w:t>ко</w:t>
      </w:r>
      <w:proofErr w:type="gramEnd"/>
      <w:r w:rsidRPr="00FF73F8">
        <w:t xml:space="preserve"> Бог искуси́ я́ и обре́те их досто́йны Себе́./ Я́ко зла́то в горни́ле, искуси́ их/ и, я́ко всепло́дие же́ртвенное, прия́т я́./ И во вре́мя посеще́ния их возсия́ют/ и, я́ко и́скры по сте́блию, потеку́т./ </w:t>
      </w:r>
      <w:proofErr w:type="gramStart"/>
      <w:r w:rsidRPr="00FF73F8">
        <w:t>Су́дят</w:t>
      </w:r>
      <w:proofErr w:type="gramEnd"/>
      <w:r w:rsidRPr="00FF73F8">
        <w:t xml:space="preserve"> язы́ком и облада́ют людьми́,/ и воцари́тся Госпо́дь в них во ве́ки./ Наде́ющиися Нань разуме́ют </w:t>
      </w:r>
      <w:proofErr w:type="gramStart"/>
      <w:r w:rsidRPr="00FF73F8">
        <w:t>и́стину</w:t>
      </w:r>
      <w:proofErr w:type="gramEnd"/>
      <w:r w:rsidRPr="00FF73F8">
        <w:t>/ и ве́рнии в любви́ пребу́дут Ему́,/ я́ко благода́ть и ми́лость в преподо́бных Его́/ и посеще́ние во избра́нных Его́.</w:t>
      </w:r>
    </w:p>
    <w:p w:rsidR="000B0D1A" w:rsidRPr="00FF73F8" w:rsidRDefault="000B0D1A" w:rsidP="000B0D1A">
      <w:pPr>
        <w:pStyle w:val="nbtservheadred"/>
      </w:pPr>
      <w:r w:rsidRPr="00FF73F8">
        <w:t xml:space="preserve">На </w:t>
      </w:r>
      <w:proofErr w:type="gramStart"/>
      <w:r w:rsidRPr="00FF73F8">
        <w:t>лити́и</w:t>
      </w:r>
      <w:proofErr w:type="gramEnd"/>
      <w:r w:rsidRPr="00FF73F8">
        <w:t xml:space="preserve"> стихи́ра хра́ма, и святы́х, глас 2: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Р</w:t>
      </w:r>
      <w:r w:rsidRPr="00FF73F8">
        <w:t>а́дуйся, царскосе́льская похвало́,/ священному́чениче Иоа́нне,/ пе́рвый пострада́вый в новому́ченицех,/ ра́дуйся и ты, му́чениче Пе́тре,/ Цари́це Богоро́дице, всех</w:t>
      </w:r>
      <w:proofErr w:type="gramStart"/>
      <w:r w:rsidRPr="00FF73F8">
        <w:t xml:space="preserve"> С</w:t>
      </w:r>
      <w:proofErr w:type="gramEnd"/>
      <w:r w:rsidRPr="00FF73F8">
        <w:t xml:space="preserve">корбя́щих Ра́дости, усе́рдно послужи́вый/ и, угро́зы безбо́жник ни во чтоже вмени́в,/ за ве́ру Христо́ву смерть прие́мый./ О, </w:t>
      </w:r>
      <w:proofErr w:type="gramStart"/>
      <w:r w:rsidRPr="00FF73F8">
        <w:t>иере́и</w:t>
      </w:r>
      <w:proofErr w:type="gramEnd"/>
      <w:r w:rsidRPr="00FF73F8">
        <w:t xml:space="preserve"> всеблаже́ннии и победоно́снии,/ моли́те ми́лостиваго Бо́га// спасти́ся душа́м на́шим. 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Р</w:t>
      </w:r>
      <w:r w:rsidRPr="00FF73F8">
        <w:t xml:space="preserve">а́дуйся, священному́чениче </w:t>
      </w:r>
      <w:proofErr w:type="gramStart"/>
      <w:r w:rsidRPr="00FF73F8">
        <w:t>Филосо́фе</w:t>
      </w:r>
      <w:proofErr w:type="gramEnd"/>
      <w:r w:rsidRPr="00FF73F8">
        <w:t>,/ па́стырю ре́вностный Це́ркве Бо́жия,/ я́ко же́ртву непоро́чную,/ сы́ны своя́ Никола́я и Бори́са Бо́гу предпосла́вый/ и о мучи́телех Го́сподеви моли́выйся.// Ра́дуйтеся, новому́ченицы, и́стиннии во́ини Христо́ви.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Р</w:t>
      </w:r>
      <w:r w:rsidRPr="00FF73F8">
        <w:t xml:space="preserve">а́дуйтеся, святи́телие Христо́ви,/ </w:t>
      </w:r>
      <w:proofErr w:type="gramStart"/>
      <w:r w:rsidRPr="00FF73F8">
        <w:t>Вениами́не</w:t>
      </w:r>
      <w:proofErr w:type="gramEnd"/>
      <w:r w:rsidRPr="00FF73F8">
        <w:t xml:space="preserve">, чистоты́ Це́ркве блюсти́телю ве́рный,/ Серафи́ме, ве́ры правосла́вныя пла́менный побо́рниче,/ и ты, Иларио́не, богосло́ве изря́днейший./ О архипа́стырие достосла́внии и священному́ченицы добропобе́днии,/ Божества́ Триипоста́снаго ве́рнии служи́телие,// моли́те спасти́ся душа́м </w:t>
      </w:r>
      <w:proofErr w:type="gramStart"/>
      <w:r w:rsidRPr="00FF73F8">
        <w:t>на́шим</w:t>
      </w:r>
      <w:proofErr w:type="gramEnd"/>
      <w:r w:rsidRPr="00FF73F8">
        <w:t xml:space="preserve">. 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Сла́ва</w:t>
      </w:r>
      <w:proofErr w:type="gramEnd"/>
      <w:r w:rsidRPr="00FF73F8">
        <w:t>, глас 2: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О</w:t>
      </w:r>
      <w:r w:rsidRPr="00FF73F8">
        <w:t xml:space="preserve"> Всеси́льне Христе́ Царю́!/ В годи́</w:t>
      </w:r>
      <w:proofErr w:type="gramStart"/>
      <w:r w:rsidRPr="00FF73F8">
        <w:t>ну лю</w:t>
      </w:r>
      <w:proofErr w:type="gramEnd"/>
      <w:r w:rsidRPr="00FF73F8">
        <w:t xml:space="preserve">́тых испыта́ний/ со́нмы новому́чеников и испове́дников яви́вый/ и кро́вию тех всю зе́млю Ру́сскую оправда́вый.// Тех </w:t>
      </w:r>
      <w:proofErr w:type="gramStart"/>
      <w:r w:rsidRPr="00FF73F8">
        <w:t>моли́твами</w:t>
      </w:r>
      <w:proofErr w:type="gramEnd"/>
      <w:r w:rsidRPr="00FF73F8">
        <w:t xml:space="preserve"> поми́луй и спаси́ ду́шы на́ша. 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lastRenderedPageBreak/>
        <w:t>И ны</w:t>
      </w:r>
      <w:proofErr w:type="gramEnd"/>
      <w:r w:rsidRPr="00FF73F8">
        <w:t>́не, Богоро́дичен, глас то́йже: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О,</w:t>
      </w:r>
      <w:r w:rsidRPr="00FF73F8">
        <w:t xml:space="preserve"> чудесе́ но́ваго, всех дре́вних чуде́с!/ Кто бо позна́ Ма́терь, без му́жа ро́ждшую/ и на руку́ нося́щую всю тварь</w:t>
      </w:r>
      <w:proofErr w:type="gramStart"/>
      <w:r w:rsidRPr="00FF73F8">
        <w:t xml:space="preserve"> С</w:t>
      </w:r>
      <w:proofErr w:type="gramEnd"/>
      <w:r w:rsidRPr="00FF73F8">
        <w:t xml:space="preserve">одержа́щаго?/ </w:t>
      </w:r>
      <w:proofErr w:type="gramStart"/>
      <w:r w:rsidRPr="00FF73F8">
        <w:t>Бо́жие</w:t>
      </w:r>
      <w:proofErr w:type="gramEnd"/>
      <w:r w:rsidRPr="00FF73F8">
        <w:t xml:space="preserve"> есть изволе́ние Ро́ждшееся./ Его́же я́ко </w:t>
      </w:r>
      <w:proofErr w:type="gramStart"/>
      <w:r w:rsidRPr="00FF73F8">
        <w:t>Младе́нца</w:t>
      </w:r>
      <w:proofErr w:type="gramEnd"/>
      <w:r w:rsidRPr="00FF73F8">
        <w:t xml:space="preserve">, Пречи́стая, Твои́ма рука́ма носи́вшая/ и Ма́терне дерзнове́ние к Нему́ иму́щая,/ не преста́й моля́щи о чту́щих Тя,// уще́дрити и спасти́ ду́ши на́ша. 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Проше́ние</w:t>
      </w:r>
      <w:proofErr w:type="gramEnd"/>
      <w:r w:rsidRPr="00FF73F8">
        <w:t xml:space="preserve"> на лити́и: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С</w:t>
      </w:r>
      <w:r w:rsidRPr="00FF73F8">
        <w:t>паси́, Бо́же, лю́ди</w:t>
      </w:r>
      <w:proofErr w:type="gramStart"/>
      <w:r w:rsidRPr="00FF73F8">
        <w:t xml:space="preserve"> Т</w:t>
      </w:r>
      <w:proofErr w:type="gramEnd"/>
      <w:r w:rsidRPr="00FF73F8">
        <w:t xml:space="preserve">воя́ и благослови́ достоя́ние Твое́, посети́ мир Твой ми́лостию и щедро́тами, возвы́си рог христиа́н правосла́вных и низпосли́ на ны ми́лости Твоя́ бога́тыя: моли́твами Всепречи́стыя Влады́чицы на́шея Богоро́дицы и Присноде́вы Мари́и: си́лою Честна́го и Животворя́щаго Креста́, предста́тельствы честны́х Небе́сных Сил безпло́тных, честна́го сла́внаго Проро́ка, Предте́чи и Крести́теля Иоа́нна: святы́х сла́вных и всехва́льных первоверхо́вных апо́стол Петра́ и Па́вла, свята́го апо́стола Андре́я Первозва́ннаго и про́чих всех святы́х апо́стол, и́же </w:t>
      </w:r>
      <w:proofErr w:type="gramStart"/>
      <w:r w:rsidRPr="00FF73F8">
        <w:t>во</w:t>
      </w:r>
      <w:proofErr w:type="gramEnd"/>
      <w:r w:rsidRPr="00FF73F8">
        <w:t xml:space="preserve"> святы́х оте́ц на́ших и вселе́нских вели́ких учи́телей и святи́телей, Васи́лия</w:t>
      </w:r>
      <w:proofErr w:type="gramStart"/>
      <w:r w:rsidRPr="00FF73F8">
        <w:t xml:space="preserve"> В</w:t>
      </w:r>
      <w:proofErr w:type="gramEnd"/>
      <w:r w:rsidRPr="00FF73F8">
        <w:t>ели́каго, Григо́рия Богосло́ва и Иоа́нна Златоу́стаго; и́же во святы́х отца́ на́шего Никола́я, архиепи́скопа Мир Лики́йскаго, Чудотво́рца; святы́х равноапо́стольных Мефо́дия и Кири́лла, учи́телей Слове́нских; святы́х равноапо́стольных вели́каго кня́зя Влади́мира и вели́кия княги́ни</w:t>
      </w:r>
      <w:proofErr w:type="gramStart"/>
      <w:r w:rsidRPr="00FF73F8">
        <w:t xml:space="preserve"> О</w:t>
      </w:r>
      <w:proofErr w:type="gramEnd"/>
      <w:r w:rsidRPr="00FF73F8">
        <w:t xml:space="preserve">́льги, и́же во святы́х оте́ц на́ших, святи́теля Михаи́ла, пе́рваго митрополи́та Ки́евскаго, первосвяти́телей Моско́вских и всея́ Руси́ Петра́, Алекси́я, Ио́ны, Мака́рия, Фили́ппа, И́ова, Ермоге́на и Ти́хона; святы́х, в земли́ Санкт-Петербу́ржстей </w:t>
      </w:r>
      <w:proofErr w:type="gramStart"/>
      <w:r w:rsidRPr="00FF73F8">
        <w:t>просия́вших</w:t>
      </w:r>
      <w:proofErr w:type="gramEnd"/>
      <w:r w:rsidRPr="00FF73F8">
        <w:t>:</w:t>
      </w:r>
    </w:p>
    <w:p w:rsidR="000B0D1A" w:rsidRPr="00FF73F8" w:rsidRDefault="000B0D1A" w:rsidP="000B0D1A">
      <w:pPr>
        <w:pStyle w:val="nbtservbasic"/>
      </w:pPr>
      <w:r w:rsidRPr="00FF73F8">
        <w:t>Свята́го благове́рнаго вели́каго кня́зя Алекса́ндра</w:t>
      </w:r>
      <w:proofErr w:type="gramStart"/>
      <w:r w:rsidRPr="00FF73F8">
        <w:t xml:space="preserve"> Н</w:t>
      </w:r>
      <w:proofErr w:type="gramEnd"/>
      <w:r w:rsidRPr="00FF73F8">
        <w:t xml:space="preserve">е́вскаго, святи́теля Игна́тия, епи́скопа Кавка́зскаго; святы́х священному́чеников </w:t>
      </w:r>
      <w:proofErr w:type="gramStart"/>
      <w:r w:rsidRPr="00FF73F8">
        <w:t>Вениами́на</w:t>
      </w:r>
      <w:proofErr w:type="gramEnd"/>
      <w:r w:rsidRPr="00FF73F8">
        <w:t xml:space="preserve"> митрополи́та Петрогра́дскаго, Кири́лла, митрополи́та Каза́нскаго, Иларио́на, архиепи́скопа Вере́йскаго, Никола́я, архиепи́скопа Великоу́стюжскаго, Григо́рия, епи́скопа Шлиссельбу́ргскаго, Плато́на, епи́скопа Ре́вельскаго, Си́мона, епи́скопа Уфи́мскаго; и священному́чеников </w:t>
      </w:r>
      <w:proofErr w:type="gramStart"/>
      <w:r w:rsidRPr="00FF73F8">
        <w:t>Алекса́ндра</w:t>
      </w:r>
      <w:proofErr w:type="gramEnd"/>
      <w:r w:rsidRPr="00FF73F8">
        <w:t>, Алекса́ндра, Алекси́я, Васи́лия, Виктори́на, Влади́мира, Влади́мира, Григо́рия, Григо́рия, Емелиа́на, Иоа́нна, Иоа́нна, Иоа́нна, Ка́рпа, Михаи́ла, Никола́я, Никола́я, Никола́я, Никола́я, Никола́я, Па́вла, Петра́, Филосо́фа пресви́теров, Ники́ты диа́кона; преподо́бных и богоно́сных оте́ц на́ших Анто́ния Ды́мскаго, Арсе́ния</w:t>
      </w:r>
      <w:proofErr w:type="gramStart"/>
      <w:r w:rsidRPr="00FF73F8">
        <w:t xml:space="preserve"> К</w:t>
      </w:r>
      <w:proofErr w:type="gramEnd"/>
      <w:r w:rsidRPr="00FF73F8">
        <w:t xml:space="preserve">о́невскаго, Алекса́ндра Сви́рскаго, Мака́рия Ри́млянина, Новгоро́дскаго, </w:t>
      </w:r>
      <w:r w:rsidRPr="00FF73F8">
        <w:lastRenderedPageBreak/>
        <w:t>Марти́рия Зелене́цкаго, Серафи́ма Вы́рицкаго, святы́х преподобному́чеников Арсе́ния, Льва, Серафи́ма, Се́ргия; святы́х преподобному́чениц вели́кия княги́ни Елисаве́ты, Иоанни́кии, Мари́и; свята́го преподобноиспове́дника Аре́фы; святы́х и добропобе́дных му́чеников Бори́са, Иоа́нна, Никола́я, Ю́рия; святы́х му́чениц</w:t>
      </w:r>
      <w:proofErr w:type="gramStart"/>
      <w:r w:rsidRPr="00FF73F8">
        <w:t xml:space="preserve"> А</w:t>
      </w:r>
      <w:proofErr w:type="gramEnd"/>
      <w:r w:rsidRPr="00FF73F8">
        <w:t>́нны, Екатери́ны, Ки́ры; святы́я блаже́нныя ма́тери на́шея Ксе́нии Петербу́ржския, свята́го пра́веднаго отца́ на́шего Иоа́нна Кроншта́дтскаго, святы́х страстоте́рпцев Импера́тора Никола́я, Императри́цы Алекса́ндры, цесаре́вича Алекси́я, вели́ких княже́н</w:t>
      </w:r>
      <w:proofErr w:type="gramStart"/>
      <w:r w:rsidRPr="00FF73F8">
        <w:t xml:space="preserve"> О</w:t>
      </w:r>
      <w:proofErr w:type="gramEnd"/>
      <w:r w:rsidRPr="00FF73F8">
        <w:t>́льги, Татиа́ны, Мари́и и Анастаси́и, и всех про́чих святы́х, в земли́ Санкт-Петербу́ржстей просия́вших, и́хже имена́ Ты</w:t>
      </w:r>
      <w:proofErr w:type="gramStart"/>
      <w:r w:rsidRPr="00FF73F8">
        <w:t xml:space="preserve"> С</w:t>
      </w:r>
      <w:proofErr w:type="gramEnd"/>
      <w:r w:rsidRPr="00FF73F8">
        <w:t xml:space="preserve">ам, Го́споди, ве́си, и́хже и па́мять ны́не соверша́ем, святы́х пра́ведных Богооте́ц Иоаки́ма и А́нны и всех святы́х, мо́лим Тя, Многоми́лостиве Го́споди, услы́ши нас гре́шных, моля́щихся Тебе́, и поми́луй нас. 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Моли́тва</w:t>
      </w:r>
      <w:proofErr w:type="gramEnd"/>
      <w:r w:rsidRPr="00FF73F8">
        <w:t xml:space="preserve"> на лити́и: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В</w:t>
      </w:r>
      <w:r w:rsidRPr="00FF73F8">
        <w:t>лады́ко Многоми́лостиве, Го́споди, Иису́се Христе́ Бо́же наш, моли́твами Всепречи́стыя Влады́чицы на́шея Богоро́дицы и Присноде́вы Мари́и, си́лою Честна́го и</w:t>
      </w:r>
      <w:proofErr w:type="gramStart"/>
      <w:r w:rsidRPr="00FF73F8">
        <w:t xml:space="preserve"> Ж</w:t>
      </w:r>
      <w:proofErr w:type="gramEnd"/>
      <w:r w:rsidRPr="00FF73F8">
        <w:t>ивотворя́щаго Креста́, предста́тельствы честны́х Небе́сных Сил безпло́тных, честна́го сла́внаго Проро́ка, Предте́чи и Крести́теля Иоа́нна, святы́х сла́вных и всехва́льных апо́стол, святы́х сла́вных и добропобе́дных му́чеников, преподо́бных и богоно́сных оте́ц на́ших и всех святы́х, в земли́ Санкт-Петербу́ржстей просия́вших, и́хже и па́мять ны́не соверша́ем, святы́х пра́ведных Богооте́ц Иоаки́ма и</w:t>
      </w:r>
      <w:proofErr w:type="gramStart"/>
      <w:r w:rsidRPr="00FF73F8">
        <w:t xml:space="preserve"> А</w:t>
      </w:r>
      <w:proofErr w:type="gramEnd"/>
      <w:r w:rsidRPr="00FF73F8">
        <w:t>́нны и всех святы́х Твои́х, благоприя́тну сотвори́ моли́тву на́шу, да́руй нам оставле́ние прегреше́ний на́ших, покры́й нас кро́вом крилу</w:t>
      </w:r>
      <w:proofErr w:type="gramStart"/>
      <w:r w:rsidRPr="00FF73F8">
        <w:t>́ Т</w:t>
      </w:r>
      <w:proofErr w:type="gramEnd"/>
      <w:r w:rsidRPr="00FF73F8">
        <w:t>вое́ю, отжени́ от нас вся́каго врага́ и супоста́та, умири́ на́шу жизнь, Го́споди, поми́луй нас и мир Твой, и спаси́ ду́ши на́ша, я́ко Благ и Человеколю́бец.</w:t>
      </w:r>
    </w:p>
    <w:p w:rsidR="000B0D1A" w:rsidRPr="00FF73F8" w:rsidRDefault="000B0D1A" w:rsidP="000B0D1A">
      <w:pPr>
        <w:pStyle w:val="nbtservheadred"/>
      </w:pPr>
      <w:r w:rsidRPr="00FF73F8">
        <w:t>На стихо́вне</w:t>
      </w:r>
      <w:proofErr w:type="gramStart"/>
      <w:r w:rsidRPr="00FF73F8">
        <w:t xml:space="preserve"> О</w:t>
      </w:r>
      <w:proofErr w:type="gramEnd"/>
      <w:r w:rsidRPr="00FF73F8">
        <w:t>кто́иха.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Сла́ва</w:t>
      </w:r>
      <w:proofErr w:type="gramEnd"/>
      <w:r w:rsidRPr="00FF73F8">
        <w:t>, святы́х, глас 6: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С</w:t>
      </w:r>
      <w:r w:rsidRPr="00FF73F8">
        <w:t>мято́шася язы́цы, уклони́шася ца́рствия/ от пути́ спаси́тельнаго Христо́ва,/ пролия́ся кровь непови́нная посреде́ тебе́, гра́де свята́го Петра́./ Но даде́ глас</w:t>
      </w:r>
      <w:proofErr w:type="gramStart"/>
      <w:r w:rsidRPr="00FF73F8">
        <w:t xml:space="preserve"> С</w:t>
      </w:r>
      <w:proofErr w:type="gramEnd"/>
      <w:r w:rsidRPr="00FF73F8">
        <w:t>вой Вы́шний/ и подви́жеся земля́/ и яви́шася новому́чеников со́нми,/ и возопи́ша вси ве́рнии:/ разуме́йте, язы́цы, и покаря́йтеся,// я́ко с на́ми Бог.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И ны</w:t>
      </w:r>
      <w:proofErr w:type="gramEnd"/>
      <w:r w:rsidRPr="00FF73F8">
        <w:rPr>
          <w:rStyle w:val="nbtservred"/>
        </w:rPr>
        <w:t xml:space="preserve">́не, Богоро́дичен, глас то́йже: </w:t>
      </w:r>
      <w:proofErr w:type="gramStart"/>
      <w:r w:rsidRPr="00FF73F8">
        <w:rPr>
          <w:rStyle w:val="nbtservred"/>
        </w:rPr>
        <w:t>Т</w:t>
      </w:r>
      <w:r w:rsidRPr="00FF73F8">
        <w:t>воре́ц</w:t>
      </w:r>
      <w:proofErr w:type="gramEnd"/>
      <w:r w:rsidRPr="00FF73F8">
        <w:t xml:space="preserve"> и Изба́витель:</w:t>
      </w:r>
    </w:p>
    <w:p w:rsidR="000B0D1A" w:rsidRPr="004C2BCA" w:rsidRDefault="000B0D1A" w:rsidP="004C2BCA">
      <w:pPr>
        <w:pStyle w:val="nbtservheadblack"/>
      </w:pPr>
      <w:r w:rsidRPr="00FF73F8">
        <w:rPr>
          <w:rStyle w:val="nbtservred"/>
        </w:rPr>
        <w:lastRenderedPageBreak/>
        <w:t>На благослове́нии хле́бов Б</w:t>
      </w:r>
      <w:r w:rsidRPr="00FF73F8">
        <w:t>огоро́дице</w:t>
      </w:r>
      <w:proofErr w:type="gramStart"/>
      <w:r w:rsidRPr="00FF73F8">
        <w:t xml:space="preserve"> Д</w:t>
      </w:r>
      <w:proofErr w:type="gramEnd"/>
      <w:r w:rsidRPr="00FF73F8">
        <w:t xml:space="preserve">е́во: </w:t>
      </w:r>
      <w:r w:rsidRPr="00FF73F8">
        <w:rPr>
          <w:rStyle w:val="nbtservred"/>
        </w:rPr>
        <w:t>два</w:t>
      </w:r>
      <w:r w:rsidRPr="00FF73F8">
        <w:rPr>
          <w:rStyle w:val="nbtservred"/>
          <w:rFonts w:cs="Times New Roman"/>
        </w:rPr>
        <w:t>́</w:t>
      </w:r>
      <w:r w:rsidRPr="00FF73F8">
        <w:rPr>
          <w:rStyle w:val="nbtservred"/>
        </w:rPr>
        <w:t xml:space="preserve">жды, </w:t>
      </w:r>
      <w:r w:rsidRPr="00FF73F8">
        <w:br/>
      </w:r>
      <w:r w:rsidRPr="00FF73F8">
        <w:rPr>
          <w:rStyle w:val="nbtservred"/>
        </w:rPr>
        <w:t>и тропа</w:t>
      </w:r>
      <w:r w:rsidRPr="00FF73F8">
        <w:rPr>
          <w:rStyle w:val="nbtservred"/>
          <w:rFonts w:cs="Times New Roman"/>
        </w:rPr>
        <w:t>́</w:t>
      </w:r>
      <w:r w:rsidRPr="00FF73F8">
        <w:rPr>
          <w:rStyle w:val="nbtservred"/>
        </w:rPr>
        <w:t>рь святы</w:t>
      </w:r>
      <w:r w:rsidRPr="00FF73F8">
        <w:rPr>
          <w:rStyle w:val="nbtservred"/>
          <w:rFonts w:cs="Times New Roman"/>
        </w:rPr>
        <w:t>́</w:t>
      </w:r>
      <w:r w:rsidRPr="00FF73F8">
        <w:rPr>
          <w:rStyle w:val="nbtservred"/>
        </w:rPr>
        <w:t>х, глас 4:</w:t>
      </w:r>
    </w:p>
    <w:p w:rsidR="000B0D1A" w:rsidRPr="00107455" w:rsidRDefault="004C2BCA" w:rsidP="00107455">
      <w:pPr>
        <w:pStyle w:val="nbtservbasic"/>
      </w:pPr>
      <w:r w:rsidRPr="00107455">
        <w:rPr>
          <w:rStyle w:val="obkgrred"/>
        </w:rPr>
        <w:t>Д</w:t>
      </w:r>
      <w:r w:rsidR="000B0D1A" w:rsidRPr="00107455">
        <w:t>несь све́тло красу́ется град свята́го Петра́,/ я́</w:t>
      </w:r>
      <w:proofErr w:type="gramStart"/>
      <w:r w:rsidR="000B0D1A" w:rsidRPr="00107455">
        <w:t>ко</w:t>
      </w:r>
      <w:proofErr w:type="gramEnd"/>
      <w:r w:rsidR="000B0D1A" w:rsidRPr="00107455">
        <w:t xml:space="preserve"> наста́ день честна́го торжества́,/ во́ньже лю́дие христоимени́тии славосло́вят Бо́га Вседержи́теля,/ на брега́х Невы́ опло́т держа́вы Росси́йския утверди́вшаго,/ и мно́гия святы́я в нем яви́вшаго,/ и́же моли́твы ко Пресвяте́й Тро́ице возно́сят,// да поми́лует Госпо́</w:t>
      </w:r>
      <w:r w:rsidR="002356A2" w:rsidRPr="00107455">
        <w:t>дь лю́ди</w:t>
      </w:r>
      <w:proofErr w:type="gramStart"/>
      <w:r w:rsidR="002356A2" w:rsidRPr="00107455">
        <w:t xml:space="preserve"> С</w:t>
      </w:r>
      <w:proofErr w:type="gramEnd"/>
      <w:r w:rsidR="002356A2" w:rsidRPr="00107455">
        <w:t>воя́, я́ко Милосе́рд.</w:t>
      </w:r>
    </w:p>
    <w:p w:rsidR="000B0D1A" w:rsidRPr="00FF73F8" w:rsidRDefault="000B0D1A" w:rsidP="000B0D1A">
      <w:pPr>
        <w:pStyle w:val="nbtservheadred"/>
        <w:spacing w:before="440"/>
      </w:pPr>
      <w:r w:rsidRPr="00FF73F8">
        <w:t xml:space="preserve">НА </w:t>
      </w:r>
      <w:proofErr w:type="gramStart"/>
      <w:r w:rsidRPr="00FF73F8">
        <w:t>У́ТРЕНИ</w:t>
      </w:r>
      <w:proofErr w:type="gramEnd"/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На Б</w:t>
      </w:r>
      <w:r w:rsidRPr="00FF73F8">
        <w:t xml:space="preserve">ог </w:t>
      </w:r>
      <w:proofErr w:type="gramStart"/>
      <w:r w:rsidRPr="00FF73F8">
        <w:t>Госпо́дь</w:t>
      </w:r>
      <w:proofErr w:type="gramEnd"/>
      <w:r w:rsidRPr="00FF73F8">
        <w:t xml:space="preserve">: </w:t>
      </w:r>
      <w:r w:rsidRPr="00FF73F8">
        <w:rPr>
          <w:rStyle w:val="nbtservred"/>
        </w:rPr>
        <w:t xml:space="preserve">тропа́рь воскре́сен, два́жды. </w:t>
      </w:r>
      <w:proofErr w:type="gramStart"/>
      <w:r w:rsidRPr="00FF73F8">
        <w:rPr>
          <w:rStyle w:val="nbtservred"/>
        </w:rPr>
        <w:t>Сла́ва</w:t>
      </w:r>
      <w:proofErr w:type="gramEnd"/>
      <w:r w:rsidRPr="00FF73F8">
        <w:rPr>
          <w:rStyle w:val="nbtservred"/>
        </w:rPr>
        <w:t>, святы́х: И ны́не, Богоро́дичен: Е́</w:t>
      </w:r>
      <w:r w:rsidRPr="00FF73F8">
        <w:t xml:space="preserve">же от </w:t>
      </w:r>
      <w:proofErr w:type="gramStart"/>
      <w:r w:rsidRPr="00FF73F8">
        <w:t>ве́ка</w:t>
      </w:r>
      <w:proofErr w:type="gramEnd"/>
      <w:r w:rsidRPr="00FF73F8">
        <w:t xml:space="preserve"> утае́ное:</w:t>
      </w:r>
    </w:p>
    <w:p w:rsidR="000B0D1A" w:rsidRPr="00FF73F8" w:rsidRDefault="000B0D1A" w:rsidP="000B0D1A">
      <w:pPr>
        <w:pStyle w:val="nbtservheadred"/>
      </w:pPr>
      <w:r w:rsidRPr="00FF73F8">
        <w:t xml:space="preserve">По 1-м и 2-м стихосло́вии </w:t>
      </w:r>
      <w:proofErr w:type="gramStart"/>
      <w:r w:rsidRPr="00FF73F8">
        <w:t>седа</w:t>
      </w:r>
      <w:proofErr w:type="gramEnd"/>
      <w:r w:rsidRPr="00FF73F8">
        <w:t>́льны воскре́сны с Богоро́дичны их.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Велича́ние</w:t>
      </w:r>
      <w:proofErr w:type="gramEnd"/>
      <w:r w:rsidRPr="00FF73F8">
        <w:t>: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В</w:t>
      </w:r>
      <w:r w:rsidRPr="00FF73F8">
        <w:t>елича́ем</w:t>
      </w:r>
      <w:proofErr w:type="gramEnd"/>
      <w:r w:rsidRPr="00FF73F8">
        <w:t xml:space="preserve"> вас,/ вси святи́и, в земли́ Петербу́ржстей просия́вшии,/ и чтим святу́ю па́мять ва́шу,/ вы бо мо́лите за нас// Христа́ Бо́га на́шего.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Псало́м</w:t>
      </w:r>
      <w:proofErr w:type="gramEnd"/>
      <w:r w:rsidRPr="00FF73F8">
        <w:t xml:space="preserve"> избра́нный: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В</w:t>
      </w:r>
      <w:r w:rsidRPr="00FF73F8">
        <w:t xml:space="preserve">си язы́цы, восплещи́те рука́ми, </w:t>
      </w:r>
      <w:proofErr w:type="gramStart"/>
      <w:r w:rsidRPr="00FF73F8">
        <w:t>воскли́кните</w:t>
      </w:r>
      <w:proofErr w:type="gramEnd"/>
      <w:r w:rsidRPr="00FF73F8">
        <w:t xml:space="preserve"> Бо́гу гла́сом ра́дования. 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К</w:t>
      </w:r>
      <w:r w:rsidRPr="00FF73F8">
        <w:t>ня́зи</w:t>
      </w:r>
      <w:proofErr w:type="gramEnd"/>
      <w:r w:rsidRPr="00FF73F8">
        <w:t xml:space="preserve"> лю́дстии собра́шася с Бо́гом Авраа́млим, я́ко Бо́жии держа́внии земли́ зело́ вознесо́шася. 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В</w:t>
      </w:r>
      <w:r w:rsidRPr="00FF73F8">
        <w:t xml:space="preserve">е́лий </w:t>
      </w:r>
      <w:proofErr w:type="gramStart"/>
      <w:r w:rsidRPr="00FF73F8">
        <w:t>Госпо́дь</w:t>
      </w:r>
      <w:proofErr w:type="gramEnd"/>
      <w:r w:rsidRPr="00FF73F8">
        <w:t xml:space="preserve"> и хва́лен зело́ во гра́де Бо́га на́шего, в горе́ святе́й Его́.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Р</w:t>
      </w:r>
      <w:r w:rsidRPr="00FF73F8">
        <w:t>е́чная</w:t>
      </w:r>
      <w:proofErr w:type="gramEnd"/>
      <w:r w:rsidRPr="00FF73F8">
        <w:t xml:space="preserve"> устремле́ния веселя́т град Бо́жий, освяти́л есть селе́ние Свое́ Вы́шний. 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Г</w:t>
      </w:r>
      <w:r w:rsidRPr="00FF73F8">
        <w:t>о́споди, кто обита́ет в жили́щи</w:t>
      </w:r>
      <w:proofErr w:type="gramStart"/>
      <w:r w:rsidRPr="00FF73F8">
        <w:t xml:space="preserve"> Т</w:t>
      </w:r>
      <w:proofErr w:type="gramEnd"/>
      <w:r w:rsidRPr="00FF73F8">
        <w:t xml:space="preserve">вое́м? Или́ кто всели́тся во святу́ю го́ру Твою́? 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Х</w:t>
      </w:r>
      <w:r w:rsidRPr="00FF73F8">
        <w:t xml:space="preserve">одя́й </w:t>
      </w:r>
      <w:proofErr w:type="gramStart"/>
      <w:r w:rsidRPr="00FF73F8">
        <w:t>непоро́чен</w:t>
      </w:r>
      <w:proofErr w:type="gramEnd"/>
      <w:r w:rsidRPr="00FF73F8">
        <w:t xml:space="preserve"> и де́лаяй пра́вду, глаго́ляй и́стину в се́рдце свое́м. </w:t>
      </w:r>
    </w:p>
    <w:p w:rsidR="000B0D1A" w:rsidRPr="00FF73F8" w:rsidRDefault="000B0D1A" w:rsidP="000B0D1A">
      <w:pPr>
        <w:pStyle w:val="nbtservheadred"/>
      </w:pPr>
      <w:r w:rsidRPr="00FF73F8">
        <w:t xml:space="preserve">Посе́м не пе́вше </w:t>
      </w:r>
      <w:proofErr w:type="gramStart"/>
      <w:r w:rsidRPr="00FF73F8">
        <w:t>Сла́ва</w:t>
      </w:r>
      <w:proofErr w:type="gramEnd"/>
      <w:r w:rsidRPr="00FF73F8">
        <w:t xml:space="preserve">, и ны́не: лик пое́т: </w:t>
      </w:r>
    </w:p>
    <w:p w:rsidR="000B0D1A" w:rsidRPr="00FF73F8" w:rsidRDefault="000B0D1A" w:rsidP="000B0D1A">
      <w:pPr>
        <w:pStyle w:val="nbtservbasic"/>
        <w:rPr>
          <w:rStyle w:val="nbtservred"/>
        </w:rPr>
      </w:pPr>
      <w:r w:rsidRPr="00FF73F8">
        <w:rPr>
          <w:rStyle w:val="nbtservred"/>
        </w:rPr>
        <w:t>Б</w:t>
      </w:r>
      <w:r w:rsidRPr="00FF73F8">
        <w:t xml:space="preserve">лагослове́н еси́, Го́споди, научи́ мя оправда́нием Твои́м. </w:t>
      </w:r>
      <w:r w:rsidRPr="00FF73F8">
        <w:rPr>
          <w:rStyle w:val="nbtservred"/>
        </w:rPr>
        <w:t>А́</w:t>
      </w:r>
      <w:r w:rsidRPr="00FF73F8">
        <w:t>нгельский собо́</w:t>
      </w:r>
      <w:proofErr w:type="gramStart"/>
      <w:r w:rsidRPr="00FF73F8">
        <w:t>р</w:t>
      </w:r>
      <w:proofErr w:type="gramEnd"/>
      <w:r w:rsidRPr="00FF73F8">
        <w:t xml:space="preserve">: </w:t>
      </w:r>
      <w:r w:rsidRPr="00FF73F8">
        <w:rPr>
          <w:rStyle w:val="nbtservred"/>
        </w:rPr>
        <w:t>и про́чия тропари́ воскре́сныя по непоро́чнах.</w:t>
      </w:r>
    </w:p>
    <w:p w:rsidR="000B0D1A" w:rsidRPr="00FF73F8" w:rsidRDefault="000B0D1A" w:rsidP="002A1B23">
      <w:pPr>
        <w:pStyle w:val="nbtservheadred"/>
        <w:pageBreakBefore/>
      </w:pPr>
      <w:r w:rsidRPr="00FF73F8">
        <w:lastRenderedPageBreak/>
        <w:t xml:space="preserve">Ипакои́ </w:t>
      </w:r>
      <w:proofErr w:type="gramStart"/>
      <w:r w:rsidRPr="00FF73F8">
        <w:t>гла́са</w:t>
      </w:r>
      <w:proofErr w:type="gramEnd"/>
      <w:r w:rsidRPr="00FF73F8">
        <w:t>.</w:t>
      </w:r>
      <w:r w:rsidRPr="00FF73F8">
        <w:br/>
        <w:t xml:space="preserve">По полиеле́и </w:t>
      </w:r>
      <w:proofErr w:type="gramStart"/>
      <w:r w:rsidRPr="00FF73F8">
        <w:t>седа</w:t>
      </w:r>
      <w:proofErr w:type="gramEnd"/>
      <w:r w:rsidRPr="00FF73F8">
        <w:t>́лен святы́х, глас 3: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Д</w:t>
      </w:r>
      <w:r w:rsidRPr="00FF73F8">
        <w:t xml:space="preserve">несь просия́ </w:t>
      </w:r>
      <w:proofErr w:type="gramStart"/>
      <w:r w:rsidRPr="00FF73F8">
        <w:t>ва́ша</w:t>
      </w:r>
      <w:proofErr w:type="gramEnd"/>
      <w:r w:rsidRPr="00FF73F8">
        <w:t xml:space="preserve"> па́мять, святи́и,/ я́коже пресве́тлая заря́ над земле́ю на́шею/ тьму безбо́жия и нече́стия отгоня́ющи/ и сердца́ ве́рных просвеща́ющи, во е́же пе́ти Христу́:/ </w:t>
      </w:r>
      <w:proofErr w:type="gramStart"/>
      <w:r w:rsidRPr="00FF73F8">
        <w:t>Иису́се</w:t>
      </w:r>
      <w:proofErr w:type="gramEnd"/>
      <w:r w:rsidRPr="00FF73F8">
        <w:t>, Спа́се наш, сла́ва Тебе́.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Сла́ва</w:t>
      </w:r>
      <w:proofErr w:type="gramEnd"/>
      <w:r w:rsidRPr="00FF73F8">
        <w:t>, глас то́йже: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В</w:t>
      </w:r>
      <w:r w:rsidRPr="00FF73F8">
        <w:t>оспои́м, ве́рнии, во благознамени́тый день святы́х на́ших,/ предвари́м лице́ Христа́ во испове́дании и во псалме́х воскли́кнем Ему́:/ при́зри, Го́споди, с Небесе́ и виждь,/ и посети́ виногра́д сей, и утверди́ и́,/ его́же насади́ десни́ца</w:t>
      </w:r>
      <w:proofErr w:type="gramStart"/>
      <w:r w:rsidRPr="00FF73F8">
        <w:t xml:space="preserve"> Т</w:t>
      </w:r>
      <w:proofErr w:type="gramEnd"/>
      <w:r w:rsidRPr="00FF73F8">
        <w:t>воя́.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И ны</w:t>
      </w:r>
      <w:proofErr w:type="gramEnd"/>
      <w:r w:rsidRPr="00FF73F8">
        <w:t>́не, Богоро́дичен: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Т</w:t>
      </w:r>
      <w:r w:rsidRPr="00FF73F8">
        <w:t>ы еси́ похвала́ ве́рных, Безневе́стная,/ Ты Предста́тельница и прибе́жище христиа́н, стена́ и приста́нище:/ к Сы́ну бо</w:t>
      </w:r>
      <w:proofErr w:type="gramStart"/>
      <w:r w:rsidRPr="00FF73F8">
        <w:t xml:space="preserve"> Т</w:t>
      </w:r>
      <w:proofErr w:type="gramEnd"/>
      <w:r w:rsidRPr="00FF73F8">
        <w:t>воему́ мольбы́ приле́жныя возно́сиши, Всенепоро́чная,/ и спаса́еши от бед ве́рою и любо́вию Богоро́дицу Чи́стую Тебе́ сла́вящия.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Степе́нна</w:t>
      </w:r>
      <w:proofErr w:type="gramEnd"/>
      <w:r w:rsidRPr="00FF73F8">
        <w:rPr>
          <w:rStyle w:val="nbtservred"/>
        </w:rPr>
        <w:t>, 1-й антифо́н 2-го гла́са. Проки́мен, глас 2: В</w:t>
      </w:r>
      <w:r w:rsidRPr="00FF73F8">
        <w:t xml:space="preserve">оста́ни, </w:t>
      </w:r>
      <w:proofErr w:type="gramStart"/>
      <w:r w:rsidRPr="00FF73F8">
        <w:t>Го́споди</w:t>
      </w:r>
      <w:proofErr w:type="gramEnd"/>
      <w:r w:rsidRPr="00FF73F8">
        <w:t xml:space="preserve">, Бо́же мой, повеле́нием, и́мже запове́дал еси́,// и сонм люде́й обы́дет Тя. </w:t>
      </w:r>
      <w:r w:rsidRPr="00FF73F8">
        <w:rPr>
          <w:rStyle w:val="nbtservred"/>
        </w:rPr>
        <w:t xml:space="preserve">Стих: </w:t>
      </w:r>
      <w:proofErr w:type="gramStart"/>
      <w:r w:rsidRPr="00FF73F8">
        <w:rPr>
          <w:rStyle w:val="nbtservred"/>
        </w:rPr>
        <w:t>Г</w:t>
      </w:r>
      <w:r w:rsidRPr="00FF73F8">
        <w:t>о́споди</w:t>
      </w:r>
      <w:proofErr w:type="gramEnd"/>
      <w:r w:rsidRPr="00FF73F8">
        <w:t xml:space="preserve">, Бо́же мой, на Тя упова́х, спаси́ мя. </w:t>
      </w:r>
      <w:r w:rsidRPr="00FF73F8">
        <w:rPr>
          <w:rStyle w:val="nbtservred"/>
        </w:rPr>
        <w:t>В</w:t>
      </w:r>
      <w:r w:rsidRPr="00FF73F8">
        <w:t xml:space="preserve">ся́кое </w:t>
      </w:r>
      <w:proofErr w:type="gramStart"/>
      <w:r w:rsidRPr="00FF73F8">
        <w:t>дыха́ние</w:t>
      </w:r>
      <w:proofErr w:type="gramEnd"/>
      <w:r w:rsidRPr="00FF73F8">
        <w:t xml:space="preserve">: </w:t>
      </w:r>
      <w:proofErr w:type="gramStart"/>
      <w:r w:rsidRPr="00FF73F8">
        <w:rPr>
          <w:rStyle w:val="nbtservred"/>
        </w:rPr>
        <w:t>Ева́нгелие</w:t>
      </w:r>
      <w:proofErr w:type="gramEnd"/>
      <w:r w:rsidRPr="00FF73F8">
        <w:rPr>
          <w:rStyle w:val="nbtservred"/>
        </w:rPr>
        <w:t xml:space="preserve"> воскре́сно 3-е, от Ма́рка, зача́ло 71.</w:t>
      </w:r>
    </w:p>
    <w:p w:rsidR="000B0D1A" w:rsidRPr="00FF73F8" w:rsidRDefault="000B0D1A" w:rsidP="000B0D1A">
      <w:pPr>
        <w:pStyle w:val="nbtservheadred"/>
      </w:pPr>
      <w:r w:rsidRPr="00FF73F8">
        <w:t xml:space="preserve">Кано́н воскре́сен со </w:t>
      </w:r>
      <w:proofErr w:type="gramStart"/>
      <w:r w:rsidRPr="00FF73F8">
        <w:t>ирмосо́м</w:t>
      </w:r>
      <w:proofErr w:type="gramEnd"/>
      <w:r w:rsidRPr="00FF73F8">
        <w:t xml:space="preserve"> на 4, Богоро́дицы на 2, и святы́х на 8.</w:t>
      </w:r>
    </w:p>
    <w:p w:rsidR="000B0D1A" w:rsidRPr="00FF73F8" w:rsidRDefault="000B0D1A" w:rsidP="000B0D1A">
      <w:pPr>
        <w:pStyle w:val="nbtservheadred"/>
      </w:pPr>
      <w:r w:rsidRPr="00FF73F8">
        <w:t>Кано́н всем святы́м,</w:t>
      </w:r>
      <w:r w:rsidRPr="00FF73F8">
        <w:br/>
        <w:t xml:space="preserve">в земли́ Санкт-Петербу́ржстей </w:t>
      </w:r>
      <w:proofErr w:type="gramStart"/>
      <w:r w:rsidRPr="00FF73F8">
        <w:t>просия́вшим</w:t>
      </w:r>
      <w:proofErr w:type="gramEnd"/>
      <w:r w:rsidRPr="00FF73F8">
        <w:t>, глас 4.</w:t>
      </w:r>
    </w:p>
    <w:p w:rsidR="000B0D1A" w:rsidRPr="00FF73F8" w:rsidRDefault="000B0D1A" w:rsidP="000B0D1A">
      <w:pPr>
        <w:pStyle w:val="nbtservheadred"/>
      </w:pPr>
      <w:r w:rsidRPr="00FF73F8">
        <w:t>Песнь 1</w:t>
      </w:r>
    </w:p>
    <w:p w:rsidR="000B0D1A" w:rsidRPr="00FF73F8" w:rsidRDefault="000B0D1A" w:rsidP="000B0D1A">
      <w:pPr>
        <w:pStyle w:val="nbtservstih"/>
      </w:pPr>
      <w:proofErr w:type="gramStart"/>
      <w:r w:rsidRPr="00FF73F8">
        <w:rPr>
          <w:rStyle w:val="nbtservred"/>
        </w:rPr>
        <w:t>Ирмо́с</w:t>
      </w:r>
      <w:proofErr w:type="gramEnd"/>
      <w:r w:rsidRPr="00FF73F8">
        <w:rPr>
          <w:rStyle w:val="nbtservred"/>
        </w:rPr>
        <w:t>: О</w:t>
      </w:r>
      <w:r w:rsidRPr="00FF73F8">
        <w:t>тве́рзу уста́ моя́,/ и напо́лнятся Ду́ха,/ и сло́во отры́гну Цари́це Ма́тери,/ и явлю́ся, све́тло торжеству́я,// и воспою́, ра́дуяся, Тоя́ чудеса́.</w:t>
      </w:r>
    </w:p>
    <w:p w:rsidR="000B0D1A" w:rsidRPr="00FF73F8" w:rsidRDefault="000B0D1A" w:rsidP="000B0D1A">
      <w:pPr>
        <w:pStyle w:val="nbtservstih"/>
      </w:pPr>
      <w:proofErr w:type="gramStart"/>
      <w:r w:rsidRPr="00FF73F8">
        <w:rPr>
          <w:rStyle w:val="nbtservred"/>
        </w:rPr>
        <w:t>Припе́в</w:t>
      </w:r>
      <w:proofErr w:type="gramEnd"/>
      <w:r w:rsidRPr="00FF73F8">
        <w:rPr>
          <w:rStyle w:val="nbtservred"/>
        </w:rPr>
        <w:t>: В</w:t>
      </w:r>
      <w:r w:rsidRPr="00FF73F8">
        <w:t>си святи́и земли́ на́шея, моли́те Бо́га о нас.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П</w:t>
      </w:r>
      <w:r w:rsidRPr="00FF73F8">
        <w:t>рииди́те, в пе́снех воспои́м собо́</w:t>
      </w:r>
      <w:proofErr w:type="gramStart"/>
      <w:r w:rsidRPr="00FF73F8">
        <w:t>р</w:t>
      </w:r>
      <w:proofErr w:type="gramEnd"/>
      <w:r w:rsidRPr="00FF73F8">
        <w:t xml:space="preserve"> свяще́ннейший,/ всех святы́х, в земли́ Петербу́ржстей просия́вших,/ и свои́ми по́двиги всю зе́млю на́шу освяти́вших. 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В</w:t>
      </w:r>
      <w:r w:rsidRPr="00FF73F8">
        <w:t>осхва́лим Андре́я Первозва́ннаго и свята́го равноапо́стольнаго Влади́мира,/ вку́пе же и вели́кую княги́ню</w:t>
      </w:r>
      <w:proofErr w:type="gramStart"/>
      <w:r w:rsidRPr="00FF73F8">
        <w:t xml:space="preserve"> О</w:t>
      </w:r>
      <w:proofErr w:type="gramEnd"/>
      <w:r w:rsidRPr="00FF73F8">
        <w:t>́льгу,/ я́ко тех труда́ми в земли́ Росси́йстей ве́ра насади́ся,/ и доны́не благода́тию Бо́жиею напая́ется и плод стори́чный прино́сит.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lastRenderedPageBreak/>
        <w:t>Д</w:t>
      </w:r>
      <w:r w:rsidRPr="00FF73F8">
        <w:t xml:space="preserve">несь соше́дшеся, ве́рнии,/ восхва́лим по достоя́нию благове́рнаго и венцено́снаго кня́зя Алекса́ндра,/ я́ко защи́тника земли́ Ру́сския и чуде́с пода́теля оби́льнаго,/ при́сно Го́споду </w:t>
      </w:r>
      <w:proofErr w:type="gramStart"/>
      <w:r w:rsidRPr="00FF73F8">
        <w:t>о</w:t>
      </w:r>
      <w:proofErr w:type="gramEnd"/>
      <w:r w:rsidRPr="00FF73F8">
        <w:t xml:space="preserve"> всех нас моля́щася.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В</w:t>
      </w:r>
      <w:r w:rsidRPr="00FF73F8">
        <w:t>семогу́щий Госпо́дь си́лою на брань ве́рныя</w:t>
      </w:r>
      <w:proofErr w:type="gramStart"/>
      <w:r w:rsidRPr="00FF73F8">
        <w:t xml:space="preserve"> С</w:t>
      </w:r>
      <w:proofErr w:type="gramEnd"/>
      <w:r w:rsidRPr="00FF73F8">
        <w:t>воя́ препоясу́яй, о кня́же Алекса́ндре,/ злочести́выя враги́ под но́зе твои́ покори́ и на све́щнице высо́це поста́ви тя,/ те́мже град Петра́ тобо́ю хва́лится и свята́я ла́вра велича́ется.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Б</w:t>
      </w:r>
      <w:r w:rsidRPr="00FF73F8">
        <w:t xml:space="preserve">лагове́рный кня́же Алекса́ндре, Престо́лу Бо́жию </w:t>
      </w:r>
      <w:proofErr w:type="gramStart"/>
      <w:r w:rsidRPr="00FF73F8">
        <w:t>со</w:t>
      </w:r>
      <w:proofErr w:type="gramEnd"/>
      <w:r w:rsidRPr="00FF73F8">
        <w:t xml:space="preserve"> все́ми святы́ми ны́не предстоя́,/ прославля́еши Триипоста́снаго Бо́га,/ сего́ ра́ди подава́й нам благода́ть исцеле́ний/ и моли́ся о спасе́нии душ на́ших.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С</w:t>
      </w:r>
      <w:r w:rsidRPr="00FF73F8">
        <w:t xml:space="preserve">вети́льниче земли́ Росси́йския </w:t>
      </w:r>
      <w:proofErr w:type="gramStart"/>
      <w:r w:rsidRPr="00FF73F8">
        <w:t>пресве́тлый</w:t>
      </w:r>
      <w:proofErr w:type="gramEnd"/>
      <w:r w:rsidRPr="00FF73F8">
        <w:t xml:space="preserve">,/ чудесы́ мно́гими сия́я,/ просвеща́еши ди́вно ду́ши соверша́ющих любо́вию па́мять твою́, Алекса́ндре блаже́нне. 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П</w:t>
      </w:r>
      <w:r w:rsidRPr="00FF73F8">
        <w:t xml:space="preserve">рииди́те, лю́дие благочести́вии,/ архиере́и </w:t>
      </w:r>
      <w:proofErr w:type="gramStart"/>
      <w:r w:rsidRPr="00FF73F8">
        <w:t>и</w:t>
      </w:r>
      <w:proofErr w:type="gramEnd"/>
      <w:r w:rsidRPr="00FF73F8">
        <w:t xml:space="preserve"> свяще́нницы, мона́си и мирсти́и, ста́рии и млади́и,/ просла́вим кня́зя благове́рнаго Алекса́ндра,/ и́же всякому во́зрасту и чи́ну засту́пник ве́рный и наста́вник до́брый бысть.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П</w:t>
      </w:r>
      <w:r w:rsidRPr="00FF73F8">
        <w:t xml:space="preserve">е́сньми и </w:t>
      </w:r>
      <w:proofErr w:type="gramStart"/>
      <w:r w:rsidRPr="00FF73F8">
        <w:t>пе́нии</w:t>
      </w:r>
      <w:proofErr w:type="gramEnd"/>
      <w:r w:rsidRPr="00FF73F8">
        <w:t xml:space="preserve"> духо́вными восхва́лим блаже́ннаго кня́зя Алекса́ндра/ и, припа́дающе к честне́й и многоцеле́бней ра́це его́,/ с любо́вию облобыза́им ю́ и си́це воспои́м:/ ра́дуйся, о Оте́честве на́шем преди́вный моли́твенниче.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Богоро́дичен: Ч</w:t>
      </w:r>
      <w:r w:rsidRPr="00FF73F8">
        <w:t>у́дно украси́ся град наш ико́ною</w:t>
      </w:r>
      <w:proofErr w:type="gramStart"/>
      <w:r w:rsidRPr="00FF73F8">
        <w:t xml:space="preserve"> Т</w:t>
      </w:r>
      <w:proofErr w:type="gramEnd"/>
      <w:r w:rsidRPr="00FF73F8">
        <w:t xml:space="preserve">вое́ю, Богоро́дице Влады́чице, Скоропослу́шницею имену́емою,/ ю́же благоволи́ла еси́ да́ти ве́рным в по́мощь и утеше́ние,/ ско́ро бо слы́шиши мольбы́ в ско́рбех Тя призыва́ющих/ и па́че луче́й со́лнечных всех освеща́еши благода́тию Твое́ю. </w:t>
      </w:r>
    </w:p>
    <w:p w:rsidR="000B0D1A" w:rsidRPr="00FF73F8" w:rsidRDefault="000B0D1A" w:rsidP="000B0D1A">
      <w:pPr>
        <w:pStyle w:val="nbtservstih"/>
      </w:pPr>
      <w:proofErr w:type="gramStart"/>
      <w:r w:rsidRPr="00FF73F8">
        <w:rPr>
          <w:rStyle w:val="nbtservred"/>
        </w:rPr>
        <w:t>Катава́сия</w:t>
      </w:r>
      <w:proofErr w:type="gramEnd"/>
      <w:r w:rsidRPr="00FF73F8">
        <w:rPr>
          <w:rStyle w:val="nbtservred"/>
        </w:rPr>
        <w:t xml:space="preserve">: </w:t>
      </w:r>
      <w:proofErr w:type="gramStart"/>
      <w:r w:rsidRPr="00FF73F8">
        <w:rPr>
          <w:rStyle w:val="nbtservred"/>
        </w:rPr>
        <w:t>О</w:t>
      </w:r>
      <w:r w:rsidRPr="00FF73F8">
        <w:t>тве́рзу</w:t>
      </w:r>
      <w:proofErr w:type="gramEnd"/>
      <w:r w:rsidRPr="00FF73F8">
        <w:t xml:space="preserve"> уста́ моя́:</w:t>
      </w:r>
    </w:p>
    <w:p w:rsidR="000B0D1A" w:rsidRPr="00FF73F8" w:rsidRDefault="000B0D1A" w:rsidP="000B0D1A">
      <w:pPr>
        <w:pStyle w:val="nbtservheadred"/>
      </w:pPr>
      <w:r w:rsidRPr="00FF73F8">
        <w:t>Песнь 3</w:t>
      </w:r>
    </w:p>
    <w:p w:rsidR="000B0D1A" w:rsidRPr="00FF73F8" w:rsidRDefault="000B0D1A" w:rsidP="000B0D1A">
      <w:pPr>
        <w:pStyle w:val="nbtservstih"/>
      </w:pPr>
      <w:r w:rsidRPr="00FF73F8">
        <w:rPr>
          <w:rStyle w:val="nbtservred"/>
        </w:rPr>
        <w:t>Ирмо́с:</w:t>
      </w:r>
      <w:r w:rsidRPr="00FF73F8">
        <w:t xml:space="preserve"> </w:t>
      </w:r>
      <w:r w:rsidRPr="00FF73F8">
        <w:rPr>
          <w:rStyle w:val="nbtservred"/>
        </w:rPr>
        <w:t>Т</w:t>
      </w:r>
      <w:r w:rsidRPr="00FF73F8">
        <w:t>воя́ песносло́вцы, Богоро́дице,/ Живы́й и Незави́стный Исто́чниче,/ лик себе́ совоку́пльшия, духо́вно утверди́,/ в Боже́ственней</w:t>
      </w:r>
      <w:proofErr w:type="gramStart"/>
      <w:r w:rsidRPr="00FF73F8">
        <w:t xml:space="preserve"> Т</w:t>
      </w:r>
      <w:proofErr w:type="gramEnd"/>
      <w:r w:rsidRPr="00FF73F8">
        <w:t>вое́й сла́ве// венце́в сла́вы сподо́би.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В</w:t>
      </w:r>
      <w:r w:rsidRPr="00FF73F8">
        <w:t xml:space="preserve">мени́стеся я́ко </w:t>
      </w:r>
      <w:proofErr w:type="gramStart"/>
      <w:r w:rsidRPr="00FF73F8">
        <w:t>о́вцы</w:t>
      </w:r>
      <w:proofErr w:type="gramEnd"/>
      <w:r w:rsidRPr="00FF73F8">
        <w:t xml:space="preserve"> заколе́ния, о ца́рственнии страстоте́рпцы,/ и, я́коже а́гнцы непоро́чнии, Бо́гу поже́ршеся, за уби́йцы ва́ша кро́тко моли́стеся./ Сего́ ра́ди и</w:t>
      </w:r>
      <w:proofErr w:type="gramStart"/>
      <w:r w:rsidRPr="00FF73F8">
        <w:t xml:space="preserve"> А</w:t>
      </w:r>
      <w:proofErr w:type="gramEnd"/>
      <w:r w:rsidRPr="00FF73F8">
        <w:t>́гнец Бо́жий, взе́мляй грехи́ ми́ра,/ прия́т вас во дворы́ Своя́.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lastRenderedPageBreak/>
        <w:t>О</w:t>
      </w:r>
      <w:r w:rsidRPr="00FF73F8">
        <w:t xml:space="preserve"> страстоте́рпче святы́й царю́ </w:t>
      </w:r>
      <w:proofErr w:type="gramStart"/>
      <w:r w:rsidRPr="00FF73F8">
        <w:t>Нико́лае</w:t>
      </w:r>
      <w:proofErr w:type="gramEnd"/>
      <w:r w:rsidRPr="00FF73F8">
        <w:t xml:space="preserve">, ро́да ца́рскаго ве́нче и похвало́!/ Безако́ннии лю́дие оболга́ша и преда́ша тя на смерть </w:t>
      </w:r>
      <w:proofErr w:type="gramStart"/>
      <w:r w:rsidRPr="00FF73F8">
        <w:t>лю́тую</w:t>
      </w:r>
      <w:proofErr w:type="gramEnd"/>
      <w:r w:rsidRPr="00FF73F8">
        <w:t xml:space="preserve">,/ си́лою же Бо́жиею укрепля́емь, вся му́жественне претерпе́л еси́. 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О</w:t>
      </w:r>
      <w:r w:rsidRPr="00FF73F8">
        <w:t xml:space="preserve"> </w:t>
      </w:r>
      <w:proofErr w:type="gramStart"/>
      <w:r w:rsidRPr="00FF73F8">
        <w:t>страстоте́рпице</w:t>
      </w:r>
      <w:proofErr w:type="gramEnd"/>
      <w:r w:rsidRPr="00FF73F8">
        <w:t xml:space="preserve"> цари́це Алекса́ндро,/ смире́нием свои́м, всю зе́млю Ру́сскую удиви́вшая!/ Ты, боля́щия и стра́ждущия во́ины утеша́ющи/ и ра́ны их, я́ко ма́ти чадолюби́вая, омыва́ющи,/ я́ко</w:t>
      </w:r>
      <w:proofErr w:type="gramStart"/>
      <w:r w:rsidRPr="00FF73F8">
        <w:t xml:space="preserve"> С</w:t>
      </w:r>
      <w:proofErr w:type="gramEnd"/>
      <w:r w:rsidRPr="00FF73F8">
        <w:t>амому́ Христу́ Бо́гу послужи́ла еси́.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О</w:t>
      </w:r>
      <w:r w:rsidRPr="00FF73F8">
        <w:t xml:space="preserve"> святи́и царю́ </w:t>
      </w:r>
      <w:proofErr w:type="gramStart"/>
      <w:r w:rsidRPr="00FF73F8">
        <w:t>Нико́лае</w:t>
      </w:r>
      <w:proofErr w:type="gramEnd"/>
      <w:r w:rsidRPr="00FF73F8">
        <w:t xml:space="preserve"> и цари́це Алекса́ндро!/ Вы до́браго супру́жества и дете́й воспита́ния благочести́ваго о́браз яви́сте/ и дом свой, я́</w:t>
      </w:r>
      <w:proofErr w:type="gramStart"/>
      <w:r w:rsidRPr="00FF73F8">
        <w:t>ко</w:t>
      </w:r>
      <w:proofErr w:type="gramEnd"/>
      <w:r w:rsidRPr="00FF73F8">
        <w:t xml:space="preserve"> цветни́к духо́вный, соде́ласте./ Сего́ </w:t>
      </w:r>
      <w:proofErr w:type="gramStart"/>
      <w:r w:rsidRPr="00FF73F8">
        <w:t>ра́ди</w:t>
      </w:r>
      <w:proofErr w:type="gramEnd"/>
      <w:r w:rsidRPr="00FF73F8">
        <w:t xml:space="preserve"> ны́не вку́пе со ча́ды свои́ми Престо́лу Бо́жию предстои́те.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О</w:t>
      </w:r>
      <w:r w:rsidRPr="00FF73F8">
        <w:t xml:space="preserve"> </w:t>
      </w:r>
      <w:proofErr w:type="gramStart"/>
      <w:r w:rsidRPr="00FF73F8">
        <w:t>ча́да</w:t>
      </w:r>
      <w:proofErr w:type="gramEnd"/>
      <w:r w:rsidRPr="00FF73F8">
        <w:t xml:space="preserve"> царе́ва, святи́и му́ченицы, ве́рнии раби́ Христо́ви:/ Алекси́е, О́льго, Татиа́но, Мари́е и Анастаси́е!/ Вы, за убива́ющия вас Го́споду кро́тко моля́щеся,/ кровь свою́ неви́нную я́</w:t>
      </w:r>
      <w:proofErr w:type="gramStart"/>
      <w:r w:rsidRPr="00FF73F8">
        <w:t>ко</w:t>
      </w:r>
      <w:proofErr w:type="gramEnd"/>
      <w:r w:rsidRPr="00FF73F8">
        <w:t xml:space="preserve"> дар многоце́нен Бо́гу принесли́ есте́./ Сего́ ра́ди вас ны́не ублажа́ем.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О</w:t>
      </w:r>
      <w:r w:rsidRPr="00FF73F8">
        <w:t xml:space="preserve"> преподобному́ченице Елисаве́то, вели́чием </w:t>
      </w:r>
      <w:proofErr w:type="gramStart"/>
      <w:r w:rsidRPr="00FF73F8">
        <w:t>по́двигов</w:t>
      </w:r>
      <w:proofErr w:type="gramEnd"/>
      <w:r w:rsidRPr="00FF73F8">
        <w:t xml:space="preserve"> твои́х мно́гия удиви́вшая!/ Ты, я́коже Мари́я, Христу́ </w:t>
      </w:r>
      <w:proofErr w:type="gramStart"/>
      <w:r w:rsidRPr="00FF73F8">
        <w:t>Бо́гу</w:t>
      </w:r>
      <w:proofErr w:type="gramEnd"/>
      <w:r w:rsidRPr="00FF73F8">
        <w:t xml:space="preserve"> всем се́рдцем внима́ющи,/ и, я́коже Ма́рфа, Ему́ с любо́вию служа́щи,/ о́браз де́ятельнаго благоче́стия нам яви́ла еси́/ и ве́ру свою́ да́же до сме́рти непоро́чно сохрани́ла еси́.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Р</w:t>
      </w:r>
      <w:r w:rsidRPr="00FF73F8">
        <w:t xml:space="preserve">а́дуйся, </w:t>
      </w:r>
      <w:proofErr w:type="gramStart"/>
      <w:r w:rsidRPr="00FF73F8">
        <w:t>гра́де</w:t>
      </w:r>
      <w:proofErr w:type="gramEnd"/>
      <w:r w:rsidRPr="00FF73F8">
        <w:t xml:space="preserve"> свята́го Петра́,/ в тебе́ бо ны́не прославля́ются пе́сненно ча́да твоя́,/ я́же, ри́зы своя́ мно́гими страда́нии убели́вше и сла́ву Небе́сную зако́нно стяжа́вше,/ побе́дную песнь Бо́гови возсыла́ют.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Богоро́дичен: В</w:t>
      </w:r>
      <w:r w:rsidRPr="00FF73F8">
        <w:t>озвы́силася еси́, Богоро́дице</w:t>
      </w:r>
      <w:proofErr w:type="gramStart"/>
      <w:r w:rsidRPr="00FF73F8">
        <w:t xml:space="preserve"> Д</w:t>
      </w:r>
      <w:proofErr w:type="gramEnd"/>
      <w:r w:rsidRPr="00FF73F8">
        <w:t>е́во, па́че лик Небе́сных,/ восприи́мши во утро́бе Твое́й непристу́пный Свет Божества́,/ И́мже сердца́ и умы́ на́ша просвети́/ и к жи́зни непоро́чней наста́ви.</w:t>
      </w:r>
    </w:p>
    <w:p w:rsidR="000B0D1A" w:rsidRPr="00FF73F8" w:rsidRDefault="000B0D1A" w:rsidP="000B0D1A">
      <w:pPr>
        <w:pStyle w:val="nbtservstih"/>
      </w:pPr>
      <w:proofErr w:type="gramStart"/>
      <w:r w:rsidRPr="00FF73F8">
        <w:rPr>
          <w:rStyle w:val="nbtservred"/>
        </w:rPr>
        <w:t>Катава́сия</w:t>
      </w:r>
      <w:proofErr w:type="gramEnd"/>
      <w:r w:rsidRPr="00FF73F8">
        <w:rPr>
          <w:rStyle w:val="nbtservred"/>
        </w:rPr>
        <w:t>: Т</w:t>
      </w:r>
      <w:r w:rsidRPr="00FF73F8">
        <w:t>воя́ песносло́вцы:</w:t>
      </w:r>
    </w:p>
    <w:p w:rsidR="000B0D1A" w:rsidRPr="004C2BCA" w:rsidRDefault="000B0D1A" w:rsidP="004C2BCA">
      <w:pPr>
        <w:pStyle w:val="nbtservheadred"/>
      </w:pPr>
      <w:proofErr w:type="gramStart"/>
      <w:r w:rsidRPr="00FF73F8">
        <w:t>Конда́к</w:t>
      </w:r>
      <w:proofErr w:type="gramEnd"/>
      <w:r w:rsidRPr="00FF73F8">
        <w:t xml:space="preserve"> святы́х, глас 3:</w:t>
      </w:r>
    </w:p>
    <w:p w:rsidR="000B0D1A" w:rsidRPr="009D55D6" w:rsidRDefault="004C2BCA" w:rsidP="009D55D6">
      <w:pPr>
        <w:pStyle w:val="nbtservbasic"/>
      </w:pPr>
      <w:proofErr w:type="gramStart"/>
      <w:r w:rsidRPr="009D55D6">
        <w:rPr>
          <w:rStyle w:val="obkgrred"/>
        </w:rPr>
        <w:t>Д</w:t>
      </w:r>
      <w:r w:rsidR="000B0D1A" w:rsidRPr="009D55D6">
        <w:t>не́сь</w:t>
      </w:r>
      <w:proofErr w:type="gramEnd"/>
      <w:r w:rsidR="000B0D1A" w:rsidRPr="009D55D6">
        <w:t xml:space="preserve"> святи́и земли́ Петербу́ржския/ вку́пе с на́ми предстоя́т в Це́ркви и неви́димо за ны мо́лятся Бо́гу,/ да изба́вит нас от враг ви́димых и неви́димых,/ от неду́га и гла́да, от внеза́пныя сме́рти и от вся́каго зла// и спасе́т ду́ши на́ша.</w:t>
      </w:r>
    </w:p>
    <w:p w:rsidR="000B0D1A" w:rsidRPr="00FF73F8" w:rsidRDefault="000B0D1A" w:rsidP="002A1B23">
      <w:pPr>
        <w:pStyle w:val="nbtservheadred"/>
        <w:pageBreakBefore/>
      </w:pPr>
      <w:r w:rsidRPr="00FF73F8">
        <w:lastRenderedPageBreak/>
        <w:t>И́кос: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А́</w:t>
      </w:r>
      <w:r w:rsidRPr="00FF73F8">
        <w:t>нгельским</w:t>
      </w:r>
      <w:proofErr w:type="gramEnd"/>
      <w:r w:rsidRPr="00FF73F8">
        <w:t xml:space="preserve"> чино́м подража́юще на земли́,/ просия́ли есте́ в по́двизех многоразли́чных, святи́и./ Восприи́мше и́го благо́е Христо́во на ра́мена своя́,/ востеко́сте к Небе́сному Иерусали́му./ Сего́ ра́ди моли́те Христа́ о нас, вопию́щих вам:/ ра́дуйтеся, неусы́пнии на́ши моли́твенницы;/ ра́дуйтеся, пречу́днии хода́таи о нас </w:t>
      </w:r>
      <w:proofErr w:type="gramStart"/>
      <w:r w:rsidRPr="00FF73F8">
        <w:t>ко</w:t>
      </w:r>
      <w:proofErr w:type="gramEnd"/>
      <w:r w:rsidRPr="00FF73F8">
        <w:t xml:space="preserve"> Го́споду./ Ра́дуйтеся, я́</w:t>
      </w:r>
      <w:proofErr w:type="gramStart"/>
      <w:r w:rsidRPr="00FF73F8">
        <w:t>ко</w:t>
      </w:r>
      <w:proofErr w:type="gramEnd"/>
      <w:r w:rsidRPr="00FF73F8">
        <w:t xml:space="preserve"> труда́ми ва́шими ве́ра насажда́ется;/ ра́дуйтеся, я́ко кровьми́ ва́шими Це́рковь утвержда́ется./ Ра́дуйтеся, я́ко со</w:t>
      </w:r>
      <w:proofErr w:type="gramStart"/>
      <w:r w:rsidRPr="00FF73F8">
        <w:t xml:space="preserve"> А</w:t>
      </w:r>
      <w:proofErr w:type="gramEnd"/>
      <w:r w:rsidRPr="00FF73F8">
        <w:t xml:space="preserve">́нгелы Святе́й Тро́ице предстоите́;/ ра́дуйтеся, я́ко с ни́ми трисвяту́ю пе́снь Ей воспева́ете./ Ра́дуйтеся, </w:t>
      </w:r>
      <w:proofErr w:type="gramStart"/>
      <w:r w:rsidRPr="00FF73F8">
        <w:t>свети́ла</w:t>
      </w:r>
      <w:proofErr w:type="gramEnd"/>
      <w:r w:rsidRPr="00FF73F8">
        <w:t xml:space="preserve"> незаходи́мая Це́ркве на́шея.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Седа</w:t>
      </w:r>
      <w:proofErr w:type="gramEnd"/>
      <w:r w:rsidRPr="00FF73F8">
        <w:t>́лен святы́х, глас 3: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Д</w:t>
      </w:r>
      <w:r w:rsidRPr="00FF73F8">
        <w:t>несь па́мять святы́х земли́ Петербу́ржстей соверша́юще,/ припаде́м ко Го́споду и возопии́м:/ Христе́ Бо́же, тех моли́твами умири́ мир</w:t>
      </w:r>
      <w:proofErr w:type="gramStart"/>
      <w:r w:rsidRPr="00FF73F8">
        <w:t xml:space="preserve"> Т</w:t>
      </w:r>
      <w:proofErr w:type="gramEnd"/>
      <w:r w:rsidRPr="00FF73F8">
        <w:t>вой, и спаси́ ду́ши на́ша,/ я́ко Благ и Человеколю́бец.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Сла́ва</w:t>
      </w:r>
      <w:proofErr w:type="gramEnd"/>
      <w:r w:rsidRPr="00FF73F8">
        <w:t>, и ны́не, Богоро́дичен, глас то́йже: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О</w:t>
      </w:r>
      <w:r w:rsidRPr="00FF73F8">
        <w:t xml:space="preserve"> Неве́сто Неневе́стная! Ты неизрече́нно зачала́ еси́ во утро́бе</w:t>
      </w:r>
      <w:proofErr w:type="gramStart"/>
      <w:r w:rsidRPr="00FF73F8">
        <w:t xml:space="preserve"> Т</w:t>
      </w:r>
      <w:proofErr w:type="gramEnd"/>
      <w:r w:rsidRPr="00FF73F8">
        <w:t xml:space="preserve">вое́й Христа́ Бо́га на́шего./ Те́мже Тя я́ко </w:t>
      </w:r>
      <w:proofErr w:type="gramStart"/>
      <w:r w:rsidRPr="00FF73F8">
        <w:t>Ма́терь</w:t>
      </w:r>
      <w:proofErr w:type="gramEnd"/>
      <w:r w:rsidRPr="00FF73F8">
        <w:t xml:space="preserve"> Бо́жию и Пречи́стую Присноде́ву правосла́вно велича́ем.</w:t>
      </w:r>
    </w:p>
    <w:p w:rsidR="000B0D1A" w:rsidRPr="00FF73F8" w:rsidRDefault="000B0D1A" w:rsidP="000B0D1A">
      <w:pPr>
        <w:pStyle w:val="nbtservheadred"/>
      </w:pPr>
      <w:r w:rsidRPr="00FF73F8">
        <w:t>Песнь 4</w:t>
      </w:r>
    </w:p>
    <w:p w:rsidR="000B0D1A" w:rsidRPr="00FF73F8" w:rsidRDefault="000B0D1A" w:rsidP="000B0D1A">
      <w:pPr>
        <w:pStyle w:val="nbtservstih"/>
      </w:pPr>
      <w:r w:rsidRPr="00FF73F8">
        <w:rPr>
          <w:rStyle w:val="nbtservred"/>
        </w:rPr>
        <w:t>Ирмо́с:</w:t>
      </w:r>
      <w:r w:rsidRPr="00FF73F8">
        <w:t xml:space="preserve"> </w:t>
      </w:r>
      <w:r w:rsidRPr="00FF73F8">
        <w:rPr>
          <w:rStyle w:val="nbtservred"/>
        </w:rPr>
        <w:t>С</w:t>
      </w:r>
      <w:r w:rsidRPr="00FF73F8">
        <w:t>едя́й в сла́ве, на Престо́ле Божества́,/ во о́блаце ле́гце,/ прии́де Иису́с Пребоже́ственный/ Нетле́нною Дла́нию и спасе́ зову́щия:// сла́ва, Христе́, си́ле</w:t>
      </w:r>
      <w:proofErr w:type="gramStart"/>
      <w:r w:rsidRPr="00FF73F8">
        <w:t xml:space="preserve"> Т</w:t>
      </w:r>
      <w:proofErr w:type="gramEnd"/>
      <w:r w:rsidRPr="00FF73F8">
        <w:t>вое́й.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П</w:t>
      </w:r>
      <w:r w:rsidRPr="00FF73F8">
        <w:t>о́двигом</w:t>
      </w:r>
      <w:proofErr w:type="gramEnd"/>
      <w:r w:rsidRPr="00FF73F8">
        <w:t xml:space="preserve"> моли́твы, труда́ и юро́дства Христа́ ра́ди/ во гра́де свята́го Петра́ просия́вши, Ксе́ние блаже́нная,/ моли́ся и нам в Небе́снем Ца́рствии Безсме́ртныя трапе́зы сподо́битися.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Н</w:t>
      </w:r>
      <w:r w:rsidRPr="00FF73F8">
        <w:t xml:space="preserve">ебе́сныя </w:t>
      </w:r>
      <w:proofErr w:type="gramStart"/>
      <w:r w:rsidRPr="00FF73F8">
        <w:t>жи́зни</w:t>
      </w:r>
      <w:proofErr w:type="gramEnd"/>
      <w:r w:rsidRPr="00FF73F8">
        <w:t xml:space="preserve"> возжела́вши,/ в житии́ твое́м вся земна́я отри́нула еси́, ма́ти Ксе́ние,/ те́мже сподо́би и нас моли́твами твои́ми Го́рних Черто́гов дости́гнути.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М</w:t>
      </w:r>
      <w:r w:rsidRPr="00FF73F8">
        <w:t>она́хов</w:t>
      </w:r>
      <w:proofErr w:type="gramEnd"/>
      <w:r w:rsidRPr="00FF73F8">
        <w:t xml:space="preserve"> наста́вниче, цевни́це духо́вная,/ моли́твы учи́телю, Игна́тие богому́дре,/ святи́тельским твои́м омофо́ром покрыва́й ста́до твое́ от вся́каго зла.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П</w:t>
      </w:r>
      <w:r w:rsidRPr="00FF73F8">
        <w:t>ра́вды</w:t>
      </w:r>
      <w:proofErr w:type="gramEnd"/>
      <w:r w:rsidRPr="00FF73F8">
        <w:t xml:space="preserve"> Христо́вы взыску́я, Игна́тие блаже́нне,/ во́ли Бо́жией покори́лся еси́/ и, в пу́стынь Се́ргиеву всели́вся,/ житие́м многоско́рбным сию́ освяти́л еси́.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Ч</w:t>
      </w:r>
      <w:r w:rsidRPr="00FF73F8">
        <w:t xml:space="preserve">удотво́рче Кроншта́дтский </w:t>
      </w:r>
      <w:proofErr w:type="gramStart"/>
      <w:r w:rsidRPr="00FF73F8">
        <w:t>Иоа́нне</w:t>
      </w:r>
      <w:proofErr w:type="gramEnd"/>
      <w:r w:rsidRPr="00FF73F8">
        <w:t>,/ моли́твою твое́ю па́дшия возставля́л еси́, неду́жныя исцеля́л еси́,/ и ны́не, во сла́ве Небе́сней пребыва́я,/ не оста́ви нас, почита́ющих па́мять твою́.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lastRenderedPageBreak/>
        <w:t>Л</w:t>
      </w:r>
      <w:r w:rsidRPr="00FF73F8">
        <w:t>о́жная мудрова́ния сыно́в ве́ка сего́,/ возстаю́щих проти́ву и́стины святы́я Це́ркве Христо́вы,/ неле́ностно облича́я, свя́те Иоа́нне,/ сло́вом и житие́м Правосла́вие утвержда́л еси́, поя́:/ сла́ва си́ле</w:t>
      </w:r>
      <w:proofErr w:type="gramStart"/>
      <w:r w:rsidRPr="00FF73F8">
        <w:t xml:space="preserve"> Т</w:t>
      </w:r>
      <w:proofErr w:type="gramEnd"/>
      <w:r w:rsidRPr="00FF73F8">
        <w:t>вое́й, Го́споди.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Богоро́дичен: П</w:t>
      </w:r>
      <w:r w:rsidRPr="00FF73F8">
        <w:t>ресвята́я Госпоже́ Мари́е Богоро́дице,/ Бо́га</w:t>
      </w:r>
      <w:proofErr w:type="gramStart"/>
      <w:r w:rsidRPr="00FF73F8">
        <w:t xml:space="preserve"> Т</w:t>
      </w:r>
      <w:proofErr w:type="gramEnd"/>
      <w:r w:rsidRPr="00FF73F8">
        <w:t xml:space="preserve">воего́ и Созда́теля во чре́ве носи́вшая,/ освяти́ сердца́ рабо́в Твои́х, Пречи́стая,/ я́ко да всегда́ Тобо́ю хва́лимся. </w:t>
      </w:r>
    </w:p>
    <w:p w:rsidR="000B0D1A" w:rsidRPr="00FF73F8" w:rsidRDefault="000B0D1A" w:rsidP="000B0D1A">
      <w:pPr>
        <w:pStyle w:val="nbtservstih"/>
      </w:pPr>
      <w:proofErr w:type="gramStart"/>
      <w:r w:rsidRPr="00FF73F8">
        <w:rPr>
          <w:rStyle w:val="nbtservred"/>
        </w:rPr>
        <w:t>Катава́сия</w:t>
      </w:r>
      <w:proofErr w:type="gramEnd"/>
      <w:r w:rsidRPr="00FF73F8">
        <w:rPr>
          <w:rStyle w:val="nbtservred"/>
        </w:rPr>
        <w:t>: С</w:t>
      </w:r>
      <w:r w:rsidRPr="00FF73F8">
        <w:t xml:space="preserve">едя́й в </w:t>
      </w:r>
      <w:proofErr w:type="gramStart"/>
      <w:r w:rsidRPr="00FF73F8">
        <w:t>сла́ве</w:t>
      </w:r>
      <w:proofErr w:type="gramEnd"/>
      <w:r w:rsidRPr="00FF73F8">
        <w:t>:</w:t>
      </w:r>
    </w:p>
    <w:p w:rsidR="000B0D1A" w:rsidRPr="00FF73F8" w:rsidRDefault="000B0D1A" w:rsidP="000B0D1A">
      <w:pPr>
        <w:pStyle w:val="nbtservheadred"/>
      </w:pPr>
      <w:r w:rsidRPr="00FF73F8">
        <w:t>Песнь 5</w:t>
      </w:r>
    </w:p>
    <w:p w:rsidR="000B0D1A" w:rsidRPr="00FF73F8" w:rsidRDefault="000B0D1A" w:rsidP="000B0D1A">
      <w:pPr>
        <w:pStyle w:val="nbtservstih"/>
      </w:pPr>
      <w:r w:rsidRPr="00FF73F8">
        <w:rPr>
          <w:rStyle w:val="nbtservred"/>
        </w:rPr>
        <w:t>Ирмо́с:</w:t>
      </w:r>
      <w:r w:rsidRPr="00FF73F8">
        <w:t xml:space="preserve"> </w:t>
      </w:r>
      <w:r w:rsidRPr="00FF73F8">
        <w:rPr>
          <w:rStyle w:val="nbtservred"/>
        </w:rPr>
        <w:t>У</w:t>
      </w:r>
      <w:r w:rsidRPr="00FF73F8">
        <w:t>жасо́шася вся́ческая/ о Боже́ственней сла́ве</w:t>
      </w:r>
      <w:proofErr w:type="gramStart"/>
      <w:r w:rsidRPr="00FF73F8">
        <w:t xml:space="preserve"> Т</w:t>
      </w:r>
      <w:proofErr w:type="gramEnd"/>
      <w:r w:rsidRPr="00FF73F8">
        <w:t>вое́й:/ Ты бо, Неискусобра́чная</w:t>
      </w:r>
      <w:proofErr w:type="gramStart"/>
      <w:r w:rsidRPr="00FF73F8">
        <w:t xml:space="preserve"> Д</w:t>
      </w:r>
      <w:proofErr w:type="gramEnd"/>
      <w:r w:rsidRPr="00FF73F8">
        <w:t>е́во,/ име́ла еси́ во утро́бе над все́ми Бо́га/ и родила́ еси́ Безле́тнаго Сы́на,/ всем воспева́ющим Тя// мир подава́ющая.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Н</w:t>
      </w:r>
      <w:r w:rsidRPr="00FF73F8">
        <w:t xml:space="preserve">овому́чениче </w:t>
      </w:r>
      <w:proofErr w:type="gramStart"/>
      <w:r w:rsidRPr="00FF73F8">
        <w:t>Петрогра́дский</w:t>
      </w:r>
      <w:proofErr w:type="gramEnd"/>
      <w:r w:rsidRPr="00FF73F8">
        <w:t>,/ ка́меню драги́й и сла́вный Це́ркве Росси́йския,/ Пе́тре, ве́рный служи́телю Цари́цы Богоро́дицы, достохва́льне,/ ты, ре́вностию Боже́ственною распала́емь,/ безу́мие безбо́жник изобличи́л еси́/ и кровь за Христа́ пролия́л еси́.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Д</w:t>
      </w:r>
      <w:r w:rsidRPr="00FF73F8">
        <w:t xml:space="preserve">обропобе́днии священному́ченицы </w:t>
      </w:r>
      <w:proofErr w:type="gramStart"/>
      <w:r w:rsidRPr="00FF73F8">
        <w:t>Нико́лае</w:t>
      </w:r>
      <w:proofErr w:type="gramEnd"/>
      <w:r w:rsidRPr="00FF73F8">
        <w:t xml:space="preserve"> и Иоа́нне, соу́зницы Ти́хфинстии,/ стрел разжже́нных лука́ваго и огня́, в лице́ вам ды́шущаго, не убоя́вшеся,/ Христа́ пропове́дасте,/ и на страда́ние му́жественно потеко́сте,/ те́мже и ны́не со святы́ми водворя́етеся.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Б</w:t>
      </w:r>
      <w:r w:rsidRPr="00FF73F8">
        <w:t xml:space="preserve">огодухнове́нне пропове́дниче, священному́чениче </w:t>
      </w:r>
      <w:proofErr w:type="gramStart"/>
      <w:r w:rsidRPr="00FF73F8">
        <w:t>Филосо́фе</w:t>
      </w:r>
      <w:proofErr w:type="gramEnd"/>
      <w:r w:rsidRPr="00FF73F8">
        <w:t>,/ хра́ма Каза́нскаго похвало́, из се́рдца твоего́ благотворя́щаго ре́ки воды́ живы́я истеко́ша,/ ду́ши и телеса́ жа́ждущих росо́ю благода́ти напая́ющи.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Ч</w:t>
      </w:r>
      <w:r w:rsidRPr="00FF73F8">
        <w:t>а́да</w:t>
      </w:r>
      <w:proofErr w:type="gramEnd"/>
      <w:r w:rsidRPr="00FF73F8">
        <w:t xml:space="preserve"> до́бре воспита́л еси́, па́стырю блаже́нне Филосо́фе,/ я́же с тобо́ю вку́пе на по́двиг востеко́ша/ и венце́м му́ченическим от Христа́ Влады́ки украси́шася,/ Никола́й и Бори́с прехва́льнии.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Б</w:t>
      </w:r>
      <w:r w:rsidRPr="00FF73F8">
        <w:t>ра́тства</w:t>
      </w:r>
      <w:proofErr w:type="gramEnd"/>
      <w:r w:rsidRPr="00FF73F8">
        <w:t xml:space="preserve"> церко́вная устроя́яй и утвержда́яй, преподобному́чениче Льве,/ благоде́тель неусы́пный и помо́щник ни́щим, стра́нным, си́рым и стра́ждущим показа́лся еси́,/ те́мже Ца́рствие Небе́сное унасле́довал еси́.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Б</w:t>
      </w:r>
      <w:r w:rsidRPr="00FF73F8">
        <w:t xml:space="preserve">о́льши сея́ никто́же любве́ и́мать,/ да кто </w:t>
      </w:r>
      <w:proofErr w:type="gramStart"/>
      <w:r w:rsidRPr="00FF73F8">
        <w:t>ду́шу</w:t>
      </w:r>
      <w:proofErr w:type="gramEnd"/>
      <w:r w:rsidRPr="00FF73F8">
        <w:t xml:space="preserve"> свою́ положи́т за дру́ги своя́./ Си́це у́бо и ты, священному́чениче Алекси́е Кроншта́дтский, за собра́та жизнь свою́ отда́вый,/ в же́ртву Бо́гови прине́слся еси́.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Д</w:t>
      </w:r>
      <w:r w:rsidRPr="00FF73F8">
        <w:t>о́блестный</w:t>
      </w:r>
      <w:proofErr w:type="gramEnd"/>
      <w:r w:rsidRPr="00FF73F8">
        <w:t xml:space="preserve"> страда́льче и христоподража́тельный му́чениче Иоа́нне Царскосе́льский,/ моли́ Влады́ку Христа́ Бо́га/ и нам ве́чныя му́ки изба́витися.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lastRenderedPageBreak/>
        <w:t>Богоро́дичен: О</w:t>
      </w:r>
      <w:r w:rsidRPr="00FF73F8">
        <w:t xml:space="preserve"> Всепе́тая, Всехва́льная Мари́е,/ раб</w:t>
      </w:r>
      <w:proofErr w:type="gramStart"/>
      <w:r w:rsidRPr="00FF73F8">
        <w:t xml:space="preserve"> Т</w:t>
      </w:r>
      <w:proofErr w:type="gramEnd"/>
      <w:r w:rsidRPr="00FF73F8">
        <w:t>вои́х моле́ний не пре́зри,/ но от бед изба́ви, Непоро́чная,/ всех к Тебе́ усе́рдно притека́ющих.</w:t>
      </w:r>
    </w:p>
    <w:p w:rsidR="000B0D1A" w:rsidRPr="00FF73F8" w:rsidRDefault="000B0D1A" w:rsidP="000B0D1A">
      <w:pPr>
        <w:pStyle w:val="nbtservstih"/>
      </w:pPr>
      <w:proofErr w:type="gramStart"/>
      <w:r w:rsidRPr="00FF73F8">
        <w:rPr>
          <w:rStyle w:val="nbtservred"/>
        </w:rPr>
        <w:t>Катава́сия</w:t>
      </w:r>
      <w:proofErr w:type="gramEnd"/>
      <w:r w:rsidRPr="00FF73F8">
        <w:rPr>
          <w:rStyle w:val="nbtservred"/>
        </w:rPr>
        <w:t>: У</w:t>
      </w:r>
      <w:r w:rsidRPr="00FF73F8">
        <w:t xml:space="preserve">жасо́шася </w:t>
      </w:r>
      <w:proofErr w:type="gramStart"/>
      <w:r w:rsidRPr="00FF73F8">
        <w:t>вся́ческая</w:t>
      </w:r>
      <w:proofErr w:type="gramEnd"/>
      <w:r w:rsidRPr="00FF73F8">
        <w:t>:</w:t>
      </w:r>
    </w:p>
    <w:p w:rsidR="000B0D1A" w:rsidRPr="00FF73F8" w:rsidRDefault="000B0D1A" w:rsidP="000B0D1A">
      <w:pPr>
        <w:pStyle w:val="nbtservheadred"/>
      </w:pPr>
      <w:r w:rsidRPr="00FF73F8">
        <w:t>Песнь 6</w:t>
      </w:r>
    </w:p>
    <w:p w:rsidR="000B0D1A" w:rsidRPr="00FF73F8" w:rsidRDefault="000B0D1A" w:rsidP="000B0D1A">
      <w:pPr>
        <w:pStyle w:val="nbtservstih"/>
      </w:pPr>
      <w:proofErr w:type="gramStart"/>
      <w:r w:rsidRPr="00FF73F8">
        <w:rPr>
          <w:rStyle w:val="nbtservred"/>
        </w:rPr>
        <w:t>Ирмо́с</w:t>
      </w:r>
      <w:proofErr w:type="gramEnd"/>
      <w:r w:rsidRPr="00FF73F8">
        <w:rPr>
          <w:rStyle w:val="nbtservred"/>
        </w:rPr>
        <w:t>: Б</w:t>
      </w:r>
      <w:r w:rsidRPr="00FF73F8">
        <w:t>оже́ственное сие́ и всечестно́е/ соверша́юще пра́зднество,/ богому́дрии, Богома́тере,/ прииди́те, рука́ми воспле́щим,// от Нея́ ро́ждшагося Бо́га сла́вим.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Ж</w:t>
      </w:r>
      <w:r w:rsidRPr="00FF73F8">
        <w:t>е́ртвенную</w:t>
      </w:r>
      <w:proofErr w:type="gramEnd"/>
      <w:r w:rsidRPr="00FF73F8">
        <w:t xml:space="preserve"> любо́вь яви́л еси́, святи́телю Вениами́не,/ тве́рдостию ума́ показа́лся еси́ неколеби́м,/ егда́ клевета́ху на тя врази́ твои́./ Те́мже к све́ту невече́рнему прише́л еси́, священному́чениче, ра́дуяся.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С</w:t>
      </w:r>
      <w:r w:rsidRPr="00FF73F8">
        <w:t>мире́нием</w:t>
      </w:r>
      <w:proofErr w:type="gramEnd"/>
      <w:r w:rsidRPr="00FF73F8">
        <w:t xml:space="preserve">, я́ко ри́зою, обле́клся еси́, священному́чениче Вениами́не,/ егда́ клеветницы́ без вины́ осуди́ша тя./ Те́мже </w:t>
      </w:r>
      <w:proofErr w:type="gramStart"/>
      <w:r w:rsidRPr="00FF73F8">
        <w:t>велича́ем</w:t>
      </w:r>
      <w:proofErr w:type="gramEnd"/>
      <w:r w:rsidRPr="00FF73F8">
        <w:t xml:space="preserve"> страда́ния твоя́/ и песносло́вим кончи́ну твою́.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С</w:t>
      </w:r>
      <w:r w:rsidRPr="00FF73F8">
        <w:t xml:space="preserve">вяти́телю Вениами́ну после́довали есте́, Се́ргие, </w:t>
      </w:r>
      <w:proofErr w:type="gramStart"/>
      <w:r w:rsidRPr="00FF73F8">
        <w:t>Ю</w:t>
      </w:r>
      <w:proofErr w:type="gramEnd"/>
      <w:r w:rsidRPr="00FF73F8">
        <w:t>́рие и Иоа́нне достохва́льнии,/ и вку́пе му́ченическими венцы́ увенча́лися есте́,/ те́мже ны́не па́мять ва́шу соверша́ем.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Я́</w:t>
      </w:r>
      <w:r w:rsidRPr="00FF73F8">
        <w:t xml:space="preserve">ко </w:t>
      </w:r>
      <w:proofErr w:type="gramStart"/>
      <w:r w:rsidRPr="00FF73F8">
        <w:t>оте́ц</w:t>
      </w:r>
      <w:proofErr w:type="gramEnd"/>
      <w:r w:rsidRPr="00FF73F8">
        <w:t xml:space="preserve"> милосе́рдый всем вся был еси́:/ вдови́цам пита́тель, скорбя́щим уте́шитель, оби́димым засту́пник,/ гра́ду Петро́ву па́стырь и храни́тель, священному́чениче Вениами́не./ Те́мже и </w:t>
      </w:r>
      <w:proofErr w:type="gramStart"/>
      <w:r w:rsidRPr="00FF73F8">
        <w:t>ны́не</w:t>
      </w:r>
      <w:proofErr w:type="gramEnd"/>
      <w:r w:rsidRPr="00FF73F8">
        <w:t xml:space="preserve"> приле́жно моли́ся Влады́це Христу́ о чту́щих па́мять твою́.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П</w:t>
      </w:r>
      <w:r w:rsidRPr="00FF73F8">
        <w:t xml:space="preserve">ресто́лу </w:t>
      </w:r>
      <w:proofErr w:type="gramStart"/>
      <w:r w:rsidRPr="00FF73F8">
        <w:t>Бо́жию</w:t>
      </w:r>
      <w:proofErr w:type="gramEnd"/>
      <w:r w:rsidRPr="00FF73F8">
        <w:t xml:space="preserve"> предстоя́, святи́телю Христо́в Вениами́не,/ не преста́й приле́жно моли́ти о нас, рабе́х твои́х,/ да твои́м хода́тайством огня́ ве́чнаго изба́вимся/ и вся́каго озлобле́ния, на ны от враг находя́щаго.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С</w:t>
      </w:r>
      <w:r w:rsidRPr="00FF73F8">
        <w:t>ве́тлым</w:t>
      </w:r>
      <w:proofErr w:type="gramEnd"/>
      <w:r w:rsidRPr="00FF73F8">
        <w:t xml:space="preserve"> лице́м на беззако́ннем суди́лищи предста́в, священному́чениче Вениами́не,/ смире́нием, кро́тостию и му́дростию непра́ведных суди́й посрами́л еси́/ и ра́достне за Христа́ пострада́л еси́, глаго́ля:/ сла́ва Бо́гу за вся.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П</w:t>
      </w:r>
      <w:r w:rsidRPr="00FF73F8">
        <w:t xml:space="preserve">а́мять твоя́ светоно́сне возсия́вши, досточу́дне </w:t>
      </w:r>
      <w:proofErr w:type="gramStart"/>
      <w:r w:rsidRPr="00FF73F8">
        <w:t>Вениами́не</w:t>
      </w:r>
      <w:proofErr w:type="gramEnd"/>
      <w:r w:rsidRPr="00FF73F8">
        <w:t>,/ просвеща́ет ду́ши благогове́йно сию́ соверша́ющих,/ муче́ния бо, страда́ния и смерть му́жественне претерпе́л еси́./ Те́мже благоче́стно пе́сньми тя велича́ем.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Богоро́дичен: В</w:t>
      </w:r>
      <w:r w:rsidRPr="00FF73F8">
        <w:t>озсия́й в сердца́х на́ших, Влады́чице Пречи́стая, Сы́на</w:t>
      </w:r>
      <w:proofErr w:type="gramStart"/>
      <w:r w:rsidRPr="00FF73F8">
        <w:t xml:space="preserve"> Т</w:t>
      </w:r>
      <w:proofErr w:type="gramEnd"/>
      <w:r w:rsidRPr="00FF73F8">
        <w:t>воего́ нетле́нный свет,/ о́чи на́ши мы́сленныя просвети́/ и уста́ на́ша отве́рзи ко хвале́нию Твоему́.</w:t>
      </w:r>
    </w:p>
    <w:p w:rsidR="000B0D1A" w:rsidRPr="00FF73F8" w:rsidRDefault="000B0D1A" w:rsidP="000B0D1A">
      <w:pPr>
        <w:pStyle w:val="nbtservstih"/>
      </w:pPr>
      <w:proofErr w:type="gramStart"/>
      <w:r w:rsidRPr="00FF73F8">
        <w:rPr>
          <w:rStyle w:val="nbtservred"/>
        </w:rPr>
        <w:t>Катава́сия</w:t>
      </w:r>
      <w:proofErr w:type="gramEnd"/>
      <w:r w:rsidRPr="00FF73F8">
        <w:rPr>
          <w:rStyle w:val="nbtservred"/>
        </w:rPr>
        <w:t xml:space="preserve">: </w:t>
      </w:r>
      <w:proofErr w:type="gramStart"/>
      <w:r w:rsidRPr="00FF73F8">
        <w:rPr>
          <w:rStyle w:val="nbtservred"/>
        </w:rPr>
        <w:t>Б</w:t>
      </w:r>
      <w:r w:rsidRPr="00FF73F8">
        <w:t>оже́ственное</w:t>
      </w:r>
      <w:proofErr w:type="gramEnd"/>
      <w:r w:rsidRPr="00FF73F8">
        <w:t xml:space="preserve"> сие́ и всечестно́е:</w:t>
      </w:r>
    </w:p>
    <w:p w:rsidR="000B0D1A" w:rsidRPr="00FF73F8" w:rsidRDefault="000B0D1A" w:rsidP="000B0D1A">
      <w:pPr>
        <w:pStyle w:val="nbtservheadred"/>
      </w:pPr>
      <w:r w:rsidRPr="00FF73F8">
        <w:t xml:space="preserve">Конда́к и </w:t>
      </w:r>
      <w:proofErr w:type="gramStart"/>
      <w:r w:rsidRPr="00FF73F8">
        <w:t>и</w:t>
      </w:r>
      <w:proofErr w:type="gramEnd"/>
      <w:r w:rsidRPr="00FF73F8">
        <w:t>́кос воскре́сны.</w:t>
      </w:r>
    </w:p>
    <w:p w:rsidR="000B0D1A" w:rsidRPr="00FF73F8" w:rsidRDefault="000B0D1A" w:rsidP="000B0D1A">
      <w:pPr>
        <w:pStyle w:val="nbtservheadred"/>
      </w:pPr>
      <w:r w:rsidRPr="00FF73F8">
        <w:lastRenderedPageBreak/>
        <w:t>Песнь 7</w:t>
      </w:r>
    </w:p>
    <w:p w:rsidR="000B0D1A" w:rsidRPr="00FF73F8" w:rsidRDefault="000B0D1A" w:rsidP="000B0D1A">
      <w:pPr>
        <w:pStyle w:val="nbtservstih"/>
      </w:pPr>
      <w:proofErr w:type="gramStart"/>
      <w:r w:rsidRPr="00FF73F8">
        <w:rPr>
          <w:rStyle w:val="nbtservred"/>
        </w:rPr>
        <w:t>Ирмо́с</w:t>
      </w:r>
      <w:proofErr w:type="gramEnd"/>
      <w:r w:rsidRPr="00FF73F8">
        <w:rPr>
          <w:rStyle w:val="nbtservred"/>
        </w:rPr>
        <w:t>:</w:t>
      </w:r>
      <w:r w:rsidRPr="00FF73F8">
        <w:t xml:space="preserve"> </w:t>
      </w:r>
      <w:r w:rsidRPr="00FF73F8">
        <w:rPr>
          <w:rStyle w:val="nbtservred"/>
        </w:rPr>
        <w:t>Н</w:t>
      </w:r>
      <w:r w:rsidRPr="00FF73F8">
        <w:t>е послужи́ша тва́ри богому́дрии/ па́че Созда́вшаго,/ но, о́гненное преще́ние му́жески попра́вше,/ ра́довахуся, пою́ще:// препе́тый отце́в Госпо́дь и Бог, благослове́н еси́.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В</w:t>
      </w:r>
      <w:r w:rsidRPr="00FF73F8">
        <w:t xml:space="preserve"> вертогра́де духо́внем земли́ Петербу́ржския взраще́н,/ Це́рковь Ру́сскую </w:t>
      </w:r>
      <w:proofErr w:type="gramStart"/>
      <w:r w:rsidRPr="00FF73F8">
        <w:t>во</w:t>
      </w:r>
      <w:proofErr w:type="gramEnd"/>
      <w:r w:rsidRPr="00FF73F8">
        <w:t xml:space="preserve"> дни лю́тых гоне́ний возгла́вил еси́, святи́телю Ти́хоне,/ и, Ка́мень живы́й, Христа́, во основа́ние жи́зни твоея́ положи́в, воспе́л еси́:/ отце́в на́ших Бо́же, благослове́н еси́.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С</w:t>
      </w:r>
      <w:r w:rsidRPr="00FF73F8">
        <w:t xml:space="preserve">вященному́чениче </w:t>
      </w:r>
      <w:proofErr w:type="gramStart"/>
      <w:r w:rsidRPr="00FF73F8">
        <w:t>Кири́лле</w:t>
      </w:r>
      <w:proofErr w:type="gramEnd"/>
      <w:r w:rsidRPr="00FF73F8">
        <w:t xml:space="preserve"> Каза́нский,/ собесе́дниче сла́внаго па́стыря Кроншта́дтскаго и благогове́йне его́ погре́бший!/ Ты, лесть вра́жию му́жески </w:t>
      </w:r>
      <w:proofErr w:type="gramStart"/>
      <w:r w:rsidRPr="00FF73F8">
        <w:t>попра́в</w:t>
      </w:r>
      <w:proofErr w:type="gramEnd"/>
      <w:r w:rsidRPr="00FF73F8">
        <w:t>,/ в темни́цу за Христо́м после́довал еси́, с ве́рою воспева́я:/ отце́в на́ших, Бо́же, благослове́н еси́.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И́</w:t>
      </w:r>
      <w:r w:rsidRPr="00FF73F8">
        <w:t xml:space="preserve">же на </w:t>
      </w:r>
      <w:proofErr w:type="gramStart"/>
      <w:r w:rsidRPr="00FF73F8">
        <w:t>высо́ких</w:t>
      </w:r>
      <w:proofErr w:type="gramEnd"/>
      <w:r w:rsidRPr="00FF73F8">
        <w:t xml:space="preserve"> тя Поста́вивый, святи́телю Иларио́не,/ Боже́ственною му́дростию ум твой облагодати́./ Сего́ ра́ди Христа́ всем я́сно пропове́дал еси́ и Го́сподеви воспева́л еси́:/ отце́в на́ших, Бо́же, благослове́н еси́.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В</w:t>
      </w:r>
      <w:r w:rsidRPr="00FF73F8">
        <w:t>е́ру Христо́ву му́жественне защища́я, священному́чениче Иларио́не,/ у́зы за Христа́, ра́дуяся, восприя́л еси́/ и, сме́ртию твое́ю по́двиг твой запечатле́</w:t>
      </w:r>
      <w:proofErr w:type="gramStart"/>
      <w:r w:rsidRPr="00FF73F8">
        <w:t>в</w:t>
      </w:r>
      <w:proofErr w:type="gramEnd"/>
      <w:r w:rsidRPr="00FF73F8">
        <w:t>,/ вся пе́ти научи́л еси́:/ отце́в на́ших, Бо́же, благослове́н еси́.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С</w:t>
      </w:r>
      <w:r w:rsidRPr="00FF73F8">
        <w:t>вяти́телю</w:t>
      </w:r>
      <w:proofErr w:type="gramEnd"/>
      <w:r w:rsidRPr="00FF73F8">
        <w:t xml:space="preserve"> Ре́вельский Плато́не, о па́стве твое́й усе́рдный ревни́телю!/ А́ще преще́нием и запреща́ху тебе́ мучи́телие пропове́дати </w:t>
      </w:r>
      <w:proofErr w:type="gramStart"/>
      <w:r w:rsidRPr="00FF73F8">
        <w:t>Ева́нгелие</w:t>
      </w:r>
      <w:proofErr w:type="gramEnd"/>
      <w:r w:rsidRPr="00FF73F8">
        <w:t xml:space="preserve">,/ ты, терпе́нием вооружи́вся, по́двиг испове́дничества до́бле соверши́л еси́, Го́сподеви поя́:/ отце́в на́ших, Бо́же, благослове́н еси́. 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С</w:t>
      </w:r>
      <w:r w:rsidRPr="00FF73F8">
        <w:t xml:space="preserve">вященному́чениче </w:t>
      </w:r>
      <w:proofErr w:type="gramStart"/>
      <w:r w:rsidRPr="00FF73F8">
        <w:t>Нико́лае</w:t>
      </w:r>
      <w:proofErr w:type="gramEnd"/>
      <w:r w:rsidRPr="00FF73F8">
        <w:t>,/ сподви́жника чудотво́рцу Кроншта́дтскому врази́ тя нареко́ша,/ ты же, любо́вию распала́емь, и́мене сего́ пред лице́м сме́рти не отве́рглся еси́./ И ны́не, во дво́рех до́му Бо́га на́шего водворя́яся,/ не забу́ди нас, пою́щих:/ отце́в на́ших, Бо́же, благослове́н еси́.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С</w:t>
      </w:r>
      <w:r w:rsidRPr="00FF73F8">
        <w:t xml:space="preserve">вященному́чениче </w:t>
      </w:r>
      <w:proofErr w:type="gramStart"/>
      <w:r w:rsidRPr="00FF73F8">
        <w:t>Ка́рпе</w:t>
      </w:r>
      <w:proofErr w:type="gramEnd"/>
      <w:r w:rsidRPr="00FF73F8">
        <w:t xml:space="preserve">, тве́рдый адама́нте ве́ры Христо́вы!/ Ты, пе́рвее </w:t>
      </w:r>
      <w:proofErr w:type="gramStart"/>
      <w:r w:rsidRPr="00FF73F8">
        <w:t>во</w:t>
      </w:r>
      <w:proofErr w:type="gramEnd"/>
      <w:r w:rsidRPr="00FF73F8">
        <w:t xml:space="preserve"> оби́тели Пю́хтицтей диа́конское служе́ние до́бре соверша́вый,/ по́слежде в чи́не иере́йстем па́ству хра́ма Иси́доровскаго во гра́де Петрогра́де до́бре упа́сл еси́/ и, до́брое се́мя неуста́нно се́яв,/ за Христа́ му́жественне пострада́л еси́./ Ны́не же с ли́ки святы́х жне́ши ра́достию кла́сы присноживо́тия, </w:t>
      </w:r>
      <w:proofErr w:type="gramStart"/>
      <w:r w:rsidRPr="00FF73F8">
        <w:t>воспева́я</w:t>
      </w:r>
      <w:proofErr w:type="gramEnd"/>
      <w:r w:rsidRPr="00FF73F8">
        <w:t xml:space="preserve">:/ отце́в на́ших, Бо́же, благослове́н еси́. 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lastRenderedPageBreak/>
        <w:t>Богоро́дичен: В</w:t>
      </w:r>
      <w:r w:rsidRPr="00FF73F8">
        <w:t>себлага́я, Всеми́лостивая Влады́чице,/ моля́щияся Тебе́ рабы</w:t>
      </w:r>
      <w:proofErr w:type="gramStart"/>
      <w:r w:rsidRPr="00FF73F8">
        <w:t>́ Т</w:t>
      </w:r>
      <w:proofErr w:type="gramEnd"/>
      <w:r w:rsidRPr="00FF73F8">
        <w:t>воя́ уте́ши и от ве́тров вра́жиих сохрани́,/ да непреста́нно Тя велича́ем.</w:t>
      </w:r>
    </w:p>
    <w:p w:rsidR="000B0D1A" w:rsidRPr="00FF73F8" w:rsidRDefault="000B0D1A" w:rsidP="000B0D1A">
      <w:pPr>
        <w:pStyle w:val="nbtservstih"/>
      </w:pPr>
      <w:proofErr w:type="gramStart"/>
      <w:r w:rsidRPr="00FF73F8">
        <w:rPr>
          <w:rStyle w:val="nbtservred"/>
        </w:rPr>
        <w:t>Катава́сия</w:t>
      </w:r>
      <w:proofErr w:type="gramEnd"/>
      <w:r w:rsidRPr="00FF73F8">
        <w:rPr>
          <w:rStyle w:val="nbtservred"/>
        </w:rPr>
        <w:t>: Н</w:t>
      </w:r>
      <w:r w:rsidRPr="00FF73F8">
        <w:t xml:space="preserve">е послужи́ша </w:t>
      </w:r>
      <w:proofErr w:type="gramStart"/>
      <w:r w:rsidRPr="00FF73F8">
        <w:t>тва́ри</w:t>
      </w:r>
      <w:proofErr w:type="gramEnd"/>
      <w:r w:rsidRPr="00FF73F8">
        <w:t xml:space="preserve"> богому́дрии:</w:t>
      </w:r>
    </w:p>
    <w:p w:rsidR="000B0D1A" w:rsidRPr="00FF73F8" w:rsidRDefault="000B0D1A" w:rsidP="000B0D1A">
      <w:pPr>
        <w:pStyle w:val="nbtservheadred"/>
      </w:pPr>
      <w:r w:rsidRPr="00FF73F8">
        <w:t>Песнь 8</w:t>
      </w:r>
    </w:p>
    <w:p w:rsidR="000B0D1A" w:rsidRPr="00FF73F8" w:rsidRDefault="000B0D1A" w:rsidP="000B0D1A">
      <w:pPr>
        <w:pStyle w:val="nbtservstih"/>
      </w:pPr>
      <w:proofErr w:type="gramStart"/>
      <w:r w:rsidRPr="00FF73F8">
        <w:rPr>
          <w:rStyle w:val="nbtservred"/>
        </w:rPr>
        <w:t>Ирмо́с</w:t>
      </w:r>
      <w:proofErr w:type="gramEnd"/>
      <w:r w:rsidRPr="00FF73F8">
        <w:rPr>
          <w:rStyle w:val="nbtservred"/>
        </w:rPr>
        <w:t>: О́</w:t>
      </w:r>
      <w:r w:rsidRPr="00FF73F8">
        <w:t xml:space="preserve">троки благочести́выя в пещи́/ Рождество́ Богоро́дичо спасло́ есть,/ то́гда у́бо образу́емое,/ ны́не же де́йствуемое,/ вселе́нную всю воздвиза́ет пе́ти Тебе́:/ </w:t>
      </w:r>
      <w:proofErr w:type="gramStart"/>
      <w:r w:rsidRPr="00FF73F8">
        <w:t>Го́спода</w:t>
      </w:r>
      <w:proofErr w:type="gramEnd"/>
      <w:r w:rsidRPr="00FF73F8">
        <w:t xml:space="preserve"> по́йте, дела́,// и превозноси́те Его́ во вся ве́ки.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П</w:t>
      </w:r>
      <w:r w:rsidRPr="00FF73F8">
        <w:t xml:space="preserve">реподо́бне </w:t>
      </w:r>
      <w:proofErr w:type="gramStart"/>
      <w:r w:rsidRPr="00FF73F8">
        <w:t>Серафи́ме</w:t>
      </w:r>
      <w:proofErr w:type="gramEnd"/>
      <w:r w:rsidRPr="00FF73F8">
        <w:t xml:space="preserve">, Вы́рицкий чудотво́рче,/ день и нощь ру́це твои́ воздева́л еси́, Го́сподеви моля́ся,/ да изба́вит Оте́чество на́ше от наше́ствия иноплеме́нных./ Мы же, твои́ми </w:t>
      </w:r>
      <w:proofErr w:type="gramStart"/>
      <w:r w:rsidRPr="00FF73F8">
        <w:t>моли́твами</w:t>
      </w:r>
      <w:proofErr w:type="gramEnd"/>
      <w:r w:rsidRPr="00FF73F8">
        <w:t xml:space="preserve"> спасе́ние улучи́вше, Бо́гу вопие́м:/ благослови́те, вся дела́ Госпо́дня, Го́спода.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Л</w:t>
      </w:r>
      <w:r w:rsidRPr="00FF73F8">
        <w:t xml:space="preserve">ик </w:t>
      </w:r>
      <w:proofErr w:type="gramStart"/>
      <w:r w:rsidRPr="00FF73F8">
        <w:t>серафи́мский</w:t>
      </w:r>
      <w:proofErr w:type="gramEnd"/>
      <w:r w:rsidRPr="00FF73F8">
        <w:t xml:space="preserve"> Трисвяту́ю песнь Тро́ице воспева́ет,/ с ни́мже и преподо́бный чудотво́рец Вы́рицкий Бо́га славосло́вит, вопия́:/ благослови́те, вся дела́ Госпо́дня, Го́спода. 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С</w:t>
      </w:r>
      <w:r w:rsidRPr="00FF73F8">
        <w:t xml:space="preserve">аро́вскому </w:t>
      </w:r>
      <w:proofErr w:type="gramStart"/>
      <w:r w:rsidRPr="00FF73F8">
        <w:t>чудотво́рцу</w:t>
      </w:r>
      <w:proofErr w:type="gramEnd"/>
      <w:r w:rsidRPr="00FF73F8">
        <w:t xml:space="preserve"> поревнова́в,/ дух ми́рен стяжа́л еси́, преподо́бне о́тче Серафи́ме./ Сего́ </w:t>
      </w:r>
      <w:proofErr w:type="gramStart"/>
      <w:r w:rsidRPr="00FF73F8">
        <w:t>ра́ди</w:t>
      </w:r>
      <w:proofErr w:type="gramEnd"/>
      <w:r w:rsidRPr="00FF73F8">
        <w:t xml:space="preserve"> ты́сящи о́крест тебе́ спаса́ются и, благодаря́ще, Бо́гови вопию́т:/ благослови́те, вся дела́ Госпо́дня, Го́спода. 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Ф</w:t>
      </w:r>
      <w:r w:rsidRPr="00FF73F8">
        <w:t xml:space="preserve">араони́ты мы́сленныя му́жески победи́в,/ чистоту́ </w:t>
      </w:r>
      <w:proofErr w:type="gramStart"/>
      <w:r w:rsidRPr="00FF73F8">
        <w:t>серде́чную</w:t>
      </w:r>
      <w:proofErr w:type="gramEnd"/>
      <w:r w:rsidRPr="00FF73F8">
        <w:t xml:space="preserve"> стяжа́л еси́, о́тче преподо́бне Серафи́ме,/ сего́ ра́ди, душе́вныма очи́ма Бо́га узре́в,/ с любо́вию воспева́л еси́:/ благослови́те, вся дела́ Госпо́дня, Го́спода.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М</w:t>
      </w:r>
      <w:r w:rsidRPr="00FF73F8">
        <w:t>но́гая чудеса́, преподо́бне чудотво́рче Вы́рицкий,/ си́лою Бо́жиею, в тебе́ бога́тно де́йствующею, сотвори́л еси́:/ слепи́и бо прозрева́ху, неми́и глаго́лаху,/ одержи́мии же от духо́</w:t>
      </w:r>
      <w:proofErr w:type="gramStart"/>
      <w:r w:rsidRPr="00FF73F8">
        <w:t>в</w:t>
      </w:r>
      <w:proofErr w:type="gramEnd"/>
      <w:r w:rsidRPr="00FF73F8">
        <w:t xml:space="preserve"> зло́бы свобожда́хуся./ Сего́ ра́ди Бо́гу, ди́вному во святы́х</w:t>
      </w:r>
      <w:proofErr w:type="gramStart"/>
      <w:r w:rsidRPr="00FF73F8">
        <w:t xml:space="preserve"> С</w:t>
      </w:r>
      <w:proofErr w:type="gramEnd"/>
      <w:r w:rsidRPr="00FF73F8">
        <w:t>вои́х, пое́м:/ благослови́те, вся дела́ Госпо́дня, Го́спода.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Л</w:t>
      </w:r>
      <w:r w:rsidRPr="00FF73F8">
        <w:t xml:space="preserve">юбо́вию </w:t>
      </w:r>
      <w:proofErr w:type="gramStart"/>
      <w:r w:rsidRPr="00FF73F8">
        <w:t>Христо́вою</w:t>
      </w:r>
      <w:proofErr w:type="gramEnd"/>
      <w:r w:rsidRPr="00FF73F8">
        <w:t xml:space="preserve"> уязви́вшися, преподобному́ченице Мари́е Га́тчинская,/ к страда́нию востекла́ еси́, распе́нши плоть со страстьми́ и похотьми́,/ и, свещу́ душе́вную неугаси́му дея́нием храня́щи,/ в черто́г Жениха́ Небе́снаго возшла́ еси́,/ превознося́щи Его́ во ве́ки.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Д</w:t>
      </w:r>
      <w:r w:rsidRPr="00FF73F8">
        <w:t>а́ры Христу́ любо́вию принесла́ еси́, преподобному́ченице Мари́е,/ моли́тву, я́</w:t>
      </w:r>
      <w:proofErr w:type="gramStart"/>
      <w:r w:rsidRPr="00FF73F8">
        <w:t>ко</w:t>
      </w:r>
      <w:proofErr w:type="gramEnd"/>
      <w:r w:rsidRPr="00FF73F8">
        <w:t xml:space="preserve"> зла́то,/ поще́ние, я́ко лива́н,/ и страда́ние, я́ко сми́рну./ Тем тя благоче́стно </w:t>
      </w:r>
      <w:proofErr w:type="gramStart"/>
      <w:r w:rsidRPr="00FF73F8">
        <w:t>велича́ем</w:t>
      </w:r>
      <w:proofErr w:type="gramEnd"/>
      <w:r w:rsidRPr="00FF73F8">
        <w:t>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О́</w:t>
      </w:r>
      <w:r w:rsidRPr="00FF73F8">
        <w:t>бразе</w:t>
      </w:r>
      <w:proofErr w:type="gramEnd"/>
      <w:r w:rsidRPr="00FF73F8">
        <w:t xml:space="preserve"> неизме́нный Оте́ч,/ Сия́ние сла́вы Присносу́щнаго Све́та,/ печа́ть Вы́шняго, Сло́ве, Си́ло и Му́дросте!/ Тя благословя́щим Благопремени́тель </w:t>
      </w:r>
      <w:proofErr w:type="gramStart"/>
      <w:r w:rsidRPr="00FF73F8">
        <w:t>бу́ди</w:t>
      </w:r>
      <w:proofErr w:type="gramEnd"/>
      <w:r w:rsidRPr="00FF73F8">
        <w:t xml:space="preserve">. 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lastRenderedPageBreak/>
        <w:t>Богоро́дичен: О</w:t>
      </w:r>
      <w:proofErr w:type="gramStart"/>
      <w:r w:rsidRPr="00FF73F8">
        <w:t xml:space="preserve"> Д</w:t>
      </w:r>
      <w:proofErr w:type="gramEnd"/>
      <w:r w:rsidRPr="00FF73F8">
        <w:t>е́во Богороди́тельнице, оби́димых Засту́пнице и всех скорбя́щих Ра́досте!/ Приими́ благода́рственное пе́ние, от души́ Тебе́ возноси́мое,/ и бу́ди нам те́плая Хода́таица в День стра́шнаго испыта́ния,/ егда́ Сын</w:t>
      </w:r>
      <w:proofErr w:type="gramStart"/>
      <w:r w:rsidRPr="00FF73F8">
        <w:t xml:space="preserve"> Т</w:t>
      </w:r>
      <w:proofErr w:type="gramEnd"/>
      <w:r w:rsidRPr="00FF73F8">
        <w:t xml:space="preserve">вой и́мать суди́ти живы́х и ме́ртвых. </w:t>
      </w:r>
    </w:p>
    <w:p w:rsidR="000B0D1A" w:rsidRPr="00FF73F8" w:rsidRDefault="000B0D1A" w:rsidP="000B0D1A">
      <w:pPr>
        <w:pStyle w:val="nbtservstih"/>
      </w:pPr>
      <w:proofErr w:type="gramStart"/>
      <w:r w:rsidRPr="00FF73F8">
        <w:rPr>
          <w:rStyle w:val="nbtservred"/>
        </w:rPr>
        <w:t>Катава́сия</w:t>
      </w:r>
      <w:proofErr w:type="gramEnd"/>
      <w:r w:rsidRPr="00FF73F8">
        <w:rPr>
          <w:rStyle w:val="nbtservred"/>
        </w:rPr>
        <w:t>: О́</w:t>
      </w:r>
      <w:r w:rsidRPr="00FF73F8">
        <w:t>троки благочести́выя в пещи́:</w:t>
      </w:r>
    </w:p>
    <w:p w:rsidR="000B0D1A" w:rsidRPr="00FF73F8" w:rsidRDefault="000B0D1A" w:rsidP="000B0D1A">
      <w:pPr>
        <w:pStyle w:val="nbtservheadred"/>
      </w:pPr>
      <w:r w:rsidRPr="00FF73F8">
        <w:t>Песнь 9</w:t>
      </w:r>
    </w:p>
    <w:p w:rsidR="000B0D1A" w:rsidRPr="00FF73F8" w:rsidRDefault="000B0D1A" w:rsidP="000B0D1A">
      <w:pPr>
        <w:pStyle w:val="nbtservstih"/>
      </w:pPr>
      <w:proofErr w:type="gramStart"/>
      <w:r w:rsidRPr="00FF73F8">
        <w:rPr>
          <w:rStyle w:val="nbtservred"/>
        </w:rPr>
        <w:t>Ирмо́с</w:t>
      </w:r>
      <w:proofErr w:type="gramEnd"/>
      <w:r w:rsidRPr="00FF73F8">
        <w:rPr>
          <w:rStyle w:val="nbtservred"/>
        </w:rPr>
        <w:t>: В</w:t>
      </w:r>
      <w:r w:rsidRPr="00FF73F8">
        <w:t xml:space="preserve">сяк земноро́дный/ да взыгра́ется, Ду́хом просвеща́емь,/ да торжеству́ет же безпло́тных умо́в естество́,/ почита́ющее свяще́нное торжество́ Богома́тере,/ и да вопие́т:/ ра́дуйся, Всеблаже́нная Богоро́дице,// Чи́стая Присноде́во. 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Р</w:t>
      </w:r>
      <w:r w:rsidRPr="00FF73F8">
        <w:t xml:space="preserve">а́дуйся, преподо́бне </w:t>
      </w:r>
      <w:proofErr w:type="gramStart"/>
      <w:r w:rsidRPr="00FF73F8">
        <w:t>о́тче</w:t>
      </w:r>
      <w:proofErr w:type="gramEnd"/>
      <w:r w:rsidRPr="00FF73F8">
        <w:t xml:space="preserve"> Алекса́ндре Сви́рский,/ Бог в Тро́ице воспева́емый яви́ся ти и сосу́д избра́нный соде́ла тя,/ те́мже, богоно́се, и доны́не чудоде́еши.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О</w:t>
      </w:r>
      <w:r w:rsidRPr="00FF73F8">
        <w:t xml:space="preserve">т </w:t>
      </w:r>
      <w:proofErr w:type="gramStart"/>
      <w:r w:rsidRPr="00FF73F8">
        <w:t>роди́телей</w:t>
      </w:r>
      <w:proofErr w:type="gramEnd"/>
      <w:r w:rsidRPr="00FF73F8">
        <w:t xml:space="preserve"> благочести́вых,/ испроси́вших сы́на у Святы́я Тро́ицы, прозя́бл еси́, Алекса́ндре треблаже́нне,/ и яви́лся еси́ та́ин Боже́ственных созерца́тель.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В</w:t>
      </w:r>
      <w:r w:rsidRPr="00FF73F8">
        <w:t>сегда́шним</w:t>
      </w:r>
      <w:proofErr w:type="gramEnd"/>
      <w:r w:rsidRPr="00FF73F8">
        <w:t xml:space="preserve"> к Бо́гу раче́нием и ми́ра отверже́нием,/ о́тче Анто́ние, Ды́мский чудотво́рче, Го́споду ве́рно послужи́л еси́,/ те́мже и досто́ин яви́лся еси́ услы́шати вожделе́нный глас Его́:/ благи́й ра́бе и ве́рный,/ вни́ди в ра́дость Го́спода твоего́.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Н</w:t>
      </w:r>
      <w:r w:rsidRPr="00FF73F8">
        <w:t>езло́бив</w:t>
      </w:r>
      <w:proofErr w:type="gramEnd"/>
      <w:r w:rsidRPr="00FF73F8">
        <w:t>, пра́веден и ми́лостив быв, Анто́ние богому́дре,/ блаже́нства Небе́снаго в земли́ кро́тких сподо́бился еси́,/ и та́мо вкуша́еши ве́чнаго утеше́ния.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Я́</w:t>
      </w:r>
      <w:r w:rsidRPr="00FF73F8">
        <w:t xml:space="preserve">коже </w:t>
      </w:r>
      <w:proofErr w:type="gramStart"/>
      <w:r w:rsidRPr="00FF73F8">
        <w:t>му́драя</w:t>
      </w:r>
      <w:proofErr w:type="gramEnd"/>
      <w:r w:rsidRPr="00FF73F8">
        <w:t xml:space="preserve"> пчела́, преподо́бне о́тче Арсе́ние,/ мед духо́вный собира́я, Го́ру Афо́нскую обходи́л еси́,/ те́мже и оби́тель Коневе́цкая, тобо́ю устро́енная,/ сокро́вищница даро́в Свята́го Ду́ха яви́лася еси́.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В</w:t>
      </w:r>
      <w:r w:rsidRPr="00FF73F8">
        <w:t xml:space="preserve">рага́ </w:t>
      </w:r>
      <w:proofErr w:type="gramStart"/>
      <w:r w:rsidRPr="00FF73F8">
        <w:t>ро́да</w:t>
      </w:r>
      <w:proofErr w:type="gramEnd"/>
      <w:r w:rsidRPr="00FF73F8">
        <w:t xml:space="preserve"> челове́ческаго и́менем Христо́вым отгна́в, преподо́бне Арсе́ние,/ язы́ческая жертвоприноше́ния на о́строве Коне́встем упраздни́л еси́/ и та́мо же́ртву хвалы́ Бо́гу приноси́л еси́.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П</w:t>
      </w:r>
      <w:r w:rsidRPr="00FF73F8">
        <w:t>у́стынь</w:t>
      </w:r>
      <w:proofErr w:type="gramEnd"/>
      <w:r w:rsidRPr="00FF73F8">
        <w:t xml:space="preserve"> Зелене́цкая, кресто́м зве́здным благослове́нная,/ по́двигом преподо́бнаго Марти́рия созда́ся и просла́вися,/ те́мже и ны́не моли́твами ве́рных утвержда́ется.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Богоро́дичен: В</w:t>
      </w:r>
      <w:r w:rsidRPr="00FF73F8">
        <w:t>о гра́де Каза́ни ико́ну</w:t>
      </w:r>
      <w:proofErr w:type="gramStart"/>
      <w:r w:rsidRPr="00FF73F8">
        <w:t xml:space="preserve"> Т</w:t>
      </w:r>
      <w:proofErr w:type="gramEnd"/>
      <w:r w:rsidRPr="00FF73F8">
        <w:t>вою́ яви́ла еси́, Пречи́стая,/ очеса́ слепы́х отверза́ющи и ми́лости Своя́ на ве́рных излива́ющи,/ и ны́не, Засту́пнице Усе́рдная, просвети́ нас,/ во гра́де свята́го Петра́ честно́му о́бразу Твоему́ покланя́ющихся.</w:t>
      </w:r>
    </w:p>
    <w:p w:rsidR="000B0D1A" w:rsidRPr="00FF73F8" w:rsidRDefault="000B0D1A" w:rsidP="000B0D1A">
      <w:pPr>
        <w:pStyle w:val="nbtservstih"/>
      </w:pPr>
      <w:proofErr w:type="gramStart"/>
      <w:r w:rsidRPr="00FF73F8">
        <w:rPr>
          <w:rStyle w:val="nbtservred"/>
        </w:rPr>
        <w:t>Катава́сия</w:t>
      </w:r>
      <w:proofErr w:type="gramEnd"/>
      <w:r w:rsidRPr="00FF73F8">
        <w:rPr>
          <w:rStyle w:val="nbtservred"/>
        </w:rPr>
        <w:t>: В</w:t>
      </w:r>
      <w:r w:rsidRPr="00FF73F8">
        <w:t xml:space="preserve">сяк </w:t>
      </w:r>
      <w:proofErr w:type="gramStart"/>
      <w:r w:rsidRPr="00FF73F8">
        <w:t>земноро́дный</w:t>
      </w:r>
      <w:proofErr w:type="gramEnd"/>
      <w:r w:rsidRPr="00FF73F8">
        <w:t>:</w:t>
      </w:r>
    </w:p>
    <w:p w:rsidR="000B0D1A" w:rsidRPr="00FF73F8" w:rsidRDefault="000B0D1A" w:rsidP="000B0D1A">
      <w:pPr>
        <w:pStyle w:val="nbtservheadred"/>
      </w:pPr>
      <w:r w:rsidRPr="00FF73F8">
        <w:t xml:space="preserve">Свети́лен воскре́сен. </w:t>
      </w:r>
      <w:proofErr w:type="gramStart"/>
      <w:r w:rsidRPr="00FF73F8">
        <w:t>Сла́ва</w:t>
      </w:r>
      <w:proofErr w:type="gramEnd"/>
      <w:r w:rsidRPr="00FF73F8">
        <w:t>, святы́х. И ны́не, Богоро́дичен воскре́сен.</w:t>
      </w:r>
    </w:p>
    <w:p w:rsidR="000B0D1A" w:rsidRPr="00FF73F8" w:rsidRDefault="000B0D1A" w:rsidP="000B0D1A">
      <w:pPr>
        <w:pStyle w:val="nbtservheadred"/>
        <w:rPr>
          <w:rStyle w:val="nbtservred"/>
        </w:rPr>
      </w:pPr>
      <w:r w:rsidRPr="00FF73F8">
        <w:rPr>
          <w:rStyle w:val="nbtservred"/>
        </w:rPr>
        <w:lastRenderedPageBreak/>
        <w:t xml:space="preserve">Свети́лен </w:t>
      </w:r>
      <w:proofErr w:type="gramStart"/>
      <w:r w:rsidRPr="00FF73F8">
        <w:rPr>
          <w:rStyle w:val="nbtservred"/>
        </w:rPr>
        <w:t>святы</w:t>
      </w:r>
      <w:proofErr w:type="gramEnd"/>
      <w:r w:rsidRPr="00FF73F8">
        <w:rPr>
          <w:rStyle w:val="nbtservred"/>
        </w:rPr>
        <w:t>́х, глас 1: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Р</w:t>
      </w:r>
      <w:r w:rsidRPr="00FF73F8">
        <w:t>а́дуйся, сла́вный гра́де свята́го Петра́,/ сла́ва бо святы́х твои́х в тебе́ возсия́,/ лику́йте ны́не и весели́теся, благочести́вии лю́дие,/ я́</w:t>
      </w:r>
      <w:proofErr w:type="gramStart"/>
      <w:r w:rsidRPr="00FF73F8">
        <w:t>ко</w:t>
      </w:r>
      <w:proofErr w:type="gramEnd"/>
      <w:r w:rsidRPr="00FF73F8">
        <w:t xml:space="preserve"> сонм ве́лий хода́таев Небе́сных и́мате пред Бо́гом.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 xml:space="preserve">На хвали́тех </w:t>
      </w:r>
      <w:proofErr w:type="gramStart"/>
      <w:r w:rsidRPr="00FF73F8">
        <w:rPr>
          <w:rStyle w:val="nbtservred"/>
        </w:rPr>
        <w:t>стихи́ры</w:t>
      </w:r>
      <w:proofErr w:type="gramEnd"/>
      <w:r w:rsidRPr="00FF73F8">
        <w:rPr>
          <w:rStyle w:val="nbtservred"/>
        </w:rPr>
        <w:t xml:space="preserve"> воскре́сны 4 и святы́х 4. </w:t>
      </w:r>
      <w:proofErr w:type="gramStart"/>
      <w:r w:rsidRPr="00FF73F8">
        <w:rPr>
          <w:rStyle w:val="nbtservred"/>
        </w:rPr>
        <w:t>Сла́ва</w:t>
      </w:r>
      <w:proofErr w:type="gramEnd"/>
      <w:r w:rsidRPr="00FF73F8">
        <w:rPr>
          <w:rStyle w:val="nbtservred"/>
        </w:rPr>
        <w:t xml:space="preserve">, стихи́ра ева́нгельская. </w:t>
      </w:r>
      <w:proofErr w:type="gramStart"/>
      <w:r w:rsidRPr="00FF73F8">
        <w:rPr>
          <w:rStyle w:val="nbtservred"/>
        </w:rPr>
        <w:t>И ны</w:t>
      </w:r>
      <w:proofErr w:type="gramEnd"/>
      <w:r w:rsidRPr="00FF73F8">
        <w:rPr>
          <w:rStyle w:val="nbtservred"/>
        </w:rPr>
        <w:t>́не: П</w:t>
      </w:r>
      <w:r w:rsidRPr="00FF73F8">
        <w:t>реблагослове́нна еси́: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Стихи́ры</w:t>
      </w:r>
      <w:proofErr w:type="gramEnd"/>
      <w:r w:rsidRPr="00FF73F8">
        <w:t xml:space="preserve"> святы́х, глас 1: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К</w:t>
      </w:r>
      <w:r w:rsidRPr="00FF73F8">
        <w:t xml:space="preserve">а́ко </w:t>
      </w:r>
      <w:proofErr w:type="gramStart"/>
      <w:r w:rsidRPr="00FF73F8">
        <w:t>смире́нными</w:t>
      </w:r>
      <w:proofErr w:type="gramEnd"/>
      <w:r w:rsidRPr="00FF73F8">
        <w:t xml:space="preserve"> усты́ воспои́м кня́зя Алекса́ндра благове́рнаго?/ Всечестны́я </w:t>
      </w:r>
      <w:proofErr w:type="gramStart"/>
      <w:r w:rsidRPr="00FF73F8">
        <w:t>Тро́ицы</w:t>
      </w:r>
      <w:proofErr w:type="gramEnd"/>
      <w:r w:rsidRPr="00FF73F8">
        <w:t xml:space="preserve"> те́плаго моли́твенника,/ земли́ Росси́йския похвалу́ и кре́пкаго засту́пника,/ печа́льных уте́шителя,/ вдов и сиро́т пита́теля// и предста́теля неусы́пнаго о душа́х на́ших.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П</w:t>
      </w:r>
      <w:r w:rsidRPr="00FF73F8">
        <w:t xml:space="preserve">рииди́те, благочести́вии лю́дие </w:t>
      </w:r>
      <w:proofErr w:type="gramStart"/>
      <w:r w:rsidRPr="00FF73F8">
        <w:t>гра́да</w:t>
      </w:r>
      <w:proofErr w:type="gramEnd"/>
      <w:r w:rsidRPr="00FF73F8">
        <w:t xml:space="preserve"> Петра́,/ и припаде́м усе́рдно ко исто́чнику приснотеку́щему,/ святи́телю Игна́тию, богоно́сцу Росси́йскому,/ и восхва́лим, усе́рдно прося́ще:/ моли́твами твои́ми, святи́телю,// пода́й просвеще́ние душа́м на́шим.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Ч</w:t>
      </w:r>
      <w:r w:rsidRPr="00FF73F8">
        <w:t xml:space="preserve">естне́и твои́ ру́це к Бо́гу простира́я,/ святи́телю о́тче Вениами́не,/ испроси́ нам благода́ть и си́лу </w:t>
      </w:r>
      <w:proofErr w:type="gramStart"/>
      <w:r w:rsidRPr="00FF73F8">
        <w:t>во</w:t>
      </w:r>
      <w:proofErr w:type="gramEnd"/>
      <w:r w:rsidRPr="00FF73F8">
        <w:t xml:space="preserve"> спасе́ние,/ бу́ди покро́в необори́м гра́ду твоему́,/ ему́же во святи́телех пе́рвый му́ченик был еси́,/ и моли́ся за ны Христу́ Бо́гу,// да спасе́т ду́ши на́</w:t>
      </w:r>
      <w:proofErr w:type="gramStart"/>
      <w:r w:rsidRPr="00FF73F8">
        <w:t>ша</w:t>
      </w:r>
      <w:proofErr w:type="gramEnd"/>
      <w:r w:rsidRPr="00FF73F8">
        <w:t>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Л</w:t>
      </w:r>
      <w:r w:rsidRPr="00FF73F8">
        <w:t xml:space="preserve">ик святы́х в земли́ Петербу́ржстей </w:t>
      </w:r>
      <w:proofErr w:type="gramStart"/>
      <w:r w:rsidRPr="00FF73F8">
        <w:t>просия́вших</w:t>
      </w:r>
      <w:proofErr w:type="gramEnd"/>
      <w:r w:rsidRPr="00FF73F8">
        <w:t xml:space="preserve">/ вку́пе с первоверхо́вным апо́столом Петро́м/ за град наш Го́спода умоля́ет у Престо́ла Царя́ Небе́снаго./ Сего́ </w:t>
      </w:r>
      <w:proofErr w:type="gramStart"/>
      <w:r w:rsidRPr="00FF73F8">
        <w:t>ра́ди</w:t>
      </w:r>
      <w:proofErr w:type="gramEnd"/>
      <w:r w:rsidRPr="00FF73F8">
        <w:t xml:space="preserve">, любо́вию воздвиза́еми, и мы воспои́м:/ Ра́дуйтеся, свети́льницы светлосия́ющии!/ Ра́дуйтеся, хра́ми Ду́ха Свята́го и </w:t>
      </w:r>
      <w:proofErr w:type="gramStart"/>
      <w:r w:rsidRPr="00FF73F8">
        <w:t>благода́ти</w:t>
      </w:r>
      <w:proofErr w:type="gramEnd"/>
      <w:r w:rsidRPr="00FF73F8">
        <w:t xml:space="preserve"> прича́стницы!/ При́сно моли́теся </w:t>
      </w:r>
      <w:proofErr w:type="gramStart"/>
      <w:r w:rsidRPr="00FF73F8">
        <w:t>ко</w:t>
      </w:r>
      <w:proofErr w:type="gramEnd"/>
      <w:r w:rsidRPr="00FF73F8">
        <w:t xml:space="preserve"> Христу́,/ да изба́вит нас от вся́каго зла// и спасе́т ду́ши на́ша.</w:t>
      </w:r>
    </w:p>
    <w:p w:rsidR="000B0D1A" w:rsidRPr="00FF73F8" w:rsidRDefault="000B0D1A" w:rsidP="000B0D1A">
      <w:pPr>
        <w:pStyle w:val="nbtservheadblack"/>
        <w:rPr>
          <w:rStyle w:val="nbtservred"/>
        </w:rPr>
      </w:pPr>
      <w:proofErr w:type="gramStart"/>
      <w:r w:rsidRPr="00FF73F8">
        <w:rPr>
          <w:rStyle w:val="nbtservheadred0"/>
        </w:rPr>
        <w:t>Славосло́вие</w:t>
      </w:r>
      <w:proofErr w:type="gramEnd"/>
      <w:r w:rsidRPr="00FF73F8">
        <w:rPr>
          <w:rStyle w:val="nbtservheadred0"/>
        </w:rPr>
        <w:t xml:space="preserve"> вели́кое.</w:t>
      </w:r>
      <w:r w:rsidRPr="00FF73F8">
        <w:rPr>
          <w:rStyle w:val="nbtservheadred0"/>
        </w:rPr>
        <w:br/>
      </w:r>
      <w:r w:rsidRPr="00FF73F8">
        <w:rPr>
          <w:rStyle w:val="nbtservred"/>
        </w:rPr>
        <w:t xml:space="preserve">По </w:t>
      </w:r>
      <w:proofErr w:type="gramStart"/>
      <w:r w:rsidRPr="00FF73F8">
        <w:rPr>
          <w:rStyle w:val="nbtservred"/>
        </w:rPr>
        <w:t>славосло</w:t>
      </w:r>
      <w:r w:rsidRPr="00FF73F8">
        <w:rPr>
          <w:rStyle w:val="nbtservred"/>
          <w:rFonts w:cs="Times New Roman"/>
        </w:rPr>
        <w:t>́</w:t>
      </w:r>
      <w:r w:rsidRPr="00FF73F8">
        <w:rPr>
          <w:rStyle w:val="nbtservred"/>
        </w:rPr>
        <w:t>вии</w:t>
      </w:r>
      <w:proofErr w:type="gramEnd"/>
      <w:r w:rsidRPr="00FF73F8">
        <w:rPr>
          <w:rStyle w:val="nbtservred"/>
        </w:rPr>
        <w:t xml:space="preserve"> тропа</w:t>
      </w:r>
      <w:r w:rsidRPr="00FF73F8">
        <w:rPr>
          <w:rStyle w:val="nbtservred"/>
          <w:rFonts w:cs="Times New Roman"/>
        </w:rPr>
        <w:t>́</w:t>
      </w:r>
      <w:r w:rsidRPr="00FF73F8">
        <w:rPr>
          <w:rStyle w:val="nbtservred"/>
        </w:rPr>
        <w:t xml:space="preserve">рь: </w:t>
      </w:r>
      <w:proofErr w:type="gramStart"/>
      <w:r w:rsidRPr="00FF73F8">
        <w:rPr>
          <w:rStyle w:val="nbtservred"/>
        </w:rPr>
        <w:t>В</w:t>
      </w:r>
      <w:r w:rsidRPr="00FF73F8">
        <w:t>оскре́с</w:t>
      </w:r>
      <w:proofErr w:type="gramEnd"/>
      <w:r w:rsidRPr="00FF73F8">
        <w:t xml:space="preserve"> из гро́ба: </w:t>
      </w:r>
      <w:r w:rsidRPr="00FF73F8">
        <w:rPr>
          <w:rStyle w:val="nbtservred"/>
        </w:rPr>
        <w:t>Ектении</w:t>
      </w:r>
      <w:r w:rsidRPr="00FF73F8">
        <w:rPr>
          <w:rStyle w:val="nbtservred"/>
          <w:rFonts w:cs="Times New Roman"/>
        </w:rPr>
        <w:t>́</w:t>
      </w:r>
      <w:r w:rsidRPr="00FF73F8">
        <w:rPr>
          <w:rStyle w:val="nbtservred"/>
        </w:rPr>
        <w:t xml:space="preserve"> и отпу</w:t>
      </w:r>
      <w:r w:rsidRPr="00FF73F8">
        <w:rPr>
          <w:rStyle w:val="nbtservred"/>
          <w:rFonts w:cs="Times New Roman"/>
        </w:rPr>
        <w:t>́</w:t>
      </w:r>
      <w:r w:rsidRPr="00FF73F8">
        <w:rPr>
          <w:rStyle w:val="nbtservred"/>
        </w:rPr>
        <w:t>ст.</w:t>
      </w:r>
    </w:p>
    <w:p w:rsidR="000B0D1A" w:rsidRPr="00FF73F8" w:rsidRDefault="000B0D1A" w:rsidP="000B0D1A">
      <w:pPr>
        <w:pStyle w:val="nbtservbasic"/>
        <w:rPr>
          <w:rStyle w:val="nbtservred"/>
        </w:rPr>
      </w:pPr>
      <w:r w:rsidRPr="00FF73F8">
        <w:rPr>
          <w:rStyle w:val="nbtservred"/>
        </w:rPr>
        <w:t xml:space="preserve">На часе́х </w:t>
      </w:r>
      <w:proofErr w:type="gramStart"/>
      <w:r w:rsidRPr="00FF73F8">
        <w:rPr>
          <w:rStyle w:val="nbtservred"/>
        </w:rPr>
        <w:t>тропа́рь</w:t>
      </w:r>
      <w:proofErr w:type="gramEnd"/>
      <w:r w:rsidRPr="00FF73F8">
        <w:rPr>
          <w:rStyle w:val="nbtservred"/>
        </w:rPr>
        <w:t xml:space="preserve"> воскре́сен. </w:t>
      </w:r>
      <w:proofErr w:type="gramStart"/>
      <w:r w:rsidRPr="00FF73F8">
        <w:rPr>
          <w:rStyle w:val="nbtservred"/>
        </w:rPr>
        <w:t>Сла́ва</w:t>
      </w:r>
      <w:proofErr w:type="gramEnd"/>
      <w:r w:rsidRPr="00FF73F8">
        <w:rPr>
          <w:rStyle w:val="nbtservred"/>
        </w:rPr>
        <w:t>, святы́м. И ны́не, Богоро́дичен часа́. Конда́к воскре́сен и конда́к святы́х пременя́юще глаго́лем.</w:t>
      </w:r>
    </w:p>
    <w:p w:rsidR="000B0D1A" w:rsidRPr="00FF73F8" w:rsidRDefault="000B0D1A" w:rsidP="000B0D1A">
      <w:pPr>
        <w:pStyle w:val="nbtservheadred"/>
      </w:pPr>
      <w:r w:rsidRPr="00FF73F8">
        <w:t xml:space="preserve">НА </w:t>
      </w:r>
      <w:proofErr w:type="gramStart"/>
      <w:r w:rsidRPr="00FF73F8">
        <w:t>ЛИТУРГИ́И</w:t>
      </w:r>
      <w:proofErr w:type="gramEnd"/>
    </w:p>
    <w:p w:rsidR="000B0D1A" w:rsidRPr="00FF73F8" w:rsidRDefault="000B0D1A" w:rsidP="000B0D1A">
      <w:pPr>
        <w:pStyle w:val="nbtservheadred"/>
      </w:pPr>
      <w:proofErr w:type="gramStart"/>
      <w:r w:rsidRPr="00FF73F8">
        <w:t>Блаже́нны</w:t>
      </w:r>
      <w:proofErr w:type="gramEnd"/>
      <w:r w:rsidRPr="00FF73F8">
        <w:t xml:space="preserve"> воскре́сны 2-го гла́са на 6:</w:t>
      </w:r>
    </w:p>
    <w:p w:rsidR="000B0D1A" w:rsidRPr="00FF73F8" w:rsidRDefault="000B0D1A" w:rsidP="000B0D1A">
      <w:pPr>
        <w:pStyle w:val="nbtservstih"/>
      </w:pPr>
      <w:r w:rsidRPr="00FF73F8">
        <w:rPr>
          <w:rStyle w:val="nbtservred"/>
        </w:rPr>
        <w:t>Б</w:t>
      </w:r>
      <w:r w:rsidRPr="00FF73F8">
        <w:t xml:space="preserve">лаже́ни кро́тцыи, я́ко ти́и </w:t>
      </w:r>
      <w:proofErr w:type="gramStart"/>
      <w:r w:rsidRPr="00FF73F8">
        <w:t>насле́дят</w:t>
      </w:r>
      <w:proofErr w:type="gramEnd"/>
      <w:r w:rsidRPr="00FF73F8">
        <w:t xml:space="preserve"> зе́млю.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Г</w:t>
      </w:r>
      <w:r w:rsidRPr="00FF73F8">
        <w:t>лас Ти прино́сим разбо́йнич, и мо́лимся:/ помяни́ нас, Спа́се, во Ца́рствии</w:t>
      </w:r>
      <w:proofErr w:type="gramStart"/>
      <w:r w:rsidRPr="00FF73F8">
        <w:t xml:space="preserve"> Т</w:t>
      </w:r>
      <w:proofErr w:type="gramEnd"/>
      <w:r w:rsidRPr="00FF73F8">
        <w:t>вое́м.</w:t>
      </w:r>
    </w:p>
    <w:p w:rsidR="000B0D1A" w:rsidRPr="00FF73F8" w:rsidRDefault="000B0D1A" w:rsidP="000B0D1A">
      <w:pPr>
        <w:pStyle w:val="nbtservstih"/>
      </w:pPr>
      <w:r w:rsidRPr="00FF73F8">
        <w:rPr>
          <w:rStyle w:val="nbtservred"/>
        </w:rPr>
        <w:t>Б</w:t>
      </w:r>
      <w:r w:rsidRPr="00FF73F8">
        <w:t xml:space="preserve">лаже́ни а́лчущии и жа́ждущии </w:t>
      </w:r>
      <w:proofErr w:type="gramStart"/>
      <w:r w:rsidRPr="00FF73F8">
        <w:t>пра́вды</w:t>
      </w:r>
      <w:proofErr w:type="gramEnd"/>
      <w:r w:rsidRPr="00FF73F8">
        <w:t>, я́ко ти́и насы́тятся.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lastRenderedPageBreak/>
        <w:t>К</w:t>
      </w:r>
      <w:r w:rsidRPr="00FF73F8">
        <w:t xml:space="preserve">рест Тебе́ </w:t>
      </w:r>
      <w:proofErr w:type="gramStart"/>
      <w:r w:rsidRPr="00FF73F8">
        <w:t>прино́сим</w:t>
      </w:r>
      <w:proofErr w:type="gramEnd"/>
      <w:r w:rsidRPr="00FF73F8">
        <w:t xml:space="preserve"> в проще́ние прегреше́ний:/ его́же нас ра́ди прия́л еси́, Человеколю́бче.</w:t>
      </w:r>
    </w:p>
    <w:p w:rsidR="000B0D1A" w:rsidRPr="00FF73F8" w:rsidRDefault="000B0D1A" w:rsidP="000B0D1A">
      <w:pPr>
        <w:pStyle w:val="nbtservstih"/>
      </w:pPr>
      <w:r w:rsidRPr="00FF73F8">
        <w:rPr>
          <w:rStyle w:val="nbtservred"/>
        </w:rPr>
        <w:t>На 8: Б</w:t>
      </w:r>
      <w:r w:rsidRPr="00FF73F8">
        <w:t xml:space="preserve">лаже́ни ми́лостивии, я́ко ти́и поми́ловани </w:t>
      </w:r>
      <w:proofErr w:type="gramStart"/>
      <w:r w:rsidRPr="00FF73F8">
        <w:t>бу́дут</w:t>
      </w:r>
      <w:proofErr w:type="gramEnd"/>
      <w:r w:rsidRPr="00FF73F8">
        <w:t>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П</w:t>
      </w:r>
      <w:r w:rsidRPr="00FF73F8">
        <w:t>окланя́емся</w:t>
      </w:r>
      <w:proofErr w:type="gramStart"/>
      <w:r w:rsidRPr="00FF73F8">
        <w:t xml:space="preserve"> Т</w:t>
      </w:r>
      <w:proofErr w:type="gramEnd"/>
      <w:r w:rsidRPr="00FF73F8">
        <w:t>воему́, Влады́ко, погребе́нию и воста́нию:/ и́миже от тле́ния изба́вил еси́ мир, Человеколю́бче.</w:t>
      </w:r>
    </w:p>
    <w:p w:rsidR="000B0D1A" w:rsidRPr="00FF73F8" w:rsidRDefault="000B0D1A" w:rsidP="000B0D1A">
      <w:pPr>
        <w:pStyle w:val="nbtservstih"/>
      </w:pPr>
      <w:r w:rsidRPr="00FF73F8">
        <w:rPr>
          <w:rStyle w:val="nbtservred"/>
        </w:rPr>
        <w:t>Б</w:t>
      </w:r>
      <w:r w:rsidRPr="00FF73F8">
        <w:t xml:space="preserve">лаже́ни чи́стии </w:t>
      </w:r>
      <w:proofErr w:type="gramStart"/>
      <w:r w:rsidRPr="00FF73F8">
        <w:t>се́рдцем</w:t>
      </w:r>
      <w:proofErr w:type="gramEnd"/>
      <w:r w:rsidRPr="00FF73F8">
        <w:t>, я́ко ти́и Бо́га у́зрят.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С</w:t>
      </w:r>
      <w:r w:rsidRPr="00FF73F8">
        <w:t>ме́ртию</w:t>
      </w:r>
      <w:proofErr w:type="gramStart"/>
      <w:r w:rsidRPr="00FF73F8">
        <w:t xml:space="preserve"> Т</w:t>
      </w:r>
      <w:proofErr w:type="gramEnd"/>
      <w:r w:rsidRPr="00FF73F8">
        <w:t>вое́ю, Го́споди, поже́рта бысть смерть:/ и воскресе́нием Твои́м, Спа́се, мир спасл еси́.</w:t>
      </w:r>
    </w:p>
    <w:p w:rsidR="000B0D1A" w:rsidRPr="00FF73F8" w:rsidRDefault="000B0D1A" w:rsidP="000B0D1A">
      <w:pPr>
        <w:pStyle w:val="nbtservstih"/>
      </w:pPr>
      <w:r w:rsidRPr="00FF73F8">
        <w:rPr>
          <w:rStyle w:val="nbtservred"/>
        </w:rPr>
        <w:t>Б</w:t>
      </w:r>
      <w:r w:rsidRPr="00FF73F8">
        <w:t xml:space="preserve">лаже́ни </w:t>
      </w:r>
      <w:proofErr w:type="gramStart"/>
      <w:r w:rsidRPr="00FF73F8">
        <w:t>миротво́рцы</w:t>
      </w:r>
      <w:proofErr w:type="gramEnd"/>
      <w:r w:rsidRPr="00FF73F8">
        <w:t>, я́ко ти́и сы́нове Бо́жии нареку́тся.</w:t>
      </w:r>
    </w:p>
    <w:p w:rsidR="000B0D1A" w:rsidRPr="00FF73F8" w:rsidRDefault="000B0D1A" w:rsidP="000B0D1A">
      <w:pPr>
        <w:pStyle w:val="nbtservbasic"/>
      </w:pPr>
      <w:r w:rsidRPr="007E6D34">
        <w:rPr>
          <w:rStyle w:val="obkgrred"/>
        </w:rPr>
        <w:t>М</w:t>
      </w:r>
      <w:bookmarkStart w:id="0" w:name="_GoBack"/>
      <w:bookmarkEnd w:id="0"/>
      <w:r w:rsidRPr="00FF73F8">
        <w:t>ироно́сицы сре́тил еси́, воскре́с от гро́ба,/ и ученико́м возвести́л еси́, рещи</w:t>
      </w:r>
      <w:proofErr w:type="gramStart"/>
      <w:r w:rsidRPr="00FF73F8">
        <w:t>́ Т</w:t>
      </w:r>
      <w:proofErr w:type="gramEnd"/>
      <w:r w:rsidRPr="00FF73F8">
        <w:t>вое́ воста́ние.</w:t>
      </w:r>
    </w:p>
    <w:p w:rsidR="000B0D1A" w:rsidRPr="00FF73F8" w:rsidRDefault="000B0D1A" w:rsidP="000B0D1A">
      <w:pPr>
        <w:pStyle w:val="nbtservstih"/>
      </w:pPr>
      <w:r w:rsidRPr="00FF73F8">
        <w:rPr>
          <w:rStyle w:val="nbtservred"/>
        </w:rPr>
        <w:t>Б</w:t>
      </w:r>
      <w:r w:rsidRPr="00FF73F8">
        <w:t>лаже́ни изгна́ни пра́вды ра́ди, я́</w:t>
      </w:r>
      <w:proofErr w:type="gramStart"/>
      <w:r w:rsidRPr="00FF73F8">
        <w:t>ко</w:t>
      </w:r>
      <w:proofErr w:type="gramEnd"/>
      <w:r w:rsidRPr="00FF73F8">
        <w:t xml:space="preserve"> тех есть Ца́рство Небе́сное.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И́</w:t>
      </w:r>
      <w:r w:rsidRPr="00FF73F8">
        <w:t xml:space="preserve">же во тьме спя́щии Тя, Свет, ви́девше,/ в преиспо́днейших </w:t>
      </w:r>
      <w:proofErr w:type="gramStart"/>
      <w:r w:rsidRPr="00FF73F8">
        <w:t>а́довых</w:t>
      </w:r>
      <w:proofErr w:type="gramEnd"/>
      <w:r w:rsidRPr="00FF73F8">
        <w:t>, Христе́, воскресо́ша.</w:t>
      </w:r>
    </w:p>
    <w:p w:rsidR="000B0D1A" w:rsidRPr="00FF73F8" w:rsidRDefault="000B0D1A" w:rsidP="000B0D1A">
      <w:pPr>
        <w:pStyle w:val="nbtservheadred"/>
      </w:pPr>
      <w:proofErr w:type="gramStart"/>
      <w:r w:rsidRPr="00FF73F8">
        <w:t>Блаже́нны</w:t>
      </w:r>
      <w:proofErr w:type="gramEnd"/>
      <w:r w:rsidRPr="00FF73F8">
        <w:t xml:space="preserve"> святы́х, глас 4:</w:t>
      </w:r>
    </w:p>
    <w:p w:rsidR="000B0D1A" w:rsidRPr="00FF73F8" w:rsidRDefault="000B0D1A" w:rsidP="000B0D1A">
      <w:pPr>
        <w:pStyle w:val="nbtservstih"/>
      </w:pPr>
      <w:r w:rsidRPr="00FF73F8">
        <w:rPr>
          <w:rStyle w:val="nbtservred"/>
        </w:rPr>
        <w:t>На 4: Б</w:t>
      </w:r>
      <w:r w:rsidRPr="00FF73F8">
        <w:t xml:space="preserve">лаже́ни есте́, егда́ </w:t>
      </w:r>
      <w:proofErr w:type="gramStart"/>
      <w:r w:rsidRPr="00FF73F8">
        <w:t>поно́сят</w:t>
      </w:r>
      <w:proofErr w:type="gramEnd"/>
      <w:r w:rsidRPr="00FF73F8">
        <w:t xml:space="preserve"> вам, и изжену́т, и реку́т всяк зол глаго́л на вы лжу́ще Мене́ ра́ди.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П</w:t>
      </w:r>
      <w:r w:rsidRPr="00FF73F8">
        <w:t>рииди́те, в пе́снех воспои́м собо́</w:t>
      </w:r>
      <w:proofErr w:type="gramStart"/>
      <w:r w:rsidRPr="00FF73F8">
        <w:t>р</w:t>
      </w:r>
      <w:proofErr w:type="gramEnd"/>
      <w:r w:rsidRPr="00FF73F8">
        <w:t xml:space="preserve"> свяще́ннейший,/ всех святы́х, в земли́ Петербу́ржстей просия́вших,/ и свои́ми по́двиги всю зе́млю на́шу освяти́вших. </w:t>
      </w:r>
    </w:p>
    <w:p w:rsidR="000B0D1A" w:rsidRPr="00FF73F8" w:rsidRDefault="000B0D1A" w:rsidP="000B0D1A">
      <w:pPr>
        <w:pStyle w:val="nbtservstih"/>
      </w:pPr>
      <w:r w:rsidRPr="00FF73F8">
        <w:rPr>
          <w:rStyle w:val="nbtservred"/>
        </w:rPr>
        <w:t>Р</w:t>
      </w:r>
      <w:r w:rsidRPr="00FF73F8">
        <w:t>а́дуйтеся и весели́теся, я́</w:t>
      </w:r>
      <w:proofErr w:type="gramStart"/>
      <w:r w:rsidRPr="00FF73F8">
        <w:t>ко</w:t>
      </w:r>
      <w:proofErr w:type="gramEnd"/>
      <w:r w:rsidRPr="00FF73F8">
        <w:t xml:space="preserve"> мзда ва́ша мно́га на Небесе́х.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>Р</w:t>
      </w:r>
      <w:r w:rsidRPr="00FF73F8">
        <w:t xml:space="preserve">а́дуйся, </w:t>
      </w:r>
      <w:proofErr w:type="gramStart"/>
      <w:r w:rsidRPr="00FF73F8">
        <w:t>гра́де</w:t>
      </w:r>
      <w:proofErr w:type="gramEnd"/>
      <w:r w:rsidRPr="00FF73F8">
        <w:t xml:space="preserve"> свята́го Петра́,/ в тебе́ бо ны́не прославля́ются пе́сненно ча́да твоя́,/ я́же, ри́зы своя́ мно́гими страда́нии убели́вше и сла́ву Небе́сную зако́нно стяжа́вше,/ побе́дную песнь Бо́гови возсыла́ют.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Сла́ва</w:t>
      </w:r>
      <w:proofErr w:type="gramEnd"/>
      <w:r w:rsidRPr="00FF73F8">
        <w:rPr>
          <w:rStyle w:val="nbtservred"/>
        </w:rPr>
        <w:t xml:space="preserve">: </w:t>
      </w:r>
      <w:proofErr w:type="gramStart"/>
      <w:r w:rsidRPr="00FF73F8">
        <w:rPr>
          <w:rStyle w:val="nbtservred"/>
        </w:rPr>
        <w:t>О́</w:t>
      </w:r>
      <w:r w:rsidRPr="00FF73F8">
        <w:t>бразе</w:t>
      </w:r>
      <w:proofErr w:type="gramEnd"/>
      <w:r w:rsidRPr="00FF73F8">
        <w:t xml:space="preserve"> неизме́нный Оте́ч,/ Сия́ние сла́вы Присносу́щнаго Све́та,/ печа́ть Вы́шняго, Сло́ве, Си́ло и Му́дросте!/ Тя благословя́щим Благопремени́тель </w:t>
      </w:r>
      <w:proofErr w:type="gramStart"/>
      <w:r w:rsidRPr="00FF73F8">
        <w:t>бу́ди</w:t>
      </w:r>
      <w:proofErr w:type="gramEnd"/>
      <w:r w:rsidRPr="00FF73F8">
        <w:t xml:space="preserve">. 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И ны</w:t>
      </w:r>
      <w:proofErr w:type="gramEnd"/>
      <w:r w:rsidRPr="00FF73F8">
        <w:rPr>
          <w:rStyle w:val="nbtservred"/>
        </w:rPr>
        <w:t>́не: В</w:t>
      </w:r>
      <w:r w:rsidRPr="00FF73F8">
        <w:t>о гра́де Каза́ни ико́ну</w:t>
      </w:r>
      <w:proofErr w:type="gramStart"/>
      <w:r w:rsidRPr="00FF73F8">
        <w:t xml:space="preserve"> Т</w:t>
      </w:r>
      <w:proofErr w:type="gramEnd"/>
      <w:r w:rsidRPr="00FF73F8">
        <w:t>вою́ яви́ла еси́, Пречи́стая,/ очеса́ слепы́х отверза́ющи и ми́лости Своя́ на ве́рных излива́ющи,/ и ны́не, Засту́пнице Усе́рдная, просвети́ нас,/ во гра́де свята́го Петра́ честно́му о́бразу Твоему́ покланя́ющихся.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Вхо́дное</w:t>
      </w:r>
      <w:proofErr w:type="gramEnd"/>
      <w:r w:rsidRPr="00FF73F8">
        <w:rPr>
          <w:rStyle w:val="nbtservred"/>
        </w:rPr>
        <w:t>: П</w:t>
      </w:r>
      <w:r w:rsidRPr="00FF73F8">
        <w:t xml:space="preserve">рииди́те, </w:t>
      </w:r>
      <w:proofErr w:type="gramStart"/>
      <w:r w:rsidRPr="00FF73F8">
        <w:t>поклони́мся</w:t>
      </w:r>
      <w:proofErr w:type="gramEnd"/>
      <w:r w:rsidRPr="00FF73F8">
        <w:t xml:space="preserve">: </w:t>
      </w:r>
      <w:r w:rsidRPr="00FF73F8">
        <w:rPr>
          <w:rStyle w:val="nbtservred"/>
        </w:rPr>
        <w:t>С</w:t>
      </w:r>
      <w:r w:rsidRPr="00FF73F8">
        <w:t xml:space="preserve">паси́ ны </w:t>
      </w:r>
      <w:proofErr w:type="gramStart"/>
      <w:r w:rsidRPr="00FF73F8">
        <w:t>Сы́не</w:t>
      </w:r>
      <w:proofErr w:type="gramEnd"/>
      <w:r w:rsidRPr="00FF73F8">
        <w:t xml:space="preserve"> Бо́жий, воскресы́й из ме́ртвых:</w:t>
      </w:r>
    </w:p>
    <w:p w:rsidR="000B0D1A" w:rsidRPr="00FF73F8" w:rsidRDefault="000B0D1A" w:rsidP="000B0D1A">
      <w:pPr>
        <w:pStyle w:val="nbtservheadred"/>
        <w:rPr>
          <w:rStyle w:val="nbtservred"/>
        </w:rPr>
      </w:pPr>
      <w:r w:rsidRPr="00FF73F8">
        <w:rPr>
          <w:rStyle w:val="nbtservred"/>
        </w:rPr>
        <w:t xml:space="preserve">По </w:t>
      </w:r>
      <w:proofErr w:type="gramStart"/>
      <w:r w:rsidRPr="00FF73F8">
        <w:rPr>
          <w:rStyle w:val="nbtservred"/>
        </w:rPr>
        <w:t>вхо́де</w:t>
      </w:r>
      <w:proofErr w:type="gramEnd"/>
      <w:r w:rsidRPr="00FF73F8">
        <w:rPr>
          <w:rStyle w:val="nbtservred"/>
        </w:rPr>
        <w:t xml:space="preserve"> тропари́ и кондаки́:</w:t>
      </w:r>
    </w:p>
    <w:p w:rsidR="000B0D1A" w:rsidRPr="00FF73F8" w:rsidRDefault="000B0D1A" w:rsidP="000B0D1A">
      <w:pPr>
        <w:pStyle w:val="nbtservbasic"/>
        <w:rPr>
          <w:rStyle w:val="nbtservred"/>
        </w:rPr>
      </w:pPr>
      <w:r w:rsidRPr="00FF73F8">
        <w:rPr>
          <w:rStyle w:val="nbtservred"/>
        </w:rPr>
        <w:t xml:space="preserve">В </w:t>
      </w:r>
      <w:proofErr w:type="gramStart"/>
      <w:r w:rsidRPr="00FF73F8">
        <w:rPr>
          <w:rStyle w:val="nbtservred"/>
        </w:rPr>
        <w:t>хра́ме</w:t>
      </w:r>
      <w:proofErr w:type="gramEnd"/>
      <w:r w:rsidRPr="00FF73F8">
        <w:rPr>
          <w:rStyle w:val="nbtservred"/>
        </w:rPr>
        <w:t xml:space="preserve"> Госпо́дском: тропа́рь воскре́сен, тропа́рь святы́х. Сла́ва, конда́к святы́х. И ны́не, конда́к воскре́сен.</w:t>
      </w:r>
    </w:p>
    <w:p w:rsidR="000B0D1A" w:rsidRPr="00FF73F8" w:rsidRDefault="000B0D1A" w:rsidP="000B0D1A">
      <w:pPr>
        <w:pStyle w:val="nbtservbasic"/>
        <w:rPr>
          <w:rStyle w:val="nbtservred"/>
        </w:rPr>
      </w:pPr>
      <w:r w:rsidRPr="00FF73F8">
        <w:rPr>
          <w:rStyle w:val="nbtservred"/>
        </w:rPr>
        <w:lastRenderedPageBreak/>
        <w:t xml:space="preserve">В </w:t>
      </w:r>
      <w:proofErr w:type="gramStart"/>
      <w:r w:rsidRPr="00FF73F8">
        <w:rPr>
          <w:rStyle w:val="nbtservred"/>
        </w:rPr>
        <w:t>хра́ме</w:t>
      </w:r>
      <w:proofErr w:type="gramEnd"/>
      <w:r w:rsidRPr="00FF73F8">
        <w:rPr>
          <w:rStyle w:val="nbtservred"/>
        </w:rPr>
        <w:t xml:space="preserve"> Богоро́дицы: тропа́рь воскре́сен, тропа́рь хра́ма, тропа́рь святы́х, конда́к воскре́сен. </w:t>
      </w:r>
      <w:proofErr w:type="gramStart"/>
      <w:r w:rsidRPr="00FF73F8">
        <w:rPr>
          <w:rStyle w:val="nbtservred"/>
        </w:rPr>
        <w:t>Сла́ва</w:t>
      </w:r>
      <w:proofErr w:type="gramEnd"/>
      <w:r w:rsidRPr="00FF73F8">
        <w:rPr>
          <w:rStyle w:val="nbtservred"/>
        </w:rPr>
        <w:t>, конда́к святы́х. И ны́не, конда́к хра́ма.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 xml:space="preserve">В </w:t>
      </w:r>
      <w:proofErr w:type="gramStart"/>
      <w:r w:rsidRPr="00FF73F8">
        <w:rPr>
          <w:rStyle w:val="nbtservred"/>
        </w:rPr>
        <w:t>хра́ме</w:t>
      </w:r>
      <w:proofErr w:type="gramEnd"/>
      <w:r w:rsidRPr="00FF73F8">
        <w:rPr>
          <w:rStyle w:val="nbtservred"/>
        </w:rPr>
        <w:t xml:space="preserve"> свята́го: тропа́рь воскре́сен, тропа́рь святы́х, конда́к воскре́сен. </w:t>
      </w:r>
      <w:proofErr w:type="gramStart"/>
      <w:r w:rsidRPr="00FF73F8">
        <w:rPr>
          <w:rStyle w:val="nbtservred"/>
        </w:rPr>
        <w:t>Сла́ва</w:t>
      </w:r>
      <w:proofErr w:type="gramEnd"/>
      <w:r w:rsidRPr="00FF73F8">
        <w:rPr>
          <w:rStyle w:val="nbtservred"/>
        </w:rPr>
        <w:t>, конда́к святы́х. И ны́не: П</w:t>
      </w:r>
      <w:r w:rsidRPr="00FF73F8">
        <w:t xml:space="preserve">редста́тельство </w:t>
      </w:r>
      <w:proofErr w:type="gramStart"/>
      <w:r w:rsidRPr="00FF73F8">
        <w:t>христиа́н</w:t>
      </w:r>
      <w:proofErr w:type="gramEnd"/>
      <w:r w:rsidRPr="00FF73F8">
        <w:t xml:space="preserve">: 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 xml:space="preserve">Проки́мен </w:t>
      </w:r>
      <w:proofErr w:type="gramStart"/>
      <w:r w:rsidRPr="00FF73F8">
        <w:rPr>
          <w:rStyle w:val="nbtservred"/>
        </w:rPr>
        <w:t>воскре́сный</w:t>
      </w:r>
      <w:proofErr w:type="gramEnd"/>
      <w:r w:rsidRPr="00FF73F8">
        <w:rPr>
          <w:rStyle w:val="nbtservred"/>
        </w:rPr>
        <w:t>, глас 2: К</w:t>
      </w:r>
      <w:r w:rsidRPr="00FF73F8">
        <w:t xml:space="preserve">ре́пость моя́ и пе́ние мое́ Госпо́дь,// и бысть мне </w:t>
      </w:r>
      <w:proofErr w:type="gramStart"/>
      <w:r w:rsidRPr="00FF73F8">
        <w:t>во</w:t>
      </w:r>
      <w:proofErr w:type="gramEnd"/>
      <w:r w:rsidRPr="00FF73F8">
        <w:t xml:space="preserve"> спасе́ние. </w:t>
      </w:r>
      <w:r w:rsidRPr="00FF73F8">
        <w:rPr>
          <w:rStyle w:val="nbtservred"/>
        </w:rPr>
        <w:t>Стих: Н</w:t>
      </w:r>
      <w:r w:rsidRPr="00FF73F8">
        <w:t xml:space="preserve">аказу́я наказа́ мя </w:t>
      </w:r>
      <w:proofErr w:type="gramStart"/>
      <w:r w:rsidRPr="00FF73F8">
        <w:t>Госпо́дь</w:t>
      </w:r>
      <w:proofErr w:type="gramEnd"/>
      <w:r w:rsidRPr="00FF73F8">
        <w:t xml:space="preserve">, сме́рти же не предаде́ мя. </w:t>
      </w:r>
      <w:r w:rsidRPr="00FF73F8">
        <w:rPr>
          <w:rStyle w:val="nbtservred"/>
        </w:rPr>
        <w:t xml:space="preserve">И </w:t>
      </w:r>
      <w:proofErr w:type="gramStart"/>
      <w:r w:rsidRPr="00FF73F8">
        <w:rPr>
          <w:rStyle w:val="nbtservred"/>
        </w:rPr>
        <w:t>святы</w:t>
      </w:r>
      <w:proofErr w:type="gramEnd"/>
      <w:r w:rsidRPr="00FF73F8">
        <w:rPr>
          <w:rStyle w:val="nbtservred"/>
        </w:rPr>
        <w:t>́м, глас 4: С</w:t>
      </w:r>
      <w:r w:rsidRPr="00FF73F8">
        <w:t>вяты́м, и́же суть на земли́ Его́,// удиви́ Госпо́дь вся хоте́ния</w:t>
      </w:r>
      <w:proofErr w:type="gramStart"/>
      <w:r w:rsidRPr="00FF73F8">
        <w:t xml:space="preserve"> С</w:t>
      </w:r>
      <w:proofErr w:type="gramEnd"/>
      <w:r w:rsidRPr="00FF73F8">
        <w:t xml:space="preserve">воя́ в них. </w:t>
      </w:r>
    </w:p>
    <w:p w:rsidR="000B0D1A" w:rsidRPr="00FF73F8" w:rsidRDefault="000B0D1A" w:rsidP="000B0D1A">
      <w:pPr>
        <w:pStyle w:val="nbtservbasic"/>
        <w:rPr>
          <w:rStyle w:val="nbtservred"/>
        </w:rPr>
      </w:pPr>
      <w:proofErr w:type="gramStart"/>
      <w:r w:rsidRPr="00FF73F8">
        <w:rPr>
          <w:rStyle w:val="nbtservred"/>
        </w:rPr>
        <w:t>Апо́стол</w:t>
      </w:r>
      <w:proofErr w:type="gramEnd"/>
      <w:r w:rsidRPr="00FF73F8">
        <w:rPr>
          <w:rStyle w:val="nbtservred"/>
        </w:rPr>
        <w:t xml:space="preserve"> к Ри́мляном, зача́ло 88. И святы́х, ко Евре́</w:t>
      </w:r>
      <w:r w:rsidRPr="007E6D34">
        <w:rPr>
          <w:rStyle w:val="nbtservred"/>
        </w:rPr>
        <w:t>о</w:t>
      </w:r>
      <w:r w:rsidRPr="00FF73F8">
        <w:rPr>
          <w:rStyle w:val="nbtservred"/>
        </w:rPr>
        <w:t xml:space="preserve">м, </w:t>
      </w:r>
      <w:proofErr w:type="gramStart"/>
      <w:r w:rsidRPr="00FF73F8">
        <w:rPr>
          <w:rStyle w:val="nbtservred"/>
        </w:rPr>
        <w:t>зача́ло</w:t>
      </w:r>
      <w:proofErr w:type="gramEnd"/>
      <w:r w:rsidRPr="00FF73F8">
        <w:rPr>
          <w:rStyle w:val="nbtservred"/>
        </w:rPr>
        <w:t xml:space="preserve"> 330. </w:t>
      </w:r>
    </w:p>
    <w:p w:rsidR="000B0D1A" w:rsidRPr="00FF73F8" w:rsidRDefault="000B0D1A" w:rsidP="000B0D1A">
      <w:pPr>
        <w:pStyle w:val="nbtservbasic"/>
      </w:pPr>
      <w:r w:rsidRPr="00FF73F8">
        <w:rPr>
          <w:rStyle w:val="nbtservred"/>
        </w:rPr>
        <w:t xml:space="preserve">Аллилу́ия, глас 2: </w:t>
      </w:r>
      <w:proofErr w:type="gramStart"/>
      <w:r w:rsidRPr="00FF73F8">
        <w:rPr>
          <w:rStyle w:val="nbtservred"/>
        </w:rPr>
        <w:t>У</w:t>
      </w:r>
      <w:r w:rsidRPr="00FF73F8">
        <w:t>слы́шит</w:t>
      </w:r>
      <w:proofErr w:type="gramEnd"/>
      <w:r w:rsidRPr="00FF73F8">
        <w:t xml:space="preserve"> тя Госпо́дь в день печа́ли, защи́тит тя и́мя Бо́га Иа́ковля. </w:t>
      </w:r>
      <w:r w:rsidRPr="00FF73F8">
        <w:rPr>
          <w:rStyle w:val="nbtservred"/>
        </w:rPr>
        <w:t xml:space="preserve">Стих: </w:t>
      </w:r>
      <w:proofErr w:type="gramStart"/>
      <w:r w:rsidRPr="00FF73F8">
        <w:rPr>
          <w:rStyle w:val="nbtservred"/>
        </w:rPr>
        <w:t>Г</w:t>
      </w:r>
      <w:r w:rsidRPr="00FF73F8">
        <w:t>о́споди</w:t>
      </w:r>
      <w:proofErr w:type="gramEnd"/>
      <w:r w:rsidRPr="00FF73F8">
        <w:t xml:space="preserve"> спаси́ царя́, и услы́ши ны, во́ньже а́ще день призове́м Тя. </w:t>
      </w:r>
      <w:r w:rsidRPr="00FF73F8">
        <w:rPr>
          <w:rStyle w:val="nbtservred"/>
        </w:rPr>
        <w:t xml:space="preserve">И </w:t>
      </w:r>
      <w:proofErr w:type="gramStart"/>
      <w:r w:rsidRPr="00FF73F8">
        <w:rPr>
          <w:rStyle w:val="nbtservred"/>
        </w:rPr>
        <w:t>святы</w:t>
      </w:r>
      <w:proofErr w:type="gramEnd"/>
      <w:r w:rsidRPr="00FF73F8">
        <w:rPr>
          <w:rStyle w:val="nbtservred"/>
        </w:rPr>
        <w:t xml:space="preserve">́х, глас 4: </w:t>
      </w:r>
      <w:proofErr w:type="gramStart"/>
      <w:r w:rsidRPr="00FF73F8">
        <w:rPr>
          <w:rStyle w:val="nbtservred"/>
        </w:rPr>
        <w:t>Б</w:t>
      </w:r>
      <w:r w:rsidRPr="00FF73F8">
        <w:t>о́же</w:t>
      </w:r>
      <w:proofErr w:type="gramEnd"/>
      <w:r w:rsidRPr="00FF73F8">
        <w:t xml:space="preserve">, уши́ма на́шима услы́шахом, и отцы́ на́ша возвести́ша нам. </w:t>
      </w:r>
    </w:p>
    <w:p w:rsidR="000B0D1A" w:rsidRPr="00FF73F8" w:rsidRDefault="000B0D1A" w:rsidP="000B0D1A">
      <w:pPr>
        <w:pStyle w:val="nbtservbasic"/>
        <w:rPr>
          <w:rStyle w:val="nbtservred"/>
        </w:rPr>
      </w:pPr>
      <w:proofErr w:type="gramStart"/>
      <w:r w:rsidRPr="00FF73F8">
        <w:rPr>
          <w:rStyle w:val="nbtservred"/>
        </w:rPr>
        <w:t>Ева́нгелие</w:t>
      </w:r>
      <w:proofErr w:type="gramEnd"/>
      <w:r w:rsidRPr="00FF73F8">
        <w:rPr>
          <w:rStyle w:val="nbtservred"/>
        </w:rPr>
        <w:t xml:space="preserve"> воскре́сное от Матфе́я, зача́ло 18, и святы́х Ева́нгелие от Иоа́нна, зача́ло 51. </w:t>
      </w:r>
    </w:p>
    <w:p w:rsidR="000B0D1A" w:rsidRPr="00FF73F8" w:rsidRDefault="000B0D1A" w:rsidP="000B0D1A">
      <w:pPr>
        <w:pStyle w:val="nbtservbasic"/>
      </w:pPr>
      <w:proofErr w:type="gramStart"/>
      <w:r w:rsidRPr="00FF73F8">
        <w:rPr>
          <w:rStyle w:val="nbtservred"/>
        </w:rPr>
        <w:t>Прича́стен</w:t>
      </w:r>
      <w:proofErr w:type="gramEnd"/>
      <w:r w:rsidRPr="00FF73F8">
        <w:rPr>
          <w:rStyle w:val="nbtservred"/>
        </w:rPr>
        <w:t xml:space="preserve"> воскре́сен: Х</w:t>
      </w:r>
      <w:r w:rsidRPr="00FF73F8">
        <w:t xml:space="preserve">вали́те </w:t>
      </w:r>
      <w:proofErr w:type="gramStart"/>
      <w:r w:rsidRPr="00FF73F8">
        <w:t>Го́спода</w:t>
      </w:r>
      <w:proofErr w:type="gramEnd"/>
      <w:r w:rsidRPr="00FF73F8">
        <w:t xml:space="preserve"> с Небе́с, хвали́те Его́ в Вы́шних. </w:t>
      </w:r>
      <w:r w:rsidRPr="00FF73F8">
        <w:rPr>
          <w:rStyle w:val="nbtservred"/>
        </w:rPr>
        <w:t>И святы́х: Р</w:t>
      </w:r>
      <w:r w:rsidRPr="00FF73F8">
        <w:t xml:space="preserve">а́дуйтеся, пра́веднии, о </w:t>
      </w:r>
      <w:proofErr w:type="gramStart"/>
      <w:r w:rsidRPr="00FF73F8">
        <w:t>Го́споде</w:t>
      </w:r>
      <w:proofErr w:type="gramEnd"/>
      <w:r w:rsidRPr="00FF73F8">
        <w:t>, пра́вым подоба́ет похвала́.</w:t>
      </w:r>
    </w:p>
    <w:p w:rsidR="000B0D1A" w:rsidRPr="00FF73F8" w:rsidRDefault="00924357" w:rsidP="000B0D1A">
      <w:pPr>
        <w:pStyle w:val="nbtservheadred"/>
      </w:pPr>
      <w:proofErr w:type="gramStart"/>
      <w:r>
        <w:t>Моли́тва</w:t>
      </w:r>
      <w:proofErr w:type="gramEnd"/>
    </w:p>
    <w:p w:rsidR="000B0D1A" w:rsidRPr="00FF73F8" w:rsidRDefault="006D4FCF" w:rsidP="006D4FCF">
      <w:pPr>
        <w:pStyle w:val="nbtservbasic"/>
      </w:pPr>
      <w:r w:rsidRPr="006D4FCF">
        <w:rPr>
          <w:rStyle w:val="nbtservred"/>
        </w:rPr>
        <w:t>О</w:t>
      </w:r>
      <w:proofErr w:type="gramStart"/>
      <w:r w:rsidR="000B0D1A" w:rsidRPr="00FF73F8">
        <w:t xml:space="preserve"> В</w:t>
      </w:r>
      <w:proofErr w:type="gramEnd"/>
      <w:r w:rsidR="000B0D1A" w:rsidRPr="00FF73F8">
        <w:t>семи́лостивый и Великодарови́тый Бо́же, утверди́вый во́лею Твое́ю зе́млю Росси́йскую и в ней град свята́го Петра́! При́зри с высоты́ святы́я Твоея́ на предстоя́щия лю́ди</w:t>
      </w:r>
      <w:proofErr w:type="gramStart"/>
      <w:r w:rsidR="000B0D1A" w:rsidRPr="00FF73F8">
        <w:t xml:space="preserve"> Т</w:t>
      </w:r>
      <w:proofErr w:type="gramEnd"/>
      <w:r w:rsidR="000B0D1A" w:rsidRPr="00FF73F8">
        <w:t>воя́ и приими́ благодаре́ние на́ше о Твои́х вели́ких благодея́ниих, я́же сотвори́л еси́ в ле́та дре́вняя со отцы́ на́шими! Услы́ши нас, прославля́ющих</w:t>
      </w:r>
      <w:proofErr w:type="gramStart"/>
      <w:r w:rsidR="000B0D1A" w:rsidRPr="00FF73F8">
        <w:t xml:space="preserve"> И</w:t>
      </w:r>
      <w:proofErr w:type="gramEnd"/>
      <w:r w:rsidR="000B0D1A" w:rsidRPr="00FF73F8">
        <w:t>́мя Твое́ Свято́е, я́ко благоволи́л еси́ просла́вити во святы́х избра́нныя Твоя́, и́хже земля́ Петербу́ржская произрасти́. Вонми́ гла́су моле́ния ве́рных чад Твои́х, славосло́вие вели́честву Твоему́ возсыла́ющих и умиле́нно к Тебе́ взыва́ющих. Посети́ нас ми́лостию и щедро́тами</w:t>
      </w:r>
      <w:proofErr w:type="gramStart"/>
      <w:r w:rsidR="000B0D1A" w:rsidRPr="00FF73F8">
        <w:t xml:space="preserve"> Т</w:t>
      </w:r>
      <w:proofErr w:type="gramEnd"/>
      <w:r w:rsidR="000B0D1A" w:rsidRPr="00FF73F8">
        <w:t>вои́ми, я́ко и на бу́дущая времена́ пожи́ти нам во вся́ком благоче́стии и чистоте́. Утверди́ град сей и зе́млю сию́ моли́твами и предста́тельством сла́вныя Влады́чицы на́шея Богоро́дицы и Присноде́вы Мари́и, свята́го благове́рнаго и вели́каго кня́зя Алекса́ндра</w:t>
      </w:r>
      <w:proofErr w:type="gramStart"/>
      <w:r w:rsidR="000B0D1A" w:rsidRPr="00FF73F8">
        <w:t xml:space="preserve"> Н</w:t>
      </w:r>
      <w:proofErr w:type="gramEnd"/>
      <w:r w:rsidR="000B0D1A" w:rsidRPr="00FF73F8">
        <w:t xml:space="preserve">е́вскаго, святы́х ца́рственных страстоте́рпцев Никола́я и Алекса́ндры со ча́ды их, святы́я блаже́нныя ма́тере на́шея Ксе́нии Петербу́ржския, свята́го пра́веднаго отца́ на́шего Иоа́нна Кроншта́дтскаго чудотво́рца, свята́го священному́ченика Вениами́на, митрополи́та Петрогра́дскаго, преподо́бнаго и богоно́снаго отца́ </w:t>
      </w:r>
      <w:r w:rsidR="000B0D1A" w:rsidRPr="00FF73F8">
        <w:lastRenderedPageBreak/>
        <w:t>на́шего Серафи́ма Вы́рицкаго и всех уго́дников</w:t>
      </w:r>
      <w:proofErr w:type="gramStart"/>
      <w:r w:rsidR="000B0D1A" w:rsidRPr="00FF73F8">
        <w:t xml:space="preserve"> Т</w:t>
      </w:r>
      <w:proofErr w:type="gramEnd"/>
      <w:r w:rsidR="000B0D1A" w:rsidRPr="00FF73F8">
        <w:t>вои́х, в земли́ Петербу́ржстей просия́вших, я́ко да, пожи́вше в ве́це сем по за́поведем Твои́м, в ве́чный поко́й дости́гнем, иде́же со все́ми святы́ми просла́вим Пресвято́е</w:t>
      </w:r>
      <w:proofErr w:type="gramStart"/>
      <w:r w:rsidR="000B0D1A" w:rsidRPr="00FF73F8">
        <w:t xml:space="preserve"> И</w:t>
      </w:r>
      <w:proofErr w:type="gramEnd"/>
      <w:r w:rsidR="000B0D1A" w:rsidRPr="00FF73F8">
        <w:t xml:space="preserve">́мя Твое́, Отца́, и Сы́на, и Свята́го Ду́ха, ны́не, и при́сно, и во ве́ки веко́в. </w:t>
      </w:r>
      <w:r w:rsidR="000B0D1A" w:rsidRPr="00FF73F8">
        <w:rPr>
          <w:rStyle w:val="nbtservred"/>
        </w:rPr>
        <w:t>А</w:t>
      </w:r>
      <w:r w:rsidR="000B0D1A" w:rsidRPr="00FF73F8">
        <w:t>ми́нь.</w:t>
      </w:r>
    </w:p>
    <w:p w:rsidR="000B0D1A" w:rsidRPr="00FF73F8" w:rsidRDefault="000B0D1A" w:rsidP="000B0D1A">
      <w:pPr>
        <w:pStyle w:val="nbtservbasic"/>
        <w:spacing w:before="1080"/>
        <w:ind w:left="3969"/>
        <w:jc w:val="right"/>
        <w:rPr>
          <w:i/>
          <w:sz w:val="24"/>
          <w:szCs w:val="24"/>
        </w:rPr>
      </w:pPr>
      <w:proofErr w:type="gramStart"/>
      <w:r w:rsidRPr="00FF73F8">
        <w:rPr>
          <w:i/>
          <w:sz w:val="24"/>
          <w:szCs w:val="24"/>
        </w:rPr>
        <w:t>Утверждена</w:t>
      </w:r>
      <w:proofErr w:type="gramEnd"/>
      <w:r w:rsidRPr="00FF73F8">
        <w:rPr>
          <w:i/>
          <w:sz w:val="24"/>
          <w:szCs w:val="24"/>
        </w:rPr>
        <w:t xml:space="preserve"> Священным Синодом</w:t>
      </w:r>
    </w:p>
    <w:p w:rsidR="000B0D1A" w:rsidRPr="00FF73F8" w:rsidRDefault="000B0D1A" w:rsidP="000B0D1A">
      <w:pPr>
        <w:pStyle w:val="nbtservbasic"/>
        <w:ind w:left="3969"/>
        <w:jc w:val="right"/>
        <w:rPr>
          <w:i/>
          <w:sz w:val="24"/>
          <w:szCs w:val="24"/>
        </w:rPr>
      </w:pPr>
      <w:r w:rsidRPr="00FF73F8">
        <w:rPr>
          <w:i/>
          <w:sz w:val="24"/>
          <w:szCs w:val="24"/>
        </w:rPr>
        <w:t>Русской Православной Церкви</w:t>
      </w:r>
    </w:p>
    <w:p w:rsidR="000B0D1A" w:rsidRPr="00FF73F8" w:rsidRDefault="000B0D1A" w:rsidP="000B0D1A">
      <w:pPr>
        <w:pStyle w:val="nbtservbasic"/>
        <w:ind w:left="3969"/>
        <w:jc w:val="right"/>
        <w:rPr>
          <w:i/>
          <w:sz w:val="24"/>
          <w:szCs w:val="24"/>
        </w:rPr>
      </w:pPr>
      <w:r w:rsidRPr="00FF73F8">
        <w:rPr>
          <w:i/>
          <w:sz w:val="24"/>
          <w:szCs w:val="24"/>
        </w:rPr>
        <w:t>22.10.2015 (журнал № 80).</w:t>
      </w:r>
    </w:p>
    <w:p w:rsidR="000B0D1A" w:rsidRPr="00C21DF0" w:rsidRDefault="000B0D1A" w:rsidP="000B0D1A">
      <w:pPr>
        <w:pStyle w:val="nbtservbasic"/>
        <w:ind w:firstLine="0"/>
      </w:pPr>
    </w:p>
    <w:p w:rsidR="000B0D1A" w:rsidRPr="00FF73F8" w:rsidRDefault="000B0D1A" w:rsidP="000B0D1A">
      <w:pPr>
        <w:pStyle w:val="nbtservbasic"/>
        <w:jc w:val="center"/>
      </w:pPr>
      <w:r w:rsidRPr="00FF73F8">
        <w:t>Список</w:t>
      </w:r>
    </w:p>
    <w:p w:rsidR="000B0D1A" w:rsidRPr="00FF73F8" w:rsidRDefault="000B0D1A" w:rsidP="000B0D1A">
      <w:pPr>
        <w:pStyle w:val="nbtservbasic"/>
        <w:jc w:val="center"/>
      </w:pPr>
      <w:r w:rsidRPr="00FF73F8">
        <w:t>Собора святых Санкт-Петербургской митрополии</w:t>
      </w:r>
    </w:p>
    <w:p w:rsidR="000B0D1A" w:rsidRPr="00FF73F8" w:rsidRDefault="000B0D1A" w:rsidP="000B0D1A">
      <w:pPr>
        <w:pStyle w:val="nbtservbasic"/>
      </w:pPr>
    </w:p>
    <w:p w:rsidR="000B0D1A" w:rsidRPr="0093598B" w:rsidRDefault="000B0D1A" w:rsidP="0093598B">
      <w:pPr>
        <w:pStyle w:val="nbtservbasic"/>
      </w:pPr>
      <w:r w:rsidRPr="0093598B">
        <w:t xml:space="preserve">Александр Свирский, прп.: Ап. 17; Ав. 30 </w:t>
      </w:r>
    </w:p>
    <w:p w:rsidR="000B0D1A" w:rsidRPr="0093598B" w:rsidRDefault="000B0D1A" w:rsidP="0093598B">
      <w:pPr>
        <w:pStyle w:val="nbtservbasic"/>
      </w:pPr>
      <w:r w:rsidRPr="0093598B">
        <w:t>Александр (в схиме Алексий) Невский, вел</w:t>
      </w:r>
      <w:proofErr w:type="gramStart"/>
      <w:r w:rsidRPr="0093598B">
        <w:t>.</w:t>
      </w:r>
      <w:proofErr w:type="gramEnd"/>
      <w:r w:rsidRPr="0093598B">
        <w:t xml:space="preserve"> </w:t>
      </w:r>
      <w:proofErr w:type="gramStart"/>
      <w:r w:rsidRPr="0093598B">
        <w:t>к</w:t>
      </w:r>
      <w:proofErr w:type="gramEnd"/>
      <w:r w:rsidRPr="0093598B">
        <w:t xml:space="preserve">нязь: Ав. 30; Н. 23 </w:t>
      </w:r>
    </w:p>
    <w:p w:rsidR="000B0D1A" w:rsidRPr="0093598B" w:rsidRDefault="000B0D1A" w:rsidP="0093598B">
      <w:pPr>
        <w:pStyle w:val="nbtservbasic"/>
      </w:pPr>
      <w:r w:rsidRPr="0093598B">
        <w:t xml:space="preserve">Александр Волков, сщмч.: Д 26 </w:t>
      </w:r>
    </w:p>
    <w:p w:rsidR="000B0D1A" w:rsidRPr="0093598B" w:rsidRDefault="000B0D1A" w:rsidP="0093598B">
      <w:pPr>
        <w:pStyle w:val="nbtservbasic"/>
      </w:pPr>
      <w:r w:rsidRPr="0093598B">
        <w:t xml:space="preserve">Александр Саульский, сщмч.: М. 19 </w:t>
      </w:r>
    </w:p>
    <w:p w:rsidR="000B0D1A" w:rsidRPr="00FF73F8" w:rsidRDefault="000B0D1A" w:rsidP="0093598B">
      <w:pPr>
        <w:pStyle w:val="nbtservbasic"/>
      </w:pPr>
      <w:r w:rsidRPr="0093598B">
        <w:t>Александра, царица, страстотерпица: Ил.</w:t>
      </w:r>
      <w:r w:rsidRPr="00FF73F8">
        <w:t xml:space="preserve"> 4 </w:t>
      </w:r>
    </w:p>
    <w:p w:rsidR="000B0D1A" w:rsidRPr="00FF73F8" w:rsidRDefault="000B0D1A" w:rsidP="000B0D1A">
      <w:pPr>
        <w:pStyle w:val="nbtservbasic"/>
      </w:pPr>
      <w:r w:rsidRPr="00FF73F8">
        <w:t xml:space="preserve">Алексий, царевич, страстотерпец: Ил. 4 </w:t>
      </w:r>
    </w:p>
    <w:p w:rsidR="000B0D1A" w:rsidRPr="00FF73F8" w:rsidRDefault="000B0D1A" w:rsidP="000B0D1A">
      <w:pPr>
        <w:pStyle w:val="nbtservbasic"/>
      </w:pPr>
      <w:r w:rsidRPr="00FF73F8">
        <w:t xml:space="preserve">Алексий Ставровский, сщмч.: Окт. 1 </w:t>
      </w:r>
    </w:p>
    <w:p w:rsidR="000B0D1A" w:rsidRPr="00FF73F8" w:rsidRDefault="000B0D1A" w:rsidP="000B0D1A">
      <w:pPr>
        <w:pStyle w:val="nbtservbasic"/>
      </w:pPr>
      <w:r w:rsidRPr="00FF73F8">
        <w:t xml:space="preserve">Анастасия, великая княжна, страстотерпица: Ил. 4 </w:t>
      </w:r>
    </w:p>
    <w:p w:rsidR="000B0D1A" w:rsidRPr="00FF73F8" w:rsidRDefault="000B0D1A" w:rsidP="000B0D1A">
      <w:pPr>
        <w:pStyle w:val="nbtservbasic"/>
      </w:pPr>
      <w:r w:rsidRPr="00FF73F8">
        <w:t xml:space="preserve">Анна Лыкошина, мчц.: С. 28. </w:t>
      </w:r>
    </w:p>
    <w:p w:rsidR="000B0D1A" w:rsidRPr="00FF73F8" w:rsidRDefault="000B0D1A" w:rsidP="000B0D1A">
      <w:pPr>
        <w:pStyle w:val="nbtservbasic"/>
      </w:pPr>
      <w:r w:rsidRPr="00FF73F8">
        <w:t xml:space="preserve">Антоний Дымский, прп.: Ян. 17; Ин. 24 </w:t>
      </w:r>
    </w:p>
    <w:p w:rsidR="000B0D1A" w:rsidRPr="00FF73F8" w:rsidRDefault="000B0D1A" w:rsidP="000B0D1A">
      <w:pPr>
        <w:pStyle w:val="nbtservbasic"/>
      </w:pPr>
      <w:r w:rsidRPr="00FF73F8">
        <w:t xml:space="preserve">Арефа (Митренин), присп.: Окт. 24 </w:t>
      </w:r>
    </w:p>
    <w:p w:rsidR="000B0D1A" w:rsidRPr="00FF73F8" w:rsidRDefault="000B0D1A" w:rsidP="000B0D1A">
      <w:pPr>
        <w:pStyle w:val="nbtservbasic"/>
      </w:pPr>
      <w:r w:rsidRPr="00FF73F8">
        <w:t xml:space="preserve">Арсений (Дмитриев), прмч.: Н. 20 </w:t>
      </w:r>
    </w:p>
    <w:p w:rsidR="000B0D1A" w:rsidRPr="00FF73F8" w:rsidRDefault="000B0D1A" w:rsidP="000B0D1A">
      <w:pPr>
        <w:pStyle w:val="nbtservbasic"/>
      </w:pPr>
      <w:r w:rsidRPr="00FF73F8">
        <w:t xml:space="preserve">Арсений Коневский, прп.: Ин. 12 </w:t>
      </w:r>
    </w:p>
    <w:p w:rsidR="000B0D1A" w:rsidRPr="00FF73F8" w:rsidRDefault="000B0D1A" w:rsidP="000B0D1A">
      <w:pPr>
        <w:pStyle w:val="nbtservbasic"/>
      </w:pPr>
      <w:r w:rsidRPr="00FF73F8">
        <w:t xml:space="preserve">Борис Орнатский, мч. М. 31 </w:t>
      </w:r>
    </w:p>
    <w:p w:rsidR="000B0D1A" w:rsidRPr="00FF73F8" w:rsidRDefault="000B0D1A" w:rsidP="000B0D1A">
      <w:pPr>
        <w:pStyle w:val="nbtservbasic"/>
      </w:pPr>
      <w:r w:rsidRPr="00FF73F8">
        <w:t xml:space="preserve">Василий Канделябров, сщмч.: Н.20 </w:t>
      </w:r>
    </w:p>
    <w:p w:rsidR="000B0D1A" w:rsidRPr="00FF73F8" w:rsidRDefault="000B0D1A" w:rsidP="000B0D1A">
      <w:pPr>
        <w:pStyle w:val="nbtservbasic"/>
      </w:pPr>
      <w:r w:rsidRPr="00FF73F8">
        <w:t>Вениамин (Казанский) Петроградский, митр</w:t>
      </w:r>
      <w:proofErr w:type="gramStart"/>
      <w:r w:rsidRPr="00FF73F8">
        <w:t xml:space="preserve">., </w:t>
      </w:r>
      <w:proofErr w:type="gramEnd"/>
      <w:r w:rsidRPr="00FF73F8">
        <w:t xml:space="preserve">сщмч.: Ил. 31 </w:t>
      </w:r>
    </w:p>
    <w:p w:rsidR="000B0D1A" w:rsidRPr="00FF73F8" w:rsidRDefault="000B0D1A" w:rsidP="000B0D1A">
      <w:pPr>
        <w:pStyle w:val="nbtservbasic"/>
      </w:pPr>
      <w:r w:rsidRPr="00FF73F8">
        <w:t xml:space="preserve">Викторин Добронравов, сщмч.: Д. 15 </w:t>
      </w:r>
    </w:p>
    <w:p w:rsidR="000B0D1A" w:rsidRPr="00FF73F8" w:rsidRDefault="000B0D1A" w:rsidP="000B0D1A">
      <w:pPr>
        <w:pStyle w:val="nbtservbasic"/>
      </w:pPr>
      <w:r w:rsidRPr="00FF73F8">
        <w:t>Владимир Лозина-Лозинский, сщмч</w:t>
      </w:r>
      <w:proofErr w:type="gramStart"/>
      <w:r w:rsidRPr="00FF73F8">
        <w:t xml:space="preserve">,: </w:t>
      </w:r>
      <w:proofErr w:type="gramEnd"/>
      <w:r w:rsidRPr="00FF73F8">
        <w:t xml:space="preserve">Д. 13 </w:t>
      </w:r>
    </w:p>
    <w:p w:rsidR="000B0D1A" w:rsidRPr="00FF73F8" w:rsidRDefault="000B0D1A" w:rsidP="000B0D1A">
      <w:pPr>
        <w:pStyle w:val="nbtservbasic"/>
      </w:pPr>
      <w:r w:rsidRPr="00FF73F8">
        <w:t xml:space="preserve">Владимир Пищулин, сщмч.: Ян. 28 </w:t>
      </w:r>
    </w:p>
    <w:p w:rsidR="000B0D1A" w:rsidRPr="00FF73F8" w:rsidRDefault="000B0D1A" w:rsidP="000B0D1A">
      <w:pPr>
        <w:pStyle w:val="nbtservbasic"/>
      </w:pPr>
      <w:r w:rsidRPr="00FF73F8">
        <w:t xml:space="preserve">Григорий (Лебедев), Шлиссельбургский, еп., сщмч.: С. 4 </w:t>
      </w:r>
    </w:p>
    <w:p w:rsidR="000B0D1A" w:rsidRPr="00FF73F8" w:rsidRDefault="000B0D1A" w:rsidP="000B0D1A">
      <w:pPr>
        <w:pStyle w:val="nbtservbasic"/>
      </w:pPr>
      <w:r w:rsidRPr="00FF73F8">
        <w:t xml:space="preserve">Григорий Поспелов, сщмч.: Мр. 13 </w:t>
      </w:r>
    </w:p>
    <w:p w:rsidR="000B0D1A" w:rsidRPr="00FF73F8" w:rsidRDefault="000B0D1A" w:rsidP="000B0D1A">
      <w:pPr>
        <w:pStyle w:val="nbtservbasic"/>
      </w:pPr>
      <w:r w:rsidRPr="00FF73F8">
        <w:t xml:space="preserve">Григорий Сербаринов, сщмч.: Д. 26 </w:t>
      </w:r>
    </w:p>
    <w:p w:rsidR="000B0D1A" w:rsidRPr="00FF73F8" w:rsidRDefault="000B0D1A" w:rsidP="000B0D1A">
      <w:pPr>
        <w:pStyle w:val="nbtservbasic"/>
      </w:pPr>
      <w:r w:rsidRPr="00FF73F8">
        <w:t xml:space="preserve">Екатерина Арская, мц.: Д. 4 </w:t>
      </w:r>
    </w:p>
    <w:p w:rsidR="000B0D1A" w:rsidRPr="00FF73F8" w:rsidRDefault="000B0D1A" w:rsidP="000B0D1A">
      <w:pPr>
        <w:pStyle w:val="nbtservbasic"/>
      </w:pPr>
      <w:r w:rsidRPr="00FF73F8">
        <w:t>Елисавета, вел</w:t>
      </w:r>
      <w:proofErr w:type="gramStart"/>
      <w:r w:rsidRPr="00FF73F8">
        <w:t>.</w:t>
      </w:r>
      <w:proofErr w:type="gramEnd"/>
      <w:r w:rsidRPr="00FF73F8">
        <w:t xml:space="preserve"> </w:t>
      </w:r>
      <w:proofErr w:type="gramStart"/>
      <w:r w:rsidRPr="00FF73F8">
        <w:t>к</w:t>
      </w:r>
      <w:proofErr w:type="gramEnd"/>
      <w:r w:rsidRPr="00FF73F8">
        <w:t xml:space="preserve">н., прмч.: Ил. 5 </w:t>
      </w:r>
    </w:p>
    <w:p w:rsidR="000B0D1A" w:rsidRPr="00FF73F8" w:rsidRDefault="000B0D1A" w:rsidP="000B0D1A">
      <w:pPr>
        <w:pStyle w:val="nbtservbasic"/>
      </w:pPr>
      <w:r w:rsidRPr="00FF73F8">
        <w:lastRenderedPageBreak/>
        <w:t>Емелиан Панасевич, сщмч</w:t>
      </w:r>
      <w:proofErr w:type="gramStart"/>
      <w:r w:rsidRPr="00FF73F8">
        <w:t xml:space="preserve">,: </w:t>
      </w:r>
      <w:proofErr w:type="gramEnd"/>
      <w:r w:rsidRPr="00FF73F8">
        <w:t xml:space="preserve">Н. 20 </w:t>
      </w:r>
    </w:p>
    <w:p w:rsidR="000B0D1A" w:rsidRPr="00FF73F8" w:rsidRDefault="000B0D1A" w:rsidP="000B0D1A">
      <w:pPr>
        <w:pStyle w:val="nbtservbasic"/>
      </w:pPr>
      <w:r w:rsidRPr="00FF73F8">
        <w:t xml:space="preserve">Игнатий (Брянчанинов), Кавказский, еп.: Ап. 30 </w:t>
      </w:r>
    </w:p>
    <w:p w:rsidR="000B0D1A" w:rsidRPr="00FF73F8" w:rsidRDefault="000B0D1A" w:rsidP="000B0D1A">
      <w:pPr>
        <w:pStyle w:val="nbtservbasic"/>
      </w:pPr>
      <w:r w:rsidRPr="00FF73F8">
        <w:t xml:space="preserve">Иларион (Троицкий), Верейский, архиеп., сщмч.: Ил. 11, Д. 15 </w:t>
      </w:r>
    </w:p>
    <w:p w:rsidR="000B0D1A" w:rsidRPr="00FF73F8" w:rsidRDefault="000B0D1A" w:rsidP="000B0D1A">
      <w:pPr>
        <w:pStyle w:val="nbtservbasic"/>
      </w:pPr>
      <w:r w:rsidRPr="00FF73F8">
        <w:t xml:space="preserve">Иоанн Ковшаров, мч.: Ил. 31 </w:t>
      </w:r>
    </w:p>
    <w:p w:rsidR="000B0D1A" w:rsidRPr="00FF73F8" w:rsidRDefault="000B0D1A" w:rsidP="000B0D1A">
      <w:pPr>
        <w:pStyle w:val="nbtservbasic"/>
      </w:pPr>
      <w:r w:rsidRPr="00FF73F8">
        <w:t xml:space="preserve">Иоанн Кочуров, сщмч.: Окт. 31 </w:t>
      </w:r>
    </w:p>
    <w:p w:rsidR="000B0D1A" w:rsidRPr="00FF73F8" w:rsidRDefault="000B0D1A" w:rsidP="000B0D1A">
      <w:pPr>
        <w:pStyle w:val="nbtservbasic"/>
      </w:pPr>
      <w:r w:rsidRPr="00FF73F8">
        <w:t>Иоанн Кронштадтский, прав</w:t>
      </w:r>
      <w:proofErr w:type="gramStart"/>
      <w:r w:rsidRPr="00FF73F8">
        <w:t xml:space="preserve">.: </w:t>
      </w:r>
      <w:proofErr w:type="gramEnd"/>
      <w:r w:rsidRPr="00FF73F8">
        <w:t xml:space="preserve">Ин. 1, Д. 20 </w:t>
      </w:r>
    </w:p>
    <w:p w:rsidR="000B0D1A" w:rsidRPr="00FF73F8" w:rsidRDefault="000B0D1A" w:rsidP="000B0D1A">
      <w:pPr>
        <w:pStyle w:val="nbtservbasic"/>
      </w:pPr>
      <w:r w:rsidRPr="00FF73F8">
        <w:t xml:space="preserve">Иоанн Сарв, сщмч.: Н. 20 </w:t>
      </w:r>
    </w:p>
    <w:p w:rsidR="000B0D1A" w:rsidRPr="00FF73F8" w:rsidRDefault="000B0D1A" w:rsidP="000B0D1A">
      <w:pPr>
        <w:pStyle w:val="nbtservbasic"/>
      </w:pPr>
      <w:r w:rsidRPr="00FF73F8">
        <w:t xml:space="preserve">Иоанн Стеблин-Каменский, сщмч.: Ил. 20 </w:t>
      </w:r>
    </w:p>
    <w:p w:rsidR="000B0D1A" w:rsidRPr="00FF73F8" w:rsidRDefault="000B0D1A" w:rsidP="000B0D1A">
      <w:pPr>
        <w:pStyle w:val="nbtservbasic"/>
      </w:pPr>
      <w:r w:rsidRPr="00FF73F8">
        <w:t xml:space="preserve">Иоанникия (Кожевникова), прмц.: Н. 20 </w:t>
      </w:r>
    </w:p>
    <w:p w:rsidR="000B0D1A" w:rsidRPr="00FF73F8" w:rsidRDefault="000B0D1A" w:rsidP="000B0D1A">
      <w:pPr>
        <w:pStyle w:val="nbtservbasic"/>
      </w:pPr>
      <w:bookmarkStart w:id="1" w:name="__DdeLink__1716_347767548"/>
      <w:bookmarkEnd w:id="1"/>
      <w:r w:rsidRPr="00FF73F8">
        <w:t xml:space="preserve">Карп Эльб, сщмч.: С. 11 </w:t>
      </w:r>
    </w:p>
    <w:p w:rsidR="000B0D1A" w:rsidRPr="00FF73F8" w:rsidRDefault="000B0D1A" w:rsidP="000B0D1A">
      <w:pPr>
        <w:pStyle w:val="nbtservbasic"/>
      </w:pPr>
      <w:r w:rsidRPr="00FF73F8">
        <w:t xml:space="preserve">Кира Оболенская, мц.: Д. 4 </w:t>
      </w:r>
    </w:p>
    <w:p w:rsidR="000B0D1A" w:rsidRPr="00FF73F8" w:rsidRDefault="000B0D1A" w:rsidP="000B0D1A">
      <w:pPr>
        <w:pStyle w:val="nbtservbasic"/>
      </w:pPr>
      <w:r w:rsidRPr="00FF73F8">
        <w:t>Кирилл (Смирнов) Казанский, митр</w:t>
      </w:r>
      <w:proofErr w:type="gramStart"/>
      <w:r w:rsidRPr="00FF73F8">
        <w:t xml:space="preserve">., </w:t>
      </w:r>
      <w:proofErr w:type="gramEnd"/>
      <w:r w:rsidRPr="00FF73F8">
        <w:t xml:space="preserve">сщмч.: Н. 7 </w:t>
      </w:r>
    </w:p>
    <w:p w:rsidR="000B0D1A" w:rsidRPr="00FF73F8" w:rsidRDefault="000B0D1A" w:rsidP="000B0D1A">
      <w:pPr>
        <w:pStyle w:val="nbtservbasic"/>
      </w:pPr>
      <w:r w:rsidRPr="00FF73F8">
        <w:t xml:space="preserve">Ксения Петербургская, Христа ради юродивая: Ян. 24; М, 24 </w:t>
      </w:r>
    </w:p>
    <w:p w:rsidR="000B0D1A" w:rsidRPr="00FF73F8" w:rsidRDefault="000B0D1A" w:rsidP="000B0D1A">
      <w:pPr>
        <w:pStyle w:val="nbtservbasic"/>
      </w:pPr>
      <w:r w:rsidRPr="00FF73F8">
        <w:t xml:space="preserve">Лев (Егоров), прмч.: С. 7 </w:t>
      </w:r>
    </w:p>
    <w:p w:rsidR="000B0D1A" w:rsidRPr="00FF73F8" w:rsidRDefault="000B0D1A" w:rsidP="000B0D1A">
      <w:pPr>
        <w:pStyle w:val="nbtservbasic"/>
      </w:pPr>
      <w:r w:rsidRPr="00FF73F8">
        <w:t xml:space="preserve">Макарий Римлянин, Новгородский, прп.: Ян. 19 </w:t>
      </w:r>
    </w:p>
    <w:p w:rsidR="000B0D1A" w:rsidRPr="00FF73F8" w:rsidRDefault="000B0D1A" w:rsidP="000B0D1A">
      <w:pPr>
        <w:pStyle w:val="nbtservbasic"/>
      </w:pPr>
      <w:r w:rsidRPr="00FF73F8">
        <w:t xml:space="preserve">Мария Лелянова, прмц.: Ап. 4 </w:t>
      </w:r>
    </w:p>
    <w:p w:rsidR="000B0D1A" w:rsidRPr="00FF73F8" w:rsidRDefault="000B0D1A" w:rsidP="000B0D1A">
      <w:pPr>
        <w:pStyle w:val="nbtservbasic"/>
      </w:pPr>
      <w:r w:rsidRPr="00FF73F8">
        <w:t xml:space="preserve">Мария, великая княжна, страстотерпица: Ил. 4 </w:t>
      </w:r>
    </w:p>
    <w:p w:rsidR="000B0D1A" w:rsidRPr="00FF73F8" w:rsidRDefault="000B0D1A" w:rsidP="000B0D1A">
      <w:pPr>
        <w:pStyle w:val="nbtservbasic"/>
      </w:pPr>
      <w:r w:rsidRPr="00FF73F8">
        <w:t xml:space="preserve">Мартирий Зеленецкий, прп.: Мр. 1; Н. 11 </w:t>
      </w:r>
    </w:p>
    <w:p w:rsidR="000B0D1A" w:rsidRPr="00FF73F8" w:rsidRDefault="000B0D1A" w:rsidP="000B0D1A">
      <w:pPr>
        <w:pStyle w:val="nbtservbasic"/>
      </w:pPr>
      <w:r w:rsidRPr="00FF73F8">
        <w:t xml:space="preserve">Михаил Чельцов, сщмч.: Д. 26 </w:t>
      </w:r>
    </w:p>
    <w:p w:rsidR="000B0D1A" w:rsidRPr="00FF73F8" w:rsidRDefault="000B0D1A" w:rsidP="000B0D1A">
      <w:pPr>
        <w:pStyle w:val="nbtservbasic"/>
      </w:pPr>
      <w:r w:rsidRPr="00FF73F8">
        <w:t xml:space="preserve">Никита Алмазов, сщмч.: Н. 15 </w:t>
      </w:r>
    </w:p>
    <w:p w:rsidR="000B0D1A" w:rsidRPr="00FF73F8" w:rsidRDefault="000B0D1A" w:rsidP="000B0D1A">
      <w:pPr>
        <w:pStyle w:val="nbtservbasic"/>
      </w:pPr>
      <w:r w:rsidRPr="00FF73F8">
        <w:t xml:space="preserve">Николай (Клементьев) Великоустюжский, архиеп., сщмч.: Д. 18 </w:t>
      </w:r>
    </w:p>
    <w:p w:rsidR="000B0D1A" w:rsidRPr="00FF73F8" w:rsidRDefault="000B0D1A" w:rsidP="000B0D1A">
      <w:pPr>
        <w:pStyle w:val="nbtservbasic"/>
      </w:pPr>
      <w:r w:rsidRPr="00FF73F8">
        <w:t xml:space="preserve">Николай II, царь, страстотерпец: Ил. 4 </w:t>
      </w:r>
    </w:p>
    <w:p w:rsidR="000B0D1A" w:rsidRPr="00FF73F8" w:rsidRDefault="000B0D1A" w:rsidP="000B0D1A">
      <w:pPr>
        <w:pStyle w:val="nbtservbasic"/>
      </w:pPr>
      <w:r w:rsidRPr="00FF73F8">
        <w:t xml:space="preserve">Николай Кулаков, сщмч.: М. 19 </w:t>
      </w:r>
    </w:p>
    <w:p w:rsidR="000B0D1A" w:rsidRPr="00FF73F8" w:rsidRDefault="000B0D1A" w:rsidP="000B0D1A">
      <w:pPr>
        <w:pStyle w:val="nbtservbasic"/>
      </w:pPr>
      <w:r w:rsidRPr="00FF73F8">
        <w:t xml:space="preserve">Николай Кулигин, сщмч.: Окт. 1 </w:t>
      </w:r>
    </w:p>
    <w:p w:rsidR="000B0D1A" w:rsidRPr="00FF73F8" w:rsidRDefault="000B0D1A" w:rsidP="000B0D1A">
      <w:pPr>
        <w:pStyle w:val="nbtservbasic"/>
      </w:pPr>
      <w:r w:rsidRPr="00FF73F8">
        <w:t xml:space="preserve">Николай Орнатский, мч.: М. 31 </w:t>
      </w:r>
    </w:p>
    <w:p w:rsidR="000B0D1A" w:rsidRPr="00FF73F8" w:rsidRDefault="000B0D1A" w:rsidP="000B0D1A">
      <w:pPr>
        <w:pStyle w:val="nbtservbasic"/>
      </w:pPr>
      <w:r w:rsidRPr="00FF73F8">
        <w:t xml:space="preserve">Николай Покровский, сщмч.: Н. 20 </w:t>
      </w:r>
    </w:p>
    <w:p w:rsidR="000B0D1A" w:rsidRPr="00FF73F8" w:rsidRDefault="000B0D1A" w:rsidP="000B0D1A">
      <w:pPr>
        <w:pStyle w:val="nbtservbasic"/>
      </w:pPr>
      <w:r w:rsidRPr="00FF73F8">
        <w:t xml:space="preserve">Николай Розов, сщмч.: Ф. 20 </w:t>
      </w:r>
    </w:p>
    <w:p w:rsidR="000B0D1A" w:rsidRPr="00FF73F8" w:rsidRDefault="000B0D1A" w:rsidP="000B0D1A">
      <w:pPr>
        <w:pStyle w:val="nbtservbasic"/>
      </w:pPr>
      <w:r w:rsidRPr="00FF73F8">
        <w:t xml:space="preserve">Николай Симо, сщмч.: Ап. 5 </w:t>
      </w:r>
    </w:p>
    <w:p w:rsidR="000B0D1A" w:rsidRPr="00FF73F8" w:rsidRDefault="000B0D1A" w:rsidP="000B0D1A">
      <w:pPr>
        <w:pStyle w:val="nbtservbasic"/>
      </w:pPr>
      <w:r w:rsidRPr="00FF73F8">
        <w:t xml:space="preserve">Ольга, великая княжна, страстотерпица: Ил. 4 </w:t>
      </w:r>
    </w:p>
    <w:p w:rsidR="000B0D1A" w:rsidRPr="00FF73F8" w:rsidRDefault="000B0D1A" w:rsidP="000B0D1A">
      <w:pPr>
        <w:pStyle w:val="nbtservbasic"/>
      </w:pPr>
      <w:r w:rsidRPr="00FF73F8">
        <w:t xml:space="preserve">Павел Брянцев, сщмч.: М. 19 </w:t>
      </w:r>
    </w:p>
    <w:p w:rsidR="000B0D1A" w:rsidRPr="00FF73F8" w:rsidRDefault="000B0D1A" w:rsidP="000B0D1A">
      <w:pPr>
        <w:pStyle w:val="nbtservbasic"/>
      </w:pPr>
      <w:r w:rsidRPr="00FF73F8">
        <w:t xml:space="preserve">Петр Скипетров, сщмч.: Ян. 19 </w:t>
      </w:r>
    </w:p>
    <w:p w:rsidR="000B0D1A" w:rsidRPr="00FF73F8" w:rsidRDefault="000B0D1A" w:rsidP="000B0D1A">
      <w:pPr>
        <w:pStyle w:val="nbtservbasic"/>
      </w:pPr>
      <w:r w:rsidRPr="00FF73F8">
        <w:t xml:space="preserve">Платон (Кульбуш) Ревельский еп., сщмч.: Ян. 1 </w:t>
      </w:r>
    </w:p>
    <w:p w:rsidR="000B0D1A" w:rsidRPr="00FF73F8" w:rsidRDefault="000B0D1A" w:rsidP="000B0D1A">
      <w:pPr>
        <w:pStyle w:val="nbtservbasic"/>
      </w:pPr>
      <w:r w:rsidRPr="00FF73F8">
        <w:t xml:space="preserve">Серафим (Вавилов), прмч.: Ф. 4 </w:t>
      </w:r>
    </w:p>
    <w:p w:rsidR="000B0D1A" w:rsidRPr="00FF73F8" w:rsidRDefault="000B0D1A" w:rsidP="000B0D1A">
      <w:pPr>
        <w:pStyle w:val="nbtservbasic"/>
      </w:pPr>
      <w:r w:rsidRPr="00FF73F8">
        <w:t xml:space="preserve">Серафим Вырицкий, прп.: Мр. 21 </w:t>
      </w:r>
    </w:p>
    <w:p w:rsidR="000B0D1A" w:rsidRPr="00FF73F8" w:rsidRDefault="000B0D1A" w:rsidP="000B0D1A">
      <w:pPr>
        <w:pStyle w:val="nbtservbasic"/>
      </w:pPr>
      <w:r w:rsidRPr="00FF73F8">
        <w:t xml:space="preserve">Сергий (Шеин), прмч.: Ил. 31 </w:t>
      </w:r>
    </w:p>
    <w:p w:rsidR="000B0D1A" w:rsidRPr="00FF73F8" w:rsidRDefault="000B0D1A" w:rsidP="000B0D1A">
      <w:pPr>
        <w:pStyle w:val="nbtservbasic"/>
      </w:pPr>
      <w:r w:rsidRPr="00FF73F8">
        <w:t xml:space="preserve">Симон (Шлеев) Уфимский, еп. сщмч.: Ав. 5 </w:t>
      </w:r>
    </w:p>
    <w:p w:rsidR="000B0D1A" w:rsidRPr="00FF73F8" w:rsidRDefault="000B0D1A" w:rsidP="000B0D1A">
      <w:pPr>
        <w:pStyle w:val="nbtservbasic"/>
      </w:pPr>
      <w:r w:rsidRPr="00FF73F8">
        <w:t xml:space="preserve">Татиана, великая княжна, страстотерпица: Ил. 4 </w:t>
      </w:r>
    </w:p>
    <w:p w:rsidR="000B0D1A" w:rsidRPr="00FF73F8" w:rsidRDefault="000B0D1A" w:rsidP="000B0D1A">
      <w:pPr>
        <w:pStyle w:val="nbtservbasic"/>
      </w:pPr>
      <w:r w:rsidRPr="00FF73F8">
        <w:t xml:space="preserve">Философ Орнатский, сщмч.: М. 31 </w:t>
      </w:r>
    </w:p>
    <w:p w:rsidR="00972502" w:rsidRPr="00BE4063" w:rsidRDefault="000B0D1A" w:rsidP="00BE4063">
      <w:pPr>
        <w:pStyle w:val="nbtservbasic"/>
      </w:pPr>
      <w:r w:rsidRPr="00FF73F8">
        <w:t>Юрий Новицкий, мч.: Ил. 31</w:t>
      </w:r>
    </w:p>
    <w:sectPr w:rsidR="00972502" w:rsidRPr="00BE4063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4A" w:rsidRDefault="00C63B4A" w:rsidP="00972502">
      <w:pPr>
        <w:spacing w:after="0" w:line="240" w:lineRule="auto"/>
      </w:pPr>
      <w:r>
        <w:separator/>
      </w:r>
    </w:p>
  </w:endnote>
  <w:endnote w:type="continuationSeparator" w:id="0">
    <w:p w:rsidR="00C63B4A" w:rsidRDefault="00C63B4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4A" w:rsidRDefault="00C63B4A" w:rsidP="00972502">
      <w:pPr>
        <w:spacing w:after="0" w:line="240" w:lineRule="auto"/>
      </w:pPr>
      <w:r>
        <w:separator/>
      </w:r>
    </w:p>
  </w:footnote>
  <w:footnote w:type="continuationSeparator" w:id="0">
    <w:p w:rsidR="00C63B4A" w:rsidRDefault="00C63B4A" w:rsidP="00972502">
      <w:pPr>
        <w:spacing w:after="0" w:line="240" w:lineRule="auto"/>
      </w:pPr>
      <w:r>
        <w:continuationSeparator/>
      </w:r>
    </w:p>
  </w:footnote>
  <w:footnote w:id="1">
    <w:p w:rsidR="009E4850" w:rsidRPr="009E4850" w:rsidRDefault="009E4850" w:rsidP="009E4850">
      <w:pPr>
        <w:pStyle w:val="nbtservstih"/>
        <w:ind w:firstLine="0"/>
        <w:rPr>
          <w:sz w:val="20"/>
          <w:szCs w:val="20"/>
        </w:rPr>
      </w:pPr>
      <w:r w:rsidRPr="009E4850">
        <w:rPr>
          <w:rStyle w:val="af9"/>
          <w:sz w:val="20"/>
          <w:szCs w:val="20"/>
        </w:rPr>
        <w:footnoteRef/>
      </w:r>
      <w:r w:rsidRPr="009E4850">
        <w:rPr>
          <w:sz w:val="20"/>
          <w:szCs w:val="20"/>
        </w:rPr>
        <w:t xml:space="preserve"> </w:t>
      </w:r>
      <w:r>
        <w:rPr>
          <w:sz w:val="20"/>
          <w:szCs w:val="20"/>
        </w:rPr>
        <w:t>Служба совершается в соединении с воскресною службою 2-го гласа Окто</w:t>
      </w:r>
      <w:r w:rsidRPr="009E4850">
        <w:rPr>
          <w:sz w:val="20"/>
          <w:szCs w:val="20"/>
        </w:rPr>
        <w:t>иха.</w:t>
      </w:r>
    </w:p>
    <w:p w:rsidR="009E4850" w:rsidRPr="009E4850" w:rsidRDefault="009E485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CB5B8C" w:rsidRDefault="00CB5B8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 w:rsidR="00C97739"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6D34">
          <w:rPr>
            <w:noProof/>
          </w:rPr>
          <w:t>17</w:t>
        </w:r>
        <w:r>
          <w:fldChar w:fldCharType="end"/>
        </w:r>
      </w:p>
    </w:sdtContent>
  </w:sdt>
  <w:p w:rsidR="00CB5B8C" w:rsidRPr="00972502" w:rsidRDefault="00CB5B8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8C" w:rsidRDefault="00CB5B8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83"/>
    <w:multiLevelType w:val="multilevel"/>
    <w:tmpl w:val="276016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9F49C2"/>
    <w:multiLevelType w:val="multilevel"/>
    <w:tmpl w:val="D6D408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EB97236"/>
    <w:multiLevelType w:val="multilevel"/>
    <w:tmpl w:val="A56C95C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423ED"/>
    <w:rsid w:val="00052F93"/>
    <w:rsid w:val="00055879"/>
    <w:rsid w:val="000615DF"/>
    <w:rsid w:val="000728E9"/>
    <w:rsid w:val="00090ED9"/>
    <w:rsid w:val="00095277"/>
    <w:rsid w:val="000A23D9"/>
    <w:rsid w:val="000B0D1A"/>
    <w:rsid w:val="000B3745"/>
    <w:rsid w:val="000D0438"/>
    <w:rsid w:val="000E24FA"/>
    <w:rsid w:val="000E46EC"/>
    <w:rsid w:val="00105E1D"/>
    <w:rsid w:val="00105E50"/>
    <w:rsid w:val="00107455"/>
    <w:rsid w:val="001074A1"/>
    <w:rsid w:val="00123EA1"/>
    <w:rsid w:val="00124AA5"/>
    <w:rsid w:val="0014071E"/>
    <w:rsid w:val="00147179"/>
    <w:rsid w:val="0015117E"/>
    <w:rsid w:val="00165673"/>
    <w:rsid w:val="00171723"/>
    <w:rsid w:val="001826DF"/>
    <w:rsid w:val="00183E67"/>
    <w:rsid w:val="001973C6"/>
    <w:rsid w:val="001A1838"/>
    <w:rsid w:val="001A3D6B"/>
    <w:rsid w:val="001B32FA"/>
    <w:rsid w:val="001B51DE"/>
    <w:rsid w:val="001B7358"/>
    <w:rsid w:val="001C2965"/>
    <w:rsid w:val="001E4F26"/>
    <w:rsid w:val="001E5ED4"/>
    <w:rsid w:val="00203A0C"/>
    <w:rsid w:val="002044E4"/>
    <w:rsid w:val="00213ED7"/>
    <w:rsid w:val="00215823"/>
    <w:rsid w:val="0022080C"/>
    <w:rsid w:val="00223437"/>
    <w:rsid w:val="002356A2"/>
    <w:rsid w:val="00237655"/>
    <w:rsid w:val="00237B8C"/>
    <w:rsid w:val="00240D24"/>
    <w:rsid w:val="0024124F"/>
    <w:rsid w:val="0026774B"/>
    <w:rsid w:val="0027770D"/>
    <w:rsid w:val="00282A6A"/>
    <w:rsid w:val="00284807"/>
    <w:rsid w:val="00291A27"/>
    <w:rsid w:val="002A1B23"/>
    <w:rsid w:val="002A2459"/>
    <w:rsid w:val="002A4867"/>
    <w:rsid w:val="002A4871"/>
    <w:rsid w:val="002B3AD6"/>
    <w:rsid w:val="002B7E4F"/>
    <w:rsid w:val="002C2F04"/>
    <w:rsid w:val="002C3CD0"/>
    <w:rsid w:val="00301815"/>
    <w:rsid w:val="0031641E"/>
    <w:rsid w:val="00320B78"/>
    <w:rsid w:val="003269CC"/>
    <w:rsid w:val="00343956"/>
    <w:rsid w:val="00357269"/>
    <w:rsid w:val="00364658"/>
    <w:rsid w:val="0036664A"/>
    <w:rsid w:val="00372E8C"/>
    <w:rsid w:val="00375457"/>
    <w:rsid w:val="00377223"/>
    <w:rsid w:val="0038569F"/>
    <w:rsid w:val="0039516E"/>
    <w:rsid w:val="00396404"/>
    <w:rsid w:val="003A1272"/>
    <w:rsid w:val="003A2810"/>
    <w:rsid w:val="003A4218"/>
    <w:rsid w:val="003C41B3"/>
    <w:rsid w:val="003C47DD"/>
    <w:rsid w:val="003C5CA2"/>
    <w:rsid w:val="003D2971"/>
    <w:rsid w:val="003E2AA1"/>
    <w:rsid w:val="003E54E8"/>
    <w:rsid w:val="003E6BCA"/>
    <w:rsid w:val="003F4BA2"/>
    <w:rsid w:val="003F5A4A"/>
    <w:rsid w:val="003F63B1"/>
    <w:rsid w:val="00401BB0"/>
    <w:rsid w:val="00403B58"/>
    <w:rsid w:val="00405806"/>
    <w:rsid w:val="004121D2"/>
    <w:rsid w:val="00430901"/>
    <w:rsid w:val="0043247C"/>
    <w:rsid w:val="00432B51"/>
    <w:rsid w:val="00435448"/>
    <w:rsid w:val="004419DD"/>
    <w:rsid w:val="004538AF"/>
    <w:rsid w:val="004555E3"/>
    <w:rsid w:val="00460AEE"/>
    <w:rsid w:val="00470625"/>
    <w:rsid w:val="00475AA9"/>
    <w:rsid w:val="004760A0"/>
    <w:rsid w:val="0049172D"/>
    <w:rsid w:val="0049198B"/>
    <w:rsid w:val="004956F1"/>
    <w:rsid w:val="004A2BF6"/>
    <w:rsid w:val="004A3725"/>
    <w:rsid w:val="004B3B52"/>
    <w:rsid w:val="004C1174"/>
    <w:rsid w:val="004C2BCA"/>
    <w:rsid w:val="004C39A0"/>
    <w:rsid w:val="004D0977"/>
    <w:rsid w:val="004D0A5A"/>
    <w:rsid w:val="004E295C"/>
    <w:rsid w:val="005006E8"/>
    <w:rsid w:val="00515562"/>
    <w:rsid w:val="00517B36"/>
    <w:rsid w:val="00521403"/>
    <w:rsid w:val="00526783"/>
    <w:rsid w:val="005270FF"/>
    <w:rsid w:val="00527104"/>
    <w:rsid w:val="0053300C"/>
    <w:rsid w:val="00546E53"/>
    <w:rsid w:val="005471FC"/>
    <w:rsid w:val="005512BE"/>
    <w:rsid w:val="00567F47"/>
    <w:rsid w:val="005837AC"/>
    <w:rsid w:val="005F5158"/>
    <w:rsid w:val="005F6328"/>
    <w:rsid w:val="005F658D"/>
    <w:rsid w:val="00607EF7"/>
    <w:rsid w:val="00623712"/>
    <w:rsid w:val="00637B3F"/>
    <w:rsid w:val="00650145"/>
    <w:rsid w:val="00655159"/>
    <w:rsid w:val="00655975"/>
    <w:rsid w:val="00661376"/>
    <w:rsid w:val="0066179C"/>
    <w:rsid w:val="00670F21"/>
    <w:rsid w:val="00674FD9"/>
    <w:rsid w:val="006A1B86"/>
    <w:rsid w:val="006A32EB"/>
    <w:rsid w:val="006B2B54"/>
    <w:rsid w:val="006B409E"/>
    <w:rsid w:val="006D4FCF"/>
    <w:rsid w:val="006D5F56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761C"/>
    <w:rsid w:val="00733367"/>
    <w:rsid w:val="007416E1"/>
    <w:rsid w:val="007568A5"/>
    <w:rsid w:val="00782864"/>
    <w:rsid w:val="007B4848"/>
    <w:rsid w:val="007B551E"/>
    <w:rsid w:val="007C2B4B"/>
    <w:rsid w:val="007C4ED6"/>
    <w:rsid w:val="007C6CDD"/>
    <w:rsid w:val="007C7454"/>
    <w:rsid w:val="007D0822"/>
    <w:rsid w:val="007D3640"/>
    <w:rsid w:val="007D6BE7"/>
    <w:rsid w:val="007E49E7"/>
    <w:rsid w:val="007E6D34"/>
    <w:rsid w:val="008033D4"/>
    <w:rsid w:val="00806962"/>
    <w:rsid w:val="00806FFA"/>
    <w:rsid w:val="0081221B"/>
    <w:rsid w:val="00813F68"/>
    <w:rsid w:val="00821556"/>
    <w:rsid w:val="0082269A"/>
    <w:rsid w:val="00833FA8"/>
    <w:rsid w:val="00844CD4"/>
    <w:rsid w:val="00846075"/>
    <w:rsid w:val="0084743A"/>
    <w:rsid w:val="00850022"/>
    <w:rsid w:val="00853A50"/>
    <w:rsid w:val="00854A50"/>
    <w:rsid w:val="00857185"/>
    <w:rsid w:val="008629AB"/>
    <w:rsid w:val="00890195"/>
    <w:rsid w:val="00890421"/>
    <w:rsid w:val="00892659"/>
    <w:rsid w:val="00894B0C"/>
    <w:rsid w:val="0089526C"/>
    <w:rsid w:val="00897588"/>
    <w:rsid w:val="008C4D7E"/>
    <w:rsid w:val="008C624F"/>
    <w:rsid w:val="008F701E"/>
    <w:rsid w:val="00912F4D"/>
    <w:rsid w:val="00917F13"/>
    <w:rsid w:val="0092158D"/>
    <w:rsid w:val="00924357"/>
    <w:rsid w:val="0093598B"/>
    <w:rsid w:val="00945624"/>
    <w:rsid w:val="00946F4A"/>
    <w:rsid w:val="00950D8E"/>
    <w:rsid w:val="00962FDB"/>
    <w:rsid w:val="0096528D"/>
    <w:rsid w:val="00971D93"/>
    <w:rsid w:val="00972502"/>
    <w:rsid w:val="009936D7"/>
    <w:rsid w:val="009A0AE3"/>
    <w:rsid w:val="009C0070"/>
    <w:rsid w:val="009C3745"/>
    <w:rsid w:val="009C7E35"/>
    <w:rsid w:val="009D55D6"/>
    <w:rsid w:val="009D5C7F"/>
    <w:rsid w:val="009D7B35"/>
    <w:rsid w:val="009E4850"/>
    <w:rsid w:val="00A027F0"/>
    <w:rsid w:val="00A11F5B"/>
    <w:rsid w:val="00A14BF7"/>
    <w:rsid w:val="00A2479A"/>
    <w:rsid w:val="00A255AE"/>
    <w:rsid w:val="00A268E9"/>
    <w:rsid w:val="00A316F1"/>
    <w:rsid w:val="00A511A6"/>
    <w:rsid w:val="00A51F99"/>
    <w:rsid w:val="00A5654E"/>
    <w:rsid w:val="00A6267D"/>
    <w:rsid w:val="00A6754A"/>
    <w:rsid w:val="00A70A89"/>
    <w:rsid w:val="00A713BA"/>
    <w:rsid w:val="00A75C88"/>
    <w:rsid w:val="00A81F9C"/>
    <w:rsid w:val="00A84D70"/>
    <w:rsid w:val="00A85E08"/>
    <w:rsid w:val="00AA6B1B"/>
    <w:rsid w:val="00AB5CAC"/>
    <w:rsid w:val="00AC10FC"/>
    <w:rsid w:val="00AC6591"/>
    <w:rsid w:val="00AD51E0"/>
    <w:rsid w:val="00B067C1"/>
    <w:rsid w:val="00B143A6"/>
    <w:rsid w:val="00B2044E"/>
    <w:rsid w:val="00B212CE"/>
    <w:rsid w:val="00B238B7"/>
    <w:rsid w:val="00B27F77"/>
    <w:rsid w:val="00B44891"/>
    <w:rsid w:val="00B50922"/>
    <w:rsid w:val="00B5100C"/>
    <w:rsid w:val="00B63193"/>
    <w:rsid w:val="00B675B9"/>
    <w:rsid w:val="00B754E7"/>
    <w:rsid w:val="00B755D2"/>
    <w:rsid w:val="00B95934"/>
    <w:rsid w:val="00BB22BB"/>
    <w:rsid w:val="00BB564D"/>
    <w:rsid w:val="00BC0FB9"/>
    <w:rsid w:val="00BC4F29"/>
    <w:rsid w:val="00BD1D67"/>
    <w:rsid w:val="00BE1833"/>
    <w:rsid w:val="00BE1C7F"/>
    <w:rsid w:val="00BE2550"/>
    <w:rsid w:val="00BE4063"/>
    <w:rsid w:val="00BE6C81"/>
    <w:rsid w:val="00C070A3"/>
    <w:rsid w:val="00C17223"/>
    <w:rsid w:val="00C21297"/>
    <w:rsid w:val="00C21DF0"/>
    <w:rsid w:val="00C32AF6"/>
    <w:rsid w:val="00C34145"/>
    <w:rsid w:val="00C360D9"/>
    <w:rsid w:val="00C52883"/>
    <w:rsid w:val="00C60B67"/>
    <w:rsid w:val="00C63B4A"/>
    <w:rsid w:val="00C65905"/>
    <w:rsid w:val="00C65964"/>
    <w:rsid w:val="00C71A40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E6CCD"/>
    <w:rsid w:val="00CF2A9E"/>
    <w:rsid w:val="00CF6ABA"/>
    <w:rsid w:val="00CF6BE6"/>
    <w:rsid w:val="00D051EB"/>
    <w:rsid w:val="00D15816"/>
    <w:rsid w:val="00D23251"/>
    <w:rsid w:val="00D3634E"/>
    <w:rsid w:val="00D4379F"/>
    <w:rsid w:val="00D44D32"/>
    <w:rsid w:val="00D6586C"/>
    <w:rsid w:val="00D708A9"/>
    <w:rsid w:val="00D71F94"/>
    <w:rsid w:val="00D72232"/>
    <w:rsid w:val="00D7716F"/>
    <w:rsid w:val="00D90DB9"/>
    <w:rsid w:val="00DC2245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D28"/>
    <w:rsid w:val="00E34C11"/>
    <w:rsid w:val="00E37B25"/>
    <w:rsid w:val="00E37E3A"/>
    <w:rsid w:val="00E61935"/>
    <w:rsid w:val="00E7566B"/>
    <w:rsid w:val="00E84C4E"/>
    <w:rsid w:val="00EA133B"/>
    <w:rsid w:val="00EB6553"/>
    <w:rsid w:val="00EC0CC1"/>
    <w:rsid w:val="00EC46DF"/>
    <w:rsid w:val="00EC50AA"/>
    <w:rsid w:val="00ED2149"/>
    <w:rsid w:val="00EE23A1"/>
    <w:rsid w:val="00EF5637"/>
    <w:rsid w:val="00EF6275"/>
    <w:rsid w:val="00F001DC"/>
    <w:rsid w:val="00F0109C"/>
    <w:rsid w:val="00F0151E"/>
    <w:rsid w:val="00F045D3"/>
    <w:rsid w:val="00F06EE4"/>
    <w:rsid w:val="00F11304"/>
    <w:rsid w:val="00F27017"/>
    <w:rsid w:val="00F37B06"/>
    <w:rsid w:val="00F603FD"/>
    <w:rsid w:val="00F60963"/>
    <w:rsid w:val="00F93727"/>
    <w:rsid w:val="00F944AF"/>
    <w:rsid w:val="00FA0BEE"/>
    <w:rsid w:val="00FC2024"/>
    <w:rsid w:val="00FC2534"/>
    <w:rsid w:val="00FD72FA"/>
    <w:rsid w:val="00FE60FC"/>
    <w:rsid w:val="00FE683F"/>
    <w:rsid w:val="00FF282F"/>
    <w:rsid w:val="00FF382A"/>
    <w:rsid w:val="00FF73F8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aa">
    <w:name w:val="Основной текст с отступом Знак"/>
    <w:basedOn w:val="a0"/>
    <w:rsid w:val="000B0D1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rsid w:val="000B0D1A"/>
    <w:rPr>
      <w:rFonts w:cs="Times New Roman"/>
      <w:sz w:val="28"/>
      <w:szCs w:val="28"/>
      <w:lang w:val="en-GB"/>
    </w:rPr>
  </w:style>
  <w:style w:type="character" w:customStyle="1" w:styleId="ab">
    <w:name w:val="Символ сноски"/>
    <w:rsid w:val="000B0D1A"/>
  </w:style>
  <w:style w:type="character" w:customStyle="1" w:styleId="ac">
    <w:name w:val="Привязка сноски"/>
    <w:rsid w:val="000B0D1A"/>
    <w:rPr>
      <w:vertAlign w:val="superscript"/>
    </w:rPr>
  </w:style>
  <w:style w:type="character" w:customStyle="1" w:styleId="ad">
    <w:name w:val="Привязка концевой сноски"/>
    <w:rsid w:val="000B0D1A"/>
    <w:rPr>
      <w:vertAlign w:val="superscript"/>
    </w:rPr>
  </w:style>
  <w:style w:type="character" w:customStyle="1" w:styleId="ae">
    <w:name w:val="Символы концевой сноски"/>
    <w:rsid w:val="000B0D1A"/>
  </w:style>
  <w:style w:type="paragraph" w:styleId="af">
    <w:name w:val="Title"/>
    <w:basedOn w:val="a"/>
    <w:next w:val="af0"/>
    <w:link w:val="af1"/>
    <w:rsid w:val="000B0D1A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character" w:customStyle="1" w:styleId="af1">
    <w:name w:val="Название Знак"/>
    <w:basedOn w:val="a0"/>
    <w:link w:val="af"/>
    <w:rsid w:val="000B0D1A"/>
    <w:rPr>
      <w:rFonts w:ascii="Calibri" w:eastAsia="Times New Roman" w:hAnsi="Calibri" w:cs="Lohit Hindi"/>
      <w:i/>
      <w:iCs/>
      <w:sz w:val="24"/>
      <w:szCs w:val="24"/>
      <w:lang w:eastAsia="zh-CN"/>
    </w:rPr>
  </w:style>
  <w:style w:type="paragraph" w:styleId="af0">
    <w:name w:val="Body Text"/>
    <w:basedOn w:val="a"/>
    <w:link w:val="af2"/>
    <w:rsid w:val="000B0D1A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character" w:customStyle="1" w:styleId="af2">
    <w:name w:val="Основной текст Знак"/>
    <w:basedOn w:val="a0"/>
    <w:link w:val="af0"/>
    <w:rsid w:val="000B0D1A"/>
    <w:rPr>
      <w:rFonts w:ascii="Calibri" w:eastAsia="Times New Roman" w:hAnsi="Calibri" w:cs="Times New Roman"/>
      <w:lang w:eastAsia="zh-CN"/>
    </w:rPr>
  </w:style>
  <w:style w:type="paragraph" w:styleId="af3">
    <w:name w:val="List"/>
    <w:basedOn w:val="af0"/>
    <w:rsid w:val="000B0D1A"/>
    <w:rPr>
      <w:rFonts w:cs="Lohit Hindi"/>
    </w:rPr>
  </w:style>
  <w:style w:type="paragraph" w:styleId="11">
    <w:name w:val="index 1"/>
    <w:basedOn w:val="a"/>
    <w:next w:val="a"/>
    <w:autoRedefine/>
    <w:uiPriority w:val="99"/>
    <w:semiHidden/>
    <w:unhideWhenUsed/>
    <w:rsid w:val="000B0D1A"/>
    <w:pPr>
      <w:spacing w:after="0" w:line="240" w:lineRule="auto"/>
      <w:ind w:left="220" w:hanging="220"/>
    </w:pPr>
  </w:style>
  <w:style w:type="paragraph" w:styleId="af4">
    <w:name w:val="index heading"/>
    <w:basedOn w:val="a"/>
    <w:rsid w:val="000B0D1A"/>
    <w:pPr>
      <w:suppressLineNumbers/>
      <w:suppressAutoHyphens/>
    </w:pPr>
    <w:rPr>
      <w:rFonts w:ascii="Calibri" w:eastAsia="Times New Roman" w:hAnsi="Calibri" w:cs="Lohit Hindi"/>
      <w:lang w:eastAsia="zh-CN"/>
    </w:rPr>
  </w:style>
  <w:style w:type="paragraph" w:styleId="af5">
    <w:name w:val="Body Text Indent"/>
    <w:basedOn w:val="a"/>
    <w:link w:val="12"/>
    <w:rsid w:val="000B0D1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2">
    <w:name w:val="Основной текст с отступом Знак1"/>
    <w:basedOn w:val="a0"/>
    <w:link w:val="af5"/>
    <w:rsid w:val="000B0D1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3">
    <w:name w:val="Абзац списка1"/>
    <w:basedOn w:val="a"/>
    <w:rsid w:val="000B0D1A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LO-Normal">
    <w:name w:val="LO-Normal"/>
    <w:rsid w:val="000B0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Сноска"/>
    <w:basedOn w:val="a"/>
    <w:rsid w:val="000B0D1A"/>
    <w:pPr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obkgrred">
    <w:name w:val="obk_gr_red"/>
    <w:rsid w:val="000B0D1A"/>
    <w:rPr>
      <w:color w:val="FF0000"/>
    </w:rPr>
  </w:style>
  <w:style w:type="paragraph" w:styleId="af7">
    <w:name w:val="footnote text"/>
    <w:basedOn w:val="a"/>
    <w:link w:val="af8"/>
    <w:uiPriority w:val="99"/>
    <w:semiHidden/>
    <w:unhideWhenUsed/>
    <w:rsid w:val="009E4850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E4850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9E4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aa">
    <w:name w:val="Основной текст с отступом Знак"/>
    <w:basedOn w:val="a0"/>
    <w:rsid w:val="000B0D1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rsid w:val="000B0D1A"/>
    <w:rPr>
      <w:rFonts w:cs="Times New Roman"/>
      <w:sz w:val="28"/>
      <w:szCs w:val="28"/>
      <w:lang w:val="en-GB"/>
    </w:rPr>
  </w:style>
  <w:style w:type="character" w:customStyle="1" w:styleId="ab">
    <w:name w:val="Символ сноски"/>
    <w:rsid w:val="000B0D1A"/>
  </w:style>
  <w:style w:type="character" w:customStyle="1" w:styleId="ac">
    <w:name w:val="Привязка сноски"/>
    <w:rsid w:val="000B0D1A"/>
    <w:rPr>
      <w:vertAlign w:val="superscript"/>
    </w:rPr>
  </w:style>
  <w:style w:type="character" w:customStyle="1" w:styleId="ad">
    <w:name w:val="Привязка концевой сноски"/>
    <w:rsid w:val="000B0D1A"/>
    <w:rPr>
      <w:vertAlign w:val="superscript"/>
    </w:rPr>
  </w:style>
  <w:style w:type="character" w:customStyle="1" w:styleId="ae">
    <w:name w:val="Символы концевой сноски"/>
    <w:rsid w:val="000B0D1A"/>
  </w:style>
  <w:style w:type="paragraph" w:styleId="af">
    <w:name w:val="Title"/>
    <w:basedOn w:val="a"/>
    <w:next w:val="af0"/>
    <w:link w:val="af1"/>
    <w:rsid w:val="000B0D1A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character" w:customStyle="1" w:styleId="af1">
    <w:name w:val="Название Знак"/>
    <w:basedOn w:val="a0"/>
    <w:link w:val="af"/>
    <w:rsid w:val="000B0D1A"/>
    <w:rPr>
      <w:rFonts w:ascii="Calibri" w:eastAsia="Times New Roman" w:hAnsi="Calibri" w:cs="Lohit Hindi"/>
      <w:i/>
      <w:iCs/>
      <w:sz w:val="24"/>
      <w:szCs w:val="24"/>
      <w:lang w:eastAsia="zh-CN"/>
    </w:rPr>
  </w:style>
  <w:style w:type="paragraph" w:styleId="af0">
    <w:name w:val="Body Text"/>
    <w:basedOn w:val="a"/>
    <w:link w:val="af2"/>
    <w:rsid w:val="000B0D1A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character" w:customStyle="1" w:styleId="af2">
    <w:name w:val="Основной текст Знак"/>
    <w:basedOn w:val="a0"/>
    <w:link w:val="af0"/>
    <w:rsid w:val="000B0D1A"/>
    <w:rPr>
      <w:rFonts w:ascii="Calibri" w:eastAsia="Times New Roman" w:hAnsi="Calibri" w:cs="Times New Roman"/>
      <w:lang w:eastAsia="zh-CN"/>
    </w:rPr>
  </w:style>
  <w:style w:type="paragraph" w:styleId="af3">
    <w:name w:val="List"/>
    <w:basedOn w:val="af0"/>
    <w:rsid w:val="000B0D1A"/>
    <w:rPr>
      <w:rFonts w:cs="Lohit Hindi"/>
    </w:rPr>
  </w:style>
  <w:style w:type="paragraph" w:styleId="11">
    <w:name w:val="index 1"/>
    <w:basedOn w:val="a"/>
    <w:next w:val="a"/>
    <w:autoRedefine/>
    <w:uiPriority w:val="99"/>
    <w:semiHidden/>
    <w:unhideWhenUsed/>
    <w:rsid w:val="000B0D1A"/>
    <w:pPr>
      <w:spacing w:after="0" w:line="240" w:lineRule="auto"/>
      <w:ind w:left="220" w:hanging="220"/>
    </w:pPr>
  </w:style>
  <w:style w:type="paragraph" w:styleId="af4">
    <w:name w:val="index heading"/>
    <w:basedOn w:val="a"/>
    <w:rsid w:val="000B0D1A"/>
    <w:pPr>
      <w:suppressLineNumbers/>
      <w:suppressAutoHyphens/>
    </w:pPr>
    <w:rPr>
      <w:rFonts w:ascii="Calibri" w:eastAsia="Times New Roman" w:hAnsi="Calibri" w:cs="Lohit Hindi"/>
      <w:lang w:eastAsia="zh-CN"/>
    </w:rPr>
  </w:style>
  <w:style w:type="paragraph" w:styleId="af5">
    <w:name w:val="Body Text Indent"/>
    <w:basedOn w:val="a"/>
    <w:link w:val="12"/>
    <w:rsid w:val="000B0D1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2">
    <w:name w:val="Основной текст с отступом Знак1"/>
    <w:basedOn w:val="a0"/>
    <w:link w:val="af5"/>
    <w:rsid w:val="000B0D1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3">
    <w:name w:val="Абзац списка1"/>
    <w:basedOn w:val="a"/>
    <w:rsid w:val="000B0D1A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LO-Normal">
    <w:name w:val="LO-Normal"/>
    <w:rsid w:val="000B0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Сноска"/>
    <w:basedOn w:val="a"/>
    <w:rsid w:val="000B0D1A"/>
    <w:pPr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obkgrred">
    <w:name w:val="obk_gr_red"/>
    <w:rsid w:val="000B0D1A"/>
    <w:rPr>
      <w:color w:val="FF0000"/>
    </w:rPr>
  </w:style>
  <w:style w:type="paragraph" w:styleId="af7">
    <w:name w:val="footnote text"/>
    <w:basedOn w:val="a"/>
    <w:link w:val="af8"/>
    <w:uiPriority w:val="99"/>
    <w:semiHidden/>
    <w:unhideWhenUsed/>
    <w:rsid w:val="009E4850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E4850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9E4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CA1B-F276-43C4-B545-00791338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1477</TotalTime>
  <Pages>20</Pages>
  <Words>6024</Words>
  <Characters>34339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176</cp:revision>
  <dcterms:created xsi:type="dcterms:W3CDTF">2016-12-15T10:31:00Z</dcterms:created>
  <dcterms:modified xsi:type="dcterms:W3CDTF">2019-01-10T18:23:00Z</dcterms:modified>
</cp:coreProperties>
</file>