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E" w:rsidRPr="00CC31A8" w:rsidRDefault="0098641E" w:rsidP="00CC31A8">
      <w:pPr>
        <w:pStyle w:val="nbtservheadred"/>
      </w:pPr>
      <w:r w:rsidRPr="00CC31A8">
        <w:t>М</w:t>
      </w:r>
      <w:r w:rsidR="00CC31A8">
        <w:t>е</w:t>
      </w:r>
      <w:r w:rsidR="00004C65">
        <w:t>́</w:t>
      </w:r>
      <w:r w:rsidR="00CC31A8">
        <w:t>сяца а</w:t>
      </w:r>
      <w:r w:rsidR="00004C65">
        <w:t>́</w:t>
      </w:r>
      <w:r w:rsidR="00CC31A8">
        <w:t>вгуста в 12-й день</w:t>
      </w:r>
      <w:r w:rsidR="00CC31A8" w:rsidRPr="00CC31A8">
        <w:br/>
      </w:r>
      <w:r w:rsidRPr="00CC31A8">
        <w:t>Собо</w:t>
      </w:r>
      <w:r w:rsidR="00004C65">
        <w:t>́</w:t>
      </w:r>
      <w:proofErr w:type="gramStart"/>
      <w:r w:rsidRPr="00CC31A8">
        <w:t>р</w:t>
      </w:r>
      <w:proofErr w:type="gramEnd"/>
      <w:r w:rsidRPr="00CC31A8">
        <w:t xml:space="preserve"> преподобному</w:t>
      </w:r>
      <w:r w:rsidR="00004C65">
        <w:t>́</w:t>
      </w:r>
      <w:r w:rsidRPr="00CC31A8">
        <w:t>чеников Белого</w:t>
      </w:r>
      <w:r w:rsidR="00004C65">
        <w:t>́</w:t>
      </w:r>
      <w:r w:rsidRPr="00CC31A8">
        <w:t>рских</w:t>
      </w:r>
    </w:p>
    <w:p w:rsidR="0098641E" w:rsidRPr="00CC31A8" w:rsidRDefault="0098641E" w:rsidP="00CC31A8">
      <w:pPr>
        <w:pStyle w:val="nbtservheadred"/>
      </w:pPr>
      <w:proofErr w:type="gramStart"/>
      <w:r w:rsidRPr="00CC31A8">
        <w:t>Тропа</w:t>
      </w:r>
      <w:r w:rsidR="00004C65">
        <w:t>́</w:t>
      </w:r>
      <w:r w:rsidRPr="00CC31A8">
        <w:t>рь</w:t>
      </w:r>
      <w:proofErr w:type="gramEnd"/>
      <w:r w:rsidRPr="00CC31A8">
        <w:t>, глас 3:</w:t>
      </w:r>
    </w:p>
    <w:p w:rsidR="0098641E" w:rsidRPr="00CC31A8" w:rsidRDefault="0098641E" w:rsidP="00CC31A8">
      <w:pPr>
        <w:pStyle w:val="nbtservbasic"/>
      </w:pPr>
      <w:proofErr w:type="gramStart"/>
      <w:r w:rsidRPr="00CC31A8">
        <w:rPr>
          <w:rStyle w:val="nbtservred"/>
        </w:rPr>
        <w:t>М</w:t>
      </w:r>
      <w:r w:rsidRPr="00CC31A8">
        <w:t>у</w:t>
      </w:r>
      <w:r w:rsidR="00004C65">
        <w:t>́</w:t>
      </w:r>
      <w:r w:rsidRPr="00CC31A8">
        <w:t>жество</w:t>
      </w:r>
      <w:proofErr w:type="gramEnd"/>
      <w:r w:rsidRPr="00CC31A8">
        <w:t xml:space="preserve"> необори</w:t>
      </w:r>
      <w:r w:rsidR="00004C65">
        <w:t>́</w:t>
      </w:r>
      <w:r w:rsidRPr="00CC31A8">
        <w:t>мое даде</w:t>
      </w:r>
      <w:r w:rsidR="00004C65">
        <w:t>́</w:t>
      </w:r>
      <w:r w:rsidRPr="00CC31A8">
        <w:t>ся вам,/ святи</w:t>
      </w:r>
      <w:r w:rsidR="00004C65">
        <w:t>́</w:t>
      </w:r>
      <w:r w:rsidRPr="00CC31A8">
        <w:t>и страда</w:t>
      </w:r>
      <w:r w:rsidR="00004C65">
        <w:t>́</w:t>
      </w:r>
      <w:r w:rsidRPr="00CC31A8">
        <w:t>льцы Белого</w:t>
      </w:r>
      <w:r w:rsidR="00004C65">
        <w:t>́</w:t>
      </w:r>
      <w:r w:rsidRPr="00CC31A8">
        <w:t>рстии,/ жития</w:t>
      </w:r>
      <w:r w:rsidR="00004C65">
        <w:t>́</w:t>
      </w:r>
      <w:r w:rsidRPr="00CC31A8">
        <w:t xml:space="preserve"> ра</w:t>
      </w:r>
      <w:r w:rsidR="00004C65">
        <w:t>́</w:t>
      </w:r>
      <w:r w:rsidRPr="00CC31A8">
        <w:t>ди всехва</w:t>
      </w:r>
      <w:r w:rsidR="00004C65">
        <w:t>́</w:t>
      </w:r>
      <w:r w:rsidRPr="00CC31A8">
        <w:t>льнаго,/ вы бо, ве</w:t>
      </w:r>
      <w:r w:rsidR="00004C65">
        <w:t>́</w:t>
      </w:r>
      <w:r w:rsidRPr="00CC31A8">
        <w:t>рность Христу</w:t>
      </w:r>
      <w:r w:rsidR="00004C65">
        <w:t>́</w:t>
      </w:r>
      <w:r w:rsidRPr="00CC31A8">
        <w:t xml:space="preserve"> Бо</w:t>
      </w:r>
      <w:r w:rsidR="00004C65">
        <w:t>́</w:t>
      </w:r>
      <w:r w:rsidRPr="00CC31A8">
        <w:t>гу до сме</w:t>
      </w:r>
      <w:r w:rsidR="00004C65">
        <w:t>́</w:t>
      </w:r>
      <w:r w:rsidRPr="00CC31A8">
        <w:t>рти сохрани</w:t>
      </w:r>
      <w:r w:rsidR="00004C65">
        <w:t>́</w:t>
      </w:r>
      <w:r w:rsidRPr="00CC31A8">
        <w:t>вше,/ муче</w:t>
      </w:r>
      <w:r w:rsidR="00004C65">
        <w:t>́</w:t>
      </w:r>
      <w:r w:rsidRPr="00CC31A8">
        <w:t>ния лю</w:t>
      </w:r>
      <w:r w:rsidR="00004C65">
        <w:t>́</w:t>
      </w:r>
      <w:r w:rsidRPr="00CC31A8">
        <w:t>тая претерпе</w:t>
      </w:r>
      <w:r w:rsidR="00004C65">
        <w:t>́</w:t>
      </w:r>
      <w:r w:rsidRPr="00CC31A8">
        <w:t>ли есте</w:t>
      </w:r>
      <w:r w:rsidR="00004C65">
        <w:t>́</w:t>
      </w:r>
      <w:r w:rsidRPr="00CC31A8">
        <w:t>./ Те</w:t>
      </w:r>
      <w:r w:rsidR="00004C65">
        <w:t>́</w:t>
      </w:r>
      <w:r w:rsidRPr="00CC31A8">
        <w:t>мже, венцы</w:t>
      </w:r>
      <w:r w:rsidR="00004C65">
        <w:t>́</w:t>
      </w:r>
      <w:r w:rsidRPr="00CC31A8">
        <w:t xml:space="preserve"> нетле</w:t>
      </w:r>
      <w:r w:rsidR="00004C65">
        <w:t>́</w:t>
      </w:r>
      <w:r w:rsidRPr="00CC31A8">
        <w:t>нныя стяжа</w:t>
      </w:r>
      <w:r w:rsidR="00004C65">
        <w:t>́</w:t>
      </w:r>
      <w:r w:rsidRPr="00CC31A8">
        <w:t>вше,/ моли</w:t>
      </w:r>
      <w:r w:rsidR="00004C65">
        <w:t>́</w:t>
      </w:r>
      <w:r w:rsidRPr="00CC31A8">
        <w:t>теся о нас приле</w:t>
      </w:r>
      <w:r w:rsidR="00004C65">
        <w:t>́</w:t>
      </w:r>
      <w:r w:rsidRPr="00CC31A8">
        <w:t>жно,// да сподо</w:t>
      </w:r>
      <w:r w:rsidR="00004C65">
        <w:t>́</w:t>
      </w:r>
      <w:r w:rsidRPr="00CC31A8">
        <w:t>бимся оправда</w:t>
      </w:r>
      <w:r w:rsidR="00004C65">
        <w:t>́</w:t>
      </w:r>
      <w:r w:rsidRPr="00CC31A8">
        <w:t>ния в Стра</w:t>
      </w:r>
      <w:r w:rsidR="00004C65">
        <w:t>́</w:t>
      </w:r>
      <w:r w:rsidRPr="00CC31A8">
        <w:t>шный День Су</w:t>
      </w:r>
      <w:r w:rsidR="00004C65">
        <w:t>́</w:t>
      </w:r>
      <w:r w:rsidRPr="00CC31A8">
        <w:t>дный.</w:t>
      </w:r>
    </w:p>
    <w:p w:rsidR="0098641E" w:rsidRPr="00CC31A8" w:rsidRDefault="0098641E" w:rsidP="00CC31A8">
      <w:pPr>
        <w:pStyle w:val="nbtservheadred"/>
      </w:pPr>
      <w:proofErr w:type="gramStart"/>
      <w:r w:rsidRPr="00CC31A8">
        <w:t>Конда</w:t>
      </w:r>
      <w:r w:rsidR="00004C65">
        <w:t>́</w:t>
      </w:r>
      <w:r w:rsidRPr="00CC31A8">
        <w:t>к</w:t>
      </w:r>
      <w:proofErr w:type="gramEnd"/>
      <w:r w:rsidRPr="00CC31A8">
        <w:t>, глас 6:</w:t>
      </w:r>
    </w:p>
    <w:p w:rsidR="0098641E" w:rsidRPr="00CC31A8" w:rsidRDefault="0098641E" w:rsidP="00CC31A8">
      <w:pPr>
        <w:pStyle w:val="nbtservbasic"/>
      </w:pPr>
      <w:r w:rsidRPr="00CC31A8">
        <w:rPr>
          <w:rStyle w:val="nbtservred"/>
        </w:rPr>
        <w:t>К</w:t>
      </w:r>
      <w:r w:rsidRPr="00CC31A8">
        <w:t>то возмо</w:t>
      </w:r>
      <w:r w:rsidR="00004C65">
        <w:t>́</w:t>
      </w:r>
      <w:r w:rsidRPr="00CC31A8">
        <w:t>жет изрещи</w:t>
      </w:r>
      <w:r w:rsidR="00004C65">
        <w:t>́</w:t>
      </w:r>
      <w:r w:rsidRPr="00CC31A8">
        <w:t xml:space="preserve"> страда</w:t>
      </w:r>
      <w:r w:rsidR="00004C65">
        <w:t>́</w:t>
      </w:r>
      <w:r w:rsidRPr="00CC31A8">
        <w:t>ния ва</w:t>
      </w:r>
      <w:r w:rsidR="00004C65">
        <w:t>́</w:t>
      </w:r>
      <w:r w:rsidRPr="00CC31A8">
        <w:t>ша,/ святи</w:t>
      </w:r>
      <w:r w:rsidR="00004C65">
        <w:t>́</w:t>
      </w:r>
      <w:r w:rsidRPr="00CC31A8">
        <w:t>и преподобному</w:t>
      </w:r>
      <w:r w:rsidR="00004C65">
        <w:t>́</w:t>
      </w:r>
      <w:r w:rsidRPr="00CC31A8">
        <w:t>ченицы Белого</w:t>
      </w:r>
      <w:r w:rsidR="00004C65">
        <w:t>́</w:t>
      </w:r>
      <w:r w:rsidRPr="00CC31A8">
        <w:t>рстии,/ поруга</w:t>
      </w:r>
      <w:r w:rsidR="00004C65">
        <w:t>́</w:t>
      </w:r>
      <w:r w:rsidRPr="00CC31A8">
        <w:t>ния бо, ра</w:t>
      </w:r>
      <w:r w:rsidR="00004C65">
        <w:t>́</w:t>
      </w:r>
      <w:r w:rsidRPr="00CC31A8">
        <w:t>ны и у</w:t>
      </w:r>
      <w:r w:rsidR="00004C65">
        <w:t>́</w:t>
      </w:r>
      <w:r w:rsidRPr="00CC31A8">
        <w:t>зы темни</w:t>
      </w:r>
      <w:r w:rsidR="00004C65">
        <w:t>́</w:t>
      </w:r>
      <w:r w:rsidRPr="00CC31A8">
        <w:t>чныя претерпева</w:t>
      </w:r>
      <w:r w:rsidR="00004C65">
        <w:t>́</w:t>
      </w:r>
      <w:r w:rsidRPr="00CC31A8">
        <w:t>юще,/ я</w:t>
      </w:r>
      <w:r w:rsidR="00004C65">
        <w:t>́</w:t>
      </w:r>
      <w:r w:rsidRPr="00CC31A8">
        <w:t>ко ве</w:t>
      </w:r>
      <w:r w:rsidR="00004C65">
        <w:t>́</w:t>
      </w:r>
      <w:r w:rsidRPr="00CC31A8">
        <w:t>рнии раби</w:t>
      </w:r>
      <w:r w:rsidR="00004C65">
        <w:t>́</w:t>
      </w:r>
      <w:r w:rsidRPr="00CC31A8">
        <w:t xml:space="preserve"> Госпо</w:t>
      </w:r>
      <w:r w:rsidR="00004C65">
        <w:t>́</w:t>
      </w:r>
      <w:r w:rsidRPr="00CC31A8">
        <w:t>дни,/ еди</w:t>
      </w:r>
      <w:r w:rsidR="00004C65">
        <w:t>́</w:t>
      </w:r>
      <w:r w:rsidRPr="00CC31A8">
        <w:t>наго Бо</w:t>
      </w:r>
      <w:r w:rsidR="00004C65">
        <w:t>́</w:t>
      </w:r>
      <w:r w:rsidRPr="00CC31A8">
        <w:t>га славосло</w:t>
      </w:r>
      <w:r w:rsidR="00004C65">
        <w:t>́</w:t>
      </w:r>
      <w:r w:rsidRPr="00CC31A8">
        <w:t>вили есте</w:t>
      </w:r>
      <w:r w:rsidR="00004C65">
        <w:t>́</w:t>
      </w:r>
      <w:r w:rsidRPr="00CC31A8">
        <w:t>// и смерть за Христа</w:t>
      </w:r>
      <w:r w:rsidR="00004C65">
        <w:t>́</w:t>
      </w:r>
      <w:r w:rsidRPr="00CC31A8">
        <w:t xml:space="preserve"> восприя</w:t>
      </w:r>
      <w:r w:rsidR="00004C65">
        <w:t>́</w:t>
      </w:r>
      <w:r w:rsidRPr="00CC31A8">
        <w:t>ли есте</w:t>
      </w:r>
      <w:r w:rsidR="00004C65">
        <w:t>́</w:t>
      </w:r>
      <w:bookmarkStart w:id="0" w:name="_GoBack"/>
      <w:bookmarkEnd w:id="0"/>
      <w:r w:rsidRPr="00CC31A8">
        <w:t>.</w:t>
      </w:r>
    </w:p>
    <w:p w:rsidR="00B2044E" w:rsidRDefault="00B2044E" w:rsidP="00B755D2">
      <w:pPr>
        <w:spacing w:after="0"/>
      </w:pPr>
    </w:p>
    <w:p w:rsidR="00972502" w:rsidRDefault="00972502"/>
    <w:p w:rsidR="0062287C" w:rsidRPr="00944717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44717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944717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D" w:rsidRDefault="009F621D" w:rsidP="00972502">
      <w:pPr>
        <w:spacing w:after="0" w:line="240" w:lineRule="auto"/>
      </w:pPr>
      <w:r>
        <w:separator/>
      </w:r>
    </w:p>
  </w:endnote>
  <w:endnote w:type="continuationSeparator" w:id="0">
    <w:p w:rsidR="009F621D" w:rsidRDefault="009F621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D" w:rsidRDefault="009F621D" w:rsidP="00972502">
      <w:pPr>
        <w:spacing w:after="0" w:line="240" w:lineRule="auto"/>
      </w:pPr>
      <w:r>
        <w:separator/>
      </w:r>
    </w:p>
  </w:footnote>
  <w:footnote w:type="continuationSeparator" w:id="0">
    <w:p w:rsidR="009F621D" w:rsidRDefault="009F621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4538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4C65"/>
    <w:rsid w:val="00375457"/>
    <w:rsid w:val="00394538"/>
    <w:rsid w:val="004538AF"/>
    <w:rsid w:val="0062287C"/>
    <w:rsid w:val="007052FD"/>
    <w:rsid w:val="00890421"/>
    <w:rsid w:val="00971D93"/>
    <w:rsid w:val="00972502"/>
    <w:rsid w:val="0098641E"/>
    <w:rsid w:val="009F621D"/>
    <w:rsid w:val="00A255AE"/>
    <w:rsid w:val="00B2044E"/>
    <w:rsid w:val="00B754E7"/>
    <w:rsid w:val="00B755D2"/>
    <w:rsid w:val="00CC31A8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3</TotalTime>
  <Pages>1</Pages>
  <Words>110</Words>
  <Characters>640</Characters>
  <Application>Microsoft Office Word</Application>
  <DocSecurity>0</DocSecurity>
  <Lines>19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4</cp:revision>
  <dcterms:created xsi:type="dcterms:W3CDTF">2015-11-12T09:16:00Z</dcterms:created>
  <dcterms:modified xsi:type="dcterms:W3CDTF">2015-11-12T09:18:00Z</dcterms:modified>
</cp:coreProperties>
</file>