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9B" w:rsidRPr="00573F5B" w:rsidRDefault="00A1219B" w:rsidP="00573F5B">
      <w:pPr>
        <w:pStyle w:val="nbtservheadred"/>
      </w:pPr>
      <w:proofErr w:type="gramStart"/>
      <w:r w:rsidRPr="00573F5B">
        <w:t>Ме</w:t>
      </w:r>
      <w:r w:rsidR="00573F5B">
        <w:t>́</w:t>
      </w:r>
      <w:r w:rsidRPr="00573F5B">
        <w:t>сяца</w:t>
      </w:r>
      <w:proofErr w:type="gramEnd"/>
      <w:r w:rsidRPr="00573F5B">
        <w:t xml:space="preserve"> ма</w:t>
      </w:r>
      <w:r w:rsidR="00573F5B">
        <w:t>́</w:t>
      </w:r>
      <w:r w:rsidRPr="00573F5B">
        <w:t>рта в 12-й день</w:t>
      </w:r>
      <w:r w:rsidR="00573F5B" w:rsidRPr="00573F5B">
        <w:br/>
      </w:r>
      <w:r w:rsidRPr="00573F5B">
        <w:t>Священному</w:t>
      </w:r>
      <w:r w:rsidR="00573F5B">
        <w:t>́</w:t>
      </w:r>
      <w:r w:rsidRPr="00573F5B">
        <w:t>ченика Се</w:t>
      </w:r>
      <w:r w:rsidR="00573F5B">
        <w:t>́</w:t>
      </w:r>
      <w:r w:rsidRPr="00573F5B">
        <w:t>ргия (Скворцо</w:t>
      </w:r>
      <w:r w:rsidR="00573F5B">
        <w:t>́</w:t>
      </w:r>
      <w:r w:rsidRPr="00573F5B">
        <w:t xml:space="preserve">ва, +1943) </w:t>
      </w:r>
    </w:p>
    <w:p w:rsidR="00A1219B" w:rsidRPr="00573F5B" w:rsidRDefault="00A1219B" w:rsidP="00573F5B">
      <w:pPr>
        <w:pStyle w:val="nbtservheadred"/>
      </w:pPr>
      <w:proofErr w:type="gramStart"/>
      <w:r w:rsidRPr="00573F5B">
        <w:t>Тропа</w:t>
      </w:r>
      <w:r w:rsidR="00573F5B">
        <w:t>́</w:t>
      </w:r>
      <w:r w:rsidRPr="00573F5B">
        <w:t>рь</w:t>
      </w:r>
      <w:proofErr w:type="gramEnd"/>
      <w:r w:rsidRPr="00573F5B">
        <w:t>, глас 3:</w:t>
      </w:r>
    </w:p>
    <w:p w:rsidR="00A1219B" w:rsidRPr="00573F5B" w:rsidRDefault="00A1219B" w:rsidP="00573F5B">
      <w:pPr>
        <w:pStyle w:val="nbtservbasic"/>
      </w:pPr>
      <w:r w:rsidRPr="00573F5B">
        <w:rPr>
          <w:rStyle w:val="nbtservred"/>
        </w:rPr>
        <w:t>Ц</w:t>
      </w:r>
      <w:r w:rsidRPr="00573F5B">
        <w:t>е</w:t>
      </w:r>
      <w:r w:rsidR="00573F5B">
        <w:t>́</w:t>
      </w:r>
      <w:r w:rsidRPr="00573F5B">
        <w:t>ркве Ру</w:t>
      </w:r>
      <w:r w:rsidR="00573F5B">
        <w:t>́</w:t>
      </w:r>
      <w:r w:rsidRPr="00573F5B">
        <w:t>сския па</w:t>
      </w:r>
      <w:r w:rsidR="00573F5B">
        <w:t>́</w:t>
      </w:r>
      <w:r w:rsidRPr="00573F5B">
        <w:t xml:space="preserve">стырю </w:t>
      </w:r>
      <w:proofErr w:type="gramStart"/>
      <w:r w:rsidRPr="00573F5B">
        <w:t>до</w:t>
      </w:r>
      <w:r w:rsidR="00573F5B">
        <w:t>́</w:t>
      </w:r>
      <w:r w:rsidRPr="00573F5B">
        <w:t>брый</w:t>
      </w:r>
      <w:proofErr w:type="gramEnd"/>
      <w:r w:rsidRPr="00573F5B">
        <w:t>,/ ве</w:t>
      </w:r>
      <w:r w:rsidR="00573F5B">
        <w:t>́</w:t>
      </w:r>
      <w:r w:rsidRPr="00573F5B">
        <w:t>ры Правосла</w:t>
      </w:r>
      <w:r w:rsidR="00573F5B">
        <w:t>́</w:t>
      </w:r>
      <w:r w:rsidRPr="00573F5B">
        <w:t>вныя пра</w:t>
      </w:r>
      <w:r w:rsidR="00573F5B">
        <w:t>́</w:t>
      </w:r>
      <w:r w:rsidRPr="00573F5B">
        <w:t>вило/ и о</w:t>
      </w:r>
      <w:r w:rsidR="00573F5B">
        <w:t>́</w:t>
      </w:r>
      <w:r w:rsidRPr="00573F5B">
        <w:t>браз жития</w:t>
      </w:r>
      <w:r w:rsidR="00573F5B">
        <w:t>́</w:t>
      </w:r>
      <w:r w:rsidRPr="00573F5B">
        <w:t xml:space="preserve"> благочести</w:t>
      </w:r>
      <w:r w:rsidR="00573F5B">
        <w:t>́</w:t>
      </w:r>
      <w:r w:rsidRPr="00573F5B">
        <w:t>ваго/ па</w:t>
      </w:r>
      <w:r w:rsidR="00573F5B">
        <w:t>́</w:t>
      </w:r>
      <w:r w:rsidRPr="00573F5B">
        <w:t>стве твое</w:t>
      </w:r>
      <w:r w:rsidR="00573F5B">
        <w:t>́</w:t>
      </w:r>
      <w:r w:rsidRPr="00573F5B">
        <w:t>й был еси</w:t>
      </w:r>
      <w:r w:rsidR="00573F5B">
        <w:t>́</w:t>
      </w:r>
      <w:r w:rsidRPr="00573F5B">
        <w:t>, священному</w:t>
      </w:r>
      <w:r w:rsidR="00573F5B">
        <w:t>́</w:t>
      </w:r>
      <w:r w:rsidRPr="00573F5B">
        <w:t>чениче Се</w:t>
      </w:r>
      <w:r w:rsidR="00573F5B">
        <w:t>́</w:t>
      </w:r>
      <w:r w:rsidRPr="00573F5B">
        <w:t>ргие./ Те</w:t>
      </w:r>
      <w:r w:rsidR="00573F5B">
        <w:t>́</w:t>
      </w:r>
      <w:r w:rsidRPr="00573F5B">
        <w:t xml:space="preserve">мже и, </w:t>
      </w:r>
      <w:proofErr w:type="gramStart"/>
      <w:r w:rsidRPr="00573F5B">
        <w:t>пострада</w:t>
      </w:r>
      <w:r w:rsidR="00573F5B">
        <w:t>́</w:t>
      </w:r>
      <w:r w:rsidRPr="00573F5B">
        <w:t>в</w:t>
      </w:r>
      <w:proofErr w:type="gramEnd"/>
      <w:r w:rsidRPr="00573F5B">
        <w:t xml:space="preserve"> да</w:t>
      </w:r>
      <w:r w:rsidR="00573F5B">
        <w:t>́</w:t>
      </w:r>
      <w:r w:rsidRPr="00573F5B">
        <w:t>же до кро</w:t>
      </w:r>
      <w:r w:rsidR="00573F5B">
        <w:t>́</w:t>
      </w:r>
      <w:r w:rsidRPr="00573F5B">
        <w:t>ве,/ Небе</w:t>
      </w:r>
      <w:r w:rsidR="00573F5B">
        <w:t>́</w:t>
      </w:r>
      <w:r w:rsidRPr="00573F5B">
        <w:t>снаго оте</w:t>
      </w:r>
      <w:r w:rsidR="00573F5B">
        <w:t>́</w:t>
      </w:r>
      <w:r w:rsidRPr="00573F5B">
        <w:t>чества дости</w:t>
      </w:r>
      <w:r w:rsidR="00573F5B">
        <w:t>́</w:t>
      </w:r>
      <w:r w:rsidRPr="00573F5B">
        <w:t>гл еси</w:t>
      </w:r>
      <w:r w:rsidR="00573F5B">
        <w:t>́</w:t>
      </w:r>
      <w:r w:rsidRPr="00573F5B">
        <w:t>,/ ны</w:t>
      </w:r>
      <w:r w:rsidR="00573F5B">
        <w:t>́</w:t>
      </w:r>
      <w:r w:rsidRPr="00573F5B">
        <w:t>не же усе</w:t>
      </w:r>
      <w:r w:rsidR="00573F5B">
        <w:t>́</w:t>
      </w:r>
      <w:r w:rsidRPr="00573F5B">
        <w:t>рдно моли</w:t>
      </w:r>
      <w:r w:rsidR="00573F5B">
        <w:t>́</w:t>
      </w:r>
      <w:r w:rsidRPr="00573F5B">
        <w:t xml:space="preserve"> Го</w:t>
      </w:r>
      <w:r w:rsidR="00573F5B">
        <w:t>́</w:t>
      </w:r>
      <w:r w:rsidRPr="00573F5B">
        <w:t>спода/ оте</w:t>
      </w:r>
      <w:r w:rsidR="00573F5B">
        <w:t>́</w:t>
      </w:r>
      <w:r w:rsidRPr="00573F5B">
        <w:t>чество на</w:t>
      </w:r>
      <w:r w:rsidR="00573F5B">
        <w:t>́</w:t>
      </w:r>
      <w:r w:rsidRPr="00573F5B">
        <w:t>ше земно</w:t>
      </w:r>
      <w:r w:rsidR="00573F5B">
        <w:t>́</w:t>
      </w:r>
      <w:r w:rsidRPr="00573F5B">
        <w:t>е в ми</w:t>
      </w:r>
      <w:r w:rsidR="00573F5B">
        <w:t>́</w:t>
      </w:r>
      <w:r w:rsidRPr="00573F5B">
        <w:t>ре сохрани</w:t>
      </w:r>
      <w:r w:rsidR="00573F5B">
        <w:t>́</w:t>
      </w:r>
      <w:r w:rsidRPr="00573F5B">
        <w:t>ти/ и в Правосла</w:t>
      </w:r>
      <w:r w:rsidR="00573F5B">
        <w:t>́</w:t>
      </w:r>
      <w:r w:rsidRPr="00573F5B">
        <w:t>вии утверди</w:t>
      </w:r>
      <w:r w:rsidR="00573F5B">
        <w:t>́</w:t>
      </w:r>
      <w:r w:rsidRPr="00573F5B">
        <w:t>ти до сконча</w:t>
      </w:r>
      <w:r w:rsidR="00573F5B">
        <w:t>́</w:t>
      </w:r>
      <w:r w:rsidRPr="00573F5B">
        <w:t>ния ве</w:t>
      </w:r>
      <w:r w:rsidR="00573F5B">
        <w:t>́</w:t>
      </w:r>
      <w:r w:rsidRPr="00573F5B">
        <w:t>ка.</w:t>
      </w:r>
    </w:p>
    <w:p w:rsidR="00A1219B" w:rsidRPr="00573F5B" w:rsidRDefault="00A1219B" w:rsidP="00573F5B">
      <w:pPr>
        <w:pStyle w:val="nbtservheadred"/>
      </w:pPr>
      <w:proofErr w:type="gramStart"/>
      <w:r w:rsidRPr="00573F5B">
        <w:t>Конда</w:t>
      </w:r>
      <w:r w:rsidR="00573F5B">
        <w:t>́</w:t>
      </w:r>
      <w:r w:rsidRPr="00573F5B">
        <w:t>к</w:t>
      </w:r>
      <w:proofErr w:type="gramEnd"/>
      <w:r w:rsidRPr="00573F5B">
        <w:t>, глас 2:</w:t>
      </w:r>
    </w:p>
    <w:p w:rsidR="00A1219B" w:rsidRPr="00573F5B" w:rsidRDefault="00A1219B" w:rsidP="00573F5B">
      <w:pPr>
        <w:pStyle w:val="nbtservbasic"/>
      </w:pPr>
      <w:r w:rsidRPr="00573F5B">
        <w:rPr>
          <w:rStyle w:val="nbtservred"/>
        </w:rPr>
        <w:t>П</w:t>
      </w:r>
      <w:r w:rsidRPr="00573F5B">
        <w:t>рииди</w:t>
      </w:r>
      <w:r w:rsidR="00573F5B">
        <w:t>́</w:t>
      </w:r>
      <w:r w:rsidRPr="00573F5B">
        <w:t>те, ве</w:t>
      </w:r>
      <w:r w:rsidR="00573F5B">
        <w:t>́</w:t>
      </w:r>
      <w:r w:rsidRPr="00573F5B">
        <w:t xml:space="preserve">рнии,/ </w:t>
      </w:r>
      <w:proofErr w:type="gramStart"/>
      <w:r w:rsidRPr="00573F5B">
        <w:t>восхва</w:t>
      </w:r>
      <w:r w:rsidR="00573F5B">
        <w:t>́</w:t>
      </w:r>
      <w:r w:rsidRPr="00573F5B">
        <w:t>лим</w:t>
      </w:r>
      <w:proofErr w:type="gramEnd"/>
      <w:r w:rsidRPr="00573F5B">
        <w:t xml:space="preserve"> достоле</w:t>
      </w:r>
      <w:r w:rsidR="00573F5B">
        <w:t>́</w:t>
      </w:r>
      <w:r w:rsidRPr="00573F5B">
        <w:t>пно богому</w:t>
      </w:r>
      <w:r w:rsidR="00573F5B">
        <w:t>́</w:t>
      </w:r>
      <w:r w:rsidRPr="00573F5B">
        <w:t>драго Се</w:t>
      </w:r>
      <w:r w:rsidR="00573F5B">
        <w:t>́</w:t>
      </w:r>
      <w:r w:rsidRPr="00573F5B">
        <w:t>ргия</w:t>
      </w:r>
      <w:bookmarkStart w:id="0" w:name="_GoBack"/>
      <w:bookmarkEnd w:id="0"/>
      <w:r w:rsidRPr="00573F5B">
        <w:t>,/ изря</w:t>
      </w:r>
      <w:r w:rsidR="00573F5B">
        <w:t>́</w:t>
      </w:r>
      <w:r w:rsidRPr="00573F5B">
        <w:t>днаго во свяще</w:t>
      </w:r>
      <w:r w:rsidR="00573F5B">
        <w:t>́</w:t>
      </w:r>
      <w:r w:rsidRPr="00573F5B">
        <w:t>нницех/ и сла</w:t>
      </w:r>
      <w:r w:rsidR="00573F5B">
        <w:t>́</w:t>
      </w:r>
      <w:r w:rsidRPr="00573F5B">
        <w:t>внаго в му</w:t>
      </w:r>
      <w:r w:rsidR="00573F5B">
        <w:t>́</w:t>
      </w:r>
      <w:r w:rsidRPr="00573F5B">
        <w:t>ченицех,/ Правосла</w:t>
      </w:r>
      <w:r w:rsidR="00573F5B">
        <w:t>́</w:t>
      </w:r>
      <w:r w:rsidRPr="00573F5B">
        <w:t>вия побо</w:t>
      </w:r>
      <w:r w:rsidR="00573F5B">
        <w:t>́</w:t>
      </w:r>
      <w:r w:rsidRPr="00573F5B">
        <w:t>рника/ и благоче</w:t>
      </w:r>
      <w:r w:rsidR="00573F5B">
        <w:t>́</w:t>
      </w:r>
      <w:r w:rsidRPr="00573F5B">
        <w:t>стия степе</w:t>
      </w:r>
      <w:r w:rsidR="00573F5B">
        <w:t>́</w:t>
      </w:r>
      <w:r w:rsidRPr="00573F5B">
        <w:t>нь,/ земли</w:t>
      </w:r>
      <w:r w:rsidR="00573F5B">
        <w:t>́</w:t>
      </w:r>
      <w:r w:rsidRPr="00573F5B">
        <w:t xml:space="preserve"> Ру</w:t>
      </w:r>
      <w:r w:rsidR="00573F5B">
        <w:t>́</w:t>
      </w:r>
      <w:r w:rsidRPr="00573F5B">
        <w:t>сския кра</w:t>
      </w:r>
      <w:r w:rsidR="00573F5B">
        <w:t>́</w:t>
      </w:r>
      <w:r w:rsidRPr="00573F5B">
        <w:t>сное прозябе</w:t>
      </w:r>
      <w:r w:rsidR="00573F5B">
        <w:t>́</w:t>
      </w:r>
      <w:r w:rsidRPr="00573F5B">
        <w:t>ние,/ и</w:t>
      </w:r>
      <w:r w:rsidR="00573F5B">
        <w:t>́</w:t>
      </w:r>
      <w:r w:rsidRPr="00573F5B">
        <w:t>же страда</w:t>
      </w:r>
      <w:r w:rsidR="00573F5B">
        <w:t>́</w:t>
      </w:r>
      <w:r w:rsidRPr="00573F5B">
        <w:t>нием к Небеси</w:t>
      </w:r>
      <w:r w:rsidR="00573F5B">
        <w:t>́</w:t>
      </w:r>
      <w:r w:rsidRPr="00573F5B">
        <w:t xml:space="preserve"> востече</w:t>
      </w:r>
      <w:r w:rsidR="00573F5B">
        <w:t>́</w:t>
      </w:r>
      <w:r w:rsidRPr="00573F5B">
        <w:t>/ и та</w:t>
      </w:r>
      <w:r w:rsidR="00573F5B">
        <w:t>́</w:t>
      </w:r>
      <w:r w:rsidRPr="00573F5B">
        <w:t>мо те</w:t>
      </w:r>
      <w:r w:rsidR="00573F5B">
        <w:t>́</w:t>
      </w:r>
      <w:r w:rsidRPr="00573F5B">
        <w:t>пле мо</w:t>
      </w:r>
      <w:r w:rsidR="00573F5B">
        <w:t>́</w:t>
      </w:r>
      <w:r w:rsidRPr="00573F5B">
        <w:t>лит Христа</w:t>
      </w:r>
      <w:r w:rsidR="00573F5B">
        <w:t>́</w:t>
      </w:r>
      <w:r w:rsidRPr="00573F5B">
        <w:t xml:space="preserve"> Бо</w:t>
      </w:r>
      <w:r w:rsidR="00573F5B">
        <w:t>́</w:t>
      </w:r>
      <w:r w:rsidRPr="00573F5B">
        <w:t>га/ спасти</w:t>
      </w:r>
      <w:r w:rsidR="00573F5B">
        <w:t>́</w:t>
      </w:r>
      <w:r w:rsidRPr="00573F5B">
        <w:t>ся душа</w:t>
      </w:r>
      <w:r w:rsidR="00573F5B">
        <w:t>́</w:t>
      </w:r>
      <w:r w:rsidRPr="00573F5B">
        <w:t xml:space="preserve">м </w:t>
      </w:r>
      <w:proofErr w:type="gramStart"/>
      <w:r w:rsidRPr="00573F5B">
        <w:t>на</w:t>
      </w:r>
      <w:r w:rsidR="00573F5B">
        <w:t>́</w:t>
      </w:r>
      <w:r w:rsidRPr="00573F5B">
        <w:t>шим</w:t>
      </w:r>
      <w:proofErr w:type="gramEnd"/>
      <w:r w:rsidRPr="00573F5B">
        <w:t xml:space="preserve">. </w:t>
      </w:r>
    </w:p>
    <w:p w:rsidR="00A1219B" w:rsidRDefault="00A1219B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A1219B" w:rsidRDefault="00A1219B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72502" w:rsidRPr="00056F2A" w:rsidRDefault="0062287C" w:rsidP="0062287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4717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  <w:r w:rsidR="006527B2" w:rsidRPr="00067D65">
        <w:rPr>
          <w:rFonts w:ascii="Times New Roman" w:hAnsi="Times New Roman"/>
          <w:i/>
          <w:sz w:val="24"/>
          <w:szCs w:val="24"/>
        </w:rPr>
        <w:t xml:space="preserve"> </w:t>
      </w:r>
      <w:r w:rsidR="00A1219B">
        <w:rPr>
          <w:rFonts w:ascii="Times New Roman" w:hAnsi="Times New Roman"/>
          <w:i/>
          <w:sz w:val="24"/>
          <w:szCs w:val="24"/>
        </w:rPr>
        <w:br/>
      </w:r>
      <w:r w:rsidRPr="00944717">
        <w:rPr>
          <w:rFonts w:ascii="Times New Roman" w:hAnsi="Times New Roman"/>
          <w:i/>
          <w:sz w:val="24"/>
          <w:szCs w:val="24"/>
        </w:rPr>
        <w:t>Русской Православной Церкви</w:t>
      </w:r>
      <w:r w:rsidRPr="00944717">
        <w:rPr>
          <w:rFonts w:ascii="Times New Roman" w:hAnsi="Times New Roman"/>
          <w:i/>
          <w:sz w:val="24"/>
          <w:szCs w:val="24"/>
        </w:rPr>
        <w:br/>
        <w:t>22.10.2015 (журнал № 81).</w:t>
      </w:r>
    </w:p>
    <w:sectPr w:rsidR="00972502" w:rsidRPr="00056F2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73" w:rsidRDefault="00EA7773" w:rsidP="00972502">
      <w:pPr>
        <w:spacing w:after="0" w:line="240" w:lineRule="auto"/>
      </w:pPr>
      <w:r>
        <w:separator/>
      </w:r>
    </w:p>
  </w:endnote>
  <w:endnote w:type="continuationSeparator" w:id="0">
    <w:p w:rsidR="00EA7773" w:rsidRDefault="00EA7773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73" w:rsidRDefault="00EA7773" w:rsidP="00972502">
      <w:pPr>
        <w:spacing w:after="0" w:line="240" w:lineRule="auto"/>
      </w:pPr>
      <w:r>
        <w:separator/>
      </w:r>
    </w:p>
  </w:footnote>
  <w:footnote w:type="continuationSeparator" w:id="0">
    <w:p w:rsidR="00EA7773" w:rsidRDefault="00EA7773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67D65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04C65"/>
    <w:rsid w:val="00067D65"/>
    <w:rsid w:val="00216208"/>
    <w:rsid w:val="00375457"/>
    <w:rsid w:val="00394538"/>
    <w:rsid w:val="003E76F5"/>
    <w:rsid w:val="004538AF"/>
    <w:rsid w:val="00573F5B"/>
    <w:rsid w:val="0062287C"/>
    <w:rsid w:val="006527B2"/>
    <w:rsid w:val="007052FD"/>
    <w:rsid w:val="00890421"/>
    <w:rsid w:val="00971D93"/>
    <w:rsid w:val="00972502"/>
    <w:rsid w:val="0098641E"/>
    <w:rsid w:val="00A1219B"/>
    <w:rsid w:val="00A255AE"/>
    <w:rsid w:val="00B2044E"/>
    <w:rsid w:val="00B754E7"/>
    <w:rsid w:val="00B755D2"/>
    <w:rsid w:val="00CC31A8"/>
    <w:rsid w:val="00EA7773"/>
    <w:rsid w:val="00EC5507"/>
    <w:rsid w:val="00EF5637"/>
    <w:rsid w:val="00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3E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E7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3E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E7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2</TotalTime>
  <Pages>1</Pages>
  <Words>127</Words>
  <Characters>738</Characters>
  <Application>Microsoft Office Word</Application>
  <DocSecurity>0</DocSecurity>
  <Lines>22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3</cp:revision>
  <dcterms:created xsi:type="dcterms:W3CDTF">2015-11-12T09:37:00Z</dcterms:created>
  <dcterms:modified xsi:type="dcterms:W3CDTF">2015-11-12T09:39:00Z</dcterms:modified>
</cp:coreProperties>
</file>