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12" w:rsidRPr="00F12A12" w:rsidRDefault="00F12A12" w:rsidP="00F12A12">
      <w:pPr>
        <w:pStyle w:val="nbtservheadred"/>
      </w:pPr>
      <w:proofErr w:type="gramStart"/>
      <w:r w:rsidRPr="00F12A12">
        <w:t>Ме</w:t>
      </w:r>
      <w:r>
        <w:t>́</w:t>
      </w:r>
      <w:r w:rsidRPr="00F12A12">
        <w:t>сяца</w:t>
      </w:r>
      <w:proofErr w:type="gramEnd"/>
      <w:r w:rsidRPr="00F12A12">
        <w:t xml:space="preserve"> а</w:t>
      </w:r>
      <w:r w:rsidR="003D70E2">
        <w:t>́</w:t>
      </w:r>
      <w:r w:rsidRPr="00F12A12">
        <w:t xml:space="preserve">вгуста в 12-й день </w:t>
      </w:r>
      <w:r w:rsidRPr="00F12A12">
        <w:br/>
        <w:t>Преподобному</w:t>
      </w:r>
      <w:r w:rsidR="003D70E2">
        <w:t>́</w:t>
      </w:r>
      <w:r w:rsidRPr="00F12A12">
        <w:t>ченика Варлаа</w:t>
      </w:r>
      <w:r w:rsidR="003D70E2">
        <w:t>́</w:t>
      </w:r>
      <w:r w:rsidRPr="00F12A12">
        <w:t>ма,</w:t>
      </w:r>
      <w:r>
        <w:t xml:space="preserve"> </w:t>
      </w:r>
      <w:r w:rsidRPr="00F12A12">
        <w:t>архимандри</w:t>
      </w:r>
      <w:r w:rsidR="003D70E2">
        <w:t>́</w:t>
      </w:r>
      <w:r w:rsidRPr="00F12A12">
        <w:t>та Белого</w:t>
      </w:r>
      <w:r w:rsidR="003D70E2">
        <w:t>́</w:t>
      </w:r>
      <w:r w:rsidRPr="00F12A12">
        <w:t>рскаго</w:t>
      </w:r>
    </w:p>
    <w:p w:rsidR="00F12A12" w:rsidRPr="00F12A12" w:rsidRDefault="00F12A12" w:rsidP="00F12A12">
      <w:pPr>
        <w:pStyle w:val="nbtservheadred"/>
      </w:pPr>
      <w:proofErr w:type="gramStart"/>
      <w:r w:rsidRPr="00F12A12">
        <w:t>Тропа</w:t>
      </w:r>
      <w:r w:rsidR="003D70E2">
        <w:t>́</w:t>
      </w:r>
      <w:r w:rsidRPr="00F12A12">
        <w:t>рь</w:t>
      </w:r>
      <w:proofErr w:type="gramEnd"/>
      <w:r w:rsidRPr="00F12A12">
        <w:t>, глас 8:</w:t>
      </w:r>
    </w:p>
    <w:p w:rsidR="00F12A12" w:rsidRPr="00F12A12" w:rsidRDefault="00F12A12" w:rsidP="00F12A12">
      <w:pPr>
        <w:pStyle w:val="nbtservbasic"/>
      </w:pPr>
      <w:r w:rsidRPr="003D70E2">
        <w:rPr>
          <w:rStyle w:val="nbtservred"/>
        </w:rPr>
        <w:t>О</w:t>
      </w:r>
      <w:r w:rsidRPr="00F12A12">
        <w:t xml:space="preserve">т </w:t>
      </w:r>
      <w:proofErr w:type="gramStart"/>
      <w:r w:rsidRPr="00F12A12">
        <w:t>ю</w:t>
      </w:r>
      <w:r w:rsidR="003D70E2">
        <w:t>́</w:t>
      </w:r>
      <w:r w:rsidRPr="00F12A12">
        <w:t>ности</w:t>
      </w:r>
      <w:proofErr w:type="gramEnd"/>
      <w:r w:rsidRPr="00F12A12">
        <w:t xml:space="preserve"> пути</w:t>
      </w:r>
      <w:r w:rsidR="003D70E2">
        <w:t>́</w:t>
      </w:r>
      <w:r w:rsidRPr="00F12A12">
        <w:t xml:space="preserve"> Христо</w:t>
      </w:r>
      <w:r w:rsidR="003D70E2">
        <w:t>́</w:t>
      </w:r>
      <w:r w:rsidRPr="00F12A12">
        <w:t>ва вожделе</w:t>
      </w:r>
      <w:r w:rsidR="003D70E2">
        <w:t>́</w:t>
      </w:r>
      <w:r w:rsidRPr="00F12A12">
        <w:t>в,/ на горе</w:t>
      </w:r>
      <w:r w:rsidR="003D70E2">
        <w:t>́</w:t>
      </w:r>
      <w:r w:rsidRPr="00F12A12">
        <w:t>, Бо</w:t>
      </w:r>
      <w:r w:rsidR="003D70E2">
        <w:t>́</w:t>
      </w:r>
      <w:r w:rsidRPr="00F12A12">
        <w:t>гом избра</w:t>
      </w:r>
      <w:r w:rsidR="003D70E2">
        <w:t>́</w:t>
      </w:r>
      <w:r w:rsidRPr="00F12A12">
        <w:t>нней, всели</w:t>
      </w:r>
      <w:r w:rsidR="003D70E2">
        <w:t>́</w:t>
      </w:r>
      <w:r w:rsidRPr="00F12A12">
        <w:t>лся еси</w:t>
      </w:r>
      <w:r w:rsidR="003D70E2">
        <w:t>́</w:t>
      </w:r>
      <w:r w:rsidRPr="00F12A12">
        <w:t>,/ иде</w:t>
      </w:r>
      <w:r w:rsidR="003D70E2">
        <w:t>́</w:t>
      </w:r>
      <w:r w:rsidRPr="00F12A12">
        <w:t>же, мно</w:t>
      </w:r>
      <w:r w:rsidR="003D70E2">
        <w:t>́</w:t>
      </w:r>
      <w:r w:rsidRPr="00F12A12">
        <w:t>жество и</w:t>
      </w:r>
      <w:r w:rsidR="003D70E2">
        <w:t>́</w:t>
      </w:r>
      <w:r w:rsidRPr="00F12A12">
        <w:t>ноков собра</w:t>
      </w:r>
      <w:r w:rsidR="003D70E2">
        <w:t>́</w:t>
      </w:r>
      <w:r w:rsidRPr="00F12A12">
        <w:t>в,/ со</w:t>
      </w:r>
      <w:r w:rsidR="003D70E2">
        <w:t>́</w:t>
      </w:r>
      <w:r w:rsidRPr="00F12A12">
        <w:t>нму христолю</w:t>
      </w:r>
      <w:r w:rsidR="003D70E2">
        <w:t>́</w:t>
      </w:r>
      <w:r w:rsidRPr="00F12A12">
        <w:t>бцев свети</w:t>
      </w:r>
      <w:r w:rsidR="003D70E2">
        <w:t>́</w:t>
      </w:r>
      <w:r w:rsidRPr="00F12A12">
        <w:t>льник яви</w:t>
      </w:r>
      <w:r w:rsidR="003D70E2">
        <w:t>́</w:t>
      </w:r>
      <w:r w:rsidRPr="00F12A12">
        <w:t>лся еси</w:t>
      </w:r>
      <w:r w:rsidR="003D70E2">
        <w:t>́</w:t>
      </w:r>
      <w:r w:rsidRPr="00F12A12">
        <w:t>,/ ду</w:t>
      </w:r>
      <w:r w:rsidR="003D70E2">
        <w:t>́</w:t>
      </w:r>
      <w:r w:rsidRPr="00F12A12">
        <w:t>шу же свою</w:t>
      </w:r>
      <w:r w:rsidR="003D70E2">
        <w:t>́</w:t>
      </w:r>
      <w:r w:rsidRPr="00F12A12">
        <w:t xml:space="preserve"> за бли</w:t>
      </w:r>
      <w:r w:rsidR="003D70E2">
        <w:t>́</w:t>
      </w:r>
      <w:r w:rsidRPr="00F12A12">
        <w:t>жния полага</w:t>
      </w:r>
      <w:r w:rsidR="003D70E2">
        <w:t>́</w:t>
      </w:r>
      <w:r w:rsidRPr="00F12A12">
        <w:t>я,/ безбо</w:t>
      </w:r>
      <w:r w:rsidR="003D70E2">
        <w:t>́</w:t>
      </w:r>
      <w:r w:rsidRPr="00F12A12">
        <w:t>жными уму</w:t>
      </w:r>
      <w:r w:rsidR="003D70E2">
        <w:t>́</w:t>
      </w:r>
      <w:r w:rsidRPr="00F12A12">
        <w:t>чен был еси</w:t>
      </w:r>
      <w:r w:rsidR="003D70E2">
        <w:t>́</w:t>
      </w:r>
      <w:r w:rsidRPr="00F12A12">
        <w:t>./ Моли</w:t>
      </w:r>
      <w:r w:rsidR="003D70E2">
        <w:t>́</w:t>
      </w:r>
      <w:r w:rsidRPr="00F12A12">
        <w:t xml:space="preserve"> о нас Христа</w:t>
      </w:r>
      <w:r w:rsidR="003D70E2">
        <w:t>́</w:t>
      </w:r>
      <w:r w:rsidRPr="00F12A12">
        <w:t xml:space="preserve"> Бо</w:t>
      </w:r>
      <w:r w:rsidR="003D70E2">
        <w:t>́</w:t>
      </w:r>
      <w:r w:rsidRPr="00F12A12">
        <w:t>га, преподобному</w:t>
      </w:r>
      <w:r w:rsidR="003D70E2">
        <w:t>́</w:t>
      </w:r>
      <w:r w:rsidRPr="00F12A12">
        <w:t>чениче Варлаа</w:t>
      </w:r>
      <w:r w:rsidR="003D70E2">
        <w:t>́</w:t>
      </w:r>
      <w:r w:rsidRPr="00F12A12">
        <w:t>ме,// чту</w:t>
      </w:r>
      <w:r w:rsidR="003D70E2">
        <w:t>́щ</w:t>
      </w:r>
      <w:r w:rsidRPr="00F12A12">
        <w:t xml:space="preserve">их </w:t>
      </w:r>
      <w:proofErr w:type="gramStart"/>
      <w:r w:rsidRPr="00F12A12">
        <w:t>святу</w:t>
      </w:r>
      <w:r w:rsidR="003D70E2">
        <w:t>́</w:t>
      </w:r>
      <w:r w:rsidRPr="00F12A12">
        <w:t>ю</w:t>
      </w:r>
      <w:proofErr w:type="gramEnd"/>
      <w:r w:rsidRPr="00F12A12">
        <w:t xml:space="preserve"> па</w:t>
      </w:r>
      <w:r w:rsidR="003D70E2">
        <w:t>́</w:t>
      </w:r>
      <w:r w:rsidRPr="00F12A12">
        <w:t>мять твою</w:t>
      </w:r>
      <w:r w:rsidR="003D70E2">
        <w:t>́</w:t>
      </w:r>
      <w:r w:rsidRPr="00F12A12">
        <w:t>.</w:t>
      </w:r>
    </w:p>
    <w:p w:rsidR="00F12A12" w:rsidRPr="00F12A12" w:rsidRDefault="00F12A12" w:rsidP="00F12A12">
      <w:pPr>
        <w:pStyle w:val="nbtservheadred"/>
      </w:pPr>
      <w:bookmarkStart w:id="0" w:name="_GoBack"/>
      <w:bookmarkEnd w:id="0"/>
      <w:proofErr w:type="gramStart"/>
      <w:r w:rsidRPr="00F12A12">
        <w:t>Конда</w:t>
      </w:r>
      <w:r w:rsidR="003D70E2">
        <w:t>́</w:t>
      </w:r>
      <w:r w:rsidRPr="00F12A12">
        <w:t>к</w:t>
      </w:r>
      <w:proofErr w:type="gramEnd"/>
      <w:r w:rsidRPr="00F12A12">
        <w:t>, глас 4:</w:t>
      </w:r>
    </w:p>
    <w:p w:rsidR="00F12A12" w:rsidRPr="00F12A12" w:rsidRDefault="00F12A12" w:rsidP="00F12A12">
      <w:pPr>
        <w:pStyle w:val="nbtservbasic"/>
      </w:pPr>
      <w:r w:rsidRPr="003D70E2">
        <w:rPr>
          <w:rStyle w:val="nbtservred"/>
        </w:rPr>
        <w:t>Я</w:t>
      </w:r>
      <w:r w:rsidR="003D70E2" w:rsidRPr="003D70E2">
        <w:rPr>
          <w:rStyle w:val="nbtservred"/>
        </w:rPr>
        <w:t>́</w:t>
      </w:r>
      <w:r w:rsidRPr="00F12A12">
        <w:t xml:space="preserve">ко </w:t>
      </w:r>
      <w:proofErr w:type="gramStart"/>
      <w:r w:rsidRPr="00F12A12">
        <w:t>по</w:t>
      </w:r>
      <w:r w:rsidR="003D70E2">
        <w:t>́</w:t>
      </w:r>
      <w:r w:rsidRPr="00F12A12">
        <w:t>стника</w:t>
      </w:r>
      <w:proofErr w:type="gramEnd"/>
      <w:r w:rsidRPr="00F12A12">
        <w:t xml:space="preserve"> иску</w:t>
      </w:r>
      <w:r w:rsidR="003D70E2">
        <w:t>́</w:t>
      </w:r>
      <w:r w:rsidRPr="00F12A12">
        <w:t>снаго/ и страда</w:t>
      </w:r>
      <w:r w:rsidR="003D70E2">
        <w:t>́</w:t>
      </w:r>
      <w:r w:rsidRPr="00F12A12">
        <w:t>льца добропобе</w:t>
      </w:r>
      <w:r w:rsidR="003D70E2">
        <w:t>́</w:t>
      </w:r>
      <w:r w:rsidRPr="00F12A12">
        <w:t>днаго,/ моли</w:t>
      </w:r>
      <w:r w:rsidR="003D70E2">
        <w:t>́</w:t>
      </w:r>
      <w:r w:rsidRPr="00F12A12">
        <w:t>твенника усе</w:t>
      </w:r>
      <w:r w:rsidR="003D70E2">
        <w:t>́</w:t>
      </w:r>
      <w:r w:rsidRPr="00F12A12">
        <w:t>рднаго/ и наста</w:t>
      </w:r>
      <w:r w:rsidR="003D70E2">
        <w:t>́</w:t>
      </w:r>
      <w:r w:rsidRPr="00F12A12">
        <w:t>вника прему</w:t>
      </w:r>
      <w:r w:rsidR="003D70E2">
        <w:t>́</w:t>
      </w:r>
      <w:r w:rsidRPr="00F12A12">
        <w:t>драго/ досто</w:t>
      </w:r>
      <w:r w:rsidR="003D70E2">
        <w:t>́</w:t>
      </w:r>
      <w:r w:rsidRPr="00F12A12">
        <w:t>йно почти</w:t>
      </w:r>
      <w:r w:rsidR="003D70E2">
        <w:t>́</w:t>
      </w:r>
      <w:r w:rsidRPr="00F12A12">
        <w:t>м Варлаа</w:t>
      </w:r>
      <w:r w:rsidR="003D70E2">
        <w:t>́</w:t>
      </w:r>
      <w:r w:rsidRPr="00F12A12">
        <w:t>ма приснохва</w:t>
      </w:r>
      <w:r w:rsidR="003D70E2">
        <w:t>́</w:t>
      </w:r>
      <w:r w:rsidRPr="00F12A12">
        <w:t>льнаго,/ ты бо ко</w:t>
      </w:r>
      <w:r w:rsidR="003D70E2">
        <w:t>́</w:t>
      </w:r>
      <w:r w:rsidRPr="00F12A12">
        <w:t>зни вра</w:t>
      </w:r>
      <w:r w:rsidR="003D70E2">
        <w:t>́</w:t>
      </w:r>
      <w:r w:rsidRPr="00F12A12">
        <w:t>жия низложи</w:t>
      </w:r>
      <w:r w:rsidR="003D70E2">
        <w:t>́</w:t>
      </w:r>
      <w:r w:rsidRPr="00F12A12">
        <w:t>л еси</w:t>
      </w:r>
      <w:r w:rsidR="003D70E2">
        <w:t>́</w:t>
      </w:r>
      <w:r w:rsidRPr="00F12A12">
        <w:t xml:space="preserve"> // и вене</w:t>
      </w:r>
      <w:r w:rsidR="003D70E2">
        <w:t>́</w:t>
      </w:r>
      <w:r w:rsidRPr="00F12A12">
        <w:t>ц пра</w:t>
      </w:r>
      <w:r w:rsidR="003D70E2">
        <w:t>́</w:t>
      </w:r>
      <w:r w:rsidRPr="00F12A12">
        <w:t>вды от Бо</w:t>
      </w:r>
      <w:r w:rsidR="003D70E2">
        <w:t>́</w:t>
      </w:r>
      <w:r w:rsidRPr="00F12A12">
        <w:t>га прия</w:t>
      </w:r>
      <w:r w:rsidR="003D70E2">
        <w:t>́</w:t>
      </w:r>
      <w:r w:rsidRPr="00F12A12">
        <w:t>л еси</w:t>
      </w:r>
      <w:r w:rsidR="003D70E2">
        <w:t>́</w:t>
      </w:r>
      <w:r w:rsidRPr="00F12A12">
        <w:t>.</w:t>
      </w:r>
    </w:p>
    <w:p w:rsidR="00A1219B" w:rsidRDefault="00A1219B" w:rsidP="0062287C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A1219B" w:rsidRDefault="00A1219B" w:rsidP="0062287C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972502" w:rsidRPr="00056F2A" w:rsidRDefault="0062287C" w:rsidP="0062287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44717">
        <w:rPr>
          <w:rFonts w:ascii="Times New Roman" w:hAnsi="Times New Roman"/>
          <w:i/>
          <w:sz w:val="24"/>
          <w:szCs w:val="24"/>
        </w:rPr>
        <w:t xml:space="preserve">Утверждены Священным Синодом </w:t>
      </w:r>
      <w:r w:rsidR="006527B2" w:rsidRPr="00067D65">
        <w:rPr>
          <w:rFonts w:ascii="Times New Roman" w:hAnsi="Times New Roman"/>
          <w:i/>
          <w:sz w:val="24"/>
          <w:szCs w:val="24"/>
        </w:rPr>
        <w:t xml:space="preserve"> </w:t>
      </w:r>
      <w:r w:rsidR="00A1219B">
        <w:rPr>
          <w:rFonts w:ascii="Times New Roman" w:hAnsi="Times New Roman"/>
          <w:i/>
          <w:sz w:val="24"/>
          <w:szCs w:val="24"/>
        </w:rPr>
        <w:br/>
      </w:r>
      <w:r w:rsidRPr="00944717">
        <w:rPr>
          <w:rFonts w:ascii="Times New Roman" w:hAnsi="Times New Roman"/>
          <w:i/>
          <w:sz w:val="24"/>
          <w:szCs w:val="24"/>
        </w:rPr>
        <w:t>Русской Православной Церкви</w:t>
      </w:r>
      <w:r w:rsidRPr="00944717">
        <w:rPr>
          <w:rFonts w:ascii="Times New Roman" w:hAnsi="Times New Roman"/>
          <w:i/>
          <w:sz w:val="24"/>
          <w:szCs w:val="24"/>
        </w:rPr>
        <w:br/>
        <w:t>22.10.2015 (журнал № 81).</w:t>
      </w:r>
    </w:p>
    <w:sectPr w:rsidR="00972502" w:rsidRPr="00056F2A" w:rsidSect="00972502">
      <w:headerReference w:type="default" r:id="rId7"/>
      <w:headerReference w:type="first" r:id="rId8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5F4" w:rsidRDefault="008775F4" w:rsidP="00972502">
      <w:pPr>
        <w:spacing w:after="0" w:line="240" w:lineRule="auto"/>
      </w:pPr>
      <w:r>
        <w:separator/>
      </w:r>
    </w:p>
  </w:endnote>
  <w:endnote w:type="continuationSeparator" w:id="0">
    <w:p w:rsidR="008775F4" w:rsidRDefault="008775F4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5F4" w:rsidRDefault="008775F4" w:rsidP="00972502">
      <w:pPr>
        <w:spacing w:after="0" w:line="240" w:lineRule="auto"/>
      </w:pPr>
      <w:r>
        <w:separator/>
      </w:r>
    </w:p>
  </w:footnote>
  <w:footnote w:type="continuationSeparator" w:id="0">
    <w:p w:rsidR="008775F4" w:rsidRDefault="008775F4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972502" w:rsidRDefault="00972502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67D65">
          <w:rPr>
            <w:noProof/>
          </w:rPr>
          <w:t>2</w:t>
        </w:r>
        <w:r>
          <w:fldChar w:fldCharType="end"/>
        </w:r>
      </w:p>
    </w:sdtContent>
  </w:sdt>
  <w:p w:rsidR="00972502" w:rsidRPr="00972502" w:rsidRDefault="0097250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02" w:rsidRDefault="0097250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38"/>
    <w:rsid w:val="00004C65"/>
    <w:rsid w:val="00067D65"/>
    <w:rsid w:val="00216208"/>
    <w:rsid w:val="00375457"/>
    <w:rsid w:val="00394538"/>
    <w:rsid w:val="003D70E2"/>
    <w:rsid w:val="003E76F5"/>
    <w:rsid w:val="004538AF"/>
    <w:rsid w:val="00573F5B"/>
    <w:rsid w:val="0062287C"/>
    <w:rsid w:val="006527B2"/>
    <w:rsid w:val="007052FD"/>
    <w:rsid w:val="008775F4"/>
    <w:rsid w:val="00890421"/>
    <w:rsid w:val="00971D93"/>
    <w:rsid w:val="00972502"/>
    <w:rsid w:val="0098641E"/>
    <w:rsid w:val="00A1219B"/>
    <w:rsid w:val="00A255AE"/>
    <w:rsid w:val="00B2044E"/>
    <w:rsid w:val="00B754E7"/>
    <w:rsid w:val="00B755D2"/>
    <w:rsid w:val="00CC31A8"/>
    <w:rsid w:val="00EC5507"/>
    <w:rsid w:val="00EF5637"/>
    <w:rsid w:val="00F12A12"/>
    <w:rsid w:val="00F8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styleId="a7">
    <w:name w:val="Normal (Web)"/>
    <w:basedOn w:val="a"/>
    <w:uiPriority w:val="99"/>
    <w:semiHidden/>
    <w:unhideWhenUsed/>
    <w:rsid w:val="003E7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E76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styleId="a7">
    <w:name w:val="Normal (Web)"/>
    <w:basedOn w:val="a"/>
    <w:uiPriority w:val="99"/>
    <w:semiHidden/>
    <w:unhideWhenUsed/>
    <w:rsid w:val="003E7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E76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nbt_texts.dotx</Template>
  <TotalTime>2</TotalTime>
  <Pages>1</Pages>
  <Words>114</Words>
  <Characters>664</Characters>
  <Application>Microsoft Office Word</Application>
  <DocSecurity>0</DocSecurity>
  <Lines>20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IoаnnNef</cp:lastModifiedBy>
  <cp:revision>3</cp:revision>
  <dcterms:created xsi:type="dcterms:W3CDTF">2015-11-12T09:46:00Z</dcterms:created>
  <dcterms:modified xsi:type="dcterms:W3CDTF">2015-11-12T09:47:00Z</dcterms:modified>
</cp:coreProperties>
</file>