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4" w:rsidRPr="00D53A66" w:rsidRDefault="0088461F" w:rsidP="00D53A66">
      <w:pPr>
        <w:pStyle w:val="nbtservbasic"/>
        <w:spacing w:before="240"/>
        <w:jc w:val="center"/>
        <w:rPr>
          <w:rStyle w:val="obkgrred"/>
        </w:rPr>
      </w:pPr>
      <w:proofErr w:type="spellStart"/>
      <w:r w:rsidRPr="00D53A66">
        <w:rPr>
          <w:rStyle w:val="obkgrred"/>
        </w:rPr>
        <w:t>Моле́бное</w:t>
      </w:r>
      <w:proofErr w:type="spellEnd"/>
      <w:r w:rsidRPr="00D53A66">
        <w:rPr>
          <w:rStyle w:val="obkgrred"/>
        </w:rPr>
        <w:t xml:space="preserve"> </w:t>
      </w:r>
      <w:proofErr w:type="spellStart"/>
      <w:proofErr w:type="gramStart"/>
      <w:r w:rsidRPr="00D53A66">
        <w:rPr>
          <w:rStyle w:val="obkgrred"/>
        </w:rPr>
        <w:t>пе́ние</w:t>
      </w:r>
      <w:proofErr w:type="spellEnd"/>
      <w:proofErr w:type="gramEnd"/>
      <w:r w:rsidRPr="00D53A66">
        <w:rPr>
          <w:rStyle w:val="obkgrred"/>
        </w:rPr>
        <w:t xml:space="preserve"> </w:t>
      </w:r>
    </w:p>
    <w:p w:rsidR="000F3A98" w:rsidRDefault="005C6E54" w:rsidP="000F3A98">
      <w:pPr>
        <w:pStyle w:val="nbtservbasic"/>
        <w:jc w:val="center"/>
        <w:rPr>
          <w:rStyle w:val="obkgrred"/>
        </w:rPr>
      </w:pPr>
      <w:proofErr w:type="gramStart"/>
      <w:r>
        <w:rPr>
          <w:rStyle w:val="obkgrred"/>
        </w:rPr>
        <w:t>о</w:t>
      </w:r>
      <w:proofErr w:type="gramEnd"/>
      <w:r w:rsidR="000F3A98">
        <w:rPr>
          <w:rStyle w:val="obkgrred"/>
        </w:rPr>
        <w:t xml:space="preserve"> </w:t>
      </w:r>
      <w:r w:rsidR="0088461F" w:rsidRPr="00D53A66">
        <w:rPr>
          <w:rStyle w:val="obkgrred"/>
        </w:rPr>
        <w:t xml:space="preserve">всех </w:t>
      </w:r>
      <w:proofErr w:type="spellStart"/>
      <w:r w:rsidR="0088461F" w:rsidRPr="00D53A66">
        <w:rPr>
          <w:rStyle w:val="obkgrred"/>
        </w:rPr>
        <w:t>правосла</w:t>
      </w:r>
      <w:r w:rsidR="00166369" w:rsidRPr="00D53A66">
        <w:rPr>
          <w:rStyle w:val="obkgrred"/>
        </w:rPr>
        <w:t>́</w:t>
      </w:r>
      <w:r w:rsidR="0088461F" w:rsidRPr="00D53A66">
        <w:rPr>
          <w:rStyle w:val="obkgrred"/>
        </w:rPr>
        <w:t>вных</w:t>
      </w:r>
      <w:proofErr w:type="spellEnd"/>
      <w:r w:rsidR="0088461F" w:rsidRPr="00D53A66">
        <w:rPr>
          <w:rStyle w:val="obkgrred"/>
        </w:rPr>
        <w:t xml:space="preserve"> </w:t>
      </w:r>
      <w:proofErr w:type="spellStart"/>
      <w:r w:rsidR="0088461F" w:rsidRPr="00D53A66">
        <w:rPr>
          <w:rStyle w:val="obkgrred"/>
        </w:rPr>
        <w:t>христиа</w:t>
      </w:r>
      <w:r w:rsidR="00166369" w:rsidRPr="00D53A66">
        <w:rPr>
          <w:rStyle w:val="obkgrred"/>
        </w:rPr>
        <w:t>́</w:t>
      </w:r>
      <w:r w:rsidR="0088461F" w:rsidRPr="00D53A66">
        <w:rPr>
          <w:rStyle w:val="obkgrred"/>
        </w:rPr>
        <w:t>н</w:t>
      </w:r>
      <w:r w:rsidR="00C82C0F" w:rsidRPr="00C82C0F">
        <w:rPr>
          <w:rStyle w:val="obkgrred"/>
        </w:rPr>
        <w:t>е</w:t>
      </w:r>
      <w:r w:rsidR="0088461F" w:rsidRPr="00C82C0F">
        <w:rPr>
          <w:rStyle w:val="obkgrred"/>
        </w:rPr>
        <w:t>х</w:t>
      </w:r>
      <w:proofErr w:type="spellEnd"/>
      <w:r w:rsidR="0088461F" w:rsidRPr="00D53A66">
        <w:rPr>
          <w:rStyle w:val="obkgrred"/>
        </w:rPr>
        <w:t xml:space="preserve">, во </w:t>
      </w:r>
      <w:proofErr w:type="spellStart"/>
      <w:r w:rsidR="0088461F" w:rsidRPr="00D53A66">
        <w:rPr>
          <w:rStyle w:val="obkgrred"/>
        </w:rPr>
        <w:t>у</w:t>
      </w:r>
      <w:r w:rsidR="00166369" w:rsidRPr="00D53A66">
        <w:rPr>
          <w:rStyle w:val="obkgrred"/>
        </w:rPr>
        <w:t>́</w:t>
      </w:r>
      <w:r w:rsidR="0088461F" w:rsidRPr="00D53A66">
        <w:rPr>
          <w:rStyle w:val="obkgrred"/>
        </w:rPr>
        <w:t>зах</w:t>
      </w:r>
      <w:proofErr w:type="spellEnd"/>
    </w:p>
    <w:p w:rsidR="00EB19CA" w:rsidRDefault="0088461F" w:rsidP="000F3A98">
      <w:pPr>
        <w:pStyle w:val="nbtservbasic"/>
        <w:jc w:val="center"/>
        <w:rPr>
          <w:rStyle w:val="obkgrred"/>
        </w:rPr>
      </w:pPr>
      <w:r w:rsidRPr="00D53A66">
        <w:rPr>
          <w:rStyle w:val="obkgrred"/>
        </w:rPr>
        <w:t xml:space="preserve"> </w:t>
      </w:r>
      <w:proofErr w:type="spellStart"/>
      <w:proofErr w:type="gramStart"/>
      <w:r w:rsidRPr="00D53A66">
        <w:rPr>
          <w:rStyle w:val="obkgrred"/>
        </w:rPr>
        <w:t>темни</w:t>
      </w:r>
      <w:r w:rsidR="00166369" w:rsidRPr="00D53A66">
        <w:rPr>
          <w:rStyle w:val="obkgrred"/>
        </w:rPr>
        <w:t>́</w:t>
      </w:r>
      <w:r w:rsidRPr="00D53A66">
        <w:rPr>
          <w:rStyle w:val="obkgrred"/>
        </w:rPr>
        <w:t>чных</w:t>
      </w:r>
      <w:proofErr w:type="spellEnd"/>
      <w:proofErr w:type="gramEnd"/>
      <w:r w:rsidRPr="00D53A66">
        <w:rPr>
          <w:rStyle w:val="obkgrred"/>
        </w:rPr>
        <w:t xml:space="preserve"> </w:t>
      </w:r>
      <w:proofErr w:type="spellStart"/>
      <w:r w:rsidRPr="00D53A66">
        <w:rPr>
          <w:rStyle w:val="obkgrred"/>
        </w:rPr>
        <w:t>пребыва</w:t>
      </w:r>
      <w:r w:rsidR="00166369" w:rsidRPr="00D53A66">
        <w:rPr>
          <w:rStyle w:val="obkgrred"/>
        </w:rPr>
        <w:t>́</w:t>
      </w:r>
      <w:r w:rsidRPr="00D53A66">
        <w:rPr>
          <w:rStyle w:val="obkgrred"/>
        </w:rPr>
        <w:t>ющих</w:t>
      </w:r>
      <w:proofErr w:type="spellEnd"/>
    </w:p>
    <w:p w:rsidR="00EC6AA3" w:rsidRPr="00D53A66" w:rsidRDefault="00EC6AA3" w:rsidP="00D53A66">
      <w:pPr>
        <w:pStyle w:val="nbtservbasic"/>
        <w:jc w:val="center"/>
        <w:rPr>
          <w:rStyle w:val="obkgrred"/>
        </w:rPr>
      </w:pPr>
    </w:p>
    <w:p w:rsidR="00EB19CA" w:rsidRPr="00B314FF" w:rsidRDefault="00917129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CB708E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>: Б</w:t>
      </w:r>
      <w:r w:rsidR="00EB19CA" w:rsidRPr="00B314FF">
        <w:t>лагослови</w:t>
      </w:r>
      <w:r w:rsidR="00CB708E">
        <w:t>́,</w:t>
      </w:r>
      <w:r w:rsidR="00EB19CA" w:rsidRPr="00B314FF">
        <w:t xml:space="preserve"> </w:t>
      </w:r>
      <w:proofErr w:type="spellStart"/>
      <w:r w:rsidR="00EB19CA" w:rsidRPr="00B314FF">
        <w:t>Влады</w:t>
      </w:r>
      <w:r w:rsidR="00CB708E">
        <w:t>́</w:t>
      </w:r>
      <w:proofErr w:type="gramStart"/>
      <w:r w:rsidR="00EB19CA" w:rsidRPr="00B314FF">
        <w:t>ко</w:t>
      </w:r>
      <w:proofErr w:type="spellEnd"/>
      <w:proofErr w:type="gramEnd"/>
      <w:r w:rsidR="00EB19CA" w:rsidRPr="00B314FF">
        <w:t>.</w:t>
      </w:r>
    </w:p>
    <w:p w:rsidR="00EB19CA" w:rsidRPr="00B314FF" w:rsidRDefault="00917129" w:rsidP="00EB19CA">
      <w:pPr>
        <w:pStyle w:val="nbtservbasic"/>
      </w:pPr>
      <w:proofErr w:type="spellStart"/>
      <w:proofErr w:type="gramStart"/>
      <w:r>
        <w:rPr>
          <w:rStyle w:val="nbtservred"/>
        </w:rPr>
        <w:t>Свяще́нник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Б</w:t>
      </w:r>
      <w:r w:rsidR="00EB19CA" w:rsidRPr="00B314FF">
        <w:t>лагослове</w:t>
      </w:r>
      <w:r w:rsidR="00CB708E">
        <w:t>́н</w:t>
      </w:r>
      <w:proofErr w:type="spellEnd"/>
      <w:proofErr w:type="gramEnd"/>
      <w:r w:rsidR="00CB708E">
        <w:t xml:space="preserve"> Бог наш всегда́, </w:t>
      </w:r>
      <w:proofErr w:type="spellStart"/>
      <w:r w:rsidR="00CB708E">
        <w:t>ны́не</w:t>
      </w:r>
      <w:proofErr w:type="spellEnd"/>
      <w:r w:rsidR="00CB708E">
        <w:t xml:space="preserve"> и </w:t>
      </w:r>
      <w:proofErr w:type="spellStart"/>
      <w:r w:rsidR="00CB708E">
        <w:t>при́сно</w:t>
      </w:r>
      <w:proofErr w:type="spellEnd"/>
      <w:r w:rsidR="00CB708E">
        <w:t xml:space="preserve">, и во </w:t>
      </w:r>
      <w:proofErr w:type="spellStart"/>
      <w:r w:rsidR="00CB708E">
        <w:t>ве́ки</w:t>
      </w:r>
      <w:proofErr w:type="spellEnd"/>
      <w:r w:rsidR="00CB708E">
        <w:t xml:space="preserve"> </w:t>
      </w:r>
      <w:proofErr w:type="spellStart"/>
      <w:r w:rsidR="00CB708E">
        <w:t>веко́в</w:t>
      </w:r>
      <w:proofErr w:type="spellEnd"/>
      <w:r w:rsidR="00CB708E">
        <w:t>.</w:t>
      </w:r>
    </w:p>
    <w:p w:rsidR="00EB19CA" w:rsidRPr="00B314FF" w:rsidRDefault="00917129" w:rsidP="00EB19CA">
      <w:pPr>
        <w:pStyle w:val="nbtservbasic"/>
      </w:pPr>
      <w:r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А</w:t>
      </w:r>
      <w:r w:rsidR="00EB19CA" w:rsidRPr="00B314FF">
        <w:t>ми</w:t>
      </w:r>
      <w:r w:rsidR="00CB708E">
        <w:t>́</w:t>
      </w:r>
      <w:r w:rsidR="00EB19CA" w:rsidRPr="00B314FF">
        <w:t>нь</w:t>
      </w:r>
      <w:proofErr w:type="spellEnd"/>
      <w:proofErr w:type="gramEnd"/>
      <w:r w:rsidR="00EB19CA" w:rsidRPr="00B314FF">
        <w:t>.</w:t>
      </w:r>
    </w:p>
    <w:p w:rsidR="00EB19CA" w:rsidRPr="00B314FF" w:rsidRDefault="00917129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CB708E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С</w:t>
      </w:r>
      <w:r w:rsidR="00EB19CA" w:rsidRPr="00B314FF">
        <w:t>ла</w:t>
      </w:r>
      <w:r w:rsidR="00CB708E">
        <w:t>́</w:t>
      </w:r>
      <w:r w:rsidR="00EB19CA" w:rsidRPr="00B314FF">
        <w:t>ва</w:t>
      </w:r>
      <w:proofErr w:type="spellEnd"/>
      <w:proofErr w:type="gramEnd"/>
      <w:r w:rsidR="00EB19CA" w:rsidRPr="00B314FF">
        <w:t xml:space="preserve"> Тебе</w:t>
      </w:r>
      <w:r w:rsidR="00CB708E">
        <w:t>́</w:t>
      </w:r>
      <w:r w:rsidR="00EB19CA" w:rsidRPr="00B314FF">
        <w:t xml:space="preserve">, </w:t>
      </w:r>
      <w:proofErr w:type="spellStart"/>
      <w:r w:rsidR="00EB19CA" w:rsidRPr="00B314FF">
        <w:t>Бо</w:t>
      </w:r>
      <w:r w:rsidR="00CB708E">
        <w:t>́</w:t>
      </w:r>
      <w:r w:rsidR="00EB19CA" w:rsidRPr="00B314FF">
        <w:t>же</w:t>
      </w:r>
      <w:proofErr w:type="spellEnd"/>
      <w:r w:rsidR="00EB19CA" w:rsidRPr="00B314FF">
        <w:t xml:space="preserve"> наш, </w:t>
      </w:r>
      <w:proofErr w:type="spellStart"/>
      <w:r w:rsidR="00EB19CA" w:rsidRPr="00B314FF">
        <w:t>сла</w:t>
      </w:r>
      <w:r w:rsidR="00CB708E">
        <w:t>́</w:t>
      </w:r>
      <w:r w:rsidR="00EB19CA" w:rsidRPr="00B314FF">
        <w:t>ва</w:t>
      </w:r>
      <w:proofErr w:type="spellEnd"/>
      <w:r w:rsidR="00EB19CA" w:rsidRPr="00B314FF">
        <w:t xml:space="preserve"> Тебе</w:t>
      </w:r>
      <w:r w:rsidR="00CB708E">
        <w:t>́</w:t>
      </w:r>
      <w:r>
        <w:t>.</w:t>
      </w:r>
    </w:p>
    <w:p w:rsidR="00F30A35" w:rsidRPr="00F30A35" w:rsidRDefault="007A5E77" w:rsidP="002F13BF">
      <w:pPr>
        <w:pStyle w:val="nbtservbasic"/>
      </w:pPr>
      <w:r>
        <w:rPr>
          <w:rStyle w:val="nbtservred"/>
        </w:rPr>
        <w:t>И мы</w:t>
      </w:r>
      <w:r w:rsidR="00EB19CA" w:rsidRPr="00CB708E">
        <w:rPr>
          <w:rStyle w:val="nbtservred"/>
        </w:rPr>
        <w:t xml:space="preserve">: </w:t>
      </w:r>
      <w:r w:rsidR="00CB708E" w:rsidRPr="00CB708E">
        <w:rPr>
          <w:rStyle w:val="nbtservred"/>
        </w:rPr>
        <w:t>Ц</w:t>
      </w:r>
      <w:r w:rsidR="00CB708E" w:rsidRPr="00CB708E">
        <w:t>арю</w:t>
      </w:r>
      <w:r w:rsidR="00CB708E">
        <w:t>́</w:t>
      </w:r>
      <w:r w:rsidR="00CB708E" w:rsidRPr="00CB708E">
        <w:t xml:space="preserve"> </w:t>
      </w:r>
      <w:proofErr w:type="spellStart"/>
      <w:proofErr w:type="gramStart"/>
      <w:r w:rsidR="00CB708E" w:rsidRPr="00CB708E">
        <w:t>Небе</w:t>
      </w:r>
      <w:r w:rsidR="00CB708E">
        <w:t>́</w:t>
      </w:r>
      <w:r w:rsidR="00CB708E" w:rsidRPr="00CB708E">
        <w:t>сный</w:t>
      </w:r>
      <w:proofErr w:type="spellEnd"/>
      <w:proofErr w:type="gramEnd"/>
      <w:r w:rsidR="00CB708E" w:rsidRPr="00CB708E">
        <w:t xml:space="preserve">, </w:t>
      </w:r>
      <w:proofErr w:type="spellStart"/>
      <w:r w:rsidR="00CB708E" w:rsidRPr="00CB708E">
        <w:t>Уте</w:t>
      </w:r>
      <w:r w:rsidR="00CB708E">
        <w:t>́</w:t>
      </w:r>
      <w:r w:rsidR="00CB708E" w:rsidRPr="00CB708E">
        <w:t>шителю</w:t>
      </w:r>
      <w:proofErr w:type="spellEnd"/>
      <w:r w:rsidR="00CB708E" w:rsidRPr="00CB708E">
        <w:t xml:space="preserve">, </w:t>
      </w:r>
      <w:proofErr w:type="spellStart"/>
      <w:r w:rsidR="00CB708E" w:rsidRPr="00CB708E">
        <w:t>Ду</w:t>
      </w:r>
      <w:r w:rsidR="00CB708E">
        <w:t>́</w:t>
      </w:r>
      <w:r w:rsidR="00CB708E" w:rsidRPr="00CB708E">
        <w:t>ше</w:t>
      </w:r>
      <w:proofErr w:type="spellEnd"/>
      <w:r w:rsidR="00CB708E" w:rsidRPr="00CB708E">
        <w:t xml:space="preserve"> </w:t>
      </w:r>
      <w:proofErr w:type="spellStart"/>
      <w:r w:rsidR="00CB708E" w:rsidRPr="00CB708E">
        <w:t>и</w:t>
      </w:r>
      <w:r w:rsidR="00CB708E">
        <w:t>́</w:t>
      </w:r>
      <w:r w:rsidR="00CB708E" w:rsidRPr="00CB708E">
        <w:t>стины</w:t>
      </w:r>
      <w:proofErr w:type="spellEnd"/>
      <w:r w:rsidR="00CB708E" w:rsidRPr="00CB708E">
        <w:t xml:space="preserve">, </w:t>
      </w:r>
      <w:proofErr w:type="spellStart"/>
      <w:r w:rsidR="00CB708E" w:rsidRPr="00CB708E">
        <w:t>И</w:t>
      </w:r>
      <w:r w:rsidR="00CB708E">
        <w:t>́</w:t>
      </w:r>
      <w:r w:rsidR="00CB708E" w:rsidRPr="00CB708E">
        <w:t>же</w:t>
      </w:r>
      <w:proofErr w:type="spellEnd"/>
      <w:r w:rsidR="00CB708E" w:rsidRPr="00CB708E">
        <w:t xml:space="preserve"> везде</w:t>
      </w:r>
      <w:r w:rsidR="00CB708E">
        <w:t>́</w:t>
      </w:r>
      <w:r w:rsidR="00CB708E" w:rsidRPr="00CB708E">
        <w:t xml:space="preserve"> </w:t>
      </w:r>
      <w:proofErr w:type="spellStart"/>
      <w:r w:rsidR="00CB708E" w:rsidRPr="00CB708E">
        <w:t>сый</w:t>
      </w:r>
      <w:proofErr w:type="spellEnd"/>
      <w:r w:rsidR="00CB708E" w:rsidRPr="00CB708E">
        <w:t xml:space="preserve"> и вся </w:t>
      </w:r>
      <w:proofErr w:type="spellStart"/>
      <w:r w:rsidR="00CB708E" w:rsidRPr="00CB708E">
        <w:t>исполня</w:t>
      </w:r>
      <w:r w:rsidR="00CB708E">
        <w:t>́</w:t>
      </w:r>
      <w:r w:rsidR="00CB708E" w:rsidRPr="00CB708E">
        <w:t>яй</w:t>
      </w:r>
      <w:proofErr w:type="spellEnd"/>
      <w:r w:rsidR="00CB708E" w:rsidRPr="00CB708E">
        <w:t xml:space="preserve">, </w:t>
      </w:r>
      <w:proofErr w:type="spellStart"/>
      <w:r w:rsidR="00CB708E" w:rsidRPr="00CB708E">
        <w:t>Сокро</w:t>
      </w:r>
      <w:r w:rsidR="00CB708E">
        <w:t>́</w:t>
      </w:r>
      <w:r w:rsidR="00CB708E" w:rsidRPr="00CB708E">
        <w:t>вище</w:t>
      </w:r>
      <w:proofErr w:type="spellEnd"/>
      <w:r w:rsidR="00CB708E" w:rsidRPr="00CB708E">
        <w:t xml:space="preserve"> </w:t>
      </w:r>
      <w:proofErr w:type="spellStart"/>
      <w:r w:rsidR="00CB708E" w:rsidRPr="00CB708E">
        <w:t>благи</w:t>
      </w:r>
      <w:r w:rsidR="00CB708E">
        <w:t>́</w:t>
      </w:r>
      <w:r w:rsidR="00CB708E" w:rsidRPr="00CB708E">
        <w:t>х</w:t>
      </w:r>
      <w:proofErr w:type="spellEnd"/>
      <w:r w:rsidR="00CB708E" w:rsidRPr="00CB708E">
        <w:t xml:space="preserve"> и </w:t>
      </w:r>
      <w:proofErr w:type="spellStart"/>
      <w:r w:rsidR="00CB708E" w:rsidRPr="00CB708E">
        <w:t>жи</w:t>
      </w:r>
      <w:r w:rsidR="00CB708E">
        <w:t>́</w:t>
      </w:r>
      <w:r w:rsidR="00CB708E" w:rsidRPr="00CB708E">
        <w:t>зни</w:t>
      </w:r>
      <w:proofErr w:type="spellEnd"/>
      <w:r w:rsidR="00CB708E" w:rsidRPr="00CB708E">
        <w:t xml:space="preserve"> </w:t>
      </w:r>
      <w:proofErr w:type="spellStart"/>
      <w:r w:rsidR="00CB708E" w:rsidRPr="00CB708E">
        <w:t>Пода</w:t>
      </w:r>
      <w:r w:rsidR="00CB708E">
        <w:t>́</w:t>
      </w:r>
      <w:r w:rsidR="00CB708E" w:rsidRPr="00CB708E">
        <w:t>телю</w:t>
      </w:r>
      <w:proofErr w:type="spellEnd"/>
      <w:r w:rsidR="00CB708E" w:rsidRPr="00CB708E">
        <w:t xml:space="preserve">, </w:t>
      </w:r>
      <w:proofErr w:type="spellStart"/>
      <w:r w:rsidR="00CB708E" w:rsidRPr="00CB708E">
        <w:t>прииди</w:t>
      </w:r>
      <w:proofErr w:type="spellEnd"/>
      <w:r w:rsidR="00CB708E">
        <w:t>́</w:t>
      </w:r>
      <w:r w:rsidR="00CB708E" w:rsidRPr="00CB708E">
        <w:t xml:space="preserve"> и </w:t>
      </w:r>
      <w:proofErr w:type="spellStart"/>
      <w:r w:rsidR="00CB708E" w:rsidRPr="00CB708E">
        <w:t>всели</w:t>
      </w:r>
      <w:r w:rsidR="00CB708E">
        <w:t>́</w:t>
      </w:r>
      <w:r w:rsidR="00CB708E" w:rsidRPr="00CB708E">
        <w:t>ся</w:t>
      </w:r>
      <w:proofErr w:type="spellEnd"/>
      <w:r w:rsidR="00CB708E" w:rsidRPr="00CB708E">
        <w:t xml:space="preserve"> в </w:t>
      </w:r>
      <w:proofErr w:type="spellStart"/>
      <w:r w:rsidR="00CB708E" w:rsidRPr="00CB708E">
        <w:t>ны</w:t>
      </w:r>
      <w:proofErr w:type="spellEnd"/>
      <w:r w:rsidR="00CB708E" w:rsidRPr="00CB708E">
        <w:t xml:space="preserve">, и </w:t>
      </w:r>
      <w:proofErr w:type="spellStart"/>
      <w:r w:rsidR="00CB708E" w:rsidRPr="00CB708E">
        <w:t>очи</w:t>
      </w:r>
      <w:r w:rsidR="00CB708E">
        <w:t>́</w:t>
      </w:r>
      <w:r w:rsidR="00CB708E" w:rsidRPr="00CB708E">
        <w:t>сти</w:t>
      </w:r>
      <w:proofErr w:type="spellEnd"/>
      <w:r w:rsidR="00CB708E" w:rsidRPr="00CB708E">
        <w:t xml:space="preserve"> </w:t>
      </w:r>
      <w:proofErr w:type="spellStart"/>
      <w:r w:rsidR="00CB708E" w:rsidRPr="00CB708E">
        <w:t>ны</w:t>
      </w:r>
      <w:proofErr w:type="spellEnd"/>
      <w:r w:rsidR="00CB708E" w:rsidRPr="00CB708E">
        <w:t xml:space="preserve"> от </w:t>
      </w:r>
      <w:proofErr w:type="spellStart"/>
      <w:r w:rsidR="00CB708E" w:rsidRPr="00CB708E">
        <w:t>вся</w:t>
      </w:r>
      <w:r w:rsidR="00CB708E">
        <w:t>́</w:t>
      </w:r>
      <w:r w:rsidR="00CB708E" w:rsidRPr="00CB708E">
        <w:t>кия</w:t>
      </w:r>
      <w:proofErr w:type="spellEnd"/>
      <w:r w:rsidR="00CB708E" w:rsidRPr="00CB708E">
        <w:t xml:space="preserve"> </w:t>
      </w:r>
      <w:proofErr w:type="spellStart"/>
      <w:r w:rsidR="00CB708E" w:rsidRPr="00CB708E">
        <w:t>скве</w:t>
      </w:r>
      <w:r w:rsidR="00CB708E">
        <w:t>́</w:t>
      </w:r>
      <w:r w:rsidR="00CB708E" w:rsidRPr="00CB708E">
        <w:t>рны</w:t>
      </w:r>
      <w:proofErr w:type="spellEnd"/>
      <w:r w:rsidR="00CB708E" w:rsidRPr="00CB708E">
        <w:t>, и спаси</w:t>
      </w:r>
      <w:r w:rsidR="00CB708E">
        <w:t>́</w:t>
      </w:r>
      <w:r w:rsidR="00CB708E" w:rsidRPr="00CB708E">
        <w:t xml:space="preserve">, </w:t>
      </w:r>
      <w:proofErr w:type="spellStart"/>
      <w:r w:rsidR="00CB708E" w:rsidRPr="00CB708E">
        <w:t>Бла</w:t>
      </w:r>
      <w:r w:rsidR="00CB708E">
        <w:t>́</w:t>
      </w:r>
      <w:r w:rsidR="00CB708E" w:rsidRPr="00CB708E">
        <w:t>же</w:t>
      </w:r>
      <w:proofErr w:type="spellEnd"/>
      <w:r w:rsidR="00CB708E" w:rsidRPr="00CB708E">
        <w:t xml:space="preserve">, </w:t>
      </w:r>
      <w:proofErr w:type="spellStart"/>
      <w:r w:rsidR="00CB708E" w:rsidRPr="00CB708E">
        <w:t>ду</w:t>
      </w:r>
      <w:r w:rsidR="00CB708E">
        <w:t>́</w:t>
      </w:r>
      <w:r w:rsidR="00CB708E" w:rsidRPr="00CB708E">
        <w:t>ши</w:t>
      </w:r>
      <w:proofErr w:type="spellEnd"/>
      <w:r w:rsidR="00CB708E" w:rsidRPr="00CB708E">
        <w:t xml:space="preserve"> </w:t>
      </w:r>
      <w:proofErr w:type="spellStart"/>
      <w:r w:rsidR="00CB708E" w:rsidRPr="00CB708E">
        <w:t>на</w:t>
      </w:r>
      <w:r w:rsidR="00CB708E">
        <w:t>́</w:t>
      </w:r>
      <w:r w:rsidR="00CB708E" w:rsidRPr="00CB708E">
        <w:t>ша</w:t>
      </w:r>
      <w:proofErr w:type="spellEnd"/>
      <w:r w:rsidR="00CB708E" w:rsidRPr="00CB708E">
        <w:t>.</w:t>
      </w:r>
    </w:p>
    <w:p w:rsidR="00EB19CA" w:rsidRDefault="00EB19CA" w:rsidP="00EB19CA">
      <w:pPr>
        <w:pStyle w:val="nbtservheadred"/>
      </w:pPr>
      <w:r>
        <w:t xml:space="preserve">И </w:t>
      </w:r>
      <w:proofErr w:type="spellStart"/>
      <w:r w:rsidR="00F30A35">
        <w:t>а</w:t>
      </w:r>
      <w:r w:rsidR="00A87F40">
        <w:t>́</w:t>
      </w:r>
      <w:r w:rsidR="00F30A35">
        <w:t>бие</w:t>
      </w:r>
      <w:proofErr w:type="spellEnd"/>
      <w:r w:rsidR="00F30A35">
        <w:t xml:space="preserve"> </w:t>
      </w:r>
      <w:proofErr w:type="spellStart"/>
      <w:r w:rsidR="00F30A35">
        <w:t>диа</w:t>
      </w:r>
      <w:r w:rsidR="00A87F40">
        <w:t>́</w:t>
      </w:r>
      <w:r w:rsidR="00F30A35">
        <w:t>кон</w:t>
      </w:r>
      <w:proofErr w:type="spellEnd"/>
      <w:r w:rsidR="00F30A35">
        <w:t xml:space="preserve"> </w:t>
      </w:r>
      <w:proofErr w:type="spellStart"/>
      <w:r w:rsidR="00F30A35">
        <w:t>глаго</w:t>
      </w:r>
      <w:r w:rsidR="00A87F40">
        <w:t>́</w:t>
      </w:r>
      <w:r w:rsidR="00F30A35">
        <w:t>лет</w:t>
      </w:r>
      <w:proofErr w:type="spellEnd"/>
      <w:r w:rsidR="00F30A35">
        <w:t xml:space="preserve"> </w:t>
      </w:r>
      <w:proofErr w:type="gramStart"/>
      <w:r w:rsidR="00F30A35" w:rsidRPr="00AF5B24">
        <w:t>во</w:t>
      </w:r>
      <w:proofErr w:type="gramEnd"/>
      <w:r w:rsidR="00F30A35" w:rsidRPr="00AF5B24">
        <w:t xml:space="preserve"> глас </w:t>
      </w:r>
      <w:r w:rsidR="002F13BF" w:rsidRPr="00AF5B24">
        <w:t>2</w:t>
      </w:r>
      <w:r w:rsidR="00F30A35" w:rsidRPr="00AF5B24">
        <w:t>:</w:t>
      </w:r>
      <w:r>
        <w:t xml:space="preserve"> 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Б</w:t>
      </w:r>
      <w:r w:rsidRPr="00B314FF">
        <w:t xml:space="preserve">ог </w:t>
      </w:r>
      <w:proofErr w:type="spellStart"/>
      <w:r w:rsidRPr="00B314FF">
        <w:t>Госпо</w:t>
      </w:r>
      <w:r w:rsidR="00CB708E">
        <w:t>́</w:t>
      </w:r>
      <w:r w:rsidRPr="00B314FF">
        <w:t>дь</w:t>
      </w:r>
      <w:proofErr w:type="spellEnd"/>
      <w:r w:rsidRPr="00B314FF">
        <w:t xml:space="preserve"> и </w:t>
      </w:r>
      <w:proofErr w:type="spellStart"/>
      <w:r w:rsidRPr="00B314FF">
        <w:t>яви</w:t>
      </w:r>
      <w:r w:rsidR="00CB708E">
        <w:t>́</w:t>
      </w:r>
      <w:r w:rsidRPr="00B314FF">
        <w:t>ся</w:t>
      </w:r>
      <w:proofErr w:type="spellEnd"/>
      <w:r w:rsidRPr="00B314FF">
        <w:t xml:space="preserve"> нам, </w:t>
      </w:r>
      <w:proofErr w:type="spellStart"/>
      <w:r w:rsidRPr="00B314FF">
        <w:t>благослове</w:t>
      </w:r>
      <w:r w:rsidR="00CB708E">
        <w:t>́</w:t>
      </w:r>
      <w:r w:rsidRPr="00B314FF">
        <w:t>н</w:t>
      </w:r>
      <w:proofErr w:type="spellEnd"/>
      <w:r w:rsidRPr="00B314FF">
        <w:t xml:space="preserve"> </w:t>
      </w:r>
      <w:proofErr w:type="spellStart"/>
      <w:r w:rsidRPr="00B314FF">
        <w:t>Гряды</w:t>
      </w:r>
      <w:r w:rsidR="00CB708E">
        <w:t>́</w:t>
      </w:r>
      <w:r w:rsidRPr="00B314FF">
        <w:t>й</w:t>
      </w:r>
      <w:proofErr w:type="spellEnd"/>
      <w:r w:rsidRPr="00B314FF">
        <w:t xml:space="preserve"> во</w:t>
      </w:r>
      <w:proofErr w:type="gramStart"/>
      <w:r w:rsidRPr="00B314FF">
        <w:t xml:space="preserve"> </w:t>
      </w:r>
      <w:proofErr w:type="spellStart"/>
      <w:r w:rsidRPr="00B314FF">
        <w:t>И</w:t>
      </w:r>
      <w:proofErr w:type="gramEnd"/>
      <w:r w:rsidR="00CB708E">
        <w:t>́</w:t>
      </w:r>
      <w:r w:rsidRPr="00B314FF">
        <w:t>мя</w:t>
      </w:r>
      <w:proofErr w:type="spellEnd"/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дне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И</w:t>
      </w:r>
      <w:r w:rsidRPr="00B314FF">
        <w:t>спове</w:t>
      </w:r>
      <w:r w:rsidR="00CB708E">
        <w:t>́</w:t>
      </w:r>
      <w:r w:rsidRPr="00B314FF">
        <w:t>дайтеся</w:t>
      </w:r>
      <w:proofErr w:type="spellEnd"/>
      <w:r w:rsidRPr="00B314FF">
        <w:t xml:space="preserve"> </w:t>
      </w:r>
      <w:proofErr w:type="spellStart"/>
      <w:r w:rsidRPr="00B314FF">
        <w:t>Го</w:t>
      </w:r>
      <w:r w:rsidR="00CB708E">
        <w:t>́</w:t>
      </w:r>
      <w:r w:rsidRPr="00B314FF">
        <w:t>сподеви</w:t>
      </w:r>
      <w:proofErr w:type="spellEnd"/>
      <w:r w:rsidRPr="00B314FF">
        <w:t xml:space="preserve">, </w:t>
      </w:r>
      <w:proofErr w:type="spellStart"/>
      <w:r w:rsidRPr="00B314FF">
        <w:t>я</w:t>
      </w:r>
      <w:r w:rsidR="00CB708E">
        <w:t>́</w:t>
      </w:r>
      <w:proofErr w:type="gramStart"/>
      <w:r w:rsidRPr="00B314FF">
        <w:t>ко</w:t>
      </w:r>
      <w:proofErr w:type="spellEnd"/>
      <w:proofErr w:type="gramEnd"/>
      <w:r w:rsidRPr="00B314FF">
        <w:t xml:space="preserve"> Благ, </w:t>
      </w:r>
      <w:proofErr w:type="spellStart"/>
      <w:r w:rsidRPr="00B314FF">
        <w:t>я</w:t>
      </w:r>
      <w:r w:rsidR="00CB708E">
        <w:t>́</w:t>
      </w:r>
      <w:r w:rsidRPr="00B314FF">
        <w:t>ко</w:t>
      </w:r>
      <w:proofErr w:type="spellEnd"/>
      <w:r w:rsidRPr="00B314FF">
        <w:t xml:space="preserve"> в век </w:t>
      </w:r>
      <w:proofErr w:type="spellStart"/>
      <w:r w:rsidRPr="00B314FF">
        <w:t>ми</w:t>
      </w:r>
      <w:r w:rsidR="00CB708E">
        <w:t>́</w:t>
      </w:r>
      <w:r w:rsidRPr="00B314FF">
        <w:t>лость</w:t>
      </w:r>
      <w:proofErr w:type="spellEnd"/>
      <w:r w:rsidRPr="00B314FF">
        <w:t xml:space="preserve"> Его</w:t>
      </w:r>
      <w:r w:rsidR="00CB708E">
        <w:t>́</w:t>
      </w:r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О</w:t>
      </w:r>
      <w:r w:rsidRPr="00B314FF">
        <w:t>быше</w:t>
      </w:r>
      <w:r w:rsidR="00CB708E">
        <w:t>́</w:t>
      </w:r>
      <w:r w:rsidRPr="00B314FF">
        <w:t>дше</w:t>
      </w:r>
      <w:proofErr w:type="spellEnd"/>
      <w:r w:rsidRPr="00B314FF">
        <w:t xml:space="preserve">, </w:t>
      </w:r>
      <w:proofErr w:type="spellStart"/>
      <w:r w:rsidRPr="00B314FF">
        <w:t>обыдо</w:t>
      </w:r>
      <w:r w:rsidR="00CB708E">
        <w:t>́</w:t>
      </w:r>
      <w:r w:rsidRPr="00B314FF">
        <w:t>ша</w:t>
      </w:r>
      <w:proofErr w:type="spellEnd"/>
      <w:r w:rsidRPr="00B314FF">
        <w:t xml:space="preserve"> </w:t>
      </w:r>
      <w:proofErr w:type="spellStart"/>
      <w:r w:rsidRPr="00B314FF">
        <w:t>мя</w:t>
      </w:r>
      <w:proofErr w:type="spellEnd"/>
      <w:r w:rsidRPr="00B314FF">
        <w:t>, и</w:t>
      </w:r>
      <w:proofErr w:type="gramStart"/>
      <w:r w:rsidRPr="00B314FF">
        <w:t xml:space="preserve"> </w:t>
      </w:r>
      <w:proofErr w:type="spellStart"/>
      <w:r w:rsidRPr="00B314FF">
        <w:t>И</w:t>
      </w:r>
      <w:proofErr w:type="gramEnd"/>
      <w:r w:rsidR="00CB708E">
        <w:t>́</w:t>
      </w:r>
      <w:r w:rsidRPr="00B314FF">
        <w:t>менем</w:t>
      </w:r>
      <w:proofErr w:type="spellEnd"/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дним</w:t>
      </w:r>
      <w:proofErr w:type="spellEnd"/>
      <w:r w:rsidRPr="00B314FF">
        <w:t xml:space="preserve"> </w:t>
      </w:r>
      <w:proofErr w:type="spellStart"/>
      <w:r w:rsidRPr="00B314FF">
        <w:t>противля</w:t>
      </w:r>
      <w:r w:rsidR="00CB708E">
        <w:t>́</w:t>
      </w:r>
      <w:r w:rsidRPr="00B314FF">
        <w:t>хся</w:t>
      </w:r>
      <w:proofErr w:type="spellEnd"/>
      <w:r w:rsidRPr="00B314FF">
        <w:t xml:space="preserve"> им.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Стих: Н</w:t>
      </w:r>
      <w:r w:rsidRPr="00B314FF">
        <w:t>е умру</w:t>
      </w:r>
      <w:r w:rsidR="00CB708E">
        <w:t>́</w:t>
      </w:r>
      <w:r w:rsidRPr="00B314FF">
        <w:t xml:space="preserve">, но жив </w:t>
      </w:r>
      <w:proofErr w:type="spellStart"/>
      <w:proofErr w:type="gramStart"/>
      <w:r w:rsidRPr="00B314FF">
        <w:t>бу</w:t>
      </w:r>
      <w:r w:rsidR="00CB708E">
        <w:t>́</w:t>
      </w:r>
      <w:r w:rsidRPr="00B314FF">
        <w:t>ду</w:t>
      </w:r>
      <w:proofErr w:type="spellEnd"/>
      <w:proofErr w:type="gramEnd"/>
      <w:r w:rsidRPr="00B314FF">
        <w:t xml:space="preserve"> и </w:t>
      </w:r>
      <w:proofErr w:type="spellStart"/>
      <w:r w:rsidRPr="00B314FF">
        <w:t>пове</w:t>
      </w:r>
      <w:r w:rsidR="00CB708E">
        <w:t>́</w:t>
      </w:r>
      <w:r w:rsidRPr="00B314FF">
        <w:t>м</w:t>
      </w:r>
      <w:proofErr w:type="spellEnd"/>
      <w:r w:rsidRPr="00B314FF">
        <w:t xml:space="preserve"> дела</w:t>
      </w:r>
      <w:r w:rsidR="00CB708E">
        <w:t>́</w:t>
      </w:r>
      <w:r w:rsidRPr="00B314FF">
        <w:t xml:space="preserve"> </w:t>
      </w:r>
      <w:proofErr w:type="spellStart"/>
      <w:r w:rsidRPr="00B314FF">
        <w:t>Госпо</w:t>
      </w:r>
      <w:r w:rsidR="00CB708E">
        <w:t>́</w:t>
      </w:r>
      <w:r w:rsidRPr="00B314FF">
        <w:t>дня</w:t>
      </w:r>
      <w:proofErr w:type="spellEnd"/>
      <w:r w:rsidRPr="00B314FF">
        <w:t>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Pr="006F160B">
        <w:rPr>
          <w:rStyle w:val="nbtservred"/>
        </w:rPr>
        <w:t>К</w:t>
      </w:r>
      <w:r w:rsidRPr="00B314FF">
        <w:t>а</w:t>
      </w:r>
      <w:r w:rsidR="00CB708E">
        <w:t>́</w:t>
      </w:r>
      <w:r w:rsidRPr="00B314FF">
        <w:t>мень</w:t>
      </w:r>
      <w:proofErr w:type="spellEnd"/>
      <w:r w:rsidRPr="00B314FF">
        <w:t xml:space="preserve">, </w:t>
      </w:r>
      <w:proofErr w:type="spellStart"/>
      <w:r w:rsidRPr="00B314FF">
        <w:t>его</w:t>
      </w:r>
      <w:r w:rsidR="00CB708E">
        <w:t>́</w:t>
      </w:r>
      <w:r w:rsidRPr="00B314FF">
        <w:t>же</w:t>
      </w:r>
      <w:proofErr w:type="spellEnd"/>
      <w:r w:rsidRPr="00B314FF">
        <w:t xml:space="preserve"> </w:t>
      </w:r>
      <w:proofErr w:type="spellStart"/>
      <w:r w:rsidRPr="00B314FF">
        <w:t>небрего</w:t>
      </w:r>
      <w:r w:rsidR="00CB708E">
        <w:t>́</w:t>
      </w:r>
      <w:r w:rsidRPr="00B314FF">
        <w:t>ша</w:t>
      </w:r>
      <w:proofErr w:type="spellEnd"/>
      <w:r w:rsidRPr="00B314FF">
        <w:t xml:space="preserve"> </w:t>
      </w:r>
      <w:proofErr w:type="spellStart"/>
      <w:r w:rsidRPr="00B314FF">
        <w:t>зи</w:t>
      </w:r>
      <w:r w:rsidR="00CB708E">
        <w:t>́</w:t>
      </w:r>
      <w:r w:rsidRPr="00B314FF">
        <w:t>ждущии</w:t>
      </w:r>
      <w:proofErr w:type="spellEnd"/>
      <w:r w:rsidRPr="00B314FF">
        <w:t xml:space="preserve">, сей </w:t>
      </w:r>
      <w:proofErr w:type="spellStart"/>
      <w:r w:rsidRPr="00B314FF">
        <w:t>бысть</w:t>
      </w:r>
      <w:proofErr w:type="spellEnd"/>
      <w:r w:rsidRPr="00B314FF">
        <w:t xml:space="preserve"> во главу</w:t>
      </w:r>
      <w:r w:rsidR="00CB708E">
        <w:t>́</w:t>
      </w:r>
      <w:r w:rsidRPr="00B314FF">
        <w:t xml:space="preserve"> </w:t>
      </w:r>
      <w:proofErr w:type="spellStart"/>
      <w:r w:rsidRPr="00B314FF">
        <w:t>у</w:t>
      </w:r>
      <w:r w:rsidR="00CB708E">
        <w:t>́</w:t>
      </w:r>
      <w:r w:rsidRPr="00B314FF">
        <w:t>гла</w:t>
      </w:r>
      <w:proofErr w:type="spellEnd"/>
      <w:r w:rsidRPr="00B314FF">
        <w:t xml:space="preserve">: от </w:t>
      </w:r>
      <w:proofErr w:type="spellStart"/>
      <w:r w:rsidRPr="00B314FF">
        <w:t>Го</w:t>
      </w:r>
      <w:r w:rsidR="00CB708E">
        <w:t>́</w:t>
      </w:r>
      <w:r w:rsidRPr="00B314FF">
        <w:t>спода</w:t>
      </w:r>
      <w:proofErr w:type="spellEnd"/>
      <w:r w:rsidRPr="00B314FF">
        <w:t xml:space="preserve"> </w:t>
      </w:r>
      <w:proofErr w:type="spellStart"/>
      <w:r w:rsidRPr="00B314FF">
        <w:t>бысть</w:t>
      </w:r>
      <w:proofErr w:type="spellEnd"/>
      <w:r w:rsidRPr="00B314FF">
        <w:t xml:space="preserve"> сей и есть </w:t>
      </w:r>
      <w:proofErr w:type="spellStart"/>
      <w:r w:rsidRPr="00B314FF">
        <w:t>ди</w:t>
      </w:r>
      <w:r w:rsidR="00CB708E">
        <w:t>́</w:t>
      </w:r>
      <w:r w:rsidRPr="00B314FF">
        <w:t>вен</w:t>
      </w:r>
      <w:proofErr w:type="spellEnd"/>
      <w:r w:rsidRPr="00B314FF">
        <w:t xml:space="preserve"> </w:t>
      </w:r>
      <w:proofErr w:type="gramStart"/>
      <w:r w:rsidRPr="00B314FF">
        <w:t>во</w:t>
      </w:r>
      <w:proofErr w:type="gramEnd"/>
      <w:r w:rsidRPr="00B314FF">
        <w:t xml:space="preserve"> </w:t>
      </w:r>
      <w:proofErr w:type="spellStart"/>
      <w:r w:rsidRPr="00B314FF">
        <w:t>очес</w:t>
      </w:r>
      <w:r w:rsidR="00CB708E">
        <w:t>е́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на</w:t>
      </w:r>
      <w:r w:rsidR="00CB708E">
        <w:t>́</w:t>
      </w:r>
      <w:r w:rsidRPr="00B314FF">
        <w:t>ших</w:t>
      </w:r>
      <w:proofErr w:type="spellEnd"/>
      <w:r w:rsidRPr="00B314FF">
        <w:t>.</w:t>
      </w:r>
    </w:p>
    <w:p w:rsidR="006F160B" w:rsidRPr="006F160B" w:rsidRDefault="006F160B" w:rsidP="006F160B">
      <w:pPr>
        <w:pStyle w:val="nbtservbasic"/>
        <w:rPr>
          <w:rStyle w:val="nbtservred"/>
        </w:rPr>
      </w:pPr>
      <w:r w:rsidRPr="006F160B">
        <w:rPr>
          <w:rStyle w:val="nbtservred"/>
        </w:rPr>
        <w:t>Лик: Б</w:t>
      </w:r>
      <w:r>
        <w:t xml:space="preserve">ог </w:t>
      </w:r>
      <w:proofErr w:type="spellStart"/>
      <w:r>
        <w:t>Госпо</w:t>
      </w:r>
      <w:r w:rsidR="00CB708E">
        <w:t>́</w:t>
      </w:r>
      <w:r w:rsidR="002F13BF">
        <w:t>дь</w:t>
      </w:r>
      <w:proofErr w:type="spellEnd"/>
      <w:r w:rsidR="002F13BF" w:rsidRPr="001139C7">
        <w:t>:</w:t>
      </w:r>
      <w:r>
        <w:t xml:space="preserve"> </w:t>
      </w:r>
      <w:r>
        <w:rPr>
          <w:rStyle w:val="nbtservred"/>
        </w:rPr>
        <w:t xml:space="preserve"> к </w:t>
      </w:r>
      <w:proofErr w:type="spellStart"/>
      <w:r>
        <w:rPr>
          <w:rStyle w:val="nbtservred"/>
        </w:rPr>
        <w:t>коему</w:t>
      </w:r>
      <w:r w:rsidR="00CB708E">
        <w:rPr>
          <w:rStyle w:val="nbtservred"/>
        </w:rPr>
        <w:t>́</w:t>
      </w:r>
      <w:r>
        <w:rPr>
          <w:rStyle w:val="nbtservred"/>
        </w:rPr>
        <w:t>ждо</w:t>
      </w:r>
      <w:proofErr w:type="spellEnd"/>
      <w:r>
        <w:rPr>
          <w:rStyle w:val="nbtservred"/>
        </w:rPr>
        <w:t xml:space="preserve"> стиху</w:t>
      </w:r>
      <w:r w:rsidR="00CB708E">
        <w:rPr>
          <w:rStyle w:val="nbtservred"/>
        </w:rPr>
        <w:t>́</w:t>
      </w:r>
      <w:r w:rsidR="002F13BF">
        <w:rPr>
          <w:rStyle w:val="nbtservred"/>
        </w:rPr>
        <w:t>,</w:t>
      </w:r>
      <w:r w:rsidR="002F13BF" w:rsidRPr="002F13BF">
        <w:rPr>
          <w:rStyle w:val="nbtservred"/>
        </w:rPr>
        <w:t xml:space="preserve"> </w:t>
      </w:r>
      <w:proofErr w:type="gramStart"/>
      <w:r w:rsidR="006D087E">
        <w:rPr>
          <w:rStyle w:val="nbtservred"/>
        </w:rPr>
        <w:t>во</w:t>
      </w:r>
      <w:proofErr w:type="gramEnd"/>
      <w:r w:rsidR="006D087E">
        <w:rPr>
          <w:rStyle w:val="nbtservred"/>
        </w:rPr>
        <w:t xml:space="preserve"> глас 2</w:t>
      </w:r>
      <w:r w:rsidRPr="00AF5B24">
        <w:rPr>
          <w:rStyle w:val="nbtservred"/>
        </w:rPr>
        <w:t>.</w:t>
      </w:r>
    </w:p>
    <w:p w:rsidR="00EB19CA" w:rsidRDefault="00EB19CA" w:rsidP="00CC1396">
      <w:pPr>
        <w:pStyle w:val="nbtservheadred"/>
      </w:pPr>
      <w:proofErr w:type="spellStart"/>
      <w:r w:rsidRPr="00CC1396">
        <w:t>Та</w:t>
      </w:r>
      <w:r w:rsidR="00CB708E" w:rsidRPr="00CC1396">
        <w:t>́</w:t>
      </w:r>
      <w:r w:rsidRPr="00CC1396">
        <w:t>же</w:t>
      </w:r>
      <w:proofErr w:type="spellEnd"/>
      <w:r w:rsidRPr="00CC1396">
        <w:t xml:space="preserve"> </w:t>
      </w:r>
      <w:proofErr w:type="spellStart"/>
      <w:proofErr w:type="gramStart"/>
      <w:r w:rsidRPr="00CC1396">
        <w:t>тропа</w:t>
      </w:r>
      <w:r w:rsidR="001931DB">
        <w:t>́</w:t>
      </w:r>
      <w:r w:rsidRPr="00CC1396">
        <w:t>р</w:t>
      </w:r>
      <w:r w:rsidR="002F13BF">
        <w:t>ь</w:t>
      </w:r>
      <w:proofErr w:type="spellEnd"/>
      <w:proofErr w:type="gramEnd"/>
      <w:r w:rsidRPr="00CC1396">
        <w:t xml:space="preserve">, глас </w:t>
      </w:r>
      <w:r w:rsidR="002F13BF">
        <w:t>2</w:t>
      </w:r>
      <w:r w:rsidRPr="00AF5B24">
        <w:t>:</w:t>
      </w:r>
    </w:p>
    <w:p w:rsidR="001931DB" w:rsidRPr="000C5630" w:rsidRDefault="001931DB" w:rsidP="000C5630">
      <w:pPr>
        <w:pStyle w:val="nbtservbasic"/>
      </w:pPr>
      <w:proofErr w:type="spellStart"/>
      <w:r w:rsidRPr="001139C7">
        <w:rPr>
          <w:rStyle w:val="obkgrred"/>
        </w:rPr>
        <w:t>М</w:t>
      </w:r>
      <w:r w:rsidRPr="000C5630">
        <w:t>анасси́ю</w:t>
      </w:r>
      <w:proofErr w:type="spellEnd"/>
      <w:r w:rsidRPr="000C5630">
        <w:t xml:space="preserve"> от уз и </w:t>
      </w:r>
      <w:proofErr w:type="spellStart"/>
      <w:r w:rsidRPr="000C5630">
        <w:t>го́рькаго</w:t>
      </w:r>
      <w:proofErr w:type="spellEnd"/>
      <w:r w:rsidRPr="000C5630">
        <w:t xml:space="preserve"> </w:t>
      </w:r>
      <w:proofErr w:type="spellStart"/>
      <w:r w:rsidRPr="000C5630">
        <w:t>заточе́ния</w:t>
      </w:r>
      <w:proofErr w:type="spellEnd"/>
      <w:r w:rsidRPr="000C5630">
        <w:t xml:space="preserve">/ </w:t>
      </w:r>
      <w:proofErr w:type="spellStart"/>
      <w:r w:rsidRPr="000C5630">
        <w:t>моли́тв</w:t>
      </w:r>
      <w:proofErr w:type="spellEnd"/>
      <w:r w:rsidRPr="000C5630">
        <w:t xml:space="preserve"> </w:t>
      </w:r>
      <w:proofErr w:type="spellStart"/>
      <w:r w:rsidRPr="000C5630">
        <w:t>ра́ди</w:t>
      </w:r>
      <w:proofErr w:type="spellEnd"/>
      <w:r w:rsidRPr="000C5630">
        <w:t xml:space="preserve"> </w:t>
      </w:r>
      <w:proofErr w:type="spellStart"/>
      <w:r w:rsidRPr="000C5630">
        <w:t>свободи</w:t>
      </w:r>
      <w:r w:rsidR="00C82C0F">
        <w:t>́вый</w:t>
      </w:r>
      <w:proofErr w:type="spellEnd"/>
      <w:r w:rsidR="00C82C0F">
        <w:t xml:space="preserve">, </w:t>
      </w:r>
      <w:proofErr w:type="spellStart"/>
      <w:r w:rsidR="00C82C0F">
        <w:t>всеще́дрый</w:t>
      </w:r>
      <w:proofErr w:type="spellEnd"/>
      <w:r w:rsidR="00C82C0F">
        <w:t xml:space="preserve"> </w:t>
      </w:r>
      <w:proofErr w:type="spellStart"/>
      <w:r w:rsidR="00C82C0F">
        <w:t>Бо́же</w:t>
      </w:r>
      <w:proofErr w:type="spellEnd"/>
      <w:r w:rsidR="00C82C0F">
        <w:t>,/ и рабы</w:t>
      </w:r>
      <w:proofErr w:type="gramStart"/>
      <w:r w:rsidR="00C82C0F">
        <w:t xml:space="preserve"> Т</w:t>
      </w:r>
      <w:proofErr w:type="gramEnd"/>
      <w:r w:rsidR="00C82C0F">
        <w:t>воя</w:t>
      </w:r>
      <w:r w:rsidRPr="000C5630">
        <w:t xml:space="preserve">, </w:t>
      </w:r>
      <w:proofErr w:type="spellStart"/>
      <w:r w:rsidRPr="000840FB">
        <w:t>на́ми</w:t>
      </w:r>
      <w:proofErr w:type="spellEnd"/>
      <w:r w:rsidRPr="000840FB">
        <w:t xml:space="preserve"> </w:t>
      </w:r>
      <w:proofErr w:type="spellStart"/>
      <w:r w:rsidRPr="000840FB">
        <w:t>ны́не</w:t>
      </w:r>
      <w:proofErr w:type="spellEnd"/>
      <w:r w:rsidR="00C82C0F">
        <w:t xml:space="preserve"> </w:t>
      </w:r>
      <w:proofErr w:type="spellStart"/>
      <w:r w:rsidR="00C82C0F">
        <w:t>моля́щия</w:t>
      </w:r>
      <w:r w:rsidRPr="000C5630">
        <w:t>ся</w:t>
      </w:r>
      <w:proofErr w:type="spellEnd"/>
      <w:r w:rsidRPr="000C5630">
        <w:t xml:space="preserve">,/ от уз и </w:t>
      </w:r>
      <w:proofErr w:type="spellStart"/>
      <w:r w:rsidRPr="000C5630">
        <w:t>заточе́ния</w:t>
      </w:r>
      <w:proofErr w:type="spellEnd"/>
      <w:r w:rsidRPr="000C5630">
        <w:t xml:space="preserve"> </w:t>
      </w:r>
      <w:proofErr w:type="spellStart"/>
      <w:r w:rsidRPr="000C5630">
        <w:t>свободи</w:t>
      </w:r>
      <w:proofErr w:type="spellEnd"/>
      <w:r w:rsidRPr="000C5630">
        <w:t xml:space="preserve">́/ и от </w:t>
      </w:r>
      <w:proofErr w:type="spellStart"/>
      <w:r w:rsidRPr="000C5630">
        <w:t>вся́каго</w:t>
      </w:r>
      <w:proofErr w:type="spellEnd"/>
      <w:r w:rsidRPr="000C5630">
        <w:t xml:space="preserve"> </w:t>
      </w:r>
      <w:proofErr w:type="spellStart"/>
      <w:r w:rsidRPr="000C5630">
        <w:t>зла́го</w:t>
      </w:r>
      <w:proofErr w:type="spellEnd"/>
      <w:r w:rsidRPr="000C5630">
        <w:t xml:space="preserve"> </w:t>
      </w:r>
      <w:proofErr w:type="spellStart"/>
      <w:r w:rsidRPr="000C5630">
        <w:t>обстоя́ния</w:t>
      </w:r>
      <w:proofErr w:type="spellEnd"/>
      <w:r w:rsidRPr="000C5630">
        <w:t xml:space="preserve"> </w:t>
      </w:r>
      <w:proofErr w:type="spellStart"/>
      <w:r w:rsidRPr="000C5630">
        <w:t>изба́ви</w:t>
      </w:r>
      <w:proofErr w:type="spellEnd"/>
      <w:r w:rsidRPr="000C5630">
        <w:t xml:space="preserve">,// </w:t>
      </w:r>
      <w:proofErr w:type="spellStart"/>
      <w:r w:rsidRPr="000C5630">
        <w:t>я́ко</w:t>
      </w:r>
      <w:proofErr w:type="spellEnd"/>
      <w:r w:rsidRPr="000C5630">
        <w:t xml:space="preserve"> </w:t>
      </w:r>
      <w:proofErr w:type="spellStart"/>
      <w:r w:rsidRPr="000C5630">
        <w:t>еди́н</w:t>
      </w:r>
      <w:proofErr w:type="spellEnd"/>
      <w:r w:rsidRPr="000C5630">
        <w:t xml:space="preserve"> </w:t>
      </w:r>
      <w:proofErr w:type="spellStart"/>
      <w:r w:rsidRPr="000C5630">
        <w:t>Человеколю́бец</w:t>
      </w:r>
      <w:proofErr w:type="spellEnd"/>
      <w:r w:rsidRPr="000C5630">
        <w:t>.</w:t>
      </w:r>
    </w:p>
    <w:p w:rsidR="00F85DFF" w:rsidRPr="00CC1396" w:rsidRDefault="006836A0" w:rsidP="00F85DFF">
      <w:pPr>
        <w:pStyle w:val="nbtservheadred"/>
      </w:pPr>
      <w:bookmarkStart w:id="0" w:name="_GoBack"/>
      <w:bookmarkEnd w:id="0"/>
      <w:proofErr w:type="spellStart"/>
      <w:proofErr w:type="gramStart"/>
      <w:r>
        <w:t>Сла́ва</w:t>
      </w:r>
      <w:proofErr w:type="spellEnd"/>
      <w:proofErr w:type="gramEnd"/>
      <w:r>
        <w:t>, гла</w:t>
      </w:r>
      <w:r w:rsidR="00F85DFF" w:rsidRPr="00F85DFF">
        <w:t>с 4</w:t>
      </w:r>
      <w:r w:rsidR="00F85DFF" w:rsidRPr="00BD5E23">
        <w:t>:</w:t>
      </w:r>
    </w:p>
    <w:p w:rsidR="00F85DFF" w:rsidRDefault="00A4503D" w:rsidP="00F85DFF">
      <w:pPr>
        <w:pStyle w:val="nbtservbasic"/>
      </w:pPr>
      <w:proofErr w:type="spellStart"/>
      <w:r w:rsidRPr="00F85DFF">
        <w:rPr>
          <w:rStyle w:val="nbtservred"/>
        </w:rPr>
        <w:t>П</w:t>
      </w:r>
      <w:r w:rsidR="00F85DFF" w:rsidRPr="00F85DFF">
        <w:t>ра</w:t>
      </w:r>
      <w:r w:rsidR="00F85DFF">
        <w:t>́</w:t>
      </w:r>
      <w:r w:rsidR="00F85DFF" w:rsidRPr="00F85DFF">
        <w:t>вило</w:t>
      </w:r>
      <w:proofErr w:type="spellEnd"/>
      <w:r w:rsidR="00F85DFF">
        <w:t xml:space="preserve"> </w:t>
      </w:r>
      <w:proofErr w:type="spellStart"/>
      <w:proofErr w:type="gramStart"/>
      <w:r w:rsidR="00F85DFF">
        <w:t>ве́ры</w:t>
      </w:r>
      <w:proofErr w:type="spellEnd"/>
      <w:proofErr w:type="gramEnd"/>
      <w:r w:rsidR="00F85DFF">
        <w:t xml:space="preserve"> и </w:t>
      </w:r>
      <w:proofErr w:type="spellStart"/>
      <w:r w:rsidR="00F85DFF">
        <w:t>о́браз</w:t>
      </w:r>
      <w:proofErr w:type="spellEnd"/>
      <w:r w:rsidR="00F85DFF">
        <w:t xml:space="preserve"> </w:t>
      </w:r>
      <w:proofErr w:type="spellStart"/>
      <w:r w:rsidR="00F85DFF">
        <w:t>кро́тости</w:t>
      </w:r>
      <w:proofErr w:type="spellEnd"/>
      <w:r w:rsidR="00F85DFF">
        <w:t xml:space="preserve">,/ </w:t>
      </w:r>
      <w:proofErr w:type="spellStart"/>
      <w:r w:rsidR="00F85DFF">
        <w:t>воздержа́ния</w:t>
      </w:r>
      <w:proofErr w:type="spellEnd"/>
      <w:r w:rsidR="00F85DFF">
        <w:t xml:space="preserve"> </w:t>
      </w:r>
      <w:proofErr w:type="spellStart"/>
      <w:r w:rsidR="00F85DFF">
        <w:t>учи́теля</w:t>
      </w:r>
      <w:proofErr w:type="spellEnd"/>
      <w:r w:rsidR="00F85DFF" w:rsidRPr="00F85DFF">
        <w:t>/  яви</w:t>
      </w:r>
      <w:r w:rsidR="00F85DFF">
        <w:t>́</w:t>
      </w:r>
      <w:r w:rsidR="00F85DFF" w:rsidRPr="00F85DFF">
        <w:t xml:space="preserve"> </w:t>
      </w:r>
      <w:proofErr w:type="spellStart"/>
      <w:r w:rsidR="00F85DFF" w:rsidRPr="00F85DFF">
        <w:t>тя</w:t>
      </w:r>
      <w:proofErr w:type="spellEnd"/>
      <w:r w:rsidR="00F85DFF" w:rsidRPr="00F85DFF">
        <w:t xml:space="preserve"> </w:t>
      </w:r>
      <w:proofErr w:type="spellStart"/>
      <w:r w:rsidR="00F85DFF" w:rsidRPr="00F85DFF">
        <w:t>ста</w:t>
      </w:r>
      <w:r w:rsidR="00F85DFF">
        <w:t>́</w:t>
      </w:r>
      <w:r w:rsidR="00F85DFF" w:rsidRPr="00F85DFF">
        <w:t>ду</w:t>
      </w:r>
      <w:proofErr w:type="spellEnd"/>
      <w:r w:rsidR="00F85DFF" w:rsidRPr="00F85DFF">
        <w:t xml:space="preserve"> твоему</w:t>
      </w:r>
      <w:r w:rsidR="00F85DFF">
        <w:t>́</w:t>
      </w:r>
      <w:r w:rsidR="00F85DFF" w:rsidRPr="00F85DFF">
        <w:t>,</w:t>
      </w:r>
      <w:r w:rsidR="00F85DFF">
        <w:t>/</w:t>
      </w:r>
      <w:r w:rsidR="00F85DFF" w:rsidRPr="00F85DFF">
        <w:t xml:space="preserve"> </w:t>
      </w:r>
      <w:proofErr w:type="spellStart"/>
      <w:r w:rsidR="00F85DFF" w:rsidRPr="00F85DFF">
        <w:t>я</w:t>
      </w:r>
      <w:r w:rsidR="00F85DFF">
        <w:t>́</w:t>
      </w:r>
      <w:r w:rsidR="00F85DFF" w:rsidRPr="00F85DFF">
        <w:t>же</w:t>
      </w:r>
      <w:proofErr w:type="spellEnd"/>
      <w:r w:rsidR="00F85DFF" w:rsidRPr="00F85DFF">
        <w:t xml:space="preserve"> </w:t>
      </w:r>
      <w:proofErr w:type="spellStart"/>
      <w:r w:rsidR="00F85DFF" w:rsidRPr="00F85DFF">
        <w:t>веще</w:t>
      </w:r>
      <w:r w:rsidR="00F85DFF">
        <w:t>́</w:t>
      </w:r>
      <w:r w:rsidR="00F85DFF" w:rsidRPr="00F85DFF">
        <w:t>й</w:t>
      </w:r>
      <w:proofErr w:type="spellEnd"/>
      <w:r w:rsidR="00F85DFF" w:rsidRPr="00F85DFF">
        <w:t xml:space="preserve"> </w:t>
      </w:r>
      <w:proofErr w:type="spellStart"/>
      <w:r w:rsidR="00F85DFF" w:rsidRPr="00F85DFF">
        <w:t>и</w:t>
      </w:r>
      <w:r w:rsidR="00F85DFF">
        <w:t>́</w:t>
      </w:r>
      <w:r w:rsidR="00F85DFF" w:rsidRPr="00F85DFF">
        <w:t>стина</w:t>
      </w:r>
      <w:proofErr w:type="spellEnd"/>
      <w:r w:rsidR="00F85DFF" w:rsidRPr="00F85DFF">
        <w:t>:</w:t>
      </w:r>
      <w:r w:rsidR="00F85DFF">
        <w:t xml:space="preserve">/ сего́ </w:t>
      </w:r>
      <w:proofErr w:type="spellStart"/>
      <w:r w:rsidR="00F85DFF">
        <w:t>ра́ди</w:t>
      </w:r>
      <w:proofErr w:type="spellEnd"/>
      <w:r w:rsidR="00F85DFF">
        <w:t xml:space="preserve"> </w:t>
      </w:r>
      <w:proofErr w:type="spellStart"/>
      <w:r w:rsidR="00F85DFF">
        <w:t>стяжа́л</w:t>
      </w:r>
      <w:proofErr w:type="spellEnd"/>
      <w:r w:rsidR="00F85DFF">
        <w:t xml:space="preserve"> </w:t>
      </w:r>
      <w:proofErr w:type="spellStart"/>
      <w:r w:rsidR="00F85DFF">
        <w:t>еси</w:t>
      </w:r>
      <w:proofErr w:type="spellEnd"/>
      <w:r w:rsidR="00F85DFF">
        <w:t xml:space="preserve">́ </w:t>
      </w:r>
      <w:proofErr w:type="spellStart"/>
      <w:r w:rsidR="00F85DFF">
        <w:t>смире́нием</w:t>
      </w:r>
      <w:proofErr w:type="spellEnd"/>
      <w:r w:rsidR="00F85DFF">
        <w:t xml:space="preserve"> </w:t>
      </w:r>
      <w:proofErr w:type="spellStart"/>
      <w:r w:rsidR="00F85DFF">
        <w:t>высо́кая</w:t>
      </w:r>
      <w:proofErr w:type="spellEnd"/>
      <w:r w:rsidR="00F85DFF">
        <w:t xml:space="preserve">,/ </w:t>
      </w:r>
      <w:proofErr w:type="spellStart"/>
      <w:r w:rsidR="00F85DFF">
        <w:t>нището́ю</w:t>
      </w:r>
      <w:proofErr w:type="spellEnd"/>
      <w:r w:rsidR="00F85DFF">
        <w:t xml:space="preserve"> </w:t>
      </w:r>
      <w:proofErr w:type="spellStart"/>
      <w:r w:rsidR="00F85DFF">
        <w:t>бога́тая</w:t>
      </w:r>
      <w:proofErr w:type="spellEnd"/>
      <w:r w:rsidR="00F85DFF">
        <w:t xml:space="preserve">./ </w:t>
      </w:r>
      <w:proofErr w:type="spellStart"/>
      <w:proofErr w:type="gramStart"/>
      <w:r w:rsidR="00F85DFF">
        <w:t>О́тче</w:t>
      </w:r>
      <w:proofErr w:type="spellEnd"/>
      <w:proofErr w:type="gramEnd"/>
      <w:r w:rsidR="00F85DFF">
        <w:t xml:space="preserve"> </w:t>
      </w:r>
      <w:proofErr w:type="spellStart"/>
      <w:r w:rsidR="00F85DFF">
        <w:t>священнонача́льниче</w:t>
      </w:r>
      <w:proofErr w:type="spellEnd"/>
      <w:r w:rsidR="00F85DFF">
        <w:t xml:space="preserve"> </w:t>
      </w:r>
      <w:proofErr w:type="spellStart"/>
      <w:r w:rsidR="00F85DFF">
        <w:t>Нико́лае</w:t>
      </w:r>
      <w:proofErr w:type="spellEnd"/>
      <w:r w:rsidR="00F85DFF">
        <w:t xml:space="preserve">,/ моли́ Христа́ </w:t>
      </w:r>
      <w:proofErr w:type="spellStart"/>
      <w:r w:rsidR="00F85DFF">
        <w:t>Бо́га</w:t>
      </w:r>
      <w:proofErr w:type="spellEnd"/>
      <w:r w:rsidR="00F85DFF">
        <w:t xml:space="preserve">,// </w:t>
      </w:r>
      <w:proofErr w:type="spellStart"/>
      <w:r w:rsidR="00F85DFF">
        <w:t>спасти́тся</w:t>
      </w:r>
      <w:proofErr w:type="spellEnd"/>
      <w:r w:rsidR="00F85DFF">
        <w:t xml:space="preserve"> </w:t>
      </w:r>
      <w:proofErr w:type="spellStart"/>
      <w:r w:rsidR="00F85DFF">
        <w:t>душа́м</w:t>
      </w:r>
      <w:proofErr w:type="spellEnd"/>
      <w:r w:rsidR="00F85DFF">
        <w:t xml:space="preserve"> </w:t>
      </w:r>
      <w:proofErr w:type="spellStart"/>
      <w:r w:rsidR="00F85DFF">
        <w:t>на́шим</w:t>
      </w:r>
      <w:proofErr w:type="spellEnd"/>
      <w:r w:rsidR="00F85DFF">
        <w:t>.</w:t>
      </w:r>
    </w:p>
    <w:p w:rsidR="00BB3149" w:rsidRPr="00F85DFF" w:rsidRDefault="00F85DFF" w:rsidP="00F85DFF">
      <w:pPr>
        <w:pStyle w:val="nbtservheadred"/>
        <w:rPr>
          <w:rStyle w:val="nbtservred"/>
          <w:color w:val="auto"/>
        </w:rPr>
      </w:pPr>
      <w:proofErr w:type="gramStart"/>
      <w:r w:rsidRPr="00F85DFF">
        <w:rPr>
          <w:rStyle w:val="nbtservred"/>
        </w:rPr>
        <w:t xml:space="preserve">И </w:t>
      </w:r>
      <w:proofErr w:type="spellStart"/>
      <w:r w:rsidRPr="00F85DFF">
        <w:rPr>
          <w:rStyle w:val="nbtservred"/>
        </w:rPr>
        <w:t>ны</w:t>
      </w:r>
      <w:proofErr w:type="gramEnd"/>
      <w:r w:rsidRPr="00F85DFF">
        <w:rPr>
          <w:rStyle w:val="nbtservred"/>
        </w:rPr>
        <w:t>́не</w:t>
      </w:r>
      <w:proofErr w:type="spellEnd"/>
      <w:r w:rsidR="00904C78">
        <w:rPr>
          <w:rStyle w:val="nbtservred"/>
        </w:rPr>
        <w:t xml:space="preserve">, </w:t>
      </w:r>
      <w:r w:rsidR="00484991">
        <w:rPr>
          <w:rStyle w:val="nbtservred"/>
        </w:rPr>
        <w:t>гла</w:t>
      </w:r>
      <w:r w:rsidR="00904C78">
        <w:rPr>
          <w:rStyle w:val="nbtservred"/>
        </w:rPr>
        <w:t>с 6:</w:t>
      </w:r>
    </w:p>
    <w:p w:rsidR="00A4503D" w:rsidRDefault="00A4503D" w:rsidP="00A4503D">
      <w:pPr>
        <w:pStyle w:val="nbtservbasic"/>
      </w:pPr>
      <w:proofErr w:type="spellStart"/>
      <w:proofErr w:type="gramStart"/>
      <w:r w:rsidRPr="00FB505A">
        <w:rPr>
          <w:rStyle w:val="nbtservred"/>
        </w:rPr>
        <w:t>М</w:t>
      </w:r>
      <w:r w:rsidRPr="00FC3C49">
        <w:t>илосе́рдия</w:t>
      </w:r>
      <w:proofErr w:type="spellEnd"/>
      <w:proofErr w:type="gramEnd"/>
      <w:r>
        <w:t xml:space="preserve"> </w:t>
      </w:r>
      <w:proofErr w:type="spellStart"/>
      <w:r w:rsidRPr="00FC3C49">
        <w:t>две́ри</w:t>
      </w:r>
      <w:proofErr w:type="spellEnd"/>
      <w:r>
        <w:t xml:space="preserve"> </w:t>
      </w:r>
      <w:proofErr w:type="spellStart"/>
      <w:r w:rsidRPr="00FC3C49">
        <w:t>отве́рзи</w:t>
      </w:r>
      <w:proofErr w:type="spellEnd"/>
      <w:r>
        <w:t xml:space="preserve"> </w:t>
      </w:r>
      <w:r w:rsidRPr="00FC3C49">
        <w:t>нам,</w:t>
      </w:r>
      <w:r w:rsidR="00904C78">
        <w:t>/</w:t>
      </w:r>
      <w:r>
        <w:t xml:space="preserve"> </w:t>
      </w:r>
      <w:proofErr w:type="spellStart"/>
      <w:r w:rsidRPr="00FC3C49">
        <w:t>благослове́нная</w:t>
      </w:r>
      <w:proofErr w:type="spellEnd"/>
      <w:r>
        <w:t xml:space="preserve"> </w:t>
      </w:r>
      <w:proofErr w:type="spellStart"/>
      <w:r w:rsidRPr="00FC3C49">
        <w:t>Богоро́дице</w:t>
      </w:r>
      <w:proofErr w:type="spellEnd"/>
      <w:r w:rsidRPr="00FC3C49">
        <w:t>,</w:t>
      </w:r>
      <w:r w:rsidR="00904C78">
        <w:t>/</w:t>
      </w:r>
      <w:r>
        <w:t xml:space="preserve"> </w:t>
      </w:r>
      <w:proofErr w:type="spellStart"/>
      <w:r w:rsidRPr="00FC3C49">
        <w:t>наде́ющиися</w:t>
      </w:r>
      <w:proofErr w:type="spellEnd"/>
      <w:r>
        <w:t xml:space="preserve"> </w:t>
      </w:r>
      <w:r w:rsidRPr="00FC3C49">
        <w:t>на</w:t>
      </w:r>
      <w:r>
        <w:t xml:space="preserve"> </w:t>
      </w:r>
      <w:proofErr w:type="spellStart"/>
      <w:r w:rsidRPr="00FC3C49">
        <w:t>Тя</w:t>
      </w:r>
      <w:proofErr w:type="spellEnd"/>
      <w:r>
        <w:t xml:space="preserve"> </w:t>
      </w:r>
      <w:r w:rsidRPr="00FC3C49">
        <w:t>да</w:t>
      </w:r>
      <w:r>
        <w:t xml:space="preserve"> </w:t>
      </w:r>
      <w:r w:rsidRPr="00FC3C49">
        <w:t>не</w:t>
      </w:r>
      <w:r>
        <w:t xml:space="preserve"> </w:t>
      </w:r>
      <w:proofErr w:type="spellStart"/>
      <w:r w:rsidRPr="00FC3C49">
        <w:t>поги́бнем</w:t>
      </w:r>
      <w:proofErr w:type="spellEnd"/>
      <w:r w:rsidRPr="00FC3C49">
        <w:t>,</w:t>
      </w:r>
      <w:r w:rsidR="00904C78">
        <w:t>/</w:t>
      </w:r>
      <w:r>
        <w:t xml:space="preserve"> </w:t>
      </w:r>
      <w:r w:rsidRPr="00FC3C49">
        <w:t>но</w:t>
      </w:r>
      <w:r>
        <w:t xml:space="preserve"> </w:t>
      </w:r>
      <w:r w:rsidRPr="00FC3C49">
        <w:t>да</w:t>
      </w:r>
      <w:r>
        <w:t xml:space="preserve"> </w:t>
      </w:r>
      <w:proofErr w:type="spellStart"/>
      <w:r w:rsidRPr="00FC3C49">
        <w:t>изба́вимся</w:t>
      </w:r>
      <w:proofErr w:type="spellEnd"/>
      <w:r>
        <w:t xml:space="preserve"> </w:t>
      </w:r>
      <w:proofErr w:type="spellStart"/>
      <w:r w:rsidRPr="00FC3C49">
        <w:t>Тобо́ю</w:t>
      </w:r>
      <w:proofErr w:type="spellEnd"/>
      <w:r>
        <w:t xml:space="preserve"> </w:t>
      </w:r>
      <w:r w:rsidRPr="00FC3C49">
        <w:t>от</w:t>
      </w:r>
      <w:r>
        <w:t xml:space="preserve"> </w:t>
      </w:r>
      <w:r w:rsidRPr="00FC3C49">
        <w:t>бед:</w:t>
      </w:r>
      <w:r w:rsidR="00904C78">
        <w:t>/</w:t>
      </w:r>
      <w:r>
        <w:t xml:space="preserve"> </w:t>
      </w:r>
      <w:r w:rsidRPr="00FC3C49">
        <w:t>Ты</w:t>
      </w:r>
      <w:r>
        <w:t xml:space="preserve"> </w:t>
      </w:r>
      <w:proofErr w:type="spellStart"/>
      <w:r w:rsidRPr="00FC3C49">
        <w:t>бо</w:t>
      </w:r>
      <w:proofErr w:type="spellEnd"/>
      <w:r>
        <w:t xml:space="preserve"> </w:t>
      </w:r>
      <w:proofErr w:type="spellStart"/>
      <w:r w:rsidRPr="00FC3C49">
        <w:t>еси</w:t>
      </w:r>
      <w:proofErr w:type="spellEnd"/>
      <w:r w:rsidRPr="00FC3C49">
        <w:t>́</w:t>
      </w:r>
      <w:r>
        <w:t xml:space="preserve"> </w:t>
      </w:r>
      <w:proofErr w:type="spellStart"/>
      <w:proofErr w:type="gramStart"/>
      <w:r w:rsidRPr="00FC3C49">
        <w:t>спасе́ние</w:t>
      </w:r>
      <w:proofErr w:type="spellEnd"/>
      <w:proofErr w:type="gramEnd"/>
      <w:r w:rsidR="00904C78">
        <w:t>//</w:t>
      </w:r>
      <w:r>
        <w:t xml:space="preserve"> </w:t>
      </w:r>
      <w:proofErr w:type="spellStart"/>
      <w:r w:rsidRPr="00FC3C49">
        <w:t>ро́да</w:t>
      </w:r>
      <w:proofErr w:type="spellEnd"/>
      <w:r>
        <w:t xml:space="preserve"> </w:t>
      </w:r>
      <w:proofErr w:type="spellStart"/>
      <w:r w:rsidRPr="00FC3C49">
        <w:t>христиа́нскаго</w:t>
      </w:r>
      <w:proofErr w:type="spellEnd"/>
      <w:r w:rsidRPr="00FC3C49">
        <w:t>.</w:t>
      </w:r>
    </w:p>
    <w:p w:rsidR="00904C78" w:rsidRDefault="00904C78" w:rsidP="00904C78">
      <w:pPr>
        <w:pStyle w:val="nbtservheadred"/>
      </w:pPr>
      <w:proofErr w:type="spellStart"/>
      <w:proofErr w:type="gramStart"/>
      <w:r>
        <w:lastRenderedPageBreak/>
        <w:t>Запе</w:t>
      </w:r>
      <w:r w:rsidR="00166369">
        <w:t>́</w:t>
      </w:r>
      <w:r w:rsidR="00B22D1B">
        <w:t>вы</w:t>
      </w:r>
      <w:proofErr w:type="spellEnd"/>
      <w:proofErr w:type="gramEnd"/>
      <w:r w:rsidR="00B22D1B">
        <w:t>:</w:t>
      </w:r>
    </w:p>
    <w:p w:rsidR="00904C78" w:rsidRPr="00904C78" w:rsidRDefault="00904C78" w:rsidP="00904C78">
      <w:pPr>
        <w:pStyle w:val="nbtservbasic"/>
      </w:pPr>
      <w:proofErr w:type="spellStart"/>
      <w:proofErr w:type="gramStart"/>
      <w:r w:rsidRPr="00904C78">
        <w:rPr>
          <w:rStyle w:val="obkgrred"/>
        </w:rPr>
        <w:t>С</w:t>
      </w:r>
      <w:r>
        <w:t>ла́ва</w:t>
      </w:r>
      <w:proofErr w:type="spellEnd"/>
      <w:proofErr w:type="gramEnd"/>
      <w:r>
        <w:t xml:space="preserve"> Тебе́, </w:t>
      </w:r>
      <w:proofErr w:type="spellStart"/>
      <w:r>
        <w:t>Бо́же</w:t>
      </w:r>
      <w:proofErr w:type="spellEnd"/>
      <w:r>
        <w:t xml:space="preserve"> наш, </w:t>
      </w:r>
      <w:proofErr w:type="spellStart"/>
      <w:r>
        <w:t>сла́ва</w:t>
      </w:r>
      <w:proofErr w:type="spellEnd"/>
      <w:r>
        <w:t xml:space="preserve"> Тебе́.</w:t>
      </w:r>
    </w:p>
    <w:p w:rsidR="00E564C6" w:rsidRDefault="00E564C6" w:rsidP="00A4503D">
      <w:pPr>
        <w:pStyle w:val="nbtservbasic"/>
      </w:pPr>
      <w:proofErr w:type="spellStart"/>
      <w:r w:rsidRPr="00904C78">
        <w:rPr>
          <w:rStyle w:val="obkgrred"/>
        </w:rPr>
        <w:t>П</w:t>
      </w:r>
      <w:r w:rsidRPr="00904C78">
        <w:t>ресвята́я</w:t>
      </w:r>
      <w:proofErr w:type="spellEnd"/>
      <w:r w:rsidRPr="00904C78">
        <w:t xml:space="preserve"> </w:t>
      </w:r>
      <w:proofErr w:type="spellStart"/>
      <w:proofErr w:type="gramStart"/>
      <w:r w:rsidRPr="00904C78">
        <w:t>Богоро́дице</w:t>
      </w:r>
      <w:proofErr w:type="spellEnd"/>
      <w:proofErr w:type="gramEnd"/>
      <w:r w:rsidRPr="00904C78">
        <w:t>, спаси́ нас.</w:t>
      </w:r>
    </w:p>
    <w:p w:rsidR="00904C78" w:rsidRDefault="00904C78" w:rsidP="00A4503D">
      <w:pPr>
        <w:pStyle w:val="nbtservbasic"/>
      </w:pPr>
      <w:proofErr w:type="spellStart"/>
      <w:proofErr w:type="gramStart"/>
      <w:r w:rsidRPr="00904C78">
        <w:rPr>
          <w:rStyle w:val="obkgrred"/>
        </w:rPr>
        <w:t>С</w:t>
      </w:r>
      <w:r>
        <w:t>вяти́телю</w:t>
      </w:r>
      <w:proofErr w:type="spellEnd"/>
      <w:proofErr w:type="gramEnd"/>
      <w:r>
        <w:t xml:space="preserve"> </w:t>
      </w:r>
      <w:proofErr w:type="spellStart"/>
      <w:r>
        <w:t>о́тче</w:t>
      </w:r>
      <w:proofErr w:type="spellEnd"/>
      <w:r>
        <w:t xml:space="preserve"> </w:t>
      </w:r>
      <w:proofErr w:type="spellStart"/>
      <w:r>
        <w:t>Нико́лае</w:t>
      </w:r>
      <w:proofErr w:type="spellEnd"/>
      <w:r>
        <w:t xml:space="preserve">, моли́ </w:t>
      </w:r>
      <w:proofErr w:type="spellStart"/>
      <w:r>
        <w:t>Бо́га</w:t>
      </w:r>
      <w:proofErr w:type="spellEnd"/>
      <w:r>
        <w:t xml:space="preserve"> о нас.</w:t>
      </w:r>
    </w:p>
    <w:p w:rsidR="008B6D39" w:rsidRDefault="008B6D39" w:rsidP="00A4503D">
      <w:pPr>
        <w:pStyle w:val="nbtservbasic"/>
      </w:pPr>
      <w:proofErr w:type="spellStart"/>
      <w:proofErr w:type="gramStart"/>
      <w:r w:rsidRPr="006F160B">
        <w:rPr>
          <w:rStyle w:val="nbtservred"/>
        </w:rPr>
        <w:t>С</w:t>
      </w:r>
      <w:r>
        <w:t>ла́ва</w:t>
      </w:r>
      <w:proofErr w:type="spellEnd"/>
      <w:proofErr w:type="gramEnd"/>
      <w:r>
        <w:t xml:space="preserve"> Отцу́, и </w:t>
      </w:r>
      <w:proofErr w:type="spellStart"/>
      <w:r>
        <w:t>Сы́ну</w:t>
      </w:r>
      <w:proofErr w:type="spellEnd"/>
      <w:r>
        <w:t xml:space="preserve">, и </w:t>
      </w:r>
      <w:proofErr w:type="spellStart"/>
      <w:r>
        <w:t>Свято́му</w:t>
      </w:r>
      <w:proofErr w:type="spellEnd"/>
      <w:r>
        <w:t xml:space="preserve"> </w:t>
      </w:r>
      <w:proofErr w:type="spellStart"/>
      <w:r>
        <w:t>Ду́ху</w:t>
      </w:r>
      <w:proofErr w:type="spellEnd"/>
      <w:r>
        <w:t xml:space="preserve">, </w:t>
      </w:r>
    </w:p>
    <w:p w:rsidR="008B6D39" w:rsidRDefault="008B6D39" w:rsidP="00A4503D">
      <w:pPr>
        <w:pStyle w:val="nbtservbasic"/>
      </w:pPr>
      <w:proofErr w:type="gramStart"/>
      <w:r w:rsidRPr="008B6D39">
        <w:rPr>
          <w:rStyle w:val="obkgrred"/>
        </w:rPr>
        <w:t>И</w:t>
      </w:r>
      <w:r>
        <w:t xml:space="preserve"> </w:t>
      </w:r>
      <w:proofErr w:type="spellStart"/>
      <w:r>
        <w:t>ны</w:t>
      </w:r>
      <w:proofErr w:type="gramEnd"/>
      <w:r>
        <w:t>́не</w:t>
      </w:r>
      <w:proofErr w:type="spellEnd"/>
      <w:r>
        <w:t xml:space="preserve"> и </w:t>
      </w:r>
      <w:proofErr w:type="spellStart"/>
      <w:r>
        <w:t>при́сно</w:t>
      </w:r>
      <w:proofErr w:type="spellEnd"/>
      <w:r>
        <w:t xml:space="preserve">, и во </w:t>
      </w:r>
      <w:proofErr w:type="spellStart"/>
      <w:r>
        <w:t>ве́ки</w:t>
      </w:r>
      <w:proofErr w:type="spellEnd"/>
      <w:r>
        <w:t xml:space="preserve"> </w:t>
      </w:r>
      <w:proofErr w:type="spellStart"/>
      <w:r>
        <w:t>веко́в</w:t>
      </w:r>
      <w:proofErr w:type="spellEnd"/>
      <w:r>
        <w:t xml:space="preserve">. </w:t>
      </w:r>
      <w:proofErr w:type="spellStart"/>
      <w:r w:rsidRPr="009A3376">
        <w:rPr>
          <w:rStyle w:val="nbtservred"/>
        </w:rPr>
        <w:t>А</w:t>
      </w:r>
      <w:r>
        <w:t>ми́нь</w:t>
      </w:r>
      <w:proofErr w:type="spellEnd"/>
      <w:r>
        <w:t>.</w:t>
      </w:r>
    </w:p>
    <w:p w:rsidR="008B6D39" w:rsidRDefault="008B6D39" w:rsidP="00A4503D">
      <w:pPr>
        <w:pStyle w:val="nbtservbasic"/>
      </w:pPr>
    </w:p>
    <w:p w:rsidR="008B6D39" w:rsidRDefault="008B6D39" w:rsidP="00A4503D">
      <w:pPr>
        <w:pStyle w:val="nbtservbasic"/>
      </w:pPr>
      <w:proofErr w:type="spellStart"/>
      <w:r w:rsidRPr="008B6D39">
        <w:rPr>
          <w:rStyle w:val="obkgrred"/>
        </w:rPr>
        <w:t>И</w:t>
      </w:r>
      <w:r>
        <w:t>зба</w:t>
      </w:r>
      <w:r w:rsidR="000C5630">
        <w:t>́</w:t>
      </w:r>
      <w:r>
        <w:t>ви</w:t>
      </w:r>
      <w:proofErr w:type="spellEnd"/>
      <w:r>
        <w:t xml:space="preserve"> от бед рабы</w:t>
      </w:r>
      <w:proofErr w:type="gramStart"/>
      <w:r w:rsidR="000C5630">
        <w:t>́</w:t>
      </w:r>
      <w:r>
        <w:t xml:space="preserve"> </w:t>
      </w:r>
      <w:r w:rsidRPr="009A3376">
        <w:t>Т</w:t>
      </w:r>
      <w:proofErr w:type="gramEnd"/>
      <w:r>
        <w:t>в</w:t>
      </w:r>
      <w:r w:rsidR="000C5630">
        <w:t xml:space="preserve">оя́, </w:t>
      </w:r>
      <w:proofErr w:type="spellStart"/>
      <w:r w:rsidR="000C5630">
        <w:t>Многоми́лостиве</w:t>
      </w:r>
      <w:proofErr w:type="spellEnd"/>
      <w:r w:rsidR="000C5630">
        <w:t xml:space="preserve">, </w:t>
      </w:r>
      <w:proofErr w:type="spellStart"/>
      <w:r w:rsidR="000C5630">
        <w:t>я́ко</w:t>
      </w:r>
      <w:proofErr w:type="spellEnd"/>
      <w:r w:rsidR="000C5630">
        <w:t xml:space="preserve"> мы </w:t>
      </w:r>
      <w:proofErr w:type="spellStart"/>
      <w:r w:rsidR="000C5630">
        <w:t>усе́р</w:t>
      </w:r>
      <w:r>
        <w:t>дно</w:t>
      </w:r>
      <w:proofErr w:type="spellEnd"/>
      <w:r>
        <w:t xml:space="preserve"> к тебе</w:t>
      </w:r>
      <w:r w:rsidR="000C5630">
        <w:t>́</w:t>
      </w:r>
      <w:r>
        <w:t xml:space="preserve"> </w:t>
      </w:r>
      <w:proofErr w:type="spellStart"/>
      <w:r>
        <w:t>прибега</w:t>
      </w:r>
      <w:r w:rsidR="000C5630">
        <w:t>́</w:t>
      </w:r>
      <w:r>
        <w:t>ем</w:t>
      </w:r>
      <w:proofErr w:type="spellEnd"/>
      <w:r>
        <w:t xml:space="preserve">, </w:t>
      </w:r>
      <w:proofErr w:type="spellStart"/>
      <w:r>
        <w:t>ми</w:t>
      </w:r>
      <w:r w:rsidR="000C5630">
        <w:t>́</w:t>
      </w:r>
      <w:r>
        <w:t>лостивому</w:t>
      </w:r>
      <w:proofErr w:type="spellEnd"/>
      <w:r>
        <w:t xml:space="preserve"> </w:t>
      </w:r>
      <w:proofErr w:type="spellStart"/>
      <w:r>
        <w:t>изба</w:t>
      </w:r>
      <w:r w:rsidR="000C5630">
        <w:t>́</w:t>
      </w:r>
      <w:r>
        <w:t>вителю</w:t>
      </w:r>
      <w:proofErr w:type="spellEnd"/>
      <w:r>
        <w:t xml:space="preserve">, всех </w:t>
      </w:r>
      <w:proofErr w:type="spellStart"/>
      <w:r>
        <w:t>Влады</w:t>
      </w:r>
      <w:r w:rsidR="000C5630">
        <w:t>́</w:t>
      </w:r>
      <w:r>
        <w:t>це</w:t>
      </w:r>
      <w:proofErr w:type="spellEnd"/>
      <w:r>
        <w:t xml:space="preserve">, </w:t>
      </w:r>
      <w:proofErr w:type="spellStart"/>
      <w:r>
        <w:t>Го</w:t>
      </w:r>
      <w:r w:rsidR="000C5630">
        <w:t>́</w:t>
      </w:r>
      <w:r>
        <w:t>споду</w:t>
      </w:r>
      <w:proofErr w:type="spellEnd"/>
      <w:r>
        <w:t xml:space="preserve"> </w:t>
      </w:r>
      <w:proofErr w:type="spellStart"/>
      <w:r>
        <w:t>Иису</w:t>
      </w:r>
      <w:r w:rsidR="000C5630">
        <w:t>́</w:t>
      </w:r>
      <w:r>
        <w:t>су</w:t>
      </w:r>
      <w:proofErr w:type="spellEnd"/>
      <w:r>
        <w:t>.</w:t>
      </w:r>
    </w:p>
    <w:p w:rsidR="008B6D39" w:rsidRDefault="008B6D39" w:rsidP="00A4503D">
      <w:pPr>
        <w:pStyle w:val="nbtservbasic"/>
      </w:pPr>
      <w:r w:rsidRPr="00FA4C3E">
        <w:rPr>
          <w:rStyle w:val="obkgrred"/>
        </w:rPr>
        <w:t>С</w:t>
      </w:r>
      <w:r>
        <w:t>паси</w:t>
      </w:r>
      <w:r w:rsidR="000C5630">
        <w:t>́</w:t>
      </w:r>
      <w:r>
        <w:t xml:space="preserve"> от бед рабы</w:t>
      </w:r>
      <w:proofErr w:type="gramStart"/>
      <w:r w:rsidR="000C5630">
        <w:t>́</w:t>
      </w:r>
      <w:r>
        <w:t xml:space="preserve"> Т</w:t>
      </w:r>
      <w:proofErr w:type="gramEnd"/>
      <w:r>
        <w:t>воя</w:t>
      </w:r>
      <w:r w:rsidR="000C5630">
        <w:t>́</w:t>
      </w:r>
      <w:r>
        <w:t xml:space="preserve">, </w:t>
      </w:r>
      <w:proofErr w:type="spellStart"/>
      <w:r>
        <w:t>Богоро</w:t>
      </w:r>
      <w:r w:rsidR="000C5630">
        <w:t>́</w:t>
      </w:r>
      <w:r>
        <w:t>дице</w:t>
      </w:r>
      <w:proofErr w:type="spellEnd"/>
      <w:r>
        <w:t xml:space="preserve">, </w:t>
      </w:r>
      <w:proofErr w:type="spellStart"/>
      <w:r>
        <w:t>я</w:t>
      </w:r>
      <w:r w:rsidR="000C5630">
        <w:t>́</w:t>
      </w:r>
      <w:r>
        <w:t>ко</w:t>
      </w:r>
      <w:proofErr w:type="spellEnd"/>
      <w:r>
        <w:t xml:space="preserve"> </w:t>
      </w:r>
      <w:proofErr w:type="spellStart"/>
      <w:r>
        <w:t>вси</w:t>
      </w:r>
      <w:proofErr w:type="spellEnd"/>
      <w:r>
        <w:t xml:space="preserve"> по </w:t>
      </w:r>
      <w:proofErr w:type="spellStart"/>
      <w:r>
        <w:t>Бо</w:t>
      </w:r>
      <w:r w:rsidR="000C5630">
        <w:t>́</w:t>
      </w:r>
      <w:r>
        <w:t>зе</w:t>
      </w:r>
      <w:proofErr w:type="spellEnd"/>
      <w:r>
        <w:t xml:space="preserve"> к Тебе</w:t>
      </w:r>
      <w:r w:rsidR="000C5630">
        <w:t>́</w:t>
      </w:r>
      <w:r>
        <w:t xml:space="preserve"> </w:t>
      </w:r>
      <w:proofErr w:type="spellStart"/>
      <w:r>
        <w:t>прибега</w:t>
      </w:r>
      <w:r w:rsidR="000C5630">
        <w:t>́</w:t>
      </w:r>
      <w:r>
        <w:t>ем</w:t>
      </w:r>
      <w:proofErr w:type="spellEnd"/>
      <w:r>
        <w:t xml:space="preserve">, </w:t>
      </w:r>
      <w:proofErr w:type="spellStart"/>
      <w:r>
        <w:t>я</w:t>
      </w:r>
      <w:r w:rsidR="000C5630">
        <w:t>́</w:t>
      </w:r>
      <w:r>
        <w:t>ко</w:t>
      </w:r>
      <w:proofErr w:type="spellEnd"/>
      <w:r>
        <w:t xml:space="preserve"> </w:t>
      </w:r>
      <w:proofErr w:type="spellStart"/>
      <w:r>
        <w:t>неруши</w:t>
      </w:r>
      <w:r w:rsidR="000C5630">
        <w:t>́</w:t>
      </w:r>
      <w:r>
        <w:t>мей</w:t>
      </w:r>
      <w:proofErr w:type="spellEnd"/>
      <w:r>
        <w:t xml:space="preserve"> стене</w:t>
      </w:r>
      <w:r w:rsidR="000C5630">
        <w:t>́</w:t>
      </w:r>
      <w:r>
        <w:t xml:space="preserve"> и </w:t>
      </w:r>
      <w:proofErr w:type="spellStart"/>
      <w:r>
        <w:t>предста</w:t>
      </w:r>
      <w:r w:rsidR="000C5630">
        <w:t>́</w:t>
      </w:r>
      <w:r>
        <w:t>тельству</w:t>
      </w:r>
      <w:proofErr w:type="spellEnd"/>
      <w:r>
        <w:t>.</w:t>
      </w:r>
    </w:p>
    <w:p w:rsidR="00FA4C3E" w:rsidRDefault="00FA4C3E" w:rsidP="00A4503D">
      <w:pPr>
        <w:pStyle w:val="nbtservbasic"/>
      </w:pPr>
      <w:proofErr w:type="spellStart"/>
      <w:r w:rsidRPr="00FA4C3E">
        <w:rPr>
          <w:rStyle w:val="obkgrred"/>
        </w:rPr>
        <w:t>П</w:t>
      </w:r>
      <w:r>
        <w:t>ри</w:t>
      </w:r>
      <w:r w:rsidR="000C5630">
        <w:t>́</w:t>
      </w:r>
      <w:r>
        <w:t>зри</w:t>
      </w:r>
      <w:proofErr w:type="spellEnd"/>
      <w:r>
        <w:t xml:space="preserve"> </w:t>
      </w:r>
      <w:proofErr w:type="spellStart"/>
      <w:r>
        <w:t>благосе</w:t>
      </w:r>
      <w:r w:rsidR="000C5630">
        <w:t>́</w:t>
      </w:r>
      <w:r>
        <w:t>рдием</w:t>
      </w:r>
      <w:proofErr w:type="spellEnd"/>
      <w:r>
        <w:t xml:space="preserve">, </w:t>
      </w:r>
      <w:proofErr w:type="spellStart"/>
      <w:r>
        <w:t>Всепе</w:t>
      </w:r>
      <w:r w:rsidR="000C5630">
        <w:t>́</w:t>
      </w:r>
      <w:r>
        <w:t>тая</w:t>
      </w:r>
      <w:proofErr w:type="spellEnd"/>
      <w:r>
        <w:t xml:space="preserve"> </w:t>
      </w:r>
      <w:proofErr w:type="spellStart"/>
      <w:proofErr w:type="gramStart"/>
      <w:r>
        <w:t>Богоро</w:t>
      </w:r>
      <w:r w:rsidR="000C5630">
        <w:t>́</w:t>
      </w:r>
      <w:r>
        <w:t>дице</w:t>
      </w:r>
      <w:proofErr w:type="spellEnd"/>
      <w:proofErr w:type="gramEnd"/>
      <w:r>
        <w:t>, на мое</w:t>
      </w:r>
      <w:r w:rsidR="000C5630">
        <w:t>́</w:t>
      </w:r>
      <w:r>
        <w:t xml:space="preserve"> </w:t>
      </w:r>
      <w:proofErr w:type="spellStart"/>
      <w:r>
        <w:t>лю</w:t>
      </w:r>
      <w:r w:rsidR="000C5630">
        <w:t>́</w:t>
      </w:r>
      <w:r>
        <w:t>тое</w:t>
      </w:r>
      <w:proofErr w:type="spellEnd"/>
      <w:r>
        <w:t xml:space="preserve"> </w:t>
      </w:r>
      <w:proofErr w:type="spellStart"/>
      <w:r>
        <w:t>телесе</w:t>
      </w:r>
      <w:proofErr w:type="spellEnd"/>
      <w:r w:rsidR="000C5630">
        <w:t>́</w:t>
      </w:r>
      <w:r>
        <w:t xml:space="preserve"> </w:t>
      </w:r>
      <w:proofErr w:type="spellStart"/>
      <w:r>
        <w:t>озлобле</w:t>
      </w:r>
      <w:r w:rsidR="000C5630">
        <w:t>́</w:t>
      </w:r>
      <w:r>
        <w:t>ние</w:t>
      </w:r>
      <w:proofErr w:type="spellEnd"/>
      <w:r>
        <w:t>, и исцели</w:t>
      </w:r>
      <w:r w:rsidR="000C5630">
        <w:t>́</w:t>
      </w:r>
      <w:r>
        <w:t xml:space="preserve"> души</w:t>
      </w:r>
      <w:r w:rsidR="000C5630">
        <w:t>́</w:t>
      </w:r>
      <w:r>
        <w:t xml:space="preserve"> </w:t>
      </w:r>
      <w:proofErr w:type="spellStart"/>
      <w:r>
        <w:t>моея</w:t>
      </w:r>
      <w:proofErr w:type="spellEnd"/>
      <w:r w:rsidR="000C5630">
        <w:t>́</w:t>
      </w:r>
      <w:r>
        <w:t xml:space="preserve"> </w:t>
      </w:r>
      <w:proofErr w:type="spellStart"/>
      <w:r>
        <w:t>боле</w:t>
      </w:r>
      <w:r w:rsidR="000C5630">
        <w:t>́</w:t>
      </w:r>
      <w:r>
        <w:t>знь</w:t>
      </w:r>
      <w:proofErr w:type="spellEnd"/>
      <w:r>
        <w:t>.</w:t>
      </w:r>
    </w:p>
    <w:p w:rsidR="00FA4C3E" w:rsidRDefault="00FA4C3E" w:rsidP="00A4503D">
      <w:pPr>
        <w:pStyle w:val="nbtservbasic"/>
      </w:pPr>
      <w:r w:rsidRPr="00FA4C3E">
        <w:rPr>
          <w:rStyle w:val="obkgrred"/>
        </w:rPr>
        <w:t>М</w:t>
      </w:r>
      <w:r>
        <w:t>оли</w:t>
      </w:r>
      <w:r w:rsidR="000C5630">
        <w:t>́</w:t>
      </w:r>
      <w:r>
        <w:t xml:space="preserve"> </w:t>
      </w:r>
      <w:proofErr w:type="spellStart"/>
      <w:r>
        <w:t>Бо</w:t>
      </w:r>
      <w:r w:rsidR="000C5630">
        <w:t>́</w:t>
      </w:r>
      <w:r>
        <w:t>га</w:t>
      </w:r>
      <w:proofErr w:type="spellEnd"/>
      <w:r>
        <w:t xml:space="preserve"> о нас, </w:t>
      </w:r>
      <w:proofErr w:type="spellStart"/>
      <w:r>
        <w:t>святи</w:t>
      </w:r>
      <w:r w:rsidR="000C5630">
        <w:t>́</w:t>
      </w:r>
      <w:r>
        <w:t>телю</w:t>
      </w:r>
      <w:proofErr w:type="spellEnd"/>
      <w:r>
        <w:t xml:space="preserve"> </w:t>
      </w:r>
      <w:proofErr w:type="spellStart"/>
      <w:r>
        <w:t>о</w:t>
      </w:r>
      <w:r w:rsidR="000C5630">
        <w:t>́</w:t>
      </w:r>
      <w:r>
        <w:t>тче</w:t>
      </w:r>
      <w:proofErr w:type="spellEnd"/>
      <w:r>
        <w:t xml:space="preserve"> </w:t>
      </w:r>
      <w:proofErr w:type="spellStart"/>
      <w:r>
        <w:t>Нико</w:t>
      </w:r>
      <w:r w:rsidR="000C5630">
        <w:t>́</w:t>
      </w:r>
      <w:r>
        <w:t>лае</w:t>
      </w:r>
      <w:proofErr w:type="spellEnd"/>
      <w:r>
        <w:t xml:space="preserve">, </w:t>
      </w:r>
      <w:proofErr w:type="spellStart"/>
      <w:r>
        <w:t>я</w:t>
      </w:r>
      <w:r w:rsidR="000C5630">
        <w:t>́</w:t>
      </w:r>
      <w:proofErr w:type="gramStart"/>
      <w:r>
        <w:t>ко</w:t>
      </w:r>
      <w:proofErr w:type="spellEnd"/>
      <w:proofErr w:type="gramEnd"/>
      <w:r>
        <w:t xml:space="preserve"> мы </w:t>
      </w:r>
      <w:proofErr w:type="spellStart"/>
      <w:r>
        <w:t>усе</w:t>
      </w:r>
      <w:r w:rsidR="000C5630">
        <w:t>́</w:t>
      </w:r>
      <w:r>
        <w:t>рдно</w:t>
      </w:r>
      <w:proofErr w:type="spellEnd"/>
      <w:r>
        <w:t xml:space="preserve"> к тебе</w:t>
      </w:r>
      <w:r w:rsidR="000C5630">
        <w:t>́</w:t>
      </w:r>
      <w:r>
        <w:t xml:space="preserve"> </w:t>
      </w:r>
      <w:proofErr w:type="spellStart"/>
      <w:r>
        <w:t>прибега</w:t>
      </w:r>
      <w:r w:rsidR="000C5630">
        <w:t>́</w:t>
      </w:r>
      <w:r>
        <w:t>ем</w:t>
      </w:r>
      <w:proofErr w:type="spellEnd"/>
      <w:r>
        <w:t xml:space="preserve">, </w:t>
      </w:r>
      <w:proofErr w:type="spellStart"/>
      <w:r>
        <w:t>ско</w:t>
      </w:r>
      <w:r w:rsidR="000C5630">
        <w:t>́</w:t>
      </w:r>
      <w:r>
        <w:t>рому</w:t>
      </w:r>
      <w:proofErr w:type="spellEnd"/>
      <w:r>
        <w:t xml:space="preserve"> </w:t>
      </w:r>
      <w:proofErr w:type="spellStart"/>
      <w:r>
        <w:t>помо</w:t>
      </w:r>
      <w:r w:rsidR="000C5630">
        <w:t>́</w:t>
      </w:r>
      <w:r>
        <w:t>щнику</w:t>
      </w:r>
      <w:proofErr w:type="spellEnd"/>
      <w:r>
        <w:t xml:space="preserve"> и </w:t>
      </w:r>
      <w:proofErr w:type="spellStart"/>
      <w:r>
        <w:t>моли</w:t>
      </w:r>
      <w:r w:rsidR="000C5630">
        <w:t>́</w:t>
      </w:r>
      <w:r>
        <w:t>твеннику</w:t>
      </w:r>
      <w:proofErr w:type="spellEnd"/>
      <w:r>
        <w:t xml:space="preserve"> о </w:t>
      </w:r>
      <w:proofErr w:type="spellStart"/>
      <w:r>
        <w:t>душа</w:t>
      </w:r>
      <w:r w:rsidR="000C5630">
        <w:t>́</w:t>
      </w:r>
      <w:r>
        <w:t>х</w:t>
      </w:r>
      <w:proofErr w:type="spellEnd"/>
      <w:r>
        <w:t xml:space="preserve"> наших.</w:t>
      </w:r>
    </w:p>
    <w:p w:rsidR="00BD5E23" w:rsidRPr="00FB505A" w:rsidRDefault="00BD5E23" w:rsidP="00BD5E23">
      <w:pPr>
        <w:pStyle w:val="nbtservheadred"/>
      </w:pPr>
      <w:proofErr w:type="spellStart"/>
      <w:r>
        <w:t>Та́же</w:t>
      </w:r>
      <w:proofErr w:type="spellEnd"/>
      <w:r w:rsidRPr="00B314FF">
        <w:t>:</w:t>
      </w:r>
      <w:r>
        <w:t xml:space="preserve"> </w:t>
      </w:r>
    </w:p>
    <w:p w:rsidR="00F30A35" w:rsidRDefault="00F30A35" w:rsidP="00EB19CA">
      <w:pPr>
        <w:pStyle w:val="nbtservbasic"/>
        <w:rPr>
          <w:rStyle w:val="nbtservred"/>
        </w:rPr>
      </w:pPr>
      <w:proofErr w:type="spellStart"/>
      <w:proofErr w:type="gramStart"/>
      <w:r w:rsidRPr="00BD5E23">
        <w:rPr>
          <w:rStyle w:val="nbtservred"/>
        </w:rPr>
        <w:t>Диа</w:t>
      </w:r>
      <w:r w:rsidR="00A87F40" w:rsidRPr="00BD5E23">
        <w:rPr>
          <w:rStyle w:val="nbtservred"/>
        </w:rPr>
        <w:t>́</w:t>
      </w:r>
      <w:r w:rsidRPr="00BD5E23">
        <w:rPr>
          <w:rStyle w:val="nbtservred"/>
        </w:rPr>
        <w:t>кон</w:t>
      </w:r>
      <w:proofErr w:type="spellEnd"/>
      <w:proofErr w:type="gramEnd"/>
      <w:r w:rsidRPr="00BD5E23">
        <w:rPr>
          <w:rStyle w:val="nbtservred"/>
        </w:rPr>
        <w:t xml:space="preserve">: </w:t>
      </w:r>
      <w:proofErr w:type="spellStart"/>
      <w:r w:rsidRPr="00BD5E23">
        <w:rPr>
          <w:rStyle w:val="nbtservred"/>
        </w:rPr>
        <w:t>В</w:t>
      </w:r>
      <w:r w:rsidRPr="00BD5E23">
        <w:t>о</w:t>
      </w:r>
      <w:r w:rsidR="00A87F40" w:rsidRPr="00BD5E23">
        <w:t>́</w:t>
      </w:r>
      <w:r w:rsidRPr="00BD5E23">
        <w:t>нмем</w:t>
      </w:r>
      <w:proofErr w:type="spellEnd"/>
      <w:r w:rsidRPr="00F30A35">
        <w:t xml:space="preserve">. </w:t>
      </w:r>
      <w:proofErr w:type="spellStart"/>
      <w:proofErr w:type="gramStart"/>
      <w:r>
        <w:rPr>
          <w:rStyle w:val="nbtservred"/>
        </w:rPr>
        <w:t>П</w:t>
      </w:r>
      <w:r w:rsidRPr="00F30A35">
        <w:t>рему</w:t>
      </w:r>
      <w:r w:rsidR="00A87F40">
        <w:t>́</w:t>
      </w:r>
      <w:r w:rsidRPr="00F30A35">
        <w:t>дрость</w:t>
      </w:r>
      <w:proofErr w:type="spellEnd"/>
      <w:proofErr w:type="gramEnd"/>
      <w:r w:rsidRPr="00F30A35">
        <w:t xml:space="preserve">. </w:t>
      </w:r>
      <w:proofErr w:type="spellStart"/>
      <w:r>
        <w:rPr>
          <w:rStyle w:val="nbtservred"/>
        </w:rPr>
        <w:t>В</w:t>
      </w:r>
      <w:r w:rsidRPr="00F30A35">
        <w:t>о</w:t>
      </w:r>
      <w:r w:rsidR="00A87F40">
        <w:t>́</w:t>
      </w:r>
      <w:r w:rsidRPr="00F30A35">
        <w:t>нмем</w:t>
      </w:r>
      <w:proofErr w:type="spellEnd"/>
      <w:r w:rsidRPr="00F30A35">
        <w:t>.</w:t>
      </w:r>
    </w:p>
    <w:p w:rsidR="00FA4C3E" w:rsidRPr="0090772A" w:rsidRDefault="00EB19CA" w:rsidP="0090772A">
      <w:pPr>
        <w:pStyle w:val="nbtservheadred"/>
        <w:rPr>
          <w:rStyle w:val="nbtservred"/>
        </w:rPr>
      </w:pPr>
      <w:proofErr w:type="spellStart"/>
      <w:r w:rsidRPr="0090772A">
        <w:rPr>
          <w:rStyle w:val="nbtservred"/>
        </w:rPr>
        <w:t>Проки</w:t>
      </w:r>
      <w:r w:rsidR="00E9099A" w:rsidRPr="0090772A">
        <w:rPr>
          <w:rStyle w:val="nbtservred"/>
        </w:rPr>
        <w:t>́</w:t>
      </w:r>
      <w:r w:rsidRPr="0090772A">
        <w:rPr>
          <w:rStyle w:val="nbtservred"/>
        </w:rPr>
        <w:t>мен</w:t>
      </w:r>
      <w:proofErr w:type="spellEnd"/>
      <w:r w:rsidRPr="0090772A">
        <w:rPr>
          <w:rStyle w:val="nbtservred"/>
        </w:rPr>
        <w:t xml:space="preserve">, глас </w:t>
      </w:r>
      <w:r w:rsidR="00FA4C3E" w:rsidRPr="0090772A">
        <w:rPr>
          <w:rStyle w:val="nbtservred"/>
        </w:rPr>
        <w:t>7</w:t>
      </w:r>
      <w:r w:rsidRPr="0090772A">
        <w:rPr>
          <w:rStyle w:val="nbtservred"/>
        </w:rPr>
        <w:t xml:space="preserve">: </w:t>
      </w:r>
    </w:p>
    <w:p w:rsidR="00EB19CA" w:rsidRPr="00F30A35" w:rsidRDefault="00FA4C3E" w:rsidP="00EB19CA">
      <w:pPr>
        <w:pStyle w:val="nbtservbasic"/>
      </w:pPr>
      <w:r>
        <w:rPr>
          <w:rStyle w:val="nbtservred"/>
        </w:rPr>
        <w:t>И</w:t>
      </w:r>
      <w:r>
        <w:t>з</w:t>
      </w:r>
      <w:r w:rsidR="0090772A">
        <w:t>вед</w:t>
      </w:r>
      <w:r w:rsidR="00F30A35" w:rsidRPr="00F30A35">
        <w:t>и</w:t>
      </w:r>
      <w:r w:rsidR="000C5630">
        <w:t>́</w:t>
      </w:r>
      <w:r w:rsidR="0090772A">
        <w:t xml:space="preserve"> из </w:t>
      </w:r>
      <w:proofErr w:type="spellStart"/>
      <w:r w:rsidR="0090772A">
        <w:t>темни</w:t>
      </w:r>
      <w:r w:rsidR="000C5630">
        <w:t>́</w:t>
      </w:r>
      <w:r w:rsidR="0090772A">
        <w:t>цы</w:t>
      </w:r>
      <w:proofErr w:type="spellEnd"/>
      <w:r w:rsidR="0090772A">
        <w:t xml:space="preserve"> </w:t>
      </w:r>
      <w:proofErr w:type="spellStart"/>
      <w:r w:rsidR="0090772A">
        <w:t>ду</w:t>
      </w:r>
      <w:r w:rsidR="000C5630">
        <w:t>́</w:t>
      </w:r>
      <w:r w:rsidR="0090772A">
        <w:t>шу</w:t>
      </w:r>
      <w:proofErr w:type="spellEnd"/>
      <w:r w:rsidR="0090772A">
        <w:t xml:space="preserve"> мою</w:t>
      </w:r>
      <w:r w:rsidR="000C5630">
        <w:t>́</w:t>
      </w:r>
      <w:r w:rsidR="0090772A">
        <w:t xml:space="preserve">, </w:t>
      </w:r>
      <w:proofErr w:type="spellStart"/>
      <w:r w:rsidR="0090772A">
        <w:t>испове</w:t>
      </w:r>
      <w:r w:rsidR="000C5630">
        <w:t>́</w:t>
      </w:r>
      <w:r w:rsidR="0090772A">
        <w:t>датися</w:t>
      </w:r>
      <w:proofErr w:type="spellEnd"/>
      <w:proofErr w:type="gramStart"/>
      <w:r w:rsidR="0090772A">
        <w:t xml:space="preserve"> </w:t>
      </w:r>
      <w:proofErr w:type="spellStart"/>
      <w:r w:rsidR="000944BE">
        <w:t>И</w:t>
      </w:r>
      <w:proofErr w:type="gramEnd"/>
      <w:r w:rsidR="000944BE">
        <w:t>́</w:t>
      </w:r>
      <w:r w:rsidR="0090772A">
        <w:t>мени</w:t>
      </w:r>
      <w:proofErr w:type="spellEnd"/>
      <w:r w:rsidR="0090772A">
        <w:t xml:space="preserve"> </w:t>
      </w:r>
      <w:r w:rsidR="000944BE">
        <w:t>Т</w:t>
      </w:r>
      <w:r w:rsidR="0090772A">
        <w:t>воему</w:t>
      </w:r>
      <w:r w:rsidR="000C5630">
        <w:t>́</w:t>
      </w:r>
      <w:r w:rsidR="0090772A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spellStart"/>
      <w:r w:rsidR="0090772A">
        <w:rPr>
          <w:rStyle w:val="nbtservred"/>
        </w:rPr>
        <w:t>В</w:t>
      </w:r>
      <w:r w:rsidR="00F30A35" w:rsidRPr="00BB3149">
        <w:t>о</w:t>
      </w:r>
      <w:r w:rsidR="0090772A">
        <w:t>нми</w:t>
      </w:r>
      <w:proofErr w:type="spellEnd"/>
      <w:r w:rsidR="000C5630">
        <w:t>́</w:t>
      </w:r>
      <w:r w:rsidR="0090772A">
        <w:t xml:space="preserve"> </w:t>
      </w:r>
      <w:proofErr w:type="spellStart"/>
      <w:proofErr w:type="gramStart"/>
      <w:r w:rsidR="0090772A">
        <w:t>моли́тве</w:t>
      </w:r>
      <w:proofErr w:type="spellEnd"/>
      <w:proofErr w:type="gramEnd"/>
      <w:r w:rsidR="000C5630">
        <w:t xml:space="preserve"> </w:t>
      </w:r>
      <w:proofErr w:type="spellStart"/>
      <w:r w:rsidR="000C5630">
        <w:t>мое</w:t>
      </w:r>
      <w:r w:rsidR="00877C90">
        <w:t>́</w:t>
      </w:r>
      <w:r w:rsidR="000C5630">
        <w:t>й</w:t>
      </w:r>
      <w:proofErr w:type="spellEnd"/>
      <w:r w:rsidR="000C5630">
        <w:t xml:space="preserve">, </w:t>
      </w:r>
      <w:proofErr w:type="spellStart"/>
      <w:r w:rsidR="000C5630">
        <w:t>я</w:t>
      </w:r>
      <w:r w:rsidR="00877C90">
        <w:t>́</w:t>
      </w:r>
      <w:r w:rsidR="000C5630">
        <w:t>ко</w:t>
      </w:r>
      <w:proofErr w:type="spellEnd"/>
      <w:r w:rsidR="000C5630">
        <w:t xml:space="preserve"> </w:t>
      </w:r>
      <w:proofErr w:type="spellStart"/>
      <w:r w:rsidR="000C5630">
        <w:t>смир</w:t>
      </w:r>
      <w:r w:rsidR="0090772A">
        <w:t>и</w:t>
      </w:r>
      <w:r w:rsidR="000C5630">
        <w:t>́</w:t>
      </w:r>
      <w:r w:rsidR="0090772A">
        <w:t>хся</w:t>
      </w:r>
      <w:proofErr w:type="spellEnd"/>
      <w:r w:rsidR="0090772A">
        <w:t xml:space="preserve"> зело</w:t>
      </w:r>
      <w:r w:rsidR="000C5630">
        <w:t>́</w:t>
      </w:r>
      <w:r w:rsidR="00BB3149" w:rsidRPr="00BB3149">
        <w:t>.</w:t>
      </w:r>
    </w:p>
    <w:p w:rsidR="00EB19CA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E9099A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П</w:t>
      </w:r>
      <w:r w:rsidR="00EB19CA">
        <w:t>рему</w:t>
      </w:r>
      <w:r w:rsidR="00E9099A">
        <w:t>́</w:t>
      </w:r>
      <w:r w:rsidR="00EB19CA">
        <w:t>дрость</w:t>
      </w:r>
      <w:proofErr w:type="spellEnd"/>
      <w:proofErr w:type="gramEnd"/>
      <w:r w:rsidR="00EB19CA">
        <w:t xml:space="preserve">, </w:t>
      </w:r>
      <w:proofErr w:type="spellStart"/>
      <w:r w:rsidR="00EB19CA">
        <w:t>про</w:t>
      </w:r>
      <w:r w:rsidR="00E9099A">
        <w:t>́</w:t>
      </w:r>
      <w:r w:rsidR="00EB19CA">
        <w:t>сти</w:t>
      </w:r>
      <w:proofErr w:type="spellEnd"/>
      <w:r w:rsidR="00EB19CA">
        <w:t xml:space="preserve">, </w:t>
      </w:r>
      <w:proofErr w:type="spellStart"/>
      <w:r w:rsidR="00EB19CA">
        <w:t>услы</w:t>
      </w:r>
      <w:r w:rsidR="00E9099A">
        <w:t>́</w:t>
      </w:r>
      <w:r w:rsidR="00EB19CA">
        <w:t>шим</w:t>
      </w:r>
      <w:proofErr w:type="spellEnd"/>
      <w:r w:rsidR="00EB19CA">
        <w:t xml:space="preserve"> </w:t>
      </w:r>
      <w:proofErr w:type="spellStart"/>
      <w:r w:rsidR="00EB19CA">
        <w:t>свята</w:t>
      </w:r>
      <w:r w:rsidR="00E9099A">
        <w:t>́</w:t>
      </w:r>
      <w:r w:rsidR="00EB19CA">
        <w:t>го</w:t>
      </w:r>
      <w:proofErr w:type="spellEnd"/>
      <w:r w:rsidR="00EB19CA">
        <w:t xml:space="preserve"> </w:t>
      </w:r>
      <w:proofErr w:type="spellStart"/>
      <w:r w:rsidR="00EB19CA">
        <w:t>Ева</w:t>
      </w:r>
      <w:r w:rsidR="00E9099A">
        <w:t>́</w:t>
      </w:r>
      <w:r w:rsidR="00EB19CA">
        <w:t>нгелия</w:t>
      </w:r>
      <w:proofErr w:type="spellEnd"/>
      <w:r w:rsidR="00EB19CA">
        <w:t>.</w:t>
      </w:r>
    </w:p>
    <w:p w:rsidR="00EB19CA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Свяще</w:t>
      </w:r>
      <w:r w:rsidR="006A70EF">
        <w:rPr>
          <w:rStyle w:val="nbtservred"/>
        </w:rPr>
        <w:t>́</w:t>
      </w:r>
      <w:r>
        <w:rPr>
          <w:rStyle w:val="nbtservred"/>
        </w:rPr>
        <w:t>нник</w:t>
      </w:r>
      <w:proofErr w:type="spellEnd"/>
      <w:proofErr w:type="gramEnd"/>
      <w:r w:rsidR="00EB19CA" w:rsidRPr="006F160B">
        <w:rPr>
          <w:rStyle w:val="nbtservred"/>
        </w:rPr>
        <w:t>: М</w:t>
      </w:r>
      <w:r w:rsidR="00EB19CA">
        <w:t>ир всем.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Лик: И </w:t>
      </w:r>
      <w:proofErr w:type="spellStart"/>
      <w:r>
        <w:t>ду</w:t>
      </w:r>
      <w:r w:rsidR="00E9099A">
        <w:t>́</w:t>
      </w:r>
      <w:r>
        <w:t>хови</w:t>
      </w:r>
      <w:proofErr w:type="spellEnd"/>
      <w:r>
        <w:t xml:space="preserve"> твоему</w:t>
      </w:r>
      <w:r w:rsidR="00E9099A">
        <w:t>́</w:t>
      </w:r>
      <w:r>
        <w:t>.</w:t>
      </w:r>
    </w:p>
    <w:p w:rsidR="00EB19CA" w:rsidRPr="00B314FF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Свяще</w:t>
      </w:r>
      <w:r w:rsidR="006A70EF">
        <w:rPr>
          <w:rStyle w:val="nbtservred"/>
        </w:rPr>
        <w:t>́</w:t>
      </w:r>
      <w:r>
        <w:rPr>
          <w:rStyle w:val="nbtservred"/>
        </w:rPr>
        <w:t>нник</w:t>
      </w:r>
      <w:proofErr w:type="spellEnd"/>
      <w:proofErr w:type="gramEnd"/>
      <w:r w:rsidR="00EB19CA" w:rsidRPr="006F160B">
        <w:rPr>
          <w:rStyle w:val="nbtservred"/>
        </w:rPr>
        <w:t>: О</w:t>
      </w:r>
      <w:r w:rsidR="0090772A">
        <w:t xml:space="preserve">т </w:t>
      </w:r>
      <w:proofErr w:type="spellStart"/>
      <w:proofErr w:type="gramStart"/>
      <w:r w:rsidR="0090772A">
        <w:t>Иоа</w:t>
      </w:r>
      <w:r w:rsidR="00166369">
        <w:t>́</w:t>
      </w:r>
      <w:r w:rsidR="0090772A">
        <w:t>нна</w:t>
      </w:r>
      <w:proofErr w:type="spellEnd"/>
      <w:proofErr w:type="gramEnd"/>
      <w:r w:rsidR="00EB19CA" w:rsidRPr="00B314FF">
        <w:t xml:space="preserve"> </w:t>
      </w:r>
      <w:proofErr w:type="spellStart"/>
      <w:r w:rsidR="00EB19CA" w:rsidRPr="00B314FF">
        <w:t>свята</w:t>
      </w:r>
      <w:r w:rsidR="00E9099A">
        <w:t>́</w:t>
      </w:r>
      <w:r w:rsidR="00EB19CA" w:rsidRPr="00B314FF">
        <w:t>го</w:t>
      </w:r>
      <w:proofErr w:type="spellEnd"/>
      <w:r w:rsidR="00EB19CA" w:rsidRPr="00B314FF">
        <w:t xml:space="preserve"> </w:t>
      </w:r>
      <w:proofErr w:type="spellStart"/>
      <w:r w:rsidR="00EB19CA" w:rsidRPr="00B314FF">
        <w:t>Ева</w:t>
      </w:r>
      <w:r w:rsidR="00E9099A">
        <w:t>́</w:t>
      </w:r>
      <w:r w:rsidR="00EB19CA" w:rsidRPr="00B314FF">
        <w:t>нгелия</w:t>
      </w:r>
      <w:proofErr w:type="spellEnd"/>
      <w:r w:rsidR="00EB19CA" w:rsidRPr="00B314FF">
        <w:t xml:space="preserve"> </w:t>
      </w:r>
      <w:proofErr w:type="spellStart"/>
      <w:r w:rsidR="00EB19CA" w:rsidRPr="00B314FF">
        <w:t>чте</w:t>
      </w:r>
      <w:r w:rsidR="00E9099A">
        <w:t>́</w:t>
      </w:r>
      <w:r w:rsidR="00EB19CA" w:rsidRPr="00B314FF">
        <w:t>ние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>
        <w:t>ла</w:t>
      </w:r>
      <w:r w:rsidR="00E9099A">
        <w:t>́</w:t>
      </w:r>
      <w:r>
        <w:t>ва</w:t>
      </w:r>
      <w:proofErr w:type="spellEnd"/>
      <w:proofErr w:type="gramEnd"/>
      <w:r>
        <w:t xml:space="preserve"> Тебе</w:t>
      </w:r>
      <w:r w:rsidR="00E9099A">
        <w:t>́</w:t>
      </w:r>
      <w:r>
        <w:t xml:space="preserve">, </w:t>
      </w:r>
      <w:proofErr w:type="spellStart"/>
      <w:r>
        <w:t>Го</w:t>
      </w:r>
      <w:r w:rsidR="00E9099A">
        <w:t>́</w:t>
      </w:r>
      <w:r>
        <w:t>споди</w:t>
      </w:r>
      <w:proofErr w:type="spellEnd"/>
      <w:r>
        <w:t xml:space="preserve">, </w:t>
      </w:r>
      <w:proofErr w:type="spellStart"/>
      <w:r>
        <w:t>сла</w:t>
      </w:r>
      <w:r w:rsidR="00E9099A">
        <w:t>́</w:t>
      </w:r>
      <w:r>
        <w:t>ва</w:t>
      </w:r>
      <w:proofErr w:type="spellEnd"/>
      <w:r>
        <w:t xml:space="preserve"> Тебе</w:t>
      </w:r>
      <w:r w:rsidR="00E9099A">
        <w:t>́</w:t>
      </w:r>
      <w:r>
        <w:t>.</w:t>
      </w:r>
    </w:p>
    <w:p w:rsidR="00EB19CA" w:rsidRDefault="00C3285D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E9099A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r w:rsidR="00EB19CA" w:rsidRPr="006F160B">
        <w:rPr>
          <w:rStyle w:val="nbtservred"/>
        </w:rPr>
        <w:t>В</w:t>
      </w:r>
      <w:r w:rsidR="00EB19CA">
        <w:t>о</w:t>
      </w:r>
      <w:r w:rsidR="00E9099A">
        <w:t>́</w:t>
      </w:r>
      <w:r w:rsidR="00EB19CA">
        <w:t>нмем</w:t>
      </w:r>
      <w:proofErr w:type="spellEnd"/>
      <w:r w:rsidR="00EB19CA">
        <w:t xml:space="preserve">. </w:t>
      </w:r>
    </w:p>
    <w:p w:rsidR="00EB19CA" w:rsidRPr="00BB3149" w:rsidRDefault="00C3285D" w:rsidP="00BB3149">
      <w:pPr>
        <w:pStyle w:val="nbtservheadred"/>
      </w:pPr>
      <w:proofErr w:type="spellStart"/>
      <w:proofErr w:type="gramStart"/>
      <w:r w:rsidRPr="00BB3149">
        <w:t>Свяще</w:t>
      </w:r>
      <w:r w:rsidR="006A70EF" w:rsidRPr="00BB3149">
        <w:t>́</w:t>
      </w:r>
      <w:r w:rsidRPr="00BB3149">
        <w:t>нник</w:t>
      </w:r>
      <w:proofErr w:type="spellEnd"/>
      <w:proofErr w:type="gramEnd"/>
      <w:r w:rsidR="00EB19CA" w:rsidRPr="00BB3149">
        <w:t xml:space="preserve"> </w:t>
      </w:r>
      <w:proofErr w:type="spellStart"/>
      <w:r w:rsidR="00EB19CA" w:rsidRPr="00BB3149">
        <w:t>чтет</w:t>
      </w:r>
      <w:proofErr w:type="spellEnd"/>
      <w:r w:rsidR="00EB19CA" w:rsidRPr="00BB3149">
        <w:t xml:space="preserve"> </w:t>
      </w:r>
      <w:proofErr w:type="spellStart"/>
      <w:r w:rsidR="00EB19CA" w:rsidRPr="00BB3149">
        <w:t>Ева</w:t>
      </w:r>
      <w:r w:rsidR="00E9099A" w:rsidRPr="00BB3149">
        <w:t>́</w:t>
      </w:r>
      <w:r w:rsidR="0090772A">
        <w:t>нгелие</w:t>
      </w:r>
      <w:proofErr w:type="spellEnd"/>
      <w:r w:rsidR="0090772A">
        <w:t xml:space="preserve"> от </w:t>
      </w:r>
      <w:proofErr w:type="spellStart"/>
      <w:r w:rsidR="0090772A">
        <w:t>Иоа</w:t>
      </w:r>
      <w:r w:rsidR="005E3C23">
        <w:t>́н</w:t>
      </w:r>
      <w:r w:rsidR="0090772A">
        <w:t>на</w:t>
      </w:r>
      <w:proofErr w:type="spellEnd"/>
      <w:r w:rsidR="00EB19CA" w:rsidRPr="00BB3149">
        <w:t xml:space="preserve"> </w:t>
      </w:r>
      <w:r w:rsidR="007C3F4C" w:rsidRPr="00C82C0F">
        <w:t>(</w:t>
      </w:r>
      <w:r w:rsidR="0090772A" w:rsidRPr="00C82C0F">
        <w:t>гл.8, ст. 31-36</w:t>
      </w:r>
      <w:r w:rsidR="007C3F4C" w:rsidRPr="00C82C0F">
        <w:t>)</w:t>
      </w:r>
    </w:p>
    <w:p w:rsidR="0090772A" w:rsidRPr="0090772A" w:rsidRDefault="004C4A09" w:rsidP="00E15A6C">
      <w:pPr>
        <w:pStyle w:val="nbtservbasic"/>
      </w:pPr>
      <w:r w:rsidRPr="009D4741">
        <w:rPr>
          <w:rStyle w:val="obkgrred"/>
        </w:rPr>
        <w:t>Р</w:t>
      </w:r>
      <w:r w:rsidRPr="0090772A">
        <w:t xml:space="preserve">ече́ </w:t>
      </w:r>
      <w:proofErr w:type="spellStart"/>
      <w:proofErr w:type="gramStart"/>
      <w:r w:rsidRPr="0090772A">
        <w:t>Госпо́дь</w:t>
      </w:r>
      <w:proofErr w:type="spellEnd"/>
      <w:proofErr w:type="gramEnd"/>
      <w:r w:rsidRPr="0090772A">
        <w:t xml:space="preserve"> </w:t>
      </w:r>
      <w:r w:rsidR="0090772A" w:rsidRPr="0090772A">
        <w:t xml:space="preserve">к </w:t>
      </w:r>
      <w:proofErr w:type="spellStart"/>
      <w:r w:rsidR="0090772A" w:rsidRPr="0090772A">
        <w:t>ве</w:t>
      </w:r>
      <w:r w:rsidR="00FA7AC1">
        <w:t>́</w:t>
      </w:r>
      <w:r w:rsidR="0090772A" w:rsidRPr="0090772A">
        <w:t>ровавшым</w:t>
      </w:r>
      <w:proofErr w:type="spellEnd"/>
      <w:r w:rsidR="0090772A" w:rsidRPr="0090772A">
        <w:t xml:space="preserve"> ему</w:t>
      </w:r>
      <w:r w:rsidR="00FA7AC1">
        <w:t>́</w:t>
      </w:r>
      <w:r w:rsidR="0090772A" w:rsidRPr="0090772A">
        <w:t xml:space="preserve"> </w:t>
      </w:r>
      <w:proofErr w:type="spellStart"/>
      <w:r w:rsidR="0090772A" w:rsidRPr="0090772A">
        <w:t>иуде</w:t>
      </w:r>
      <w:r w:rsidR="00FA7AC1">
        <w:t>́</w:t>
      </w:r>
      <w:r w:rsidR="0090772A" w:rsidRPr="0090772A">
        <w:t>ом</w:t>
      </w:r>
      <w:proofErr w:type="spellEnd"/>
      <w:r w:rsidR="0090772A" w:rsidRPr="0090772A">
        <w:t xml:space="preserve">: </w:t>
      </w:r>
      <w:proofErr w:type="spellStart"/>
      <w:r w:rsidR="0090772A" w:rsidRPr="0090772A">
        <w:t>а</w:t>
      </w:r>
      <w:r w:rsidR="00FA7AC1">
        <w:t>́</w:t>
      </w:r>
      <w:r w:rsidR="0090772A" w:rsidRPr="0090772A">
        <w:t>ще</w:t>
      </w:r>
      <w:proofErr w:type="spellEnd"/>
      <w:r w:rsidR="0090772A" w:rsidRPr="0090772A">
        <w:t xml:space="preserve"> вы </w:t>
      </w:r>
      <w:proofErr w:type="spellStart"/>
      <w:r w:rsidR="0090772A" w:rsidRPr="0090772A">
        <w:t>пребу</w:t>
      </w:r>
      <w:r w:rsidR="00FA7AC1">
        <w:t>́</w:t>
      </w:r>
      <w:r w:rsidR="0090772A" w:rsidRPr="0090772A">
        <w:t>дете</w:t>
      </w:r>
      <w:proofErr w:type="spellEnd"/>
      <w:r w:rsidR="0090772A" w:rsidRPr="0090772A">
        <w:t xml:space="preserve"> во </w:t>
      </w:r>
      <w:proofErr w:type="spellStart"/>
      <w:r w:rsidR="0090772A" w:rsidRPr="008448D2">
        <w:t>с</w:t>
      </w:r>
      <w:r w:rsidR="0090772A" w:rsidRPr="0090772A">
        <w:t>ловеси</w:t>
      </w:r>
      <w:proofErr w:type="spellEnd"/>
      <w:r w:rsidR="00FA7AC1">
        <w:t>́</w:t>
      </w:r>
      <w:r w:rsidR="0090772A" w:rsidRPr="0090772A">
        <w:t xml:space="preserve"> </w:t>
      </w:r>
      <w:proofErr w:type="spellStart"/>
      <w:r w:rsidR="008448D2">
        <w:t>М</w:t>
      </w:r>
      <w:r w:rsidR="0090772A" w:rsidRPr="0090772A">
        <w:t>ое</w:t>
      </w:r>
      <w:r w:rsidR="00FA7AC1">
        <w:t>́</w:t>
      </w:r>
      <w:r w:rsidR="0090772A" w:rsidRPr="0090772A">
        <w:t>м</w:t>
      </w:r>
      <w:proofErr w:type="spellEnd"/>
      <w:r w:rsidR="0090772A" w:rsidRPr="0090772A">
        <w:t xml:space="preserve">, </w:t>
      </w:r>
      <w:proofErr w:type="spellStart"/>
      <w:r w:rsidR="0090772A" w:rsidRPr="0090772A">
        <w:t>вои</w:t>
      </w:r>
      <w:r w:rsidR="00FA7AC1">
        <w:t>́</w:t>
      </w:r>
      <w:r w:rsidR="0090772A" w:rsidRPr="0090772A">
        <w:t>стинну</w:t>
      </w:r>
      <w:proofErr w:type="spellEnd"/>
      <w:r w:rsidR="0090772A" w:rsidRPr="0090772A">
        <w:t xml:space="preserve"> ученицы</w:t>
      </w:r>
      <w:r w:rsidR="00FA7AC1">
        <w:t>́</w:t>
      </w:r>
      <w:r w:rsidR="006A6B25">
        <w:t xml:space="preserve"> М</w:t>
      </w:r>
      <w:r w:rsidR="0090772A" w:rsidRPr="0090772A">
        <w:t>ои</w:t>
      </w:r>
      <w:r w:rsidR="00FA7AC1">
        <w:t>́</w:t>
      </w:r>
      <w:r w:rsidR="0090772A" w:rsidRPr="0090772A">
        <w:t xml:space="preserve"> </w:t>
      </w:r>
      <w:proofErr w:type="spellStart"/>
      <w:r w:rsidR="0090772A" w:rsidRPr="0090772A">
        <w:t>бу</w:t>
      </w:r>
      <w:r w:rsidR="00FA7AC1">
        <w:t>́</w:t>
      </w:r>
      <w:r w:rsidR="0090772A" w:rsidRPr="0090772A">
        <w:t>дете</w:t>
      </w:r>
      <w:proofErr w:type="spellEnd"/>
      <w:r w:rsidR="006A6B25" w:rsidRPr="006A6B25">
        <w:t>.</w:t>
      </w:r>
      <w:r w:rsidR="0090772A" w:rsidRPr="006A6B25">
        <w:t xml:space="preserve"> </w:t>
      </w:r>
      <w:r w:rsidR="006A6B25">
        <w:t>И</w:t>
      </w:r>
      <w:r w:rsidR="0090772A">
        <w:t xml:space="preserve"> </w:t>
      </w:r>
      <w:proofErr w:type="spellStart"/>
      <w:r w:rsidR="0090772A" w:rsidRPr="0090772A">
        <w:t>разуме</w:t>
      </w:r>
      <w:r w:rsidR="00FA7AC1">
        <w:t>́</w:t>
      </w:r>
      <w:r w:rsidR="0090772A" w:rsidRPr="0090772A">
        <w:t>ете</w:t>
      </w:r>
      <w:proofErr w:type="spellEnd"/>
      <w:r w:rsidR="0090772A" w:rsidRPr="0090772A">
        <w:t xml:space="preserve"> </w:t>
      </w:r>
      <w:proofErr w:type="spellStart"/>
      <w:r w:rsidR="0090772A" w:rsidRPr="0090772A">
        <w:t>и</w:t>
      </w:r>
      <w:r w:rsidR="00FA7AC1">
        <w:t>́</w:t>
      </w:r>
      <w:r w:rsidR="0090772A" w:rsidRPr="0090772A">
        <w:t>стину</w:t>
      </w:r>
      <w:proofErr w:type="spellEnd"/>
      <w:r w:rsidR="0090772A" w:rsidRPr="0090772A">
        <w:t xml:space="preserve">, и </w:t>
      </w:r>
      <w:proofErr w:type="spellStart"/>
      <w:proofErr w:type="gramStart"/>
      <w:r w:rsidR="0090772A" w:rsidRPr="0090772A">
        <w:t>и</w:t>
      </w:r>
      <w:proofErr w:type="gramEnd"/>
      <w:r w:rsidR="00FA7AC1">
        <w:t>́</w:t>
      </w:r>
      <w:r w:rsidR="0090772A" w:rsidRPr="0090772A">
        <w:t>стина</w:t>
      </w:r>
      <w:proofErr w:type="spellEnd"/>
      <w:r w:rsidR="0090772A" w:rsidRPr="0090772A">
        <w:t xml:space="preserve"> </w:t>
      </w:r>
      <w:proofErr w:type="spellStart"/>
      <w:r w:rsidR="0090772A" w:rsidRPr="0090772A">
        <w:t>свободи</w:t>
      </w:r>
      <w:r w:rsidR="00FA7AC1">
        <w:t>́</w:t>
      </w:r>
      <w:r w:rsidR="0090772A" w:rsidRPr="0090772A">
        <w:t>т</w:t>
      </w:r>
      <w:proofErr w:type="spellEnd"/>
      <w:r w:rsidR="0090772A" w:rsidRPr="0090772A">
        <w:t xml:space="preserve"> вы.</w:t>
      </w:r>
      <w:r w:rsidR="0090772A">
        <w:t xml:space="preserve"> </w:t>
      </w:r>
      <w:proofErr w:type="spellStart"/>
      <w:r w:rsidR="00FA7AC1">
        <w:t>Отвеща́ша</w:t>
      </w:r>
      <w:proofErr w:type="spellEnd"/>
      <w:r w:rsidR="00FA7AC1">
        <w:t xml:space="preserve"> и </w:t>
      </w:r>
      <w:proofErr w:type="spellStart"/>
      <w:r w:rsidR="00FA7AC1">
        <w:t>ре́</w:t>
      </w:r>
      <w:r w:rsidR="006A6B25">
        <w:t>ша</w:t>
      </w:r>
      <w:proofErr w:type="spellEnd"/>
      <w:r w:rsidR="006A6B25">
        <w:t xml:space="preserve"> Е</w:t>
      </w:r>
      <w:r w:rsidR="00FA7AC1">
        <w:t xml:space="preserve">му́: </w:t>
      </w:r>
      <w:proofErr w:type="spellStart"/>
      <w:r w:rsidR="00FA7AC1">
        <w:t>се́мя</w:t>
      </w:r>
      <w:proofErr w:type="spellEnd"/>
      <w:r w:rsidR="00FA7AC1">
        <w:t xml:space="preserve"> </w:t>
      </w:r>
      <w:proofErr w:type="spellStart"/>
      <w:r w:rsidR="00FA7AC1">
        <w:t>А</w:t>
      </w:r>
      <w:r w:rsidR="0090772A" w:rsidRPr="0090772A">
        <w:t>враа</w:t>
      </w:r>
      <w:r w:rsidR="00FA7AC1">
        <w:t>́</w:t>
      </w:r>
      <w:r w:rsidR="0090772A" w:rsidRPr="0090772A">
        <w:t>мле</w:t>
      </w:r>
      <w:proofErr w:type="spellEnd"/>
      <w:r w:rsidR="0090772A" w:rsidRPr="0090772A">
        <w:t xml:space="preserve"> </w:t>
      </w:r>
      <w:proofErr w:type="spellStart"/>
      <w:r w:rsidR="0090772A" w:rsidRPr="0090772A">
        <w:t>есмы</w:t>
      </w:r>
      <w:proofErr w:type="spellEnd"/>
      <w:r w:rsidR="00FA7AC1">
        <w:t>́</w:t>
      </w:r>
      <w:r w:rsidR="0090772A" w:rsidRPr="0090772A">
        <w:t xml:space="preserve">, и </w:t>
      </w:r>
      <w:proofErr w:type="spellStart"/>
      <w:r w:rsidR="0090772A" w:rsidRPr="0090772A">
        <w:t>никому</w:t>
      </w:r>
      <w:r w:rsidR="00FA7AC1">
        <w:t>́</w:t>
      </w:r>
      <w:r w:rsidR="0090772A" w:rsidRPr="0090772A">
        <w:t>же</w:t>
      </w:r>
      <w:proofErr w:type="spellEnd"/>
      <w:r w:rsidR="0090772A" w:rsidRPr="0090772A">
        <w:t xml:space="preserve"> </w:t>
      </w:r>
      <w:proofErr w:type="spellStart"/>
      <w:r w:rsidR="0090772A" w:rsidRPr="0090772A">
        <w:t>рабо</w:t>
      </w:r>
      <w:r w:rsidR="00FA7AC1">
        <w:t>́</w:t>
      </w:r>
      <w:r w:rsidR="0090772A" w:rsidRPr="0090772A">
        <w:t>тахом</w:t>
      </w:r>
      <w:proofErr w:type="spellEnd"/>
      <w:r w:rsidR="0090772A" w:rsidRPr="0090772A">
        <w:t xml:space="preserve"> </w:t>
      </w:r>
      <w:proofErr w:type="spellStart"/>
      <w:r w:rsidR="0090772A" w:rsidRPr="0090772A">
        <w:t>николи</w:t>
      </w:r>
      <w:r w:rsidR="00FA7AC1">
        <w:t>́</w:t>
      </w:r>
      <w:r w:rsidR="0090772A" w:rsidRPr="0090772A">
        <w:t>же</w:t>
      </w:r>
      <w:proofErr w:type="spellEnd"/>
      <w:r w:rsidR="0090772A" w:rsidRPr="0090772A">
        <w:t xml:space="preserve">: </w:t>
      </w:r>
      <w:proofErr w:type="spellStart"/>
      <w:r w:rsidR="0090772A" w:rsidRPr="0090772A">
        <w:t>ка</w:t>
      </w:r>
      <w:r w:rsidR="00FA7AC1">
        <w:t>́</w:t>
      </w:r>
      <w:proofErr w:type="gramStart"/>
      <w:r w:rsidR="006A6B25">
        <w:t>ко</w:t>
      </w:r>
      <w:proofErr w:type="spellEnd"/>
      <w:proofErr w:type="gramEnd"/>
      <w:r w:rsidR="006A6B25">
        <w:t xml:space="preserve"> Т</w:t>
      </w:r>
      <w:r w:rsidR="0090772A" w:rsidRPr="0090772A">
        <w:t xml:space="preserve">ы </w:t>
      </w:r>
      <w:proofErr w:type="spellStart"/>
      <w:r w:rsidR="0090772A" w:rsidRPr="0090772A">
        <w:t>глаго</w:t>
      </w:r>
      <w:r w:rsidR="00FA7AC1">
        <w:t>́</w:t>
      </w:r>
      <w:r w:rsidR="0090772A" w:rsidRPr="0090772A">
        <w:t>леши</w:t>
      </w:r>
      <w:proofErr w:type="spellEnd"/>
      <w:r w:rsidR="0090772A" w:rsidRPr="0090772A">
        <w:t xml:space="preserve">, </w:t>
      </w:r>
      <w:proofErr w:type="spellStart"/>
      <w:r w:rsidR="0090772A" w:rsidRPr="0090772A">
        <w:t>я</w:t>
      </w:r>
      <w:r w:rsidR="00FA7AC1">
        <w:t>́</w:t>
      </w:r>
      <w:r w:rsidR="0090772A" w:rsidRPr="0090772A">
        <w:t>ко</w:t>
      </w:r>
      <w:proofErr w:type="spellEnd"/>
      <w:r w:rsidR="0090772A" w:rsidRPr="0090772A">
        <w:t xml:space="preserve"> </w:t>
      </w:r>
      <w:proofErr w:type="spellStart"/>
      <w:r w:rsidR="0090772A" w:rsidRPr="0090772A">
        <w:t>свобо</w:t>
      </w:r>
      <w:r w:rsidR="00FA7AC1">
        <w:t>́</w:t>
      </w:r>
      <w:r w:rsidR="0090772A" w:rsidRPr="0090772A">
        <w:t>дни</w:t>
      </w:r>
      <w:proofErr w:type="spellEnd"/>
      <w:r w:rsidR="0090772A" w:rsidRPr="0090772A">
        <w:t xml:space="preserve"> </w:t>
      </w:r>
      <w:proofErr w:type="spellStart"/>
      <w:r w:rsidR="0090772A" w:rsidRPr="0090772A">
        <w:t>бу</w:t>
      </w:r>
      <w:r w:rsidR="00166369">
        <w:t>́</w:t>
      </w:r>
      <w:r w:rsidR="0090772A" w:rsidRPr="0090772A">
        <w:t>дете</w:t>
      </w:r>
      <w:proofErr w:type="spellEnd"/>
      <w:r w:rsidR="0090772A" w:rsidRPr="0061227A">
        <w:t>?</w:t>
      </w:r>
      <w:r w:rsidR="0090772A">
        <w:t xml:space="preserve"> </w:t>
      </w:r>
      <w:proofErr w:type="spellStart"/>
      <w:r w:rsidR="0090772A" w:rsidRPr="0061227A">
        <w:t>О</w:t>
      </w:r>
      <w:r w:rsidR="0090772A" w:rsidRPr="0090772A">
        <w:t>твеща</w:t>
      </w:r>
      <w:proofErr w:type="spellEnd"/>
      <w:r w:rsidR="00166369">
        <w:t>́</w:t>
      </w:r>
      <w:r w:rsidR="0090772A" w:rsidRPr="0090772A">
        <w:t xml:space="preserve"> им </w:t>
      </w:r>
      <w:proofErr w:type="spellStart"/>
      <w:r w:rsidR="0090772A" w:rsidRPr="0090772A">
        <w:t>Иису</w:t>
      </w:r>
      <w:r w:rsidR="00166369">
        <w:t>́</w:t>
      </w:r>
      <w:r w:rsidR="0090772A" w:rsidRPr="0090772A">
        <w:t>с</w:t>
      </w:r>
      <w:proofErr w:type="spellEnd"/>
      <w:r w:rsidR="0090772A" w:rsidRPr="0090772A">
        <w:t xml:space="preserve">: </w:t>
      </w:r>
      <w:proofErr w:type="spellStart"/>
      <w:r w:rsidR="0090772A" w:rsidRPr="0090772A">
        <w:t>ами</w:t>
      </w:r>
      <w:r w:rsidR="00166369">
        <w:t>́</w:t>
      </w:r>
      <w:r w:rsidR="0090772A" w:rsidRPr="0090772A">
        <w:t>нь</w:t>
      </w:r>
      <w:proofErr w:type="spellEnd"/>
      <w:r w:rsidR="0090772A" w:rsidRPr="0061227A">
        <w:t>,</w:t>
      </w:r>
      <w:r w:rsidR="0090772A" w:rsidRPr="0090772A">
        <w:t xml:space="preserve"> </w:t>
      </w:r>
      <w:proofErr w:type="spellStart"/>
      <w:r w:rsidR="0090772A" w:rsidRPr="0090772A">
        <w:t>ами</w:t>
      </w:r>
      <w:r w:rsidR="00166369">
        <w:t>́</w:t>
      </w:r>
      <w:r w:rsidR="0090772A" w:rsidRPr="0090772A">
        <w:t>нь</w:t>
      </w:r>
      <w:proofErr w:type="spellEnd"/>
      <w:r w:rsidR="0090772A" w:rsidRPr="0090772A">
        <w:t xml:space="preserve"> </w:t>
      </w:r>
      <w:proofErr w:type="spellStart"/>
      <w:r w:rsidR="0090772A" w:rsidRPr="0090772A">
        <w:t>глаго</w:t>
      </w:r>
      <w:r w:rsidR="00166369">
        <w:t>́</w:t>
      </w:r>
      <w:r w:rsidR="0090772A" w:rsidRPr="0090772A">
        <w:t>лю</w:t>
      </w:r>
      <w:proofErr w:type="spellEnd"/>
      <w:r w:rsidR="0090772A" w:rsidRPr="0090772A">
        <w:t xml:space="preserve"> вам, </w:t>
      </w:r>
      <w:proofErr w:type="spellStart"/>
      <w:r w:rsidR="0090772A" w:rsidRPr="0090772A">
        <w:t>я</w:t>
      </w:r>
      <w:r w:rsidR="00166369">
        <w:t>́</w:t>
      </w:r>
      <w:proofErr w:type="gramStart"/>
      <w:r w:rsidR="0090772A" w:rsidRPr="0090772A">
        <w:t>ко</w:t>
      </w:r>
      <w:proofErr w:type="spellEnd"/>
      <w:proofErr w:type="gramEnd"/>
      <w:r w:rsidR="0090772A" w:rsidRPr="0090772A">
        <w:t xml:space="preserve"> </w:t>
      </w:r>
      <w:r w:rsidR="0090772A">
        <w:t xml:space="preserve">всяк </w:t>
      </w:r>
      <w:proofErr w:type="spellStart"/>
      <w:r w:rsidR="0090772A">
        <w:t>творя</w:t>
      </w:r>
      <w:r w:rsidR="009F7C7C">
        <w:t>́</w:t>
      </w:r>
      <w:r w:rsidR="0090772A">
        <w:t>й</w:t>
      </w:r>
      <w:proofErr w:type="spellEnd"/>
      <w:r w:rsidR="0090772A">
        <w:t xml:space="preserve"> грех</w:t>
      </w:r>
      <w:r w:rsidR="006A6B25" w:rsidRPr="0061227A">
        <w:t>,</w:t>
      </w:r>
      <w:r w:rsidR="0090772A">
        <w:t xml:space="preserve"> раб есть греха</w:t>
      </w:r>
      <w:r w:rsidR="00FA7AC1">
        <w:t>́</w:t>
      </w:r>
      <w:r w:rsidR="0090772A">
        <w:t xml:space="preserve">. Раб же не </w:t>
      </w:r>
      <w:proofErr w:type="spellStart"/>
      <w:r w:rsidR="0090772A">
        <w:t>пребыва</w:t>
      </w:r>
      <w:r w:rsidR="00FA7AC1">
        <w:t>́</w:t>
      </w:r>
      <w:r w:rsidR="0090772A">
        <w:t>ет</w:t>
      </w:r>
      <w:proofErr w:type="spellEnd"/>
      <w:r w:rsidR="0090772A">
        <w:t xml:space="preserve"> </w:t>
      </w:r>
      <w:r w:rsidR="00FA7AC1">
        <w:t xml:space="preserve">в дому́ во век: </w:t>
      </w:r>
      <w:r w:rsidR="006A6B25">
        <w:t>с</w:t>
      </w:r>
      <w:r w:rsidR="00FA7AC1">
        <w:t xml:space="preserve">ын </w:t>
      </w:r>
      <w:proofErr w:type="spellStart"/>
      <w:r w:rsidR="00FA7AC1">
        <w:t>пребыва́ет</w:t>
      </w:r>
      <w:proofErr w:type="spellEnd"/>
      <w:r w:rsidR="00FA7AC1">
        <w:t xml:space="preserve"> во век. </w:t>
      </w:r>
      <w:proofErr w:type="spellStart"/>
      <w:r w:rsidR="00FA7AC1">
        <w:t>А́ще</w:t>
      </w:r>
      <w:proofErr w:type="spellEnd"/>
      <w:r w:rsidR="00FA7AC1">
        <w:t xml:space="preserve"> </w:t>
      </w:r>
      <w:proofErr w:type="spellStart"/>
      <w:r w:rsidR="00FA7AC1">
        <w:t>у́бо</w:t>
      </w:r>
      <w:proofErr w:type="spellEnd"/>
      <w:r w:rsidR="00FA7AC1">
        <w:t xml:space="preserve"> </w:t>
      </w:r>
      <w:r w:rsidR="009F7C7C">
        <w:t>С</w:t>
      </w:r>
      <w:r w:rsidR="00FA7AC1">
        <w:t xml:space="preserve">ын </w:t>
      </w:r>
      <w:proofErr w:type="gramStart"/>
      <w:r w:rsidR="00FA7AC1">
        <w:t xml:space="preserve">вы </w:t>
      </w:r>
      <w:proofErr w:type="spellStart"/>
      <w:r w:rsidR="00FA7AC1">
        <w:t>свободи</w:t>
      </w:r>
      <w:proofErr w:type="gramEnd"/>
      <w:r w:rsidR="00FA7AC1">
        <w:t>́т</w:t>
      </w:r>
      <w:proofErr w:type="spellEnd"/>
      <w:r w:rsidR="00FA7AC1">
        <w:t xml:space="preserve">, </w:t>
      </w:r>
      <w:proofErr w:type="spellStart"/>
      <w:r w:rsidR="00FA7AC1">
        <w:t>вои́стинну</w:t>
      </w:r>
      <w:proofErr w:type="spellEnd"/>
      <w:r w:rsidR="00FA7AC1">
        <w:t xml:space="preserve"> </w:t>
      </w:r>
      <w:proofErr w:type="spellStart"/>
      <w:r w:rsidR="00FA7AC1">
        <w:t>свобо́дни</w:t>
      </w:r>
      <w:proofErr w:type="spellEnd"/>
      <w:r w:rsidR="00FA7AC1">
        <w:t xml:space="preserve">  </w:t>
      </w:r>
      <w:proofErr w:type="spellStart"/>
      <w:r w:rsidR="00FA7AC1">
        <w:t>бу́дете</w:t>
      </w:r>
      <w:proofErr w:type="spellEnd"/>
      <w:r w:rsidR="00FA7AC1">
        <w:t>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 w:rsidRPr="00B314FF">
        <w:t>ла</w:t>
      </w:r>
      <w:r w:rsidR="00E9099A">
        <w:t>́</w:t>
      </w:r>
      <w:r w:rsidRPr="00B314FF">
        <w:t>ва</w:t>
      </w:r>
      <w:proofErr w:type="spellEnd"/>
      <w:proofErr w:type="gramEnd"/>
      <w:r w:rsidRPr="00B314FF">
        <w:t xml:space="preserve"> Тебе</w:t>
      </w:r>
      <w:r w:rsidR="00E9099A">
        <w:t>́</w:t>
      </w:r>
      <w:r w:rsidRPr="00B314FF">
        <w:t xml:space="preserve"> </w:t>
      </w:r>
      <w:proofErr w:type="spellStart"/>
      <w:r w:rsidRPr="00B314FF">
        <w:t>Го</w:t>
      </w:r>
      <w:r w:rsidR="00E9099A">
        <w:t>́</w:t>
      </w:r>
      <w:r w:rsidRPr="00B314FF">
        <w:t>споди</w:t>
      </w:r>
      <w:proofErr w:type="spellEnd"/>
      <w:r w:rsidRPr="00B314FF">
        <w:t xml:space="preserve">, </w:t>
      </w:r>
      <w:proofErr w:type="spellStart"/>
      <w:r w:rsidRPr="00B314FF">
        <w:t>сла</w:t>
      </w:r>
      <w:r w:rsidR="00E9099A">
        <w:t>́</w:t>
      </w:r>
      <w:r w:rsidRPr="00B314FF">
        <w:t>ва</w:t>
      </w:r>
      <w:proofErr w:type="spellEnd"/>
      <w:r w:rsidRPr="00B314FF">
        <w:t xml:space="preserve"> Тебе</w:t>
      </w:r>
      <w:r w:rsidR="00E9099A">
        <w:t>́</w:t>
      </w:r>
      <w:r w:rsidRPr="00B314FF">
        <w:t>.</w:t>
      </w:r>
    </w:p>
    <w:p w:rsidR="00F71EDC" w:rsidRPr="001931DB" w:rsidRDefault="00F71EDC" w:rsidP="00F71EDC">
      <w:pPr>
        <w:pStyle w:val="nbtservheadred"/>
      </w:pPr>
      <w:proofErr w:type="spellStart"/>
      <w:proofErr w:type="gramStart"/>
      <w:r w:rsidRPr="001931DB">
        <w:lastRenderedPageBreak/>
        <w:t>Конда́к</w:t>
      </w:r>
      <w:proofErr w:type="spellEnd"/>
      <w:proofErr w:type="gramEnd"/>
      <w:r w:rsidRPr="001931DB">
        <w:t xml:space="preserve">, глас </w:t>
      </w:r>
      <w:r w:rsidRPr="00AA19BD">
        <w:t>5</w:t>
      </w:r>
      <w:r w:rsidR="00AA19BD">
        <w:t>:</w:t>
      </w:r>
    </w:p>
    <w:p w:rsidR="00F71EDC" w:rsidRDefault="00F71EDC" w:rsidP="00F71EDC">
      <w:pPr>
        <w:pStyle w:val="nbtservbasic"/>
      </w:pPr>
      <w:proofErr w:type="spellStart"/>
      <w:r w:rsidRPr="001931DB">
        <w:rPr>
          <w:rStyle w:val="obkgrred"/>
        </w:rPr>
        <w:t>Я́</w:t>
      </w:r>
      <w:r w:rsidRPr="001931DB">
        <w:t>ко</w:t>
      </w:r>
      <w:proofErr w:type="spellEnd"/>
      <w:r w:rsidRPr="001931DB">
        <w:t xml:space="preserve"> </w:t>
      </w:r>
      <w:proofErr w:type="spellStart"/>
      <w:r w:rsidRPr="001931DB">
        <w:t>милосе́рдия</w:t>
      </w:r>
      <w:proofErr w:type="spellEnd"/>
      <w:r w:rsidRPr="001931DB">
        <w:t xml:space="preserve"> </w:t>
      </w:r>
      <w:proofErr w:type="spellStart"/>
      <w:r w:rsidRPr="001931DB">
        <w:t>исто́чник</w:t>
      </w:r>
      <w:proofErr w:type="spellEnd"/>
      <w:r w:rsidR="0061227A">
        <w:t>/</w:t>
      </w:r>
      <w:r w:rsidRPr="001931DB">
        <w:t xml:space="preserve"> и </w:t>
      </w:r>
      <w:proofErr w:type="spellStart"/>
      <w:r w:rsidRPr="001931DB">
        <w:t>бла́гости</w:t>
      </w:r>
      <w:proofErr w:type="spellEnd"/>
      <w:r w:rsidRPr="001931DB">
        <w:t xml:space="preserve"> </w:t>
      </w:r>
      <w:proofErr w:type="spellStart"/>
      <w:r w:rsidRPr="001931DB">
        <w:t>пучи́на</w:t>
      </w:r>
      <w:proofErr w:type="spellEnd"/>
      <w:r w:rsidRPr="001931DB">
        <w:t xml:space="preserve">, Христе́ </w:t>
      </w:r>
      <w:proofErr w:type="spellStart"/>
      <w:r w:rsidRPr="001931DB">
        <w:t>Бо́же</w:t>
      </w:r>
      <w:proofErr w:type="spellEnd"/>
      <w:r w:rsidRPr="001931DB">
        <w:t>,</w:t>
      </w:r>
      <w:r w:rsidR="0061227A">
        <w:t>/</w:t>
      </w:r>
      <w:r w:rsidRPr="001931DB">
        <w:t xml:space="preserve"> не </w:t>
      </w:r>
      <w:proofErr w:type="spellStart"/>
      <w:r w:rsidRPr="001931DB">
        <w:t>пре́зри</w:t>
      </w:r>
      <w:proofErr w:type="spellEnd"/>
      <w:r w:rsidRPr="001931DB">
        <w:t xml:space="preserve"> в </w:t>
      </w:r>
      <w:proofErr w:type="spellStart"/>
      <w:r w:rsidRPr="001931DB">
        <w:t>ско́рбех</w:t>
      </w:r>
      <w:proofErr w:type="spellEnd"/>
      <w:r w:rsidRPr="001931DB">
        <w:t xml:space="preserve"> и </w:t>
      </w:r>
      <w:proofErr w:type="spellStart"/>
      <w:r w:rsidRPr="001931DB">
        <w:t>беда́х</w:t>
      </w:r>
      <w:proofErr w:type="spellEnd"/>
      <w:r w:rsidRPr="001931DB">
        <w:t xml:space="preserve"> Тебе́ </w:t>
      </w:r>
      <w:proofErr w:type="spellStart"/>
      <w:r w:rsidRPr="001931DB">
        <w:t>ве́рою</w:t>
      </w:r>
      <w:proofErr w:type="spellEnd"/>
      <w:r w:rsidRPr="001931DB">
        <w:t xml:space="preserve"> </w:t>
      </w:r>
      <w:proofErr w:type="spellStart"/>
      <w:r w:rsidRPr="001931DB">
        <w:t>призыва́ющих</w:t>
      </w:r>
      <w:proofErr w:type="spellEnd"/>
      <w:r w:rsidRPr="001931DB">
        <w:t>,</w:t>
      </w:r>
      <w:r w:rsidR="0061227A">
        <w:t>/</w:t>
      </w:r>
      <w:r w:rsidRPr="001931DB">
        <w:t xml:space="preserve"> но </w:t>
      </w:r>
      <w:proofErr w:type="spellStart"/>
      <w:r w:rsidRPr="001931DB">
        <w:t>я́</w:t>
      </w:r>
      <w:proofErr w:type="gramStart"/>
      <w:r w:rsidRPr="001931DB">
        <w:t>ко</w:t>
      </w:r>
      <w:proofErr w:type="spellEnd"/>
      <w:proofErr w:type="gramEnd"/>
      <w:r w:rsidRPr="001931DB">
        <w:t xml:space="preserve"> щедр, </w:t>
      </w:r>
      <w:proofErr w:type="spellStart"/>
      <w:r w:rsidRPr="001931DB">
        <w:t>поми́луй</w:t>
      </w:r>
      <w:proofErr w:type="spellEnd"/>
      <w:r w:rsidR="0061227A">
        <w:t>/</w:t>
      </w:r>
      <w:r w:rsidRPr="001931DB">
        <w:t xml:space="preserve"> и от уз </w:t>
      </w:r>
      <w:proofErr w:type="spellStart"/>
      <w:r w:rsidRPr="001931DB">
        <w:t>ско́ро</w:t>
      </w:r>
      <w:proofErr w:type="spellEnd"/>
      <w:r w:rsidRPr="001931DB">
        <w:t xml:space="preserve"> </w:t>
      </w:r>
      <w:proofErr w:type="spellStart"/>
      <w:r w:rsidRPr="001931DB">
        <w:t>свободи</w:t>
      </w:r>
      <w:proofErr w:type="spellEnd"/>
      <w:r w:rsidRPr="001931DB">
        <w:t>́,</w:t>
      </w:r>
      <w:r w:rsidR="0061227A">
        <w:t>//</w:t>
      </w:r>
      <w:r w:rsidRPr="001931DB">
        <w:t xml:space="preserve"> да </w:t>
      </w:r>
      <w:proofErr w:type="spellStart"/>
      <w:r w:rsidRPr="001931DB">
        <w:t>пое́м</w:t>
      </w:r>
      <w:proofErr w:type="spellEnd"/>
      <w:r w:rsidRPr="001931DB">
        <w:t xml:space="preserve"> </w:t>
      </w:r>
      <w:proofErr w:type="spellStart"/>
      <w:r w:rsidRPr="001931DB">
        <w:t>Ти</w:t>
      </w:r>
      <w:proofErr w:type="spellEnd"/>
      <w:r w:rsidRPr="001931DB">
        <w:t xml:space="preserve">: </w:t>
      </w:r>
      <w:proofErr w:type="spellStart"/>
      <w:r w:rsidRPr="001931DB">
        <w:t>аллилу́ия</w:t>
      </w:r>
      <w:proofErr w:type="spellEnd"/>
      <w:r w:rsidRPr="001931DB">
        <w:t>.</w:t>
      </w:r>
    </w:p>
    <w:p w:rsidR="005E3C23" w:rsidRDefault="005E3C23" w:rsidP="005E3C23">
      <w:pPr>
        <w:pStyle w:val="nbtservheadred"/>
      </w:pPr>
      <w:proofErr w:type="spellStart"/>
      <w:proofErr w:type="gramStart"/>
      <w:r>
        <w:t>Запе</w:t>
      </w:r>
      <w:r w:rsidR="00166369">
        <w:t>́</w:t>
      </w:r>
      <w:r w:rsidR="00714B55">
        <w:t>вы</w:t>
      </w:r>
      <w:proofErr w:type="spellEnd"/>
      <w:proofErr w:type="gramEnd"/>
      <w:r w:rsidR="00714B55">
        <w:t>:</w:t>
      </w:r>
    </w:p>
    <w:p w:rsidR="005E3C23" w:rsidRPr="00904C78" w:rsidRDefault="005E3C23" w:rsidP="005E3C23">
      <w:pPr>
        <w:pStyle w:val="nbtservbasic"/>
      </w:pPr>
      <w:proofErr w:type="spellStart"/>
      <w:proofErr w:type="gramStart"/>
      <w:r w:rsidRPr="00904C78">
        <w:rPr>
          <w:rStyle w:val="obkgrred"/>
        </w:rPr>
        <w:t>С</w:t>
      </w:r>
      <w:r>
        <w:t>ла́ва</w:t>
      </w:r>
      <w:proofErr w:type="spellEnd"/>
      <w:proofErr w:type="gramEnd"/>
      <w:r>
        <w:t xml:space="preserve"> Тебе́, </w:t>
      </w:r>
      <w:proofErr w:type="spellStart"/>
      <w:r>
        <w:t>Бо́же</w:t>
      </w:r>
      <w:proofErr w:type="spellEnd"/>
      <w:r>
        <w:t xml:space="preserve"> наш, </w:t>
      </w:r>
      <w:proofErr w:type="spellStart"/>
      <w:r>
        <w:t>сла́ва</w:t>
      </w:r>
      <w:proofErr w:type="spellEnd"/>
      <w:r>
        <w:t xml:space="preserve"> Тебе́.</w:t>
      </w:r>
    </w:p>
    <w:p w:rsidR="005E3C23" w:rsidRDefault="005E3C23" w:rsidP="005E3C23">
      <w:pPr>
        <w:pStyle w:val="nbtservbasic"/>
      </w:pPr>
      <w:proofErr w:type="spellStart"/>
      <w:r w:rsidRPr="00904C78">
        <w:rPr>
          <w:rStyle w:val="obkgrred"/>
        </w:rPr>
        <w:t>П</w:t>
      </w:r>
      <w:r w:rsidRPr="00904C78">
        <w:t>ресвята́я</w:t>
      </w:r>
      <w:proofErr w:type="spellEnd"/>
      <w:r w:rsidRPr="00904C78">
        <w:t xml:space="preserve"> </w:t>
      </w:r>
      <w:proofErr w:type="spellStart"/>
      <w:proofErr w:type="gramStart"/>
      <w:r w:rsidRPr="00904C78">
        <w:t>Богоро́дице</w:t>
      </w:r>
      <w:proofErr w:type="spellEnd"/>
      <w:proofErr w:type="gramEnd"/>
      <w:r w:rsidRPr="00904C78">
        <w:t>, спаси́ нас.</w:t>
      </w:r>
    </w:p>
    <w:p w:rsidR="005E3C23" w:rsidRDefault="005E3C23" w:rsidP="005E3C23">
      <w:pPr>
        <w:pStyle w:val="nbtservbasic"/>
      </w:pPr>
      <w:proofErr w:type="spellStart"/>
      <w:proofErr w:type="gramStart"/>
      <w:r w:rsidRPr="00904C78">
        <w:rPr>
          <w:rStyle w:val="obkgrred"/>
        </w:rPr>
        <w:t>С</w:t>
      </w:r>
      <w:r>
        <w:t>вяти́телю</w:t>
      </w:r>
      <w:proofErr w:type="spellEnd"/>
      <w:proofErr w:type="gramEnd"/>
      <w:r>
        <w:t xml:space="preserve"> </w:t>
      </w:r>
      <w:proofErr w:type="spellStart"/>
      <w:r>
        <w:t>о́тче</w:t>
      </w:r>
      <w:proofErr w:type="spellEnd"/>
      <w:r>
        <w:t xml:space="preserve"> </w:t>
      </w:r>
      <w:proofErr w:type="spellStart"/>
      <w:r>
        <w:t>Нико́лае</w:t>
      </w:r>
      <w:proofErr w:type="spellEnd"/>
      <w:r>
        <w:t xml:space="preserve">, моли́ </w:t>
      </w:r>
      <w:proofErr w:type="spellStart"/>
      <w:r>
        <w:t>Бо́га</w:t>
      </w:r>
      <w:proofErr w:type="spellEnd"/>
      <w:r>
        <w:t xml:space="preserve"> о нас.</w:t>
      </w:r>
    </w:p>
    <w:p w:rsidR="005E3C23" w:rsidRDefault="005E3C23" w:rsidP="005E3C23">
      <w:pPr>
        <w:pStyle w:val="nbtservbasic"/>
      </w:pPr>
      <w:proofErr w:type="spellStart"/>
      <w:proofErr w:type="gramStart"/>
      <w:r w:rsidRPr="006F160B">
        <w:rPr>
          <w:rStyle w:val="nbtservred"/>
        </w:rPr>
        <w:t>С</w:t>
      </w:r>
      <w:r>
        <w:t>ла́ва</w:t>
      </w:r>
      <w:proofErr w:type="spellEnd"/>
      <w:proofErr w:type="gramEnd"/>
      <w:r>
        <w:t xml:space="preserve"> Отцу́, и </w:t>
      </w:r>
      <w:proofErr w:type="spellStart"/>
      <w:r>
        <w:t>Сы́ну</w:t>
      </w:r>
      <w:proofErr w:type="spellEnd"/>
      <w:r>
        <w:t xml:space="preserve">, и </w:t>
      </w:r>
      <w:proofErr w:type="spellStart"/>
      <w:r>
        <w:t>Свято́му</w:t>
      </w:r>
      <w:proofErr w:type="spellEnd"/>
      <w:r>
        <w:t xml:space="preserve"> </w:t>
      </w:r>
      <w:proofErr w:type="spellStart"/>
      <w:r>
        <w:t>Ду́ху</w:t>
      </w:r>
      <w:proofErr w:type="spellEnd"/>
      <w:r>
        <w:t xml:space="preserve">, </w:t>
      </w:r>
    </w:p>
    <w:p w:rsidR="005E3C23" w:rsidRDefault="005E3C23" w:rsidP="005E3C23">
      <w:pPr>
        <w:pStyle w:val="nbtservbasic"/>
      </w:pPr>
      <w:proofErr w:type="gramStart"/>
      <w:r w:rsidRPr="008B6D39">
        <w:rPr>
          <w:rStyle w:val="obkgrred"/>
        </w:rPr>
        <w:t>И</w:t>
      </w:r>
      <w:r>
        <w:t xml:space="preserve"> </w:t>
      </w:r>
      <w:proofErr w:type="spellStart"/>
      <w:r>
        <w:t>ны</w:t>
      </w:r>
      <w:proofErr w:type="gramEnd"/>
      <w:r>
        <w:t>́не</w:t>
      </w:r>
      <w:proofErr w:type="spellEnd"/>
      <w:r>
        <w:t xml:space="preserve"> и </w:t>
      </w:r>
      <w:proofErr w:type="spellStart"/>
      <w:r>
        <w:t>при́сно</w:t>
      </w:r>
      <w:proofErr w:type="spellEnd"/>
      <w:r>
        <w:t xml:space="preserve">, и во </w:t>
      </w:r>
      <w:proofErr w:type="spellStart"/>
      <w:r>
        <w:t>ве́ки</w:t>
      </w:r>
      <w:proofErr w:type="spellEnd"/>
      <w:r>
        <w:t xml:space="preserve"> </w:t>
      </w:r>
      <w:proofErr w:type="spellStart"/>
      <w:r>
        <w:t>веко́в</w:t>
      </w:r>
      <w:proofErr w:type="spellEnd"/>
      <w:r>
        <w:t xml:space="preserve">. </w:t>
      </w:r>
      <w:proofErr w:type="spellStart"/>
      <w:r w:rsidRPr="00E3682E">
        <w:rPr>
          <w:rStyle w:val="nbtservred"/>
        </w:rPr>
        <w:t>А</w:t>
      </w:r>
      <w:r>
        <w:t>ми́нь</w:t>
      </w:r>
      <w:proofErr w:type="spellEnd"/>
      <w:r>
        <w:t>.</w:t>
      </w:r>
    </w:p>
    <w:p w:rsidR="005E3C23" w:rsidRPr="00E11B72" w:rsidRDefault="005E3C23" w:rsidP="00087AEA">
      <w:pPr>
        <w:pStyle w:val="nbtservheadred"/>
      </w:pPr>
      <w:proofErr w:type="spellStart"/>
      <w:r w:rsidRPr="00E11B72">
        <w:t>Посе</w:t>
      </w:r>
      <w:r w:rsidR="00166369" w:rsidRPr="00E11B72">
        <w:t>́</w:t>
      </w:r>
      <w:r w:rsidRPr="00E11B72">
        <w:t>м</w:t>
      </w:r>
      <w:proofErr w:type="spellEnd"/>
      <w:r w:rsidRPr="00E11B72">
        <w:t>:</w:t>
      </w:r>
    </w:p>
    <w:p w:rsidR="00F71EDC" w:rsidRDefault="000408CF" w:rsidP="00087AEA">
      <w:pPr>
        <w:pStyle w:val="nbtservheadred"/>
      </w:pPr>
      <w:proofErr w:type="spellStart"/>
      <w:proofErr w:type="gramStart"/>
      <w:r>
        <w:t>Конда́к</w:t>
      </w:r>
      <w:proofErr w:type="spellEnd"/>
      <w:proofErr w:type="gramEnd"/>
      <w:r>
        <w:t>, глас 6</w:t>
      </w:r>
      <w:r w:rsidR="00E11B72" w:rsidRPr="00E11B72">
        <w:t>:</w:t>
      </w:r>
    </w:p>
    <w:p w:rsidR="00E564C6" w:rsidRPr="00B314FF" w:rsidRDefault="005E3C23" w:rsidP="00640B5C">
      <w:pPr>
        <w:pStyle w:val="obkgrtext01"/>
      </w:pPr>
      <w:r w:rsidRPr="005E3C23">
        <w:rPr>
          <w:rStyle w:val="obkgrred"/>
        </w:rPr>
        <w:t>Н</w:t>
      </w:r>
      <w:r w:rsidR="00E564C6" w:rsidRPr="005E3C23">
        <w:t xml:space="preserve">е </w:t>
      </w:r>
      <w:proofErr w:type="spellStart"/>
      <w:r w:rsidR="00E564C6" w:rsidRPr="005E3C23">
        <w:t>и́мамы</w:t>
      </w:r>
      <w:proofErr w:type="spellEnd"/>
      <w:r w:rsidR="00E564C6" w:rsidRPr="005E3C23">
        <w:t xml:space="preserve"> </w:t>
      </w:r>
      <w:proofErr w:type="spellStart"/>
      <w:r w:rsidR="00E564C6" w:rsidRPr="005E3C23">
        <w:t>ины́я</w:t>
      </w:r>
      <w:proofErr w:type="spellEnd"/>
      <w:r w:rsidR="00E564C6" w:rsidRPr="005E3C23">
        <w:t xml:space="preserve"> </w:t>
      </w:r>
      <w:proofErr w:type="spellStart"/>
      <w:r w:rsidR="00E564C6" w:rsidRPr="005E3C23">
        <w:t>по́мощи</w:t>
      </w:r>
      <w:proofErr w:type="spellEnd"/>
      <w:r w:rsidR="00E564C6" w:rsidRPr="005E3C23">
        <w:t>,</w:t>
      </w:r>
      <w:r>
        <w:t>/</w:t>
      </w:r>
      <w:r w:rsidR="00E564C6" w:rsidRPr="005E3C23">
        <w:t xml:space="preserve"> не </w:t>
      </w:r>
      <w:proofErr w:type="spellStart"/>
      <w:r w:rsidR="00E564C6" w:rsidRPr="005E3C23">
        <w:t>и́мамы</w:t>
      </w:r>
      <w:proofErr w:type="spellEnd"/>
      <w:r w:rsidR="00E564C6" w:rsidRPr="005E3C23">
        <w:t xml:space="preserve"> </w:t>
      </w:r>
      <w:proofErr w:type="spellStart"/>
      <w:r w:rsidR="00E564C6" w:rsidRPr="005E3C23">
        <w:t>ины́я</w:t>
      </w:r>
      <w:proofErr w:type="spellEnd"/>
      <w:r w:rsidR="00E564C6" w:rsidRPr="005E3C23">
        <w:t xml:space="preserve"> </w:t>
      </w:r>
      <w:proofErr w:type="spellStart"/>
      <w:r w:rsidR="00E564C6" w:rsidRPr="005E3C23">
        <w:t>наде́жды</w:t>
      </w:r>
      <w:proofErr w:type="spellEnd"/>
      <w:r w:rsidR="00E564C6" w:rsidRPr="005E3C23">
        <w:t>,</w:t>
      </w:r>
      <w:r>
        <w:t>/</w:t>
      </w:r>
      <w:r w:rsidR="00E564C6" w:rsidRPr="005E3C23">
        <w:t xml:space="preserve"> </w:t>
      </w:r>
      <w:proofErr w:type="spellStart"/>
      <w:r w:rsidR="00E564C6" w:rsidRPr="005E3C23">
        <w:t>ра́зве</w:t>
      </w:r>
      <w:proofErr w:type="spellEnd"/>
      <w:r w:rsidR="00E564C6" w:rsidRPr="005E3C23">
        <w:t xml:space="preserve"> Тебе́, </w:t>
      </w:r>
      <w:proofErr w:type="spellStart"/>
      <w:r w:rsidR="00E564C6" w:rsidRPr="005E3C23">
        <w:t>Пречи́стая</w:t>
      </w:r>
      <w:proofErr w:type="spellEnd"/>
      <w:proofErr w:type="gramStart"/>
      <w:r w:rsidR="00E564C6" w:rsidRPr="005E3C23">
        <w:t xml:space="preserve"> </w:t>
      </w:r>
      <w:proofErr w:type="spellStart"/>
      <w:r w:rsidR="00E564C6" w:rsidRPr="005E3C23">
        <w:t>Д</w:t>
      </w:r>
      <w:proofErr w:type="gramEnd"/>
      <w:r w:rsidR="00E564C6" w:rsidRPr="005E3C23">
        <w:t>е́во</w:t>
      </w:r>
      <w:proofErr w:type="spellEnd"/>
      <w:r w:rsidR="00E564C6" w:rsidRPr="005E3C23">
        <w:t>.</w:t>
      </w:r>
      <w:r>
        <w:t>/</w:t>
      </w:r>
      <w:r w:rsidR="00E564C6" w:rsidRPr="005E3C23">
        <w:t xml:space="preserve"> Ты нам </w:t>
      </w:r>
      <w:proofErr w:type="spellStart"/>
      <w:r w:rsidR="00E564C6" w:rsidRPr="005E3C23">
        <w:t>помози</w:t>
      </w:r>
      <w:proofErr w:type="spellEnd"/>
      <w:r w:rsidR="00E564C6" w:rsidRPr="005E3C23">
        <w:t>́,</w:t>
      </w:r>
      <w:r>
        <w:t>/</w:t>
      </w:r>
      <w:r w:rsidR="00E564C6" w:rsidRPr="005E3C23">
        <w:t xml:space="preserve"> на Тебе́ </w:t>
      </w:r>
      <w:proofErr w:type="spellStart"/>
      <w:r w:rsidR="00E564C6" w:rsidRPr="005E3C23">
        <w:t>наде́емся</w:t>
      </w:r>
      <w:proofErr w:type="spellEnd"/>
      <w:r>
        <w:t>/</w:t>
      </w:r>
      <w:r w:rsidR="00E564C6" w:rsidRPr="005E3C23">
        <w:t xml:space="preserve"> и </w:t>
      </w:r>
      <w:proofErr w:type="spellStart"/>
      <w:proofErr w:type="gramStart"/>
      <w:r w:rsidR="00E564C6" w:rsidRPr="005E3C23">
        <w:t>Тобо́ю</w:t>
      </w:r>
      <w:proofErr w:type="spellEnd"/>
      <w:proofErr w:type="gramEnd"/>
      <w:r w:rsidR="00E564C6" w:rsidRPr="005E3C23">
        <w:t xml:space="preserve"> </w:t>
      </w:r>
      <w:proofErr w:type="spellStart"/>
      <w:r w:rsidR="00E564C6" w:rsidRPr="005E3C23">
        <w:t>хва́лимся</w:t>
      </w:r>
      <w:proofErr w:type="spellEnd"/>
      <w:r w:rsidR="00E564C6" w:rsidRPr="005E3C23">
        <w:t>,</w:t>
      </w:r>
      <w:r>
        <w:t>//</w:t>
      </w:r>
      <w:r w:rsidR="00E564C6" w:rsidRPr="005E3C23">
        <w:t xml:space="preserve"> Твои́ </w:t>
      </w:r>
      <w:proofErr w:type="spellStart"/>
      <w:r w:rsidR="00E564C6" w:rsidRPr="005E3C23">
        <w:t>бо</w:t>
      </w:r>
      <w:proofErr w:type="spellEnd"/>
      <w:r w:rsidR="00E564C6" w:rsidRPr="005E3C23">
        <w:t xml:space="preserve"> </w:t>
      </w:r>
      <w:proofErr w:type="spellStart"/>
      <w:r w:rsidR="00E564C6" w:rsidRPr="005E3C23">
        <w:t>есмы</w:t>
      </w:r>
      <w:proofErr w:type="spellEnd"/>
      <w:r w:rsidR="00E564C6" w:rsidRPr="005E3C23">
        <w:t xml:space="preserve">́ </w:t>
      </w:r>
      <w:proofErr w:type="spellStart"/>
      <w:r w:rsidR="00E564C6" w:rsidRPr="005E3C23">
        <w:t>раби</w:t>
      </w:r>
      <w:proofErr w:type="spellEnd"/>
      <w:r w:rsidR="00E564C6" w:rsidRPr="005E3C23">
        <w:t xml:space="preserve">́, да не </w:t>
      </w:r>
      <w:proofErr w:type="spellStart"/>
      <w:r w:rsidR="00E564C6" w:rsidRPr="005E3C23">
        <w:t>постыди́мся</w:t>
      </w:r>
      <w:proofErr w:type="spellEnd"/>
      <w:r w:rsidR="00E564C6" w:rsidRPr="005E3C23">
        <w:t>.</w:t>
      </w:r>
    </w:p>
    <w:p w:rsidR="00EB19CA" w:rsidRDefault="00C3285D" w:rsidP="00EB19CA">
      <w:pPr>
        <w:pStyle w:val="nbtservheadred"/>
      </w:pPr>
      <w:proofErr w:type="spellStart"/>
      <w:proofErr w:type="gramStart"/>
      <w:r>
        <w:t>Диа́кон</w:t>
      </w:r>
      <w:proofErr w:type="spellEnd"/>
      <w:proofErr w:type="gramEnd"/>
      <w:r w:rsidR="00EB19CA">
        <w:t xml:space="preserve"> </w:t>
      </w:r>
      <w:proofErr w:type="spellStart"/>
      <w:r w:rsidR="00EB19CA">
        <w:t>глаго</w:t>
      </w:r>
      <w:r w:rsidR="00E9099A">
        <w:t>́</w:t>
      </w:r>
      <w:r w:rsidR="00EB19CA">
        <w:t>лет</w:t>
      </w:r>
      <w:proofErr w:type="spellEnd"/>
      <w:r w:rsidR="00EB19CA">
        <w:t xml:space="preserve"> </w:t>
      </w:r>
      <w:proofErr w:type="spellStart"/>
      <w:r w:rsidR="00EB19CA">
        <w:t>ектению</w:t>
      </w:r>
      <w:proofErr w:type="spellEnd"/>
      <w:r w:rsidR="00E9099A">
        <w:t>́</w:t>
      </w:r>
      <w:r w:rsidR="00EB19CA" w:rsidRPr="00B314FF">
        <w:t>:</w:t>
      </w:r>
      <w:r w:rsidR="00EB19CA">
        <w:t xml:space="preserve"> 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П</w:t>
      </w:r>
      <w:r w:rsidRPr="00B314FF">
        <w:t>оми</w:t>
      </w:r>
      <w:r w:rsidR="00E9099A">
        <w:t>́</w:t>
      </w:r>
      <w:r w:rsidRPr="00B314FF">
        <w:t>луй</w:t>
      </w:r>
      <w:proofErr w:type="spellEnd"/>
      <w:r w:rsidRPr="00B314FF">
        <w:t xml:space="preserve"> нас, </w:t>
      </w:r>
      <w:proofErr w:type="spellStart"/>
      <w:r w:rsidRPr="00B314FF">
        <w:t>Бо</w:t>
      </w:r>
      <w:r w:rsidR="00E9099A">
        <w:t>́</w:t>
      </w:r>
      <w:r w:rsidRPr="00B314FF">
        <w:t>же</w:t>
      </w:r>
      <w:proofErr w:type="spellEnd"/>
      <w:r w:rsidRPr="00B314FF">
        <w:t xml:space="preserve">, по </w:t>
      </w:r>
      <w:proofErr w:type="spellStart"/>
      <w:r w:rsidRPr="00B314FF">
        <w:t>вели</w:t>
      </w:r>
      <w:r w:rsidR="00E9099A">
        <w:t>́</w:t>
      </w:r>
      <w:r w:rsidRPr="00B314FF">
        <w:t>цей</w:t>
      </w:r>
      <w:proofErr w:type="spellEnd"/>
      <w:r w:rsidRPr="00B314FF">
        <w:t xml:space="preserve"> </w:t>
      </w:r>
      <w:proofErr w:type="spellStart"/>
      <w:r w:rsidRPr="00B314FF">
        <w:t>ми</w:t>
      </w:r>
      <w:r w:rsidR="00E9099A">
        <w:t>́</w:t>
      </w:r>
      <w:r w:rsidRPr="00B314FF">
        <w:t>лости</w:t>
      </w:r>
      <w:proofErr w:type="spellEnd"/>
      <w:proofErr w:type="gramStart"/>
      <w:r w:rsidRPr="00B314FF">
        <w:t xml:space="preserve"> </w:t>
      </w:r>
      <w:proofErr w:type="spellStart"/>
      <w:r w:rsidRPr="00B314FF">
        <w:t>Т</w:t>
      </w:r>
      <w:proofErr w:type="gramEnd"/>
      <w:r w:rsidRPr="00B314FF">
        <w:t>вое</w:t>
      </w:r>
      <w:r w:rsidR="00E9099A">
        <w:t>́</w:t>
      </w:r>
      <w:r w:rsidRPr="00B314FF">
        <w:t>й</w:t>
      </w:r>
      <w:proofErr w:type="spellEnd"/>
      <w:r w:rsidRPr="00B314FF">
        <w:t xml:space="preserve">, </w:t>
      </w:r>
      <w:proofErr w:type="spellStart"/>
      <w:r w:rsidRPr="00B314FF">
        <w:t>мо</w:t>
      </w:r>
      <w:r w:rsidR="00E9099A">
        <w:t>́</w:t>
      </w:r>
      <w:r w:rsidRPr="00B314FF">
        <w:t>лим</w:t>
      </w:r>
      <w:proofErr w:type="spellEnd"/>
      <w:r w:rsidRPr="00B314FF">
        <w:t xml:space="preserve"> </w:t>
      </w:r>
      <w:proofErr w:type="spellStart"/>
      <w:r w:rsidRPr="00B314FF">
        <w:t>Ти</w:t>
      </w:r>
      <w:proofErr w:type="spellEnd"/>
      <w:r w:rsidRPr="00B314FF">
        <w:t xml:space="preserve"> </w:t>
      </w:r>
      <w:proofErr w:type="spellStart"/>
      <w:r w:rsidRPr="00B314FF">
        <w:t>ся</w:t>
      </w:r>
      <w:proofErr w:type="spellEnd"/>
      <w:r w:rsidRPr="00B314FF">
        <w:t xml:space="preserve">, </w:t>
      </w:r>
      <w:proofErr w:type="spellStart"/>
      <w:r w:rsidRPr="00B314FF">
        <w:t>услы</w:t>
      </w:r>
      <w:r w:rsidR="00E9099A">
        <w:t>́</w:t>
      </w:r>
      <w:r w:rsidRPr="00B314FF">
        <w:t>ши</w:t>
      </w:r>
      <w:proofErr w:type="spellEnd"/>
      <w:r w:rsidRPr="00B314FF">
        <w:t xml:space="preserve"> и </w:t>
      </w:r>
      <w:proofErr w:type="spellStart"/>
      <w:r w:rsidRPr="00B314FF">
        <w:t>поми</w:t>
      </w:r>
      <w:r w:rsidR="00E9099A">
        <w:t>́</w:t>
      </w:r>
      <w:r w:rsidRPr="00B314FF">
        <w:t>луй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 w:rsidR="004C4A09">
        <w:t>,</w:t>
      </w:r>
      <w:r>
        <w:t xml:space="preserve"> 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Е</w:t>
      </w:r>
      <w:r w:rsidRPr="00B314FF">
        <w:t>ще</w:t>
      </w:r>
      <w:r w:rsidR="00E9099A">
        <w:t>́</w:t>
      </w:r>
      <w:r w:rsidRPr="00B314FF">
        <w:t xml:space="preserve"> </w:t>
      </w:r>
      <w:proofErr w:type="spellStart"/>
      <w:r w:rsidRPr="00B314FF">
        <w:t>мо</w:t>
      </w:r>
      <w:r w:rsidR="00E9099A">
        <w:t>́</w:t>
      </w:r>
      <w:r w:rsidRPr="00B314FF">
        <w:t>лимся</w:t>
      </w:r>
      <w:proofErr w:type="spellEnd"/>
      <w:r w:rsidRPr="00B314FF">
        <w:t xml:space="preserve"> о </w:t>
      </w:r>
      <w:proofErr w:type="spellStart"/>
      <w:r w:rsidRPr="00B314FF">
        <w:t>вели</w:t>
      </w:r>
      <w:r w:rsidR="00E9099A">
        <w:t>́</w:t>
      </w:r>
      <w:r w:rsidRPr="00B314FF">
        <w:t>ком</w:t>
      </w:r>
      <w:proofErr w:type="spellEnd"/>
      <w:r w:rsidRPr="00B314FF">
        <w:t xml:space="preserve"> </w:t>
      </w:r>
      <w:proofErr w:type="spellStart"/>
      <w:r w:rsidR="00E9099A">
        <w:t>г</w:t>
      </w:r>
      <w:r w:rsidRPr="00B314FF">
        <w:t>осподи</w:t>
      </w:r>
      <w:r w:rsidR="00E9099A">
        <w:t>́</w:t>
      </w:r>
      <w:r w:rsidRPr="00B314FF">
        <w:t>не</w:t>
      </w:r>
      <w:proofErr w:type="spellEnd"/>
      <w:r w:rsidRPr="00B314FF">
        <w:t xml:space="preserve"> и </w:t>
      </w:r>
      <w:r w:rsidR="00E9099A">
        <w:t>о</w:t>
      </w:r>
      <w:r w:rsidRPr="00B314FF">
        <w:t>тце</w:t>
      </w:r>
      <w:r w:rsidR="00E9099A">
        <w:t>́</w:t>
      </w:r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шем</w:t>
      </w:r>
      <w:proofErr w:type="spellEnd"/>
      <w:r w:rsidRPr="00B314FF">
        <w:t xml:space="preserve"> </w:t>
      </w:r>
      <w:proofErr w:type="spellStart"/>
      <w:r w:rsidRPr="00B314FF">
        <w:t>Святе</w:t>
      </w:r>
      <w:r w:rsidR="00E9099A">
        <w:t>́</w:t>
      </w:r>
      <w:r w:rsidRPr="00B314FF">
        <w:t>йшем</w:t>
      </w:r>
      <w:proofErr w:type="spellEnd"/>
      <w:r w:rsidRPr="00B314FF">
        <w:t xml:space="preserve"> </w:t>
      </w:r>
      <w:proofErr w:type="spellStart"/>
      <w:r w:rsidRPr="00B314FF">
        <w:t>Патриа</w:t>
      </w:r>
      <w:r w:rsidR="00E9099A">
        <w:t>́</w:t>
      </w:r>
      <w:r w:rsidRPr="00B314FF">
        <w:t>рхе</w:t>
      </w:r>
      <w:proofErr w:type="spellEnd"/>
      <w:r w:rsidRPr="00B314FF">
        <w:t xml:space="preserve"> </w:t>
      </w:r>
      <w:proofErr w:type="spellStart"/>
      <w:r w:rsidRPr="00B314FF">
        <w:t>Кири</w:t>
      </w:r>
      <w:r w:rsidR="00E9099A">
        <w:t>́</w:t>
      </w:r>
      <w:r w:rsidRPr="00B314FF">
        <w:t>лле</w:t>
      </w:r>
      <w:proofErr w:type="spellEnd"/>
      <w:r w:rsidR="00C3285D">
        <w:t xml:space="preserve">, и о </w:t>
      </w:r>
      <w:proofErr w:type="spellStart"/>
      <w:r w:rsidR="00C3285D">
        <w:t>господи́не</w:t>
      </w:r>
      <w:proofErr w:type="spellEnd"/>
      <w:r w:rsidR="00C3285D">
        <w:t xml:space="preserve"> </w:t>
      </w:r>
      <w:proofErr w:type="spellStart"/>
      <w:r w:rsidR="00C3285D">
        <w:t>на́шем</w:t>
      </w:r>
      <w:proofErr w:type="spellEnd"/>
      <w:r w:rsidR="00C3285D">
        <w:t xml:space="preserve"> </w:t>
      </w:r>
      <w:proofErr w:type="spellStart"/>
      <w:r w:rsidR="00C3285D">
        <w:t>высокопреосвяще́ннейшем</w:t>
      </w:r>
      <w:proofErr w:type="spellEnd"/>
      <w:r w:rsidR="00C3285D">
        <w:t xml:space="preserve"> </w:t>
      </w:r>
      <w:proofErr w:type="spellStart"/>
      <w:r w:rsidR="00C3285D">
        <w:t>митрополи́те</w:t>
      </w:r>
      <w:proofErr w:type="spellEnd"/>
      <w:r w:rsidR="00C3285D">
        <w:t xml:space="preserve"> </w:t>
      </w:r>
      <w:r w:rsidR="00C3285D" w:rsidRPr="00C3285D">
        <w:rPr>
          <w:rStyle w:val="nbtservred"/>
        </w:rPr>
        <w:t>(или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:</w:t>
      </w:r>
      <w:r w:rsidR="00C3285D">
        <w:t xml:space="preserve"> </w:t>
      </w:r>
      <w:proofErr w:type="spellStart"/>
      <w:r w:rsidR="00C3285D">
        <w:t>архиепи́скопе</w:t>
      </w:r>
      <w:proofErr w:type="spellEnd"/>
      <w:r w:rsidR="00C3285D">
        <w:t xml:space="preserve">, </w:t>
      </w:r>
      <w:r w:rsidR="00C3285D" w:rsidRPr="00C3285D">
        <w:rPr>
          <w:rStyle w:val="nbtservred"/>
        </w:rPr>
        <w:t>или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:</w:t>
      </w:r>
      <w:r w:rsidR="00C3285D">
        <w:t xml:space="preserve"> </w:t>
      </w:r>
      <w:proofErr w:type="spellStart"/>
      <w:r w:rsidR="00C3285D">
        <w:t>преосвяще́ннейшем</w:t>
      </w:r>
      <w:proofErr w:type="spellEnd"/>
      <w:r w:rsidR="00C3285D">
        <w:t xml:space="preserve"> </w:t>
      </w:r>
      <w:proofErr w:type="spellStart"/>
      <w:r w:rsidR="00C3285D">
        <w:t>епи́скопе</w:t>
      </w:r>
      <w:proofErr w:type="spellEnd"/>
      <w:r w:rsidR="00C3285D" w:rsidRPr="00C3285D">
        <w:rPr>
          <w:rStyle w:val="nbtservred"/>
        </w:rPr>
        <w:t>)</w:t>
      </w:r>
      <w:r w:rsidRPr="00B314FF">
        <w:t xml:space="preserve"> </w:t>
      </w:r>
      <w:r w:rsidR="00BB161A" w:rsidRPr="00E917D8">
        <w:rPr>
          <w:rStyle w:val="nbtservred"/>
        </w:rPr>
        <w:t>(</w:t>
      </w:r>
      <w:proofErr w:type="spellStart"/>
      <w:r w:rsidR="00C3285D" w:rsidRPr="00E917D8">
        <w:rPr>
          <w:rStyle w:val="nbtservred"/>
        </w:rPr>
        <w:t>и́мярек</w:t>
      </w:r>
      <w:proofErr w:type="spellEnd"/>
      <w:r w:rsidR="00BB161A" w:rsidRPr="00E917D8">
        <w:rPr>
          <w:rStyle w:val="nbtservred"/>
        </w:rPr>
        <w:t>)</w:t>
      </w:r>
      <w:r w:rsidR="00C3285D" w:rsidRPr="00E917D8">
        <w:t>,</w:t>
      </w:r>
      <w:r w:rsidR="00C3285D">
        <w:t xml:space="preserve"> </w:t>
      </w:r>
      <w:r w:rsidRPr="00B314FF">
        <w:t xml:space="preserve">и </w:t>
      </w:r>
      <w:proofErr w:type="gramStart"/>
      <w:r w:rsidRPr="00B314FF">
        <w:t>о</w:t>
      </w:r>
      <w:proofErr w:type="gramEnd"/>
      <w:r w:rsidRPr="00B314FF">
        <w:t xml:space="preserve"> всей во Христе</w:t>
      </w:r>
      <w:r w:rsidR="00E9099A">
        <w:t>́</w:t>
      </w:r>
      <w:r w:rsidRPr="00B314FF">
        <w:t xml:space="preserve"> </w:t>
      </w:r>
      <w:proofErr w:type="spellStart"/>
      <w:r w:rsidRPr="00B314FF">
        <w:t>бра</w:t>
      </w:r>
      <w:r w:rsidR="00E9099A">
        <w:t>́</w:t>
      </w:r>
      <w:r w:rsidRPr="00B314FF">
        <w:t>тии</w:t>
      </w:r>
      <w:proofErr w:type="spellEnd"/>
      <w:r w:rsidRPr="00B314FF">
        <w:t xml:space="preserve"> </w:t>
      </w:r>
      <w:proofErr w:type="spellStart"/>
      <w:r w:rsidRPr="00B314FF">
        <w:t>на</w:t>
      </w:r>
      <w:r w:rsidR="00E9099A">
        <w:t>́</w:t>
      </w:r>
      <w:r w:rsidRPr="00B314FF">
        <w:t>шей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 w:rsidR="004C4A09" w:rsidRPr="009D4741">
        <w:t>,</w:t>
      </w:r>
      <w:r>
        <w:t xml:space="preserve"> 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.</w:t>
      </w:r>
    </w:p>
    <w:p w:rsidR="00C3285D" w:rsidRDefault="00C3285D" w:rsidP="00EB19CA">
      <w:pPr>
        <w:pStyle w:val="nbtservbasic"/>
      </w:pPr>
      <w:r>
        <w:rPr>
          <w:rStyle w:val="nbtservred"/>
        </w:rPr>
        <w:t>Е</w:t>
      </w:r>
      <w:r w:rsidRPr="00C3285D">
        <w:t>ще</w:t>
      </w:r>
      <w:r>
        <w:t>́</w:t>
      </w:r>
      <w:r w:rsidRPr="00C3285D">
        <w:t xml:space="preserve"> </w:t>
      </w:r>
      <w:proofErr w:type="spellStart"/>
      <w:proofErr w:type="gramStart"/>
      <w:r>
        <w:t>мо́лимся</w:t>
      </w:r>
      <w:proofErr w:type="spellEnd"/>
      <w:proofErr w:type="gramEnd"/>
      <w:r>
        <w:t xml:space="preserve"> о </w:t>
      </w:r>
      <w:proofErr w:type="spellStart"/>
      <w:r>
        <w:t>Богохрани́мей</w:t>
      </w:r>
      <w:proofErr w:type="spellEnd"/>
      <w:r>
        <w:t xml:space="preserve"> стране́ </w:t>
      </w:r>
      <w:proofErr w:type="spellStart"/>
      <w:r>
        <w:t>на́шей</w:t>
      </w:r>
      <w:proofErr w:type="spellEnd"/>
      <w:r>
        <w:t xml:space="preserve">, </w:t>
      </w:r>
      <w:proofErr w:type="spellStart"/>
      <w:r>
        <w:t>власте́х</w:t>
      </w:r>
      <w:proofErr w:type="spellEnd"/>
      <w:r>
        <w:t xml:space="preserve"> и </w:t>
      </w:r>
      <w:proofErr w:type="spellStart"/>
      <w:r>
        <w:t>во́инстве</w:t>
      </w:r>
      <w:proofErr w:type="spellEnd"/>
      <w:r>
        <w:t xml:space="preserve"> </w:t>
      </w:r>
      <w:proofErr w:type="spellStart"/>
      <w:r>
        <w:t>ея</w:t>
      </w:r>
      <w:proofErr w:type="spellEnd"/>
      <w:r>
        <w:t xml:space="preserve">́, да </w:t>
      </w:r>
      <w:proofErr w:type="spellStart"/>
      <w:r>
        <w:t>ти́хое</w:t>
      </w:r>
      <w:proofErr w:type="spellEnd"/>
      <w:r>
        <w:t xml:space="preserve"> и </w:t>
      </w:r>
      <w:proofErr w:type="spellStart"/>
      <w:r>
        <w:t>безмо́лвное</w:t>
      </w:r>
      <w:proofErr w:type="spellEnd"/>
      <w:r>
        <w:t xml:space="preserve"> житие́ </w:t>
      </w:r>
      <w:proofErr w:type="spellStart"/>
      <w:r>
        <w:t>поживе́м</w:t>
      </w:r>
      <w:proofErr w:type="spellEnd"/>
      <w:r>
        <w:t xml:space="preserve"> во </w:t>
      </w:r>
      <w:proofErr w:type="spellStart"/>
      <w:r>
        <w:t>вся́ком</w:t>
      </w:r>
      <w:proofErr w:type="spellEnd"/>
      <w:r>
        <w:t xml:space="preserve"> </w:t>
      </w:r>
      <w:proofErr w:type="spellStart"/>
      <w:r>
        <w:t>благоче́стии</w:t>
      </w:r>
      <w:proofErr w:type="spellEnd"/>
      <w:r>
        <w:t xml:space="preserve"> и чистоте́.</w:t>
      </w:r>
    </w:p>
    <w:p w:rsidR="004C4A09" w:rsidRDefault="004C4A09" w:rsidP="004C4A09">
      <w:pPr>
        <w:pStyle w:val="nbtservbasic"/>
        <w:rPr>
          <w:rStyle w:val="nbtservred"/>
        </w:rPr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 w:rsidRPr="009D4741">
        <w:t>,</w:t>
      </w:r>
      <w:r>
        <w:t xml:space="preserve"> 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.</w:t>
      </w:r>
    </w:p>
    <w:p w:rsidR="002E2CA5" w:rsidRPr="00B314FF" w:rsidRDefault="002E2CA5" w:rsidP="002E2CA5">
      <w:pPr>
        <w:pStyle w:val="nbtservheadred"/>
      </w:pPr>
      <w:proofErr w:type="spellStart"/>
      <w:proofErr w:type="gramStart"/>
      <w:r>
        <w:rPr>
          <w:rStyle w:val="nbtservred"/>
        </w:rPr>
        <w:t>Прилага́ет</w:t>
      </w:r>
      <w:proofErr w:type="spellEnd"/>
      <w:proofErr w:type="gramEnd"/>
      <w:r>
        <w:rPr>
          <w:rStyle w:val="nbtservred"/>
        </w:rPr>
        <w:t xml:space="preserve"> и сия́:</w:t>
      </w:r>
    </w:p>
    <w:p w:rsidR="004C4A09" w:rsidRPr="004C4A09" w:rsidRDefault="00087AEA" w:rsidP="00C8656B">
      <w:pPr>
        <w:pStyle w:val="nbtservbasic"/>
      </w:pPr>
      <w:r>
        <w:rPr>
          <w:rStyle w:val="nbtservred"/>
        </w:rPr>
        <w:t>Е</w:t>
      </w:r>
      <w:r>
        <w:t>ще</w:t>
      </w:r>
      <w:r w:rsidR="007A3C41">
        <w:t>́</w:t>
      </w:r>
      <w:r w:rsidR="004C4A09" w:rsidRPr="004C4A09">
        <w:t xml:space="preserve"> </w:t>
      </w:r>
      <w:proofErr w:type="spellStart"/>
      <w:r w:rsidR="004C4A09" w:rsidRPr="004C4A09">
        <w:t>мо́лим</w:t>
      </w:r>
      <w:r>
        <w:t>ся</w:t>
      </w:r>
      <w:proofErr w:type="spellEnd"/>
      <w:r>
        <w:t xml:space="preserve"> </w:t>
      </w:r>
      <w:proofErr w:type="spellStart"/>
      <w:r>
        <w:t>Го</w:t>
      </w:r>
      <w:r w:rsidR="001D66FE">
        <w:t>́</w:t>
      </w:r>
      <w:r>
        <w:t>споду</w:t>
      </w:r>
      <w:proofErr w:type="spellEnd"/>
      <w:r>
        <w:t xml:space="preserve"> </w:t>
      </w:r>
      <w:proofErr w:type="spellStart"/>
      <w:r>
        <w:t>Бо</w:t>
      </w:r>
      <w:r w:rsidR="001D66FE">
        <w:t>́</w:t>
      </w:r>
      <w:r>
        <w:t>гу</w:t>
      </w:r>
      <w:proofErr w:type="spellEnd"/>
      <w:r>
        <w:t xml:space="preserve"> </w:t>
      </w:r>
      <w:proofErr w:type="spellStart"/>
      <w:r>
        <w:t>на</w:t>
      </w:r>
      <w:r w:rsidR="001D66FE">
        <w:t>́</w:t>
      </w:r>
      <w:r>
        <w:t>шему</w:t>
      </w:r>
      <w:proofErr w:type="spellEnd"/>
      <w:r>
        <w:t xml:space="preserve"> о </w:t>
      </w:r>
      <w:proofErr w:type="spellStart"/>
      <w:r>
        <w:t>е</w:t>
      </w:r>
      <w:r w:rsidR="001D66FE">
        <w:t>́</w:t>
      </w:r>
      <w:r>
        <w:t>же</w:t>
      </w:r>
      <w:proofErr w:type="spellEnd"/>
      <w:r>
        <w:t xml:space="preserve"> </w:t>
      </w:r>
      <w:proofErr w:type="spellStart"/>
      <w:r>
        <w:t>посети</w:t>
      </w:r>
      <w:r w:rsidR="001D66FE">
        <w:t>́</w:t>
      </w:r>
      <w:r>
        <w:t>ти</w:t>
      </w:r>
      <w:proofErr w:type="spellEnd"/>
      <w:r>
        <w:t xml:space="preserve"> </w:t>
      </w:r>
      <w:proofErr w:type="spellStart"/>
      <w:r>
        <w:t>ми</w:t>
      </w:r>
      <w:r w:rsidR="001D66FE">
        <w:t>́</w:t>
      </w:r>
      <w:r>
        <w:t>лостию</w:t>
      </w:r>
      <w:proofErr w:type="spellEnd"/>
      <w:r>
        <w:t xml:space="preserve"> </w:t>
      </w:r>
      <w:proofErr w:type="spellStart"/>
      <w:r>
        <w:t>Свое</w:t>
      </w:r>
      <w:r w:rsidR="001D66FE">
        <w:t>́</w:t>
      </w:r>
      <w:r>
        <w:t>ю</w:t>
      </w:r>
      <w:proofErr w:type="spellEnd"/>
      <w:r>
        <w:t xml:space="preserve"> в </w:t>
      </w:r>
      <w:proofErr w:type="spellStart"/>
      <w:r>
        <w:t>темни</w:t>
      </w:r>
      <w:r w:rsidR="001D66FE">
        <w:t>́</w:t>
      </w:r>
      <w:r>
        <w:t>цах</w:t>
      </w:r>
      <w:proofErr w:type="spellEnd"/>
      <w:r>
        <w:t xml:space="preserve"> </w:t>
      </w:r>
      <w:proofErr w:type="spellStart"/>
      <w:r>
        <w:t>пребыва</w:t>
      </w:r>
      <w:r w:rsidR="001D66FE">
        <w:t>́</w:t>
      </w:r>
      <w:r>
        <w:t>ющих</w:t>
      </w:r>
      <w:proofErr w:type="spellEnd"/>
      <w:r>
        <w:t xml:space="preserve">, </w:t>
      </w:r>
      <w:proofErr w:type="spellStart"/>
      <w:r>
        <w:t>грехо</w:t>
      </w:r>
      <w:r w:rsidR="001D66FE">
        <w:t>́</w:t>
      </w:r>
      <w:r>
        <w:t>вными</w:t>
      </w:r>
      <w:proofErr w:type="spellEnd"/>
      <w:r>
        <w:t xml:space="preserve"> </w:t>
      </w:r>
      <w:proofErr w:type="spellStart"/>
      <w:r>
        <w:t>у</w:t>
      </w:r>
      <w:r w:rsidR="001D66FE">
        <w:t>́</w:t>
      </w:r>
      <w:r w:rsidR="00745328">
        <w:t>зами</w:t>
      </w:r>
      <w:proofErr w:type="spellEnd"/>
      <w:r w:rsidR="00745328">
        <w:t xml:space="preserve"> </w:t>
      </w:r>
      <w:proofErr w:type="spellStart"/>
      <w:r w:rsidR="00745328">
        <w:t>свя́занн</w:t>
      </w:r>
      <w:r>
        <w:t>ых</w:t>
      </w:r>
      <w:proofErr w:type="spellEnd"/>
      <w:r>
        <w:t xml:space="preserve">, во </w:t>
      </w:r>
      <w:proofErr w:type="spellStart"/>
      <w:r>
        <w:t>е</w:t>
      </w:r>
      <w:r w:rsidR="00745328">
        <w:t>́</w:t>
      </w:r>
      <w:r>
        <w:t>же</w:t>
      </w:r>
      <w:proofErr w:type="spellEnd"/>
      <w:r>
        <w:t xml:space="preserve"> </w:t>
      </w:r>
      <w:proofErr w:type="spellStart"/>
      <w:r>
        <w:t>оста</w:t>
      </w:r>
      <w:r w:rsidR="00745328">
        <w:t>́</w:t>
      </w:r>
      <w:r>
        <w:t>вити</w:t>
      </w:r>
      <w:proofErr w:type="spellEnd"/>
      <w:r>
        <w:t xml:space="preserve"> </w:t>
      </w:r>
      <w:proofErr w:type="spellStart"/>
      <w:r>
        <w:t>зломы</w:t>
      </w:r>
      <w:r w:rsidR="00745328">
        <w:t>́</w:t>
      </w:r>
      <w:r>
        <w:t>слие</w:t>
      </w:r>
      <w:proofErr w:type="spellEnd"/>
      <w:r>
        <w:t xml:space="preserve"> </w:t>
      </w:r>
      <w:proofErr w:type="spellStart"/>
      <w:r>
        <w:t>грехо</w:t>
      </w:r>
      <w:r w:rsidR="00745328">
        <w:t>́</w:t>
      </w:r>
      <w:r>
        <w:t>вное</w:t>
      </w:r>
      <w:proofErr w:type="spellEnd"/>
      <w:r>
        <w:t xml:space="preserve">, и в </w:t>
      </w:r>
      <w:proofErr w:type="spellStart"/>
      <w:r>
        <w:t>покая</w:t>
      </w:r>
      <w:r w:rsidR="00745328">
        <w:t>́</w:t>
      </w:r>
      <w:r>
        <w:t>нии</w:t>
      </w:r>
      <w:proofErr w:type="spellEnd"/>
      <w:r>
        <w:t xml:space="preserve"> обрести</w:t>
      </w:r>
      <w:r w:rsidR="00745328">
        <w:t>́</w:t>
      </w:r>
      <w:r>
        <w:t xml:space="preserve"> </w:t>
      </w:r>
      <w:proofErr w:type="spellStart"/>
      <w:r>
        <w:t>наде</w:t>
      </w:r>
      <w:r w:rsidR="00745328">
        <w:t>́</w:t>
      </w:r>
      <w:r>
        <w:t>жду</w:t>
      </w:r>
      <w:proofErr w:type="spellEnd"/>
      <w:r>
        <w:t xml:space="preserve"> и </w:t>
      </w:r>
      <w:proofErr w:type="spellStart"/>
      <w:r>
        <w:t>свобожде</w:t>
      </w:r>
      <w:r w:rsidR="00745328">
        <w:t>́</w:t>
      </w:r>
      <w:r>
        <w:t>ние</w:t>
      </w:r>
      <w:proofErr w:type="spellEnd"/>
      <w:r>
        <w:t xml:space="preserve">, </w:t>
      </w:r>
      <w:proofErr w:type="spellStart"/>
      <w:r>
        <w:t>Христо</w:t>
      </w:r>
      <w:r w:rsidR="00745328">
        <w:t>́</w:t>
      </w:r>
      <w:r>
        <w:t>м</w:t>
      </w:r>
      <w:proofErr w:type="spellEnd"/>
      <w:r>
        <w:t xml:space="preserve"> и</w:t>
      </w:r>
      <w:proofErr w:type="gramStart"/>
      <w:r>
        <w:t xml:space="preserve"> </w:t>
      </w:r>
      <w:proofErr w:type="spellStart"/>
      <w:r>
        <w:t>С</w:t>
      </w:r>
      <w:proofErr w:type="gramEnd"/>
      <w:r>
        <w:t>паси</w:t>
      </w:r>
      <w:r w:rsidR="00745328">
        <w:t>́</w:t>
      </w:r>
      <w:r>
        <w:t>телем</w:t>
      </w:r>
      <w:proofErr w:type="spellEnd"/>
      <w:r>
        <w:t xml:space="preserve"> </w:t>
      </w:r>
      <w:proofErr w:type="spellStart"/>
      <w:r>
        <w:t>на</w:t>
      </w:r>
      <w:r w:rsidR="00745328">
        <w:t>́</w:t>
      </w:r>
      <w:r>
        <w:t>шим</w:t>
      </w:r>
      <w:proofErr w:type="spellEnd"/>
      <w:r>
        <w:t xml:space="preserve"> </w:t>
      </w:r>
      <w:proofErr w:type="spellStart"/>
      <w:r>
        <w:t>да</w:t>
      </w:r>
      <w:r w:rsidR="00745328">
        <w:t>́</w:t>
      </w:r>
      <w:r>
        <w:t>руемое</w:t>
      </w:r>
      <w:proofErr w:type="spellEnd"/>
      <w:r>
        <w:t xml:space="preserve">, </w:t>
      </w:r>
      <w:proofErr w:type="spellStart"/>
      <w:r>
        <w:t>приле</w:t>
      </w:r>
      <w:r w:rsidR="00745328">
        <w:t>́</w:t>
      </w:r>
      <w:r>
        <w:t>жно</w:t>
      </w:r>
      <w:proofErr w:type="spellEnd"/>
      <w:r>
        <w:t xml:space="preserve"> </w:t>
      </w:r>
      <w:proofErr w:type="spellStart"/>
      <w:r>
        <w:t>мо</w:t>
      </w:r>
      <w:r w:rsidR="00745328">
        <w:t>́</w:t>
      </w:r>
      <w:r>
        <w:t>лимся</w:t>
      </w:r>
      <w:proofErr w:type="spellEnd"/>
      <w:r w:rsidR="00C8656B">
        <w:t xml:space="preserve">, </w:t>
      </w:r>
      <w:proofErr w:type="spellStart"/>
      <w:proofErr w:type="gramStart"/>
      <w:r w:rsidR="00C8656B">
        <w:t>Го</w:t>
      </w:r>
      <w:r w:rsidR="00745328">
        <w:t>́</w:t>
      </w:r>
      <w:r w:rsidR="00C8656B">
        <w:t>споди</w:t>
      </w:r>
      <w:proofErr w:type="spellEnd"/>
      <w:proofErr w:type="gramEnd"/>
      <w:r w:rsidR="00C8656B">
        <w:t xml:space="preserve">, </w:t>
      </w:r>
      <w:proofErr w:type="spellStart"/>
      <w:r w:rsidR="004C4A09" w:rsidRPr="004C4A09">
        <w:t>услы́ши</w:t>
      </w:r>
      <w:proofErr w:type="spellEnd"/>
      <w:r w:rsidR="004C4A09" w:rsidRPr="004C4A09">
        <w:t xml:space="preserve"> и </w:t>
      </w:r>
      <w:proofErr w:type="spellStart"/>
      <w:r w:rsidR="004C4A09" w:rsidRPr="004C4A09">
        <w:t>ми́лостивно</w:t>
      </w:r>
      <w:proofErr w:type="spellEnd"/>
      <w:r w:rsidR="004C4A09" w:rsidRPr="004C4A09">
        <w:t xml:space="preserve"> </w:t>
      </w:r>
      <w:proofErr w:type="spellStart"/>
      <w:r w:rsidR="004C4A09" w:rsidRPr="004C4A09">
        <w:t>поми́луй</w:t>
      </w:r>
      <w:proofErr w:type="spellEnd"/>
      <w:r w:rsidR="004C4A09" w:rsidRPr="004C4A09">
        <w:t>.</w:t>
      </w:r>
    </w:p>
    <w:p w:rsidR="004C4A09" w:rsidRPr="00B314FF" w:rsidRDefault="004C4A09" w:rsidP="004C4A09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 w:rsidRPr="009D4741">
        <w:t>,</w:t>
      </w:r>
      <w:r>
        <w:t xml:space="preserve"> 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.</w:t>
      </w:r>
    </w:p>
    <w:p w:rsidR="00745328" w:rsidRDefault="00745328" w:rsidP="004C4A09">
      <w:pPr>
        <w:pStyle w:val="nbtservbasic"/>
      </w:pPr>
      <w:r>
        <w:rPr>
          <w:rStyle w:val="nbtservred"/>
        </w:rPr>
        <w:lastRenderedPageBreak/>
        <w:t xml:space="preserve">О </w:t>
      </w:r>
      <w:proofErr w:type="spellStart"/>
      <w:r>
        <w:t>е́же</w:t>
      </w:r>
      <w:proofErr w:type="spellEnd"/>
      <w:r>
        <w:t xml:space="preserve"> </w:t>
      </w:r>
      <w:proofErr w:type="spellStart"/>
      <w:r>
        <w:t>просвети́ти</w:t>
      </w:r>
      <w:proofErr w:type="spellEnd"/>
      <w:r>
        <w:t xml:space="preserve"> умы́ и сердца́ во </w:t>
      </w:r>
      <w:proofErr w:type="spellStart"/>
      <w:r>
        <w:t>узи́лищах</w:t>
      </w:r>
      <w:proofErr w:type="spellEnd"/>
      <w:r>
        <w:t xml:space="preserve"> </w:t>
      </w:r>
      <w:proofErr w:type="spellStart"/>
      <w:r>
        <w:t>сидя́щих</w:t>
      </w:r>
      <w:proofErr w:type="spellEnd"/>
      <w:r>
        <w:t xml:space="preserve"> </w:t>
      </w:r>
      <w:proofErr w:type="spellStart"/>
      <w:r>
        <w:t>све́том</w:t>
      </w:r>
      <w:proofErr w:type="spellEnd"/>
      <w:r>
        <w:t xml:space="preserve"> </w:t>
      </w:r>
      <w:proofErr w:type="spellStart"/>
      <w:r>
        <w:t>благода́ти</w:t>
      </w:r>
      <w:proofErr w:type="spellEnd"/>
      <w:r>
        <w:t xml:space="preserve"> </w:t>
      </w:r>
      <w:proofErr w:type="spellStart"/>
      <w:r>
        <w:t>Своея</w:t>
      </w:r>
      <w:proofErr w:type="spellEnd"/>
      <w:r>
        <w:t xml:space="preserve">́, во </w:t>
      </w:r>
      <w:proofErr w:type="spellStart"/>
      <w:r>
        <w:t>е́же</w:t>
      </w:r>
      <w:proofErr w:type="spellEnd"/>
      <w:r>
        <w:t xml:space="preserve"> </w:t>
      </w:r>
      <w:proofErr w:type="spellStart"/>
      <w:r>
        <w:t>отложи́ти</w:t>
      </w:r>
      <w:proofErr w:type="spellEnd"/>
      <w:r>
        <w:t xml:space="preserve"> </w:t>
      </w:r>
      <w:proofErr w:type="spellStart"/>
      <w:r>
        <w:t>вся́кое</w:t>
      </w:r>
      <w:proofErr w:type="spellEnd"/>
      <w:r>
        <w:t xml:space="preserve"> </w:t>
      </w:r>
      <w:proofErr w:type="spellStart"/>
      <w:r>
        <w:t>наме́рение</w:t>
      </w:r>
      <w:proofErr w:type="spellEnd"/>
      <w:r>
        <w:t xml:space="preserve"> </w:t>
      </w:r>
      <w:proofErr w:type="spellStart"/>
      <w:r>
        <w:t>грехо́вн</w:t>
      </w:r>
      <w:r w:rsidR="007A3C41">
        <w:t>ое</w:t>
      </w:r>
      <w:proofErr w:type="spellEnd"/>
      <w:r w:rsidR="007A3C41">
        <w:t xml:space="preserve">, и </w:t>
      </w:r>
      <w:proofErr w:type="spellStart"/>
      <w:r w:rsidR="007A3C41">
        <w:t>рабо́ту</w:t>
      </w:r>
      <w:proofErr w:type="spellEnd"/>
      <w:r w:rsidR="007A3C41">
        <w:t xml:space="preserve"> </w:t>
      </w:r>
      <w:proofErr w:type="spellStart"/>
      <w:r w:rsidR="007A3C41">
        <w:t>грехо́вным</w:t>
      </w:r>
      <w:proofErr w:type="spellEnd"/>
      <w:r w:rsidR="007A3C41">
        <w:t xml:space="preserve"> </w:t>
      </w:r>
      <w:proofErr w:type="spellStart"/>
      <w:r w:rsidR="007A3C41">
        <w:t>на́выко</w:t>
      </w:r>
      <w:r>
        <w:t>м</w:t>
      </w:r>
      <w:proofErr w:type="spellEnd"/>
      <w:r>
        <w:t xml:space="preserve"> </w:t>
      </w:r>
      <w:proofErr w:type="spellStart"/>
      <w:r>
        <w:t>упраздни́ти</w:t>
      </w:r>
      <w:proofErr w:type="spellEnd"/>
      <w:r>
        <w:t xml:space="preserve">, </w:t>
      </w:r>
      <w:proofErr w:type="spellStart"/>
      <w:r>
        <w:t>после́довати</w:t>
      </w:r>
      <w:proofErr w:type="spellEnd"/>
      <w:r>
        <w:t xml:space="preserve"> же </w:t>
      </w:r>
      <w:proofErr w:type="spellStart"/>
      <w:r>
        <w:t>повеле́ни</w:t>
      </w:r>
      <w:r w:rsidRPr="004B06B1">
        <w:t>е</w:t>
      </w:r>
      <w:r>
        <w:t>м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вои́м</w:t>
      </w:r>
      <w:proofErr w:type="spellEnd"/>
      <w:r>
        <w:t xml:space="preserve">, </w:t>
      </w:r>
      <w:proofErr w:type="spellStart"/>
      <w:r>
        <w:t>приле́жно</w:t>
      </w:r>
      <w:proofErr w:type="spellEnd"/>
      <w:r>
        <w:t xml:space="preserve"> </w:t>
      </w:r>
      <w:proofErr w:type="spellStart"/>
      <w:r>
        <w:t>мо́лим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Го́споди</w:t>
      </w:r>
      <w:proofErr w:type="spellEnd"/>
      <w:r>
        <w:t xml:space="preserve">, </w:t>
      </w:r>
      <w:proofErr w:type="spellStart"/>
      <w:r>
        <w:t>услы́ши</w:t>
      </w:r>
      <w:proofErr w:type="spellEnd"/>
      <w:r>
        <w:t xml:space="preserve"> и </w:t>
      </w:r>
      <w:proofErr w:type="spellStart"/>
      <w:r>
        <w:t>поми́луй</w:t>
      </w:r>
      <w:proofErr w:type="spellEnd"/>
      <w:r>
        <w:t>.</w:t>
      </w:r>
    </w:p>
    <w:p w:rsidR="004C4A09" w:rsidRPr="00B314FF" w:rsidRDefault="004C4A09" w:rsidP="004C4A09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 w:rsidRPr="009D4741">
        <w:t>,</w:t>
      </w:r>
      <w:r>
        <w:t xml:space="preserve"> 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.</w:t>
      </w:r>
    </w:p>
    <w:p w:rsidR="004C4A09" w:rsidRPr="004C4A09" w:rsidRDefault="0085630B" w:rsidP="0085630B">
      <w:pPr>
        <w:pStyle w:val="nbtservbasic"/>
      </w:pPr>
      <w:proofErr w:type="spellStart"/>
      <w:r w:rsidRPr="008448D2">
        <w:rPr>
          <w:rStyle w:val="nbtservred"/>
        </w:rPr>
        <w:t>И</w:t>
      </w:r>
      <w:r w:rsidRPr="008448D2">
        <w:t>сцеля</w:t>
      </w:r>
      <w:r w:rsidR="00583EBB" w:rsidRPr="008448D2">
        <w:t>́</w:t>
      </w:r>
      <w:r w:rsidRPr="008448D2">
        <w:t>я</w:t>
      </w:r>
      <w:proofErr w:type="spellEnd"/>
      <w:r>
        <w:t xml:space="preserve"> </w:t>
      </w:r>
      <w:proofErr w:type="spellStart"/>
      <w:r>
        <w:t>боле</w:t>
      </w:r>
      <w:r w:rsidR="00583EBB">
        <w:t>́</w:t>
      </w:r>
      <w:r>
        <w:t>зни</w:t>
      </w:r>
      <w:proofErr w:type="spellEnd"/>
      <w:r>
        <w:t xml:space="preserve">, </w:t>
      </w:r>
      <w:proofErr w:type="spellStart"/>
      <w:r>
        <w:t>врачу</w:t>
      </w:r>
      <w:r w:rsidR="00583EBB">
        <w:t>́</w:t>
      </w:r>
      <w:r>
        <w:t>я</w:t>
      </w:r>
      <w:proofErr w:type="spellEnd"/>
      <w:r>
        <w:t xml:space="preserve"> </w:t>
      </w:r>
      <w:proofErr w:type="spellStart"/>
      <w:r>
        <w:t>стра</w:t>
      </w:r>
      <w:r w:rsidR="00583EBB">
        <w:t>́</w:t>
      </w:r>
      <w:r>
        <w:t>сти</w:t>
      </w:r>
      <w:proofErr w:type="spellEnd"/>
      <w:r>
        <w:t>, посети</w:t>
      </w:r>
      <w:r w:rsidR="00583EBB">
        <w:t>́</w:t>
      </w:r>
      <w:r>
        <w:t xml:space="preserve"> </w:t>
      </w:r>
      <w:proofErr w:type="spellStart"/>
      <w:r>
        <w:t>бла</w:t>
      </w:r>
      <w:r w:rsidR="00583EBB">
        <w:t>́</w:t>
      </w:r>
      <w:r>
        <w:t>гостию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вое</w:t>
      </w:r>
      <w:r w:rsidR="00583EBB">
        <w:t>́</w:t>
      </w:r>
      <w:r>
        <w:t>ю</w:t>
      </w:r>
      <w:proofErr w:type="spellEnd"/>
      <w:r>
        <w:t xml:space="preserve"> в </w:t>
      </w:r>
      <w:proofErr w:type="spellStart"/>
      <w:r>
        <w:t>темни</w:t>
      </w:r>
      <w:r w:rsidR="00583EBB">
        <w:t>́</w:t>
      </w:r>
      <w:r>
        <w:t>це</w:t>
      </w:r>
      <w:proofErr w:type="spellEnd"/>
      <w:r>
        <w:t xml:space="preserve"> </w:t>
      </w:r>
      <w:proofErr w:type="spellStart"/>
      <w:r>
        <w:t>сидя</w:t>
      </w:r>
      <w:r w:rsidR="00583EBB">
        <w:t>́</w:t>
      </w:r>
      <w:r>
        <w:t>щих</w:t>
      </w:r>
      <w:proofErr w:type="spellEnd"/>
      <w:r>
        <w:t xml:space="preserve">, </w:t>
      </w:r>
      <w:proofErr w:type="spellStart"/>
      <w:r>
        <w:t>сохраня</w:t>
      </w:r>
      <w:r w:rsidR="00583EBB">
        <w:t>́</w:t>
      </w:r>
      <w:r>
        <w:t>я</w:t>
      </w:r>
      <w:proofErr w:type="spellEnd"/>
      <w:r>
        <w:t xml:space="preserve"> их от </w:t>
      </w:r>
      <w:proofErr w:type="spellStart"/>
      <w:r>
        <w:t>вся</w:t>
      </w:r>
      <w:r w:rsidR="00583EBB">
        <w:t>́</w:t>
      </w:r>
      <w:r>
        <w:t>каго</w:t>
      </w:r>
      <w:proofErr w:type="spellEnd"/>
      <w:r>
        <w:t xml:space="preserve"> </w:t>
      </w:r>
      <w:proofErr w:type="spellStart"/>
      <w:r>
        <w:t>неду</w:t>
      </w:r>
      <w:r w:rsidR="00583EBB">
        <w:t>́</w:t>
      </w:r>
      <w:r>
        <w:t>га</w:t>
      </w:r>
      <w:proofErr w:type="spellEnd"/>
      <w:r>
        <w:t xml:space="preserve"> и </w:t>
      </w:r>
      <w:proofErr w:type="spellStart"/>
      <w:r>
        <w:t>не</w:t>
      </w:r>
      <w:r w:rsidR="00583EBB">
        <w:t>́</w:t>
      </w:r>
      <w:r>
        <w:t>мощи</w:t>
      </w:r>
      <w:proofErr w:type="spellEnd"/>
      <w:r>
        <w:t xml:space="preserve">, от  </w:t>
      </w:r>
      <w:proofErr w:type="spellStart"/>
      <w:r>
        <w:t>ду</w:t>
      </w:r>
      <w:r w:rsidR="00583EBB">
        <w:t>́</w:t>
      </w:r>
      <w:r>
        <w:t>ха</w:t>
      </w:r>
      <w:proofErr w:type="spellEnd"/>
      <w:r>
        <w:t xml:space="preserve"> </w:t>
      </w:r>
      <w:proofErr w:type="spellStart"/>
      <w:r>
        <w:t>зло</w:t>
      </w:r>
      <w:r w:rsidR="00583EBB">
        <w:t>́</w:t>
      </w:r>
      <w:r>
        <w:t>бы</w:t>
      </w:r>
      <w:proofErr w:type="spellEnd"/>
      <w:r>
        <w:t xml:space="preserve"> и </w:t>
      </w:r>
      <w:proofErr w:type="spellStart"/>
      <w:r>
        <w:t>уны</w:t>
      </w:r>
      <w:r w:rsidR="00583EBB">
        <w:t>́</w:t>
      </w:r>
      <w:r>
        <w:t>ния</w:t>
      </w:r>
      <w:proofErr w:type="spellEnd"/>
      <w:r>
        <w:t xml:space="preserve">, </w:t>
      </w:r>
      <w:proofErr w:type="spellStart"/>
      <w:r>
        <w:t>плотска</w:t>
      </w:r>
      <w:r w:rsidR="00583EBB">
        <w:t>́</w:t>
      </w:r>
      <w:r>
        <w:t>го</w:t>
      </w:r>
      <w:proofErr w:type="spellEnd"/>
      <w:r>
        <w:t xml:space="preserve"> </w:t>
      </w:r>
      <w:proofErr w:type="spellStart"/>
      <w:r>
        <w:t>сластолю</w:t>
      </w:r>
      <w:r w:rsidR="00583EBB">
        <w:t>́</w:t>
      </w:r>
      <w:r>
        <w:t>бия</w:t>
      </w:r>
      <w:proofErr w:type="spellEnd"/>
      <w:r>
        <w:t xml:space="preserve"> и </w:t>
      </w:r>
      <w:proofErr w:type="spellStart"/>
      <w:r>
        <w:t>пиа</w:t>
      </w:r>
      <w:r w:rsidR="00583EBB">
        <w:t>́</w:t>
      </w:r>
      <w:r>
        <w:t>нства</w:t>
      </w:r>
      <w:proofErr w:type="spellEnd"/>
      <w:r>
        <w:t xml:space="preserve">, да во </w:t>
      </w:r>
      <w:proofErr w:type="spellStart"/>
      <w:r>
        <w:t>вся</w:t>
      </w:r>
      <w:r w:rsidR="00583EBB">
        <w:t>́</w:t>
      </w:r>
      <w:r>
        <w:t>кой</w:t>
      </w:r>
      <w:proofErr w:type="spellEnd"/>
      <w:r>
        <w:t xml:space="preserve"> </w:t>
      </w:r>
      <w:proofErr w:type="spellStart"/>
      <w:r>
        <w:t>це</w:t>
      </w:r>
      <w:r w:rsidR="00583EBB">
        <w:t>́</w:t>
      </w:r>
      <w:r>
        <w:t>лости</w:t>
      </w:r>
      <w:proofErr w:type="spellEnd"/>
      <w:r>
        <w:t xml:space="preserve"> </w:t>
      </w:r>
      <w:proofErr w:type="spellStart"/>
      <w:r>
        <w:t>обря</w:t>
      </w:r>
      <w:r w:rsidR="00583EBB">
        <w:t>́</w:t>
      </w:r>
      <w:r>
        <w:t>щут</w:t>
      </w:r>
      <w:proofErr w:type="spellEnd"/>
      <w:r>
        <w:t xml:space="preserve"> путь, </w:t>
      </w:r>
      <w:proofErr w:type="spellStart"/>
      <w:r>
        <w:t>уго</w:t>
      </w:r>
      <w:r w:rsidR="00583EBB">
        <w:t>́</w:t>
      </w:r>
      <w:r>
        <w:t>дный</w:t>
      </w:r>
      <w:proofErr w:type="spellEnd"/>
      <w:r>
        <w:t xml:space="preserve"> Тебе</w:t>
      </w:r>
      <w:r w:rsidR="00583EBB">
        <w:t>́</w:t>
      </w:r>
      <w:r>
        <w:t xml:space="preserve">, </w:t>
      </w:r>
      <w:proofErr w:type="spellStart"/>
      <w:r>
        <w:t>И</w:t>
      </w:r>
      <w:r w:rsidR="00583EBB">
        <w:t>́</w:t>
      </w:r>
      <w:r>
        <w:t>стинному</w:t>
      </w:r>
      <w:proofErr w:type="spellEnd"/>
      <w:r>
        <w:t xml:space="preserve"> </w:t>
      </w:r>
      <w:proofErr w:type="spellStart"/>
      <w:r>
        <w:t>Бо</w:t>
      </w:r>
      <w:r w:rsidR="00583EBB">
        <w:t>́</w:t>
      </w:r>
      <w:r>
        <w:t>гу</w:t>
      </w:r>
      <w:proofErr w:type="spellEnd"/>
      <w:r>
        <w:t xml:space="preserve"> </w:t>
      </w:r>
      <w:proofErr w:type="spellStart"/>
      <w:r>
        <w:t>на</w:t>
      </w:r>
      <w:r w:rsidR="00583EBB">
        <w:t>́</w:t>
      </w:r>
      <w:r>
        <w:t>шему</w:t>
      </w:r>
      <w:proofErr w:type="spellEnd"/>
      <w:r>
        <w:t xml:space="preserve">, </w:t>
      </w:r>
      <w:proofErr w:type="spellStart"/>
      <w:r>
        <w:t>приле</w:t>
      </w:r>
      <w:r w:rsidR="00583EBB">
        <w:t>́</w:t>
      </w:r>
      <w:r>
        <w:t>жно</w:t>
      </w:r>
      <w:proofErr w:type="spellEnd"/>
      <w:r>
        <w:t xml:space="preserve"> </w:t>
      </w:r>
      <w:proofErr w:type="spellStart"/>
      <w:r>
        <w:t>мо</w:t>
      </w:r>
      <w:r w:rsidR="00583EBB">
        <w:t>́</w:t>
      </w:r>
      <w:r>
        <w:t>л</w:t>
      </w:r>
      <w:r w:rsidR="00BF745B">
        <w:t>имся</w:t>
      </w:r>
      <w:proofErr w:type="spellEnd"/>
      <w:r w:rsidR="009D4741">
        <w:t>,</w:t>
      </w:r>
      <w:r>
        <w:t xml:space="preserve"> </w:t>
      </w:r>
      <w:proofErr w:type="spellStart"/>
      <w:r w:rsidR="004C4A09" w:rsidRPr="004C4A09">
        <w:t>услы́ши</w:t>
      </w:r>
      <w:proofErr w:type="spellEnd"/>
      <w:r w:rsidR="004C4A09" w:rsidRPr="004C4A09">
        <w:t xml:space="preserve"> и</w:t>
      </w:r>
      <w:r>
        <w:t xml:space="preserve"> </w:t>
      </w:r>
      <w:proofErr w:type="spellStart"/>
      <w:r>
        <w:t>я</w:t>
      </w:r>
      <w:r w:rsidR="00583EBB">
        <w:t>́</w:t>
      </w:r>
      <w:proofErr w:type="gramStart"/>
      <w:r>
        <w:t>ко</w:t>
      </w:r>
      <w:proofErr w:type="spellEnd"/>
      <w:proofErr w:type="gramEnd"/>
      <w:r>
        <w:t xml:space="preserve"> Щедр,</w:t>
      </w:r>
      <w:r w:rsidR="004C4A09" w:rsidRPr="004C4A09">
        <w:t xml:space="preserve"> </w:t>
      </w:r>
      <w:proofErr w:type="spellStart"/>
      <w:r w:rsidR="004C4A09" w:rsidRPr="004C4A09">
        <w:t>поми́луй</w:t>
      </w:r>
      <w:proofErr w:type="spellEnd"/>
      <w:r w:rsidR="004C4A09" w:rsidRPr="004C4A09">
        <w:t xml:space="preserve">. </w:t>
      </w:r>
    </w:p>
    <w:p w:rsidR="004C4A09" w:rsidRDefault="004C4A09" w:rsidP="004C4A09">
      <w:pPr>
        <w:pStyle w:val="nbtservbasic"/>
        <w:rPr>
          <w:rStyle w:val="nbtservred"/>
        </w:rPr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 w:rsidRPr="009D4741">
        <w:t>,</w:t>
      </w:r>
      <w:r>
        <w:t xml:space="preserve"> 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.</w:t>
      </w:r>
    </w:p>
    <w:p w:rsidR="0087261D" w:rsidRDefault="004341FE" w:rsidP="0087261D">
      <w:pPr>
        <w:pStyle w:val="nbtservheadred"/>
        <w:rPr>
          <w:rStyle w:val="nbtservred"/>
        </w:rPr>
      </w:pPr>
      <w:proofErr w:type="spellStart"/>
      <w:proofErr w:type="gramStart"/>
      <w:r>
        <w:rPr>
          <w:rStyle w:val="nbtservred"/>
        </w:rPr>
        <w:t>Свяще́нник</w:t>
      </w:r>
      <w:proofErr w:type="spellEnd"/>
      <w:proofErr w:type="gramEnd"/>
      <w:r>
        <w:rPr>
          <w:rStyle w:val="nbtservred"/>
        </w:rPr>
        <w:t xml:space="preserve"> </w:t>
      </w:r>
      <w:proofErr w:type="spellStart"/>
      <w:r>
        <w:rPr>
          <w:rStyle w:val="nbtservred"/>
        </w:rPr>
        <w:t>возгла́с</w:t>
      </w:r>
      <w:proofErr w:type="spellEnd"/>
      <w:r w:rsidR="00EB19CA" w:rsidRPr="006F160B">
        <w:rPr>
          <w:rStyle w:val="nbtservred"/>
        </w:rPr>
        <w:t xml:space="preserve">: </w:t>
      </w:r>
    </w:p>
    <w:p w:rsidR="00EB19CA" w:rsidRPr="00B314FF" w:rsidRDefault="00EB19CA" w:rsidP="00EB19CA">
      <w:pPr>
        <w:pStyle w:val="nbtservbasic"/>
      </w:pPr>
      <w:proofErr w:type="spellStart"/>
      <w:r w:rsidRPr="006F160B">
        <w:rPr>
          <w:rStyle w:val="nbtservred"/>
        </w:rPr>
        <w:t>У</w:t>
      </w:r>
      <w:r w:rsidRPr="00B314FF">
        <w:t>слы</w:t>
      </w:r>
      <w:r w:rsidR="00A607E5">
        <w:t>́</w:t>
      </w:r>
      <w:proofErr w:type="gramStart"/>
      <w:r w:rsidRPr="00B314FF">
        <w:t>ши</w:t>
      </w:r>
      <w:proofErr w:type="spellEnd"/>
      <w:r w:rsidRPr="00B314FF">
        <w:t xml:space="preserve"> </w:t>
      </w:r>
      <w:proofErr w:type="spellStart"/>
      <w:r w:rsidRPr="00B314FF">
        <w:t>ны</w:t>
      </w:r>
      <w:proofErr w:type="spellEnd"/>
      <w:proofErr w:type="gramEnd"/>
      <w:r w:rsidRPr="00B314FF">
        <w:t xml:space="preserve">, </w:t>
      </w:r>
      <w:proofErr w:type="spellStart"/>
      <w:r w:rsidRPr="00B314FF">
        <w:t>Бо</w:t>
      </w:r>
      <w:r w:rsidR="00A607E5">
        <w:t>́</w:t>
      </w:r>
      <w:r w:rsidRPr="00B314FF">
        <w:t>же</w:t>
      </w:r>
      <w:proofErr w:type="spellEnd"/>
      <w:r w:rsidRPr="00B314FF">
        <w:t xml:space="preserve">, </w:t>
      </w:r>
      <w:proofErr w:type="spellStart"/>
      <w:r w:rsidRPr="00B314FF">
        <w:t>Спаси</w:t>
      </w:r>
      <w:r w:rsidR="00A607E5">
        <w:t>́</w:t>
      </w:r>
      <w:r w:rsidRPr="00B314FF">
        <w:t>телю</w:t>
      </w:r>
      <w:proofErr w:type="spellEnd"/>
      <w:r w:rsidRPr="00B314FF">
        <w:t xml:space="preserve"> наш, </w:t>
      </w:r>
      <w:proofErr w:type="spellStart"/>
      <w:r w:rsidRPr="00B314FF">
        <w:t>упова</w:t>
      </w:r>
      <w:r w:rsidR="00A607E5">
        <w:t>́</w:t>
      </w:r>
      <w:r w:rsidRPr="00B314FF">
        <w:t>ние</w:t>
      </w:r>
      <w:proofErr w:type="spellEnd"/>
      <w:r w:rsidRPr="00B314FF">
        <w:t xml:space="preserve"> всех </w:t>
      </w:r>
      <w:proofErr w:type="spellStart"/>
      <w:r w:rsidRPr="00B314FF">
        <w:t>конце</w:t>
      </w:r>
      <w:r w:rsidR="00A607E5">
        <w:t>́</w:t>
      </w:r>
      <w:r w:rsidRPr="00B314FF">
        <w:t>в</w:t>
      </w:r>
      <w:proofErr w:type="spellEnd"/>
      <w:r w:rsidRPr="00B314FF">
        <w:t xml:space="preserve"> земли</w:t>
      </w:r>
      <w:r w:rsidR="00A607E5">
        <w:t>́</w:t>
      </w:r>
      <w:r w:rsidRPr="00B314FF">
        <w:t xml:space="preserve"> и </w:t>
      </w:r>
      <w:proofErr w:type="spellStart"/>
      <w:r w:rsidRPr="00B314FF">
        <w:t>су</w:t>
      </w:r>
      <w:r w:rsidR="00A607E5">
        <w:t>́</w:t>
      </w:r>
      <w:r w:rsidRPr="00B314FF">
        <w:t>щих</w:t>
      </w:r>
      <w:proofErr w:type="spellEnd"/>
      <w:r w:rsidRPr="00B314FF">
        <w:t xml:space="preserve"> в </w:t>
      </w:r>
      <w:proofErr w:type="spellStart"/>
      <w:r w:rsidRPr="00B314FF">
        <w:t>мо</w:t>
      </w:r>
      <w:r w:rsidR="00A607E5">
        <w:t>́</w:t>
      </w:r>
      <w:r w:rsidRPr="00B314FF">
        <w:t>ри</w:t>
      </w:r>
      <w:proofErr w:type="spellEnd"/>
      <w:r w:rsidRPr="00B314FF">
        <w:t xml:space="preserve"> </w:t>
      </w:r>
      <w:proofErr w:type="spellStart"/>
      <w:r w:rsidRPr="00B314FF">
        <w:t>дале</w:t>
      </w:r>
      <w:r w:rsidR="00A607E5">
        <w:t>́</w:t>
      </w:r>
      <w:r w:rsidRPr="00B314FF">
        <w:t>че</w:t>
      </w:r>
      <w:proofErr w:type="spellEnd"/>
      <w:r w:rsidRPr="00B314FF">
        <w:t xml:space="preserve">, и </w:t>
      </w:r>
      <w:proofErr w:type="spellStart"/>
      <w:r w:rsidRPr="00B314FF">
        <w:t>ми</w:t>
      </w:r>
      <w:r w:rsidR="00A607E5">
        <w:t>́</w:t>
      </w:r>
      <w:r w:rsidRPr="00B314FF">
        <w:t>лостив</w:t>
      </w:r>
      <w:proofErr w:type="spellEnd"/>
      <w:r w:rsidRPr="00B314FF">
        <w:t xml:space="preserve">, </w:t>
      </w:r>
      <w:proofErr w:type="spellStart"/>
      <w:r w:rsidRPr="00B314FF">
        <w:t>ми</w:t>
      </w:r>
      <w:r w:rsidR="00A607E5">
        <w:t>́</w:t>
      </w:r>
      <w:r w:rsidRPr="00B314FF">
        <w:t>лостив</w:t>
      </w:r>
      <w:proofErr w:type="spellEnd"/>
      <w:r w:rsidRPr="00B314FF">
        <w:t xml:space="preserve"> </w:t>
      </w:r>
      <w:proofErr w:type="spellStart"/>
      <w:r w:rsidRPr="00B314FF">
        <w:t>бу</w:t>
      </w:r>
      <w:r w:rsidR="00A607E5">
        <w:t>́</w:t>
      </w:r>
      <w:r w:rsidRPr="00B314FF">
        <w:t>ди</w:t>
      </w:r>
      <w:proofErr w:type="spellEnd"/>
      <w:r w:rsidRPr="00B314FF">
        <w:t xml:space="preserve">, </w:t>
      </w:r>
      <w:proofErr w:type="spellStart"/>
      <w:r w:rsidRPr="00B314FF">
        <w:t>Влады</w:t>
      </w:r>
      <w:r w:rsidR="00A607E5">
        <w:t>́</w:t>
      </w:r>
      <w:r w:rsidRPr="00B314FF">
        <w:t>ко</w:t>
      </w:r>
      <w:proofErr w:type="spellEnd"/>
      <w:r w:rsidRPr="00B314FF">
        <w:t xml:space="preserve">, о </w:t>
      </w:r>
      <w:proofErr w:type="spellStart"/>
      <w:r w:rsidRPr="00B314FF">
        <w:t>гресе</w:t>
      </w:r>
      <w:r w:rsidR="00A607E5">
        <w:t>́</w:t>
      </w:r>
      <w:r w:rsidRPr="00B314FF">
        <w:t>х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ших</w:t>
      </w:r>
      <w:proofErr w:type="spellEnd"/>
      <w:r w:rsidRPr="00B314FF">
        <w:t xml:space="preserve">, и </w:t>
      </w:r>
      <w:proofErr w:type="spellStart"/>
      <w:r w:rsidRPr="00B314FF">
        <w:t>поми</w:t>
      </w:r>
      <w:r w:rsidR="00A607E5">
        <w:t>́</w:t>
      </w:r>
      <w:r w:rsidRPr="00B314FF">
        <w:t>луй</w:t>
      </w:r>
      <w:proofErr w:type="spellEnd"/>
      <w:r w:rsidRPr="00B314FF">
        <w:t xml:space="preserve"> </w:t>
      </w:r>
      <w:proofErr w:type="spellStart"/>
      <w:r w:rsidRPr="00B314FF">
        <w:t>ны</w:t>
      </w:r>
      <w:proofErr w:type="spellEnd"/>
      <w:r w:rsidRPr="00B314FF">
        <w:t xml:space="preserve">. </w:t>
      </w:r>
      <w:proofErr w:type="spellStart"/>
      <w:proofErr w:type="gramStart"/>
      <w:r w:rsidRPr="00B314FF">
        <w:t>Ми</w:t>
      </w:r>
      <w:r w:rsidR="00A607E5">
        <w:t>́</w:t>
      </w:r>
      <w:r w:rsidRPr="00B314FF">
        <w:t>лостив</w:t>
      </w:r>
      <w:proofErr w:type="spellEnd"/>
      <w:proofErr w:type="gramEnd"/>
      <w:r w:rsidRPr="00B314FF">
        <w:t xml:space="preserve"> </w:t>
      </w:r>
      <w:proofErr w:type="spellStart"/>
      <w:r w:rsidRPr="00B314FF">
        <w:t>бо</w:t>
      </w:r>
      <w:proofErr w:type="spellEnd"/>
      <w:r w:rsidRPr="00B314FF">
        <w:t xml:space="preserve"> и </w:t>
      </w:r>
      <w:proofErr w:type="spellStart"/>
      <w:r w:rsidRPr="00B314FF">
        <w:t>Человеколю</w:t>
      </w:r>
      <w:r w:rsidR="00A607E5">
        <w:t>́</w:t>
      </w:r>
      <w:r w:rsidRPr="00B314FF">
        <w:t>бец</w:t>
      </w:r>
      <w:proofErr w:type="spellEnd"/>
      <w:r w:rsidRPr="00B314FF">
        <w:t xml:space="preserve"> Бог </w:t>
      </w:r>
      <w:proofErr w:type="spellStart"/>
      <w:r w:rsidRPr="00B314FF">
        <w:t>еси</w:t>
      </w:r>
      <w:proofErr w:type="spellEnd"/>
      <w:r w:rsidR="00A607E5">
        <w:t>́</w:t>
      </w:r>
      <w:r w:rsidRPr="00B314FF">
        <w:t>, и Тебе</w:t>
      </w:r>
      <w:r w:rsidR="00A607E5">
        <w:t>́</w:t>
      </w:r>
      <w:r w:rsidRPr="00B314FF">
        <w:t xml:space="preserve"> </w:t>
      </w:r>
      <w:proofErr w:type="spellStart"/>
      <w:r w:rsidRPr="00B314FF">
        <w:t>сла</w:t>
      </w:r>
      <w:r w:rsidR="00A607E5">
        <w:t>́</w:t>
      </w:r>
      <w:r w:rsidRPr="00B314FF">
        <w:t>ву</w:t>
      </w:r>
      <w:proofErr w:type="spellEnd"/>
      <w:r w:rsidRPr="00B314FF">
        <w:t xml:space="preserve"> </w:t>
      </w:r>
      <w:proofErr w:type="spellStart"/>
      <w:r w:rsidRPr="00B314FF">
        <w:t>возсыла</w:t>
      </w:r>
      <w:r w:rsidR="00A607E5">
        <w:t>́</w:t>
      </w:r>
      <w:r w:rsidRPr="00B314FF">
        <w:t>ем</w:t>
      </w:r>
      <w:proofErr w:type="spellEnd"/>
      <w:r w:rsidRPr="00B314FF">
        <w:t>, Отцу</w:t>
      </w:r>
      <w:r w:rsidR="00A607E5">
        <w:t>́</w:t>
      </w:r>
      <w:r w:rsidR="002F6915">
        <w:t>,</w:t>
      </w:r>
      <w:r w:rsidRPr="00B314FF">
        <w:t xml:space="preserve"> и </w:t>
      </w:r>
      <w:proofErr w:type="spellStart"/>
      <w:r w:rsidRPr="00B314FF">
        <w:t>Сы</w:t>
      </w:r>
      <w:r w:rsidR="00A607E5">
        <w:t>́</w:t>
      </w:r>
      <w:r w:rsidRPr="00B314FF">
        <w:t>ну</w:t>
      </w:r>
      <w:proofErr w:type="spellEnd"/>
      <w:r w:rsidR="002F6915">
        <w:t>,</w:t>
      </w:r>
      <w:r w:rsidRPr="00B314FF">
        <w:t xml:space="preserve"> и </w:t>
      </w:r>
      <w:proofErr w:type="spellStart"/>
      <w:r w:rsidRPr="00B314FF">
        <w:t>Свято</w:t>
      </w:r>
      <w:r w:rsidR="00A607E5">
        <w:t>́</w:t>
      </w:r>
      <w:r w:rsidRPr="00B314FF">
        <w:t>му</w:t>
      </w:r>
      <w:proofErr w:type="spellEnd"/>
      <w:r w:rsidRPr="00B314FF">
        <w:t xml:space="preserve"> </w:t>
      </w:r>
      <w:proofErr w:type="spellStart"/>
      <w:r w:rsidRPr="00B314FF">
        <w:t>Ду</w:t>
      </w:r>
      <w:r w:rsidR="00A607E5">
        <w:t>́</w:t>
      </w:r>
      <w:r w:rsidRPr="00B314FF">
        <w:t>ху</w:t>
      </w:r>
      <w:proofErr w:type="spellEnd"/>
      <w:r w:rsidRPr="00B314FF">
        <w:t xml:space="preserve">, </w:t>
      </w:r>
      <w:proofErr w:type="spellStart"/>
      <w:r w:rsidRPr="00B314FF">
        <w:t>ны</w:t>
      </w:r>
      <w:r w:rsidR="00A607E5">
        <w:t>́</w:t>
      </w:r>
      <w:r w:rsidRPr="00B314FF">
        <w:t>не</w:t>
      </w:r>
      <w:proofErr w:type="spellEnd"/>
      <w:r w:rsidRPr="00B314FF">
        <w:t xml:space="preserve"> и </w:t>
      </w:r>
      <w:proofErr w:type="spellStart"/>
      <w:r w:rsidRPr="00B314FF">
        <w:t>при</w:t>
      </w:r>
      <w:r w:rsidR="00A607E5">
        <w:t>́</w:t>
      </w:r>
      <w:r w:rsidRPr="00B314FF">
        <w:t>сно</w:t>
      </w:r>
      <w:proofErr w:type="spellEnd"/>
      <w:r w:rsidR="00A607E5">
        <w:t>,</w:t>
      </w:r>
      <w:r w:rsidRPr="00B314FF">
        <w:t xml:space="preserve"> и во </w:t>
      </w:r>
      <w:proofErr w:type="spellStart"/>
      <w:r w:rsidRPr="00B314FF">
        <w:t>ве</w:t>
      </w:r>
      <w:r w:rsidR="00A607E5">
        <w:t>́</w:t>
      </w:r>
      <w:r w:rsidRPr="00B314FF">
        <w:t>ки</w:t>
      </w:r>
      <w:proofErr w:type="spellEnd"/>
      <w:r w:rsidRPr="00B314FF">
        <w:t xml:space="preserve"> </w:t>
      </w:r>
      <w:proofErr w:type="spellStart"/>
      <w:r w:rsidRPr="00B314FF">
        <w:t>веко</w:t>
      </w:r>
      <w:r w:rsidR="00A607E5">
        <w:t>́</w:t>
      </w:r>
      <w:r w:rsidRPr="00B314FF">
        <w:t>в</w:t>
      </w:r>
      <w:proofErr w:type="spellEnd"/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spellEnd"/>
      <w:proofErr w:type="gramEnd"/>
      <w:r w:rsidRPr="00B314FF">
        <w:t>.</w:t>
      </w:r>
    </w:p>
    <w:p w:rsidR="00EB19CA" w:rsidRPr="00B314FF" w:rsidRDefault="004341FE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A607E5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Г</w:t>
      </w:r>
      <w:r w:rsidR="00EB19CA" w:rsidRPr="00B314FF">
        <w:t>о</w:t>
      </w:r>
      <w:r w:rsidR="00A607E5">
        <w:t>́</w:t>
      </w:r>
      <w:r w:rsidR="00EB19CA" w:rsidRPr="00B314FF">
        <w:t>споду</w:t>
      </w:r>
      <w:proofErr w:type="spellEnd"/>
      <w:proofErr w:type="gramEnd"/>
      <w:r w:rsidR="00EB19CA" w:rsidRPr="00B314FF">
        <w:t xml:space="preserve"> </w:t>
      </w:r>
      <w:proofErr w:type="spellStart"/>
      <w:r w:rsidR="00EB19CA" w:rsidRPr="00B314FF">
        <w:t>помо</w:t>
      </w:r>
      <w:r w:rsidR="00A607E5">
        <w:t>́</w:t>
      </w:r>
      <w:r w:rsidR="00EB19CA" w:rsidRPr="00B314FF">
        <w:t>лимся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Г</w:t>
      </w:r>
      <w:r w:rsidRPr="00B314FF">
        <w:t>о</w:t>
      </w:r>
      <w:r w:rsidR="00A607E5">
        <w:t>́</w:t>
      </w:r>
      <w:r w:rsidRPr="00B314FF">
        <w:t>споди</w:t>
      </w:r>
      <w:proofErr w:type="spellEnd"/>
      <w:proofErr w:type="gramEnd"/>
      <w:r w:rsidRPr="00B314FF">
        <w:t xml:space="preserve">, </w:t>
      </w:r>
      <w:proofErr w:type="spellStart"/>
      <w:r w:rsidRPr="00B314FF">
        <w:t>поми</w:t>
      </w:r>
      <w:r w:rsidR="00A607E5">
        <w:t>́</w:t>
      </w:r>
      <w:r w:rsidRPr="00B314FF">
        <w:t>л</w:t>
      </w:r>
      <w:r>
        <w:t>у</w:t>
      </w:r>
      <w:r w:rsidRPr="00B314FF">
        <w:t>й</w:t>
      </w:r>
      <w:proofErr w:type="spellEnd"/>
      <w:r w:rsidRPr="00B314FF">
        <w:t>.</w:t>
      </w:r>
    </w:p>
    <w:p w:rsidR="00EB19CA" w:rsidRPr="001E78AB" w:rsidRDefault="004341FE" w:rsidP="001E78AB">
      <w:pPr>
        <w:pStyle w:val="nbtservheadred"/>
      </w:pPr>
      <w:proofErr w:type="spellStart"/>
      <w:proofErr w:type="gramStart"/>
      <w:r w:rsidRPr="001E78AB">
        <w:t>Свяще́нник</w:t>
      </w:r>
      <w:proofErr w:type="spellEnd"/>
      <w:proofErr w:type="gramEnd"/>
      <w:r w:rsidR="00EB19CA" w:rsidRPr="001E78AB">
        <w:t xml:space="preserve"> </w:t>
      </w:r>
      <w:r w:rsidRPr="001E78AB">
        <w:t xml:space="preserve">же </w:t>
      </w:r>
      <w:proofErr w:type="spellStart"/>
      <w:r w:rsidR="00EB19CA" w:rsidRPr="001E78AB">
        <w:t>чтет</w:t>
      </w:r>
      <w:proofErr w:type="spellEnd"/>
      <w:r w:rsidR="00EB19CA" w:rsidRPr="001E78AB">
        <w:t xml:space="preserve"> </w:t>
      </w:r>
      <w:proofErr w:type="spellStart"/>
      <w:r w:rsidR="00EB19CA" w:rsidRPr="001E78AB">
        <w:t>моли</w:t>
      </w:r>
      <w:r w:rsidR="00A607E5" w:rsidRPr="001E78AB">
        <w:t>́</w:t>
      </w:r>
      <w:r w:rsidR="00EB19CA" w:rsidRPr="001E78AB">
        <w:t>тву</w:t>
      </w:r>
      <w:proofErr w:type="spellEnd"/>
      <w:r w:rsidRPr="001E78AB">
        <w:t xml:space="preserve"> сию́</w:t>
      </w:r>
      <w:r w:rsidR="0087261D">
        <w:t xml:space="preserve"> о </w:t>
      </w:r>
      <w:proofErr w:type="spellStart"/>
      <w:r w:rsidR="0087261D">
        <w:t>заключе</w:t>
      </w:r>
      <w:r w:rsidR="00583EBB">
        <w:t>́</w:t>
      </w:r>
      <w:r w:rsidR="0087261D">
        <w:t>ных</w:t>
      </w:r>
      <w:proofErr w:type="spellEnd"/>
      <w:r w:rsidR="00EB19CA" w:rsidRPr="001E78AB">
        <w:t>:</w:t>
      </w:r>
    </w:p>
    <w:p w:rsidR="001E78AB" w:rsidRDefault="008703AF" w:rsidP="008703AF">
      <w:pPr>
        <w:pStyle w:val="nbtservbasic"/>
      </w:pPr>
      <w:proofErr w:type="spellStart"/>
      <w:r>
        <w:rPr>
          <w:rStyle w:val="nbtservred"/>
        </w:rPr>
        <w:t>Г</w:t>
      </w:r>
      <w:r w:rsidR="001E78AB" w:rsidRPr="001E78AB">
        <w:t>о</w:t>
      </w:r>
      <w:r w:rsidR="00F329FB">
        <w:t>́</w:t>
      </w:r>
      <w:r>
        <w:t>споди</w:t>
      </w:r>
      <w:proofErr w:type="spellEnd"/>
      <w:r>
        <w:t xml:space="preserve">, </w:t>
      </w:r>
      <w:proofErr w:type="spellStart"/>
      <w:r>
        <w:t>Иису</w:t>
      </w:r>
      <w:r w:rsidR="00F329FB">
        <w:t>́</w:t>
      </w:r>
      <w:r>
        <w:t>се</w:t>
      </w:r>
      <w:proofErr w:type="spellEnd"/>
      <w:r>
        <w:t xml:space="preserve"> Христе</w:t>
      </w:r>
      <w:r w:rsidR="00F329FB">
        <w:t>́</w:t>
      </w:r>
      <w:r>
        <w:t xml:space="preserve">, </w:t>
      </w:r>
      <w:proofErr w:type="spellStart"/>
      <w:r w:rsidRPr="001E78AB">
        <w:t>Бо́же</w:t>
      </w:r>
      <w:proofErr w:type="spellEnd"/>
      <w:r>
        <w:t xml:space="preserve"> наш, </w:t>
      </w:r>
      <w:proofErr w:type="spellStart"/>
      <w:r>
        <w:t>Кресто</w:t>
      </w:r>
      <w:r w:rsidR="00F329FB">
        <w:t>́</w:t>
      </w:r>
      <w:r>
        <w:t>м</w:t>
      </w:r>
      <w:proofErr w:type="spellEnd"/>
      <w:r>
        <w:t xml:space="preserve"> во ад </w:t>
      </w:r>
      <w:proofErr w:type="spellStart"/>
      <w:r>
        <w:t>соше</w:t>
      </w:r>
      <w:r w:rsidR="00F329FB">
        <w:t>́</w:t>
      </w:r>
      <w:r>
        <w:t>дый</w:t>
      </w:r>
      <w:proofErr w:type="spellEnd"/>
      <w:r>
        <w:t xml:space="preserve">, </w:t>
      </w:r>
      <w:proofErr w:type="spellStart"/>
      <w:r>
        <w:t>диа</w:t>
      </w:r>
      <w:r w:rsidR="00F329FB">
        <w:t>́</w:t>
      </w:r>
      <w:r>
        <w:t>вола</w:t>
      </w:r>
      <w:proofErr w:type="spellEnd"/>
      <w:r>
        <w:t xml:space="preserve"> </w:t>
      </w:r>
      <w:proofErr w:type="spellStart"/>
      <w:r>
        <w:t>посрами</w:t>
      </w:r>
      <w:r w:rsidR="00F329FB">
        <w:t>́</w:t>
      </w:r>
      <w:r>
        <w:t>вый</w:t>
      </w:r>
      <w:proofErr w:type="spellEnd"/>
      <w:r>
        <w:t xml:space="preserve">, </w:t>
      </w:r>
      <w:proofErr w:type="spellStart"/>
      <w:r>
        <w:t>закле</w:t>
      </w:r>
      <w:r w:rsidR="00F329FB">
        <w:t>́</w:t>
      </w:r>
      <w:r>
        <w:t>пы</w:t>
      </w:r>
      <w:proofErr w:type="spellEnd"/>
      <w:r>
        <w:t xml:space="preserve"> и </w:t>
      </w:r>
      <w:proofErr w:type="spellStart"/>
      <w:r>
        <w:t>вр</w:t>
      </w:r>
      <w:r w:rsidR="00BE0DB9">
        <w:t>а</w:t>
      </w:r>
      <w:r w:rsidR="00F329FB">
        <w:t>́</w:t>
      </w:r>
      <w:r w:rsidR="00BE0DB9">
        <w:t>тницы</w:t>
      </w:r>
      <w:proofErr w:type="spellEnd"/>
      <w:r w:rsidR="00BE0DB9">
        <w:t xml:space="preserve"> </w:t>
      </w:r>
      <w:proofErr w:type="spellStart"/>
      <w:r w:rsidR="00BE0DB9">
        <w:t>а</w:t>
      </w:r>
      <w:r w:rsidR="00F329FB">
        <w:t>́</w:t>
      </w:r>
      <w:r w:rsidR="00BE0DB9">
        <w:t>довы</w:t>
      </w:r>
      <w:proofErr w:type="spellEnd"/>
      <w:r w:rsidR="00BE0DB9">
        <w:t xml:space="preserve"> </w:t>
      </w:r>
      <w:proofErr w:type="spellStart"/>
      <w:r w:rsidR="00BE0DB9">
        <w:t>разруши</w:t>
      </w:r>
      <w:r w:rsidR="00F329FB">
        <w:t>́</w:t>
      </w:r>
      <w:r w:rsidR="00BE0DB9">
        <w:t>вый</w:t>
      </w:r>
      <w:proofErr w:type="spellEnd"/>
      <w:r w:rsidR="00BE0DB9">
        <w:t xml:space="preserve">, </w:t>
      </w:r>
      <w:proofErr w:type="spellStart"/>
      <w:r w:rsidR="00BE0DB9">
        <w:t>у</w:t>
      </w:r>
      <w:r w:rsidR="00F329FB">
        <w:t>́</w:t>
      </w:r>
      <w:r w:rsidR="00BE0DB9">
        <w:t>зники</w:t>
      </w:r>
      <w:proofErr w:type="spellEnd"/>
      <w:r>
        <w:t xml:space="preserve"> </w:t>
      </w:r>
      <w:proofErr w:type="spellStart"/>
      <w:r>
        <w:t>свободивый</w:t>
      </w:r>
      <w:proofErr w:type="spellEnd"/>
      <w:r>
        <w:t xml:space="preserve"> и жизнь миру</w:t>
      </w:r>
      <w:proofErr w:type="gramStart"/>
      <w:r>
        <w:t xml:space="preserve"> Т</w:t>
      </w:r>
      <w:proofErr w:type="gramEnd"/>
      <w:r>
        <w:t xml:space="preserve">воему </w:t>
      </w:r>
      <w:proofErr w:type="spellStart"/>
      <w:r>
        <w:t>даровавый</w:t>
      </w:r>
      <w:proofErr w:type="spellEnd"/>
      <w:r>
        <w:t>, призри на молитву</w:t>
      </w:r>
      <w:r w:rsidR="007975C4">
        <w:t xml:space="preserve"> </w:t>
      </w:r>
      <w:proofErr w:type="spellStart"/>
      <w:r w:rsidR="007975C4">
        <w:t>смире</w:t>
      </w:r>
      <w:r w:rsidR="00F329FB">
        <w:t>́</w:t>
      </w:r>
      <w:r w:rsidR="007975C4">
        <w:t>нных</w:t>
      </w:r>
      <w:proofErr w:type="spellEnd"/>
      <w:r w:rsidR="007975C4">
        <w:t xml:space="preserve"> и</w:t>
      </w:r>
      <w:r>
        <w:t xml:space="preserve"> </w:t>
      </w:r>
      <w:proofErr w:type="spellStart"/>
      <w:r>
        <w:t>недосто</w:t>
      </w:r>
      <w:r w:rsidR="00F329FB">
        <w:t>́</w:t>
      </w:r>
      <w:r w:rsidR="007975C4">
        <w:t>йных</w:t>
      </w:r>
      <w:proofErr w:type="spellEnd"/>
      <w:r>
        <w:t xml:space="preserve"> раб </w:t>
      </w:r>
      <w:proofErr w:type="spellStart"/>
      <w:r>
        <w:t>Твои</w:t>
      </w:r>
      <w:r w:rsidR="00F329FB">
        <w:t>́</w:t>
      </w:r>
      <w:r>
        <w:t>х</w:t>
      </w:r>
      <w:proofErr w:type="spellEnd"/>
      <w:r>
        <w:t>, ко Твоему</w:t>
      </w:r>
      <w:r w:rsidR="00F329FB">
        <w:t>́</w:t>
      </w:r>
      <w:r>
        <w:t xml:space="preserve"> </w:t>
      </w:r>
      <w:proofErr w:type="spellStart"/>
      <w:r>
        <w:t>Вели</w:t>
      </w:r>
      <w:r w:rsidR="00F329FB">
        <w:t>́</w:t>
      </w:r>
      <w:r>
        <w:t>честву</w:t>
      </w:r>
      <w:proofErr w:type="spellEnd"/>
      <w:r>
        <w:t xml:space="preserve"> </w:t>
      </w:r>
      <w:proofErr w:type="spellStart"/>
      <w:r>
        <w:t>бе</w:t>
      </w:r>
      <w:r w:rsidRPr="009D4741">
        <w:t>с</w:t>
      </w:r>
      <w:r>
        <w:t>прикла</w:t>
      </w:r>
      <w:r w:rsidR="00F329FB">
        <w:t>́</w:t>
      </w:r>
      <w:r>
        <w:t>дному</w:t>
      </w:r>
      <w:proofErr w:type="spellEnd"/>
      <w:r>
        <w:t xml:space="preserve"> и </w:t>
      </w:r>
      <w:proofErr w:type="spellStart"/>
      <w:r>
        <w:t>бе</w:t>
      </w:r>
      <w:r w:rsidR="00F329FB">
        <w:t>́</w:t>
      </w:r>
      <w:r>
        <w:t>здне</w:t>
      </w:r>
      <w:proofErr w:type="spellEnd"/>
      <w:r>
        <w:t xml:space="preserve"> </w:t>
      </w:r>
      <w:proofErr w:type="spellStart"/>
      <w:r>
        <w:t>человеколю</w:t>
      </w:r>
      <w:r w:rsidR="00F329FB">
        <w:t>́</w:t>
      </w:r>
      <w:r>
        <w:t>бия</w:t>
      </w:r>
      <w:proofErr w:type="spellEnd"/>
      <w:r>
        <w:t xml:space="preserve"> </w:t>
      </w:r>
      <w:proofErr w:type="spellStart"/>
      <w:r>
        <w:t>прибега</w:t>
      </w:r>
      <w:r w:rsidR="00F329FB">
        <w:t>́</w:t>
      </w:r>
      <w:r>
        <w:t>ющих</w:t>
      </w:r>
      <w:proofErr w:type="spellEnd"/>
      <w:r>
        <w:t xml:space="preserve"> и</w:t>
      </w:r>
      <w:r w:rsidR="008C37CF" w:rsidRPr="009D4741">
        <w:t>,</w:t>
      </w:r>
      <w:r>
        <w:t xml:space="preserve"> </w:t>
      </w:r>
      <w:proofErr w:type="spellStart"/>
      <w:r>
        <w:t>я</w:t>
      </w:r>
      <w:r w:rsidR="00F329FB">
        <w:t>́</w:t>
      </w:r>
      <w:r>
        <w:t>ко</w:t>
      </w:r>
      <w:proofErr w:type="spellEnd"/>
      <w:r>
        <w:t xml:space="preserve"> </w:t>
      </w:r>
      <w:proofErr w:type="spellStart"/>
      <w:r>
        <w:t>Благосерд</w:t>
      </w:r>
      <w:proofErr w:type="spellEnd"/>
      <w:r w:rsidR="008448D2" w:rsidRPr="009D4741">
        <w:t>,</w:t>
      </w:r>
      <w:r>
        <w:t xml:space="preserve"> Твоею </w:t>
      </w:r>
      <w:proofErr w:type="spellStart"/>
      <w:r>
        <w:t>милостию</w:t>
      </w:r>
      <w:proofErr w:type="spellEnd"/>
      <w:r>
        <w:t xml:space="preserve"> и щедротами</w:t>
      </w:r>
      <w:r w:rsidR="008448D2" w:rsidRPr="009D4741">
        <w:t>,</w:t>
      </w:r>
      <w:r w:rsidR="00583EBB">
        <w:t xml:space="preserve"> </w:t>
      </w:r>
      <w:r>
        <w:t xml:space="preserve">посети </w:t>
      </w:r>
      <w:proofErr w:type="spellStart"/>
      <w:r>
        <w:t>грехми</w:t>
      </w:r>
      <w:proofErr w:type="spellEnd"/>
      <w:r>
        <w:t xml:space="preserve"> </w:t>
      </w:r>
      <w:proofErr w:type="spellStart"/>
      <w:r>
        <w:t>обремене</w:t>
      </w:r>
      <w:r w:rsidR="00F329FB">
        <w:t>́</w:t>
      </w:r>
      <w:r>
        <w:t>нныя</w:t>
      </w:r>
      <w:proofErr w:type="spellEnd"/>
      <w:r>
        <w:t xml:space="preserve"> и в </w:t>
      </w:r>
      <w:proofErr w:type="spellStart"/>
      <w:proofErr w:type="gramStart"/>
      <w:r>
        <w:t>заключе</w:t>
      </w:r>
      <w:r w:rsidR="00F329FB">
        <w:t>́</w:t>
      </w:r>
      <w:r>
        <w:t>ни</w:t>
      </w:r>
      <w:r w:rsidR="00583EBB">
        <w:t>и</w:t>
      </w:r>
      <w:proofErr w:type="spellEnd"/>
      <w:proofErr w:type="gramEnd"/>
      <w:r>
        <w:t xml:space="preserve"> </w:t>
      </w:r>
      <w:proofErr w:type="spellStart"/>
      <w:r>
        <w:t>темни</w:t>
      </w:r>
      <w:r w:rsidR="00F329FB">
        <w:t>́</w:t>
      </w:r>
      <w:r>
        <w:t>чном</w:t>
      </w:r>
      <w:proofErr w:type="spellEnd"/>
      <w:r>
        <w:t xml:space="preserve"> </w:t>
      </w:r>
      <w:proofErr w:type="spellStart"/>
      <w:r>
        <w:t>су</w:t>
      </w:r>
      <w:r w:rsidR="00F329FB">
        <w:t>́</w:t>
      </w:r>
      <w:r>
        <w:t>щия</w:t>
      </w:r>
      <w:proofErr w:type="spellEnd"/>
      <w:r>
        <w:t>: Т</w:t>
      </w:r>
      <w:r w:rsidR="00BE0DB9">
        <w:t xml:space="preserve">ы </w:t>
      </w:r>
      <w:proofErr w:type="spellStart"/>
      <w:r w:rsidR="00BE0DB9">
        <w:t>бо</w:t>
      </w:r>
      <w:proofErr w:type="spellEnd"/>
      <w:r w:rsidR="00BE0DB9">
        <w:t xml:space="preserve"> </w:t>
      </w:r>
      <w:proofErr w:type="spellStart"/>
      <w:r w:rsidR="00BE0DB9">
        <w:t>рекл</w:t>
      </w:r>
      <w:proofErr w:type="spellEnd"/>
      <w:r w:rsidR="00BE0DB9">
        <w:t xml:space="preserve"> </w:t>
      </w:r>
      <w:proofErr w:type="spellStart"/>
      <w:r w:rsidR="00BE0DB9">
        <w:t>еси</w:t>
      </w:r>
      <w:proofErr w:type="spellEnd"/>
      <w:r w:rsidR="00F329FB">
        <w:t>́</w:t>
      </w:r>
      <w:r w:rsidR="00BE0DB9">
        <w:t xml:space="preserve">, </w:t>
      </w:r>
      <w:proofErr w:type="spellStart"/>
      <w:r w:rsidR="00BE0DB9">
        <w:t>Го</w:t>
      </w:r>
      <w:r w:rsidR="00F329FB">
        <w:t>́</w:t>
      </w:r>
      <w:r w:rsidR="00BE0DB9">
        <w:t>споди</w:t>
      </w:r>
      <w:proofErr w:type="spellEnd"/>
      <w:r w:rsidR="00BE0DB9">
        <w:t xml:space="preserve">, </w:t>
      </w:r>
      <w:proofErr w:type="spellStart"/>
      <w:r w:rsidR="00BE0DB9">
        <w:t>я</w:t>
      </w:r>
      <w:r w:rsidR="00F329FB">
        <w:t>́</w:t>
      </w:r>
      <w:proofErr w:type="gramStart"/>
      <w:r w:rsidR="00BE0DB9">
        <w:t>ко</w:t>
      </w:r>
      <w:proofErr w:type="spellEnd"/>
      <w:proofErr w:type="gramEnd"/>
      <w:r w:rsidR="00BE0DB9">
        <w:t xml:space="preserve"> </w:t>
      </w:r>
      <w:proofErr w:type="spellStart"/>
      <w:r w:rsidR="00BE0DB9">
        <w:t>хоте</w:t>
      </w:r>
      <w:r w:rsidR="00F329FB">
        <w:t>́</w:t>
      </w:r>
      <w:r w:rsidR="00BE0DB9">
        <w:t>нием</w:t>
      </w:r>
      <w:proofErr w:type="spellEnd"/>
      <w:r w:rsidR="00BE0DB9">
        <w:t xml:space="preserve"> не </w:t>
      </w:r>
      <w:proofErr w:type="spellStart"/>
      <w:r w:rsidR="00BE0DB9">
        <w:t>хошу</w:t>
      </w:r>
      <w:proofErr w:type="spellEnd"/>
      <w:r w:rsidR="00F329FB">
        <w:t>́</w:t>
      </w:r>
      <w:r w:rsidR="00BE0DB9">
        <w:t xml:space="preserve"> </w:t>
      </w:r>
      <w:proofErr w:type="spellStart"/>
      <w:r w:rsidR="00BE0DB9">
        <w:t>сме</w:t>
      </w:r>
      <w:r w:rsidR="00F329FB">
        <w:t>́</w:t>
      </w:r>
      <w:r w:rsidR="00BE0DB9">
        <w:t>рти</w:t>
      </w:r>
      <w:proofErr w:type="spellEnd"/>
      <w:r w:rsidR="00BE0DB9">
        <w:t xml:space="preserve"> </w:t>
      </w:r>
      <w:proofErr w:type="spellStart"/>
      <w:r w:rsidR="00BE0DB9">
        <w:t>гре</w:t>
      </w:r>
      <w:r w:rsidR="00F329FB">
        <w:t>́</w:t>
      </w:r>
      <w:r w:rsidR="00BE0DB9">
        <w:t>шника</w:t>
      </w:r>
      <w:proofErr w:type="spellEnd"/>
      <w:r w:rsidR="00BE0DB9">
        <w:t xml:space="preserve">, но </w:t>
      </w:r>
      <w:proofErr w:type="spellStart"/>
      <w:r w:rsidR="00BE0DB9">
        <w:t>е</w:t>
      </w:r>
      <w:r w:rsidR="00F329FB">
        <w:t>́</w:t>
      </w:r>
      <w:r w:rsidR="00BE0DB9">
        <w:t>же</w:t>
      </w:r>
      <w:proofErr w:type="spellEnd"/>
      <w:r w:rsidR="00BE0DB9">
        <w:t xml:space="preserve"> </w:t>
      </w:r>
      <w:proofErr w:type="spellStart"/>
      <w:r w:rsidR="00BE0DB9">
        <w:t>обрати</w:t>
      </w:r>
      <w:r w:rsidR="00F329FB">
        <w:t>́</w:t>
      </w:r>
      <w:r w:rsidR="00BE0DB9">
        <w:t>тися</w:t>
      </w:r>
      <w:proofErr w:type="spellEnd"/>
      <w:r w:rsidR="00BE0DB9">
        <w:t xml:space="preserve"> и </w:t>
      </w:r>
      <w:proofErr w:type="spellStart"/>
      <w:r w:rsidR="00BE0DB9">
        <w:t>жи</w:t>
      </w:r>
      <w:r w:rsidR="00F329FB">
        <w:t>́</w:t>
      </w:r>
      <w:r w:rsidR="00BE0DB9">
        <w:t>ву</w:t>
      </w:r>
      <w:proofErr w:type="spellEnd"/>
      <w:r w:rsidR="00BE0DB9">
        <w:t xml:space="preserve"> </w:t>
      </w:r>
      <w:proofErr w:type="spellStart"/>
      <w:r w:rsidR="00BE0DB9">
        <w:t>бы</w:t>
      </w:r>
      <w:r w:rsidR="00F329FB">
        <w:t>́</w:t>
      </w:r>
      <w:r w:rsidR="00BE0DB9">
        <w:t>ти</w:t>
      </w:r>
      <w:proofErr w:type="spellEnd"/>
      <w:r w:rsidR="00BE0DB9">
        <w:t xml:space="preserve"> ему</w:t>
      </w:r>
      <w:r w:rsidR="00F329FB">
        <w:t>́</w:t>
      </w:r>
      <w:r w:rsidR="00BE0DB9" w:rsidRPr="0046563D">
        <w:t>.</w:t>
      </w:r>
      <w:r w:rsidR="00166369" w:rsidRPr="0046563D">
        <w:t xml:space="preserve"> </w:t>
      </w:r>
      <w:proofErr w:type="spellStart"/>
      <w:r w:rsidR="00166369" w:rsidRPr="0046563D">
        <w:t>Услы</w:t>
      </w:r>
      <w:r w:rsidR="009E584A" w:rsidRPr="0046563D">
        <w:t>́</w:t>
      </w:r>
      <w:r w:rsidR="00166369" w:rsidRPr="0046563D">
        <w:t>ши</w:t>
      </w:r>
      <w:proofErr w:type="spellEnd"/>
      <w:r w:rsidR="00166369">
        <w:t xml:space="preserve"> в </w:t>
      </w:r>
      <w:proofErr w:type="spellStart"/>
      <w:r w:rsidR="00166369">
        <w:t>ско</w:t>
      </w:r>
      <w:r w:rsidR="009E584A">
        <w:t>́</w:t>
      </w:r>
      <w:r w:rsidR="00166369">
        <w:t>рби</w:t>
      </w:r>
      <w:proofErr w:type="spellEnd"/>
      <w:r w:rsidR="00166369">
        <w:t xml:space="preserve"> тесноте</w:t>
      </w:r>
      <w:r w:rsidR="009E584A">
        <w:t>́</w:t>
      </w:r>
      <w:r w:rsidR="00166369">
        <w:t xml:space="preserve"> </w:t>
      </w:r>
      <w:proofErr w:type="spellStart"/>
      <w:r w:rsidR="00166369">
        <w:t>душе</w:t>
      </w:r>
      <w:r w:rsidR="009E584A">
        <w:t>́</w:t>
      </w:r>
      <w:r w:rsidR="00F763AD">
        <w:t>вне</w:t>
      </w:r>
      <w:r w:rsidR="00166369">
        <w:t>й</w:t>
      </w:r>
      <w:proofErr w:type="spellEnd"/>
      <w:r w:rsidR="00166369">
        <w:t xml:space="preserve"> </w:t>
      </w:r>
      <w:proofErr w:type="spellStart"/>
      <w:r w:rsidR="00166369">
        <w:t>призыва</w:t>
      </w:r>
      <w:r w:rsidR="009E584A">
        <w:t>́</w:t>
      </w:r>
      <w:r w:rsidR="00166369">
        <w:t>ющих</w:t>
      </w:r>
      <w:proofErr w:type="spellEnd"/>
      <w:r w:rsidR="00166369">
        <w:t xml:space="preserve"> </w:t>
      </w:r>
      <w:proofErr w:type="spellStart"/>
      <w:r w:rsidR="00166369">
        <w:t>Тя</w:t>
      </w:r>
      <w:proofErr w:type="spellEnd"/>
      <w:r w:rsidR="00166369">
        <w:t xml:space="preserve">: в </w:t>
      </w:r>
      <w:proofErr w:type="spellStart"/>
      <w:r w:rsidR="00166369">
        <w:t>не</w:t>
      </w:r>
      <w:r w:rsidR="009E584A">
        <w:t>́</w:t>
      </w:r>
      <w:r w:rsidR="00166369">
        <w:t>мощи</w:t>
      </w:r>
      <w:proofErr w:type="spellEnd"/>
      <w:r w:rsidR="00166369">
        <w:t xml:space="preserve"> </w:t>
      </w:r>
      <w:proofErr w:type="spellStart"/>
      <w:r w:rsidR="00166369">
        <w:t>находя</w:t>
      </w:r>
      <w:r w:rsidR="009E584A">
        <w:t>́</w:t>
      </w:r>
      <w:r w:rsidR="00166369">
        <w:t>щихся</w:t>
      </w:r>
      <w:proofErr w:type="spellEnd"/>
      <w:r w:rsidR="00166369">
        <w:t xml:space="preserve"> </w:t>
      </w:r>
      <w:proofErr w:type="spellStart"/>
      <w:r w:rsidR="00166369">
        <w:t>душе</w:t>
      </w:r>
      <w:r w:rsidR="009E584A">
        <w:t>́</w:t>
      </w:r>
      <w:r w:rsidR="00166369">
        <w:t>вныя</w:t>
      </w:r>
      <w:proofErr w:type="spellEnd"/>
      <w:r w:rsidR="00166369">
        <w:t xml:space="preserve"> и </w:t>
      </w:r>
      <w:proofErr w:type="spellStart"/>
      <w:r w:rsidR="00166369">
        <w:t>теле</w:t>
      </w:r>
      <w:r w:rsidR="009E584A">
        <w:t>́</w:t>
      </w:r>
      <w:r w:rsidR="00166369">
        <w:t>сныя</w:t>
      </w:r>
      <w:proofErr w:type="spellEnd"/>
      <w:r w:rsidR="00166369">
        <w:t xml:space="preserve"> </w:t>
      </w:r>
      <w:proofErr w:type="spellStart"/>
      <w:r w:rsidR="00166369">
        <w:t>ра</w:t>
      </w:r>
      <w:r w:rsidR="009E584A">
        <w:t>́</w:t>
      </w:r>
      <w:r w:rsidR="00166369">
        <w:t>ны</w:t>
      </w:r>
      <w:proofErr w:type="spellEnd"/>
      <w:r w:rsidR="00166369">
        <w:t xml:space="preserve"> </w:t>
      </w:r>
      <w:proofErr w:type="spellStart"/>
      <w:r w:rsidR="00166369">
        <w:t>уврачу</w:t>
      </w:r>
      <w:r w:rsidR="009E584A">
        <w:t>́</w:t>
      </w:r>
      <w:r w:rsidR="00166369">
        <w:t>й</w:t>
      </w:r>
      <w:proofErr w:type="spellEnd"/>
      <w:r w:rsidR="00166369">
        <w:t xml:space="preserve">; в </w:t>
      </w:r>
      <w:proofErr w:type="spellStart"/>
      <w:r w:rsidR="00166369">
        <w:t>ожесточе</w:t>
      </w:r>
      <w:r w:rsidR="009E584A">
        <w:t>́</w:t>
      </w:r>
      <w:r w:rsidR="00166369">
        <w:t>нии</w:t>
      </w:r>
      <w:proofErr w:type="spellEnd"/>
      <w:r w:rsidR="00166369">
        <w:t xml:space="preserve"> в </w:t>
      </w:r>
      <w:proofErr w:type="spellStart"/>
      <w:r w:rsidR="00166369">
        <w:t>серде</w:t>
      </w:r>
      <w:r w:rsidR="009E584A">
        <w:t>́</w:t>
      </w:r>
      <w:r w:rsidR="00166369">
        <w:t>чн</w:t>
      </w:r>
      <w:r w:rsidR="00166369" w:rsidRPr="00A52C3F">
        <w:t>ом</w:t>
      </w:r>
      <w:proofErr w:type="spellEnd"/>
      <w:r w:rsidR="00960E26">
        <w:t xml:space="preserve"> </w:t>
      </w:r>
      <w:proofErr w:type="spellStart"/>
      <w:r w:rsidR="00960E26">
        <w:t>су</w:t>
      </w:r>
      <w:r w:rsidR="009E584A">
        <w:t>́</w:t>
      </w:r>
      <w:r w:rsidR="00960E26">
        <w:t>щия</w:t>
      </w:r>
      <w:proofErr w:type="spellEnd"/>
      <w:r w:rsidR="00960E26">
        <w:t xml:space="preserve"> к </w:t>
      </w:r>
      <w:proofErr w:type="spellStart"/>
      <w:r w:rsidR="00960E26">
        <w:t>покая</w:t>
      </w:r>
      <w:r w:rsidR="009E584A">
        <w:t>́</w:t>
      </w:r>
      <w:r w:rsidR="00960E26">
        <w:t>нию</w:t>
      </w:r>
      <w:proofErr w:type="spellEnd"/>
      <w:r w:rsidR="00960E26">
        <w:t xml:space="preserve"> обрати</w:t>
      </w:r>
      <w:r w:rsidR="009E584A">
        <w:t>́</w:t>
      </w:r>
      <w:r w:rsidR="00960E26">
        <w:t xml:space="preserve">; </w:t>
      </w:r>
      <w:proofErr w:type="spellStart"/>
      <w:r w:rsidR="00960E26">
        <w:t>пра</w:t>
      </w:r>
      <w:r w:rsidR="009E584A">
        <w:t>́</w:t>
      </w:r>
      <w:r w:rsidR="00960E26">
        <w:t>вды</w:t>
      </w:r>
      <w:proofErr w:type="spellEnd"/>
      <w:r w:rsidR="00960E26">
        <w:t xml:space="preserve"> и </w:t>
      </w:r>
      <w:proofErr w:type="spellStart"/>
      <w:r w:rsidR="00960E26">
        <w:t>оправда</w:t>
      </w:r>
      <w:r w:rsidR="009E584A">
        <w:t>́</w:t>
      </w:r>
      <w:r w:rsidR="00960E26">
        <w:t>ний</w:t>
      </w:r>
      <w:proofErr w:type="spellEnd"/>
      <w:proofErr w:type="gramStart"/>
      <w:r w:rsidR="00960E26">
        <w:t xml:space="preserve"> </w:t>
      </w:r>
      <w:proofErr w:type="spellStart"/>
      <w:r w:rsidR="00960E26">
        <w:t>Т</w:t>
      </w:r>
      <w:proofErr w:type="gramEnd"/>
      <w:r w:rsidR="00960E26">
        <w:t>вои</w:t>
      </w:r>
      <w:r w:rsidR="009E584A">
        <w:t>́</w:t>
      </w:r>
      <w:r w:rsidR="00960E26">
        <w:t>х</w:t>
      </w:r>
      <w:proofErr w:type="spellEnd"/>
      <w:r w:rsidR="00960E26">
        <w:t xml:space="preserve"> </w:t>
      </w:r>
      <w:proofErr w:type="spellStart"/>
      <w:r w:rsidR="00960E26">
        <w:t>и</w:t>
      </w:r>
      <w:r w:rsidR="009E584A">
        <w:t>́</w:t>
      </w:r>
      <w:r w:rsidR="00960E26">
        <w:t>щущих</w:t>
      </w:r>
      <w:proofErr w:type="spellEnd"/>
      <w:r w:rsidR="00247B48">
        <w:t xml:space="preserve"> в </w:t>
      </w:r>
      <w:proofErr w:type="spellStart"/>
      <w:r w:rsidR="00247B48">
        <w:t>ве</w:t>
      </w:r>
      <w:r w:rsidR="009E584A">
        <w:t>́</w:t>
      </w:r>
      <w:r w:rsidR="00247B48">
        <w:t>ре</w:t>
      </w:r>
      <w:proofErr w:type="spellEnd"/>
      <w:r w:rsidR="00247B48">
        <w:t xml:space="preserve"> и </w:t>
      </w:r>
      <w:proofErr w:type="spellStart"/>
      <w:r w:rsidR="00247B48">
        <w:t>творе</w:t>
      </w:r>
      <w:r w:rsidR="009E584A">
        <w:t>́</w:t>
      </w:r>
      <w:r w:rsidR="00247B48">
        <w:t>нии</w:t>
      </w:r>
      <w:proofErr w:type="spellEnd"/>
      <w:r w:rsidR="00247B48">
        <w:t xml:space="preserve"> </w:t>
      </w:r>
      <w:proofErr w:type="spellStart"/>
      <w:r w:rsidR="00247B48">
        <w:t>за</w:t>
      </w:r>
      <w:r w:rsidR="009E584A">
        <w:t>́</w:t>
      </w:r>
      <w:r w:rsidR="00247B48">
        <w:t>поведей</w:t>
      </w:r>
      <w:proofErr w:type="spellEnd"/>
      <w:r w:rsidR="00247B48">
        <w:t xml:space="preserve"> утверди</w:t>
      </w:r>
      <w:r w:rsidR="009E584A">
        <w:t>́</w:t>
      </w:r>
      <w:r w:rsidR="00247B48">
        <w:t xml:space="preserve"> и на путь </w:t>
      </w:r>
      <w:proofErr w:type="spellStart"/>
      <w:r w:rsidR="00247B48">
        <w:t>спасе</w:t>
      </w:r>
      <w:r w:rsidR="009E584A">
        <w:t>́</w:t>
      </w:r>
      <w:r w:rsidR="00247B48">
        <w:t>ния</w:t>
      </w:r>
      <w:proofErr w:type="spellEnd"/>
      <w:r w:rsidR="00247B48">
        <w:t xml:space="preserve"> </w:t>
      </w:r>
      <w:proofErr w:type="spellStart"/>
      <w:r w:rsidR="00247B48">
        <w:t>наста</w:t>
      </w:r>
      <w:r w:rsidR="009E584A">
        <w:t>́</w:t>
      </w:r>
      <w:r w:rsidR="00247B48">
        <w:t>ви</w:t>
      </w:r>
      <w:proofErr w:type="spellEnd"/>
      <w:r w:rsidR="00247B48">
        <w:t xml:space="preserve">. Ты </w:t>
      </w:r>
      <w:proofErr w:type="spellStart"/>
      <w:r w:rsidR="00247B48">
        <w:t>бо</w:t>
      </w:r>
      <w:proofErr w:type="spellEnd"/>
      <w:r w:rsidR="00247B48">
        <w:t xml:space="preserve"> </w:t>
      </w:r>
      <w:proofErr w:type="spellStart"/>
      <w:r w:rsidR="00247B48">
        <w:t>еси</w:t>
      </w:r>
      <w:proofErr w:type="spellEnd"/>
      <w:r w:rsidR="009E584A">
        <w:t>́</w:t>
      </w:r>
      <w:r w:rsidR="00247B48">
        <w:t xml:space="preserve">, </w:t>
      </w:r>
      <w:proofErr w:type="spellStart"/>
      <w:r w:rsidR="00247B48">
        <w:t>Го</w:t>
      </w:r>
      <w:r w:rsidR="009E584A">
        <w:t>́</w:t>
      </w:r>
      <w:r w:rsidR="00247B48">
        <w:t>споди</w:t>
      </w:r>
      <w:proofErr w:type="spellEnd"/>
      <w:r w:rsidR="00247B48">
        <w:t xml:space="preserve">, </w:t>
      </w:r>
      <w:proofErr w:type="spellStart"/>
      <w:r w:rsidR="00247B48">
        <w:t>по</w:t>
      </w:r>
      <w:r w:rsidR="009E584A">
        <w:t>́</w:t>
      </w:r>
      <w:r w:rsidR="00247B48">
        <w:t>мощь</w:t>
      </w:r>
      <w:proofErr w:type="spellEnd"/>
      <w:r w:rsidR="00247B48">
        <w:t xml:space="preserve"> </w:t>
      </w:r>
      <w:proofErr w:type="spellStart"/>
      <w:r w:rsidR="00247B48">
        <w:t>беспомо</w:t>
      </w:r>
      <w:r w:rsidR="008C37CF">
        <w:t>́</w:t>
      </w:r>
      <w:r w:rsidR="00247B48">
        <w:t>щным</w:t>
      </w:r>
      <w:proofErr w:type="spellEnd"/>
      <w:r w:rsidR="00247B48">
        <w:t xml:space="preserve">, </w:t>
      </w:r>
      <w:proofErr w:type="spellStart"/>
      <w:r w:rsidR="00247B48">
        <w:t>наде</w:t>
      </w:r>
      <w:r w:rsidR="009E584A">
        <w:t>́</w:t>
      </w:r>
      <w:r w:rsidR="00247B48">
        <w:t>ждо</w:t>
      </w:r>
      <w:proofErr w:type="spellEnd"/>
      <w:r w:rsidR="00247B48">
        <w:t xml:space="preserve"> </w:t>
      </w:r>
      <w:proofErr w:type="spellStart"/>
      <w:r w:rsidR="00247B48">
        <w:t>ненаде</w:t>
      </w:r>
      <w:r w:rsidR="009E584A">
        <w:t>́</w:t>
      </w:r>
      <w:r w:rsidR="00247B48">
        <w:t>жн</w:t>
      </w:r>
      <w:r w:rsidR="00247B48" w:rsidRPr="008C37CF">
        <w:t>ым</w:t>
      </w:r>
      <w:proofErr w:type="spellEnd"/>
      <w:r w:rsidR="00247B48">
        <w:t xml:space="preserve">, </w:t>
      </w:r>
      <w:proofErr w:type="spellStart"/>
      <w:r w:rsidR="00247B48">
        <w:t>спасе</w:t>
      </w:r>
      <w:r w:rsidR="009E584A">
        <w:t>́</w:t>
      </w:r>
      <w:r w:rsidR="00247B48">
        <w:t>ние</w:t>
      </w:r>
      <w:proofErr w:type="spellEnd"/>
      <w:r w:rsidR="00247B48">
        <w:t xml:space="preserve"> </w:t>
      </w:r>
      <w:proofErr w:type="spellStart"/>
      <w:r w:rsidR="00247B48">
        <w:t>отча</w:t>
      </w:r>
      <w:r w:rsidR="009E584A">
        <w:t>́</w:t>
      </w:r>
      <w:r w:rsidR="00247B48">
        <w:t>янным</w:t>
      </w:r>
      <w:proofErr w:type="spellEnd"/>
      <w:r w:rsidR="00247B48">
        <w:t xml:space="preserve">, всем вся </w:t>
      </w:r>
      <w:proofErr w:type="spellStart"/>
      <w:r w:rsidR="00247B48">
        <w:t>бу</w:t>
      </w:r>
      <w:r w:rsidR="009E584A">
        <w:t>́</w:t>
      </w:r>
      <w:r w:rsidR="00247B48">
        <w:t>ди</w:t>
      </w:r>
      <w:proofErr w:type="spellEnd"/>
      <w:r w:rsidR="00247B48">
        <w:t xml:space="preserve"> и приведи</w:t>
      </w:r>
      <w:r w:rsidR="009E584A">
        <w:t>́</w:t>
      </w:r>
      <w:r w:rsidR="00247B48">
        <w:t xml:space="preserve"> ко </w:t>
      </w:r>
      <w:proofErr w:type="spellStart"/>
      <w:r w:rsidR="00247B48">
        <w:t>приста</w:t>
      </w:r>
      <w:r w:rsidR="009E584A">
        <w:t>́</w:t>
      </w:r>
      <w:r w:rsidR="00247B48">
        <w:t>нищу</w:t>
      </w:r>
      <w:proofErr w:type="spellEnd"/>
      <w:r w:rsidR="00247B48">
        <w:t xml:space="preserve"> </w:t>
      </w:r>
      <w:proofErr w:type="spellStart"/>
      <w:r w:rsidR="00247B48">
        <w:t>хоте</w:t>
      </w:r>
      <w:r w:rsidR="009E584A">
        <w:t>́</w:t>
      </w:r>
      <w:r w:rsidR="00247B48">
        <w:t>ния</w:t>
      </w:r>
      <w:proofErr w:type="spellEnd"/>
      <w:proofErr w:type="gramStart"/>
      <w:r w:rsidR="00247B48">
        <w:t xml:space="preserve"> Т</w:t>
      </w:r>
      <w:proofErr w:type="gramEnd"/>
      <w:r w:rsidR="00247B48">
        <w:t>воего</w:t>
      </w:r>
      <w:r w:rsidR="009E584A">
        <w:t>́</w:t>
      </w:r>
      <w:r w:rsidR="00004945">
        <w:t>, д</w:t>
      </w:r>
      <w:r w:rsidR="00247B48">
        <w:t xml:space="preserve">а </w:t>
      </w:r>
      <w:proofErr w:type="spellStart"/>
      <w:r w:rsidR="00247B48">
        <w:t>пое</w:t>
      </w:r>
      <w:r w:rsidR="009E584A">
        <w:t>́</w:t>
      </w:r>
      <w:r w:rsidR="00247B48">
        <w:t>м</w:t>
      </w:r>
      <w:proofErr w:type="spellEnd"/>
      <w:r w:rsidR="00247B48">
        <w:t xml:space="preserve"> и </w:t>
      </w:r>
      <w:proofErr w:type="spellStart"/>
      <w:r w:rsidR="00247B48">
        <w:t>сла</w:t>
      </w:r>
      <w:r w:rsidR="009E584A">
        <w:t>́</w:t>
      </w:r>
      <w:r w:rsidR="00247B48">
        <w:t>вим</w:t>
      </w:r>
      <w:proofErr w:type="spellEnd"/>
      <w:r w:rsidR="00247B48">
        <w:t xml:space="preserve"> </w:t>
      </w:r>
      <w:proofErr w:type="spellStart"/>
      <w:r w:rsidR="00247B48">
        <w:t>Тя</w:t>
      </w:r>
      <w:proofErr w:type="spellEnd"/>
      <w:r w:rsidR="00247B48">
        <w:t xml:space="preserve"> со </w:t>
      </w:r>
      <w:proofErr w:type="spellStart"/>
      <w:r w:rsidR="00247B48">
        <w:t>Безнача</w:t>
      </w:r>
      <w:r w:rsidR="009E584A">
        <w:t>́</w:t>
      </w:r>
      <w:r w:rsidR="00247B48">
        <w:t>льным</w:t>
      </w:r>
      <w:proofErr w:type="spellEnd"/>
      <w:r w:rsidR="00247B48">
        <w:t xml:space="preserve"> </w:t>
      </w:r>
      <w:proofErr w:type="spellStart"/>
      <w:r w:rsidR="00247B48">
        <w:lastRenderedPageBreak/>
        <w:t>Твои</w:t>
      </w:r>
      <w:r w:rsidR="009E584A">
        <w:t>́</w:t>
      </w:r>
      <w:r w:rsidR="00247B48">
        <w:t>м</w:t>
      </w:r>
      <w:proofErr w:type="spellEnd"/>
      <w:r w:rsidR="00247B48">
        <w:t xml:space="preserve"> </w:t>
      </w:r>
      <w:proofErr w:type="spellStart"/>
      <w:r w:rsidR="00247B48">
        <w:t>Отце</w:t>
      </w:r>
      <w:r w:rsidR="009E584A">
        <w:t>́</w:t>
      </w:r>
      <w:r w:rsidR="007A4BF5">
        <w:t>м</w:t>
      </w:r>
      <w:proofErr w:type="spellEnd"/>
      <w:r w:rsidR="007A4BF5">
        <w:t xml:space="preserve">, и </w:t>
      </w:r>
      <w:proofErr w:type="spellStart"/>
      <w:r w:rsidR="007A4BF5">
        <w:t>Вс</w:t>
      </w:r>
      <w:r w:rsidR="00247B48">
        <w:t>есвяты</w:t>
      </w:r>
      <w:r w:rsidR="009E584A">
        <w:t>́</w:t>
      </w:r>
      <w:r w:rsidR="00247B48">
        <w:t>м</w:t>
      </w:r>
      <w:proofErr w:type="spellEnd"/>
      <w:r w:rsidR="00004945">
        <w:t>,</w:t>
      </w:r>
      <w:r w:rsidR="00247B48">
        <w:t xml:space="preserve"> и </w:t>
      </w:r>
      <w:proofErr w:type="spellStart"/>
      <w:r w:rsidR="00247B48">
        <w:t>Благи</w:t>
      </w:r>
      <w:r w:rsidR="009E584A">
        <w:t>́</w:t>
      </w:r>
      <w:r w:rsidR="00247B48">
        <w:t>м</w:t>
      </w:r>
      <w:proofErr w:type="spellEnd"/>
      <w:r w:rsidR="00004945">
        <w:t>,</w:t>
      </w:r>
      <w:r w:rsidR="00247B48">
        <w:t xml:space="preserve"> и </w:t>
      </w:r>
      <w:proofErr w:type="spellStart"/>
      <w:r w:rsidR="00247B48">
        <w:t>Животворя</w:t>
      </w:r>
      <w:r w:rsidR="009E584A">
        <w:t>́</w:t>
      </w:r>
      <w:r w:rsidR="00247B48">
        <w:t>щим</w:t>
      </w:r>
      <w:proofErr w:type="spellEnd"/>
      <w:r w:rsidR="00247B48">
        <w:t xml:space="preserve"> </w:t>
      </w:r>
      <w:proofErr w:type="spellStart"/>
      <w:r w:rsidR="00247B48">
        <w:t>Твои</w:t>
      </w:r>
      <w:r w:rsidR="009E584A">
        <w:t>́</w:t>
      </w:r>
      <w:r w:rsidR="00247B48">
        <w:t>м</w:t>
      </w:r>
      <w:proofErr w:type="spellEnd"/>
      <w:r w:rsidR="00247B48">
        <w:t xml:space="preserve"> </w:t>
      </w:r>
      <w:proofErr w:type="spellStart"/>
      <w:r w:rsidR="00247B48">
        <w:t>Ду</w:t>
      </w:r>
      <w:r w:rsidR="009E584A">
        <w:t>́</w:t>
      </w:r>
      <w:r w:rsidR="00247B48">
        <w:t>хом</w:t>
      </w:r>
      <w:proofErr w:type="spellEnd"/>
      <w:r w:rsidR="00A52C3F">
        <w:t>,</w:t>
      </w:r>
      <w:r w:rsidR="00247B48">
        <w:t xml:space="preserve"> </w:t>
      </w:r>
      <w:proofErr w:type="spellStart"/>
      <w:r w:rsidR="00247B48">
        <w:t>ны</w:t>
      </w:r>
      <w:r w:rsidR="009E584A">
        <w:t>́</w:t>
      </w:r>
      <w:r w:rsidR="00A52C3F">
        <w:t>не</w:t>
      </w:r>
      <w:proofErr w:type="spellEnd"/>
      <w:r w:rsidR="00247B48">
        <w:t xml:space="preserve"> и </w:t>
      </w:r>
      <w:proofErr w:type="spellStart"/>
      <w:r w:rsidR="00247B48">
        <w:t>при</w:t>
      </w:r>
      <w:r w:rsidR="009E584A">
        <w:t>́</w:t>
      </w:r>
      <w:r w:rsidR="00247B48">
        <w:t>сно</w:t>
      </w:r>
      <w:proofErr w:type="spellEnd"/>
      <w:r w:rsidR="007A4BF5">
        <w:t>,</w:t>
      </w:r>
      <w:r w:rsidR="00247B48">
        <w:t xml:space="preserve"> и во </w:t>
      </w:r>
      <w:proofErr w:type="spellStart"/>
      <w:proofErr w:type="gramStart"/>
      <w:r w:rsidR="00247B48">
        <w:t>ве</w:t>
      </w:r>
      <w:r w:rsidR="009E584A">
        <w:t>́</w:t>
      </w:r>
      <w:r w:rsidR="00247B48">
        <w:t>ки</w:t>
      </w:r>
      <w:proofErr w:type="spellEnd"/>
      <w:proofErr w:type="gramEnd"/>
      <w:r w:rsidR="00247B48">
        <w:t xml:space="preserve"> </w:t>
      </w:r>
      <w:proofErr w:type="spellStart"/>
      <w:r w:rsidR="00247B48">
        <w:t>веко</w:t>
      </w:r>
      <w:r w:rsidR="009E584A">
        <w:t>́</w:t>
      </w:r>
      <w:r w:rsidR="00247B48">
        <w:t>в</w:t>
      </w:r>
      <w:proofErr w:type="spellEnd"/>
      <w:r w:rsidR="00247B48">
        <w:t>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spellEnd"/>
      <w:proofErr w:type="gramEnd"/>
      <w:r w:rsidRPr="00B314FF">
        <w:t>.</w:t>
      </w:r>
    </w:p>
    <w:p w:rsidR="00A0465D" w:rsidRPr="00B314FF" w:rsidRDefault="00A0465D" w:rsidP="00A0465D">
      <w:pPr>
        <w:pStyle w:val="nbtservbasic"/>
      </w:pPr>
      <w:proofErr w:type="spellStart"/>
      <w:proofErr w:type="gramStart"/>
      <w:r w:rsidRPr="00004945">
        <w:rPr>
          <w:rStyle w:val="nbtservred"/>
        </w:rPr>
        <w:t>Диа́</w:t>
      </w:r>
      <w:r w:rsidR="00247B48" w:rsidRPr="00004945">
        <w:rPr>
          <w:rStyle w:val="nbtservred"/>
        </w:rPr>
        <w:t>кон</w:t>
      </w:r>
      <w:proofErr w:type="spellEnd"/>
      <w:proofErr w:type="gramEnd"/>
      <w:r w:rsidR="00247B48" w:rsidRPr="00004945">
        <w:rPr>
          <w:rStyle w:val="nbtservred"/>
        </w:rPr>
        <w:t>: К</w:t>
      </w:r>
      <w:r w:rsidRPr="00004945">
        <w:t>о</w:t>
      </w:r>
      <w:r w:rsidR="00247B48" w:rsidRPr="00004945">
        <w:t xml:space="preserve"> </w:t>
      </w:r>
      <w:proofErr w:type="spellStart"/>
      <w:proofErr w:type="gramStart"/>
      <w:r w:rsidR="00247B48" w:rsidRPr="00004945">
        <w:t>святи</w:t>
      </w:r>
      <w:r w:rsidR="009E584A" w:rsidRPr="00004945">
        <w:t>́</w:t>
      </w:r>
      <w:r w:rsidR="00247B48" w:rsidRPr="00004945">
        <w:t>телю</w:t>
      </w:r>
      <w:proofErr w:type="spellEnd"/>
      <w:proofErr w:type="gramEnd"/>
      <w:r w:rsidR="00DA1AB0" w:rsidRPr="00004945">
        <w:t xml:space="preserve"> и</w:t>
      </w:r>
      <w:r w:rsidR="00247B48" w:rsidRPr="00004945">
        <w:t xml:space="preserve"> </w:t>
      </w:r>
      <w:proofErr w:type="spellStart"/>
      <w:r w:rsidR="00DA1AB0" w:rsidRPr="00004945">
        <w:t>чудотво́рцу</w:t>
      </w:r>
      <w:proofErr w:type="spellEnd"/>
      <w:r w:rsidR="00DA1AB0" w:rsidRPr="00004945">
        <w:t xml:space="preserve"> </w:t>
      </w:r>
      <w:proofErr w:type="spellStart"/>
      <w:r w:rsidR="00247B48" w:rsidRPr="00004945">
        <w:t>Никола</w:t>
      </w:r>
      <w:r w:rsidR="009E584A" w:rsidRPr="00004945">
        <w:t>́</w:t>
      </w:r>
      <w:r w:rsidR="00004945" w:rsidRPr="00004945">
        <w:t>ю</w:t>
      </w:r>
      <w:proofErr w:type="spellEnd"/>
      <w:r w:rsidR="00DA1AB0" w:rsidRPr="00004945">
        <w:t xml:space="preserve"> </w:t>
      </w:r>
      <w:proofErr w:type="spellStart"/>
      <w:r w:rsidR="00247B48" w:rsidRPr="00004945">
        <w:t>помо</w:t>
      </w:r>
      <w:r w:rsidR="009E584A" w:rsidRPr="00004945">
        <w:t>́</w:t>
      </w:r>
      <w:r w:rsidR="00247B48" w:rsidRPr="00004945">
        <w:t>лимся</w:t>
      </w:r>
      <w:proofErr w:type="spellEnd"/>
      <w:r w:rsidR="00247B48" w:rsidRPr="00004945">
        <w:t>.</w:t>
      </w:r>
    </w:p>
    <w:p w:rsidR="00247B48" w:rsidRDefault="00247B48" w:rsidP="00247B48">
      <w:pPr>
        <w:pStyle w:val="nbtservbasic"/>
      </w:pPr>
      <w:r>
        <w:rPr>
          <w:rStyle w:val="nbtservred"/>
        </w:rPr>
        <w:t xml:space="preserve">Лик: </w:t>
      </w:r>
      <w:proofErr w:type="spellStart"/>
      <w:proofErr w:type="gramStart"/>
      <w:r w:rsidRPr="00904C78">
        <w:rPr>
          <w:rStyle w:val="obkgrred"/>
        </w:rPr>
        <w:t>С</w:t>
      </w:r>
      <w:r>
        <w:t>вяти́телю</w:t>
      </w:r>
      <w:proofErr w:type="spellEnd"/>
      <w:proofErr w:type="gramEnd"/>
      <w:r>
        <w:t xml:space="preserve"> </w:t>
      </w:r>
      <w:proofErr w:type="spellStart"/>
      <w:r>
        <w:t>о́тче</w:t>
      </w:r>
      <w:proofErr w:type="spellEnd"/>
      <w:r>
        <w:t xml:space="preserve"> </w:t>
      </w:r>
      <w:proofErr w:type="spellStart"/>
      <w:r>
        <w:t>Нико́лае</w:t>
      </w:r>
      <w:proofErr w:type="spellEnd"/>
      <w:r>
        <w:t xml:space="preserve">, моли́ </w:t>
      </w:r>
      <w:proofErr w:type="spellStart"/>
      <w:r>
        <w:t>Бо́га</w:t>
      </w:r>
      <w:proofErr w:type="spellEnd"/>
      <w:r>
        <w:t xml:space="preserve"> о нас.</w:t>
      </w:r>
    </w:p>
    <w:p w:rsidR="00247B48" w:rsidRPr="004D5D86" w:rsidRDefault="00A0465D" w:rsidP="009E584A">
      <w:pPr>
        <w:pStyle w:val="nbtservheadred"/>
      </w:pPr>
      <w:proofErr w:type="spellStart"/>
      <w:proofErr w:type="gramStart"/>
      <w:r w:rsidRPr="00004945">
        <w:t>Свяще́нник</w:t>
      </w:r>
      <w:proofErr w:type="spellEnd"/>
      <w:proofErr w:type="gramEnd"/>
      <w:r w:rsidRPr="00004945">
        <w:t xml:space="preserve"> </w:t>
      </w:r>
      <w:proofErr w:type="spellStart"/>
      <w:r w:rsidRPr="00004945">
        <w:t>глаго</w:t>
      </w:r>
      <w:r w:rsidR="00EA6C58" w:rsidRPr="00004945">
        <w:t>́</w:t>
      </w:r>
      <w:r w:rsidRPr="00004945">
        <w:t>лет</w:t>
      </w:r>
      <w:proofErr w:type="spellEnd"/>
      <w:r w:rsidR="00EA6C58" w:rsidRPr="00004945">
        <w:t xml:space="preserve"> </w:t>
      </w:r>
      <w:proofErr w:type="spellStart"/>
      <w:r w:rsidR="001E78AB" w:rsidRPr="00004945">
        <w:t>моли́тв</w:t>
      </w:r>
      <w:r w:rsidR="00AB6401" w:rsidRPr="00004945">
        <w:t>у</w:t>
      </w:r>
      <w:proofErr w:type="spellEnd"/>
      <w:r w:rsidR="00EA6C58" w:rsidRPr="00004945">
        <w:t xml:space="preserve"> </w:t>
      </w:r>
      <w:proofErr w:type="spellStart"/>
      <w:r w:rsidR="00EA6C58" w:rsidRPr="00004945">
        <w:t>святи</w:t>
      </w:r>
      <w:r w:rsidR="00A07190" w:rsidRPr="00004945">
        <w:t>́</w:t>
      </w:r>
      <w:r w:rsidR="00EA6C58" w:rsidRPr="00004945">
        <w:t>телю</w:t>
      </w:r>
      <w:proofErr w:type="spellEnd"/>
      <w:r w:rsidR="00EA6C58" w:rsidRPr="00004945">
        <w:t xml:space="preserve"> </w:t>
      </w:r>
      <w:proofErr w:type="spellStart"/>
      <w:r w:rsidR="00EA6C58" w:rsidRPr="00004945">
        <w:t>Никола</w:t>
      </w:r>
      <w:r w:rsidR="00A07190" w:rsidRPr="00004945">
        <w:t>́</w:t>
      </w:r>
      <w:r w:rsidR="00EA6C58" w:rsidRPr="00004945">
        <w:t>ю</w:t>
      </w:r>
      <w:proofErr w:type="spellEnd"/>
      <w:r w:rsidR="00AB6401" w:rsidRPr="00004945">
        <w:t>:</w:t>
      </w:r>
      <w:r w:rsidR="001E78AB" w:rsidRPr="00AB6401">
        <w:t xml:space="preserve"> </w:t>
      </w:r>
    </w:p>
    <w:p w:rsidR="00247B48" w:rsidRPr="009E584A" w:rsidRDefault="00247B48" w:rsidP="009E584A">
      <w:pPr>
        <w:pStyle w:val="nbtservbasic"/>
      </w:pPr>
      <w:r w:rsidRPr="009E584A">
        <w:rPr>
          <w:rStyle w:val="obkgrred"/>
        </w:rPr>
        <w:t>О</w:t>
      </w:r>
      <w:r w:rsidRPr="009E584A">
        <w:t xml:space="preserve"> </w:t>
      </w:r>
      <w:proofErr w:type="spellStart"/>
      <w:r w:rsidRPr="009E584A">
        <w:t>всесвяты́й</w:t>
      </w:r>
      <w:proofErr w:type="spellEnd"/>
      <w:r w:rsidRPr="009E584A">
        <w:t xml:space="preserve"> </w:t>
      </w:r>
      <w:proofErr w:type="spellStart"/>
      <w:proofErr w:type="gramStart"/>
      <w:r w:rsidRPr="009E584A">
        <w:t>Нико́лае</w:t>
      </w:r>
      <w:proofErr w:type="spellEnd"/>
      <w:proofErr w:type="gramEnd"/>
      <w:r w:rsidRPr="009E584A">
        <w:t xml:space="preserve">, </w:t>
      </w:r>
      <w:proofErr w:type="spellStart"/>
      <w:r w:rsidRPr="009E584A">
        <w:t>уго́дниче</w:t>
      </w:r>
      <w:proofErr w:type="spellEnd"/>
      <w:r w:rsidRPr="009E584A">
        <w:t xml:space="preserve"> </w:t>
      </w:r>
      <w:proofErr w:type="spellStart"/>
      <w:r w:rsidRPr="009E584A">
        <w:t>преизря́дный</w:t>
      </w:r>
      <w:proofErr w:type="spellEnd"/>
      <w:r w:rsidRPr="009E584A">
        <w:t xml:space="preserve"> </w:t>
      </w:r>
      <w:proofErr w:type="spellStart"/>
      <w:r w:rsidRPr="009E584A">
        <w:t>Госпо́день</w:t>
      </w:r>
      <w:proofErr w:type="spellEnd"/>
      <w:r w:rsidRPr="009E584A">
        <w:t xml:space="preserve">, </w:t>
      </w:r>
      <w:proofErr w:type="spellStart"/>
      <w:r w:rsidRPr="009E584A">
        <w:t>те́плый</w:t>
      </w:r>
      <w:proofErr w:type="spellEnd"/>
      <w:r w:rsidRPr="009E584A">
        <w:t xml:space="preserve"> наш </w:t>
      </w:r>
      <w:proofErr w:type="spellStart"/>
      <w:r w:rsidRPr="009E584A">
        <w:t>засту́пниче</w:t>
      </w:r>
      <w:proofErr w:type="spellEnd"/>
      <w:r w:rsidRPr="009E584A">
        <w:t xml:space="preserve"> и везде́ в </w:t>
      </w:r>
      <w:proofErr w:type="spellStart"/>
      <w:r w:rsidRPr="009E584A">
        <w:t>ско́рбех</w:t>
      </w:r>
      <w:proofErr w:type="spellEnd"/>
      <w:r w:rsidRPr="009E584A">
        <w:t xml:space="preserve"> </w:t>
      </w:r>
      <w:proofErr w:type="spellStart"/>
      <w:r w:rsidRPr="009E584A">
        <w:t>ско́рый</w:t>
      </w:r>
      <w:proofErr w:type="spellEnd"/>
      <w:r w:rsidRPr="009E584A">
        <w:t xml:space="preserve"> </w:t>
      </w:r>
      <w:proofErr w:type="spellStart"/>
      <w:r w:rsidRPr="009E584A">
        <w:t>помо́щниче</w:t>
      </w:r>
      <w:proofErr w:type="spellEnd"/>
      <w:r w:rsidRPr="009E584A">
        <w:t xml:space="preserve">! </w:t>
      </w:r>
      <w:proofErr w:type="spellStart"/>
      <w:r w:rsidRPr="009E584A">
        <w:t>Помози</w:t>
      </w:r>
      <w:proofErr w:type="spellEnd"/>
      <w:r w:rsidRPr="009E584A">
        <w:t xml:space="preserve">́ мне, </w:t>
      </w:r>
      <w:proofErr w:type="spellStart"/>
      <w:proofErr w:type="gramStart"/>
      <w:r w:rsidRPr="009E584A">
        <w:t>гре́шному</w:t>
      </w:r>
      <w:proofErr w:type="spellEnd"/>
      <w:proofErr w:type="gramEnd"/>
      <w:r w:rsidRPr="009E584A">
        <w:t xml:space="preserve"> и </w:t>
      </w:r>
      <w:proofErr w:type="spellStart"/>
      <w:r w:rsidRPr="009E584A">
        <w:t>уны́лому</w:t>
      </w:r>
      <w:proofErr w:type="spellEnd"/>
      <w:r w:rsidRPr="009E584A">
        <w:t xml:space="preserve">, в </w:t>
      </w:r>
      <w:proofErr w:type="spellStart"/>
      <w:r w:rsidRPr="009E584A">
        <w:t>настоя́щем</w:t>
      </w:r>
      <w:proofErr w:type="spellEnd"/>
      <w:r w:rsidRPr="009E584A">
        <w:t xml:space="preserve"> сем житии́, умоли́ </w:t>
      </w:r>
      <w:proofErr w:type="spellStart"/>
      <w:r w:rsidRPr="009E584A">
        <w:t>Го́спода</w:t>
      </w:r>
      <w:proofErr w:type="spellEnd"/>
      <w:r w:rsidRPr="009E584A">
        <w:t xml:space="preserve"> </w:t>
      </w:r>
      <w:proofErr w:type="spellStart"/>
      <w:r w:rsidRPr="009E584A">
        <w:t>Бо́га</w:t>
      </w:r>
      <w:proofErr w:type="spellEnd"/>
      <w:r w:rsidRPr="009E584A">
        <w:t xml:space="preserve"> </w:t>
      </w:r>
      <w:proofErr w:type="spellStart"/>
      <w:r w:rsidRPr="009E584A">
        <w:t>дарова́ти</w:t>
      </w:r>
      <w:proofErr w:type="spellEnd"/>
      <w:r w:rsidRPr="009E584A">
        <w:t xml:space="preserve"> ми </w:t>
      </w:r>
      <w:proofErr w:type="spellStart"/>
      <w:r w:rsidRPr="009E584A">
        <w:t>оставле́ние</w:t>
      </w:r>
      <w:proofErr w:type="spellEnd"/>
      <w:r w:rsidRPr="009E584A">
        <w:t xml:space="preserve"> всех </w:t>
      </w:r>
      <w:proofErr w:type="spellStart"/>
      <w:r w:rsidRPr="009E584A">
        <w:t>мои́х</w:t>
      </w:r>
      <w:proofErr w:type="spellEnd"/>
      <w:r w:rsidRPr="009E584A">
        <w:t xml:space="preserve"> </w:t>
      </w:r>
      <w:proofErr w:type="spellStart"/>
      <w:r w:rsidRPr="009E584A">
        <w:t>гре</w:t>
      </w:r>
      <w:r w:rsidR="00E6202C">
        <w:t>х</w:t>
      </w:r>
      <w:r w:rsidRPr="009E584A">
        <w:t>о́в</w:t>
      </w:r>
      <w:proofErr w:type="spellEnd"/>
      <w:r w:rsidRPr="009E584A">
        <w:t xml:space="preserve">, </w:t>
      </w:r>
      <w:proofErr w:type="spellStart"/>
      <w:r w:rsidRPr="009E584A">
        <w:t>ели́ко</w:t>
      </w:r>
      <w:proofErr w:type="spellEnd"/>
      <w:r w:rsidRPr="009E584A">
        <w:t xml:space="preserve"> </w:t>
      </w:r>
      <w:proofErr w:type="spellStart"/>
      <w:r w:rsidRPr="009E584A">
        <w:t>согреши́х</w:t>
      </w:r>
      <w:proofErr w:type="spellEnd"/>
      <w:r w:rsidRPr="009E584A">
        <w:t xml:space="preserve"> от </w:t>
      </w:r>
      <w:proofErr w:type="spellStart"/>
      <w:r w:rsidRPr="009E584A">
        <w:t>ю́ности</w:t>
      </w:r>
      <w:proofErr w:type="spellEnd"/>
      <w:r w:rsidRPr="009E584A">
        <w:t xml:space="preserve"> </w:t>
      </w:r>
      <w:proofErr w:type="spellStart"/>
      <w:r w:rsidRPr="009E584A">
        <w:t>моея</w:t>
      </w:r>
      <w:proofErr w:type="spellEnd"/>
      <w:r w:rsidRPr="009E584A">
        <w:t xml:space="preserve">́ во всем житии́ </w:t>
      </w:r>
      <w:proofErr w:type="spellStart"/>
      <w:r w:rsidRPr="009E584A">
        <w:t>мое́м</w:t>
      </w:r>
      <w:proofErr w:type="spellEnd"/>
      <w:r w:rsidRPr="009E584A">
        <w:t xml:space="preserve">, </w:t>
      </w:r>
      <w:proofErr w:type="spellStart"/>
      <w:r w:rsidRPr="009E584A">
        <w:t>де́лом</w:t>
      </w:r>
      <w:proofErr w:type="spellEnd"/>
      <w:r w:rsidRPr="009E584A">
        <w:t xml:space="preserve">, </w:t>
      </w:r>
      <w:proofErr w:type="spellStart"/>
      <w:r w:rsidRPr="009E584A">
        <w:t>сло́вом</w:t>
      </w:r>
      <w:proofErr w:type="spellEnd"/>
      <w:r w:rsidRPr="009E584A">
        <w:t xml:space="preserve">, </w:t>
      </w:r>
      <w:proofErr w:type="spellStart"/>
      <w:r w:rsidRPr="009E584A">
        <w:t>помышле́нием</w:t>
      </w:r>
      <w:proofErr w:type="spellEnd"/>
      <w:r w:rsidRPr="009E584A">
        <w:t xml:space="preserve"> и </w:t>
      </w:r>
      <w:proofErr w:type="spellStart"/>
      <w:r w:rsidRPr="009E584A">
        <w:t>все́ми</w:t>
      </w:r>
      <w:proofErr w:type="spellEnd"/>
      <w:r w:rsidRPr="009E584A">
        <w:t xml:space="preserve"> </w:t>
      </w:r>
      <w:proofErr w:type="spellStart"/>
      <w:r w:rsidRPr="009E584A">
        <w:t>мои́ми</w:t>
      </w:r>
      <w:proofErr w:type="spellEnd"/>
      <w:r w:rsidRPr="009E584A">
        <w:t xml:space="preserve"> </w:t>
      </w:r>
      <w:proofErr w:type="spellStart"/>
      <w:r w:rsidRPr="009E584A">
        <w:t>чу́вствы</w:t>
      </w:r>
      <w:proofErr w:type="spellEnd"/>
      <w:r w:rsidRPr="009E584A">
        <w:t xml:space="preserve">; и во </w:t>
      </w:r>
      <w:proofErr w:type="spellStart"/>
      <w:proofErr w:type="gramStart"/>
      <w:r w:rsidRPr="009E584A">
        <w:t>исхо́де</w:t>
      </w:r>
      <w:proofErr w:type="spellEnd"/>
      <w:proofErr w:type="gramEnd"/>
      <w:r w:rsidRPr="009E584A">
        <w:t xml:space="preserve"> души́ </w:t>
      </w:r>
      <w:proofErr w:type="spellStart"/>
      <w:r w:rsidRPr="009E584A">
        <w:t>моея</w:t>
      </w:r>
      <w:proofErr w:type="spellEnd"/>
      <w:r w:rsidRPr="009E584A">
        <w:t xml:space="preserve">́ </w:t>
      </w:r>
      <w:proofErr w:type="spellStart"/>
      <w:r w:rsidRPr="009E584A">
        <w:t>помози</w:t>
      </w:r>
      <w:proofErr w:type="spellEnd"/>
      <w:r w:rsidRPr="009E584A">
        <w:t xml:space="preserve">́ ми </w:t>
      </w:r>
      <w:proofErr w:type="spellStart"/>
      <w:r w:rsidRPr="009E584A">
        <w:t>окая́нному</w:t>
      </w:r>
      <w:proofErr w:type="spellEnd"/>
      <w:r w:rsidRPr="009E584A">
        <w:t xml:space="preserve">, умоли́ </w:t>
      </w:r>
      <w:proofErr w:type="spellStart"/>
      <w:r w:rsidRPr="009E584A">
        <w:t>Го́спода</w:t>
      </w:r>
      <w:proofErr w:type="spellEnd"/>
      <w:r w:rsidRPr="009E584A">
        <w:t xml:space="preserve"> </w:t>
      </w:r>
      <w:proofErr w:type="spellStart"/>
      <w:r w:rsidRPr="009E584A">
        <w:t>Бо́га</w:t>
      </w:r>
      <w:proofErr w:type="spellEnd"/>
      <w:r w:rsidRPr="009E584A">
        <w:t xml:space="preserve">, всея́ </w:t>
      </w:r>
      <w:proofErr w:type="spellStart"/>
      <w:r w:rsidRPr="009E584A">
        <w:t>тва́ри</w:t>
      </w:r>
      <w:proofErr w:type="spellEnd"/>
      <w:r w:rsidRPr="009E584A">
        <w:t xml:space="preserve"> </w:t>
      </w:r>
      <w:proofErr w:type="spellStart"/>
      <w:r w:rsidRPr="009E584A">
        <w:t>Соде́теля</w:t>
      </w:r>
      <w:proofErr w:type="spellEnd"/>
      <w:r w:rsidRPr="009E584A">
        <w:t xml:space="preserve">, </w:t>
      </w:r>
      <w:proofErr w:type="spellStart"/>
      <w:r w:rsidRPr="009E584A">
        <w:t>изба́вити</w:t>
      </w:r>
      <w:proofErr w:type="spellEnd"/>
      <w:r w:rsidRPr="009E584A">
        <w:t xml:space="preserve"> </w:t>
      </w:r>
      <w:proofErr w:type="spellStart"/>
      <w:r w:rsidRPr="009E584A">
        <w:t>мя</w:t>
      </w:r>
      <w:proofErr w:type="spellEnd"/>
      <w:r w:rsidRPr="009E584A">
        <w:t xml:space="preserve"> </w:t>
      </w:r>
      <w:proofErr w:type="spellStart"/>
      <w:r w:rsidRPr="009E584A">
        <w:t>возду́шных</w:t>
      </w:r>
      <w:proofErr w:type="spellEnd"/>
      <w:r w:rsidRPr="009E584A">
        <w:t xml:space="preserve"> </w:t>
      </w:r>
      <w:proofErr w:type="spellStart"/>
      <w:r w:rsidRPr="009E584A">
        <w:t>мыта́рств</w:t>
      </w:r>
      <w:proofErr w:type="spellEnd"/>
      <w:r w:rsidRPr="009E584A">
        <w:t xml:space="preserve"> и </w:t>
      </w:r>
      <w:proofErr w:type="spellStart"/>
      <w:r w:rsidRPr="009E584A">
        <w:t>ве́чнаго</w:t>
      </w:r>
      <w:proofErr w:type="spellEnd"/>
      <w:r w:rsidRPr="009E584A">
        <w:t xml:space="preserve"> </w:t>
      </w:r>
      <w:proofErr w:type="spellStart"/>
      <w:r w:rsidRPr="009E584A">
        <w:t>муче́ния</w:t>
      </w:r>
      <w:proofErr w:type="spellEnd"/>
      <w:r w:rsidRPr="009E584A">
        <w:t xml:space="preserve">, да всегда́ </w:t>
      </w:r>
      <w:proofErr w:type="spellStart"/>
      <w:r w:rsidRPr="009E584A">
        <w:t>прославля́ю</w:t>
      </w:r>
      <w:proofErr w:type="spellEnd"/>
      <w:r w:rsidRPr="009E584A">
        <w:t xml:space="preserve"> Отца́, и </w:t>
      </w:r>
      <w:proofErr w:type="spellStart"/>
      <w:r w:rsidRPr="009E584A">
        <w:t>Сы́на</w:t>
      </w:r>
      <w:proofErr w:type="spellEnd"/>
      <w:r w:rsidRPr="009E584A">
        <w:t xml:space="preserve">, и </w:t>
      </w:r>
      <w:proofErr w:type="spellStart"/>
      <w:r w:rsidRPr="009E584A">
        <w:t>Свята́го</w:t>
      </w:r>
      <w:proofErr w:type="spellEnd"/>
      <w:r w:rsidRPr="009E584A">
        <w:t xml:space="preserve"> </w:t>
      </w:r>
      <w:proofErr w:type="spellStart"/>
      <w:r w:rsidRPr="009E584A">
        <w:t>Ду́ха</w:t>
      </w:r>
      <w:proofErr w:type="spellEnd"/>
      <w:r w:rsidRPr="009E584A">
        <w:t xml:space="preserve">, и твое́ </w:t>
      </w:r>
      <w:proofErr w:type="spellStart"/>
      <w:r w:rsidRPr="009E584A">
        <w:t>ми́лостивое</w:t>
      </w:r>
      <w:proofErr w:type="spellEnd"/>
      <w:r w:rsidRPr="009E584A">
        <w:t xml:space="preserve"> </w:t>
      </w:r>
      <w:proofErr w:type="spellStart"/>
      <w:r w:rsidRPr="009E584A">
        <w:t>предста́тельство</w:t>
      </w:r>
      <w:proofErr w:type="spellEnd"/>
      <w:r w:rsidRPr="009E584A">
        <w:t xml:space="preserve">, </w:t>
      </w:r>
      <w:proofErr w:type="spellStart"/>
      <w:r w:rsidRPr="009E584A">
        <w:t>ны́н</w:t>
      </w:r>
      <w:r w:rsidR="00EA6C58" w:rsidRPr="009E584A">
        <w:t>е</w:t>
      </w:r>
      <w:proofErr w:type="spellEnd"/>
      <w:r w:rsidR="00EA6C58" w:rsidRPr="009E584A">
        <w:t xml:space="preserve"> и </w:t>
      </w:r>
      <w:proofErr w:type="spellStart"/>
      <w:r w:rsidR="00EA6C58" w:rsidRPr="009E584A">
        <w:t>при́сно</w:t>
      </w:r>
      <w:proofErr w:type="spellEnd"/>
      <w:r w:rsidR="00EA6C58" w:rsidRPr="009E584A">
        <w:t xml:space="preserve">, и во </w:t>
      </w:r>
      <w:proofErr w:type="spellStart"/>
      <w:r w:rsidR="00EA6C58" w:rsidRPr="009E584A">
        <w:t>ве́ки</w:t>
      </w:r>
      <w:proofErr w:type="spellEnd"/>
      <w:r w:rsidR="00EA6C58" w:rsidRPr="009E584A">
        <w:t xml:space="preserve"> </w:t>
      </w:r>
      <w:proofErr w:type="spellStart"/>
      <w:r w:rsidR="00EA6C58" w:rsidRPr="009E584A">
        <w:t>веко́</w:t>
      </w:r>
      <w:proofErr w:type="gramStart"/>
      <w:r w:rsidR="00EA6C58" w:rsidRPr="009E584A">
        <w:t>в</w:t>
      </w:r>
      <w:proofErr w:type="spellEnd"/>
      <w:proofErr w:type="gramEnd"/>
      <w:r w:rsidR="00EA6C58" w:rsidRPr="009E584A">
        <w:t>.</w:t>
      </w:r>
    </w:p>
    <w:p w:rsidR="001E78AB" w:rsidRDefault="001E78AB" w:rsidP="001E78AB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А</w:t>
      </w:r>
      <w:r w:rsidRPr="00B314FF">
        <w:t>ми</w:t>
      </w:r>
      <w:r>
        <w:t>́</w:t>
      </w:r>
      <w:r w:rsidRPr="00B314FF">
        <w:t>нь</w:t>
      </w:r>
      <w:proofErr w:type="spellEnd"/>
      <w:proofErr w:type="gramEnd"/>
      <w:r w:rsidRPr="00B314FF">
        <w:t>.</w:t>
      </w:r>
    </w:p>
    <w:p w:rsidR="00EB19CA" w:rsidRPr="00B314FF" w:rsidRDefault="004341FE" w:rsidP="00EB19CA">
      <w:pPr>
        <w:pStyle w:val="nbtservbasic"/>
      </w:pPr>
      <w:proofErr w:type="spellStart"/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A607E5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spellEnd"/>
      <w:proofErr w:type="gramEnd"/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П</w:t>
      </w:r>
      <w:r w:rsidR="00EB19CA" w:rsidRPr="00B314FF">
        <w:t>рему</w:t>
      </w:r>
      <w:r w:rsidR="00A607E5">
        <w:t>́</w:t>
      </w:r>
      <w:r w:rsidR="00EB19CA" w:rsidRPr="00B314FF">
        <w:t>дрость</w:t>
      </w:r>
      <w:proofErr w:type="spellEnd"/>
      <w:proofErr w:type="gramEnd"/>
      <w:r w:rsidR="00EB19CA"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r w:rsidRPr="006F160B">
        <w:rPr>
          <w:rStyle w:val="nbtservred"/>
        </w:rPr>
        <w:t>П</w:t>
      </w:r>
      <w:r w:rsidRPr="00B314FF">
        <w:t>ресвята</w:t>
      </w:r>
      <w:r w:rsidR="00A607E5">
        <w:t>́</w:t>
      </w:r>
      <w:r w:rsidRPr="00B314FF">
        <w:t>я</w:t>
      </w:r>
      <w:proofErr w:type="spellEnd"/>
      <w:r w:rsidRPr="00B314FF">
        <w:t xml:space="preserve"> </w:t>
      </w:r>
      <w:proofErr w:type="spellStart"/>
      <w:proofErr w:type="gramStart"/>
      <w:r w:rsidRPr="00B314FF">
        <w:t>Богоро</w:t>
      </w:r>
      <w:r w:rsidR="00A607E5">
        <w:t>́</w:t>
      </w:r>
      <w:r w:rsidRPr="00B314FF">
        <w:t>дице</w:t>
      </w:r>
      <w:proofErr w:type="spellEnd"/>
      <w:proofErr w:type="gramEnd"/>
      <w:r w:rsidRPr="00B314FF">
        <w:t>, спаси</w:t>
      </w:r>
      <w:r w:rsidR="00A607E5">
        <w:t>́</w:t>
      </w:r>
      <w:r w:rsidRPr="00B314FF">
        <w:t xml:space="preserve"> нас.</w:t>
      </w:r>
    </w:p>
    <w:p w:rsidR="00EB19CA" w:rsidRPr="00B314FF" w:rsidRDefault="006F160B" w:rsidP="00EB19CA">
      <w:pPr>
        <w:pStyle w:val="nbtservbasic"/>
      </w:pPr>
      <w:r w:rsidRPr="006F160B"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spellStart"/>
      <w:proofErr w:type="gramStart"/>
      <w:r w:rsidR="00EB19CA" w:rsidRPr="006F160B">
        <w:rPr>
          <w:rStyle w:val="nbtservred"/>
        </w:rPr>
        <w:t>Ч</w:t>
      </w:r>
      <w:r w:rsidR="00EB19CA" w:rsidRPr="00B314FF">
        <w:t>естне</w:t>
      </w:r>
      <w:r w:rsidR="00A607E5">
        <w:t>́</w:t>
      </w:r>
      <w:r w:rsidR="00EB19CA" w:rsidRPr="00B314FF">
        <w:t>йшую</w:t>
      </w:r>
      <w:proofErr w:type="spellEnd"/>
      <w:proofErr w:type="gramEnd"/>
      <w:r w:rsidR="00EB19CA" w:rsidRPr="00B314FF">
        <w:t xml:space="preserve"> </w:t>
      </w:r>
      <w:proofErr w:type="spellStart"/>
      <w:r w:rsidR="00281251">
        <w:t>Х</w:t>
      </w:r>
      <w:r w:rsidR="00EB19CA" w:rsidRPr="00B314FF">
        <w:t>еруви</w:t>
      </w:r>
      <w:r w:rsidR="00A607E5">
        <w:t>́</w:t>
      </w:r>
      <w:r w:rsidR="00EB19CA" w:rsidRPr="00B314FF">
        <w:t>м</w:t>
      </w:r>
      <w:proofErr w:type="spellEnd"/>
      <w:r w:rsidR="00EB19CA" w:rsidRPr="00B314FF">
        <w:t xml:space="preserve"> и </w:t>
      </w:r>
      <w:proofErr w:type="spellStart"/>
      <w:r w:rsidR="00EB19CA" w:rsidRPr="00B314FF">
        <w:t>сла</w:t>
      </w:r>
      <w:r w:rsidR="00A607E5">
        <w:t>́</w:t>
      </w:r>
      <w:r w:rsidR="00EB19CA" w:rsidRPr="00B314FF">
        <w:t>внейшую</w:t>
      </w:r>
      <w:proofErr w:type="spellEnd"/>
      <w:r w:rsidR="00EB19CA" w:rsidRPr="00B314FF">
        <w:t xml:space="preserve"> без </w:t>
      </w:r>
      <w:proofErr w:type="spellStart"/>
      <w:r w:rsidR="00EB19CA" w:rsidRPr="00B314FF">
        <w:t>сравне</w:t>
      </w:r>
      <w:r w:rsidR="00A607E5">
        <w:t>́</w:t>
      </w:r>
      <w:r w:rsidR="00EB19CA" w:rsidRPr="00B314FF">
        <w:t>ния</w:t>
      </w:r>
      <w:proofErr w:type="spellEnd"/>
      <w:r w:rsidR="00EB19CA" w:rsidRPr="00B314FF">
        <w:t xml:space="preserve"> </w:t>
      </w:r>
      <w:proofErr w:type="spellStart"/>
      <w:r w:rsidR="00281251">
        <w:t>С</w:t>
      </w:r>
      <w:r w:rsidR="00EB19CA" w:rsidRPr="00B314FF">
        <w:t>ерафи</w:t>
      </w:r>
      <w:r w:rsidR="00A607E5">
        <w:t>́</w:t>
      </w:r>
      <w:r w:rsidR="00EB19CA" w:rsidRPr="00B314FF">
        <w:t>м</w:t>
      </w:r>
      <w:proofErr w:type="spellEnd"/>
      <w:r w:rsidR="00EB19CA" w:rsidRPr="00B314FF">
        <w:t xml:space="preserve">, без </w:t>
      </w:r>
      <w:proofErr w:type="spellStart"/>
      <w:r w:rsidR="00EB19CA" w:rsidRPr="00B314FF">
        <w:t>истле</w:t>
      </w:r>
      <w:r w:rsidR="00A607E5">
        <w:t>́</w:t>
      </w:r>
      <w:r w:rsidR="00EB19CA" w:rsidRPr="00B314FF">
        <w:t>ния</w:t>
      </w:r>
      <w:proofErr w:type="spellEnd"/>
      <w:r w:rsidR="00EB19CA" w:rsidRPr="00B314FF">
        <w:t xml:space="preserve"> </w:t>
      </w:r>
      <w:proofErr w:type="spellStart"/>
      <w:r w:rsidR="00EB19CA" w:rsidRPr="00B314FF">
        <w:t>Бо</w:t>
      </w:r>
      <w:r w:rsidR="00A607E5">
        <w:t>́</w:t>
      </w:r>
      <w:r w:rsidR="00EB19CA" w:rsidRPr="00B314FF">
        <w:t>га</w:t>
      </w:r>
      <w:proofErr w:type="spellEnd"/>
      <w:r w:rsidR="00EB19CA" w:rsidRPr="00B314FF">
        <w:t xml:space="preserve"> </w:t>
      </w:r>
      <w:proofErr w:type="spellStart"/>
      <w:r w:rsidR="00EB19CA" w:rsidRPr="00B314FF">
        <w:t>Сло</w:t>
      </w:r>
      <w:r w:rsidR="00A607E5">
        <w:t>́</w:t>
      </w:r>
      <w:r w:rsidR="00EB19CA" w:rsidRPr="00B314FF">
        <w:t>ва</w:t>
      </w:r>
      <w:proofErr w:type="spellEnd"/>
      <w:r w:rsidR="00EB19CA" w:rsidRPr="00B314FF">
        <w:t xml:space="preserve"> </w:t>
      </w:r>
      <w:proofErr w:type="spellStart"/>
      <w:r w:rsidR="00EB19CA" w:rsidRPr="00B314FF">
        <w:t>ро</w:t>
      </w:r>
      <w:r w:rsidR="00A607E5">
        <w:t>́</w:t>
      </w:r>
      <w:r w:rsidR="00EB19CA" w:rsidRPr="00B314FF">
        <w:t>ждшую</w:t>
      </w:r>
      <w:proofErr w:type="spellEnd"/>
      <w:r w:rsidR="00EB19CA" w:rsidRPr="00B314FF">
        <w:t xml:space="preserve">, </w:t>
      </w:r>
      <w:proofErr w:type="spellStart"/>
      <w:r w:rsidR="00EB19CA" w:rsidRPr="00B314FF">
        <w:t>су</w:t>
      </w:r>
      <w:r w:rsidR="00A607E5">
        <w:t>́</w:t>
      </w:r>
      <w:r w:rsidR="00EB19CA" w:rsidRPr="00B314FF">
        <w:t>щую</w:t>
      </w:r>
      <w:proofErr w:type="spellEnd"/>
      <w:r w:rsidR="00EB19CA" w:rsidRPr="00B314FF">
        <w:t xml:space="preserve"> </w:t>
      </w:r>
      <w:proofErr w:type="spellStart"/>
      <w:r w:rsidR="00EB19CA" w:rsidRPr="00B314FF">
        <w:t>Богоро</w:t>
      </w:r>
      <w:r w:rsidR="00A607E5">
        <w:t>́</w:t>
      </w:r>
      <w:r w:rsidR="00EB19CA" w:rsidRPr="00B314FF">
        <w:t>дицу</w:t>
      </w:r>
      <w:proofErr w:type="spellEnd"/>
      <w:r w:rsidR="00EB19CA" w:rsidRPr="00B314FF">
        <w:t xml:space="preserve"> </w:t>
      </w:r>
      <w:proofErr w:type="spellStart"/>
      <w:r w:rsidR="00EB19CA" w:rsidRPr="00B314FF">
        <w:t>Тя</w:t>
      </w:r>
      <w:proofErr w:type="spellEnd"/>
      <w:r w:rsidR="00EB19CA" w:rsidRPr="00B314FF">
        <w:t xml:space="preserve"> </w:t>
      </w:r>
      <w:proofErr w:type="spellStart"/>
      <w:r w:rsidR="00EB19CA" w:rsidRPr="00B314FF">
        <w:t>велича</w:t>
      </w:r>
      <w:r w:rsidR="00A607E5">
        <w:t>́</w:t>
      </w:r>
      <w:r w:rsidR="00EB19CA" w:rsidRPr="00B314FF">
        <w:t>ем</w:t>
      </w:r>
      <w:proofErr w:type="spellEnd"/>
      <w:r w:rsidR="00EB19CA" w:rsidRPr="00B314FF">
        <w:t>.</w:t>
      </w:r>
    </w:p>
    <w:p w:rsidR="00EB19CA" w:rsidRPr="00B314FF" w:rsidRDefault="00EB19CA" w:rsidP="00EB19CA">
      <w:pPr>
        <w:pStyle w:val="nbtservbasic"/>
      </w:pPr>
      <w:proofErr w:type="spellStart"/>
      <w:proofErr w:type="gramStart"/>
      <w:r w:rsidRPr="006F160B">
        <w:rPr>
          <w:rStyle w:val="nbtservred"/>
        </w:rPr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spellEnd"/>
      <w:proofErr w:type="gramEnd"/>
      <w:r w:rsidRPr="006F160B">
        <w:rPr>
          <w:rStyle w:val="nbtservred"/>
        </w:rPr>
        <w:t xml:space="preserve">: </w:t>
      </w:r>
      <w:proofErr w:type="spellStart"/>
      <w:proofErr w:type="gramStart"/>
      <w:r w:rsidRPr="006F160B">
        <w:rPr>
          <w:rStyle w:val="nbtservred"/>
        </w:rPr>
        <w:t>С</w:t>
      </w:r>
      <w:r w:rsidRPr="00B314FF">
        <w:t>ла</w:t>
      </w:r>
      <w:r w:rsidR="00A607E5">
        <w:t>́</w:t>
      </w:r>
      <w:r w:rsidRPr="00B314FF">
        <w:t>ва</w:t>
      </w:r>
      <w:proofErr w:type="spellEnd"/>
      <w:proofErr w:type="gramEnd"/>
      <w:r w:rsidRPr="00B314FF">
        <w:t xml:space="preserve"> Тебе</w:t>
      </w:r>
      <w:r w:rsidR="00A607E5">
        <w:t>́</w:t>
      </w:r>
      <w:r w:rsidRPr="00B314FF">
        <w:t>, Христе</w:t>
      </w:r>
      <w:r w:rsidR="00A607E5">
        <w:t>́</w:t>
      </w:r>
      <w:r w:rsidRPr="00B314FF">
        <w:t xml:space="preserve"> </w:t>
      </w:r>
      <w:proofErr w:type="spellStart"/>
      <w:r w:rsidRPr="00B314FF">
        <w:t>Бо</w:t>
      </w:r>
      <w:r w:rsidR="00A607E5">
        <w:t>́</w:t>
      </w:r>
      <w:r w:rsidRPr="00B314FF">
        <w:t>же</w:t>
      </w:r>
      <w:proofErr w:type="spellEnd"/>
      <w:r w:rsidRPr="00B314FF">
        <w:t xml:space="preserve">, </w:t>
      </w:r>
      <w:proofErr w:type="spellStart"/>
      <w:r w:rsidRPr="00B314FF">
        <w:t>упова</w:t>
      </w:r>
      <w:r w:rsidR="00A607E5">
        <w:t>́</w:t>
      </w:r>
      <w:r w:rsidRPr="00B314FF">
        <w:t>ние</w:t>
      </w:r>
      <w:proofErr w:type="spellEnd"/>
      <w:r w:rsidRPr="00B314FF">
        <w:t xml:space="preserve"> </w:t>
      </w:r>
      <w:proofErr w:type="spellStart"/>
      <w:r w:rsidRPr="00B314FF">
        <w:t>на</w:t>
      </w:r>
      <w:r w:rsidR="00A607E5">
        <w:t>́</w:t>
      </w:r>
      <w:r w:rsidRPr="00B314FF">
        <w:t>ше</w:t>
      </w:r>
      <w:proofErr w:type="spellEnd"/>
      <w:r w:rsidRPr="00B314FF">
        <w:t xml:space="preserve">, </w:t>
      </w:r>
      <w:proofErr w:type="spellStart"/>
      <w:r w:rsidRPr="00B314FF">
        <w:t>сла</w:t>
      </w:r>
      <w:r w:rsidR="00A607E5">
        <w:t>́</w:t>
      </w:r>
      <w:r w:rsidRPr="00B314FF">
        <w:t>ва</w:t>
      </w:r>
      <w:proofErr w:type="spellEnd"/>
      <w:r w:rsidRPr="00B314FF">
        <w:t xml:space="preserve"> Тебе</w:t>
      </w:r>
      <w:r w:rsidR="00A607E5">
        <w:t>́</w:t>
      </w:r>
      <w:r w:rsidRPr="00B314FF">
        <w:t>.</w:t>
      </w:r>
    </w:p>
    <w:p w:rsidR="006F160B" w:rsidRDefault="006F160B" w:rsidP="006F160B">
      <w:pPr>
        <w:pStyle w:val="nbtservbasic"/>
      </w:pPr>
      <w:r w:rsidRPr="006F160B">
        <w:rPr>
          <w:rStyle w:val="nbtservred"/>
        </w:rPr>
        <w:t xml:space="preserve">Лик: </w:t>
      </w:r>
      <w:proofErr w:type="spellStart"/>
      <w:proofErr w:type="gramStart"/>
      <w:r w:rsidRPr="006F160B">
        <w:rPr>
          <w:rStyle w:val="nbtservred"/>
        </w:rPr>
        <w:t>С</w:t>
      </w:r>
      <w:r>
        <w:t>ла</w:t>
      </w:r>
      <w:r w:rsidR="00A607E5">
        <w:t>́</w:t>
      </w:r>
      <w:r>
        <w:t>ва</w:t>
      </w:r>
      <w:proofErr w:type="spellEnd"/>
      <w:proofErr w:type="gramEnd"/>
      <w:r>
        <w:t xml:space="preserve"> Отцу</w:t>
      </w:r>
      <w:r w:rsidR="00A607E5">
        <w:t>́</w:t>
      </w:r>
      <w:r w:rsidR="00281251">
        <w:t>,</w:t>
      </w:r>
      <w:r>
        <w:t xml:space="preserve"> и </w:t>
      </w:r>
      <w:proofErr w:type="spellStart"/>
      <w:r>
        <w:t>Сы</w:t>
      </w:r>
      <w:r w:rsidR="00A607E5">
        <w:t>́</w:t>
      </w:r>
      <w:r>
        <w:t>ну</w:t>
      </w:r>
      <w:proofErr w:type="spellEnd"/>
      <w:r w:rsidR="00281251">
        <w:t>,</w:t>
      </w:r>
      <w:r>
        <w:t xml:space="preserve"> и </w:t>
      </w:r>
      <w:proofErr w:type="spellStart"/>
      <w:r>
        <w:t>Свято</w:t>
      </w:r>
      <w:r w:rsidR="00A607E5">
        <w:t>́</w:t>
      </w:r>
      <w:r>
        <w:t>му</w:t>
      </w:r>
      <w:proofErr w:type="spellEnd"/>
      <w:r>
        <w:t xml:space="preserve"> </w:t>
      </w:r>
      <w:proofErr w:type="spellStart"/>
      <w:r>
        <w:t>Ду</w:t>
      </w:r>
      <w:r w:rsidR="00A607E5">
        <w:t>́</w:t>
      </w:r>
      <w:r>
        <w:t>ху</w:t>
      </w:r>
      <w:proofErr w:type="spellEnd"/>
      <w:r>
        <w:t xml:space="preserve">, и </w:t>
      </w:r>
      <w:proofErr w:type="spellStart"/>
      <w:r>
        <w:t>ны</w:t>
      </w:r>
      <w:r w:rsidR="00A607E5">
        <w:t>́</w:t>
      </w:r>
      <w:r>
        <w:t>не</w:t>
      </w:r>
      <w:proofErr w:type="spellEnd"/>
      <w:r>
        <w:t xml:space="preserve"> и </w:t>
      </w:r>
      <w:proofErr w:type="spellStart"/>
      <w:r>
        <w:t>при</w:t>
      </w:r>
      <w:r w:rsidR="00A607E5">
        <w:t>́</w:t>
      </w:r>
      <w:r>
        <w:t>сно</w:t>
      </w:r>
      <w:proofErr w:type="spellEnd"/>
      <w:r>
        <w:t xml:space="preserve">, и во </w:t>
      </w:r>
      <w:proofErr w:type="spellStart"/>
      <w:r>
        <w:t>ве</w:t>
      </w:r>
      <w:r w:rsidR="00A607E5">
        <w:t>́</w:t>
      </w:r>
      <w:r>
        <w:t>ки</w:t>
      </w:r>
      <w:proofErr w:type="spellEnd"/>
      <w:r>
        <w:t xml:space="preserve"> </w:t>
      </w:r>
      <w:proofErr w:type="spellStart"/>
      <w:r>
        <w:t>веко</w:t>
      </w:r>
      <w:r w:rsidR="00A607E5">
        <w:t>́</w:t>
      </w:r>
      <w:r>
        <w:t>в</w:t>
      </w:r>
      <w:proofErr w:type="spellEnd"/>
      <w:r>
        <w:t xml:space="preserve">. </w:t>
      </w:r>
      <w:proofErr w:type="spellStart"/>
      <w:r w:rsidRPr="006F160B">
        <w:rPr>
          <w:rStyle w:val="nbtservred"/>
        </w:rPr>
        <w:t>А</w:t>
      </w:r>
      <w:r>
        <w:t>ми</w:t>
      </w:r>
      <w:r w:rsidR="00A607E5">
        <w:t>́</w:t>
      </w:r>
      <w:r>
        <w:t>нь</w:t>
      </w:r>
      <w:proofErr w:type="spellEnd"/>
      <w:r>
        <w:t xml:space="preserve">. </w:t>
      </w:r>
      <w:proofErr w:type="spellStart"/>
      <w:proofErr w:type="gramStart"/>
      <w:r w:rsidRPr="006F160B">
        <w:rPr>
          <w:rStyle w:val="nbtservred"/>
        </w:rPr>
        <w:t>Г</w:t>
      </w:r>
      <w:r>
        <w:t>о</w:t>
      </w:r>
      <w:r w:rsidR="00A607E5">
        <w:t>́</w:t>
      </w:r>
      <w:r>
        <w:t>споди</w:t>
      </w:r>
      <w:proofErr w:type="spellEnd"/>
      <w:proofErr w:type="gramEnd"/>
      <w:r>
        <w:t xml:space="preserve">, </w:t>
      </w:r>
      <w:proofErr w:type="spellStart"/>
      <w:r>
        <w:t>поми</w:t>
      </w:r>
      <w:r w:rsidR="00A607E5">
        <w:t>́</w:t>
      </w:r>
      <w:r>
        <w:t>луй</w:t>
      </w:r>
      <w:proofErr w:type="spellEnd"/>
      <w:r w:rsidR="001E78AB">
        <w:t>,</w:t>
      </w:r>
      <w:r>
        <w:t xml:space="preserve"> </w:t>
      </w:r>
      <w:proofErr w:type="spellStart"/>
      <w:r w:rsidRPr="006F160B">
        <w:rPr>
          <w:rStyle w:val="nbtservred"/>
        </w:rPr>
        <w:t>три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жды</w:t>
      </w:r>
      <w:proofErr w:type="spellEnd"/>
      <w:r w:rsidRPr="006F160B">
        <w:rPr>
          <w:rStyle w:val="nbtservred"/>
        </w:rPr>
        <w:t>. Б</w:t>
      </w:r>
      <w:r>
        <w:t>лагослови</w:t>
      </w:r>
      <w:r w:rsidR="00A607E5">
        <w:t>́</w:t>
      </w:r>
      <w:r>
        <w:t>.</w:t>
      </w:r>
    </w:p>
    <w:p w:rsidR="00EB19CA" w:rsidRPr="001E78AB" w:rsidRDefault="004341FE" w:rsidP="001E78AB">
      <w:pPr>
        <w:pStyle w:val="nbtservheadred"/>
      </w:pPr>
      <w:proofErr w:type="spellStart"/>
      <w:r w:rsidRPr="001E78AB">
        <w:t>Свяще́нник</w:t>
      </w:r>
      <w:proofErr w:type="spellEnd"/>
      <w:r w:rsidR="006F160B" w:rsidRPr="001E78AB">
        <w:t xml:space="preserve"> </w:t>
      </w:r>
      <w:proofErr w:type="spellStart"/>
      <w:r w:rsidR="006F160B" w:rsidRPr="001E78AB">
        <w:t>от</w:t>
      </w:r>
      <w:r w:rsidR="00EB19CA" w:rsidRPr="001E78AB">
        <w:t>пу</w:t>
      </w:r>
      <w:r w:rsidR="00A607E5" w:rsidRPr="001E78AB">
        <w:t>́</w:t>
      </w:r>
      <w:proofErr w:type="gramStart"/>
      <w:r w:rsidR="00EB19CA" w:rsidRPr="001E78AB">
        <w:t>ст</w:t>
      </w:r>
      <w:proofErr w:type="spellEnd"/>
      <w:proofErr w:type="gramEnd"/>
      <w:r w:rsidRPr="001E78AB">
        <w:t>:</w:t>
      </w:r>
    </w:p>
    <w:p w:rsidR="004341FE" w:rsidRPr="004341FE" w:rsidRDefault="004341FE" w:rsidP="004341FE">
      <w:pPr>
        <w:pStyle w:val="nbtservbasic"/>
      </w:pPr>
      <w:proofErr w:type="spellStart"/>
      <w:r w:rsidRPr="006A70EF">
        <w:rPr>
          <w:rStyle w:val="nbtservred"/>
        </w:rPr>
        <w:t>Х</w:t>
      </w:r>
      <w:r>
        <w:t>ристо</w:t>
      </w:r>
      <w:r w:rsidR="006A70EF">
        <w:t>́</w:t>
      </w:r>
      <w:r>
        <w:t>с</w:t>
      </w:r>
      <w:proofErr w:type="spellEnd"/>
      <w:r>
        <w:t xml:space="preserve">, </w:t>
      </w:r>
      <w:proofErr w:type="spellStart"/>
      <w:r>
        <w:t>и</w:t>
      </w:r>
      <w:r w:rsidR="006A70EF">
        <w:t>́</w:t>
      </w:r>
      <w:r>
        <w:t>стинный</w:t>
      </w:r>
      <w:proofErr w:type="spellEnd"/>
      <w:r>
        <w:t xml:space="preserve"> Бог наш, </w:t>
      </w:r>
      <w:proofErr w:type="spellStart"/>
      <w:r>
        <w:t>моли</w:t>
      </w:r>
      <w:r w:rsidR="006A70EF">
        <w:t>́</w:t>
      </w:r>
      <w:r>
        <w:t>твами</w:t>
      </w:r>
      <w:proofErr w:type="spellEnd"/>
      <w:r>
        <w:t xml:space="preserve"> </w:t>
      </w:r>
      <w:proofErr w:type="spellStart"/>
      <w:r>
        <w:t>Пречи</w:t>
      </w:r>
      <w:r w:rsidR="006A70EF">
        <w:t>́</w:t>
      </w:r>
      <w:r>
        <w:t>стыя</w:t>
      </w:r>
      <w:proofErr w:type="spellEnd"/>
      <w:r>
        <w:t xml:space="preserve"> </w:t>
      </w:r>
      <w:proofErr w:type="spellStart"/>
      <w:r>
        <w:t>Своея</w:t>
      </w:r>
      <w:proofErr w:type="spellEnd"/>
      <w:r w:rsidR="006A70EF">
        <w:t>́</w:t>
      </w:r>
      <w:r>
        <w:t xml:space="preserve"> </w:t>
      </w:r>
      <w:proofErr w:type="spellStart"/>
      <w:r>
        <w:t>Ма</w:t>
      </w:r>
      <w:r w:rsidR="006A70EF">
        <w:t>́</w:t>
      </w:r>
      <w:r>
        <w:t>тере</w:t>
      </w:r>
      <w:proofErr w:type="spellEnd"/>
      <w:r>
        <w:t xml:space="preserve">, </w:t>
      </w:r>
      <w:proofErr w:type="spellStart"/>
      <w:r>
        <w:t>преподо</w:t>
      </w:r>
      <w:r w:rsidR="006A70EF">
        <w:t>́</w:t>
      </w:r>
      <w:r>
        <w:t>бных</w:t>
      </w:r>
      <w:proofErr w:type="spellEnd"/>
      <w:r>
        <w:t xml:space="preserve"> и </w:t>
      </w:r>
      <w:proofErr w:type="spellStart"/>
      <w:r>
        <w:t>богоно</w:t>
      </w:r>
      <w:r w:rsidR="006A70EF">
        <w:t>́</w:t>
      </w:r>
      <w:r>
        <w:t>сных</w:t>
      </w:r>
      <w:proofErr w:type="spellEnd"/>
      <w:r>
        <w:t xml:space="preserve"> </w:t>
      </w:r>
      <w:proofErr w:type="spellStart"/>
      <w:r>
        <w:t>оте</w:t>
      </w:r>
      <w:r w:rsidR="006A70EF">
        <w:t>́</w:t>
      </w:r>
      <w:r>
        <w:t>ц</w:t>
      </w:r>
      <w:proofErr w:type="spellEnd"/>
      <w:r>
        <w:t xml:space="preserve"> </w:t>
      </w:r>
      <w:proofErr w:type="spellStart"/>
      <w:r>
        <w:t>на</w:t>
      </w:r>
      <w:r w:rsidR="006A70EF">
        <w:t>́</w:t>
      </w:r>
      <w:r>
        <w:t>ших</w:t>
      </w:r>
      <w:proofErr w:type="spellEnd"/>
      <w:r>
        <w:t xml:space="preserve"> и всех </w:t>
      </w:r>
      <w:proofErr w:type="spellStart"/>
      <w:r>
        <w:t>святы</w:t>
      </w:r>
      <w:r w:rsidR="006A70EF">
        <w:t>́</w:t>
      </w:r>
      <w:r>
        <w:t>х</w:t>
      </w:r>
      <w:proofErr w:type="spellEnd"/>
      <w:r>
        <w:t xml:space="preserve">, </w:t>
      </w:r>
      <w:proofErr w:type="spellStart"/>
      <w:r>
        <w:t>поми</w:t>
      </w:r>
      <w:r w:rsidR="006A70EF">
        <w:t>́</w:t>
      </w:r>
      <w:r>
        <w:t>лует</w:t>
      </w:r>
      <w:proofErr w:type="spellEnd"/>
      <w:r>
        <w:t xml:space="preserve"> и </w:t>
      </w:r>
      <w:proofErr w:type="spellStart"/>
      <w:r>
        <w:t>спасе</w:t>
      </w:r>
      <w:r w:rsidR="006A70EF">
        <w:t>́</w:t>
      </w:r>
      <w:r>
        <w:t>т</w:t>
      </w:r>
      <w:proofErr w:type="spellEnd"/>
      <w:r>
        <w:t xml:space="preserve"> нас, </w:t>
      </w:r>
      <w:proofErr w:type="spellStart"/>
      <w:r>
        <w:t>я</w:t>
      </w:r>
      <w:r w:rsidR="006A70EF">
        <w:t>́</w:t>
      </w:r>
      <w:proofErr w:type="gramStart"/>
      <w:r>
        <w:t>ко</w:t>
      </w:r>
      <w:proofErr w:type="spellEnd"/>
      <w:proofErr w:type="gramEnd"/>
      <w:r>
        <w:t xml:space="preserve"> Благ и </w:t>
      </w:r>
      <w:proofErr w:type="spellStart"/>
      <w:r>
        <w:t>Человеколю</w:t>
      </w:r>
      <w:r w:rsidR="006A70EF">
        <w:t>́</w:t>
      </w:r>
      <w:r>
        <w:t>бец</w:t>
      </w:r>
      <w:proofErr w:type="spellEnd"/>
      <w:r>
        <w:t>.</w:t>
      </w:r>
    </w:p>
    <w:p w:rsidR="0023460B" w:rsidRPr="00004945" w:rsidRDefault="004341FE" w:rsidP="00004945">
      <w:pPr>
        <w:pStyle w:val="nbtservbasic"/>
      </w:pPr>
      <w:r w:rsidRPr="00EB19CA">
        <w:rPr>
          <w:rStyle w:val="nbtservred"/>
        </w:rPr>
        <w:t xml:space="preserve">Лик: </w:t>
      </w:r>
      <w:proofErr w:type="spellStart"/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spellEnd"/>
      <w:proofErr w:type="gramEnd"/>
      <w:r>
        <w:t>,</w:t>
      </w:r>
      <w:r w:rsidRPr="00B314FF">
        <w:t xml:space="preserve"> </w:t>
      </w:r>
      <w:proofErr w:type="spellStart"/>
      <w:r w:rsidRPr="00B314FF">
        <w:t>поми</w:t>
      </w:r>
      <w:r>
        <w:t>́</w:t>
      </w:r>
      <w:r w:rsidRPr="00B314FF">
        <w:t>луй</w:t>
      </w:r>
      <w:proofErr w:type="spellEnd"/>
      <w:r w:rsidR="001E78AB">
        <w:t>,</w:t>
      </w:r>
      <w:r>
        <w:t xml:space="preserve"> </w:t>
      </w:r>
      <w:proofErr w:type="spellStart"/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</w:t>
      </w:r>
      <w:proofErr w:type="spellEnd"/>
      <w:r w:rsidRPr="00EB19CA">
        <w:rPr>
          <w:rStyle w:val="nbtservred"/>
        </w:rPr>
        <w:t>.</w:t>
      </w:r>
    </w:p>
    <w:sectPr w:rsidR="0023460B" w:rsidRPr="00004945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1E" w:rsidRDefault="0050461E" w:rsidP="00972502">
      <w:pPr>
        <w:spacing w:after="0" w:line="240" w:lineRule="auto"/>
      </w:pPr>
      <w:r>
        <w:separator/>
      </w:r>
    </w:p>
  </w:endnote>
  <w:endnote w:type="continuationSeparator" w:id="0">
    <w:p w:rsidR="0050461E" w:rsidRDefault="0050461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1E" w:rsidRDefault="0050461E" w:rsidP="00972502">
      <w:pPr>
        <w:spacing w:after="0" w:line="240" w:lineRule="auto"/>
      </w:pPr>
      <w:r>
        <w:separator/>
      </w:r>
    </w:p>
  </w:footnote>
  <w:footnote w:type="continuationSeparator" w:id="0">
    <w:p w:rsidR="0050461E" w:rsidRDefault="0050461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AB6401" w:rsidRDefault="00AB640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 xml:space="preserve"> </w:t>
        </w:r>
        <w:r w:rsidR="001441CD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39C7">
          <w:rPr>
            <w:noProof/>
          </w:rPr>
          <w:t>5</w:t>
        </w:r>
        <w:r>
          <w:fldChar w:fldCharType="end"/>
        </w:r>
      </w:p>
    </w:sdtContent>
  </w:sdt>
  <w:p w:rsidR="00AB6401" w:rsidRPr="00972502" w:rsidRDefault="00AB640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1" w:rsidRDefault="00AB6401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A"/>
    <w:rsid w:val="00004945"/>
    <w:rsid w:val="00031F83"/>
    <w:rsid w:val="000408CF"/>
    <w:rsid w:val="00083DCD"/>
    <w:rsid w:val="000840FB"/>
    <w:rsid w:val="00087AEA"/>
    <w:rsid w:val="000944BE"/>
    <w:rsid w:val="000C468E"/>
    <w:rsid w:val="000C5630"/>
    <w:rsid w:val="000F3A98"/>
    <w:rsid w:val="001139C7"/>
    <w:rsid w:val="001441CD"/>
    <w:rsid w:val="00166369"/>
    <w:rsid w:val="001931DB"/>
    <w:rsid w:val="001D66FE"/>
    <w:rsid w:val="001E78AB"/>
    <w:rsid w:val="0023460B"/>
    <w:rsid w:val="00247B48"/>
    <w:rsid w:val="00281251"/>
    <w:rsid w:val="002C1170"/>
    <w:rsid w:val="002C438B"/>
    <w:rsid w:val="002E2CA5"/>
    <w:rsid w:val="002F13BF"/>
    <w:rsid w:val="002F6915"/>
    <w:rsid w:val="00317DC5"/>
    <w:rsid w:val="00375457"/>
    <w:rsid w:val="0038753E"/>
    <w:rsid w:val="003A6E53"/>
    <w:rsid w:val="004055DE"/>
    <w:rsid w:val="004341FE"/>
    <w:rsid w:val="004538AF"/>
    <w:rsid w:val="0046563D"/>
    <w:rsid w:val="0047580B"/>
    <w:rsid w:val="00477EB6"/>
    <w:rsid w:val="00484991"/>
    <w:rsid w:val="004B06B1"/>
    <w:rsid w:val="004C4A09"/>
    <w:rsid w:val="004E63A3"/>
    <w:rsid w:val="0050461E"/>
    <w:rsid w:val="00574449"/>
    <w:rsid w:val="00577380"/>
    <w:rsid w:val="00583EBB"/>
    <w:rsid w:val="00585534"/>
    <w:rsid w:val="005C44A6"/>
    <w:rsid w:val="005C6E54"/>
    <w:rsid w:val="005D0A45"/>
    <w:rsid w:val="005E3C23"/>
    <w:rsid w:val="0061227A"/>
    <w:rsid w:val="0061252B"/>
    <w:rsid w:val="00640B5C"/>
    <w:rsid w:val="00643512"/>
    <w:rsid w:val="006539C2"/>
    <w:rsid w:val="00683028"/>
    <w:rsid w:val="006836A0"/>
    <w:rsid w:val="006A6B25"/>
    <w:rsid w:val="006A70EF"/>
    <w:rsid w:val="006D087E"/>
    <w:rsid w:val="006F160B"/>
    <w:rsid w:val="00701120"/>
    <w:rsid w:val="007052FD"/>
    <w:rsid w:val="00714B55"/>
    <w:rsid w:val="00745328"/>
    <w:rsid w:val="007975C4"/>
    <w:rsid w:val="007A3C41"/>
    <w:rsid w:val="007A4BF5"/>
    <w:rsid w:val="007A5E77"/>
    <w:rsid w:val="007A6FC5"/>
    <w:rsid w:val="007B08CA"/>
    <w:rsid w:val="007C3F4C"/>
    <w:rsid w:val="00837EF7"/>
    <w:rsid w:val="008448D2"/>
    <w:rsid w:val="0085630B"/>
    <w:rsid w:val="008703AF"/>
    <w:rsid w:val="0087261D"/>
    <w:rsid w:val="00877C90"/>
    <w:rsid w:val="0088461F"/>
    <w:rsid w:val="00890421"/>
    <w:rsid w:val="008A5DAD"/>
    <w:rsid w:val="008B6D39"/>
    <w:rsid w:val="008C37CF"/>
    <w:rsid w:val="00904C78"/>
    <w:rsid w:val="0090772A"/>
    <w:rsid w:val="00917129"/>
    <w:rsid w:val="00933D73"/>
    <w:rsid w:val="00960E26"/>
    <w:rsid w:val="00971D93"/>
    <w:rsid w:val="00972502"/>
    <w:rsid w:val="009A3376"/>
    <w:rsid w:val="009B1F0D"/>
    <w:rsid w:val="009D4741"/>
    <w:rsid w:val="009E584A"/>
    <w:rsid w:val="009F7C7C"/>
    <w:rsid w:val="00A0465D"/>
    <w:rsid w:val="00A07190"/>
    <w:rsid w:val="00A121F3"/>
    <w:rsid w:val="00A255AE"/>
    <w:rsid w:val="00A40DD0"/>
    <w:rsid w:val="00A4503D"/>
    <w:rsid w:val="00A52C3F"/>
    <w:rsid w:val="00A607E5"/>
    <w:rsid w:val="00A83887"/>
    <w:rsid w:val="00A840E6"/>
    <w:rsid w:val="00A87F40"/>
    <w:rsid w:val="00AA19BD"/>
    <w:rsid w:val="00AA1B57"/>
    <w:rsid w:val="00AB6401"/>
    <w:rsid w:val="00AE5E1C"/>
    <w:rsid w:val="00AF5B24"/>
    <w:rsid w:val="00B12C10"/>
    <w:rsid w:val="00B2044E"/>
    <w:rsid w:val="00B22D1B"/>
    <w:rsid w:val="00B445C9"/>
    <w:rsid w:val="00B6479F"/>
    <w:rsid w:val="00B754E7"/>
    <w:rsid w:val="00B755D2"/>
    <w:rsid w:val="00BB161A"/>
    <w:rsid w:val="00BB3149"/>
    <w:rsid w:val="00BD5E23"/>
    <w:rsid w:val="00BE0DB9"/>
    <w:rsid w:val="00BE53AC"/>
    <w:rsid w:val="00BF45B5"/>
    <w:rsid w:val="00BF745B"/>
    <w:rsid w:val="00C02231"/>
    <w:rsid w:val="00C3285D"/>
    <w:rsid w:val="00C82C0F"/>
    <w:rsid w:val="00C8656B"/>
    <w:rsid w:val="00CB708E"/>
    <w:rsid w:val="00CC1396"/>
    <w:rsid w:val="00CD1207"/>
    <w:rsid w:val="00CE4729"/>
    <w:rsid w:val="00D339CD"/>
    <w:rsid w:val="00D53A66"/>
    <w:rsid w:val="00D53B15"/>
    <w:rsid w:val="00D864BE"/>
    <w:rsid w:val="00DA1AB0"/>
    <w:rsid w:val="00DF4708"/>
    <w:rsid w:val="00E11B72"/>
    <w:rsid w:val="00E15A6C"/>
    <w:rsid w:val="00E3682E"/>
    <w:rsid w:val="00E564C6"/>
    <w:rsid w:val="00E6202C"/>
    <w:rsid w:val="00E64C1B"/>
    <w:rsid w:val="00E9099A"/>
    <w:rsid w:val="00E917D8"/>
    <w:rsid w:val="00EA6C58"/>
    <w:rsid w:val="00EB19CA"/>
    <w:rsid w:val="00EC6AA3"/>
    <w:rsid w:val="00EC759E"/>
    <w:rsid w:val="00EF5637"/>
    <w:rsid w:val="00F0158A"/>
    <w:rsid w:val="00F30A35"/>
    <w:rsid w:val="00F329FB"/>
    <w:rsid w:val="00F71EDC"/>
    <w:rsid w:val="00F763AD"/>
    <w:rsid w:val="00F81457"/>
    <w:rsid w:val="00F85DFF"/>
    <w:rsid w:val="00F9151A"/>
    <w:rsid w:val="00FA4C3E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Style89">
    <w:name w:val="Style89"/>
    <w:basedOn w:val="a"/>
    <w:uiPriority w:val="99"/>
    <w:rsid w:val="00F30A35"/>
    <w:pPr>
      <w:widowControl w:val="0"/>
      <w:autoSpaceDE w:val="0"/>
      <w:autoSpaceDN w:val="0"/>
      <w:adjustRightInd w:val="0"/>
      <w:spacing w:after="0" w:line="277" w:lineRule="exact"/>
      <w:ind w:firstLine="42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0">
    <w:name w:val="Font Style200"/>
    <w:uiPriority w:val="99"/>
    <w:rsid w:val="00F30A35"/>
    <w:rPr>
      <w:rFonts w:ascii="Constantia" w:hAnsi="Constantia" w:cs="Constantia"/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434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1FE"/>
    <w:rPr>
      <w:vertAlign w:val="superscript"/>
    </w:rPr>
  </w:style>
  <w:style w:type="character" w:customStyle="1" w:styleId="obkgrred">
    <w:name w:val="obk_gr_red"/>
    <w:basedOn w:val="a0"/>
    <w:rsid w:val="00E564C6"/>
    <w:rPr>
      <w:color w:val="FF0000"/>
    </w:rPr>
  </w:style>
  <w:style w:type="paragraph" w:customStyle="1" w:styleId="obkgrheader03">
    <w:name w:val="obk_gr_header_03"/>
    <w:basedOn w:val="a"/>
    <w:qFormat/>
    <w:rsid w:val="00E564C6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color w:val="FF0000"/>
      <w:szCs w:val="20"/>
    </w:rPr>
  </w:style>
  <w:style w:type="paragraph" w:customStyle="1" w:styleId="obkgrtext01">
    <w:name w:val="obk_gr_text_01"/>
    <w:rsid w:val="00E564C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</w:rPr>
  </w:style>
  <w:style w:type="character" w:customStyle="1" w:styleId="obkgrbukvitsa">
    <w:name w:val="obk_gr_bukvitsa"/>
    <w:basedOn w:val="a0"/>
    <w:rsid w:val="00E564C6"/>
    <w:rPr>
      <w:b/>
      <w:color w:val="E36C0A" w:themeColor="accent6" w:themeShade="BF"/>
      <w:sz w:val="36"/>
    </w:rPr>
  </w:style>
  <w:style w:type="character" w:customStyle="1" w:styleId="obkgrslava">
    <w:name w:val="obk_gr_slava"/>
    <w:basedOn w:val="a0"/>
    <w:rsid w:val="001931DB"/>
    <w:rPr>
      <w:color w:val="FF0000"/>
      <w:sz w:val="22"/>
    </w:rPr>
  </w:style>
  <w:style w:type="paragraph" w:customStyle="1" w:styleId="obkgrheader03bold">
    <w:name w:val="obk_gr_header_03_bold"/>
    <w:basedOn w:val="obkgrheader03"/>
    <w:rsid w:val="001931DB"/>
    <w:rPr>
      <w:b/>
      <w:sz w:val="28"/>
    </w:rPr>
  </w:style>
  <w:style w:type="paragraph" w:customStyle="1" w:styleId="obkgrheader02">
    <w:name w:val="obk_gr_header_02"/>
    <w:rsid w:val="00247B48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</w:rPr>
  </w:style>
  <w:style w:type="character" w:customStyle="1" w:styleId="obkgrbukvanachalnaya">
    <w:name w:val="obk_gr_bukva_nachalnaya"/>
    <w:basedOn w:val="a0"/>
    <w:uiPriority w:val="1"/>
    <w:qFormat/>
    <w:rsid w:val="00247B48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Style89">
    <w:name w:val="Style89"/>
    <w:basedOn w:val="a"/>
    <w:uiPriority w:val="99"/>
    <w:rsid w:val="00F30A35"/>
    <w:pPr>
      <w:widowControl w:val="0"/>
      <w:autoSpaceDE w:val="0"/>
      <w:autoSpaceDN w:val="0"/>
      <w:adjustRightInd w:val="0"/>
      <w:spacing w:after="0" w:line="277" w:lineRule="exact"/>
      <w:ind w:firstLine="42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0">
    <w:name w:val="Font Style200"/>
    <w:uiPriority w:val="99"/>
    <w:rsid w:val="00F30A35"/>
    <w:rPr>
      <w:rFonts w:ascii="Constantia" w:hAnsi="Constantia" w:cs="Constantia"/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434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1FE"/>
    <w:rPr>
      <w:vertAlign w:val="superscript"/>
    </w:rPr>
  </w:style>
  <w:style w:type="character" w:customStyle="1" w:styleId="obkgrred">
    <w:name w:val="obk_gr_red"/>
    <w:basedOn w:val="a0"/>
    <w:rsid w:val="00E564C6"/>
    <w:rPr>
      <w:color w:val="FF0000"/>
    </w:rPr>
  </w:style>
  <w:style w:type="paragraph" w:customStyle="1" w:styleId="obkgrheader03">
    <w:name w:val="obk_gr_header_03"/>
    <w:basedOn w:val="a"/>
    <w:qFormat/>
    <w:rsid w:val="00E564C6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color w:val="FF0000"/>
      <w:szCs w:val="20"/>
    </w:rPr>
  </w:style>
  <w:style w:type="paragraph" w:customStyle="1" w:styleId="obkgrtext01">
    <w:name w:val="obk_gr_text_01"/>
    <w:rsid w:val="00E564C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</w:rPr>
  </w:style>
  <w:style w:type="character" w:customStyle="1" w:styleId="obkgrbukvitsa">
    <w:name w:val="obk_gr_bukvitsa"/>
    <w:basedOn w:val="a0"/>
    <w:rsid w:val="00E564C6"/>
    <w:rPr>
      <w:b/>
      <w:color w:val="E36C0A" w:themeColor="accent6" w:themeShade="BF"/>
      <w:sz w:val="36"/>
    </w:rPr>
  </w:style>
  <w:style w:type="character" w:customStyle="1" w:styleId="obkgrslava">
    <w:name w:val="obk_gr_slava"/>
    <w:basedOn w:val="a0"/>
    <w:rsid w:val="001931DB"/>
    <w:rPr>
      <w:color w:val="FF0000"/>
      <w:sz w:val="22"/>
    </w:rPr>
  </w:style>
  <w:style w:type="paragraph" w:customStyle="1" w:styleId="obkgrheader03bold">
    <w:name w:val="obk_gr_header_03_bold"/>
    <w:basedOn w:val="obkgrheader03"/>
    <w:rsid w:val="001931DB"/>
    <w:rPr>
      <w:b/>
      <w:sz w:val="28"/>
    </w:rPr>
  </w:style>
  <w:style w:type="paragraph" w:customStyle="1" w:styleId="obkgrheader02">
    <w:name w:val="obk_gr_header_02"/>
    <w:rsid w:val="00247B48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</w:rPr>
  </w:style>
  <w:style w:type="character" w:customStyle="1" w:styleId="obkgrbukvanachalnaya">
    <w:name w:val="obk_gr_bukva_nachalnaya"/>
    <w:basedOn w:val="a0"/>
    <w:uiPriority w:val="1"/>
    <w:qFormat/>
    <w:rsid w:val="00247B48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802A-B7B7-49B5-A43B-448BBA72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389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80</cp:revision>
  <dcterms:created xsi:type="dcterms:W3CDTF">2015-07-17T13:31:00Z</dcterms:created>
  <dcterms:modified xsi:type="dcterms:W3CDTF">2017-11-22T16:27:00Z</dcterms:modified>
</cp:coreProperties>
</file>