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A" w:rsidRDefault="00475BCC" w:rsidP="00475BCC">
      <w:pPr>
        <w:pStyle w:val="nbtservheadred"/>
      </w:pPr>
      <w:r>
        <w:t>Ме́сяца</w:t>
      </w:r>
      <w:r w:rsidRPr="0063558C">
        <w:t xml:space="preserve"> </w:t>
      </w:r>
      <w:r>
        <w:t>и</w:t>
      </w:r>
      <w:r w:rsidR="001F1BEC">
        <w:t>ю́н</w:t>
      </w:r>
      <w:r w:rsidR="00F3181A">
        <w:t>я</w:t>
      </w:r>
      <w:r>
        <w:t xml:space="preserve"> в</w:t>
      </w:r>
      <w:r w:rsidRPr="0063558C">
        <w:t xml:space="preserve"> 20-й </w:t>
      </w:r>
      <w:r>
        <w:t>день</w:t>
      </w:r>
      <w:r w:rsidR="00EB6DB7">
        <w:br/>
      </w:r>
      <w:r>
        <w:t>Пра́зднование</w:t>
      </w:r>
      <w:r w:rsidRPr="0063558C">
        <w:t xml:space="preserve"> </w:t>
      </w:r>
      <w:r>
        <w:t>Пресвяте́й</w:t>
      </w:r>
      <w:r w:rsidRPr="0063558C">
        <w:t xml:space="preserve"> </w:t>
      </w:r>
      <w:r>
        <w:t>Богоро́дице</w:t>
      </w:r>
      <w:r w:rsidRPr="0063558C">
        <w:t xml:space="preserve">, </w:t>
      </w:r>
      <w:r>
        <w:t>ра́ди</w:t>
      </w:r>
      <w:r w:rsidRPr="0063558C">
        <w:t xml:space="preserve"> </w:t>
      </w:r>
      <w:r>
        <w:t>ико́ны</w:t>
      </w:r>
      <w:r w:rsidRPr="0063558C">
        <w:t xml:space="preserve"> </w:t>
      </w:r>
      <w:r>
        <w:t>Ея́</w:t>
      </w:r>
      <w:r w:rsidRPr="0063558C">
        <w:t xml:space="preserve">, </w:t>
      </w:r>
      <w:r w:rsidR="001F1BEC">
        <w:br/>
      </w:r>
      <w:r>
        <w:t>имену́емыя</w:t>
      </w:r>
      <w:r w:rsidRPr="0063558C">
        <w:t xml:space="preserve"> </w:t>
      </w:r>
      <w:r>
        <w:t>«Коси́нская»</w:t>
      </w:r>
    </w:p>
    <w:p w:rsidR="006972DA" w:rsidRPr="0063558C" w:rsidRDefault="006972DA" w:rsidP="00224CAD">
      <w:pPr>
        <w:pStyle w:val="nbtservheadred"/>
      </w:pPr>
      <w:r w:rsidRPr="0063558C">
        <w:t>Тропа</w:t>
      </w:r>
      <w:r w:rsidR="00FA54F7">
        <w:t>́</w:t>
      </w:r>
      <w:r w:rsidRPr="0063558C">
        <w:t xml:space="preserve">рь, </w:t>
      </w:r>
      <w:r w:rsidRPr="00224CAD">
        <w:t>глас</w:t>
      </w:r>
      <w:r w:rsidRPr="0063558C">
        <w:t xml:space="preserve"> 5:</w:t>
      </w:r>
    </w:p>
    <w:p w:rsidR="006972DA" w:rsidRDefault="006972DA" w:rsidP="00FA54F7">
      <w:pPr>
        <w:pStyle w:val="nbtservbasic"/>
      </w:pPr>
      <w:r w:rsidRPr="00FA54F7">
        <w:rPr>
          <w:rStyle w:val="nbtservred"/>
        </w:rPr>
        <w:t>Р</w:t>
      </w:r>
      <w:r w:rsidRPr="00123C88">
        <w:t>а</w:t>
      </w:r>
      <w:r w:rsidR="00FA54F7">
        <w:t>́</w:t>
      </w:r>
      <w:r w:rsidRPr="00123C88">
        <w:t>дуйся, всего</w:t>
      </w:r>
      <w:r w:rsidR="00FA54F7">
        <w:t>́</w:t>
      </w:r>
      <w:r w:rsidRPr="00123C88">
        <w:t xml:space="preserve"> ми</w:t>
      </w:r>
      <w:r w:rsidR="00FA54F7">
        <w:t>́</w:t>
      </w:r>
      <w:r w:rsidRPr="00123C88">
        <w:t>ра Засту</w:t>
      </w:r>
      <w:r w:rsidR="00FA54F7">
        <w:t>́</w:t>
      </w:r>
      <w:r w:rsidRPr="00123C88">
        <w:t>пнице</w:t>
      </w:r>
      <w:r>
        <w:t>/ и</w:t>
      </w:r>
      <w:r w:rsidRPr="00123C88">
        <w:t xml:space="preserve"> </w:t>
      </w:r>
      <w:r>
        <w:t>с</w:t>
      </w:r>
      <w:r w:rsidRPr="00123C88">
        <w:t>пасе</w:t>
      </w:r>
      <w:r w:rsidR="00FA54F7">
        <w:t>́</w:t>
      </w:r>
      <w:r w:rsidRPr="00123C88">
        <w:t>ния на</w:t>
      </w:r>
      <w:r w:rsidR="00FA54F7">
        <w:t>́</w:t>
      </w:r>
      <w:r w:rsidRPr="00123C88">
        <w:t>шего Хода</w:t>
      </w:r>
      <w:r w:rsidR="00FA54F7">
        <w:t>́</w:t>
      </w:r>
      <w:r w:rsidRPr="00123C88">
        <w:t>таице!</w:t>
      </w:r>
      <w:r>
        <w:t>/</w:t>
      </w:r>
      <w:r w:rsidRPr="00123C88">
        <w:t xml:space="preserve"> Ты</w:t>
      </w:r>
      <w:r>
        <w:t xml:space="preserve"> бо</w:t>
      </w:r>
      <w:r w:rsidRPr="00123C88">
        <w:t xml:space="preserve"> принесе</w:t>
      </w:r>
      <w:r w:rsidR="00FA54F7">
        <w:t>́</w:t>
      </w:r>
      <w:r w:rsidRPr="00123C88">
        <w:t>нием чудотво</w:t>
      </w:r>
      <w:r w:rsidR="00FA54F7">
        <w:t>́</w:t>
      </w:r>
      <w:r w:rsidRPr="00123C88">
        <w:t>рныя ико</w:t>
      </w:r>
      <w:r w:rsidR="00FA54F7">
        <w:t>́</w:t>
      </w:r>
      <w:r w:rsidRPr="00123C88">
        <w:t>ны</w:t>
      </w:r>
      <w:r w:rsidRPr="00466B73">
        <w:t xml:space="preserve"> </w:t>
      </w:r>
      <w:r w:rsidRPr="00123C88">
        <w:t>Твоея</w:t>
      </w:r>
      <w:r w:rsidR="00FA54F7">
        <w:t>́</w:t>
      </w:r>
      <w:r>
        <w:t>/</w:t>
      </w:r>
      <w:r w:rsidRPr="00123C88">
        <w:t xml:space="preserve"> ра</w:t>
      </w:r>
      <w:r w:rsidR="00FA54F7">
        <w:t>́</w:t>
      </w:r>
      <w:r w:rsidRPr="00123C88">
        <w:t>дость и благослове</w:t>
      </w:r>
      <w:r w:rsidR="00FA54F7">
        <w:t>́</w:t>
      </w:r>
      <w:r w:rsidRPr="00123C88">
        <w:t>ние</w:t>
      </w:r>
      <w:r w:rsidRPr="00466B73">
        <w:t xml:space="preserve"> </w:t>
      </w:r>
      <w:r w:rsidRPr="00123C88">
        <w:t>нам источи</w:t>
      </w:r>
      <w:r w:rsidR="00FA54F7">
        <w:t>́</w:t>
      </w:r>
      <w:r w:rsidRPr="00123C88">
        <w:t>ла еси</w:t>
      </w:r>
      <w:r w:rsidR="00FA54F7">
        <w:t>́</w:t>
      </w:r>
      <w:r w:rsidRPr="00123C88">
        <w:t>.</w:t>
      </w:r>
      <w:r>
        <w:t>/</w:t>
      </w:r>
      <w:r w:rsidR="00FA54F7">
        <w:t xml:space="preserve"> О</w:t>
      </w:r>
      <w:r w:rsidR="00F3181A">
        <w:t>,</w:t>
      </w:r>
      <w:r w:rsidRPr="00123C88">
        <w:t xml:space="preserve"> Д</w:t>
      </w:r>
      <w:r w:rsidR="00FA54F7">
        <w:t>е́</w:t>
      </w:r>
      <w:r w:rsidRPr="00123C88">
        <w:t>во Всенепоро</w:t>
      </w:r>
      <w:r w:rsidR="00FA54F7">
        <w:t>́</w:t>
      </w:r>
      <w:r w:rsidRPr="00123C88">
        <w:t>чная, Цари</w:t>
      </w:r>
      <w:r w:rsidR="00FA54F7">
        <w:t>́</w:t>
      </w:r>
      <w:r w:rsidRPr="00123C88">
        <w:t>це Всепе</w:t>
      </w:r>
      <w:r w:rsidR="00FA54F7">
        <w:t>́</w:t>
      </w:r>
      <w:r w:rsidRPr="00123C88">
        <w:t>тая!</w:t>
      </w:r>
      <w:r>
        <w:t>/</w:t>
      </w:r>
      <w:r w:rsidRPr="00123C88">
        <w:t xml:space="preserve"> Хвале</w:t>
      </w:r>
      <w:r w:rsidR="00FA54F7">
        <w:t>́</w:t>
      </w:r>
      <w:r w:rsidRPr="00123C88">
        <w:t>бную песнь воспева</w:t>
      </w:r>
      <w:r w:rsidR="00FA54F7">
        <w:t>́</w:t>
      </w:r>
      <w:r w:rsidRPr="00123C88">
        <w:t>ем Ти</w:t>
      </w:r>
      <w:r w:rsidR="00F3181A">
        <w:t>,</w:t>
      </w:r>
      <w:r w:rsidRPr="00123C88">
        <w:t xml:space="preserve"> раби</w:t>
      </w:r>
      <w:r w:rsidR="00FA54F7">
        <w:t>́</w:t>
      </w:r>
      <w:r w:rsidRPr="00123C88">
        <w:t xml:space="preserve"> Твои</w:t>
      </w:r>
      <w:r w:rsidR="00FA54F7">
        <w:t>́</w:t>
      </w:r>
      <w:r w:rsidRPr="00123C88">
        <w:t>,</w:t>
      </w:r>
      <w:r>
        <w:t>/</w:t>
      </w:r>
      <w:r w:rsidRPr="00123C88">
        <w:t xml:space="preserve"> </w:t>
      </w:r>
      <w:r>
        <w:t xml:space="preserve">и </w:t>
      </w:r>
      <w:r w:rsidR="00FA54F7">
        <w:t>п</w:t>
      </w:r>
      <w:r w:rsidR="00FA54F7" w:rsidRPr="00475BCC">
        <w:t>окла</w:t>
      </w:r>
      <w:r w:rsidRPr="00123C88">
        <w:t>ня</w:t>
      </w:r>
      <w:r w:rsidR="00FA54F7">
        <w:t>́</w:t>
      </w:r>
      <w:r w:rsidRPr="00123C88">
        <w:t>емся с любо</w:t>
      </w:r>
      <w:r w:rsidR="00FA54F7">
        <w:t>́</w:t>
      </w:r>
      <w:r w:rsidRPr="00123C88">
        <w:t>вию и мо</w:t>
      </w:r>
      <w:r w:rsidR="00FA54F7">
        <w:t>́</w:t>
      </w:r>
      <w:r w:rsidRPr="00123C88">
        <w:t>лим Тя:</w:t>
      </w:r>
      <w:r>
        <w:t>/</w:t>
      </w:r>
      <w:r w:rsidRPr="00123C88">
        <w:t xml:space="preserve"> Влады</w:t>
      </w:r>
      <w:r w:rsidR="00FA54F7">
        <w:t>́</w:t>
      </w:r>
      <w:r w:rsidRPr="00123C88">
        <w:t>чице, Ма</w:t>
      </w:r>
      <w:r w:rsidR="00FA54F7">
        <w:t>́</w:t>
      </w:r>
      <w:r w:rsidRPr="00123C88">
        <w:t>ти Христа</w:t>
      </w:r>
      <w:r w:rsidR="00FA54F7">
        <w:t>́</w:t>
      </w:r>
      <w:r w:rsidRPr="00123C88">
        <w:t xml:space="preserve"> Бо</w:t>
      </w:r>
      <w:r w:rsidR="00FA54F7">
        <w:t>́</w:t>
      </w:r>
      <w:r w:rsidRPr="00123C88">
        <w:t>га на</w:t>
      </w:r>
      <w:r w:rsidR="00FA54F7">
        <w:t>́</w:t>
      </w:r>
      <w:r w:rsidRPr="00123C88">
        <w:t>шего</w:t>
      </w:r>
      <w:r>
        <w:t>,/</w:t>
      </w:r>
      <w:r w:rsidRPr="00123C88">
        <w:t xml:space="preserve"> </w:t>
      </w:r>
      <w:r>
        <w:t>м</w:t>
      </w:r>
      <w:r w:rsidRPr="00123C88">
        <w:t>оли</w:t>
      </w:r>
      <w:r w:rsidR="00FA54F7">
        <w:t>́</w:t>
      </w:r>
      <w:r w:rsidRPr="00123C88">
        <w:t>ся приле</w:t>
      </w:r>
      <w:r w:rsidR="00FA54F7">
        <w:t>́</w:t>
      </w:r>
      <w:r w:rsidRPr="00123C88">
        <w:t>жно Сы</w:t>
      </w:r>
      <w:r w:rsidR="00FA54F7">
        <w:t>́</w:t>
      </w:r>
      <w:r w:rsidRPr="00123C88">
        <w:t>ну Твоему</w:t>
      </w:r>
      <w:r w:rsidR="00FA54F7">
        <w:t>́</w:t>
      </w:r>
      <w:r w:rsidRPr="00123C88">
        <w:t>,</w:t>
      </w:r>
      <w:r>
        <w:t>/</w:t>
      </w:r>
      <w:r w:rsidRPr="00123C88">
        <w:t xml:space="preserve"> пода</w:t>
      </w:r>
      <w:r w:rsidR="00FA54F7">
        <w:t>́</w:t>
      </w:r>
      <w:r w:rsidRPr="00123C88">
        <w:t>ти нам грехо</w:t>
      </w:r>
      <w:r w:rsidR="00FA54F7">
        <w:t>́</w:t>
      </w:r>
      <w:r w:rsidRPr="00123C88">
        <w:t>в оставле</w:t>
      </w:r>
      <w:r w:rsidR="00FA54F7">
        <w:t>́</w:t>
      </w:r>
      <w:r w:rsidRPr="00123C88">
        <w:t>ние,</w:t>
      </w:r>
      <w:r>
        <w:t>/</w:t>
      </w:r>
      <w:r w:rsidRPr="00123C88">
        <w:t xml:space="preserve"> ми</w:t>
      </w:r>
      <w:r w:rsidR="00FA54F7">
        <w:t>́</w:t>
      </w:r>
      <w:r w:rsidRPr="00123C88">
        <w:t>ру умире</w:t>
      </w:r>
      <w:r w:rsidR="00FA54F7">
        <w:t>́</w:t>
      </w:r>
      <w:r w:rsidRPr="00123C88">
        <w:t>ние</w:t>
      </w:r>
      <w:r w:rsidR="00E36147">
        <w:t xml:space="preserve">// </w:t>
      </w:r>
      <w:bookmarkStart w:id="0" w:name="_GoBack"/>
      <w:bookmarkEnd w:id="0"/>
      <w:r w:rsidRPr="00123C88">
        <w:t>и душа</w:t>
      </w:r>
      <w:r w:rsidR="00FA54F7">
        <w:t>́</w:t>
      </w:r>
      <w:r w:rsidRPr="00123C88">
        <w:t>м на</w:t>
      </w:r>
      <w:r w:rsidR="00FA54F7">
        <w:t>́</w:t>
      </w:r>
      <w:r w:rsidRPr="00123C88">
        <w:t>шим спасе</w:t>
      </w:r>
      <w:r w:rsidR="00FA54F7">
        <w:t>́</w:t>
      </w:r>
      <w:r w:rsidRPr="00123C88">
        <w:t>ние.</w:t>
      </w:r>
    </w:p>
    <w:p w:rsidR="006972DA" w:rsidRPr="00466B73" w:rsidRDefault="006972DA" w:rsidP="00FA54F7">
      <w:pPr>
        <w:pStyle w:val="nbtservheadred"/>
      </w:pPr>
      <w:r w:rsidRPr="00466B73">
        <w:t>Конда</w:t>
      </w:r>
      <w:r w:rsidR="00FA54F7">
        <w:t>́</w:t>
      </w:r>
      <w:r w:rsidRPr="00466B73">
        <w:t>к, глас 4:</w:t>
      </w:r>
    </w:p>
    <w:p w:rsidR="006972DA" w:rsidRDefault="006972DA" w:rsidP="00FA54F7">
      <w:pPr>
        <w:pStyle w:val="nbtservbasic"/>
      </w:pPr>
      <w:r w:rsidRPr="00FA54F7">
        <w:rPr>
          <w:rStyle w:val="nbtservred"/>
        </w:rPr>
        <w:t>Я</w:t>
      </w:r>
      <w:r w:rsidR="00FA54F7">
        <w:rPr>
          <w:rStyle w:val="nbtservred"/>
        </w:rPr>
        <w:t>́</w:t>
      </w:r>
      <w:r w:rsidRPr="00123C88">
        <w:t xml:space="preserve">ко </w:t>
      </w:r>
      <w:r w:rsidR="0026600D">
        <w:t>и</w:t>
      </w:r>
      <w:r w:rsidRPr="00123C88">
        <w:t>сто</w:t>
      </w:r>
      <w:r w:rsidR="00FA54F7">
        <w:t>́</w:t>
      </w:r>
      <w:r w:rsidRPr="00123C88">
        <w:t>чника живота</w:t>
      </w:r>
      <w:r w:rsidR="00FA54F7">
        <w:t>́</w:t>
      </w:r>
      <w:r>
        <w:t xml:space="preserve"> неистощи</w:t>
      </w:r>
      <w:r w:rsidR="00FA54F7">
        <w:t>́</w:t>
      </w:r>
      <w:r>
        <w:t>маго/ и</w:t>
      </w:r>
      <w:r w:rsidRPr="00123C88">
        <w:t xml:space="preserve"> страсте</w:t>
      </w:r>
      <w:r w:rsidR="00FA54F7">
        <w:t>́</w:t>
      </w:r>
      <w:r w:rsidRPr="00123C88">
        <w:t>й душе</w:t>
      </w:r>
      <w:r w:rsidR="00FA54F7">
        <w:t>́</w:t>
      </w:r>
      <w:r w:rsidRPr="00123C88">
        <w:t xml:space="preserve">вных и </w:t>
      </w:r>
      <w:r>
        <w:t>теле</w:t>
      </w:r>
      <w:r w:rsidR="00FA54F7">
        <w:t>́</w:t>
      </w:r>
      <w:r>
        <w:t>сных всеще</w:t>
      </w:r>
      <w:r w:rsidR="00FA54F7">
        <w:t>́</w:t>
      </w:r>
      <w:r>
        <w:t>друю Целе</w:t>
      </w:r>
      <w:r w:rsidR="00FA54F7">
        <w:t>́</w:t>
      </w:r>
      <w:r>
        <w:t>бн</w:t>
      </w:r>
      <w:r w:rsidRPr="00123C88">
        <w:t>ицу,</w:t>
      </w:r>
      <w:r>
        <w:t>/</w:t>
      </w:r>
      <w:r w:rsidRPr="00123C88">
        <w:t xml:space="preserve"> ми</w:t>
      </w:r>
      <w:r w:rsidR="00FA54F7">
        <w:t>́</w:t>
      </w:r>
      <w:r w:rsidRPr="00123C88">
        <w:t>лости и щедро</w:t>
      </w:r>
      <w:r w:rsidR="00FA54F7">
        <w:t>́</w:t>
      </w:r>
      <w:r w:rsidRPr="00123C88">
        <w:t xml:space="preserve">т </w:t>
      </w:r>
      <w:r>
        <w:t>б</w:t>
      </w:r>
      <w:r w:rsidRPr="00123C88">
        <w:t>ога</w:t>
      </w:r>
      <w:r w:rsidR="00FA54F7">
        <w:t>́</w:t>
      </w:r>
      <w:r w:rsidRPr="00123C88">
        <w:t>тство не</w:t>
      </w:r>
      <w:r>
        <w:t>оску</w:t>
      </w:r>
      <w:r w:rsidR="00FA54F7">
        <w:t>́</w:t>
      </w:r>
      <w:r>
        <w:t>дн</w:t>
      </w:r>
      <w:r w:rsidRPr="00123C88">
        <w:t>ое</w:t>
      </w:r>
      <w:r>
        <w:t>/ ве</w:t>
      </w:r>
      <w:r w:rsidR="00FA54F7">
        <w:t>́</w:t>
      </w:r>
      <w:r>
        <w:t xml:space="preserve">мы </w:t>
      </w:r>
      <w:r w:rsidRPr="00123C88">
        <w:t>Тя</w:t>
      </w:r>
      <w:r>
        <w:t>,</w:t>
      </w:r>
      <w:r w:rsidRPr="00123C88">
        <w:t xml:space="preserve"> Всепе</w:t>
      </w:r>
      <w:r w:rsidR="00FA54F7">
        <w:t>́</w:t>
      </w:r>
      <w:r w:rsidRPr="00123C88">
        <w:t>тая</w:t>
      </w:r>
      <w:r>
        <w:t xml:space="preserve"> Влады</w:t>
      </w:r>
      <w:r w:rsidR="00FA54F7">
        <w:t>́</w:t>
      </w:r>
      <w:r>
        <w:t>чице./</w:t>
      </w:r>
      <w:r w:rsidRPr="00123C88">
        <w:t xml:space="preserve"> Те</w:t>
      </w:r>
      <w:r w:rsidR="00FA54F7">
        <w:t>́</w:t>
      </w:r>
      <w:r>
        <w:t>мже</w:t>
      </w:r>
      <w:r w:rsidRPr="00123C88">
        <w:t xml:space="preserve"> со дерзнове</w:t>
      </w:r>
      <w:r w:rsidR="00FA54F7">
        <w:t>́</w:t>
      </w:r>
      <w:r w:rsidRPr="00123C88">
        <w:t>ние</w:t>
      </w:r>
      <w:r>
        <w:t>м к Тебе</w:t>
      </w:r>
      <w:r w:rsidR="00FA54F7">
        <w:t>́</w:t>
      </w:r>
      <w:r w:rsidRPr="00123C88">
        <w:t xml:space="preserve"> прите</w:t>
      </w:r>
      <w:r>
        <w:t>ка</w:t>
      </w:r>
      <w:r w:rsidR="00FA54F7">
        <w:t>́</w:t>
      </w:r>
      <w:r>
        <w:t>е</w:t>
      </w:r>
      <w:r w:rsidRPr="00123C88">
        <w:t>м и уми</w:t>
      </w:r>
      <w:r w:rsidR="00FA54F7">
        <w:t>́</w:t>
      </w:r>
      <w:r w:rsidRPr="00123C88">
        <w:t>л</w:t>
      </w:r>
      <w:r>
        <w:t>ь</w:t>
      </w:r>
      <w:r w:rsidRPr="00123C88">
        <w:t>но в</w:t>
      </w:r>
      <w:r>
        <w:t>опие</w:t>
      </w:r>
      <w:r w:rsidR="00FA54F7">
        <w:t>́</w:t>
      </w:r>
      <w:r w:rsidRPr="00123C88">
        <w:t>м:</w:t>
      </w:r>
      <w:r>
        <w:t>/</w:t>
      </w:r>
      <w:r w:rsidRPr="00123C88">
        <w:t xml:space="preserve"> </w:t>
      </w:r>
      <w:r>
        <w:t>Ма</w:t>
      </w:r>
      <w:r w:rsidR="00FA54F7">
        <w:t>́</w:t>
      </w:r>
      <w:r>
        <w:t>ти Христа</w:t>
      </w:r>
      <w:r w:rsidR="00FA54F7">
        <w:t>́</w:t>
      </w:r>
      <w:r>
        <w:t xml:space="preserve"> Бо</w:t>
      </w:r>
      <w:r w:rsidR="00FA54F7">
        <w:t>́</w:t>
      </w:r>
      <w:r>
        <w:t>га на</w:t>
      </w:r>
      <w:r w:rsidR="00FA54F7">
        <w:t>́</w:t>
      </w:r>
      <w:r>
        <w:t>шего,/</w:t>
      </w:r>
      <w:r w:rsidRPr="00123C88">
        <w:t xml:space="preserve"> </w:t>
      </w:r>
      <w:r>
        <w:t>п</w:t>
      </w:r>
      <w:r w:rsidRPr="00123C88">
        <w:t>осети</w:t>
      </w:r>
      <w:r w:rsidR="00FA54F7">
        <w:t>́</w:t>
      </w:r>
      <w:r w:rsidRPr="00123C88">
        <w:t xml:space="preserve"> нас щедро</w:t>
      </w:r>
      <w:r w:rsidR="00FA54F7">
        <w:t>́</w:t>
      </w:r>
      <w:r w:rsidRPr="00123C88">
        <w:t>тами</w:t>
      </w:r>
      <w:r w:rsidRPr="00DF2880">
        <w:t xml:space="preserve"> </w:t>
      </w:r>
      <w:r w:rsidRPr="00123C88">
        <w:t>Твои</w:t>
      </w:r>
      <w:r w:rsidR="00FA54F7">
        <w:t>́</w:t>
      </w:r>
      <w:r w:rsidRPr="00123C88">
        <w:t>ми,</w:t>
      </w:r>
      <w:r>
        <w:t>/</w:t>
      </w:r>
      <w:r w:rsidRPr="00123C88">
        <w:t xml:space="preserve"> </w:t>
      </w:r>
      <w:r>
        <w:t>ми</w:t>
      </w:r>
      <w:r w:rsidR="00FA54F7">
        <w:t>́</w:t>
      </w:r>
      <w:r>
        <w:t>лос</w:t>
      </w:r>
      <w:r w:rsidRPr="00A45A9A">
        <w:t>т</w:t>
      </w:r>
      <w:r>
        <w:t>и бога</w:t>
      </w:r>
      <w:r w:rsidR="00FA54F7">
        <w:t>́</w:t>
      </w:r>
      <w:r>
        <w:t>тыя</w:t>
      </w:r>
      <w:r w:rsidRPr="00A45A9A">
        <w:t xml:space="preserve"> </w:t>
      </w:r>
      <w:r>
        <w:t>да</w:t>
      </w:r>
      <w:r w:rsidR="00FA54F7">
        <w:t>́</w:t>
      </w:r>
      <w:r>
        <w:t>руй</w:t>
      </w:r>
      <w:r w:rsidR="00E36147">
        <w:t>//</w:t>
      </w:r>
      <w:r w:rsidRPr="00A45A9A">
        <w:t xml:space="preserve"> и </w:t>
      </w:r>
      <w:r>
        <w:t>Ца</w:t>
      </w:r>
      <w:r w:rsidR="00FA54F7">
        <w:t>́</w:t>
      </w:r>
      <w:r>
        <w:t>рствия Небе</w:t>
      </w:r>
      <w:r w:rsidR="00FA54F7">
        <w:t>́</w:t>
      </w:r>
      <w:r>
        <w:t>снаго</w:t>
      </w:r>
      <w:r w:rsidRPr="00A45A9A">
        <w:t xml:space="preserve"> сподо</w:t>
      </w:r>
      <w:r w:rsidR="00FA54F7">
        <w:t>́</w:t>
      </w:r>
      <w:r w:rsidRPr="00A45A9A">
        <w:t>би.</w:t>
      </w:r>
    </w:p>
    <w:p w:rsidR="006972DA" w:rsidRDefault="006972DA" w:rsidP="00FA54F7">
      <w:pPr>
        <w:pStyle w:val="nbtservbasic"/>
      </w:pPr>
    </w:p>
    <w:p w:rsidR="006972DA" w:rsidRPr="00605EC8" w:rsidRDefault="006972DA" w:rsidP="00FA54F7">
      <w:pPr>
        <w:pStyle w:val="nbtservbasic"/>
      </w:pPr>
    </w:p>
    <w:p w:rsidR="00224CAD" w:rsidRPr="00056F2A" w:rsidRDefault="00224CAD" w:rsidP="00224C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Pr="00067D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</w:t>
      </w:r>
      <w:r>
        <w:rPr>
          <w:rFonts w:ascii="Times New Roman" w:hAnsi="Times New Roman"/>
          <w:i/>
          <w:sz w:val="24"/>
          <w:szCs w:val="24"/>
        </w:rPr>
        <w:t>4</w:t>
      </w:r>
      <w:r w:rsidRPr="00944717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2</w:t>
      </w:r>
      <w:r w:rsidRPr="00944717">
        <w:rPr>
          <w:rFonts w:ascii="Times New Roman" w:hAnsi="Times New Roman"/>
          <w:i/>
          <w:sz w:val="24"/>
          <w:szCs w:val="24"/>
        </w:rPr>
        <w:t xml:space="preserve">.2015 (журнал № </w:t>
      </w:r>
      <w:r>
        <w:rPr>
          <w:rFonts w:ascii="Times New Roman" w:hAnsi="Times New Roman"/>
          <w:i/>
          <w:sz w:val="24"/>
          <w:szCs w:val="24"/>
        </w:rPr>
        <w:t>114</w:t>
      </w:r>
      <w:r w:rsidRPr="00944717">
        <w:rPr>
          <w:rFonts w:ascii="Times New Roman" w:hAnsi="Times New Roman"/>
          <w:i/>
          <w:sz w:val="24"/>
          <w:szCs w:val="24"/>
        </w:rPr>
        <w:t>).</w:t>
      </w:r>
    </w:p>
    <w:p w:rsidR="00972502" w:rsidRPr="006972DA" w:rsidRDefault="00972502" w:rsidP="00FA54F7">
      <w:pPr>
        <w:pStyle w:val="nbtservbasic"/>
        <w:rPr>
          <w:szCs w:val="24"/>
        </w:rPr>
      </w:pPr>
    </w:p>
    <w:sectPr w:rsidR="00972502" w:rsidRPr="006972DA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B6" w:rsidRDefault="00F040B6" w:rsidP="00972502">
      <w:pPr>
        <w:spacing w:after="0" w:line="240" w:lineRule="auto"/>
      </w:pPr>
      <w:r>
        <w:separator/>
      </w:r>
    </w:p>
  </w:endnote>
  <w:endnote w:type="continuationSeparator" w:id="0">
    <w:p w:rsidR="00F040B6" w:rsidRDefault="00F040B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B6" w:rsidRDefault="00F040B6" w:rsidP="00972502">
      <w:pPr>
        <w:spacing w:after="0" w:line="240" w:lineRule="auto"/>
      </w:pPr>
      <w:r>
        <w:separator/>
      </w:r>
    </w:p>
  </w:footnote>
  <w:footnote w:type="continuationSeparator" w:id="0">
    <w:p w:rsidR="00F040B6" w:rsidRDefault="00F040B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FB29DA" w:rsidRDefault="00FB29D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D59FE">
          <w:fldChar w:fldCharType="begin"/>
        </w:r>
        <w:r>
          <w:instrText>PAGE   \* MERGEFORMAT</w:instrText>
        </w:r>
        <w:r w:rsidR="00DD59FE">
          <w:fldChar w:fldCharType="separate"/>
        </w:r>
        <w:r w:rsidR="006972DA">
          <w:rPr>
            <w:noProof/>
          </w:rPr>
          <w:t>22</w:t>
        </w:r>
        <w:r w:rsidR="00DD59FE">
          <w:rPr>
            <w:noProof/>
          </w:rPr>
          <w:fldChar w:fldCharType="end"/>
        </w:r>
      </w:p>
    </w:sdtContent>
  </w:sdt>
  <w:p w:rsidR="00FB29DA" w:rsidRPr="00972502" w:rsidRDefault="00FB29D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DA" w:rsidRDefault="00FB29D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DC"/>
    <w:multiLevelType w:val="hybridMultilevel"/>
    <w:tmpl w:val="A4944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E28"/>
    <w:rsid w:val="0000403A"/>
    <w:rsid w:val="00016289"/>
    <w:rsid w:val="000246E1"/>
    <w:rsid w:val="0003797D"/>
    <w:rsid w:val="00037D1E"/>
    <w:rsid w:val="00046331"/>
    <w:rsid w:val="000736FE"/>
    <w:rsid w:val="00073A54"/>
    <w:rsid w:val="000B1C42"/>
    <w:rsid w:val="000C4EC0"/>
    <w:rsid w:val="000C6532"/>
    <w:rsid w:val="000D0A20"/>
    <w:rsid w:val="000D7723"/>
    <w:rsid w:val="000F6505"/>
    <w:rsid w:val="0011145D"/>
    <w:rsid w:val="0011759C"/>
    <w:rsid w:val="00126ECD"/>
    <w:rsid w:val="0013154B"/>
    <w:rsid w:val="00145E6D"/>
    <w:rsid w:val="00152AD2"/>
    <w:rsid w:val="001A79DC"/>
    <w:rsid w:val="001B1DE3"/>
    <w:rsid w:val="001F1BEC"/>
    <w:rsid w:val="00213DE4"/>
    <w:rsid w:val="00224CAD"/>
    <w:rsid w:val="00227DFF"/>
    <w:rsid w:val="002303F3"/>
    <w:rsid w:val="00265058"/>
    <w:rsid w:val="0026600D"/>
    <w:rsid w:val="0029305D"/>
    <w:rsid w:val="002A4CD2"/>
    <w:rsid w:val="002A798C"/>
    <w:rsid w:val="002B3878"/>
    <w:rsid w:val="002B46C0"/>
    <w:rsid w:val="00311348"/>
    <w:rsid w:val="00312000"/>
    <w:rsid w:val="00320083"/>
    <w:rsid w:val="003262DF"/>
    <w:rsid w:val="0035781C"/>
    <w:rsid w:val="00361F39"/>
    <w:rsid w:val="00366347"/>
    <w:rsid w:val="00375457"/>
    <w:rsid w:val="003762D3"/>
    <w:rsid w:val="00380573"/>
    <w:rsid w:val="0038532B"/>
    <w:rsid w:val="00390EA0"/>
    <w:rsid w:val="00396C41"/>
    <w:rsid w:val="003E3C31"/>
    <w:rsid w:val="003F002D"/>
    <w:rsid w:val="003F33A9"/>
    <w:rsid w:val="003F690C"/>
    <w:rsid w:val="00421D2A"/>
    <w:rsid w:val="004222CE"/>
    <w:rsid w:val="00437053"/>
    <w:rsid w:val="004538AF"/>
    <w:rsid w:val="0047426A"/>
    <w:rsid w:val="00475BCC"/>
    <w:rsid w:val="0048223F"/>
    <w:rsid w:val="004B17D7"/>
    <w:rsid w:val="004B607F"/>
    <w:rsid w:val="00501D2F"/>
    <w:rsid w:val="005259D0"/>
    <w:rsid w:val="00540C58"/>
    <w:rsid w:val="005426AE"/>
    <w:rsid w:val="00542E7D"/>
    <w:rsid w:val="00557487"/>
    <w:rsid w:val="00563F7F"/>
    <w:rsid w:val="00574A22"/>
    <w:rsid w:val="0059315F"/>
    <w:rsid w:val="005968DE"/>
    <w:rsid w:val="005A092E"/>
    <w:rsid w:val="005A119E"/>
    <w:rsid w:val="005C78AE"/>
    <w:rsid w:val="005E0B78"/>
    <w:rsid w:val="005E296A"/>
    <w:rsid w:val="005E422B"/>
    <w:rsid w:val="00602D9B"/>
    <w:rsid w:val="00607379"/>
    <w:rsid w:val="006513A5"/>
    <w:rsid w:val="00655D89"/>
    <w:rsid w:val="00664131"/>
    <w:rsid w:val="00672F95"/>
    <w:rsid w:val="00690FDE"/>
    <w:rsid w:val="006972DA"/>
    <w:rsid w:val="006A7AF2"/>
    <w:rsid w:val="006B1E37"/>
    <w:rsid w:val="006B5634"/>
    <w:rsid w:val="006B648B"/>
    <w:rsid w:val="006C79E4"/>
    <w:rsid w:val="006D24CE"/>
    <w:rsid w:val="006E1B7B"/>
    <w:rsid w:val="006E24C3"/>
    <w:rsid w:val="006E446A"/>
    <w:rsid w:val="006E54DE"/>
    <w:rsid w:val="006F3523"/>
    <w:rsid w:val="00704594"/>
    <w:rsid w:val="007052FD"/>
    <w:rsid w:val="0071658A"/>
    <w:rsid w:val="007206B9"/>
    <w:rsid w:val="00727A73"/>
    <w:rsid w:val="00736DD5"/>
    <w:rsid w:val="00740E97"/>
    <w:rsid w:val="00770497"/>
    <w:rsid w:val="00790B1C"/>
    <w:rsid w:val="0079399D"/>
    <w:rsid w:val="007A78A2"/>
    <w:rsid w:val="007B0E8F"/>
    <w:rsid w:val="007B3421"/>
    <w:rsid w:val="007B6482"/>
    <w:rsid w:val="007C42B0"/>
    <w:rsid w:val="007D26C9"/>
    <w:rsid w:val="007D7E3A"/>
    <w:rsid w:val="007F47E7"/>
    <w:rsid w:val="007F7F69"/>
    <w:rsid w:val="00800349"/>
    <w:rsid w:val="008023BB"/>
    <w:rsid w:val="00810D57"/>
    <w:rsid w:val="008122C4"/>
    <w:rsid w:val="0081770F"/>
    <w:rsid w:val="00822DA3"/>
    <w:rsid w:val="008248B5"/>
    <w:rsid w:val="008435E0"/>
    <w:rsid w:val="00860CDF"/>
    <w:rsid w:val="00871C55"/>
    <w:rsid w:val="00881512"/>
    <w:rsid w:val="00890421"/>
    <w:rsid w:val="008A7F1B"/>
    <w:rsid w:val="008B73B7"/>
    <w:rsid w:val="008C2268"/>
    <w:rsid w:val="008C4995"/>
    <w:rsid w:val="008C5A8D"/>
    <w:rsid w:val="008D4528"/>
    <w:rsid w:val="008D49A3"/>
    <w:rsid w:val="008D612D"/>
    <w:rsid w:val="008D679A"/>
    <w:rsid w:val="008D75CE"/>
    <w:rsid w:val="008E3A97"/>
    <w:rsid w:val="008F0C35"/>
    <w:rsid w:val="008F34A9"/>
    <w:rsid w:val="009043DC"/>
    <w:rsid w:val="00907C5E"/>
    <w:rsid w:val="00922660"/>
    <w:rsid w:val="00940C4C"/>
    <w:rsid w:val="00944AB3"/>
    <w:rsid w:val="009649F7"/>
    <w:rsid w:val="00971D93"/>
    <w:rsid w:val="00972502"/>
    <w:rsid w:val="00977979"/>
    <w:rsid w:val="00986977"/>
    <w:rsid w:val="00991975"/>
    <w:rsid w:val="00995FF7"/>
    <w:rsid w:val="009A1D5E"/>
    <w:rsid w:val="009C63DD"/>
    <w:rsid w:val="009C7437"/>
    <w:rsid w:val="009C7C9E"/>
    <w:rsid w:val="009D3752"/>
    <w:rsid w:val="009F2DC0"/>
    <w:rsid w:val="00A026DD"/>
    <w:rsid w:val="00A255AE"/>
    <w:rsid w:val="00A26114"/>
    <w:rsid w:val="00A342E7"/>
    <w:rsid w:val="00A6264B"/>
    <w:rsid w:val="00A65889"/>
    <w:rsid w:val="00A77F46"/>
    <w:rsid w:val="00AA4B76"/>
    <w:rsid w:val="00AA7198"/>
    <w:rsid w:val="00AC69F9"/>
    <w:rsid w:val="00AE4DE9"/>
    <w:rsid w:val="00AF286C"/>
    <w:rsid w:val="00B03790"/>
    <w:rsid w:val="00B2044E"/>
    <w:rsid w:val="00B26BB2"/>
    <w:rsid w:val="00B52344"/>
    <w:rsid w:val="00B5238C"/>
    <w:rsid w:val="00B6701F"/>
    <w:rsid w:val="00B74E15"/>
    <w:rsid w:val="00B754E7"/>
    <w:rsid w:val="00B755D2"/>
    <w:rsid w:val="00B75FFC"/>
    <w:rsid w:val="00B914B5"/>
    <w:rsid w:val="00B919AB"/>
    <w:rsid w:val="00BA01A1"/>
    <w:rsid w:val="00BA3E28"/>
    <w:rsid w:val="00BB5022"/>
    <w:rsid w:val="00BC6608"/>
    <w:rsid w:val="00BD3A4A"/>
    <w:rsid w:val="00BE3475"/>
    <w:rsid w:val="00BE4C07"/>
    <w:rsid w:val="00BF59F3"/>
    <w:rsid w:val="00C13F73"/>
    <w:rsid w:val="00C14F64"/>
    <w:rsid w:val="00C45B59"/>
    <w:rsid w:val="00C552B1"/>
    <w:rsid w:val="00C564D6"/>
    <w:rsid w:val="00C70AAD"/>
    <w:rsid w:val="00C72531"/>
    <w:rsid w:val="00C72F1C"/>
    <w:rsid w:val="00C908E4"/>
    <w:rsid w:val="00CB74B7"/>
    <w:rsid w:val="00CD0DF8"/>
    <w:rsid w:val="00CD4E91"/>
    <w:rsid w:val="00CF29B5"/>
    <w:rsid w:val="00D3228D"/>
    <w:rsid w:val="00D64D7E"/>
    <w:rsid w:val="00D74F32"/>
    <w:rsid w:val="00D8191A"/>
    <w:rsid w:val="00D84C33"/>
    <w:rsid w:val="00DB02DC"/>
    <w:rsid w:val="00DD59FE"/>
    <w:rsid w:val="00DE003E"/>
    <w:rsid w:val="00DE4C81"/>
    <w:rsid w:val="00DF751E"/>
    <w:rsid w:val="00E06190"/>
    <w:rsid w:val="00E10261"/>
    <w:rsid w:val="00E1139B"/>
    <w:rsid w:val="00E125CA"/>
    <w:rsid w:val="00E1456D"/>
    <w:rsid w:val="00E1506D"/>
    <w:rsid w:val="00E17AFF"/>
    <w:rsid w:val="00E17F40"/>
    <w:rsid w:val="00E210E0"/>
    <w:rsid w:val="00E2410E"/>
    <w:rsid w:val="00E33C48"/>
    <w:rsid w:val="00E34991"/>
    <w:rsid w:val="00E36147"/>
    <w:rsid w:val="00E3632F"/>
    <w:rsid w:val="00E6002D"/>
    <w:rsid w:val="00E626F6"/>
    <w:rsid w:val="00E6583C"/>
    <w:rsid w:val="00E76654"/>
    <w:rsid w:val="00E806A1"/>
    <w:rsid w:val="00E9079C"/>
    <w:rsid w:val="00EA7FD5"/>
    <w:rsid w:val="00EB53DF"/>
    <w:rsid w:val="00EB6DB7"/>
    <w:rsid w:val="00EB7DFD"/>
    <w:rsid w:val="00EE3D88"/>
    <w:rsid w:val="00EE71A0"/>
    <w:rsid w:val="00EE7E7C"/>
    <w:rsid w:val="00EF5637"/>
    <w:rsid w:val="00EF7C9B"/>
    <w:rsid w:val="00F0041A"/>
    <w:rsid w:val="00F040B6"/>
    <w:rsid w:val="00F04CE5"/>
    <w:rsid w:val="00F12DE2"/>
    <w:rsid w:val="00F3181A"/>
    <w:rsid w:val="00F42F8E"/>
    <w:rsid w:val="00F459F9"/>
    <w:rsid w:val="00F6033A"/>
    <w:rsid w:val="00F60607"/>
    <w:rsid w:val="00F63AC0"/>
    <w:rsid w:val="00F63C26"/>
    <w:rsid w:val="00F6502A"/>
    <w:rsid w:val="00F7348F"/>
    <w:rsid w:val="00F829E4"/>
    <w:rsid w:val="00F872FA"/>
    <w:rsid w:val="00F97162"/>
    <w:rsid w:val="00F972CE"/>
    <w:rsid w:val="00F97FBF"/>
    <w:rsid w:val="00FA54F7"/>
    <w:rsid w:val="00FB29DA"/>
    <w:rsid w:val="00FE6FBC"/>
    <w:rsid w:val="00FF1C2F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paragraph" w:styleId="af">
    <w:name w:val="List Paragraph"/>
    <w:basedOn w:val="a"/>
    <w:uiPriority w:val="34"/>
    <w:qFormat/>
    <w:rsid w:val="00BF59F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BF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F59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BF59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59F3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BF59F3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BF59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8">
    <w:name w:val="Style28"/>
    <w:basedOn w:val="a"/>
    <w:rsid w:val="00BF59F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f4">
    <w:name w:val="No Spacing"/>
    <w:link w:val="af5"/>
    <w:uiPriority w:val="1"/>
    <w:qFormat/>
    <w:rsid w:val="00BF59F3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BF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paragraph" w:styleId="af">
    <w:name w:val="List Paragraph"/>
    <w:basedOn w:val="a"/>
    <w:uiPriority w:val="34"/>
    <w:qFormat/>
    <w:rsid w:val="00BF59F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BF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F59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BF59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59F3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BF59F3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BF59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Style28">
    <w:name w:val="Font Style156"/>
    <w:basedOn w:val="a0"/>
    <w:rsid w:val="00BF59F3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af4">
    <w:name w:val="Style28"/>
    <w:basedOn w:val="a"/>
    <w:rsid w:val="00BF59F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af5">
    <w:name w:val="2909F619802848F09E01365C32F34654"/>
    <w:rsid w:val="00BF59F3"/>
  </w:style>
  <w:style w:type="paragraph" w:styleId="af6">
    <w:name w:val="No Spacing"/>
    <w:link w:val="af7"/>
    <w:uiPriority w:val="1"/>
    <w:qFormat/>
    <w:rsid w:val="00BF59F3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BF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0844-DF40-4A0E-942A-F9CB887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3800</TotalTime>
  <Pages>1</Pages>
  <Words>141</Words>
  <Characters>899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92</cp:revision>
  <dcterms:created xsi:type="dcterms:W3CDTF">2013-12-03T11:29:00Z</dcterms:created>
  <dcterms:modified xsi:type="dcterms:W3CDTF">2016-02-03T07:01:00Z</dcterms:modified>
</cp:coreProperties>
</file>