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4A" w:rsidRPr="00473185" w:rsidRDefault="0097154A" w:rsidP="002A5385">
      <w:pPr>
        <w:pStyle w:val="akafisthead"/>
      </w:pPr>
      <w:proofErr w:type="gramStart"/>
      <w:r w:rsidRPr="00473185">
        <w:t>Ака</w:t>
      </w:r>
      <w:r w:rsidR="00F1678C" w:rsidRPr="00473185">
        <w:t>́</w:t>
      </w:r>
      <w:r w:rsidRPr="00473185">
        <w:t>фист</w:t>
      </w:r>
      <w:proofErr w:type="gramEnd"/>
      <w:r w:rsidRPr="00473185">
        <w:br/>
        <w:t>преподо</w:t>
      </w:r>
      <w:r w:rsidR="00F1678C" w:rsidRPr="00473185">
        <w:t>́</w:t>
      </w:r>
      <w:r w:rsidRPr="00473185">
        <w:t>бн</w:t>
      </w:r>
      <w:r w:rsidR="00230421">
        <w:t>е</w:t>
      </w:r>
      <w:r w:rsidRPr="00473185">
        <w:t>й Елисаве</w:t>
      </w:r>
      <w:r w:rsidR="00F1678C" w:rsidRPr="00473185">
        <w:t>́</w:t>
      </w:r>
      <w:r w:rsidRPr="00473185">
        <w:t>те Константин</w:t>
      </w:r>
      <w:r w:rsidR="00764183" w:rsidRPr="00473185">
        <w:t>о</w:t>
      </w:r>
      <w:r w:rsidRPr="00473185">
        <w:t>п</w:t>
      </w:r>
      <w:r w:rsidR="00764183" w:rsidRPr="00473185">
        <w:t>о́</w:t>
      </w:r>
      <w:r w:rsidRPr="00473185">
        <w:t>льс</w:t>
      </w:r>
      <w:r w:rsidR="00230421">
        <w:t>те</w:t>
      </w:r>
      <w:r w:rsidRPr="00473185">
        <w:t>й, чудотво</w:t>
      </w:r>
      <w:r w:rsidR="00F1678C" w:rsidRPr="00473185">
        <w:t>́</w:t>
      </w:r>
      <w:r w:rsidRPr="00473185">
        <w:t>рице</w:t>
      </w:r>
    </w:p>
    <w:p w:rsidR="002C08A6" w:rsidRPr="00473185" w:rsidRDefault="0097154A" w:rsidP="002C08A6">
      <w:pPr>
        <w:pStyle w:val="akafisthead"/>
        <w:rPr>
          <w:color w:val="auto"/>
        </w:rPr>
      </w:pPr>
      <w:proofErr w:type="gramStart"/>
      <w:r w:rsidRPr="00473185">
        <w:t>Конда</w:t>
      </w:r>
      <w:r w:rsidR="00F1678C" w:rsidRPr="00473185">
        <w:t>́</w:t>
      </w:r>
      <w:r w:rsidR="000B140E">
        <w:t>к</w:t>
      </w:r>
      <w:proofErr w:type="gramEnd"/>
      <w:r w:rsidR="000B140E">
        <w:t xml:space="preserve"> 1</w:t>
      </w:r>
    </w:p>
    <w:p w:rsidR="0097154A" w:rsidRPr="00473185" w:rsidRDefault="0097154A" w:rsidP="002A5385">
      <w:pPr>
        <w:pStyle w:val="akafbasic"/>
      </w:pPr>
      <w:proofErr w:type="gramStart"/>
      <w:r w:rsidRPr="00473185">
        <w:rPr>
          <w:color w:val="FF0000"/>
        </w:rPr>
        <w:t>И</w:t>
      </w:r>
      <w:r w:rsidRPr="00473185">
        <w:t>збра</w:t>
      </w:r>
      <w:r w:rsidR="00F1678C" w:rsidRPr="00473185">
        <w:t>́</w:t>
      </w:r>
      <w:r w:rsidRPr="00473185">
        <w:t>нней</w:t>
      </w:r>
      <w:proofErr w:type="gramEnd"/>
      <w:r w:rsidRPr="00473185">
        <w:t xml:space="preserve"> от преве</w:t>
      </w:r>
      <w:r w:rsidR="00F1678C" w:rsidRPr="00473185">
        <w:t>́</w:t>
      </w:r>
      <w:r w:rsidRPr="00473185">
        <w:t>чнаго Бо</w:t>
      </w:r>
      <w:r w:rsidR="00F1678C" w:rsidRPr="00473185">
        <w:t>́</w:t>
      </w:r>
      <w:r w:rsidRPr="00473185">
        <w:t>га чудотво</w:t>
      </w:r>
      <w:r w:rsidR="00F1678C" w:rsidRPr="00473185">
        <w:t>́</w:t>
      </w:r>
      <w:r w:rsidRPr="00473185">
        <w:t>рице преди</w:t>
      </w:r>
      <w:r w:rsidR="00F1678C" w:rsidRPr="00473185">
        <w:t>́</w:t>
      </w:r>
      <w:r w:rsidRPr="00473185">
        <w:t>вней</w:t>
      </w:r>
      <w:r w:rsidR="000B140E">
        <w:t>/</w:t>
      </w:r>
      <w:r w:rsidR="002A5385">
        <w:t xml:space="preserve"> </w:t>
      </w:r>
      <w:r w:rsidRPr="00473185">
        <w:t>тебе</w:t>
      </w:r>
      <w:r w:rsidR="00F1678C" w:rsidRPr="00473185">
        <w:t>́</w:t>
      </w:r>
      <w:r w:rsidRPr="00473185">
        <w:t>, преподо</w:t>
      </w:r>
      <w:r w:rsidR="00F1678C" w:rsidRPr="00473185">
        <w:t>́</w:t>
      </w:r>
      <w:r w:rsidRPr="00473185">
        <w:t>бная ма</w:t>
      </w:r>
      <w:r w:rsidR="00F1678C" w:rsidRPr="00473185">
        <w:t>́</w:t>
      </w:r>
      <w:r w:rsidRPr="00473185">
        <w:t>ти Елисаве</w:t>
      </w:r>
      <w:r w:rsidR="00F1678C" w:rsidRPr="00473185">
        <w:t>́</w:t>
      </w:r>
      <w:r w:rsidRPr="00473185">
        <w:t>то,</w:t>
      </w:r>
      <w:r w:rsidR="000B140E">
        <w:t>/</w:t>
      </w:r>
      <w:r w:rsidR="002A5385">
        <w:t xml:space="preserve"> </w:t>
      </w:r>
      <w:r w:rsidRPr="00473185">
        <w:t>похва</w:t>
      </w:r>
      <w:r w:rsidR="00F1678C" w:rsidRPr="00473185">
        <w:t>́</w:t>
      </w:r>
      <w:r w:rsidRPr="00473185">
        <w:t>льное прино</w:t>
      </w:r>
      <w:r w:rsidR="00F1678C" w:rsidRPr="00473185">
        <w:t>́</w:t>
      </w:r>
      <w:r w:rsidRPr="00473185">
        <w:t>сим пе</w:t>
      </w:r>
      <w:r w:rsidR="00F1678C" w:rsidRPr="00473185">
        <w:t>́</w:t>
      </w:r>
      <w:r w:rsidRPr="00473185">
        <w:t>ние.</w:t>
      </w:r>
      <w:r w:rsidR="000B140E">
        <w:t>/</w:t>
      </w:r>
      <w:r w:rsidR="002A5385">
        <w:t xml:space="preserve"> </w:t>
      </w:r>
      <w:r w:rsidRPr="00473185">
        <w:t>Ты же, я</w:t>
      </w:r>
      <w:r w:rsidR="00F1678C" w:rsidRPr="00473185">
        <w:t>́</w:t>
      </w:r>
      <w:r w:rsidRPr="00473185">
        <w:t>ко иму</w:t>
      </w:r>
      <w:r w:rsidR="00F1678C" w:rsidRPr="00473185">
        <w:t>́</w:t>
      </w:r>
      <w:r w:rsidRPr="00473185">
        <w:t>щая ве</w:t>
      </w:r>
      <w:r w:rsidR="00F1678C" w:rsidRPr="00473185">
        <w:t>́</w:t>
      </w:r>
      <w:r w:rsidRPr="00473185">
        <w:t>лие дерзнове</w:t>
      </w:r>
      <w:r w:rsidR="00F1678C" w:rsidRPr="00473185">
        <w:t>́</w:t>
      </w:r>
      <w:r w:rsidRPr="00473185">
        <w:t xml:space="preserve">ние </w:t>
      </w:r>
      <w:proofErr w:type="gramStart"/>
      <w:r w:rsidRPr="00473185">
        <w:t>ко</w:t>
      </w:r>
      <w:proofErr w:type="gramEnd"/>
      <w:r w:rsidRPr="00473185">
        <w:t xml:space="preserve"> Го</w:t>
      </w:r>
      <w:r w:rsidR="00F1678C" w:rsidRPr="00473185">
        <w:t>́</w:t>
      </w:r>
      <w:r w:rsidRPr="00473185">
        <w:t>споду,</w:t>
      </w:r>
      <w:r w:rsidR="000B140E">
        <w:t>/</w:t>
      </w:r>
      <w:r w:rsidR="002A5385">
        <w:t xml:space="preserve"> </w:t>
      </w:r>
      <w:r w:rsidRPr="00473185">
        <w:t>от вся</w:t>
      </w:r>
      <w:r w:rsidR="00F1678C" w:rsidRPr="00473185">
        <w:t>́</w:t>
      </w:r>
      <w:r w:rsidRPr="00473185">
        <w:t>ких нас бед и боле</w:t>
      </w:r>
      <w:r w:rsidR="00F1678C" w:rsidRPr="00473185">
        <w:t>́</w:t>
      </w:r>
      <w:r w:rsidRPr="00473185">
        <w:t>зней свободи</w:t>
      </w:r>
      <w:r w:rsidR="00F1678C" w:rsidRPr="00473185">
        <w:t>́</w:t>
      </w:r>
      <w:r w:rsidR="000B140E">
        <w:t>/</w:t>
      </w:r>
      <w:r w:rsidR="002A5385">
        <w:t xml:space="preserve"> </w:t>
      </w:r>
      <w:r w:rsidRPr="00473185">
        <w:t>и к доброде</w:t>
      </w:r>
      <w:r w:rsidR="00F1678C" w:rsidRPr="00473185">
        <w:t>́</w:t>
      </w:r>
      <w:r w:rsidRPr="00473185">
        <w:t>тели наста</w:t>
      </w:r>
      <w:r w:rsidR="00F1678C" w:rsidRPr="00473185">
        <w:t>́</w:t>
      </w:r>
      <w:r w:rsidRPr="00473185">
        <w:t>ви, да зове</w:t>
      </w:r>
      <w:r w:rsidR="00F1678C" w:rsidRPr="00473185">
        <w:t>́</w:t>
      </w:r>
      <w:r w:rsidRPr="00473185">
        <w:t>м ти:</w:t>
      </w:r>
      <w:r w:rsidR="000B140E">
        <w:t>//</w:t>
      </w:r>
      <w:r w:rsidR="002A5385">
        <w:t xml:space="preserve"> </w:t>
      </w:r>
      <w:r w:rsidRPr="00473185">
        <w:rPr>
          <w:color w:val="FF0000"/>
        </w:rPr>
        <w:t>Р</w:t>
      </w:r>
      <w:r w:rsidRPr="00473185">
        <w:t>а</w:t>
      </w:r>
      <w:r w:rsidR="00F1678C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F1678C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 xml:space="preserve">ма́ти Елисаве́то, </w:t>
      </w:r>
      <w:bookmarkStart w:id="0" w:name="_GoBack"/>
      <w:bookmarkEnd w:id="0"/>
      <w:r w:rsidR="00473185">
        <w:t>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F1678C" w:rsidRPr="00473185">
        <w:t>́</w:t>
      </w:r>
      <w:r w:rsidRPr="00473185">
        <w:t>кос 1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А</w:t>
      </w:r>
      <w:r w:rsidR="007018F4" w:rsidRPr="00473185">
        <w:rPr>
          <w:color w:val="FF0000"/>
        </w:rPr>
        <w:t>́</w:t>
      </w:r>
      <w:r w:rsidRPr="00473185">
        <w:t>нгелов</w:t>
      </w:r>
      <w:proofErr w:type="gramEnd"/>
      <w:r w:rsidRPr="00473185">
        <w:t xml:space="preserve"> Творе</w:t>
      </w:r>
      <w:r w:rsidR="007018F4" w:rsidRPr="00473185">
        <w:t>́</w:t>
      </w:r>
      <w:r w:rsidRPr="00473185">
        <w:t>ц и всея</w:t>
      </w:r>
      <w:r w:rsidR="007018F4" w:rsidRPr="00473185">
        <w:t>́</w:t>
      </w:r>
      <w:r w:rsidRPr="00473185">
        <w:t xml:space="preserve"> тва</w:t>
      </w:r>
      <w:r w:rsidR="007018F4" w:rsidRPr="00473185">
        <w:t>́</w:t>
      </w:r>
      <w:r w:rsidRPr="00473185">
        <w:t>ри Соде</w:t>
      </w:r>
      <w:r w:rsidR="007018F4" w:rsidRPr="00473185">
        <w:t>́</w:t>
      </w:r>
      <w:r w:rsidRPr="00473185">
        <w:t>тель призва</w:t>
      </w:r>
      <w:r w:rsidR="007018F4" w:rsidRPr="00473185">
        <w:t>́</w:t>
      </w:r>
      <w:r w:rsidRPr="00473185">
        <w:t xml:space="preserve"> тя, всечестна</w:t>
      </w:r>
      <w:r w:rsidR="007018F4" w:rsidRPr="00473185">
        <w:t>́</w:t>
      </w:r>
      <w:r w:rsidRPr="00473185">
        <w:t>я, пре</w:t>
      </w:r>
      <w:r w:rsidR="007018F4" w:rsidRPr="00473185">
        <w:t>́</w:t>
      </w:r>
      <w:r w:rsidRPr="00473185">
        <w:t xml:space="preserve">жде </w:t>
      </w:r>
      <w:r w:rsidR="003F513A">
        <w:t>рождества́</w:t>
      </w:r>
      <w:r w:rsidRPr="00473185">
        <w:t xml:space="preserve"> твоего</w:t>
      </w:r>
      <w:r w:rsidR="007018F4" w:rsidRPr="00473185">
        <w:t>́</w:t>
      </w:r>
      <w:r w:rsidRPr="00473185">
        <w:t xml:space="preserve"> </w:t>
      </w:r>
      <w:r w:rsidR="003F513A">
        <w:t xml:space="preserve">(от чре́ва ма́терня) </w:t>
      </w:r>
      <w:r w:rsidRPr="00473185">
        <w:t>послужи</w:t>
      </w:r>
      <w:r w:rsidR="007018F4" w:rsidRPr="00473185">
        <w:t>́</w:t>
      </w:r>
      <w:r w:rsidRPr="00473185">
        <w:t>ти Ему</w:t>
      </w:r>
      <w:r w:rsidR="007018F4" w:rsidRPr="00473185">
        <w:t>́</w:t>
      </w:r>
      <w:r w:rsidRPr="00473185">
        <w:t xml:space="preserve"> в преподо</w:t>
      </w:r>
      <w:r w:rsidR="007018F4" w:rsidRPr="00473185">
        <w:t>́</w:t>
      </w:r>
      <w:r w:rsidRPr="00473185">
        <w:t>бии и пра</w:t>
      </w:r>
      <w:r w:rsidR="007018F4" w:rsidRPr="00473185">
        <w:t>́</w:t>
      </w:r>
      <w:r w:rsidRPr="00473185">
        <w:t xml:space="preserve">вде, </w:t>
      </w:r>
      <w:r w:rsidR="003F513A">
        <w:t xml:space="preserve">те́мже </w:t>
      </w:r>
      <w:r w:rsidRPr="00473185">
        <w:t>и мно</w:t>
      </w:r>
      <w:r w:rsidR="007018F4" w:rsidRPr="00473185">
        <w:t>́</w:t>
      </w:r>
      <w:r w:rsidRPr="00473185">
        <w:t>гими да</w:t>
      </w:r>
      <w:r w:rsidR="007018F4" w:rsidRPr="00473185">
        <w:t>́</w:t>
      </w:r>
      <w:r w:rsidRPr="00473185">
        <w:t>ры небе</w:t>
      </w:r>
      <w:r w:rsidR="007018F4" w:rsidRPr="00473185">
        <w:t>́</w:t>
      </w:r>
      <w:r w:rsidRPr="00473185">
        <w:t>сными украси</w:t>
      </w:r>
      <w:r w:rsidR="003512E3" w:rsidRPr="00473185">
        <w:t>́</w:t>
      </w:r>
      <w:r w:rsidRPr="00473185">
        <w:t xml:space="preserve"> тя. Сего</w:t>
      </w:r>
      <w:r w:rsidR="007018F4" w:rsidRPr="00473185">
        <w:t>́</w:t>
      </w:r>
      <w:r w:rsidRPr="00473185">
        <w:t xml:space="preserve"> </w:t>
      </w:r>
      <w:proofErr w:type="gramStart"/>
      <w:r w:rsidRPr="00473185">
        <w:t>ра</w:t>
      </w:r>
      <w:r w:rsidR="007018F4" w:rsidRPr="00473185">
        <w:t>́</w:t>
      </w:r>
      <w:r w:rsidRPr="00473185">
        <w:t>ди</w:t>
      </w:r>
      <w:proofErr w:type="gramEnd"/>
      <w:r w:rsidRPr="00473185">
        <w:t xml:space="preserve"> и мы, сла</w:t>
      </w:r>
      <w:r w:rsidR="007018F4" w:rsidRPr="00473185">
        <w:t>́</w:t>
      </w:r>
      <w:r w:rsidRPr="00473185">
        <w:t>вяще равноа</w:t>
      </w:r>
      <w:r w:rsidR="007018F4" w:rsidRPr="00473185">
        <w:t>́</w:t>
      </w:r>
      <w:r w:rsidRPr="00473185">
        <w:t>нгельное житие</w:t>
      </w:r>
      <w:r w:rsidR="007018F4" w:rsidRPr="00473185">
        <w:t>́</w:t>
      </w:r>
      <w:r w:rsidRPr="00473185">
        <w:t xml:space="preserve"> твое</w:t>
      </w:r>
      <w:r w:rsidR="007018F4" w:rsidRPr="00473185">
        <w:t>́</w:t>
      </w:r>
      <w:r w:rsidRPr="00473185">
        <w:t>, со благогове</w:t>
      </w:r>
      <w:r w:rsidR="007018F4" w:rsidRPr="00473185">
        <w:t>́</w:t>
      </w:r>
      <w:r w:rsidRPr="00473185">
        <w:t>нием воспева</w:t>
      </w:r>
      <w:r w:rsidR="007018F4" w:rsidRPr="00473185">
        <w:t>́</w:t>
      </w:r>
      <w:r w:rsidRPr="00473185">
        <w:t>ем ти сицева</w:t>
      </w:r>
      <w:r w:rsidR="007018F4" w:rsidRPr="00473185">
        <w:t>́</w:t>
      </w:r>
      <w:r w:rsidRPr="00473185">
        <w:t>я: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7018F4" w:rsidRPr="00473185">
        <w:t>́</w:t>
      </w:r>
      <w:r w:rsidRPr="00473185">
        <w:t xml:space="preserve">дуйся, </w:t>
      </w:r>
      <w:proofErr w:type="gramStart"/>
      <w:r w:rsidRPr="00473185">
        <w:t>пречестно</w:t>
      </w:r>
      <w:r w:rsidR="007018F4" w:rsidRPr="00473185">
        <w:t>́</w:t>
      </w:r>
      <w:r w:rsidRPr="00473185">
        <w:t>е</w:t>
      </w:r>
      <w:proofErr w:type="gramEnd"/>
      <w:r w:rsidRPr="00473185">
        <w:t xml:space="preserve"> селе</w:t>
      </w:r>
      <w:r w:rsidR="007018F4" w:rsidRPr="00473185">
        <w:t>́</w:t>
      </w:r>
      <w:r w:rsidRPr="00473185">
        <w:t>ние Святы</w:t>
      </w:r>
      <w:r w:rsidR="007018F4" w:rsidRPr="00473185">
        <w:t>́</w:t>
      </w:r>
      <w:r w:rsidRPr="00473185">
        <w:t>я Тро</w:t>
      </w:r>
      <w:r w:rsidR="007018F4" w:rsidRPr="00473185">
        <w:t>́</w:t>
      </w:r>
      <w:r w:rsidRPr="00473185">
        <w:t>ицы;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="00E015C1" w:rsidRPr="00473185">
        <w:t xml:space="preserve">дуйся, </w:t>
      </w:r>
      <w:proofErr w:type="gramStart"/>
      <w:r w:rsidR="00E015C1" w:rsidRPr="00473185">
        <w:t>А́</w:t>
      </w:r>
      <w:r w:rsidRPr="00473185">
        <w:t>нгелом</w:t>
      </w:r>
      <w:proofErr w:type="gramEnd"/>
      <w:r w:rsidRPr="00473185">
        <w:t xml:space="preserve"> благогове</w:t>
      </w:r>
      <w:r w:rsidR="007018F4" w:rsidRPr="00473185">
        <w:t>́</w:t>
      </w:r>
      <w:r w:rsidRPr="00473185">
        <w:t>йная собесе</w:t>
      </w:r>
      <w:r w:rsidR="007018F4" w:rsidRPr="00473185">
        <w:t>́</w:t>
      </w:r>
      <w:r w:rsidRPr="00473185">
        <w:t>днице.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Pr="00473185">
        <w:t xml:space="preserve">дуйся, </w:t>
      </w:r>
      <w:proofErr w:type="gramStart"/>
      <w:r w:rsidRPr="00473185">
        <w:t>сокро</w:t>
      </w:r>
      <w:r w:rsidR="007018F4" w:rsidRPr="00473185">
        <w:t>́</w:t>
      </w:r>
      <w:r w:rsidRPr="00473185">
        <w:t>вищнице</w:t>
      </w:r>
      <w:proofErr w:type="gramEnd"/>
      <w:r w:rsidRPr="00473185">
        <w:t xml:space="preserve"> даро</w:t>
      </w:r>
      <w:r w:rsidR="003512E3" w:rsidRPr="00473185">
        <w:t>́</w:t>
      </w:r>
      <w:r w:rsidRPr="00473185">
        <w:t>в Ду</w:t>
      </w:r>
      <w:r w:rsidR="007018F4" w:rsidRPr="00473185">
        <w:t>́</w:t>
      </w:r>
      <w:r w:rsidRPr="00473185">
        <w:t>ха Свята</w:t>
      </w:r>
      <w:r w:rsidR="007018F4" w:rsidRPr="00473185">
        <w:t>́</w:t>
      </w:r>
      <w:r w:rsidRPr="00473185">
        <w:t>го;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Pr="00473185">
        <w:t xml:space="preserve">дуйся, </w:t>
      </w:r>
      <w:proofErr w:type="gramStart"/>
      <w:r w:rsidRPr="00473185">
        <w:t>благоуха</w:t>
      </w:r>
      <w:r w:rsidR="007018F4" w:rsidRPr="00473185">
        <w:t>́</w:t>
      </w:r>
      <w:r w:rsidRPr="00473185">
        <w:t>нная</w:t>
      </w:r>
      <w:proofErr w:type="gramEnd"/>
      <w:r w:rsidRPr="00473185">
        <w:t xml:space="preserve"> ве</w:t>
      </w:r>
      <w:r w:rsidR="007018F4" w:rsidRPr="00473185">
        <w:t>́</w:t>
      </w:r>
      <w:r w:rsidRPr="00473185">
        <w:t>тве ра</w:t>
      </w:r>
      <w:r w:rsidR="007018F4" w:rsidRPr="00473185">
        <w:t>́</w:t>
      </w:r>
      <w:r w:rsidRPr="00473185">
        <w:t>йская.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Pr="00473185">
        <w:t xml:space="preserve">дуйся, всем </w:t>
      </w:r>
      <w:proofErr w:type="gramStart"/>
      <w:r w:rsidRPr="00473185">
        <w:t>се</w:t>
      </w:r>
      <w:r w:rsidR="007018F4" w:rsidRPr="00473185">
        <w:t>́</w:t>
      </w:r>
      <w:r w:rsidRPr="00473185">
        <w:t>рдцем</w:t>
      </w:r>
      <w:proofErr w:type="gramEnd"/>
      <w:r w:rsidRPr="00473185">
        <w:t xml:space="preserve"> Христа</w:t>
      </w:r>
      <w:r w:rsidR="007018F4" w:rsidRPr="00473185">
        <w:t>́</w:t>
      </w:r>
      <w:r w:rsidRPr="00473185">
        <w:t xml:space="preserve"> возлюби</w:t>
      </w:r>
      <w:r w:rsidR="007018F4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Pr="00473185">
        <w:t>дуйся, сораспя</w:t>
      </w:r>
      <w:r w:rsidR="007018F4" w:rsidRPr="00473185">
        <w:t>́</w:t>
      </w:r>
      <w:r w:rsidRPr="00473185">
        <w:t>тися</w:t>
      </w:r>
      <w:proofErr w:type="gramStart"/>
      <w:r w:rsidRPr="00473185">
        <w:t xml:space="preserve"> С</w:t>
      </w:r>
      <w:proofErr w:type="gramEnd"/>
      <w:r w:rsidRPr="00473185">
        <w:t>паси</w:t>
      </w:r>
      <w:r w:rsidR="007018F4" w:rsidRPr="00473185">
        <w:t>́</w:t>
      </w:r>
      <w:r w:rsidRPr="00473185">
        <w:t>телю возжела</w:t>
      </w:r>
      <w:r w:rsidR="007018F4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Pr="00473185">
        <w:t xml:space="preserve">дуйся, </w:t>
      </w:r>
      <w:proofErr w:type="gramStart"/>
      <w:r w:rsidRPr="00473185">
        <w:t>мно</w:t>
      </w:r>
      <w:r w:rsidR="007018F4" w:rsidRPr="00473185">
        <w:t>́</w:t>
      </w:r>
      <w:r w:rsidRPr="00473185">
        <w:t>гими</w:t>
      </w:r>
      <w:proofErr w:type="gramEnd"/>
      <w:r w:rsidRPr="00473185">
        <w:t xml:space="preserve"> чудесы</w:t>
      </w:r>
      <w:r w:rsidR="007018F4" w:rsidRPr="00473185">
        <w:t>́</w:t>
      </w:r>
      <w:r w:rsidRPr="00473185">
        <w:t xml:space="preserve"> Творца</w:t>
      </w:r>
      <w:r w:rsidR="007018F4" w:rsidRPr="00473185">
        <w:t>́</w:t>
      </w:r>
      <w:r w:rsidRPr="00473185">
        <w:t xml:space="preserve"> просла</w:t>
      </w:r>
      <w:r w:rsidR="007018F4" w:rsidRPr="00473185">
        <w:t>́</w:t>
      </w:r>
      <w:r w:rsidRPr="00473185">
        <w:t>вившая;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Pr="00473185">
        <w:t>дуйся, наде</w:t>
      </w:r>
      <w:r w:rsidR="007018F4" w:rsidRPr="00473185">
        <w:t>́</w:t>
      </w:r>
      <w:r w:rsidRPr="00473185">
        <w:t>ждо и по</w:t>
      </w:r>
      <w:r w:rsidR="007018F4" w:rsidRPr="00473185">
        <w:t>́</w:t>
      </w:r>
      <w:r w:rsidRPr="00473185">
        <w:t xml:space="preserve">моще всем с </w:t>
      </w:r>
      <w:proofErr w:type="gramStart"/>
      <w:r w:rsidRPr="00473185">
        <w:t>ве</w:t>
      </w:r>
      <w:r w:rsidR="007018F4" w:rsidRPr="00473185">
        <w:t>́</w:t>
      </w:r>
      <w:r w:rsidRPr="00473185">
        <w:t>рою</w:t>
      </w:r>
      <w:proofErr w:type="gramEnd"/>
      <w:r w:rsidRPr="00473185">
        <w:t xml:space="preserve"> тя призыва</w:t>
      </w:r>
      <w:r w:rsidR="007018F4" w:rsidRPr="00473185">
        <w:t>́</w:t>
      </w:r>
      <w:r w:rsidRPr="00473185">
        <w:t>ющим.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7018F4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7018F4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7018F4" w:rsidRPr="00473185">
        <w:t>́</w:t>
      </w:r>
      <w:r w:rsidRPr="00473185">
        <w:t>к</w:t>
      </w:r>
      <w:proofErr w:type="gramEnd"/>
      <w:r w:rsidRPr="00473185">
        <w:t xml:space="preserve"> 2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В</w:t>
      </w:r>
      <w:r w:rsidRPr="00473185">
        <w:t>и</w:t>
      </w:r>
      <w:r w:rsidR="007018F4" w:rsidRPr="00473185">
        <w:t>́</w:t>
      </w:r>
      <w:r w:rsidRPr="00473185">
        <w:t>дя многоми</w:t>
      </w:r>
      <w:r w:rsidR="007018F4" w:rsidRPr="00473185">
        <w:t>́</w:t>
      </w:r>
      <w:r w:rsidRPr="00473185">
        <w:t>лостивый Госпо</w:t>
      </w:r>
      <w:r w:rsidR="007018F4" w:rsidRPr="00473185">
        <w:t>́</w:t>
      </w:r>
      <w:r w:rsidRPr="00473185">
        <w:t>дь богоуго</w:t>
      </w:r>
      <w:r w:rsidR="007018F4" w:rsidRPr="00473185">
        <w:t>́</w:t>
      </w:r>
      <w:r w:rsidRPr="00473185">
        <w:t>дное житие</w:t>
      </w:r>
      <w:r w:rsidR="007018F4" w:rsidRPr="00473185">
        <w:t>́</w:t>
      </w:r>
      <w:r w:rsidRPr="00473185">
        <w:t xml:space="preserve"> роди</w:t>
      </w:r>
      <w:r w:rsidR="007018F4" w:rsidRPr="00473185">
        <w:t>́</w:t>
      </w:r>
      <w:r w:rsidRPr="00473185">
        <w:t>телей твои</w:t>
      </w:r>
      <w:r w:rsidR="007018F4" w:rsidRPr="00473185">
        <w:t>́</w:t>
      </w:r>
      <w:r w:rsidRPr="00473185">
        <w:t>х, Елисаве</w:t>
      </w:r>
      <w:r w:rsidR="007018F4" w:rsidRPr="00473185">
        <w:t>́</w:t>
      </w:r>
      <w:r w:rsidRPr="00473185">
        <w:t>то всечестна</w:t>
      </w:r>
      <w:r w:rsidR="007018F4" w:rsidRPr="00473185">
        <w:t>́</w:t>
      </w:r>
      <w:r w:rsidRPr="00473185">
        <w:t>я, по мно</w:t>
      </w:r>
      <w:r w:rsidR="007018F4" w:rsidRPr="00473185">
        <w:t>́</w:t>
      </w:r>
      <w:r w:rsidRPr="00473185">
        <w:t>зех ле</w:t>
      </w:r>
      <w:r w:rsidR="007018F4" w:rsidRPr="00473185">
        <w:t>́</w:t>
      </w:r>
      <w:r w:rsidRPr="00473185">
        <w:t>тех безча</w:t>
      </w:r>
      <w:r w:rsidR="007018F4" w:rsidRPr="00473185">
        <w:t>́</w:t>
      </w:r>
      <w:r w:rsidRPr="00473185">
        <w:t>дия посла</w:t>
      </w:r>
      <w:r w:rsidR="007018F4" w:rsidRPr="00473185">
        <w:t>́</w:t>
      </w:r>
      <w:r w:rsidRPr="00473185">
        <w:t xml:space="preserve"> святу</w:t>
      </w:r>
      <w:r w:rsidR="007018F4" w:rsidRPr="00473185">
        <w:t>́</w:t>
      </w:r>
      <w:r w:rsidRPr="00473185">
        <w:t>ю му</w:t>
      </w:r>
      <w:r w:rsidR="007018F4" w:rsidRPr="00473185">
        <w:t>́</w:t>
      </w:r>
      <w:r w:rsidRPr="00473185">
        <w:t>ченицу</w:t>
      </w:r>
      <w:proofErr w:type="gramStart"/>
      <w:r w:rsidRPr="00473185">
        <w:t xml:space="preserve"> С</w:t>
      </w:r>
      <w:proofErr w:type="gramEnd"/>
      <w:r w:rsidRPr="00473185">
        <w:t>вою</w:t>
      </w:r>
      <w:r w:rsidR="007018F4" w:rsidRPr="00473185">
        <w:t>́</w:t>
      </w:r>
      <w:r w:rsidRPr="00473185">
        <w:t xml:space="preserve"> Глике</w:t>
      </w:r>
      <w:r w:rsidR="007018F4" w:rsidRPr="00473185">
        <w:t>́</w:t>
      </w:r>
      <w:r w:rsidRPr="00473185">
        <w:t>рию благовести</w:t>
      </w:r>
      <w:r w:rsidR="007018F4" w:rsidRPr="00473185">
        <w:t>́</w:t>
      </w:r>
      <w:r w:rsidRPr="00473185">
        <w:t>ти им ра</w:t>
      </w:r>
      <w:r w:rsidR="007018F4" w:rsidRPr="00473185">
        <w:t>́</w:t>
      </w:r>
      <w:r w:rsidRPr="00473185">
        <w:t>дость ве</w:t>
      </w:r>
      <w:r w:rsidR="007018F4" w:rsidRPr="00473185">
        <w:t>́</w:t>
      </w:r>
      <w:r w:rsidRPr="00473185">
        <w:t>лию о гряду</w:t>
      </w:r>
      <w:r w:rsidR="007018F4" w:rsidRPr="00473185">
        <w:t>́</w:t>
      </w:r>
      <w:r w:rsidRPr="00473185">
        <w:t>щем рожде</w:t>
      </w:r>
      <w:r w:rsidR="007018F4" w:rsidRPr="00473185">
        <w:t>́</w:t>
      </w:r>
      <w:r w:rsidRPr="00473185">
        <w:t>нии твое</w:t>
      </w:r>
      <w:r w:rsidR="007018F4" w:rsidRPr="00473185">
        <w:t>́</w:t>
      </w:r>
      <w:r w:rsidRPr="00473185">
        <w:t>м. Мы же, дивя</w:t>
      </w:r>
      <w:r w:rsidR="007018F4" w:rsidRPr="00473185">
        <w:t>́</w:t>
      </w:r>
      <w:r w:rsidRPr="00473185">
        <w:t>щеся пресла</w:t>
      </w:r>
      <w:r w:rsidR="007018F4" w:rsidRPr="00473185">
        <w:t>́</w:t>
      </w:r>
      <w:r w:rsidRPr="00473185">
        <w:t>вному виде</w:t>
      </w:r>
      <w:r w:rsidR="007018F4" w:rsidRPr="00473185">
        <w:t>́</w:t>
      </w:r>
      <w:r w:rsidRPr="00473185">
        <w:t>нию сему</w:t>
      </w:r>
      <w:r w:rsidR="007018F4" w:rsidRPr="00473185">
        <w:t>́</w:t>
      </w:r>
      <w:r w:rsidRPr="00473185">
        <w:t>, Творца</w:t>
      </w:r>
      <w:r w:rsidR="007018F4" w:rsidRPr="00473185">
        <w:t>́</w:t>
      </w:r>
      <w:r w:rsidRPr="00473185">
        <w:t xml:space="preserve"> и Промысли</w:t>
      </w:r>
      <w:r w:rsidR="007018F4" w:rsidRPr="00473185">
        <w:t>́</w:t>
      </w:r>
      <w:r w:rsidRPr="00473185">
        <w:t>теля вся</w:t>
      </w:r>
      <w:r w:rsidR="007018F4" w:rsidRPr="00473185">
        <w:t>́</w:t>
      </w:r>
      <w:r w:rsidRPr="00473185">
        <w:t xml:space="preserve">ческих </w:t>
      </w:r>
      <w:proofErr w:type="gramStart"/>
      <w:r w:rsidRPr="00473185">
        <w:t>славосло</w:t>
      </w:r>
      <w:r w:rsidR="007018F4" w:rsidRPr="00473185">
        <w:t>́</w:t>
      </w:r>
      <w:r w:rsidRPr="00473185">
        <w:t>вим</w:t>
      </w:r>
      <w:proofErr w:type="gramEnd"/>
      <w:r w:rsidRPr="00473185">
        <w:t>, вопию</w:t>
      </w:r>
      <w:r w:rsidR="007018F4" w:rsidRPr="00473185">
        <w:t>́</w:t>
      </w:r>
      <w:r w:rsidRPr="00473185">
        <w:t>ще Ему</w:t>
      </w:r>
      <w:r w:rsidR="007018F4" w:rsidRPr="00473185">
        <w:t>́</w:t>
      </w:r>
      <w:r w:rsidRPr="00473185">
        <w:t xml:space="preserve">: </w:t>
      </w:r>
      <w:r w:rsidRPr="00473185">
        <w:rPr>
          <w:color w:val="FF0000"/>
        </w:rPr>
        <w:t>А</w:t>
      </w:r>
      <w:r w:rsidRPr="00473185">
        <w:t>ллилу</w:t>
      </w:r>
      <w:r w:rsidR="007018F4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7018F4" w:rsidRPr="00473185">
        <w:t>́</w:t>
      </w:r>
      <w:r w:rsidRPr="00473185">
        <w:t>кос 2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Р</w:t>
      </w:r>
      <w:r w:rsidRPr="00473185">
        <w:t>а</w:t>
      </w:r>
      <w:r w:rsidR="007018F4" w:rsidRPr="00473185">
        <w:t>́</w:t>
      </w:r>
      <w:r w:rsidRPr="00473185">
        <w:t>зумом</w:t>
      </w:r>
      <w:proofErr w:type="gramEnd"/>
      <w:r w:rsidRPr="00473185">
        <w:t xml:space="preserve"> боже</w:t>
      </w:r>
      <w:r w:rsidR="007018F4" w:rsidRPr="00473185">
        <w:t>́</w:t>
      </w:r>
      <w:r w:rsidRPr="00473185">
        <w:t>ственным и благода</w:t>
      </w:r>
      <w:r w:rsidR="007018F4" w:rsidRPr="00473185">
        <w:t>́</w:t>
      </w:r>
      <w:r w:rsidRPr="00473185">
        <w:t>тию еще</w:t>
      </w:r>
      <w:r w:rsidR="007018F4" w:rsidRPr="00473185">
        <w:t>́</w:t>
      </w:r>
      <w:r w:rsidRPr="00473185">
        <w:t xml:space="preserve"> во чре</w:t>
      </w:r>
      <w:r w:rsidR="007018F4" w:rsidRPr="00473185">
        <w:t>́</w:t>
      </w:r>
      <w:r w:rsidRPr="00473185">
        <w:t>ве ма</w:t>
      </w:r>
      <w:r w:rsidR="007018F4" w:rsidRPr="00473185">
        <w:t>́</w:t>
      </w:r>
      <w:r w:rsidRPr="00473185">
        <w:t>тере твоея</w:t>
      </w:r>
      <w:r w:rsidR="007018F4" w:rsidRPr="00473185">
        <w:t>́</w:t>
      </w:r>
      <w:r w:rsidRPr="00473185">
        <w:t xml:space="preserve"> просвеще</w:t>
      </w:r>
      <w:r w:rsidR="007018F4" w:rsidRPr="00473185">
        <w:t>́</w:t>
      </w:r>
      <w:r w:rsidRPr="00473185">
        <w:t>нная, всесла</w:t>
      </w:r>
      <w:r w:rsidR="007018F4" w:rsidRPr="00473185">
        <w:t>́</w:t>
      </w:r>
      <w:r w:rsidRPr="00473185">
        <w:t>вная Елисаве</w:t>
      </w:r>
      <w:r w:rsidR="007018F4" w:rsidRPr="00473185">
        <w:t>́</w:t>
      </w:r>
      <w:r w:rsidRPr="00473185">
        <w:t>то, изде</w:t>
      </w:r>
      <w:r w:rsidR="007018F4" w:rsidRPr="00473185">
        <w:t>́</w:t>
      </w:r>
      <w:r w:rsidRPr="00473185">
        <w:t>тска яви</w:t>
      </w:r>
      <w:r w:rsidR="007018F4" w:rsidRPr="00473185">
        <w:t>́</w:t>
      </w:r>
      <w:r w:rsidRPr="00473185">
        <w:t>ла еси</w:t>
      </w:r>
      <w:r w:rsidR="007018F4" w:rsidRPr="00473185">
        <w:t>́</w:t>
      </w:r>
      <w:r w:rsidRPr="00473185">
        <w:t xml:space="preserve"> о</w:t>
      </w:r>
      <w:r w:rsidR="007018F4" w:rsidRPr="00473185">
        <w:t>́</w:t>
      </w:r>
      <w:r w:rsidRPr="00473185">
        <w:t>браз жития</w:t>
      </w:r>
      <w:r w:rsidR="007018F4" w:rsidRPr="00473185">
        <w:t>́</w:t>
      </w:r>
      <w:r w:rsidRPr="00473185">
        <w:t xml:space="preserve"> доброде</w:t>
      </w:r>
      <w:r w:rsidR="007018F4" w:rsidRPr="00473185">
        <w:t>́</w:t>
      </w:r>
      <w:r w:rsidRPr="00473185">
        <w:t>тельнаго, чте</w:t>
      </w:r>
      <w:r w:rsidR="007018F4" w:rsidRPr="00473185">
        <w:t>́</w:t>
      </w:r>
      <w:r w:rsidRPr="00473185">
        <w:t>нию же Писа</w:t>
      </w:r>
      <w:r w:rsidR="007018F4" w:rsidRPr="00473185">
        <w:t>́</w:t>
      </w:r>
      <w:r w:rsidRPr="00473185">
        <w:t>ния Свяще</w:t>
      </w:r>
      <w:r w:rsidR="007018F4" w:rsidRPr="00473185">
        <w:t>́</w:t>
      </w:r>
      <w:r w:rsidRPr="00473185">
        <w:t>ннаго и жития</w:t>
      </w:r>
      <w:r w:rsidR="007018F4" w:rsidRPr="00473185">
        <w:t>́</w:t>
      </w:r>
      <w:r w:rsidRPr="00473185">
        <w:t xml:space="preserve"> святы</w:t>
      </w:r>
      <w:r w:rsidR="007018F4" w:rsidRPr="00473185">
        <w:t>́</w:t>
      </w:r>
      <w:r w:rsidRPr="00473185">
        <w:t>х уго</w:t>
      </w:r>
      <w:r w:rsidR="007018F4" w:rsidRPr="00473185">
        <w:t>́</w:t>
      </w:r>
      <w:r w:rsidRPr="00473185">
        <w:t>дников Бо</w:t>
      </w:r>
      <w:r w:rsidR="007018F4" w:rsidRPr="00473185">
        <w:t>́</w:t>
      </w:r>
      <w:r w:rsidRPr="00473185">
        <w:t>жиих, па</w:t>
      </w:r>
      <w:r w:rsidR="007018F4" w:rsidRPr="00473185">
        <w:t>́</w:t>
      </w:r>
      <w:r w:rsidRPr="00473185">
        <w:t>че же к моли</w:t>
      </w:r>
      <w:r w:rsidR="007018F4" w:rsidRPr="00473185">
        <w:t>́</w:t>
      </w:r>
      <w:r w:rsidRPr="00473185">
        <w:t>тве усе</w:t>
      </w:r>
      <w:r w:rsidR="007018F4" w:rsidRPr="00473185">
        <w:t>́</w:t>
      </w:r>
      <w:r w:rsidRPr="00473185">
        <w:t>рдно прилежа</w:t>
      </w:r>
      <w:r w:rsidR="007018F4" w:rsidRPr="00473185">
        <w:t>́</w:t>
      </w:r>
      <w:r w:rsidRPr="00473185">
        <w:t>ла еси</w:t>
      </w:r>
      <w:r w:rsidR="007018F4" w:rsidRPr="00473185">
        <w:t>́</w:t>
      </w:r>
      <w:r w:rsidRPr="00473185">
        <w:t>. Мы же, сему</w:t>
      </w:r>
      <w:r w:rsidR="007018F4" w:rsidRPr="00473185">
        <w:t>́</w:t>
      </w:r>
      <w:r w:rsidRPr="00473185">
        <w:t xml:space="preserve"> подража</w:t>
      </w:r>
      <w:r w:rsidR="007018F4" w:rsidRPr="00473185">
        <w:t>́</w:t>
      </w:r>
      <w:r w:rsidRPr="00473185">
        <w:t>ти ревну</w:t>
      </w:r>
      <w:r w:rsidR="007018F4" w:rsidRPr="00473185">
        <w:t>́</w:t>
      </w:r>
      <w:r w:rsidRPr="00473185">
        <w:t xml:space="preserve">юще, со </w:t>
      </w:r>
      <w:proofErr w:type="gramStart"/>
      <w:r w:rsidRPr="00473185">
        <w:t>умиле</w:t>
      </w:r>
      <w:r w:rsidR="007018F4" w:rsidRPr="00473185">
        <w:t>́</w:t>
      </w:r>
      <w:r w:rsidRPr="00473185">
        <w:t>нием</w:t>
      </w:r>
      <w:proofErr w:type="gramEnd"/>
      <w:r w:rsidRPr="00473185">
        <w:t xml:space="preserve"> воспева</w:t>
      </w:r>
      <w:r w:rsidR="007018F4" w:rsidRPr="00473185">
        <w:t>́</w:t>
      </w:r>
      <w:r w:rsidRPr="00473185">
        <w:t>ем ти такова</w:t>
      </w:r>
      <w:r w:rsidR="007018F4" w:rsidRPr="00473185">
        <w:t>́</w:t>
      </w:r>
      <w:r w:rsidRPr="00473185">
        <w:t>я: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7018F4" w:rsidRPr="00473185">
        <w:t>́</w:t>
      </w:r>
      <w:r w:rsidRPr="00473185">
        <w:t xml:space="preserve">дуйся, </w:t>
      </w:r>
      <w:proofErr w:type="gramStart"/>
      <w:r w:rsidRPr="00473185">
        <w:t>ро</w:t>
      </w:r>
      <w:r w:rsidR="007018F4" w:rsidRPr="00473185">
        <w:t>́</w:t>
      </w:r>
      <w:r w:rsidRPr="00473185">
        <w:t>да</w:t>
      </w:r>
      <w:proofErr w:type="gramEnd"/>
      <w:r w:rsidRPr="00473185">
        <w:t xml:space="preserve"> честна</w:t>
      </w:r>
      <w:r w:rsidR="007018F4" w:rsidRPr="00473185">
        <w:t>́</w:t>
      </w:r>
      <w:r w:rsidRPr="00473185">
        <w:t>го отра</w:t>
      </w:r>
      <w:r w:rsidR="007018F4" w:rsidRPr="00473185">
        <w:t>́</w:t>
      </w:r>
      <w:r w:rsidRPr="00473185">
        <w:t>сле добропло</w:t>
      </w:r>
      <w:r w:rsidR="007018F4" w:rsidRPr="00473185">
        <w:t>́</w:t>
      </w:r>
      <w:r w:rsidRPr="00473185">
        <w:t>дная;</w:t>
      </w:r>
    </w:p>
    <w:p w:rsidR="0097154A" w:rsidRPr="00473185" w:rsidRDefault="0097154A" w:rsidP="0097154A">
      <w:pPr>
        <w:pStyle w:val="akafbasic"/>
      </w:pPr>
      <w:r w:rsidRPr="00473185">
        <w:lastRenderedPageBreak/>
        <w:t>ра</w:t>
      </w:r>
      <w:r w:rsidR="007018F4" w:rsidRPr="00473185">
        <w:t>́</w:t>
      </w:r>
      <w:r w:rsidRPr="00473185">
        <w:t>дуйся, от непло</w:t>
      </w:r>
      <w:r w:rsidR="007018F4" w:rsidRPr="00473185">
        <w:t>́</w:t>
      </w:r>
      <w:r w:rsidRPr="00473185">
        <w:t>дныя ста</w:t>
      </w:r>
      <w:r w:rsidR="007018F4" w:rsidRPr="00473185">
        <w:t>́</w:t>
      </w:r>
      <w:r w:rsidRPr="00473185">
        <w:t>рицы, я</w:t>
      </w:r>
      <w:r w:rsidR="007018F4" w:rsidRPr="00473185">
        <w:t>́</w:t>
      </w:r>
      <w:r w:rsidRPr="00473185">
        <w:t xml:space="preserve">ко и </w:t>
      </w:r>
      <w:proofErr w:type="gramStart"/>
      <w:r w:rsidRPr="00473185">
        <w:t>Предте</w:t>
      </w:r>
      <w:r w:rsidR="007018F4" w:rsidRPr="00473185">
        <w:t>́</w:t>
      </w:r>
      <w:r w:rsidRPr="00473185">
        <w:t>ча</w:t>
      </w:r>
      <w:proofErr w:type="gramEnd"/>
      <w:r w:rsidRPr="00473185">
        <w:t>, прозя</w:t>
      </w:r>
      <w:r w:rsidR="007018F4" w:rsidRPr="00473185">
        <w:t>́</w:t>
      </w:r>
      <w:r w:rsidRPr="00473185">
        <w:t>бшая.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Pr="00473185">
        <w:t>дуйся, и</w:t>
      </w:r>
      <w:r w:rsidR="007018F4" w:rsidRPr="00473185">
        <w:t>́</w:t>
      </w:r>
      <w:r w:rsidRPr="00473185">
        <w:t>менем ма</w:t>
      </w:r>
      <w:r w:rsidR="007018F4" w:rsidRPr="00473185">
        <w:t>́</w:t>
      </w:r>
      <w:r w:rsidRPr="00473185">
        <w:t>тере велича</w:t>
      </w:r>
      <w:r w:rsidR="007018F4" w:rsidRPr="00473185">
        <w:t>́</w:t>
      </w:r>
      <w:r w:rsidRPr="00473185">
        <w:t xml:space="preserve">йшаго </w:t>
      </w:r>
      <w:proofErr w:type="gramStart"/>
      <w:r w:rsidRPr="00473185">
        <w:t>проро</w:t>
      </w:r>
      <w:r w:rsidR="007018F4" w:rsidRPr="00473185">
        <w:t>́</w:t>
      </w:r>
      <w:r w:rsidRPr="00473185">
        <w:t>ка</w:t>
      </w:r>
      <w:proofErr w:type="gramEnd"/>
      <w:r w:rsidRPr="00473185">
        <w:t xml:space="preserve"> нарече</w:t>
      </w:r>
      <w:r w:rsidR="007018F4" w:rsidRPr="00473185">
        <w:t>́</w:t>
      </w:r>
      <w:r w:rsidRPr="00473185">
        <w:t>нная;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7018F4" w:rsidRPr="00473185">
        <w:t>́</w:t>
      </w:r>
      <w:r w:rsidRPr="00473185">
        <w:t>дуйся, уподо</w:t>
      </w:r>
      <w:r w:rsidR="007018F4" w:rsidRPr="00473185">
        <w:t>́</w:t>
      </w:r>
      <w:r w:rsidRPr="00473185">
        <w:t xml:space="preserve">битися </w:t>
      </w:r>
      <w:proofErr w:type="gramStart"/>
      <w:r w:rsidRPr="00473185">
        <w:t>пра</w:t>
      </w:r>
      <w:r w:rsidR="007018F4" w:rsidRPr="00473185">
        <w:t>́</w:t>
      </w:r>
      <w:r w:rsidRPr="00473185">
        <w:t>ведной</w:t>
      </w:r>
      <w:proofErr w:type="gramEnd"/>
      <w:r w:rsidRPr="00473185">
        <w:t xml:space="preserve"> Елисаве</w:t>
      </w:r>
      <w:r w:rsidR="007018F4" w:rsidRPr="00473185">
        <w:t>́</w:t>
      </w:r>
      <w:r w:rsidRPr="00473185">
        <w:t>те во свя</w:t>
      </w:r>
      <w:r w:rsidR="007018F4" w:rsidRPr="00473185">
        <w:t>́</w:t>
      </w:r>
      <w:r w:rsidRPr="00473185">
        <w:t>тости предызбра</w:t>
      </w:r>
      <w:r w:rsidR="007018F4" w:rsidRPr="00473185">
        <w:t>́</w:t>
      </w:r>
      <w:r w:rsidRPr="00473185">
        <w:t>нная.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96462" w:rsidRPr="00473185">
        <w:t>́</w:t>
      </w:r>
      <w:r w:rsidRPr="00473185">
        <w:t>дуйся, от младе</w:t>
      </w:r>
      <w:r w:rsidR="00896462" w:rsidRPr="00473185">
        <w:t>́</w:t>
      </w:r>
      <w:r w:rsidRPr="00473185">
        <w:t xml:space="preserve">нства </w:t>
      </w:r>
      <w:proofErr w:type="gramStart"/>
      <w:r w:rsidRPr="00473185">
        <w:t>се</w:t>
      </w:r>
      <w:r w:rsidR="00896462" w:rsidRPr="00473185">
        <w:t>́</w:t>
      </w:r>
      <w:r w:rsidRPr="00473185">
        <w:t>рдце</w:t>
      </w:r>
      <w:proofErr w:type="gramEnd"/>
      <w:r w:rsidRPr="00473185">
        <w:t xml:space="preserve"> твое</w:t>
      </w:r>
      <w:r w:rsidR="00896462" w:rsidRPr="00473185">
        <w:t>́</w:t>
      </w:r>
      <w:r w:rsidRPr="00473185">
        <w:t xml:space="preserve"> Го</w:t>
      </w:r>
      <w:r w:rsidR="00896462" w:rsidRPr="00473185">
        <w:t>́</w:t>
      </w:r>
      <w:r w:rsidRPr="00473185">
        <w:t>сподеви преда</w:t>
      </w:r>
      <w:r w:rsidR="00896462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96462" w:rsidRPr="00473185">
        <w:t>́</w:t>
      </w:r>
      <w:r w:rsidRPr="00473185">
        <w:t>дуйся, измла</w:t>
      </w:r>
      <w:r w:rsidR="00896462" w:rsidRPr="00473185">
        <w:t>́</w:t>
      </w:r>
      <w:r w:rsidRPr="00473185">
        <w:t xml:space="preserve">да </w:t>
      </w:r>
      <w:proofErr w:type="gramStart"/>
      <w:r w:rsidRPr="00473185">
        <w:t>води</w:t>
      </w:r>
      <w:r w:rsidR="00896462" w:rsidRPr="00473185">
        <w:t>́</w:t>
      </w:r>
      <w:r w:rsidRPr="00473185">
        <w:t>тельству</w:t>
      </w:r>
      <w:proofErr w:type="gramEnd"/>
      <w:r w:rsidRPr="00473185">
        <w:t xml:space="preserve"> Ду</w:t>
      </w:r>
      <w:r w:rsidR="00896462" w:rsidRPr="00473185">
        <w:t>́</w:t>
      </w:r>
      <w:r w:rsidRPr="00473185">
        <w:t>ха Свята</w:t>
      </w:r>
      <w:r w:rsidR="00896462" w:rsidRPr="00473185">
        <w:t>́</w:t>
      </w:r>
      <w:r w:rsidRPr="00473185">
        <w:t>го прилежа</w:t>
      </w:r>
      <w:r w:rsidR="00896462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96462" w:rsidRPr="00473185">
        <w:t>́</w:t>
      </w:r>
      <w:r w:rsidRPr="00473185">
        <w:t>дуйся, я</w:t>
      </w:r>
      <w:r w:rsidR="00896462" w:rsidRPr="00473185">
        <w:t>́</w:t>
      </w:r>
      <w:r w:rsidRPr="00473185">
        <w:t xml:space="preserve">ко от </w:t>
      </w:r>
      <w:proofErr w:type="gramStart"/>
      <w:r w:rsidRPr="00473185">
        <w:t>ю</w:t>
      </w:r>
      <w:r w:rsidR="00896462" w:rsidRPr="00473185">
        <w:t>́</w:t>
      </w:r>
      <w:r w:rsidRPr="00473185">
        <w:t>ности</w:t>
      </w:r>
      <w:proofErr w:type="gramEnd"/>
      <w:r w:rsidRPr="00473185">
        <w:t xml:space="preserve"> ра</w:t>
      </w:r>
      <w:r w:rsidR="00896462" w:rsidRPr="00473185">
        <w:t>́</w:t>
      </w:r>
      <w:r w:rsidRPr="00473185">
        <w:t>зум твой просвети</w:t>
      </w:r>
      <w:r w:rsidR="00896462" w:rsidRPr="00473185">
        <w:t>́</w:t>
      </w:r>
      <w:r w:rsidRPr="00473185">
        <w:t>ся вы</w:t>
      </w:r>
      <w:r w:rsidR="00896462" w:rsidRPr="00473185">
        <w:t>́</w:t>
      </w:r>
      <w:r w:rsidRPr="00473185">
        <w:t>сшею прему</w:t>
      </w:r>
      <w:r w:rsidR="00896462" w:rsidRPr="00473185">
        <w:t>́</w:t>
      </w:r>
      <w:r w:rsidRPr="00473185">
        <w:t>дростию;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96462" w:rsidRPr="00473185">
        <w:t>́</w:t>
      </w:r>
      <w:r w:rsidRPr="00473185">
        <w:t xml:space="preserve">дуйся, </w:t>
      </w:r>
      <w:proofErr w:type="gramStart"/>
      <w:r w:rsidRPr="00473185">
        <w:t>чистото</w:t>
      </w:r>
      <w:r w:rsidR="00896462" w:rsidRPr="00473185">
        <w:t>́</w:t>
      </w:r>
      <w:r w:rsidRPr="00473185">
        <w:t>ю</w:t>
      </w:r>
      <w:proofErr w:type="gramEnd"/>
      <w:r w:rsidRPr="00473185">
        <w:t xml:space="preserve"> душе</w:t>
      </w:r>
      <w:r w:rsidR="00AF6095" w:rsidRPr="00473185">
        <w:t>́</w:t>
      </w:r>
      <w:r w:rsidRPr="00473185">
        <w:t>вною, я</w:t>
      </w:r>
      <w:r w:rsidR="00AF6095" w:rsidRPr="00473185">
        <w:t>́</w:t>
      </w:r>
      <w:r w:rsidRPr="00473185">
        <w:t>ко богосве</w:t>
      </w:r>
      <w:r w:rsidR="00AF6095" w:rsidRPr="00473185">
        <w:t>́</w:t>
      </w:r>
      <w:r w:rsidRPr="00473185">
        <w:t>тлая свеща</w:t>
      </w:r>
      <w:r w:rsidR="00AF6095" w:rsidRPr="00473185">
        <w:t>́</w:t>
      </w:r>
      <w:r w:rsidRPr="00473185">
        <w:t>, возсия</w:t>
      </w:r>
      <w:r w:rsidR="00AF6095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AF6095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AF6095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AF6095" w:rsidRPr="00473185">
        <w:t>́</w:t>
      </w:r>
      <w:r w:rsidRPr="00473185">
        <w:t>к</w:t>
      </w:r>
      <w:proofErr w:type="gramEnd"/>
      <w:r w:rsidRPr="00473185">
        <w:t xml:space="preserve"> 3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С</w:t>
      </w:r>
      <w:r w:rsidRPr="00473185">
        <w:t>и</w:t>
      </w:r>
      <w:r w:rsidR="00AF6095" w:rsidRPr="00473185">
        <w:t>́</w:t>
      </w:r>
      <w:r w:rsidRPr="00473185">
        <w:t>ла</w:t>
      </w:r>
      <w:proofErr w:type="gramEnd"/>
      <w:r w:rsidRPr="00473185">
        <w:t xml:space="preserve"> Христо</w:t>
      </w:r>
      <w:r w:rsidR="00AF6095" w:rsidRPr="00473185">
        <w:t>́</w:t>
      </w:r>
      <w:r w:rsidRPr="00473185">
        <w:t>ва осени</w:t>
      </w:r>
      <w:r w:rsidR="00AF6095" w:rsidRPr="00473185">
        <w:t>́</w:t>
      </w:r>
      <w:r w:rsidRPr="00473185">
        <w:t xml:space="preserve"> тя, богому</w:t>
      </w:r>
      <w:r w:rsidR="00AF6095" w:rsidRPr="00473185">
        <w:t>́</w:t>
      </w:r>
      <w:r w:rsidRPr="00473185">
        <w:t>драя Елисаве</w:t>
      </w:r>
      <w:r w:rsidR="00AF6095" w:rsidRPr="00473185">
        <w:t>́</w:t>
      </w:r>
      <w:r w:rsidRPr="00473185">
        <w:t>то, и дарова</w:t>
      </w:r>
      <w:r w:rsidR="00AF6095" w:rsidRPr="00473185">
        <w:t>́</w:t>
      </w:r>
      <w:r w:rsidRPr="00473185">
        <w:t xml:space="preserve"> ти кре</w:t>
      </w:r>
      <w:r w:rsidR="00AF6095" w:rsidRPr="00473185">
        <w:t>́</w:t>
      </w:r>
      <w:r w:rsidRPr="00473185">
        <w:t>пость претерпе</w:t>
      </w:r>
      <w:r w:rsidR="00AF6095" w:rsidRPr="00473185">
        <w:t>́</w:t>
      </w:r>
      <w:r w:rsidRPr="00473185">
        <w:t>ти искуше</w:t>
      </w:r>
      <w:r w:rsidR="00AF6095" w:rsidRPr="00473185">
        <w:t>́</w:t>
      </w:r>
      <w:r w:rsidRPr="00473185">
        <w:t>ния врага</w:t>
      </w:r>
      <w:r w:rsidR="00AF6095" w:rsidRPr="00473185">
        <w:t>́</w:t>
      </w:r>
      <w:r w:rsidRPr="00473185">
        <w:t xml:space="preserve"> неви</w:t>
      </w:r>
      <w:r w:rsidR="00AF6095" w:rsidRPr="00473185">
        <w:t>́</w:t>
      </w:r>
      <w:r w:rsidRPr="00473185">
        <w:t>димаго, его</w:t>
      </w:r>
      <w:r w:rsidR="00AF6095" w:rsidRPr="00473185">
        <w:t>́</w:t>
      </w:r>
      <w:r w:rsidRPr="00473185">
        <w:t>же стре</w:t>
      </w:r>
      <w:r w:rsidR="00AF6095" w:rsidRPr="00473185">
        <w:t>́</w:t>
      </w:r>
      <w:r w:rsidRPr="00473185">
        <w:t>лы разжже</w:t>
      </w:r>
      <w:r w:rsidR="00AF6095" w:rsidRPr="00473185">
        <w:t>́</w:t>
      </w:r>
      <w:r w:rsidRPr="00473185">
        <w:t>нныя сле</w:t>
      </w:r>
      <w:r w:rsidR="00AF6095" w:rsidRPr="00473185">
        <w:t>́</w:t>
      </w:r>
      <w:r w:rsidRPr="00473185">
        <w:t>зными к Бо</w:t>
      </w:r>
      <w:r w:rsidR="00AF6095" w:rsidRPr="00473185">
        <w:t>́</w:t>
      </w:r>
      <w:r w:rsidRPr="00473185">
        <w:t>гу моли</w:t>
      </w:r>
      <w:r w:rsidR="00AF6095" w:rsidRPr="00473185">
        <w:t>́</w:t>
      </w:r>
      <w:r w:rsidRPr="00473185">
        <w:t>твами угаси</w:t>
      </w:r>
      <w:r w:rsidR="00AF6095" w:rsidRPr="00473185">
        <w:t>́</w:t>
      </w:r>
      <w:r w:rsidRPr="00473185">
        <w:t>ла еси</w:t>
      </w:r>
      <w:r w:rsidR="00AF6095" w:rsidRPr="00473185">
        <w:t>́</w:t>
      </w:r>
      <w:r w:rsidRPr="00473185">
        <w:t xml:space="preserve"> и ко и</w:t>
      </w:r>
      <w:r w:rsidR="00AF6095" w:rsidRPr="00473185">
        <w:t>́</w:t>
      </w:r>
      <w:r w:rsidRPr="00473185">
        <w:t>ноческому по</w:t>
      </w:r>
      <w:r w:rsidR="00AF6095" w:rsidRPr="00473185">
        <w:t>́</w:t>
      </w:r>
      <w:r w:rsidRPr="00473185">
        <w:t>двигу му</w:t>
      </w:r>
      <w:r w:rsidR="00AF6095" w:rsidRPr="00473185">
        <w:t>́</w:t>
      </w:r>
      <w:r w:rsidRPr="00473185">
        <w:t>жественно устреми</w:t>
      </w:r>
      <w:r w:rsidR="00AF6095" w:rsidRPr="00473185">
        <w:t>́</w:t>
      </w:r>
      <w:r w:rsidRPr="00473185">
        <w:t>лася еси</w:t>
      </w:r>
      <w:r w:rsidR="00AF6095" w:rsidRPr="00473185">
        <w:t>́</w:t>
      </w:r>
      <w:r w:rsidRPr="00473185">
        <w:t>, жесто</w:t>
      </w:r>
      <w:r w:rsidR="00AF6095" w:rsidRPr="00473185">
        <w:t>́</w:t>
      </w:r>
      <w:r w:rsidRPr="00473185">
        <w:t>кое житие</w:t>
      </w:r>
      <w:r w:rsidR="00AF6095" w:rsidRPr="00473185">
        <w:t>́</w:t>
      </w:r>
      <w:r w:rsidRPr="00473185">
        <w:t xml:space="preserve"> иму</w:t>
      </w:r>
      <w:r w:rsidR="003512E3" w:rsidRPr="00473185">
        <w:t>́</w:t>
      </w:r>
      <w:r w:rsidRPr="00473185">
        <w:t>щи: боле</w:t>
      </w:r>
      <w:r w:rsidR="00AF6095" w:rsidRPr="00473185">
        <w:t>́</w:t>
      </w:r>
      <w:r w:rsidRPr="00473185">
        <w:t>зньми по</w:t>
      </w:r>
      <w:r w:rsidR="00AF6095" w:rsidRPr="00473185">
        <w:t>́</w:t>
      </w:r>
      <w:r w:rsidRPr="00473185">
        <w:t>стническими плоть укроща</w:t>
      </w:r>
      <w:r w:rsidR="00AF6095" w:rsidRPr="00473185">
        <w:t>́</w:t>
      </w:r>
      <w:r w:rsidRPr="00473185">
        <w:t xml:space="preserve">ющи, </w:t>
      </w:r>
      <w:proofErr w:type="gramStart"/>
      <w:r w:rsidRPr="00473185">
        <w:t>ду</w:t>
      </w:r>
      <w:r w:rsidR="00AF6095" w:rsidRPr="00473185">
        <w:t>́</w:t>
      </w:r>
      <w:r w:rsidRPr="00473185">
        <w:t>хом</w:t>
      </w:r>
      <w:proofErr w:type="gramEnd"/>
      <w:r w:rsidRPr="00473185">
        <w:t xml:space="preserve"> же укрепля</w:t>
      </w:r>
      <w:r w:rsidR="00AF6095" w:rsidRPr="00473185">
        <w:t>́</w:t>
      </w:r>
      <w:r w:rsidRPr="00473185">
        <w:t>ема, Бо</w:t>
      </w:r>
      <w:r w:rsidR="00AF6095" w:rsidRPr="00473185">
        <w:t>́</w:t>
      </w:r>
      <w:r w:rsidRPr="00473185">
        <w:t>гови при</w:t>
      </w:r>
      <w:r w:rsidR="00AF6095" w:rsidRPr="00473185">
        <w:t>́</w:t>
      </w:r>
      <w:r w:rsidRPr="00473185">
        <w:t>сно пою</w:t>
      </w:r>
      <w:r w:rsidR="00AF6095" w:rsidRPr="00473185">
        <w:t>́</w:t>
      </w:r>
      <w:r w:rsidRPr="00473185">
        <w:t xml:space="preserve">щи: </w:t>
      </w:r>
      <w:r w:rsidRPr="00473185">
        <w:rPr>
          <w:color w:val="FF0000"/>
        </w:rPr>
        <w:t>А</w:t>
      </w:r>
      <w:r w:rsidRPr="00473185">
        <w:t>ллилу</w:t>
      </w:r>
      <w:r w:rsidR="00AF6095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AF6095" w:rsidRPr="00473185">
        <w:t>́</w:t>
      </w:r>
      <w:r w:rsidRPr="00473185">
        <w:t>кос 3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И</w:t>
      </w:r>
      <w:r w:rsidRPr="00473185">
        <w:t>му</w:t>
      </w:r>
      <w:r w:rsidR="003512E3" w:rsidRPr="00473185">
        <w:t>́</w:t>
      </w:r>
      <w:r w:rsidRPr="00473185">
        <w:t xml:space="preserve">щи в </w:t>
      </w:r>
      <w:proofErr w:type="gramStart"/>
      <w:r w:rsidRPr="00473185">
        <w:t>се</w:t>
      </w:r>
      <w:r w:rsidR="0048026F" w:rsidRPr="00473185">
        <w:t>́</w:t>
      </w:r>
      <w:r w:rsidRPr="00473185">
        <w:t>рдце</w:t>
      </w:r>
      <w:proofErr w:type="gramEnd"/>
      <w:r w:rsidRPr="00473185">
        <w:t xml:space="preserve"> твое</w:t>
      </w:r>
      <w:r w:rsidR="0048026F" w:rsidRPr="00473185">
        <w:t>́</w:t>
      </w:r>
      <w:r w:rsidRPr="00473185">
        <w:t>м еди</w:t>
      </w:r>
      <w:r w:rsidR="0048026F" w:rsidRPr="00473185">
        <w:t>́</w:t>
      </w:r>
      <w:r w:rsidRPr="00473185">
        <w:t>наго Бо</w:t>
      </w:r>
      <w:r w:rsidR="0048026F" w:rsidRPr="00473185">
        <w:t>́</w:t>
      </w:r>
      <w:r w:rsidRPr="00473185">
        <w:t>га, всечестна</w:t>
      </w:r>
      <w:r w:rsidR="0048026F" w:rsidRPr="00473185">
        <w:t>́</w:t>
      </w:r>
      <w:r w:rsidRPr="00473185">
        <w:t>я Елисаве</w:t>
      </w:r>
      <w:r w:rsidR="0048026F" w:rsidRPr="00473185">
        <w:t>́</w:t>
      </w:r>
      <w:r w:rsidRPr="00473185">
        <w:t>то, по кончи</w:t>
      </w:r>
      <w:r w:rsidR="0048026F" w:rsidRPr="00473185">
        <w:t>́</w:t>
      </w:r>
      <w:r w:rsidRPr="00473185">
        <w:t>не роди</w:t>
      </w:r>
      <w:r w:rsidR="0048026F" w:rsidRPr="00473185">
        <w:t>́</w:t>
      </w:r>
      <w:r w:rsidRPr="00473185">
        <w:t>телей твои</w:t>
      </w:r>
      <w:r w:rsidR="0048026F" w:rsidRPr="00473185">
        <w:t>́</w:t>
      </w:r>
      <w:r w:rsidRPr="00473185">
        <w:t>х все име</w:t>
      </w:r>
      <w:r w:rsidR="0048026F" w:rsidRPr="00473185">
        <w:t>́</w:t>
      </w:r>
      <w:r w:rsidRPr="00473185">
        <w:t>ние ни</w:t>
      </w:r>
      <w:r w:rsidR="0048026F" w:rsidRPr="00473185">
        <w:t>́</w:t>
      </w:r>
      <w:r w:rsidRPr="00473185">
        <w:t>щим раздала</w:t>
      </w:r>
      <w:r w:rsidR="0048026F" w:rsidRPr="00473185">
        <w:t>́</w:t>
      </w:r>
      <w:r w:rsidRPr="00473185">
        <w:t xml:space="preserve"> еси</w:t>
      </w:r>
      <w:r w:rsidR="0048026F" w:rsidRPr="00473185">
        <w:t>́</w:t>
      </w:r>
      <w:r w:rsidRPr="00473185">
        <w:t>, и град твой Ира</w:t>
      </w:r>
      <w:r w:rsidR="0048026F" w:rsidRPr="00473185">
        <w:t>́</w:t>
      </w:r>
      <w:r w:rsidRPr="00473185">
        <w:t>клию оста</w:t>
      </w:r>
      <w:r w:rsidR="0048026F" w:rsidRPr="00473185">
        <w:t>́</w:t>
      </w:r>
      <w:r w:rsidRPr="00473185">
        <w:t>вивши, в царегра</w:t>
      </w:r>
      <w:r w:rsidR="0048026F" w:rsidRPr="00473185">
        <w:t>́</w:t>
      </w:r>
      <w:r w:rsidRPr="00473185">
        <w:t>дскую оби</w:t>
      </w:r>
      <w:r w:rsidR="0048026F" w:rsidRPr="00473185">
        <w:t>́</w:t>
      </w:r>
      <w:r w:rsidRPr="00473185">
        <w:t>тель пришла</w:t>
      </w:r>
      <w:r w:rsidR="0048026F" w:rsidRPr="00473185">
        <w:t>́</w:t>
      </w:r>
      <w:r w:rsidRPr="00473185">
        <w:t xml:space="preserve"> еси</w:t>
      </w:r>
      <w:r w:rsidR="0048026F" w:rsidRPr="00473185">
        <w:t>́</w:t>
      </w:r>
      <w:r w:rsidRPr="00473185">
        <w:t>, иде</w:t>
      </w:r>
      <w:r w:rsidR="0048026F" w:rsidRPr="00473185">
        <w:t>́</w:t>
      </w:r>
      <w:r w:rsidRPr="00473185">
        <w:t>же, красо</w:t>
      </w:r>
      <w:r w:rsidR="0048026F" w:rsidRPr="00473185">
        <w:t>́</w:t>
      </w:r>
      <w:r w:rsidRPr="00473185">
        <w:t>ты ми</w:t>
      </w:r>
      <w:r w:rsidR="0048026F" w:rsidRPr="00473185">
        <w:t>́</w:t>
      </w:r>
      <w:r w:rsidRPr="00473185">
        <w:t>ра сего</w:t>
      </w:r>
      <w:r w:rsidR="0048026F" w:rsidRPr="00473185">
        <w:t>́</w:t>
      </w:r>
      <w:r w:rsidRPr="00473185">
        <w:t xml:space="preserve"> отве</w:t>
      </w:r>
      <w:r w:rsidR="0048026F" w:rsidRPr="00473185">
        <w:t>́</w:t>
      </w:r>
      <w:r w:rsidRPr="00473185">
        <w:t>ргши, во о</w:t>
      </w:r>
      <w:r w:rsidR="0048026F" w:rsidRPr="00473185">
        <w:t>́</w:t>
      </w:r>
      <w:r w:rsidRPr="00473185">
        <w:t>браз а</w:t>
      </w:r>
      <w:r w:rsidR="0048026F" w:rsidRPr="00473185">
        <w:t>́</w:t>
      </w:r>
      <w:r w:rsidRPr="00473185">
        <w:t>нгельский облекла</w:t>
      </w:r>
      <w:r w:rsidR="0048026F" w:rsidRPr="00473185">
        <w:t>́</w:t>
      </w:r>
      <w:r w:rsidRPr="00473185">
        <w:t>ся еси</w:t>
      </w:r>
      <w:r w:rsidR="0048026F" w:rsidRPr="00473185">
        <w:t>́</w:t>
      </w:r>
      <w:r w:rsidRPr="00473185">
        <w:t>. Мы же, любо</w:t>
      </w:r>
      <w:r w:rsidR="0048026F" w:rsidRPr="00473185">
        <w:t>́</w:t>
      </w:r>
      <w:r w:rsidRPr="00473185">
        <w:t>вь твою</w:t>
      </w:r>
      <w:r w:rsidR="0048026F" w:rsidRPr="00473185">
        <w:t>́</w:t>
      </w:r>
      <w:r w:rsidRPr="00473185">
        <w:t xml:space="preserve"> </w:t>
      </w:r>
      <w:proofErr w:type="gramStart"/>
      <w:r w:rsidRPr="00473185">
        <w:t>ко</w:t>
      </w:r>
      <w:proofErr w:type="gramEnd"/>
      <w:r w:rsidRPr="00473185">
        <w:t xml:space="preserve"> Го</w:t>
      </w:r>
      <w:r w:rsidR="0048026F" w:rsidRPr="00473185">
        <w:t>́</w:t>
      </w:r>
      <w:r w:rsidRPr="00473185">
        <w:t>споду воспева</w:t>
      </w:r>
      <w:r w:rsidR="0048026F" w:rsidRPr="00473185">
        <w:t>́</w:t>
      </w:r>
      <w:r w:rsidRPr="00473185">
        <w:t>юще, велича</w:t>
      </w:r>
      <w:r w:rsidR="0048026F" w:rsidRPr="00473185">
        <w:t>́</w:t>
      </w:r>
      <w:r w:rsidRPr="00473185">
        <w:t>ем тя си</w:t>
      </w:r>
      <w:r w:rsidR="0048026F" w:rsidRPr="00473185">
        <w:t>́</w:t>
      </w:r>
      <w:r w:rsidRPr="00473185">
        <w:t>це: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48026F" w:rsidRPr="00473185">
        <w:t>́</w:t>
      </w:r>
      <w:r w:rsidRPr="00473185">
        <w:t xml:space="preserve">дуйся, </w:t>
      </w:r>
      <w:proofErr w:type="gramStart"/>
      <w:r w:rsidRPr="00473185">
        <w:t>па</w:t>
      </w:r>
      <w:r w:rsidR="0048026F" w:rsidRPr="00473185">
        <w:t>́</w:t>
      </w:r>
      <w:r w:rsidRPr="00473185">
        <w:t>че</w:t>
      </w:r>
      <w:proofErr w:type="gramEnd"/>
      <w:r w:rsidRPr="00473185">
        <w:t xml:space="preserve"> земны</w:t>
      </w:r>
      <w:r w:rsidR="0048026F" w:rsidRPr="00473185">
        <w:t>́</w:t>
      </w:r>
      <w:r w:rsidRPr="00473185">
        <w:t>х небе</w:t>
      </w:r>
      <w:r w:rsidR="0048026F" w:rsidRPr="00473185">
        <w:t>́</w:t>
      </w:r>
      <w:r w:rsidRPr="00473185">
        <w:t>сная возлюби</w:t>
      </w:r>
      <w:r w:rsidR="0048026F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48026F" w:rsidRPr="00473185">
        <w:t>́</w:t>
      </w:r>
      <w:r w:rsidRPr="00473185">
        <w:t xml:space="preserve">дуйся, на </w:t>
      </w:r>
      <w:proofErr w:type="gramStart"/>
      <w:r w:rsidRPr="00473185">
        <w:t>Го</w:t>
      </w:r>
      <w:r w:rsidR="0048026F" w:rsidRPr="00473185">
        <w:t>́</w:t>
      </w:r>
      <w:r w:rsidRPr="00473185">
        <w:t>спода</w:t>
      </w:r>
      <w:proofErr w:type="gramEnd"/>
      <w:r w:rsidRPr="00473185">
        <w:t xml:space="preserve"> все упова</w:t>
      </w:r>
      <w:r w:rsidR="0048026F" w:rsidRPr="00473185">
        <w:t>́</w:t>
      </w:r>
      <w:r w:rsidRPr="00473185">
        <w:t>ние возложи</w:t>
      </w:r>
      <w:r w:rsidR="0048026F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48026F" w:rsidRPr="00473185">
        <w:t>́</w:t>
      </w:r>
      <w:r w:rsidRPr="00473185">
        <w:t xml:space="preserve">дуйся, </w:t>
      </w:r>
      <w:proofErr w:type="gramStart"/>
      <w:r w:rsidRPr="00473185">
        <w:t>бога</w:t>
      </w:r>
      <w:r w:rsidR="0048026F" w:rsidRPr="00473185">
        <w:t>́</w:t>
      </w:r>
      <w:r w:rsidRPr="00473185">
        <w:t>тство</w:t>
      </w:r>
      <w:proofErr w:type="gramEnd"/>
      <w:r w:rsidRPr="00473185">
        <w:t xml:space="preserve"> и сла</w:t>
      </w:r>
      <w:r w:rsidR="0048026F" w:rsidRPr="00473185">
        <w:t>́</w:t>
      </w:r>
      <w:r w:rsidRPr="00473185">
        <w:t>ву ми</w:t>
      </w:r>
      <w:r w:rsidR="0048026F" w:rsidRPr="00473185">
        <w:t>́</w:t>
      </w:r>
      <w:r w:rsidRPr="00473185">
        <w:t>ра сего</w:t>
      </w:r>
      <w:r w:rsidR="0048026F" w:rsidRPr="00473185">
        <w:t>́</w:t>
      </w:r>
      <w:r w:rsidRPr="00473185">
        <w:t xml:space="preserve"> ни во что</w:t>
      </w:r>
      <w:r w:rsidR="0048026F" w:rsidRPr="00473185">
        <w:t>́</w:t>
      </w:r>
      <w:r w:rsidRPr="00473185">
        <w:t>же вмени</w:t>
      </w:r>
      <w:r w:rsidR="0048026F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48026F" w:rsidRPr="00473185">
        <w:t>́</w:t>
      </w:r>
      <w:r w:rsidRPr="00473185">
        <w:t xml:space="preserve">дуйся, </w:t>
      </w:r>
      <w:proofErr w:type="gramStart"/>
      <w:r w:rsidRPr="00473185">
        <w:t>сокро</w:t>
      </w:r>
      <w:r w:rsidR="0048026F" w:rsidRPr="00473185">
        <w:t>́</w:t>
      </w:r>
      <w:r w:rsidRPr="00473185">
        <w:t>вищу</w:t>
      </w:r>
      <w:proofErr w:type="gramEnd"/>
      <w:r w:rsidRPr="00473185">
        <w:t xml:space="preserve"> нетле</w:t>
      </w:r>
      <w:r w:rsidR="0048026F" w:rsidRPr="00473185">
        <w:t>́</w:t>
      </w:r>
      <w:r w:rsidRPr="00473185">
        <w:t>нному всем се</w:t>
      </w:r>
      <w:r w:rsidR="0048026F" w:rsidRPr="00473185">
        <w:t>́</w:t>
      </w:r>
      <w:r w:rsidRPr="00473185">
        <w:t>р</w:t>
      </w:r>
      <w:r w:rsidR="003F513A">
        <w:t>д</w:t>
      </w:r>
      <w:r w:rsidRPr="00473185">
        <w:t>цем прилежа</w:t>
      </w:r>
      <w:r w:rsidR="0048026F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48026F" w:rsidRPr="00473185">
        <w:t>́</w:t>
      </w:r>
      <w:r w:rsidRPr="00473185">
        <w:t xml:space="preserve">дуйся, </w:t>
      </w:r>
      <w:proofErr w:type="gramStart"/>
      <w:r w:rsidRPr="00473185">
        <w:t>цве</w:t>
      </w:r>
      <w:r w:rsidR="0048026F" w:rsidRPr="00473185">
        <w:t>́</w:t>
      </w:r>
      <w:r w:rsidRPr="00473185">
        <w:t>те</w:t>
      </w:r>
      <w:proofErr w:type="gramEnd"/>
      <w:r w:rsidRPr="00473185">
        <w:t xml:space="preserve"> де</w:t>
      </w:r>
      <w:r w:rsidR="0048026F" w:rsidRPr="00473185">
        <w:t>́</w:t>
      </w:r>
      <w:r w:rsidRPr="00473185">
        <w:t>вства и чистоты</w:t>
      </w:r>
      <w:r w:rsidR="0048026F" w:rsidRPr="00473185">
        <w:t>́</w:t>
      </w:r>
      <w:r w:rsidRPr="00473185">
        <w:t>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48026F" w:rsidRPr="00473185">
        <w:t>́</w:t>
      </w:r>
      <w:r w:rsidRPr="00473185">
        <w:t>дуйся, плоть ду</w:t>
      </w:r>
      <w:r w:rsidR="0048026F" w:rsidRPr="00473185">
        <w:t>́</w:t>
      </w:r>
      <w:r w:rsidRPr="00473185">
        <w:t xml:space="preserve">хови </w:t>
      </w:r>
      <w:proofErr w:type="gramStart"/>
      <w:r w:rsidRPr="00473185">
        <w:t>покори</w:t>
      </w:r>
      <w:r w:rsidR="0048026F" w:rsidRPr="00473185">
        <w:t>́</w:t>
      </w:r>
      <w:r w:rsidRPr="00473185">
        <w:t>вшая</w:t>
      </w:r>
      <w:proofErr w:type="gramEnd"/>
      <w:r w:rsidRPr="00473185">
        <w:t>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48026F" w:rsidRPr="00473185">
        <w:t>́</w:t>
      </w:r>
      <w:r w:rsidRPr="00473185">
        <w:t>дуйся, я</w:t>
      </w:r>
      <w:r w:rsidR="0048026F" w:rsidRPr="00473185">
        <w:t>́</w:t>
      </w:r>
      <w:r w:rsidRPr="00473185">
        <w:t xml:space="preserve">ко </w:t>
      </w:r>
      <w:proofErr w:type="gramStart"/>
      <w:r w:rsidRPr="00473185">
        <w:t>ра</w:t>
      </w:r>
      <w:r w:rsidR="0048026F" w:rsidRPr="00473185">
        <w:t>́</w:t>
      </w:r>
      <w:r w:rsidRPr="00473185">
        <w:t>дость</w:t>
      </w:r>
      <w:proofErr w:type="gramEnd"/>
      <w:r w:rsidRPr="00473185">
        <w:t xml:space="preserve"> послуша</w:t>
      </w:r>
      <w:r w:rsidR="0048026F" w:rsidRPr="00473185">
        <w:t>́</w:t>
      </w:r>
      <w:r w:rsidRPr="00473185">
        <w:t>ния пре</w:t>
      </w:r>
      <w:r w:rsidR="0048026F" w:rsidRPr="00473185">
        <w:t>́</w:t>
      </w:r>
      <w:r w:rsidRPr="00473185">
        <w:t>жде собла</w:t>
      </w:r>
      <w:r w:rsidR="0048026F" w:rsidRPr="00473185">
        <w:t>́</w:t>
      </w:r>
      <w:r w:rsidRPr="00473185">
        <w:t>знов ми</w:t>
      </w:r>
      <w:r w:rsidR="0048026F" w:rsidRPr="00473185">
        <w:t>́</w:t>
      </w:r>
      <w:r w:rsidRPr="00473185">
        <w:t>ра сего</w:t>
      </w:r>
      <w:r w:rsidR="0048026F" w:rsidRPr="00473185">
        <w:t>́</w:t>
      </w:r>
      <w:r w:rsidRPr="00473185">
        <w:t xml:space="preserve"> позна</w:t>
      </w:r>
      <w:r w:rsidR="0048026F" w:rsidRPr="00473185">
        <w:t>́</w:t>
      </w:r>
      <w:r w:rsidRPr="00473185">
        <w:t>ла еси</w:t>
      </w:r>
      <w:r w:rsidR="0048026F" w:rsidRPr="00473185">
        <w:t>́</w:t>
      </w:r>
      <w:r w:rsidRPr="00473185">
        <w:t>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6E4608" w:rsidRPr="00473185">
        <w:t>́</w:t>
      </w:r>
      <w:r w:rsidRPr="00473185">
        <w:t>дуйся, я</w:t>
      </w:r>
      <w:r w:rsidR="006E4608" w:rsidRPr="00473185">
        <w:t>́</w:t>
      </w:r>
      <w:r w:rsidRPr="00473185">
        <w:t xml:space="preserve">ко, </w:t>
      </w:r>
      <w:proofErr w:type="gramStart"/>
      <w:r w:rsidRPr="00473185">
        <w:t>и</w:t>
      </w:r>
      <w:r w:rsidR="006E4608" w:rsidRPr="00473185">
        <w:t>́</w:t>
      </w:r>
      <w:r w:rsidRPr="00473185">
        <w:t>ноческим</w:t>
      </w:r>
      <w:proofErr w:type="gramEnd"/>
      <w:r w:rsidRPr="00473185">
        <w:t xml:space="preserve"> путе</w:t>
      </w:r>
      <w:r w:rsidR="006E4608" w:rsidRPr="00473185">
        <w:t>́</w:t>
      </w:r>
      <w:r w:rsidRPr="00473185">
        <w:t>м ше</w:t>
      </w:r>
      <w:r w:rsidR="006E4608" w:rsidRPr="00473185">
        <w:t>́</w:t>
      </w:r>
      <w:r w:rsidRPr="00473185">
        <w:t>ствующи, небе</w:t>
      </w:r>
      <w:r w:rsidR="006E4608" w:rsidRPr="00473185">
        <w:t>́</w:t>
      </w:r>
      <w:r w:rsidRPr="00473185">
        <w:t>сных оби</w:t>
      </w:r>
      <w:r w:rsidR="006E4608" w:rsidRPr="00473185">
        <w:t>́</w:t>
      </w:r>
      <w:r w:rsidRPr="00473185">
        <w:t>телей дости</w:t>
      </w:r>
      <w:r w:rsidR="006E4608" w:rsidRPr="00473185">
        <w:t>́</w:t>
      </w:r>
      <w:r w:rsidRPr="00473185">
        <w:t>гла еси</w:t>
      </w:r>
      <w:r w:rsidR="006E4608" w:rsidRPr="00473185">
        <w:t>́</w:t>
      </w:r>
      <w:r w:rsidRPr="00473185">
        <w:t>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6E4608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6E4608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6E4608" w:rsidRPr="00473185">
        <w:t>́</w:t>
      </w:r>
      <w:r w:rsidRPr="00473185">
        <w:t>к</w:t>
      </w:r>
      <w:proofErr w:type="gramEnd"/>
      <w:r w:rsidRPr="00473185">
        <w:t xml:space="preserve"> 4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Б</w:t>
      </w:r>
      <w:r w:rsidRPr="00473185">
        <w:t>у</w:t>
      </w:r>
      <w:r w:rsidR="006E4608" w:rsidRPr="00473185">
        <w:t>́</w:t>
      </w:r>
      <w:r w:rsidRPr="00473185">
        <w:t>рю</w:t>
      </w:r>
      <w:proofErr w:type="gramEnd"/>
      <w:r w:rsidRPr="00473185">
        <w:t xml:space="preserve"> вражде</w:t>
      </w:r>
      <w:r w:rsidR="006E4608" w:rsidRPr="00473185">
        <w:t>́</w:t>
      </w:r>
      <w:r w:rsidRPr="00473185">
        <w:t>бных по</w:t>
      </w:r>
      <w:r w:rsidR="006E4608" w:rsidRPr="00473185">
        <w:t>́</w:t>
      </w:r>
      <w:r w:rsidRPr="00473185">
        <w:t>мыслов и мирски</w:t>
      </w:r>
      <w:r w:rsidR="006E4608" w:rsidRPr="00473185">
        <w:t>́</w:t>
      </w:r>
      <w:r w:rsidRPr="00473185">
        <w:t>х пристра</w:t>
      </w:r>
      <w:r w:rsidR="006E4608" w:rsidRPr="00473185">
        <w:t>́</w:t>
      </w:r>
      <w:r w:rsidRPr="00473185">
        <w:t>стий по</w:t>
      </w:r>
      <w:r w:rsidR="006E4608" w:rsidRPr="00473185">
        <w:t>́</w:t>
      </w:r>
      <w:r w:rsidRPr="00473185">
        <w:t>стнически усмири</w:t>
      </w:r>
      <w:r w:rsidR="006E4608" w:rsidRPr="00473185">
        <w:t>́</w:t>
      </w:r>
      <w:r w:rsidRPr="00473185">
        <w:t>ла еси</w:t>
      </w:r>
      <w:r w:rsidR="006E4608" w:rsidRPr="00473185">
        <w:t>́</w:t>
      </w:r>
      <w:r w:rsidRPr="00473185">
        <w:t>, ма</w:t>
      </w:r>
      <w:r w:rsidR="006E4608" w:rsidRPr="00473185">
        <w:t>́</w:t>
      </w:r>
      <w:r w:rsidRPr="00473185">
        <w:t>ти Елисаве</w:t>
      </w:r>
      <w:r w:rsidR="006E4608" w:rsidRPr="00473185">
        <w:t>́</w:t>
      </w:r>
      <w:r w:rsidRPr="00473185">
        <w:t>то пресла</w:t>
      </w:r>
      <w:r w:rsidR="006E4608" w:rsidRPr="00473185">
        <w:t>́</w:t>
      </w:r>
      <w:r w:rsidRPr="00473185">
        <w:t>вная, в зи</w:t>
      </w:r>
      <w:r w:rsidR="006E4608" w:rsidRPr="00473185">
        <w:t>́</w:t>
      </w:r>
      <w:r w:rsidRPr="00473185">
        <w:t>мнюю сту</w:t>
      </w:r>
      <w:r w:rsidR="006E4608" w:rsidRPr="00473185">
        <w:t>́</w:t>
      </w:r>
      <w:r w:rsidRPr="00473185">
        <w:t>жу горе</w:t>
      </w:r>
      <w:r w:rsidR="006E4608" w:rsidRPr="00473185">
        <w:t>́</w:t>
      </w:r>
      <w:r w:rsidRPr="00473185">
        <w:t xml:space="preserve">нием </w:t>
      </w:r>
      <w:r w:rsidRPr="00473185">
        <w:lastRenderedPageBreak/>
        <w:t>боже</w:t>
      </w:r>
      <w:r w:rsidR="006E4608" w:rsidRPr="00473185">
        <w:t>́</w:t>
      </w:r>
      <w:r w:rsidRPr="00473185">
        <w:t>ственныя любве</w:t>
      </w:r>
      <w:r w:rsidR="006E4608" w:rsidRPr="00473185">
        <w:t>́</w:t>
      </w:r>
      <w:r w:rsidRPr="00473185">
        <w:t xml:space="preserve"> согрева</w:t>
      </w:r>
      <w:r w:rsidR="006E4608" w:rsidRPr="00473185">
        <w:t>́</w:t>
      </w:r>
      <w:r w:rsidRPr="00473185">
        <w:t>ющися, те</w:t>
      </w:r>
      <w:r w:rsidR="006E4608" w:rsidRPr="00473185">
        <w:t>́</w:t>
      </w:r>
      <w:r w:rsidRPr="00473185">
        <w:t>ло слеза</w:t>
      </w:r>
      <w:r w:rsidR="006E4608" w:rsidRPr="00473185">
        <w:t>́</w:t>
      </w:r>
      <w:r w:rsidRPr="00473185">
        <w:t>ми псало</w:t>
      </w:r>
      <w:r w:rsidR="006E4608" w:rsidRPr="00473185">
        <w:t>́</w:t>
      </w:r>
      <w:r w:rsidRPr="00473185">
        <w:t>мски омыва</w:t>
      </w:r>
      <w:r w:rsidR="006E4608" w:rsidRPr="00473185">
        <w:t>́</w:t>
      </w:r>
      <w:r w:rsidRPr="00473185">
        <w:t>ющи, ду</w:t>
      </w:r>
      <w:r w:rsidR="006E4608" w:rsidRPr="00473185">
        <w:t>́</w:t>
      </w:r>
      <w:r w:rsidRPr="00473185">
        <w:t>шу богоподо</w:t>
      </w:r>
      <w:r w:rsidR="006E4608" w:rsidRPr="00473185">
        <w:t>́</w:t>
      </w:r>
      <w:r w:rsidRPr="00473185">
        <w:t>бну соде</w:t>
      </w:r>
      <w:r w:rsidR="006E4608" w:rsidRPr="00473185">
        <w:t>́</w:t>
      </w:r>
      <w:r w:rsidRPr="00473185">
        <w:t>лала еси</w:t>
      </w:r>
      <w:r w:rsidR="006E4608" w:rsidRPr="00473185">
        <w:t>́</w:t>
      </w:r>
      <w:r w:rsidRPr="00473185">
        <w:t>, непреста</w:t>
      </w:r>
      <w:r w:rsidR="006E4608" w:rsidRPr="00473185">
        <w:t>́</w:t>
      </w:r>
      <w:r w:rsidRPr="00473185">
        <w:t>нно Христа</w:t>
      </w:r>
      <w:r w:rsidR="006E4608" w:rsidRPr="00473185">
        <w:t>́</w:t>
      </w:r>
      <w:r w:rsidRPr="00473185">
        <w:t xml:space="preserve"> сла</w:t>
      </w:r>
      <w:r w:rsidR="006E4608" w:rsidRPr="00473185">
        <w:t>́</w:t>
      </w:r>
      <w:r w:rsidRPr="00473185">
        <w:t xml:space="preserve">вящи: </w:t>
      </w:r>
      <w:r w:rsidRPr="00473185">
        <w:rPr>
          <w:color w:val="FF0000"/>
        </w:rPr>
        <w:t>А</w:t>
      </w:r>
      <w:r w:rsidRPr="00473185">
        <w:t>ллилу</w:t>
      </w:r>
      <w:r w:rsidR="006E4608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6E4608" w:rsidRPr="00473185">
        <w:t>́</w:t>
      </w:r>
      <w:r w:rsidRPr="00473185">
        <w:t>кос 4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С</w:t>
      </w:r>
      <w:r w:rsidRPr="00473185">
        <w:t>лы</w:t>
      </w:r>
      <w:r w:rsidR="0029613F" w:rsidRPr="00473185">
        <w:t>́</w:t>
      </w:r>
      <w:r w:rsidRPr="00473185">
        <w:t>шавши</w:t>
      </w:r>
      <w:proofErr w:type="gramEnd"/>
      <w:r w:rsidRPr="00473185">
        <w:t xml:space="preserve"> глаго</w:t>
      </w:r>
      <w:r w:rsidR="0029613F" w:rsidRPr="00473185">
        <w:t>́</w:t>
      </w:r>
      <w:r w:rsidRPr="00473185">
        <w:t>лы ева</w:t>
      </w:r>
      <w:r w:rsidR="0029613F" w:rsidRPr="00473185">
        <w:t>́</w:t>
      </w:r>
      <w:r w:rsidRPr="00473185">
        <w:t>нгельския о мы</w:t>
      </w:r>
      <w:r w:rsidR="0029613F" w:rsidRPr="00473185">
        <w:t>́</w:t>
      </w:r>
      <w:r w:rsidRPr="00473185">
        <w:t>тари, не дерза</w:t>
      </w:r>
      <w:r w:rsidR="0029613F" w:rsidRPr="00473185">
        <w:t>́</w:t>
      </w:r>
      <w:r w:rsidRPr="00473185">
        <w:t>вшем взира</w:t>
      </w:r>
      <w:r w:rsidR="0029613F" w:rsidRPr="00473185">
        <w:t>́</w:t>
      </w:r>
      <w:r w:rsidRPr="00473185">
        <w:t>ти на не</w:t>
      </w:r>
      <w:r w:rsidR="0029613F" w:rsidRPr="00473185">
        <w:t>́</w:t>
      </w:r>
      <w:r w:rsidRPr="00473185">
        <w:t>бо, ты, о блаже</w:t>
      </w:r>
      <w:r w:rsidR="0029613F" w:rsidRPr="00473185">
        <w:t>́</w:t>
      </w:r>
      <w:r w:rsidRPr="00473185">
        <w:t>нная ма</w:t>
      </w:r>
      <w:r w:rsidR="0029613F" w:rsidRPr="00473185">
        <w:t>́</w:t>
      </w:r>
      <w:r w:rsidRPr="00473185">
        <w:t>ти, сему</w:t>
      </w:r>
      <w:r w:rsidR="0029613F" w:rsidRPr="00473185">
        <w:t>́</w:t>
      </w:r>
      <w:r w:rsidRPr="00473185">
        <w:t xml:space="preserve"> в покая</w:t>
      </w:r>
      <w:r w:rsidR="0029613F" w:rsidRPr="00473185">
        <w:t>́</w:t>
      </w:r>
      <w:r w:rsidRPr="00473185">
        <w:t>нии подража</w:t>
      </w:r>
      <w:r w:rsidR="0029613F" w:rsidRPr="00473185">
        <w:t>́</w:t>
      </w:r>
      <w:r w:rsidRPr="00473185">
        <w:t>ющи, три ле</w:t>
      </w:r>
      <w:r w:rsidR="0029613F" w:rsidRPr="00473185">
        <w:t>́</w:t>
      </w:r>
      <w:r w:rsidRPr="00473185">
        <w:t>та о</w:t>
      </w:r>
      <w:r w:rsidR="0029613F" w:rsidRPr="00473185">
        <w:t>́</w:t>
      </w:r>
      <w:r w:rsidRPr="00473185">
        <w:t>чи к высоте</w:t>
      </w:r>
      <w:r w:rsidR="0029613F" w:rsidRPr="00473185">
        <w:t>́</w:t>
      </w:r>
      <w:r w:rsidRPr="00473185">
        <w:t xml:space="preserve"> не возводи</w:t>
      </w:r>
      <w:r w:rsidR="0029613F" w:rsidRPr="00473185">
        <w:t>́</w:t>
      </w:r>
      <w:r w:rsidRPr="00473185">
        <w:t>ла еси</w:t>
      </w:r>
      <w:r w:rsidR="0029613F" w:rsidRPr="00473185">
        <w:t>́</w:t>
      </w:r>
      <w:r w:rsidRPr="00473185">
        <w:t>, до</w:t>
      </w:r>
      <w:r w:rsidR="0029613F" w:rsidRPr="00473185">
        <w:t>́</w:t>
      </w:r>
      <w:r w:rsidRPr="00473185">
        <w:t>лу главу</w:t>
      </w:r>
      <w:r w:rsidR="0029613F" w:rsidRPr="00473185">
        <w:t>́</w:t>
      </w:r>
      <w:r w:rsidRPr="00473185">
        <w:t xml:space="preserve"> прикло</w:t>
      </w:r>
      <w:r w:rsidR="0029613F" w:rsidRPr="00473185">
        <w:t>́</w:t>
      </w:r>
      <w:r w:rsidRPr="00473185">
        <w:t>н</w:t>
      </w:r>
      <w:r w:rsidR="003512E3" w:rsidRPr="00473185">
        <w:t>ь</w:t>
      </w:r>
      <w:r w:rsidRPr="00473185">
        <w:t>ши, серде</w:t>
      </w:r>
      <w:r w:rsidR="0029613F" w:rsidRPr="00473185">
        <w:t>́</w:t>
      </w:r>
      <w:r w:rsidRPr="00473185">
        <w:t>чныма же очи</w:t>
      </w:r>
      <w:r w:rsidR="0029613F" w:rsidRPr="00473185">
        <w:t>́</w:t>
      </w:r>
      <w:r w:rsidRPr="00473185">
        <w:t>ма небе</w:t>
      </w:r>
      <w:r w:rsidR="0029613F" w:rsidRPr="00473185">
        <w:t>́</w:t>
      </w:r>
      <w:r w:rsidRPr="00473185">
        <w:t>сною ле</w:t>
      </w:r>
      <w:r w:rsidR="0029613F" w:rsidRPr="00473185">
        <w:t>́</w:t>
      </w:r>
      <w:r w:rsidRPr="00473185">
        <w:t>потою у</w:t>
      </w:r>
      <w:r w:rsidR="0029613F" w:rsidRPr="00473185">
        <w:t>́</w:t>
      </w:r>
      <w:r w:rsidRPr="00473185">
        <w:t>мно наслажда</w:t>
      </w:r>
      <w:r w:rsidR="0029613F" w:rsidRPr="00473185">
        <w:t>́</w:t>
      </w:r>
      <w:r w:rsidRPr="00473185">
        <w:t>ющися. Те</w:t>
      </w:r>
      <w:r w:rsidR="0029613F" w:rsidRPr="00473185">
        <w:t>́</w:t>
      </w:r>
      <w:r w:rsidRPr="00473185">
        <w:t xml:space="preserve">мже </w:t>
      </w:r>
      <w:proofErr w:type="gramStart"/>
      <w:r w:rsidRPr="00473185">
        <w:t>многотру</w:t>
      </w:r>
      <w:r w:rsidR="0029613F" w:rsidRPr="00473185">
        <w:t>́</w:t>
      </w:r>
      <w:r w:rsidRPr="00473185">
        <w:t>дное</w:t>
      </w:r>
      <w:proofErr w:type="gramEnd"/>
      <w:r w:rsidRPr="00473185">
        <w:t xml:space="preserve"> твое</w:t>
      </w:r>
      <w:r w:rsidR="0029613F" w:rsidRPr="00473185">
        <w:t>́</w:t>
      </w:r>
      <w:r w:rsidRPr="00473185">
        <w:t xml:space="preserve"> сла</w:t>
      </w:r>
      <w:r w:rsidR="0029613F" w:rsidRPr="00473185">
        <w:t>́</w:t>
      </w:r>
      <w:r w:rsidRPr="00473185">
        <w:t>вяще житие</w:t>
      </w:r>
      <w:r w:rsidR="0029613F" w:rsidRPr="00473185">
        <w:t>́</w:t>
      </w:r>
      <w:r w:rsidRPr="00473185">
        <w:t>, воспева</w:t>
      </w:r>
      <w:r w:rsidR="0029613F" w:rsidRPr="00473185">
        <w:t>́</w:t>
      </w:r>
      <w:r w:rsidRPr="00473185">
        <w:t>ем ти та</w:t>
      </w:r>
      <w:r w:rsidR="0029613F" w:rsidRPr="00473185">
        <w:t>́</w:t>
      </w:r>
      <w:r w:rsidRPr="00473185">
        <w:t>ко: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29613F" w:rsidRPr="00473185">
        <w:t>́</w:t>
      </w:r>
      <w:r w:rsidRPr="00473185">
        <w:t xml:space="preserve">дуйся, во </w:t>
      </w:r>
      <w:proofErr w:type="gramStart"/>
      <w:r w:rsidRPr="00473185">
        <w:t>еди</w:t>
      </w:r>
      <w:r w:rsidR="0029613F" w:rsidRPr="00473185">
        <w:t>́</w:t>
      </w:r>
      <w:r w:rsidRPr="00473185">
        <w:t>ном</w:t>
      </w:r>
      <w:proofErr w:type="gramEnd"/>
      <w:r w:rsidRPr="00473185">
        <w:t xml:space="preserve"> хито</w:t>
      </w:r>
      <w:r w:rsidR="0029613F" w:rsidRPr="00473185">
        <w:t>́</w:t>
      </w:r>
      <w:r w:rsidRPr="00473185">
        <w:t>не сту</w:t>
      </w:r>
      <w:r w:rsidR="0029613F" w:rsidRPr="00473185">
        <w:t>́</w:t>
      </w:r>
      <w:r w:rsidRPr="00473185">
        <w:t>жу и зно</w:t>
      </w:r>
      <w:r w:rsidR="0029613F" w:rsidRPr="00473185">
        <w:t>́</w:t>
      </w:r>
      <w:r w:rsidRPr="00473185">
        <w:t>й терпе</w:t>
      </w:r>
      <w:r w:rsidR="0029613F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29613F" w:rsidRPr="00473185">
        <w:t>́</w:t>
      </w:r>
      <w:r w:rsidRPr="00473185">
        <w:t>дуйся, безстра</w:t>
      </w:r>
      <w:r w:rsidR="0029613F" w:rsidRPr="00473185">
        <w:t>́</w:t>
      </w:r>
      <w:r w:rsidRPr="00473185">
        <w:t xml:space="preserve">стием </w:t>
      </w:r>
      <w:proofErr w:type="gramStart"/>
      <w:r w:rsidRPr="00473185">
        <w:t>в ри</w:t>
      </w:r>
      <w:proofErr w:type="gramEnd"/>
      <w:r w:rsidR="0029613F" w:rsidRPr="00473185">
        <w:t>́</w:t>
      </w:r>
      <w:r w:rsidRPr="00473185">
        <w:t>зу нетле</w:t>
      </w:r>
      <w:r w:rsidR="0029613F" w:rsidRPr="00473185">
        <w:t>́</w:t>
      </w:r>
      <w:r w:rsidRPr="00473185">
        <w:t>нну, свы</w:t>
      </w:r>
      <w:r w:rsidR="0029613F" w:rsidRPr="00473185">
        <w:t>́</w:t>
      </w:r>
      <w:r w:rsidRPr="00473185">
        <w:t>ше истка</w:t>
      </w:r>
      <w:r w:rsidR="0029613F" w:rsidRPr="00473185">
        <w:t>́</w:t>
      </w:r>
      <w:r w:rsidRPr="00473185">
        <w:t>нную, обле</w:t>
      </w:r>
      <w:r w:rsidR="0029613F" w:rsidRPr="00473185">
        <w:t>́</w:t>
      </w:r>
      <w:r w:rsidRPr="00473185">
        <w:t>кшаяся.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29613F" w:rsidRPr="00473185">
        <w:t>́</w:t>
      </w:r>
      <w:r w:rsidRPr="00473185">
        <w:t xml:space="preserve">дуйся, </w:t>
      </w:r>
      <w:proofErr w:type="gramStart"/>
      <w:r w:rsidRPr="00473185">
        <w:t>соверше</w:t>
      </w:r>
      <w:r w:rsidR="0029613F" w:rsidRPr="00473185">
        <w:t>́</w:t>
      </w:r>
      <w:r w:rsidRPr="00473185">
        <w:t>нную</w:t>
      </w:r>
      <w:proofErr w:type="gramEnd"/>
      <w:r w:rsidRPr="00473185">
        <w:t xml:space="preserve"> четыредеся</w:t>
      </w:r>
      <w:r w:rsidR="0029613F" w:rsidRPr="00473185">
        <w:t>́</w:t>
      </w:r>
      <w:r w:rsidRPr="00473185">
        <w:t>тницу пости</w:t>
      </w:r>
      <w:r w:rsidR="0029613F" w:rsidRPr="00473185">
        <w:t>́</w:t>
      </w:r>
      <w:r w:rsidRPr="00473185">
        <w:t>вшаяся;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29613F" w:rsidRPr="00473185">
        <w:t>́</w:t>
      </w:r>
      <w:r w:rsidRPr="00473185">
        <w:t>дуйся, не бра</w:t>
      </w:r>
      <w:r w:rsidR="0029613F" w:rsidRPr="00473185">
        <w:t>́</w:t>
      </w:r>
      <w:r w:rsidRPr="00473185">
        <w:t xml:space="preserve">шны, но </w:t>
      </w:r>
      <w:proofErr w:type="gramStart"/>
      <w:r w:rsidR="00E015C1" w:rsidRPr="00473185">
        <w:t>Х</w:t>
      </w:r>
      <w:r w:rsidRPr="00473185">
        <w:t>ле</w:t>
      </w:r>
      <w:r w:rsidR="0029613F" w:rsidRPr="00473185">
        <w:t>́</w:t>
      </w:r>
      <w:r w:rsidRPr="00473185">
        <w:t>бом</w:t>
      </w:r>
      <w:proofErr w:type="gramEnd"/>
      <w:r w:rsidRPr="00473185">
        <w:t xml:space="preserve"> </w:t>
      </w:r>
      <w:r w:rsidR="00E015C1" w:rsidRPr="00473185">
        <w:t>Н</w:t>
      </w:r>
      <w:r w:rsidRPr="00473185">
        <w:t>ебе</w:t>
      </w:r>
      <w:r w:rsidR="0029613F" w:rsidRPr="00473185">
        <w:t>́</w:t>
      </w:r>
      <w:r w:rsidRPr="00473185">
        <w:t>сным насыща</w:t>
      </w:r>
      <w:r w:rsidR="0029613F" w:rsidRPr="00473185">
        <w:t>́</w:t>
      </w:r>
      <w:r w:rsidRPr="00473185">
        <w:t>вшаяся.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29613F" w:rsidRPr="00473185">
        <w:t>́</w:t>
      </w:r>
      <w:r w:rsidRPr="00473185">
        <w:t xml:space="preserve">дуйся, в </w:t>
      </w:r>
      <w:proofErr w:type="gramStart"/>
      <w:r w:rsidRPr="00473185">
        <w:t>воз</w:t>
      </w:r>
      <w:r w:rsidRPr="00473185">
        <w:rPr>
          <w:rStyle w:val="akafbasic0"/>
        </w:rPr>
        <w:t>д</w:t>
      </w:r>
      <w:r w:rsidRPr="00473185">
        <w:t>ержа</w:t>
      </w:r>
      <w:r w:rsidR="0029613F" w:rsidRPr="00473185">
        <w:t>́</w:t>
      </w:r>
      <w:r w:rsidRPr="00473185">
        <w:t>нии</w:t>
      </w:r>
      <w:proofErr w:type="gramEnd"/>
      <w:r w:rsidRPr="00473185">
        <w:t xml:space="preserve"> велича</w:t>
      </w:r>
      <w:r w:rsidR="0029613F" w:rsidRPr="00473185">
        <w:t>́</w:t>
      </w:r>
      <w:r w:rsidRPr="00473185">
        <w:t>йшему из рожде</w:t>
      </w:r>
      <w:r w:rsidR="0029613F" w:rsidRPr="00473185">
        <w:t>́</w:t>
      </w:r>
      <w:r w:rsidRPr="00473185">
        <w:t>нных жена</w:t>
      </w:r>
      <w:r w:rsidR="0029613F" w:rsidRPr="00473185">
        <w:t>́</w:t>
      </w:r>
      <w:r w:rsidRPr="00473185">
        <w:t>ми подража</w:t>
      </w:r>
      <w:r w:rsidR="0029613F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29613F" w:rsidRPr="00473185">
        <w:t>́</w:t>
      </w:r>
      <w:r w:rsidRPr="00473185">
        <w:t xml:space="preserve">дуйся, </w:t>
      </w:r>
      <w:proofErr w:type="gramStart"/>
      <w:r w:rsidRPr="00473185">
        <w:t>го</w:t>
      </w:r>
      <w:r w:rsidR="0029613F" w:rsidRPr="00473185">
        <w:t>́</w:t>
      </w:r>
      <w:r w:rsidRPr="00473185">
        <w:t>рлице</w:t>
      </w:r>
      <w:proofErr w:type="gramEnd"/>
      <w:r w:rsidRPr="00473185">
        <w:t xml:space="preserve"> пустыннолю</w:t>
      </w:r>
      <w:r w:rsidR="0029613F" w:rsidRPr="00473185">
        <w:t>́</w:t>
      </w:r>
      <w:r w:rsidRPr="00473185">
        <w:t>бная, в Царегра</w:t>
      </w:r>
      <w:r w:rsidR="0029613F" w:rsidRPr="00473185">
        <w:t>́</w:t>
      </w:r>
      <w:r w:rsidRPr="00473185">
        <w:t>де я</w:t>
      </w:r>
      <w:r w:rsidR="0029613F" w:rsidRPr="00473185">
        <w:t>́</w:t>
      </w:r>
      <w:r w:rsidRPr="00473185">
        <w:t>ко в пусты</w:t>
      </w:r>
      <w:r w:rsidR="0029613F" w:rsidRPr="00473185">
        <w:t>́</w:t>
      </w:r>
      <w:r w:rsidRPr="00473185">
        <w:t>ни обита</w:t>
      </w:r>
      <w:r w:rsidR="0029613F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29613F" w:rsidRPr="00473185">
        <w:t>́</w:t>
      </w:r>
      <w:r w:rsidRPr="00473185">
        <w:t>дуйся, се</w:t>
      </w:r>
      <w:r w:rsidR="0029613F" w:rsidRPr="00473185">
        <w:t>́</w:t>
      </w:r>
      <w:r w:rsidRPr="00473185">
        <w:t>мя про</w:t>
      </w:r>
      <w:r w:rsidR="0029613F" w:rsidRPr="00473185">
        <w:t>́</w:t>
      </w:r>
      <w:proofErr w:type="gramStart"/>
      <w:r w:rsidRPr="00473185">
        <w:t>поведи</w:t>
      </w:r>
      <w:proofErr w:type="gramEnd"/>
      <w:r w:rsidRPr="00473185">
        <w:t xml:space="preserve"> вели</w:t>
      </w:r>
      <w:r w:rsidR="0029613F" w:rsidRPr="00473185">
        <w:t>́</w:t>
      </w:r>
      <w:r w:rsidRPr="00473185">
        <w:t>каго Предте</w:t>
      </w:r>
      <w:r w:rsidR="0029613F" w:rsidRPr="00473185">
        <w:t>́</w:t>
      </w:r>
      <w:r w:rsidRPr="00473185">
        <w:t>чи в се</w:t>
      </w:r>
      <w:r w:rsidR="0029613F" w:rsidRPr="00473185">
        <w:t>́</w:t>
      </w:r>
      <w:r w:rsidRPr="00473185">
        <w:t>рдце твое</w:t>
      </w:r>
      <w:r w:rsidR="0029613F" w:rsidRPr="00473185">
        <w:t>́</w:t>
      </w:r>
      <w:r w:rsidRPr="00473185">
        <w:t>м насади</w:t>
      </w:r>
      <w:r w:rsidR="0029613F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29613F" w:rsidRPr="00473185">
        <w:t>́</w:t>
      </w:r>
      <w:r w:rsidRPr="00473185">
        <w:t xml:space="preserve">дуйся, в </w:t>
      </w:r>
      <w:proofErr w:type="gramStart"/>
      <w:r w:rsidRPr="00473185">
        <w:t>покая</w:t>
      </w:r>
      <w:r w:rsidR="0029613F" w:rsidRPr="00473185">
        <w:t>́</w:t>
      </w:r>
      <w:r w:rsidRPr="00473185">
        <w:t>нии</w:t>
      </w:r>
      <w:proofErr w:type="gramEnd"/>
      <w:r w:rsidRPr="00473185">
        <w:t xml:space="preserve"> три ле</w:t>
      </w:r>
      <w:r w:rsidR="0029613F" w:rsidRPr="00473185">
        <w:t>́</w:t>
      </w:r>
      <w:r w:rsidRPr="00473185">
        <w:t>та о</w:t>
      </w:r>
      <w:r w:rsidR="0029613F" w:rsidRPr="00473185">
        <w:t>́</w:t>
      </w:r>
      <w:r w:rsidRPr="00473185">
        <w:t>чи до</w:t>
      </w:r>
      <w:r w:rsidR="0029613F" w:rsidRPr="00473185">
        <w:t>́</w:t>
      </w:r>
      <w:r w:rsidRPr="00473185">
        <w:t>лу низводя</w:t>
      </w:r>
      <w:r w:rsidR="0029613F" w:rsidRPr="00473185">
        <w:t>́</w:t>
      </w:r>
      <w:r w:rsidRPr="00473185">
        <w:t>щи, плоды</w:t>
      </w:r>
      <w:r w:rsidR="0029613F" w:rsidRPr="00473185">
        <w:t>́</w:t>
      </w:r>
      <w:r w:rsidRPr="00473185">
        <w:t xml:space="preserve"> стори</w:t>
      </w:r>
      <w:r w:rsidR="0029613F" w:rsidRPr="00473185">
        <w:t>́</w:t>
      </w:r>
      <w:r w:rsidRPr="00473185">
        <w:t>чныя прине</w:t>
      </w:r>
      <w:r w:rsidR="0029613F" w:rsidRPr="00473185">
        <w:t>́</w:t>
      </w:r>
      <w:r w:rsidRPr="00473185">
        <w:t>сшая.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29613F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29613F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29613F" w:rsidRPr="00473185">
        <w:t>́</w:t>
      </w:r>
      <w:r w:rsidRPr="00473185">
        <w:t>к</w:t>
      </w:r>
      <w:proofErr w:type="gramEnd"/>
      <w:r w:rsidRPr="00473185">
        <w:t xml:space="preserve"> 5</w:t>
      </w:r>
    </w:p>
    <w:p w:rsidR="0097154A" w:rsidRPr="00473185" w:rsidRDefault="003F513A" w:rsidP="0097154A">
      <w:pPr>
        <w:pStyle w:val="akafbasic"/>
      </w:pPr>
      <w:r>
        <w:rPr>
          <w:color w:val="FF0000"/>
        </w:rPr>
        <w:t>В</w:t>
      </w:r>
      <w:r w:rsidRPr="003F513A">
        <w:t>сесве́тлая</w:t>
      </w:r>
      <w:r w:rsidR="0097154A" w:rsidRPr="00473185">
        <w:t xml:space="preserve"> звезда</w:t>
      </w:r>
      <w:r w:rsidR="005D6183" w:rsidRPr="00473185">
        <w:t>́</w:t>
      </w:r>
      <w:r w:rsidR="0097154A" w:rsidRPr="00473185">
        <w:t xml:space="preserve"> </w:t>
      </w:r>
      <w:proofErr w:type="gramStart"/>
      <w:r w:rsidR="0097154A" w:rsidRPr="00473185">
        <w:t>Ца</w:t>
      </w:r>
      <w:r w:rsidR="00AB0763" w:rsidRPr="00473185">
        <w:t>́</w:t>
      </w:r>
      <w:r w:rsidR="0097154A" w:rsidRPr="00473185">
        <w:t>рскому</w:t>
      </w:r>
      <w:proofErr w:type="gramEnd"/>
      <w:r w:rsidR="0097154A" w:rsidRPr="00473185">
        <w:t xml:space="preserve"> гра</w:t>
      </w:r>
      <w:r w:rsidR="00AB0763" w:rsidRPr="00473185">
        <w:t>́</w:t>
      </w:r>
      <w:r w:rsidR="0097154A" w:rsidRPr="00473185">
        <w:t>ду яви</w:t>
      </w:r>
      <w:r w:rsidR="00AB0763" w:rsidRPr="00473185">
        <w:t>́</w:t>
      </w:r>
      <w:r w:rsidR="0097154A" w:rsidRPr="00473185">
        <w:t>лася еси</w:t>
      </w:r>
      <w:r w:rsidR="00AB0763" w:rsidRPr="00473185">
        <w:t>́</w:t>
      </w:r>
      <w:r w:rsidR="0097154A" w:rsidRPr="00473185">
        <w:t>, Елисаве</w:t>
      </w:r>
      <w:r w:rsidR="00AB0763" w:rsidRPr="00473185">
        <w:t>́</w:t>
      </w:r>
      <w:r w:rsidR="0097154A" w:rsidRPr="00473185">
        <w:t>то всехва</w:t>
      </w:r>
      <w:r w:rsidR="00AB0763" w:rsidRPr="00473185">
        <w:t>́</w:t>
      </w:r>
      <w:r w:rsidR="0097154A" w:rsidRPr="00473185">
        <w:t>льная, на высоту</w:t>
      </w:r>
      <w:r w:rsidR="00AB0763" w:rsidRPr="00473185">
        <w:t>́</w:t>
      </w:r>
      <w:r w:rsidR="0097154A" w:rsidRPr="00473185">
        <w:t xml:space="preserve"> соверше</w:t>
      </w:r>
      <w:r w:rsidR="00AB0763" w:rsidRPr="00473185">
        <w:t>́</w:t>
      </w:r>
      <w:r w:rsidR="0097154A" w:rsidRPr="00473185">
        <w:t>нства смире</w:t>
      </w:r>
      <w:r w:rsidR="00AB0763" w:rsidRPr="00473185">
        <w:t>́</w:t>
      </w:r>
      <w:r w:rsidR="0097154A" w:rsidRPr="00473185">
        <w:t>нием вознесе</w:t>
      </w:r>
      <w:r w:rsidR="00AB0763" w:rsidRPr="00473185">
        <w:t>́</w:t>
      </w:r>
      <w:r w:rsidR="0097154A" w:rsidRPr="00473185">
        <w:t>нная и терпе</w:t>
      </w:r>
      <w:r w:rsidR="00AB0763" w:rsidRPr="00473185">
        <w:t>́</w:t>
      </w:r>
      <w:r w:rsidR="0097154A" w:rsidRPr="00473185">
        <w:t>нием к но</w:t>
      </w:r>
      <w:r w:rsidR="00AB0763" w:rsidRPr="00473185">
        <w:t>́</w:t>
      </w:r>
      <w:r w:rsidR="0097154A" w:rsidRPr="00473185">
        <w:t>вым по</w:t>
      </w:r>
      <w:r w:rsidR="00AB0763" w:rsidRPr="00473185">
        <w:t>́</w:t>
      </w:r>
      <w:r w:rsidR="0097154A" w:rsidRPr="00473185">
        <w:t>двигом приугото</w:t>
      </w:r>
      <w:r w:rsidR="00AB0763" w:rsidRPr="00473185">
        <w:t>́</w:t>
      </w:r>
      <w:r w:rsidR="0097154A" w:rsidRPr="00473185">
        <w:t>ванная: да</w:t>
      </w:r>
      <w:r w:rsidR="00680006" w:rsidRPr="00473185">
        <w:t>́</w:t>
      </w:r>
      <w:r w:rsidR="0097154A" w:rsidRPr="00473185">
        <w:t>р</w:t>
      </w:r>
      <w:r w:rsidR="00680006" w:rsidRPr="00473185">
        <w:t>ы</w:t>
      </w:r>
      <w:r w:rsidR="0097154A" w:rsidRPr="00473185">
        <w:t xml:space="preserve"> боже</w:t>
      </w:r>
      <w:r w:rsidR="00AB0763" w:rsidRPr="00473185">
        <w:t>́</w:t>
      </w:r>
      <w:r w:rsidR="0097154A" w:rsidRPr="00473185">
        <w:t>ственными па</w:t>
      </w:r>
      <w:r w:rsidR="00AB0763" w:rsidRPr="00473185">
        <w:t>́</w:t>
      </w:r>
      <w:r w:rsidR="0097154A" w:rsidRPr="00473185">
        <w:t>че обогати</w:t>
      </w:r>
      <w:r w:rsidR="00AB0763" w:rsidRPr="00473185">
        <w:t>́</w:t>
      </w:r>
      <w:r w:rsidR="0097154A" w:rsidRPr="00473185">
        <w:t>лася еси</w:t>
      </w:r>
      <w:r w:rsidR="00AB0763" w:rsidRPr="00473185">
        <w:t>́</w:t>
      </w:r>
      <w:r w:rsidR="0097154A" w:rsidRPr="00473185">
        <w:t>, славосло</w:t>
      </w:r>
      <w:r w:rsidR="00AB0763" w:rsidRPr="00473185">
        <w:t>́</w:t>
      </w:r>
      <w:r w:rsidR="0097154A" w:rsidRPr="00473185">
        <w:t>вящи непреста</w:t>
      </w:r>
      <w:r w:rsidR="00AB0763" w:rsidRPr="00473185">
        <w:t>́</w:t>
      </w:r>
      <w:r w:rsidR="0097154A" w:rsidRPr="00473185">
        <w:t>нно Вседержи</w:t>
      </w:r>
      <w:r w:rsidR="00AB0763" w:rsidRPr="00473185">
        <w:t>́</w:t>
      </w:r>
      <w:r w:rsidR="0097154A" w:rsidRPr="00473185">
        <w:t>теля Бо</w:t>
      </w:r>
      <w:r w:rsidR="00AB0763" w:rsidRPr="00473185">
        <w:t>́</w:t>
      </w:r>
      <w:r w:rsidR="0097154A" w:rsidRPr="00473185">
        <w:t xml:space="preserve">га: </w:t>
      </w:r>
      <w:r w:rsidR="0097154A" w:rsidRPr="00473185">
        <w:rPr>
          <w:color w:val="FF0000"/>
        </w:rPr>
        <w:t>А</w:t>
      </w:r>
      <w:r w:rsidR="0097154A" w:rsidRPr="00473185">
        <w:t>ллилу</w:t>
      </w:r>
      <w:r w:rsidR="00AB0763" w:rsidRPr="00473185">
        <w:t>́</w:t>
      </w:r>
      <w:r w:rsidR="0097154A"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A80435" w:rsidRPr="00473185">
        <w:t>́</w:t>
      </w:r>
      <w:r w:rsidRPr="00473185">
        <w:t>кос 5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В</w:t>
      </w:r>
      <w:r w:rsidRPr="00473185">
        <w:t>и</w:t>
      </w:r>
      <w:r w:rsidR="005D6183" w:rsidRPr="00473185">
        <w:t>́</w:t>
      </w:r>
      <w:r w:rsidRPr="00473185">
        <w:t>дев</w:t>
      </w:r>
      <w:proofErr w:type="gramEnd"/>
      <w:r w:rsidRPr="00473185">
        <w:t xml:space="preserve"> тя святи</w:t>
      </w:r>
      <w:r w:rsidR="005D6183" w:rsidRPr="00473185">
        <w:t>́</w:t>
      </w:r>
      <w:r w:rsidRPr="00473185">
        <w:t>тель Генна</w:t>
      </w:r>
      <w:r w:rsidR="005D6183" w:rsidRPr="00473185">
        <w:t>́</w:t>
      </w:r>
      <w:r w:rsidRPr="00473185">
        <w:t>дий доброде</w:t>
      </w:r>
      <w:r w:rsidR="005D6183" w:rsidRPr="00473185">
        <w:t>́</w:t>
      </w:r>
      <w:r w:rsidRPr="00473185">
        <w:t>телей испо</w:t>
      </w:r>
      <w:r w:rsidR="005D6183" w:rsidRPr="00473185">
        <w:t>́</w:t>
      </w:r>
      <w:r w:rsidRPr="00473185">
        <w:t>лнену и да</w:t>
      </w:r>
      <w:r w:rsidR="005D6183" w:rsidRPr="00473185">
        <w:t>́</w:t>
      </w:r>
      <w:r w:rsidRPr="00473185">
        <w:t>ром разсужде</w:t>
      </w:r>
      <w:r w:rsidR="005D6183" w:rsidRPr="00473185">
        <w:t>́</w:t>
      </w:r>
      <w:r w:rsidRPr="00473185">
        <w:t>ния духо</w:t>
      </w:r>
      <w:r w:rsidR="005D6183" w:rsidRPr="00473185">
        <w:t>́</w:t>
      </w:r>
      <w:r w:rsidRPr="00473185">
        <w:t>внаго благоукра</w:t>
      </w:r>
      <w:r w:rsidR="005D6183" w:rsidRPr="00473185">
        <w:t>́</w:t>
      </w:r>
      <w:r w:rsidRPr="00473185">
        <w:t>шену, по кончи</w:t>
      </w:r>
      <w:r w:rsidR="003512E3" w:rsidRPr="00473185">
        <w:t>́</w:t>
      </w:r>
      <w:r w:rsidRPr="00473185">
        <w:t>не игу</w:t>
      </w:r>
      <w:r w:rsidR="005D6183" w:rsidRPr="00473185">
        <w:t>́</w:t>
      </w:r>
      <w:r w:rsidRPr="00473185">
        <w:t>мении поста</w:t>
      </w:r>
      <w:r w:rsidR="005D6183" w:rsidRPr="00473185">
        <w:t>́</w:t>
      </w:r>
      <w:r w:rsidRPr="00473185">
        <w:t>ви тя, преподо</w:t>
      </w:r>
      <w:r w:rsidR="005D6183" w:rsidRPr="00473185">
        <w:t>́</w:t>
      </w:r>
      <w:r w:rsidRPr="00473185">
        <w:t>бная Елисаве</w:t>
      </w:r>
      <w:r w:rsidR="005D6183" w:rsidRPr="00473185">
        <w:t>́</w:t>
      </w:r>
      <w:r w:rsidRPr="00473185">
        <w:t>то, прее</w:t>
      </w:r>
      <w:r w:rsidR="005D6183" w:rsidRPr="00473185">
        <w:t>́</w:t>
      </w:r>
      <w:r w:rsidRPr="00473185">
        <w:t>мницу ея</w:t>
      </w:r>
      <w:r w:rsidR="005D6183" w:rsidRPr="00473185">
        <w:t>́</w:t>
      </w:r>
      <w:r w:rsidRPr="00473185">
        <w:t>. Ты же, трудолю</w:t>
      </w:r>
      <w:r w:rsidR="005D6183" w:rsidRPr="00473185">
        <w:t>́</w:t>
      </w:r>
      <w:r w:rsidRPr="00473185">
        <w:t>бно подвиза</w:t>
      </w:r>
      <w:r w:rsidR="005D6183" w:rsidRPr="00473185">
        <w:t>́</w:t>
      </w:r>
      <w:r w:rsidRPr="00473185">
        <w:t>ющися, богому</w:t>
      </w:r>
      <w:r w:rsidR="005D6183" w:rsidRPr="00473185">
        <w:t>́</w:t>
      </w:r>
      <w:r w:rsidRPr="00473185">
        <w:t>драя наста</w:t>
      </w:r>
      <w:r w:rsidR="005D6183" w:rsidRPr="00473185">
        <w:t>́</w:t>
      </w:r>
      <w:r w:rsidRPr="00473185">
        <w:t>вница яви</w:t>
      </w:r>
      <w:r w:rsidR="005D6183" w:rsidRPr="00473185">
        <w:t>́</w:t>
      </w:r>
      <w:r w:rsidRPr="00473185">
        <w:t>лася еси</w:t>
      </w:r>
      <w:r w:rsidR="005D6183" w:rsidRPr="00473185">
        <w:t>́</w:t>
      </w:r>
      <w:r w:rsidRPr="00473185">
        <w:t xml:space="preserve"> не то</w:t>
      </w:r>
      <w:r w:rsidR="005D6183" w:rsidRPr="00473185">
        <w:t>́</w:t>
      </w:r>
      <w:r w:rsidRPr="00473185">
        <w:t>кмо сестра</w:t>
      </w:r>
      <w:r w:rsidR="005D6183" w:rsidRPr="00473185">
        <w:t>́</w:t>
      </w:r>
      <w:r w:rsidRPr="00473185">
        <w:t>м оби</w:t>
      </w:r>
      <w:r w:rsidR="005D6183" w:rsidRPr="00473185">
        <w:t>́</w:t>
      </w:r>
      <w:r w:rsidRPr="00473185">
        <w:t>тели твоея</w:t>
      </w:r>
      <w:r w:rsidR="005D6183" w:rsidRPr="00473185">
        <w:t>́</w:t>
      </w:r>
      <w:r w:rsidRPr="00473185">
        <w:t>, но и жена</w:t>
      </w:r>
      <w:r w:rsidR="005D6183" w:rsidRPr="00473185">
        <w:t>́</w:t>
      </w:r>
      <w:r w:rsidRPr="00473185">
        <w:t>м мирски</w:t>
      </w:r>
      <w:r w:rsidR="005D6183" w:rsidRPr="00473185">
        <w:t>́</w:t>
      </w:r>
      <w:r w:rsidRPr="00473185">
        <w:t>м, науча</w:t>
      </w:r>
      <w:r w:rsidR="005D6183" w:rsidRPr="00473185">
        <w:t>́</w:t>
      </w:r>
      <w:r w:rsidRPr="00473185">
        <w:t xml:space="preserve">ющи </w:t>
      </w:r>
      <w:proofErr w:type="gramStart"/>
      <w:r w:rsidRPr="00473185">
        <w:t>от</w:t>
      </w:r>
      <w:proofErr w:type="gramEnd"/>
      <w:r w:rsidRPr="00473185">
        <w:t xml:space="preserve"> лжи, лука</w:t>
      </w:r>
      <w:r w:rsidR="005D6183" w:rsidRPr="00473185">
        <w:t>́</w:t>
      </w:r>
      <w:r w:rsidRPr="00473185">
        <w:t>вства и злосло</w:t>
      </w:r>
      <w:r w:rsidR="005D6183" w:rsidRPr="00473185">
        <w:t>́</w:t>
      </w:r>
      <w:r w:rsidRPr="00473185">
        <w:t>вия удаля</w:t>
      </w:r>
      <w:r w:rsidR="005D6183" w:rsidRPr="00473185">
        <w:t>́</w:t>
      </w:r>
      <w:r w:rsidRPr="00473185">
        <w:t xml:space="preserve">тися, </w:t>
      </w:r>
      <w:r w:rsidRPr="00473185">
        <w:rPr>
          <w:noProof/>
        </w:rPr>
        <w:t>сла</w:t>
      </w:r>
      <w:r w:rsidR="005D6183" w:rsidRPr="00473185">
        <w:rPr>
          <w:noProof/>
        </w:rPr>
        <w:t>́</w:t>
      </w:r>
      <w:r w:rsidRPr="00473185">
        <w:rPr>
          <w:noProof/>
        </w:rPr>
        <w:t>бость ума</w:t>
      </w:r>
      <w:r w:rsidR="005D6183" w:rsidRPr="00473185">
        <w:rPr>
          <w:noProof/>
        </w:rPr>
        <w:t>́</w:t>
      </w:r>
      <w:r w:rsidRPr="00473185">
        <w:rPr>
          <w:noProof/>
        </w:rPr>
        <w:t xml:space="preserve"> молча</w:t>
      </w:r>
      <w:r w:rsidR="005D6183" w:rsidRPr="00473185">
        <w:rPr>
          <w:noProof/>
        </w:rPr>
        <w:t>́</w:t>
      </w:r>
      <w:r w:rsidRPr="00473185">
        <w:rPr>
          <w:noProof/>
        </w:rPr>
        <w:t>нием восполня</w:t>
      </w:r>
      <w:r w:rsidR="005D6183" w:rsidRPr="00473185">
        <w:rPr>
          <w:noProof/>
        </w:rPr>
        <w:t>́</w:t>
      </w:r>
      <w:r w:rsidRPr="00473185">
        <w:rPr>
          <w:noProof/>
        </w:rPr>
        <w:t>ти</w:t>
      </w:r>
      <w:r w:rsidRPr="00473185">
        <w:t>, в любви</w:t>
      </w:r>
      <w:r w:rsidR="005D6183" w:rsidRPr="00473185">
        <w:t>́</w:t>
      </w:r>
      <w:r w:rsidRPr="00473185">
        <w:t xml:space="preserve"> христиа</w:t>
      </w:r>
      <w:r w:rsidR="005D6183" w:rsidRPr="00473185">
        <w:t>́</w:t>
      </w:r>
      <w:r w:rsidRPr="00473185">
        <w:t>нстей и по</w:t>
      </w:r>
      <w:r w:rsidR="005D6183" w:rsidRPr="00473185">
        <w:t>́</w:t>
      </w:r>
      <w:r w:rsidRPr="00473185">
        <w:t>двизех моли</w:t>
      </w:r>
      <w:r w:rsidR="005D6183" w:rsidRPr="00473185">
        <w:t>́</w:t>
      </w:r>
      <w:r w:rsidRPr="00473185">
        <w:t>твы возраста</w:t>
      </w:r>
      <w:r w:rsidR="005D6183" w:rsidRPr="00473185">
        <w:t>́</w:t>
      </w:r>
      <w:r w:rsidRPr="00473185">
        <w:t>ти. Те</w:t>
      </w:r>
      <w:r w:rsidR="005D6183" w:rsidRPr="00473185">
        <w:t>́</w:t>
      </w:r>
      <w:r w:rsidRPr="00473185">
        <w:t>мже мо</w:t>
      </w:r>
      <w:r w:rsidR="005D6183" w:rsidRPr="00473185">
        <w:t>́</w:t>
      </w:r>
      <w:r w:rsidRPr="00473185">
        <w:t>лим тя, ма</w:t>
      </w:r>
      <w:r w:rsidR="005D6183" w:rsidRPr="00473185">
        <w:t>́</w:t>
      </w:r>
      <w:r w:rsidRPr="00473185">
        <w:t>ти преблага</w:t>
      </w:r>
      <w:r w:rsidR="005D6183" w:rsidRPr="00473185">
        <w:t>́</w:t>
      </w:r>
      <w:r w:rsidRPr="00473185">
        <w:t>я, бу</w:t>
      </w:r>
      <w:r w:rsidR="005D6183" w:rsidRPr="00473185">
        <w:t>́</w:t>
      </w:r>
      <w:r w:rsidRPr="00473185">
        <w:t xml:space="preserve">ди и нам </w:t>
      </w:r>
      <w:proofErr w:type="gramStart"/>
      <w:r w:rsidRPr="00473185">
        <w:t>во</w:t>
      </w:r>
      <w:proofErr w:type="gramEnd"/>
      <w:r w:rsidRPr="00473185">
        <w:t xml:space="preserve"> бра</w:t>
      </w:r>
      <w:r w:rsidR="005D6183" w:rsidRPr="00473185">
        <w:t>́</w:t>
      </w:r>
      <w:r w:rsidRPr="00473185">
        <w:t>ни со страстьми</w:t>
      </w:r>
      <w:r w:rsidR="005D6183" w:rsidRPr="00473185">
        <w:t>́</w:t>
      </w:r>
      <w:r w:rsidRPr="00473185">
        <w:t xml:space="preserve"> помо</w:t>
      </w:r>
      <w:r w:rsidR="005D6183" w:rsidRPr="00473185">
        <w:t>́</w:t>
      </w:r>
      <w:r w:rsidRPr="00473185">
        <w:t>щница, да зове</w:t>
      </w:r>
      <w:r w:rsidR="005D6183" w:rsidRPr="00473185">
        <w:t>́</w:t>
      </w:r>
      <w:r w:rsidRPr="00473185">
        <w:t>м ти: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5D6183" w:rsidRPr="00473185">
        <w:t>́</w:t>
      </w:r>
      <w:r w:rsidRPr="00473185">
        <w:t>дуйся, в Царегра</w:t>
      </w:r>
      <w:r w:rsidR="00F20908" w:rsidRPr="00473185">
        <w:t>́</w:t>
      </w:r>
      <w:r w:rsidRPr="00473185">
        <w:t xml:space="preserve">де </w:t>
      </w:r>
      <w:proofErr w:type="gramStart"/>
      <w:r w:rsidRPr="00473185">
        <w:t>наста</w:t>
      </w:r>
      <w:r w:rsidR="00F20908" w:rsidRPr="00473185">
        <w:t>́</w:t>
      </w:r>
      <w:r w:rsidRPr="00473185">
        <w:t>вницею</w:t>
      </w:r>
      <w:proofErr w:type="gramEnd"/>
      <w:r w:rsidRPr="00473185">
        <w:t xml:space="preserve"> мона</w:t>
      </w:r>
      <w:r w:rsidR="00F20908" w:rsidRPr="00473185">
        <w:t>́</w:t>
      </w:r>
      <w:r w:rsidRPr="00473185">
        <w:t>шествующих утвержде</w:t>
      </w:r>
      <w:r w:rsidR="00F20908" w:rsidRPr="00473185">
        <w:t>́</w:t>
      </w:r>
      <w:r w:rsidRPr="00473185">
        <w:t>нная;</w:t>
      </w:r>
    </w:p>
    <w:p w:rsidR="0097154A" w:rsidRPr="00473185" w:rsidRDefault="0097154A" w:rsidP="0097154A">
      <w:pPr>
        <w:pStyle w:val="akafbasic"/>
      </w:pPr>
      <w:r w:rsidRPr="00473185">
        <w:lastRenderedPageBreak/>
        <w:t>ра</w:t>
      </w:r>
      <w:r w:rsidR="00F20908" w:rsidRPr="00473185">
        <w:t>́</w:t>
      </w:r>
      <w:r w:rsidRPr="00473185">
        <w:t xml:space="preserve">дуйся, </w:t>
      </w:r>
      <w:proofErr w:type="gramStart"/>
      <w:r w:rsidRPr="00473185">
        <w:t>служе</w:t>
      </w:r>
      <w:r w:rsidR="00F20908" w:rsidRPr="00473185">
        <w:t>́</w:t>
      </w:r>
      <w:r w:rsidRPr="00473185">
        <w:t>ния</w:t>
      </w:r>
      <w:proofErr w:type="gramEnd"/>
      <w:r w:rsidRPr="00473185">
        <w:t xml:space="preserve"> сего</w:t>
      </w:r>
      <w:r w:rsidR="00F20908" w:rsidRPr="00473185">
        <w:t>́</w:t>
      </w:r>
      <w:r w:rsidRPr="00473185">
        <w:t xml:space="preserve"> во всем ми</w:t>
      </w:r>
      <w:r w:rsidR="00F20908" w:rsidRPr="00473185">
        <w:t>́</w:t>
      </w:r>
      <w:r w:rsidRPr="00473185">
        <w:t>ре да</w:t>
      </w:r>
      <w:r w:rsidR="00F20908" w:rsidRPr="00473185">
        <w:t>́</w:t>
      </w:r>
      <w:r w:rsidRPr="00473185">
        <w:t>же до днесь не оставля</w:t>
      </w:r>
      <w:r w:rsidR="00F20908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0908" w:rsidRPr="00473185">
        <w:t>́</w:t>
      </w:r>
      <w:r w:rsidRPr="00473185">
        <w:t xml:space="preserve">дуйся, </w:t>
      </w:r>
      <w:proofErr w:type="gramStart"/>
      <w:r w:rsidRPr="00473185">
        <w:t>чистото</w:t>
      </w:r>
      <w:r w:rsidR="00F20908" w:rsidRPr="00473185">
        <w:t>́</w:t>
      </w:r>
      <w:r w:rsidRPr="00473185">
        <w:t>ю</w:t>
      </w:r>
      <w:proofErr w:type="gramEnd"/>
      <w:r w:rsidRPr="00473185">
        <w:t xml:space="preserve"> нра</w:t>
      </w:r>
      <w:r w:rsidR="00F20908" w:rsidRPr="00473185">
        <w:t>́</w:t>
      </w:r>
      <w:r w:rsidRPr="00473185">
        <w:t>ва о</w:t>
      </w:r>
      <w:r w:rsidR="00F20908" w:rsidRPr="00473185">
        <w:t>́</w:t>
      </w:r>
      <w:r w:rsidRPr="00473185">
        <w:t>браз воздержа</w:t>
      </w:r>
      <w:r w:rsidR="00F20908" w:rsidRPr="00473185">
        <w:t>́</w:t>
      </w:r>
      <w:r w:rsidRPr="00473185">
        <w:t>ния показу</w:t>
      </w:r>
      <w:r w:rsidR="00F20908" w:rsidRPr="00473185">
        <w:t>́</w:t>
      </w:r>
      <w:r w:rsidRPr="00473185">
        <w:t>ющая;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0908" w:rsidRPr="00473185">
        <w:t>́</w:t>
      </w:r>
      <w:r w:rsidRPr="00473185">
        <w:t xml:space="preserve">дуйся, </w:t>
      </w:r>
      <w:proofErr w:type="gramStart"/>
      <w:r w:rsidRPr="00473185">
        <w:t>укрепле</w:t>
      </w:r>
      <w:r w:rsidR="00F20908" w:rsidRPr="00473185">
        <w:t>́</w:t>
      </w:r>
      <w:r w:rsidRPr="00473185">
        <w:t>ние</w:t>
      </w:r>
      <w:proofErr w:type="gramEnd"/>
      <w:r w:rsidRPr="00473185">
        <w:t xml:space="preserve"> всех в терпе</w:t>
      </w:r>
      <w:r w:rsidR="00F20908" w:rsidRPr="00473185">
        <w:t>́</w:t>
      </w:r>
      <w:r w:rsidRPr="00473185">
        <w:t>нии подвиза</w:t>
      </w:r>
      <w:r w:rsidR="00F20908" w:rsidRPr="00473185">
        <w:t>́</w:t>
      </w:r>
      <w:r w:rsidRPr="00473185">
        <w:t>ющихся.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0908" w:rsidRPr="00473185">
        <w:t>́</w:t>
      </w:r>
      <w:r w:rsidRPr="00473185">
        <w:t>дуйся, я</w:t>
      </w:r>
      <w:r w:rsidR="00F20908" w:rsidRPr="00473185">
        <w:t>́</w:t>
      </w:r>
      <w:proofErr w:type="gramStart"/>
      <w:r w:rsidRPr="00473185">
        <w:t>ко</w:t>
      </w:r>
      <w:proofErr w:type="gramEnd"/>
      <w:r w:rsidRPr="00473185">
        <w:t xml:space="preserve"> сете</w:t>
      </w:r>
      <w:r w:rsidR="00F20908" w:rsidRPr="00473185">
        <w:t>́</w:t>
      </w:r>
      <w:r w:rsidRPr="00473185">
        <w:t>й злоязы</w:t>
      </w:r>
      <w:r w:rsidR="00F20908" w:rsidRPr="00473185">
        <w:t>́</w:t>
      </w:r>
      <w:r w:rsidRPr="00473185">
        <w:t>чия и лука</w:t>
      </w:r>
      <w:r w:rsidR="00F20908" w:rsidRPr="00473185">
        <w:t>́</w:t>
      </w:r>
      <w:r w:rsidRPr="00473185">
        <w:t>вства избега</w:t>
      </w:r>
      <w:r w:rsidR="00F20908" w:rsidRPr="00473185">
        <w:t>́</w:t>
      </w:r>
      <w:r w:rsidRPr="00473185">
        <w:t>ти науча</w:t>
      </w:r>
      <w:r w:rsidR="00F20908" w:rsidRPr="00473185">
        <w:t>́</w:t>
      </w:r>
      <w:r w:rsidRPr="00473185">
        <w:t>еши;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0908" w:rsidRPr="00473185">
        <w:t>́</w:t>
      </w:r>
      <w:r w:rsidRPr="00473185">
        <w:t>дуйся, я</w:t>
      </w:r>
      <w:r w:rsidR="00F20908" w:rsidRPr="00473185">
        <w:t>́</w:t>
      </w:r>
      <w:r w:rsidRPr="00473185">
        <w:t xml:space="preserve">ко </w:t>
      </w:r>
      <w:proofErr w:type="gramStart"/>
      <w:r w:rsidRPr="00473185">
        <w:t>неразу</w:t>
      </w:r>
      <w:r w:rsidR="00F20908" w:rsidRPr="00473185">
        <w:t>́</w:t>
      </w:r>
      <w:r w:rsidRPr="00473185">
        <w:t>мных</w:t>
      </w:r>
      <w:proofErr w:type="gramEnd"/>
      <w:r w:rsidRPr="00473185">
        <w:t xml:space="preserve"> жен нелицеприя</w:t>
      </w:r>
      <w:r w:rsidR="00F20908" w:rsidRPr="00473185">
        <w:t>́</w:t>
      </w:r>
      <w:r w:rsidRPr="00473185">
        <w:t>тно облича</w:t>
      </w:r>
      <w:r w:rsidR="00F20908" w:rsidRPr="00473185">
        <w:t>́</w:t>
      </w:r>
      <w:r w:rsidRPr="00473185">
        <w:t>еши.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0908" w:rsidRPr="00473185">
        <w:t>́</w:t>
      </w:r>
      <w:r w:rsidRPr="00473185">
        <w:t>дуйся, я</w:t>
      </w:r>
      <w:r w:rsidR="00F20908" w:rsidRPr="00473185">
        <w:t>́</w:t>
      </w:r>
      <w:r w:rsidRPr="00473185">
        <w:t xml:space="preserve">ко </w:t>
      </w:r>
      <w:proofErr w:type="gramStart"/>
      <w:r w:rsidRPr="00473185">
        <w:t>праздносло</w:t>
      </w:r>
      <w:r w:rsidR="00F20908" w:rsidRPr="00473185">
        <w:t>́</w:t>
      </w:r>
      <w:r w:rsidRPr="00473185">
        <w:t>вия</w:t>
      </w:r>
      <w:proofErr w:type="gramEnd"/>
      <w:r w:rsidRPr="00473185">
        <w:t xml:space="preserve"> и лжи бе</w:t>
      </w:r>
      <w:r w:rsidR="00F20908" w:rsidRPr="00473185">
        <w:t>́</w:t>
      </w:r>
      <w:r w:rsidRPr="00473185">
        <w:t>гати повелева</w:t>
      </w:r>
      <w:r w:rsidR="00F20908" w:rsidRPr="00473185">
        <w:t>́</w:t>
      </w:r>
      <w:r w:rsidRPr="00473185">
        <w:t>еши;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0908" w:rsidRPr="00473185">
        <w:t>́</w:t>
      </w:r>
      <w:r w:rsidRPr="00473185">
        <w:t xml:space="preserve">дуйся, </w:t>
      </w:r>
      <w:proofErr w:type="gramStart"/>
      <w:r w:rsidRPr="00473185">
        <w:t>чи</w:t>
      </w:r>
      <w:r w:rsidR="00F20908" w:rsidRPr="00473185">
        <w:t>́</w:t>
      </w:r>
      <w:r w:rsidRPr="00473185">
        <w:t>стый</w:t>
      </w:r>
      <w:proofErr w:type="gramEnd"/>
      <w:r w:rsidRPr="00473185">
        <w:t xml:space="preserve"> сосу</w:t>
      </w:r>
      <w:r w:rsidR="00F20908" w:rsidRPr="00473185">
        <w:t>́</w:t>
      </w:r>
      <w:r w:rsidRPr="00473185">
        <w:t>де безмо</w:t>
      </w:r>
      <w:r w:rsidR="00F20908" w:rsidRPr="00473185">
        <w:t>́</w:t>
      </w:r>
      <w:r w:rsidRPr="00473185">
        <w:t>лвия, трезве</w:t>
      </w:r>
      <w:r w:rsidR="00F20908" w:rsidRPr="00473185">
        <w:t>́</w:t>
      </w:r>
      <w:r w:rsidRPr="00473185">
        <w:t>ния и кро</w:t>
      </w:r>
      <w:r w:rsidR="00F20908" w:rsidRPr="00473185">
        <w:t>́</w:t>
      </w:r>
      <w:r w:rsidRPr="00473185">
        <w:t>тости.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F20908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F20908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A80435" w:rsidRPr="00473185">
        <w:t>́</w:t>
      </w:r>
      <w:r w:rsidRPr="00473185">
        <w:t>к</w:t>
      </w:r>
      <w:proofErr w:type="gramEnd"/>
      <w:r w:rsidRPr="00473185">
        <w:t xml:space="preserve"> 6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П</w:t>
      </w:r>
      <w:r w:rsidRPr="00473185">
        <w:t>ропове</w:t>
      </w:r>
      <w:r w:rsidR="00A80435" w:rsidRPr="00473185">
        <w:t>́</w:t>
      </w:r>
      <w:r w:rsidRPr="00473185">
        <w:t>дница</w:t>
      </w:r>
      <w:proofErr w:type="gramEnd"/>
      <w:r w:rsidRPr="00473185">
        <w:t xml:space="preserve"> немо</w:t>
      </w:r>
      <w:r w:rsidR="00A80435" w:rsidRPr="00473185">
        <w:t>́</w:t>
      </w:r>
      <w:r w:rsidRPr="00473185">
        <w:t>лчная суде</w:t>
      </w:r>
      <w:r w:rsidR="00A80435" w:rsidRPr="00473185">
        <w:t>́</w:t>
      </w:r>
      <w:r w:rsidRPr="00473185">
        <w:t>б Бо</w:t>
      </w:r>
      <w:r w:rsidR="00A80435" w:rsidRPr="00473185">
        <w:t>́</w:t>
      </w:r>
      <w:r w:rsidRPr="00473185">
        <w:t>жиих яви</w:t>
      </w:r>
      <w:r w:rsidR="00A80435" w:rsidRPr="00473185">
        <w:t>́</w:t>
      </w:r>
      <w:r w:rsidRPr="00473185">
        <w:t>лася еси</w:t>
      </w:r>
      <w:r w:rsidR="00A80435" w:rsidRPr="00473185">
        <w:t>́</w:t>
      </w:r>
      <w:r w:rsidRPr="00473185">
        <w:t>, Елисаве</w:t>
      </w:r>
      <w:r w:rsidR="00A80435" w:rsidRPr="00473185">
        <w:t>́</w:t>
      </w:r>
      <w:r w:rsidRPr="00473185">
        <w:t>то блаже</w:t>
      </w:r>
      <w:r w:rsidR="00A80435" w:rsidRPr="00473185">
        <w:t>́</w:t>
      </w:r>
      <w:r w:rsidRPr="00473185">
        <w:t>нная, возвести</w:t>
      </w:r>
      <w:r w:rsidR="00A80435" w:rsidRPr="00473185">
        <w:t>́</w:t>
      </w:r>
      <w:r w:rsidRPr="00473185">
        <w:t>ла бо еси</w:t>
      </w:r>
      <w:r w:rsidR="00A80435" w:rsidRPr="00473185">
        <w:t>́</w:t>
      </w:r>
      <w:r w:rsidRPr="00473185">
        <w:t xml:space="preserve"> гряду</w:t>
      </w:r>
      <w:r w:rsidR="00A80435" w:rsidRPr="00473185">
        <w:t>́</w:t>
      </w:r>
      <w:r w:rsidRPr="00473185">
        <w:t>щее на град Константи</w:t>
      </w:r>
      <w:r w:rsidR="00A80435" w:rsidRPr="00473185">
        <w:t>́</w:t>
      </w:r>
      <w:r w:rsidRPr="00473185">
        <w:t>нь запале</w:t>
      </w:r>
      <w:r w:rsidR="00A80435" w:rsidRPr="00473185">
        <w:t>́</w:t>
      </w:r>
      <w:r w:rsidRPr="00473185">
        <w:t>ние о</w:t>
      </w:r>
      <w:r w:rsidR="00A80435" w:rsidRPr="00473185">
        <w:t>́</w:t>
      </w:r>
      <w:r w:rsidRPr="00473185">
        <w:t>гненное. Сострада</w:t>
      </w:r>
      <w:r w:rsidR="00A80435" w:rsidRPr="00473185">
        <w:t>́</w:t>
      </w:r>
      <w:r w:rsidRPr="00473185">
        <w:t>нием же дви</w:t>
      </w:r>
      <w:r w:rsidR="00A80435" w:rsidRPr="00473185">
        <w:t>́</w:t>
      </w:r>
      <w:r w:rsidRPr="00473185">
        <w:t>жима, вку</w:t>
      </w:r>
      <w:r w:rsidR="00A80435" w:rsidRPr="00473185">
        <w:t>́</w:t>
      </w:r>
      <w:r w:rsidRPr="00473185">
        <w:t>пе с преподо</w:t>
      </w:r>
      <w:r w:rsidR="00A80435" w:rsidRPr="00473185">
        <w:t>́</w:t>
      </w:r>
      <w:r w:rsidRPr="00473185">
        <w:t>бным Дании</w:t>
      </w:r>
      <w:r w:rsidR="00A80435" w:rsidRPr="00473185">
        <w:t>́</w:t>
      </w:r>
      <w:r w:rsidRPr="00473185">
        <w:t>лом</w:t>
      </w:r>
      <w:proofErr w:type="gramStart"/>
      <w:r w:rsidRPr="00473185">
        <w:t xml:space="preserve"> С</w:t>
      </w:r>
      <w:proofErr w:type="gramEnd"/>
      <w:r w:rsidRPr="00473185">
        <w:t>то</w:t>
      </w:r>
      <w:r w:rsidR="00A80435" w:rsidRPr="00473185">
        <w:t>́</w:t>
      </w:r>
      <w:r w:rsidRPr="00473185">
        <w:t xml:space="preserve">лпником </w:t>
      </w:r>
      <w:r w:rsidR="00680006" w:rsidRPr="00473185">
        <w:t>Ч</w:t>
      </w:r>
      <w:r w:rsidRPr="00473185">
        <w:t>еловеколю</w:t>
      </w:r>
      <w:r w:rsidR="00A80435" w:rsidRPr="00473185">
        <w:t>́</w:t>
      </w:r>
      <w:r w:rsidRPr="00473185">
        <w:t>бца Бо</w:t>
      </w:r>
      <w:r w:rsidR="00A80435" w:rsidRPr="00473185">
        <w:t>́</w:t>
      </w:r>
      <w:r w:rsidRPr="00473185">
        <w:t>га дерзнове</w:t>
      </w:r>
      <w:r w:rsidR="00A80435" w:rsidRPr="00473185">
        <w:t>́</w:t>
      </w:r>
      <w:r w:rsidRPr="00473185">
        <w:t>нно моли</w:t>
      </w:r>
      <w:r w:rsidR="00A80435" w:rsidRPr="00473185">
        <w:t>́</w:t>
      </w:r>
      <w:r w:rsidRPr="00473185">
        <w:t>ла еси</w:t>
      </w:r>
      <w:r w:rsidR="00A80435" w:rsidRPr="00473185">
        <w:t>́</w:t>
      </w:r>
      <w:r w:rsidRPr="00473185">
        <w:t xml:space="preserve"> о лю</w:t>
      </w:r>
      <w:r w:rsidR="00A80435" w:rsidRPr="00473185">
        <w:t>́</w:t>
      </w:r>
      <w:r w:rsidRPr="00473185">
        <w:t>дех, пострада</w:t>
      </w:r>
      <w:r w:rsidR="00A80435" w:rsidRPr="00473185">
        <w:t>́</w:t>
      </w:r>
      <w:r w:rsidRPr="00473185">
        <w:t>ти иму</w:t>
      </w:r>
      <w:r w:rsidR="00A80435" w:rsidRPr="00473185">
        <w:t>́</w:t>
      </w:r>
      <w:r w:rsidRPr="00473185">
        <w:t>щих. Егда</w:t>
      </w:r>
      <w:r w:rsidR="00A80435" w:rsidRPr="00473185">
        <w:t>́</w:t>
      </w:r>
      <w:r w:rsidRPr="00473185">
        <w:t xml:space="preserve"> же </w:t>
      </w:r>
      <w:proofErr w:type="gramStart"/>
      <w:r w:rsidRPr="00473185">
        <w:t>моли</w:t>
      </w:r>
      <w:r w:rsidR="00A80435" w:rsidRPr="00473185">
        <w:t>́</w:t>
      </w:r>
      <w:r w:rsidRPr="00473185">
        <w:t>твами</w:t>
      </w:r>
      <w:proofErr w:type="gramEnd"/>
      <w:r w:rsidRPr="00473185">
        <w:t xml:space="preserve"> ва</w:t>
      </w:r>
      <w:r w:rsidR="00A80435" w:rsidRPr="00473185">
        <w:t>́</w:t>
      </w:r>
      <w:r w:rsidRPr="00473185">
        <w:t>шими угасе</w:t>
      </w:r>
      <w:r w:rsidR="00A80435" w:rsidRPr="00473185">
        <w:t>́</w:t>
      </w:r>
      <w:r w:rsidRPr="00473185">
        <w:t xml:space="preserve"> огнь, благода</w:t>
      </w:r>
      <w:r w:rsidR="00A80435" w:rsidRPr="00473185">
        <w:t>́</w:t>
      </w:r>
      <w:r w:rsidRPr="00473185">
        <w:t>рственно вси возопи</w:t>
      </w:r>
      <w:r w:rsidR="00A80435" w:rsidRPr="00473185">
        <w:t>́</w:t>
      </w:r>
      <w:r w:rsidRPr="00473185">
        <w:t>ша Творцу</w:t>
      </w:r>
      <w:r w:rsidR="00A80435" w:rsidRPr="00473185">
        <w:t>́</w:t>
      </w:r>
      <w:r w:rsidRPr="00473185">
        <w:t xml:space="preserve">: </w:t>
      </w:r>
      <w:r w:rsidRPr="00473185">
        <w:rPr>
          <w:color w:val="FF0000"/>
        </w:rPr>
        <w:t>А</w:t>
      </w:r>
      <w:r w:rsidRPr="00473185">
        <w:t>ллилу</w:t>
      </w:r>
      <w:r w:rsidR="00A80435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A80435" w:rsidRPr="00473185">
        <w:t>́</w:t>
      </w:r>
      <w:r w:rsidRPr="00473185">
        <w:t>кос 6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В</w:t>
      </w:r>
      <w:r w:rsidRPr="00473185">
        <w:t>озсия</w:t>
      </w:r>
      <w:r w:rsidR="00A80435" w:rsidRPr="00473185">
        <w:t>́</w:t>
      </w:r>
      <w:r w:rsidRPr="00473185">
        <w:t xml:space="preserve"> спаси</w:t>
      </w:r>
      <w:r w:rsidR="00A80435" w:rsidRPr="00473185">
        <w:t>́</w:t>
      </w:r>
      <w:r w:rsidRPr="00473185">
        <w:t>тельная луча</w:t>
      </w:r>
      <w:r w:rsidR="00A80435" w:rsidRPr="00473185">
        <w:t>́</w:t>
      </w:r>
      <w:r w:rsidRPr="00473185">
        <w:t xml:space="preserve"> гра</w:t>
      </w:r>
      <w:r w:rsidR="00A80435" w:rsidRPr="00473185">
        <w:t>́</w:t>
      </w:r>
      <w:r w:rsidRPr="00473185">
        <w:t>ду твоему</w:t>
      </w:r>
      <w:r w:rsidR="00A80435" w:rsidRPr="00473185">
        <w:t>́</w:t>
      </w:r>
      <w:r w:rsidRPr="00473185">
        <w:t>, всехва</w:t>
      </w:r>
      <w:r w:rsidR="00A80435" w:rsidRPr="00473185">
        <w:t>́</w:t>
      </w:r>
      <w:r w:rsidRPr="00473185">
        <w:t>льная, егда</w:t>
      </w:r>
      <w:r w:rsidR="00A80435" w:rsidRPr="00473185">
        <w:t>́</w:t>
      </w:r>
      <w:r w:rsidRPr="00473185">
        <w:t xml:space="preserve"> веле</w:t>
      </w:r>
      <w:r w:rsidR="00A80435" w:rsidRPr="00473185">
        <w:t>́</w:t>
      </w:r>
      <w:r w:rsidRPr="00473185">
        <w:t>нием свы</w:t>
      </w:r>
      <w:r w:rsidR="00A80435" w:rsidRPr="00473185">
        <w:t>́</w:t>
      </w:r>
      <w:r w:rsidRPr="00473185">
        <w:t>ше гряду</w:t>
      </w:r>
      <w:r w:rsidR="00A80435" w:rsidRPr="00473185">
        <w:t>́</w:t>
      </w:r>
      <w:r w:rsidRPr="00473185">
        <w:t>щее бе</w:t>
      </w:r>
      <w:r w:rsidR="00C65165" w:rsidRPr="00473185">
        <w:t>́</w:t>
      </w:r>
      <w:r w:rsidRPr="00473185">
        <w:t>дствие благове</w:t>
      </w:r>
      <w:r w:rsidR="00A80435" w:rsidRPr="00473185">
        <w:t>́</w:t>
      </w:r>
      <w:r w:rsidRPr="00473185">
        <w:t>рному царю</w:t>
      </w:r>
      <w:r w:rsidR="00A80435" w:rsidRPr="00473185">
        <w:t>́</w:t>
      </w:r>
      <w:r w:rsidRPr="00473185">
        <w:t xml:space="preserve"> Льву прорекла</w:t>
      </w:r>
      <w:r w:rsidR="00A80435" w:rsidRPr="00473185">
        <w:t>́</w:t>
      </w:r>
      <w:r w:rsidRPr="00473185">
        <w:t xml:space="preserve"> еси</w:t>
      </w:r>
      <w:r w:rsidR="00A80435" w:rsidRPr="00473185">
        <w:t>́</w:t>
      </w:r>
      <w:r w:rsidRPr="00473185">
        <w:t>. Те</w:t>
      </w:r>
      <w:r w:rsidR="00A80435" w:rsidRPr="00473185">
        <w:t>́</w:t>
      </w:r>
      <w:r w:rsidRPr="00473185">
        <w:t>мже мо</w:t>
      </w:r>
      <w:r w:rsidR="00A80435" w:rsidRPr="00473185">
        <w:t>́</w:t>
      </w:r>
      <w:r w:rsidRPr="00473185">
        <w:t>лим тя, о ма</w:t>
      </w:r>
      <w:r w:rsidR="00A80435" w:rsidRPr="00473185">
        <w:t>́</w:t>
      </w:r>
      <w:r w:rsidRPr="00473185">
        <w:t>ти милосе</w:t>
      </w:r>
      <w:r w:rsidR="00A80435" w:rsidRPr="00473185">
        <w:t>́</w:t>
      </w:r>
      <w:r w:rsidRPr="00473185">
        <w:t>рдная, не оста</w:t>
      </w:r>
      <w:r w:rsidR="00A80435" w:rsidRPr="00473185">
        <w:t>́</w:t>
      </w:r>
      <w:r w:rsidRPr="00473185">
        <w:t>ви и нас, гре</w:t>
      </w:r>
      <w:r w:rsidR="00A80435" w:rsidRPr="00473185">
        <w:t>́</w:t>
      </w:r>
      <w:r w:rsidRPr="00473185">
        <w:t>шных и немощны</w:t>
      </w:r>
      <w:r w:rsidR="00A80435" w:rsidRPr="00473185">
        <w:t>́</w:t>
      </w:r>
      <w:r w:rsidRPr="00473185">
        <w:t xml:space="preserve">х, </w:t>
      </w:r>
      <w:proofErr w:type="gramStart"/>
      <w:r w:rsidRPr="00473185">
        <w:t>во</w:t>
      </w:r>
      <w:proofErr w:type="gramEnd"/>
      <w:r w:rsidRPr="00473185">
        <w:t xml:space="preserve"> дни испыта</w:t>
      </w:r>
      <w:r w:rsidR="00A80435" w:rsidRPr="00473185">
        <w:t>́</w:t>
      </w:r>
      <w:r w:rsidRPr="00473185">
        <w:t>ний на</w:t>
      </w:r>
      <w:r w:rsidR="00A80435" w:rsidRPr="00473185">
        <w:t>́</w:t>
      </w:r>
      <w:r w:rsidRPr="00473185">
        <w:t>ших, отведи</w:t>
      </w:r>
      <w:r w:rsidR="00A80435" w:rsidRPr="00473185">
        <w:t>́</w:t>
      </w:r>
      <w:r w:rsidRPr="00473185">
        <w:t xml:space="preserve"> вся</w:t>
      </w:r>
      <w:r w:rsidR="00A80435" w:rsidRPr="00473185">
        <w:t>́</w:t>
      </w:r>
      <w:r w:rsidRPr="00473185">
        <w:t>кий гнев от наде</w:t>
      </w:r>
      <w:r w:rsidR="00A80435" w:rsidRPr="00473185">
        <w:t>́</w:t>
      </w:r>
      <w:r w:rsidRPr="00473185">
        <w:t xml:space="preserve">ющихся на тя и </w:t>
      </w:r>
      <w:proofErr w:type="gramStart"/>
      <w:r w:rsidRPr="00473185">
        <w:t>вопию</w:t>
      </w:r>
      <w:r w:rsidR="00A80435" w:rsidRPr="00473185">
        <w:t>́</w:t>
      </w:r>
      <w:r w:rsidRPr="00473185">
        <w:t>щих</w:t>
      </w:r>
      <w:proofErr w:type="gramEnd"/>
      <w:r w:rsidRPr="00473185">
        <w:t xml:space="preserve"> ти такова</w:t>
      </w:r>
      <w:r w:rsidR="00A80435" w:rsidRPr="00473185">
        <w:t>́</w:t>
      </w:r>
      <w:r w:rsidRPr="00473185">
        <w:t>я: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A80435" w:rsidRPr="00473185">
        <w:t>́</w:t>
      </w:r>
      <w:r w:rsidRPr="00473185">
        <w:t xml:space="preserve">дуйся, </w:t>
      </w:r>
      <w:proofErr w:type="gramStart"/>
      <w:r w:rsidRPr="00473185">
        <w:t>избра</w:t>
      </w:r>
      <w:r w:rsidR="00A80435" w:rsidRPr="00473185">
        <w:t>́</w:t>
      </w:r>
      <w:r w:rsidRPr="00473185">
        <w:t>ннице</w:t>
      </w:r>
      <w:proofErr w:type="gramEnd"/>
      <w:r w:rsidRPr="00473185">
        <w:t xml:space="preserve"> Бо</w:t>
      </w:r>
      <w:r w:rsidR="00A80435" w:rsidRPr="00473185">
        <w:t>́</w:t>
      </w:r>
      <w:r w:rsidRPr="00473185">
        <w:t>жия, та</w:t>
      </w:r>
      <w:r w:rsidR="00A80435" w:rsidRPr="00473185">
        <w:t>́</w:t>
      </w:r>
      <w:r w:rsidRPr="00473185">
        <w:t>йны гряду</w:t>
      </w:r>
      <w:r w:rsidR="00A80435" w:rsidRPr="00473185">
        <w:t>́</w:t>
      </w:r>
      <w:r w:rsidRPr="00473185">
        <w:t>щаго ве</w:t>
      </w:r>
      <w:r w:rsidR="00A80435" w:rsidRPr="00473185">
        <w:t>́</w:t>
      </w:r>
      <w:r w:rsidRPr="00473185">
        <w:t>давшая;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A80435" w:rsidRPr="00473185">
        <w:t>́</w:t>
      </w:r>
      <w:r w:rsidRPr="00473185">
        <w:t xml:space="preserve">дуйся, гнев на </w:t>
      </w:r>
      <w:proofErr w:type="gramStart"/>
      <w:r w:rsidRPr="00473185">
        <w:t>ми</w:t>
      </w:r>
      <w:r w:rsidR="00A80435" w:rsidRPr="00473185">
        <w:t>́</w:t>
      </w:r>
      <w:r w:rsidRPr="00473185">
        <w:t>лость</w:t>
      </w:r>
      <w:proofErr w:type="gramEnd"/>
      <w:r w:rsidRPr="00473185">
        <w:t xml:space="preserve"> премени</w:t>
      </w:r>
      <w:r w:rsidR="00A80435" w:rsidRPr="00473185">
        <w:t>́</w:t>
      </w:r>
      <w:r w:rsidRPr="00473185">
        <w:t>ти Го</w:t>
      </w:r>
      <w:r w:rsidR="00A80435" w:rsidRPr="00473185">
        <w:t>́</w:t>
      </w:r>
      <w:r w:rsidRPr="00473185">
        <w:t>спода Бо</w:t>
      </w:r>
      <w:r w:rsidR="00A80435" w:rsidRPr="00473185">
        <w:t>́</w:t>
      </w:r>
      <w:r w:rsidRPr="00473185">
        <w:t>га умоли</w:t>
      </w:r>
      <w:r w:rsidR="00A80435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A80435" w:rsidRPr="00473185">
        <w:t>́</w:t>
      </w:r>
      <w:r w:rsidRPr="00473185">
        <w:t xml:space="preserve">дуйся, </w:t>
      </w:r>
      <w:proofErr w:type="gramStart"/>
      <w:r w:rsidRPr="00473185">
        <w:t>еди</w:t>
      </w:r>
      <w:r w:rsidR="00A80435" w:rsidRPr="00473185">
        <w:t>́</w:t>
      </w:r>
      <w:r w:rsidRPr="00473185">
        <w:t>на</w:t>
      </w:r>
      <w:proofErr w:type="gramEnd"/>
      <w:r w:rsidRPr="00473185">
        <w:t xml:space="preserve"> от пра</w:t>
      </w:r>
      <w:r w:rsidR="00A80435" w:rsidRPr="00473185">
        <w:t>́</w:t>
      </w:r>
      <w:r w:rsidRPr="00473185">
        <w:t>ведник, и</w:t>
      </w:r>
      <w:r w:rsidR="00A80435" w:rsidRPr="00473185">
        <w:t>́</w:t>
      </w:r>
      <w:r w:rsidRPr="00473185">
        <w:t>хже ра</w:t>
      </w:r>
      <w:r w:rsidR="00A80435" w:rsidRPr="00473185">
        <w:t>́</w:t>
      </w:r>
      <w:r w:rsidRPr="00473185">
        <w:t>ди отврати</w:t>
      </w:r>
      <w:r w:rsidR="00A80435" w:rsidRPr="00473185">
        <w:t>́</w:t>
      </w:r>
      <w:r w:rsidRPr="00473185">
        <w:t xml:space="preserve"> Госпо</w:t>
      </w:r>
      <w:r w:rsidR="00A80435" w:rsidRPr="00473185">
        <w:t>́</w:t>
      </w:r>
      <w:r w:rsidRPr="00473185">
        <w:t>дь от гра</w:t>
      </w:r>
      <w:r w:rsidR="00A80435" w:rsidRPr="00473185">
        <w:t>́</w:t>
      </w:r>
      <w:r w:rsidRPr="00473185">
        <w:t>да сожже</w:t>
      </w:r>
      <w:r w:rsidR="00A80435" w:rsidRPr="00473185">
        <w:t>́</w:t>
      </w:r>
      <w:r w:rsidRPr="00473185">
        <w:t>ние;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A80435" w:rsidRPr="00473185">
        <w:t>́</w:t>
      </w:r>
      <w:r w:rsidRPr="00473185">
        <w:t>дуйся, от огня</w:t>
      </w:r>
      <w:r w:rsidR="00A80435" w:rsidRPr="00473185">
        <w:t>́</w:t>
      </w:r>
      <w:r w:rsidRPr="00473185">
        <w:t xml:space="preserve"> гее</w:t>
      </w:r>
      <w:r w:rsidR="00A80435" w:rsidRPr="00473185">
        <w:t>́</w:t>
      </w:r>
      <w:r w:rsidRPr="00473185">
        <w:t xml:space="preserve">нскаго </w:t>
      </w:r>
      <w:proofErr w:type="gramStart"/>
      <w:r w:rsidRPr="00473185">
        <w:t>ве</w:t>
      </w:r>
      <w:r w:rsidR="00A80435" w:rsidRPr="00473185">
        <w:t>́</w:t>
      </w:r>
      <w:r w:rsidRPr="00473185">
        <w:t>рных</w:t>
      </w:r>
      <w:proofErr w:type="gramEnd"/>
      <w:r w:rsidRPr="00473185">
        <w:t xml:space="preserve"> спасе</w:t>
      </w:r>
      <w:r w:rsidR="00A80435" w:rsidRPr="00473185">
        <w:t>́</w:t>
      </w:r>
      <w:r w:rsidRPr="00473185">
        <w:t>ние.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A80435" w:rsidRPr="00473185">
        <w:t>́</w:t>
      </w:r>
      <w:r w:rsidRPr="00473185">
        <w:t>дуйся, заступле</w:t>
      </w:r>
      <w:r w:rsidR="00A80435" w:rsidRPr="00473185">
        <w:t>́</w:t>
      </w:r>
      <w:r w:rsidRPr="00473185">
        <w:t>ние твое</w:t>
      </w:r>
      <w:r w:rsidR="00A80435" w:rsidRPr="00473185">
        <w:t>́</w:t>
      </w:r>
      <w:r w:rsidRPr="00473185">
        <w:t xml:space="preserve"> и </w:t>
      </w:r>
      <w:proofErr w:type="gramStart"/>
      <w:r w:rsidRPr="00473185">
        <w:t>во</w:t>
      </w:r>
      <w:proofErr w:type="gramEnd"/>
      <w:r w:rsidRPr="00473185">
        <w:t xml:space="preserve"> стране</w:t>
      </w:r>
      <w:r w:rsidR="00A80435" w:rsidRPr="00473185">
        <w:t>́</w:t>
      </w:r>
      <w:r w:rsidRPr="00473185">
        <w:t xml:space="preserve"> Р</w:t>
      </w:r>
      <w:r w:rsidR="003F513A">
        <w:t>у́</w:t>
      </w:r>
      <w:r w:rsidRPr="00473185">
        <w:t>сстей явля</w:t>
      </w:r>
      <w:r w:rsidR="00A80435" w:rsidRPr="00473185">
        <w:t>́</w:t>
      </w:r>
      <w:r w:rsidRPr="00473185">
        <w:t>ющая;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C65165" w:rsidRPr="00473185">
        <w:t>́</w:t>
      </w:r>
      <w:r w:rsidRPr="00473185">
        <w:t xml:space="preserve">дуйся, </w:t>
      </w:r>
      <w:proofErr w:type="gramStart"/>
      <w:r w:rsidRPr="00473185">
        <w:t>ра</w:t>
      </w:r>
      <w:r w:rsidR="00C65165" w:rsidRPr="00473185">
        <w:t>́</w:t>
      </w:r>
      <w:r w:rsidRPr="00473185">
        <w:t>ны</w:t>
      </w:r>
      <w:proofErr w:type="gramEnd"/>
      <w:r w:rsidRPr="00473185">
        <w:t xml:space="preserve"> и ожо</w:t>
      </w:r>
      <w:r w:rsidR="00C65165" w:rsidRPr="00473185">
        <w:t>́</w:t>
      </w:r>
      <w:r w:rsidRPr="00473185">
        <w:t>ги еле</w:t>
      </w:r>
      <w:r w:rsidR="00C65165" w:rsidRPr="00473185">
        <w:t>́</w:t>
      </w:r>
      <w:r w:rsidRPr="00473185">
        <w:t>ем от ико</w:t>
      </w:r>
      <w:r w:rsidR="00C65165" w:rsidRPr="00473185">
        <w:t>́</w:t>
      </w:r>
      <w:r w:rsidRPr="00473185">
        <w:t>ны твоея</w:t>
      </w:r>
      <w:r w:rsidR="00C65165" w:rsidRPr="00473185">
        <w:t>́</w:t>
      </w:r>
      <w:r w:rsidRPr="00473185">
        <w:t xml:space="preserve"> исцеля</w:t>
      </w:r>
      <w:r w:rsidR="00C65165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C65165" w:rsidRPr="00473185">
        <w:t>́</w:t>
      </w:r>
      <w:r w:rsidRPr="00473185">
        <w:t xml:space="preserve">дуйся, к </w:t>
      </w:r>
      <w:proofErr w:type="gramStart"/>
      <w:r w:rsidRPr="00473185">
        <w:t>покая</w:t>
      </w:r>
      <w:r w:rsidR="00C65165" w:rsidRPr="00473185">
        <w:t>́</w:t>
      </w:r>
      <w:r w:rsidRPr="00473185">
        <w:t>нию</w:t>
      </w:r>
      <w:proofErr w:type="gramEnd"/>
      <w:r w:rsidRPr="00473185">
        <w:t xml:space="preserve"> и премене</w:t>
      </w:r>
      <w:r w:rsidR="00C65165" w:rsidRPr="00473185">
        <w:t>́</w:t>
      </w:r>
      <w:r w:rsidRPr="00473185">
        <w:t>нию злых обы</w:t>
      </w:r>
      <w:r w:rsidR="00C65165" w:rsidRPr="00473185">
        <w:t>́</w:t>
      </w:r>
      <w:r w:rsidRPr="00473185">
        <w:t>чаев нас призыва</w:t>
      </w:r>
      <w:r w:rsidR="00C65165" w:rsidRPr="00473185">
        <w:t>́</w:t>
      </w:r>
      <w:r w:rsidRPr="00473185">
        <w:t>ющая;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C65165" w:rsidRPr="00473185">
        <w:t>́</w:t>
      </w:r>
      <w:r w:rsidRPr="00473185">
        <w:t>дуйся, от па</w:t>
      </w:r>
      <w:r w:rsidR="00C65165" w:rsidRPr="00473185">
        <w:t>́</w:t>
      </w:r>
      <w:r w:rsidRPr="00473185">
        <w:t xml:space="preserve">губы и </w:t>
      </w:r>
      <w:proofErr w:type="gramStart"/>
      <w:r w:rsidRPr="00473185">
        <w:t>обнища</w:t>
      </w:r>
      <w:r w:rsidR="00C65165" w:rsidRPr="00473185">
        <w:t>́</w:t>
      </w:r>
      <w:r w:rsidRPr="00473185">
        <w:t>ния</w:t>
      </w:r>
      <w:proofErr w:type="gramEnd"/>
      <w:r w:rsidRPr="00473185">
        <w:t xml:space="preserve"> мно</w:t>
      </w:r>
      <w:r w:rsidR="00C65165" w:rsidRPr="00473185">
        <w:t>́</w:t>
      </w:r>
      <w:r w:rsidRPr="00473185">
        <w:t>гих спаса</w:t>
      </w:r>
      <w:r w:rsidR="00C65165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C65165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C65165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3F28D2" w:rsidRPr="00473185">
        <w:t>́</w:t>
      </w:r>
      <w:r w:rsidRPr="00473185">
        <w:t>к</w:t>
      </w:r>
      <w:proofErr w:type="gramEnd"/>
      <w:r w:rsidRPr="00473185">
        <w:t xml:space="preserve"> 7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Х</w:t>
      </w:r>
      <w:r w:rsidRPr="00473185">
        <w:t>отя</w:t>
      </w:r>
      <w:r w:rsidR="003F28D2" w:rsidRPr="00473185">
        <w:t>́</w:t>
      </w:r>
      <w:r w:rsidRPr="00473185">
        <w:t xml:space="preserve"> яви</w:t>
      </w:r>
      <w:r w:rsidR="003F28D2" w:rsidRPr="00473185">
        <w:t>́</w:t>
      </w:r>
      <w:r w:rsidRPr="00473185">
        <w:t>ти си</w:t>
      </w:r>
      <w:r w:rsidR="003F28D2" w:rsidRPr="00473185">
        <w:t>́</w:t>
      </w:r>
      <w:r w:rsidRPr="00473185">
        <w:t>лу свою</w:t>
      </w:r>
      <w:r w:rsidR="003F28D2" w:rsidRPr="00473185">
        <w:t>́</w:t>
      </w:r>
      <w:r w:rsidRPr="00473185">
        <w:t>, дарова</w:t>
      </w:r>
      <w:r w:rsidR="003F28D2" w:rsidRPr="00473185">
        <w:t>́</w:t>
      </w:r>
      <w:r w:rsidRPr="00473185">
        <w:t xml:space="preserve"> тебе</w:t>
      </w:r>
      <w:r w:rsidR="003F28D2" w:rsidRPr="00473185">
        <w:t>́</w:t>
      </w:r>
      <w:r w:rsidRPr="00473185">
        <w:t xml:space="preserve"> </w:t>
      </w:r>
      <w:proofErr w:type="gramStart"/>
      <w:r w:rsidRPr="00473185">
        <w:t>Вседержи</w:t>
      </w:r>
      <w:r w:rsidR="003F28D2" w:rsidRPr="00473185">
        <w:t>́</w:t>
      </w:r>
      <w:r w:rsidRPr="00473185">
        <w:t>тель</w:t>
      </w:r>
      <w:proofErr w:type="gramEnd"/>
      <w:r w:rsidRPr="00473185">
        <w:t xml:space="preserve"> Госпо</w:t>
      </w:r>
      <w:r w:rsidR="003F28D2" w:rsidRPr="00473185">
        <w:t>́</w:t>
      </w:r>
      <w:r w:rsidRPr="00473185">
        <w:t>дь Креста</w:t>
      </w:r>
      <w:r w:rsidR="003F28D2" w:rsidRPr="00473185">
        <w:t>́</w:t>
      </w:r>
      <w:r w:rsidRPr="00473185">
        <w:t xml:space="preserve"> ору</w:t>
      </w:r>
      <w:r w:rsidR="003F28D2" w:rsidRPr="00473185">
        <w:t>́</w:t>
      </w:r>
      <w:r w:rsidRPr="00473185">
        <w:t>жие непобеди</w:t>
      </w:r>
      <w:r w:rsidR="003F28D2" w:rsidRPr="00473185">
        <w:t>́</w:t>
      </w:r>
      <w:r w:rsidRPr="00473185">
        <w:t>мое, и</w:t>
      </w:r>
      <w:r w:rsidR="003F28D2" w:rsidRPr="00473185">
        <w:t>́</w:t>
      </w:r>
      <w:r w:rsidRPr="00473185">
        <w:t>мже зми</w:t>
      </w:r>
      <w:r w:rsidR="003F28D2" w:rsidRPr="00473185">
        <w:t>́</w:t>
      </w:r>
      <w:r w:rsidRPr="00473185">
        <w:t>я дре</w:t>
      </w:r>
      <w:r w:rsidR="003F28D2" w:rsidRPr="00473185">
        <w:t>́</w:t>
      </w:r>
      <w:r w:rsidRPr="00473185">
        <w:t>вняго, во о</w:t>
      </w:r>
      <w:r w:rsidR="003F28D2" w:rsidRPr="00473185">
        <w:t>́</w:t>
      </w:r>
      <w:r w:rsidRPr="00473185">
        <w:t>бразе зри</w:t>
      </w:r>
      <w:r w:rsidR="003F28D2" w:rsidRPr="00473185">
        <w:t>́</w:t>
      </w:r>
      <w:r w:rsidRPr="00473185">
        <w:t>мом я</w:t>
      </w:r>
      <w:r w:rsidR="003F28D2" w:rsidRPr="00473185">
        <w:t>́</w:t>
      </w:r>
      <w:r w:rsidRPr="00473185">
        <w:t>вльшагося, победи</w:t>
      </w:r>
      <w:r w:rsidR="003F28D2" w:rsidRPr="00473185">
        <w:t>́</w:t>
      </w:r>
      <w:r w:rsidRPr="00473185">
        <w:t>ла еси</w:t>
      </w:r>
      <w:r w:rsidR="003F28D2" w:rsidRPr="00473185">
        <w:t>́</w:t>
      </w:r>
      <w:r w:rsidRPr="00473185">
        <w:t>. К твоему</w:t>
      </w:r>
      <w:r w:rsidR="003F28D2" w:rsidRPr="00473185">
        <w:t>́</w:t>
      </w:r>
      <w:r w:rsidRPr="00473185">
        <w:t xml:space="preserve"> предста</w:t>
      </w:r>
      <w:r w:rsidR="003F28D2" w:rsidRPr="00473185">
        <w:t>́</w:t>
      </w:r>
      <w:r w:rsidRPr="00473185">
        <w:t>тельству прибега</w:t>
      </w:r>
      <w:r w:rsidR="003F28D2" w:rsidRPr="00473185">
        <w:t>́</w:t>
      </w:r>
      <w:r w:rsidRPr="00473185">
        <w:t>юще, ма</w:t>
      </w:r>
      <w:r w:rsidR="003F28D2" w:rsidRPr="00473185">
        <w:t>́</w:t>
      </w:r>
      <w:r w:rsidRPr="00473185">
        <w:t>ти досточу</w:t>
      </w:r>
      <w:r w:rsidR="003F28D2" w:rsidRPr="00473185">
        <w:t>́</w:t>
      </w:r>
      <w:r w:rsidRPr="00473185">
        <w:t>дная, мо</w:t>
      </w:r>
      <w:r w:rsidR="003F28D2" w:rsidRPr="00473185">
        <w:t>́</w:t>
      </w:r>
      <w:r w:rsidRPr="00473185">
        <w:t>лим тя, помози</w:t>
      </w:r>
      <w:r w:rsidR="003F28D2" w:rsidRPr="00473185">
        <w:t>́</w:t>
      </w:r>
      <w:r w:rsidRPr="00473185">
        <w:t xml:space="preserve"> и нам то</w:t>
      </w:r>
      <w:r w:rsidR="003F28D2" w:rsidRPr="00473185">
        <w:t>́</w:t>
      </w:r>
      <w:r w:rsidRPr="00473185">
        <w:t>ю же си</w:t>
      </w:r>
      <w:r w:rsidR="003F28D2" w:rsidRPr="00473185">
        <w:t>́</w:t>
      </w:r>
      <w:r w:rsidRPr="00473185">
        <w:t>лою побежда</w:t>
      </w:r>
      <w:r w:rsidR="003F28D2" w:rsidRPr="00473185">
        <w:t>́</w:t>
      </w:r>
      <w:r w:rsidRPr="00473185">
        <w:t>ти неви</w:t>
      </w:r>
      <w:r w:rsidR="003F28D2" w:rsidRPr="00473185">
        <w:t>́</w:t>
      </w:r>
      <w:r w:rsidRPr="00473185">
        <w:t>димыя враги</w:t>
      </w:r>
      <w:r w:rsidR="003F28D2" w:rsidRPr="00473185">
        <w:t>́</w:t>
      </w:r>
      <w:r w:rsidRPr="00473185">
        <w:t xml:space="preserve">, песнь </w:t>
      </w:r>
      <w:proofErr w:type="gramStart"/>
      <w:r w:rsidRPr="00473185">
        <w:t>побе</w:t>
      </w:r>
      <w:r w:rsidR="003F28D2" w:rsidRPr="00473185">
        <w:t>́</w:t>
      </w:r>
      <w:r w:rsidRPr="00473185">
        <w:t>дную</w:t>
      </w:r>
      <w:proofErr w:type="gramEnd"/>
      <w:r w:rsidRPr="00473185">
        <w:t xml:space="preserve"> воспева</w:t>
      </w:r>
      <w:r w:rsidR="003F28D2" w:rsidRPr="00473185">
        <w:t>́</w:t>
      </w:r>
      <w:r w:rsidRPr="00473185">
        <w:t xml:space="preserve">юще: </w:t>
      </w:r>
      <w:r w:rsidRPr="00473185">
        <w:rPr>
          <w:color w:val="FF0000"/>
        </w:rPr>
        <w:t>А</w:t>
      </w:r>
      <w:r w:rsidRPr="00473185">
        <w:t>ллилу</w:t>
      </w:r>
      <w:r w:rsidR="003F28D2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lastRenderedPageBreak/>
        <w:t>И</w:t>
      </w:r>
      <w:r w:rsidR="00825063" w:rsidRPr="00473185">
        <w:t>́</w:t>
      </w:r>
      <w:r w:rsidRPr="00473185">
        <w:t>кос 7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Н</w:t>
      </w:r>
      <w:r w:rsidRPr="00473185">
        <w:t>о</w:t>
      </w:r>
      <w:r w:rsidR="00825063" w:rsidRPr="00473185">
        <w:t>́</w:t>
      </w:r>
      <w:r w:rsidRPr="00473185">
        <w:t>вую</w:t>
      </w:r>
      <w:proofErr w:type="gramEnd"/>
      <w:r w:rsidRPr="00473185">
        <w:t xml:space="preserve"> обре</w:t>
      </w:r>
      <w:r w:rsidR="00825063" w:rsidRPr="00473185">
        <w:t>́</w:t>
      </w:r>
      <w:r w:rsidRPr="00473185">
        <w:t>тше тя избра</w:t>
      </w:r>
      <w:r w:rsidR="00825063" w:rsidRPr="00473185">
        <w:t>́</w:t>
      </w:r>
      <w:r w:rsidRPr="00473185">
        <w:t>нницу Бо</w:t>
      </w:r>
      <w:r w:rsidR="00825063" w:rsidRPr="00473185">
        <w:t>́</w:t>
      </w:r>
      <w:r w:rsidRPr="00473185">
        <w:t>жию, лю</w:t>
      </w:r>
      <w:r w:rsidR="00825063" w:rsidRPr="00473185">
        <w:t>́</w:t>
      </w:r>
      <w:r w:rsidRPr="00473185">
        <w:t>дие Евдомо</w:t>
      </w:r>
      <w:r w:rsidR="001D2976" w:rsidRPr="00473185">
        <w:t>́</w:t>
      </w:r>
      <w:r w:rsidRPr="00473185">
        <w:t>нския ве</w:t>
      </w:r>
      <w:r w:rsidR="00825063" w:rsidRPr="00473185">
        <w:t>́</w:t>
      </w:r>
      <w:r w:rsidRPr="00473185">
        <w:t>си со слеза</w:t>
      </w:r>
      <w:r w:rsidR="00825063" w:rsidRPr="00473185">
        <w:t>́</w:t>
      </w:r>
      <w:r w:rsidRPr="00473185">
        <w:t>ми и упова</w:t>
      </w:r>
      <w:r w:rsidR="00825063" w:rsidRPr="00473185">
        <w:t>́</w:t>
      </w:r>
      <w:r w:rsidRPr="00473185">
        <w:t>нием к тебе</w:t>
      </w:r>
      <w:r w:rsidR="00825063" w:rsidRPr="00473185">
        <w:t>́</w:t>
      </w:r>
      <w:r w:rsidRPr="00473185">
        <w:t xml:space="preserve"> притеко</w:t>
      </w:r>
      <w:r w:rsidR="00825063" w:rsidRPr="00473185">
        <w:t>́</w:t>
      </w:r>
      <w:r w:rsidRPr="00473185">
        <w:t>ша, моля</w:t>
      </w:r>
      <w:r w:rsidR="00825063" w:rsidRPr="00473185">
        <w:t>́</w:t>
      </w:r>
      <w:r w:rsidRPr="00473185">
        <w:t>ще изба</w:t>
      </w:r>
      <w:r w:rsidR="00825063" w:rsidRPr="00473185">
        <w:t>́</w:t>
      </w:r>
      <w:r w:rsidRPr="00473185">
        <w:t>вити их от драко</w:t>
      </w:r>
      <w:r w:rsidR="00825063" w:rsidRPr="00473185">
        <w:t>́</w:t>
      </w:r>
      <w:r w:rsidRPr="00473185">
        <w:t>нта лю</w:t>
      </w:r>
      <w:r w:rsidR="00825063" w:rsidRPr="00473185">
        <w:t>́</w:t>
      </w:r>
      <w:r w:rsidRPr="00473185">
        <w:t>таго, пожира</w:t>
      </w:r>
      <w:r w:rsidR="00825063" w:rsidRPr="00473185">
        <w:t>́</w:t>
      </w:r>
      <w:r w:rsidRPr="00473185">
        <w:t>ющаго вся</w:t>
      </w:r>
      <w:r w:rsidR="00825063" w:rsidRPr="00473185">
        <w:t>́</w:t>
      </w:r>
      <w:r w:rsidRPr="00473185">
        <w:t>каго мимоходя</w:t>
      </w:r>
      <w:r w:rsidR="00825063" w:rsidRPr="00473185">
        <w:t>́</w:t>
      </w:r>
      <w:r w:rsidRPr="00473185">
        <w:t>щаго. Ты же, о пресла</w:t>
      </w:r>
      <w:r w:rsidR="00825063" w:rsidRPr="00473185">
        <w:t>́</w:t>
      </w:r>
      <w:r w:rsidRPr="00473185">
        <w:t xml:space="preserve">вная </w:t>
      </w:r>
      <w:proofErr w:type="gramStart"/>
      <w:r w:rsidRPr="00473185">
        <w:t>вои</w:t>
      </w:r>
      <w:r w:rsidR="00825063" w:rsidRPr="00473185">
        <w:t>́</w:t>
      </w:r>
      <w:r w:rsidRPr="00473185">
        <w:t>тельнице</w:t>
      </w:r>
      <w:proofErr w:type="gramEnd"/>
      <w:r w:rsidRPr="00473185">
        <w:t xml:space="preserve"> Христо</w:t>
      </w:r>
      <w:r w:rsidR="00825063" w:rsidRPr="00473185">
        <w:t>́</w:t>
      </w:r>
      <w:r w:rsidRPr="00473185">
        <w:t>ва, честны</w:t>
      </w:r>
      <w:r w:rsidR="00825063" w:rsidRPr="00473185">
        <w:t>́</w:t>
      </w:r>
      <w:r w:rsidRPr="00473185">
        <w:t>м кресто</w:t>
      </w:r>
      <w:r w:rsidR="00825063" w:rsidRPr="00473185">
        <w:t>́</w:t>
      </w:r>
      <w:r w:rsidRPr="00473185">
        <w:t>м вооружи</w:t>
      </w:r>
      <w:r w:rsidR="00825063" w:rsidRPr="00473185">
        <w:t>́</w:t>
      </w:r>
      <w:r w:rsidRPr="00473185">
        <w:t>вшися и к ло</w:t>
      </w:r>
      <w:r w:rsidR="00825063" w:rsidRPr="00473185">
        <w:t>́</w:t>
      </w:r>
      <w:r w:rsidRPr="00473185">
        <w:t>гову зве</w:t>
      </w:r>
      <w:r w:rsidR="00825063" w:rsidRPr="00473185">
        <w:t>́</w:t>
      </w:r>
      <w:r w:rsidRPr="00473185">
        <w:t>ря прише</w:t>
      </w:r>
      <w:r w:rsidR="00825063" w:rsidRPr="00473185">
        <w:t>́</w:t>
      </w:r>
      <w:r w:rsidRPr="00473185">
        <w:t>дши, зна</w:t>
      </w:r>
      <w:r w:rsidR="00790A7D" w:rsidRPr="00473185">
        <w:t>́</w:t>
      </w:r>
      <w:r w:rsidRPr="00473185">
        <w:t>мением кре</w:t>
      </w:r>
      <w:r w:rsidR="00825063" w:rsidRPr="00473185">
        <w:t>́</w:t>
      </w:r>
      <w:r w:rsidRPr="00473185">
        <w:t>стным того</w:t>
      </w:r>
      <w:r w:rsidR="00825063" w:rsidRPr="00473185">
        <w:t>́</w:t>
      </w:r>
      <w:r w:rsidRPr="00473185">
        <w:t xml:space="preserve"> умертви</w:t>
      </w:r>
      <w:r w:rsidR="00825063" w:rsidRPr="00473185">
        <w:t>́</w:t>
      </w:r>
      <w:r w:rsidRPr="00473185">
        <w:t>ла еси</w:t>
      </w:r>
      <w:r w:rsidR="00825063" w:rsidRPr="00473185">
        <w:t>́</w:t>
      </w:r>
      <w:r w:rsidRPr="00473185">
        <w:t>, пято</w:t>
      </w:r>
      <w:r w:rsidR="00825063" w:rsidRPr="00473185">
        <w:t>́</w:t>
      </w:r>
      <w:r w:rsidRPr="00473185">
        <w:t>ю попра</w:t>
      </w:r>
      <w:r w:rsidR="00825063" w:rsidRPr="00473185">
        <w:t>́</w:t>
      </w:r>
      <w:r w:rsidRPr="00473185">
        <w:t>вши главу</w:t>
      </w:r>
      <w:r w:rsidR="00790A7D" w:rsidRPr="00473185">
        <w:t>́</w:t>
      </w:r>
      <w:r w:rsidRPr="00473185">
        <w:t xml:space="preserve"> его</w:t>
      </w:r>
      <w:r w:rsidR="00825063" w:rsidRPr="00473185">
        <w:t>́</w:t>
      </w:r>
      <w:r w:rsidRPr="00473185">
        <w:t>. Лю</w:t>
      </w:r>
      <w:r w:rsidR="00825063" w:rsidRPr="00473185">
        <w:t>́</w:t>
      </w:r>
      <w:r w:rsidRPr="00473185">
        <w:t>дие же, чу</w:t>
      </w:r>
      <w:r w:rsidR="00825063" w:rsidRPr="00473185">
        <w:t>́</w:t>
      </w:r>
      <w:r w:rsidRPr="00473185">
        <w:t>до сие</w:t>
      </w:r>
      <w:r w:rsidR="00825063" w:rsidRPr="00473185">
        <w:t>́</w:t>
      </w:r>
      <w:r w:rsidRPr="00473185">
        <w:t xml:space="preserve"> ви</w:t>
      </w:r>
      <w:r w:rsidR="00825063" w:rsidRPr="00473185">
        <w:t>́</w:t>
      </w:r>
      <w:r w:rsidRPr="00473185">
        <w:t>девше, в ра</w:t>
      </w:r>
      <w:r w:rsidR="00825063" w:rsidRPr="00473185">
        <w:t>́</w:t>
      </w:r>
      <w:r w:rsidRPr="00473185">
        <w:t>дости воспе</w:t>
      </w:r>
      <w:r w:rsidR="00680006" w:rsidRPr="00473185">
        <w:t>́</w:t>
      </w:r>
      <w:r w:rsidRPr="00473185">
        <w:t>ша ти си</w:t>
      </w:r>
      <w:r w:rsidR="00790A7D" w:rsidRPr="00473185">
        <w:t>́</w:t>
      </w:r>
      <w:r w:rsidRPr="00473185">
        <w:t>це: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825063" w:rsidRPr="00473185">
        <w:t>́</w:t>
      </w:r>
      <w:r w:rsidRPr="00473185">
        <w:t xml:space="preserve">дуйся, во </w:t>
      </w:r>
      <w:proofErr w:type="gramStart"/>
      <w:r w:rsidRPr="00473185">
        <w:t>свяще</w:t>
      </w:r>
      <w:r w:rsidR="00825063" w:rsidRPr="00473185">
        <w:t>́</w:t>
      </w:r>
      <w:r w:rsidRPr="00473185">
        <w:t>нней</w:t>
      </w:r>
      <w:proofErr w:type="gramEnd"/>
      <w:r w:rsidRPr="00473185">
        <w:t xml:space="preserve"> оби</w:t>
      </w:r>
      <w:r w:rsidR="00825063" w:rsidRPr="00473185">
        <w:t>́</w:t>
      </w:r>
      <w:r w:rsidRPr="00473185">
        <w:t>тели великому</w:t>
      </w:r>
      <w:r w:rsidR="00825063" w:rsidRPr="00473185">
        <w:t>́</w:t>
      </w:r>
      <w:r w:rsidRPr="00473185">
        <w:t>ченика Гео</w:t>
      </w:r>
      <w:r w:rsidR="00825063" w:rsidRPr="00473185">
        <w:t>́</w:t>
      </w:r>
      <w:r w:rsidRPr="00473185">
        <w:t>ргия подвиза</w:t>
      </w:r>
      <w:r w:rsidR="00825063" w:rsidRPr="00473185">
        <w:t>́</w:t>
      </w:r>
      <w:r w:rsidRPr="00473185">
        <w:t>вшаяся;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25063" w:rsidRPr="00473185">
        <w:t>́</w:t>
      </w:r>
      <w:r w:rsidRPr="00473185">
        <w:t>дуйся, си</w:t>
      </w:r>
      <w:r w:rsidR="00825063" w:rsidRPr="00473185">
        <w:t>́</w:t>
      </w:r>
      <w:r w:rsidRPr="00473185">
        <w:t>лу его</w:t>
      </w:r>
      <w:r w:rsidR="00680006" w:rsidRPr="00473185">
        <w:t>́</w:t>
      </w:r>
      <w:r w:rsidRPr="00473185">
        <w:t xml:space="preserve"> </w:t>
      </w:r>
      <w:proofErr w:type="gramStart"/>
      <w:r w:rsidRPr="00473185">
        <w:t>победоно</w:t>
      </w:r>
      <w:r w:rsidR="00825063" w:rsidRPr="00473185">
        <w:t>́</w:t>
      </w:r>
      <w:r w:rsidRPr="00473185">
        <w:t>сную</w:t>
      </w:r>
      <w:proofErr w:type="gramEnd"/>
      <w:r w:rsidRPr="00473185">
        <w:t xml:space="preserve"> духо</w:t>
      </w:r>
      <w:r w:rsidR="00825063" w:rsidRPr="00473185">
        <w:t>́</w:t>
      </w:r>
      <w:r w:rsidRPr="00473185">
        <w:t>вно восприи</w:t>
      </w:r>
      <w:r w:rsidR="00825063" w:rsidRPr="00473185">
        <w:t>́</w:t>
      </w:r>
      <w:r w:rsidRPr="00473185">
        <w:t>мшая.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25063" w:rsidRPr="00473185">
        <w:t>́</w:t>
      </w:r>
      <w:r w:rsidRPr="00473185">
        <w:t xml:space="preserve">дуйся, </w:t>
      </w:r>
      <w:proofErr w:type="gramStart"/>
      <w:r w:rsidRPr="00473185">
        <w:t>зна</w:t>
      </w:r>
      <w:r w:rsidR="00680006" w:rsidRPr="00473185">
        <w:t>́</w:t>
      </w:r>
      <w:r w:rsidRPr="00473185">
        <w:t>мением</w:t>
      </w:r>
      <w:proofErr w:type="gramEnd"/>
      <w:r w:rsidRPr="00473185">
        <w:t xml:space="preserve"> Креста</w:t>
      </w:r>
      <w:r w:rsidR="00825063" w:rsidRPr="00473185">
        <w:t>́</w:t>
      </w:r>
      <w:r w:rsidRPr="00473185">
        <w:t xml:space="preserve"> си</w:t>
      </w:r>
      <w:r w:rsidR="00825063" w:rsidRPr="00473185">
        <w:t>́</w:t>
      </w:r>
      <w:r w:rsidRPr="00473185">
        <w:t>лу вра</w:t>
      </w:r>
      <w:r w:rsidR="00825063" w:rsidRPr="00473185">
        <w:t>́</w:t>
      </w:r>
      <w:r w:rsidRPr="00473185">
        <w:t>жию победи</w:t>
      </w:r>
      <w:r w:rsidR="00825063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25063" w:rsidRPr="00473185">
        <w:t>́</w:t>
      </w:r>
      <w:r w:rsidRPr="00473185">
        <w:t xml:space="preserve">дуйся, </w:t>
      </w:r>
      <w:proofErr w:type="gramStart"/>
      <w:r w:rsidRPr="00473185">
        <w:t>побе</w:t>
      </w:r>
      <w:r w:rsidR="00825063" w:rsidRPr="00473185">
        <w:t>́</w:t>
      </w:r>
      <w:r w:rsidRPr="00473185">
        <w:t>ду</w:t>
      </w:r>
      <w:proofErr w:type="gramEnd"/>
      <w:r w:rsidRPr="00473185">
        <w:t xml:space="preserve"> на неви</w:t>
      </w:r>
      <w:r w:rsidR="00825063" w:rsidRPr="00473185">
        <w:t>́</w:t>
      </w:r>
      <w:r w:rsidRPr="00473185">
        <w:t>димаго врага</w:t>
      </w:r>
      <w:r w:rsidR="00825063" w:rsidRPr="00473185">
        <w:t>́</w:t>
      </w:r>
      <w:r w:rsidRPr="00473185">
        <w:t xml:space="preserve"> сим ору</w:t>
      </w:r>
      <w:r w:rsidR="00825063" w:rsidRPr="00473185">
        <w:t>́</w:t>
      </w:r>
      <w:r w:rsidRPr="00473185">
        <w:t>жием получи</w:t>
      </w:r>
      <w:r w:rsidR="00825063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25063" w:rsidRPr="00473185">
        <w:t>́</w:t>
      </w:r>
      <w:r w:rsidRPr="00473185">
        <w:t>дуйся, главу</w:t>
      </w:r>
      <w:r w:rsidR="001D2976" w:rsidRPr="00473185">
        <w:t>́</w:t>
      </w:r>
      <w:r w:rsidRPr="00473185">
        <w:t xml:space="preserve"> </w:t>
      </w:r>
      <w:proofErr w:type="gramStart"/>
      <w:r w:rsidRPr="00473185">
        <w:t>зми</w:t>
      </w:r>
      <w:r w:rsidR="00825063" w:rsidRPr="00473185">
        <w:t>́</w:t>
      </w:r>
      <w:r w:rsidRPr="00473185">
        <w:t>я</w:t>
      </w:r>
      <w:proofErr w:type="gramEnd"/>
      <w:r w:rsidRPr="00473185">
        <w:t xml:space="preserve"> пято</w:t>
      </w:r>
      <w:r w:rsidR="00825063" w:rsidRPr="00473185">
        <w:t>́</w:t>
      </w:r>
      <w:r w:rsidRPr="00473185">
        <w:t>ю попра</w:t>
      </w:r>
      <w:r w:rsidR="00825063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25063" w:rsidRPr="00473185">
        <w:t>́</w:t>
      </w:r>
      <w:r w:rsidRPr="00473185">
        <w:t xml:space="preserve">дуйся, </w:t>
      </w:r>
      <w:proofErr w:type="gramStart"/>
      <w:r w:rsidRPr="00473185">
        <w:t>реши</w:t>
      </w:r>
      <w:proofErr w:type="gramEnd"/>
      <w:r w:rsidR="00825063" w:rsidRPr="00473185">
        <w:t>́</w:t>
      </w:r>
      <w:r w:rsidRPr="00473185">
        <w:t>мости во бра</w:t>
      </w:r>
      <w:r w:rsidR="00825063" w:rsidRPr="00473185">
        <w:t>́</w:t>
      </w:r>
      <w:r w:rsidRPr="00473185">
        <w:t>ни духо</w:t>
      </w:r>
      <w:r w:rsidR="00825063" w:rsidRPr="00473185">
        <w:t>́</w:t>
      </w:r>
      <w:r w:rsidRPr="00473185">
        <w:t>вней нас науча</w:t>
      </w:r>
      <w:r w:rsidR="00825063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25063" w:rsidRPr="00473185">
        <w:t>́</w:t>
      </w:r>
      <w:r w:rsidRPr="00473185">
        <w:t xml:space="preserve">дуйся, </w:t>
      </w:r>
      <w:proofErr w:type="gramStart"/>
      <w:r w:rsidRPr="00473185">
        <w:t>одержи</w:t>
      </w:r>
      <w:r w:rsidR="00825063" w:rsidRPr="00473185">
        <w:t>́</w:t>
      </w:r>
      <w:r w:rsidRPr="00473185">
        <w:t>мых</w:t>
      </w:r>
      <w:proofErr w:type="gramEnd"/>
      <w:r w:rsidRPr="00473185">
        <w:t xml:space="preserve"> стра</w:t>
      </w:r>
      <w:r w:rsidR="00825063" w:rsidRPr="00473185">
        <w:t>́</w:t>
      </w:r>
      <w:r w:rsidRPr="00473185">
        <w:t>хом защи</w:t>
      </w:r>
      <w:r w:rsidR="00825063" w:rsidRPr="00473185">
        <w:t>́</w:t>
      </w:r>
      <w:r w:rsidRPr="00473185">
        <w:t>тнице;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825063" w:rsidRPr="00473185">
        <w:t>́</w:t>
      </w:r>
      <w:r w:rsidRPr="00473185">
        <w:t xml:space="preserve">дуйся, от </w:t>
      </w:r>
      <w:proofErr w:type="gramStart"/>
      <w:r w:rsidRPr="00473185">
        <w:t>напа</w:t>
      </w:r>
      <w:r w:rsidR="00825063" w:rsidRPr="00473185">
        <w:t>́</w:t>
      </w:r>
      <w:r w:rsidRPr="00473185">
        <w:t>стей</w:t>
      </w:r>
      <w:proofErr w:type="gramEnd"/>
      <w:r w:rsidRPr="00473185">
        <w:t xml:space="preserve"> и наше</w:t>
      </w:r>
      <w:r w:rsidR="00825063" w:rsidRPr="00473185">
        <w:t>́</w:t>
      </w:r>
      <w:r w:rsidRPr="00473185">
        <w:t>ствия враго</w:t>
      </w:r>
      <w:r w:rsidR="00825063" w:rsidRPr="00473185">
        <w:t>́</w:t>
      </w:r>
      <w:r w:rsidRPr="00473185">
        <w:t>в изба</w:t>
      </w:r>
      <w:r w:rsidR="003512E3" w:rsidRPr="00473185">
        <w:t>́</w:t>
      </w:r>
      <w:r w:rsidRPr="00473185">
        <w:t>вительнице.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825063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825063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F84A9F" w:rsidRPr="00473185">
        <w:t>́</w:t>
      </w:r>
      <w:r w:rsidRPr="00473185">
        <w:t>к</w:t>
      </w:r>
      <w:proofErr w:type="gramEnd"/>
      <w:r w:rsidRPr="00473185">
        <w:t xml:space="preserve"> 8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С</w:t>
      </w:r>
      <w:r w:rsidRPr="00473185">
        <w:t>тра</w:t>
      </w:r>
      <w:r w:rsidR="00F240DF" w:rsidRPr="00473185">
        <w:t>́</w:t>
      </w:r>
      <w:r w:rsidRPr="00473185">
        <w:t>нная и пресла</w:t>
      </w:r>
      <w:r w:rsidR="00F240DF" w:rsidRPr="00473185">
        <w:t>́</w:t>
      </w:r>
      <w:r w:rsidRPr="00473185">
        <w:t>вная соверша</w:t>
      </w:r>
      <w:r w:rsidR="00F240DF" w:rsidRPr="00473185">
        <w:t>́</w:t>
      </w:r>
      <w:r w:rsidRPr="00473185">
        <w:t>ющи чудеса</w:t>
      </w:r>
      <w:r w:rsidR="00F240DF" w:rsidRPr="00473185">
        <w:t>́</w:t>
      </w:r>
      <w:r w:rsidRPr="00473185">
        <w:t>, о всеблаже</w:t>
      </w:r>
      <w:r w:rsidR="00F240DF" w:rsidRPr="00473185">
        <w:t>́</w:t>
      </w:r>
      <w:r w:rsidRPr="00473185">
        <w:t>нная ма</w:t>
      </w:r>
      <w:r w:rsidR="00F240DF" w:rsidRPr="00473185">
        <w:t>́</w:t>
      </w:r>
      <w:r w:rsidRPr="00473185">
        <w:t>ти, теле</w:t>
      </w:r>
      <w:r w:rsidR="00F240DF" w:rsidRPr="00473185">
        <w:t>́</w:t>
      </w:r>
      <w:r w:rsidRPr="00473185">
        <w:t>сныя исцеля</w:t>
      </w:r>
      <w:r w:rsidR="00F240DF" w:rsidRPr="00473185">
        <w:t>́</w:t>
      </w:r>
      <w:r w:rsidRPr="00473185">
        <w:t>еши неду</w:t>
      </w:r>
      <w:r w:rsidR="00F240DF" w:rsidRPr="00473185">
        <w:t>́</w:t>
      </w:r>
      <w:r w:rsidRPr="00473185">
        <w:t>ги, па</w:t>
      </w:r>
      <w:r w:rsidR="00F240DF" w:rsidRPr="00473185">
        <w:t>́</w:t>
      </w:r>
      <w:r w:rsidRPr="00473185">
        <w:t>че же науча</w:t>
      </w:r>
      <w:r w:rsidR="00F240DF" w:rsidRPr="00473185">
        <w:t>́</w:t>
      </w:r>
      <w:r w:rsidRPr="00473185">
        <w:t>еши пре</w:t>
      </w:r>
      <w:r w:rsidR="00F240DF" w:rsidRPr="00473185">
        <w:t>́</w:t>
      </w:r>
      <w:r w:rsidRPr="00473185">
        <w:t>жде о души</w:t>
      </w:r>
      <w:r w:rsidR="00F240DF" w:rsidRPr="00473185">
        <w:t>́</w:t>
      </w:r>
      <w:r w:rsidRPr="00473185">
        <w:t xml:space="preserve"> пещи</w:t>
      </w:r>
      <w:r w:rsidR="00F240DF" w:rsidRPr="00473185">
        <w:t>́</w:t>
      </w:r>
      <w:r w:rsidRPr="00473185">
        <w:t>ся, я</w:t>
      </w:r>
      <w:r w:rsidR="00F240DF" w:rsidRPr="00473185">
        <w:t>́</w:t>
      </w:r>
      <w:proofErr w:type="gramStart"/>
      <w:r w:rsidRPr="00473185">
        <w:t>ко</w:t>
      </w:r>
      <w:proofErr w:type="gramEnd"/>
      <w:r w:rsidRPr="00473185">
        <w:t xml:space="preserve"> душа</w:t>
      </w:r>
      <w:r w:rsidR="00F240DF" w:rsidRPr="00473185">
        <w:t>́</w:t>
      </w:r>
      <w:r w:rsidRPr="00473185">
        <w:t xml:space="preserve"> бо</w:t>
      </w:r>
      <w:r w:rsidR="00F240DF" w:rsidRPr="00473185">
        <w:t>́</w:t>
      </w:r>
      <w:r w:rsidRPr="00473185">
        <w:t>льши есть те</w:t>
      </w:r>
      <w:r w:rsidR="00F240DF" w:rsidRPr="00473185">
        <w:t>́</w:t>
      </w:r>
      <w:r w:rsidRPr="00473185">
        <w:t>ла: та</w:t>
      </w:r>
      <w:r w:rsidR="00F240DF" w:rsidRPr="00473185">
        <w:t>́</w:t>
      </w:r>
      <w:r w:rsidRPr="00473185">
        <w:t>ко и неду</w:t>
      </w:r>
      <w:r w:rsidR="00F240DF" w:rsidRPr="00473185">
        <w:t>́</w:t>
      </w:r>
      <w:r w:rsidRPr="00473185">
        <w:t>зи пло</w:t>
      </w:r>
      <w:r w:rsidR="00F240DF" w:rsidRPr="00473185">
        <w:t>́</w:t>
      </w:r>
      <w:r w:rsidRPr="00473185">
        <w:t>ти уклоне</w:t>
      </w:r>
      <w:r w:rsidR="00F240DF" w:rsidRPr="00473185">
        <w:t>́</w:t>
      </w:r>
      <w:r w:rsidRPr="00473185">
        <w:t>нием от грехо</w:t>
      </w:r>
      <w:r w:rsidR="00F240DF" w:rsidRPr="00473185">
        <w:t>́</w:t>
      </w:r>
      <w:r w:rsidRPr="00473185">
        <w:t>вных на</w:t>
      </w:r>
      <w:r w:rsidR="00F240DF" w:rsidRPr="00473185">
        <w:t>́</w:t>
      </w:r>
      <w:r w:rsidRPr="00473185">
        <w:t>выков во здра</w:t>
      </w:r>
      <w:r w:rsidR="00F240DF" w:rsidRPr="00473185">
        <w:t>́</w:t>
      </w:r>
      <w:r w:rsidRPr="00473185">
        <w:t>вие претворя</w:t>
      </w:r>
      <w:r w:rsidR="00F240DF" w:rsidRPr="00473185">
        <w:t>́</w:t>
      </w:r>
      <w:r w:rsidRPr="00473185">
        <w:t>ются. Сего</w:t>
      </w:r>
      <w:r w:rsidR="00F240DF" w:rsidRPr="00473185">
        <w:t>́</w:t>
      </w:r>
      <w:r w:rsidRPr="00473185">
        <w:t xml:space="preserve"> </w:t>
      </w:r>
      <w:proofErr w:type="gramStart"/>
      <w:r w:rsidRPr="00473185">
        <w:t>ра</w:t>
      </w:r>
      <w:r w:rsidR="00F240DF" w:rsidRPr="00473185">
        <w:t>́</w:t>
      </w:r>
      <w:r w:rsidRPr="00473185">
        <w:t>ди</w:t>
      </w:r>
      <w:proofErr w:type="gramEnd"/>
      <w:r w:rsidRPr="00473185">
        <w:t>, богому</w:t>
      </w:r>
      <w:r w:rsidR="00F240DF" w:rsidRPr="00473185">
        <w:t>́</w:t>
      </w:r>
      <w:r w:rsidRPr="00473185">
        <w:t>драя, роди</w:t>
      </w:r>
      <w:r w:rsidR="00F240DF" w:rsidRPr="00473185">
        <w:t>́</w:t>
      </w:r>
      <w:r w:rsidRPr="00473185">
        <w:t>телю кровоточи</w:t>
      </w:r>
      <w:r w:rsidR="00F240DF" w:rsidRPr="00473185">
        <w:t>́</w:t>
      </w:r>
      <w:r w:rsidRPr="00473185">
        <w:t>выя отрокови</w:t>
      </w:r>
      <w:r w:rsidR="00F240DF" w:rsidRPr="00473185">
        <w:t>́</w:t>
      </w:r>
      <w:r w:rsidRPr="00473185">
        <w:t>цы, цено</w:t>
      </w:r>
      <w:r w:rsidR="00F240DF" w:rsidRPr="00473185">
        <w:t>́</w:t>
      </w:r>
      <w:r w:rsidRPr="00473185">
        <w:t>ю всего</w:t>
      </w:r>
      <w:r w:rsidR="00F240DF" w:rsidRPr="00473185">
        <w:t>́</w:t>
      </w:r>
      <w:r w:rsidRPr="00473185">
        <w:t xml:space="preserve"> име</w:t>
      </w:r>
      <w:r w:rsidR="00F240DF" w:rsidRPr="00473185">
        <w:t>́</w:t>
      </w:r>
      <w:r w:rsidRPr="00473185">
        <w:t>ния жа</w:t>
      </w:r>
      <w:r w:rsidR="00F240DF" w:rsidRPr="00473185">
        <w:t>́</w:t>
      </w:r>
      <w:r w:rsidRPr="00473185">
        <w:t>ждущему здра</w:t>
      </w:r>
      <w:r w:rsidR="00F240DF" w:rsidRPr="00473185">
        <w:t>́</w:t>
      </w:r>
      <w:r w:rsidRPr="00473185">
        <w:t>вие дще</w:t>
      </w:r>
      <w:r w:rsidR="00F240DF" w:rsidRPr="00473185">
        <w:t>́</w:t>
      </w:r>
      <w:r w:rsidRPr="00473185">
        <w:t>ри свое</w:t>
      </w:r>
      <w:r w:rsidR="00F240DF" w:rsidRPr="00473185">
        <w:t>́</w:t>
      </w:r>
      <w:r w:rsidRPr="00473185">
        <w:t>й купи</w:t>
      </w:r>
      <w:r w:rsidR="00F240DF" w:rsidRPr="00473185">
        <w:t>́</w:t>
      </w:r>
      <w:r w:rsidRPr="00473185">
        <w:t>ти, запове</w:t>
      </w:r>
      <w:r w:rsidR="00F240DF" w:rsidRPr="00473185">
        <w:t>́</w:t>
      </w:r>
      <w:r w:rsidRPr="00473185">
        <w:t>дала еси</w:t>
      </w:r>
      <w:r w:rsidR="00F240DF" w:rsidRPr="00473185">
        <w:t>́</w:t>
      </w:r>
      <w:r w:rsidRPr="00473185">
        <w:t xml:space="preserve"> пре</w:t>
      </w:r>
      <w:r w:rsidR="00F240DF" w:rsidRPr="00473185">
        <w:t>́</w:t>
      </w:r>
      <w:r w:rsidRPr="00473185">
        <w:t>жде смиренному</w:t>
      </w:r>
      <w:r w:rsidR="00F240DF" w:rsidRPr="00473185">
        <w:t>́</w:t>
      </w:r>
      <w:r w:rsidRPr="00473185">
        <w:t>дрие и нищелю</w:t>
      </w:r>
      <w:r w:rsidR="00F240DF" w:rsidRPr="00473185">
        <w:t>́</w:t>
      </w:r>
      <w:r w:rsidRPr="00473185">
        <w:t>бие стяжа</w:t>
      </w:r>
      <w:r w:rsidR="00F240DF" w:rsidRPr="00473185">
        <w:t>́</w:t>
      </w:r>
      <w:r w:rsidRPr="00473185">
        <w:t>ти, си</w:t>
      </w:r>
      <w:r w:rsidR="001D2976" w:rsidRPr="00473185">
        <w:t>́</w:t>
      </w:r>
      <w:r w:rsidRPr="00473185">
        <w:t>ми бо доброде</w:t>
      </w:r>
      <w:r w:rsidR="00F240DF" w:rsidRPr="00473185">
        <w:t>́</w:t>
      </w:r>
      <w:r w:rsidRPr="00473185">
        <w:t>тельми благоугожда</w:t>
      </w:r>
      <w:r w:rsidR="00F240DF" w:rsidRPr="00473185">
        <w:t>́</w:t>
      </w:r>
      <w:r w:rsidRPr="00473185">
        <w:t>ется Бог, да</w:t>
      </w:r>
      <w:r w:rsidR="00F240DF" w:rsidRPr="00473185">
        <w:t>́</w:t>
      </w:r>
      <w:r w:rsidRPr="00473185">
        <w:t>руяй здра</w:t>
      </w:r>
      <w:r w:rsidR="00F240DF" w:rsidRPr="00473185">
        <w:t>́</w:t>
      </w:r>
      <w:r w:rsidRPr="00473185">
        <w:t>вие и ве</w:t>
      </w:r>
      <w:r w:rsidR="00F240DF" w:rsidRPr="00473185">
        <w:t>́</w:t>
      </w:r>
      <w:r w:rsidRPr="00473185">
        <w:t>лию ми</w:t>
      </w:r>
      <w:r w:rsidR="00F240DF" w:rsidRPr="00473185">
        <w:t>́</w:t>
      </w:r>
      <w:r w:rsidRPr="00473185">
        <w:t>лость тружда</w:t>
      </w:r>
      <w:r w:rsidR="00F240DF" w:rsidRPr="00473185">
        <w:t>́</w:t>
      </w:r>
      <w:r w:rsidRPr="00473185">
        <w:t>ющимся и с ве</w:t>
      </w:r>
      <w:r w:rsidR="00F240DF" w:rsidRPr="00473185">
        <w:t>́</w:t>
      </w:r>
      <w:r w:rsidRPr="00473185">
        <w:t xml:space="preserve">рою </w:t>
      </w:r>
      <w:proofErr w:type="gramStart"/>
      <w:r w:rsidRPr="00473185">
        <w:t>вопию</w:t>
      </w:r>
      <w:r w:rsidR="00F240DF" w:rsidRPr="00473185">
        <w:t>́</w:t>
      </w:r>
      <w:r w:rsidRPr="00473185">
        <w:t>щим</w:t>
      </w:r>
      <w:proofErr w:type="gramEnd"/>
      <w:r w:rsidRPr="00473185">
        <w:t xml:space="preserve"> Ему</w:t>
      </w:r>
      <w:r w:rsidR="00F240DF" w:rsidRPr="00473185">
        <w:t>́</w:t>
      </w:r>
      <w:r w:rsidRPr="00473185">
        <w:t xml:space="preserve">: </w:t>
      </w:r>
      <w:r w:rsidRPr="00473185">
        <w:rPr>
          <w:color w:val="FF0000"/>
        </w:rPr>
        <w:t>А</w:t>
      </w:r>
      <w:r w:rsidRPr="00473185">
        <w:t>ллилу</w:t>
      </w:r>
      <w:r w:rsidR="00F240DF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F240DF" w:rsidRPr="00473185">
        <w:t>́</w:t>
      </w:r>
      <w:r w:rsidRPr="00473185">
        <w:t>кос 8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В</w:t>
      </w:r>
      <w:r w:rsidRPr="00473185">
        <w:t>ся чудеса</w:t>
      </w:r>
      <w:r w:rsidR="00F21A27" w:rsidRPr="00473185">
        <w:t>́</w:t>
      </w:r>
      <w:r w:rsidRPr="00473185">
        <w:t xml:space="preserve"> твоя</w:t>
      </w:r>
      <w:r w:rsidR="00F21A27" w:rsidRPr="00473185">
        <w:t>́</w:t>
      </w:r>
      <w:r w:rsidRPr="00473185">
        <w:t xml:space="preserve"> зря</w:t>
      </w:r>
      <w:r w:rsidR="00F21A27" w:rsidRPr="00473185">
        <w:t>́</w:t>
      </w:r>
      <w:r w:rsidRPr="00473185">
        <w:t>ще, преподо</w:t>
      </w:r>
      <w:r w:rsidR="00F21A27" w:rsidRPr="00473185">
        <w:t>́</w:t>
      </w:r>
      <w:r w:rsidRPr="00473185">
        <w:t>бная, жены</w:t>
      </w:r>
      <w:r w:rsidR="00F21A27" w:rsidRPr="00473185">
        <w:t>́</w:t>
      </w:r>
      <w:r w:rsidRPr="00473185">
        <w:t xml:space="preserve"> непло</w:t>
      </w:r>
      <w:r w:rsidR="00F21A27" w:rsidRPr="00473185">
        <w:t>́</w:t>
      </w:r>
      <w:r w:rsidRPr="00473185">
        <w:t>дныя и кровоточи</w:t>
      </w:r>
      <w:r w:rsidR="00F21A27" w:rsidRPr="00473185">
        <w:t>́</w:t>
      </w:r>
      <w:r w:rsidRPr="00473185">
        <w:t>выя нача</w:t>
      </w:r>
      <w:r w:rsidR="001D2976" w:rsidRPr="00473185">
        <w:t>́</w:t>
      </w:r>
      <w:r w:rsidRPr="00473185">
        <w:t>ша притека</w:t>
      </w:r>
      <w:r w:rsidR="00F21A27" w:rsidRPr="00473185">
        <w:t>́</w:t>
      </w:r>
      <w:r w:rsidRPr="00473185">
        <w:t xml:space="preserve">ти </w:t>
      </w:r>
      <w:proofErr w:type="gramStart"/>
      <w:r w:rsidRPr="00473185">
        <w:t>во</w:t>
      </w:r>
      <w:proofErr w:type="gramEnd"/>
      <w:r w:rsidRPr="00473185">
        <w:t xml:space="preserve"> оби</w:t>
      </w:r>
      <w:r w:rsidR="00F21A27" w:rsidRPr="00473185">
        <w:t>́</w:t>
      </w:r>
      <w:r w:rsidRPr="00473185">
        <w:t>тель твою</w:t>
      </w:r>
      <w:r w:rsidR="00F21A27" w:rsidRPr="00473185">
        <w:t>́</w:t>
      </w:r>
      <w:r w:rsidRPr="00473185">
        <w:t>, и я</w:t>
      </w:r>
      <w:r w:rsidR="00F21A27" w:rsidRPr="00473185">
        <w:t>́</w:t>
      </w:r>
      <w:r w:rsidRPr="00473185">
        <w:t>ко ева</w:t>
      </w:r>
      <w:r w:rsidR="00F21A27" w:rsidRPr="00473185">
        <w:t>́</w:t>
      </w:r>
      <w:r w:rsidRPr="00473185">
        <w:t>нгельская жена</w:t>
      </w:r>
      <w:r w:rsidR="00F21A27" w:rsidRPr="00473185">
        <w:t>́</w:t>
      </w:r>
      <w:r w:rsidRPr="00473185">
        <w:t>, кра</w:t>
      </w:r>
      <w:r w:rsidR="00F21A27" w:rsidRPr="00473185">
        <w:t>́</w:t>
      </w:r>
      <w:r w:rsidRPr="00473185">
        <w:t>ю ри</w:t>
      </w:r>
      <w:r w:rsidR="00F21A27" w:rsidRPr="00473185">
        <w:t>́</w:t>
      </w:r>
      <w:r w:rsidRPr="00473185">
        <w:t>зы Госпо</w:t>
      </w:r>
      <w:r w:rsidR="00F21A27" w:rsidRPr="00473185">
        <w:t>́</w:t>
      </w:r>
      <w:r w:rsidRPr="00473185">
        <w:t>дни косну</w:t>
      </w:r>
      <w:r w:rsidR="00F21A27" w:rsidRPr="00473185">
        <w:t>́</w:t>
      </w:r>
      <w:r w:rsidRPr="00473185">
        <w:t>вшаяся, исцели</w:t>
      </w:r>
      <w:r w:rsidR="00F21A27" w:rsidRPr="00473185">
        <w:t>́</w:t>
      </w:r>
      <w:r w:rsidRPr="00473185">
        <w:t>ся, та</w:t>
      </w:r>
      <w:r w:rsidR="00F21A27" w:rsidRPr="00473185">
        <w:t>́</w:t>
      </w:r>
      <w:r w:rsidRPr="00473185">
        <w:t>ко и сия</w:t>
      </w:r>
      <w:r w:rsidR="00F21A27" w:rsidRPr="00473185">
        <w:t>́</w:t>
      </w:r>
      <w:r w:rsidRPr="00473185">
        <w:t>, пома</w:t>
      </w:r>
      <w:r w:rsidR="00F21A27" w:rsidRPr="00473185">
        <w:t>́</w:t>
      </w:r>
      <w:r w:rsidRPr="00473185">
        <w:t>занныя тобо</w:t>
      </w:r>
      <w:r w:rsidR="00F21A27" w:rsidRPr="00473185">
        <w:t>́</w:t>
      </w:r>
      <w:r w:rsidRPr="00473185">
        <w:t>ю святы</w:t>
      </w:r>
      <w:r w:rsidR="00F21A27" w:rsidRPr="00473185">
        <w:t>́</w:t>
      </w:r>
      <w:r w:rsidRPr="00473185">
        <w:t>м еле</w:t>
      </w:r>
      <w:r w:rsidR="00F21A27" w:rsidRPr="00473185">
        <w:t>́</w:t>
      </w:r>
      <w:r w:rsidRPr="00473185">
        <w:t>ом, а</w:t>
      </w:r>
      <w:r w:rsidR="00F21A27" w:rsidRPr="00473185">
        <w:t>́</w:t>
      </w:r>
      <w:r w:rsidRPr="00473185">
        <w:t>бие исцеля</w:t>
      </w:r>
      <w:r w:rsidR="00F21A27" w:rsidRPr="00473185">
        <w:t>́</w:t>
      </w:r>
      <w:r w:rsidRPr="00473185">
        <w:t>хуся, ве</w:t>
      </w:r>
      <w:r w:rsidR="00F21A27" w:rsidRPr="00473185">
        <w:t>́</w:t>
      </w:r>
      <w:r w:rsidRPr="00473185">
        <w:t>лиим гла</w:t>
      </w:r>
      <w:r w:rsidR="00F21A27" w:rsidRPr="00473185">
        <w:t>́</w:t>
      </w:r>
      <w:r w:rsidRPr="00473185">
        <w:t>сом воспева</w:t>
      </w:r>
      <w:r w:rsidR="00F21A27" w:rsidRPr="00473185">
        <w:t>́</w:t>
      </w:r>
      <w:r w:rsidRPr="00473185">
        <w:t>юще ти такова</w:t>
      </w:r>
      <w:r w:rsidR="00F21A27" w:rsidRPr="00473185">
        <w:t>́</w:t>
      </w:r>
      <w:r w:rsidRPr="00473185">
        <w:t>я: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F21A27" w:rsidRPr="00473185">
        <w:t>́</w:t>
      </w:r>
      <w:r w:rsidRPr="00473185">
        <w:t xml:space="preserve">дуйся, </w:t>
      </w:r>
      <w:r w:rsidR="003F513A" w:rsidRPr="00473185">
        <w:t>рождеств</w:t>
      </w:r>
      <w:r w:rsidR="003F513A">
        <w:t>о</w:t>
      </w:r>
      <w:r w:rsidR="003F513A" w:rsidRPr="003F513A">
        <w:t>́</w:t>
      </w:r>
      <w:r w:rsidR="003F513A">
        <w:t>м</w:t>
      </w:r>
      <w:r w:rsidR="003F513A" w:rsidRPr="003F513A">
        <w:t xml:space="preserve"> </w:t>
      </w:r>
      <w:r w:rsidR="003F513A">
        <w:t>свои</w:t>
      </w:r>
      <w:r w:rsidR="003F513A" w:rsidRPr="003F513A">
        <w:t>́</w:t>
      </w:r>
      <w:r w:rsidR="003F513A" w:rsidRPr="00473185">
        <w:t>м</w:t>
      </w:r>
      <w:r w:rsidR="003F513A" w:rsidRPr="003F513A">
        <w:t xml:space="preserve"> </w:t>
      </w:r>
      <w:r w:rsidRPr="00473185">
        <w:t>непло</w:t>
      </w:r>
      <w:r w:rsidR="00F21A27" w:rsidRPr="00473185">
        <w:t>́</w:t>
      </w:r>
      <w:r w:rsidRPr="00473185">
        <w:t xml:space="preserve">дство </w:t>
      </w:r>
      <w:proofErr w:type="gramStart"/>
      <w:r w:rsidRPr="00473185">
        <w:t>роди</w:t>
      </w:r>
      <w:r w:rsidR="00F21A27" w:rsidRPr="00473185">
        <w:t>́</w:t>
      </w:r>
      <w:r w:rsidRPr="00473185">
        <w:t>телей</w:t>
      </w:r>
      <w:proofErr w:type="gramEnd"/>
      <w:r w:rsidRPr="00473185">
        <w:t xml:space="preserve"> разреши</w:t>
      </w:r>
      <w:r w:rsidR="00F21A27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1A27" w:rsidRPr="00473185">
        <w:t>́</w:t>
      </w:r>
      <w:r w:rsidRPr="00473185">
        <w:t xml:space="preserve">дуйся, </w:t>
      </w:r>
      <w:proofErr w:type="gramStart"/>
      <w:r w:rsidRPr="00473185">
        <w:t>непло</w:t>
      </w:r>
      <w:r w:rsidR="00F21A27" w:rsidRPr="00473185">
        <w:t>́</w:t>
      </w:r>
      <w:r w:rsidRPr="00473185">
        <w:t>дным</w:t>
      </w:r>
      <w:proofErr w:type="gramEnd"/>
      <w:r w:rsidRPr="00473185">
        <w:t xml:space="preserve"> пре</w:t>
      </w:r>
      <w:r w:rsidR="00F21A27" w:rsidRPr="00473185">
        <w:t>́</w:t>
      </w:r>
      <w:r w:rsidRPr="00473185">
        <w:t>жде жена</w:t>
      </w:r>
      <w:r w:rsidR="003512E3" w:rsidRPr="00473185">
        <w:t>́</w:t>
      </w:r>
      <w:r w:rsidRPr="00473185">
        <w:t>м весе</w:t>
      </w:r>
      <w:r w:rsidR="00F21A27" w:rsidRPr="00473185">
        <w:t>́</w:t>
      </w:r>
      <w:r w:rsidRPr="00473185">
        <w:t>лие о ча</w:t>
      </w:r>
      <w:r w:rsidR="00F21A27" w:rsidRPr="00473185">
        <w:t>́</w:t>
      </w:r>
      <w:r w:rsidRPr="00473185">
        <w:t>дех да</w:t>
      </w:r>
      <w:r w:rsidR="001D2976" w:rsidRPr="00473185">
        <w:t>́</w:t>
      </w:r>
      <w:r w:rsidRPr="00473185">
        <w:t>рующая.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1A27" w:rsidRPr="00473185">
        <w:t>́</w:t>
      </w:r>
      <w:r w:rsidRPr="00473185">
        <w:t>дуйся, любве</w:t>
      </w:r>
      <w:r w:rsidR="00F21A27" w:rsidRPr="00473185">
        <w:t>́</w:t>
      </w:r>
      <w:r w:rsidRPr="00473185">
        <w:t xml:space="preserve"> </w:t>
      </w:r>
      <w:r w:rsidR="003F513A" w:rsidRPr="00473185">
        <w:t xml:space="preserve">ра́ди </w:t>
      </w:r>
      <w:proofErr w:type="gramStart"/>
      <w:r w:rsidRPr="00473185">
        <w:t>ко</w:t>
      </w:r>
      <w:proofErr w:type="gramEnd"/>
      <w:r w:rsidRPr="00473185">
        <w:t xml:space="preserve"> Христу</w:t>
      </w:r>
      <w:r w:rsidR="00F21A27" w:rsidRPr="00473185">
        <w:t>́</w:t>
      </w:r>
      <w:r w:rsidRPr="00473185">
        <w:t xml:space="preserve"> де</w:t>
      </w:r>
      <w:r w:rsidR="00F21A27" w:rsidRPr="00473185">
        <w:t>́</w:t>
      </w:r>
      <w:r w:rsidRPr="00473185">
        <w:t>вство избра</w:t>
      </w:r>
      <w:r w:rsidR="00F21A27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1A27" w:rsidRPr="00473185">
        <w:t>́</w:t>
      </w:r>
      <w:r w:rsidRPr="00473185">
        <w:t xml:space="preserve">дуйся, жен </w:t>
      </w:r>
      <w:proofErr w:type="gramStart"/>
      <w:r w:rsidRPr="00473185">
        <w:t>неду</w:t>
      </w:r>
      <w:r w:rsidR="00F21A27" w:rsidRPr="00473185">
        <w:t>́</w:t>
      </w:r>
      <w:r w:rsidRPr="00473185">
        <w:t>жных</w:t>
      </w:r>
      <w:proofErr w:type="gramEnd"/>
      <w:r w:rsidRPr="00473185">
        <w:t xml:space="preserve"> си</w:t>
      </w:r>
      <w:r w:rsidR="00F21A27" w:rsidRPr="00473185">
        <w:t>́</w:t>
      </w:r>
      <w:r w:rsidRPr="00473185">
        <w:t>лою моли</w:t>
      </w:r>
      <w:r w:rsidR="00F21A27" w:rsidRPr="00473185">
        <w:t>́</w:t>
      </w:r>
      <w:r w:rsidRPr="00473185">
        <w:t>тв твои</w:t>
      </w:r>
      <w:r w:rsidR="00F21A27" w:rsidRPr="00473185">
        <w:t>́</w:t>
      </w:r>
      <w:r w:rsidRPr="00473185">
        <w:t>х исцеля</w:t>
      </w:r>
      <w:r w:rsidR="00F21A27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lastRenderedPageBreak/>
        <w:t>Ра</w:t>
      </w:r>
      <w:r w:rsidR="00F21A27" w:rsidRPr="00473185">
        <w:t>́</w:t>
      </w:r>
      <w:r w:rsidRPr="00473185">
        <w:t>дуйся, за</w:t>
      </w:r>
      <w:r w:rsidR="00F21A27" w:rsidRPr="00473185">
        <w:t>́</w:t>
      </w:r>
      <w:r w:rsidRPr="00473185">
        <w:t>поведи ева</w:t>
      </w:r>
      <w:r w:rsidR="00F21A27" w:rsidRPr="00473185">
        <w:t>́</w:t>
      </w:r>
      <w:r w:rsidRPr="00473185">
        <w:t>нгельския исполня</w:t>
      </w:r>
      <w:r w:rsidR="00F21A27" w:rsidRPr="00473185">
        <w:t>́</w:t>
      </w:r>
      <w:r w:rsidRPr="00473185">
        <w:t xml:space="preserve">ти </w:t>
      </w:r>
      <w:proofErr w:type="gramStart"/>
      <w:r w:rsidRPr="00473185">
        <w:t>повелева</w:t>
      </w:r>
      <w:r w:rsidR="00F21A27" w:rsidRPr="00473185">
        <w:t>́</w:t>
      </w:r>
      <w:r w:rsidRPr="00473185">
        <w:t>ющая</w:t>
      </w:r>
      <w:proofErr w:type="gramEnd"/>
      <w:r w:rsidRPr="00473185">
        <w:t>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1A27" w:rsidRPr="00473185">
        <w:t>́</w:t>
      </w:r>
      <w:r w:rsidRPr="00473185">
        <w:t xml:space="preserve">дуйся, </w:t>
      </w:r>
      <w:proofErr w:type="gramStart"/>
      <w:r w:rsidRPr="00473185">
        <w:t>стяжа</w:t>
      </w:r>
      <w:r w:rsidR="00F21A27" w:rsidRPr="00473185">
        <w:t>́</w:t>
      </w:r>
      <w:r w:rsidRPr="00473185">
        <w:t>нием</w:t>
      </w:r>
      <w:proofErr w:type="gramEnd"/>
      <w:r w:rsidRPr="00473185">
        <w:t xml:space="preserve"> доброде</w:t>
      </w:r>
      <w:r w:rsidR="00F21A27" w:rsidRPr="00473185">
        <w:t>́</w:t>
      </w:r>
      <w:r w:rsidRPr="00473185">
        <w:t>телей, я</w:t>
      </w:r>
      <w:r w:rsidR="00F21A27" w:rsidRPr="00473185">
        <w:t>́</w:t>
      </w:r>
      <w:r w:rsidRPr="00473185">
        <w:t>ко водо</w:t>
      </w:r>
      <w:r w:rsidR="00F21A27" w:rsidRPr="00473185">
        <w:t>́</w:t>
      </w:r>
      <w:r w:rsidRPr="00473185">
        <w:t>ю живо</w:t>
      </w:r>
      <w:r w:rsidR="00F21A27" w:rsidRPr="00473185">
        <w:t>́</w:t>
      </w:r>
      <w:r w:rsidRPr="00473185">
        <w:t>ю, боле</w:t>
      </w:r>
      <w:r w:rsidR="00F21A27" w:rsidRPr="00473185">
        <w:t>́</w:t>
      </w:r>
      <w:r w:rsidRPr="00473185">
        <w:t>зни врачу</w:t>
      </w:r>
      <w:r w:rsidR="00F21A27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1A27" w:rsidRPr="00473185">
        <w:t>́</w:t>
      </w:r>
      <w:r w:rsidRPr="00473185">
        <w:t>дуйся, мольбы</w:t>
      </w:r>
      <w:r w:rsidR="00F21A27" w:rsidRPr="00473185">
        <w:t>́</w:t>
      </w:r>
      <w:r w:rsidRPr="00473185">
        <w:t xml:space="preserve"> </w:t>
      </w:r>
      <w:proofErr w:type="gramStart"/>
      <w:r w:rsidRPr="00473185">
        <w:t>роди</w:t>
      </w:r>
      <w:r w:rsidR="00F21A27" w:rsidRPr="00473185">
        <w:t>́</w:t>
      </w:r>
      <w:r w:rsidRPr="00473185">
        <w:t>телей</w:t>
      </w:r>
      <w:proofErr w:type="gramEnd"/>
      <w:r w:rsidRPr="00473185">
        <w:t>, здра</w:t>
      </w:r>
      <w:r w:rsidR="00F21A27" w:rsidRPr="00473185">
        <w:t>́</w:t>
      </w:r>
      <w:r w:rsidRPr="00473185">
        <w:t>вия ча</w:t>
      </w:r>
      <w:r w:rsidR="00F21A27" w:rsidRPr="00473185">
        <w:t>́</w:t>
      </w:r>
      <w:r w:rsidRPr="00473185">
        <w:t>дом прося</w:t>
      </w:r>
      <w:r w:rsidR="00F21A27" w:rsidRPr="00473185">
        <w:t>́</w:t>
      </w:r>
      <w:r w:rsidRPr="00473185">
        <w:t>щих, не отрева</w:t>
      </w:r>
      <w:r w:rsidR="001D2976" w:rsidRPr="00473185">
        <w:t>́</w:t>
      </w:r>
      <w:r w:rsidRPr="00473185">
        <w:t>ющая;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F21A27" w:rsidRPr="00473185">
        <w:t>́</w:t>
      </w:r>
      <w:r w:rsidRPr="00473185">
        <w:t xml:space="preserve">дуйся, всем </w:t>
      </w:r>
      <w:proofErr w:type="gramStart"/>
      <w:r w:rsidRPr="00473185">
        <w:t>притека</w:t>
      </w:r>
      <w:r w:rsidR="00F21A27" w:rsidRPr="00473185">
        <w:t>́</w:t>
      </w:r>
      <w:r w:rsidRPr="00473185">
        <w:t>ющим</w:t>
      </w:r>
      <w:proofErr w:type="gramEnd"/>
      <w:r w:rsidRPr="00473185">
        <w:t xml:space="preserve"> к тебе</w:t>
      </w:r>
      <w:r w:rsidR="00F21A27" w:rsidRPr="00473185">
        <w:t>́</w:t>
      </w:r>
      <w:r w:rsidRPr="00473185">
        <w:t xml:space="preserve"> с ве</w:t>
      </w:r>
      <w:r w:rsidR="00F21A27" w:rsidRPr="00473185">
        <w:t>́</w:t>
      </w:r>
      <w:r w:rsidRPr="00473185">
        <w:t>рою ми</w:t>
      </w:r>
      <w:r w:rsidR="00F21A27" w:rsidRPr="00473185">
        <w:t>́</w:t>
      </w:r>
      <w:r w:rsidRPr="00473185">
        <w:t>лость от Бо</w:t>
      </w:r>
      <w:r w:rsidR="00F21A27" w:rsidRPr="00473185">
        <w:t>́</w:t>
      </w:r>
      <w:r w:rsidRPr="00473185">
        <w:t>га испра</w:t>
      </w:r>
      <w:r w:rsidR="00F21A27" w:rsidRPr="00473185">
        <w:t>́</w:t>
      </w:r>
      <w:r w:rsidRPr="00473185">
        <w:t>шивающая.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F21A27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F21A27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F21A27" w:rsidRPr="00473185">
        <w:t>́</w:t>
      </w:r>
      <w:r w:rsidRPr="00473185">
        <w:t>к</w:t>
      </w:r>
      <w:proofErr w:type="gramEnd"/>
      <w:r w:rsidRPr="00473185">
        <w:t xml:space="preserve"> 9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В</w:t>
      </w:r>
      <w:r w:rsidRPr="00473185">
        <w:t>се естество</w:t>
      </w:r>
      <w:proofErr w:type="gramStart"/>
      <w:r w:rsidR="001D2976" w:rsidRPr="00473185">
        <w:t>́</w:t>
      </w:r>
      <w:r w:rsidR="00DD172E" w:rsidRPr="00473185">
        <w:t xml:space="preserve"> А</w:t>
      </w:r>
      <w:proofErr w:type="gramEnd"/>
      <w:r w:rsidR="00DD172E" w:rsidRPr="00473185">
        <w:t>́</w:t>
      </w:r>
      <w:r w:rsidRPr="00473185">
        <w:t>нгельское удиви</w:t>
      </w:r>
      <w:r w:rsidR="001D2976" w:rsidRPr="00473185">
        <w:t>́</w:t>
      </w:r>
      <w:r w:rsidRPr="00473185">
        <w:t>ся си</w:t>
      </w:r>
      <w:r w:rsidR="001D2976" w:rsidRPr="00473185">
        <w:t>́</w:t>
      </w:r>
      <w:r w:rsidRPr="00473185">
        <w:t>ле Бо</w:t>
      </w:r>
      <w:r w:rsidR="001D2976" w:rsidRPr="00473185">
        <w:t>́</w:t>
      </w:r>
      <w:r w:rsidRPr="00473185">
        <w:t>жией, в немощне</w:t>
      </w:r>
      <w:r w:rsidR="001D2976" w:rsidRPr="00473185">
        <w:t>́</w:t>
      </w:r>
      <w:r w:rsidRPr="00473185">
        <w:t>м сосу</w:t>
      </w:r>
      <w:r w:rsidR="001D2976" w:rsidRPr="00473185">
        <w:t>́</w:t>
      </w:r>
      <w:r w:rsidRPr="00473185">
        <w:t>де же</w:t>
      </w:r>
      <w:r w:rsidR="001D2976" w:rsidRPr="00473185">
        <w:t>́</w:t>
      </w:r>
      <w:r w:rsidRPr="00473185">
        <w:t>нскаго естества</w:t>
      </w:r>
      <w:r w:rsidR="001D2976" w:rsidRPr="00473185">
        <w:t>́</w:t>
      </w:r>
      <w:r w:rsidRPr="00473185">
        <w:t xml:space="preserve"> де</w:t>
      </w:r>
      <w:r w:rsidR="001D2976" w:rsidRPr="00473185">
        <w:t>́</w:t>
      </w:r>
      <w:r w:rsidRPr="00473185">
        <w:t>йствующей. Егда</w:t>
      </w:r>
      <w:r w:rsidR="001D2976" w:rsidRPr="00473185">
        <w:t>́</w:t>
      </w:r>
      <w:r w:rsidRPr="00473185">
        <w:t xml:space="preserve"> </w:t>
      </w:r>
      <w:proofErr w:type="gramStart"/>
      <w:r w:rsidRPr="00473185">
        <w:t>о</w:t>
      </w:r>
      <w:r w:rsidR="001D2976" w:rsidRPr="00473185">
        <w:t>́</w:t>
      </w:r>
      <w:r w:rsidRPr="00473185">
        <w:t>чи</w:t>
      </w:r>
      <w:proofErr w:type="gramEnd"/>
      <w:r w:rsidRPr="00473185">
        <w:t xml:space="preserve"> слепорожде</w:t>
      </w:r>
      <w:r w:rsidR="001D2976" w:rsidRPr="00473185">
        <w:t>́</w:t>
      </w:r>
      <w:r w:rsidRPr="00473185">
        <w:t>нному отве</w:t>
      </w:r>
      <w:r w:rsidR="001D2976" w:rsidRPr="00473185">
        <w:t>́</w:t>
      </w:r>
      <w:r w:rsidRPr="00473185">
        <w:t>рзла еси</w:t>
      </w:r>
      <w:r w:rsidR="001D2976" w:rsidRPr="00473185">
        <w:t>́</w:t>
      </w:r>
      <w:r w:rsidRPr="00473185">
        <w:t>, пресла</w:t>
      </w:r>
      <w:r w:rsidR="001D2976" w:rsidRPr="00473185">
        <w:t>́</w:t>
      </w:r>
      <w:r w:rsidRPr="00473185">
        <w:t>вная ма</w:t>
      </w:r>
      <w:r w:rsidR="001D2976" w:rsidRPr="00473185">
        <w:t>́</w:t>
      </w:r>
      <w:r w:rsidRPr="00473185">
        <w:t>ти Елисаве</w:t>
      </w:r>
      <w:r w:rsidR="001D2976" w:rsidRPr="00473185">
        <w:t>́</w:t>
      </w:r>
      <w:r w:rsidRPr="00473185">
        <w:t>то, тогда</w:t>
      </w:r>
      <w:r w:rsidR="001D2976" w:rsidRPr="00473185">
        <w:t>́</w:t>
      </w:r>
      <w:r w:rsidRPr="00473185">
        <w:t xml:space="preserve"> просла</w:t>
      </w:r>
      <w:r w:rsidR="001D2976" w:rsidRPr="00473185">
        <w:t>́</w:t>
      </w:r>
      <w:r w:rsidRPr="00473185">
        <w:t>ви Творца</w:t>
      </w:r>
      <w:r w:rsidR="001D2976" w:rsidRPr="00473185">
        <w:t>́</w:t>
      </w:r>
      <w:r w:rsidRPr="00473185">
        <w:t xml:space="preserve"> исцеле</w:t>
      </w:r>
      <w:r w:rsidR="001D2976" w:rsidRPr="00473185">
        <w:t>́</w:t>
      </w:r>
      <w:r w:rsidRPr="00473185">
        <w:t>нный тобо</w:t>
      </w:r>
      <w:r w:rsidR="001D2976" w:rsidRPr="00473185">
        <w:t>́</w:t>
      </w:r>
      <w:r w:rsidRPr="00473185">
        <w:t>ю слепе</w:t>
      </w:r>
      <w:r w:rsidR="001D2976" w:rsidRPr="00473185">
        <w:t>́</w:t>
      </w:r>
      <w:r w:rsidRPr="00473185">
        <w:t>ц, гла</w:t>
      </w:r>
      <w:r w:rsidR="001D2976" w:rsidRPr="00473185">
        <w:t>́</w:t>
      </w:r>
      <w:r w:rsidRPr="00473185">
        <w:t>сом Варти</w:t>
      </w:r>
      <w:r w:rsidR="001D2976" w:rsidRPr="00473185">
        <w:t>́</w:t>
      </w:r>
      <w:r w:rsidRPr="00473185">
        <w:t>меовым вопия</w:t>
      </w:r>
      <w:r w:rsidR="001D2976" w:rsidRPr="00473185">
        <w:t>́</w:t>
      </w:r>
      <w:r w:rsidRPr="00473185">
        <w:t xml:space="preserve">: </w:t>
      </w:r>
      <w:r w:rsidRPr="00473185">
        <w:rPr>
          <w:color w:val="FF0000"/>
        </w:rPr>
        <w:t>А</w:t>
      </w:r>
      <w:r w:rsidRPr="00473185">
        <w:t>ллилу</w:t>
      </w:r>
      <w:r w:rsidR="001D2976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1D2976" w:rsidRPr="00473185">
        <w:t>́</w:t>
      </w:r>
      <w:r w:rsidRPr="00473185">
        <w:t>кос 9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В</w:t>
      </w:r>
      <w:r w:rsidRPr="00473185">
        <w:rPr>
          <w:noProof/>
        </w:rPr>
        <w:t>ити</w:t>
      </w:r>
      <w:r w:rsidR="001D2976" w:rsidRPr="00473185">
        <w:rPr>
          <w:noProof/>
        </w:rPr>
        <w:t>́</w:t>
      </w:r>
      <w:r w:rsidRPr="00473185">
        <w:rPr>
          <w:noProof/>
        </w:rPr>
        <w:t>йствовати не мо</w:t>
      </w:r>
      <w:r w:rsidR="001D2976" w:rsidRPr="00473185">
        <w:rPr>
          <w:noProof/>
        </w:rPr>
        <w:t>́</w:t>
      </w:r>
      <w:r w:rsidRPr="00473185">
        <w:rPr>
          <w:noProof/>
        </w:rPr>
        <w:t>жет язы</w:t>
      </w:r>
      <w:r w:rsidR="001D2976" w:rsidRPr="00473185">
        <w:rPr>
          <w:noProof/>
        </w:rPr>
        <w:t>́</w:t>
      </w:r>
      <w:r w:rsidRPr="00473185">
        <w:rPr>
          <w:noProof/>
        </w:rPr>
        <w:t>к наш высоту</w:t>
      </w:r>
      <w:r w:rsidR="001D2976" w:rsidRPr="00473185">
        <w:rPr>
          <w:noProof/>
        </w:rPr>
        <w:t>́</w:t>
      </w:r>
      <w:r w:rsidRPr="00473185">
        <w:rPr>
          <w:noProof/>
        </w:rPr>
        <w:t xml:space="preserve"> чудотворе</w:t>
      </w:r>
      <w:r w:rsidR="001D2976" w:rsidRPr="00473185">
        <w:rPr>
          <w:noProof/>
        </w:rPr>
        <w:t>́</w:t>
      </w:r>
      <w:r w:rsidRPr="00473185">
        <w:rPr>
          <w:noProof/>
        </w:rPr>
        <w:t>ний твои</w:t>
      </w:r>
      <w:r w:rsidR="001D2976" w:rsidRPr="00473185">
        <w:rPr>
          <w:noProof/>
        </w:rPr>
        <w:t>́</w:t>
      </w:r>
      <w:r w:rsidRPr="00473185">
        <w:rPr>
          <w:noProof/>
        </w:rPr>
        <w:t>х, богодухнове</w:t>
      </w:r>
      <w:r w:rsidR="001D2976" w:rsidRPr="00473185">
        <w:rPr>
          <w:noProof/>
        </w:rPr>
        <w:t>́</w:t>
      </w:r>
      <w:r w:rsidRPr="00473185">
        <w:rPr>
          <w:noProof/>
        </w:rPr>
        <w:t>нная ма</w:t>
      </w:r>
      <w:r w:rsidR="001D2976" w:rsidRPr="00473185">
        <w:rPr>
          <w:noProof/>
        </w:rPr>
        <w:t>́</w:t>
      </w:r>
      <w:r w:rsidRPr="00473185">
        <w:rPr>
          <w:noProof/>
        </w:rPr>
        <w:t>ти! Кто пове</w:t>
      </w:r>
      <w:r w:rsidR="003512E3" w:rsidRPr="00473185">
        <w:rPr>
          <w:noProof/>
        </w:rPr>
        <w:t>́</w:t>
      </w:r>
      <w:r w:rsidRPr="00473185">
        <w:rPr>
          <w:noProof/>
        </w:rPr>
        <w:t>сть, ка</w:t>
      </w:r>
      <w:r w:rsidR="001D2976" w:rsidRPr="00473185">
        <w:rPr>
          <w:noProof/>
        </w:rPr>
        <w:t>́</w:t>
      </w:r>
      <w:r w:rsidRPr="00473185">
        <w:rPr>
          <w:noProof/>
        </w:rPr>
        <w:t>ко возсия</w:t>
      </w:r>
      <w:r w:rsidR="001D2976" w:rsidRPr="00473185">
        <w:rPr>
          <w:noProof/>
        </w:rPr>
        <w:t>́</w:t>
      </w:r>
      <w:r w:rsidRPr="00473185">
        <w:rPr>
          <w:noProof/>
        </w:rPr>
        <w:t xml:space="preserve"> свет во о</w:t>
      </w:r>
      <w:r w:rsidR="001D2976" w:rsidRPr="00473185">
        <w:rPr>
          <w:noProof/>
        </w:rPr>
        <w:t>́</w:t>
      </w:r>
      <w:r w:rsidRPr="00473185">
        <w:rPr>
          <w:noProof/>
        </w:rPr>
        <w:t>чию</w:t>
      </w:r>
      <w:r w:rsidRPr="00473185">
        <w:t xml:space="preserve"> слепорожде</w:t>
      </w:r>
      <w:r w:rsidR="001D2976" w:rsidRPr="00473185">
        <w:t>́</w:t>
      </w:r>
      <w:r w:rsidRPr="00473185">
        <w:t>ннаго, припа</w:t>
      </w:r>
      <w:r w:rsidR="001D2976" w:rsidRPr="00473185">
        <w:t>́</w:t>
      </w:r>
      <w:r w:rsidRPr="00473185">
        <w:t>дшаго к тебе</w:t>
      </w:r>
      <w:r w:rsidR="001D2976" w:rsidRPr="00473185">
        <w:t>́</w:t>
      </w:r>
      <w:r w:rsidRPr="00473185">
        <w:t xml:space="preserve"> с </w:t>
      </w:r>
      <w:proofErr w:type="gramStart"/>
      <w:r w:rsidRPr="00473185">
        <w:t>ве</w:t>
      </w:r>
      <w:r w:rsidR="001D2976" w:rsidRPr="00473185">
        <w:t>́</w:t>
      </w:r>
      <w:r w:rsidRPr="00473185">
        <w:t>рою</w:t>
      </w:r>
      <w:proofErr w:type="gramEnd"/>
      <w:r w:rsidRPr="00473185">
        <w:t xml:space="preserve"> и возопи</w:t>
      </w:r>
      <w:r w:rsidR="001D2976" w:rsidRPr="00473185">
        <w:t>́</w:t>
      </w:r>
      <w:r w:rsidRPr="00473185">
        <w:t>вшаго: «</w:t>
      </w:r>
      <w:proofErr w:type="gramStart"/>
      <w:r w:rsidRPr="00473185">
        <w:t>Поми</w:t>
      </w:r>
      <w:r w:rsidR="001D2976" w:rsidRPr="00473185">
        <w:t>́</w:t>
      </w:r>
      <w:r w:rsidRPr="00473185">
        <w:t>луй</w:t>
      </w:r>
      <w:proofErr w:type="gramEnd"/>
      <w:r w:rsidRPr="00473185">
        <w:t xml:space="preserve"> мя, ве</w:t>
      </w:r>
      <w:r w:rsidR="001D2976" w:rsidRPr="00473185">
        <w:t>́</w:t>
      </w:r>
      <w:r w:rsidRPr="00473185">
        <w:t>рная учени</w:t>
      </w:r>
      <w:r w:rsidR="001D2976" w:rsidRPr="00473185">
        <w:t>́</w:t>
      </w:r>
      <w:r w:rsidRPr="00473185">
        <w:t>це Бо</w:t>
      </w:r>
      <w:r w:rsidR="001D2976" w:rsidRPr="00473185">
        <w:t>́</w:t>
      </w:r>
      <w:r w:rsidRPr="00473185">
        <w:t>жия!»</w:t>
      </w:r>
      <w:r w:rsidR="00DD172E" w:rsidRPr="00473185">
        <w:t>?</w:t>
      </w:r>
      <w:r w:rsidRPr="00473185">
        <w:t xml:space="preserve"> Ты же, </w:t>
      </w:r>
      <w:proofErr w:type="gramStart"/>
      <w:r w:rsidRPr="00473185">
        <w:t>сострада</w:t>
      </w:r>
      <w:r w:rsidR="001D2976" w:rsidRPr="00473185">
        <w:t>́</w:t>
      </w:r>
      <w:r w:rsidRPr="00473185">
        <w:t>нием</w:t>
      </w:r>
      <w:proofErr w:type="gramEnd"/>
      <w:r w:rsidRPr="00473185">
        <w:t xml:space="preserve"> преиспо</w:t>
      </w:r>
      <w:r w:rsidR="001D2976" w:rsidRPr="00473185">
        <w:t>́</w:t>
      </w:r>
      <w:r w:rsidRPr="00473185">
        <w:t>лнена, возде</w:t>
      </w:r>
      <w:r w:rsidR="001D2976" w:rsidRPr="00473185">
        <w:t>́</w:t>
      </w:r>
      <w:r w:rsidRPr="00473185">
        <w:t>вши ру</w:t>
      </w:r>
      <w:r w:rsidR="001D2976" w:rsidRPr="00473185">
        <w:t>́</w:t>
      </w:r>
      <w:r w:rsidRPr="00473185">
        <w:t>це в моли</w:t>
      </w:r>
      <w:r w:rsidR="001D2976" w:rsidRPr="00473185">
        <w:t>́</w:t>
      </w:r>
      <w:r w:rsidRPr="00473185">
        <w:t>тве, еле</w:t>
      </w:r>
      <w:r w:rsidR="001D2976" w:rsidRPr="00473185">
        <w:t>́</w:t>
      </w:r>
      <w:r w:rsidRPr="00473185">
        <w:t>ом пома</w:t>
      </w:r>
      <w:r w:rsidR="001D2976" w:rsidRPr="00473185">
        <w:t>́</w:t>
      </w:r>
      <w:r w:rsidRPr="00473185">
        <w:t>зала еси</w:t>
      </w:r>
      <w:r w:rsidR="001D2976" w:rsidRPr="00473185">
        <w:t>́</w:t>
      </w:r>
      <w:r w:rsidRPr="00473185">
        <w:t xml:space="preserve"> зе</w:t>
      </w:r>
      <w:r w:rsidR="003512E3" w:rsidRPr="00473185">
        <w:t>́</w:t>
      </w:r>
      <w:r w:rsidRPr="00473185">
        <w:t>ницы незря</w:t>
      </w:r>
      <w:r w:rsidR="001D2976" w:rsidRPr="00473185">
        <w:t>́</w:t>
      </w:r>
      <w:r w:rsidRPr="00473185">
        <w:t>чия, и па</w:t>
      </w:r>
      <w:r w:rsidR="001D2976" w:rsidRPr="00473185">
        <w:t>́</w:t>
      </w:r>
      <w:r w:rsidRPr="00473185">
        <w:t>ки во всю седми</w:t>
      </w:r>
      <w:r w:rsidR="001D2976" w:rsidRPr="00473185">
        <w:t>́</w:t>
      </w:r>
      <w:r w:rsidRPr="00473185">
        <w:t>цу не преста</w:t>
      </w:r>
      <w:r w:rsidR="001D2976" w:rsidRPr="00473185">
        <w:t>́</w:t>
      </w:r>
      <w:r w:rsidRPr="00473185">
        <w:t>ла еси</w:t>
      </w:r>
      <w:r w:rsidR="001D2976" w:rsidRPr="00473185">
        <w:t>́</w:t>
      </w:r>
      <w:r w:rsidRPr="00473185">
        <w:t xml:space="preserve"> умоля</w:t>
      </w:r>
      <w:r w:rsidR="001D2976" w:rsidRPr="00473185">
        <w:t>́</w:t>
      </w:r>
      <w:r w:rsidRPr="00473185">
        <w:t>ющи Исто</w:t>
      </w:r>
      <w:r w:rsidR="003512E3" w:rsidRPr="00473185">
        <w:t>́</w:t>
      </w:r>
      <w:r w:rsidRPr="00473185">
        <w:t>чника вся</w:t>
      </w:r>
      <w:r w:rsidR="001D2976" w:rsidRPr="00473185">
        <w:t>́</w:t>
      </w:r>
      <w:r w:rsidRPr="00473185">
        <w:t>каго све</w:t>
      </w:r>
      <w:r w:rsidR="001D2976" w:rsidRPr="00473185">
        <w:t>́</w:t>
      </w:r>
      <w:r w:rsidRPr="00473185">
        <w:t>та, Го</w:t>
      </w:r>
      <w:r w:rsidR="001D2976" w:rsidRPr="00473185">
        <w:t>́</w:t>
      </w:r>
      <w:r w:rsidRPr="00473185">
        <w:t>спода на</w:t>
      </w:r>
      <w:r w:rsidR="001D2976" w:rsidRPr="00473185">
        <w:t>́</w:t>
      </w:r>
      <w:r w:rsidRPr="00473185">
        <w:t>шего Иису</w:t>
      </w:r>
      <w:r w:rsidR="001D2976" w:rsidRPr="00473185">
        <w:t>́</w:t>
      </w:r>
      <w:r w:rsidRPr="00473185">
        <w:t>са Христа</w:t>
      </w:r>
      <w:r w:rsidR="001D2976" w:rsidRPr="00473185">
        <w:t>́</w:t>
      </w:r>
      <w:r w:rsidRPr="00473185">
        <w:t>, дарова</w:t>
      </w:r>
      <w:r w:rsidR="001D2976" w:rsidRPr="00473185">
        <w:t>́</w:t>
      </w:r>
      <w:r w:rsidRPr="00473185">
        <w:t>ти прозре</w:t>
      </w:r>
      <w:r w:rsidR="001D2976" w:rsidRPr="00473185">
        <w:t>́</w:t>
      </w:r>
      <w:r w:rsidRPr="00473185">
        <w:t>ние слепцу</w:t>
      </w:r>
      <w:r w:rsidR="001D2976" w:rsidRPr="00473185">
        <w:t>́</w:t>
      </w:r>
      <w:r w:rsidRPr="00473185">
        <w:t xml:space="preserve"> убо</w:t>
      </w:r>
      <w:r w:rsidR="001D2976" w:rsidRPr="00473185">
        <w:t>́</w:t>
      </w:r>
      <w:r w:rsidRPr="00473185">
        <w:t>гому, ве</w:t>
      </w:r>
      <w:r w:rsidR="001D2976" w:rsidRPr="00473185">
        <w:t>́</w:t>
      </w:r>
      <w:r w:rsidRPr="00473185">
        <w:t>дущи, я</w:t>
      </w:r>
      <w:r w:rsidR="001D2976" w:rsidRPr="00473185">
        <w:t>́</w:t>
      </w:r>
      <w:r w:rsidRPr="00473185">
        <w:t xml:space="preserve">ко близ есть </w:t>
      </w:r>
      <w:proofErr w:type="gramStart"/>
      <w:r w:rsidRPr="00473185">
        <w:t>Госпо</w:t>
      </w:r>
      <w:r w:rsidR="001D2976" w:rsidRPr="00473185">
        <w:t>́</w:t>
      </w:r>
      <w:r w:rsidRPr="00473185">
        <w:t>дь</w:t>
      </w:r>
      <w:proofErr w:type="gramEnd"/>
      <w:r w:rsidRPr="00473185">
        <w:t>. Сама</w:t>
      </w:r>
      <w:r w:rsidR="001D2976" w:rsidRPr="00473185">
        <w:t>́</w:t>
      </w:r>
      <w:r w:rsidRPr="00473185">
        <w:t xml:space="preserve"> же ты, о ма</w:t>
      </w:r>
      <w:r w:rsidR="001D2976" w:rsidRPr="00473185">
        <w:t>́</w:t>
      </w:r>
      <w:r w:rsidRPr="00473185">
        <w:t>ти свята</w:t>
      </w:r>
      <w:r w:rsidR="001D2976" w:rsidRPr="00473185">
        <w:t>́</w:t>
      </w:r>
      <w:r w:rsidRPr="00473185">
        <w:t xml:space="preserve">я, </w:t>
      </w:r>
      <w:proofErr w:type="gramStart"/>
      <w:r w:rsidRPr="00473185">
        <w:t>виде</w:t>
      </w:r>
      <w:r w:rsidR="001D2976" w:rsidRPr="00473185">
        <w:t>́</w:t>
      </w:r>
      <w:r w:rsidRPr="00473185">
        <w:t>ние</w:t>
      </w:r>
      <w:proofErr w:type="gramEnd"/>
      <w:r w:rsidRPr="00473185">
        <w:t xml:space="preserve"> светоза</w:t>
      </w:r>
      <w:r w:rsidR="001D2976" w:rsidRPr="00473185">
        <w:t>́</w:t>
      </w:r>
      <w:r w:rsidRPr="00473185">
        <w:t>рное и боже</w:t>
      </w:r>
      <w:r w:rsidR="001D2976" w:rsidRPr="00473185">
        <w:t>́</w:t>
      </w:r>
      <w:r w:rsidRPr="00473185">
        <w:t>ственное удосто</w:t>
      </w:r>
      <w:r w:rsidR="001D2976" w:rsidRPr="00473185">
        <w:t>́</w:t>
      </w:r>
      <w:r w:rsidRPr="00473185">
        <w:t>илася еси</w:t>
      </w:r>
      <w:r w:rsidR="001D2976" w:rsidRPr="00473185">
        <w:t>́</w:t>
      </w:r>
      <w:r w:rsidRPr="00473185">
        <w:t xml:space="preserve"> лицезре</w:t>
      </w:r>
      <w:r w:rsidR="001D2976" w:rsidRPr="00473185">
        <w:t>́</w:t>
      </w:r>
      <w:r w:rsidRPr="00473185">
        <w:t>ти. Та</w:t>
      </w:r>
      <w:r w:rsidR="001D2976" w:rsidRPr="00473185">
        <w:t>́</w:t>
      </w:r>
      <w:r w:rsidRPr="00473185">
        <w:t xml:space="preserve">ко и мы, </w:t>
      </w:r>
      <w:proofErr w:type="gramStart"/>
      <w:r w:rsidRPr="00473185">
        <w:t>сле</w:t>
      </w:r>
      <w:r w:rsidR="001D2976" w:rsidRPr="00473185">
        <w:t>́</w:t>
      </w:r>
      <w:r w:rsidRPr="00473185">
        <w:t>пи</w:t>
      </w:r>
      <w:proofErr w:type="gramEnd"/>
      <w:r w:rsidRPr="00473185">
        <w:t xml:space="preserve"> су</w:t>
      </w:r>
      <w:r w:rsidR="001D2976" w:rsidRPr="00473185">
        <w:t>́</w:t>
      </w:r>
      <w:r w:rsidRPr="00473185">
        <w:t>ще душе</w:t>
      </w:r>
      <w:r w:rsidR="001D2976" w:rsidRPr="00473185">
        <w:t>́</w:t>
      </w:r>
      <w:r w:rsidRPr="00473185">
        <w:t>ю, прозре</w:t>
      </w:r>
      <w:r w:rsidR="001D2976" w:rsidRPr="00473185">
        <w:t>́</w:t>
      </w:r>
      <w:r w:rsidRPr="00473185">
        <w:t>ти же твои</w:t>
      </w:r>
      <w:r w:rsidR="001D2976" w:rsidRPr="00473185">
        <w:t>́</w:t>
      </w:r>
      <w:r w:rsidRPr="00473185">
        <w:t>ми моли</w:t>
      </w:r>
      <w:r w:rsidR="001D2976" w:rsidRPr="00473185">
        <w:t>́</w:t>
      </w:r>
      <w:r w:rsidRPr="00473185">
        <w:t>твами жела</w:t>
      </w:r>
      <w:r w:rsidR="001D2976" w:rsidRPr="00473185">
        <w:t>́</w:t>
      </w:r>
      <w:r w:rsidRPr="00473185">
        <w:t>юще, взыва</w:t>
      </w:r>
      <w:r w:rsidR="001D2976" w:rsidRPr="00473185">
        <w:t>́</w:t>
      </w:r>
      <w:r w:rsidRPr="00473185">
        <w:t>ем ти: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1D2976" w:rsidRPr="00473185">
        <w:t>́</w:t>
      </w:r>
      <w:r w:rsidRPr="00473185">
        <w:t>дуйся, цельбоно</w:t>
      </w:r>
      <w:r w:rsidR="001D2976" w:rsidRPr="00473185">
        <w:t>́</w:t>
      </w:r>
      <w:r w:rsidRPr="00473185">
        <w:t>сная купе</w:t>
      </w:r>
      <w:r w:rsidR="001D2976" w:rsidRPr="00473185">
        <w:t>́</w:t>
      </w:r>
      <w:r w:rsidRPr="00473185">
        <w:t xml:space="preserve">ле, </w:t>
      </w:r>
      <w:r w:rsidR="00230421" w:rsidRPr="00473185">
        <w:t>оч</w:t>
      </w:r>
      <w:r w:rsidR="00230421">
        <w:t>еса́</w:t>
      </w:r>
      <w:r w:rsidR="00230421" w:rsidRPr="00473185">
        <w:t xml:space="preserve"> </w:t>
      </w:r>
      <w:proofErr w:type="gramStart"/>
      <w:r w:rsidR="00230421" w:rsidRPr="00473185">
        <w:t>незря́ч</w:t>
      </w:r>
      <w:r w:rsidR="00230421">
        <w:t>а</w:t>
      </w:r>
      <w:r w:rsidR="00230421" w:rsidRPr="00473185">
        <w:t>я</w:t>
      </w:r>
      <w:proofErr w:type="gramEnd"/>
      <w:r w:rsidRPr="00473185">
        <w:t xml:space="preserve"> отверза</w:t>
      </w:r>
      <w:r w:rsidR="001D2976" w:rsidRPr="00473185">
        <w:t>́</w:t>
      </w:r>
      <w:r w:rsidRPr="00473185">
        <w:t>ющая;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 xml:space="preserve">дуйся, свет </w:t>
      </w:r>
      <w:proofErr w:type="gramStart"/>
      <w:r w:rsidRPr="00473185">
        <w:t>Христо</w:t>
      </w:r>
      <w:r w:rsidR="001D2976" w:rsidRPr="00473185">
        <w:t>́</w:t>
      </w:r>
      <w:r w:rsidRPr="00473185">
        <w:t>в</w:t>
      </w:r>
      <w:proofErr w:type="gramEnd"/>
      <w:r w:rsidRPr="00473185">
        <w:t xml:space="preserve"> свя</w:t>
      </w:r>
      <w:r w:rsidR="001D2976" w:rsidRPr="00473185">
        <w:t>́</w:t>
      </w:r>
      <w:r w:rsidRPr="00473185">
        <w:t>тостию жития</w:t>
      </w:r>
      <w:r w:rsidR="001D2976" w:rsidRPr="00473185">
        <w:t>́</w:t>
      </w:r>
      <w:r w:rsidRPr="00473185">
        <w:t xml:space="preserve"> явля</w:t>
      </w:r>
      <w:r w:rsidR="001D2976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 xml:space="preserve">дуйся, </w:t>
      </w:r>
      <w:proofErr w:type="gramStart"/>
      <w:r w:rsidRPr="00473185">
        <w:t>прекра</w:t>
      </w:r>
      <w:r w:rsidR="001D2976" w:rsidRPr="00473185">
        <w:t>́</w:t>
      </w:r>
      <w:r w:rsidRPr="00473185">
        <w:t>сный</w:t>
      </w:r>
      <w:proofErr w:type="gramEnd"/>
      <w:r w:rsidRPr="00473185">
        <w:t xml:space="preserve"> цве</w:t>
      </w:r>
      <w:r w:rsidR="001D2976" w:rsidRPr="00473185">
        <w:t>́</w:t>
      </w:r>
      <w:r w:rsidRPr="00473185">
        <w:t>те, чудесы</w:t>
      </w:r>
      <w:r w:rsidR="001D2976" w:rsidRPr="00473185">
        <w:t>́</w:t>
      </w:r>
      <w:r w:rsidRPr="00473185">
        <w:t xml:space="preserve"> исцеле</w:t>
      </w:r>
      <w:r w:rsidR="001D2976" w:rsidRPr="00473185">
        <w:t>́</w:t>
      </w:r>
      <w:r w:rsidRPr="00473185">
        <w:t>ний благоуха</w:t>
      </w:r>
      <w:r w:rsidR="001D2976" w:rsidRPr="00473185">
        <w:t>́</w:t>
      </w:r>
      <w:r w:rsidRPr="00473185">
        <w:t>ющий;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све</w:t>
      </w:r>
      <w:r w:rsidR="001D2976" w:rsidRPr="00473185">
        <w:t>́</w:t>
      </w:r>
      <w:r w:rsidRPr="00473185">
        <w:t>тлая звездо</w:t>
      </w:r>
      <w:r w:rsidR="00790A7D" w:rsidRPr="00473185">
        <w:t>́</w:t>
      </w:r>
      <w:r w:rsidRPr="00473185">
        <w:t xml:space="preserve">, путь </w:t>
      </w:r>
      <w:proofErr w:type="gramStart"/>
      <w:r w:rsidRPr="00473185">
        <w:t>ко</w:t>
      </w:r>
      <w:proofErr w:type="gramEnd"/>
      <w:r w:rsidRPr="00473185">
        <w:t xml:space="preserve"> спасе</w:t>
      </w:r>
      <w:r w:rsidR="001D2976" w:rsidRPr="00473185">
        <w:t>́</w:t>
      </w:r>
      <w:r w:rsidRPr="00473185">
        <w:t>нию освеща</w:t>
      </w:r>
      <w:r w:rsidR="001D2976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 xml:space="preserve">дуйся, </w:t>
      </w:r>
      <w:proofErr w:type="gramStart"/>
      <w:r w:rsidRPr="00473185">
        <w:t>та</w:t>
      </w:r>
      <w:r w:rsidR="001D2976" w:rsidRPr="00473185">
        <w:t>́</w:t>
      </w:r>
      <w:r w:rsidRPr="00473185">
        <w:t>йны</w:t>
      </w:r>
      <w:proofErr w:type="gramEnd"/>
      <w:r w:rsidRPr="00473185">
        <w:t xml:space="preserve"> Бо</w:t>
      </w:r>
      <w:r w:rsidR="001D2976" w:rsidRPr="00473185">
        <w:t>́</w:t>
      </w:r>
      <w:r w:rsidRPr="00473185">
        <w:t>жия очи</w:t>
      </w:r>
      <w:r w:rsidR="003512E3" w:rsidRPr="00473185">
        <w:t>́</w:t>
      </w:r>
      <w:r w:rsidRPr="00473185">
        <w:t>ма се</w:t>
      </w:r>
      <w:r w:rsidR="001D2976" w:rsidRPr="00473185">
        <w:t>́</w:t>
      </w:r>
      <w:r w:rsidRPr="00473185">
        <w:t>рдца позна</w:t>
      </w:r>
      <w:r w:rsidR="001D2976" w:rsidRPr="00473185">
        <w:t>́</w:t>
      </w:r>
      <w:r w:rsidRPr="00473185">
        <w:t>вшая;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соше</w:t>
      </w:r>
      <w:r w:rsidR="001D2976" w:rsidRPr="00473185">
        <w:t>́</w:t>
      </w:r>
      <w:r w:rsidRPr="00473185">
        <w:t>ствие Ду</w:t>
      </w:r>
      <w:r w:rsidR="001D2976" w:rsidRPr="00473185">
        <w:t>́</w:t>
      </w:r>
      <w:r w:rsidRPr="00473185">
        <w:t>ха Свята</w:t>
      </w:r>
      <w:r w:rsidR="001D2976" w:rsidRPr="00473185">
        <w:t>́</w:t>
      </w:r>
      <w:r w:rsidRPr="00473185">
        <w:t>го на Святы</w:t>
      </w:r>
      <w:r w:rsidR="001D2976" w:rsidRPr="00473185">
        <w:t>́</w:t>
      </w:r>
      <w:r w:rsidRPr="00473185">
        <w:t>я</w:t>
      </w:r>
      <w:proofErr w:type="gramStart"/>
      <w:r w:rsidRPr="00473185">
        <w:t xml:space="preserve"> Д</w:t>
      </w:r>
      <w:proofErr w:type="gramEnd"/>
      <w:r w:rsidRPr="00473185">
        <w:t>а</w:t>
      </w:r>
      <w:r w:rsidR="001D2976" w:rsidRPr="00473185">
        <w:t>́</w:t>
      </w:r>
      <w:r w:rsidRPr="00473185">
        <w:t>ры созерца</w:t>
      </w:r>
      <w:r w:rsidR="001D2976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в черто</w:t>
      </w:r>
      <w:r w:rsidR="001D2976" w:rsidRPr="00473185">
        <w:t>́</w:t>
      </w:r>
      <w:r w:rsidRPr="00473185">
        <w:t xml:space="preserve">зех </w:t>
      </w:r>
      <w:proofErr w:type="gramStart"/>
      <w:r w:rsidRPr="00473185">
        <w:t>небе</w:t>
      </w:r>
      <w:r w:rsidR="001D2976" w:rsidRPr="00473185">
        <w:t>́</w:t>
      </w:r>
      <w:r w:rsidRPr="00473185">
        <w:t>сных</w:t>
      </w:r>
      <w:proofErr w:type="gramEnd"/>
      <w:r w:rsidRPr="00473185">
        <w:t xml:space="preserve"> трисо</w:t>
      </w:r>
      <w:r w:rsidR="001D2976" w:rsidRPr="00473185">
        <w:t>́</w:t>
      </w:r>
      <w:r w:rsidRPr="00473185">
        <w:t xml:space="preserve">лнечным </w:t>
      </w:r>
      <w:r w:rsidR="00230421">
        <w:t>С</w:t>
      </w:r>
      <w:r w:rsidRPr="00473185">
        <w:t>ве</w:t>
      </w:r>
      <w:r w:rsidR="001D2976" w:rsidRPr="00473185">
        <w:t>́</w:t>
      </w:r>
      <w:r w:rsidRPr="00473185">
        <w:t>том ны</w:t>
      </w:r>
      <w:r w:rsidR="001D2976" w:rsidRPr="00473185">
        <w:t>́</w:t>
      </w:r>
      <w:r w:rsidRPr="00473185">
        <w:t>не наслажда</w:t>
      </w:r>
      <w:r w:rsidR="001D2976" w:rsidRPr="00473185">
        <w:t>́</w:t>
      </w:r>
      <w:r w:rsidRPr="00473185">
        <w:t>ющаяся;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врачевство</w:t>
      </w:r>
      <w:r w:rsidR="001D2976" w:rsidRPr="00473185">
        <w:t>́</w:t>
      </w:r>
      <w:r w:rsidRPr="00473185">
        <w:t xml:space="preserve"> </w:t>
      </w:r>
      <w:proofErr w:type="gramStart"/>
      <w:r w:rsidRPr="00473185">
        <w:t>оче</w:t>
      </w:r>
      <w:r w:rsidR="001D2976" w:rsidRPr="00473185">
        <w:t>́</w:t>
      </w:r>
      <w:r w:rsidRPr="00473185">
        <w:t>с</w:t>
      </w:r>
      <w:proofErr w:type="gramEnd"/>
      <w:r w:rsidRPr="00473185">
        <w:t xml:space="preserve"> от ико</w:t>
      </w:r>
      <w:r w:rsidR="001D2976" w:rsidRPr="00473185">
        <w:t>́</w:t>
      </w:r>
      <w:r w:rsidRPr="00473185">
        <w:t>ны твоея</w:t>
      </w:r>
      <w:r w:rsidR="001D2976" w:rsidRPr="00473185">
        <w:t>́</w:t>
      </w:r>
      <w:r w:rsidRPr="00473185">
        <w:t xml:space="preserve"> нам ще</w:t>
      </w:r>
      <w:r w:rsidR="001D2976" w:rsidRPr="00473185">
        <w:t>́</w:t>
      </w:r>
      <w:r w:rsidRPr="00473185">
        <w:t>дро посыла</w:t>
      </w:r>
      <w:r w:rsidR="001D2976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1D2976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1D2976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1D2976" w:rsidRPr="00473185">
        <w:t>́</w:t>
      </w:r>
      <w:r w:rsidRPr="00473185">
        <w:t>к</w:t>
      </w:r>
      <w:proofErr w:type="gramEnd"/>
      <w:r w:rsidRPr="00473185">
        <w:t xml:space="preserve"> 10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О</w:t>
      </w:r>
      <w:r w:rsidRPr="00473185">
        <w:t xml:space="preserve"> спасе</w:t>
      </w:r>
      <w:r w:rsidR="001D2976" w:rsidRPr="00473185">
        <w:t>́</w:t>
      </w:r>
      <w:r w:rsidRPr="00473185">
        <w:t>нии души</w:t>
      </w:r>
      <w:r w:rsidR="001D2976" w:rsidRPr="00473185">
        <w:t>́</w:t>
      </w:r>
      <w:r w:rsidRPr="00473185">
        <w:t xml:space="preserve"> ревну</w:t>
      </w:r>
      <w:r w:rsidR="001D2976" w:rsidRPr="00473185">
        <w:t>́</w:t>
      </w:r>
      <w:r w:rsidRPr="00473185">
        <w:t>ющи, ма</w:t>
      </w:r>
      <w:r w:rsidR="001D2976" w:rsidRPr="00473185">
        <w:t>́</w:t>
      </w:r>
      <w:r w:rsidRPr="00473185">
        <w:t>ти честна</w:t>
      </w:r>
      <w:r w:rsidR="001D2976" w:rsidRPr="00473185">
        <w:t>́</w:t>
      </w:r>
      <w:r w:rsidRPr="00473185">
        <w:t xml:space="preserve">я, пред </w:t>
      </w:r>
      <w:proofErr w:type="gramStart"/>
      <w:r w:rsidRPr="00473185">
        <w:t>исхо</w:t>
      </w:r>
      <w:r w:rsidR="001D2976" w:rsidRPr="00473185">
        <w:t>́</w:t>
      </w:r>
      <w:r w:rsidRPr="00473185">
        <w:t>дом</w:t>
      </w:r>
      <w:proofErr w:type="gramEnd"/>
      <w:r w:rsidRPr="00473185">
        <w:t xml:space="preserve"> от вре</w:t>
      </w:r>
      <w:r w:rsidR="001D2976" w:rsidRPr="00473185">
        <w:t>́</w:t>
      </w:r>
      <w:r w:rsidRPr="00473185">
        <w:t>меннаго жития</w:t>
      </w:r>
      <w:r w:rsidR="001D2976" w:rsidRPr="00473185">
        <w:t>́</w:t>
      </w:r>
      <w:r w:rsidRPr="00473185">
        <w:t xml:space="preserve"> сего</w:t>
      </w:r>
      <w:r w:rsidR="001D2976" w:rsidRPr="00473185">
        <w:t>́</w:t>
      </w:r>
      <w:r w:rsidRPr="00473185">
        <w:t>, места</w:t>
      </w:r>
      <w:r w:rsidR="001D2976" w:rsidRPr="00473185">
        <w:t>́</w:t>
      </w:r>
      <w:r w:rsidRPr="00473185">
        <w:t>, бли</w:t>
      </w:r>
      <w:r w:rsidR="001D2976" w:rsidRPr="00473185">
        <w:t>́</w:t>
      </w:r>
      <w:r w:rsidRPr="00473185">
        <w:t>зкая се</w:t>
      </w:r>
      <w:r w:rsidR="001D2976" w:rsidRPr="00473185">
        <w:t>́</w:t>
      </w:r>
      <w:r w:rsidRPr="00473185">
        <w:t>рдцу твоему</w:t>
      </w:r>
      <w:r w:rsidR="001D2976" w:rsidRPr="00473185">
        <w:t>́</w:t>
      </w:r>
      <w:r w:rsidRPr="00473185">
        <w:t>, посети</w:t>
      </w:r>
      <w:r w:rsidR="001D2976" w:rsidRPr="00473185">
        <w:t>́</w:t>
      </w:r>
      <w:r w:rsidRPr="00473185">
        <w:t>ла еси</w:t>
      </w:r>
      <w:r w:rsidR="001D2976" w:rsidRPr="00473185">
        <w:t>́</w:t>
      </w:r>
      <w:r w:rsidRPr="00473185">
        <w:t xml:space="preserve">: </w:t>
      </w:r>
      <w:proofErr w:type="gramStart"/>
      <w:r w:rsidRPr="00473185">
        <w:t>Ира</w:t>
      </w:r>
      <w:r w:rsidR="001D2976" w:rsidRPr="00473185">
        <w:t>́</w:t>
      </w:r>
      <w:r w:rsidRPr="00473185">
        <w:t>клии</w:t>
      </w:r>
      <w:proofErr w:type="gramEnd"/>
      <w:r w:rsidRPr="00473185">
        <w:t xml:space="preserve"> же дости</w:t>
      </w:r>
      <w:r w:rsidR="001D2976" w:rsidRPr="00473185">
        <w:t>́</w:t>
      </w:r>
      <w:r w:rsidRPr="00473185">
        <w:rPr>
          <w:rStyle w:val="akafbasic0"/>
        </w:rPr>
        <w:t>г</w:t>
      </w:r>
      <w:r w:rsidRPr="00473185">
        <w:t>ши, в Халкопрати</w:t>
      </w:r>
      <w:r w:rsidR="001D2976" w:rsidRPr="00473185">
        <w:t>́</w:t>
      </w:r>
      <w:r w:rsidRPr="00473185">
        <w:t>йстей це</w:t>
      </w:r>
      <w:r w:rsidR="001D2976" w:rsidRPr="00473185">
        <w:t>́</w:t>
      </w:r>
      <w:r w:rsidRPr="00473185">
        <w:t>ркви Богоро</w:t>
      </w:r>
      <w:r w:rsidR="001D2976" w:rsidRPr="00473185">
        <w:t>́</w:t>
      </w:r>
      <w:r w:rsidRPr="00473185">
        <w:t>дицы чуде</w:t>
      </w:r>
      <w:r w:rsidR="001D2976" w:rsidRPr="00473185">
        <w:t>́</w:t>
      </w:r>
      <w:r w:rsidRPr="00473185">
        <w:t xml:space="preserve">снаго </w:t>
      </w:r>
      <w:r w:rsidRPr="00473185">
        <w:lastRenderedPageBreak/>
        <w:t>явле</w:t>
      </w:r>
      <w:r w:rsidR="001D2976" w:rsidRPr="00473185">
        <w:t>́</w:t>
      </w:r>
      <w:r w:rsidRPr="00473185">
        <w:t>ния му</w:t>
      </w:r>
      <w:r w:rsidR="001D2976" w:rsidRPr="00473185">
        <w:t>́</w:t>
      </w:r>
      <w:r w:rsidRPr="00473185">
        <w:t>чен</w:t>
      </w:r>
      <w:r w:rsidR="00DD172E" w:rsidRPr="00473185">
        <w:t>и</w:t>
      </w:r>
      <w:r w:rsidRPr="00473185">
        <w:t>цы Глике</w:t>
      </w:r>
      <w:r w:rsidR="001D2976" w:rsidRPr="00473185">
        <w:t>́</w:t>
      </w:r>
      <w:r w:rsidRPr="00473185">
        <w:t>рии сподо</w:t>
      </w:r>
      <w:r w:rsidR="001D2976" w:rsidRPr="00473185">
        <w:t>́</w:t>
      </w:r>
      <w:r w:rsidRPr="00473185">
        <w:t>билася еси</w:t>
      </w:r>
      <w:r w:rsidR="001D2976" w:rsidRPr="00473185">
        <w:t>́</w:t>
      </w:r>
      <w:r w:rsidRPr="00473185">
        <w:t>, я</w:t>
      </w:r>
      <w:r w:rsidR="001D2976" w:rsidRPr="00473185">
        <w:t>́</w:t>
      </w:r>
      <w:r w:rsidRPr="00473185">
        <w:t>же возвести</w:t>
      </w:r>
      <w:r w:rsidR="001D2976" w:rsidRPr="00473185">
        <w:t>́</w:t>
      </w:r>
      <w:r w:rsidRPr="00473185">
        <w:t xml:space="preserve"> ти ско</w:t>
      </w:r>
      <w:r w:rsidR="001D2976" w:rsidRPr="00473185">
        <w:t>́</w:t>
      </w:r>
      <w:r w:rsidRPr="00473185">
        <w:t>рое преселе</w:t>
      </w:r>
      <w:r w:rsidR="001D2976" w:rsidRPr="00473185">
        <w:t>́</w:t>
      </w:r>
      <w:r w:rsidRPr="00473185">
        <w:t>ние во Оте</w:t>
      </w:r>
      <w:r w:rsidR="001D2976" w:rsidRPr="00473185">
        <w:t>́</w:t>
      </w:r>
      <w:r w:rsidRPr="00473185">
        <w:t>чество Небе</w:t>
      </w:r>
      <w:r w:rsidR="001D2976" w:rsidRPr="00473185">
        <w:t>́</w:t>
      </w:r>
      <w:r w:rsidRPr="00473185">
        <w:t>сное, иде</w:t>
      </w:r>
      <w:r w:rsidR="001D2976" w:rsidRPr="00473185">
        <w:t>́</w:t>
      </w:r>
      <w:r w:rsidRPr="00473185">
        <w:t xml:space="preserve">же </w:t>
      </w:r>
      <w:r w:rsidR="00230421">
        <w:t>Х</w:t>
      </w:r>
      <w:r w:rsidRPr="00473185">
        <w:t>еруви</w:t>
      </w:r>
      <w:r w:rsidR="001D2976" w:rsidRPr="00473185">
        <w:t>́</w:t>
      </w:r>
      <w:r w:rsidRPr="00473185">
        <w:t>ми воспева</w:t>
      </w:r>
      <w:r w:rsidR="001D2976" w:rsidRPr="00473185">
        <w:t>́</w:t>
      </w:r>
      <w:r w:rsidRPr="00473185">
        <w:t>ют непреста</w:t>
      </w:r>
      <w:r w:rsidR="001D2976" w:rsidRPr="00473185">
        <w:t>́</w:t>
      </w:r>
      <w:r w:rsidRPr="00473185">
        <w:t xml:space="preserve">нно: </w:t>
      </w:r>
      <w:r w:rsidRPr="00473185">
        <w:rPr>
          <w:color w:val="FF0000"/>
        </w:rPr>
        <w:t>А</w:t>
      </w:r>
      <w:r w:rsidRPr="00473185">
        <w:t>ллилу</w:t>
      </w:r>
      <w:r w:rsidR="001D2976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1D2976" w:rsidRPr="00473185">
        <w:t>́</w:t>
      </w:r>
      <w:r w:rsidRPr="00473185">
        <w:t>кос 10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С</w:t>
      </w:r>
      <w:r w:rsidRPr="00473185">
        <w:t>тена</w:t>
      </w:r>
      <w:r w:rsidR="001D2976" w:rsidRPr="00473185">
        <w:t>́</w:t>
      </w:r>
      <w:r w:rsidRPr="00473185">
        <w:t xml:space="preserve"> тве</w:t>
      </w:r>
      <w:r w:rsidR="001D2976" w:rsidRPr="00473185">
        <w:t>́</w:t>
      </w:r>
      <w:r w:rsidRPr="00473185">
        <w:t>рдая и заступле</w:t>
      </w:r>
      <w:r w:rsidR="001D2976" w:rsidRPr="00473185">
        <w:t>́</w:t>
      </w:r>
      <w:r w:rsidRPr="00473185">
        <w:t>ние необори</w:t>
      </w:r>
      <w:r w:rsidR="001D2976" w:rsidRPr="00473185">
        <w:t>́</w:t>
      </w:r>
      <w:r w:rsidRPr="00473185">
        <w:t>мое яви</w:t>
      </w:r>
      <w:r w:rsidR="001D2976" w:rsidRPr="00473185">
        <w:t>́</w:t>
      </w:r>
      <w:r w:rsidRPr="00473185">
        <w:t>лася еси</w:t>
      </w:r>
      <w:r w:rsidR="001D2976" w:rsidRPr="00473185">
        <w:t>́</w:t>
      </w:r>
      <w:r w:rsidRPr="00473185">
        <w:t xml:space="preserve"> всем с ве</w:t>
      </w:r>
      <w:r w:rsidR="001D2976" w:rsidRPr="00473185">
        <w:t>́</w:t>
      </w:r>
      <w:r w:rsidRPr="00473185">
        <w:t>рою к тебе</w:t>
      </w:r>
      <w:r w:rsidR="001D2976" w:rsidRPr="00473185">
        <w:t>́</w:t>
      </w:r>
      <w:r w:rsidRPr="00473185">
        <w:t xml:space="preserve"> прибега</w:t>
      </w:r>
      <w:r w:rsidR="001D2976" w:rsidRPr="00473185">
        <w:t>́</w:t>
      </w:r>
      <w:r w:rsidRPr="00473185">
        <w:t>ющим: и</w:t>
      </w:r>
      <w:r w:rsidR="001D2976" w:rsidRPr="00473185">
        <w:t>́</w:t>
      </w:r>
      <w:r w:rsidRPr="00473185">
        <w:t>бо и по отше</w:t>
      </w:r>
      <w:r w:rsidR="001D2976" w:rsidRPr="00473185">
        <w:t>́</w:t>
      </w:r>
      <w:r w:rsidRPr="00473185">
        <w:t>ствии твое</w:t>
      </w:r>
      <w:r w:rsidR="001D2976" w:rsidRPr="00473185">
        <w:t>́</w:t>
      </w:r>
      <w:r w:rsidRPr="00473185">
        <w:t xml:space="preserve">м </w:t>
      </w:r>
      <w:proofErr w:type="gramStart"/>
      <w:r w:rsidRPr="00473185">
        <w:t>во</w:t>
      </w:r>
      <w:proofErr w:type="gramEnd"/>
      <w:r w:rsidRPr="00473185">
        <w:t xml:space="preserve"> оби</w:t>
      </w:r>
      <w:r w:rsidR="001D2976" w:rsidRPr="00473185">
        <w:t>́</w:t>
      </w:r>
      <w:r w:rsidRPr="00473185">
        <w:t>тели ве</w:t>
      </w:r>
      <w:r w:rsidR="001D2976" w:rsidRPr="00473185">
        <w:t>́</w:t>
      </w:r>
      <w:r w:rsidRPr="00473185">
        <w:t>чныя не престае</w:t>
      </w:r>
      <w:r w:rsidR="001D2976" w:rsidRPr="00473185">
        <w:t>́</w:t>
      </w:r>
      <w:r w:rsidRPr="00473185">
        <w:t>ши чудотвори</w:t>
      </w:r>
      <w:r w:rsidR="001D2976" w:rsidRPr="00473185">
        <w:t>́</w:t>
      </w:r>
      <w:r w:rsidRPr="00473185">
        <w:t>ти и явля</w:t>
      </w:r>
      <w:r w:rsidR="001D2976" w:rsidRPr="00473185">
        <w:t>́</w:t>
      </w:r>
      <w:r w:rsidRPr="00473185">
        <w:t>ти по</w:t>
      </w:r>
      <w:r w:rsidR="001D2976" w:rsidRPr="00473185">
        <w:t>́</w:t>
      </w:r>
      <w:r w:rsidRPr="00473185">
        <w:t>мощь твою</w:t>
      </w:r>
      <w:r w:rsidR="001D2976" w:rsidRPr="00473185">
        <w:t>́</w:t>
      </w:r>
      <w:r w:rsidRPr="00473185">
        <w:t>. Дост</w:t>
      </w:r>
      <w:r w:rsidR="001D2976" w:rsidRPr="00473185">
        <w:t>о́</w:t>
      </w:r>
      <w:r w:rsidRPr="00473185">
        <w:t>йно и сл</w:t>
      </w:r>
      <w:r w:rsidR="001D2976" w:rsidRPr="00473185">
        <w:t>а́</w:t>
      </w:r>
      <w:r w:rsidRPr="00473185">
        <w:t>вно б</w:t>
      </w:r>
      <w:r w:rsidR="001D2976" w:rsidRPr="00473185">
        <w:t>ы́</w:t>
      </w:r>
      <w:r w:rsidRPr="00473185">
        <w:t>сть си</w:t>
      </w:r>
      <w:r w:rsidR="00DD172E" w:rsidRPr="00473185">
        <w:t>е́</w:t>
      </w:r>
      <w:r w:rsidRPr="00473185">
        <w:t xml:space="preserve"> преставл</w:t>
      </w:r>
      <w:r w:rsidR="001D2976" w:rsidRPr="00473185">
        <w:t>е́</w:t>
      </w:r>
      <w:r w:rsidRPr="00473185">
        <w:t>ние тво</w:t>
      </w:r>
      <w:r w:rsidR="001D2976" w:rsidRPr="00473185">
        <w:t>е́</w:t>
      </w:r>
      <w:r w:rsidRPr="00473185">
        <w:t>, преподо</w:t>
      </w:r>
      <w:r w:rsidR="001D2976" w:rsidRPr="00473185">
        <w:t>́</w:t>
      </w:r>
      <w:r w:rsidRPr="00473185">
        <w:t>бная ма</w:t>
      </w:r>
      <w:r w:rsidR="001D2976" w:rsidRPr="00473185">
        <w:t>́</w:t>
      </w:r>
      <w:r w:rsidRPr="00473185">
        <w:t>ти, егда</w:t>
      </w:r>
      <w:r w:rsidR="001D2976" w:rsidRPr="00473185">
        <w:t>́</w:t>
      </w:r>
      <w:r w:rsidRPr="00473185">
        <w:t xml:space="preserve"> ты, пра</w:t>
      </w:r>
      <w:r w:rsidR="001D2976" w:rsidRPr="00473185">
        <w:t>́</w:t>
      </w:r>
      <w:r w:rsidRPr="00473185">
        <w:t xml:space="preserve">здник </w:t>
      </w:r>
      <w:proofErr w:type="gramStart"/>
      <w:r w:rsidRPr="00473185">
        <w:t>во</w:t>
      </w:r>
      <w:proofErr w:type="gramEnd"/>
      <w:r w:rsidRPr="00473185">
        <w:t xml:space="preserve"> оби</w:t>
      </w:r>
      <w:r w:rsidR="001D2976" w:rsidRPr="00473185">
        <w:t>́</w:t>
      </w:r>
      <w:r w:rsidRPr="00473185">
        <w:t>тели великому</w:t>
      </w:r>
      <w:r w:rsidR="001D2976" w:rsidRPr="00473185">
        <w:t>́</w:t>
      </w:r>
      <w:r w:rsidRPr="00473185">
        <w:t>чен</w:t>
      </w:r>
      <w:r w:rsidR="00DD172E" w:rsidRPr="00473185">
        <w:t>и</w:t>
      </w:r>
      <w:r w:rsidRPr="00473185">
        <w:t>ка Гео</w:t>
      </w:r>
      <w:r w:rsidR="001D2976" w:rsidRPr="00473185">
        <w:t>́</w:t>
      </w:r>
      <w:r w:rsidRPr="00473185">
        <w:t>ргия све</w:t>
      </w:r>
      <w:r w:rsidR="001D2976" w:rsidRPr="00473185">
        <w:t>́</w:t>
      </w:r>
      <w:r w:rsidRPr="00473185">
        <w:t>тло соверши</w:t>
      </w:r>
      <w:r w:rsidR="001D2976" w:rsidRPr="00473185">
        <w:t>́</w:t>
      </w:r>
      <w:r w:rsidRPr="00473185">
        <w:t>вши, с моли</w:t>
      </w:r>
      <w:r w:rsidR="001D2976" w:rsidRPr="00473185">
        <w:t>́</w:t>
      </w:r>
      <w:r w:rsidRPr="00473185">
        <w:t>твою предала</w:t>
      </w:r>
      <w:r w:rsidR="001D2976" w:rsidRPr="00473185">
        <w:t>́</w:t>
      </w:r>
      <w:r w:rsidRPr="00473185">
        <w:t xml:space="preserve"> еси</w:t>
      </w:r>
      <w:r w:rsidR="001D2976" w:rsidRPr="00473185">
        <w:t>́</w:t>
      </w:r>
      <w:r w:rsidRPr="00473185">
        <w:t xml:space="preserve"> ду</w:t>
      </w:r>
      <w:r w:rsidR="001D2976" w:rsidRPr="00473185">
        <w:t>́</w:t>
      </w:r>
      <w:r w:rsidRPr="00473185">
        <w:t>шу твою</w:t>
      </w:r>
      <w:r w:rsidR="001D2976" w:rsidRPr="00473185">
        <w:t>́</w:t>
      </w:r>
      <w:r w:rsidRPr="00473185">
        <w:t xml:space="preserve"> в ру</w:t>
      </w:r>
      <w:r w:rsidR="001D2976" w:rsidRPr="00473185">
        <w:t>́</w:t>
      </w:r>
      <w:r w:rsidRPr="00473185">
        <w:t>це Госпо</w:t>
      </w:r>
      <w:r w:rsidR="001D2976" w:rsidRPr="00473185">
        <w:t>́</w:t>
      </w:r>
      <w:r w:rsidRPr="00473185">
        <w:t>дни, глаго</w:t>
      </w:r>
      <w:r w:rsidR="001D2976" w:rsidRPr="00473185">
        <w:t>́</w:t>
      </w:r>
      <w:r w:rsidRPr="00473185">
        <w:t>лющи: ны</w:t>
      </w:r>
      <w:r w:rsidR="001D2976" w:rsidRPr="00473185">
        <w:t>́</w:t>
      </w:r>
      <w:r w:rsidRPr="00473185">
        <w:t>не отпуща</w:t>
      </w:r>
      <w:r w:rsidR="001D2976" w:rsidRPr="00473185">
        <w:t>́</w:t>
      </w:r>
      <w:r w:rsidRPr="00473185">
        <w:t>еши рабу</w:t>
      </w:r>
      <w:r w:rsidR="001D2976" w:rsidRPr="00473185">
        <w:t>́</w:t>
      </w:r>
      <w:r w:rsidRPr="00473185">
        <w:t xml:space="preserve"> твою</w:t>
      </w:r>
      <w:r w:rsidR="001D2976" w:rsidRPr="00473185">
        <w:t>́</w:t>
      </w:r>
      <w:r w:rsidRPr="00473185">
        <w:t>, Влады</w:t>
      </w:r>
      <w:r w:rsidR="001D2976" w:rsidRPr="00473185">
        <w:t>́</w:t>
      </w:r>
      <w:r w:rsidRPr="00473185">
        <w:t>ко, с ми</w:t>
      </w:r>
      <w:r w:rsidR="001D2976" w:rsidRPr="00473185">
        <w:t>́</w:t>
      </w:r>
      <w:r w:rsidRPr="00473185">
        <w:t>ром: и небе</w:t>
      </w:r>
      <w:r w:rsidR="001D2976" w:rsidRPr="00473185">
        <w:t>́</w:t>
      </w:r>
      <w:r w:rsidRPr="00473185">
        <w:t>сною ле</w:t>
      </w:r>
      <w:r w:rsidR="00B941A8" w:rsidRPr="00473185">
        <w:t>́</w:t>
      </w:r>
      <w:r w:rsidRPr="00473185">
        <w:t>потою просия</w:t>
      </w:r>
      <w:r w:rsidR="001D2976" w:rsidRPr="00473185">
        <w:t>́</w:t>
      </w:r>
      <w:r w:rsidRPr="00473185">
        <w:t xml:space="preserve"> пресве</w:t>
      </w:r>
      <w:r w:rsidR="001D2976" w:rsidRPr="00473185">
        <w:t>́</w:t>
      </w:r>
      <w:r w:rsidRPr="00473185">
        <w:t>тлое лице</w:t>
      </w:r>
      <w:r w:rsidR="003512E3" w:rsidRPr="00473185">
        <w:t>́</w:t>
      </w:r>
      <w:r w:rsidRPr="00473185">
        <w:t xml:space="preserve"> твое</w:t>
      </w:r>
      <w:r w:rsidR="001D2976" w:rsidRPr="00473185">
        <w:t>́</w:t>
      </w:r>
      <w:r w:rsidRPr="00473185">
        <w:t>. Мы же, блаже</w:t>
      </w:r>
      <w:r w:rsidR="001D2976" w:rsidRPr="00473185">
        <w:t>́</w:t>
      </w:r>
      <w:r w:rsidRPr="00473185">
        <w:t>нную кончи</w:t>
      </w:r>
      <w:r w:rsidR="001D2976" w:rsidRPr="00473185">
        <w:t>́</w:t>
      </w:r>
      <w:r w:rsidRPr="00473185">
        <w:t>ну твою</w:t>
      </w:r>
      <w:r w:rsidR="001D2976" w:rsidRPr="00473185">
        <w:t>́</w:t>
      </w:r>
      <w:r w:rsidRPr="00473185">
        <w:t xml:space="preserve"> воспева</w:t>
      </w:r>
      <w:r w:rsidR="001D2976" w:rsidRPr="00473185">
        <w:t>́</w:t>
      </w:r>
      <w:r w:rsidRPr="00473185">
        <w:t>юще, воспису</w:t>
      </w:r>
      <w:r w:rsidR="001D2976" w:rsidRPr="00473185">
        <w:t>́</w:t>
      </w:r>
      <w:r w:rsidRPr="00473185">
        <w:t>ем ти сицева</w:t>
      </w:r>
      <w:r w:rsidR="001D2976" w:rsidRPr="00473185">
        <w:t>́</w:t>
      </w:r>
      <w:r w:rsidRPr="00473185">
        <w:t>я: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1D2976" w:rsidRPr="00473185">
        <w:t>́</w:t>
      </w:r>
      <w:r w:rsidRPr="00473185">
        <w:t xml:space="preserve">дуйся, весть о </w:t>
      </w:r>
      <w:proofErr w:type="gramStart"/>
      <w:r w:rsidRPr="00473185">
        <w:t>исхо</w:t>
      </w:r>
      <w:r w:rsidR="001D2976" w:rsidRPr="00473185">
        <w:t>́</w:t>
      </w:r>
      <w:r w:rsidRPr="00473185">
        <w:t>де</w:t>
      </w:r>
      <w:proofErr w:type="gramEnd"/>
      <w:r w:rsidRPr="00473185">
        <w:t xml:space="preserve"> твое</w:t>
      </w:r>
      <w:r w:rsidR="001D2976" w:rsidRPr="00473185">
        <w:t>́</w:t>
      </w:r>
      <w:r w:rsidRPr="00473185">
        <w:t>м с ра</w:t>
      </w:r>
      <w:r w:rsidR="001D2976" w:rsidRPr="00473185">
        <w:t>́</w:t>
      </w:r>
      <w:r w:rsidRPr="00473185">
        <w:t>достию восприи</w:t>
      </w:r>
      <w:r w:rsidR="001D2976" w:rsidRPr="00473185">
        <w:t>́</w:t>
      </w:r>
      <w:r w:rsidRPr="00473185">
        <w:t>мшая;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де</w:t>
      </w:r>
      <w:r w:rsidR="001D2976" w:rsidRPr="00473185">
        <w:t>́</w:t>
      </w:r>
      <w:r w:rsidRPr="00473185">
        <w:t xml:space="preserve">во </w:t>
      </w:r>
      <w:proofErr w:type="gramStart"/>
      <w:r w:rsidRPr="00473185">
        <w:t>благоразу</w:t>
      </w:r>
      <w:r w:rsidR="001D2976" w:rsidRPr="00473185">
        <w:t>́</w:t>
      </w:r>
      <w:r w:rsidRPr="00473185">
        <w:t>мная</w:t>
      </w:r>
      <w:proofErr w:type="gramEnd"/>
      <w:r w:rsidRPr="00473185">
        <w:t>, Жениха</w:t>
      </w:r>
      <w:r w:rsidR="001D2976" w:rsidRPr="00473185">
        <w:t>́</w:t>
      </w:r>
      <w:r w:rsidRPr="00473185">
        <w:t xml:space="preserve"> твоего</w:t>
      </w:r>
      <w:r w:rsidR="001D2976" w:rsidRPr="00473185">
        <w:t>́</w:t>
      </w:r>
      <w:r w:rsidRPr="00473185">
        <w:t xml:space="preserve"> бо</w:t>
      </w:r>
      <w:r w:rsidR="001D2976" w:rsidRPr="00473185">
        <w:t>́</w:t>
      </w:r>
      <w:r w:rsidRPr="00473185">
        <w:t>дрственно ожида</w:t>
      </w:r>
      <w:r w:rsidR="001D2976" w:rsidRPr="00473185">
        <w:t>́</w:t>
      </w:r>
      <w:r w:rsidRPr="00473185">
        <w:t>вшая.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добропло</w:t>
      </w:r>
      <w:r w:rsidR="001D2976" w:rsidRPr="00473185">
        <w:t>́</w:t>
      </w:r>
      <w:r w:rsidRPr="00473185">
        <w:t xml:space="preserve">дная </w:t>
      </w:r>
      <w:proofErr w:type="gramStart"/>
      <w:r w:rsidRPr="00473185">
        <w:t>смоко</w:t>
      </w:r>
      <w:r w:rsidR="001D2976" w:rsidRPr="00473185">
        <w:t>́</w:t>
      </w:r>
      <w:r w:rsidRPr="00473185">
        <w:t>внице</w:t>
      </w:r>
      <w:proofErr w:type="gramEnd"/>
      <w:r w:rsidRPr="00473185">
        <w:t xml:space="preserve">, в </w:t>
      </w:r>
      <w:r w:rsidRPr="00473185">
        <w:rPr>
          <w:noProof/>
        </w:rPr>
        <w:t>вертогра</w:t>
      </w:r>
      <w:r w:rsidR="001D2976" w:rsidRPr="00473185">
        <w:rPr>
          <w:noProof/>
        </w:rPr>
        <w:t>́</w:t>
      </w:r>
      <w:r w:rsidRPr="00473185">
        <w:rPr>
          <w:noProof/>
        </w:rPr>
        <w:t>ды</w:t>
      </w:r>
      <w:r w:rsidRPr="00473185">
        <w:t xml:space="preserve"> ра</w:t>
      </w:r>
      <w:r w:rsidR="001D2976" w:rsidRPr="00473185">
        <w:t>́</w:t>
      </w:r>
      <w:r w:rsidRPr="00473185">
        <w:t>йския пресажде</w:t>
      </w:r>
      <w:r w:rsidR="001D2976" w:rsidRPr="00473185">
        <w:t>́</w:t>
      </w:r>
      <w:r w:rsidRPr="00473185">
        <w:t>нная;</w:t>
      </w:r>
    </w:p>
    <w:p w:rsidR="0097154A" w:rsidRPr="00473185" w:rsidRDefault="0097154A" w:rsidP="003512E3">
      <w:pPr>
        <w:pStyle w:val="akafbasic"/>
      </w:pPr>
      <w:r w:rsidRPr="00473185">
        <w:t>ра</w:t>
      </w:r>
      <w:r w:rsidR="001D2976" w:rsidRPr="00473185">
        <w:t>́</w:t>
      </w:r>
      <w:r w:rsidR="00DD172E" w:rsidRPr="00473185">
        <w:t>дуйся, со</w:t>
      </w:r>
      <w:proofErr w:type="gramStart"/>
      <w:r w:rsidR="00DD172E" w:rsidRPr="00473185">
        <w:t xml:space="preserve"> А</w:t>
      </w:r>
      <w:proofErr w:type="gramEnd"/>
      <w:r w:rsidR="00DD172E" w:rsidRPr="00473185">
        <w:t>́</w:t>
      </w:r>
      <w:r w:rsidRPr="00473185">
        <w:t>нгелы ны</w:t>
      </w:r>
      <w:r w:rsidR="001D2976" w:rsidRPr="00473185">
        <w:t>́</w:t>
      </w:r>
      <w:r w:rsidRPr="00473185">
        <w:t xml:space="preserve">не </w:t>
      </w:r>
      <w:r w:rsidR="00DD172E" w:rsidRPr="00473185">
        <w:t>т</w:t>
      </w:r>
      <w:r w:rsidRPr="00473185">
        <w:t>рисвяту</w:t>
      </w:r>
      <w:r w:rsidR="001D2976" w:rsidRPr="00473185">
        <w:t>́</w:t>
      </w:r>
      <w:r w:rsidRPr="00473185">
        <w:t>ю пе</w:t>
      </w:r>
      <w:r w:rsidR="001D2976" w:rsidRPr="00473185">
        <w:t>́</w:t>
      </w:r>
      <w:r w:rsidRPr="00473185">
        <w:t>снь воспева</w:t>
      </w:r>
      <w:r w:rsidR="001D2976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 xml:space="preserve">дуйся, </w:t>
      </w:r>
      <w:proofErr w:type="gramStart"/>
      <w:r w:rsidRPr="00473185">
        <w:t>сострада</w:t>
      </w:r>
      <w:r w:rsidR="001D2976" w:rsidRPr="00473185">
        <w:t>́</w:t>
      </w:r>
      <w:r w:rsidRPr="00473185">
        <w:t>нием</w:t>
      </w:r>
      <w:proofErr w:type="gramEnd"/>
      <w:r w:rsidRPr="00473185">
        <w:t xml:space="preserve"> к неду</w:t>
      </w:r>
      <w:r w:rsidR="001D2976" w:rsidRPr="00473185">
        <w:t>́</w:t>
      </w:r>
      <w:r w:rsidRPr="00473185">
        <w:t>жным преиспо</w:t>
      </w:r>
      <w:r w:rsidR="001D2976" w:rsidRPr="00473185">
        <w:t>́</w:t>
      </w:r>
      <w:r w:rsidRPr="00473185">
        <w:t>лненная;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хода</w:t>
      </w:r>
      <w:r w:rsidR="001D2976" w:rsidRPr="00473185">
        <w:t>́</w:t>
      </w:r>
      <w:r w:rsidRPr="00473185">
        <w:t>таице пред Влады</w:t>
      </w:r>
      <w:r w:rsidR="001D2976" w:rsidRPr="00473185">
        <w:t>́</w:t>
      </w:r>
      <w:r w:rsidRPr="00473185">
        <w:t xml:space="preserve">кою </w:t>
      </w:r>
      <w:proofErr w:type="gramStart"/>
      <w:r w:rsidRPr="00473185">
        <w:t>о</w:t>
      </w:r>
      <w:proofErr w:type="gramEnd"/>
      <w:r w:rsidRPr="00473185">
        <w:t xml:space="preserve"> всех прося</w:t>
      </w:r>
      <w:r w:rsidR="001D2976" w:rsidRPr="00473185">
        <w:t>́</w:t>
      </w:r>
      <w:r w:rsidRPr="00473185">
        <w:t>щих тя.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я</w:t>
      </w:r>
      <w:r w:rsidR="001D2976" w:rsidRPr="00473185">
        <w:t>́</w:t>
      </w:r>
      <w:r w:rsidRPr="00473185">
        <w:t>ко о спасе</w:t>
      </w:r>
      <w:r w:rsidR="001D2976" w:rsidRPr="00473185">
        <w:t>́</w:t>
      </w:r>
      <w:r w:rsidRPr="00473185">
        <w:t xml:space="preserve">нии </w:t>
      </w:r>
      <w:proofErr w:type="gramStart"/>
      <w:r w:rsidRPr="00473185">
        <w:t>на</w:t>
      </w:r>
      <w:r w:rsidR="001D2976" w:rsidRPr="00473185">
        <w:t>́</w:t>
      </w:r>
      <w:r w:rsidRPr="00473185">
        <w:t>шем</w:t>
      </w:r>
      <w:proofErr w:type="gramEnd"/>
      <w:r w:rsidRPr="00473185">
        <w:t xml:space="preserve"> Го</w:t>
      </w:r>
      <w:r w:rsidR="001D2976" w:rsidRPr="00473185">
        <w:t>́</w:t>
      </w:r>
      <w:r w:rsidRPr="00473185">
        <w:t>спода умоля</w:t>
      </w:r>
      <w:r w:rsidR="001D2976" w:rsidRPr="00473185">
        <w:t>́</w:t>
      </w:r>
      <w:r w:rsidRPr="00473185">
        <w:t>еши;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я</w:t>
      </w:r>
      <w:r w:rsidR="001D2976" w:rsidRPr="00473185">
        <w:t>́</w:t>
      </w:r>
      <w:r w:rsidRPr="00473185">
        <w:t xml:space="preserve">ко в час </w:t>
      </w:r>
      <w:proofErr w:type="gramStart"/>
      <w:r w:rsidRPr="00473185">
        <w:t>исхо</w:t>
      </w:r>
      <w:r w:rsidR="001D2976" w:rsidRPr="00473185">
        <w:t>́</w:t>
      </w:r>
      <w:r w:rsidRPr="00473185">
        <w:t>да</w:t>
      </w:r>
      <w:proofErr w:type="gramEnd"/>
      <w:r w:rsidRPr="00473185">
        <w:t xml:space="preserve"> на</w:t>
      </w:r>
      <w:r w:rsidR="001D2976" w:rsidRPr="00473185">
        <w:t>́</w:t>
      </w:r>
      <w:r w:rsidRPr="00473185">
        <w:t>шего ме</w:t>
      </w:r>
      <w:r w:rsidR="001D2976" w:rsidRPr="00473185">
        <w:t>́</w:t>
      </w:r>
      <w:r w:rsidRPr="00473185">
        <w:t>сто поко</w:t>
      </w:r>
      <w:r w:rsidR="001D2976" w:rsidRPr="00473185">
        <w:t>́</w:t>
      </w:r>
      <w:r w:rsidRPr="00473185">
        <w:t>йно</w:t>
      </w:r>
      <w:r w:rsidRPr="00473185">
        <w:rPr>
          <w:sz w:val="32"/>
        </w:rPr>
        <w:t xml:space="preserve"> </w:t>
      </w:r>
      <w:r w:rsidRPr="00473185">
        <w:rPr>
          <w:noProof/>
        </w:rPr>
        <w:t>душа́м</w:t>
      </w:r>
      <w:r w:rsidRPr="00473185">
        <w:rPr>
          <w:sz w:val="32"/>
        </w:rPr>
        <w:t xml:space="preserve"> </w:t>
      </w:r>
      <w:r w:rsidRPr="00473185">
        <w:t>уготовля</w:t>
      </w:r>
      <w:r w:rsidR="001D2976" w:rsidRPr="00473185">
        <w:t>́</w:t>
      </w:r>
      <w:r w:rsidRPr="00473185">
        <w:t>еши.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1D2976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1D2976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1D2976" w:rsidRPr="00473185">
        <w:t>́</w:t>
      </w:r>
      <w:r w:rsidRPr="00473185">
        <w:t>к</w:t>
      </w:r>
      <w:proofErr w:type="gramEnd"/>
      <w:r w:rsidRPr="00473185">
        <w:t xml:space="preserve"> 11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П</w:t>
      </w:r>
      <w:r w:rsidRPr="00473185">
        <w:t>е</w:t>
      </w:r>
      <w:r w:rsidR="001D2976" w:rsidRPr="00473185">
        <w:t>́</w:t>
      </w:r>
      <w:r w:rsidRPr="00473185">
        <w:t>ние</w:t>
      </w:r>
      <w:proofErr w:type="gramEnd"/>
      <w:r w:rsidRPr="00473185">
        <w:t xml:space="preserve"> хвале</w:t>
      </w:r>
      <w:r w:rsidR="001D2976" w:rsidRPr="00473185">
        <w:t>́</w:t>
      </w:r>
      <w:r w:rsidRPr="00473185">
        <w:t>бное прино</w:t>
      </w:r>
      <w:r w:rsidR="001D2976" w:rsidRPr="00473185">
        <w:t>́</w:t>
      </w:r>
      <w:r w:rsidRPr="00473185">
        <w:t>сим ти, пречу</w:t>
      </w:r>
      <w:r w:rsidR="001D2976" w:rsidRPr="00473185">
        <w:t>́</w:t>
      </w:r>
      <w:r w:rsidRPr="00473185">
        <w:t>дная ма</w:t>
      </w:r>
      <w:r w:rsidR="001D2976" w:rsidRPr="00473185">
        <w:t>́</w:t>
      </w:r>
      <w:r w:rsidRPr="00473185">
        <w:t>ти Елисаве</w:t>
      </w:r>
      <w:r w:rsidR="001D2976" w:rsidRPr="00473185">
        <w:t>́</w:t>
      </w:r>
      <w:r w:rsidRPr="00473185">
        <w:t>то, я</w:t>
      </w:r>
      <w:r w:rsidR="001D2976" w:rsidRPr="00473185">
        <w:t>́</w:t>
      </w:r>
      <w:r w:rsidRPr="00473185">
        <w:t>ко и ны</w:t>
      </w:r>
      <w:r w:rsidR="001D2976" w:rsidRPr="00473185">
        <w:t>́</w:t>
      </w:r>
      <w:r w:rsidRPr="00473185">
        <w:t>не во гра</w:t>
      </w:r>
      <w:r w:rsidR="001D2976" w:rsidRPr="00473185">
        <w:t>́</w:t>
      </w:r>
      <w:r w:rsidRPr="00473185">
        <w:t>де Москве</w:t>
      </w:r>
      <w:r w:rsidR="001D2976" w:rsidRPr="00473185">
        <w:t>́</w:t>
      </w:r>
      <w:r w:rsidRPr="00473185">
        <w:t xml:space="preserve"> явля</w:t>
      </w:r>
      <w:r w:rsidR="001D2976" w:rsidRPr="00473185">
        <w:t>́</w:t>
      </w:r>
      <w:r w:rsidRPr="00473185">
        <w:t>еши чудоде</w:t>
      </w:r>
      <w:r w:rsidR="001D2976" w:rsidRPr="00473185">
        <w:t>́</w:t>
      </w:r>
      <w:r w:rsidRPr="00473185">
        <w:t>йственную си</w:t>
      </w:r>
      <w:r w:rsidR="001D2976" w:rsidRPr="00473185">
        <w:t>́</w:t>
      </w:r>
      <w:r w:rsidRPr="00473185">
        <w:t>лу твою</w:t>
      </w:r>
      <w:r w:rsidR="001D2976" w:rsidRPr="00473185">
        <w:t>́</w:t>
      </w:r>
      <w:r w:rsidRPr="00473185">
        <w:t xml:space="preserve"> неисце</w:t>
      </w:r>
      <w:r w:rsidR="001D2976" w:rsidRPr="00473185">
        <w:t>́</w:t>
      </w:r>
      <w:r w:rsidRPr="00473185">
        <w:t>льно неду</w:t>
      </w:r>
      <w:r w:rsidR="001D2976" w:rsidRPr="00473185">
        <w:t>́</w:t>
      </w:r>
      <w:r w:rsidRPr="00473185">
        <w:t>гующим, от бесо</w:t>
      </w:r>
      <w:r w:rsidR="003512E3" w:rsidRPr="00473185">
        <w:t>́</w:t>
      </w:r>
      <w:r w:rsidRPr="00473185">
        <w:t>в му</w:t>
      </w:r>
      <w:r w:rsidR="001D2976" w:rsidRPr="00473185">
        <w:t>́</w:t>
      </w:r>
      <w:r w:rsidRPr="00473185">
        <w:t>чимым и во отча</w:t>
      </w:r>
      <w:r w:rsidR="001D2976" w:rsidRPr="00473185">
        <w:t>́</w:t>
      </w:r>
      <w:r w:rsidRPr="00473185">
        <w:t>янии су</w:t>
      </w:r>
      <w:r w:rsidR="001D2976" w:rsidRPr="00473185">
        <w:t>́</w:t>
      </w:r>
      <w:r w:rsidRPr="00473185">
        <w:t>щим, да вси просла</w:t>
      </w:r>
      <w:r w:rsidR="001D2976" w:rsidRPr="00473185">
        <w:t>́</w:t>
      </w:r>
      <w:r w:rsidRPr="00473185">
        <w:t>вят Творца</w:t>
      </w:r>
      <w:r w:rsidR="001D2976" w:rsidRPr="00473185">
        <w:t>́</w:t>
      </w:r>
      <w:r w:rsidRPr="00473185">
        <w:t xml:space="preserve"> и Зижди</w:t>
      </w:r>
      <w:r w:rsidR="001D2976" w:rsidRPr="00473185">
        <w:t>́</w:t>
      </w:r>
      <w:r w:rsidRPr="00473185">
        <w:t>теля, воспева</w:t>
      </w:r>
      <w:r w:rsidR="001D2976" w:rsidRPr="00473185">
        <w:t>́</w:t>
      </w:r>
      <w:r w:rsidRPr="00473185">
        <w:t xml:space="preserve">юще: </w:t>
      </w:r>
      <w:r w:rsidRPr="00473185">
        <w:rPr>
          <w:color w:val="FF0000"/>
        </w:rPr>
        <w:t>А</w:t>
      </w:r>
      <w:r w:rsidRPr="00473185">
        <w:t>ллилу</w:t>
      </w:r>
      <w:r w:rsidR="001D2976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1D2976" w:rsidRPr="00473185">
        <w:t>́</w:t>
      </w:r>
      <w:r w:rsidRPr="00473185">
        <w:t>кос 11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С</w:t>
      </w:r>
      <w:r w:rsidRPr="00473185">
        <w:t>ветоно</w:t>
      </w:r>
      <w:r w:rsidR="001D2976" w:rsidRPr="00473185">
        <w:t>́</w:t>
      </w:r>
      <w:r w:rsidRPr="00473185">
        <w:t>сную</w:t>
      </w:r>
      <w:proofErr w:type="gramEnd"/>
      <w:r w:rsidRPr="00473185">
        <w:t xml:space="preserve"> свещу</w:t>
      </w:r>
      <w:r w:rsidR="001D2976" w:rsidRPr="00473185">
        <w:t>́</w:t>
      </w:r>
      <w:r w:rsidRPr="00473185">
        <w:t xml:space="preserve"> зрим тя, свята</w:t>
      </w:r>
      <w:r w:rsidR="001D2976" w:rsidRPr="00473185">
        <w:t>́</w:t>
      </w:r>
      <w:r w:rsidRPr="00473185">
        <w:t>я Елисаве</w:t>
      </w:r>
      <w:r w:rsidR="001D2976" w:rsidRPr="00473185">
        <w:t>́</w:t>
      </w:r>
      <w:r w:rsidRPr="00473185">
        <w:t>то, с высоты</w:t>
      </w:r>
      <w:r w:rsidR="001D2976" w:rsidRPr="00473185">
        <w:t>́</w:t>
      </w:r>
      <w:r w:rsidRPr="00473185">
        <w:t xml:space="preserve"> светя</w:t>
      </w:r>
      <w:r w:rsidR="001D2976" w:rsidRPr="00473185">
        <w:t>́</w:t>
      </w:r>
      <w:r w:rsidRPr="00473185">
        <w:t>щую, и све</w:t>
      </w:r>
      <w:r w:rsidR="001D2976" w:rsidRPr="00473185">
        <w:t>́</w:t>
      </w:r>
      <w:r w:rsidRPr="00473185">
        <w:t>том чудотворе</w:t>
      </w:r>
      <w:r w:rsidR="001D2976" w:rsidRPr="00473185">
        <w:t>́</w:t>
      </w:r>
      <w:r w:rsidRPr="00473185">
        <w:t>ний просвеща</w:t>
      </w:r>
      <w:r w:rsidR="001D2976" w:rsidRPr="00473185">
        <w:t>́</w:t>
      </w:r>
      <w:r w:rsidRPr="00473185">
        <w:t>ющую ду</w:t>
      </w:r>
      <w:r w:rsidR="001D2976" w:rsidRPr="00473185">
        <w:t>́</w:t>
      </w:r>
      <w:r w:rsidRPr="00473185">
        <w:t>ши воспева</w:t>
      </w:r>
      <w:r w:rsidR="001D2976" w:rsidRPr="00473185">
        <w:t>́</w:t>
      </w:r>
      <w:r w:rsidRPr="00473185">
        <w:t>ющих ти похва</w:t>
      </w:r>
      <w:r w:rsidR="001D2976" w:rsidRPr="00473185">
        <w:t>́</w:t>
      </w:r>
      <w:r w:rsidRPr="00473185">
        <w:t>льная сицева</w:t>
      </w:r>
      <w:r w:rsidR="001D2976" w:rsidRPr="00473185">
        <w:t>́</w:t>
      </w:r>
      <w:r w:rsidRPr="00473185">
        <w:t>я: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1D2976" w:rsidRPr="00473185">
        <w:t>́</w:t>
      </w:r>
      <w:r w:rsidRPr="00473185">
        <w:t>дуйся, звездо</w:t>
      </w:r>
      <w:r w:rsidR="001D2976" w:rsidRPr="00473185">
        <w:t>́</w:t>
      </w:r>
      <w:r w:rsidRPr="00473185">
        <w:t xml:space="preserve">, в </w:t>
      </w:r>
      <w:proofErr w:type="gramStart"/>
      <w:r w:rsidRPr="00473185">
        <w:t>созве</w:t>
      </w:r>
      <w:r w:rsidR="001D2976" w:rsidRPr="00473185">
        <w:t>́</w:t>
      </w:r>
      <w:r w:rsidRPr="00473185">
        <w:t>здии</w:t>
      </w:r>
      <w:proofErr w:type="gramEnd"/>
      <w:r w:rsidRPr="00473185">
        <w:t xml:space="preserve"> святы</w:t>
      </w:r>
      <w:r w:rsidR="001D2976" w:rsidRPr="00473185">
        <w:t>́</w:t>
      </w:r>
      <w:r w:rsidRPr="00473185">
        <w:t>х я</w:t>
      </w:r>
      <w:r w:rsidR="001D2976" w:rsidRPr="00473185">
        <w:t>́</w:t>
      </w:r>
      <w:r w:rsidRPr="00473185">
        <w:t>сно сия</w:t>
      </w:r>
      <w:r w:rsidR="001D2976" w:rsidRPr="00473185">
        <w:t>́</w:t>
      </w:r>
      <w:r w:rsidRPr="00473185">
        <w:t>ющая;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луча</w:t>
      </w:r>
      <w:r w:rsidR="001D2976" w:rsidRPr="00473185">
        <w:t>́</w:t>
      </w:r>
      <w:r w:rsidRPr="00473185">
        <w:t xml:space="preserve">ми </w:t>
      </w:r>
      <w:proofErr w:type="gramStart"/>
      <w:r w:rsidRPr="00473185">
        <w:t>благода</w:t>
      </w:r>
      <w:r w:rsidR="001D2976" w:rsidRPr="00473185">
        <w:t>́</w:t>
      </w:r>
      <w:r w:rsidRPr="00473185">
        <w:t>ти</w:t>
      </w:r>
      <w:proofErr w:type="gramEnd"/>
      <w:r w:rsidRPr="00473185">
        <w:t xml:space="preserve"> мир согрева</w:t>
      </w:r>
      <w:r w:rsidR="001D2976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многосве</w:t>
      </w:r>
      <w:r w:rsidR="001D2976" w:rsidRPr="00473185">
        <w:t>́</w:t>
      </w:r>
      <w:r w:rsidRPr="00473185">
        <w:t>тлая лампа</w:t>
      </w:r>
      <w:r w:rsidR="001D2976" w:rsidRPr="00473185">
        <w:t>́</w:t>
      </w:r>
      <w:r w:rsidRPr="00473185">
        <w:t>до Боже</w:t>
      </w:r>
      <w:r w:rsidR="001D2976" w:rsidRPr="00473185">
        <w:t>́</w:t>
      </w:r>
      <w:r w:rsidRPr="00473185">
        <w:t xml:space="preserve">ственнаго </w:t>
      </w:r>
      <w:proofErr w:type="gramStart"/>
      <w:r w:rsidRPr="00473185">
        <w:t>Све</w:t>
      </w:r>
      <w:r w:rsidR="001D2976" w:rsidRPr="00473185">
        <w:t>́</w:t>
      </w:r>
      <w:r w:rsidRPr="00473185">
        <w:t>та</w:t>
      </w:r>
      <w:proofErr w:type="gramEnd"/>
      <w:r w:rsidRPr="00473185">
        <w:t>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 xml:space="preserve">дуйся, </w:t>
      </w:r>
      <w:proofErr w:type="gramStart"/>
      <w:r w:rsidRPr="00473185">
        <w:t>боже</w:t>
      </w:r>
      <w:r w:rsidR="001D2976" w:rsidRPr="00473185">
        <w:t>́</w:t>
      </w:r>
      <w:r w:rsidRPr="00473185">
        <w:t>ственный</w:t>
      </w:r>
      <w:proofErr w:type="gramEnd"/>
      <w:r w:rsidRPr="00473185">
        <w:t xml:space="preserve"> огнь любве</w:t>
      </w:r>
      <w:r w:rsidR="001D2976" w:rsidRPr="00473185">
        <w:t>́</w:t>
      </w:r>
      <w:r w:rsidRPr="00473185">
        <w:t xml:space="preserve"> в душа</w:t>
      </w:r>
      <w:r w:rsidR="001D2976" w:rsidRPr="00473185">
        <w:t>́</w:t>
      </w:r>
      <w:r w:rsidRPr="00473185">
        <w:t>х на</w:t>
      </w:r>
      <w:r w:rsidR="001D2976" w:rsidRPr="00473185">
        <w:t>́</w:t>
      </w:r>
      <w:r w:rsidRPr="00473185">
        <w:t>ших в</w:t>
      </w:r>
      <w:r w:rsidR="003F513A">
        <w:t>оз</w:t>
      </w:r>
      <w:r w:rsidRPr="00473185">
        <w:t>жига</w:t>
      </w:r>
      <w:r w:rsidR="001D2976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 xml:space="preserve">дуйся, </w:t>
      </w:r>
      <w:proofErr w:type="gramStart"/>
      <w:r w:rsidRPr="00473185">
        <w:t>многопло</w:t>
      </w:r>
      <w:r w:rsidR="001D2976" w:rsidRPr="00473185">
        <w:t>́</w:t>
      </w:r>
      <w:r w:rsidRPr="00473185">
        <w:t>дная</w:t>
      </w:r>
      <w:proofErr w:type="gramEnd"/>
      <w:r w:rsidRPr="00473185">
        <w:t xml:space="preserve"> розго</w:t>
      </w:r>
      <w:r w:rsidR="001D2976" w:rsidRPr="00473185">
        <w:t>́</w:t>
      </w:r>
      <w:r w:rsidRPr="00473185">
        <w:t>, гро</w:t>
      </w:r>
      <w:r w:rsidR="001D2976" w:rsidRPr="00473185">
        <w:t>́</w:t>
      </w:r>
      <w:r w:rsidRPr="00473185">
        <w:t>зды принося</w:t>
      </w:r>
      <w:r w:rsidR="001D2976" w:rsidRPr="00473185">
        <w:t>́</w:t>
      </w:r>
      <w:r w:rsidRPr="00473185">
        <w:t>щая исцеле</w:t>
      </w:r>
      <w:r w:rsidR="001D2976" w:rsidRPr="00473185">
        <w:t>́</w:t>
      </w:r>
      <w:r w:rsidRPr="00473185">
        <w:t>ний;</w:t>
      </w:r>
    </w:p>
    <w:p w:rsidR="0097154A" w:rsidRPr="00473185" w:rsidRDefault="0097154A" w:rsidP="001D2976">
      <w:pPr>
        <w:pStyle w:val="akafbasic"/>
      </w:pPr>
      <w:r w:rsidRPr="00473185">
        <w:lastRenderedPageBreak/>
        <w:t>ра</w:t>
      </w:r>
      <w:r w:rsidR="001D2976" w:rsidRPr="00473185">
        <w:t>́</w:t>
      </w:r>
      <w:r w:rsidRPr="00473185">
        <w:t xml:space="preserve">дуйся, во </w:t>
      </w:r>
      <w:proofErr w:type="gramStart"/>
      <w:r w:rsidRPr="00473185">
        <w:t>служе</w:t>
      </w:r>
      <w:r w:rsidR="001D2976" w:rsidRPr="00473185">
        <w:t>́</w:t>
      </w:r>
      <w:r w:rsidRPr="00473185">
        <w:t>нии</w:t>
      </w:r>
      <w:proofErr w:type="gramEnd"/>
      <w:r w:rsidRPr="00473185">
        <w:t xml:space="preserve"> стра</w:t>
      </w:r>
      <w:r w:rsidR="001D2976" w:rsidRPr="00473185">
        <w:t>́</w:t>
      </w:r>
      <w:r w:rsidRPr="00473185">
        <w:t>ждущим во</w:t>
      </w:r>
      <w:r w:rsidR="001D2976" w:rsidRPr="00473185">
        <w:t>́</w:t>
      </w:r>
      <w:r w:rsidRPr="00473185">
        <w:t xml:space="preserve">лю </w:t>
      </w:r>
      <w:r w:rsidR="001D2976" w:rsidRPr="00473185">
        <w:t>Ч</w:t>
      </w:r>
      <w:r w:rsidRPr="00473185">
        <w:t>еловеколю</w:t>
      </w:r>
      <w:r w:rsidR="001D2976" w:rsidRPr="00473185">
        <w:t>́</w:t>
      </w:r>
      <w:r w:rsidRPr="00473185">
        <w:t>бца Бо</w:t>
      </w:r>
      <w:r w:rsidR="001D2976" w:rsidRPr="00473185">
        <w:t>́</w:t>
      </w:r>
      <w:r w:rsidRPr="00473185">
        <w:t>га исполня</w:t>
      </w:r>
      <w:r w:rsidR="001D2976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наде</w:t>
      </w:r>
      <w:r w:rsidR="001D2976" w:rsidRPr="00473185">
        <w:t>́</w:t>
      </w:r>
      <w:r w:rsidRPr="00473185">
        <w:t>ждо на</w:t>
      </w:r>
      <w:r w:rsidR="001D2976" w:rsidRPr="00473185">
        <w:t>́</w:t>
      </w:r>
      <w:r w:rsidRPr="00473185">
        <w:t xml:space="preserve">ша, </w:t>
      </w:r>
      <w:proofErr w:type="gramStart"/>
      <w:r w:rsidRPr="00473185">
        <w:t>го</w:t>
      </w:r>
      <w:r w:rsidR="001D2976" w:rsidRPr="00473185">
        <w:t>́</w:t>
      </w:r>
      <w:r w:rsidRPr="00473185">
        <w:t>рькая</w:t>
      </w:r>
      <w:proofErr w:type="gramEnd"/>
      <w:r w:rsidRPr="00473185">
        <w:t xml:space="preserve"> рыда</w:t>
      </w:r>
      <w:r w:rsidR="001D2976" w:rsidRPr="00473185">
        <w:t>́</w:t>
      </w:r>
      <w:r w:rsidRPr="00473185">
        <w:t>ния на сле</w:t>
      </w:r>
      <w:r w:rsidR="001D2976" w:rsidRPr="00473185">
        <w:t>́</w:t>
      </w:r>
      <w:r w:rsidRPr="00473185">
        <w:t>зы умиле</w:t>
      </w:r>
      <w:r w:rsidR="001D2976" w:rsidRPr="00473185">
        <w:t>́</w:t>
      </w:r>
      <w:r w:rsidRPr="00473185">
        <w:t>ния претворя</w:t>
      </w:r>
      <w:r w:rsidR="001D2976" w:rsidRPr="00473185">
        <w:t>́</w:t>
      </w:r>
      <w:r w:rsidRPr="00473185">
        <w:t>ющая;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1D2976" w:rsidRPr="00473185">
        <w:t>́</w:t>
      </w:r>
      <w:r w:rsidRPr="00473185">
        <w:t>дуйся, ра</w:t>
      </w:r>
      <w:r w:rsidR="001D2976" w:rsidRPr="00473185">
        <w:t>́</w:t>
      </w:r>
      <w:r w:rsidRPr="00473185">
        <w:t>досте на</w:t>
      </w:r>
      <w:r w:rsidR="003512E3" w:rsidRPr="00473185">
        <w:t>́</w:t>
      </w:r>
      <w:r w:rsidRPr="00473185">
        <w:t xml:space="preserve">ша, от </w:t>
      </w:r>
      <w:proofErr w:type="gramStart"/>
      <w:r w:rsidRPr="00473185">
        <w:t>ико</w:t>
      </w:r>
      <w:r w:rsidR="001D2976" w:rsidRPr="00473185">
        <w:t>́</w:t>
      </w:r>
      <w:r w:rsidRPr="00473185">
        <w:t>ны</w:t>
      </w:r>
      <w:proofErr w:type="gramEnd"/>
      <w:r w:rsidRPr="00473185">
        <w:t xml:space="preserve"> твоея</w:t>
      </w:r>
      <w:r w:rsidR="001D2976" w:rsidRPr="00473185">
        <w:t>́</w:t>
      </w:r>
      <w:r w:rsidRPr="00473185">
        <w:t xml:space="preserve"> целе</w:t>
      </w:r>
      <w:r w:rsidR="001D2976" w:rsidRPr="00473185">
        <w:t>́</w:t>
      </w:r>
      <w:r w:rsidRPr="00473185">
        <w:t>бную си</w:t>
      </w:r>
      <w:r w:rsidR="001D2976" w:rsidRPr="00473185">
        <w:t>́</w:t>
      </w:r>
      <w:r w:rsidRPr="00473185">
        <w:t>лу явля</w:t>
      </w:r>
      <w:r w:rsidR="001D2976" w:rsidRPr="00473185">
        <w:t>́</w:t>
      </w:r>
      <w:r w:rsidRPr="00473185">
        <w:t>ющая.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1D2976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1D2976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1D2976" w:rsidRPr="00473185">
        <w:t>́</w:t>
      </w:r>
      <w:r w:rsidRPr="00473185">
        <w:t>к</w:t>
      </w:r>
      <w:proofErr w:type="gramEnd"/>
      <w:r w:rsidRPr="00473185">
        <w:t xml:space="preserve"> 12</w:t>
      </w:r>
    </w:p>
    <w:p w:rsidR="0097154A" w:rsidRPr="00473185" w:rsidRDefault="0097154A" w:rsidP="0097154A">
      <w:pPr>
        <w:pStyle w:val="akafbasic"/>
      </w:pPr>
      <w:proofErr w:type="gramStart"/>
      <w:r w:rsidRPr="00473185">
        <w:rPr>
          <w:color w:val="FF0000"/>
        </w:rPr>
        <w:t>Б</w:t>
      </w:r>
      <w:r w:rsidRPr="00473185">
        <w:t>лагода</w:t>
      </w:r>
      <w:r w:rsidR="001D2976" w:rsidRPr="00473185">
        <w:t>́</w:t>
      </w:r>
      <w:r w:rsidRPr="00473185">
        <w:t>ть</w:t>
      </w:r>
      <w:proofErr w:type="gramEnd"/>
      <w:r w:rsidRPr="00473185">
        <w:t xml:space="preserve"> чудотворе</w:t>
      </w:r>
      <w:r w:rsidR="001D2976" w:rsidRPr="00473185">
        <w:t>́</w:t>
      </w:r>
      <w:r w:rsidRPr="00473185">
        <w:t>ний от всеще</w:t>
      </w:r>
      <w:r w:rsidR="001D2976" w:rsidRPr="00473185">
        <w:t>́</w:t>
      </w:r>
      <w:r w:rsidRPr="00473185">
        <w:t>драго Бо</w:t>
      </w:r>
      <w:r w:rsidR="001D2976" w:rsidRPr="00473185">
        <w:t>́</w:t>
      </w:r>
      <w:r w:rsidRPr="00473185">
        <w:t>га прия</w:t>
      </w:r>
      <w:r w:rsidR="001D2976" w:rsidRPr="00473185">
        <w:t>́</w:t>
      </w:r>
      <w:r w:rsidRPr="00473185">
        <w:t>ла еси</w:t>
      </w:r>
      <w:r w:rsidR="001D2976" w:rsidRPr="00473185">
        <w:t>́</w:t>
      </w:r>
      <w:r w:rsidRPr="00473185">
        <w:t>, преблага</w:t>
      </w:r>
      <w:r w:rsidR="001D2976" w:rsidRPr="00473185">
        <w:t>́</w:t>
      </w:r>
      <w:r w:rsidRPr="00473185">
        <w:t>я ма</w:t>
      </w:r>
      <w:r w:rsidR="001D2976" w:rsidRPr="00473185">
        <w:t>́</w:t>
      </w:r>
      <w:r w:rsidRPr="00473185">
        <w:t>ти Елисаве</w:t>
      </w:r>
      <w:r w:rsidR="001D2976" w:rsidRPr="00473185">
        <w:t>́</w:t>
      </w:r>
      <w:r w:rsidRPr="00473185">
        <w:t>то, по досто</w:t>
      </w:r>
      <w:r w:rsidR="001D2976" w:rsidRPr="00473185">
        <w:t>́</w:t>
      </w:r>
      <w:r w:rsidRPr="00473185">
        <w:t>инству бо чудотво</w:t>
      </w:r>
      <w:r w:rsidR="00D4507E" w:rsidRPr="00473185">
        <w:t>́</w:t>
      </w:r>
      <w:r w:rsidRPr="00473185">
        <w:t>рица нарече</w:t>
      </w:r>
      <w:r w:rsidR="00D4507E" w:rsidRPr="00473185">
        <w:t>́</w:t>
      </w:r>
      <w:r w:rsidRPr="00473185">
        <w:t>на бы</w:t>
      </w:r>
      <w:r w:rsidR="00D4507E" w:rsidRPr="00473185">
        <w:t>́</w:t>
      </w:r>
      <w:r w:rsidRPr="00473185">
        <w:t>сть, и не то</w:t>
      </w:r>
      <w:r w:rsidR="00D4507E" w:rsidRPr="00473185">
        <w:t>́</w:t>
      </w:r>
      <w:r w:rsidRPr="00473185">
        <w:t>кмо в земно</w:t>
      </w:r>
      <w:r w:rsidR="00D4507E" w:rsidRPr="00473185">
        <w:t>́</w:t>
      </w:r>
      <w:r w:rsidRPr="00473185">
        <w:t>м житии</w:t>
      </w:r>
      <w:r w:rsidR="00D4507E" w:rsidRPr="00473185">
        <w:t>́</w:t>
      </w:r>
      <w:r w:rsidRPr="00473185">
        <w:t>, но и по кончи</w:t>
      </w:r>
      <w:r w:rsidR="00D4507E" w:rsidRPr="00473185">
        <w:t>́</w:t>
      </w:r>
      <w:r w:rsidRPr="00473185">
        <w:t>не вели</w:t>
      </w:r>
      <w:r w:rsidR="00D4507E" w:rsidRPr="00473185">
        <w:t>́</w:t>
      </w:r>
      <w:r w:rsidRPr="00473185">
        <w:t>чием чуде</w:t>
      </w:r>
      <w:r w:rsidR="00D4507E" w:rsidRPr="00473185">
        <w:t>́</w:t>
      </w:r>
      <w:r w:rsidRPr="00473185">
        <w:t>с нас удивля</w:t>
      </w:r>
      <w:r w:rsidR="00D4507E" w:rsidRPr="00473185">
        <w:t>́</w:t>
      </w:r>
      <w:r w:rsidRPr="00473185">
        <w:t>еши и сла</w:t>
      </w:r>
      <w:r w:rsidR="00D4507E" w:rsidRPr="00473185">
        <w:t>́</w:t>
      </w:r>
      <w:r w:rsidRPr="00473185">
        <w:t>вити Го</w:t>
      </w:r>
      <w:r w:rsidR="00D4507E" w:rsidRPr="00473185">
        <w:t>́</w:t>
      </w:r>
      <w:r w:rsidRPr="00473185">
        <w:t>спода призыва</w:t>
      </w:r>
      <w:r w:rsidR="00D4507E" w:rsidRPr="00473185">
        <w:t>́</w:t>
      </w:r>
      <w:r w:rsidRPr="00473185">
        <w:t xml:space="preserve">еши: </w:t>
      </w:r>
      <w:r w:rsidRPr="00473185">
        <w:rPr>
          <w:color w:val="FF0000"/>
        </w:rPr>
        <w:t>А</w:t>
      </w:r>
      <w:r w:rsidRPr="00473185">
        <w:t>ллилу</w:t>
      </w:r>
      <w:r w:rsidR="00D4507E" w:rsidRPr="00473185">
        <w:t>́</w:t>
      </w:r>
      <w:r w:rsidRPr="00473185">
        <w:t>ия.</w:t>
      </w:r>
    </w:p>
    <w:p w:rsidR="0097154A" w:rsidRPr="00473185" w:rsidRDefault="0097154A" w:rsidP="0097154A">
      <w:pPr>
        <w:pStyle w:val="akafisthead"/>
      </w:pPr>
      <w:r w:rsidRPr="00473185">
        <w:t>И</w:t>
      </w:r>
      <w:r w:rsidR="00D4507E" w:rsidRPr="00473185">
        <w:t>́</w:t>
      </w:r>
      <w:r w:rsidRPr="00473185">
        <w:t>кос 12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П</w:t>
      </w:r>
      <w:r w:rsidRPr="00473185">
        <w:t>ою</w:t>
      </w:r>
      <w:r w:rsidR="00D4507E" w:rsidRPr="00473185">
        <w:t>́</w:t>
      </w:r>
      <w:r w:rsidRPr="00473185">
        <w:t>ще Бо</w:t>
      </w:r>
      <w:r w:rsidR="00D4507E" w:rsidRPr="00473185">
        <w:t>́</w:t>
      </w:r>
      <w:r w:rsidRPr="00473185">
        <w:t>га, ди</w:t>
      </w:r>
      <w:r w:rsidR="00D4507E" w:rsidRPr="00473185">
        <w:t>́</w:t>
      </w:r>
      <w:r w:rsidRPr="00473185">
        <w:t>внаго во святы</w:t>
      </w:r>
      <w:r w:rsidR="00D4507E" w:rsidRPr="00473185">
        <w:t>́</w:t>
      </w:r>
      <w:r w:rsidRPr="00473185">
        <w:t>х</w:t>
      </w:r>
      <w:proofErr w:type="gramStart"/>
      <w:r w:rsidRPr="00473185">
        <w:t xml:space="preserve"> С</w:t>
      </w:r>
      <w:proofErr w:type="gramEnd"/>
      <w:r w:rsidRPr="00473185">
        <w:t>вои</w:t>
      </w:r>
      <w:r w:rsidR="00D4507E" w:rsidRPr="00473185">
        <w:t>́</w:t>
      </w:r>
      <w:r w:rsidRPr="00473185">
        <w:t>х, сла</w:t>
      </w:r>
      <w:r w:rsidR="00D4507E" w:rsidRPr="00473185">
        <w:t>́</w:t>
      </w:r>
      <w:r w:rsidRPr="00473185">
        <w:t>вим тя, ма</w:t>
      </w:r>
      <w:r w:rsidR="00D4507E" w:rsidRPr="00473185">
        <w:t>́</w:t>
      </w:r>
      <w:r w:rsidRPr="00473185">
        <w:t>ти всехва</w:t>
      </w:r>
      <w:r w:rsidR="00D4507E" w:rsidRPr="00473185">
        <w:t>́</w:t>
      </w:r>
      <w:r w:rsidRPr="00473185">
        <w:t>льная, предстоя</w:t>
      </w:r>
      <w:r w:rsidR="00D4507E" w:rsidRPr="00473185">
        <w:t>́</w:t>
      </w:r>
      <w:r w:rsidRPr="00473185">
        <w:t>ще пред о</w:t>
      </w:r>
      <w:r w:rsidR="00D4507E" w:rsidRPr="00473185">
        <w:t>́</w:t>
      </w:r>
      <w:r w:rsidRPr="00473185">
        <w:t>бразом тво</w:t>
      </w:r>
      <w:r w:rsidR="00D4507E" w:rsidRPr="00473185">
        <w:t>и́</w:t>
      </w:r>
      <w:r w:rsidRPr="00473185">
        <w:t>м честны</w:t>
      </w:r>
      <w:r w:rsidR="00D4507E" w:rsidRPr="00473185">
        <w:t>́</w:t>
      </w:r>
      <w:r w:rsidRPr="00473185">
        <w:t>м со упова</w:t>
      </w:r>
      <w:r w:rsidR="00D4507E" w:rsidRPr="00473185">
        <w:t>́</w:t>
      </w:r>
      <w:r w:rsidRPr="00473185">
        <w:t>нием, я</w:t>
      </w:r>
      <w:r w:rsidR="00D4507E" w:rsidRPr="00473185">
        <w:t>́</w:t>
      </w:r>
      <w:r w:rsidRPr="00473185">
        <w:t>ко не отврати</w:t>
      </w:r>
      <w:r w:rsidR="00D4507E" w:rsidRPr="00473185">
        <w:t>́</w:t>
      </w:r>
      <w:r w:rsidRPr="00473185">
        <w:t>ши лица</w:t>
      </w:r>
      <w:r w:rsidR="00D4507E" w:rsidRPr="00473185">
        <w:t>́</w:t>
      </w:r>
      <w:r w:rsidRPr="00473185">
        <w:t xml:space="preserve"> твоего</w:t>
      </w:r>
      <w:r w:rsidR="00D4507E" w:rsidRPr="00473185">
        <w:t>́</w:t>
      </w:r>
      <w:r w:rsidRPr="00473185">
        <w:t xml:space="preserve"> от нас, но я</w:t>
      </w:r>
      <w:r w:rsidR="00D4507E" w:rsidRPr="00473185">
        <w:t>́</w:t>
      </w:r>
      <w:r w:rsidRPr="00473185">
        <w:t>ко в земно</w:t>
      </w:r>
      <w:r w:rsidR="00D4507E" w:rsidRPr="00473185">
        <w:t>́</w:t>
      </w:r>
      <w:r w:rsidRPr="00473185">
        <w:t>м житии</w:t>
      </w:r>
      <w:r w:rsidR="00D4507E" w:rsidRPr="00473185">
        <w:t>́</w:t>
      </w:r>
      <w:r w:rsidRPr="00473185">
        <w:t xml:space="preserve"> твое</w:t>
      </w:r>
      <w:r w:rsidR="00D4507E" w:rsidRPr="00473185">
        <w:t>́</w:t>
      </w:r>
      <w:r w:rsidRPr="00473185">
        <w:t>м ни еди</w:t>
      </w:r>
      <w:r w:rsidR="00D4507E" w:rsidRPr="00473185">
        <w:t>́</w:t>
      </w:r>
      <w:r w:rsidRPr="00473185">
        <w:t>наго прося</w:t>
      </w:r>
      <w:r w:rsidR="00D4507E" w:rsidRPr="00473185">
        <w:t>́</w:t>
      </w:r>
      <w:r w:rsidRPr="00473185">
        <w:t>щаго отри</w:t>
      </w:r>
      <w:r w:rsidR="00D4507E" w:rsidRPr="00473185">
        <w:t>́</w:t>
      </w:r>
      <w:r w:rsidRPr="00473185">
        <w:t>нула еси</w:t>
      </w:r>
      <w:r w:rsidR="00D4507E" w:rsidRPr="00473185">
        <w:t>́</w:t>
      </w:r>
      <w:r w:rsidRPr="00473185">
        <w:t>, та</w:t>
      </w:r>
      <w:r w:rsidR="00D4507E" w:rsidRPr="00473185">
        <w:t>́</w:t>
      </w:r>
      <w:r w:rsidRPr="00473185">
        <w:t>ко и ны</w:t>
      </w:r>
      <w:r w:rsidR="00D4507E" w:rsidRPr="00473185">
        <w:t>́</w:t>
      </w:r>
      <w:r w:rsidRPr="00473185">
        <w:t>не приими</w:t>
      </w:r>
      <w:r w:rsidR="00D4507E" w:rsidRPr="00473185">
        <w:t>́</w:t>
      </w:r>
      <w:r w:rsidRPr="00473185">
        <w:t xml:space="preserve"> глас </w:t>
      </w:r>
      <w:proofErr w:type="gramStart"/>
      <w:r w:rsidRPr="00473185">
        <w:t>моле</w:t>
      </w:r>
      <w:r w:rsidR="00D4507E" w:rsidRPr="00473185">
        <w:t>́</w:t>
      </w:r>
      <w:r w:rsidRPr="00473185">
        <w:t>ния</w:t>
      </w:r>
      <w:proofErr w:type="gramEnd"/>
      <w:r w:rsidRPr="00473185">
        <w:t xml:space="preserve"> на</w:t>
      </w:r>
      <w:r w:rsidR="00D4507E" w:rsidRPr="00473185">
        <w:t>́</w:t>
      </w:r>
      <w:r w:rsidRPr="00473185">
        <w:t>шего, с любо</w:t>
      </w:r>
      <w:r w:rsidR="00D4507E" w:rsidRPr="00473185">
        <w:t>́</w:t>
      </w:r>
      <w:r w:rsidRPr="00473185">
        <w:t>вию вопию</w:t>
      </w:r>
      <w:r w:rsidR="00D4507E" w:rsidRPr="00473185">
        <w:t>́</w:t>
      </w:r>
      <w:r w:rsidRPr="00473185">
        <w:t>щих ти такова</w:t>
      </w:r>
      <w:r w:rsidR="00D4507E" w:rsidRPr="00473185">
        <w:t>́</w:t>
      </w:r>
      <w:r w:rsidRPr="00473185">
        <w:t>я: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D4507E" w:rsidRPr="00473185">
        <w:t>́</w:t>
      </w:r>
      <w:r w:rsidRPr="00473185">
        <w:t>дуйся, Це</w:t>
      </w:r>
      <w:r w:rsidR="00D4507E" w:rsidRPr="00473185">
        <w:t>́</w:t>
      </w:r>
      <w:r w:rsidRPr="00473185">
        <w:t xml:space="preserve">ркве </w:t>
      </w:r>
      <w:proofErr w:type="gramStart"/>
      <w:r w:rsidRPr="00473185">
        <w:t>Христо</w:t>
      </w:r>
      <w:r w:rsidR="00D4507E" w:rsidRPr="00473185">
        <w:t>́</w:t>
      </w:r>
      <w:r w:rsidRPr="00473185">
        <w:t>вы</w:t>
      </w:r>
      <w:proofErr w:type="gramEnd"/>
      <w:r w:rsidRPr="00473185">
        <w:t xml:space="preserve"> сла</w:t>
      </w:r>
      <w:r w:rsidR="00D4507E" w:rsidRPr="00473185">
        <w:t>́</w:t>
      </w:r>
      <w:r w:rsidRPr="00473185">
        <w:t>во;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D4507E" w:rsidRPr="00473185">
        <w:t>́</w:t>
      </w:r>
      <w:r w:rsidRPr="00473185">
        <w:t xml:space="preserve">дуйся, </w:t>
      </w:r>
      <w:proofErr w:type="gramStart"/>
      <w:r w:rsidRPr="00473185">
        <w:t>зако</w:t>
      </w:r>
      <w:r w:rsidR="00D4507E" w:rsidRPr="00473185">
        <w:t>́</w:t>
      </w:r>
      <w:r w:rsidRPr="00473185">
        <w:t>ны</w:t>
      </w:r>
      <w:proofErr w:type="gramEnd"/>
      <w:r w:rsidRPr="00473185">
        <w:t xml:space="preserve"> естества</w:t>
      </w:r>
      <w:r w:rsidR="00D4507E" w:rsidRPr="00473185">
        <w:t>́</w:t>
      </w:r>
      <w:r w:rsidRPr="00473185">
        <w:t xml:space="preserve"> превозше</w:t>
      </w:r>
      <w:r w:rsidR="00D4507E" w:rsidRPr="00473185">
        <w:t>́</w:t>
      </w:r>
      <w:r w:rsidRPr="00473185">
        <w:t>дшая.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D4507E" w:rsidRPr="00473185">
        <w:t>́</w:t>
      </w:r>
      <w:r w:rsidRPr="00473185">
        <w:t xml:space="preserve">дуйся, </w:t>
      </w:r>
      <w:proofErr w:type="gramStart"/>
      <w:r w:rsidRPr="00473185">
        <w:t>де</w:t>
      </w:r>
      <w:r w:rsidR="00D4507E" w:rsidRPr="00473185">
        <w:t>́</w:t>
      </w:r>
      <w:r w:rsidRPr="00473185">
        <w:t>вства</w:t>
      </w:r>
      <w:proofErr w:type="gramEnd"/>
      <w:r w:rsidRPr="00473185">
        <w:t xml:space="preserve"> преди</w:t>
      </w:r>
      <w:r w:rsidR="00D4507E" w:rsidRPr="00473185">
        <w:t>́</w:t>
      </w:r>
      <w:r w:rsidRPr="00473185">
        <w:t>вное соверше</w:t>
      </w:r>
      <w:r w:rsidR="00D4507E" w:rsidRPr="00473185">
        <w:t>́</w:t>
      </w:r>
      <w:r w:rsidRPr="00473185">
        <w:t>ние;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D4507E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D4507E" w:rsidRPr="00473185">
        <w:t>́</w:t>
      </w:r>
      <w:r w:rsidRPr="00473185">
        <w:t>бных</w:t>
      </w:r>
      <w:proofErr w:type="gramEnd"/>
      <w:r w:rsidRPr="00473185">
        <w:t xml:space="preserve"> пресла</w:t>
      </w:r>
      <w:r w:rsidR="00D4507E" w:rsidRPr="00473185">
        <w:t>́</w:t>
      </w:r>
      <w:r w:rsidRPr="00473185">
        <w:t>вное украше</w:t>
      </w:r>
      <w:r w:rsidR="00D4507E" w:rsidRPr="00473185">
        <w:t>́</w:t>
      </w:r>
      <w:r w:rsidRPr="00473185">
        <w:t>ние.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D4507E" w:rsidRPr="00473185">
        <w:t>́</w:t>
      </w:r>
      <w:r w:rsidRPr="00473185">
        <w:t xml:space="preserve">дуйся, </w:t>
      </w:r>
      <w:proofErr w:type="gramStart"/>
      <w:r w:rsidRPr="00473185">
        <w:t>и</w:t>
      </w:r>
      <w:r w:rsidR="00D4507E" w:rsidRPr="00473185">
        <w:t>́</w:t>
      </w:r>
      <w:r w:rsidRPr="00473185">
        <w:t>нокинь</w:t>
      </w:r>
      <w:proofErr w:type="gramEnd"/>
      <w:r w:rsidRPr="00473185">
        <w:t xml:space="preserve"> во гра</w:t>
      </w:r>
      <w:r w:rsidR="00D4507E" w:rsidRPr="00473185">
        <w:t>́</w:t>
      </w:r>
      <w:r w:rsidRPr="00473185">
        <w:t>де Москве</w:t>
      </w:r>
      <w:r w:rsidR="00D4507E" w:rsidRPr="00473185">
        <w:t>́</w:t>
      </w:r>
      <w:r w:rsidRPr="00473185">
        <w:t>, я</w:t>
      </w:r>
      <w:r w:rsidR="00D4507E" w:rsidRPr="00473185">
        <w:t>́</w:t>
      </w:r>
      <w:r w:rsidRPr="00473185">
        <w:t>ко и в Царегра</w:t>
      </w:r>
      <w:r w:rsidR="00D4507E" w:rsidRPr="00473185">
        <w:t>́</w:t>
      </w:r>
      <w:r w:rsidRPr="00473185">
        <w:t>де пре</w:t>
      </w:r>
      <w:r w:rsidR="00D4507E" w:rsidRPr="00473185">
        <w:t>́</w:t>
      </w:r>
      <w:r w:rsidRPr="00473185">
        <w:t>жде, наста</w:t>
      </w:r>
      <w:r w:rsidR="00D4507E" w:rsidRPr="00473185">
        <w:t>́</w:t>
      </w:r>
      <w:r w:rsidRPr="00473185">
        <w:t>внице;</w:t>
      </w:r>
    </w:p>
    <w:p w:rsidR="0097154A" w:rsidRPr="00473185" w:rsidRDefault="0097154A" w:rsidP="003512E3">
      <w:pPr>
        <w:pStyle w:val="akafbasic"/>
      </w:pPr>
      <w:r w:rsidRPr="00473185">
        <w:t>ра</w:t>
      </w:r>
      <w:r w:rsidR="00D4507E" w:rsidRPr="00473185">
        <w:t>́</w:t>
      </w:r>
      <w:r w:rsidRPr="00473185">
        <w:t xml:space="preserve">дуйся, </w:t>
      </w:r>
      <w:proofErr w:type="gramStart"/>
      <w:r w:rsidRPr="00473185">
        <w:t>оби</w:t>
      </w:r>
      <w:r w:rsidR="00D4507E" w:rsidRPr="00473185">
        <w:t>́</w:t>
      </w:r>
      <w:r w:rsidRPr="00473185">
        <w:t>тели</w:t>
      </w:r>
      <w:proofErr w:type="gramEnd"/>
      <w:r w:rsidRPr="00473185">
        <w:t>, под покро</w:t>
      </w:r>
      <w:r w:rsidR="00D4507E" w:rsidRPr="00473185">
        <w:t>́</w:t>
      </w:r>
      <w:r w:rsidRPr="00473185">
        <w:t>вом твои</w:t>
      </w:r>
      <w:r w:rsidR="00D4507E" w:rsidRPr="00473185">
        <w:t>́</w:t>
      </w:r>
      <w:r w:rsidRPr="00473185">
        <w:t>м су</w:t>
      </w:r>
      <w:r w:rsidR="00D4507E" w:rsidRPr="00473185">
        <w:t>́</w:t>
      </w:r>
      <w:r w:rsidRPr="00473185">
        <w:t>щей, похвало</w:t>
      </w:r>
      <w:r w:rsidR="00D4507E" w:rsidRPr="00473185">
        <w:t>́</w:t>
      </w:r>
      <w:r w:rsidRPr="00473185">
        <w:t xml:space="preserve"> и ра</w:t>
      </w:r>
      <w:r w:rsidR="00D4507E" w:rsidRPr="00473185">
        <w:t>́</w:t>
      </w:r>
      <w:r w:rsidRPr="00473185">
        <w:t>дование</w:t>
      </w:r>
      <w:r w:rsidR="003512E3" w:rsidRPr="00473185">
        <w:t>.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D4507E" w:rsidRPr="00473185">
        <w:t>́</w:t>
      </w:r>
      <w:r w:rsidRPr="00473185">
        <w:t xml:space="preserve">дуйся, </w:t>
      </w:r>
      <w:proofErr w:type="gramStart"/>
      <w:r w:rsidRPr="00473185">
        <w:t>неисчерпа</w:t>
      </w:r>
      <w:r w:rsidR="00D4507E" w:rsidRPr="00473185">
        <w:t>́</w:t>
      </w:r>
      <w:r w:rsidRPr="00473185">
        <w:t>емый</w:t>
      </w:r>
      <w:proofErr w:type="gramEnd"/>
      <w:r w:rsidRPr="00473185">
        <w:t xml:space="preserve"> исто</w:t>
      </w:r>
      <w:r w:rsidR="00D4507E" w:rsidRPr="00473185">
        <w:t>́</w:t>
      </w:r>
      <w:r w:rsidRPr="00473185">
        <w:t>чниче исцеле</w:t>
      </w:r>
      <w:r w:rsidR="00D4507E" w:rsidRPr="00473185">
        <w:t>́</w:t>
      </w:r>
      <w:r w:rsidRPr="00473185">
        <w:t>ний;</w:t>
      </w:r>
    </w:p>
    <w:p w:rsidR="0097154A" w:rsidRPr="00473185" w:rsidRDefault="0097154A" w:rsidP="0097154A">
      <w:pPr>
        <w:pStyle w:val="akafbasic"/>
      </w:pPr>
      <w:r w:rsidRPr="00473185">
        <w:t>ра</w:t>
      </w:r>
      <w:r w:rsidR="00D4507E" w:rsidRPr="00473185">
        <w:t>́</w:t>
      </w:r>
      <w:r w:rsidRPr="00473185">
        <w:t xml:space="preserve">дуйся, </w:t>
      </w:r>
      <w:proofErr w:type="gramStart"/>
      <w:r w:rsidRPr="00473185">
        <w:t>поро</w:t>
      </w:r>
      <w:r w:rsidR="00D4507E" w:rsidRPr="00473185">
        <w:t>́</w:t>
      </w:r>
      <w:r w:rsidRPr="00473185">
        <w:t>ков</w:t>
      </w:r>
      <w:proofErr w:type="gramEnd"/>
      <w:r w:rsidRPr="00473185">
        <w:t xml:space="preserve"> и страсте</w:t>
      </w:r>
      <w:r w:rsidR="00D4507E" w:rsidRPr="00473185">
        <w:t>́</w:t>
      </w:r>
      <w:r w:rsidRPr="00473185">
        <w:t>й искорени</w:t>
      </w:r>
      <w:r w:rsidR="00D4507E" w:rsidRPr="00473185">
        <w:t>́</w:t>
      </w:r>
      <w:r w:rsidRPr="00473185">
        <w:t>тельнице.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Р</w:t>
      </w:r>
      <w:r w:rsidRPr="00473185">
        <w:t>а</w:t>
      </w:r>
      <w:r w:rsidR="00D4507E" w:rsidRPr="00473185">
        <w:t>́</w:t>
      </w:r>
      <w:r w:rsidRPr="00473185">
        <w:t xml:space="preserve">дуйся, </w:t>
      </w:r>
      <w:proofErr w:type="gramStart"/>
      <w:r w:rsidRPr="00473185">
        <w:t>преподо</w:t>
      </w:r>
      <w:r w:rsidR="00D4507E" w:rsidRPr="00473185">
        <w:t>́</w:t>
      </w:r>
      <w:r w:rsidRPr="00473185">
        <w:t>бная</w:t>
      </w:r>
      <w:proofErr w:type="gramEnd"/>
      <w:r w:rsidRPr="00473185">
        <w:t xml:space="preserve"> </w:t>
      </w:r>
      <w:r w:rsidR="00473185">
        <w:t>ма́ти Елисаве́то, чудотво́рице, Бо́гом избра́нная</w:t>
      </w:r>
      <w:r w:rsidRPr="00473185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t>Конда</w:t>
      </w:r>
      <w:r w:rsidR="00D4507E" w:rsidRPr="00473185">
        <w:t>́</w:t>
      </w:r>
      <w:r w:rsidRPr="00473185">
        <w:t>к</w:t>
      </w:r>
      <w:proofErr w:type="gramEnd"/>
      <w:r w:rsidRPr="00473185">
        <w:t xml:space="preserve"> 13</w:t>
      </w:r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О</w:t>
      </w:r>
      <w:r w:rsidRPr="00473185">
        <w:t xml:space="preserve"> прехва</w:t>
      </w:r>
      <w:r w:rsidR="00621CA4" w:rsidRPr="00473185">
        <w:t>́</w:t>
      </w:r>
      <w:r w:rsidRPr="00473185">
        <w:t xml:space="preserve">льная </w:t>
      </w:r>
      <w:proofErr w:type="gramStart"/>
      <w:r w:rsidRPr="00473185">
        <w:t>уго</w:t>
      </w:r>
      <w:r w:rsidR="00621CA4" w:rsidRPr="00473185">
        <w:t>́</w:t>
      </w:r>
      <w:r w:rsidRPr="00473185">
        <w:t>днице</w:t>
      </w:r>
      <w:proofErr w:type="gramEnd"/>
      <w:r w:rsidRPr="00473185">
        <w:t xml:space="preserve"> Бо</w:t>
      </w:r>
      <w:r w:rsidR="00621CA4" w:rsidRPr="00473185">
        <w:t>́</w:t>
      </w:r>
      <w:r w:rsidRPr="00473185">
        <w:t>жия, преподо</w:t>
      </w:r>
      <w:r w:rsidR="00621CA4" w:rsidRPr="00473185">
        <w:t>́</w:t>
      </w:r>
      <w:r w:rsidRPr="00473185">
        <w:t>бная ма</w:t>
      </w:r>
      <w:r w:rsidR="00621CA4" w:rsidRPr="00473185">
        <w:t>́</w:t>
      </w:r>
      <w:r w:rsidRPr="00473185">
        <w:t>ти Елисаве</w:t>
      </w:r>
      <w:r w:rsidR="00621CA4" w:rsidRPr="00473185">
        <w:t>́</w:t>
      </w:r>
      <w:r w:rsidRPr="00473185">
        <w:t>то, чудотво</w:t>
      </w:r>
      <w:r w:rsidR="00621CA4" w:rsidRPr="00473185">
        <w:t>́</w:t>
      </w:r>
      <w:r w:rsidRPr="00473185">
        <w:t>рице царегра</w:t>
      </w:r>
      <w:r w:rsidR="00621CA4" w:rsidRPr="00473185">
        <w:t>́</w:t>
      </w:r>
      <w:r w:rsidRPr="00473185">
        <w:t>дская и ве</w:t>
      </w:r>
      <w:r w:rsidR="00621CA4" w:rsidRPr="00473185">
        <w:t>́</w:t>
      </w:r>
      <w:r w:rsidRPr="00473185">
        <w:t>рная засту</w:t>
      </w:r>
      <w:r w:rsidR="00621CA4" w:rsidRPr="00473185">
        <w:t>́</w:t>
      </w:r>
      <w:r w:rsidRPr="00473185">
        <w:t>пнице на</w:t>
      </w:r>
      <w:r w:rsidR="00621CA4" w:rsidRPr="00473185">
        <w:t>́</w:t>
      </w:r>
      <w:r w:rsidRPr="00473185">
        <w:t>ша! Приими</w:t>
      </w:r>
      <w:r w:rsidR="00621CA4" w:rsidRPr="00473185">
        <w:t>́</w:t>
      </w:r>
      <w:r w:rsidRPr="00473185">
        <w:t xml:space="preserve"> </w:t>
      </w:r>
      <w:proofErr w:type="gramStart"/>
      <w:r w:rsidRPr="00473185">
        <w:t>ма</w:t>
      </w:r>
      <w:r w:rsidR="00621CA4" w:rsidRPr="00473185">
        <w:t>́</w:t>
      </w:r>
      <w:r w:rsidRPr="00473185">
        <w:t>лое</w:t>
      </w:r>
      <w:proofErr w:type="gramEnd"/>
      <w:r w:rsidRPr="00473185">
        <w:t xml:space="preserve"> моле</w:t>
      </w:r>
      <w:r w:rsidR="00621CA4" w:rsidRPr="00473185">
        <w:t>́</w:t>
      </w:r>
      <w:r w:rsidRPr="00473185">
        <w:t>ние сие</w:t>
      </w:r>
      <w:r w:rsidR="00621CA4" w:rsidRPr="00473185">
        <w:t>́</w:t>
      </w:r>
      <w:r w:rsidRPr="00473185">
        <w:t>, с любо</w:t>
      </w:r>
      <w:r w:rsidR="00621CA4" w:rsidRPr="00473185">
        <w:t>́</w:t>
      </w:r>
      <w:r w:rsidRPr="00473185">
        <w:t>вию тебе</w:t>
      </w:r>
      <w:r w:rsidR="00621CA4" w:rsidRPr="00473185">
        <w:t>́</w:t>
      </w:r>
      <w:r w:rsidRPr="00473185">
        <w:t xml:space="preserve"> приноси</w:t>
      </w:r>
      <w:r w:rsidR="00621CA4" w:rsidRPr="00473185">
        <w:t>́</w:t>
      </w:r>
      <w:r w:rsidRPr="00473185">
        <w:t>мое, и всеси</w:t>
      </w:r>
      <w:r w:rsidR="00621CA4" w:rsidRPr="00473185">
        <w:t>́</w:t>
      </w:r>
      <w:r w:rsidRPr="00473185">
        <w:t>льным твои</w:t>
      </w:r>
      <w:r w:rsidR="00621CA4" w:rsidRPr="00473185">
        <w:t>́</w:t>
      </w:r>
      <w:r w:rsidRPr="00473185">
        <w:t>м хода</w:t>
      </w:r>
      <w:r w:rsidR="00621CA4" w:rsidRPr="00473185">
        <w:t>́</w:t>
      </w:r>
      <w:r w:rsidRPr="00473185">
        <w:t>тайством вся</w:t>
      </w:r>
      <w:r w:rsidR="00621CA4" w:rsidRPr="00473185">
        <w:t>́</w:t>
      </w:r>
      <w:r w:rsidRPr="00473185">
        <w:t>кое зло от нас отжени</w:t>
      </w:r>
      <w:r w:rsidR="00621CA4" w:rsidRPr="00473185">
        <w:t>́</w:t>
      </w:r>
      <w:r w:rsidRPr="00473185">
        <w:t xml:space="preserve"> и к све</w:t>
      </w:r>
      <w:r w:rsidR="00621CA4" w:rsidRPr="00473185">
        <w:t>́</w:t>
      </w:r>
      <w:r w:rsidRPr="00473185">
        <w:t>ту за</w:t>
      </w:r>
      <w:r w:rsidR="00621CA4" w:rsidRPr="00473185">
        <w:t>́</w:t>
      </w:r>
      <w:r w:rsidRPr="00473185">
        <w:t>поведей спаси</w:t>
      </w:r>
      <w:r w:rsidR="00621CA4" w:rsidRPr="00473185">
        <w:t>́</w:t>
      </w:r>
      <w:r w:rsidRPr="00473185">
        <w:t>тельных возведи</w:t>
      </w:r>
      <w:r w:rsidR="00621CA4" w:rsidRPr="00473185">
        <w:t>́</w:t>
      </w:r>
      <w:r w:rsidRPr="00473185">
        <w:t>, да в стра</w:t>
      </w:r>
      <w:r w:rsidR="00621CA4" w:rsidRPr="00473185">
        <w:t>́</w:t>
      </w:r>
      <w:r w:rsidRPr="00473185">
        <w:t>шный день Суда</w:t>
      </w:r>
      <w:r w:rsidR="00621CA4" w:rsidRPr="00473185">
        <w:t>́</w:t>
      </w:r>
      <w:r w:rsidRPr="00473185">
        <w:t xml:space="preserve"> одесну</w:t>
      </w:r>
      <w:r w:rsidR="00621CA4" w:rsidRPr="00473185">
        <w:t>́</w:t>
      </w:r>
      <w:r w:rsidRPr="00473185">
        <w:t>ю пра</w:t>
      </w:r>
      <w:r w:rsidR="00621CA4" w:rsidRPr="00473185">
        <w:t>́</w:t>
      </w:r>
      <w:r w:rsidRPr="00473185">
        <w:t>веднаго Судии</w:t>
      </w:r>
      <w:r w:rsidR="003512E3" w:rsidRPr="00473185">
        <w:t>́</w:t>
      </w:r>
      <w:r w:rsidRPr="00473185">
        <w:t xml:space="preserve"> ста</w:t>
      </w:r>
      <w:r w:rsidR="00621CA4" w:rsidRPr="00473185">
        <w:t>́</w:t>
      </w:r>
      <w:r w:rsidRPr="00473185">
        <w:t>вше, сподо</w:t>
      </w:r>
      <w:r w:rsidR="00621CA4" w:rsidRPr="00473185">
        <w:t>́</w:t>
      </w:r>
      <w:r w:rsidRPr="00473185">
        <w:t>бимся ку</w:t>
      </w:r>
      <w:r w:rsidR="00621CA4" w:rsidRPr="00473185">
        <w:t>́</w:t>
      </w:r>
      <w:r w:rsidRPr="00473185">
        <w:t>пно с тобо</w:t>
      </w:r>
      <w:r w:rsidR="00621CA4" w:rsidRPr="00473185">
        <w:t>́</w:t>
      </w:r>
      <w:r w:rsidRPr="00473185">
        <w:t>ю воспе</w:t>
      </w:r>
      <w:r w:rsidR="00621CA4" w:rsidRPr="00473185">
        <w:t>́</w:t>
      </w:r>
      <w:r w:rsidRPr="00473185">
        <w:t>ти ра</w:t>
      </w:r>
      <w:r w:rsidR="00621CA4" w:rsidRPr="00473185">
        <w:t>́</w:t>
      </w:r>
      <w:r w:rsidRPr="00473185">
        <w:t xml:space="preserve">достно: </w:t>
      </w:r>
      <w:r w:rsidRPr="00473185">
        <w:rPr>
          <w:color w:val="FF0000"/>
        </w:rPr>
        <w:t>А</w:t>
      </w:r>
      <w:r w:rsidRPr="00473185">
        <w:t>ллилу</w:t>
      </w:r>
      <w:r w:rsidR="00621CA4" w:rsidRPr="00473185">
        <w:t>́</w:t>
      </w:r>
      <w:r w:rsidRPr="00473185">
        <w:t>ия.</w:t>
      </w:r>
    </w:p>
    <w:p w:rsidR="0016552B" w:rsidRPr="0016552B" w:rsidRDefault="0016552B" w:rsidP="0097154A">
      <w:pPr>
        <w:pStyle w:val="akafisthead"/>
      </w:pPr>
      <w:r w:rsidRPr="0016552B">
        <w:t xml:space="preserve">Сей </w:t>
      </w:r>
      <w:proofErr w:type="gramStart"/>
      <w:r w:rsidRPr="0016552B">
        <w:t>конда́к</w:t>
      </w:r>
      <w:proofErr w:type="gramEnd"/>
      <w:r w:rsidRPr="0016552B">
        <w:t xml:space="preserve"> глаго́лется три́жды.</w:t>
      </w:r>
      <w:r w:rsidRPr="0016552B">
        <w:br/>
        <w:t>И па́ки чте́тся и́кос</w:t>
      </w:r>
      <w:r w:rsidR="000B140E">
        <w:t xml:space="preserve"> </w:t>
      </w:r>
      <w:r w:rsidR="000B140E" w:rsidRPr="0016552B">
        <w:t>1-й</w:t>
      </w:r>
      <w:r w:rsidR="000B140E">
        <w:t>,</w:t>
      </w:r>
      <w:r w:rsidRPr="0016552B">
        <w:t xml:space="preserve"> и </w:t>
      </w:r>
      <w:proofErr w:type="gramStart"/>
      <w:r w:rsidRPr="0016552B">
        <w:t>конда́к</w:t>
      </w:r>
      <w:proofErr w:type="gramEnd"/>
      <w:r w:rsidR="000B140E">
        <w:t xml:space="preserve"> </w:t>
      </w:r>
      <w:r w:rsidR="000B140E" w:rsidRPr="0016552B">
        <w:t>1-й</w:t>
      </w:r>
      <w:r w:rsidRPr="0016552B">
        <w:t>.</w:t>
      </w:r>
    </w:p>
    <w:p w:rsidR="0097154A" w:rsidRPr="00473185" w:rsidRDefault="0097154A" w:rsidP="0097154A">
      <w:pPr>
        <w:pStyle w:val="akafisthead"/>
      </w:pPr>
      <w:proofErr w:type="gramStart"/>
      <w:r w:rsidRPr="00473185">
        <w:lastRenderedPageBreak/>
        <w:t>Моли</w:t>
      </w:r>
      <w:r w:rsidR="00621CA4" w:rsidRPr="00473185">
        <w:t>́</w:t>
      </w:r>
      <w:r w:rsidRPr="00473185">
        <w:t>тва</w:t>
      </w:r>
      <w:proofErr w:type="gramEnd"/>
    </w:p>
    <w:p w:rsidR="0097154A" w:rsidRPr="00473185" w:rsidRDefault="0097154A" w:rsidP="0097154A">
      <w:pPr>
        <w:pStyle w:val="akafbasic"/>
      </w:pPr>
      <w:r w:rsidRPr="00473185">
        <w:rPr>
          <w:color w:val="FF0000"/>
        </w:rPr>
        <w:t>О</w:t>
      </w:r>
      <w:r w:rsidRPr="00473185">
        <w:t xml:space="preserve"> пречу</w:t>
      </w:r>
      <w:r w:rsidR="00250ADE" w:rsidRPr="00473185">
        <w:t>́</w:t>
      </w:r>
      <w:r w:rsidRPr="00473185">
        <w:t>дная ма</w:t>
      </w:r>
      <w:r w:rsidR="00250ADE" w:rsidRPr="00473185">
        <w:t>́</w:t>
      </w:r>
      <w:proofErr w:type="gramStart"/>
      <w:r w:rsidRPr="00473185">
        <w:t>ти на</w:t>
      </w:r>
      <w:proofErr w:type="gramEnd"/>
      <w:r w:rsidR="00250ADE" w:rsidRPr="00473185">
        <w:t>́</w:t>
      </w:r>
      <w:r w:rsidRPr="00473185">
        <w:t>ша, вели</w:t>
      </w:r>
      <w:r w:rsidR="00250ADE" w:rsidRPr="00473185">
        <w:t>́</w:t>
      </w:r>
      <w:r w:rsidRPr="00473185">
        <w:t>кая уго</w:t>
      </w:r>
      <w:r w:rsidR="00250ADE" w:rsidRPr="00473185">
        <w:t>́</w:t>
      </w:r>
      <w:r w:rsidRPr="00473185">
        <w:t>днице Бо</w:t>
      </w:r>
      <w:r w:rsidR="00250ADE" w:rsidRPr="00473185">
        <w:t>́</w:t>
      </w:r>
      <w:r w:rsidRPr="00473185">
        <w:t>жия Елисаве</w:t>
      </w:r>
      <w:r w:rsidR="00250ADE" w:rsidRPr="00473185">
        <w:t>́</w:t>
      </w:r>
      <w:r w:rsidRPr="00473185">
        <w:t>то! Ле</w:t>
      </w:r>
      <w:r w:rsidR="00250ADE" w:rsidRPr="00473185">
        <w:t>́</w:t>
      </w:r>
      <w:r w:rsidRPr="00473185">
        <w:t>ностию и ины</w:t>
      </w:r>
      <w:r w:rsidR="00250ADE" w:rsidRPr="00473185">
        <w:t>́</w:t>
      </w:r>
      <w:r w:rsidRPr="00473185">
        <w:t>ми страстьми</w:t>
      </w:r>
      <w:r w:rsidR="00B941A8" w:rsidRPr="00473185">
        <w:t>́</w:t>
      </w:r>
      <w:r w:rsidRPr="00473185">
        <w:t xml:space="preserve"> побежда</w:t>
      </w:r>
      <w:r w:rsidR="00250ADE" w:rsidRPr="00473185">
        <w:t>́</w:t>
      </w:r>
      <w:r w:rsidRPr="00473185">
        <w:t>емии, недосто</w:t>
      </w:r>
      <w:r w:rsidR="00250ADE" w:rsidRPr="00473185">
        <w:t>́</w:t>
      </w:r>
      <w:r w:rsidRPr="00473185">
        <w:t>йн</w:t>
      </w:r>
      <w:r w:rsidR="00DD172E" w:rsidRPr="00473185">
        <w:t>и</w:t>
      </w:r>
      <w:r w:rsidRPr="00473185">
        <w:t xml:space="preserve"> есмы</w:t>
      </w:r>
      <w:r w:rsidR="00250ADE" w:rsidRPr="00473185">
        <w:t>́</w:t>
      </w:r>
      <w:r w:rsidRPr="00473185">
        <w:t xml:space="preserve"> возноси</w:t>
      </w:r>
      <w:r w:rsidR="00250ADE" w:rsidRPr="00473185">
        <w:t>́</w:t>
      </w:r>
      <w:r w:rsidRPr="00473185">
        <w:t xml:space="preserve">ти </w:t>
      </w:r>
      <w:proofErr w:type="gramStart"/>
      <w:r w:rsidRPr="00473185">
        <w:t>моли</w:t>
      </w:r>
      <w:r w:rsidR="00250ADE" w:rsidRPr="00473185">
        <w:t>́</w:t>
      </w:r>
      <w:r w:rsidRPr="00473185">
        <w:t>твы</w:t>
      </w:r>
      <w:proofErr w:type="gramEnd"/>
      <w:r w:rsidRPr="00473185">
        <w:t xml:space="preserve"> тебе</w:t>
      </w:r>
      <w:r w:rsidR="00250ADE" w:rsidRPr="00473185">
        <w:t>́</w:t>
      </w:r>
      <w:r w:rsidRPr="00473185">
        <w:t>, вся тяготы</w:t>
      </w:r>
      <w:r w:rsidR="003512E3" w:rsidRPr="00473185">
        <w:t>́</w:t>
      </w:r>
      <w:r w:rsidRPr="00473185">
        <w:t xml:space="preserve"> мона</w:t>
      </w:r>
      <w:r w:rsidR="00250ADE" w:rsidRPr="00473185">
        <w:t>́</w:t>
      </w:r>
      <w:r w:rsidRPr="00473185">
        <w:t>шескаго по</w:t>
      </w:r>
      <w:r w:rsidR="00250ADE" w:rsidRPr="00473185">
        <w:t>́</w:t>
      </w:r>
      <w:r w:rsidRPr="00473185">
        <w:t>двига поне</w:t>
      </w:r>
      <w:r w:rsidR="00250ADE" w:rsidRPr="00473185">
        <w:t>́</w:t>
      </w:r>
      <w:r w:rsidRPr="00473185">
        <w:t>сшей и души</w:t>
      </w:r>
      <w:r w:rsidR="00250ADE" w:rsidRPr="00473185">
        <w:t>́</w:t>
      </w:r>
      <w:r w:rsidRPr="00473185">
        <w:t xml:space="preserve"> своея</w:t>
      </w:r>
      <w:r w:rsidR="00250ADE" w:rsidRPr="00473185">
        <w:t>́</w:t>
      </w:r>
      <w:r w:rsidRPr="00473185">
        <w:t xml:space="preserve"> ра</w:t>
      </w:r>
      <w:r w:rsidR="00250ADE" w:rsidRPr="00473185">
        <w:t>́</w:t>
      </w:r>
      <w:r w:rsidRPr="00473185">
        <w:t>ди возлю</w:t>
      </w:r>
      <w:r w:rsidR="00250ADE" w:rsidRPr="00473185">
        <w:t>́</w:t>
      </w:r>
      <w:r w:rsidRPr="00473185">
        <w:t>бленнаго тобо</w:t>
      </w:r>
      <w:r w:rsidR="00250ADE" w:rsidRPr="00473185">
        <w:t>́</w:t>
      </w:r>
      <w:r w:rsidRPr="00473185">
        <w:t>ю Христа</w:t>
      </w:r>
      <w:r w:rsidR="00250ADE" w:rsidRPr="00473185">
        <w:t>́</w:t>
      </w:r>
      <w:r w:rsidRPr="00473185">
        <w:t xml:space="preserve"> не пощаде</w:t>
      </w:r>
      <w:r w:rsidR="00250ADE" w:rsidRPr="00473185">
        <w:t>́</w:t>
      </w:r>
      <w:r w:rsidRPr="00473185">
        <w:t>вшей. Но ка</w:t>
      </w:r>
      <w:r w:rsidR="00250ADE" w:rsidRPr="00473185">
        <w:t>́</w:t>
      </w:r>
      <w:r w:rsidRPr="00473185">
        <w:t>ко воста</w:t>
      </w:r>
      <w:r w:rsidR="00250ADE" w:rsidRPr="00473185">
        <w:t>́</w:t>
      </w:r>
      <w:r w:rsidRPr="00473185">
        <w:t xml:space="preserve">нем </w:t>
      </w:r>
      <w:proofErr w:type="gramStart"/>
      <w:r w:rsidRPr="00473185">
        <w:t>со</w:t>
      </w:r>
      <w:proofErr w:type="gramEnd"/>
      <w:r w:rsidRPr="00473185">
        <w:t xml:space="preserve"> одра</w:t>
      </w:r>
      <w:r w:rsidR="003512E3" w:rsidRPr="00473185">
        <w:t>́</w:t>
      </w:r>
      <w:r w:rsidRPr="00473185">
        <w:t xml:space="preserve"> боле</w:t>
      </w:r>
      <w:r w:rsidR="00250ADE" w:rsidRPr="00473185">
        <w:t>́</w:t>
      </w:r>
      <w:r w:rsidRPr="00473185">
        <w:t>зни без врача</w:t>
      </w:r>
      <w:r w:rsidR="00250ADE" w:rsidRPr="00473185">
        <w:t>́</w:t>
      </w:r>
      <w:r w:rsidRPr="00473185">
        <w:t>, или</w:t>
      </w:r>
      <w:r w:rsidR="00250ADE" w:rsidRPr="00473185">
        <w:t>́</w:t>
      </w:r>
      <w:r w:rsidRPr="00473185">
        <w:t xml:space="preserve"> уразуме</w:t>
      </w:r>
      <w:r w:rsidR="00250ADE" w:rsidRPr="00473185">
        <w:t>́</w:t>
      </w:r>
      <w:r w:rsidRPr="00473185">
        <w:t>ем прему</w:t>
      </w:r>
      <w:r w:rsidR="00250ADE" w:rsidRPr="00473185">
        <w:t>́</w:t>
      </w:r>
      <w:r w:rsidRPr="00473185">
        <w:t>дрость без учи</w:t>
      </w:r>
      <w:r w:rsidR="00250ADE" w:rsidRPr="00473185">
        <w:t>́</w:t>
      </w:r>
      <w:r w:rsidRPr="00473185">
        <w:t>теля? Сего</w:t>
      </w:r>
      <w:r w:rsidR="00250ADE" w:rsidRPr="00473185">
        <w:t>́</w:t>
      </w:r>
      <w:r w:rsidRPr="00473185">
        <w:t xml:space="preserve"> ра</w:t>
      </w:r>
      <w:r w:rsidR="00250ADE" w:rsidRPr="00473185">
        <w:t>́</w:t>
      </w:r>
      <w:r w:rsidRPr="00473185">
        <w:t>ди припа</w:t>
      </w:r>
      <w:r w:rsidR="003512E3" w:rsidRPr="00473185">
        <w:t>́</w:t>
      </w:r>
      <w:r w:rsidRPr="00473185">
        <w:t>даем к тебе</w:t>
      </w:r>
      <w:r w:rsidR="00250ADE" w:rsidRPr="00473185">
        <w:t>́</w:t>
      </w:r>
      <w:r w:rsidRPr="00473185">
        <w:t>, наста</w:t>
      </w:r>
      <w:r w:rsidR="00250ADE" w:rsidRPr="00473185">
        <w:t>́</w:t>
      </w:r>
      <w:r w:rsidRPr="00473185">
        <w:t>внице на</w:t>
      </w:r>
      <w:r w:rsidR="00250ADE" w:rsidRPr="00473185">
        <w:t>́</w:t>
      </w:r>
      <w:r w:rsidRPr="00473185">
        <w:t>шей и чудотво</w:t>
      </w:r>
      <w:r w:rsidR="00250ADE" w:rsidRPr="00473185">
        <w:t>́</w:t>
      </w:r>
      <w:r w:rsidRPr="00473185">
        <w:t>рице, и мо</w:t>
      </w:r>
      <w:r w:rsidR="00250ADE" w:rsidRPr="00473185">
        <w:t>́</w:t>
      </w:r>
      <w:r w:rsidRPr="00473185">
        <w:t>лим: исцели</w:t>
      </w:r>
      <w:r w:rsidR="00250ADE" w:rsidRPr="00473185">
        <w:t>́</w:t>
      </w:r>
      <w:r w:rsidRPr="00473185">
        <w:t xml:space="preserve"> нас от страсте</w:t>
      </w:r>
      <w:r w:rsidR="00250ADE" w:rsidRPr="00473185">
        <w:t>́</w:t>
      </w:r>
      <w:r w:rsidRPr="00473185">
        <w:t>й, отве</w:t>
      </w:r>
      <w:r w:rsidR="00250ADE" w:rsidRPr="00473185">
        <w:t>́</w:t>
      </w:r>
      <w:r w:rsidRPr="00473185">
        <w:t xml:space="preserve">рзи </w:t>
      </w:r>
      <w:r w:rsidR="00230421" w:rsidRPr="00473185">
        <w:t>оч</w:t>
      </w:r>
      <w:r w:rsidR="00230421">
        <w:t>еса́</w:t>
      </w:r>
      <w:r w:rsidR="00230421" w:rsidRPr="00473185">
        <w:t xml:space="preserve"> на́ша серде́чн</w:t>
      </w:r>
      <w:r w:rsidR="00230421">
        <w:t>а</w:t>
      </w:r>
      <w:r w:rsidR="00230421" w:rsidRPr="00473185">
        <w:t>я</w:t>
      </w:r>
      <w:r w:rsidRPr="00473185">
        <w:t>, да возненави</w:t>
      </w:r>
      <w:r w:rsidR="00250ADE" w:rsidRPr="00473185">
        <w:t>́</w:t>
      </w:r>
      <w:r w:rsidRPr="00473185">
        <w:t>дим грех, живу</w:t>
      </w:r>
      <w:r w:rsidR="00250ADE" w:rsidRPr="00473185">
        <w:t>́</w:t>
      </w:r>
      <w:r w:rsidRPr="00473185">
        <w:t>щий в нас, и омы</w:t>
      </w:r>
      <w:r w:rsidR="00250ADE" w:rsidRPr="00473185">
        <w:t>́</w:t>
      </w:r>
      <w:r w:rsidRPr="00473185">
        <w:t>вше ду</w:t>
      </w:r>
      <w:r w:rsidR="00250ADE" w:rsidRPr="00473185">
        <w:t>́</w:t>
      </w:r>
      <w:r w:rsidRPr="00473185">
        <w:t>шу слеза</w:t>
      </w:r>
      <w:r w:rsidR="00250ADE" w:rsidRPr="00473185">
        <w:t>́</w:t>
      </w:r>
      <w:r w:rsidRPr="00473185">
        <w:t>ми покая</w:t>
      </w:r>
      <w:r w:rsidR="00250ADE" w:rsidRPr="00473185">
        <w:t>́</w:t>
      </w:r>
      <w:r w:rsidRPr="00473185">
        <w:t>ния, всем се</w:t>
      </w:r>
      <w:r w:rsidR="00250ADE" w:rsidRPr="00473185">
        <w:t>́</w:t>
      </w:r>
      <w:r w:rsidRPr="00473185">
        <w:t>рдцем Спаси</w:t>
      </w:r>
      <w:r w:rsidR="00250ADE" w:rsidRPr="00473185">
        <w:t>́</w:t>
      </w:r>
      <w:r w:rsidRPr="00473185">
        <w:t>теля на</w:t>
      </w:r>
      <w:r w:rsidR="00250ADE" w:rsidRPr="00473185">
        <w:t>́</w:t>
      </w:r>
      <w:r w:rsidRPr="00473185">
        <w:t>шего Го</w:t>
      </w:r>
      <w:r w:rsidR="00250ADE" w:rsidRPr="00473185">
        <w:t>́</w:t>
      </w:r>
      <w:r w:rsidRPr="00473185">
        <w:t>спода Иису</w:t>
      </w:r>
      <w:r w:rsidR="00250ADE" w:rsidRPr="00473185">
        <w:t>́</w:t>
      </w:r>
      <w:r w:rsidRPr="00473185">
        <w:t>са Христа</w:t>
      </w:r>
      <w:r w:rsidR="00250ADE" w:rsidRPr="00473185">
        <w:t>́</w:t>
      </w:r>
      <w:r w:rsidRPr="00473185">
        <w:t xml:space="preserve"> возлю</w:t>
      </w:r>
      <w:r w:rsidR="00250ADE" w:rsidRPr="00473185">
        <w:t>́</w:t>
      </w:r>
      <w:r w:rsidRPr="00473185">
        <w:t>бим и Ему</w:t>
      </w:r>
      <w:r w:rsidR="00250ADE" w:rsidRPr="00473185">
        <w:t>́</w:t>
      </w:r>
      <w:r w:rsidRPr="00473185">
        <w:t>, отве</w:t>
      </w:r>
      <w:r w:rsidR="00250ADE" w:rsidRPr="00473185">
        <w:t>́</w:t>
      </w:r>
      <w:r w:rsidRPr="00473185">
        <w:t>ргшеся себе</w:t>
      </w:r>
      <w:r w:rsidR="00250ADE" w:rsidRPr="00473185">
        <w:t>́</w:t>
      </w:r>
      <w:r w:rsidRPr="00473185">
        <w:t>, порабо</w:t>
      </w:r>
      <w:r w:rsidR="00250ADE" w:rsidRPr="00473185">
        <w:t>́</w:t>
      </w:r>
      <w:r w:rsidRPr="00473185">
        <w:t xml:space="preserve">таем. </w:t>
      </w:r>
      <w:proofErr w:type="gramStart"/>
      <w:r w:rsidRPr="00473185">
        <w:t>Мо</w:t>
      </w:r>
      <w:r w:rsidR="00250ADE" w:rsidRPr="00473185">
        <w:t>́</w:t>
      </w:r>
      <w:r w:rsidRPr="00473185">
        <w:t>лим</w:t>
      </w:r>
      <w:proofErr w:type="gramEnd"/>
      <w:r w:rsidRPr="00473185">
        <w:t xml:space="preserve"> тя и о бли</w:t>
      </w:r>
      <w:r w:rsidR="00250ADE" w:rsidRPr="00473185">
        <w:t>́</w:t>
      </w:r>
      <w:r w:rsidRPr="00473185">
        <w:t>жних на</w:t>
      </w:r>
      <w:r w:rsidR="00250ADE" w:rsidRPr="00473185">
        <w:t>́</w:t>
      </w:r>
      <w:r w:rsidRPr="00473185">
        <w:t>ших: боля</w:t>
      </w:r>
      <w:r w:rsidR="00250ADE" w:rsidRPr="00473185">
        <w:t>́</w:t>
      </w:r>
      <w:r w:rsidRPr="00473185">
        <w:t>щих исцели</w:t>
      </w:r>
      <w:r w:rsidR="00250ADE" w:rsidRPr="00473185">
        <w:t>́</w:t>
      </w:r>
      <w:r w:rsidRPr="00473185">
        <w:t>, в беда</w:t>
      </w:r>
      <w:r w:rsidR="00250ADE" w:rsidRPr="00473185">
        <w:t>́</w:t>
      </w:r>
      <w:r w:rsidRPr="00473185">
        <w:t>х и обстоя</w:t>
      </w:r>
      <w:r w:rsidR="00250ADE" w:rsidRPr="00473185">
        <w:t>́</w:t>
      </w:r>
      <w:r w:rsidRPr="00473185">
        <w:t>нии су</w:t>
      </w:r>
      <w:r w:rsidR="00250ADE" w:rsidRPr="00473185">
        <w:t>́</w:t>
      </w:r>
      <w:r w:rsidRPr="00473185">
        <w:t>щих защити</w:t>
      </w:r>
      <w:r w:rsidR="00250ADE" w:rsidRPr="00473185">
        <w:t>́</w:t>
      </w:r>
      <w:r w:rsidRPr="00473185">
        <w:t>, непло</w:t>
      </w:r>
      <w:r w:rsidR="00250ADE" w:rsidRPr="00473185">
        <w:t>́</w:t>
      </w:r>
      <w:r w:rsidRPr="00473185">
        <w:t>дным жена</w:t>
      </w:r>
      <w:r w:rsidR="00B941A8" w:rsidRPr="00473185">
        <w:t>́</w:t>
      </w:r>
      <w:r w:rsidRPr="00473185">
        <w:t>м ра</w:t>
      </w:r>
      <w:r w:rsidR="00250ADE" w:rsidRPr="00473185">
        <w:t>́</w:t>
      </w:r>
      <w:r w:rsidRPr="00473185">
        <w:t>дость о ча</w:t>
      </w:r>
      <w:r w:rsidR="00250ADE" w:rsidRPr="00473185">
        <w:t>́</w:t>
      </w:r>
      <w:r w:rsidRPr="00473185">
        <w:t>дех да</w:t>
      </w:r>
      <w:r w:rsidR="00250ADE" w:rsidRPr="00473185">
        <w:t>́</w:t>
      </w:r>
      <w:r w:rsidRPr="00473185">
        <w:t>руй, ю</w:t>
      </w:r>
      <w:r w:rsidR="00250ADE" w:rsidRPr="00473185">
        <w:t>́</w:t>
      </w:r>
      <w:r w:rsidRPr="00473185">
        <w:t>ных от прельще</w:t>
      </w:r>
      <w:r w:rsidR="00250ADE" w:rsidRPr="00473185">
        <w:t>́</w:t>
      </w:r>
      <w:r w:rsidRPr="00473185">
        <w:t>ний ми</w:t>
      </w:r>
      <w:r w:rsidR="00250ADE" w:rsidRPr="00473185">
        <w:t>́</w:t>
      </w:r>
      <w:r w:rsidRPr="00473185">
        <w:t>ра сего</w:t>
      </w:r>
      <w:r w:rsidR="00250ADE" w:rsidRPr="00473185">
        <w:t>́</w:t>
      </w:r>
      <w:r w:rsidRPr="00473185">
        <w:t xml:space="preserve"> покры</w:t>
      </w:r>
      <w:r w:rsidR="00250ADE" w:rsidRPr="00473185">
        <w:t>́</w:t>
      </w:r>
      <w:r w:rsidRPr="00473185">
        <w:t>й, и вся ны на спаси</w:t>
      </w:r>
      <w:r w:rsidR="00250ADE" w:rsidRPr="00473185">
        <w:t>́</w:t>
      </w:r>
      <w:r w:rsidRPr="00473185">
        <w:t>тельныя стези</w:t>
      </w:r>
      <w:r w:rsidR="00250ADE" w:rsidRPr="00473185">
        <w:t>́</w:t>
      </w:r>
      <w:r w:rsidRPr="00473185">
        <w:t xml:space="preserve"> напра</w:t>
      </w:r>
      <w:r w:rsidR="00250ADE" w:rsidRPr="00473185">
        <w:t>́</w:t>
      </w:r>
      <w:r w:rsidRPr="00473185">
        <w:t>ви, да сподо</w:t>
      </w:r>
      <w:r w:rsidR="00250ADE" w:rsidRPr="00473185">
        <w:t>́</w:t>
      </w:r>
      <w:r w:rsidRPr="00473185">
        <w:t>бимся в небе</w:t>
      </w:r>
      <w:r w:rsidR="00250ADE" w:rsidRPr="00473185">
        <w:t>́</w:t>
      </w:r>
      <w:r w:rsidRPr="00473185">
        <w:t>сных оби</w:t>
      </w:r>
      <w:r w:rsidR="00250ADE" w:rsidRPr="00473185">
        <w:t>́</w:t>
      </w:r>
      <w:r w:rsidRPr="00473185">
        <w:t>телех непреста</w:t>
      </w:r>
      <w:r w:rsidR="00250ADE" w:rsidRPr="00473185">
        <w:t>́</w:t>
      </w:r>
      <w:r w:rsidRPr="00473185">
        <w:t>нно сла</w:t>
      </w:r>
      <w:r w:rsidR="00250ADE" w:rsidRPr="00473185">
        <w:t>́</w:t>
      </w:r>
      <w:r w:rsidRPr="00473185">
        <w:t>вити Всесвяту</w:t>
      </w:r>
      <w:r w:rsidR="00250ADE" w:rsidRPr="00473185">
        <w:t>́</w:t>
      </w:r>
      <w:r w:rsidRPr="00473185">
        <w:t xml:space="preserve">ю </w:t>
      </w:r>
      <w:proofErr w:type="gramStart"/>
      <w:r w:rsidRPr="00473185">
        <w:t>Тро</w:t>
      </w:r>
      <w:r w:rsidR="00250ADE" w:rsidRPr="00473185">
        <w:t>́</w:t>
      </w:r>
      <w:r w:rsidRPr="00473185">
        <w:t>ицу</w:t>
      </w:r>
      <w:proofErr w:type="gramEnd"/>
      <w:r w:rsidRPr="00473185">
        <w:t xml:space="preserve"> во ве</w:t>
      </w:r>
      <w:r w:rsidR="00250ADE" w:rsidRPr="00473185">
        <w:t>́</w:t>
      </w:r>
      <w:r w:rsidRPr="00473185">
        <w:t>ки веко</w:t>
      </w:r>
      <w:r w:rsidR="00250ADE" w:rsidRPr="00473185">
        <w:t>́</w:t>
      </w:r>
      <w:r w:rsidRPr="00473185">
        <w:t xml:space="preserve">в. </w:t>
      </w:r>
      <w:r w:rsidRPr="00473185">
        <w:rPr>
          <w:color w:val="FF0000"/>
        </w:rPr>
        <w:t>А</w:t>
      </w:r>
      <w:r w:rsidRPr="00473185">
        <w:t>ми</w:t>
      </w:r>
      <w:r w:rsidR="00250ADE" w:rsidRPr="00473185">
        <w:t>́</w:t>
      </w:r>
      <w:r w:rsidRPr="00473185">
        <w:t>нь.</w:t>
      </w:r>
    </w:p>
    <w:p w:rsidR="00B2044E" w:rsidRPr="00473185" w:rsidRDefault="00B2044E" w:rsidP="00E7367A"/>
    <w:p w:rsidR="00972502" w:rsidRPr="00473185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3185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 w:rsidRPr="00473185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473185">
        <w:rPr>
          <w:rFonts w:ascii="Times New Roman" w:hAnsi="Times New Roman" w:cs="Times New Roman"/>
          <w:i/>
          <w:sz w:val="24"/>
          <w:szCs w:val="24"/>
        </w:rPr>
        <w:br/>
      </w:r>
      <w:r w:rsidR="0097154A" w:rsidRPr="00473185">
        <w:rPr>
          <w:rFonts w:ascii="Times New Roman" w:hAnsi="Times New Roman" w:cs="Times New Roman"/>
          <w:i/>
          <w:sz w:val="24"/>
          <w:szCs w:val="24"/>
        </w:rPr>
        <w:t>16</w:t>
      </w:r>
      <w:r w:rsidRPr="00473185">
        <w:rPr>
          <w:rFonts w:ascii="Times New Roman" w:hAnsi="Times New Roman" w:cs="Times New Roman"/>
          <w:i/>
          <w:sz w:val="24"/>
          <w:szCs w:val="24"/>
        </w:rPr>
        <w:t>.</w:t>
      </w:r>
      <w:r w:rsidR="0097154A" w:rsidRPr="00473185">
        <w:rPr>
          <w:rFonts w:ascii="Times New Roman" w:hAnsi="Times New Roman" w:cs="Times New Roman"/>
          <w:i/>
          <w:sz w:val="24"/>
          <w:szCs w:val="24"/>
        </w:rPr>
        <w:t>04</w:t>
      </w:r>
      <w:r w:rsidRPr="00473185">
        <w:rPr>
          <w:rFonts w:ascii="Times New Roman" w:hAnsi="Times New Roman" w:cs="Times New Roman"/>
          <w:i/>
          <w:sz w:val="24"/>
          <w:szCs w:val="24"/>
        </w:rPr>
        <w:t>.201</w:t>
      </w:r>
      <w:r w:rsidR="0097154A" w:rsidRPr="00473185">
        <w:rPr>
          <w:rFonts w:ascii="Times New Roman" w:hAnsi="Times New Roman" w:cs="Times New Roman"/>
          <w:i/>
          <w:sz w:val="24"/>
          <w:szCs w:val="24"/>
        </w:rPr>
        <w:t>6</w:t>
      </w:r>
      <w:r w:rsidRPr="00473185">
        <w:rPr>
          <w:rFonts w:ascii="Times New Roman" w:hAnsi="Times New Roman" w:cs="Times New Roman"/>
          <w:i/>
          <w:sz w:val="24"/>
          <w:szCs w:val="24"/>
        </w:rPr>
        <w:t xml:space="preserve"> (журнал № 1</w:t>
      </w:r>
      <w:r w:rsidR="0097154A" w:rsidRPr="00473185">
        <w:rPr>
          <w:rFonts w:ascii="Times New Roman" w:hAnsi="Times New Roman" w:cs="Times New Roman"/>
          <w:i/>
          <w:sz w:val="24"/>
          <w:szCs w:val="24"/>
        </w:rPr>
        <w:t>6</w:t>
      </w:r>
      <w:r w:rsidRPr="00473185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/>
    <w:sectPr w:rsidR="00972502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DB" w:rsidRDefault="006643DB" w:rsidP="00972502">
      <w:pPr>
        <w:spacing w:after="0" w:line="240" w:lineRule="auto"/>
      </w:pPr>
      <w:r>
        <w:separator/>
      </w:r>
    </w:p>
  </w:endnote>
  <w:endnote w:type="continuationSeparator" w:id="0">
    <w:p w:rsidR="006643DB" w:rsidRDefault="006643D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DB" w:rsidRDefault="006643DB" w:rsidP="00972502">
      <w:pPr>
        <w:spacing w:after="0" w:line="240" w:lineRule="auto"/>
      </w:pPr>
      <w:r>
        <w:separator/>
      </w:r>
    </w:p>
  </w:footnote>
  <w:footnote w:type="continuationSeparator" w:id="0">
    <w:p w:rsidR="006643DB" w:rsidRDefault="006643D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5385">
          <w:rPr>
            <w:noProof/>
          </w:rPr>
          <w:t>9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A"/>
    <w:rsid w:val="00037C16"/>
    <w:rsid w:val="00054DF5"/>
    <w:rsid w:val="000B140E"/>
    <w:rsid w:val="0016552B"/>
    <w:rsid w:val="001C08D8"/>
    <w:rsid w:val="001D2976"/>
    <w:rsid w:val="00230421"/>
    <w:rsid w:val="00250ADE"/>
    <w:rsid w:val="00280CFE"/>
    <w:rsid w:val="0029613F"/>
    <w:rsid w:val="002A5385"/>
    <w:rsid w:val="002C08A6"/>
    <w:rsid w:val="003512E3"/>
    <w:rsid w:val="003F28D2"/>
    <w:rsid w:val="003F513A"/>
    <w:rsid w:val="00473185"/>
    <w:rsid w:val="0048026F"/>
    <w:rsid w:val="005B2BCE"/>
    <w:rsid w:val="005D6183"/>
    <w:rsid w:val="00621CA4"/>
    <w:rsid w:val="006643DB"/>
    <w:rsid w:val="00680006"/>
    <w:rsid w:val="006E4608"/>
    <w:rsid w:val="007018F4"/>
    <w:rsid w:val="007052FD"/>
    <w:rsid w:val="00764183"/>
    <w:rsid w:val="00790A7D"/>
    <w:rsid w:val="007A1EB9"/>
    <w:rsid w:val="00825063"/>
    <w:rsid w:val="00890421"/>
    <w:rsid w:val="00896462"/>
    <w:rsid w:val="00962F3E"/>
    <w:rsid w:val="0097154A"/>
    <w:rsid w:val="00971D93"/>
    <w:rsid w:val="00972502"/>
    <w:rsid w:val="00992B87"/>
    <w:rsid w:val="00A255AE"/>
    <w:rsid w:val="00A80435"/>
    <w:rsid w:val="00AB0763"/>
    <w:rsid w:val="00AC27DE"/>
    <w:rsid w:val="00AF6095"/>
    <w:rsid w:val="00B2044E"/>
    <w:rsid w:val="00B56D15"/>
    <w:rsid w:val="00B6098E"/>
    <w:rsid w:val="00B754E7"/>
    <w:rsid w:val="00B755D2"/>
    <w:rsid w:val="00B941A8"/>
    <w:rsid w:val="00BF2712"/>
    <w:rsid w:val="00C65165"/>
    <w:rsid w:val="00D4507E"/>
    <w:rsid w:val="00DD172E"/>
    <w:rsid w:val="00E015C1"/>
    <w:rsid w:val="00E7367A"/>
    <w:rsid w:val="00F1678C"/>
    <w:rsid w:val="00F20908"/>
    <w:rsid w:val="00F21A27"/>
    <w:rsid w:val="00F240DF"/>
    <w:rsid w:val="00F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516</TotalTime>
  <Pages>9</Pages>
  <Words>2257</Words>
  <Characters>15170</Characters>
  <Application>Microsoft Office Word</Application>
  <DocSecurity>0</DocSecurity>
  <Lines>379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Абаровская</cp:lastModifiedBy>
  <cp:revision>38</cp:revision>
  <cp:lastPrinted>2016-06-07T07:35:00Z</cp:lastPrinted>
  <dcterms:created xsi:type="dcterms:W3CDTF">2016-04-19T11:24:00Z</dcterms:created>
  <dcterms:modified xsi:type="dcterms:W3CDTF">2017-06-20T14:46:00Z</dcterms:modified>
</cp:coreProperties>
</file>