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A0" w:rsidRPr="004C39A0" w:rsidRDefault="004C39A0" w:rsidP="004C39A0">
      <w:pPr>
        <w:pStyle w:val="nbtservheadred"/>
      </w:pPr>
      <w:proofErr w:type="gramStart"/>
      <w:r w:rsidRPr="004C39A0">
        <w:t>Ме</w:t>
      </w:r>
      <w:r w:rsidR="00A75C88">
        <w:t>́</w:t>
      </w:r>
      <w:r w:rsidRPr="004C39A0">
        <w:t>сяца</w:t>
      </w:r>
      <w:proofErr w:type="gramEnd"/>
      <w:r w:rsidRPr="004C39A0">
        <w:t xml:space="preserve"> сентября</w:t>
      </w:r>
      <w:r w:rsidR="00A75C88">
        <w:t>́</w:t>
      </w:r>
      <w:r w:rsidRPr="004C39A0">
        <w:t xml:space="preserve"> в 1-й день</w:t>
      </w:r>
      <w:r w:rsidRPr="004C39A0">
        <w:br/>
        <w:t>Новоле</w:t>
      </w:r>
      <w:r w:rsidR="00A75C88">
        <w:t>́</w:t>
      </w:r>
      <w:r w:rsidRPr="004C39A0">
        <w:t>тие церко</w:t>
      </w:r>
      <w:r w:rsidR="00A75C88">
        <w:t>́</w:t>
      </w:r>
      <w:r w:rsidRPr="004C39A0">
        <w:t>вное и пра</w:t>
      </w:r>
      <w:r w:rsidR="00A75C88">
        <w:t>́</w:t>
      </w:r>
      <w:r w:rsidRPr="004C39A0">
        <w:t>зднование Пресвяте</w:t>
      </w:r>
      <w:r w:rsidR="00A75C88">
        <w:t>́</w:t>
      </w:r>
      <w:r w:rsidRPr="004C39A0">
        <w:t>й Богоро</w:t>
      </w:r>
      <w:r w:rsidR="00A75C88">
        <w:t>́</w:t>
      </w:r>
      <w:r w:rsidRPr="004C39A0">
        <w:t xml:space="preserve">дице, </w:t>
      </w:r>
      <w:r w:rsidRPr="004C39A0">
        <w:br/>
        <w:t>ра</w:t>
      </w:r>
      <w:r w:rsidR="00A75C88">
        <w:t>́</w:t>
      </w:r>
      <w:r w:rsidRPr="004C39A0">
        <w:t>ди ико</w:t>
      </w:r>
      <w:r w:rsidR="00A75C88">
        <w:t>́</w:t>
      </w:r>
      <w:r w:rsidRPr="004C39A0">
        <w:t>ны Ея</w:t>
      </w:r>
      <w:r w:rsidR="00A75C88">
        <w:t>́</w:t>
      </w:r>
      <w:r w:rsidRPr="004C39A0">
        <w:t>, имену</w:t>
      </w:r>
      <w:r w:rsidR="00A75C88">
        <w:t>́</w:t>
      </w:r>
      <w:r w:rsidRPr="004C39A0">
        <w:t>емыя Черни</w:t>
      </w:r>
      <w:r w:rsidR="00A75C88">
        <w:t>́</w:t>
      </w:r>
      <w:r w:rsidRPr="004C39A0">
        <w:t>говская Гефсима</w:t>
      </w:r>
      <w:r w:rsidR="00A75C88">
        <w:t>́</w:t>
      </w:r>
      <w:r w:rsidRPr="004C39A0">
        <w:t>нская</w:t>
      </w:r>
    </w:p>
    <w:p w:rsidR="004C39A0" w:rsidRPr="004C39A0" w:rsidRDefault="00F603FD" w:rsidP="00F603FD">
      <w:pPr>
        <w:pStyle w:val="nbtservheadred"/>
      </w:pPr>
      <w:r>
        <w:t>НА ВЕЛИ</w:t>
      </w:r>
      <w:r w:rsidR="00A75C88">
        <w:t>́</w:t>
      </w:r>
      <w:r>
        <w:t>Ц</w:t>
      </w:r>
      <w:r w:rsidR="004C39A0" w:rsidRPr="004C39A0">
        <w:t xml:space="preserve">ЕЙ </w:t>
      </w:r>
      <w:proofErr w:type="gramStart"/>
      <w:r w:rsidR="004C39A0" w:rsidRPr="004C39A0">
        <w:t>ВЕЧЕ</w:t>
      </w:r>
      <w:r w:rsidR="00A75C88">
        <w:t>́</w:t>
      </w:r>
      <w:r w:rsidR="004C39A0" w:rsidRPr="004C39A0">
        <w:t>РНИ</w:t>
      </w:r>
      <w:proofErr w:type="gramEnd"/>
    </w:p>
    <w:p w:rsidR="004C39A0" w:rsidRPr="004C39A0" w:rsidRDefault="004C39A0" w:rsidP="004C39A0">
      <w:pPr>
        <w:pStyle w:val="nbtservheadblack"/>
      </w:pPr>
      <w:r w:rsidRPr="004C39A0">
        <w:rPr>
          <w:rStyle w:val="nbtservred"/>
        </w:rPr>
        <w:t xml:space="preserve">На </w:t>
      </w:r>
      <w:proofErr w:type="gramStart"/>
      <w:r w:rsidRPr="004C39A0">
        <w:rPr>
          <w:rStyle w:val="nbtservred"/>
        </w:rPr>
        <w:t>Г</w:t>
      </w:r>
      <w:r w:rsidRPr="004C39A0">
        <w:t>о</w:t>
      </w:r>
      <w:r w:rsidR="00A75C88">
        <w:rPr>
          <w:rFonts w:cs="Times New Roman"/>
        </w:rPr>
        <w:t>́</w:t>
      </w:r>
      <w:r w:rsidRPr="004C39A0">
        <w:t>споди</w:t>
      </w:r>
      <w:proofErr w:type="gramEnd"/>
      <w:r w:rsidRPr="004C39A0">
        <w:t>, воззва</w:t>
      </w:r>
      <w:r w:rsidR="00A75C88">
        <w:rPr>
          <w:rFonts w:cs="Times New Roman"/>
        </w:rPr>
        <w:t>́</w:t>
      </w:r>
      <w:r w:rsidRPr="004C39A0">
        <w:t xml:space="preserve">х: </w:t>
      </w:r>
      <w:r w:rsidRPr="004C39A0">
        <w:rPr>
          <w:rStyle w:val="nbtservred"/>
        </w:rPr>
        <w:t>стихи</w:t>
      </w:r>
      <w:r w:rsidR="00A75C88">
        <w:rPr>
          <w:rStyle w:val="nbtservred"/>
          <w:rFonts w:cs="Times New Roman"/>
        </w:rPr>
        <w:t>́</w:t>
      </w:r>
      <w:r w:rsidRPr="004C39A0">
        <w:rPr>
          <w:rStyle w:val="nbtservred"/>
        </w:rPr>
        <w:t>ры Богоро</w:t>
      </w:r>
      <w:r w:rsidR="00A75C88">
        <w:rPr>
          <w:rStyle w:val="nbtservred"/>
          <w:rFonts w:cs="Times New Roman"/>
        </w:rPr>
        <w:t>́</w:t>
      </w:r>
      <w:r w:rsidRPr="004C39A0">
        <w:rPr>
          <w:rStyle w:val="nbtservred"/>
        </w:rPr>
        <w:t>дице, глас 2.</w:t>
      </w:r>
      <w:r w:rsidRPr="004C39A0">
        <w:t xml:space="preserve"> </w:t>
      </w:r>
    </w:p>
    <w:p w:rsidR="004C39A0" w:rsidRPr="004C39A0" w:rsidRDefault="004C39A0" w:rsidP="004C39A0">
      <w:pPr>
        <w:pStyle w:val="nbtservpodoben"/>
      </w:pPr>
      <w:r w:rsidRPr="004C39A0">
        <w:rPr>
          <w:rStyle w:val="nbtservred"/>
        </w:rPr>
        <w:t>Подо</w:t>
      </w:r>
      <w:r w:rsidR="00A75C88">
        <w:rPr>
          <w:rStyle w:val="nbtservred"/>
          <w:rFonts w:cs="Times New Roman"/>
        </w:rPr>
        <w:t>́</w:t>
      </w:r>
      <w:r w:rsidRPr="004C39A0">
        <w:rPr>
          <w:rStyle w:val="nbtservred"/>
        </w:rPr>
        <w:t>бен: Е</w:t>
      </w:r>
      <w:r w:rsidRPr="004C39A0">
        <w:t>гда</w:t>
      </w:r>
      <w:r w:rsidR="00A75C88">
        <w:rPr>
          <w:rFonts w:cs="Times New Roman"/>
        </w:rPr>
        <w:t>́</w:t>
      </w:r>
      <w:r w:rsidRPr="004C39A0">
        <w:t xml:space="preserve"> от </w:t>
      </w:r>
      <w:proofErr w:type="gramStart"/>
      <w:r w:rsidRPr="004C39A0">
        <w:t>Дре</w:t>
      </w:r>
      <w:r w:rsidR="00A75C88">
        <w:rPr>
          <w:rFonts w:cs="Times New Roman"/>
        </w:rPr>
        <w:t>́</w:t>
      </w:r>
      <w:r w:rsidRPr="004C39A0">
        <w:t>ва</w:t>
      </w:r>
      <w:proofErr w:type="gramEnd"/>
      <w:r w:rsidRPr="004C39A0">
        <w:t>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В</w:t>
      </w:r>
      <w:r w:rsidRPr="004C39A0">
        <w:t>сех скорбя</w:t>
      </w:r>
      <w:r w:rsidR="00A75C88">
        <w:t>́</w:t>
      </w:r>
      <w:r w:rsidRPr="004C39A0">
        <w:t>щих Ра</w:t>
      </w:r>
      <w:r w:rsidR="00A75C88">
        <w:t>́</w:t>
      </w:r>
      <w:r w:rsidRPr="004C39A0">
        <w:t>досте,/ и оби</w:t>
      </w:r>
      <w:r w:rsidR="00A75C88">
        <w:t>́</w:t>
      </w:r>
      <w:r w:rsidRPr="004C39A0">
        <w:t>димых Предста</w:t>
      </w:r>
      <w:r w:rsidR="00A75C88">
        <w:t>́</w:t>
      </w:r>
      <w:r w:rsidRPr="004C39A0">
        <w:t>тельнице,/ и убо</w:t>
      </w:r>
      <w:r w:rsidR="00A75C88">
        <w:t>́</w:t>
      </w:r>
      <w:r w:rsidRPr="004C39A0">
        <w:t>гих Пита</w:t>
      </w:r>
      <w:r w:rsidR="00A75C88">
        <w:t>́</w:t>
      </w:r>
      <w:r w:rsidRPr="004C39A0">
        <w:t>тельнице,/ стра</w:t>
      </w:r>
      <w:r w:rsidR="00A75C88">
        <w:t>́</w:t>
      </w:r>
      <w:r w:rsidRPr="004C39A0">
        <w:t>нных же Утеше</w:t>
      </w:r>
      <w:r w:rsidR="00A75C88">
        <w:t>́</w:t>
      </w:r>
      <w:r w:rsidRPr="004C39A0">
        <w:t>ние, и Же</w:t>
      </w:r>
      <w:r w:rsidR="00A75C88">
        <w:t>́</w:t>
      </w:r>
      <w:r w:rsidRPr="004C39A0">
        <w:t>зле слепы</w:t>
      </w:r>
      <w:r w:rsidR="00A75C88">
        <w:t>́</w:t>
      </w:r>
      <w:r w:rsidRPr="004C39A0">
        <w:t>х,/ немощны</w:t>
      </w:r>
      <w:r w:rsidR="00A75C88">
        <w:t>́</w:t>
      </w:r>
      <w:r w:rsidRPr="004C39A0">
        <w:t>х Посеще</w:t>
      </w:r>
      <w:r w:rsidR="00A75C88">
        <w:t>́</w:t>
      </w:r>
      <w:r w:rsidRPr="004C39A0">
        <w:t>ние,/ тружда</w:t>
      </w:r>
      <w:r w:rsidR="00A75C88">
        <w:t>́</w:t>
      </w:r>
      <w:r w:rsidRPr="004C39A0">
        <w:t>ющихся Покро</w:t>
      </w:r>
      <w:r w:rsidR="00A75C88">
        <w:t>́</w:t>
      </w:r>
      <w:r w:rsidRPr="004C39A0">
        <w:t>ве и Засту</w:t>
      </w:r>
      <w:r w:rsidR="00A75C88">
        <w:t>́</w:t>
      </w:r>
      <w:r w:rsidRPr="004C39A0">
        <w:t>пнице,/ и си</w:t>
      </w:r>
      <w:r w:rsidR="00A75C88">
        <w:t>́</w:t>
      </w:r>
      <w:r w:rsidRPr="004C39A0">
        <w:t>рых Помо</w:t>
      </w:r>
      <w:r w:rsidR="00A75C88">
        <w:t>́</w:t>
      </w:r>
      <w:r w:rsidRPr="004C39A0">
        <w:t>щнице,/ Ма</w:t>
      </w:r>
      <w:r w:rsidR="00A75C88">
        <w:t>́</w:t>
      </w:r>
      <w:r w:rsidRPr="004C39A0">
        <w:t>ти Бо</w:t>
      </w:r>
      <w:r w:rsidR="00A75C88">
        <w:t>́</w:t>
      </w:r>
      <w:r w:rsidRPr="004C39A0">
        <w:t>га Вы</w:t>
      </w:r>
      <w:r w:rsidR="00A75C88">
        <w:t>́</w:t>
      </w:r>
      <w:r w:rsidRPr="004C39A0">
        <w:t>шняго, Ты еси</w:t>
      </w:r>
      <w:r w:rsidR="00BC4F29">
        <w:t>́</w:t>
      </w:r>
      <w:r w:rsidRPr="004C39A0">
        <w:t xml:space="preserve"> Пречи</w:t>
      </w:r>
      <w:r w:rsidR="00A75C88">
        <w:t>́</w:t>
      </w:r>
      <w:r w:rsidRPr="004C39A0">
        <w:t>стая:/ потщи</w:t>
      </w:r>
      <w:r w:rsidR="00A75C88">
        <w:t>́</w:t>
      </w:r>
      <w:r w:rsidRPr="004C39A0">
        <w:t>ся, мо</w:t>
      </w:r>
      <w:r w:rsidR="00A75C88">
        <w:t>́</w:t>
      </w:r>
      <w:r w:rsidRPr="004C39A0">
        <w:t>лимся, спасти</w:t>
      </w:r>
      <w:r w:rsidR="00A75C88">
        <w:t>́</w:t>
      </w:r>
      <w:r w:rsidRPr="004C39A0">
        <w:t>ся рабо</w:t>
      </w:r>
      <w:r w:rsidR="00A75C88">
        <w:t>́</w:t>
      </w:r>
      <w:r w:rsidRPr="004C39A0">
        <w:t>м Твои</w:t>
      </w:r>
      <w:r w:rsidR="00A75C88">
        <w:t>́</w:t>
      </w:r>
      <w:r w:rsidRPr="004C39A0">
        <w:t xml:space="preserve">м. </w:t>
      </w:r>
      <w:proofErr w:type="gramStart"/>
      <w:r w:rsidRPr="004C39A0">
        <w:rPr>
          <w:rStyle w:val="nbtservred"/>
        </w:rPr>
        <w:t>Два</w:t>
      </w:r>
      <w:r w:rsidR="00A75C88">
        <w:rPr>
          <w:rStyle w:val="nbtservred"/>
        </w:rPr>
        <w:t>́</w:t>
      </w:r>
      <w:r w:rsidRPr="004C39A0">
        <w:rPr>
          <w:rStyle w:val="nbtservred"/>
        </w:rPr>
        <w:t>жды</w:t>
      </w:r>
      <w:proofErr w:type="gramEnd"/>
      <w:r w:rsidRPr="004C39A0">
        <w:rPr>
          <w:rStyle w:val="nbtservred"/>
        </w:rPr>
        <w:t>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В</w:t>
      </w:r>
      <w:r w:rsidRPr="004C39A0">
        <w:t xml:space="preserve">сем </w:t>
      </w:r>
      <w:proofErr w:type="gramStart"/>
      <w:r w:rsidRPr="004C39A0">
        <w:t>Предста</w:t>
      </w:r>
      <w:r w:rsidR="00813F68">
        <w:t>́</w:t>
      </w:r>
      <w:r w:rsidRPr="004C39A0">
        <w:t>тельницу</w:t>
      </w:r>
      <w:proofErr w:type="gramEnd"/>
      <w:r w:rsidRPr="004C39A0">
        <w:t xml:space="preserve"> Тя челове</w:t>
      </w:r>
      <w:r w:rsidR="00813F68">
        <w:t>́</w:t>
      </w:r>
      <w:r w:rsidRPr="004C39A0">
        <w:t>ком,/ всем Прибе</w:t>
      </w:r>
      <w:r w:rsidR="00813F68">
        <w:t>́</w:t>
      </w:r>
      <w:r w:rsidRPr="004C39A0">
        <w:t>жище вели</w:t>
      </w:r>
      <w:r w:rsidR="00813F68">
        <w:t>́</w:t>
      </w:r>
      <w:r w:rsidRPr="004C39A0">
        <w:t>кое,/ все</w:t>
      </w:r>
      <w:r w:rsidR="00813F68">
        <w:t>́</w:t>
      </w:r>
      <w:r w:rsidRPr="004C39A0">
        <w:t>м Засту</w:t>
      </w:r>
      <w:r w:rsidR="00813F68">
        <w:t>́</w:t>
      </w:r>
      <w:r w:rsidRPr="004C39A0">
        <w:t>пницу Тя показа</w:t>
      </w:r>
      <w:r w:rsidR="00813F68">
        <w:t>́</w:t>
      </w:r>
      <w:r w:rsidRPr="004C39A0">
        <w:t>, Влады</w:t>
      </w:r>
      <w:r w:rsidR="00813F68">
        <w:t>́</w:t>
      </w:r>
      <w:r w:rsidRPr="004C39A0">
        <w:t>чице, христиа</w:t>
      </w:r>
      <w:r w:rsidR="00813F68">
        <w:t>́</w:t>
      </w:r>
      <w:r w:rsidRPr="004C39A0">
        <w:t>ном,/ И</w:t>
      </w:r>
      <w:r w:rsidR="00813F68">
        <w:t>́</w:t>
      </w:r>
      <w:r w:rsidRPr="004C39A0">
        <w:t>же из Тебе</w:t>
      </w:r>
      <w:r w:rsidR="00813F68">
        <w:t>́</w:t>
      </w:r>
      <w:r w:rsidRPr="004C39A0">
        <w:t xml:space="preserve"> в на</w:t>
      </w:r>
      <w:r w:rsidR="00813F68">
        <w:t>́</w:t>
      </w:r>
      <w:r w:rsidRPr="004C39A0">
        <w:t>ше смеше</w:t>
      </w:r>
      <w:r w:rsidR="00813F68">
        <w:t>́</w:t>
      </w:r>
      <w:r w:rsidRPr="004C39A0">
        <w:t>ние облече</w:t>
      </w:r>
      <w:r w:rsidR="00813F68">
        <w:t>́</w:t>
      </w:r>
      <w:r w:rsidRPr="004C39A0">
        <w:t>ся/ и распя</w:t>
      </w:r>
      <w:r w:rsidR="00813F68">
        <w:t>́</w:t>
      </w:r>
      <w:r w:rsidRPr="004C39A0">
        <w:t>тие и смерть нас ра</w:t>
      </w:r>
      <w:r w:rsidR="00813F68">
        <w:t>́</w:t>
      </w:r>
      <w:r w:rsidRPr="004C39A0">
        <w:t>ди подъя</w:t>
      </w:r>
      <w:r w:rsidR="00813F68">
        <w:t>́</w:t>
      </w:r>
      <w:r w:rsidRPr="004C39A0">
        <w:t>т./ Того</w:t>
      </w:r>
      <w:r w:rsidR="00813F68">
        <w:t>́</w:t>
      </w:r>
      <w:r w:rsidRPr="004C39A0">
        <w:t xml:space="preserve"> у</w:t>
      </w:r>
      <w:r w:rsidR="00813F68">
        <w:t>́</w:t>
      </w:r>
      <w:r w:rsidRPr="004C39A0">
        <w:t>бо моли</w:t>
      </w:r>
      <w:r w:rsidR="00813F68">
        <w:t>́</w:t>
      </w:r>
      <w:r w:rsidRPr="004C39A0">
        <w:t xml:space="preserve"> непреста</w:t>
      </w:r>
      <w:r w:rsidR="00813F68">
        <w:t>́</w:t>
      </w:r>
      <w:r w:rsidRPr="004C39A0">
        <w:t>нно/ всем очище</w:t>
      </w:r>
      <w:r w:rsidR="00813F68">
        <w:t>́</w:t>
      </w:r>
      <w:r w:rsidRPr="004C39A0">
        <w:t>ние низпосла</w:t>
      </w:r>
      <w:r w:rsidR="00813F68">
        <w:t>́</w:t>
      </w:r>
      <w:r w:rsidRPr="004C39A0">
        <w:t>ти прегреше</w:t>
      </w:r>
      <w:r w:rsidR="00813F68">
        <w:t>́</w:t>
      </w:r>
      <w:r w:rsidRPr="004C39A0">
        <w:t>ний, Богоневе</w:t>
      </w:r>
      <w:r w:rsidR="00813F68">
        <w:t>́</w:t>
      </w:r>
      <w:r w:rsidRPr="004C39A0">
        <w:t>стная.</w:t>
      </w:r>
      <w:r>
        <w:t xml:space="preserve"> </w:t>
      </w:r>
      <w:proofErr w:type="gramStart"/>
      <w:r w:rsidRPr="004C39A0">
        <w:rPr>
          <w:rStyle w:val="nbtservred"/>
        </w:rPr>
        <w:t>Два</w:t>
      </w:r>
      <w:r w:rsidR="00813F68">
        <w:rPr>
          <w:rStyle w:val="nbtservred"/>
        </w:rPr>
        <w:t>́</w:t>
      </w:r>
      <w:r w:rsidRPr="004C39A0">
        <w:rPr>
          <w:rStyle w:val="nbtservred"/>
        </w:rPr>
        <w:t>жды</w:t>
      </w:r>
      <w:proofErr w:type="gramEnd"/>
      <w:r w:rsidRPr="004C39A0">
        <w:rPr>
          <w:rStyle w:val="nbtservred"/>
        </w:rPr>
        <w:t>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И</w:t>
      </w:r>
      <w:r w:rsidRPr="004C39A0">
        <w:t>на</w:t>
      </w:r>
      <w:r w:rsidR="00897588">
        <w:t>́</w:t>
      </w:r>
      <w:r w:rsidRPr="004C39A0">
        <w:t>го прибе</w:t>
      </w:r>
      <w:r w:rsidR="00897588">
        <w:t>́</w:t>
      </w:r>
      <w:r w:rsidRPr="004C39A0">
        <w:t>жища, Чи</w:t>
      </w:r>
      <w:r w:rsidR="00897588">
        <w:t>́</w:t>
      </w:r>
      <w:r w:rsidRPr="004C39A0">
        <w:t xml:space="preserve">стая,/ </w:t>
      </w:r>
      <w:proofErr w:type="gramStart"/>
      <w:r w:rsidRPr="004C39A0">
        <w:t>ко</w:t>
      </w:r>
      <w:proofErr w:type="gramEnd"/>
      <w:r w:rsidRPr="004C39A0">
        <w:t xml:space="preserve"> Творцу</w:t>
      </w:r>
      <w:r w:rsidR="00897588">
        <w:t>́</w:t>
      </w:r>
      <w:r w:rsidRPr="004C39A0">
        <w:t xml:space="preserve"> и Влады</w:t>
      </w:r>
      <w:r w:rsidR="00897588">
        <w:t>́</w:t>
      </w:r>
      <w:r w:rsidRPr="004C39A0">
        <w:t>це не и</w:t>
      </w:r>
      <w:r w:rsidR="00897588">
        <w:t>́</w:t>
      </w:r>
      <w:r w:rsidRPr="004C39A0">
        <w:t>мамы,/ ра</w:t>
      </w:r>
      <w:r w:rsidR="00897588">
        <w:t>́</w:t>
      </w:r>
      <w:r w:rsidRPr="004C39A0">
        <w:t>зве Тебе</w:t>
      </w:r>
      <w:r w:rsidR="00897588">
        <w:t>́</w:t>
      </w:r>
      <w:r w:rsidRPr="004C39A0">
        <w:t>, Богоневе</w:t>
      </w:r>
      <w:r w:rsidR="00897588">
        <w:t>́</w:t>
      </w:r>
      <w:r w:rsidRPr="004C39A0">
        <w:t>сто,/ да не оста</w:t>
      </w:r>
      <w:r w:rsidR="00897588">
        <w:t>́</w:t>
      </w:r>
      <w:r w:rsidRPr="004C39A0">
        <w:t>виши нас те</w:t>
      </w:r>
      <w:r w:rsidR="00897588">
        <w:t>́</w:t>
      </w:r>
      <w:r w:rsidRPr="004C39A0">
        <w:t>плым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897588">
        <w:t>́</w:t>
      </w:r>
      <w:r w:rsidRPr="004C39A0">
        <w:t>м предста</w:t>
      </w:r>
      <w:r w:rsidR="00897588">
        <w:t>́</w:t>
      </w:r>
      <w:r w:rsidRPr="004C39A0">
        <w:t>тельством,/ ниже</w:t>
      </w:r>
      <w:r w:rsidR="007009E2">
        <w:t>́</w:t>
      </w:r>
      <w:r w:rsidRPr="004C39A0">
        <w:t xml:space="preserve"> отри</w:t>
      </w:r>
      <w:r w:rsidR="00897588">
        <w:t>́</w:t>
      </w:r>
      <w:r w:rsidRPr="004C39A0">
        <w:t>неши любо</w:t>
      </w:r>
      <w:r w:rsidR="00897588">
        <w:t>́</w:t>
      </w:r>
      <w:r w:rsidRPr="004C39A0">
        <w:t>вию притека</w:t>
      </w:r>
      <w:r w:rsidR="00897588">
        <w:t>́</w:t>
      </w:r>
      <w:r w:rsidRPr="004C39A0">
        <w:t>ющия честно</w:t>
      </w:r>
      <w:r w:rsidR="00897588">
        <w:t>́</w:t>
      </w:r>
      <w:r w:rsidRPr="004C39A0">
        <w:t>му о</w:t>
      </w:r>
      <w:r w:rsidR="00897588">
        <w:t>́</w:t>
      </w:r>
      <w:r w:rsidRPr="004C39A0">
        <w:t>бразу Твоему</w:t>
      </w:r>
      <w:r w:rsidR="00897588">
        <w:t>́</w:t>
      </w:r>
      <w:r w:rsidRPr="004C39A0">
        <w:t xml:space="preserve"> поклони</w:t>
      </w:r>
      <w:r w:rsidR="00897588">
        <w:t>́</w:t>
      </w:r>
      <w:r w:rsidRPr="004C39A0">
        <w:t>тися,/ от него</w:t>
      </w:r>
      <w:r w:rsidR="00897588">
        <w:t>́</w:t>
      </w:r>
      <w:r w:rsidRPr="004C39A0">
        <w:t>же исто</w:t>
      </w:r>
      <w:r w:rsidR="00897588">
        <w:t>́</w:t>
      </w:r>
      <w:r w:rsidRPr="004C39A0">
        <w:t>чники ми</w:t>
      </w:r>
      <w:r w:rsidR="00897588">
        <w:t>́</w:t>
      </w:r>
      <w:r w:rsidRPr="004C39A0">
        <w:t>лости Твоея</w:t>
      </w:r>
      <w:r w:rsidR="00897588">
        <w:t>́</w:t>
      </w:r>
      <w:r w:rsidRPr="004C39A0">
        <w:t xml:space="preserve"> нам источи</w:t>
      </w:r>
      <w:r w:rsidR="00897588">
        <w:t>́</w:t>
      </w:r>
      <w:r w:rsidRPr="004C39A0">
        <w:t>,/ потре</w:t>
      </w:r>
      <w:r w:rsidR="00897588">
        <w:t>́</w:t>
      </w:r>
      <w:r w:rsidRPr="004C39A0">
        <w:t>бное нам во вся дни жития</w:t>
      </w:r>
      <w:r w:rsidR="00897588">
        <w:t>́</w:t>
      </w:r>
      <w:r w:rsidRPr="004C39A0">
        <w:t xml:space="preserve"> на</w:t>
      </w:r>
      <w:r w:rsidR="00897588">
        <w:t>́</w:t>
      </w:r>
      <w:r w:rsidRPr="004C39A0">
        <w:t>шего подаю</w:t>
      </w:r>
      <w:r w:rsidR="00897588">
        <w:t>́</w:t>
      </w:r>
      <w:r w:rsidRPr="004C39A0">
        <w:t>щи.</w:t>
      </w:r>
    </w:p>
    <w:p w:rsidR="004C39A0" w:rsidRPr="004C39A0" w:rsidRDefault="004C39A0" w:rsidP="004C39A0">
      <w:pPr>
        <w:pStyle w:val="nbtservheadred"/>
      </w:pPr>
      <w:r w:rsidRPr="004C39A0">
        <w:t xml:space="preserve"> </w:t>
      </w:r>
      <w:proofErr w:type="gramStart"/>
      <w:r w:rsidRPr="004C39A0">
        <w:t>Сла</w:t>
      </w:r>
      <w:r w:rsidR="003E2AA1">
        <w:t>́</w:t>
      </w:r>
      <w:r w:rsidRPr="004C39A0">
        <w:t>ва</w:t>
      </w:r>
      <w:proofErr w:type="gramEnd"/>
      <w:r w:rsidRPr="004C39A0">
        <w:t>, глас 6: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И</w:t>
      </w:r>
      <w:r w:rsidR="003E2AA1">
        <w:rPr>
          <w:rStyle w:val="nbtservred"/>
        </w:rPr>
        <w:t>́</w:t>
      </w:r>
      <w:r w:rsidRPr="004C39A0">
        <w:t>же со Ду</w:t>
      </w:r>
      <w:r w:rsidR="003E2AA1">
        <w:t>́</w:t>
      </w:r>
      <w:r w:rsidRPr="004C39A0">
        <w:t>хом Святы</w:t>
      </w:r>
      <w:r w:rsidR="003E2AA1">
        <w:t>́</w:t>
      </w:r>
      <w:r w:rsidRPr="004C39A0">
        <w:t>м соедине</w:t>
      </w:r>
      <w:r w:rsidR="003E2AA1">
        <w:t>́</w:t>
      </w:r>
      <w:r w:rsidRPr="004C39A0">
        <w:t>н,/ Безнача</w:t>
      </w:r>
      <w:r w:rsidR="003E2AA1">
        <w:t>́</w:t>
      </w:r>
      <w:r w:rsidRPr="004C39A0">
        <w:t>льне Сло</w:t>
      </w:r>
      <w:r w:rsidR="003E2AA1">
        <w:t>́</w:t>
      </w:r>
      <w:r w:rsidRPr="004C39A0">
        <w:t>ве и Сы</w:t>
      </w:r>
      <w:r w:rsidR="003E2AA1">
        <w:t>́</w:t>
      </w:r>
      <w:r w:rsidRPr="004C39A0">
        <w:t>не,/ всех ви</w:t>
      </w:r>
      <w:r w:rsidR="003E2AA1">
        <w:t>́</w:t>
      </w:r>
      <w:r w:rsidRPr="004C39A0">
        <w:t>димых и неви</w:t>
      </w:r>
      <w:r w:rsidR="003E2AA1">
        <w:t>́</w:t>
      </w:r>
      <w:r w:rsidRPr="004C39A0">
        <w:t>димых Соде</w:t>
      </w:r>
      <w:r w:rsidR="003E2AA1">
        <w:t>́</w:t>
      </w:r>
      <w:r w:rsidRPr="004C39A0">
        <w:t>телю и Зижди</w:t>
      </w:r>
      <w:r w:rsidR="003E2AA1">
        <w:t>́</w:t>
      </w:r>
      <w:r w:rsidRPr="004C39A0">
        <w:t>телю,/ и вене</w:t>
      </w:r>
      <w:r w:rsidR="003E2AA1">
        <w:t>́</w:t>
      </w:r>
      <w:r w:rsidRPr="004C39A0">
        <w:t>ц ле</w:t>
      </w:r>
      <w:r w:rsidR="003E2AA1">
        <w:t>́</w:t>
      </w:r>
      <w:r w:rsidRPr="004C39A0">
        <w:t>та благослови</w:t>
      </w:r>
      <w:r w:rsidR="003E2AA1">
        <w:t>́</w:t>
      </w:r>
      <w:r w:rsidRPr="004C39A0">
        <w:t>,/ сохраня</w:t>
      </w:r>
      <w:r w:rsidR="003E2AA1">
        <w:t>́</w:t>
      </w:r>
      <w:r w:rsidRPr="004C39A0">
        <w:t>я в ми</w:t>
      </w:r>
      <w:r w:rsidR="003E2AA1">
        <w:t>́</w:t>
      </w:r>
      <w:r w:rsidRPr="004C39A0">
        <w:t>ре правосла</w:t>
      </w:r>
      <w:r w:rsidR="003E2AA1">
        <w:t>́</w:t>
      </w:r>
      <w:r w:rsidRPr="004C39A0">
        <w:t>вных мно</w:t>
      </w:r>
      <w:r w:rsidR="003E2AA1">
        <w:t>́</w:t>
      </w:r>
      <w:r w:rsidRPr="004C39A0">
        <w:t>жества,/ моли</w:t>
      </w:r>
      <w:r w:rsidR="003E2AA1">
        <w:t>́</w:t>
      </w:r>
      <w:r w:rsidRPr="004C39A0">
        <w:t>твами Богоро</w:t>
      </w:r>
      <w:r w:rsidR="003E2AA1">
        <w:t>́</w:t>
      </w:r>
      <w:r w:rsidRPr="004C39A0">
        <w:t>дицы, и всех святы</w:t>
      </w:r>
      <w:r w:rsidR="003E2AA1">
        <w:t>́</w:t>
      </w:r>
      <w:r w:rsidRPr="004C39A0">
        <w:t>х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3E2AA1">
        <w:t>́</w:t>
      </w:r>
      <w:r w:rsidRPr="004C39A0">
        <w:t>х.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И ны</w:t>
      </w:r>
      <w:proofErr w:type="gramEnd"/>
      <w:r w:rsidR="00A14BF7">
        <w:t>́</w:t>
      </w:r>
      <w:r w:rsidRPr="004C39A0">
        <w:t>не, глас 2: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О,</w:t>
      </w:r>
      <w:r w:rsidRPr="004C39A0">
        <w:t xml:space="preserve"> вели</w:t>
      </w:r>
      <w:r w:rsidR="00A14BF7">
        <w:t>́</w:t>
      </w:r>
      <w:r w:rsidRPr="004C39A0">
        <w:t xml:space="preserve">каго </w:t>
      </w:r>
      <w:proofErr w:type="gramStart"/>
      <w:r w:rsidRPr="004C39A0">
        <w:t>та</w:t>
      </w:r>
      <w:r w:rsidR="00A14BF7">
        <w:t>́</w:t>
      </w:r>
      <w:r w:rsidRPr="004C39A0">
        <w:t>инства</w:t>
      </w:r>
      <w:proofErr w:type="gramEnd"/>
      <w:r w:rsidRPr="004C39A0">
        <w:t>!/ Ви</w:t>
      </w:r>
      <w:r w:rsidR="00A14BF7">
        <w:t>́</w:t>
      </w:r>
      <w:r w:rsidRPr="004C39A0">
        <w:t>дя чудеса</w:t>
      </w:r>
      <w:r w:rsidR="00A14BF7">
        <w:t>́</w:t>
      </w:r>
      <w:r w:rsidRPr="004C39A0">
        <w:t>, пропове</w:t>
      </w:r>
      <w:r w:rsidR="00A14BF7">
        <w:t>́</w:t>
      </w:r>
      <w:r w:rsidRPr="004C39A0">
        <w:t>даю Божество</w:t>
      </w:r>
      <w:r w:rsidR="00A14BF7">
        <w:t>́</w:t>
      </w:r>
      <w:r w:rsidRPr="004C39A0">
        <w:t>,/ Емману</w:t>
      </w:r>
      <w:r w:rsidR="00A14BF7">
        <w:t>́</w:t>
      </w:r>
      <w:r w:rsidRPr="004C39A0">
        <w:t>ил у</w:t>
      </w:r>
      <w:r w:rsidR="00A14BF7">
        <w:t>́</w:t>
      </w:r>
      <w:r w:rsidRPr="004C39A0">
        <w:t>бо естества</w:t>
      </w:r>
      <w:r w:rsidR="00A14BF7">
        <w:t>́</w:t>
      </w:r>
      <w:r w:rsidRPr="004C39A0">
        <w:t xml:space="preserve"> две</w:t>
      </w:r>
      <w:r w:rsidR="00A14BF7">
        <w:t>́</w:t>
      </w:r>
      <w:r w:rsidRPr="004C39A0">
        <w:t>ри отве</w:t>
      </w:r>
      <w:r w:rsidR="00A14BF7">
        <w:t>́</w:t>
      </w:r>
      <w:r w:rsidRPr="004C39A0">
        <w:t>рзе, я</w:t>
      </w:r>
      <w:r w:rsidR="00A14BF7">
        <w:t>́</w:t>
      </w:r>
      <w:r w:rsidRPr="004C39A0">
        <w:t>ко Человеколю</w:t>
      </w:r>
      <w:r w:rsidR="00A14BF7">
        <w:t>́</w:t>
      </w:r>
      <w:r w:rsidRPr="004C39A0">
        <w:t>бец,/ де</w:t>
      </w:r>
      <w:r w:rsidR="00A14BF7">
        <w:t>́</w:t>
      </w:r>
      <w:r w:rsidRPr="004C39A0">
        <w:t>вства же затво</w:t>
      </w:r>
      <w:r w:rsidR="00A14BF7">
        <w:t>́</w:t>
      </w:r>
      <w:r w:rsidRPr="004C39A0">
        <w:t>ры не разве</w:t>
      </w:r>
      <w:r w:rsidR="00A14BF7">
        <w:t>́</w:t>
      </w:r>
      <w:r w:rsidRPr="004C39A0">
        <w:t>рзе, я</w:t>
      </w:r>
      <w:r w:rsidR="00A14BF7">
        <w:t>́</w:t>
      </w:r>
      <w:proofErr w:type="gramStart"/>
      <w:r w:rsidRPr="004C39A0">
        <w:t>ко</w:t>
      </w:r>
      <w:proofErr w:type="gramEnd"/>
      <w:r w:rsidRPr="004C39A0">
        <w:t xml:space="preserve"> Бог,/ но та</w:t>
      </w:r>
      <w:r w:rsidR="00A14BF7">
        <w:t>́</w:t>
      </w:r>
      <w:r w:rsidRPr="004C39A0">
        <w:t>ко из ложе</w:t>
      </w:r>
      <w:r w:rsidR="00A14BF7">
        <w:t>́</w:t>
      </w:r>
      <w:r w:rsidRPr="004C39A0">
        <w:t>сн про</w:t>
      </w:r>
      <w:r w:rsidR="00A14BF7">
        <w:t>́</w:t>
      </w:r>
      <w:r w:rsidRPr="004C39A0">
        <w:t>йде, я</w:t>
      </w:r>
      <w:r w:rsidR="00A14BF7">
        <w:t>́</w:t>
      </w:r>
      <w:r w:rsidRPr="004C39A0">
        <w:t>коже слу</w:t>
      </w:r>
      <w:r w:rsidR="00A14BF7">
        <w:t>́</w:t>
      </w:r>
      <w:r w:rsidRPr="004C39A0">
        <w:t>хом вни</w:t>
      </w:r>
      <w:r w:rsidR="00A14BF7">
        <w:t>́</w:t>
      </w:r>
      <w:r w:rsidRPr="004C39A0">
        <w:t>де,/ та</w:t>
      </w:r>
      <w:r w:rsidR="00A14BF7">
        <w:t>́</w:t>
      </w:r>
      <w:r w:rsidRPr="004C39A0">
        <w:t>ко роди</w:t>
      </w:r>
      <w:r w:rsidR="00A14BF7">
        <w:t>́</w:t>
      </w:r>
      <w:r w:rsidRPr="004C39A0">
        <w:t>ся, я</w:t>
      </w:r>
      <w:r w:rsidR="00A14BF7">
        <w:t>́</w:t>
      </w:r>
      <w:r w:rsidRPr="004C39A0">
        <w:t>коже и зача</w:t>
      </w:r>
      <w:r w:rsidR="00A14BF7">
        <w:t>́</w:t>
      </w:r>
      <w:r w:rsidRPr="004C39A0">
        <w:t>тся,/ безстра</w:t>
      </w:r>
      <w:r w:rsidR="00A14BF7">
        <w:t>́</w:t>
      </w:r>
      <w:r w:rsidRPr="004C39A0">
        <w:t>стно вни</w:t>
      </w:r>
      <w:r w:rsidR="00A14BF7">
        <w:t>́</w:t>
      </w:r>
      <w:r w:rsidRPr="004C39A0">
        <w:t>де и неизрече</w:t>
      </w:r>
      <w:r w:rsidR="00A14BF7">
        <w:t>́</w:t>
      </w:r>
      <w:r w:rsidRPr="004C39A0">
        <w:t>нно изы</w:t>
      </w:r>
      <w:r w:rsidR="00A14BF7">
        <w:t>́</w:t>
      </w:r>
      <w:r w:rsidRPr="004C39A0">
        <w:t xml:space="preserve">де,/ по </w:t>
      </w:r>
      <w:proofErr w:type="gramStart"/>
      <w:r w:rsidRPr="004C39A0">
        <w:t>глаго</w:t>
      </w:r>
      <w:r w:rsidR="002A4867">
        <w:t>́</w:t>
      </w:r>
      <w:r w:rsidRPr="004C39A0">
        <w:t>лющему</w:t>
      </w:r>
      <w:proofErr w:type="gramEnd"/>
      <w:r w:rsidRPr="004C39A0">
        <w:t xml:space="preserve"> проро</w:t>
      </w:r>
      <w:r w:rsidR="002A4867">
        <w:t>́</w:t>
      </w:r>
      <w:r w:rsidRPr="004C39A0">
        <w:t>ку:/ та дверь затворе</w:t>
      </w:r>
      <w:r w:rsidR="002A4867">
        <w:t>́</w:t>
      </w:r>
      <w:r w:rsidRPr="004C39A0">
        <w:t>на бу</w:t>
      </w:r>
      <w:r w:rsidR="007009E2">
        <w:t>́</w:t>
      </w:r>
      <w:r w:rsidRPr="004C39A0">
        <w:t>дет, и никто</w:t>
      </w:r>
      <w:r w:rsidR="002A4867">
        <w:t>́</w:t>
      </w:r>
      <w:r w:rsidRPr="004C39A0">
        <w:t>же про</w:t>
      </w:r>
      <w:r w:rsidR="002A4867">
        <w:t>́</w:t>
      </w:r>
      <w:r w:rsidRPr="004C39A0">
        <w:t>йдет сквозе</w:t>
      </w:r>
      <w:r w:rsidR="002A4867">
        <w:t>́</w:t>
      </w:r>
      <w:r w:rsidRPr="004C39A0">
        <w:t xml:space="preserve"> ея</w:t>
      </w:r>
      <w:r w:rsidR="002A4867">
        <w:t>́</w:t>
      </w:r>
      <w:r w:rsidRPr="004C39A0">
        <w:t>,/ то</w:t>
      </w:r>
      <w:r w:rsidR="002A4867">
        <w:t>́</w:t>
      </w:r>
      <w:r w:rsidRPr="004C39A0">
        <w:t>кмо Еди</w:t>
      </w:r>
      <w:r w:rsidR="002A4867">
        <w:t>́</w:t>
      </w:r>
      <w:r w:rsidRPr="004C39A0">
        <w:t>н Госпо</w:t>
      </w:r>
      <w:r w:rsidR="002A4867">
        <w:t>́</w:t>
      </w:r>
      <w:r w:rsidRPr="004C39A0">
        <w:t>дь Бог Изра</w:t>
      </w:r>
      <w:r w:rsidR="002A4867">
        <w:t>́</w:t>
      </w:r>
      <w:r w:rsidRPr="004C39A0">
        <w:t>илев,/ име</w:t>
      </w:r>
      <w:r w:rsidR="002A4867">
        <w:t>́</w:t>
      </w:r>
      <w:r w:rsidRPr="004C39A0">
        <w:t>яй ве</w:t>
      </w:r>
      <w:r w:rsidR="002A4867">
        <w:t>́</w:t>
      </w:r>
      <w:r w:rsidRPr="004C39A0">
        <w:t>лию ми</w:t>
      </w:r>
      <w:r w:rsidR="002A4867">
        <w:t>́</w:t>
      </w:r>
      <w:r w:rsidRPr="004C39A0">
        <w:t xml:space="preserve">лость. </w:t>
      </w:r>
    </w:p>
    <w:p w:rsidR="004C39A0" w:rsidRPr="004C39A0" w:rsidRDefault="004C39A0" w:rsidP="004C39A0">
      <w:pPr>
        <w:pStyle w:val="nbtservheadred"/>
      </w:pPr>
      <w:r w:rsidRPr="004C39A0">
        <w:t>Та</w:t>
      </w:r>
      <w:r w:rsidR="002A4867">
        <w:t>́</w:t>
      </w:r>
      <w:r w:rsidRPr="004C39A0">
        <w:t>же вход. Проки</w:t>
      </w:r>
      <w:r w:rsidR="002A4867">
        <w:t>́</w:t>
      </w:r>
      <w:r w:rsidRPr="004C39A0">
        <w:t xml:space="preserve">мен </w:t>
      </w:r>
      <w:proofErr w:type="gramStart"/>
      <w:r w:rsidRPr="004C39A0">
        <w:t>дне</w:t>
      </w:r>
      <w:proofErr w:type="gramEnd"/>
      <w:r w:rsidRPr="004C39A0">
        <w:t xml:space="preserve">. И </w:t>
      </w:r>
      <w:proofErr w:type="gramStart"/>
      <w:r w:rsidRPr="004C39A0">
        <w:t>чте</w:t>
      </w:r>
      <w:r w:rsidR="002A4867">
        <w:t>́</w:t>
      </w:r>
      <w:r w:rsidRPr="004C39A0">
        <w:t>ния</w:t>
      </w:r>
      <w:proofErr w:type="gramEnd"/>
      <w:r w:rsidRPr="004C39A0">
        <w:t xml:space="preserve"> Богоро</w:t>
      </w:r>
      <w:r w:rsidR="002A4867">
        <w:t>́</w:t>
      </w:r>
      <w:r w:rsidRPr="004C39A0">
        <w:t>дичная.</w:t>
      </w:r>
    </w:p>
    <w:p w:rsidR="004C39A0" w:rsidRPr="004C39A0" w:rsidRDefault="004C39A0" w:rsidP="004C39A0">
      <w:pPr>
        <w:pStyle w:val="nbtservheadred"/>
      </w:pPr>
      <w:r w:rsidRPr="004C39A0">
        <w:lastRenderedPageBreak/>
        <w:t xml:space="preserve">На </w:t>
      </w:r>
      <w:proofErr w:type="gramStart"/>
      <w:r w:rsidRPr="004C39A0">
        <w:t>стихо</w:t>
      </w:r>
      <w:r w:rsidR="00034378">
        <w:t>́</w:t>
      </w:r>
      <w:r w:rsidRPr="004C39A0">
        <w:t>вне</w:t>
      </w:r>
      <w:proofErr w:type="gramEnd"/>
      <w:r w:rsidRPr="004C39A0">
        <w:t xml:space="preserve"> стихи</w:t>
      </w:r>
      <w:r w:rsidR="00034378">
        <w:t>́</w:t>
      </w:r>
      <w:r w:rsidRPr="004C39A0">
        <w:t>ры и сла</w:t>
      </w:r>
      <w:r w:rsidR="00034378">
        <w:t>́</w:t>
      </w:r>
      <w:r w:rsidRPr="004C39A0">
        <w:t>вник новоле</w:t>
      </w:r>
      <w:r w:rsidR="00034378">
        <w:t>́</w:t>
      </w:r>
      <w:r w:rsidRPr="004C39A0">
        <w:t>тия.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И ны</w:t>
      </w:r>
      <w:proofErr w:type="gramEnd"/>
      <w:r w:rsidRPr="004C39A0">
        <w:t>́не, глас 6: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реложе</w:t>
      </w:r>
      <w:r w:rsidR="00034378">
        <w:t>́</w:t>
      </w:r>
      <w:r w:rsidRPr="004C39A0">
        <w:t xml:space="preserve">ние </w:t>
      </w:r>
      <w:proofErr w:type="gramStart"/>
      <w:r w:rsidRPr="004C39A0">
        <w:t>скорбя</w:t>
      </w:r>
      <w:r w:rsidR="00034378">
        <w:t>́</w:t>
      </w:r>
      <w:r w:rsidRPr="004C39A0">
        <w:t>щих</w:t>
      </w:r>
      <w:proofErr w:type="gramEnd"/>
      <w:r w:rsidRPr="004C39A0">
        <w:t>,/ Премене</w:t>
      </w:r>
      <w:r w:rsidR="00034378">
        <w:t>́</w:t>
      </w:r>
      <w:r w:rsidRPr="004C39A0">
        <w:t>ние боля</w:t>
      </w:r>
      <w:r w:rsidR="00034378">
        <w:t>́</w:t>
      </w:r>
      <w:r w:rsidRPr="004C39A0">
        <w:t>щих еси</w:t>
      </w:r>
      <w:r w:rsidR="00034378">
        <w:t>́</w:t>
      </w:r>
      <w:r w:rsidRPr="004C39A0">
        <w:t>, Богоро</w:t>
      </w:r>
      <w:r w:rsidR="00034378">
        <w:t>́</w:t>
      </w:r>
      <w:r w:rsidRPr="004C39A0">
        <w:t>дице Всепе</w:t>
      </w:r>
      <w:r w:rsidR="00034378">
        <w:t>́</w:t>
      </w:r>
      <w:r w:rsidRPr="004C39A0">
        <w:t>тая,/ спаси</w:t>
      </w:r>
      <w:r w:rsidR="00034378">
        <w:t>́</w:t>
      </w:r>
      <w:r w:rsidRPr="004C39A0">
        <w:t xml:space="preserve"> град и лю</w:t>
      </w:r>
      <w:r w:rsidR="00034378">
        <w:t>́</w:t>
      </w:r>
      <w:r w:rsidRPr="004C39A0">
        <w:t>ди,/ бори</w:t>
      </w:r>
      <w:r w:rsidR="00034378">
        <w:t>́</w:t>
      </w:r>
      <w:r w:rsidRPr="004C39A0">
        <w:t>мых умире</w:t>
      </w:r>
      <w:r w:rsidR="00034378">
        <w:t>́</w:t>
      </w:r>
      <w:r w:rsidRPr="004C39A0">
        <w:t>ние, обурева</w:t>
      </w:r>
      <w:r w:rsidR="00034378">
        <w:t>́</w:t>
      </w:r>
      <w:r w:rsidRPr="004C39A0">
        <w:t>емых тишина</w:t>
      </w:r>
      <w:r w:rsidR="00034378">
        <w:t>́</w:t>
      </w:r>
      <w:r w:rsidRPr="004C39A0">
        <w:t>,/ Еди</w:t>
      </w:r>
      <w:r w:rsidR="00034378">
        <w:t>́</w:t>
      </w:r>
      <w:r w:rsidRPr="004C39A0">
        <w:t>на Предста</w:t>
      </w:r>
      <w:r w:rsidR="00034378">
        <w:t>́</w:t>
      </w:r>
      <w:r w:rsidRPr="004C39A0">
        <w:t>тельнице ве</w:t>
      </w:r>
      <w:r w:rsidR="00034378">
        <w:t>́</w:t>
      </w:r>
      <w:r w:rsidRPr="004C39A0">
        <w:t xml:space="preserve">рных. 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Тропа</w:t>
      </w:r>
      <w:r w:rsidR="00034378">
        <w:t>́</w:t>
      </w:r>
      <w:r w:rsidRPr="004C39A0">
        <w:t>рь</w:t>
      </w:r>
      <w:proofErr w:type="gramEnd"/>
      <w:r w:rsidRPr="004C39A0">
        <w:t xml:space="preserve"> инди</w:t>
      </w:r>
      <w:r w:rsidR="00034378">
        <w:t>́</w:t>
      </w:r>
      <w:r w:rsidRPr="004C39A0">
        <w:t>кта и Богоро</w:t>
      </w:r>
      <w:r w:rsidR="00034378">
        <w:t>́</w:t>
      </w:r>
      <w:r w:rsidRPr="004C39A0">
        <w:t>дице, глас 5: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охвала</w:t>
      </w:r>
      <w:r w:rsidR="00034378">
        <w:t>́</w:t>
      </w:r>
      <w:r w:rsidRPr="004C39A0">
        <w:t>ми венча</w:t>
      </w:r>
      <w:r w:rsidR="00034378">
        <w:t>́</w:t>
      </w:r>
      <w:r w:rsidRPr="004C39A0">
        <w:t>ем, Влады</w:t>
      </w:r>
      <w:r w:rsidR="00034378">
        <w:t>́</w:t>
      </w:r>
      <w:r w:rsidRPr="004C39A0">
        <w:t>чице Богоро</w:t>
      </w:r>
      <w:r w:rsidR="00034378">
        <w:t>́</w:t>
      </w:r>
      <w:r w:rsidRPr="004C39A0">
        <w:t>дице,/ венцено</w:t>
      </w:r>
      <w:r w:rsidR="00034378">
        <w:t>́</w:t>
      </w:r>
      <w:r w:rsidRPr="004C39A0">
        <w:t>сный Черни</w:t>
      </w:r>
      <w:r w:rsidR="00034378">
        <w:t>́</w:t>
      </w:r>
      <w:r w:rsidRPr="004C39A0">
        <w:t>говский о</w:t>
      </w:r>
      <w:r w:rsidR="00034378">
        <w:t>́</w:t>
      </w:r>
      <w:r w:rsidRPr="004C39A0">
        <w:t>браз</w:t>
      </w:r>
      <w:proofErr w:type="gramStart"/>
      <w:r w:rsidRPr="004C39A0">
        <w:t xml:space="preserve"> Т</w:t>
      </w:r>
      <w:proofErr w:type="gramEnd"/>
      <w:r w:rsidRPr="004C39A0">
        <w:t>вой,/ от него</w:t>
      </w:r>
      <w:r w:rsidR="00034378">
        <w:t>́</w:t>
      </w:r>
      <w:r w:rsidRPr="004C39A0">
        <w:t>же явле</w:t>
      </w:r>
      <w:r w:rsidR="00034378">
        <w:t>́</w:t>
      </w:r>
      <w:r w:rsidRPr="004C39A0">
        <w:t>нием чу</w:t>
      </w:r>
      <w:r w:rsidR="00034378">
        <w:t>́</w:t>
      </w:r>
      <w:r w:rsidRPr="004C39A0">
        <w:t>да/ в Гефсима</w:t>
      </w:r>
      <w:r w:rsidR="00034378">
        <w:t>́</w:t>
      </w:r>
      <w:r w:rsidRPr="004C39A0">
        <w:t>нии земли</w:t>
      </w:r>
      <w:r w:rsidR="00034378">
        <w:t>́</w:t>
      </w:r>
      <w:r w:rsidRPr="004C39A0">
        <w:t xml:space="preserve"> Ра</w:t>
      </w:r>
      <w:r w:rsidR="007009E2">
        <w:t>́</w:t>
      </w:r>
      <w:r w:rsidRPr="004C39A0">
        <w:t>донежския/ благослови</w:t>
      </w:r>
      <w:r w:rsidR="00034378">
        <w:t>́</w:t>
      </w:r>
      <w:r w:rsidRPr="004C39A0">
        <w:t xml:space="preserve"> Госпо</w:t>
      </w:r>
      <w:r w:rsidR="00034378">
        <w:t>́</w:t>
      </w:r>
      <w:r w:rsidRPr="004C39A0">
        <w:t>дь вене</w:t>
      </w:r>
      <w:r w:rsidR="00034378">
        <w:t>́</w:t>
      </w:r>
      <w:r w:rsidRPr="004C39A0">
        <w:t>ц ле</w:t>
      </w:r>
      <w:r w:rsidR="00034378">
        <w:t>́</w:t>
      </w:r>
      <w:r w:rsidRPr="004C39A0">
        <w:t>та бла</w:t>
      </w:r>
      <w:r w:rsidR="00034378">
        <w:t>́</w:t>
      </w:r>
      <w:r w:rsidRPr="004C39A0">
        <w:t>гости Своея</w:t>
      </w:r>
      <w:r w:rsidR="00034378">
        <w:t>́</w:t>
      </w:r>
      <w:r w:rsidRPr="004C39A0">
        <w:t>./ И ны</w:t>
      </w:r>
      <w:r w:rsidR="00034378">
        <w:t>́</w:t>
      </w:r>
      <w:r w:rsidRPr="004C39A0">
        <w:t>не приле</w:t>
      </w:r>
      <w:r w:rsidR="00034378">
        <w:t>́</w:t>
      </w:r>
      <w:r w:rsidRPr="004C39A0">
        <w:t>жно мо</w:t>
      </w:r>
      <w:r w:rsidR="00034378">
        <w:t>́</w:t>
      </w:r>
      <w:r w:rsidRPr="004C39A0">
        <w:t>лимся Ти, Всецари</w:t>
      </w:r>
      <w:r w:rsidR="00034378">
        <w:t>́</w:t>
      </w:r>
      <w:r w:rsidRPr="004C39A0">
        <w:t>це:/ венча</w:t>
      </w:r>
      <w:r w:rsidR="00034378">
        <w:t>́</w:t>
      </w:r>
      <w:r w:rsidRPr="004C39A0">
        <w:t>й благослове</w:t>
      </w:r>
      <w:r w:rsidR="00034378">
        <w:t>́</w:t>
      </w:r>
      <w:r w:rsidRPr="004C39A0">
        <w:t>ньми пою</w:t>
      </w:r>
      <w:r w:rsidR="00034378">
        <w:t>́</w:t>
      </w:r>
      <w:r w:rsidRPr="004C39A0">
        <w:t xml:space="preserve">щия </w:t>
      </w:r>
      <w:r w:rsidR="00E7566B">
        <w:t>Т</w:t>
      </w:r>
      <w:r w:rsidRPr="004C39A0">
        <w:t>я.</w:t>
      </w:r>
    </w:p>
    <w:p w:rsidR="004C39A0" w:rsidRPr="004C39A0" w:rsidRDefault="004C39A0" w:rsidP="004C39A0">
      <w:pPr>
        <w:pStyle w:val="nbtservheadred"/>
      </w:pPr>
      <w:r w:rsidRPr="004C39A0">
        <w:t xml:space="preserve">НА </w:t>
      </w:r>
      <w:proofErr w:type="gramStart"/>
      <w:r w:rsidRPr="004C39A0">
        <w:t>У</w:t>
      </w:r>
      <w:r w:rsidR="00D7716F">
        <w:t>́</w:t>
      </w:r>
      <w:r w:rsidRPr="004C39A0">
        <w:t>ТРЕНИ</w:t>
      </w:r>
      <w:proofErr w:type="gramEnd"/>
    </w:p>
    <w:p w:rsidR="004C39A0" w:rsidRPr="004C39A0" w:rsidRDefault="004C39A0" w:rsidP="004C39A0">
      <w:pPr>
        <w:pStyle w:val="nbtservheadred"/>
      </w:pPr>
      <w:r w:rsidRPr="004C39A0">
        <w:t>По 1-м стихосло</w:t>
      </w:r>
      <w:r w:rsidR="00D7716F">
        <w:t>́</w:t>
      </w:r>
      <w:r w:rsidRPr="004C39A0">
        <w:t xml:space="preserve">вии </w:t>
      </w:r>
      <w:proofErr w:type="gramStart"/>
      <w:r w:rsidRPr="004C39A0">
        <w:t>седа</w:t>
      </w:r>
      <w:proofErr w:type="gramEnd"/>
      <w:r w:rsidR="00D7716F">
        <w:t>́</w:t>
      </w:r>
      <w:r w:rsidRPr="004C39A0">
        <w:t>лен, глас 2: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ритеце</w:t>
      </w:r>
      <w:r w:rsidR="00D7716F">
        <w:t>́</w:t>
      </w:r>
      <w:r w:rsidRPr="004C39A0">
        <w:t xml:space="preserve">м к </w:t>
      </w:r>
      <w:proofErr w:type="gramStart"/>
      <w:r w:rsidRPr="004C39A0">
        <w:t>ти</w:t>
      </w:r>
      <w:r w:rsidR="00D7716F">
        <w:t>́</w:t>
      </w:r>
      <w:r w:rsidRPr="004C39A0">
        <w:t>хому</w:t>
      </w:r>
      <w:proofErr w:type="gramEnd"/>
      <w:r w:rsidRPr="004C39A0">
        <w:t xml:space="preserve"> приста</w:t>
      </w:r>
      <w:r w:rsidR="00D7716F">
        <w:t>́</w:t>
      </w:r>
      <w:r w:rsidRPr="004C39A0">
        <w:t>нищу/ и Засту</w:t>
      </w:r>
      <w:r w:rsidR="00D7716F">
        <w:t>́</w:t>
      </w:r>
      <w:r w:rsidRPr="004C39A0">
        <w:t>пнице ро</w:t>
      </w:r>
      <w:r w:rsidR="00D7716F">
        <w:t>́</w:t>
      </w:r>
      <w:r w:rsidRPr="004C39A0">
        <w:t>да на</w:t>
      </w:r>
      <w:r w:rsidR="00D7716F">
        <w:t>́</w:t>
      </w:r>
      <w:r w:rsidRPr="004C39A0">
        <w:t>шего, Де</w:t>
      </w:r>
      <w:r w:rsidR="00D7716F">
        <w:t>́</w:t>
      </w:r>
      <w:r w:rsidRPr="004C39A0">
        <w:t>ве Мари</w:t>
      </w:r>
      <w:r w:rsidR="00D7716F">
        <w:t>́</w:t>
      </w:r>
      <w:r w:rsidRPr="004C39A0">
        <w:t>и,/ поклони</w:t>
      </w:r>
      <w:r w:rsidR="00D7716F">
        <w:t>́</w:t>
      </w:r>
      <w:r w:rsidRPr="004C39A0">
        <w:t>мся честно</w:t>
      </w:r>
      <w:r w:rsidR="00D7716F">
        <w:t>́</w:t>
      </w:r>
      <w:r w:rsidRPr="004C39A0">
        <w:t>му Ея</w:t>
      </w:r>
      <w:r w:rsidR="00D7716F">
        <w:t>́</w:t>
      </w:r>
      <w:r w:rsidRPr="004C39A0">
        <w:t xml:space="preserve"> о</w:t>
      </w:r>
      <w:r w:rsidR="00D7716F">
        <w:t>́</w:t>
      </w:r>
      <w:r w:rsidRPr="004C39A0">
        <w:t>бразу, уми</w:t>
      </w:r>
      <w:r w:rsidR="00D7716F">
        <w:t>́</w:t>
      </w:r>
      <w:r w:rsidRPr="004C39A0">
        <w:t>льно зову</w:t>
      </w:r>
      <w:r w:rsidR="00D7716F">
        <w:t>́</w:t>
      </w:r>
      <w:r w:rsidRPr="004C39A0">
        <w:t>ще:/ при</w:t>
      </w:r>
      <w:r w:rsidR="00D7716F">
        <w:t>́</w:t>
      </w:r>
      <w:r w:rsidRPr="004C39A0">
        <w:t>зри, Благосе</w:t>
      </w:r>
      <w:r w:rsidR="00D7716F">
        <w:t>́</w:t>
      </w:r>
      <w:r w:rsidRPr="004C39A0">
        <w:t>рдая Ма</w:t>
      </w:r>
      <w:r w:rsidR="00D7716F">
        <w:t>́</w:t>
      </w:r>
      <w:r w:rsidRPr="004C39A0">
        <w:t>ти, на лю</w:t>
      </w:r>
      <w:r w:rsidR="00D7716F">
        <w:t>́</w:t>
      </w:r>
      <w:r w:rsidRPr="004C39A0">
        <w:t>тыя ско</w:t>
      </w:r>
      <w:r w:rsidR="00D7716F">
        <w:t>́</w:t>
      </w:r>
      <w:r w:rsidRPr="004C39A0">
        <w:t>рби, нас обдержа</w:t>
      </w:r>
      <w:r w:rsidR="00D7716F">
        <w:t>́</w:t>
      </w:r>
      <w:r w:rsidRPr="004C39A0">
        <w:t>щия,/ и исцели</w:t>
      </w:r>
      <w:r w:rsidR="00D7716F">
        <w:t>́</w:t>
      </w:r>
      <w:r w:rsidRPr="004C39A0">
        <w:t xml:space="preserve"> боле</w:t>
      </w:r>
      <w:r w:rsidR="00D7716F">
        <w:t>́</w:t>
      </w:r>
      <w:r w:rsidRPr="004C39A0">
        <w:t>зни душ на</w:t>
      </w:r>
      <w:r w:rsidR="00D7716F">
        <w:t>́</w:t>
      </w:r>
      <w:r w:rsidRPr="004C39A0">
        <w:t xml:space="preserve">ших. </w:t>
      </w:r>
    </w:p>
    <w:p w:rsidR="004C39A0" w:rsidRPr="004C39A0" w:rsidRDefault="004C39A0" w:rsidP="004C39A0">
      <w:pPr>
        <w:pStyle w:val="nbtservheadred"/>
      </w:pPr>
      <w:r w:rsidRPr="004C39A0">
        <w:t>По 2-м стихосло</w:t>
      </w:r>
      <w:r w:rsidR="00D7716F">
        <w:t>́</w:t>
      </w:r>
      <w:r w:rsidRPr="004C39A0">
        <w:t xml:space="preserve">вии </w:t>
      </w:r>
      <w:proofErr w:type="gramStart"/>
      <w:r w:rsidRPr="004C39A0">
        <w:t>седа</w:t>
      </w:r>
      <w:proofErr w:type="gramEnd"/>
      <w:r w:rsidR="00D7716F">
        <w:t>́</w:t>
      </w:r>
      <w:r w:rsidRPr="004C39A0">
        <w:t>лен, глас 3: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ритека</w:t>
      </w:r>
      <w:r w:rsidR="003F63B1">
        <w:t>́</w:t>
      </w:r>
      <w:r w:rsidRPr="004C39A0">
        <w:t>юще к многоцеле</w:t>
      </w:r>
      <w:r w:rsidR="003F63B1">
        <w:t>́</w:t>
      </w:r>
      <w:r w:rsidRPr="004C39A0">
        <w:t>бному о</w:t>
      </w:r>
      <w:r w:rsidR="003F63B1">
        <w:t>́</w:t>
      </w:r>
      <w:r w:rsidRPr="004C39A0">
        <w:t>бразу</w:t>
      </w:r>
      <w:proofErr w:type="gramStart"/>
      <w:r w:rsidRPr="004C39A0">
        <w:t xml:space="preserve"> Т</w:t>
      </w:r>
      <w:proofErr w:type="gramEnd"/>
      <w:r w:rsidRPr="004C39A0">
        <w:t>воему</w:t>
      </w:r>
      <w:r w:rsidR="003F63B1">
        <w:t>́</w:t>
      </w:r>
      <w:r w:rsidRPr="004C39A0">
        <w:t>, Де</w:t>
      </w:r>
      <w:r w:rsidR="003F63B1">
        <w:t>́</w:t>
      </w:r>
      <w:r w:rsidRPr="004C39A0">
        <w:t>во Богоро</w:t>
      </w:r>
      <w:r w:rsidR="003F63B1">
        <w:t>́</w:t>
      </w:r>
      <w:r w:rsidRPr="004C39A0">
        <w:t>дице,/ ве</w:t>
      </w:r>
      <w:r w:rsidR="003F63B1">
        <w:t>́</w:t>
      </w:r>
      <w:r w:rsidRPr="004C39A0">
        <w:t>мы Тя христиа</w:t>
      </w:r>
      <w:r w:rsidR="003F63B1">
        <w:t>́</w:t>
      </w:r>
      <w:r w:rsidRPr="004C39A0">
        <w:t>н Предста</w:t>
      </w:r>
      <w:r w:rsidR="003F63B1">
        <w:t>́</w:t>
      </w:r>
      <w:r w:rsidRPr="004C39A0">
        <w:t>тельницу,/ к Сы</w:t>
      </w:r>
      <w:r w:rsidR="003F63B1">
        <w:t>́</w:t>
      </w:r>
      <w:r w:rsidRPr="004C39A0">
        <w:t>ну бо Твоему</w:t>
      </w:r>
      <w:r w:rsidR="003F63B1">
        <w:t>́</w:t>
      </w:r>
      <w:r w:rsidRPr="004C39A0">
        <w:t xml:space="preserve"> и Бо</w:t>
      </w:r>
      <w:r w:rsidR="003F63B1">
        <w:t>́</w:t>
      </w:r>
      <w:r w:rsidRPr="004C39A0">
        <w:t>гу на</w:t>
      </w:r>
      <w:r w:rsidR="003F63B1">
        <w:t>́</w:t>
      </w:r>
      <w:r w:rsidRPr="004C39A0">
        <w:t>шему при</w:t>
      </w:r>
      <w:r w:rsidR="003F63B1">
        <w:t>́</w:t>
      </w:r>
      <w:r w:rsidRPr="004C39A0">
        <w:t>сно моле</w:t>
      </w:r>
      <w:r w:rsidR="003F63B1">
        <w:t>́</w:t>
      </w:r>
      <w:r w:rsidRPr="004C39A0">
        <w:t>бне</w:t>
      </w:r>
      <w:r w:rsidR="00E7566B">
        <w:t>и</w:t>
      </w:r>
      <w:r w:rsidRPr="004C39A0">
        <w:t xml:space="preserve"> ру</w:t>
      </w:r>
      <w:r w:rsidR="003F63B1">
        <w:t>́</w:t>
      </w:r>
      <w:r w:rsidRPr="004C39A0">
        <w:t>це Твои</w:t>
      </w:r>
      <w:r w:rsidR="003F63B1">
        <w:t>́</w:t>
      </w:r>
      <w:r w:rsidRPr="004C39A0">
        <w:t xml:space="preserve"> о нас простира</w:t>
      </w:r>
      <w:r w:rsidR="003F63B1">
        <w:t>́</w:t>
      </w:r>
      <w:r w:rsidRPr="004C39A0">
        <w:t>еши, Всенепоро</w:t>
      </w:r>
      <w:r w:rsidR="003F63B1">
        <w:t>́</w:t>
      </w:r>
      <w:r w:rsidRPr="004C39A0">
        <w:t>чная,/ и спаса</w:t>
      </w:r>
      <w:r w:rsidR="003F63B1">
        <w:t>́</w:t>
      </w:r>
      <w:r w:rsidRPr="004C39A0">
        <w:t>еши от бед ве</w:t>
      </w:r>
      <w:r w:rsidR="003F63B1">
        <w:t>́</w:t>
      </w:r>
      <w:r w:rsidRPr="004C39A0">
        <w:t>рою и любо</w:t>
      </w:r>
      <w:r w:rsidR="003F63B1">
        <w:t>́</w:t>
      </w:r>
      <w:r w:rsidRPr="004C39A0">
        <w:t>вию Богоро</w:t>
      </w:r>
      <w:r w:rsidR="003F63B1">
        <w:t>́</w:t>
      </w:r>
      <w:r w:rsidRPr="004C39A0">
        <w:t>дицу Тя почита</w:t>
      </w:r>
      <w:r w:rsidR="003F63B1">
        <w:t>́</w:t>
      </w:r>
      <w:r w:rsidRPr="004C39A0">
        <w:t>ющих.</w:t>
      </w:r>
    </w:p>
    <w:p w:rsidR="004C39A0" w:rsidRPr="004C39A0" w:rsidRDefault="004C39A0" w:rsidP="004C39A0">
      <w:pPr>
        <w:pStyle w:val="nbtservheadred"/>
      </w:pPr>
      <w:r w:rsidRPr="004C39A0">
        <w:t>По полиеле</w:t>
      </w:r>
      <w:r w:rsidR="00E34C11">
        <w:t>́</w:t>
      </w:r>
      <w:r w:rsidRPr="004C39A0">
        <w:t xml:space="preserve">и </w:t>
      </w:r>
      <w:proofErr w:type="gramStart"/>
      <w:r w:rsidRPr="004C39A0">
        <w:t>седа</w:t>
      </w:r>
      <w:proofErr w:type="gramEnd"/>
      <w:r w:rsidR="00E34C11">
        <w:t>́</w:t>
      </w:r>
      <w:r w:rsidRPr="004C39A0">
        <w:t>лен, глас 5: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С</w:t>
      </w:r>
      <w:r w:rsidRPr="004C39A0">
        <w:t>тра</w:t>
      </w:r>
      <w:r w:rsidR="00E34C11">
        <w:t>́</w:t>
      </w:r>
      <w:r w:rsidRPr="004C39A0">
        <w:t>ждущая жена</w:t>
      </w:r>
      <w:r w:rsidR="00E34C11">
        <w:t>́</w:t>
      </w:r>
      <w:r w:rsidRPr="004C39A0">
        <w:t>, тя</w:t>
      </w:r>
      <w:r w:rsidR="00FF7775">
        <w:t>́</w:t>
      </w:r>
      <w:r w:rsidRPr="004C39A0">
        <w:t>жким неду</w:t>
      </w:r>
      <w:r w:rsidR="00FF7775">
        <w:t>́</w:t>
      </w:r>
      <w:r w:rsidRPr="004C39A0">
        <w:t>гом обдержи</w:t>
      </w:r>
      <w:r w:rsidR="00FF7775">
        <w:t>́</w:t>
      </w:r>
      <w:r w:rsidRPr="004C39A0">
        <w:t>ма,/ к</w:t>
      </w:r>
      <w:proofErr w:type="gramStart"/>
      <w:r w:rsidRPr="004C39A0">
        <w:t xml:space="preserve"> Т</w:t>
      </w:r>
      <w:proofErr w:type="gramEnd"/>
      <w:r w:rsidRPr="004C39A0">
        <w:t>воему</w:t>
      </w:r>
      <w:r w:rsidR="00FF7775">
        <w:t>́</w:t>
      </w:r>
      <w:r w:rsidRPr="004C39A0">
        <w:t xml:space="preserve"> пречи</w:t>
      </w:r>
      <w:r w:rsidR="00FF7775">
        <w:t>́</w:t>
      </w:r>
      <w:r w:rsidRPr="004C39A0">
        <w:t>стому о</w:t>
      </w:r>
      <w:r w:rsidR="00FF7775">
        <w:t>́</w:t>
      </w:r>
      <w:r w:rsidRPr="004C39A0">
        <w:t>бразу прите</w:t>
      </w:r>
      <w:r w:rsidR="00FF7775">
        <w:t>́</w:t>
      </w:r>
      <w:r w:rsidRPr="004C39A0">
        <w:t>кши, Богома</w:t>
      </w:r>
      <w:r w:rsidR="00FF7775">
        <w:t>́</w:t>
      </w:r>
      <w:r w:rsidRPr="004C39A0">
        <w:t>ти,/ сле</w:t>
      </w:r>
      <w:r w:rsidR="00FF7775">
        <w:t>́</w:t>
      </w:r>
      <w:r w:rsidRPr="004C39A0">
        <w:t>зную моли</w:t>
      </w:r>
      <w:r w:rsidR="00FF7775">
        <w:t>́</w:t>
      </w:r>
      <w:r w:rsidRPr="004C39A0">
        <w:t>тву смире</w:t>
      </w:r>
      <w:r w:rsidR="00FF7775">
        <w:t>́</w:t>
      </w:r>
      <w:r w:rsidRPr="004C39A0">
        <w:t>нно сотвори</w:t>
      </w:r>
      <w:r w:rsidR="00FF7775">
        <w:t>́</w:t>
      </w:r>
      <w:r w:rsidRPr="004C39A0">
        <w:t>,/ врачевство</w:t>
      </w:r>
      <w:r w:rsidR="00FF7775">
        <w:t>́</w:t>
      </w:r>
      <w:r w:rsidRPr="004C39A0">
        <w:t xml:space="preserve"> цельбоно</w:t>
      </w:r>
      <w:r w:rsidR="00FF7775">
        <w:t>́</w:t>
      </w:r>
      <w:r w:rsidRPr="004C39A0">
        <w:t>сное прося</w:t>
      </w:r>
      <w:r w:rsidR="00FF7775">
        <w:t>́</w:t>
      </w:r>
      <w:r w:rsidRPr="004C39A0">
        <w:t>щи пода</w:t>
      </w:r>
      <w:r w:rsidR="00FF7775">
        <w:t>́</w:t>
      </w:r>
      <w:r w:rsidRPr="004C39A0">
        <w:t>ти,/ и во упова</w:t>
      </w:r>
      <w:r w:rsidR="00FF7775">
        <w:t>́</w:t>
      </w:r>
      <w:r w:rsidRPr="004C39A0">
        <w:t>нии свое</w:t>
      </w:r>
      <w:r w:rsidR="00FF7775">
        <w:t>́</w:t>
      </w:r>
      <w:r w:rsidRPr="004C39A0">
        <w:t>м не посра</w:t>
      </w:r>
      <w:r w:rsidR="00FF7775">
        <w:t>́</w:t>
      </w:r>
      <w:r w:rsidRPr="004C39A0">
        <w:t>мленна оты</w:t>
      </w:r>
      <w:r w:rsidR="00FF7775">
        <w:t>́</w:t>
      </w:r>
      <w:r w:rsidRPr="004C39A0">
        <w:t>де,/ ве</w:t>
      </w:r>
      <w:r w:rsidR="00FF7775">
        <w:t>́</w:t>
      </w:r>
      <w:r w:rsidRPr="004C39A0">
        <w:t>рных Исто</w:t>
      </w:r>
      <w:r w:rsidR="00FF7775">
        <w:t>́</w:t>
      </w:r>
      <w:r w:rsidRPr="004C39A0">
        <w:t>чник исцеле</w:t>
      </w:r>
      <w:r w:rsidR="00FF7775">
        <w:t>́</w:t>
      </w:r>
      <w:r w:rsidRPr="004C39A0">
        <w:t>ний созыва</w:t>
      </w:r>
      <w:r w:rsidR="00FF7775">
        <w:t>́</w:t>
      </w:r>
      <w:r w:rsidRPr="004C39A0">
        <w:t>ющи просла</w:t>
      </w:r>
      <w:r w:rsidR="00FF7775">
        <w:t>́</w:t>
      </w:r>
      <w:r w:rsidRPr="004C39A0">
        <w:t>вити:/ прииди</w:t>
      </w:r>
      <w:r w:rsidR="007009E2">
        <w:t>́</w:t>
      </w:r>
      <w:r w:rsidRPr="004C39A0">
        <w:t>те и ви</w:t>
      </w:r>
      <w:r w:rsidR="00FF7775">
        <w:t>́</w:t>
      </w:r>
      <w:r w:rsidRPr="004C39A0">
        <w:t>дите, я</w:t>
      </w:r>
      <w:r w:rsidR="00FF7775">
        <w:t>́</w:t>
      </w:r>
      <w:r w:rsidRPr="004C39A0">
        <w:t>же сотвори</w:t>
      </w:r>
      <w:r w:rsidR="00FF7775">
        <w:t>́</w:t>
      </w:r>
      <w:r w:rsidRPr="004C39A0">
        <w:t xml:space="preserve"> ми </w:t>
      </w:r>
      <w:proofErr w:type="gramStart"/>
      <w:r w:rsidRPr="004C39A0">
        <w:t>Госпо</w:t>
      </w:r>
      <w:r w:rsidR="00FF7775">
        <w:t>́</w:t>
      </w:r>
      <w:r w:rsidRPr="004C39A0">
        <w:t>дь</w:t>
      </w:r>
      <w:proofErr w:type="gramEnd"/>
      <w:r w:rsidRPr="004C39A0">
        <w:t>,/ предста</w:t>
      </w:r>
      <w:r w:rsidR="00FF7775">
        <w:t>́</w:t>
      </w:r>
      <w:r w:rsidRPr="004C39A0">
        <w:t>тельством Пречи</w:t>
      </w:r>
      <w:r w:rsidR="00FF7775">
        <w:t>́</w:t>
      </w:r>
      <w:r w:rsidRPr="004C39A0">
        <w:t>стыя Своея</w:t>
      </w:r>
      <w:r w:rsidR="00FF7775">
        <w:t>́</w:t>
      </w:r>
      <w:r w:rsidRPr="004C39A0">
        <w:t xml:space="preserve"> Ма</w:t>
      </w:r>
      <w:r w:rsidR="00FF7775">
        <w:t>́</w:t>
      </w:r>
      <w:r w:rsidRPr="004C39A0">
        <w:t>тере.</w:t>
      </w:r>
    </w:p>
    <w:p w:rsidR="004C39A0" w:rsidRPr="004C39A0" w:rsidRDefault="004C39A0" w:rsidP="00E7566B">
      <w:pPr>
        <w:pStyle w:val="nbtservheadblack"/>
      </w:pPr>
      <w:r w:rsidRPr="00E7566B">
        <w:rPr>
          <w:rStyle w:val="nbtservred"/>
        </w:rPr>
        <w:t xml:space="preserve">По 50-м </w:t>
      </w:r>
      <w:proofErr w:type="gramStart"/>
      <w:r w:rsidRPr="00E7566B">
        <w:rPr>
          <w:rStyle w:val="nbtservred"/>
        </w:rPr>
        <w:t>псалме</w:t>
      </w:r>
      <w:proofErr w:type="gramEnd"/>
      <w:r w:rsidR="00FF7775" w:rsidRPr="00E7566B">
        <w:rPr>
          <w:rStyle w:val="nbtservred"/>
        </w:rPr>
        <w:t>́</w:t>
      </w:r>
      <w:r w:rsidRPr="00E7566B">
        <w:rPr>
          <w:rStyle w:val="nbtservred"/>
        </w:rPr>
        <w:t xml:space="preserve"> стихи</w:t>
      </w:r>
      <w:r w:rsidR="00FF7775" w:rsidRPr="00E7566B">
        <w:rPr>
          <w:rStyle w:val="nbtservred"/>
        </w:rPr>
        <w:t>́</w:t>
      </w:r>
      <w:r w:rsidRPr="00E7566B">
        <w:rPr>
          <w:rStyle w:val="nbtservred"/>
        </w:rPr>
        <w:t>ра, глас 6: Н</w:t>
      </w:r>
      <w:r w:rsidRPr="004C39A0">
        <w:t>е и</w:t>
      </w:r>
      <w:r w:rsidR="00FF7775">
        <w:t>́</w:t>
      </w:r>
      <w:r w:rsidRPr="004C39A0">
        <w:t>мамы ины</w:t>
      </w:r>
      <w:r w:rsidR="00FF7775">
        <w:t>́</w:t>
      </w:r>
      <w:r w:rsidRPr="004C39A0">
        <w:t>я по</w:t>
      </w:r>
      <w:r w:rsidR="00FF7775">
        <w:t>́</w:t>
      </w:r>
      <w:r w:rsidRPr="004C39A0">
        <w:t>мощи:</w:t>
      </w:r>
    </w:p>
    <w:p w:rsidR="004C39A0" w:rsidRPr="004C39A0" w:rsidRDefault="004C39A0" w:rsidP="004C39A0">
      <w:pPr>
        <w:pStyle w:val="nbtservheadred"/>
      </w:pPr>
      <w:r w:rsidRPr="004C39A0">
        <w:t>Кано</w:t>
      </w:r>
      <w:r w:rsidR="00FF7775">
        <w:t>́</w:t>
      </w:r>
      <w:r w:rsidRPr="004C39A0">
        <w:t xml:space="preserve">н </w:t>
      </w:r>
      <w:proofErr w:type="gramStart"/>
      <w:r w:rsidRPr="004C39A0">
        <w:t>Богоро</w:t>
      </w:r>
      <w:r w:rsidR="00FF7775">
        <w:t>́</w:t>
      </w:r>
      <w:r w:rsidRPr="004C39A0">
        <w:t>дице</w:t>
      </w:r>
      <w:proofErr w:type="gramEnd"/>
      <w:r w:rsidRPr="004C39A0">
        <w:t>, глас 2.</w:t>
      </w:r>
    </w:p>
    <w:p w:rsidR="004C39A0" w:rsidRPr="004C39A0" w:rsidRDefault="004C39A0" w:rsidP="004C39A0">
      <w:pPr>
        <w:pStyle w:val="nbtservheadred"/>
      </w:pPr>
      <w:r w:rsidRPr="004C39A0">
        <w:t>Песнь 1</w:t>
      </w:r>
    </w:p>
    <w:p w:rsidR="004C39A0" w:rsidRPr="004C39A0" w:rsidRDefault="004C39A0" w:rsidP="004C39A0">
      <w:pPr>
        <w:pStyle w:val="nbtservstih"/>
      </w:pPr>
      <w:proofErr w:type="gramStart"/>
      <w:r w:rsidRPr="004C39A0">
        <w:rPr>
          <w:rStyle w:val="nbtservred"/>
        </w:rPr>
        <w:lastRenderedPageBreak/>
        <w:t>Ирмо</w:t>
      </w:r>
      <w:r w:rsidR="00FF7775">
        <w:rPr>
          <w:rStyle w:val="nbtservred"/>
        </w:rPr>
        <w:t>́</w:t>
      </w:r>
      <w:r w:rsidRPr="004C39A0">
        <w:rPr>
          <w:rStyle w:val="nbtservred"/>
        </w:rPr>
        <w:t>с</w:t>
      </w:r>
      <w:proofErr w:type="gramEnd"/>
      <w:r w:rsidRPr="004C39A0">
        <w:rPr>
          <w:rStyle w:val="nbtservred"/>
        </w:rPr>
        <w:t>: Г</w:t>
      </w:r>
      <w:r w:rsidRPr="004C39A0">
        <w:t>ряди</w:t>
      </w:r>
      <w:r w:rsidR="00FF7775">
        <w:t>́</w:t>
      </w:r>
      <w:r w:rsidRPr="004C39A0">
        <w:t>те лю</w:t>
      </w:r>
      <w:r w:rsidR="00FF7775">
        <w:t>́</w:t>
      </w:r>
      <w:r w:rsidRPr="004C39A0">
        <w:t>дие,/ пои</w:t>
      </w:r>
      <w:r w:rsidR="00FF7775">
        <w:t>́</w:t>
      </w:r>
      <w:r w:rsidRPr="004C39A0">
        <w:t>м песнь Христу</w:t>
      </w:r>
      <w:r w:rsidR="00FF7775">
        <w:t>́</w:t>
      </w:r>
      <w:r w:rsidRPr="004C39A0">
        <w:t xml:space="preserve"> Бо</w:t>
      </w:r>
      <w:r w:rsidR="00FF7775">
        <w:t>́</w:t>
      </w:r>
      <w:r w:rsidRPr="004C39A0">
        <w:t>гу,/ разде</w:t>
      </w:r>
      <w:r w:rsidR="00FF7775">
        <w:t>́</w:t>
      </w:r>
      <w:r w:rsidRPr="004C39A0">
        <w:t>льшему мо</w:t>
      </w:r>
      <w:r w:rsidR="00FF7775">
        <w:t>́</w:t>
      </w:r>
      <w:r w:rsidRPr="004C39A0">
        <w:t>ре и наста</w:t>
      </w:r>
      <w:r w:rsidR="00FF7775">
        <w:t>́</w:t>
      </w:r>
      <w:r w:rsidRPr="004C39A0">
        <w:t>вльшему лю</w:t>
      </w:r>
      <w:r w:rsidR="00FF7775">
        <w:t>́</w:t>
      </w:r>
      <w:r w:rsidRPr="004C39A0">
        <w:t>ди,/ я</w:t>
      </w:r>
      <w:r w:rsidR="00FF7775">
        <w:t>́</w:t>
      </w:r>
      <w:r w:rsidRPr="004C39A0">
        <w:t>же изведе</w:t>
      </w:r>
      <w:r w:rsidR="00FF7775">
        <w:t>́</w:t>
      </w:r>
      <w:r w:rsidRPr="004C39A0">
        <w:t xml:space="preserve"> из рабо</w:t>
      </w:r>
      <w:r w:rsidR="00FF7775">
        <w:t>́</w:t>
      </w:r>
      <w:r w:rsidRPr="004C39A0">
        <w:t>ты еги</w:t>
      </w:r>
      <w:r w:rsidR="00FF7775">
        <w:t>́</w:t>
      </w:r>
      <w:r w:rsidRPr="004C39A0">
        <w:t>петския,/ я</w:t>
      </w:r>
      <w:r w:rsidR="00FF7775">
        <w:t>́</w:t>
      </w:r>
      <w:r w:rsidRPr="004C39A0">
        <w:t>ко просла</w:t>
      </w:r>
      <w:r w:rsidR="00FF7775">
        <w:t>́</w:t>
      </w:r>
      <w:r w:rsidRPr="004C39A0">
        <w:t>вися.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окрови</w:t>
      </w:r>
      <w:r w:rsidR="00FF7775">
        <w:t>́</w:t>
      </w:r>
      <w:r w:rsidRPr="004C39A0">
        <w:t>тельница оби</w:t>
      </w:r>
      <w:r w:rsidR="00FF7775">
        <w:t>́</w:t>
      </w:r>
      <w:r w:rsidRPr="004C39A0">
        <w:t>тели Гефсима</w:t>
      </w:r>
      <w:r w:rsidR="00FF7775">
        <w:t>́</w:t>
      </w:r>
      <w:r w:rsidRPr="004C39A0">
        <w:t>нския Ты еси</w:t>
      </w:r>
      <w:r w:rsidR="00FF7775">
        <w:t>́</w:t>
      </w:r>
      <w:r w:rsidRPr="004C39A0">
        <w:t>, Богороди</w:t>
      </w:r>
      <w:r w:rsidR="00FF7775">
        <w:t>́</w:t>
      </w:r>
      <w:r w:rsidRPr="004C39A0">
        <w:t>тельнице,/ помози</w:t>
      </w:r>
      <w:r w:rsidR="00FF7775">
        <w:t>́</w:t>
      </w:r>
      <w:r w:rsidRPr="004C39A0">
        <w:t xml:space="preserve"> нам просла</w:t>
      </w:r>
      <w:r w:rsidR="00FF7775">
        <w:t>́</w:t>
      </w:r>
      <w:r w:rsidRPr="004C39A0">
        <w:t>вити Тя/ и разреше</w:t>
      </w:r>
      <w:r w:rsidR="00FF7775">
        <w:t>́</w:t>
      </w:r>
      <w:r w:rsidRPr="004C39A0">
        <w:t>ние прегреше</w:t>
      </w:r>
      <w:r w:rsidR="00FF7775">
        <w:t>́</w:t>
      </w:r>
      <w:r w:rsidRPr="004C39A0">
        <w:t>ний пода</w:t>
      </w:r>
      <w:r w:rsidR="00FF7775">
        <w:t>́</w:t>
      </w:r>
      <w:r w:rsidRPr="004C39A0">
        <w:t>ждь благоче</w:t>
      </w:r>
      <w:r w:rsidR="00FF7775">
        <w:t>́</w:t>
      </w:r>
      <w:r w:rsidRPr="004C39A0">
        <w:t>стно поклоня</w:t>
      </w:r>
      <w:r w:rsidR="00FF7775">
        <w:t>́</w:t>
      </w:r>
      <w:r w:rsidRPr="004C39A0">
        <w:t>ющимся о</w:t>
      </w:r>
      <w:r w:rsidR="00FF7775">
        <w:t>́</w:t>
      </w:r>
      <w:r w:rsidRPr="004C39A0">
        <w:t>бразу</w:t>
      </w:r>
      <w:proofErr w:type="gramStart"/>
      <w:r w:rsidRPr="004C39A0">
        <w:t xml:space="preserve"> Т</w:t>
      </w:r>
      <w:proofErr w:type="gramEnd"/>
      <w:r w:rsidRPr="004C39A0">
        <w:t>воему</w:t>
      </w:r>
      <w:r w:rsidR="00FF7775">
        <w:t>́</w:t>
      </w:r>
      <w:r w:rsidRPr="004C39A0">
        <w:t>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Я</w:t>
      </w:r>
      <w:r w:rsidR="00FF7775">
        <w:rPr>
          <w:rStyle w:val="nbtservred"/>
        </w:rPr>
        <w:t>́</w:t>
      </w:r>
      <w:r w:rsidRPr="004C39A0">
        <w:t>коже на одре</w:t>
      </w:r>
      <w:r w:rsidR="00FF7775">
        <w:t>́</w:t>
      </w:r>
      <w:r w:rsidRPr="004C39A0">
        <w:t xml:space="preserve"> боле</w:t>
      </w:r>
      <w:r w:rsidR="00FF7775">
        <w:t>́</w:t>
      </w:r>
      <w:r w:rsidRPr="004C39A0">
        <w:t>зни лежа</w:t>
      </w:r>
      <w:r w:rsidR="00FF7775">
        <w:t>́</w:t>
      </w:r>
      <w:r w:rsidRPr="004C39A0">
        <w:t>щия жены</w:t>
      </w:r>
      <w:r w:rsidR="00FF7775">
        <w:t>́</w:t>
      </w:r>
      <w:r w:rsidRPr="004C39A0">
        <w:t xml:space="preserve"> моле</w:t>
      </w:r>
      <w:r w:rsidR="00FF7775">
        <w:t>́</w:t>
      </w:r>
      <w:r w:rsidRPr="004C39A0">
        <w:t>ния послу</w:t>
      </w:r>
      <w:r w:rsidR="00FF7775">
        <w:t>́</w:t>
      </w:r>
      <w:r w:rsidRPr="004C39A0">
        <w:t>шала еси</w:t>
      </w:r>
      <w:r w:rsidR="00FF7775">
        <w:t>́</w:t>
      </w:r>
      <w:r w:rsidRPr="004C39A0">
        <w:t>, Влады</w:t>
      </w:r>
      <w:r w:rsidR="00FF7775">
        <w:t>́</w:t>
      </w:r>
      <w:r w:rsidRPr="004C39A0">
        <w:t>чице,/ та</w:t>
      </w:r>
      <w:r w:rsidR="00FF7775">
        <w:t>́</w:t>
      </w:r>
      <w:r w:rsidRPr="004C39A0">
        <w:t>ко и на</w:t>
      </w:r>
      <w:r w:rsidR="00FF7775">
        <w:t>́</w:t>
      </w:r>
      <w:r w:rsidRPr="004C39A0">
        <w:t>ше смире</w:t>
      </w:r>
      <w:r w:rsidR="00FF7775">
        <w:t>́</w:t>
      </w:r>
      <w:r w:rsidRPr="004C39A0">
        <w:t>нное воздыха</w:t>
      </w:r>
      <w:r w:rsidR="00FF7775">
        <w:t>́</w:t>
      </w:r>
      <w:r w:rsidRPr="004C39A0">
        <w:t>ние не отри</w:t>
      </w:r>
      <w:r w:rsidR="00FF7775">
        <w:t>́</w:t>
      </w:r>
      <w:r w:rsidRPr="004C39A0">
        <w:t>ни,/ но, Сама</w:t>
      </w:r>
      <w:r w:rsidR="00FF7775">
        <w:t>́</w:t>
      </w:r>
      <w:r w:rsidRPr="004C39A0">
        <w:t xml:space="preserve"> заступи</w:t>
      </w:r>
      <w:r w:rsidR="00FF7775">
        <w:t>́</w:t>
      </w:r>
      <w:r w:rsidRPr="004C39A0">
        <w:t>вши, зла</w:t>
      </w:r>
      <w:r w:rsidR="00FF7775">
        <w:t>́</w:t>
      </w:r>
      <w:r w:rsidRPr="004C39A0">
        <w:t>го обстоя</w:t>
      </w:r>
      <w:r w:rsidR="00FF7775">
        <w:t>́</w:t>
      </w:r>
      <w:r w:rsidRPr="004C39A0">
        <w:t>ния изба</w:t>
      </w:r>
      <w:r w:rsidR="00FF7775">
        <w:t>́</w:t>
      </w:r>
      <w:r w:rsidRPr="004C39A0">
        <w:t>ви рабы</w:t>
      </w:r>
      <w:proofErr w:type="gramStart"/>
      <w:r w:rsidR="00FF7775">
        <w:t>́</w:t>
      </w:r>
      <w:r w:rsidRPr="004C39A0">
        <w:t xml:space="preserve"> Т</w:t>
      </w:r>
      <w:proofErr w:type="gramEnd"/>
      <w:r w:rsidRPr="004C39A0">
        <w:t>воя</w:t>
      </w:r>
      <w:r w:rsidR="00FF7775">
        <w:t>́</w:t>
      </w:r>
      <w:r w:rsidRPr="004C39A0">
        <w:t xml:space="preserve">. 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ове</w:t>
      </w:r>
      <w:r w:rsidR="00FF7775">
        <w:t>́</w:t>
      </w:r>
      <w:r w:rsidRPr="004C39A0">
        <w:t>д</w:t>
      </w:r>
      <w:r w:rsidR="00912F4D">
        <w:t>а</w:t>
      </w:r>
      <w:r w:rsidRPr="004C39A0">
        <w:t>ет оби</w:t>
      </w:r>
      <w:r w:rsidR="00FF7775">
        <w:t>́</w:t>
      </w:r>
      <w:r w:rsidRPr="004C39A0">
        <w:t>тель Гефсима</w:t>
      </w:r>
      <w:r w:rsidR="00FF7775">
        <w:t>́</w:t>
      </w:r>
      <w:r w:rsidRPr="004C39A0">
        <w:t>нская, я</w:t>
      </w:r>
      <w:r w:rsidR="00FF7775">
        <w:t>́</w:t>
      </w:r>
      <w:r w:rsidRPr="004C39A0">
        <w:t>же от о</w:t>
      </w:r>
      <w:r w:rsidR="00FF7775">
        <w:t>́</w:t>
      </w:r>
      <w:r w:rsidRPr="004C39A0">
        <w:t>браза</w:t>
      </w:r>
      <w:proofErr w:type="gramStart"/>
      <w:r w:rsidRPr="004C39A0">
        <w:t xml:space="preserve"> Т</w:t>
      </w:r>
      <w:proofErr w:type="gramEnd"/>
      <w:r w:rsidRPr="004C39A0">
        <w:t>воего</w:t>
      </w:r>
      <w:r w:rsidR="00FF7775">
        <w:t>́</w:t>
      </w:r>
      <w:r w:rsidRPr="004C39A0">
        <w:t xml:space="preserve"> бы</w:t>
      </w:r>
      <w:r w:rsidR="00FF7775">
        <w:t>́</w:t>
      </w:r>
      <w:r w:rsidRPr="004C39A0">
        <w:t>вшая чудеса</w:t>
      </w:r>
      <w:r w:rsidR="00FF7775">
        <w:t>́</w:t>
      </w:r>
      <w:r w:rsidRPr="004C39A0">
        <w:t>,/ той бо исто</w:t>
      </w:r>
      <w:r w:rsidR="00FF7775">
        <w:t>́</w:t>
      </w:r>
      <w:r w:rsidRPr="004C39A0">
        <w:t>чник соде</w:t>
      </w:r>
      <w:r w:rsidR="00FF7775">
        <w:t>́</w:t>
      </w:r>
      <w:r w:rsidRPr="004C39A0">
        <w:t>лася, исцеле</w:t>
      </w:r>
      <w:r w:rsidR="00FF7775">
        <w:t>́</w:t>
      </w:r>
      <w:r w:rsidRPr="004C39A0">
        <w:t>ния струи</w:t>
      </w:r>
      <w:r w:rsidR="007009E2">
        <w:t>́</w:t>
      </w:r>
      <w:r w:rsidRPr="004C39A0">
        <w:t xml:space="preserve"> оби</w:t>
      </w:r>
      <w:r w:rsidR="00FF7775">
        <w:t>́</w:t>
      </w:r>
      <w:r w:rsidRPr="004C39A0">
        <w:t>льно излива</w:t>
      </w:r>
      <w:r w:rsidR="00FF7775">
        <w:t>́</w:t>
      </w:r>
      <w:r w:rsidRPr="004C39A0">
        <w:t>ющий,/ ве</w:t>
      </w:r>
      <w:r w:rsidR="00FF7775">
        <w:t>́</w:t>
      </w:r>
      <w:r w:rsidRPr="004C39A0">
        <w:t>рою призыва</w:t>
      </w:r>
      <w:r w:rsidR="00FF7775">
        <w:t>́</w:t>
      </w:r>
      <w:r w:rsidRPr="004C39A0">
        <w:t>ющим и</w:t>
      </w:r>
      <w:r w:rsidR="00FF7775">
        <w:t>́</w:t>
      </w:r>
      <w:r w:rsidRPr="004C39A0">
        <w:t>мя Твое</w:t>
      </w:r>
      <w:r w:rsidR="00FF7775">
        <w:t>́</w:t>
      </w:r>
      <w:r w:rsidRPr="004C39A0">
        <w:t>, Богома</w:t>
      </w:r>
      <w:r w:rsidR="00FF7775">
        <w:t>́</w:t>
      </w:r>
      <w:r w:rsidRPr="004C39A0">
        <w:t>ти.</w:t>
      </w:r>
    </w:p>
    <w:p w:rsidR="004C39A0" w:rsidRPr="004C39A0" w:rsidRDefault="004C39A0" w:rsidP="00FF7775">
      <w:pPr>
        <w:pStyle w:val="nbtservbasic"/>
      </w:pPr>
      <w:r w:rsidRPr="004C39A0">
        <w:rPr>
          <w:rStyle w:val="nbtservred"/>
        </w:rPr>
        <w:t>О,</w:t>
      </w:r>
      <w:r w:rsidRPr="004C39A0">
        <w:t xml:space="preserve"> Всепе</w:t>
      </w:r>
      <w:r w:rsidR="00FF7775">
        <w:t>́</w:t>
      </w:r>
      <w:r w:rsidRPr="004C39A0">
        <w:t>тая Ма</w:t>
      </w:r>
      <w:r w:rsidR="00FF7775">
        <w:t>́</w:t>
      </w:r>
      <w:r w:rsidRPr="004C39A0">
        <w:t>ти, стра</w:t>
      </w:r>
      <w:r w:rsidR="00FF7775">
        <w:t>́</w:t>
      </w:r>
      <w:r w:rsidRPr="004C39A0">
        <w:t>ждущая жена</w:t>
      </w:r>
      <w:r w:rsidR="00FF7775">
        <w:t>́</w:t>
      </w:r>
      <w:r w:rsidRPr="004C39A0">
        <w:t xml:space="preserve"> рече</w:t>
      </w:r>
      <w:r w:rsidR="00FF7775">
        <w:t>́</w:t>
      </w:r>
      <w:r w:rsidRPr="004C39A0">
        <w:t>,/ да</w:t>
      </w:r>
      <w:r w:rsidR="00FF7775">
        <w:t>́</w:t>
      </w:r>
      <w:r w:rsidRPr="004C39A0">
        <w:t>руй ми исцеле</w:t>
      </w:r>
      <w:r w:rsidR="00FF7775">
        <w:t>́</w:t>
      </w:r>
      <w:r w:rsidRPr="004C39A0">
        <w:t>ние, да, восста</w:t>
      </w:r>
      <w:r w:rsidR="00FF7775">
        <w:t>́</w:t>
      </w:r>
      <w:r w:rsidRPr="004C39A0">
        <w:t>вши, поклоню</w:t>
      </w:r>
      <w:r w:rsidR="00FF7775">
        <w:t>́</w:t>
      </w:r>
      <w:r w:rsidRPr="004C39A0">
        <w:t>ся о</w:t>
      </w:r>
      <w:r w:rsidR="00FF7775">
        <w:t>́</w:t>
      </w:r>
      <w:r w:rsidRPr="004C39A0">
        <w:t>бразу</w:t>
      </w:r>
      <w:proofErr w:type="gramStart"/>
      <w:r w:rsidRPr="004C39A0">
        <w:t xml:space="preserve"> Т</w:t>
      </w:r>
      <w:proofErr w:type="gramEnd"/>
      <w:r w:rsidRPr="004C39A0">
        <w:t>воему</w:t>
      </w:r>
      <w:r w:rsidR="00FF7775">
        <w:t>́</w:t>
      </w:r>
      <w:r w:rsidRPr="004C39A0">
        <w:t xml:space="preserve"> свято</w:t>
      </w:r>
      <w:r w:rsidR="00FF7775">
        <w:t>́</w:t>
      </w:r>
      <w:r w:rsidRPr="004C39A0">
        <w:t>му./ Ты же, прикло</w:t>
      </w:r>
      <w:r w:rsidR="00FF7775">
        <w:t>́</w:t>
      </w:r>
      <w:r w:rsidRPr="004C39A0">
        <w:t>ньшися к ея</w:t>
      </w:r>
      <w:r w:rsidR="00FF7775">
        <w:t>́</w:t>
      </w:r>
      <w:r w:rsidRPr="004C39A0">
        <w:t xml:space="preserve"> </w:t>
      </w:r>
      <w:proofErr w:type="gramStart"/>
      <w:r w:rsidRPr="004C39A0">
        <w:t>моле</w:t>
      </w:r>
      <w:r w:rsidR="00FF7775">
        <w:t>́</w:t>
      </w:r>
      <w:r w:rsidRPr="004C39A0">
        <w:t>нию</w:t>
      </w:r>
      <w:proofErr w:type="gramEnd"/>
      <w:r w:rsidRPr="004C39A0">
        <w:t>,/ проси</w:t>
      </w:r>
      <w:r w:rsidR="007009E2">
        <w:t>́</w:t>
      </w:r>
      <w:r w:rsidRPr="004C39A0">
        <w:t>мая подала</w:t>
      </w:r>
      <w:r w:rsidR="00FF7775">
        <w:t>́</w:t>
      </w:r>
      <w:r w:rsidRPr="004C39A0">
        <w:t xml:space="preserve"> еси</w:t>
      </w:r>
      <w:r w:rsidR="00FF7775">
        <w:t>́</w:t>
      </w:r>
      <w:r w:rsidRPr="004C39A0">
        <w:t>, Пречи</w:t>
      </w:r>
      <w:r w:rsidR="00FF7775">
        <w:t>́</w:t>
      </w:r>
      <w:r w:rsidRPr="004C39A0">
        <w:t>стая.</w:t>
      </w:r>
    </w:p>
    <w:p w:rsidR="004C39A0" w:rsidRPr="004C39A0" w:rsidRDefault="004C39A0" w:rsidP="004C39A0">
      <w:pPr>
        <w:pStyle w:val="nbtservstih"/>
      </w:pPr>
      <w:proofErr w:type="gramStart"/>
      <w:r w:rsidRPr="004C39A0">
        <w:rPr>
          <w:rStyle w:val="nbtservred"/>
        </w:rPr>
        <w:t>Катава</w:t>
      </w:r>
      <w:r w:rsidR="00FF7775">
        <w:rPr>
          <w:rStyle w:val="nbtservred"/>
        </w:rPr>
        <w:t>́</w:t>
      </w:r>
      <w:r w:rsidRPr="004C39A0">
        <w:rPr>
          <w:rStyle w:val="nbtservred"/>
        </w:rPr>
        <w:t>сия</w:t>
      </w:r>
      <w:proofErr w:type="gramEnd"/>
      <w:r w:rsidRPr="004C39A0">
        <w:rPr>
          <w:rStyle w:val="nbtservred"/>
        </w:rPr>
        <w:t>: К</w:t>
      </w:r>
      <w:r w:rsidRPr="004C39A0">
        <w:t>ре</w:t>
      </w:r>
      <w:r w:rsidR="00FF7775">
        <w:t>́</w:t>
      </w:r>
      <w:proofErr w:type="gramStart"/>
      <w:r w:rsidRPr="004C39A0">
        <w:t>ст</w:t>
      </w:r>
      <w:proofErr w:type="gramEnd"/>
      <w:r w:rsidRPr="004C39A0">
        <w:t xml:space="preserve"> начерта</w:t>
      </w:r>
      <w:r w:rsidR="00FF7775">
        <w:t>́</w:t>
      </w:r>
      <w:r w:rsidRPr="004C39A0">
        <w:t>в, Моисе</w:t>
      </w:r>
      <w:r w:rsidR="00FF7775">
        <w:t>́</w:t>
      </w:r>
      <w:r w:rsidRPr="004C39A0">
        <w:t>й:</w:t>
      </w:r>
    </w:p>
    <w:p w:rsidR="004C39A0" w:rsidRPr="004C39A0" w:rsidRDefault="004C39A0" w:rsidP="004C39A0">
      <w:pPr>
        <w:pStyle w:val="nbtservheadred"/>
      </w:pPr>
      <w:r w:rsidRPr="004C39A0">
        <w:t>Песнь 3</w:t>
      </w:r>
    </w:p>
    <w:p w:rsidR="004C39A0" w:rsidRPr="004C39A0" w:rsidRDefault="004C39A0" w:rsidP="004C39A0">
      <w:pPr>
        <w:pStyle w:val="nbtservstih"/>
      </w:pPr>
      <w:r w:rsidRPr="004C39A0">
        <w:rPr>
          <w:rStyle w:val="nbtservred"/>
        </w:rPr>
        <w:t>Ирмо</w:t>
      </w:r>
      <w:r w:rsidR="00FF7775">
        <w:rPr>
          <w:rStyle w:val="nbtservred"/>
        </w:rPr>
        <w:t>́</w:t>
      </w:r>
      <w:r w:rsidRPr="004C39A0">
        <w:rPr>
          <w:rStyle w:val="nbtservred"/>
        </w:rPr>
        <w:t>с: У</w:t>
      </w:r>
      <w:r w:rsidRPr="004C39A0">
        <w:t>тверди</w:t>
      </w:r>
      <w:r w:rsidR="00FF7775">
        <w:t>́</w:t>
      </w:r>
      <w:r w:rsidRPr="004C39A0">
        <w:t xml:space="preserve"> нас в Тебе</w:t>
      </w:r>
      <w:r w:rsidR="00FF7775">
        <w:t>́</w:t>
      </w:r>
      <w:r w:rsidRPr="004C39A0">
        <w:t>, Го</w:t>
      </w:r>
      <w:r w:rsidR="00FF7775">
        <w:t>́</w:t>
      </w:r>
      <w:r w:rsidRPr="004C39A0">
        <w:t>споди,/ Дре</w:t>
      </w:r>
      <w:r w:rsidR="00FF7775">
        <w:t>́</w:t>
      </w:r>
      <w:r w:rsidRPr="004C39A0">
        <w:t>вом умерщвле</w:t>
      </w:r>
      <w:r w:rsidR="00FF7775">
        <w:t>́</w:t>
      </w:r>
      <w:r w:rsidRPr="004C39A0">
        <w:t>й грех,/ и страх</w:t>
      </w:r>
      <w:proofErr w:type="gramStart"/>
      <w:r w:rsidRPr="004C39A0">
        <w:t xml:space="preserve"> Т</w:t>
      </w:r>
      <w:proofErr w:type="gramEnd"/>
      <w:r w:rsidRPr="004C39A0">
        <w:t>вой всади</w:t>
      </w:r>
      <w:r w:rsidR="00FF7775">
        <w:t>́</w:t>
      </w:r>
      <w:r w:rsidRPr="004C39A0">
        <w:t>/ в сердца</w:t>
      </w:r>
      <w:r w:rsidR="00FF7775">
        <w:t>́</w:t>
      </w:r>
      <w:r w:rsidRPr="004C39A0">
        <w:t xml:space="preserve"> нас, пою</w:t>
      </w:r>
      <w:r w:rsidR="00FF7775">
        <w:t>́</w:t>
      </w:r>
      <w:r w:rsidRPr="004C39A0">
        <w:t>щих Тя.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Т</w:t>
      </w:r>
      <w:r w:rsidRPr="004C39A0">
        <w:t>я похвалу</w:t>
      </w:r>
      <w:r w:rsidR="00FF7775">
        <w:t>́</w:t>
      </w:r>
      <w:r w:rsidRPr="004C39A0">
        <w:t>, ве</w:t>
      </w:r>
      <w:r w:rsidR="00FF7775">
        <w:t>́</w:t>
      </w:r>
      <w:r w:rsidRPr="004C39A0">
        <w:t>рнии, стяжа</w:t>
      </w:r>
      <w:r w:rsidR="00FF7775">
        <w:t>́</w:t>
      </w:r>
      <w:r w:rsidRPr="004C39A0">
        <w:t xml:space="preserve">хом,/ </w:t>
      </w:r>
      <w:proofErr w:type="gramStart"/>
      <w:r w:rsidRPr="004C39A0">
        <w:t>прибе</w:t>
      </w:r>
      <w:r w:rsidR="00FF7775">
        <w:t>́</w:t>
      </w:r>
      <w:r w:rsidRPr="004C39A0">
        <w:t>жище</w:t>
      </w:r>
      <w:proofErr w:type="gramEnd"/>
      <w:r w:rsidRPr="004C39A0">
        <w:t xml:space="preserve"> и утвержде</w:t>
      </w:r>
      <w:r w:rsidR="00FF7775">
        <w:t>́</w:t>
      </w:r>
      <w:r w:rsidRPr="004C39A0">
        <w:t>ние и ра</w:t>
      </w:r>
      <w:r w:rsidR="00FF7775">
        <w:t>́</w:t>
      </w:r>
      <w:r w:rsidRPr="004C39A0">
        <w:t>дование, и душа</w:t>
      </w:r>
      <w:r w:rsidR="00FF7775">
        <w:t>́</w:t>
      </w:r>
      <w:r w:rsidRPr="004C39A0">
        <w:t>м спасе</w:t>
      </w:r>
      <w:r w:rsidR="00FF7775">
        <w:t>́</w:t>
      </w:r>
      <w:r w:rsidRPr="004C39A0">
        <w:t>ние,/ наде</w:t>
      </w:r>
      <w:r w:rsidR="00FF7775">
        <w:t>́</w:t>
      </w:r>
      <w:r w:rsidRPr="004C39A0">
        <w:t>жду же и сте</w:t>
      </w:r>
      <w:r w:rsidR="00FF7775">
        <w:t>́</w:t>
      </w:r>
      <w:r w:rsidRPr="004C39A0">
        <w:t>ну, покро</w:t>
      </w:r>
      <w:r w:rsidR="00FF7775">
        <w:t>́</w:t>
      </w:r>
      <w:r w:rsidRPr="004C39A0">
        <w:t>в и заступле</w:t>
      </w:r>
      <w:r w:rsidR="00FF7775">
        <w:t>́</w:t>
      </w:r>
      <w:r w:rsidRPr="004C39A0">
        <w:t>ние, Богоблагода</w:t>
      </w:r>
      <w:r w:rsidR="00FF7775">
        <w:t>́</w:t>
      </w:r>
      <w:r w:rsidRPr="004C39A0">
        <w:t>тная Влады</w:t>
      </w:r>
      <w:r w:rsidR="00FF7775">
        <w:t>́</w:t>
      </w:r>
      <w:r w:rsidRPr="004C39A0">
        <w:t xml:space="preserve">чице. 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Н</w:t>
      </w:r>
      <w:r w:rsidRPr="004C39A0">
        <w:t xml:space="preserve">е </w:t>
      </w:r>
      <w:proofErr w:type="gramStart"/>
      <w:r w:rsidRPr="004C39A0">
        <w:t>усыпа</w:t>
      </w:r>
      <w:r w:rsidR="00FF7775">
        <w:t>́</w:t>
      </w:r>
      <w:r w:rsidRPr="004C39A0">
        <w:t>ет</w:t>
      </w:r>
      <w:proofErr w:type="gramEnd"/>
      <w:r w:rsidRPr="004C39A0">
        <w:t xml:space="preserve"> о нас в моли</w:t>
      </w:r>
      <w:r w:rsidR="00FF7775">
        <w:t>́</w:t>
      </w:r>
      <w:r w:rsidRPr="004C39A0">
        <w:t>твах Пречи</w:t>
      </w:r>
      <w:r w:rsidR="00FF7775">
        <w:t>́</w:t>
      </w:r>
      <w:r w:rsidRPr="004C39A0">
        <w:t>стая Ма</w:t>
      </w:r>
      <w:r w:rsidR="00FF7775">
        <w:t>́</w:t>
      </w:r>
      <w:r w:rsidRPr="004C39A0">
        <w:t>терь Спа</w:t>
      </w:r>
      <w:r w:rsidR="00FF7775">
        <w:t>́</w:t>
      </w:r>
      <w:r w:rsidRPr="004C39A0">
        <w:t>сова/ и явля</w:t>
      </w:r>
      <w:r w:rsidR="00FF7775">
        <w:t>́</w:t>
      </w:r>
      <w:r w:rsidRPr="004C39A0">
        <w:t>ет чу</w:t>
      </w:r>
      <w:r w:rsidR="00FF7775">
        <w:t>́</w:t>
      </w:r>
      <w:r w:rsidRPr="004C39A0">
        <w:t>дное Свое</w:t>
      </w:r>
      <w:r w:rsidR="00FF7775">
        <w:t>́</w:t>
      </w:r>
      <w:r w:rsidRPr="004C39A0">
        <w:t xml:space="preserve"> милосе</w:t>
      </w:r>
      <w:r w:rsidR="00FF7775">
        <w:t>́</w:t>
      </w:r>
      <w:r w:rsidRPr="004C39A0">
        <w:t>рдие всем, ве</w:t>
      </w:r>
      <w:r w:rsidR="00FF7775">
        <w:t>́</w:t>
      </w:r>
      <w:r w:rsidRPr="004C39A0">
        <w:t>рою притека</w:t>
      </w:r>
      <w:r w:rsidR="00FF7775">
        <w:t>́</w:t>
      </w:r>
      <w:r w:rsidRPr="004C39A0">
        <w:t>ющим/ и любо</w:t>
      </w:r>
      <w:r w:rsidR="00FF7775">
        <w:t>́</w:t>
      </w:r>
      <w:r w:rsidRPr="004C39A0">
        <w:t>вию свято</w:t>
      </w:r>
      <w:r w:rsidR="00FF7775">
        <w:t>́</w:t>
      </w:r>
      <w:r w:rsidRPr="004C39A0">
        <w:t>му Ея</w:t>
      </w:r>
      <w:r w:rsidR="00FF7775">
        <w:t>́</w:t>
      </w:r>
      <w:r w:rsidRPr="004C39A0">
        <w:t xml:space="preserve"> о</w:t>
      </w:r>
      <w:r w:rsidR="00FF7775">
        <w:t>́</w:t>
      </w:r>
      <w:r w:rsidRPr="004C39A0">
        <w:t>бразу покланя</w:t>
      </w:r>
      <w:r w:rsidR="00FF7775">
        <w:t>́</w:t>
      </w:r>
      <w:r w:rsidRPr="004C39A0">
        <w:t xml:space="preserve">ющимся. 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П</w:t>
      </w:r>
      <w:r w:rsidRPr="004C39A0">
        <w:t>риклони</w:t>
      </w:r>
      <w:r w:rsidR="00FF7775">
        <w:t>́</w:t>
      </w:r>
      <w:r w:rsidRPr="004C39A0">
        <w:t>ся к мольба</w:t>
      </w:r>
      <w:r w:rsidR="00FF7775">
        <w:t>́</w:t>
      </w:r>
      <w:r w:rsidRPr="004C39A0">
        <w:t>м рабо</w:t>
      </w:r>
      <w:r w:rsidR="00FF7775">
        <w:t>́</w:t>
      </w:r>
      <w:r w:rsidRPr="004C39A0">
        <w:t>в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FF7775">
        <w:t>́</w:t>
      </w:r>
      <w:r w:rsidRPr="004C39A0">
        <w:t>х, Влады</w:t>
      </w:r>
      <w:r w:rsidR="00FF7775">
        <w:t>́</w:t>
      </w:r>
      <w:r w:rsidRPr="004C39A0">
        <w:t>чице,/ и не закосни</w:t>
      </w:r>
      <w:r w:rsidR="00FF7775">
        <w:t>́</w:t>
      </w:r>
      <w:r w:rsidRPr="004C39A0">
        <w:t xml:space="preserve"> изба</w:t>
      </w:r>
      <w:r w:rsidR="00FF7775">
        <w:t>́</w:t>
      </w:r>
      <w:r w:rsidRPr="004C39A0">
        <w:t>вити нас от бед и скорбе</w:t>
      </w:r>
      <w:r w:rsidR="00FF7775">
        <w:t>́</w:t>
      </w:r>
      <w:r w:rsidRPr="004C39A0">
        <w:t>й, я</w:t>
      </w:r>
      <w:r w:rsidR="00FF7775">
        <w:t>́</w:t>
      </w:r>
      <w:r w:rsidRPr="004C39A0">
        <w:t>же обдержа</w:t>
      </w:r>
      <w:r w:rsidR="00FF7775">
        <w:t>́</w:t>
      </w:r>
      <w:r w:rsidRPr="004C39A0">
        <w:t>т нас,/ ви</w:t>
      </w:r>
      <w:r w:rsidR="00FF7775">
        <w:t>́</w:t>
      </w:r>
      <w:r w:rsidRPr="004C39A0">
        <w:t>димых и неви</w:t>
      </w:r>
      <w:r w:rsidR="00FF7775">
        <w:t>́</w:t>
      </w:r>
      <w:r w:rsidRPr="004C39A0">
        <w:t>димых враго</w:t>
      </w:r>
      <w:r w:rsidR="00FF7775">
        <w:t>́</w:t>
      </w:r>
      <w:r w:rsidRPr="004C39A0">
        <w:t>в отжени</w:t>
      </w:r>
      <w:r w:rsidR="00FF7775">
        <w:t>́</w:t>
      </w:r>
      <w:r w:rsidRPr="004C39A0">
        <w:t>,/ да не зле поги</w:t>
      </w:r>
      <w:r w:rsidR="00FF7775">
        <w:t>́</w:t>
      </w:r>
      <w:r w:rsidRPr="004C39A0">
        <w:t>бнем, окая</w:t>
      </w:r>
      <w:r w:rsidR="00FF7775">
        <w:t>́</w:t>
      </w:r>
      <w:r w:rsidRPr="004C39A0">
        <w:t>ннии.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М</w:t>
      </w:r>
      <w:r w:rsidRPr="004C39A0">
        <w:t>и</w:t>
      </w:r>
      <w:r w:rsidR="00183E67">
        <w:t>́</w:t>
      </w:r>
      <w:r w:rsidRPr="004C39A0">
        <w:t>лостивым и кро</w:t>
      </w:r>
      <w:r w:rsidR="002B7E4F">
        <w:t>́</w:t>
      </w:r>
      <w:r w:rsidRPr="004C39A0">
        <w:t>тким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2B7E4F">
        <w:t>́</w:t>
      </w:r>
      <w:r w:rsidRPr="004C39A0">
        <w:t>м о</w:t>
      </w:r>
      <w:r w:rsidR="002B7E4F">
        <w:t>́</w:t>
      </w:r>
      <w:r w:rsidRPr="004C39A0">
        <w:t>ком, Богороди</w:t>
      </w:r>
      <w:r w:rsidR="002B7E4F">
        <w:t>́</w:t>
      </w:r>
      <w:r w:rsidRPr="004C39A0">
        <w:t>тельнице,/ при</w:t>
      </w:r>
      <w:r w:rsidR="002B7E4F">
        <w:t>́</w:t>
      </w:r>
      <w:r w:rsidRPr="004C39A0">
        <w:t>зри на нас, недосто</w:t>
      </w:r>
      <w:r w:rsidR="002B7E4F">
        <w:t>́</w:t>
      </w:r>
      <w:r w:rsidRPr="004C39A0">
        <w:t>йных,/ и от напа</w:t>
      </w:r>
      <w:r w:rsidR="002B7E4F">
        <w:t>́</w:t>
      </w:r>
      <w:r w:rsidRPr="004C39A0">
        <w:t>сти обстоя</w:t>
      </w:r>
      <w:r w:rsidR="002B7E4F">
        <w:t>́</w:t>
      </w:r>
      <w:r w:rsidRPr="004C39A0">
        <w:t>щия свободи</w:t>
      </w:r>
      <w:r w:rsidR="002B7E4F">
        <w:t>́</w:t>
      </w:r>
      <w:r w:rsidRPr="004C39A0">
        <w:t>,/ призыва</w:t>
      </w:r>
      <w:r w:rsidR="002B7E4F">
        <w:t>́</w:t>
      </w:r>
      <w:r w:rsidRPr="004C39A0">
        <w:t>ющих Тя на по</w:t>
      </w:r>
      <w:r w:rsidR="002B7E4F">
        <w:t>́</w:t>
      </w:r>
      <w:r w:rsidRPr="004C39A0">
        <w:t>мощь, Всепречи</w:t>
      </w:r>
      <w:r w:rsidR="002B7E4F">
        <w:t>́</w:t>
      </w:r>
      <w:r w:rsidRPr="004C39A0">
        <w:t>стая.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Седа</w:t>
      </w:r>
      <w:proofErr w:type="gramEnd"/>
      <w:r w:rsidR="002B7E4F">
        <w:t>́</w:t>
      </w:r>
      <w:r w:rsidRPr="004C39A0">
        <w:t>лен, глас 4: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Т</w:t>
      </w:r>
      <w:r w:rsidRPr="004C39A0">
        <w:t>воего</w:t>
      </w:r>
      <w:r w:rsidR="00846075">
        <w:t>́</w:t>
      </w:r>
      <w:r w:rsidRPr="004C39A0">
        <w:t xml:space="preserve"> милосе</w:t>
      </w:r>
      <w:r w:rsidR="00846075">
        <w:t>́</w:t>
      </w:r>
      <w:r w:rsidRPr="004C39A0">
        <w:t>рдия дарова</w:t>
      </w:r>
      <w:r w:rsidR="00C070A3">
        <w:t>́</w:t>
      </w:r>
      <w:r w:rsidRPr="004C39A0">
        <w:t>ния воспомина</w:t>
      </w:r>
      <w:r w:rsidR="00C070A3">
        <w:t>́</w:t>
      </w:r>
      <w:r w:rsidRPr="004C39A0">
        <w:t>юще, Влады</w:t>
      </w:r>
      <w:r w:rsidR="00C070A3">
        <w:t>́</w:t>
      </w:r>
      <w:r w:rsidRPr="004C39A0">
        <w:t>чице,/ и</w:t>
      </w:r>
      <w:proofErr w:type="gramStart"/>
      <w:r w:rsidRPr="004C39A0">
        <w:t xml:space="preserve"> Т</w:t>
      </w:r>
      <w:proofErr w:type="gramEnd"/>
      <w:r w:rsidRPr="004C39A0">
        <w:t>вой чудотво</w:t>
      </w:r>
      <w:r w:rsidR="00C070A3">
        <w:t>́</w:t>
      </w:r>
      <w:r w:rsidRPr="004C39A0">
        <w:t>рный о</w:t>
      </w:r>
      <w:r w:rsidR="00C070A3">
        <w:t>́</w:t>
      </w:r>
      <w:r w:rsidRPr="004C39A0">
        <w:t>браз благогове</w:t>
      </w:r>
      <w:r w:rsidR="00C070A3">
        <w:t>́</w:t>
      </w:r>
      <w:r w:rsidRPr="004C39A0">
        <w:t>йно лобыза</w:t>
      </w:r>
      <w:r w:rsidR="00C070A3">
        <w:t>́</w:t>
      </w:r>
      <w:r w:rsidRPr="004C39A0">
        <w:t>юще,/ я</w:t>
      </w:r>
      <w:r w:rsidR="00C070A3">
        <w:t>́</w:t>
      </w:r>
      <w:r w:rsidRPr="004C39A0">
        <w:t>ко посреде</w:t>
      </w:r>
      <w:r w:rsidR="00C070A3">
        <w:t>́</w:t>
      </w:r>
      <w:r w:rsidRPr="004C39A0">
        <w:t xml:space="preserve"> нас пребыва</w:t>
      </w:r>
      <w:r w:rsidR="00C070A3">
        <w:t>́</w:t>
      </w:r>
      <w:r w:rsidRPr="004C39A0">
        <w:t>ющую Тя помышля</w:t>
      </w:r>
      <w:r w:rsidR="00C070A3">
        <w:t>́</w:t>
      </w:r>
      <w:r w:rsidRPr="004C39A0">
        <w:t>ем и ве</w:t>
      </w:r>
      <w:r w:rsidR="00C070A3">
        <w:t>́</w:t>
      </w:r>
      <w:r w:rsidRPr="004C39A0">
        <w:t>рою Тебе</w:t>
      </w:r>
      <w:r w:rsidR="00C070A3">
        <w:t>́</w:t>
      </w:r>
      <w:r w:rsidRPr="004C39A0">
        <w:t xml:space="preserve"> вопие</w:t>
      </w:r>
      <w:r w:rsidR="00C070A3">
        <w:t>́</w:t>
      </w:r>
      <w:r w:rsidRPr="004C39A0">
        <w:t>м:/ Твоего</w:t>
      </w:r>
      <w:r w:rsidR="00C070A3">
        <w:t>́</w:t>
      </w:r>
      <w:r w:rsidRPr="004C39A0">
        <w:t xml:space="preserve"> Сы</w:t>
      </w:r>
      <w:r w:rsidR="00C070A3">
        <w:t>́</w:t>
      </w:r>
      <w:r w:rsidRPr="004C39A0">
        <w:t>на и Го</w:t>
      </w:r>
      <w:r w:rsidR="00C070A3">
        <w:t>́</w:t>
      </w:r>
      <w:r w:rsidRPr="004C39A0">
        <w:t>спода моли</w:t>
      </w:r>
      <w:r w:rsidR="00C070A3">
        <w:t>́</w:t>
      </w:r>
      <w:r w:rsidRPr="004C39A0">
        <w:t>,/ да научи</w:t>
      </w:r>
      <w:r w:rsidR="00E7566B">
        <w:t>́</w:t>
      </w:r>
      <w:r w:rsidRPr="004C39A0">
        <w:t>т нас за</w:t>
      </w:r>
      <w:r w:rsidR="00C070A3">
        <w:t>́</w:t>
      </w:r>
      <w:r w:rsidRPr="004C39A0">
        <w:t>поведи Его</w:t>
      </w:r>
      <w:r w:rsidR="00C070A3">
        <w:t>́</w:t>
      </w:r>
      <w:r w:rsidRPr="004C39A0">
        <w:t xml:space="preserve"> всегда</w:t>
      </w:r>
      <w:r w:rsidR="00C070A3">
        <w:t>́</w:t>
      </w:r>
      <w:r w:rsidRPr="004C39A0">
        <w:t xml:space="preserve"> твори</w:t>
      </w:r>
      <w:r w:rsidR="00C070A3">
        <w:t>́</w:t>
      </w:r>
      <w:r w:rsidRPr="004C39A0">
        <w:t>ти,/ злы</w:t>
      </w:r>
      <w:r w:rsidR="00C070A3">
        <w:t>́</w:t>
      </w:r>
      <w:r w:rsidRPr="004C39A0">
        <w:t>я же искуше</w:t>
      </w:r>
      <w:r w:rsidR="00C070A3">
        <w:t>́</w:t>
      </w:r>
      <w:r w:rsidRPr="004C39A0">
        <w:t>ния побежда</w:t>
      </w:r>
      <w:r w:rsidR="00C070A3">
        <w:t>́</w:t>
      </w:r>
      <w:r w:rsidRPr="004C39A0">
        <w:t>ти,/ и Тебе</w:t>
      </w:r>
      <w:r w:rsidR="00C070A3">
        <w:t>́</w:t>
      </w:r>
      <w:r w:rsidRPr="004C39A0">
        <w:t xml:space="preserve">, </w:t>
      </w:r>
      <w:proofErr w:type="gramStart"/>
      <w:r w:rsidRPr="004C39A0">
        <w:t>Предста</w:t>
      </w:r>
      <w:r w:rsidR="00C070A3">
        <w:t>́</w:t>
      </w:r>
      <w:r w:rsidRPr="004C39A0">
        <w:t>тельницу</w:t>
      </w:r>
      <w:proofErr w:type="gramEnd"/>
      <w:r w:rsidRPr="004C39A0">
        <w:t xml:space="preserve"> на</w:t>
      </w:r>
      <w:r w:rsidR="00C070A3">
        <w:t>́</w:t>
      </w:r>
      <w:r w:rsidRPr="004C39A0">
        <w:t>шу, досто</w:t>
      </w:r>
      <w:r w:rsidR="00C070A3">
        <w:t>́</w:t>
      </w:r>
      <w:r w:rsidRPr="004C39A0">
        <w:t>йно пе</w:t>
      </w:r>
      <w:r w:rsidR="00C070A3">
        <w:t>́</w:t>
      </w:r>
      <w:r w:rsidRPr="004C39A0">
        <w:t>ти и сла</w:t>
      </w:r>
      <w:r w:rsidR="00C070A3">
        <w:t>́</w:t>
      </w:r>
      <w:r w:rsidRPr="004C39A0">
        <w:t>вити во ве</w:t>
      </w:r>
      <w:r w:rsidR="00C070A3">
        <w:t>́</w:t>
      </w:r>
      <w:r w:rsidRPr="004C39A0">
        <w:t>ки.</w:t>
      </w:r>
    </w:p>
    <w:p w:rsidR="004C39A0" w:rsidRPr="004C39A0" w:rsidRDefault="004C39A0" w:rsidP="004C39A0">
      <w:pPr>
        <w:pStyle w:val="nbtservheadred"/>
      </w:pPr>
      <w:r w:rsidRPr="004C39A0">
        <w:lastRenderedPageBreak/>
        <w:t>Песнь 4</w:t>
      </w:r>
    </w:p>
    <w:p w:rsidR="004C39A0" w:rsidRPr="004C39A0" w:rsidRDefault="004C39A0" w:rsidP="004C39A0">
      <w:pPr>
        <w:pStyle w:val="nbtservstih"/>
      </w:pPr>
      <w:r w:rsidRPr="004C39A0">
        <w:rPr>
          <w:rStyle w:val="nbtservred"/>
        </w:rPr>
        <w:t>Ирмо</w:t>
      </w:r>
      <w:r w:rsidR="00C070A3">
        <w:rPr>
          <w:rStyle w:val="nbtservred"/>
        </w:rPr>
        <w:t>́</w:t>
      </w:r>
      <w:r w:rsidRPr="004C39A0">
        <w:rPr>
          <w:rStyle w:val="nbtservred"/>
        </w:rPr>
        <w:t>с: У</w:t>
      </w:r>
      <w:r w:rsidRPr="004C39A0">
        <w:t>слы</w:t>
      </w:r>
      <w:r w:rsidR="00C070A3">
        <w:t>́</w:t>
      </w:r>
      <w:r w:rsidRPr="004C39A0">
        <w:t>шах, Го</w:t>
      </w:r>
      <w:r w:rsidR="00C070A3">
        <w:t>́</w:t>
      </w:r>
      <w:r w:rsidRPr="004C39A0">
        <w:t>споди, глас</w:t>
      </w:r>
      <w:proofErr w:type="gramStart"/>
      <w:r w:rsidRPr="004C39A0">
        <w:t xml:space="preserve"> Т</w:t>
      </w:r>
      <w:proofErr w:type="gramEnd"/>
      <w:r w:rsidRPr="004C39A0">
        <w:t>вой,  его</w:t>
      </w:r>
      <w:r w:rsidR="00C070A3">
        <w:t>́</w:t>
      </w:r>
      <w:r w:rsidRPr="004C39A0">
        <w:t>же рекл еси</w:t>
      </w:r>
      <w:r w:rsidR="00C070A3">
        <w:t>́</w:t>
      </w:r>
      <w:r w:rsidRPr="004C39A0">
        <w:t>, / глас вопию</w:t>
      </w:r>
      <w:r w:rsidR="00C070A3">
        <w:t>́</w:t>
      </w:r>
      <w:r w:rsidRPr="004C39A0">
        <w:t>щаго в пусты</w:t>
      </w:r>
      <w:r w:rsidR="00C070A3">
        <w:t>́</w:t>
      </w:r>
      <w:r w:rsidRPr="004C39A0">
        <w:t>ни,/ я</w:t>
      </w:r>
      <w:r w:rsidR="00C070A3">
        <w:t>́</w:t>
      </w:r>
      <w:r w:rsidRPr="004C39A0">
        <w:t>ко возгреме</w:t>
      </w:r>
      <w:r w:rsidR="00C070A3">
        <w:t>́</w:t>
      </w:r>
      <w:r w:rsidRPr="004C39A0">
        <w:t>л еси</w:t>
      </w:r>
      <w:r w:rsidR="00C070A3">
        <w:t>́</w:t>
      </w:r>
      <w:r w:rsidRPr="004C39A0">
        <w:t xml:space="preserve"> над вода</w:t>
      </w:r>
      <w:r w:rsidR="00C070A3">
        <w:t>́</w:t>
      </w:r>
      <w:r w:rsidRPr="004C39A0">
        <w:t>ми мно</w:t>
      </w:r>
      <w:r w:rsidR="00C070A3">
        <w:t>́</w:t>
      </w:r>
      <w:r w:rsidRPr="004C39A0">
        <w:t>гими,/ Твоему</w:t>
      </w:r>
      <w:r w:rsidR="00C070A3">
        <w:t>́</w:t>
      </w:r>
      <w:r w:rsidRPr="004C39A0">
        <w:t xml:space="preserve"> свиде</w:t>
      </w:r>
      <w:r w:rsidR="00C070A3">
        <w:t>́</w:t>
      </w:r>
      <w:r w:rsidRPr="004C39A0">
        <w:t>тельствуяй Сы</w:t>
      </w:r>
      <w:r w:rsidR="00C070A3">
        <w:t>́</w:t>
      </w:r>
      <w:r w:rsidRPr="004C39A0">
        <w:t>ну,/ весь быв соше</w:t>
      </w:r>
      <w:r w:rsidR="00C070A3">
        <w:t>́</w:t>
      </w:r>
      <w:r w:rsidRPr="004C39A0">
        <w:t>дшаго Ду</w:t>
      </w:r>
      <w:r w:rsidR="00C070A3">
        <w:t>́</w:t>
      </w:r>
      <w:r w:rsidRPr="004C39A0">
        <w:t>ха, возопи</w:t>
      </w:r>
      <w:r w:rsidR="00C070A3">
        <w:t>́</w:t>
      </w:r>
      <w:r w:rsidRPr="004C39A0">
        <w:t>: / Ты еси</w:t>
      </w:r>
      <w:r w:rsidR="00C070A3">
        <w:t>́</w:t>
      </w:r>
      <w:r w:rsidRPr="004C39A0">
        <w:t xml:space="preserve"> </w:t>
      </w:r>
      <w:proofErr w:type="gramStart"/>
      <w:r w:rsidRPr="004C39A0">
        <w:t>Христо</w:t>
      </w:r>
      <w:r w:rsidR="00C070A3">
        <w:t>́</w:t>
      </w:r>
      <w:r w:rsidRPr="004C39A0">
        <w:t>с</w:t>
      </w:r>
      <w:proofErr w:type="gramEnd"/>
      <w:r w:rsidRPr="004C39A0">
        <w:t>, Бо</w:t>
      </w:r>
      <w:r w:rsidR="00C070A3">
        <w:t>́</w:t>
      </w:r>
      <w:r w:rsidRPr="004C39A0">
        <w:t>жия Му</w:t>
      </w:r>
      <w:r w:rsidR="00C070A3">
        <w:t>́</w:t>
      </w:r>
      <w:r w:rsidRPr="004C39A0">
        <w:t>дрость и Си</w:t>
      </w:r>
      <w:r w:rsidR="00C070A3">
        <w:t>́</w:t>
      </w:r>
      <w:r w:rsidRPr="004C39A0">
        <w:t>ла.</w:t>
      </w:r>
    </w:p>
    <w:p w:rsidR="004C39A0" w:rsidRPr="004C39A0" w:rsidRDefault="004C39A0" w:rsidP="004C39A0">
      <w:pPr>
        <w:pStyle w:val="nbtservbasic"/>
      </w:pPr>
      <w:proofErr w:type="gramStart"/>
      <w:r w:rsidRPr="004C39A0">
        <w:rPr>
          <w:rStyle w:val="nbtservred"/>
        </w:rPr>
        <w:t>В</w:t>
      </w:r>
      <w:r w:rsidRPr="004C39A0">
        <w:t>лады</w:t>
      </w:r>
      <w:r w:rsidR="00C070A3">
        <w:t>́</w:t>
      </w:r>
      <w:r w:rsidRPr="004C39A0">
        <w:t>чице</w:t>
      </w:r>
      <w:proofErr w:type="gramEnd"/>
      <w:r w:rsidRPr="004C39A0">
        <w:t xml:space="preserve"> Пречи</w:t>
      </w:r>
      <w:r w:rsidR="00C070A3">
        <w:t>́</w:t>
      </w:r>
      <w:r w:rsidRPr="004C39A0">
        <w:t>стая, ели</w:t>
      </w:r>
      <w:r w:rsidR="00C070A3">
        <w:t>́</w:t>
      </w:r>
      <w:r w:rsidRPr="004C39A0">
        <w:t>ка про</w:t>
      </w:r>
      <w:r w:rsidR="00C070A3">
        <w:t>́</w:t>
      </w:r>
      <w:r w:rsidRPr="004C39A0">
        <w:t>сим днесь от Тебе</w:t>
      </w:r>
      <w:r w:rsidR="00C070A3">
        <w:t>́</w:t>
      </w:r>
      <w:r w:rsidRPr="004C39A0">
        <w:t xml:space="preserve"> прия</w:t>
      </w:r>
      <w:r w:rsidR="00C070A3">
        <w:t>́</w:t>
      </w:r>
      <w:r w:rsidRPr="004C39A0">
        <w:t>ти,/ сия</w:t>
      </w:r>
      <w:r w:rsidR="00C070A3">
        <w:t>́</w:t>
      </w:r>
      <w:r w:rsidRPr="004C39A0">
        <w:t xml:space="preserve"> от чудотво</w:t>
      </w:r>
      <w:r w:rsidR="00C070A3">
        <w:t>́</w:t>
      </w:r>
      <w:r w:rsidRPr="004C39A0">
        <w:t>рныя Твоея</w:t>
      </w:r>
      <w:r w:rsidR="00C070A3">
        <w:t>́</w:t>
      </w:r>
      <w:r w:rsidRPr="004C39A0">
        <w:t xml:space="preserve"> ико</w:t>
      </w:r>
      <w:r w:rsidR="00C070A3">
        <w:t>́</w:t>
      </w:r>
      <w:r w:rsidRPr="004C39A0">
        <w:t>ны нам пода</w:t>
      </w:r>
      <w:r w:rsidR="00C070A3">
        <w:t>́</w:t>
      </w:r>
      <w:r w:rsidRPr="004C39A0">
        <w:t>ждь,/ немощно</w:t>
      </w:r>
      <w:r w:rsidR="00C070A3">
        <w:t>́</w:t>
      </w:r>
      <w:r w:rsidRPr="004C39A0">
        <w:t>е на</w:t>
      </w:r>
      <w:r w:rsidR="00C070A3">
        <w:t>́</w:t>
      </w:r>
      <w:r w:rsidRPr="004C39A0">
        <w:t>ше произволе</w:t>
      </w:r>
      <w:r w:rsidR="00C070A3">
        <w:t>́</w:t>
      </w:r>
      <w:r w:rsidRPr="004C39A0">
        <w:t>ние утверди</w:t>
      </w:r>
      <w:r w:rsidR="00C070A3">
        <w:t>́</w:t>
      </w:r>
      <w:r w:rsidRPr="004C39A0">
        <w:t>/ и Небе</w:t>
      </w:r>
      <w:r w:rsidR="00C070A3">
        <w:t>́</w:t>
      </w:r>
      <w:r w:rsidRPr="004C39A0">
        <w:t>сных благ жела</w:t>
      </w:r>
      <w:r w:rsidR="00C070A3">
        <w:t>́</w:t>
      </w:r>
      <w:r w:rsidRPr="004C39A0">
        <w:t>ние в сердца</w:t>
      </w:r>
      <w:r w:rsidR="00C070A3">
        <w:t>́</w:t>
      </w:r>
      <w:r w:rsidRPr="004C39A0">
        <w:t xml:space="preserve"> на</w:t>
      </w:r>
      <w:r w:rsidR="00C070A3">
        <w:t>́</w:t>
      </w:r>
      <w:r w:rsidRPr="004C39A0">
        <w:t>ша всели</w:t>
      </w:r>
      <w:r w:rsidR="00C070A3">
        <w:t>́</w:t>
      </w:r>
      <w:r w:rsidRPr="004C39A0">
        <w:t>.</w:t>
      </w:r>
    </w:p>
    <w:p w:rsidR="004C39A0" w:rsidRPr="004C39A0" w:rsidRDefault="004C39A0" w:rsidP="004C39A0">
      <w:pPr>
        <w:pStyle w:val="nbtservbasic"/>
      </w:pPr>
      <w:proofErr w:type="gramStart"/>
      <w:r w:rsidRPr="004C39A0">
        <w:rPr>
          <w:rStyle w:val="nbtservred"/>
        </w:rPr>
        <w:t>С</w:t>
      </w:r>
      <w:r w:rsidRPr="004C39A0">
        <w:t>пасе</w:t>
      </w:r>
      <w:r w:rsidR="00C070A3">
        <w:t>́</w:t>
      </w:r>
      <w:r w:rsidRPr="004C39A0">
        <w:t>ния</w:t>
      </w:r>
      <w:proofErr w:type="gramEnd"/>
      <w:r w:rsidRPr="004C39A0">
        <w:t xml:space="preserve"> Тя наде</w:t>
      </w:r>
      <w:r w:rsidR="00C070A3">
        <w:t>́</w:t>
      </w:r>
      <w:r w:rsidRPr="004C39A0">
        <w:t>жду, моли</w:t>
      </w:r>
      <w:r w:rsidR="00C070A3">
        <w:t>́</w:t>
      </w:r>
      <w:r w:rsidRPr="004C39A0">
        <w:t>тву неусы</w:t>
      </w:r>
      <w:r w:rsidR="00C070A3">
        <w:t>́</w:t>
      </w:r>
      <w:r w:rsidRPr="004C39A0">
        <w:t>пну, заступле</w:t>
      </w:r>
      <w:r w:rsidR="00C070A3">
        <w:t>́</w:t>
      </w:r>
      <w:r w:rsidRPr="004C39A0">
        <w:t>ние тве</w:t>
      </w:r>
      <w:r w:rsidR="00C070A3">
        <w:t>́</w:t>
      </w:r>
      <w:r w:rsidRPr="004C39A0">
        <w:t>рдо и</w:t>
      </w:r>
      <w:r w:rsidR="00C070A3">
        <w:t>́</w:t>
      </w:r>
      <w:r w:rsidRPr="004C39A0">
        <w:t>мамы:/ умилосе</w:t>
      </w:r>
      <w:r w:rsidR="00C070A3">
        <w:t>́</w:t>
      </w:r>
      <w:r w:rsidRPr="004C39A0">
        <w:t>рдися и виждь на</w:t>
      </w:r>
      <w:r w:rsidR="00C070A3">
        <w:t>́</w:t>
      </w:r>
      <w:r w:rsidRPr="004C39A0">
        <w:t>шу нестерпи</w:t>
      </w:r>
      <w:r w:rsidR="00C070A3">
        <w:t>́</w:t>
      </w:r>
      <w:r w:rsidRPr="004C39A0">
        <w:t>мую печа</w:t>
      </w:r>
      <w:r w:rsidR="00C070A3">
        <w:t>́</w:t>
      </w:r>
      <w:r w:rsidRPr="004C39A0">
        <w:t>ль, боле</w:t>
      </w:r>
      <w:r w:rsidR="00C070A3">
        <w:t>́</w:t>
      </w:r>
      <w:r w:rsidRPr="004C39A0">
        <w:t>зни и ско</w:t>
      </w:r>
      <w:r w:rsidR="00C070A3">
        <w:t>́</w:t>
      </w:r>
      <w:r w:rsidRPr="004C39A0">
        <w:t>рби/ и ми</w:t>
      </w:r>
      <w:r w:rsidR="00C070A3">
        <w:t>́</w:t>
      </w:r>
      <w:r w:rsidRPr="004C39A0">
        <w:t>лостивно посети</w:t>
      </w:r>
      <w:r w:rsidR="00C070A3">
        <w:t>́</w:t>
      </w:r>
      <w:r w:rsidRPr="004C39A0">
        <w:t>, Ма</w:t>
      </w:r>
      <w:r w:rsidR="00C070A3">
        <w:t>́</w:t>
      </w:r>
      <w:r w:rsidRPr="004C39A0">
        <w:t>ти Бо</w:t>
      </w:r>
      <w:r w:rsidR="00C070A3">
        <w:t>́</w:t>
      </w:r>
      <w:r w:rsidRPr="004C39A0">
        <w:t>жия,/ осла</w:t>
      </w:r>
      <w:r w:rsidR="00C070A3">
        <w:t>́</w:t>
      </w:r>
      <w:r w:rsidRPr="004C39A0">
        <w:t>бу ско</w:t>
      </w:r>
      <w:r w:rsidR="00C070A3">
        <w:t>́</w:t>
      </w:r>
      <w:r w:rsidRPr="004C39A0">
        <w:t>рую подаю</w:t>
      </w:r>
      <w:r w:rsidR="00C070A3">
        <w:t>́</w:t>
      </w:r>
      <w:r w:rsidRPr="004C39A0">
        <w:t>щи.</w:t>
      </w:r>
    </w:p>
    <w:p w:rsidR="004C39A0" w:rsidRPr="004C39A0" w:rsidRDefault="004C39A0" w:rsidP="007009E2">
      <w:pPr>
        <w:pStyle w:val="nbtservbasic"/>
      </w:pPr>
      <w:r w:rsidRPr="004C39A0">
        <w:rPr>
          <w:rStyle w:val="nbtservred"/>
        </w:rPr>
        <w:t>В</w:t>
      </w:r>
      <w:r w:rsidRPr="004C39A0">
        <w:t xml:space="preserve"> ско</w:t>
      </w:r>
      <w:r w:rsidR="00C070A3">
        <w:t>́</w:t>
      </w:r>
      <w:r w:rsidRPr="004C39A0">
        <w:t xml:space="preserve">рбех Тя </w:t>
      </w:r>
      <w:proofErr w:type="gramStart"/>
      <w:r w:rsidRPr="004C39A0">
        <w:t>Засту</w:t>
      </w:r>
      <w:r w:rsidR="00C070A3">
        <w:t>́</w:t>
      </w:r>
      <w:r w:rsidRPr="004C39A0">
        <w:t>пницу</w:t>
      </w:r>
      <w:proofErr w:type="gramEnd"/>
      <w:r w:rsidRPr="004C39A0">
        <w:t xml:space="preserve"> стяжа</w:t>
      </w:r>
      <w:r w:rsidR="00C070A3">
        <w:t>́</w:t>
      </w:r>
      <w:r w:rsidRPr="004C39A0">
        <w:t>хом, Влады</w:t>
      </w:r>
      <w:r w:rsidR="00C070A3">
        <w:t>́</w:t>
      </w:r>
      <w:r w:rsidRPr="004C39A0">
        <w:t>чице,/ те</w:t>
      </w:r>
      <w:r w:rsidR="00C070A3">
        <w:t>́</w:t>
      </w:r>
      <w:r w:rsidRPr="004C39A0">
        <w:t>мже и ны</w:t>
      </w:r>
      <w:r w:rsidR="00C070A3">
        <w:t>́</w:t>
      </w:r>
      <w:r w:rsidRPr="004C39A0">
        <w:t>не помози</w:t>
      </w:r>
      <w:r w:rsidR="00C070A3">
        <w:t>́</w:t>
      </w:r>
      <w:r w:rsidRPr="004C39A0">
        <w:t xml:space="preserve"> нам, лю</w:t>
      </w:r>
      <w:r w:rsidR="00C070A3">
        <w:t>́</w:t>
      </w:r>
      <w:r w:rsidRPr="004C39A0">
        <w:t>те обурева</w:t>
      </w:r>
      <w:r w:rsidR="00C070A3">
        <w:t>́</w:t>
      </w:r>
      <w:r w:rsidRPr="004C39A0">
        <w:t>емым,/ ру</w:t>
      </w:r>
      <w:r w:rsidR="00C070A3">
        <w:t>́</w:t>
      </w:r>
      <w:r w:rsidRPr="004C39A0">
        <w:t>ку по</w:t>
      </w:r>
      <w:r w:rsidR="00C070A3">
        <w:t>́</w:t>
      </w:r>
      <w:r w:rsidRPr="004C39A0">
        <w:t>мощи простира</w:t>
      </w:r>
      <w:r w:rsidR="00C070A3">
        <w:t>́</w:t>
      </w:r>
      <w:r w:rsidRPr="004C39A0">
        <w:t>ющи, Чи</w:t>
      </w:r>
      <w:r w:rsidR="00C070A3">
        <w:t>́</w:t>
      </w:r>
      <w:r w:rsidRPr="004C39A0">
        <w:t>стая:/ бу</w:t>
      </w:r>
      <w:r w:rsidR="00C070A3">
        <w:t>́</w:t>
      </w:r>
      <w:r w:rsidRPr="004C39A0">
        <w:t>ди ми</w:t>
      </w:r>
      <w:r w:rsidR="00C070A3">
        <w:t>́</w:t>
      </w:r>
      <w:r w:rsidRPr="004C39A0">
        <w:t>лостива боле</w:t>
      </w:r>
      <w:r w:rsidR="00C070A3">
        <w:t>́</w:t>
      </w:r>
      <w:r w:rsidRPr="004C39A0">
        <w:t>знем на</w:t>
      </w:r>
      <w:r w:rsidR="00C070A3">
        <w:t>́</w:t>
      </w:r>
      <w:r w:rsidRPr="004C39A0">
        <w:t>шим, Ма</w:t>
      </w:r>
      <w:r w:rsidR="00C070A3">
        <w:t>́</w:t>
      </w:r>
      <w:r w:rsidRPr="004C39A0">
        <w:t>ти Бо</w:t>
      </w:r>
      <w:r w:rsidR="00C070A3">
        <w:t>́</w:t>
      </w:r>
      <w:r w:rsidRPr="004C39A0">
        <w:t>жия,/ и</w:t>
      </w:r>
      <w:r w:rsidR="007009E2">
        <w:t>с</w:t>
      </w:r>
      <w:r w:rsidRPr="004C39A0">
        <w:t>целе</w:t>
      </w:r>
      <w:r w:rsidR="00C070A3">
        <w:t>́</w:t>
      </w:r>
      <w:r w:rsidRPr="004C39A0">
        <w:t>ние ско</w:t>
      </w:r>
      <w:r w:rsidR="00C070A3">
        <w:t>́</w:t>
      </w:r>
      <w:r w:rsidRPr="004C39A0">
        <w:t>рое подаю</w:t>
      </w:r>
      <w:r w:rsidR="00C070A3">
        <w:t>́</w:t>
      </w:r>
      <w:r w:rsidRPr="004C39A0">
        <w:t>щи.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С</w:t>
      </w:r>
      <w:r w:rsidRPr="004C39A0">
        <w:t>мири</w:t>
      </w:r>
      <w:r w:rsidR="00C070A3">
        <w:t>́</w:t>
      </w:r>
      <w:r w:rsidRPr="004C39A0">
        <w:t xml:space="preserve">, </w:t>
      </w:r>
      <w:proofErr w:type="gramStart"/>
      <w:r w:rsidRPr="004C39A0">
        <w:t>Влады</w:t>
      </w:r>
      <w:r w:rsidR="00C070A3">
        <w:t>́</w:t>
      </w:r>
      <w:r w:rsidRPr="004C39A0">
        <w:t>чице</w:t>
      </w:r>
      <w:proofErr w:type="gramEnd"/>
      <w:r w:rsidRPr="004C39A0">
        <w:t>, вы</w:t>
      </w:r>
      <w:r w:rsidR="00C070A3">
        <w:t>́</w:t>
      </w:r>
      <w:r w:rsidRPr="004C39A0">
        <w:t>ю враго</w:t>
      </w:r>
      <w:r w:rsidR="00C070A3">
        <w:t>́</w:t>
      </w:r>
      <w:r w:rsidRPr="004C39A0">
        <w:t>в вознесе</w:t>
      </w:r>
      <w:r w:rsidR="00C070A3">
        <w:t>́</w:t>
      </w:r>
      <w:r w:rsidRPr="004C39A0">
        <w:t>нную,/ сове</w:t>
      </w:r>
      <w:r w:rsidR="00C070A3">
        <w:t>́</w:t>
      </w:r>
      <w:r w:rsidRPr="004C39A0">
        <w:t>ты тех и сердца</w:t>
      </w:r>
      <w:r w:rsidR="00C070A3">
        <w:t>́</w:t>
      </w:r>
      <w:r w:rsidRPr="004C39A0">
        <w:t xml:space="preserve"> злонра</w:t>
      </w:r>
      <w:r w:rsidR="00C070A3">
        <w:t>́</w:t>
      </w:r>
      <w:r w:rsidRPr="004C39A0">
        <w:t>вная укроти</w:t>
      </w:r>
      <w:r w:rsidR="00C070A3">
        <w:t>́</w:t>
      </w:r>
      <w:r w:rsidRPr="004C39A0">
        <w:t>,/ кре</w:t>
      </w:r>
      <w:r w:rsidR="00C070A3">
        <w:t>́</w:t>
      </w:r>
      <w:r w:rsidRPr="004C39A0">
        <w:t>пость же пода</w:t>
      </w:r>
      <w:r w:rsidR="00C070A3">
        <w:t>́</w:t>
      </w:r>
      <w:r w:rsidRPr="004C39A0">
        <w:t>ждь призыва</w:t>
      </w:r>
      <w:r w:rsidR="00C070A3">
        <w:t>́</w:t>
      </w:r>
      <w:r w:rsidRPr="004C39A0">
        <w:t>ющим Тя, Ма</w:t>
      </w:r>
      <w:r w:rsidR="00C070A3">
        <w:t>́</w:t>
      </w:r>
      <w:r w:rsidRPr="004C39A0">
        <w:t>ти Бо</w:t>
      </w:r>
      <w:r w:rsidR="00C070A3">
        <w:t>́</w:t>
      </w:r>
      <w:r w:rsidRPr="004C39A0">
        <w:t>жия,/ побе</w:t>
      </w:r>
      <w:r w:rsidR="00C070A3">
        <w:t>́</w:t>
      </w:r>
      <w:r w:rsidRPr="004C39A0">
        <w:t>ду ско</w:t>
      </w:r>
      <w:r w:rsidR="00C070A3">
        <w:t>́</w:t>
      </w:r>
      <w:r w:rsidRPr="004C39A0">
        <w:t>рую подаю</w:t>
      </w:r>
      <w:r w:rsidR="00C070A3">
        <w:t>́</w:t>
      </w:r>
      <w:r w:rsidRPr="004C39A0">
        <w:t>щи.</w:t>
      </w:r>
    </w:p>
    <w:p w:rsidR="004C39A0" w:rsidRPr="004C39A0" w:rsidRDefault="004C39A0" w:rsidP="004C39A0">
      <w:pPr>
        <w:pStyle w:val="nbtservheadred"/>
      </w:pPr>
      <w:r w:rsidRPr="004C39A0">
        <w:t>Песнь 5</w:t>
      </w:r>
    </w:p>
    <w:p w:rsidR="004C39A0" w:rsidRPr="004C39A0" w:rsidRDefault="004C39A0" w:rsidP="004C39A0">
      <w:pPr>
        <w:pStyle w:val="nbtservstih"/>
      </w:pPr>
      <w:r w:rsidRPr="004C39A0">
        <w:rPr>
          <w:rStyle w:val="nbtservred"/>
        </w:rPr>
        <w:t>Ирмо</w:t>
      </w:r>
      <w:r w:rsidR="00C070A3">
        <w:rPr>
          <w:rStyle w:val="nbtservred"/>
        </w:rPr>
        <w:t>́</w:t>
      </w:r>
      <w:r w:rsidRPr="004C39A0">
        <w:rPr>
          <w:rStyle w:val="nbtservred"/>
        </w:rPr>
        <w:t>с: Х</w:t>
      </w:r>
      <w:r w:rsidRPr="004C39A0">
        <w:t>ода</w:t>
      </w:r>
      <w:r w:rsidR="00C070A3">
        <w:t>́</w:t>
      </w:r>
      <w:r w:rsidRPr="004C39A0">
        <w:t>тай Бо</w:t>
      </w:r>
      <w:r w:rsidR="00C070A3">
        <w:t>́</w:t>
      </w:r>
      <w:r w:rsidRPr="004C39A0">
        <w:t>гу и челове</w:t>
      </w:r>
      <w:r w:rsidR="00C070A3">
        <w:t>́</w:t>
      </w:r>
      <w:r w:rsidRPr="004C39A0">
        <w:t>ком был еси</w:t>
      </w:r>
      <w:r w:rsidR="00C070A3">
        <w:t>́</w:t>
      </w:r>
      <w:r w:rsidRPr="004C39A0">
        <w:t>, Христе</w:t>
      </w:r>
      <w:r w:rsidR="00C070A3">
        <w:t>́</w:t>
      </w:r>
      <w:r w:rsidRPr="004C39A0">
        <w:t xml:space="preserve"> Бо</w:t>
      </w:r>
      <w:r w:rsidR="00C070A3">
        <w:t>́</w:t>
      </w:r>
      <w:r w:rsidRPr="004C39A0">
        <w:t>же,/ Тобо</w:t>
      </w:r>
      <w:r w:rsidR="00C070A3">
        <w:t>́</w:t>
      </w:r>
      <w:r w:rsidRPr="004C39A0">
        <w:t>ю бо, Влады</w:t>
      </w:r>
      <w:r w:rsidR="00C070A3">
        <w:t>́</w:t>
      </w:r>
      <w:r w:rsidRPr="004C39A0">
        <w:t>ко, к Светонача</w:t>
      </w:r>
      <w:r w:rsidR="00C070A3">
        <w:t>́</w:t>
      </w:r>
      <w:r w:rsidRPr="004C39A0">
        <w:t>льнику Отцу</w:t>
      </w:r>
      <w:proofErr w:type="gramStart"/>
      <w:r w:rsidR="00C070A3">
        <w:t>́</w:t>
      </w:r>
      <w:r w:rsidRPr="004C39A0">
        <w:t xml:space="preserve"> Т</w:t>
      </w:r>
      <w:proofErr w:type="gramEnd"/>
      <w:r w:rsidRPr="004C39A0">
        <w:t>воему</w:t>
      </w:r>
      <w:r w:rsidR="00C070A3">
        <w:t>́</w:t>
      </w:r>
      <w:r w:rsidRPr="004C39A0">
        <w:t>/ от но</w:t>
      </w:r>
      <w:r w:rsidR="00C070A3">
        <w:t>́</w:t>
      </w:r>
      <w:r w:rsidRPr="004C39A0">
        <w:t>щи неве</w:t>
      </w:r>
      <w:r w:rsidR="00C070A3">
        <w:t>́</w:t>
      </w:r>
      <w:r w:rsidRPr="004C39A0">
        <w:t>дения/ приведе</w:t>
      </w:r>
      <w:r w:rsidR="00C070A3">
        <w:t>́</w:t>
      </w:r>
      <w:r w:rsidRPr="004C39A0">
        <w:t>ние и</w:t>
      </w:r>
      <w:r w:rsidR="00C070A3">
        <w:t>́</w:t>
      </w:r>
      <w:r w:rsidRPr="004C39A0">
        <w:t>мамы.</w:t>
      </w:r>
    </w:p>
    <w:p w:rsidR="004C39A0" w:rsidRPr="004C39A0" w:rsidRDefault="004C39A0" w:rsidP="004C39A0">
      <w:pPr>
        <w:pStyle w:val="nbtservbasic"/>
      </w:pPr>
      <w:r w:rsidRPr="004C39A0">
        <w:rPr>
          <w:rStyle w:val="nbtservred"/>
        </w:rPr>
        <w:t>М</w:t>
      </w:r>
      <w:r w:rsidRPr="004C39A0">
        <w:t>но</w:t>
      </w:r>
      <w:r w:rsidR="00C070A3">
        <w:t>́</w:t>
      </w:r>
      <w:r w:rsidRPr="004C39A0">
        <w:t>зи ле</w:t>
      </w:r>
      <w:r w:rsidR="00C070A3">
        <w:t>́</w:t>
      </w:r>
      <w:r w:rsidRPr="004C39A0">
        <w:t>ты тя</w:t>
      </w:r>
      <w:r w:rsidR="00C070A3">
        <w:t>́</w:t>
      </w:r>
      <w:r w:rsidRPr="004C39A0">
        <w:t>жким неду</w:t>
      </w:r>
      <w:r w:rsidR="00C070A3">
        <w:t>́</w:t>
      </w:r>
      <w:r w:rsidRPr="004C39A0">
        <w:t>гом свя</w:t>
      </w:r>
      <w:r w:rsidR="00C070A3">
        <w:t>́</w:t>
      </w:r>
      <w:r w:rsidRPr="004C39A0">
        <w:t>занная жена</w:t>
      </w:r>
      <w:r w:rsidR="00C070A3">
        <w:t>́</w:t>
      </w:r>
      <w:r w:rsidRPr="004C39A0">
        <w:t>, здра</w:t>
      </w:r>
      <w:r w:rsidR="00C070A3">
        <w:t>́</w:t>
      </w:r>
      <w:r w:rsidRPr="004C39A0">
        <w:t>вие Тобо</w:t>
      </w:r>
      <w:r w:rsidR="00C070A3">
        <w:t>́</w:t>
      </w:r>
      <w:r w:rsidRPr="004C39A0">
        <w:t>ю улучи</w:t>
      </w:r>
      <w:r w:rsidR="00C070A3">
        <w:t>́</w:t>
      </w:r>
      <w:r w:rsidRPr="004C39A0">
        <w:t>вши,/ созыва</w:t>
      </w:r>
      <w:r w:rsidR="00C070A3">
        <w:t>́</w:t>
      </w:r>
      <w:r w:rsidRPr="004C39A0">
        <w:t>ет ве</w:t>
      </w:r>
      <w:r w:rsidR="00C070A3">
        <w:t>́</w:t>
      </w:r>
      <w:r w:rsidRPr="004C39A0">
        <w:t>рныя просла</w:t>
      </w:r>
      <w:r w:rsidR="00C070A3">
        <w:t>́</w:t>
      </w:r>
      <w:r w:rsidRPr="004C39A0">
        <w:t>вити чу</w:t>
      </w:r>
      <w:r w:rsidR="00C070A3">
        <w:t>́</w:t>
      </w:r>
      <w:r w:rsidRPr="004C39A0">
        <w:t>дная дела</w:t>
      </w:r>
      <w:proofErr w:type="gramStart"/>
      <w:r w:rsidR="00C070A3">
        <w:t>́</w:t>
      </w:r>
      <w:r w:rsidRPr="004C39A0">
        <w:t xml:space="preserve"> Т</w:t>
      </w:r>
      <w:proofErr w:type="gramEnd"/>
      <w:r w:rsidRPr="004C39A0">
        <w:t>воя</w:t>
      </w:r>
      <w:r w:rsidR="00C070A3">
        <w:t>́</w:t>
      </w:r>
      <w:r w:rsidRPr="004C39A0">
        <w:t>, Богоро</w:t>
      </w:r>
      <w:r w:rsidR="00C070A3">
        <w:t>́</w:t>
      </w:r>
      <w:r w:rsidRPr="004C39A0">
        <w:t>дице, зову</w:t>
      </w:r>
      <w:r w:rsidR="00C070A3">
        <w:t>́</w:t>
      </w:r>
      <w:r w:rsidRPr="004C39A0">
        <w:t>щи:/ ра</w:t>
      </w:r>
      <w:r w:rsidR="00C070A3">
        <w:t>́</w:t>
      </w:r>
      <w:r w:rsidRPr="004C39A0">
        <w:t>дуйся, Исто</w:t>
      </w:r>
      <w:r w:rsidR="00C070A3">
        <w:t>́</w:t>
      </w:r>
      <w:r w:rsidRPr="004C39A0">
        <w:t>чниче дарова</w:t>
      </w:r>
      <w:r w:rsidR="00C070A3">
        <w:t>́</w:t>
      </w:r>
      <w:r w:rsidRPr="004C39A0">
        <w:t>ний, Богоблагода</w:t>
      </w:r>
      <w:r w:rsidR="00C070A3">
        <w:t>́</w:t>
      </w:r>
      <w:r w:rsidRPr="004C39A0">
        <w:t>тная Де</w:t>
      </w:r>
      <w:r w:rsidR="00C070A3">
        <w:t>́</w:t>
      </w:r>
      <w:r w:rsidRPr="004C39A0">
        <w:t>во.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Н</w:t>
      </w:r>
      <w:r w:rsidRPr="004C39A0">
        <w:t>еизсле</w:t>
      </w:r>
      <w:r w:rsidR="007009E2">
        <w:t>́</w:t>
      </w:r>
      <w:r w:rsidRPr="004C39A0">
        <w:t>димую бе</w:t>
      </w:r>
      <w:r w:rsidR="00C070A3">
        <w:t>́</w:t>
      </w:r>
      <w:r w:rsidRPr="004C39A0">
        <w:t>здну Твоея</w:t>
      </w:r>
      <w:r w:rsidR="00C070A3">
        <w:t>́</w:t>
      </w:r>
      <w:r w:rsidRPr="004C39A0">
        <w:t xml:space="preserve"> ми</w:t>
      </w:r>
      <w:r w:rsidR="00C070A3">
        <w:t>́</w:t>
      </w:r>
      <w:r w:rsidRPr="004C39A0">
        <w:t>лости рассла</w:t>
      </w:r>
      <w:r w:rsidR="00C070A3">
        <w:t>́</w:t>
      </w:r>
      <w:r w:rsidRPr="004C39A0">
        <w:t>бленная жена</w:t>
      </w:r>
      <w:r w:rsidR="00C070A3">
        <w:t>́</w:t>
      </w:r>
      <w:r w:rsidRPr="004C39A0">
        <w:t xml:space="preserve"> позна</w:t>
      </w:r>
      <w:r w:rsidR="00C070A3">
        <w:t>́</w:t>
      </w:r>
      <w:r w:rsidRPr="004C39A0">
        <w:t>вши,/ пред свято</w:t>
      </w:r>
      <w:r w:rsidR="00C070A3">
        <w:t>́</w:t>
      </w:r>
      <w:r w:rsidRPr="004C39A0">
        <w:t>ю</w:t>
      </w:r>
      <w:proofErr w:type="gramStart"/>
      <w:r w:rsidRPr="004C39A0">
        <w:t xml:space="preserve"> Т</w:t>
      </w:r>
      <w:proofErr w:type="gramEnd"/>
      <w:r w:rsidRPr="004C39A0">
        <w:t>вое</w:t>
      </w:r>
      <w:r w:rsidR="00C070A3">
        <w:t>́</w:t>
      </w:r>
      <w:r w:rsidRPr="004C39A0">
        <w:t>ю ико</w:t>
      </w:r>
      <w:r w:rsidR="00C070A3">
        <w:t>́</w:t>
      </w:r>
      <w:r w:rsidRPr="004C39A0">
        <w:t>ною усе</w:t>
      </w:r>
      <w:r w:rsidR="00C070A3">
        <w:t>́</w:t>
      </w:r>
      <w:r w:rsidRPr="004C39A0">
        <w:t>рдную моли</w:t>
      </w:r>
      <w:r w:rsidR="00C070A3">
        <w:t>́</w:t>
      </w:r>
      <w:r w:rsidRPr="004C39A0">
        <w:t>тву Тебе</w:t>
      </w:r>
      <w:r w:rsidR="00C070A3">
        <w:t>́</w:t>
      </w:r>
      <w:r w:rsidRPr="004C39A0">
        <w:t xml:space="preserve"> принесе</w:t>
      </w:r>
      <w:r w:rsidR="00C070A3">
        <w:t>́</w:t>
      </w:r>
      <w:r w:rsidRPr="004C39A0">
        <w:t>/ и, а</w:t>
      </w:r>
      <w:r w:rsidR="00C070A3">
        <w:t>́</w:t>
      </w:r>
      <w:r w:rsidRPr="004C39A0">
        <w:t>бие исцеле</w:t>
      </w:r>
      <w:r w:rsidR="00C070A3">
        <w:t>́</w:t>
      </w:r>
      <w:r w:rsidRPr="004C39A0">
        <w:t>ние от неду</w:t>
      </w:r>
      <w:r w:rsidR="00C070A3">
        <w:t>́</w:t>
      </w:r>
      <w:r w:rsidRPr="004C39A0">
        <w:t>га своего</w:t>
      </w:r>
      <w:r w:rsidR="00C070A3">
        <w:t>́</w:t>
      </w:r>
      <w:r w:rsidRPr="004C39A0">
        <w:t xml:space="preserve"> прие</w:t>
      </w:r>
      <w:r w:rsidR="00C070A3">
        <w:t>́</w:t>
      </w:r>
      <w:r w:rsidRPr="004C39A0">
        <w:t>мши,/ здра</w:t>
      </w:r>
      <w:r w:rsidR="00C070A3">
        <w:t>́</w:t>
      </w:r>
      <w:r w:rsidRPr="004C39A0">
        <w:t>ва в дом свой возврати</w:t>
      </w:r>
      <w:r w:rsidR="00C070A3">
        <w:t>́</w:t>
      </w:r>
      <w:r w:rsidRPr="004C39A0">
        <w:t>ся, Тя воспева</w:t>
      </w:r>
      <w:r w:rsidR="00C070A3">
        <w:t>́</w:t>
      </w:r>
      <w:r w:rsidRPr="004C39A0">
        <w:t>ющи.</w:t>
      </w:r>
    </w:p>
    <w:p w:rsidR="004C39A0" w:rsidRPr="004C39A0" w:rsidRDefault="004C39A0" w:rsidP="007009E2">
      <w:pPr>
        <w:pStyle w:val="nbtservbasic"/>
      </w:pPr>
      <w:r w:rsidRPr="00124AA5">
        <w:rPr>
          <w:rStyle w:val="nbtservred"/>
        </w:rPr>
        <w:t>С</w:t>
      </w:r>
      <w:r w:rsidRPr="004C39A0">
        <w:t>вяще</w:t>
      </w:r>
      <w:r w:rsidR="00C070A3">
        <w:t>́</w:t>
      </w:r>
      <w:r w:rsidRPr="004C39A0">
        <w:t>нная ико</w:t>
      </w:r>
      <w:r w:rsidR="00C070A3">
        <w:t>́</w:t>
      </w:r>
      <w:r w:rsidRPr="004C39A0">
        <w:t>на</w:t>
      </w:r>
      <w:proofErr w:type="gramStart"/>
      <w:r w:rsidRPr="004C39A0">
        <w:t xml:space="preserve"> Т</w:t>
      </w:r>
      <w:proofErr w:type="gramEnd"/>
      <w:r w:rsidRPr="004C39A0">
        <w:t>воя</w:t>
      </w:r>
      <w:r w:rsidR="00C070A3">
        <w:t>́</w:t>
      </w:r>
      <w:r w:rsidRPr="004C39A0">
        <w:t>/ друга</w:t>
      </w:r>
      <w:r w:rsidR="00C070A3">
        <w:t>́</w:t>
      </w:r>
      <w:r w:rsidRPr="004C39A0">
        <w:t>я Силоа</w:t>
      </w:r>
      <w:r w:rsidR="00C070A3">
        <w:t>́</w:t>
      </w:r>
      <w:r w:rsidRPr="004C39A0">
        <w:t>мская купе</w:t>
      </w:r>
      <w:r w:rsidR="00C070A3">
        <w:t>́</w:t>
      </w:r>
      <w:r w:rsidRPr="004C39A0">
        <w:t>ль показа</w:t>
      </w:r>
      <w:r w:rsidR="00C070A3">
        <w:t>́</w:t>
      </w:r>
      <w:r w:rsidRPr="004C39A0">
        <w:t>ся, Влады</w:t>
      </w:r>
      <w:r w:rsidR="00C070A3">
        <w:t>́</w:t>
      </w:r>
      <w:r w:rsidRPr="004C39A0">
        <w:t>чице,/ очища</w:t>
      </w:r>
      <w:r w:rsidR="00C070A3">
        <w:t>́</w:t>
      </w:r>
      <w:r w:rsidRPr="004C39A0">
        <w:t>ющая и и</w:t>
      </w:r>
      <w:r w:rsidR="007009E2">
        <w:t>с</w:t>
      </w:r>
      <w:r w:rsidRPr="004C39A0">
        <w:t>целя</w:t>
      </w:r>
      <w:r w:rsidR="00C070A3">
        <w:t>́</w:t>
      </w:r>
      <w:r w:rsidRPr="004C39A0">
        <w:t>ющая боле</w:t>
      </w:r>
      <w:r w:rsidR="00C070A3">
        <w:t>́</w:t>
      </w:r>
      <w:r w:rsidRPr="004C39A0">
        <w:t>зни душ и теле</w:t>
      </w:r>
      <w:r w:rsidR="00C070A3">
        <w:t>́</w:t>
      </w:r>
      <w:r w:rsidRPr="004C39A0">
        <w:t>с,/ ве</w:t>
      </w:r>
      <w:r w:rsidR="00C070A3">
        <w:t>́</w:t>
      </w:r>
      <w:r w:rsidRPr="004C39A0">
        <w:t>рою приходя</w:t>
      </w:r>
      <w:r w:rsidR="00C070A3">
        <w:t>́</w:t>
      </w:r>
      <w:r w:rsidRPr="004C39A0">
        <w:t>щих к ней/ и Тя любо</w:t>
      </w:r>
      <w:r w:rsidR="00C070A3">
        <w:t>́</w:t>
      </w:r>
      <w:r w:rsidRPr="004C39A0">
        <w:t>вию велича</w:t>
      </w:r>
      <w:r w:rsidR="00C070A3">
        <w:t>́</w:t>
      </w:r>
      <w:r w:rsidRPr="004C39A0">
        <w:t>ющих.</w:t>
      </w:r>
    </w:p>
    <w:p w:rsidR="004C39A0" w:rsidRPr="004C39A0" w:rsidRDefault="004C39A0" w:rsidP="004C39A0">
      <w:pPr>
        <w:pStyle w:val="nbtservbasic"/>
      </w:pPr>
      <w:proofErr w:type="gramStart"/>
      <w:r w:rsidRPr="00124AA5">
        <w:rPr>
          <w:rStyle w:val="nbtservred"/>
        </w:rPr>
        <w:t>П</w:t>
      </w:r>
      <w:r w:rsidRPr="004C39A0">
        <w:t>ристу</w:t>
      </w:r>
      <w:r w:rsidR="00C070A3">
        <w:t>́</w:t>
      </w:r>
      <w:r w:rsidRPr="004C39A0">
        <w:t>пим</w:t>
      </w:r>
      <w:proofErr w:type="gramEnd"/>
      <w:r w:rsidRPr="004C39A0">
        <w:t>, ве</w:t>
      </w:r>
      <w:r w:rsidR="00C070A3">
        <w:t>́</w:t>
      </w:r>
      <w:r w:rsidRPr="004C39A0">
        <w:t>рнии, с любо</w:t>
      </w:r>
      <w:r w:rsidR="00C070A3">
        <w:t>́</w:t>
      </w:r>
      <w:r w:rsidRPr="004C39A0">
        <w:t>вию к чудотво</w:t>
      </w:r>
      <w:r w:rsidR="00C070A3">
        <w:t>́</w:t>
      </w:r>
      <w:r w:rsidRPr="004C39A0">
        <w:t>рному о</w:t>
      </w:r>
      <w:r w:rsidR="00C070A3">
        <w:t>́</w:t>
      </w:r>
      <w:r w:rsidRPr="004C39A0">
        <w:t>бразу Присноде</w:t>
      </w:r>
      <w:r w:rsidR="00C070A3">
        <w:t>́</w:t>
      </w:r>
      <w:r w:rsidRPr="004C39A0">
        <w:t>вы/ и благогове</w:t>
      </w:r>
      <w:r w:rsidR="00C070A3">
        <w:t>́</w:t>
      </w:r>
      <w:r w:rsidRPr="004C39A0">
        <w:t>йне ему</w:t>
      </w:r>
      <w:r w:rsidR="00C070A3">
        <w:t>́</w:t>
      </w:r>
      <w:r w:rsidRPr="004C39A0">
        <w:t xml:space="preserve"> поклони</w:t>
      </w:r>
      <w:r w:rsidR="007009E2">
        <w:t>́</w:t>
      </w:r>
      <w:r w:rsidRPr="004C39A0">
        <w:t>мся,/ се бо в нем чуде</w:t>
      </w:r>
      <w:r w:rsidR="00C070A3">
        <w:t>́</w:t>
      </w:r>
      <w:r w:rsidRPr="004C39A0">
        <w:t>с си</w:t>
      </w:r>
      <w:r w:rsidR="00C070A3">
        <w:t>́</w:t>
      </w:r>
      <w:r w:rsidRPr="004C39A0">
        <w:t>лу Всеблага</w:t>
      </w:r>
      <w:r w:rsidR="00C070A3">
        <w:t>́</w:t>
      </w:r>
      <w:r w:rsidRPr="004C39A0">
        <w:t>я Влады</w:t>
      </w:r>
      <w:r w:rsidR="00C070A3">
        <w:t>́</w:t>
      </w:r>
      <w:r w:rsidRPr="004C39A0">
        <w:t>чица явля</w:t>
      </w:r>
      <w:r w:rsidR="00C070A3">
        <w:t>́</w:t>
      </w:r>
      <w:r w:rsidRPr="004C39A0">
        <w:t>ет и вся спаса</w:t>
      </w:r>
      <w:r w:rsidR="00C070A3">
        <w:t>́</w:t>
      </w:r>
      <w:r w:rsidRPr="004C39A0">
        <w:t>ет,/ с ве</w:t>
      </w:r>
      <w:r w:rsidR="00C070A3">
        <w:t>́</w:t>
      </w:r>
      <w:r w:rsidRPr="004C39A0">
        <w:t>рою несумне</w:t>
      </w:r>
      <w:r w:rsidR="00C070A3">
        <w:t>́</w:t>
      </w:r>
      <w:r w:rsidRPr="004C39A0">
        <w:t>нною почита</w:t>
      </w:r>
      <w:r w:rsidR="00C070A3">
        <w:t>́</w:t>
      </w:r>
      <w:r w:rsidRPr="004C39A0">
        <w:t>ющих пречи</w:t>
      </w:r>
      <w:r w:rsidR="00C070A3">
        <w:t>́</w:t>
      </w:r>
      <w:r w:rsidRPr="004C39A0">
        <w:t>стаго ли</w:t>
      </w:r>
      <w:r w:rsidR="00C070A3">
        <w:t>́</w:t>
      </w:r>
      <w:r w:rsidRPr="004C39A0">
        <w:t>ка Ея</w:t>
      </w:r>
      <w:r w:rsidR="00C070A3">
        <w:t>́</w:t>
      </w:r>
      <w:r w:rsidRPr="004C39A0">
        <w:t xml:space="preserve"> подо</w:t>
      </w:r>
      <w:r w:rsidR="00C070A3">
        <w:t>́</w:t>
      </w:r>
      <w:r w:rsidRPr="004C39A0">
        <w:t>бие.</w:t>
      </w:r>
    </w:p>
    <w:p w:rsidR="004C39A0" w:rsidRPr="004C39A0" w:rsidRDefault="004C39A0" w:rsidP="004C39A0">
      <w:pPr>
        <w:pStyle w:val="nbtservheadred"/>
      </w:pPr>
      <w:r w:rsidRPr="004C39A0">
        <w:t>Песнь 6</w:t>
      </w:r>
    </w:p>
    <w:p w:rsidR="004C39A0" w:rsidRPr="004C39A0" w:rsidRDefault="004C39A0" w:rsidP="004C39A0">
      <w:pPr>
        <w:pStyle w:val="nbtservstih"/>
      </w:pPr>
      <w:r w:rsidRPr="00124AA5">
        <w:rPr>
          <w:rStyle w:val="nbtservred"/>
        </w:rPr>
        <w:t>Ирмо</w:t>
      </w:r>
      <w:r w:rsidR="00C070A3">
        <w:rPr>
          <w:rStyle w:val="nbtservred"/>
        </w:rPr>
        <w:t>́</w:t>
      </w:r>
      <w:r w:rsidRPr="00124AA5">
        <w:rPr>
          <w:rStyle w:val="nbtservred"/>
        </w:rPr>
        <w:t>с: В</w:t>
      </w:r>
      <w:r w:rsidRPr="004C39A0">
        <w:t xml:space="preserve"> бе</w:t>
      </w:r>
      <w:r w:rsidR="00C070A3">
        <w:t>́</w:t>
      </w:r>
      <w:r w:rsidRPr="004C39A0">
        <w:t>здне грехо</w:t>
      </w:r>
      <w:r w:rsidR="00C070A3">
        <w:t>́</w:t>
      </w:r>
      <w:r w:rsidRPr="004C39A0">
        <w:t>вней валя</w:t>
      </w:r>
      <w:r w:rsidR="00C070A3">
        <w:t>́</w:t>
      </w:r>
      <w:r w:rsidRPr="004C39A0">
        <w:t>яся,/ неизсле</w:t>
      </w:r>
      <w:r w:rsidR="00C070A3">
        <w:t>́</w:t>
      </w:r>
      <w:r w:rsidRPr="004C39A0">
        <w:t>дную милосе</w:t>
      </w:r>
      <w:r w:rsidR="00C070A3">
        <w:t>́</w:t>
      </w:r>
      <w:r w:rsidRPr="004C39A0">
        <w:t>рдия</w:t>
      </w:r>
      <w:proofErr w:type="gramStart"/>
      <w:r w:rsidRPr="004C39A0">
        <w:t xml:space="preserve"> Т</w:t>
      </w:r>
      <w:proofErr w:type="gramEnd"/>
      <w:r w:rsidRPr="004C39A0">
        <w:t>воего</w:t>
      </w:r>
      <w:r w:rsidR="00C070A3">
        <w:t>́</w:t>
      </w:r>
      <w:r w:rsidRPr="004C39A0">
        <w:t xml:space="preserve"> призыва</w:t>
      </w:r>
      <w:r w:rsidR="00C070A3">
        <w:t>́</w:t>
      </w:r>
      <w:r w:rsidRPr="004C39A0">
        <w:t>ю бе</w:t>
      </w:r>
      <w:r w:rsidR="00C070A3">
        <w:t>́</w:t>
      </w:r>
      <w:r w:rsidRPr="004C39A0">
        <w:t>здну:/ от тли, Бо</w:t>
      </w:r>
      <w:r w:rsidR="00C070A3">
        <w:t>́</w:t>
      </w:r>
      <w:r w:rsidRPr="004C39A0">
        <w:t>же, мя возведи</w:t>
      </w:r>
      <w:r w:rsidR="00C070A3">
        <w:t>́</w:t>
      </w:r>
      <w:r w:rsidRPr="004C39A0">
        <w:t>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lastRenderedPageBreak/>
        <w:t>И</w:t>
      </w:r>
      <w:r w:rsidRPr="004C39A0">
        <w:t>зба</w:t>
      </w:r>
      <w:r w:rsidR="00C070A3">
        <w:t>́</w:t>
      </w:r>
      <w:r w:rsidRPr="004C39A0">
        <w:t>ви нас от напа</w:t>
      </w:r>
      <w:r w:rsidR="00C070A3">
        <w:t>́</w:t>
      </w:r>
      <w:r w:rsidRPr="004C39A0">
        <w:t>стей и бед, Богоневе</w:t>
      </w:r>
      <w:r w:rsidR="00C070A3">
        <w:t>́</w:t>
      </w:r>
      <w:r w:rsidRPr="004C39A0">
        <w:t>сто,/ Тя бо Хода</w:t>
      </w:r>
      <w:r w:rsidR="00C070A3">
        <w:t>́</w:t>
      </w:r>
      <w:r w:rsidRPr="004C39A0">
        <w:t>таицу устро</w:t>
      </w:r>
      <w:r w:rsidR="00C070A3">
        <w:t>́</w:t>
      </w:r>
      <w:r w:rsidRPr="004C39A0">
        <w:t xml:space="preserve">и Бог </w:t>
      </w:r>
      <w:proofErr w:type="gramStart"/>
      <w:r w:rsidRPr="004C39A0">
        <w:t>во</w:t>
      </w:r>
      <w:proofErr w:type="gramEnd"/>
      <w:r w:rsidRPr="004C39A0">
        <w:t xml:space="preserve"> спасе</w:t>
      </w:r>
      <w:r w:rsidR="00C070A3">
        <w:t>́</w:t>
      </w:r>
      <w:r w:rsidRPr="004C39A0">
        <w:t>ние на</w:t>
      </w:r>
      <w:r w:rsidR="00C070A3">
        <w:t>́</w:t>
      </w:r>
      <w:r w:rsidRPr="004C39A0">
        <w:t>ше и заступле</w:t>
      </w:r>
      <w:r w:rsidR="00C070A3">
        <w:t>́</w:t>
      </w:r>
      <w:r w:rsidRPr="004C39A0">
        <w:t>ние./ Сего</w:t>
      </w:r>
      <w:r w:rsidR="00C070A3">
        <w:t>́</w:t>
      </w:r>
      <w:r w:rsidRPr="004C39A0">
        <w:t xml:space="preserve"> </w:t>
      </w:r>
      <w:proofErr w:type="gramStart"/>
      <w:r w:rsidRPr="004C39A0">
        <w:t>ра</w:t>
      </w:r>
      <w:r w:rsidR="00C070A3">
        <w:t>́</w:t>
      </w:r>
      <w:r w:rsidRPr="004C39A0">
        <w:t>ди</w:t>
      </w:r>
      <w:proofErr w:type="gramEnd"/>
      <w:r w:rsidRPr="004C39A0">
        <w:t xml:space="preserve"> исхода</w:t>
      </w:r>
      <w:r w:rsidR="00C070A3">
        <w:t>́</w:t>
      </w:r>
      <w:r w:rsidRPr="004C39A0">
        <w:t>тайствуй нам, недосто</w:t>
      </w:r>
      <w:r w:rsidR="00C070A3">
        <w:t>́</w:t>
      </w:r>
      <w:r w:rsidRPr="004C39A0">
        <w:t>йным,/ от печа</w:t>
      </w:r>
      <w:r w:rsidR="00C070A3">
        <w:t>́</w:t>
      </w:r>
      <w:r w:rsidRPr="004C39A0">
        <w:t>ли грехо</w:t>
      </w:r>
      <w:r w:rsidR="00C070A3">
        <w:t>́</w:t>
      </w:r>
      <w:r w:rsidRPr="004C39A0">
        <w:t>вныя избавле</w:t>
      </w:r>
      <w:r w:rsidR="00C070A3">
        <w:t>́</w:t>
      </w:r>
      <w:r w:rsidRPr="004C39A0">
        <w:t>ние.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П</w:t>
      </w:r>
      <w:r w:rsidRPr="004C39A0">
        <w:t>ое</w:t>
      </w:r>
      <w:r w:rsidR="00C070A3">
        <w:t>́</w:t>
      </w:r>
      <w:r w:rsidRPr="004C39A0">
        <w:t>м Тя и покланя</w:t>
      </w:r>
      <w:r w:rsidR="00C070A3">
        <w:t>́</w:t>
      </w:r>
      <w:r w:rsidRPr="004C39A0">
        <w:t>емся Ти, Богома</w:t>
      </w:r>
      <w:r w:rsidR="00C070A3">
        <w:t>́</w:t>
      </w:r>
      <w:r w:rsidRPr="004C39A0">
        <w:t>ти</w:t>
      </w:r>
      <w:proofErr w:type="gramStart"/>
      <w:r w:rsidRPr="004C39A0">
        <w:t xml:space="preserve"> Д</w:t>
      </w:r>
      <w:proofErr w:type="gramEnd"/>
      <w:r w:rsidRPr="004C39A0">
        <w:t>е</w:t>
      </w:r>
      <w:r w:rsidR="00C070A3">
        <w:t>́</w:t>
      </w:r>
      <w:r w:rsidRPr="004C39A0">
        <w:t>во,/ ве</w:t>
      </w:r>
      <w:r w:rsidR="00C070A3">
        <w:t>́</w:t>
      </w:r>
      <w:r w:rsidRPr="004C39A0">
        <w:t>рою и любо</w:t>
      </w:r>
      <w:r w:rsidR="00C070A3">
        <w:t>́</w:t>
      </w:r>
      <w:r w:rsidRPr="004C39A0">
        <w:t>вию пропове</w:t>
      </w:r>
      <w:r w:rsidR="00C070A3">
        <w:t>́</w:t>
      </w:r>
      <w:r w:rsidRPr="004C39A0">
        <w:t>дающе мно</w:t>
      </w:r>
      <w:r w:rsidR="00C070A3">
        <w:t>́</w:t>
      </w:r>
      <w:r w:rsidRPr="004C39A0">
        <w:t>гая и пресла</w:t>
      </w:r>
      <w:r w:rsidR="00C070A3">
        <w:t>́</w:t>
      </w:r>
      <w:r w:rsidRPr="004C39A0">
        <w:t>вная чудеса</w:t>
      </w:r>
      <w:r w:rsidR="00C070A3">
        <w:t>́</w:t>
      </w:r>
      <w:r w:rsidRPr="004C39A0">
        <w:t>,/ от ико</w:t>
      </w:r>
      <w:r w:rsidR="00C070A3">
        <w:t>́</w:t>
      </w:r>
      <w:r w:rsidRPr="004C39A0">
        <w:t>ны Твоея</w:t>
      </w:r>
      <w:r w:rsidR="00C070A3">
        <w:t>́</w:t>
      </w:r>
      <w:r w:rsidRPr="004C39A0">
        <w:t xml:space="preserve"> чудотво</w:t>
      </w:r>
      <w:r w:rsidR="00C070A3">
        <w:t>́</w:t>
      </w:r>
      <w:r w:rsidRPr="004C39A0">
        <w:t>рныя явле</w:t>
      </w:r>
      <w:r w:rsidR="00C070A3">
        <w:t>́</w:t>
      </w:r>
      <w:r w:rsidRPr="004C39A0">
        <w:t>нныя./ Те</w:t>
      </w:r>
      <w:r w:rsidR="00C070A3">
        <w:t>́</w:t>
      </w:r>
      <w:r w:rsidRPr="004C39A0">
        <w:t xml:space="preserve">мже от </w:t>
      </w:r>
      <w:proofErr w:type="gramStart"/>
      <w:r w:rsidRPr="004C39A0">
        <w:t>вся</w:t>
      </w:r>
      <w:r w:rsidR="00C070A3">
        <w:t>́</w:t>
      </w:r>
      <w:r w:rsidRPr="004C39A0">
        <w:t>ких</w:t>
      </w:r>
      <w:proofErr w:type="gramEnd"/>
      <w:r w:rsidRPr="004C39A0">
        <w:t xml:space="preserve"> нас бед изба</w:t>
      </w:r>
      <w:r w:rsidR="00C070A3">
        <w:t>́</w:t>
      </w:r>
      <w:r w:rsidRPr="004C39A0">
        <w:t>ви.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О,</w:t>
      </w:r>
      <w:r w:rsidRPr="004C39A0">
        <w:t xml:space="preserve"> благоутро</w:t>
      </w:r>
      <w:r w:rsidR="00C070A3">
        <w:t>́</w:t>
      </w:r>
      <w:r w:rsidRPr="004C39A0">
        <w:t>бия</w:t>
      </w:r>
      <w:proofErr w:type="gramStart"/>
      <w:r w:rsidRPr="004C39A0">
        <w:t xml:space="preserve"> Т</w:t>
      </w:r>
      <w:proofErr w:type="gramEnd"/>
      <w:r w:rsidRPr="004C39A0">
        <w:t>воего</w:t>
      </w:r>
      <w:r w:rsidR="00C070A3">
        <w:t>́</w:t>
      </w:r>
      <w:r w:rsidRPr="004C39A0">
        <w:t>, Де</w:t>
      </w:r>
      <w:r w:rsidR="00C070A3">
        <w:t>́</w:t>
      </w:r>
      <w:r w:rsidRPr="004C39A0">
        <w:t>во Чи</w:t>
      </w:r>
      <w:r w:rsidR="00C070A3">
        <w:t>́</w:t>
      </w:r>
      <w:r w:rsidRPr="004C39A0">
        <w:t>стая!/ Свобожда</w:t>
      </w:r>
      <w:r w:rsidR="00C070A3">
        <w:t>́</w:t>
      </w:r>
      <w:r w:rsidRPr="004C39A0">
        <w:t>еши бо безме</w:t>
      </w:r>
      <w:r w:rsidR="00C070A3">
        <w:t>́</w:t>
      </w:r>
      <w:r w:rsidRPr="004C39A0">
        <w:t xml:space="preserve">рныя </w:t>
      </w:r>
      <w:proofErr w:type="gramStart"/>
      <w:r w:rsidRPr="004C39A0">
        <w:t>печа</w:t>
      </w:r>
      <w:r w:rsidR="00C070A3">
        <w:t>́</w:t>
      </w:r>
      <w:r w:rsidRPr="004C39A0">
        <w:t>ли</w:t>
      </w:r>
      <w:proofErr w:type="gramEnd"/>
      <w:r w:rsidRPr="004C39A0">
        <w:t xml:space="preserve"> и напа</w:t>
      </w:r>
      <w:r w:rsidR="00C070A3">
        <w:t>́</w:t>
      </w:r>
      <w:r w:rsidRPr="004C39A0">
        <w:t>сти в ну</w:t>
      </w:r>
      <w:r w:rsidR="00C070A3">
        <w:t>́</w:t>
      </w:r>
      <w:r w:rsidRPr="004C39A0">
        <w:t>ждех и обстоя</w:t>
      </w:r>
      <w:r w:rsidR="00C070A3">
        <w:t>́</w:t>
      </w:r>
      <w:r w:rsidRPr="004C39A0">
        <w:t>ниих Тя призыва</w:t>
      </w:r>
      <w:r w:rsidR="00C070A3">
        <w:t>́</w:t>
      </w:r>
      <w:r w:rsidRPr="004C39A0">
        <w:t>ющих./ Те</w:t>
      </w:r>
      <w:r w:rsidR="00C070A3">
        <w:t>́</w:t>
      </w:r>
      <w:r w:rsidRPr="004C39A0">
        <w:t xml:space="preserve">мже и </w:t>
      </w:r>
      <w:proofErr w:type="gramStart"/>
      <w:r w:rsidRPr="004C39A0">
        <w:t>ны</w:t>
      </w:r>
      <w:r w:rsidR="00C070A3">
        <w:t>́</w:t>
      </w:r>
      <w:r w:rsidRPr="004C39A0">
        <w:t>не</w:t>
      </w:r>
      <w:proofErr w:type="gramEnd"/>
      <w:r w:rsidRPr="004C39A0">
        <w:t>, Благослове</w:t>
      </w:r>
      <w:r w:rsidR="00C070A3">
        <w:t>́</w:t>
      </w:r>
      <w:r w:rsidRPr="004C39A0">
        <w:t>нная, Засту</w:t>
      </w:r>
      <w:r w:rsidR="00C070A3">
        <w:t>́</w:t>
      </w:r>
      <w:r w:rsidRPr="004C39A0">
        <w:t>пница нам бу</w:t>
      </w:r>
      <w:r w:rsidR="00C070A3">
        <w:t>́</w:t>
      </w:r>
      <w:r w:rsidRPr="004C39A0">
        <w:t>ди.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В</w:t>
      </w:r>
      <w:r w:rsidRPr="004C39A0">
        <w:t>е</w:t>
      </w:r>
      <w:r w:rsidR="00C070A3">
        <w:t>́</w:t>
      </w:r>
      <w:r w:rsidRPr="004C39A0">
        <w:t>дущи не</w:t>
      </w:r>
      <w:r w:rsidR="00C070A3">
        <w:t>́</w:t>
      </w:r>
      <w:r w:rsidRPr="004C39A0">
        <w:t>мощи на</w:t>
      </w:r>
      <w:r w:rsidR="00C070A3">
        <w:t>́</w:t>
      </w:r>
      <w:r w:rsidRPr="004C39A0">
        <w:t>ша, Богороди</w:t>
      </w:r>
      <w:r w:rsidR="00C070A3">
        <w:t>́</w:t>
      </w:r>
      <w:r w:rsidRPr="004C39A0">
        <w:t>тельнице,/ уврачу</w:t>
      </w:r>
      <w:r w:rsidR="00C070A3">
        <w:t>́</w:t>
      </w:r>
      <w:r w:rsidRPr="004C39A0">
        <w:t>й духо</w:t>
      </w:r>
      <w:r w:rsidR="00C070A3">
        <w:t>́</w:t>
      </w:r>
      <w:r w:rsidRPr="004C39A0">
        <w:t>вныя неду</w:t>
      </w:r>
      <w:r w:rsidR="00C070A3">
        <w:t>́</w:t>
      </w:r>
      <w:r w:rsidRPr="004C39A0">
        <w:t>ги на</w:t>
      </w:r>
      <w:r w:rsidR="00C070A3">
        <w:t>́</w:t>
      </w:r>
      <w:r w:rsidRPr="004C39A0">
        <w:t>ша,/ да славосло</w:t>
      </w:r>
      <w:r w:rsidR="00C070A3">
        <w:t>́</w:t>
      </w:r>
      <w:r w:rsidRPr="004C39A0">
        <w:t>вим Сы</w:t>
      </w:r>
      <w:r w:rsidR="00C070A3">
        <w:t>́</w:t>
      </w:r>
      <w:r w:rsidRPr="004C39A0">
        <w:t>на</w:t>
      </w:r>
      <w:proofErr w:type="gramStart"/>
      <w:r w:rsidRPr="004C39A0">
        <w:t xml:space="preserve"> Т</w:t>
      </w:r>
      <w:proofErr w:type="gramEnd"/>
      <w:r w:rsidRPr="004C39A0">
        <w:t>воего</w:t>
      </w:r>
      <w:r w:rsidR="00C070A3">
        <w:t>́</w:t>
      </w:r>
      <w:r w:rsidRPr="004C39A0">
        <w:t xml:space="preserve"> и Бо</w:t>
      </w:r>
      <w:r w:rsidR="00C070A3">
        <w:t>́</w:t>
      </w:r>
      <w:r w:rsidRPr="004C39A0">
        <w:t>га на</w:t>
      </w:r>
      <w:r w:rsidR="00C070A3">
        <w:t>́</w:t>
      </w:r>
      <w:r w:rsidRPr="004C39A0">
        <w:t>шего,/ я</w:t>
      </w:r>
      <w:r w:rsidR="00C070A3">
        <w:t>́</w:t>
      </w:r>
      <w:r w:rsidRPr="004C39A0">
        <w:t>ко Врача</w:t>
      </w:r>
      <w:r w:rsidR="00C070A3">
        <w:t>́</w:t>
      </w:r>
      <w:r w:rsidRPr="004C39A0">
        <w:t xml:space="preserve"> вся</w:t>
      </w:r>
      <w:r w:rsidR="00C070A3">
        <w:t>́</w:t>
      </w:r>
      <w:r w:rsidRPr="004C39A0">
        <w:t>ческих.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Конда</w:t>
      </w:r>
      <w:r w:rsidR="002C2F04">
        <w:t>́</w:t>
      </w:r>
      <w:r w:rsidRPr="004C39A0">
        <w:t>к</w:t>
      </w:r>
      <w:proofErr w:type="gramEnd"/>
      <w:r w:rsidRPr="004C39A0">
        <w:t>, глас 8: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П</w:t>
      </w:r>
      <w:r w:rsidRPr="004C39A0">
        <w:t>ритеце</w:t>
      </w:r>
      <w:r w:rsidR="002C2F04">
        <w:t>́</w:t>
      </w:r>
      <w:r w:rsidRPr="004C39A0">
        <w:t>м, ве</w:t>
      </w:r>
      <w:r w:rsidR="002C2F04">
        <w:t>́</w:t>
      </w:r>
      <w:r w:rsidRPr="004C39A0">
        <w:t>рнии, к многоцеле</w:t>
      </w:r>
      <w:r w:rsidR="002C2F04">
        <w:t>́</w:t>
      </w:r>
      <w:r w:rsidRPr="004C39A0">
        <w:t>бному о</w:t>
      </w:r>
      <w:r w:rsidR="002C2F04">
        <w:t>́</w:t>
      </w:r>
      <w:r w:rsidRPr="004C39A0">
        <w:t>бразу Засту</w:t>
      </w:r>
      <w:r w:rsidR="002C2F04">
        <w:t>́</w:t>
      </w:r>
      <w:r w:rsidRPr="004C39A0">
        <w:t>пницы на</w:t>
      </w:r>
      <w:r w:rsidR="002C2F04">
        <w:t>́</w:t>
      </w:r>
      <w:r w:rsidRPr="004C39A0">
        <w:t>шея, Богоро</w:t>
      </w:r>
      <w:r w:rsidR="002C2F04">
        <w:t>́</w:t>
      </w:r>
      <w:r w:rsidRPr="004C39A0">
        <w:t>дицы Мари</w:t>
      </w:r>
      <w:r w:rsidR="002C2F04">
        <w:t>́</w:t>
      </w:r>
      <w:r w:rsidRPr="004C39A0">
        <w:t>и,/ и, припа</w:t>
      </w:r>
      <w:r w:rsidR="007009E2">
        <w:t>́</w:t>
      </w:r>
      <w:r w:rsidRPr="004C39A0">
        <w:t>дающе к нему</w:t>
      </w:r>
      <w:r w:rsidR="002C2F04">
        <w:t>́</w:t>
      </w:r>
      <w:r w:rsidRPr="004C39A0">
        <w:t xml:space="preserve"> с любо</w:t>
      </w:r>
      <w:r w:rsidR="002C2F04">
        <w:t>́</w:t>
      </w:r>
      <w:r w:rsidRPr="004C39A0">
        <w:t>вию, си</w:t>
      </w:r>
      <w:r w:rsidR="002C2F04">
        <w:t>́</w:t>
      </w:r>
      <w:r w:rsidRPr="004C39A0">
        <w:t>це рцем:/ о, Всепе</w:t>
      </w:r>
      <w:r w:rsidR="002C2F04">
        <w:t>́</w:t>
      </w:r>
      <w:r w:rsidRPr="004C39A0">
        <w:t>тая Ма</w:t>
      </w:r>
      <w:r w:rsidR="002C2F04">
        <w:t>́</w:t>
      </w:r>
      <w:r w:rsidRPr="004C39A0">
        <w:t>ти, при</w:t>
      </w:r>
      <w:r w:rsidR="002C2F04">
        <w:t>́</w:t>
      </w:r>
      <w:r w:rsidRPr="004C39A0">
        <w:t>зри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2C2F04">
        <w:t>́</w:t>
      </w:r>
      <w:r w:rsidRPr="004C39A0">
        <w:t>м благосе</w:t>
      </w:r>
      <w:r w:rsidR="002C2F04">
        <w:t>́</w:t>
      </w:r>
      <w:r w:rsidRPr="004C39A0">
        <w:t>рдием на ны, недосто</w:t>
      </w:r>
      <w:r w:rsidR="002C2F04">
        <w:t>́</w:t>
      </w:r>
      <w:r w:rsidRPr="004C39A0">
        <w:t>йныя,/ и яви</w:t>
      </w:r>
      <w:r w:rsidR="002C2F04">
        <w:t>́</w:t>
      </w:r>
      <w:r w:rsidRPr="004C39A0">
        <w:t xml:space="preserve"> нам Твоя</w:t>
      </w:r>
      <w:r w:rsidR="002C2F04">
        <w:t>́</w:t>
      </w:r>
      <w:r w:rsidRPr="004C39A0">
        <w:t xml:space="preserve"> ми</w:t>
      </w:r>
      <w:r w:rsidR="002C2F04">
        <w:t>́</w:t>
      </w:r>
      <w:r w:rsidRPr="004C39A0">
        <w:t>лости и щедро</w:t>
      </w:r>
      <w:r w:rsidR="002C2F04">
        <w:t>́</w:t>
      </w:r>
      <w:r w:rsidRPr="004C39A0">
        <w:t>ты:/ в боле</w:t>
      </w:r>
      <w:r w:rsidR="002C2F04">
        <w:t>́</w:t>
      </w:r>
      <w:r w:rsidRPr="004C39A0">
        <w:t>знех исцеле</w:t>
      </w:r>
      <w:r w:rsidR="002C2F04">
        <w:t>́</w:t>
      </w:r>
      <w:r w:rsidRPr="004C39A0">
        <w:t>ние, в ско</w:t>
      </w:r>
      <w:r w:rsidR="002C2F04">
        <w:t>́</w:t>
      </w:r>
      <w:r w:rsidRPr="004C39A0">
        <w:t xml:space="preserve">рбех </w:t>
      </w:r>
      <w:proofErr w:type="gramStart"/>
      <w:r w:rsidRPr="004C39A0">
        <w:t>утеше</w:t>
      </w:r>
      <w:r w:rsidR="002C2F04">
        <w:t>́</w:t>
      </w:r>
      <w:r w:rsidRPr="004C39A0">
        <w:t>ние</w:t>
      </w:r>
      <w:proofErr w:type="gramEnd"/>
      <w:r w:rsidRPr="004C39A0">
        <w:t>, в беда</w:t>
      </w:r>
      <w:r w:rsidR="007009E2">
        <w:t>́</w:t>
      </w:r>
      <w:r w:rsidRPr="004C39A0">
        <w:t>х заступле</w:t>
      </w:r>
      <w:r w:rsidR="002C2F04">
        <w:t>́</w:t>
      </w:r>
      <w:r w:rsidRPr="004C39A0">
        <w:t>ние/ и вся ны спаси</w:t>
      </w:r>
      <w:r w:rsidR="002C2F04">
        <w:t>́</w:t>
      </w:r>
      <w:r w:rsidRPr="004C39A0">
        <w:t>, на Тя упова</w:t>
      </w:r>
      <w:r w:rsidR="002C2F04">
        <w:t>́</w:t>
      </w:r>
      <w:r w:rsidRPr="004C39A0">
        <w:t>ющия, да зове</w:t>
      </w:r>
      <w:r w:rsidR="002C2F04">
        <w:t>́</w:t>
      </w:r>
      <w:r w:rsidRPr="004C39A0">
        <w:t>м Ти:/ ра</w:t>
      </w:r>
      <w:r w:rsidR="002C2F04">
        <w:t>́</w:t>
      </w:r>
      <w:r w:rsidRPr="004C39A0">
        <w:t>дуйся, Де</w:t>
      </w:r>
      <w:r w:rsidR="002C2F04">
        <w:t>́</w:t>
      </w:r>
      <w:r w:rsidRPr="004C39A0">
        <w:t>во, христиа</w:t>
      </w:r>
      <w:r w:rsidR="002C2F04">
        <w:t>́</w:t>
      </w:r>
      <w:r w:rsidRPr="004C39A0">
        <w:t>н заступле</w:t>
      </w:r>
      <w:r w:rsidR="002C2F04">
        <w:t>́</w:t>
      </w:r>
      <w:r w:rsidRPr="004C39A0">
        <w:t>ние.</w:t>
      </w:r>
    </w:p>
    <w:p w:rsidR="004C39A0" w:rsidRPr="004C39A0" w:rsidRDefault="004C39A0" w:rsidP="004C39A0">
      <w:pPr>
        <w:pStyle w:val="nbtservheadred"/>
      </w:pPr>
      <w:r w:rsidRPr="004C39A0">
        <w:t>И</w:t>
      </w:r>
      <w:r w:rsidR="002C2F04">
        <w:t>́</w:t>
      </w:r>
      <w:r w:rsidRPr="004C39A0">
        <w:t>кос: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Я</w:t>
      </w:r>
      <w:r w:rsidR="002C2F04">
        <w:rPr>
          <w:rStyle w:val="nbtservred"/>
        </w:rPr>
        <w:t>́</w:t>
      </w:r>
      <w:proofErr w:type="gramStart"/>
      <w:r w:rsidRPr="004C39A0">
        <w:t>ко</w:t>
      </w:r>
      <w:proofErr w:type="gramEnd"/>
      <w:r w:rsidRPr="004C39A0">
        <w:t xml:space="preserve"> дар прия</w:t>
      </w:r>
      <w:r w:rsidR="002C2F04">
        <w:t>́</w:t>
      </w:r>
      <w:r w:rsidRPr="004C39A0">
        <w:t>ла еси</w:t>
      </w:r>
      <w:r w:rsidR="002C2F04">
        <w:t>́</w:t>
      </w:r>
      <w:r w:rsidRPr="004C39A0">
        <w:t>, Ма</w:t>
      </w:r>
      <w:r w:rsidR="002C2F04">
        <w:t>́</w:t>
      </w:r>
      <w:r w:rsidRPr="004C39A0">
        <w:t>ти Бо</w:t>
      </w:r>
      <w:r w:rsidR="002C2F04">
        <w:t>́</w:t>
      </w:r>
      <w:r w:rsidRPr="004C39A0">
        <w:t>жия, всех христиа</w:t>
      </w:r>
      <w:r w:rsidR="002C2F04">
        <w:t>́</w:t>
      </w:r>
      <w:r w:rsidRPr="004C39A0">
        <w:t>н неду</w:t>
      </w:r>
      <w:r w:rsidR="002C2F04">
        <w:t>́</w:t>
      </w:r>
      <w:r w:rsidRPr="004C39A0">
        <w:t>ги исцеля</w:t>
      </w:r>
      <w:r w:rsidR="002C2F04">
        <w:t>́</w:t>
      </w:r>
      <w:r w:rsidRPr="004C39A0">
        <w:t>ти,/ от бед избавля</w:t>
      </w:r>
      <w:r w:rsidR="002C2F04">
        <w:t>́</w:t>
      </w:r>
      <w:r w:rsidRPr="004C39A0">
        <w:t>ти, от плене</w:t>
      </w:r>
      <w:r w:rsidR="002C2F04">
        <w:t>́</w:t>
      </w:r>
      <w:r w:rsidRPr="004C39A0">
        <w:t>ния спаса</w:t>
      </w:r>
      <w:r w:rsidR="002C2F04">
        <w:t>́</w:t>
      </w:r>
      <w:r w:rsidRPr="004C39A0">
        <w:t>ти и от враго</w:t>
      </w:r>
      <w:r w:rsidR="002C2F04">
        <w:t>́</w:t>
      </w:r>
      <w:r w:rsidRPr="004C39A0">
        <w:t>в заступа</w:t>
      </w:r>
      <w:r w:rsidR="002C2F04">
        <w:t>́</w:t>
      </w:r>
      <w:r w:rsidRPr="004C39A0">
        <w:t>ти;/ не пре</w:t>
      </w:r>
      <w:r w:rsidR="002C2F04">
        <w:t>́</w:t>
      </w:r>
      <w:r w:rsidRPr="004C39A0">
        <w:t>зри и нас, Всеми</w:t>
      </w:r>
      <w:r w:rsidR="002C2F04">
        <w:t>́</w:t>
      </w:r>
      <w:r w:rsidRPr="004C39A0">
        <w:t>лостивая Госпоже</w:t>
      </w:r>
      <w:r w:rsidR="002C2F04">
        <w:t>́</w:t>
      </w:r>
      <w:r w:rsidRPr="004C39A0">
        <w:t>, Богоро</w:t>
      </w:r>
      <w:r w:rsidR="002C2F04">
        <w:t>́</w:t>
      </w:r>
      <w:r w:rsidRPr="004C39A0">
        <w:t>дице, Тебе</w:t>
      </w:r>
      <w:r w:rsidR="002C2F04">
        <w:t>́</w:t>
      </w:r>
      <w:r w:rsidRPr="004C39A0">
        <w:t xml:space="preserve"> вопию</w:t>
      </w:r>
      <w:r w:rsidR="002C2F04">
        <w:t>́</w:t>
      </w:r>
      <w:r w:rsidRPr="004C39A0">
        <w:t>щих:/ Ра</w:t>
      </w:r>
      <w:r w:rsidR="002C2F04">
        <w:t>́</w:t>
      </w:r>
      <w:r w:rsidRPr="004C39A0">
        <w:t xml:space="preserve">дуйся, </w:t>
      </w:r>
      <w:proofErr w:type="gramStart"/>
      <w:r w:rsidRPr="004C39A0">
        <w:t>А</w:t>
      </w:r>
      <w:r w:rsidR="002C2F04">
        <w:t>́</w:t>
      </w:r>
      <w:r w:rsidRPr="004C39A0">
        <w:t>нгелов</w:t>
      </w:r>
      <w:proofErr w:type="gramEnd"/>
      <w:r w:rsidRPr="004C39A0">
        <w:t xml:space="preserve"> удивле</w:t>
      </w:r>
      <w:r w:rsidR="002C2F04">
        <w:t>́</w:t>
      </w:r>
      <w:r w:rsidRPr="004C39A0">
        <w:t>ние; ра</w:t>
      </w:r>
      <w:r w:rsidR="002C2F04">
        <w:t>́</w:t>
      </w:r>
      <w:r w:rsidRPr="004C39A0">
        <w:t>дуйся, ми</w:t>
      </w:r>
      <w:r w:rsidR="002C2F04">
        <w:t>́</w:t>
      </w:r>
      <w:r w:rsidRPr="004C39A0">
        <w:t>ра утеше</w:t>
      </w:r>
      <w:r w:rsidR="002C2F04">
        <w:t>́</w:t>
      </w:r>
      <w:r w:rsidRPr="004C39A0">
        <w:t>ние. Ра</w:t>
      </w:r>
      <w:r w:rsidR="002C2F04">
        <w:t>́</w:t>
      </w:r>
      <w:r w:rsidRPr="004C39A0">
        <w:t xml:space="preserve">дуйся, </w:t>
      </w:r>
      <w:proofErr w:type="gramStart"/>
      <w:r w:rsidRPr="004C39A0">
        <w:t>христиа</w:t>
      </w:r>
      <w:r w:rsidR="002C2F04">
        <w:t>́</w:t>
      </w:r>
      <w:r w:rsidRPr="004C39A0">
        <w:t>н</w:t>
      </w:r>
      <w:proofErr w:type="gramEnd"/>
      <w:r w:rsidRPr="004C39A0">
        <w:t xml:space="preserve"> ра</w:t>
      </w:r>
      <w:r w:rsidR="002C2F04">
        <w:t>́</w:t>
      </w:r>
      <w:r w:rsidRPr="004C39A0">
        <w:t>дование; ра</w:t>
      </w:r>
      <w:r w:rsidR="002C2F04">
        <w:t>́</w:t>
      </w:r>
      <w:r w:rsidRPr="004C39A0">
        <w:t>дуйся, мона</w:t>
      </w:r>
      <w:r w:rsidR="002C2F04">
        <w:t>́</w:t>
      </w:r>
      <w:r w:rsidRPr="004C39A0">
        <w:t>хов утвержде</w:t>
      </w:r>
      <w:r w:rsidR="002C2F04">
        <w:t>́</w:t>
      </w:r>
      <w:r w:rsidRPr="004C39A0">
        <w:t>ние. Ра</w:t>
      </w:r>
      <w:r w:rsidR="002C2F04">
        <w:t>́</w:t>
      </w:r>
      <w:r w:rsidRPr="004C39A0">
        <w:t xml:space="preserve">дуйся, </w:t>
      </w:r>
      <w:proofErr w:type="gramStart"/>
      <w:r w:rsidRPr="004C39A0">
        <w:t>подвиза</w:t>
      </w:r>
      <w:r w:rsidR="002C2F04">
        <w:t>́</w:t>
      </w:r>
      <w:r w:rsidRPr="004C39A0">
        <w:t>ющихся</w:t>
      </w:r>
      <w:proofErr w:type="gramEnd"/>
      <w:r w:rsidRPr="004C39A0">
        <w:t xml:space="preserve"> укрепле</w:t>
      </w:r>
      <w:r w:rsidR="002C2F04">
        <w:t>́</w:t>
      </w:r>
      <w:r w:rsidRPr="004C39A0">
        <w:t>ние; ра</w:t>
      </w:r>
      <w:r w:rsidR="002C2F04">
        <w:t>́</w:t>
      </w:r>
      <w:r w:rsidRPr="004C39A0">
        <w:t>дуйся, Ра</w:t>
      </w:r>
      <w:r w:rsidR="002C2F04">
        <w:t>́</w:t>
      </w:r>
      <w:r w:rsidRPr="004C39A0">
        <w:t>досте скорбя</w:t>
      </w:r>
      <w:r w:rsidR="002C2F04">
        <w:t>́</w:t>
      </w:r>
      <w:r w:rsidRPr="004C39A0">
        <w:t>щих. Ра</w:t>
      </w:r>
      <w:r w:rsidR="002C2F04">
        <w:t>́</w:t>
      </w:r>
      <w:r w:rsidRPr="004C39A0">
        <w:t xml:space="preserve">дуйся, </w:t>
      </w:r>
      <w:proofErr w:type="gramStart"/>
      <w:r w:rsidRPr="004C39A0">
        <w:t>боля</w:t>
      </w:r>
      <w:r w:rsidR="002C2F04">
        <w:t>́</w:t>
      </w:r>
      <w:r w:rsidRPr="004C39A0">
        <w:t>щих</w:t>
      </w:r>
      <w:proofErr w:type="gramEnd"/>
      <w:r w:rsidRPr="004C39A0">
        <w:t xml:space="preserve"> исцеле</w:t>
      </w:r>
      <w:r w:rsidR="002C2F04">
        <w:t>́</w:t>
      </w:r>
      <w:r w:rsidRPr="004C39A0">
        <w:t xml:space="preserve">ние; </w:t>
      </w:r>
      <w:r>
        <w:t>р</w:t>
      </w:r>
      <w:r w:rsidRPr="004C39A0">
        <w:t>а</w:t>
      </w:r>
      <w:r w:rsidR="002C2F04">
        <w:t>́</w:t>
      </w:r>
      <w:r w:rsidRPr="004C39A0">
        <w:t>дуйся, заблу</w:t>
      </w:r>
      <w:r w:rsidR="002C2F04">
        <w:t>́</w:t>
      </w:r>
      <w:r w:rsidRPr="004C39A0">
        <w:t>ждших вразумле</w:t>
      </w:r>
      <w:r w:rsidR="002C2F04">
        <w:t>́</w:t>
      </w:r>
      <w:r w:rsidRPr="004C39A0">
        <w:t>ние. Ра</w:t>
      </w:r>
      <w:r w:rsidR="002C2F04">
        <w:t>́</w:t>
      </w:r>
      <w:r w:rsidRPr="004C39A0">
        <w:t>дуйся, Утоли</w:t>
      </w:r>
      <w:r w:rsidR="002C2F04">
        <w:t>́</w:t>
      </w:r>
      <w:r w:rsidRPr="004C39A0">
        <w:t xml:space="preserve">тельнице </w:t>
      </w:r>
      <w:proofErr w:type="gramStart"/>
      <w:r w:rsidRPr="004C39A0">
        <w:t>печа</w:t>
      </w:r>
      <w:r w:rsidR="002C2F04">
        <w:t>́</w:t>
      </w:r>
      <w:r w:rsidRPr="004C39A0">
        <w:t>лей</w:t>
      </w:r>
      <w:proofErr w:type="gramEnd"/>
      <w:r>
        <w:t>;</w:t>
      </w:r>
      <w:r w:rsidRPr="004C39A0">
        <w:t xml:space="preserve"> Ра</w:t>
      </w:r>
      <w:r w:rsidR="002C2F04">
        <w:t>́</w:t>
      </w:r>
      <w:r w:rsidRPr="004C39A0">
        <w:t>дуйся, Де</w:t>
      </w:r>
      <w:r w:rsidR="002C2F04">
        <w:t>́</w:t>
      </w:r>
      <w:r w:rsidRPr="004C39A0">
        <w:t>во, христиа</w:t>
      </w:r>
      <w:r w:rsidR="002C2F04">
        <w:t>́</w:t>
      </w:r>
      <w:r w:rsidRPr="004C39A0">
        <w:t>н засту</w:t>
      </w:r>
      <w:r w:rsidR="002C2F04">
        <w:t>́</w:t>
      </w:r>
      <w:r w:rsidRPr="004C39A0">
        <w:t>пнице.</w:t>
      </w:r>
    </w:p>
    <w:p w:rsidR="004C39A0" w:rsidRPr="004C39A0" w:rsidRDefault="004C39A0" w:rsidP="004C39A0"/>
    <w:p w:rsidR="004C39A0" w:rsidRPr="004C39A0" w:rsidRDefault="004C39A0" w:rsidP="004C39A0">
      <w:pPr>
        <w:pStyle w:val="nbtservheadred"/>
      </w:pPr>
      <w:r w:rsidRPr="004C39A0">
        <w:t>Песнь 7</w:t>
      </w:r>
    </w:p>
    <w:p w:rsidR="004C39A0" w:rsidRPr="004C39A0" w:rsidRDefault="004C39A0" w:rsidP="004C39A0">
      <w:pPr>
        <w:pStyle w:val="nbtservstih"/>
      </w:pPr>
      <w:r w:rsidRPr="00124AA5">
        <w:rPr>
          <w:rStyle w:val="nbtservred"/>
        </w:rPr>
        <w:t>Ирмо</w:t>
      </w:r>
      <w:r w:rsidR="002C2F04">
        <w:rPr>
          <w:rStyle w:val="nbtservred"/>
        </w:rPr>
        <w:t>́</w:t>
      </w:r>
      <w:r w:rsidRPr="00124AA5">
        <w:rPr>
          <w:rStyle w:val="nbtservred"/>
        </w:rPr>
        <w:t>с: Д</w:t>
      </w:r>
      <w:r w:rsidRPr="004C39A0">
        <w:t>а пресла</w:t>
      </w:r>
      <w:r w:rsidR="002C2F04">
        <w:t>́</w:t>
      </w:r>
      <w:r w:rsidRPr="004C39A0">
        <w:t>вное Рождество</w:t>
      </w:r>
      <w:proofErr w:type="gramStart"/>
      <w:r w:rsidR="002C2F04">
        <w:t>́</w:t>
      </w:r>
      <w:r w:rsidRPr="004C39A0">
        <w:t xml:space="preserve"> Т</w:t>
      </w:r>
      <w:proofErr w:type="gramEnd"/>
      <w:r w:rsidRPr="004C39A0">
        <w:t>вое</w:t>
      </w:r>
      <w:r w:rsidR="002C2F04">
        <w:t>́</w:t>
      </w:r>
      <w:r w:rsidRPr="004C39A0">
        <w:t>, Христе</w:t>
      </w:r>
      <w:r w:rsidR="002C2F04">
        <w:t>́</w:t>
      </w:r>
      <w:r w:rsidRPr="004C39A0">
        <w:t>, е</w:t>
      </w:r>
      <w:r w:rsidR="002C2F04">
        <w:t>́</w:t>
      </w:r>
      <w:r w:rsidRPr="004C39A0">
        <w:t>же от Де</w:t>
      </w:r>
      <w:r w:rsidR="002C2F04">
        <w:t>́</w:t>
      </w:r>
      <w:r w:rsidRPr="004C39A0">
        <w:t>вы,/ прообрази</w:t>
      </w:r>
      <w:r w:rsidR="002C2F04">
        <w:t>́</w:t>
      </w:r>
      <w:r w:rsidRPr="004C39A0">
        <w:t>ши я</w:t>
      </w:r>
      <w:r w:rsidR="002C2F04">
        <w:t>́</w:t>
      </w:r>
      <w:r w:rsidRPr="004C39A0">
        <w:t>ве,/ неопали</w:t>
      </w:r>
      <w:r w:rsidR="002C2F04">
        <w:t>́</w:t>
      </w:r>
      <w:r w:rsidRPr="004C39A0">
        <w:t>мы в пещи</w:t>
      </w:r>
      <w:r w:rsidR="002C2F04">
        <w:t>́</w:t>
      </w:r>
      <w:r w:rsidRPr="004C39A0">
        <w:t xml:space="preserve"> о</w:t>
      </w:r>
      <w:r w:rsidR="002C2F04">
        <w:t>́</w:t>
      </w:r>
      <w:r w:rsidRPr="004C39A0">
        <w:t>троки сохрани</w:t>
      </w:r>
      <w:r w:rsidR="002C2F04">
        <w:t>́</w:t>
      </w:r>
      <w:r w:rsidRPr="004C39A0">
        <w:t>л еси</w:t>
      </w:r>
      <w:r w:rsidR="002C2F04">
        <w:t>́</w:t>
      </w:r>
      <w:r w:rsidRPr="004C39A0">
        <w:t>,/ пе</w:t>
      </w:r>
      <w:r w:rsidR="002C2F04">
        <w:t>́</w:t>
      </w:r>
      <w:r w:rsidRPr="004C39A0">
        <w:t>сньми пою</w:t>
      </w:r>
      <w:r w:rsidR="002C2F04">
        <w:t>́</w:t>
      </w:r>
      <w:r w:rsidRPr="004C39A0">
        <w:t>щия Тебе</w:t>
      </w:r>
      <w:r w:rsidR="002C2F04">
        <w:t>́</w:t>
      </w:r>
      <w:r w:rsidRPr="004C39A0">
        <w:t>:/ отце</w:t>
      </w:r>
      <w:r w:rsidR="002C2F04">
        <w:t>́</w:t>
      </w:r>
      <w:r w:rsidRPr="004C39A0">
        <w:t>в Бо</w:t>
      </w:r>
      <w:r w:rsidR="002C2F04">
        <w:t>́</w:t>
      </w:r>
      <w:r w:rsidRPr="004C39A0">
        <w:t>же, благослове</w:t>
      </w:r>
      <w:r w:rsidR="002C2F04">
        <w:t>́</w:t>
      </w:r>
      <w:r w:rsidRPr="004C39A0">
        <w:t>н еси</w:t>
      </w:r>
      <w:r w:rsidR="002C2F04">
        <w:t>́</w:t>
      </w:r>
      <w:r w:rsidRPr="004C39A0">
        <w:t>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Я</w:t>
      </w:r>
      <w:r w:rsidRPr="004C39A0">
        <w:t>ви</w:t>
      </w:r>
      <w:r w:rsidR="002C2F04">
        <w:t>́</w:t>
      </w:r>
      <w:r w:rsidRPr="004C39A0">
        <w:t xml:space="preserve"> ско</w:t>
      </w:r>
      <w:r w:rsidR="002C2F04">
        <w:t>́</w:t>
      </w:r>
      <w:r w:rsidRPr="004C39A0">
        <w:t>рое</w:t>
      </w:r>
      <w:proofErr w:type="gramStart"/>
      <w:r w:rsidRPr="004C39A0">
        <w:t xml:space="preserve"> Т</w:t>
      </w:r>
      <w:proofErr w:type="gramEnd"/>
      <w:r w:rsidRPr="004C39A0">
        <w:t>вое</w:t>
      </w:r>
      <w:r w:rsidR="002C2F04">
        <w:t>́</w:t>
      </w:r>
      <w:r w:rsidRPr="004C39A0">
        <w:t xml:space="preserve"> заступле</w:t>
      </w:r>
      <w:r w:rsidR="002C2F04">
        <w:t>́</w:t>
      </w:r>
      <w:r w:rsidRPr="004C39A0">
        <w:t>ние, Влады</w:t>
      </w:r>
      <w:r w:rsidR="002C2F04">
        <w:t>́</w:t>
      </w:r>
      <w:r w:rsidRPr="004C39A0">
        <w:t>чице,/ мо</w:t>
      </w:r>
      <w:r w:rsidR="002C2F04">
        <w:t>́</w:t>
      </w:r>
      <w:r w:rsidRPr="004C39A0">
        <w:t>жеши бо, я</w:t>
      </w:r>
      <w:r w:rsidR="002C2F04">
        <w:t>́</w:t>
      </w:r>
      <w:r w:rsidRPr="004C39A0">
        <w:t>ко Ма</w:t>
      </w:r>
      <w:r w:rsidR="002C2F04">
        <w:t>́</w:t>
      </w:r>
      <w:r w:rsidRPr="004C39A0">
        <w:t>ти Бо</w:t>
      </w:r>
      <w:r w:rsidR="002C2F04">
        <w:t>́</w:t>
      </w:r>
      <w:r w:rsidRPr="004C39A0">
        <w:t>жия./ Те</w:t>
      </w:r>
      <w:r w:rsidR="002C2F04">
        <w:t>́</w:t>
      </w:r>
      <w:r w:rsidRPr="004C39A0">
        <w:t>мже призыва</w:t>
      </w:r>
      <w:r w:rsidR="002C2F04">
        <w:t>́</w:t>
      </w:r>
      <w:r w:rsidRPr="004C39A0">
        <w:t>ем Тя серде</w:t>
      </w:r>
      <w:r w:rsidR="002C2F04">
        <w:t>́</w:t>
      </w:r>
      <w:r w:rsidRPr="004C39A0">
        <w:t xml:space="preserve">чне, </w:t>
      </w:r>
      <w:proofErr w:type="gramStart"/>
      <w:r w:rsidRPr="004C39A0">
        <w:t>со</w:t>
      </w:r>
      <w:proofErr w:type="gramEnd"/>
      <w:r w:rsidRPr="004C39A0">
        <w:t xml:space="preserve"> </w:t>
      </w:r>
      <w:proofErr w:type="gramStart"/>
      <w:r w:rsidRPr="004C39A0">
        <w:t>слеза</w:t>
      </w:r>
      <w:proofErr w:type="gramEnd"/>
      <w:r w:rsidR="002C2F04">
        <w:t>́</w:t>
      </w:r>
      <w:r w:rsidRPr="004C39A0">
        <w:t>ми припа</w:t>
      </w:r>
      <w:r w:rsidR="007009E2">
        <w:t>́</w:t>
      </w:r>
      <w:r w:rsidRPr="004C39A0">
        <w:t>дающе/ и наде</w:t>
      </w:r>
      <w:r w:rsidR="002C2F04">
        <w:t>́</w:t>
      </w:r>
      <w:r w:rsidRPr="004C39A0">
        <w:t>жду на Тя несумне</w:t>
      </w:r>
      <w:r w:rsidR="002C2F04">
        <w:t>́</w:t>
      </w:r>
      <w:r w:rsidRPr="004C39A0">
        <w:t>нную возлага</w:t>
      </w:r>
      <w:r w:rsidR="002C2F04">
        <w:t>́</w:t>
      </w:r>
      <w:r w:rsidRPr="004C39A0">
        <w:t>юще.</w:t>
      </w:r>
    </w:p>
    <w:p w:rsidR="004C39A0" w:rsidRPr="004C39A0" w:rsidRDefault="004C39A0" w:rsidP="004C39A0">
      <w:pPr>
        <w:pStyle w:val="nbtservbasic"/>
      </w:pPr>
      <w:proofErr w:type="gramStart"/>
      <w:r w:rsidRPr="00124AA5">
        <w:rPr>
          <w:rStyle w:val="nbtservred"/>
        </w:rPr>
        <w:lastRenderedPageBreak/>
        <w:t>Н</w:t>
      </w:r>
      <w:r w:rsidRPr="004C39A0">
        <w:t>аде</w:t>
      </w:r>
      <w:r w:rsidR="002C2F04">
        <w:t>́</w:t>
      </w:r>
      <w:r w:rsidRPr="004C39A0">
        <w:t>жда</w:t>
      </w:r>
      <w:proofErr w:type="gramEnd"/>
      <w:r w:rsidRPr="004C39A0">
        <w:t xml:space="preserve"> блага</w:t>
      </w:r>
      <w:r w:rsidR="002C2F04">
        <w:t>́</w:t>
      </w:r>
      <w:r w:rsidRPr="004C39A0">
        <w:t>я и Засту</w:t>
      </w:r>
      <w:r w:rsidR="002C2F04">
        <w:t>́</w:t>
      </w:r>
      <w:r w:rsidRPr="004C39A0">
        <w:t>пница ве</w:t>
      </w:r>
      <w:r w:rsidR="002C2F04">
        <w:t>́</w:t>
      </w:r>
      <w:r w:rsidRPr="004C39A0">
        <w:t>рных Ты еси</w:t>
      </w:r>
      <w:r w:rsidR="002C2F04">
        <w:t>́</w:t>
      </w:r>
      <w:r w:rsidRPr="004C39A0">
        <w:t>, Влады</w:t>
      </w:r>
      <w:r w:rsidR="002C2F04">
        <w:t>́</w:t>
      </w:r>
      <w:r w:rsidRPr="004C39A0">
        <w:t>чице:/ сего</w:t>
      </w:r>
      <w:r w:rsidR="002C2F04">
        <w:t>́</w:t>
      </w:r>
      <w:r w:rsidRPr="004C39A0">
        <w:t xml:space="preserve"> ра</w:t>
      </w:r>
      <w:r w:rsidR="002C2F04">
        <w:t>́</w:t>
      </w:r>
      <w:r w:rsidRPr="004C39A0">
        <w:t>ди мо</w:t>
      </w:r>
      <w:r w:rsidR="002C2F04">
        <w:t>́</w:t>
      </w:r>
      <w:r w:rsidRPr="004C39A0">
        <w:t>лимся Тебе</w:t>
      </w:r>
      <w:r w:rsidR="002C2F04">
        <w:t>́</w:t>
      </w:r>
      <w:r w:rsidRPr="004C39A0">
        <w:t xml:space="preserve"> дарова</w:t>
      </w:r>
      <w:r w:rsidR="002C2F04">
        <w:t>́</w:t>
      </w:r>
      <w:r w:rsidRPr="004C39A0">
        <w:t>ти ми</w:t>
      </w:r>
      <w:r w:rsidR="002C2F04">
        <w:t>́</w:t>
      </w:r>
      <w:r w:rsidRPr="004C39A0">
        <w:t>лости бога</w:t>
      </w:r>
      <w:r w:rsidR="002C2F04">
        <w:t>́</w:t>
      </w:r>
      <w:r w:rsidRPr="004C39A0">
        <w:t>тыя всем,/ упова</w:t>
      </w:r>
      <w:r w:rsidR="002C2F04">
        <w:t>́</w:t>
      </w:r>
      <w:r w:rsidRPr="004C39A0">
        <w:t>ющим на Тя и зову</w:t>
      </w:r>
      <w:r w:rsidR="002C2F04">
        <w:t>́</w:t>
      </w:r>
      <w:r w:rsidRPr="004C39A0">
        <w:t>щим:/ благослове</w:t>
      </w:r>
      <w:r w:rsidR="002C2F04">
        <w:t>́</w:t>
      </w:r>
      <w:r w:rsidRPr="004C39A0">
        <w:t>на, Я</w:t>
      </w:r>
      <w:r w:rsidR="002C2F04">
        <w:t>́</w:t>
      </w:r>
      <w:r w:rsidRPr="004C39A0">
        <w:t>же Бо</w:t>
      </w:r>
      <w:r w:rsidR="007009E2">
        <w:t>́</w:t>
      </w:r>
      <w:r w:rsidRPr="004C39A0">
        <w:t>га пло</w:t>
      </w:r>
      <w:r w:rsidR="002C2F04">
        <w:t>́</w:t>
      </w:r>
      <w:r w:rsidRPr="004C39A0">
        <w:t>тию ро</w:t>
      </w:r>
      <w:r w:rsidR="002C2F04">
        <w:t>́</w:t>
      </w:r>
      <w:r w:rsidRPr="004C39A0">
        <w:t>ждшая.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Я</w:t>
      </w:r>
      <w:r w:rsidR="002C2F04">
        <w:rPr>
          <w:rStyle w:val="nbtservred"/>
        </w:rPr>
        <w:t>́</w:t>
      </w:r>
      <w:r w:rsidRPr="004C39A0">
        <w:t>же еди</w:t>
      </w:r>
      <w:r w:rsidR="002C2F04">
        <w:t>́</w:t>
      </w:r>
      <w:r w:rsidRPr="004C39A0">
        <w:t>но упова</w:t>
      </w:r>
      <w:r w:rsidR="002C2F04">
        <w:t>́</w:t>
      </w:r>
      <w:r w:rsidRPr="004C39A0">
        <w:t>ние и по</w:t>
      </w:r>
      <w:r w:rsidR="002C2F04">
        <w:t>́</w:t>
      </w:r>
      <w:r w:rsidRPr="004C39A0">
        <w:t>мощь ве</w:t>
      </w:r>
      <w:r w:rsidR="002C2F04">
        <w:t>́</w:t>
      </w:r>
      <w:r w:rsidRPr="004C39A0">
        <w:t>рных, Богороди</w:t>
      </w:r>
      <w:r w:rsidR="002C2F04">
        <w:t>́</w:t>
      </w:r>
      <w:r w:rsidRPr="004C39A0">
        <w:t>тельнице,/ потщи</w:t>
      </w:r>
      <w:r w:rsidR="002C2F04">
        <w:t>́</w:t>
      </w:r>
      <w:r w:rsidRPr="004C39A0">
        <w:t>ся помощи</w:t>
      </w:r>
      <w:r w:rsidR="007009E2">
        <w:t>́</w:t>
      </w:r>
      <w:r w:rsidRPr="004C39A0">
        <w:t xml:space="preserve"> рабо</w:t>
      </w:r>
      <w:r w:rsidR="002C2F04">
        <w:t>́</w:t>
      </w:r>
      <w:r w:rsidRPr="004C39A0">
        <w:t>м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2C2F04">
        <w:t>́</w:t>
      </w:r>
      <w:r w:rsidRPr="004C39A0">
        <w:t>м, обурева</w:t>
      </w:r>
      <w:r w:rsidR="002C2F04">
        <w:t>́</w:t>
      </w:r>
      <w:r w:rsidRPr="004C39A0">
        <w:t>емым скорбьми</w:t>
      </w:r>
      <w:r w:rsidR="002C2F04">
        <w:t>́</w:t>
      </w:r>
      <w:r w:rsidRPr="004C39A0">
        <w:t xml:space="preserve"> и во гресе</w:t>
      </w:r>
      <w:r w:rsidR="002C2F04">
        <w:t>́</w:t>
      </w:r>
      <w:r w:rsidRPr="004C39A0">
        <w:t>х су</w:t>
      </w:r>
      <w:r w:rsidR="002C2F04">
        <w:t>́</w:t>
      </w:r>
      <w:r w:rsidRPr="004C39A0">
        <w:t>щим,/ любо</w:t>
      </w:r>
      <w:r w:rsidR="002C2F04">
        <w:t>́</w:t>
      </w:r>
      <w:r w:rsidRPr="004C39A0">
        <w:t>вию же к Тебе</w:t>
      </w:r>
      <w:r w:rsidR="002C2F04">
        <w:t>́</w:t>
      </w:r>
      <w:r w:rsidRPr="004C39A0">
        <w:t xml:space="preserve"> прибега</w:t>
      </w:r>
      <w:r w:rsidR="002C2F04">
        <w:t>́</w:t>
      </w:r>
      <w:r w:rsidRPr="004C39A0">
        <w:t xml:space="preserve">ющим. 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О,</w:t>
      </w:r>
      <w:r w:rsidRPr="004C39A0">
        <w:t xml:space="preserve"> </w:t>
      </w:r>
      <w:proofErr w:type="gramStart"/>
      <w:r w:rsidRPr="004C39A0">
        <w:t>ди</w:t>
      </w:r>
      <w:r w:rsidR="002C2F04">
        <w:t>́</w:t>
      </w:r>
      <w:r w:rsidRPr="004C39A0">
        <w:t>вное</w:t>
      </w:r>
      <w:proofErr w:type="gramEnd"/>
      <w:r w:rsidRPr="004C39A0">
        <w:t xml:space="preserve"> чу</w:t>
      </w:r>
      <w:r w:rsidR="002C2F04">
        <w:t>́</w:t>
      </w:r>
      <w:r w:rsidRPr="004C39A0">
        <w:t>до!/ Разсла</w:t>
      </w:r>
      <w:r w:rsidR="002C2F04">
        <w:t>́</w:t>
      </w:r>
      <w:r w:rsidRPr="004C39A0">
        <w:t>бленная бо жена</w:t>
      </w:r>
      <w:r w:rsidR="002C2F04">
        <w:t>́</w:t>
      </w:r>
      <w:r w:rsidRPr="004C39A0">
        <w:t>,/ лобыза</w:t>
      </w:r>
      <w:r w:rsidR="002C2F04">
        <w:t>́</w:t>
      </w:r>
      <w:r w:rsidRPr="004C39A0">
        <w:t>ющи цельбоно</w:t>
      </w:r>
      <w:r w:rsidR="002C2F04">
        <w:t>́</w:t>
      </w:r>
      <w:r w:rsidRPr="004C39A0">
        <w:t>сную ико</w:t>
      </w:r>
      <w:r w:rsidR="002C2F04">
        <w:t>́</w:t>
      </w:r>
      <w:r w:rsidRPr="004C39A0">
        <w:t>ну</w:t>
      </w:r>
      <w:proofErr w:type="gramStart"/>
      <w:r w:rsidRPr="004C39A0">
        <w:t xml:space="preserve"> Т</w:t>
      </w:r>
      <w:proofErr w:type="gramEnd"/>
      <w:r w:rsidRPr="004C39A0">
        <w:t>вою</w:t>
      </w:r>
      <w:r w:rsidR="002C2F04">
        <w:t>́</w:t>
      </w:r>
      <w:r w:rsidRPr="004C39A0">
        <w:t>, Ма</w:t>
      </w:r>
      <w:r w:rsidR="002C2F04">
        <w:t>́</w:t>
      </w:r>
      <w:r w:rsidRPr="004C39A0">
        <w:t>ти Бо</w:t>
      </w:r>
      <w:r w:rsidR="002C2F04">
        <w:t>́</w:t>
      </w:r>
      <w:r w:rsidRPr="004C39A0">
        <w:t>жия,/ ско</w:t>
      </w:r>
      <w:r w:rsidR="002C2F04">
        <w:t>́</w:t>
      </w:r>
      <w:r w:rsidRPr="004C39A0">
        <w:t>ро кре</w:t>
      </w:r>
      <w:r w:rsidR="002C2F04">
        <w:t>́</w:t>
      </w:r>
      <w:r w:rsidRPr="004C39A0">
        <w:t>пость теле</w:t>
      </w:r>
      <w:r w:rsidR="002C2F04">
        <w:t>́</w:t>
      </w:r>
      <w:r w:rsidRPr="004C39A0">
        <w:t>сную ощути</w:t>
      </w:r>
      <w:r w:rsidR="002C2F04">
        <w:t>́</w:t>
      </w:r>
      <w:r w:rsidRPr="004C39A0">
        <w:t xml:space="preserve"> и благода</w:t>
      </w:r>
      <w:r w:rsidR="002C2F04">
        <w:t>́</w:t>
      </w:r>
      <w:r w:rsidRPr="004C39A0">
        <w:t>рно возопи</w:t>
      </w:r>
      <w:r w:rsidR="002C2F04">
        <w:t>́</w:t>
      </w:r>
      <w:r w:rsidRPr="004C39A0">
        <w:t>:/ благослове</w:t>
      </w:r>
      <w:r w:rsidR="002C2F04">
        <w:t>́</w:t>
      </w:r>
      <w:r w:rsidRPr="004C39A0">
        <w:t>на Ты еси</w:t>
      </w:r>
      <w:r w:rsidR="002C2F04">
        <w:t>́</w:t>
      </w:r>
      <w:r w:rsidRPr="004C39A0">
        <w:t>, Пречи</w:t>
      </w:r>
      <w:r w:rsidR="002C2F04">
        <w:t>́</w:t>
      </w:r>
      <w:r w:rsidRPr="004C39A0">
        <w:t>стая.</w:t>
      </w:r>
    </w:p>
    <w:p w:rsidR="004C39A0" w:rsidRPr="004C39A0" w:rsidRDefault="004C39A0" w:rsidP="004C39A0">
      <w:pPr>
        <w:pStyle w:val="nbtservheadred"/>
      </w:pPr>
      <w:r w:rsidRPr="004C39A0">
        <w:t>Песнь 8</w:t>
      </w:r>
    </w:p>
    <w:p w:rsidR="004C39A0" w:rsidRPr="004C39A0" w:rsidRDefault="004C39A0" w:rsidP="004C39A0">
      <w:pPr>
        <w:pStyle w:val="nbtservstih"/>
      </w:pPr>
      <w:r w:rsidRPr="00124AA5">
        <w:rPr>
          <w:rStyle w:val="nbtservred"/>
        </w:rPr>
        <w:t>Ирмо</w:t>
      </w:r>
      <w:r w:rsidR="00CD6DBA">
        <w:rPr>
          <w:rStyle w:val="nbtservred"/>
        </w:rPr>
        <w:t>́</w:t>
      </w:r>
      <w:r w:rsidRPr="00124AA5">
        <w:rPr>
          <w:rStyle w:val="nbtservred"/>
        </w:rPr>
        <w:t>с: В</w:t>
      </w:r>
      <w:r w:rsidRPr="004C39A0">
        <w:t xml:space="preserve"> пещь о</w:t>
      </w:r>
      <w:r w:rsidR="00CD6DBA">
        <w:t>́</w:t>
      </w:r>
      <w:r w:rsidRPr="004C39A0">
        <w:t>гненную ко отроко</w:t>
      </w:r>
      <w:r w:rsidR="007009E2">
        <w:t>́</w:t>
      </w:r>
      <w:r w:rsidRPr="004C39A0">
        <w:t>м евре</w:t>
      </w:r>
      <w:r w:rsidR="00CD6DBA">
        <w:t>́</w:t>
      </w:r>
      <w:r w:rsidRPr="004C39A0">
        <w:t>йским снизше</w:t>
      </w:r>
      <w:r w:rsidR="00CD6DBA">
        <w:t>́</w:t>
      </w:r>
      <w:r w:rsidRPr="004C39A0">
        <w:t>дшаго/ и пла</w:t>
      </w:r>
      <w:r w:rsidR="00CD6DBA">
        <w:t>́</w:t>
      </w:r>
      <w:r w:rsidRPr="004C39A0">
        <w:t>мень в ро</w:t>
      </w:r>
      <w:r w:rsidR="00E7566B">
        <w:t>́</w:t>
      </w:r>
      <w:r w:rsidRPr="004C39A0">
        <w:t>су прело</w:t>
      </w:r>
      <w:r w:rsidR="00CD6DBA">
        <w:t>́</w:t>
      </w:r>
      <w:r w:rsidRPr="004C39A0">
        <w:t>жшаго Бо</w:t>
      </w:r>
      <w:r w:rsidR="00CD6DBA">
        <w:t>́</w:t>
      </w:r>
      <w:r w:rsidRPr="004C39A0">
        <w:t>га,/ по</w:t>
      </w:r>
      <w:r w:rsidR="00CD6DBA">
        <w:t>́</w:t>
      </w:r>
      <w:r w:rsidRPr="004C39A0">
        <w:t>йте дела</w:t>
      </w:r>
      <w:r w:rsidR="00CD6DBA">
        <w:t>́</w:t>
      </w:r>
      <w:r w:rsidRPr="004C39A0">
        <w:t>, я</w:t>
      </w:r>
      <w:r w:rsidR="00CD6DBA">
        <w:t>́</w:t>
      </w:r>
      <w:proofErr w:type="gramStart"/>
      <w:r w:rsidRPr="004C39A0">
        <w:t>ко</w:t>
      </w:r>
      <w:proofErr w:type="gramEnd"/>
      <w:r w:rsidRPr="004C39A0">
        <w:t xml:space="preserve"> Го</w:t>
      </w:r>
      <w:r w:rsidR="00CD6DBA">
        <w:t>́</w:t>
      </w:r>
      <w:r w:rsidRPr="004C39A0">
        <w:t>спода,/ и превозноси</w:t>
      </w:r>
      <w:r w:rsidR="00CD6DBA">
        <w:t>́</w:t>
      </w:r>
      <w:r w:rsidRPr="004C39A0">
        <w:t>те во вся ве</w:t>
      </w:r>
      <w:r w:rsidR="00CD6DBA">
        <w:t>́</w:t>
      </w:r>
      <w:r w:rsidRPr="004C39A0">
        <w:t>ки.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П</w:t>
      </w:r>
      <w:r w:rsidRPr="004C39A0">
        <w:t>рибе</w:t>
      </w:r>
      <w:r w:rsidR="00CD6DBA">
        <w:t>́</w:t>
      </w:r>
      <w:r w:rsidRPr="004C39A0">
        <w:t>жище на</w:t>
      </w:r>
      <w:r w:rsidR="00CD6DBA">
        <w:t>́</w:t>
      </w:r>
      <w:r w:rsidRPr="004C39A0">
        <w:t>ше и ми</w:t>
      </w:r>
      <w:r w:rsidR="00CD6DBA">
        <w:t>́</w:t>
      </w:r>
      <w:r w:rsidRPr="004C39A0">
        <w:t>ру ра</w:t>
      </w:r>
      <w:r w:rsidR="00CD6DBA">
        <w:t>́</w:t>
      </w:r>
      <w:r w:rsidRPr="004C39A0">
        <w:t>дование, Богороди</w:t>
      </w:r>
      <w:r w:rsidR="00CD6DBA">
        <w:t>́</w:t>
      </w:r>
      <w:r w:rsidRPr="004C39A0">
        <w:t>тельнице,/ умилосе</w:t>
      </w:r>
      <w:r w:rsidR="00CD6DBA">
        <w:t>́</w:t>
      </w:r>
      <w:r w:rsidRPr="004C39A0">
        <w:t>рдися и ско</w:t>
      </w:r>
      <w:r w:rsidR="00CD6DBA">
        <w:t>́</w:t>
      </w:r>
      <w:r w:rsidRPr="004C39A0">
        <w:t>ро благода</w:t>
      </w:r>
      <w:r w:rsidR="00CD6DBA">
        <w:t>́</w:t>
      </w:r>
      <w:r w:rsidRPr="004C39A0">
        <w:t>ть</w:t>
      </w:r>
      <w:proofErr w:type="gramStart"/>
      <w:r w:rsidRPr="004C39A0">
        <w:t xml:space="preserve"> Т</w:t>
      </w:r>
      <w:proofErr w:type="gramEnd"/>
      <w:r w:rsidRPr="004C39A0">
        <w:t>вою</w:t>
      </w:r>
      <w:r w:rsidR="00CD6DBA">
        <w:t>́</w:t>
      </w:r>
      <w:r w:rsidRPr="004C39A0">
        <w:t xml:space="preserve"> пода</w:t>
      </w:r>
      <w:r w:rsidR="00CD6DBA">
        <w:t>́</w:t>
      </w:r>
      <w:r w:rsidRPr="004C39A0">
        <w:t>ждь нам, ско</w:t>
      </w:r>
      <w:r w:rsidR="00CD6DBA">
        <w:t>́</w:t>
      </w:r>
      <w:r w:rsidRPr="004C39A0">
        <w:t>рбным,/ и заступи</w:t>
      </w:r>
      <w:r w:rsidR="00CD6DBA">
        <w:t>́</w:t>
      </w:r>
      <w:r w:rsidRPr="004C39A0">
        <w:t>, Блага</w:t>
      </w:r>
      <w:r w:rsidR="00CD6DBA">
        <w:t>́</w:t>
      </w:r>
      <w:r w:rsidRPr="004C39A0">
        <w:t>я, рабы</w:t>
      </w:r>
      <w:r w:rsidR="00CD6DBA">
        <w:t>́</w:t>
      </w:r>
      <w:r w:rsidRPr="004C39A0">
        <w:t xml:space="preserve"> Твоя</w:t>
      </w:r>
      <w:r w:rsidR="00CD6DBA">
        <w:t>́</w:t>
      </w:r>
      <w:r w:rsidRPr="004C39A0">
        <w:t>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Т</w:t>
      </w:r>
      <w:r w:rsidRPr="004C39A0">
        <w:t>я от всея</w:t>
      </w:r>
      <w:r w:rsidR="00CD6DBA">
        <w:t>́</w:t>
      </w:r>
      <w:r w:rsidRPr="004C39A0">
        <w:t xml:space="preserve"> души</w:t>
      </w:r>
      <w:r w:rsidR="00CD6DBA">
        <w:t>́</w:t>
      </w:r>
      <w:r w:rsidRPr="004C39A0">
        <w:t xml:space="preserve"> нело</w:t>
      </w:r>
      <w:r w:rsidR="00CD6DBA">
        <w:t>́</w:t>
      </w:r>
      <w:r w:rsidRPr="004C39A0">
        <w:t>жно призыва</w:t>
      </w:r>
      <w:r w:rsidR="00CD6DBA">
        <w:t>́</w:t>
      </w:r>
      <w:r w:rsidRPr="004C39A0">
        <w:t>ющих, Богоро</w:t>
      </w:r>
      <w:r w:rsidR="00CD6DBA">
        <w:t>́</w:t>
      </w:r>
      <w:r w:rsidRPr="004C39A0">
        <w:t>дице,/ во вся</w:t>
      </w:r>
      <w:r w:rsidR="00CD6DBA">
        <w:t>́</w:t>
      </w:r>
      <w:r w:rsidRPr="004C39A0">
        <w:t>кой ско</w:t>
      </w:r>
      <w:r w:rsidR="00CD6DBA">
        <w:t>́</w:t>
      </w:r>
      <w:r w:rsidRPr="004C39A0">
        <w:t>рби и в боле</w:t>
      </w:r>
      <w:r w:rsidR="00CD6DBA">
        <w:t>́</w:t>
      </w:r>
      <w:r w:rsidRPr="004C39A0">
        <w:t>знех разли</w:t>
      </w:r>
      <w:r w:rsidR="00CD6DBA">
        <w:t>́</w:t>
      </w:r>
      <w:r w:rsidRPr="004C39A0">
        <w:t>чных,/ беда</w:t>
      </w:r>
      <w:r w:rsidR="00CD6DBA">
        <w:t>́</w:t>
      </w:r>
      <w:r w:rsidRPr="004C39A0">
        <w:t>х и обстоя</w:t>
      </w:r>
      <w:r w:rsidR="00CD6DBA">
        <w:t>́</w:t>
      </w:r>
      <w:r w:rsidRPr="004C39A0">
        <w:t>ниих лю</w:t>
      </w:r>
      <w:r w:rsidR="00CD6DBA">
        <w:t>́</w:t>
      </w:r>
      <w:r w:rsidRPr="004C39A0">
        <w:t>тых спе</w:t>
      </w:r>
      <w:r w:rsidR="00CD6DBA">
        <w:t>́</w:t>
      </w:r>
      <w:r w:rsidRPr="004C39A0">
        <w:t>шно услы</w:t>
      </w:r>
      <w:r w:rsidR="00CD6DBA">
        <w:t>́</w:t>
      </w:r>
      <w:r w:rsidRPr="004C39A0">
        <w:t>ши,/ сих избавля</w:t>
      </w:r>
      <w:r w:rsidR="00CD6DBA">
        <w:t>́</w:t>
      </w:r>
      <w:r w:rsidRPr="004C39A0">
        <w:t>ющи при</w:t>
      </w:r>
      <w:r w:rsidR="00CD6DBA">
        <w:t>́</w:t>
      </w:r>
      <w:r w:rsidRPr="004C39A0">
        <w:t>сно моли</w:t>
      </w:r>
      <w:r w:rsidR="00CD6DBA">
        <w:t>́</w:t>
      </w:r>
      <w:r w:rsidRPr="004C39A0">
        <w:t>твами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CD6DBA">
        <w:t>́</w:t>
      </w:r>
      <w:r w:rsidRPr="004C39A0">
        <w:t>ми.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Б</w:t>
      </w:r>
      <w:r w:rsidRPr="004C39A0">
        <w:t>езсме</w:t>
      </w:r>
      <w:r w:rsidR="00CD6DBA">
        <w:t>́</w:t>
      </w:r>
      <w:r w:rsidRPr="004C39A0">
        <w:t>ртия зарю</w:t>
      </w:r>
      <w:r w:rsidR="00CD6DBA">
        <w:t>́</w:t>
      </w:r>
      <w:r w:rsidRPr="004C39A0">
        <w:t xml:space="preserve"> и </w:t>
      </w:r>
      <w:proofErr w:type="gramStart"/>
      <w:r w:rsidRPr="004C39A0">
        <w:t>исто</w:t>
      </w:r>
      <w:r w:rsidR="00CD6DBA">
        <w:t>́</w:t>
      </w:r>
      <w:r w:rsidRPr="004C39A0">
        <w:t>чник</w:t>
      </w:r>
      <w:proofErr w:type="gramEnd"/>
      <w:r w:rsidRPr="004C39A0">
        <w:t xml:space="preserve"> спасе</w:t>
      </w:r>
      <w:r w:rsidR="00CD6DBA">
        <w:t>́</w:t>
      </w:r>
      <w:r w:rsidRPr="004C39A0">
        <w:t>ния ве</w:t>
      </w:r>
      <w:r w:rsidR="00CD6DBA">
        <w:t>́</w:t>
      </w:r>
      <w:r w:rsidRPr="004C39A0">
        <w:t>мы Тя, Богоро</w:t>
      </w:r>
      <w:r w:rsidR="00CD6DBA">
        <w:t>́</w:t>
      </w:r>
      <w:r w:rsidRPr="004C39A0">
        <w:t>дице,/ я</w:t>
      </w:r>
      <w:r w:rsidR="00CD6DBA">
        <w:t>́</w:t>
      </w:r>
      <w:r w:rsidRPr="004C39A0">
        <w:t>ко ро</w:t>
      </w:r>
      <w:r w:rsidR="00CD6DBA">
        <w:t>́</w:t>
      </w:r>
      <w:r w:rsidRPr="004C39A0">
        <w:t>ждшую Отца</w:t>
      </w:r>
      <w:r w:rsidR="00CD6DBA">
        <w:t>́</w:t>
      </w:r>
      <w:r w:rsidRPr="004C39A0">
        <w:t xml:space="preserve"> Безсме</w:t>
      </w:r>
      <w:r w:rsidR="00CD6DBA">
        <w:t>́</w:t>
      </w:r>
      <w:r w:rsidRPr="004C39A0">
        <w:t>ртнаго Сло</w:t>
      </w:r>
      <w:r w:rsidR="00CD6DBA">
        <w:t>́</w:t>
      </w:r>
      <w:r w:rsidRPr="004C39A0">
        <w:t>во,/ от сме</w:t>
      </w:r>
      <w:r w:rsidR="00CD6DBA">
        <w:t>́</w:t>
      </w:r>
      <w:r w:rsidRPr="004C39A0">
        <w:t>рти избавля</w:t>
      </w:r>
      <w:r w:rsidR="00CD6DBA">
        <w:t>́</w:t>
      </w:r>
      <w:r w:rsidRPr="004C39A0">
        <w:t>ющее вся,/ превознося</w:t>
      </w:r>
      <w:r w:rsidR="00CD6DBA">
        <w:t>́</w:t>
      </w:r>
      <w:r w:rsidRPr="004C39A0">
        <w:t>щия Его</w:t>
      </w:r>
      <w:r w:rsidR="00CD6DBA">
        <w:t>́</w:t>
      </w:r>
      <w:r w:rsidRPr="004C39A0">
        <w:t xml:space="preserve"> во ве</w:t>
      </w:r>
      <w:r w:rsidR="00CD6DBA">
        <w:t>́</w:t>
      </w:r>
      <w:r w:rsidRPr="004C39A0">
        <w:t>ки.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С</w:t>
      </w:r>
      <w:r w:rsidRPr="004C39A0">
        <w:t>паси</w:t>
      </w:r>
      <w:r w:rsidR="00CD6DBA">
        <w:t>́</w:t>
      </w:r>
      <w:r w:rsidRPr="004C39A0">
        <w:t xml:space="preserve"> от зол и скорбе</w:t>
      </w:r>
      <w:r w:rsidR="00CD6DBA">
        <w:t>́</w:t>
      </w:r>
      <w:r w:rsidRPr="004C39A0">
        <w:t>й рабы</w:t>
      </w:r>
      <w:proofErr w:type="gramStart"/>
      <w:r w:rsidR="00CD6DBA">
        <w:t>́</w:t>
      </w:r>
      <w:r w:rsidRPr="004C39A0">
        <w:t xml:space="preserve"> Т</w:t>
      </w:r>
      <w:proofErr w:type="gramEnd"/>
      <w:r w:rsidRPr="004C39A0">
        <w:t>воя</w:t>
      </w:r>
      <w:r w:rsidR="00CD6DBA">
        <w:t>́</w:t>
      </w:r>
      <w:r w:rsidRPr="004C39A0">
        <w:t>, Богоро</w:t>
      </w:r>
      <w:r w:rsidR="00CD6DBA">
        <w:t>́</w:t>
      </w:r>
      <w:r w:rsidRPr="004C39A0">
        <w:t>дице,/ и мир Бо</w:t>
      </w:r>
      <w:r w:rsidR="00CD6DBA">
        <w:t>́</w:t>
      </w:r>
      <w:r w:rsidRPr="004C39A0">
        <w:t>жий, превы</w:t>
      </w:r>
      <w:r w:rsidR="00CD6DBA">
        <w:t>́</w:t>
      </w:r>
      <w:r w:rsidRPr="004C39A0">
        <w:t>шший вся</w:t>
      </w:r>
      <w:r w:rsidR="00CD6DBA">
        <w:t>́</w:t>
      </w:r>
      <w:r w:rsidRPr="004C39A0">
        <w:t>каго ми</w:t>
      </w:r>
      <w:r w:rsidR="00CD6DBA">
        <w:t>́</w:t>
      </w:r>
      <w:r w:rsidRPr="004C39A0">
        <w:t>ра земна</w:t>
      </w:r>
      <w:r w:rsidR="00CD6DBA">
        <w:t>́</w:t>
      </w:r>
      <w:r w:rsidRPr="004C39A0">
        <w:t>го,/ пода</w:t>
      </w:r>
      <w:r w:rsidR="00CD6DBA">
        <w:t>́</w:t>
      </w:r>
      <w:r w:rsidRPr="004C39A0">
        <w:t>ждь рабо</w:t>
      </w:r>
      <w:r w:rsidR="00CD6DBA">
        <w:t>́</w:t>
      </w:r>
      <w:r w:rsidRPr="004C39A0">
        <w:t>м Твои</w:t>
      </w:r>
      <w:r w:rsidR="00CD6DBA">
        <w:t>́</w:t>
      </w:r>
      <w:r w:rsidRPr="004C39A0">
        <w:t>м, Тя воспева</w:t>
      </w:r>
      <w:r w:rsidR="00CD6DBA">
        <w:t>́</w:t>
      </w:r>
      <w:r w:rsidRPr="004C39A0">
        <w:t>ющим.</w:t>
      </w:r>
    </w:p>
    <w:p w:rsidR="004C39A0" w:rsidRPr="004C39A0" w:rsidRDefault="004C39A0" w:rsidP="004C39A0">
      <w:pPr>
        <w:pStyle w:val="nbtservheadred"/>
      </w:pPr>
      <w:r w:rsidRPr="004C39A0">
        <w:t>Песнь 9</w:t>
      </w:r>
    </w:p>
    <w:p w:rsidR="004C39A0" w:rsidRPr="004C39A0" w:rsidRDefault="004C39A0" w:rsidP="004C39A0">
      <w:pPr>
        <w:pStyle w:val="nbtservstih"/>
      </w:pPr>
      <w:proofErr w:type="gramStart"/>
      <w:r w:rsidRPr="00124AA5">
        <w:rPr>
          <w:rStyle w:val="nbtservred"/>
        </w:rPr>
        <w:t>Ирмо</w:t>
      </w:r>
      <w:r w:rsidR="00546E53">
        <w:rPr>
          <w:rStyle w:val="nbtservred"/>
        </w:rPr>
        <w:t>́</w:t>
      </w:r>
      <w:r w:rsidRPr="00124AA5">
        <w:rPr>
          <w:rStyle w:val="nbtservred"/>
        </w:rPr>
        <w:t>с</w:t>
      </w:r>
      <w:proofErr w:type="gramEnd"/>
      <w:r w:rsidRPr="00124AA5">
        <w:rPr>
          <w:rStyle w:val="nbtservred"/>
        </w:rPr>
        <w:t>: Н</w:t>
      </w:r>
      <w:r w:rsidRPr="004C39A0">
        <w:t>едоуме</w:t>
      </w:r>
      <w:r w:rsidR="00546E53">
        <w:t>́</w:t>
      </w:r>
      <w:r w:rsidRPr="004C39A0">
        <w:t>ет всяк язы</w:t>
      </w:r>
      <w:r w:rsidR="00546E53">
        <w:t>́</w:t>
      </w:r>
      <w:r w:rsidRPr="004C39A0">
        <w:t>к благохвали</w:t>
      </w:r>
      <w:r w:rsidR="00546E53">
        <w:t>́</w:t>
      </w:r>
      <w:r w:rsidRPr="004C39A0">
        <w:t>ти по достоя</w:t>
      </w:r>
      <w:r w:rsidR="00546E53">
        <w:t>́</w:t>
      </w:r>
      <w:r w:rsidRPr="004C39A0">
        <w:t>нию,/ изумева</w:t>
      </w:r>
      <w:r w:rsidR="00546E53">
        <w:t>́</w:t>
      </w:r>
      <w:r w:rsidRPr="004C39A0">
        <w:t>ет же ум и преми</w:t>
      </w:r>
      <w:r w:rsidR="00546E53">
        <w:t>́</w:t>
      </w:r>
      <w:r w:rsidRPr="004C39A0">
        <w:t>рный пе</w:t>
      </w:r>
      <w:r w:rsidR="00546E53">
        <w:t>́</w:t>
      </w:r>
      <w:r w:rsidRPr="004C39A0">
        <w:t>ти Тя, Богоро</w:t>
      </w:r>
      <w:r w:rsidR="00546E53">
        <w:t>́</w:t>
      </w:r>
      <w:r w:rsidRPr="004C39A0">
        <w:t>дице:/ оба</w:t>
      </w:r>
      <w:r w:rsidR="00546E53">
        <w:t>́</w:t>
      </w:r>
      <w:r w:rsidRPr="004C39A0">
        <w:t>че, Блага</w:t>
      </w:r>
      <w:r w:rsidR="00546E53">
        <w:t>́</w:t>
      </w:r>
      <w:r w:rsidRPr="004C39A0">
        <w:t>я су</w:t>
      </w:r>
      <w:r w:rsidR="00546E53">
        <w:t>́</w:t>
      </w:r>
      <w:r w:rsidRPr="004C39A0">
        <w:t>щи, ве</w:t>
      </w:r>
      <w:r w:rsidR="00546E53">
        <w:t>́</w:t>
      </w:r>
      <w:r w:rsidRPr="004C39A0">
        <w:t>ру приими</w:t>
      </w:r>
      <w:r w:rsidR="00546E53">
        <w:t>́</w:t>
      </w:r>
      <w:r w:rsidRPr="004C39A0">
        <w:t xml:space="preserve">,/ </w:t>
      </w:r>
      <w:r w:rsidR="00E7566B">
        <w:t>и́бо</w:t>
      </w:r>
      <w:r w:rsidRPr="004C39A0">
        <w:t xml:space="preserve"> любо</w:t>
      </w:r>
      <w:r w:rsidR="00546E53">
        <w:t>́</w:t>
      </w:r>
      <w:r w:rsidRPr="004C39A0">
        <w:t>вь ве</w:t>
      </w:r>
      <w:r w:rsidR="00546E53">
        <w:t>́</w:t>
      </w:r>
      <w:r w:rsidRPr="004C39A0">
        <w:t>си боже</w:t>
      </w:r>
      <w:r w:rsidR="00546E53">
        <w:t>́</w:t>
      </w:r>
      <w:r w:rsidRPr="004C39A0">
        <w:t>ственную на</w:t>
      </w:r>
      <w:r w:rsidR="00546E53">
        <w:t>́</w:t>
      </w:r>
      <w:r w:rsidRPr="004C39A0">
        <w:t>шу,/ Ты бо христиа</w:t>
      </w:r>
      <w:r w:rsidR="00546E53">
        <w:t>́</w:t>
      </w:r>
      <w:r w:rsidRPr="004C39A0">
        <w:t>н еси</w:t>
      </w:r>
      <w:r w:rsidR="00546E53">
        <w:t>́</w:t>
      </w:r>
      <w:r w:rsidRPr="004C39A0">
        <w:t xml:space="preserve"> Предста</w:t>
      </w:r>
      <w:r w:rsidR="00546E53">
        <w:t>́</w:t>
      </w:r>
      <w:r w:rsidRPr="004C39A0">
        <w:t>тельница, Тя велича</w:t>
      </w:r>
      <w:r w:rsidR="00546E53">
        <w:t>́</w:t>
      </w:r>
      <w:r w:rsidRPr="004C39A0">
        <w:t>ем.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В</w:t>
      </w:r>
      <w:r w:rsidRPr="004C39A0">
        <w:t xml:space="preserve"> моли</w:t>
      </w:r>
      <w:r w:rsidR="00546E53">
        <w:t>́</w:t>
      </w:r>
      <w:r w:rsidRPr="004C39A0">
        <w:t>твах неусыпа</w:t>
      </w:r>
      <w:r w:rsidR="00546E53">
        <w:t>́</w:t>
      </w:r>
      <w:r w:rsidRPr="004C39A0">
        <w:t>ющую Богоро</w:t>
      </w:r>
      <w:r w:rsidR="00546E53">
        <w:t>́</w:t>
      </w:r>
      <w:r w:rsidRPr="004C39A0">
        <w:t>дицу Чи</w:t>
      </w:r>
      <w:r w:rsidR="00546E53">
        <w:t>́</w:t>
      </w:r>
      <w:r w:rsidRPr="004C39A0">
        <w:t>стую призове</w:t>
      </w:r>
      <w:r w:rsidR="00546E53">
        <w:t>́</w:t>
      </w:r>
      <w:r w:rsidRPr="004C39A0">
        <w:t>м вси, взыва</w:t>
      </w:r>
      <w:r w:rsidR="00546E53">
        <w:t>́</w:t>
      </w:r>
      <w:r w:rsidRPr="004C39A0">
        <w:t>юще:/ изба</w:t>
      </w:r>
      <w:r w:rsidR="00546E53">
        <w:t>́</w:t>
      </w:r>
      <w:r w:rsidRPr="004C39A0">
        <w:t>ви от лю</w:t>
      </w:r>
      <w:r w:rsidR="00546E53">
        <w:t>́</w:t>
      </w:r>
      <w:r w:rsidRPr="004C39A0">
        <w:t>тыя сме</w:t>
      </w:r>
      <w:r w:rsidR="00546E53">
        <w:t>́</w:t>
      </w:r>
      <w:r w:rsidRPr="004C39A0">
        <w:t>рти и огня</w:t>
      </w:r>
      <w:r w:rsidR="007009E2">
        <w:t>́</w:t>
      </w:r>
      <w:r w:rsidRPr="004C39A0">
        <w:t xml:space="preserve"> гее</w:t>
      </w:r>
      <w:r w:rsidR="00546E53">
        <w:t>́</w:t>
      </w:r>
      <w:r w:rsidRPr="004C39A0">
        <w:t>нскаго рабы</w:t>
      </w:r>
      <w:proofErr w:type="gramStart"/>
      <w:r w:rsidR="00546E53">
        <w:t>́</w:t>
      </w:r>
      <w:r w:rsidRPr="004C39A0">
        <w:t xml:space="preserve"> Т</w:t>
      </w:r>
      <w:proofErr w:type="gramEnd"/>
      <w:r w:rsidRPr="004C39A0">
        <w:t>воя</w:t>
      </w:r>
      <w:r w:rsidR="00546E53">
        <w:t>́</w:t>
      </w:r>
      <w:r w:rsidRPr="004C39A0">
        <w:t>,/ Ты бо христиа</w:t>
      </w:r>
      <w:r w:rsidR="00546E53">
        <w:t>́</w:t>
      </w:r>
      <w:r w:rsidRPr="004C39A0">
        <w:t>н еси</w:t>
      </w:r>
      <w:r w:rsidR="00546E53">
        <w:t>́</w:t>
      </w:r>
      <w:r w:rsidRPr="004C39A0">
        <w:t xml:space="preserve"> Предста</w:t>
      </w:r>
      <w:r w:rsidR="00546E53">
        <w:t>́</w:t>
      </w:r>
      <w:r w:rsidRPr="004C39A0">
        <w:t>тельница, Тя велича</w:t>
      </w:r>
      <w:r w:rsidR="00546E53">
        <w:t>́</w:t>
      </w:r>
      <w:r w:rsidRPr="004C39A0">
        <w:t>ем.</w:t>
      </w:r>
    </w:p>
    <w:p w:rsidR="004C39A0" w:rsidRPr="004C39A0" w:rsidRDefault="004C39A0" w:rsidP="004C39A0">
      <w:pPr>
        <w:pStyle w:val="nbtservbasic"/>
      </w:pPr>
      <w:proofErr w:type="gramStart"/>
      <w:r w:rsidRPr="00124AA5">
        <w:rPr>
          <w:rStyle w:val="nbtservred"/>
        </w:rPr>
        <w:t>О</w:t>
      </w:r>
      <w:r w:rsidRPr="004C39A0">
        <w:t>тча</w:t>
      </w:r>
      <w:r w:rsidR="00546E53">
        <w:t>́</w:t>
      </w:r>
      <w:r w:rsidRPr="004C39A0">
        <w:t>явшихся</w:t>
      </w:r>
      <w:proofErr w:type="gramEnd"/>
      <w:r w:rsidRPr="004C39A0">
        <w:t xml:space="preserve"> кре</w:t>
      </w:r>
      <w:r w:rsidR="00546E53">
        <w:t>́</w:t>
      </w:r>
      <w:r w:rsidRPr="004C39A0">
        <w:t>пкое прибе</w:t>
      </w:r>
      <w:r w:rsidR="00546E53">
        <w:t>́</w:t>
      </w:r>
      <w:r w:rsidRPr="004C39A0">
        <w:t>жище,/ обурева</w:t>
      </w:r>
      <w:r w:rsidR="00546E53">
        <w:t>́</w:t>
      </w:r>
      <w:r w:rsidRPr="004C39A0">
        <w:t>емых ти</w:t>
      </w:r>
      <w:r w:rsidR="00546E53">
        <w:t>́</w:t>
      </w:r>
      <w:r w:rsidRPr="004C39A0">
        <w:t>хое приста</w:t>
      </w:r>
      <w:r w:rsidR="00546E53">
        <w:t>́</w:t>
      </w:r>
      <w:r w:rsidRPr="004C39A0">
        <w:t>нище Ты еси</w:t>
      </w:r>
      <w:r w:rsidR="00546E53">
        <w:t>́</w:t>
      </w:r>
      <w:r w:rsidRPr="004C39A0">
        <w:t>, Богоро</w:t>
      </w:r>
      <w:r w:rsidR="00546E53">
        <w:t>́</w:t>
      </w:r>
      <w:r w:rsidRPr="004C39A0">
        <w:t>дице./ Те</w:t>
      </w:r>
      <w:r w:rsidR="00546E53">
        <w:t>́</w:t>
      </w:r>
      <w:r w:rsidRPr="004C39A0">
        <w:t xml:space="preserve">мже и мы </w:t>
      </w:r>
      <w:proofErr w:type="gramStart"/>
      <w:r w:rsidRPr="004C39A0">
        <w:t>притека</w:t>
      </w:r>
      <w:r w:rsidR="00546E53">
        <w:t>́</w:t>
      </w:r>
      <w:r w:rsidRPr="004C39A0">
        <w:t>ем</w:t>
      </w:r>
      <w:proofErr w:type="gramEnd"/>
      <w:r w:rsidRPr="004C39A0">
        <w:t xml:space="preserve"> к Тебе</w:t>
      </w:r>
      <w:r w:rsidR="00546E53">
        <w:t>́</w:t>
      </w:r>
      <w:r w:rsidRPr="004C39A0">
        <w:t>, взыва</w:t>
      </w:r>
      <w:r w:rsidR="00546E53">
        <w:t>́</w:t>
      </w:r>
      <w:r w:rsidRPr="004C39A0">
        <w:t>юще:/ спаси</w:t>
      </w:r>
      <w:r w:rsidR="00546E53">
        <w:t>́</w:t>
      </w:r>
      <w:r w:rsidRPr="004C39A0">
        <w:t xml:space="preserve"> нас, усе</w:t>
      </w:r>
      <w:r w:rsidR="00546E53">
        <w:t>́</w:t>
      </w:r>
      <w:r w:rsidRPr="004C39A0">
        <w:t>рдно Тя велича</w:t>
      </w:r>
      <w:r w:rsidR="00546E53">
        <w:t>́</w:t>
      </w:r>
      <w:r w:rsidRPr="004C39A0">
        <w:t>ющих.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Н</w:t>
      </w:r>
      <w:r w:rsidRPr="004C39A0">
        <w:t>е преста</w:t>
      </w:r>
      <w:r w:rsidR="00546E53">
        <w:t>́</w:t>
      </w:r>
      <w:r w:rsidRPr="004C39A0">
        <w:t>й, Чи</w:t>
      </w:r>
      <w:r w:rsidR="00546E53">
        <w:t>́</w:t>
      </w:r>
      <w:r w:rsidRPr="004C39A0">
        <w:t>стая, моля</w:t>
      </w:r>
      <w:r w:rsidR="00546E53">
        <w:t>́</w:t>
      </w:r>
      <w:r w:rsidRPr="004C39A0">
        <w:t>щи от Тебе</w:t>
      </w:r>
      <w:r w:rsidR="00546E53">
        <w:t>́</w:t>
      </w:r>
      <w:r w:rsidRPr="004C39A0">
        <w:t xml:space="preserve"> ро</w:t>
      </w:r>
      <w:r w:rsidR="00546E53">
        <w:t>́</w:t>
      </w:r>
      <w:r w:rsidRPr="004C39A0">
        <w:t>ждшагося Бо</w:t>
      </w:r>
      <w:r w:rsidR="00546E53">
        <w:t>́</w:t>
      </w:r>
      <w:r w:rsidRPr="004C39A0">
        <w:t xml:space="preserve">га/ </w:t>
      </w:r>
      <w:proofErr w:type="gramStart"/>
      <w:r w:rsidRPr="004C39A0">
        <w:t>о</w:t>
      </w:r>
      <w:proofErr w:type="gramEnd"/>
      <w:r w:rsidRPr="004C39A0">
        <w:t xml:space="preserve"> всех, с ве</w:t>
      </w:r>
      <w:r w:rsidR="00546E53">
        <w:t>́</w:t>
      </w:r>
      <w:r w:rsidRPr="004C39A0">
        <w:t>рою притека</w:t>
      </w:r>
      <w:r w:rsidR="00546E53">
        <w:t>́</w:t>
      </w:r>
      <w:r w:rsidRPr="004C39A0">
        <w:t>ющих к Тебе</w:t>
      </w:r>
      <w:r w:rsidR="00546E53">
        <w:t>́</w:t>
      </w:r>
      <w:r w:rsidRPr="004C39A0">
        <w:t>/ и прося</w:t>
      </w:r>
      <w:r w:rsidR="00546E53">
        <w:t>́</w:t>
      </w:r>
      <w:r w:rsidRPr="004C39A0">
        <w:t>щих избавле</w:t>
      </w:r>
      <w:r w:rsidR="00546E53">
        <w:t>́</w:t>
      </w:r>
      <w:r w:rsidRPr="004C39A0">
        <w:t>ния,/ Ты бо христиа</w:t>
      </w:r>
      <w:r w:rsidR="00546E53">
        <w:t>́</w:t>
      </w:r>
      <w:r w:rsidRPr="004C39A0">
        <w:t>н еси</w:t>
      </w:r>
      <w:r w:rsidR="00546E53">
        <w:t>́</w:t>
      </w:r>
      <w:r w:rsidRPr="004C39A0">
        <w:t xml:space="preserve"> Предста</w:t>
      </w:r>
      <w:r w:rsidR="00546E53">
        <w:t>́</w:t>
      </w:r>
      <w:r w:rsidRPr="004C39A0">
        <w:t>тельница, Тя велича</w:t>
      </w:r>
      <w:r w:rsidR="00546E53">
        <w:t>́</w:t>
      </w:r>
      <w:r w:rsidRPr="004C39A0">
        <w:t>ем.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lastRenderedPageBreak/>
        <w:t>Д</w:t>
      </w:r>
      <w:r w:rsidRPr="004C39A0">
        <w:t xml:space="preserve">ар от </w:t>
      </w:r>
      <w:proofErr w:type="gramStart"/>
      <w:r w:rsidRPr="004C39A0">
        <w:t>Бо</w:t>
      </w:r>
      <w:r w:rsidR="00546E53">
        <w:t>́</w:t>
      </w:r>
      <w:r w:rsidRPr="004C39A0">
        <w:t>га</w:t>
      </w:r>
      <w:proofErr w:type="gramEnd"/>
      <w:r w:rsidRPr="004C39A0">
        <w:t xml:space="preserve"> прия</w:t>
      </w:r>
      <w:r w:rsidR="00546E53">
        <w:t>́</w:t>
      </w:r>
      <w:r w:rsidRPr="004C39A0">
        <w:t>ла еси</w:t>
      </w:r>
      <w:r w:rsidR="00546E53">
        <w:t>́</w:t>
      </w:r>
      <w:r w:rsidRPr="004C39A0">
        <w:t>, я</w:t>
      </w:r>
      <w:r w:rsidR="00546E53">
        <w:t>́</w:t>
      </w:r>
      <w:r w:rsidRPr="004C39A0">
        <w:t>ко Ма</w:t>
      </w:r>
      <w:r w:rsidR="00546E53">
        <w:t>́</w:t>
      </w:r>
      <w:r w:rsidRPr="004C39A0">
        <w:t>ти Бо</w:t>
      </w:r>
      <w:r w:rsidR="00546E53">
        <w:t>́</w:t>
      </w:r>
      <w:r w:rsidRPr="004C39A0">
        <w:t>жия,/ неду</w:t>
      </w:r>
      <w:r w:rsidR="00546E53">
        <w:t>́</w:t>
      </w:r>
      <w:r w:rsidRPr="004C39A0">
        <w:t>ги исцеля</w:t>
      </w:r>
      <w:r w:rsidR="00546E53">
        <w:t>́</w:t>
      </w:r>
      <w:r w:rsidRPr="004C39A0">
        <w:t>ти и от бед избавля</w:t>
      </w:r>
      <w:r w:rsidR="00546E53">
        <w:t>́</w:t>
      </w:r>
      <w:r w:rsidRPr="004C39A0">
        <w:t>ти,/ о гресе</w:t>
      </w:r>
      <w:r w:rsidR="00546E53">
        <w:t>́</w:t>
      </w:r>
      <w:r w:rsidRPr="004C39A0">
        <w:t>х умоля</w:t>
      </w:r>
      <w:r w:rsidR="00546E53">
        <w:t>́</w:t>
      </w:r>
      <w:r w:rsidRPr="004C39A0">
        <w:t>ти и от плене</w:t>
      </w:r>
      <w:r w:rsidR="00546E53">
        <w:t>́</w:t>
      </w:r>
      <w:r w:rsidRPr="004C39A0">
        <w:t>ния спаса</w:t>
      </w:r>
      <w:r w:rsidR="00546E53">
        <w:t>́</w:t>
      </w:r>
      <w:r w:rsidRPr="004C39A0">
        <w:t>ти./ Не пре</w:t>
      </w:r>
      <w:r w:rsidR="00546E53">
        <w:t>́</w:t>
      </w:r>
      <w:r w:rsidRPr="004C39A0">
        <w:t>зри и нас, Госпоже</w:t>
      </w:r>
      <w:r w:rsidR="00546E53">
        <w:t>́</w:t>
      </w:r>
      <w:r w:rsidRPr="004C39A0">
        <w:t xml:space="preserve"> Преми</w:t>
      </w:r>
      <w:r w:rsidR="00546E53">
        <w:t>́</w:t>
      </w:r>
      <w:r w:rsidRPr="004C39A0">
        <w:t xml:space="preserve">лостивая,/ Ты бо </w:t>
      </w:r>
      <w:proofErr w:type="gramStart"/>
      <w:r w:rsidRPr="004C39A0">
        <w:t>христиа</w:t>
      </w:r>
      <w:r w:rsidR="00546E53">
        <w:t>́</w:t>
      </w:r>
      <w:r w:rsidRPr="004C39A0">
        <w:t>н</w:t>
      </w:r>
      <w:proofErr w:type="gramEnd"/>
      <w:r w:rsidRPr="004C39A0">
        <w:t xml:space="preserve"> еси</w:t>
      </w:r>
      <w:r w:rsidR="00546E53">
        <w:t>́</w:t>
      </w:r>
      <w:r w:rsidRPr="004C39A0">
        <w:t xml:space="preserve"> Предста</w:t>
      </w:r>
      <w:r w:rsidR="00546E53">
        <w:t>́</w:t>
      </w:r>
      <w:r w:rsidRPr="004C39A0">
        <w:t>тельница, Тя велича</w:t>
      </w:r>
      <w:r w:rsidR="00546E53">
        <w:t>́</w:t>
      </w:r>
      <w:r w:rsidRPr="004C39A0">
        <w:t>ем.</w:t>
      </w:r>
    </w:p>
    <w:p w:rsidR="004C39A0" w:rsidRPr="004C39A0" w:rsidRDefault="004C39A0" w:rsidP="004C39A0">
      <w:pPr>
        <w:pStyle w:val="nbtservheadred"/>
      </w:pPr>
      <w:r w:rsidRPr="004C39A0">
        <w:t>Свети</w:t>
      </w:r>
      <w:r w:rsidR="00CF6BE6">
        <w:t>́</w:t>
      </w:r>
      <w:r w:rsidRPr="004C39A0">
        <w:t xml:space="preserve">лен </w:t>
      </w:r>
      <w:proofErr w:type="gramStart"/>
      <w:r w:rsidRPr="004C39A0">
        <w:t>инди</w:t>
      </w:r>
      <w:r w:rsidR="00CF6BE6">
        <w:t>́</w:t>
      </w:r>
      <w:r w:rsidRPr="004C39A0">
        <w:t>кта</w:t>
      </w:r>
      <w:proofErr w:type="gramEnd"/>
      <w:r w:rsidRPr="004C39A0">
        <w:t>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Сла</w:t>
      </w:r>
      <w:r w:rsidR="00CF6BE6">
        <w:t>́</w:t>
      </w:r>
      <w:r w:rsidRPr="004C39A0">
        <w:t>ва</w:t>
      </w:r>
      <w:proofErr w:type="gramEnd"/>
      <w:r w:rsidRPr="004C39A0">
        <w:t>, и ны</w:t>
      </w:r>
      <w:r w:rsidR="00CF6BE6">
        <w:t>́</w:t>
      </w:r>
      <w:r w:rsidRPr="004C39A0">
        <w:t>не, Богоро</w:t>
      </w:r>
      <w:r w:rsidR="00CF6BE6">
        <w:t>́</w:t>
      </w:r>
      <w:r w:rsidRPr="004C39A0">
        <w:t>дицы: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Д</w:t>
      </w:r>
      <w:r w:rsidR="00E7566B">
        <w:t>несь</w:t>
      </w:r>
      <w:r w:rsidRPr="004C39A0">
        <w:t xml:space="preserve"> ве</w:t>
      </w:r>
      <w:r w:rsidR="00CF6BE6">
        <w:t>́</w:t>
      </w:r>
      <w:r w:rsidRPr="004C39A0">
        <w:t>рнии, соше</w:t>
      </w:r>
      <w:r w:rsidR="00CF6BE6">
        <w:t>́</w:t>
      </w:r>
      <w:r w:rsidRPr="004C39A0">
        <w:t>дшеся,/ поклоне</w:t>
      </w:r>
      <w:r w:rsidR="00CF6BE6">
        <w:t>́</w:t>
      </w:r>
      <w:r w:rsidRPr="004C39A0">
        <w:t>ние досто</w:t>
      </w:r>
      <w:r w:rsidR="00CF6BE6">
        <w:t>́</w:t>
      </w:r>
      <w:r w:rsidRPr="004C39A0">
        <w:t>йное</w:t>
      </w:r>
      <w:proofErr w:type="gramStart"/>
      <w:r w:rsidRPr="004C39A0">
        <w:t xml:space="preserve"> Т</w:t>
      </w:r>
      <w:proofErr w:type="gramEnd"/>
      <w:r w:rsidRPr="004C39A0">
        <w:t>воему</w:t>
      </w:r>
      <w:r w:rsidR="00CF6BE6">
        <w:t>́</w:t>
      </w:r>
      <w:r w:rsidRPr="004C39A0">
        <w:t>, Пречи</w:t>
      </w:r>
      <w:r w:rsidR="00CF6BE6">
        <w:t>́</w:t>
      </w:r>
      <w:r w:rsidRPr="004C39A0">
        <w:t>стая, о</w:t>
      </w:r>
      <w:r w:rsidR="00CF6BE6">
        <w:t>́</w:t>
      </w:r>
      <w:r w:rsidRPr="004C39A0">
        <w:t>бразу прино</w:t>
      </w:r>
      <w:r w:rsidR="00CF6BE6">
        <w:t>́</w:t>
      </w:r>
      <w:r w:rsidRPr="004C39A0">
        <w:t>сят,/ покро</w:t>
      </w:r>
      <w:r w:rsidR="00CF6BE6">
        <w:t>́</w:t>
      </w:r>
      <w:r w:rsidRPr="004C39A0">
        <w:t>ва и заступле</w:t>
      </w:r>
      <w:r w:rsidR="00CF6BE6">
        <w:t>́</w:t>
      </w:r>
      <w:r w:rsidRPr="004C39A0">
        <w:t>ния Твоего</w:t>
      </w:r>
      <w:r w:rsidR="00CF6BE6">
        <w:t>́</w:t>
      </w:r>
      <w:r w:rsidRPr="004C39A0">
        <w:t xml:space="preserve"> прося</w:t>
      </w:r>
      <w:r w:rsidR="00CF6BE6">
        <w:t>́</w:t>
      </w:r>
      <w:r w:rsidRPr="004C39A0">
        <w:t>ще и зову</w:t>
      </w:r>
      <w:r w:rsidR="00CF6BE6">
        <w:t>́</w:t>
      </w:r>
      <w:r w:rsidRPr="004C39A0">
        <w:t>ще:/ принеси</w:t>
      </w:r>
      <w:r w:rsidR="00CF6BE6">
        <w:t>́</w:t>
      </w:r>
      <w:r w:rsidRPr="004C39A0">
        <w:t xml:space="preserve"> о нас Сы</w:t>
      </w:r>
      <w:r w:rsidR="00CF6BE6">
        <w:t>́</w:t>
      </w:r>
      <w:r w:rsidRPr="004C39A0">
        <w:t>ну Твоему</w:t>
      </w:r>
      <w:r w:rsidR="00CF6BE6">
        <w:t>́</w:t>
      </w:r>
      <w:r w:rsidRPr="004C39A0">
        <w:t xml:space="preserve"> и Бо</w:t>
      </w:r>
      <w:r w:rsidR="00CF6BE6">
        <w:t>́</w:t>
      </w:r>
      <w:r w:rsidRPr="004C39A0">
        <w:t>гу на</w:t>
      </w:r>
      <w:r w:rsidR="00CF6BE6">
        <w:t>́</w:t>
      </w:r>
      <w:r w:rsidRPr="004C39A0">
        <w:t>шему те</w:t>
      </w:r>
      <w:r w:rsidR="00CF6BE6">
        <w:t>́</w:t>
      </w:r>
      <w:r w:rsidRPr="004C39A0">
        <w:t>плое Твое</w:t>
      </w:r>
      <w:r w:rsidR="00CF6BE6">
        <w:t>́</w:t>
      </w:r>
      <w:r w:rsidRPr="004C39A0">
        <w:t xml:space="preserve"> моле</w:t>
      </w:r>
      <w:r w:rsidR="00CF6BE6">
        <w:t>́</w:t>
      </w:r>
      <w:r w:rsidRPr="004C39A0">
        <w:t>ние.</w:t>
      </w:r>
    </w:p>
    <w:p w:rsidR="004C39A0" w:rsidRPr="004C39A0" w:rsidRDefault="004C39A0" w:rsidP="004C39A0">
      <w:pPr>
        <w:pStyle w:val="nbtservheadred"/>
      </w:pPr>
      <w:r w:rsidRPr="004C39A0">
        <w:t>На хвали</w:t>
      </w:r>
      <w:r w:rsidR="00E05253">
        <w:t>́</w:t>
      </w:r>
      <w:r w:rsidRPr="004C39A0">
        <w:t xml:space="preserve">тех </w:t>
      </w:r>
      <w:proofErr w:type="gramStart"/>
      <w:r w:rsidRPr="004C39A0">
        <w:t>стихи</w:t>
      </w:r>
      <w:r w:rsidR="00E05253">
        <w:t>́</w:t>
      </w:r>
      <w:r w:rsidRPr="004C39A0">
        <w:t>ры</w:t>
      </w:r>
      <w:proofErr w:type="gramEnd"/>
      <w:r w:rsidRPr="004C39A0">
        <w:t xml:space="preserve"> самогла</w:t>
      </w:r>
      <w:r w:rsidR="00E05253">
        <w:t>́</w:t>
      </w:r>
      <w:r w:rsidRPr="004C39A0">
        <w:t>сны инди</w:t>
      </w:r>
      <w:r w:rsidR="00E05253">
        <w:t>́</w:t>
      </w:r>
      <w:r w:rsidRPr="004C39A0">
        <w:t>кта.</w:t>
      </w:r>
    </w:p>
    <w:p w:rsidR="004C39A0" w:rsidRPr="004C39A0" w:rsidRDefault="004C39A0" w:rsidP="004C39A0">
      <w:pPr>
        <w:pStyle w:val="nbtservheadred"/>
      </w:pPr>
      <w:r w:rsidRPr="004C39A0">
        <w:t>Та</w:t>
      </w:r>
      <w:r w:rsidR="00E05253">
        <w:t>́</w:t>
      </w:r>
      <w:r w:rsidRPr="004C39A0">
        <w:t xml:space="preserve">же </w:t>
      </w:r>
      <w:proofErr w:type="gramStart"/>
      <w:r w:rsidRPr="004C39A0">
        <w:t>стихи</w:t>
      </w:r>
      <w:r w:rsidR="00E05253">
        <w:t>́</w:t>
      </w:r>
      <w:r w:rsidRPr="004C39A0">
        <w:t>ры</w:t>
      </w:r>
      <w:proofErr w:type="gramEnd"/>
      <w:r w:rsidRPr="004C39A0">
        <w:t xml:space="preserve"> Богоро</w:t>
      </w:r>
      <w:r w:rsidR="00E05253">
        <w:t>́</w:t>
      </w:r>
      <w:r w:rsidRPr="004C39A0">
        <w:t>дицы, глас 1.</w:t>
      </w:r>
    </w:p>
    <w:p w:rsidR="004C39A0" w:rsidRPr="004C39A0" w:rsidRDefault="004C39A0" w:rsidP="004C39A0">
      <w:pPr>
        <w:pStyle w:val="nbtservpodoben"/>
      </w:pPr>
      <w:r w:rsidRPr="00124AA5">
        <w:rPr>
          <w:rStyle w:val="nbtservred"/>
        </w:rPr>
        <w:t>Подо</w:t>
      </w:r>
      <w:r w:rsidR="00E05253">
        <w:rPr>
          <w:rStyle w:val="nbtservred"/>
          <w:rFonts w:cs="Times New Roman"/>
        </w:rPr>
        <w:t>́</w:t>
      </w:r>
      <w:r w:rsidRPr="00124AA5">
        <w:rPr>
          <w:rStyle w:val="nbtservred"/>
        </w:rPr>
        <w:t>бен: О,</w:t>
      </w:r>
      <w:r w:rsidRPr="004C39A0">
        <w:t xml:space="preserve"> </w:t>
      </w:r>
      <w:proofErr w:type="gramStart"/>
      <w:r w:rsidRPr="004C39A0">
        <w:t>ди</w:t>
      </w:r>
      <w:r w:rsidR="00E05253">
        <w:rPr>
          <w:rFonts w:cs="Times New Roman"/>
        </w:rPr>
        <w:t>́</w:t>
      </w:r>
      <w:r w:rsidRPr="004C39A0">
        <w:t>вное</w:t>
      </w:r>
      <w:proofErr w:type="gramEnd"/>
      <w:r w:rsidRPr="004C39A0">
        <w:t xml:space="preserve"> чу</w:t>
      </w:r>
      <w:r w:rsidR="00E05253">
        <w:rPr>
          <w:rFonts w:cs="Times New Roman"/>
        </w:rPr>
        <w:t>́</w:t>
      </w:r>
      <w:r w:rsidRPr="004C39A0">
        <w:t>до: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О,</w:t>
      </w:r>
      <w:r w:rsidRPr="004C39A0">
        <w:t xml:space="preserve"> </w:t>
      </w:r>
      <w:proofErr w:type="gramStart"/>
      <w:r w:rsidRPr="004C39A0">
        <w:t>ди</w:t>
      </w:r>
      <w:r w:rsidR="00E05253">
        <w:t>́</w:t>
      </w:r>
      <w:r w:rsidRPr="004C39A0">
        <w:t>вное</w:t>
      </w:r>
      <w:proofErr w:type="gramEnd"/>
      <w:r w:rsidRPr="004C39A0">
        <w:t xml:space="preserve"> чу</w:t>
      </w:r>
      <w:r w:rsidR="00E05253">
        <w:t>́</w:t>
      </w:r>
      <w:r w:rsidRPr="004C39A0">
        <w:t>до!/ Исто</w:t>
      </w:r>
      <w:r w:rsidR="00E05253">
        <w:t>́</w:t>
      </w:r>
      <w:r w:rsidRPr="004C39A0">
        <w:t>чник исцеле</w:t>
      </w:r>
      <w:r w:rsidR="00E05253">
        <w:t>́</w:t>
      </w:r>
      <w:r w:rsidRPr="004C39A0">
        <w:t>ний,/ честны</w:t>
      </w:r>
      <w:r w:rsidR="00E05253">
        <w:t>́</w:t>
      </w:r>
      <w:r w:rsidRPr="004C39A0">
        <w:t>й о</w:t>
      </w:r>
      <w:r w:rsidR="00E05253">
        <w:t>́</w:t>
      </w:r>
      <w:r w:rsidRPr="004C39A0">
        <w:t>браз</w:t>
      </w:r>
      <w:proofErr w:type="gramStart"/>
      <w:r w:rsidRPr="004C39A0">
        <w:t xml:space="preserve"> Т</w:t>
      </w:r>
      <w:proofErr w:type="gramEnd"/>
      <w:r w:rsidRPr="004C39A0">
        <w:t>вой ве</w:t>
      </w:r>
      <w:r w:rsidR="00E05253">
        <w:t>́</w:t>
      </w:r>
      <w:r w:rsidRPr="004C39A0">
        <w:t>рным показа</w:t>
      </w:r>
      <w:r w:rsidR="00E05253">
        <w:t>́</w:t>
      </w:r>
      <w:r w:rsidRPr="004C39A0">
        <w:t>ся, Влады</w:t>
      </w:r>
      <w:r w:rsidR="00E05253">
        <w:t>́</w:t>
      </w:r>
      <w:r w:rsidRPr="004C39A0">
        <w:t>чице,/ неду</w:t>
      </w:r>
      <w:r w:rsidR="00E05253">
        <w:t>́</w:t>
      </w:r>
      <w:r w:rsidRPr="004C39A0">
        <w:t>гующим телесе</w:t>
      </w:r>
      <w:r w:rsidR="00E05253">
        <w:t>́</w:t>
      </w:r>
      <w:r w:rsidRPr="004C39A0">
        <w:t>м врачевство</w:t>
      </w:r>
      <w:r w:rsidR="00E05253">
        <w:t>́</w:t>
      </w:r>
      <w:r w:rsidRPr="004C39A0">
        <w:t xml:space="preserve"> источа</w:t>
      </w:r>
      <w:r w:rsidR="00E05253">
        <w:t>́</w:t>
      </w:r>
      <w:r w:rsidRPr="004C39A0">
        <w:t>я,/ и боле</w:t>
      </w:r>
      <w:r w:rsidR="00E05253">
        <w:t>́</w:t>
      </w:r>
      <w:r w:rsidRPr="004C39A0">
        <w:t>зни душе</w:t>
      </w:r>
      <w:r w:rsidR="00E05253">
        <w:t>́</w:t>
      </w:r>
      <w:r w:rsidRPr="004C39A0">
        <w:t>вныя утоля</w:t>
      </w:r>
      <w:r w:rsidR="007009E2">
        <w:t>́</w:t>
      </w:r>
      <w:r w:rsidRPr="004C39A0">
        <w:t>я,/ сего</w:t>
      </w:r>
      <w:r w:rsidR="00E05253">
        <w:t>́</w:t>
      </w:r>
      <w:r w:rsidRPr="004C39A0">
        <w:t xml:space="preserve"> ра</w:t>
      </w:r>
      <w:r w:rsidR="00E05253">
        <w:t>́</w:t>
      </w:r>
      <w:r w:rsidRPr="004C39A0">
        <w:t>ди вси земноро</w:t>
      </w:r>
      <w:r w:rsidR="00E05253">
        <w:t>́</w:t>
      </w:r>
      <w:r w:rsidRPr="004C39A0">
        <w:t>днии,/ благогове</w:t>
      </w:r>
      <w:r w:rsidR="00E05253">
        <w:t>́</w:t>
      </w:r>
      <w:r w:rsidRPr="004C39A0">
        <w:t>йне лобыза</w:t>
      </w:r>
      <w:r w:rsidR="00E05253">
        <w:t>́</w:t>
      </w:r>
      <w:r w:rsidRPr="004C39A0">
        <w:t>юще ли</w:t>
      </w:r>
      <w:r w:rsidR="00E05253">
        <w:t>́</w:t>
      </w:r>
      <w:r w:rsidRPr="004C39A0">
        <w:t>ка Твоего</w:t>
      </w:r>
      <w:r w:rsidR="00E05253">
        <w:t>́</w:t>
      </w:r>
      <w:r w:rsidRPr="004C39A0">
        <w:t xml:space="preserve"> изображе</w:t>
      </w:r>
      <w:r w:rsidR="00E05253">
        <w:t>́</w:t>
      </w:r>
      <w:r w:rsidRPr="004C39A0">
        <w:t>ние,/ из глубины</w:t>
      </w:r>
      <w:r w:rsidR="00E05253">
        <w:t>́</w:t>
      </w:r>
      <w:r w:rsidRPr="004C39A0">
        <w:t xml:space="preserve"> души</w:t>
      </w:r>
      <w:r w:rsidR="00E05253">
        <w:t>́</w:t>
      </w:r>
      <w:r w:rsidRPr="004C39A0">
        <w:t xml:space="preserve"> прино</w:t>
      </w:r>
      <w:r w:rsidR="00E05253">
        <w:t>́</w:t>
      </w:r>
      <w:r w:rsidRPr="004C39A0">
        <w:t>сят Ти похва</w:t>
      </w:r>
      <w:r w:rsidR="00E05253">
        <w:t>́</w:t>
      </w:r>
      <w:r w:rsidRPr="004C39A0">
        <w:t>льное пе</w:t>
      </w:r>
      <w:r w:rsidR="00E05253">
        <w:t>́</w:t>
      </w:r>
      <w:r w:rsidRPr="004C39A0">
        <w:t>ние, взыва</w:t>
      </w:r>
      <w:r w:rsidR="00E05253">
        <w:t>́</w:t>
      </w:r>
      <w:r w:rsidRPr="004C39A0">
        <w:t>юще:/ ра</w:t>
      </w:r>
      <w:r w:rsidR="00E05253">
        <w:t>́</w:t>
      </w:r>
      <w:r w:rsidRPr="004C39A0">
        <w:t>дуйся, Благода</w:t>
      </w:r>
      <w:r w:rsidR="00E05253">
        <w:t>́</w:t>
      </w:r>
      <w:r w:rsidRPr="004C39A0">
        <w:t xml:space="preserve">тная,/ </w:t>
      </w:r>
      <w:proofErr w:type="gramStart"/>
      <w:r w:rsidRPr="004C39A0">
        <w:t>Тобо</w:t>
      </w:r>
      <w:r w:rsidR="00E05253">
        <w:t>́</w:t>
      </w:r>
      <w:r w:rsidRPr="004C39A0">
        <w:t>ю</w:t>
      </w:r>
      <w:proofErr w:type="gramEnd"/>
      <w:r w:rsidRPr="004C39A0">
        <w:t xml:space="preserve"> бо Госпо</w:t>
      </w:r>
      <w:r w:rsidR="00E05253">
        <w:t>́</w:t>
      </w:r>
      <w:r w:rsidRPr="004C39A0">
        <w:t>дь/ подае</w:t>
      </w:r>
      <w:r w:rsidR="00E05253">
        <w:t>́</w:t>
      </w:r>
      <w:r w:rsidRPr="004C39A0">
        <w:t>т с ве</w:t>
      </w:r>
      <w:r w:rsidR="00E05253">
        <w:t>́</w:t>
      </w:r>
      <w:r w:rsidRPr="004C39A0">
        <w:t>рою притека</w:t>
      </w:r>
      <w:r w:rsidR="00E05253">
        <w:t>́</w:t>
      </w:r>
      <w:r w:rsidRPr="004C39A0">
        <w:t>ющим ми</w:t>
      </w:r>
      <w:r w:rsidR="00E05253">
        <w:t>́</w:t>
      </w:r>
      <w:r w:rsidRPr="004C39A0">
        <w:t>лость и исцеле</w:t>
      </w:r>
      <w:r w:rsidR="00E05253">
        <w:t>́</w:t>
      </w:r>
      <w:r w:rsidRPr="004C39A0">
        <w:t>ние.</w:t>
      </w:r>
    </w:p>
    <w:p w:rsidR="004C39A0" w:rsidRPr="004C39A0" w:rsidRDefault="004C39A0" w:rsidP="00E05253">
      <w:pPr>
        <w:pStyle w:val="nbtservbasic"/>
      </w:pPr>
      <w:r w:rsidRPr="00124AA5">
        <w:rPr>
          <w:rStyle w:val="nbtservred"/>
        </w:rPr>
        <w:t>О,</w:t>
      </w:r>
      <w:r w:rsidRPr="004C39A0">
        <w:t xml:space="preserve"> </w:t>
      </w:r>
      <w:proofErr w:type="gramStart"/>
      <w:r w:rsidRPr="004C39A0">
        <w:t>ди</w:t>
      </w:r>
      <w:r w:rsidR="00E05253">
        <w:t>́</w:t>
      </w:r>
      <w:r w:rsidRPr="004C39A0">
        <w:t>вное</w:t>
      </w:r>
      <w:proofErr w:type="gramEnd"/>
      <w:r w:rsidRPr="004C39A0">
        <w:t xml:space="preserve"> чу</w:t>
      </w:r>
      <w:r w:rsidR="00E05253">
        <w:t>́</w:t>
      </w:r>
      <w:r w:rsidRPr="004C39A0">
        <w:t>до!/ Ве</w:t>
      </w:r>
      <w:r w:rsidR="00E05253">
        <w:t>́</w:t>
      </w:r>
      <w:r w:rsidRPr="004C39A0">
        <w:t>рным показа</w:t>
      </w:r>
      <w:r w:rsidR="00E05253">
        <w:t>́</w:t>
      </w:r>
      <w:r w:rsidRPr="004C39A0">
        <w:t>лася еси</w:t>
      </w:r>
      <w:r w:rsidR="00E05253">
        <w:t>́</w:t>
      </w:r>
      <w:r w:rsidRPr="004C39A0">
        <w:t>, Пречи</w:t>
      </w:r>
      <w:r w:rsidR="00E05253">
        <w:t>́</w:t>
      </w:r>
      <w:r w:rsidRPr="004C39A0">
        <w:t>стая, украше</w:t>
      </w:r>
      <w:r w:rsidR="00E05253">
        <w:t>́</w:t>
      </w:r>
      <w:r w:rsidRPr="004C39A0">
        <w:t>ние:/ проро</w:t>
      </w:r>
      <w:r w:rsidR="00E05253">
        <w:t>́</w:t>
      </w:r>
      <w:r w:rsidRPr="004C39A0">
        <w:t>ком исполне</w:t>
      </w:r>
      <w:r w:rsidR="00E05253">
        <w:t>́</w:t>
      </w:r>
      <w:r w:rsidRPr="004C39A0">
        <w:t>ние,/ апо</w:t>
      </w:r>
      <w:r w:rsidR="00E05253">
        <w:t>́</w:t>
      </w:r>
      <w:r w:rsidRPr="004C39A0">
        <w:t>столом сла</w:t>
      </w:r>
      <w:r w:rsidR="00E05253">
        <w:t>́</w:t>
      </w:r>
      <w:r w:rsidRPr="004C39A0">
        <w:t>ва,/ му</w:t>
      </w:r>
      <w:r w:rsidR="00E05253">
        <w:t>́</w:t>
      </w:r>
      <w:r w:rsidRPr="004C39A0">
        <w:t>чеником удобре</w:t>
      </w:r>
      <w:r w:rsidR="00E05253">
        <w:t>́</w:t>
      </w:r>
      <w:r w:rsidRPr="004C39A0">
        <w:t>ние,/ де</w:t>
      </w:r>
      <w:r w:rsidR="00E05253">
        <w:t>́</w:t>
      </w:r>
      <w:r w:rsidRPr="004C39A0">
        <w:t>вствующим похвала</w:t>
      </w:r>
      <w:r w:rsidR="00E05253">
        <w:t>́</w:t>
      </w:r>
      <w:r w:rsidRPr="004C39A0">
        <w:t>/ и всему</w:t>
      </w:r>
      <w:r w:rsidR="00E05253">
        <w:t>́</w:t>
      </w:r>
      <w:r w:rsidRPr="004C39A0">
        <w:t xml:space="preserve"> ми</w:t>
      </w:r>
      <w:r w:rsidR="00E05253">
        <w:t>́</w:t>
      </w:r>
      <w:r w:rsidRPr="004C39A0">
        <w:t>ру преди</w:t>
      </w:r>
      <w:r w:rsidR="00E05253">
        <w:t>́</w:t>
      </w:r>
      <w:r w:rsidRPr="004C39A0">
        <w:t>вный Покро</w:t>
      </w:r>
      <w:r w:rsidR="00E05253">
        <w:t>́</w:t>
      </w:r>
      <w:r w:rsidRPr="004C39A0">
        <w:t>в./ Покры</w:t>
      </w:r>
      <w:r w:rsidR="00E05253">
        <w:t>́</w:t>
      </w:r>
      <w:r w:rsidRPr="004C39A0">
        <w:t>й, Влады</w:t>
      </w:r>
      <w:r w:rsidR="00E05253">
        <w:t>́</w:t>
      </w:r>
      <w:r w:rsidRPr="004C39A0">
        <w:t>чице, ми</w:t>
      </w:r>
      <w:r w:rsidR="00E05253">
        <w:t>́</w:t>
      </w:r>
      <w:r w:rsidRPr="004C39A0">
        <w:t>лостию</w:t>
      </w:r>
      <w:proofErr w:type="gramStart"/>
      <w:r w:rsidRPr="004C39A0">
        <w:t xml:space="preserve"> Т</w:t>
      </w:r>
      <w:proofErr w:type="gramEnd"/>
      <w:r w:rsidRPr="004C39A0">
        <w:t>вое</w:t>
      </w:r>
      <w:r w:rsidR="00E05253">
        <w:t>́</w:t>
      </w:r>
      <w:r w:rsidRPr="004C39A0">
        <w:t>ю/ ве</w:t>
      </w:r>
      <w:r w:rsidR="00E05253">
        <w:t>́</w:t>
      </w:r>
      <w:r w:rsidRPr="004C39A0">
        <w:t>рою покл</w:t>
      </w:r>
      <w:r w:rsidR="00E7566B">
        <w:t>а</w:t>
      </w:r>
      <w:r w:rsidRPr="004C39A0">
        <w:t>ня</w:t>
      </w:r>
      <w:r w:rsidR="00E05253">
        <w:t>́</w:t>
      </w:r>
      <w:r w:rsidRPr="004C39A0">
        <w:t>ющихся о</w:t>
      </w:r>
      <w:r w:rsidR="00E05253">
        <w:t>́</w:t>
      </w:r>
      <w:r w:rsidRPr="004C39A0">
        <w:t>бразу Твоему</w:t>
      </w:r>
      <w:r w:rsidR="00E05253">
        <w:t>́</w:t>
      </w:r>
      <w:r w:rsidRPr="004C39A0">
        <w:t xml:space="preserve"> честно</w:t>
      </w:r>
      <w:r w:rsidR="00E05253">
        <w:t>́</w:t>
      </w:r>
      <w:r w:rsidRPr="004C39A0">
        <w:t>му/ и с любо</w:t>
      </w:r>
      <w:r w:rsidR="00E05253">
        <w:t>́</w:t>
      </w:r>
      <w:r w:rsidRPr="004C39A0">
        <w:t>вию пред ним Тебе</w:t>
      </w:r>
      <w:r w:rsidR="00E05253">
        <w:t>́</w:t>
      </w:r>
      <w:r w:rsidRPr="004C39A0">
        <w:t xml:space="preserve"> вопию</w:t>
      </w:r>
      <w:r w:rsidR="00E05253">
        <w:t>́</w:t>
      </w:r>
      <w:r w:rsidRPr="004C39A0">
        <w:t xml:space="preserve">щих:/ </w:t>
      </w:r>
      <w:proofErr w:type="gramStart"/>
      <w:r w:rsidRPr="004C39A0">
        <w:t>Обра</w:t>
      </w:r>
      <w:r w:rsidR="00E05253">
        <w:t>́</w:t>
      </w:r>
      <w:r w:rsidRPr="004C39A0">
        <w:t>дованная</w:t>
      </w:r>
      <w:proofErr w:type="gramEnd"/>
      <w:r w:rsidRPr="004C39A0">
        <w:t>, ра</w:t>
      </w:r>
      <w:r w:rsidR="00E05253">
        <w:t>́</w:t>
      </w:r>
      <w:r w:rsidRPr="004C39A0">
        <w:t>дуйся, с Тобо</w:t>
      </w:r>
      <w:r w:rsidR="00E05253">
        <w:t>́</w:t>
      </w:r>
      <w:r w:rsidRPr="004C39A0">
        <w:t xml:space="preserve">ю </w:t>
      </w:r>
      <w:r w:rsidR="00E05253">
        <w:t>Г</w:t>
      </w:r>
      <w:r w:rsidRPr="004C39A0">
        <w:t>оспо</w:t>
      </w:r>
      <w:r w:rsidR="00E05253">
        <w:t>́</w:t>
      </w:r>
      <w:r w:rsidRPr="004C39A0">
        <w:t>дь,/ подая</w:t>
      </w:r>
      <w:r w:rsidR="00E05253">
        <w:t>́</w:t>
      </w:r>
      <w:r w:rsidRPr="004C39A0">
        <w:t>й ми</w:t>
      </w:r>
      <w:r w:rsidR="00E05253">
        <w:t>́</w:t>
      </w:r>
      <w:r w:rsidRPr="004C39A0">
        <w:t xml:space="preserve">ру </w:t>
      </w:r>
      <w:r w:rsidR="00E7566B">
        <w:t>Т</w:t>
      </w:r>
      <w:r w:rsidRPr="004C39A0">
        <w:t>обо</w:t>
      </w:r>
      <w:r w:rsidR="00E05253">
        <w:t>́</w:t>
      </w:r>
      <w:r w:rsidRPr="004C39A0">
        <w:t>ю ве</w:t>
      </w:r>
      <w:r w:rsidR="00E05253">
        <w:t>́</w:t>
      </w:r>
      <w:r w:rsidRPr="004C39A0">
        <w:t>лию ми</w:t>
      </w:r>
      <w:r w:rsidR="00E05253">
        <w:t>́</w:t>
      </w:r>
      <w:r w:rsidRPr="004C39A0">
        <w:t>лость.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О,</w:t>
      </w:r>
      <w:r w:rsidRPr="004C39A0">
        <w:t xml:space="preserve"> Премилосе</w:t>
      </w:r>
      <w:r w:rsidR="00E05253">
        <w:t>́</w:t>
      </w:r>
      <w:r w:rsidRPr="004C39A0">
        <w:t xml:space="preserve">рдная </w:t>
      </w:r>
      <w:proofErr w:type="gramStart"/>
      <w:r w:rsidRPr="004C39A0">
        <w:t>Влады</w:t>
      </w:r>
      <w:r w:rsidR="00E05253">
        <w:t>́</w:t>
      </w:r>
      <w:r w:rsidRPr="004C39A0">
        <w:t>чице</w:t>
      </w:r>
      <w:proofErr w:type="gramEnd"/>
      <w:r w:rsidRPr="004C39A0">
        <w:t>!/ Ди</w:t>
      </w:r>
      <w:r w:rsidR="00E05253">
        <w:t>́</w:t>
      </w:r>
      <w:r w:rsidRPr="004C39A0">
        <w:t>вно</w:t>
      </w:r>
      <w:proofErr w:type="gramStart"/>
      <w:r w:rsidRPr="004C39A0">
        <w:t xml:space="preserve"> Т</w:t>
      </w:r>
      <w:proofErr w:type="gramEnd"/>
      <w:r w:rsidRPr="004C39A0">
        <w:t>вое</w:t>
      </w:r>
      <w:r w:rsidR="00E05253">
        <w:t>́</w:t>
      </w:r>
      <w:r w:rsidRPr="004C39A0">
        <w:t xml:space="preserve"> о нас ко Го</w:t>
      </w:r>
      <w:r w:rsidR="00E05253">
        <w:t>́</w:t>
      </w:r>
      <w:r w:rsidRPr="004C39A0">
        <w:t>споду предста</w:t>
      </w:r>
      <w:r w:rsidR="00E05253">
        <w:t>́</w:t>
      </w:r>
      <w:r w:rsidRPr="004C39A0">
        <w:t>тельство,/ день бо и нощь Престо</w:t>
      </w:r>
      <w:r w:rsidR="00E05253">
        <w:t>́</w:t>
      </w:r>
      <w:r w:rsidRPr="004C39A0">
        <w:t>лу Сы</w:t>
      </w:r>
      <w:r w:rsidR="00E05253">
        <w:t>́</w:t>
      </w:r>
      <w:r w:rsidRPr="004C39A0">
        <w:t>на Твоего</w:t>
      </w:r>
      <w:r w:rsidR="00E05253">
        <w:t>́</w:t>
      </w:r>
      <w:r w:rsidRPr="004C39A0">
        <w:t xml:space="preserve"> предстои</w:t>
      </w:r>
      <w:r w:rsidR="00E05253">
        <w:t>́</w:t>
      </w:r>
      <w:r w:rsidRPr="004C39A0">
        <w:t>ши,/ моле</w:t>
      </w:r>
      <w:r w:rsidR="00E05253">
        <w:t>́</w:t>
      </w:r>
      <w:r w:rsidRPr="004C39A0">
        <w:t>бне ру</w:t>
      </w:r>
      <w:r w:rsidR="00E05253">
        <w:t>́</w:t>
      </w:r>
      <w:r w:rsidRPr="004C39A0">
        <w:t>це за ны к Нему</w:t>
      </w:r>
      <w:r w:rsidR="00E05253">
        <w:t>́</w:t>
      </w:r>
      <w:r w:rsidRPr="004C39A0">
        <w:t xml:space="preserve"> простира</w:t>
      </w:r>
      <w:r w:rsidR="00E05253">
        <w:t>́</w:t>
      </w:r>
      <w:r w:rsidRPr="004C39A0">
        <w:t>ющи/ и ми</w:t>
      </w:r>
      <w:r w:rsidR="00E05253">
        <w:t>́</w:t>
      </w:r>
      <w:r w:rsidRPr="004C39A0">
        <w:t>лости исто</w:t>
      </w:r>
      <w:r w:rsidR="00E05253">
        <w:t>́</w:t>
      </w:r>
      <w:r w:rsidRPr="004C39A0">
        <w:t>чник отве</w:t>
      </w:r>
      <w:r w:rsidR="00E05253">
        <w:t>́</w:t>
      </w:r>
      <w:r w:rsidRPr="004C39A0">
        <w:t>рзти прося</w:t>
      </w:r>
      <w:r w:rsidR="00E05253">
        <w:t>́</w:t>
      </w:r>
      <w:r w:rsidRPr="004C39A0">
        <w:t>щи,/ похва</w:t>
      </w:r>
      <w:r w:rsidR="00E05253">
        <w:t>́</w:t>
      </w:r>
      <w:r w:rsidRPr="004C39A0">
        <w:t>льное пе</w:t>
      </w:r>
      <w:r w:rsidR="00E05253">
        <w:t>́</w:t>
      </w:r>
      <w:r w:rsidRPr="004C39A0">
        <w:t>ние из глубины</w:t>
      </w:r>
      <w:r w:rsidR="00E05253">
        <w:t>́</w:t>
      </w:r>
      <w:r w:rsidRPr="004C39A0">
        <w:t xml:space="preserve"> души</w:t>
      </w:r>
      <w:r w:rsidR="00E05253">
        <w:t>́</w:t>
      </w:r>
      <w:r w:rsidRPr="004C39A0">
        <w:t xml:space="preserve"> Ти принося</w:t>
      </w:r>
      <w:r w:rsidR="00E05253">
        <w:t>́</w:t>
      </w:r>
      <w:r w:rsidRPr="004C39A0">
        <w:t>щим:/ ра</w:t>
      </w:r>
      <w:r w:rsidR="00E05253">
        <w:t>́</w:t>
      </w:r>
      <w:r w:rsidRPr="004C39A0">
        <w:t>дуйся, Благода</w:t>
      </w:r>
      <w:r w:rsidR="00E05253">
        <w:t>́</w:t>
      </w:r>
      <w:r w:rsidRPr="004C39A0">
        <w:t>тная,/ Тебе</w:t>
      </w:r>
      <w:r w:rsidR="00E05253">
        <w:t>́</w:t>
      </w:r>
      <w:r w:rsidRPr="004C39A0">
        <w:t xml:space="preserve"> бо ра</w:t>
      </w:r>
      <w:r w:rsidR="00E05253">
        <w:t>́</w:t>
      </w:r>
      <w:r w:rsidRPr="004C39A0">
        <w:t>ди Госпо</w:t>
      </w:r>
      <w:r w:rsidR="00E05253">
        <w:t>́</w:t>
      </w:r>
      <w:r w:rsidRPr="004C39A0">
        <w:t xml:space="preserve">дь/ </w:t>
      </w:r>
      <w:proofErr w:type="gramStart"/>
      <w:r w:rsidRPr="004C39A0">
        <w:t>пра</w:t>
      </w:r>
      <w:r w:rsidR="00E05253">
        <w:t>́</w:t>
      </w:r>
      <w:r w:rsidRPr="004C39A0">
        <w:t>ведный</w:t>
      </w:r>
      <w:proofErr w:type="gramEnd"/>
      <w:r w:rsidRPr="004C39A0">
        <w:t xml:space="preserve"> гнев на ми</w:t>
      </w:r>
      <w:r w:rsidR="00E05253">
        <w:t>́</w:t>
      </w:r>
      <w:r w:rsidRPr="004C39A0">
        <w:t>лость прелага</w:t>
      </w:r>
      <w:r w:rsidR="00E05253">
        <w:t>́</w:t>
      </w:r>
      <w:r w:rsidRPr="004C39A0">
        <w:t>ет.</w:t>
      </w:r>
    </w:p>
    <w:p w:rsidR="004C39A0" w:rsidRPr="004C39A0" w:rsidRDefault="004C39A0" w:rsidP="004C39A0">
      <w:pPr>
        <w:pStyle w:val="nbtservheadred"/>
      </w:pPr>
      <w:proofErr w:type="gramStart"/>
      <w:r w:rsidRPr="004C39A0">
        <w:t>Сла</w:t>
      </w:r>
      <w:r w:rsidR="00405806">
        <w:t>́</w:t>
      </w:r>
      <w:r w:rsidRPr="004C39A0">
        <w:t>ва</w:t>
      </w:r>
      <w:proofErr w:type="gramEnd"/>
      <w:r w:rsidRPr="004C39A0">
        <w:t>, инди</w:t>
      </w:r>
      <w:r w:rsidR="00405806">
        <w:t>́</w:t>
      </w:r>
      <w:r w:rsidRPr="004C39A0">
        <w:t xml:space="preserve">кта. </w:t>
      </w:r>
      <w:proofErr w:type="gramStart"/>
      <w:r w:rsidRPr="004C39A0">
        <w:t>И ны</w:t>
      </w:r>
      <w:proofErr w:type="gramEnd"/>
      <w:r w:rsidR="00405806">
        <w:t>́</w:t>
      </w:r>
      <w:r w:rsidRPr="004C39A0">
        <w:t>не, глас 8:</w:t>
      </w:r>
    </w:p>
    <w:p w:rsidR="004C39A0" w:rsidRPr="004C39A0" w:rsidRDefault="004C39A0" w:rsidP="004C39A0">
      <w:pPr>
        <w:pStyle w:val="nbtservbasic"/>
      </w:pPr>
      <w:r w:rsidRPr="00124AA5">
        <w:rPr>
          <w:rStyle w:val="nbtservred"/>
        </w:rPr>
        <w:t>В</w:t>
      </w:r>
      <w:r w:rsidRPr="004C39A0">
        <w:t>лады</w:t>
      </w:r>
      <w:r w:rsidR="00405806">
        <w:t>́</w:t>
      </w:r>
      <w:r w:rsidRPr="004C39A0">
        <w:t>чице, приими</w:t>
      </w:r>
      <w:r w:rsidR="00405806">
        <w:t>́</w:t>
      </w:r>
      <w:r w:rsidRPr="004C39A0">
        <w:t xml:space="preserve"> моли</w:t>
      </w:r>
      <w:r w:rsidR="00405806">
        <w:t>́</w:t>
      </w:r>
      <w:r w:rsidRPr="004C39A0">
        <w:t>твы раб</w:t>
      </w:r>
      <w:proofErr w:type="gramStart"/>
      <w:r w:rsidRPr="004C39A0">
        <w:t xml:space="preserve"> Т</w:t>
      </w:r>
      <w:proofErr w:type="gramEnd"/>
      <w:r w:rsidRPr="004C39A0">
        <w:t>вои</w:t>
      </w:r>
      <w:r w:rsidR="00405806">
        <w:t>́</w:t>
      </w:r>
      <w:r w:rsidRPr="004C39A0">
        <w:t>х/ и изба</w:t>
      </w:r>
      <w:r w:rsidR="00405806">
        <w:t>́</w:t>
      </w:r>
      <w:r w:rsidR="00E7566B">
        <w:t>ви нас</w:t>
      </w:r>
      <w:r w:rsidRPr="004C39A0">
        <w:t xml:space="preserve"> от вся</w:t>
      </w:r>
      <w:r w:rsidR="00405806">
        <w:t>́</w:t>
      </w:r>
      <w:r w:rsidRPr="004C39A0">
        <w:t>кия ну</w:t>
      </w:r>
      <w:r w:rsidR="00405806">
        <w:t>́</w:t>
      </w:r>
      <w:r w:rsidRPr="004C39A0">
        <w:t>жды и печа</w:t>
      </w:r>
      <w:r w:rsidR="00405806">
        <w:t>́</w:t>
      </w:r>
      <w:r w:rsidRPr="004C39A0">
        <w:t>ли.</w:t>
      </w:r>
    </w:p>
    <w:p w:rsidR="004C39A0" w:rsidRPr="004C39A0" w:rsidRDefault="004C39A0" w:rsidP="004C39A0">
      <w:pPr>
        <w:pStyle w:val="nbtservheadred"/>
      </w:pPr>
      <w:r w:rsidRPr="004C39A0">
        <w:lastRenderedPageBreak/>
        <w:t>Та</w:t>
      </w:r>
      <w:r w:rsidR="00405806">
        <w:t>́</w:t>
      </w:r>
      <w:r w:rsidRPr="004C39A0">
        <w:t>же славосло</w:t>
      </w:r>
      <w:r w:rsidR="00405806">
        <w:t>́</w:t>
      </w:r>
      <w:r w:rsidRPr="004C39A0">
        <w:t>вие вели</w:t>
      </w:r>
      <w:r w:rsidR="00405806">
        <w:t>́</w:t>
      </w:r>
      <w:r w:rsidRPr="004C39A0">
        <w:t>кое и отпу</w:t>
      </w:r>
      <w:r w:rsidR="00405806">
        <w:t>́</w:t>
      </w:r>
      <w:proofErr w:type="gramStart"/>
      <w:r w:rsidRPr="004C39A0">
        <w:t>ст</w:t>
      </w:r>
      <w:proofErr w:type="gramEnd"/>
    </w:p>
    <w:p w:rsidR="004C39A0" w:rsidRPr="004C39A0" w:rsidRDefault="004C39A0" w:rsidP="004C39A0">
      <w:pPr>
        <w:pStyle w:val="nbtservheadred"/>
      </w:pPr>
      <w:r w:rsidRPr="004C39A0">
        <w:t xml:space="preserve">НА </w:t>
      </w:r>
      <w:proofErr w:type="gramStart"/>
      <w:r w:rsidRPr="004C39A0">
        <w:t>ЛИТУРГИ</w:t>
      </w:r>
      <w:r w:rsidR="00405806">
        <w:t>́</w:t>
      </w:r>
      <w:r w:rsidRPr="004C39A0">
        <w:t>И</w:t>
      </w:r>
      <w:proofErr w:type="gramEnd"/>
    </w:p>
    <w:p w:rsidR="004C39A0" w:rsidRPr="00124AA5" w:rsidRDefault="004C39A0" w:rsidP="004C39A0">
      <w:pPr>
        <w:pStyle w:val="nbtservbasic"/>
      </w:pPr>
      <w:r w:rsidRPr="00124AA5">
        <w:rPr>
          <w:rStyle w:val="nbtservred"/>
        </w:rPr>
        <w:t>Проки</w:t>
      </w:r>
      <w:r w:rsidR="00405806">
        <w:rPr>
          <w:rStyle w:val="nbtservred"/>
        </w:rPr>
        <w:t>́</w:t>
      </w:r>
      <w:r w:rsidRPr="00124AA5">
        <w:rPr>
          <w:rStyle w:val="nbtservred"/>
        </w:rPr>
        <w:t xml:space="preserve">мен </w:t>
      </w:r>
      <w:proofErr w:type="gramStart"/>
      <w:r w:rsidRPr="00124AA5">
        <w:rPr>
          <w:rStyle w:val="nbtservred"/>
        </w:rPr>
        <w:t>инди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кта</w:t>
      </w:r>
      <w:proofErr w:type="gramEnd"/>
      <w:r w:rsidRPr="00124AA5">
        <w:rPr>
          <w:rStyle w:val="nbtservred"/>
        </w:rPr>
        <w:t>, глас 3: В</w:t>
      </w:r>
      <w:r w:rsidRPr="004C39A0">
        <w:t>е</w:t>
      </w:r>
      <w:r w:rsidR="00405806">
        <w:t>́</w:t>
      </w:r>
      <w:r w:rsidRPr="004C39A0">
        <w:t>лий Госпо</w:t>
      </w:r>
      <w:r w:rsidR="00405806">
        <w:t>́</w:t>
      </w:r>
      <w:r w:rsidRPr="004C39A0">
        <w:t>дь наш, и ве</w:t>
      </w:r>
      <w:r w:rsidR="00405806">
        <w:t>́</w:t>
      </w:r>
      <w:r w:rsidRPr="004C39A0">
        <w:t>лия кре</w:t>
      </w:r>
      <w:r w:rsidR="00405806">
        <w:t>́</w:t>
      </w:r>
      <w:r w:rsidRPr="004C39A0">
        <w:t>пость Его</w:t>
      </w:r>
      <w:r w:rsidR="00405806">
        <w:t>́</w:t>
      </w:r>
      <w:r w:rsidRPr="004C39A0">
        <w:t>,/ и ра</w:t>
      </w:r>
      <w:r w:rsidR="00405806">
        <w:t>́</w:t>
      </w:r>
      <w:r w:rsidRPr="004C39A0">
        <w:t>зума Его</w:t>
      </w:r>
      <w:r w:rsidR="00405806">
        <w:t>́</w:t>
      </w:r>
      <w:r w:rsidRPr="004C39A0">
        <w:t xml:space="preserve"> несть числа</w:t>
      </w:r>
      <w:r w:rsidR="00405806">
        <w:t>́</w:t>
      </w:r>
      <w:r w:rsidRPr="004C39A0">
        <w:t xml:space="preserve">. </w:t>
      </w:r>
      <w:r w:rsidRPr="00124AA5">
        <w:rPr>
          <w:rStyle w:val="nbtservred"/>
        </w:rPr>
        <w:t>Стих: Х</w:t>
      </w:r>
      <w:r w:rsidRPr="004C39A0">
        <w:t>вали</w:t>
      </w:r>
      <w:r w:rsidR="00405806">
        <w:t>́</w:t>
      </w:r>
      <w:r w:rsidRPr="004C39A0">
        <w:t>те Го</w:t>
      </w:r>
      <w:r w:rsidR="00405806">
        <w:t>́</w:t>
      </w:r>
      <w:r w:rsidRPr="004C39A0">
        <w:t>спода, я</w:t>
      </w:r>
      <w:r w:rsidR="00405806">
        <w:t>́</w:t>
      </w:r>
      <w:proofErr w:type="gramStart"/>
      <w:r w:rsidRPr="004C39A0">
        <w:t>ко</w:t>
      </w:r>
      <w:proofErr w:type="gramEnd"/>
      <w:r w:rsidRPr="004C39A0">
        <w:t xml:space="preserve"> благ псало</w:t>
      </w:r>
      <w:r w:rsidR="00405806">
        <w:t>́</w:t>
      </w:r>
      <w:r w:rsidRPr="004C39A0">
        <w:t xml:space="preserve">м. </w:t>
      </w:r>
      <w:r w:rsidRPr="00124AA5">
        <w:rPr>
          <w:rStyle w:val="nbtservred"/>
        </w:rPr>
        <w:t>И Богоро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дицы проки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мен, глас 3: В</w:t>
      </w:r>
      <w:r w:rsidRPr="004C39A0">
        <w:t>ели</w:t>
      </w:r>
      <w:r w:rsidR="00405806">
        <w:t>́</w:t>
      </w:r>
      <w:r w:rsidRPr="004C39A0">
        <w:t>чит душа</w:t>
      </w:r>
      <w:r w:rsidR="00405806">
        <w:t>́</w:t>
      </w:r>
      <w:r w:rsidRPr="004C39A0">
        <w:t xml:space="preserve"> моя</w:t>
      </w:r>
      <w:r w:rsidR="00405806">
        <w:t>́</w:t>
      </w:r>
      <w:r w:rsidRPr="004C39A0">
        <w:t xml:space="preserve"> </w:t>
      </w:r>
      <w:proofErr w:type="gramStart"/>
      <w:r w:rsidRPr="004C39A0">
        <w:t>Го</w:t>
      </w:r>
      <w:r w:rsidR="00405806">
        <w:t>́</w:t>
      </w:r>
      <w:r w:rsidRPr="004C39A0">
        <w:t>спода</w:t>
      </w:r>
      <w:proofErr w:type="gramEnd"/>
      <w:r w:rsidRPr="004C39A0">
        <w:t xml:space="preserve"> и возра</w:t>
      </w:r>
      <w:r w:rsidR="00405806">
        <w:t>́</w:t>
      </w:r>
      <w:r w:rsidRPr="004C39A0">
        <w:t>довася дух Мой о Бо</w:t>
      </w:r>
      <w:r w:rsidR="00405806">
        <w:t>́</w:t>
      </w:r>
      <w:r w:rsidRPr="004C39A0">
        <w:t>зе, Спа</w:t>
      </w:r>
      <w:r w:rsidR="00405806">
        <w:t>́</w:t>
      </w:r>
      <w:r w:rsidRPr="004C39A0">
        <w:t>се Мое</w:t>
      </w:r>
      <w:r w:rsidR="00405806">
        <w:t>́</w:t>
      </w:r>
      <w:r w:rsidRPr="004C39A0">
        <w:t xml:space="preserve">м: </w:t>
      </w:r>
    </w:p>
    <w:p w:rsidR="004C39A0" w:rsidRPr="00124AA5" w:rsidRDefault="004C39A0" w:rsidP="004C39A0">
      <w:pPr>
        <w:pStyle w:val="nbtservbasic"/>
        <w:rPr>
          <w:rStyle w:val="nbtservred"/>
        </w:rPr>
      </w:pPr>
      <w:proofErr w:type="gramStart"/>
      <w:r w:rsidRPr="00124AA5">
        <w:rPr>
          <w:rStyle w:val="nbtservred"/>
        </w:rPr>
        <w:t>Апо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стол</w:t>
      </w:r>
      <w:proofErr w:type="gramEnd"/>
      <w:r w:rsidRPr="00124AA5">
        <w:rPr>
          <w:rStyle w:val="nbtservred"/>
        </w:rPr>
        <w:t xml:space="preserve"> к Тимофе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ю, зача</w:t>
      </w:r>
      <w:r w:rsidR="00405806">
        <w:rPr>
          <w:rStyle w:val="nbtservred"/>
        </w:rPr>
        <w:t>́</w:t>
      </w:r>
      <w:r w:rsidR="00E7566B">
        <w:rPr>
          <w:rStyle w:val="nbtservred"/>
        </w:rPr>
        <w:t>ло 282.</w:t>
      </w:r>
      <w:r w:rsidRPr="00124AA5">
        <w:rPr>
          <w:rStyle w:val="nbtservred"/>
        </w:rPr>
        <w:t xml:space="preserve"> И </w:t>
      </w:r>
      <w:proofErr w:type="gramStart"/>
      <w:r w:rsidRPr="00124AA5">
        <w:rPr>
          <w:rStyle w:val="nbtservred"/>
        </w:rPr>
        <w:t>Богоро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дицы</w:t>
      </w:r>
      <w:proofErr w:type="gramEnd"/>
      <w:r w:rsidRPr="00124AA5">
        <w:rPr>
          <w:rStyle w:val="nbtservred"/>
        </w:rPr>
        <w:t>, к Филипписи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ем, зача</w:t>
      </w:r>
      <w:r w:rsidR="00405806">
        <w:rPr>
          <w:rStyle w:val="nbtservred"/>
        </w:rPr>
        <w:t>́</w:t>
      </w:r>
      <w:r w:rsidR="00E7566B">
        <w:rPr>
          <w:rStyle w:val="nbtservred"/>
        </w:rPr>
        <w:t>ло 240.</w:t>
      </w:r>
    </w:p>
    <w:p w:rsidR="004C39A0" w:rsidRPr="00124AA5" w:rsidRDefault="004C39A0" w:rsidP="004C39A0">
      <w:pPr>
        <w:pStyle w:val="nbtservbasic"/>
      </w:pPr>
      <w:r w:rsidRPr="00124AA5">
        <w:rPr>
          <w:rStyle w:val="nbtservred"/>
        </w:rPr>
        <w:t>Аллилу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иа, глас 4: Т</w:t>
      </w:r>
      <w:r w:rsidRPr="004C39A0">
        <w:t>ебе</w:t>
      </w:r>
      <w:r w:rsidR="00405806">
        <w:t>́</w:t>
      </w:r>
      <w:r w:rsidRPr="004C39A0">
        <w:t xml:space="preserve"> </w:t>
      </w:r>
      <w:proofErr w:type="gramStart"/>
      <w:r w:rsidRPr="004C39A0">
        <w:t>подоба</w:t>
      </w:r>
      <w:r w:rsidR="00405806">
        <w:t>́</w:t>
      </w:r>
      <w:r w:rsidRPr="004C39A0">
        <w:t>ет</w:t>
      </w:r>
      <w:proofErr w:type="gramEnd"/>
      <w:r w:rsidRPr="004C39A0">
        <w:t xml:space="preserve"> песнь, Бо</w:t>
      </w:r>
      <w:r w:rsidR="00405806">
        <w:t>́</w:t>
      </w:r>
      <w:r w:rsidRPr="004C39A0">
        <w:t>же, в Сио</w:t>
      </w:r>
      <w:r w:rsidR="00405806">
        <w:t>́</w:t>
      </w:r>
      <w:r w:rsidRPr="004C39A0">
        <w:t xml:space="preserve">не. </w:t>
      </w:r>
      <w:r w:rsidRPr="00124AA5">
        <w:rPr>
          <w:rStyle w:val="nbtservred"/>
        </w:rPr>
        <w:t>С</w:t>
      </w:r>
      <w:bookmarkStart w:id="0" w:name="_GoBack"/>
      <w:bookmarkEnd w:id="0"/>
      <w:r w:rsidRPr="00124AA5">
        <w:rPr>
          <w:rStyle w:val="nbtservred"/>
        </w:rPr>
        <w:t>тих:</w:t>
      </w:r>
      <w:r w:rsidRPr="004C39A0">
        <w:t xml:space="preserve"> </w:t>
      </w:r>
      <w:r w:rsidRPr="001E4F26">
        <w:rPr>
          <w:rStyle w:val="nbtservred"/>
        </w:rPr>
        <w:t>Б</w:t>
      </w:r>
      <w:r w:rsidRPr="004C39A0">
        <w:t>лагослови</w:t>
      </w:r>
      <w:r w:rsidR="00405806">
        <w:t>́</w:t>
      </w:r>
      <w:r w:rsidRPr="004C39A0">
        <w:t>ши вене</w:t>
      </w:r>
      <w:r w:rsidR="00405806">
        <w:t>́</w:t>
      </w:r>
      <w:r w:rsidRPr="004C39A0">
        <w:t xml:space="preserve">ц </w:t>
      </w:r>
      <w:proofErr w:type="gramStart"/>
      <w:r w:rsidRPr="004C39A0">
        <w:t>ле</w:t>
      </w:r>
      <w:r w:rsidR="00405806">
        <w:t>́</w:t>
      </w:r>
      <w:r w:rsidRPr="004C39A0">
        <w:t>та</w:t>
      </w:r>
      <w:proofErr w:type="gramEnd"/>
      <w:r w:rsidRPr="004C39A0">
        <w:t xml:space="preserve"> бла</w:t>
      </w:r>
      <w:r w:rsidR="00405806">
        <w:t>́</w:t>
      </w:r>
      <w:r w:rsidRPr="004C39A0">
        <w:t>гости Твоея</w:t>
      </w:r>
      <w:r w:rsidR="00405806">
        <w:t>́</w:t>
      </w:r>
      <w:r w:rsidRPr="004C39A0">
        <w:t>, Го</w:t>
      </w:r>
      <w:r w:rsidR="00405806">
        <w:t>́</w:t>
      </w:r>
      <w:r w:rsidRPr="004C39A0">
        <w:t xml:space="preserve">споди. </w:t>
      </w:r>
      <w:r w:rsidRPr="00124AA5">
        <w:rPr>
          <w:rStyle w:val="nbtservred"/>
        </w:rPr>
        <w:t xml:space="preserve">И </w:t>
      </w:r>
      <w:proofErr w:type="gramStart"/>
      <w:r w:rsidRPr="00124AA5">
        <w:rPr>
          <w:rStyle w:val="nbtservred"/>
        </w:rPr>
        <w:t>Богоро</w:t>
      </w:r>
      <w:r w:rsidR="00405806">
        <w:rPr>
          <w:rStyle w:val="nbtservred"/>
        </w:rPr>
        <w:t>́</w:t>
      </w:r>
      <w:r w:rsidRPr="00124AA5">
        <w:rPr>
          <w:rStyle w:val="nbtservred"/>
        </w:rPr>
        <w:t>дицы</w:t>
      </w:r>
      <w:proofErr w:type="gramEnd"/>
      <w:r w:rsidRPr="00124AA5">
        <w:rPr>
          <w:rStyle w:val="nbtservred"/>
        </w:rPr>
        <w:t>: С</w:t>
      </w:r>
      <w:r w:rsidRPr="004C39A0">
        <w:t>лы</w:t>
      </w:r>
      <w:r w:rsidR="00405806">
        <w:t>́</w:t>
      </w:r>
      <w:r w:rsidRPr="004C39A0">
        <w:t>ши, Дщи, и ви</w:t>
      </w:r>
      <w:r w:rsidR="00405806">
        <w:t>́</w:t>
      </w:r>
      <w:r w:rsidRPr="004C39A0">
        <w:t>ждь и приклони</w:t>
      </w:r>
      <w:r w:rsidR="00405806">
        <w:t>́</w:t>
      </w:r>
      <w:r w:rsidRPr="004C39A0">
        <w:t xml:space="preserve"> у</w:t>
      </w:r>
      <w:r w:rsidR="00405806">
        <w:t>́</w:t>
      </w:r>
      <w:r w:rsidRPr="004C39A0">
        <w:t>хо</w:t>
      </w:r>
      <w:proofErr w:type="gramStart"/>
      <w:r w:rsidRPr="004C39A0">
        <w:t xml:space="preserve"> Т</w:t>
      </w:r>
      <w:proofErr w:type="gramEnd"/>
      <w:r w:rsidRPr="004C39A0">
        <w:t>вое</w:t>
      </w:r>
      <w:r w:rsidR="00405806">
        <w:t>́</w:t>
      </w:r>
      <w:r w:rsidRPr="004C39A0">
        <w:t xml:space="preserve">. </w:t>
      </w:r>
    </w:p>
    <w:p w:rsidR="004C39A0" w:rsidRPr="00FD72FA" w:rsidRDefault="004C39A0" w:rsidP="004C39A0">
      <w:pPr>
        <w:pStyle w:val="nbtservbasic"/>
        <w:rPr>
          <w:rStyle w:val="nbtservred"/>
        </w:rPr>
      </w:pPr>
      <w:proofErr w:type="gramStart"/>
      <w:r w:rsidRPr="00FD72FA">
        <w:rPr>
          <w:rStyle w:val="nbtservred"/>
        </w:rPr>
        <w:t>Ева</w:t>
      </w:r>
      <w:r w:rsidR="00405806">
        <w:rPr>
          <w:rStyle w:val="nbtservred"/>
        </w:rPr>
        <w:t>́</w:t>
      </w:r>
      <w:r w:rsidRPr="00FD72FA">
        <w:rPr>
          <w:rStyle w:val="nbtservred"/>
        </w:rPr>
        <w:t>нгелие</w:t>
      </w:r>
      <w:proofErr w:type="gramEnd"/>
      <w:r w:rsidRPr="00FD72FA">
        <w:rPr>
          <w:rStyle w:val="nbtservred"/>
        </w:rPr>
        <w:t xml:space="preserve"> </w:t>
      </w:r>
      <w:r w:rsidR="00E7566B">
        <w:rPr>
          <w:rStyle w:val="nbtservred"/>
        </w:rPr>
        <w:t xml:space="preserve">от </w:t>
      </w:r>
      <w:r w:rsidRPr="00FD72FA">
        <w:rPr>
          <w:rStyle w:val="nbtservred"/>
        </w:rPr>
        <w:t>Луки</w:t>
      </w:r>
      <w:r w:rsidR="00405806">
        <w:rPr>
          <w:rStyle w:val="nbtservred"/>
        </w:rPr>
        <w:t>́</w:t>
      </w:r>
      <w:r w:rsidRPr="00FD72FA">
        <w:rPr>
          <w:rStyle w:val="nbtservred"/>
        </w:rPr>
        <w:t>, зача</w:t>
      </w:r>
      <w:r w:rsidR="00405806">
        <w:rPr>
          <w:rStyle w:val="nbtservred"/>
        </w:rPr>
        <w:t>́</w:t>
      </w:r>
      <w:r w:rsidR="00E7566B">
        <w:rPr>
          <w:rStyle w:val="nbtservred"/>
        </w:rPr>
        <w:t>ло 13.</w:t>
      </w:r>
      <w:r w:rsidRPr="00FD72FA">
        <w:rPr>
          <w:rStyle w:val="nbtservred"/>
        </w:rPr>
        <w:t xml:space="preserve"> И </w:t>
      </w:r>
      <w:proofErr w:type="gramStart"/>
      <w:r w:rsidRPr="00FD72FA">
        <w:rPr>
          <w:rStyle w:val="nbtservred"/>
        </w:rPr>
        <w:t>Богоро</w:t>
      </w:r>
      <w:r w:rsidR="00405806">
        <w:rPr>
          <w:rStyle w:val="nbtservred"/>
        </w:rPr>
        <w:t>́</w:t>
      </w:r>
      <w:r w:rsidRPr="00FD72FA">
        <w:rPr>
          <w:rStyle w:val="nbtservred"/>
        </w:rPr>
        <w:t>дицы</w:t>
      </w:r>
      <w:proofErr w:type="gramEnd"/>
      <w:r w:rsidRPr="00FD72FA">
        <w:rPr>
          <w:rStyle w:val="nbtservred"/>
        </w:rPr>
        <w:t>: Луки</w:t>
      </w:r>
      <w:r w:rsidR="00405806">
        <w:rPr>
          <w:rStyle w:val="nbtservred"/>
        </w:rPr>
        <w:t>́</w:t>
      </w:r>
      <w:r w:rsidRPr="00FD72FA">
        <w:rPr>
          <w:rStyle w:val="nbtservred"/>
        </w:rPr>
        <w:t xml:space="preserve">, </w:t>
      </w:r>
      <w:proofErr w:type="gramStart"/>
      <w:r w:rsidRPr="00FD72FA">
        <w:rPr>
          <w:rStyle w:val="nbtservred"/>
        </w:rPr>
        <w:t>зача</w:t>
      </w:r>
      <w:r w:rsidR="00405806">
        <w:rPr>
          <w:rStyle w:val="nbtservred"/>
        </w:rPr>
        <w:t>́</w:t>
      </w:r>
      <w:r w:rsidR="00E7566B">
        <w:rPr>
          <w:rStyle w:val="nbtservred"/>
        </w:rPr>
        <w:t>ло</w:t>
      </w:r>
      <w:proofErr w:type="gramEnd"/>
      <w:r w:rsidR="00E7566B">
        <w:rPr>
          <w:rStyle w:val="nbtservred"/>
        </w:rPr>
        <w:t xml:space="preserve"> 54.</w:t>
      </w:r>
    </w:p>
    <w:p w:rsidR="004C39A0" w:rsidRPr="004C39A0" w:rsidRDefault="004C39A0" w:rsidP="004C39A0">
      <w:pPr>
        <w:pStyle w:val="nbtservbasic"/>
      </w:pPr>
      <w:proofErr w:type="gramStart"/>
      <w:r w:rsidRPr="00FD72FA">
        <w:rPr>
          <w:rStyle w:val="nbtservred"/>
        </w:rPr>
        <w:t>Прича</w:t>
      </w:r>
      <w:r w:rsidR="00405806">
        <w:rPr>
          <w:rStyle w:val="nbtservred"/>
        </w:rPr>
        <w:t>́</w:t>
      </w:r>
      <w:r w:rsidRPr="00FD72FA">
        <w:rPr>
          <w:rStyle w:val="nbtservred"/>
        </w:rPr>
        <w:t>стен</w:t>
      </w:r>
      <w:proofErr w:type="gramEnd"/>
      <w:r w:rsidR="00E7566B">
        <w:rPr>
          <w:rStyle w:val="nbtservred"/>
        </w:rPr>
        <w:t xml:space="preserve"> инди́кта</w:t>
      </w:r>
      <w:r w:rsidRPr="00FD72FA">
        <w:rPr>
          <w:rStyle w:val="nbtservred"/>
        </w:rPr>
        <w:t>: Б</w:t>
      </w:r>
      <w:r w:rsidRPr="004C39A0">
        <w:t>лагослови</w:t>
      </w:r>
      <w:r w:rsidR="00405806">
        <w:t>́</w:t>
      </w:r>
      <w:r w:rsidRPr="004C39A0">
        <w:t>ши вене</w:t>
      </w:r>
      <w:r w:rsidR="00405806">
        <w:t>́</w:t>
      </w:r>
      <w:r w:rsidRPr="004C39A0">
        <w:t xml:space="preserve">ц </w:t>
      </w:r>
      <w:proofErr w:type="gramStart"/>
      <w:r w:rsidRPr="004C39A0">
        <w:t>ле</w:t>
      </w:r>
      <w:r w:rsidR="00405806">
        <w:t>́</w:t>
      </w:r>
      <w:r w:rsidRPr="004C39A0">
        <w:t>та</w:t>
      </w:r>
      <w:proofErr w:type="gramEnd"/>
      <w:r w:rsidRPr="004C39A0">
        <w:t xml:space="preserve"> бла</w:t>
      </w:r>
      <w:r w:rsidR="00405806">
        <w:t>́</w:t>
      </w:r>
      <w:r w:rsidRPr="004C39A0">
        <w:t>гости Твоея</w:t>
      </w:r>
      <w:r w:rsidR="00405806">
        <w:t>́</w:t>
      </w:r>
      <w:r w:rsidRPr="004C39A0">
        <w:t>, Го</w:t>
      </w:r>
      <w:r w:rsidR="00405806">
        <w:t>́</w:t>
      </w:r>
      <w:r w:rsidRPr="004C39A0">
        <w:t xml:space="preserve">споди. </w:t>
      </w:r>
      <w:r w:rsidR="00E7566B" w:rsidRPr="00E7566B">
        <w:rPr>
          <w:rStyle w:val="nbtservred"/>
        </w:rPr>
        <w:t xml:space="preserve">И </w:t>
      </w:r>
      <w:proofErr w:type="gramStart"/>
      <w:r w:rsidR="00E7566B">
        <w:rPr>
          <w:rStyle w:val="nbtservred"/>
        </w:rPr>
        <w:t>Богоро́дицы</w:t>
      </w:r>
      <w:proofErr w:type="gramEnd"/>
      <w:r w:rsidRPr="00FD72FA">
        <w:rPr>
          <w:rStyle w:val="nbtservred"/>
        </w:rPr>
        <w:t>: Ч</w:t>
      </w:r>
      <w:r w:rsidRPr="004C39A0">
        <w:t>а</w:t>
      </w:r>
      <w:r w:rsidR="00405806">
        <w:t>́</w:t>
      </w:r>
      <w:r w:rsidRPr="004C39A0">
        <w:t>шу спасе</w:t>
      </w:r>
      <w:r w:rsidR="00405806">
        <w:t>́</w:t>
      </w:r>
      <w:r w:rsidRPr="004C39A0">
        <w:t>ния прииму</w:t>
      </w:r>
      <w:r w:rsidR="00405806">
        <w:t>́</w:t>
      </w:r>
      <w:r w:rsidRPr="004C39A0">
        <w:t xml:space="preserve"> и</w:t>
      </w:r>
      <w:proofErr w:type="gramStart"/>
      <w:r w:rsidRPr="004C39A0">
        <w:t xml:space="preserve"> И</w:t>
      </w:r>
      <w:proofErr w:type="gramEnd"/>
      <w:r w:rsidR="00405806">
        <w:t>́</w:t>
      </w:r>
      <w:r w:rsidRPr="004C39A0">
        <w:t>мя Госпо</w:t>
      </w:r>
      <w:r w:rsidR="00405806">
        <w:t>́</w:t>
      </w:r>
      <w:r w:rsidRPr="004C39A0">
        <w:t>дне призову</w:t>
      </w:r>
      <w:r w:rsidR="00405806">
        <w:t>́</w:t>
      </w:r>
      <w:r w:rsidRPr="004C39A0">
        <w:t>.</w:t>
      </w:r>
    </w:p>
    <w:p w:rsidR="00972502" w:rsidRDefault="00972502"/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16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04</w:t>
      </w:r>
      <w:r w:rsidRPr="005512BE">
        <w:rPr>
          <w:rFonts w:ascii="Times New Roman" w:hAnsi="Times New Roman" w:cs="Times New Roman"/>
          <w:i/>
          <w:sz w:val="24"/>
          <w:szCs w:val="24"/>
        </w:rPr>
        <w:t>.201</w:t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6</w:t>
      </w:r>
      <w:r w:rsidRPr="005512BE">
        <w:rPr>
          <w:rFonts w:ascii="Times New Roman" w:hAnsi="Times New Roman" w:cs="Times New Roman"/>
          <w:i/>
          <w:sz w:val="24"/>
          <w:szCs w:val="24"/>
        </w:rPr>
        <w:t xml:space="preserve"> (журнал № 1</w:t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5</w:t>
      </w:r>
      <w:r w:rsidRPr="005512BE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56" w:rsidRDefault="006D5F56" w:rsidP="00972502">
      <w:pPr>
        <w:spacing w:after="0" w:line="240" w:lineRule="auto"/>
      </w:pPr>
      <w:r>
        <w:separator/>
      </w:r>
    </w:p>
  </w:endnote>
  <w:endnote w:type="continuationSeparator" w:id="0">
    <w:p w:rsidR="006D5F56" w:rsidRDefault="006D5F5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56" w:rsidRDefault="006D5F56" w:rsidP="00972502">
      <w:pPr>
        <w:spacing w:after="0" w:line="240" w:lineRule="auto"/>
      </w:pPr>
      <w:r>
        <w:separator/>
      </w:r>
    </w:p>
  </w:footnote>
  <w:footnote w:type="continuationSeparator" w:id="0">
    <w:p w:rsidR="006D5F56" w:rsidRDefault="006D5F5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F26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34378"/>
    <w:rsid w:val="00090ED9"/>
    <w:rsid w:val="00124AA5"/>
    <w:rsid w:val="00183E67"/>
    <w:rsid w:val="001E4F26"/>
    <w:rsid w:val="002A4867"/>
    <w:rsid w:val="002B7E4F"/>
    <w:rsid w:val="002C2F04"/>
    <w:rsid w:val="00375457"/>
    <w:rsid w:val="003E2AA1"/>
    <w:rsid w:val="003F63B1"/>
    <w:rsid w:val="00405806"/>
    <w:rsid w:val="004538AF"/>
    <w:rsid w:val="004C39A0"/>
    <w:rsid w:val="005006E8"/>
    <w:rsid w:val="00546E53"/>
    <w:rsid w:val="005512BE"/>
    <w:rsid w:val="006D5F56"/>
    <w:rsid w:val="007009E2"/>
    <w:rsid w:val="007052FD"/>
    <w:rsid w:val="00813F68"/>
    <w:rsid w:val="00846075"/>
    <w:rsid w:val="00890421"/>
    <w:rsid w:val="00897588"/>
    <w:rsid w:val="00912F4D"/>
    <w:rsid w:val="00971D93"/>
    <w:rsid w:val="00972502"/>
    <w:rsid w:val="009C0070"/>
    <w:rsid w:val="00A14BF7"/>
    <w:rsid w:val="00A255AE"/>
    <w:rsid w:val="00A75C88"/>
    <w:rsid w:val="00B2044E"/>
    <w:rsid w:val="00B754E7"/>
    <w:rsid w:val="00B755D2"/>
    <w:rsid w:val="00BC4F29"/>
    <w:rsid w:val="00C070A3"/>
    <w:rsid w:val="00CD6DBA"/>
    <w:rsid w:val="00CF6BE6"/>
    <w:rsid w:val="00D7716F"/>
    <w:rsid w:val="00E05253"/>
    <w:rsid w:val="00E34C11"/>
    <w:rsid w:val="00E7566B"/>
    <w:rsid w:val="00EF5637"/>
    <w:rsid w:val="00F603FD"/>
    <w:rsid w:val="00FD72FA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468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32</cp:revision>
  <dcterms:created xsi:type="dcterms:W3CDTF">2016-04-19T11:08:00Z</dcterms:created>
  <dcterms:modified xsi:type="dcterms:W3CDTF">2016-05-25T11:56:00Z</dcterms:modified>
</cp:coreProperties>
</file>