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89" w:rsidRPr="00DB6E89" w:rsidRDefault="00DB6E89" w:rsidP="00DB6E89">
      <w:pPr>
        <w:pStyle w:val="nbtservheadred"/>
      </w:pPr>
      <w:proofErr w:type="gramStart"/>
      <w:r w:rsidRPr="00DB6E89">
        <w:t>Ме</w:t>
      </w:r>
      <w:r>
        <w:t>́</w:t>
      </w:r>
      <w:r w:rsidRPr="00DB6E89">
        <w:t>с</w:t>
      </w:r>
      <w:r>
        <w:t>я</w:t>
      </w:r>
      <w:r w:rsidRPr="00DB6E89">
        <w:t>ца</w:t>
      </w:r>
      <w:proofErr w:type="gramEnd"/>
      <w:r>
        <w:t xml:space="preserve"> ма́рта в 10-й день</w:t>
      </w:r>
      <w:r>
        <w:br/>
        <w:t>С</w:t>
      </w:r>
      <w:r w:rsidRPr="00DB6E89">
        <w:t>вят</w:t>
      </w:r>
      <w:r>
        <w:t>а́го</w:t>
      </w:r>
      <w:r w:rsidRPr="00DB6E89">
        <w:t xml:space="preserve"> пра</w:t>
      </w:r>
      <w:r>
        <w:t>́</w:t>
      </w:r>
      <w:r w:rsidRPr="00DB6E89">
        <w:t>ведн</w:t>
      </w:r>
      <w:r>
        <w:t>аго</w:t>
      </w:r>
      <w:r w:rsidRPr="00DB6E89">
        <w:t xml:space="preserve"> Па</w:t>
      </w:r>
      <w:r>
        <w:t>́</w:t>
      </w:r>
      <w:r w:rsidRPr="00DB6E89">
        <w:t>вл</w:t>
      </w:r>
      <w:r>
        <w:t>а Таганро́гскаго</w:t>
      </w:r>
    </w:p>
    <w:p w:rsidR="00DB6E89" w:rsidRPr="00DB6E89" w:rsidRDefault="00DB6E89" w:rsidP="00DB6E89">
      <w:pPr>
        <w:pStyle w:val="nbtservheadred"/>
      </w:pPr>
      <w:proofErr w:type="gramStart"/>
      <w:r w:rsidRPr="00DB6E89">
        <w:t>Тропа́рь</w:t>
      </w:r>
      <w:proofErr w:type="gramEnd"/>
      <w:r w:rsidRPr="00DB6E89">
        <w:t>, глас 4:</w:t>
      </w:r>
    </w:p>
    <w:p w:rsidR="00DB6E89" w:rsidRPr="00DB6E89" w:rsidRDefault="00DB6E89" w:rsidP="00DB6E89">
      <w:pPr>
        <w:pStyle w:val="nbtservbasic"/>
      </w:pPr>
      <w:r w:rsidRPr="00DB6E89">
        <w:rPr>
          <w:rStyle w:val="nbtservred"/>
        </w:rPr>
        <w:t>В</w:t>
      </w:r>
      <w:r w:rsidRPr="00DB6E89">
        <w:t>зыс</w:t>
      </w:r>
      <w:r w:rsidR="00B23483">
        <w:t xml:space="preserve">ку́я </w:t>
      </w:r>
      <w:proofErr w:type="gramStart"/>
      <w:r w:rsidR="00B23483">
        <w:t>Оте́чества</w:t>
      </w:r>
      <w:proofErr w:type="gramEnd"/>
      <w:r w:rsidR="00B23483">
        <w:t xml:space="preserve"> Небе́снаго,/ до</w:t>
      </w:r>
      <w:r w:rsidRPr="00DB6E89">
        <w:t>м роди́телей твои́х оста́вил еси</w:t>
      </w:r>
      <w:r>
        <w:t>́</w:t>
      </w:r>
      <w:r w:rsidRPr="00DB6E89">
        <w:t>/ и, тле́нная бога́тства ми́ра презре́в,/ воздержа́нием и труды́ моли́тву у</w:t>
      </w:r>
      <w:r>
        <w:t>́</w:t>
      </w:r>
      <w:r w:rsidRPr="00DB6E89">
        <w:t>мную стяжа</w:t>
      </w:r>
      <w:r>
        <w:t>́</w:t>
      </w:r>
      <w:r w:rsidRPr="00DB6E89">
        <w:t>л еси́./ Те́мже, мно́гими чудесы́ и зна́меньми от Го́спода просла</w:t>
      </w:r>
      <w:r>
        <w:t>́</w:t>
      </w:r>
      <w:r w:rsidRPr="00DB6E89">
        <w:t>вився,/ с ве́рою приходя́щим к тебе́ во вся́цех напа́стех помога́еши:/ пра</w:t>
      </w:r>
      <w:r>
        <w:t>́</w:t>
      </w:r>
      <w:r w:rsidRPr="00DB6E89">
        <w:t xml:space="preserve">ведне </w:t>
      </w:r>
      <w:proofErr w:type="gramStart"/>
      <w:r w:rsidRPr="00DB6E89">
        <w:t>о́тче</w:t>
      </w:r>
      <w:proofErr w:type="gramEnd"/>
      <w:r w:rsidRPr="00DB6E89">
        <w:t xml:space="preserve"> Па́вле,/ моли́ Христа́ Бо́га,// спасти́ся душа́м на́шим.</w:t>
      </w:r>
    </w:p>
    <w:p w:rsidR="00DB6E89" w:rsidRPr="00DB6E89" w:rsidRDefault="00DB6E89" w:rsidP="00DB6E89">
      <w:pPr>
        <w:pStyle w:val="nbtservheadred"/>
      </w:pPr>
      <w:proofErr w:type="gramStart"/>
      <w:r w:rsidRPr="00DB6E89">
        <w:t>Конда́к</w:t>
      </w:r>
      <w:proofErr w:type="gramEnd"/>
      <w:r w:rsidRPr="00DB6E89">
        <w:t>, глас 8:</w:t>
      </w:r>
    </w:p>
    <w:p w:rsidR="00B2044E" w:rsidRPr="00DB6E89" w:rsidRDefault="00DB6E89" w:rsidP="00DB6E89">
      <w:pPr>
        <w:pStyle w:val="nbtservbasic"/>
      </w:pPr>
      <w:r w:rsidRPr="00DB6E89">
        <w:rPr>
          <w:rStyle w:val="nbtservred"/>
        </w:rPr>
        <w:t>С</w:t>
      </w:r>
      <w:r w:rsidRPr="00DB6E89">
        <w:t>и</w:t>
      </w:r>
      <w:r>
        <w:t>́</w:t>
      </w:r>
      <w:r w:rsidRPr="00DB6E89">
        <w:t xml:space="preserve">лу </w:t>
      </w:r>
      <w:proofErr w:type="gramStart"/>
      <w:r w:rsidRPr="00DB6E89">
        <w:t>Бо</w:t>
      </w:r>
      <w:r>
        <w:t>́</w:t>
      </w:r>
      <w:r w:rsidRPr="00DB6E89">
        <w:t>жию</w:t>
      </w:r>
      <w:proofErr w:type="gramEnd"/>
      <w:r w:rsidRPr="00DB6E89">
        <w:t xml:space="preserve"> в не</w:t>
      </w:r>
      <w:r>
        <w:t>́</w:t>
      </w:r>
      <w:r w:rsidRPr="00DB6E89">
        <w:t>мощи стяжа</w:t>
      </w:r>
      <w:r>
        <w:t>́</w:t>
      </w:r>
      <w:r w:rsidRPr="00DB6E89">
        <w:t>л еси</w:t>
      </w:r>
      <w:r>
        <w:t>́</w:t>
      </w:r>
      <w:r w:rsidRPr="00DB6E89">
        <w:t xml:space="preserve">/ и </w:t>
      </w:r>
      <w:r>
        <w:t>Б</w:t>
      </w:r>
      <w:r w:rsidRPr="00DB6E89">
        <w:t>оже́ственныя благода</w:t>
      </w:r>
      <w:r>
        <w:t>́</w:t>
      </w:r>
      <w:r w:rsidRPr="00DB6E89">
        <w:t>ти сосу</w:t>
      </w:r>
      <w:r>
        <w:t>́</w:t>
      </w:r>
      <w:r w:rsidRPr="00DB6E89">
        <w:t>д избра</w:t>
      </w:r>
      <w:r>
        <w:t>́</w:t>
      </w:r>
      <w:r w:rsidRPr="00DB6E89">
        <w:t>нный яви</w:t>
      </w:r>
      <w:r>
        <w:t>́</w:t>
      </w:r>
      <w:r w:rsidRPr="00DB6E89">
        <w:t>лся еси</w:t>
      </w:r>
      <w:r>
        <w:t>́</w:t>
      </w:r>
      <w:r w:rsidRPr="00DB6E89">
        <w:t>,/ те</w:t>
      </w:r>
      <w:r>
        <w:t>́</w:t>
      </w:r>
      <w:r w:rsidRPr="00DB6E89">
        <w:t>мже от Небе</w:t>
      </w:r>
      <w:r>
        <w:t>́</w:t>
      </w:r>
      <w:r w:rsidRPr="00DB6E89">
        <w:t>сн</w:t>
      </w:r>
      <w:r>
        <w:t>а</w:t>
      </w:r>
      <w:r w:rsidRPr="00DB6E89">
        <w:t>го Врача</w:t>
      </w:r>
      <w:r>
        <w:t>́</w:t>
      </w:r>
      <w:r w:rsidRPr="00DB6E89">
        <w:t xml:space="preserve"> дар исцеле</w:t>
      </w:r>
      <w:r>
        <w:t>́</w:t>
      </w:r>
      <w:r w:rsidRPr="00DB6E89">
        <w:t>ния прии</w:t>
      </w:r>
      <w:r>
        <w:t>́</w:t>
      </w:r>
      <w:r w:rsidRPr="00DB6E89">
        <w:t>м,/ неду</w:t>
      </w:r>
      <w:r>
        <w:t>́</w:t>
      </w:r>
      <w:r w:rsidRPr="00DB6E89">
        <w:t>ги на</w:t>
      </w:r>
      <w:r>
        <w:t>́</w:t>
      </w:r>
      <w:r w:rsidRPr="00DB6E89">
        <w:t>ша теле</w:t>
      </w:r>
      <w:r>
        <w:t>́</w:t>
      </w:r>
      <w:r w:rsidRPr="00DB6E89">
        <w:t>сныя и душе</w:t>
      </w:r>
      <w:r>
        <w:t>́</w:t>
      </w:r>
      <w:r w:rsidRPr="00DB6E89">
        <w:t>вныя врачу</w:t>
      </w:r>
      <w:r>
        <w:t>́</w:t>
      </w:r>
      <w:r w:rsidRPr="00DB6E89">
        <w:t>еши,/ пра</w:t>
      </w:r>
      <w:r>
        <w:t>́</w:t>
      </w:r>
      <w:r w:rsidRPr="00DB6E89">
        <w:t>ведне о</w:t>
      </w:r>
      <w:r>
        <w:t>́</w:t>
      </w:r>
      <w:r w:rsidRPr="00DB6E89">
        <w:t>тче Па́вле, моли́ Христа́ Бо́га/ спасти́ гра́д и лю́ди, тя почита́ющия.</w:t>
      </w:r>
    </w:p>
    <w:p w:rsidR="00DB6E89" w:rsidRPr="00DB6E89" w:rsidRDefault="00DB6E89" w:rsidP="00DB6E89">
      <w:pPr>
        <w:pStyle w:val="nbtservheadred"/>
      </w:pPr>
      <w:proofErr w:type="gramStart"/>
      <w:r w:rsidRPr="00DB6E89">
        <w:t>Моли́тва</w:t>
      </w:r>
      <w:proofErr w:type="gramEnd"/>
    </w:p>
    <w:p w:rsidR="00DB6E89" w:rsidRPr="00DB6E89" w:rsidRDefault="00DB6E89" w:rsidP="00DB6E89">
      <w:pPr>
        <w:pStyle w:val="nbtservbasic"/>
      </w:pPr>
      <w:r w:rsidRPr="00DB6E89">
        <w:rPr>
          <w:rStyle w:val="nbtservred"/>
        </w:rPr>
        <w:t>О,</w:t>
      </w:r>
      <w:r w:rsidRPr="00DB6E89">
        <w:t xml:space="preserve"> вели́кий уго́дниче </w:t>
      </w:r>
      <w:proofErr w:type="gramStart"/>
      <w:r w:rsidRPr="00DB6E89">
        <w:t>Бо́жий</w:t>
      </w:r>
      <w:proofErr w:type="gramEnd"/>
      <w:r w:rsidRPr="00DB6E89">
        <w:t xml:space="preserve"> и чудотво́рче, о</w:t>
      </w:r>
      <w:r>
        <w:t>́</w:t>
      </w:r>
      <w:r w:rsidR="00B23483">
        <w:t>тче Па́вле! Ты</w:t>
      </w:r>
      <w:r w:rsidRPr="00DB6E89">
        <w:t xml:space="preserve">, на высоту́ </w:t>
      </w:r>
      <w:proofErr w:type="gramStart"/>
      <w:r w:rsidRPr="00DB6E89">
        <w:t>доброде́телей</w:t>
      </w:r>
      <w:proofErr w:type="gramEnd"/>
      <w:r w:rsidRPr="00DB6E89">
        <w:t xml:space="preserve"> возше́д, я́ко пресве́тлая звезда́, житие́м твои́м возсия́л еси́ и, стра́нническое жи́тельство избра́в, ми́ра сего́ кра́сная ни во что́же вмени́л еси́. Те́мже Всепра́ведный Судия́ мно́гими чудесы́ тя просла́ви, ду́шу же твою́ святу́ю в </w:t>
      </w:r>
      <w:r>
        <w:t>Н</w:t>
      </w:r>
      <w:r w:rsidRPr="00DB6E89">
        <w:t xml:space="preserve">ебе́сныя оби́тели всели́, иде́же, любве́ </w:t>
      </w:r>
      <w:proofErr w:type="gramStart"/>
      <w:r w:rsidRPr="00DB6E89">
        <w:t>Бо́жия</w:t>
      </w:r>
      <w:proofErr w:type="gramEnd"/>
      <w:r w:rsidRPr="00DB6E89">
        <w:t xml:space="preserve"> наслажда́яся, на́ша ну́жды зри́ши и проше́ния слы́шиши. Сего</w:t>
      </w:r>
      <w:r w:rsidR="00B23483">
        <w:t>́</w:t>
      </w:r>
      <w:r w:rsidRPr="00DB6E89">
        <w:t xml:space="preserve"> </w:t>
      </w:r>
      <w:proofErr w:type="gramStart"/>
      <w:r w:rsidRPr="00DB6E89">
        <w:t>ра</w:t>
      </w:r>
      <w:r w:rsidR="00B23483">
        <w:t>́ди</w:t>
      </w:r>
      <w:proofErr w:type="gramEnd"/>
      <w:r w:rsidR="00B23483">
        <w:t xml:space="preserve"> бу́ди на</w:t>
      </w:r>
      <w:r w:rsidRPr="00DB6E89">
        <w:t>м в неду́зех цели́тел</w:t>
      </w:r>
      <w:r w:rsidR="00B23483">
        <w:t>ь, по мо́рю пла́вающим ко́рмчий</w:t>
      </w:r>
      <w:r w:rsidRPr="00DB6E89">
        <w:t xml:space="preserve"> и утопа́ющим благонаде́жное избавле́ние. О, Па́вле блаже́нне, </w:t>
      </w:r>
      <w:r>
        <w:t>испроси́ все</w:t>
      </w:r>
      <w:r w:rsidRPr="00DB6E89">
        <w:t>м, во вся́цей ну</w:t>
      </w:r>
      <w:r w:rsidR="00B23483">
        <w:t>́жде су́щим</w:t>
      </w:r>
      <w:bookmarkStart w:id="0" w:name="_GoBack"/>
      <w:bookmarkEnd w:id="0"/>
      <w:r>
        <w:t xml:space="preserve"> и </w:t>
      </w:r>
      <w:proofErr w:type="gramStart"/>
      <w:r>
        <w:t>ко</w:t>
      </w:r>
      <w:proofErr w:type="gramEnd"/>
      <w:r>
        <w:t xml:space="preserve"> твоему́ засту</w:t>
      </w:r>
      <w:r w:rsidRPr="00DB6E89">
        <w:t>пле</w:t>
      </w:r>
      <w:r>
        <w:t>́нию прибега́ющим, вся́кий да</w:t>
      </w:r>
      <w:r w:rsidRPr="00DB6E89">
        <w:t>р коему́ждо благопотре́бен: ве́ры и любве́ преспе́яние, благоче́стия умноже́ние, ми́ра утвержде́ние, больны́м исцеле́ние, печа́льным утеше́ние, бе́дствующим по́мощь, оби́димым заступле</w:t>
      </w:r>
      <w:r>
        <w:t>́</w:t>
      </w:r>
      <w:r w:rsidRPr="00DB6E89">
        <w:t xml:space="preserve">ние. И сподо́би ны, уго́дниче Бо́жий, моли́твами твои́ми благоче́стно житие́ земно́е сконча́ти, Небе́сное Ца́рствие и живо́т ве́чный унасле́дити </w:t>
      </w:r>
      <w:proofErr w:type="gramStart"/>
      <w:r w:rsidRPr="00DB6E89">
        <w:t>со</w:t>
      </w:r>
      <w:proofErr w:type="gramEnd"/>
      <w:r w:rsidRPr="00DB6E89">
        <w:t xml:space="preserve"> все́ми святы́ми во ве́ки веко́в. </w:t>
      </w:r>
      <w:r w:rsidRPr="00DB6E89">
        <w:rPr>
          <w:rStyle w:val="nbtservred"/>
        </w:rPr>
        <w:t>А</w:t>
      </w:r>
      <w:r w:rsidRPr="00DB6E89">
        <w:t>ми́нь.</w:t>
      </w:r>
    </w:p>
    <w:p w:rsidR="00DB6E89" w:rsidRPr="00DB6E89" w:rsidRDefault="00DB6E89" w:rsidP="00B755D2">
      <w:pPr>
        <w:spacing w:after="0"/>
      </w:pPr>
    </w:p>
    <w:p w:rsidR="00972502" w:rsidRDefault="00972502"/>
    <w:p w:rsidR="00273598" w:rsidRPr="00056F2A" w:rsidRDefault="00273598" w:rsidP="0027359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5512BE">
        <w:rPr>
          <w:rFonts w:ascii="Times New Roman" w:hAnsi="Times New Roman" w:cs="Times New Roman"/>
          <w:i/>
          <w:sz w:val="24"/>
          <w:szCs w:val="24"/>
        </w:rPr>
        <w:t>16.04.2016 (журнал № 15).</w:t>
      </w:r>
    </w:p>
    <w:p w:rsidR="00972502" w:rsidRPr="00056F2A" w:rsidRDefault="00972502" w:rsidP="0027359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72502" w:rsidRPr="00056F2A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76" w:rsidRDefault="005F6476" w:rsidP="00972502">
      <w:pPr>
        <w:spacing w:after="0" w:line="240" w:lineRule="auto"/>
      </w:pPr>
      <w:r>
        <w:separator/>
      </w:r>
    </w:p>
  </w:endnote>
  <w:endnote w:type="continuationSeparator" w:id="0">
    <w:p w:rsidR="005F6476" w:rsidRDefault="005F6476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76" w:rsidRDefault="005F6476" w:rsidP="00972502">
      <w:pPr>
        <w:spacing w:after="0" w:line="240" w:lineRule="auto"/>
      </w:pPr>
      <w:r>
        <w:separator/>
      </w:r>
    </w:p>
  </w:footnote>
  <w:footnote w:type="continuationSeparator" w:id="0">
    <w:p w:rsidR="005F6476" w:rsidRDefault="005F6476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73598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89"/>
    <w:rsid w:val="00273598"/>
    <w:rsid w:val="00375457"/>
    <w:rsid w:val="004538AF"/>
    <w:rsid w:val="004F155A"/>
    <w:rsid w:val="005F6476"/>
    <w:rsid w:val="006A1DE1"/>
    <w:rsid w:val="007052FD"/>
    <w:rsid w:val="00890421"/>
    <w:rsid w:val="008F4ED3"/>
    <w:rsid w:val="00971D93"/>
    <w:rsid w:val="00972502"/>
    <w:rsid w:val="00A255AE"/>
    <w:rsid w:val="00B2044E"/>
    <w:rsid w:val="00B23483"/>
    <w:rsid w:val="00B754E7"/>
    <w:rsid w:val="00B755D2"/>
    <w:rsid w:val="00DB6E89"/>
    <w:rsid w:val="00E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rsid w:val="00DB6E89"/>
    <w:pPr>
      <w:spacing w:before="100" w:beforeAutospacing="1" w:after="100" w:afterAutospacing="1" w:line="240" w:lineRule="auto"/>
    </w:pPr>
    <w:rPr>
      <w:rFonts w:ascii="Times New Roman" w:eastAsia="MS Minng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rsid w:val="00DB6E89"/>
    <w:pPr>
      <w:spacing w:before="100" w:beforeAutospacing="1" w:after="100" w:afterAutospacing="1" w:line="240" w:lineRule="auto"/>
    </w:pPr>
    <w:rPr>
      <w:rFonts w:ascii="Times New Roman" w:eastAsia="MS Minng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17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IoаnnNef</cp:lastModifiedBy>
  <cp:revision>3</cp:revision>
  <cp:lastPrinted>2016-05-25T13:20:00Z</cp:lastPrinted>
  <dcterms:created xsi:type="dcterms:W3CDTF">2016-04-19T10:55:00Z</dcterms:created>
  <dcterms:modified xsi:type="dcterms:W3CDTF">2016-05-25T13:26:00Z</dcterms:modified>
</cp:coreProperties>
</file>