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C6" w:rsidRDefault="00A140C6" w:rsidP="00A140C6">
      <w:pPr>
        <w:pStyle w:val="nbtservheadred"/>
      </w:pPr>
      <w:r>
        <w:t xml:space="preserve">Прошения обо всех убиенных в годы репрессий </w:t>
      </w:r>
      <w:r>
        <w:br/>
        <w:t>для включения в заупокойные богослужения</w:t>
      </w:r>
    </w:p>
    <w:p w:rsidR="00F2365B" w:rsidRDefault="00F2365B" w:rsidP="00F2365B">
      <w:pPr>
        <w:pStyle w:val="nbtservheadred"/>
        <w:rPr>
          <w:rStyle w:val="nbtservred"/>
        </w:rPr>
      </w:pPr>
      <w:r>
        <w:rPr>
          <w:rStyle w:val="nbtservred"/>
        </w:rPr>
        <w:t>На заупокойной ектении:</w:t>
      </w:r>
    </w:p>
    <w:p w:rsidR="005C6130" w:rsidRDefault="005C6130" w:rsidP="00A140C6">
      <w:pPr>
        <w:pStyle w:val="nbtservbasic"/>
      </w:pPr>
      <w:r w:rsidRPr="00F2365B">
        <w:rPr>
          <w:rStyle w:val="nbtservred"/>
        </w:rPr>
        <w:t>Е</w:t>
      </w:r>
      <w:r w:rsidRPr="00996776">
        <w:t>ще</w:t>
      </w:r>
      <w:r w:rsidR="00F2365B">
        <w:t>́</w:t>
      </w:r>
      <w:r w:rsidRPr="00996776">
        <w:t xml:space="preserve"> мо</w:t>
      </w:r>
      <w:r w:rsidR="00F2365B">
        <w:t>́</w:t>
      </w:r>
      <w:r w:rsidRPr="00996776">
        <w:t>лимся о упокое</w:t>
      </w:r>
      <w:r w:rsidR="00F2365B">
        <w:t>́</w:t>
      </w:r>
      <w:r w:rsidRPr="00996776">
        <w:t>нии душ усо</w:t>
      </w:r>
      <w:r w:rsidR="00F2365B">
        <w:t>́</w:t>
      </w:r>
      <w:r w:rsidRPr="00996776">
        <w:t>пших рабо</w:t>
      </w:r>
      <w:r w:rsidR="00F2365B">
        <w:t>́</w:t>
      </w:r>
      <w:r w:rsidRPr="00996776">
        <w:t>в Бо</w:t>
      </w:r>
      <w:r w:rsidR="00F2365B">
        <w:t>́</w:t>
      </w:r>
      <w:r w:rsidRPr="00996776">
        <w:t>жиих, во дни лихоле</w:t>
      </w:r>
      <w:r w:rsidR="00F2365B">
        <w:t>́</w:t>
      </w:r>
      <w:r w:rsidRPr="00996776">
        <w:t>тия безви</w:t>
      </w:r>
      <w:r w:rsidR="00F2365B">
        <w:t>́</w:t>
      </w:r>
      <w:r w:rsidRPr="00996776">
        <w:t>нно убие</w:t>
      </w:r>
      <w:r w:rsidR="00F2365B">
        <w:t>́</w:t>
      </w:r>
      <w:r w:rsidRPr="00996776">
        <w:t>нных, страда</w:t>
      </w:r>
      <w:r w:rsidR="00F2365B">
        <w:t>́</w:t>
      </w:r>
      <w:r w:rsidRPr="00996776">
        <w:t>ния и истяза</w:t>
      </w:r>
      <w:r w:rsidR="00F2365B">
        <w:t>́</w:t>
      </w:r>
      <w:r w:rsidRPr="00996776">
        <w:t>ния претерпе</w:t>
      </w:r>
      <w:r w:rsidR="00F2365B">
        <w:t>́</w:t>
      </w:r>
      <w:r w:rsidRPr="00996776">
        <w:t>вших, в изгна</w:t>
      </w:r>
      <w:r w:rsidR="00F2365B">
        <w:t>́</w:t>
      </w:r>
      <w:r w:rsidRPr="00996776">
        <w:t>нии и заключе</w:t>
      </w:r>
      <w:r w:rsidR="00F2365B">
        <w:t>́</w:t>
      </w:r>
      <w:r w:rsidRPr="00996776">
        <w:t>нии го</w:t>
      </w:r>
      <w:r w:rsidR="00F2365B">
        <w:t>́</w:t>
      </w:r>
      <w:r w:rsidRPr="00996776">
        <w:t>рькую смерть прие</w:t>
      </w:r>
      <w:r w:rsidR="00F2365B">
        <w:t>́</w:t>
      </w:r>
      <w:r w:rsidRPr="00996776">
        <w:t>мших, и</w:t>
      </w:r>
      <w:r w:rsidR="00F2365B">
        <w:t>́</w:t>
      </w:r>
      <w:r>
        <w:t>хже имена</w:t>
      </w:r>
      <w:r w:rsidR="00F2365B">
        <w:t>́</w:t>
      </w:r>
      <w:r>
        <w:t xml:space="preserve"> Ты</w:t>
      </w:r>
      <w:proofErr w:type="gramStart"/>
      <w:r>
        <w:t xml:space="preserve"> С</w:t>
      </w:r>
      <w:proofErr w:type="gramEnd"/>
      <w:r>
        <w:t>ам, Го</w:t>
      </w:r>
      <w:r w:rsidR="00F2365B">
        <w:t>́</w:t>
      </w:r>
      <w:r>
        <w:t>споди, ве</w:t>
      </w:r>
      <w:r w:rsidR="00F2365B">
        <w:t>́</w:t>
      </w:r>
      <w:r>
        <w:t>си</w:t>
      </w:r>
      <w:r w:rsidRPr="00996776">
        <w:t>.</w:t>
      </w:r>
    </w:p>
    <w:p w:rsidR="00F2365B" w:rsidRDefault="00F2365B" w:rsidP="00F2365B">
      <w:pPr>
        <w:pStyle w:val="nbtservheadred"/>
        <w:rPr>
          <w:rStyle w:val="nbtservred"/>
        </w:rPr>
      </w:pPr>
      <w:r>
        <w:rPr>
          <w:rStyle w:val="nbtservred"/>
        </w:rPr>
        <w:t>При возглашении вечной памяти:</w:t>
      </w:r>
    </w:p>
    <w:p w:rsidR="005C6130" w:rsidRPr="00996776" w:rsidRDefault="005C6130" w:rsidP="00A140C6">
      <w:pPr>
        <w:pStyle w:val="nbtservbasic"/>
      </w:pPr>
      <w:r w:rsidRPr="00F2365B">
        <w:rPr>
          <w:rStyle w:val="nbtservred"/>
        </w:rPr>
        <w:t>В</w:t>
      </w:r>
      <w:r w:rsidRPr="00996776">
        <w:t>о блаже</w:t>
      </w:r>
      <w:r w:rsidR="00F2365B">
        <w:t>́</w:t>
      </w:r>
      <w:r w:rsidRPr="00996776">
        <w:t>н</w:t>
      </w:r>
      <w:bookmarkStart w:id="0" w:name="_GoBack"/>
      <w:bookmarkEnd w:id="0"/>
      <w:r w:rsidRPr="00996776">
        <w:t>ном успе</w:t>
      </w:r>
      <w:r w:rsidR="00F2365B">
        <w:t>́</w:t>
      </w:r>
      <w:r w:rsidRPr="00996776">
        <w:t>нии ве</w:t>
      </w:r>
      <w:r w:rsidR="00F2365B">
        <w:t>́</w:t>
      </w:r>
      <w:r w:rsidRPr="00996776">
        <w:t>чный поко</w:t>
      </w:r>
      <w:r w:rsidR="00F2365B">
        <w:t>́</w:t>
      </w:r>
      <w:r w:rsidRPr="00996776">
        <w:t>й, пода</w:t>
      </w:r>
      <w:r w:rsidR="00F2365B">
        <w:t>́</w:t>
      </w:r>
      <w:r w:rsidRPr="00996776">
        <w:t>ждь, Го</w:t>
      </w:r>
      <w:r w:rsidR="00F2365B">
        <w:t>́</w:t>
      </w:r>
      <w:r w:rsidRPr="00996776">
        <w:t>споди, усо</w:t>
      </w:r>
      <w:r w:rsidR="00F2365B">
        <w:t>́</w:t>
      </w:r>
      <w:r w:rsidRPr="00996776">
        <w:t>пшим рабо</w:t>
      </w:r>
      <w:r w:rsidR="00F2365B">
        <w:t>́</w:t>
      </w:r>
      <w:r w:rsidRPr="00996776">
        <w:t>м</w:t>
      </w:r>
      <w:proofErr w:type="gramStart"/>
      <w:r w:rsidRPr="00996776">
        <w:t xml:space="preserve"> Т</w:t>
      </w:r>
      <w:proofErr w:type="gramEnd"/>
      <w:r w:rsidRPr="00996776">
        <w:t>вои</w:t>
      </w:r>
      <w:r w:rsidR="00F2365B">
        <w:t>́</w:t>
      </w:r>
      <w:r w:rsidRPr="00996776">
        <w:t>м, во дни лихоле</w:t>
      </w:r>
      <w:r w:rsidR="00F2365B">
        <w:t>́</w:t>
      </w:r>
      <w:r w:rsidRPr="00996776">
        <w:t>тия безви</w:t>
      </w:r>
      <w:r w:rsidR="00F2365B">
        <w:t>́</w:t>
      </w:r>
      <w:r w:rsidRPr="00996776">
        <w:t>нно убие</w:t>
      </w:r>
      <w:r w:rsidR="00F2365B">
        <w:t>́</w:t>
      </w:r>
      <w:r w:rsidRPr="00996776">
        <w:t>нным, страда</w:t>
      </w:r>
      <w:r w:rsidR="00F2365B">
        <w:t>́</w:t>
      </w:r>
      <w:r w:rsidRPr="00996776">
        <w:t>ния и истяза</w:t>
      </w:r>
      <w:r w:rsidR="00F2365B">
        <w:t>́</w:t>
      </w:r>
      <w:r w:rsidRPr="00996776">
        <w:t>ния претерпе</w:t>
      </w:r>
      <w:r w:rsidR="00F2365B">
        <w:t>́</w:t>
      </w:r>
      <w:r w:rsidRPr="00996776">
        <w:t>вшим, в изгна</w:t>
      </w:r>
      <w:r w:rsidR="00F2365B">
        <w:t>́</w:t>
      </w:r>
      <w:r w:rsidRPr="00996776">
        <w:t>нии и заключе</w:t>
      </w:r>
      <w:r w:rsidR="00F2365B">
        <w:t>́</w:t>
      </w:r>
      <w:r w:rsidRPr="00996776">
        <w:t>нии го</w:t>
      </w:r>
      <w:r w:rsidR="00F2365B">
        <w:t>́</w:t>
      </w:r>
      <w:r w:rsidRPr="00996776">
        <w:t>рькую смерть прие</w:t>
      </w:r>
      <w:r w:rsidR="00F2365B">
        <w:t>́</w:t>
      </w:r>
      <w:r w:rsidRPr="00996776">
        <w:t>мшим, и</w:t>
      </w:r>
      <w:r w:rsidR="00F2365B">
        <w:t>́</w:t>
      </w:r>
      <w:r w:rsidRPr="00996776">
        <w:t>хже имена</w:t>
      </w:r>
      <w:r w:rsidR="00F2365B">
        <w:t>́</w:t>
      </w:r>
      <w:r w:rsidRPr="00996776">
        <w:t xml:space="preserve"> Ты Сам, Го</w:t>
      </w:r>
      <w:r w:rsidR="00F2365B">
        <w:t>́</w:t>
      </w:r>
      <w:r w:rsidRPr="00996776">
        <w:t>споди, ве</w:t>
      </w:r>
      <w:r w:rsidR="00F2365B">
        <w:t>́</w:t>
      </w:r>
      <w:r w:rsidRPr="00996776">
        <w:t>си, и сотвори</w:t>
      </w:r>
      <w:r w:rsidR="00F2365B">
        <w:t>́</w:t>
      </w:r>
      <w:r w:rsidRPr="00996776">
        <w:t xml:space="preserve"> им ве</w:t>
      </w:r>
      <w:r w:rsidR="00F2365B">
        <w:t>́</w:t>
      </w:r>
      <w:r w:rsidRPr="00996776">
        <w:t>чную па</w:t>
      </w:r>
      <w:r w:rsidR="00F2365B">
        <w:t>́</w:t>
      </w:r>
      <w:r w:rsidRPr="00996776">
        <w:t>мять</w:t>
      </w:r>
      <w:r w:rsidR="00F2365B">
        <w:t>.</w:t>
      </w:r>
    </w:p>
    <w:p w:rsidR="005C6130" w:rsidRDefault="005C6130" w:rsidP="005C6130"/>
    <w:p w:rsidR="00B2044E" w:rsidRDefault="00B2044E" w:rsidP="00B755D2">
      <w:pPr>
        <w:spacing w:after="0"/>
      </w:pPr>
    </w:p>
    <w:p w:rsidR="00972502" w:rsidRDefault="00972502"/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F2365B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F2365B" w:rsidRPr="00F2365B">
        <w:rPr>
          <w:rFonts w:ascii="Times New Roman" w:hAnsi="Times New Roman" w:cs="Times New Roman"/>
          <w:i/>
          <w:sz w:val="24"/>
          <w:szCs w:val="24"/>
        </w:rPr>
        <w:t>13</w:t>
      </w:r>
      <w:r w:rsidRPr="00F2365B">
        <w:rPr>
          <w:rFonts w:ascii="Times New Roman" w:hAnsi="Times New Roman" w:cs="Times New Roman"/>
          <w:i/>
          <w:sz w:val="24"/>
          <w:szCs w:val="24"/>
        </w:rPr>
        <w:t>.</w:t>
      </w:r>
      <w:r w:rsidR="00F2365B" w:rsidRPr="00F2365B">
        <w:rPr>
          <w:rFonts w:ascii="Times New Roman" w:hAnsi="Times New Roman" w:cs="Times New Roman"/>
          <w:i/>
          <w:sz w:val="24"/>
          <w:szCs w:val="24"/>
        </w:rPr>
        <w:t>06</w:t>
      </w:r>
      <w:r w:rsidRPr="00F2365B">
        <w:rPr>
          <w:rFonts w:ascii="Times New Roman" w:hAnsi="Times New Roman" w:cs="Times New Roman"/>
          <w:i/>
          <w:sz w:val="24"/>
          <w:szCs w:val="24"/>
        </w:rPr>
        <w:t>.201</w:t>
      </w:r>
      <w:r w:rsidR="00F2365B" w:rsidRPr="00F2365B">
        <w:rPr>
          <w:rFonts w:ascii="Times New Roman" w:hAnsi="Times New Roman" w:cs="Times New Roman"/>
          <w:i/>
          <w:sz w:val="24"/>
          <w:szCs w:val="24"/>
        </w:rPr>
        <w:t>6</w:t>
      </w:r>
      <w:r w:rsidRPr="00F2365B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F2365B" w:rsidRPr="00F2365B">
        <w:rPr>
          <w:rFonts w:ascii="Times New Roman" w:hAnsi="Times New Roman" w:cs="Times New Roman"/>
          <w:i/>
          <w:sz w:val="24"/>
          <w:szCs w:val="24"/>
        </w:rPr>
        <w:t>44</w:t>
      </w:r>
      <w:r w:rsidRPr="00F2365B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28" w:rsidRDefault="00650428" w:rsidP="00972502">
      <w:pPr>
        <w:spacing w:after="0" w:line="240" w:lineRule="auto"/>
      </w:pPr>
      <w:r>
        <w:separator/>
      </w:r>
    </w:p>
  </w:endnote>
  <w:endnote w:type="continuationSeparator" w:id="0">
    <w:p w:rsidR="00650428" w:rsidRDefault="0065042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28" w:rsidRDefault="00650428" w:rsidP="00972502">
      <w:pPr>
        <w:spacing w:after="0" w:line="240" w:lineRule="auto"/>
      </w:pPr>
      <w:r>
        <w:separator/>
      </w:r>
    </w:p>
  </w:footnote>
  <w:footnote w:type="continuationSeparator" w:id="0">
    <w:p w:rsidR="00650428" w:rsidRDefault="0065042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365B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0"/>
    <w:rsid w:val="00007CBE"/>
    <w:rsid w:val="00375457"/>
    <w:rsid w:val="004538AF"/>
    <w:rsid w:val="005C6130"/>
    <w:rsid w:val="00650428"/>
    <w:rsid w:val="007052FD"/>
    <w:rsid w:val="00890421"/>
    <w:rsid w:val="0092437B"/>
    <w:rsid w:val="00971D93"/>
    <w:rsid w:val="00972502"/>
    <w:rsid w:val="00A140C6"/>
    <w:rsid w:val="00A255AE"/>
    <w:rsid w:val="00A52083"/>
    <w:rsid w:val="00B2044E"/>
    <w:rsid w:val="00B33537"/>
    <w:rsid w:val="00B754E7"/>
    <w:rsid w:val="00B755D2"/>
    <w:rsid w:val="00D560F2"/>
    <w:rsid w:val="00EF5637"/>
    <w:rsid w:val="00F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5</cp:revision>
  <dcterms:created xsi:type="dcterms:W3CDTF">2016-06-14T09:02:00Z</dcterms:created>
  <dcterms:modified xsi:type="dcterms:W3CDTF">2016-06-14T09:23:00Z</dcterms:modified>
</cp:coreProperties>
</file>