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D9D" w:rsidRDefault="00F01D9D" w:rsidP="00F01D9D">
      <w:pPr>
        <w:pStyle w:val="nbtservheadred"/>
      </w:pPr>
      <w:r>
        <w:t>П</w:t>
      </w:r>
      <w:r>
        <w:t>рошени</w:t>
      </w:r>
      <w:r>
        <w:t>я</w:t>
      </w:r>
      <w:r>
        <w:t xml:space="preserve"> о </w:t>
      </w:r>
      <w:proofErr w:type="gramStart"/>
      <w:r>
        <w:t>страждущих</w:t>
      </w:r>
      <w:proofErr w:type="gramEnd"/>
      <w:r>
        <w:t xml:space="preserve"> недугами пьянства и наркомании </w:t>
      </w:r>
      <w:r>
        <w:br/>
      </w:r>
      <w:r w:rsidR="006803AA">
        <w:t>для включения в мирную ектению</w:t>
      </w:r>
      <w:r w:rsidR="006803AA">
        <w:br/>
      </w:r>
      <w:r>
        <w:t>в день Усекновения главы Иоанна Предтечи</w:t>
      </w:r>
      <w:r w:rsidR="004A44A2">
        <w:br/>
      </w:r>
    </w:p>
    <w:p w:rsidR="00F01D9D" w:rsidRPr="00F01D9D" w:rsidRDefault="00F01D9D" w:rsidP="00F01D9D">
      <w:pPr>
        <w:pStyle w:val="nbtservbasic"/>
      </w:pPr>
      <w:r w:rsidRPr="00F01D9D">
        <w:rPr>
          <w:rStyle w:val="nbtservred"/>
        </w:rPr>
        <w:t>О</w:t>
      </w:r>
      <w:r w:rsidRPr="00F01D9D">
        <w:t xml:space="preserve"> е</w:t>
      </w:r>
      <w:r w:rsidR="004A44A2">
        <w:t>́</w:t>
      </w:r>
      <w:r w:rsidRPr="00F01D9D">
        <w:t>же призре</w:t>
      </w:r>
      <w:r w:rsidR="004A44A2">
        <w:t>́</w:t>
      </w:r>
      <w:r w:rsidRPr="00F01D9D">
        <w:t>ти ми</w:t>
      </w:r>
      <w:r w:rsidR="004A44A2">
        <w:t>́</w:t>
      </w:r>
      <w:r w:rsidRPr="00F01D9D">
        <w:t>лостивно на рабо</w:t>
      </w:r>
      <w:r w:rsidR="004A44A2">
        <w:t>́</w:t>
      </w:r>
      <w:r w:rsidRPr="00F01D9D">
        <w:t>в</w:t>
      </w:r>
      <w:proofErr w:type="gramStart"/>
      <w:r w:rsidRPr="00F01D9D">
        <w:t xml:space="preserve"> С</w:t>
      </w:r>
      <w:proofErr w:type="gramEnd"/>
      <w:r w:rsidRPr="00F01D9D">
        <w:t>вои</w:t>
      </w:r>
      <w:r w:rsidR="004A44A2">
        <w:t>́</w:t>
      </w:r>
      <w:r w:rsidRPr="00F01D9D">
        <w:t>х, от неду</w:t>
      </w:r>
      <w:r w:rsidR="004A44A2">
        <w:t>́</w:t>
      </w:r>
      <w:r w:rsidRPr="00F01D9D">
        <w:t>гов пья</w:t>
      </w:r>
      <w:r w:rsidR="004A44A2">
        <w:t>́</w:t>
      </w:r>
      <w:r w:rsidRPr="00F01D9D">
        <w:t>нства и наркома</w:t>
      </w:r>
      <w:r w:rsidR="004A44A2">
        <w:t>́</w:t>
      </w:r>
      <w:r w:rsidRPr="00F01D9D">
        <w:t>нии душе</w:t>
      </w:r>
      <w:r w:rsidR="004A44A2">
        <w:t>́</w:t>
      </w:r>
      <w:r w:rsidRPr="00F01D9D">
        <w:t>ю и те</w:t>
      </w:r>
      <w:r w:rsidR="004A44A2">
        <w:t>́</w:t>
      </w:r>
      <w:r w:rsidRPr="00F01D9D">
        <w:t>лом стра</w:t>
      </w:r>
      <w:r w:rsidR="004A44A2">
        <w:t>́</w:t>
      </w:r>
      <w:r w:rsidRPr="00F01D9D">
        <w:t>ждущи</w:t>
      </w:r>
      <w:bookmarkStart w:id="0" w:name="_GoBack"/>
      <w:bookmarkEnd w:id="0"/>
      <w:r w:rsidRPr="00F01D9D">
        <w:t>х, и разреши</w:t>
      </w:r>
      <w:r w:rsidR="004A44A2">
        <w:t>́</w:t>
      </w:r>
      <w:r w:rsidRPr="00F01D9D">
        <w:t>ти их от уз смертоно</w:t>
      </w:r>
      <w:r w:rsidR="004A44A2">
        <w:t>́</w:t>
      </w:r>
      <w:r w:rsidRPr="00F01D9D">
        <w:t>сных страсте</w:t>
      </w:r>
      <w:r w:rsidR="004A44A2">
        <w:t>́</w:t>
      </w:r>
      <w:r w:rsidRPr="00F01D9D">
        <w:t>й, Го</w:t>
      </w:r>
      <w:r w:rsidR="004A44A2">
        <w:t>́</w:t>
      </w:r>
      <w:r w:rsidRPr="00F01D9D">
        <w:t>споду помо</w:t>
      </w:r>
      <w:r w:rsidR="004A44A2">
        <w:t>́</w:t>
      </w:r>
      <w:r w:rsidRPr="00F01D9D">
        <w:t>лимся.</w:t>
      </w:r>
    </w:p>
    <w:p w:rsidR="00F01D9D" w:rsidRPr="00F01D9D" w:rsidRDefault="00F01D9D" w:rsidP="00F01D9D">
      <w:pPr>
        <w:pStyle w:val="nbtservbasic"/>
      </w:pPr>
      <w:r w:rsidRPr="00F01D9D">
        <w:rPr>
          <w:rStyle w:val="nbtservred"/>
        </w:rPr>
        <w:t>О</w:t>
      </w:r>
      <w:r w:rsidRPr="00F01D9D">
        <w:t xml:space="preserve"> е</w:t>
      </w:r>
      <w:r w:rsidR="004A44A2">
        <w:t>́</w:t>
      </w:r>
      <w:r w:rsidRPr="00F01D9D">
        <w:t>же изба</w:t>
      </w:r>
      <w:r w:rsidR="004A44A2">
        <w:t>́</w:t>
      </w:r>
      <w:r w:rsidRPr="00F01D9D">
        <w:t>вити стра</w:t>
      </w:r>
      <w:r w:rsidR="004A44A2">
        <w:t>́</w:t>
      </w:r>
      <w:r w:rsidRPr="00F01D9D">
        <w:t>ждущия рабы</w:t>
      </w:r>
      <w:proofErr w:type="gramStart"/>
      <w:r w:rsidR="004A44A2">
        <w:t>́</w:t>
      </w:r>
      <w:r w:rsidRPr="00F01D9D">
        <w:t xml:space="preserve"> С</w:t>
      </w:r>
      <w:proofErr w:type="gramEnd"/>
      <w:r w:rsidRPr="00F01D9D">
        <w:t>воя</w:t>
      </w:r>
      <w:r w:rsidR="004A44A2">
        <w:t>́</w:t>
      </w:r>
      <w:r w:rsidRPr="00F01D9D">
        <w:t xml:space="preserve"> от па</w:t>
      </w:r>
      <w:r w:rsidR="004A44A2">
        <w:t>́</w:t>
      </w:r>
      <w:r w:rsidRPr="00F01D9D">
        <w:t>губных страсте</w:t>
      </w:r>
      <w:r w:rsidR="004A44A2">
        <w:t>́</w:t>
      </w:r>
      <w:r w:rsidRPr="00F01D9D">
        <w:t>й пья</w:t>
      </w:r>
      <w:r w:rsidR="004A44A2">
        <w:t>́</w:t>
      </w:r>
      <w:r w:rsidRPr="00F01D9D">
        <w:t>нства и наркома</w:t>
      </w:r>
      <w:r w:rsidR="004A44A2">
        <w:t>́</w:t>
      </w:r>
      <w:r w:rsidRPr="00F01D9D">
        <w:t>нии и соблюсти</w:t>
      </w:r>
      <w:r w:rsidR="004A44A2">
        <w:t>́</w:t>
      </w:r>
      <w:r w:rsidRPr="00F01D9D">
        <w:t xml:space="preserve"> их во спаси</w:t>
      </w:r>
      <w:r w:rsidR="004A44A2">
        <w:t>́</w:t>
      </w:r>
      <w:r w:rsidRPr="00F01D9D">
        <w:t>тельном стра</w:t>
      </w:r>
      <w:r w:rsidR="004A44A2">
        <w:t>́</w:t>
      </w:r>
      <w:r w:rsidRPr="00F01D9D">
        <w:t>се и чистоте</w:t>
      </w:r>
      <w:r w:rsidR="004A44A2">
        <w:t>́</w:t>
      </w:r>
      <w:r w:rsidRPr="00F01D9D">
        <w:t>, воздержа</w:t>
      </w:r>
      <w:r w:rsidR="004A44A2">
        <w:t>́</w:t>
      </w:r>
      <w:r w:rsidRPr="00F01D9D">
        <w:t>нии и пра</w:t>
      </w:r>
      <w:r w:rsidR="004A44A2">
        <w:t>́</w:t>
      </w:r>
      <w:r w:rsidRPr="00F01D9D">
        <w:t>вде, Го</w:t>
      </w:r>
      <w:r w:rsidR="004A44A2">
        <w:t>́</w:t>
      </w:r>
      <w:r w:rsidRPr="00F01D9D">
        <w:t>споду помо</w:t>
      </w:r>
      <w:r w:rsidR="004A44A2">
        <w:t>́</w:t>
      </w:r>
      <w:r w:rsidRPr="00F01D9D">
        <w:t>лимся.</w:t>
      </w:r>
    </w:p>
    <w:p w:rsidR="00F01D9D" w:rsidRPr="00F01D9D" w:rsidRDefault="00F01D9D" w:rsidP="00F01D9D">
      <w:pPr>
        <w:pStyle w:val="nbtservbasic"/>
      </w:pPr>
      <w:r w:rsidRPr="00F01D9D">
        <w:rPr>
          <w:rStyle w:val="nbtservred"/>
        </w:rPr>
        <w:t>О</w:t>
      </w:r>
      <w:r w:rsidRPr="00F01D9D">
        <w:t xml:space="preserve"> е</w:t>
      </w:r>
      <w:r w:rsidR="004A44A2">
        <w:t>́</w:t>
      </w:r>
      <w:r w:rsidRPr="00F01D9D">
        <w:t xml:space="preserve">же </w:t>
      </w:r>
      <w:proofErr w:type="gramStart"/>
      <w:r w:rsidRPr="00F01D9D">
        <w:t>припа</w:t>
      </w:r>
      <w:r w:rsidR="004A44A2">
        <w:t>́</w:t>
      </w:r>
      <w:r w:rsidRPr="00F01D9D">
        <w:t>сти</w:t>
      </w:r>
      <w:proofErr w:type="gramEnd"/>
      <w:r w:rsidRPr="00F01D9D">
        <w:t xml:space="preserve"> им к Бо</w:t>
      </w:r>
      <w:r w:rsidR="004A44A2">
        <w:t>́</w:t>
      </w:r>
      <w:r w:rsidRPr="00F01D9D">
        <w:t>гу в покая</w:t>
      </w:r>
      <w:r w:rsidR="004A44A2">
        <w:t>́</w:t>
      </w:r>
      <w:r w:rsidRPr="00F01D9D">
        <w:t>нии и препобеди</w:t>
      </w:r>
      <w:r w:rsidR="004A44A2">
        <w:t>́</w:t>
      </w:r>
      <w:r w:rsidRPr="00F01D9D">
        <w:t>ти па</w:t>
      </w:r>
      <w:r w:rsidR="004A44A2">
        <w:t>́</w:t>
      </w:r>
      <w:r w:rsidRPr="00F01D9D">
        <w:t>губны</w:t>
      </w:r>
      <w:r w:rsidR="004A44A2">
        <w:t>я</w:t>
      </w:r>
      <w:r w:rsidRPr="00F01D9D">
        <w:t xml:space="preserve"> стра</w:t>
      </w:r>
      <w:r w:rsidR="004A44A2">
        <w:t>́</w:t>
      </w:r>
      <w:r w:rsidRPr="00F01D9D">
        <w:t>сти, да прича</w:t>
      </w:r>
      <w:r w:rsidR="004A44A2">
        <w:t>́</w:t>
      </w:r>
      <w:r w:rsidRPr="00F01D9D">
        <w:t>стницы благ ве</w:t>
      </w:r>
      <w:r w:rsidR="004A44A2">
        <w:t>́</w:t>
      </w:r>
      <w:r w:rsidRPr="00F01D9D">
        <w:t>чных бу</w:t>
      </w:r>
      <w:r w:rsidR="004A44A2">
        <w:t>́</w:t>
      </w:r>
      <w:r w:rsidRPr="00F01D9D">
        <w:t>дут, Го</w:t>
      </w:r>
      <w:r w:rsidR="004A44A2">
        <w:t>́</w:t>
      </w:r>
      <w:r w:rsidRPr="00F01D9D">
        <w:t>споду помо</w:t>
      </w:r>
      <w:r w:rsidR="004A44A2">
        <w:t>́</w:t>
      </w:r>
      <w:r w:rsidRPr="00F01D9D">
        <w:t>лимся.</w:t>
      </w:r>
    </w:p>
    <w:p w:rsidR="00F01D9D" w:rsidRPr="00F01D9D" w:rsidRDefault="00F01D9D" w:rsidP="00F01D9D">
      <w:pPr>
        <w:pStyle w:val="nbtservbasic"/>
      </w:pPr>
      <w:r w:rsidRPr="00F01D9D">
        <w:rPr>
          <w:rStyle w:val="nbtservred"/>
        </w:rPr>
        <w:t>О</w:t>
      </w:r>
      <w:r w:rsidRPr="00F01D9D">
        <w:t xml:space="preserve"> сро</w:t>
      </w:r>
      <w:r w:rsidR="004A44A2">
        <w:t>́</w:t>
      </w:r>
      <w:r w:rsidRPr="00F01D9D">
        <w:t xml:space="preserve">дницех их </w:t>
      </w:r>
      <w:proofErr w:type="gramStart"/>
      <w:r w:rsidRPr="00F01D9D">
        <w:t>скорбя</w:t>
      </w:r>
      <w:r w:rsidR="004A44A2">
        <w:t>́</w:t>
      </w:r>
      <w:r w:rsidRPr="00F01D9D">
        <w:t>щих</w:t>
      </w:r>
      <w:proofErr w:type="gramEnd"/>
      <w:r w:rsidRPr="00F01D9D">
        <w:t>, и о е</w:t>
      </w:r>
      <w:r w:rsidR="004A44A2">
        <w:t>́</w:t>
      </w:r>
      <w:r w:rsidRPr="00F01D9D">
        <w:t>же прия</w:t>
      </w:r>
      <w:r w:rsidR="004A44A2">
        <w:t>́</w:t>
      </w:r>
      <w:r w:rsidRPr="00F01D9D">
        <w:t>ти моли</w:t>
      </w:r>
      <w:r w:rsidR="004A44A2">
        <w:t>́</w:t>
      </w:r>
      <w:r w:rsidRPr="00F01D9D">
        <w:t>твы их и воздыха</w:t>
      </w:r>
      <w:r w:rsidR="004A44A2">
        <w:t>́</w:t>
      </w:r>
      <w:r w:rsidRPr="00F01D9D">
        <w:t>ния, Го</w:t>
      </w:r>
      <w:r w:rsidR="004A44A2">
        <w:t>́</w:t>
      </w:r>
      <w:r w:rsidRPr="00F01D9D">
        <w:t>споду помо</w:t>
      </w:r>
      <w:r w:rsidR="004A44A2">
        <w:t>́</w:t>
      </w:r>
      <w:r w:rsidRPr="00F01D9D">
        <w:t>лимся.</w:t>
      </w:r>
    </w:p>
    <w:p w:rsidR="00F01D9D" w:rsidRPr="00F01D9D" w:rsidRDefault="00F01D9D" w:rsidP="00F01D9D">
      <w:pPr>
        <w:pStyle w:val="nbtservbasic"/>
      </w:pPr>
      <w:r w:rsidRPr="00F01D9D">
        <w:rPr>
          <w:rStyle w:val="nbtservred"/>
        </w:rPr>
        <w:t>О</w:t>
      </w:r>
      <w:r w:rsidRPr="00F01D9D">
        <w:t xml:space="preserve"> изба</w:t>
      </w:r>
      <w:r w:rsidR="004A44A2">
        <w:t>́</w:t>
      </w:r>
      <w:r w:rsidRPr="00F01D9D">
        <w:t>витися и</w:t>
      </w:r>
      <w:r w:rsidR="004A44A2">
        <w:t>́</w:t>
      </w:r>
      <w:r w:rsidRPr="00F01D9D">
        <w:t>мже и нам от вся</w:t>
      </w:r>
      <w:r w:rsidR="004A44A2">
        <w:t>́</w:t>
      </w:r>
      <w:r w:rsidRPr="00F01D9D">
        <w:t xml:space="preserve">кия </w:t>
      </w:r>
      <w:proofErr w:type="gramStart"/>
      <w:r w:rsidRPr="00F01D9D">
        <w:t>ско</w:t>
      </w:r>
      <w:r w:rsidR="004A44A2">
        <w:t>́</w:t>
      </w:r>
      <w:r w:rsidRPr="00F01D9D">
        <w:t>рби</w:t>
      </w:r>
      <w:proofErr w:type="gramEnd"/>
      <w:r w:rsidRPr="00F01D9D">
        <w:t>, гне</w:t>
      </w:r>
      <w:r w:rsidR="004A44A2">
        <w:t>́</w:t>
      </w:r>
      <w:r w:rsidRPr="00F01D9D">
        <w:t>ва и ну</w:t>
      </w:r>
      <w:r w:rsidR="004A44A2">
        <w:t>́</w:t>
      </w:r>
      <w:r w:rsidRPr="00F01D9D">
        <w:t>жды, Го</w:t>
      </w:r>
      <w:r w:rsidR="004A44A2">
        <w:t>́</w:t>
      </w:r>
      <w:r w:rsidRPr="00F01D9D">
        <w:t>споду помо</w:t>
      </w:r>
      <w:r w:rsidR="004A44A2">
        <w:t>́</w:t>
      </w:r>
      <w:r w:rsidRPr="00F01D9D">
        <w:t>лимся.</w:t>
      </w:r>
    </w:p>
    <w:p w:rsidR="00972502" w:rsidRDefault="00972502"/>
    <w:p w:rsidR="00972502" w:rsidRPr="00056F2A" w:rsidRDefault="00972502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AE3204">
        <w:rPr>
          <w:rFonts w:ascii="Times New Roman" w:hAnsi="Times New Roman" w:cs="Times New Roman"/>
          <w:i/>
          <w:sz w:val="24"/>
          <w:szCs w:val="24"/>
        </w:rPr>
        <w:t>ы</w:t>
      </w:r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155F5C" w:rsidRPr="00155F5C">
        <w:rPr>
          <w:rFonts w:ascii="Times New Roman" w:hAnsi="Times New Roman" w:cs="Times New Roman"/>
          <w:i/>
          <w:sz w:val="24"/>
          <w:szCs w:val="24"/>
        </w:rPr>
        <w:t>1</w:t>
      </w:r>
      <w:r w:rsidRPr="00155F5C">
        <w:rPr>
          <w:rFonts w:ascii="Times New Roman" w:hAnsi="Times New Roman" w:cs="Times New Roman"/>
          <w:i/>
          <w:sz w:val="24"/>
          <w:szCs w:val="24"/>
        </w:rPr>
        <w:t>5.</w:t>
      </w:r>
      <w:r w:rsidR="00155F5C" w:rsidRPr="00155F5C">
        <w:rPr>
          <w:rFonts w:ascii="Times New Roman" w:hAnsi="Times New Roman" w:cs="Times New Roman"/>
          <w:i/>
          <w:sz w:val="24"/>
          <w:szCs w:val="24"/>
        </w:rPr>
        <w:t>07</w:t>
      </w:r>
      <w:r w:rsidRPr="00155F5C">
        <w:rPr>
          <w:rFonts w:ascii="Times New Roman" w:hAnsi="Times New Roman" w:cs="Times New Roman"/>
          <w:i/>
          <w:sz w:val="24"/>
          <w:szCs w:val="24"/>
        </w:rPr>
        <w:t>.201</w:t>
      </w:r>
      <w:r w:rsidR="00155F5C" w:rsidRPr="00155F5C">
        <w:rPr>
          <w:rFonts w:ascii="Times New Roman" w:hAnsi="Times New Roman" w:cs="Times New Roman"/>
          <w:i/>
          <w:sz w:val="24"/>
          <w:szCs w:val="24"/>
        </w:rPr>
        <w:t>6</w:t>
      </w:r>
      <w:r w:rsidRPr="00155F5C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="006803AA" w:rsidRPr="006803AA">
        <w:rPr>
          <w:rFonts w:ascii="Times New Roman" w:hAnsi="Times New Roman" w:cs="Times New Roman"/>
          <w:i/>
          <w:sz w:val="24"/>
          <w:szCs w:val="24"/>
        </w:rPr>
        <w:t>69</w:t>
      </w:r>
      <w:r w:rsidRPr="00155F5C">
        <w:rPr>
          <w:rFonts w:ascii="Times New Roman" w:hAnsi="Times New Roman" w:cs="Times New Roman"/>
          <w:i/>
          <w:sz w:val="24"/>
          <w:szCs w:val="24"/>
        </w:rPr>
        <w:t>).</w:t>
      </w:r>
    </w:p>
    <w:sectPr w:rsidR="00972502" w:rsidRPr="00056F2A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E3" w:rsidRDefault="004876E3" w:rsidP="00972502">
      <w:pPr>
        <w:spacing w:after="0" w:line="240" w:lineRule="auto"/>
      </w:pPr>
      <w:r>
        <w:separator/>
      </w:r>
    </w:p>
  </w:endnote>
  <w:endnote w:type="continuationSeparator" w:id="0">
    <w:p w:rsidR="004876E3" w:rsidRDefault="004876E3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E3" w:rsidRDefault="004876E3" w:rsidP="00972502">
      <w:pPr>
        <w:spacing w:after="0" w:line="240" w:lineRule="auto"/>
      </w:pPr>
      <w:r>
        <w:separator/>
      </w:r>
    </w:p>
  </w:footnote>
  <w:footnote w:type="continuationSeparator" w:id="0">
    <w:p w:rsidR="004876E3" w:rsidRDefault="004876E3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01D9D">
          <w:rPr>
            <w:noProof/>
          </w:rPr>
          <w:t>2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3A9"/>
    <w:multiLevelType w:val="multilevel"/>
    <w:tmpl w:val="97F6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BE"/>
    <w:rsid w:val="00155F5C"/>
    <w:rsid w:val="00375457"/>
    <w:rsid w:val="004538AF"/>
    <w:rsid w:val="004763C7"/>
    <w:rsid w:val="004876E3"/>
    <w:rsid w:val="004A44A2"/>
    <w:rsid w:val="006803AA"/>
    <w:rsid w:val="007052FD"/>
    <w:rsid w:val="00835BBE"/>
    <w:rsid w:val="00890421"/>
    <w:rsid w:val="00971D93"/>
    <w:rsid w:val="00972502"/>
    <w:rsid w:val="00A255AE"/>
    <w:rsid w:val="00A71C7E"/>
    <w:rsid w:val="00AA69BE"/>
    <w:rsid w:val="00AE3204"/>
    <w:rsid w:val="00B2044E"/>
    <w:rsid w:val="00B754E7"/>
    <w:rsid w:val="00B755D2"/>
    <w:rsid w:val="00ED24AE"/>
    <w:rsid w:val="00EF5637"/>
    <w:rsid w:val="00F0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A6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AA69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AA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A6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AA69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semiHidden/>
    <w:unhideWhenUsed/>
    <w:rsid w:val="00AA6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17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IoаnnNef</cp:lastModifiedBy>
  <cp:revision>4</cp:revision>
  <dcterms:created xsi:type="dcterms:W3CDTF">2016-07-20T13:42:00Z</dcterms:created>
  <dcterms:modified xsi:type="dcterms:W3CDTF">2016-07-20T14:13:00Z</dcterms:modified>
</cp:coreProperties>
</file>