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7CE" w:rsidRPr="006D648E" w:rsidRDefault="00203591" w:rsidP="001511DC">
      <w:pPr>
        <w:pStyle w:val="nbtservheadred"/>
      </w:pPr>
      <w:proofErr w:type="gramStart"/>
      <w:r>
        <w:t>МЕ́СЯЦА</w:t>
      </w:r>
      <w:proofErr w:type="gramEnd"/>
      <w:r w:rsidR="006C27CE" w:rsidRPr="006D648E">
        <w:t xml:space="preserve"> </w:t>
      </w:r>
      <w:r w:rsidR="0084644E">
        <w:t>МА́</w:t>
      </w:r>
      <w:r>
        <w:t>Я</w:t>
      </w:r>
      <w:r w:rsidR="00D40492">
        <w:t xml:space="preserve"> В 3-Й</w:t>
      </w:r>
      <w:r>
        <w:t xml:space="preserve"> ДЕНЬ</w:t>
      </w:r>
    </w:p>
    <w:p w:rsidR="006C27CE" w:rsidRPr="006D648E" w:rsidRDefault="00203591" w:rsidP="001511DC">
      <w:pPr>
        <w:pStyle w:val="nbtservheadred"/>
      </w:pPr>
      <w:r>
        <w:t>Пра́знование Пресвяте́й</w:t>
      </w:r>
      <w:r w:rsidR="006C27CE" w:rsidRPr="006D648E">
        <w:t xml:space="preserve"> </w:t>
      </w:r>
      <w:proofErr w:type="gramStart"/>
      <w:r>
        <w:t>Влады́ч</w:t>
      </w:r>
      <w:r w:rsidR="002D051C">
        <w:t>ице</w:t>
      </w:r>
      <w:proofErr w:type="gramEnd"/>
      <w:r>
        <w:t xml:space="preserve"> на́шей Богоро́дице и </w:t>
      </w:r>
      <w:r w:rsidR="002D051C">
        <w:t xml:space="preserve"> Присноде́</w:t>
      </w:r>
      <w:r w:rsidR="009120DB">
        <w:t xml:space="preserve">ве </w:t>
      </w:r>
      <w:r w:rsidR="002D051C">
        <w:t xml:space="preserve">Мари́и ра́ди ико́ны </w:t>
      </w:r>
      <w:r w:rsidR="00745BA2">
        <w:t>Е</w:t>
      </w:r>
      <w:r w:rsidR="002D051C">
        <w:t>я́, имену́емыя</w:t>
      </w:r>
      <w:r w:rsidR="001511DC">
        <w:t xml:space="preserve"> </w:t>
      </w:r>
      <w:r w:rsidR="00AA5AA6">
        <w:t>«</w:t>
      </w:r>
      <w:r w:rsidR="002D051C">
        <w:t>Све́нская</w:t>
      </w:r>
      <w:r w:rsidR="0070412F">
        <w:t>-</w:t>
      </w:r>
      <w:r w:rsidR="002D051C">
        <w:t>Пече́рская</w:t>
      </w:r>
      <w:r w:rsidR="00AA5AA6">
        <w:t>»</w:t>
      </w:r>
    </w:p>
    <w:p w:rsidR="00BF3903" w:rsidRDefault="006C27CE" w:rsidP="00BF3903">
      <w:pPr>
        <w:pStyle w:val="nbtservheadred"/>
      </w:pPr>
      <w:r w:rsidRPr="006D648E">
        <w:t>НА ВЕЛИ</w:t>
      </w:r>
      <w:r w:rsidR="00A739C5">
        <w:t>́</w:t>
      </w:r>
      <w:r w:rsidRPr="006D648E">
        <w:t xml:space="preserve">ЦЕЙ </w:t>
      </w:r>
      <w:proofErr w:type="gramStart"/>
      <w:r w:rsidRPr="006D648E">
        <w:t>ВЕЧЕ</w:t>
      </w:r>
      <w:r w:rsidR="00A739C5">
        <w:t>́</w:t>
      </w:r>
      <w:r w:rsidRPr="006D648E">
        <w:t>РНИ</w:t>
      </w:r>
      <w:proofErr w:type="gramEnd"/>
    </w:p>
    <w:p w:rsidR="00537206" w:rsidRDefault="006C27CE" w:rsidP="00BF3903">
      <w:pPr>
        <w:pStyle w:val="nbtservbasic"/>
        <w:rPr>
          <w:rStyle w:val="nbtservred"/>
        </w:rPr>
      </w:pPr>
      <w:r w:rsidRPr="00BF3903">
        <w:rPr>
          <w:rStyle w:val="nbtservred"/>
        </w:rPr>
        <w:t>На</w:t>
      </w:r>
      <w:r w:rsidRPr="006D648E">
        <w:t xml:space="preserve"> </w:t>
      </w:r>
      <w:r w:rsidRPr="00BF3903">
        <w:rPr>
          <w:rStyle w:val="nbtservred"/>
        </w:rPr>
        <w:t>Г</w:t>
      </w:r>
      <w:r w:rsidRPr="006D648E">
        <w:t>о</w:t>
      </w:r>
      <w:r w:rsidR="00A739C5">
        <w:t>́</w:t>
      </w:r>
      <w:r w:rsidRPr="006D648E">
        <w:t>споди, воззва</w:t>
      </w:r>
      <w:r w:rsidR="00A739C5">
        <w:t>́</w:t>
      </w:r>
      <w:r w:rsidRPr="006D648E">
        <w:t xml:space="preserve">х: </w:t>
      </w:r>
      <w:r w:rsidRPr="00BF3903">
        <w:rPr>
          <w:rStyle w:val="nbtservred"/>
        </w:rPr>
        <w:t>поста</w:t>
      </w:r>
      <w:r w:rsidR="00A739C5">
        <w:rPr>
          <w:rStyle w:val="nbtservred"/>
        </w:rPr>
        <w:t>́</w:t>
      </w:r>
      <w:r w:rsidRPr="00BF3903">
        <w:rPr>
          <w:rStyle w:val="nbtservred"/>
        </w:rPr>
        <w:t xml:space="preserve">вим </w:t>
      </w:r>
      <w:proofErr w:type="gramStart"/>
      <w:r w:rsidRPr="00BF3903">
        <w:rPr>
          <w:rStyle w:val="nbtservred"/>
        </w:rPr>
        <w:t>c</w:t>
      </w:r>
      <w:proofErr w:type="gramEnd"/>
      <w:r w:rsidRPr="00BF3903">
        <w:rPr>
          <w:rStyle w:val="nbtservred"/>
        </w:rPr>
        <w:t>тихо</w:t>
      </w:r>
      <w:r w:rsidR="00A739C5">
        <w:rPr>
          <w:rStyle w:val="nbtservred"/>
        </w:rPr>
        <w:t>́</w:t>
      </w:r>
      <w:r w:rsidRPr="00BF3903">
        <w:rPr>
          <w:rStyle w:val="nbtservred"/>
        </w:rPr>
        <w:t>в 8 и пое</w:t>
      </w:r>
      <w:r w:rsidR="00A739C5">
        <w:rPr>
          <w:rStyle w:val="nbtservred"/>
        </w:rPr>
        <w:t>́</w:t>
      </w:r>
      <w:r w:rsidRPr="00BF3903">
        <w:rPr>
          <w:rStyle w:val="nbtservred"/>
        </w:rPr>
        <w:t>м стихи</w:t>
      </w:r>
      <w:r w:rsidR="00A739C5">
        <w:rPr>
          <w:rStyle w:val="nbtservred"/>
        </w:rPr>
        <w:t>́</w:t>
      </w:r>
      <w:r w:rsidRPr="00BF3903">
        <w:rPr>
          <w:rStyle w:val="nbtservred"/>
        </w:rPr>
        <w:t>ры Трио</w:t>
      </w:r>
      <w:r w:rsidR="00A739C5">
        <w:rPr>
          <w:rStyle w:val="nbtservred"/>
        </w:rPr>
        <w:t>́</w:t>
      </w:r>
      <w:r w:rsidRPr="00BF3903">
        <w:rPr>
          <w:rStyle w:val="nbtservred"/>
        </w:rPr>
        <w:t>ди 3 и Богоро</w:t>
      </w:r>
      <w:r w:rsidR="00A739C5">
        <w:rPr>
          <w:rStyle w:val="nbtservred"/>
        </w:rPr>
        <w:t>́</w:t>
      </w:r>
      <w:r w:rsidR="00037DAF">
        <w:rPr>
          <w:rStyle w:val="nbtservred"/>
        </w:rPr>
        <w:t>дицы 5</w:t>
      </w:r>
      <w:r w:rsidRPr="00BF3903">
        <w:rPr>
          <w:rStyle w:val="nbtservred"/>
        </w:rPr>
        <w:t>.</w:t>
      </w:r>
      <w:r w:rsidR="00537206">
        <w:rPr>
          <w:rStyle w:val="nbtservred"/>
        </w:rPr>
        <w:t xml:space="preserve"> </w:t>
      </w:r>
    </w:p>
    <w:p w:rsidR="00BF3903" w:rsidRDefault="00537206" w:rsidP="00537206">
      <w:pPr>
        <w:pStyle w:val="nbtservheadred"/>
      </w:pPr>
      <w:proofErr w:type="gramStart"/>
      <w:r w:rsidRPr="00BD26B1">
        <w:rPr>
          <w:rStyle w:val="nbtservred"/>
        </w:rPr>
        <w:t>Стихи</w:t>
      </w:r>
      <w:r w:rsidR="004F7D44" w:rsidRPr="00BD26B1">
        <w:rPr>
          <w:rStyle w:val="nbtservred"/>
        </w:rPr>
        <w:t>́</w:t>
      </w:r>
      <w:r w:rsidRPr="00BD26B1">
        <w:rPr>
          <w:rStyle w:val="nbtservred"/>
        </w:rPr>
        <w:t>ры</w:t>
      </w:r>
      <w:proofErr w:type="gramEnd"/>
      <w:r w:rsidRPr="00BD26B1">
        <w:rPr>
          <w:rStyle w:val="nbtservred"/>
        </w:rPr>
        <w:t xml:space="preserve"> Богоро</w:t>
      </w:r>
      <w:r w:rsidR="004F7D44" w:rsidRPr="00BD26B1">
        <w:rPr>
          <w:rStyle w:val="nbtservred"/>
        </w:rPr>
        <w:t>́</w:t>
      </w:r>
      <w:r w:rsidRPr="00BD26B1">
        <w:rPr>
          <w:rStyle w:val="nbtservred"/>
        </w:rPr>
        <w:t>дицы, глас 8.</w:t>
      </w:r>
    </w:p>
    <w:p w:rsidR="001511DC" w:rsidRDefault="006C27CE" w:rsidP="00BF3903">
      <w:pPr>
        <w:pStyle w:val="nbtservpodoben"/>
      </w:pPr>
      <w:r w:rsidRPr="00BF3903">
        <w:rPr>
          <w:rStyle w:val="nbtservred"/>
        </w:rPr>
        <w:t>Подо</w:t>
      </w:r>
      <w:r w:rsidR="00A739C5">
        <w:rPr>
          <w:rStyle w:val="nbtservred"/>
          <w:rFonts w:cs="Times New Roman"/>
        </w:rPr>
        <w:t>́</w:t>
      </w:r>
      <w:r w:rsidRPr="00BF3903">
        <w:rPr>
          <w:rStyle w:val="nbtservred"/>
        </w:rPr>
        <w:t>бен:</w:t>
      </w:r>
      <w:r w:rsidRPr="006D648E">
        <w:t xml:space="preserve"> </w:t>
      </w:r>
      <w:r w:rsidRPr="00BF3903">
        <w:rPr>
          <w:rStyle w:val="nbtservred"/>
        </w:rPr>
        <w:t>О</w:t>
      </w:r>
      <w:r w:rsidRPr="006D648E">
        <w:t xml:space="preserve"> пресла</w:t>
      </w:r>
      <w:r w:rsidR="00A739C5">
        <w:rPr>
          <w:rFonts w:cs="Times New Roman"/>
        </w:rPr>
        <w:t>́</w:t>
      </w:r>
      <w:r w:rsidRPr="006D648E">
        <w:t>внаго чудесе</w:t>
      </w:r>
      <w:r w:rsidR="00A739C5">
        <w:rPr>
          <w:rFonts w:cs="Times New Roman"/>
        </w:rPr>
        <w:t>́</w:t>
      </w:r>
      <w:r w:rsidRPr="006D648E">
        <w:t>:</w:t>
      </w:r>
    </w:p>
    <w:p w:rsidR="00B51525" w:rsidRDefault="006C27CE" w:rsidP="00B51525">
      <w:pPr>
        <w:pStyle w:val="nbtservbasic"/>
      </w:pPr>
      <w:r w:rsidRPr="00BF3903">
        <w:rPr>
          <w:rStyle w:val="nbtservred"/>
        </w:rPr>
        <w:t>Д</w:t>
      </w:r>
      <w:r w:rsidRPr="006D648E">
        <w:t>не</w:t>
      </w:r>
      <w:r w:rsidR="00A739C5">
        <w:t>́</w:t>
      </w:r>
      <w:r w:rsidRPr="006D648E">
        <w:t>сь све</w:t>
      </w:r>
      <w:r w:rsidR="00A739C5">
        <w:t>́</w:t>
      </w:r>
      <w:r w:rsidRPr="006D648E">
        <w:t xml:space="preserve">тло </w:t>
      </w:r>
      <w:r w:rsidRPr="001511DC">
        <w:t>блиста</w:t>
      </w:r>
      <w:r w:rsidR="00A739C5">
        <w:t>́</w:t>
      </w:r>
      <w:r w:rsidRPr="001511DC">
        <w:t>ет</w:t>
      </w:r>
      <w:r w:rsidR="00ED1312">
        <w:t>/</w:t>
      </w:r>
      <w:r w:rsidR="009E3810">
        <w:t xml:space="preserve"> </w:t>
      </w:r>
      <w:r w:rsidRPr="006D648E">
        <w:t>Воскресе</w:t>
      </w:r>
      <w:r w:rsidR="00A739C5">
        <w:t>́</w:t>
      </w:r>
      <w:r w:rsidRPr="006D648E">
        <w:t>ние</w:t>
      </w:r>
      <w:r w:rsidR="009E3810">
        <w:t xml:space="preserve"> </w:t>
      </w:r>
      <w:r w:rsidRPr="006D648E">
        <w:t>Спа</w:t>
      </w:r>
      <w:r w:rsidR="00A739C5">
        <w:t>́</w:t>
      </w:r>
      <w:r w:rsidRPr="006D648E">
        <w:t>са Христа</w:t>
      </w:r>
      <w:r w:rsidR="00A739C5">
        <w:t>́</w:t>
      </w:r>
      <w:r w:rsidRPr="006D648E">
        <w:t>,</w:t>
      </w:r>
      <w:r w:rsidR="00ED1312">
        <w:t>/</w:t>
      </w:r>
      <w:r w:rsidR="00D77E48">
        <w:t xml:space="preserve"> </w:t>
      </w:r>
      <w:r w:rsidRPr="006D648E">
        <w:t>и Пресвята</w:t>
      </w:r>
      <w:r w:rsidR="00A739C5">
        <w:t>́</w:t>
      </w:r>
      <w:r w:rsidRPr="006D648E">
        <w:t>я Богоро</w:t>
      </w:r>
      <w:r w:rsidR="00A739C5">
        <w:t>́</w:t>
      </w:r>
      <w:r w:rsidRPr="006D648E">
        <w:t>дица правосла</w:t>
      </w:r>
      <w:r w:rsidR="00A739C5">
        <w:t>́</w:t>
      </w:r>
      <w:r w:rsidRPr="006D648E">
        <w:t>вных собира</w:t>
      </w:r>
      <w:r w:rsidR="00A739C5">
        <w:t>́</w:t>
      </w:r>
      <w:r w:rsidRPr="006D648E">
        <w:t>ет</w:t>
      </w:r>
      <w:r w:rsidR="00ED1312">
        <w:t>/</w:t>
      </w:r>
      <w:r w:rsidR="009E3810">
        <w:t xml:space="preserve"> </w:t>
      </w:r>
      <w:r w:rsidRPr="006D648E">
        <w:t>к Све</w:t>
      </w:r>
      <w:r w:rsidR="00A739C5">
        <w:t>́</w:t>
      </w:r>
      <w:r w:rsidRPr="006D648E">
        <w:t>нстей ико</w:t>
      </w:r>
      <w:r w:rsidR="00A739C5">
        <w:t>́</w:t>
      </w:r>
      <w:r w:rsidRPr="006D648E">
        <w:t>не Свое</w:t>
      </w:r>
      <w:r w:rsidR="00A739C5">
        <w:t>́</w:t>
      </w:r>
      <w:r w:rsidRPr="006D648E">
        <w:t>й,</w:t>
      </w:r>
      <w:r w:rsidR="00ED1312">
        <w:t>/</w:t>
      </w:r>
      <w:r w:rsidR="009E3810">
        <w:t xml:space="preserve"> </w:t>
      </w:r>
      <w:r w:rsidRPr="006D648E">
        <w:t>я</w:t>
      </w:r>
      <w:r w:rsidR="00A739C5">
        <w:t>́</w:t>
      </w:r>
      <w:r w:rsidRPr="006D648E">
        <w:t>ко Ма</w:t>
      </w:r>
      <w:r w:rsidR="00A739C5">
        <w:t>́</w:t>
      </w:r>
      <w:r w:rsidR="00750C1F">
        <w:t>ти</w:t>
      </w:r>
      <w:r w:rsidRPr="006D648E">
        <w:t xml:space="preserve"> о ча</w:t>
      </w:r>
      <w:r w:rsidR="00A739C5">
        <w:t>́</w:t>
      </w:r>
      <w:r w:rsidRPr="006D648E">
        <w:t>дех веселя</w:t>
      </w:r>
      <w:r w:rsidR="00A739C5">
        <w:t>́</w:t>
      </w:r>
      <w:r w:rsidR="00A60334">
        <w:t>щи</w:t>
      </w:r>
      <w:r w:rsidRPr="006D648E">
        <w:t>ся,</w:t>
      </w:r>
      <w:r w:rsidR="00ED1312">
        <w:t>/</w:t>
      </w:r>
      <w:r w:rsidR="00D77E48">
        <w:t xml:space="preserve"> </w:t>
      </w:r>
      <w:r w:rsidRPr="006D648E">
        <w:t>просвеще</w:t>
      </w:r>
      <w:r w:rsidR="00A739C5">
        <w:t>́</w:t>
      </w:r>
      <w:r w:rsidRPr="006D648E">
        <w:t>ние душа</w:t>
      </w:r>
      <w:r w:rsidR="00A739C5">
        <w:t>́</w:t>
      </w:r>
      <w:r w:rsidRPr="006D648E">
        <w:t>м и телесе</w:t>
      </w:r>
      <w:r w:rsidR="00A739C5">
        <w:t>́</w:t>
      </w:r>
      <w:r w:rsidRPr="006D648E">
        <w:t>м</w:t>
      </w:r>
      <w:r w:rsidR="009E3810">
        <w:t xml:space="preserve"> </w:t>
      </w:r>
      <w:r w:rsidRPr="006D648E">
        <w:t>да</w:t>
      </w:r>
      <w:r w:rsidR="00A739C5">
        <w:t>́</w:t>
      </w:r>
      <w:r w:rsidRPr="006D648E">
        <w:t>рует,</w:t>
      </w:r>
      <w:r w:rsidR="00ED1312">
        <w:t>/</w:t>
      </w:r>
      <w:r w:rsidR="009E3810">
        <w:t xml:space="preserve"> </w:t>
      </w:r>
      <w:r w:rsidRPr="006D648E">
        <w:t>освяща</w:t>
      </w:r>
      <w:r w:rsidR="00A739C5">
        <w:t>́</w:t>
      </w:r>
      <w:r w:rsidRPr="006D648E">
        <w:t>ющи и спаса</w:t>
      </w:r>
      <w:r w:rsidR="00A739C5">
        <w:t>́</w:t>
      </w:r>
      <w:r w:rsidRPr="006D648E">
        <w:t>ющи притека</w:t>
      </w:r>
      <w:r w:rsidR="00A739C5">
        <w:t>́</w:t>
      </w:r>
      <w:r w:rsidRPr="006D648E">
        <w:t>ющия к Ней,/</w:t>
      </w:r>
      <w:r w:rsidR="001511DC">
        <w:t xml:space="preserve"> </w:t>
      </w:r>
      <w:r w:rsidRPr="006D648E">
        <w:t>избр</w:t>
      </w:r>
      <w:r w:rsidR="006D08D9">
        <w:t>а</w:t>
      </w:r>
      <w:r w:rsidRPr="006D648E">
        <w:t xml:space="preserve"> бо </w:t>
      </w:r>
      <w:proofErr w:type="gramStart"/>
      <w:r w:rsidRPr="006D648E">
        <w:t>Ю</w:t>
      </w:r>
      <w:proofErr w:type="gramEnd"/>
      <w:r w:rsidR="00A739C5">
        <w:t>́</w:t>
      </w:r>
      <w:r w:rsidRPr="006D648E">
        <w:t xml:space="preserve"> Госпо</w:t>
      </w:r>
      <w:r w:rsidR="00A739C5">
        <w:t>́</w:t>
      </w:r>
      <w:r w:rsidRPr="006D648E">
        <w:t>дь стро</w:t>
      </w:r>
      <w:r w:rsidR="00A739C5">
        <w:t>́</w:t>
      </w:r>
      <w:r w:rsidRPr="006D648E">
        <w:t>ити и покрыва</w:t>
      </w:r>
      <w:r w:rsidR="00A739C5">
        <w:t>́</w:t>
      </w:r>
      <w:r w:rsidRPr="006D648E">
        <w:t>ти</w:t>
      </w:r>
      <w:r w:rsidR="00ED1312">
        <w:t>/</w:t>
      </w:r>
      <w:r w:rsidR="00F57F90">
        <w:t>/</w:t>
      </w:r>
      <w:r w:rsidR="009E3810">
        <w:t xml:space="preserve"> </w:t>
      </w:r>
      <w:r w:rsidRPr="006D648E">
        <w:t>Христоимени</w:t>
      </w:r>
      <w:r w:rsidR="00A739C5">
        <w:t>́</w:t>
      </w:r>
      <w:r w:rsidRPr="006D648E">
        <w:t>тое ста</w:t>
      </w:r>
      <w:r w:rsidR="00A739C5">
        <w:t>́</w:t>
      </w:r>
      <w:r w:rsidRPr="006D648E">
        <w:t>до, рабы</w:t>
      </w:r>
      <w:proofErr w:type="gramStart"/>
      <w:r w:rsidR="00A739C5">
        <w:t>́</w:t>
      </w:r>
      <w:r w:rsidR="009E3810">
        <w:t xml:space="preserve"> </w:t>
      </w:r>
      <w:r w:rsidRPr="006D648E">
        <w:t>С</w:t>
      </w:r>
      <w:proofErr w:type="gramEnd"/>
      <w:r w:rsidRPr="006D648E">
        <w:t>воя</w:t>
      </w:r>
      <w:r w:rsidR="00A739C5">
        <w:t>́</w:t>
      </w:r>
      <w:r w:rsidRPr="006D648E">
        <w:t>.</w:t>
      </w:r>
    </w:p>
    <w:p w:rsidR="00B51525" w:rsidRDefault="006C27CE" w:rsidP="00B51525">
      <w:pPr>
        <w:pStyle w:val="nbtservbasic"/>
      </w:pPr>
      <w:r w:rsidRPr="00D77E48">
        <w:rPr>
          <w:rStyle w:val="nbtservred"/>
        </w:rPr>
        <w:t>К</w:t>
      </w:r>
      <w:r w:rsidRPr="00B51525">
        <w:t>а</w:t>
      </w:r>
      <w:r w:rsidR="00A739C5">
        <w:t>́</w:t>
      </w:r>
      <w:r w:rsidRPr="00B51525">
        <w:t>ко</w:t>
      </w:r>
      <w:r w:rsidRPr="006D648E">
        <w:t xml:space="preserve"> не диви</w:t>
      </w:r>
      <w:r w:rsidR="00A739C5">
        <w:t>́</w:t>
      </w:r>
      <w:r w:rsidRPr="006D648E">
        <w:t>мся</w:t>
      </w:r>
      <w:r w:rsidR="00ED1312">
        <w:t>/</w:t>
      </w:r>
      <w:r w:rsidR="009E3810">
        <w:t xml:space="preserve"> </w:t>
      </w:r>
      <w:r w:rsidRPr="006D648E">
        <w:t>Твоему</w:t>
      </w:r>
      <w:r w:rsidR="00A739C5">
        <w:t>́</w:t>
      </w:r>
      <w:r w:rsidRPr="006D648E">
        <w:t xml:space="preserve"> о нac прοмышле</w:t>
      </w:r>
      <w:r w:rsidR="00A739C5">
        <w:t>́</w:t>
      </w:r>
      <w:r w:rsidRPr="006D648E">
        <w:t>нию, Богома</w:t>
      </w:r>
      <w:r w:rsidR="00A739C5">
        <w:t>́</w:t>
      </w:r>
      <w:r w:rsidRPr="006D648E">
        <w:t>ти,/ я</w:t>
      </w:r>
      <w:r w:rsidR="00A739C5">
        <w:t>́</w:t>
      </w:r>
      <w:r w:rsidRPr="006D648E">
        <w:t>ко от Пече</w:t>
      </w:r>
      <w:r w:rsidR="00A739C5">
        <w:t>́</w:t>
      </w:r>
      <w:r w:rsidRPr="006D648E">
        <w:t>рскаго уде</w:t>
      </w:r>
      <w:r w:rsidR="00A739C5">
        <w:t>́</w:t>
      </w:r>
      <w:r w:rsidRPr="006D648E">
        <w:t>ла</w:t>
      </w:r>
      <w:proofErr w:type="gramStart"/>
      <w:r w:rsidRPr="006D648E">
        <w:t xml:space="preserve"> Т</w:t>
      </w:r>
      <w:proofErr w:type="gramEnd"/>
      <w:r w:rsidRPr="006D648E">
        <w:t>воего</w:t>
      </w:r>
      <w:r w:rsidR="00A739C5">
        <w:t>́</w:t>
      </w:r>
      <w:r w:rsidR="00ED1312">
        <w:t>/</w:t>
      </w:r>
      <w:r w:rsidR="00D77E48">
        <w:t xml:space="preserve"> </w:t>
      </w:r>
      <w:r w:rsidRPr="006D648E">
        <w:t>в зе</w:t>
      </w:r>
      <w:r w:rsidR="00A739C5">
        <w:t>́</w:t>
      </w:r>
      <w:r w:rsidRPr="006D648E">
        <w:t>млю Бря</w:t>
      </w:r>
      <w:r w:rsidR="00A739C5">
        <w:t>́</w:t>
      </w:r>
      <w:r w:rsidRPr="006D648E">
        <w:t>нскую ико</w:t>
      </w:r>
      <w:r w:rsidR="00A739C5">
        <w:t>́</w:t>
      </w:r>
      <w:r w:rsidRPr="006D648E">
        <w:t>ною Твое</w:t>
      </w:r>
      <w:r w:rsidR="00A739C5">
        <w:t>́</w:t>
      </w:r>
      <w:r w:rsidRPr="006D648E">
        <w:t>ю изшла</w:t>
      </w:r>
      <w:r w:rsidR="00A739C5">
        <w:t>́</w:t>
      </w:r>
      <w:r w:rsidRPr="006D648E">
        <w:t xml:space="preserve"> еси</w:t>
      </w:r>
      <w:r w:rsidR="00A739C5">
        <w:t>́</w:t>
      </w:r>
      <w:r w:rsidRPr="006D648E">
        <w:t>,</w:t>
      </w:r>
      <w:r w:rsidR="00B51525">
        <w:t>/</w:t>
      </w:r>
      <w:r w:rsidR="00E46768">
        <w:t xml:space="preserve"> </w:t>
      </w:r>
      <w:r w:rsidRPr="006D648E">
        <w:t>я</w:t>
      </w:r>
      <w:r w:rsidR="00A739C5">
        <w:t>́</w:t>
      </w:r>
      <w:r w:rsidRPr="006D648E">
        <w:t>коже Сын Твой</w:t>
      </w:r>
      <w:r w:rsidR="009E3810">
        <w:t xml:space="preserve"> </w:t>
      </w:r>
      <w:r w:rsidRPr="006D648E">
        <w:t>рече</w:t>
      </w:r>
      <w:r w:rsidR="00A739C5">
        <w:t>́</w:t>
      </w:r>
      <w:r w:rsidRPr="006D648E">
        <w:t xml:space="preserve"> ученико</w:t>
      </w:r>
      <w:r w:rsidR="00A739C5">
        <w:t>́</w:t>
      </w:r>
      <w:r w:rsidRPr="006D648E">
        <w:t>м Свои</w:t>
      </w:r>
      <w:r w:rsidR="00A739C5">
        <w:t>́</w:t>
      </w:r>
      <w:r w:rsidRPr="006D648E">
        <w:t>м:/и во ины</w:t>
      </w:r>
      <w:r w:rsidR="00A739C5">
        <w:t>́</w:t>
      </w:r>
      <w:r w:rsidRPr="006D648E">
        <w:t>х страна</w:t>
      </w:r>
      <w:r w:rsidR="00A739C5">
        <w:t>́</w:t>
      </w:r>
      <w:r w:rsidRPr="006D648E">
        <w:t>х до</w:t>
      </w:r>
      <w:r w:rsidR="00A739C5">
        <w:t>́</w:t>
      </w:r>
      <w:r w:rsidRPr="006D648E">
        <w:t>лжен е</w:t>
      </w:r>
      <w:r w:rsidR="00A739C5">
        <w:t>́</w:t>
      </w:r>
      <w:r w:rsidRPr="006D648E">
        <w:t>смь пропове</w:t>
      </w:r>
      <w:r w:rsidR="00A739C5">
        <w:t>́</w:t>
      </w:r>
      <w:r w:rsidRPr="006D648E">
        <w:t>дати.</w:t>
      </w:r>
      <w:r w:rsidR="00ED1312">
        <w:t>/</w:t>
      </w:r>
      <w:r w:rsidR="00D77E48">
        <w:t xml:space="preserve"> </w:t>
      </w:r>
      <w:r w:rsidRPr="006D648E">
        <w:t>Те</w:t>
      </w:r>
      <w:r w:rsidR="00A739C5">
        <w:t>́</w:t>
      </w:r>
      <w:r w:rsidRPr="006D648E">
        <w:t>мже</w:t>
      </w:r>
      <w:r w:rsidR="009E3810">
        <w:t xml:space="preserve"> </w:t>
      </w:r>
      <w:r w:rsidRPr="006D648E">
        <w:t>глас целова</w:t>
      </w:r>
      <w:r w:rsidR="00A739C5">
        <w:t>́</w:t>
      </w:r>
      <w:r w:rsidRPr="006D648E">
        <w:t>ния</w:t>
      </w:r>
      <w:proofErr w:type="gramStart"/>
      <w:r w:rsidRPr="006D648E">
        <w:t xml:space="preserve"> Т</w:t>
      </w:r>
      <w:proofErr w:type="gramEnd"/>
      <w:r w:rsidRPr="006D648E">
        <w:t>воего</w:t>
      </w:r>
      <w:r w:rsidR="00A739C5">
        <w:t>́</w:t>
      </w:r>
      <w:r w:rsidRPr="006D648E">
        <w:t xml:space="preserve"> та</w:t>
      </w:r>
      <w:r w:rsidR="00A739C5">
        <w:t>́</w:t>
      </w:r>
      <w:r w:rsidRPr="006D648E">
        <w:t>инственно слы</w:t>
      </w:r>
      <w:r w:rsidR="00A739C5">
        <w:t>́</w:t>
      </w:r>
      <w:r w:rsidRPr="006D648E">
        <w:t>шаще,</w:t>
      </w:r>
      <w:r w:rsidR="00ED1312">
        <w:t>/</w:t>
      </w:r>
      <w:r w:rsidR="009E3810">
        <w:t xml:space="preserve"> </w:t>
      </w:r>
      <w:r w:rsidRPr="006D648E">
        <w:t>игра</w:t>
      </w:r>
      <w:r w:rsidR="00A739C5">
        <w:t>́</w:t>
      </w:r>
      <w:r w:rsidRPr="006D648E">
        <w:t>им ра</w:t>
      </w:r>
      <w:r w:rsidR="00A739C5">
        <w:t>́</w:t>
      </w:r>
      <w:r w:rsidRPr="006D648E">
        <w:t>достно,</w:t>
      </w:r>
      <w:r w:rsidR="00ED1312">
        <w:t>/</w:t>
      </w:r>
      <w:r w:rsidR="00F57F90">
        <w:t>/</w:t>
      </w:r>
      <w:r w:rsidR="009E3810">
        <w:t xml:space="preserve"> </w:t>
      </w:r>
      <w:r w:rsidRPr="006D648E">
        <w:t>Ду</w:t>
      </w:r>
      <w:r w:rsidR="00A739C5">
        <w:t>́</w:t>
      </w:r>
      <w:r w:rsidRPr="006D648E">
        <w:t>хом</w:t>
      </w:r>
      <w:r w:rsidR="009E3810">
        <w:t xml:space="preserve"> </w:t>
      </w:r>
      <w:r w:rsidRPr="006D648E">
        <w:t>просвеща</w:t>
      </w:r>
      <w:r w:rsidR="00A739C5">
        <w:t>́</w:t>
      </w:r>
      <w:r w:rsidRPr="006D648E">
        <w:t>еми.</w:t>
      </w:r>
    </w:p>
    <w:p w:rsidR="006C27CE" w:rsidRPr="006D648E" w:rsidRDefault="006C27CE" w:rsidP="00B51525">
      <w:pPr>
        <w:pStyle w:val="nbtservbasic"/>
      </w:pPr>
      <w:r w:rsidRPr="00D77E48">
        <w:rPr>
          <w:rStyle w:val="nbtservred"/>
        </w:rPr>
        <w:t>Д</w:t>
      </w:r>
      <w:r w:rsidRPr="006D648E">
        <w:t>арова</w:t>
      </w:r>
      <w:r w:rsidR="00A739C5">
        <w:t>́</w:t>
      </w:r>
      <w:r w:rsidRPr="006D648E">
        <w:t>ла еси</w:t>
      </w:r>
      <w:r w:rsidR="00A739C5">
        <w:t>́</w:t>
      </w:r>
      <w:r w:rsidRPr="006D648E">
        <w:t xml:space="preserve"> гра</w:t>
      </w:r>
      <w:r w:rsidR="00A739C5">
        <w:t>́</w:t>
      </w:r>
      <w:r w:rsidRPr="006D648E">
        <w:t>ду Бря</w:t>
      </w:r>
      <w:r w:rsidR="00A739C5">
        <w:t>́</w:t>
      </w:r>
      <w:r w:rsidRPr="006D648E">
        <w:t>нску</w:t>
      </w:r>
      <w:r w:rsidR="00ED1312">
        <w:t>/</w:t>
      </w:r>
      <w:r w:rsidR="009E3810">
        <w:t xml:space="preserve"> </w:t>
      </w:r>
      <w:r w:rsidRPr="006D648E">
        <w:t>Све</w:t>
      </w:r>
      <w:r w:rsidR="00A739C5">
        <w:t>́</w:t>
      </w:r>
      <w:r w:rsidRPr="006D648E">
        <w:t>нский-Пече</w:t>
      </w:r>
      <w:r w:rsidR="00A739C5">
        <w:t>́</w:t>
      </w:r>
      <w:r w:rsidRPr="006D648E">
        <w:t>рский о</w:t>
      </w:r>
      <w:r w:rsidR="00A739C5">
        <w:t>́</w:t>
      </w:r>
      <w:r w:rsidRPr="006D648E">
        <w:t>браз</w:t>
      </w:r>
      <w:proofErr w:type="gramStart"/>
      <w:r w:rsidRPr="006D648E">
        <w:t xml:space="preserve"> Т</w:t>
      </w:r>
      <w:proofErr w:type="gramEnd"/>
      <w:r w:rsidRPr="006D648E">
        <w:t>вой, Влады</w:t>
      </w:r>
      <w:r w:rsidR="00A739C5">
        <w:t>́</w:t>
      </w:r>
      <w:r w:rsidRPr="006D648E">
        <w:t>чице,/ я</w:t>
      </w:r>
      <w:r w:rsidR="00A739C5">
        <w:t>́</w:t>
      </w:r>
      <w:r w:rsidRPr="006D648E">
        <w:t>ко сте</w:t>
      </w:r>
      <w:r w:rsidR="00A739C5">
        <w:t>́</w:t>
      </w:r>
      <w:r w:rsidRPr="006D648E">
        <w:t>ну необори</w:t>
      </w:r>
      <w:r w:rsidR="00A739C5">
        <w:t>́</w:t>
      </w:r>
      <w:r w:rsidRPr="006D648E">
        <w:t>му</w:t>
      </w:r>
      <w:r w:rsidR="00ED1312">
        <w:t>/</w:t>
      </w:r>
      <w:r w:rsidR="009E3810">
        <w:t xml:space="preserve"> </w:t>
      </w:r>
      <w:r w:rsidRPr="006D648E">
        <w:t>и исто</w:t>
      </w:r>
      <w:r w:rsidR="00A739C5">
        <w:t>́</w:t>
      </w:r>
      <w:r w:rsidRPr="006D648E">
        <w:t>чник чуде</w:t>
      </w:r>
      <w:r w:rsidR="00A739C5">
        <w:t>́</w:t>
      </w:r>
      <w:r w:rsidRPr="006D648E">
        <w:t>с,</w:t>
      </w:r>
      <w:r w:rsidR="00ED1312">
        <w:t>/</w:t>
      </w:r>
      <w:r w:rsidR="009E3810">
        <w:t xml:space="preserve"> </w:t>
      </w:r>
      <w:r w:rsidRPr="006D648E">
        <w:t>и</w:t>
      </w:r>
      <w:r w:rsidR="00A739C5">
        <w:t>́</w:t>
      </w:r>
      <w:r w:rsidRPr="006D648E">
        <w:t>мже сове</w:t>
      </w:r>
      <w:r w:rsidR="00A739C5">
        <w:t>́</w:t>
      </w:r>
      <w:r w:rsidRPr="006D648E">
        <w:t>ты злосла</w:t>
      </w:r>
      <w:r w:rsidR="00A739C5">
        <w:t>́</w:t>
      </w:r>
      <w:r w:rsidRPr="006D648E">
        <w:t>вных разоря</w:t>
      </w:r>
      <w:r w:rsidR="00A739C5">
        <w:t>́</w:t>
      </w:r>
      <w:r w:rsidRPr="006D648E">
        <w:t>ются</w:t>
      </w:r>
      <w:r w:rsidR="00ED1312">
        <w:t>/</w:t>
      </w:r>
      <w:r w:rsidR="009E3810">
        <w:t xml:space="preserve"> </w:t>
      </w:r>
      <w:r w:rsidRPr="006D648E">
        <w:t>и полки</w:t>
      </w:r>
      <w:r w:rsidR="00A739C5">
        <w:t>́</w:t>
      </w:r>
      <w:r w:rsidRPr="006D648E">
        <w:t xml:space="preserve"> супоста</w:t>
      </w:r>
      <w:r w:rsidR="00A739C5">
        <w:t>́</w:t>
      </w:r>
      <w:r w:rsidRPr="006D648E">
        <w:t>т дале</w:t>
      </w:r>
      <w:r w:rsidR="00A739C5">
        <w:t>́</w:t>
      </w:r>
      <w:r w:rsidRPr="006D648E">
        <w:t>че отгоня</w:t>
      </w:r>
      <w:r w:rsidR="00A739C5">
        <w:t>́</w:t>
      </w:r>
      <w:r w:rsidRPr="006D648E">
        <w:t>ются,</w:t>
      </w:r>
      <w:r w:rsidR="00ED1312">
        <w:t>/</w:t>
      </w:r>
      <w:r w:rsidR="009E3810">
        <w:t xml:space="preserve"> </w:t>
      </w:r>
      <w:r w:rsidRPr="006D648E">
        <w:t>вся же земля</w:t>
      </w:r>
      <w:r w:rsidR="00A739C5">
        <w:t>́</w:t>
      </w:r>
      <w:r w:rsidRPr="006D648E">
        <w:t xml:space="preserve"> Ру</w:t>
      </w:r>
      <w:r w:rsidR="00A739C5">
        <w:t>́</w:t>
      </w:r>
      <w:r w:rsidRPr="006D648E">
        <w:t>сская</w:t>
      </w:r>
      <w:r w:rsidR="001511DC">
        <w:t xml:space="preserve"> </w:t>
      </w:r>
      <w:r w:rsidRPr="006D648E">
        <w:t>ико</w:t>
      </w:r>
      <w:r w:rsidR="00A739C5">
        <w:t>́</w:t>
      </w:r>
      <w:r w:rsidRPr="006D648E">
        <w:t>ну сию</w:t>
      </w:r>
      <w:r w:rsidR="00A739C5">
        <w:t>́</w:t>
      </w:r>
      <w:r w:rsidRPr="006D648E">
        <w:t xml:space="preserve"> почита</w:t>
      </w:r>
      <w:r w:rsidR="00A739C5">
        <w:t>́</w:t>
      </w:r>
      <w:r w:rsidRPr="006D648E">
        <w:t>ет,</w:t>
      </w:r>
      <w:r w:rsidR="00ED1312">
        <w:t>/</w:t>
      </w:r>
      <w:r w:rsidR="009E3810">
        <w:t xml:space="preserve"> </w:t>
      </w:r>
      <w:r w:rsidRPr="006D648E">
        <w:t>ми</w:t>
      </w:r>
      <w:r w:rsidR="00A739C5">
        <w:t>́</w:t>
      </w:r>
      <w:r w:rsidRPr="006D648E">
        <w:t>лости Твоя</w:t>
      </w:r>
      <w:r w:rsidR="00A739C5">
        <w:t>́</w:t>
      </w:r>
      <w:r w:rsidRPr="006D648E">
        <w:t>,</w:t>
      </w:r>
      <w:r w:rsidR="001511DC">
        <w:t xml:space="preserve"> </w:t>
      </w:r>
      <w:r w:rsidRPr="006D648E">
        <w:t>от нея</w:t>
      </w:r>
      <w:r w:rsidR="00A739C5">
        <w:t>́</w:t>
      </w:r>
      <w:r w:rsidRPr="006D648E">
        <w:t xml:space="preserve"> явля</w:t>
      </w:r>
      <w:r w:rsidR="00A739C5">
        <w:t>́</w:t>
      </w:r>
      <w:r w:rsidRPr="006D648E">
        <w:t>емыя,</w:t>
      </w:r>
      <w:r w:rsidR="00ED1312">
        <w:t>/</w:t>
      </w:r>
      <w:r w:rsidR="00F57F90">
        <w:t>/</w:t>
      </w:r>
      <w:r w:rsidR="009E3810">
        <w:t xml:space="preserve"> </w:t>
      </w:r>
      <w:r w:rsidRPr="006D648E">
        <w:t>прославля</w:t>
      </w:r>
      <w:r w:rsidR="00A739C5">
        <w:t>́</w:t>
      </w:r>
      <w:r w:rsidRPr="006D648E">
        <w:t>ющи,</w:t>
      </w:r>
      <w:r w:rsidR="009E3810">
        <w:t xml:space="preserve"> </w:t>
      </w:r>
      <w:r w:rsidRPr="006D648E">
        <w:t>Присноде</w:t>
      </w:r>
      <w:r w:rsidR="00A739C5">
        <w:t>́</w:t>
      </w:r>
      <w:r w:rsidRPr="006D648E">
        <w:t>во.</w:t>
      </w:r>
    </w:p>
    <w:p w:rsidR="006C27CE" w:rsidRPr="006D648E" w:rsidRDefault="006C27CE" w:rsidP="001511DC">
      <w:pPr>
        <w:pStyle w:val="nbtservbasic"/>
      </w:pPr>
      <w:r w:rsidRPr="00D77E48">
        <w:rPr>
          <w:rStyle w:val="nbtservred"/>
        </w:rPr>
        <w:t>О</w:t>
      </w:r>
      <w:r w:rsidR="00B51525">
        <w:t xml:space="preserve">, </w:t>
      </w:r>
      <w:r w:rsidRPr="006D648E">
        <w:t>пресла</w:t>
      </w:r>
      <w:r w:rsidR="00A739C5">
        <w:t>́</w:t>
      </w:r>
      <w:r w:rsidRPr="006D648E">
        <w:t>внаго чудесе</w:t>
      </w:r>
      <w:r w:rsidR="00A739C5">
        <w:t>́</w:t>
      </w:r>
      <w:r w:rsidRPr="006D648E">
        <w:t>!</w:t>
      </w:r>
      <w:r w:rsidR="009E3810">
        <w:t xml:space="preserve">/ </w:t>
      </w:r>
      <w:proofErr w:type="gramStart"/>
      <w:r w:rsidRPr="006D648E">
        <w:t>О</w:t>
      </w:r>
      <w:r w:rsidR="00A739C5">
        <w:t>́</w:t>
      </w:r>
      <w:r w:rsidRPr="006D648E">
        <w:t>чи</w:t>
      </w:r>
      <w:proofErr w:type="gramEnd"/>
      <w:r w:rsidRPr="006D648E">
        <w:t xml:space="preserve"> благочест</w:t>
      </w:r>
      <w:r w:rsidR="006D08D9">
        <w:t>и́</w:t>
      </w:r>
      <w:r w:rsidRPr="006D648E">
        <w:t>ваго кня</w:t>
      </w:r>
      <w:r w:rsidR="00A739C5">
        <w:t>́</w:t>
      </w:r>
      <w:r w:rsidRPr="006D648E">
        <w:t>зя Рома</w:t>
      </w:r>
      <w:r w:rsidR="00A739C5">
        <w:t>́</w:t>
      </w:r>
      <w:r w:rsidRPr="006D648E">
        <w:t>на</w:t>
      </w:r>
      <w:r w:rsidR="001511DC">
        <w:t xml:space="preserve"> </w:t>
      </w:r>
      <w:r w:rsidRPr="006D648E">
        <w:t>помрачи</w:t>
      </w:r>
      <w:r w:rsidR="00A739C5">
        <w:t>́</w:t>
      </w:r>
      <w:r w:rsidR="00044BDF">
        <w:t>сте</w:t>
      </w:r>
      <w:r w:rsidRPr="006D648E">
        <w:t>ся,</w:t>
      </w:r>
      <w:r w:rsidR="00ED1312">
        <w:t>/</w:t>
      </w:r>
      <w:r w:rsidR="009E3810">
        <w:t xml:space="preserve"> </w:t>
      </w:r>
      <w:r w:rsidRPr="006D648E">
        <w:t>да вся земля</w:t>
      </w:r>
      <w:r w:rsidR="00A739C5">
        <w:t>́</w:t>
      </w:r>
      <w:r w:rsidRPr="006D648E">
        <w:t xml:space="preserve"> </w:t>
      </w:r>
      <w:proofErr w:type="gramStart"/>
      <w:r w:rsidRPr="006D648E">
        <w:t>Бря</w:t>
      </w:r>
      <w:r w:rsidR="00A739C5">
        <w:t>́</w:t>
      </w:r>
      <w:r w:rsidRPr="006D648E">
        <w:t>нская</w:t>
      </w:r>
      <w:proofErr w:type="gramEnd"/>
      <w:r w:rsidRPr="006D648E">
        <w:t xml:space="preserve"> просвети</w:t>
      </w:r>
      <w:r w:rsidR="00A739C5">
        <w:t>́</w:t>
      </w:r>
      <w:r w:rsidRPr="006D648E">
        <w:t>тся</w:t>
      </w:r>
      <w:r w:rsidR="00ED1312">
        <w:t>/</w:t>
      </w:r>
      <w:r w:rsidR="00E46768">
        <w:t xml:space="preserve"> </w:t>
      </w:r>
      <w:r w:rsidRPr="006D648E">
        <w:t>благода</w:t>
      </w:r>
      <w:r w:rsidR="00A739C5">
        <w:t>́</w:t>
      </w:r>
      <w:r w:rsidRPr="006D648E">
        <w:t>тию ико</w:t>
      </w:r>
      <w:r w:rsidR="00A739C5">
        <w:t>́</w:t>
      </w:r>
      <w:r w:rsidRPr="006D648E">
        <w:t>ны Цари</w:t>
      </w:r>
      <w:r w:rsidR="00A739C5">
        <w:t>́</w:t>
      </w:r>
      <w:r w:rsidRPr="006D648E">
        <w:t>цы Небе</w:t>
      </w:r>
      <w:r w:rsidR="00A739C5">
        <w:t>́</w:t>
      </w:r>
      <w:r w:rsidRPr="006D648E">
        <w:t>сныя,</w:t>
      </w:r>
      <w:r w:rsidR="00ED1312">
        <w:t>/</w:t>
      </w:r>
      <w:r w:rsidR="009E3810">
        <w:t xml:space="preserve"> </w:t>
      </w:r>
      <w:r w:rsidRPr="006D648E">
        <w:t>очи</w:t>
      </w:r>
      <w:r w:rsidR="00A739C5">
        <w:t>́</w:t>
      </w:r>
      <w:r w:rsidRPr="006D648E">
        <w:t>стим у</w:t>
      </w:r>
      <w:r w:rsidR="00A739C5">
        <w:t>́</w:t>
      </w:r>
      <w:r w:rsidRPr="006D648E">
        <w:t>бо чу</w:t>
      </w:r>
      <w:r w:rsidR="00A739C5">
        <w:t>́</w:t>
      </w:r>
      <w:r w:rsidRPr="006D648E">
        <w:t>вствия</w:t>
      </w:r>
      <w:r w:rsidR="00ED1312">
        <w:t>/</w:t>
      </w:r>
      <w:r w:rsidR="009E3810">
        <w:t xml:space="preserve"> </w:t>
      </w:r>
      <w:r w:rsidRPr="006D648E">
        <w:t>и у</w:t>
      </w:r>
      <w:r w:rsidR="00A739C5">
        <w:t>́</w:t>
      </w:r>
      <w:r w:rsidRPr="006D648E">
        <w:t>зрим свет ве</w:t>
      </w:r>
      <w:r w:rsidR="00A739C5">
        <w:t>́</w:t>
      </w:r>
      <w:r w:rsidRPr="006D648E">
        <w:t>ры правосла</w:t>
      </w:r>
      <w:r w:rsidR="00A739C5">
        <w:t>́</w:t>
      </w:r>
      <w:r w:rsidRPr="006D648E">
        <w:t>вныя,</w:t>
      </w:r>
      <w:r w:rsidR="00ED1312">
        <w:t>/</w:t>
      </w:r>
      <w:r w:rsidR="009E3810">
        <w:t xml:space="preserve"> </w:t>
      </w:r>
      <w:r w:rsidRPr="006D648E">
        <w:t>зна</w:t>
      </w:r>
      <w:r w:rsidR="00A739C5">
        <w:t>́</w:t>
      </w:r>
      <w:r w:rsidRPr="006D648E">
        <w:t>мениями от ико</w:t>
      </w:r>
      <w:r w:rsidR="00A739C5">
        <w:t>́</w:t>
      </w:r>
      <w:r w:rsidRPr="006D648E">
        <w:t>ны сея</w:t>
      </w:r>
      <w:r w:rsidR="00A739C5">
        <w:t>́</w:t>
      </w:r>
      <w:r w:rsidRPr="006D648E">
        <w:t xml:space="preserve"> явля</w:t>
      </w:r>
      <w:r w:rsidR="00A739C5">
        <w:t>́</w:t>
      </w:r>
      <w:r w:rsidRPr="006D648E">
        <w:t>емый,</w:t>
      </w:r>
      <w:r w:rsidR="00ED1312">
        <w:t>/</w:t>
      </w:r>
      <w:r w:rsidR="009E3810">
        <w:t xml:space="preserve"> </w:t>
      </w:r>
      <w:r w:rsidRPr="006D648E">
        <w:t>да тьмы</w:t>
      </w:r>
      <w:r w:rsidR="00A739C5">
        <w:t>́</w:t>
      </w:r>
      <w:r w:rsidRPr="006D648E">
        <w:t xml:space="preserve"> ве</w:t>
      </w:r>
      <w:r w:rsidR="00A739C5">
        <w:t>́</w:t>
      </w:r>
      <w:r w:rsidRPr="006D648E">
        <w:t>чныя избе</w:t>
      </w:r>
      <w:r w:rsidR="00A739C5">
        <w:t>́</w:t>
      </w:r>
      <w:r w:rsidRPr="006D648E">
        <w:t>гнем,</w:t>
      </w:r>
      <w:r w:rsidR="00ED1312">
        <w:t>/</w:t>
      </w:r>
      <w:r w:rsidR="00F57F90">
        <w:t>/</w:t>
      </w:r>
      <w:r w:rsidR="009E3810">
        <w:t xml:space="preserve"> </w:t>
      </w:r>
      <w:r w:rsidRPr="006D648E">
        <w:t>Богоро</w:t>
      </w:r>
      <w:r w:rsidR="00A739C5">
        <w:t>́</w:t>
      </w:r>
      <w:r w:rsidRPr="006D648E">
        <w:t>дицею спаса</w:t>
      </w:r>
      <w:r w:rsidR="00A739C5">
        <w:t>́</w:t>
      </w:r>
      <w:r w:rsidRPr="006D648E">
        <w:t>еми.</w:t>
      </w:r>
    </w:p>
    <w:p w:rsidR="001511DC" w:rsidRDefault="006C27CE" w:rsidP="001511DC">
      <w:pPr>
        <w:pStyle w:val="nbtservbasic"/>
      </w:pPr>
      <w:r w:rsidRPr="00D77E48">
        <w:rPr>
          <w:rStyle w:val="nbtservred"/>
        </w:rPr>
        <w:t>Р</w:t>
      </w:r>
      <w:r w:rsidRPr="006D648E">
        <w:t>а</w:t>
      </w:r>
      <w:r w:rsidR="00A739C5">
        <w:t>́</w:t>
      </w:r>
      <w:r w:rsidRPr="006D648E">
        <w:t>достная пе</w:t>
      </w:r>
      <w:r w:rsidR="00A739C5">
        <w:t>́</w:t>
      </w:r>
      <w:r w:rsidRPr="006D648E">
        <w:t>ния и благода</w:t>
      </w:r>
      <w:r w:rsidR="00A739C5">
        <w:t>́</w:t>
      </w:r>
      <w:r w:rsidRPr="006D648E">
        <w:t>рная</w:t>
      </w:r>
      <w:r w:rsidR="00ED1312">
        <w:t>/</w:t>
      </w:r>
      <w:r w:rsidR="009E3810">
        <w:t xml:space="preserve"> </w:t>
      </w:r>
      <w:r w:rsidRPr="006D648E">
        <w:t>Тебе</w:t>
      </w:r>
      <w:r w:rsidR="00A739C5">
        <w:t>́</w:t>
      </w:r>
      <w:r w:rsidRPr="006D648E">
        <w:t>, Ма</w:t>
      </w:r>
      <w:r w:rsidR="00A739C5">
        <w:t>́</w:t>
      </w:r>
      <w:r w:rsidRPr="006D648E">
        <w:t>ти</w:t>
      </w:r>
      <w:proofErr w:type="gramStart"/>
      <w:r w:rsidRPr="006D648E">
        <w:t xml:space="preserve"> Д</w:t>
      </w:r>
      <w:proofErr w:type="gramEnd"/>
      <w:r w:rsidRPr="006D648E">
        <w:t>е</w:t>
      </w:r>
      <w:r w:rsidR="00A739C5">
        <w:t>́</w:t>
      </w:r>
      <w:r w:rsidRPr="006D648E">
        <w:t>во,</w:t>
      </w:r>
      <w:r w:rsidR="00ED1312">
        <w:t>/</w:t>
      </w:r>
      <w:r w:rsidR="00E46768">
        <w:t xml:space="preserve"> </w:t>
      </w:r>
      <w:r w:rsidRPr="006D648E">
        <w:t>Све</w:t>
      </w:r>
      <w:r w:rsidR="00A739C5">
        <w:t>́</w:t>
      </w:r>
      <w:r w:rsidRPr="006D648E">
        <w:t>нская оби</w:t>
      </w:r>
      <w:r w:rsidR="00A739C5">
        <w:t>́</w:t>
      </w:r>
      <w:r w:rsidRPr="006D648E">
        <w:t>тель по достоя</w:t>
      </w:r>
      <w:r w:rsidR="00A739C5">
        <w:t>́</w:t>
      </w:r>
      <w:r w:rsidRPr="006D648E">
        <w:t>нию прино</w:t>
      </w:r>
      <w:r w:rsidR="00A739C5">
        <w:t>́</w:t>
      </w:r>
      <w:r w:rsidRPr="006D648E">
        <w:t>сит,</w:t>
      </w:r>
      <w:r w:rsidR="00ED1312">
        <w:t>/</w:t>
      </w:r>
      <w:r w:rsidR="009E3810">
        <w:t xml:space="preserve"> </w:t>
      </w:r>
      <w:r w:rsidRPr="006D648E">
        <w:t>я</w:t>
      </w:r>
      <w:r w:rsidR="00A739C5">
        <w:t>́</w:t>
      </w:r>
      <w:r w:rsidRPr="006D648E">
        <w:t>ко ме</w:t>
      </w:r>
      <w:r w:rsidR="00A739C5">
        <w:t>́</w:t>
      </w:r>
      <w:r w:rsidRPr="006D648E">
        <w:t>сто сие</w:t>
      </w:r>
      <w:r w:rsidR="00A739C5">
        <w:t>́</w:t>
      </w:r>
      <w:r w:rsidRPr="006D648E">
        <w:t xml:space="preserve"> избрала</w:t>
      </w:r>
      <w:r w:rsidR="0084644E">
        <w:t>́</w:t>
      </w:r>
      <w:r w:rsidRPr="006D648E">
        <w:t xml:space="preserve"> ecи</w:t>
      </w:r>
      <w:r w:rsidR="00A739C5">
        <w:t>́</w:t>
      </w:r>
      <w:r w:rsidR="00ED1312">
        <w:t>/</w:t>
      </w:r>
      <w:r w:rsidR="009E3810">
        <w:t xml:space="preserve"> </w:t>
      </w:r>
      <w:r w:rsidRPr="006D648E">
        <w:t>и о</w:t>
      </w:r>
      <w:r w:rsidR="00A739C5">
        <w:t>́</w:t>
      </w:r>
      <w:r w:rsidRPr="006D648E">
        <w:t>бразом</w:t>
      </w:r>
      <w:r w:rsidR="001511DC">
        <w:t xml:space="preserve"> </w:t>
      </w:r>
      <w:r w:rsidRPr="006D648E">
        <w:t>Твои</w:t>
      </w:r>
      <w:r w:rsidR="00A739C5">
        <w:t>́</w:t>
      </w:r>
      <w:r w:rsidRPr="006D648E">
        <w:t>м чудотво</w:t>
      </w:r>
      <w:r w:rsidR="00A739C5">
        <w:t>́</w:t>
      </w:r>
      <w:r w:rsidRPr="006D648E">
        <w:t>рным</w:t>
      </w:r>
      <w:r w:rsidR="00ED1312">
        <w:t>/</w:t>
      </w:r>
      <w:r w:rsidR="009E3810">
        <w:t xml:space="preserve"> </w:t>
      </w:r>
      <w:r w:rsidRPr="006D648E">
        <w:t>обита</w:t>
      </w:r>
      <w:r w:rsidR="00A739C5">
        <w:t>́</w:t>
      </w:r>
      <w:r w:rsidRPr="006D648E">
        <w:t>ти зде изво</w:t>
      </w:r>
      <w:r w:rsidR="00A739C5">
        <w:t>́</w:t>
      </w:r>
      <w:r w:rsidRPr="006D648E">
        <w:t>лила еси</w:t>
      </w:r>
      <w:r w:rsidR="00A739C5">
        <w:t>́</w:t>
      </w:r>
      <w:r w:rsidRPr="006D648E">
        <w:t>,</w:t>
      </w:r>
      <w:r w:rsidR="00ED1312">
        <w:t>/</w:t>
      </w:r>
      <w:r w:rsidR="009E3810">
        <w:t xml:space="preserve"> </w:t>
      </w:r>
      <w:r w:rsidRPr="006D648E">
        <w:t>не отврати</w:t>
      </w:r>
      <w:r w:rsidR="00A739C5">
        <w:t>́</w:t>
      </w:r>
      <w:r w:rsidRPr="006D648E">
        <w:t xml:space="preserve"> у</w:t>
      </w:r>
      <w:r w:rsidR="00A739C5">
        <w:t>́</w:t>
      </w:r>
      <w:r w:rsidRPr="006D648E">
        <w:t>бо</w:t>
      </w:r>
      <w:r w:rsidR="009E3810">
        <w:t xml:space="preserve"> </w:t>
      </w:r>
      <w:r w:rsidRPr="006D648E">
        <w:t>Лица</w:t>
      </w:r>
      <w:r w:rsidR="00A739C5">
        <w:t>́</w:t>
      </w:r>
      <w:r w:rsidRPr="006D648E">
        <w:t xml:space="preserve"> Твоего</w:t>
      </w:r>
      <w:r w:rsidR="00A739C5">
        <w:t>́</w:t>
      </w:r>
      <w:r w:rsidRPr="006D648E">
        <w:t xml:space="preserve"> от нас, Пречи</w:t>
      </w:r>
      <w:r w:rsidR="00A739C5">
        <w:t>́</w:t>
      </w:r>
      <w:r w:rsidRPr="006D648E">
        <w:t>стая,</w:t>
      </w:r>
      <w:r w:rsidR="00ED1312">
        <w:t>/</w:t>
      </w:r>
      <w:r w:rsidR="00E46768">
        <w:t xml:space="preserve"> </w:t>
      </w:r>
      <w:r w:rsidRPr="006D648E">
        <w:t>ве</w:t>
      </w:r>
      <w:r w:rsidR="00A739C5">
        <w:t>́</w:t>
      </w:r>
      <w:r w:rsidRPr="006D648E">
        <w:t>рою и любо</w:t>
      </w:r>
      <w:r w:rsidR="00A739C5">
        <w:t>́</w:t>
      </w:r>
      <w:r w:rsidRPr="006D648E">
        <w:t>вию Тя воспева</w:t>
      </w:r>
      <w:r w:rsidR="00A739C5">
        <w:t>́</w:t>
      </w:r>
      <w:r w:rsidRPr="006D648E">
        <w:t>ющих,</w:t>
      </w:r>
      <w:r w:rsidR="00ED1312">
        <w:t>/</w:t>
      </w:r>
      <w:r w:rsidR="00F57F90">
        <w:t>/</w:t>
      </w:r>
      <w:r w:rsidR="009E3810">
        <w:t xml:space="preserve"> </w:t>
      </w:r>
      <w:r w:rsidRPr="006D648E">
        <w:t>я</w:t>
      </w:r>
      <w:r w:rsidR="00A739C5">
        <w:t>́</w:t>
      </w:r>
      <w:r w:rsidRPr="006D648E">
        <w:t>ко Благоутро</w:t>
      </w:r>
      <w:r w:rsidR="00A739C5">
        <w:t>́</w:t>
      </w:r>
      <w:r w:rsidRPr="006D648E">
        <w:t>бну.</w:t>
      </w:r>
    </w:p>
    <w:p w:rsidR="006C27CE" w:rsidRPr="006D648E" w:rsidRDefault="006C27CE" w:rsidP="001511DC">
      <w:pPr>
        <w:pStyle w:val="nbtservheadred"/>
      </w:pPr>
      <w:proofErr w:type="gramStart"/>
      <w:r w:rsidRPr="006D648E">
        <w:t>Сла</w:t>
      </w:r>
      <w:r w:rsidR="00A739C5">
        <w:t>́</w:t>
      </w:r>
      <w:r w:rsidRPr="006D648E">
        <w:t>ва</w:t>
      </w:r>
      <w:proofErr w:type="gramEnd"/>
      <w:r w:rsidRPr="006D648E">
        <w:t>,</w:t>
      </w:r>
      <w:r w:rsidR="00D77E48">
        <w:t xml:space="preserve"> </w:t>
      </w:r>
      <w:r w:rsidRPr="006D648E">
        <w:t>глас 6:</w:t>
      </w:r>
    </w:p>
    <w:p w:rsidR="006C27CE" w:rsidRPr="006D648E" w:rsidRDefault="006C27CE" w:rsidP="001511DC">
      <w:pPr>
        <w:pStyle w:val="nbtservbasic"/>
      </w:pPr>
      <w:r w:rsidRPr="008F770E">
        <w:rPr>
          <w:rStyle w:val="nbtservred"/>
        </w:rPr>
        <w:lastRenderedPageBreak/>
        <w:t>Д</w:t>
      </w:r>
      <w:r w:rsidRPr="008F770E">
        <w:t>несь</w:t>
      </w:r>
      <w:r w:rsidRPr="006D648E">
        <w:t xml:space="preserve"> во </w:t>
      </w:r>
      <w:proofErr w:type="gramStart"/>
      <w:r w:rsidRPr="006D648E">
        <w:t>гла</w:t>
      </w:r>
      <w:r w:rsidR="00A739C5">
        <w:t>́</w:t>
      </w:r>
      <w:r w:rsidRPr="006D648E">
        <w:t>се</w:t>
      </w:r>
      <w:proofErr w:type="gramEnd"/>
      <w:r w:rsidRPr="006D648E">
        <w:t xml:space="preserve"> хвале</w:t>
      </w:r>
      <w:r w:rsidR="00A739C5">
        <w:t>́</w:t>
      </w:r>
      <w:r w:rsidRPr="006D648E">
        <w:t>бнаго пе</w:t>
      </w:r>
      <w:r w:rsidR="00A739C5">
        <w:t>́</w:t>
      </w:r>
      <w:r w:rsidRPr="006D648E">
        <w:t>ния</w:t>
      </w:r>
      <w:r w:rsidR="00ED1312">
        <w:t>/</w:t>
      </w:r>
      <w:r w:rsidR="009E3810">
        <w:t xml:space="preserve"> </w:t>
      </w:r>
      <w:r w:rsidRPr="006D648E">
        <w:t>духо</w:t>
      </w:r>
      <w:r w:rsidR="00A739C5">
        <w:t>́</w:t>
      </w:r>
      <w:r w:rsidRPr="006D648E">
        <w:t>вное торжество</w:t>
      </w:r>
      <w:r w:rsidR="00A739C5">
        <w:t>́</w:t>
      </w:r>
      <w:r w:rsidRPr="006D648E">
        <w:t xml:space="preserve"> соста</w:t>
      </w:r>
      <w:r w:rsidR="00A739C5">
        <w:t>́</w:t>
      </w:r>
      <w:r w:rsidRPr="006D648E">
        <w:t>вим,</w:t>
      </w:r>
      <w:r w:rsidR="00ED1312">
        <w:t>/</w:t>
      </w:r>
      <w:r w:rsidR="009E3810">
        <w:t xml:space="preserve"> </w:t>
      </w:r>
      <w:r w:rsidRPr="006D648E">
        <w:t>досто</w:t>
      </w:r>
      <w:r w:rsidR="00A739C5">
        <w:t>́</w:t>
      </w:r>
      <w:r w:rsidRPr="006D648E">
        <w:t>йно почита</w:t>
      </w:r>
      <w:r w:rsidR="00A739C5">
        <w:t>́</w:t>
      </w:r>
      <w:r w:rsidRPr="006D648E">
        <w:t>юще Све</w:t>
      </w:r>
      <w:r w:rsidR="00A739C5">
        <w:t>́</w:t>
      </w:r>
      <w:r w:rsidRPr="006D648E">
        <w:t>нскую ико</w:t>
      </w:r>
      <w:r w:rsidR="00A739C5">
        <w:t>́</w:t>
      </w:r>
      <w:r w:rsidRPr="006D648E">
        <w:t>ну Цари</w:t>
      </w:r>
      <w:r w:rsidR="00995502">
        <w:t>́</w:t>
      </w:r>
      <w:r w:rsidRPr="006D648E">
        <w:t>цы Богоро</w:t>
      </w:r>
      <w:r w:rsidR="00A739C5">
        <w:t>́</w:t>
      </w:r>
      <w:r w:rsidRPr="006D648E">
        <w:t>дицы,</w:t>
      </w:r>
      <w:r w:rsidR="00ED1312">
        <w:t>/</w:t>
      </w:r>
      <w:r w:rsidR="009E3810">
        <w:t xml:space="preserve"> </w:t>
      </w:r>
      <w:r w:rsidRPr="006D648E">
        <w:t>то</w:t>
      </w:r>
      <w:r w:rsidR="00A739C5">
        <w:t>́</w:t>
      </w:r>
      <w:r w:rsidRPr="006D648E">
        <w:t>ю бо о</w:t>
      </w:r>
      <w:r w:rsidR="00A739C5">
        <w:t>́</w:t>
      </w:r>
      <w:r w:rsidRPr="006D648E">
        <w:t>чи благове</w:t>
      </w:r>
      <w:r w:rsidR="00A739C5">
        <w:t>́</w:t>
      </w:r>
      <w:r w:rsidRPr="006D648E">
        <w:t>рнаго кня</w:t>
      </w:r>
      <w:r w:rsidR="00A739C5">
        <w:t>́</w:t>
      </w:r>
      <w:r w:rsidRPr="006D648E">
        <w:t>зя Рома</w:t>
      </w:r>
      <w:r w:rsidR="00A739C5">
        <w:t>́</w:t>
      </w:r>
      <w:r w:rsidRPr="006D648E">
        <w:t>на просвети</w:t>
      </w:r>
      <w:r w:rsidR="00A739C5">
        <w:t>́</w:t>
      </w:r>
      <w:r w:rsidRPr="006D648E">
        <w:t>ла есть,</w:t>
      </w:r>
      <w:r w:rsidR="00ED1312">
        <w:t>/</w:t>
      </w:r>
      <w:r w:rsidR="009E3810">
        <w:t xml:space="preserve"> </w:t>
      </w:r>
      <w:r w:rsidRPr="006D648E">
        <w:t>до ны</w:t>
      </w:r>
      <w:r w:rsidR="00A739C5">
        <w:t>́</w:t>
      </w:r>
      <w:r w:rsidRPr="006D648E">
        <w:t>не же бе</w:t>
      </w:r>
      <w:r w:rsidR="00A739C5">
        <w:t>́</w:t>
      </w:r>
      <w:r w:rsidRPr="006D648E">
        <w:t>сы изгоня</w:t>
      </w:r>
      <w:r w:rsidR="00A739C5">
        <w:t>́</w:t>
      </w:r>
      <w:r w:rsidRPr="006D648E">
        <w:t>ет, неду</w:t>
      </w:r>
      <w:r w:rsidR="00A739C5">
        <w:t>́</w:t>
      </w:r>
      <w:r w:rsidRPr="006D648E">
        <w:t>ги исцеля</w:t>
      </w:r>
      <w:r w:rsidR="00A739C5">
        <w:t>́</w:t>
      </w:r>
      <w:r w:rsidRPr="006D648E">
        <w:t>ет,</w:t>
      </w:r>
      <w:r w:rsidR="00ED1312">
        <w:t>/</w:t>
      </w:r>
      <w:r w:rsidR="009E3810">
        <w:t xml:space="preserve"> </w:t>
      </w:r>
      <w:r w:rsidRPr="006D648E">
        <w:t>напа</w:t>
      </w:r>
      <w:r w:rsidR="00A739C5">
        <w:t>́</w:t>
      </w:r>
      <w:r w:rsidRPr="006D648E">
        <w:t>стей избавля</w:t>
      </w:r>
      <w:r w:rsidR="00A739C5">
        <w:t>́</w:t>
      </w:r>
      <w:r w:rsidRPr="006D648E">
        <w:t>ет и мона</w:t>
      </w:r>
      <w:r w:rsidR="00A739C5">
        <w:t>́</w:t>
      </w:r>
      <w:r w:rsidRPr="006D648E">
        <w:t>хов в по</w:t>
      </w:r>
      <w:r w:rsidR="00A739C5">
        <w:t>́</w:t>
      </w:r>
      <w:r w:rsidRPr="006D648E">
        <w:t>двизех укрепля</w:t>
      </w:r>
      <w:r w:rsidR="00A739C5">
        <w:t>́</w:t>
      </w:r>
      <w:r w:rsidRPr="006D648E">
        <w:t>ет,</w:t>
      </w:r>
      <w:r w:rsidR="00ED1312">
        <w:t>/</w:t>
      </w:r>
      <w:r w:rsidR="009E3810">
        <w:t xml:space="preserve"> </w:t>
      </w:r>
      <w:r w:rsidRPr="006D648E">
        <w:t>враго</w:t>
      </w:r>
      <w:r w:rsidR="00A739C5">
        <w:t>́</w:t>
      </w:r>
      <w:r w:rsidRPr="006D648E">
        <w:t>в устраша</w:t>
      </w:r>
      <w:r w:rsidR="00A739C5">
        <w:t>́</w:t>
      </w:r>
      <w:r w:rsidRPr="006D648E">
        <w:t>ет и правосла</w:t>
      </w:r>
      <w:r w:rsidR="00A739C5">
        <w:t>́</w:t>
      </w:r>
      <w:r w:rsidRPr="006D648E">
        <w:t>вие утвержда</w:t>
      </w:r>
      <w:r w:rsidR="00A739C5">
        <w:t>́</w:t>
      </w:r>
      <w:r w:rsidRPr="006D648E">
        <w:t>ет,</w:t>
      </w:r>
      <w:r w:rsidR="00ED1312">
        <w:t>/</w:t>
      </w:r>
      <w:r w:rsidR="009E3810">
        <w:t xml:space="preserve"> </w:t>
      </w:r>
      <w:r w:rsidRPr="006D648E">
        <w:t>те</w:t>
      </w:r>
      <w:r w:rsidR="00A739C5">
        <w:t>́</w:t>
      </w:r>
      <w:r w:rsidRPr="006D648E">
        <w:t>пле моля</w:t>
      </w:r>
      <w:r w:rsidR="00A739C5">
        <w:t>́</w:t>
      </w:r>
      <w:r w:rsidRPr="006D648E">
        <w:t xml:space="preserve">щися </w:t>
      </w:r>
      <w:proofErr w:type="gramStart"/>
      <w:r w:rsidRPr="006D648E">
        <w:t>ко</w:t>
      </w:r>
      <w:proofErr w:type="gramEnd"/>
      <w:r w:rsidRPr="006D648E">
        <w:t xml:space="preserve"> Го</w:t>
      </w:r>
      <w:r w:rsidR="00A739C5">
        <w:t>́</w:t>
      </w:r>
      <w:r w:rsidRPr="006D648E">
        <w:t>споду</w:t>
      </w:r>
      <w:r w:rsidR="00ED1312">
        <w:t>/</w:t>
      </w:r>
      <w:r w:rsidR="00F57F90">
        <w:t>/</w:t>
      </w:r>
      <w:r w:rsidR="009E3810">
        <w:t xml:space="preserve"> </w:t>
      </w:r>
      <w:r w:rsidRPr="006D648E">
        <w:t>о спасе</w:t>
      </w:r>
      <w:r w:rsidR="00A739C5">
        <w:t>́</w:t>
      </w:r>
      <w:r w:rsidRPr="006D648E">
        <w:t>нии душ</w:t>
      </w:r>
      <w:r w:rsidR="009E3810">
        <w:t xml:space="preserve"> </w:t>
      </w:r>
      <w:r w:rsidRPr="006D648E">
        <w:t>на</w:t>
      </w:r>
      <w:r w:rsidR="00A739C5">
        <w:t>́</w:t>
      </w:r>
      <w:r w:rsidRPr="006D648E">
        <w:t>ших.</w:t>
      </w:r>
      <w:r w:rsidR="009E3810">
        <w:t xml:space="preserve"> </w:t>
      </w:r>
    </w:p>
    <w:p w:rsidR="006C27CE" w:rsidRPr="006D648E" w:rsidRDefault="006C27CE" w:rsidP="001511DC">
      <w:pPr>
        <w:pStyle w:val="nbtservheadred"/>
      </w:pPr>
      <w:proofErr w:type="gramStart"/>
      <w:r w:rsidRPr="006D648E">
        <w:t>И ны</w:t>
      </w:r>
      <w:proofErr w:type="gramEnd"/>
      <w:r w:rsidR="00A739C5">
        <w:t>́</w:t>
      </w:r>
      <w:r w:rsidRPr="006D648E">
        <w:t>не, Трио</w:t>
      </w:r>
      <w:r w:rsidR="00A739C5">
        <w:t>́</w:t>
      </w:r>
      <w:r w:rsidRPr="006D648E">
        <w:t>ди.</w:t>
      </w:r>
    </w:p>
    <w:p w:rsidR="006C27CE" w:rsidRPr="006D648E" w:rsidRDefault="006C27CE" w:rsidP="00E46768">
      <w:pPr>
        <w:pStyle w:val="nbtservheadred"/>
      </w:pPr>
      <w:r w:rsidRPr="006D648E">
        <w:t>Вход. Проки</w:t>
      </w:r>
      <w:r w:rsidR="00A739C5">
        <w:t>́</w:t>
      </w:r>
      <w:r w:rsidRPr="006D648E">
        <w:t xml:space="preserve">мен </w:t>
      </w:r>
      <w:proofErr w:type="gramStart"/>
      <w:r w:rsidRPr="006D648E">
        <w:t>дне</w:t>
      </w:r>
      <w:proofErr w:type="gramEnd"/>
      <w:r w:rsidRPr="006D648E">
        <w:t xml:space="preserve">. </w:t>
      </w:r>
      <w:proofErr w:type="gramStart"/>
      <w:r w:rsidRPr="006D648E">
        <w:t>Чте</w:t>
      </w:r>
      <w:r w:rsidR="00A739C5">
        <w:t>́</w:t>
      </w:r>
      <w:r w:rsidRPr="006D648E">
        <w:t>ния</w:t>
      </w:r>
      <w:proofErr w:type="gramEnd"/>
      <w:r w:rsidRPr="006D648E">
        <w:t xml:space="preserve"> три Богоро</w:t>
      </w:r>
      <w:r w:rsidR="00A739C5">
        <w:t>́</w:t>
      </w:r>
      <w:r w:rsidRPr="006D648E">
        <w:t>дицы.</w:t>
      </w:r>
    </w:p>
    <w:p w:rsidR="006C27CE" w:rsidRPr="006D648E" w:rsidRDefault="006C27CE" w:rsidP="00E46768">
      <w:pPr>
        <w:pStyle w:val="nbtservheadred"/>
      </w:pPr>
      <w:r w:rsidRPr="006D648E">
        <w:t xml:space="preserve">На </w:t>
      </w:r>
      <w:proofErr w:type="gramStart"/>
      <w:r w:rsidRPr="006D648E">
        <w:t>лити</w:t>
      </w:r>
      <w:r w:rsidR="00141BCD">
        <w:t>́</w:t>
      </w:r>
      <w:r w:rsidRPr="006D648E">
        <w:t>и</w:t>
      </w:r>
      <w:proofErr w:type="gramEnd"/>
      <w:r w:rsidRPr="006D648E">
        <w:t xml:space="preserve"> стихи</w:t>
      </w:r>
      <w:r w:rsidR="00A739C5">
        <w:t>́</w:t>
      </w:r>
      <w:r w:rsidRPr="006D648E">
        <w:t>ра Трио</w:t>
      </w:r>
      <w:r w:rsidR="00A739C5">
        <w:t>́</w:t>
      </w:r>
      <w:r w:rsidRPr="006D648E">
        <w:t>ди лити</w:t>
      </w:r>
      <w:r w:rsidR="00A739C5">
        <w:t>́</w:t>
      </w:r>
      <w:r w:rsidRPr="006D648E">
        <w:t>йная мимоше</w:t>
      </w:r>
      <w:r w:rsidR="00A739C5">
        <w:t>́</w:t>
      </w:r>
      <w:r w:rsidRPr="006D648E">
        <w:t>дшей неде</w:t>
      </w:r>
      <w:r w:rsidR="00A739C5">
        <w:t>́</w:t>
      </w:r>
      <w:r w:rsidRPr="006D648E">
        <w:t>ли и Богоро</w:t>
      </w:r>
      <w:r w:rsidR="00A739C5">
        <w:t>́</w:t>
      </w:r>
      <w:r w:rsidRPr="006D648E">
        <w:t>дицы стихи</w:t>
      </w:r>
      <w:r w:rsidR="00A739C5">
        <w:t>́</w:t>
      </w:r>
      <w:r w:rsidRPr="006D648E">
        <w:t>ра, глас 1:</w:t>
      </w:r>
    </w:p>
    <w:p w:rsidR="006C27CE" w:rsidRPr="006D648E" w:rsidRDefault="006C27CE" w:rsidP="001511DC">
      <w:pPr>
        <w:pStyle w:val="nbtservbasic"/>
      </w:pPr>
      <w:r w:rsidRPr="00D77E48">
        <w:rPr>
          <w:rStyle w:val="nbtservred"/>
        </w:rPr>
        <w:t>П</w:t>
      </w:r>
      <w:r w:rsidR="00ED1312">
        <w:t>рииди</w:t>
      </w:r>
      <w:r w:rsidR="00A739C5">
        <w:t>́</w:t>
      </w:r>
      <w:r w:rsidR="00ED1312">
        <w:t>те, ве</w:t>
      </w:r>
      <w:r w:rsidR="00A739C5">
        <w:t>́</w:t>
      </w:r>
      <w:r w:rsidR="00ED1312">
        <w:t>рнии,</w:t>
      </w:r>
      <w:r w:rsidRPr="006D648E">
        <w:t>/</w:t>
      </w:r>
      <w:r w:rsidR="001511DC">
        <w:t xml:space="preserve"> </w:t>
      </w:r>
      <w:r w:rsidRPr="006D648E">
        <w:t>пра</w:t>
      </w:r>
      <w:r w:rsidR="00A739C5">
        <w:t>́</w:t>
      </w:r>
      <w:r w:rsidRPr="006D648E">
        <w:t>здник</w:t>
      </w:r>
      <w:r w:rsidR="009E3810">
        <w:t xml:space="preserve"> </w:t>
      </w:r>
      <w:r w:rsidRPr="006D648E">
        <w:t>Све</w:t>
      </w:r>
      <w:r w:rsidR="00A739C5">
        <w:t>́</w:t>
      </w:r>
      <w:r w:rsidRPr="006D648E">
        <w:t>нския ико</w:t>
      </w:r>
      <w:r w:rsidR="00DF0CE1">
        <w:t>́</w:t>
      </w:r>
      <w:r w:rsidRPr="006D648E">
        <w:t>ны</w:t>
      </w:r>
      <w:r w:rsidR="00ED1312">
        <w:t>/</w:t>
      </w:r>
      <w:r w:rsidR="009E3810">
        <w:t xml:space="preserve"> </w:t>
      </w:r>
      <w:r w:rsidRPr="006D648E">
        <w:t>Пресвяты</w:t>
      </w:r>
      <w:r w:rsidR="00141BCD">
        <w:t>́</w:t>
      </w:r>
      <w:r w:rsidRPr="006D648E">
        <w:t>я Богоро</w:t>
      </w:r>
      <w:r w:rsidR="00DF0CE1">
        <w:t>́</w:t>
      </w:r>
      <w:r w:rsidRPr="006D648E">
        <w:t>дицы</w:t>
      </w:r>
      <w:r w:rsidR="001511DC">
        <w:t xml:space="preserve"> </w:t>
      </w:r>
      <w:r w:rsidRPr="006D648E">
        <w:t>соста</w:t>
      </w:r>
      <w:r w:rsidR="00DF0CE1">
        <w:t>́</w:t>
      </w:r>
      <w:r w:rsidRPr="006D648E">
        <w:t>вим,</w:t>
      </w:r>
      <w:r w:rsidR="00ED1312">
        <w:t>/</w:t>
      </w:r>
      <w:r w:rsidR="009E3810">
        <w:t xml:space="preserve"> </w:t>
      </w:r>
      <w:r w:rsidRPr="006D648E">
        <w:t>е</w:t>
      </w:r>
      <w:r w:rsidR="00DF0CE1">
        <w:t>́</w:t>
      </w:r>
      <w:r w:rsidRPr="006D648E">
        <w:t>йже со стра</w:t>
      </w:r>
      <w:r w:rsidR="00DF0CE1">
        <w:t>́</w:t>
      </w:r>
      <w:r w:rsidRPr="006D648E">
        <w:t>хом слу</w:t>
      </w:r>
      <w:r w:rsidR="00DF0CE1">
        <w:t>́</w:t>
      </w:r>
      <w:r w:rsidRPr="006D648E">
        <w:t>жат си</w:t>
      </w:r>
      <w:r w:rsidR="00DF0CE1">
        <w:t>́</w:t>
      </w:r>
      <w:r w:rsidRPr="006D648E">
        <w:t>лы Небе</w:t>
      </w:r>
      <w:r w:rsidR="00DF0CE1">
        <w:t>́</w:t>
      </w:r>
      <w:r w:rsidRPr="006D648E">
        <w:t>сныя,</w:t>
      </w:r>
      <w:r w:rsidR="00ED1312">
        <w:t>/</w:t>
      </w:r>
      <w:r w:rsidR="009E3810">
        <w:t xml:space="preserve"> </w:t>
      </w:r>
      <w:r w:rsidRPr="006D648E">
        <w:t>припа</w:t>
      </w:r>
      <w:r w:rsidR="00DF0CE1">
        <w:t>́</w:t>
      </w:r>
      <w:r w:rsidRPr="006D648E">
        <w:t>дают архиере</w:t>
      </w:r>
      <w:r w:rsidR="00DF0CE1">
        <w:t>́</w:t>
      </w:r>
      <w:r w:rsidRPr="006D648E">
        <w:t xml:space="preserve">и </w:t>
      </w:r>
      <w:proofErr w:type="gramStart"/>
      <w:r w:rsidRPr="006D648E">
        <w:t>и</w:t>
      </w:r>
      <w:proofErr w:type="gramEnd"/>
      <w:r w:rsidRPr="006D648E">
        <w:t xml:space="preserve"> свяще</w:t>
      </w:r>
      <w:r w:rsidR="00DF0CE1">
        <w:t>́</w:t>
      </w:r>
      <w:r w:rsidRPr="006D648E">
        <w:t>нницы,</w:t>
      </w:r>
      <w:r w:rsidR="00ED1312">
        <w:t>/</w:t>
      </w:r>
      <w:r w:rsidR="009E3810">
        <w:t xml:space="preserve"> </w:t>
      </w:r>
      <w:r w:rsidRPr="006D648E">
        <w:t>мона</w:t>
      </w:r>
      <w:r w:rsidR="00DF0CE1">
        <w:t>́</w:t>
      </w:r>
      <w:r w:rsidRPr="006D648E">
        <w:t>си и вси правосла</w:t>
      </w:r>
      <w:r w:rsidR="00DF0CE1">
        <w:t>́</w:t>
      </w:r>
      <w:r w:rsidRPr="006D648E">
        <w:t>внии, умиле</w:t>
      </w:r>
      <w:r w:rsidR="00DF0CE1">
        <w:t>́</w:t>
      </w:r>
      <w:r w:rsidRPr="006D648E">
        <w:t>нно взыва</w:t>
      </w:r>
      <w:r w:rsidR="00DF0CE1">
        <w:t>́</w:t>
      </w:r>
      <w:r w:rsidRPr="006D648E">
        <w:t>юще:</w:t>
      </w:r>
      <w:r w:rsidR="00ED1312">
        <w:t>/</w:t>
      </w:r>
      <w:r w:rsidR="009E3810">
        <w:t xml:space="preserve"> </w:t>
      </w:r>
      <w:r w:rsidRPr="006D648E">
        <w:t>о,</w:t>
      </w:r>
      <w:r w:rsidR="009E3810">
        <w:t xml:space="preserve"> </w:t>
      </w:r>
      <w:r w:rsidRPr="006D648E">
        <w:t>Ма</w:t>
      </w:r>
      <w:r w:rsidR="00DF0CE1">
        <w:t>́</w:t>
      </w:r>
      <w:r w:rsidRPr="006D648E">
        <w:t>ти Бо</w:t>
      </w:r>
      <w:r w:rsidR="00DF0CE1">
        <w:t>́</w:t>
      </w:r>
      <w:r w:rsidRPr="006D648E">
        <w:t>жия, спаси</w:t>
      </w:r>
      <w:r w:rsidR="00DF0CE1">
        <w:t>́</w:t>
      </w:r>
      <w:r w:rsidRPr="006D648E">
        <w:t xml:space="preserve"> зе</w:t>
      </w:r>
      <w:r w:rsidR="00DF0CE1">
        <w:t>́</w:t>
      </w:r>
      <w:r w:rsidRPr="006D648E">
        <w:t>млю Ру</w:t>
      </w:r>
      <w:r w:rsidR="00DF0CE1">
        <w:t>́</w:t>
      </w:r>
      <w:r w:rsidRPr="006D648E">
        <w:t>сскую,</w:t>
      </w:r>
      <w:r w:rsidR="00ED1312">
        <w:t>/</w:t>
      </w:r>
      <w:r w:rsidR="009E3810">
        <w:t xml:space="preserve"> </w:t>
      </w:r>
      <w:r w:rsidRPr="006D648E">
        <w:t>исцели</w:t>
      </w:r>
      <w:r w:rsidR="00DF0CE1">
        <w:t>́</w:t>
      </w:r>
      <w:r w:rsidRPr="006D648E">
        <w:t xml:space="preserve"> сокруше</w:t>
      </w:r>
      <w:r w:rsidR="00DF0CE1">
        <w:t>́</w:t>
      </w:r>
      <w:r w:rsidRPr="006D648E">
        <w:t>ние ея</w:t>
      </w:r>
      <w:r w:rsidR="00DF0CE1">
        <w:t>́</w:t>
      </w:r>
      <w:r w:rsidR="00ED1312">
        <w:t>/</w:t>
      </w:r>
      <w:r w:rsidR="00F57F90">
        <w:t>/</w:t>
      </w:r>
      <w:r w:rsidR="009E3810">
        <w:t xml:space="preserve"> </w:t>
      </w:r>
      <w:r w:rsidRPr="006D648E">
        <w:t>и ве</w:t>
      </w:r>
      <w:r w:rsidR="00DF0CE1">
        <w:t>́</w:t>
      </w:r>
      <w:r w:rsidRPr="006D648E">
        <w:t>рныя лю</w:t>
      </w:r>
      <w:r w:rsidR="00DF0CE1">
        <w:t>́</w:t>
      </w:r>
      <w:r w:rsidRPr="006D648E">
        <w:t>ди уте</w:t>
      </w:r>
      <w:r w:rsidR="00DF0CE1">
        <w:t>́</w:t>
      </w:r>
      <w:r w:rsidRPr="006D648E">
        <w:t>ши</w:t>
      </w:r>
      <w:proofErr w:type="gramStart"/>
      <w:r w:rsidR="009E3810">
        <w:t xml:space="preserve"> </w:t>
      </w:r>
      <w:r w:rsidRPr="006D648E">
        <w:t>Т</w:t>
      </w:r>
      <w:proofErr w:type="gramEnd"/>
      <w:r w:rsidRPr="006D648E">
        <w:t>воя</w:t>
      </w:r>
      <w:r w:rsidR="00DF0CE1">
        <w:t>́</w:t>
      </w:r>
      <w:r w:rsidRPr="006D648E">
        <w:t>.</w:t>
      </w:r>
      <w:r w:rsidR="009E3810">
        <w:t xml:space="preserve"> </w:t>
      </w:r>
    </w:p>
    <w:p w:rsidR="006C27CE" w:rsidRPr="006D648E" w:rsidRDefault="006C27CE" w:rsidP="001511DC">
      <w:pPr>
        <w:pStyle w:val="nbtservheadred"/>
      </w:pPr>
      <w:proofErr w:type="gramStart"/>
      <w:r w:rsidRPr="006D648E">
        <w:t>Сла</w:t>
      </w:r>
      <w:r w:rsidR="00DF0CE1">
        <w:t>́</w:t>
      </w:r>
      <w:r w:rsidRPr="006D648E">
        <w:t>ва</w:t>
      </w:r>
      <w:proofErr w:type="gramEnd"/>
      <w:r w:rsidRPr="006D648E">
        <w:t>, и ны</w:t>
      </w:r>
      <w:r w:rsidR="00DF0CE1">
        <w:t>́</w:t>
      </w:r>
      <w:r w:rsidR="00141BCD">
        <w:t>не, глас 5:</w:t>
      </w:r>
    </w:p>
    <w:p w:rsidR="006C27CE" w:rsidRPr="006D648E" w:rsidRDefault="006C27CE" w:rsidP="001511DC">
      <w:pPr>
        <w:pStyle w:val="nbtservbasic"/>
      </w:pPr>
      <w:r w:rsidRPr="00D77E48">
        <w:rPr>
          <w:rStyle w:val="nbtservred"/>
        </w:rPr>
        <w:t>В</w:t>
      </w:r>
      <w:r w:rsidRPr="006D648E">
        <w:t>оспо</w:t>
      </w:r>
      <w:r w:rsidR="00DF0CE1">
        <w:t>́</w:t>
      </w:r>
      <w:r w:rsidRPr="006D648E">
        <w:t>йте, лю</w:t>
      </w:r>
      <w:r w:rsidR="00DF0CE1">
        <w:t>́</w:t>
      </w:r>
      <w:r w:rsidRPr="006D648E">
        <w:t>дие,</w:t>
      </w:r>
      <w:r w:rsidR="00ED1312">
        <w:t>/</w:t>
      </w:r>
      <w:r w:rsidR="009E3810">
        <w:t xml:space="preserve"> </w:t>
      </w:r>
      <w:r w:rsidRPr="006D648E">
        <w:t>Ма</w:t>
      </w:r>
      <w:r w:rsidR="00DF0CE1">
        <w:t>́</w:t>
      </w:r>
      <w:r w:rsidRPr="006D648E">
        <w:t>тери Бо</w:t>
      </w:r>
      <w:r w:rsidR="00DF0CE1">
        <w:t>́</w:t>
      </w:r>
      <w:r w:rsidRPr="006D648E">
        <w:t>га на</w:t>
      </w:r>
      <w:r w:rsidR="00DF0CE1">
        <w:t>́</w:t>
      </w:r>
      <w:r w:rsidRPr="006D648E">
        <w:t>шего воспо</w:t>
      </w:r>
      <w:r w:rsidR="00DF0CE1">
        <w:t>́</w:t>
      </w:r>
      <w:r w:rsidRPr="006D648E">
        <w:t>йте,</w:t>
      </w:r>
      <w:r w:rsidR="00ED1312">
        <w:t>/</w:t>
      </w:r>
      <w:r w:rsidR="009E3810">
        <w:t xml:space="preserve"> </w:t>
      </w:r>
      <w:r w:rsidRPr="006D648E">
        <w:t>се бо, на Небеси</w:t>
      </w:r>
      <w:r w:rsidR="00DF0CE1">
        <w:t>́</w:t>
      </w:r>
      <w:r w:rsidRPr="006D648E">
        <w:t xml:space="preserve"> ца</w:t>
      </w:r>
      <w:r w:rsidR="00DF0CE1">
        <w:t>́</w:t>
      </w:r>
      <w:r w:rsidRPr="006D648E">
        <w:t>рствующи,</w:t>
      </w:r>
      <w:r w:rsidR="00ED1312">
        <w:t>/</w:t>
      </w:r>
      <w:r w:rsidR="009E3810">
        <w:t xml:space="preserve"> </w:t>
      </w:r>
      <w:r w:rsidRPr="006D648E">
        <w:t>су</w:t>
      </w:r>
      <w:r w:rsidR="00DF0CE1">
        <w:t>́</w:t>
      </w:r>
      <w:r w:rsidRPr="006D648E">
        <w:t>щих на земли</w:t>
      </w:r>
      <w:r w:rsidR="00DF0CE1">
        <w:t>́</w:t>
      </w:r>
      <w:r w:rsidRPr="006D648E">
        <w:t xml:space="preserve"> посеща</w:t>
      </w:r>
      <w:r w:rsidR="00DF0CE1">
        <w:t>́</w:t>
      </w:r>
      <w:r w:rsidRPr="006D648E">
        <w:t>ет</w:t>
      </w:r>
      <w:r w:rsidR="00ED1312">
        <w:t xml:space="preserve">/ </w:t>
      </w:r>
      <w:r w:rsidRPr="006D648E">
        <w:t>и благода</w:t>
      </w:r>
      <w:r w:rsidR="00DF0CE1">
        <w:t>́</w:t>
      </w:r>
      <w:r w:rsidRPr="006D648E">
        <w:t>ть</w:t>
      </w:r>
      <w:proofErr w:type="gramStart"/>
      <w:r w:rsidRPr="006D648E">
        <w:t xml:space="preserve"> С</w:t>
      </w:r>
      <w:proofErr w:type="gramEnd"/>
      <w:r w:rsidRPr="006D648E">
        <w:t>вою</w:t>
      </w:r>
      <w:r w:rsidR="00DF0CE1">
        <w:t>́</w:t>
      </w:r>
      <w:r w:rsidRPr="006D648E">
        <w:t xml:space="preserve"> ико</w:t>
      </w:r>
      <w:r w:rsidR="00DF0CE1">
        <w:t>́</w:t>
      </w:r>
      <w:r w:rsidRPr="006D648E">
        <w:t>нам Свои</w:t>
      </w:r>
      <w:r w:rsidR="00DF0CE1">
        <w:t>́</w:t>
      </w:r>
      <w:r w:rsidRPr="006D648E">
        <w:t>м да</w:t>
      </w:r>
      <w:r w:rsidR="00DF0CE1">
        <w:t>́</w:t>
      </w:r>
      <w:r w:rsidRPr="006D648E">
        <w:t>рует,</w:t>
      </w:r>
      <w:r w:rsidR="00ED1312">
        <w:t>/</w:t>
      </w:r>
      <w:r w:rsidR="009E3810">
        <w:t xml:space="preserve"> </w:t>
      </w:r>
      <w:r w:rsidRPr="006D648E">
        <w:t>те</w:t>
      </w:r>
      <w:r w:rsidR="00DF0CE1">
        <w:t>́</w:t>
      </w:r>
      <w:r w:rsidRPr="006D648E">
        <w:t>мже о</w:t>
      </w:r>
      <w:r w:rsidR="00DF0CE1">
        <w:t>́</w:t>
      </w:r>
      <w:r w:rsidRPr="006D648E">
        <w:t>браз Ея</w:t>
      </w:r>
      <w:r w:rsidR="00DF0CE1">
        <w:t>́</w:t>
      </w:r>
      <w:r w:rsidRPr="006D648E">
        <w:t xml:space="preserve"> любе</w:t>
      </w:r>
      <w:r w:rsidR="00DF0CE1">
        <w:t>́</w:t>
      </w:r>
      <w:r w:rsidRPr="006D648E">
        <w:t>зно лобыза</w:t>
      </w:r>
      <w:r w:rsidR="00DF0CE1">
        <w:t>́</w:t>
      </w:r>
      <w:r w:rsidRPr="006D648E">
        <w:t>юще,</w:t>
      </w:r>
      <w:r w:rsidR="00ED1312">
        <w:t>/</w:t>
      </w:r>
      <w:r w:rsidR="009E3810">
        <w:t xml:space="preserve"> </w:t>
      </w:r>
      <w:r w:rsidRPr="006D648E">
        <w:t>приле</w:t>
      </w:r>
      <w:r w:rsidR="00DF0CE1">
        <w:t>́</w:t>
      </w:r>
      <w:r w:rsidRPr="006D648E">
        <w:t>жно мо</w:t>
      </w:r>
      <w:r w:rsidR="00DF0CE1">
        <w:t>́</w:t>
      </w:r>
      <w:r w:rsidRPr="006D648E">
        <w:t>лим</w:t>
      </w:r>
      <w:r w:rsidR="00ED1312">
        <w:t>/</w:t>
      </w:r>
      <w:r w:rsidR="009E3810">
        <w:t xml:space="preserve"> </w:t>
      </w:r>
      <w:r w:rsidRPr="006D648E">
        <w:t>дарова</w:t>
      </w:r>
      <w:r w:rsidR="00DF0CE1">
        <w:t>́</w:t>
      </w:r>
      <w:r w:rsidRPr="006D648E">
        <w:t>ти Правосла</w:t>
      </w:r>
      <w:r w:rsidR="00DF0CE1">
        <w:t>́</w:t>
      </w:r>
      <w:r w:rsidRPr="006D648E">
        <w:t>вней Це</w:t>
      </w:r>
      <w:r w:rsidR="00DF0CE1">
        <w:t>́</w:t>
      </w:r>
      <w:r w:rsidRPr="006D648E">
        <w:t>ркви утвержде</w:t>
      </w:r>
      <w:r w:rsidR="00DF0CE1">
        <w:t>́</w:t>
      </w:r>
      <w:r w:rsidRPr="006D648E">
        <w:t>ние/</w:t>
      </w:r>
      <w:r w:rsidR="00F57F90">
        <w:t>/</w:t>
      </w:r>
      <w:r w:rsidRPr="006D648E">
        <w:t xml:space="preserve"> и душа</w:t>
      </w:r>
      <w:r w:rsidR="00DF0CE1">
        <w:t>́</w:t>
      </w:r>
      <w:r w:rsidRPr="006D648E">
        <w:t>м на</w:t>
      </w:r>
      <w:r w:rsidR="00DF0CE1">
        <w:t>́</w:t>
      </w:r>
      <w:r w:rsidRPr="006D648E">
        <w:t>шим ве</w:t>
      </w:r>
      <w:r w:rsidR="00DF0CE1">
        <w:t>́</w:t>
      </w:r>
      <w:r w:rsidRPr="006D648E">
        <w:t xml:space="preserve">лию </w:t>
      </w:r>
      <w:proofErr w:type="gramStart"/>
      <w:r w:rsidRPr="006D648E">
        <w:t>ми</w:t>
      </w:r>
      <w:r w:rsidR="00DF0CE1">
        <w:t>́</w:t>
      </w:r>
      <w:r w:rsidRPr="006D648E">
        <w:t>лость</w:t>
      </w:r>
      <w:proofErr w:type="gramEnd"/>
      <w:r w:rsidRPr="006D648E">
        <w:t>.</w:t>
      </w:r>
      <w:r w:rsidR="009E3810">
        <w:t xml:space="preserve"> </w:t>
      </w:r>
    </w:p>
    <w:p w:rsidR="006C27CE" w:rsidRPr="006D648E" w:rsidRDefault="006C27CE" w:rsidP="001511DC">
      <w:pPr>
        <w:pStyle w:val="nbtservheadred"/>
      </w:pPr>
      <w:r w:rsidRPr="006D648E">
        <w:t xml:space="preserve">На </w:t>
      </w:r>
      <w:proofErr w:type="gramStart"/>
      <w:r w:rsidRPr="006D648E">
        <w:t>стихо</w:t>
      </w:r>
      <w:r w:rsidR="005D2B01">
        <w:t>́</w:t>
      </w:r>
      <w:r w:rsidRPr="006D648E">
        <w:t>вне</w:t>
      </w:r>
      <w:proofErr w:type="gramEnd"/>
      <w:r w:rsidRPr="006D648E">
        <w:t xml:space="preserve"> стихи</w:t>
      </w:r>
      <w:r w:rsidR="005D2B01">
        <w:t>́</w:t>
      </w:r>
      <w:r w:rsidRPr="006D648E">
        <w:t>ры, глас 2.</w:t>
      </w:r>
    </w:p>
    <w:p w:rsidR="006C27CE" w:rsidRPr="006D648E" w:rsidRDefault="006C27CE" w:rsidP="00E46768">
      <w:pPr>
        <w:pStyle w:val="nbtservpodoben"/>
      </w:pPr>
      <w:r w:rsidRPr="00E46768">
        <w:rPr>
          <w:rStyle w:val="nbtservred"/>
        </w:rPr>
        <w:t>Подо</w:t>
      </w:r>
      <w:r w:rsidR="005D2B01">
        <w:rPr>
          <w:rStyle w:val="nbtservred"/>
          <w:rFonts w:cs="Times New Roman"/>
        </w:rPr>
        <w:t>́</w:t>
      </w:r>
      <w:r w:rsidRPr="00E46768">
        <w:rPr>
          <w:rStyle w:val="nbtservred"/>
        </w:rPr>
        <w:t>бен:</w:t>
      </w:r>
      <w:r w:rsidRPr="006D648E">
        <w:t xml:space="preserve"> </w:t>
      </w:r>
      <w:proofErr w:type="gramStart"/>
      <w:r w:rsidRPr="00E46768">
        <w:rPr>
          <w:rStyle w:val="nbtservred"/>
        </w:rPr>
        <w:t>Д</w:t>
      </w:r>
      <w:r w:rsidRPr="006D648E">
        <w:t>о</w:t>
      </w:r>
      <w:r w:rsidR="005D2B01">
        <w:rPr>
          <w:rFonts w:cs="Times New Roman"/>
        </w:rPr>
        <w:t>́</w:t>
      </w:r>
      <w:r w:rsidRPr="006D648E">
        <w:t>ме</w:t>
      </w:r>
      <w:proofErr w:type="gramEnd"/>
      <w:r w:rsidRPr="006D648E">
        <w:t xml:space="preserve"> Евфра</w:t>
      </w:r>
      <w:r w:rsidR="005D2B01">
        <w:rPr>
          <w:rFonts w:cs="Times New Roman"/>
        </w:rPr>
        <w:t>́</w:t>
      </w:r>
      <w:r w:rsidRPr="006D648E">
        <w:t>фов:</w:t>
      </w:r>
    </w:p>
    <w:p w:rsidR="006C27CE" w:rsidRPr="006D648E" w:rsidRDefault="006C27CE" w:rsidP="001511DC">
      <w:pPr>
        <w:pStyle w:val="nbtservbasic"/>
      </w:pPr>
      <w:r w:rsidRPr="00F659CD">
        <w:rPr>
          <w:rStyle w:val="nbtservred"/>
        </w:rPr>
        <w:t>З</w:t>
      </w:r>
      <w:r w:rsidRPr="006D648E">
        <w:t>емле</w:t>
      </w:r>
      <w:r w:rsidR="00DF0CE1">
        <w:t>́</w:t>
      </w:r>
      <w:r w:rsidRPr="006D648E">
        <w:t xml:space="preserve"> </w:t>
      </w:r>
      <w:proofErr w:type="gramStart"/>
      <w:r w:rsidRPr="006D648E">
        <w:t>Бря</w:t>
      </w:r>
      <w:r w:rsidR="00DF0CE1">
        <w:t>́</w:t>
      </w:r>
      <w:r w:rsidRPr="006D648E">
        <w:t>нская</w:t>
      </w:r>
      <w:proofErr w:type="gramEnd"/>
      <w:r w:rsidRPr="006D648E">
        <w:t>,</w:t>
      </w:r>
      <w:r w:rsidR="00ED1312">
        <w:t>/</w:t>
      </w:r>
      <w:r w:rsidR="009E3810">
        <w:t xml:space="preserve"> </w:t>
      </w:r>
      <w:r w:rsidRPr="006D648E">
        <w:t>красу</w:t>
      </w:r>
      <w:r w:rsidR="00DF0CE1">
        <w:t>́</w:t>
      </w:r>
      <w:r w:rsidRPr="006D648E">
        <w:t>йся и лику</w:t>
      </w:r>
      <w:r w:rsidR="00DF0CE1">
        <w:t>́</w:t>
      </w:r>
      <w:r w:rsidRPr="006D648E">
        <w:t>й,</w:t>
      </w:r>
      <w:r w:rsidR="00ED1312">
        <w:t>/</w:t>
      </w:r>
      <w:r w:rsidR="009E3810">
        <w:t xml:space="preserve"> </w:t>
      </w:r>
      <w:r w:rsidR="007142EB">
        <w:t xml:space="preserve">се </w:t>
      </w:r>
      <w:r w:rsidR="00B53AD2">
        <w:t>бо</w:t>
      </w:r>
      <w:r w:rsidR="007142EB">
        <w:t xml:space="preserve"> </w:t>
      </w:r>
      <w:r w:rsidRPr="006D648E">
        <w:t>Све</w:t>
      </w:r>
      <w:r w:rsidR="00DF0CE1">
        <w:t>́</w:t>
      </w:r>
      <w:r w:rsidRPr="006D648E">
        <w:t>нский о</w:t>
      </w:r>
      <w:r w:rsidR="00DF0CE1">
        <w:t>́</w:t>
      </w:r>
      <w:r w:rsidRPr="006D648E">
        <w:t>браз</w:t>
      </w:r>
      <w:r w:rsidR="00ED1312">
        <w:t>/</w:t>
      </w:r>
      <w:r w:rsidR="009E3810">
        <w:t xml:space="preserve"> </w:t>
      </w:r>
      <w:r w:rsidRPr="006D648E">
        <w:t>Пречи</w:t>
      </w:r>
      <w:r w:rsidR="00DF0CE1">
        <w:t>́</w:t>
      </w:r>
      <w:r w:rsidRPr="006D648E">
        <w:t>стыя Богома</w:t>
      </w:r>
      <w:r w:rsidR="00DF0CE1">
        <w:t>́</w:t>
      </w:r>
      <w:r w:rsidRPr="006D648E">
        <w:t>тере</w:t>
      </w:r>
      <w:r w:rsidR="00ED1312">
        <w:t>/</w:t>
      </w:r>
      <w:r w:rsidR="00F57F90">
        <w:t>/</w:t>
      </w:r>
      <w:r w:rsidR="009E3810">
        <w:t xml:space="preserve"> </w:t>
      </w:r>
      <w:r w:rsidRPr="006D648E">
        <w:t>преде</w:t>
      </w:r>
      <w:r w:rsidR="00DF0CE1">
        <w:t>́</w:t>
      </w:r>
      <w:r w:rsidRPr="006D648E">
        <w:t>лы твоя</w:t>
      </w:r>
      <w:r w:rsidR="00DF0CE1">
        <w:t>́</w:t>
      </w:r>
      <w:r w:rsidRPr="006D648E">
        <w:t xml:space="preserve"> осеня</w:t>
      </w:r>
      <w:r w:rsidR="00DF0CE1">
        <w:t>́</w:t>
      </w:r>
      <w:r w:rsidRPr="006D648E">
        <w:t>ет.</w:t>
      </w:r>
    </w:p>
    <w:p w:rsidR="006C27CE" w:rsidRPr="006D648E" w:rsidRDefault="006C27CE" w:rsidP="00D15FB9">
      <w:pPr>
        <w:pStyle w:val="nbtservstih"/>
      </w:pPr>
      <w:r w:rsidRPr="00D15FB9">
        <w:rPr>
          <w:rStyle w:val="nbtservred"/>
        </w:rPr>
        <w:t>Стих:</w:t>
      </w:r>
      <w:r w:rsidRPr="006D648E">
        <w:t xml:space="preserve"> </w:t>
      </w:r>
      <w:r w:rsidRPr="00D15FB9">
        <w:rPr>
          <w:rStyle w:val="nbtservred"/>
        </w:rPr>
        <w:t>П</w:t>
      </w:r>
      <w:r w:rsidRPr="006D648E">
        <w:t>омяну</w:t>
      </w:r>
      <w:r w:rsidR="00DF0CE1">
        <w:t>́</w:t>
      </w:r>
      <w:r w:rsidRPr="006D648E">
        <w:t xml:space="preserve"> и</w:t>
      </w:r>
      <w:r w:rsidR="00DF0CE1">
        <w:t>́</w:t>
      </w:r>
      <w:r w:rsidRPr="006D648E">
        <w:t>мя</w:t>
      </w:r>
      <w:proofErr w:type="gramStart"/>
      <w:r w:rsidRPr="006D648E">
        <w:t xml:space="preserve"> Т</w:t>
      </w:r>
      <w:proofErr w:type="gramEnd"/>
      <w:r w:rsidRPr="006D648E">
        <w:t>вое</w:t>
      </w:r>
      <w:r w:rsidR="00DF0CE1">
        <w:t>́</w:t>
      </w:r>
      <w:r w:rsidR="00ED1312">
        <w:t>/</w:t>
      </w:r>
      <w:r w:rsidR="009E3810">
        <w:t xml:space="preserve"> </w:t>
      </w:r>
      <w:r w:rsidRPr="006D648E">
        <w:t>во вся</w:t>
      </w:r>
      <w:r w:rsidR="00DF0CE1">
        <w:t>́</w:t>
      </w:r>
      <w:r w:rsidRPr="006D648E">
        <w:t>ком</w:t>
      </w:r>
      <w:r w:rsidR="009E3810">
        <w:t xml:space="preserve"> </w:t>
      </w:r>
      <w:r w:rsidRPr="006D648E">
        <w:t>ро</w:t>
      </w:r>
      <w:r w:rsidR="00DF0CE1">
        <w:t>́</w:t>
      </w:r>
      <w:r w:rsidRPr="006D648E">
        <w:t>де и ро</w:t>
      </w:r>
      <w:r w:rsidR="00DF0CE1">
        <w:t>́</w:t>
      </w:r>
      <w:r w:rsidRPr="006D648E">
        <w:t>де.</w:t>
      </w:r>
      <w:r w:rsidR="009E3810">
        <w:t xml:space="preserve"> </w:t>
      </w:r>
    </w:p>
    <w:p w:rsidR="006C27CE" w:rsidRPr="006D648E" w:rsidRDefault="006C27CE" w:rsidP="001511DC">
      <w:pPr>
        <w:pStyle w:val="nbtservbasic"/>
      </w:pPr>
      <w:r w:rsidRPr="00F659CD">
        <w:rPr>
          <w:rStyle w:val="nbtservred"/>
        </w:rPr>
        <w:t>Б</w:t>
      </w:r>
      <w:r w:rsidRPr="006D648E">
        <w:t>лагода</w:t>
      </w:r>
      <w:r w:rsidR="00DF0CE1">
        <w:t>́</w:t>
      </w:r>
      <w:r w:rsidRPr="006D648E">
        <w:t xml:space="preserve">тию </w:t>
      </w:r>
      <w:proofErr w:type="gramStart"/>
      <w:r w:rsidRPr="006D648E">
        <w:t>ико</w:t>
      </w:r>
      <w:r w:rsidR="00DF0CE1">
        <w:t>́</w:t>
      </w:r>
      <w:r w:rsidRPr="006D648E">
        <w:t>ны</w:t>
      </w:r>
      <w:proofErr w:type="gramEnd"/>
      <w:r w:rsidRPr="006D648E">
        <w:t xml:space="preserve"> Твоея</w:t>
      </w:r>
      <w:r w:rsidR="00DF0CE1">
        <w:t>́</w:t>
      </w:r>
      <w:r w:rsidRPr="006D648E">
        <w:t>,</w:t>
      </w:r>
      <w:r w:rsidR="00ED1312">
        <w:t>/</w:t>
      </w:r>
      <w:r w:rsidR="009E3810">
        <w:t xml:space="preserve"> </w:t>
      </w:r>
      <w:r w:rsidRPr="006D648E">
        <w:t>Цари</w:t>
      </w:r>
      <w:r w:rsidR="00DF0CE1">
        <w:t>́</w:t>
      </w:r>
      <w:r w:rsidRPr="006D648E">
        <w:t>це</w:t>
      </w:r>
      <w:r w:rsidR="009E3810">
        <w:t xml:space="preserve"> </w:t>
      </w:r>
      <w:r w:rsidRPr="006D648E">
        <w:t>Небе</w:t>
      </w:r>
      <w:r w:rsidR="00DF0CE1">
        <w:t>́</w:t>
      </w:r>
      <w:r w:rsidRPr="006D648E">
        <w:t>сная,</w:t>
      </w:r>
      <w:r w:rsidR="00ED1312">
        <w:t>/</w:t>
      </w:r>
      <w:r w:rsidR="009E3810">
        <w:t xml:space="preserve"> </w:t>
      </w:r>
      <w:r w:rsidRPr="006D648E">
        <w:t>Правосла</w:t>
      </w:r>
      <w:r w:rsidR="00DF0CE1">
        <w:t>́</w:t>
      </w:r>
      <w:r w:rsidRPr="006D648E">
        <w:t>вие утвержда</w:t>
      </w:r>
      <w:r w:rsidR="005D2B01">
        <w:t>́</w:t>
      </w:r>
      <w:r w:rsidRPr="006D648E">
        <w:t>еши,</w:t>
      </w:r>
      <w:r w:rsidR="00ED1312">
        <w:t>/</w:t>
      </w:r>
      <w:r w:rsidR="009E3810">
        <w:t xml:space="preserve"> </w:t>
      </w:r>
      <w:r w:rsidRPr="006D648E">
        <w:t>исцеле</w:t>
      </w:r>
      <w:r w:rsidR="00DF0CE1">
        <w:t>́</w:t>
      </w:r>
      <w:r w:rsidRPr="006D648E">
        <w:t>ния источа</w:t>
      </w:r>
      <w:r w:rsidR="00DF0CE1">
        <w:t>́</w:t>
      </w:r>
      <w:r w:rsidRPr="006D648E">
        <w:t>еши</w:t>
      </w:r>
      <w:r w:rsidR="00ED1312">
        <w:t>/</w:t>
      </w:r>
      <w:r w:rsidR="00F57F90">
        <w:t>/</w:t>
      </w:r>
      <w:r w:rsidR="009E3810">
        <w:t xml:space="preserve"> </w:t>
      </w:r>
      <w:r w:rsidRPr="006D648E">
        <w:t>и напа</w:t>
      </w:r>
      <w:r w:rsidR="00DF0CE1">
        <w:t>́</w:t>
      </w:r>
      <w:r w:rsidRPr="006D648E">
        <w:t>стей избавля</w:t>
      </w:r>
      <w:r w:rsidR="00DF0CE1">
        <w:t>́</w:t>
      </w:r>
      <w:r w:rsidRPr="006D648E">
        <w:t>еши.</w:t>
      </w:r>
    </w:p>
    <w:p w:rsidR="006C27CE" w:rsidRPr="006D648E" w:rsidRDefault="006C27CE" w:rsidP="00D15FB9">
      <w:pPr>
        <w:pStyle w:val="nbtservstih"/>
      </w:pPr>
      <w:r w:rsidRPr="00D15FB9">
        <w:rPr>
          <w:rStyle w:val="nbtservred"/>
        </w:rPr>
        <w:t>Стих:</w:t>
      </w:r>
      <w:r w:rsidRPr="006D648E">
        <w:t xml:space="preserve"> </w:t>
      </w:r>
      <w:r w:rsidRPr="00D15FB9">
        <w:rPr>
          <w:rStyle w:val="nbtservred"/>
        </w:rPr>
        <w:t>Л</w:t>
      </w:r>
      <w:r w:rsidRPr="006D648E">
        <w:t>ицу</w:t>
      </w:r>
      <w:proofErr w:type="gramStart"/>
      <w:r w:rsidR="00DF0CE1">
        <w:t>́</w:t>
      </w:r>
      <w:r w:rsidRPr="006D648E">
        <w:t xml:space="preserve"> Т</w:t>
      </w:r>
      <w:proofErr w:type="gramEnd"/>
      <w:r w:rsidRPr="006D648E">
        <w:t>воему</w:t>
      </w:r>
      <w:r w:rsidR="00DF0CE1">
        <w:t>́</w:t>
      </w:r>
      <w:r w:rsidR="00ED1312">
        <w:t>/</w:t>
      </w:r>
      <w:r w:rsidR="009E3810">
        <w:t xml:space="preserve"> </w:t>
      </w:r>
      <w:r w:rsidRPr="006D648E">
        <w:t>помо</w:t>
      </w:r>
      <w:r w:rsidR="005D2B01">
        <w:t>́</w:t>
      </w:r>
      <w:r w:rsidRPr="006D648E">
        <w:t>лятся бога</w:t>
      </w:r>
      <w:r w:rsidR="00DF0CE1">
        <w:t>́</w:t>
      </w:r>
      <w:r w:rsidRPr="006D648E">
        <w:t>тии лю</w:t>
      </w:r>
      <w:r w:rsidR="00DF0CE1">
        <w:t>́</w:t>
      </w:r>
      <w:r w:rsidRPr="006D648E">
        <w:t>дстии.</w:t>
      </w:r>
      <w:r w:rsidR="009E3810">
        <w:t xml:space="preserve"> </w:t>
      </w:r>
    </w:p>
    <w:p w:rsidR="009E3810" w:rsidRDefault="006C27CE" w:rsidP="001511DC">
      <w:pPr>
        <w:pStyle w:val="nbtservbasic"/>
      </w:pPr>
      <w:r w:rsidRPr="00F659CD">
        <w:rPr>
          <w:rStyle w:val="nbtservred"/>
        </w:rPr>
        <w:t>Л</w:t>
      </w:r>
      <w:r w:rsidRPr="006D648E">
        <w:t>ицу</w:t>
      </w:r>
      <w:proofErr w:type="gramStart"/>
      <w:r w:rsidR="00DF0CE1">
        <w:t>́</w:t>
      </w:r>
      <w:r w:rsidRPr="006D648E">
        <w:t xml:space="preserve"> Т</w:t>
      </w:r>
      <w:proofErr w:type="gramEnd"/>
      <w:r w:rsidRPr="006D648E">
        <w:t>воему</w:t>
      </w:r>
      <w:r w:rsidR="00DF0CE1">
        <w:t>́</w:t>
      </w:r>
      <w:r w:rsidRPr="006D648E">
        <w:t>, Де</w:t>
      </w:r>
      <w:r w:rsidR="00DF0CE1">
        <w:t>́</w:t>
      </w:r>
      <w:r w:rsidRPr="006D648E">
        <w:t>во,</w:t>
      </w:r>
      <w:r w:rsidR="00ED1312">
        <w:t>/</w:t>
      </w:r>
      <w:r w:rsidR="009E3810">
        <w:t xml:space="preserve"> </w:t>
      </w:r>
      <w:r w:rsidRPr="006D648E">
        <w:t>архиер</w:t>
      </w:r>
      <w:r w:rsidR="00FC5455">
        <w:t>е́</w:t>
      </w:r>
      <w:r w:rsidRPr="006D648E">
        <w:t>и и</w:t>
      </w:r>
      <w:r w:rsidR="001511DC">
        <w:t xml:space="preserve"> </w:t>
      </w:r>
      <w:r w:rsidRPr="006D648E">
        <w:t>свяще</w:t>
      </w:r>
      <w:r w:rsidR="00DF0CE1">
        <w:t>́</w:t>
      </w:r>
      <w:r w:rsidRPr="006D648E">
        <w:t>нницы</w:t>
      </w:r>
      <w:r w:rsidR="00F52AD2">
        <w:t>,</w:t>
      </w:r>
      <w:r w:rsidRPr="006D648E">
        <w:t>/</w:t>
      </w:r>
      <w:r w:rsidR="001511DC">
        <w:t xml:space="preserve"> </w:t>
      </w:r>
      <w:r w:rsidRPr="006D648E">
        <w:t>мона</w:t>
      </w:r>
      <w:r w:rsidR="00DF0CE1">
        <w:t>́</w:t>
      </w:r>
      <w:r w:rsidRPr="006D648E">
        <w:t>си и вси правосла</w:t>
      </w:r>
      <w:r w:rsidR="00DF0CE1">
        <w:t>́</w:t>
      </w:r>
      <w:r w:rsidRPr="006D648E">
        <w:t>внии</w:t>
      </w:r>
      <w:r w:rsidR="00ED1312">
        <w:t>/</w:t>
      </w:r>
      <w:r w:rsidR="009E3810">
        <w:t xml:space="preserve"> </w:t>
      </w:r>
      <w:r w:rsidRPr="006D648E">
        <w:t>благогове</w:t>
      </w:r>
      <w:r w:rsidR="00DF0CE1">
        <w:t>́</w:t>
      </w:r>
      <w:r w:rsidRPr="006D648E">
        <w:t>йно покланя</w:t>
      </w:r>
      <w:r w:rsidR="00DF0CE1">
        <w:t>́</w:t>
      </w:r>
      <w:r w:rsidRPr="006D648E">
        <w:t>ются/</w:t>
      </w:r>
      <w:r w:rsidR="00F57F90">
        <w:t>/</w:t>
      </w:r>
      <w:r w:rsidRPr="006D648E">
        <w:t xml:space="preserve"> и со А</w:t>
      </w:r>
      <w:r w:rsidR="00DF0CE1">
        <w:t>́</w:t>
      </w:r>
      <w:r w:rsidRPr="006D648E">
        <w:t>нгелы</w:t>
      </w:r>
      <w:r w:rsidR="009E3810">
        <w:t xml:space="preserve"> </w:t>
      </w:r>
      <w:r w:rsidRPr="006D648E">
        <w:t>слу</w:t>
      </w:r>
      <w:r w:rsidR="00DF0CE1">
        <w:t>́</w:t>
      </w:r>
      <w:r w:rsidRPr="006D648E">
        <w:t>жат.</w:t>
      </w:r>
      <w:r w:rsidR="009E3810">
        <w:t xml:space="preserve"> </w:t>
      </w:r>
    </w:p>
    <w:p w:rsidR="006C27CE" w:rsidRPr="006D648E" w:rsidRDefault="006C27CE" w:rsidP="00F659CD">
      <w:pPr>
        <w:pStyle w:val="nbtservheadred"/>
      </w:pPr>
      <w:proofErr w:type="gramStart"/>
      <w:r w:rsidRPr="006D648E">
        <w:t>Сла</w:t>
      </w:r>
      <w:r w:rsidR="00DF0CE1">
        <w:t>́</w:t>
      </w:r>
      <w:r w:rsidRPr="006D648E">
        <w:t>ва</w:t>
      </w:r>
      <w:proofErr w:type="gramEnd"/>
      <w:r w:rsidRPr="006D648E">
        <w:t>, глас и подо</w:t>
      </w:r>
      <w:r w:rsidR="00DF0CE1">
        <w:t>́</w:t>
      </w:r>
      <w:r w:rsidRPr="006D648E">
        <w:t>бен то</w:t>
      </w:r>
      <w:r w:rsidR="005D2B01">
        <w:t>́</w:t>
      </w:r>
      <w:r w:rsidRPr="006D648E">
        <w:t>йже:</w:t>
      </w:r>
    </w:p>
    <w:p w:rsidR="00614CC9" w:rsidRDefault="006C27CE" w:rsidP="001511DC">
      <w:pPr>
        <w:pStyle w:val="nbtservbasic"/>
      </w:pPr>
      <w:r w:rsidRPr="00F659CD">
        <w:rPr>
          <w:rStyle w:val="nbtservred"/>
        </w:rPr>
        <w:lastRenderedPageBreak/>
        <w:t>В</w:t>
      </w:r>
      <w:r w:rsidRPr="006D648E">
        <w:t>збра</w:t>
      </w:r>
      <w:r w:rsidR="00DF0CE1">
        <w:t>́</w:t>
      </w:r>
      <w:r w:rsidRPr="006D648E">
        <w:t>нная Воево</w:t>
      </w:r>
      <w:r w:rsidR="00DF0CE1">
        <w:t>́</w:t>
      </w:r>
      <w:r w:rsidRPr="006D648E">
        <w:t>до</w:t>
      </w:r>
      <w:r w:rsidR="00ED1312">
        <w:t>/</w:t>
      </w:r>
      <w:r w:rsidR="009E3810">
        <w:t xml:space="preserve"> </w:t>
      </w:r>
      <w:r w:rsidRPr="006D648E">
        <w:t>правосла</w:t>
      </w:r>
      <w:r w:rsidR="00DF0CE1">
        <w:t>́</w:t>
      </w:r>
      <w:r w:rsidRPr="006D648E">
        <w:t>вно чту</w:t>
      </w:r>
      <w:r w:rsidR="00DF0CE1">
        <w:t>́</w:t>
      </w:r>
      <w:r w:rsidRPr="006D648E">
        <w:t xml:space="preserve">щих </w:t>
      </w:r>
      <w:r w:rsidRPr="008F770E">
        <w:t>Тя,</w:t>
      </w:r>
      <w:r w:rsidR="00ED1312" w:rsidRPr="008F770E">
        <w:t>/</w:t>
      </w:r>
      <w:r w:rsidR="009E3810">
        <w:t xml:space="preserve"> </w:t>
      </w:r>
      <w:r w:rsidRPr="006D648E">
        <w:t>Влады</w:t>
      </w:r>
      <w:r w:rsidR="00DF0CE1">
        <w:t>́</w:t>
      </w:r>
      <w:r w:rsidRPr="006D648E">
        <w:t>чице Богоро</w:t>
      </w:r>
      <w:r w:rsidR="00DF0CE1">
        <w:t>́</w:t>
      </w:r>
      <w:r w:rsidRPr="006D648E">
        <w:t>дице,</w:t>
      </w:r>
      <w:r w:rsidR="00ED1312">
        <w:t>/</w:t>
      </w:r>
      <w:r w:rsidR="009E3810">
        <w:t xml:space="preserve"> </w:t>
      </w:r>
      <w:r w:rsidRPr="006D648E">
        <w:t>Све</w:t>
      </w:r>
      <w:r w:rsidR="00DF0CE1">
        <w:t>́</w:t>
      </w:r>
      <w:r w:rsidRPr="006D648E">
        <w:t>нскою ико</w:t>
      </w:r>
      <w:r w:rsidR="00DF0CE1">
        <w:t>́</w:t>
      </w:r>
      <w:r w:rsidRPr="006D648E">
        <w:t>ною</w:t>
      </w:r>
      <w:proofErr w:type="gramStart"/>
      <w:r w:rsidRPr="006D648E">
        <w:t xml:space="preserve"> Т</w:t>
      </w:r>
      <w:proofErr w:type="gramEnd"/>
      <w:r w:rsidRPr="006D648E">
        <w:t>вое</w:t>
      </w:r>
      <w:r w:rsidR="00DF0CE1">
        <w:t>́</w:t>
      </w:r>
      <w:r w:rsidRPr="006D648E">
        <w:t>ю</w:t>
      </w:r>
      <w:r w:rsidR="00ED1312">
        <w:t>/</w:t>
      </w:r>
      <w:r w:rsidR="00F57F90">
        <w:t>/</w:t>
      </w:r>
      <w:r w:rsidR="009E3810">
        <w:t xml:space="preserve"> </w:t>
      </w:r>
      <w:r w:rsidRPr="006D648E">
        <w:t>от ви</w:t>
      </w:r>
      <w:r w:rsidR="00DF0CE1">
        <w:t>́</w:t>
      </w:r>
      <w:r w:rsidRPr="006D648E">
        <w:t>димых и неви</w:t>
      </w:r>
      <w:r w:rsidR="00DF0CE1">
        <w:t>́</w:t>
      </w:r>
      <w:r w:rsidRPr="006D648E">
        <w:t>димых враг нас огради</w:t>
      </w:r>
      <w:r w:rsidR="00DF0CE1">
        <w:t>́</w:t>
      </w:r>
      <w:r w:rsidRPr="006D648E">
        <w:t>.</w:t>
      </w:r>
    </w:p>
    <w:p w:rsidR="00BF3903" w:rsidRDefault="006C27CE" w:rsidP="00704679">
      <w:pPr>
        <w:pStyle w:val="nbtservheadred"/>
      </w:pPr>
      <w:proofErr w:type="gramStart"/>
      <w:r w:rsidRPr="006D648E">
        <w:t>И ны</w:t>
      </w:r>
      <w:proofErr w:type="gramEnd"/>
      <w:r w:rsidR="00DF0CE1">
        <w:t>́</w:t>
      </w:r>
      <w:r w:rsidRPr="006D648E">
        <w:t>не, Трио</w:t>
      </w:r>
      <w:r w:rsidR="00DF0CE1">
        <w:t>́</w:t>
      </w:r>
      <w:r w:rsidRPr="006D648E">
        <w:t>ди.</w:t>
      </w:r>
    </w:p>
    <w:p w:rsidR="00BF3903" w:rsidRDefault="006C27CE" w:rsidP="00BF3903">
      <w:pPr>
        <w:pStyle w:val="nbtservheadred"/>
      </w:pPr>
      <w:r w:rsidRPr="006D648E">
        <w:t xml:space="preserve">На </w:t>
      </w:r>
      <w:proofErr w:type="gramStart"/>
      <w:r w:rsidRPr="006D648E">
        <w:t>благослове</w:t>
      </w:r>
      <w:r w:rsidR="00DF0CE1">
        <w:t>́</w:t>
      </w:r>
      <w:r w:rsidRPr="006D648E">
        <w:t>нии</w:t>
      </w:r>
      <w:proofErr w:type="gramEnd"/>
      <w:r w:rsidRPr="006D648E">
        <w:t xml:space="preserve"> хле</w:t>
      </w:r>
      <w:r w:rsidR="00DF0CE1">
        <w:t>́</w:t>
      </w:r>
      <w:r w:rsidRPr="006D648E">
        <w:t>бов тропа</w:t>
      </w:r>
      <w:r w:rsidR="00DF0CE1">
        <w:t>́</w:t>
      </w:r>
      <w:r w:rsidRPr="006D648E">
        <w:t>рь, глас 5:</w:t>
      </w:r>
    </w:p>
    <w:p w:rsidR="00BF3903" w:rsidRDefault="006C27CE" w:rsidP="00BF3903">
      <w:pPr>
        <w:pStyle w:val="nbtservbasic"/>
      </w:pPr>
      <w:r w:rsidRPr="00DF0CE1">
        <w:rPr>
          <w:rStyle w:val="nbtservred"/>
        </w:rPr>
        <w:t>П</w:t>
      </w:r>
      <w:r w:rsidRPr="006D648E">
        <w:t>ресвята</w:t>
      </w:r>
      <w:r w:rsidR="00DF0CE1">
        <w:t>́</w:t>
      </w:r>
      <w:r w:rsidRPr="006D648E">
        <w:t>я</w:t>
      </w:r>
      <w:proofErr w:type="gramStart"/>
      <w:r w:rsidRPr="006D648E">
        <w:t xml:space="preserve"> Д</w:t>
      </w:r>
      <w:proofErr w:type="gramEnd"/>
      <w:r w:rsidRPr="006D648E">
        <w:t>е</w:t>
      </w:r>
      <w:r w:rsidR="00DF0CE1">
        <w:t>́</w:t>
      </w:r>
      <w:r w:rsidRPr="006D648E">
        <w:t>во Богоро</w:t>
      </w:r>
      <w:r w:rsidR="00DF0CE1">
        <w:t>́</w:t>
      </w:r>
      <w:r w:rsidRPr="006D648E">
        <w:t>дице,</w:t>
      </w:r>
      <w:r w:rsidR="00ED1312">
        <w:t>/</w:t>
      </w:r>
      <w:r w:rsidR="009E3810">
        <w:t xml:space="preserve"> </w:t>
      </w:r>
      <w:r w:rsidRPr="006D648E">
        <w:t>земли</w:t>
      </w:r>
      <w:r w:rsidR="00DF0CE1">
        <w:t>́</w:t>
      </w:r>
      <w:r w:rsidR="001511DC">
        <w:t xml:space="preserve"> </w:t>
      </w:r>
      <w:r w:rsidRPr="006D648E">
        <w:t>Бря</w:t>
      </w:r>
      <w:r w:rsidR="00DF0CE1">
        <w:t>́</w:t>
      </w:r>
      <w:r w:rsidRPr="006D648E">
        <w:t>нстей благослове</w:t>
      </w:r>
      <w:r w:rsidR="00DF0CE1">
        <w:t>́</w:t>
      </w:r>
      <w:r w:rsidRPr="006D648E">
        <w:t>ние и покро</w:t>
      </w:r>
      <w:r w:rsidR="00DF0CE1">
        <w:t>́</w:t>
      </w:r>
      <w:r w:rsidRPr="006D648E">
        <w:t>в</w:t>
      </w:r>
      <w:r w:rsidR="00ED1312">
        <w:t>/</w:t>
      </w:r>
      <w:r w:rsidR="00BF3903">
        <w:t xml:space="preserve"> </w:t>
      </w:r>
      <w:r w:rsidRPr="006D648E">
        <w:t>Све</w:t>
      </w:r>
      <w:r w:rsidR="00DF0CE1">
        <w:t>́</w:t>
      </w:r>
      <w:r w:rsidRPr="006D648E">
        <w:t>нский</w:t>
      </w:r>
      <w:r w:rsidR="009120DB">
        <w:t>-</w:t>
      </w:r>
      <w:r w:rsidRPr="006D648E">
        <w:t>Пече</w:t>
      </w:r>
      <w:r w:rsidR="00DF0CE1">
        <w:t>́</w:t>
      </w:r>
      <w:r w:rsidRPr="006D648E">
        <w:t>рский о</w:t>
      </w:r>
      <w:r w:rsidR="00DF0CE1">
        <w:t>́</w:t>
      </w:r>
      <w:r w:rsidRPr="006D648E">
        <w:t>браз Твой дарова</w:t>
      </w:r>
      <w:r w:rsidR="00DF0CE1">
        <w:t>́</w:t>
      </w:r>
      <w:r w:rsidRPr="006D648E">
        <w:t>ла еси</w:t>
      </w:r>
      <w:r w:rsidR="00DF0CE1">
        <w:t>́</w:t>
      </w:r>
      <w:r w:rsidRPr="006D648E">
        <w:t>,</w:t>
      </w:r>
      <w:r w:rsidR="00ED1312">
        <w:t>/</w:t>
      </w:r>
      <w:r w:rsidR="009E3810">
        <w:t xml:space="preserve"> </w:t>
      </w:r>
      <w:r w:rsidRPr="006D648E">
        <w:t>и</w:t>
      </w:r>
      <w:r w:rsidR="00DF0CE1">
        <w:t>́</w:t>
      </w:r>
      <w:r w:rsidRPr="006D648E">
        <w:t>мже Правосла</w:t>
      </w:r>
      <w:r w:rsidR="00DF0CE1">
        <w:t>́</w:t>
      </w:r>
      <w:r w:rsidRPr="006D648E">
        <w:t>вие утвержда</w:t>
      </w:r>
      <w:r w:rsidR="00DF0CE1">
        <w:t>́</w:t>
      </w:r>
      <w:r w:rsidRPr="006D648E">
        <w:t>еши,</w:t>
      </w:r>
      <w:r w:rsidR="00ED1312">
        <w:t>/</w:t>
      </w:r>
      <w:r w:rsidR="009E3810">
        <w:t xml:space="preserve"> </w:t>
      </w:r>
      <w:r w:rsidRPr="006D648E">
        <w:t>е</w:t>
      </w:r>
      <w:r w:rsidR="00DF0CE1">
        <w:t>́</w:t>
      </w:r>
      <w:r w:rsidRPr="006D648E">
        <w:t>реси и раско</w:t>
      </w:r>
      <w:r w:rsidR="00DF0CE1">
        <w:t>́</w:t>
      </w:r>
      <w:r w:rsidRPr="006D648E">
        <w:t>лы побежда</w:t>
      </w:r>
      <w:r w:rsidR="00DF0CE1">
        <w:t>́</w:t>
      </w:r>
      <w:r w:rsidRPr="006D648E">
        <w:t>еши,</w:t>
      </w:r>
      <w:r w:rsidR="00ED1312">
        <w:t>/</w:t>
      </w:r>
      <w:r w:rsidR="009E3810">
        <w:t xml:space="preserve"> </w:t>
      </w:r>
      <w:r w:rsidRPr="006D648E">
        <w:t>исцеле</w:t>
      </w:r>
      <w:r w:rsidR="00DF0CE1">
        <w:t>́</w:t>
      </w:r>
      <w:r w:rsidRPr="006D648E">
        <w:t>ния</w:t>
      </w:r>
      <w:r w:rsidR="009E3810">
        <w:t xml:space="preserve"> </w:t>
      </w:r>
      <w:r w:rsidRPr="006D648E">
        <w:t>источа</w:t>
      </w:r>
      <w:r w:rsidR="00DF0CE1">
        <w:t>́</w:t>
      </w:r>
      <w:r w:rsidRPr="006D648E">
        <w:t>еши,</w:t>
      </w:r>
      <w:r w:rsidR="00ED1312">
        <w:t>/</w:t>
      </w:r>
      <w:r w:rsidR="009E3810">
        <w:t xml:space="preserve"> </w:t>
      </w:r>
      <w:r w:rsidRPr="006D648E">
        <w:t>наше</w:t>
      </w:r>
      <w:r w:rsidR="00DF0CE1">
        <w:t>́</w:t>
      </w:r>
      <w:r w:rsidRPr="006D648E">
        <w:t>ствия иноплеме</w:t>
      </w:r>
      <w:r w:rsidR="00DF0CE1">
        <w:t>́</w:t>
      </w:r>
      <w:r w:rsidRPr="006D648E">
        <w:t>нных отража</w:t>
      </w:r>
      <w:r w:rsidR="00DF0CE1">
        <w:t>́</w:t>
      </w:r>
      <w:r w:rsidRPr="006D648E">
        <w:t>еши</w:t>
      </w:r>
      <w:r w:rsidR="00ED1312">
        <w:t>/</w:t>
      </w:r>
      <w:r w:rsidR="009E3810">
        <w:t xml:space="preserve"> </w:t>
      </w:r>
      <w:r w:rsidRPr="006D648E">
        <w:t>и междоусо</w:t>
      </w:r>
      <w:r w:rsidR="00DF0CE1">
        <w:t>́</w:t>
      </w:r>
      <w:r w:rsidRPr="006D648E">
        <w:t>бныя бра</w:t>
      </w:r>
      <w:r w:rsidR="00DF0CE1">
        <w:t>́</w:t>
      </w:r>
      <w:r w:rsidRPr="006D648E">
        <w:t>ни умиря</w:t>
      </w:r>
      <w:r w:rsidR="00DF0CE1">
        <w:t>́</w:t>
      </w:r>
      <w:r w:rsidRPr="006D648E">
        <w:t>еши,</w:t>
      </w:r>
      <w:r w:rsidR="00ED1312">
        <w:t>/</w:t>
      </w:r>
      <w:r w:rsidR="009E3810">
        <w:t xml:space="preserve"> </w:t>
      </w:r>
      <w:r w:rsidRPr="006D648E">
        <w:t>те</w:t>
      </w:r>
      <w:r w:rsidR="00DF0CE1">
        <w:t>́</w:t>
      </w:r>
      <w:r w:rsidRPr="006D648E">
        <w:t>мже благода</w:t>
      </w:r>
      <w:r w:rsidR="00DF0CE1">
        <w:t>́</w:t>
      </w:r>
      <w:r w:rsidRPr="006D648E">
        <w:t>рно воспева</w:t>
      </w:r>
      <w:r w:rsidR="00DF0CE1">
        <w:t>́</w:t>
      </w:r>
      <w:r w:rsidRPr="006D648E">
        <w:t>ем Т</w:t>
      </w:r>
      <w:r w:rsidRPr="008F770E">
        <w:t>я</w:t>
      </w:r>
      <w:r w:rsidRPr="006D648E">
        <w:t>,</w:t>
      </w:r>
      <w:r w:rsidR="00ED1312">
        <w:t>/</w:t>
      </w:r>
      <w:r w:rsidR="00F57F90">
        <w:t>/</w:t>
      </w:r>
      <w:r w:rsidR="009E3810">
        <w:t xml:space="preserve"> </w:t>
      </w:r>
      <w:proofErr w:type="gramStart"/>
      <w:r w:rsidRPr="006D648E">
        <w:t>Оте</w:t>
      </w:r>
      <w:r w:rsidR="00DF0CE1">
        <w:t>́</w:t>
      </w:r>
      <w:r w:rsidRPr="006D648E">
        <w:t>чества</w:t>
      </w:r>
      <w:proofErr w:type="gramEnd"/>
      <w:r w:rsidRPr="006D648E">
        <w:t xml:space="preserve"> на</w:t>
      </w:r>
      <w:r w:rsidR="00DF0CE1">
        <w:t>́</w:t>
      </w:r>
      <w:r w:rsidRPr="006D648E">
        <w:t>шего похвалу</w:t>
      </w:r>
      <w:r w:rsidR="00DF0CE1">
        <w:t>́</w:t>
      </w:r>
      <w:r w:rsidRPr="006D648E">
        <w:t xml:space="preserve"> и заступле</w:t>
      </w:r>
      <w:r w:rsidR="00DF0CE1">
        <w:t>́</w:t>
      </w:r>
      <w:r w:rsidRPr="006D648E">
        <w:t>ние.</w:t>
      </w:r>
      <w:r w:rsidR="009E3810">
        <w:t xml:space="preserve"> </w:t>
      </w:r>
    </w:p>
    <w:p w:rsidR="00BF3903" w:rsidRDefault="006C27CE" w:rsidP="00BF3903">
      <w:pPr>
        <w:pStyle w:val="nbtservheadred"/>
      </w:pPr>
      <w:r w:rsidRPr="009120DB">
        <w:t xml:space="preserve">НА </w:t>
      </w:r>
      <w:proofErr w:type="gramStart"/>
      <w:r w:rsidRPr="009120DB">
        <w:t>У</w:t>
      </w:r>
      <w:r w:rsidR="00DF0CE1" w:rsidRPr="009120DB">
        <w:t>́</w:t>
      </w:r>
      <w:r w:rsidRPr="009120DB">
        <w:t>ТРЕНИ</w:t>
      </w:r>
      <w:proofErr w:type="gramEnd"/>
      <w:r w:rsidR="009E3810">
        <w:t xml:space="preserve"> </w:t>
      </w:r>
    </w:p>
    <w:p w:rsidR="009E3810" w:rsidRDefault="006C27CE" w:rsidP="009E3810">
      <w:pPr>
        <w:pStyle w:val="nbtservbasic"/>
      </w:pPr>
      <w:r w:rsidRPr="00BF3903">
        <w:rPr>
          <w:rStyle w:val="nbtservred"/>
        </w:rPr>
        <w:t>На</w:t>
      </w:r>
      <w:r w:rsidRPr="006D648E">
        <w:t xml:space="preserve"> </w:t>
      </w:r>
      <w:r w:rsidRPr="00D15FB9">
        <w:rPr>
          <w:rStyle w:val="nbtservred"/>
        </w:rPr>
        <w:t>Б</w:t>
      </w:r>
      <w:r w:rsidRPr="00D15FB9">
        <w:t xml:space="preserve">ог </w:t>
      </w:r>
      <w:proofErr w:type="gramStart"/>
      <w:r w:rsidRPr="00D15FB9">
        <w:t>Госпо</w:t>
      </w:r>
      <w:r w:rsidR="00DF0CE1">
        <w:t>́</w:t>
      </w:r>
      <w:r w:rsidRPr="00D15FB9">
        <w:t>дь</w:t>
      </w:r>
      <w:proofErr w:type="gramEnd"/>
      <w:r w:rsidR="00BF3903" w:rsidRPr="00D15FB9">
        <w:t>:</w:t>
      </w:r>
      <w:r w:rsidRPr="006D648E">
        <w:t xml:space="preserve"> </w:t>
      </w:r>
      <w:r w:rsidRPr="009E3810">
        <w:rPr>
          <w:rStyle w:val="nbtservred"/>
        </w:rPr>
        <w:t>тропа</w:t>
      </w:r>
      <w:r w:rsidR="00DF0CE1">
        <w:rPr>
          <w:rStyle w:val="nbtservred"/>
        </w:rPr>
        <w:t>́</w:t>
      </w:r>
      <w:r w:rsidRPr="009E3810">
        <w:rPr>
          <w:rStyle w:val="nbtservred"/>
        </w:rPr>
        <w:t>рь Трио</w:t>
      </w:r>
      <w:r w:rsidR="00DF0CE1">
        <w:rPr>
          <w:rStyle w:val="nbtservred"/>
        </w:rPr>
        <w:t>́</w:t>
      </w:r>
      <w:r w:rsidRPr="009E3810">
        <w:rPr>
          <w:rStyle w:val="nbtservred"/>
        </w:rPr>
        <w:t>ди два</w:t>
      </w:r>
      <w:r w:rsidR="00DF0CE1">
        <w:rPr>
          <w:rStyle w:val="nbtservred"/>
        </w:rPr>
        <w:t>́</w:t>
      </w:r>
      <w:r w:rsidRPr="009E3810">
        <w:rPr>
          <w:rStyle w:val="nbtservred"/>
        </w:rPr>
        <w:t xml:space="preserve">жды. </w:t>
      </w:r>
      <w:proofErr w:type="gramStart"/>
      <w:r w:rsidRPr="009E3810">
        <w:rPr>
          <w:rStyle w:val="nbtservred"/>
        </w:rPr>
        <w:t>Сла</w:t>
      </w:r>
      <w:r w:rsidR="00DF0CE1">
        <w:rPr>
          <w:rStyle w:val="nbtservred"/>
        </w:rPr>
        <w:t>́</w:t>
      </w:r>
      <w:r w:rsidRPr="009E3810">
        <w:rPr>
          <w:rStyle w:val="nbtservred"/>
        </w:rPr>
        <w:t>ва</w:t>
      </w:r>
      <w:proofErr w:type="gramEnd"/>
      <w:r w:rsidRPr="009E3810">
        <w:rPr>
          <w:rStyle w:val="nbtservred"/>
        </w:rPr>
        <w:t>, и ны</w:t>
      </w:r>
      <w:r w:rsidR="00DF0CE1">
        <w:rPr>
          <w:rStyle w:val="nbtservred"/>
        </w:rPr>
        <w:t>́</w:t>
      </w:r>
      <w:r w:rsidRPr="009E3810">
        <w:rPr>
          <w:rStyle w:val="nbtservred"/>
        </w:rPr>
        <w:t>не, Богоро</w:t>
      </w:r>
      <w:r w:rsidR="00DF0CE1">
        <w:rPr>
          <w:rStyle w:val="nbtservred"/>
        </w:rPr>
        <w:t>́</w:t>
      </w:r>
      <w:r w:rsidRPr="009E3810">
        <w:rPr>
          <w:rStyle w:val="nbtservred"/>
        </w:rPr>
        <w:t>дицы.</w:t>
      </w:r>
      <w:r w:rsidR="009E3810">
        <w:t xml:space="preserve"> </w:t>
      </w:r>
    </w:p>
    <w:p w:rsidR="009E3810" w:rsidRDefault="006C27CE" w:rsidP="009E3810">
      <w:pPr>
        <w:pStyle w:val="nbtservheadred"/>
      </w:pPr>
      <w:r w:rsidRPr="006D648E">
        <w:t>По</w:t>
      </w:r>
      <w:r w:rsidR="00BF3903">
        <w:t xml:space="preserve"> 1-м </w:t>
      </w:r>
      <w:r w:rsidRPr="006D648E">
        <w:t>стихосло</w:t>
      </w:r>
      <w:r w:rsidR="00DF0CE1">
        <w:t>́</w:t>
      </w:r>
      <w:r w:rsidRPr="006D648E">
        <w:t>вии седа</w:t>
      </w:r>
      <w:r w:rsidR="00DF0CE1">
        <w:t>́</w:t>
      </w:r>
      <w:r w:rsidRPr="006D648E">
        <w:t xml:space="preserve">лен </w:t>
      </w:r>
      <w:proofErr w:type="gramStart"/>
      <w:r w:rsidRPr="006D648E">
        <w:t>Трио</w:t>
      </w:r>
      <w:r w:rsidR="00DF0CE1">
        <w:t>́</w:t>
      </w:r>
      <w:r w:rsidRPr="006D648E">
        <w:t>ди</w:t>
      </w:r>
      <w:proofErr w:type="gramEnd"/>
      <w:r w:rsidRPr="006D648E">
        <w:t>.</w:t>
      </w:r>
      <w:r w:rsidR="009E3810">
        <w:t xml:space="preserve"> </w:t>
      </w:r>
    </w:p>
    <w:p w:rsidR="006C27CE" w:rsidRPr="006D648E" w:rsidRDefault="006C27CE" w:rsidP="009E3810">
      <w:pPr>
        <w:pStyle w:val="nbtservheadred"/>
      </w:pPr>
      <w:proofErr w:type="gramStart"/>
      <w:r w:rsidRPr="006D648E">
        <w:t>Сла</w:t>
      </w:r>
      <w:r w:rsidR="00DF0CE1">
        <w:t>́</w:t>
      </w:r>
      <w:r w:rsidRPr="006D648E">
        <w:t>ва</w:t>
      </w:r>
      <w:proofErr w:type="gramEnd"/>
      <w:r w:rsidRPr="006D648E">
        <w:t>, и ны</w:t>
      </w:r>
      <w:r w:rsidR="00DF0CE1">
        <w:t>́</w:t>
      </w:r>
      <w:r w:rsidRPr="006D648E">
        <w:t>не, Богоро</w:t>
      </w:r>
      <w:r w:rsidR="00DF0CE1">
        <w:t>́</w:t>
      </w:r>
      <w:r w:rsidRPr="006D648E">
        <w:t>дицы, глас 4:</w:t>
      </w:r>
      <w:r w:rsidR="009E3810">
        <w:t xml:space="preserve"> </w:t>
      </w:r>
    </w:p>
    <w:p w:rsidR="00D77E48" w:rsidRDefault="00D77E48" w:rsidP="00D77E48">
      <w:pPr>
        <w:pStyle w:val="nbtservbasic"/>
      </w:pPr>
      <w:r w:rsidRPr="00996B3B">
        <w:rPr>
          <w:rStyle w:val="nbtservred"/>
        </w:rPr>
        <w:t>Я</w:t>
      </w:r>
      <w:r>
        <w:t>вле</w:t>
      </w:r>
      <w:r w:rsidR="00DF0CE1">
        <w:t>́</w:t>
      </w:r>
      <w:r>
        <w:t>нием ми</w:t>
      </w:r>
      <w:r w:rsidR="00DF0CE1">
        <w:t>́</w:t>
      </w:r>
      <w:r>
        <w:t>лостей</w:t>
      </w:r>
      <w:proofErr w:type="gramStart"/>
      <w:r>
        <w:t xml:space="preserve"> </w:t>
      </w:r>
      <w:r w:rsidR="006C27CE" w:rsidRPr="006D648E">
        <w:t>Т</w:t>
      </w:r>
      <w:proofErr w:type="gramEnd"/>
      <w:r w:rsidR="006C27CE" w:rsidRPr="006D648E">
        <w:t>вои</w:t>
      </w:r>
      <w:r w:rsidR="00DF0CE1">
        <w:t>́</w:t>
      </w:r>
      <w:r w:rsidR="006C27CE" w:rsidRPr="006D648E">
        <w:t>х, Ма</w:t>
      </w:r>
      <w:r w:rsidR="00DF0CE1">
        <w:t>́</w:t>
      </w:r>
      <w:r w:rsidR="006C27CE" w:rsidRPr="006D648E">
        <w:t>ти</w:t>
      </w:r>
      <w:r w:rsidR="009E3810">
        <w:t xml:space="preserve"> </w:t>
      </w:r>
      <w:r w:rsidR="006C27CE" w:rsidRPr="006D648E">
        <w:t>Бо</w:t>
      </w:r>
      <w:r w:rsidR="00DF0CE1">
        <w:t>́</w:t>
      </w:r>
      <w:r w:rsidR="006C27CE" w:rsidRPr="006D648E">
        <w:t>жия,</w:t>
      </w:r>
      <w:r w:rsidR="00ED1312">
        <w:t>/</w:t>
      </w:r>
      <w:r>
        <w:t xml:space="preserve"> </w:t>
      </w:r>
      <w:r w:rsidR="006C27CE" w:rsidRPr="006D648E">
        <w:t>да веселя</w:t>
      </w:r>
      <w:r w:rsidR="00DF0CE1">
        <w:t>́</w:t>
      </w:r>
      <w:r w:rsidR="006C27CE" w:rsidRPr="006D648E">
        <w:t>тся правосла</w:t>
      </w:r>
      <w:r w:rsidR="00DF0CE1">
        <w:t>́</w:t>
      </w:r>
      <w:r w:rsidR="006C27CE" w:rsidRPr="006D648E">
        <w:t>вных собо</w:t>
      </w:r>
      <w:r w:rsidR="00DF0CE1">
        <w:t>́</w:t>
      </w:r>
      <w:r w:rsidR="006C27CE" w:rsidRPr="006D648E">
        <w:t>ри,</w:t>
      </w:r>
      <w:r w:rsidR="00ED1312">
        <w:t>/</w:t>
      </w:r>
      <w:r>
        <w:t xml:space="preserve"> </w:t>
      </w:r>
      <w:r w:rsidR="006C27CE" w:rsidRPr="006D648E">
        <w:t>чту</w:t>
      </w:r>
      <w:r w:rsidR="00DF0CE1">
        <w:t>́</w:t>
      </w:r>
      <w:r w:rsidR="006C27CE" w:rsidRPr="006D648E">
        <w:t>щия чудотво</w:t>
      </w:r>
      <w:r w:rsidR="00DF0CE1">
        <w:t>́</w:t>
      </w:r>
      <w:r w:rsidR="006C27CE" w:rsidRPr="006D648E">
        <w:t>рный Све</w:t>
      </w:r>
      <w:r w:rsidR="00DF0CE1">
        <w:t>́</w:t>
      </w:r>
      <w:r w:rsidR="006C27CE" w:rsidRPr="006D648E">
        <w:t>нский о</w:t>
      </w:r>
      <w:r w:rsidR="00DF0CE1">
        <w:t>́</w:t>
      </w:r>
      <w:r w:rsidR="006C27CE" w:rsidRPr="006D648E">
        <w:t>браз Тв</w:t>
      </w:r>
      <w:r w:rsidR="006C27CE" w:rsidRPr="008F770E">
        <w:t>о</w:t>
      </w:r>
      <w:r w:rsidR="006C27CE" w:rsidRPr="006D648E">
        <w:t>й,</w:t>
      </w:r>
      <w:r w:rsidR="00ED1312">
        <w:t>/</w:t>
      </w:r>
      <w:r w:rsidR="00F57F90">
        <w:t>/</w:t>
      </w:r>
      <w:r w:rsidR="009E3810">
        <w:t xml:space="preserve"> </w:t>
      </w:r>
      <w:r w:rsidR="006C27CE" w:rsidRPr="006D648E">
        <w:t>ерети</w:t>
      </w:r>
      <w:r w:rsidR="006C2B18">
        <w:t>́</w:t>
      </w:r>
      <w:r w:rsidR="006C27CE" w:rsidRPr="006D648E">
        <w:t>ческое же со</w:t>
      </w:r>
      <w:r w:rsidR="006C2B18">
        <w:t>́</w:t>
      </w:r>
      <w:r w:rsidR="006C27CE" w:rsidRPr="006D648E">
        <w:t>нмище да посрами</w:t>
      </w:r>
      <w:r w:rsidR="006C2B18">
        <w:t>́</w:t>
      </w:r>
      <w:r w:rsidR="006C27CE" w:rsidRPr="006D648E">
        <w:t>тся</w:t>
      </w:r>
      <w:r w:rsidR="00ED1312">
        <w:t>/</w:t>
      </w:r>
      <w:r w:rsidR="009E3810">
        <w:t xml:space="preserve"> </w:t>
      </w:r>
      <w:r w:rsidR="006C27CE" w:rsidRPr="006D648E">
        <w:t>и, я</w:t>
      </w:r>
      <w:r w:rsidR="006C2B18">
        <w:t>́</w:t>
      </w:r>
      <w:r w:rsidR="006C27CE" w:rsidRPr="006D648E">
        <w:t>ко прах, да возмете</w:t>
      </w:r>
      <w:r w:rsidR="006C2B18">
        <w:t>́</w:t>
      </w:r>
      <w:r w:rsidR="006C27CE" w:rsidRPr="006D648E">
        <w:t>тся</w:t>
      </w:r>
      <w:r w:rsidR="009E3810">
        <w:t xml:space="preserve"> </w:t>
      </w:r>
      <w:r>
        <w:t>от лица</w:t>
      </w:r>
      <w:r w:rsidR="00DF0CE1">
        <w:t>́</w:t>
      </w:r>
      <w:r>
        <w:t xml:space="preserve"> Бря</w:t>
      </w:r>
      <w:r w:rsidR="00DF0CE1">
        <w:t>́</w:t>
      </w:r>
      <w:r>
        <w:t>нския земли</w:t>
      </w:r>
      <w:r w:rsidR="00DF0CE1">
        <w:t>́</w:t>
      </w:r>
      <w:r>
        <w:t xml:space="preserve">. </w:t>
      </w:r>
    </w:p>
    <w:p w:rsidR="00D77E48" w:rsidRDefault="006C27CE" w:rsidP="00D77E48">
      <w:pPr>
        <w:pStyle w:val="nbtservheadred"/>
      </w:pPr>
      <w:r w:rsidRPr="006D648E">
        <w:t>По 2-м</w:t>
      </w:r>
      <w:r w:rsidR="00D77E48">
        <w:t xml:space="preserve"> </w:t>
      </w:r>
      <w:r w:rsidRPr="006D648E">
        <w:t>стихосло</w:t>
      </w:r>
      <w:r w:rsidR="00DF0CE1">
        <w:t>́</w:t>
      </w:r>
      <w:r w:rsidRPr="006D648E">
        <w:t>вии</w:t>
      </w:r>
      <w:r w:rsidR="00D77E48">
        <w:t xml:space="preserve"> седа</w:t>
      </w:r>
      <w:r w:rsidR="00DF0CE1">
        <w:t>́</w:t>
      </w:r>
      <w:r w:rsidR="00D77E48">
        <w:t xml:space="preserve">лен </w:t>
      </w:r>
      <w:proofErr w:type="gramStart"/>
      <w:r w:rsidR="00D77E48">
        <w:t>Трио</w:t>
      </w:r>
      <w:r w:rsidR="00DF0CE1">
        <w:t>́</w:t>
      </w:r>
      <w:r w:rsidR="00D77E48">
        <w:t>ди</w:t>
      </w:r>
      <w:proofErr w:type="gramEnd"/>
      <w:r w:rsidR="009E3810">
        <w:t>.</w:t>
      </w:r>
    </w:p>
    <w:p w:rsidR="00D77E48" w:rsidRDefault="006C27CE" w:rsidP="00D77E48">
      <w:pPr>
        <w:pStyle w:val="nbtservheadred"/>
      </w:pPr>
      <w:proofErr w:type="gramStart"/>
      <w:r w:rsidRPr="006D648E">
        <w:t>Сла</w:t>
      </w:r>
      <w:r w:rsidR="00DF0CE1">
        <w:t>́</w:t>
      </w:r>
      <w:r w:rsidRPr="006D648E">
        <w:t>в</w:t>
      </w:r>
      <w:r w:rsidR="00D77E48">
        <w:t>а</w:t>
      </w:r>
      <w:proofErr w:type="gramEnd"/>
      <w:r w:rsidR="00D77E48">
        <w:t>, и ны</w:t>
      </w:r>
      <w:r w:rsidR="00DF0CE1">
        <w:t>́</w:t>
      </w:r>
      <w:r w:rsidR="00D77E48">
        <w:t>не, Богоро</w:t>
      </w:r>
      <w:r w:rsidR="00DF0CE1">
        <w:t>́</w:t>
      </w:r>
      <w:r w:rsidR="00D77E48">
        <w:t>дицы, глас 4:</w:t>
      </w:r>
      <w:r w:rsidR="009E3810">
        <w:t xml:space="preserve"> </w:t>
      </w:r>
    </w:p>
    <w:p w:rsidR="006C27CE" w:rsidRPr="006D648E" w:rsidRDefault="006C27CE" w:rsidP="00D77E48">
      <w:pPr>
        <w:pStyle w:val="nbtservbasic"/>
      </w:pPr>
      <w:r w:rsidRPr="00996B3B">
        <w:rPr>
          <w:rStyle w:val="nbtservred"/>
        </w:rPr>
        <w:t>Н</w:t>
      </w:r>
      <w:r w:rsidRPr="006D648E">
        <w:t>аста</w:t>
      </w:r>
      <w:r w:rsidR="00DF0CE1">
        <w:t>́</w:t>
      </w:r>
      <w:r w:rsidRPr="006D648E">
        <w:t>вница еси</w:t>
      </w:r>
      <w:r w:rsidR="00DF0CE1">
        <w:t>́</w:t>
      </w:r>
      <w:r w:rsidRPr="006D648E">
        <w:t xml:space="preserve"> мона</w:t>
      </w:r>
      <w:r w:rsidR="00DF0CE1">
        <w:t>́</w:t>
      </w:r>
      <w:r w:rsidRPr="006D648E">
        <w:t>хов, Присноде</w:t>
      </w:r>
      <w:r w:rsidR="00DF0CE1">
        <w:t>́</w:t>
      </w:r>
      <w:proofErr w:type="gramStart"/>
      <w:r w:rsidRPr="006D648E">
        <w:t>во</w:t>
      </w:r>
      <w:proofErr w:type="gramEnd"/>
      <w:r w:rsidRPr="006D648E">
        <w:t>,</w:t>
      </w:r>
      <w:r w:rsidR="00ED1312">
        <w:t>/</w:t>
      </w:r>
      <w:r w:rsidR="009E3810">
        <w:t xml:space="preserve"> </w:t>
      </w:r>
      <w:r w:rsidRPr="006D648E">
        <w:t>те</w:t>
      </w:r>
      <w:r w:rsidR="00DF0CE1">
        <w:t>́</w:t>
      </w:r>
      <w:r w:rsidRPr="006D648E">
        <w:t>мже при</w:t>
      </w:r>
      <w:r w:rsidR="00DF0CE1">
        <w:t>́</w:t>
      </w:r>
      <w:r w:rsidRPr="006D648E">
        <w:t>зри на оби</w:t>
      </w:r>
      <w:r w:rsidR="00DF0CE1">
        <w:t>́</w:t>
      </w:r>
      <w:r w:rsidRPr="006D648E">
        <w:t>тель Све</w:t>
      </w:r>
      <w:r w:rsidR="00DF0CE1">
        <w:t>́</w:t>
      </w:r>
      <w:r w:rsidRPr="006D648E">
        <w:t>нскую,</w:t>
      </w:r>
      <w:r w:rsidR="00ED1312">
        <w:t>/</w:t>
      </w:r>
      <w:r w:rsidR="009E3810">
        <w:t xml:space="preserve"> </w:t>
      </w:r>
      <w:r w:rsidRPr="006D648E">
        <w:t>ю</w:t>
      </w:r>
      <w:r w:rsidR="00DF0CE1">
        <w:t>́</w:t>
      </w:r>
      <w:r w:rsidRPr="006D648E">
        <w:t>же благове</w:t>
      </w:r>
      <w:r w:rsidR="00DF0CE1">
        <w:t>́</w:t>
      </w:r>
      <w:r w:rsidRPr="006D648E">
        <w:t>рный князь Рома</w:t>
      </w:r>
      <w:r w:rsidR="00DF0CE1">
        <w:t>́</w:t>
      </w:r>
      <w:r w:rsidRPr="006D648E">
        <w:t>н на ме</w:t>
      </w:r>
      <w:r w:rsidR="00DF0CE1">
        <w:t>́</w:t>
      </w:r>
      <w:r w:rsidRPr="006D648E">
        <w:t>сте,</w:t>
      </w:r>
      <w:r w:rsidR="009E3810">
        <w:t xml:space="preserve"> </w:t>
      </w:r>
      <w:r w:rsidRPr="006D648E">
        <w:t>Тобо</w:t>
      </w:r>
      <w:r w:rsidR="00DF0CE1">
        <w:t>́</w:t>
      </w:r>
      <w:r w:rsidRPr="006D648E">
        <w:t>ю избра</w:t>
      </w:r>
      <w:r w:rsidR="00414A24">
        <w:t>́</w:t>
      </w:r>
      <w:r w:rsidRPr="006D648E">
        <w:t>ннем, созда</w:t>
      </w:r>
      <w:r w:rsidR="00DF0CE1">
        <w:t>́</w:t>
      </w:r>
      <w:r w:rsidRPr="006D648E">
        <w:t>,</w:t>
      </w:r>
      <w:r w:rsidR="00ED1312">
        <w:t>/</w:t>
      </w:r>
      <w:r w:rsidR="009E3810">
        <w:t xml:space="preserve"> </w:t>
      </w:r>
      <w:r w:rsidRPr="006D648E">
        <w:t>я</w:t>
      </w:r>
      <w:r w:rsidR="00DF0CE1">
        <w:t>́</w:t>
      </w:r>
      <w:r w:rsidRPr="006D648E">
        <w:t>ко киво</w:t>
      </w:r>
      <w:r w:rsidR="00DF0CE1">
        <w:t>́</w:t>
      </w:r>
      <w:r w:rsidRPr="006D648E">
        <w:t>т чудотво</w:t>
      </w:r>
      <w:r w:rsidR="00DF0CE1">
        <w:t>́</w:t>
      </w:r>
      <w:r w:rsidRPr="006D648E">
        <w:t>рныя ико</w:t>
      </w:r>
      <w:r w:rsidR="00DF0CE1">
        <w:t>́</w:t>
      </w:r>
      <w:r w:rsidRPr="006D648E">
        <w:t>ны Твоея</w:t>
      </w:r>
      <w:r w:rsidR="00DF0CE1">
        <w:t>́</w:t>
      </w:r>
      <w:r w:rsidRPr="006D648E">
        <w:t>,</w:t>
      </w:r>
      <w:r w:rsidR="00ED1312">
        <w:t>/</w:t>
      </w:r>
      <w:r w:rsidR="00F57F90">
        <w:t>/</w:t>
      </w:r>
      <w:r w:rsidR="009E3810">
        <w:t xml:space="preserve"> </w:t>
      </w:r>
      <w:r w:rsidRPr="006D648E">
        <w:t>и при</w:t>
      </w:r>
      <w:r w:rsidR="00DF0CE1">
        <w:t>́</w:t>
      </w:r>
      <w:r w:rsidRPr="006D648E">
        <w:t>сно сию</w:t>
      </w:r>
      <w:r w:rsidR="00DF0CE1">
        <w:t>́</w:t>
      </w:r>
      <w:r w:rsidRPr="006D648E">
        <w:t xml:space="preserve"> соблюда</w:t>
      </w:r>
      <w:r w:rsidR="00DF0CE1">
        <w:t>́</w:t>
      </w:r>
      <w:r w:rsidRPr="006D648E">
        <w:t>й, подвиза</w:t>
      </w:r>
      <w:r w:rsidR="00DF0CE1">
        <w:t>́</w:t>
      </w:r>
      <w:r w:rsidRPr="006D648E">
        <w:t>ющихся же в ней спаса</w:t>
      </w:r>
      <w:r w:rsidR="00DF0CE1">
        <w:t>́</w:t>
      </w:r>
      <w:r w:rsidRPr="006D648E">
        <w:t>й.</w:t>
      </w:r>
      <w:r w:rsidR="009E3810">
        <w:t xml:space="preserve"> </w:t>
      </w:r>
    </w:p>
    <w:p w:rsidR="00D77E48" w:rsidRDefault="00D77E48" w:rsidP="00D77E48">
      <w:pPr>
        <w:pStyle w:val="nbtservheadred"/>
      </w:pPr>
      <w:proofErr w:type="gramStart"/>
      <w:r>
        <w:t>Велича</w:t>
      </w:r>
      <w:r w:rsidR="00DF0CE1">
        <w:t>́</w:t>
      </w:r>
      <w:r>
        <w:t>ние</w:t>
      </w:r>
      <w:proofErr w:type="gramEnd"/>
      <w:r>
        <w:t>:</w:t>
      </w:r>
      <w:r w:rsidR="009E3810">
        <w:t xml:space="preserve"> </w:t>
      </w:r>
    </w:p>
    <w:p w:rsidR="006C27CE" w:rsidRPr="006D648E" w:rsidRDefault="006C27CE" w:rsidP="00D77E48">
      <w:pPr>
        <w:pStyle w:val="nbtservbasic"/>
        <w:ind w:firstLine="0"/>
      </w:pPr>
      <w:r w:rsidRPr="00996B3B">
        <w:rPr>
          <w:rStyle w:val="nbtservred"/>
        </w:rPr>
        <w:t>Д</w:t>
      </w:r>
      <w:r w:rsidRPr="006D648E">
        <w:t>осто</w:t>
      </w:r>
      <w:r w:rsidR="00DF0CE1">
        <w:t>́</w:t>
      </w:r>
      <w:r w:rsidRPr="006D648E">
        <w:t>йно есть</w:t>
      </w:r>
      <w:r w:rsidR="00ED1312">
        <w:t>/</w:t>
      </w:r>
      <w:r w:rsidR="009E3810">
        <w:t xml:space="preserve"> </w:t>
      </w:r>
      <w:r w:rsidRPr="006D648E">
        <w:t>велича</w:t>
      </w:r>
      <w:r w:rsidR="00DF0CE1">
        <w:t>́</w:t>
      </w:r>
      <w:r w:rsidRPr="006D648E">
        <w:t>ти Т</w:t>
      </w:r>
      <w:r w:rsidRPr="008F770E">
        <w:t>я</w:t>
      </w:r>
      <w:r w:rsidRPr="006D648E">
        <w:t>,</w:t>
      </w:r>
      <w:r w:rsidR="00ED1312">
        <w:t>/</w:t>
      </w:r>
      <w:r w:rsidR="009E3810">
        <w:t xml:space="preserve"> </w:t>
      </w:r>
      <w:r w:rsidRPr="006D648E">
        <w:t>Богоро</w:t>
      </w:r>
      <w:r w:rsidR="00DF0CE1">
        <w:t>́</w:t>
      </w:r>
      <w:r w:rsidRPr="006D648E">
        <w:t>дице,</w:t>
      </w:r>
      <w:r w:rsidR="00ED1312">
        <w:t>/</w:t>
      </w:r>
      <w:r w:rsidR="009E3810">
        <w:t xml:space="preserve"> </w:t>
      </w:r>
      <w:r w:rsidRPr="006D648E">
        <w:t>земли</w:t>
      </w:r>
      <w:r w:rsidR="00DF0CE1">
        <w:t>́</w:t>
      </w:r>
      <w:r w:rsidRPr="006D648E">
        <w:t xml:space="preserve"> Ру</w:t>
      </w:r>
      <w:r w:rsidR="00DF0CE1">
        <w:t>́</w:t>
      </w:r>
      <w:r w:rsidRPr="006D648E">
        <w:t>сския Цари</w:t>
      </w:r>
      <w:r w:rsidR="00DF0CE1">
        <w:t>́</w:t>
      </w:r>
      <w:r w:rsidRPr="006D648E">
        <w:t>цу Небе</w:t>
      </w:r>
      <w:r w:rsidR="00DF0CE1">
        <w:t>́</w:t>
      </w:r>
      <w:r w:rsidRPr="006D648E">
        <w:t>сную,</w:t>
      </w:r>
      <w:r w:rsidR="00ED1312">
        <w:t>/</w:t>
      </w:r>
      <w:r w:rsidR="00F57F90">
        <w:t>/</w:t>
      </w:r>
      <w:r w:rsidR="009E3810">
        <w:t xml:space="preserve"> </w:t>
      </w:r>
      <w:r w:rsidRPr="006D648E">
        <w:t>Све</w:t>
      </w:r>
      <w:r w:rsidR="00DF0CE1">
        <w:t>́</w:t>
      </w:r>
      <w:r w:rsidRPr="006D648E">
        <w:t>нский о</w:t>
      </w:r>
      <w:r w:rsidR="00DF0CE1">
        <w:t>́</w:t>
      </w:r>
      <w:r w:rsidRPr="006D648E">
        <w:t>браз</w:t>
      </w:r>
      <w:proofErr w:type="gramStart"/>
      <w:r w:rsidRPr="006D648E">
        <w:t xml:space="preserve"> Т</w:t>
      </w:r>
      <w:proofErr w:type="gramEnd"/>
      <w:r w:rsidRPr="006D648E">
        <w:t>вой в ней просла</w:t>
      </w:r>
      <w:r w:rsidR="00DF0CE1">
        <w:t>́</w:t>
      </w:r>
      <w:r w:rsidRPr="006D648E">
        <w:t>вльшую.</w:t>
      </w:r>
      <w:r w:rsidR="009E3810">
        <w:t xml:space="preserve"> </w:t>
      </w:r>
    </w:p>
    <w:p w:rsidR="006C27CE" w:rsidRPr="006D648E" w:rsidRDefault="006C27CE" w:rsidP="00D77E48">
      <w:pPr>
        <w:pStyle w:val="nbtservheadred"/>
      </w:pPr>
      <w:proofErr w:type="gramStart"/>
      <w:r w:rsidRPr="006D648E">
        <w:t>Псало</w:t>
      </w:r>
      <w:r w:rsidR="00DF0CE1">
        <w:t>́</w:t>
      </w:r>
      <w:r w:rsidRPr="006D648E">
        <w:t>м</w:t>
      </w:r>
      <w:proofErr w:type="gramEnd"/>
      <w:r w:rsidRPr="006D648E">
        <w:t xml:space="preserve"> избра</w:t>
      </w:r>
      <w:r w:rsidR="00DF0CE1">
        <w:t>́</w:t>
      </w:r>
      <w:r w:rsidRPr="006D648E">
        <w:t>нный:</w:t>
      </w:r>
      <w:r w:rsidR="009E3810">
        <w:t xml:space="preserve"> </w:t>
      </w:r>
    </w:p>
    <w:p w:rsidR="009E3810" w:rsidRDefault="006C27CE" w:rsidP="001511DC">
      <w:pPr>
        <w:pStyle w:val="nbtservbasic"/>
      </w:pPr>
      <w:r w:rsidRPr="00996B3B">
        <w:rPr>
          <w:rStyle w:val="nbtservred"/>
        </w:rPr>
        <w:t>1 лик:</w:t>
      </w:r>
      <w:r w:rsidRPr="006D648E">
        <w:t xml:space="preserve"> </w:t>
      </w:r>
      <w:r w:rsidRPr="00996B3B">
        <w:rPr>
          <w:rStyle w:val="nbtservred"/>
        </w:rPr>
        <w:t>О</w:t>
      </w:r>
      <w:r w:rsidRPr="006D648E">
        <w:t>святи</w:t>
      </w:r>
      <w:r w:rsidR="00DF0CE1">
        <w:t>́</w:t>
      </w:r>
      <w:r w:rsidRPr="006D648E">
        <w:t xml:space="preserve">л есть </w:t>
      </w:r>
      <w:proofErr w:type="gramStart"/>
      <w:r w:rsidRPr="006D648E">
        <w:t>селе</w:t>
      </w:r>
      <w:r w:rsidR="00DF0CE1">
        <w:t>́</w:t>
      </w:r>
      <w:r w:rsidRPr="006D648E">
        <w:t>ние</w:t>
      </w:r>
      <w:proofErr w:type="gramEnd"/>
      <w:r w:rsidRPr="006D648E">
        <w:t xml:space="preserve"> Свое</w:t>
      </w:r>
      <w:r w:rsidR="00DF0CE1">
        <w:t>́</w:t>
      </w:r>
      <w:r w:rsidRPr="006D648E">
        <w:t xml:space="preserve"> Вы</w:t>
      </w:r>
      <w:r w:rsidR="00DF0CE1">
        <w:t>́</w:t>
      </w:r>
      <w:r w:rsidRPr="006D648E">
        <w:t>шний.</w:t>
      </w:r>
      <w:r w:rsidR="009E3810">
        <w:t xml:space="preserve"> </w:t>
      </w:r>
    </w:p>
    <w:p w:rsidR="009E3810" w:rsidRDefault="006C27CE" w:rsidP="001511DC">
      <w:pPr>
        <w:pStyle w:val="nbtservbasic"/>
      </w:pPr>
      <w:r w:rsidRPr="00996B3B">
        <w:rPr>
          <w:rStyle w:val="nbtservred"/>
        </w:rPr>
        <w:t>2 лик:</w:t>
      </w:r>
      <w:r w:rsidRPr="006D648E">
        <w:t xml:space="preserve"> </w:t>
      </w:r>
      <w:r w:rsidRPr="00996B3B">
        <w:rPr>
          <w:rStyle w:val="nbtservred"/>
        </w:rPr>
        <w:t>В</w:t>
      </w:r>
      <w:r w:rsidRPr="006D648E">
        <w:t xml:space="preserve">ся </w:t>
      </w:r>
      <w:proofErr w:type="gramStart"/>
      <w:r w:rsidRPr="006D648E">
        <w:t>сла</w:t>
      </w:r>
      <w:r w:rsidR="00DF0CE1">
        <w:t>́</w:t>
      </w:r>
      <w:r w:rsidRPr="006D648E">
        <w:t>ва</w:t>
      </w:r>
      <w:proofErr w:type="gramEnd"/>
      <w:r w:rsidRPr="006D648E">
        <w:t xml:space="preserve"> Дще</w:t>
      </w:r>
      <w:r w:rsidR="00DF0CE1">
        <w:t>́</w:t>
      </w:r>
      <w:r w:rsidRPr="006D648E">
        <w:t>ре Царе</w:t>
      </w:r>
      <w:r w:rsidR="00DF0CE1">
        <w:t>́</w:t>
      </w:r>
      <w:r w:rsidRPr="006D648E">
        <w:t>вы внутрь.</w:t>
      </w:r>
      <w:r w:rsidR="009E3810">
        <w:t xml:space="preserve"> </w:t>
      </w:r>
    </w:p>
    <w:p w:rsidR="009E3810" w:rsidRDefault="006C27CE" w:rsidP="001511DC">
      <w:pPr>
        <w:pStyle w:val="nbtservbasic"/>
      </w:pPr>
      <w:r w:rsidRPr="00996B3B">
        <w:rPr>
          <w:rStyle w:val="nbtservred"/>
        </w:rPr>
        <w:lastRenderedPageBreak/>
        <w:t>1 лик:</w:t>
      </w:r>
      <w:r w:rsidRPr="006D648E">
        <w:t xml:space="preserve"> </w:t>
      </w:r>
      <w:r w:rsidRPr="00996B3B">
        <w:rPr>
          <w:rStyle w:val="nbtservred"/>
        </w:rPr>
        <w:t>П</w:t>
      </w:r>
      <w:r w:rsidRPr="006D648E">
        <w:t>осли</w:t>
      </w:r>
      <w:r w:rsidR="006C2B18">
        <w:t>́</w:t>
      </w:r>
      <w:r w:rsidRPr="006D648E">
        <w:t xml:space="preserve"> свет</w:t>
      </w:r>
      <w:proofErr w:type="gramStart"/>
      <w:r w:rsidRPr="006D648E">
        <w:t xml:space="preserve"> Т</w:t>
      </w:r>
      <w:proofErr w:type="gramEnd"/>
      <w:r w:rsidRPr="006D648E">
        <w:t>вой и и</w:t>
      </w:r>
      <w:r w:rsidR="006C2B18">
        <w:t>́</w:t>
      </w:r>
      <w:r w:rsidRPr="006D648E">
        <w:t>стину Твою</w:t>
      </w:r>
      <w:r w:rsidR="006C2B18">
        <w:t>́</w:t>
      </w:r>
      <w:r w:rsidRPr="006D648E">
        <w:t>, та</w:t>
      </w:r>
      <w:r w:rsidR="009E3810">
        <w:t xml:space="preserve"> </w:t>
      </w:r>
      <w:r w:rsidRPr="006D648E">
        <w:t>мя наста</w:t>
      </w:r>
      <w:r w:rsidR="006C2B18">
        <w:t>́</w:t>
      </w:r>
      <w:r w:rsidRPr="006D648E">
        <w:t>виста и введо</w:t>
      </w:r>
      <w:r w:rsidR="006C2B18">
        <w:t>́</w:t>
      </w:r>
      <w:r w:rsidRPr="006D648E">
        <w:t>ста мя в го</w:t>
      </w:r>
      <w:r w:rsidR="006C2B18">
        <w:t>́</w:t>
      </w:r>
      <w:r w:rsidRPr="006D648E">
        <w:t>ру святу</w:t>
      </w:r>
      <w:r w:rsidR="006C2B18">
        <w:t>́</w:t>
      </w:r>
      <w:r w:rsidRPr="006D648E">
        <w:t>ю Твою</w:t>
      </w:r>
      <w:r w:rsidR="006C2B18">
        <w:t>́</w:t>
      </w:r>
      <w:r w:rsidRPr="006D648E">
        <w:t>.</w:t>
      </w:r>
      <w:r w:rsidR="009E3810">
        <w:t xml:space="preserve"> </w:t>
      </w:r>
    </w:p>
    <w:p w:rsidR="009E3810" w:rsidRDefault="006C27CE" w:rsidP="001511DC">
      <w:pPr>
        <w:pStyle w:val="nbtservbasic"/>
      </w:pPr>
      <w:r w:rsidRPr="00996B3B">
        <w:rPr>
          <w:rStyle w:val="nbtservred"/>
        </w:rPr>
        <w:t>2 лик: П</w:t>
      </w:r>
      <w:r w:rsidRPr="006D648E">
        <w:t>редста</w:t>
      </w:r>
      <w:r w:rsidR="006C2B18">
        <w:t>́</w:t>
      </w:r>
      <w:r w:rsidRPr="006D648E">
        <w:t xml:space="preserve"> </w:t>
      </w:r>
      <w:proofErr w:type="gramStart"/>
      <w:r w:rsidRPr="006D648E">
        <w:t>Цари</w:t>
      </w:r>
      <w:r w:rsidR="006C2B18">
        <w:t>́</w:t>
      </w:r>
      <w:r w:rsidRPr="006D648E">
        <w:t>ца</w:t>
      </w:r>
      <w:proofErr w:type="gramEnd"/>
      <w:r w:rsidRPr="006D648E">
        <w:t xml:space="preserve"> одесну</w:t>
      </w:r>
      <w:r w:rsidR="006C2B18">
        <w:t>́</w:t>
      </w:r>
      <w:r w:rsidRPr="006D648E">
        <w:t>ю Тебе</w:t>
      </w:r>
      <w:r w:rsidR="006C2B18">
        <w:t>́</w:t>
      </w:r>
      <w:r w:rsidRPr="006D648E">
        <w:t>.</w:t>
      </w:r>
      <w:r w:rsidR="009E3810">
        <w:t xml:space="preserve"> </w:t>
      </w:r>
    </w:p>
    <w:p w:rsidR="009E3810" w:rsidRDefault="006C27CE" w:rsidP="001511DC">
      <w:pPr>
        <w:pStyle w:val="nbtservbasic"/>
      </w:pPr>
      <w:r w:rsidRPr="00996B3B">
        <w:rPr>
          <w:rStyle w:val="nbtservred"/>
        </w:rPr>
        <w:t xml:space="preserve">1 лик: </w:t>
      </w:r>
      <w:proofErr w:type="gramStart"/>
      <w:r w:rsidRPr="00996B3B">
        <w:rPr>
          <w:rStyle w:val="nbtservred"/>
        </w:rPr>
        <w:t>В</w:t>
      </w:r>
      <w:r w:rsidRPr="006D648E">
        <w:t xml:space="preserve"> ри</w:t>
      </w:r>
      <w:proofErr w:type="gramEnd"/>
      <w:r w:rsidR="006C2B18">
        <w:t>́</w:t>
      </w:r>
      <w:r w:rsidRPr="006D648E">
        <w:t>зах позлаще</w:t>
      </w:r>
      <w:r w:rsidR="006C2B18">
        <w:t>́</w:t>
      </w:r>
      <w:r w:rsidRPr="006D648E">
        <w:t>нных оде</w:t>
      </w:r>
      <w:r w:rsidR="006C2B18">
        <w:t>́</w:t>
      </w:r>
      <w:r w:rsidRPr="006D648E">
        <w:t>яна</w:t>
      </w:r>
      <w:r w:rsidR="00F52AD2">
        <w:t>,</w:t>
      </w:r>
      <w:r w:rsidRPr="006D648E">
        <w:t xml:space="preserve"> и</w:t>
      </w:r>
      <w:r w:rsidR="009E3810">
        <w:t xml:space="preserve"> </w:t>
      </w:r>
      <w:r w:rsidRPr="006D648E">
        <w:t>преиспещре</w:t>
      </w:r>
      <w:r w:rsidR="006C2B18">
        <w:t>́</w:t>
      </w:r>
      <w:r w:rsidRPr="006D648E">
        <w:t>на.</w:t>
      </w:r>
      <w:r w:rsidR="009E3810">
        <w:t xml:space="preserve"> </w:t>
      </w:r>
    </w:p>
    <w:p w:rsidR="009E3810" w:rsidRDefault="006C27CE" w:rsidP="001511DC">
      <w:pPr>
        <w:pStyle w:val="nbtservbasic"/>
      </w:pPr>
      <w:r w:rsidRPr="00996B3B">
        <w:rPr>
          <w:rStyle w:val="nbtservred"/>
        </w:rPr>
        <w:t>2 лик: П</w:t>
      </w:r>
      <w:r w:rsidRPr="006D648E">
        <w:t>ресла</w:t>
      </w:r>
      <w:r w:rsidR="006C2B18">
        <w:t>́</w:t>
      </w:r>
      <w:r w:rsidRPr="006D648E">
        <w:t>вная глаго</w:t>
      </w:r>
      <w:r w:rsidR="006C2B18">
        <w:t>́</w:t>
      </w:r>
      <w:r w:rsidRPr="006D648E">
        <w:t>лашася о Тебе</w:t>
      </w:r>
      <w:r w:rsidR="006C2B18">
        <w:t>́</w:t>
      </w:r>
      <w:r w:rsidRPr="006D648E">
        <w:t xml:space="preserve">, </w:t>
      </w:r>
      <w:proofErr w:type="gramStart"/>
      <w:r w:rsidRPr="006D648E">
        <w:t>гра</w:t>
      </w:r>
      <w:r w:rsidR="006C2B18">
        <w:t>́</w:t>
      </w:r>
      <w:r w:rsidRPr="006D648E">
        <w:t>де</w:t>
      </w:r>
      <w:proofErr w:type="gramEnd"/>
      <w:r w:rsidRPr="006D648E">
        <w:t xml:space="preserve"> Бо</w:t>
      </w:r>
      <w:r w:rsidR="006C2B18">
        <w:t>́</w:t>
      </w:r>
      <w:r w:rsidRPr="006D648E">
        <w:t>жий.</w:t>
      </w:r>
      <w:r w:rsidR="009E3810">
        <w:t xml:space="preserve"> </w:t>
      </w:r>
    </w:p>
    <w:p w:rsidR="009E3810" w:rsidRDefault="006C27CE" w:rsidP="001511DC">
      <w:pPr>
        <w:pStyle w:val="nbtservbasic"/>
      </w:pPr>
      <w:r w:rsidRPr="00996B3B">
        <w:rPr>
          <w:rStyle w:val="nbtservred"/>
        </w:rPr>
        <w:t>1 лик: С</w:t>
      </w:r>
      <w:r w:rsidRPr="006D648E">
        <w:t>лы</w:t>
      </w:r>
      <w:r w:rsidR="006C2B18">
        <w:t>́</w:t>
      </w:r>
      <w:r w:rsidRPr="006D648E">
        <w:t>ши, Дщи, и виждь, и приклони</w:t>
      </w:r>
      <w:r w:rsidR="006C2B18">
        <w:t>́</w:t>
      </w:r>
      <w:r w:rsidR="009E3810">
        <w:t xml:space="preserve"> </w:t>
      </w:r>
      <w:r w:rsidRPr="006D648E">
        <w:t>у</w:t>
      </w:r>
      <w:r w:rsidR="006C2B18">
        <w:t>́</w:t>
      </w:r>
      <w:r w:rsidRPr="006D648E">
        <w:t>хо</w:t>
      </w:r>
      <w:proofErr w:type="gramStart"/>
      <w:r w:rsidRPr="006D648E">
        <w:t xml:space="preserve"> Т</w:t>
      </w:r>
      <w:proofErr w:type="gramEnd"/>
      <w:r w:rsidRPr="006D648E">
        <w:t>вое</w:t>
      </w:r>
      <w:r w:rsidR="006C2B18">
        <w:t>́</w:t>
      </w:r>
      <w:r w:rsidRPr="006D648E">
        <w:t>.</w:t>
      </w:r>
      <w:r w:rsidR="009E3810">
        <w:t xml:space="preserve"> </w:t>
      </w:r>
    </w:p>
    <w:p w:rsidR="009E3810" w:rsidRDefault="006C27CE" w:rsidP="001511DC">
      <w:pPr>
        <w:pStyle w:val="nbtservbasic"/>
      </w:pPr>
      <w:r w:rsidRPr="00996B3B">
        <w:rPr>
          <w:rStyle w:val="nbtservred"/>
        </w:rPr>
        <w:t>2 лик: И</w:t>
      </w:r>
      <w:r w:rsidRPr="006D648E">
        <w:t xml:space="preserve"> возжела</w:t>
      </w:r>
      <w:r w:rsidR="006C2B18">
        <w:t>́</w:t>
      </w:r>
      <w:r w:rsidRPr="006D648E">
        <w:t>ет Царь добро</w:t>
      </w:r>
      <w:r w:rsidR="006C2B18">
        <w:t>́</w:t>
      </w:r>
      <w:r w:rsidRPr="006D648E">
        <w:t>ты Твоея</w:t>
      </w:r>
      <w:r w:rsidR="006C2B18">
        <w:t>́</w:t>
      </w:r>
      <w:r w:rsidRPr="006D648E">
        <w:t>, зане</w:t>
      </w:r>
      <w:proofErr w:type="gramStart"/>
      <w:r w:rsidR="006C2B18">
        <w:t>́</w:t>
      </w:r>
      <w:r w:rsidRPr="006D648E">
        <w:t xml:space="preserve"> Т</w:t>
      </w:r>
      <w:proofErr w:type="gramEnd"/>
      <w:r w:rsidRPr="006D648E">
        <w:t>ой есть Госпо</w:t>
      </w:r>
      <w:r w:rsidR="006C2B18">
        <w:t>́</w:t>
      </w:r>
      <w:r w:rsidRPr="006D648E">
        <w:t>дь Твой.</w:t>
      </w:r>
      <w:r w:rsidR="009E3810">
        <w:t xml:space="preserve"> </w:t>
      </w:r>
    </w:p>
    <w:p w:rsidR="009E3810" w:rsidRDefault="006C27CE" w:rsidP="001511DC">
      <w:pPr>
        <w:pStyle w:val="nbtservbasic"/>
      </w:pPr>
      <w:r w:rsidRPr="00996B3B">
        <w:rPr>
          <w:rStyle w:val="nbtservred"/>
        </w:rPr>
        <w:t>1 лик: Л</w:t>
      </w:r>
      <w:r w:rsidRPr="006D648E">
        <w:t>ицу</w:t>
      </w:r>
      <w:proofErr w:type="gramStart"/>
      <w:r w:rsidR="006C2B18">
        <w:t>́</w:t>
      </w:r>
      <w:r w:rsidRPr="006D648E">
        <w:t xml:space="preserve"> Т</w:t>
      </w:r>
      <w:proofErr w:type="gramEnd"/>
      <w:r w:rsidRPr="006D648E">
        <w:t>воему</w:t>
      </w:r>
      <w:r w:rsidR="006C2B18">
        <w:t>́</w:t>
      </w:r>
      <w:r w:rsidRPr="006D648E">
        <w:t xml:space="preserve"> помо</w:t>
      </w:r>
      <w:r w:rsidR="006C2B18">
        <w:t>́</w:t>
      </w:r>
      <w:r w:rsidRPr="006D648E">
        <w:t>лятся бога</w:t>
      </w:r>
      <w:r w:rsidR="006C2B18">
        <w:t>́</w:t>
      </w:r>
      <w:r w:rsidRPr="006D648E">
        <w:t>тии</w:t>
      </w:r>
      <w:r w:rsidR="009E3810">
        <w:t xml:space="preserve"> </w:t>
      </w:r>
      <w:r w:rsidRPr="006D648E">
        <w:t>лю</w:t>
      </w:r>
      <w:r w:rsidR="006C2B18">
        <w:t>́</w:t>
      </w:r>
      <w:r w:rsidRPr="006D648E">
        <w:t>дстии.</w:t>
      </w:r>
      <w:r w:rsidR="009E3810">
        <w:t xml:space="preserve"> </w:t>
      </w:r>
    </w:p>
    <w:p w:rsidR="009E3810" w:rsidRDefault="006C27CE" w:rsidP="001511DC">
      <w:pPr>
        <w:pStyle w:val="nbtservbasic"/>
      </w:pPr>
      <w:r w:rsidRPr="00996B3B">
        <w:rPr>
          <w:rStyle w:val="nbtservred"/>
        </w:rPr>
        <w:t>2 лик: Н</w:t>
      </w:r>
      <w:r w:rsidRPr="006D648E">
        <w:t>е удали</w:t>
      </w:r>
      <w:r w:rsidR="006C2B18">
        <w:t>́</w:t>
      </w:r>
      <w:r w:rsidRPr="006D648E">
        <w:t xml:space="preserve"> по</w:t>
      </w:r>
      <w:r w:rsidR="006C2B18">
        <w:t>́</w:t>
      </w:r>
      <w:r w:rsidRPr="006D648E">
        <w:t>мощь</w:t>
      </w:r>
      <w:proofErr w:type="gramStart"/>
      <w:r w:rsidRPr="006D648E">
        <w:t xml:space="preserve"> Т</w:t>
      </w:r>
      <w:proofErr w:type="gramEnd"/>
      <w:r w:rsidRPr="006D648E">
        <w:t>вою</w:t>
      </w:r>
      <w:r w:rsidR="006C2B18">
        <w:t>́</w:t>
      </w:r>
      <w:r w:rsidRPr="006D648E">
        <w:t xml:space="preserve"> от мене</w:t>
      </w:r>
      <w:r w:rsidR="006C2B18">
        <w:t>́</w:t>
      </w:r>
      <w:r w:rsidRPr="006D648E">
        <w:t>, на</w:t>
      </w:r>
      <w:r w:rsidR="009E3810">
        <w:t xml:space="preserve"> </w:t>
      </w:r>
      <w:r w:rsidRPr="006D648E">
        <w:t>заступле</w:t>
      </w:r>
      <w:r w:rsidR="006C2B18">
        <w:t>́</w:t>
      </w:r>
      <w:r w:rsidRPr="006D648E">
        <w:t>ние мое</w:t>
      </w:r>
      <w:r w:rsidR="006C2B18">
        <w:t>́</w:t>
      </w:r>
      <w:r w:rsidRPr="006D648E">
        <w:t xml:space="preserve"> вонми</w:t>
      </w:r>
      <w:r w:rsidR="006C2B18">
        <w:t>́</w:t>
      </w:r>
      <w:r w:rsidRPr="006D648E">
        <w:t>.</w:t>
      </w:r>
      <w:r w:rsidR="009E3810">
        <w:t xml:space="preserve"> </w:t>
      </w:r>
    </w:p>
    <w:p w:rsidR="009E3810" w:rsidRDefault="006C27CE" w:rsidP="001511DC">
      <w:pPr>
        <w:pStyle w:val="nbtservbasic"/>
      </w:pPr>
      <w:r w:rsidRPr="00996B3B">
        <w:rPr>
          <w:rStyle w:val="nbtservred"/>
        </w:rPr>
        <w:t>1 лик: В</w:t>
      </w:r>
      <w:r w:rsidRPr="006D648E">
        <w:t>о</w:t>
      </w:r>
      <w:r w:rsidR="006C2B18">
        <w:t>́</w:t>
      </w:r>
      <w:r w:rsidRPr="006D648E">
        <w:t>ньже а</w:t>
      </w:r>
      <w:r w:rsidR="006C2B18">
        <w:t>́</w:t>
      </w:r>
      <w:r w:rsidRPr="006D648E">
        <w:t>ще день призову</w:t>
      </w:r>
      <w:r w:rsidR="006C2B18">
        <w:t>́</w:t>
      </w:r>
      <w:r w:rsidRPr="006D648E">
        <w:t xml:space="preserve"> Тя, </w:t>
      </w:r>
      <w:proofErr w:type="gramStart"/>
      <w:r w:rsidRPr="006D648E">
        <w:t>ско</w:t>
      </w:r>
      <w:r w:rsidR="006C2B18">
        <w:t>́</w:t>
      </w:r>
      <w:r w:rsidRPr="006D648E">
        <w:t>ро</w:t>
      </w:r>
      <w:proofErr w:type="gramEnd"/>
      <w:r w:rsidRPr="006D648E">
        <w:t xml:space="preserve"> услы</w:t>
      </w:r>
      <w:r w:rsidR="006C2B18">
        <w:t>́</w:t>
      </w:r>
      <w:r w:rsidRPr="006D648E">
        <w:t>ши мя.</w:t>
      </w:r>
      <w:r w:rsidR="009E3810">
        <w:t xml:space="preserve"> </w:t>
      </w:r>
    </w:p>
    <w:p w:rsidR="009E3810" w:rsidRDefault="006C27CE" w:rsidP="001511DC">
      <w:pPr>
        <w:pStyle w:val="nbtservbasic"/>
      </w:pPr>
      <w:r w:rsidRPr="00996B3B">
        <w:rPr>
          <w:rStyle w:val="nbtservred"/>
        </w:rPr>
        <w:t>2 лик: С</w:t>
      </w:r>
      <w:r w:rsidRPr="006D648E">
        <w:t>паси</w:t>
      </w:r>
      <w:r w:rsidR="006C2B18">
        <w:t>́</w:t>
      </w:r>
      <w:r w:rsidRPr="006D648E">
        <w:t xml:space="preserve"> мя ми</w:t>
      </w:r>
      <w:r w:rsidR="006C2B18">
        <w:t>́</w:t>
      </w:r>
      <w:r w:rsidRPr="006D648E">
        <w:t>лостию</w:t>
      </w:r>
      <w:proofErr w:type="gramStart"/>
      <w:r w:rsidRPr="006D648E">
        <w:t xml:space="preserve"> Т</w:t>
      </w:r>
      <w:proofErr w:type="gramEnd"/>
      <w:r w:rsidRPr="006D648E">
        <w:t>вое</w:t>
      </w:r>
      <w:r w:rsidR="006C2B18">
        <w:t>́</w:t>
      </w:r>
      <w:r w:rsidRPr="006D648E">
        <w:t>ю.</w:t>
      </w:r>
      <w:r w:rsidR="009E3810">
        <w:t xml:space="preserve"> </w:t>
      </w:r>
    </w:p>
    <w:p w:rsidR="009E3810" w:rsidRDefault="006C27CE" w:rsidP="001511DC">
      <w:pPr>
        <w:pStyle w:val="nbtservbasic"/>
      </w:pPr>
      <w:r w:rsidRPr="00996B3B">
        <w:rPr>
          <w:rStyle w:val="nbtservred"/>
        </w:rPr>
        <w:t>1 лик: В</w:t>
      </w:r>
      <w:r w:rsidRPr="006D648E">
        <w:t>озвеселя</w:t>
      </w:r>
      <w:r w:rsidR="006C2B18">
        <w:t>́</w:t>
      </w:r>
      <w:r w:rsidRPr="006D648E">
        <w:t>тся вси упова</w:t>
      </w:r>
      <w:r w:rsidR="006C2B18">
        <w:t>́</w:t>
      </w:r>
      <w:r w:rsidRPr="006D648E">
        <w:t>ющии на</w:t>
      </w:r>
      <w:r w:rsidR="009E3810">
        <w:t xml:space="preserve"> </w:t>
      </w:r>
      <w:r w:rsidRPr="006D648E">
        <w:t>Тя, и похва</w:t>
      </w:r>
      <w:r w:rsidR="006C2B18">
        <w:t>́</w:t>
      </w:r>
      <w:r w:rsidRPr="006D648E">
        <w:t>лятся о Тебе</w:t>
      </w:r>
      <w:r w:rsidR="006C2B18">
        <w:t>́</w:t>
      </w:r>
      <w:r w:rsidRPr="006D648E">
        <w:t xml:space="preserve"> лю</w:t>
      </w:r>
      <w:r w:rsidR="006C2B18">
        <w:t>́</w:t>
      </w:r>
      <w:r w:rsidRPr="006D648E">
        <w:t>бящии и</w:t>
      </w:r>
      <w:r w:rsidR="006C2B18">
        <w:t>́</w:t>
      </w:r>
      <w:r w:rsidRPr="006D648E">
        <w:t>мя</w:t>
      </w:r>
      <w:proofErr w:type="gramStart"/>
      <w:r w:rsidR="009E3810">
        <w:t xml:space="preserve"> </w:t>
      </w:r>
      <w:r w:rsidRPr="006D648E">
        <w:t>Т</w:t>
      </w:r>
      <w:proofErr w:type="gramEnd"/>
      <w:r w:rsidRPr="006D648E">
        <w:t>вое</w:t>
      </w:r>
      <w:r w:rsidR="006C2B18">
        <w:t>́</w:t>
      </w:r>
      <w:r w:rsidRPr="006D648E">
        <w:t>.</w:t>
      </w:r>
      <w:r w:rsidR="009E3810">
        <w:t xml:space="preserve"> </w:t>
      </w:r>
    </w:p>
    <w:p w:rsidR="009E3810" w:rsidRDefault="006C27CE" w:rsidP="001511DC">
      <w:pPr>
        <w:pStyle w:val="nbtservbasic"/>
      </w:pPr>
      <w:r w:rsidRPr="00996B3B">
        <w:rPr>
          <w:rStyle w:val="nbtservred"/>
        </w:rPr>
        <w:t>2 лик:</w:t>
      </w:r>
      <w:r w:rsidRPr="006D648E">
        <w:t xml:space="preserve"> </w:t>
      </w:r>
      <w:r w:rsidRPr="00996B3B">
        <w:rPr>
          <w:rStyle w:val="nbtservred"/>
        </w:rPr>
        <w:t>П</w:t>
      </w:r>
      <w:r w:rsidRPr="006D648E">
        <w:t>омяну</w:t>
      </w:r>
      <w:r w:rsidR="006C2B18">
        <w:t>́</w:t>
      </w:r>
      <w:r w:rsidRPr="006D648E">
        <w:t xml:space="preserve"> и</w:t>
      </w:r>
      <w:r w:rsidR="006C2B18">
        <w:t>́</w:t>
      </w:r>
      <w:r w:rsidRPr="006D648E">
        <w:t>мя</w:t>
      </w:r>
      <w:proofErr w:type="gramStart"/>
      <w:r w:rsidRPr="006D648E">
        <w:t xml:space="preserve"> Т</w:t>
      </w:r>
      <w:proofErr w:type="gramEnd"/>
      <w:r w:rsidRPr="006D648E">
        <w:t>вое</w:t>
      </w:r>
      <w:r w:rsidR="006C2B18">
        <w:t>́</w:t>
      </w:r>
      <w:r w:rsidRPr="006D648E">
        <w:t xml:space="preserve"> во вся</w:t>
      </w:r>
      <w:r w:rsidR="006C2B18">
        <w:t>́</w:t>
      </w:r>
      <w:r w:rsidRPr="006D648E">
        <w:t>ком ро</w:t>
      </w:r>
      <w:r w:rsidR="006C2B18">
        <w:t>́</w:t>
      </w:r>
      <w:r w:rsidRPr="006D648E">
        <w:t>де и</w:t>
      </w:r>
      <w:r w:rsidR="009E3810">
        <w:t xml:space="preserve"> </w:t>
      </w:r>
      <w:r w:rsidRPr="006D648E">
        <w:t>ро</w:t>
      </w:r>
      <w:r w:rsidR="006C2B18">
        <w:t>́</w:t>
      </w:r>
      <w:r w:rsidRPr="006D648E">
        <w:t>де.</w:t>
      </w:r>
      <w:r w:rsidR="009E3810">
        <w:t xml:space="preserve"> </w:t>
      </w:r>
    </w:p>
    <w:p w:rsidR="009E3810" w:rsidRDefault="006C27CE" w:rsidP="00996B3B">
      <w:pPr>
        <w:pStyle w:val="nbtservheadred"/>
      </w:pPr>
      <w:r w:rsidRPr="006D648E">
        <w:t>По полие</w:t>
      </w:r>
      <w:r w:rsidR="00911008">
        <w:t>ле</w:t>
      </w:r>
      <w:r w:rsidR="009B1D61">
        <w:t>́</w:t>
      </w:r>
      <w:r w:rsidRPr="006D648E">
        <w:t xml:space="preserve">и </w:t>
      </w:r>
      <w:proofErr w:type="gramStart"/>
      <w:r w:rsidRPr="006D648E">
        <w:t>седа</w:t>
      </w:r>
      <w:proofErr w:type="gramEnd"/>
      <w:r w:rsidR="009B1D61">
        <w:t>́</w:t>
      </w:r>
      <w:r w:rsidRPr="006D648E">
        <w:t>лен, глас 4:</w:t>
      </w:r>
      <w:r w:rsidR="009E3810">
        <w:t xml:space="preserve"> </w:t>
      </w:r>
    </w:p>
    <w:p w:rsidR="006C27CE" w:rsidRPr="006D648E" w:rsidRDefault="006C27CE" w:rsidP="001511DC">
      <w:pPr>
        <w:pStyle w:val="nbtservbasic"/>
      </w:pPr>
      <w:r w:rsidRPr="00996B3B">
        <w:rPr>
          <w:rStyle w:val="nbtservred"/>
        </w:rPr>
        <w:t>Б</w:t>
      </w:r>
      <w:r w:rsidRPr="006D648E">
        <w:t>лагослове</w:t>
      </w:r>
      <w:r w:rsidR="009B1D61">
        <w:t>́</w:t>
      </w:r>
      <w:r w:rsidRPr="006D648E">
        <w:t>нная Влады</w:t>
      </w:r>
      <w:r w:rsidR="009B1D61">
        <w:t>́</w:t>
      </w:r>
      <w:r w:rsidRPr="006D648E">
        <w:t>чице,</w:t>
      </w:r>
      <w:r w:rsidR="00ED1312">
        <w:t>/</w:t>
      </w:r>
      <w:r w:rsidR="009E3810">
        <w:t xml:space="preserve"> </w:t>
      </w:r>
      <w:r w:rsidRPr="006D648E">
        <w:t>cвяты</w:t>
      </w:r>
      <w:r w:rsidR="009B1D61">
        <w:t>́</w:t>
      </w:r>
      <w:r w:rsidRPr="006D648E">
        <w:t>й</w:t>
      </w:r>
      <w:r w:rsidR="001511DC">
        <w:t xml:space="preserve"> </w:t>
      </w:r>
      <w:r w:rsidRPr="006D648E">
        <w:t>о</w:t>
      </w:r>
      <w:r w:rsidR="009B1D61">
        <w:t>́</w:t>
      </w:r>
      <w:r w:rsidRPr="006D648E">
        <w:t>браз</w:t>
      </w:r>
      <w:proofErr w:type="gramStart"/>
      <w:r w:rsidRPr="006D648E">
        <w:t xml:space="preserve"> Т</w:t>
      </w:r>
      <w:proofErr w:type="gramEnd"/>
      <w:r w:rsidRPr="006D648E">
        <w:t>вой зря</w:t>
      </w:r>
      <w:r w:rsidR="009B1D61">
        <w:t>́</w:t>
      </w:r>
      <w:r w:rsidRPr="006D648E">
        <w:t>ще,</w:t>
      </w:r>
      <w:r w:rsidR="00ED1312">
        <w:t>/</w:t>
      </w:r>
      <w:r w:rsidR="009E3810">
        <w:t xml:space="preserve"> </w:t>
      </w:r>
      <w:r w:rsidRPr="006D648E">
        <w:t>приле</w:t>
      </w:r>
      <w:r w:rsidR="009B1D61">
        <w:t>́</w:t>
      </w:r>
      <w:r w:rsidRPr="006D648E">
        <w:t>жно мо</w:t>
      </w:r>
      <w:r w:rsidR="009B1D61">
        <w:t>́</w:t>
      </w:r>
      <w:r w:rsidRPr="006D648E">
        <w:t>лим Тя:</w:t>
      </w:r>
      <w:r w:rsidR="00ED1312">
        <w:t>/</w:t>
      </w:r>
      <w:r w:rsidR="009E3810">
        <w:t xml:space="preserve"> </w:t>
      </w:r>
      <w:r w:rsidRPr="006D648E">
        <w:t>на ка</w:t>
      </w:r>
      <w:r w:rsidR="009B1D61">
        <w:t>́</w:t>
      </w:r>
      <w:r w:rsidRPr="006D648E">
        <w:t>мени пра</w:t>
      </w:r>
      <w:r w:rsidR="009B1D61">
        <w:t>́</w:t>
      </w:r>
      <w:r w:rsidRPr="006D648E">
        <w:t>выя ве</w:t>
      </w:r>
      <w:r w:rsidR="009B1D61">
        <w:t>́</w:t>
      </w:r>
      <w:r w:rsidRPr="006D648E">
        <w:t>ры</w:t>
      </w:r>
      <w:r w:rsidR="009E3810">
        <w:t xml:space="preserve"> </w:t>
      </w:r>
      <w:r w:rsidRPr="006D648E">
        <w:t>рабы</w:t>
      </w:r>
      <w:r w:rsidR="009B1D61">
        <w:t>́</w:t>
      </w:r>
      <w:r w:rsidRPr="006D648E">
        <w:t xml:space="preserve"> Твоя</w:t>
      </w:r>
      <w:r w:rsidR="009B1D61">
        <w:t>́</w:t>
      </w:r>
      <w:r w:rsidRPr="006D648E">
        <w:t xml:space="preserve"> утверди</w:t>
      </w:r>
      <w:r w:rsidR="009B1D61">
        <w:t>́</w:t>
      </w:r>
      <w:r w:rsidRPr="006D648E">
        <w:t>.</w:t>
      </w:r>
      <w:r w:rsidR="009E3810">
        <w:t xml:space="preserve"> </w:t>
      </w:r>
    </w:p>
    <w:p w:rsidR="006C27CE" w:rsidRPr="006D648E" w:rsidRDefault="006C27CE" w:rsidP="00996B3B">
      <w:pPr>
        <w:pStyle w:val="nbtservheadred"/>
      </w:pPr>
      <w:proofErr w:type="gramStart"/>
      <w:r w:rsidRPr="008C5B69">
        <w:t>Сла</w:t>
      </w:r>
      <w:r w:rsidR="009B1D61" w:rsidRPr="008C5B69">
        <w:t>́</w:t>
      </w:r>
      <w:r w:rsidR="007A5103" w:rsidRPr="008C5B69">
        <w:t>ва</w:t>
      </w:r>
      <w:proofErr w:type="gramEnd"/>
      <w:r w:rsidR="008C5B69">
        <w:t>,</w:t>
      </w:r>
      <w:r w:rsidR="008C5B69" w:rsidRPr="008C5B69">
        <w:t xml:space="preserve"> и ны́не</w:t>
      </w:r>
      <w:r w:rsidRPr="008C5B69">
        <w:t>, глас</w:t>
      </w:r>
      <w:r w:rsidR="008C5B69" w:rsidRPr="008C5B69">
        <w:t xml:space="preserve"> </w:t>
      </w:r>
      <w:r w:rsidR="008C5B69">
        <w:t>то́йже:</w:t>
      </w:r>
    </w:p>
    <w:p w:rsidR="006C27CE" w:rsidRPr="006D648E" w:rsidRDefault="006C27CE" w:rsidP="001511DC">
      <w:pPr>
        <w:pStyle w:val="nbtservbasic"/>
      </w:pPr>
      <w:r w:rsidRPr="00996B3B">
        <w:rPr>
          <w:rStyle w:val="nbtservred"/>
        </w:rPr>
        <w:t>Л</w:t>
      </w:r>
      <w:r w:rsidRPr="006D648E">
        <w:t>ику</w:t>
      </w:r>
      <w:r w:rsidR="009B1D61">
        <w:t>́</w:t>
      </w:r>
      <w:r w:rsidRPr="006D648E">
        <w:t>й и красу</w:t>
      </w:r>
      <w:r w:rsidR="009B1D61">
        <w:t>́</w:t>
      </w:r>
      <w:r w:rsidRPr="006D648E">
        <w:t>йся, Бря</w:t>
      </w:r>
      <w:r w:rsidR="009B1D61">
        <w:t>́</w:t>
      </w:r>
      <w:r w:rsidRPr="006D648E">
        <w:t>нская земле</w:t>
      </w:r>
      <w:r w:rsidR="009B1D61">
        <w:t>́</w:t>
      </w:r>
      <w:r w:rsidRPr="006D648E">
        <w:t>,</w:t>
      </w:r>
      <w:r w:rsidR="00ED1312">
        <w:t>/</w:t>
      </w:r>
      <w:r w:rsidR="009E3810">
        <w:t xml:space="preserve"> </w:t>
      </w:r>
      <w:r w:rsidRPr="006D648E">
        <w:t>иму</w:t>
      </w:r>
      <w:r w:rsidR="009B1D61">
        <w:t>́</w:t>
      </w:r>
      <w:r w:rsidRPr="006D648E">
        <w:t>щи в себе</w:t>
      </w:r>
      <w:r w:rsidR="009B1D61">
        <w:t>́</w:t>
      </w:r>
      <w:r w:rsidRPr="006D648E">
        <w:t xml:space="preserve"> неоску</w:t>
      </w:r>
      <w:r w:rsidR="009B1D61">
        <w:t>́</w:t>
      </w:r>
      <w:r w:rsidRPr="006D648E">
        <w:t>дный исто</w:t>
      </w:r>
      <w:r w:rsidR="009B1D61">
        <w:t>́</w:t>
      </w:r>
      <w:r w:rsidRPr="006D648E">
        <w:t>чник благода</w:t>
      </w:r>
      <w:r w:rsidR="009B1D61">
        <w:t>́</w:t>
      </w:r>
      <w:r w:rsidRPr="006D648E">
        <w:t>ти</w:t>
      </w:r>
      <w:r w:rsidR="002A235E">
        <w:t>,</w:t>
      </w:r>
      <w:r w:rsidR="00ED1312">
        <w:t>/</w:t>
      </w:r>
      <w:r w:rsidR="009E3810">
        <w:t xml:space="preserve"> </w:t>
      </w:r>
      <w:r w:rsidRPr="006D648E">
        <w:t>Све</w:t>
      </w:r>
      <w:r w:rsidR="009B1D61">
        <w:t>́</w:t>
      </w:r>
      <w:r w:rsidRPr="006D648E">
        <w:t>нскую ико</w:t>
      </w:r>
      <w:r w:rsidR="009B1D61">
        <w:t>́</w:t>
      </w:r>
      <w:r w:rsidRPr="006D648E">
        <w:t>ну Пречи</w:t>
      </w:r>
      <w:r w:rsidR="009B1D61">
        <w:t>́</w:t>
      </w:r>
      <w:r w:rsidRPr="006D648E">
        <w:t>стыя</w:t>
      </w:r>
      <w:proofErr w:type="gramStart"/>
      <w:r w:rsidR="009E3810">
        <w:t xml:space="preserve"> </w:t>
      </w:r>
      <w:r w:rsidRPr="006D648E">
        <w:t>Д</w:t>
      </w:r>
      <w:proofErr w:type="gramEnd"/>
      <w:r w:rsidRPr="006D648E">
        <w:t>е</w:t>
      </w:r>
      <w:r w:rsidR="009B1D61">
        <w:t>́</w:t>
      </w:r>
      <w:r w:rsidRPr="006D648E">
        <w:t>вы,</w:t>
      </w:r>
      <w:r w:rsidR="00ED1312">
        <w:t>/</w:t>
      </w:r>
      <w:r w:rsidR="009E3810">
        <w:t xml:space="preserve"> </w:t>
      </w:r>
      <w:r w:rsidRPr="006D648E">
        <w:t>Ея</w:t>
      </w:r>
      <w:r w:rsidR="009B1D61">
        <w:t>́</w:t>
      </w:r>
      <w:r w:rsidRPr="006D648E">
        <w:t>же ра</w:t>
      </w:r>
      <w:r w:rsidR="009B1D61">
        <w:t>́</w:t>
      </w:r>
      <w:r w:rsidRPr="006D648E">
        <w:t>ди ви</w:t>
      </w:r>
      <w:r w:rsidR="009B1D61">
        <w:t>́</w:t>
      </w:r>
      <w:r w:rsidRPr="006D648E">
        <w:t>димыя и неви</w:t>
      </w:r>
      <w:r w:rsidR="009B1D61">
        <w:t>́</w:t>
      </w:r>
      <w:r w:rsidRPr="006D648E">
        <w:t>димыя враги</w:t>
      </w:r>
      <w:r w:rsidR="009B1D61">
        <w:t>́</w:t>
      </w:r>
      <w:r w:rsidRPr="006D648E">
        <w:t xml:space="preserve"> прогоня</w:t>
      </w:r>
      <w:r w:rsidR="009B1D61">
        <w:t>́</w:t>
      </w:r>
      <w:r w:rsidRPr="006D648E">
        <w:t>ются,</w:t>
      </w:r>
      <w:r w:rsidR="00ED1312">
        <w:t>/</w:t>
      </w:r>
      <w:r w:rsidR="009E3810">
        <w:t xml:space="preserve"> </w:t>
      </w:r>
      <w:r w:rsidRPr="006D648E">
        <w:t>еретицы</w:t>
      </w:r>
      <w:r w:rsidR="009B1D61">
        <w:t>́</w:t>
      </w:r>
      <w:r w:rsidRPr="006D648E">
        <w:t xml:space="preserve"> посрамля</w:t>
      </w:r>
      <w:r w:rsidR="009B1D61">
        <w:t>́</w:t>
      </w:r>
      <w:r w:rsidRPr="006D648E">
        <w:t>ются,</w:t>
      </w:r>
      <w:r w:rsidR="00ED1312">
        <w:t>/</w:t>
      </w:r>
      <w:r w:rsidR="009E3810">
        <w:t xml:space="preserve"> </w:t>
      </w:r>
      <w:r w:rsidRPr="006D648E">
        <w:t>ве</w:t>
      </w:r>
      <w:r w:rsidR="009B1D61">
        <w:t>́</w:t>
      </w:r>
      <w:r w:rsidRPr="006D648E">
        <w:t>рнии же любо</w:t>
      </w:r>
      <w:r w:rsidR="009B1D61">
        <w:t>́</w:t>
      </w:r>
      <w:r w:rsidR="002A235E">
        <w:t>вию неиз</w:t>
      </w:r>
      <w:r w:rsidRPr="006D648E">
        <w:t>че</w:t>
      </w:r>
      <w:r w:rsidR="009B1D61">
        <w:t>́</w:t>
      </w:r>
      <w:r w:rsidRPr="006D648E">
        <w:t>тныя Ея</w:t>
      </w:r>
      <w:r w:rsidR="009B1D61">
        <w:t>́</w:t>
      </w:r>
      <w:r w:rsidRPr="006D648E">
        <w:t xml:space="preserve"> ми</w:t>
      </w:r>
      <w:r w:rsidR="009B1D61">
        <w:t>́</w:t>
      </w:r>
      <w:r w:rsidRPr="006D648E">
        <w:t>лости велича</w:t>
      </w:r>
      <w:r w:rsidR="009B1D61">
        <w:t>́</w:t>
      </w:r>
      <w:r w:rsidRPr="006D648E">
        <w:t>ют.</w:t>
      </w:r>
      <w:r w:rsidR="009E3810">
        <w:t xml:space="preserve"> </w:t>
      </w:r>
    </w:p>
    <w:p w:rsidR="006C27CE" w:rsidRPr="006D648E" w:rsidRDefault="006C27CE" w:rsidP="00996B3B">
      <w:pPr>
        <w:pStyle w:val="nbtservheadred"/>
      </w:pPr>
      <w:r w:rsidRPr="006D648E">
        <w:t xml:space="preserve">По 50-м </w:t>
      </w:r>
      <w:proofErr w:type="gramStart"/>
      <w:r w:rsidRPr="006D648E">
        <w:t>псалме</w:t>
      </w:r>
      <w:proofErr w:type="gramEnd"/>
      <w:r w:rsidR="009B1D61">
        <w:t>́</w:t>
      </w:r>
      <w:r w:rsidRPr="006D648E">
        <w:t xml:space="preserve"> стихи</w:t>
      </w:r>
      <w:r w:rsidR="009B1D61">
        <w:t>́</w:t>
      </w:r>
      <w:r w:rsidRPr="006D648E">
        <w:t>ра, глас 6:</w:t>
      </w:r>
      <w:r w:rsidR="009E3810">
        <w:t xml:space="preserve"> </w:t>
      </w:r>
    </w:p>
    <w:p w:rsidR="006C27CE" w:rsidRPr="006D648E" w:rsidRDefault="006C27CE" w:rsidP="00055271">
      <w:pPr>
        <w:pStyle w:val="nbtservbasic"/>
      </w:pPr>
      <w:r w:rsidRPr="006D648E">
        <w:t xml:space="preserve">По </w:t>
      </w:r>
      <w:proofErr w:type="gramStart"/>
      <w:r w:rsidRPr="006D648E">
        <w:t>грехо</w:t>
      </w:r>
      <w:r w:rsidR="009B1D61">
        <w:t>́</w:t>
      </w:r>
      <w:r w:rsidRPr="006D648E">
        <w:t>м</w:t>
      </w:r>
      <w:proofErr w:type="gramEnd"/>
      <w:r w:rsidRPr="006D648E">
        <w:t xml:space="preserve"> на</w:t>
      </w:r>
      <w:r w:rsidR="009B1D61">
        <w:t>́</w:t>
      </w:r>
      <w:r w:rsidRPr="006D648E">
        <w:t>шим/ умно</w:t>
      </w:r>
      <w:r w:rsidR="009B1D61">
        <w:t>́</w:t>
      </w:r>
      <w:r w:rsidRPr="006D648E">
        <w:t>жишася в нас безу</w:t>
      </w:r>
      <w:r w:rsidR="009B1D61">
        <w:t>́</w:t>
      </w:r>
      <w:r w:rsidRPr="006D648E">
        <w:t>мнии,/ и</w:t>
      </w:r>
      <w:r w:rsidR="009B1D61">
        <w:t>́</w:t>
      </w:r>
      <w:r w:rsidRPr="006D648E">
        <w:t>же глаго</w:t>
      </w:r>
      <w:r w:rsidR="009B1D61">
        <w:t>́</w:t>
      </w:r>
      <w:r w:rsidRPr="006D648E">
        <w:t>лют в сердца</w:t>
      </w:r>
      <w:r w:rsidR="009B1D61">
        <w:t>́</w:t>
      </w:r>
      <w:r w:rsidRPr="006D648E">
        <w:t>х свои</w:t>
      </w:r>
      <w:r w:rsidR="009B1D61">
        <w:t>́</w:t>
      </w:r>
      <w:r w:rsidRPr="006D648E">
        <w:t>х, я</w:t>
      </w:r>
      <w:r w:rsidR="009B1D61">
        <w:t>́</w:t>
      </w:r>
      <w:r w:rsidRPr="006D648E">
        <w:t>ко Бо</w:t>
      </w:r>
      <w:r w:rsidR="009B1D61">
        <w:t>́</w:t>
      </w:r>
      <w:r w:rsidRPr="006D648E">
        <w:t>га несть/ и пропов</w:t>
      </w:r>
      <w:r w:rsidR="009B1D61">
        <w:t>е́</w:t>
      </w:r>
      <w:r w:rsidRPr="006D648E">
        <w:t>дуют уче</w:t>
      </w:r>
      <w:r w:rsidR="009B1D61">
        <w:t>́</w:t>
      </w:r>
      <w:r w:rsidRPr="006D648E">
        <w:t>ния па</w:t>
      </w:r>
      <w:r w:rsidR="009B1D61">
        <w:t>́</w:t>
      </w:r>
      <w:r w:rsidRPr="006D648E">
        <w:t>губная и развраще</w:t>
      </w:r>
      <w:r w:rsidR="009B1D61">
        <w:t>́</w:t>
      </w:r>
      <w:r w:rsidRPr="006D648E">
        <w:t>нная,/ малоду</w:t>
      </w:r>
      <w:r w:rsidR="009B1D61">
        <w:t>́</w:t>
      </w:r>
      <w:r w:rsidRPr="006D648E">
        <w:t>шныя от Святы</w:t>
      </w:r>
      <w:r w:rsidR="009B1D61">
        <w:t>́</w:t>
      </w:r>
      <w:r w:rsidRPr="006D648E">
        <w:t>я Це</w:t>
      </w:r>
      <w:r w:rsidR="009B1D61">
        <w:t>́</w:t>
      </w:r>
      <w:r w:rsidRPr="006D648E">
        <w:t>ркве отторга</w:t>
      </w:r>
      <w:r w:rsidR="009B1D61">
        <w:t>́</w:t>
      </w:r>
      <w:r w:rsidRPr="006D648E">
        <w:t>юще,/ но, о, Пречи</w:t>
      </w:r>
      <w:r w:rsidR="009B1D61">
        <w:t>́</w:t>
      </w:r>
      <w:r w:rsidRPr="006D648E">
        <w:t>стая Богоро</w:t>
      </w:r>
      <w:r w:rsidR="009B1D61">
        <w:t>́</w:t>
      </w:r>
      <w:r w:rsidRPr="006D648E">
        <w:t>дице,/ я</w:t>
      </w:r>
      <w:r w:rsidR="009B1D61">
        <w:t>́</w:t>
      </w:r>
      <w:r w:rsidRPr="006D648E">
        <w:t>коже дре</w:t>
      </w:r>
      <w:r w:rsidR="009B1D61">
        <w:t>́</w:t>
      </w:r>
      <w:r w:rsidRPr="006D648E">
        <w:t>вле о</w:t>
      </w:r>
      <w:r w:rsidR="009B1D61">
        <w:t>́</w:t>
      </w:r>
      <w:r w:rsidRPr="006D648E">
        <w:t>чи благове</w:t>
      </w:r>
      <w:r w:rsidR="009B1D61">
        <w:t>́</w:t>
      </w:r>
      <w:r w:rsidRPr="006D648E">
        <w:t>рнаго кня</w:t>
      </w:r>
      <w:r w:rsidR="009B1D61">
        <w:t>́</w:t>
      </w:r>
      <w:r w:rsidRPr="006D648E">
        <w:t>зя Рома</w:t>
      </w:r>
      <w:r w:rsidR="009B1D61">
        <w:t>́</w:t>
      </w:r>
      <w:r w:rsidRPr="006D648E">
        <w:t xml:space="preserve">на </w:t>
      </w:r>
      <w:proofErr w:type="gramStart"/>
      <w:r w:rsidRPr="006D648E">
        <w:t>просвети</w:t>
      </w:r>
      <w:r w:rsidR="009B1D61">
        <w:t>́</w:t>
      </w:r>
      <w:r w:rsidRPr="006D648E">
        <w:t>ла</w:t>
      </w:r>
      <w:proofErr w:type="gramEnd"/>
      <w:r w:rsidRPr="006D648E">
        <w:t xml:space="preserve"> еси</w:t>
      </w:r>
      <w:r w:rsidR="009B1D61">
        <w:t>́</w:t>
      </w:r>
      <w:r w:rsidRPr="006D648E">
        <w:t>/ и иноплеме</w:t>
      </w:r>
      <w:r w:rsidR="009B1D61">
        <w:t>́</w:t>
      </w:r>
      <w:r w:rsidRPr="006D648E">
        <w:t>нных от гра</w:t>
      </w:r>
      <w:r w:rsidR="009B1D61">
        <w:t>́</w:t>
      </w:r>
      <w:r w:rsidRPr="006D648E">
        <w:t>да Бря</w:t>
      </w:r>
      <w:r w:rsidR="009B1D61">
        <w:t>́</w:t>
      </w:r>
      <w:r w:rsidRPr="006D648E">
        <w:t>нска отгна</w:t>
      </w:r>
      <w:r w:rsidR="009B1D61">
        <w:t>́</w:t>
      </w:r>
      <w:r w:rsidRPr="006D648E">
        <w:t>ла еси</w:t>
      </w:r>
      <w:r w:rsidR="009B1D61">
        <w:t>́</w:t>
      </w:r>
      <w:r w:rsidRPr="006D648E">
        <w:t>,/ си</w:t>
      </w:r>
      <w:r w:rsidR="009B1D61">
        <w:t>́</w:t>
      </w:r>
      <w:r w:rsidRPr="006D648E">
        <w:t>це заблу</w:t>
      </w:r>
      <w:r w:rsidR="009B1D61">
        <w:t>́</w:t>
      </w:r>
      <w:r w:rsidRPr="006D648E">
        <w:t>ждшия просвети</w:t>
      </w:r>
      <w:r w:rsidR="009B1D61">
        <w:t>́</w:t>
      </w:r>
      <w:r w:rsidRPr="006D648E">
        <w:t xml:space="preserve"> и злосла</w:t>
      </w:r>
      <w:r w:rsidR="009B1D61">
        <w:t>́</w:t>
      </w:r>
      <w:r w:rsidRPr="006D648E">
        <w:t>вныя устраши</w:t>
      </w:r>
      <w:r w:rsidR="005F675F">
        <w:t>́</w:t>
      </w:r>
      <w:r w:rsidRPr="006D648E">
        <w:t>,/</w:t>
      </w:r>
      <w:r w:rsidR="00F57F90">
        <w:t>/</w:t>
      </w:r>
      <w:r w:rsidRPr="006D648E">
        <w:t xml:space="preserve"> и спаси</w:t>
      </w:r>
      <w:r w:rsidR="009B1D61">
        <w:t>́</w:t>
      </w:r>
      <w:r w:rsidRPr="006D648E">
        <w:t xml:space="preserve"> ду</w:t>
      </w:r>
      <w:r w:rsidR="009B1D61">
        <w:t>́</w:t>
      </w:r>
      <w:r w:rsidRPr="006D648E">
        <w:t>ши на</w:t>
      </w:r>
      <w:r w:rsidR="009B1D61">
        <w:t>́</w:t>
      </w:r>
      <w:r w:rsidRPr="006D648E">
        <w:t>ша.</w:t>
      </w:r>
    </w:p>
    <w:p w:rsidR="006C27CE" w:rsidRPr="006D648E" w:rsidRDefault="006C27CE" w:rsidP="00996B3B">
      <w:pPr>
        <w:pStyle w:val="nbtservheadred"/>
      </w:pPr>
      <w:r w:rsidRPr="006D648E">
        <w:t>Кано</w:t>
      </w:r>
      <w:r w:rsidR="009B1D61">
        <w:t>́</w:t>
      </w:r>
      <w:r w:rsidRPr="006D648E">
        <w:t xml:space="preserve">н </w:t>
      </w:r>
      <w:proofErr w:type="gramStart"/>
      <w:r w:rsidRPr="006D648E">
        <w:t>Трио</w:t>
      </w:r>
      <w:r w:rsidR="009B1D61">
        <w:t>́</w:t>
      </w:r>
      <w:r w:rsidRPr="006D648E">
        <w:t>ди</w:t>
      </w:r>
      <w:proofErr w:type="gramEnd"/>
      <w:r w:rsidRPr="006D648E">
        <w:t xml:space="preserve"> и Богоро</w:t>
      </w:r>
      <w:r w:rsidR="009B1D61">
        <w:t>́</w:t>
      </w:r>
      <w:r w:rsidRPr="006D648E">
        <w:t>дицы кано</w:t>
      </w:r>
      <w:r w:rsidR="009B1D61">
        <w:t>́</w:t>
      </w:r>
      <w:r w:rsidRPr="006D648E">
        <w:t>н. Глас 1.</w:t>
      </w:r>
      <w:r w:rsidR="009E3810">
        <w:t xml:space="preserve"> </w:t>
      </w:r>
    </w:p>
    <w:p w:rsidR="009E3810" w:rsidRDefault="009E3810" w:rsidP="00996B3B">
      <w:pPr>
        <w:pStyle w:val="nbtservheadred"/>
      </w:pPr>
      <w:r>
        <w:t>Песнь 1</w:t>
      </w:r>
    </w:p>
    <w:p w:rsidR="006C27CE" w:rsidRPr="006D648E" w:rsidRDefault="006C27CE" w:rsidP="00996B3B">
      <w:pPr>
        <w:pStyle w:val="nbtservstih"/>
      </w:pPr>
      <w:proofErr w:type="gramStart"/>
      <w:r w:rsidRPr="00996B3B">
        <w:rPr>
          <w:rStyle w:val="nbtservred"/>
        </w:rPr>
        <w:t>Ирмо</w:t>
      </w:r>
      <w:r w:rsidR="009B1D61">
        <w:rPr>
          <w:rStyle w:val="nbtservred"/>
        </w:rPr>
        <w:t>́</w:t>
      </w:r>
      <w:r w:rsidRPr="00996B3B">
        <w:rPr>
          <w:rStyle w:val="nbtservred"/>
        </w:rPr>
        <w:t>с</w:t>
      </w:r>
      <w:proofErr w:type="gramEnd"/>
      <w:r w:rsidRPr="00996B3B">
        <w:rPr>
          <w:rStyle w:val="nbtservred"/>
        </w:rPr>
        <w:t>:</w:t>
      </w:r>
      <w:r w:rsidRPr="006D648E">
        <w:t xml:space="preserve"> </w:t>
      </w:r>
      <w:r w:rsidRPr="00996B3B">
        <w:rPr>
          <w:rStyle w:val="nbtservred"/>
        </w:rPr>
        <w:t>В</w:t>
      </w:r>
      <w:r w:rsidRPr="006D648E">
        <w:t>оскресе</w:t>
      </w:r>
      <w:r w:rsidR="005F675F">
        <w:t>́</w:t>
      </w:r>
      <w:r w:rsidRPr="006D648E">
        <w:t>ния день,</w:t>
      </w:r>
      <w:r w:rsidR="00ED1312">
        <w:t>/</w:t>
      </w:r>
      <w:r w:rsidR="009E3810">
        <w:t xml:space="preserve"> </w:t>
      </w:r>
      <w:r w:rsidRPr="006D648E">
        <w:t>просвети</w:t>
      </w:r>
      <w:r w:rsidR="009B1D61">
        <w:t>́</w:t>
      </w:r>
      <w:r w:rsidRPr="006D648E">
        <w:t>мся, лю</w:t>
      </w:r>
      <w:r w:rsidR="009B1D61">
        <w:t>́</w:t>
      </w:r>
      <w:r w:rsidRPr="006D648E">
        <w:t>дие,</w:t>
      </w:r>
      <w:r w:rsidR="00ED1312">
        <w:t xml:space="preserve">/ </w:t>
      </w:r>
      <w:r w:rsidRPr="006D648E">
        <w:t>Па</w:t>
      </w:r>
      <w:r w:rsidR="009B1D61">
        <w:t>́</w:t>
      </w:r>
      <w:r w:rsidRPr="006D648E">
        <w:t>сха, Госпо</w:t>
      </w:r>
      <w:r w:rsidR="009B1D61">
        <w:t>́</w:t>
      </w:r>
      <w:r w:rsidRPr="006D648E">
        <w:t>дня Па</w:t>
      </w:r>
      <w:r w:rsidR="009B1D61">
        <w:t>́</w:t>
      </w:r>
      <w:r w:rsidRPr="006D648E">
        <w:t>сха:</w:t>
      </w:r>
      <w:r w:rsidR="00ED1312">
        <w:t>/</w:t>
      </w:r>
      <w:r w:rsidR="009E3810">
        <w:t xml:space="preserve"> </w:t>
      </w:r>
      <w:r w:rsidRPr="006D648E">
        <w:t>от сме</w:t>
      </w:r>
      <w:r w:rsidR="00530B17">
        <w:t>́</w:t>
      </w:r>
      <w:r w:rsidRPr="006D648E">
        <w:t>рти бо к Жи</w:t>
      </w:r>
      <w:r w:rsidR="00530B17">
        <w:t>́</w:t>
      </w:r>
      <w:r w:rsidRPr="006D648E">
        <w:t>зни</w:t>
      </w:r>
      <w:r w:rsidR="00ED1312">
        <w:t xml:space="preserve">/ </w:t>
      </w:r>
      <w:r w:rsidRPr="006D648E">
        <w:t>и от земли</w:t>
      </w:r>
      <w:r w:rsidR="00530B17">
        <w:t>́</w:t>
      </w:r>
      <w:r w:rsidRPr="006D648E">
        <w:t xml:space="preserve"> к Небеси</w:t>
      </w:r>
      <w:r w:rsidR="00530B17">
        <w:t>́</w:t>
      </w:r>
      <w:r w:rsidR="00ED1312">
        <w:t xml:space="preserve">/ </w:t>
      </w:r>
      <w:r w:rsidRPr="006D648E">
        <w:t>Христо</w:t>
      </w:r>
      <w:r w:rsidR="00530B17">
        <w:t>́</w:t>
      </w:r>
      <w:r w:rsidRPr="006D648E">
        <w:t>с Бог на</w:t>
      </w:r>
      <w:r w:rsidR="00530B17">
        <w:t>́</w:t>
      </w:r>
      <w:r w:rsidRPr="006D648E">
        <w:t>с преведе</w:t>
      </w:r>
      <w:r w:rsidR="00530B17">
        <w:t>́</w:t>
      </w:r>
      <w:r w:rsidRPr="006D648E">
        <w:t>,</w:t>
      </w:r>
      <w:r w:rsidR="00ED1312">
        <w:t>/</w:t>
      </w:r>
      <w:r w:rsidR="00F57F90">
        <w:t>/</w:t>
      </w:r>
      <w:r w:rsidR="00ED1312">
        <w:t xml:space="preserve"> </w:t>
      </w:r>
      <w:r w:rsidRPr="006D648E">
        <w:t>побе</w:t>
      </w:r>
      <w:r w:rsidR="00530B17">
        <w:t>́</w:t>
      </w:r>
      <w:r w:rsidRPr="006D648E">
        <w:t>дную пою</w:t>
      </w:r>
      <w:r w:rsidR="00530B17">
        <w:t>́</w:t>
      </w:r>
      <w:r w:rsidRPr="006D648E">
        <w:t>щия.</w:t>
      </w:r>
    </w:p>
    <w:p w:rsidR="006C27CE" w:rsidRPr="006D648E" w:rsidRDefault="006C27CE" w:rsidP="001511DC">
      <w:pPr>
        <w:pStyle w:val="nbtservbasic"/>
      </w:pPr>
      <w:proofErr w:type="gramStart"/>
      <w:r w:rsidRPr="00996B3B">
        <w:rPr>
          <w:rStyle w:val="nbtservred"/>
        </w:rPr>
        <w:lastRenderedPageBreak/>
        <w:t>В</w:t>
      </w:r>
      <w:r w:rsidRPr="006D648E">
        <w:t>оскресе</w:t>
      </w:r>
      <w:r w:rsidR="00530B17">
        <w:t>́</w:t>
      </w:r>
      <w:r w:rsidRPr="006D648E">
        <w:t>ния</w:t>
      </w:r>
      <w:proofErr w:type="gramEnd"/>
      <w:r w:rsidRPr="006D648E">
        <w:t xml:space="preserve"> день Христа</w:t>
      </w:r>
      <w:r w:rsidR="00530B17">
        <w:t>́</w:t>
      </w:r>
      <w:r w:rsidRPr="006D648E">
        <w:t xml:space="preserve"> Бо</w:t>
      </w:r>
      <w:r w:rsidR="00530B17">
        <w:t>́</w:t>
      </w:r>
      <w:r w:rsidRPr="006D648E">
        <w:t>га на</w:t>
      </w:r>
      <w:r w:rsidR="00530B17">
        <w:t>́</w:t>
      </w:r>
      <w:r w:rsidRPr="006D648E">
        <w:t>шего</w:t>
      </w:r>
      <w:r w:rsidR="00ED1312">
        <w:t>/</w:t>
      </w:r>
      <w:r w:rsidR="009E3810">
        <w:t xml:space="preserve"> </w:t>
      </w:r>
      <w:r w:rsidRPr="006D648E">
        <w:t>и благода</w:t>
      </w:r>
      <w:r w:rsidR="00530B17">
        <w:t>́</w:t>
      </w:r>
      <w:r w:rsidRPr="006D648E">
        <w:t>ть Пречи</w:t>
      </w:r>
      <w:r w:rsidR="00530B17">
        <w:t>́</w:t>
      </w:r>
      <w:r w:rsidRPr="006D648E">
        <w:t>стыя Его</w:t>
      </w:r>
      <w:r w:rsidR="00530B17">
        <w:t>́</w:t>
      </w:r>
      <w:r w:rsidRPr="006D648E">
        <w:t xml:space="preserve"> Ма</w:t>
      </w:r>
      <w:r w:rsidR="00530B17">
        <w:t>́</w:t>
      </w:r>
      <w:r w:rsidRPr="006D648E">
        <w:t>тере</w:t>
      </w:r>
      <w:r w:rsidR="00ED1312">
        <w:t>/</w:t>
      </w:r>
      <w:r w:rsidR="009E3810">
        <w:t xml:space="preserve"> </w:t>
      </w:r>
      <w:r w:rsidRPr="006D648E">
        <w:t>прииди</w:t>
      </w:r>
      <w:r w:rsidR="00530B17">
        <w:t>́</w:t>
      </w:r>
      <w:r w:rsidRPr="006D648E">
        <w:t>те, правосла</w:t>
      </w:r>
      <w:r w:rsidR="00530B17">
        <w:t>́</w:t>
      </w:r>
      <w:r w:rsidRPr="006D648E">
        <w:t>вных собо</w:t>
      </w:r>
      <w:r w:rsidR="00530B17">
        <w:t>́</w:t>
      </w:r>
      <w:r w:rsidRPr="006D648E">
        <w:t>ри, согла</w:t>
      </w:r>
      <w:r w:rsidR="00530B17">
        <w:t>́</w:t>
      </w:r>
      <w:r w:rsidRPr="006D648E">
        <w:t>сно воспои</w:t>
      </w:r>
      <w:r w:rsidR="00530B17">
        <w:t>́</w:t>
      </w:r>
      <w:r w:rsidRPr="006D648E">
        <w:t>м,</w:t>
      </w:r>
      <w:r w:rsidR="00ED1312">
        <w:t>/</w:t>
      </w:r>
      <w:r w:rsidR="009E3810">
        <w:t xml:space="preserve"> </w:t>
      </w:r>
      <w:r w:rsidRPr="006D648E">
        <w:t>благода</w:t>
      </w:r>
      <w:r w:rsidR="00530B17">
        <w:t>́</w:t>
      </w:r>
      <w:r w:rsidRPr="006D648E">
        <w:t>рственная пою</w:t>
      </w:r>
      <w:r w:rsidR="00530B17">
        <w:t>́</w:t>
      </w:r>
      <w:r w:rsidRPr="006D648E">
        <w:t>ще.</w:t>
      </w:r>
      <w:r w:rsidR="009E3810">
        <w:t xml:space="preserve"> </w:t>
      </w:r>
    </w:p>
    <w:p w:rsidR="006C27CE" w:rsidRPr="006D648E" w:rsidRDefault="006C27CE" w:rsidP="001511DC">
      <w:pPr>
        <w:pStyle w:val="nbtservbasic"/>
      </w:pPr>
      <w:r w:rsidRPr="00996B3B">
        <w:rPr>
          <w:rStyle w:val="nbtservred"/>
        </w:rPr>
        <w:t>О</w:t>
      </w:r>
      <w:r w:rsidRPr="006D648E">
        <w:t>чи</w:t>
      </w:r>
      <w:r w:rsidR="00530B17">
        <w:t>́</w:t>
      </w:r>
      <w:r w:rsidRPr="006D648E">
        <w:t>стим чу</w:t>
      </w:r>
      <w:r w:rsidR="00530B17">
        <w:t>́</w:t>
      </w:r>
      <w:r w:rsidRPr="006D648E">
        <w:t>вствия и у</w:t>
      </w:r>
      <w:r w:rsidR="00530B17">
        <w:t>́</w:t>
      </w:r>
      <w:r w:rsidRPr="006D648E">
        <w:t>зрим очи</w:t>
      </w:r>
      <w:r w:rsidR="00530B17">
        <w:t>́</w:t>
      </w:r>
      <w:r w:rsidRPr="006D648E">
        <w:t>ма ве</w:t>
      </w:r>
      <w:r w:rsidR="00530B17">
        <w:t>́</w:t>
      </w:r>
      <w:r w:rsidRPr="006D648E">
        <w:t>ры</w:t>
      </w:r>
      <w:r w:rsidR="00ED1312">
        <w:t>/</w:t>
      </w:r>
      <w:r w:rsidR="009E3810">
        <w:t xml:space="preserve"> </w:t>
      </w:r>
      <w:r w:rsidRPr="006D648E">
        <w:t>Пресвяту</w:t>
      </w:r>
      <w:r w:rsidR="00530B17">
        <w:t>́</w:t>
      </w:r>
      <w:r w:rsidRPr="006D648E">
        <w:t>ю Богоро</w:t>
      </w:r>
      <w:r w:rsidR="00530B17">
        <w:t>́</w:t>
      </w:r>
      <w:r w:rsidRPr="006D648E">
        <w:t>дицу,</w:t>
      </w:r>
      <w:r w:rsidR="00ED1312">
        <w:t>/</w:t>
      </w:r>
      <w:r w:rsidR="009E3810">
        <w:t xml:space="preserve"> </w:t>
      </w:r>
      <w:r w:rsidRPr="006D648E">
        <w:t>гряду</w:t>
      </w:r>
      <w:r w:rsidR="00530B17">
        <w:t>́</w:t>
      </w:r>
      <w:r w:rsidRPr="006D648E">
        <w:t>щую от Пече</w:t>
      </w:r>
      <w:r w:rsidR="00530B17">
        <w:t>́</w:t>
      </w:r>
      <w:r w:rsidRPr="006D648E">
        <w:t>рскаго уде</w:t>
      </w:r>
      <w:r w:rsidR="00530B17">
        <w:t>́</w:t>
      </w:r>
      <w:r w:rsidRPr="006D648E">
        <w:t>ла Своего</w:t>
      </w:r>
      <w:r w:rsidR="00530B17">
        <w:t>́</w:t>
      </w:r>
      <w:r w:rsidR="00ED1312">
        <w:t>/</w:t>
      </w:r>
      <w:r w:rsidR="009E3810">
        <w:t xml:space="preserve"> </w:t>
      </w:r>
      <w:r w:rsidRPr="006D648E">
        <w:t>посети</w:t>
      </w:r>
      <w:r w:rsidR="00530B17">
        <w:t>́</w:t>
      </w:r>
      <w:r w:rsidRPr="006D648E">
        <w:t>ти Бря</w:t>
      </w:r>
      <w:r w:rsidR="00530B17">
        <w:t>́</w:t>
      </w:r>
      <w:r w:rsidRPr="006D648E">
        <w:t>нскую зе</w:t>
      </w:r>
      <w:r w:rsidR="00530B17">
        <w:t>́</w:t>
      </w:r>
      <w:r w:rsidRPr="006D648E">
        <w:t>млю</w:t>
      </w:r>
      <w:r w:rsidR="00ED1312">
        <w:t>/</w:t>
      </w:r>
      <w:r w:rsidR="009E3810">
        <w:t xml:space="preserve"> </w:t>
      </w:r>
      <w:r w:rsidRPr="006D648E">
        <w:t>и Све</w:t>
      </w:r>
      <w:r w:rsidR="00530B17">
        <w:t>́</w:t>
      </w:r>
      <w:r w:rsidRPr="006D648E">
        <w:t>нскую ико</w:t>
      </w:r>
      <w:r w:rsidR="00530B17">
        <w:t>́</w:t>
      </w:r>
      <w:r w:rsidRPr="006D648E">
        <w:t>ну</w:t>
      </w:r>
      <w:proofErr w:type="gramStart"/>
      <w:r w:rsidRPr="006D648E">
        <w:t xml:space="preserve"> С</w:t>
      </w:r>
      <w:proofErr w:type="gramEnd"/>
      <w:r w:rsidRPr="006D648E">
        <w:t>вою</w:t>
      </w:r>
      <w:r w:rsidR="00530B17">
        <w:t>́</w:t>
      </w:r>
      <w:r w:rsidRPr="006D648E">
        <w:t xml:space="preserve"> в ней просла</w:t>
      </w:r>
      <w:r w:rsidR="00530B17">
        <w:t>́</w:t>
      </w:r>
      <w:r w:rsidRPr="006D648E">
        <w:t>вити.</w:t>
      </w:r>
    </w:p>
    <w:p w:rsidR="006C27CE" w:rsidRPr="006D648E" w:rsidRDefault="006C27CE" w:rsidP="001511DC">
      <w:pPr>
        <w:pStyle w:val="nbtservbasic"/>
      </w:pPr>
      <w:r w:rsidRPr="00996B3B">
        <w:rPr>
          <w:rStyle w:val="nbtservred"/>
        </w:rPr>
        <w:t>Н</w:t>
      </w:r>
      <w:r w:rsidRPr="006D648E">
        <w:t>ебес</w:t>
      </w:r>
      <w:r w:rsidR="00F57FCA">
        <w:t>а́</w:t>
      </w:r>
      <w:r w:rsidRPr="006D648E">
        <w:t xml:space="preserve"> у</w:t>
      </w:r>
      <w:r w:rsidR="00F57FCA">
        <w:t>́</w:t>
      </w:r>
      <w:r w:rsidRPr="006D648E">
        <w:t xml:space="preserve">бо </w:t>
      </w:r>
      <w:proofErr w:type="gramStart"/>
      <w:r w:rsidRPr="006D648E">
        <w:t>досто</w:t>
      </w:r>
      <w:r w:rsidR="00F57FCA">
        <w:t>́</w:t>
      </w:r>
      <w:r w:rsidRPr="006D648E">
        <w:t>йно</w:t>
      </w:r>
      <w:proofErr w:type="gramEnd"/>
      <w:r w:rsidRPr="006D648E">
        <w:t xml:space="preserve"> да веселя</w:t>
      </w:r>
      <w:r w:rsidR="00F57FCA">
        <w:t>́</w:t>
      </w:r>
      <w:r w:rsidRPr="006D648E">
        <w:t>тся,</w:t>
      </w:r>
      <w:r w:rsidR="00ED1312">
        <w:t>/</w:t>
      </w:r>
      <w:r w:rsidR="009E3810">
        <w:t xml:space="preserve"> </w:t>
      </w:r>
      <w:r w:rsidRPr="006D648E">
        <w:t>земля</w:t>
      </w:r>
      <w:r w:rsidR="00F57FCA">
        <w:t>́</w:t>
      </w:r>
      <w:r w:rsidRPr="006D648E">
        <w:t xml:space="preserve"> же Ру</w:t>
      </w:r>
      <w:r w:rsidR="00F57FCA">
        <w:t>́</w:t>
      </w:r>
      <w:r w:rsidRPr="006D648E">
        <w:t>сская да ра</w:t>
      </w:r>
      <w:r w:rsidR="00F57FCA">
        <w:t>́</w:t>
      </w:r>
      <w:r w:rsidRPr="006D648E">
        <w:t>дуется,</w:t>
      </w:r>
      <w:r w:rsidR="00ED1312">
        <w:t>/</w:t>
      </w:r>
      <w:r w:rsidR="009E3810">
        <w:t xml:space="preserve"> </w:t>
      </w:r>
      <w:r w:rsidRPr="006D648E">
        <w:t>да пра</w:t>
      </w:r>
      <w:r w:rsidR="00F57FCA">
        <w:t>́</w:t>
      </w:r>
      <w:r w:rsidRPr="006D648E">
        <w:t>зднует же град Бр</w:t>
      </w:r>
      <w:r w:rsidRPr="00874BAC">
        <w:t>я</w:t>
      </w:r>
      <w:r w:rsidRPr="006D648E">
        <w:t>нск</w:t>
      </w:r>
      <w:r w:rsidR="00ED1312">
        <w:t>/</w:t>
      </w:r>
      <w:r w:rsidR="009E3810">
        <w:t xml:space="preserve"> </w:t>
      </w:r>
      <w:r w:rsidRPr="006D648E">
        <w:t>и Све</w:t>
      </w:r>
      <w:r w:rsidR="00F57FCA">
        <w:t>́</w:t>
      </w:r>
      <w:r w:rsidRPr="006D648E">
        <w:t>нская оби</w:t>
      </w:r>
      <w:r w:rsidR="00F57FCA">
        <w:t>́</w:t>
      </w:r>
      <w:r w:rsidRPr="006D648E">
        <w:t>тель</w:t>
      </w:r>
      <w:r w:rsidR="009E3810">
        <w:t xml:space="preserve"> </w:t>
      </w:r>
      <w:r w:rsidRPr="006D648E">
        <w:t>да торжеству</w:t>
      </w:r>
      <w:r w:rsidR="00F57FCA">
        <w:t>́</w:t>
      </w:r>
      <w:r w:rsidRPr="006D648E">
        <w:t>ет,</w:t>
      </w:r>
      <w:r w:rsidR="00ED1312">
        <w:t>/</w:t>
      </w:r>
      <w:r w:rsidR="009E3810">
        <w:t xml:space="preserve"> </w:t>
      </w:r>
      <w:r w:rsidRPr="006D648E">
        <w:t>почита</w:t>
      </w:r>
      <w:r w:rsidR="00F57FCA">
        <w:t>́</w:t>
      </w:r>
      <w:r w:rsidR="009D160B">
        <w:t>юще</w:t>
      </w:r>
      <w:r w:rsidRPr="006D648E">
        <w:t xml:space="preserve"> ико</w:t>
      </w:r>
      <w:r w:rsidR="00F57FCA">
        <w:t>́</w:t>
      </w:r>
      <w:r w:rsidRPr="006D648E">
        <w:t>ну Богома</w:t>
      </w:r>
      <w:r w:rsidR="00F57FCA">
        <w:t>́</w:t>
      </w:r>
      <w:r w:rsidRPr="006D648E">
        <w:t>тере.</w:t>
      </w:r>
    </w:p>
    <w:p w:rsidR="006C27CE" w:rsidRPr="006D648E" w:rsidRDefault="006C27CE" w:rsidP="001511DC">
      <w:pPr>
        <w:pStyle w:val="nbtservbasic"/>
      </w:pPr>
      <w:r w:rsidRPr="00996B3B">
        <w:rPr>
          <w:rStyle w:val="nbtservred"/>
        </w:rPr>
        <w:t>О</w:t>
      </w:r>
      <w:r w:rsidR="00F57FCA">
        <w:rPr>
          <w:rStyle w:val="nbtservred"/>
        </w:rPr>
        <w:t>́</w:t>
      </w:r>
      <w:r w:rsidRPr="006D648E">
        <w:t>чи благове</w:t>
      </w:r>
      <w:r w:rsidR="00F57FCA">
        <w:t>́</w:t>
      </w:r>
      <w:r w:rsidRPr="006D648E">
        <w:t>рнаго кня</w:t>
      </w:r>
      <w:r w:rsidR="00F57FCA">
        <w:t>́</w:t>
      </w:r>
      <w:r w:rsidRPr="006D648E">
        <w:t>зя Рома</w:t>
      </w:r>
      <w:r w:rsidR="00F57FCA">
        <w:t>́</w:t>
      </w:r>
      <w:r w:rsidRPr="006D648E">
        <w:t>на просвети</w:t>
      </w:r>
      <w:r w:rsidR="00F57FCA">
        <w:t>́</w:t>
      </w:r>
      <w:r w:rsidRPr="006D648E">
        <w:t>ла еси</w:t>
      </w:r>
      <w:r w:rsidR="00F57FCA">
        <w:t>́</w:t>
      </w:r>
      <w:r w:rsidRPr="006D648E">
        <w:t>,</w:t>
      </w:r>
      <w:r w:rsidR="00ED1312">
        <w:t>/</w:t>
      </w:r>
      <w:r w:rsidR="009E3810">
        <w:t xml:space="preserve"> </w:t>
      </w:r>
      <w:r w:rsidRPr="006D648E">
        <w:t>те</w:t>
      </w:r>
      <w:r w:rsidR="00F57FCA">
        <w:t>́</w:t>
      </w:r>
      <w:r w:rsidRPr="006D648E">
        <w:t>пле моля</w:t>
      </w:r>
      <w:r w:rsidR="00F57FCA">
        <w:t>́</w:t>
      </w:r>
      <w:r w:rsidRPr="006D648E">
        <w:t>щагося Тебе</w:t>
      </w:r>
      <w:r w:rsidR="00F57FCA">
        <w:t>́</w:t>
      </w:r>
      <w:r w:rsidRPr="006D648E">
        <w:t>,</w:t>
      </w:r>
      <w:r w:rsidR="009E3810">
        <w:t xml:space="preserve"> </w:t>
      </w:r>
      <w:r w:rsidRPr="006D648E">
        <w:t>Де</w:t>
      </w:r>
      <w:r w:rsidR="00F57FCA">
        <w:t>́</w:t>
      </w:r>
      <w:r w:rsidRPr="006D648E">
        <w:t>во Всенепор</w:t>
      </w:r>
      <w:r w:rsidR="00F57FCA">
        <w:t>о́</w:t>
      </w:r>
      <w:r w:rsidRPr="006D648E">
        <w:t>чная,</w:t>
      </w:r>
      <w:r w:rsidR="00ED1312">
        <w:t>/</w:t>
      </w:r>
      <w:r w:rsidR="009E3810">
        <w:t xml:space="preserve"> </w:t>
      </w:r>
      <w:r w:rsidRPr="006D648E">
        <w:t>благода</w:t>
      </w:r>
      <w:r w:rsidR="00F57FCA">
        <w:t>́</w:t>
      </w:r>
      <w:r w:rsidRPr="006D648E">
        <w:t>тию Сы</w:t>
      </w:r>
      <w:r w:rsidR="00F57FCA">
        <w:t>́</w:t>
      </w:r>
      <w:r w:rsidRPr="006D648E">
        <w:t>на</w:t>
      </w:r>
      <w:proofErr w:type="gramStart"/>
      <w:r w:rsidR="009E3810">
        <w:t xml:space="preserve"> </w:t>
      </w:r>
      <w:r w:rsidRPr="006D648E">
        <w:t>Т</w:t>
      </w:r>
      <w:proofErr w:type="gramEnd"/>
      <w:r w:rsidRPr="006D648E">
        <w:t>воего</w:t>
      </w:r>
      <w:r w:rsidR="00F57FCA">
        <w:t>́</w:t>
      </w:r>
      <w:r w:rsidRPr="006D648E">
        <w:t>,</w:t>
      </w:r>
      <w:r w:rsidR="00ED1312">
        <w:t>/</w:t>
      </w:r>
      <w:r w:rsidR="009E3810">
        <w:t xml:space="preserve"> </w:t>
      </w:r>
      <w:r w:rsidRPr="006D648E">
        <w:t>из гро</w:t>
      </w:r>
      <w:r w:rsidR="00F57FCA">
        <w:t>́</w:t>
      </w:r>
      <w:r w:rsidRPr="006D648E">
        <w:t>ба днесь возсия</w:t>
      </w:r>
      <w:r w:rsidR="00F57FCA">
        <w:t>́</w:t>
      </w:r>
      <w:r w:rsidRPr="006D648E">
        <w:t>вшаго.</w:t>
      </w:r>
      <w:r w:rsidR="009E3810">
        <w:t xml:space="preserve"> </w:t>
      </w:r>
    </w:p>
    <w:p w:rsidR="006C27CE" w:rsidRDefault="006C27CE" w:rsidP="000E624A">
      <w:pPr>
        <w:pStyle w:val="nbtservheadred"/>
        <w:rPr>
          <w:rStyle w:val="nbtservred"/>
        </w:rPr>
      </w:pPr>
      <w:proofErr w:type="gramStart"/>
      <w:r w:rsidRPr="000E624A">
        <w:rPr>
          <w:rStyle w:val="nbtservred"/>
        </w:rPr>
        <w:t>Катава</w:t>
      </w:r>
      <w:r w:rsidR="00F57FCA" w:rsidRPr="000E624A">
        <w:rPr>
          <w:rStyle w:val="nbtservred"/>
        </w:rPr>
        <w:t>́</w:t>
      </w:r>
      <w:r w:rsidRPr="000E624A">
        <w:rPr>
          <w:rStyle w:val="nbtservred"/>
        </w:rPr>
        <w:t>сия</w:t>
      </w:r>
      <w:proofErr w:type="gramEnd"/>
      <w:r w:rsidRPr="000E624A">
        <w:t xml:space="preserve"> </w:t>
      </w:r>
      <w:r w:rsidRPr="000E624A">
        <w:rPr>
          <w:rStyle w:val="nbtservred"/>
        </w:rPr>
        <w:t>Трио</w:t>
      </w:r>
      <w:r w:rsidR="00F57FCA" w:rsidRPr="000E624A">
        <w:rPr>
          <w:rStyle w:val="nbtservred"/>
        </w:rPr>
        <w:t>́</w:t>
      </w:r>
      <w:r w:rsidRPr="000E624A">
        <w:rPr>
          <w:rStyle w:val="nbtservred"/>
        </w:rPr>
        <w:t>ди</w:t>
      </w:r>
      <w:r w:rsidR="000E624A">
        <w:rPr>
          <w:rStyle w:val="nbtservred"/>
        </w:rPr>
        <w:t>.</w:t>
      </w:r>
    </w:p>
    <w:p w:rsidR="006C27CE" w:rsidRPr="006D648E" w:rsidRDefault="006C27CE" w:rsidP="00996B3B">
      <w:pPr>
        <w:pStyle w:val="nbtservheadred"/>
      </w:pPr>
      <w:r w:rsidRPr="006D648E">
        <w:t>Песнь 3</w:t>
      </w:r>
    </w:p>
    <w:p w:rsidR="009E3810" w:rsidRDefault="006C27CE" w:rsidP="00996B3B">
      <w:pPr>
        <w:pStyle w:val="nbtservstih"/>
      </w:pPr>
      <w:proofErr w:type="gramStart"/>
      <w:r w:rsidRPr="00996B3B">
        <w:rPr>
          <w:rStyle w:val="nbtservred"/>
        </w:rPr>
        <w:t>Ирмо</w:t>
      </w:r>
      <w:r w:rsidR="00F57FCA">
        <w:rPr>
          <w:rStyle w:val="nbtservred"/>
        </w:rPr>
        <w:t>́</w:t>
      </w:r>
      <w:r w:rsidRPr="00996B3B">
        <w:rPr>
          <w:rStyle w:val="nbtservred"/>
        </w:rPr>
        <w:t>с</w:t>
      </w:r>
      <w:proofErr w:type="gramEnd"/>
      <w:r w:rsidRPr="00996B3B">
        <w:rPr>
          <w:rStyle w:val="nbtservred"/>
        </w:rPr>
        <w:t>:</w:t>
      </w:r>
      <w:r w:rsidRPr="006D648E">
        <w:t xml:space="preserve"> </w:t>
      </w:r>
      <w:r w:rsidRPr="00996B3B">
        <w:rPr>
          <w:rStyle w:val="nbtservred"/>
        </w:rPr>
        <w:t>П</w:t>
      </w:r>
      <w:r w:rsidRPr="006D648E">
        <w:t>рииди</w:t>
      </w:r>
      <w:r w:rsidR="00F57FCA">
        <w:t>́</w:t>
      </w:r>
      <w:r w:rsidRPr="006D648E">
        <w:t>те, пи</w:t>
      </w:r>
      <w:r w:rsidR="00F57FCA">
        <w:t>́</w:t>
      </w:r>
      <w:r w:rsidRPr="006D648E">
        <w:t>во пие</w:t>
      </w:r>
      <w:r w:rsidR="00F57FCA">
        <w:t>́</w:t>
      </w:r>
      <w:r w:rsidRPr="006D648E">
        <w:t>м но</w:t>
      </w:r>
      <w:r w:rsidR="00F57FCA">
        <w:t>́</w:t>
      </w:r>
      <w:r w:rsidRPr="006D648E">
        <w:t>вое,</w:t>
      </w:r>
      <w:r w:rsidR="00ED1312">
        <w:t>/</w:t>
      </w:r>
      <w:r w:rsidR="009E3810">
        <w:t xml:space="preserve"> </w:t>
      </w:r>
      <w:r w:rsidRPr="006D648E">
        <w:t>не от ка</w:t>
      </w:r>
      <w:r w:rsidR="00F57FCA">
        <w:t>́</w:t>
      </w:r>
      <w:r w:rsidRPr="006D648E">
        <w:t>мене непло</w:t>
      </w:r>
      <w:r w:rsidR="00F57FCA">
        <w:t>́</w:t>
      </w:r>
      <w:r w:rsidRPr="006D648E">
        <w:t>дна чудоде</w:t>
      </w:r>
      <w:r w:rsidR="00F57FCA">
        <w:t>́</w:t>
      </w:r>
      <w:r w:rsidRPr="006D648E">
        <w:t>емое,</w:t>
      </w:r>
      <w:r w:rsidR="00ED1312">
        <w:t>/</w:t>
      </w:r>
      <w:r w:rsidR="009E3810">
        <w:t xml:space="preserve"> </w:t>
      </w:r>
      <w:r w:rsidRPr="006D648E">
        <w:t>но нетле</w:t>
      </w:r>
      <w:r w:rsidR="00F57FCA">
        <w:t>́</w:t>
      </w:r>
      <w:r w:rsidRPr="006D648E">
        <w:t>ния исто</w:t>
      </w:r>
      <w:r w:rsidR="00F57FCA">
        <w:t>́</w:t>
      </w:r>
      <w:r w:rsidRPr="006D648E">
        <w:t>чник,</w:t>
      </w:r>
      <w:r w:rsidR="00ED1312">
        <w:t>/</w:t>
      </w:r>
      <w:r w:rsidR="009E3810">
        <w:t xml:space="preserve"> </w:t>
      </w:r>
      <w:r w:rsidRPr="006D648E">
        <w:t>из гро</w:t>
      </w:r>
      <w:r w:rsidR="00F57FCA">
        <w:t>́</w:t>
      </w:r>
      <w:r w:rsidRPr="006D648E">
        <w:t>ба одожди</w:t>
      </w:r>
      <w:r w:rsidR="00F57FCA">
        <w:t>́</w:t>
      </w:r>
      <w:r w:rsidRPr="006D648E">
        <w:t>вша Христа</w:t>
      </w:r>
      <w:r w:rsidR="00F57FCA">
        <w:t>́</w:t>
      </w:r>
      <w:r w:rsidRPr="006D648E">
        <w:t>,</w:t>
      </w:r>
      <w:r w:rsidR="00ED1312">
        <w:t>/</w:t>
      </w:r>
      <w:r w:rsidR="00F57F90">
        <w:t>/</w:t>
      </w:r>
      <w:r w:rsidR="009E3810">
        <w:t xml:space="preserve"> </w:t>
      </w:r>
      <w:r w:rsidRPr="006D648E">
        <w:t>в</w:t>
      </w:r>
      <w:r w:rsidR="009E3810">
        <w:t xml:space="preserve"> </w:t>
      </w:r>
      <w:r w:rsidRPr="006D648E">
        <w:t>Нем же утвержда</w:t>
      </w:r>
      <w:r w:rsidR="00F57FCA">
        <w:t>́</w:t>
      </w:r>
      <w:r w:rsidRPr="006D648E">
        <w:t>емся.</w:t>
      </w:r>
      <w:r w:rsidR="009E3810">
        <w:t xml:space="preserve"> </w:t>
      </w:r>
    </w:p>
    <w:p w:rsidR="006C27CE" w:rsidRPr="006D648E" w:rsidRDefault="006C27CE" w:rsidP="001511DC">
      <w:pPr>
        <w:pStyle w:val="nbtservbasic"/>
      </w:pPr>
      <w:r w:rsidRPr="00996B3B">
        <w:rPr>
          <w:rStyle w:val="nbtservred"/>
        </w:rPr>
        <w:t>П</w:t>
      </w:r>
      <w:r w:rsidRPr="006D648E">
        <w:t>рииди</w:t>
      </w:r>
      <w:r w:rsidR="00F57FCA">
        <w:t>́</w:t>
      </w:r>
      <w:r w:rsidRPr="006D648E">
        <w:t>те, песнь</w:t>
      </w:r>
      <w:r w:rsidR="001511DC">
        <w:t xml:space="preserve"> </w:t>
      </w:r>
      <w:r w:rsidRPr="006D648E">
        <w:t>воспои</w:t>
      </w:r>
      <w:r w:rsidR="00F57FCA">
        <w:t>́</w:t>
      </w:r>
      <w:r w:rsidRPr="006D648E">
        <w:t>м но</w:t>
      </w:r>
      <w:r w:rsidR="00F57FCA">
        <w:t>́</w:t>
      </w:r>
      <w:r w:rsidRPr="006D648E">
        <w:t>вую</w:t>
      </w:r>
      <w:r w:rsidR="00ED1312">
        <w:t>/</w:t>
      </w:r>
      <w:r w:rsidR="009E3810">
        <w:t xml:space="preserve"> </w:t>
      </w:r>
      <w:r w:rsidRPr="006D648E">
        <w:t>Пречи</w:t>
      </w:r>
      <w:r w:rsidR="00F57FCA">
        <w:t>́</w:t>
      </w:r>
      <w:r w:rsidRPr="006D648E">
        <w:t>стей</w:t>
      </w:r>
      <w:proofErr w:type="gramStart"/>
      <w:r w:rsidRPr="006D648E">
        <w:t xml:space="preserve"> Д</w:t>
      </w:r>
      <w:proofErr w:type="gramEnd"/>
      <w:r w:rsidRPr="006D648E">
        <w:t>е</w:t>
      </w:r>
      <w:r w:rsidR="00F57FCA">
        <w:t>́</w:t>
      </w:r>
      <w:r w:rsidRPr="006D648E">
        <w:t>ве Богоро</w:t>
      </w:r>
      <w:r w:rsidR="00F57FCA">
        <w:t>́</w:t>
      </w:r>
      <w:r w:rsidRPr="006D648E">
        <w:t>дице,</w:t>
      </w:r>
      <w:r w:rsidR="00ED1312">
        <w:t>/</w:t>
      </w:r>
      <w:r w:rsidR="009E3810">
        <w:t xml:space="preserve"> </w:t>
      </w:r>
      <w:r w:rsidRPr="006D648E">
        <w:t>честны</w:t>
      </w:r>
      <w:r w:rsidR="00F57FCA">
        <w:t>́</w:t>
      </w:r>
      <w:r w:rsidRPr="006D648E">
        <w:t>й о</w:t>
      </w:r>
      <w:r w:rsidR="00F57FCA">
        <w:t>́</w:t>
      </w:r>
      <w:r w:rsidRPr="006D648E">
        <w:t>браз Ея</w:t>
      </w:r>
      <w:r w:rsidR="00F57FCA">
        <w:t>́</w:t>
      </w:r>
      <w:r w:rsidRPr="006D648E">
        <w:t xml:space="preserve"> обстоя</w:t>
      </w:r>
      <w:r w:rsidR="00F57FCA">
        <w:t>́</w:t>
      </w:r>
      <w:r w:rsidRPr="006D648E">
        <w:t>ще любо</w:t>
      </w:r>
      <w:r w:rsidR="00F57FCA">
        <w:t>́</w:t>
      </w:r>
      <w:r w:rsidRPr="006D648E">
        <w:t>вию,</w:t>
      </w:r>
      <w:r w:rsidR="00ED1312">
        <w:t>/</w:t>
      </w:r>
      <w:r w:rsidR="009E3810">
        <w:t xml:space="preserve"> </w:t>
      </w:r>
      <w:r w:rsidRPr="006D648E">
        <w:t>на горе</w:t>
      </w:r>
      <w:r w:rsidR="00F57FCA">
        <w:t>́</w:t>
      </w:r>
      <w:r w:rsidR="009E3810">
        <w:t xml:space="preserve"> </w:t>
      </w:r>
      <w:r w:rsidRPr="006D648E">
        <w:t>Све</w:t>
      </w:r>
      <w:r w:rsidR="00F57FCA">
        <w:t>́</w:t>
      </w:r>
      <w:r w:rsidRPr="006D648E">
        <w:t>нстей Го</w:t>
      </w:r>
      <w:r w:rsidR="00F57FCA">
        <w:t>́</w:t>
      </w:r>
      <w:r w:rsidRPr="006D648E">
        <w:t>ру одушевле</w:t>
      </w:r>
      <w:r w:rsidR="00F57FCA">
        <w:t>́</w:t>
      </w:r>
      <w:r w:rsidRPr="006D648E">
        <w:t>нную правосла</w:t>
      </w:r>
      <w:r w:rsidR="00F57FCA">
        <w:t>́</w:t>
      </w:r>
      <w:r w:rsidRPr="006D648E">
        <w:t>вно велича</w:t>
      </w:r>
      <w:r w:rsidR="00F57FCA">
        <w:t>́</w:t>
      </w:r>
      <w:r w:rsidRPr="006D648E">
        <w:t>юще.</w:t>
      </w:r>
    </w:p>
    <w:p w:rsidR="006C27CE" w:rsidRPr="006D648E" w:rsidRDefault="006C27CE" w:rsidP="001511DC">
      <w:pPr>
        <w:pStyle w:val="nbtservbasic"/>
      </w:pPr>
      <w:r w:rsidRPr="00996B3B">
        <w:rPr>
          <w:rStyle w:val="nbtservred"/>
        </w:rPr>
        <w:t>П</w:t>
      </w:r>
      <w:r w:rsidRPr="006D648E">
        <w:t>рииди</w:t>
      </w:r>
      <w:r w:rsidR="00F57FCA">
        <w:t>́</w:t>
      </w:r>
      <w:r w:rsidRPr="006D648E">
        <w:t xml:space="preserve">те, </w:t>
      </w:r>
      <w:proofErr w:type="gramStart"/>
      <w:r w:rsidRPr="006D648E">
        <w:t>благода</w:t>
      </w:r>
      <w:r w:rsidR="00F57FCA">
        <w:t>́</w:t>
      </w:r>
      <w:r w:rsidRPr="006D648E">
        <w:t>ть</w:t>
      </w:r>
      <w:proofErr w:type="gramEnd"/>
      <w:r w:rsidRPr="006D648E">
        <w:t xml:space="preserve"> исцеле</w:t>
      </w:r>
      <w:r w:rsidR="00F57FCA">
        <w:t>́</w:t>
      </w:r>
      <w:r w:rsidRPr="006D648E">
        <w:t>ний душ и теле</w:t>
      </w:r>
      <w:r w:rsidR="00F57FCA">
        <w:t>́</w:t>
      </w:r>
      <w:r w:rsidRPr="006D648E">
        <w:t>с почерпе</w:t>
      </w:r>
      <w:r w:rsidR="00F57FCA">
        <w:t>́</w:t>
      </w:r>
      <w:r w:rsidRPr="006D648E">
        <w:t>м</w:t>
      </w:r>
      <w:r w:rsidR="00ED1312">
        <w:t>/</w:t>
      </w:r>
      <w:r w:rsidR="009E3810">
        <w:t xml:space="preserve"> </w:t>
      </w:r>
      <w:r w:rsidRPr="006D648E">
        <w:t>от исто</w:t>
      </w:r>
      <w:r w:rsidR="00F57FCA">
        <w:t>́</w:t>
      </w:r>
      <w:r w:rsidRPr="006D648E">
        <w:t>чника неистощи</w:t>
      </w:r>
      <w:r w:rsidR="00F57FCA">
        <w:t>́</w:t>
      </w:r>
      <w:r w:rsidRPr="006D648E">
        <w:t>маго</w:t>
      </w:r>
      <w:r w:rsidR="00162778">
        <w:t>,</w:t>
      </w:r>
      <w:r w:rsidR="00ED1312">
        <w:t>/</w:t>
      </w:r>
      <w:r w:rsidR="009E3810">
        <w:t xml:space="preserve"> </w:t>
      </w:r>
      <w:r w:rsidRPr="006D648E">
        <w:t>Све</w:t>
      </w:r>
      <w:r w:rsidR="00F57FCA">
        <w:t>́</w:t>
      </w:r>
      <w:r w:rsidRPr="006D648E">
        <w:t>нския ико</w:t>
      </w:r>
      <w:r w:rsidR="00F57FCA">
        <w:t>́</w:t>
      </w:r>
      <w:r w:rsidRPr="006D648E">
        <w:t>ны Богома</w:t>
      </w:r>
      <w:r w:rsidR="00F57FCA">
        <w:t>́</w:t>
      </w:r>
      <w:r w:rsidRPr="006D648E">
        <w:t>тере,</w:t>
      </w:r>
      <w:r w:rsidR="00ED1312">
        <w:t>/</w:t>
      </w:r>
      <w:r w:rsidR="009E3810">
        <w:t xml:space="preserve"> </w:t>
      </w:r>
      <w:r w:rsidRPr="006D648E">
        <w:t>Е</w:t>
      </w:r>
      <w:r w:rsidR="00F57FCA">
        <w:t>́</w:t>
      </w:r>
      <w:r w:rsidRPr="006D648E">
        <w:t>юже во и</w:t>
      </w:r>
      <w:r w:rsidR="00F57FCA">
        <w:t>́</w:t>
      </w:r>
      <w:r w:rsidRPr="006D648E">
        <w:t>стинней ве</w:t>
      </w:r>
      <w:r w:rsidR="00F57FCA">
        <w:t>́</w:t>
      </w:r>
      <w:r w:rsidRPr="006D648E">
        <w:t>ре утвержда</w:t>
      </w:r>
      <w:r w:rsidR="00F57FCA">
        <w:t>́</w:t>
      </w:r>
      <w:r w:rsidRPr="006D648E">
        <w:t>емся и</w:t>
      </w:r>
      <w:r w:rsidR="009E3810">
        <w:t xml:space="preserve"> </w:t>
      </w:r>
      <w:r w:rsidRPr="006D648E">
        <w:t>душетле</w:t>
      </w:r>
      <w:r w:rsidR="00F57FCA">
        <w:t>́</w:t>
      </w:r>
      <w:r w:rsidRPr="006D648E">
        <w:t>нная уче</w:t>
      </w:r>
      <w:r w:rsidR="00F57FCA">
        <w:t>́</w:t>
      </w:r>
      <w:r w:rsidRPr="006D648E">
        <w:t>ния низлага</w:t>
      </w:r>
      <w:r w:rsidR="00F57FCA">
        <w:t>́</w:t>
      </w:r>
      <w:r w:rsidRPr="006D648E">
        <w:t>ем.</w:t>
      </w:r>
    </w:p>
    <w:p w:rsidR="006C27CE" w:rsidRPr="006D648E" w:rsidRDefault="006C27CE" w:rsidP="001511DC">
      <w:pPr>
        <w:pStyle w:val="nbtservbasic"/>
      </w:pPr>
      <w:r w:rsidRPr="00996B3B">
        <w:rPr>
          <w:rStyle w:val="nbtservred"/>
        </w:rPr>
        <w:t>Н</w:t>
      </w:r>
      <w:r w:rsidRPr="006D648E">
        <w:t>ы</w:t>
      </w:r>
      <w:r w:rsidR="00F57FCA">
        <w:t>́</w:t>
      </w:r>
      <w:r w:rsidR="00162778">
        <w:t>не вси</w:t>
      </w:r>
      <w:r w:rsidRPr="006D648E">
        <w:t xml:space="preserve"> исполня</w:t>
      </w:r>
      <w:r w:rsidR="00F57FCA">
        <w:t>́</w:t>
      </w:r>
      <w:r w:rsidRPr="006D648E">
        <w:t>ются ра</w:t>
      </w:r>
      <w:r w:rsidR="00F57FCA">
        <w:t>́</w:t>
      </w:r>
      <w:r w:rsidRPr="006D648E">
        <w:t>дости,</w:t>
      </w:r>
      <w:r w:rsidR="00ED1312">
        <w:t>/</w:t>
      </w:r>
      <w:r w:rsidR="009E3810">
        <w:t xml:space="preserve"> </w:t>
      </w:r>
      <w:r w:rsidRPr="006D648E">
        <w:t>архиере</w:t>
      </w:r>
      <w:r w:rsidR="00340F3C">
        <w:t>́</w:t>
      </w:r>
      <w:r w:rsidRPr="006D648E">
        <w:t>и и свяще</w:t>
      </w:r>
      <w:r w:rsidR="00F57FCA">
        <w:t>́</w:t>
      </w:r>
      <w:r w:rsidRPr="006D648E">
        <w:t>нницы, мона</w:t>
      </w:r>
      <w:r w:rsidR="00F57FCA">
        <w:t>́</w:t>
      </w:r>
      <w:r w:rsidRPr="006D648E">
        <w:t>си и мирсти</w:t>
      </w:r>
      <w:r w:rsidR="00F57FCA">
        <w:t>́</w:t>
      </w:r>
      <w:r w:rsidRPr="006D648E">
        <w:t>и,</w:t>
      </w:r>
      <w:r w:rsidR="00ED1312">
        <w:t>/</w:t>
      </w:r>
      <w:r w:rsidR="009E3810">
        <w:t xml:space="preserve"> </w:t>
      </w:r>
      <w:r w:rsidRPr="006D648E">
        <w:t>пра</w:t>
      </w:r>
      <w:r w:rsidR="00F57FCA">
        <w:t>́</w:t>
      </w:r>
      <w:r w:rsidRPr="006D648E">
        <w:t>зднующе све</w:t>
      </w:r>
      <w:r w:rsidR="00F57FCA">
        <w:t>́</w:t>
      </w:r>
      <w:r w:rsidRPr="006D648E">
        <w:t>тло</w:t>
      </w:r>
      <w:r w:rsidR="001511DC">
        <w:t xml:space="preserve"> </w:t>
      </w:r>
      <w:r w:rsidRPr="006D648E">
        <w:t>торжество</w:t>
      </w:r>
      <w:r w:rsidR="00F57FCA">
        <w:t>́</w:t>
      </w:r>
      <w:r w:rsidRPr="006D648E">
        <w:t xml:space="preserve"> ми</w:t>
      </w:r>
      <w:r w:rsidR="00F57FCA">
        <w:t>́</w:t>
      </w:r>
      <w:r w:rsidRPr="006D648E">
        <w:t>лостей</w:t>
      </w:r>
      <w:proofErr w:type="gramStart"/>
      <w:r w:rsidRPr="006D648E">
        <w:t xml:space="preserve"> Т</w:t>
      </w:r>
      <w:proofErr w:type="gramEnd"/>
      <w:r w:rsidRPr="006D648E">
        <w:t>вои</w:t>
      </w:r>
      <w:r w:rsidR="00F57FCA">
        <w:t>́</w:t>
      </w:r>
      <w:r w:rsidRPr="006D648E">
        <w:t>х, Богоневе</w:t>
      </w:r>
      <w:r w:rsidR="00F57FCA">
        <w:t>́</w:t>
      </w:r>
      <w:r w:rsidRPr="006D648E">
        <w:t>сто,</w:t>
      </w:r>
      <w:r w:rsidR="00ED1312">
        <w:t>/</w:t>
      </w:r>
      <w:r w:rsidR="009E3810">
        <w:t xml:space="preserve"> </w:t>
      </w:r>
      <w:r w:rsidRPr="006D648E">
        <w:t>Све</w:t>
      </w:r>
      <w:r w:rsidR="00F57FCA">
        <w:t>́</w:t>
      </w:r>
      <w:r w:rsidRPr="006D648E">
        <w:t>нским о</w:t>
      </w:r>
      <w:r w:rsidR="00F57FCA">
        <w:t>́</w:t>
      </w:r>
      <w:r w:rsidRPr="006D648E">
        <w:t>бразом нам явле</w:t>
      </w:r>
      <w:r w:rsidR="00F57FCA">
        <w:t>́</w:t>
      </w:r>
      <w:r w:rsidRPr="006D648E">
        <w:t>нных.</w:t>
      </w:r>
    </w:p>
    <w:p w:rsidR="006C27CE" w:rsidRPr="006D648E" w:rsidRDefault="006C27CE" w:rsidP="001511DC">
      <w:pPr>
        <w:pStyle w:val="nbtservbasic"/>
      </w:pPr>
      <w:r w:rsidRPr="00996B3B">
        <w:rPr>
          <w:rStyle w:val="nbtservred"/>
        </w:rPr>
        <w:t>В</w:t>
      </w:r>
      <w:r w:rsidRPr="006D648E">
        <w:t>чера</w:t>
      </w:r>
      <w:r w:rsidR="00F57FCA">
        <w:t>́</w:t>
      </w:r>
      <w:r w:rsidRPr="006D648E">
        <w:t xml:space="preserve"> </w:t>
      </w:r>
      <w:proofErr w:type="gramStart"/>
      <w:r w:rsidRPr="006D648E">
        <w:t>зре</w:t>
      </w:r>
      <w:r w:rsidR="00F57FCA">
        <w:t>́</w:t>
      </w:r>
      <w:r w:rsidRPr="006D648E">
        <w:t>ния</w:t>
      </w:r>
      <w:proofErr w:type="gramEnd"/>
      <w:r w:rsidRPr="006D648E">
        <w:t xml:space="preserve"> лиши</w:t>
      </w:r>
      <w:r w:rsidR="00F57FCA">
        <w:t>́</w:t>
      </w:r>
      <w:r w:rsidRPr="006D648E">
        <w:t>ся благове</w:t>
      </w:r>
      <w:r w:rsidR="00F57FCA">
        <w:t>́</w:t>
      </w:r>
      <w:r w:rsidRPr="006D648E">
        <w:t>рный князь Рома</w:t>
      </w:r>
      <w:r w:rsidR="00F57FCA">
        <w:t>́</w:t>
      </w:r>
      <w:r w:rsidRPr="006D648E">
        <w:t>н,</w:t>
      </w:r>
      <w:r w:rsidR="00ED1312">
        <w:t>/</w:t>
      </w:r>
      <w:r w:rsidR="009E3810">
        <w:t xml:space="preserve"> </w:t>
      </w:r>
      <w:r w:rsidRPr="006D648E">
        <w:t>да явя</w:t>
      </w:r>
      <w:r w:rsidR="00F57FCA">
        <w:t>́</w:t>
      </w:r>
      <w:r w:rsidRPr="006D648E">
        <w:t>тся на нем дела</w:t>
      </w:r>
      <w:r w:rsidR="00F57FCA">
        <w:t>́</w:t>
      </w:r>
      <w:r w:rsidR="009E3810">
        <w:t xml:space="preserve"> </w:t>
      </w:r>
      <w:r w:rsidRPr="006D648E">
        <w:t>Цари</w:t>
      </w:r>
      <w:r w:rsidR="00F57FCA">
        <w:t>́</w:t>
      </w:r>
      <w:r w:rsidRPr="006D648E">
        <w:t>цы Богоотрокови</w:t>
      </w:r>
      <w:r w:rsidR="00F57FCA">
        <w:t>́</w:t>
      </w:r>
      <w:r w:rsidRPr="006D648E">
        <w:t>цы,</w:t>
      </w:r>
      <w:r w:rsidR="00ED1312">
        <w:t>/</w:t>
      </w:r>
      <w:r w:rsidR="009E3810">
        <w:t xml:space="preserve"> </w:t>
      </w:r>
      <w:r w:rsidRPr="006D648E">
        <w:t>ны</w:t>
      </w:r>
      <w:r w:rsidR="00F57FCA">
        <w:t>́</w:t>
      </w:r>
      <w:r w:rsidRPr="006D648E">
        <w:t>не же я</w:t>
      </w:r>
      <w:r w:rsidR="00F57FCA">
        <w:t>́</w:t>
      </w:r>
      <w:r w:rsidRPr="006D648E">
        <w:t>сно зрит ико</w:t>
      </w:r>
      <w:r w:rsidR="00F57FCA">
        <w:t>́</w:t>
      </w:r>
      <w:r w:rsidRPr="006D648E">
        <w:t>ну Ея</w:t>
      </w:r>
      <w:r w:rsidR="00F57FCA">
        <w:t>́</w:t>
      </w:r>
      <w:r w:rsidRPr="006D648E">
        <w:t>,</w:t>
      </w:r>
      <w:r w:rsidR="00ED1312">
        <w:t>/</w:t>
      </w:r>
      <w:r w:rsidR="009E3810">
        <w:t xml:space="preserve"> </w:t>
      </w:r>
      <w:r w:rsidRPr="006D648E">
        <w:t>зе</w:t>
      </w:r>
      <w:r w:rsidR="00F57FCA">
        <w:t>́</w:t>
      </w:r>
      <w:r w:rsidRPr="006D648E">
        <w:t>млю Бря</w:t>
      </w:r>
      <w:r w:rsidR="00F57FCA">
        <w:t>́</w:t>
      </w:r>
      <w:r w:rsidRPr="006D648E">
        <w:t>нскую чудесы</w:t>
      </w:r>
      <w:r w:rsidR="00F57FCA">
        <w:t>́</w:t>
      </w:r>
      <w:r w:rsidRPr="006D648E">
        <w:t xml:space="preserve"> облиста</w:t>
      </w:r>
      <w:r w:rsidR="00F57FCA">
        <w:t>́</w:t>
      </w:r>
      <w:r w:rsidRPr="006D648E">
        <w:t>ющую.</w:t>
      </w:r>
    </w:p>
    <w:p w:rsidR="006C27CE" w:rsidRPr="006D648E" w:rsidRDefault="006C27CE" w:rsidP="00996B3B">
      <w:pPr>
        <w:pStyle w:val="nbtservheadred"/>
      </w:pPr>
      <w:r w:rsidRPr="006D648E">
        <w:t>Конда</w:t>
      </w:r>
      <w:r w:rsidR="00F57FCA">
        <w:t>́</w:t>
      </w:r>
      <w:r w:rsidRPr="006D648E">
        <w:t xml:space="preserve">к и </w:t>
      </w:r>
      <w:proofErr w:type="gramStart"/>
      <w:r w:rsidRPr="006D648E">
        <w:t>и</w:t>
      </w:r>
      <w:proofErr w:type="gramEnd"/>
      <w:r w:rsidR="00F57FCA">
        <w:t>́</w:t>
      </w:r>
      <w:r w:rsidRPr="006D648E">
        <w:t>кос Трио</w:t>
      </w:r>
      <w:r w:rsidR="00F57FCA">
        <w:t>́</w:t>
      </w:r>
      <w:r w:rsidRPr="006D648E">
        <w:t>ди.</w:t>
      </w:r>
    </w:p>
    <w:p w:rsidR="009A039E" w:rsidRDefault="006C27CE" w:rsidP="00996B3B">
      <w:pPr>
        <w:pStyle w:val="nbtservheadred"/>
      </w:pPr>
      <w:r w:rsidRPr="006D648E">
        <w:t>Седа</w:t>
      </w:r>
      <w:r w:rsidR="00F57FCA">
        <w:t>́</w:t>
      </w:r>
      <w:r w:rsidRPr="006D648E">
        <w:t xml:space="preserve">лен </w:t>
      </w:r>
      <w:proofErr w:type="gramStart"/>
      <w:r w:rsidRPr="006D648E">
        <w:t>Трио</w:t>
      </w:r>
      <w:r w:rsidR="00F57FCA">
        <w:t>́</w:t>
      </w:r>
      <w:r w:rsidRPr="006D648E">
        <w:t>ди</w:t>
      </w:r>
      <w:proofErr w:type="gramEnd"/>
      <w:r w:rsidRPr="006D648E">
        <w:t xml:space="preserve">. </w:t>
      </w:r>
    </w:p>
    <w:p w:rsidR="006C27CE" w:rsidRPr="006D648E" w:rsidRDefault="006C27CE" w:rsidP="00996B3B">
      <w:pPr>
        <w:pStyle w:val="nbtservheadred"/>
      </w:pPr>
      <w:proofErr w:type="gramStart"/>
      <w:r w:rsidRPr="006D648E">
        <w:t>Сла</w:t>
      </w:r>
      <w:r w:rsidR="00F57FCA">
        <w:t>́</w:t>
      </w:r>
      <w:r w:rsidRPr="006D648E">
        <w:t>ва</w:t>
      </w:r>
      <w:proofErr w:type="gramEnd"/>
      <w:r w:rsidRPr="006D648E">
        <w:t>, и ны</w:t>
      </w:r>
      <w:r w:rsidR="00F57FCA">
        <w:t>́</w:t>
      </w:r>
      <w:r w:rsidRPr="006D648E">
        <w:t>не, Богоро</w:t>
      </w:r>
      <w:r w:rsidR="00F57FCA">
        <w:t>́</w:t>
      </w:r>
      <w:r w:rsidRPr="006D648E">
        <w:t xml:space="preserve">дицы, глас 4: </w:t>
      </w:r>
    </w:p>
    <w:p w:rsidR="006C27CE" w:rsidRPr="006D648E" w:rsidRDefault="006C27CE" w:rsidP="001511DC">
      <w:pPr>
        <w:pStyle w:val="nbtservbasic"/>
      </w:pPr>
      <w:r w:rsidRPr="00996B3B">
        <w:rPr>
          <w:rStyle w:val="nbtservred"/>
        </w:rPr>
        <w:t>П</w:t>
      </w:r>
      <w:r w:rsidRPr="006D648E">
        <w:t>редвари</w:t>
      </w:r>
      <w:r w:rsidR="00F57FCA">
        <w:t>́</w:t>
      </w:r>
      <w:r w:rsidRPr="006D648E">
        <w:t>вшии у</w:t>
      </w:r>
      <w:r w:rsidR="00F57FCA">
        <w:t>́</w:t>
      </w:r>
      <w:r w:rsidRPr="006D648E">
        <w:t>тро свяще</w:t>
      </w:r>
      <w:r w:rsidR="00F57FCA">
        <w:t>́</w:t>
      </w:r>
      <w:r w:rsidRPr="006D648E">
        <w:t>нницы, провожда</w:t>
      </w:r>
      <w:r w:rsidR="00F57FCA">
        <w:t>́</w:t>
      </w:r>
      <w:r w:rsidRPr="006D648E">
        <w:t>вшии от оби</w:t>
      </w:r>
      <w:r w:rsidR="00F57FCA">
        <w:t>́</w:t>
      </w:r>
      <w:r w:rsidRPr="006D648E">
        <w:t>тели Ки</w:t>
      </w:r>
      <w:r w:rsidR="00F57FCA">
        <w:t>́</w:t>
      </w:r>
      <w:r w:rsidRPr="006D648E">
        <w:t>ево-Пече</w:t>
      </w:r>
      <w:r w:rsidR="00F57FCA">
        <w:t>́</w:t>
      </w:r>
      <w:r w:rsidRPr="006D648E">
        <w:t>рския</w:t>
      </w:r>
      <w:r w:rsidR="00ED1312">
        <w:t>/</w:t>
      </w:r>
      <w:r w:rsidR="009E3810">
        <w:t xml:space="preserve"> </w:t>
      </w:r>
      <w:r w:rsidRPr="006D648E">
        <w:t>в преде</w:t>
      </w:r>
      <w:r w:rsidR="00F57FCA">
        <w:t>́</w:t>
      </w:r>
      <w:r w:rsidRPr="006D648E">
        <w:t>лы Бря</w:t>
      </w:r>
      <w:r w:rsidR="00F57FCA">
        <w:t>́</w:t>
      </w:r>
      <w:r w:rsidRPr="006D648E">
        <w:t>нския ико</w:t>
      </w:r>
      <w:r w:rsidR="00F57FCA">
        <w:t>́</w:t>
      </w:r>
      <w:r w:rsidRPr="006D648E">
        <w:t>ну</w:t>
      </w:r>
      <w:proofErr w:type="gramStart"/>
      <w:r w:rsidR="009E3810">
        <w:t xml:space="preserve"> </w:t>
      </w:r>
      <w:r w:rsidRPr="006D648E">
        <w:t>Т</w:t>
      </w:r>
      <w:proofErr w:type="gramEnd"/>
      <w:r w:rsidRPr="006D648E">
        <w:t>вою</w:t>
      </w:r>
      <w:r w:rsidR="00F57FCA">
        <w:t>́</w:t>
      </w:r>
      <w:r w:rsidRPr="006D648E">
        <w:t>, Всепе</w:t>
      </w:r>
      <w:r w:rsidR="00F57FCA">
        <w:t>́</w:t>
      </w:r>
      <w:r w:rsidRPr="006D648E">
        <w:t>тая Влады</w:t>
      </w:r>
      <w:r w:rsidR="00F57FCA">
        <w:t>́</w:t>
      </w:r>
      <w:r w:rsidRPr="006D648E">
        <w:t>чице,</w:t>
      </w:r>
      <w:r w:rsidR="00ED1312">
        <w:t>/</w:t>
      </w:r>
      <w:r w:rsidR="009E3810">
        <w:t xml:space="preserve"> </w:t>
      </w:r>
      <w:r w:rsidRPr="006D648E">
        <w:t>не в ладии</w:t>
      </w:r>
      <w:r w:rsidR="00F57FCA">
        <w:t>́</w:t>
      </w:r>
      <w:r w:rsidRPr="006D648E">
        <w:t>, но на ду</w:t>
      </w:r>
      <w:r w:rsidR="00F57FCA">
        <w:t>́</w:t>
      </w:r>
      <w:r w:rsidRPr="006D648E">
        <w:t>бе близ Све</w:t>
      </w:r>
      <w:r w:rsidR="00F57FCA">
        <w:t>́</w:t>
      </w:r>
      <w:r w:rsidRPr="006D648E">
        <w:t>ны реки</w:t>
      </w:r>
      <w:r w:rsidR="00F57FCA">
        <w:t>́</w:t>
      </w:r>
      <w:r w:rsidRPr="006D648E">
        <w:t xml:space="preserve"> обрето</w:t>
      </w:r>
      <w:r w:rsidR="00F57FCA">
        <w:t>́</w:t>
      </w:r>
      <w:r w:rsidRPr="006D648E">
        <w:t xml:space="preserve">ша </w:t>
      </w:r>
      <w:r w:rsidRPr="009A039E">
        <w:t>ю</w:t>
      </w:r>
      <w:r w:rsidR="00F57FCA" w:rsidRPr="009A039E">
        <w:t>́</w:t>
      </w:r>
      <w:r w:rsidRPr="006D648E">
        <w:t>,</w:t>
      </w:r>
      <w:r w:rsidR="00ED1312">
        <w:t>/</w:t>
      </w:r>
      <w:r w:rsidR="009E3810">
        <w:t xml:space="preserve"> </w:t>
      </w:r>
      <w:r w:rsidRPr="006D648E">
        <w:t>слы</w:t>
      </w:r>
      <w:r w:rsidR="00F57FCA">
        <w:t>́</w:t>
      </w:r>
      <w:r w:rsidRPr="006D648E">
        <w:t>шав же сия</w:t>
      </w:r>
      <w:r w:rsidR="00F57FCA">
        <w:t>́</w:t>
      </w:r>
      <w:r w:rsidRPr="006D648E">
        <w:t>, князь Рома</w:t>
      </w:r>
      <w:r w:rsidR="00F57FCA">
        <w:t>́</w:t>
      </w:r>
      <w:r w:rsidRPr="006D648E">
        <w:t>н со слеза</w:t>
      </w:r>
      <w:r w:rsidR="00F57FCA">
        <w:t>́</w:t>
      </w:r>
      <w:r w:rsidRPr="006D648E">
        <w:t>ми вопия</w:t>
      </w:r>
      <w:r w:rsidR="00F57FCA">
        <w:t>́</w:t>
      </w:r>
      <w:r w:rsidRPr="006D648E">
        <w:t>ше:</w:t>
      </w:r>
      <w:r w:rsidR="00ED1312">
        <w:t xml:space="preserve">/ </w:t>
      </w:r>
      <w:r w:rsidRPr="006D648E">
        <w:t>О Пресвята</w:t>
      </w:r>
      <w:r w:rsidR="00F57FCA">
        <w:t>́</w:t>
      </w:r>
      <w:r w:rsidRPr="006D648E">
        <w:t>я</w:t>
      </w:r>
      <w:proofErr w:type="gramStart"/>
      <w:r w:rsidRPr="006D648E">
        <w:t xml:space="preserve"> Д</w:t>
      </w:r>
      <w:proofErr w:type="gramEnd"/>
      <w:r w:rsidRPr="006D648E">
        <w:t>е</w:t>
      </w:r>
      <w:r w:rsidR="00F57FCA">
        <w:t>́</w:t>
      </w:r>
      <w:r w:rsidRPr="006D648E">
        <w:t xml:space="preserve">во! </w:t>
      </w:r>
      <w:r w:rsidRPr="006D648E">
        <w:lastRenderedPageBreak/>
        <w:t>да</w:t>
      </w:r>
      <w:r w:rsidR="00F57FCA">
        <w:t>́</w:t>
      </w:r>
      <w:r w:rsidRPr="006D648E">
        <w:t>руй ми зре</w:t>
      </w:r>
      <w:r w:rsidR="00F57FCA">
        <w:t>́</w:t>
      </w:r>
      <w:r w:rsidRPr="006D648E">
        <w:t>ти чу</w:t>
      </w:r>
      <w:r w:rsidR="00F57FCA">
        <w:t>́</w:t>
      </w:r>
      <w:r w:rsidRPr="006D648E">
        <w:t>дный о</w:t>
      </w:r>
      <w:r w:rsidR="00F57FCA">
        <w:t>́</w:t>
      </w:r>
      <w:r w:rsidRPr="006D648E">
        <w:t>браз Тво</w:t>
      </w:r>
      <w:r w:rsidR="00F57FCA">
        <w:t>й</w:t>
      </w:r>
      <w:r w:rsidR="009A039E">
        <w:t>/</w:t>
      </w:r>
      <w:r w:rsidR="001511DC">
        <w:t xml:space="preserve"> </w:t>
      </w:r>
      <w:r w:rsidRPr="006D648E">
        <w:t>и свет Сы</w:t>
      </w:r>
      <w:r w:rsidR="00881F44">
        <w:t>́</w:t>
      </w:r>
      <w:r w:rsidRPr="006D648E">
        <w:t>на Твоего</w:t>
      </w:r>
      <w:r w:rsidR="00881F44">
        <w:t>́</w:t>
      </w:r>
      <w:r w:rsidRPr="006D648E">
        <w:t>, спаса</w:t>
      </w:r>
      <w:r w:rsidR="00881F44">
        <w:t>́</w:t>
      </w:r>
      <w:r w:rsidRPr="006D648E">
        <w:t>ющаго род челове</w:t>
      </w:r>
      <w:r w:rsidR="00881F44">
        <w:t>́</w:t>
      </w:r>
      <w:r w:rsidRPr="006D648E">
        <w:t>ческий.</w:t>
      </w:r>
    </w:p>
    <w:p w:rsidR="006C27CE" w:rsidRPr="006D648E" w:rsidRDefault="006C27CE" w:rsidP="00D77E48">
      <w:pPr>
        <w:pStyle w:val="nbtservheadred"/>
      </w:pPr>
      <w:r w:rsidRPr="00F23A3C">
        <w:t>Песнь</w:t>
      </w:r>
      <w:r w:rsidRPr="006D648E">
        <w:t xml:space="preserve"> 4</w:t>
      </w:r>
    </w:p>
    <w:p w:rsidR="006C27CE" w:rsidRPr="006D648E" w:rsidRDefault="006C27CE" w:rsidP="00D77E48">
      <w:pPr>
        <w:pStyle w:val="nbtservstih"/>
      </w:pPr>
      <w:r w:rsidRPr="00996B3B">
        <w:rPr>
          <w:rStyle w:val="nbtservred"/>
        </w:rPr>
        <w:t>Ирмо</w:t>
      </w:r>
      <w:r w:rsidR="00881F44">
        <w:rPr>
          <w:rStyle w:val="nbtservred"/>
        </w:rPr>
        <w:t>́</w:t>
      </w:r>
      <w:r w:rsidRPr="00996B3B">
        <w:rPr>
          <w:rStyle w:val="nbtservred"/>
        </w:rPr>
        <w:t>с:</w:t>
      </w:r>
      <w:r w:rsidRPr="006D648E">
        <w:t xml:space="preserve"> </w:t>
      </w:r>
      <w:r w:rsidRPr="00996B3B">
        <w:rPr>
          <w:rStyle w:val="nbtservred"/>
        </w:rPr>
        <w:t>Н</w:t>
      </w:r>
      <w:r w:rsidRPr="006D648E">
        <w:t>а Боже</w:t>
      </w:r>
      <w:r w:rsidR="00881F44">
        <w:t>́</w:t>
      </w:r>
      <w:r w:rsidRPr="006D648E">
        <w:t>ственней стра</w:t>
      </w:r>
      <w:r w:rsidR="00881F44">
        <w:t>́</w:t>
      </w:r>
      <w:r w:rsidRPr="006D648E">
        <w:t>жи</w:t>
      </w:r>
      <w:r w:rsidR="00ED1312">
        <w:t>/</w:t>
      </w:r>
      <w:r w:rsidR="009E3810">
        <w:t xml:space="preserve"> </w:t>
      </w:r>
      <w:r w:rsidRPr="006D648E">
        <w:t>Богоглаго</w:t>
      </w:r>
      <w:r w:rsidR="00881F44">
        <w:t>́</w:t>
      </w:r>
      <w:r w:rsidRPr="006D648E">
        <w:t>ливый Авваку</w:t>
      </w:r>
      <w:r w:rsidR="00881F44">
        <w:t>́</w:t>
      </w:r>
      <w:r w:rsidRPr="006D648E">
        <w:t>м</w:t>
      </w:r>
      <w:r w:rsidR="00ED1312">
        <w:t xml:space="preserve">/ </w:t>
      </w:r>
      <w:r w:rsidRPr="006D648E">
        <w:t>да ста</w:t>
      </w:r>
      <w:r w:rsidR="00881F44">
        <w:t>́</w:t>
      </w:r>
      <w:r w:rsidRPr="006D648E">
        <w:t>нет с на</w:t>
      </w:r>
      <w:r w:rsidR="00881F44">
        <w:t>́</w:t>
      </w:r>
      <w:r w:rsidRPr="006D648E">
        <w:t>ми и пока</w:t>
      </w:r>
      <w:r w:rsidR="00881F44">
        <w:t>́</w:t>
      </w:r>
      <w:r w:rsidRPr="006D648E">
        <w:t>жeт</w:t>
      </w:r>
      <w:r w:rsidR="00ED1312">
        <w:t>/</w:t>
      </w:r>
      <w:r w:rsidR="009E3810">
        <w:t xml:space="preserve"> </w:t>
      </w:r>
      <w:r w:rsidRPr="006D648E">
        <w:t>светоно</w:t>
      </w:r>
      <w:r w:rsidR="00881F44">
        <w:t>́</w:t>
      </w:r>
      <w:r w:rsidRPr="006D648E">
        <w:t>сна</w:t>
      </w:r>
      <w:proofErr w:type="gramStart"/>
      <w:r w:rsidRPr="006D648E">
        <w:t xml:space="preserve"> А</w:t>
      </w:r>
      <w:proofErr w:type="gramEnd"/>
      <w:r w:rsidR="00881F44">
        <w:t>́</w:t>
      </w:r>
      <w:r w:rsidRPr="006D648E">
        <w:t>нгела,</w:t>
      </w:r>
      <w:r w:rsidR="00ED1312">
        <w:t>/</w:t>
      </w:r>
      <w:r w:rsidR="009E3810">
        <w:t xml:space="preserve"> </w:t>
      </w:r>
      <w:r w:rsidRPr="006D648E">
        <w:t>я</w:t>
      </w:r>
      <w:r w:rsidR="00881F44">
        <w:t>́</w:t>
      </w:r>
      <w:r w:rsidRPr="006D648E">
        <w:t>сно глаго</w:t>
      </w:r>
      <w:r w:rsidR="00881F44">
        <w:t>́</w:t>
      </w:r>
      <w:r w:rsidRPr="006D648E">
        <w:t>люща:</w:t>
      </w:r>
      <w:r w:rsidR="00ED1312">
        <w:t>/</w:t>
      </w:r>
      <w:r w:rsidR="009E3810">
        <w:t xml:space="preserve"> </w:t>
      </w:r>
      <w:r w:rsidRPr="006D648E">
        <w:t>днесь спасе</w:t>
      </w:r>
      <w:r w:rsidR="00881F44">
        <w:t>́</w:t>
      </w:r>
      <w:r w:rsidRPr="006D648E">
        <w:t>ние ми</w:t>
      </w:r>
      <w:r w:rsidR="00881F44">
        <w:t>́</w:t>
      </w:r>
      <w:r w:rsidRPr="006D648E">
        <w:t>ру,</w:t>
      </w:r>
      <w:r w:rsidR="00ED1312">
        <w:t>/</w:t>
      </w:r>
      <w:r w:rsidR="009E3810">
        <w:t xml:space="preserve"> </w:t>
      </w:r>
      <w:r w:rsidRPr="006D648E">
        <w:t>я</w:t>
      </w:r>
      <w:r w:rsidR="00881F44">
        <w:t>́</w:t>
      </w:r>
      <w:r w:rsidRPr="006D648E">
        <w:t>ко воскре</w:t>
      </w:r>
      <w:r w:rsidR="00881F44">
        <w:t>́</w:t>
      </w:r>
      <w:r w:rsidRPr="006D648E">
        <w:t>се Христо</w:t>
      </w:r>
      <w:r w:rsidR="00881F44">
        <w:t>́</w:t>
      </w:r>
      <w:r w:rsidRPr="006D648E">
        <w:t>с,</w:t>
      </w:r>
      <w:r w:rsidR="00ED1312">
        <w:t>/</w:t>
      </w:r>
      <w:r w:rsidR="00F57F90">
        <w:t xml:space="preserve">/ </w:t>
      </w:r>
      <w:r w:rsidRPr="006D648E">
        <w:t>я</w:t>
      </w:r>
      <w:r w:rsidR="00881F44">
        <w:t>́</w:t>
      </w:r>
      <w:r w:rsidRPr="006D648E">
        <w:t>ко Всеси</w:t>
      </w:r>
      <w:r w:rsidR="00881F44">
        <w:t>́</w:t>
      </w:r>
      <w:r w:rsidRPr="006D648E">
        <w:t>лен.</w:t>
      </w:r>
    </w:p>
    <w:p w:rsidR="006C27CE" w:rsidRPr="006D648E" w:rsidRDefault="006C27CE" w:rsidP="001511DC">
      <w:pPr>
        <w:pStyle w:val="nbtservbasic"/>
      </w:pPr>
      <w:r w:rsidRPr="00996B3B">
        <w:rPr>
          <w:rStyle w:val="nbtservred"/>
        </w:rPr>
        <w:t>Н</w:t>
      </w:r>
      <w:r w:rsidRPr="006D648E">
        <w:t xml:space="preserve">а </w:t>
      </w:r>
      <w:proofErr w:type="gramStart"/>
      <w:r w:rsidRPr="006D648E">
        <w:t>Боже</w:t>
      </w:r>
      <w:r w:rsidR="00881F44">
        <w:t>́</w:t>
      </w:r>
      <w:r w:rsidRPr="006D648E">
        <w:t>ственней</w:t>
      </w:r>
      <w:proofErr w:type="gramEnd"/>
      <w:r w:rsidRPr="006D648E">
        <w:t xml:space="preserve"> стра</w:t>
      </w:r>
      <w:r w:rsidR="00881F44">
        <w:t>́</w:t>
      </w:r>
      <w:r w:rsidRPr="006D648E">
        <w:t>жи</w:t>
      </w:r>
      <w:r w:rsidR="00ED1312">
        <w:t>/</w:t>
      </w:r>
      <w:r w:rsidR="009E3810">
        <w:t xml:space="preserve"> </w:t>
      </w:r>
      <w:r w:rsidRPr="006D648E">
        <w:t>в моли</w:t>
      </w:r>
      <w:r w:rsidR="00881F44">
        <w:t>́</w:t>
      </w:r>
      <w:r w:rsidRPr="006D648E">
        <w:t>твеннем бде</w:t>
      </w:r>
      <w:r w:rsidR="00881F44">
        <w:t>́</w:t>
      </w:r>
      <w:r w:rsidRPr="006D648E">
        <w:t>нии пред Све</w:t>
      </w:r>
      <w:r w:rsidR="00881F44">
        <w:t>́</w:t>
      </w:r>
      <w:r w:rsidRPr="006D648E">
        <w:t>нскою ико</w:t>
      </w:r>
      <w:r w:rsidR="00881F44">
        <w:t>́</w:t>
      </w:r>
      <w:r w:rsidRPr="006D648E">
        <w:t>ною ста</w:t>
      </w:r>
      <w:r w:rsidR="00881F44">
        <w:t>́</w:t>
      </w:r>
      <w:r w:rsidRPr="006D648E">
        <w:t>нем,</w:t>
      </w:r>
      <w:r w:rsidR="00ED1312">
        <w:t>/</w:t>
      </w:r>
      <w:r w:rsidR="009E3810">
        <w:t xml:space="preserve"> </w:t>
      </w:r>
      <w:r w:rsidRPr="006D648E">
        <w:t>ку</w:t>
      </w:r>
      <w:r w:rsidR="00881F44">
        <w:t>́</w:t>
      </w:r>
      <w:r w:rsidRPr="006D648E">
        <w:t>пно с преподо</w:t>
      </w:r>
      <w:r w:rsidR="00881F44">
        <w:t>́</w:t>
      </w:r>
      <w:r w:rsidRPr="006D648E">
        <w:t>бными Анто</w:t>
      </w:r>
      <w:r w:rsidR="00881F44">
        <w:t>́</w:t>
      </w:r>
      <w:r w:rsidRPr="006D648E">
        <w:t>нием и Феодо</w:t>
      </w:r>
      <w:r w:rsidR="00881F44">
        <w:t>́</w:t>
      </w:r>
      <w:r w:rsidRPr="006D648E">
        <w:t>сием моля</w:t>
      </w:r>
      <w:r w:rsidR="00881F44">
        <w:t>́</w:t>
      </w:r>
      <w:r w:rsidRPr="006D648E">
        <w:t>ще Пречи</w:t>
      </w:r>
      <w:r w:rsidR="00881F44">
        <w:t>́</w:t>
      </w:r>
      <w:r w:rsidRPr="006D648E">
        <w:t>стую</w:t>
      </w:r>
      <w:r w:rsidR="00ED1312">
        <w:t>/</w:t>
      </w:r>
      <w:r w:rsidR="009E3810">
        <w:t xml:space="preserve"> </w:t>
      </w:r>
      <w:r w:rsidRPr="006D648E">
        <w:t>спасти</w:t>
      </w:r>
      <w:r w:rsidR="00881F44">
        <w:t>́</w:t>
      </w:r>
      <w:r w:rsidRPr="006D648E">
        <w:t xml:space="preserve"> зе</w:t>
      </w:r>
      <w:r w:rsidR="00881F44">
        <w:t>́</w:t>
      </w:r>
      <w:r w:rsidRPr="006D648E">
        <w:t>млю Ру</w:t>
      </w:r>
      <w:r w:rsidR="00881F44">
        <w:t>́</w:t>
      </w:r>
      <w:r w:rsidRPr="006D648E">
        <w:t>сскую.</w:t>
      </w:r>
    </w:p>
    <w:p w:rsidR="006C27CE" w:rsidRPr="006D648E" w:rsidRDefault="006C27CE" w:rsidP="001511DC">
      <w:pPr>
        <w:pStyle w:val="nbtservbasic"/>
      </w:pPr>
      <w:r w:rsidRPr="00996B3B">
        <w:rPr>
          <w:rStyle w:val="nbtservred"/>
        </w:rPr>
        <w:t>Б</w:t>
      </w:r>
      <w:r w:rsidRPr="006D648E">
        <w:t>огооте</w:t>
      </w:r>
      <w:r w:rsidR="00881F44">
        <w:t>́</w:t>
      </w:r>
      <w:r w:rsidRPr="006D648E">
        <w:t>ц у</w:t>
      </w:r>
      <w:r w:rsidR="00881F44">
        <w:t>́</w:t>
      </w:r>
      <w:r w:rsidRPr="006D648E">
        <w:t>бо</w:t>
      </w:r>
      <w:proofErr w:type="gramStart"/>
      <w:r w:rsidRPr="006D648E">
        <w:t xml:space="preserve"> Д</w:t>
      </w:r>
      <w:proofErr w:type="gramEnd"/>
      <w:r w:rsidRPr="006D648E">
        <w:t>ави</w:t>
      </w:r>
      <w:r w:rsidR="00881F44">
        <w:t>́</w:t>
      </w:r>
      <w:r w:rsidRPr="006D648E">
        <w:t>д</w:t>
      </w:r>
      <w:r w:rsidR="00ED1312">
        <w:t>/</w:t>
      </w:r>
      <w:r w:rsidR="009E3810">
        <w:t xml:space="preserve"> </w:t>
      </w:r>
      <w:r w:rsidRPr="006D648E">
        <w:t>пред се</w:t>
      </w:r>
      <w:r w:rsidR="000570F0">
        <w:t>́</w:t>
      </w:r>
      <w:r w:rsidRPr="006D648E">
        <w:t>нным ковче</w:t>
      </w:r>
      <w:r w:rsidR="000570F0">
        <w:t>́</w:t>
      </w:r>
      <w:r w:rsidRPr="006D648E">
        <w:t>гом скака</w:t>
      </w:r>
      <w:r w:rsidR="000570F0">
        <w:t>́</w:t>
      </w:r>
      <w:r w:rsidRPr="006D648E">
        <w:t>ше, игра</w:t>
      </w:r>
      <w:r w:rsidR="000570F0">
        <w:t>́</w:t>
      </w:r>
      <w:r w:rsidRPr="006D648E">
        <w:t>я,</w:t>
      </w:r>
      <w:r w:rsidR="00ED1312">
        <w:t>/</w:t>
      </w:r>
      <w:r w:rsidR="009E3810">
        <w:t xml:space="preserve"> </w:t>
      </w:r>
      <w:r w:rsidRPr="006D648E">
        <w:t>ча</w:t>
      </w:r>
      <w:r w:rsidR="000570F0">
        <w:t>́</w:t>
      </w:r>
      <w:r w:rsidRPr="006D648E">
        <w:t>да же Твоя</w:t>
      </w:r>
      <w:r w:rsidR="000570F0">
        <w:t>́</w:t>
      </w:r>
      <w:r w:rsidRPr="006D648E">
        <w:t>, Богома</w:t>
      </w:r>
      <w:r w:rsidR="000570F0">
        <w:t>́</w:t>
      </w:r>
      <w:r w:rsidRPr="006D648E">
        <w:t>ти,</w:t>
      </w:r>
      <w:r w:rsidR="00ED1312">
        <w:t>/</w:t>
      </w:r>
      <w:r w:rsidR="009E3810">
        <w:t xml:space="preserve"> </w:t>
      </w:r>
      <w:r w:rsidRPr="006D648E">
        <w:t>пред о</w:t>
      </w:r>
      <w:r w:rsidR="000570F0">
        <w:t>́</w:t>
      </w:r>
      <w:r w:rsidRPr="006D648E">
        <w:t>бразом Твои</w:t>
      </w:r>
      <w:r w:rsidR="000570F0">
        <w:t>́</w:t>
      </w:r>
      <w:r w:rsidRPr="006D648E">
        <w:t>м лик</w:t>
      </w:r>
      <w:r w:rsidR="000570F0">
        <w:t>у</w:t>
      </w:r>
      <w:r w:rsidR="002F18DE">
        <w:t>́</w:t>
      </w:r>
      <w:r w:rsidRPr="006D648E">
        <w:t>юще,</w:t>
      </w:r>
      <w:r w:rsidR="00ED1312">
        <w:t>/</w:t>
      </w:r>
      <w:r w:rsidR="009E3810">
        <w:t xml:space="preserve"> </w:t>
      </w:r>
      <w:r w:rsidRPr="006D648E">
        <w:t>чудеса</w:t>
      </w:r>
      <w:r w:rsidR="002F18DE">
        <w:t>́</w:t>
      </w:r>
      <w:r w:rsidRPr="006D648E">
        <w:t xml:space="preserve"> его</w:t>
      </w:r>
      <w:r w:rsidR="002F18DE">
        <w:t>́</w:t>
      </w:r>
      <w:r w:rsidRPr="006D648E">
        <w:t xml:space="preserve"> прославля</w:t>
      </w:r>
      <w:r w:rsidR="002F18DE">
        <w:t>́</w:t>
      </w:r>
      <w:r w:rsidRPr="006D648E">
        <w:t>ют,</w:t>
      </w:r>
      <w:r w:rsidR="00ED1312">
        <w:t>/</w:t>
      </w:r>
      <w:r w:rsidR="009E3810">
        <w:t xml:space="preserve"> </w:t>
      </w:r>
      <w:r w:rsidRPr="006D648E">
        <w:t>и</w:t>
      </w:r>
      <w:r w:rsidR="00271FCF">
        <w:t>́</w:t>
      </w:r>
      <w:r w:rsidRPr="006D648E">
        <w:t>миже спаса</w:t>
      </w:r>
      <w:r w:rsidR="00271FCF">
        <w:t>́</w:t>
      </w:r>
      <w:r w:rsidRPr="006D648E">
        <w:t>еши нас от бед и зол.</w:t>
      </w:r>
    </w:p>
    <w:p w:rsidR="006C27CE" w:rsidRPr="006D648E" w:rsidRDefault="006C27CE" w:rsidP="001511DC">
      <w:pPr>
        <w:pStyle w:val="nbtservbasic"/>
      </w:pPr>
      <w:r w:rsidRPr="00996B3B">
        <w:rPr>
          <w:rStyle w:val="nbtservred"/>
        </w:rPr>
        <w:t>Т</w:t>
      </w:r>
      <w:r w:rsidRPr="006D648E">
        <w:t>еле</w:t>
      </w:r>
      <w:r w:rsidR="00271FCF">
        <w:t>́</w:t>
      </w:r>
      <w:r w:rsidRPr="006D648E">
        <w:t>сныя о</w:t>
      </w:r>
      <w:r w:rsidR="00271FCF">
        <w:t>́</w:t>
      </w:r>
      <w:r w:rsidRPr="006D648E">
        <w:t>чи смотре</w:t>
      </w:r>
      <w:r w:rsidR="00271FCF">
        <w:t>́</w:t>
      </w:r>
      <w:r w:rsidRPr="006D648E">
        <w:t>нием Бо</w:t>
      </w:r>
      <w:r w:rsidR="00271FCF">
        <w:t>́</w:t>
      </w:r>
      <w:r w:rsidRPr="006D648E">
        <w:t>жиим помраче</w:t>
      </w:r>
      <w:r w:rsidR="00271FCF">
        <w:t>́</w:t>
      </w:r>
      <w:r w:rsidRPr="006D648E">
        <w:t>ны име</w:t>
      </w:r>
      <w:r w:rsidR="00271FCF">
        <w:t>́</w:t>
      </w:r>
      <w:r w:rsidRPr="006D648E">
        <w:t>я,</w:t>
      </w:r>
      <w:r w:rsidR="00ED1312">
        <w:t>/</w:t>
      </w:r>
      <w:r w:rsidR="009E3810">
        <w:t xml:space="preserve"> </w:t>
      </w:r>
      <w:r w:rsidRPr="006D648E">
        <w:t>благочести</w:t>
      </w:r>
      <w:r w:rsidR="00271FCF">
        <w:t>́</w:t>
      </w:r>
      <w:r w:rsidRPr="006D648E">
        <w:t>вый князь</w:t>
      </w:r>
      <w:r w:rsidR="009E3810">
        <w:t xml:space="preserve"> </w:t>
      </w:r>
      <w:r w:rsidRPr="006D648E">
        <w:t>Рома</w:t>
      </w:r>
      <w:r w:rsidR="00271FCF">
        <w:t>́</w:t>
      </w:r>
      <w:r w:rsidRPr="006D648E">
        <w:t>н серде</w:t>
      </w:r>
      <w:r w:rsidR="00271FCF">
        <w:t>́</w:t>
      </w:r>
      <w:r w:rsidRPr="006D648E">
        <w:t>чныма очи</w:t>
      </w:r>
      <w:r w:rsidR="00271FCF">
        <w:t>́</w:t>
      </w:r>
      <w:r w:rsidRPr="006D648E">
        <w:t>ма прови</w:t>
      </w:r>
      <w:r w:rsidR="00271FCF">
        <w:t>́</w:t>
      </w:r>
      <w:r w:rsidRPr="006D648E">
        <w:t>де во</w:t>
      </w:r>
      <w:r w:rsidR="00271FCF">
        <w:t>́</w:t>
      </w:r>
      <w:r w:rsidRPr="006D648E">
        <w:t>лю</w:t>
      </w:r>
      <w:proofErr w:type="gramStart"/>
      <w:r w:rsidR="009E3810">
        <w:t xml:space="preserve"> </w:t>
      </w:r>
      <w:r w:rsidRPr="006D648E">
        <w:t>Т</w:t>
      </w:r>
      <w:proofErr w:type="gramEnd"/>
      <w:r w:rsidRPr="006D648E">
        <w:t>вою</w:t>
      </w:r>
      <w:r w:rsidR="00271FCF">
        <w:t>́</w:t>
      </w:r>
      <w:r w:rsidRPr="006D648E">
        <w:t>, Богоро</w:t>
      </w:r>
      <w:r w:rsidR="00271FCF">
        <w:t>́</w:t>
      </w:r>
      <w:r w:rsidRPr="006D648E">
        <w:t>дице Де</w:t>
      </w:r>
      <w:r w:rsidR="00271FCF">
        <w:t>́</w:t>
      </w:r>
      <w:r w:rsidRPr="006D648E">
        <w:t>во,</w:t>
      </w:r>
      <w:r w:rsidR="00ED1312">
        <w:t>/</w:t>
      </w:r>
      <w:r w:rsidR="009E3810">
        <w:t xml:space="preserve"> </w:t>
      </w:r>
      <w:r w:rsidRPr="006D648E">
        <w:t>о созда</w:t>
      </w:r>
      <w:r w:rsidR="00271FCF">
        <w:t>́</w:t>
      </w:r>
      <w:r w:rsidRPr="006D648E">
        <w:t>нии оби</w:t>
      </w:r>
      <w:r w:rsidR="00271FCF">
        <w:t>́</w:t>
      </w:r>
      <w:r w:rsidRPr="006D648E">
        <w:t>тели и</w:t>
      </w:r>
      <w:r w:rsidR="00271FCF">
        <w:t>́</w:t>
      </w:r>
      <w:r w:rsidRPr="006D648E">
        <w:t>ноком на ме</w:t>
      </w:r>
      <w:r w:rsidR="00271FCF">
        <w:t>́</w:t>
      </w:r>
      <w:r w:rsidRPr="006D648E">
        <w:t>сте, Тобо</w:t>
      </w:r>
      <w:r w:rsidR="00271FCF">
        <w:t>́</w:t>
      </w:r>
      <w:r w:rsidRPr="006D648E">
        <w:t>ю избра</w:t>
      </w:r>
      <w:r w:rsidR="00271FCF">
        <w:t>́</w:t>
      </w:r>
      <w:r w:rsidRPr="006D648E">
        <w:t>ннем.</w:t>
      </w:r>
    </w:p>
    <w:p w:rsidR="006C27CE" w:rsidRPr="006D648E" w:rsidRDefault="006C27CE" w:rsidP="001511DC">
      <w:pPr>
        <w:pStyle w:val="nbtservbasic"/>
      </w:pPr>
      <w:r w:rsidRPr="00996B3B">
        <w:rPr>
          <w:rStyle w:val="nbtservred"/>
        </w:rPr>
        <w:t>Я</w:t>
      </w:r>
      <w:r w:rsidR="00271FCF">
        <w:rPr>
          <w:rStyle w:val="nbtservred"/>
        </w:rPr>
        <w:t>́</w:t>
      </w:r>
      <w:r w:rsidRPr="006D648E">
        <w:t>коже дре</w:t>
      </w:r>
      <w:r w:rsidR="00271FCF">
        <w:t>́</w:t>
      </w:r>
      <w:r w:rsidRPr="006D648E">
        <w:t>вле супоста</w:t>
      </w:r>
      <w:r w:rsidR="00271FCF">
        <w:t>́</w:t>
      </w:r>
      <w:r w:rsidRPr="006D648E">
        <w:t>т, оби</w:t>
      </w:r>
      <w:r w:rsidR="00271FCF">
        <w:t>́</w:t>
      </w:r>
      <w:r w:rsidRPr="006D648E">
        <w:t>тель</w:t>
      </w:r>
      <w:proofErr w:type="gramStart"/>
      <w:r w:rsidR="009E3810">
        <w:t xml:space="preserve"> </w:t>
      </w:r>
      <w:r w:rsidRPr="006D648E">
        <w:t>Т</w:t>
      </w:r>
      <w:proofErr w:type="gramEnd"/>
      <w:r w:rsidRPr="006D648E">
        <w:t>вою</w:t>
      </w:r>
      <w:r w:rsidR="00271FCF">
        <w:t>́</w:t>
      </w:r>
      <w:r w:rsidRPr="006D648E">
        <w:t xml:space="preserve"> окра</w:t>
      </w:r>
      <w:r w:rsidR="00271FCF">
        <w:t>́</w:t>
      </w:r>
      <w:r w:rsidRPr="006D648E">
        <w:t>дших, ослепи</w:t>
      </w:r>
      <w:r w:rsidR="00271FCF">
        <w:t>́</w:t>
      </w:r>
      <w:r w:rsidRPr="006D648E">
        <w:t>ла еси</w:t>
      </w:r>
      <w:r w:rsidR="00271FCF">
        <w:t>́</w:t>
      </w:r>
      <w:r w:rsidRPr="006D648E">
        <w:t>, Влады</w:t>
      </w:r>
      <w:r w:rsidR="00271FCF">
        <w:t>́</w:t>
      </w:r>
      <w:r w:rsidRPr="006D648E">
        <w:t>чице,</w:t>
      </w:r>
      <w:r w:rsidR="00ED1312">
        <w:t>/</w:t>
      </w:r>
      <w:r w:rsidR="009E3810">
        <w:t xml:space="preserve"> </w:t>
      </w:r>
      <w:r w:rsidRPr="006D648E">
        <w:t>и достоя</w:t>
      </w:r>
      <w:r w:rsidR="00F413EE">
        <w:t>́</w:t>
      </w:r>
      <w:r w:rsidRPr="006D648E">
        <w:t>ние бра</w:t>
      </w:r>
      <w:r w:rsidR="00F413EE">
        <w:t>́</w:t>
      </w:r>
      <w:r w:rsidRPr="006D648E">
        <w:t>тии возврати</w:t>
      </w:r>
      <w:r w:rsidR="00F413EE">
        <w:t>́</w:t>
      </w:r>
      <w:r w:rsidRPr="006D648E">
        <w:t>ла еси</w:t>
      </w:r>
      <w:r w:rsidR="00F413EE">
        <w:t>́</w:t>
      </w:r>
      <w:r w:rsidRPr="006D648E">
        <w:t>,</w:t>
      </w:r>
      <w:r w:rsidR="00ED1312">
        <w:t>/</w:t>
      </w:r>
      <w:r w:rsidR="009E3810">
        <w:t xml:space="preserve"> </w:t>
      </w:r>
      <w:r w:rsidRPr="006D648E">
        <w:t>та</w:t>
      </w:r>
      <w:r w:rsidR="00F413EE">
        <w:t>́</w:t>
      </w:r>
      <w:r w:rsidRPr="006D648E">
        <w:t>ко ны</w:t>
      </w:r>
      <w:r w:rsidR="00F413EE">
        <w:t>́</w:t>
      </w:r>
      <w:r w:rsidRPr="006D648E">
        <w:t>не злове</w:t>
      </w:r>
      <w:r w:rsidR="00F413EE">
        <w:t>́</w:t>
      </w:r>
      <w:r w:rsidRPr="006D648E">
        <w:t>рныя помрачи</w:t>
      </w:r>
      <w:r w:rsidR="00F413EE">
        <w:t>́</w:t>
      </w:r>
      <w:r w:rsidRPr="006D648E">
        <w:t>,</w:t>
      </w:r>
      <w:r w:rsidR="00ED1312">
        <w:t>/</w:t>
      </w:r>
      <w:r w:rsidR="009E3810">
        <w:t xml:space="preserve"> </w:t>
      </w:r>
      <w:r w:rsidRPr="006D648E">
        <w:t>заблу</w:t>
      </w:r>
      <w:r w:rsidR="00F413EE">
        <w:t>́</w:t>
      </w:r>
      <w:r w:rsidRPr="006D648E">
        <w:t>ждшия же Ма</w:t>
      </w:r>
      <w:r w:rsidR="00F413EE">
        <w:t>́</w:t>
      </w:r>
      <w:r w:rsidRPr="006D648E">
        <w:t>тери</w:t>
      </w:r>
      <w:r w:rsidRPr="00797DB3">
        <w:t>-</w:t>
      </w:r>
      <w:r w:rsidRPr="006D648E">
        <w:t>Це</w:t>
      </w:r>
      <w:r w:rsidR="00F413EE">
        <w:t>́</w:t>
      </w:r>
      <w:r w:rsidRPr="006D648E">
        <w:t>ркви возврати</w:t>
      </w:r>
      <w:r w:rsidR="00F413EE">
        <w:t>́</w:t>
      </w:r>
      <w:r w:rsidRPr="006D648E">
        <w:t>.</w:t>
      </w:r>
    </w:p>
    <w:p w:rsidR="006C27CE" w:rsidRPr="006D648E" w:rsidRDefault="006C27CE" w:rsidP="00D77E48">
      <w:pPr>
        <w:pStyle w:val="nbtservheadred"/>
      </w:pPr>
      <w:r w:rsidRPr="006D648E">
        <w:t>Песнь 5</w:t>
      </w:r>
    </w:p>
    <w:p w:rsidR="006C27CE" w:rsidRPr="006D648E" w:rsidRDefault="006C27CE" w:rsidP="00996B3B">
      <w:pPr>
        <w:pStyle w:val="nbtservstih"/>
      </w:pPr>
      <w:r w:rsidRPr="00996B3B">
        <w:rPr>
          <w:rStyle w:val="nbtservred"/>
        </w:rPr>
        <w:t>Ирмо</w:t>
      </w:r>
      <w:r w:rsidR="00F413EE">
        <w:rPr>
          <w:rStyle w:val="nbtservred"/>
        </w:rPr>
        <w:t>́</w:t>
      </w:r>
      <w:r w:rsidRPr="00996B3B">
        <w:rPr>
          <w:rStyle w:val="nbtservred"/>
        </w:rPr>
        <w:t>с</w:t>
      </w:r>
      <w:r w:rsidRPr="006D648E">
        <w:t xml:space="preserve">: </w:t>
      </w:r>
      <w:r w:rsidRPr="00996B3B">
        <w:rPr>
          <w:rStyle w:val="nbtservred"/>
        </w:rPr>
        <w:t>У</w:t>
      </w:r>
      <w:r w:rsidR="00F413EE">
        <w:rPr>
          <w:rStyle w:val="nbtservred"/>
        </w:rPr>
        <w:t>́</w:t>
      </w:r>
      <w:r w:rsidRPr="006D648E">
        <w:t>тренюем у</w:t>
      </w:r>
      <w:r w:rsidR="00F413EE">
        <w:t>́</w:t>
      </w:r>
      <w:r w:rsidRPr="006D648E">
        <w:t>треннюю глубоку</w:t>
      </w:r>
      <w:r w:rsidR="00F413EE">
        <w:t>́</w:t>
      </w:r>
      <w:r w:rsidR="008C361F">
        <w:t>,</w:t>
      </w:r>
      <w:r w:rsidR="00ED1312">
        <w:t>/</w:t>
      </w:r>
      <w:r w:rsidR="009E3810">
        <w:t xml:space="preserve"> </w:t>
      </w:r>
      <w:r w:rsidRPr="006D648E">
        <w:t>и вме</w:t>
      </w:r>
      <w:r w:rsidR="00F413EE">
        <w:t>́</w:t>
      </w:r>
      <w:r w:rsidRPr="006D648E">
        <w:t>сто ми</w:t>
      </w:r>
      <w:r w:rsidR="00F413EE">
        <w:t>́</w:t>
      </w:r>
      <w:r w:rsidRPr="006D648E">
        <w:t>ра песнь принесе</w:t>
      </w:r>
      <w:r w:rsidR="00F413EE">
        <w:t>́</w:t>
      </w:r>
      <w:r w:rsidRPr="006D648E">
        <w:t>м Влады</w:t>
      </w:r>
      <w:r w:rsidR="00F413EE">
        <w:t>́</w:t>
      </w:r>
      <w:r w:rsidRPr="006D648E">
        <w:t>це,</w:t>
      </w:r>
      <w:r w:rsidR="00ED1312">
        <w:t>/</w:t>
      </w:r>
      <w:r w:rsidR="009E3810">
        <w:t xml:space="preserve"> </w:t>
      </w:r>
      <w:r w:rsidRPr="006D648E">
        <w:t>и Христа</w:t>
      </w:r>
      <w:r w:rsidR="00F413EE">
        <w:t>́</w:t>
      </w:r>
      <w:r w:rsidRPr="006D648E">
        <w:t xml:space="preserve"> у</w:t>
      </w:r>
      <w:r w:rsidR="00F413EE">
        <w:t>́</w:t>
      </w:r>
      <w:r w:rsidR="008C361F">
        <w:t>зрим</w:t>
      </w:r>
      <w:r w:rsidR="00ED1312">
        <w:t>/</w:t>
      </w:r>
      <w:r w:rsidR="009E3810">
        <w:t xml:space="preserve"> </w:t>
      </w:r>
      <w:r w:rsidRPr="006D648E">
        <w:t>Пра</w:t>
      </w:r>
      <w:r w:rsidR="00F413EE">
        <w:t>́</w:t>
      </w:r>
      <w:r w:rsidRPr="006D648E">
        <w:t>вды</w:t>
      </w:r>
      <w:proofErr w:type="gramStart"/>
      <w:r w:rsidRPr="006D648E">
        <w:t xml:space="preserve"> С</w:t>
      </w:r>
      <w:proofErr w:type="gramEnd"/>
      <w:r w:rsidRPr="006D648E">
        <w:t>о</w:t>
      </w:r>
      <w:r w:rsidR="00F413EE">
        <w:t>́</w:t>
      </w:r>
      <w:r w:rsidRPr="006D648E">
        <w:t>лнце,</w:t>
      </w:r>
      <w:r w:rsidR="00ED1312">
        <w:t>/</w:t>
      </w:r>
      <w:r w:rsidR="00580602">
        <w:t>/</w:t>
      </w:r>
      <w:r w:rsidR="009E3810">
        <w:t xml:space="preserve"> </w:t>
      </w:r>
      <w:r w:rsidRPr="006D648E">
        <w:t>всем жизнь возсия</w:t>
      </w:r>
      <w:r w:rsidR="00F413EE">
        <w:t>́</w:t>
      </w:r>
      <w:r w:rsidRPr="006D648E">
        <w:t>юща.</w:t>
      </w:r>
      <w:r w:rsidR="009E3810">
        <w:t xml:space="preserve"> </w:t>
      </w:r>
    </w:p>
    <w:p w:rsidR="006C27CE" w:rsidRPr="006D648E" w:rsidRDefault="006C27CE" w:rsidP="001511DC">
      <w:pPr>
        <w:pStyle w:val="nbtservbasic"/>
      </w:pPr>
      <w:r w:rsidRPr="00996B3B">
        <w:rPr>
          <w:rStyle w:val="nbtservred"/>
        </w:rPr>
        <w:t>У</w:t>
      </w:r>
      <w:r w:rsidR="00F413EE">
        <w:rPr>
          <w:rStyle w:val="nbtservred"/>
        </w:rPr>
        <w:t>́</w:t>
      </w:r>
      <w:r w:rsidRPr="006D648E">
        <w:t>тренюем у</w:t>
      </w:r>
      <w:r w:rsidR="00F413EE">
        <w:t>́</w:t>
      </w:r>
      <w:r w:rsidRPr="006D648E">
        <w:t>треннюю глубоку</w:t>
      </w:r>
      <w:r w:rsidR="00F413EE">
        <w:t>́</w:t>
      </w:r>
      <w:r w:rsidRPr="006D648E">
        <w:t>,</w:t>
      </w:r>
      <w:r w:rsidR="00ED1312">
        <w:t>/</w:t>
      </w:r>
      <w:r w:rsidR="009E3810">
        <w:t xml:space="preserve"> </w:t>
      </w:r>
      <w:r w:rsidRPr="006D648E">
        <w:t>и с пе</w:t>
      </w:r>
      <w:r w:rsidR="00F413EE">
        <w:t>́</w:t>
      </w:r>
      <w:r w:rsidRPr="006D648E">
        <w:t>нием доброде</w:t>
      </w:r>
      <w:r w:rsidR="00F413EE">
        <w:t>́</w:t>
      </w:r>
      <w:r w:rsidRPr="006D648E">
        <w:t>тели принесе</w:t>
      </w:r>
      <w:r w:rsidR="00F413EE">
        <w:t>́</w:t>
      </w:r>
      <w:r w:rsidRPr="006D648E">
        <w:t>м Влады</w:t>
      </w:r>
      <w:r w:rsidR="00F413EE">
        <w:t>́</w:t>
      </w:r>
      <w:r w:rsidRPr="006D648E">
        <w:t>чице, глаго</w:t>
      </w:r>
      <w:r w:rsidR="00F413EE">
        <w:t>́</w:t>
      </w:r>
      <w:r w:rsidRPr="006D648E">
        <w:t>люще:</w:t>
      </w:r>
      <w:r w:rsidR="00ED1312">
        <w:t>/</w:t>
      </w:r>
      <w:r w:rsidR="009E3810">
        <w:t xml:space="preserve"> </w:t>
      </w:r>
      <w:r w:rsidRPr="006D648E">
        <w:t>сподо</w:t>
      </w:r>
      <w:r w:rsidR="00F413EE">
        <w:t>́</w:t>
      </w:r>
      <w:r w:rsidRPr="006D648E">
        <w:t>би рабы</w:t>
      </w:r>
      <w:proofErr w:type="gramStart"/>
      <w:r w:rsidR="00F413EE">
        <w:t>́</w:t>
      </w:r>
      <w:r w:rsidRPr="006D648E">
        <w:t xml:space="preserve"> Т</w:t>
      </w:r>
      <w:proofErr w:type="gramEnd"/>
      <w:r w:rsidRPr="006D648E">
        <w:t>воя</w:t>
      </w:r>
      <w:r w:rsidR="00F413EE">
        <w:t>́</w:t>
      </w:r>
      <w:r w:rsidRPr="006D648E">
        <w:t xml:space="preserve"> свет</w:t>
      </w:r>
      <w:r w:rsidR="009E3810">
        <w:t xml:space="preserve"> </w:t>
      </w:r>
      <w:r w:rsidRPr="006D648E">
        <w:t>узре</w:t>
      </w:r>
      <w:r w:rsidR="00F413EE">
        <w:t>́</w:t>
      </w:r>
      <w:r w:rsidRPr="006D648E">
        <w:t>ти присносия</w:t>
      </w:r>
      <w:r w:rsidR="00F413EE">
        <w:t>́</w:t>
      </w:r>
      <w:r w:rsidRPr="006D648E">
        <w:t>ющий.</w:t>
      </w:r>
    </w:p>
    <w:p w:rsidR="006C27CE" w:rsidRPr="006D648E" w:rsidRDefault="006C27CE" w:rsidP="001511DC">
      <w:pPr>
        <w:pStyle w:val="nbtservbasic"/>
      </w:pPr>
      <w:r w:rsidRPr="00996B3B">
        <w:rPr>
          <w:rStyle w:val="nbtservred"/>
        </w:rPr>
        <w:t>Б</w:t>
      </w:r>
      <w:r w:rsidRPr="00996B3B">
        <w:t>езме</w:t>
      </w:r>
      <w:r w:rsidR="00F413EE">
        <w:t>́</w:t>
      </w:r>
      <w:r w:rsidRPr="00996B3B">
        <w:t>рное</w:t>
      </w:r>
      <w:proofErr w:type="gramStart"/>
      <w:r w:rsidRPr="00996B3B">
        <w:rPr>
          <w:rStyle w:val="nbtservred"/>
        </w:rPr>
        <w:t xml:space="preserve"> </w:t>
      </w:r>
      <w:r w:rsidRPr="006D648E">
        <w:t>Т</w:t>
      </w:r>
      <w:proofErr w:type="gramEnd"/>
      <w:r w:rsidRPr="006D648E">
        <w:t>вое</w:t>
      </w:r>
      <w:r w:rsidR="00F413EE">
        <w:t>́</w:t>
      </w:r>
      <w:r w:rsidRPr="006D648E">
        <w:t xml:space="preserve"> благоутро</w:t>
      </w:r>
      <w:r w:rsidR="00F413EE">
        <w:t>́</w:t>
      </w:r>
      <w:r w:rsidRPr="006D648E">
        <w:t>бие, Де</w:t>
      </w:r>
      <w:r w:rsidR="00F413EE">
        <w:t>́</w:t>
      </w:r>
      <w:r w:rsidRPr="006D648E">
        <w:t>во,</w:t>
      </w:r>
      <w:r w:rsidR="00ED1312">
        <w:t>/</w:t>
      </w:r>
      <w:r w:rsidR="009E3810">
        <w:t xml:space="preserve"> </w:t>
      </w:r>
      <w:r w:rsidRPr="006D648E">
        <w:t>игу</w:t>
      </w:r>
      <w:r w:rsidR="00F413EE">
        <w:t>́</w:t>
      </w:r>
      <w:r w:rsidRPr="006D648E">
        <w:t>мен Све</w:t>
      </w:r>
      <w:r w:rsidR="00F413EE">
        <w:t>́</w:t>
      </w:r>
      <w:r w:rsidRPr="006D648E">
        <w:t>нския оби</w:t>
      </w:r>
      <w:r w:rsidR="00F413EE">
        <w:t>́</w:t>
      </w:r>
      <w:r w:rsidRPr="006D648E">
        <w:t>тели с бра</w:t>
      </w:r>
      <w:r w:rsidR="00F413EE">
        <w:t>́</w:t>
      </w:r>
      <w:r w:rsidRPr="006D648E">
        <w:t>тиею зря</w:t>
      </w:r>
      <w:r w:rsidR="00F413EE">
        <w:t>́</w:t>
      </w:r>
      <w:r w:rsidRPr="006D648E">
        <w:t>ше,</w:t>
      </w:r>
      <w:r w:rsidR="00ED1312">
        <w:t>/</w:t>
      </w:r>
      <w:r w:rsidR="009E3810">
        <w:t xml:space="preserve"> </w:t>
      </w:r>
      <w:r w:rsidRPr="006D648E">
        <w:t>и</w:t>
      </w:r>
      <w:r w:rsidR="00F413EE">
        <w:t>́</w:t>
      </w:r>
      <w:r w:rsidRPr="006D648E">
        <w:t>хже от напра</w:t>
      </w:r>
      <w:r w:rsidR="00F413EE">
        <w:t>́</w:t>
      </w:r>
      <w:r w:rsidRPr="006D648E">
        <w:t>сныя сме</w:t>
      </w:r>
      <w:r w:rsidR="00F413EE">
        <w:t>́</w:t>
      </w:r>
      <w:r w:rsidRPr="006D648E">
        <w:t>рти при разруше</w:t>
      </w:r>
      <w:r w:rsidR="00F413EE">
        <w:t>́</w:t>
      </w:r>
      <w:r w:rsidRPr="006D648E">
        <w:t>нии хра</w:t>
      </w:r>
      <w:r w:rsidR="00F413EE">
        <w:t>́</w:t>
      </w:r>
      <w:r w:rsidRPr="006D648E">
        <w:t>ма сохрани</w:t>
      </w:r>
      <w:r w:rsidR="00F413EE">
        <w:t>́</w:t>
      </w:r>
      <w:r w:rsidRPr="006D648E">
        <w:t>ла еси.</w:t>
      </w:r>
    </w:p>
    <w:p w:rsidR="006C27CE" w:rsidRPr="006D648E" w:rsidRDefault="006C27CE" w:rsidP="001511DC">
      <w:pPr>
        <w:pStyle w:val="nbtservbasic"/>
      </w:pPr>
      <w:proofErr w:type="gramStart"/>
      <w:r w:rsidRPr="00996B3B">
        <w:rPr>
          <w:rStyle w:val="nbtservred"/>
        </w:rPr>
        <w:t>П</w:t>
      </w:r>
      <w:r w:rsidRPr="006D648E">
        <w:t>ристу</w:t>
      </w:r>
      <w:r w:rsidR="00F413EE">
        <w:t>́</w:t>
      </w:r>
      <w:r w:rsidRPr="006D648E">
        <w:t>пим</w:t>
      </w:r>
      <w:proofErr w:type="gramEnd"/>
      <w:r w:rsidRPr="006D648E">
        <w:t>, свещено</w:t>
      </w:r>
      <w:r w:rsidR="00F413EE">
        <w:t>́</w:t>
      </w:r>
      <w:r w:rsidRPr="006D648E">
        <w:t>снии, любопра</w:t>
      </w:r>
      <w:r w:rsidR="00F413EE">
        <w:t>́</w:t>
      </w:r>
      <w:r w:rsidRPr="006D648E">
        <w:t>зднственными чи</w:t>
      </w:r>
      <w:r w:rsidR="00F413EE">
        <w:t>́</w:t>
      </w:r>
      <w:r w:rsidRPr="006D648E">
        <w:t>нми</w:t>
      </w:r>
      <w:r w:rsidR="00ED1312">
        <w:t>/</w:t>
      </w:r>
      <w:r w:rsidR="009E3810">
        <w:t xml:space="preserve"> </w:t>
      </w:r>
      <w:r w:rsidRPr="006D648E">
        <w:t>к Све</w:t>
      </w:r>
      <w:r w:rsidR="00F413EE">
        <w:t>́</w:t>
      </w:r>
      <w:r w:rsidRPr="006D648E">
        <w:t>нскому о</w:t>
      </w:r>
      <w:r w:rsidR="00F413EE">
        <w:t>́</w:t>
      </w:r>
      <w:r w:rsidRPr="006D648E">
        <w:t>бразу Богома</w:t>
      </w:r>
      <w:r w:rsidR="00F413EE">
        <w:t>́</w:t>
      </w:r>
      <w:r w:rsidRPr="006D648E">
        <w:t>тере днесь,</w:t>
      </w:r>
      <w:r w:rsidR="00ED1312">
        <w:t>/</w:t>
      </w:r>
      <w:r w:rsidR="009E3810">
        <w:t xml:space="preserve"> </w:t>
      </w:r>
      <w:r w:rsidRPr="006D648E">
        <w:t>и</w:t>
      </w:r>
      <w:r w:rsidR="00F413EE">
        <w:t>́</w:t>
      </w:r>
      <w:r w:rsidRPr="006D648E">
        <w:t>мже тьма страсте</w:t>
      </w:r>
      <w:r w:rsidR="00F413EE">
        <w:t>́</w:t>
      </w:r>
      <w:r w:rsidRPr="006D648E">
        <w:t>й на</w:t>
      </w:r>
      <w:r w:rsidR="00F413EE">
        <w:t>́</w:t>
      </w:r>
      <w:r w:rsidRPr="006D648E">
        <w:t>ших отгоня</w:t>
      </w:r>
      <w:r w:rsidR="00F413EE">
        <w:t>́</w:t>
      </w:r>
      <w:r w:rsidRPr="006D648E">
        <w:t>ется.</w:t>
      </w:r>
    </w:p>
    <w:p w:rsidR="006C27CE" w:rsidRPr="006D648E" w:rsidRDefault="006C27CE" w:rsidP="001511DC">
      <w:pPr>
        <w:pStyle w:val="nbtservbasic"/>
      </w:pPr>
      <w:r w:rsidRPr="00996B3B">
        <w:rPr>
          <w:rStyle w:val="nbtservred"/>
        </w:rPr>
        <w:t>П</w:t>
      </w:r>
      <w:r w:rsidRPr="006D648E">
        <w:t>росвеща</w:t>
      </w:r>
      <w:r w:rsidR="00F413EE">
        <w:t>́</w:t>
      </w:r>
      <w:r w:rsidRPr="006D648E">
        <w:t xml:space="preserve">еши </w:t>
      </w:r>
      <w:proofErr w:type="gramStart"/>
      <w:r w:rsidRPr="006D648E">
        <w:t>Боже</w:t>
      </w:r>
      <w:r w:rsidR="00F413EE">
        <w:t>́</w:t>
      </w:r>
      <w:r w:rsidRPr="006D648E">
        <w:t>ственными</w:t>
      </w:r>
      <w:proofErr w:type="gramEnd"/>
      <w:r w:rsidRPr="006D648E">
        <w:t xml:space="preserve"> луча</w:t>
      </w:r>
      <w:r w:rsidR="00F413EE">
        <w:t>́</w:t>
      </w:r>
      <w:r w:rsidRPr="006D648E">
        <w:t>ми благода</w:t>
      </w:r>
      <w:r w:rsidR="00F413EE">
        <w:t>́</w:t>
      </w:r>
      <w:r w:rsidRPr="006D648E">
        <w:t>ти ико</w:t>
      </w:r>
      <w:r w:rsidR="00F413EE">
        <w:t>́</w:t>
      </w:r>
      <w:r w:rsidRPr="006D648E">
        <w:t>ны Твоея</w:t>
      </w:r>
      <w:r w:rsidR="00F413EE">
        <w:t>́</w:t>
      </w:r>
      <w:r w:rsidRPr="006D648E">
        <w:t>, Всепе</w:t>
      </w:r>
      <w:r w:rsidR="00F413EE">
        <w:t>́</w:t>
      </w:r>
      <w:r w:rsidRPr="006D648E">
        <w:t>тая,</w:t>
      </w:r>
      <w:r w:rsidR="00ED1312">
        <w:t>/</w:t>
      </w:r>
      <w:r w:rsidR="009E3810">
        <w:t xml:space="preserve"> </w:t>
      </w:r>
      <w:r w:rsidRPr="006D648E">
        <w:t>духо</w:t>
      </w:r>
      <w:r w:rsidR="00F413EE">
        <w:t>́</w:t>
      </w:r>
      <w:r w:rsidRPr="006D648E">
        <w:t>вною и теле</w:t>
      </w:r>
      <w:r w:rsidR="00F413EE">
        <w:t>́</w:t>
      </w:r>
      <w:r w:rsidRPr="006D648E">
        <w:t>сною слепото</w:t>
      </w:r>
      <w:r w:rsidR="00F413EE">
        <w:t>́</w:t>
      </w:r>
      <w:r w:rsidRPr="006D648E">
        <w:t>ю неду</w:t>
      </w:r>
      <w:r w:rsidR="00F413EE">
        <w:t>́</w:t>
      </w:r>
      <w:r w:rsidRPr="006D648E">
        <w:t>гующих.</w:t>
      </w:r>
    </w:p>
    <w:p w:rsidR="006C27CE" w:rsidRPr="006D648E" w:rsidRDefault="006C27CE" w:rsidP="00996B3B">
      <w:pPr>
        <w:pStyle w:val="nbtservheadred"/>
      </w:pPr>
      <w:r w:rsidRPr="006D648E">
        <w:t>Песнь 6</w:t>
      </w:r>
    </w:p>
    <w:p w:rsidR="006C27CE" w:rsidRPr="006D648E" w:rsidRDefault="006C27CE" w:rsidP="00996B3B">
      <w:pPr>
        <w:pStyle w:val="nbtservstih"/>
      </w:pPr>
      <w:proofErr w:type="gramStart"/>
      <w:r w:rsidRPr="00996B3B">
        <w:rPr>
          <w:rStyle w:val="nbtservred"/>
        </w:rPr>
        <w:t>Ирмо</w:t>
      </w:r>
      <w:r w:rsidR="00F413EE">
        <w:rPr>
          <w:rStyle w:val="nbtservred"/>
        </w:rPr>
        <w:t>́</w:t>
      </w:r>
      <w:r w:rsidRPr="00996B3B">
        <w:rPr>
          <w:rStyle w:val="nbtservred"/>
        </w:rPr>
        <w:t>с</w:t>
      </w:r>
      <w:proofErr w:type="gramEnd"/>
      <w:r w:rsidRPr="00996B3B">
        <w:rPr>
          <w:rStyle w:val="nbtservred"/>
        </w:rPr>
        <w:t>:</w:t>
      </w:r>
      <w:r w:rsidRPr="006D648E">
        <w:t xml:space="preserve"> </w:t>
      </w:r>
      <w:r w:rsidRPr="00996B3B">
        <w:rPr>
          <w:rStyle w:val="nbtservred"/>
        </w:rPr>
        <w:t>С</w:t>
      </w:r>
      <w:r w:rsidRPr="006D648E">
        <w:t>низше</w:t>
      </w:r>
      <w:r w:rsidR="00F413EE">
        <w:t>́</w:t>
      </w:r>
      <w:r w:rsidRPr="006D648E">
        <w:t>л ecu</w:t>
      </w:r>
      <w:r w:rsidR="00F413EE">
        <w:t>́</w:t>
      </w:r>
      <w:r w:rsidRPr="006D648E">
        <w:t xml:space="preserve"> в преиспо</w:t>
      </w:r>
      <w:r w:rsidR="00F413EE">
        <w:t>́</w:t>
      </w:r>
      <w:r w:rsidRPr="006D648E">
        <w:t>дняя земли</w:t>
      </w:r>
      <w:r w:rsidR="00F413EE">
        <w:t>́</w:t>
      </w:r>
      <w:r w:rsidR="0039601C">
        <w:t>,</w:t>
      </w:r>
      <w:r w:rsidR="00ED1312">
        <w:t>/</w:t>
      </w:r>
      <w:r w:rsidR="009E3810">
        <w:t xml:space="preserve"> </w:t>
      </w:r>
      <w:r w:rsidRPr="006D648E">
        <w:t>и сокруши</w:t>
      </w:r>
      <w:r w:rsidR="00F413EE">
        <w:t>́</w:t>
      </w:r>
      <w:r w:rsidRPr="006D648E">
        <w:t>л ecи</w:t>
      </w:r>
      <w:r w:rsidR="00F413EE">
        <w:t>́</w:t>
      </w:r>
      <w:r w:rsidRPr="006D648E">
        <w:t xml:space="preserve"> вереи</w:t>
      </w:r>
      <w:r w:rsidR="00F413EE">
        <w:t>́</w:t>
      </w:r>
      <w:r w:rsidRPr="006D648E">
        <w:t xml:space="preserve"> ве</w:t>
      </w:r>
      <w:r w:rsidR="00F413EE">
        <w:t>́</w:t>
      </w:r>
      <w:r w:rsidRPr="006D648E">
        <w:t>чныя,</w:t>
      </w:r>
      <w:r w:rsidR="00ED1312">
        <w:t>/</w:t>
      </w:r>
      <w:r w:rsidR="009E3810">
        <w:t xml:space="preserve"> </w:t>
      </w:r>
      <w:r w:rsidRPr="006D648E">
        <w:t>содержа</w:t>
      </w:r>
      <w:r w:rsidR="004B452D">
        <w:t>́</w:t>
      </w:r>
      <w:r w:rsidRPr="006D648E">
        <w:t>щия свя</w:t>
      </w:r>
      <w:r w:rsidR="00F413EE">
        <w:t>́</w:t>
      </w:r>
      <w:r w:rsidRPr="006D648E">
        <w:t>занныя, Христе</w:t>
      </w:r>
      <w:r w:rsidR="00F413EE">
        <w:t>́</w:t>
      </w:r>
      <w:r w:rsidRPr="006D648E">
        <w:t>,</w:t>
      </w:r>
      <w:r w:rsidR="00ED1312">
        <w:t>/</w:t>
      </w:r>
      <w:r w:rsidR="009E3810">
        <w:t xml:space="preserve"> </w:t>
      </w:r>
      <w:r w:rsidRPr="006D648E">
        <w:t>и тридне</w:t>
      </w:r>
      <w:r w:rsidR="00F413EE">
        <w:t>́</w:t>
      </w:r>
      <w:r w:rsidRPr="006D648E">
        <w:t>вен, я</w:t>
      </w:r>
      <w:r w:rsidR="00F413EE">
        <w:t>́</w:t>
      </w:r>
      <w:r w:rsidRPr="006D648E">
        <w:t>ко от ки</w:t>
      </w:r>
      <w:r w:rsidR="00F413EE">
        <w:t>́</w:t>
      </w:r>
      <w:r w:rsidRPr="006D648E">
        <w:t>та</w:t>
      </w:r>
      <w:r w:rsidR="009E3810">
        <w:t xml:space="preserve"> </w:t>
      </w:r>
      <w:r w:rsidRPr="006D648E">
        <w:t>Ио</w:t>
      </w:r>
      <w:r w:rsidR="00F413EE">
        <w:t>́</w:t>
      </w:r>
      <w:r w:rsidRPr="006D648E">
        <w:t>на,</w:t>
      </w:r>
      <w:r w:rsidR="00ED1312">
        <w:t>/</w:t>
      </w:r>
      <w:r w:rsidR="00580602">
        <w:t>/</w:t>
      </w:r>
      <w:r w:rsidR="00ED1312">
        <w:t xml:space="preserve"> </w:t>
      </w:r>
      <w:r w:rsidRPr="006D648E">
        <w:t>воскре</w:t>
      </w:r>
      <w:r w:rsidR="00F413EE">
        <w:t>́</w:t>
      </w:r>
      <w:r w:rsidRPr="006D648E">
        <w:t>сл ecи</w:t>
      </w:r>
      <w:r w:rsidR="00F413EE">
        <w:t>́</w:t>
      </w:r>
      <w:r w:rsidRPr="006D648E">
        <w:t xml:space="preserve"> от гро</w:t>
      </w:r>
      <w:r w:rsidR="00F413EE">
        <w:t>́</w:t>
      </w:r>
      <w:r w:rsidRPr="006D648E">
        <w:t>ба.</w:t>
      </w:r>
    </w:p>
    <w:p w:rsidR="00F659CD" w:rsidRDefault="006C27CE" w:rsidP="00F659CD">
      <w:pPr>
        <w:pStyle w:val="nbtservbasic"/>
      </w:pPr>
      <w:r w:rsidRPr="00996B3B">
        <w:rPr>
          <w:rStyle w:val="nbtservred"/>
        </w:rPr>
        <w:lastRenderedPageBreak/>
        <w:t>П</w:t>
      </w:r>
      <w:r w:rsidRPr="006D648E">
        <w:t>ришла</w:t>
      </w:r>
      <w:r w:rsidR="00F413EE">
        <w:t>́</w:t>
      </w:r>
      <w:r w:rsidRPr="006D648E">
        <w:t xml:space="preserve"> еси</w:t>
      </w:r>
      <w:r w:rsidR="00F413EE">
        <w:t>́</w:t>
      </w:r>
      <w:r w:rsidRPr="006D648E">
        <w:t xml:space="preserve"> ми</w:t>
      </w:r>
      <w:r w:rsidR="00F413EE">
        <w:t>́</w:t>
      </w:r>
      <w:r w:rsidRPr="006D648E">
        <w:t>лостивно, Ма</w:t>
      </w:r>
      <w:r w:rsidR="00F413EE">
        <w:t>́</w:t>
      </w:r>
      <w:r w:rsidRPr="006D648E">
        <w:t>ти Бо</w:t>
      </w:r>
      <w:r w:rsidR="00F413EE">
        <w:t>́</w:t>
      </w:r>
      <w:r w:rsidRPr="006D648E">
        <w:t>жия,</w:t>
      </w:r>
      <w:r w:rsidR="00ED1312">
        <w:t>/</w:t>
      </w:r>
      <w:r w:rsidR="009E3810">
        <w:t xml:space="preserve"> </w:t>
      </w:r>
      <w:r w:rsidRPr="006D648E">
        <w:t>честны</w:t>
      </w:r>
      <w:r w:rsidR="00F413EE">
        <w:t>́</w:t>
      </w:r>
      <w:r w:rsidRPr="006D648E">
        <w:t>м</w:t>
      </w:r>
      <w:proofErr w:type="gramStart"/>
      <w:r w:rsidRPr="006D648E">
        <w:t xml:space="preserve"> Т</w:t>
      </w:r>
      <w:proofErr w:type="gramEnd"/>
      <w:r w:rsidRPr="006D648E">
        <w:t>вои</w:t>
      </w:r>
      <w:r w:rsidR="00F413EE">
        <w:t>́</w:t>
      </w:r>
      <w:r w:rsidRPr="006D648E">
        <w:t>м о</w:t>
      </w:r>
      <w:r w:rsidR="00F413EE">
        <w:t>́</w:t>
      </w:r>
      <w:r w:rsidRPr="006D648E">
        <w:t>бразом к благове</w:t>
      </w:r>
      <w:r w:rsidR="00F413EE">
        <w:t>́</w:t>
      </w:r>
      <w:r w:rsidRPr="006D648E">
        <w:t>рному кня</w:t>
      </w:r>
      <w:r w:rsidR="00F413EE">
        <w:t>́</w:t>
      </w:r>
      <w:r w:rsidRPr="006D648E">
        <w:t>зю Рома</w:t>
      </w:r>
      <w:r w:rsidR="00F413EE">
        <w:t>́</w:t>
      </w:r>
      <w:r w:rsidRPr="006D648E">
        <w:t>ну,</w:t>
      </w:r>
      <w:r w:rsidR="00ED1312">
        <w:t>/</w:t>
      </w:r>
      <w:r w:rsidR="009E3810">
        <w:t xml:space="preserve"> </w:t>
      </w:r>
      <w:r w:rsidRPr="006D648E">
        <w:t>я</w:t>
      </w:r>
      <w:r w:rsidR="00F413EE">
        <w:t>́</w:t>
      </w:r>
      <w:r w:rsidRPr="006D648E">
        <w:t>коже Сын</w:t>
      </w:r>
      <w:r w:rsidR="009E3810">
        <w:t xml:space="preserve"> </w:t>
      </w:r>
      <w:r w:rsidRPr="006D648E">
        <w:t>Твой посла</w:t>
      </w:r>
      <w:r w:rsidR="00F413EE">
        <w:t>́</w:t>
      </w:r>
      <w:r w:rsidRPr="006D648E">
        <w:t xml:space="preserve"> о</w:t>
      </w:r>
      <w:r w:rsidR="00F413EE">
        <w:t>́</w:t>
      </w:r>
      <w:r w:rsidRPr="006D648E">
        <w:t>браз Свой кня</w:t>
      </w:r>
      <w:r w:rsidR="00F413EE">
        <w:t>́</w:t>
      </w:r>
      <w:r w:rsidRPr="006D648E">
        <w:t>зю А</w:t>
      </w:r>
      <w:r w:rsidR="00F413EE">
        <w:t>́</w:t>
      </w:r>
      <w:r w:rsidRPr="006D648E">
        <w:t>вгарю,</w:t>
      </w:r>
      <w:r w:rsidR="00ED1312">
        <w:t>/</w:t>
      </w:r>
      <w:r w:rsidR="009E3810">
        <w:t xml:space="preserve"> </w:t>
      </w:r>
      <w:r w:rsidRPr="006D648E">
        <w:t>и</w:t>
      </w:r>
      <w:r w:rsidR="009E3810">
        <w:t xml:space="preserve"> </w:t>
      </w:r>
      <w:r w:rsidRPr="006D648E">
        <w:t>просвети</w:t>
      </w:r>
      <w:r w:rsidR="00F413EE">
        <w:t>́</w:t>
      </w:r>
      <w:r w:rsidRPr="006D648E">
        <w:t>ла еси</w:t>
      </w:r>
      <w:r w:rsidR="00F413EE">
        <w:t>́</w:t>
      </w:r>
      <w:r w:rsidRPr="006D648E">
        <w:t xml:space="preserve"> о</w:t>
      </w:r>
      <w:r w:rsidR="00F413EE">
        <w:t>́</w:t>
      </w:r>
      <w:r w:rsidRPr="006D648E">
        <w:t>чи его</w:t>
      </w:r>
      <w:r w:rsidR="00F413EE">
        <w:t>́</w:t>
      </w:r>
      <w:r w:rsidRPr="006D648E">
        <w:t>.</w:t>
      </w:r>
    </w:p>
    <w:p w:rsidR="006C27CE" w:rsidRPr="006D648E" w:rsidRDefault="006C27CE" w:rsidP="00F659CD">
      <w:pPr>
        <w:pStyle w:val="nbtservbasic"/>
      </w:pPr>
      <w:r w:rsidRPr="00996B3B">
        <w:rPr>
          <w:rStyle w:val="nbtservred"/>
        </w:rPr>
        <w:t>В</w:t>
      </w:r>
      <w:r w:rsidRPr="006D648E">
        <w:t>озво</w:t>
      </w:r>
      <w:r w:rsidR="00F413EE">
        <w:t>́</w:t>
      </w:r>
      <w:r w:rsidRPr="006D648E">
        <w:t>диши держи</w:t>
      </w:r>
      <w:r w:rsidR="00F413EE">
        <w:t>́</w:t>
      </w:r>
      <w:r w:rsidRPr="006D648E">
        <w:t>мых скорбьми</w:t>
      </w:r>
      <w:r w:rsidR="00F413EE">
        <w:t>́</w:t>
      </w:r>
      <w:r w:rsidRPr="006D648E">
        <w:t xml:space="preserve"> и</w:t>
      </w:r>
      <w:r w:rsidR="009E3810">
        <w:t xml:space="preserve"> </w:t>
      </w:r>
      <w:r w:rsidRPr="006D648E">
        <w:t>боле</w:t>
      </w:r>
      <w:r w:rsidR="00F413EE">
        <w:t>́</w:t>
      </w:r>
      <w:r w:rsidRPr="006D648E">
        <w:t>зньми, Богоневе</w:t>
      </w:r>
      <w:r w:rsidR="00F413EE">
        <w:t>́</w:t>
      </w:r>
      <w:r w:rsidRPr="006D648E">
        <w:t>сто,</w:t>
      </w:r>
      <w:r w:rsidR="00ED1312">
        <w:t>/</w:t>
      </w:r>
      <w:r w:rsidR="009E3810">
        <w:t xml:space="preserve"> </w:t>
      </w:r>
      <w:r w:rsidRPr="006D648E">
        <w:t>к терпе</w:t>
      </w:r>
      <w:r w:rsidR="00F413EE">
        <w:t>́</w:t>
      </w:r>
      <w:r w:rsidRPr="006D648E">
        <w:t>нию, смире</w:t>
      </w:r>
      <w:r w:rsidR="00F413EE">
        <w:t>́</w:t>
      </w:r>
      <w:r w:rsidRPr="006D648E">
        <w:t>нию и упова</w:t>
      </w:r>
      <w:r w:rsidR="00F413EE">
        <w:t>́</w:t>
      </w:r>
      <w:r w:rsidRPr="006D648E">
        <w:t>нию спасе</w:t>
      </w:r>
      <w:r w:rsidR="00F413EE">
        <w:t>́</w:t>
      </w:r>
      <w:r w:rsidRPr="006D648E">
        <w:t>ния,</w:t>
      </w:r>
      <w:r w:rsidR="00ED1312">
        <w:t>/</w:t>
      </w:r>
      <w:r w:rsidR="009E3810">
        <w:t xml:space="preserve"> </w:t>
      </w:r>
      <w:r w:rsidRPr="006D648E">
        <w:t>пред</w:t>
      </w:r>
      <w:r w:rsidR="009E3810">
        <w:t xml:space="preserve"> </w:t>
      </w:r>
      <w:r w:rsidRPr="006D648E">
        <w:t>Све</w:t>
      </w:r>
      <w:r w:rsidR="00F413EE">
        <w:t>́</w:t>
      </w:r>
      <w:r w:rsidRPr="006D648E">
        <w:t>нскою ико</w:t>
      </w:r>
      <w:r w:rsidR="00F413EE">
        <w:t>́</w:t>
      </w:r>
      <w:r w:rsidRPr="006D648E">
        <w:t>ною</w:t>
      </w:r>
      <w:proofErr w:type="gramStart"/>
      <w:r w:rsidRPr="006D648E">
        <w:t xml:space="preserve"> Т</w:t>
      </w:r>
      <w:proofErr w:type="gramEnd"/>
      <w:r w:rsidRPr="006D648E">
        <w:t>вое</w:t>
      </w:r>
      <w:r w:rsidR="00F413EE">
        <w:t>́</w:t>
      </w:r>
      <w:r w:rsidRPr="006D648E">
        <w:t>ю те</w:t>
      </w:r>
      <w:r w:rsidR="00F413EE">
        <w:t>́</w:t>
      </w:r>
      <w:r w:rsidRPr="006D648E">
        <w:t>пле по</w:t>
      </w:r>
      <w:r w:rsidR="00F413EE">
        <w:t>́</w:t>
      </w:r>
      <w:r w:rsidRPr="006D648E">
        <w:t>мощь</w:t>
      </w:r>
      <w:r w:rsidR="009E3810">
        <w:t xml:space="preserve"> </w:t>
      </w:r>
      <w:r w:rsidRPr="006D648E">
        <w:t>Твою</w:t>
      </w:r>
      <w:r w:rsidR="00F413EE">
        <w:t>́</w:t>
      </w:r>
      <w:r w:rsidRPr="006D648E">
        <w:t xml:space="preserve"> призыва</w:t>
      </w:r>
      <w:r w:rsidR="00F413EE">
        <w:t>́</w:t>
      </w:r>
      <w:r w:rsidRPr="006D648E">
        <w:t>ющих.</w:t>
      </w:r>
    </w:p>
    <w:p w:rsidR="006C27CE" w:rsidRPr="006D648E" w:rsidRDefault="006C27CE" w:rsidP="001511DC">
      <w:pPr>
        <w:pStyle w:val="nbtservbasic"/>
      </w:pPr>
      <w:r w:rsidRPr="00996B3B">
        <w:rPr>
          <w:rStyle w:val="nbtservred"/>
        </w:rPr>
        <w:t>С</w:t>
      </w:r>
      <w:r w:rsidRPr="006D648E">
        <w:t>па</w:t>
      </w:r>
      <w:r w:rsidR="00065E0C">
        <w:t>́</w:t>
      </w:r>
      <w:r w:rsidRPr="006D648E">
        <w:t>се наш Преблаги</w:t>
      </w:r>
      <w:r w:rsidR="00065E0C">
        <w:t>́</w:t>
      </w:r>
      <w:r w:rsidRPr="006D648E">
        <w:t>й,</w:t>
      </w:r>
      <w:r w:rsidR="00ED1312">
        <w:t>/</w:t>
      </w:r>
      <w:r w:rsidR="009E3810">
        <w:t xml:space="preserve"> </w:t>
      </w:r>
      <w:r w:rsidRPr="006D648E">
        <w:t>Пречи</w:t>
      </w:r>
      <w:r w:rsidR="00065E0C">
        <w:t>́</w:t>
      </w:r>
      <w:r w:rsidRPr="006D648E">
        <w:t>стыя</w:t>
      </w:r>
      <w:r w:rsidR="009E3810">
        <w:t xml:space="preserve"> </w:t>
      </w:r>
      <w:r w:rsidRPr="006D648E">
        <w:t>Ма</w:t>
      </w:r>
      <w:r w:rsidR="00065E0C">
        <w:t>́</w:t>
      </w:r>
      <w:r w:rsidRPr="006D648E">
        <w:t>тере Твоея</w:t>
      </w:r>
      <w:r w:rsidR="00065E0C">
        <w:t>́</w:t>
      </w:r>
      <w:r w:rsidRPr="006D648E">
        <w:t xml:space="preserve"> мольба</w:t>
      </w:r>
      <w:r w:rsidR="00065E0C">
        <w:t>́</w:t>
      </w:r>
      <w:r w:rsidRPr="006D648E">
        <w:t>ми</w:t>
      </w:r>
      <w:r w:rsidR="00ED1312">
        <w:t>/</w:t>
      </w:r>
      <w:r w:rsidR="009E3810">
        <w:t xml:space="preserve"> </w:t>
      </w:r>
      <w:r w:rsidRPr="006D648E">
        <w:t>Це</w:t>
      </w:r>
      <w:r w:rsidR="00065E0C">
        <w:t>́</w:t>
      </w:r>
      <w:r w:rsidRPr="006D648E">
        <w:t>рковь</w:t>
      </w:r>
      <w:proofErr w:type="gramStart"/>
      <w:r w:rsidRPr="006D648E">
        <w:t xml:space="preserve"> Т</w:t>
      </w:r>
      <w:proofErr w:type="gramEnd"/>
      <w:r w:rsidRPr="006D648E">
        <w:t>вою</w:t>
      </w:r>
      <w:r w:rsidR="00065E0C">
        <w:t>́</w:t>
      </w:r>
      <w:r w:rsidR="009E3810">
        <w:t xml:space="preserve"> </w:t>
      </w:r>
      <w:r w:rsidRPr="006D648E">
        <w:t>Святу</w:t>
      </w:r>
      <w:r w:rsidR="00065E0C">
        <w:t>́</w:t>
      </w:r>
      <w:r w:rsidRPr="006D648E">
        <w:t>ю от ересе</w:t>
      </w:r>
      <w:r w:rsidR="00065E0C">
        <w:t>́</w:t>
      </w:r>
      <w:r w:rsidRPr="006D648E">
        <w:t>й и раско</w:t>
      </w:r>
      <w:r w:rsidR="00065E0C">
        <w:t>́</w:t>
      </w:r>
      <w:r w:rsidRPr="006D648E">
        <w:t>лов непоколеби</w:t>
      </w:r>
      <w:r w:rsidR="00065E0C">
        <w:t>́</w:t>
      </w:r>
      <w:r w:rsidRPr="006D648E">
        <w:t>му сохрани</w:t>
      </w:r>
      <w:r w:rsidR="00065E0C">
        <w:t>́</w:t>
      </w:r>
      <w:r w:rsidR="00ED1312">
        <w:t>/</w:t>
      </w:r>
      <w:r w:rsidR="009E3810">
        <w:t xml:space="preserve"> </w:t>
      </w:r>
      <w:r w:rsidRPr="006D648E">
        <w:t>и заблу</w:t>
      </w:r>
      <w:r w:rsidR="00065E0C">
        <w:t>́</w:t>
      </w:r>
      <w:r w:rsidRPr="006D648E">
        <w:t>ждшия на путь пра</w:t>
      </w:r>
      <w:r w:rsidR="00065E0C">
        <w:t>́</w:t>
      </w:r>
      <w:r w:rsidRPr="006D648E">
        <w:t>вый обрати</w:t>
      </w:r>
      <w:r w:rsidR="00065E0C">
        <w:t>́</w:t>
      </w:r>
      <w:r w:rsidRPr="006D648E">
        <w:t>.</w:t>
      </w:r>
    </w:p>
    <w:p w:rsidR="009E3810" w:rsidRDefault="006C27CE" w:rsidP="001511DC">
      <w:pPr>
        <w:pStyle w:val="nbtservbasic"/>
      </w:pPr>
      <w:proofErr w:type="gramStart"/>
      <w:r w:rsidRPr="00996B3B">
        <w:rPr>
          <w:rStyle w:val="nbtservred"/>
        </w:rPr>
        <w:t>С</w:t>
      </w:r>
      <w:r w:rsidRPr="006D648E">
        <w:t>охраня</w:t>
      </w:r>
      <w:r w:rsidR="00874BAC">
        <w:t>́</w:t>
      </w:r>
      <w:r w:rsidRPr="006D648E">
        <w:t>й</w:t>
      </w:r>
      <w:proofErr w:type="gramEnd"/>
      <w:r w:rsidRPr="006D648E">
        <w:t xml:space="preserve"> во и</w:t>
      </w:r>
      <w:r w:rsidR="00874BAC">
        <w:t>́</w:t>
      </w:r>
      <w:r w:rsidRPr="006D648E">
        <w:t>стинней ве</w:t>
      </w:r>
      <w:r w:rsidR="00874BAC">
        <w:t>́</w:t>
      </w:r>
      <w:r w:rsidRPr="006D648E">
        <w:t>ре чту</w:t>
      </w:r>
      <w:r w:rsidR="00874BAC">
        <w:t>́</w:t>
      </w:r>
      <w:r w:rsidRPr="006D648E">
        <w:t>щия</w:t>
      </w:r>
      <w:r w:rsidR="009E3810">
        <w:t xml:space="preserve"> </w:t>
      </w:r>
      <w:r w:rsidRPr="006D648E">
        <w:t>Тя, Влады</w:t>
      </w:r>
      <w:r w:rsidR="00874BAC">
        <w:t>́</w:t>
      </w:r>
      <w:r w:rsidRPr="006D648E">
        <w:t>чице,</w:t>
      </w:r>
      <w:r w:rsidR="00ED1312">
        <w:t>/</w:t>
      </w:r>
      <w:r w:rsidR="009E3810">
        <w:t xml:space="preserve"> </w:t>
      </w:r>
      <w:r w:rsidRPr="006D648E">
        <w:t>зна</w:t>
      </w:r>
      <w:r w:rsidR="00874BAC">
        <w:t>́</w:t>
      </w:r>
      <w:r w:rsidRPr="006D648E">
        <w:t>мении и чудесы</w:t>
      </w:r>
      <w:r w:rsidR="00874BAC">
        <w:t>́</w:t>
      </w:r>
      <w:r w:rsidRPr="006D648E">
        <w:t xml:space="preserve"> от</w:t>
      </w:r>
      <w:r w:rsidR="009E3810">
        <w:t xml:space="preserve"> </w:t>
      </w:r>
      <w:r w:rsidRPr="006D648E">
        <w:t>Све</w:t>
      </w:r>
      <w:r w:rsidR="00874BAC">
        <w:t>́</w:t>
      </w:r>
      <w:r w:rsidRPr="006D648E">
        <w:t>нския ико</w:t>
      </w:r>
      <w:r w:rsidR="00874BAC">
        <w:t>́</w:t>
      </w:r>
      <w:r w:rsidRPr="006D648E">
        <w:t>ны Твоея</w:t>
      </w:r>
      <w:r w:rsidR="00874BAC">
        <w:t>́</w:t>
      </w:r>
      <w:r w:rsidR="00ED1312">
        <w:t>/</w:t>
      </w:r>
      <w:r w:rsidR="009E3810">
        <w:t xml:space="preserve"> </w:t>
      </w:r>
      <w:r w:rsidRPr="006D648E">
        <w:t>явля</w:t>
      </w:r>
      <w:r w:rsidR="00874BAC">
        <w:t>́</w:t>
      </w:r>
      <w:r w:rsidRPr="006D648E">
        <w:t>ющи благода</w:t>
      </w:r>
      <w:r w:rsidR="00874BAC">
        <w:t>́</w:t>
      </w:r>
      <w:r w:rsidRPr="006D648E">
        <w:t>ть</w:t>
      </w:r>
      <w:r w:rsidR="009E3810">
        <w:t xml:space="preserve"> </w:t>
      </w:r>
      <w:r w:rsidRPr="006D648E">
        <w:t>Бо</w:t>
      </w:r>
      <w:r w:rsidR="00874BAC">
        <w:t>́</w:t>
      </w:r>
      <w:r w:rsidRPr="006D648E">
        <w:t>жию, Правосла</w:t>
      </w:r>
      <w:r w:rsidR="00874BAC">
        <w:t>́</w:t>
      </w:r>
      <w:r w:rsidRPr="006D648E">
        <w:t>вней Це</w:t>
      </w:r>
      <w:r w:rsidR="00874BAC">
        <w:t>́</w:t>
      </w:r>
      <w:r w:rsidRPr="006D648E">
        <w:t>ркви прису</w:t>
      </w:r>
      <w:r w:rsidR="00874BAC">
        <w:t>́</w:t>
      </w:r>
      <w:r w:rsidRPr="006D648E">
        <w:t>щую.</w:t>
      </w:r>
    </w:p>
    <w:p w:rsidR="006C27CE" w:rsidRPr="006D648E" w:rsidRDefault="006C27CE" w:rsidP="00F659CD">
      <w:pPr>
        <w:pStyle w:val="nbtservheadred"/>
      </w:pPr>
      <w:proofErr w:type="gramStart"/>
      <w:r w:rsidRPr="006D648E">
        <w:t>Конда</w:t>
      </w:r>
      <w:r w:rsidR="00874BAC">
        <w:t>́</w:t>
      </w:r>
      <w:r w:rsidRPr="006D648E">
        <w:t>к</w:t>
      </w:r>
      <w:proofErr w:type="gramEnd"/>
      <w:r w:rsidRPr="006D648E">
        <w:t>, глас 3:</w:t>
      </w:r>
      <w:r w:rsidR="009E3810">
        <w:t xml:space="preserve"> </w:t>
      </w:r>
    </w:p>
    <w:p w:rsidR="00D77E48" w:rsidRDefault="006C27CE" w:rsidP="00D77E48">
      <w:pPr>
        <w:pStyle w:val="nbtservbasic"/>
      </w:pPr>
      <w:r w:rsidRPr="00996B3B">
        <w:rPr>
          <w:rStyle w:val="nbtservred"/>
        </w:rPr>
        <w:t>Я</w:t>
      </w:r>
      <w:r w:rsidR="00874BAC">
        <w:rPr>
          <w:rStyle w:val="nbtservred"/>
        </w:rPr>
        <w:t>́</w:t>
      </w:r>
      <w:r w:rsidRPr="006D648E">
        <w:t>ко цвет неувяда</w:t>
      </w:r>
      <w:r w:rsidR="00874BAC">
        <w:t>́</w:t>
      </w:r>
      <w:r w:rsidRPr="006D648E">
        <w:t>емый</w:t>
      </w:r>
      <w:r w:rsidR="00ED1312">
        <w:t>/</w:t>
      </w:r>
      <w:r w:rsidR="009E3810">
        <w:t xml:space="preserve"> </w:t>
      </w:r>
      <w:r w:rsidRPr="006D648E">
        <w:t>Ла</w:t>
      </w:r>
      <w:r w:rsidR="00874BAC">
        <w:t>́</w:t>
      </w:r>
      <w:r w:rsidRPr="006D648E">
        <w:t>вры Ки</w:t>
      </w:r>
      <w:r w:rsidR="00874BAC">
        <w:t>́</w:t>
      </w:r>
      <w:r w:rsidRPr="006D648E">
        <w:t>ево-Пече</w:t>
      </w:r>
      <w:r w:rsidR="00874BAC">
        <w:t>́</w:t>
      </w:r>
      <w:r w:rsidRPr="006D648E">
        <w:t>рския</w:t>
      </w:r>
      <w:r w:rsidR="00ED1312">
        <w:t>/</w:t>
      </w:r>
      <w:r w:rsidR="009E3810">
        <w:t xml:space="preserve"> </w:t>
      </w:r>
      <w:r w:rsidRPr="006D648E">
        <w:t>чу</w:t>
      </w:r>
      <w:r w:rsidR="00874BAC">
        <w:t>́</w:t>
      </w:r>
      <w:r w:rsidRPr="006D648E">
        <w:t>дная ико</w:t>
      </w:r>
      <w:r w:rsidR="00874BAC">
        <w:t>́</w:t>
      </w:r>
      <w:r w:rsidRPr="006D648E">
        <w:t>на</w:t>
      </w:r>
      <w:proofErr w:type="gramStart"/>
      <w:r w:rsidRPr="006D648E">
        <w:t xml:space="preserve"> Т</w:t>
      </w:r>
      <w:proofErr w:type="gramEnd"/>
      <w:r w:rsidRPr="006D648E">
        <w:t>воя</w:t>
      </w:r>
      <w:r w:rsidR="00874BAC">
        <w:t>́</w:t>
      </w:r>
      <w:r w:rsidRPr="006D648E">
        <w:t>, Влады</w:t>
      </w:r>
      <w:r w:rsidR="00874BAC">
        <w:t>́</w:t>
      </w:r>
      <w:r w:rsidRPr="006D648E">
        <w:t>чице Богоро</w:t>
      </w:r>
      <w:r w:rsidR="00874BAC">
        <w:t>́</w:t>
      </w:r>
      <w:r w:rsidRPr="006D648E">
        <w:t>дице,</w:t>
      </w:r>
      <w:r w:rsidR="00ED1312">
        <w:t>/</w:t>
      </w:r>
      <w:r w:rsidR="009E3810">
        <w:t xml:space="preserve"> </w:t>
      </w:r>
      <w:r w:rsidRPr="006D648E">
        <w:t>на дре</w:t>
      </w:r>
      <w:r w:rsidR="00874BAC">
        <w:t>́</w:t>
      </w:r>
      <w:r w:rsidRPr="006D648E">
        <w:t>ве близ Све</w:t>
      </w:r>
      <w:r w:rsidR="00874BAC">
        <w:t>́</w:t>
      </w:r>
      <w:r w:rsidRPr="006D648E">
        <w:t>ны реки</w:t>
      </w:r>
      <w:r w:rsidR="00874BAC">
        <w:t>́</w:t>
      </w:r>
      <w:r w:rsidRPr="006D648E">
        <w:t xml:space="preserve"> обре</w:t>
      </w:r>
      <w:r w:rsidR="00874BAC">
        <w:t>́</w:t>
      </w:r>
      <w:r w:rsidRPr="006D648E">
        <w:t>теся,</w:t>
      </w:r>
      <w:r w:rsidR="00ED1312">
        <w:t>/</w:t>
      </w:r>
      <w:r w:rsidR="009E3810">
        <w:t xml:space="preserve"> </w:t>
      </w:r>
      <w:r w:rsidRPr="006D648E">
        <w:t>явля</w:t>
      </w:r>
      <w:r w:rsidR="00874BAC">
        <w:t>́</w:t>
      </w:r>
      <w:r w:rsidRPr="006D648E">
        <w:t>ющи ме</w:t>
      </w:r>
      <w:r w:rsidR="00874BAC">
        <w:t>́</w:t>
      </w:r>
      <w:r w:rsidRPr="006D648E">
        <w:t>сто но</w:t>
      </w:r>
      <w:r w:rsidR="00874BAC">
        <w:t>́</w:t>
      </w:r>
      <w:r w:rsidRPr="006D648E">
        <w:t>ваго вертогра</w:t>
      </w:r>
      <w:r w:rsidR="00874BAC">
        <w:t>́</w:t>
      </w:r>
      <w:r w:rsidRPr="006D648E">
        <w:t>да духо</w:t>
      </w:r>
      <w:r w:rsidR="00874BAC">
        <w:t>́</w:t>
      </w:r>
      <w:r w:rsidRPr="006D648E">
        <w:t>внаго</w:t>
      </w:r>
      <w:r w:rsidR="00ED1312">
        <w:t>/</w:t>
      </w:r>
      <w:r w:rsidR="009E3810">
        <w:t xml:space="preserve"> </w:t>
      </w:r>
      <w:r w:rsidRPr="006D648E">
        <w:t>и благоуха</w:t>
      </w:r>
      <w:r w:rsidR="00874BAC">
        <w:t>́</w:t>
      </w:r>
      <w:r w:rsidRPr="006D648E">
        <w:t>нием чуде</w:t>
      </w:r>
      <w:r w:rsidR="00874BAC">
        <w:t>́</w:t>
      </w:r>
      <w:r w:rsidRPr="006D648E">
        <w:t>с исполня</w:t>
      </w:r>
      <w:r w:rsidR="00874BAC">
        <w:t>́</w:t>
      </w:r>
      <w:r w:rsidRPr="006D648E">
        <w:t>ющи притека</w:t>
      </w:r>
      <w:r w:rsidR="00874BAC">
        <w:t>́</w:t>
      </w:r>
      <w:r w:rsidRPr="006D648E">
        <w:t>ющих к ней,</w:t>
      </w:r>
      <w:r w:rsidR="00ED1312">
        <w:t>/</w:t>
      </w:r>
      <w:r w:rsidR="009E3810">
        <w:t xml:space="preserve"> </w:t>
      </w:r>
      <w:r w:rsidRPr="006D648E">
        <w:t>те</w:t>
      </w:r>
      <w:r w:rsidR="00874BAC">
        <w:t>́</w:t>
      </w:r>
      <w:r w:rsidRPr="006D648E">
        <w:t>мже и на пре</w:t>
      </w:r>
      <w:r w:rsidR="00874BAC">
        <w:t>́</w:t>
      </w:r>
      <w:r w:rsidRPr="006D648E">
        <w:t>дняя проба</w:t>
      </w:r>
      <w:r w:rsidR="00874BAC">
        <w:t>́</w:t>
      </w:r>
      <w:r w:rsidRPr="006D648E">
        <w:t>ви ми</w:t>
      </w:r>
      <w:r w:rsidR="00874BAC">
        <w:t>́</w:t>
      </w:r>
      <w:r w:rsidRPr="006D648E">
        <w:t>лости</w:t>
      </w:r>
      <w:r w:rsidR="009E3810">
        <w:t xml:space="preserve"> </w:t>
      </w:r>
      <w:r w:rsidRPr="006D648E">
        <w:t>Твоя</w:t>
      </w:r>
      <w:r w:rsidR="00874BAC">
        <w:t>́</w:t>
      </w:r>
      <w:r w:rsidRPr="006D648E">
        <w:t xml:space="preserve">, </w:t>
      </w:r>
      <w:proofErr w:type="gramStart"/>
      <w:r w:rsidRPr="006D648E">
        <w:t>Пречи</w:t>
      </w:r>
      <w:r w:rsidR="00874BAC">
        <w:t>́</w:t>
      </w:r>
      <w:r w:rsidRPr="006D648E">
        <w:t>стая</w:t>
      </w:r>
      <w:proofErr w:type="gramEnd"/>
      <w:r w:rsidRPr="006D648E">
        <w:t>,</w:t>
      </w:r>
      <w:r w:rsidR="00ED1312">
        <w:t>/</w:t>
      </w:r>
      <w:r w:rsidR="00580602">
        <w:t>/</w:t>
      </w:r>
      <w:r w:rsidR="009E3810">
        <w:t xml:space="preserve"> </w:t>
      </w:r>
      <w:r w:rsidRPr="006D648E">
        <w:t>правосла</w:t>
      </w:r>
      <w:r w:rsidR="00874BAC">
        <w:t>́</w:t>
      </w:r>
      <w:r w:rsidRPr="006D648E">
        <w:t>вно Тя велича</w:t>
      </w:r>
      <w:r w:rsidR="00874BAC">
        <w:t>́</w:t>
      </w:r>
      <w:r w:rsidRPr="006D648E">
        <w:t>ющим.</w:t>
      </w:r>
    </w:p>
    <w:p w:rsidR="009E3810" w:rsidRDefault="006C27CE" w:rsidP="00F659CD">
      <w:pPr>
        <w:pStyle w:val="nbtservheadred"/>
      </w:pPr>
      <w:r w:rsidRPr="00644C8C">
        <w:t>И</w:t>
      </w:r>
      <w:r w:rsidR="00874BAC" w:rsidRPr="00644C8C">
        <w:t>́</w:t>
      </w:r>
      <w:r w:rsidRPr="00644C8C">
        <w:t>кос:</w:t>
      </w:r>
      <w:r w:rsidR="009E3810">
        <w:t xml:space="preserve"> </w:t>
      </w:r>
    </w:p>
    <w:p w:rsidR="00D77E48" w:rsidRDefault="006C27CE" w:rsidP="00D77E48">
      <w:pPr>
        <w:pStyle w:val="nbtservbasic"/>
      </w:pPr>
      <w:r w:rsidRPr="00996B3B">
        <w:rPr>
          <w:rStyle w:val="nbtservred"/>
        </w:rPr>
        <w:t>З</w:t>
      </w:r>
      <w:r w:rsidRPr="006D648E">
        <w:t>емна</w:t>
      </w:r>
      <w:r w:rsidR="00874BAC">
        <w:t>́</w:t>
      </w:r>
      <w:r w:rsidRPr="006D648E">
        <w:t>я на земли</w:t>
      </w:r>
      <w:r w:rsidR="00874BAC">
        <w:t>́</w:t>
      </w:r>
      <w:r w:rsidRPr="006D648E">
        <w:t xml:space="preserve"> оста</w:t>
      </w:r>
      <w:r w:rsidR="00874BAC">
        <w:t>́</w:t>
      </w:r>
      <w:r w:rsidRPr="006D648E">
        <w:t>вльше,</w:t>
      </w:r>
      <w:r w:rsidR="00ED1312">
        <w:t>/</w:t>
      </w:r>
      <w:r w:rsidR="009E3810">
        <w:t xml:space="preserve"> </w:t>
      </w:r>
      <w:r w:rsidRPr="006D648E">
        <w:t>и мы</w:t>
      </w:r>
      <w:r w:rsidR="00874BAC">
        <w:t>́</w:t>
      </w:r>
      <w:r w:rsidRPr="006D648E">
        <w:t>сли от страсте</w:t>
      </w:r>
      <w:r w:rsidR="00874BAC">
        <w:t>́</w:t>
      </w:r>
      <w:r w:rsidRPr="006D648E">
        <w:t>й очи</w:t>
      </w:r>
      <w:r w:rsidR="00874BAC">
        <w:t>́</w:t>
      </w:r>
      <w:r w:rsidRPr="006D648E">
        <w:t>стивше,</w:t>
      </w:r>
      <w:r w:rsidR="00ED1312">
        <w:t>/</w:t>
      </w:r>
      <w:r w:rsidR="009E3810">
        <w:t xml:space="preserve"> </w:t>
      </w:r>
      <w:r w:rsidRPr="006D648E">
        <w:t>впери</w:t>
      </w:r>
      <w:r w:rsidR="00874BAC">
        <w:t>́</w:t>
      </w:r>
      <w:r w:rsidRPr="006D648E">
        <w:t>м зре</w:t>
      </w:r>
      <w:r w:rsidR="00874BAC">
        <w:t>́</w:t>
      </w:r>
      <w:r w:rsidRPr="006D648E">
        <w:t>ние вку</w:t>
      </w:r>
      <w:r w:rsidR="00874BAC">
        <w:t>́</w:t>
      </w:r>
      <w:r w:rsidRPr="006D648E">
        <w:t>пе и чу</w:t>
      </w:r>
      <w:r w:rsidR="00874BAC">
        <w:t>́</w:t>
      </w:r>
      <w:r w:rsidRPr="006D648E">
        <w:t>вства к Пречи</w:t>
      </w:r>
      <w:r w:rsidR="00874BAC">
        <w:t>́</w:t>
      </w:r>
      <w:r w:rsidRPr="006D648E">
        <w:t>стей Богома</w:t>
      </w:r>
      <w:r w:rsidR="00874BAC">
        <w:t>́</w:t>
      </w:r>
      <w:r w:rsidRPr="006D648E">
        <w:t>тери,</w:t>
      </w:r>
      <w:r w:rsidR="00ED1312">
        <w:t>/</w:t>
      </w:r>
      <w:r w:rsidR="009E3810">
        <w:t xml:space="preserve"> </w:t>
      </w:r>
      <w:r w:rsidRPr="006D648E">
        <w:t>Све</w:t>
      </w:r>
      <w:r w:rsidR="00874BAC">
        <w:t>́</w:t>
      </w:r>
      <w:r w:rsidRPr="006D648E">
        <w:t>нскаго о</w:t>
      </w:r>
      <w:r w:rsidR="00874BAC">
        <w:t>́</w:t>
      </w:r>
      <w:r w:rsidRPr="006D648E">
        <w:t>браза Ея</w:t>
      </w:r>
      <w:r w:rsidR="00874BAC">
        <w:t>́</w:t>
      </w:r>
      <w:r w:rsidRPr="006D648E">
        <w:t xml:space="preserve"> ди</w:t>
      </w:r>
      <w:r w:rsidR="00874BAC">
        <w:t>́</w:t>
      </w:r>
      <w:r w:rsidRPr="006D648E">
        <w:t>вное вознесе</w:t>
      </w:r>
      <w:r w:rsidR="00874BAC">
        <w:t>́</w:t>
      </w:r>
      <w:r w:rsidRPr="006D648E">
        <w:t>ние на дре</w:t>
      </w:r>
      <w:r w:rsidR="00874BAC">
        <w:t>́</w:t>
      </w:r>
      <w:r w:rsidRPr="006D648E">
        <w:t>во</w:t>
      </w:r>
      <w:r w:rsidR="00ED1312">
        <w:t>/</w:t>
      </w:r>
      <w:r w:rsidR="009E3810">
        <w:t xml:space="preserve"> </w:t>
      </w:r>
      <w:r w:rsidRPr="006D648E">
        <w:t>и чудеса</w:t>
      </w:r>
      <w:r w:rsidR="00874BAC">
        <w:t>́</w:t>
      </w:r>
      <w:r w:rsidRPr="006D648E">
        <w:t xml:space="preserve"> его</w:t>
      </w:r>
      <w:r w:rsidR="00874BAC">
        <w:t>́</w:t>
      </w:r>
      <w:r w:rsidRPr="006D648E">
        <w:t xml:space="preserve"> благода</w:t>
      </w:r>
      <w:r w:rsidR="00874BAC">
        <w:t>́</w:t>
      </w:r>
      <w:r w:rsidRPr="006D648E">
        <w:t>рно прославля</w:t>
      </w:r>
      <w:r w:rsidR="00874BAC">
        <w:t>́</w:t>
      </w:r>
      <w:r w:rsidRPr="006D648E">
        <w:t>юще,</w:t>
      </w:r>
      <w:r w:rsidR="00ED1312">
        <w:t>/</w:t>
      </w:r>
      <w:r w:rsidR="009E3810">
        <w:t xml:space="preserve"> </w:t>
      </w:r>
      <w:r w:rsidRPr="006D648E">
        <w:t>и умиле</w:t>
      </w:r>
      <w:r w:rsidR="00874BAC">
        <w:t>́</w:t>
      </w:r>
      <w:r w:rsidRPr="006D648E">
        <w:t>нно возопии</w:t>
      </w:r>
      <w:r w:rsidR="00874BAC">
        <w:t>́</w:t>
      </w:r>
      <w:r w:rsidRPr="006D648E">
        <w:t>м:</w:t>
      </w:r>
      <w:r w:rsidR="00ED1312">
        <w:t>/</w:t>
      </w:r>
      <w:r w:rsidR="009E3810">
        <w:t xml:space="preserve"> </w:t>
      </w:r>
      <w:r w:rsidRPr="006D648E">
        <w:t>не оста</w:t>
      </w:r>
      <w:r w:rsidR="00874BAC">
        <w:t>́</w:t>
      </w:r>
      <w:r w:rsidRPr="006D648E">
        <w:t>ви рабы</w:t>
      </w:r>
      <w:proofErr w:type="gramStart"/>
      <w:r w:rsidR="00874BAC">
        <w:t>́</w:t>
      </w:r>
      <w:r w:rsidRPr="006D648E">
        <w:t xml:space="preserve"> Т</w:t>
      </w:r>
      <w:proofErr w:type="gramEnd"/>
      <w:r w:rsidRPr="006D648E">
        <w:t>воя</w:t>
      </w:r>
      <w:r w:rsidR="00874BAC">
        <w:t>́</w:t>
      </w:r>
      <w:r w:rsidRPr="006D648E">
        <w:t>, Влады</w:t>
      </w:r>
      <w:r w:rsidR="00874BAC">
        <w:t>́</w:t>
      </w:r>
      <w:r w:rsidRPr="006D648E">
        <w:t>чице,</w:t>
      </w:r>
      <w:r w:rsidR="00ED1312">
        <w:t>/</w:t>
      </w:r>
      <w:r w:rsidR="009E3810">
        <w:t xml:space="preserve"> </w:t>
      </w:r>
      <w:r w:rsidRPr="006D648E">
        <w:t>и</w:t>
      </w:r>
      <w:r w:rsidR="00874BAC">
        <w:t>́</w:t>
      </w:r>
      <w:r w:rsidRPr="006D648E">
        <w:t>ноков, подвиза</w:t>
      </w:r>
      <w:r w:rsidR="00874BAC">
        <w:t>́</w:t>
      </w:r>
      <w:r w:rsidRPr="006D648E">
        <w:t>ющихся на ме</w:t>
      </w:r>
      <w:r w:rsidR="00874BAC">
        <w:t>́</w:t>
      </w:r>
      <w:r w:rsidRPr="006D648E">
        <w:t>сте, Тобо</w:t>
      </w:r>
      <w:r w:rsidR="00874BAC">
        <w:t>́</w:t>
      </w:r>
      <w:r w:rsidRPr="006D648E">
        <w:t>ю избра</w:t>
      </w:r>
      <w:r w:rsidR="00874BAC">
        <w:t>́</w:t>
      </w:r>
      <w:r w:rsidRPr="006D648E">
        <w:t>ннем, укрепи</w:t>
      </w:r>
      <w:r w:rsidR="00874BAC">
        <w:t>́</w:t>
      </w:r>
      <w:r w:rsidRPr="006D648E">
        <w:t>,</w:t>
      </w:r>
      <w:r w:rsidR="00ED1312">
        <w:t>/</w:t>
      </w:r>
      <w:r w:rsidR="009E3810">
        <w:t xml:space="preserve"> </w:t>
      </w:r>
      <w:r w:rsidRPr="006D648E">
        <w:t>град Брянск и всю</w:t>
      </w:r>
      <w:r w:rsidR="009E3810">
        <w:t xml:space="preserve"> </w:t>
      </w:r>
      <w:r w:rsidRPr="006D648E">
        <w:t>ру</w:t>
      </w:r>
      <w:r w:rsidR="00874BAC">
        <w:t>́</w:t>
      </w:r>
      <w:r w:rsidRPr="006D648E">
        <w:t>сскую зе</w:t>
      </w:r>
      <w:r w:rsidR="00874BAC">
        <w:t>́</w:t>
      </w:r>
      <w:r w:rsidRPr="006D648E">
        <w:t>млю благода</w:t>
      </w:r>
      <w:r w:rsidR="00874BAC">
        <w:t>́</w:t>
      </w:r>
      <w:r w:rsidRPr="006D648E">
        <w:t>тию</w:t>
      </w:r>
      <w:proofErr w:type="gramStart"/>
      <w:r w:rsidRPr="006D648E">
        <w:t xml:space="preserve"> Т</w:t>
      </w:r>
      <w:proofErr w:type="gramEnd"/>
      <w:r w:rsidRPr="006D648E">
        <w:t>вое</w:t>
      </w:r>
      <w:r w:rsidR="00874BAC">
        <w:t>́</w:t>
      </w:r>
      <w:r w:rsidRPr="006D648E">
        <w:t>ю покры</w:t>
      </w:r>
      <w:r w:rsidR="00874BAC">
        <w:t>́</w:t>
      </w:r>
      <w:r w:rsidRPr="006D648E">
        <w:t>й,</w:t>
      </w:r>
      <w:r w:rsidR="00ED1312">
        <w:t>/</w:t>
      </w:r>
      <w:r w:rsidR="009E3810">
        <w:t xml:space="preserve"> </w:t>
      </w:r>
      <w:r w:rsidRPr="006D648E">
        <w:t>уте</w:t>
      </w:r>
      <w:r w:rsidR="00874BAC">
        <w:t>́</w:t>
      </w:r>
      <w:r w:rsidRPr="006D648E">
        <w:t>ши нас, я</w:t>
      </w:r>
      <w:r w:rsidR="00874BAC">
        <w:t>́</w:t>
      </w:r>
      <w:r w:rsidRPr="006D648E">
        <w:t>ко Ма</w:t>
      </w:r>
      <w:r w:rsidR="00874BAC">
        <w:t>́</w:t>
      </w:r>
      <w:r w:rsidRPr="006D648E">
        <w:t>ти, наста</w:t>
      </w:r>
      <w:r w:rsidR="00874BAC">
        <w:t>́</w:t>
      </w:r>
      <w:r w:rsidRPr="006D648E">
        <w:t>ви, я</w:t>
      </w:r>
      <w:r w:rsidR="00874BAC">
        <w:t>́</w:t>
      </w:r>
      <w:r w:rsidRPr="006D648E">
        <w:t>ко сыно</w:t>
      </w:r>
      <w:r w:rsidR="00874BAC">
        <w:t>́</w:t>
      </w:r>
      <w:r w:rsidRPr="006D648E">
        <w:t>в,</w:t>
      </w:r>
      <w:r w:rsidR="00ED1312">
        <w:t>/</w:t>
      </w:r>
      <w:r w:rsidR="009E3810">
        <w:t xml:space="preserve"> </w:t>
      </w:r>
      <w:r w:rsidRPr="006D648E">
        <w:t>правосла</w:t>
      </w:r>
      <w:r w:rsidR="00874BAC">
        <w:t>́</w:t>
      </w:r>
      <w:r w:rsidRPr="006D648E">
        <w:t>вно Тя велича</w:t>
      </w:r>
      <w:r w:rsidR="00874BAC">
        <w:t>́</w:t>
      </w:r>
      <w:r w:rsidRPr="006D648E">
        <w:t>ющих.</w:t>
      </w:r>
    </w:p>
    <w:p w:rsidR="006C27CE" w:rsidRPr="006D648E" w:rsidRDefault="006C27CE" w:rsidP="00D77E48">
      <w:pPr>
        <w:pStyle w:val="nbtservheadred"/>
      </w:pPr>
      <w:r w:rsidRPr="006D648E">
        <w:t>Песнь 7</w:t>
      </w:r>
      <w:r w:rsidR="009E3810">
        <w:t xml:space="preserve"> </w:t>
      </w:r>
    </w:p>
    <w:p w:rsidR="006C27CE" w:rsidRPr="006D648E" w:rsidRDefault="006C27CE" w:rsidP="00D77E48">
      <w:pPr>
        <w:pStyle w:val="nbtservstih"/>
      </w:pPr>
      <w:proofErr w:type="gramStart"/>
      <w:r w:rsidRPr="00996B3B">
        <w:rPr>
          <w:rStyle w:val="nbtservred"/>
        </w:rPr>
        <w:t>Ирмо</w:t>
      </w:r>
      <w:r w:rsidR="00C12F47">
        <w:rPr>
          <w:rStyle w:val="nbtservred"/>
        </w:rPr>
        <w:t>́</w:t>
      </w:r>
      <w:r w:rsidRPr="00996B3B">
        <w:rPr>
          <w:rStyle w:val="nbtservred"/>
        </w:rPr>
        <w:t>с</w:t>
      </w:r>
      <w:proofErr w:type="gramEnd"/>
      <w:r w:rsidRPr="00996B3B">
        <w:rPr>
          <w:rStyle w:val="nbtservred"/>
        </w:rPr>
        <w:t>:</w:t>
      </w:r>
      <w:r w:rsidRPr="006D648E">
        <w:t xml:space="preserve"> </w:t>
      </w:r>
      <w:r w:rsidRPr="00996B3B">
        <w:rPr>
          <w:rStyle w:val="nbtservred"/>
        </w:rPr>
        <w:t>О</w:t>
      </w:r>
      <w:r w:rsidR="00C12F47">
        <w:rPr>
          <w:rStyle w:val="nbtservred"/>
        </w:rPr>
        <w:t>́</w:t>
      </w:r>
      <w:r w:rsidRPr="006D648E">
        <w:t>троки от пе</w:t>
      </w:r>
      <w:r w:rsidR="00C12F47">
        <w:t>́</w:t>
      </w:r>
      <w:r w:rsidRPr="006D648E">
        <w:t>щи изба</w:t>
      </w:r>
      <w:r w:rsidR="00C12F47">
        <w:t>́</w:t>
      </w:r>
      <w:r w:rsidRPr="006D648E">
        <w:t>вивый,</w:t>
      </w:r>
      <w:r w:rsidR="00ED1312">
        <w:t>/</w:t>
      </w:r>
      <w:r w:rsidR="009E3810">
        <w:t xml:space="preserve"> </w:t>
      </w:r>
      <w:r w:rsidRPr="006D648E">
        <w:t>быв</w:t>
      </w:r>
      <w:r w:rsidR="009E3810">
        <w:t xml:space="preserve"> </w:t>
      </w:r>
      <w:r w:rsidRPr="006D648E">
        <w:t>Челове</w:t>
      </w:r>
      <w:r w:rsidR="00C12F47">
        <w:t>́</w:t>
      </w:r>
      <w:r w:rsidRPr="006D648E">
        <w:t>к, стра</w:t>
      </w:r>
      <w:r w:rsidR="00C12F47">
        <w:t>́</w:t>
      </w:r>
      <w:r w:rsidRPr="006D648E">
        <w:t>ждет я</w:t>
      </w:r>
      <w:r w:rsidR="00C12F47">
        <w:t>́</w:t>
      </w:r>
      <w:r w:rsidRPr="006D648E">
        <w:t>ко сме</w:t>
      </w:r>
      <w:r w:rsidR="00C12F47">
        <w:t>́</w:t>
      </w:r>
      <w:r w:rsidRPr="006D648E">
        <w:t>ртен,</w:t>
      </w:r>
      <w:r w:rsidR="00ED1312">
        <w:t>/</w:t>
      </w:r>
      <w:r w:rsidR="009E3810">
        <w:t xml:space="preserve"> </w:t>
      </w:r>
      <w:r w:rsidRPr="006D648E">
        <w:t>и стра</w:t>
      </w:r>
      <w:r w:rsidR="00C12F47">
        <w:t>́</w:t>
      </w:r>
      <w:r w:rsidRPr="006D648E">
        <w:t>стию сме</w:t>
      </w:r>
      <w:r w:rsidR="00C12F47">
        <w:t>́</w:t>
      </w:r>
      <w:r w:rsidRPr="006D648E">
        <w:t>ртное</w:t>
      </w:r>
      <w:r w:rsidR="00ED1312">
        <w:t>/</w:t>
      </w:r>
      <w:r w:rsidR="009E3810">
        <w:t xml:space="preserve"> </w:t>
      </w:r>
      <w:r w:rsidRPr="006D648E">
        <w:t>в нетле</w:t>
      </w:r>
      <w:r w:rsidR="00C12F47">
        <w:t>́</w:t>
      </w:r>
      <w:r w:rsidRPr="006D648E">
        <w:t>ния облачи</w:t>
      </w:r>
      <w:r w:rsidR="00C12F47">
        <w:t>́</w:t>
      </w:r>
      <w:r w:rsidRPr="006D648E">
        <w:t>т благоле</w:t>
      </w:r>
      <w:r w:rsidR="00C12F47">
        <w:t>́</w:t>
      </w:r>
      <w:r w:rsidRPr="006D648E">
        <w:t>пие,</w:t>
      </w:r>
      <w:r w:rsidR="00ED1312">
        <w:t>/</w:t>
      </w:r>
      <w:r w:rsidR="009E3810">
        <w:t xml:space="preserve"> </w:t>
      </w:r>
      <w:r w:rsidRPr="006D648E">
        <w:t>еди</w:t>
      </w:r>
      <w:r w:rsidR="00C12F47">
        <w:t>́</w:t>
      </w:r>
      <w:r w:rsidRPr="006D648E">
        <w:t>н Благослове</w:t>
      </w:r>
      <w:r w:rsidR="00C12F47">
        <w:t>́</w:t>
      </w:r>
      <w:r w:rsidRPr="006D648E">
        <w:t>н</w:t>
      </w:r>
      <w:r w:rsidR="00ED1312">
        <w:t>/</w:t>
      </w:r>
      <w:r w:rsidR="00580602">
        <w:t>/</w:t>
      </w:r>
      <w:r w:rsidR="00ED1312">
        <w:t xml:space="preserve"> </w:t>
      </w:r>
      <w:r w:rsidRPr="006D648E">
        <w:t>отце</w:t>
      </w:r>
      <w:r w:rsidR="00C12F47">
        <w:t>́</w:t>
      </w:r>
      <w:r w:rsidRPr="006D648E">
        <w:t>в Бог</w:t>
      </w:r>
      <w:r w:rsidR="004F7D44">
        <w:t>,</w:t>
      </w:r>
      <w:r w:rsidRPr="006D648E">
        <w:t xml:space="preserve"> и Препросла</w:t>
      </w:r>
      <w:r w:rsidR="00C12F47">
        <w:t>́</w:t>
      </w:r>
      <w:r w:rsidRPr="006D648E">
        <w:t>влен.</w:t>
      </w:r>
    </w:p>
    <w:p w:rsidR="006C27CE" w:rsidRPr="006D648E" w:rsidRDefault="006C27CE" w:rsidP="001511DC">
      <w:pPr>
        <w:pStyle w:val="nbtservbasic"/>
      </w:pPr>
      <w:r w:rsidRPr="00996B3B">
        <w:rPr>
          <w:rStyle w:val="nbtservred"/>
        </w:rPr>
        <w:t>О</w:t>
      </w:r>
      <w:r w:rsidR="00C12F47">
        <w:rPr>
          <w:rStyle w:val="nbtservred"/>
        </w:rPr>
        <w:t>́</w:t>
      </w:r>
      <w:r w:rsidRPr="006D648E">
        <w:t>троки от пе</w:t>
      </w:r>
      <w:r w:rsidR="00C12F47">
        <w:t>́</w:t>
      </w:r>
      <w:r w:rsidRPr="006D648E">
        <w:t>щи изба</w:t>
      </w:r>
      <w:r w:rsidR="00C12F47">
        <w:t>́</w:t>
      </w:r>
      <w:r w:rsidRPr="006D648E">
        <w:t>вивый, Влады</w:t>
      </w:r>
      <w:r w:rsidR="00C12F47">
        <w:t>́</w:t>
      </w:r>
      <w:r w:rsidRPr="006D648E">
        <w:t>чице, Сын</w:t>
      </w:r>
      <w:proofErr w:type="gramStart"/>
      <w:r w:rsidRPr="006D648E">
        <w:t xml:space="preserve"> Т</w:t>
      </w:r>
      <w:proofErr w:type="gramEnd"/>
      <w:r w:rsidRPr="006D648E">
        <w:t>вой и Бог,</w:t>
      </w:r>
      <w:r w:rsidR="00ED1312">
        <w:t>/</w:t>
      </w:r>
      <w:r w:rsidR="009E3810">
        <w:t xml:space="preserve"> </w:t>
      </w:r>
      <w:r w:rsidRPr="006D648E">
        <w:t>мно</w:t>
      </w:r>
      <w:r w:rsidR="00C12F47">
        <w:t>́</w:t>
      </w:r>
      <w:r w:rsidRPr="006D648E">
        <w:t>гажды избавля</w:t>
      </w:r>
      <w:r w:rsidR="004322BB">
        <w:t>́</w:t>
      </w:r>
      <w:r w:rsidRPr="006D648E">
        <w:t>ше град Брянск и оби</w:t>
      </w:r>
      <w:r w:rsidR="00C12F47">
        <w:t>́</w:t>
      </w:r>
      <w:r w:rsidRPr="006D648E">
        <w:t>тель Све</w:t>
      </w:r>
      <w:r w:rsidR="00C12F47">
        <w:t>́</w:t>
      </w:r>
      <w:r w:rsidRPr="006D648E">
        <w:t>нскую от супоста</w:t>
      </w:r>
      <w:r w:rsidR="00C12F47">
        <w:t>́</w:t>
      </w:r>
      <w:r w:rsidRPr="006D648E">
        <w:t>т,</w:t>
      </w:r>
      <w:r w:rsidR="00ED1312">
        <w:t>/</w:t>
      </w:r>
      <w:r w:rsidR="009E3810">
        <w:t xml:space="preserve"> </w:t>
      </w:r>
      <w:r w:rsidRPr="006D648E">
        <w:t>мольба</w:t>
      </w:r>
      <w:r w:rsidR="00C12F47">
        <w:t>́</w:t>
      </w:r>
      <w:r w:rsidRPr="006D648E">
        <w:t>ми Твои</w:t>
      </w:r>
      <w:r w:rsidR="00C12F47">
        <w:t>́</w:t>
      </w:r>
      <w:r w:rsidRPr="006D648E">
        <w:t>ми, еди</w:t>
      </w:r>
      <w:r w:rsidR="00C12F47">
        <w:t>́</w:t>
      </w:r>
      <w:r w:rsidRPr="006D648E">
        <w:t>на Благослове</w:t>
      </w:r>
      <w:r w:rsidR="00C12F47">
        <w:t>́</w:t>
      </w:r>
      <w:r w:rsidRPr="006D648E">
        <w:t>нная.</w:t>
      </w:r>
    </w:p>
    <w:p w:rsidR="006C27CE" w:rsidRPr="006D648E" w:rsidRDefault="006C27CE" w:rsidP="001511DC">
      <w:pPr>
        <w:pStyle w:val="nbtservbasic"/>
      </w:pPr>
      <w:r w:rsidRPr="00996B3B">
        <w:rPr>
          <w:rStyle w:val="nbtservred"/>
        </w:rPr>
        <w:t>В</w:t>
      </w:r>
      <w:r w:rsidRPr="006D648E">
        <w:t xml:space="preserve"> воню</w:t>
      </w:r>
      <w:r w:rsidR="00C12F47">
        <w:t>́</w:t>
      </w:r>
      <w:r w:rsidRPr="006D648E">
        <w:t xml:space="preserve"> ми</w:t>
      </w:r>
      <w:r w:rsidR="00C12F47">
        <w:t>́</w:t>
      </w:r>
      <w:r w:rsidRPr="006D648E">
        <w:t xml:space="preserve">ра </w:t>
      </w:r>
      <w:proofErr w:type="gramStart"/>
      <w:r w:rsidRPr="006D648E">
        <w:t>благода</w:t>
      </w:r>
      <w:r w:rsidR="00C12F47">
        <w:t>́</w:t>
      </w:r>
      <w:r w:rsidRPr="006D648E">
        <w:t>ти</w:t>
      </w:r>
      <w:proofErr w:type="gramEnd"/>
      <w:r w:rsidRPr="006D648E">
        <w:t xml:space="preserve"> Све</w:t>
      </w:r>
      <w:r w:rsidR="00C12F47">
        <w:t>́</w:t>
      </w:r>
      <w:r w:rsidRPr="006D648E">
        <w:t>нския ико</w:t>
      </w:r>
      <w:r w:rsidR="00C12F47">
        <w:t>́</w:t>
      </w:r>
      <w:r w:rsidRPr="006D648E">
        <w:t>ны Твоея</w:t>
      </w:r>
      <w:r w:rsidR="00C12F47">
        <w:t>́</w:t>
      </w:r>
      <w:r w:rsidRPr="006D648E">
        <w:t xml:space="preserve"> притека</w:t>
      </w:r>
      <w:r w:rsidR="00C12F47">
        <w:t>́</w:t>
      </w:r>
      <w:r w:rsidRPr="006D648E">
        <w:t xml:space="preserve">юще. </w:t>
      </w:r>
      <w:proofErr w:type="gramStart"/>
      <w:r w:rsidRPr="006D648E">
        <w:t>Пречи</w:t>
      </w:r>
      <w:r w:rsidR="00C12F47">
        <w:t>́</w:t>
      </w:r>
      <w:r w:rsidRPr="006D648E">
        <w:t>стая</w:t>
      </w:r>
      <w:proofErr w:type="gramEnd"/>
      <w:r w:rsidRPr="006D648E">
        <w:t>,</w:t>
      </w:r>
      <w:r w:rsidR="00ED1312">
        <w:t>/</w:t>
      </w:r>
      <w:r w:rsidR="009E3810">
        <w:t xml:space="preserve"> </w:t>
      </w:r>
      <w:r w:rsidRPr="006D648E">
        <w:t>Небе</w:t>
      </w:r>
      <w:r w:rsidR="00C12F47">
        <w:t>́</w:t>
      </w:r>
      <w:r w:rsidRPr="006D648E">
        <w:t>сное Ми</w:t>
      </w:r>
      <w:r w:rsidR="00C12F47">
        <w:t>́</w:t>
      </w:r>
      <w:r w:rsidRPr="006D648E">
        <w:t>ро ро</w:t>
      </w:r>
      <w:r w:rsidR="00C12F47">
        <w:t>́</w:t>
      </w:r>
      <w:r w:rsidRPr="006D648E">
        <w:t>ждшая,</w:t>
      </w:r>
      <w:r w:rsidR="00ED1312">
        <w:t>/</w:t>
      </w:r>
      <w:r w:rsidR="009E3810">
        <w:t xml:space="preserve"> </w:t>
      </w:r>
      <w:r w:rsidRPr="006D648E">
        <w:t>благоуха</w:t>
      </w:r>
      <w:r w:rsidR="00C12F47">
        <w:t>́</w:t>
      </w:r>
      <w:r w:rsidRPr="006D648E">
        <w:t>нием позна</w:t>
      </w:r>
      <w:r w:rsidR="00C12F47">
        <w:t>́</w:t>
      </w:r>
      <w:r w:rsidRPr="006D648E">
        <w:t>ния Христо</w:t>
      </w:r>
      <w:r w:rsidR="00C12F47">
        <w:t>́</w:t>
      </w:r>
      <w:r w:rsidRPr="006D648E">
        <w:t>ва исполня</w:t>
      </w:r>
      <w:r w:rsidR="00C12F47">
        <w:t>́</w:t>
      </w:r>
      <w:r w:rsidRPr="006D648E">
        <w:t>емся</w:t>
      </w:r>
      <w:r w:rsidR="00ED1312">
        <w:t>/</w:t>
      </w:r>
      <w:r w:rsidR="009E3810">
        <w:t xml:space="preserve"> </w:t>
      </w:r>
      <w:r w:rsidRPr="006D648E">
        <w:t>и злосмра</w:t>
      </w:r>
      <w:r w:rsidR="00C12F47">
        <w:t>́</w:t>
      </w:r>
      <w:r w:rsidRPr="006D648E">
        <w:t>дия злове</w:t>
      </w:r>
      <w:r w:rsidR="00C12F47">
        <w:t>́</w:t>
      </w:r>
      <w:r w:rsidRPr="006D648E">
        <w:t>рия избавля</w:t>
      </w:r>
      <w:r w:rsidR="00C12F47">
        <w:t>́</w:t>
      </w:r>
      <w:r w:rsidRPr="006D648E">
        <w:t>емся.</w:t>
      </w:r>
    </w:p>
    <w:p w:rsidR="006C27CE" w:rsidRPr="006D648E" w:rsidRDefault="006C27CE" w:rsidP="001511DC">
      <w:pPr>
        <w:pStyle w:val="nbtservbasic"/>
      </w:pPr>
      <w:proofErr w:type="gramStart"/>
      <w:r w:rsidRPr="00996B3B">
        <w:rPr>
          <w:rStyle w:val="nbtservred"/>
        </w:rPr>
        <w:lastRenderedPageBreak/>
        <w:t>С</w:t>
      </w:r>
      <w:r w:rsidRPr="006D648E">
        <w:t>ме</w:t>
      </w:r>
      <w:r w:rsidR="00C12F47">
        <w:t>́</w:t>
      </w:r>
      <w:r w:rsidRPr="006D648E">
        <w:t>рти</w:t>
      </w:r>
      <w:proofErr w:type="gramEnd"/>
      <w:r w:rsidRPr="006D648E">
        <w:t xml:space="preserve"> пра</w:t>
      </w:r>
      <w:r w:rsidR="00C12F47">
        <w:t>́</w:t>
      </w:r>
      <w:r w:rsidRPr="006D648E">
        <w:t>зднуем умерщвле</w:t>
      </w:r>
      <w:r w:rsidR="00C12F47">
        <w:t>́</w:t>
      </w:r>
      <w:r w:rsidRPr="006D648E">
        <w:t>ние воскресе</w:t>
      </w:r>
      <w:r w:rsidR="00C12F47">
        <w:t>́</w:t>
      </w:r>
      <w:r w:rsidRPr="006D648E">
        <w:t>нием Христа</w:t>
      </w:r>
      <w:r w:rsidR="00C12F47">
        <w:t>́</w:t>
      </w:r>
      <w:r w:rsidRPr="006D648E">
        <w:t>,</w:t>
      </w:r>
      <w:r w:rsidR="00ED1312">
        <w:t>/</w:t>
      </w:r>
      <w:r w:rsidR="009E3810">
        <w:t xml:space="preserve"> </w:t>
      </w:r>
      <w:r w:rsidRPr="006D648E">
        <w:t>злочести</w:t>
      </w:r>
      <w:r w:rsidR="00C12F47">
        <w:t>́</w:t>
      </w:r>
      <w:r w:rsidRPr="006D648E">
        <w:t>вых же посрамле</w:t>
      </w:r>
      <w:r w:rsidR="00C12F47">
        <w:t>́</w:t>
      </w:r>
      <w:r w:rsidRPr="006D648E">
        <w:t>ние и бе</w:t>
      </w:r>
      <w:r w:rsidR="00C12F47">
        <w:t>́</w:t>
      </w:r>
      <w:r w:rsidRPr="006D648E">
        <w:t>гство милосе</w:t>
      </w:r>
      <w:r w:rsidR="00C12F47">
        <w:t>́</w:t>
      </w:r>
      <w:r w:rsidRPr="006D648E">
        <w:t>рдием Присноде</w:t>
      </w:r>
      <w:r w:rsidR="00C12F47">
        <w:t>́</w:t>
      </w:r>
      <w:r w:rsidRPr="006D648E">
        <w:t>вы,</w:t>
      </w:r>
      <w:r w:rsidR="00ED1312">
        <w:t>/</w:t>
      </w:r>
      <w:r w:rsidR="009E3810">
        <w:t xml:space="preserve"> </w:t>
      </w:r>
      <w:r w:rsidRPr="006D648E">
        <w:t>те</w:t>
      </w:r>
      <w:r w:rsidR="00C12F47">
        <w:t>́</w:t>
      </w:r>
      <w:r w:rsidRPr="006D648E">
        <w:t>мже пред ико</w:t>
      </w:r>
      <w:r w:rsidR="00C12F47">
        <w:t>́</w:t>
      </w:r>
      <w:r w:rsidRPr="006D648E">
        <w:t>ною Ея</w:t>
      </w:r>
      <w:r w:rsidR="00C12F47">
        <w:t>́</w:t>
      </w:r>
      <w:r w:rsidRPr="006D648E">
        <w:t xml:space="preserve"> лику</w:t>
      </w:r>
      <w:r w:rsidR="00C12F47">
        <w:t>́</w:t>
      </w:r>
      <w:r w:rsidRPr="006D648E">
        <w:t>юще,</w:t>
      </w:r>
      <w:r w:rsidR="00ED1312">
        <w:t>/</w:t>
      </w:r>
      <w:r w:rsidR="009E3810">
        <w:t xml:space="preserve"> </w:t>
      </w:r>
      <w:r w:rsidRPr="006D648E">
        <w:t>Засту</w:t>
      </w:r>
      <w:r w:rsidR="00C12F47">
        <w:t>́</w:t>
      </w:r>
      <w:r w:rsidRPr="006D648E">
        <w:t>пницу на</w:t>
      </w:r>
      <w:r w:rsidR="00C12F47">
        <w:t>́</w:t>
      </w:r>
      <w:r w:rsidRPr="006D648E">
        <w:t>шу воспева</w:t>
      </w:r>
      <w:r w:rsidR="00C12F47">
        <w:t>́</w:t>
      </w:r>
      <w:r w:rsidRPr="006D648E">
        <w:t>ем.</w:t>
      </w:r>
    </w:p>
    <w:p w:rsidR="006C27CE" w:rsidRPr="006D648E" w:rsidRDefault="006C27CE" w:rsidP="001511DC">
      <w:pPr>
        <w:pStyle w:val="nbtservbasic"/>
      </w:pPr>
      <w:r w:rsidRPr="00996B3B">
        <w:rPr>
          <w:rStyle w:val="nbtservred"/>
        </w:rPr>
        <w:t>Я</w:t>
      </w:r>
      <w:r w:rsidR="00C12F47">
        <w:rPr>
          <w:rStyle w:val="nbtservred"/>
        </w:rPr>
        <w:t>́</w:t>
      </w:r>
      <w:r w:rsidRPr="006D648E">
        <w:t>ко вои</w:t>
      </w:r>
      <w:r w:rsidR="00C12F47">
        <w:t>́</w:t>
      </w:r>
      <w:r w:rsidRPr="006D648E">
        <w:t>стинну свяще</w:t>
      </w:r>
      <w:r w:rsidR="00C12F47">
        <w:t>́</w:t>
      </w:r>
      <w:r w:rsidRPr="006D648E">
        <w:t>нный</w:t>
      </w:r>
      <w:r w:rsidR="00ED1312">
        <w:t>/</w:t>
      </w:r>
      <w:r w:rsidR="009E3810">
        <w:t xml:space="preserve"> </w:t>
      </w:r>
      <w:r w:rsidRPr="006D648E">
        <w:t>и спаси</w:t>
      </w:r>
      <w:r w:rsidR="00C12F47">
        <w:t>́</w:t>
      </w:r>
      <w:r w:rsidRPr="006D648E">
        <w:t>тельный, и светоно</w:t>
      </w:r>
      <w:r w:rsidR="00C12F47">
        <w:t>́</w:t>
      </w:r>
      <w:r w:rsidRPr="006D648E">
        <w:t>сный, Богома</w:t>
      </w:r>
      <w:r w:rsidR="00C12F47">
        <w:t>́</w:t>
      </w:r>
      <w:r w:rsidRPr="006D648E">
        <w:t>ти, Све</w:t>
      </w:r>
      <w:r w:rsidR="00C12F47">
        <w:t>́</w:t>
      </w:r>
      <w:r w:rsidRPr="006D648E">
        <w:t>нский о</w:t>
      </w:r>
      <w:r w:rsidR="00C12F47">
        <w:t>́</w:t>
      </w:r>
      <w:r w:rsidRPr="006D648E">
        <w:t>браз</w:t>
      </w:r>
      <w:proofErr w:type="gramStart"/>
      <w:r w:rsidRPr="006D648E">
        <w:t xml:space="preserve"> Т</w:t>
      </w:r>
      <w:proofErr w:type="gramEnd"/>
      <w:r w:rsidRPr="006D648E">
        <w:t>вой,</w:t>
      </w:r>
      <w:r w:rsidR="00ED1312">
        <w:t>/</w:t>
      </w:r>
      <w:r w:rsidR="009E3810">
        <w:t xml:space="preserve"> </w:t>
      </w:r>
      <w:r w:rsidRPr="006D648E">
        <w:t>ве</w:t>
      </w:r>
      <w:r w:rsidR="00C12F47">
        <w:t>́</w:t>
      </w:r>
      <w:r w:rsidRPr="006D648E">
        <w:t>рою бо покланя</w:t>
      </w:r>
      <w:r w:rsidR="00C12F47">
        <w:t>́</w:t>
      </w:r>
      <w:r w:rsidRPr="006D648E">
        <w:t>ющимся ему</w:t>
      </w:r>
      <w:r w:rsidR="00C12F47">
        <w:t>́</w:t>
      </w:r>
      <w:r w:rsidRPr="006D648E">
        <w:t>, да</w:t>
      </w:r>
      <w:r w:rsidR="00C12F47">
        <w:t>́</w:t>
      </w:r>
      <w:r w:rsidRPr="006D648E">
        <w:t>руеши исцеле</w:t>
      </w:r>
      <w:r w:rsidR="00C12F47">
        <w:t>́</w:t>
      </w:r>
      <w:r w:rsidRPr="006D648E">
        <w:t>ние</w:t>
      </w:r>
      <w:r w:rsidR="00ED1312">
        <w:t>/</w:t>
      </w:r>
      <w:r w:rsidR="009E3810">
        <w:t xml:space="preserve"> </w:t>
      </w:r>
      <w:r w:rsidRPr="006D648E">
        <w:t>и от напа</w:t>
      </w:r>
      <w:r w:rsidR="00C12F47">
        <w:t>́</w:t>
      </w:r>
      <w:r w:rsidRPr="006D648E">
        <w:t>стей избавле</w:t>
      </w:r>
      <w:r w:rsidR="00C12F47">
        <w:t>́</w:t>
      </w:r>
      <w:r w:rsidRPr="006D648E">
        <w:t>ние.</w:t>
      </w:r>
      <w:r w:rsidR="009E3810">
        <w:t xml:space="preserve"> </w:t>
      </w:r>
    </w:p>
    <w:p w:rsidR="006C27CE" w:rsidRPr="006D648E" w:rsidRDefault="006C27CE" w:rsidP="00F659CD">
      <w:pPr>
        <w:pStyle w:val="nbtservheadred"/>
      </w:pPr>
      <w:r w:rsidRPr="006D648E">
        <w:t>Песнь 8</w:t>
      </w:r>
      <w:r w:rsidR="009E3810">
        <w:t xml:space="preserve"> </w:t>
      </w:r>
    </w:p>
    <w:p w:rsidR="009E3810" w:rsidRDefault="006C27CE" w:rsidP="00996B3B">
      <w:pPr>
        <w:pStyle w:val="nbtservstih"/>
      </w:pPr>
      <w:proofErr w:type="gramStart"/>
      <w:r w:rsidRPr="00996B3B">
        <w:rPr>
          <w:rStyle w:val="nbtservred"/>
        </w:rPr>
        <w:t>Ирмо</w:t>
      </w:r>
      <w:r w:rsidR="00444E9C">
        <w:rPr>
          <w:rStyle w:val="nbtservred"/>
        </w:rPr>
        <w:t>́</w:t>
      </w:r>
      <w:r w:rsidRPr="00996B3B">
        <w:rPr>
          <w:rStyle w:val="nbtservred"/>
        </w:rPr>
        <w:t>с</w:t>
      </w:r>
      <w:proofErr w:type="gramEnd"/>
      <w:r w:rsidRPr="00996B3B">
        <w:rPr>
          <w:rStyle w:val="nbtservred"/>
        </w:rPr>
        <w:t>:</w:t>
      </w:r>
      <w:r w:rsidRPr="006D648E">
        <w:t xml:space="preserve"> </w:t>
      </w:r>
      <w:r w:rsidRPr="00996B3B">
        <w:rPr>
          <w:rStyle w:val="nbtservred"/>
        </w:rPr>
        <w:t>С</w:t>
      </w:r>
      <w:r w:rsidRPr="006D648E">
        <w:t>ей нарече</w:t>
      </w:r>
      <w:r w:rsidR="00444E9C">
        <w:t>́</w:t>
      </w:r>
      <w:r w:rsidRPr="006D648E">
        <w:t>нный и Святы</w:t>
      </w:r>
      <w:r w:rsidR="00444E9C">
        <w:t>́</w:t>
      </w:r>
      <w:r w:rsidR="00797DB3">
        <w:t>й День</w:t>
      </w:r>
      <w:r w:rsidR="00ED1312">
        <w:t>/</w:t>
      </w:r>
      <w:r w:rsidR="009E3810">
        <w:t xml:space="preserve"> </w:t>
      </w:r>
      <w:r w:rsidRPr="006D648E">
        <w:t>еди</w:t>
      </w:r>
      <w:r w:rsidR="00444E9C">
        <w:t>́</w:t>
      </w:r>
      <w:r w:rsidRPr="006D648E">
        <w:t>н суббо</w:t>
      </w:r>
      <w:r w:rsidR="00444E9C">
        <w:t>́</w:t>
      </w:r>
      <w:r w:rsidRPr="006D648E">
        <w:t>т царь и госпо</w:t>
      </w:r>
      <w:r w:rsidR="00444E9C">
        <w:t>́</w:t>
      </w:r>
      <w:r w:rsidRPr="006D648E">
        <w:t>дь,</w:t>
      </w:r>
      <w:r w:rsidR="00ED1312">
        <w:t>/</w:t>
      </w:r>
      <w:r w:rsidR="009E3810">
        <w:t xml:space="preserve"> </w:t>
      </w:r>
      <w:r w:rsidRPr="006D648E">
        <w:t>пра</w:t>
      </w:r>
      <w:r w:rsidR="00444E9C">
        <w:t>́</w:t>
      </w:r>
      <w:r w:rsidRPr="006D648E">
        <w:t>здников пра</w:t>
      </w:r>
      <w:r w:rsidR="00444E9C">
        <w:t>́</w:t>
      </w:r>
      <w:r w:rsidRPr="006D648E">
        <w:t>здник</w:t>
      </w:r>
      <w:r w:rsidR="00921E23">
        <w:t>,</w:t>
      </w:r>
      <w:r w:rsidR="00ED1312">
        <w:t>/</w:t>
      </w:r>
      <w:r w:rsidR="009E3810">
        <w:t xml:space="preserve"> </w:t>
      </w:r>
      <w:r w:rsidRPr="006D648E">
        <w:t>и торжество</w:t>
      </w:r>
      <w:r w:rsidR="00444E9C">
        <w:t>́</w:t>
      </w:r>
      <w:r w:rsidRPr="006D648E">
        <w:t xml:space="preserve"> есть торже</w:t>
      </w:r>
      <w:r w:rsidR="00444E9C">
        <w:t>́</w:t>
      </w:r>
      <w:r w:rsidR="00921E23">
        <w:t>ств:</w:t>
      </w:r>
      <w:r w:rsidR="00ED1312">
        <w:t>/</w:t>
      </w:r>
      <w:r w:rsidR="00580602">
        <w:t>/</w:t>
      </w:r>
      <w:r w:rsidR="009E3810">
        <w:t xml:space="preserve"> </w:t>
      </w:r>
      <w:r w:rsidR="00921E23">
        <w:t>в</w:t>
      </w:r>
      <w:r w:rsidRPr="006D648E">
        <w:t>о</w:t>
      </w:r>
      <w:r w:rsidR="00444E9C">
        <w:t>́</w:t>
      </w:r>
      <w:r w:rsidRPr="006D648E">
        <w:t>ньже</w:t>
      </w:r>
      <w:r w:rsidR="009E3810">
        <w:t xml:space="preserve"> </w:t>
      </w:r>
      <w:r w:rsidRPr="006D648E">
        <w:t>благослови</w:t>
      </w:r>
      <w:r w:rsidR="00444E9C">
        <w:t>́</w:t>
      </w:r>
      <w:r w:rsidRPr="006D648E">
        <w:t>м Христа</w:t>
      </w:r>
      <w:r w:rsidR="00444E9C">
        <w:t>́</w:t>
      </w:r>
      <w:r w:rsidRPr="006D648E">
        <w:t xml:space="preserve"> во ве</w:t>
      </w:r>
      <w:r w:rsidR="00444E9C">
        <w:t>́</w:t>
      </w:r>
      <w:r w:rsidRPr="006D648E">
        <w:t>ки.</w:t>
      </w:r>
      <w:r w:rsidR="009E3810">
        <w:t xml:space="preserve"> </w:t>
      </w:r>
    </w:p>
    <w:p w:rsidR="006C27CE" w:rsidRPr="006D648E" w:rsidRDefault="006C27CE" w:rsidP="001511DC">
      <w:pPr>
        <w:pStyle w:val="nbtservbasic"/>
      </w:pPr>
      <w:r w:rsidRPr="00996B3B">
        <w:rPr>
          <w:rStyle w:val="nbtservred"/>
        </w:rPr>
        <w:t>С</w:t>
      </w:r>
      <w:r w:rsidRPr="006D648E">
        <w:t xml:space="preserve">ей </w:t>
      </w:r>
      <w:proofErr w:type="gramStart"/>
      <w:r w:rsidRPr="006D648E">
        <w:t>нарече</w:t>
      </w:r>
      <w:r w:rsidR="00444E9C">
        <w:t>́</w:t>
      </w:r>
      <w:r w:rsidRPr="006D648E">
        <w:t>нный</w:t>
      </w:r>
      <w:proofErr w:type="gramEnd"/>
      <w:r w:rsidRPr="006D648E">
        <w:t xml:space="preserve"> и святы</w:t>
      </w:r>
      <w:r w:rsidR="00921E23">
        <w:t>́</w:t>
      </w:r>
      <w:r w:rsidRPr="006D648E">
        <w:t>й день</w:t>
      </w:r>
      <w:r w:rsidR="00ED1312">
        <w:t>/</w:t>
      </w:r>
      <w:r w:rsidR="009E3810">
        <w:t xml:space="preserve"> </w:t>
      </w:r>
      <w:r w:rsidRPr="006D648E">
        <w:t>всех правосла</w:t>
      </w:r>
      <w:r w:rsidR="00444E9C">
        <w:t>́</w:t>
      </w:r>
      <w:r w:rsidRPr="006D648E">
        <w:t>вных земли</w:t>
      </w:r>
      <w:r w:rsidR="00444E9C">
        <w:t>́</w:t>
      </w:r>
      <w:r w:rsidRPr="006D648E">
        <w:t xml:space="preserve"> Бря</w:t>
      </w:r>
      <w:r w:rsidR="00444E9C">
        <w:t>́</w:t>
      </w:r>
      <w:r w:rsidRPr="006D648E">
        <w:t>нския созыва</w:t>
      </w:r>
      <w:r w:rsidR="00444E9C">
        <w:t>́</w:t>
      </w:r>
      <w:r w:rsidRPr="006D648E">
        <w:t>ет к прославле</w:t>
      </w:r>
      <w:r w:rsidR="00444E9C">
        <w:t>́</w:t>
      </w:r>
      <w:r w:rsidRPr="006D648E">
        <w:t>нию Бо</w:t>
      </w:r>
      <w:r w:rsidR="00444E9C">
        <w:t>́</w:t>
      </w:r>
      <w:r w:rsidRPr="006D648E">
        <w:t>жия Ма</w:t>
      </w:r>
      <w:r w:rsidR="00444E9C">
        <w:t>́</w:t>
      </w:r>
      <w:r w:rsidRPr="006D648E">
        <w:t>тере,</w:t>
      </w:r>
      <w:r w:rsidR="00ED1312">
        <w:t>/</w:t>
      </w:r>
      <w:r w:rsidR="009E3810">
        <w:t xml:space="preserve"> </w:t>
      </w:r>
      <w:r w:rsidRPr="006D648E">
        <w:t>ра</w:t>
      </w:r>
      <w:r w:rsidR="00444E9C">
        <w:t>́</w:t>
      </w:r>
      <w:r w:rsidRPr="006D648E">
        <w:t>ди чудотво</w:t>
      </w:r>
      <w:r w:rsidR="00444E9C">
        <w:t>́</w:t>
      </w:r>
      <w:r w:rsidRPr="006D648E">
        <w:t>рныя Све</w:t>
      </w:r>
      <w:r w:rsidR="00444E9C">
        <w:t>́</w:t>
      </w:r>
      <w:r w:rsidRPr="006D648E">
        <w:t>нския Ея</w:t>
      </w:r>
      <w:r w:rsidR="00444E9C">
        <w:t>́</w:t>
      </w:r>
      <w:r w:rsidRPr="006D648E">
        <w:t xml:space="preserve"> ико</w:t>
      </w:r>
      <w:r w:rsidR="00444E9C">
        <w:t>́</w:t>
      </w:r>
      <w:r w:rsidRPr="006D648E">
        <w:t>ны.</w:t>
      </w:r>
    </w:p>
    <w:p w:rsidR="006C27CE" w:rsidRPr="006D648E" w:rsidRDefault="006C27CE" w:rsidP="001511DC">
      <w:pPr>
        <w:pStyle w:val="nbtservbasic"/>
      </w:pPr>
      <w:r w:rsidRPr="00996B3B">
        <w:rPr>
          <w:rStyle w:val="nbtservred"/>
        </w:rPr>
        <w:t>П</w:t>
      </w:r>
      <w:r w:rsidRPr="006D648E">
        <w:t>ри</w:t>
      </w:r>
      <w:r w:rsidR="00444E9C">
        <w:t>́</w:t>
      </w:r>
      <w:r w:rsidRPr="006D648E">
        <w:t>зри, Пресвята</w:t>
      </w:r>
      <w:r w:rsidR="00444E9C">
        <w:t>́</w:t>
      </w:r>
      <w:r w:rsidRPr="006D648E">
        <w:t>я</w:t>
      </w:r>
      <w:proofErr w:type="gramStart"/>
      <w:r w:rsidRPr="006D648E">
        <w:t xml:space="preserve"> Д</w:t>
      </w:r>
      <w:proofErr w:type="gramEnd"/>
      <w:r w:rsidRPr="006D648E">
        <w:t>е</w:t>
      </w:r>
      <w:r w:rsidR="00444E9C">
        <w:t>́</w:t>
      </w:r>
      <w:r w:rsidRPr="006D648E">
        <w:t>во, на лю</w:t>
      </w:r>
      <w:r w:rsidR="00444E9C">
        <w:t>́</w:t>
      </w:r>
      <w:r w:rsidRPr="006D648E">
        <w:t>ди Твоя</w:t>
      </w:r>
      <w:r w:rsidR="00444E9C">
        <w:t>́</w:t>
      </w:r>
      <w:r w:rsidRPr="006D648E">
        <w:t>,/ пред ико</w:t>
      </w:r>
      <w:r w:rsidR="00444E9C">
        <w:t>́</w:t>
      </w:r>
      <w:r w:rsidRPr="006D648E">
        <w:t>ною Све</w:t>
      </w:r>
      <w:r w:rsidR="00444E9C">
        <w:t>́</w:t>
      </w:r>
      <w:r w:rsidRPr="006D648E">
        <w:t>нскою моля</w:t>
      </w:r>
      <w:r w:rsidR="00CB2FE8">
        <w:t>́</w:t>
      </w:r>
      <w:r w:rsidRPr="006D648E">
        <w:t>щияся Тебе</w:t>
      </w:r>
      <w:r w:rsidR="00CB2FE8">
        <w:t>́</w:t>
      </w:r>
      <w:r w:rsidRPr="006D648E">
        <w:t>,/ и проше</w:t>
      </w:r>
      <w:r w:rsidR="00CB2FE8">
        <w:t>́</w:t>
      </w:r>
      <w:r w:rsidRPr="006D648E">
        <w:t>ния испо</w:t>
      </w:r>
      <w:r w:rsidR="00CB2FE8">
        <w:t>́</w:t>
      </w:r>
      <w:r w:rsidRPr="006D648E">
        <w:t>лни/ о Тебе</w:t>
      </w:r>
      <w:r w:rsidR="00CB2FE8">
        <w:t>́</w:t>
      </w:r>
      <w:r w:rsidRPr="006D648E">
        <w:t xml:space="preserve"> благословя</w:t>
      </w:r>
      <w:r w:rsidR="00CB2FE8">
        <w:t>́</w:t>
      </w:r>
      <w:r w:rsidRPr="006D648E">
        <w:t>щия Христа</w:t>
      </w:r>
      <w:r w:rsidR="00CB2FE8">
        <w:t>́</w:t>
      </w:r>
      <w:r w:rsidRPr="006D648E">
        <w:t xml:space="preserve"> во ве</w:t>
      </w:r>
      <w:r w:rsidR="00CB2FE8">
        <w:t>́</w:t>
      </w:r>
      <w:r w:rsidRPr="006D648E">
        <w:t>ки.</w:t>
      </w:r>
    </w:p>
    <w:p w:rsidR="006C27CE" w:rsidRPr="006D648E" w:rsidRDefault="006C27CE" w:rsidP="001511DC">
      <w:pPr>
        <w:pStyle w:val="nbtservbasic"/>
      </w:pPr>
      <w:proofErr w:type="gramStart"/>
      <w:r w:rsidRPr="00996B3B">
        <w:rPr>
          <w:rStyle w:val="nbtservred"/>
        </w:rPr>
        <w:t>О</w:t>
      </w:r>
      <w:r w:rsidR="00CB2FE8">
        <w:rPr>
          <w:rStyle w:val="nbtservred"/>
        </w:rPr>
        <w:t>́</w:t>
      </w:r>
      <w:r w:rsidRPr="006D648E">
        <w:t>тче</w:t>
      </w:r>
      <w:proofErr w:type="gramEnd"/>
      <w:r w:rsidRPr="006D648E">
        <w:t xml:space="preserve"> Вседержи</w:t>
      </w:r>
      <w:r w:rsidR="00921E23">
        <w:t>́</w:t>
      </w:r>
      <w:r w:rsidRPr="006D648E">
        <w:t>телю, и Сло</w:t>
      </w:r>
      <w:r w:rsidR="00CB2FE8">
        <w:t>́</w:t>
      </w:r>
      <w:r w:rsidRPr="006D648E">
        <w:t>ве, и Ду</w:t>
      </w:r>
      <w:r w:rsidR="00CB2FE8">
        <w:t>́</w:t>
      </w:r>
      <w:r w:rsidRPr="006D648E">
        <w:t>ше,</w:t>
      </w:r>
      <w:r w:rsidR="00ED1312">
        <w:t>/</w:t>
      </w:r>
      <w:r w:rsidR="009E3810">
        <w:t xml:space="preserve"> </w:t>
      </w:r>
      <w:r w:rsidRPr="006D648E">
        <w:t>моли</w:t>
      </w:r>
      <w:r w:rsidR="00CB2FE8">
        <w:t>́</w:t>
      </w:r>
      <w:r w:rsidRPr="006D648E">
        <w:t>твами Богоро</w:t>
      </w:r>
      <w:r w:rsidR="00CB2FE8">
        <w:t>́</w:t>
      </w:r>
      <w:r w:rsidRPr="006D648E">
        <w:t>дицы Це</w:t>
      </w:r>
      <w:r w:rsidR="00CB2FE8">
        <w:t>́</w:t>
      </w:r>
      <w:r w:rsidRPr="006D648E">
        <w:t>рковь</w:t>
      </w:r>
      <w:r w:rsidR="009E3810">
        <w:t xml:space="preserve"> </w:t>
      </w:r>
      <w:r w:rsidRPr="006D648E">
        <w:t>Правосла</w:t>
      </w:r>
      <w:r w:rsidR="00CB2FE8">
        <w:t>́</w:t>
      </w:r>
      <w:r w:rsidRPr="006D648E">
        <w:t>вную утверди</w:t>
      </w:r>
      <w:r w:rsidR="00CB2FE8">
        <w:t>́</w:t>
      </w:r>
      <w:r w:rsidRPr="006D648E">
        <w:t>,</w:t>
      </w:r>
      <w:r w:rsidR="00ED1312">
        <w:t>/</w:t>
      </w:r>
      <w:r w:rsidR="009E3810">
        <w:t xml:space="preserve"> </w:t>
      </w:r>
      <w:r w:rsidRPr="006D648E">
        <w:t>Оте</w:t>
      </w:r>
      <w:r w:rsidR="00CB2FE8">
        <w:t>́</w:t>
      </w:r>
      <w:r w:rsidRPr="006D648E">
        <w:t>чество на</w:t>
      </w:r>
      <w:r w:rsidR="00CB2FE8">
        <w:t>́</w:t>
      </w:r>
      <w:r w:rsidRPr="006D648E">
        <w:t>ше в ми</w:t>
      </w:r>
      <w:r w:rsidR="00CB2FE8">
        <w:t>́</w:t>
      </w:r>
      <w:r w:rsidRPr="006D648E">
        <w:t>ре сохрани</w:t>
      </w:r>
      <w:r w:rsidR="00CB2FE8">
        <w:t>́</w:t>
      </w:r>
      <w:r w:rsidR="00ED1312">
        <w:t>/</w:t>
      </w:r>
      <w:r w:rsidR="009E3810">
        <w:t xml:space="preserve"> </w:t>
      </w:r>
      <w:r w:rsidRPr="006D648E">
        <w:t>и спаси</w:t>
      </w:r>
      <w:r w:rsidR="00CB2FE8">
        <w:t>́</w:t>
      </w:r>
      <w:r w:rsidRPr="006D648E">
        <w:t xml:space="preserve"> благословя</w:t>
      </w:r>
      <w:r w:rsidR="00CB2FE8">
        <w:t>́</w:t>
      </w:r>
      <w:r w:rsidRPr="006D648E">
        <w:t>щия</w:t>
      </w:r>
      <w:r w:rsidR="009E3810">
        <w:t xml:space="preserve"> </w:t>
      </w:r>
      <w:r w:rsidRPr="006D648E">
        <w:t>Тя во ве</w:t>
      </w:r>
      <w:r w:rsidR="00CB2FE8">
        <w:t>́</w:t>
      </w:r>
      <w:r w:rsidRPr="006D648E">
        <w:t>ки.</w:t>
      </w:r>
    </w:p>
    <w:p w:rsidR="006C27CE" w:rsidRPr="006D648E" w:rsidRDefault="006C27CE" w:rsidP="001511DC">
      <w:pPr>
        <w:pStyle w:val="nbtservbasic"/>
      </w:pPr>
      <w:r w:rsidRPr="00996B3B">
        <w:rPr>
          <w:rStyle w:val="nbtservred"/>
        </w:rPr>
        <w:t>П</w:t>
      </w:r>
      <w:r w:rsidRPr="006D648E">
        <w:t>рииди</w:t>
      </w:r>
      <w:r w:rsidR="00CB2FE8">
        <w:t>́</w:t>
      </w:r>
      <w:r w:rsidRPr="006D648E">
        <w:t>те, и</w:t>
      </w:r>
      <w:r w:rsidR="00CB2FE8">
        <w:t>́</w:t>
      </w:r>
      <w:r w:rsidRPr="006D648E">
        <w:t>ноков собо</w:t>
      </w:r>
      <w:r w:rsidR="00CB2FE8">
        <w:t>́</w:t>
      </w:r>
      <w:r w:rsidRPr="006D648E">
        <w:t>ри,</w:t>
      </w:r>
      <w:r w:rsidR="00ED1312">
        <w:t>/</w:t>
      </w:r>
      <w:r w:rsidR="009E3810">
        <w:t xml:space="preserve"> </w:t>
      </w:r>
      <w:r w:rsidRPr="006D648E">
        <w:t>ра</w:t>
      </w:r>
      <w:r w:rsidR="00CB2FE8">
        <w:t>́</w:t>
      </w:r>
      <w:r w:rsidRPr="006D648E">
        <w:t>достно</w:t>
      </w:r>
      <w:r w:rsidR="009E3810">
        <w:t xml:space="preserve"> </w:t>
      </w:r>
      <w:r w:rsidRPr="006D648E">
        <w:t>благодаре</w:t>
      </w:r>
      <w:r w:rsidR="00CB2FE8">
        <w:t>́</w:t>
      </w:r>
      <w:r w:rsidRPr="006D648E">
        <w:t>ние Присноде</w:t>
      </w:r>
      <w:r w:rsidR="00CB2FE8">
        <w:t>́</w:t>
      </w:r>
      <w:r w:rsidRPr="006D648E">
        <w:t>ве принесе</w:t>
      </w:r>
      <w:r w:rsidR="00CB2FE8">
        <w:t>́</w:t>
      </w:r>
      <w:r w:rsidRPr="006D648E">
        <w:t>м,</w:t>
      </w:r>
      <w:r w:rsidR="00ED1312">
        <w:t>/</w:t>
      </w:r>
      <w:r w:rsidR="009E3810">
        <w:t xml:space="preserve"> </w:t>
      </w:r>
      <w:r w:rsidRPr="006D648E">
        <w:t>Све</w:t>
      </w:r>
      <w:r w:rsidR="00CB2FE8">
        <w:t>́</w:t>
      </w:r>
      <w:r w:rsidRPr="006D648E">
        <w:t>нским о</w:t>
      </w:r>
      <w:r w:rsidR="00CB2FE8">
        <w:t>́</w:t>
      </w:r>
      <w:r w:rsidRPr="006D648E">
        <w:t>бразом</w:t>
      </w:r>
      <w:proofErr w:type="gramStart"/>
      <w:r w:rsidRPr="006D648E">
        <w:t xml:space="preserve"> С</w:t>
      </w:r>
      <w:proofErr w:type="gramEnd"/>
      <w:r w:rsidRPr="006D648E">
        <w:t>вои</w:t>
      </w:r>
      <w:r w:rsidR="00CB2FE8">
        <w:t>́</w:t>
      </w:r>
      <w:r w:rsidRPr="006D648E">
        <w:t>м</w:t>
      </w:r>
      <w:r w:rsidR="00ED1312">
        <w:t>/</w:t>
      </w:r>
      <w:r w:rsidR="009E3810">
        <w:t xml:space="preserve"> </w:t>
      </w:r>
      <w:r w:rsidRPr="006D648E">
        <w:t>благослове</w:t>
      </w:r>
      <w:r w:rsidR="00CB2FE8">
        <w:t>́</w:t>
      </w:r>
      <w:r w:rsidRPr="006D648E">
        <w:t>ние</w:t>
      </w:r>
      <w:r w:rsidR="009E3810">
        <w:t xml:space="preserve"> </w:t>
      </w:r>
      <w:r w:rsidRPr="006D648E">
        <w:t>Пече</w:t>
      </w:r>
      <w:r w:rsidR="00CB2FE8">
        <w:t>́</w:t>
      </w:r>
      <w:r w:rsidRPr="006D648E">
        <w:t>рския Ла</w:t>
      </w:r>
      <w:r w:rsidR="00CB2FE8">
        <w:t>́</w:t>
      </w:r>
      <w:r w:rsidRPr="006D648E">
        <w:t>вры земли</w:t>
      </w:r>
      <w:r w:rsidR="00CB2FE8">
        <w:t>́</w:t>
      </w:r>
      <w:r w:rsidRPr="006D648E">
        <w:t xml:space="preserve"> Бря</w:t>
      </w:r>
      <w:r w:rsidR="00CB2FE8">
        <w:t>́</w:t>
      </w:r>
      <w:r w:rsidRPr="006D648E">
        <w:t>нстей дарова</w:t>
      </w:r>
      <w:r w:rsidR="00CB2FE8">
        <w:t>́</w:t>
      </w:r>
      <w:r w:rsidRPr="006D648E">
        <w:t>вшей.</w:t>
      </w:r>
      <w:r w:rsidR="009E3810">
        <w:t xml:space="preserve"> </w:t>
      </w:r>
    </w:p>
    <w:p w:rsidR="006C27CE" w:rsidRPr="006D648E" w:rsidRDefault="006C27CE" w:rsidP="00F659CD">
      <w:pPr>
        <w:pStyle w:val="nbtservheadred"/>
      </w:pPr>
      <w:r w:rsidRPr="006D648E">
        <w:t>Песнь 9</w:t>
      </w:r>
      <w:r w:rsidR="009E3810">
        <w:t xml:space="preserve"> </w:t>
      </w:r>
    </w:p>
    <w:p w:rsidR="006C27CE" w:rsidRPr="006D648E" w:rsidRDefault="006C27CE" w:rsidP="00996B3B">
      <w:pPr>
        <w:pStyle w:val="nbtservstih"/>
      </w:pPr>
      <w:r w:rsidRPr="00996B3B">
        <w:rPr>
          <w:rStyle w:val="nbtservred"/>
        </w:rPr>
        <w:t>Ирмос:</w:t>
      </w:r>
      <w:r w:rsidRPr="006D648E">
        <w:t xml:space="preserve"> </w:t>
      </w:r>
      <w:r w:rsidRPr="00996B3B">
        <w:rPr>
          <w:rStyle w:val="nbtservred"/>
        </w:rPr>
        <w:t>С</w:t>
      </w:r>
      <w:r w:rsidRPr="006D648E">
        <w:t>вети</w:t>
      </w:r>
      <w:r w:rsidR="00D5040A">
        <w:t>́</w:t>
      </w:r>
      <w:r w:rsidRPr="006D648E">
        <w:t>ся, свети</w:t>
      </w:r>
      <w:r w:rsidR="00D5040A">
        <w:t>́</w:t>
      </w:r>
      <w:r w:rsidRPr="006D648E">
        <w:t>ся,</w:t>
      </w:r>
      <w:r w:rsidR="00ED1312">
        <w:t xml:space="preserve">/ </w:t>
      </w:r>
      <w:r w:rsidRPr="006D648E">
        <w:t>Но</w:t>
      </w:r>
      <w:r w:rsidR="00D5040A">
        <w:t>́</w:t>
      </w:r>
      <w:r w:rsidRPr="006D648E">
        <w:t>вый Иерусали</w:t>
      </w:r>
      <w:r w:rsidR="00D5040A">
        <w:t>́</w:t>
      </w:r>
      <w:r w:rsidRPr="006D648E">
        <w:t>ме,</w:t>
      </w:r>
      <w:r w:rsidR="00ED1312">
        <w:t xml:space="preserve">/ </w:t>
      </w:r>
      <w:r w:rsidRPr="006D648E">
        <w:t>сла</w:t>
      </w:r>
      <w:r w:rsidR="00D5040A">
        <w:t>́</w:t>
      </w:r>
      <w:r w:rsidRPr="006D648E">
        <w:t>ва бо Госпо</w:t>
      </w:r>
      <w:r w:rsidR="00D5040A">
        <w:t>́</w:t>
      </w:r>
      <w:r w:rsidRPr="006D648E">
        <w:t>дня</w:t>
      </w:r>
      <w:r w:rsidR="00ED1312">
        <w:t xml:space="preserve">/ </w:t>
      </w:r>
      <w:r w:rsidRPr="006D648E">
        <w:t>на тебе</w:t>
      </w:r>
      <w:r w:rsidR="00D5040A">
        <w:t>́</w:t>
      </w:r>
      <w:r w:rsidRPr="006D648E">
        <w:t xml:space="preserve"> возсия</w:t>
      </w:r>
      <w:r w:rsidR="00D5040A">
        <w:t>́</w:t>
      </w:r>
      <w:r w:rsidR="00921E23">
        <w:t>:</w:t>
      </w:r>
      <w:r w:rsidR="00ED1312">
        <w:t>/</w:t>
      </w:r>
      <w:r w:rsidR="009E3810">
        <w:t xml:space="preserve"> </w:t>
      </w:r>
      <w:r w:rsidRPr="006D648E">
        <w:t>лику</w:t>
      </w:r>
      <w:r w:rsidR="00697038">
        <w:t>́</w:t>
      </w:r>
      <w:r w:rsidRPr="006D648E">
        <w:t>й ны</w:t>
      </w:r>
      <w:r w:rsidR="00697038">
        <w:t>́</w:t>
      </w:r>
      <w:r w:rsidRPr="006D648E">
        <w:t>не</w:t>
      </w:r>
      <w:r w:rsidR="00ED1312">
        <w:t>/</w:t>
      </w:r>
      <w:r w:rsidR="009E3810">
        <w:t xml:space="preserve"> </w:t>
      </w:r>
      <w:r w:rsidRPr="006D648E">
        <w:t>и весели</w:t>
      </w:r>
      <w:r w:rsidR="00697038">
        <w:t>́</w:t>
      </w:r>
      <w:r w:rsidRPr="006D648E">
        <w:t>ся, Сио</w:t>
      </w:r>
      <w:r w:rsidR="00697038">
        <w:t>́</w:t>
      </w:r>
      <w:r w:rsidRPr="006D648E">
        <w:t>не,</w:t>
      </w:r>
      <w:r w:rsidR="00ED1312">
        <w:t>/</w:t>
      </w:r>
      <w:r w:rsidR="009E3810">
        <w:t xml:space="preserve"> </w:t>
      </w:r>
      <w:r w:rsidRPr="006D648E">
        <w:t>Ты же Чи</w:t>
      </w:r>
      <w:r w:rsidR="00697038">
        <w:t>́</w:t>
      </w:r>
      <w:r w:rsidRPr="006D648E">
        <w:t>стая, красу</w:t>
      </w:r>
      <w:r w:rsidR="00697038">
        <w:t>́</w:t>
      </w:r>
      <w:r w:rsidRPr="006D648E">
        <w:t>йся, Богоро</w:t>
      </w:r>
      <w:r w:rsidR="00697038">
        <w:t>́</w:t>
      </w:r>
      <w:r w:rsidRPr="006D648E">
        <w:t>дице,</w:t>
      </w:r>
      <w:r w:rsidR="00ED1312">
        <w:t>/</w:t>
      </w:r>
      <w:r w:rsidR="00580602">
        <w:t>/</w:t>
      </w:r>
      <w:r w:rsidR="009E3810">
        <w:t xml:space="preserve"> </w:t>
      </w:r>
      <w:r w:rsidRPr="006D648E">
        <w:t>о воста</w:t>
      </w:r>
      <w:r w:rsidR="00697038">
        <w:t>́</w:t>
      </w:r>
      <w:r w:rsidRPr="006D648E">
        <w:t>нии Рождества</w:t>
      </w:r>
      <w:proofErr w:type="gramStart"/>
      <w:r w:rsidR="00697038">
        <w:t>́</w:t>
      </w:r>
      <w:r w:rsidR="009E3810">
        <w:t xml:space="preserve"> </w:t>
      </w:r>
      <w:r w:rsidRPr="006D648E">
        <w:t>Т</w:t>
      </w:r>
      <w:proofErr w:type="gramEnd"/>
      <w:r w:rsidRPr="006D648E">
        <w:t>воего</w:t>
      </w:r>
      <w:r w:rsidR="00697038">
        <w:t>́</w:t>
      </w:r>
      <w:r w:rsidRPr="006D648E">
        <w:t>.</w:t>
      </w:r>
    </w:p>
    <w:p w:rsidR="006C27CE" w:rsidRPr="006D648E" w:rsidRDefault="006C27CE" w:rsidP="001511DC">
      <w:pPr>
        <w:pStyle w:val="nbtservbasic"/>
      </w:pPr>
      <w:r w:rsidRPr="00996B3B">
        <w:rPr>
          <w:rStyle w:val="nbtservred"/>
        </w:rPr>
        <w:t>С</w:t>
      </w:r>
      <w:r w:rsidRPr="006D648E">
        <w:t>вети</w:t>
      </w:r>
      <w:r w:rsidR="00697038">
        <w:t>́</w:t>
      </w:r>
      <w:r w:rsidRPr="006D648E">
        <w:t>ся, свети</w:t>
      </w:r>
      <w:r w:rsidR="00697038">
        <w:t>́</w:t>
      </w:r>
      <w:r w:rsidRPr="006D648E">
        <w:t xml:space="preserve">ся, </w:t>
      </w:r>
      <w:proofErr w:type="gramStart"/>
      <w:r w:rsidRPr="006D648E">
        <w:t>сла</w:t>
      </w:r>
      <w:r w:rsidR="00697038">
        <w:t>́</w:t>
      </w:r>
      <w:r w:rsidRPr="006D648E">
        <w:t>вный</w:t>
      </w:r>
      <w:proofErr w:type="gramEnd"/>
      <w:r w:rsidRPr="006D648E">
        <w:t xml:space="preserve"> гра</w:t>
      </w:r>
      <w:r w:rsidR="00697038">
        <w:t>́</w:t>
      </w:r>
      <w:r w:rsidRPr="006D648E">
        <w:t>де</w:t>
      </w:r>
      <w:r w:rsidR="009E3810">
        <w:t xml:space="preserve"> </w:t>
      </w:r>
      <w:r w:rsidRPr="006D648E">
        <w:t>Бря</w:t>
      </w:r>
      <w:r w:rsidR="00697038">
        <w:t>́</w:t>
      </w:r>
      <w:r w:rsidRPr="006D648E">
        <w:t>нск сла</w:t>
      </w:r>
      <w:r w:rsidR="00697038">
        <w:t>́</w:t>
      </w:r>
      <w:r w:rsidRPr="006D648E">
        <w:t>вою Све</w:t>
      </w:r>
      <w:r w:rsidR="00697038">
        <w:t>́</w:t>
      </w:r>
      <w:r w:rsidRPr="006D648E">
        <w:t>нскаго о</w:t>
      </w:r>
      <w:r w:rsidR="00697038">
        <w:t>́</w:t>
      </w:r>
      <w:r w:rsidRPr="006D648E">
        <w:t>браза Богома</w:t>
      </w:r>
      <w:r w:rsidR="003A5DEA">
        <w:t>́</w:t>
      </w:r>
      <w:r w:rsidRPr="006D648E">
        <w:t>тере,</w:t>
      </w:r>
      <w:r w:rsidR="00ED1312">
        <w:t>/</w:t>
      </w:r>
      <w:r w:rsidR="009E3810">
        <w:t xml:space="preserve"> </w:t>
      </w:r>
      <w:r w:rsidRPr="006D648E">
        <w:t>лику</w:t>
      </w:r>
      <w:r w:rsidR="003A5DEA">
        <w:t>́</w:t>
      </w:r>
      <w:r w:rsidRPr="006D648E">
        <w:t>й ны</w:t>
      </w:r>
      <w:r w:rsidR="003A5DEA">
        <w:t>́</w:t>
      </w:r>
      <w:r w:rsidRPr="006D648E">
        <w:t>не и весели</w:t>
      </w:r>
      <w:r w:rsidR="003A5DEA">
        <w:t>́</w:t>
      </w:r>
      <w:r w:rsidRPr="006D648E">
        <w:t>ся вся Ру</w:t>
      </w:r>
      <w:r w:rsidR="003A5DEA">
        <w:t>́</w:t>
      </w:r>
      <w:r w:rsidRPr="006D648E">
        <w:t>сская</w:t>
      </w:r>
      <w:r w:rsidR="001511DC">
        <w:t xml:space="preserve"> </w:t>
      </w:r>
      <w:r w:rsidRPr="006D648E">
        <w:t>земле</w:t>
      </w:r>
      <w:r w:rsidR="003A5DEA">
        <w:t>́</w:t>
      </w:r>
      <w:r w:rsidRPr="006D648E">
        <w:t>,</w:t>
      </w:r>
      <w:r w:rsidR="00ED1312">
        <w:t>/</w:t>
      </w:r>
      <w:r w:rsidR="009E3810">
        <w:t xml:space="preserve"> </w:t>
      </w:r>
      <w:r w:rsidRPr="006D648E">
        <w:t>покро</w:t>
      </w:r>
      <w:r w:rsidR="003A5DEA">
        <w:t>́</w:t>
      </w:r>
      <w:r w:rsidRPr="006D648E">
        <w:t>вом Влады</w:t>
      </w:r>
      <w:r w:rsidR="003A5DEA">
        <w:t>́</w:t>
      </w:r>
      <w:r w:rsidRPr="006D648E">
        <w:t>чицы храни</w:t>
      </w:r>
      <w:r w:rsidR="003A5DEA">
        <w:t>́</w:t>
      </w:r>
      <w:r w:rsidRPr="006D648E">
        <w:t>мая.</w:t>
      </w:r>
    </w:p>
    <w:p w:rsidR="006C27CE" w:rsidRPr="006D648E" w:rsidRDefault="006C27CE" w:rsidP="001511DC">
      <w:pPr>
        <w:pStyle w:val="nbtservbasic"/>
      </w:pPr>
      <w:r w:rsidRPr="00996B3B">
        <w:rPr>
          <w:rStyle w:val="nbtservred"/>
        </w:rPr>
        <w:t>О</w:t>
      </w:r>
      <w:r w:rsidRPr="006D648E">
        <w:t xml:space="preserve"> Боже</w:t>
      </w:r>
      <w:r w:rsidR="003A5DEA">
        <w:t>́</w:t>
      </w:r>
      <w:r w:rsidRPr="006D648E">
        <w:t>ственнаго, о любе</w:t>
      </w:r>
      <w:r w:rsidR="003A5DEA">
        <w:t>́</w:t>
      </w:r>
      <w:r w:rsidRPr="006D648E">
        <w:t>знаго, о сладча</w:t>
      </w:r>
      <w:r w:rsidR="003A5DEA">
        <w:t>́</w:t>
      </w:r>
      <w:r w:rsidRPr="006D648E">
        <w:t>йшаго</w:t>
      </w:r>
      <w:proofErr w:type="gramStart"/>
      <w:r w:rsidRPr="006D648E">
        <w:t xml:space="preserve"> Т</w:t>
      </w:r>
      <w:proofErr w:type="gramEnd"/>
      <w:r w:rsidRPr="006D648E">
        <w:t>воего</w:t>
      </w:r>
      <w:r w:rsidR="003A5DEA">
        <w:t>́</w:t>
      </w:r>
      <w:r w:rsidRPr="006D648E">
        <w:t xml:space="preserve"> Ли</w:t>
      </w:r>
      <w:r w:rsidR="003A5DEA">
        <w:t>́</w:t>
      </w:r>
      <w:r w:rsidRPr="006D648E">
        <w:t>ка, Богоневе</w:t>
      </w:r>
      <w:r w:rsidR="003A5DEA">
        <w:t>́</w:t>
      </w:r>
      <w:r w:rsidRPr="006D648E">
        <w:t>сто,</w:t>
      </w:r>
      <w:r w:rsidR="00ED1312">
        <w:t>/</w:t>
      </w:r>
      <w:r w:rsidR="009E3810">
        <w:t xml:space="preserve"> </w:t>
      </w:r>
      <w:r w:rsidRPr="006D648E">
        <w:t>и</w:t>
      </w:r>
      <w:r w:rsidR="003A5DEA">
        <w:t>́</w:t>
      </w:r>
      <w:r w:rsidRPr="006D648E">
        <w:t>мже пребыва</w:t>
      </w:r>
      <w:r w:rsidR="003A5DEA">
        <w:t>́</w:t>
      </w:r>
      <w:r w:rsidRPr="006D648E">
        <w:t>ти с на</w:t>
      </w:r>
      <w:r w:rsidR="003A5DEA">
        <w:t>́</w:t>
      </w:r>
      <w:r w:rsidRPr="006D648E">
        <w:t>ми изво</w:t>
      </w:r>
      <w:r w:rsidR="003A5DEA">
        <w:t>́</w:t>
      </w:r>
      <w:r w:rsidRPr="006D648E">
        <w:t>лила еси</w:t>
      </w:r>
      <w:r w:rsidR="003A5DEA">
        <w:t>́</w:t>
      </w:r>
      <w:r w:rsidRPr="006D648E">
        <w:t>,</w:t>
      </w:r>
      <w:r w:rsidR="00ED1312">
        <w:t>/</w:t>
      </w:r>
      <w:r w:rsidR="009E3810">
        <w:t xml:space="preserve"> </w:t>
      </w:r>
      <w:r w:rsidRPr="006D648E">
        <w:t>его</w:t>
      </w:r>
      <w:r w:rsidR="003A5DEA">
        <w:t>́</w:t>
      </w:r>
      <w:r w:rsidRPr="006D648E">
        <w:t>же ве</w:t>
      </w:r>
      <w:r w:rsidR="003A5DEA">
        <w:t>́</w:t>
      </w:r>
      <w:r w:rsidRPr="006D648E">
        <w:t>рнии утвержде</w:t>
      </w:r>
      <w:r w:rsidR="003A5DEA">
        <w:t>́</w:t>
      </w:r>
      <w:r w:rsidRPr="006D648E">
        <w:t>ние наде</w:t>
      </w:r>
      <w:r w:rsidR="003A5DEA">
        <w:t>́</w:t>
      </w:r>
      <w:r w:rsidRPr="006D648E">
        <w:t>жды спасе</w:t>
      </w:r>
      <w:r w:rsidR="003A5DEA">
        <w:t>́</w:t>
      </w:r>
      <w:r w:rsidRPr="006D648E">
        <w:t>ния иму</w:t>
      </w:r>
      <w:r w:rsidR="003A5DEA">
        <w:t>́</w:t>
      </w:r>
      <w:r w:rsidRPr="006D648E">
        <w:t>ще ра</w:t>
      </w:r>
      <w:r w:rsidR="003A5DEA">
        <w:t>́</w:t>
      </w:r>
      <w:r w:rsidRPr="006D648E">
        <w:t>дуемся.</w:t>
      </w:r>
    </w:p>
    <w:p w:rsidR="006C27CE" w:rsidRPr="006D648E" w:rsidRDefault="006C27CE" w:rsidP="001511DC">
      <w:pPr>
        <w:pStyle w:val="nbtservbasic"/>
      </w:pPr>
      <w:r w:rsidRPr="00996B3B">
        <w:rPr>
          <w:rStyle w:val="nbtservred"/>
        </w:rPr>
        <w:t xml:space="preserve">О </w:t>
      </w:r>
      <w:r w:rsidRPr="006D648E">
        <w:t>Ма</w:t>
      </w:r>
      <w:r w:rsidR="003A5DEA">
        <w:t>́</w:t>
      </w:r>
      <w:r w:rsidRPr="006D648E">
        <w:t>ти Бо</w:t>
      </w:r>
      <w:r w:rsidR="003A5DEA">
        <w:t>́</w:t>
      </w:r>
      <w:r w:rsidRPr="006D648E">
        <w:t>жия, в моли</w:t>
      </w:r>
      <w:r w:rsidR="003A5DEA">
        <w:t>́</w:t>
      </w:r>
      <w:r w:rsidRPr="006D648E">
        <w:t>тву Тебе</w:t>
      </w:r>
      <w:r w:rsidR="003A5DEA">
        <w:t>́</w:t>
      </w:r>
      <w:r w:rsidRPr="006D648E">
        <w:t xml:space="preserve"> приво</w:t>
      </w:r>
      <w:r w:rsidR="003A5DEA">
        <w:t>́</w:t>
      </w:r>
      <w:r w:rsidRPr="006D648E">
        <w:t>дим Анто</w:t>
      </w:r>
      <w:r w:rsidR="003A5DEA">
        <w:t>́</w:t>
      </w:r>
      <w:r w:rsidRPr="006D648E">
        <w:t>ния, Феодо</w:t>
      </w:r>
      <w:r w:rsidR="003A5DEA">
        <w:t>́</w:t>
      </w:r>
      <w:r w:rsidRPr="006D648E">
        <w:t>сия и всех Пече</w:t>
      </w:r>
      <w:r w:rsidR="003A5DEA">
        <w:t>́</w:t>
      </w:r>
      <w:r w:rsidRPr="006D648E">
        <w:t>рских и Бря</w:t>
      </w:r>
      <w:r w:rsidR="003A5DEA">
        <w:t>́</w:t>
      </w:r>
      <w:r w:rsidRPr="006D648E">
        <w:t>нских святы</w:t>
      </w:r>
      <w:r w:rsidR="003A5DEA">
        <w:t>́</w:t>
      </w:r>
      <w:r w:rsidRPr="006D648E">
        <w:t>х,</w:t>
      </w:r>
      <w:r w:rsidR="00ED1312">
        <w:t>/</w:t>
      </w:r>
      <w:r w:rsidR="009E3810">
        <w:t xml:space="preserve"> </w:t>
      </w:r>
      <w:r w:rsidRPr="006D648E">
        <w:t>и</w:t>
      </w:r>
      <w:r w:rsidR="003A5DEA">
        <w:t>́</w:t>
      </w:r>
      <w:r w:rsidRPr="006D648E">
        <w:t>хже предста</w:t>
      </w:r>
      <w:r w:rsidR="003A5DEA">
        <w:t>́</w:t>
      </w:r>
      <w:r w:rsidRPr="006D648E">
        <w:t>тельством сподо</w:t>
      </w:r>
      <w:r w:rsidR="003A5DEA">
        <w:t>́</w:t>
      </w:r>
      <w:r w:rsidRPr="006D648E">
        <w:t>би нас невече</w:t>
      </w:r>
      <w:r w:rsidR="003A5DEA">
        <w:t>́</w:t>
      </w:r>
      <w:r w:rsidRPr="006D648E">
        <w:t>рняго дне</w:t>
      </w:r>
      <w:r w:rsidR="009E3810">
        <w:t xml:space="preserve"> </w:t>
      </w:r>
      <w:r w:rsidRPr="006D648E">
        <w:t>Ца</w:t>
      </w:r>
      <w:r w:rsidR="003A5DEA">
        <w:t>́</w:t>
      </w:r>
      <w:r w:rsidRPr="006D648E">
        <w:t>рствия Сы</w:t>
      </w:r>
      <w:r w:rsidR="003A5DEA">
        <w:t>́</w:t>
      </w:r>
      <w:r w:rsidRPr="006D648E">
        <w:t>на</w:t>
      </w:r>
      <w:proofErr w:type="gramStart"/>
      <w:r w:rsidRPr="006D648E">
        <w:t xml:space="preserve"> Т</w:t>
      </w:r>
      <w:proofErr w:type="gramEnd"/>
      <w:r w:rsidRPr="006D648E">
        <w:t>воего</w:t>
      </w:r>
      <w:r w:rsidR="003A5DEA">
        <w:t>́</w:t>
      </w:r>
      <w:r w:rsidRPr="006D648E">
        <w:t>.</w:t>
      </w:r>
    </w:p>
    <w:p w:rsidR="006C27CE" w:rsidRPr="006D648E" w:rsidRDefault="006C27CE" w:rsidP="001511DC">
      <w:pPr>
        <w:pStyle w:val="nbtservbasic"/>
      </w:pPr>
      <w:r w:rsidRPr="00996B3B">
        <w:rPr>
          <w:rStyle w:val="nbtservred"/>
        </w:rPr>
        <w:t>С</w:t>
      </w:r>
      <w:r w:rsidRPr="006D648E">
        <w:t>огла</w:t>
      </w:r>
      <w:r w:rsidR="003A5DEA">
        <w:t>́</w:t>
      </w:r>
      <w:r w:rsidRPr="006D648E">
        <w:t>сно, Де</w:t>
      </w:r>
      <w:r w:rsidR="003A5DEA">
        <w:t>́</w:t>
      </w:r>
      <w:r w:rsidRPr="006D648E">
        <w:t>во, Тебе</w:t>
      </w:r>
      <w:r w:rsidR="003A5DEA">
        <w:t>́</w:t>
      </w:r>
      <w:r w:rsidRPr="006D648E">
        <w:t xml:space="preserve"> блажи</w:t>
      </w:r>
      <w:r w:rsidR="003A5DEA">
        <w:t>́</w:t>
      </w:r>
      <w:r w:rsidRPr="006D648E">
        <w:t>м ве</w:t>
      </w:r>
      <w:r w:rsidR="003A5DEA">
        <w:t>́</w:t>
      </w:r>
      <w:r w:rsidRPr="006D648E">
        <w:t>рнии,</w:t>
      </w:r>
      <w:r w:rsidR="00ED1312">
        <w:t>/</w:t>
      </w:r>
      <w:r w:rsidR="009E3810">
        <w:t xml:space="preserve"> </w:t>
      </w:r>
      <w:r w:rsidRPr="006D648E">
        <w:t>зна</w:t>
      </w:r>
      <w:r w:rsidR="003A5DEA">
        <w:t>́</w:t>
      </w:r>
      <w:r w:rsidRPr="006D648E">
        <w:t>мения и чудеса</w:t>
      </w:r>
      <w:r w:rsidR="003A5DEA">
        <w:t>́</w:t>
      </w:r>
      <w:r w:rsidRPr="006D648E">
        <w:t xml:space="preserve"> Све</w:t>
      </w:r>
      <w:r w:rsidR="003A5DEA">
        <w:t>́</w:t>
      </w:r>
      <w:r w:rsidRPr="006D648E">
        <w:t>нския ико</w:t>
      </w:r>
      <w:r w:rsidR="003A5DEA">
        <w:t>́</w:t>
      </w:r>
      <w:r w:rsidRPr="006D648E">
        <w:t>ны</w:t>
      </w:r>
      <w:r w:rsidR="009E3810">
        <w:t xml:space="preserve"> </w:t>
      </w:r>
      <w:r w:rsidRPr="006D648E">
        <w:t>Твоея</w:t>
      </w:r>
      <w:r w:rsidR="003A5DEA">
        <w:t>́</w:t>
      </w:r>
      <w:r w:rsidRPr="006D648E">
        <w:t xml:space="preserve"> благода</w:t>
      </w:r>
      <w:r w:rsidR="003A5DEA">
        <w:t>́</w:t>
      </w:r>
      <w:r w:rsidRPr="006D648E">
        <w:t>рно воспомина</w:t>
      </w:r>
      <w:r w:rsidR="003A5DEA">
        <w:t>́</w:t>
      </w:r>
      <w:r w:rsidRPr="006D648E">
        <w:t>юще</w:t>
      </w:r>
      <w:r w:rsidR="00ED1312">
        <w:t>/</w:t>
      </w:r>
      <w:r w:rsidR="009E3810">
        <w:t xml:space="preserve"> </w:t>
      </w:r>
      <w:r w:rsidRPr="006D648E">
        <w:t>и воста</w:t>
      </w:r>
      <w:r w:rsidR="003A5DEA">
        <w:t>́</w:t>
      </w:r>
      <w:r w:rsidRPr="006D648E">
        <w:t>ние рождества</w:t>
      </w:r>
      <w:proofErr w:type="gramStart"/>
      <w:r w:rsidR="003A5DEA">
        <w:t>́</w:t>
      </w:r>
      <w:r w:rsidRPr="006D648E">
        <w:t xml:space="preserve"> Т</w:t>
      </w:r>
      <w:proofErr w:type="gramEnd"/>
      <w:r w:rsidRPr="006D648E">
        <w:t>воего</w:t>
      </w:r>
      <w:r w:rsidR="003A5DEA">
        <w:t>́</w:t>
      </w:r>
      <w:r w:rsidRPr="006D648E">
        <w:t xml:space="preserve"> воспева</w:t>
      </w:r>
      <w:r w:rsidR="003A5DEA">
        <w:t>́</w:t>
      </w:r>
      <w:r w:rsidRPr="006D648E">
        <w:t>юще.</w:t>
      </w:r>
      <w:r w:rsidR="009E3810">
        <w:t xml:space="preserve"> </w:t>
      </w:r>
    </w:p>
    <w:p w:rsidR="009E3810" w:rsidRDefault="006C27CE" w:rsidP="00F659CD">
      <w:pPr>
        <w:pStyle w:val="nbtservheadred"/>
      </w:pPr>
      <w:r w:rsidRPr="006D648E">
        <w:lastRenderedPageBreak/>
        <w:t>Свети</w:t>
      </w:r>
      <w:r w:rsidR="003A5DEA">
        <w:t>́</w:t>
      </w:r>
      <w:r w:rsidRPr="006D648E">
        <w:t>лен:</w:t>
      </w:r>
      <w:r w:rsidR="009E3810">
        <w:t xml:space="preserve"> </w:t>
      </w:r>
    </w:p>
    <w:p w:rsidR="00D77E48" w:rsidRDefault="006C27CE" w:rsidP="001511DC">
      <w:pPr>
        <w:pStyle w:val="nbtservbasic"/>
      </w:pPr>
      <w:r w:rsidRPr="00996B3B">
        <w:rPr>
          <w:rStyle w:val="nbtservred"/>
        </w:rPr>
        <w:t>Я</w:t>
      </w:r>
      <w:r w:rsidR="003A5DEA">
        <w:rPr>
          <w:rStyle w:val="nbtservred"/>
        </w:rPr>
        <w:t>́</w:t>
      </w:r>
      <w:r w:rsidRPr="006D648E">
        <w:t>коже дре</w:t>
      </w:r>
      <w:r w:rsidR="003A5DEA">
        <w:t>́</w:t>
      </w:r>
      <w:r w:rsidRPr="006D648E">
        <w:t>вле просвети</w:t>
      </w:r>
      <w:r w:rsidR="003A5DEA">
        <w:t>́</w:t>
      </w:r>
      <w:r w:rsidRPr="006D648E">
        <w:t>ла еси</w:t>
      </w:r>
      <w:r w:rsidR="00921E23">
        <w:t>́</w:t>
      </w:r>
      <w:r w:rsidRPr="006D648E">
        <w:t xml:space="preserve"> теле</w:t>
      </w:r>
      <w:r w:rsidR="003A5DEA">
        <w:t>́</w:t>
      </w:r>
      <w:r w:rsidRPr="006D648E">
        <w:t>сныя о</w:t>
      </w:r>
      <w:r w:rsidR="003A5DEA">
        <w:t>́</w:t>
      </w:r>
      <w:r w:rsidRPr="006D648E">
        <w:t>чи благове</w:t>
      </w:r>
      <w:r w:rsidR="003A5DEA">
        <w:t>́</w:t>
      </w:r>
      <w:r w:rsidRPr="006D648E">
        <w:t>рнаго кня</w:t>
      </w:r>
      <w:r w:rsidR="003A5DEA">
        <w:t>́</w:t>
      </w:r>
      <w:r w:rsidRPr="006D648E">
        <w:t>зя Рома</w:t>
      </w:r>
      <w:r w:rsidR="003A5DEA">
        <w:t>́</w:t>
      </w:r>
      <w:r w:rsidRPr="006D648E">
        <w:t>на</w:t>
      </w:r>
      <w:r w:rsidR="00ED1312">
        <w:t>/</w:t>
      </w:r>
      <w:r w:rsidR="009E3810">
        <w:t xml:space="preserve"> </w:t>
      </w:r>
      <w:r w:rsidRPr="006D648E">
        <w:t>благода</w:t>
      </w:r>
      <w:r w:rsidR="003A5DEA">
        <w:t>́</w:t>
      </w:r>
      <w:r w:rsidRPr="006D648E">
        <w:t>тию Све</w:t>
      </w:r>
      <w:r w:rsidR="003A5DEA">
        <w:t>́</w:t>
      </w:r>
      <w:r w:rsidRPr="006D648E">
        <w:t>нския ико</w:t>
      </w:r>
      <w:r w:rsidR="003A5DEA">
        <w:t>́</w:t>
      </w:r>
      <w:r w:rsidRPr="006D648E">
        <w:t>ны Твоея</w:t>
      </w:r>
      <w:r w:rsidR="003A5DEA">
        <w:t>́</w:t>
      </w:r>
      <w:r w:rsidRPr="006D648E">
        <w:t>, Всепе</w:t>
      </w:r>
      <w:r w:rsidR="003A5DEA">
        <w:t>́</w:t>
      </w:r>
      <w:r w:rsidRPr="006D648E">
        <w:t>тая Богоро</w:t>
      </w:r>
      <w:r w:rsidR="003A5DEA">
        <w:t>́</w:t>
      </w:r>
      <w:r w:rsidRPr="006D648E">
        <w:t>дице,</w:t>
      </w:r>
      <w:r w:rsidR="00ED1312">
        <w:t>/</w:t>
      </w:r>
      <w:r w:rsidR="009E3810">
        <w:t xml:space="preserve"> </w:t>
      </w:r>
      <w:r w:rsidRPr="006D648E">
        <w:t>та</w:t>
      </w:r>
      <w:r w:rsidR="003A5DEA">
        <w:t>́</w:t>
      </w:r>
      <w:r w:rsidRPr="006D648E">
        <w:t>ко и ны</w:t>
      </w:r>
      <w:r w:rsidR="003A5DEA">
        <w:t>́</w:t>
      </w:r>
      <w:r w:rsidRPr="006D648E">
        <w:t>не омраче</w:t>
      </w:r>
      <w:r w:rsidR="003A5DEA">
        <w:t>́</w:t>
      </w:r>
      <w:r w:rsidRPr="006D648E">
        <w:t>нныя злове</w:t>
      </w:r>
      <w:r w:rsidR="003A5DEA">
        <w:t>́</w:t>
      </w:r>
      <w:r w:rsidRPr="006D648E">
        <w:t>рием, Боже</w:t>
      </w:r>
      <w:r w:rsidR="003A5DEA">
        <w:t>́</w:t>
      </w:r>
      <w:r w:rsidRPr="006D648E">
        <w:t>ственною луче</w:t>
      </w:r>
      <w:r w:rsidR="003A5DEA">
        <w:t>́</w:t>
      </w:r>
      <w:r w:rsidRPr="006D648E">
        <w:t>ю</w:t>
      </w:r>
      <w:r w:rsidR="009E3810">
        <w:t xml:space="preserve"> </w:t>
      </w:r>
      <w:r w:rsidRPr="006D648E">
        <w:t>Сы</w:t>
      </w:r>
      <w:r w:rsidR="003A5DEA">
        <w:t>́</w:t>
      </w:r>
      <w:r w:rsidRPr="006D648E">
        <w:t>на</w:t>
      </w:r>
      <w:proofErr w:type="gramStart"/>
      <w:r w:rsidRPr="006D648E">
        <w:t xml:space="preserve"> Т</w:t>
      </w:r>
      <w:proofErr w:type="gramEnd"/>
      <w:r w:rsidRPr="006D648E">
        <w:t>воего</w:t>
      </w:r>
      <w:r w:rsidR="003A5DEA">
        <w:t>́</w:t>
      </w:r>
      <w:r w:rsidRPr="006D648E">
        <w:t xml:space="preserve"> просвети</w:t>
      </w:r>
      <w:r w:rsidR="003A5DEA">
        <w:t>́</w:t>
      </w:r>
      <w:r w:rsidRPr="006D648E">
        <w:t>,</w:t>
      </w:r>
      <w:r w:rsidR="00ED1312">
        <w:t>/</w:t>
      </w:r>
      <w:r w:rsidR="00580602">
        <w:t>/</w:t>
      </w:r>
      <w:r w:rsidR="009E3810">
        <w:t xml:space="preserve"> </w:t>
      </w:r>
      <w:r w:rsidRPr="006D648E">
        <w:t>правосла</w:t>
      </w:r>
      <w:r w:rsidR="003A5DEA">
        <w:t>́</w:t>
      </w:r>
      <w:r w:rsidRPr="006D648E">
        <w:t xml:space="preserve">вныя же во </w:t>
      </w:r>
      <w:r w:rsidR="00D77E48">
        <w:t>све</w:t>
      </w:r>
      <w:r w:rsidR="003A5DEA">
        <w:t>́</w:t>
      </w:r>
      <w:r w:rsidR="00D77E48">
        <w:t>те Лица</w:t>
      </w:r>
      <w:r w:rsidR="003A5DEA">
        <w:t>́</w:t>
      </w:r>
      <w:r w:rsidR="00D77E48">
        <w:t xml:space="preserve"> Его</w:t>
      </w:r>
      <w:r w:rsidR="003A5DEA">
        <w:t>́</w:t>
      </w:r>
      <w:r w:rsidR="00D77E48">
        <w:t xml:space="preserve"> ходи</w:t>
      </w:r>
      <w:r w:rsidR="003A5DEA">
        <w:t>́</w:t>
      </w:r>
      <w:r w:rsidR="00D77E48">
        <w:t>ти утверди</w:t>
      </w:r>
      <w:r w:rsidR="003A5DEA">
        <w:t>́</w:t>
      </w:r>
      <w:r w:rsidR="00D77E48">
        <w:t>.</w:t>
      </w:r>
    </w:p>
    <w:p w:rsidR="00D77E48" w:rsidRDefault="006C27CE" w:rsidP="00D77E48">
      <w:pPr>
        <w:pStyle w:val="nbtservheadred"/>
      </w:pPr>
      <w:proofErr w:type="gramStart"/>
      <w:r w:rsidRPr="006D648E">
        <w:t>Сла</w:t>
      </w:r>
      <w:r w:rsidR="003A5DEA">
        <w:t>́</w:t>
      </w:r>
      <w:r w:rsidRPr="006D648E">
        <w:t>ва</w:t>
      </w:r>
      <w:proofErr w:type="gramEnd"/>
      <w:r w:rsidRPr="006D648E">
        <w:t>, и ны</w:t>
      </w:r>
      <w:r w:rsidR="003A5DEA">
        <w:t>́</w:t>
      </w:r>
      <w:r w:rsidRPr="006D648E">
        <w:t>не, Трио</w:t>
      </w:r>
      <w:r w:rsidR="003A5DEA">
        <w:t>́</w:t>
      </w:r>
      <w:r w:rsidRPr="006D648E">
        <w:t>ди.</w:t>
      </w:r>
    </w:p>
    <w:p w:rsidR="007C3AF0" w:rsidRDefault="006C27CE" w:rsidP="00D77E48">
      <w:pPr>
        <w:pStyle w:val="nbtservheadred"/>
      </w:pPr>
      <w:r w:rsidRPr="006D648E">
        <w:t>На хвали</w:t>
      </w:r>
      <w:r w:rsidR="003A5DEA">
        <w:t>́</w:t>
      </w:r>
      <w:r w:rsidRPr="006D648E">
        <w:t xml:space="preserve">тех </w:t>
      </w:r>
      <w:proofErr w:type="gramStart"/>
      <w:r w:rsidRPr="006D648E">
        <w:t>стихи</w:t>
      </w:r>
      <w:r w:rsidR="003A5DEA">
        <w:t>́</w:t>
      </w:r>
      <w:r w:rsidRPr="006D648E">
        <w:t>ры</w:t>
      </w:r>
      <w:proofErr w:type="gramEnd"/>
      <w:r w:rsidRPr="006D648E">
        <w:t xml:space="preserve"> Трио</w:t>
      </w:r>
      <w:r w:rsidR="003A5DEA">
        <w:t>́</w:t>
      </w:r>
      <w:r w:rsidRPr="006D648E">
        <w:t>ди 3 и Богоро</w:t>
      </w:r>
      <w:r w:rsidR="003A5DEA">
        <w:t>́</w:t>
      </w:r>
      <w:r w:rsidR="00210824">
        <w:t>дицы 3.</w:t>
      </w:r>
    </w:p>
    <w:p w:rsidR="006C27CE" w:rsidRPr="006D648E" w:rsidRDefault="007C3AF0" w:rsidP="00D77E48">
      <w:pPr>
        <w:pStyle w:val="nbtservheadred"/>
      </w:pPr>
      <w:proofErr w:type="gramStart"/>
      <w:r>
        <w:t>Стихи́ры</w:t>
      </w:r>
      <w:proofErr w:type="gramEnd"/>
      <w:r>
        <w:t xml:space="preserve"> Богоро́дицы, глас 1.</w:t>
      </w:r>
      <w:r w:rsidR="009E3810">
        <w:t xml:space="preserve"> </w:t>
      </w:r>
    </w:p>
    <w:p w:rsidR="006C27CE" w:rsidRPr="006D648E" w:rsidRDefault="006C27CE" w:rsidP="00D77E48">
      <w:pPr>
        <w:pStyle w:val="nbtservpodoben"/>
      </w:pPr>
      <w:r w:rsidRPr="00996B3B">
        <w:rPr>
          <w:rStyle w:val="nbtservred"/>
        </w:rPr>
        <w:t>Подо</w:t>
      </w:r>
      <w:r w:rsidR="003A5DEA">
        <w:rPr>
          <w:rStyle w:val="nbtservred"/>
          <w:rFonts w:cs="Times New Roman"/>
        </w:rPr>
        <w:t>́</w:t>
      </w:r>
      <w:r w:rsidRPr="00996B3B">
        <w:rPr>
          <w:rStyle w:val="nbtservred"/>
        </w:rPr>
        <w:t>бен:</w:t>
      </w:r>
      <w:r w:rsidRPr="006D648E">
        <w:t xml:space="preserve"> </w:t>
      </w:r>
      <w:proofErr w:type="gramStart"/>
      <w:r w:rsidRPr="00996B3B">
        <w:rPr>
          <w:rStyle w:val="nbtservred"/>
        </w:rPr>
        <w:t>Н</w:t>
      </w:r>
      <w:r w:rsidRPr="006D648E">
        <w:t>ебе</w:t>
      </w:r>
      <w:r w:rsidR="003A5DEA">
        <w:rPr>
          <w:rFonts w:cs="Times New Roman"/>
        </w:rPr>
        <w:t>́</w:t>
      </w:r>
      <w:r w:rsidRPr="006D648E">
        <w:t>сных</w:t>
      </w:r>
      <w:proofErr w:type="gramEnd"/>
      <w:r w:rsidRPr="006D648E">
        <w:t xml:space="preserve"> чино</w:t>
      </w:r>
      <w:r w:rsidR="003A5DEA">
        <w:rPr>
          <w:rFonts w:cs="Times New Roman"/>
        </w:rPr>
        <w:t>́</w:t>
      </w:r>
      <w:r w:rsidRPr="006D648E">
        <w:t>в:</w:t>
      </w:r>
      <w:r w:rsidR="009E3810">
        <w:t xml:space="preserve"> </w:t>
      </w:r>
    </w:p>
    <w:p w:rsidR="009E3810" w:rsidRDefault="006C27CE" w:rsidP="001511DC">
      <w:pPr>
        <w:pStyle w:val="nbtservbasic"/>
      </w:pPr>
      <w:r w:rsidRPr="00996B3B">
        <w:rPr>
          <w:rStyle w:val="nbtservred"/>
        </w:rPr>
        <w:t>Н</w:t>
      </w:r>
      <w:r w:rsidRPr="006D648E">
        <w:t>ебе</w:t>
      </w:r>
      <w:r w:rsidR="003A5DEA">
        <w:t>́</w:t>
      </w:r>
      <w:r w:rsidRPr="006D648E">
        <w:t xml:space="preserve">сныя </w:t>
      </w:r>
      <w:proofErr w:type="gramStart"/>
      <w:r w:rsidRPr="006D648E">
        <w:t>си</w:t>
      </w:r>
      <w:r w:rsidR="003A5DEA">
        <w:t>́</w:t>
      </w:r>
      <w:r w:rsidRPr="006D648E">
        <w:t>лы</w:t>
      </w:r>
      <w:proofErr w:type="gramEnd"/>
      <w:r w:rsidRPr="006D648E">
        <w:t xml:space="preserve"> ра</w:t>
      </w:r>
      <w:r w:rsidR="003A5DEA">
        <w:t>́</w:t>
      </w:r>
      <w:r w:rsidRPr="006D648E">
        <w:t>дуются</w:t>
      </w:r>
      <w:r w:rsidR="00ED1312">
        <w:t>/</w:t>
      </w:r>
      <w:r w:rsidR="009E3810">
        <w:t xml:space="preserve"> </w:t>
      </w:r>
      <w:r w:rsidRPr="006D648E">
        <w:t>и стра</w:t>
      </w:r>
      <w:r w:rsidR="003A5DEA">
        <w:t>́</w:t>
      </w:r>
      <w:r w:rsidRPr="006D648E">
        <w:t>хом слу</w:t>
      </w:r>
      <w:r w:rsidR="003A5DEA">
        <w:t>́</w:t>
      </w:r>
      <w:r w:rsidRPr="006D648E">
        <w:t>жат чу</w:t>
      </w:r>
      <w:r w:rsidR="003A5DEA">
        <w:t>́</w:t>
      </w:r>
      <w:r w:rsidRPr="006D648E">
        <w:t>дней Бо</w:t>
      </w:r>
      <w:r w:rsidR="003A5DEA">
        <w:t>́</w:t>
      </w:r>
      <w:r w:rsidRPr="006D648E">
        <w:t>жия Ма</w:t>
      </w:r>
      <w:r w:rsidR="003A5DEA">
        <w:t>́</w:t>
      </w:r>
      <w:r w:rsidRPr="006D648E">
        <w:t>тере ико</w:t>
      </w:r>
      <w:r w:rsidR="003A5DEA">
        <w:t>́</w:t>
      </w:r>
      <w:r w:rsidRPr="006D648E">
        <w:t>не,</w:t>
      </w:r>
      <w:r w:rsidR="00ED1312">
        <w:t>/</w:t>
      </w:r>
      <w:r w:rsidR="009E3810">
        <w:t xml:space="preserve"> </w:t>
      </w:r>
      <w:r w:rsidRPr="006D648E">
        <w:t>на дре</w:t>
      </w:r>
      <w:r w:rsidR="003A5DEA">
        <w:t>́</w:t>
      </w:r>
      <w:r w:rsidRPr="006D648E">
        <w:t>ве близ Све</w:t>
      </w:r>
      <w:r w:rsidR="003A5DEA">
        <w:t>́</w:t>
      </w:r>
      <w:r w:rsidRPr="006D648E">
        <w:t>ны реки</w:t>
      </w:r>
      <w:r w:rsidR="003A5DEA">
        <w:t>́</w:t>
      </w:r>
      <w:r w:rsidRPr="006D648E">
        <w:t xml:space="preserve"> </w:t>
      </w:r>
      <w:r w:rsidRPr="005005CD">
        <w:t>ю</w:t>
      </w:r>
      <w:r w:rsidR="003A5DEA" w:rsidRPr="005005CD">
        <w:t>́</w:t>
      </w:r>
      <w:r w:rsidRPr="006D648E">
        <w:t xml:space="preserve"> поставля</w:t>
      </w:r>
      <w:r w:rsidR="003A5DEA">
        <w:t>́</w:t>
      </w:r>
      <w:r w:rsidRPr="006D648E">
        <w:t>юще,</w:t>
      </w:r>
      <w:r w:rsidR="00ED1312">
        <w:t>/</w:t>
      </w:r>
      <w:r w:rsidR="009E3810">
        <w:t xml:space="preserve"> </w:t>
      </w:r>
      <w:r w:rsidRPr="006D648E">
        <w:t>и к весе</w:t>
      </w:r>
      <w:r w:rsidR="003A5DEA">
        <w:t>́</w:t>
      </w:r>
      <w:r w:rsidRPr="006D648E">
        <w:t>лию град Брянск и всю зе</w:t>
      </w:r>
      <w:r w:rsidR="003A5DEA">
        <w:t>́</w:t>
      </w:r>
      <w:r w:rsidRPr="006D648E">
        <w:t>млю</w:t>
      </w:r>
      <w:r w:rsidR="009E3810">
        <w:t xml:space="preserve"> </w:t>
      </w:r>
      <w:r w:rsidRPr="006D648E">
        <w:t>Ру</w:t>
      </w:r>
      <w:r w:rsidR="003A5DEA">
        <w:t>́</w:t>
      </w:r>
      <w:r w:rsidRPr="006D648E">
        <w:t>сскую созыва</w:t>
      </w:r>
      <w:r w:rsidR="003A5DEA">
        <w:t>́</w:t>
      </w:r>
      <w:r w:rsidRPr="006D648E">
        <w:t>ют.</w:t>
      </w:r>
      <w:r w:rsidR="00ED1312">
        <w:t>/</w:t>
      </w:r>
      <w:r w:rsidR="009E3810">
        <w:t xml:space="preserve"> </w:t>
      </w:r>
      <w:r w:rsidRPr="006D648E">
        <w:t>Прииди</w:t>
      </w:r>
      <w:r w:rsidR="003A5DEA">
        <w:t>́</w:t>
      </w:r>
      <w:r w:rsidRPr="006D648E">
        <w:t>те, почерпе</w:t>
      </w:r>
      <w:r w:rsidR="003A5DEA">
        <w:t>́</w:t>
      </w:r>
      <w:r w:rsidRPr="006D648E">
        <w:t>м</w:t>
      </w:r>
      <w:r w:rsidR="009E3810">
        <w:t xml:space="preserve"> </w:t>
      </w:r>
      <w:r w:rsidRPr="006D648E">
        <w:t>благода</w:t>
      </w:r>
      <w:r w:rsidR="003A5DEA">
        <w:t>́</w:t>
      </w:r>
      <w:r w:rsidRPr="006D648E">
        <w:t>ть, о</w:t>
      </w:r>
      <w:r w:rsidR="003A5DEA">
        <w:t>́</w:t>
      </w:r>
      <w:r w:rsidRPr="006D648E">
        <w:t>бразом сим явля</w:t>
      </w:r>
      <w:r w:rsidR="003A5DEA">
        <w:t>́</w:t>
      </w:r>
      <w:r w:rsidRPr="006D648E">
        <w:t>емую</w:t>
      </w:r>
      <w:r w:rsidR="00ED1312">
        <w:t>/</w:t>
      </w:r>
      <w:r w:rsidR="009E3810">
        <w:t xml:space="preserve"> </w:t>
      </w:r>
      <w:proofErr w:type="gramStart"/>
      <w:r w:rsidRPr="006D648E">
        <w:t>во</w:t>
      </w:r>
      <w:proofErr w:type="gramEnd"/>
      <w:r w:rsidR="009E3810">
        <w:t xml:space="preserve"> </w:t>
      </w:r>
      <w:r w:rsidRPr="006D648E">
        <w:t>спасе</w:t>
      </w:r>
      <w:r w:rsidR="003A5DEA">
        <w:t>́</w:t>
      </w:r>
      <w:r w:rsidRPr="006D648E">
        <w:t>ние душ на</w:t>
      </w:r>
      <w:r w:rsidR="003A5DEA">
        <w:t>́</w:t>
      </w:r>
      <w:r w:rsidRPr="006D648E">
        <w:t>ших.</w:t>
      </w:r>
      <w:r w:rsidR="009E3810">
        <w:t xml:space="preserve"> </w:t>
      </w:r>
    </w:p>
    <w:p w:rsidR="009E3810" w:rsidRDefault="006C27CE" w:rsidP="001511DC">
      <w:pPr>
        <w:pStyle w:val="nbtservbasic"/>
      </w:pPr>
      <w:r w:rsidRPr="00996B3B">
        <w:rPr>
          <w:rStyle w:val="nbtservred"/>
        </w:rPr>
        <w:t>Т</w:t>
      </w:r>
      <w:r w:rsidRPr="006D648E">
        <w:t>воего</w:t>
      </w:r>
      <w:r w:rsidR="003A5DEA">
        <w:t>́</w:t>
      </w:r>
      <w:r w:rsidRPr="006D648E">
        <w:t xml:space="preserve"> предста</w:t>
      </w:r>
      <w:r w:rsidR="003A5DEA">
        <w:t>́</w:t>
      </w:r>
      <w:r w:rsidRPr="006D648E">
        <w:t>тельства увере</w:t>
      </w:r>
      <w:r w:rsidR="003A5DEA">
        <w:t>́</w:t>
      </w:r>
      <w:r w:rsidRPr="006D648E">
        <w:t>ние</w:t>
      </w:r>
      <w:r w:rsidR="00ED1312">
        <w:t>/</w:t>
      </w:r>
      <w:r w:rsidR="009E3810">
        <w:t xml:space="preserve"> </w:t>
      </w:r>
      <w:r w:rsidRPr="006D648E">
        <w:t>и милосе</w:t>
      </w:r>
      <w:r w:rsidR="003A5DEA">
        <w:t>́</w:t>
      </w:r>
      <w:r w:rsidRPr="006D648E">
        <w:t>рдия</w:t>
      </w:r>
      <w:proofErr w:type="gramStart"/>
      <w:r w:rsidRPr="006D648E">
        <w:t xml:space="preserve"> Т</w:t>
      </w:r>
      <w:proofErr w:type="gramEnd"/>
      <w:r w:rsidRPr="006D648E">
        <w:t>воего</w:t>
      </w:r>
      <w:r w:rsidR="003A5DEA">
        <w:t>́</w:t>
      </w:r>
      <w:r w:rsidRPr="006D648E">
        <w:t xml:space="preserve"> явле</w:t>
      </w:r>
      <w:r w:rsidR="003A5DEA">
        <w:t>́</w:t>
      </w:r>
      <w:r w:rsidRPr="006D648E">
        <w:t>ние</w:t>
      </w:r>
      <w:r w:rsidR="00ED1312">
        <w:t>/</w:t>
      </w:r>
      <w:r w:rsidR="009E3810">
        <w:t xml:space="preserve"> </w:t>
      </w:r>
      <w:r w:rsidRPr="006D648E">
        <w:t>Све</w:t>
      </w:r>
      <w:r w:rsidR="003A5DEA">
        <w:t>́</w:t>
      </w:r>
      <w:r w:rsidRPr="006D648E">
        <w:t>нская-Пече</w:t>
      </w:r>
      <w:r w:rsidR="003A5DEA">
        <w:t>́</w:t>
      </w:r>
      <w:r w:rsidRPr="006D648E">
        <w:t>рская ико</w:t>
      </w:r>
      <w:r w:rsidR="003A5DEA">
        <w:t>́</w:t>
      </w:r>
      <w:r w:rsidRPr="006D648E">
        <w:t>на Твоя</w:t>
      </w:r>
      <w:r w:rsidR="003A5DEA">
        <w:t>́</w:t>
      </w:r>
      <w:r w:rsidRPr="006D648E">
        <w:t>, Влады</w:t>
      </w:r>
      <w:r w:rsidR="003A5DEA">
        <w:t>́</w:t>
      </w:r>
      <w:r w:rsidRPr="006D648E">
        <w:t>чице, показа</w:t>
      </w:r>
      <w:r w:rsidR="003A5DEA">
        <w:t>́</w:t>
      </w:r>
      <w:r w:rsidRPr="006D648E">
        <w:t>ся нам,</w:t>
      </w:r>
      <w:r w:rsidR="00ED1312">
        <w:t>/</w:t>
      </w:r>
      <w:r w:rsidR="009E3810">
        <w:t xml:space="preserve"> </w:t>
      </w:r>
      <w:r w:rsidRPr="006D648E">
        <w:t>е</w:t>
      </w:r>
      <w:r w:rsidR="003A5DEA">
        <w:t>́</w:t>
      </w:r>
      <w:r w:rsidRPr="006D648E">
        <w:t>юже разли</w:t>
      </w:r>
      <w:r w:rsidR="003A5DEA">
        <w:t>́</w:t>
      </w:r>
      <w:r w:rsidRPr="006D648E">
        <w:t>чных обстоя</w:t>
      </w:r>
      <w:r w:rsidR="003A5DEA">
        <w:t>́</w:t>
      </w:r>
      <w:r w:rsidRPr="006D648E">
        <w:t>ний избавля</w:t>
      </w:r>
      <w:r w:rsidR="003A5DEA">
        <w:t>́</w:t>
      </w:r>
      <w:r w:rsidRPr="006D648E">
        <w:t>емся</w:t>
      </w:r>
      <w:r w:rsidR="00ED1312">
        <w:t>/</w:t>
      </w:r>
      <w:r w:rsidR="009E3810">
        <w:t xml:space="preserve"> </w:t>
      </w:r>
      <w:r w:rsidRPr="006D648E">
        <w:t>и благослове</w:t>
      </w:r>
      <w:r w:rsidR="003A5DEA">
        <w:t>́</w:t>
      </w:r>
      <w:r w:rsidRPr="006D648E">
        <w:t>ние на до</w:t>
      </w:r>
      <w:r w:rsidR="003A5DEA">
        <w:t>́</w:t>
      </w:r>
      <w:r w:rsidRPr="006D648E">
        <w:t>брая</w:t>
      </w:r>
      <w:r w:rsidR="009E3810">
        <w:t xml:space="preserve"> </w:t>
      </w:r>
      <w:r w:rsidRPr="006D648E">
        <w:t>дела</w:t>
      </w:r>
      <w:r w:rsidR="003A5DEA">
        <w:t>́</w:t>
      </w:r>
      <w:r w:rsidRPr="006D648E">
        <w:t xml:space="preserve"> прие</w:t>
      </w:r>
      <w:r w:rsidR="003A5DEA">
        <w:t>́</w:t>
      </w:r>
      <w:r w:rsidRPr="006D648E">
        <w:t>млем,</w:t>
      </w:r>
      <w:r w:rsidR="00ED1312">
        <w:t>/</w:t>
      </w:r>
      <w:r w:rsidR="00580602">
        <w:t>/</w:t>
      </w:r>
      <w:r w:rsidR="00D77E48">
        <w:t xml:space="preserve"> </w:t>
      </w:r>
      <w:r w:rsidRPr="006D648E">
        <w:t>я</w:t>
      </w:r>
      <w:r w:rsidR="003A5DEA">
        <w:t>́</w:t>
      </w:r>
      <w:r w:rsidRPr="006D648E">
        <w:t>ко на Тя упова</w:t>
      </w:r>
      <w:r w:rsidR="003A5DEA">
        <w:t>́</w:t>
      </w:r>
      <w:r w:rsidRPr="006D648E">
        <w:t>ние возложи</w:t>
      </w:r>
      <w:r w:rsidR="003A5DEA">
        <w:t>́</w:t>
      </w:r>
      <w:r w:rsidRPr="006D648E">
        <w:t>хом.</w:t>
      </w:r>
      <w:r w:rsidR="009E3810">
        <w:t xml:space="preserve"> </w:t>
      </w:r>
    </w:p>
    <w:p w:rsidR="006C27CE" w:rsidRPr="006D648E" w:rsidRDefault="006C27CE" w:rsidP="001511DC">
      <w:pPr>
        <w:pStyle w:val="nbtservbasic"/>
      </w:pPr>
      <w:proofErr w:type="gramStart"/>
      <w:r w:rsidRPr="00996B3B">
        <w:rPr>
          <w:rStyle w:val="nbtservred"/>
        </w:rPr>
        <w:t>М</w:t>
      </w:r>
      <w:r w:rsidRPr="006D648E">
        <w:t>она</w:t>
      </w:r>
      <w:r w:rsidR="003A5DEA">
        <w:t>́</w:t>
      </w:r>
      <w:r w:rsidRPr="006D648E">
        <w:t>хов</w:t>
      </w:r>
      <w:proofErr w:type="gramEnd"/>
      <w:r w:rsidRPr="006D648E">
        <w:t xml:space="preserve"> ру</w:t>
      </w:r>
      <w:r w:rsidR="003A5DEA">
        <w:t>́</w:t>
      </w:r>
      <w:r w:rsidRPr="006D648E">
        <w:t>сских первонача</w:t>
      </w:r>
      <w:r w:rsidR="003A5DEA">
        <w:t>́</w:t>
      </w:r>
      <w:r w:rsidRPr="006D648E">
        <w:t>льники,</w:t>
      </w:r>
      <w:r w:rsidR="00ED1312">
        <w:t>/</w:t>
      </w:r>
      <w:r w:rsidR="009E3810">
        <w:t xml:space="preserve"> </w:t>
      </w:r>
      <w:r w:rsidRPr="006D648E">
        <w:t>преподо</w:t>
      </w:r>
      <w:r w:rsidR="003A5DEA">
        <w:t>́</w:t>
      </w:r>
      <w:r w:rsidRPr="006D648E">
        <w:t>бных Анто</w:t>
      </w:r>
      <w:r w:rsidR="003A5DEA">
        <w:t>́</w:t>
      </w:r>
      <w:r w:rsidRPr="006D648E">
        <w:t>ния и Феодо</w:t>
      </w:r>
      <w:r w:rsidR="003A5DEA">
        <w:t>́</w:t>
      </w:r>
      <w:r w:rsidRPr="006D648E">
        <w:t>сия,</w:t>
      </w:r>
      <w:r w:rsidR="00ED1312">
        <w:t>/</w:t>
      </w:r>
      <w:r w:rsidR="009E3810">
        <w:t xml:space="preserve"> </w:t>
      </w:r>
      <w:r w:rsidRPr="006D648E">
        <w:t>преподо</w:t>
      </w:r>
      <w:r w:rsidR="003A5DEA">
        <w:t>́</w:t>
      </w:r>
      <w:r w:rsidRPr="006D648E">
        <w:t>бный Али</w:t>
      </w:r>
      <w:r w:rsidR="003A5DEA">
        <w:t>́</w:t>
      </w:r>
      <w:r w:rsidRPr="006D648E">
        <w:t>пий предстоя</w:t>
      </w:r>
      <w:r w:rsidR="003A5DEA">
        <w:t>́</w:t>
      </w:r>
      <w:r w:rsidRPr="006D648E">
        <w:t>щими Тебе</w:t>
      </w:r>
      <w:r w:rsidR="003A5DEA">
        <w:t>́</w:t>
      </w:r>
      <w:r w:rsidRPr="006D648E">
        <w:t xml:space="preserve"> изобрази</w:t>
      </w:r>
      <w:r w:rsidR="003A5DEA">
        <w:t>́</w:t>
      </w:r>
      <w:r w:rsidR="00ED1312">
        <w:t>/</w:t>
      </w:r>
      <w:r w:rsidR="009E3810">
        <w:t xml:space="preserve"> </w:t>
      </w:r>
      <w:r w:rsidRPr="006D648E">
        <w:t>и ро</w:t>
      </w:r>
      <w:r w:rsidR="003A5DEA">
        <w:t>́</w:t>
      </w:r>
      <w:r w:rsidRPr="006D648E">
        <w:t>ждшемуся от Тебе</w:t>
      </w:r>
      <w:r w:rsidR="003A5DEA">
        <w:t>́</w:t>
      </w:r>
      <w:r w:rsidRPr="006D648E">
        <w:t xml:space="preserve"> Бо</w:t>
      </w:r>
      <w:r w:rsidR="003A5DEA">
        <w:t>́</w:t>
      </w:r>
      <w:r w:rsidRPr="006D648E">
        <w:t>жию Сло</w:t>
      </w:r>
      <w:r w:rsidR="003A5DEA">
        <w:t>́</w:t>
      </w:r>
      <w:r w:rsidRPr="006D648E">
        <w:t>ву,</w:t>
      </w:r>
      <w:r w:rsidR="00ED1312">
        <w:t>/</w:t>
      </w:r>
      <w:r w:rsidR="009E3810">
        <w:t xml:space="preserve"> </w:t>
      </w:r>
      <w:r w:rsidRPr="006D648E">
        <w:t>Де</w:t>
      </w:r>
      <w:r w:rsidR="003A5DEA">
        <w:t>́</w:t>
      </w:r>
      <w:r w:rsidRPr="006D648E">
        <w:t>во и Ма</w:t>
      </w:r>
      <w:r w:rsidR="003A5DEA">
        <w:t>́</w:t>
      </w:r>
      <w:r w:rsidRPr="006D648E">
        <w:t>ти Чи</w:t>
      </w:r>
      <w:r w:rsidR="003A5DEA">
        <w:t>́</w:t>
      </w:r>
      <w:r w:rsidRPr="006D648E">
        <w:t>стая,</w:t>
      </w:r>
      <w:r w:rsidR="00ED1312">
        <w:t>/</w:t>
      </w:r>
      <w:r w:rsidR="00580602">
        <w:t>/</w:t>
      </w:r>
      <w:r w:rsidR="009E3810">
        <w:t xml:space="preserve"> </w:t>
      </w:r>
      <w:r w:rsidRPr="006D648E">
        <w:t>мона</w:t>
      </w:r>
      <w:r w:rsidR="003A5DEA">
        <w:t>́</w:t>
      </w:r>
      <w:r w:rsidRPr="006D648E">
        <w:t>шескаго чи</w:t>
      </w:r>
      <w:r w:rsidR="003A5DEA">
        <w:t>́</w:t>
      </w:r>
      <w:r w:rsidRPr="006D648E">
        <w:t>на основа</w:t>
      </w:r>
      <w:r w:rsidR="003A5DEA">
        <w:t>́</w:t>
      </w:r>
      <w:r w:rsidRPr="006D648E">
        <w:t>ние непоколеби</w:t>
      </w:r>
      <w:r w:rsidR="003A5DEA">
        <w:t>́</w:t>
      </w:r>
      <w:r w:rsidRPr="006D648E">
        <w:t>мое.</w:t>
      </w:r>
      <w:r w:rsidR="009E3810">
        <w:t xml:space="preserve"> </w:t>
      </w:r>
    </w:p>
    <w:p w:rsidR="009E3810" w:rsidRDefault="006C27CE" w:rsidP="005005CD">
      <w:pPr>
        <w:pStyle w:val="nbtservheadred"/>
      </w:pPr>
      <w:proofErr w:type="gramStart"/>
      <w:r w:rsidRPr="005005CD">
        <w:t>Сла</w:t>
      </w:r>
      <w:r w:rsidR="003A5DEA" w:rsidRPr="005005CD">
        <w:t>́</w:t>
      </w:r>
      <w:r w:rsidRPr="005005CD">
        <w:t>ва</w:t>
      </w:r>
      <w:proofErr w:type="gramEnd"/>
      <w:r w:rsidRPr="005005CD">
        <w:t>, Трио</w:t>
      </w:r>
      <w:r w:rsidR="003A5DEA" w:rsidRPr="005005CD">
        <w:t>́</w:t>
      </w:r>
      <w:r w:rsidRPr="005005CD">
        <w:t>ди.</w:t>
      </w:r>
      <w:r w:rsidR="009E3810" w:rsidRPr="005005CD">
        <w:t xml:space="preserve"> </w:t>
      </w:r>
      <w:proofErr w:type="gramStart"/>
      <w:r w:rsidRPr="005005CD">
        <w:t>И ны</w:t>
      </w:r>
      <w:proofErr w:type="gramEnd"/>
      <w:r w:rsidR="003A5DEA" w:rsidRPr="005005CD">
        <w:t>́</w:t>
      </w:r>
      <w:r w:rsidRPr="005005CD">
        <w:t>не, глас 8.</w:t>
      </w:r>
      <w:r w:rsidRPr="006D648E">
        <w:t xml:space="preserve"> </w:t>
      </w:r>
    </w:p>
    <w:p w:rsidR="006C27CE" w:rsidRPr="006D648E" w:rsidRDefault="006C27CE" w:rsidP="00996B3B">
      <w:pPr>
        <w:pStyle w:val="nbtservpodoben"/>
      </w:pPr>
      <w:r w:rsidRPr="00996B3B">
        <w:rPr>
          <w:rStyle w:val="nbtservred"/>
        </w:rPr>
        <w:t>Подо</w:t>
      </w:r>
      <w:r w:rsidR="003A5DEA">
        <w:rPr>
          <w:rStyle w:val="nbtservred"/>
          <w:rFonts w:cs="Times New Roman"/>
        </w:rPr>
        <w:t>́</w:t>
      </w:r>
      <w:r w:rsidRPr="00996B3B">
        <w:rPr>
          <w:rStyle w:val="nbtservred"/>
        </w:rPr>
        <w:t>бен:</w:t>
      </w:r>
      <w:r w:rsidRPr="006D648E">
        <w:t xml:space="preserve"> </w:t>
      </w:r>
      <w:r w:rsidRPr="00996B3B">
        <w:rPr>
          <w:rStyle w:val="nbtservred"/>
        </w:rPr>
        <w:t>О</w:t>
      </w:r>
      <w:r w:rsidRPr="006D648E">
        <w:t xml:space="preserve"> пресла</w:t>
      </w:r>
      <w:r w:rsidR="003A5DEA">
        <w:rPr>
          <w:rFonts w:cs="Times New Roman"/>
        </w:rPr>
        <w:t>́</w:t>
      </w:r>
      <w:r w:rsidRPr="006D648E">
        <w:t>внаго чудесе</w:t>
      </w:r>
      <w:r w:rsidR="003A5DEA">
        <w:rPr>
          <w:rFonts w:cs="Times New Roman"/>
        </w:rPr>
        <w:t>́</w:t>
      </w:r>
      <w:r w:rsidRPr="006D648E">
        <w:t>:</w:t>
      </w:r>
      <w:r w:rsidR="009E3810">
        <w:t xml:space="preserve"> </w:t>
      </w:r>
    </w:p>
    <w:p w:rsidR="006C27CE" w:rsidRPr="006D648E" w:rsidRDefault="006C27CE" w:rsidP="001511DC">
      <w:pPr>
        <w:pStyle w:val="nbtservbasic"/>
      </w:pPr>
      <w:r w:rsidRPr="00996B3B">
        <w:rPr>
          <w:rStyle w:val="nbtservred"/>
        </w:rPr>
        <w:t>О</w:t>
      </w:r>
      <w:r w:rsidRPr="006D648E">
        <w:t xml:space="preserve"> пресла</w:t>
      </w:r>
      <w:r w:rsidR="003A5DEA">
        <w:t>́</w:t>
      </w:r>
      <w:r w:rsidRPr="006D648E">
        <w:t>внаго чудесе</w:t>
      </w:r>
      <w:r w:rsidR="003A5DEA">
        <w:t>́</w:t>
      </w:r>
      <w:r w:rsidRPr="006D648E">
        <w:t>!</w:t>
      </w:r>
      <w:r w:rsidR="00ED1312">
        <w:t>/</w:t>
      </w:r>
      <w:r w:rsidR="009E3810">
        <w:t xml:space="preserve"> </w:t>
      </w:r>
      <w:r w:rsidRPr="006D648E">
        <w:t>Небесе</w:t>
      </w:r>
      <w:r w:rsidR="003A5DEA">
        <w:t>́</w:t>
      </w:r>
      <w:r w:rsidRPr="006D648E">
        <w:t xml:space="preserve"> и земли</w:t>
      </w:r>
      <w:r w:rsidR="003A5DEA">
        <w:t>́</w:t>
      </w:r>
      <w:r w:rsidRPr="006D648E">
        <w:t xml:space="preserve"> Цари</w:t>
      </w:r>
      <w:r w:rsidR="003A5DEA">
        <w:t>́</w:t>
      </w:r>
      <w:r w:rsidRPr="006D648E">
        <w:t>ца</w:t>
      </w:r>
      <w:r w:rsidR="008A3CE9">
        <w:t>,</w:t>
      </w:r>
      <w:r w:rsidR="00ED1312">
        <w:t>/</w:t>
      </w:r>
      <w:r w:rsidR="009E3810">
        <w:t xml:space="preserve"> </w:t>
      </w:r>
      <w:r w:rsidRPr="006D648E">
        <w:t>от святы</w:t>
      </w:r>
      <w:r w:rsidR="003A5DEA">
        <w:t>́</w:t>
      </w:r>
      <w:r w:rsidRPr="006D648E">
        <w:t>х сро</w:t>
      </w:r>
      <w:r w:rsidR="003A5DEA">
        <w:t>́</w:t>
      </w:r>
      <w:r w:rsidRPr="006D648E">
        <w:t>дников на</w:t>
      </w:r>
      <w:r w:rsidR="003A5DEA">
        <w:t>́</w:t>
      </w:r>
      <w:r w:rsidRPr="006D648E">
        <w:t>ших умоля</w:t>
      </w:r>
      <w:r w:rsidR="003A5DEA">
        <w:t>́</w:t>
      </w:r>
      <w:r w:rsidRPr="006D648E">
        <w:t>емая</w:t>
      </w:r>
      <w:r w:rsidR="008A3CE9">
        <w:t>,</w:t>
      </w:r>
      <w:r w:rsidR="00ED1312">
        <w:t>/</w:t>
      </w:r>
      <w:r w:rsidR="009E3810">
        <w:t xml:space="preserve"> </w:t>
      </w:r>
      <w:r w:rsidRPr="006D648E">
        <w:t>до ны</w:t>
      </w:r>
      <w:r w:rsidR="003A5DEA">
        <w:t>́</w:t>
      </w:r>
      <w:r w:rsidRPr="006D648E">
        <w:t>не зе</w:t>
      </w:r>
      <w:r w:rsidR="003A5DEA">
        <w:t>́</w:t>
      </w:r>
      <w:r w:rsidRPr="006D648E">
        <w:t>млю Ру</w:t>
      </w:r>
      <w:r w:rsidR="003A5DEA">
        <w:t>́</w:t>
      </w:r>
      <w:r w:rsidRPr="006D648E">
        <w:t>сскую покрыва</w:t>
      </w:r>
      <w:r w:rsidR="003A5DEA">
        <w:t>́</w:t>
      </w:r>
      <w:r w:rsidRPr="006D648E">
        <w:t>ет</w:t>
      </w:r>
      <w:r w:rsidR="00ED1312">
        <w:t>/</w:t>
      </w:r>
      <w:r w:rsidR="009E3810">
        <w:t xml:space="preserve"> </w:t>
      </w:r>
      <w:r w:rsidRPr="006D648E">
        <w:t>и</w:t>
      </w:r>
      <w:proofErr w:type="gramStart"/>
      <w:r w:rsidRPr="006D648E">
        <w:t xml:space="preserve"> Л</w:t>
      </w:r>
      <w:proofErr w:type="gramEnd"/>
      <w:r w:rsidRPr="006D648E">
        <w:t>и</w:t>
      </w:r>
      <w:r w:rsidR="003A5DEA">
        <w:t>́</w:t>
      </w:r>
      <w:r w:rsidRPr="006D648E">
        <w:t>ка Своего</w:t>
      </w:r>
      <w:r w:rsidR="003A5DEA">
        <w:t>́</w:t>
      </w:r>
      <w:r w:rsidRPr="006D648E">
        <w:t xml:space="preserve"> изображе</w:t>
      </w:r>
      <w:r w:rsidR="003A5DEA">
        <w:t>́</w:t>
      </w:r>
      <w:r w:rsidRPr="006D648E">
        <w:t>нии ми</w:t>
      </w:r>
      <w:r w:rsidR="003A5DEA">
        <w:t>́</w:t>
      </w:r>
      <w:r w:rsidRPr="006D648E">
        <w:t>лостивно обогаща</w:t>
      </w:r>
      <w:r w:rsidR="003A5DEA">
        <w:t>́</w:t>
      </w:r>
      <w:r w:rsidRPr="006D648E">
        <w:t>ет.</w:t>
      </w:r>
      <w:r w:rsidR="00ED1312">
        <w:t>/</w:t>
      </w:r>
      <w:r w:rsidR="009E3810">
        <w:t xml:space="preserve"> </w:t>
      </w:r>
      <w:r w:rsidR="008A3CE9">
        <w:t>О</w:t>
      </w:r>
      <w:r w:rsidRPr="006D648E">
        <w:t xml:space="preserve"> Влады</w:t>
      </w:r>
      <w:r w:rsidR="003A5DEA">
        <w:t>́</w:t>
      </w:r>
      <w:r w:rsidRPr="006D648E">
        <w:t>чице</w:t>
      </w:r>
      <w:proofErr w:type="gramStart"/>
      <w:r w:rsidR="009E3810">
        <w:t xml:space="preserve"> </w:t>
      </w:r>
      <w:r w:rsidRPr="006D648E">
        <w:t>Д</w:t>
      </w:r>
      <w:proofErr w:type="gramEnd"/>
      <w:r w:rsidRPr="006D648E">
        <w:t>ержа</w:t>
      </w:r>
      <w:r w:rsidR="003A5DEA">
        <w:t>́</w:t>
      </w:r>
      <w:r w:rsidRPr="006D648E">
        <w:t>вная!</w:t>
      </w:r>
      <w:r w:rsidR="00ED1312">
        <w:t>/</w:t>
      </w:r>
      <w:r w:rsidR="009E3810">
        <w:t xml:space="preserve"> </w:t>
      </w:r>
      <w:r w:rsidRPr="006D648E">
        <w:t>Не преста</w:t>
      </w:r>
      <w:r w:rsidR="003A5DEA">
        <w:t>́</w:t>
      </w:r>
      <w:r w:rsidRPr="006D648E">
        <w:t xml:space="preserve">ни и на </w:t>
      </w:r>
      <w:proofErr w:type="gramStart"/>
      <w:r w:rsidRPr="006D648E">
        <w:t>бу</w:t>
      </w:r>
      <w:r w:rsidR="003A5DEA">
        <w:t>́</w:t>
      </w:r>
      <w:r w:rsidRPr="006D648E">
        <w:t>дущее</w:t>
      </w:r>
      <w:proofErr w:type="gramEnd"/>
      <w:r w:rsidRPr="006D648E">
        <w:t xml:space="preserve"> вре</w:t>
      </w:r>
      <w:r w:rsidR="003A5DEA">
        <w:t>́</w:t>
      </w:r>
      <w:r w:rsidRPr="006D648E">
        <w:t>мя</w:t>
      </w:r>
      <w:r w:rsidR="00ED1312">
        <w:t>/</w:t>
      </w:r>
      <w:r w:rsidR="009E3810">
        <w:t xml:space="preserve"> </w:t>
      </w:r>
      <w:r w:rsidRPr="006D648E">
        <w:t>во утвержде</w:t>
      </w:r>
      <w:r w:rsidR="003A5DEA">
        <w:t>́</w:t>
      </w:r>
      <w:r w:rsidRPr="006D648E">
        <w:t>ние на Руси</w:t>
      </w:r>
      <w:r w:rsidR="003A5DEA">
        <w:t>́</w:t>
      </w:r>
      <w:r w:rsidRPr="006D648E">
        <w:t xml:space="preserve"> правосла</w:t>
      </w:r>
      <w:r w:rsidR="003A5DEA">
        <w:t>́</w:t>
      </w:r>
      <w:r w:rsidRPr="006D648E">
        <w:t>вия</w:t>
      </w:r>
      <w:r w:rsidR="00ED1312">
        <w:t>/</w:t>
      </w:r>
      <w:r w:rsidR="00580602">
        <w:t>/</w:t>
      </w:r>
      <w:r w:rsidR="009E3810">
        <w:t xml:space="preserve"> </w:t>
      </w:r>
      <w:r w:rsidRPr="006D648E">
        <w:t>ми</w:t>
      </w:r>
      <w:r w:rsidR="003A5DEA">
        <w:t>́</w:t>
      </w:r>
      <w:r w:rsidRPr="006D648E">
        <w:t>лости и чудеса</w:t>
      </w:r>
      <w:r w:rsidR="003A5DEA">
        <w:t>́</w:t>
      </w:r>
      <w:r w:rsidRPr="006D648E">
        <w:t xml:space="preserve"> излива</w:t>
      </w:r>
      <w:r w:rsidR="003A5DEA">
        <w:t>́</w:t>
      </w:r>
      <w:r w:rsidRPr="006D648E">
        <w:t>ти до ве</w:t>
      </w:r>
      <w:r w:rsidR="003A5DEA">
        <w:t>́</w:t>
      </w:r>
      <w:r w:rsidRPr="006D648E">
        <w:t xml:space="preserve">ка. </w:t>
      </w:r>
      <w:proofErr w:type="gramStart"/>
      <w:r w:rsidRPr="006D648E">
        <w:t>Ами</w:t>
      </w:r>
      <w:r w:rsidR="003A5DEA">
        <w:t>́</w:t>
      </w:r>
      <w:r w:rsidRPr="006D648E">
        <w:t>нь</w:t>
      </w:r>
      <w:proofErr w:type="gramEnd"/>
      <w:r w:rsidRPr="006D648E">
        <w:t>.</w:t>
      </w:r>
      <w:r w:rsidR="009E3810">
        <w:t xml:space="preserve"> </w:t>
      </w:r>
    </w:p>
    <w:p w:rsidR="006C27CE" w:rsidRPr="006D648E" w:rsidRDefault="006C27CE" w:rsidP="00996B3B">
      <w:pPr>
        <w:pStyle w:val="nbtservheadred"/>
      </w:pPr>
      <w:r w:rsidRPr="00E540F6">
        <w:t xml:space="preserve">НА </w:t>
      </w:r>
      <w:proofErr w:type="gramStart"/>
      <w:r w:rsidRPr="00E540F6">
        <w:t>ЛИТУРГИ</w:t>
      </w:r>
      <w:r w:rsidR="003A5DEA" w:rsidRPr="00E540F6">
        <w:t>́</w:t>
      </w:r>
      <w:r w:rsidRPr="00E540F6">
        <w:t>И</w:t>
      </w:r>
      <w:proofErr w:type="gramEnd"/>
      <w:r w:rsidR="009E3810">
        <w:t xml:space="preserve"> </w:t>
      </w:r>
    </w:p>
    <w:p w:rsidR="000B7AA8" w:rsidRDefault="006C27CE" w:rsidP="001511DC">
      <w:pPr>
        <w:pStyle w:val="nbtservbasic"/>
        <w:rPr>
          <w:rStyle w:val="nbtservred"/>
        </w:rPr>
      </w:pPr>
      <w:proofErr w:type="gramStart"/>
      <w:r w:rsidRPr="00DC6179">
        <w:rPr>
          <w:rStyle w:val="nbtservred"/>
        </w:rPr>
        <w:t>Блаже</w:t>
      </w:r>
      <w:r w:rsidR="003A5DEA" w:rsidRPr="00DC6179">
        <w:rPr>
          <w:rStyle w:val="nbtservred"/>
        </w:rPr>
        <w:t>́</w:t>
      </w:r>
      <w:r w:rsidR="00DC6179" w:rsidRPr="00DC6179">
        <w:rPr>
          <w:rStyle w:val="nbtservred"/>
        </w:rPr>
        <w:t>нн</w:t>
      </w:r>
      <w:r w:rsidR="00DC6179" w:rsidRPr="00E540F6">
        <w:rPr>
          <w:rStyle w:val="nbtservred"/>
        </w:rPr>
        <w:t>а</w:t>
      </w:r>
      <w:proofErr w:type="gramEnd"/>
      <w:r w:rsidRPr="00DC6179">
        <w:rPr>
          <w:rStyle w:val="nbtservred"/>
        </w:rPr>
        <w:t xml:space="preserve"> от кано</w:t>
      </w:r>
      <w:r w:rsidR="003A5DEA" w:rsidRPr="00DC6179">
        <w:rPr>
          <w:rStyle w:val="nbtservred"/>
        </w:rPr>
        <w:t>́</w:t>
      </w:r>
      <w:r w:rsidRPr="00DC6179">
        <w:rPr>
          <w:rStyle w:val="nbtservred"/>
        </w:rPr>
        <w:t>на Трио</w:t>
      </w:r>
      <w:r w:rsidR="003A5DEA" w:rsidRPr="00DC6179">
        <w:rPr>
          <w:rStyle w:val="nbtservred"/>
        </w:rPr>
        <w:t>́</w:t>
      </w:r>
      <w:r w:rsidRPr="00DC6179">
        <w:rPr>
          <w:rStyle w:val="nbtservred"/>
        </w:rPr>
        <w:t>ди</w:t>
      </w:r>
      <w:r w:rsidR="00214B33" w:rsidRPr="00DC6179">
        <w:rPr>
          <w:rStyle w:val="nbtservred"/>
        </w:rPr>
        <w:t>,</w:t>
      </w:r>
      <w:r w:rsidRPr="00DC6179">
        <w:rPr>
          <w:rStyle w:val="nbtservred"/>
        </w:rPr>
        <w:t xml:space="preserve"> рядова</w:t>
      </w:r>
      <w:r w:rsidR="00507349" w:rsidRPr="00DC6179">
        <w:rPr>
          <w:rStyle w:val="nbtservred"/>
        </w:rPr>
        <w:t>́</w:t>
      </w:r>
      <w:r w:rsidRPr="00DC6179">
        <w:rPr>
          <w:rStyle w:val="nbtservred"/>
        </w:rPr>
        <w:t>я песнь, на 4</w:t>
      </w:r>
      <w:r w:rsidR="00214B33" w:rsidRPr="00DC6179">
        <w:rPr>
          <w:rStyle w:val="nbtservred"/>
        </w:rPr>
        <w:t>,</w:t>
      </w:r>
      <w:r w:rsidRPr="00DC6179">
        <w:rPr>
          <w:rStyle w:val="nbtservred"/>
        </w:rPr>
        <w:t xml:space="preserve"> и Богоро</w:t>
      </w:r>
      <w:r w:rsidR="00507349" w:rsidRPr="00DC6179">
        <w:rPr>
          <w:rStyle w:val="nbtservred"/>
        </w:rPr>
        <w:t>́</w:t>
      </w:r>
      <w:r w:rsidRPr="00DC6179">
        <w:rPr>
          <w:rStyle w:val="nbtservred"/>
        </w:rPr>
        <w:t>дицы</w:t>
      </w:r>
      <w:r w:rsidR="00214B33" w:rsidRPr="00DC6179">
        <w:rPr>
          <w:rStyle w:val="nbtservred"/>
        </w:rPr>
        <w:t>,</w:t>
      </w:r>
      <w:r w:rsidRPr="00DC6179">
        <w:rPr>
          <w:rStyle w:val="nbtservred"/>
        </w:rPr>
        <w:t xml:space="preserve"> песнь 6-я, на 4</w:t>
      </w:r>
      <w:r w:rsidR="000B7AA8">
        <w:rPr>
          <w:rStyle w:val="nbtservred"/>
        </w:rPr>
        <w:t>.</w:t>
      </w:r>
      <w:r w:rsidRPr="00DC6179">
        <w:rPr>
          <w:rStyle w:val="nbtservred"/>
        </w:rPr>
        <w:t xml:space="preserve"> </w:t>
      </w:r>
    </w:p>
    <w:p w:rsidR="000B7AA8" w:rsidRDefault="006C27CE" w:rsidP="001511DC">
      <w:pPr>
        <w:pStyle w:val="nbtservbasic"/>
        <w:rPr>
          <w:rStyle w:val="nbtservred"/>
        </w:rPr>
      </w:pPr>
      <w:r w:rsidRPr="00DC6179">
        <w:rPr>
          <w:rStyle w:val="nbtservred"/>
        </w:rPr>
        <w:t xml:space="preserve">По </w:t>
      </w:r>
      <w:proofErr w:type="gramStart"/>
      <w:r w:rsidRPr="00DC6179">
        <w:rPr>
          <w:rStyle w:val="nbtservred"/>
        </w:rPr>
        <w:t>вхо</w:t>
      </w:r>
      <w:r w:rsidR="00507349" w:rsidRPr="00DC6179">
        <w:rPr>
          <w:rStyle w:val="nbtservred"/>
        </w:rPr>
        <w:t>́</w:t>
      </w:r>
      <w:r w:rsidRPr="00DC6179">
        <w:rPr>
          <w:rStyle w:val="nbtservred"/>
        </w:rPr>
        <w:t>де</w:t>
      </w:r>
      <w:proofErr w:type="gramEnd"/>
      <w:r w:rsidRPr="00DC6179">
        <w:rPr>
          <w:rStyle w:val="nbtservred"/>
        </w:rPr>
        <w:t xml:space="preserve"> тропари</w:t>
      </w:r>
      <w:r w:rsidR="00507349" w:rsidRPr="00DC6179">
        <w:rPr>
          <w:rStyle w:val="nbtservred"/>
        </w:rPr>
        <w:t>́</w:t>
      </w:r>
      <w:r w:rsidRPr="00DC6179">
        <w:rPr>
          <w:rStyle w:val="nbtservred"/>
        </w:rPr>
        <w:t xml:space="preserve"> Трио</w:t>
      </w:r>
      <w:r w:rsidR="00507349" w:rsidRPr="00DC6179">
        <w:rPr>
          <w:rStyle w:val="nbtservred"/>
        </w:rPr>
        <w:t>́</w:t>
      </w:r>
      <w:r w:rsidRPr="00DC6179">
        <w:rPr>
          <w:rStyle w:val="nbtservred"/>
        </w:rPr>
        <w:t>ди и Богоро</w:t>
      </w:r>
      <w:r w:rsidR="00507349" w:rsidRPr="00DC6179">
        <w:rPr>
          <w:rStyle w:val="nbtservred"/>
        </w:rPr>
        <w:t>́</w:t>
      </w:r>
      <w:r w:rsidRPr="00DC6179">
        <w:rPr>
          <w:rStyle w:val="nbtservred"/>
        </w:rPr>
        <w:t xml:space="preserve">дицы. </w:t>
      </w:r>
      <w:proofErr w:type="gramStart"/>
      <w:r w:rsidRPr="00DC6179">
        <w:rPr>
          <w:rStyle w:val="nbtservred"/>
        </w:rPr>
        <w:t>Сла</w:t>
      </w:r>
      <w:r w:rsidR="00507349" w:rsidRPr="00DC6179">
        <w:rPr>
          <w:rStyle w:val="nbtservred"/>
        </w:rPr>
        <w:t>́</w:t>
      </w:r>
      <w:r w:rsidRPr="00DC6179">
        <w:rPr>
          <w:rStyle w:val="nbtservred"/>
        </w:rPr>
        <w:t>ва</w:t>
      </w:r>
      <w:proofErr w:type="gramEnd"/>
      <w:r w:rsidRPr="00DC6179">
        <w:rPr>
          <w:rStyle w:val="nbtservred"/>
        </w:rPr>
        <w:t>, конда</w:t>
      </w:r>
      <w:r w:rsidR="00507349" w:rsidRPr="00DC6179">
        <w:rPr>
          <w:rStyle w:val="nbtservred"/>
        </w:rPr>
        <w:t>́</w:t>
      </w:r>
      <w:r w:rsidRPr="00DC6179">
        <w:rPr>
          <w:rStyle w:val="nbtservred"/>
        </w:rPr>
        <w:t>к Трио</w:t>
      </w:r>
      <w:r w:rsidR="00507349" w:rsidRPr="00DC6179">
        <w:rPr>
          <w:rStyle w:val="nbtservred"/>
        </w:rPr>
        <w:t>́</w:t>
      </w:r>
      <w:r w:rsidRPr="00DC6179">
        <w:rPr>
          <w:rStyle w:val="nbtservred"/>
        </w:rPr>
        <w:t xml:space="preserve">ди. </w:t>
      </w:r>
      <w:proofErr w:type="gramStart"/>
      <w:r w:rsidRPr="00DC6179">
        <w:rPr>
          <w:rStyle w:val="nbtservred"/>
        </w:rPr>
        <w:t>И ны</w:t>
      </w:r>
      <w:proofErr w:type="gramEnd"/>
      <w:r w:rsidR="00507349" w:rsidRPr="00DC6179">
        <w:rPr>
          <w:rStyle w:val="nbtservred"/>
        </w:rPr>
        <w:t>́</w:t>
      </w:r>
      <w:r w:rsidRPr="00DC6179">
        <w:rPr>
          <w:rStyle w:val="nbtservred"/>
        </w:rPr>
        <w:t>не, конда</w:t>
      </w:r>
      <w:r w:rsidR="00507349" w:rsidRPr="00DC6179">
        <w:rPr>
          <w:rStyle w:val="nbtservred"/>
        </w:rPr>
        <w:t>́</w:t>
      </w:r>
      <w:r w:rsidRPr="00DC6179">
        <w:rPr>
          <w:rStyle w:val="nbtservred"/>
        </w:rPr>
        <w:t>к Богоро</w:t>
      </w:r>
      <w:r w:rsidR="00507349" w:rsidRPr="00DC6179">
        <w:rPr>
          <w:rStyle w:val="nbtservred"/>
        </w:rPr>
        <w:t>́</w:t>
      </w:r>
      <w:r w:rsidRPr="00DC6179">
        <w:rPr>
          <w:rStyle w:val="nbtservred"/>
        </w:rPr>
        <w:t xml:space="preserve">дицы. </w:t>
      </w:r>
    </w:p>
    <w:p w:rsidR="006C27CE" w:rsidRPr="00996B3B" w:rsidRDefault="006C27CE" w:rsidP="001511DC">
      <w:pPr>
        <w:pStyle w:val="nbtservbasic"/>
        <w:rPr>
          <w:rStyle w:val="nbtservred"/>
        </w:rPr>
      </w:pPr>
      <w:r w:rsidRPr="00DC6179">
        <w:rPr>
          <w:rStyle w:val="nbtservred"/>
        </w:rPr>
        <w:lastRenderedPageBreak/>
        <w:t>Проки</w:t>
      </w:r>
      <w:r w:rsidR="00507349" w:rsidRPr="00DC6179">
        <w:rPr>
          <w:rStyle w:val="nbtservred"/>
        </w:rPr>
        <w:t>́</w:t>
      </w:r>
      <w:r w:rsidRPr="00DC6179">
        <w:rPr>
          <w:rStyle w:val="nbtservred"/>
        </w:rPr>
        <w:t xml:space="preserve">мен, </w:t>
      </w:r>
      <w:proofErr w:type="gramStart"/>
      <w:r w:rsidRPr="00DC6179">
        <w:rPr>
          <w:rStyle w:val="nbtservred"/>
        </w:rPr>
        <w:t>Апо</w:t>
      </w:r>
      <w:r w:rsidR="009C68DB" w:rsidRPr="00DC6179">
        <w:rPr>
          <w:rStyle w:val="nbtservred"/>
        </w:rPr>
        <w:t>́</w:t>
      </w:r>
      <w:r w:rsidRPr="00DC6179">
        <w:rPr>
          <w:rStyle w:val="nbtservred"/>
        </w:rPr>
        <w:t>стол</w:t>
      </w:r>
      <w:proofErr w:type="gramEnd"/>
      <w:r w:rsidRPr="00DC6179">
        <w:rPr>
          <w:rStyle w:val="nbtservred"/>
        </w:rPr>
        <w:t>, Аллилу</w:t>
      </w:r>
      <w:r w:rsidR="009C68DB" w:rsidRPr="00DC6179">
        <w:rPr>
          <w:rStyle w:val="nbtservred"/>
        </w:rPr>
        <w:t>́</w:t>
      </w:r>
      <w:r w:rsidR="00F0313A">
        <w:rPr>
          <w:rStyle w:val="nbtservred"/>
        </w:rPr>
        <w:t>ия</w:t>
      </w:r>
      <w:r w:rsidRPr="00DC6179">
        <w:rPr>
          <w:rStyle w:val="nbtservred"/>
        </w:rPr>
        <w:t>, Ева</w:t>
      </w:r>
      <w:r w:rsidR="009C68DB" w:rsidRPr="00DC6179">
        <w:rPr>
          <w:rStyle w:val="nbtservred"/>
        </w:rPr>
        <w:t>́</w:t>
      </w:r>
      <w:r w:rsidRPr="00DC6179">
        <w:rPr>
          <w:rStyle w:val="nbtservred"/>
        </w:rPr>
        <w:t>нгелие и прича</w:t>
      </w:r>
      <w:r w:rsidR="009C68DB" w:rsidRPr="00DC6179">
        <w:rPr>
          <w:rStyle w:val="nbtservred"/>
        </w:rPr>
        <w:t>́</w:t>
      </w:r>
      <w:r w:rsidRPr="00DC6179">
        <w:rPr>
          <w:rStyle w:val="nbtservred"/>
        </w:rPr>
        <w:t>стен пре</w:t>
      </w:r>
      <w:r w:rsidR="009C68DB" w:rsidRPr="00DC6179">
        <w:rPr>
          <w:rStyle w:val="nbtservred"/>
        </w:rPr>
        <w:t>́</w:t>
      </w:r>
      <w:r w:rsidRPr="00DC6179">
        <w:rPr>
          <w:rStyle w:val="nbtservred"/>
        </w:rPr>
        <w:t>жде ря</w:t>
      </w:r>
      <w:r w:rsidR="009C68DB" w:rsidRPr="00DC6179">
        <w:rPr>
          <w:rStyle w:val="nbtservred"/>
        </w:rPr>
        <w:t>́</w:t>
      </w:r>
      <w:r w:rsidRPr="00DC6179">
        <w:rPr>
          <w:rStyle w:val="nbtservred"/>
        </w:rPr>
        <w:t>да</w:t>
      </w:r>
      <w:r w:rsidR="009E3810" w:rsidRPr="00DC6179">
        <w:rPr>
          <w:rStyle w:val="nbtservred"/>
        </w:rPr>
        <w:t xml:space="preserve"> </w:t>
      </w:r>
      <w:r w:rsidRPr="00DC6179">
        <w:rPr>
          <w:rStyle w:val="nbtservred"/>
        </w:rPr>
        <w:t>Трио</w:t>
      </w:r>
      <w:r w:rsidR="009C68DB" w:rsidRPr="00DC6179">
        <w:rPr>
          <w:rStyle w:val="nbtservred"/>
        </w:rPr>
        <w:t>́</w:t>
      </w:r>
      <w:r w:rsidRPr="00DC6179">
        <w:rPr>
          <w:rStyle w:val="nbtservred"/>
        </w:rPr>
        <w:t>ди, пото</w:t>
      </w:r>
      <w:r w:rsidR="009C68DB" w:rsidRPr="00DC6179">
        <w:rPr>
          <w:rStyle w:val="nbtservred"/>
        </w:rPr>
        <w:t>́</w:t>
      </w:r>
      <w:r w:rsidRPr="00DC6179">
        <w:rPr>
          <w:rStyle w:val="nbtservred"/>
        </w:rPr>
        <w:t>м Богоро</w:t>
      </w:r>
      <w:r w:rsidR="009C68DB" w:rsidRPr="00DC6179">
        <w:rPr>
          <w:rStyle w:val="nbtservred"/>
        </w:rPr>
        <w:t>́</w:t>
      </w:r>
      <w:r w:rsidRPr="00DC6179">
        <w:rPr>
          <w:rStyle w:val="nbtservred"/>
        </w:rPr>
        <w:t>дицы.</w:t>
      </w:r>
    </w:p>
    <w:p w:rsidR="006C27CE" w:rsidRPr="006D648E" w:rsidRDefault="00772C7D" w:rsidP="00996B3B">
      <w:pPr>
        <w:pStyle w:val="nbtservheadred"/>
      </w:pPr>
      <w:proofErr w:type="gramStart"/>
      <w:r>
        <w:t>Моли́тва</w:t>
      </w:r>
      <w:proofErr w:type="gramEnd"/>
    </w:p>
    <w:p w:rsidR="006C27CE" w:rsidRPr="006D648E" w:rsidRDefault="006C27CE" w:rsidP="00A52935">
      <w:pPr>
        <w:pStyle w:val="nbtservbasic"/>
      </w:pPr>
      <w:r w:rsidRPr="00996B3B">
        <w:rPr>
          <w:rStyle w:val="nbtservred"/>
        </w:rPr>
        <w:t>О</w:t>
      </w:r>
      <w:proofErr w:type="gramStart"/>
      <w:r w:rsidRPr="006D648E">
        <w:t xml:space="preserve"> В</w:t>
      </w:r>
      <w:proofErr w:type="gramEnd"/>
      <w:r w:rsidRPr="006D648E">
        <w:t>семи</w:t>
      </w:r>
      <w:r w:rsidR="009C68DB">
        <w:t>́</w:t>
      </w:r>
      <w:r w:rsidRPr="006D648E">
        <w:t>лостивая Ма</w:t>
      </w:r>
      <w:r w:rsidR="009C68DB">
        <w:t>́</w:t>
      </w:r>
      <w:r w:rsidRPr="006D648E">
        <w:t>ти, Пречи</w:t>
      </w:r>
      <w:r w:rsidR="009C68DB">
        <w:t>́</w:t>
      </w:r>
      <w:r w:rsidRPr="006D648E">
        <w:t>стая</w:t>
      </w:r>
      <w:r w:rsidR="009E3810">
        <w:t xml:space="preserve"> </w:t>
      </w:r>
      <w:r w:rsidRPr="006D648E">
        <w:t>Де</w:t>
      </w:r>
      <w:r w:rsidR="009C68DB">
        <w:t>́</w:t>
      </w:r>
      <w:r w:rsidRPr="006D648E">
        <w:t>во Богоро</w:t>
      </w:r>
      <w:r w:rsidR="009C68DB">
        <w:t>́</w:t>
      </w:r>
      <w:r w:rsidRPr="006D648E">
        <w:t>дице, Возбра</w:t>
      </w:r>
      <w:r w:rsidR="009C68DB">
        <w:t>́</w:t>
      </w:r>
      <w:r w:rsidRPr="006D648E">
        <w:t>нная Воево</w:t>
      </w:r>
      <w:r w:rsidR="009C68DB">
        <w:t>́</w:t>
      </w:r>
      <w:r w:rsidRPr="006D648E">
        <w:t>до правосла</w:t>
      </w:r>
      <w:r w:rsidR="009C68DB">
        <w:t>́</w:t>
      </w:r>
      <w:r w:rsidRPr="006D648E">
        <w:t>вных! Благода</w:t>
      </w:r>
      <w:r w:rsidR="009C68DB">
        <w:t>́</w:t>
      </w:r>
      <w:r w:rsidRPr="006D648E">
        <w:t>рным се</w:t>
      </w:r>
      <w:r w:rsidR="009C68DB">
        <w:t>́</w:t>
      </w:r>
      <w:r w:rsidRPr="006D648E">
        <w:t>рдцем и</w:t>
      </w:r>
      <w:r w:rsidR="009E3810">
        <w:t xml:space="preserve"> </w:t>
      </w:r>
      <w:r w:rsidRPr="006D648E">
        <w:t>усты</w:t>
      </w:r>
      <w:r w:rsidR="009C68DB">
        <w:t>́</w:t>
      </w:r>
      <w:r w:rsidRPr="006D648E">
        <w:t xml:space="preserve"> славосло</w:t>
      </w:r>
      <w:r w:rsidR="009C68DB">
        <w:t>́</w:t>
      </w:r>
      <w:r w:rsidRPr="006D648E">
        <w:t>вим Тя при</w:t>
      </w:r>
      <w:r w:rsidR="009C68DB">
        <w:t>́</w:t>
      </w:r>
      <w:r w:rsidRPr="006D648E">
        <w:t>сно пред Све</w:t>
      </w:r>
      <w:r w:rsidR="009C68DB">
        <w:t>́</w:t>
      </w:r>
      <w:r w:rsidRPr="006D648E">
        <w:t>нскою ико</w:t>
      </w:r>
      <w:r w:rsidR="009C68DB">
        <w:t>́</w:t>
      </w:r>
      <w:r w:rsidRPr="006D648E">
        <w:t>ною</w:t>
      </w:r>
      <w:proofErr w:type="gramStart"/>
      <w:r w:rsidRPr="006D648E">
        <w:t xml:space="preserve"> Т</w:t>
      </w:r>
      <w:proofErr w:type="gramEnd"/>
      <w:r w:rsidRPr="006D648E">
        <w:t>вое</w:t>
      </w:r>
      <w:r w:rsidR="009C68DB">
        <w:t>́</w:t>
      </w:r>
      <w:r w:rsidRPr="006D648E">
        <w:t>ю, ю</w:t>
      </w:r>
      <w:r w:rsidR="009C68DB">
        <w:t>́</w:t>
      </w:r>
      <w:r w:rsidRPr="006D648E">
        <w:t>же я</w:t>
      </w:r>
      <w:r w:rsidR="009C68DB">
        <w:t>́</w:t>
      </w:r>
      <w:r w:rsidRPr="006D648E">
        <w:t>ко Боже</w:t>
      </w:r>
      <w:r w:rsidR="009C68DB">
        <w:t>́</w:t>
      </w:r>
      <w:r w:rsidRPr="006D648E">
        <w:t>ственное украше</w:t>
      </w:r>
      <w:r w:rsidR="009C68DB">
        <w:t>́</w:t>
      </w:r>
      <w:r w:rsidRPr="006D648E">
        <w:t>ние Це</w:t>
      </w:r>
      <w:r w:rsidR="009C68DB">
        <w:t>́</w:t>
      </w:r>
      <w:r w:rsidR="00234130">
        <w:t>ркве</w:t>
      </w:r>
      <w:r w:rsidR="001511DC">
        <w:t xml:space="preserve"> </w:t>
      </w:r>
      <w:r w:rsidRPr="006D648E">
        <w:t>Ру</w:t>
      </w:r>
      <w:r w:rsidR="009C68DB">
        <w:t>́</w:t>
      </w:r>
      <w:r w:rsidRPr="006D648E">
        <w:t>сския и зало</w:t>
      </w:r>
      <w:r w:rsidR="009C68DB">
        <w:t>́</w:t>
      </w:r>
      <w:r w:rsidRPr="006D648E">
        <w:t>г ми</w:t>
      </w:r>
      <w:r w:rsidR="009C68DB">
        <w:t>́</w:t>
      </w:r>
      <w:r w:rsidRPr="006D648E">
        <w:t>лости Твоея</w:t>
      </w:r>
      <w:r w:rsidR="009C68DB">
        <w:t>́</w:t>
      </w:r>
      <w:r w:rsidRPr="006D648E">
        <w:t xml:space="preserve"> ве</w:t>
      </w:r>
      <w:r w:rsidR="009C68DB">
        <w:t>́</w:t>
      </w:r>
      <w:r w:rsidRPr="006D648E">
        <w:t>рным лю</w:t>
      </w:r>
      <w:r w:rsidR="009C68DB">
        <w:t>́</w:t>
      </w:r>
      <w:r w:rsidRPr="006D648E">
        <w:t>дем дарова</w:t>
      </w:r>
      <w:r w:rsidR="009C68DB">
        <w:t>́</w:t>
      </w:r>
      <w:r w:rsidRPr="006D648E">
        <w:t>ла еси</w:t>
      </w:r>
      <w:r w:rsidR="009C68DB">
        <w:t>́</w:t>
      </w:r>
      <w:r w:rsidRPr="006D648E">
        <w:t>. Сею</w:t>
      </w:r>
      <w:r w:rsidR="009C68DB">
        <w:t>́</w:t>
      </w:r>
      <w:r w:rsidRPr="006D648E">
        <w:t xml:space="preserve"> бо ико</w:t>
      </w:r>
      <w:r w:rsidR="009C68DB">
        <w:t>́</w:t>
      </w:r>
      <w:r w:rsidRPr="006D648E">
        <w:t>ною благода</w:t>
      </w:r>
      <w:r w:rsidR="009C68DB">
        <w:t>́</w:t>
      </w:r>
      <w:r w:rsidRPr="006D648E">
        <w:t>ть Бо</w:t>
      </w:r>
      <w:r w:rsidR="009C68DB">
        <w:t>́</w:t>
      </w:r>
      <w:r w:rsidRPr="006D648E">
        <w:t>жию, Правосла</w:t>
      </w:r>
      <w:r w:rsidR="009C68DB">
        <w:t>́</w:t>
      </w:r>
      <w:r w:rsidRPr="006D648E">
        <w:t>вней Це</w:t>
      </w:r>
      <w:r w:rsidR="009C68DB">
        <w:t>́</w:t>
      </w:r>
      <w:r w:rsidRPr="006D648E">
        <w:t>ркви прису</w:t>
      </w:r>
      <w:r w:rsidR="009C68DB">
        <w:t>́</w:t>
      </w:r>
      <w:r w:rsidRPr="006D648E">
        <w:t>щую, явля</w:t>
      </w:r>
      <w:r w:rsidR="009C68DB">
        <w:t>́</w:t>
      </w:r>
      <w:r w:rsidRPr="006D648E">
        <w:t>еши, егда</w:t>
      </w:r>
      <w:r w:rsidR="009C68DB">
        <w:t>́</w:t>
      </w:r>
      <w:r w:rsidRPr="006D648E">
        <w:t xml:space="preserve"> то</w:t>
      </w:r>
      <w:r w:rsidR="009C68DB">
        <w:t>́</w:t>
      </w:r>
      <w:r w:rsidRPr="006D648E">
        <w:t xml:space="preserve">чиши </w:t>
      </w:r>
      <w:proofErr w:type="gramStart"/>
      <w:r w:rsidRPr="006D648E">
        <w:t>исцеле</w:t>
      </w:r>
      <w:r w:rsidR="009C68DB">
        <w:t>́</w:t>
      </w:r>
      <w:r w:rsidRPr="006D648E">
        <w:t>ния</w:t>
      </w:r>
      <w:proofErr w:type="gramEnd"/>
      <w:r w:rsidRPr="006D648E">
        <w:t>, напа</w:t>
      </w:r>
      <w:r w:rsidR="009C68DB">
        <w:t>́</w:t>
      </w:r>
      <w:r w:rsidRPr="006D648E">
        <w:t>стей избавля</w:t>
      </w:r>
      <w:r w:rsidR="009C68DB">
        <w:t>́</w:t>
      </w:r>
      <w:r w:rsidRPr="006D648E">
        <w:t>еши, бесо</w:t>
      </w:r>
      <w:r w:rsidR="009C68DB">
        <w:t>́</w:t>
      </w:r>
      <w:r w:rsidRPr="006D648E">
        <w:t>в прогоня</w:t>
      </w:r>
      <w:r w:rsidR="009C68DB">
        <w:t>́</w:t>
      </w:r>
      <w:r w:rsidRPr="006D648E">
        <w:t>еши, наше</w:t>
      </w:r>
      <w:r w:rsidR="009C68DB">
        <w:t>́</w:t>
      </w:r>
      <w:r w:rsidRPr="006D648E">
        <w:t>ствия иноплеме</w:t>
      </w:r>
      <w:r w:rsidR="009C68DB">
        <w:t>́</w:t>
      </w:r>
      <w:r w:rsidRPr="006D648E">
        <w:t>нных отража</w:t>
      </w:r>
      <w:r w:rsidR="009C68DB">
        <w:t>́</w:t>
      </w:r>
      <w:r w:rsidRPr="006D648E">
        <w:t>еши.</w:t>
      </w:r>
      <w:r w:rsidR="00A52935">
        <w:t xml:space="preserve"> </w:t>
      </w:r>
      <w:r w:rsidRPr="006D648E">
        <w:t>Те</w:t>
      </w:r>
      <w:r w:rsidR="009C68DB">
        <w:t>́</w:t>
      </w:r>
      <w:r w:rsidRPr="006D648E">
        <w:t>мже приле</w:t>
      </w:r>
      <w:r w:rsidR="009C68DB">
        <w:t>́</w:t>
      </w:r>
      <w:r w:rsidRPr="006D648E">
        <w:t>жно мо</w:t>
      </w:r>
      <w:r w:rsidR="009C68DB">
        <w:t>́</w:t>
      </w:r>
      <w:r w:rsidRPr="006D648E">
        <w:t>лим Ти ся, Богома</w:t>
      </w:r>
      <w:r w:rsidR="009C68DB">
        <w:t>́</w:t>
      </w:r>
      <w:r w:rsidRPr="006D648E">
        <w:t>ти, проба</w:t>
      </w:r>
      <w:r w:rsidR="009C68DB">
        <w:t>́</w:t>
      </w:r>
      <w:r w:rsidRPr="006D648E">
        <w:t>ви и на пре</w:t>
      </w:r>
      <w:r w:rsidR="009C68DB">
        <w:t>́</w:t>
      </w:r>
      <w:r w:rsidRPr="006D648E">
        <w:t>дняя вели</w:t>
      </w:r>
      <w:r w:rsidR="009C68DB">
        <w:t>́</w:t>
      </w:r>
      <w:r w:rsidRPr="006D648E">
        <w:t>кия ми</w:t>
      </w:r>
      <w:r w:rsidR="009C68DB">
        <w:t>́</w:t>
      </w:r>
      <w:r w:rsidRPr="006D648E">
        <w:t>лости</w:t>
      </w:r>
      <w:proofErr w:type="gramStart"/>
      <w:r w:rsidRPr="006D648E">
        <w:t xml:space="preserve"> Т</w:t>
      </w:r>
      <w:proofErr w:type="gramEnd"/>
      <w:r w:rsidRPr="006D648E">
        <w:t>воя</w:t>
      </w:r>
      <w:r w:rsidR="009C68DB">
        <w:t>́</w:t>
      </w:r>
      <w:r w:rsidRPr="006D648E">
        <w:t xml:space="preserve"> любо</w:t>
      </w:r>
      <w:r w:rsidR="009C68DB">
        <w:t>́</w:t>
      </w:r>
      <w:r w:rsidRPr="006D648E">
        <w:t>вию чту</w:t>
      </w:r>
      <w:r w:rsidR="009C68DB">
        <w:t>́</w:t>
      </w:r>
      <w:r w:rsidRPr="006D648E">
        <w:t>щим Тя, Правосла</w:t>
      </w:r>
      <w:r w:rsidR="009C68DB">
        <w:t>́</w:t>
      </w:r>
      <w:r w:rsidRPr="006D648E">
        <w:t>вие утверди</w:t>
      </w:r>
      <w:r w:rsidR="009C68DB">
        <w:t>́</w:t>
      </w:r>
      <w:r w:rsidRPr="006D648E">
        <w:t>, отпа</w:t>
      </w:r>
      <w:r w:rsidR="009C68DB">
        <w:t>́</w:t>
      </w:r>
      <w:r w:rsidRPr="006D648E">
        <w:t>дшия от пра</w:t>
      </w:r>
      <w:r w:rsidR="009C68DB">
        <w:t>́</w:t>
      </w:r>
      <w:r w:rsidRPr="006D648E">
        <w:t>выя ве</w:t>
      </w:r>
      <w:r w:rsidR="009C68DB">
        <w:t>́</w:t>
      </w:r>
      <w:r w:rsidRPr="006D648E">
        <w:t>ры к позна</w:t>
      </w:r>
      <w:r w:rsidR="009C68DB">
        <w:t>́</w:t>
      </w:r>
      <w:r w:rsidRPr="006D648E">
        <w:t>нию</w:t>
      </w:r>
      <w:r w:rsidR="009E3810">
        <w:t xml:space="preserve"> </w:t>
      </w:r>
      <w:r w:rsidRPr="006D648E">
        <w:t>и</w:t>
      </w:r>
      <w:r w:rsidR="009C68DB">
        <w:t>́</w:t>
      </w:r>
      <w:r w:rsidRPr="006D648E">
        <w:t>стины напра</w:t>
      </w:r>
      <w:r w:rsidR="009C68DB">
        <w:t>́</w:t>
      </w:r>
      <w:r w:rsidRPr="006D648E">
        <w:t>ви и уста</w:t>
      </w:r>
      <w:r w:rsidR="009C68DB">
        <w:t>́</w:t>
      </w:r>
      <w:r w:rsidRPr="006D648E">
        <w:t xml:space="preserve"> нечести</w:t>
      </w:r>
      <w:r w:rsidR="009C68DB">
        <w:t>́</w:t>
      </w:r>
      <w:r w:rsidRPr="006D648E">
        <w:t>вых, ху</w:t>
      </w:r>
      <w:r w:rsidR="009C68DB">
        <w:t>́</w:t>
      </w:r>
      <w:r w:rsidRPr="006D648E">
        <w:t>лящих Святу</w:t>
      </w:r>
      <w:r w:rsidR="009C68DB">
        <w:t>́</w:t>
      </w:r>
      <w:r w:rsidRPr="006D648E">
        <w:t>ю Це</w:t>
      </w:r>
      <w:r w:rsidR="009C68DB">
        <w:t>́</w:t>
      </w:r>
      <w:r w:rsidRPr="006D648E">
        <w:t>рковь, загради</w:t>
      </w:r>
      <w:r w:rsidR="009C68DB">
        <w:t>́</w:t>
      </w:r>
      <w:r w:rsidRPr="006D648E">
        <w:t>. Отече</w:t>
      </w:r>
      <w:r w:rsidR="009C68DB">
        <w:t>́</w:t>
      </w:r>
      <w:r w:rsidRPr="006D648E">
        <w:t>ству на</w:t>
      </w:r>
      <w:r w:rsidR="009C68DB">
        <w:t>́</w:t>
      </w:r>
      <w:r w:rsidRPr="006D648E">
        <w:t>шему мир и на враги</w:t>
      </w:r>
      <w:r w:rsidR="009C68DB">
        <w:t>́</w:t>
      </w:r>
      <w:r w:rsidRPr="006D648E">
        <w:t xml:space="preserve"> побе</w:t>
      </w:r>
      <w:r w:rsidR="009C68DB">
        <w:t>́</w:t>
      </w:r>
      <w:r w:rsidRPr="006D648E">
        <w:t>ды д</w:t>
      </w:r>
      <w:r w:rsidR="001127D0">
        <w:t>а́</w:t>
      </w:r>
      <w:r w:rsidRPr="006D648E">
        <w:t>руй, огради</w:t>
      </w:r>
      <w:r w:rsidR="001127D0">
        <w:t>́</w:t>
      </w:r>
      <w:r w:rsidRPr="006D648E">
        <w:t xml:space="preserve"> нас от нахожде</w:t>
      </w:r>
      <w:r w:rsidR="001127D0">
        <w:t>́</w:t>
      </w:r>
      <w:r w:rsidRPr="006D648E">
        <w:t>ния супоста</w:t>
      </w:r>
      <w:r w:rsidR="001127D0">
        <w:t>́</w:t>
      </w:r>
      <w:r w:rsidRPr="006D648E">
        <w:t>т, междоусо</w:t>
      </w:r>
      <w:r w:rsidR="001127D0">
        <w:t>́</w:t>
      </w:r>
      <w:r w:rsidR="008F4AAB">
        <w:t>бныя</w:t>
      </w:r>
      <w:r w:rsidRPr="006D648E">
        <w:t xml:space="preserve"> бра</w:t>
      </w:r>
      <w:r w:rsidR="001127D0">
        <w:t>́</w:t>
      </w:r>
      <w:r w:rsidRPr="006D648E">
        <w:t>ни и вся</w:t>
      </w:r>
      <w:r w:rsidR="001127D0">
        <w:t>́</w:t>
      </w:r>
      <w:r w:rsidRPr="006D648E">
        <w:t>каго зла, па</w:t>
      </w:r>
      <w:r w:rsidR="001127D0">
        <w:t>́</w:t>
      </w:r>
      <w:r w:rsidRPr="006D648E">
        <w:t>че же от душегуби</w:t>
      </w:r>
      <w:r w:rsidR="001127D0">
        <w:t>́</w:t>
      </w:r>
      <w:r w:rsidRPr="006D648E">
        <w:t>тельных страсте</w:t>
      </w:r>
      <w:r w:rsidR="001127D0">
        <w:t>́</w:t>
      </w:r>
      <w:r w:rsidRPr="006D648E">
        <w:t>й свободи</w:t>
      </w:r>
      <w:r w:rsidR="001127D0">
        <w:t>́</w:t>
      </w:r>
      <w:r w:rsidRPr="006D648E">
        <w:t>, во е</w:t>
      </w:r>
      <w:r w:rsidR="001127D0">
        <w:t>́</w:t>
      </w:r>
      <w:r w:rsidRPr="006D648E">
        <w:t>же умре</w:t>
      </w:r>
      <w:r w:rsidR="001127D0">
        <w:t>́</w:t>
      </w:r>
      <w:r w:rsidRPr="006D648E">
        <w:t>ти ми</w:t>
      </w:r>
      <w:r w:rsidR="001127D0">
        <w:t>́</w:t>
      </w:r>
      <w:r w:rsidRPr="006D648E">
        <w:t>ру и жи</w:t>
      </w:r>
      <w:r w:rsidR="001127D0">
        <w:t>́</w:t>
      </w:r>
      <w:r w:rsidRPr="006D648E">
        <w:t>ти Сы</w:t>
      </w:r>
      <w:r w:rsidR="001127D0">
        <w:t>́</w:t>
      </w:r>
      <w:r w:rsidRPr="006D648E">
        <w:t>ну и Бо</w:t>
      </w:r>
      <w:r w:rsidR="001127D0">
        <w:t>́</w:t>
      </w:r>
      <w:r w:rsidRPr="006D648E">
        <w:t>гу</w:t>
      </w:r>
      <w:proofErr w:type="gramStart"/>
      <w:r w:rsidRPr="006D648E">
        <w:t xml:space="preserve"> Т</w:t>
      </w:r>
      <w:proofErr w:type="gramEnd"/>
      <w:r w:rsidRPr="006D648E">
        <w:t>воему</w:t>
      </w:r>
      <w:r w:rsidR="001127D0">
        <w:t>́</w:t>
      </w:r>
      <w:r w:rsidRPr="006D648E">
        <w:t xml:space="preserve"> в</w:t>
      </w:r>
      <w:r w:rsidR="001511DC">
        <w:t xml:space="preserve"> </w:t>
      </w:r>
      <w:r w:rsidRPr="006D648E">
        <w:t>соблюде</w:t>
      </w:r>
      <w:r w:rsidR="001127D0">
        <w:t>́</w:t>
      </w:r>
      <w:r w:rsidRPr="006D648E">
        <w:t>нии за</w:t>
      </w:r>
      <w:r w:rsidR="001127D0">
        <w:t>́</w:t>
      </w:r>
      <w:r w:rsidRPr="006D648E">
        <w:t>поведей Его</w:t>
      </w:r>
      <w:r w:rsidR="001127D0">
        <w:t>́</w:t>
      </w:r>
      <w:r w:rsidRPr="006D648E">
        <w:t>. И сподо</w:t>
      </w:r>
      <w:r w:rsidR="001127D0">
        <w:t>́</w:t>
      </w:r>
      <w:r w:rsidRPr="006D648E">
        <w:t>би нас, Предста</w:t>
      </w:r>
      <w:r w:rsidR="001127D0">
        <w:t>́</w:t>
      </w:r>
      <w:r w:rsidRPr="006D648E">
        <w:t>тельнице на</w:t>
      </w:r>
      <w:r w:rsidR="001127D0">
        <w:t>́</w:t>
      </w:r>
      <w:r w:rsidRPr="006D648E">
        <w:t>ша непосты</w:t>
      </w:r>
      <w:r w:rsidR="001127D0">
        <w:t>́</w:t>
      </w:r>
      <w:r w:rsidRPr="006D648E">
        <w:t>дная, на Стра</w:t>
      </w:r>
      <w:r w:rsidR="001127D0">
        <w:t>́</w:t>
      </w:r>
      <w:r w:rsidRPr="006D648E">
        <w:t>шнем Суде</w:t>
      </w:r>
      <w:r w:rsidR="001127D0">
        <w:t>́</w:t>
      </w:r>
      <w:r w:rsidRPr="006D648E">
        <w:t xml:space="preserve"> одесну</w:t>
      </w:r>
      <w:r w:rsidR="001127D0">
        <w:t>́</w:t>
      </w:r>
      <w:r w:rsidRPr="006D648E">
        <w:t>ю</w:t>
      </w:r>
      <w:r w:rsidR="009E3810">
        <w:t xml:space="preserve"> </w:t>
      </w:r>
      <w:r w:rsidRPr="006D648E">
        <w:t>Престо</w:t>
      </w:r>
      <w:r w:rsidR="001127D0">
        <w:t>́</w:t>
      </w:r>
      <w:r w:rsidRPr="006D648E">
        <w:t>ла Бо</w:t>
      </w:r>
      <w:r w:rsidR="001127D0">
        <w:t>́</w:t>
      </w:r>
      <w:r w:rsidRPr="006D648E">
        <w:t>жия ста</w:t>
      </w:r>
      <w:r w:rsidR="001127D0">
        <w:t>́</w:t>
      </w:r>
      <w:r w:rsidRPr="006D648E">
        <w:t>ти и с ли</w:t>
      </w:r>
      <w:r w:rsidR="001127D0">
        <w:t>́</w:t>
      </w:r>
      <w:r w:rsidRPr="006D648E">
        <w:t>ки</w:t>
      </w:r>
      <w:proofErr w:type="gramStart"/>
      <w:r w:rsidRPr="006D648E">
        <w:t xml:space="preserve"> А</w:t>
      </w:r>
      <w:proofErr w:type="gramEnd"/>
      <w:r w:rsidR="001127D0">
        <w:t>́</w:t>
      </w:r>
      <w:r w:rsidRPr="006D648E">
        <w:t>нгелов и святы</w:t>
      </w:r>
      <w:r w:rsidR="001127D0">
        <w:t>́</w:t>
      </w:r>
      <w:r w:rsidRPr="006D648E">
        <w:t>х та</w:t>
      </w:r>
      <w:r w:rsidR="001127D0">
        <w:t>́</w:t>
      </w:r>
      <w:r w:rsidRPr="006D648E">
        <w:t>мо восхваля</w:t>
      </w:r>
      <w:r w:rsidR="001127D0">
        <w:t>́</w:t>
      </w:r>
      <w:r w:rsidRPr="006D648E">
        <w:t>ти пречестно</w:t>
      </w:r>
      <w:r w:rsidR="001127D0">
        <w:t>́</w:t>
      </w:r>
      <w:r w:rsidRPr="006D648E">
        <w:t>е и</w:t>
      </w:r>
      <w:r w:rsidR="001127D0">
        <w:t>́</w:t>
      </w:r>
      <w:r w:rsidRPr="006D648E">
        <w:t>мя Сы</w:t>
      </w:r>
      <w:r w:rsidR="001127D0">
        <w:t>́</w:t>
      </w:r>
      <w:r w:rsidRPr="006D648E">
        <w:t>на Твоего</w:t>
      </w:r>
      <w:r w:rsidR="001127D0">
        <w:t>́</w:t>
      </w:r>
      <w:r w:rsidRPr="006D648E">
        <w:t>, со Безнача</w:t>
      </w:r>
      <w:r w:rsidR="001127D0">
        <w:t>́</w:t>
      </w:r>
      <w:r w:rsidRPr="006D648E">
        <w:t>льным Его</w:t>
      </w:r>
      <w:r w:rsidR="001127D0">
        <w:t>́</w:t>
      </w:r>
      <w:r w:rsidRPr="006D648E">
        <w:t xml:space="preserve"> Отце</w:t>
      </w:r>
      <w:r w:rsidR="001127D0">
        <w:t>́</w:t>
      </w:r>
      <w:r w:rsidRPr="006D648E">
        <w:t>м и Пресвяты</w:t>
      </w:r>
      <w:r w:rsidR="001127D0">
        <w:t>́</w:t>
      </w:r>
      <w:r w:rsidRPr="006D648E">
        <w:t>м Ду</w:t>
      </w:r>
      <w:r w:rsidR="001127D0">
        <w:t>́</w:t>
      </w:r>
      <w:r w:rsidRPr="006D648E">
        <w:t>хом во ве</w:t>
      </w:r>
      <w:r w:rsidR="001127D0">
        <w:t>́</w:t>
      </w:r>
      <w:r w:rsidRPr="006D648E">
        <w:t>ки.</w:t>
      </w:r>
      <w:r w:rsidR="009E3810">
        <w:t xml:space="preserve"> </w:t>
      </w:r>
      <w:proofErr w:type="gramStart"/>
      <w:r w:rsidRPr="00996B3B">
        <w:rPr>
          <w:rStyle w:val="nbtservred"/>
        </w:rPr>
        <w:t>А</w:t>
      </w:r>
      <w:r w:rsidRPr="006D648E">
        <w:t>ми</w:t>
      </w:r>
      <w:r w:rsidR="001127D0">
        <w:t>́</w:t>
      </w:r>
      <w:r w:rsidRPr="006D648E">
        <w:t>нь</w:t>
      </w:r>
      <w:proofErr w:type="gramEnd"/>
      <w:r w:rsidRPr="006D648E">
        <w:t>.</w:t>
      </w:r>
    </w:p>
    <w:p w:rsidR="006C27CE" w:rsidRPr="006D648E" w:rsidRDefault="006C27CE" w:rsidP="001511DC">
      <w:pPr>
        <w:pStyle w:val="nbtservbasic"/>
      </w:pPr>
    </w:p>
    <w:p w:rsidR="006C27CE" w:rsidRPr="006D648E" w:rsidRDefault="006C27CE" w:rsidP="001511DC">
      <w:pPr>
        <w:pStyle w:val="nbtservbasic"/>
      </w:pPr>
      <w:r w:rsidRPr="006D648E">
        <w:br w:type="page"/>
      </w:r>
    </w:p>
    <w:p w:rsidR="009E3810" w:rsidRDefault="00772C7D" w:rsidP="00214B33">
      <w:pPr>
        <w:pStyle w:val="nbtservheadred"/>
      </w:pPr>
      <w:proofErr w:type="gramStart"/>
      <w:r>
        <w:lastRenderedPageBreak/>
        <w:t>МЕ́СЯЦА</w:t>
      </w:r>
      <w:proofErr w:type="gramEnd"/>
      <w:r w:rsidR="006C27CE" w:rsidRPr="006D648E">
        <w:t xml:space="preserve"> А</w:t>
      </w:r>
      <w:r w:rsidR="001C17BC">
        <w:t>́</w:t>
      </w:r>
      <w:r>
        <w:t>ВГУСТА</w:t>
      </w:r>
      <w:r w:rsidR="009E6E18">
        <w:t xml:space="preserve"> в 17-Й</w:t>
      </w:r>
      <w:r>
        <w:t xml:space="preserve"> ДЕНЬ</w:t>
      </w:r>
      <w:r w:rsidR="009E3810">
        <w:t xml:space="preserve"> </w:t>
      </w:r>
    </w:p>
    <w:p w:rsidR="009E3810" w:rsidRDefault="006C27CE" w:rsidP="00214B33">
      <w:pPr>
        <w:pStyle w:val="nbtservheadred"/>
      </w:pPr>
      <w:proofErr w:type="gramStart"/>
      <w:r w:rsidRPr="006D648E">
        <w:t>Пра</w:t>
      </w:r>
      <w:r w:rsidR="001C17BC">
        <w:t>́</w:t>
      </w:r>
      <w:r w:rsidRPr="006D648E">
        <w:t>зднование</w:t>
      </w:r>
      <w:proofErr w:type="gramEnd"/>
      <w:r w:rsidRPr="006D648E">
        <w:t xml:space="preserve"> Пресвяте</w:t>
      </w:r>
      <w:r w:rsidR="001C17BC">
        <w:t>́</w:t>
      </w:r>
      <w:r w:rsidRPr="006D648E">
        <w:t>й Влады</w:t>
      </w:r>
      <w:r w:rsidR="001C17BC">
        <w:t>́</w:t>
      </w:r>
      <w:r w:rsidRPr="006D648E">
        <w:t>чице на</w:t>
      </w:r>
      <w:r w:rsidR="001C17BC">
        <w:t>́</w:t>
      </w:r>
      <w:r w:rsidRPr="006D648E">
        <w:t>шей Богоро</w:t>
      </w:r>
      <w:r w:rsidR="001C17BC">
        <w:t>́</w:t>
      </w:r>
      <w:r w:rsidRPr="006D648E">
        <w:t>дице и Присноде</w:t>
      </w:r>
      <w:r w:rsidR="001C17BC">
        <w:t>́</w:t>
      </w:r>
      <w:r w:rsidRPr="006D648E">
        <w:t>ве Мари</w:t>
      </w:r>
      <w:r w:rsidR="001C17BC">
        <w:t>́</w:t>
      </w:r>
      <w:r w:rsidRPr="006D648E">
        <w:t>и ра</w:t>
      </w:r>
      <w:r w:rsidR="001C17BC">
        <w:t>́</w:t>
      </w:r>
      <w:r w:rsidRPr="006D648E">
        <w:t>ди ико</w:t>
      </w:r>
      <w:r w:rsidR="001C17BC">
        <w:t>́</w:t>
      </w:r>
      <w:r w:rsidRPr="006D648E">
        <w:t>ны Ея</w:t>
      </w:r>
      <w:r w:rsidR="001C17BC">
        <w:t>́</w:t>
      </w:r>
      <w:r w:rsidRPr="006D648E">
        <w:t>, имену</w:t>
      </w:r>
      <w:r w:rsidR="001C17BC">
        <w:t>́</w:t>
      </w:r>
      <w:r w:rsidRPr="006D648E">
        <w:t>емыя</w:t>
      </w:r>
      <w:r w:rsidR="001511DC">
        <w:t xml:space="preserve"> </w:t>
      </w:r>
      <w:r w:rsidR="00AA5AA6">
        <w:t>«</w:t>
      </w:r>
      <w:r w:rsidRPr="006D648E">
        <w:t>Све</w:t>
      </w:r>
      <w:r w:rsidR="001C17BC">
        <w:t>́</w:t>
      </w:r>
      <w:r w:rsidR="0070412F">
        <w:t>нская-</w:t>
      </w:r>
      <w:r w:rsidRPr="006D648E">
        <w:t>Пече</w:t>
      </w:r>
      <w:r w:rsidR="001C17BC">
        <w:t>́</w:t>
      </w:r>
      <w:r w:rsidR="00AA5AA6">
        <w:t>рская»</w:t>
      </w:r>
      <w:r w:rsidR="009E3810">
        <w:t xml:space="preserve"> </w:t>
      </w:r>
    </w:p>
    <w:p w:rsidR="009E3810" w:rsidRDefault="006C27CE" w:rsidP="00214B33">
      <w:pPr>
        <w:pStyle w:val="nbtservheadred"/>
      </w:pPr>
      <w:r w:rsidRPr="00772C7D">
        <w:t>Н</w:t>
      </w:r>
      <w:r w:rsidR="00772C7D">
        <w:t>А</w:t>
      </w:r>
      <w:r w:rsidRPr="00772C7D">
        <w:t xml:space="preserve"> </w:t>
      </w:r>
      <w:r w:rsidR="00214B33" w:rsidRPr="00772C7D">
        <w:t xml:space="preserve"> </w:t>
      </w:r>
      <w:r w:rsidR="00772C7D">
        <w:t>ВЕЛИ́ЦЕЙ</w:t>
      </w:r>
      <w:r w:rsidRPr="00772C7D">
        <w:t xml:space="preserve"> </w:t>
      </w:r>
      <w:r w:rsidR="00214B33" w:rsidRPr="00772C7D">
        <w:t xml:space="preserve"> </w:t>
      </w:r>
      <w:proofErr w:type="gramStart"/>
      <w:r w:rsidR="00772C7D">
        <w:t>ВЕЧЕ́РНИ</w:t>
      </w:r>
      <w:proofErr w:type="gramEnd"/>
      <w:r w:rsidR="009E3810">
        <w:t xml:space="preserve"> </w:t>
      </w:r>
    </w:p>
    <w:p w:rsidR="00214B33" w:rsidRPr="004F0480" w:rsidRDefault="006C27CE" w:rsidP="004F0480">
      <w:pPr>
        <w:pStyle w:val="nbtservheadblack"/>
        <w:rPr>
          <w:rStyle w:val="nbtservred"/>
        </w:rPr>
      </w:pPr>
      <w:r w:rsidRPr="004F0480">
        <w:rPr>
          <w:rStyle w:val="nbtservred"/>
        </w:rPr>
        <w:t>На</w:t>
      </w:r>
      <w:r w:rsidRPr="004F0480">
        <w:t xml:space="preserve"> </w:t>
      </w:r>
      <w:proofErr w:type="gramStart"/>
      <w:r w:rsidRPr="004F0480">
        <w:rPr>
          <w:rStyle w:val="nbtservred"/>
        </w:rPr>
        <w:t>Г</w:t>
      </w:r>
      <w:r w:rsidRPr="004F0480">
        <w:t>о</w:t>
      </w:r>
      <w:r w:rsidR="001C17BC" w:rsidRPr="004F0480">
        <w:t>́</w:t>
      </w:r>
      <w:r w:rsidRPr="004F0480">
        <w:t>споди</w:t>
      </w:r>
      <w:proofErr w:type="gramEnd"/>
      <w:r w:rsidRPr="004F0480">
        <w:t>, воззва</w:t>
      </w:r>
      <w:r w:rsidR="001C17BC" w:rsidRPr="004F0480">
        <w:t>́</w:t>
      </w:r>
      <w:r w:rsidRPr="004F0480">
        <w:t xml:space="preserve">х: </w:t>
      </w:r>
      <w:r w:rsidR="003A008B" w:rsidRPr="004F0480">
        <w:rPr>
          <w:rStyle w:val="nbtservred"/>
        </w:rPr>
        <w:t>стихи</w:t>
      </w:r>
      <w:r w:rsidR="001C17BC" w:rsidRPr="004F0480">
        <w:rPr>
          <w:rStyle w:val="nbtservred"/>
        </w:rPr>
        <w:t>́</w:t>
      </w:r>
      <w:r w:rsidR="003A008B" w:rsidRPr="004F0480">
        <w:rPr>
          <w:rStyle w:val="nbtservred"/>
        </w:rPr>
        <w:t>ры на 8</w:t>
      </w:r>
      <w:r w:rsidRPr="004F0480">
        <w:rPr>
          <w:rStyle w:val="nbtservred"/>
        </w:rPr>
        <w:t>: пра</w:t>
      </w:r>
      <w:r w:rsidR="001C17BC" w:rsidRPr="004F0480">
        <w:rPr>
          <w:rStyle w:val="nbtservred"/>
        </w:rPr>
        <w:t>́</w:t>
      </w:r>
      <w:r w:rsidRPr="004F0480">
        <w:rPr>
          <w:rStyle w:val="nbtservred"/>
        </w:rPr>
        <w:t>здника</w:t>
      </w:r>
      <w:r w:rsidR="001511DC" w:rsidRPr="004F0480">
        <w:rPr>
          <w:rStyle w:val="nbtservred"/>
        </w:rPr>
        <w:t xml:space="preserve"> </w:t>
      </w:r>
      <w:r w:rsidRPr="004F0480">
        <w:rPr>
          <w:rStyle w:val="nbtservred"/>
        </w:rPr>
        <w:t>3,</w:t>
      </w:r>
      <w:r w:rsidR="00214B33" w:rsidRPr="004F0480">
        <w:rPr>
          <w:rStyle w:val="nbtservred"/>
        </w:rPr>
        <w:t xml:space="preserve"> </w:t>
      </w:r>
      <w:r w:rsidRPr="004F0480">
        <w:rPr>
          <w:rStyle w:val="nbtservred"/>
        </w:rPr>
        <w:t>Све</w:t>
      </w:r>
      <w:r w:rsidR="001C17BC" w:rsidRPr="004F0480">
        <w:rPr>
          <w:rStyle w:val="nbtservred"/>
        </w:rPr>
        <w:t>́</w:t>
      </w:r>
      <w:r w:rsidRPr="004F0480">
        <w:rPr>
          <w:rStyle w:val="nbtservred"/>
        </w:rPr>
        <w:t>нския 5</w:t>
      </w:r>
      <w:r w:rsidR="00137A31" w:rsidRPr="004F0480">
        <w:rPr>
          <w:rStyle w:val="nbtservred"/>
        </w:rPr>
        <w:t xml:space="preserve">, глас 1. </w:t>
      </w:r>
    </w:p>
    <w:p w:rsidR="009E3810" w:rsidRDefault="006C27CE" w:rsidP="00FB305A">
      <w:pPr>
        <w:pStyle w:val="nbtservpodoben"/>
      </w:pPr>
      <w:r w:rsidRPr="00214B33">
        <w:rPr>
          <w:rStyle w:val="nbtservred"/>
        </w:rPr>
        <w:t>Подо</w:t>
      </w:r>
      <w:r w:rsidR="001C17BC">
        <w:rPr>
          <w:rStyle w:val="nbtservred"/>
          <w:rFonts w:cs="Times New Roman"/>
        </w:rPr>
        <w:t>́</w:t>
      </w:r>
      <w:r w:rsidRPr="00214B33">
        <w:rPr>
          <w:rStyle w:val="nbtservred"/>
        </w:rPr>
        <w:t>бен:</w:t>
      </w:r>
      <w:r w:rsidRPr="006D648E">
        <w:t xml:space="preserve"> </w:t>
      </w:r>
      <w:r w:rsidRPr="00214B33">
        <w:rPr>
          <w:rStyle w:val="nbtservred"/>
        </w:rPr>
        <w:t>О</w:t>
      </w:r>
      <w:r w:rsidR="009E3810">
        <w:t xml:space="preserve"> </w:t>
      </w:r>
      <w:proofErr w:type="gramStart"/>
      <w:r w:rsidRPr="006D648E">
        <w:t>ди</w:t>
      </w:r>
      <w:r w:rsidR="001C17BC">
        <w:rPr>
          <w:rFonts w:cs="Times New Roman"/>
        </w:rPr>
        <w:t>́</w:t>
      </w:r>
      <w:r w:rsidRPr="006D648E">
        <w:t>вное</w:t>
      </w:r>
      <w:proofErr w:type="gramEnd"/>
      <w:r w:rsidRPr="006D648E">
        <w:t xml:space="preserve"> чу</w:t>
      </w:r>
      <w:r w:rsidR="001C17BC">
        <w:rPr>
          <w:rFonts w:cs="Times New Roman"/>
        </w:rPr>
        <w:t>́</w:t>
      </w:r>
      <w:r w:rsidRPr="006D648E">
        <w:t>до:</w:t>
      </w:r>
    </w:p>
    <w:p w:rsidR="006C27CE" w:rsidRPr="006D648E" w:rsidRDefault="006C27CE" w:rsidP="001511DC">
      <w:pPr>
        <w:pStyle w:val="nbtservbasic"/>
      </w:pPr>
      <w:r w:rsidRPr="00F26A61">
        <w:rPr>
          <w:rStyle w:val="nbtservred"/>
        </w:rPr>
        <w:t>О</w:t>
      </w:r>
      <w:r w:rsidRPr="006D648E">
        <w:t xml:space="preserve">, </w:t>
      </w:r>
      <w:proofErr w:type="gramStart"/>
      <w:r w:rsidRPr="006D648E">
        <w:t>ди</w:t>
      </w:r>
      <w:r w:rsidR="001C17BC">
        <w:t>́</w:t>
      </w:r>
      <w:r w:rsidRPr="006D648E">
        <w:t>вное</w:t>
      </w:r>
      <w:proofErr w:type="gramEnd"/>
      <w:r w:rsidRPr="006D648E">
        <w:t xml:space="preserve"> чу</w:t>
      </w:r>
      <w:r w:rsidR="001C17BC">
        <w:t>́</w:t>
      </w:r>
      <w:r w:rsidRPr="006D648E">
        <w:t>до!</w:t>
      </w:r>
      <w:r w:rsidR="00ED1312">
        <w:t>/</w:t>
      </w:r>
      <w:r w:rsidR="009E3810">
        <w:t xml:space="preserve"> </w:t>
      </w:r>
      <w:r w:rsidRPr="006D648E">
        <w:t>Блага</w:t>
      </w:r>
      <w:r w:rsidR="001C17BC">
        <w:t>́</w:t>
      </w:r>
      <w:r w:rsidRPr="006D648E">
        <w:t xml:space="preserve">я </w:t>
      </w:r>
      <w:proofErr w:type="gramStart"/>
      <w:r w:rsidRPr="006D648E">
        <w:t>Засту</w:t>
      </w:r>
      <w:r w:rsidR="001C17BC">
        <w:t>́</w:t>
      </w:r>
      <w:r w:rsidRPr="006D648E">
        <w:t>пница</w:t>
      </w:r>
      <w:proofErr w:type="gramEnd"/>
      <w:r w:rsidR="00ED1312">
        <w:t>/</w:t>
      </w:r>
      <w:r w:rsidR="009E3810">
        <w:t xml:space="preserve"> </w:t>
      </w:r>
      <w:r w:rsidRPr="006D648E">
        <w:t>усе</w:t>
      </w:r>
      <w:r w:rsidR="001C17BC">
        <w:t>́</w:t>
      </w:r>
      <w:r w:rsidRPr="006D648E">
        <w:t>рдныя</w:t>
      </w:r>
      <w:r w:rsidR="001511DC">
        <w:t xml:space="preserve"> </w:t>
      </w:r>
      <w:r w:rsidRPr="006D648E">
        <w:t>моли</w:t>
      </w:r>
      <w:r w:rsidR="001C17BC">
        <w:t>́</w:t>
      </w:r>
      <w:r w:rsidRPr="006D648E">
        <w:t>твы ве</w:t>
      </w:r>
      <w:r w:rsidR="001C17BC">
        <w:t>́</w:t>
      </w:r>
      <w:r w:rsidRPr="006D648E">
        <w:t>рных</w:t>
      </w:r>
      <w:r w:rsidR="001511DC">
        <w:t xml:space="preserve"> </w:t>
      </w:r>
      <w:r w:rsidRPr="006D648E">
        <w:t>прие</w:t>
      </w:r>
      <w:r w:rsidR="001C17BC">
        <w:t>́</w:t>
      </w:r>
      <w:r w:rsidRPr="006D648E">
        <w:t>мши,</w:t>
      </w:r>
      <w:r w:rsidR="00ED1312">
        <w:t>/</w:t>
      </w:r>
      <w:r w:rsidR="009E3810">
        <w:t xml:space="preserve"> </w:t>
      </w:r>
      <w:r w:rsidRPr="006D648E">
        <w:t>си</w:t>
      </w:r>
      <w:r w:rsidR="001C17BC">
        <w:t>́</w:t>
      </w:r>
      <w:r w:rsidRPr="006D648E">
        <w:t>лою</w:t>
      </w:r>
      <w:r w:rsidR="009E3810">
        <w:t xml:space="preserve"> </w:t>
      </w:r>
      <w:r w:rsidRPr="006D648E">
        <w:t>Свое</w:t>
      </w:r>
      <w:r w:rsidR="001C17BC">
        <w:t>́</w:t>
      </w:r>
      <w:r w:rsidRPr="006D648E">
        <w:t>ю Боже</w:t>
      </w:r>
      <w:r w:rsidR="001C17BC">
        <w:t>́</w:t>
      </w:r>
      <w:r w:rsidRPr="006D648E">
        <w:t>ственною</w:t>
      </w:r>
      <w:r w:rsidR="00ED1312">
        <w:t>/</w:t>
      </w:r>
      <w:r w:rsidR="009E3810">
        <w:t xml:space="preserve"> </w:t>
      </w:r>
      <w:r w:rsidRPr="006D648E">
        <w:t>и посо</w:t>
      </w:r>
      <w:r w:rsidR="001C17BC">
        <w:t>́</w:t>
      </w:r>
      <w:r w:rsidRPr="006D648E">
        <w:t>бием Све</w:t>
      </w:r>
      <w:r w:rsidR="001C17BC">
        <w:t>́</w:t>
      </w:r>
      <w:r w:rsidRPr="006D648E">
        <w:t>нскаго о</w:t>
      </w:r>
      <w:r w:rsidR="001C17BC">
        <w:t>́</w:t>
      </w:r>
      <w:r w:rsidRPr="006D648E">
        <w:t>браза Своего</w:t>
      </w:r>
      <w:r w:rsidR="001C17BC">
        <w:t>́</w:t>
      </w:r>
      <w:r w:rsidR="00ED1312">
        <w:t>/</w:t>
      </w:r>
      <w:r w:rsidR="009E3810">
        <w:t xml:space="preserve"> </w:t>
      </w:r>
      <w:r w:rsidRPr="006D648E">
        <w:t>злове</w:t>
      </w:r>
      <w:r w:rsidR="001C17BC">
        <w:t>́</w:t>
      </w:r>
      <w:r w:rsidRPr="006D648E">
        <w:t>рных супоста</w:t>
      </w:r>
      <w:r w:rsidR="001C17BC">
        <w:t>́</w:t>
      </w:r>
      <w:r w:rsidRPr="006D648E">
        <w:t>т дале</w:t>
      </w:r>
      <w:r w:rsidR="001C17BC">
        <w:t>́</w:t>
      </w:r>
      <w:r w:rsidRPr="006D648E">
        <w:t>че отгоня</w:t>
      </w:r>
      <w:r w:rsidR="001C17BC">
        <w:t>́</w:t>
      </w:r>
      <w:r w:rsidRPr="006D648E">
        <w:t>ет,</w:t>
      </w:r>
      <w:r w:rsidR="00ED1312">
        <w:t xml:space="preserve">/ </w:t>
      </w:r>
      <w:r w:rsidRPr="006D648E">
        <w:t>и град Брянск и окре</w:t>
      </w:r>
      <w:r w:rsidR="001C17BC">
        <w:t>́</w:t>
      </w:r>
      <w:r w:rsidRPr="006D648E">
        <w:t>стныя ве</w:t>
      </w:r>
      <w:r w:rsidR="001C17BC">
        <w:t>́</w:t>
      </w:r>
      <w:r w:rsidRPr="006D648E">
        <w:t>си весе</w:t>
      </w:r>
      <w:r w:rsidR="001C17BC">
        <w:t>́</w:t>
      </w:r>
      <w:r w:rsidRPr="006D648E">
        <w:t>лия исполня</w:t>
      </w:r>
      <w:r w:rsidR="001C17BC">
        <w:t>́</w:t>
      </w:r>
      <w:r w:rsidRPr="006D648E">
        <w:t>ющи,</w:t>
      </w:r>
      <w:r w:rsidR="00ED1312">
        <w:t>/</w:t>
      </w:r>
      <w:r w:rsidR="009E3810">
        <w:t xml:space="preserve"> </w:t>
      </w:r>
      <w:r w:rsidRPr="006D648E">
        <w:t>Е</w:t>
      </w:r>
      <w:r w:rsidR="001C17BC">
        <w:t>́</w:t>
      </w:r>
      <w:r w:rsidRPr="006D648E">
        <w:t>йже</w:t>
      </w:r>
      <w:r w:rsidR="001511DC">
        <w:t xml:space="preserve"> </w:t>
      </w:r>
      <w:r w:rsidRPr="006D648E">
        <w:t>возопии</w:t>
      </w:r>
      <w:r w:rsidR="001C17BC">
        <w:t>́</w:t>
      </w:r>
      <w:r w:rsidRPr="006D648E">
        <w:t>м, ве</w:t>
      </w:r>
      <w:r w:rsidR="001C17BC">
        <w:t>́</w:t>
      </w:r>
      <w:r w:rsidRPr="006D648E">
        <w:t>рнии,</w:t>
      </w:r>
      <w:r w:rsidR="00ED1312">
        <w:t>/</w:t>
      </w:r>
      <w:r w:rsidR="009E3810">
        <w:t xml:space="preserve"> </w:t>
      </w:r>
      <w:r w:rsidRPr="006D648E">
        <w:t>покро</w:t>
      </w:r>
      <w:r w:rsidR="001C17BC">
        <w:t>́</w:t>
      </w:r>
      <w:r w:rsidRPr="006D648E">
        <w:t>вом</w:t>
      </w:r>
      <w:r w:rsidR="009E3810">
        <w:t xml:space="preserve"> </w:t>
      </w:r>
      <w:r w:rsidRPr="006D648E">
        <w:t>Ея</w:t>
      </w:r>
      <w:r w:rsidR="001C17BC">
        <w:t>́</w:t>
      </w:r>
      <w:r w:rsidRPr="006D648E">
        <w:t xml:space="preserve"> осеня</w:t>
      </w:r>
      <w:r w:rsidR="001C17BC">
        <w:t>́</w:t>
      </w:r>
      <w:r w:rsidRPr="006D648E">
        <w:t>еми:</w:t>
      </w:r>
      <w:r w:rsidR="00ED1312">
        <w:t>/</w:t>
      </w:r>
      <w:r w:rsidR="009E3810">
        <w:t xml:space="preserve"> </w:t>
      </w:r>
      <w:proofErr w:type="gramStart"/>
      <w:r w:rsidRPr="006D648E">
        <w:t>Благода</w:t>
      </w:r>
      <w:r w:rsidR="001C17BC">
        <w:t>́</w:t>
      </w:r>
      <w:r w:rsidRPr="006D648E">
        <w:t>тная</w:t>
      </w:r>
      <w:proofErr w:type="gramEnd"/>
      <w:r w:rsidRPr="006D648E">
        <w:t>, ра</w:t>
      </w:r>
      <w:r w:rsidR="001C17BC">
        <w:t>́</w:t>
      </w:r>
      <w:r w:rsidRPr="006D648E">
        <w:t>дуйся,</w:t>
      </w:r>
      <w:r w:rsidR="00ED1312">
        <w:t xml:space="preserve">/ </w:t>
      </w:r>
      <w:r w:rsidRPr="006D648E">
        <w:t>с Тобо</w:t>
      </w:r>
      <w:r w:rsidR="001C17BC">
        <w:t>́</w:t>
      </w:r>
      <w:r w:rsidRPr="006D648E">
        <w:t>ю</w:t>
      </w:r>
      <w:r w:rsidR="009E3810">
        <w:t xml:space="preserve"> </w:t>
      </w:r>
      <w:r w:rsidRPr="006D648E">
        <w:t>Госпо</w:t>
      </w:r>
      <w:r w:rsidR="001C17BC">
        <w:t>́</w:t>
      </w:r>
      <w:r w:rsidRPr="006D648E">
        <w:t>дь,</w:t>
      </w:r>
      <w:r w:rsidR="00ED1312">
        <w:t>/</w:t>
      </w:r>
      <w:r w:rsidR="00580602">
        <w:t>/</w:t>
      </w:r>
      <w:r w:rsidR="009E3810">
        <w:t xml:space="preserve"> </w:t>
      </w:r>
      <w:r w:rsidRPr="006D648E">
        <w:t>подая</w:t>
      </w:r>
      <w:r w:rsidR="001C17BC">
        <w:t>́</w:t>
      </w:r>
      <w:r w:rsidRPr="006D648E">
        <w:t>й чту</w:t>
      </w:r>
      <w:r w:rsidR="001C17BC">
        <w:t>́</w:t>
      </w:r>
      <w:r w:rsidRPr="006D648E">
        <w:t>щим Тя ве</w:t>
      </w:r>
      <w:r w:rsidR="001C17BC">
        <w:t>́</w:t>
      </w:r>
      <w:r w:rsidRPr="006D648E">
        <w:t>лию ми</w:t>
      </w:r>
      <w:r w:rsidR="001C17BC">
        <w:t>́</w:t>
      </w:r>
      <w:r w:rsidRPr="006D648E">
        <w:t>лость.</w:t>
      </w:r>
    </w:p>
    <w:p w:rsidR="006C27CE" w:rsidRPr="006D648E" w:rsidRDefault="006C27CE" w:rsidP="001511DC">
      <w:pPr>
        <w:pStyle w:val="nbtservbasic"/>
      </w:pPr>
      <w:r w:rsidRPr="00F26A61">
        <w:rPr>
          <w:rStyle w:val="nbtservred"/>
        </w:rPr>
        <w:t>Н</w:t>
      </w:r>
      <w:r w:rsidRPr="006D648E">
        <w:t>и отку</w:t>
      </w:r>
      <w:r w:rsidR="001C17BC">
        <w:t>́</w:t>
      </w:r>
      <w:r w:rsidRPr="006D648E">
        <w:t>ду наде</w:t>
      </w:r>
      <w:r w:rsidR="001C17BC">
        <w:t>́</w:t>
      </w:r>
      <w:r w:rsidRPr="006D648E">
        <w:t>ющеся</w:t>
      </w:r>
      <w:r w:rsidR="00ED1312">
        <w:t>/</w:t>
      </w:r>
      <w:r w:rsidR="009E3810">
        <w:t xml:space="preserve"> </w:t>
      </w:r>
      <w:r w:rsidRPr="006D648E">
        <w:t>по</w:t>
      </w:r>
      <w:r w:rsidR="001C17BC">
        <w:t>́</w:t>
      </w:r>
      <w:r w:rsidRPr="006D648E">
        <w:t>мощи улучи</w:t>
      </w:r>
      <w:r w:rsidR="001C17BC">
        <w:t>́</w:t>
      </w:r>
      <w:r w:rsidRPr="006D648E">
        <w:t>ти,</w:t>
      </w:r>
      <w:r w:rsidR="00ED1312">
        <w:t>/</w:t>
      </w:r>
      <w:r w:rsidR="009E3810">
        <w:t xml:space="preserve"> </w:t>
      </w:r>
      <w:r w:rsidRPr="006D648E">
        <w:t>то</w:t>
      </w:r>
      <w:r w:rsidR="001C17BC">
        <w:t>́</w:t>
      </w:r>
      <w:r w:rsidRPr="006D648E">
        <w:t>кмо Тебе</w:t>
      </w:r>
      <w:r w:rsidR="001C17BC">
        <w:t>́</w:t>
      </w:r>
      <w:r w:rsidRPr="006D648E">
        <w:t xml:space="preserve"> моля</w:t>
      </w:r>
      <w:r w:rsidR="001C17BC">
        <w:t>́</w:t>
      </w:r>
      <w:r w:rsidRPr="006D648E">
        <w:t>щеся, Пречи</w:t>
      </w:r>
      <w:r w:rsidR="001C17BC">
        <w:t>́</w:t>
      </w:r>
      <w:r w:rsidRPr="006D648E">
        <w:t>стая,</w:t>
      </w:r>
      <w:r w:rsidR="00ED1312">
        <w:t>/</w:t>
      </w:r>
      <w:r w:rsidR="009E3810">
        <w:t xml:space="preserve"> </w:t>
      </w:r>
      <w:r w:rsidRPr="006D648E">
        <w:t>и</w:t>
      </w:r>
      <w:proofErr w:type="gramStart"/>
      <w:r w:rsidRPr="006D648E">
        <w:t xml:space="preserve"> А</w:t>
      </w:r>
      <w:proofErr w:type="gramEnd"/>
      <w:r w:rsidR="001C17BC">
        <w:t>́</w:t>
      </w:r>
      <w:r w:rsidRPr="006D648E">
        <w:t>нгелом гове</w:t>
      </w:r>
      <w:r w:rsidR="001C17BC">
        <w:t>́</w:t>
      </w:r>
      <w:r w:rsidRPr="006D648E">
        <w:t>йную ико</w:t>
      </w:r>
      <w:r w:rsidR="001C17BC">
        <w:t>́</w:t>
      </w:r>
      <w:r w:rsidRPr="006D648E">
        <w:t>ну Твою</w:t>
      </w:r>
      <w:r w:rsidR="001C17BC">
        <w:t>́</w:t>
      </w:r>
      <w:r w:rsidR="00ED1312">
        <w:t>/</w:t>
      </w:r>
      <w:r w:rsidR="009E3810">
        <w:t xml:space="preserve"> </w:t>
      </w:r>
      <w:r w:rsidRPr="006D648E">
        <w:t>по сто</w:t>
      </w:r>
      <w:r w:rsidR="00CB1B96">
        <w:t>́</w:t>
      </w:r>
      <w:r w:rsidRPr="006D648E">
        <w:t>гнам гра</w:t>
      </w:r>
      <w:r w:rsidR="001C17BC">
        <w:t>́</w:t>
      </w:r>
      <w:r w:rsidRPr="006D648E">
        <w:t>да лю</w:t>
      </w:r>
      <w:r w:rsidR="001C17BC">
        <w:t>́</w:t>
      </w:r>
      <w:r w:rsidRPr="006D648E">
        <w:t>дие обнося</w:t>
      </w:r>
      <w:r w:rsidR="001C17BC">
        <w:t>́</w:t>
      </w:r>
      <w:r w:rsidRPr="006D648E">
        <w:t>ще,</w:t>
      </w:r>
      <w:r w:rsidR="00ED1312">
        <w:t>/</w:t>
      </w:r>
      <w:r w:rsidR="009E3810">
        <w:t xml:space="preserve"> </w:t>
      </w:r>
      <w:r w:rsidRPr="006D648E">
        <w:t>а</w:t>
      </w:r>
      <w:r w:rsidR="001C17BC">
        <w:t>́</w:t>
      </w:r>
      <w:r w:rsidRPr="006D648E">
        <w:t>бие весть об избавле</w:t>
      </w:r>
      <w:r w:rsidR="001C17BC">
        <w:t>́</w:t>
      </w:r>
      <w:r w:rsidRPr="006D648E">
        <w:t>нии</w:t>
      </w:r>
      <w:r w:rsidR="00ED1312">
        <w:t>/</w:t>
      </w:r>
      <w:r w:rsidR="009E3810">
        <w:t xml:space="preserve"> </w:t>
      </w:r>
      <w:r w:rsidRPr="006D648E">
        <w:t>от наше</w:t>
      </w:r>
      <w:r w:rsidR="001C17BC">
        <w:t>́</w:t>
      </w:r>
      <w:r w:rsidRPr="006D648E">
        <w:t>ствия вра</w:t>
      </w:r>
      <w:r w:rsidR="001C17BC">
        <w:t>́</w:t>
      </w:r>
      <w:r w:rsidRPr="006D648E">
        <w:t>жия получи</w:t>
      </w:r>
      <w:r w:rsidR="001C17BC">
        <w:t>́</w:t>
      </w:r>
      <w:r w:rsidRPr="006D648E">
        <w:t>ша</w:t>
      </w:r>
      <w:r w:rsidR="00ED1312">
        <w:t>/</w:t>
      </w:r>
      <w:r w:rsidR="009E3810">
        <w:t xml:space="preserve"> </w:t>
      </w:r>
      <w:r w:rsidRPr="006D648E">
        <w:t>и благода</w:t>
      </w:r>
      <w:r w:rsidR="001C17BC">
        <w:t>́</w:t>
      </w:r>
      <w:r w:rsidRPr="006D648E">
        <w:t>рно воспе</w:t>
      </w:r>
      <w:r w:rsidR="001C17BC">
        <w:t>́</w:t>
      </w:r>
      <w:r w:rsidRPr="006D648E">
        <w:t>ша Ти:</w:t>
      </w:r>
      <w:r w:rsidR="00ED1312">
        <w:t>/</w:t>
      </w:r>
      <w:r w:rsidR="009E3810">
        <w:t xml:space="preserve"> </w:t>
      </w:r>
      <w:proofErr w:type="gramStart"/>
      <w:r w:rsidRPr="006D648E">
        <w:t>Благода</w:t>
      </w:r>
      <w:r w:rsidR="001C17BC">
        <w:t>́</w:t>
      </w:r>
      <w:r w:rsidRPr="006D648E">
        <w:t>тная</w:t>
      </w:r>
      <w:proofErr w:type="gramEnd"/>
      <w:r w:rsidRPr="006D648E">
        <w:t>, ра</w:t>
      </w:r>
      <w:r w:rsidR="001C17BC">
        <w:t>́</w:t>
      </w:r>
      <w:r w:rsidRPr="006D648E">
        <w:t>дуйся,</w:t>
      </w:r>
      <w:r w:rsidR="00ED1312">
        <w:t>/</w:t>
      </w:r>
      <w:r w:rsidR="009E3810">
        <w:t xml:space="preserve"> </w:t>
      </w:r>
      <w:r w:rsidRPr="006D648E">
        <w:t>с Тобо</w:t>
      </w:r>
      <w:r w:rsidR="001C17BC">
        <w:t>́</w:t>
      </w:r>
      <w:r w:rsidRPr="006D648E">
        <w:t>ю Госпо</w:t>
      </w:r>
      <w:r w:rsidR="001C17BC">
        <w:t>́</w:t>
      </w:r>
      <w:r w:rsidRPr="006D648E">
        <w:t>дь,</w:t>
      </w:r>
      <w:r w:rsidR="00ED1312">
        <w:t>/</w:t>
      </w:r>
      <w:r w:rsidR="00580602">
        <w:t>/</w:t>
      </w:r>
      <w:r w:rsidR="009E3810">
        <w:t xml:space="preserve"> </w:t>
      </w:r>
      <w:r w:rsidRPr="006D648E">
        <w:t>подая</w:t>
      </w:r>
      <w:r w:rsidR="001C17BC">
        <w:t>́</w:t>
      </w:r>
      <w:r w:rsidRPr="006D648E">
        <w:t>й чту</w:t>
      </w:r>
      <w:r w:rsidR="001C17BC">
        <w:t>́</w:t>
      </w:r>
      <w:r w:rsidRPr="006D648E">
        <w:t>щим Тя ве</w:t>
      </w:r>
      <w:r w:rsidR="001C17BC">
        <w:t>́</w:t>
      </w:r>
      <w:r w:rsidRPr="006D648E">
        <w:t>лию ми</w:t>
      </w:r>
      <w:r w:rsidR="001C17BC">
        <w:t>́</w:t>
      </w:r>
      <w:r w:rsidRPr="006D648E">
        <w:t>лость.</w:t>
      </w:r>
    </w:p>
    <w:p w:rsidR="006C27CE" w:rsidRPr="006D648E" w:rsidRDefault="006C27CE" w:rsidP="001511DC">
      <w:pPr>
        <w:pStyle w:val="nbtservbasic"/>
      </w:pPr>
      <w:r w:rsidRPr="00F26A61">
        <w:rPr>
          <w:rStyle w:val="nbtservred"/>
        </w:rPr>
        <w:t>Т</w:t>
      </w:r>
      <w:r w:rsidRPr="006D648E">
        <w:t>вое</w:t>
      </w:r>
      <w:r w:rsidR="001C17BC">
        <w:t>́</w:t>
      </w:r>
      <w:r w:rsidRPr="006D648E">
        <w:t xml:space="preserve"> сла</w:t>
      </w:r>
      <w:r w:rsidR="001C17BC">
        <w:t>́</w:t>
      </w:r>
      <w:r w:rsidRPr="006D648E">
        <w:t>вят заступле</w:t>
      </w:r>
      <w:r w:rsidR="001C17BC">
        <w:t>́</w:t>
      </w:r>
      <w:r w:rsidRPr="006D648E">
        <w:t>ние</w:t>
      </w:r>
      <w:r w:rsidR="00ED1312">
        <w:t>/</w:t>
      </w:r>
      <w:r w:rsidR="009E3810">
        <w:t xml:space="preserve"> </w:t>
      </w:r>
      <w:r w:rsidRPr="006D648E">
        <w:t>свяще</w:t>
      </w:r>
      <w:r w:rsidR="001C17BC">
        <w:t>́</w:t>
      </w:r>
      <w:r w:rsidRPr="006D648E">
        <w:t>нных собо</w:t>
      </w:r>
      <w:r w:rsidR="001C17BC">
        <w:t>́</w:t>
      </w:r>
      <w:r w:rsidRPr="006D648E">
        <w:t>ри,</w:t>
      </w:r>
      <w:r w:rsidR="00ED1312">
        <w:t>/</w:t>
      </w:r>
      <w:r w:rsidR="009E3810">
        <w:t xml:space="preserve"> </w:t>
      </w:r>
      <w:r w:rsidRPr="006D648E">
        <w:t>мона</w:t>
      </w:r>
      <w:r w:rsidR="001C17BC">
        <w:t>́</w:t>
      </w:r>
      <w:r w:rsidRPr="006D648E">
        <w:t>си и мирсти</w:t>
      </w:r>
      <w:r w:rsidR="001C17BC">
        <w:t>́</w:t>
      </w:r>
      <w:r w:rsidRPr="006D648E">
        <w:t>и,</w:t>
      </w:r>
      <w:r w:rsidR="00ED1312">
        <w:t>/</w:t>
      </w:r>
      <w:r w:rsidR="009E3810">
        <w:t xml:space="preserve"> </w:t>
      </w:r>
      <w:r w:rsidRPr="006D648E">
        <w:t>и во</w:t>
      </w:r>
      <w:r w:rsidR="001C17BC">
        <w:t>́</w:t>
      </w:r>
      <w:r w:rsidRPr="006D648E">
        <w:t>ини христолюби</w:t>
      </w:r>
      <w:r w:rsidR="001C17BC">
        <w:t>́</w:t>
      </w:r>
      <w:r w:rsidRPr="006D648E">
        <w:t>вии,</w:t>
      </w:r>
      <w:r w:rsidR="00ED1312">
        <w:t>/</w:t>
      </w:r>
      <w:r w:rsidR="009E3810">
        <w:t xml:space="preserve"> </w:t>
      </w:r>
      <w:r w:rsidRPr="006D648E">
        <w:t>ра</w:t>
      </w:r>
      <w:r w:rsidR="001C17BC">
        <w:t>́</w:t>
      </w:r>
      <w:r w:rsidRPr="006D648E">
        <w:t>дуется земля</w:t>
      </w:r>
      <w:r w:rsidR="001C17BC">
        <w:t>́</w:t>
      </w:r>
      <w:r w:rsidRPr="006D648E">
        <w:t xml:space="preserve"> Бря</w:t>
      </w:r>
      <w:r w:rsidR="001C17BC">
        <w:t>́</w:t>
      </w:r>
      <w:r w:rsidRPr="006D648E">
        <w:t>нская,</w:t>
      </w:r>
      <w:r w:rsidR="00ED1312">
        <w:t>/</w:t>
      </w:r>
      <w:r w:rsidR="009E3810">
        <w:t xml:space="preserve"> </w:t>
      </w:r>
      <w:r w:rsidRPr="006D648E">
        <w:t>Све</w:t>
      </w:r>
      <w:r w:rsidR="001C17BC">
        <w:t>́</w:t>
      </w:r>
      <w:r w:rsidRPr="006D648E">
        <w:t>нскою ико</w:t>
      </w:r>
      <w:r w:rsidR="001C17BC">
        <w:t>́</w:t>
      </w:r>
      <w:r w:rsidRPr="006D648E">
        <w:t>ною</w:t>
      </w:r>
      <w:proofErr w:type="gramStart"/>
      <w:r w:rsidRPr="006D648E">
        <w:t xml:space="preserve"> Т</w:t>
      </w:r>
      <w:proofErr w:type="gramEnd"/>
      <w:r w:rsidRPr="006D648E">
        <w:t>вое</w:t>
      </w:r>
      <w:r w:rsidR="001C17BC">
        <w:t>́</w:t>
      </w:r>
      <w:r w:rsidRPr="006D648E">
        <w:t>ю крася</w:t>
      </w:r>
      <w:r w:rsidR="001C17BC">
        <w:t>́</w:t>
      </w:r>
      <w:r w:rsidRPr="006D648E">
        <w:t>щися,</w:t>
      </w:r>
      <w:r w:rsidR="00ED1312">
        <w:t>/</w:t>
      </w:r>
      <w:r w:rsidR="009E3810">
        <w:t xml:space="preserve"> </w:t>
      </w:r>
      <w:r w:rsidRPr="006D648E">
        <w:t>к не</w:t>
      </w:r>
      <w:r w:rsidR="001C17BC">
        <w:t>́</w:t>
      </w:r>
      <w:r w:rsidRPr="006D648E">
        <w:t>йже припа</w:t>
      </w:r>
      <w:r w:rsidR="001C17BC">
        <w:t>́</w:t>
      </w:r>
      <w:r w:rsidRPr="006D648E">
        <w:t>дают ве</w:t>
      </w:r>
      <w:r w:rsidR="001C17BC">
        <w:t>́</w:t>
      </w:r>
      <w:r w:rsidRPr="006D648E">
        <w:t>рнии,</w:t>
      </w:r>
      <w:r w:rsidR="00ED1312">
        <w:t>/</w:t>
      </w:r>
      <w:r w:rsidR="009E3810">
        <w:t xml:space="preserve"> </w:t>
      </w:r>
      <w:r w:rsidRPr="006D648E">
        <w:t>со Арха</w:t>
      </w:r>
      <w:r w:rsidR="001C17BC">
        <w:t>́</w:t>
      </w:r>
      <w:r w:rsidRPr="006D648E">
        <w:t>нгелы и А</w:t>
      </w:r>
      <w:r w:rsidR="001C17BC">
        <w:t>́</w:t>
      </w:r>
      <w:r w:rsidRPr="006D648E">
        <w:t>нгелы воспева</w:t>
      </w:r>
      <w:r w:rsidR="001C17BC">
        <w:t>́</w:t>
      </w:r>
      <w:r w:rsidRPr="006D648E">
        <w:t>юще:</w:t>
      </w:r>
      <w:r w:rsidR="00ED1312">
        <w:t>/</w:t>
      </w:r>
      <w:r w:rsidR="009E3810">
        <w:t xml:space="preserve"> </w:t>
      </w:r>
      <w:proofErr w:type="gramStart"/>
      <w:r w:rsidRPr="006D648E">
        <w:t>Благода</w:t>
      </w:r>
      <w:r w:rsidR="001C17BC">
        <w:t>́</w:t>
      </w:r>
      <w:r w:rsidRPr="006D648E">
        <w:t>тная</w:t>
      </w:r>
      <w:proofErr w:type="gramEnd"/>
      <w:r w:rsidRPr="006D648E">
        <w:t>, ра</w:t>
      </w:r>
      <w:r w:rsidR="001C17BC">
        <w:t>́</w:t>
      </w:r>
      <w:r w:rsidRPr="006D648E">
        <w:t>дуйся,</w:t>
      </w:r>
      <w:r w:rsidR="00ED1312">
        <w:t>/</w:t>
      </w:r>
      <w:r w:rsidR="009E3810">
        <w:t xml:space="preserve"> </w:t>
      </w:r>
      <w:r w:rsidRPr="006D648E">
        <w:t>с Тобо</w:t>
      </w:r>
      <w:r w:rsidR="001C17BC">
        <w:t>́</w:t>
      </w:r>
      <w:r w:rsidRPr="006D648E">
        <w:t>ю Госпо</w:t>
      </w:r>
      <w:r w:rsidR="001C17BC">
        <w:t>́</w:t>
      </w:r>
      <w:r w:rsidRPr="006D648E">
        <w:t>дь,</w:t>
      </w:r>
      <w:r w:rsidR="00ED1312">
        <w:t>/</w:t>
      </w:r>
      <w:r w:rsidR="00580602">
        <w:t>/</w:t>
      </w:r>
      <w:r w:rsidR="009E3810">
        <w:t xml:space="preserve"> </w:t>
      </w:r>
      <w:r w:rsidRPr="006D648E">
        <w:t>подая</w:t>
      </w:r>
      <w:r w:rsidR="001C17BC">
        <w:t>́</w:t>
      </w:r>
      <w:r w:rsidRPr="006D648E">
        <w:t>й чту</w:t>
      </w:r>
      <w:r w:rsidR="001C17BC">
        <w:t>́</w:t>
      </w:r>
      <w:r w:rsidRPr="006D648E">
        <w:t>щим Тя ве</w:t>
      </w:r>
      <w:r w:rsidR="001C17BC">
        <w:t>́</w:t>
      </w:r>
      <w:r w:rsidRPr="006D648E">
        <w:t>лию ми</w:t>
      </w:r>
      <w:r w:rsidR="001C17BC">
        <w:t>́</w:t>
      </w:r>
      <w:r w:rsidRPr="006D648E">
        <w:t>лость.</w:t>
      </w:r>
    </w:p>
    <w:p w:rsidR="009E3810" w:rsidRDefault="006C27CE" w:rsidP="001511DC">
      <w:pPr>
        <w:pStyle w:val="nbtservbasic"/>
      </w:pPr>
      <w:proofErr w:type="gramStart"/>
      <w:r w:rsidRPr="00F26A61">
        <w:rPr>
          <w:rStyle w:val="nbtservred"/>
        </w:rPr>
        <w:t>К</w:t>
      </w:r>
      <w:r w:rsidRPr="006D648E">
        <w:t>ре</w:t>
      </w:r>
      <w:r w:rsidR="001C17BC">
        <w:t>́</w:t>
      </w:r>
      <w:r w:rsidRPr="006D648E">
        <w:t>пкое</w:t>
      </w:r>
      <w:proofErr w:type="gramEnd"/>
      <w:r w:rsidRPr="006D648E">
        <w:t xml:space="preserve"> Предгра</w:t>
      </w:r>
      <w:r w:rsidR="001C17BC">
        <w:t>́</w:t>
      </w:r>
      <w:r w:rsidRPr="006D648E">
        <w:t>дие</w:t>
      </w:r>
      <w:r w:rsidR="00ED1312">
        <w:t>/</w:t>
      </w:r>
      <w:r w:rsidR="009E3810">
        <w:t xml:space="preserve"> </w:t>
      </w:r>
      <w:r w:rsidRPr="006D648E">
        <w:t>и Сте</w:t>
      </w:r>
      <w:r w:rsidR="001C17BC">
        <w:t>́</w:t>
      </w:r>
      <w:r w:rsidRPr="006D648E">
        <w:t>ну необори</w:t>
      </w:r>
      <w:r w:rsidR="001C17BC">
        <w:t>́</w:t>
      </w:r>
      <w:r w:rsidRPr="006D648E">
        <w:t>му,</w:t>
      </w:r>
      <w:r w:rsidR="00ED1312">
        <w:t>/</w:t>
      </w:r>
      <w:r w:rsidR="009E3810">
        <w:t xml:space="preserve"> </w:t>
      </w:r>
      <w:r w:rsidRPr="006D648E">
        <w:t>обре</w:t>
      </w:r>
      <w:r w:rsidR="001C17BC">
        <w:t>́</w:t>
      </w:r>
      <w:r w:rsidRPr="006D648E">
        <w:t>тше Тя, Влады</w:t>
      </w:r>
      <w:r w:rsidR="001C17BC">
        <w:t>́</w:t>
      </w:r>
      <w:r w:rsidRPr="006D648E">
        <w:t>чице,</w:t>
      </w:r>
      <w:r w:rsidR="00ED1312">
        <w:t>/</w:t>
      </w:r>
      <w:r w:rsidR="009E3810">
        <w:t xml:space="preserve"> </w:t>
      </w:r>
      <w:r w:rsidRPr="006D648E">
        <w:t>при</w:t>
      </w:r>
      <w:r w:rsidR="001C17BC">
        <w:t>́</w:t>
      </w:r>
      <w:r w:rsidRPr="006D648E">
        <w:t>сно на по</w:t>
      </w:r>
      <w:r w:rsidR="001C17BC">
        <w:t>́</w:t>
      </w:r>
      <w:r w:rsidRPr="006D648E">
        <w:t>мощь призыва</w:t>
      </w:r>
      <w:r w:rsidR="001C17BC">
        <w:t>́</w:t>
      </w:r>
      <w:r w:rsidRPr="006D648E">
        <w:t>ем:</w:t>
      </w:r>
      <w:r w:rsidR="00ED1312">
        <w:t>/</w:t>
      </w:r>
      <w:r w:rsidR="009E3810">
        <w:t xml:space="preserve"> </w:t>
      </w:r>
      <w:r w:rsidRPr="006D648E">
        <w:t>избавля</w:t>
      </w:r>
      <w:r w:rsidR="001C17BC">
        <w:t>́</w:t>
      </w:r>
      <w:r w:rsidRPr="006D648E">
        <w:t>й нас от ви</w:t>
      </w:r>
      <w:r w:rsidR="001C17BC">
        <w:t>́</w:t>
      </w:r>
      <w:r w:rsidRPr="006D648E">
        <w:t>димых и неви</w:t>
      </w:r>
      <w:r w:rsidR="001C17BC">
        <w:t>́</w:t>
      </w:r>
      <w:r w:rsidRPr="006D648E">
        <w:t>димых враг,</w:t>
      </w:r>
      <w:r w:rsidR="00ED1312">
        <w:t>/</w:t>
      </w:r>
      <w:r w:rsidR="009E3810">
        <w:t xml:space="preserve"> </w:t>
      </w:r>
      <w:r w:rsidRPr="006D648E">
        <w:t>па</w:t>
      </w:r>
      <w:r w:rsidR="001C17BC">
        <w:t>́</w:t>
      </w:r>
      <w:r w:rsidRPr="006D648E">
        <w:t>че же от страсте</w:t>
      </w:r>
      <w:r w:rsidR="001C17BC">
        <w:t>́</w:t>
      </w:r>
      <w:r w:rsidRPr="006D648E">
        <w:t>й безче</w:t>
      </w:r>
      <w:r w:rsidR="001C17BC">
        <w:t>́</w:t>
      </w:r>
      <w:r w:rsidRPr="006D648E">
        <w:t>стия,</w:t>
      </w:r>
      <w:r w:rsidR="00ED1312">
        <w:t>/</w:t>
      </w:r>
      <w:r w:rsidR="009E3810">
        <w:t xml:space="preserve"> </w:t>
      </w:r>
      <w:r w:rsidRPr="006D648E">
        <w:t>собери</w:t>
      </w:r>
      <w:r w:rsidR="001C17BC">
        <w:t>́</w:t>
      </w:r>
      <w:r w:rsidRPr="006D648E">
        <w:t xml:space="preserve"> расточе</w:t>
      </w:r>
      <w:r w:rsidR="001C17BC">
        <w:t>́</w:t>
      </w:r>
      <w:r w:rsidRPr="006D648E">
        <w:t>нныя воеди</w:t>
      </w:r>
      <w:r w:rsidR="001C17BC">
        <w:t>́</w:t>
      </w:r>
      <w:r w:rsidRPr="006D648E">
        <w:t>но,</w:t>
      </w:r>
      <w:r w:rsidR="00ED1312">
        <w:t>/</w:t>
      </w:r>
      <w:r w:rsidR="009E3810">
        <w:t xml:space="preserve"> </w:t>
      </w:r>
      <w:r w:rsidRPr="006D648E">
        <w:t>правосла</w:t>
      </w:r>
      <w:r w:rsidR="001C17BC">
        <w:t>́</w:t>
      </w:r>
      <w:r w:rsidRPr="006D648E">
        <w:t>вие соблюди</w:t>
      </w:r>
      <w:r w:rsidR="001C17BC">
        <w:t>́</w:t>
      </w:r>
      <w:r w:rsidRPr="006D648E">
        <w:t xml:space="preserve"> непоколеби</w:t>
      </w:r>
      <w:r w:rsidR="001C17BC">
        <w:t>́</w:t>
      </w:r>
      <w:r w:rsidRPr="006D648E">
        <w:t>мо.</w:t>
      </w:r>
      <w:r w:rsidR="00ED1312">
        <w:t>/</w:t>
      </w:r>
      <w:r w:rsidR="009E3810">
        <w:t xml:space="preserve"> </w:t>
      </w:r>
      <w:proofErr w:type="gramStart"/>
      <w:r w:rsidRPr="006D648E">
        <w:t>Благода</w:t>
      </w:r>
      <w:r w:rsidR="001C17BC">
        <w:t>́</w:t>
      </w:r>
      <w:r w:rsidRPr="006D648E">
        <w:t>тная</w:t>
      </w:r>
      <w:proofErr w:type="gramEnd"/>
      <w:r w:rsidRPr="006D648E">
        <w:t>, ра</w:t>
      </w:r>
      <w:r w:rsidR="001C17BC">
        <w:t>́</w:t>
      </w:r>
      <w:r w:rsidRPr="006D648E">
        <w:t>дуйся,</w:t>
      </w:r>
      <w:r w:rsidR="00ED1312">
        <w:t>/</w:t>
      </w:r>
      <w:r w:rsidR="009E3810">
        <w:t xml:space="preserve"> </w:t>
      </w:r>
      <w:r w:rsidRPr="006D648E">
        <w:t>с Тобо</w:t>
      </w:r>
      <w:r w:rsidR="001C17BC">
        <w:t>́</w:t>
      </w:r>
      <w:r w:rsidRPr="006D648E">
        <w:t>ю Госпо</w:t>
      </w:r>
      <w:r w:rsidR="001C17BC">
        <w:t>́</w:t>
      </w:r>
      <w:r w:rsidRPr="006D648E">
        <w:t>дь,</w:t>
      </w:r>
      <w:r w:rsidR="00ED1312">
        <w:t>/</w:t>
      </w:r>
      <w:r w:rsidR="00580602">
        <w:t>/</w:t>
      </w:r>
      <w:r w:rsidR="009E3810">
        <w:t xml:space="preserve"> </w:t>
      </w:r>
      <w:r w:rsidRPr="006D648E">
        <w:t>подая</w:t>
      </w:r>
      <w:r w:rsidR="001C17BC">
        <w:t>́</w:t>
      </w:r>
      <w:r w:rsidRPr="006D648E">
        <w:t>й чту</w:t>
      </w:r>
      <w:r w:rsidR="001C17BC">
        <w:t>́</w:t>
      </w:r>
      <w:r w:rsidRPr="006D648E">
        <w:t>щим Тя ве</w:t>
      </w:r>
      <w:r w:rsidR="001C17BC">
        <w:t>́</w:t>
      </w:r>
      <w:r w:rsidRPr="006D648E">
        <w:t>лию</w:t>
      </w:r>
      <w:r w:rsidR="009E3810">
        <w:t xml:space="preserve"> </w:t>
      </w:r>
      <w:r w:rsidRPr="006D648E">
        <w:t>ми</w:t>
      </w:r>
      <w:r w:rsidR="001C17BC">
        <w:t>́</w:t>
      </w:r>
      <w:r w:rsidRPr="006D648E">
        <w:t>лость.</w:t>
      </w:r>
      <w:r w:rsidR="009E3810">
        <w:t xml:space="preserve"> </w:t>
      </w:r>
    </w:p>
    <w:p w:rsidR="009E3810" w:rsidRDefault="006C27CE" w:rsidP="001511DC">
      <w:pPr>
        <w:pStyle w:val="nbtservbasic"/>
      </w:pPr>
      <w:r w:rsidRPr="00F26A61">
        <w:rPr>
          <w:rStyle w:val="nbtservred"/>
        </w:rPr>
        <w:t>В</w:t>
      </w:r>
      <w:r w:rsidRPr="006D648E">
        <w:t>ертогра</w:t>
      </w:r>
      <w:r w:rsidR="001C17BC">
        <w:t>́</w:t>
      </w:r>
      <w:r w:rsidRPr="006D648E">
        <w:t>д духо</w:t>
      </w:r>
      <w:r w:rsidR="001C17BC">
        <w:t>́</w:t>
      </w:r>
      <w:r w:rsidR="008357F2">
        <w:t>вный,</w:t>
      </w:r>
      <w:r w:rsidR="00ED1312">
        <w:t>/</w:t>
      </w:r>
      <w:r w:rsidR="009E3810">
        <w:t xml:space="preserve"> </w:t>
      </w:r>
      <w:r w:rsidRPr="006D648E">
        <w:t>оби</w:t>
      </w:r>
      <w:r w:rsidR="001C17BC">
        <w:t>́</w:t>
      </w:r>
      <w:r w:rsidRPr="006D648E">
        <w:t>тель Све</w:t>
      </w:r>
      <w:r w:rsidR="001C17BC">
        <w:t>́</w:t>
      </w:r>
      <w:r w:rsidRPr="006D648E">
        <w:t>нскую,</w:t>
      </w:r>
      <w:r w:rsidR="00ED1312">
        <w:t>/</w:t>
      </w:r>
      <w:r w:rsidR="009E3810">
        <w:t xml:space="preserve"> </w:t>
      </w:r>
      <w:r w:rsidRPr="006D648E">
        <w:t>ме</w:t>
      </w:r>
      <w:r w:rsidR="001C17BC">
        <w:t>́</w:t>
      </w:r>
      <w:r w:rsidRPr="006D648E">
        <w:t>сто, Тобо</w:t>
      </w:r>
      <w:r w:rsidR="001C17BC">
        <w:t>́</w:t>
      </w:r>
      <w:r w:rsidRPr="006D648E">
        <w:t>ю избра</w:t>
      </w:r>
      <w:r w:rsidR="001C17BC">
        <w:t>́</w:t>
      </w:r>
      <w:r w:rsidRPr="006D648E">
        <w:t>нное,</w:t>
      </w:r>
      <w:r w:rsidR="00ED1312">
        <w:t>/</w:t>
      </w:r>
      <w:r w:rsidR="009E3810">
        <w:t xml:space="preserve"> </w:t>
      </w:r>
      <w:r w:rsidRPr="006D648E">
        <w:t>иде</w:t>
      </w:r>
      <w:r w:rsidR="001C17BC">
        <w:t>́</w:t>
      </w:r>
      <w:r w:rsidRPr="006D648E">
        <w:t>же мона</w:t>
      </w:r>
      <w:r w:rsidR="001C17BC">
        <w:t>́</w:t>
      </w:r>
      <w:r w:rsidRPr="006D648E">
        <w:t>хов ли</w:t>
      </w:r>
      <w:r w:rsidR="001C17BC">
        <w:t>́</w:t>
      </w:r>
      <w:r w:rsidRPr="006D648E">
        <w:t>цы</w:t>
      </w:r>
      <w:r w:rsidR="00ED1312">
        <w:t>/</w:t>
      </w:r>
      <w:r w:rsidR="009E3810">
        <w:t xml:space="preserve"> </w:t>
      </w:r>
      <w:r w:rsidRPr="006D648E">
        <w:t>обстоя</w:t>
      </w:r>
      <w:r w:rsidR="001C17BC">
        <w:t>́</w:t>
      </w:r>
      <w:r w:rsidRPr="006D648E">
        <w:t>т всечестну</w:t>
      </w:r>
      <w:r w:rsidR="001C17BC">
        <w:t>́</w:t>
      </w:r>
      <w:r w:rsidRPr="006D648E">
        <w:t>ю ико</w:t>
      </w:r>
      <w:r w:rsidR="001C17BC">
        <w:t>́</w:t>
      </w:r>
      <w:r w:rsidRPr="006D648E">
        <w:t>ну</w:t>
      </w:r>
      <w:proofErr w:type="gramStart"/>
      <w:r w:rsidRPr="006D648E">
        <w:t xml:space="preserve"> Т</w:t>
      </w:r>
      <w:proofErr w:type="gramEnd"/>
      <w:r w:rsidRPr="006D648E">
        <w:t>вою</w:t>
      </w:r>
      <w:r w:rsidR="001C17BC">
        <w:t>́</w:t>
      </w:r>
      <w:r w:rsidRPr="006D648E">
        <w:t>,</w:t>
      </w:r>
      <w:r w:rsidR="00ED1312">
        <w:t>/</w:t>
      </w:r>
      <w:r w:rsidR="009E3810">
        <w:t xml:space="preserve"> </w:t>
      </w:r>
      <w:r w:rsidRPr="006D648E">
        <w:t>грехо</w:t>
      </w:r>
      <w:r w:rsidR="001C17BC">
        <w:t>́</w:t>
      </w:r>
      <w:r w:rsidRPr="006D648E">
        <w:t>в разреше</w:t>
      </w:r>
      <w:r w:rsidR="001C17BC">
        <w:t>́</w:t>
      </w:r>
      <w:r w:rsidRPr="006D648E">
        <w:t>ния прося</w:t>
      </w:r>
      <w:r w:rsidR="001C17BC">
        <w:t>́</w:t>
      </w:r>
      <w:r w:rsidRPr="006D648E">
        <w:t>ще</w:t>
      </w:r>
      <w:r w:rsidR="00ED1312">
        <w:t>/</w:t>
      </w:r>
      <w:r w:rsidR="009E3810">
        <w:t xml:space="preserve"> </w:t>
      </w:r>
      <w:r w:rsidRPr="006D648E">
        <w:t>и жития</w:t>
      </w:r>
      <w:r w:rsidR="001C17BC">
        <w:t>́</w:t>
      </w:r>
      <w:r w:rsidRPr="006D648E">
        <w:t xml:space="preserve"> исправле</w:t>
      </w:r>
      <w:r w:rsidR="001C17BC">
        <w:t>́ни</w:t>
      </w:r>
      <w:r w:rsidRPr="006D648E">
        <w:t>я,</w:t>
      </w:r>
      <w:r w:rsidR="00ED1312">
        <w:t>/</w:t>
      </w:r>
      <w:r w:rsidR="009E3810">
        <w:t xml:space="preserve"> </w:t>
      </w:r>
      <w:r w:rsidRPr="006D648E">
        <w:t>и прича</w:t>
      </w:r>
      <w:r w:rsidR="00022FA0">
        <w:t>́</w:t>
      </w:r>
      <w:r w:rsidRPr="006D648E">
        <w:t>стия Боже</w:t>
      </w:r>
      <w:r w:rsidR="00022FA0">
        <w:t>́</w:t>
      </w:r>
      <w:r w:rsidRPr="006D648E">
        <w:t>ственныя сла</w:t>
      </w:r>
      <w:r w:rsidR="00022FA0">
        <w:t>́</w:t>
      </w:r>
      <w:r w:rsidRPr="006D648E">
        <w:t>вы Твоея</w:t>
      </w:r>
      <w:r w:rsidR="00022FA0">
        <w:t>́</w:t>
      </w:r>
      <w:r w:rsidRPr="006D648E">
        <w:t>,</w:t>
      </w:r>
      <w:r w:rsidR="00ED1312">
        <w:t>/</w:t>
      </w:r>
      <w:r w:rsidR="009E3810">
        <w:t xml:space="preserve"> </w:t>
      </w:r>
      <w:r w:rsidRPr="006D648E">
        <w:t>не оста</w:t>
      </w:r>
      <w:r w:rsidR="00022FA0">
        <w:t>́</w:t>
      </w:r>
      <w:r w:rsidRPr="006D648E">
        <w:t>ви, Всепе</w:t>
      </w:r>
      <w:r w:rsidR="00022FA0">
        <w:t>́</w:t>
      </w:r>
      <w:r w:rsidRPr="006D648E">
        <w:t>тая,</w:t>
      </w:r>
      <w:r w:rsidR="00ED1312">
        <w:t>/</w:t>
      </w:r>
      <w:r w:rsidR="009E3810">
        <w:t xml:space="preserve"> </w:t>
      </w:r>
      <w:r w:rsidRPr="006D648E">
        <w:t>но благоутро</w:t>
      </w:r>
      <w:r w:rsidR="00022FA0">
        <w:t>́</w:t>
      </w:r>
      <w:r w:rsidRPr="006D648E">
        <w:t>бно</w:t>
      </w:r>
      <w:r w:rsidR="009E3810">
        <w:t xml:space="preserve"> </w:t>
      </w:r>
      <w:r w:rsidRPr="006D648E">
        <w:t>уще</w:t>
      </w:r>
      <w:r w:rsidR="00022FA0">
        <w:t>́</w:t>
      </w:r>
      <w:r w:rsidRPr="006D648E">
        <w:t>дри,</w:t>
      </w:r>
      <w:r w:rsidR="00ED1312">
        <w:t>/</w:t>
      </w:r>
      <w:r w:rsidR="00580602">
        <w:t>/</w:t>
      </w:r>
      <w:r w:rsidR="009E3810">
        <w:t xml:space="preserve"> </w:t>
      </w:r>
      <w:r w:rsidRPr="006D648E">
        <w:t>да</w:t>
      </w:r>
      <w:r w:rsidR="00022FA0">
        <w:t>́</w:t>
      </w:r>
      <w:r w:rsidRPr="006D648E">
        <w:t>рующи чту</w:t>
      </w:r>
      <w:r w:rsidR="00022FA0">
        <w:t>́</w:t>
      </w:r>
      <w:r w:rsidRPr="006D648E">
        <w:t>щим Тя ве</w:t>
      </w:r>
      <w:r w:rsidR="00022FA0">
        <w:t>́</w:t>
      </w:r>
      <w:r w:rsidRPr="006D648E">
        <w:t xml:space="preserve">лию </w:t>
      </w:r>
      <w:proofErr w:type="gramStart"/>
      <w:r w:rsidRPr="006D648E">
        <w:t>ми</w:t>
      </w:r>
      <w:r w:rsidR="00022FA0">
        <w:t>́</w:t>
      </w:r>
      <w:r w:rsidRPr="006D648E">
        <w:t>лость</w:t>
      </w:r>
      <w:proofErr w:type="gramEnd"/>
      <w:r w:rsidRPr="006D648E">
        <w:t>.</w:t>
      </w:r>
      <w:r w:rsidR="009E3810">
        <w:t xml:space="preserve"> </w:t>
      </w:r>
    </w:p>
    <w:p w:rsidR="009E3810" w:rsidRDefault="006C27CE" w:rsidP="003A008B">
      <w:pPr>
        <w:pStyle w:val="nbtservheadblack"/>
      </w:pPr>
      <w:proofErr w:type="gramStart"/>
      <w:r w:rsidRPr="003A008B">
        <w:rPr>
          <w:rStyle w:val="nbtservred"/>
        </w:rPr>
        <w:t>Сла</w:t>
      </w:r>
      <w:r w:rsidR="00022FA0">
        <w:rPr>
          <w:rStyle w:val="nbtservred"/>
          <w:rFonts w:cs="Times New Roman"/>
        </w:rPr>
        <w:t>́</w:t>
      </w:r>
      <w:r w:rsidRPr="003A008B">
        <w:rPr>
          <w:rStyle w:val="nbtservred"/>
        </w:rPr>
        <w:t>ва</w:t>
      </w:r>
      <w:proofErr w:type="gramEnd"/>
      <w:r w:rsidRPr="003A008B">
        <w:rPr>
          <w:rStyle w:val="nbtservred"/>
        </w:rPr>
        <w:t>, и ны</w:t>
      </w:r>
      <w:r w:rsidR="00022FA0">
        <w:rPr>
          <w:rStyle w:val="nbtservred"/>
          <w:rFonts w:cs="Times New Roman"/>
        </w:rPr>
        <w:t>́</w:t>
      </w:r>
      <w:r w:rsidRPr="003A008B">
        <w:rPr>
          <w:rStyle w:val="nbtservred"/>
        </w:rPr>
        <w:t>не, пра</w:t>
      </w:r>
      <w:r w:rsidR="00022FA0">
        <w:rPr>
          <w:rStyle w:val="nbtservred"/>
          <w:rFonts w:cs="Times New Roman"/>
        </w:rPr>
        <w:t>́</w:t>
      </w:r>
      <w:r w:rsidRPr="003A008B">
        <w:rPr>
          <w:rStyle w:val="nbtservred"/>
        </w:rPr>
        <w:t>здника, глас 2.</w:t>
      </w:r>
      <w:r w:rsidRPr="006D648E">
        <w:t xml:space="preserve"> </w:t>
      </w:r>
      <w:r w:rsidRPr="003A008B">
        <w:rPr>
          <w:rStyle w:val="nbtservred"/>
        </w:rPr>
        <w:t>Я</w:t>
      </w:r>
      <w:r w:rsidR="00022FA0">
        <w:rPr>
          <w:rStyle w:val="nbtservred"/>
          <w:rFonts w:cs="Times New Roman"/>
        </w:rPr>
        <w:t>́</w:t>
      </w:r>
      <w:r w:rsidRPr="003A008B">
        <w:rPr>
          <w:rStyle w:val="nbtservbasic0"/>
        </w:rPr>
        <w:t xml:space="preserve">же </w:t>
      </w:r>
      <w:proofErr w:type="gramStart"/>
      <w:r w:rsidRPr="003A008B">
        <w:rPr>
          <w:rStyle w:val="nbtservbasic0"/>
        </w:rPr>
        <w:t>Небе</w:t>
      </w:r>
      <w:proofErr w:type="gramEnd"/>
      <w:r w:rsidR="00022FA0">
        <w:rPr>
          <w:rStyle w:val="nbtservbasic0"/>
        </w:rPr>
        <w:t>́</w:t>
      </w:r>
      <w:r w:rsidRPr="003A008B">
        <w:rPr>
          <w:rStyle w:val="nbtservbasic0"/>
        </w:rPr>
        <w:t>с вы</w:t>
      </w:r>
      <w:r w:rsidR="00022FA0">
        <w:rPr>
          <w:rStyle w:val="nbtservbasic0"/>
        </w:rPr>
        <w:t>́</w:t>
      </w:r>
      <w:r w:rsidRPr="003A008B">
        <w:rPr>
          <w:rStyle w:val="nbtservbasic0"/>
        </w:rPr>
        <w:t>шшая су</w:t>
      </w:r>
      <w:r w:rsidR="00022FA0">
        <w:rPr>
          <w:rStyle w:val="nbtservbasic0"/>
        </w:rPr>
        <w:t>́</w:t>
      </w:r>
      <w:r w:rsidRPr="003A008B">
        <w:rPr>
          <w:rStyle w:val="nbtservbasic0"/>
        </w:rPr>
        <w:t>щи:</w:t>
      </w:r>
      <w:r w:rsidR="009E3810" w:rsidRPr="003A008B">
        <w:rPr>
          <w:rStyle w:val="nbtservbasic0"/>
        </w:rPr>
        <w:t xml:space="preserve"> </w:t>
      </w:r>
    </w:p>
    <w:p w:rsidR="006C27CE" w:rsidRPr="006D648E" w:rsidRDefault="006C27CE" w:rsidP="00FB305A">
      <w:pPr>
        <w:pStyle w:val="nbtservheadred"/>
      </w:pPr>
      <w:r w:rsidRPr="006D648E">
        <w:t>Вход. Проки</w:t>
      </w:r>
      <w:r w:rsidR="00022FA0">
        <w:t>́</w:t>
      </w:r>
      <w:r w:rsidRPr="006D648E">
        <w:t xml:space="preserve">мен </w:t>
      </w:r>
      <w:proofErr w:type="gramStart"/>
      <w:r w:rsidRPr="006D648E">
        <w:t>дне</w:t>
      </w:r>
      <w:proofErr w:type="gramEnd"/>
      <w:r w:rsidRPr="006D648E">
        <w:t xml:space="preserve">. </w:t>
      </w:r>
      <w:proofErr w:type="gramStart"/>
      <w:r w:rsidRPr="006D648E">
        <w:t>Чте</w:t>
      </w:r>
      <w:r w:rsidR="00022FA0">
        <w:t>́</w:t>
      </w:r>
      <w:r w:rsidRPr="006D648E">
        <w:t>ния</w:t>
      </w:r>
      <w:proofErr w:type="gramEnd"/>
      <w:r w:rsidRPr="006D648E">
        <w:t xml:space="preserve"> три Богоро</w:t>
      </w:r>
      <w:r w:rsidR="00022FA0">
        <w:t>́</w:t>
      </w:r>
      <w:r w:rsidRPr="006D648E">
        <w:t>дицы.</w:t>
      </w:r>
    </w:p>
    <w:p w:rsidR="006C27CE" w:rsidRPr="006D648E" w:rsidRDefault="006C27CE" w:rsidP="00FB305A">
      <w:pPr>
        <w:pStyle w:val="nbtservheadred"/>
      </w:pPr>
      <w:r w:rsidRPr="006D648E">
        <w:lastRenderedPageBreak/>
        <w:t>Бытия</w:t>
      </w:r>
      <w:r w:rsidR="00022FA0">
        <w:t>́</w:t>
      </w:r>
      <w:r w:rsidRPr="006D648E">
        <w:t xml:space="preserve"> </w:t>
      </w:r>
      <w:proofErr w:type="gramStart"/>
      <w:r w:rsidRPr="006D648E">
        <w:t>чте</w:t>
      </w:r>
      <w:r w:rsidR="00022FA0">
        <w:t>́</w:t>
      </w:r>
      <w:r w:rsidRPr="006D648E">
        <w:t>ние</w:t>
      </w:r>
      <w:proofErr w:type="gramEnd"/>
      <w:r w:rsidRPr="006D648E">
        <w:t xml:space="preserve"> (глава</w:t>
      </w:r>
      <w:r w:rsidR="00AB47EF">
        <w:t>́</w:t>
      </w:r>
      <w:r w:rsidRPr="006D648E">
        <w:t xml:space="preserve"> 28):</w:t>
      </w:r>
    </w:p>
    <w:p w:rsidR="00FB305A" w:rsidRDefault="006C27CE" w:rsidP="00FB305A">
      <w:pPr>
        <w:pStyle w:val="nbtservbasic"/>
      </w:pPr>
      <w:r w:rsidRPr="00F26A61">
        <w:rPr>
          <w:rStyle w:val="nbtservred"/>
        </w:rPr>
        <w:t>И</w:t>
      </w:r>
      <w:r w:rsidRPr="006D648E">
        <w:t>зы</w:t>
      </w:r>
      <w:r w:rsidR="00022FA0">
        <w:t>́</w:t>
      </w:r>
      <w:r w:rsidRPr="006D648E">
        <w:t>де Иа</w:t>
      </w:r>
      <w:r w:rsidR="00022FA0">
        <w:t>́</w:t>
      </w:r>
      <w:r w:rsidRPr="006D648E">
        <w:t>ков от студенца</w:t>
      </w:r>
      <w:r w:rsidR="00022FA0">
        <w:t>́</w:t>
      </w:r>
      <w:r w:rsidRPr="006D648E">
        <w:t xml:space="preserve"> кля</w:t>
      </w:r>
      <w:r w:rsidR="00022FA0">
        <w:t>́</w:t>
      </w:r>
      <w:r w:rsidRPr="006D648E">
        <w:t>твеннаго</w:t>
      </w:r>
      <w:r w:rsidR="00AB47EF">
        <w:t>,</w:t>
      </w:r>
      <w:r w:rsidRPr="006D648E">
        <w:t xml:space="preserve"> и </w:t>
      </w:r>
      <w:proofErr w:type="gramStart"/>
      <w:r w:rsidRPr="006D648E">
        <w:t>и</w:t>
      </w:r>
      <w:proofErr w:type="gramEnd"/>
      <w:r w:rsidR="00022FA0">
        <w:t>́</w:t>
      </w:r>
      <w:r w:rsidRPr="006D648E">
        <w:t>де в Харра</w:t>
      </w:r>
      <w:r w:rsidR="00022FA0">
        <w:t>́</w:t>
      </w:r>
      <w:r w:rsidRPr="006D648E">
        <w:t>нь./ И обре</w:t>
      </w:r>
      <w:r w:rsidR="00022FA0">
        <w:t>́</w:t>
      </w:r>
      <w:proofErr w:type="gramStart"/>
      <w:r w:rsidRPr="006D648E">
        <w:t>те ме</w:t>
      </w:r>
      <w:proofErr w:type="gramEnd"/>
      <w:r w:rsidR="00022FA0">
        <w:t>́</w:t>
      </w:r>
      <w:r w:rsidRPr="006D648E">
        <w:t>сто, и спа та</w:t>
      </w:r>
      <w:r w:rsidR="00022FA0">
        <w:t>́</w:t>
      </w:r>
      <w:r w:rsidR="00AB47EF">
        <w:t>мо. З</w:t>
      </w:r>
      <w:r w:rsidRPr="006D648E">
        <w:t>а</w:t>
      </w:r>
      <w:r w:rsidR="00022FA0">
        <w:t>́</w:t>
      </w:r>
      <w:r w:rsidRPr="006D648E">
        <w:t xml:space="preserve">йде </w:t>
      </w:r>
      <w:proofErr w:type="gramStart"/>
      <w:r w:rsidRPr="006D648E">
        <w:t>бо со</w:t>
      </w:r>
      <w:proofErr w:type="gramEnd"/>
      <w:r w:rsidR="00022FA0">
        <w:t>́</w:t>
      </w:r>
      <w:r w:rsidRPr="006D648E">
        <w:t>лнце,/ и взят от ка</w:t>
      </w:r>
      <w:r w:rsidR="00022FA0">
        <w:t>́</w:t>
      </w:r>
      <w:r w:rsidRPr="006D648E">
        <w:t>мения ме</w:t>
      </w:r>
      <w:r w:rsidR="00022FA0">
        <w:t>́</w:t>
      </w:r>
      <w:r w:rsidRPr="006D648E">
        <w:t>ста того</w:t>
      </w:r>
      <w:r w:rsidR="00022FA0">
        <w:t>́</w:t>
      </w:r>
      <w:r w:rsidRPr="006D648E">
        <w:t>, и положи</w:t>
      </w:r>
      <w:r w:rsidR="00022FA0">
        <w:t>́</w:t>
      </w:r>
      <w:r w:rsidRPr="006D648E">
        <w:t xml:space="preserve"> возгла</w:t>
      </w:r>
      <w:r w:rsidR="00022FA0">
        <w:t>́</w:t>
      </w:r>
      <w:r w:rsidRPr="006D648E">
        <w:t>вие себе</w:t>
      </w:r>
      <w:r w:rsidR="00022FA0">
        <w:t>́</w:t>
      </w:r>
      <w:r w:rsidRPr="006D648E">
        <w:t>, и спа на ме</w:t>
      </w:r>
      <w:r w:rsidR="00022FA0">
        <w:t>́</w:t>
      </w:r>
      <w:r w:rsidRPr="006D648E">
        <w:t>сте о</w:t>
      </w:r>
      <w:r w:rsidR="00022FA0">
        <w:t>́</w:t>
      </w:r>
      <w:r w:rsidR="00AB47EF">
        <w:t>ном,/ и</w:t>
      </w:r>
      <w:r w:rsidRPr="006D648E">
        <w:t xml:space="preserve"> сон ви</w:t>
      </w:r>
      <w:r w:rsidR="00022FA0">
        <w:t>́</w:t>
      </w:r>
      <w:r w:rsidR="00AB47EF">
        <w:t>де:</w:t>
      </w:r>
      <w:r w:rsidRPr="006D648E">
        <w:t>/ И се ле</w:t>
      </w:r>
      <w:r w:rsidR="00022FA0">
        <w:t>́</w:t>
      </w:r>
      <w:r w:rsidR="00E03116">
        <w:t>ствица</w:t>
      </w:r>
      <w:r w:rsidRPr="006D648E">
        <w:t xml:space="preserve"> утвержде</w:t>
      </w:r>
      <w:r w:rsidR="00022FA0">
        <w:t>́</w:t>
      </w:r>
      <w:r w:rsidRPr="006D648E">
        <w:t>на на земли</w:t>
      </w:r>
      <w:r w:rsidR="00022FA0">
        <w:t>́</w:t>
      </w:r>
      <w:r w:rsidRPr="006D648E">
        <w:t>, ея</w:t>
      </w:r>
      <w:r w:rsidR="00022FA0">
        <w:t>́</w:t>
      </w:r>
      <w:r w:rsidRPr="006D648E">
        <w:t>же глава</w:t>
      </w:r>
      <w:r w:rsidR="00022FA0">
        <w:t>́</w:t>
      </w:r>
      <w:r w:rsidRPr="006D648E">
        <w:t xml:space="preserve"> досяза</w:t>
      </w:r>
      <w:r w:rsidR="00022FA0">
        <w:t>́</w:t>
      </w:r>
      <w:r w:rsidRPr="006D648E">
        <w:t>ше до небе</w:t>
      </w:r>
      <w:r w:rsidR="00022FA0">
        <w:t>́</w:t>
      </w:r>
      <w:r w:rsidRPr="006D648E">
        <w:t>с,/ и</w:t>
      </w:r>
      <w:proofErr w:type="gramStart"/>
      <w:r w:rsidRPr="006D648E">
        <w:t xml:space="preserve"> А</w:t>
      </w:r>
      <w:proofErr w:type="gramEnd"/>
      <w:r w:rsidR="00022FA0">
        <w:t>́</w:t>
      </w:r>
      <w:r w:rsidRPr="006D648E">
        <w:t>нгели Бо</w:t>
      </w:r>
      <w:r w:rsidR="00022FA0">
        <w:t>́</w:t>
      </w:r>
      <w:r w:rsidRPr="006D648E">
        <w:t>жии восхожда</w:t>
      </w:r>
      <w:r w:rsidR="00022FA0">
        <w:t>́</w:t>
      </w:r>
      <w:r w:rsidRPr="006D648E">
        <w:t>ху и низхожда</w:t>
      </w:r>
      <w:r w:rsidR="00022FA0">
        <w:t>́</w:t>
      </w:r>
      <w:r w:rsidRPr="006D648E">
        <w:t>ху по ней./ Госпо</w:t>
      </w:r>
      <w:r w:rsidR="00022FA0">
        <w:t>́</w:t>
      </w:r>
      <w:r w:rsidRPr="006D648E">
        <w:t>дь же утвержда</w:t>
      </w:r>
      <w:r w:rsidR="00022FA0">
        <w:t>́</w:t>
      </w:r>
      <w:r w:rsidRPr="006D648E">
        <w:t>шеся на ней</w:t>
      </w:r>
      <w:r w:rsidR="00B7560F">
        <w:t>,</w:t>
      </w:r>
      <w:r w:rsidRPr="006D648E">
        <w:t xml:space="preserve"> и рече</w:t>
      </w:r>
      <w:r w:rsidR="00022FA0">
        <w:t>́</w:t>
      </w:r>
      <w:r w:rsidR="00B7560F">
        <w:t>:/ а</w:t>
      </w:r>
      <w:r w:rsidRPr="006D648E">
        <w:t>з Бог Авраа</w:t>
      </w:r>
      <w:r w:rsidR="00022FA0">
        <w:t>́</w:t>
      </w:r>
      <w:r w:rsidRPr="006D648E">
        <w:t>мов, отца</w:t>
      </w:r>
      <w:r w:rsidR="00022FA0">
        <w:t>́</w:t>
      </w:r>
      <w:r w:rsidRPr="006D648E">
        <w:t xml:space="preserve"> твоего</w:t>
      </w:r>
      <w:r w:rsidR="00022FA0">
        <w:t>́</w:t>
      </w:r>
      <w:r w:rsidRPr="006D648E">
        <w:t>, и Бог Исаа</w:t>
      </w:r>
      <w:r w:rsidR="00022FA0">
        <w:t>́</w:t>
      </w:r>
      <w:r w:rsidRPr="006D648E">
        <w:t>ков, не бо</w:t>
      </w:r>
      <w:r w:rsidR="00022FA0">
        <w:t>́</w:t>
      </w:r>
      <w:r w:rsidRPr="006D648E">
        <w:t>йся:/ земля</w:t>
      </w:r>
      <w:r w:rsidR="00022FA0">
        <w:t>́</w:t>
      </w:r>
      <w:r w:rsidRPr="006D648E">
        <w:t>, иде</w:t>
      </w:r>
      <w:r w:rsidR="00022FA0">
        <w:t>́</w:t>
      </w:r>
      <w:r w:rsidRPr="006D648E">
        <w:t>же ты спи</w:t>
      </w:r>
      <w:r w:rsidR="00022FA0">
        <w:t>́</w:t>
      </w:r>
      <w:r w:rsidRPr="006D648E">
        <w:t>ши на ней, тебе</w:t>
      </w:r>
      <w:r w:rsidR="00022FA0">
        <w:t>́</w:t>
      </w:r>
      <w:r w:rsidRPr="006D648E">
        <w:t xml:space="preserve"> дам ю</w:t>
      </w:r>
      <w:r w:rsidR="00022FA0">
        <w:t>́</w:t>
      </w:r>
      <w:r w:rsidR="00886C2F">
        <w:t>,</w:t>
      </w:r>
      <w:r w:rsidRPr="006D648E">
        <w:t xml:space="preserve"> и се</w:t>
      </w:r>
      <w:r w:rsidR="00022FA0">
        <w:t>́</w:t>
      </w:r>
      <w:r w:rsidRPr="006D648E">
        <w:t>мени твоему</w:t>
      </w:r>
      <w:r w:rsidR="00022FA0">
        <w:t>́</w:t>
      </w:r>
      <w:r w:rsidRPr="006D648E">
        <w:t>./ И бу</w:t>
      </w:r>
      <w:r w:rsidR="00022FA0">
        <w:t>́</w:t>
      </w:r>
      <w:r w:rsidRPr="006D648E">
        <w:t>дет се</w:t>
      </w:r>
      <w:r w:rsidR="00022FA0">
        <w:t>́</w:t>
      </w:r>
      <w:r w:rsidRPr="006D648E">
        <w:t>мя твое</w:t>
      </w:r>
      <w:r w:rsidR="00022FA0">
        <w:t>́</w:t>
      </w:r>
      <w:r w:rsidRPr="006D648E">
        <w:t>, я</w:t>
      </w:r>
      <w:r w:rsidR="00022FA0">
        <w:t>́</w:t>
      </w:r>
      <w:proofErr w:type="gramStart"/>
      <w:r w:rsidRPr="006D648E">
        <w:t>ко</w:t>
      </w:r>
      <w:proofErr w:type="gramEnd"/>
      <w:r w:rsidRPr="006D648E">
        <w:t xml:space="preserve"> песо</w:t>
      </w:r>
      <w:r w:rsidR="00022FA0">
        <w:t>́</w:t>
      </w:r>
      <w:r w:rsidRPr="006D648E">
        <w:t>к земны</w:t>
      </w:r>
      <w:r w:rsidR="00022FA0">
        <w:t>́</w:t>
      </w:r>
      <w:r w:rsidRPr="006D648E">
        <w:t>й, и распространи</w:t>
      </w:r>
      <w:r w:rsidR="00022FA0">
        <w:t>́</w:t>
      </w:r>
      <w:r w:rsidRPr="006D648E">
        <w:t>тся на мо</w:t>
      </w:r>
      <w:r w:rsidR="00022FA0">
        <w:t>́</w:t>
      </w:r>
      <w:r w:rsidRPr="006D648E">
        <w:t>ре, и ли</w:t>
      </w:r>
      <w:r w:rsidR="00022FA0">
        <w:t>́</w:t>
      </w:r>
      <w:r w:rsidRPr="006D648E">
        <w:t>ву, и се</w:t>
      </w:r>
      <w:r w:rsidR="00022FA0">
        <w:t>́</w:t>
      </w:r>
      <w:r w:rsidRPr="006D648E">
        <w:t>вер, и на восто</w:t>
      </w:r>
      <w:r w:rsidR="00022FA0">
        <w:t>́</w:t>
      </w:r>
      <w:r w:rsidRPr="006D648E">
        <w:t>ки:/ и возблагословя</w:t>
      </w:r>
      <w:r w:rsidR="00022FA0">
        <w:t>́</w:t>
      </w:r>
      <w:r w:rsidRPr="006D648E">
        <w:t>тся о тебе</w:t>
      </w:r>
      <w:r w:rsidR="00022FA0">
        <w:t>́</w:t>
      </w:r>
      <w:r w:rsidRPr="006D648E">
        <w:t xml:space="preserve"> вся коле</w:t>
      </w:r>
      <w:r w:rsidR="00022FA0">
        <w:t>́</w:t>
      </w:r>
      <w:r w:rsidRPr="006D648E">
        <w:t>на земна</w:t>
      </w:r>
      <w:r w:rsidR="00022FA0">
        <w:t>́</w:t>
      </w:r>
      <w:r w:rsidRPr="006D648E">
        <w:t>я и о се</w:t>
      </w:r>
      <w:r w:rsidR="00022FA0">
        <w:t>́</w:t>
      </w:r>
      <w:r w:rsidRPr="006D648E">
        <w:t>мени твое</w:t>
      </w:r>
      <w:r w:rsidR="00022FA0">
        <w:t>́</w:t>
      </w:r>
      <w:r w:rsidR="00FB7CAB">
        <w:t>м./ И се а</w:t>
      </w:r>
      <w:r w:rsidRPr="006D648E">
        <w:t xml:space="preserve">з с </w:t>
      </w:r>
      <w:proofErr w:type="gramStart"/>
      <w:r w:rsidRPr="006D648E">
        <w:t>тобо</w:t>
      </w:r>
      <w:r w:rsidR="00022FA0">
        <w:t>́</w:t>
      </w:r>
      <w:r w:rsidRPr="006D648E">
        <w:t>ю</w:t>
      </w:r>
      <w:proofErr w:type="gramEnd"/>
      <w:r w:rsidRPr="006D648E">
        <w:t>, сохраня</w:t>
      </w:r>
      <w:r w:rsidR="00022FA0">
        <w:t>́</w:t>
      </w:r>
      <w:r w:rsidRPr="006D648E">
        <w:t>яй тя на вся</w:t>
      </w:r>
      <w:r w:rsidR="00022FA0">
        <w:t>́</w:t>
      </w:r>
      <w:r w:rsidRPr="006D648E">
        <w:t>ком пути</w:t>
      </w:r>
      <w:r w:rsidR="00022FA0">
        <w:t>́</w:t>
      </w:r>
      <w:r w:rsidRPr="006D648E">
        <w:t>, а</w:t>
      </w:r>
      <w:r w:rsidR="00022FA0">
        <w:t>́</w:t>
      </w:r>
      <w:r w:rsidRPr="006D648E">
        <w:t>може а</w:t>
      </w:r>
      <w:r w:rsidR="00022FA0">
        <w:t>́</w:t>
      </w:r>
      <w:r w:rsidRPr="006D648E">
        <w:t>ще по</w:t>
      </w:r>
      <w:r w:rsidR="00022FA0">
        <w:t>́</w:t>
      </w:r>
      <w:r w:rsidRPr="006D648E">
        <w:t>йдеши./ И возвращу</w:t>
      </w:r>
      <w:r w:rsidR="00022FA0">
        <w:t>́</w:t>
      </w:r>
      <w:r w:rsidRPr="006D648E">
        <w:t xml:space="preserve"> тя в </w:t>
      </w:r>
      <w:proofErr w:type="gramStart"/>
      <w:r w:rsidRPr="006D648E">
        <w:t>зе</w:t>
      </w:r>
      <w:r w:rsidR="00022FA0">
        <w:t>́</w:t>
      </w:r>
      <w:r w:rsidRPr="006D648E">
        <w:t>млю</w:t>
      </w:r>
      <w:proofErr w:type="gramEnd"/>
      <w:r w:rsidRPr="006D648E">
        <w:t xml:space="preserve"> сию</w:t>
      </w:r>
      <w:r w:rsidR="00022FA0">
        <w:t>́</w:t>
      </w:r>
      <w:r w:rsidRPr="006D648E">
        <w:t>, я</w:t>
      </w:r>
      <w:r w:rsidR="00022FA0">
        <w:t>́</w:t>
      </w:r>
      <w:r w:rsidRPr="006D648E">
        <w:t>ко не и</w:t>
      </w:r>
      <w:r w:rsidR="00022FA0">
        <w:t>́</w:t>
      </w:r>
      <w:r w:rsidRPr="006D648E">
        <w:t>мам тебе</w:t>
      </w:r>
      <w:r w:rsidR="00022FA0">
        <w:t>́</w:t>
      </w:r>
      <w:r w:rsidRPr="006D648E">
        <w:t xml:space="preserve"> оста</w:t>
      </w:r>
      <w:r w:rsidR="00022FA0">
        <w:t>́</w:t>
      </w:r>
      <w:r w:rsidRPr="006D648E">
        <w:t>вити, до</w:t>
      </w:r>
      <w:r w:rsidR="00022FA0">
        <w:t>́</w:t>
      </w:r>
      <w:r w:rsidRPr="006D648E">
        <w:t>ндеже сотвори</w:t>
      </w:r>
      <w:r w:rsidR="00022FA0">
        <w:t>́</w:t>
      </w:r>
      <w:r w:rsidRPr="006D648E">
        <w:t>ти Ми вся, ели</w:t>
      </w:r>
      <w:r w:rsidR="00022FA0">
        <w:t>́</w:t>
      </w:r>
      <w:r w:rsidRPr="006D648E">
        <w:t>ка глаго</w:t>
      </w:r>
      <w:r w:rsidR="00022FA0">
        <w:t>́</w:t>
      </w:r>
      <w:r w:rsidRPr="006D648E">
        <w:t>лах тебе</w:t>
      </w:r>
      <w:r w:rsidR="00022FA0">
        <w:t>́</w:t>
      </w:r>
      <w:r w:rsidRPr="006D648E">
        <w:t>./ И воста</w:t>
      </w:r>
      <w:r w:rsidR="00022FA0">
        <w:t>́</w:t>
      </w:r>
      <w:r w:rsidRPr="006D648E">
        <w:t xml:space="preserve"> Иа</w:t>
      </w:r>
      <w:r w:rsidR="00022FA0">
        <w:t>́</w:t>
      </w:r>
      <w:r w:rsidRPr="006D648E">
        <w:t>ков от сна своего</w:t>
      </w:r>
      <w:r w:rsidR="00022FA0">
        <w:t>́</w:t>
      </w:r>
      <w:r w:rsidRPr="006D648E">
        <w:t>, и рече</w:t>
      </w:r>
      <w:r w:rsidR="00022FA0">
        <w:t>́</w:t>
      </w:r>
      <w:r w:rsidRPr="006D648E">
        <w:t>:/ я</w:t>
      </w:r>
      <w:r w:rsidR="00022FA0">
        <w:t>́</w:t>
      </w:r>
      <w:r w:rsidRPr="006D648E">
        <w:t>ко есть Госпо</w:t>
      </w:r>
      <w:r w:rsidR="00022FA0">
        <w:t>́</w:t>
      </w:r>
      <w:r w:rsidRPr="006D648E">
        <w:t>дь на ме</w:t>
      </w:r>
      <w:r w:rsidR="00022FA0">
        <w:t>́</w:t>
      </w:r>
      <w:r w:rsidRPr="006D648E">
        <w:t>сте сем, аз же не ве</w:t>
      </w:r>
      <w:r w:rsidR="00022FA0">
        <w:t>́</w:t>
      </w:r>
      <w:r w:rsidRPr="006D648E">
        <w:t>дех./ И убоя</w:t>
      </w:r>
      <w:r w:rsidR="00022FA0">
        <w:t>́</w:t>
      </w:r>
      <w:r w:rsidRPr="006D648E">
        <w:t>ся, и рече</w:t>
      </w:r>
      <w:r w:rsidR="00022FA0">
        <w:t>́</w:t>
      </w:r>
      <w:r w:rsidRPr="006D648E">
        <w:t>: я</w:t>
      </w:r>
      <w:r w:rsidR="00022FA0">
        <w:t>́</w:t>
      </w:r>
      <w:proofErr w:type="gramStart"/>
      <w:r w:rsidRPr="006D648E">
        <w:t>ко стра</w:t>
      </w:r>
      <w:proofErr w:type="gramEnd"/>
      <w:r w:rsidR="00022FA0">
        <w:t>́</w:t>
      </w:r>
      <w:r w:rsidRPr="006D648E">
        <w:t>шно ме</w:t>
      </w:r>
      <w:r w:rsidR="00022FA0">
        <w:t>́</w:t>
      </w:r>
      <w:r w:rsidRPr="006D648E">
        <w:t>сто сие</w:t>
      </w:r>
      <w:r w:rsidR="00022FA0">
        <w:t>́</w:t>
      </w:r>
      <w:r w:rsidRPr="006D648E">
        <w:t>;/ несть сие</w:t>
      </w:r>
      <w:r w:rsidR="00022FA0">
        <w:t>́</w:t>
      </w:r>
      <w:r w:rsidRPr="006D648E">
        <w:t>, но дом Бо</w:t>
      </w:r>
      <w:r w:rsidR="00022FA0">
        <w:t>́</w:t>
      </w:r>
      <w:r w:rsidRPr="006D648E">
        <w:t>жий, и сия</w:t>
      </w:r>
      <w:r w:rsidR="00022FA0">
        <w:t>́</w:t>
      </w:r>
      <w:r w:rsidRPr="006D648E">
        <w:t xml:space="preserve"> врата</w:t>
      </w:r>
      <w:r w:rsidR="0048410D">
        <w:t>́</w:t>
      </w:r>
      <w:r w:rsidRPr="006D648E">
        <w:t xml:space="preserve"> Небе</w:t>
      </w:r>
      <w:r w:rsidR="00022FA0">
        <w:t>́</w:t>
      </w:r>
      <w:r w:rsidRPr="006D648E">
        <w:t>сная.</w:t>
      </w:r>
    </w:p>
    <w:p w:rsidR="006C27CE" w:rsidRPr="006D648E" w:rsidRDefault="006C27CE" w:rsidP="00FB305A">
      <w:pPr>
        <w:pStyle w:val="nbtservheadred"/>
      </w:pPr>
      <w:proofErr w:type="gramStart"/>
      <w:r w:rsidRPr="006D648E">
        <w:t>Проро</w:t>
      </w:r>
      <w:r w:rsidR="00022FA0">
        <w:t>́</w:t>
      </w:r>
      <w:r w:rsidRPr="006D648E">
        <w:t>чества</w:t>
      </w:r>
      <w:proofErr w:type="gramEnd"/>
      <w:r w:rsidRPr="006D648E">
        <w:t xml:space="preserve"> Иезеки</w:t>
      </w:r>
      <w:r w:rsidR="00BB48BA">
        <w:t>́</w:t>
      </w:r>
      <w:r w:rsidRPr="006D648E">
        <w:t>илева чте</w:t>
      </w:r>
      <w:r w:rsidR="00022FA0">
        <w:t>́</w:t>
      </w:r>
      <w:r w:rsidRPr="006D648E">
        <w:t>ние (главы</w:t>
      </w:r>
      <w:r w:rsidR="00022FA0">
        <w:t>́</w:t>
      </w:r>
      <w:r w:rsidRPr="006D648E">
        <w:t xml:space="preserve"> 43 и 44):</w:t>
      </w:r>
    </w:p>
    <w:p w:rsidR="00816FC8" w:rsidRDefault="006C27CE" w:rsidP="00816FC8">
      <w:pPr>
        <w:pStyle w:val="nbtservbasic"/>
      </w:pPr>
      <w:r w:rsidRPr="00F26A61">
        <w:rPr>
          <w:rStyle w:val="nbtservred"/>
        </w:rPr>
        <w:t>Т</w:t>
      </w:r>
      <w:r w:rsidRPr="006D648E">
        <w:t>а</w:t>
      </w:r>
      <w:r w:rsidR="00B3689E">
        <w:t>́</w:t>
      </w:r>
      <w:r w:rsidRPr="006D648E">
        <w:t xml:space="preserve">ко </w:t>
      </w:r>
      <w:proofErr w:type="gramStart"/>
      <w:r w:rsidRPr="006D648E">
        <w:t>глаго</w:t>
      </w:r>
      <w:r w:rsidR="00214358">
        <w:t>́</w:t>
      </w:r>
      <w:r w:rsidRPr="006D648E">
        <w:t>лет</w:t>
      </w:r>
      <w:proofErr w:type="gramEnd"/>
      <w:r w:rsidRPr="006D648E">
        <w:t xml:space="preserve"> Госпо</w:t>
      </w:r>
      <w:r w:rsidR="00B3689E">
        <w:t>́</w:t>
      </w:r>
      <w:r w:rsidRPr="006D648E">
        <w:t>дь:/ бу</w:t>
      </w:r>
      <w:r w:rsidR="00B3689E">
        <w:t>́</w:t>
      </w:r>
      <w:r w:rsidRPr="006D648E">
        <w:t>дет от дне осма</w:t>
      </w:r>
      <w:r w:rsidR="00B3689E">
        <w:t>́</w:t>
      </w:r>
      <w:r w:rsidRPr="006D648E">
        <w:t>го и про</w:t>
      </w:r>
      <w:r w:rsidR="00B3689E">
        <w:t>́</w:t>
      </w:r>
      <w:r w:rsidRPr="006D648E">
        <w:t>чее, сотворя</w:t>
      </w:r>
      <w:r w:rsidR="00B3689E">
        <w:t>́</w:t>
      </w:r>
      <w:r w:rsidRPr="006D648E">
        <w:t>т иере</w:t>
      </w:r>
      <w:r w:rsidR="00B3689E">
        <w:t>́</w:t>
      </w:r>
      <w:r w:rsidRPr="006D648E">
        <w:t>и на олтари</w:t>
      </w:r>
      <w:r w:rsidR="00B3689E">
        <w:t>́</w:t>
      </w:r>
      <w:r w:rsidRPr="006D648E">
        <w:t xml:space="preserve"> всесожже</w:t>
      </w:r>
      <w:r w:rsidR="00B3689E">
        <w:t>́</w:t>
      </w:r>
      <w:r w:rsidRPr="006D648E">
        <w:t>ния ва</w:t>
      </w:r>
      <w:r w:rsidR="00B3689E">
        <w:t>́</w:t>
      </w:r>
      <w:r w:rsidRPr="006D648E">
        <w:t>шего</w:t>
      </w:r>
      <w:r w:rsidR="00A9392C">
        <w:t>,</w:t>
      </w:r>
      <w:r w:rsidRPr="006D648E">
        <w:t>/ и я</w:t>
      </w:r>
      <w:r w:rsidR="00B3689E">
        <w:t>́</w:t>
      </w:r>
      <w:r w:rsidRPr="006D648E">
        <w:t>же спасе</w:t>
      </w:r>
      <w:r w:rsidR="00B3689E">
        <w:t>́</w:t>
      </w:r>
      <w:r w:rsidRPr="006D648E">
        <w:t>ния ва</w:t>
      </w:r>
      <w:r w:rsidR="00B3689E">
        <w:t>́</w:t>
      </w:r>
      <w:r w:rsidRPr="006D648E">
        <w:t>шего,/ и пр</w:t>
      </w:r>
      <w:r w:rsidRPr="00545F1E">
        <w:t>и</w:t>
      </w:r>
      <w:r w:rsidR="00A52785" w:rsidRPr="00545F1E">
        <w:t>и</w:t>
      </w:r>
      <w:r w:rsidRPr="006D648E">
        <w:t>му</w:t>
      </w:r>
      <w:r w:rsidR="00B3689E">
        <w:t>́</w:t>
      </w:r>
      <w:r w:rsidRPr="006D648E">
        <w:t xml:space="preserve"> вы, глаго</w:t>
      </w:r>
      <w:r w:rsidR="00B3689E">
        <w:t>́</w:t>
      </w:r>
      <w:r w:rsidRPr="006D648E">
        <w:t>лет Адонаи</w:t>
      </w:r>
      <w:r w:rsidR="00B3689E">
        <w:t>́</w:t>
      </w:r>
      <w:r w:rsidRPr="006D648E">
        <w:t xml:space="preserve"> Госпо</w:t>
      </w:r>
      <w:r w:rsidR="00B3689E">
        <w:t>́</w:t>
      </w:r>
      <w:r w:rsidRPr="006D648E">
        <w:t>дь./ И обрати</w:t>
      </w:r>
      <w:r w:rsidR="00B3689E">
        <w:t>́</w:t>
      </w:r>
      <w:r w:rsidRPr="006D648E">
        <w:t xml:space="preserve"> мя на путь врат святы</w:t>
      </w:r>
      <w:r w:rsidR="00B3689E">
        <w:t>́</w:t>
      </w:r>
      <w:r w:rsidRPr="006D648E">
        <w:t xml:space="preserve">х </w:t>
      </w:r>
      <w:proofErr w:type="gramStart"/>
      <w:r w:rsidRPr="006D648E">
        <w:t>вне</w:t>
      </w:r>
      <w:r w:rsidR="00B3689E">
        <w:t>́</w:t>
      </w:r>
      <w:r w:rsidRPr="006D648E">
        <w:t>шних</w:t>
      </w:r>
      <w:proofErr w:type="gramEnd"/>
      <w:r w:rsidRPr="006D648E">
        <w:t>,/ зря</w:t>
      </w:r>
      <w:r w:rsidR="00B3689E">
        <w:t>́</w:t>
      </w:r>
      <w:r w:rsidRPr="006D648E">
        <w:t>щих на восто</w:t>
      </w:r>
      <w:r w:rsidR="00B3689E">
        <w:t>́</w:t>
      </w:r>
      <w:r w:rsidRPr="006D648E">
        <w:t>ки, и сия</w:t>
      </w:r>
      <w:r w:rsidR="00B3689E">
        <w:t>́</w:t>
      </w:r>
      <w:r w:rsidRPr="006D648E">
        <w:t xml:space="preserve"> бя</w:t>
      </w:r>
      <w:r w:rsidR="00B3689E">
        <w:t>́</w:t>
      </w:r>
      <w:r w:rsidRPr="006D648E">
        <w:t>ху затворе</w:t>
      </w:r>
      <w:r w:rsidR="00B3689E">
        <w:t>́</w:t>
      </w:r>
      <w:r w:rsidRPr="006D648E">
        <w:t>на./ И рече</w:t>
      </w:r>
      <w:r w:rsidR="00B3689E">
        <w:t>́</w:t>
      </w:r>
      <w:r w:rsidRPr="006D648E">
        <w:t xml:space="preserve"> </w:t>
      </w:r>
      <w:proofErr w:type="gramStart"/>
      <w:r w:rsidRPr="006D648E">
        <w:t>Госпо</w:t>
      </w:r>
      <w:r w:rsidR="00B3689E">
        <w:t>́</w:t>
      </w:r>
      <w:r w:rsidRPr="006D648E">
        <w:t>дь</w:t>
      </w:r>
      <w:proofErr w:type="gramEnd"/>
      <w:r w:rsidRPr="006D648E">
        <w:t xml:space="preserve"> ко мне:/ врата</w:t>
      </w:r>
      <w:r w:rsidR="00B3689E">
        <w:t>́</w:t>
      </w:r>
      <w:r w:rsidRPr="006D648E">
        <w:t xml:space="preserve"> сия</w:t>
      </w:r>
      <w:r w:rsidR="00B3689E">
        <w:t>́</w:t>
      </w:r>
      <w:r w:rsidRPr="006D648E">
        <w:t xml:space="preserve"> затворе</w:t>
      </w:r>
      <w:r w:rsidR="00B3689E">
        <w:t>́</w:t>
      </w:r>
      <w:r w:rsidRPr="006D648E">
        <w:t>на бу</w:t>
      </w:r>
      <w:r w:rsidR="00B3689E">
        <w:t>́</w:t>
      </w:r>
      <w:r w:rsidRPr="006D648E">
        <w:t>дут и не отве</w:t>
      </w:r>
      <w:r w:rsidR="00B3689E">
        <w:t>́</w:t>
      </w:r>
      <w:r w:rsidRPr="006D648E">
        <w:t>рзутся,/ и никто</w:t>
      </w:r>
      <w:r w:rsidR="00B3689E">
        <w:t>́</w:t>
      </w:r>
      <w:r w:rsidRPr="006D648E">
        <w:t>же про</w:t>
      </w:r>
      <w:r w:rsidR="00B3689E">
        <w:t>́</w:t>
      </w:r>
      <w:r w:rsidRPr="006D648E">
        <w:t>йдет сквозе</w:t>
      </w:r>
      <w:r w:rsidR="00B3689E">
        <w:t>́</w:t>
      </w:r>
      <w:r w:rsidRPr="006D648E">
        <w:t xml:space="preserve"> их;/ я</w:t>
      </w:r>
      <w:r w:rsidR="00B3689E">
        <w:t>́</w:t>
      </w:r>
      <w:r w:rsidRPr="006D648E">
        <w:t>ко Госпо</w:t>
      </w:r>
      <w:r w:rsidR="00B3689E">
        <w:t>́</w:t>
      </w:r>
      <w:r w:rsidRPr="006D648E">
        <w:t>дь Бог Изра</w:t>
      </w:r>
      <w:r w:rsidR="00B3689E">
        <w:t>́</w:t>
      </w:r>
      <w:r w:rsidRPr="006D648E">
        <w:t>илев про</w:t>
      </w:r>
      <w:r w:rsidR="00B3689E">
        <w:t>́</w:t>
      </w:r>
      <w:r w:rsidRPr="006D648E">
        <w:t>йдет и</w:t>
      </w:r>
      <w:r w:rsidR="00B3689E">
        <w:t>́</w:t>
      </w:r>
      <w:r w:rsidRPr="006D648E">
        <w:t>ми, и бу</w:t>
      </w:r>
      <w:r w:rsidR="00B3689E">
        <w:t>́</w:t>
      </w:r>
      <w:r w:rsidRPr="006D648E">
        <w:t>дут затворе</w:t>
      </w:r>
      <w:r w:rsidR="00B3689E">
        <w:t>́</w:t>
      </w:r>
      <w:r w:rsidRPr="006D648E">
        <w:t>на./ Я</w:t>
      </w:r>
      <w:r w:rsidR="00B3689E">
        <w:t>́</w:t>
      </w:r>
      <w:r w:rsidR="00A9392C">
        <w:t>ко и</w:t>
      </w:r>
      <w:r w:rsidRPr="006D648E">
        <w:t>гу</w:t>
      </w:r>
      <w:r w:rsidR="00B3689E">
        <w:t>́</w:t>
      </w:r>
      <w:r w:rsidRPr="006D648E">
        <w:t>мен ся</w:t>
      </w:r>
      <w:r w:rsidR="00B3689E">
        <w:t>́</w:t>
      </w:r>
      <w:r w:rsidRPr="006D648E">
        <w:t>дет в них сне</w:t>
      </w:r>
      <w:r w:rsidR="00B3689E">
        <w:t>́</w:t>
      </w:r>
      <w:r w:rsidRPr="006D648E">
        <w:t>сти хлеб,/ по пути</w:t>
      </w:r>
      <w:proofErr w:type="gramStart"/>
      <w:r w:rsidR="00B3689E">
        <w:t>́</w:t>
      </w:r>
      <w:r w:rsidRPr="006D648E">
        <w:t xml:space="preserve"> Е</w:t>
      </w:r>
      <w:proofErr w:type="gramEnd"/>
      <w:r w:rsidRPr="006D648E">
        <w:t>ла</w:t>
      </w:r>
      <w:r w:rsidR="00B3689E">
        <w:t>́</w:t>
      </w:r>
      <w:r w:rsidRPr="006D648E">
        <w:t>мских врат вни</w:t>
      </w:r>
      <w:r w:rsidR="00B3689E">
        <w:t>́</w:t>
      </w:r>
      <w:r w:rsidRPr="006D648E">
        <w:t>дет</w:t>
      </w:r>
      <w:r w:rsidR="00884581">
        <w:t>,</w:t>
      </w:r>
      <w:r w:rsidRPr="006D648E">
        <w:t xml:space="preserve"> и по пути</w:t>
      </w:r>
      <w:r w:rsidR="00B3689E">
        <w:t>́</w:t>
      </w:r>
      <w:r w:rsidRPr="006D648E">
        <w:t xml:space="preserve"> его</w:t>
      </w:r>
      <w:r w:rsidR="00B3689E">
        <w:t>́</w:t>
      </w:r>
      <w:r w:rsidRPr="006D648E">
        <w:t xml:space="preserve"> изы</w:t>
      </w:r>
      <w:r w:rsidR="00B3689E">
        <w:t>́</w:t>
      </w:r>
      <w:r w:rsidRPr="006D648E">
        <w:t>дет./ И введе</w:t>
      </w:r>
      <w:r w:rsidR="00B3689E">
        <w:t>́</w:t>
      </w:r>
      <w:r w:rsidRPr="006D648E">
        <w:t xml:space="preserve"> мя по пути</w:t>
      </w:r>
      <w:r w:rsidR="00B3689E">
        <w:t>́</w:t>
      </w:r>
      <w:r w:rsidRPr="006D648E">
        <w:t xml:space="preserve"> врат святы</w:t>
      </w:r>
      <w:r w:rsidR="00B3689E">
        <w:t>́</w:t>
      </w:r>
      <w:r w:rsidRPr="006D648E">
        <w:t xml:space="preserve">х, </w:t>
      </w:r>
      <w:proofErr w:type="gramStart"/>
      <w:r w:rsidRPr="006D648E">
        <w:t>су</w:t>
      </w:r>
      <w:r w:rsidR="00B3689E">
        <w:t>́</w:t>
      </w:r>
      <w:r w:rsidRPr="006D648E">
        <w:t>щих</w:t>
      </w:r>
      <w:proofErr w:type="gramEnd"/>
      <w:r w:rsidRPr="006D648E">
        <w:t xml:space="preserve"> к се</w:t>
      </w:r>
      <w:r w:rsidR="00B3689E">
        <w:t>́</w:t>
      </w:r>
      <w:r w:rsidRPr="006D648E">
        <w:t>веру, пря</w:t>
      </w:r>
      <w:r w:rsidR="00B3689E">
        <w:t>́</w:t>
      </w:r>
      <w:r w:rsidRPr="006D648E">
        <w:t>мо хра</w:t>
      </w:r>
      <w:r w:rsidR="00B3689E">
        <w:t>́</w:t>
      </w:r>
      <w:r w:rsidRPr="006D648E">
        <w:t>му,/ и ви</w:t>
      </w:r>
      <w:r w:rsidR="00B3689E">
        <w:t>́</w:t>
      </w:r>
      <w:r w:rsidRPr="006D648E">
        <w:t>дех, и се испо</w:t>
      </w:r>
      <w:r w:rsidR="00B3689E">
        <w:t>́</w:t>
      </w:r>
      <w:r w:rsidRPr="006D648E">
        <w:t>лнь сла</w:t>
      </w:r>
      <w:r w:rsidR="00B3689E">
        <w:t>́</w:t>
      </w:r>
      <w:r w:rsidRPr="006D648E">
        <w:t>вы храм Госпо</w:t>
      </w:r>
      <w:r w:rsidR="00B3689E">
        <w:t>́</w:t>
      </w:r>
      <w:r w:rsidRPr="006D648E">
        <w:t xml:space="preserve">день. </w:t>
      </w:r>
    </w:p>
    <w:p w:rsidR="006C27CE" w:rsidRPr="006D648E" w:rsidRDefault="006C27CE" w:rsidP="00816FC8">
      <w:pPr>
        <w:pStyle w:val="nbtservheadred"/>
      </w:pPr>
      <w:r w:rsidRPr="006D648E">
        <w:t>Царств тре</w:t>
      </w:r>
      <w:r w:rsidR="00B3689E">
        <w:t>́</w:t>
      </w:r>
      <w:r w:rsidRPr="006D648E">
        <w:t xml:space="preserve">тиих </w:t>
      </w:r>
      <w:proofErr w:type="gramStart"/>
      <w:r w:rsidRPr="006D648E">
        <w:t>чте</w:t>
      </w:r>
      <w:r w:rsidR="00B3689E">
        <w:t>́</w:t>
      </w:r>
      <w:r w:rsidRPr="006D648E">
        <w:t>ние</w:t>
      </w:r>
      <w:proofErr w:type="gramEnd"/>
      <w:r w:rsidRPr="006D648E">
        <w:t xml:space="preserve"> (глава</w:t>
      </w:r>
      <w:r w:rsidR="00B3689E">
        <w:t>́</w:t>
      </w:r>
      <w:r w:rsidRPr="006D648E">
        <w:t xml:space="preserve"> 8):</w:t>
      </w:r>
    </w:p>
    <w:p w:rsidR="00816FC8" w:rsidRDefault="006C27CE" w:rsidP="00816FC8">
      <w:pPr>
        <w:pStyle w:val="nbtservbasic"/>
      </w:pPr>
      <w:r w:rsidRPr="00F26A61">
        <w:rPr>
          <w:rStyle w:val="nbtservred"/>
        </w:rPr>
        <w:t>Б</w:t>
      </w:r>
      <w:r w:rsidRPr="006D648E">
        <w:t>ысть, я</w:t>
      </w:r>
      <w:r w:rsidR="00B3689E">
        <w:t>́</w:t>
      </w:r>
      <w:r w:rsidRPr="006D648E">
        <w:t>ко соверши</w:t>
      </w:r>
      <w:r w:rsidR="00B3689E">
        <w:t>́</w:t>
      </w:r>
      <w:r w:rsidRPr="006D648E">
        <w:t xml:space="preserve"> </w:t>
      </w:r>
      <w:proofErr w:type="gramStart"/>
      <w:r w:rsidRPr="006D648E">
        <w:t>Соломо</w:t>
      </w:r>
      <w:r w:rsidR="00B3689E">
        <w:t>́</w:t>
      </w:r>
      <w:r w:rsidRPr="006D648E">
        <w:t>н</w:t>
      </w:r>
      <w:proofErr w:type="gramEnd"/>
      <w:r w:rsidRPr="006D648E">
        <w:t xml:space="preserve"> е</w:t>
      </w:r>
      <w:r w:rsidR="00B3689E">
        <w:t>́</w:t>
      </w:r>
      <w:r w:rsidRPr="006D648E">
        <w:t>же созда</w:t>
      </w:r>
      <w:r w:rsidR="00B3689E">
        <w:t>́</w:t>
      </w:r>
      <w:r w:rsidRPr="006D648E">
        <w:t>ти</w:t>
      </w:r>
      <w:r w:rsidR="009E3810">
        <w:t xml:space="preserve"> </w:t>
      </w:r>
      <w:r w:rsidRPr="006D648E">
        <w:t>Дом Госпо</w:t>
      </w:r>
      <w:r w:rsidR="00B3689E">
        <w:t>́</w:t>
      </w:r>
      <w:r w:rsidRPr="006D648E">
        <w:t>день.</w:t>
      </w:r>
      <w:r w:rsidR="00E81FF3">
        <w:t>/</w:t>
      </w:r>
      <w:r w:rsidRPr="006D648E">
        <w:t xml:space="preserve"> И собра</w:t>
      </w:r>
      <w:r w:rsidR="00E6231A">
        <w:t>́</w:t>
      </w:r>
      <w:r w:rsidRPr="006D648E">
        <w:t xml:space="preserve"> вся ста</w:t>
      </w:r>
      <w:r w:rsidR="00B3689E">
        <w:t>́</w:t>
      </w:r>
      <w:r w:rsidRPr="006D648E">
        <w:t>рцы Изра</w:t>
      </w:r>
      <w:r w:rsidR="00B3689E">
        <w:t>́</w:t>
      </w:r>
      <w:r w:rsidRPr="006D648E">
        <w:t>илевы в Сио</w:t>
      </w:r>
      <w:r w:rsidR="00B3689E">
        <w:t>́</w:t>
      </w:r>
      <w:r w:rsidRPr="006D648E">
        <w:t>н</w:t>
      </w:r>
      <w:r w:rsidR="00E81FF3">
        <w:t>,/</w:t>
      </w:r>
      <w:r w:rsidRPr="006D648E">
        <w:t xml:space="preserve"> вознести</w:t>
      </w:r>
      <w:r w:rsidR="00B3689E">
        <w:t>́</w:t>
      </w:r>
      <w:r w:rsidRPr="006D648E">
        <w:t xml:space="preserve"> киво</w:t>
      </w:r>
      <w:r w:rsidR="00B3689E">
        <w:t>́</w:t>
      </w:r>
      <w:r w:rsidRPr="006D648E">
        <w:t>т заве</w:t>
      </w:r>
      <w:r w:rsidR="00B3689E">
        <w:t>́</w:t>
      </w:r>
      <w:r w:rsidRPr="006D648E">
        <w:t>та Госпо</w:t>
      </w:r>
      <w:r w:rsidR="00B3689E">
        <w:t>́</w:t>
      </w:r>
      <w:r w:rsidRPr="006D648E">
        <w:t>дня из гра</w:t>
      </w:r>
      <w:r w:rsidR="00B3689E">
        <w:t>́</w:t>
      </w:r>
      <w:r w:rsidRPr="006D648E">
        <w:t>да</w:t>
      </w:r>
      <w:proofErr w:type="gramStart"/>
      <w:r w:rsidRPr="006D648E">
        <w:t xml:space="preserve"> Д</w:t>
      </w:r>
      <w:proofErr w:type="gramEnd"/>
      <w:r w:rsidRPr="006D648E">
        <w:t>ави</w:t>
      </w:r>
      <w:r w:rsidR="00B3689E">
        <w:t>́</w:t>
      </w:r>
      <w:r w:rsidR="00E81FF3">
        <w:t>дова:</w:t>
      </w:r>
      <w:r w:rsidRPr="006D648E">
        <w:t xml:space="preserve"> сей есть Сио</w:t>
      </w:r>
      <w:r w:rsidR="00B3689E">
        <w:t>́</w:t>
      </w:r>
      <w:r w:rsidR="00E81FF3">
        <w:t>н.</w:t>
      </w:r>
      <w:r w:rsidR="00E6231A">
        <w:t>/</w:t>
      </w:r>
      <w:r w:rsidRPr="006D648E">
        <w:t xml:space="preserve"> И взя</w:t>
      </w:r>
      <w:r w:rsidR="00B3689E">
        <w:t>́</w:t>
      </w:r>
      <w:r w:rsidRPr="006D648E">
        <w:t>ша свяще</w:t>
      </w:r>
      <w:r w:rsidR="00B3689E">
        <w:t>́</w:t>
      </w:r>
      <w:r w:rsidRPr="006D648E">
        <w:t>нницы киво</w:t>
      </w:r>
      <w:r w:rsidR="00B3689E">
        <w:t>́</w:t>
      </w:r>
      <w:r w:rsidRPr="006D648E">
        <w:t>т заве</w:t>
      </w:r>
      <w:r w:rsidR="00B3689E">
        <w:t>́</w:t>
      </w:r>
      <w:r w:rsidRPr="006D648E">
        <w:t>та Госпо</w:t>
      </w:r>
      <w:r w:rsidR="00B3689E">
        <w:t>́</w:t>
      </w:r>
      <w:r w:rsidRPr="006D648E">
        <w:t>дня,</w:t>
      </w:r>
      <w:r w:rsidR="00E81FF3">
        <w:t>/</w:t>
      </w:r>
      <w:r w:rsidRPr="006D648E">
        <w:t xml:space="preserve"> и ски</w:t>
      </w:r>
      <w:r w:rsidR="00B3689E">
        <w:t>́</w:t>
      </w:r>
      <w:r w:rsidRPr="006D648E">
        <w:t>нию</w:t>
      </w:r>
      <w:r w:rsidR="009E3810">
        <w:t xml:space="preserve"> </w:t>
      </w:r>
      <w:r w:rsidRPr="006D648E">
        <w:t>свиде</w:t>
      </w:r>
      <w:r w:rsidR="00B3689E">
        <w:t>́</w:t>
      </w:r>
      <w:r w:rsidRPr="006D648E">
        <w:t>ния, и вся сосу</w:t>
      </w:r>
      <w:r w:rsidR="00B3689E">
        <w:t>́</w:t>
      </w:r>
      <w:r w:rsidRPr="006D648E">
        <w:t>ды святы</w:t>
      </w:r>
      <w:r w:rsidR="00B3689E">
        <w:t>́</w:t>
      </w:r>
      <w:r w:rsidRPr="006D648E">
        <w:t>я,</w:t>
      </w:r>
      <w:r w:rsidR="00E81FF3">
        <w:t>/</w:t>
      </w:r>
      <w:r w:rsidRPr="006D648E">
        <w:t xml:space="preserve"> я</w:t>
      </w:r>
      <w:r w:rsidR="00B3689E">
        <w:t>́</w:t>
      </w:r>
      <w:r w:rsidRPr="006D648E">
        <w:t>же в Ски</w:t>
      </w:r>
      <w:r w:rsidR="00B3689E">
        <w:t>́</w:t>
      </w:r>
      <w:r w:rsidRPr="006D648E">
        <w:t>нии свиде</w:t>
      </w:r>
      <w:r w:rsidR="00B3689E">
        <w:t>́</w:t>
      </w:r>
      <w:r w:rsidRPr="006D648E">
        <w:t>ния.</w:t>
      </w:r>
      <w:r w:rsidR="00E81FF3">
        <w:t>/</w:t>
      </w:r>
      <w:r w:rsidRPr="006D648E">
        <w:t xml:space="preserve"> И царь, и весь </w:t>
      </w:r>
      <w:proofErr w:type="gramStart"/>
      <w:r w:rsidRPr="006D648E">
        <w:t>Изра</w:t>
      </w:r>
      <w:r w:rsidR="00B3689E">
        <w:t>́</w:t>
      </w:r>
      <w:r w:rsidRPr="006D648E">
        <w:t>иль</w:t>
      </w:r>
      <w:proofErr w:type="gramEnd"/>
      <w:r w:rsidRPr="006D648E">
        <w:t xml:space="preserve"> пред киво</w:t>
      </w:r>
      <w:r w:rsidR="00B3689E">
        <w:t>́</w:t>
      </w:r>
      <w:r w:rsidRPr="006D648E">
        <w:t>том.</w:t>
      </w:r>
      <w:r w:rsidR="00E81FF3">
        <w:t>/</w:t>
      </w:r>
      <w:r w:rsidRPr="006D648E">
        <w:t xml:space="preserve"> И внесо</w:t>
      </w:r>
      <w:r w:rsidR="00B3689E">
        <w:t>́</w:t>
      </w:r>
      <w:r w:rsidRPr="006D648E">
        <w:t>ша свяще</w:t>
      </w:r>
      <w:r w:rsidR="00B3689E">
        <w:t>́</w:t>
      </w:r>
      <w:r w:rsidRPr="006D648E">
        <w:t>нницы киво</w:t>
      </w:r>
      <w:r w:rsidR="00B3689E">
        <w:t>́</w:t>
      </w:r>
      <w:r w:rsidRPr="006D648E">
        <w:t>т заве</w:t>
      </w:r>
      <w:r w:rsidR="00B3689E">
        <w:t>́</w:t>
      </w:r>
      <w:r w:rsidRPr="006D648E">
        <w:t>та</w:t>
      </w:r>
      <w:r w:rsidR="009E3810">
        <w:t xml:space="preserve"> </w:t>
      </w:r>
      <w:r w:rsidRPr="006D648E">
        <w:t>Госпо</w:t>
      </w:r>
      <w:r w:rsidR="00B3689E">
        <w:t>́</w:t>
      </w:r>
      <w:r w:rsidRPr="006D648E">
        <w:t>дня на ме</w:t>
      </w:r>
      <w:r w:rsidR="00B3689E">
        <w:t>́</w:t>
      </w:r>
      <w:r w:rsidRPr="006D648E">
        <w:t>сто его</w:t>
      </w:r>
      <w:r w:rsidR="00B3689E">
        <w:t>́</w:t>
      </w:r>
      <w:r w:rsidRPr="006D648E">
        <w:t>,</w:t>
      </w:r>
      <w:r w:rsidR="00E81FF3">
        <w:t>/</w:t>
      </w:r>
      <w:r w:rsidRPr="006D648E">
        <w:t xml:space="preserve"> в дави</w:t>
      </w:r>
      <w:r w:rsidR="00B3689E">
        <w:t>́</w:t>
      </w:r>
      <w:proofErr w:type="gramStart"/>
      <w:r w:rsidRPr="006D648E">
        <w:t>р</w:t>
      </w:r>
      <w:proofErr w:type="gramEnd"/>
      <w:r w:rsidRPr="006D648E">
        <w:t xml:space="preserve"> хра</w:t>
      </w:r>
      <w:r w:rsidR="00B3689E">
        <w:t>́</w:t>
      </w:r>
      <w:r w:rsidRPr="006D648E">
        <w:t>ма, во свята</w:t>
      </w:r>
      <w:r w:rsidR="00B3689E">
        <w:t>́</w:t>
      </w:r>
      <w:r w:rsidRPr="006D648E">
        <w:t>я святы</w:t>
      </w:r>
      <w:r w:rsidR="00B3689E">
        <w:t>́</w:t>
      </w:r>
      <w:r w:rsidRPr="006D648E">
        <w:t>х, под кри</w:t>
      </w:r>
      <w:r w:rsidR="00B3689E">
        <w:t>́</w:t>
      </w:r>
      <w:r w:rsidRPr="006D648E">
        <w:t>ла Херуви</w:t>
      </w:r>
      <w:r w:rsidR="00B3689E">
        <w:t>́</w:t>
      </w:r>
      <w:r w:rsidRPr="006D648E">
        <w:t>мов.</w:t>
      </w:r>
      <w:r w:rsidR="00E81FF3">
        <w:t>/</w:t>
      </w:r>
      <w:r w:rsidRPr="006D648E">
        <w:t xml:space="preserve"> Я</w:t>
      </w:r>
      <w:r w:rsidR="00B3689E">
        <w:t>́</w:t>
      </w:r>
      <w:r w:rsidRPr="006D648E">
        <w:t>ко Херуви</w:t>
      </w:r>
      <w:r w:rsidR="00B3689E">
        <w:t>́</w:t>
      </w:r>
      <w:r w:rsidRPr="006D648E">
        <w:t>ми бя</w:t>
      </w:r>
      <w:r w:rsidR="00B3689E">
        <w:t>́</w:t>
      </w:r>
      <w:r w:rsidRPr="006D648E">
        <w:t xml:space="preserve">ху </w:t>
      </w:r>
      <w:proofErr w:type="gramStart"/>
      <w:r w:rsidRPr="006D648E">
        <w:t>распросте</w:t>
      </w:r>
      <w:r w:rsidR="00B3689E">
        <w:t>́</w:t>
      </w:r>
      <w:r w:rsidRPr="006D648E">
        <w:t>рты</w:t>
      </w:r>
      <w:proofErr w:type="gramEnd"/>
      <w:r w:rsidRPr="006D648E">
        <w:t xml:space="preserve"> крила</w:t>
      </w:r>
      <w:r w:rsidR="00B3689E">
        <w:t>́</w:t>
      </w:r>
      <w:r w:rsidRPr="006D648E">
        <w:t>ми над ме</w:t>
      </w:r>
      <w:r w:rsidR="00B3689E">
        <w:t>́</w:t>
      </w:r>
      <w:r w:rsidRPr="006D648E">
        <w:t>стом киво</w:t>
      </w:r>
      <w:r w:rsidR="00B3689E">
        <w:t>́</w:t>
      </w:r>
      <w:r w:rsidR="00E81FF3">
        <w:t>та:/</w:t>
      </w:r>
      <w:r w:rsidRPr="006D648E">
        <w:t xml:space="preserve"> и покрыва</w:t>
      </w:r>
      <w:r w:rsidR="00B3689E">
        <w:t>́</w:t>
      </w:r>
      <w:r w:rsidRPr="006D648E">
        <w:t>ху Херуви</w:t>
      </w:r>
      <w:r w:rsidR="00B3689E">
        <w:t>́</w:t>
      </w:r>
      <w:r w:rsidRPr="006D648E">
        <w:t xml:space="preserve">ми </w:t>
      </w:r>
      <w:r w:rsidRPr="006D648E">
        <w:lastRenderedPageBreak/>
        <w:t>над киво</w:t>
      </w:r>
      <w:r w:rsidR="00B3689E">
        <w:t>́</w:t>
      </w:r>
      <w:r w:rsidRPr="006D648E">
        <w:t>том</w:t>
      </w:r>
      <w:r w:rsidR="003C04F3">
        <w:t>/</w:t>
      </w:r>
      <w:r w:rsidRPr="006D648E">
        <w:t xml:space="preserve"> и над свята</w:t>
      </w:r>
      <w:r w:rsidR="00B3689E">
        <w:t>́</w:t>
      </w:r>
      <w:r w:rsidRPr="006D648E">
        <w:t>я его</w:t>
      </w:r>
      <w:r w:rsidR="00B3689E">
        <w:t>́</w:t>
      </w:r>
      <w:r w:rsidRPr="006D648E">
        <w:t xml:space="preserve"> свы</w:t>
      </w:r>
      <w:r w:rsidR="00B3689E">
        <w:t>́</w:t>
      </w:r>
      <w:r w:rsidRPr="006D648E">
        <w:t>шше.</w:t>
      </w:r>
      <w:r w:rsidR="003C04F3">
        <w:t>/</w:t>
      </w:r>
      <w:r w:rsidRPr="006D648E">
        <w:t xml:space="preserve"> И </w:t>
      </w:r>
      <w:proofErr w:type="gramStart"/>
      <w:r w:rsidRPr="006D648E">
        <w:t>не бе</w:t>
      </w:r>
      <w:proofErr w:type="gramEnd"/>
      <w:r w:rsidRPr="006D648E">
        <w:t xml:space="preserve"> в киво</w:t>
      </w:r>
      <w:r w:rsidR="00B3689E">
        <w:t>́</w:t>
      </w:r>
      <w:r w:rsidRPr="006D648E">
        <w:t>те, кроме</w:t>
      </w:r>
      <w:r w:rsidR="00B3689E">
        <w:t>́</w:t>
      </w:r>
      <w:r w:rsidRPr="006D648E">
        <w:t xml:space="preserve"> двух скрижа</w:t>
      </w:r>
      <w:r w:rsidR="00B3689E">
        <w:t>́</w:t>
      </w:r>
      <w:r w:rsidRPr="006D648E">
        <w:t>лей заве</w:t>
      </w:r>
      <w:r w:rsidR="00B3689E">
        <w:t>́</w:t>
      </w:r>
      <w:r w:rsidRPr="006D648E">
        <w:t>та,</w:t>
      </w:r>
      <w:r w:rsidR="003C04F3">
        <w:t>/</w:t>
      </w:r>
      <w:r w:rsidRPr="006D648E">
        <w:t xml:space="preserve"> я</w:t>
      </w:r>
      <w:r w:rsidR="00B3689E">
        <w:t>́</w:t>
      </w:r>
      <w:r w:rsidRPr="006D648E">
        <w:t>же положи</w:t>
      </w:r>
      <w:r w:rsidR="00B3689E">
        <w:t>́</w:t>
      </w:r>
      <w:r w:rsidRPr="006D648E">
        <w:t xml:space="preserve"> та</w:t>
      </w:r>
      <w:r w:rsidR="00B3689E">
        <w:t>́</w:t>
      </w:r>
      <w:r w:rsidRPr="006D648E">
        <w:t>мо Моисе</w:t>
      </w:r>
      <w:r w:rsidR="00B3689E">
        <w:t>́</w:t>
      </w:r>
      <w:r w:rsidRPr="006D648E">
        <w:t>й в Хори</w:t>
      </w:r>
      <w:r w:rsidR="00B3689E">
        <w:t>́</w:t>
      </w:r>
      <w:r w:rsidRPr="006D648E">
        <w:t>ве, я</w:t>
      </w:r>
      <w:r w:rsidR="00B3689E">
        <w:t>́</w:t>
      </w:r>
      <w:r w:rsidRPr="006D648E">
        <w:t>же завеща</w:t>
      </w:r>
      <w:r w:rsidR="00B3689E">
        <w:t>́</w:t>
      </w:r>
      <w:r w:rsidRPr="006D648E">
        <w:t xml:space="preserve"> Госпо</w:t>
      </w:r>
      <w:r w:rsidR="00B3689E">
        <w:t>́</w:t>
      </w:r>
      <w:r w:rsidRPr="006D648E">
        <w:t>дь.</w:t>
      </w:r>
      <w:r w:rsidR="003C04F3">
        <w:t>/</w:t>
      </w:r>
      <w:r w:rsidRPr="006D648E">
        <w:t xml:space="preserve"> И</w:t>
      </w:r>
      <w:r w:rsidR="009E3810">
        <w:t xml:space="preserve"> </w:t>
      </w:r>
      <w:r w:rsidRPr="006D648E">
        <w:t>бысть, я</w:t>
      </w:r>
      <w:r w:rsidR="00B3689E">
        <w:t>́</w:t>
      </w:r>
      <w:r w:rsidRPr="006D648E">
        <w:t>ко изыдо</w:t>
      </w:r>
      <w:r w:rsidR="00B3689E">
        <w:t>́</w:t>
      </w:r>
      <w:r w:rsidRPr="006D648E">
        <w:t>ша свяще</w:t>
      </w:r>
      <w:r w:rsidR="00B3689E">
        <w:t>́</w:t>
      </w:r>
      <w:r w:rsidRPr="006D648E">
        <w:t>нницы от свята</w:t>
      </w:r>
      <w:r w:rsidR="00B3689E">
        <w:t>́</w:t>
      </w:r>
      <w:r w:rsidRPr="006D648E">
        <w:t>го,</w:t>
      </w:r>
      <w:r w:rsidR="003C04F3">
        <w:t>/</w:t>
      </w:r>
      <w:r w:rsidRPr="006D648E">
        <w:t xml:space="preserve"> и о</w:t>
      </w:r>
      <w:r w:rsidR="00B3689E">
        <w:t>́</w:t>
      </w:r>
      <w:r w:rsidRPr="006D648E">
        <w:t xml:space="preserve">блак </w:t>
      </w:r>
      <w:proofErr w:type="gramStart"/>
      <w:r w:rsidRPr="006D648E">
        <w:t>испо</w:t>
      </w:r>
      <w:r w:rsidR="00B3689E">
        <w:t>́</w:t>
      </w:r>
      <w:r w:rsidRPr="006D648E">
        <w:t>лни</w:t>
      </w:r>
      <w:proofErr w:type="gramEnd"/>
      <w:r w:rsidRPr="006D648E">
        <w:t xml:space="preserve"> дом.</w:t>
      </w:r>
      <w:r w:rsidR="003C04F3">
        <w:t>/</w:t>
      </w:r>
      <w:r w:rsidRPr="006D648E">
        <w:t xml:space="preserve"> И не возмого</w:t>
      </w:r>
      <w:r w:rsidR="00B3689E">
        <w:t>́</w:t>
      </w:r>
      <w:r w:rsidRPr="006D648E">
        <w:t>ша свяще</w:t>
      </w:r>
      <w:r w:rsidR="00B3689E">
        <w:t>́</w:t>
      </w:r>
      <w:r w:rsidRPr="006D648E">
        <w:t xml:space="preserve">нницы </w:t>
      </w:r>
      <w:proofErr w:type="gramStart"/>
      <w:r w:rsidRPr="006D648E">
        <w:t>ста</w:t>
      </w:r>
      <w:r w:rsidR="00B3689E">
        <w:t>́</w:t>
      </w:r>
      <w:r w:rsidRPr="006D648E">
        <w:t>ти</w:t>
      </w:r>
      <w:proofErr w:type="gramEnd"/>
      <w:r w:rsidRPr="006D648E">
        <w:t xml:space="preserve"> служи</w:t>
      </w:r>
      <w:r w:rsidR="00B3689E">
        <w:t>́</w:t>
      </w:r>
      <w:r w:rsidRPr="006D648E">
        <w:t>ти от лица</w:t>
      </w:r>
      <w:r w:rsidR="00B3689E">
        <w:t>́</w:t>
      </w:r>
      <w:r w:rsidRPr="006D648E">
        <w:t xml:space="preserve"> о</w:t>
      </w:r>
      <w:r w:rsidR="00B3689E">
        <w:t>́</w:t>
      </w:r>
      <w:r w:rsidR="003C04F3">
        <w:t>блака:/</w:t>
      </w:r>
      <w:r w:rsidRPr="006D648E">
        <w:t xml:space="preserve"> я</w:t>
      </w:r>
      <w:r w:rsidR="00B3689E">
        <w:t>́</w:t>
      </w:r>
      <w:r w:rsidRPr="006D648E">
        <w:t>ко испо</w:t>
      </w:r>
      <w:r w:rsidR="00B3689E">
        <w:t>́</w:t>
      </w:r>
      <w:r w:rsidRPr="006D648E">
        <w:t>лнися сла</w:t>
      </w:r>
      <w:r w:rsidR="00B3689E">
        <w:t>́</w:t>
      </w:r>
      <w:r w:rsidRPr="006D648E">
        <w:t>вы Дом Го</w:t>
      </w:r>
      <w:r w:rsidR="00B3689E">
        <w:t>́</w:t>
      </w:r>
      <w:r w:rsidRPr="006D648E">
        <w:t>спода Бо</w:t>
      </w:r>
      <w:r w:rsidR="00B3689E">
        <w:t>́</w:t>
      </w:r>
      <w:r w:rsidRPr="006D648E">
        <w:t>га Вседержи</w:t>
      </w:r>
      <w:r w:rsidR="00B3689E">
        <w:t>́</w:t>
      </w:r>
      <w:r w:rsidRPr="006D648E">
        <w:t>теля.</w:t>
      </w:r>
      <w:r w:rsidR="009E3810">
        <w:t xml:space="preserve"> </w:t>
      </w:r>
    </w:p>
    <w:p w:rsidR="006C27CE" w:rsidRPr="006D648E" w:rsidRDefault="006C27CE" w:rsidP="00816FC8">
      <w:pPr>
        <w:pStyle w:val="nbtservheadred"/>
      </w:pPr>
      <w:r w:rsidRPr="006D648E">
        <w:t xml:space="preserve">На </w:t>
      </w:r>
      <w:proofErr w:type="gramStart"/>
      <w:r w:rsidRPr="006D648E">
        <w:t>лити</w:t>
      </w:r>
      <w:r w:rsidR="003C04F3">
        <w:t>́</w:t>
      </w:r>
      <w:r w:rsidRPr="006D648E">
        <w:t>и</w:t>
      </w:r>
      <w:proofErr w:type="gramEnd"/>
      <w:r w:rsidRPr="006D648E">
        <w:t xml:space="preserve"> стихи</w:t>
      </w:r>
      <w:r w:rsidR="00B3689E">
        <w:t>́</w:t>
      </w:r>
      <w:r w:rsidRPr="006D648E">
        <w:t>ры, глас 3:</w:t>
      </w:r>
    </w:p>
    <w:p w:rsidR="009E3810" w:rsidRDefault="006C27CE" w:rsidP="001511DC">
      <w:pPr>
        <w:pStyle w:val="nbtservbasic"/>
      </w:pPr>
      <w:r w:rsidRPr="00F26A61">
        <w:rPr>
          <w:rStyle w:val="nbtservred"/>
        </w:rPr>
        <w:t>В</w:t>
      </w:r>
      <w:r w:rsidRPr="006D648E">
        <w:t>оспо</w:t>
      </w:r>
      <w:r w:rsidR="00B3689E">
        <w:t>́</w:t>
      </w:r>
      <w:r w:rsidRPr="006D648E">
        <w:t>йте Го</w:t>
      </w:r>
      <w:r w:rsidR="00B3689E">
        <w:t>́</w:t>
      </w:r>
      <w:r w:rsidRPr="006D648E">
        <w:t>сподеви, до</w:t>
      </w:r>
      <w:r w:rsidR="00B3689E">
        <w:t>́</w:t>
      </w:r>
      <w:r w:rsidRPr="006D648E">
        <w:t>ли и хо</w:t>
      </w:r>
      <w:r w:rsidR="00B3689E">
        <w:t>́</w:t>
      </w:r>
      <w:r w:rsidRPr="006D648E">
        <w:t>лми,</w:t>
      </w:r>
      <w:r w:rsidR="00ED1312">
        <w:t>/</w:t>
      </w:r>
      <w:r w:rsidR="009E3810">
        <w:t xml:space="preserve"> </w:t>
      </w:r>
      <w:r w:rsidRPr="006D648E">
        <w:t>дубра</w:t>
      </w:r>
      <w:r w:rsidR="00B3689E">
        <w:t>́</w:t>
      </w:r>
      <w:r w:rsidRPr="006D648E">
        <w:t>вы и ре</w:t>
      </w:r>
      <w:r w:rsidR="00B3689E">
        <w:t>́</w:t>
      </w:r>
      <w:r w:rsidRPr="006D648E">
        <w:t>ки Бря</w:t>
      </w:r>
      <w:r w:rsidR="00B3689E">
        <w:t>́</w:t>
      </w:r>
      <w:r w:rsidRPr="006D648E">
        <w:t>нския земли</w:t>
      </w:r>
      <w:r w:rsidR="00B3689E">
        <w:t>́</w:t>
      </w:r>
      <w:r w:rsidRPr="006D648E">
        <w:t>,</w:t>
      </w:r>
      <w:r w:rsidR="00ED1312">
        <w:t>/</w:t>
      </w:r>
      <w:r w:rsidR="009E3810">
        <w:t xml:space="preserve"> </w:t>
      </w:r>
      <w:r w:rsidRPr="006D648E">
        <w:t>се бо Цари</w:t>
      </w:r>
      <w:r w:rsidR="00B3689E">
        <w:t>́</w:t>
      </w:r>
      <w:r w:rsidRPr="006D648E">
        <w:t>ца</w:t>
      </w:r>
      <w:r w:rsidR="009E3810">
        <w:t xml:space="preserve"> </w:t>
      </w:r>
      <w:r w:rsidRPr="006D648E">
        <w:t>Богоотрокови</w:t>
      </w:r>
      <w:r w:rsidR="00B3689E">
        <w:t>́</w:t>
      </w:r>
      <w:r w:rsidRPr="006D648E">
        <w:t>ца</w:t>
      </w:r>
      <w:r w:rsidR="00ED1312">
        <w:t>/</w:t>
      </w:r>
      <w:r w:rsidR="009E3810">
        <w:t xml:space="preserve"> </w:t>
      </w:r>
      <w:r w:rsidRPr="006D648E">
        <w:t>Све</w:t>
      </w:r>
      <w:r w:rsidR="00B3689E">
        <w:t>́</w:t>
      </w:r>
      <w:r w:rsidRPr="006D648E">
        <w:t>нским-Пече</w:t>
      </w:r>
      <w:r w:rsidR="00B3689E">
        <w:t>́</w:t>
      </w:r>
      <w:r w:rsidRPr="006D648E">
        <w:t>рским о</w:t>
      </w:r>
      <w:r w:rsidR="00B3689E">
        <w:t>́</w:t>
      </w:r>
      <w:r w:rsidRPr="006D648E">
        <w:t>бразом</w:t>
      </w:r>
      <w:proofErr w:type="gramStart"/>
      <w:r w:rsidRPr="006D648E">
        <w:t xml:space="preserve"> С</w:t>
      </w:r>
      <w:proofErr w:type="gramEnd"/>
      <w:r w:rsidRPr="006D648E">
        <w:t>вои</w:t>
      </w:r>
      <w:r w:rsidR="00B3689E">
        <w:t>́</w:t>
      </w:r>
      <w:r w:rsidRPr="006D648E">
        <w:t>м,</w:t>
      </w:r>
      <w:r w:rsidR="00ED1312">
        <w:t>/</w:t>
      </w:r>
      <w:r w:rsidR="009E3810">
        <w:t xml:space="preserve"> </w:t>
      </w:r>
      <w:r w:rsidRPr="006D648E">
        <w:t>я</w:t>
      </w:r>
      <w:r w:rsidR="00B3689E">
        <w:t>́</w:t>
      </w:r>
      <w:r w:rsidRPr="006D648E">
        <w:t>ко щито</w:t>
      </w:r>
      <w:r w:rsidR="00B3689E">
        <w:t>́</w:t>
      </w:r>
      <w:r w:rsidRPr="006D648E">
        <w:t>м несокруши</w:t>
      </w:r>
      <w:r w:rsidR="00B3689E">
        <w:t>́</w:t>
      </w:r>
      <w:r w:rsidRPr="006D648E">
        <w:t>мым</w:t>
      </w:r>
      <w:r w:rsidR="00ED1312">
        <w:t>/</w:t>
      </w:r>
      <w:r w:rsidR="009E3810">
        <w:t xml:space="preserve"> </w:t>
      </w:r>
      <w:r w:rsidRPr="006D648E">
        <w:t>наше</w:t>
      </w:r>
      <w:r w:rsidR="00B3689E">
        <w:t>́</w:t>
      </w:r>
      <w:r w:rsidRPr="006D648E">
        <w:t>ствие злочести</w:t>
      </w:r>
      <w:r w:rsidR="00B3689E">
        <w:t>́</w:t>
      </w:r>
      <w:r w:rsidRPr="006D648E">
        <w:t>вых отража</w:t>
      </w:r>
      <w:r w:rsidR="00B3689E">
        <w:t>́</w:t>
      </w:r>
      <w:r w:rsidRPr="006D648E">
        <w:t>ет,</w:t>
      </w:r>
      <w:r w:rsidR="00ED1312">
        <w:t xml:space="preserve">/ </w:t>
      </w:r>
      <w:r w:rsidRPr="006D648E">
        <w:t>и в бе</w:t>
      </w:r>
      <w:r w:rsidR="00B3689E">
        <w:t>́</w:t>
      </w:r>
      <w:r w:rsidRPr="006D648E">
        <w:t>гство неудержи</w:t>
      </w:r>
      <w:r w:rsidR="00B3689E">
        <w:t>́</w:t>
      </w:r>
      <w:r w:rsidRPr="006D648E">
        <w:t>мое тех обраща</w:t>
      </w:r>
      <w:r w:rsidR="00B3689E">
        <w:t>́</w:t>
      </w:r>
      <w:r w:rsidRPr="006D648E">
        <w:t>ет,</w:t>
      </w:r>
      <w:r w:rsidR="00ED1312">
        <w:t>/</w:t>
      </w:r>
      <w:r w:rsidR="00580602">
        <w:t>/</w:t>
      </w:r>
      <w:r w:rsidR="009E3810">
        <w:t xml:space="preserve"> </w:t>
      </w:r>
      <w:r w:rsidRPr="006D648E">
        <w:t>спаса</w:t>
      </w:r>
      <w:r w:rsidR="00B3689E">
        <w:t>́</w:t>
      </w:r>
      <w:r w:rsidRPr="006D648E">
        <w:t>ющи от лю</w:t>
      </w:r>
      <w:r w:rsidR="00B3689E">
        <w:t>́</w:t>
      </w:r>
      <w:r w:rsidRPr="006D648E">
        <w:t>тых град и ча</w:t>
      </w:r>
      <w:r w:rsidR="00B3689E">
        <w:t>́</w:t>
      </w:r>
      <w:r w:rsidRPr="006D648E">
        <w:t>да Своя</w:t>
      </w:r>
      <w:r w:rsidR="00B3689E">
        <w:t>́</w:t>
      </w:r>
      <w:r w:rsidRPr="006D648E">
        <w:t>.</w:t>
      </w:r>
      <w:r w:rsidR="009E3810">
        <w:t xml:space="preserve"> </w:t>
      </w:r>
    </w:p>
    <w:p w:rsidR="006C27CE" w:rsidRPr="006D648E" w:rsidRDefault="006C27CE" w:rsidP="001511DC">
      <w:pPr>
        <w:pStyle w:val="nbtservbasic"/>
      </w:pPr>
      <w:r w:rsidRPr="00F26A61">
        <w:rPr>
          <w:rStyle w:val="nbtservred"/>
        </w:rPr>
        <w:t>Д</w:t>
      </w:r>
      <w:r w:rsidRPr="006D648E">
        <w:t>ержа</w:t>
      </w:r>
      <w:r w:rsidR="00B3689E">
        <w:t>́</w:t>
      </w:r>
      <w:r w:rsidRPr="006D648E">
        <w:t>вное</w:t>
      </w:r>
      <w:proofErr w:type="gramStart"/>
      <w:r w:rsidRPr="006D648E">
        <w:t xml:space="preserve"> Т</w:t>
      </w:r>
      <w:proofErr w:type="gramEnd"/>
      <w:r w:rsidRPr="006D648E">
        <w:t>вое</w:t>
      </w:r>
      <w:r w:rsidR="00B3689E">
        <w:t>́</w:t>
      </w:r>
      <w:r w:rsidRPr="006D648E">
        <w:t xml:space="preserve"> заступле</w:t>
      </w:r>
      <w:r w:rsidR="00B3689E">
        <w:t>́</w:t>
      </w:r>
      <w:r w:rsidRPr="006D648E">
        <w:t>ние</w:t>
      </w:r>
      <w:r w:rsidR="00ED1312">
        <w:t>/</w:t>
      </w:r>
      <w:r w:rsidR="009E3810">
        <w:t xml:space="preserve"> </w:t>
      </w:r>
      <w:r w:rsidRPr="006D648E">
        <w:t>от сопроти</w:t>
      </w:r>
      <w:r w:rsidR="00B3689E">
        <w:t>́</w:t>
      </w:r>
      <w:r w:rsidRPr="006D648E">
        <w:t>вных нахожде</w:t>
      </w:r>
      <w:r w:rsidR="00B3689E">
        <w:t>́</w:t>
      </w:r>
      <w:r w:rsidRPr="006D648E">
        <w:t>ния и ве</w:t>
      </w:r>
      <w:r w:rsidR="00B3689E">
        <w:t>́</w:t>
      </w:r>
      <w:r w:rsidRPr="006D648E">
        <w:t>ры поруга</w:t>
      </w:r>
      <w:r w:rsidR="00B3689E">
        <w:t>́</w:t>
      </w:r>
      <w:r w:rsidRPr="006D648E">
        <w:t>ния</w:t>
      </w:r>
      <w:r w:rsidR="00ED1312">
        <w:t>/</w:t>
      </w:r>
      <w:r w:rsidR="009E3810">
        <w:t xml:space="preserve"> </w:t>
      </w:r>
      <w:r w:rsidRPr="006D648E">
        <w:t>Све</w:t>
      </w:r>
      <w:r w:rsidR="00B3689E">
        <w:t>́</w:t>
      </w:r>
      <w:r w:rsidRPr="006D648E">
        <w:t>нскою ико</w:t>
      </w:r>
      <w:r w:rsidR="00B3689E">
        <w:t>́</w:t>
      </w:r>
      <w:r w:rsidRPr="006D648E">
        <w:t>ною нам дарова</w:t>
      </w:r>
      <w:r w:rsidR="00B3689E">
        <w:t>́</w:t>
      </w:r>
      <w:r w:rsidRPr="006D648E">
        <w:t>нное</w:t>
      </w:r>
      <w:r w:rsidR="00ED1312">
        <w:t>/</w:t>
      </w:r>
      <w:r w:rsidR="009E3810">
        <w:t xml:space="preserve"> </w:t>
      </w:r>
      <w:r w:rsidRPr="006D648E">
        <w:t>досто</w:t>
      </w:r>
      <w:r w:rsidR="00B3689E">
        <w:t>́</w:t>
      </w:r>
      <w:r w:rsidRPr="006D648E">
        <w:t>йно</w:t>
      </w:r>
      <w:r w:rsidR="001511DC">
        <w:t xml:space="preserve"> </w:t>
      </w:r>
      <w:r w:rsidRPr="006D648E">
        <w:t>пра</w:t>
      </w:r>
      <w:r w:rsidR="00B3689E">
        <w:t>́</w:t>
      </w:r>
      <w:r w:rsidRPr="006D648E">
        <w:t>зднующе, Влады</w:t>
      </w:r>
      <w:r w:rsidR="00B3689E">
        <w:t>́</w:t>
      </w:r>
      <w:r w:rsidRPr="006D648E">
        <w:t>чице,</w:t>
      </w:r>
      <w:r w:rsidR="00ED1312">
        <w:t>/</w:t>
      </w:r>
      <w:r w:rsidR="009E3810">
        <w:t xml:space="preserve"> </w:t>
      </w:r>
      <w:r w:rsidRPr="006D648E">
        <w:t>приле</w:t>
      </w:r>
      <w:r w:rsidR="00B3689E">
        <w:t>́</w:t>
      </w:r>
      <w:r w:rsidRPr="006D648E">
        <w:t>жно мо</w:t>
      </w:r>
      <w:r w:rsidR="00C228A0">
        <w:t>́</w:t>
      </w:r>
      <w:r w:rsidRPr="006D648E">
        <w:t>лим Тя:</w:t>
      </w:r>
      <w:r w:rsidR="00ED1312">
        <w:t>/</w:t>
      </w:r>
      <w:r w:rsidR="009E3810">
        <w:t xml:space="preserve"> </w:t>
      </w:r>
      <w:r w:rsidRPr="006D648E">
        <w:t>моли</w:t>
      </w:r>
      <w:r w:rsidR="00C228A0">
        <w:t>́</w:t>
      </w:r>
      <w:r w:rsidRPr="006D648E">
        <w:t xml:space="preserve"> о лю</w:t>
      </w:r>
      <w:r w:rsidR="00C228A0">
        <w:t>́</w:t>
      </w:r>
      <w:r w:rsidR="00DE479B">
        <w:t>дех Росси́</w:t>
      </w:r>
      <w:r w:rsidRPr="006D648E">
        <w:t>йских,</w:t>
      </w:r>
      <w:r w:rsidR="00ED1312">
        <w:t>/</w:t>
      </w:r>
      <w:r w:rsidR="009E3810">
        <w:t xml:space="preserve"> </w:t>
      </w:r>
      <w:r w:rsidRPr="006D648E">
        <w:t>да николи</w:t>
      </w:r>
      <w:r w:rsidR="00C228A0">
        <w:t>́</w:t>
      </w:r>
      <w:r w:rsidRPr="006D648E">
        <w:t>же ко</w:t>
      </w:r>
      <w:r w:rsidR="00C228A0">
        <w:t>́</w:t>
      </w:r>
      <w:r w:rsidRPr="006D648E">
        <w:t>зньми вра</w:t>
      </w:r>
      <w:r w:rsidR="00C228A0">
        <w:t>́</w:t>
      </w:r>
      <w:r w:rsidRPr="006D648E">
        <w:t>жиими от пра</w:t>
      </w:r>
      <w:r w:rsidR="00C228A0">
        <w:t>́</w:t>
      </w:r>
      <w:r w:rsidRPr="006D648E">
        <w:t>выя ве</w:t>
      </w:r>
      <w:r w:rsidR="00C228A0">
        <w:t>́</w:t>
      </w:r>
      <w:r w:rsidRPr="006D648E">
        <w:t>ры отвратя</w:t>
      </w:r>
      <w:r w:rsidR="00C228A0">
        <w:t>́</w:t>
      </w:r>
      <w:r w:rsidRPr="006D648E">
        <w:t>тся</w:t>
      </w:r>
      <w:r w:rsidR="00ED1312">
        <w:t>/</w:t>
      </w:r>
      <w:r w:rsidR="00580602">
        <w:t>/</w:t>
      </w:r>
      <w:r w:rsidR="009E3810">
        <w:t xml:space="preserve"> </w:t>
      </w:r>
      <w:r w:rsidRPr="006D648E">
        <w:t>и в благоче</w:t>
      </w:r>
      <w:r w:rsidR="00C228A0">
        <w:t>́</w:t>
      </w:r>
      <w:r w:rsidRPr="006D648E">
        <w:t>стии непоколеби</w:t>
      </w:r>
      <w:r w:rsidR="00C228A0">
        <w:t>́</w:t>
      </w:r>
      <w:r w:rsidRPr="006D648E">
        <w:t xml:space="preserve">ми да </w:t>
      </w:r>
      <w:proofErr w:type="gramStart"/>
      <w:r w:rsidRPr="006D648E">
        <w:t>пребу</w:t>
      </w:r>
      <w:r w:rsidR="00C228A0">
        <w:t>́</w:t>
      </w:r>
      <w:r w:rsidRPr="006D648E">
        <w:t>дут</w:t>
      </w:r>
      <w:proofErr w:type="gramEnd"/>
      <w:r w:rsidRPr="006D648E">
        <w:t>.</w:t>
      </w:r>
      <w:r w:rsidR="009E3810">
        <w:t xml:space="preserve"> </w:t>
      </w:r>
    </w:p>
    <w:p w:rsidR="009E3810" w:rsidRDefault="006C27CE" w:rsidP="00FB305A">
      <w:pPr>
        <w:pStyle w:val="nbtservheadred"/>
      </w:pPr>
      <w:proofErr w:type="gramStart"/>
      <w:r w:rsidRPr="006D648E">
        <w:t>Сла</w:t>
      </w:r>
      <w:r w:rsidR="00C228A0">
        <w:t>́</w:t>
      </w:r>
      <w:r w:rsidRPr="006D648E">
        <w:t>ва</w:t>
      </w:r>
      <w:proofErr w:type="gramEnd"/>
      <w:r w:rsidRPr="006D648E">
        <w:t>, и ны</w:t>
      </w:r>
      <w:r w:rsidR="00C228A0">
        <w:t>́</w:t>
      </w:r>
      <w:r w:rsidRPr="006D648E">
        <w:t>не, глас 8.</w:t>
      </w:r>
      <w:r w:rsidR="009E3810">
        <w:t xml:space="preserve"> </w:t>
      </w:r>
    </w:p>
    <w:p w:rsidR="006C27CE" w:rsidRPr="006D648E" w:rsidRDefault="006C27CE" w:rsidP="00FB305A">
      <w:pPr>
        <w:pStyle w:val="nbtservpodoben"/>
      </w:pPr>
      <w:r w:rsidRPr="00FB305A">
        <w:rPr>
          <w:rStyle w:val="nbtservred"/>
        </w:rPr>
        <w:t>Подо</w:t>
      </w:r>
      <w:r w:rsidR="00C228A0">
        <w:rPr>
          <w:rStyle w:val="nbtservred"/>
          <w:rFonts w:cs="Times New Roman"/>
        </w:rPr>
        <w:t>́</w:t>
      </w:r>
      <w:r w:rsidRPr="00FB305A">
        <w:rPr>
          <w:rStyle w:val="nbtservred"/>
        </w:rPr>
        <w:t>бен:</w:t>
      </w:r>
      <w:r w:rsidRPr="006D648E">
        <w:t xml:space="preserve"> </w:t>
      </w:r>
      <w:r w:rsidRPr="00FB305A">
        <w:rPr>
          <w:rStyle w:val="nbtservred"/>
        </w:rPr>
        <w:t>О</w:t>
      </w:r>
      <w:r w:rsidRPr="006D648E">
        <w:t xml:space="preserve"> пресла</w:t>
      </w:r>
      <w:r w:rsidR="00C228A0">
        <w:rPr>
          <w:rFonts w:cs="Times New Roman"/>
        </w:rPr>
        <w:t>́</w:t>
      </w:r>
      <w:r w:rsidRPr="006D648E">
        <w:t>внаго чудесе</w:t>
      </w:r>
      <w:r w:rsidR="00C228A0">
        <w:rPr>
          <w:rFonts w:cs="Times New Roman"/>
        </w:rPr>
        <w:t>́</w:t>
      </w:r>
      <w:r w:rsidRPr="006D648E">
        <w:t>:</w:t>
      </w:r>
      <w:r w:rsidR="009E3810">
        <w:t xml:space="preserve"> </w:t>
      </w:r>
    </w:p>
    <w:p w:rsidR="006C27CE" w:rsidRPr="006D648E" w:rsidRDefault="006C27CE" w:rsidP="001511DC">
      <w:pPr>
        <w:pStyle w:val="nbtservbasic"/>
      </w:pPr>
      <w:r w:rsidRPr="00F26A61">
        <w:rPr>
          <w:rStyle w:val="nbtservred"/>
        </w:rPr>
        <w:t>О</w:t>
      </w:r>
      <w:r w:rsidRPr="006D648E">
        <w:t xml:space="preserve"> пресла</w:t>
      </w:r>
      <w:r w:rsidR="00C228A0">
        <w:t>́</w:t>
      </w:r>
      <w:r w:rsidRPr="006D648E">
        <w:t>внаго чудесе</w:t>
      </w:r>
      <w:r w:rsidR="00C228A0">
        <w:t>́</w:t>
      </w:r>
      <w:r w:rsidRPr="006D648E">
        <w:t>!</w:t>
      </w:r>
      <w:r w:rsidR="00ED1312">
        <w:t>/</w:t>
      </w:r>
      <w:r w:rsidR="009E3810">
        <w:t xml:space="preserve"> </w:t>
      </w:r>
      <w:r w:rsidR="003A008B">
        <w:t xml:space="preserve">О </w:t>
      </w:r>
      <w:proofErr w:type="gramStart"/>
      <w:r w:rsidRPr="006D648E">
        <w:t>Бо</w:t>
      </w:r>
      <w:r w:rsidR="00C228A0">
        <w:t>́</w:t>
      </w:r>
      <w:r w:rsidRPr="006D648E">
        <w:t>жия</w:t>
      </w:r>
      <w:proofErr w:type="gramEnd"/>
      <w:r w:rsidRPr="006D648E">
        <w:t xml:space="preserve"> к нам гре</w:t>
      </w:r>
      <w:r w:rsidR="00C228A0">
        <w:t>́</w:t>
      </w:r>
      <w:r w:rsidR="00DE479B">
        <w:t xml:space="preserve">шным </w:t>
      </w:r>
      <w:r w:rsidRPr="006D648E">
        <w:t>долготерпе</w:t>
      </w:r>
      <w:r w:rsidR="00C228A0">
        <w:t>́</w:t>
      </w:r>
      <w:r w:rsidRPr="006D648E">
        <w:t>ния!</w:t>
      </w:r>
      <w:r w:rsidR="00ED1312">
        <w:t>/</w:t>
      </w:r>
      <w:r w:rsidR="009E3810">
        <w:t xml:space="preserve"> </w:t>
      </w:r>
      <w:r w:rsidRPr="006D648E">
        <w:t>Гро</w:t>
      </w:r>
      <w:r w:rsidR="00C228A0">
        <w:t>́</w:t>
      </w:r>
      <w:r w:rsidRPr="006D648E">
        <w:t>зное Боже</w:t>
      </w:r>
      <w:r w:rsidR="00C228A0">
        <w:t>́</w:t>
      </w:r>
      <w:r w:rsidRPr="006D648E">
        <w:t>ственное преще</w:t>
      </w:r>
      <w:r w:rsidR="00C228A0">
        <w:t>́</w:t>
      </w:r>
      <w:r w:rsidRPr="006D648E">
        <w:t>ние врази</w:t>
      </w:r>
      <w:r w:rsidR="00C228A0">
        <w:t>́</w:t>
      </w:r>
      <w:r w:rsidRPr="006D648E">
        <w:t xml:space="preserve"> разуме</w:t>
      </w:r>
      <w:r w:rsidR="00C228A0">
        <w:t>́</w:t>
      </w:r>
      <w:r w:rsidRPr="006D648E">
        <w:t>вше,</w:t>
      </w:r>
      <w:r w:rsidR="00ED1312">
        <w:t>/</w:t>
      </w:r>
      <w:r w:rsidR="009E3810">
        <w:t xml:space="preserve"> </w:t>
      </w:r>
      <w:r w:rsidRPr="006D648E">
        <w:t>благода</w:t>
      </w:r>
      <w:r w:rsidR="00C228A0">
        <w:t>́</w:t>
      </w:r>
      <w:r w:rsidRPr="006D648E">
        <w:t>тию Све</w:t>
      </w:r>
      <w:r w:rsidR="00C228A0">
        <w:t>́</w:t>
      </w:r>
      <w:r w:rsidRPr="006D648E">
        <w:t>нскаго о</w:t>
      </w:r>
      <w:r w:rsidR="00C228A0">
        <w:t>́</w:t>
      </w:r>
      <w:r w:rsidRPr="006D648E">
        <w:t>браза</w:t>
      </w:r>
      <w:proofErr w:type="gramStart"/>
      <w:r w:rsidRPr="006D648E">
        <w:t xml:space="preserve"> Т</w:t>
      </w:r>
      <w:proofErr w:type="gramEnd"/>
      <w:r w:rsidRPr="006D648E">
        <w:t>воего</w:t>
      </w:r>
      <w:r w:rsidR="00C228A0">
        <w:t>́</w:t>
      </w:r>
      <w:r w:rsidRPr="006D648E">
        <w:t>, Цари</w:t>
      </w:r>
      <w:r w:rsidR="00C228A0">
        <w:t>́</w:t>
      </w:r>
      <w:r w:rsidRPr="006D648E">
        <w:t>це Небе</w:t>
      </w:r>
      <w:r w:rsidR="00C228A0">
        <w:t>́</w:t>
      </w:r>
      <w:r w:rsidRPr="006D648E">
        <w:t>сная,</w:t>
      </w:r>
      <w:r w:rsidR="00ED1312">
        <w:t>/</w:t>
      </w:r>
      <w:r w:rsidR="009E3810">
        <w:t xml:space="preserve"> </w:t>
      </w:r>
      <w:r w:rsidRPr="006D648E">
        <w:t>стра</w:t>
      </w:r>
      <w:r w:rsidR="00C228A0">
        <w:t>́</w:t>
      </w:r>
      <w:r w:rsidRPr="006D648E">
        <w:t>хом одержи</w:t>
      </w:r>
      <w:r w:rsidR="00C228A0">
        <w:t>́</w:t>
      </w:r>
      <w:r w:rsidRPr="006D648E">
        <w:t>мии,</w:t>
      </w:r>
      <w:r w:rsidR="00ED1312">
        <w:t>/</w:t>
      </w:r>
      <w:r w:rsidR="009E3810">
        <w:t xml:space="preserve"> </w:t>
      </w:r>
      <w:r w:rsidRPr="006D648E">
        <w:t>в бе</w:t>
      </w:r>
      <w:r w:rsidR="00C228A0">
        <w:t>́</w:t>
      </w:r>
      <w:r w:rsidRPr="006D648E">
        <w:t>гство внеза</w:t>
      </w:r>
      <w:r w:rsidR="00C228A0">
        <w:t>́</w:t>
      </w:r>
      <w:r w:rsidRPr="006D648E">
        <w:t>пное обрати</w:t>
      </w:r>
      <w:r w:rsidR="00C228A0">
        <w:t>́</w:t>
      </w:r>
      <w:r w:rsidRPr="006D648E">
        <w:t>шася,</w:t>
      </w:r>
      <w:r w:rsidR="00ED1312">
        <w:t>/</w:t>
      </w:r>
      <w:r w:rsidR="009E3810">
        <w:t xml:space="preserve"> </w:t>
      </w:r>
      <w:r w:rsidRPr="006D648E">
        <w:t>си</w:t>
      </w:r>
      <w:r w:rsidR="00C228A0">
        <w:t>́</w:t>
      </w:r>
      <w:r w:rsidRPr="006D648E">
        <w:t>лою свы</w:t>
      </w:r>
      <w:r w:rsidR="00C228A0">
        <w:t>́</w:t>
      </w:r>
      <w:r w:rsidRPr="006D648E">
        <w:t>ше гони</w:t>
      </w:r>
      <w:r w:rsidR="00C228A0">
        <w:t>́</w:t>
      </w:r>
      <w:r w:rsidRPr="006D648E">
        <w:t>ми,</w:t>
      </w:r>
      <w:r w:rsidR="00ED1312">
        <w:t>/</w:t>
      </w:r>
      <w:r w:rsidR="009E3810">
        <w:t xml:space="preserve"> </w:t>
      </w:r>
      <w:r w:rsidRPr="006D648E">
        <w:t>град же Твой и лю</w:t>
      </w:r>
      <w:r w:rsidR="00C228A0">
        <w:t>́</w:t>
      </w:r>
      <w:r w:rsidRPr="006D648E">
        <w:t>ди весе</w:t>
      </w:r>
      <w:r w:rsidR="00C228A0">
        <w:t>́</w:t>
      </w:r>
      <w:r w:rsidRPr="006D648E">
        <w:t>лия испо</w:t>
      </w:r>
      <w:r w:rsidR="00C228A0">
        <w:t>́</w:t>
      </w:r>
      <w:r w:rsidRPr="006D648E">
        <w:t>лнишася,</w:t>
      </w:r>
      <w:r w:rsidR="00ED1312">
        <w:t>/</w:t>
      </w:r>
      <w:r w:rsidR="00580602">
        <w:t>/</w:t>
      </w:r>
      <w:r w:rsidR="009E3810">
        <w:t xml:space="preserve"> </w:t>
      </w:r>
      <w:r w:rsidRPr="006D648E">
        <w:t>благода</w:t>
      </w:r>
      <w:r w:rsidR="00C228A0">
        <w:t>́</w:t>
      </w:r>
      <w:r w:rsidRPr="006D648E">
        <w:t>рно Тя велича</w:t>
      </w:r>
      <w:r w:rsidR="00C228A0">
        <w:t>́</w:t>
      </w:r>
      <w:r w:rsidRPr="006D648E">
        <w:t>юще.</w:t>
      </w:r>
      <w:r w:rsidR="009E3810">
        <w:t xml:space="preserve"> </w:t>
      </w:r>
    </w:p>
    <w:p w:rsidR="006C27CE" w:rsidRPr="006D648E" w:rsidRDefault="006C27CE" w:rsidP="00FB305A">
      <w:pPr>
        <w:pStyle w:val="nbtservheadred"/>
      </w:pPr>
      <w:r w:rsidRPr="006D648E">
        <w:t xml:space="preserve">На </w:t>
      </w:r>
      <w:proofErr w:type="gramStart"/>
      <w:r w:rsidRPr="006D648E">
        <w:t>стихо</w:t>
      </w:r>
      <w:r w:rsidR="00C228A0">
        <w:t>́</w:t>
      </w:r>
      <w:r w:rsidRPr="006D648E">
        <w:t>вне</w:t>
      </w:r>
      <w:proofErr w:type="gramEnd"/>
      <w:r w:rsidRPr="006D648E">
        <w:t xml:space="preserve"> стихи</w:t>
      </w:r>
      <w:r w:rsidR="00C228A0">
        <w:t>́</w:t>
      </w:r>
      <w:r w:rsidRPr="006D648E">
        <w:t>ры, глас 4:</w:t>
      </w:r>
      <w:r w:rsidR="009E3810">
        <w:t xml:space="preserve"> </w:t>
      </w:r>
    </w:p>
    <w:p w:rsidR="009E3810" w:rsidRDefault="006C27CE" w:rsidP="001511DC">
      <w:pPr>
        <w:pStyle w:val="nbtservbasic"/>
      </w:pPr>
      <w:r w:rsidRPr="00F26A61">
        <w:rPr>
          <w:rStyle w:val="nbtservred"/>
        </w:rPr>
        <w:t>В</w:t>
      </w:r>
      <w:r w:rsidRPr="006D648E">
        <w:t>есели</w:t>
      </w:r>
      <w:r w:rsidR="00C228A0">
        <w:t>́</w:t>
      </w:r>
      <w:r w:rsidRPr="006D648E">
        <w:t>тся днесь све</w:t>
      </w:r>
      <w:r w:rsidR="00C228A0">
        <w:t>́</w:t>
      </w:r>
      <w:r w:rsidRPr="006D648E">
        <w:t>тло</w:t>
      </w:r>
      <w:r w:rsidR="00ED1312">
        <w:t>/</w:t>
      </w:r>
      <w:r w:rsidR="009E3810">
        <w:t xml:space="preserve"> </w:t>
      </w:r>
      <w:r w:rsidRPr="006D648E">
        <w:t>сла</w:t>
      </w:r>
      <w:r w:rsidR="00C228A0">
        <w:t>́</w:t>
      </w:r>
      <w:r w:rsidRPr="006D648E">
        <w:t>вный град</w:t>
      </w:r>
      <w:r w:rsidR="009E3810">
        <w:t xml:space="preserve"> </w:t>
      </w:r>
      <w:r w:rsidRPr="006D648E">
        <w:t>Брянск и Све</w:t>
      </w:r>
      <w:r w:rsidR="00C228A0">
        <w:t>́</w:t>
      </w:r>
      <w:r w:rsidRPr="006D648E">
        <w:t>нская оби</w:t>
      </w:r>
      <w:r w:rsidR="00C228A0">
        <w:t>́</w:t>
      </w:r>
      <w:r w:rsidRPr="006D648E">
        <w:t>тель,</w:t>
      </w:r>
      <w:r w:rsidR="00ED1312">
        <w:t>/</w:t>
      </w:r>
      <w:r w:rsidR="009E3810">
        <w:t xml:space="preserve"> </w:t>
      </w:r>
      <w:r w:rsidRPr="006D648E">
        <w:t>я</w:t>
      </w:r>
      <w:r w:rsidR="00C228A0">
        <w:t>́</w:t>
      </w:r>
      <w:r w:rsidRPr="006D648E">
        <w:t>ко святу</w:t>
      </w:r>
      <w:r w:rsidR="00C228A0">
        <w:t>́</w:t>
      </w:r>
      <w:r w:rsidRPr="006D648E">
        <w:t>ю</w:t>
      </w:r>
      <w:proofErr w:type="gramStart"/>
      <w:r w:rsidRPr="006D648E">
        <w:t xml:space="preserve"> Т</w:t>
      </w:r>
      <w:proofErr w:type="gramEnd"/>
      <w:r w:rsidRPr="006D648E">
        <w:t>вою</w:t>
      </w:r>
      <w:r w:rsidR="00C228A0">
        <w:t>́</w:t>
      </w:r>
      <w:r w:rsidRPr="006D648E">
        <w:t xml:space="preserve"> ико</w:t>
      </w:r>
      <w:r w:rsidR="00C228A0">
        <w:t>́</w:t>
      </w:r>
      <w:r w:rsidRPr="006D648E">
        <w:t>ну, Влады</w:t>
      </w:r>
      <w:r w:rsidR="00C228A0">
        <w:t>́</w:t>
      </w:r>
      <w:r w:rsidRPr="006D648E">
        <w:t>чице,</w:t>
      </w:r>
      <w:r w:rsidR="00ED1312">
        <w:t>/</w:t>
      </w:r>
      <w:r w:rsidR="009E3810">
        <w:t xml:space="preserve"> </w:t>
      </w:r>
      <w:r w:rsidRPr="006D648E">
        <w:t>Боже</w:t>
      </w:r>
      <w:r w:rsidR="00C228A0">
        <w:t>́</w:t>
      </w:r>
      <w:r w:rsidRPr="006D648E">
        <w:t>ственными чудесы</w:t>
      </w:r>
      <w:r w:rsidR="00C228A0">
        <w:t>́</w:t>
      </w:r>
      <w:r w:rsidRPr="006D648E">
        <w:t xml:space="preserve"> просла</w:t>
      </w:r>
      <w:r w:rsidR="00C228A0">
        <w:t>́</w:t>
      </w:r>
      <w:r w:rsidRPr="006D648E">
        <w:t>вила еси</w:t>
      </w:r>
      <w:r w:rsidR="00C228A0">
        <w:t>́</w:t>
      </w:r>
      <w:r w:rsidR="00ED1312">
        <w:t>/</w:t>
      </w:r>
      <w:r w:rsidR="009E3810">
        <w:t xml:space="preserve"> </w:t>
      </w:r>
      <w:r w:rsidRPr="006D648E">
        <w:t>и полки</w:t>
      </w:r>
      <w:r w:rsidR="00C228A0">
        <w:t>́</w:t>
      </w:r>
      <w:r w:rsidRPr="006D648E">
        <w:t xml:space="preserve"> вра</w:t>
      </w:r>
      <w:r w:rsidR="00C228A0">
        <w:t>́</w:t>
      </w:r>
      <w:r w:rsidRPr="006D648E">
        <w:t>жия вспять обрати</w:t>
      </w:r>
      <w:r w:rsidR="00C228A0">
        <w:t>́</w:t>
      </w:r>
      <w:r w:rsidRPr="006D648E">
        <w:t>ла еси</w:t>
      </w:r>
      <w:r w:rsidR="00C228A0">
        <w:t>́</w:t>
      </w:r>
      <w:r w:rsidRPr="006D648E">
        <w:t>,</w:t>
      </w:r>
      <w:r w:rsidR="00ED1312">
        <w:t>/</w:t>
      </w:r>
      <w:r w:rsidR="00580602">
        <w:t>/</w:t>
      </w:r>
      <w:r w:rsidR="009E3810">
        <w:t xml:space="preserve"> </w:t>
      </w:r>
      <w:r w:rsidRPr="006D648E">
        <w:t>я</w:t>
      </w:r>
      <w:r w:rsidR="00C228A0">
        <w:t>́</w:t>
      </w:r>
      <w:r w:rsidRPr="006D648E">
        <w:t>ко Возбра</w:t>
      </w:r>
      <w:r w:rsidR="00C228A0">
        <w:t>́</w:t>
      </w:r>
      <w:r w:rsidRPr="006D648E">
        <w:t>нная Воево</w:t>
      </w:r>
      <w:r w:rsidR="00C228A0">
        <w:t>́</w:t>
      </w:r>
      <w:r w:rsidR="00DE479B">
        <w:t>да</w:t>
      </w:r>
      <w:r w:rsidRPr="006D648E">
        <w:t xml:space="preserve"> Непобеди</w:t>
      </w:r>
      <w:r w:rsidR="00C228A0">
        <w:t>́</w:t>
      </w:r>
      <w:r w:rsidRPr="006D648E">
        <w:t>мая.</w:t>
      </w:r>
      <w:r w:rsidR="009E3810">
        <w:t xml:space="preserve"> </w:t>
      </w:r>
    </w:p>
    <w:p w:rsidR="006C27CE" w:rsidRPr="006D648E" w:rsidRDefault="006C27CE" w:rsidP="00FB305A">
      <w:pPr>
        <w:pStyle w:val="nbtservstih"/>
      </w:pPr>
      <w:r w:rsidRPr="00FB305A">
        <w:rPr>
          <w:rStyle w:val="nbtservred"/>
        </w:rPr>
        <w:t>Стих:</w:t>
      </w:r>
      <w:r w:rsidRPr="006D648E">
        <w:t xml:space="preserve"> </w:t>
      </w:r>
      <w:r w:rsidRPr="00FB305A">
        <w:rPr>
          <w:rStyle w:val="nbtservred"/>
        </w:rPr>
        <w:t>П</w:t>
      </w:r>
      <w:r w:rsidRPr="006D648E">
        <w:t>омяну</w:t>
      </w:r>
      <w:r w:rsidR="00C228A0">
        <w:t>́</w:t>
      </w:r>
      <w:r w:rsidRPr="006D648E">
        <w:t xml:space="preserve"> и</w:t>
      </w:r>
      <w:r w:rsidR="00C228A0">
        <w:t>́</w:t>
      </w:r>
      <w:r w:rsidRPr="006D648E">
        <w:t>мя</w:t>
      </w:r>
      <w:proofErr w:type="gramStart"/>
      <w:r w:rsidRPr="006D648E">
        <w:t xml:space="preserve"> Т</w:t>
      </w:r>
      <w:proofErr w:type="gramEnd"/>
      <w:r w:rsidRPr="006D648E">
        <w:t>вое</w:t>
      </w:r>
      <w:r w:rsidR="00C228A0">
        <w:t>́</w:t>
      </w:r>
      <w:r w:rsidR="00ED1312">
        <w:t>/</w:t>
      </w:r>
      <w:r w:rsidR="009E3810">
        <w:t xml:space="preserve"> </w:t>
      </w:r>
      <w:r w:rsidRPr="006D648E">
        <w:t>во вся</w:t>
      </w:r>
      <w:r w:rsidR="00C228A0">
        <w:t>́</w:t>
      </w:r>
      <w:r w:rsidRPr="006D648E">
        <w:t>ком ро</w:t>
      </w:r>
      <w:r w:rsidR="00C228A0">
        <w:t>́</w:t>
      </w:r>
      <w:r w:rsidRPr="006D648E">
        <w:t>де и ро</w:t>
      </w:r>
      <w:r w:rsidR="00C228A0">
        <w:t>́</w:t>
      </w:r>
      <w:r w:rsidRPr="006D648E">
        <w:t>де.</w:t>
      </w:r>
      <w:r w:rsidR="009E3810">
        <w:t xml:space="preserve"> </w:t>
      </w:r>
    </w:p>
    <w:p w:rsidR="009E3810" w:rsidRDefault="006C27CE" w:rsidP="001511DC">
      <w:pPr>
        <w:pStyle w:val="nbtservbasic"/>
      </w:pPr>
      <w:proofErr w:type="gramStart"/>
      <w:r w:rsidRPr="00F26A61">
        <w:rPr>
          <w:rStyle w:val="nbtservred"/>
        </w:rPr>
        <w:t>В</w:t>
      </w:r>
      <w:r w:rsidRPr="006D648E">
        <w:t>о</w:t>
      </w:r>
      <w:r w:rsidR="00C228A0">
        <w:t>́</w:t>
      </w:r>
      <w:r w:rsidRPr="006D648E">
        <w:t>инства</w:t>
      </w:r>
      <w:proofErr w:type="gramEnd"/>
      <w:r w:rsidRPr="006D648E">
        <w:t xml:space="preserve"> правосла</w:t>
      </w:r>
      <w:r w:rsidR="00C228A0">
        <w:t>́</w:t>
      </w:r>
      <w:r w:rsidRPr="006D648E">
        <w:t>внаго благопоспеше</w:t>
      </w:r>
      <w:r w:rsidR="00C228A0">
        <w:t>́</w:t>
      </w:r>
      <w:r w:rsidRPr="006D648E">
        <w:t>ние,</w:t>
      </w:r>
      <w:r w:rsidR="00ED1312">
        <w:t>/</w:t>
      </w:r>
      <w:r w:rsidR="009E3810">
        <w:t xml:space="preserve"> </w:t>
      </w:r>
      <w:r w:rsidRPr="006D648E">
        <w:t>борце</w:t>
      </w:r>
      <w:r w:rsidR="00C228A0">
        <w:t>́</w:t>
      </w:r>
      <w:r w:rsidRPr="006D648E">
        <w:t>в му</w:t>
      </w:r>
      <w:r w:rsidR="00C228A0">
        <w:t>́</w:t>
      </w:r>
      <w:r w:rsidRPr="006D648E">
        <w:t>жество, хра</w:t>
      </w:r>
      <w:r w:rsidR="00C228A0">
        <w:t>́</w:t>
      </w:r>
      <w:r w:rsidRPr="006D648E">
        <w:t>брых Спобо</w:t>
      </w:r>
      <w:r w:rsidR="00C228A0">
        <w:t>́</w:t>
      </w:r>
      <w:r w:rsidRPr="006D648E">
        <w:t>рнице,/</w:t>
      </w:r>
      <w:r w:rsidR="009E3810">
        <w:t xml:space="preserve"> </w:t>
      </w:r>
      <w:r w:rsidRPr="006D648E">
        <w:t>безпомо</w:t>
      </w:r>
      <w:r w:rsidR="00C228A0">
        <w:t>́</w:t>
      </w:r>
      <w:r w:rsidRPr="006D648E">
        <w:t>щных Защи</w:t>
      </w:r>
      <w:r w:rsidR="00C228A0">
        <w:t>́</w:t>
      </w:r>
      <w:r w:rsidRPr="006D648E">
        <w:t>тнице,</w:t>
      </w:r>
      <w:r w:rsidR="00ED1312">
        <w:t>/</w:t>
      </w:r>
      <w:r w:rsidR="009E3810">
        <w:t xml:space="preserve"> </w:t>
      </w:r>
      <w:r w:rsidRPr="006D648E">
        <w:t>мо</w:t>
      </w:r>
      <w:r w:rsidR="00C228A0">
        <w:t>́</w:t>
      </w:r>
      <w:r w:rsidRPr="006D648E">
        <w:t>лим Тя кре</w:t>
      </w:r>
      <w:r w:rsidR="00C228A0">
        <w:t>́</w:t>
      </w:r>
      <w:r w:rsidRPr="006D648E">
        <w:t>пость ору</w:t>
      </w:r>
      <w:r w:rsidR="00C228A0">
        <w:t>́</w:t>
      </w:r>
      <w:r w:rsidRPr="006D648E">
        <w:t>жию на</w:t>
      </w:r>
      <w:r w:rsidR="00C228A0">
        <w:t>́</w:t>
      </w:r>
      <w:r w:rsidRPr="006D648E">
        <w:t>шему дарова</w:t>
      </w:r>
      <w:r w:rsidR="00C228A0">
        <w:t>́</w:t>
      </w:r>
      <w:r w:rsidRPr="006D648E">
        <w:t>ти,</w:t>
      </w:r>
      <w:r w:rsidR="00ED1312">
        <w:t>/</w:t>
      </w:r>
      <w:r w:rsidR="009E3810">
        <w:t xml:space="preserve"> </w:t>
      </w:r>
      <w:r w:rsidRPr="006D648E">
        <w:t>да низло</w:t>
      </w:r>
      <w:r w:rsidR="00C228A0">
        <w:t>́</w:t>
      </w:r>
      <w:r w:rsidRPr="006D648E">
        <w:t>жатся ви</w:t>
      </w:r>
      <w:r w:rsidR="00C228A0">
        <w:t>́</w:t>
      </w:r>
      <w:r w:rsidRPr="006D648E">
        <w:t>димыя и неви</w:t>
      </w:r>
      <w:r w:rsidR="00C228A0">
        <w:t>́</w:t>
      </w:r>
      <w:r w:rsidRPr="006D648E">
        <w:t>димыя враги</w:t>
      </w:r>
      <w:r w:rsidR="00C228A0">
        <w:t>́</w:t>
      </w:r>
      <w:r w:rsidRPr="006D648E">
        <w:t>,</w:t>
      </w:r>
      <w:r w:rsidR="00ED1312">
        <w:t>/</w:t>
      </w:r>
      <w:r w:rsidR="009E3810">
        <w:t xml:space="preserve"> </w:t>
      </w:r>
      <w:r w:rsidRPr="006D648E">
        <w:t>возстаю</w:t>
      </w:r>
      <w:r w:rsidR="003C04F3">
        <w:t>́</w:t>
      </w:r>
      <w:r w:rsidRPr="006D648E">
        <w:t>щия на ны,</w:t>
      </w:r>
      <w:r w:rsidR="00ED1312">
        <w:t>/</w:t>
      </w:r>
      <w:r w:rsidR="00580602">
        <w:t>/</w:t>
      </w:r>
      <w:r w:rsidR="009E3810">
        <w:t xml:space="preserve"> </w:t>
      </w:r>
      <w:r w:rsidRPr="006D648E">
        <w:t>Тобо</w:t>
      </w:r>
      <w:r w:rsidR="00C228A0">
        <w:t>́</w:t>
      </w:r>
      <w:r w:rsidRPr="006D648E">
        <w:t>ю бо побе</w:t>
      </w:r>
      <w:r w:rsidR="00C228A0">
        <w:t>́</w:t>
      </w:r>
      <w:r w:rsidRPr="006D648E">
        <w:t>ды воздви</w:t>
      </w:r>
      <w:r w:rsidR="00C228A0">
        <w:t>́</w:t>
      </w:r>
      <w:r w:rsidRPr="006D648E">
        <w:t>жутся.</w:t>
      </w:r>
      <w:r w:rsidR="009E3810">
        <w:t xml:space="preserve"> </w:t>
      </w:r>
    </w:p>
    <w:p w:rsidR="009E3810" w:rsidRDefault="006C27CE" w:rsidP="00FB305A">
      <w:pPr>
        <w:pStyle w:val="nbtservstih"/>
      </w:pPr>
      <w:proofErr w:type="gramStart"/>
      <w:r w:rsidRPr="00FB305A">
        <w:rPr>
          <w:rStyle w:val="nbtservred"/>
        </w:rPr>
        <w:t>C</w:t>
      </w:r>
      <w:proofErr w:type="gramEnd"/>
      <w:r w:rsidRPr="00FB305A">
        <w:rPr>
          <w:rStyle w:val="nbtservred"/>
        </w:rPr>
        <w:t>тиx:</w:t>
      </w:r>
      <w:r w:rsidRPr="006D648E">
        <w:t xml:space="preserve"> </w:t>
      </w:r>
      <w:r w:rsidRPr="00FB305A">
        <w:rPr>
          <w:rStyle w:val="nbtservred"/>
        </w:rPr>
        <w:t>Л</w:t>
      </w:r>
      <w:r w:rsidRPr="006D648E">
        <w:t>ицу</w:t>
      </w:r>
      <w:proofErr w:type="gramStart"/>
      <w:r w:rsidR="00C228A0">
        <w:t>́</w:t>
      </w:r>
      <w:r w:rsidRPr="006D648E">
        <w:t xml:space="preserve"> Т</w:t>
      </w:r>
      <w:proofErr w:type="gramEnd"/>
      <w:r w:rsidRPr="006D648E">
        <w:t>воему</w:t>
      </w:r>
      <w:r w:rsidR="00C228A0">
        <w:t>́</w:t>
      </w:r>
      <w:r w:rsidR="009E3810">
        <w:t xml:space="preserve"> </w:t>
      </w:r>
      <w:r w:rsidRPr="006D648E">
        <w:t>помо</w:t>
      </w:r>
      <w:r w:rsidR="00C228A0">
        <w:t>́</w:t>
      </w:r>
      <w:r w:rsidRPr="006D648E">
        <w:t>лятся</w:t>
      </w:r>
      <w:r w:rsidR="00F4727D">
        <w:t>/</w:t>
      </w:r>
      <w:r w:rsidRPr="006D648E">
        <w:t xml:space="preserve"> бога</w:t>
      </w:r>
      <w:r w:rsidR="00C228A0">
        <w:t>́</w:t>
      </w:r>
      <w:r w:rsidRPr="006D648E">
        <w:t>тии</w:t>
      </w:r>
      <w:r w:rsidR="009E3810">
        <w:t xml:space="preserve"> </w:t>
      </w:r>
      <w:r w:rsidRPr="006D648E">
        <w:t>лю</w:t>
      </w:r>
      <w:r w:rsidR="00C228A0">
        <w:t>́</w:t>
      </w:r>
      <w:r w:rsidRPr="006D648E">
        <w:t>дстии.</w:t>
      </w:r>
      <w:r w:rsidR="009E3810">
        <w:t xml:space="preserve"> </w:t>
      </w:r>
    </w:p>
    <w:p w:rsidR="009E3810" w:rsidRDefault="006C27CE" w:rsidP="001511DC">
      <w:pPr>
        <w:pStyle w:val="nbtservbasic"/>
      </w:pPr>
      <w:r w:rsidRPr="00F26A61">
        <w:rPr>
          <w:rStyle w:val="nbtservred"/>
        </w:rPr>
        <w:t>З</w:t>
      </w:r>
      <w:r w:rsidRPr="006D648E">
        <w:t>на</w:t>
      </w:r>
      <w:r w:rsidR="00C228A0">
        <w:t>́</w:t>
      </w:r>
      <w:r w:rsidRPr="006D648E">
        <w:t>мение побе</w:t>
      </w:r>
      <w:r w:rsidR="00C228A0">
        <w:t>́</w:t>
      </w:r>
      <w:r w:rsidRPr="006D648E">
        <w:t>дное от ико</w:t>
      </w:r>
      <w:r w:rsidR="00C228A0">
        <w:t>́</w:t>
      </w:r>
      <w:r w:rsidRPr="006D648E">
        <w:t>ны Богома</w:t>
      </w:r>
      <w:r w:rsidR="00C228A0">
        <w:t>́</w:t>
      </w:r>
      <w:r w:rsidRPr="006D648E">
        <w:t>тере</w:t>
      </w:r>
      <w:r w:rsidR="009E3810">
        <w:t xml:space="preserve"> </w:t>
      </w:r>
      <w:r w:rsidRPr="006D648E">
        <w:t>ви</w:t>
      </w:r>
      <w:r w:rsidR="00C228A0">
        <w:t>́</w:t>
      </w:r>
      <w:r w:rsidRPr="006D648E">
        <w:t>девше,</w:t>
      </w:r>
      <w:r w:rsidR="00ED1312">
        <w:t>/</w:t>
      </w:r>
      <w:r w:rsidR="009E3810">
        <w:t xml:space="preserve"> </w:t>
      </w:r>
      <w:r w:rsidRPr="006D648E">
        <w:t>пра</w:t>
      </w:r>
      <w:r w:rsidR="00C228A0">
        <w:t>́</w:t>
      </w:r>
      <w:r w:rsidRPr="006D648E">
        <w:t>здник че</w:t>
      </w:r>
      <w:r w:rsidR="00C228A0">
        <w:t>́</w:t>
      </w:r>
      <w:r w:rsidRPr="006D648E">
        <w:t>стен соста</w:t>
      </w:r>
      <w:r w:rsidR="00C228A0">
        <w:t>́</w:t>
      </w:r>
      <w:r w:rsidRPr="006D648E">
        <w:t>вим,</w:t>
      </w:r>
      <w:r w:rsidR="00ED1312">
        <w:t>/</w:t>
      </w:r>
      <w:r w:rsidR="009E3810">
        <w:t xml:space="preserve"> </w:t>
      </w:r>
      <w:r w:rsidRPr="006D648E">
        <w:t>и ра</w:t>
      </w:r>
      <w:r w:rsidR="00C228A0">
        <w:t>́</w:t>
      </w:r>
      <w:r w:rsidRPr="006D648E">
        <w:t>достно</w:t>
      </w:r>
      <w:r w:rsidR="001511DC">
        <w:t xml:space="preserve"> </w:t>
      </w:r>
      <w:r w:rsidRPr="006D648E">
        <w:t>воспои</w:t>
      </w:r>
      <w:r w:rsidR="00C228A0">
        <w:t>́</w:t>
      </w:r>
      <w:r w:rsidRPr="006D648E">
        <w:t>м Пресла</w:t>
      </w:r>
      <w:r w:rsidR="00C228A0">
        <w:t>́</w:t>
      </w:r>
      <w:r w:rsidRPr="006D648E">
        <w:t>вную на</w:t>
      </w:r>
      <w:r w:rsidR="00C228A0">
        <w:t>́</w:t>
      </w:r>
      <w:r w:rsidRPr="006D648E">
        <w:t>шу Засту</w:t>
      </w:r>
      <w:r w:rsidR="00C228A0">
        <w:t>́</w:t>
      </w:r>
      <w:r w:rsidRPr="006D648E">
        <w:t>пницу,</w:t>
      </w:r>
      <w:r w:rsidR="00ED1312">
        <w:t>/</w:t>
      </w:r>
      <w:r w:rsidR="009E3810">
        <w:t xml:space="preserve"> </w:t>
      </w:r>
      <w:r w:rsidRPr="006D648E">
        <w:lastRenderedPageBreak/>
        <w:t>зе</w:t>
      </w:r>
      <w:r w:rsidR="00C228A0">
        <w:t>́</w:t>
      </w:r>
      <w:r w:rsidRPr="006D648E">
        <w:t>млю</w:t>
      </w:r>
      <w:r w:rsidR="001511DC">
        <w:t xml:space="preserve"> </w:t>
      </w:r>
      <w:r w:rsidRPr="006D648E">
        <w:t>Ру</w:t>
      </w:r>
      <w:r w:rsidR="00C228A0">
        <w:t>́</w:t>
      </w:r>
      <w:r w:rsidRPr="006D648E">
        <w:t>сскую в достоя</w:t>
      </w:r>
      <w:r w:rsidR="00C228A0">
        <w:t>́</w:t>
      </w:r>
      <w:r w:rsidRPr="006D648E">
        <w:t>ние Себе</w:t>
      </w:r>
      <w:r w:rsidR="00C228A0">
        <w:t>́</w:t>
      </w:r>
      <w:r w:rsidRPr="006D648E">
        <w:t xml:space="preserve"> избра</w:t>
      </w:r>
      <w:r w:rsidR="00C228A0">
        <w:t>́</w:t>
      </w:r>
      <w:r w:rsidRPr="006D648E">
        <w:t>вшую,</w:t>
      </w:r>
      <w:r w:rsidR="00ED1312">
        <w:t>/</w:t>
      </w:r>
      <w:r w:rsidR="009E3810">
        <w:t xml:space="preserve"> </w:t>
      </w:r>
      <w:r w:rsidRPr="006D648E">
        <w:t>и на вся</w:t>
      </w:r>
      <w:r w:rsidR="00C228A0">
        <w:t>́</w:t>
      </w:r>
      <w:r w:rsidRPr="006D648E">
        <w:t>ком ме</w:t>
      </w:r>
      <w:r w:rsidR="00C228A0">
        <w:t>́</w:t>
      </w:r>
      <w:r w:rsidRPr="006D648E">
        <w:t>сте благода</w:t>
      </w:r>
      <w:r w:rsidR="00C228A0">
        <w:t>́</w:t>
      </w:r>
      <w:r w:rsidRPr="006D648E">
        <w:t>ть</w:t>
      </w:r>
      <w:proofErr w:type="gramStart"/>
      <w:r w:rsidRPr="006D648E">
        <w:t xml:space="preserve"> С</w:t>
      </w:r>
      <w:proofErr w:type="gramEnd"/>
      <w:r w:rsidRPr="006D648E">
        <w:t>вою</w:t>
      </w:r>
      <w:r w:rsidR="00C228A0">
        <w:t>́</w:t>
      </w:r>
      <w:r w:rsidRPr="006D648E">
        <w:t xml:space="preserve"> явля</w:t>
      </w:r>
      <w:r w:rsidR="00C228A0">
        <w:t>́</w:t>
      </w:r>
      <w:r w:rsidRPr="006D648E">
        <w:t>ющую,</w:t>
      </w:r>
      <w:r w:rsidR="00ED1312">
        <w:t>/</w:t>
      </w:r>
      <w:r w:rsidR="00580602">
        <w:t>/</w:t>
      </w:r>
      <w:r w:rsidR="009E3810">
        <w:t xml:space="preserve"> </w:t>
      </w:r>
      <w:r w:rsidRPr="006D648E">
        <w:t>да пребу</w:t>
      </w:r>
      <w:r w:rsidR="00C228A0">
        <w:t>́</w:t>
      </w:r>
      <w:r w:rsidRPr="006D648E">
        <w:t>дут покро</w:t>
      </w:r>
      <w:r w:rsidR="00C228A0">
        <w:t>́</w:t>
      </w:r>
      <w:r w:rsidRPr="006D648E">
        <w:t>в и ми</w:t>
      </w:r>
      <w:r w:rsidR="00C228A0">
        <w:t>́</w:t>
      </w:r>
      <w:r w:rsidRPr="006D648E">
        <w:t>лость Ея</w:t>
      </w:r>
      <w:r w:rsidR="00C228A0">
        <w:t>́</w:t>
      </w:r>
      <w:r w:rsidR="009E3810">
        <w:t xml:space="preserve"> </w:t>
      </w:r>
      <w:r w:rsidRPr="006D648E">
        <w:t>над на</w:t>
      </w:r>
      <w:r w:rsidR="00C228A0">
        <w:t>́</w:t>
      </w:r>
      <w:r w:rsidRPr="006D648E">
        <w:t xml:space="preserve">ми во </w:t>
      </w:r>
      <w:proofErr w:type="gramStart"/>
      <w:r w:rsidRPr="006D648E">
        <w:t>ве</w:t>
      </w:r>
      <w:r w:rsidR="00C228A0">
        <w:t>́</w:t>
      </w:r>
      <w:r w:rsidRPr="006D648E">
        <w:t>ки</w:t>
      </w:r>
      <w:proofErr w:type="gramEnd"/>
      <w:r w:rsidRPr="006D648E">
        <w:t>.</w:t>
      </w:r>
      <w:r w:rsidR="009E3810">
        <w:t xml:space="preserve"> </w:t>
      </w:r>
    </w:p>
    <w:p w:rsidR="009E3810" w:rsidRPr="005D6C70" w:rsidRDefault="006C27CE" w:rsidP="005D6C70">
      <w:pPr>
        <w:pStyle w:val="nbtservbasic"/>
      </w:pPr>
      <w:proofErr w:type="gramStart"/>
      <w:r w:rsidRPr="005D6C70">
        <w:rPr>
          <w:rStyle w:val="nbtservred"/>
        </w:rPr>
        <w:t>Сла</w:t>
      </w:r>
      <w:r w:rsidR="00C228A0" w:rsidRPr="005D6C70">
        <w:rPr>
          <w:rStyle w:val="nbtservred"/>
        </w:rPr>
        <w:t>́</w:t>
      </w:r>
      <w:r w:rsidRPr="005D6C70">
        <w:rPr>
          <w:rStyle w:val="nbtservred"/>
        </w:rPr>
        <w:t>ва</w:t>
      </w:r>
      <w:proofErr w:type="gramEnd"/>
      <w:r w:rsidRPr="005D6C70">
        <w:rPr>
          <w:rStyle w:val="nbtservred"/>
        </w:rPr>
        <w:t>, и ны</w:t>
      </w:r>
      <w:r w:rsidR="00C228A0" w:rsidRPr="005D6C70">
        <w:rPr>
          <w:rStyle w:val="nbtservred"/>
        </w:rPr>
        <w:t>́</w:t>
      </w:r>
      <w:r w:rsidRPr="005D6C70">
        <w:rPr>
          <w:rStyle w:val="nbtservred"/>
        </w:rPr>
        <w:t>не, пра</w:t>
      </w:r>
      <w:r w:rsidR="00C228A0" w:rsidRPr="005D6C70">
        <w:rPr>
          <w:rStyle w:val="nbtservred"/>
        </w:rPr>
        <w:t>́</w:t>
      </w:r>
      <w:r w:rsidR="00F4727D">
        <w:rPr>
          <w:rStyle w:val="nbtservred"/>
        </w:rPr>
        <w:t>здника, г</w:t>
      </w:r>
      <w:r w:rsidRPr="005D6C70">
        <w:rPr>
          <w:rStyle w:val="nbtservred"/>
        </w:rPr>
        <w:t>лас</w:t>
      </w:r>
      <w:r w:rsidR="009E3810" w:rsidRPr="005D6C70">
        <w:rPr>
          <w:rStyle w:val="nbtservred"/>
        </w:rPr>
        <w:t xml:space="preserve"> </w:t>
      </w:r>
      <w:r w:rsidRPr="005D6C70">
        <w:rPr>
          <w:rStyle w:val="nbtservred"/>
        </w:rPr>
        <w:t>2: В</w:t>
      </w:r>
      <w:r w:rsidRPr="005D6C70">
        <w:rPr>
          <w:rStyle w:val="nbtservbasic0"/>
        </w:rPr>
        <w:t>сенепоро</w:t>
      </w:r>
      <w:r w:rsidR="00C228A0" w:rsidRPr="005D6C70">
        <w:rPr>
          <w:rStyle w:val="nbtservbasic0"/>
        </w:rPr>
        <w:t>́</w:t>
      </w:r>
      <w:r w:rsidRPr="005D6C70">
        <w:rPr>
          <w:rStyle w:val="nbtservbasic0"/>
        </w:rPr>
        <w:t>чная Неве</w:t>
      </w:r>
      <w:r w:rsidR="00C228A0" w:rsidRPr="005D6C70">
        <w:rPr>
          <w:rStyle w:val="nbtservbasic0"/>
        </w:rPr>
        <w:t>́</w:t>
      </w:r>
      <w:r w:rsidRPr="005D6C70">
        <w:rPr>
          <w:rStyle w:val="nbtservbasic0"/>
        </w:rPr>
        <w:t>ста:</w:t>
      </w:r>
      <w:r w:rsidR="009E3810" w:rsidRPr="005D6C70">
        <w:rPr>
          <w:rStyle w:val="nbtservbasic0"/>
        </w:rPr>
        <w:t xml:space="preserve"> </w:t>
      </w:r>
    </w:p>
    <w:p w:rsidR="006C27CE" w:rsidRPr="005C4518" w:rsidRDefault="006C27CE" w:rsidP="005C4518">
      <w:pPr>
        <w:pStyle w:val="nbtservbasic"/>
        <w:rPr>
          <w:rStyle w:val="nbtservred"/>
        </w:rPr>
      </w:pPr>
      <w:r w:rsidRPr="005C4518">
        <w:rPr>
          <w:rStyle w:val="nbtservred"/>
        </w:rPr>
        <w:t xml:space="preserve">На </w:t>
      </w:r>
      <w:proofErr w:type="gramStart"/>
      <w:r w:rsidRPr="005C4518">
        <w:rPr>
          <w:rStyle w:val="nbtservred"/>
        </w:rPr>
        <w:t>благослове</w:t>
      </w:r>
      <w:r w:rsidR="00C228A0" w:rsidRPr="005C4518">
        <w:rPr>
          <w:rStyle w:val="nbtservred"/>
        </w:rPr>
        <w:t>́</w:t>
      </w:r>
      <w:r w:rsidRPr="005C4518">
        <w:rPr>
          <w:rStyle w:val="nbtservred"/>
        </w:rPr>
        <w:t>нии</w:t>
      </w:r>
      <w:proofErr w:type="gramEnd"/>
      <w:r w:rsidRPr="005C4518">
        <w:rPr>
          <w:rStyle w:val="nbtservred"/>
        </w:rPr>
        <w:t xml:space="preserve"> хле</w:t>
      </w:r>
      <w:r w:rsidR="00C228A0" w:rsidRPr="005C4518">
        <w:rPr>
          <w:rStyle w:val="nbtservred"/>
        </w:rPr>
        <w:t>́</w:t>
      </w:r>
      <w:r w:rsidRPr="005C4518">
        <w:rPr>
          <w:rStyle w:val="nbtservred"/>
        </w:rPr>
        <w:t>бов тропа</w:t>
      </w:r>
      <w:r w:rsidR="00C228A0" w:rsidRPr="005C4518">
        <w:rPr>
          <w:rStyle w:val="nbtservred"/>
        </w:rPr>
        <w:t>́</w:t>
      </w:r>
      <w:r w:rsidRPr="005C4518">
        <w:rPr>
          <w:rStyle w:val="nbtservred"/>
        </w:rPr>
        <w:t>рь Све</w:t>
      </w:r>
      <w:r w:rsidR="00C228A0" w:rsidRPr="005C4518">
        <w:rPr>
          <w:rStyle w:val="nbtservred"/>
        </w:rPr>
        <w:t>́</w:t>
      </w:r>
      <w:r w:rsidR="00F4727D">
        <w:rPr>
          <w:rStyle w:val="nbtservred"/>
        </w:rPr>
        <w:t>нския,</w:t>
      </w:r>
      <w:r w:rsidR="009E3810" w:rsidRPr="005C4518">
        <w:rPr>
          <w:rStyle w:val="nbtservred"/>
        </w:rPr>
        <w:t xml:space="preserve"> </w:t>
      </w:r>
      <w:r w:rsidRPr="005C4518">
        <w:rPr>
          <w:rStyle w:val="nbtservred"/>
        </w:rPr>
        <w:t>два</w:t>
      </w:r>
      <w:r w:rsidR="00C228A0" w:rsidRPr="005C4518">
        <w:rPr>
          <w:rStyle w:val="nbtservred"/>
        </w:rPr>
        <w:t>́</w:t>
      </w:r>
      <w:r w:rsidRPr="005C4518">
        <w:rPr>
          <w:rStyle w:val="nbtservred"/>
        </w:rPr>
        <w:t>жды</w:t>
      </w:r>
      <w:r w:rsidR="00F4727D">
        <w:rPr>
          <w:rStyle w:val="nbtservred"/>
        </w:rPr>
        <w:t>,</w:t>
      </w:r>
      <w:r w:rsidRPr="005C4518">
        <w:rPr>
          <w:rStyle w:val="nbtservred"/>
        </w:rPr>
        <w:t xml:space="preserve"> и пра</w:t>
      </w:r>
      <w:r w:rsidR="00C228A0" w:rsidRPr="005C4518">
        <w:rPr>
          <w:rStyle w:val="nbtservred"/>
        </w:rPr>
        <w:t>́</w:t>
      </w:r>
      <w:r w:rsidR="00F4727D">
        <w:rPr>
          <w:rStyle w:val="nbtservred"/>
        </w:rPr>
        <w:t>здника,</w:t>
      </w:r>
      <w:r w:rsidRPr="005C4518">
        <w:rPr>
          <w:rStyle w:val="nbtservred"/>
        </w:rPr>
        <w:t xml:space="preserve"> еди</w:t>
      </w:r>
      <w:r w:rsidR="00C228A0" w:rsidRPr="005C4518">
        <w:rPr>
          <w:rStyle w:val="nbtservred"/>
        </w:rPr>
        <w:t>́</w:t>
      </w:r>
      <w:r w:rsidRPr="005C4518">
        <w:rPr>
          <w:rStyle w:val="nbtservred"/>
        </w:rPr>
        <w:t>ножды.</w:t>
      </w:r>
      <w:r w:rsidR="009E3810" w:rsidRPr="005C4518">
        <w:rPr>
          <w:rStyle w:val="nbtservred"/>
        </w:rPr>
        <w:t xml:space="preserve"> </w:t>
      </w:r>
    </w:p>
    <w:p w:rsidR="006C27CE" w:rsidRPr="006D648E" w:rsidRDefault="006C27CE" w:rsidP="00FB305A">
      <w:pPr>
        <w:pStyle w:val="nbtservheadred"/>
      </w:pPr>
      <w:proofErr w:type="gramStart"/>
      <w:r w:rsidRPr="006D648E">
        <w:t>Тропа</w:t>
      </w:r>
      <w:r w:rsidR="00C228A0">
        <w:t>́</w:t>
      </w:r>
      <w:r w:rsidRPr="006D648E">
        <w:t>рь</w:t>
      </w:r>
      <w:proofErr w:type="gramEnd"/>
      <w:r w:rsidRPr="006D648E">
        <w:t>, глас 5:</w:t>
      </w:r>
      <w:r w:rsidR="009E3810">
        <w:t xml:space="preserve"> </w:t>
      </w:r>
    </w:p>
    <w:p w:rsidR="006C27CE" w:rsidRPr="006D648E" w:rsidRDefault="006C27CE" w:rsidP="001511DC">
      <w:pPr>
        <w:pStyle w:val="nbtservbasic"/>
      </w:pPr>
      <w:r w:rsidRPr="00F26A61">
        <w:rPr>
          <w:rStyle w:val="nbtservred"/>
        </w:rPr>
        <w:t>П</w:t>
      </w:r>
      <w:r w:rsidRPr="006D648E">
        <w:t>ресвята</w:t>
      </w:r>
      <w:r w:rsidR="00C228A0">
        <w:t>́</w:t>
      </w:r>
      <w:r w:rsidRPr="006D648E">
        <w:t>я</w:t>
      </w:r>
      <w:proofErr w:type="gramStart"/>
      <w:r w:rsidRPr="006D648E">
        <w:t xml:space="preserve"> Д</w:t>
      </w:r>
      <w:proofErr w:type="gramEnd"/>
      <w:r w:rsidRPr="006D648E">
        <w:t>е</w:t>
      </w:r>
      <w:r w:rsidR="00C228A0">
        <w:t>́</w:t>
      </w:r>
      <w:r w:rsidRPr="006D648E">
        <w:t>во Богоро</w:t>
      </w:r>
      <w:r w:rsidR="00C228A0">
        <w:t>́</w:t>
      </w:r>
      <w:r w:rsidRPr="006D648E">
        <w:t>дице,</w:t>
      </w:r>
      <w:r w:rsidR="00ED1312">
        <w:t>/</w:t>
      </w:r>
      <w:r w:rsidR="009E3810">
        <w:t xml:space="preserve"> </w:t>
      </w:r>
      <w:r w:rsidRPr="006D648E">
        <w:t>земли</w:t>
      </w:r>
      <w:r w:rsidR="00C228A0">
        <w:t>́</w:t>
      </w:r>
      <w:r w:rsidR="001511DC">
        <w:t xml:space="preserve"> </w:t>
      </w:r>
      <w:r w:rsidRPr="006D648E">
        <w:t>Бря</w:t>
      </w:r>
      <w:r w:rsidR="00C228A0">
        <w:t>́</w:t>
      </w:r>
      <w:r w:rsidRPr="006D648E">
        <w:t>нстей благослове</w:t>
      </w:r>
      <w:r w:rsidR="00C228A0">
        <w:t>́</w:t>
      </w:r>
      <w:r w:rsidRPr="006D648E">
        <w:t>ние и покро</w:t>
      </w:r>
      <w:r w:rsidR="00C228A0">
        <w:t>́</w:t>
      </w:r>
      <w:r w:rsidRPr="006D648E">
        <w:t>в</w:t>
      </w:r>
      <w:r w:rsidR="00ED1312">
        <w:t>/</w:t>
      </w:r>
      <w:r w:rsidR="009E3810">
        <w:t xml:space="preserve"> </w:t>
      </w:r>
      <w:r w:rsidRPr="006D648E">
        <w:t>Све</w:t>
      </w:r>
      <w:r w:rsidR="00C228A0">
        <w:t>́</w:t>
      </w:r>
      <w:r w:rsidRPr="006D648E">
        <w:t>нский-Пече</w:t>
      </w:r>
      <w:r w:rsidR="00C228A0">
        <w:t>́</w:t>
      </w:r>
      <w:r w:rsidRPr="006D648E">
        <w:t>рский о</w:t>
      </w:r>
      <w:r w:rsidR="00C228A0">
        <w:t>́</w:t>
      </w:r>
      <w:r w:rsidRPr="006D648E">
        <w:t>браз Твой дарова</w:t>
      </w:r>
      <w:r w:rsidR="00C228A0">
        <w:t>́</w:t>
      </w:r>
      <w:r w:rsidRPr="006D648E">
        <w:t>ла еси</w:t>
      </w:r>
      <w:r w:rsidR="00C228A0">
        <w:t>́</w:t>
      </w:r>
      <w:r w:rsidRPr="006D648E">
        <w:t>,</w:t>
      </w:r>
      <w:r w:rsidR="00ED1312">
        <w:t>/</w:t>
      </w:r>
      <w:r w:rsidR="009E3810">
        <w:t xml:space="preserve"> </w:t>
      </w:r>
      <w:r w:rsidRPr="006D648E">
        <w:t>и</w:t>
      </w:r>
      <w:r w:rsidR="00C228A0">
        <w:t>́</w:t>
      </w:r>
      <w:r w:rsidRPr="006D648E">
        <w:t>мже правосла</w:t>
      </w:r>
      <w:r w:rsidR="00F4727D">
        <w:t>́</w:t>
      </w:r>
      <w:r w:rsidRPr="006D648E">
        <w:t>вие утвержда</w:t>
      </w:r>
      <w:r w:rsidR="00C228A0">
        <w:t>́</w:t>
      </w:r>
      <w:r w:rsidRPr="006D648E">
        <w:t>еши,</w:t>
      </w:r>
      <w:r w:rsidR="00ED1312">
        <w:t>/</w:t>
      </w:r>
      <w:r w:rsidR="009E3810">
        <w:t xml:space="preserve"> </w:t>
      </w:r>
      <w:r w:rsidRPr="006D648E">
        <w:t>е</w:t>
      </w:r>
      <w:r w:rsidR="00C228A0">
        <w:t>́</w:t>
      </w:r>
      <w:r w:rsidRPr="006D648E">
        <w:t>реси и раско</w:t>
      </w:r>
      <w:r w:rsidR="00C228A0">
        <w:t>́</w:t>
      </w:r>
      <w:r w:rsidRPr="006D648E">
        <w:t>лы</w:t>
      </w:r>
      <w:r w:rsidR="009E3810">
        <w:t xml:space="preserve"> </w:t>
      </w:r>
      <w:r w:rsidRPr="006D648E">
        <w:t>побежда</w:t>
      </w:r>
      <w:r w:rsidR="00C228A0">
        <w:t>́</w:t>
      </w:r>
      <w:r w:rsidRPr="006D648E">
        <w:t>еши,</w:t>
      </w:r>
      <w:r w:rsidR="00ED1312">
        <w:t>/</w:t>
      </w:r>
      <w:r w:rsidR="009E3810">
        <w:t xml:space="preserve"> </w:t>
      </w:r>
      <w:r w:rsidRPr="006D648E">
        <w:t>исцеле</w:t>
      </w:r>
      <w:r w:rsidR="00C228A0">
        <w:t>́</w:t>
      </w:r>
      <w:r w:rsidRPr="006D648E">
        <w:t>ния источа</w:t>
      </w:r>
      <w:r w:rsidR="00C228A0">
        <w:t>́</w:t>
      </w:r>
      <w:r w:rsidRPr="006D648E">
        <w:t>еши,</w:t>
      </w:r>
      <w:r w:rsidR="00ED1312">
        <w:t>/</w:t>
      </w:r>
      <w:r w:rsidR="009E3810">
        <w:t xml:space="preserve"> </w:t>
      </w:r>
      <w:r w:rsidRPr="006D648E">
        <w:t>наше</w:t>
      </w:r>
      <w:r w:rsidR="00C228A0">
        <w:t>́</w:t>
      </w:r>
      <w:r w:rsidRPr="006D648E">
        <w:t>ствия иноплеме</w:t>
      </w:r>
      <w:r w:rsidR="00C228A0">
        <w:t>́</w:t>
      </w:r>
      <w:r w:rsidRPr="006D648E">
        <w:t>нных отража</w:t>
      </w:r>
      <w:r w:rsidR="00C228A0">
        <w:t>́</w:t>
      </w:r>
      <w:r w:rsidRPr="006D648E">
        <w:t>еши</w:t>
      </w:r>
      <w:r w:rsidR="00ED1312">
        <w:t>/</w:t>
      </w:r>
      <w:r w:rsidR="009E3810">
        <w:t xml:space="preserve"> </w:t>
      </w:r>
      <w:r w:rsidRPr="006D648E">
        <w:t>и междоусо</w:t>
      </w:r>
      <w:r w:rsidR="00C228A0">
        <w:t>́</w:t>
      </w:r>
      <w:r w:rsidRPr="006D648E">
        <w:t>бныя бра</w:t>
      </w:r>
      <w:r w:rsidR="00C228A0">
        <w:t>́</w:t>
      </w:r>
      <w:r w:rsidRPr="006D648E">
        <w:t>ни умиря</w:t>
      </w:r>
      <w:r w:rsidR="00C228A0">
        <w:t>́</w:t>
      </w:r>
      <w:r w:rsidRPr="006D648E">
        <w:t>еши,</w:t>
      </w:r>
      <w:r w:rsidR="00ED1312">
        <w:t>/</w:t>
      </w:r>
      <w:r w:rsidR="009E3810">
        <w:t xml:space="preserve"> </w:t>
      </w:r>
      <w:r w:rsidRPr="006D648E">
        <w:t>те</w:t>
      </w:r>
      <w:r w:rsidR="00C228A0">
        <w:t>́</w:t>
      </w:r>
      <w:r w:rsidRPr="006D648E">
        <w:t>мже благода</w:t>
      </w:r>
      <w:r w:rsidR="00C228A0">
        <w:t>́</w:t>
      </w:r>
      <w:r w:rsidRPr="006D648E">
        <w:t>рно воспева</w:t>
      </w:r>
      <w:r w:rsidR="00C228A0">
        <w:t>́</w:t>
      </w:r>
      <w:r w:rsidRPr="006D648E">
        <w:t>ем Тя,</w:t>
      </w:r>
      <w:r w:rsidR="00ED1312">
        <w:t>/</w:t>
      </w:r>
      <w:r w:rsidR="00580602">
        <w:t>/</w:t>
      </w:r>
      <w:r w:rsidR="009E3810">
        <w:t xml:space="preserve"> </w:t>
      </w:r>
      <w:proofErr w:type="gramStart"/>
      <w:r w:rsidRPr="006D648E">
        <w:t>Оте</w:t>
      </w:r>
      <w:r w:rsidR="00C228A0">
        <w:t>́</w:t>
      </w:r>
      <w:r w:rsidRPr="006D648E">
        <w:t>чества</w:t>
      </w:r>
      <w:proofErr w:type="gramEnd"/>
      <w:r w:rsidRPr="006D648E">
        <w:t xml:space="preserve"> на</w:t>
      </w:r>
      <w:r w:rsidR="00C228A0">
        <w:t>́</w:t>
      </w:r>
      <w:r w:rsidRPr="006D648E">
        <w:t>шего похвалу</w:t>
      </w:r>
      <w:r w:rsidR="00C228A0">
        <w:t>́</w:t>
      </w:r>
      <w:r w:rsidRPr="006D648E">
        <w:t xml:space="preserve"> и заступле</w:t>
      </w:r>
      <w:r w:rsidR="00C228A0">
        <w:t>́</w:t>
      </w:r>
      <w:r w:rsidRPr="006D648E">
        <w:t>ние.</w:t>
      </w:r>
      <w:r w:rsidR="009E3810">
        <w:t xml:space="preserve"> </w:t>
      </w:r>
    </w:p>
    <w:p w:rsidR="009E3810" w:rsidRDefault="006C27CE" w:rsidP="00FB305A">
      <w:pPr>
        <w:pStyle w:val="nbtservheadred"/>
      </w:pPr>
      <w:r w:rsidRPr="008119F4">
        <w:t>Н</w:t>
      </w:r>
      <w:r w:rsidR="008119F4">
        <w:t>А</w:t>
      </w:r>
      <w:r w:rsidR="00F116AD" w:rsidRPr="008119F4">
        <w:t xml:space="preserve"> </w:t>
      </w:r>
      <w:r w:rsidR="008119F4">
        <w:t xml:space="preserve"> </w:t>
      </w:r>
      <w:proofErr w:type="gramStart"/>
      <w:r w:rsidR="008119F4">
        <w:t>У́ТРЕНИ</w:t>
      </w:r>
      <w:proofErr w:type="gramEnd"/>
    </w:p>
    <w:p w:rsidR="009E3810" w:rsidRPr="003A008B" w:rsidRDefault="006C27CE" w:rsidP="003A008B">
      <w:pPr>
        <w:pStyle w:val="nbtservbasic"/>
        <w:rPr>
          <w:rStyle w:val="nbtservred"/>
        </w:rPr>
      </w:pPr>
      <w:r w:rsidRPr="003A008B">
        <w:rPr>
          <w:rStyle w:val="nbtservheadred0"/>
        </w:rPr>
        <w:t>На Б</w:t>
      </w:r>
      <w:r w:rsidRPr="008119F4">
        <w:t>ог</w:t>
      </w:r>
      <w:r w:rsidRPr="003A008B">
        <w:rPr>
          <w:rStyle w:val="nbtservbasic0"/>
        </w:rPr>
        <w:t xml:space="preserve"> </w:t>
      </w:r>
      <w:proofErr w:type="gramStart"/>
      <w:r w:rsidRPr="008119F4">
        <w:t>Г</w:t>
      </w:r>
      <w:r w:rsidRPr="003A008B">
        <w:rPr>
          <w:rStyle w:val="nbtservbasic0"/>
        </w:rPr>
        <w:t>оспо</w:t>
      </w:r>
      <w:r w:rsidR="00C228A0">
        <w:rPr>
          <w:rStyle w:val="nbtservbasic0"/>
        </w:rPr>
        <w:t>́</w:t>
      </w:r>
      <w:r w:rsidRPr="003A008B">
        <w:rPr>
          <w:rStyle w:val="nbtservbasic0"/>
        </w:rPr>
        <w:t>дь</w:t>
      </w:r>
      <w:proofErr w:type="gramEnd"/>
      <w:r w:rsidR="003A008B">
        <w:rPr>
          <w:rStyle w:val="nbtservbasic0"/>
        </w:rPr>
        <w:t>:</w:t>
      </w:r>
      <w:r w:rsidRPr="003A008B">
        <w:rPr>
          <w:rStyle w:val="nbtservbasic0"/>
        </w:rPr>
        <w:t xml:space="preserve"> </w:t>
      </w:r>
      <w:r w:rsidRPr="003A008B">
        <w:rPr>
          <w:rStyle w:val="nbtservred"/>
        </w:rPr>
        <w:t>тропа</w:t>
      </w:r>
      <w:r w:rsidR="00C228A0">
        <w:rPr>
          <w:rStyle w:val="nbtservred"/>
        </w:rPr>
        <w:t>́</w:t>
      </w:r>
      <w:r w:rsidRPr="003A008B">
        <w:rPr>
          <w:rStyle w:val="nbtservred"/>
        </w:rPr>
        <w:t>рь</w:t>
      </w:r>
      <w:r w:rsidR="001511DC" w:rsidRPr="003A008B">
        <w:rPr>
          <w:rStyle w:val="nbtservred"/>
        </w:rPr>
        <w:t xml:space="preserve"> </w:t>
      </w:r>
      <w:r w:rsidRPr="003A008B">
        <w:rPr>
          <w:rStyle w:val="nbtservred"/>
        </w:rPr>
        <w:t>пра</w:t>
      </w:r>
      <w:r w:rsidR="00C228A0">
        <w:rPr>
          <w:rStyle w:val="nbtservred"/>
        </w:rPr>
        <w:t>́</w:t>
      </w:r>
      <w:r w:rsidR="00F4727D">
        <w:rPr>
          <w:rStyle w:val="nbtservred"/>
        </w:rPr>
        <w:t>здника,</w:t>
      </w:r>
      <w:r w:rsidRPr="003A008B">
        <w:rPr>
          <w:rStyle w:val="nbtservred"/>
        </w:rPr>
        <w:t xml:space="preserve"> два</w:t>
      </w:r>
      <w:r w:rsidR="00C228A0">
        <w:rPr>
          <w:rStyle w:val="nbtservred"/>
        </w:rPr>
        <w:t>́</w:t>
      </w:r>
      <w:r w:rsidR="00F4727D">
        <w:rPr>
          <w:rStyle w:val="nbtservred"/>
        </w:rPr>
        <w:t>жды.</w:t>
      </w:r>
      <w:r w:rsidR="00B00E73">
        <w:rPr>
          <w:rStyle w:val="nbtservred"/>
        </w:rPr>
        <w:t xml:space="preserve"> </w:t>
      </w:r>
      <w:proofErr w:type="gramStart"/>
      <w:r w:rsidR="00B00E73">
        <w:rPr>
          <w:rStyle w:val="nbtservred"/>
        </w:rPr>
        <w:t>С</w:t>
      </w:r>
      <w:r w:rsidRPr="003A008B">
        <w:rPr>
          <w:rStyle w:val="nbtservred"/>
        </w:rPr>
        <w:t>ла</w:t>
      </w:r>
      <w:r w:rsidR="00C228A0">
        <w:rPr>
          <w:rStyle w:val="nbtservred"/>
        </w:rPr>
        <w:t>́</w:t>
      </w:r>
      <w:r w:rsidRPr="003A008B">
        <w:rPr>
          <w:rStyle w:val="nbtservred"/>
        </w:rPr>
        <w:t>ва</w:t>
      </w:r>
      <w:proofErr w:type="gramEnd"/>
      <w:r w:rsidR="00F4727D">
        <w:rPr>
          <w:rStyle w:val="nbtservred"/>
        </w:rPr>
        <w:t>,</w:t>
      </w:r>
      <w:r w:rsidRPr="003A008B">
        <w:rPr>
          <w:rStyle w:val="nbtservred"/>
        </w:rPr>
        <w:t xml:space="preserve"> и ны</w:t>
      </w:r>
      <w:r w:rsidR="00C228A0">
        <w:rPr>
          <w:rStyle w:val="nbtservred"/>
        </w:rPr>
        <w:t>́</w:t>
      </w:r>
      <w:r w:rsidRPr="003A008B">
        <w:rPr>
          <w:rStyle w:val="nbtservred"/>
        </w:rPr>
        <w:t>не</w:t>
      </w:r>
      <w:r w:rsidR="00F4727D">
        <w:rPr>
          <w:rStyle w:val="nbtservred"/>
        </w:rPr>
        <w:t>,</w:t>
      </w:r>
      <w:r w:rsidRPr="003A008B">
        <w:rPr>
          <w:rStyle w:val="nbtservred"/>
        </w:rPr>
        <w:t xml:space="preserve"> Све</w:t>
      </w:r>
      <w:r w:rsidR="00C228A0">
        <w:rPr>
          <w:rStyle w:val="nbtservred"/>
        </w:rPr>
        <w:t>́</w:t>
      </w:r>
      <w:r w:rsidRPr="003A008B">
        <w:rPr>
          <w:rStyle w:val="nbtservred"/>
        </w:rPr>
        <w:t>нския.</w:t>
      </w:r>
      <w:r w:rsidR="009E3810" w:rsidRPr="003A008B">
        <w:rPr>
          <w:rStyle w:val="nbtservred"/>
        </w:rPr>
        <w:t xml:space="preserve"> </w:t>
      </w:r>
    </w:p>
    <w:p w:rsidR="006C27CE" w:rsidRPr="006D648E" w:rsidRDefault="006C27CE" w:rsidP="00FB305A">
      <w:pPr>
        <w:pStyle w:val="nbtservheadred"/>
      </w:pPr>
      <w:r w:rsidRPr="006D648E">
        <w:t>По 1-м стихосло</w:t>
      </w:r>
      <w:r w:rsidR="00C228A0">
        <w:t>́</w:t>
      </w:r>
      <w:r w:rsidRPr="006D648E">
        <w:t xml:space="preserve">вии </w:t>
      </w:r>
      <w:proofErr w:type="gramStart"/>
      <w:r w:rsidRPr="006D648E">
        <w:t>седа</w:t>
      </w:r>
      <w:proofErr w:type="gramEnd"/>
      <w:r w:rsidR="00C228A0">
        <w:t>́</w:t>
      </w:r>
      <w:r w:rsidRPr="006D648E">
        <w:t>лен, глас 2:</w:t>
      </w:r>
    </w:p>
    <w:p w:rsidR="006C27CE" w:rsidRPr="006D648E" w:rsidRDefault="006C27CE" w:rsidP="001511DC">
      <w:pPr>
        <w:pStyle w:val="nbtservbasic"/>
      </w:pPr>
      <w:r w:rsidRPr="00F26A61">
        <w:rPr>
          <w:rStyle w:val="nbtservred"/>
        </w:rPr>
        <w:t>Е</w:t>
      </w:r>
      <w:r w:rsidRPr="006D648E">
        <w:t>гда</w:t>
      </w:r>
      <w:r w:rsidR="00C228A0">
        <w:t>́</w:t>
      </w:r>
      <w:r w:rsidRPr="006D648E">
        <w:t xml:space="preserve"> приступи</w:t>
      </w:r>
      <w:r w:rsidR="00C228A0">
        <w:t>́</w:t>
      </w:r>
      <w:r w:rsidRPr="006D648E">
        <w:t>ша ко гра</w:t>
      </w:r>
      <w:r w:rsidR="00C228A0">
        <w:t>́</w:t>
      </w:r>
      <w:r w:rsidRPr="006D648E">
        <w:t>ду Бря</w:t>
      </w:r>
      <w:r w:rsidR="00C228A0">
        <w:t>́</w:t>
      </w:r>
      <w:r w:rsidRPr="006D648E">
        <w:t>нску</w:t>
      </w:r>
      <w:r w:rsidR="001511DC">
        <w:t xml:space="preserve"> </w:t>
      </w:r>
      <w:r w:rsidRPr="006D648E">
        <w:t>свире</w:t>
      </w:r>
      <w:r w:rsidR="00C228A0">
        <w:t>́</w:t>
      </w:r>
      <w:r w:rsidRPr="006D648E">
        <w:t>пии ра</w:t>
      </w:r>
      <w:r w:rsidR="00C228A0">
        <w:t>́</w:t>
      </w:r>
      <w:r w:rsidRPr="006D648E">
        <w:t>тницы,</w:t>
      </w:r>
      <w:r w:rsidR="00ED1312">
        <w:t>/</w:t>
      </w:r>
      <w:r w:rsidR="009E3810">
        <w:t xml:space="preserve"> </w:t>
      </w:r>
      <w:r w:rsidRPr="006D648E">
        <w:t>тогда</w:t>
      </w:r>
      <w:r w:rsidR="00C228A0">
        <w:t>́</w:t>
      </w:r>
      <w:r w:rsidRPr="006D648E">
        <w:t xml:space="preserve"> лю</w:t>
      </w:r>
      <w:r w:rsidR="00C228A0">
        <w:t>́</w:t>
      </w:r>
      <w:r w:rsidRPr="006D648E">
        <w:t>дие, Све</w:t>
      </w:r>
      <w:r w:rsidR="00C228A0">
        <w:t>́</w:t>
      </w:r>
      <w:r w:rsidRPr="006D648E">
        <w:t>нский о</w:t>
      </w:r>
      <w:r w:rsidR="00C228A0">
        <w:t>́</w:t>
      </w:r>
      <w:r w:rsidRPr="006D648E">
        <w:t>браз</w:t>
      </w:r>
      <w:proofErr w:type="gramStart"/>
      <w:r w:rsidRPr="006D648E">
        <w:t xml:space="preserve"> Т</w:t>
      </w:r>
      <w:proofErr w:type="gramEnd"/>
      <w:r w:rsidRPr="006D648E">
        <w:t>вой по сто</w:t>
      </w:r>
      <w:r w:rsidR="00C228A0">
        <w:t>́</w:t>
      </w:r>
      <w:r w:rsidRPr="006D648E">
        <w:t>гнам гра</w:t>
      </w:r>
      <w:r w:rsidR="00C228A0">
        <w:t>́</w:t>
      </w:r>
      <w:r w:rsidRPr="006D648E">
        <w:t>да обнося</w:t>
      </w:r>
      <w:r w:rsidR="00C228A0">
        <w:t>́</w:t>
      </w:r>
      <w:r w:rsidRPr="006D648E">
        <w:t>ще, со слеза</w:t>
      </w:r>
      <w:r w:rsidR="00C228A0">
        <w:t>́</w:t>
      </w:r>
      <w:r w:rsidRPr="006D648E">
        <w:t>ми вопия</w:t>
      </w:r>
      <w:r w:rsidR="00C228A0">
        <w:t>́</w:t>
      </w:r>
      <w:r w:rsidRPr="006D648E">
        <w:t>ху Тебе</w:t>
      </w:r>
      <w:r w:rsidR="00C228A0">
        <w:t>́</w:t>
      </w:r>
      <w:r w:rsidR="00BD19BE">
        <w:t>:/ о</w:t>
      </w:r>
      <w:r w:rsidRPr="006D648E">
        <w:t xml:space="preserve"> Пречи</w:t>
      </w:r>
      <w:r w:rsidR="00C228A0">
        <w:t>́</w:t>
      </w:r>
      <w:r w:rsidRPr="006D648E">
        <w:t>стая Влады</w:t>
      </w:r>
      <w:r w:rsidR="00C228A0">
        <w:t>́</w:t>
      </w:r>
      <w:r w:rsidRPr="006D648E">
        <w:t>чице Богоро</w:t>
      </w:r>
      <w:r w:rsidR="00C228A0">
        <w:t>́</w:t>
      </w:r>
      <w:r w:rsidRPr="006D648E">
        <w:t>дице,</w:t>
      </w:r>
      <w:r w:rsidR="00ED1312">
        <w:t>/</w:t>
      </w:r>
      <w:r w:rsidR="009E3810">
        <w:t xml:space="preserve"> </w:t>
      </w:r>
      <w:r w:rsidRPr="006D648E">
        <w:t>по грехо</w:t>
      </w:r>
      <w:r w:rsidR="00C228A0">
        <w:t>́</w:t>
      </w:r>
      <w:r w:rsidRPr="006D648E">
        <w:t>м на</w:t>
      </w:r>
      <w:r w:rsidR="00C228A0">
        <w:t>́</w:t>
      </w:r>
      <w:r w:rsidRPr="006D648E">
        <w:t>шим наидо</w:t>
      </w:r>
      <w:r w:rsidR="00C228A0">
        <w:t>́</w:t>
      </w:r>
      <w:r w:rsidRPr="006D648E">
        <w:t>ша сия</w:t>
      </w:r>
      <w:r w:rsidR="00C228A0">
        <w:t>́</w:t>
      </w:r>
      <w:r w:rsidRPr="006D648E">
        <w:t xml:space="preserve"> на ны,</w:t>
      </w:r>
      <w:r w:rsidR="00ED1312">
        <w:t>/</w:t>
      </w:r>
      <w:r w:rsidR="009E3810">
        <w:t xml:space="preserve"> </w:t>
      </w:r>
      <w:r w:rsidRPr="006D648E">
        <w:t>но да</w:t>
      </w:r>
      <w:r w:rsidR="00C228A0">
        <w:t>́</w:t>
      </w:r>
      <w:r w:rsidRPr="006D648E">
        <w:t>руй нам вре</w:t>
      </w:r>
      <w:r w:rsidR="00C228A0">
        <w:t>́</w:t>
      </w:r>
      <w:r w:rsidRPr="006D648E">
        <w:t>мя на покая</w:t>
      </w:r>
      <w:r w:rsidR="00C228A0">
        <w:t>́</w:t>
      </w:r>
      <w:r w:rsidRPr="006D648E">
        <w:t>ние,</w:t>
      </w:r>
      <w:r w:rsidR="00ED1312">
        <w:t>/</w:t>
      </w:r>
      <w:r w:rsidR="009E3810">
        <w:t xml:space="preserve"> </w:t>
      </w:r>
      <w:r w:rsidRPr="006D648E">
        <w:t>не преда</w:t>
      </w:r>
      <w:r w:rsidR="00C228A0">
        <w:t>́</w:t>
      </w:r>
      <w:r w:rsidRPr="006D648E">
        <w:t>ждь ча</w:t>
      </w:r>
      <w:r w:rsidR="00C228A0">
        <w:t>́</w:t>
      </w:r>
      <w:r w:rsidRPr="006D648E">
        <w:t>да</w:t>
      </w:r>
      <w:proofErr w:type="gramStart"/>
      <w:r w:rsidRPr="006D648E">
        <w:t xml:space="preserve"> Т</w:t>
      </w:r>
      <w:proofErr w:type="gramEnd"/>
      <w:r w:rsidRPr="006D648E">
        <w:t>воя</w:t>
      </w:r>
      <w:r w:rsidR="00C228A0">
        <w:t>́</w:t>
      </w:r>
      <w:r w:rsidRPr="006D648E">
        <w:t xml:space="preserve"> в ру</w:t>
      </w:r>
      <w:r w:rsidR="00C228A0">
        <w:t>́</w:t>
      </w:r>
      <w:r w:rsidRPr="006D648E">
        <w:t>ки злове</w:t>
      </w:r>
      <w:r w:rsidR="00C228A0">
        <w:t>́</w:t>
      </w:r>
      <w:r w:rsidRPr="006D648E">
        <w:t>рных,</w:t>
      </w:r>
      <w:r w:rsidR="00ED1312">
        <w:t>/</w:t>
      </w:r>
      <w:r w:rsidR="009E3810">
        <w:t xml:space="preserve"> </w:t>
      </w:r>
      <w:r w:rsidRPr="006D648E">
        <w:t>Твое</w:t>
      </w:r>
      <w:r w:rsidR="00C228A0">
        <w:t>́</w:t>
      </w:r>
      <w:r w:rsidRPr="006D648E">
        <w:t xml:space="preserve"> бо есмы</w:t>
      </w:r>
      <w:r w:rsidR="00C228A0">
        <w:t>́</w:t>
      </w:r>
      <w:r w:rsidRPr="006D648E">
        <w:t xml:space="preserve"> достоя</w:t>
      </w:r>
      <w:r w:rsidR="00C228A0">
        <w:t>́</w:t>
      </w:r>
      <w:r w:rsidRPr="006D648E">
        <w:t>ние, спаси</w:t>
      </w:r>
      <w:r w:rsidR="00C228A0">
        <w:t>́</w:t>
      </w:r>
      <w:r w:rsidRPr="006D648E">
        <w:t xml:space="preserve"> нас.</w:t>
      </w:r>
    </w:p>
    <w:p w:rsidR="009E3810" w:rsidRDefault="006C27CE" w:rsidP="003A008B">
      <w:pPr>
        <w:pStyle w:val="nbtservbasic"/>
      </w:pPr>
      <w:proofErr w:type="gramStart"/>
      <w:r w:rsidRPr="002523B2">
        <w:rPr>
          <w:rStyle w:val="nbtservheadred0"/>
        </w:rPr>
        <w:t>Сла</w:t>
      </w:r>
      <w:r w:rsidR="00C228A0">
        <w:rPr>
          <w:rStyle w:val="nbtservheadred0"/>
        </w:rPr>
        <w:t>́</w:t>
      </w:r>
      <w:r w:rsidRPr="002523B2">
        <w:rPr>
          <w:rStyle w:val="nbtservheadred0"/>
        </w:rPr>
        <w:t>ва</w:t>
      </w:r>
      <w:proofErr w:type="gramEnd"/>
      <w:r w:rsidRPr="002523B2">
        <w:rPr>
          <w:rStyle w:val="nbtservheadred0"/>
        </w:rPr>
        <w:t>, и ны</w:t>
      </w:r>
      <w:r w:rsidR="00C228A0">
        <w:rPr>
          <w:rStyle w:val="nbtservheadred0"/>
        </w:rPr>
        <w:t>́</w:t>
      </w:r>
      <w:r w:rsidRPr="002523B2">
        <w:rPr>
          <w:rStyle w:val="nbtservheadred0"/>
        </w:rPr>
        <w:t>не, пра</w:t>
      </w:r>
      <w:r w:rsidR="00C228A0">
        <w:rPr>
          <w:rStyle w:val="nbtservheadred0"/>
        </w:rPr>
        <w:t>́</w:t>
      </w:r>
      <w:r w:rsidRPr="002523B2">
        <w:rPr>
          <w:rStyle w:val="nbtservheadred0"/>
        </w:rPr>
        <w:t>здника, глас 3: В</w:t>
      </w:r>
      <w:r w:rsidRPr="006D648E">
        <w:t xml:space="preserve"> Небе</w:t>
      </w:r>
      <w:r w:rsidR="00C228A0">
        <w:t>́</w:t>
      </w:r>
      <w:r w:rsidRPr="006D648E">
        <w:t>сная мы</w:t>
      </w:r>
      <w:r w:rsidR="00C228A0">
        <w:t>́</w:t>
      </w:r>
      <w:r w:rsidRPr="006D648E">
        <w:t>сленная</w:t>
      </w:r>
      <w:proofErr w:type="gramStart"/>
      <w:r w:rsidRPr="006D648E">
        <w:t xml:space="preserve"> Т</w:t>
      </w:r>
      <w:proofErr w:type="gramEnd"/>
      <w:r w:rsidRPr="006D648E">
        <w:t>воя</w:t>
      </w:r>
      <w:r w:rsidR="00C228A0">
        <w:t>́</w:t>
      </w:r>
      <w:r w:rsidRPr="006D648E">
        <w:t xml:space="preserve"> душа</w:t>
      </w:r>
      <w:r w:rsidR="00C228A0">
        <w:t>́</w:t>
      </w:r>
      <w:r w:rsidRPr="006D648E">
        <w:t>:</w:t>
      </w:r>
      <w:r w:rsidR="009E3810">
        <w:t xml:space="preserve"> </w:t>
      </w:r>
    </w:p>
    <w:p w:rsidR="006C27CE" w:rsidRPr="006D648E" w:rsidRDefault="006C27CE" w:rsidP="00FB305A">
      <w:pPr>
        <w:pStyle w:val="nbtservheadred"/>
      </w:pPr>
      <w:r w:rsidRPr="006D648E">
        <w:t>По 2-м стихосло</w:t>
      </w:r>
      <w:r w:rsidR="00C228A0">
        <w:t>́</w:t>
      </w:r>
      <w:r w:rsidRPr="006D648E">
        <w:t xml:space="preserve">вии </w:t>
      </w:r>
      <w:proofErr w:type="gramStart"/>
      <w:r w:rsidRPr="006D648E">
        <w:t>седа</w:t>
      </w:r>
      <w:proofErr w:type="gramEnd"/>
      <w:r w:rsidR="00C228A0">
        <w:t>́</w:t>
      </w:r>
      <w:r w:rsidRPr="006D648E">
        <w:t>лен, глас 4:</w:t>
      </w:r>
      <w:r w:rsidR="009E3810">
        <w:t xml:space="preserve"> </w:t>
      </w:r>
    </w:p>
    <w:p w:rsidR="006C27CE" w:rsidRPr="006D648E" w:rsidRDefault="006C27CE" w:rsidP="001511DC">
      <w:pPr>
        <w:pStyle w:val="nbtservbasic"/>
      </w:pPr>
      <w:r w:rsidRPr="00F26A61">
        <w:rPr>
          <w:rStyle w:val="nbtservred"/>
        </w:rPr>
        <w:t>Д</w:t>
      </w:r>
      <w:r w:rsidRPr="006D648E">
        <w:t>несь град Брянск побе</w:t>
      </w:r>
      <w:r w:rsidR="00C228A0">
        <w:t>́</w:t>
      </w:r>
      <w:r w:rsidRPr="006D648E">
        <w:t>дным заступле</w:t>
      </w:r>
      <w:r w:rsidR="00C228A0">
        <w:t>́</w:t>
      </w:r>
      <w:r w:rsidRPr="006D648E">
        <w:t>нием</w:t>
      </w:r>
      <w:proofErr w:type="gramStart"/>
      <w:r w:rsidRPr="006D648E">
        <w:t xml:space="preserve"> Т</w:t>
      </w:r>
      <w:proofErr w:type="gramEnd"/>
      <w:r w:rsidRPr="006D648E">
        <w:t>вои</w:t>
      </w:r>
      <w:r w:rsidR="00C228A0">
        <w:t>́</w:t>
      </w:r>
      <w:r w:rsidRPr="006D648E">
        <w:t>м хва</w:t>
      </w:r>
      <w:r w:rsidR="00C228A0">
        <w:t>́</w:t>
      </w:r>
      <w:r w:rsidRPr="006D648E">
        <w:t>лится, Ма</w:t>
      </w:r>
      <w:r w:rsidR="00C228A0">
        <w:t>́</w:t>
      </w:r>
      <w:r w:rsidRPr="006D648E">
        <w:t>ти Бо</w:t>
      </w:r>
      <w:r w:rsidR="00C228A0">
        <w:t>́</w:t>
      </w:r>
      <w:r w:rsidRPr="006D648E">
        <w:t>жия,</w:t>
      </w:r>
      <w:r w:rsidR="00ED1312">
        <w:t xml:space="preserve">/ </w:t>
      </w:r>
      <w:r w:rsidRPr="006D648E">
        <w:t>и благове</w:t>
      </w:r>
      <w:r w:rsidR="00C228A0">
        <w:t>́</w:t>
      </w:r>
      <w:r w:rsidRPr="006D648E">
        <w:t>рнии лю</w:t>
      </w:r>
      <w:r w:rsidR="00C228A0">
        <w:t>́</w:t>
      </w:r>
      <w:r w:rsidRPr="006D648E">
        <w:t>дие благогове</w:t>
      </w:r>
      <w:r w:rsidR="00C228A0">
        <w:t>́</w:t>
      </w:r>
      <w:r w:rsidRPr="006D648E">
        <w:t>йно лобыза</w:t>
      </w:r>
      <w:r w:rsidR="00C228A0">
        <w:t>́</w:t>
      </w:r>
      <w:r w:rsidRPr="006D648E">
        <w:t>ют Све</w:t>
      </w:r>
      <w:r w:rsidR="00C228A0">
        <w:t>́</w:t>
      </w:r>
      <w:r w:rsidRPr="006D648E">
        <w:t>нский о</w:t>
      </w:r>
      <w:r w:rsidR="00C228A0">
        <w:t>́</w:t>
      </w:r>
      <w:r w:rsidRPr="006D648E">
        <w:t>браз Твой, уми</w:t>
      </w:r>
      <w:r w:rsidR="00C228A0">
        <w:t>́</w:t>
      </w:r>
      <w:r w:rsidRPr="006D648E">
        <w:t>льно зову</w:t>
      </w:r>
      <w:r w:rsidR="00C228A0">
        <w:t>́</w:t>
      </w:r>
      <w:r w:rsidRPr="006D648E">
        <w:t>ще:</w:t>
      </w:r>
      <w:r w:rsidR="00ED1312">
        <w:t>/</w:t>
      </w:r>
      <w:r w:rsidR="009E3810">
        <w:t xml:space="preserve"> </w:t>
      </w:r>
      <w:r w:rsidRPr="006D648E">
        <w:t>о, кре</w:t>
      </w:r>
      <w:r w:rsidR="00C228A0">
        <w:t>́</w:t>
      </w:r>
      <w:r w:rsidRPr="006D648E">
        <w:t>пкая на</w:t>
      </w:r>
      <w:r w:rsidR="00C228A0">
        <w:t>́</w:t>
      </w:r>
      <w:r w:rsidRPr="006D648E">
        <w:t>ша</w:t>
      </w:r>
      <w:r w:rsidR="009E3810">
        <w:t xml:space="preserve"> </w:t>
      </w:r>
      <w:r w:rsidRPr="006D648E">
        <w:t>Помо</w:t>
      </w:r>
      <w:r w:rsidR="00C228A0">
        <w:t>́</w:t>
      </w:r>
      <w:r w:rsidRPr="006D648E">
        <w:t>щнице и ору</w:t>
      </w:r>
      <w:r w:rsidR="00C228A0">
        <w:t>́</w:t>
      </w:r>
      <w:r w:rsidRPr="006D648E">
        <w:t>жие на враги</w:t>
      </w:r>
      <w:r w:rsidR="00C228A0">
        <w:t>́</w:t>
      </w:r>
      <w:r w:rsidRPr="006D648E">
        <w:t xml:space="preserve"> непосты</w:t>
      </w:r>
      <w:r w:rsidR="00C228A0">
        <w:t>́</w:t>
      </w:r>
      <w:r w:rsidRPr="006D648E">
        <w:t>дное,</w:t>
      </w:r>
      <w:r w:rsidR="00ED1312">
        <w:t>/</w:t>
      </w:r>
      <w:r w:rsidR="009E3810">
        <w:t xml:space="preserve"> </w:t>
      </w:r>
      <w:r w:rsidRPr="006D648E">
        <w:t>не забу</w:t>
      </w:r>
      <w:r w:rsidR="00C228A0">
        <w:t>́</w:t>
      </w:r>
      <w:r w:rsidRPr="006D648E">
        <w:t>ди покрыва</w:t>
      </w:r>
      <w:r w:rsidR="00C228A0">
        <w:t>́</w:t>
      </w:r>
      <w:r w:rsidRPr="006D648E">
        <w:t>ти христоимени</w:t>
      </w:r>
      <w:r w:rsidR="00C228A0">
        <w:t>́</w:t>
      </w:r>
      <w:r w:rsidRPr="006D648E">
        <w:t>тыя рабы</w:t>
      </w:r>
      <w:r w:rsidR="00C228A0">
        <w:t>́</w:t>
      </w:r>
      <w:r w:rsidRPr="006D648E">
        <w:t xml:space="preserve"> Твоя</w:t>
      </w:r>
      <w:r w:rsidR="00C228A0">
        <w:t>́</w:t>
      </w:r>
      <w:r w:rsidRPr="006D648E">
        <w:t>,</w:t>
      </w:r>
      <w:r w:rsidR="00ED1312">
        <w:t>/</w:t>
      </w:r>
      <w:r w:rsidR="009E3810">
        <w:t xml:space="preserve"> </w:t>
      </w:r>
      <w:r w:rsidRPr="006D648E">
        <w:t>и неотсту</w:t>
      </w:r>
      <w:r w:rsidR="00C228A0">
        <w:t>́</w:t>
      </w:r>
      <w:r w:rsidRPr="006D648E">
        <w:t>пно пребыва</w:t>
      </w:r>
      <w:r w:rsidR="00C228A0">
        <w:t>́</w:t>
      </w:r>
      <w:r w:rsidRPr="006D648E">
        <w:t>й с на</w:t>
      </w:r>
      <w:r w:rsidR="00C228A0">
        <w:t>́</w:t>
      </w:r>
      <w:r w:rsidRPr="006D648E">
        <w:t xml:space="preserve">ми во </w:t>
      </w:r>
      <w:proofErr w:type="gramStart"/>
      <w:r w:rsidRPr="006D648E">
        <w:t>ве</w:t>
      </w:r>
      <w:r w:rsidR="00C228A0">
        <w:t>́</w:t>
      </w:r>
      <w:r w:rsidRPr="006D648E">
        <w:t>ки</w:t>
      </w:r>
      <w:proofErr w:type="gramEnd"/>
      <w:r w:rsidRPr="006D648E">
        <w:t>.</w:t>
      </w:r>
    </w:p>
    <w:p w:rsidR="009E3810" w:rsidRDefault="006C27CE" w:rsidP="002523B2">
      <w:pPr>
        <w:pStyle w:val="nbtservbasic"/>
      </w:pPr>
      <w:proofErr w:type="gramStart"/>
      <w:r w:rsidRPr="002523B2">
        <w:rPr>
          <w:rStyle w:val="nbtservheadred0"/>
        </w:rPr>
        <w:t>Сла</w:t>
      </w:r>
      <w:r w:rsidR="00C228A0">
        <w:rPr>
          <w:rStyle w:val="nbtservheadred0"/>
        </w:rPr>
        <w:t>́</w:t>
      </w:r>
      <w:r w:rsidRPr="002523B2">
        <w:rPr>
          <w:rStyle w:val="nbtservheadred0"/>
        </w:rPr>
        <w:t>ва</w:t>
      </w:r>
      <w:proofErr w:type="gramEnd"/>
      <w:r w:rsidRPr="002523B2">
        <w:rPr>
          <w:rStyle w:val="nbtservheadred0"/>
        </w:rPr>
        <w:t>, и ны</w:t>
      </w:r>
      <w:r w:rsidR="00C228A0">
        <w:rPr>
          <w:rStyle w:val="nbtservheadred0"/>
        </w:rPr>
        <w:t>́</w:t>
      </w:r>
      <w:r w:rsidRPr="002523B2">
        <w:rPr>
          <w:rStyle w:val="nbtservheadred0"/>
        </w:rPr>
        <w:t>не, пра</w:t>
      </w:r>
      <w:r w:rsidR="00C228A0">
        <w:rPr>
          <w:rStyle w:val="nbtservheadred0"/>
        </w:rPr>
        <w:t>́</w:t>
      </w:r>
      <w:r w:rsidRPr="002523B2">
        <w:rPr>
          <w:rStyle w:val="nbtservheadred0"/>
        </w:rPr>
        <w:t>здника, глас той</w:t>
      </w:r>
      <w:r w:rsidR="00C228A0">
        <w:rPr>
          <w:rStyle w:val="nbtservheadred0"/>
        </w:rPr>
        <w:t>́</w:t>
      </w:r>
      <w:r w:rsidRPr="002523B2">
        <w:rPr>
          <w:rStyle w:val="nbtservheadred0"/>
        </w:rPr>
        <w:t xml:space="preserve">же: </w:t>
      </w:r>
      <w:proofErr w:type="gramStart"/>
      <w:r w:rsidRPr="002523B2">
        <w:rPr>
          <w:rStyle w:val="nbtservheadred0"/>
        </w:rPr>
        <w:t>В</w:t>
      </w:r>
      <w:r w:rsidR="009E3810">
        <w:t xml:space="preserve"> </w:t>
      </w:r>
      <w:r w:rsidRPr="006D648E">
        <w:t>ру</w:t>
      </w:r>
      <w:proofErr w:type="gramEnd"/>
      <w:r w:rsidR="00C228A0">
        <w:t>́</w:t>
      </w:r>
      <w:r w:rsidRPr="006D648E">
        <w:t>це нас ра</w:t>
      </w:r>
      <w:r w:rsidR="00C228A0">
        <w:t>́</w:t>
      </w:r>
      <w:r w:rsidRPr="006D648E">
        <w:t>ди вочелове</w:t>
      </w:r>
      <w:r w:rsidR="00C228A0">
        <w:t>́</w:t>
      </w:r>
      <w:r w:rsidRPr="006D648E">
        <w:t>чшагося:</w:t>
      </w:r>
      <w:r w:rsidR="009E3810">
        <w:t xml:space="preserve"> </w:t>
      </w:r>
    </w:p>
    <w:p w:rsidR="006C27CE" w:rsidRPr="006D648E" w:rsidRDefault="006C27CE" w:rsidP="00FB305A">
      <w:pPr>
        <w:pStyle w:val="nbtservheadred"/>
      </w:pPr>
      <w:proofErr w:type="gramStart"/>
      <w:r w:rsidRPr="006D648E">
        <w:t>Велича</w:t>
      </w:r>
      <w:r w:rsidR="00C228A0">
        <w:t>́</w:t>
      </w:r>
      <w:r w:rsidRPr="006D648E">
        <w:t>ние</w:t>
      </w:r>
      <w:proofErr w:type="gramEnd"/>
      <w:r w:rsidRPr="006D648E">
        <w:t>:</w:t>
      </w:r>
      <w:r w:rsidR="009E3810">
        <w:t xml:space="preserve"> </w:t>
      </w:r>
    </w:p>
    <w:p w:rsidR="009E3810" w:rsidRDefault="006C27CE" w:rsidP="001511DC">
      <w:pPr>
        <w:pStyle w:val="nbtservbasic"/>
      </w:pPr>
      <w:r w:rsidRPr="00F26A61">
        <w:rPr>
          <w:rStyle w:val="nbtservred"/>
        </w:rPr>
        <w:t>Д</w:t>
      </w:r>
      <w:r w:rsidRPr="006D648E">
        <w:t>осто</w:t>
      </w:r>
      <w:r w:rsidR="00C228A0">
        <w:t>́</w:t>
      </w:r>
      <w:r w:rsidRPr="006D648E">
        <w:t>йно есть</w:t>
      </w:r>
      <w:r w:rsidR="00ED1312">
        <w:t>/</w:t>
      </w:r>
      <w:r w:rsidR="009E3810">
        <w:t xml:space="preserve"> </w:t>
      </w:r>
      <w:r w:rsidRPr="006D648E">
        <w:t>велича</w:t>
      </w:r>
      <w:r w:rsidR="00C228A0">
        <w:t>́</w:t>
      </w:r>
      <w:r w:rsidRPr="006D648E">
        <w:t>ти Тя,</w:t>
      </w:r>
      <w:r w:rsidR="00ED1312">
        <w:t>/</w:t>
      </w:r>
      <w:r w:rsidR="009E3810">
        <w:t xml:space="preserve"> </w:t>
      </w:r>
      <w:r w:rsidRPr="006D648E">
        <w:t>Богоро</w:t>
      </w:r>
      <w:r w:rsidR="00C228A0">
        <w:t>́</w:t>
      </w:r>
      <w:r w:rsidRPr="006D648E">
        <w:t>дице,</w:t>
      </w:r>
      <w:r w:rsidR="00ED1312">
        <w:t>/</w:t>
      </w:r>
      <w:r w:rsidR="009E3810">
        <w:t xml:space="preserve"> </w:t>
      </w:r>
      <w:r w:rsidRPr="006D648E">
        <w:t>земли</w:t>
      </w:r>
      <w:r w:rsidR="00C228A0">
        <w:t>́</w:t>
      </w:r>
      <w:r w:rsidRPr="006D648E">
        <w:t xml:space="preserve"> Ру</w:t>
      </w:r>
      <w:r w:rsidR="00C228A0">
        <w:t>́</w:t>
      </w:r>
      <w:r w:rsidRPr="006D648E">
        <w:t>сския Засту</w:t>
      </w:r>
      <w:r w:rsidR="00C228A0">
        <w:t>́</w:t>
      </w:r>
      <w:r w:rsidRPr="006D648E">
        <w:t>пницу</w:t>
      </w:r>
      <w:r w:rsidR="001511DC">
        <w:t xml:space="preserve"> </w:t>
      </w:r>
      <w:r w:rsidRPr="006D648E">
        <w:t>Небе</w:t>
      </w:r>
      <w:r w:rsidR="00C228A0">
        <w:t>́</w:t>
      </w:r>
      <w:r w:rsidRPr="006D648E">
        <w:t>сную,</w:t>
      </w:r>
      <w:r w:rsidR="00ED1312">
        <w:t>/</w:t>
      </w:r>
      <w:r w:rsidR="00580602">
        <w:t>/</w:t>
      </w:r>
      <w:r w:rsidR="009E3810">
        <w:t xml:space="preserve"> </w:t>
      </w:r>
      <w:r w:rsidRPr="006D648E">
        <w:t>Све</w:t>
      </w:r>
      <w:r w:rsidR="00C228A0">
        <w:t>́</w:t>
      </w:r>
      <w:r w:rsidRPr="006D648E">
        <w:t>нский о</w:t>
      </w:r>
      <w:r w:rsidR="00C228A0">
        <w:t>́</w:t>
      </w:r>
      <w:r w:rsidRPr="006D648E">
        <w:t>браз</w:t>
      </w:r>
      <w:proofErr w:type="gramStart"/>
      <w:r w:rsidRPr="006D648E">
        <w:t xml:space="preserve"> С</w:t>
      </w:r>
      <w:proofErr w:type="gramEnd"/>
      <w:r w:rsidRPr="006D648E">
        <w:t>вой в ней просла</w:t>
      </w:r>
      <w:r w:rsidR="00C228A0">
        <w:t>́</w:t>
      </w:r>
      <w:r w:rsidRPr="006D648E">
        <w:t>вльшую.</w:t>
      </w:r>
      <w:r w:rsidR="009E3810">
        <w:t xml:space="preserve"> </w:t>
      </w:r>
    </w:p>
    <w:p w:rsidR="006C27CE" w:rsidRPr="006D648E" w:rsidRDefault="006C27CE" w:rsidP="00FB305A">
      <w:pPr>
        <w:pStyle w:val="nbtservheadred"/>
      </w:pPr>
      <w:r w:rsidRPr="006D648E">
        <w:lastRenderedPageBreak/>
        <w:t>И</w:t>
      </w:r>
      <w:r w:rsidR="00C228A0">
        <w:t>́</w:t>
      </w:r>
      <w:r w:rsidRPr="006D648E">
        <w:t xml:space="preserve">но </w:t>
      </w:r>
      <w:proofErr w:type="gramStart"/>
      <w:r w:rsidRPr="006D648E">
        <w:t>велича</w:t>
      </w:r>
      <w:r w:rsidR="00C228A0">
        <w:t>́</w:t>
      </w:r>
      <w:r w:rsidRPr="006D648E">
        <w:t>ние</w:t>
      </w:r>
      <w:proofErr w:type="gramEnd"/>
      <w:r w:rsidRPr="006D648E">
        <w:t>:</w:t>
      </w:r>
      <w:r w:rsidR="009E3810">
        <w:t xml:space="preserve"> </w:t>
      </w:r>
    </w:p>
    <w:p w:rsidR="009E3810" w:rsidRDefault="006C27CE" w:rsidP="00816FC8">
      <w:pPr>
        <w:pStyle w:val="nbtservbasic"/>
      </w:pPr>
      <w:r w:rsidRPr="00F26A61">
        <w:rPr>
          <w:rStyle w:val="nbtservred"/>
        </w:rPr>
        <w:t>В</w:t>
      </w:r>
      <w:r w:rsidRPr="006D648E">
        <w:t>елича</w:t>
      </w:r>
      <w:r w:rsidR="00C228A0">
        <w:t>́</w:t>
      </w:r>
      <w:r w:rsidRPr="006D648E">
        <w:t>ем Тя,</w:t>
      </w:r>
      <w:r w:rsidR="00ED1312">
        <w:t>/</w:t>
      </w:r>
      <w:r w:rsidR="009E3810">
        <w:t xml:space="preserve"> </w:t>
      </w:r>
      <w:r w:rsidRPr="006D648E">
        <w:t>Пресвята</w:t>
      </w:r>
      <w:r w:rsidR="00C228A0">
        <w:t>́</w:t>
      </w:r>
      <w:r w:rsidRPr="006D648E">
        <w:t>я</w:t>
      </w:r>
      <w:proofErr w:type="gramStart"/>
      <w:r w:rsidRPr="006D648E">
        <w:t xml:space="preserve"> Д</w:t>
      </w:r>
      <w:proofErr w:type="gramEnd"/>
      <w:r w:rsidRPr="006D648E">
        <w:t>е</w:t>
      </w:r>
      <w:r w:rsidR="00C228A0">
        <w:t>́</w:t>
      </w:r>
      <w:r w:rsidRPr="006D648E">
        <w:t>во,</w:t>
      </w:r>
      <w:r w:rsidR="00ED1312">
        <w:t>/</w:t>
      </w:r>
      <w:r w:rsidR="009E3810">
        <w:t xml:space="preserve"> </w:t>
      </w:r>
      <w:r w:rsidRPr="006D648E">
        <w:t>и чтим о</w:t>
      </w:r>
      <w:r w:rsidR="00C228A0">
        <w:t>́</w:t>
      </w:r>
      <w:r w:rsidRPr="006D648E">
        <w:t>браз Твой святы</w:t>
      </w:r>
      <w:r w:rsidR="00C228A0">
        <w:t>́</w:t>
      </w:r>
      <w:r w:rsidRPr="006D648E">
        <w:t>й,</w:t>
      </w:r>
      <w:r w:rsidR="00ED1312">
        <w:t>/</w:t>
      </w:r>
      <w:r w:rsidR="009E3810">
        <w:t xml:space="preserve"> </w:t>
      </w:r>
      <w:r w:rsidRPr="006D648E">
        <w:t>и</w:t>
      </w:r>
      <w:r w:rsidR="00C228A0">
        <w:t>́</w:t>
      </w:r>
      <w:r w:rsidRPr="006D648E">
        <w:t>мже от нахожде</w:t>
      </w:r>
      <w:r w:rsidR="00C228A0">
        <w:t>́</w:t>
      </w:r>
      <w:r w:rsidRPr="006D648E">
        <w:t>ния злове</w:t>
      </w:r>
      <w:r w:rsidR="00C228A0">
        <w:t>́</w:t>
      </w:r>
      <w:r w:rsidRPr="006D648E">
        <w:t>рных</w:t>
      </w:r>
      <w:r w:rsidR="00ED1312">
        <w:t>/</w:t>
      </w:r>
      <w:r w:rsidR="00580602">
        <w:t>/</w:t>
      </w:r>
      <w:r w:rsidR="009E3810">
        <w:t xml:space="preserve"> </w:t>
      </w:r>
      <w:r w:rsidRPr="006D648E">
        <w:t>град Твой изба</w:t>
      </w:r>
      <w:r w:rsidR="00C228A0">
        <w:t>́</w:t>
      </w:r>
      <w:r w:rsidRPr="006D648E">
        <w:t>вила еси</w:t>
      </w:r>
      <w:r w:rsidR="00C228A0">
        <w:t>́</w:t>
      </w:r>
      <w:r w:rsidRPr="006D648E">
        <w:t>.</w:t>
      </w:r>
      <w:r w:rsidR="009E3810">
        <w:t xml:space="preserve"> </w:t>
      </w:r>
    </w:p>
    <w:p w:rsidR="006C27CE" w:rsidRPr="006D648E" w:rsidRDefault="006C27CE" w:rsidP="00FB305A">
      <w:pPr>
        <w:pStyle w:val="nbtservheadred"/>
      </w:pPr>
      <w:proofErr w:type="gramStart"/>
      <w:r w:rsidRPr="006D648E">
        <w:t>Псало</w:t>
      </w:r>
      <w:r w:rsidR="00C228A0">
        <w:t>́</w:t>
      </w:r>
      <w:r w:rsidRPr="006D648E">
        <w:t>м</w:t>
      </w:r>
      <w:proofErr w:type="gramEnd"/>
      <w:r w:rsidRPr="006D648E">
        <w:t xml:space="preserve"> избра</w:t>
      </w:r>
      <w:r w:rsidR="00C228A0">
        <w:t>́</w:t>
      </w:r>
      <w:r w:rsidRPr="006D648E">
        <w:t>нный:</w:t>
      </w:r>
    </w:p>
    <w:p w:rsidR="006C27CE" w:rsidRPr="006D648E" w:rsidRDefault="009E3810" w:rsidP="001511DC">
      <w:pPr>
        <w:pStyle w:val="nbtservbasic"/>
      </w:pPr>
      <w:r w:rsidRPr="00FB305A">
        <w:rPr>
          <w:rStyle w:val="nbtservred"/>
        </w:rPr>
        <w:t xml:space="preserve"> </w:t>
      </w:r>
      <w:r w:rsidR="006C27CE" w:rsidRPr="00FB305A">
        <w:rPr>
          <w:rStyle w:val="nbtservred"/>
        </w:rPr>
        <w:t>1 лик:</w:t>
      </w:r>
      <w:r w:rsidR="006C27CE" w:rsidRPr="006D648E">
        <w:t xml:space="preserve"> </w:t>
      </w:r>
      <w:r w:rsidR="006C27CE" w:rsidRPr="00FB305A">
        <w:rPr>
          <w:rStyle w:val="nbtservred"/>
        </w:rPr>
        <w:t>О</w:t>
      </w:r>
      <w:r w:rsidR="006C27CE" w:rsidRPr="006D648E">
        <w:t>святи</w:t>
      </w:r>
      <w:r w:rsidR="00C228A0">
        <w:t>́</w:t>
      </w:r>
      <w:r w:rsidR="006C27CE" w:rsidRPr="006D648E">
        <w:t xml:space="preserve">л есть </w:t>
      </w:r>
      <w:proofErr w:type="gramStart"/>
      <w:r w:rsidR="006C27CE" w:rsidRPr="006D648E">
        <w:t>селе</w:t>
      </w:r>
      <w:r w:rsidR="00FA54F0">
        <w:t>́</w:t>
      </w:r>
      <w:r w:rsidR="006C27CE" w:rsidRPr="006D648E">
        <w:t>ние</w:t>
      </w:r>
      <w:proofErr w:type="gramEnd"/>
      <w:r w:rsidR="006C27CE" w:rsidRPr="006D648E">
        <w:t xml:space="preserve"> Свое</w:t>
      </w:r>
      <w:r w:rsidR="00FA54F0">
        <w:t>́</w:t>
      </w:r>
      <w:r w:rsidR="006C27CE" w:rsidRPr="006D648E">
        <w:t xml:space="preserve"> Вы</w:t>
      </w:r>
      <w:r w:rsidR="00FA54F0">
        <w:t>́</w:t>
      </w:r>
      <w:r w:rsidR="006C27CE" w:rsidRPr="006D648E">
        <w:t>шний.</w:t>
      </w:r>
      <w:r>
        <w:t xml:space="preserve"> </w:t>
      </w:r>
    </w:p>
    <w:p w:rsidR="006C27CE" w:rsidRPr="006D648E" w:rsidRDefault="006C27CE" w:rsidP="001511DC">
      <w:pPr>
        <w:pStyle w:val="nbtservbasic"/>
      </w:pPr>
      <w:r w:rsidRPr="00FB305A">
        <w:rPr>
          <w:rStyle w:val="nbtservred"/>
        </w:rPr>
        <w:t>2 лик:</w:t>
      </w:r>
      <w:r w:rsidRPr="006D648E">
        <w:t xml:space="preserve"> </w:t>
      </w:r>
      <w:r w:rsidRPr="00FB305A">
        <w:rPr>
          <w:rStyle w:val="nbtservred"/>
        </w:rPr>
        <w:t>П</w:t>
      </w:r>
      <w:r w:rsidRPr="006D648E">
        <w:t>редста</w:t>
      </w:r>
      <w:r w:rsidR="00FA54F0">
        <w:t>́</w:t>
      </w:r>
      <w:r w:rsidRPr="006D648E">
        <w:t xml:space="preserve"> </w:t>
      </w:r>
      <w:proofErr w:type="gramStart"/>
      <w:r w:rsidRPr="006D648E">
        <w:t>Цари</w:t>
      </w:r>
      <w:r w:rsidR="00FA54F0">
        <w:t>́</w:t>
      </w:r>
      <w:r w:rsidRPr="006D648E">
        <w:t>ца</w:t>
      </w:r>
      <w:proofErr w:type="gramEnd"/>
      <w:r w:rsidRPr="006D648E">
        <w:t xml:space="preserve"> одесну</w:t>
      </w:r>
      <w:r w:rsidR="00FA54F0">
        <w:t>́</w:t>
      </w:r>
      <w:r w:rsidRPr="006D648E">
        <w:t>ю Тебе</w:t>
      </w:r>
      <w:r w:rsidR="00FA54F0">
        <w:t>́</w:t>
      </w:r>
      <w:r w:rsidRPr="006D648E">
        <w:t>.</w:t>
      </w:r>
      <w:r w:rsidR="009E3810">
        <w:t xml:space="preserve"> </w:t>
      </w:r>
    </w:p>
    <w:p w:rsidR="006C27CE" w:rsidRPr="006D648E" w:rsidRDefault="006C27CE" w:rsidP="001511DC">
      <w:pPr>
        <w:pStyle w:val="nbtservbasic"/>
      </w:pPr>
      <w:r w:rsidRPr="00FB305A">
        <w:rPr>
          <w:rStyle w:val="nbtservred"/>
        </w:rPr>
        <w:t>1 лик:</w:t>
      </w:r>
      <w:r w:rsidRPr="006D648E">
        <w:t xml:space="preserve"> </w:t>
      </w:r>
      <w:proofErr w:type="gramStart"/>
      <w:r w:rsidRPr="00FB305A">
        <w:rPr>
          <w:rStyle w:val="nbtservred"/>
        </w:rPr>
        <w:t>В</w:t>
      </w:r>
      <w:r w:rsidRPr="006D648E">
        <w:t xml:space="preserve"> ри</w:t>
      </w:r>
      <w:proofErr w:type="gramEnd"/>
      <w:r w:rsidR="00FA54F0">
        <w:t>́</w:t>
      </w:r>
      <w:r w:rsidRPr="006D648E">
        <w:t>зах позлаще</w:t>
      </w:r>
      <w:r w:rsidR="00FA54F0">
        <w:t>́</w:t>
      </w:r>
      <w:r w:rsidRPr="006D648E">
        <w:t>нных оде</w:t>
      </w:r>
      <w:r w:rsidR="00FA54F0">
        <w:t>́</w:t>
      </w:r>
      <w:r w:rsidRPr="006D648E">
        <w:t>яна</w:t>
      </w:r>
      <w:r w:rsidR="00AD21BF">
        <w:t>,</w:t>
      </w:r>
      <w:r w:rsidRPr="006D648E">
        <w:t xml:space="preserve"> и преиспещре</w:t>
      </w:r>
      <w:r w:rsidR="00FA54F0">
        <w:t>́</w:t>
      </w:r>
      <w:r w:rsidRPr="006D648E">
        <w:t>на.</w:t>
      </w:r>
      <w:r w:rsidR="009E3810">
        <w:t xml:space="preserve"> </w:t>
      </w:r>
    </w:p>
    <w:p w:rsidR="006C27CE" w:rsidRPr="006D648E" w:rsidRDefault="006C27CE" w:rsidP="001511DC">
      <w:pPr>
        <w:pStyle w:val="nbtservbasic"/>
      </w:pPr>
      <w:r w:rsidRPr="00FB305A">
        <w:rPr>
          <w:rStyle w:val="nbtservred"/>
        </w:rPr>
        <w:t>2 лик:</w:t>
      </w:r>
      <w:r w:rsidRPr="006D648E">
        <w:t xml:space="preserve"> </w:t>
      </w:r>
      <w:r w:rsidRPr="00FB305A">
        <w:rPr>
          <w:rStyle w:val="nbtservred"/>
        </w:rPr>
        <w:t>В</w:t>
      </w:r>
      <w:r w:rsidRPr="006D648E">
        <w:t xml:space="preserve">ся </w:t>
      </w:r>
      <w:proofErr w:type="gramStart"/>
      <w:r w:rsidRPr="006D648E">
        <w:t>сла</w:t>
      </w:r>
      <w:r w:rsidR="00886B6E">
        <w:t>́</w:t>
      </w:r>
      <w:r w:rsidRPr="006D648E">
        <w:t>ва</w:t>
      </w:r>
      <w:proofErr w:type="gramEnd"/>
      <w:r w:rsidRPr="006D648E">
        <w:t xml:space="preserve"> Дще</w:t>
      </w:r>
      <w:r w:rsidR="00886B6E">
        <w:t>́</w:t>
      </w:r>
      <w:r w:rsidRPr="006D648E">
        <w:t>ре Царе</w:t>
      </w:r>
      <w:r w:rsidR="00886B6E">
        <w:t>́</w:t>
      </w:r>
      <w:r w:rsidRPr="006D648E">
        <w:t>вы внутрь.</w:t>
      </w:r>
    </w:p>
    <w:p w:rsidR="006C27CE" w:rsidRPr="006D648E" w:rsidRDefault="006C27CE" w:rsidP="001511DC">
      <w:pPr>
        <w:pStyle w:val="nbtservbasic"/>
      </w:pPr>
      <w:r w:rsidRPr="00FB305A">
        <w:rPr>
          <w:rStyle w:val="nbtservred"/>
        </w:rPr>
        <w:t>1 лик:</w:t>
      </w:r>
      <w:r w:rsidRPr="006D648E">
        <w:t xml:space="preserve"> </w:t>
      </w:r>
      <w:r w:rsidRPr="00FB305A">
        <w:rPr>
          <w:rStyle w:val="nbtservred"/>
        </w:rPr>
        <w:t>П</w:t>
      </w:r>
      <w:r w:rsidRPr="006D648E">
        <w:t>ресла</w:t>
      </w:r>
      <w:r w:rsidR="00FA54F0">
        <w:t>́</w:t>
      </w:r>
      <w:r w:rsidRPr="006D648E">
        <w:t>вная глаго</w:t>
      </w:r>
      <w:r w:rsidR="00FA54F0">
        <w:t>́</w:t>
      </w:r>
      <w:r w:rsidRPr="006D648E">
        <w:t>лашася о Тебе</w:t>
      </w:r>
      <w:r w:rsidR="00FA54F0">
        <w:t>́</w:t>
      </w:r>
      <w:r w:rsidRPr="006D648E">
        <w:t xml:space="preserve">, </w:t>
      </w:r>
      <w:proofErr w:type="gramStart"/>
      <w:r w:rsidRPr="006D648E">
        <w:t>гра</w:t>
      </w:r>
      <w:r w:rsidR="00FA54F0">
        <w:t>́</w:t>
      </w:r>
      <w:r w:rsidRPr="006D648E">
        <w:t>де</w:t>
      </w:r>
      <w:proofErr w:type="gramEnd"/>
      <w:r w:rsidR="009E3810">
        <w:t xml:space="preserve"> </w:t>
      </w:r>
      <w:r w:rsidRPr="006D648E">
        <w:t>Бо</w:t>
      </w:r>
      <w:r w:rsidR="00FA54F0">
        <w:t>́</w:t>
      </w:r>
      <w:r w:rsidRPr="006D648E">
        <w:t>жий.</w:t>
      </w:r>
      <w:r w:rsidR="009E3810">
        <w:t xml:space="preserve"> </w:t>
      </w:r>
    </w:p>
    <w:p w:rsidR="006C27CE" w:rsidRPr="006D648E" w:rsidRDefault="006C27CE" w:rsidP="001511DC">
      <w:pPr>
        <w:pStyle w:val="nbtservbasic"/>
      </w:pPr>
      <w:r w:rsidRPr="00FB305A">
        <w:rPr>
          <w:rStyle w:val="nbtservred"/>
        </w:rPr>
        <w:t>2 лик:</w:t>
      </w:r>
      <w:r w:rsidRPr="006D648E">
        <w:t xml:space="preserve"> </w:t>
      </w:r>
      <w:r w:rsidRPr="00FB305A">
        <w:rPr>
          <w:rStyle w:val="nbtservred"/>
        </w:rPr>
        <w:t>С</w:t>
      </w:r>
      <w:r w:rsidRPr="006D648E">
        <w:t>лы</w:t>
      </w:r>
      <w:r w:rsidR="00FA54F0">
        <w:t>́</w:t>
      </w:r>
      <w:r w:rsidRPr="006D648E">
        <w:t>ши, Дщи, и виждь, и приклони</w:t>
      </w:r>
      <w:r w:rsidR="00FA54F0">
        <w:t>́</w:t>
      </w:r>
      <w:r w:rsidRPr="006D648E">
        <w:t xml:space="preserve"> у</w:t>
      </w:r>
      <w:r w:rsidR="00FA54F0">
        <w:t>́</w:t>
      </w:r>
      <w:r w:rsidRPr="006D648E">
        <w:t>хо</w:t>
      </w:r>
      <w:proofErr w:type="gramStart"/>
      <w:r w:rsidR="009E3810">
        <w:t xml:space="preserve"> </w:t>
      </w:r>
      <w:r w:rsidRPr="006D648E">
        <w:t>Т</w:t>
      </w:r>
      <w:proofErr w:type="gramEnd"/>
      <w:r w:rsidRPr="006D648E">
        <w:t>вое</w:t>
      </w:r>
      <w:r w:rsidR="00FA54F0">
        <w:t>́</w:t>
      </w:r>
      <w:r w:rsidRPr="006D648E">
        <w:t>.</w:t>
      </w:r>
      <w:r w:rsidR="009E3810">
        <w:t xml:space="preserve"> </w:t>
      </w:r>
    </w:p>
    <w:p w:rsidR="006C27CE" w:rsidRPr="006D648E" w:rsidRDefault="006C27CE" w:rsidP="001511DC">
      <w:pPr>
        <w:pStyle w:val="nbtservbasic"/>
      </w:pPr>
      <w:r w:rsidRPr="00FB305A">
        <w:rPr>
          <w:rStyle w:val="nbtservred"/>
        </w:rPr>
        <w:t>1 лик:</w:t>
      </w:r>
      <w:r w:rsidRPr="006D648E">
        <w:t xml:space="preserve"> </w:t>
      </w:r>
      <w:r w:rsidRPr="00FB305A">
        <w:rPr>
          <w:rStyle w:val="nbtservred"/>
        </w:rPr>
        <w:t>И</w:t>
      </w:r>
      <w:r w:rsidRPr="006D648E">
        <w:t xml:space="preserve"> забу</w:t>
      </w:r>
      <w:r w:rsidR="00FA54F0">
        <w:t>́</w:t>
      </w:r>
      <w:r w:rsidRPr="006D648E">
        <w:t>ди лю</w:t>
      </w:r>
      <w:r w:rsidR="00FA54F0">
        <w:t>́</w:t>
      </w:r>
      <w:r w:rsidRPr="006D648E">
        <w:t>ди</w:t>
      </w:r>
      <w:proofErr w:type="gramStart"/>
      <w:r w:rsidRPr="006D648E">
        <w:t xml:space="preserve"> Т</w:t>
      </w:r>
      <w:proofErr w:type="gramEnd"/>
      <w:r w:rsidRPr="006D648E">
        <w:t>воя</w:t>
      </w:r>
      <w:r w:rsidR="00FA54F0">
        <w:t>́</w:t>
      </w:r>
      <w:r w:rsidRPr="006D648E">
        <w:t xml:space="preserve"> и дом отца</w:t>
      </w:r>
      <w:r w:rsidR="00FA54F0">
        <w:t>́</w:t>
      </w:r>
      <w:r w:rsidRPr="006D648E">
        <w:t xml:space="preserve"> Твоего</w:t>
      </w:r>
      <w:r w:rsidR="00FA54F0">
        <w:t>́</w:t>
      </w:r>
      <w:r w:rsidRPr="006D648E">
        <w:t>.</w:t>
      </w:r>
      <w:r w:rsidR="009E3810">
        <w:t xml:space="preserve"> </w:t>
      </w:r>
    </w:p>
    <w:p w:rsidR="006C27CE" w:rsidRPr="006D648E" w:rsidRDefault="006C27CE" w:rsidP="001511DC">
      <w:pPr>
        <w:pStyle w:val="nbtservbasic"/>
      </w:pPr>
      <w:r w:rsidRPr="00FB305A">
        <w:rPr>
          <w:rStyle w:val="nbtservred"/>
        </w:rPr>
        <w:t>2 лик:</w:t>
      </w:r>
      <w:r w:rsidRPr="006D648E">
        <w:t xml:space="preserve"> </w:t>
      </w:r>
      <w:r w:rsidRPr="00FB305A">
        <w:rPr>
          <w:rStyle w:val="nbtservred"/>
        </w:rPr>
        <w:t>И</w:t>
      </w:r>
      <w:r w:rsidRPr="006D648E">
        <w:t xml:space="preserve"> возжела</w:t>
      </w:r>
      <w:r w:rsidR="00FA54F0">
        <w:t>́</w:t>
      </w:r>
      <w:r w:rsidRPr="006D648E">
        <w:t>ет Царь добро</w:t>
      </w:r>
      <w:r w:rsidR="00FA54F0">
        <w:t>́</w:t>
      </w:r>
      <w:r w:rsidRPr="006D648E">
        <w:t>ты Твоея</w:t>
      </w:r>
      <w:r w:rsidR="00FA54F0">
        <w:t>́</w:t>
      </w:r>
      <w:r w:rsidRPr="006D648E">
        <w:t>, зане</w:t>
      </w:r>
      <w:proofErr w:type="gramStart"/>
      <w:r w:rsidR="00FA54F0">
        <w:t>́</w:t>
      </w:r>
      <w:r w:rsidR="009E3810">
        <w:t xml:space="preserve"> </w:t>
      </w:r>
      <w:r w:rsidRPr="006D648E">
        <w:t>Т</w:t>
      </w:r>
      <w:proofErr w:type="gramEnd"/>
      <w:r w:rsidRPr="006D648E">
        <w:t>ой есть Госпо</w:t>
      </w:r>
      <w:r w:rsidR="00FA54F0">
        <w:t>́</w:t>
      </w:r>
      <w:r w:rsidRPr="006D648E">
        <w:t>дь Твой.</w:t>
      </w:r>
      <w:r w:rsidR="009E3810">
        <w:t xml:space="preserve"> </w:t>
      </w:r>
    </w:p>
    <w:p w:rsidR="006C27CE" w:rsidRPr="006D648E" w:rsidRDefault="006C27CE" w:rsidP="001511DC">
      <w:pPr>
        <w:pStyle w:val="nbtservbasic"/>
      </w:pPr>
      <w:r w:rsidRPr="00EF5419">
        <w:rPr>
          <w:rStyle w:val="nbtservred"/>
        </w:rPr>
        <w:t>1 лик:</w:t>
      </w:r>
      <w:r w:rsidRPr="006D648E">
        <w:t xml:space="preserve"> </w:t>
      </w:r>
      <w:r w:rsidRPr="00FB305A">
        <w:rPr>
          <w:rStyle w:val="nbtservred"/>
        </w:rPr>
        <w:t>Л</w:t>
      </w:r>
      <w:r w:rsidRPr="006D648E">
        <w:t>ицу</w:t>
      </w:r>
      <w:proofErr w:type="gramStart"/>
      <w:r w:rsidR="00FA54F0">
        <w:t>́</w:t>
      </w:r>
      <w:r w:rsidRPr="006D648E">
        <w:t xml:space="preserve"> Т</w:t>
      </w:r>
      <w:proofErr w:type="gramEnd"/>
      <w:r w:rsidRPr="006D648E">
        <w:t>воему</w:t>
      </w:r>
      <w:r w:rsidR="00FA54F0">
        <w:t>́</w:t>
      </w:r>
      <w:r w:rsidRPr="006D648E">
        <w:t xml:space="preserve"> помо</w:t>
      </w:r>
      <w:r w:rsidR="00FA54F0">
        <w:t>́</w:t>
      </w:r>
      <w:r w:rsidRPr="006D648E">
        <w:t>лятся бога</w:t>
      </w:r>
      <w:r w:rsidR="00FA54F0">
        <w:t>́</w:t>
      </w:r>
      <w:r w:rsidRPr="006D648E">
        <w:t>тии лю</w:t>
      </w:r>
      <w:r w:rsidR="00FA54F0">
        <w:t>́</w:t>
      </w:r>
      <w:r w:rsidRPr="006D648E">
        <w:t>дстии.</w:t>
      </w:r>
      <w:r w:rsidR="009E3810">
        <w:t xml:space="preserve"> </w:t>
      </w:r>
    </w:p>
    <w:p w:rsidR="006C27CE" w:rsidRPr="006D648E" w:rsidRDefault="006C27CE" w:rsidP="001511DC">
      <w:pPr>
        <w:pStyle w:val="nbtservbasic"/>
      </w:pPr>
      <w:r w:rsidRPr="00EF5419">
        <w:rPr>
          <w:rStyle w:val="nbtservred"/>
        </w:rPr>
        <w:t>2 лик:</w:t>
      </w:r>
      <w:r w:rsidRPr="006D648E">
        <w:t xml:space="preserve"> </w:t>
      </w:r>
      <w:r w:rsidRPr="00EF5419">
        <w:rPr>
          <w:rStyle w:val="nbtservred"/>
        </w:rPr>
        <w:t>Н</w:t>
      </w:r>
      <w:r w:rsidRPr="006D648E">
        <w:t>е удали</w:t>
      </w:r>
      <w:r w:rsidR="00FA54F0">
        <w:t>́</w:t>
      </w:r>
      <w:r w:rsidRPr="006D648E">
        <w:t xml:space="preserve"> по</w:t>
      </w:r>
      <w:r w:rsidR="00FA54F0">
        <w:t>́</w:t>
      </w:r>
      <w:r w:rsidRPr="006D648E">
        <w:t>мощь</w:t>
      </w:r>
      <w:proofErr w:type="gramStart"/>
      <w:r w:rsidRPr="006D648E">
        <w:t xml:space="preserve"> Т</w:t>
      </w:r>
      <w:proofErr w:type="gramEnd"/>
      <w:r w:rsidRPr="006D648E">
        <w:t>вою</w:t>
      </w:r>
      <w:r w:rsidR="00FA54F0">
        <w:t>́</w:t>
      </w:r>
      <w:r w:rsidRPr="006D648E">
        <w:t xml:space="preserve"> от мене</w:t>
      </w:r>
      <w:r w:rsidR="00FA54F0">
        <w:t>́</w:t>
      </w:r>
      <w:r w:rsidRPr="006D648E">
        <w:t>, на заступле</w:t>
      </w:r>
      <w:r w:rsidR="00FA54F0">
        <w:t>́</w:t>
      </w:r>
      <w:r w:rsidRPr="006D648E">
        <w:t>ние мое</w:t>
      </w:r>
      <w:r w:rsidR="00FA54F0">
        <w:t>́</w:t>
      </w:r>
      <w:r w:rsidRPr="006D648E">
        <w:t xml:space="preserve"> вонми</w:t>
      </w:r>
      <w:r w:rsidR="00FA54F0">
        <w:t>́</w:t>
      </w:r>
      <w:r w:rsidRPr="006D648E">
        <w:t>.</w:t>
      </w:r>
    </w:p>
    <w:p w:rsidR="006C27CE" w:rsidRPr="006D648E" w:rsidRDefault="006C27CE" w:rsidP="001511DC">
      <w:pPr>
        <w:pStyle w:val="nbtservbasic"/>
      </w:pPr>
      <w:r w:rsidRPr="00EF5419">
        <w:rPr>
          <w:rStyle w:val="nbtservred"/>
        </w:rPr>
        <w:t>1 лик:</w:t>
      </w:r>
      <w:r w:rsidRPr="006D648E">
        <w:t xml:space="preserve"> </w:t>
      </w:r>
      <w:r w:rsidRPr="00EF5419">
        <w:rPr>
          <w:rStyle w:val="nbtservred"/>
        </w:rPr>
        <w:t>В</w:t>
      </w:r>
      <w:r w:rsidRPr="006D648E">
        <w:t>о</w:t>
      </w:r>
      <w:r w:rsidR="00FA54F0">
        <w:t>́</w:t>
      </w:r>
      <w:r w:rsidRPr="006D648E">
        <w:t>ньже а</w:t>
      </w:r>
      <w:r w:rsidR="00FA54F0">
        <w:t>́</w:t>
      </w:r>
      <w:r w:rsidRPr="006D648E">
        <w:t>ще день призову</w:t>
      </w:r>
      <w:r w:rsidR="00FA54F0">
        <w:t>́</w:t>
      </w:r>
      <w:r w:rsidRPr="006D648E">
        <w:t xml:space="preserve"> Тя, </w:t>
      </w:r>
      <w:proofErr w:type="gramStart"/>
      <w:r w:rsidRPr="006D648E">
        <w:t>ско</w:t>
      </w:r>
      <w:r w:rsidR="00FA54F0">
        <w:t>́</w:t>
      </w:r>
      <w:r w:rsidRPr="006D648E">
        <w:t>ро</w:t>
      </w:r>
      <w:proofErr w:type="gramEnd"/>
      <w:r w:rsidRPr="006D648E">
        <w:t xml:space="preserve"> услы</w:t>
      </w:r>
      <w:r w:rsidR="00FA54F0">
        <w:t>́</w:t>
      </w:r>
      <w:r w:rsidRPr="006D648E">
        <w:t>ши мя.</w:t>
      </w:r>
      <w:r w:rsidR="009E3810">
        <w:t xml:space="preserve"> </w:t>
      </w:r>
    </w:p>
    <w:p w:rsidR="006C27CE" w:rsidRPr="006D648E" w:rsidRDefault="006C27CE" w:rsidP="001511DC">
      <w:pPr>
        <w:pStyle w:val="nbtservbasic"/>
      </w:pPr>
      <w:r w:rsidRPr="00EF5419">
        <w:rPr>
          <w:rStyle w:val="nbtservred"/>
        </w:rPr>
        <w:t>2 лик:</w:t>
      </w:r>
      <w:r w:rsidRPr="006D648E">
        <w:t xml:space="preserve"> </w:t>
      </w:r>
      <w:r w:rsidRPr="00EF5419">
        <w:rPr>
          <w:rStyle w:val="nbtservred"/>
        </w:rPr>
        <w:t>С</w:t>
      </w:r>
      <w:r w:rsidRPr="006D648E">
        <w:t>паси</w:t>
      </w:r>
      <w:r w:rsidR="00FA54F0">
        <w:t>́</w:t>
      </w:r>
      <w:r w:rsidRPr="006D648E">
        <w:t xml:space="preserve"> мя ми</w:t>
      </w:r>
      <w:r w:rsidR="00FA54F0">
        <w:t>́</w:t>
      </w:r>
      <w:r w:rsidRPr="006D648E">
        <w:t>лостию</w:t>
      </w:r>
      <w:proofErr w:type="gramStart"/>
      <w:r w:rsidRPr="006D648E">
        <w:t xml:space="preserve"> Т</w:t>
      </w:r>
      <w:proofErr w:type="gramEnd"/>
      <w:r w:rsidRPr="006D648E">
        <w:t>вое</w:t>
      </w:r>
      <w:r w:rsidR="00FA54F0">
        <w:t>́</w:t>
      </w:r>
      <w:r w:rsidRPr="006D648E">
        <w:t>ю.</w:t>
      </w:r>
      <w:r w:rsidR="009E3810">
        <w:t xml:space="preserve"> </w:t>
      </w:r>
    </w:p>
    <w:p w:rsidR="006C27CE" w:rsidRPr="006D648E" w:rsidRDefault="006C27CE" w:rsidP="001511DC">
      <w:pPr>
        <w:pStyle w:val="nbtservbasic"/>
      </w:pPr>
      <w:r w:rsidRPr="00EF5419">
        <w:rPr>
          <w:rStyle w:val="nbtservred"/>
        </w:rPr>
        <w:t>1 лик:</w:t>
      </w:r>
      <w:r w:rsidRPr="006D648E">
        <w:t xml:space="preserve"> </w:t>
      </w:r>
      <w:r w:rsidRPr="00EF5419">
        <w:rPr>
          <w:rStyle w:val="nbtservred"/>
        </w:rPr>
        <w:t>В</w:t>
      </w:r>
      <w:r w:rsidRPr="006D648E">
        <w:t>озвеселя</w:t>
      </w:r>
      <w:r w:rsidR="00FA54F0">
        <w:t>́</w:t>
      </w:r>
      <w:r w:rsidRPr="006D648E">
        <w:t>тся вси упова</w:t>
      </w:r>
      <w:r w:rsidR="00FA54F0">
        <w:t>́</w:t>
      </w:r>
      <w:r w:rsidRPr="006D648E">
        <w:t>ющии на Тя, и похва</w:t>
      </w:r>
      <w:r w:rsidR="003208FB">
        <w:t>́</w:t>
      </w:r>
      <w:r w:rsidRPr="006D648E">
        <w:t>лятся о Тебе</w:t>
      </w:r>
      <w:r w:rsidR="00FA54F0">
        <w:t>́</w:t>
      </w:r>
      <w:r w:rsidRPr="006D648E">
        <w:t xml:space="preserve"> лю</w:t>
      </w:r>
      <w:r w:rsidR="00FA54F0">
        <w:t>́</w:t>
      </w:r>
      <w:r w:rsidRPr="006D648E">
        <w:t>бящии и</w:t>
      </w:r>
      <w:r w:rsidR="00FA54F0">
        <w:t>́</w:t>
      </w:r>
      <w:r w:rsidRPr="006D648E">
        <w:t>мя</w:t>
      </w:r>
      <w:proofErr w:type="gramStart"/>
      <w:r w:rsidRPr="006D648E">
        <w:t xml:space="preserve"> Т</w:t>
      </w:r>
      <w:proofErr w:type="gramEnd"/>
      <w:r w:rsidRPr="006D648E">
        <w:t>вое</w:t>
      </w:r>
      <w:r w:rsidR="00FA54F0">
        <w:t>́</w:t>
      </w:r>
      <w:r w:rsidRPr="006D648E">
        <w:t>.</w:t>
      </w:r>
      <w:r w:rsidR="009E3810">
        <w:t xml:space="preserve"> </w:t>
      </w:r>
    </w:p>
    <w:p w:rsidR="006C27CE" w:rsidRPr="006D648E" w:rsidRDefault="006C27CE" w:rsidP="001511DC">
      <w:pPr>
        <w:pStyle w:val="nbtservbasic"/>
      </w:pPr>
      <w:r w:rsidRPr="00EF5419">
        <w:rPr>
          <w:rStyle w:val="nbtservred"/>
        </w:rPr>
        <w:t>2 лик:</w:t>
      </w:r>
      <w:r w:rsidRPr="006D648E">
        <w:t xml:space="preserve"> </w:t>
      </w:r>
      <w:r w:rsidRPr="00EF5419">
        <w:rPr>
          <w:rStyle w:val="nbtservred"/>
        </w:rPr>
        <w:t>П</w:t>
      </w:r>
      <w:r w:rsidRPr="006D648E">
        <w:t>омяну</w:t>
      </w:r>
      <w:r w:rsidR="00FA54F0">
        <w:t>́</w:t>
      </w:r>
      <w:r w:rsidRPr="006D648E">
        <w:t xml:space="preserve"> и</w:t>
      </w:r>
      <w:r w:rsidR="00FA54F0">
        <w:t>́</w:t>
      </w:r>
      <w:r w:rsidRPr="006D648E">
        <w:t>мя</w:t>
      </w:r>
      <w:proofErr w:type="gramStart"/>
      <w:r w:rsidRPr="006D648E">
        <w:t xml:space="preserve"> Т</w:t>
      </w:r>
      <w:proofErr w:type="gramEnd"/>
      <w:r w:rsidRPr="006D648E">
        <w:t>вое</w:t>
      </w:r>
      <w:r w:rsidR="00FA54F0">
        <w:t>́</w:t>
      </w:r>
      <w:r w:rsidRPr="006D648E">
        <w:t xml:space="preserve"> во вся</w:t>
      </w:r>
      <w:r w:rsidR="00FA54F0">
        <w:t>́</w:t>
      </w:r>
      <w:r w:rsidRPr="006D648E">
        <w:t>ком ро</w:t>
      </w:r>
      <w:r w:rsidR="00FA54F0">
        <w:t>́</w:t>
      </w:r>
      <w:r w:rsidRPr="006D648E">
        <w:t>де и ро</w:t>
      </w:r>
      <w:r w:rsidR="00FA54F0">
        <w:t>́</w:t>
      </w:r>
      <w:r w:rsidRPr="006D648E">
        <w:t>де.</w:t>
      </w:r>
      <w:r w:rsidR="009E3810">
        <w:t xml:space="preserve"> </w:t>
      </w:r>
    </w:p>
    <w:p w:rsidR="006C27CE" w:rsidRPr="006D648E" w:rsidRDefault="006C27CE" w:rsidP="00EF5419">
      <w:pPr>
        <w:pStyle w:val="nbtservheadred"/>
      </w:pPr>
      <w:r w:rsidRPr="006D648E">
        <w:t>По полиеле</w:t>
      </w:r>
      <w:r w:rsidR="003208FB">
        <w:t>́</w:t>
      </w:r>
      <w:r w:rsidRPr="006D648E">
        <w:t xml:space="preserve">и </w:t>
      </w:r>
      <w:proofErr w:type="gramStart"/>
      <w:r w:rsidRPr="006D648E">
        <w:t>седа</w:t>
      </w:r>
      <w:proofErr w:type="gramEnd"/>
      <w:r w:rsidR="00FA54F0">
        <w:t>́</w:t>
      </w:r>
      <w:r w:rsidRPr="006D648E">
        <w:t>лен, глас 4:</w:t>
      </w:r>
      <w:r w:rsidR="009E3810">
        <w:t xml:space="preserve"> </w:t>
      </w:r>
    </w:p>
    <w:p w:rsidR="00342253" w:rsidRDefault="006C27CE" w:rsidP="00342253">
      <w:pPr>
        <w:pStyle w:val="nbtservbasic"/>
      </w:pPr>
      <w:r w:rsidRPr="00F26A61">
        <w:rPr>
          <w:rStyle w:val="nbtservred"/>
        </w:rPr>
        <w:t>Б</w:t>
      </w:r>
      <w:r w:rsidRPr="006D648E">
        <w:t>езпомо</w:t>
      </w:r>
      <w:r w:rsidR="00FA54F0">
        <w:t>́</w:t>
      </w:r>
      <w:r w:rsidRPr="006D648E">
        <w:t>щным</w:t>
      </w:r>
      <w:proofErr w:type="gramStart"/>
      <w:r w:rsidRPr="006D648E">
        <w:t xml:space="preserve"> П</w:t>
      </w:r>
      <w:proofErr w:type="gramEnd"/>
      <w:r w:rsidRPr="006D648E">
        <w:t>о</w:t>
      </w:r>
      <w:r w:rsidR="00FA54F0">
        <w:t>́</w:t>
      </w:r>
      <w:r w:rsidRPr="006D648E">
        <w:t>моще и ненаде</w:t>
      </w:r>
      <w:r w:rsidR="00FA54F0">
        <w:t>́</w:t>
      </w:r>
      <w:r w:rsidRPr="006D648E">
        <w:t>ющимся</w:t>
      </w:r>
      <w:r w:rsidR="009E3810">
        <w:t xml:space="preserve"> </w:t>
      </w:r>
      <w:r w:rsidRPr="006D648E">
        <w:t>Наде</w:t>
      </w:r>
      <w:r w:rsidR="00FA54F0">
        <w:t>́</w:t>
      </w:r>
      <w:r w:rsidRPr="006D648E">
        <w:t>ждо,</w:t>
      </w:r>
      <w:r w:rsidR="00ED1312">
        <w:t>/</w:t>
      </w:r>
      <w:r w:rsidR="009E3810">
        <w:t xml:space="preserve"> </w:t>
      </w:r>
      <w:r w:rsidRPr="006D648E">
        <w:t>правосла</w:t>
      </w:r>
      <w:r w:rsidR="00FA54F0">
        <w:t>́</w:t>
      </w:r>
      <w:r w:rsidRPr="006D648E">
        <w:t>вных похвало</w:t>
      </w:r>
      <w:r w:rsidR="00FA54F0">
        <w:t>́</w:t>
      </w:r>
      <w:r w:rsidRPr="006D648E">
        <w:t>, злосла</w:t>
      </w:r>
      <w:r w:rsidR="00FA54F0">
        <w:t>́</w:t>
      </w:r>
      <w:r w:rsidRPr="006D648E">
        <w:t>вных же посрамле</w:t>
      </w:r>
      <w:r w:rsidR="00FA54F0">
        <w:t>́</w:t>
      </w:r>
      <w:r w:rsidRPr="006D648E">
        <w:t>ние, Богоро</w:t>
      </w:r>
      <w:r w:rsidR="00FA54F0">
        <w:t>́</w:t>
      </w:r>
      <w:r w:rsidRPr="006D648E">
        <w:t>дице Де</w:t>
      </w:r>
      <w:r w:rsidR="00FA54F0">
        <w:t>́</w:t>
      </w:r>
      <w:r w:rsidRPr="006D648E">
        <w:t>во,</w:t>
      </w:r>
      <w:r w:rsidR="00ED1312">
        <w:t>/</w:t>
      </w:r>
      <w:r w:rsidR="009E3810">
        <w:t xml:space="preserve"> </w:t>
      </w:r>
      <w:r w:rsidRPr="006D648E">
        <w:t>я</w:t>
      </w:r>
      <w:r w:rsidR="00FA54F0">
        <w:t>́</w:t>
      </w:r>
      <w:r w:rsidRPr="006D648E">
        <w:t>коже</w:t>
      </w:r>
      <w:r w:rsidR="009E3810">
        <w:t xml:space="preserve"> </w:t>
      </w:r>
      <w:r w:rsidRPr="006D648E">
        <w:t>дре</w:t>
      </w:r>
      <w:r w:rsidR="00FA54F0">
        <w:t>́</w:t>
      </w:r>
      <w:r w:rsidRPr="006D648E">
        <w:t>вле град</w:t>
      </w:r>
      <w:r w:rsidR="001511DC">
        <w:t xml:space="preserve"> </w:t>
      </w:r>
      <w:r w:rsidRPr="006D648E">
        <w:t>Брянск от нахожде</w:t>
      </w:r>
      <w:r w:rsidR="00FA54F0">
        <w:t>́</w:t>
      </w:r>
      <w:r w:rsidRPr="006D648E">
        <w:t>ния супоста</w:t>
      </w:r>
      <w:r w:rsidR="00FA54F0">
        <w:t>́</w:t>
      </w:r>
      <w:r w:rsidRPr="006D648E">
        <w:t>т изба</w:t>
      </w:r>
      <w:r w:rsidR="00FA54F0">
        <w:t>́</w:t>
      </w:r>
      <w:r w:rsidRPr="006D648E">
        <w:t>вила еси</w:t>
      </w:r>
      <w:r w:rsidR="00FA54F0">
        <w:t>́</w:t>
      </w:r>
      <w:r w:rsidRPr="006D648E">
        <w:t>,</w:t>
      </w:r>
      <w:r w:rsidR="00ED1312">
        <w:t>/</w:t>
      </w:r>
      <w:r w:rsidR="009E3810">
        <w:t xml:space="preserve"> </w:t>
      </w:r>
      <w:r w:rsidRPr="006D648E">
        <w:t>си</w:t>
      </w:r>
      <w:r w:rsidR="00FA54F0">
        <w:t>́</w:t>
      </w:r>
      <w:r w:rsidRPr="006D648E">
        <w:t>це и ны</w:t>
      </w:r>
      <w:r w:rsidR="00FA54F0">
        <w:t>́</w:t>
      </w:r>
      <w:r w:rsidRPr="006D648E">
        <w:t>не Ма</w:t>
      </w:r>
      <w:r w:rsidR="00FA54F0">
        <w:t>́</w:t>
      </w:r>
      <w:r w:rsidRPr="006D648E">
        <w:t>терними Твои</w:t>
      </w:r>
      <w:r w:rsidR="00FA54F0">
        <w:t>́</w:t>
      </w:r>
      <w:r w:rsidRPr="006D648E">
        <w:t>ми</w:t>
      </w:r>
      <w:r w:rsidR="009E3810">
        <w:t xml:space="preserve"> </w:t>
      </w:r>
      <w:r w:rsidRPr="006D648E">
        <w:t>щедро</w:t>
      </w:r>
      <w:r w:rsidR="00FA54F0">
        <w:t>́</w:t>
      </w:r>
      <w:r w:rsidRPr="006D648E">
        <w:t>тами посети</w:t>
      </w:r>
      <w:r w:rsidR="00FA54F0">
        <w:t>́</w:t>
      </w:r>
      <w:r w:rsidRPr="006D648E">
        <w:t xml:space="preserve"> чту</w:t>
      </w:r>
      <w:r w:rsidR="00FA54F0">
        <w:t>́</w:t>
      </w:r>
      <w:r w:rsidRPr="006D648E">
        <w:t>щих Све</w:t>
      </w:r>
      <w:r w:rsidR="00FA54F0">
        <w:t>́</w:t>
      </w:r>
      <w:r w:rsidRPr="006D648E">
        <w:t>нский о</w:t>
      </w:r>
      <w:r w:rsidR="00FA54F0">
        <w:t>́</w:t>
      </w:r>
      <w:r w:rsidRPr="006D648E">
        <w:t>браз</w:t>
      </w:r>
      <w:r w:rsidR="00F26A61">
        <w:t xml:space="preserve"> </w:t>
      </w:r>
      <w:r w:rsidRPr="006D648E">
        <w:t>Твой,</w:t>
      </w:r>
      <w:r w:rsidR="00ED1312">
        <w:t>/</w:t>
      </w:r>
      <w:r w:rsidR="009E3810">
        <w:t xml:space="preserve"> </w:t>
      </w:r>
      <w:r w:rsidRPr="006D648E">
        <w:t>Оте</w:t>
      </w:r>
      <w:r w:rsidR="00FA54F0">
        <w:t>́</w:t>
      </w:r>
      <w:r w:rsidRPr="006D648E">
        <w:t>чество на</w:t>
      </w:r>
      <w:r w:rsidR="00FA54F0">
        <w:t>́</w:t>
      </w:r>
      <w:r w:rsidRPr="006D648E">
        <w:t>ше укрепи</w:t>
      </w:r>
      <w:r w:rsidR="00FA54F0">
        <w:t>́</w:t>
      </w:r>
      <w:r w:rsidRPr="006D648E">
        <w:t>,</w:t>
      </w:r>
      <w:r w:rsidR="00ED1312">
        <w:t>/</w:t>
      </w:r>
      <w:r w:rsidR="009E3810">
        <w:t xml:space="preserve"> </w:t>
      </w:r>
      <w:r w:rsidRPr="006D648E">
        <w:t>Це</w:t>
      </w:r>
      <w:r w:rsidR="00FA54F0">
        <w:t>́</w:t>
      </w:r>
      <w:r w:rsidRPr="006D648E">
        <w:t>рковь</w:t>
      </w:r>
      <w:r w:rsidR="001511DC">
        <w:t xml:space="preserve"> </w:t>
      </w:r>
      <w:proofErr w:type="gramStart"/>
      <w:r w:rsidRPr="006D648E">
        <w:t>Святу</w:t>
      </w:r>
      <w:r w:rsidR="00FA54F0">
        <w:t>́</w:t>
      </w:r>
      <w:r w:rsidRPr="006D648E">
        <w:t>ю</w:t>
      </w:r>
      <w:proofErr w:type="gramEnd"/>
      <w:r w:rsidRPr="006D648E">
        <w:t xml:space="preserve"> непоколеби</w:t>
      </w:r>
      <w:r w:rsidR="00FA54F0">
        <w:t>́</w:t>
      </w:r>
      <w:r w:rsidRPr="006D648E">
        <w:t>му от ересе</w:t>
      </w:r>
      <w:r w:rsidR="00FA54F0">
        <w:t>́</w:t>
      </w:r>
      <w:r w:rsidRPr="006D648E">
        <w:t>й и раско</w:t>
      </w:r>
      <w:r w:rsidR="00FA54F0">
        <w:t>́</w:t>
      </w:r>
      <w:r w:rsidRPr="006D648E">
        <w:t>лов соблюди</w:t>
      </w:r>
      <w:r w:rsidR="00FA54F0">
        <w:t>́</w:t>
      </w:r>
      <w:r w:rsidRPr="006D648E">
        <w:t>,</w:t>
      </w:r>
      <w:r w:rsidR="00ED1312">
        <w:t>/</w:t>
      </w:r>
      <w:r w:rsidR="009E3810">
        <w:t xml:space="preserve"> </w:t>
      </w:r>
      <w:r w:rsidRPr="006D648E">
        <w:t>и Правосла</w:t>
      </w:r>
      <w:r w:rsidR="00FA54F0">
        <w:t>́</w:t>
      </w:r>
      <w:r w:rsidRPr="006D648E">
        <w:t>вие в ми</w:t>
      </w:r>
      <w:r w:rsidR="00FA54F0">
        <w:t>́</w:t>
      </w:r>
      <w:r w:rsidRPr="006D648E">
        <w:t>ре сохрани</w:t>
      </w:r>
      <w:r w:rsidR="00FA54F0">
        <w:t>́</w:t>
      </w:r>
      <w:r w:rsidRPr="006D648E">
        <w:t>.</w:t>
      </w:r>
      <w:r w:rsidR="009E3810">
        <w:t xml:space="preserve"> </w:t>
      </w:r>
    </w:p>
    <w:p w:rsidR="006C27CE" w:rsidRPr="006D648E" w:rsidRDefault="006C27CE" w:rsidP="00342253">
      <w:pPr>
        <w:pStyle w:val="nbtservheadred"/>
      </w:pPr>
      <w:proofErr w:type="gramStart"/>
      <w:r w:rsidRPr="006D648E">
        <w:t>Сла</w:t>
      </w:r>
      <w:r w:rsidR="00FA54F0">
        <w:t>́</w:t>
      </w:r>
      <w:r w:rsidRPr="006D648E">
        <w:t>ва</w:t>
      </w:r>
      <w:proofErr w:type="gramEnd"/>
      <w:r w:rsidRPr="006D648E">
        <w:t>, и ны</w:t>
      </w:r>
      <w:r w:rsidR="00FA54F0">
        <w:t>́</w:t>
      </w:r>
      <w:r w:rsidRPr="006D648E">
        <w:t>не, то</w:t>
      </w:r>
      <w:r w:rsidR="00FA54F0">
        <w:t>́</w:t>
      </w:r>
      <w:r w:rsidRPr="006D648E">
        <w:t>йже.</w:t>
      </w:r>
      <w:r w:rsidR="009E3810">
        <w:t xml:space="preserve"> </w:t>
      </w:r>
    </w:p>
    <w:p w:rsidR="006C27CE" w:rsidRPr="002523B2" w:rsidRDefault="006C27CE" w:rsidP="002523B2">
      <w:pPr>
        <w:pStyle w:val="nbtservbasic"/>
        <w:rPr>
          <w:rStyle w:val="nbtservred"/>
        </w:rPr>
      </w:pPr>
      <w:proofErr w:type="gramStart"/>
      <w:r w:rsidRPr="002523B2">
        <w:rPr>
          <w:rStyle w:val="nbtservheadred0"/>
        </w:rPr>
        <w:t>Степе</w:t>
      </w:r>
      <w:r w:rsidR="00FA54F0">
        <w:rPr>
          <w:rStyle w:val="nbtservheadred0"/>
        </w:rPr>
        <w:t>́</w:t>
      </w:r>
      <w:r w:rsidRPr="002523B2">
        <w:rPr>
          <w:rStyle w:val="nbtservheadred0"/>
        </w:rPr>
        <w:t>нна</w:t>
      </w:r>
      <w:proofErr w:type="gramEnd"/>
      <w:r w:rsidRPr="002523B2">
        <w:rPr>
          <w:rStyle w:val="nbtservheadred0"/>
        </w:rPr>
        <w:t>, 1</w:t>
      </w:r>
      <w:r w:rsidR="00EF5419" w:rsidRPr="002523B2">
        <w:rPr>
          <w:rStyle w:val="nbtservheadred0"/>
        </w:rPr>
        <w:t>-й антифо</w:t>
      </w:r>
      <w:r w:rsidR="00FA54F0">
        <w:rPr>
          <w:rStyle w:val="nbtservheadred0"/>
        </w:rPr>
        <w:t>́</w:t>
      </w:r>
      <w:r w:rsidR="00EF5419" w:rsidRPr="002523B2">
        <w:rPr>
          <w:rStyle w:val="nbtservheadred0"/>
        </w:rPr>
        <w:t>н 4-го гла</w:t>
      </w:r>
      <w:r w:rsidR="00FA54F0">
        <w:rPr>
          <w:rStyle w:val="nbtservheadred0"/>
        </w:rPr>
        <w:t>́</w:t>
      </w:r>
      <w:r w:rsidR="00EF5419" w:rsidRPr="002523B2">
        <w:rPr>
          <w:rStyle w:val="nbtservheadred0"/>
        </w:rPr>
        <w:t>са. Проки</w:t>
      </w:r>
      <w:r w:rsidR="00FA54F0">
        <w:rPr>
          <w:rStyle w:val="nbtservheadred0"/>
        </w:rPr>
        <w:t>́</w:t>
      </w:r>
      <w:r w:rsidR="00EF5419" w:rsidRPr="002523B2">
        <w:rPr>
          <w:rStyle w:val="nbtservheadred0"/>
        </w:rPr>
        <w:t>мен</w:t>
      </w:r>
      <w:r w:rsidR="002523B2" w:rsidRPr="002523B2">
        <w:rPr>
          <w:rStyle w:val="nbtservheadred0"/>
        </w:rPr>
        <w:t>, глас 4</w:t>
      </w:r>
      <w:r w:rsidRPr="002523B2">
        <w:rPr>
          <w:rStyle w:val="nbtservheadred0"/>
        </w:rPr>
        <w:t>:</w:t>
      </w:r>
      <w:r w:rsidR="001511DC" w:rsidRPr="002523B2">
        <w:rPr>
          <w:rStyle w:val="nbtservred"/>
          <w:color w:val="auto"/>
        </w:rPr>
        <w:t xml:space="preserve"> </w:t>
      </w:r>
      <w:r w:rsidRPr="002523B2">
        <w:rPr>
          <w:rStyle w:val="nbtservred"/>
        </w:rPr>
        <w:t>С</w:t>
      </w:r>
      <w:r w:rsidRPr="002523B2">
        <w:rPr>
          <w:rStyle w:val="nbtservred"/>
          <w:color w:val="auto"/>
        </w:rPr>
        <w:t>лы</w:t>
      </w:r>
      <w:r w:rsidR="00FA54F0">
        <w:rPr>
          <w:rStyle w:val="nbtservred"/>
          <w:color w:val="auto"/>
        </w:rPr>
        <w:t>́</w:t>
      </w:r>
      <w:r w:rsidRPr="002523B2">
        <w:rPr>
          <w:rStyle w:val="nbtservred"/>
          <w:color w:val="auto"/>
        </w:rPr>
        <w:t>ши, Дщи, и виждь,</w:t>
      </w:r>
      <w:r w:rsidR="007D5F90">
        <w:rPr>
          <w:rStyle w:val="nbtservred"/>
          <w:color w:val="auto"/>
        </w:rPr>
        <w:t>/</w:t>
      </w:r>
      <w:r w:rsidRPr="002523B2">
        <w:rPr>
          <w:rStyle w:val="nbtservred"/>
          <w:color w:val="auto"/>
        </w:rPr>
        <w:t xml:space="preserve"> и приклони</w:t>
      </w:r>
      <w:r w:rsidR="00FA54F0">
        <w:rPr>
          <w:rStyle w:val="nbtservred"/>
          <w:color w:val="auto"/>
        </w:rPr>
        <w:t>́</w:t>
      </w:r>
      <w:r w:rsidRPr="002523B2">
        <w:rPr>
          <w:rStyle w:val="nbtservred"/>
          <w:color w:val="auto"/>
        </w:rPr>
        <w:t xml:space="preserve"> у</w:t>
      </w:r>
      <w:r w:rsidR="00FA54F0">
        <w:rPr>
          <w:rStyle w:val="nbtservred"/>
          <w:color w:val="auto"/>
        </w:rPr>
        <w:t>́</w:t>
      </w:r>
      <w:r w:rsidRPr="002523B2">
        <w:rPr>
          <w:rStyle w:val="nbtservred"/>
          <w:color w:val="auto"/>
        </w:rPr>
        <w:t>хо</w:t>
      </w:r>
      <w:proofErr w:type="gramStart"/>
      <w:r w:rsidRPr="002523B2">
        <w:rPr>
          <w:rStyle w:val="nbtservred"/>
          <w:color w:val="auto"/>
        </w:rPr>
        <w:t xml:space="preserve"> Т</w:t>
      </w:r>
      <w:proofErr w:type="gramEnd"/>
      <w:r w:rsidRPr="002523B2">
        <w:rPr>
          <w:rStyle w:val="nbtservred"/>
          <w:color w:val="auto"/>
        </w:rPr>
        <w:t>вое</w:t>
      </w:r>
      <w:r w:rsidR="00FA54F0">
        <w:rPr>
          <w:rStyle w:val="nbtservred"/>
          <w:color w:val="auto"/>
        </w:rPr>
        <w:t>́</w:t>
      </w:r>
      <w:r w:rsidRPr="002523B2">
        <w:rPr>
          <w:rStyle w:val="nbtservred"/>
          <w:color w:val="auto"/>
        </w:rPr>
        <w:t xml:space="preserve">. </w:t>
      </w:r>
      <w:r w:rsidRPr="002523B2">
        <w:rPr>
          <w:rStyle w:val="nbtservred"/>
        </w:rPr>
        <w:t>Стих:</w:t>
      </w:r>
      <w:r w:rsidRPr="002523B2">
        <w:rPr>
          <w:rStyle w:val="nbtservred"/>
          <w:color w:val="auto"/>
        </w:rPr>
        <w:t xml:space="preserve"> </w:t>
      </w:r>
      <w:r w:rsidRPr="002523B2">
        <w:rPr>
          <w:rStyle w:val="nbtservred"/>
        </w:rPr>
        <w:t>О</w:t>
      </w:r>
      <w:r w:rsidR="002523B2">
        <w:rPr>
          <w:rStyle w:val="nbtservred"/>
          <w:color w:val="auto"/>
        </w:rPr>
        <w:t>тры</w:t>
      </w:r>
      <w:r w:rsidR="00FA54F0">
        <w:rPr>
          <w:rStyle w:val="nbtservred"/>
          <w:color w:val="auto"/>
        </w:rPr>
        <w:t>́</w:t>
      </w:r>
      <w:r w:rsidR="002523B2">
        <w:rPr>
          <w:rStyle w:val="nbtservred"/>
          <w:color w:val="auto"/>
        </w:rPr>
        <w:t>гну се</w:t>
      </w:r>
      <w:r w:rsidR="00FA54F0">
        <w:rPr>
          <w:rStyle w:val="nbtservred"/>
          <w:color w:val="auto"/>
        </w:rPr>
        <w:t>́</w:t>
      </w:r>
      <w:r w:rsidR="002523B2">
        <w:rPr>
          <w:rStyle w:val="nbtservred"/>
          <w:color w:val="auto"/>
        </w:rPr>
        <w:t>рдце мое</w:t>
      </w:r>
      <w:r w:rsidR="00FA54F0">
        <w:rPr>
          <w:rStyle w:val="nbtservred"/>
          <w:color w:val="auto"/>
        </w:rPr>
        <w:t>́</w:t>
      </w:r>
      <w:r w:rsidR="002523B2">
        <w:rPr>
          <w:rStyle w:val="nbtservred"/>
          <w:color w:val="auto"/>
        </w:rPr>
        <w:t xml:space="preserve"> сло</w:t>
      </w:r>
      <w:r w:rsidR="00FA54F0">
        <w:rPr>
          <w:rStyle w:val="nbtservred"/>
          <w:color w:val="auto"/>
        </w:rPr>
        <w:t>́</w:t>
      </w:r>
      <w:r w:rsidR="002523B2">
        <w:rPr>
          <w:rStyle w:val="nbtservred"/>
          <w:color w:val="auto"/>
        </w:rPr>
        <w:t>во бла</w:t>
      </w:r>
      <w:r w:rsidR="00FA54F0">
        <w:rPr>
          <w:rStyle w:val="nbtservred"/>
          <w:color w:val="auto"/>
        </w:rPr>
        <w:t>́</w:t>
      </w:r>
      <w:r w:rsidR="002523B2">
        <w:rPr>
          <w:rStyle w:val="nbtservred"/>
          <w:color w:val="auto"/>
        </w:rPr>
        <w:t>го, глаго</w:t>
      </w:r>
      <w:r w:rsidR="00FA54F0">
        <w:rPr>
          <w:rStyle w:val="nbtservred"/>
          <w:color w:val="auto"/>
        </w:rPr>
        <w:t>́</w:t>
      </w:r>
      <w:r w:rsidR="002523B2">
        <w:rPr>
          <w:rStyle w:val="nbtservred"/>
          <w:color w:val="auto"/>
        </w:rPr>
        <w:t>лю аз дела</w:t>
      </w:r>
      <w:r w:rsidR="00FA54F0">
        <w:rPr>
          <w:rStyle w:val="nbtservred"/>
          <w:color w:val="auto"/>
        </w:rPr>
        <w:t>́</w:t>
      </w:r>
      <w:r w:rsidR="002523B2">
        <w:rPr>
          <w:rStyle w:val="nbtservred"/>
          <w:color w:val="auto"/>
        </w:rPr>
        <w:t xml:space="preserve"> моя</w:t>
      </w:r>
      <w:r w:rsidR="00FA54F0">
        <w:rPr>
          <w:rStyle w:val="nbtservred"/>
          <w:color w:val="auto"/>
        </w:rPr>
        <w:t>́</w:t>
      </w:r>
      <w:r w:rsidR="002523B2">
        <w:rPr>
          <w:rStyle w:val="nbtservred"/>
          <w:color w:val="auto"/>
        </w:rPr>
        <w:t xml:space="preserve"> царе</w:t>
      </w:r>
      <w:r w:rsidR="00FA54F0">
        <w:rPr>
          <w:rStyle w:val="nbtservred"/>
          <w:color w:val="auto"/>
        </w:rPr>
        <w:t>́</w:t>
      </w:r>
      <w:r w:rsidR="002523B2">
        <w:rPr>
          <w:rStyle w:val="nbtservred"/>
          <w:color w:val="auto"/>
        </w:rPr>
        <w:t xml:space="preserve">ви. </w:t>
      </w:r>
      <w:r w:rsidRPr="002523B2">
        <w:rPr>
          <w:rStyle w:val="nbtservred"/>
        </w:rPr>
        <w:t>В</w:t>
      </w:r>
      <w:r w:rsidRPr="002523B2">
        <w:rPr>
          <w:rStyle w:val="nbtservred"/>
          <w:color w:val="auto"/>
        </w:rPr>
        <w:t>ся</w:t>
      </w:r>
      <w:r w:rsidR="00FA54F0">
        <w:rPr>
          <w:rStyle w:val="nbtservred"/>
          <w:color w:val="auto"/>
        </w:rPr>
        <w:t>́</w:t>
      </w:r>
      <w:r w:rsidRPr="002523B2">
        <w:rPr>
          <w:rStyle w:val="nbtservred"/>
          <w:color w:val="auto"/>
        </w:rPr>
        <w:t xml:space="preserve">кое </w:t>
      </w:r>
      <w:proofErr w:type="gramStart"/>
      <w:r w:rsidRPr="002523B2">
        <w:rPr>
          <w:rStyle w:val="nbtservred"/>
          <w:color w:val="auto"/>
        </w:rPr>
        <w:t>дыха</w:t>
      </w:r>
      <w:r w:rsidR="00FA54F0">
        <w:rPr>
          <w:rStyle w:val="nbtservred"/>
          <w:color w:val="auto"/>
        </w:rPr>
        <w:t>́</w:t>
      </w:r>
      <w:r w:rsidRPr="002523B2">
        <w:rPr>
          <w:rStyle w:val="nbtservred"/>
          <w:color w:val="auto"/>
        </w:rPr>
        <w:t>ние</w:t>
      </w:r>
      <w:proofErr w:type="gramEnd"/>
      <w:r w:rsidRPr="002523B2">
        <w:rPr>
          <w:rStyle w:val="nbtservred"/>
          <w:color w:val="auto"/>
        </w:rPr>
        <w:t xml:space="preserve">: </w:t>
      </w:r>
      <w:proofErr w:type="gramStart"/>
      <w:r w:rsidRPr="002523B2">
        <w:rPr>
          <w:rStyle w:val="nbtservred"/>
        </w:rPr>
        <w:t>Ева</w:t>
      </w:r>
      <w:r w:rsidR="00FA54F0">
        <w:rPr>
          <w:rStyle w:val="nbtservred"/>
        </w:rPr>
        <w:t>́</w:t>
      </w:r>
      <w:r w:rsidRPr="002523B2">
        <w:rPr>
          <w:rStyle w:val="nbtservred"/>
        </w:rPr>
        <w:t>нгелие</w:t>
      </w:r>
      <w:proofErr w:type="gramEnd"/>
      <w:r w:rsidRPr="002523B2">
        <w:rPr>
          <w:rStyle w:val="nbtservred"/>
        </w:rPr>
        <w:t xml:space="preserve"> от Луки</w:t>
      </w:r>
      <w:r w:rsidR="003208FB">
        <w:rPr>
          <w:rStyle w:val="nbtservred"/>
        </w:rPr>
        <w:t>́,</w:t>
      </w:r>
      <w:r w:rsidRPr="002523B2">
        <w:rPr>
          <w:rStyle w:val="nbtservred"/>
        </w:rPr>
        <w:t xml:space="preserve"> зача</w:t>
      </w:r>
      <w:r w:rsidR="00FA54F0">
        <w:rPr>
          <w:rStyle w:val="nbtservred"/>
        </w:rPr>
        <w:t>́</w:t>
      </w:r>
      <w:r w:rsidRPr="002523B2">
        <w:rPr>
          <w:rStyle w:val="nbtservred"/>
        </w:rPr>
        <w:t>ло</w:t>
      </w:r>
      <w:r w:rsidR="003208FB">
        <w:rPr>
          <w:rStyle w:val="nbtservred"/>
        </w:rPr>
        <w:t xml:space="preserve"> 4</w:t>
      </w:r>
      <w:r w:rsidRPr="002523B2">
        <w:rPr>
          <w:rStyle w:val="nbtservred"/>
        </w:rPr>
        <w:t>.</w:t>
      </w:r>
    </w:p>
    <w:p w:rsidR="006C27CE" w:rsidRPr="006D648E" w:rsidRDefault="006C27CE" w:rsidP="00EF5419">
      <w:pPr>
        <w:pStyle w:val="nbtservheadred"/>
      </w:pPr>
      <w:r w:rsidRPr="006D648E">
        <w:t xml:space="preserve">По 50-м </w:t>
      </w:r>
      <w:proofErr w:type="gramStart"/>
      <w:r w:rsidRPr="006D648E">
        <w:t>псалме</w:t>
      </w:r>
      <w:proofErr w:type="gramEnd"/>
      <w:r w:rsidR="00FA54F0">
        <w:t>́</w:t>
      </w:r>
      <w:r w:rsidRPr="006D648E">
        <w:t xml:space="preserve"> стихи</w:t>
      </w:r>
      <w:r w:rsidR="00FA54F0">
        <w:t>́</w:t>
      </w:r>
      <w:r w:rsidRPr="006D648E">
        <w:t>ра, глас 6:</w:t>
      </w:r>
      <w:r w:rsidR="009E3810">
        <w:t xml:space="preserve"> </w:t>
      </w:r>
    </w:p>
    <w:p w:rsidR="006C27CE" w:rsidRPr="006D648E" w:rsidRDefault="006C27CE" w:rsidP="001511DC">
      <w:pPr>
        <w:pStyle w:val="nbtservbasic"/>
      </w:pPr>
      <w:r w:rsidRPr="00F26A61">
        <w:rPr>
          <w:rStyle w:val="nbtservred"/>
        </w:rPr>
        <w:lastRenderedPageBreak/>
        <w:t>П</w:t>
      </w:r>
      <w:r w:rsidRPr="006D648E">
        <w:t xml:space="preserve">о </w:t>
      </w:r>
      <w:proofErr w:type="gramStart"/>
      <w:r w:rsidRPr="006D648E">
        <w:t>грехо</w:t>
      </w:r>
      <w:r w:rsidR="00044CB5">
        <w:t>́</w:t>
      </w:r>
      <w:r w:rsidRPr="006D648E">
        <w:t>м</w:t>
      </w:r>
      <w:proofErr w:type="gramEnd"/>
      <w:r w:rsidRPr="006D648E">
        <w:t xml:space="preserve"> на</w:t>
      </w:r>
      <w:r w:rsidR="00044CB5">
        <w:t>́</w:t>
      </w:r>
      <w:r w:rsidRPr="006D648E">
        <w:t>шим/ умно</w:t>
      </w:r>
      <w:r w:rsidR="00044CB5">
        <w:t>́</w:t>
      </w:r>
      <w:r w:rsidRPr="006D648E">
        <w:t>жишася в нас безу</w:t>
      </w:r>
      <w:r w:rsidR="00044CB5">
        <w:t>́</w:t>
      </w:r>
      <w:r w:rsidRPr="006D648E">
        <w:t>мнии,/ и</w:t>
      </w:r>
      <w:r w:rsidR="00044CB5">
        <w:t>́</w:t>
      </w:r>
      <w:r w:rsidRPr="006D648E">
        <w:t>же глаго</w:t>
      </w:r>
      <w:r w:rsidR="00044CB5">
        <w:t>́</w:t>
      </w:r>
      <w:r w:rsidRPr="006D648E">
        <w:t>лют в сердца</w:t>
      </w:r>
      <w:r w:rsidR="00044CB5">
        <w:t>́</w:t>
      </w:r>
      <w:r w:rsidRPr="006D648E">
        <w:t>х свои</w:t>
      </w:r>
      <w:r w:rsidR="00044CB5">
        <w:t>́</w:t>
      </w:r>
      <w:r w:rsidRPr="006D648E">
        <w:t>х, я</w:t>
      </w:r>
      <w:r w:rsidR="00044CB5">
        <w:t>́</w:t>
      </w:r>
      <w:r w:rsidRPr="006D648E">
        <w:t>ко Бо</w:t>
      </w:r>
      <w:r w:rsidR="00044CB5">
        <w:t>́</w:t>
      </w:r>
      <w:r w:rsidRPr="006D648E">
        <w:t>га несть/ и пропове</w:t>
      </w:r>
      <w:r w:rsidR="00044CB5">
        <w:t>́</w:t>
      </w:r>
      <w:r w:rsidRPr="006D648E">
        <w:t>дуют уче</w:t>
      </w:r>
      <w:r w:rsidR="00044CB5">
        <w:t>́</w:t>
      </w:r>
      <w:r w:rsidRPr="006D648E">
        <w:t>ния па</w:t>
      </w:r>
      <w:r w:rsidR="00044CB5">
        <w:t>́</w:t>
      </w:r>
      <w:r w:rsidRPr="006D648E">
        <w:t>губная и развраще</w:t>
      </w:r>
      <w:r w:rsidR="00044CB5">
        <w:t>́</w:t>
      </w:r>
      <w:r w:rsidRPr="006D648E">
        <w:t>нная,/ малоду</w:t>
      </w:r>
      <w:r w:rsidR="00044CB5">
        <w:t>́</w:t>
      </w:r>
      <w:r w:rsidRPr="006D648E">
        <w:t>шныя от Святы</w:t>
      </w:r>
      <w:r w:rsidR="00044CB5">
        <w:t>́</w:t>
      </w:r>
      <w:r w:rsidRPr="006D648E">
        <w:t>я Це</w:t>
      </w:r>
      <w:r w:rsidR="00044CB5">
        <w:t>́</w:t>
      </w:r>
      <w:r w:rsidRPr="006D648E">
        <w:t>ркве отторга</w:t>
      </w:r>
      <w:r w:rsidR="00044CB5">
        <w:t>́</w:t>
      </w:r>
      <w:r w:rsidR="007D5F90">
        <w:t>юще,/ но, о</w:t>
      </w:r>
      <w:r w:rsidRPr="006D648E">
        <w:t xml:space="preserve"> Пречи</w:t>
      </w:r>
      <w:r w:rsidR="00044CB5">
        <w:t>́</w:t>
      </w:r>
      <w:r w:rsidRPr="006D648E">
        <w:t>стая Богоро</w:t>
      </w:r>
      <w:r w:rsidR="00044CB5">
        <w:t>́</w:t>
      </w:r>
      <w:r w:rsidRPr="006D648E">
        <w:t>дице,/ я</w:t>
      </w:r>
      <w:r w:rsidR="00044CB5">
        <w:t>́</w:t>
      </w:r>
      <w:r w:rsidRPr="006D648E">
        <w:t>коже дре</w:t>
      </w:r>
      <w:r w:rsidR="00044CB5">
        <w:t>́</w:t>
      </w:r>
      <w:r w:rsidRPr="006D648E">
        <w:t>вле о</w:t>
      </w:r>
      <w:r w:rsidR="00044CB5">
        <w:t>́</w:t>
      </w:r>
      <w:r w:rsidRPr="006D648E">
        <w:t>чи благове</w:t>
      </w:r>
      <w:r w:rsidR="00044CB5">
        <w:t>́</w:t>
      </w:r>
      <w:r w:rsidRPr="006D648E">
        <w:t>рнаго кня</w:t>
      </w:r>
      <w:r w:rsidR="00044CB5">
        <w:t>́</w:t>
      </w:r>
      <w:r w:rsidRPr="006D648E">
        <w:t>зя Рома</w:t>
      </w:r>
      <w:r w:rsidR="00044CB5">
        <w:t>́</w:t>
      </w:r>
      <w:r w:rsidRPr="006D648E">
        <w:t xml:space="preserve">на </w:t>
      </w:r>
      <w:proofErr w:type="gramStart"/>
      <w:r w:rsidRPr="006D648E">
        <w:t>просвети</w:t>
      </w:r>
      <w:r w:rsidR="00044CB5">
        <w:t>́</w:t>
      </w:r>
      <w:r w:rsidRPr="006D648E">
        <w:t>ла</w:t>
      </w:r>
      <w:proofErr w:type="gramEnd"/>
      <w:r w:rsidRPr="006D648E">
        <w:t xml:space="preserve"> еси</w:t>
      </w:r>
      <w:r w:rsidR="00044CB5">
        <w:t>́</w:t>
      </w:r>
      <w:r w:rsidRPr="006D648E">
        <w:t>/ и иноплеме</w:t>
      </w:r>
      <w:r w:rsidR="00044CB5">
        <w:t>́</w:t>
      </w:r>
      <w:r w:rsidRPr="006D648E">
        <w:t>нных от гра</w:t>
      </w:r>
      <w:r w:rsidR="00044CB5">
        <w:t>́</w:t>
      </w:r>
      <w:r w:rsidRPr="006D648E">
        <w:t>да Бря</w:t>
      </w:r>
      <w:r w:rsidR="00044CB5">
        <w:t>́</w:t>
      </w:r>
      <w:r w:rsidRPr="006D648E">
        <w:t>нска отгнала</w:t>
      </w:r>
      <w:r w:rsidR="007D5F90">
        <w:t>́</w:t>
      </w:r>
      <w:r w:rsidRPr="006D648E">
        <w:t xml:space="preserve"> еси</w:t>
      </w:r>
      <w:r w:rsidR="00044CB5">
        <w:t>́</w:t>
      </w:r>
      <w:r w:rsidRPr="006D648E">
        <w:t>,/ си</w:t>
      </w:r>
      <w:r w:rsidR="00044CB5">
        <w:t>́</w:t>
      </w:r>
      <w:r w:rsidRPr="006D648E">
        <w:t>це заблу</w:t>
      </w:r>
      <w:r w:rsidR="00044CB5">
        <w:t>́</w:t>
      </w:r>
      <w:r w:rsidRPr="006D648E">
        <w:t>ждшия просвети</w:t>
      </w:r>
      <w:r w:rsidR="00044CB5">
        <w:t>́</w:t>
      </w:r>
      <w:r w:rsidRPr="006D648E">
        <w:t xml:space="preserve"> и злосла</w:t>
      </w:r>
      <w:r w:rsidR="00044CB5">
        <w:t>́</w:t>
      </w:r>
      <w:r w:rsidRPr="006D648E">
        <w:t>вныя устраши</w:t>
      </w:r>
      <w:r w:rsidR="00044CB5">
        <w:t>́</w:t>
      </w:r>
      <w:r w:rsidRPr="006D648E">
        <w:t>,/</w:t>
      </w:r>
      <w:r w:rsidR="00580602">
        <w:t>/</w:t>
      </w:r>
      <w:r w:rsidRPr="006D648E">
        <w:t xml:space="preserve"> и спаси</w:t>
      </w:r>
      <w:r w:rsidR="00044CB5">
        <w:t>́</w:t>
      </w:r>
      <w:r w:rsidRPr="006D648E">
        <w:t xml:space="preserve"> ду</w:t>
      </w:r>
      <w:r w:rsidR="00044CB5">
        <w:t>́</w:t>
      </w:r>
      <w:r w:rsidRPr="006D648E">
        <w:t>ши на</w:t>
      </w:r>
      <w:r w:rsidR="00044CB5">
        <w:t>́</w:t>
      </w:r>
      <w:r w:rsidRPr="006D648E">
        <w:t>ша.</w:t>
      </w:r>
    </w:p>
    <w:p w:rsidR="009E3810" w:rsidRDefault="006C27CE" w:rsidP="00BC3DE7">
      <w:pPr>
        <w:pStyle w:val="nbtservheadred"/>
      </w:pPr>
      <w:r w:rsidRPr="006D648E">
        <w:t>Кано</w:t>
      </w:r>
      <w:r w:rsidR="00044CB5">
        <w:t>́</w:t>
      </w:r>
      <w:r w:rsidRPr="006D648E">
        <w:t xml:space="preserve">н </w:t>
      </w:r>
      <w:proofErr w:type="gramStart"/>
      <w:r w:rsidRPr="006D648E">
        <w:t>пра</w:t>
      </w:r>
      <w:r w:rsidR="00044CB5">
        <w:t>́</w:t>
      </w:r>
      <w:r w:rsidRPr="006D648E">
        <w:t>здника</w:t>
      </w:r>
      <w:proofErr w:type="gramEnd"/>
      <w:r w:rsidRPr="006D648E">
        <w:t>, кир Иоа</w:t>
      </w:r>
      <w:r w:rsidR="00044CB5">
        <w:t>́</w:t>
      </w:r>
      <w:r w:rsidRPr="006D648E">
        <w:t>нна Дамаскина</w:t>
      </w:r>
      <w:r w:rsidR="00044CB5">
        <w:t>́</w:t>
      </w:r>
      <w:r w:rsidRPr="006D648E">
        <w:t>.</w:t>
      </w:r>
      <w:r w:rsidR="009E3810">
        <w:t xml:space="preserve"> </w:t>
      </w:r>
      <w:r w:rsidRPr="006D648E">
        <w:t>Глас 4.</w:t>
      </w:r>
      <w:r w:rsidR="009E3810">
        <w:t xml:space="preserve"> </w:t>
      </w:r>
    </w:p>
    <w:p w:rsidR="005F6073" w:rsidRDefault="006C27CE" w:rsidP="007D5F90">
      <w:pPr>
        <w:pStyle w:val="nbtservheadblack"/>
        <w:rPr>
          <w:rStyle w:val="nbtservred"/>
        </w:rPr>
      </w:pPr>
      <w:r w:rsidRPr="002523B2">
        <w:rPr>
          <w:rStyle w:val="nbtservheadred0"/>
        </w:rPr>
        <w:t>И Све</w:t>
      </w:r>
      <w:r w:rsidR="00044CB5">
        <w:rPr>
          <w:rStyle w:val="nbtservheadred0"/>
        </w:rPr>
        <w:t>́</w:t>
      </w:r>
      <w:r w:rsidRPr="002523B2">
        <w:rPr>
          <w:rStyle w:val="nbtservheadred0"/>
        </w:rPr>
        <w:t>нския кано</w:t>
      </w:r>
      <w:r w:rsidR="00044CB5">
        <w:rPr>
          <w:rStyle w:val="nbtservheadred0"/>
        </w:rPr>
        <w:t>́</w:t>
      </w:r>
      <w:r w:rsidRPr="002523B2">
        <w:rPr>
          <w:rStyle w:val="nbtservheadred0"/>
        </w:rPr>
        <w:t>н, его</w:t>
      </w:r>
      <w:r w:rsidR="00044CB5">
        <w:rPr>
          <w:rStyle w:val="nbtservheadred0"/>
        </w:rPr>
        <w:t>́</w:t>
      </w:r>
      <w:r w:rsidRPr="002523B2">
        <w:rPr>
          <w:rStyle w:val="nbtservheadred0"/>
        </w:rPr>
        <w:t>же краегране</w:t>
      </w:r>
      <w:r w:rsidR="00044CB5">
        <w:rPr>
          <w:rStyle w:val="nbtservheadred0"/>
        </w:rPr>
        <w:t>́</w:t>
      </w:r>
      <w:r w:rsidRPr="002523B2">
        <w:rPr>
          <w:rStyle w:val="nbtservheadred0"/>
        </w:rPr>
        <w:t>сие:</w:t>
      </w:r>
      <w:r w:rsidRPr="006D648E">
        <w:t xml:space="preserve"> </w:t>
      </w:r>
      <w:r w:rsidRPr="002523B2">
        <w:rPr>
          <w:rStyle w:val="nbtservred"/>
        </w:rPr>
        <w:t>Р</w:t>
      </w:r>
      <w:r w:rsidRPr="002523B2">
        <w:rPr>
          <w:rStyle w:val="nbtservbasic0"/>
        </w:rPr>
        <w:t>а</w:t>
      </w:r>
      <w:r w:rsidR="00044CB5">
        <w:rPr>
          <w:rStyle w:val="nbtservbasic0"/>
        </w:rPr>
        <w:t>́</w:t>
      </w:r>
      <w:r w:rsidRPr="002523B2">
        <w:rPr>
          <w:rStyle w:val="nbtservbasic0"/>
        </w:rPr>
        <w:t xml:space="preserve">дуйся, </w:t>
      </w:r>
      <w:proofErr w:type="gramStart"/>
      <w:r w:rsidRPr="002523B2">
        <w:rPr>
          <w:rStyle w:val="nbtservbasic0"/>
        </w:rPr>
        <w:t>Благода</w:t>
      </w:r>
      <w:r w:rsidR="00044CB5">
        <w:rPr>
          <w:rStyle w:val="nbtservbasic0"/>
        </w:rPr>
        <w:t>́</w:t>
      </w:r>
      <w:r w:rsidRPr="002523B2">
        <w:rPr>
          <w:rStyle w:val="nbtservbasic0"/>
        </w:rPr>
        <w:t>тная</w:t>
      </w:r>
      <w:proofErr w:type="gramEnd"/>
      <w:r w:rsidRPr="002523B2">
        <w:rPr>
          <w:rStyle w:val="nbtservbasic0"/>
        </w:rPr>
        <w:t>, Све</w:t>
      </w:r>
      <w:r w:rsidR="00044CB5">
        <w:rPr>
          <w:rStyle w:val="nbtservbasic0"/>
        </w:rPr>
        <w:t>́</w:t>
      </w:r>
      <w:r w:rsidRPr="002523B2">
        <w:rPr>
          <w:rStyle w:val="nbtservbasic0"/>
        </w:rPr>
        <w:t>нская похвало</w:t>
      </w:r>
      <w:r w:rsidR="00044CB5">
        <w:rPr>
          <w:rStyle w:val="nbtservbasic0"/>
        </w:rPr>
        <w:t>́</w:t>
      </w:r>
      <w:r w:rsidRPr="002523B2">
        <w:rPr>
          <w:rStyle w:val="nbtservbasic0"/>
        </w:rPr>
        <w:t>.</w:t>
      </w:r>
      <w:r w:rsidRPr="006D648E">
        <w:t xml:space="preserve"> </w:t>
      </w:r>
      <w:r w:rsidRPr="002523B2">
        <w:rPr>
          <w:rStyle w:val="nbtservred"/>
        </w:rPr>
        <w:t>Глас то</w:t>
      </w:r>
      <w:r w:rsidR="00044CB5">
        <w:rPr>
          <w:rStyle w:val="nbtservred"/>
        </w:rPr>
        <w:t>́</w:t>
      </w:r>
      <w:r w:rsidRPr="002523B2">
        <w:rPr>
          <w:rStyle w:val="nbtservred"/>
        </w:rPr>
        <w:t>йже.</w:t>
      </w:r>
      <w:r w:rsidR="009E3810" w:rsidRPr="002523B2">
        <w:rPr>
          <w:rStyle w:val="nbtservred"/>
        </w:rPr>
        <w:t xml:space="preserve"> </w:t>
      </w:r>
    </w:p>
    <w:p w:rsidR="009E3810" w:rsidRPr="005F6073" w:rsidRDefault="005F6073" w:rsidP="005F6073">
      <w:pPr>
        <w:pStyle w:val="nbtservheadred"/>
        <w:rPr>
          <w:rStyle w:val="nbtservbasic0"/>
        </w:rPr>
      </w:pPr>
      <w:r w:rsidRPr="005F6073">
        <w:rPr>
          <w:rStyle w:val="nbtservbasic0"/>
        </w:rPr>
        <w:t>Песнь 1</w:t>
      </w:r>
    </w:p>
    <w:p w:rsidR="006C27CE" w:rsidRPr="00B86A7A" w:rsidRDefault="005F6073" w:rsidP="00B86A7A">
      <w:pPr>
        <w:pStyle w:val="nbtservstih"/>
        <w:rPr>
          <w:rFonts w:eastAsiaTheme="minorHAnsi"/>
          <w:lang w:eastAsia="en-US"/>
        </w:rPr>
      </w:pPr>
      <w:proofErr w:type="gramStart"/>
      <w:r w:rsidRPr="00B86A7A">
        <w:rPr>
          <w:rStyle w:val="nbtservred"/>
        </w:rPr>
        <w:t>Ирмо</w:t>
      </w:r>
      <w:r w:rsidR="004A0609">
        <w:rPr>
          <w:rStyle w:val="nbtservred"/>
        </w:rPr>
        <w:t>́</w:t>
      </w:r>
      <w:r w:rsidRPr="00B86A7A">
        <w:rPr>
          <w:rStyle w:val="nbtservred"/>
        </w:rPr>
        <w:t>с</w:t>
      </w:r>
      <w:proofErr w:type="gramEnd"/>
      <w:r w:rsidRPr="00B86A7A">
        <w:rPr>
          <w:rStyle w:val="nbtservred"/>
        </w:rPr>
        <w:t>:</w:t>
      </w:r>
      <w:r>
        <w:t xml:space="preserve"> </w:t>
      </w:r>
      <w:r w:rsidRPr="00B86A7A">
        <w:rPr>
          <w:rStyle w:val="nbtservred"/>
        </w:rPr>
        <w:t>О</w:t>
      </w:r>
      <w:r w:rsidRPr="005F6073">
        <w:rPr>
          <w:rFonts w:eastAsiaTheme="minorHAnsi"/>
          <w:lang w:eastAsia="en-US"/>
        </w:rPr>
        <w:t xml:space="preserve">тве́рзу уста́ моя́,/ и напо́лнятся Ду́ха,/ и сло́во отры́гну Цари́це Ма́тери,/ и явлю́ся, </w:t>
      </w:r>
      <w:r w:rsidR="004A0609">
        <w:rPr>
          <w:rFonts w:eastAsiaTheme="minorHAnsi"/>
          <w:lang w:eastAsia="en-US"/>
        </w:rPr>
        <w:t>све́тло торжеству́я,/</w:t>
      </w:r>
      <w:r w:rsidR="00580602">
        <w:t>/</w:t>
      </w:r>
      <w:r w:rsidR="004A0609">
        <w:rPr>
          <w:rFonts w:eastAsiaTheme="minorHAnsi"/>
          <w:lang w:eastAsia="en-US"/>
        </w:rPr>
        <w:t xml:space="preserve"> и воспою́ ра́дуяся</w:t>
      </w:r>
      <w:r w:rsidRPr="005F6073">
        <w:rPr>
          <w:rFonts w:eastAsiaTheme="minorHAnsi"/>
          <w:lang w:eastAsia="en-US"/>
        </w:rPr>
        <w:t xml:space="preserve"> Тоя́ чудеса́.</w:t>
      </w:r>
    </w:p>
    <w:p w:rsidR="006C27CE" w:rsidRPr="006D648E" w:rsidRDefault="006C27CE" w:rsidP="001511DC">
      <w:pPr>
        <w:pStyle w:val="nbtservbasic"/>
      </w:pPr>
      <w:r w:rsidRPr="00F26A61">
        <w:rPr>
          <w:rStyle w:val="nbtservred"/>
        </w:rPr>
        <w:t>Р</w:t>
      </w:r>
      <w:r w:rsidRPr="006D648E">
        <w:t>а</w:t>
      </w:r>
      <w:r w:rsidR="00044CB5">
        <w:t>́</w:t>
      </w:r>
      <w:r w:rsidRPr="006D648E">
        <w:t xml:space="preserve">дуйся, </w:t>
      </w:r>
      <w:proofErr w:type="gramStart"/>
      <w:r w:rsidRPr="006D648E">
        <w:t>Бря</w:t>
      </w:r>
      <w:r w:rsidR="00044CB5">
        <w:t>́</w:t>
      </w:r>
      <w:r w:rsidRPr="006D648E">
        <w:t>нская</w:t>
      </w:r>
      <w:proofErr w:type="gramEnd"/>
      <w:r w:rsidRPr="006D648E">
        <w:t xml:space="preserve"> земле</w:t>
      </w:r>
      <w:r w:rsidR="00044CB5">
        <w:t>́</w:t>
      </w:r>
      <w:r w:rsidRPr="006D648E">
        <w:t>, и весели</w:t>
      </w:r>
      <w:r w:rsidR="00044CB5">
        <w:t>́</w:t>
      </w:r>
      <w:r w:rsidRPr="006D648E">
        <w:t>ся,</w:t>
      </w:r>
      <w:r w:rsidR="009E3810">
        <w:t xml:space="preserve"> </w:t>
      </w:r>
      <w:r w:rsidRPr="006D648E">
        <w:t>Све</w:t>
      </w:r>
      <w:r w:rsidR="00044CB5">
        <w:t>́</w:t>
      </w:r>
      <w:r w:rsidRPr="006D648E">
        <w:t>нская оби</w:t>
      </w:r>
      <w:r w:rsidR="00044CB5">
        <w:t>́</w:t>
      </w:r>
      <w:r w:rsidRPr="006D648E">
        <w:t>тель,</w:t>
      </w:r>
      <w:r w:rsidR="00462BBC">
        <w:t>/</w:t>
      </w:r>
      <w:r w:rsidRPr="006D648E">
        <w:t xml:space="preserve"> велегла</w:t>
      </w:r>
      <w:r w:rsidR="00044CB5">
        <w:t>́</w:t>
      </w:r>
      <w:r w:rsidR="00775169">
        <w:t>сно пою́ще</w:t>
      </w:r>
      <w:r w:rsidRPr="006D648E">
        <w:t xml:space="preserve"> пресла</w:t>
      </w:r>
      <w:r w:rsidR="00044CB5">
        <w:t>́</w:t>
      </w:r>
      <w:r w:rsidRPr="006D648E">
        <w:t>вное заступле</w:t>
      </w:r>
      <w:r w:rsidR="00044CB5">
        <w:t>́</w:t>
      </w:r>
      <w:r w:rsidRPr="006D648E">
        <w:t>ние Бо</w:t>
      </w:r>
      <w:r w:rsidR="00044CB5">
        <w:t>́</w:t>
      </w:r>
      <w:r w:rsidRPr="006D648E">
        <w:t>жия Ма</w:t>
      </w:r>
      <w:r w:rsidR="00044CB5">
        <w:t>́</w:t>
      </w:r>
      <w:r w:rsidRPr="006D648E">
        <w:t>тере,</w:t>
      </w:r>
      <w:r w:rsidR="00462BBC">
        <w:t>/</w:t>
      </w:r>
      <w:r w:rsidRPr="006D648E">
        <w:t xml:space="preserve"> Я</w:t>
      </w:r>
      <w:r w:rsidR="00044CB5">
        <w:t>́</w:t>
      </w:r>
      <w:r w:rsidRPr="006D648E">
        <w:t>же Све</w:t>
      </w:r>
      <w:r w:rsidR="00044CB5">
        <w:t>́</w:t>
      </w:r>
      <w:r w:rsidRPr="006D648E">
        <w:t>нскою</w:t>
      </w:r>
      <w:r w:rsidR="009E3810">
        <w:t xml:space="preserve"> </w:t>
      </w:r>
      <w:r w:rsidRPr="006D648E">
        <w:t>ико</w:t>
      </w:r>
      <w:r w:rsidR="00044CB5">
        <w:t>́</w:t>
      </w:r>
      <w:r w:rsidRPr="006D648E">
        <w:t>ною Свое</w:t>
      </w:r>
      <w:r w:rsidR="00044CB5">
        <w:t>́</w:t>
      </w:r>
      <w:r w:rsidRPr="006D648E">
        <w:t>ю ве</w:t>
      </w:r>
      <w:r w:rsidR="00044CB5">
        <w:t>́</w:t>
      </w:r>
      <w:r w:rsidRPr="006D648E">
        <w:t>рныя лю</w:t>
      </w:r>
      <w:r w:rsidR="00044CB5">
        <w:t>́</w:t>
      </w:r>
      <w:r w:rsidRPr="006D648E">
        <w:t>ди от супоста</w:t>
      </w:r>
      <w:r w:rsidR="00044CB5">
        <w:t>́</w:t>
      </w:r>
      <w:r w:rsidRPr="006D648E">
        <w:t>т изба</w:t>
      </w:r>
      <w:r w:rsidR="00044CB5">
        <w:t>́</w:t>
      </w:r>
      <w:r w:rsidRPr="006D648E">
        <w:t>ви.</w:t>
      </w:r>
    </w:p>
    <w:p w:rsidR="006C27CE" w:rsidRPr="006D648E" w:rsidRDefault="006C27CE" w:rsidP="001511DC">
      <w:pPr>
        <w:pStyle w:val="nbtservbasic"/>
      </w:pPr>
      <w:r w:rsidRPr="00F26A61">
        <w:rPr>
          <w:rStyle w:val="nbtservred"/>
        </w:rPr>
        <w:t>А</w:t>
      </w:r>
      <w:r w:rsidR="00044CB5">
        <w:rPr>
          <w:rStyle w:val="nbtservred"/>
        </w:rPr>
        <w:t>́</w:t>
      </w:r>
      <w:r w:rsidRPr="006D648E">
        <w:t>ще не бы</w:t>
      </w:r>
      <w:proofErr w:type="gramStart"/>
      <w:r w:rsidRPr="006D648E">
        <w:t xml:space="preserve"> Т</w:t>
      </w:r>
      <w:proofErr w:type="gramEnd"/>
      <w:r w:rsidRPr="006D648E">
        <w:t>воя</w:t>
      </w:r>
      <w:r w:rsidR="00044CB5">
        <w:t>́</w:t>
      </w:r>
      <w:r w:rsidRPr="006D648E">
        <w:t xml:space="preserve"> ми</w:t>
      </w:r>
      <w:r w:rsidR="00044CB5">
        <w:t>́</w:t>
      </w:r>
      <w:r w:rsidRPr="006D648E">
        <w:t>лость к нам</w:t>
      </w:r>
      <w:r w:rsidR="00775169">
        <w:t xml:space="preserve"> была́</w:t>
      </w:r>
      <w:r w:rsidRPr="006D648E">
        <w:t>, Преблагослове</w:t>
      </w:r>
      <w:r w:rsidR="00044CB5">
        <w:t>́</w:t>
      </w:r>
      <w:r w:rsidRPr="006D648E">
        <w:t>нная Влады</w:t>
      </w:r>
      <w:r w:rsidR="00044CB5">
        <w:t>́</w:t>
      </w:r>
      <w:r w:rsidRPr="006D648E">
        <w:t>чице,</w:t>
      </w:r>
      <w:r w:rsidR="00462BBC">
        <w:t>/</w:t>
      </w:r>
      <w:r w:rsidRPr="006D648E">
        <w:t xml:space="preserve"> вма</w:t>
      </w:r>
      <w:r w:rsidR="00044CB5">
        <w:t>́</w:t>
      </w:r>
      <w:r w:rsidRPr="006D648E">
        <w:t>ле бы врази</w:t>
      </w:r>
      <w:r w:rsidR="00044CB5">
        <w:t>́</w:t>
      </w:r>
      <w:r w:rsidRPr="006D648E">
        <w:t xml:space="preserve"> лю</w:t>
      </w:r>
      <w:r w:rsidR="00044CB5">
        <w:t>́</w:t>
      </w:r>
      <w:r w:rsidRPr="006D648E">
        <w:t>тии град Твой разори</w:t>
      </w:r>
      <w:r w:rsidR="00044CB5">
        <w:t>́</w:t>
      </w:r>
      <w:r w:rsidR="00775169">
        <w:t>ли</w:t>
      </w:r>
      <w:r w:rsidRPr="006D648E">
        <w:t xml:space="preserve"> и святы</w:t>
      </w:r>
      <w:r w:rsidR="00044CB5">
        <w:t>́</w:t>
      </w:r>
      <w:r w:rsidRPr="006D648E">
        <w:t>ни правосла</w:t>
      </w:r>
      <w:r w:rsidR="00044CB5">
        <w:t>́</w:t>
      </w:r>
      <w:r w:rsidRPr="006D648E">
        <w:t>вныя поруга</w:t>
      </w:r>
      <w:r w:rsidR="00044CB5">
        <w:t>́</w:t>
      </w:r>
      <w:r w:rsidRPr="006D648E">
        <w:t>нию пре</w:t>
      </w:r>
      <w:r w:rsidR="00875874">
        <w:t>́</w:t>
      </w:r>
      <w:r w:rsidRPr="006D648E">
        <w:t>да</w:t>
      </w:r>
      <w:r w:rsidR="00A34D8F">
        <w:t>ли</w:t>
      </w:r>
      <w:r w:rsidRPr="006D648E">
        <w:t>,</w:t>
      </w:r>
      <w:r w:rsidR="00462BBC">
        <w:t>/</w:t>
      </w:r>
      <w:r w:rsidRPr="006D648E">
        <w:t xml:space="preserve"> но сих вспять</w:t>
      </w:r>
      <w:r w:rsidR="009E3810">
        <w:t xml:space="preserve"> </w:t>
      </w:r>
      <w:r w:rsidRPr="006D648E">
        <w:t>обрати</w:t>
      </w:r>
      <w:r w:rsidR="00044CB5">
        <w:t>́</w:t>
      </w:r>
      <w:r w:rsidRPr="006D648E">
        <w:t>ла еси</w:t>
      </w:r>
      <w:r w:rsidR="00044CB5">
        <w:t>́</w:t>
      </w:r>
      <w:r w:rsidRPr="006D648E">
        <w:t>.</w:t>
      </w:r>
      <w:r w:rsidR="009E3810">
        <w:t xml:space="preserve"> </w:t>
      </w:r>
    </w:p>
    <w:p w:rsidR="006C27CE" w:rsidRPr="006D648E" w:rsidRDefault="006C27CE" w:rsidP="001511DC">
      <w:pPr>
        <w:pStyle w:val="nbtservbasic"/>
      </w:pPr>
      <w:r w:rsidRPr="00F26A61">
        <w:rPr>
          <w:rStyle w:val="nbtservred"/>
        </w:rPr>
        <w:t>Д</w:t>
      </w:r>
      <w:r w:rsidRPr="006D648E">
        <w:t>несь церко</w:t>
      </w:r>
      <w:r w:rsidR="00044CB5">
        <w:t>́</w:t>
      </w:r>
      <w:r w:rsidR="00875874">
        <w:t>вная раз</w:t>
      </w:r>
      <w:r w:rsidRPr="006D648E">
        <w:t>ширя</w:t>
      </w:r>
      <w:r w:rsidR="00044CB5">
        <w:t>́</w:t>
      </w:r>
      <w:r w:rsidRPr="006D648E">
        <w:t>ются не</w:t>
      </w:r>
      <w:r w:rsidR="00044CB5">
        <w:t>́</w:t>
      </w:r>
      <w:r w:rsidRPr="006D648E">
        <w:t>дра,</w:t>
      </w:r>
      <w:r w:rsidR="001511DC">
        <w:t xml:space="preserve"> </w:t>
      </w:r>
      <w:r w:rsidRPr="006D648E">
        <w:t>прие</w:t>
      </w:r>
      <w:r w:rsidR="00044CB5">
        <w:t>́</w:t>
      </w:r>
      <w:r w:rsidRPr="006D648E">
        <w:t>млюще бога</w:t>
      </w:r>
      <w:r w:rsidR="00044CB5">
        <w:t>́</w:t>
      </w:r>
      <w:r w:rsidRPr="006D648E">
        <w:t>тство благода</w:t>
      </w:r>
      <w:r w:rsidR="00044CB5">
        <w:t>́</w:t>
      </w:r>
      <w:r w:rsidRPr="006D648E">
        <w:t>ти</w:t>
      </w:r>
      <w:proofErr w:type="gramStart"/>
      <w:r w:rsidRPr="006D648E">
        <w:t xml:space="preserve"> Д</w:t>
      </w:r>
      <w:proofErr w:type="gramEnd"/>
      <w:r w:rsidRPr="006D648E">
        <w:t>е</w:t>
      </w:r>
      <w:r w:rsidR="00044CB5">
        <w:t>́</w:t>
      </w:r>
      <w:r w:rsidRPr="006D648E">
        <w:t>вы Богоро</w:t>
      </w:r>
      <w:r w:rsidR="00044CB5">
        <w:t>́</w:t>
      </w:r>
      <w:r w:rsidRPr="006D648E">
        <w:t>дицы,</w:t>
      </w:r>
      <w:r w:rsidR="00462BBC">
        <w:t>/</w:t>
      </w:r>
      <w:r w:rsidRPr="006D648E">
        <w:t xml:space="preserve"> Све</w:t>
      </w:r>
      <w:r w:rsidR="00044CB5">
        <w:t>́</w:t>
      </w:r>
      <w:r w:rsidRPr="006D648E">
        <w:t>нскою бо ико</w:t>
      </w:r>
      <w:r w:rsidR="00044CB5">
        <w:t>́</w:t>
      </w:r>
      <w:r w:rsidRPr="006D648E">
        <w:t>ною Свое</w:t>
      </w:r>
      <w:r w:rsidR="00044CB5">
        <w:t>́</w:t>
      </w:r>
      <w:r w:rsidRPr="006D648E">
        <w:t>ю правосла</w:t>
      </w:r>
      <w:r w:rsidR="00044CB5">
        <w:t>́</w:t>
      </w:r>
      <w:r w:rsidRPr="006D648E">
        <w:t>вныя от ви</w:t>
      </w:r>
      <w:r w:rsidR="00044CB5">
        <w:t>́</w:t>
      </w:r>
      <w:r w:rsidRPr="006D648E">
        <w:t>димых и неви</w:t>
      </w:r>
      <w:r w:rsidR="00044CB5">
        <w:t>́</w:t>
      </w:r>
      <w:r w:rsidRPr="006D648E">
        <w:t>димых враг огражда</w:t>
      </w:r>
      <w:r w:rsidR="00044CB5">
        <w:t>́</w:t>
      </w:r>
      <w:r w:rsidRPr="006D648E">
        <w:t>ет.</w:t>
      </w:r>
    </w:p>
    <w:p w:rsidR="006C27CE" w:rsidRPr="006D648E" w:rsidRDefault="006C27CE" w:rsidP="001511DC">
      <w:pPr>
        <w:pStyle w:val="nbtservbasic"/>
      </w:pPr>
      <w:r w:rsidRPr="00F26A61">
        <w:rPr>
          <w:rStyle w:val="nbtservred"/>
        </w:rPr>
        <w:t>У</w:t>
      </w:r>
      <w:r w:rsidRPr="006D648E">
        <w:t>жасо</w:t>
      </w:r>
      <w:r w:rsidR="00044CB5">
        <w:t>́</w:t>
      </w:r>
      <w:r w:rsidRPr="006D648E">
        <w:t xml:space="preserve">шася </w:t>
      </w:r>
      <w:proofErr w:type="gramStart"/>
      <w:r w:rsidRPr="006D648E">
        <w:t>иноплеме</w:t>
      </w:r>
      <w:r w:rsidR="00044CB5">
        <w:t>́</w:t>
      </w:r>
      <w:r w:rsidRPr="006D648E">
        <w:t>нных</w:t>
      </w:r>
      <w:proofErr w:type="gramEnd"/>
      <w:r w:rsidRPr="006D648E">
        <w:t xml:space="preserve"> по</w:t>
      </w:r>
      <w:r w:rsidR="00044CB5">
        <w:t>́</w:t>
      </w:r>
      <w:r w:rsidRPr="006D648E">
        <w:t>лчища и побего</w:t>
      </w:r>
      <w:r w:rsidR="00044CB5">
        <w:t>́</w:t>
      </w:r>
      <w:r w:rsidRPr="006D648E">
        <w:t>ша, Боже</w:t>
      </w:r>
      <w:r w:rsidR="00044CB5">
        <w:t>́</w:t>
      </w:r>
      <w:r w:rsidRPr="006D648E">
        <w:t>ственным преще</w:t>
      </w:r>
      <w:r w:rsidR="00044CB5">
        <w:t>́</w:t>
      </w:r>
      <w:r w:rsidRPr="006D648E">
        <w:t>нием гони</w:t>
      </w:r>
      <w:r w:rsidR="00044CB5">
        <w:t>́</w:t>
      </w:r>
      <w:r w:rsidRPr="006D648E">
        <w:t>ми,</w:t>
      </w:r>
      <w:r w:rsidR="00462BBC">
        <w:t>/</w:t>
      </w:r>
      <w:r w:rsidR="009E3810">
        <w:t xml:space="preserve"> </w:t>
      </w:r>
      <w:r w:rsidRPr="006D648E">
        <w:t>преложи</w:t>
      </w:r>
      <w:r w:rsidR="00044CB5">
        <w:t>́</w:t>
      </w:r>
      <w:r w:rsidRPr="006D648E">
        <w:t>ся бо пра</w:t>
      </w:r>
      <w:r w:rsidR="00044CB5">
        <w:t>́</w:t>
      </w:r>
      <w:r w:rsidRPr="006D648E">
        <w:t>ведный Бо</w:t>
      </w:r>
      <w:r w:rsidR="00044CB5">
        <w:t>́</w:t>
      </w:r>
      <w:r w:rsidRPr="006D648E">
        <w:t>жий гнев на ми</w:t>
      </w:r>
      <w:r w:rsidR="00044CB5">
        <w:t>́</w:t>
      </w:r>
      <w:r w:rsidRPr="006D648E">
        <w:t>лость к нам</w:t>
      </w:r>
      <w:r w:rsidR="00462BBC">
        <w:t>/</w:t>
      </w:r>
      <w:r w:rsidRPr="006D648E">
        <w:t xml:space="preserve"> хода</w:t>
      </w:r>
      <w:r w:rsidR="00044CB5">
        <w:t>́</w:t>
      </w:r>
      <w:r w:rsidRPr="006D648E">
        <w:t>тайством Пречи</w:t>
      </w:r>
      <w:r w:rsidR="00044CB5">
        <w:t>́</w:t>
      </w:r>
      <w:r w:rsidRPr="006D648E">
        <w:t>стыя Богоро</w:t>
      </w:r>
      <w:r w:rsidR="00044CB5">
        <w:t>́</w:t>
      </w:r>
      <w:r w:rsidRPr="006D648E">
        <w:t>дицы.</w:t>
      </w:r>
      <w:r w:rsidR="009E3810">
        <w:t xml:space="preserve"> </w:t>
      </w:r>
    </w:p>
    <w:p w:rsidR="004F753C" w:rsidRDefault="006C27CE" w:rsidP="00BC3DE7">
      <w:pPr>
        <w:pStyle w:val="nbtservheadred"/>
      </w:pPr>
      <w:r w:rsidRPr="006D648E">
        <w:t>Пе</w:t>
      </w:r>
      <w:r w:rsidR="004F753C">
        <w:t>снь 3</w:t>
      </w:r>
    </w:p>
    <w:p w:rsidR="004F753C" w:rsidRDefault="004F753C" w:rsidP="004F753C">
      <w:pPr>
        <w:pStyle w:val="nbtservstih"/>
        <w:rPr>
          <w:rStyle w:val="nbtservred"/>
        </w:rPr>
      </w:pPr>
      <w:r w:rsidRPr="004F753C">
        <w:rPr>
          <w:rStyle w:val="nbtservred"/>
        </w:rPr>
        <w:t>Ирмо</w:t>
      </w:r>
      <w:r w:rsidR="00CB1561">
        <w:rPr>
          <w:rStyle w:val="nbtservred"/>
        </w:rPr>
        <w:t>́</w:t>
      </w:r>
      <w:r w:rsidRPr="004F753C">
        <w:rPr>
          <w:rStyle w:val="nbtservred"/>
        </w:rPr>
        <w:t>с:</w:t>
      </w:r>
      <w:r>
        <w:t xml:space="preserve"> </w:t>
      </w:r>
      <w:r w:rsidRPr="004F753C">
        <w:rPr>
          <w:rStyle w:val="nbtservred"/>
        </w:rPr>
        <w:t>Т</w:t>
      </w:r>
      <w:r w:rsidRPr="006A2F44">
        <w:t>воя́</w:t>
      </w:r>
      <w:r>
        <w:t xml:space="preserve"> </w:t>
      </w:r>
      <w:r w:rsidRPr="006A2F44">
        <w:t>песносло́вцы,</w:t>
      </w:r>
      <w:r>
        <w:t xml:space="preserve"> </w:t>
      </w:r>
      <w:r w:rsidRPr="006A2F44">
        <w:t>Богоро́дице,</w:t>
      </w:r>
      <w:r>
        <w:t xml:space="preserve">/ </w:t>
      </w:r>
      <w:r w:rsidR="003C021D">
        <w:t>Ж</w:t>
      </w:r>
      <w:r w:rsidRPr="006A2F44">
        <w:t>ивы́й</w:t>
      </w:r>
      <w:r>
        <w:t xml:space="preserve"> </w:t>
      </w:r>
      <w:r w:rsidRPr="006A2F44">
        <w:t>и</w:t>
      </w:r>
      <w:r>
        <w:t xml:space="preserve"> </w:t>
      </w:r>
      <w:r w:rsidR="003C021D">
        <w:t>Н</w:t>
      </w:r>
      <w:r w:rsidRPr="006A2F44">
        <w:t>езави́стный</w:t>
      </w:r>
      <w:r>
        <w:t xml:space="preserve"> </w:t>
      </w:r>
      <w:r w:rsidR="003C021D">
        <w:t>И</w:t>
      </w:r>
      <w:r w:rsidRPr="006A2F44">
        <w:t>сто́чниче,</w:t>
      </w:r>
      <w:r>
        <w:t xml:space="preserve">/ </w:t>
      </w:r>
      <w:r w:rsidRPr="006A2F44">
        <w:t>лик</w:t>
      </w:r>
      <w:r>
        <w:t xml:space="preserve"> </w:t>
      </w:r>
      <w:r w:rsidRPr="006A2F44">
        <w:t>Себе́</w:t>
      </w:r>
      <w:r>
        <w:t xml:space="preserve"> </w:t>
      </w:r>
      <w:r w:rsidRPr="006A2F44">
        <w:t>совоку́пльшия</w:t>
      </w:r>
      <w:r w:rsidR="00745BA2">
        <w:t>,</w:t>
      </w:r>
      <w:r>
        <w:t xml:space="preserve"> </w:t>
      </w:r>
      <w:r w:rsidR="00DE1F26">
        <w:t>духо́вно</w:t>
      </w:r>
      <w:r>
        <w:t xml:space="preserve"> </w:t>
      </w:r>
      <w:r w:rsidRPr="006A2F44">
        <w:t>утверди́,</w:t>
      </w:r>
      <w:r>
        <w:t>/</w:t>
      </w:r>
      <w:r w:rsidR="00580602">
        <w:t>/</w:t>
      </w:r>
      <w:r>
        <w:t xml:space="preserve"> </w:t>
      </w:r>
      <w:r w:rsidRPr="006A2F44">
        <w:t>в</w:t>
      </w:r>
      <w:r>
        <w:t xml:space="preserve"> </w:t>
      </w:r>
      <w:r w:rsidRPr="006A2F44">
        <w:t>Боже́ственней</w:t>
      </w:r>
      <w:proofErr w:type="gramStart"/>
      <w:r>
        <w:t xml:space="preserve"> </w:t>
      </w:r>
      <w:r w:rsidRPr="006A2F44">
        <w:t>Т</w:t>
      </w:r>
      <w:proofErr w:type="gramEnd"/>
      <w:r w:rsidRPr="006A2F44">
        <w:t>вое́й</w:t>
      </w:r>
      <w:r>
        <w:t xml:space="preserve"> </w:t>
      </w:r>
      <w:r w:rsidRPr="006A2F44">
        <w:t>сла́ве</w:t>
      </w:r>
      <w:r>
        <w:t>/</w:t>
      </w:r>
      <w:r w:rsidR="00D65B0F">
        <w:t xml:space="preserve"> </w:t>
      </w:r>
      <w:r w:rsidRPr="006A2F44">
        <w:t>венце́в</w:t>
      </w:r>
      <w:r>
        <w:t xml:space="preserve"> </w:t>
      </w:r>
      <w:r w:rsidRPr="006A2F44">
        <w:t>сла́вы</w:t>
      </w:r>
      <w:r>
        <w:t xml:space="preserve"> </w:t>
      </w:r>
      <w:r w:rsidRPr="006A2F44">
        <w:t>сподо́би</w:t>
      </w:r>
      <w:r w:rsidR="00D65B0F">
        <w:t>.</w:t>
      </w:r>
    </w:p>
    <w:p w:rsidR="006C27CE" w:rsidRPr="006D648E" w:rsidRDefault="006C27CE" w:rsidP="001511DC">
      <w:pPr>
        <w:pStyle w:val="nbtservbasic"/>
      </w:pPr>
      <w:r w:rsidRPr="00F26A61">
        <w:rPr>
          <w:rStyle w:val="nbtservred"/>
        </w:rPr>
        <w:t>С</w:t>
      </w:r>
      <w:r w:rsidRPr="006D648E">
        <w:t>пасе</w:t>
      </w:r>
      <w:r w:rsidR="00044CB5">
        <w:t>́</w:t>
      </w:r>
      <w:r w:rsidRPr="006D648E">
        <w:t>ние правосла</w:t>
      </w:r>
      <w:r w:rsidR="00044CB5">
        <w:t>́</w:t>
      </w:r>
      <w:r w:rsidRPr="006D648E">
        <w:t>вно велича</w:t>
      </w:r>
      <w:r w:rsidR="00044CB5">
        <w:t>́</w:t>
      </w:r>
      <w:r w:rsidRPr="006D648E">
        <w:t>ющим Тя соде</w:t>
      </w:r>
      <w:r w:rsidR="00044CB5">
        <w:t>́</w:t>
      </w:r>
      <w:r w:rsidRPr="006D648E">
        <w:t>лала еси</w:t>
      </w:r>
      <w:r w:rsidR="00044CB5">
        <w:t>́</w:t>
      </w:r>
      <w:r w:rsidRPr="006D648E">
        <w:t xml:space="preserve"> посреде</w:t>
      </w:r>
      <w:r w:rsidR="00044CB5">
        <w:t>́</w:t>
      </w:r>
      <w:r w:rsidRPr="006D648E">
        <w:t xml:space="preserve"> земли</w:t>
      </w:r>
      <w:r w:rsidR="00044CB5">
        <w:t>́</w:t>
      </w:r>
      <w:r w:rsidRPr="006D648E">
        <w:t xml:space="preserve"> Бря</w:t>
      </w:r>
      <w:r w:rsidR="00044CB5">
        <w:t>́</w:t>
      </w:r>
      <w:r w:rsidRPr="006D648E">
        <w:t>нския, Богоро</w:t>
      </w:r>
      <w:r w:rsidR="00044CB5">
        <w:t>́</w:t>
      </w:r>
      <w:r w:rsidRPr="006D648E">
        <w:t>дице</w:t>
      </w:r>
      <w:proofErr w:type="gramStart"/>
      <w:r w:rsidRPr="006D648E">
        <w:t xml:space="preserve"> Д</w:t>
      </w:r>
      <w:proofErr w:type="gramEnd"/>
      <w:r w:rsidRPr="006D648E">
        <w:t>е</w:t>
      </w:r>
      <w:r w:rsidR="00044CB5">
        <w:t>́</w:t>
      </w:r>
      <w:r w:rsidRPr="006D648E">
        <w:t>во,</w:t>
      </w:r>
      <w:r w:rsidR="00462BBC">
        <w:t>/</w:t>
      </w:r>
      <w:r w:rsidRPr="006D648E">
        <w:t xml:space="preserve"> воздви</w:t>
      </w:r>
      <w:r w:rsidR="00044CB5">
        <w:t>́</w:t>
      </w:r>
      <w:r w:rsidRPr="006D648E">
        <w:t>женней бо ико</w:t>
      </w:r>
      <w:r w:rsidR="00044CB5">
        <w:t>́</w:t>
      </w:r>
      <w:r w:rsidRPr="006D648E">
        <w:t>не Твое</w:t>
      </w:r>
      <w:r w:rsidR="00044CB5">
        <w:t>́</w:t>
      </w:r>
      <w:r w:rsidRPr="006D648E">
        <w:t>й свяще</w:t>
      </w:r>
      <w:r w:rsidR="00044CB5">
        <w:t>́</w:t>
      </w:r>
      <w:r w:rsidRPr="006D648E">
        <w:t>нных рука</w:t>
      </w:r>
      <w:r w:rsidR="00044CB5">
        <w:t>́</w:t>
      </w:r>
      <w:r w:rsidRPr="006D648E">
        <w:t>ми,</w:t>
      </w:r>
      <w:r w:rsidR="00462BBC">
        <w:t>/</w:t>
      </w:r>
      <w:r w:rsidRPr="006D648E">
        <w:t xml:space="preserve"> возду</w:t>
      </w:r>
      <w:r w:rsidR="00044CB5">
        <w:t>́</w:t>
      </w:r>
      <w:r w:rsidRPr="006D648E">
        <w:t>х освяти</w:t>
      </w:r>
      <w:r w:rsidR="00044CB5">
        <w:t>́</w:t>
      </w:r>
      <w:r w:rsidRPr="006D648E">
        <w:t>ся и полки</w:t>
      </w:r>
      <w:r w:rsidR="00044CB5">
        <w:t>́</w:t>
      </w:r>
      <w:r w:rsidRPr="006D648E">
        <w:t xml:space="preserve"> бесо</w:t>
      </w:r>
      <w:r w:rsidR="00044CB5">
        <w:t>́</w:t>
      </w:r>
      <w:r w:rsidRPr="006D648E">
        <w:t>вския отгна</w:t>
      </w:r>
      <w:r w:rsidR="00044CB5">
        <w:t>́</w:t>
      </w:r>
      <w:r w:rsidRPr="006D648E">
        <w:t>шася.</w:t>
      </w:r>
    </w:p>
    <w:p w:rsidR="006C27CE" w:rsidRPr="006D648E" w:rsidRDefault="006C27CE" w:rsidP="001511DC">
      <w:pPr>
        <w:pStyle w:val="nbtservbasic"/>
      </w:pPr>
      <w:r w:rsidRPr="00F26A61">
        <w:rPr>
          <w:rStyle w:val="nbtservred"/>
        </w:rPr>
        <w:t>Я</w:t>
      </w:r>
      <w:r w:rsidRPr="006D648E">
        <w:t>вле</w:t>
      </w:r>
      <w:r w:rsidR="00044CB5">
        <w:t>́</w:t>
      </w:r>
      <w:r w:rsidRPr="006D648E">
        <w:t>нием ми</w:t>
      </w:r>
      <w:r w:rsidR="00044CB5">
        <w:t>́</w:t>
      </w:r>
      <w:r w:rsidRPr="006D648E">
        <w:t>лости Твоея</w:t>
      </w:r>
      <w:r w:rsidR="00044CB5">
        <w:t>́</w:t>
      </w:r>
      <w:r w:rsidRPr="006D648E">
        <w:t>, Ма</w:t>
      </w:r>
      <w:r w:rsidR="00044CB5">
        <w:t>́</w:t>
      </w:r>
      <w:r w:rsidRPr="006D648E">
        <w:t>ти Бо</w:t>
      </w:r>
      <w:r w:rsidR="00044CB5">
        <w:t>́</w:t>
      </w:r>
      <w:r w:rsidRPr="006D648E">
        <w:t>жия,</w:t>
      </w:r>
      <w:r w:rsidR="00462BBC">
        <w:t>/</w:t>
      </w:r>
      <w:r w:rsidRPr="006D648E">
        <w:t xml:space="preserve"> да веселя</w:t>
      </w:r>
      <w:r w:rsidR="00044CB5">
        <w:t>́</w:t>
      </w:r>
      <w:r w:rsidRPr="006D648E">
        <w:t>тся правосла</w:t>
      </w:r>
      <w:r w:rsidR="00044CB5">
        <w:t>́</w:t>
      </w:r>
      <w:r w:rsidRPr="006D648E">
        <w:t>вных собо</w:t>
      </w:r>
      <w:r w:rsidR="00044CB5">
        <w:t>́</w:t>
      </w:r>
      <w:r w:rsidRPr="006D648E">
        <w:t>ри, чту</w:t>
      </w:r>
      <w:r w:rsidR="00044CB5">
        <w:t>́</w:t>
      </w:r>
      <w:r w:rsidRPr="006D648E">
        <w:t>щии чудотво</w:t>
      </w:r>
      <w:r w:rsidR="00044CB5">
        <w:t>́</w:t>
      </w:r>
      <w:r w:rsidRPr="006D648E">
        <w:t>рный Све</w:t>
      </w:r>
      <w:r w:rsidR="00044CB5">
        <w:t>́</w:t>
      </w:r>
      <w:r w:rsidRPr="006D648E">
        <w:t>нский о</w:t>
      </w:r>
      <w:r w:rsidR="00044CB5">
        <w:t>́</w:t>
      </w:r>
      <w:r w:rsidRPr="006D648E">
        <w:t>браз</w:t>
      </w:r>
      <w:proofErr w:type="gramStart"/>
      <w:r w:rsidRPr="006D648E">
        <w:t xml:space="preserve"> Т</w:t>
      </w:r>
      <w:proofErr w:type="gramEnd"/>
      <w:r w:rsidRPr="006D648E">
        <w:t>вой,</w:t>
      </w:r>
      <w:r w:rsidR="00462BBC">
        <w:t>/</w:t>
      </w:r>
      <w:r w:rsidRPr="006D648E">
        <w:t xml:space="preserve"> ерети</w:t>
      </w:r>
      <w:r w:rsidR="00044CB5">
        <w:t>́</w:t>
      </w:r>
      <w:r w:rsidRPr="006D648E">
        <w:t>ческое же со</w:t>
      </w:r>
      <w:r w:rsidR="00044CB5">
        <w:t>́</w:t>
      </w:r>
      <w:r w:rsidRPr="006D648E">
        <w:t>нмище да посрами</w:t>
      </w:r>
      <w:r w:rsidR="00044CB5">
        <w:t>́</w:t>
      </w:r>
      <w:r w:rsidRPr="006D648E">
        <w:t>тся и, я</w:t>
      </w:r>
      <w:r w:rsidR="00044CB5">
        <w:t>́</w:t>
      </w:r>
      <w:r w:rsidRPr="006D648E">
        <w:t>ко прах, да возмете</w:t>
      </w:r>
      <w:r w:rsidR="00462BBC">
        <w:t>́</w:t>
      </w:r>
      <w:r w:rsidRPr="006D648E">
        <w:t>тся от лица</w:t>
      </w:r>
      <w:r w:rsidR="00044CB5">
        <w:t>́</w:t>
      </w:r>
      <w:r w:rsidRPr="006D648E">
        <w:t xml:space="preserve"> Бря</w:t>
      </w:r>
      <w:r w:rsidR="00044CB5">
        <w:t>́</w:t>
      </w:r>
      <w:r w:rsidRPr="006D648E">
        <w:t>нския земли</w:t>
      </w:r>
      <w:r w:rsidR="00044CB5">
        <w:t>́</w:t>
      </w:r>
      <w:r w:rsidRPr="006D648E">
        <w:t>.</w:t>
      </w:r>
    </w:p>
    <w:p w:rsidR="006C27CE" w:rsidRPr="006D648E" w:rsidRDefault="006C27CE" w:rsidP="001511DC">
      <w:pPr>
        <w:pStyle w:val="nbtservbasic"/>
      </w:pPr>
      <w:r w:rsidRPr="00F26A61">
        <w:rPr>
          <w:rStyle w:val="nbtservred"/>
        </w:rPr>
        <w:lastRenderedPageBreak/>
        <w:t>Б</w:t>
      </w:r>
      <w:r w:rsidRPr="006D648E">
        <w:t>лагослове</w:t>
      </w:r>
      <w:r w:rsidR="00044CB5">
        <w:t>́</w:t>
      </w:r>
      <w:r w:rsidRPr="006D648E">
        <w:t>нная Влады</w:t>
      </w:r>
      <w:r w:rsidR="00044CB5">
        <w:t>́</w:t>
      </w:r>
      <w:r w:rsidRPr="006D648E">
        <w:t>чице, десну</w:t>
      </w:r>
      <w:r w:rsidR="00044CB5">
        <w:t>́</w:t>
      </w:r>
      <w:r w:rsidRPr="006D648E">
        <w:t>ю стопу</w:t>
      </w:r>
      <w:proofErr w:type="gramStart"/>
      <w:r w:rsidR="00044CB5">
        <w:t>́</w:t>
      </w:r>
      <w:r w:rsidRPr="006D648E">
        <w:t xml:space="preserve"> Т</w:t>
      </w:r>
      <w:proofErr w:type="gramEnd"/>
      <w:r w:rsidRPr="006D648E">
        <w:t>вою</w:t>
      </w:r>
      <w:r w:rsidR="00044CB5">
        <w:t>́</w:t>
      </w:r>
      <w:r w:rsidRPr="006D648E">
        <w:t xml:space="preserve"> утвержде</w:t>
      </w:r>
      <w:r w:rsidR="00044CB5">
        <w:t>́</w:t>
      </w:r>
      <w:r w:rsidRPr="006D648E">
        <w:t>ну на ка</w:t>
      </w:r>
      <w:r w:rsidR="00044CB5">
        <w:t>́</w:t>
      </w:r>
      <w:r w:rsidRPr="006D648E">
        <w:t>мени на Све</w:t>
      </w:r>
      <w:r w:rsidR="00044CB5">
        <w:t>́</w:t>
      </w:r>
      <w:r w:rsidRPr="006D648E">
        <w:t>нском о</w:t>
      </w:r>
      <w:r w:rsidR="00044CB5">
        <w:t>́</w:t>
      </w:r>
      <w:r w:rsidRPr="006D648E">
        <w:t>бразе Твое</w:t>
      </w:r>
      <w:r w:rsidR="00044CB5">
        <w:t>́</w:t>
      </w:r>
      <w:r w:rsidRPr="006D648E">
        <w:t>м зря</w:t>
      </w:r>
      <w:r w:rsidR="00044CB5">
        <w:t>́</w:t>
      </w:r>
      <w:r w:rsidRPr="006D648E">
        <w:t>ще, приле</w:t>
      </w:r>
      <w:r w:rsidR="00044CB5">
        <w:t>́</w:t>
      </w:r>
      <w:r w:rsidRPr="006D648E">
        <w:t>жно мо</w:t>
      </w:r>
      <w:r w:rsidR="00044CB5">
        <w:t>́</w:t>
      </w:r>
      <w:r w:rsidRPr="006D648E">
        <w:t>лим Тя:</w:t>
      </w:r>
      <w:r w:rsidR="00195BF1">
        <w:t>/</w:t>
      </w:r>
      <w:r w:rsidRPr="006D648E">
        <w:t xml:space="preserve"> на ка</w:t>
      </w:r>
      <w:r w:rsidR="00044CB5">
        <w:t>́</w:t>
      </w:r>
      <w:r w:rsidRPr="006D648E">
        <w:t>мени пра</w:t>
      </w:r>
      <w:r w:rsidR="00044CB5">
        <w:t>́</w:t>
      </w:r>
      <w:r w:rsidRPr="006D648E">
        <w:t>выя ве</w:t>
      </w:r>
      <w:r w:rsidR="00044CB5">
        <w:t>́</w:t>
      </w:r>
      <w:r w:rsidRPr="006D648E">
        <w:t>ры рабы</w:t>
      </w:r>
      <w:r w:rsidR="00044CB5">
        <w:t>́</w:t>
      </w:r>
      <w:r w:rsidRPr="006D648E">
        <w:t xml:space="preserve"> Твоя</w:t>
      </w:r>
      <w:r w:rsidR="00044CB5">
        <w:t>́</w:t>
      </w:r>
      <w:r w:rsidRPr="006D648E">
        <w:t xml:space="preserve"> утверди</w:t>
      </w:r>
      <w:r w:rsidR="00044CB5">
        <w:t>́</w:t>
      </w:r>
      <w:r w:rsidRPr="006D648E">
        <w:t>.</w:t>
      </w:r>
    </w:p>
    <w:p w:rsidR="006C27CE" w:rsidRPr="006D648E" w:rsidRDefault="006C27CE" w:rsidP="001511DC">
      <w:pPr>
        <w:pStyle w:val="nbtservbasic"/>
      </w:pPr>
      <w:proofErr w:type="gramStart"/>
      <w:r w:rsidRPr="00F26A61">
        <w:rPr>
          <w:rStyle w:val="nbtservred"/>
        </w:rPr>
        <w:t>Л</w:t>
      </w:r>
      <w:r w:rsidRPr="006D648E">
        <w:t>е</w:t>
      </w:r>
      <w:r w:rsidR="00195BF1">
        <w:t>́</w:t>
      </w:r>
      <w:r w:rsidRPr="006D648E">
        <w:t>потою</w:t>
      </w:r>
      <w:proofErr w:type="gramEnd"/>
      <w:r w:rsidRPr="006D648E">
        <w:t xml:space="preserve"> чуде</w:t>
      </w:r>
      <w:r w:rsidR="00044CB5">
        <w:t>́</w:t>
      </w:r>
      <w:r w:rsidRPr="006D648E">
        <w:t>с облече</w:t>
      </w:r>
      <w:r w:rsidR="00044CB5">
        <w:t>́</w:t>
      </w:r>
      <w:r w:rsidRPr="006D648E">
        <w:t>ся Све</w:t>
      </w:r>
      <w:r w:rsidR="00044CB5">
        <w:t>́</w:t>
      </w:r>
      <w:r w:rsidRPr="006D648E">
        <w:t>нская ико</w:t>
      </w:r>
      <w:r w:rsidR="00044CB5">
        <w:t>́</w:t>
      </w:r>
      <w:r w:rsidRPr="006D648E">
        <w:t>на</w:t>
      </w:r>
      <w:r w:rsidR="009E3810">
        <w:t xml:space="preserve"> </w:t>
      </w:r>
      <w:r w:rsidRPr="006D648E">
        <w:t>Богома</w:t>
      </w:r>
      <w:r w:rsidR="00044CB5">
        <w:t>́</w:t>
      </w:r>
      <w:r w:rsidRPr="006D648E">
        <w:t>тере,</w:t>
      </w:r>
      <w:r w:rsidR="00195BF1">
        <w:t>/</w:t>
      </w:r>
      <w:r w:rsidRPr="006D648E">
        <w:t xml:space="preserve"> ю</w:t>
      </w:r>
      <w:r w:rsidR="00044CB5">
        <w:t>́</w:t>
      </w:r>
      <w:r w:rsidRPr="006D648E">
        <w:t>же стра</w:t>
      </w:r>
      <w:r w:rsidR="00044CB5">
        <w:t>́</w:t>
      </w:r>
      <w:r w:rsidRPr="006D648E">
        <w:t>хом и ра</w:t>
      </w:r>
      <w:r w:rsidR="00044CB5">
        <w:t>́</w:t>
      </w:r>
      <w:r w:rsidRPr="006D648E">
        <w:t>достию лобыза</w:t>
      </w:r>
      <w:r w:rsidR="00044CB5">
        <w:t>́</w:t>
      </w:r>
      <w:r w:rsidRPr="006D648E">
        <w:t>ем, бра</w:t>
      </w:r>
      <w:r w:rsidR="00044CB5">
        <w:t>́</w:t>
      </w:r>
      <w:r w:rsidRPr="006D648E">
        <w:t>тие, ду</w:t>
      </w:r>
      <w:r w:rsidR="00044CB5">
        <w:t>́</w:t>
      </w:r>
      <w:r w:rsidRPr="006D648E">
        <w:t>ши и телеса</w:t>
      </w:r>
      <w:r w:rsidR="00044CB5">
        <w:t>́</w:t>
      </w:r>
      <w:r w:rsidRPr="006D648E">
        <w:t xml:space="preserve"> очи</w:t>
      </w:r>
      <w:r w:rsidR="001B6CA8">
        <w:t>́</w:t>
      </w:r>
      <w:r w:rsidRPr="006D648E">
        <w:t>стивше,</w:t>
      </w:r>
      <w:r w:rsidR="001B6CA8">
        <w:t>/</w:t>
      </w:r>
      <w:r w:rsidRPr="006D648E">
        <w:t xml:space="preserve"> то</w:t>
      </w:r>
      <w:r w:rsidR="00044CB5">
        <w:t>́</w:t>
      </w:r>
      <w:r w:rsidRPr="006D648E">
        <w:t>ю бо</w:t>
      </w:r>
      <w:r w:rsidR="009E3810">
        <w:t xml:space="preserve"> </w:t>
      </w:r>
      <w:r w:rsidRPr="006D648E">
        <w:t>Цари</w:t>
      </w:r>
      <w:r w:rsidR="00044CB5">
        <w:t>́</w:t>
      </w:r>
      <w:r w:rsidRPr="006D648E">
        <w:t>ца Небесе</w:t>
      </w:r>
      <w:r w:rsidR="00044CB5">
        <w:t>́</w:t>
      </w:r>
      <w:r w:rsidRPr="006D648E">
        <w:t xml:space="preserve"> и земли</w:t>
      </w:r>
      <w:r w:rsidR="00044CB5">
        <w:t>́</w:t>
      </w:r>
      <w:r w:rsidRPr="006D648E">
        <w:t xml:space="preserve"> с на</w:t>
      </w:r>
      <w:r w:rsidR="00044CB5">
        <w:t>́</w:t>
      </w:r>
      <w:r w:rsidRPr="006D648E">
        <w:t>ми пребыва</w:t>
      </w:r>
      <w:r w:rsidR="00044CB5">
        <w:t>́</w:t>
      </w:r>
      <w:r w:rsidRPr="006D648E">
        <w:t>ет.</w:t>
      </w:r>
    </w:p>
    <w:p w:rsidR="009E3810" w:rsidRDefault="006C27CE" w:rsidP="00BC3DE7">
      <w:pPr>
        <w:pStyle w:val="nbtservheadred"/>
      </w:pPr>
      <w:r w:rsidRPr="006D648E">
        <w:t>Конда</w:t>
      </w:r>
      <w:r w:rsidR="00044CB5">
        <w:t>́</w:t>
      </w:r>
      <w:r w:rsidRPr="006D648E">
        <w:t xml:space="preserve">к и </w:t>
      </w:r>
      <w:proofErr w:type="gramStart"/>
      <w:r w:rsidRPr="006D648E">
        <w:t>и</w:t>
      </w:r>
      <w:proofErr w:type="gramEnd"/>
      <w:r w:rsidR="00044CB5">
        <w:t>́</w:t>
      </w:r>
      <w:r w:rsidRPr="006D648E">
        <w:t>кос пра</w:t>
      </w:r>
      <w:r w:rsidR="00044CB5">
        <w:t>́</w:t>
      </w:r>
      <w:r w:rsidRPr="006D648E">
        <w:t>здника.</w:t>
      </w:r>
      <w:r w:rsidR="009E3810">
        <w:t xml:space="preserve"> </w:t>
      </w:r>
    </w:p>
    <w:p w:rsidR="006C27CE" w:rsidRPr="006D648E" w:rsidRDefault="006C27CE" w:rsidP="00BC3DE7">
      <w:pPr>
        <w:pStyle w:val="nbtservheadred"/>
      </w:pPr>
      <w:proofErr w:type="gramStart"/>
      <w:r w:rsidRPr="006D648E">
        <w:t>Седа</w:t>
      </w:r>
      <w:proofErr w:type="gramEnd"/>
      <w:r w:rsidR="00044CB5">
        <w:t>́</w:t>
      </w:r>
      <w:r w:rsidRPr="006D648E">
        <w:t>лен</w:t>
      </w:r>
      <w:r w:rsidR="000F3EE5">
        <w:t>,</w:t>
      </w:r>
      <w:r w:rsidRPr="006D648E">
        <w:t xml:space="preserve"> глас 1:</w:t>
      </w:r>
      <w:r w:rsidR="009E3810">
        <w:t xml:space="preserve"> </w:t>
      </w:r>
    </w:p>
    <w:p w:rsidR="006C27CE" w:rsidRDefault="006C27CE" w:rsidP="001511DC">
      <w:pPr>
        <w:pStyle w:val="nbtservbasic"/>
      </w:pPr>
      <w:r w:rsidRPr="00F26A61">
        <w:rPr>
          <w:rStyle w:val="nbtservred"/>
        </w:rPr>
        <w:t>П</w:t>
      </w:r>
      <w:r w:rsidRPr="006D648E">
        <w:t>рииди</w:t>
      </w:r>
      <w:r w:rsidR="00044CB5">
        <w:t>́</w:t>
      </w:r>
      <w:r w:rsidRPr="006D648E">
        <w:t>те, ру</w:t>
      </w:r>
      <w:r w:rsidR="00044CB5">
        <w:t>́</w:t>
      </w:r>
      <w:r w:rsidRPr="006D648E">
        <w:t>сстии собо</w:t>
      </w:r>
      <w:r w:rsidR="00044CB5">
        <w:t>́</w:t>
      </w:r>
      <w:r w:rsidRPr="006D648E">
        <w:t>ри,</w:t>
      </w:r>
      <w:r w:rsidR="001B6CA8">
        <w:t>/</w:t>
      </w:r>
      <w:r w:rsidRPr="006D648E">
        <w:t xml:space="preserve"> </w:t>
      </w:r>
      <w:proofErr w:type="gramStart"/>
      <w:r w:rsidRPr="006D648E">
        <w:t>восхва</w:t>
      </w:r>
      <w:r w:rsidR="00044CB5">
        <w:t>́</w:t>
      </w:r>
      <w:r w:rsidRPr="006D648E">
        <w:t>лим</w:t>
      </w:r>
      <w:proofErr w:type="gramEnd"/>
      <w:r w:rsidRPr="006D648E">
        <w:t xml:space="preserve"> сте</w:t>
      </w:r>
      <w:r w:rsidR="00044CB5">
        <w:t>́</w:t>
      </w:r>
      <w:r w:rsidRPr="006D648E">
        <w:t>ну и забра</w:t>
      </w:r>
      <w:r w:rsidR="00044CB5">
        <w:t>́</w:t>
      </w:r>
      <w:r w:rsidRPr="006D648E">
        <w:t>ло Правосла</w:t>
      </w:r>
      <w:r w:rsidR="00044CB5">
        <w:t>́</w:t>
      </w:r>
      <w:r w:rsidRPr="006D648E">
        <w:t>внаго Оте</w:t>
      </w:r>
      <w:r w:rsidR="00044CB5">
        <w:t>́</w:t>
      </w:r>
      <w:r w:rsidRPr="006D648E">
        <w:t>чества на</w:t>
      </w:r>
      <w:r w:rsidR="00044CB5">
        <w:t>́</w:t>
      </w:r>
      <w:r w:rsidRPr="006D648E">
        <w:t>шего,</w:t>
      </w:r>
      <w:r w:rsidR="001B6CA8">
        <w:t>/</w:t>
      </w:r>
      <w:r w:rsidRPr="006D648E">
        <w:t xml:space="preserve"> Цари</w:t>
      </w:r>
      <w:r w:rsidR="00044CB5">
        <w:t>́</w:t>
      </w:r>
      <w:r w:rsidRPr="006D648E">
        <w:t>цу Богоро</w:t>
      </w:r>
      <w:r w:rsidR="00044CB5">
        <w:t>́</w:t>
      </w:r>
      <w:r w:rsidRPr="006D648E">
        <w:t>дицу,</w:t>
      </w:r>
      <w:r w:rsidR="001B6CA8">
        <w:t>/</w:t>
      </w:r>
      <w:r w:rsidRPr="006D648E">
        <w:t xml:space="preserve"> и Боже</w:t>
      </w:r>
      <w:r w:rsidR="00044CB5">
        <w:t>́</w:t>
      </w:r>
      <w:r w:rsidRPr="006D648E">
        <w:t>ственное сокро</w:t>
      </w:r>
      <w:r w:rsidR="00044CB5">
        <w:t>́</w:t>
      </w:r>
      <w:r w:rsidR="00DE1F26">
        <w:t xml:space="preserve">вище, </w:t>
      </w:r>
      <w:r w:rsidRPr="006D648E">
        <w:t>Све</w:t>
      </w:r>
      <w:r w:rsidR="00044CB5">
        <w:t>́</w:t>
      </w:r>
      <w:r w:rsidRPr="006D648E">
        <w:t>нскую ико</w:t>
      </w:r>
      <w:r w:rsidR="00044CB5">
        <w:t>́</w:t>
      </w:r>
      <w:r w:rsidRPr="006D648E">
        <w:t>ну Ея</w:t>
      </w:r>
      <w:r w:rsidR="00044CB5">
        <w:t>́</w:t>
      </w:r>
      <w:r w:rsidRPr="006D648E">
        <w:t xml:space="preserve"> иму</w:t>
      </w:r>
      <w:r w:rsidR="00044CB5">
        <w:t>́</w:t>
      </w:r>
      <w:r w:rsidRPr="006D648E">
        <w:t>ще,</w:t>
      </w:r>
      <w:r w:rsidR="001B6CA8">
        <w:t>/</w:t>
      </w:r>
      <w:r w:rsidRPr="006D648E">
        <w:t xml:space="preserve"> е</w:t>
      </w:r>
      <w:r w:rsidR="001B6CA8">
        <w:t>́</w:t>
      </w:r>
      <w:r w:rsidRPr="006D648E">
        <w:t>юже град Брянск от нахожде</w:t>
      </w:r>
      <w:r w:rsidR="00044CB5">
        <w:t>́</w:t>
      </w:r>
      <w:r w:rsidRPr="006D648E">
        <w:t>ния иноплеме</w:t>
      </w:r>
      <w:r w:rsidR="00044CB5">
        <w:t>́</w:t>
      </w:r>
      <w:r w:rsidRPr="006D648E">
        <w:t>нных изба</w:t>
      </w:r>
      <w:r w:rsidR="00044CB5">
        <w:t>́</w:t>
      </w:r>
      <w:r w:rsidRPr="006D648E">
        <w:t>вися,</w:t>
      </w:r>
      <w:r w:rsidR="001B6CA8">
        <w:t>/</w:t>
      </w:r>
      <w:r w:rsidRPr="006D648E">
        <w:t xml:space="preserve"> побе</w:t>
      </w:r>
      <w:r w:rsidR="00044CB5">
        <w:t>́</w:t>
      </w:r>
      <w:r w:rsidRPr="006D648E">
        <w:t>ды над страстьми</w:t>
      </w:r>
      <w:r w:rsidR="00044CB5">
        <w:t>́</w:t>
      </w:r>
      <w:r w:rsidRPr="006D648E">
        <w:t xml:space="preserve"> у Влады</w:t>
      </w:r>
      <w:r w:rsidR="001B6CA8">
        <w:t>́</w:t>
      </w:r>
      <w:r w:rsidRPr="006D648E">
        <w:t>чицы испро</w:t>
      </w:r>
      <w:r w:rsidR="00044CB5">
        <w:t>́</w:t>
      </w:r>
      <w:r w:rsidRPr="006D648E">
        <w:t>сим,</w:t>
      </w:r>
      <w:r w:rsidR="001B6CA8">
        <w:t>/</w:t>
      </w:r>
      <w:r w:rsidRPr="006D648E">
        <w:t xml:space="preserve"> от Нея</w:t>
      </w:r>
      <w:r w:rsidR="00044CB5">
        <w:t>́</w:t>
      </w:r>
      <w:r w:rsidRPr="006D648E">
        <w:t xml:space="preserve"> ро</w:t>
      </w:r>
      <w:r w:rsidR="00044CB5">
        <w:t>́</w:t>
      </w:r>
      <w:r w:rsidRPr="006D648E">
        <w:t>ждшагося Бо</w:t>
      </w:r>
      <w:r w:rsidR="00044CB5">
        <w:t>́</w:t>
      </w:r>
      <w:proofErr w:type="gramStart"/>
      <w:r w:rsidRPr="006D648E">
        <w:t>га сла</w:t>
      </w:r>
      <w:proofErr w:type="gramEnd"/>
      <w:r w:rsidR="00044CB5">
        <w:t>́</w:t>
      </w:r>
      <w:r w:rsidRPr="006D648E">
        <w:t>вяще.</w:t>
      </w:r>
    </w:p>
    <w:p w:rsidR="006B7A90" w:rsidRDefault="006C27CE" w:rsidP="006B7A90">
      <w:pPr>
        <w:pStyle w:val="nbtservbasic"/>
      </w:pPr>
      <w:proofErr w:type="gramStart"/>
      <w:r w:rsidRPr="002523B2">
        <w:rPr>
          <w:rStyle w:val="nbtservred"/>
        </w:rPr>
        <w:t>Сла</w:t>
      </w:r>
      <w:r w:rsidR="00044CB5">
        <w:rPr>
          <w:rStyle w:val="nbtservred"/>
        </w:rPr>
        <w:t>́</w:t>
      </w:r>
      <w:r w:rsidRPr="002523B2">
        <w:rPr>
          <w:rStyle w:val="nbtservred"/>
        </w:rPr>
        <w:t>ва</w:t>
      </w:r>
      <w:proofErr w:type="gramEnd"/>
      <w:r w:rsidRPr="002523B2">
        <w:rPr>
          <w:rStyle w:val="nbtservred"/>
        </w:rPr>
        <w:t>, и ны</w:t>
      </w:r>
      <w:r w:rsidR="00044CB5">
        <w:rPr>
          <w:rStyle w:val="nbtservred"/>
        </w:rPr>
        <w:t>́</w:t>
      </w:r>
      <w:r w:rsidRPr="002523B2">
        <w:rPr>
          <w:rStyle w:val="nbtservred"/>
        </w:rPr>
        <w:t>не, пра</w:t>
      </w:r>
      <w:r w:rsidR="00044CB5">
        <w:rPr>
          <w:rStyle w:val="nbtservred"/>
        </w:rPr>
        <w:t>́</w:t>
      </w:r>
      <w:r w:rsidRPr="002523B2">
        <w:rPr>
          <w:rStyle w:val="nbtservred"/>
        </w:rPr>
        <w:t>здника, глас то</w:t>
      </w:r>
      <w:r w:rsidR="00044CB5">
        <w:rPr>
          <w:rStyle w:val="nbtservred"/>
        </w:rPr>
        <w:t>́</w:t>
      </w:r>
      <w:r w:rsidRPr="002523B2">
        <w:rPr>
          <w:rStyle w:val="nbtservred"/>
        </w:rPr>
        <w:t>йже:</w:t>
      </w:r>
      <w:r w:rsidRPr="006D648E">
        <w:t xml:space="preserve"> </w:t>
      </w:r>
      <w:r w:rsidRPr="002523B2">
        <w:rPr>
          <w:rStyle w:val="nbtservred"/>
        </w:rPr>
        <w:t>В</w:t>
      </w:r>
      <w:r w:rsidRPr="006D648E">
        <w:t>сечестны</w:t>
      </w:r>
      <w:r w:rsidR="00044CB5">
        <w:t>́</w:t>
      </w:r>
      <w:r w:rsidRPr="006D648E">
        <w:t xml:space="preserve">й лик </w:t>
      </w:r>
      <w:proofErr w:type="gramStart"/>
      <w:r w:rsidRPr="006D648E">
        <w:t>прему</w:t>
      </w:r>
      <w:r w:rsidR="00044CB5">
        <w:t>́</w:t>
      </w:r>
      <w:r w:rsidRPr="006D648E">
        <w:t>дрых</w:t>
      </w:r>
      <w:proofErr w:type="gramEnd"/>
      <w:r w:rsidRPr="006D648E">
        <w:t xml:space="preserve"> апо</w:t>
      </w:r>
      <w:r w:rsidR="00044CB5">
        <w:t>́</w:t>
      </w:r>
      <w:r w:rsidRPr="006D648E">
        <w:t>стол:</w:t>
      </w:r>
      <w:r w:rsidR="009E3810">
        <w:t xml:space="preserve"> </w:t>
      </w:r>
    </w:p>
    <w:p w:rsidR="000F3EE5" w:rsidRDefault="006C27CE" w:rsidP="006B7A90">
      <w:pPr>
        <w:pStyle w:val="nbtservheadred"/>
      </w:pPr>
      <w:r w:rsidRPr="000F3EE5">
        <w:t>Песнь 4</w:t>
      </w:r>
      <w:r w:rsidR="001511DC">
        <w:t xml:space="preserve"> </w:t>
      </w:r>
    </w:p>
    <w:p w:rsidR="000F3EE5" w:rsidRPr="006D664C" w:rsidRDefault="006D664C" w:rsidP="006D664C">
      <w:pPr>
        <w:pStyle w:val="nbtservstih"/>
        <w:rPr>
          <w:rStyle w:val="nbtservred"/>
          <w:rFonts w:eastAsiaTheme="minorHAnsi"/>
          <w:color w:val="auto"/>
          <w:sz w:val="28"/>
          <w:lang w:eastAsia="en-US"/>
        </w:rPr>
      </w:pPr>
      <w:r w:rsidRPr="006D664C">
        <w:rPr>
          <w:rStyle w:val="nbtservred"/>
        </w:rPr>
        <w:t>Ирмо</w:t>
      </w:r>
      <w:r w:rsidR="00CB1561">
        <w:rPr>
          <w:rStyle w:val="nbtservred"/>
        </w:rPr>
        <w:t>́</w:t>
      </w:r>
      <w:r w:rsidRPr="006D664C">
        <w:rPr>
          <w:rStyle w:val="nbtservred"/>
        </w:rPr>
        <w:t>с:</w:t>
      </w:r>
      <w:r>
        <w:rPr>
          <w:rFonts w:eastAsiaTheme="minorHAnsi"/>
          <w:lang w:eastAsia="en-US"/>
        </w:rPr>
        <w:t xml:space="preserve"> </w:t>
      </w:r>
      <w:r w:rsidRPr="006D664C">
        <w:rPr>
          <w:rStyle w:val="nbtservred"/>
        </w:rPr>
        <w:t>С</w:t>
      </w:r>
      <w:r w:rsidRPr="006D664C">
        <w:rPr>
          <w:rFonts w:eastAsiaTheme="minorHAnsi"/>
          <w:lang w:eastAsia="en-US"/>
        </w:rPr>
        <w:t>едя́й в сла́ве</w:t>
      </w:r>
      <w:r w:rsidR="00CB1561">
        <w:rPr>
          <w:rFonts w:eastAsiaTheme="minorHAnsi"/>
          <w:lang w:eastAsia="en-US"/>
        </w:rPr>
        <w:t>,</w:t>
      </w:r>
      <w:r w:rsidRPr="006D664C">
        <w:rPr>
          <w:rFonts w:eastAsiaTheme="minorHAnsi"/>
          <w:lang w:eastAsia="en-US"/>
        </w:rPr>
        <w:t xml:space="preserve"> на Престо́ле Божества́,/ во о́блаце ле́гце,/ прии́де Иису́с Пребоже́ственный,/ нетле́нною дла́нию, и спасе́ зову́щия:/</w:t>
      </w:r>
      <w:r w:rsidR="00580602">
        <w:t>/</w:t>
      </w:r>
      <w:r>
        <w:rPr>
          <w:rFonts w:eastAsiaTheme="minorHAnsi"/>
          <w:lang w:eastAsia="en-US"/>
        </w:rPr>
        <w:t xml:space="preserve"> </w:t>
      </w:r>
      <w:r w:rsidRPr="006D664C">
        <w:rPr>
          <w:rFonts w:eastAsiaTheme="minorHAnsi"/>
          <w:lang w:eastAsia="en-US"/>
        </w:rPr>
        <w:t>сла́ва, Христе́, си́ле</w:t>
      </w:r>
      <w:proofErr w:type="gramStart"/>
      <w:r w:rsidRPr="006D664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Т</w:t>
      </w:r>
      <w:proofErr w:type="gramEnd"/>
      <w:r>
        <w:rPr>
          <w:rFonts w:eastAsiaTheme="minorHAnsi"/>
          <w:lang w:eastAsia="en-US"/>
        </w:rPr>
        <w:t>вое́й.</w:t>
      </w:r>
    </w:p>
    <w:p w:rsidR="006C27CE" w:rsidRPr="006D648E" w:rsidRDefault="006C27CE" w:rsidP="001511DC">
      <w:pPr>
        <w:pStyle w:val="nbtservbasic"/>
      </w:pPr>
      <w:r w:rsidRPr="00F26A61">
        <w:rPr>
          <w:rStyle w:val="nbtservred"/>
        </w:rPr>
        <w:t>А</w:t>
      </w:r>
      <w:r w:rsidR="00044CB5">
        <w:rPr>
          <w:rStyle w:val="nbtservred"/>
        </w:rPr>
        <w:t>́</w:t>
      </w:r>
      <w:r w:rsidRPr="006D648E">
        <w:t xml:space="preserve">нгельстии </w:t>
      </w:r>
      <w:proofErr w:type="gramStart"/>
      <w:r w:rsidRPr="006D648E">
        <w:t>чи</w:t>
      </w:r>
      <w:r w:rsidR="00044CB5">
        <w:t>́</w:t>
      </w:r>
      <w:r w:rsidRPr="006D648E">
        <w:t>ни</w:t>
      </w:r>
      <w:proofErr w:type="gramEnd"/>
      <w:r w:rsidRPr="006D648E">
        <w:t xml:space="preserve"> стра</w:t>
      </w:r>
      <w:r w:rsidR="00044CB5">
        <w:t>́</w:t>
      </w:r>
      <w:r w:rsidRPr="006D648E">
        <w:t>хом слу</w:t>
      </w:r>
      <w:r w:rsidR="00044CB5">
        <w:t>́</w:t>
      </w:r>
      <w:r w:rsidRPr="006D648E">
        <w:t>жат чу</w:t>
      </w:r>
      <w:r w:rsidR="00044CB5">
        <w:t>́</w:t>
      </w:r>
      <w:r w:rsidRPr="006D648E">
        <w:t>дней</w:t>
      </w:r>
      <w:r w:rsidR="009E3810">
        <w:t xml:space="preserve"> </w:t>
      </w:r>
      <w:r w:rsidRPr="006D648E">
        <w:t>Бо</w:t>
      </w:r>
      <w:r w:rsidR="00044CB5">
        <w:t>́</w:t>
      </w:r>
      <w:r w:rsidRPr="006D648E">
        <w:t>жия Ма</w:t>
      </w:r>
      <w:r w:rsidR="00044CB5">
        <w:t>́</w:t>
      </w:r>
      <w:r w:rsidRPr="006D648E">
        <w:t>тере ико</w:t>
      </w:r>
      <w:r w:rsidR="00044CB5">
        <w:t>́</w:t>
      </w:r>
      <w:r w:rsidRPr="006D648E">
        <w:t>не,</w:t>
      </w:r>
      <w:r w:rsidR="001B6CA8">
        <w:t>/</w:t>
      </w:r>
      <w:r w:rsidRPr="006D648E">
        <w:t xml:space="preserve"> челове</w:t>
      </w:r>
      <w:r w:rsidR="00044CB5">
        <w:t>́</w:t>
      </w:r>
      <w:r w:rsidRPr="006D648E">
        <w:t>цы благогове</w:t>
      </w:r>
      <w:r w:rsidR="00044CB5">
        <w:t>́</w:t>
      </w:r>
      <w:r w:rsidRPr="006D648E">
        <w:t>йно покланя</w:t>
      </w:r>
      <w:r w:rsidR="00044CB5">
        <w:t>́</w:t>
      </w:r>
      <w:r w:rsidRPr="006D648E">
        <w:t>ются, и вся тварь ра</w:t>
      </w:r>
      <w:r w:rsidR="00044CB5">
        <w:t>́</w:t>
      </w:r>
      <w:r w:rsidRPr="006D648E">
        <w:t>дуется,</w:t>
      </w:r>
      <w:r w:rsidR="001B6CA8">
        <w:t>/</w:t>
      </w:r>
      <w:r w:rsidRPr="006D648E">
        <w:t xml:space="preserve"> сла</w:t>
      </w:r>
      <w:r w:rsidR="00044CB5">
        <w:t>́</w:t>
      </w:r>
      <w:r w:rsidRPr="006D648E">
        <w:t>вящи си</w:t>
      </w:r>
      <w:r w:rsidR="00044CB5">
        <w:t>́</w:t>
      </w:r>
      <w:r w:rsidRPr="006D648E">
        <w:t>лу непобеди</w:t>
      </w:r>
      <w:r w:rsidR="00044CB5">
        <w:t>́</w:t>
      </w:r>
      <w:r w:rsidRPr="006D648E">
        <w:t>мую Пречи</w:t>
      </w:r>
      <w:r w:rsidR="00044CB5">
        <w:t>́</w:t>
      </w:r>
      <w:r w:rsidRPr="006D648E">
        <w:t>стыя Влады</w:t>
      </w:r>
      <w:r w:rsidR="00044CB5">
        <w:t>́</w:t>
      </w:r>
      <w:r w:rsidRPr="006D648E">
        <w:t>чицы.</w:t>
      </w:r>
    </w:p>
    <w:p w:rsidR="006C27CE" w:rsidRPr="006D648E" w:rsidRDefault="006C27CE" w:rsidP="001511DC">
      <w:pPr>
        <w:pStyle w:val="nbtservbasic"/>
      </w:pPr>
      <w:r w:rsidRPr="00F26A61">
        <w:rPr>
          <w:rStyle w:val="nbtservred"/>
        </w:rPr>
        <w:t>Г</w:t>
      </w:r>
      <w:r w:rsidRPr="006D648E">
        <w:t>де суть де</w:t>
      </w:r>
      <w:r w:rsidR="00044CB5">
        <w:t>́</w:t>
      </w:r>
      <w:r w:rsidRPr="006D648E">
        <w:t>рзости злочести</w:t>
      </w:r>
      <w:r w:rsidR="00044CB5">
        <w:t>́</w:t>
      </w:r>
      <w:r w:rsidRPr="006D648E">
        <w:t>вых, всу</w:t>
      </w:r>
      <w:r w:rsidR="00044CB5">
        <w:t>́</w:t>
      </w:r>
      <w:r w:rsidRPr="006D648E">
        <w:t>е хва</w:t>
      </w:r>
      <w:r w:rsidR="00044CB5">
        <w:t>́</w:t>
      </w:r>
      <w:r w:rsidRPr="006D648E">
        <w:t>лящихся</w:t>
      </w:r>
      <w:r w:rsidR="001511DC">
        <w:t xml:space="preserve"> </w:t>
      </w:r>
      <w:r w:rsidRPr="006D648E">
        <w:t>погуби</w:t>
      </w:r>
      <w:r w:rsidR="00044CB5">
        <w:t>́</w:t>
      </w:r>
      <w:r w:rsidRPr="006D648E">
        <w:t>ти достоя</w:t>
      </w:r>
      <w:r w:rsidR="00044CB5">
        <w:t>́</w:t>
      </w:r>
      <w:r w:rsidRPr="006D648E">
        <w:t>ние</w:t>
      </w:r>
      <w:proofErr w:type="gramStart"/>
      <w:r w:rsidRPr="006D648E">
        <w:t xml:space="preserve"> Т</w:t>
      </w:r>
      <w:proofErr w:type="gramEnd"/>
      <w:r w:rsidRPr="006D648E">
        <w:t>вое</w:t>
      </w:r>
      <w:r w:rsidR="00044CB5">
        <w:t>́</w:t>
      </w:r>
      <w:r w:rsidRPr="006D648E">
        <w:t>,</w:t>
      </w:r>
      <w:r w:rsidR="009E3810">
        <w:t xml:space="preserve"> </w:t>
      </w:r>
      <w:r w:rsidRPr="006D648E">
        <w:t>Богоро</w:t>
      </w:r>
      <w:r w:rsidR="00044CB5">
        <w:t>́</w:t>
      </w:r>
      <w:r w:rsidRPr="006D648E">
        <w:t>дице?</w:t>
      </w:r>
      <w:r w:rsidR="001B6CA8">
        <w:t>/</w:t>
      </w:r>
      <w:r w:rsidRPr="006D648E">
        <w:t xml:space="preserve"> Па</w:t>
      </w:r>
      <w:r w:rsidR="00044CB5">
        <w:t>́</w:t>
      </w:r>
      <w:r w:rsidRPr="006D648E">
        <w:t xml:space="preserve">мять их </w:t>
      </w:r>
      <w:proofErr w:type="gramStart"/>
      <w:r w:rsidRPr="006D648E">
        <w:t>поги</w:t>
      </w:r>
      <w:r w:rsidR="00044CB5">
        <w:t>́</w:t>
      </w:r>
      <w:r w:rsidRPr="006D648E">
        <w:t>бнет</w:t>
      </w:r>
      <w:proofErr w:type="gramEnd"/>
      <w:r w:rsidRPr="006D648E">
        <w:t xml:space="preserve"> с шу</w:t>
      </w:r>
      <w:r w:rsidR="000C60ED">
        <w:t>́</w:t>
      </w:r>
      <w:r w:rsidRPr="006D648E">
        <w:t>мом, Твое</w:t>
      </w:r>
      <w:r w:rsidR="000C60ED">
        <w:t>́</w:t>
      </w:r>
      <w:r w:rsidRPr="006D648E">
        <w:t xml:space="preserve"> же заступле</w:t>
      </w:r>
      <w:r w:rsidR="000C60ED">
        <w:t>́</w:t>
      </w:r>
      <w:r w:rsidRPr="006D648E">
        <w:t>ние вси ро</w:t>
      </w:r>
      <w:r w:rsidR="000C60ED">
        <w:t>́</w:t>
      </w:r>
      <w:r w:rsidRPr="006D648E">
        <w:t>ди сла</w:t>
      </w:r>
      <w:r w:rsidR="000C60ED">
        <w:t>́</w:t>
      </w:r>
      <w:r w:rsidRPr="006D648E">
        <w:t>вят.</w:t>
      </w:r>
    </w:p>
    <w:p w:rsidR="006C27CE" w:rsidRPr="006D648E" w:rsidRDefault="006C27CE" w:rsidP="00F26A61">
      <w:pPr>
        <w:pStyle w:val="nbtservbasic"/>
      </w:pPr>
      <w:r w:rsidRPr="00F26A61">
        <w:rPr>
          <w:rStyle w:val="nbtservred"/>
        </w:rPr>
        <w:t>О</w:t>
      </w:r>
      <w:r w:rsidR="000C60ED">
        <w:rPr>
          <w:rStyle w:val="nbtservred"/>
        </w:rPr>
        <w:t>́</w:t>
      </w:r>
      <w:r w:rsidRPr="006D648E">
        <w:t>браз Све</w:t>
      </w:r>
      <w:r w:rsidR="000C60ED">
        <w:t>́</w:t>
      </w:r>
      <w:r w:rsidRPr="006D648E">
        <w:t>нский Цари</w:t>
      </w:r>
      <w:r w:rsidR="000C60ED">
        <w:t>́</w:t>
      </w:r>
      <w:r w:rsidRPr="006D648E">
        <w:t>цы Богоро</w:t>
      </w:r>
      <w:r w:rsidR="000C60ED">
        <w:t>́</w:t>
      </w:r>
      <w:r w:rsidRPr="006D648E">
        <w:t>дицы гра</w:t>
      </w:r>
      <w:r w:rsidR="000C60ED">
        <w:t>́</w:t>
      </w:r>
      <w:r w:rsidRPr="006D648E">
        <w:t>ду Бря</w:t>
      </w:r>
      <w:r w:rsidR="000C60ED">
        <w:t>́</w:t>
      </w:r>
      <w:r w:rsidRPr="006D648E">
        <w:t>нску дарова</w:t>
      </w:r>
      <w:r w:rsidR="000C60ED">
        <w:t>́</w:t>
      </w:r>
      <w:r w:rsidRPr="006D648E">
        <w:t>ся</w:t>
      </w:r>
      <w:r w:rsidR="001B6CA8">
        <w:t>/</w:t>
      </w:r>
      <w:r w:rsidRPr="006D648E">
        <w:t xml:space="preserve"> я</w:t>
      </w:r>
      <w:r w:rsidR="000C60ED">
        <w:t>́</w:t>
      </w:r>
      <w:proofErr w:type="gramStart"/>
      <w:r w:rsidRPr="006D648E">
        <w:t>ко</w:t>
      </w:r>
      <w:proofErr w:type="gramEnd"/>
      <w:r w:rsidRPr="006D648E">
        <w:t xml:space="preserve"> стена</w:t>
      </w:r>
      <w:r w:rsidR="000C60ED">
        <w:t>́</w:t>
      </w:r>
      <w:r w:rsidRPr="006D648E">
        <w:t xml:space="preserve"> необори</w:t>
      </w:r>
      <w:r w:rsidR="000C60ED">
        <w:t>́</w:t>
      </w:r>
      <w:r w:rsidRPr="006D648E">
        <w:t>мая и щит несокруши</w:t>
      </w:r>
      <w:r w:rsidR="000C60ED">
        <w:t>́</w:t>
      </w:r>
      <w:r w:rsidRPr="006D648E">
        <w:t>м</w:t>
      </w:r>
      <w:r w:rsidR="001B6CA8">
        <w:t>ь</w:t>
      </w:r>
      <w:r w:rsidRPr="006D648E">
        <w:t>,</w:t>
      </w:r>
      <w:r w:rsidR="001B6CA8">
        <w:t>/</w:t>
      </w:r>
      <w:r w:rsidRPr="006D648E">
        <w:t xml:space="preserve"> его</w:t>
      </w:r>
      <w:r w:rsidR="000C60ED">
        <w:t>́</w:t>
      </w:r>
      <w:r w:rsidRPr="006D648E">
        <w:t>же ны</w:t>
      </w:r>
      <w:r w:rsidR="000C60ED">
        <w:t>́</w:t>
      </w:r>
      <w:r w:rsidRPr="006D648E">
        <w:t>не обстоя</w:t>
      </w:r>
      <w:r w:rsidR="000C60ED">
        <w:t>́</w:t>
      </w:r>
      <w:r w:rsidRPr="006D648E">
        <w:t>ще любо</w:t>
      </w:r>
      <w:r w:rsidR="000C60ED">
        <w:t>́</w:t>
      </w:r>
      <w:r w:rsidRPr="006D648E">
        <w:t>вию,</w:t>
      </w:r>
      <w:r w:rsidR="00F26A61">
        <w:t xml:space="preserve"> </w:t>
      </w:r>
      <w:r w:rsidRPr="006D648E">
        <w:t>Первообра</w:t>
      </w:r>
      <w:r w:rsidR="000C60ED">
        <w:t>́</w:t>
      </w:r>
      <w:r w:rsidRPr="006D648E">
        <w:t>зней сла</w:t>
      </w:r>
      <w:r w:rsidR="000C60ED">
        <w:t>́</w:t>
      </w:r>
      <w:r w:rsidRPr="006D648E">
        <w:t>ву возсыла</w:t>
      </w:r>
      <w:r w:rsidR="000C60ED">
        <w:t>́</w:t>
      </w:r>
      <w:r w:rsidRPr="006D648E">
        <w:t>ем.</w:t>
      </w:r>
    </w:p>
    <w:p w:rsidR="006C27CE" w:rsidRPr="006D648E" w:rsidRDefault="006C27CE" w:rsidP="001511DC">
      <w:pPr>
        <w:pStyle w:val="nbtservbasic"/>
      </w:pPr>
      <w:r w:rsidRPr="00F26A61">
        <w:rPr>
          <w:rStyle w:val="nbtservred"/>
        </w:rPr>
        <w:t>Д</w:t>
      </w:r>
      <w:r w:rsidRPr="006D648E">
        <w:t xml:space="preserve">несь </w:t>
      </w:r>
      <w:proofErr w:type="gramStart"/>
      <w:r w:rsidRPr="006D648E">
        <w:t>ле</w:t>
      </w:r>
      <w:r w:rsidR="000C60ED">
        <w:t>́</w:t>
      </w:r>
      <w:r w:rsidRPr="006D648E">
        <w:t>тнюю</w:t>
      </w:r>
      <w:proofErr w:type="gramEnd"/>
      <w:r w:rsidRPr="006D648E">
        <w:t xml:space="preserve"> па</w:t>
      </w:r>
      <w:r w:rsidR="000C60ED">
        <w:t>́</w:t>
      </w:r>
      <w:r w:rsidRPr="006D648E">
        <w:t>мять соверша</w:t>
      </w:r>
      <w:r w:rsidR="000C60ED">
        <w:t>́</w:t>
      </w:r>
      <w:r w:rsidRPr="006D648E">
        <w:t>юще</w:t>
      </w:r>
      <w:r w:rsidR="001B6CA8">
        <w:t>/</w:t>
      </w:r>
      <w:r w:rsidR="001511DC">
        <w:t xml:space="preserve"> </w:t>
      </w:r>
      <w:r w:rsidRPr="006D648E">
        <w:t>избавле</w:t>
      </w:r>
      <w:r w:rsidR="000C60ED">
        <w:t>́</w:t>
      </w:r>
      <w:r w:rsidRPr="006D648E">
        <w:t>ния Бря</w:t>
      </w:r>
      <w:r w:rsidR="000C60ED">
        <w:t>́</w:t>
      </w:r>
      <w:r w:rsidRPr="006D648E">
        <w:t>нския земли</w:t>
      </w:r>
      <w:r w:rsidR="000C60ED">
        <w:t>́</w:t>
      </w:r>
      <w:r w:rsidRPr="006D648E">
        <w:t xml:space="preserve"> от супоста</w:t>
      </w:r>
      <w:r w:rsidR="000C60ED">
        <w:t>́</w:t>
      </w:r>
      <w:r w:rsidRPr="006D648E">
        <w:t>т посо</w:t>
      </w:r>
      <w:r w:rsidR="000C60ED">
        <w:t>́</w:t>
      </w:r>
      <w:r w:rsidRPr="006D648E">
        <w:t>бием</w:t>
      </w:r>
      <w:r w:rsidR="009E3810">
        <w:t xml:space="preserve"> </w:t>
      </w:r>
      <w:r w:rsidRPr="006D648E">
        <w:t>Богома</w:t>
      </w:r>
      <w:r w:rsidR="000C60ED">
        <w:t>́</w:t>
      </w:r>
      <w:r w:rsidRPr="006D648E">
        <w:t>тере,</w:t>
      </w:r>
      <w:r w:rsidR="001B6CA8">
        <w:t>/</w:t>
      </w:r>
      <w:r w:rsidRPr="006D648E">
        <w:t xml:space="preserve"> приле</w:t>
      </w:r>
      <w:r w:rsidR="000C60ED">
        <w:t>́</w:t>
      </w:r>
      <w:r w:rsidRPr="006D648E">
        <w:t>жно мо</w:t>
      </w:r>
      <w:r w:rsidR="000C60ED">
        <w:t>́</w:t>
      </w:r>
      <w:r w:rsidRPr="006D648E">
        <w:t>лимся Ей Правосла</w:t>
      </w:r>
      <w:r w:rsidR="000C60ED">
        <w:t>́</w:t>
      </w:r>
      <w:r w:rsidRPr="006D648E">
        <w:t>вие утверди</w:t>
      </w:r>
      <w:r w:rsidR="000C60ED">
        <w:t>́</w:t>
      </w:r>
      <w:r w:rsidRPr="006D648E">
        <w:t>ти, е</w:t>
      </w:r>
      <w:r w:rsidR="000C60ED">
        <w:t>́</w:t>
      </w:r>
      <w:r w:rsidRPr="006D648E">
        <w:t>реси же и раско</w:t>
      </w:r>
      <w:r w:rsidR="000C60ED">
        <w:t>́</w:t>
      </w:r>
      <w:r w:rsidRPr="006D648E">
        <w:t>лы разори</w:t>
      </w:r>
      <w:r w:rsidR="000C60ED">
        <w:t>́</w:t>
      </w:r>
      <w:r w:rsidRPr="006D648E">
        <w:t xml:space="preserve">ти. </w:t>
      </w:r>
    </w:p>
    <w:p w:rsidR="006C27CE" w:rsidRPr="006D648E" w:rsidRDefault="006D664C" w:rsidP="000B7AA8">
      <w:pPr>
        <w:pStyle w:val="nbtservheadred"/>
      </w:pPr>
      <w:r>
        <w:t>Песнь 5</w:t>
      </w:r>
    </w:p>
    <w:p w:rsidR="00840894" w:rsidRPr="00840894" w:rsidRDefault="00840894" w:rsidP="005A7E45">
      <w:pPr>
        <w:pStyle w:val="nbtservstih"/>
        <w:rPr>
          <w:rFonts w:eastAsiaTheme="minorHAnsi"/>
          <w:lang w:eastAsia="en-US"/>
        </w:rPr>
      </w:pPr>
      <w:r w:rsidRPr="005A7E45">
        <w:rPr>
          <w:rStyle w:val="nbtservred"/>
        </w:rPr>
        <w:t>Ирмо</w:t>
      </w:r>
      <w:r w:rsidR="00CB1561">
        <w:rPr>
          <w:rStyle w:val="nbtservred"/>
        </w:rPr>
        <w:t>́</w:t>
      </w:r>
      <w:r w:rsidRPr="005A7E45">
        <w:rPr>
          <w:rStyle w:val="nbtservred"/>
        </w:rPr>
        <w:t>с:</w:t>
      </w:r>
      <w:r>
        <w:rPr>
          <w:rFonts w:eastAsiaTheme="minorHAnsi"/>
          <w:lang w:eastAsia="en-US"/>
        </w:rPr>
        <w:t xml:space="preserve"> </w:t>
      </w:r>
      <w:r w:rsidRPr="005A7E45">
        <w:rPr>
          <w:rStyle w:val="nbtservred"/>
        </w:rPr>
        <w:t>У</w:t>
      </w:r>
      <w:r w:rsidRPr="00840894">
        <w:rPr>
          <w:rFonts w:eastAsiaTheme="minorHAnsi"/>
          <w:lang w:eastAsia="en-US"/>
        </w:rPr>
        <w:t>жасо́шася вся́ческая/ о Боже́ственней сла́ве</w:t>
      </w:r>
      <w:proofErr w:type="gramStart"/>
      <w:r w:rsidRPr="00840894">
        <w:rPr>
          <w:rFonts w:eastAsiaTheme="minorHAnsi"/>
          <w:lang w:eastAsia="en-US"/>
        </w:rPr>
        <w:t xml:space="preserve"> Т</w:t>
      </w:r>
      <w:proofErr w:type="gramEnd"/>
      <w:r w:rsidRPr="00840894">
        <w:rPr>
          <w:rFonts w:eastAsiaTheme="minorHAnsi"/>
          <w:lang w:eastAsia="en-US"/>
        </w:rPr>
        <w:t>вое́й:/ Ты бо, Неискусобра́чная</w:t>
      </w:r>
      <w:proofErr w:type="gramStart"/>
      <w:r w:rsidRPr="00840894">
        <w:rPr>
          <w:rFonts w:eastAsiaTheme="minorHAnsi"/>
          <w:lang w:eastAsia="en-US"/>
        </w:rPr>
        <w:t xml:space="preserve"> Д</w:t>
      </w:r>
      <w:proofErr w:type="gramEnd"/>
      <w:r w:rsidRPr="00840894">
        <w:rPr>
          <w:rFonts w:eastAsiaTheme="minorHAnsi"/>
          <w:lang w:eastAsia="en-US"/>
        </w:rPr>
        <w:t>е́во,/ име́ла еси́ во утро́бе над все́ми Бо́га</w:t>
      </w:r>
      <w:r w:rsidR="00CB1561">
        <w:rPr>
          <w:rFonts w:eastAsiaTheme="minorHAnsi"/>
          <w:lang w:eastAsia="en-US"/>
        </w:rPr>
        <w:t>,</w:t>
      </w:r>
      <w:r w:rsidRPr="00840894">
        <w:rPr>
          <w:rFonts w:eastAsiaTheme="minorHAnsi"/>
          <w:lang w:eastAsia="en-US"/>
        </w:rPr>
        <w:t>/ и родила́ еси́ Безле́тнаг</w:t>
      </w:r>
      <w:r w:rsidR="005A7E45">
        <w:rPr>
          <w:rFonts w:eastAsiaTheme="minorHAnsi"/>
          <w:lang w:eastAsia="en-US"/>
        </w:rPr>
        <w:t>о Сы́на,/ всем воспева́ющим Тя/</w:t>
      </w:r>
      <w:r w:rsidR="00580602">
        <w:t>/</w:t>
      </w:r>
      <w:r w:rsidRPr="00840894">
        <w:rPr>
          <w:rFonts w:eastAsiaTheme="minorHAnsi"/>
          <w:lang w:eastAsia="en-US"/>
        </w:rPr>
        <w:t xml:space="preserve"> мир подава́ющая.</w:t>
      </w:r>
    </w:p>
    <w:p w:rsidR="006C27CE" w:rsidRPr="006D648E" w:rsidRDefault="006C27CE" w:rsidP="00700D26">
      <w:pPr>
        <w:pStyle w:val="nbtservbasic"/>
      </w:pPr>
      <w:r w:rsidRPr="00F26A61">
        <w:rPr>
          <w:rStyle w:val="nbtservred"/>
        </w:rPr>
        <w:t>А</w:t>
      </w:r>
      <w:r w:rsidR="001B6CA8">
        <w:rPr>
          <w:rStyle w:val="nbtservred"/>
        </w:rPr>
        <w:t>́</w:t>
      </w:r>
      <w:r w:rsidRPr="006D648E">
        <w:t>ще и изощря</w:t>
      </w:r>
      <w:r w:rsidR="000C60ED">
        <w:t>́</w:t>
      </w:r>
      <w:r w:rsidRPr="006D648E">
        <w:t>ют язы</w:t>
      </w:r>
      <w:r w:rsidR="000C60ED">
        <w:t>́</w:t>
      </w:r>
      <w:r w:rsidRPr="006D648E">
        <w:t>к свой проти</w:t>
      </w:r>
      <w:r w:rsidR="000C60ED">
        <w:t>́</w:t>
      </w:r>
      <w:r w:rsidRPr="006D648E">
        <w:t>ву</w:t>
      </w:r>
      <w:r w:rsidR="009E3810">
        <w:t xml:space="preserve"> </w:t>
      </w:r>
      <w:r w:rsidRPr="006D648E">
        <w:t>Це</w:t>
      </w:r>
      <w:r w:rsidR="000C60ED">
        <w:t>́</w:t>
      </w:r>
      <w:r w:rsidRPr="006D648E">
        <w:t>ркве Правосла</w:t>
      </w:r>
      <w:r w:rsidR="000C60ED">
        <w:t>́</w:t>
      </w:r>
      <w:r w:rsidRPr="006D648E">
        <w:t>вныя еретицы</w:t>
      </w:r>
      <w:r w:rsidR="000C60ED">
        <w:t>́</w:t>
      </w:r>
      <w:r w:rsidRPr="006D648E">
        <w:t xml:space="preserve"> и раско</w:t>
      </w:r>
      <w:r w:rsidR="000C60ED">
        <w:t>́</w:t>
      </w:r>
      <w:r w:rsidRPr="006D648E">
        <w:t>льницы,</w:t>
      </w:r>
      <w:r w:rsidR="001B6CA8">
        <w:t>/</w:t>
      </w:r>
      <w:r w:rsidR="001511DC">
        <w:t xml:space="preserve"> </w:t>
      </w:r>
      <w:r w:rsidRPr="006D648E">
        <w:t>и непра</w:t>
      </w:r>
      <w:r w:rsidR="000C60ED">
        <w:t>́</w:t>
      </w:r>
      <w:r w:rsidRPr="006D648E">
        <w:t>вды сплета</w:t>
      </w:r>
      <w:r w:rsidR="000C60ED">
        <w:t>́</w:t>
      </w:r>
      <w:r w:rsidRPr="006D648E">
        <w:t>ют рука</w:t>
      </w:r>
      <w:r w:rsidR="000C60ED">
        <w:t>́</w:t>
      </w:r>
      <w:r w:rsidRPr="006D648E">
        <w:t>ми свои</w:t>
      </w:r>
      <w:r w:rsidR="000C60ED">
        <w:t>́</w:t>
      </w:r>
      <w:r w:rsidR="001161F4">
        <w:t xml:space="preserve">ми, </w:t>
      </w:r>
      <w:r w:rsidRPr="006D648E">
        <w:t>всу</w:t>
      </w:r>
      <w:r w:rsidR="000C60ED">
        <w:t>́</w:t>
      </w:r>
      <w:r w:rsidRPr="006D648E">
        <w:t xml:space="preserve">е </w:t>
      </w:r>
      <w:r w:rsidRPr="006D648E">
        <w:lastRenderedPageBreak/>
        <w:t>тружда</w:t>
      </w:r>
      <w:r w:rsidR="000C60ED">
        <w:t>́</w:t>
      </w:r>
      <w:r w:rsidRPr="006D648E">
        <w:t>ются,</w:t>
      </w:r>
      <w:r w:rsidR="001B6CA8">
        <w:t>/</w:t>
      </w:r>
      <w:r w:rsidRPr="006D648E">
        <w:t xml:space="preserve"> я</w:t>
      </w:r>
      <w:r w:rsidR="000C60ED">
        <w:t>́</w:t>
      </w:r>
      <w:r w:rsidRPr="006D648E">
        <w:t>ко паучи</w:t>
      </w:r>
      <w:r w:rsidR="000C60ED">
        <w:t>́</w:t>
      </w:r>
      <w:r w:rsidRPr="006D648E">
        <w:t>ну разори</w:t>
      </w:r>
      <w:r w:rsidR="000C60ED">
        <w:t>́</w:t>
      </w:r>
      <w:r w:rsidRPr="006D648E">
        <w:t>т сия</w:t>
      </w:r>
      <w:r w:rsidR="000C60ED">
        <w:t>́</w:t>
      </w:r>
      <w:r w:rsidRPr="006D648E">
        <w:t xml:space="preserve"> Госпо</w:t>
      </w:r>
      <w:r w:rsidR="000C60ED">
        <w:t>́</w:t>
      </w:r>
      <w:r w:rsidRPr="006D648E">
        <w:t>дь</w:t>
      </w:r>
      <w:r w:rsidR="009E3810">
        <w:t xml:space="preserve"> </w:t>
      </w:r>
      <w:r w:rsidRPr="006D648E">
        <w:t>Бог,</w:t>
      </w:r>
      <w:r w:rsidR="001511DC">
        <w:t xml:space="preserve"> </w:t>
      </w:r>
      <w:r w:rsidRPr="006D648E">
        <w:t>я</w:t>
      </w:r>
      <w:r w:rsidR="000C60ED">
        <w:t>́</w:t>
      </w:r>
      <w:r w:rsidRPr="006D648E">
        <w:t>коже дре</w:t>
      </w:r>
      <w:r w:rsidR="000C60ED">
        <w:t>́</w:t>
      </w:r>
      <w:r w:rsidRPr="006D648E">
        <w:t>вле сове</w:t>
      </w:r>
      <w:r w:rsidR="000C60ED">
        <w:t>́</w:t>
      </w:r>
      <w:r w:rsidRPr="006D648E">
        <w:t>т супоста</w:t>
      </w:r>
      <w:r w:rsidR="000C60ED">
        <w:t>́</w:t>
      </w:r>
      <w:proofErr w:type="gramStart"/>
      <w:r w:rsidRPr="006D648E">
        <w:t>тов</w:t>
      </w:r>
      <w:proofErr w:type="gramEnd"/>
      <w:r w:rsidRPr="006D648E">
        <w:t xml:space="preserve"> моли</w:t>
      </w:r>
      <w:r w:rsidR="000C60ED">
        <w:t>́</w:t>
      </w:r>
      <w:r w:rsidRPr="006D648E">
        <w:t>твами Богома</w:t>
      </w:r>
      <w:r w:rsidR="000C60ED">
        <w:t>́</w:t>
      </w:r>
      <w:r w:rsidRPr="006D648E">
        <w:t>тере.</w:t>
      </w:r>
    </w:p>
    <w:p w:rsidR="006C27CE" w:rsidRPr="006D648E" w:rsidRDefault="006C27CE" w:rsidP="001511DC">
      <w:pPr>
        <w:pStyle w:val="nbtservbasic"/>
      </w:pPr>
      <w:r w:rsidRPr="00F26A61">
        <w:rPr>
          <w:rStyle w:val="nbtservred"/>
        </w:rPr>
        <w:t>Т</w:t>
      </w:r>
      <w:r w:rsidRPr="006D648E">
        <w:t>воего</w:t>
      </w:r>
      <w:r w:rsidR="000C60ED">
        <w:t>́</w:t>
      </w:r>
      <w:r w:rsidRPr="006D648E">
        <w:t xml:space="preserve"> к нам благоволе</w:t>
      </w:r>
      <w:r w:rsidR="000C60ED">
        <w:t>́</w:t>
      </w:r>
      <w:r w:rsidRPr="006D648E">
        <w:t>ния зало</w:t>
      </w:r>
      <w:r w:rsidR="000C60ED">
        <w:t>́</w:t>
      </w:r>
      <w:r w:rsidRPr="006D648E">
        <w:t>г,</w:t>
      </w:r>
      <w:r w:rsidR="001B6CA8">
        <w:t>/</w:t>
      </w:r>
      <w:r w:rsidR="001511DC">
        <w:t xml:space="preserve"> </w:t>
      </w:r>
      <w:r w:rsidRPr="006D648E">
        <w:t>Све</w:t>
      </w:r>
      <w:r w:rsidR="000C60ED">
        <w:t>́</w:t>
      </w:r>
      <w:r w:rsidRPr="006D648E">
        <w:t>нскую</w:t>
      </w:r>
      <w:r w:rsidRPr="00362CB5">
        <w:t>-</w:t>
      </w:r>
      <w:r w:rsidRPr="006D648E">
        <w:t>Пече</w:t>
      </w:r>
      <w:r w:rsidR="000C60ED">
        <w:t>́</w:t>
      </w:r>
      <w:r w:rsidRPr="006D648E">
        <w:t>рскую ико</w:t>
      </w:r>
      <w:r w:rsidR="000C60ED">
        <w:t>́</w:t>
      </w:r>
      <w:r w:rsidRPr="006D648E">
        <w:t>ну</w:t>
      </w:r>
      <w:proofErr w:type="gramStart"/>
      <w:r w:rsidRPr="006D648E">
        <w:t xml:space="preserve"> Т</w:t>
      </w:r>
      <w:proofErr w:type="gramEnd"/>
      <w:r w:rsidRPr="006D648E">
        <w:t>вою</w:t>
      </w:r>
      <w:r w:rsidR="000C60ED">
        <w:t>́</w:t>
      </w:r>
      <w:r w:rsidRPr="006D648E">
        <w:t>, Влады</w:t>
      </w:r>
      <w:r w:rsidR="000C60ED">
        <w:t>́</w:t>
      </w:r>
      <w:r w:rsidRPr="006D648E">
        <w:t>чице,</w:t>
      </w:r>
      <w:r w:rsidR="001B6CA8">
        <w:t>/</w:t>
      </w:r>
      <w:r w:rsidRPr="006D648E">
        <w:t xml:space="preserve"> стра</w:t>
      </w:r>
      <w:r w:rsidR="000C60ED">
        <w:t>́</w:t>
      </w:r>
      <w:r w:rsidRPr="006D648E">
        <w:t>жа неусы</w:t>
      </w:r>
      <w:r w:rsidR="000C60ED">
        <w:t>́</w:t>
      </w:r>
      <w:r w:rsidRPr="006D648E">
        <w:t>пна и заступле</w:t>
      </w:r>
      <w:r w:rsidR="000C60ED">
        <w:t>́</w:t>
      </w:r>
      <w:r w:rsidRPr="006D648E">
        <w:t>ние тве</w:t>
      </w:r>
      <w:r w:rsidR="001B6CA8">
        <w:t>́</w:t>
      </w:r>
      <w:r w:rsidRPr="006D648E">
        <w:t>рдо гра</w:t>
      </w:r>
      <w:r w:rsidR="000C60ED">
        <w:t>́</w:t>
      </w:r>
      <w:r w:rsidRPr="006D648E">
        <w:t>ду</w:t>
      </w:r>
      <w:r w:rsidR="009E3810">
        <w:t xml:space="preserve"> </w:t>
      </w:r>
      <w:r w:rsidRPr="006D648E">
        <w:t>Бря</w:t>
      </w:r>
      <w:r w:rsidR="000C60ED">
        <w:t>́</w:t>
      </w:r>
      <w:r w:rsidRPr="006D648E">
        <w:t>нску дарова</w:t>
      </w:r>
      <w:r w:rsidR="000C60ED">
        <w:t>́</w:t>
      </w:r>
      <w:r w:rsidRPr="006D648E">
        <w:t>ла еси</w:t>
      </w:r>
      <w:r w:rsidR="000C60ED">
        <w:t>́</w:t>
      </w:r>
      <w:r w:rsidR="001161F4">
        <w:t>,</w:t>
      </w:r>
      <w:r w:rsidR="001B6CA8">
        <w:t>/</w:t>
      </w:r>
      <w:r w:rsidR="001161F4">
        <w:t xml:space="preserve"> на ню́</w:t>
      </w:r>
      <w:r w:rsidRPr="006D648E">
        <w:t>же взира</w:t>
      </w:r>
      <w:r w:rsidR="000C60ED">
        <w:t>́</w:t>
      </w:r>
      <w:r w:rsidRPr="006D648E">
        <w:t>юще,</w:t>
      </w:r>
      <w:r w:rsidR="009E3810">
        <w:t xml:space="preserve"> </w:t>
      </w:r>
      <w:r w:rsidRPr="006D648E">
        <w:t>уны</w:t>
      </w:r>
      <w:r w:rsidR="000C60ED">
        <w:t>́</w:t>
      </w:r>
      <w:r w:rsidRPr="006D648E">
        <w:t>ние отгоня</w:t>
      </w:r>
      <w:r w:rsidR="000C60ED">
        <w:t>́</w:t>
      </w:r>
      <w:r w:rsidRPr="006D648E">
        <w:t>ем и весе</w:t>
      </w:r>
      <w:r w:rsidR="000C60ED">
        <w:t>́</w:t>
      </w:r>
      <w:r w:rsidRPr="006D648E">
        <w:t>лия духо</w:t>
      </w:r>
      <w:r w:rsidR="000C60ED">
        <w:t>́</w:t>
      </w:r>
      <w:r w:rsidRPr="006D648E">
        <w:t>внаго исполня</w:t>
      </w:r>
      <w:r w:rsidR="000C60ED">
        <w:t>́</w:t>
      </w:r>
      <w:r w:rsidRPr="006D648E">
        <w:t>емся.</w:t>
      </w:r>
    </w:p>
    <w:p w:rsidR="006C27CE" w:rsidRPr="006D648E" w:rsidRDefault="006C27CE" w:rsidP="001511DC">
      <w:pPr>
        <w:pStyle w:val="nbtservbasic"/>
      </w:pPr>
      <w:r w:rsidRPr="00F26A61">
        <w:rPr>
          <w:rStyle w:val="nbtservred"/>
        </w:rPr>
        <w:t>Н</w:t>
      </w:r>
      <w:r w:rsidRPr="006D648E">
        <w:t>аста</w:t>
      </w:r>
      <w:r w:rsidR="000C60ED">
        <w:t>́</w:t>
      </w:r>
      <w:r w:rsidRPr="006D648E">
        <w:t>вница еси</w:t>
      </w:r>
      <w:r w:rsidR="000C60ED">
        <w:t>́</w:t>
      </w:r>
      <w:r w:rsidRPr="006D648E">
        <w:t xml:space="preserve"> мона</w:t>
      </w:r>
      <w:r w:rsidR="000C60ED">
        <w:t>́</w:t>
      </w:r>
      <w:r w:rsidRPr="006D648E">
        <w:t>хов, Присноде</w:t>
      </w:r>
      <w:r w:rsidR="000C60ED">
        <w:t>́</w:t>
      </w:r>
      <w:proofErr w:type="gramStart"/>
      <w:r w:rsidRPr="006D648E">
        <w:t>во</w:t>
      </w:r>
      <w:proofErr w:type="gramEnd"/>
      <w:r w:rsidRPr="006D648E">
        <w:t>,</w:t>
      </w:r>
      <w:r w:rsidR="001B6CA8">
        <w:t>/</w:t>
      </w:r>
      <w:r w:rsidRPr="006D648E">
        <w:t xml:space="preserve"> те</w:t>
      </w:r>
      <w:r w:rsidR="000C60ED">
        <w:t>́</w:t>
      </w:r>
      <w:r w:rsidRPr="006D648E">
        <w:t>мже при</w:t>
      </w:r>
      <w:r w:rsidR="000C60ED">
        <w:t>́</w:t>
      </w:r>
      <w:r w:rsidRPr="006D648E">
        <w:t>зри на оби</w:t>
      </w:r>
      <w:r w:rsidR="000C60ED">
        <w:t>́</w:t>
      </w:r>
      <w:r w:rsidRPr="006D648E">
        <w:t>тель Све</w:t>
      </w:r>
      <w:r w:rsidR="000C60ED">
        <w:t>́</w:t>
      </w:r>
      <w:r w:rsidRPr="006D648E">
        <w:t>нскую, ю</w:t>
      </w:r>
      <w:r w:rsidR="000C60ED">
        <w:t>́</w:t>
      </w:r>
      <w:r w:rsidRPr="006D648E">
        <w:t>же благочести</w:t>
      </w:r>
      <w:r w:rsidR="000C60ED">
        <w:t>́</w:t>
      </w:r>
      <w:r w:rsidRPr="006D648E">
        <w:t>вый князь Рома</w:t>
      </w:r>
      <w:r w:rsidR="000C60ED">
        <w:t>́</w:t>
      </w:r>
      <w:r w:rsidRPr="006D648E">
        <w:t>н</w:t>
      </w:r>
      <w:r w:rsidR="001B6CA8">
        <w:t>/</w:t>
      </w:r>
      <w:r w:rsidRPr="006D648E">
        <w:t xml:space="preserve"> на ме</w:t>
      </w:r>
      <w:r w:rsidR="000C60ED">
        <w:t>́</w:t>
      </w:r>
      <w:r w:rsidRPr="006D648E">
        <w:t>сте, Тобо</w:t>
      </w:r>
      <w:r w:rsidR="000C60ED">
        <w:t>́</w:t>
      </w:r>
      <w:r w:rsidRPr="006D648E">
        <w:t>ю избра</w:t>
      </w:r>
      <w:r w:rsidR="000C60ED">
        <w:t>́</w:t>
      </w:r>
      <w:r w:rsidRPr="006D648E">
        <w:t>ннем, созда</w:t>
      </w:r>
      <w:r w:rsidR="000C60ED">
        <w:t>́</w:t>
      </w:r>
      <w:r w:rsidRPr="006D648E">
        <w:t>, я</w:t>
      </w:r>
      <w:r w:rsidR="000C60ED">
        <w:t>́</w:t>
      </w:r>
      <w:r w:rsidRPr="006D648E">
        <w:t>ко киво</w:t>
      </w:r>
      <w:r w:rsidR="000C60ED">
        <w:t>́</w:t>
      </w:r>
      <w:r w:rsidRPr="006D648E">
        <w:t>т чудотво</w:t>
      </w:r>
      <w:r w:rsidR="000C60ED">
        <w:t>́</w:t>
      </w:r>
      <w:r w:rsidRPr="006D648E">
        <w:t>рныя ико</w:t>
      </w:r>
      <w:r w:rsidR="000C60ED">
        <w:t>́</w:t>
      </w:r>
      <w:r w:rsidRPr="006D648E">
        <w:t>ны Твоея</w:t>
      </w:r>
      <w:r w:rsidR="000C60ED">
        <w:t>́</w:t>
      </w:r>
      <w:r w:rsidRPr="006D648E">
        <w:t>,</w:t>
      </w:r>
      <w:r w:rsidR="001B6CA8">
        <w:t>/</w:t>
      </w:r>
      <w:r w:rsidRPr="006D648E">
        <w:t xml:space="preserve"> и при</w:t>
      </w:r>
      <w:r w:rsidR="000C60ED">
        <w:t>́</w:t>
      </w:r>
      <w:r w:rsidRPr="006D648E">
        <w:t>сно сию</w:t>
      </w:r>
      <w:r w:rsidR="000C60ED">
        <w:t>́</w:t>
      </w:r>
      <w:r w:rsidRPr="006D648E">
        <w:t xml:space="preserve"> соблюда</w:t>
      </w:r>
      <w:r w:rsidR="000C60ED">
        <w:t>́</w:t>
      </w:r>
      <w:r w:rsidRPr="006D648E">
        <w:t>й, подвиза</w:t>
      </w:r>
      <w:r w:rsidR="000C60ED">
        <w:t>́</w:t>
      </w:r>
      <w:r w:rsidRPr="006D648E">
        <w:t>ющихся же в ней спаса</w:t>
      </w:r>
      <w:r w:rsidR="000C60ED">
        <w:t>́</w:t>
      </w:r>
      <w:r w:rsidRPr="006D648E">
        <w:t>й.</w:t>
      </w:r>
    </w:p>
    <w:p w:rsidR="006C27CE" w:rsidRPr="006D648E" w:rsidRDefault="006C27CE" w:rsidP="000C60ED">
      <w:pPr>
        <w:pStyle w:val="nbtservbasic"/>
      </w:pPr>
      <w:proofErr w:type="gramStart"/>
      <w:r w:rsidRPr="00F26A61">
        <w:rPr>
          <w:rStyle w:val="nbtservred"/>
        </w:rPr>
        <w:t>А</w:t>
      </w:r>
      <w:r w:rsidRPr="006D648E">
        <w:t>рха</w:t>
      </w:r>
      <w:r w:rsidR="000C60ED">
        <w:t>́</w:t>
      </w:r>
      <w:r w:rsidRPr="006D648E">
        <w:t>нгельский</w:t>
      </w:r>
      <w:proofErr w:type="gramEnd"/>
      <w:r w:rsidRPr="006D648E">
        <w:t xml:space="preserve"> глас прино</w:t>
      </w:r>
      <w:r w:rsidR="000C60ED">
        <w:t>́</w:t>
      </w:r>
      <w:r w:rsidRPr="006D648E">
        <w:t>сим Ти, Всепе</w:t>
      </w:r>
      <w:r w:rsidR="000C60ED">
        <w:t>́</w:t>
      </w:r>
      <w:r w:rsidRPr="006D648E">
        <w:t>тая:</w:t>
      </w:r>
      <w:r w:rsidR="001B6CA8">
        <w:t>/</w:t>
      </w:r>
      <w:r w:rsidRPr="006D648E">
        <w:t xml:space="preserve"> Ра</w:t>
      </w:r>
      <w:r w:rsidR="000C60ED">
        <w:t>́</w:t>
      </w:r>
      <w:r w:rsidRPr="006D648E">
        <w:t xml:space="preserve">дуйся, </w:t>
      </w:r>
      <w:proofErr w:type="gramStart"/>
      <w:r w:rsidRPr="006D648E">
        <w:t>Благода</w:t>
      </w:r>
      <w:r w:rsidR="000C60ED">
        <w:t>́</w:t>
      </w:r>
      <w:r w:rsidRPr="006D648E">
        <w:t>тная</w:t>
      </w:r>
      <w:proofErr w:type="gramEnd"/>
      <w:r w:rsidRPr="006D648E">
        <w:t>, Све</w:t>
      </w:r>
      <w:r w:rsidR="000C60ED">
        <w:t>́</w:t>
      </w:r>
      <w:r w:rsidRPr="006D648E">
        <w:t>нская похвало</w:t>
      </w:r>
      <w:r w:rsidR="000C60ED">
        <w:t>́</w:t>
      </w:r>
      <w:r w:rsidRPr="006D648E">
        <w:t>,</w:t>
      </w:r>
      <w:r w:rsidR="009E3810">
        <w:t xml:space="preserve"> </w:t>
      </w:r>
      <w:r w:rsidRPr="006D648E">
        <w:t>с Тобо</w:t>
      </w:r>
      <w:r w:rsidR="000C60ED">
        <w:t>́</w:t>
      </w:r>
      <w:r w:rsidRPr="006D648E">
        <w:t>ю Госпо</w:t>
      </w:r>
      <w:r w:rsidR="000C60ED">
        <w:t>́</w:t>
      </w:r>
      <w:r w:rsidRPr="006D648E">
        <w:t>дь и Тобо</w:t>
      </w:r>
      <w:r w:rsidR="000C60ED">
        <w:t>́</w:t>
      </w:r>
      <w:r w:rsidRPr="006D648E">
        <w:t>ю с на</w:t>
      </w:r>
      <w:r w:rsidR="000C60ED">
        <w:t>́</w:t>
      </w:r>
      <w:r w:rsidRPr="006D648E">
        <w:t>ми,</w:t>
      </w:r>
      <w:r w:rsidR="001B6CA8">
        <w:t>/</w:t>
      </w:r>
      <w:r w:rsidRPr="006D648E">
        <w:t xml:space="preserve"> Его</w:t>
      </w:r>
      <w:r w:rsidR="000C60ED">
        <w:t>́</w:t>
      </w:r>
      <w:r w:rsidRPr="006D648E">
        <w:t>же, я</w:t>
      </w:r>
      <w:r w:rsidR="000C60ED">
        <w:t>́</w:t>
      </w:r>
      <w:r w:rsidRPr="006D648E">
        <w:t>ко</w:t>
      </w:r>
      <w:r w:rsidR="009E3810">
        <w:t xml:space="preserve"> </w:t>
      </w:r>
      <w:r w:rsidR="000C60ED" w:rsidRPr="000C60ED">
        <w:t>М</w:t>
      </w:r>
      <w:r w:rsidRPr="006D648E">
        <w:t>а</w:t>
      </w:r>
      <w:r w:rsidR="000C60ED">
        <w:t>́</w:t>
      </w:r>
      <w:r w:rsidRPr="006D648E">
        <w:t>тернее дерзнове</w:t>
      </w:r>
      <w:r w:rsidR="000C60ED">
        <w:t>́</w:t>
      </w:r>
      <w:r w:rsidRPr="006D648E">
        <w:t>ние иму</w:t>
      </w:r>
      <w:r w:rsidR="000C60ED">
        <w:t>́</w:t>
      </w:r>
      <w:r w:rsidRPr="006D648E">
        <w:t>щи, моли</w:t>
      </w:r>
      <w:r w:rsidR="000C60ED">
        <w:t>́</w:t>
      </w:r>
      <w:r w:rsidRPr="006D648E">
        <w:t>ти не преста</w:t>
      </w:r>
      <w:r w:rsidR="000C60ED">
        <w:t>́</w:t>
      </w:r>
      <w:r w:rsidRPr="006D648E">
        <w:t>й,</w:t>
      </w:r>
      <w:r w:rsidR="001B6CA8">
        <w:t>/</w:t>
      </w:r>
      <w:r w:rsidRPr="006D648E">
        <w:t xml:space="preserve"> о</w:t>
      </w:r>
      <w:r w:rsidR="000C60ED">
        <w:t>́</w:t>
      </w:r>
      <w:r w:rsidRPr="006D648E">
        <w:t>вцы па</w:t>
      </w:r>
      <w:r w:rsidR="000C60ED">
        <w:t>́</w:t>
      </w:r>
      <w:r w:rsidRPr="006D648E">
        <w:t>жити Твоея</w:t>
      </w:r>
      <w:r w:rsidR="000C60ED">
        <w:t>́</w:t>
      </w:r>
      <w:r w:rsidRPr="006D648E">
        <w:t xml:space="preserve"> от лю</w:t>
      </w:r>
      <w:r w:rsidR="000C60ED">
        <w:t>́</w:t>
      </w:r>
      <w:r w:rsidRPr="006D648E">
        <w:t>тых волко</w:t>
      </w:r>
      <w:r w:rsidR="000C60ED">
        <w:t>́</w:t>
      </w:r>
      <w:r w:rsidRPr="006D648E">
        <w:t>в сохрани</w:t>
      </w:r>
      <w:r w:rsidR="000C60ED">
        <w:t>́</w:t>
      </w:r>
      <w:r w:rsidRPr="006D648E">
        <w:t>ти невреди</w:t>
      </w:r>
      <w:r w:rsidR="000C60ED">
        <w:t>́</w:t>
      </w:r>
      <w:r w:rsidRPr="006D648E">
        <w:t>мы.</w:t>
      </w:r>
    </w:p>
    <w:p w:rsidR="006C27CE" w:rsidRPr="006D648E" w:rsidRDefault="007B23B5" w:rsidP="00BC3DE7">
      <w:pPr>
        <w:pStyle w:val="nbtservheadred"/>
      </w:pPr>
      <w:r>
        <w:t>Песнь 6</w:t>
      </w:r>
    </w:p>
    <w:p w:rsidR="007B23B5" w:rsidRPr="007B23B5" w:rsidRDefault="007B23B5" w:rsidP="007B23B5">
      <w:pPr>
        <w:pStyle w:val="nbtservstih"/>
        <w:rPr>
          <w:rFonts w:eastAsiaTheme="minorHAnsi"/>
          <w:lang w:eastAsia="en-US"/>
        </w:rPr>
      </w:pPr>
      <w:proofErr w:type="gramStart"/>
      <w:r w:rsidRPr="007B23B5">
        <w:rPr>
          <w:rStyle w:val="nbtservred"/>
        </w:rPr>
        <w:t>Ирмо</w:t>
      </w:r>
      <w:r w:rsidR="001161F4">
        <w:rPr>
          <w:rStyle w:val="nbtservred"/>
        </w:rPr>
        <w:t>́</w:t>
      </w:r>
      <w:r w:rsidRPr="007B23B5">
        <w:rPr>
          <w:rStyle w:val="nbtservred"/>
        </w:rPr>
        <w:t>с</w:t>
      </w:r>
      <w:proofErr w:type="gramEnd"/>
      <w:r w:rsidRPr="007B23B5">
        <w:rPr>
          <w:rStyle w:val="nbtservred"/>
        </w:rPr>
        <w:t>:</w:t>
      </w:r>
      <w:r>
        <w:rPr>
          <w:rFonts w:eastAsiaTheme="minorHAnsi"/>
          <w:lang w:eastAsia="en-US"/>
        </w:rPr>
        <w:t xml:space="preserve"> </w:t>
      </w:r>
      <w:r w:rsidRPr="007B23B5">
        <w:rPr>
          <w:rStyle w:val="nbtservred"/>
        </w:rPr>
        <w:t>Б</w:t>
      </w:r>
      <w:r w:rsidRPr="007B23B5">
        <w:rPr>
          <w:rFonts w:eastAsiaTheme="minorHAnsi"/>
          <w:lang w:eastAsia="en-US"/>
        </w:rPr>
        <w:t>оже́ственное сие́ и всечестно́е/ соверша́юще пра́зднество,/ Богому</w:t>
      </w:r>
      <w:r w:rsidR="001161F4">
        <w:rPr>
          <w:rFonts w:eastAsiaTheme="minorHAnsi"/>
          <w:lang w:eastAsia="en-US"/>
        </w:rPr>
        <w:t xml:space="preserve">́дрии, Богома́тере,/ прииди́те </w:t>
      </w:r>
      <w:r w:rsidRPr="007B23B5">
        <w:rPr>
          <w:rFonts w:eastAsiaTheme="minorHAnsi"/>
          <w:lang w:eastAsia="en-US"/>
        </w:rPr>
        <w:t>рука́ми воспле́щим,/</w:t>
      </w:r>
      <w:r w:rsidR="00580602">
        <w:t>/</w:t>
      </w:r>
      <w:r w:rsidRPr="007B23B5">
        <w:rPr>
          <w:rFonts w:eastAsiaTheme="minorHAnsi"/>
          <w:lang w:eastAsia="en-US"/>
        </w:rPr>
        <w:t xml:space="preserve"> от Нея́ ро́ждшагося Бо́га </w:t>
      </w:r>
      <w:r>
        <w:rPr>
          <w:rFonts w:eastAsiaTheme="minorHAnsi"/>
          <w:lang w:eastAsia="en-US"/>
        </w:rPr>
        <w:t>сла́вим.</w:t>
      </w:r>
    </w:p>
    <w:p w:rsidR="006C27CE" w:rsidRPr="006D648E" w:rsidRDefault="006C27CE" w:rsidP="001511DC">
      <w:pPr>
        <w:pStyle w:val="nbtservbasic"/>
      </w:pPr>
      <w:proofErr w:type="gramStart"/>
      <w:r w:rsidRPr="00F26A61">
        <w:rPr>
          <w:rStyle w:val="nbtservred"/>
        </w:rPr>
        <w:t>Я</w:t>
      </w:r>
      <w:r w:rsidRPr="006D648E">
        <w:t>вле</w:t>
      </w:r>
      <w:r w:rsidR="000C60ED">
        <w:t>́</w:t>
      </w:r>
      <w:r w:rsidRPr="006D648E">
        <w:t>ние</w:t>
      </w:r>
      <w:proofErr w:type="gramEnd"/>
      <w:r w:rsidRPr="006D648E">
        <w:t xml:space="preserve"> Бо</w:t>
      </w:r>
      <w:r w:rsidR="000C60ED">
        <w:t>́</w:t>
      </w:r>
      <w:r w:rsidRPr="006D648E">
        <w:t>жия благода</w:t>
      </w:r>
      <w:r w:rsidR="000C60ED">
        <w:t>́</w:t>
      </w:r>
      <w:r w:rsidRPr="006D648E">
        <w:t>ти, Правосла</w:t>
      </w:r>
      <w:r w:rsidR="000C60ED">
        <w:t>́</w:t>
      </w:r>
      <w:r w:rsidRPr="006D648E">
        <w:t>вней Це</w:t>
      </w:r>
      <w:r w:rsidR="000C60ED">
        <w:t>́</w:t>
      </w:r>
      <w:r w:rsidRPr="006D648E">
        <w:t>ркви прису</w:t>
      </w:r>
      <w:r w:rsidR="000C60ED">
        <w:t>́</w:t>
      </w:r>
      <w:r w:rsidRPr="006D648E">
        <w:t>щия,</w:t>
      </w:r>
      <w:r w:rsidR="001B6CA8">
        <w:t>/</w:t>
      </w:r>
      <w:r w:rsidRPr="006D648E">
        <w:t xml:space="preserve"> зрим в чу</w:t>
      </w:r>
      <w:r w:rsidR="000C60ED">
        <w:t>́</w:t>
      </w:r>
      <w:r w:rsidRPr="006D648E">
        <w:t>днем заступле</w:t>
      </w:r>
      <w:r w:rsidR="000C60ED">
        <w:t>́</w:t>
      </w:r>
      <w:r w:rsidRPr="006D648E">
        <w:t>нии гра</w:t>
      </w:r>
      <w:r w:rsidR="000C60ED">
        <w:t>́</w:t>
      </w:r>
      <w:r w:rsidRPr="006D648E">
        <w:t>да Бря</w:t>
      </w:r>
      <w:r w:rsidR="000C60ED">
        <w:t>́</w:t>
      </w:r>
      <w:r w:rsidRPr="006D648E">
        <w:t>нска</w:t>
      </w:r>
      <w:r w:rsidR="001511DC">
        <w:t xml:space="preserve"> </w:t>
      </w:r>
      <w:r w:rsidRPr="006D648E">
        <w:t>Све</w:t>
      </w:r>
      <w:r w:rsidR="000C60ED">
        <w:t>́</w:t>
      </w:r>
      <w:r w:rsidRPr="006D648E">
        <w:t>нския ра</w:t>
      </w:r>
      <w:r w:rsidR="000C60ED">
        <w:t>́</w:t>
      </w:r>
      <w:r w:rsidRPr="006D648E">
        <w:t>ди ико</w:t>
      </w:r>
      <w:r w:rsidR="000C60ED">
        <w:t>́</w:t>
      </w:r>
      <w:r w:rsidRPr="006D648E">
        <w:t>ны</w:t>
      </w:r>
      <w:r w:rsidR="009E3810">
        <w:t xml:space="preserve"> </w:t>
      </w:r>
      <w:r w:rsidRPr="006D648E">
        <w:t>Богома</w:t>
      </w:r>
      <w:r w:rsidR="000C60ED">
        <w:t>́</w:t>
      </w:r>
      <w:r w:rsidRPr="006D648E">
        <w:t>тере</w:t>
      </w:r>
      <w:r w:rsidR="001B6CA8">
        <w:t>/</w:t>
      </w:r>
      <w:r w:rsidR="001511DC">
        <w:t xml:space="preserve"> </w:t>
      </w:r>
      <w:r w:rsidRPr="006D648E">
        <w:t>от нахожде</w:t>
      </w:r>
      <w:r w:rsidR="000C60ED">
        <w:t>́</w:t>
      </w:r>
      <w:r w:rsidRPr="006D648E">
        <w:t>ния вои</w:t>
      </w:r>
      <w:r w:rsidR="000C60ED">
        <w:t>́</w:t>
      </w:r>
      <w:r w:rsidRPr="006D648E">
        <w:t>телей злосла</w:t>
      </w:r>
      <w:r w:rsidR="000C60ED">
        <w:t>́</w:t>
      </w:r>
      <w:r w:rsidRPr="006D648E">
        <w:t>вных.</w:t>
      </w:r>
    </w:p>
    <w:p w:rsidR="006C27CE" w:rsidRPr="006D648E" w:rsidRDefault="006C27CE" w:rsidP="00A227C0">
      <w:pPr>
        <w:pStyle w:val="nbtservbasic"/>
      </w:pPr>
      <w:r w:rsidRPr="00F26A61">
        <w:rPr>
          <w:rStyle w:val="nbtservred"/>
        </w:rPr>
        <w:t>С</w:t>
      </w:r>
      <w:r w:rsidRPr="006D648E">
        <w:t>отвори</w:t>
      </w:r>
      <w:r w:rsidR="000C60ED">
        <w:t>́</w:t>
      </w:r>
      <w:r w:rsidRPr="006D648E">
        <w:t xml:space="preserve"> ны </w:t>
      </w:r>
      <w:proofErr w:type="gramStart"/>
      <w:r w:rsidRPr="006D648E">
        <w:t>досто</w:t>
      </w:r>
      <w:r w:rsidR="000C60ED">
        <w:t>́</w:t>
      </w:r>
      <w:r w:rsidRPr="006D648E">
        <w:t>йны</w:t>
      </w:r>
      <w:proofErr w:type="gramEnd"/>
      <w:r w:rsidRPr="006D648E">
        <w:t xml:space="preserve"> бы</w:t>
      </w:r>
      <w:r w:rsidR="000C60ED">
        <w:t>́</w:t>
      </w:r>
      <w:r w:rsidRPr="006D648E">
        <w:t>ти такова</w:t>
      </w:r>
      <w:r w:rsidR="000C60ED">
        <w:t>́</w:t>
      </w:r>
      <w:r w:rsidRPr="006D648E">
        <w:t>го да</w:t>
      </w:r>
      <w:r w:rsidR="000C60ED">
        <w:t>́</w:t>
      </w:r>
      <w:r w:rsidRPr="006D648E">
        <w:t>ра ми</w:t>
      </w:r>
      <w:r w:rsidR="000C60ED">
        <w:t>́</w:t>
      </w:r>
      <w:r w:rsidRPr="006D648E">
        <w:t>лости Твоея</w:t>
      </w:r>
      <w:r w:rsidR="000C60ED">
        <w:t>́</w:t>
      </w:r>
      <w:r w:rsidRPr="006D648E">
        <w:t>, Всепе</w:t>
      </w:r>
      <w:r w:rsidR="000C60ED">
        <w:t>́</w:t>
      </w:r>
      <w:r w:rsidRPr="006D648E">
        <w:t>тая Богоро</w:t>
      </w:r>
      <w:r w:rsidR="000C60ED">
        <w:t>́</w:t>
      </w:r>
      <w:r w:rsidRPr="006D648E">
        <w:t>дице,</w:t>
      </w:r>
      <w:r w:rsidR="001B6CA8">
        <w:t>/</w:t>
      </w:r>
      <w:r w:rsidRPr="006D648E">
        <w:t xml:space="preserve"> обраще</w:t>
      </w:r>
      <w:r w:rsidR="000C60ED">
        <w:t>́</w:t>
      </w:r>
      <w:r w:rsidRPr="006D648E">
        <w:t>нием от злых дел к благо</w:t>
      </w:r>
      <w:r w:rsidR="000C60ED">
        <w:t>́</w:t>
      </w:r>
      <w:r w:rsidRPr="006D648E">
        <w:t>му житию</w:t>
      </w:r>
      <w:r w:rsidR="000C60ED">
        <w:t>́</w:t>
      </w:r>
      <w:r w:rsidRPr="006D648E">
        <w:t>, па</w:t>
      </w:r>
      <w:r w:rsidR="000C60ED">
        <w:t>́</w:t>
      </w:r>
      <w:r w:rsidRPr="006D648E">
        <w:t>че же</w:t>
      </w:r>
      <w:r w:rsidR="00A227C0">
        <w:t xml:space="preserve"> </w:t>
      </w:r>
      <w:r w:rsidRPr="006D648E">
        <w:t>правосла</w:t>
      </w:r>
      <w:r w:rsidR="000C60ED">
        <w:t>́</w:t>
      </w:r>
      <w:r w:rsidRPr="006D648E">
        <w:t>вием неруши</w:t>
      </w:r>
      <w:r w:rsidR="000C60ED">
        <w:t>́</w:t>
      </w:r>
      <w:r w:rsidRPr="006D648E">
        <w:t>мым.</w:t>
      </w:r>
    </w:p>
    <w:p w:rsidR="006C27CE" w:rsidRPr="006D648E" w:rsidRDefault="006C27CE" w:rsidP="001511DC">
      <w:pPr>
        <w:pStyle w:val="nbtservbasic"/>
      </w:pPr>
      <w:r w:rsidRPr="00F26A61">
        <w:rPr>
          <w:rStyle w:val="nbtservred"/>
        </w:rPr>
        <w:t>В</w:t>
      </w:r>
      <w:r w:rsidRPr="006D648E">
        <w:t>оззови</w:t>
      </w:r>
      <w:r w:rsidR="000C60ED">
        <w:t>́</w:t>
      </w:r>
      <w:r w:rsidRPr="006D648E">
        <w:t>те вельми</w:t>
      </w:r>
      <w:r w:rsidR="000C60ED">
        <w:t>́</w:t>
      </w:r>
      <w:r w:rsidRPr="006D648E">
        <w:t xml:space="preserve">, </w:t>
      </w:r>
      <w:proofErr w:type="gramStart"/>
      <w:r w:rsidRPr="006D648E">
        <w:t>свяще</w:t>
      </w:r>
      <w:r w:rsidR="000C60ED">
        <w:t>́</w:t>
      </w:r>
      <w:r w:rsidRPr="006D648E">
        <w:t>нных</w:t>
      </w:r>
      <w:proofErr w:type="gramEnd"/>
      <w:r w:rsidRPr="006D648E">
        <w:t xml:space="preserve"> уста</w:t>
      </w:r>
      <w:r w:rsidR="000C60ED">
        <w:t>́</w:t>
      </w:r>
      <w:r w:rsidRPr="006D648E">
        <w:t>,</w:t>
      </w:r>
      <w:r w:rsidR="009E3810">
        <w:t xml:space="preserve"> </w:t>
      </w:r>
      <w:r w:rsidRPr="006D648E">
        <w:t>че</w:t>
      </w:r>
      <w:r w:rsidR="000C60ED">
        <w:t>́</w:t>
      </w:r>
      <w:r w:rsidRPr="006D648E">
        <w:t>стне почита</w:t>
      </w:r>
      <w:r w:rsidR="000C60ED">
        <w:t>́</w:t>
      </w:r>
      <w:r w:rsidRPr="006D648E">
        <w:t>юще одушевле</w:t>
      </w:r>
      <w:r w:rsidR="000C60ED">
        <w:t>́</w:t>
      </w:r>
      <w:r w:rsidRPr="006D648E">
        <w:t>нный Госпо</w:t>
      </w:r>
      <w:r w:rsidR="000C60ED">
        <w:t>́</w:t>
      </w:r>
      <w:r w:rsidRPr="006D648E">
        <w:t>день</w:t>
      </w:r>
      <w:r w:rsidR="009E3810">
        <w:t xml:space="preserve"> </w:t>
      </w:r>
      <w:r w:rsidRPr="006D648E">
        <w:t>Киво</w:t>
      </w:r>
      <w:r w:rsidR="000C60ED">
        <w:t>́</w:t>
      </w:r>
      <w:r w:rsidRPr="006D648E">
        <w:t>т,</w:t>
      </w:r>
      <w:r w:rsidR="001B6CA8">
        <w:t>/</w:t>
      </w:r>
      <w:r w:rsidRPr="006D648E">
        <w:t xml:space="preserve"> и на</w:t>
      </w:r>
      <w:r w:rsidR="000C60ED">
        <w:t>́</w:t>
      </w:r>
      <w:r w:rsidRPr="006D648E">
        <w:t>ша моле</w:t>
      </w:r>
      <w:r w:rsidR="000C60ED">
        <w:t>́</w:t>
      </w:r>
      <w:r w:rsidRPr="006D648E">
        <w:t>ния к Пречи</w:t>
      </w:r>
      <w:r w:rsidR="000C60ED">
        <w:t>́</w:t>
      </w:r>
      <w:r w:rsidRPr="006D648E">
        <w:t>стей вознеси</w:t>
      </w:r>
      <w:r w:rsidR="000C60ED">
        <w:t>́</w:t>
      </w:r>
      <w:r w:rsidRPr="006D648E">
        <w:t>те, благода</w:t>
      </w:r>
      <w:r w:rsidR="000C60ED">
        <w:t>́</w:t>
      </w:r>
      <w:r w:rsidRPr="006D648E">
        <w:t>рно Ея</w:t>
      </w:r>
      <w:r w:rsidR="000C60ED">
        <w:t>́</w:t>
      </w:r>
      <w:r w:rsidRPr="006D648E">
        <w:t xml:space="preserve"> бла</w:t>
      </w:r>
      <w:r w:rsidR="000C60ED">
        <w:t>́</w:t>
      </w:r>
      <w:r w:rsidRPr="006D648E">
        <w:t>гость прославля</w:t>
      </w:r>
      <w:r w:rsidR="000C60ED">
        <w:t>́</w:t>
      </w:r>
      <w:r w:rsidRPr="006D648E">
        <w:t>юще.</w:t>
      </w:r>
    </w:p>
    <w:p w:rsidR="006C27CE" w:rsidRPr="006D648E" w:rsidRDefault="006C27CE" w:rsidP="001511DC">
      <w:pPr>
        <w:pStyle w:val="nbtservbasic"/>
      </w:pPr>
      <w:r w:rsidRPr="00F26A61">
        <w:rPr>
          <w:rStyle w:val="nbtservred"/>
        </w:rPr>
        <w:t>Е</w:t>
      </w:r>
      <w:r w:rsidRPr="006D648E">
        <w:t>ли</w:t>
      </w:r>
      <w:r w:rsidR="000C60ED">
        <w:t>́</w:t>
      </w:r>
      <w:r w:rsidRPr="006D648E">
        <w:t>цы благочести</w:t>
      </w:r>
      <w:r w:rsidR="000C60ED">
        <w:t>́</w:t>
      </w:r>
      <w:r w:rsidRPr="006D648E">
        <w:t>вии, прииди</w:t>
      </w:r>
      <w:r w:rsidR="000C60ED">
        <w:t>́</w:t>
      </w:r>
      <w:r w:rsidRPr="006D648E">
        <w:t xml:space="preserve">те, </w:t>
      </w:r>
      <w:proofErr w:type="gramStart"/>
      <w:r w:rsidRPr="006D648E">
        <w:t>поклони</w:t>
      </w:r>
      <w:r w:rsidR="000C60ED">
        <w:t>́</w:t>
      </w:r>
      <w:r w:rsidRPr="006D648E">
        <w:t>мся</w:t>
      </w:r>
      <w:proofErr w:type="gramEnd"/>
      <w:r w:rsidRPr="006D648E">
        <w:t xml:space="preserve"> Све</w:t>
      </w:r>
      <w:r w:rsidR="000C60ED">
        <w:t>́</w:t>
      </w:r>
      <w:r w:rsidRPr="006D648E">
        <w:t>нстей Бо</w:t>
      </w:r>
      <w:r w:rsidR="000C60ED">
        <w:t>́</w:t>
      </w:r>
      <w:r w:rsidRPr="006D648E">
        <w:t>жия Ма</w:t>
      </w:r>
      <w:r w:rsidR="000C60ED">
        <w:t>́</w:t>
      </w:r>
      <w:r w:rsidRPr="006D648E">
        <w:t>тере ико</w:t>
      </w:r>
      <w:r w:rsidR="000C60ED">
        <w:t>́</w:t>
      </w:r>
      <w:r w:rsidRPr="006D648E">
        <w:t>не,</w:t>
      </w:r>
      <w:r w:rsidR="001B6CA8">
        <w:t>/</w:t>
      </w:r>
      <w:r w:rsidRPr="006D648E">
        <w:t xml:space="preserve"> подае</w:t>
      </w:r>
      <w:r w:rsidR="000C60ED">
        <w:t>́</w:t>
      </w:r>
      <w:r w:rsidRPr="006D648E">
        <w:t>т</w:t>
      </w:r>
      <w:r w:rsidR="009E3810">
        <w:t xml:space="preserve"> </w:t>
      </w:r>
      <w:r w:rsidRPr="006D648E">
        <w:t>бо певце</w:t>
      </w:r>
      <w:r w:rsidR="000C60ED">
        <w:t>́</w:t>
      </w:r>
      <w:r w:rsidRPr="006D648E">
        <w:t>м чудотво</w:t>
      </w:r>
      <w:r w:rsidR="000C60ED">
        <w:t>́</w:t>
      </w:r>
      <w:r w:rsidRPr="006D648E">
        <w:t>рнаго Ея</w:t>
      </w:r>
      <w:r w:rsidR="000C60ED">
        <w:t>́</w:t>
      </w:r>
      <w:r w:rsidRPr="006D648E">
        <w:t xml:space="preserve"> о</w:t>
      </w:r>
      <w:r w:rsidR="000C60ED">
        <w:t>́</w:t>
      </w:r>
      <w:r w:rsidRPr="006D648E">
        <w:t>браза</w:t>
      </w:r>
      <w:r w:rsidR="001B6CA8">
        <w:t>/</w:t>
      </w:r>
      <w:r w:rsidR="001511DC">
        <w:t xml:space="preserve"> </w:t>
      </w:r>
      <w:r w:rsidRPr="006D648E">
        <w:t>кре</w:t>
      </w:r>
      <w:r w:rsidR="000C60ED">
        <w:t>́</w:t>
      </w:r>
      <w:r w:rsidRPr="006D648E">
        <w:t>пость на</w:t>
      </w:r>
      <w:r w:rsidR="009E3810">
        <w:t xml:space="preserve"> </w:t>
      </w:r>
      <w:r w:rsidRPr="006D648E">
        <w:t>бори</w:t>
      </w:r>
      <w:r w:rsidR="000C60ED">
        <w:t>́</w:t>
      </w:r>
      <w:r w:rsidRPr="006D648E">
        <w:t>теля диа</w:t>
      </w:r>
      <w:r w:rsidR="000C60ED">
        <w:t>́</w:t>
      </w:r>
      <w:r w:rsidRPr="006D648E">
        <w:t>вола и грехо</w:t>
      </w:r>
      <w:r w:rsidR="000C60ED">
        <w:t>́</w:t>
      </w:r>
      <w:r w:rsidRPr="006D648E">
        <w:t>в оставле</w:t>
      </w:r>
      <w:r w:rsidR="000C60ED">
        <w:t>́</w:t>
      </w:r>
      <w:r w:rsidRPr="006D648E">
        <w:t>ние.</w:t>
      </w:r>
    </w:p>
    <w:p w:rsidR="006C27CE" w:rsidRPr="006D648E" w:rsidRDefault="006C27CE" w:rsidP="00BC3DE7">
      <w:pPr>
        <w:pStyle w:val="nbtservheadred"/>
      </w:pPr>
      <w:proofErr w:type="gramStart"/>
      <w:r w:rsidRPr="006D648E">
        <w:t>Конда</w:t>
      </w:r>
      <w:r w:rsidR="000C60ED">
        <w:t>́</w:t>
      </w:r>
      <w:r w:rsidRPr="006D648E">
        <w:t>к</w:t>
      </w:r>
      <w:proofErr w:type="gramEnd"/>
      <w:r w:rsidRPr="006D648E">
        <w:t>, глас 8:</w:t>
      </w:r>
      <w:r w:rsidR="009E3810">
        <w:t xml:space="preserve"> </w:t>
      </w:r>
    </w:p>
    <w:p w:rsidR="006C27CE" w:rsidRPr="006D648E" w:rsidRDefault="006C27CE" w:rsidP="00A227C0">
      <w:pPr>
        <w:pStyle w:val="nbtservbasic"/>
      </w:pPr>
      <w:r w:rsidRPr="00F26A61">
        <w:rPr>
          <w:rStyle w:val="nbtservred"/>
        </w:rPr>
        <w:t>В</w:t>
      </w:r>
      <w:r w:rsidRPr="006D648E">
        <w:t>збра</w:t>
      </w:r>
      <w:r w:rsidR="000C60ED">
        <w:t>́</w:t>
      </w:r>
      <w:r w:rsidRPr="006D648E">
        <w:t>нней Воево</w:t>
      </w:r>
      <w:r w:rsidR="000C60ED">
        <w:t>́</w:t>
      </w:r>
      <w:r w:rsidRPr="006D648E">
        <w:t>де победи</w:t>
      </w:r>
      <w:r w:rsidR="000C60ED">
        <w:t>́</w:t>
      </w:r>
      <w:r w:rsidRPr="006D648E">
        <w:t>тельная,</w:t>
      </w:r>
      <w:r w:rsidR="00ED1312">
        <w:t>/</w:t>
      </w:r>
      <w:r w:rsidR="009E3810">
        <w:t xml:space="preserve"> </w:t>
      </w:r>
      <w:r w:rsidRPr="006D648E">
        <w:t>я</w:t>
      </w:r>
      <w:r w:rsidR="000C60ED">
        <w:t>́</w:t>
      </w:r>
      <w:r w:rsidRPr="006D648E">
        <w:t>ко изба</w:t>
      </w:r>
      <w:r w:rsidR="000C60ED">
        <w:t>́</w:t>
      </w:r>
      <w:r w:rsidRPr="006D648E">
        <w:t>вльшеся от супоста</w:t>
      </w:r>
      <w:r w:rsidR="000C60ED">
        <w:t>́</w:t>
      </w:r>
      <w:r w:rsidRPr="006D648E">
        <w:t>т благода</w:t>
      </w:r>
      <w:r w:rsidR="000C60ED">
        <w:t>́</w:t>
      </w:r>
      <w:r w:rsidRPr="006D648E">
        <w:t>тию Све</w:t>
      </w:r>
      <w:r w:rsidR="000C60ED">
        <w:t>́</w:t>
      </w:r>
      <w:r w:rsidRPr="006D648E">
        <w:t>нскаго</w:t>
      </w:r>
      <w:proofErr w:type="gramStart"/>
      <w:r w:rsidRPr="006D648E">
        <w:t xml:space="preserve"> Т</w:t>
      </w:r>
      <w:proofErr w:type="gramEnd"/>
      <w:r w:rsidRPr="006D648E">
        <w:t>воего</w:t>
      </w:r>
      <w:r w:rsidR="000C60ED">
        <w:t>́</w:t>
      </w:r>
      <w:r w:rsidRPr="006D648E">
        <w:t xml:space="preserve"> о</w:t>
      </w:r>
      <w:r w:rsidR="000C60ED">
        <w:t>́</w:t>
      </w:r>
      <w:r w:rsidRPr="006D648E">
        <w:t>браза,</w:t>
      </w:r>
      <w:r w:rsidR="00ED1312">
        <w:t>/</w:t>
      </w:r>
      <w:r w:rsidR="009E3810">
        <w:t xml:space="preserve"> </w:t>
      </w:r>
      <w:r w:rsidRPr="006D648E">
        <w:t>благода</w:t>
      </w:r>
      <w:r w:rsidR="000C60ED">
        <w:t>́</w:t>
      </w:r>
      <w:r w:rsidRPr="006D648E">
        <w:t>рственная воспису</w:t>
      </w:r>
      <w:r w:rsidR="000C60ED">
        <w:t>́</w:t>
      </w:r>
      <w:r w:rsidRPr="006D648E">
        <w:t>ем</w:t>
      </w:r>
      <w:r w:rsidR="00A227C0">
        <w:t xml:space="preserve"> </w:t>
      </w:r>
      <w:r w:rsidRPr="006D648E">
        <w:t>Ти, раби</w:t>
      </w:r>
      <w:r w:rsidR="000C60ED">
        <w:t>́</w:t>
      </w:r>
      <w:r w:rsidRPr="006D648E">
        <w:t xml:space="preserve"> Твои</w:t>
      </w:r>
      <w:r w:rsidR="000C60ED">
        <w:t>́</w:t>
      </w:r>
      <w:r w:rsidRPr="006D648E">
        <w:t>, Богоро</w:t>
      </w:r>
      <w:r w:rsidR="000C60ED">
        <w:t>́</w:t>
      </w:r>
      <w:r w:rsidRPr="006D648E">
        <w:t>дице,</w:t>
      </w:r>
      <w:r w:rsidR="00ED1312">
        <w:t>/</w:t>
      </w:r>
      <w:r w:rsidR="009E3810">
        <w:t xml:space="preserve"> </w:t>
      </w:r>
      <w:r w:rsidRPr="006D648E">
        <w:t>но я</w:t>
      </w:r>
      <w:r w:rsidR="000C60ED">
        <w:t>́</w:t>
      </w:r>
      <w:r w:rsidRPr="006D648E">
        <w:t>ко иму</w:t>
      </w:r>
      <w:r w:rsidR="000C60ED">
        <w:t>́</w:t>
      </w:r>
      <w:r w:rsidRPr="006D648E">
        <w:t>щая</w:t>
      </w:r>
      <w:r w:rsidR="009E3810">
        <w:t xml:space="preserve"> </w:t>
      </w:r>
      <w:r w:rsidRPr="006D648E">
        <w:t>держа</w:t>
      </w:r>
      <w:r w:rsidR="000C60ED">
        <w:t>́</w:t>
      </w:r>
      <w:r w:rsidRPr="006D648E">
        <w:t>ву непобеди</w:t>
      </w:r>
      <w:r w:rsidR="000C60ED">
        <w:t>́</w:t>
      </w:r>
      <w:r w:rsidRPr="006D648E">
        <w:t>мую</w:t>
      </w:r>
      <w:r w:rsidR="00ED1312">
        <w:t>/</w:t>
      </w:r>
      <w:r w:rsidR="009E3810">
        <w:t xml:space="preserve"> </w:t>
      </w:r>
      <w:r w:rsidRPr="006D648E">
        <w:t>от вся</w:t>
      </w:r>
      <w:r w:rsidR="000C60ED">
        <w:t>́</w:t>
      </w:r>
      <w:r w:rsidRPr="006D648E">
        <w:t>ких нас бед свободи</w:t>
      </w:r>
      <w:r w:rsidR="000C60ED">
        <w:t>́</w:t>
      </w:r>
      <w:r w:rsidRPr="006D648E">
        <w:t>, да зове</w:t>
      </w:r>
      <w:r w:rsidR="000C60ED">
        <w:t>́</w:t>
      </w:r>
      <w:r w:rsidRPr="006D648E">
        <w:t>м Ти:</w:t>
      </w:r>
      <w:r w:rsidR="00ED1312">
        <w:t>/</w:t>
      </w:r>
      <w:r w:rsidR="00580602">
        <w:t>/</w:t>
      </w:r>
      <w:r w:rsidR="009E3810">
        <w:t xml:space="preserve"> </w:t>
      </w:r>
      <w:r w:rsidRPr="006D648E">
        <w:t>ра</w:t>
      </w:r>
      <w:r w:rsidR="000C60ED">
        <w:t>́</w:t>
      </w:r>
      <w:r w:rsidRPr="006D648E">
        <w:t>дуйся, Неве</w:t>
      </w:r>
      <w:r w:rsidR="000C60ED">
        <w:t>́</w:t>
      </w:r>
      <w:r w:rsidR="001161F4">
        <w:t>сто</w:t>
      </w:r>
      <w:r w:rsidRPr="006D648E">
        <w:t xml:space="preserve"> Неневе</w:t>
      </w:r>
      <w:r w:rsidR="000C60ED">
        <w:t>́</w:t>
      </w:r>
      <w:r w:rsidRPr="006D648E">
        <w:t>стная.</w:t>
      </w:r>
    </w:p>
    <w:p w:rsidR="006C27CE" w:rsidRPr="006D648E" w:rsidRDefault="006C27CE" w:rsidP="00A227C0">
      <w:pPr>
        <w:pStyle w:val="nbtservheadred"/>
      </w:pPr>
      <w:r w:rsidRPr="006D648E">
        <w:t>И</w:t>
      </w:r>
      <w:r w:rsidR="001B6CA8">
        <w:t>́</w:t>
      </w:r>
      <w:r w:rsidRPr="006D648E">
        <w:t>кос:</w:t>
      </w:r>
    </w:p>
    <w:p w:rsidR="009E3810" w:rsidRDefault="006C27CE" w:rsidP="001511DC">
      <w:pPr>
        <w:pStyle w:val="nbtservbasic"/>
      </w:pPr>
      <w:r w:rsidRPr="00F26A61">
        <w:rPr>
          <w:rStyle w:val="nbtservred"/>
        </w:rPr>
        <w:t>Е</w:t>
      </w:r>
      <w:r w:rsidRPr="006D648E">
        <w:t>гда</w:t>
      </w:r>
      <w:r w:rsidR="000C60ED">
        <w:t>́</w:t>
      </w:r>
      <w:r w:rsidRPr="006D648E">
        <w:t xml:space="preserve"> по </w:t>
      </w:r>
      <w:proofErr w:type="gramStart"/>
      <w:r w:rsidRPr="006D648E">
        <w:t>грехо</w:t>
      </w:r>
      <w:r w:rsidR="000C60ED">
        <w:t>́</w:t>
      </w:r>
      <w:r w:rsidRPr="006D648E">
        <w:t>м</w:t>
      </w:r>
      <w:proofErr w:type="gramEnd"/>
      <w:r w:rsidRPr="006D648E">
        <w:t xml:space="preserve"> на</w:t>
      </w:r>
      <w:r w:rsidR="000C60ED">
        <w:t>́</w:t>
      </w:r>
      <w:r w:rsidRPr="006D648E">
        <w:t>шим воста</w:t>
      </w:r>
      <w:r w:rsidR="000C60ED">
        <w:t>́</w:t>
      </w:r>
      <w:r w:rsidRPr="006D648E">
        <w:t>ша язы</w:t>
      </w:r>
      <w:r w:rsidR="000C60ED">
        <w:t>́</w:t>
      </w:r>
      <w:r w:rsidRPr="006D648E">
        <w:t>цы го</w:t>
      </w:r>
      <w:r w:rsidR="000C60ED">
        <w:t>́</w:t>
      </w:r>
      <w:r w:rsidRPr="006D648E">
        <w:t>рьции и бо</w:t>
      </w:r>
      <w:r w:rsidR="000C60ED">
        <w:t>́</w:t>
      </w:r>
      <w:r w:rsidRPr="006D648E">
        <w:t>рзии,</w:t>
      </w:r>
      <w:r w:rsidR="00ED1312">
        <w:t>/</w:t>
      </w:r>
      <w:r w:rsidR="009E3810">
        <w:t xml:space="preserve"> </w:t>
      </w:r>
      <w:r w:rsidRPr="006D648E">
        <w:t>ходя</w:t>
      </w:r>
      <w:r w:rsidR="000C60ED">
        <w:t>́</w:t>
      </w:r>
      <w:r w:rsidRPr="006D648E">
        <w:t>щии по широта</w:t>
      </w:r>
      <w:r w:rsidR="000C60ED">
        <w:t>́</w:t>
      </w:r>
      <w:r w:rsidRPr="006D648E">
        <w:t>м земли</w:t>
      </w:r>
      <w:r w:rsidR="000C60ED">
        <w:t>́</w:t>
      </w:r>
      <w:r w:rsidR="009E3810">
        <w:t xml:space="preserve"> </w:t>
      </w:r>
      <w:r w:rsidRPr="006D648E">
        <w:t>Ру</w:t>
      </w:r>
      <w:r w:rsidR="000C60ED">
        <w:t>́</w:t>
      </w:r>
      <w:r w:rsidRPr="006D648E">
        <w:t>сския, е</w:t>
      </w:r>
      <w:r w:rsidR="000C60ED">
        <w:t>́</w:t>
      </w:r>
      <w:r w:rsidRPr="006D648E">
        <w:t>же насле</w:t>
      </w:r>
      <w:r w:rsidR="000C60ED">
        <w:t>́</w:t>
      </w:r>
      <w:r w:rsidRPr="006D648E">
        <w:t>дити селе</w:t>
      </w:r>
      <w:r w:rsidR="000C60ED">
        <w:t>́</w:t>
      </w:r>
      <w:r w:rsidRPr="006D648E">
        <w:t>ния</w:t>
      </w:r>
      <w:r w:rsidR="001511DC">
        <w:t xml:space="preserve"> </w:t>
      </w:r>
      <w:r w:rsidRPr="006D648E">
        <w:t>чу</w:t>
      </w:r>
      <w:r w:rsidR="000C60ED">
        <w:t>́</w:t>
      </w:r>
      <w:r w:rsidR="003E31A4">
        <w:t>жда</w:t>
      </w:r>
      <w:r w:rsidRPr="006D648E">
        <w:t>я,</w:t>
      </w:r>
      <w:r w:rsidR="00ED1312">
        <w:t>/</w:t>
      </w:r>
      <w:r w:rsidR="009E3810">
        <w:t xml:space="preserve"> </w:t>
      </w:r>
      <w:r w:rsidRPr="006D648E">
        <w:lastRenderedPageBreak/>
        <w:t>и святы</w:t>
      </w:r>
      <w:r w:rsidR="000C60ED">
        <w:t>́</w:t>
      </w:r>
      <w:r w:rsidRPr="006D648E">
        <w:t>ни правосла</w:t>
      </w:r>
      <w:r w:rsidR="000C60ED">
        <w:t>́</w:t>
      </w:r>
      <w:r w:rsidRPr="006D648E">
        <w:t>вныя поруга</w:t>
      </w:r>
      <w:r w:rsidR="000C60ED">
        <w:t>́</w:t>
      </w:r>
      <w:r w:rsidRPr="006D648E">
        <w:t>нию предаю</w:t>
      </w:r>
      <w:r w:rsidR="000C60ED">
        <w:t>́</w:t>
      </w:r>
      <w:r w:rsidRPr="006D648E">
        <w:t>щии,</w:t>
      </w:r>
      <w:r w:rsidR="00ED1312">
        <w:t>/</w:t>
      </w:r>
      <w:r w:rsidR="009E3810">
        <w:t xml:space="preserve"> </w:t>
      </w:r>
      <w:r w:rsidR="003E31A4">
        <w:t xml:space="preserve">и на град Брянск </w:t>
      </w:r>
      <w:r w:rsidRPr="006D648E">
        <w:t>устреми</w:t>
      </w:r>
      <w:r w:rsidR="000C60ED">
        <w:t>́</w:t>
      </w:r>
      <w:r w:rsidRPr="006D648E">
        <w:t>шася,</w:t>
      </w:r>
      <w:r w:rsidR="00ED1312">
        <w:t>/</w:t>
      </w:r>
      <w:r w:rsidR="009E3810">
        <w:t xml:space="preserve"> </w:t>
      </w:r>
      <w:r w:rsidRPr="006D648E">
        <w:t>тогда</w:t>
      </w:r>
      <w:r w:rsidR="000C60ED">
        <w:t>́</w:t>
      </w:r>
      <w:r w:rsidRPr="006D648E">
        <w:t xml:space="preserve"> сих свире</w:t>
      </w:r>
      <w:r w:rsidR="000C60ED">
        <w:t>́</w:t>
      </w:r>
      <w:r w:rsidRPr="006D648E">
        <w:t>пство превозмо</w:t>
      </w:r>
      <w:r w:rsidR="000C60ED">
        <w:t>́</w:t>
      </w:r>
      <w:r w:rsidRPr="006D648E">
        <w:t>же моли</w:t>
      </w:r>
      <w:r w:rsidR="000C60ED">
        <w:t>́</w:t>
      </w:r>
      <w:r w:rsidRPr="006D648E">
        <w:t>тва Пречи</w:t>
      </w:r>
      <w:r w:rsidR="000C60ED">
        <w:t>́</w:t>
      </w:r>
      <w:r w:rsidRPr="006D648E">
        <w:t>стыя Богома</w:t>
      </w:r>
      <w:r w:rsidR="000C60ED">
        <w:t>́</w:t>
      </w:r>
      <w:r w:rsidRPr="006D648E">
        <w:t>тере</w:t>
      </w:r>
      <w:r w:rsidR="00ED1312">
        <w:t>/</w:t>
      </w:r>
      <w:r w:rsidR="009E3810">
        <w:t xml:space="preserve"> </w:t>
      </w:r>
      <w:r w:rsidRPr="006D648E">
        <w:t>и дре</w:t>
      </w:r>
      <w:r w:rsidR="000C60ED">
        <w:t>́</w:t>
      </w:r>
      <w:r w:rsidRPr="006D648E">
        <w:t xml:space="preserve">вних </w:t>
      </w:r>
      <w:proofErr w:type="gramStart"/>
      <w:r w:rsidRPr="006D648E">
        <w:t>чуде</w:t>
      </w:r>
      <w:proofErr w:type="gramEnd"/>
      <w:r w:rsidR="000C60ED">
        <w:t>́</w:t>
      </w:r>
      <w:r w:rsidRPr="006D648E">
        <w:t>с подо</w:t>
      </w:r>
      <w:r w:rsidR="000C60ED">
        <w:t>́</w:t>
      </w:r>
      <w:r w:rsidRPr="006D648E">
        <w:t>бие нам яви</w:t>
      </w:r>
      <w:r w:rsidR="000C60ED">
        <w:t>́</w:t>
      </w:r>
      <w:r w:rsidRPr="006D648E">
        <w:t>ся:</w:t>
      </w:r>
      <w:r w:rsidR="00ED1312">
        <w:t>/</w:t>
      </w:r>
      <w:r w:rsidR="009E3810">
        <w:t xml:space="preserve"> </w:t>
      </w:r>
      <w:r w:rsidRPr="006D648E">
        <w:t>Сия</w:t>
      </w:r>
      <w:r w:rsidR="000C60ED">
        <w:t>́</w:t>
      </w:r>
      <w:r w:rsidRPr="006D648E">
        <w:t xml:space="preserve"> бо лю</w:t>
      </w:r>
      <w:r w:rsidR="000C60ED">
        <w:t>́</w:t>
      </w:r>
      <w:r w:rsidRPr="006D648E">
        <w:t>ди ка</w:t>
      </w:r>
      <w:r w:rsidR="000C60ED">
        <w:t>́</w:t>
      </w:r>
      <w:r w:rsidRPr="006D648E">
        <w:t>ющияся и к ико</w:t>
      </w:r>
      <w:r w:rsidR="000C60ED">
        <w:t>́</w:t>
      </w:r>
      <w:r w:rsidRPr="006D648E">
        <w:t>не Ея</w:t>
      </w:r>
      <w:r w:rsidR="000C60ED">
        <w:t>́</w:t>
      </w:r>
      <w:r w:rsidRPr="006D648E">
        <w:t xml:space="preserve"> припа</w:t>
      </w:r>
      <w:r w:rsidR="002F28E6">
        <w:t>́</w:t>
      </w:r>
      <w:r w:rsidRPr="006D648E">
        <w:t>дающия</w:t>
      </w:r>
      <w:r w:rsidR="001511DC">
        <w:t xml:space="preserve"> </w:t>
      </w:r>
      <w:r w:rsidRPr="006D648E">
        <w:t>напра</w:t>
      </w:r>
      <w:r w:rsidR="002F28E6">
        <w:t>́</w:t>
      </w:r>
      <w:r w:rsidRPr="006D648E">
        <w:t>сныя сме</w:t>
      </w:r>
      <w:r w:rsidR="002F28E6">
        <w:t>́</w:t>
      </w:r>
      <w:r w:rsidRPr="006D648E">
        <w:t>рти изба</w:t>
      </w:r>
      <w:r w:rsidR="002F28E6">
        <w:t>́</w:t>
      </w:r>
      <w:r w:rsidRPr="006D648E">
        <w:t>ви,</w:t>
      </w:r>
      <w:r w:rsidR="00ED1312">
        <w:t>/</w:t>
      </w:r>
      <w:r w:rsidR="009E3810">
        <w:t xml:space="preserve"> </w:t>
      </w:r>
      <w:r w:rsidRPr="006D648E">
        <w:t>град же</w:t>
      </w:r>
      <w:proofErr w:type="gramStart"/>
      <w:r w:rsidRPr="006D648E">
        <w:t xml:space="preserve"> С</w:t>
      </w:r>
      <w:proofErr w:type="gramEnd"/>
      <w:r w:rsidRPr="006D648E">
        <w:t>вой и окре</w:t>
      </w:r>
      <w:r w:rsidR="002F28E6">
        <w:t>́</w:t>
      </w:r>
      <w:r w:rsidRPr="006D648E">
        <w:t>стныя ве</w:t>
      </w:r>
      <w:r w:rsidR="002F28E6">
        <w:t>́</w:t>
      </w:r>
      <w:r w:rsidRPr="006D648E">
        <w:t>си</w:t>
      </w:r>
      <w:r w:rsidR="009E3810">
        <w:t xml:space="preserve"> </w:t>
      </w:r>
      <w:r w:rsidRPr="006D648E">
        <w:t>от огня</w:t>
      </w:r>
      <w:r w:rsidR="002F28E6">
        <w:t>́</w:t>
      </w:r>
      <w:r w:rsidRPr="006D648E">
        <w:t xml:space="preserve"> и меча</w:t>
      </w:r>
      <w:r w:rsidR="002F28E6">
        <w:t>́</w:t>
      </w:r>
      <w:r w:rsidRPr="006D648E">
        <w:t xml:space="preserve"> сохрани</w:t>
      </w:r>
      <w:r w:rsidR="002F28E6">
        <w:t>́</w:t>
      </w:r>
      <w:r w:rsidRPr="006D648E">
        <w:t>,</w:t>
      </w:r>
      <w:r w:rsidR="00ED1312">
        <w:t>/</w:t>
      </w:r>
      <w:r w:rsidR="009E3810">
        <w:t xml:space="preserve"> </w:t>
      </w:r>
      <w:r w:rsidRPr="006D648E">
        <w:t>по</w:t>
      </w:r>
      <w:r w:rsidR="002F28E6">
        <w:t>́</w:t>
      </w:r>
      <w:r w:rsidRPr="006D648E">
        <w:t>лчища иноплеме</w:t>
      </w:r>
      <w:r w:rsidR="002F28E6">
        <w:t>́</w:t>
      </w:r>
      <w:r w:rsidRPr="006D648E">
        <w:t>нныя вспять обрати</w:t>
      </w:r>
      <w:r w:rsidR="002F28E6">
        <w:t>́</w:t>
      </w:r>
      <w:r w:rsidRPr="006D648E">
        <w:t>вши,</w:t>
      </w:r>
      <w:r w:rsidR="00ED1312">
        <w:t>/</w:t>
      </w:r>
      <w:r w:rsidR="009E3810">
        <w:t xml:space="preserve"> </w:t>
      </w:r>
      <w:r w:rsidRPr="006D648E">
        <w:t>сего</w:t>
      </w:r>
      <w:r w:rsidR="002F28E6">
        <w:t>́</w:t>
      </w:r>
      <w:r w:rsidRPr="006D648E">
        <w:t xml:space="preserve"> ра</w:t>
      </w:r>
      <w:r w:rsidR="002F28E6">
        <w:t>́</w:t>
      </w:r>
      <w:r w:rsidRPr="006D648E">
        <w:t>ди немо</w:t>
      </w:r>
      <w:r w:rsidR="002F28E6">
        <w:t>́</w:t>
      </w:r>
      <w:r w:rsidRPr="006D648E">
        <w:t>лчно зове</w:t>
      </w:r>
      <w:r w:rsidR="002F28E6">
        <w:t>́</w:t>
      </w:r>
      <w:r w:rsidRPr="006D648E">
        <w:t>м Е</w:t>
      </w:r>
      <w:r w:rsidR="004207F8">
        <w:t>́</w:t>
      </w:r>
      <w:r w:rsidRPr="006D648E">
        <w:t>й:</w:t>
      </w:r>
      <w:r w:rsidR="00ED1312">
        <w:t>/</w:t>
      </w:r>
      <w:r w:rsidR="009E3810">
        <w:t xml:space="preserve"> </w:t>
      </w:r>
      <w:r w:rsidRPr="006D648E">
        <w:t>ра</w:t>
      </w:r>
      <w:r w:rsidR="002F28E6">
        <w:t>́</w:t>
      </w:r>
      <w:r w:rsidRPr="006D648E">
        <w:t>дуйся, Неве</w:t>
      </w:r>
      <w:r w:rsidR="002F28E6">
        <w:t>́</w:t>
      </w:r>
      <w:r w:rsidRPr="006D648E">
        <w:t>сто Неневе</w:t>
      </w:r>
      <w:r w:rsidR="002F28E6">
        <w:t>́</w:t>
      </w:r>
      <w:r w:rsidRPr="006D648E">
        <w:t>стная.</w:t>
      </w:r>
      <w:r w:rsidR="009E3810">
        <w:t xml:space="preserve"> </w:t>
      </w:r>
    </w:p>
    <w:p w:rsidR="006C27CE" w:rsidRPr="006D648E" w:rsidRDefault="007B23B5" w:rsidP="00A227C0">
      <w:pPr>
        <w:pStyle w:val="nbtservheadred"/>
      </w:pPr>
      <w:r>
        <w:t>Песнь 7</w:t>
      </w:r>
    </w:p>
    <w:p w:rsidR="007B23B5" w:rsidRDefault="007B23B5" w:rsidP="006C3E8C">
      <w:pPr>
        <w:pStyle w:val="nbtservstih"/>
      </w:pPr>
      <w:proofErr w:type="gramStart"/>
      <w:r w:rsidRPr="006C3E8C">
        <w:rPr>
          <w:rStyle w:val="nbtservred"/>
        </w:rPr>
        <w:t>Ирмо</w:t>
      </w:r>
      <w:r w:rsidR="00B5228B">
        <w:rPr>
          <w:rStyle w:val="nbtservred"/>
        </w:rPr>
        <w:t>́</w:t>
      </w:r>
      <w:r w:rsidRPr="006C3E8C">
        <w:rPr>
          <w:rStyle w:val="nbtservred"/>
        </w:rPr>
        <w:t>с</w:t>
      </w:r>
      <w:proofErr w:type="gramEnd"/>
      <w:r w:rsidRPr="006C3E8C">
        <w:rPr>
          <w:rStyle w:val="nbtservred"/>
        </w:rPr>
        <w:t>:</w:t>
      </w:r>
      <w:r w:rsidR="006C3E8C">
        <w:t xml:space="preserve"> </w:t>
      </w:r>
      <w:r w:rsidR="008D1E38" w:rsidRPr="006C3E8C">
        <w:rPr>
          <w:rStyle w:val="nbtservred"/>
        </w:rPr>
        <w:t>Н</w:t>
      </w:r>
      <w:r w:rsidR="008D1E38" w:rsidRPr="006C3E8C">
        <w:t>е</w:t>
      </w:r>
      <w:r w:rsidR="006C3E8C" w:rsidRPr="006C3E8C">
        <w:t xml:space="preserve"> </w:t>
      </w:r>
      <w:r w:rsidR="008D1E38" w:rsidRPr="006C3E8C">
        <w:t>послужи́ша</w:t>
      </w:r>
      <w:r w:rsidR="006C3E8C" w:rsidRPr="006C3E8C">
        <w:t xml:space="preserve"> </w:t>
      </w:r>
      <w:r w:rsidR="008D1E38" w:rsidRPr="006C3E8C">
        <w:t>тва́ри</w:t>
      </w:r>
      <w:r w:rsidR="006C3E8C" w:rsidRPr="006C3E8C">
        <w:t xml:space="preserve"> </w:t>
      </w:r>
      <w:r w:rsidR="00FB5746">
        <w:t>Богому́дрии</w:t>
      </w:r>
      <w:r w:rsidR="006C3E8C" w:rsidRPr="006C3E8C">
        <w:t xml:space="preserve">/ </w:t>
      </w:r>
      <w:r w:rsidR="008D1E38" w:rsidRPr="006C3E8C">
        <w:t>па́че</w:t>
      </w:r>
      <w:r w:rsidR="006C3E8C" w:rsidRPr="006C3E8C">
        <w:t xml:space="preserve"> </w:t>
      </w:r>
      <w:r w:rsidR="008D1E38" w:rsidRPr="006C3E8C">
        <w:t>Созда́вшаго,</w:t>
      </w:r>
      <w:r w:rsidR="006C3E8C" w:rsidRPr="006C3E8C">
        <w:t xml:space="preserve">/ </w:t>
      </w:r>
      <w:r w:rsidR="008D1E38" w:rsidRPr="006C3E8C">
        <w:t>но</w:t>
      </w:r>
      <w:r w:rsidR="006C3E8C" w:rsidRPr="006C3E8C">
        <w:t xml:space="preserve"> </w:t>
      </w:r>
      <w:r w:rsidR="008D1E38" w:rsidRPr="006C3E8C">
        <w:t>о́гненное</w:t>
      </w:r>
      <w:r w:rsidR="006C3E8C" w:rsidRPr="006C3E8C">
        <w:t xml:space="preserve"> </w:t>
      </w:r>
      <w:r w:rsidR="008D1E38" w:rsidRPr="006C3E8C">
        <w:t>преще́ние</w:t>
      </w:r>
      <w:r w:rsidR="006C3E8C" w:rsidRPr="006C3E8C">
        <w:t xml:space="preserve"> </w:t>
      </w:r>
      <w:r w:rsidR="008D1E38" w:rsidRPr="006C3E8C">
        <w:t>му́жески</w:t>
      </w:r>
      <w:r w:rsidR="006C3E8C" w:rsidRPr="006C3E8C">
        <w:t xml:space="preserve"> </w:t>
      </w:r>
      <w:r w:rsidR="008D1E38" w:rsidRPr="006C3E8C">
        <w:t>попра́вше,</w:t>
      </w:r>
      <w:r w:rsidR="006C3E8C" w:rsidRPr="006C3E8C">
        <w:t xml:space="preserve">/ </w:t>
      </w:r>
      <w:r w:rsidR="00C96B0A">
        <w:t>ра́довахуся</w:t>
      </w:r>
      <w:r w:rsidR="00FB5746">
        <w:t>,</w:t>
      </w:r>
      <w:r w:rsidR="006C3E8C" w:rsidRPr="006C3E8C">
        <w:t xml:space="preserve"> </w:t>
      </w:r>
      <w:r w:rsidR="008D1E38" w:rsidRPr="006C3E8C">
        <w:t>пою́ще:</w:t>
      </w:r>
      <w:r w:rsidR="006C3E8C" w:rsidRPr="006C3E8C">
        <w:t>/</w:t>
      </w:r>
      <w:r w:rsidR="00580602">
        <w:t>/</w:t>
      </w:r>
      <w:r w:rsidR="006C3E8C" w:rsidRPr="006C3E8C">
        <w:t xml:space="preserve"> </w:t>
      </w:r>
      <w:r w:rsidR="008D1E38" w:rsidRPr="006C3E8C">
        <w:t>препе́тый</w:t>
      </w:r>
      <w:r w:rsidR="006C3E8C" w:rsidRPr="006C3E8C">
        <w:t xml:space="preserve"> </w:t>
      </w:r>
      <w:r w:rsidR="008D1E38" w:rsidRPr="006C3E8C">
        <w:t>отце́в</w:t>
      </w:r>
      <w:r w:rsidR="006C3E8C" w:rsidRPr="006C3E8C">
        <w:t xml:space="preserve"> </w:t>
      </w:r>
      <w:r w:rsidR="008D1E38" w:rsidRPr="006C3E8C">
        <w:t>Госпо́дь</w:t>
      </w:r>
      <w:r w:rsidR="006C3E8C" w:rsidRPr="006C3E8C">
        <w:t xml:space="preserve"> </w:t>
      </w:r>
      <w:r w:rsidR="008D1E38" w:rsidRPr="006C3E8C">
        <w:t>и</w:t>
      </w:r>
      <w:r w:rsidR="006C3E8C" w:rsidRPr="006C3E8C">
        <w:t xml:space="preserve"> </w:t>
      </w:r>
      <w:r w:rsidR="008D1E38" w:rsidRPr="006C3E8C">
        <w:t>Бог</w:t>
      </w:r>
      <w:r w:rsidR="00FB5746">
        <w:t>,</w:t>
      </w:r>
      <w:r w:rsidR="006C3E8C" w:rsidRPr="006C3E8C">
        <w:t xml:space="preserve"> </w:t>
      </w:r>
      <w:r w:rsidR="008D1E38" w:rsidRPr="006C3E8C">
        <w:t>благослове́н</w:t>
      </w:r>
      <w:r w:rsidR="006C3E8C" w:rsidRPr="006C3E8C">
        <w:t xml:space="preserve"> </w:t>
      </w:r>
      <w:r w:rsidR="006C3E8C">
        <w:t>еси.</w:t>
      </w:r>
    </w:p>
    <w:p w:rsidR="009E3810" w:rsidRDefault="006C27CE" w:rsidP="001511DC">
      <w:pPr>
        <w:pStyle w:val="nbtservbasic"/>
      </w:pPr>
      <w:r w:rsidRPr="00F26A61">
        <w:rPr>
          <w:rStyle w:val="nbtservred"/>
        </w:rPr>
        <w:t>Н</w:t>
      </w:r>
      <w:r w:rsidRPr="006D648E">
        <w:t>е мо</w:t>
      </w:r>
      <w:r w:rsidR="002F28E6">
        <w:t>́</w:t>
      </w:r>
      <w:r w:rsidRPr="006D648E">
        <w:t>щно нам отве</w:t>
      </w:r>
      <w:r w:rsidR="002F28E6">
        <w:t>́</w:t>
      </w:r>
      <w:r w:rsidRPr="006D648E">
        <w:t>рсти уста</w:t>
      </w:r>
      <w:r w:rsidR="002F28E6">
        <w:t>́</w:t>
      </w:r>
      <w:r w:rsidRPr="006D648E">
        <w:t>, Ма</w:t>
      </w:r>
      <w:r w:rsidR="002F28E6">
        <w:t>́</w:t>
      </w:r>
      <w:r w:rsidRPr="006D648E">
        <w:t>ти Бо</w:t>
      </w:r>
      <w:r w:rsidR="002F28E6">
        <w:t>́</w:t>
      </w:r>
      <w:r w:rsidRPr="006D648E">
        <w:t>жия,</w:t>
      </w:r>
      <w:r w:rsidR="004207F8">
        <w:t>/</w:t>
      </w:r>
      <w:r w:rsidRPr="006D648E">
        <w:t xml:space="preserve"> греси</w:t>
      </w:r>
      <w:r w:rsidR="002F28E6">
        <w:t>́</w:t>
      </w:r>
      <w:r w:rsidRPr="006D648E">
        <w:t xml:space="preserve"> на</w:t>
      </w:r>
      <w:r w:rsidR="002F28E6">
        <w:t>́</w:t>
      </w:r>
      <w:r w:rsidRPr="006D648E">
        <w:t>ши, я</w:t>
      </w:r>
      <w:r w:rsidR="002F28E6">
        <w:t>́</w:t>
      </w:r>
      <w:r w:rsidRPr="006D648E">
        <w:t>ко огнь пе</w:t>
      </w:r>
      <w:r w:rsidR="002F28E6">
        <w:t>́</w:t>
      </w:r>
      <w:r w:rsidRPr="006D648E">
        <w:t>щи вавило</w:t>
      </w:r>
      <w:r w:rsidR="00665019">
        <w:t>́</w:t>
      </w:r>
      <w:r w:rsidRPr="006D648E">
        <w:t>нския, превзыдо</w:t>
      </w:r>
      <w:r w:rsidR="00665019">
        <w:t>́</w:t>
      </w:r>
      <w:r w:rsidRPr="006D648E">
        <w:t>ша на</w:t>
      </w:r>
      <w:r w:rsidR="00665019">
        <w:t>́</w:t>
      </w:r>
      <w:r w:rsidRPr="006D648E">
        <w:t>ша главы</w:t>
      </w:r>
      <w:r w:rsidR="00665019">
        <w:t>́</w:t>
      </w:r>
      <w:r w:rsidRPr="006D648E">
        <w:t>,</w:t>
      </w:r>
      <w:r w:rsidR="004207F8">
        <w:t>/</w:t>
      </w:r>
      <w:r w:rsidRPr="006D648E">
        <w:t xml:space="preserve"> но в покая</w:t>
      </w:r>
      <w:r w:rsidR="00665019">
        <w:t>́</w:t>
      </w:r>
      <w:r w:rsidRPr="006D648E">
        <w:t>нии приими</w:t>
      </w:r>
      <w:r w:rsidR="00665019">
        <w:t>́</w:t>
      </w:r>
      <w:r w:rsidRPr="006D648E">
        <w:t xml:space="preserve"> нас, благословя</w:t>
      </w:r>
      <w:r w:rsidR="00665019">
        <w:t>́</w:t>
      </w:r>
      <w:r w:rsidRPr="006D648E">
        <w:t>щия Сы</w:t>
      </w:r>
      <w:r w:rsidR="00665019">
        <w:t>́</w:t>
      </w:r>
      <w:r w:rsidRPr="006D648E">
        <w:t>на</w:t>
      </w:r>
      <w:proofErr w:type="gramStart"/>
      <w:r w:rsidRPr="006D648E">
        <w:t xml:space="preserve"> Т</w:t>
      </w:r>
      <w:proofErr w:type="gramEnd"/>
      <w:r w:rsidRPr="006D648E">
        <w:t>воего</w:t>
      </w:r>
      <w:r w:rsidR="00665019">
        <w:t>́</w:t>
      </w:r>
      <w:r w:rsidRPr="006D648E">
        <w:t xml:space="preserve"> и Бо</w:t>
      </w:r>
      <w:r w:rsidR="00665019">
        <w:t>́</w:t>
      </w:r>
      <w:r w:rsidRPr="006D648E">
        <w:t>га оте</w:t>
      </w:r>
      <w:r w:rsidR="00665019">
        <w:t>́</w:t>
      </w:r>
      <w:r w:rsidRPr="006D648E">
        <w:t>ц</w:t>
      </w:r>
      <w:r w:rsidR="009E3810">
        <w:t xml:space="preserve"> </w:t>
      </w:r>
      <w:r w:rsidRPr="006D648E">
        <w:t>на</w:t>
      </w:r>
      <w:r w:rsidR="00665019">
        <w:t>́</w:t>
      </w:r>
      <w:r w:rsidRPr="006D648E">
        <w:t>ших.</w:t>
      </w:r>
      <w:r w:rsidR="009E3810">
        <w:t xml:space="preserve"> </w:t>
      </w:r>
    </w:p>
    <w:p w:rsidR="009E3810" w:rsidRDefault="006C27CE" w:rsidP="001511DC">
      <w:pPr>
        <w:pStyle w:val="nbtservbasic"/>
      </w:pPr>
      <w:r w:rsidRPr="00F26A61">
        <w:rPr>
          <w:rStyle w:val="nbtservred"/>
        </w:rPr>
        <w:t>С</w:t>
      </w:r>
      <w:r w:rsidRPr="006D648E">
        <w:t>ни</w:t>
      </w:r>
      <w:r w:rsidR="00665019">
        <w:t>́</w:t>
      </w:r>
      <w:proofErr w:type="gramStart"/>
      <w:r w:rsidRPr="006D648E">
        <w:t>ди в</w:t>
      </w:r>
      <w:proofErr w:type="gramEnd"/>
      <w:r w:rsidRPr="006D648E">
        <w:t xml:space="preserve"> пещь страсте</w:t>
      </w:r>
      <w:r w:rsidR="00665019">
        <w:t>́</w:t>
      </w:r>
      <w:r w:rsidRPr="006D648E">
        <w:t>й на</w:t>
      </w:r>
      <w:r w:rsidR="00665019">
        <w:t>́</w:t>
      </w:r>
      <w:r w:rsidRPr="006D648E">
        <w:t>ших, Пренепоро</w:t>
      </w:r>
      <w:r w:rsidR="00665019">
        <w:t>́</w:t>
      </w:r>
      <w:r w:rsidRPr="006D648E">
        <w:t>чная,</w:t>
      </w:r>
      <w:r w:rsidR="004207F8">
        <w:t>/</w:t>
      </w:r>
      <w:r w:rsidRPr="006D648E">
        <w:t xml:space="preserve"> и пла</w:t>
      </w:r>
      <w:r w:rsidR="00665019">
        <w:t>́</w:t>
      </w:r>
      <w:r w:rsidRPr="006D648E">
        <w:t>мя по</w:t>
      </w:r>
      <w:r w:rsidR="00665019">
        <w:t>́</w:t>
      </w:r>
      <w:r w:rsidRPr="006D648E">
        <w:t>хоти в дух росы</w:t>
      </w:r>
      <w:r w:rsidR="00665019">
        <w:t>́</w:t>
      </w:r>
      <w:r w:rsidRPr="006D648E">
        <w:t xml:space="preserve"> шумя</w:t>
      </w:r>
      <w:r w:rsidR="00665019">
        <w:t>́</w:t>
      </w:r>
      <w:r w:rsidRPr="006D648E">
        <w:t>щ чистоты</w:t>
      </w:r>
      <w:r w:rsidR="00665019">
        <w:t>́</w:t>
      </w:r>
      <w:r w:rsidRPr="006D648E">
        <w:t xml:space="preserve"> преложи</w:t>
      </w:r>
      <w:r w:rsidR="00665019">
        <w:t>́</w:t>
      </w:r>
      <w:r w:rsidRPr="006D648E">
        <w:t>,</w:t>
      </w:r>
      <w:r w:rsidR="004207F8">
        <w:t>/</w:t>
      </w:r>
      <w:r w:rsidRPr="006D648E">
        <w:t xml:space="preserve"> да благода</w:t>
      </w:r>
      <w:r w:rsidR="00665019">
        <w:t>́</w:t>
      </w:r>
      <w:r w:rsidRPr="006D648E">
        <w:t>рно зове</w:t>
      </w:r>
      <w:r w:rsidR="00665019">
        <w:t>́</w:t>
      </w:r>
      <w:r w:rsidRPr="006D648E">
        <w:t>м Ти: благослове</w:t>
      </w:r>
      <w:r w:rsidR="00665019">
        <w:t>́</w:t>
      </w:r>
      <w:r w:rsidRPr="006D648E">
        <w:t>нна еси</w:t>
      </w:r>
      <w:r w:rsidR="00665019">
        <w:t>́</w:t>
      </w:r>
      <w:r w:rsidR="00FB5746">
        <w:t>,</w:t>
      </w:r>
      <w:r w:rsidRPr="006D648E">
        <w:t xml:space="preserve"> Ро</w:t>
      </w:r>
      <w:r w:rsidR="00665019">
        <w:t>́</w:t>
      </w:r>
      <w:r w:rsidRPr="006D648E">
        <w:t>ждшая Бо</w:t>
      </w:r>
      <w:r w:rsidR="00665019">
        <w:t>́</w:t>
      </w:r>
      <w:r w:rsidRPr="006D648E">
        <w:t>га оте</w:t>
      </w:r>
      <w:r w:rsidR="00665019">
        <w:t>́</w:t>
      </w:r>
      <w:r w:rsidRPr="006D648E">
        <w:t>ц на</w:t>
      </w:r>
      <w:r w:rsidR="00665019">
        <w:t>́</w:t>
      </w:r>
      <w:r w:rsidRPr="006D648E">
        <w:t>ших.</w:t>
      </w:r>
      <w:r w:rsidR="009E3810">
        <w:t xml:space="preserve"> </w:t>
      </w:r>
    </w:p>
    <w:p w:rsidR="006C27CE" w:rsidRPr="006D648E" w:rsidRDefault="006C27CE" w:rsidP="001511DC">
      <w:pPr>
        <w:pStyle w:val="nbtservbasic"/>
      </w:pPr>
      <w:r w:rsidRPr="00F26A61">
        <w:rPr>
          <w:rStyle w:val="nbtservred"/>
        </w:rPr>
        <w:t>К</w:t>
      </w:r>
      <w:r w:rsidRPr="006D648E">
        <w:t>а</w:t>
      </w:r>
      <w:r w:rsidR="00665019">
        <w:t>́</w:t>
      </w:r>
      <w:r w:rsidRPr="006D648E">
        <w:t>ко воспое</w:t>
      </w:r>
      <w:r w:rsidR="00665019">
        <w:t>́</w:t>
      </w:r>
      <w:r w:rsidRPr="006D648E">
        <w:t>м чу</w:t>
      </w:r>
      <w:r w:rsidR="00665019">
        <w:t>́</w:t>
      </w:r>
      <w:r w:rsidRPr="006D648E">
        <w:t>до заступле</w:t>
      </w:r>
      <w:r w:rsidR="00665019">
        <w:t>́</w:t>
      </w:r>
      <w:r w:rsidRPr="006D648E">
        <w:t>ния</w:t>
      </w:r>
      <w:proofErr w:type="gramStart"/>
      <w:r w:rsidRPr="006D648E">
        <w:t xml:space="preserve"> Т</w:t>
      </w:r>
      <w:proofErr w:type="gramEnd"/>
      <w:r w:rsidRPr="006D648E">
        <w:t>воего</w:t>
      </w:r>
      <w:r w:rsidR="00665019">
        <w:t>́</w:t>
      </w:r>
      <w:r w:rsidRPr="006D648E">
        <w:t>,</w:t>
      </w:r>
      <w:r w:rsidR="009E3810">
        <w:t xml:space="preserve"> </w:t>
      </w:r>
      <w:r w:rsidRPr="006D648E">
        <w:t>Благослове</w:t>
      </w:r>
      <w:r w:rsidR="00665019">
        <w:t>́</w:t>
      </w:r>
      <w:r w:rsidRPr="006D648E">
        <w:t>нная Богоро</w:t>
      </w:r>
      <w:r w:rsidR="00665019">
        <w:t>́</w:t>
      </w:r>
      <w:r w:rsidRPr="006D648E">
        <w:t>дице?</w:t>
      </w:r>
      <w:r w:rsidR="004207F8">
        <w:t>/</w:t>
      </w:r>
      <w:r w:rsidRPr="006D648E">
        <w:t xml:space="preserve"> Ты бо сле</w:t>
      </w:r>
      <w:r w:rsidR="00665019">
        <w:t>́</w:t>
      </w:r>
      <w:r w:rsidRPr="006D648E">
        <w:t>зныя мольбы</w:t>
      </w:r>
      <w:r w:rsidR="00665019">
        <w:t>́</w:t>
      </w:r>
      <w:r w:rsidRPr="006D648E">
        <w:t xml:space="preserve"> и сокруше</w:t>
      </w:r>
      <w:r w:rsidR="00665019">
        <w:t>́</w:t>
      </w:r>
      <w:r w:rsidRPr="006D648E">
        <w:t>ние серде</w:t>
      </w:r>
      <w:r w:rsidR="00665019">
        <w:t>́</w:t>
      </w:r>
      <w:r w:rsidRPr="006D648E">
        <w:t>ц чад</w:t>
      </w:r>
      <w:proofErr w:type="gramStart"/>
      <w:r w:rsidRPr="006D648E">
        <w:t xml:space="preserve"> Т</w:t>
      </w:r>
      <w:proofErr w:type="gramEnd"/>
      <w:r w:rsidRPr="006D648E">
        <w:t>вои</w:t>
      </w:r>
      <w:r w:rsidR="00665019">
        <w:t>́</w:t>
      </w:r>
      <w:r w:rsidRPr="006D648E">
        <w:t>х прие</w:t>
      </w:r>
      <w:r w:rsidR="00665019">
        <w:t>́</w:t>
      </w:r>
      <w:r w:rsidRPr="006D648E">
        <w:t>мши,</w:t>
      </w:r>
      <w:r w:rsidR="004207F8">
        <w:t>/</w:t>
      </w:r>
      <w:r w:rsidRPr="006D648E">
        <w:t xml:space="preserve"> я</w:t>
      </w:r>
      <w:r w:rsidR="00665019">
        <w:t>́</w:t>
      </w:r>
      <w:r w:rsidRPr="006D648E">
        <w:t>ко же</w:t>
      </w:r>
      <w:r w:rsidR="00665019">
        <w:t>́</w:t>
      </w:r>
      <w:r w:rsidRPr="006D648E">
        <w:t>ртву чи</w:t>
      </w:r>
      <w:r w:rsidR="00665019">
        <w:t>́</w:t>
      </w:r>
      <w:r w:rsidRPr="006D648E">
        <w:t>стую Сы</w:t>
      </w:r>
      <w:r w:rsidR="00665019">
        <w:t>́</w:t>
      </w:r>
      <w:r w:rsidRPr="006D648E">
        <w:t>ну Твоему</w:t>
      </w:r>
      <w:r w:rsidR="00665019">
        <w:t>́</w:t>
      </w:r>
      <w:r w:rsidRPr="006D648E">
        <w:t xml:space="preserve"> принесла</w:t>
      </w:r>
      <w:r w:rsidR="00665019">
        <w:t>́</w:t>
      </w:r>
      <w:r w:rsidRPr="006D648E">
        <w:t xml:space="preserve"> еси</w:t>
      </w:r>
      <w:r w:rsidR="00665019">
        <w:t>́</w:t>
      </w:r>
      <w:r w:rsidRPr="006D648E">
        <w:t>,</w:t>
      </w:r>
      <w:r w:rsidR="004207F8">
        <w:t>/</w:t>
      </w:r>
      <w:r w:rsidRPr="006D648E">
        <w:t xml:space="preserve"> и пра</w:t>
      </w:r>
      <w:r w:rsidR="00665019">
        <w:t>́</w:t>
      </w:r>
      <w:r w:rsidRPr="006D648E">
        <w:t>ведный гнев Его</w:t>
      </w:r>
      <w:r w:rsidR="00665019">
        <w:t>́</w:t>
      </w:r>
      <w:r w:rsidRPr="006D648E">
        <w:t xml:space="preserve"> угаси</w:t>
      </w:r>
      <w:r w:rsidR="00665019">
        <w:t>́</w:t>
      </w:r>
      <w:r w:rsidRPr="006D648E">
        <w:t>ла еси</w:t>
      </w:r>
      <w:r w:rsidR="00665019">
        <w:t>́</w:t>
      </w:r>
      <w:r w:rsidRPr="006D648E">
        <w:t>, ро</w:t>
      </w:r>
      <w:r w:rsidR="00665019">
        <w:t>́</w:t>
      </w:r>
      <w:r w:rsidRPr="006D648E">
        <w:t>ждшая Бо</w:t>
      </w:r>
      <w:r w:rsidR="00665019">
        <w:t>́</w:t>
      </w:r>
      <w:r w:rsidRPr="006D648E">
        <w:t>га оте</w:t>
      </w:r>
      <w:r w:rsidR="00665019">
        <w:t>́</w:t>
      </w:r>
      <w:r w:rsidRPr="006D648E">
        <w:t>ц на</w:t>
      </w:r>
      <w:r w:rsidR="00665019">
        <w:t>́</w:t>
      </w:r>
      <w:r w:rsidRPr="006D648E">
        <w:t>ших.</w:t>
      </w:r>
    </w:p>
    <w:p w:rsidR="006C27CE" w:rsidRPr="006D648E" w:rsidRDefault="006C27CE" w:rsidP="001511DC">
      <w:pPr>
        <w:pStyle w:val="nbtservbasic"/>
      </w:pPr>
      <w:r w:rsidRPr="00F26A61">
        <w:rPr>
          <w:rStyle w:val="nbtservred"/>
        </w:rPr>
        <w:t>А</w:t>
      </w:r>
      <w:r w:rsidR="00665019">
        <w:rPr>
          <w:rStyle w:val="nbtservred"/>
        </w:rPr>
        <w:t>́</w:t>
      </w:r>
      <w:r w:rsidRPr="006D648E">
        <w:t>ще и согреши</w:t>
      </w:r>
      <w:r w:rsidR="00665019">
        <w:t>́</w:t>
      </w:r>
      <w:r w:rsidRPr="006D648E">
        <w:t>хом, но не отступи</w:t>
      </w:r>
      <w:r w:rsidR="00665019">
        <w:t>́</w:t>
      </w:r>
      <w:r w:rsidRPr="006D648E">
        <w:t>хом от</w:t>
      </w:r>
      <w:r w:rsidR="009E3810">
        <w:t xml:space="preserve"> </w:t>
      </w:r>
      <w:r w:rsidRPr="006D648E">
        <w:t>Тебе</w:t>
      </w:r>
      <w:r w:rsidR="00665019">
        <w:t>́</w:t>
      </w:r>
      <w:r w:rsidRPr="006D648E">
        <w:t>, Влады</w:t>
      </w:r>
      <w:r w:rsidR="00665019">
        <w:t>́</w:t>
      </w:r>
      <w:r w:rsidRPr="006D648E">
        <w:t>чице,</w:t>
      </w:r>
      <w:r w:rsidR="004207F8">
        <w:t>/</w:t>
      </w:r>
      <w:r w:rsidRPr="006D648E">
        <w:t xml:space="preserve"> - уми</w:t>
      </w:r>
      <w:r w:rsidR="00665019">
        <w:t>́</w:t>
      </w:r>
      <w:r w:rsidRPr="006D648E">
        <w:t>льно вопия</w:t>
      </w:r>
      <w:r w:rsidR="00665019">
        <w:t>́</w:t>
      </w:r>
      <w:r w:rsidRPr="006D648E">
        <w:t>ху лю</w:t>
      </w:r>
      <w:r w:rsidR="00665019">
        <w:t>́</w:t>
      </w:r>
      <w:r w:rsidRPr="006D648E">
        <w:t>дие</w:t>
      </w:r>
      <w:r w:rsidR="009E3810">
        <w:t xml:space="preserve"> </w:t>
      </w:r>
      <w:r w:rsidRPr="006D648E">
        <w:t>пред Све</w:t>
      </w:r>
      <w:r w:rsidR="00665019">
        <w:t>́</w:t>
      </w:r>
      <w:r w:rsidRPr="006D648E">
        <w:t>нскою ико</w:t>
      </w:r>
      <w:r w:rsidR="00665019">
        <w:t>́</w:t>
      </w:r>
      <w:r w:rsidRPr="006D648E">
        <w:t>ною</w:t>
      </w:r>
      <w:proofErr w:type="gramStart"/>
      <w:r w:rsidRPr="006D648E">
        <w:t xml:space="preserve"> Т</w:t>
      </w:r>
      <w:proofErr w:type="gramEnd"/>
      <w:r w:rsidRPr="006D648E">
        <w:t>вое</w:t>
      </w:r>
      <w:r w:rsidR="00665019">
        <w:t>́</w:t>
      </w:r>
      <w:r w:rsidRPr="006D648E">
        <w:t>ю,</w:t>
      </w:r>
      <w:r w:rsidR="004207F8">
        <w:t>/</w:t>
      </w:r>
      <w:r w:rsidRPr="006D648E">
        <w:t xml:space="preserve"> - не оста</w:t>
      </w:r>
      <w:r w:rsidR="00665019">
        <w:t>́</w:t>
      </w:r>
      <w:r w:rsidRPr="006D648E">
        <w:t>ви на поруга</w:t>
      </w:r>
      <w:r w:rsidR="00665019">
        <w:t>́</w:t>
      </w:r>
      <w:r w:rsidRPr="006D648E">
        <w:t>ние злове</w:t>
      </w:r>
      <w:r w:rsidR="00665019">
        <w:t>́</w:t>
      </w:r>
      <w:r w:rsidRPr="006D648E">
        <w:t>рным град Твой, благословя</w:t>
      </w:r>
      <w:r w:rsidR="00665019">
        <w:t>́</w:t>
      </w:r>
      <w:r w:rsidRPr="006D648E">
        <w:t>щий Сы</w:t>
      </w:r>
      <w:r w:rsidR="00665019">
        <w:t>́</w:t>
      </w:r>
      <w:r w:rsidRPr="006D648E">
        <w:t>на Твоего</w:t>
      </w:r>
      <w:r w:rsidR="00665019">
        <w:t>́</w:t>
      </w:r>
      <w:r w:rsidRPr="006D648E">
        <w:t xml:space="preserve"> и Бо</w:t>
      </w:r>
      <w:r w:rsidR="00665019">
        <w:t>́</w:t>
      </w:r>
      <w:r w:rsidRPr="006D648E">
        <w:t>га отец на</w:t>
      </w:r>
      <w:r w:rsidR="00665019">
        <w:t>́</w:t>
      </w:r>
      <w:r w:rsidRPr="006D648E">
        <w:t>ших.</w:t>
      </w:r>
      <w:r w:rsidR="009E3810">
        <w:t xml:space="preserve"> </w:t>
      </w:r>
    </w:p>
    <w:p w:rsidR="006C27CE" w:rsidRPr="006D648E" w:rsidRDefault="006C3E8C" w:rsidP="00A227C0">
      <w:pPr>
        <w:pStyle w:val="nbtservheadred"/>
      </w:pPr>
      <w:r>
        <w:t>Песнь 8</w:t>
      </w:r>
    </w:p>
    <w:p w:rsidR="006C3E8C" w:rsidRDefault="006C3E8C" w:rsidP="006C3E8C">
      <w:pPr>
        <w:pStyle w:val="nbtservstih"/>
      </w:pPr>
      <w:proofErr w:type="gramStart"/>
      <w:r w:rsidRPr="006C3E8C">
        <w:rPr>
          <w:rStyle w:val="nbtservred"/>
        </w:rPr>
        <w:t>Ирмо</w:t>
      </w:r>
      <w:r w:rsidR="00B5228B">
        <w:rPr>
          <w:rStyle w:val="nbtservred"/>
        </w:rPr>
        <w:t>́</w:t>
      </w:r>
      <w:r w:rsidRPr="006C3E8C">
        <w:rPr>
          <w:rStyle w:val="nbtservred"/>
        </w:rPr>
        <w:t>с</w:t>
      </w:r>
      <w:proofErr w:type="gramEnd"/>
      <w:r w:rsidRPr="006C3E8C">
        <w:rPr>
          <w:rStyle w:val="nbtservred"/>
        </w:rPr>
        <w:t>:</w:t>
      </w:r>
      <w:r>
        <w:t xml:space="preserve"> </w:t>
      </w:r>
      <w:r w:rsidR="008D1E38" w:rsidRPr="006C3E8C">
        <w:rPr>
          <w:rStyle w:val="nbtservred"/>
        </w:rPr>
        <w:t>О</w:t>
      </w:r>
      <w:r w:rsidR="004207F8">
        <w:rPr>
          <w:rStyle w:val="nbtservred"/>
        </w:rPr>
        <w:t>́</w:t>
      </w:r>
      <w:r w:rsidR="008D1E38" w:rsidRPr="006C3E8C">
        <w:t>троки</w:t>
      </w:r>
      <w:r w:rsidRPr="006C3E8C">
        <w:t xml:space="preserve"> </w:t>
      </w:r>
      <w:r w:rsidR="008D1E38" w:rsidRPr="006C3E8C">
        <w:t>благочести́выя</w:t>
      </w:r>
      <w:r w:rsidRPr="006C3E8C">
        <w:t xml:space="preserve"> </w:t>
      </w:r>
      <w:r w:rsidR="008D1E38" w:rsidRPr="006C3E8C">
        <w:t>в</w:t>
      </w:r>
      <w:r w:rsidRPr="006C3E8C">
        <w:t xml:space="preserve"> </w:t>
      </w:r>
      <w:r w:rsidR="008D1E38" w:rsidRPr="006C3E8C">
        <w:t>пещи́</w:t>
      </w:r>
      <w:r w:rsidR="00FB5746">
        <w:t>,</w:t>
      </w:r>
      <w:r w:rsidRPr="006C3E8C">
        <w:t xml:space="preserve">/ </w:t>
      </w:r>
      <w:r w:rsidR="008D1E38" w:rsidRPr="006C3E8C">
        <w:t>Рождество́</w:t>
      </w:r>
      <w:r w:rsidRPr="006C3E8C">
        <w:t xml:space="preserve"> </w:t>
      </w:r>
      <w:r w:rsidR="008D1E38" w:rsidRPr="006C3E8C">
        <w:t>Богоро́дичо спасло́</w:t>
      </w:r>
      <w:r w:rsidRPr="006C3E8C">
        <w:t xml:space="preserve"> </w:t>
      </w:r>
      <w:r w:rsidR="006732C6">
        <w:t>есть,</w:t>
      </w:r>
      <w:bookmarkStart w:id="0" w:name="_GoBack"/>
      <w:bookmarkEnd w:id="0"/>
      <w:r w:rsidRPr="006C3E8C">
        <w:t xml:space="preserve">/ </w:t>
      </w:r>
      <w:r w:rsidR="008D1E38" w:rsidRPr="006C3E8C">
        <w:t>тогда́</w:t>
      </w:r>
      <w:r w:rsidRPr="006C3E8C">
        <w:t xml:space="preserve"> </w:t>
      </w:r>
      <w:r w:rsidR="008D1E38" w:rsidRPr="006C3E8C">
        <w:t>у́бо</w:t>
      </w:r>
      <w:r w:rsidRPr="006C3E8C">
        <w:t xml:space="preserve"> </w:t>
      </w:r>
      <w:r w:rsidR="008D1E38" w:rsidRPr="006C3E8C">
        <w:t>образу́емое,</w:t>
      </w:r>
      <w:r w:rsidRPr="006C3E8C">
        <w:t xml:space="preserve">/ </w:t>
      </w:r>
      <w:r w:rsidR="008D1E38" w:rsidRPr="006C3E8C">
        <w:t>ны́не</w:t>
      </w:r>
      <w:r w:rsidRPr="006C3E8C">
        <w:t xml:space="preserve"> </w:t>
      </w:r>
      <w:r w:rsidR="008D1E38" w:rsidRPr="006C3E8C">
        <w:t>же</w:t>
      </w:r>
      <w:r w:rsidRPr="006C3E8C">
        <w:t xml:space="preserve"> </w:t>
      </w:r>
      <w:r w:rsidR="008D1E38" w:rsidRPr="006C3E8C">
        <w:t>де́йствуемое,</w:t>
      </w:r>
      <w:r w:rsidRPr="006C3E8C">
        <w:t xml:space="preserve">/ </w:t>
      </w:r>
      <w:r w:rsidR="008D1E38" w:rsidRPr="006C3E8C">
        <w:t>вселе́нную</w:t>
      </w:r>
      <w:r w:rsidRPr="006C3E8C">
        <w:t xml:space="preserve"> </w:t>
      </w:r>
      <w:r w:rsidR="008D1E38" w:rsidRPr="006C3E8C">
        <w:t>всю</w:t>
      </w:r>
      <w:r w:rsidRPr="006C3E8C">
        <w:t xml:space="preserve"> </w:t>
      </w:r>
      <w:r w:rsidR="008D1E38" w:rsidRPr="006C3E8C">
        <w:t>воздвиза́ет</w:t>
      </w:r>
      <w:r w:rsidRPr="006C3E8C">
        <w:t xml:space="preserve"> </w:t>
      </w:r>
      <w:r w:rsidR="008D1E38" w:rsidRPr="006C3E8C">
        <w:t>пе́ти</w:t>
      </w:r>
      <w:r w:rsidRPr="006C3E8C">
        <w:t xml:space="preserve"> </w:t>
      </w:r>
      <w:r w:rsidR="008D1E38" w:rsidRPr="006C3E8C">
        <w:t>Тебе́:</w:t>
      </w:r>
      <w:r w:rsidRPr="006C3E8C">
        <w:t xml:space="preserve">/ </w:t>
      </w:r>
      <w:proofErr w:type="gramStart"/>
      <w:r w:rsidR="008D1E38" w:rsidRPr="006C3E8C">
        <w:t>Го́спода</w:t>
      </w:r>
      <w:proofErr w:type="gramEnd"/>
      <w:r w:rsidRPr="006C3E8C">
        <w:t xml:space="preserve"> </w:t>
      </w:r>
      <w:r w:rsidR="008D1E38" w:rsidRPr="006C3E8C">
        <w:t>по́йте</w:t>
      </w:r>
      <w:r w:rsidR="004207F8">
        <w:t>,</w:t>
      </w:r>
      <w:r w:rsidRPr="006C3E8C">
        <w:t xml:space="preserve"> </w:t>
      </w:r>
      <w:r w:rsidR="008D1E38" w:rsidRPr="006C3E8C">
        <w:t>дела́</w:t>
      </w:r>
      <w:r w:rsidR="00FB5746">
        <w:t>,</w:t>
      </w:r>
      <w:r w:rsidRPr="006C3E8C">
        <w:t>/</w:t>
      </w:r>
      <w:r w:rsidR="00580602">
        <w:t>/</w:t>
      </w:r>
      <w:r w:rsidRPr="006C3E8C">
        <w:t xml:space="preserve"> </w:t>
      </w:r>
      <w:r w:rsidR="008D1E38" w:rsidRPr="006C3E8C">
        <w:t>и</w:t>
      </w:r>
      <w:r w:rsidRPr="006C3E8C">
        <w:t xml:space="preserve"> </w:t>
      </w:r>
      <w:r w:rsidR="008D1E38" w:rsidRPr="006C3E8C">
        <w:t>превозноси́те</w:t>
      </w:r>
      <w:r w:rsidRPr="006C3E8C">
        <w:t xml:space="preserve"> </w:t>
      </w:r>
      <w:r w:rsidR="008D1E38" w:rsidRPr="006C3E8C">
        <w:t>Его́</w:t>
      </w:r>
      <w:r w:rsidRPr="006C3E8C">
        <w:t xml:space="preserve"> </w:t>
      </w:r>
      <w:r w:rsidR="008D1E38" w:rsidRPr="006C3E8C">
        <w:t>во</w:t>
      </w:r>
      <w:r w:rsidRPr="006C3E8C">
        <w:t xml:space="preserve"> </w:t>
      </w:r>
      <w:r w:rsidR="008D1E38" w:rsidRPr="006C3E8C">
        <w:t>вся</w:t>
      </w:r>
      <w:r w:rsidRPr="006C3E8C">
        <w:t xml:space="preserve"> </w:t>
      </w:r>
      <w:r w:rsidR="008D1E38" w:rsidRPr="006C3E8C">
        <w:t>ве́ки.</w:t>
      </w:r>
    </w:p>
    <w:p w:rsidR="006C27CE" w:rsidRPr="006D648E" w:rsidRDefault="006C27CE" w:rsidP="001511DC">
      <w:pPr>
        <w:pStyle w:val="nbtservbasic"/>
      </w:pPr>
      <w:r w:rsidRPr="00F26A61">
        <w:rPr>
          <w:rStyle w:val="nbtservred"/>
        </w:rPr>
        <w:t>Я</w:t>
      </w:r>
      <w:r w:rsidR="00665019">
        <w:rPr>
          <w:rStyle w:val="nbtservred"/>
        </w:rPr>
        <w:t>́</w:t>
      </w:r>
      <w:r w:rsidRPr="006D648E">
        <w:t>ко столпо</w:t>
      </w:r>
      <w:r w:rsidR="00665019">
        <w:t>́</w:t>
      </w:r>
      <w:r w:rsidRPr="006D648E">
        <w:t>м о</w:t>
      </w:r>
      <w:r w:rsidR="00665019">
        <w:t>́</w:t>
      </w:r>
      <w:r w:rsidRPr="006D648E">
        <w:t>блачным, Све</w:t>
      </w:r>
      <w:r w:rsidR="00665019">
        <w:t>́</w:t>
      </w:r>
      <w:r w:rsidRPr="006D648E">
        <w:t>нскою ико</w:t>
      </w:r>
      <w:r w:rsidR="00665019">
        <w:t>́</w:t>
      </w:r>
      <w:r w:rsidRPr="006D648E">
        <w:t>ною</w:t>
      </w:r>
      <w:proofErr w:type="gramStart"/>
      <w:r w:rsidRPr="006D648E">
        <w:t xml:space="preserve"> Т</w:t>
      </w:r>
      <w:proofErr w:type="gramEnd"/>
      <w:r w:rsidRPr="006D648E">
        <w:t>вое</w:t>
      </w:r>
      <w:r w:rsidR="00665019">
        <w:t>́</w:t>
      </w:r>
      <w:r w:rsidRPr="006D648E">
        <w:t>ю, град Твой покрыва</w:t>
      </w:r>
      <w:r w:rsidR="00665019">
        <w:t>́</w:t>
      </w:r>
      <w:r w:rsidRPr="006D648E">
        <w:t>еши, Пречи</w:t>
      </w:r>
      <w:r w:rsidR="00665019">
        <w:t>́</w:t>
      </w:r>
      <w:r w:rsidRPr="006D648E">
        <w:t>стая,</w:t>
      </w:r>
      <w:r w:rsidR="00552FA0">
        <w:t>/</w:t>
      </w:r>
      <w:r w:rsidR="001511DC">
        <w:t xml:space="preserve"> </w:t>
      </w:r>
      <w:r w:rsidRPr="006D648E">
        <w:t>и я</w:t>
      </w:r>
      <w:r w:rsidR="00665019">
        <w:t>́</w:t>
      </w:r>
      <w:r w:rsidRPr="006D648E">
        <w:t>ко столпо</w:t>
      </w:r>
      <w:r w:rsidR="00665019">
        <w:t>́</w:t>
      </w:r>
      <w:r w:rsidRPr="006D648E">
        <w:t>м о</w:t>
      </w:r>
      <w:r w:rsidR="00665019">
        <w:t>́</w:t>
      </w:r>
      <w:r w:rsidRPr="006D648E">
        <w:t>гненным ви</w:t>
      </w:r>
      <w:r w:rsidR="00665019">
        <w:t>́</w:t>
      </w:r>
      <w:r w:rsidRPr="006D648E">
        <w:t>димыя и неви</w:t>
      </w:r>
      <w:r w:rsidR="00665019">
        <w:t>́</w:t>
      </w:r>
      <w:r w:rsidRPr="006D648E">
        <w:t>димыя враги</w:t>
      </w:r>
      <w:r w:rsidR="00665019">
        <w:t>́</w:t>
      </w:r>
      <w:r w:rsidRPr="006D648E">
        <w:t xml:space="preserve"> опаля</w:t>
      </w:r>
      <w:r w:rsidR="00665019">
        <w:t>́</w:t>
      </w:r>
      <w:r w:rsidRPr="006D648E">
        <w:t>еши,</w:t>
      </w:r>
      <w:r w:rsidR="00552FA0">
        <w:t>/</w:t>
      </w:r>
      <w:r w:rsidRPr="006D648E">
        <w:t xml:space="preserve"> ве</w:t>
      </w:r>
      <w:r w:rsidR="00665019">
        <w:t>́</w:t>
      </w:r>
      <w:r w:rsidRPr="006D648E">
        <w:t>рныя же просвеща</w:t>
      </w:r>
      <w:r w:rsidR="00665019">
        <w:t>́</w:t>
      </w:r>
      <w:r w:rsidRPr="006D648E">
        <w:t>еши, превознося</w:t>
      </w:r>
      <w:r w:rsidR="00665019">
        <w:t>́</w:t>
      </w:r>
      <w:r w:rsidRPr="006D648E">
        <w:t>щия Сы</w:t>
      </w:r>
      <w:r w:rsidR="00665019">
        <w:t>́</w:t>
      </w:r>
      <w:r w:rsidRPr="006D648E">
        <w:t>на Твоего</w:t>
      </w:r>
      <w:r w:rsidR="00665019">
        <w:t>́</w:t>
      </w:r>
      <w:r w:rsidRPr="006D648E">
        <w:t xml:space="preserve"> во</w:t>
      </w:r>
      <w:r w:rsidR="009E3810">
        <w:t xml:space="preserve"> </w:t>
      </w:r>
      <w:r w:rsidRPr="006D648E">
        <w:t>ве</w:t>
      </w:r>
      <w:r w:rsidR="00665019">
        <w:t>́</w:t>
      </w:r>
      <w:r w:rsidRPr="006D648E">
        <w:t>ки.</w:t>
      </w:r>
    </w:p>
    <w:p w:rsidR="006C27CE" w:rsidRPr="006D648E" w:rsidRDefault="006C27CE" w:rsidP="001511DC">
      <w:pPr>
        <w:pStyle w:val="nbtservbasic"/>
      </w:pPr>
      <w:r w:rsidRPr="00F26A61">
        <w:rPr>
          <w:rStyle w:val="nbtservred"/>
        </w:rPr>
        <w:t>П</w:t>
      </w:r>
      <w:r w:rsidRPr="006D648E">
        <w:t>росла</w:t>
      </w:r>
      <w:r w:rsidR="00665019">
        <w:t>́</w:t>
      </w:r>
      <w:r w:rsidRPr="006D648E">
        <w:t>вим благоче</w:t>
      </w:r>
      <w:r w:rsidR="00665019">
        <w:t>́</w:t>
      </w:r>
      <w:r w:rsidRPr="006D648E">
        <w:t>стно благодея</w:t>
      </w:r>
      <w:r w:rsidR="00665019">
        <w:t>́</w:t>
      </w:r>
      <w:r w:rsidRPr="006D648E">
        <w:t>ния</w:t>
      </w:r>
      <w:r w:rsidR="009E3810">
        <w:t xml:space="preserve"> </w:t>
      </w:r>
      <w:r w:rsidRPr="006D648E">
        <w:t>Присноде</w:t>
      </w:r>
      <w:r w:rsidR="00665019">
        <w:t>́</w:t>
      </w:r>
      <w:r w:rsidRPr="006D648E">
        <w:t>вы, честны</w:t>
      </w:r>
      <w:r w:rsidR="00665019">
        <w:t>́</w:t>
      </w:r>
      <w:r w:rsidRPr="006D648E">
        <w:t>й Ея</w:t>
      </w:r>
      <w:r w:rsidR="00665019">
        <w:t>́</w:t>
      </w:r>
      <w:r w:rsidRPr="006D648E">
        <w:t xml:space="preserve"> о</w:t>
      </w:r>
      <w:r w:rsidR="00665019">
        <w:t>́</w:t>
      </w:r>
      <w:r w:rsidRPr="006D648E">
        <w:t>браз обстоя</w:t>
      </w:r>
      <w:r w:rsidR="00665019">
        <w:t>́</w:t>
      </w:r>
      <w:r w:rsidRPr="006D648E">
        <w:t>ще любо</w:t>
      </w:r>
      <w:r w:rsidR="00665019">
        <w:t>́</w:t>
      </w:r>
      <w:r w:rsidRPr="006D648E">
        <w:t>вию,</w:t>
      </w:r>
      <w:r w:rsidR="00552FA0">
        <w:t>/</w:t>
      </w:r>
      <w:r w:rsidRPr="006D648E">
        <w:t xml:space="preserve"> Та бо лю</w:t>
      </w:r>
      <w:r w:rsidR="00665019">
        <w:t>́</w:t>
      </w:r>
      <w:r w:rsidRPr="006D648E">
        <w:t>ди Своя</w:t>
      </w:r>
      <w:r w:rsidR="00665019">
        <w:t>́</w:t>
      </w:r>
      <w:r w:rsidRPr="006D648E">
        <w:t>, пла</w:t>
      </w:r>
      <w:r w:rsidR="00665019">
        <w:t>́</w:t>
      </w:r>
      <w:r w:rsidRPr="006D648E">
        <w:t xml:space="preserve">менне </w:t>
      </w:r>
      <w:proofErr w:type="gramStart"/>
      <w:r w:rsidRPr="006D648E">
        <w:t>Ю</w:t>
      </w:r>
      <w:proofErr w:type="gramEnd"/>
      <w:r w:rsidR="00665019">
        <w:t>́</w:t>
      </w:r>
      <w:r w:rsidRPr="006D648E">
        <w:t xml:space="preserve"> призыва</w:t>
      </w:r>
      <w:r w:rsidR="00665019">
        <w:t>́</w:t>
      </w:r>
      <w:r w:rsidRPr="006D648E">
        <w:t>ющия,</w:t>
      </w:r>
      <w:r w:rsidR="001511DC">
        <w:t xml:space="preserve"> </w:t>
      </w:r>
      <w:r w:rsidRPr="006D648E">
        <w:t>ми</w:t>
      </w:r>
      <w:r w:rsidR="00665019">
        <w:t>́</w:t>
      </w:r>
      <w:r w:rsidRPr="006D648E">
        <w:t>лостию Свое</w:t>
      </w:r>
      <w:r w:rsidR="00665019">
        <w:t>́</w:t>
      </w:r>
      <w:r w:rsidRPr="006D648E">
        <w:t>ю ороси</w:t>
      </w:r>
      <w:r w:rsidR="00665019">
        <w:t>́</w:t>
      </w:r>
      <w:r w:rsidRPr="006D648E">
        <w:t>,</w:t>
      </w:r>
      <w:r w:rsidR="00552FA0">
        <w:t>/</w:t>
      </w:r>
      <w:r w:rsidRPr="006D648E">
        <w:t xml:space="preserve"> злочести</w:t>
      </w:r>
      <w:r w:rsidR="00665019">
        <w:t>́</w:t>
      </w:r>
      <w:r w:rsidRPr="006D648E">
        <w:t>выя супоста</w:t>
      </w:r>
      <w:r w:rsidR="00665019">
        <w:t>́</w:t>
      </w:r>
      <w:r w:rsidRPr="006D648E">
        <w:t>ты от града Бря</w:t>
      </w:r>
      <w:r w:rsidR="00665019">
        <w:t>́</w:t>
      </w:r>
      <w:r w:rsidRPr="006D648E">
        <w:t>нска дале</w:t>
      </w:r>
      <w:r w:rsidR="00665019">
        <w:t>́</w:t>
      </w:r>
      <w:r w:rsidRPr="006D648E">
        <w:t>че отгна</w:t>
      </w:r>
      <w:r w:rsidR="00665019">
        <w:t>́</w:t>
      </w:r>
      <w:r w:rsidRPr="006D648E">
        <w:t>вши,</w:t>
      </w:r>
      <w:r w:rsidR="00552FA0">
        <w:t>/</w:t>
      </w:r>
      <w:r w:rsidRPr="006D648E">
        <w:t xml:space="preserve"> те</w:t>
      </w:r>
      <w:r w:rsidR="00665019">
        <w:t>́</w:t>
      </w:r>
      <w:r w:rsidRPr="006D648E">
        <w:t>мже Засту</w:t>
      </w:r>
      <w:r w:rsidR="00665019">
        <w:t>́</w:t>
      </w:r>
      <w:r w:rsidRPr="006D648E">
        <w:t>пницу на</w:t>
      </w:r>
      <w:r w:rsidR="00665019">
        <w:t>́</w:t>
      </w:r>
      <w:r w:rsidRPr="006D648E">
        <w:t>шу превозно</w:t>
      </w:r>
      <w:r w:rsidR="00665019">
        <w:t>́</w:t>
      </w:r>
      <w:r w:rsidRPr="006D648E">
        <w:t>сим во ве</w:t>
      </w:r>
      <w:r w:rsidR="00665019">
        <w:t>́</w:t>
      </w:r>
      <w:r w:rsidRPr="006D648E">
        <w:t>ки.</w:t>
      </w:r>
    </w:p>
    <w:p w:rsidR="006C27CE" w:rsidRPr="006D648E" w:rsidRDefault="006C27CE" w:rsidP="001511DC">
      <w:pPr>
        <w:pStyle w:val="nbtservbasic"/>
      </w:pPr>
      <w:r w:rsidRPr="00F26A61">
        <w:rPr>
          <w:rStyle w:val="nbtservred"/>
        </w:rPr>
        <w:lastRenderedPageBreak/>
        <w:t>О</w:t>
      </w:r>
      <w:r w:rsidRPr="006D648E">
        <w:t>гне</w:t>
      </w:r>
      <w:r w:rsidR="00665019">
        <w:t>́</w:t>
      </w:r>
      <w:r w:rsidRPr="006D648E">
        <w:t>м откры</w:t>
      </w:r>
      <w:r w:rsidR="00665019">
        <w:t>́</w:t>
      </w:r>
      <w:r w:rsidRPr="006D648E">
        <w:t xml:space="preserve">ется и </w:t>
      </w:r>
      <w:proofErr w:type="gramStart"/>
      <w:r w:rsidRPr="006D648E">
        <w:t>искуси</w:t>
      </w:r>
      <w:r w:rsidR="00665019">
        <w:t>́</w:t>
      </w:r>
      <w:r w:rsidRPr="006D648E">
        <w:t>тся</w:t>
      </w:r>
      <w:proofErr w:type="gramEnd"/>
      <w:r w:rsidRPr="006D648E">
        <w:t xml:space="preserve"> коего</w:t>
      </w:r>
      <w:r w:rsidR="00665019">
        <w:t>́</w:t>
      </w:r>
      <w:r w:rsidRPr="006D648E">
        <w:t>ждо</w:t>
      </w:r>
      <w:r w:rsidR="009E3810">
        <w:t xml:space="preserve"> </w:t>
      </w:r>
      <w:r w:rsidRPr="006D648E">
        <w:t>де</w:t>
      </w:r>
      <w:r w:rsidR="00665019">
        <w:t>́</w:t>
      </w:r>
      <w:r w:rsidRPr="006D648E">
        <w:t>ло, яково</w:t>
      </w:r>
      <w:r w:rsidR="00665019">
        <w:t>́</w:t>
      </w:r>
      <w:r w:rsidRPr="006D648E">
        <w:t xml:space="preserve"> же есть,</w:t>
      </w:r>
      <w:r w:rsidR="00552FA0">
        <w:t>/</w:t>
      </w:r>
      <w:r w:rsidRPr="006D648E">
        <w:t xml:space="preserve"> и а</w:t>
      </w:r>
      <w:r w:rsidR="00665019">
        <w:t>́</w:t>
      </w:r>
      <w:r w:rsidRPr="006D648E">
        <w:t>ще пребу</w:t>
      </w:r>
      <w:r w:rsidR="00665019">
        <w:t>́</w:t>
      </w:r>
      <w:r w:rsidRPr="006D648E">
        <w:t>дет, мзду прии</w:t>
      </w:r>
      <w:r w:rsidR="00665019">
        <w:t>́</w:t>
      </w:r>
      <w:r w:rsidRPr="006D648E">
        <w:t>мем, а</w:t>
      </w:r>
      <w:r w:rsidR="00665019">
        <w:t>́</w:t>
      </w:r>
      <w:r w:rsidRPr="006D648E">
        <w:t>ще же сгори</w:t>
      </w:r>
      <w:r w:rsidR="00665019">
        <w:t>́</w:t>
      </w:r>
      <w:r w:rsidRPr="006D648E">
        <w:t>т, отщети</w:t>
      </w:r>
      <w:r w:rsidR="00665019">
        <w:t>́</w:t>
      </w:r>
      <w:r w:rsidRPr="006D648E">
        <w:t>мся.</w:t>
      </w:r>
      <w:r w:rsidR="00552FA0">
        <w:t>/</w:t>
      </w:r>
      <w:r w:rsidRPr="006D648E">
        <w:t xml:space="preserve"> </w:t>
      </w:r>
      <w:proofErr w:type="gramStart"/>
      <w:r w:rsidRPr="006D648E">
        <w:t>Убои</w:t>
      </w:r>
      <w:r w:rsidR="00665019">
        <w:t>́</w:t>
      </w:r>
      <w:r w:rsidRPr="006D648E">
        <w:t>мся</w:t>
      </w:r>
      <w:proofErr w:type="gramEnd"/>
      <w:r w:rsidR="009E3810">
        <w:t xml:space="preserve"> </w:t>
      </w:r>
      <w:r w:rsidRPr="006D648E">
        <w:t>у</w:t>
      </w:r>
      <w:r w:rsidR="00665019">
        <w:t>́</w:t>
      </w:r>
      <w:r w:rsidRPr="006D648E">
        <w:t>бо, бра</w:t>
      </w:r>
      <w:r w:rsidR="00665019">
        <w:t>́</w:t>
      </w:r>
      <w:r w:rsidRPr="006D648E">
        <w:t>тие, потопле</w:t>
      </w:r>
      <w:r w:rsidR="00665019">
        <w:t>́</w:t>
      </w:r>
      <w:r w:rsidRPr="006D648E">
        <w:t>ния о</w:t>
      </w:r>
      <w:r w:rsidR="00665019">
        <w:t>́</w:t>
      </w:r>
      <w:r w:rsidRPr="006D648E">
        <w:t>гненнаго</w:t>
      </w:r>
      <w:r w:rsidR="00552FA0">
        <w:t>/</w:t>
      </w:r>
      <w:r w:rsidR="001511DC">
        <w:t xml:space="preserve"> </w:t>
      </w:r>
      <w:r w:rsidRPr="006D648E">
        <w:t>и под кров</w:t>
      </w:r>
      <w:r w:rsidR="009E3810">
        <w:t xml:space="preserve"> </w:t>
      </w:r>
      <w:r w:rsidRPr="006D648E">
        <w:t>Богоро</w:t>
      </w:r>
      <w:r w:rsidR="00665019">
        <w:t>́</w:t>
      </w:r>
      <w:r w:rsidRPr="006D648E">
        <w:t>дицы притеце</w:t>
      </w:r>
      <w:r w:rsidR="00665019">
        <w:t>́</w:t>
      </w:r>
      <w:r w:rsidRPr="006D648E">
        <w:t>м, превознося</w:t>
      </w:r>
      <w:r w:rsidR="00665019">
        <w:t>́</w:t>
      </w:r>
      <w:r w:rsidRPr="006D648E">
        <w:t>ще Сы</w:t>
      </w:r>
      <w:r w:rsidR="00665019">
        <w:t>́</w:t>
      </w:r>
      <w:r w:rsidRPr="006D648E">
        <w:t>на</w:t>
      </w:r>
      <w:r w:rsidR="009E3810">
        <w:t xml:space="preserve"> </w:t>
      </w:r>
      <w:r w:rsidRPr="006D648E">
        <w:t>Ея</w:t>
      </w:r>
      <w:r w:rsidR="00665019">
        <w:t>́</w:t>
      </w:r>
      <w:r w:rsidRPr="006D648E">
        <w:t xml:space="preserve"> во ве</w:t>
      </w:r>
      <w:r w:rsidR="00665019">
        <w:t>́</w:t>
      </w:r>
      <w:r w:rsidRPr="006D648E">
        <w:t>ки.</w:t>
      </w:r>
    </w:p>
    <w:p w:rsidR="009E3810" w:rsidRDefault="006C27CE" w:rsidP="000B7AA8">
      <w:pPr>
        <w:pStyle w:val="nbtservbasic"/>
      </w:pPr>
      <w:r w:rsidRPr="00F26A61">
        <w:rPr>
          <w:rStyle w:val="nbtservred"/>
        </w:rPr>
        <w:t>Х</w:t>
      </w:r>
      <w:r w:rsidRPr="006D648E">
        <w:t>вра</w:t>
      </w:r>
      <w:r w:rsidR="00665019">
        <w:t>́</w:t>
      </w:r>
      <w:r w:rsidRPr="006D648E">
        <w:t>стие ересе</w:t>
      </w:r>
      <w:r w:rsidR="00665019">
        <w:t>́</w:t>
      </w:r>
      <w:r w:rsidRPr="006D648E">
        <w:t>й и раско</w:t>
      </w:r>
      <w:r w:rsidR="00665019">
        <w:t>́</w:t>
      </w:r>
      <w:r w:rsidRPr="006D648E">
        <w:t>лов, и собла</w:t>
      </w:r>
      <w:r w:rsidR="00665019">
        <w:t>́</w:t>
      </w:r>
      <w:r w:rsidRPr="006D648E">
        <w:t>знов</w:t>
      </w:r>
      <w:r w:rsidR="009E3810">
        <w:t xml:space="preserve"> </w:t>
      </w:r>
      <w:r w:rsidRPr="006D648E">
        <w:t>церко</w:t>
      </w:r>
      <w:r w:rsidR="00665019">
        <w:t>́</w:t>
      </w:r>
      <w:r w:rsidRPr="006D648E">
        <w:t>вных</w:t>
      </w:r>
      <w:r w:rsidR="00552FA0">
        <w:t>/</w:t>
      </w:r>
      <w:r w:rsidR="001511DC">
        <w:t xml:space="preserve"> </w:t>
      </w:r>
      <w:r w:rsidRPr="006D648E">
        <w:t>Боже</w:t>
      </w:r>
      <w:r w:rsidR="00665019">
        <w:t>́</w:t>
      </w:r>
      <w:r w:rsidRPr="006D648E">
        <w:t>ственным огне</w:t>
      </w:r>
      <w:r w:rsidR="00665019">
        <w:t>́</w:t>
      </w:r>
      <w:r w:rsidRPr="006D648E">
        <w:t>м любве</w:t>
      </w:r>
      <w:r w:rsidR="00665019">
        <w:t>́</w:t>
      </w:r>
      <w:r w:rsidRPr="006D648E">
        <w:t xml:space="preserve"> Бо</w:t>
      </w:r>
      <w:r w:rsidR="00665019">
        <w:t>́</w:t>
      </w:r>
      <w:r w:rsidRPr="006D648E">
        <w:t>жия попали</w:t>
      </w:r>
      <w:r w:rsidR="00665019">
        <w:t>́</w:t>
      </w:r>
      <w:r w:rsidRPr="006D648E">
        <w:t>, Цари</w:t>
      </w:r>
      <w:r w:rsidR="00665019">
        <w:t>́</w:t>
      </w:r>
      <w:r w:rsidRPr="006D648E">
        <w:t>це Небе</w:t>
      </w:r>
      <w:r w:rsidR="00665019">
        <w:t>́</w:t>
      </w:r>
      <w:r w:rsidRPr="006D648E">
        <w:t>сная,</w:t>
      </w:r>
      <w:r w:rsidR="00552FA0">
        <w:t>/</w:t>
      </w:r>
      <w:r w:rsidRPr="006D648E">
        <w:t xml:space="preserve"> его</w:t>
      </w:r>
      <w:r w:rsidR="00665019">
        <w:t>́</w:t>
      </w:r>
      <w:r w:rsidRPr="006D648E">
        <w:t>же Сын</w:t>
      </w:r>
      <w:proofErr w:type="gramStart"/>
      <w:r w:rsidR="009E3810">
        <w:t xml:space="preserve"> </w:t>
      </w:r>
      <w:r w:rsidRPr="006D648E">
        <w:t>Т</w:t>
      </w:r>
      <w:proofErr w:type="gramEnd"/>
      <w:r w:rsidRPr="006D648E">
        <w:t>вой прии</w:t>
      </w:r>
      <w:r w:rsidR="00665019">
        <w:t>́</w:t>
      </w:r>
      <w:r w:rsidRPr="006D648E">
        <w:t>де воврещи</w:t>
      </w:r>
      <w:r w:rsidR="00665019">
        <w:t>́</w:t>
      </w:r>
      <w:r w:rsidRPr="006D648E">
        <w:t xml:space="preserve"> на зе</w:t>
      </w:r>
      <w:r w:rsidR="00665019">
        <w:t>́</w:t>
      </w:r>
      <w:r w:rsidRPr="006D648E">
        <w:t>млю,</w:t>
      </w:r>
      <w:r w:rsidR="00552FA0">
        <w:t>/</w:t>
      </w:r>
      <w:r w:rsidRPr="006D648E">
        <w:t xml:space="preserve"> правосла</w:t>
      </w:r>
      <w:r w:rsidR="00665019">
        <w:t>́</w:t>
      </w:r>
      <w:r w:rsidRPr="006D648E">
        <w:t>вныя же я</w:t>
      </w:r>
      <w:r w:rsidR="00665019">
        <w:t>́</w:t>
      </w:r>
      <w:r w:rsidRPr="006D648E">
        <w:t>ко зла</w:t>
      </w:r>
      <w:r w:rsidR="00665019">
        <w:t>́</w:t>
      </w:r>
      <w:r w:rsidRPr="006D648E">
        <w:t>то в горни</w:t>
      </w:r>
      <w:r w:rsidR="00665019">
        <w:t>́</w:t>
      </w:r>
      <w:r w:rsidRPr="006D648E">
        <w:t>ле испыта</w:t>
      </w:r>
      <w:r w:rsidR="00665019">
        <w:t>́</w:t>
      </w:r>
      <w:r w:rsidRPr="006D648E">
        <w:t>ний очи</w:t>
      </w:r>
      <w:r w:rsidR="00665019">
        <w:t>́</w:t>
      </w:r>
      <w:r w:rsidRPr="006D648E">
        <w:t>сти,</w:t>
      </w:r>
      <w:r w:rsidR="009E3810">
        <w:t xml:space="preserve"> </w:t>
      </w:r>
      <w:r w:rsidRPr="006D648E">
        <w:t>превознося</w:t>
      </w:r>
      <w:r w:rsidR="00665019">
        <w:t>́</w:t>
      </w:r>
      <w:r w:rsidRPr="006D648E">
        <w:t>щия Го</w:t>
      </w:r>
      <w:r w:rsidR="00665019">
        <w:t>́</w:t>
      </w:r>
      <w:r w:rsidRPr="006D648E">
        <w:t>спода во ве</w:t>
      </w:r>
      <w:r w:rsidR="00665019">
        <w:t>́</w:t>
      </w:r>
      <w:r w:rsidRPr="006D648E">
        <w:t>ки.</w:t>
      </w:r>
    </w:p>
    <w:p w:rsidR="006C27CE" w:rsidRPr="006D648E" w:rsidRDefault="006C27CE" w:rsidP="00A227C0">
      <w:pPr>
        <w:pStyle w:val="nbtservheadred"/>
      </w:pPr>
      <w:r w:rsidRPr="006D648E">
        <w:t>Пе</w:t>
      </w:r>
      <w:r w:rsidR="001863AF">
        <w:t>снь 9</w:t>
      </w:r>
    </w:p>
    <w:p w:rsidR="001863AF" w:rsidRDefault="001863AF" w:rsidP="001863AF">
      <w:pPr>
        <w:pStyle w:val="nbtservstih"/>
      </w:pPr>
      <w:proofErr w:type="gramStart"/>
      <w:r w:rsidRPr="001863AF">
        <w:rPr>
          <w:rStyle w:val="nbtservred"/>
        </w:rPr>
        <w:t>Ирмо</w:t>
      </w:r>
      <w:r w:rsidR="00552FA0">
        <w:rPr>
          <w:rStyle w:val="nbtservred"/>
        </w:rPr>
        <w:t>́</w:t>
      </w:r>
      <w:r w:rsidRPr="001863AF">
        <w:rPr>
          <w:rStyle w:val="nbtservred"/>
        </w:rPr>
        <w:t>с</w:t>
      </w:r>
      <w:proofErr w:type="gramEnd"/>
      <w:r w:rsidRPr="001863AF">
        <w:rPr>
          <w:rStyle w:val="nbtservred"/>
        </w:rPr>
        <w:t>:</w:t>
      </w:r>
      <w:r>
        <w:t xml:space="preserve"> </w:t>
      </w:r>
      <w:r w:rsidR="001511DC">
        <w:t xml:space="preserve"> </w:t>
      </w:r>
      <w:r w:rsidR="008D1E38" w:rsidRPr="001863AF">
        <w:rPr>
          <w:rStyle w:val="nbtservred"/>
        </w:rPr>
        <w:t>В</w:t>
      </w:r>
      <w:r w:rsidR="008D1E38" w:rsidRPr="001863AF">
        <w:t>сяк</w:t>
      </w:r>
      <w:r w:rsidRPr="001863AF">
        <w:t xml:space="preserve"> </w:t>
      </w:r>
      <w:r w:rsidR="008D1E38" w:rsidRPr="001863AF">
        <w:t>земноро́дный</w:t>
      </w:r>
      <w:r w:rsidRPr="001863AF">
        <w:t xml:space="preserve">/ </w:t>
      </w:r>
      <w:r w:rsidR="008D1E38" w:rsidRPr="001863AF">
        <w:t>да</w:t>
      </w:r>
      <w:r w:rsidRPr="001863AF">
        <w:t xml:space="preserve"> </w:t>
      </w:r>
      <w:r w:rsidR="008D1E38" w:rsidRPr="001863AF">
        <w:t>взыгра́ется</w:t>
      </w:r>
      <w:r w:rsidRPr="001863AF">
        <w:t xml:space="preserve"> </w:t>
      </w:r>
      <w:r w:rsidR="008D1E38" w:rsidRPr="001863AF">
        <w:t>Ду́хом</w:t>
      </w:r>
      <w:r w:rsidRPr="001863AF">
        <w:t xml:space="preserve"> </w:t>
      </w:r>
      <w:r w:rsidR="008D1E38" w:rsidRPr="001863AF">
        <w:t>просвеща́емь,</w:t>
      </w:r>
      <w:r w:rsidRPr="001863AF">
        <w:t xml:space="preserve">/ </w:t>
      </w:r>
      <w:r w:rsidR="008D1E38" w:rsidRPr="001863AF">
        <w:t>да</w:t>
      </w:r>
      <w:r w:rsidRPr="001863AF">
        <w:t xml:space="preserve"> </w:t>
      </w:r>
      <w:r w:rsidR="008D1E38" w:rsidRPr="001863AF">
        <w:t>торжеству́ет</w:t>
      </w:r>
      <w:r w:rsidRPr="001863AF">
        <w:t xml:space="preserve"> </w:t>
      </w:r>
      <w:r w:rsidR="008D1E38" w:rsidRPr="001863AF">
        <w:t>же</w:t>
      </w:r>
      <w:r w:rsidRPr="001863AF">
        <w:t xml:space="preserve"> </w:t>
      </w:r>
      <w:r w:rsidR="008D1E38" w:rsidRPr="001863AF">
        <w:t>Безпло́тных</w:t>
      </w:r>
      <w:r w:rsidRPr="001863AF">
        <w:t xml:space="preserve"> </w:t>
      </w:r>
      <w:r w:rsidR="008D1E38" w:rsidRPr="001863AF">
        <w:t>умо́в</w:t>
      </w:r>
      <w:r w:rsidRPr="001863AF">
        <w:t xml:space="preserve"> </w:t>
      </w:r>
      <w:r w:rsidR="008D1E38" w:rsidRPr="001863AF">
        <w:t>естество́,</w:t>
      </w:r>
      <w:r w:rsidRPr="001863AF">
        <w:t xml:space="preserve">/ </w:t>
      </w:r>
      <w:r w:rsidR="008D1E38" w:rsidRPr="001863AF">
        <w:t>почита́ющее</w:t>
      </w:r>
      <w:r w:rsidRPr="001863AF">
        <w:t xml:space="preserve"> </w:t>
      </w:r>
      <w:r w:rsidR="008D1E38" w:rsidRPr="001863AF">
        <w:t>свяще́нное</w:t>
      </w:r>
      <w:r w:rsidRPr="001863AF">
        <w:t xml:space="preserve"> </w:t>
      </w:r>
      <w:r w:rsidR="008D1E38" w:rsidRPr="001863AF">
        <w:t>торжество́</w:t>
      </w:r>
      <w:r w:rsidRPr="001863AF">
        <w:t xml:space="preserve"> </w:t>
      </w:r>
      <w:r w:rsidR="008D1E38" w:rsidRPr="001863AF">
        <w:t>Богома́тере,</w:t>
      </w:r>
      <w:r w:rsidRPr="001863AF">
        <w:t xml:space="preserve">/ </w:t>
      </w:r>
      <w:r w:rsidR="008D1E38" w:rsidRPr="001863AF">
        <w:t>и</w:t>
      </w:r>
      <w:r w:rsidRPr="001863AF">
        <w:t xml:space="preserve"> </w:t>
      </w:r>
      <w:r w:rsidR="008D1E38" w:rsidRPr="001863AF">
        <w:t>да</w:t>
      </w:r>
      <w:r w:rsidRPr="001863AF">
        <w:t xml:space="preserve"> </w:t>
      </w:r>
      <w:r w:rsidR="008D1E38" w:rsidRPr="001863AF">
        <w:t>вопие́т:</w:t>
      </w:r>
      <w:r w:rsidRPr="001863AF">
        <w:t>/</w:t>
      </w:r>
      <w:r>
        <w:t xml:space="preserve"> </w:t>
      </w:r>
      <w:r w:rsidR="008D1E38" w:rsidRPr="001863AF">
        <w:t>ра́дуйся,</w:t>
      </w:r>
      <w:r w:rsidRPr="001863AF">
        <w:t xml:space="preserve"> </w:t>
      </w:r>
      <w:r w:rsidR="00FB5746">
        <w:t>Всеблаже́нная</w:t>
      </w:r>
      <w:r w:rsidRPr="001863AF">
        <w:t xml:space="preserve"> </w:t>
      </w:r>
      <w:r w:rsidR="008D1E38" w:rsidRPr="001863AF">
        <w:t>Богоро́дице</w:t>
      </w:r>
      <w:r w:rsidR="00552FA0">
        <w:t>,</w:t>
      </w:r>
      <w:r w:rsidR="003C021D">
        <w:t>/</w:t>
      </w:r>
      <w:r w:rsidR="00580602">
        <w:t>/</w:t>
      </w:r>
      <w:r w:rsidRPr="001863AF">
        <w:t xml:space="preserve"> </w:t>
      </w:r>
      <w:r w:rsidR="008D1E38" w:rsidRPr="001863AF">
        <w:t>Чи́стая</w:t>
      </w:r>
      <w:r w:rsidRPr="001863AF">
        <w:t xml:space="preserve"> </w:t>
      </w:r>
      <w:r w:rsidR="008D1E38" w:rsidRPr="001863AF">
        <w:t>Присноде́во.</w:t>
      </w:r>
    </w:p>
    <w:p w:rsidR="009E3810" w:rsidRDefault="006C27CE" w:rsidP="001511DC">
      <w:pPr>
        <w:pStyle w:val="nbtservbasic"/>
      </w:pPr>
      <w:r w:rsidRPr="00F26A61">
        <w:rPr>
          <w:rStyle w:val="nbtservred"/>
        </w:rPr>
        <w:t>В</w:t>
      </w:r>
      <w:r w:rsidRPr="006D648E">
        <w:t>сепе</w:t>
      </w:r>
      <w:r w:rsidR="00665019">
        <w:t>́</w:t>
      </w:r>
      <w:r w:rsidRPr="006D648E">
        <w:t>тая Богоро</w:t>
      </w:r>
      <w:r w:rsidR="00665019">
        <w:t>́</w:t>
      </w:r>
      <w:r w:rsidRPr="006D648E">
        <w:t>дица на Небеси</w:t>
      </w:r>
      <w:r w:rsidR="00665019">
        <w:t>́</w:t>
      </w:r>
      <w:r w:rsidRPr="006D648E">
        <w:t xml:space="preserve"> с Сы</w:t>
      </w:r>
      <w:r w:rsidR="00665019">
        <w:t>́</w:t>
      </w:r>
      <w:r w:rsidRPr="006D648E">
        <w:t>ном и Бо</w:t>
      </w:r>
      <w:r w:rsidR="00665019">
        <w:t>́</w:t>
      </w:r>
      <w:r w:rsidRPr="006D648E">
        <w:t>гом</w:t>
      </w:r>
      <w:proofErr w:type="gramStart"/>
      <w:r w:rsidRPr="006D648E">
        <w:t xml:space="preserve"> С</w:t>
      </w:r>
      <w:proofErr w:type="gramEnd"/>
      <w:r w:rsidRPr="006D648E">
        <w:t>вои</w:t>
      </w:r>
      <w:r w:rsidR="00665019">
        <w:t>́</w:t>
      </w:r>
      <w:r w:rsidRPr="006D648E">
        <w:t>м ца</w:t>
      </w:r>
      <w:r w:rsidR="00665019">
        <w:t>́</w:t>
      </w:r>
      <w:r w:rsidRPr="006D648E">
        <w:t>рствующи,</w:t>
      </w:r>
      <w:r w:rsidR="00552FA0">
        <w:t>/</w:t>
      </w:r>
      <w:r w:rsidRPr="006D648E">
        <w:t xml:space="preserve"> на земли</w:t>
      </w:r>
      <w:r w:rsidR="00665019">
        <w:t>́</w:t>
      </w:r>
      <w:r w:rsidRPr="006D648E">
        <w:t xml:space="preserve"> су</w:t>
      </w:r>
      <w:r w:rsidR="00665019">
        <w:t>́</w:t>
      </w:r>
      <w:r w:rsidRPr="006D648E">
        <w:t>щих</w:t>
      </w:r>
      <w:r w:rsidR="009E3810">
        <w:t xml:space="preserve"> </w:t>
      </w:r>
      <w:r w:rsidRPr="006D648E">
        <w:t>благоутро</w:t>
      </w:r>
      <w:r w:rsidR="00665019">
        <w:t>́</w:t>
      </w:r>
      <w:r w:rsidRPr="006D648E">
        <w:t>бно посеща</w:t>
      </w:r>
      <w:r w:rsidR="00665019">
        <w:t>́</w:t>
      </w:r>
      <w:r w:rsidRPr="006D648E">
        <w:t>ет,</w:t>
      </w:r>
      <w:r w:rsidR="00552FA0">
        <w:t>/</w:t>
      </w:r>
      <w:r w:rsidRPr="006D648E">
        <w:t xml:space="preserve"> па</w:t>
      </w:r>
      <w:r w:rsidR="00665019">
        <w:t>́</w:t>
      </w:r>
      <w:r w:rsidRPr="006D648E">
        <w:t>че же те</w:t>
      </w:r>
      <w:r w:rsidR="00665019">
        <w:t>́</w:t>
      </w:r>
      <w:r w:rsidRPr="006D648E">
        <w:t>пле призыва</w:t>
      </w:r>
      <w:r w:rsidR="00665019">
        <w:t>́</w:t>
      </w:r>
      <w:r w:rsidRPr="006D648E">
        <w:t>ющим Ея</w:t>
      </w:r>
      <w:r w:rsidR="00665019">
        <w:t>́</w:t>
      </w:r>
      <w:r w:rsidRPr="006D648E">
        <w:t xml:space="preserve"> ско</w:t>
      </w:r>
      <w:r w:rsidR="00665019">
        <w:t>́</w:t>
      </w:r>
      <w:r w:rsidRPr="006D648E">
        <w:t>рая Помо</w:t>
      </w:r>
      <w:r w:rsidR="00665019">
        <w:t>́</w:t>
      </w:r>
      <w:r w:rsidRPr="006D648E">
        <w:t>щница явля</w:t>
      </w:r>
      <w:r w:rsidR="00665019">
        <w:t>́</w:t>
      </w:r>
      <w:r w:rsidRPr="006D648E">
        <w:t>ется,</w:t>
      </w:r>
      <w:r w:rsidR="00552FA0">
        <w:t>/</w:t>
      </w:r>
      <w:r w:rsidRPr="006D648E">
        <w:t xml:space="preserve"> те</w:t>
      </w:r>
      <w:r w:rsidR="00665019">
        <w:t>́</w:t>
      </w:r>
      <w:r w:rsidRPr="006D648E">
        <w:t>мже и град Брянск от наше</w:t>
      </w:r>
      <w:r w:rsidR="00665019">
        <w:t>́</w:t>
      </w:r>
      <w:r w:rsidRPr="006D648E">
        <w:t>ствия супоста</w:t>
      </w:r>
      <w:r w:rsidR="00665019">
        <w:t>́</w:t>
      </w:r>
      <w:r w:rsidRPr="006D648E">
        <w:t>т изба</w:t>
      </w:r>
      <w:r w:rsidR="00552FA0">
        <w:t>́</w:t>
      </w:r>
      <w:r w:rsidRPr="006D648E">
        <w:t>вила есть.</w:t>
      </w:r>
      <w:r w:rsidR="009E3810">
        <w:t xml:space="preserve"> </w:t>
      </w:r>
    </w:p>
    <w:p w:rsidR="009E3810" w:rsidRDefault="006C27CE" w:rsidP="001511DC">
      <w:pPr>
        <w:pStyle w:val="nbtservbasic"/>
      </w:pPr>
      <w:proofErr w:type="gramStart"/>
      <w:r w:rsidRPr="00F26A61">
        <w:rPr>
          <w:rStyle w:val="nbtservred"/>
        </w:rPr>
        <w:t>А</w:t>
      </w:r>
      <w:r w:rsidRPr="006D648E">
        <w:t>нто</w:t>
      </w:r>
      <w:r w:rsidR="00665019">
        <w:t>́</w:t>
      </w:r>
      <w:r w:rsidRPr="006D648E">
        <w:t>ния</w:t>
      </w:r>
      <w:proofErr w:type="gramEnd"/>
      <w:r w:rsidRPr="006D648E">
        <w:t xml:space="preserve"> и Феодо</w:t>
      </w:r>
      <w:r w:rsidR="00665019">
        <w:t>́</w:t>
      </w:r>
      <w:r w:rsidRPr="006D648E">
        <w:t>сия Пече</w:t>
      </w:r>
      <w:r w:rsidR="00665019">
        <w:t>́</w:t>
      </w:r>
      <w:r w:rsidRPr="006D648E">
        <w:t>рских, мона</w:t>
      </w:r>
      <w:r w:rsidR="00665019">
        <w:t>́</w:t>
      </w:r>
      <w:r w:rsidRPr="006D648E">
        <w:t>хов</w:t>
      </w:r>
      <w:r w:rsidR="009E3810">
        <w:t xml:space="preserve"> </w:t>
      </w:r>
      <w:r w:rsidRPr="006D648E">
        <w:t>ру</w:t>
      </w:r>
      <w:r w:rsidR="00665019">
        <w:t>́</w:t>
      </w:r>
      <w:r w:rsidRPr="006D648E">
        <w:t>сских первонача</w:t>
      </w:r>
      <w:r w:rsidR="00665019">
        <w:t>́</w:t>
      </w:r>
      <w:r w:rsidRPr="006D648E">
        <w:t>льников,</w:t>
      </w:r>
      <w:r w:rsidR="00552FA0">
        <w:t>/</w:t>
      </w:r>
      <w:r w:rsidR="001511DC">
        <w:t xml:space="preserve"> </w:t>
      </w:r>
      <w:r w:rsidRPr="006D648E">
        <w:t>преподо</w:t>
      </w:r>
      <w:r w:rsidR="00665019">
        <w:t>́</w:t>
      </w:r>
      <w:r w:rsidRPr="006D648E">
        <w:t>бный</w:t>
      </w:r>
      <w:r w:rsidR="009E3810">
        <w:t xml:space="preserve"> </w:t>
      </w:r>
      <w:r w:rsidRPr="006D648E">
        <w:t>Али</w:t>
      </w:r>
      <w:r w:rsidR="00665019">
        <w:t>́</w:t>
      </w:r>
      <w:r w:rsidRPr="006D648E">
        <w:t>пий предстоя</w:t>
      </w:r>
      <w:r w:rsidR="00665019">
        <w:t>́</w:t>
      </w:r>
      <w:r w:rsidRPr="006D648E">
        <w:t>щими Тебе</w:t>
      </w:r>
      <w:r w:rsidR="00665019">
        <w:t>́</w:t>
      </w:r>
      <w:r w:rsidRPr="006D648E">
        <w:t xml:space="preserve"> изобрази</w:t>
      </w:r>
      <w:r w:rsidR="00665019">
        <w:t>́</w:t>
      </w:r>
      <w:r w:rsidRPr="006D648E">
        <w:t>, мона</w:t>
      </w:r>
      <w:r w:rsidR="00665019">
        <w:t>́</w:t>
      </w:r>
      <w:r w:rsidRPr="006D648E">
        <w:t>шескаго чи</w:t>
      </w:r>
      <w:r w:rsidR="00665019">
        <w:t>́</w:t>
      </w:r>
      <w:r w:rsidRPr="006D648E">
        <w:t>на Влады</w:t>
      </w:r>
      <w:r w:rsidR="00665019">
        <w:t>́</w:t>
      </w:r>
      <w:r w:rsidRPr="006D648E">
        <w:t>чице,</w:t>
      </w:r>
      <w:r w:rsidR="00552FA0">
        <w:t>/</w:t>
      </w:r>
      <w:r w:rsidRPr="006D648E">
        <w:t xml:space="preserve"> зна</w:t>
      </w:r>
      <w:r w:rsidR="00665019">
        <w:t>́</w:t>
      </w:r>
      <w:r w:rsidRPr="006D648E">
        <w:t>менуя при</w:t>
      </w:r>
      <w:r w:rsidR="00665019">
        <w:t>́</w:t>
      </w:r>
      <w:r w:rsidRPr="006D648E">
        <w:t>сное</w:t>
      </w:r>
      <w:r w:rsidR="009E3810">
        <w:t xml:space="preserve"> </w:t>
      </w:r>
      <w:r w:rsidRPr="006D648E">
        <w:t>их к Тебе</w:t>
      </w:r>
      <w:r w:rsidR="00665019">
        <w:t>́</w:t>
      </w:r>
      <w:r w:rsidRPr="006D648E">
        <w:t xml:space="preserve"> о нас моле</w:t>
      </w:r>
      <w:r w:rsidR="00665019">
        <w:t>́</w:t>
      </w:r>
      <w:r w:rsidRPr="006D648E">
        <w:t>ние, с ни</w:t>
      </w:r>
      <w:r w:rsidR="00665019">
        <w:t>́</w:t>
      </w:r>
      <w:r w:rsidRPr="006D648E">
        <w:t>миже Тя велича</w:t>
      </w:r>
      <w:r w:rsidR="00665019">
        <w:t>́</w:t>
      </w:r>
      <w:r w:rsidRPr="006D648E">
        <w:t>ем.</w:t>
      </w:r>
      <w:r w:rsidR="009E3810">
        <w:t xml:space="preserve"> </w:t>
      </w:r>
    </w:p>
    <w:p w:rsidR="006C27CE" w:rsidRPr="006D648E" w:rsidRDefault="006C27CE" w:rsidP="001511DC">
      <w:pPr>
        <w:pStyle w:val="nbtservbasic"/>
      </w:pPr>
      <w:r w:rsidRPr="00F26A61">
        <w:rPr>
          <w:rStyle w:val="nbtservred"/>
        </w:rPr>
        <w:t>Л</w:t>
      </w:r>
      <w:r w:rsidRPr="006D648E">
        <w:t>ику</w:t>
      </w:r>
      <w:r w:rsidR="00665019">
        <w:t>́</w:t>
      </w:r>
      <w:r w:rsidRPr="006D648E">
        <w:t>й и красу</w:t>
      </w:r>
      <w:r w:rsidR="00665019">
        <w:t>́</w:t>
      </w:r>
      <w:r w:rsidRPr="006D648E">
        <w:t>йся, Бря</w:t>
      </w:r>
      <w:r w:rsidR="00665019">
        <w:t>́</w:t>
      </w:r>
      <w:r w:rsidRPr="006D648E">
        <w:t>нская земле</w:t>
      </w:r>
      <w:r w:rsidR="00665019">
        <w:t>́</w:t>
      </w:r>
      <w:r w:rsidRPr="006D648E">
        <w:t>,</w:t>
      </w:r>
      <w:r w:rsidR="00552FA0">
        <w:t>/</w:t>
      </w:r>
      <w:r w:rsidRPr="006D648E">
        <w:t xml:space="preserve"> иму</w:t>
      </w:r>
      <w:r w:rsidR="00630D57">
        <w:t>́</w:t>
      </w:r>
      <w:r w:rsidRPr="006D648E">
        <w:t>щи в себе</w:t>
      </w:r>
      <w:r w:rsidR="00630D57">
        <w:t>́</w:t>
      </w:r>
      <w:r w:rsidRPr="006D648E">
        <w:t xml:space="preserve"> неоску</w:t>
      </w:r>
      <w:r w:rsidR="00630D57">
        <w:t>́</w:t>
      </w:r>
      <w:r w:rsidRPr="006D648E">
        <w:t>дный исто</w:t>
      </w:r>
      <w:r w:rsidR="00630D57">
        <w:t>́</w:t>
      </w:r>
      <w:r w:rsidRPr="006D648E">
        <w:t>чник благода</w:t>
      </w:r>
      <w:r w:rsidR="00630D57">
        <w:t>́</w:t>
      </w:r>
      <w:r w:rsidR="003C4BF9">
        <w:t xml:space="preserve">ти, </w:t>
      </w:r>
      <w:r w:rsidRPr="006D648E">
        <w:t>Све</w:t>
      </w:r>
      <w:r w:rsidR="00630D57">
        <w:t>́</w:t>
      </w:r>
      <w:r w:rsidRPr="006D648E">
        <w:t>нскую ико</w:t>
      </w:r>
      <w:r w:rsidR="00630D57">
        <w:t>́</w:t>
      </w:r>
      <w:r w:rsidRPr="006D648E">
        <w:t>ну Пречи</w:t>
      </w:r>
      <w:r w:rsidR="00630D57">
        <w:t>́</w:t>
      </w:r>
      <w:r w:rsidRPr="006D648E">
        <w:t>стыя</w:t>
      </w:r>
      <w:proofErr w:type="gramStart"/>
      <w:r w:rsidRPr="006D648E">
        <w:t xml:space="preserve"> Д</w:t>
      </w:r>
      <w:proofErr w:type="gramEnd"/>
      <w:r w:rsidRPr="006D648E">
        <w:t>е</w:t>
      </w:r>
      <w:r w:rsidR="00630D57">
        <w:t>́</w:t>
      </w:r>
      <w:r w:rsidRPr="006D648E">
        <w:t>вы,</w:t>
      </w:r>
      <w:r w:rsidR="00552FA0">
        <w:t>/</w:t>
      </w:r>
      <w:r w:rsidRPr="006D648E">
        <w:t xml:space="preserve"> Ея</w:t>
      </w:r>
      <w:r w:rsidR="00630D57">
        <w:t>́</w:t>
      </w:r>
      <w:r w:rsidRPr="006D648E">
        <w:t>же ра</w:t>
      </w:r>
      <w:r w:rsidR="00630D57">
        <w:t>́</w:t>
      </w:r>
      <w:r w:rsidRPr="006D648E">
        <w:t>ди ви</w:t>
      </w:r>
      <w:r w:rsidR="00630D57">
        <w:t>́</w:t>
      </w:r>
      <w:r w:rsidRPr="006D648E">
        <w:t>димыя и неви</w:t>
      </w:r>
      <w:r w:rsidR="00630D57">
        <w:t>́</w:t>
      </w:r>
      <w:r w:rsidRPr="006D648E">
        <w:t>димыя враги</w:t>
      </w:r>
      <w:r w:rsidR="00630D57">
        <w:t>́</w:t>
      </w:r>
      <w:r w:rsidRPr="006D648E">
        <w:t xml:space="preserve"> прогоня</w:t>
      </w:r>
      <w:r w:rsidR="00630D57">
        <w:t>́</w:t>
      </w:r>
      <w:r w:rsidRPr="006D648E">
        <w:t>ются, еретицы</w:t>
      </w:r>
      <w:r w:rsidR="00630D57">
        <w:t>́</w:t>
      </w:r>
      <w:r w:rsidRPr="006D648E">
        <w:t xml:space="preserve"> посрамля</w:t>
      </w:r>
      <w:r w:rsidR="00630D57">
        <w:t>́</w:t>
      </w:r>
      <w:r w:rsidRPr="006D648E">
        <w:t>ются,</w:t>
      </w:r>
      <w:r w:rsidR="00552FA0">
        <w:t>/</w:t>
      </w:r>
      <w:r w:rsidRPr="006D648E">
        <w:t xml:space="preserve"> ве</w:t>
      </w:r>
      <w:r w:rsidR="00630D57">
        <w:t>́</w:t>
      </w:r>
      <w:r w:rsidRPr="006D648E">
        <w:t>рнии же любо</w:t>
      </w:r>
      <w:r w:rsidR="00630D57">
        <w:t>́</w:t>
      </w:r>
      <w:r w:rsidR="00B36892">
        <w:t>вию неиз</w:t>
      </w:r>
      <w:r w:rsidRPr="006D648E">
        <w:t>че</w:t>
      </w:r>
      <w:r w:rsidR="00630D57">
        <w:t>́</w:t>
      </w:r>
      <w:r w:rsidRPr="006D648E">
        <w:t>тныя Ея</w:t>
      </w:r>
      <w:r w:rsidR="00630D57">
        <w:t>́</w:t>
      </w:r>
      <w:r w:rsidRPr="006D648E">
        <w:t xml:space="preserve"> ми</w:t>
      </w:r>
      <w:r w:rsidR="00630D57">
        <w:t>́</w:t>
      </w:r>
      <w:r w:rsidRPr="006D648E">
        <w:t>лости велича</w:t>
      </w:r>
      <w:r w:rsidR="00630D57">
        <w:t>́</w:t>
      </w:r>
      <w:r w:rsidRPr="006D648E">
        <w:t>ют.</w:t>
      </w:r>
    </w:p>
    <w:p w:rsidR="006C27CE" w:rsidRPr="006D648E" w:rsidRDefault="006C27CE" w:rsidP="001511DC">
      <w:pPr>
        <w:pStyle w:val="nbtservbasic"/>
      </w:pPr>
      <w:r w:rsidRPr="00F26A61">
        <w:rPr>
          <w:rStyle w:val="nbtservred"/>
        </w:rPr>
        <w:t>О</w:t>
      </w:r>
      <w:r w:rsidRPr="006D648E">
        <w:t xml:space="preserve"> вели</w:t>
      </w:r>
      <w:r w:rsidR="00630D57">
        <w:t>́</w:t>
      </w:r>
      <w:r w:rsidRPr="006D648E">
        <w:t>кая на</w:t>
      </w:r>
      <w:r w:rsidR="00630D57">
        <w:t>́</w:t>
      </w:r>
      <w:r w:rsidRPr="006D648E">
        <w:t xml:space="preserve">ша </w:t>
      </w:r>
      <w:proofErr w:type="gramStart"/>
      <w:r w:rsidRPr="006D648E">
        <w:t>Засту</w:t>
      </w:r>
      <w:r w:rsidR="00630D57">
        <w:t>́</w:t>
      </w:r>
      <w:r w:rsidRPr="006D648E">
        <w:t>пнице</w:t>
      </w:r>
      <w:proofErr w:type="gramEnd"/>
      <w:r w:rsidRPr="006D648E">
        <w:t xml:space="preserve"> и похвало</w:t>
      </w:r>
      <w:r w:rsidR="00630D57">
        <w:t>́</w:t>
      </w:r>
      <w:r w:rsidRPr="006D648E">
        <w:t>,</w:t>
      </w:r>
      <w:r w:rsidR="009E3810">
        <w:t xml:space="preserve"> </w:t>
      </w:r>
      <w:r w:rsidRPr="006D648E">
        <w:t>Пресвята</w:t>
      </w:r>
      <w:r w:rsidR="00630D57">
        <w:t>́</w:t>
      </w:r>
      <w:r w:rsidRPr="006D648E">
        <w:t>я Богоро</w:t>
      </w:r>
      <w:r w:rsidR="00630D57">
        <w:t>́</w:t>
      </w:r>
      <w:r w:rsidRPr="006D648E">
        <w:t>дице,</w:t>
      </w:r>
      <w:r w:rsidR="00552FA0">
        <w:t>/</w:t>
      </w:r>
      <w:r w:rsidRPr="006D648E">
        <w:t xml:space="preserve"> честне</w:t>
      </w:r>
      <w:r w:rsidR="00630D57">
        <w:t>́</w:t>
      </w:r>
      <w:r w:rsidRPr="006D648E">
        <w:t>йшая Херуви</w:t>
      </w:r>
      <w:r w:rsidR="00630D57">
        <w:t>́</w:t>
      </w:r>
      <w:r w:rsidRPr="006D648E">
        <w:t>м и сла</w:t>
      </w:r>
      <w:r w:rsidR="00630D57">
        <w:t>́</w:t>
      </w:r>
      <w:r w:rsidRPr="006D648E">
        <w:t>внейшая без сравне</w:t>
      </w:r>
      <w:r w:rsidR="00630D57">
        <w:t>́</w:t>
      </w:r>
      <w:r w:rsidRPr="006D648E">
        <w:t>ния Серафи</w:t>
      </w:r>
      <w:r w:rsidR="00630D57">
        <w:t>́</w:t>
      </w:r>
      <w:r w:rsidRPr="006D648E">
        <w:t>м,</w:t>
      </w:r>
      <w:r w:rsidR="00C75ADC">
        <w:t>/</w:t>
      </w:r>
      <w:r w:rsidRPr="006D648E">
        <w:t xml:space="preserve"> правосла</w:t>
      </w:r>
      <w:r w:rsidR="00630D57">
        <w:t>́</w:t>
      </w:r>
      <w:r w:rsidRPr="006D648E">
        <w:t>вия щи</w:t>
      </w:r>
      <w:r w:rsidR="00630D57">
        <w:t>́</w:t>
      </w:r>
      <w:r w:rsidRPr="006D648E">
        <w:t>те и ору</w:t>
      </w:r>
      <w:r w:rsidR="00630D57">
        <w:t>́</w:t>
      </w:r>
      <w:r w:rsidRPr="006D648E">
        <w:t>жие на враги</w:t>
      </w:r>
      <w:r w:rsidR="00630D57">
        <w:t>́</w:t>
      </w:r>
      <w:r w:rsidRPr="006D648E">
        <w:t xml:space="preserve"> непобеди</w:t>
      </w:r>
      <w:r w:rsidR="00630D57">
        <w:t>́</w:t>
      </w:r>
      <w:r w:rsidRPr="006D648E">
        <w:t>мое,</w:t>
      </w:r>
      <w:r w:rsidR="00552FA0">
        <w:t>/</w:t>
      </w:r>
      <w:r w:rsidRPr="006D648E">
        <w:t xml:space="preserve"> по достоя</w:t>
      </w:r>
      <w:r w:rsidR="00630D57">
        <w:t>́</w:t>
      </w:r>
      <w:r w:rsidRPr="006D648E">
        <w:t>нию воспе</w:t>
      </w:r>
      <w:r w:rsidR="00630D57">
        <w:t>́</w:t>
      </w:r>
      <w:r w:rsidRPr="006D648E">
        <w:t>ти Тя не могу</w:t>
      </w:r>
      <w:r w:rsidR="00630D57">
        <w:t>́</w:t>
      </w:r>
      <w:r w:rsidRPr="006D648E">
        <w:t>ще, во смире</w:t>
      </w:r>
      <w:r w:rsidR="00630D57">
        <w:t>́</w:t>
      </w:r>
      <w:r w:rsidRPr="006D648E">
        <w:t>нии с</w:t>
      </w:r>
      <w:r w:rsidR="00630D57">
        <w:t>е́</w:t>
      </w:r>
      <w:r w:rsidRPr="006D648E">
        <w:t>рдца велича</w:t>
      </w:r>
      <w:r w:rsidR="00630D57">
        <w:t>́</w:t>
      </w:r>
      <w:r w:rsidRPr="006D648E">
        <w:t>ем.</w:t>
      </w:r>
    </w:p>
    <w:p w:rsidR="006C27CE" w:rsidRPr="006D648E" w:rsidRDefault="006C27CE" w:rsidP="00A227C0">
      <w:pPr>
        <w:pStyle w:val="nbtservheadred"/>
      </w:pPr>
      <w:r w:rsidRPr="006D648E">
        <w:t>Свети</w:t>
      </w:r>
      <w:r w:rsidR="00630D57">
        <w:t>́</w:t>
      </w:r>
      <w:r w:rsidRPr="006D648E">
        <w:t>лен:</w:t>
      </w:r>
      <w:r w:rsidR="009E3810">
        <w:t xml:space="preserve"> </w:t>
      </w:r>
    </w:p>
    <w:p w:rsidR="00A27890" w:rsidRPr="006D648E" w:rsidRDefault="006C27CE" w:rsidP="00A27890">
      <w:pPr>
        <w:pStyle w:val="nbtservbasic"/>
      </w:pPr>
      <w:r w:rsidRPr="00F26A61">
        <w:rPr>
          <w:rStyle w:val="nbtservred"/>
        </w:rPr>
        <w:t>М</w:t>
      </w:r>
      <w:r w:rsidRPr="006D648E">
        <w:t>а</w:t>
      </w:r>
      <w:r w:rsidR="00630D57">
        <w:t>́</w:t>
      </w:r>
      <w:r w:rsidRPr="006D648E">
        <w:t>ти Бо</w:t>
      </w:r>
      <w:r w:rsidR="00630D57">
        <w:t>́</w:t>
      </w:r>
      <w:r w:rsidRPr="006D648E">
        <w:t>жия, при</w:t>
      </w:r>
      <w:r w:rsidR="00630D57">
        <w:t>́</w:t>
      </w:r>
      <w:r w:rsidRPr="006D648E">
        <w:t>зри благосе</w:t>
      </w:r>
      <w:r w:rsidR="00630D57">
        <w:t>́</w:t>
      </w:r>
      <w:r w:rsidRPr="006D648E">
        <w:t>рдно на благода</w:t>
      </w:r>
      <w:r w:rsidR="00630D57">
        <w:t>́</w:t>
      </w:r>
      <w:r w:rsidRPr="006D648E">
        <w:t>рно чту</w:t>
      </w:r>
      <w:r w:rsidR="00630D57">
        <w:t>́</w:t>
      </w:r>
      <w:r w:rsidRPr="006D648E">
        <w:t>щия Све</w:t>
      </w:r>
      <w:r w:rsidR="00630D57">
        <w:t>́</w:t>
      </w:r>
      <w:r w:rsidRPr="006D648E">
        <w:t>нскую ико</w:t>
      </w:r>
      <w:r w:rsidR="00630D57">
        <w:t>́</w:t>
      </w:r>
      <w:r w:rsidRPr="006D648E">
        <w:t>ну</w:t>
      </w:r>
      <w:proofErr w:type="gramStart"/>
      <w:r w:rsidRPr="006D648E">
        <w:t xml:space="preserve"> Т</w:t>
      </w:r>
      <w:proofErr w:type="gramEnd"/>
      <w:r w:rsidRPr="006D648E">
        <w:t>вою</w:t>
      </w:r>
      <w:r w:rsidR="00630D57">
        <w:t>́</w:t>
      </w:r>
      <w:r w:rsidRPr="006D648E">
        <w:t>,</w:t>
      </w:r>
      <w:r w:rsidR="00552FA0">
        <w:t>/</w:t>
      </w:r>
      <w:r w:rsidRPr="006D648E">
        <w:t xml:space="preserve"> е</w:t>
      </w:r>
      <w:r w:rsidR="00630D57">
        <w:t>́</w:t>
      </w:r>
      <w:r w:rsidRPr="006D648E">
        <w:t>юже</w:t>
      </w:r>
      <w:r w:rsidR="009E3810">
        <w:t xml:space="preserve"> </w:t>
      </w:r>
      <w:r w:rsidRPr="006D648E">
        <w:t>град Брянск от нахожде</w:t>
      </w:r>
      <w:r w:rsidR="00630D57">
        <w:t>́</w:t>
      </w:r>
      <w:r w:rsidRPr="006D648E">
        <w:t>ния злове</w:t>
      </w:r>
      <w:r w:rsidR="00630D57">
        <w:t>́</w:t>
      </w:r>
      <w:r w:rsidRPr="006D648E">
        <w:t>рных изба</w:t>
      </w:r>
      <w:r w:rsidR="00630D57">
        <w:t>́</w:t>
      </w:r>
      <w:r w:rsidRPr="006D648E">
        <w:t>вила еси</w:t>
      </w:r>
      <w:r w:rsidR="00630D57">
        <w:t>́</w:t>
      </w:r>
      <w:r w:rsidRPr="006D648E">
        <w:t>,</w:t>
      </w:r>
      <w:r w:rsidR="00552FA0">
        <w:t>/</w:t>
      </w:r>
      <w:r w:rsidRPr="006D648E">
        <w:t xml:space="preserve"> и умоли</w:t>
      </w:r>
      <w:r w:rsidR="00630D57">
        <w:t>́</w:t>
      </w:r>
      <w:r w:rsidRPr="006D648E">
        <w:t xml:space="preserve"> Ро</w:t>
      </w:r>
      <w:r w:rsidR="00630D57">
        <w:t>́</w:t>
      </w:r>
      <w:r w:rsidRPr="006D648E">
        <w:t>ждшагося от Тебе</w:t>
      </w:r>
      <w:r w:rsidR="00630D57">
        <w:t>́</w:t>
      </w:r>
      <w:r w:rsidRPr="006D648E">
        <w:t xml:space="preserve"> дарова</w:t>
      </w:r>
      <w:r w:rsidR="00630D57">
        <w:t>́</w:t>
      </w:r>
      <w:r w:rsidRPr="006D648E">
        <w:t>ти</w:t>
      </w:r>
      <w:r w:rsidR="009E3810">
        <w:t xml:space="preserve"> </w:t>
      </w:r>
      <w:r w:rsidRPr="006D648E">
        <w:t>Це</w:t>
      </w:r>
      <w:r w:rsidR="00630D57">
        <w:t>́</w:t>
      </w:r>
      <w:r w:rsidRPr="006D648E">
        <w:t>ркви Правосла</w:t>
      </w:r>
      <w:r w:rsidR="00630D57">
        <w:t>́</w:t>
      </w:r>
      <w:r w:rsidRPr="006D648E">
        <w:t>вней утвержде</w:t>
      </w:r>
      <w:r w:rsidR="00630D57">
        <w:t>́</w:t>
      </w:r>
      <w:r w:rsidRPr="006D648E">
        <w:t>ние,</w:t>
      </w:r>
      <w:r w:rsidR="00552FA0">
        <w:t>/</w:t>
      </w:r>
      <w:r w:rsidRPr="006D648E">
        <w:t xml:space="preserve"> Оте</w:t>
      </w:r>
      <w:r w:rsidR="00630D57">
        <w:t>́</w:t>
      </w:r>
      <w:r w:rsidRPr="006D648E">
        <w:t>честву на</w:t>
      </w:r>
      <w:r w:rsidR="00630D57">
        <w:t>́</w:t>
      </w:r>
      <w:r w:rsidRPr="006D648E">
        <w:t>шему на враги</w:t>
      </w:r>
      <w:r w:rsidR="00630D57">
        <w:t>́</w:t>
      </w:r>
      <w:r w:rsidRPr="006D648E">
        <w:t xml:space="preserve"> одоле</w:t>
      </w:r>
      <w:r w:rsidR="00630D57">
        <w:t>́</w:t>
      </w:r>
      <w:r w:rsidRPr="006D648E">
        <w:t>ние и душа</w:t>
      </w:r>
      <w:r w:rsidR="00630D57">
        <w:t>́</w:t>
      </w:r>
      <w:r w:rsidRPr="006D648E">
        <w:t>м на</w:t>
      </w:r>
      <w:r w:rsidR="00630D57">
        <w:t>́</w:t>
      </w:r>
      <w:r w:rsidRPr="006D648E">
        <w:t>шим</w:t>
      </w:r>
      <w:r w:rsidR="009E3810">
        <w:t xml:space="preserve"> </w:t>
      </w:r>
      <w:r w:rsidRPr="006D648E">
        <w:t>спасе</w:t>
      </w:r>
      <w:r w:rsidR="00630D57">
        <w:t>́</w:t>
      </w:r>
      <w:r w:rsidRPr="006D648E">
        <w:t>ние.</w:t>
      </w:r>
    </w:p>
    <w:p w:rsidR="006C27CE" w:rsidRPr="006D648E" w:rsidRDefault="006C27CE" w:rsidP="001511DC">
      <w:pPr>
        <w:pStyle w:val="nbtservbasic"/>
      </w:pPr>
      <w:proofErr w:type="gramStart"/>
      <w:r w:rsidRPr="00B038E9">
        <w:rPr>
          <w:rStyle w:val="nbtservred"/>
        </w:rPr>
        <w:t>Сла</w:t>
      </w:r>
      <w:r w:rsidR="00630D57">
        <w:rPr>
          <w:rStyle w:val="nbtservred"/>
        </w:rPr>
        <w:t>́</w:t>
      </w:r>
      <w:r w:rsidRPr="00B038E9">
        <w:rPr>
          <w:rStyle w:val="nbtservred"/>
        </w:rPr>
        <w:t>ва</w:t>
      </w:r>
      <w:proofErr w:type="gramEnd"/>
      <w:r w:rsidRPr="00B038E9">
        <w:rPr>
          <w:rStyle w:val="nbtservred"/>
        </w:rPr>
        <w:t>, и ны</w:t>
      </w:r>
      <w:r w:rsidR="00630D57">
        <w:rPr>
          <w:rStyle w:val="nbtservred"/>
        </w:rPr>
        <w:t>́</w:t>
      </w:r>
      <w:r w:rsidRPr="00B038E9">
        <w:rPr>
          <w:rStyle w:val="nbtservred"/>
        </w:rPr>
        <w:t>не, пра</w:t>
      </w:r>
      <w:r w:rsidR="00630D57">
        <w:rPr>
          <w:rStyle w:val="nbtservred"/>
        </w:rPr>
        <w:t>́</w:t>
      </w:r>
      <w:r w:rsidRPr="00B038E9">
        <w:rPr>
          <w:rStyle w:val="nbtservred"/>
        </w:rPr>
        <w:t>здника:</w:t>
      </w:r>
      <w:r w:rsidRPr="006D648E">
        <w:t xml:space="preserve"> </w:t>
      </w:r>
      <w:r w:rsidRPr="00B038E9">
        <w:rPr>
          <w:rStyle w:val="nbtservred"/>
        </w:rPr>
        <w:t>О</w:t>
      </w:r>
      <w:r w:rsidRPr="006D648E">
        <w:t>т земли</w:t>
      </w:r>
      <w:r w:rsidR="00630D57">
        <w:t>́</w:t>
      </w:r>
      <w:r w:rsidRPr="006D648E">
        <w:t xml:space="preserve"> на Небеса</w:t>
      </w:r>
      <w:r w:rsidR="00630D57">
        <w:t>́</w:t>
      </w:r>
      <w:r w:rsidRPr="006D648E">
        <w:t xml:space="preserve"> преста</w:t>
      </w:r>
      <w:r w:rsidR="00630D57">
        <w:t>́</w:t>
      </w:r>
      <w:r w:rsidRPr="006D648E">
        <w:t>вльшися:</w:t>
      </w:r>
      <w:r w:rsidR="009E3810">
        <w:t xml:space="preserve"> </w:t>
      </w:r>
    </w:p>
    <w:p w:rsidR="009E3810" w:rsidRDefault="006C27CE" w:rsidP="00B038E9">
      <w:pPr>
        <w:pStyle w:val="nbtservheadred"/>
      </w:pPr>
      <w:r w:rsidRPr="006D648E">
        <w:t>На хвали</w:t>
      </w:r>
      <w:r w:rsidR="00630D57">
        <w:t>́</w:t>
      </w:r>
      <w:r w:rsidRPr="006D648E">
        <w:t xml:space="preserve">тех </w:t>
      </w:r>
      <w:proofErr w:type="gramStart"/>
      <w:r w:rsidRPr="006D648E">
        <w:t>стихи</w:t>
      </w:r>
      <w:r w:rsidR="00630D57">
        <w:t>́</w:t>
      </w:r>
      <w:r w:rsidRPr="006D648E">
        <w:t>ры</w:t>
      </w:r>
      <w:proofErr w:type="gramEnd"/>
      <w:r w:rsidRPr="006D648E">
        <w:t xml:space="preserve"> пра</w:t>
      </w:r>
      <w:r w:rsidR="00630D57">
        <w:t>́</w:t>
      </w:r>
      <w:r w:rsidRPr="006D648E">
        <w:t>здника 3, глас 6.</w:t>
      </w:r>
      <w:r w:rsidR="009E3810">
        <w:t xml:space="preserve"> </w:t>
      </w:r>
    </w:p>
    <w:p w:rsidR="009E3810" w:rsidRDefault="006C27CE" w:rsidP="00B038E9">
      <w:pPr>
        <w:pStyle w:val="nbtservheadred"/>
      </w:pPr>
      <w:r w:rsidRPr="006D648E">
        <w:lastRenderedPageBreak/>
        <w:t>И Све</w:t>
      </w:r>
      <w:r w:rsidR="00630D57">
        <w:t>́</w:t>
      </w:r>
      <w:r w:rsidRPr="006D648E">
        <w:t xml:space="preserve">нския </w:t>
      </w:r>
      <w:proofErr w:type="gramStart"/>
      <w:r w:rsidRPr="006D648E">
        <w:t>стихи</w:t>
      </w:r>
      <w:r w:rsidR="00630D57">
        <w:t>́</w:t>
      </w:r>
      <w:r w:rsidRPr="006D648E">
        <w:t>ры</w:t>
      </w:r>
      <w:proofErr w:type="gramEnd"/>
      <w:r w:rsidRPr="006D648E">
        <w:t>, глас 2.</w:t>
      </w:r>
      <w:r w:rsidR="009E3810">
        <w:t xml:space="preserve"> </w:t>
      </w:r>
    </w:p>
    <w:p w:rsidR="006C27CE" w:rsidRPr="006D648E" w:rsidRDefault="006C27CE" w:rsidP="00B038E9">
      <w:pPr>
        <w:pStyle w:val="nbtservpodoben"/>
      </w:pPr>
      <w:r w:rsidRPr="00B038E9">
        <w:rPr>
          <w:rStyle w:val="nbtservred"/>
        </w:rPr>
        <w:t>Подо</w:t>
      </w:r>
      <w:r w:rsidR="00630D57">
        <w:rPr>
          <w:rStyle w:val="nbtservred"/>
          <w:rFonts w:cs="Times New Roman"/>
        </w:rPr>
        <w:t>́</w:t>
      </w:r>
      <w:r w:rsidRPr="00B038E9">
        <w:rPr>
          <w:rStyle w:val="nbtservred"/>
        </w:rPr>
        <w:t>бен:</w:t>
      </w:r>
      <w:r w:rsidRPr="006D648E">
        <w:t xml:space="preserve"> </w:t>
      </w:r>
      <w:r w:rsidRPr="00B038E9">
        <w:rPr>
          <w:rStyle w:val="nbtservred"/>
        </w:rPr>
        <w:t>К</w:t>
      </w:r>
      <w:r w:rsidRPr="006D648E">
        <w:t>и</w:t>
      </w:r>
      <w:r w:rsidR="00630D57">
        <w:rPr>
          <w:rFonts w:cs="Times New Roman"/>
        </w:rPr>
        <w:t>́</w:t>
      </w:r>
      <w:r w:rsidRPr="006D648E">
        <w:t xml:space="preserve">ими </w:t>
      </w:r>
      <w:proofErr w:type="gramStart"/>
      <w:r w:rsidRPr="006D648E">
        <w:t>похва</w:t>
      </w:r>
      <w:r w:rsidR="00630D57">
        <w:rPr>
          <w:rFonts w:cs="Times New Roman"/>
        </w:rPr>
        <w:t>́</w:t>
      </w:r>
      <w:r w:rsidRPr="006D648E">
        <w:t>льными</w:t>
      </w:r>
      <w:proofErr w:type="gramEnd"/>
      <w:r w:rsidRPr="006D648E">
        <w:t xml:space="preserve"> венцы</w:t>
      </w:r>
      <w:r w:rsidR="00630D57">
        <w:rPr>
          <w:rFonts w:cs="Times New Roman"/>
        </w:rPr>
        <w:t>́</w:t>
      </w:r>
      <w:r w:rsidRPr="006D648E">
        <w:t>:</w:t>
      </w:r>
      <w:r w:rsidR="009E3810">
        <w:t xml:space="preserve"> </w:t>
      </w:r>
    </w:p>
    <w:p w:rsidR="009E3810" w:rsidRDefault="006C27CE" w:rsidP="001511DC">
      <w:pPr>
        <w:pStyle w:val="nbtservbasic"/>
      </w:pPr>
      <w:r w:rsidRPr="00F26A61">
        <w:rPr>
          <w:rStyle w:val="nbtservred"/>
        </w:rPr>
        <w:t>К</w:t>
      </w:r>
      <w:r w:rsidRPr="006D648E">
        <w:t>и</w:t>
      </w:r>
      <w:r w:rsidR="00630D57">
        <w:t>́</w:t>
      </w:r>
      <w:r w:rsidRPr="006D648E">
        <w:t xml:space="preserve">ими </w:t>
      </w:r>
      <w:proofErr w:type="gramStart"/>
      <w:r w:rsidRPr="006D648E">
        <w:t>благода</w:t>
      </w:r>
      <w:r w:rsidR="00630D57">
        <w:t>́</w:t>
      </w:r>
      <w:r w:rsidRPr="006D648E">
        <w:t>рными</w:t>
      </w:r>
      <w:proofErr w:type="gramEnd"/>
      <w:r w:rsidRPr="006D648E">
        <w:t xml:space="preserve"> усты</w:t>
      </w:r>
      <w:r w:rsidR="00630D57">
        <w:t>́</w:t>
      </w:r>
      <w:r w:rsidR="00ED1312">
        <w:t>/</w:t>
      </w:r>
      <w:r w:rsidR="009E3810">
        <w:t xml:space="preserve"> </w:t>
      </w:r>
      <w:r w:rsidRPr="006D648E">
        <w:t>воспое</w:t>
      </w:r>
      <w:r w:rsidR="00630D57">
        <w:t>́</w:t>
      </w:r>
      <w:r w:rsidRPr="006D648E">
        <w:t>м Богоро</w:t>
      </w:r>
      <w:r w:rsidR="00630D57">
        <w:t>́</w:t>
      </w:r>
      <w:r w:rsidRPr="006D648E">
        <w:t>дицу?</w:t>
      </w:r>
      <w:r w:rsidR="00ED1312">
        <w:t>/</w:t>
      </w:r>
      <w:r w:rsidR="009E3810">
        <w:t xml:space="preserve"> </w:t>
      </w:r>
      <w:r w:rsidRPr="006D648E">
        <w:t>Све</w:t>
      </w:r>
      <w:r w:rsidR="00630D57">
        <w:t>́</w:t>
      </w:r>
      <w:r w:rsidRPr="006D648E">
        <w:t>нским-Пече</w:t>
      </w:r>
      <w:r w:rsidR="00630D57">
        <w:t>́</w:t>
      </w:r>
      <w:r w:rsidRPr="006D648E">
        <w:t>рским о</w:t>
      </w:r>
      <w:r w:rsidR="00630D57">
        <w:t>́</w:t>
      </w:r>
      <w:r w:rsidRPr="006D648E">
        <w:t>бразом</w:t>
      </w:r>
      <w:proofErr w:type="gramStart"/>
      <w:r w:rsidR="009E3810">
        <w:t xml:space="preserve"> </w:t>
      </w:r>
      <w:r w:rsidRPr="006D648E">
        <w:t>С</w:t>
      </w:r>
      <w:proofErr w:type="gramEnd"/>
      <w:r w:rsidRPr="006D648E">
        <w:t>вои</w:t>
      </w:r>
      <w:r w:rsidR="00630D57">
        <w:t>́</w:t>
      </w:r>
      <w:r w:rsidRPr="006D648E">
        <w:t>м</w:t>
      </w:r>
      <w:r w:rsidR="00ED1312">
        <w:t>/</w:t>
      </w:r>
      <w:r w:rsidR="009E3810">
        <w:t xml:space="preserve"> </w:t>
      </w:r>
      <w:r w:rsidRPr="006D648E">
        <w:t>град Брянск и всю зе</w:t>
      </w:r>
      <w:r w:rsidR="00630D57">
        <w:t>́</w:t>
      </w:r>
      <w:r w:rsidRPr="006D648E">
        <w:t>млю Ру</w:t>
      </w:r>
      <w:r w:rsidR="00630D57">
        <w:t>́</w:t>
      </w:r>
      <w:r w:rsidRPr="006D648E">
        <w:t>сскую обогати</w:t>
      </w:r>
      <w:r w:rsidR="00630D57">
        <w:t>́</w:t>
      </w:r>
      <w:r w:rsidRPr="006D648E">
        <w:t>вшую</w:t>
      </w:r>
      <w:r w:rsidR="00ED1312">
        <w:t>/</w:t>
      </w:r>
      <w:r w:rsidR="009E3810">
        <w:t xml:space="preserve"> </w:t>
      </w:r>
      <w:r w:rsidRPr="006D648E">
        <w:t>и неотсту</w:t>
      </w:r>
      <w:r w:rsidR="00630D57">
        <w:t>́</w:t>
      </w:r>
      <w:r w:rsidRPr="006D648E">
        <w:t>пно с на</w:t>
      </w:r>
      <w:r w:rsidR="00630D57">
        <w:t>́</w:t>
      </w:r>
      <w:r w:rsidRPr="006D648E">
        <w:t>ми пребыва</w:t>
      </w:r>
      <w:r w:rsidR="00630D57">
        <w:t>́</w:t>
      </w:r>
      <w:r w:rsidRPr="006D648E">
        <w:t>ющую,</w:t>
      </w:r>
      <w:r w:rsidR="00ED1312">
        <w:t>/</w:t>
      </w:r>
      <w:r w:rsidR="009E3810">
        <w:t xml:space="preserve"> </w:t>
      </w:r>
      <w:r w:rsidRPr="006D648E">
        <w:t>ны</w:t>
      </w:r>
      <w:r w:rsidR="00630D57">
        <w:t>́</w:t>
      </w:r>
      <w:r w:rsidRPr="006D648E">
        <w:t>не же в Боже</w:t>
      </w:r>
      <w:r w:rsidR="00630D57">
        <w:t>́</w:t>
      </w:r>
      <w:r w:rsidRPr="006D648E">
        <w:t>ственнем торжестве</w:t>
      </w:r>
      <w:r w:rsidR="00630D57">
        <w:t>́</w:t>
      </w:r>
      <w:r w:rsidR="00ED1312">
        <w:t>/</w:t>
      </w:r>
      <w:r w:rsidR="009E3810">
        <w:t xml:space="preserve"> </w:t>
      </w:r>
      <w:r w:rsidRPr="006D648E">
        <w:t>святы</w:t>
      </w:r>
      <w:r w:rsidR="00630D57">
        <w:t>́</w:t>
      </w:r>
      <w:r w:rsidRPr="006D648E">
        <w:t>я Своея</w:t>
      </w:r>
      <w:r w:rsidR="00630D57">
        <w:t>́</w:t>
      </w:r>
      <w:r w:rsidRPr="006D648E">
        <w:t xml:space="preserve"> ико</w:t>
      </w:r>
      <w:r w:rsidR="00630D57">
        <w:t>́</w:t>
      </w:r>
      <w:r w:rsidRPr="006D648E">
        <w:t>ны</w:t>
      </w:r>
      <w:r w:rsidR="00ED1312">
        <w:t>/</w:t>
      </w:r>
      <w:r w:rsidR="009E3810">
        <w:t xml:space="preserve"> </w:t>
      </w:r>
      <w:r w:rsidRPr="006D648E">
        <w:t>подаю</w:t>
      </w:r>
      <w:r w:rsidR="00630D57">
        <w:t>́</w:t>
      </w:r>
      <w:r w:rsidRPr="006D648E">
        <w:t>щую притека</w:t>
      </w:r>
      <w:r w:rsidR="00630D57">
        <w:t>́</w:t>
      </w:r>
      <w:r w:rsidRPr="006D648E">
        <w:t>ющим к Ней</w:t>
      </w:r>
      <w:r w:rsidR="00ED1312">
        <w:t>/</w:t>
      </w:r>
      <w:r w:rsidR="00580602">
        <w:t>/</w:t>
      </w:r>
      <w:r w:rsidR="009E3810">
        <w:t xml:space="preserve"> </w:t>
      </w:r>
      <w:r w:rsidRPr="006D648E">
        <w:t>вели</w:t>
      </w:r>
      <w:r w:rsidR="00630D57">
        <w:t>́</w:t>
      </w:r>
      <w:r w:rsidRPr="006D648E">
        <w:t>кия ми</w:t>
      </w:r>
      <w:r w:rsidR="00630D57">
        <w:t>́</w:t>
      </w:r>
      <w:r w:rsidRPr="006D648E">
        <w:t>лости.</w:t>
      </w:r>
      <w:r w:rsidR="009E3810">
        <w:t xml:space="preserve"> </w:t>
      </w:r>
    </w:p>
    <w:p w:rsidR="009E3810" w:rsidRDefault="006C27CE" w:rsidP="001511DC">
      <w:pPr>
        <w:pStyle w:val="nbtservbasic"/>
      </w:pPr>
      <w:r w:rsidRPr="00F26A61">
        <w:rPr>
          <w:rStyle w:val="nbtservred"/>
        </w:rPr>
        <w:t>К</w:t>
      </w:r>
      <w:r w:rsidRPr="006D648E">
        <w:t>и</w:t>
      </w:r>
      <w:r w:rsidR="00630D57">
        <w:t>́</w:t>
      </w:r>
      <w:r w:rsidRPr="006D648E">
        <w:t xml:space="preserve">ими </w:t>
      </w:r>
      <w:proofErr w:type="gramStart"/>
      <w:r w:rsidRPr="006D648E">
        <w:t>досто</w:t>
      </w:r>
      <w:r w:rsidR="00630D57">
        <w:t>́</w:t>
      </w:r>
      <w:r w:rsidRPr="006D648E">
        <w:t>йными</w:t>
      </w:r>
      <w:proofErr w:type="gramEnd"/>
      <w:r w:rsidRPr="006D648E">
        <w:t xml:space="preserve"> пе</w:t>
      </w:r>
      <w:r w:rsidR="00630D57">
        <w:t>́</w:t>
      </w:r>
      <w:r w:rsidRPr="006D648E">
        <w:t>сньми</w:t>
      </w:r>
      <w:r w:rsidR="00ED1312">
        <w:t>/</w:t>
      </w:r>
      <w:r w:rsidR="009E3810">
        <w:t xml:space="preserve"> </w:t>
      </w:r>
      <w:r w:rsidRPr="006D648E">
        <w:t>восхва</w:t>
      </w:r>
      <w:r w:rsidR="00630D57">
        <w:t>́</w:t>
      </w:r>
      <w:r w:rsidRPr="006D648E">
        <w:t>лим</w:t>
      </w:r>
      <w:r w:rsidR="009E3810">
        <w:t xml:space="preserve"> </w:t>
      </w:r>
      <w:r w:rsidRPr="006D648E">
        <w:t>Богоро</w:t>
      </w:r>
      <w:r w:rsidR="00630D57">
        <w:t>́</w:t>
      </w:r>
      <w:r w:rsidRPr="006D648E">
        <w:t>дицу?</w:t>
      </w:r>
      <w:r w:rsidR="00ED1312">
        <w:t>/</w:t>
      </w:r>
      <w:r w:rsidR="009E3810">
        <w:t xml:space="preserve"> </w:t>
      </w:r>
      <w:r w:rsidRPr="006D648E">
        <w:t>Земли</w:t>
      </w:r>
      <w:r w:rsidR="00630D57">
        <w:t>́</w:t>
      </w:r>
      <w:r w:rsidRPr="006D648E">
        <w:t xml:space="preserve"> Ру</w:t>
      </w:r>
      <w:r w:rsidR="00630D57">
        <w:t>́</w:t>
      </w:r>
      <w:r w:rsidRPr="006D648E">
        <w:t xml:space="preserve">сския </w:t>
      </w:r>
      <w:proofErr w:type="gramStart"/>
      <w:r w:rsidRPr="006D648E">
        <w:t>Цари</w:t>
      </w:r>
      <w:r w:rsidR="00630D57">
        <w:t>́</w:t>
      </w:r>
      <w:r w:rsidRPr="006D648E">
        <w:t>цу</w:t>
      </w:r>
      <w:proofErr w:type="gramEnd"/>
      <w:r w:rsidRPr="006D648E">
        <w:t xml:space="preserve"> Небе</w:t>
      </w:r>
      <w:r w:rsidR="00630D57">
        <w:t>́</w:t>
      </w:r>
      <w:r w:rsidRPr="006D648E">
        <w:t>сную,</w:t>
      </w:r>
      <w:r w:rsidR="00ED1312">
        <w:t>/</w:t>
      </w:r>
      <w:r w:rsidR="009E3810">
        <w:t xml:space="preserve"> </w:t>
      </w:r>
      <w:r w:rsidRPr="006D648E">
        <w:t>правосла</w:t>
      </w:r>
      <w:r w:rsidR="00630D57">
        <w:t>́</w:t>
      </w:r>
      <w:r w:rsidRPr="006D648E">
        <w:t>вия утвержде</w:t>
      </w:r>
      <w:r w:rsidR="00630D57">
        <w:t>́</w:t>
      </w:r>
      <w:r w:rsidRPr="006D648E">
        <w:t>ние,</w:t>
      </w:r>
      <w:r w:rsidR="00ED1312">
        <w:t>/</w:t>
      </w:r>
      <w:r w:rsidR="009E3810">
        <w:t xml:space="preserve"> </w:t>
      </w:r>
      <w:r w:rsidRPr="006D648E">
        <w:t>злосла</w:t>
      </w:r>
      <w:r w:rsidR="00630D57">
        <w:t>́</w:t>
      </w:r>
      <w:r w:rsidRPr="006D648E">
        <w:t>вия же посрамле</w:t>
      </w:r>
      <w:r w:rsidR="00630D57">
        <w:t>́</w:t>
      </w:r>
      <w:r w:rsidRPr="006D648E">
        <w:t>ние,</w:t>
      </w:r>
      <w:r w:rsidR="00ED1312">
        <w:t>/</w:t>
      </w:r>
      <w:r w:rsidR="009E3810">
        <w:t xml:space="preserve"> </w:t>
      </w:r>
      <w:r w:rsidRPr="006D648E">
        <w:t>в беда</w:t>
      </w:r>
      <w:r w:rsidR="00630D57">
        <w:t>́</w:t>
      </w:r>
      <w:r w:rsidRPr="006D648E">
        <w:t>х су</w:t>
      </w:r>
      <w:r w:rsidR="00630D57">
        <w:t>́</w:t>
      </w:r>
      <w:r w:rsidRPr="006D648E">
        <w:t>щим ско</w:t>
      </w:r>
      <w:r w:rsidR="00630D57">
        <w:t>́</w:t>
      </w:r>
      <w:r w:rsidRPr="006D648E">
        <w:t>рое поможе</w:t>
      </w:r>
      <w:r w:rsidR="00630D57">
        <w:t>́</w:t>
      </w:r>
      <w:r w:rsidRPr="006D648E">
        <w:t>ние,</w:t>
      </w:r>
      <w:r w:rsidR="00ED1312">
        <w:t>/</w:t>
      </w:r>
      <w:r w:rsidR="009E3810">
        <w:t xml:space="preserve"> </w:t>
      </w:r>
      <w:r w:rsidRPr="006D648E">
        <w:t>Ея</w:t>
      </w:r>
      <w:r w:rsidR="00630D57">
        <w:t>́</w:t>
      </w:r>
      <w:r w:rsidRPr="006D648E">
        <w:t>же ра</w:t>
      </w:r>
      <w:r w:rsidR="00630D57">
        <w:t>́</w:t>
      </w:r>
      <w:r w:rsidRPr="006D648E">
        <w:t>ди Све</w:t>
      </w:r>
      <w:r w:rsidR="00630D57">
        <w:t>́</w:t>
      </w:r>
      <w:r w:rsidRPr="006D648E">
        <w:t>нския ико</w:t>
      </w:r>
      <w:r w:rsidR="00630D57">
        <w:t>́</w:t>
      </w:r>
      <w:r w:rsidRPr="006D648E">
        <w:t>ны</w:t>
      </w:r>
      <w:r w:rsidR="00ED1312">
        <w:t>/</w:t>
      </w:r>
      <w:r w:rsidR="009E3810">
        <w:t xml:space="preserve"> </w:t>
      </w:r>
      <w:r w:rsidRPr="006D648E">
        <w:t>шата</w:t>
      </w:r>
      <w:r w:rsidR="00630D57">
        <w:t>́</w:t>
      </w:r>
      <w:r w:rsidRPr="006D648E">
        <w:t>ния иноплеме</w:t>
      </w:r>
      <w:r w:rsidR="00630D57">
        <w:t>́</w:t>
      </w:r>
      <w:r w:rsidRPr="006D648E">
        <w:t>нных на град Брянск Христо</w:t>
      </w:r>
      <w:r w:rsidR="00630D57">
        <w:t>́</w:t>
      </w:r>
      <w:r w:rsidRPr="006D648E">
        <w:t>с низложи</w:t>
      </w:r>
      <w:r w:rsidR="00630D57">
        <w:t>́</w:t>
      </w:r>
      <w:r w:rsidRPr="006D648E">
        <w:t>,</w:t>
      </w:r>
      <w:r w:rsidR="00ED1312">
        <w:t>/</w:t>
      </w:r>
      <w:r w:rsidR="00580602">
        <w:t>/</w:t>
      </w:r>
      <w:r w:rsidR="009E3810">
        <w:t xml:space="preserve"> </w:t>
      </w:r>
      <w:r w:rsidRPr="006D648E">
        <w:t>име</w:t>
      </w:r>
      <w:r w:rsidR="00630D57">
        <w:t>́</w:t>
      </w:r>
      <w:r w:rsidRPr="006D648E">
        <w:t>яй ве</w:t>
      </w:r>
      <w:r w:rsidR="00630D57">
        <w:t>́</w:t>
      </w:r>
      <w:r w:rsidRPr="006D648E">
        <w:t>лию ми</w:t>
      </w:r>
      <w:r w:rsidR="00630D57">
        <w:t>́</w:t>
      </w:r>
      <w:r w:rsidRPr="006D648E">
        <w:t>лость.</w:t>
      </w:r>
      <w:r w:rsidR="009E3810">
        <w:t xml:space="preserve"> </w:t>
      </w:r>
    </w:p>
    <w:p w:rsidR="006C27CE" w:rsidRPr="006D648E" w:rsidRDefault="006C27CE" w:rsidP="001511DC">
      <w:pPr>
        <w:pStyle w:val="nbtservbasic"/>
      </w:pPr>
      <w:r w:rsidRPr="00F26A61">
        <w:rPr>
          <w:rStyle w:val="nbtservred"/>
        </w:rPr>
        <w:t>К</w:t>
      </w:r>
      <w:r w:rsidRPr="006D648E">
        <w:t>и</w:t>
      </w:r>
      <w:r w:rsidR="00630D57">
        <w:t>́</w:t>
      </w:r>
      <w:r w:rsidRPr="006D648E">
        <w:t xml:space="preserve">ими </w:t>
      </w:r>
      <w:proofErr w:type="gramStart"/>
      <w:r w:rsidRPr="006D648E">
        <w:t>по</w:t>
      </w:r>
      <w:r w:rsidR="00630D57">
        <w:t>́</w:t>
      </w:r>
      <w:r w:rsidRPr="006D648E">
        <w:t>двиги</w:t>
      </w:r>
      <w:proofErr w:type="gramEnd"/>
      <w:r w:rsidRPr="006D648E">
        <w:t xml:space="preserve"> благоче</w:t>
      </w:r>
      <w:r w:rsidR="00630D57">
        <w:t>́</w:t>
      </w:r>
      <w:r w:rsidRPr="006D648E">
        <w:t>стия</w:t>
      </w:r>
      <w:r w:rsidR="00ED1312">
        <w:t>/</w:t>
      </w:r>
      <w:r w:rsidR="009E3810">
        <w:t xml:space="preserve"> </w:t>
      </w:r>
      <w:r w:rsidRPr="006D648E">
        <w:t>обра</w:t>
      </w:r>
      <w:r w:rsidR="00630D57">
        <w:t>́</w:t>
      </w:r>
      <w:r w:rsidRPr="006D648E">
        <w:t>дуем</w:t>
      </w:r>
      <w:r w:rsidR="009E3810">
        <w:t xml:space="preserve"> </w:t>
      </w:r>
      <w:r w:rsidRPr="006D648E">
        <w:t>Богоро</w:t>
      </w:r>
      <w:r w:rsidR="00630D57">
        <w:t>́</w:t>
      </w:r>
      <w:r w:rsidRPr="006D648E">
        <w:t>дицу?</w:t>
      </w:r>
      <w:r w:rsidR="00ED1312">
        <w:t>/</w:t>
      </w:r>
      <w:r w:rsidR="009E3810">
        <w:t xml:space="preserve"> </w:t>
      </w:r>
      <w:r w:rsidRPr="006D648E">
        <w:t>Све</w:t>
      </w:r>
      <w:r w:rsidR="00630D57">
        <w:t>́</w:t>
      </w:r>
      <w:r w:rsidRPr="006D648E">
        <w:t xml:space="preserve">нскою </w:t>
      </w:r>
      <w:proofErr w:type="gramStart"/>
      <w:r w:rsidRPr="006D648E">
        <w:t>ико</w:t>
      </w:r>
      <w:r w:rsidR="00630D57">
        <w:t>́</w:t>
      </w:r>
      <w:r w:rsidRPr="006D648E">
        <w:t>ною</w:t>
      </w:r>
      <w:proofErr w:type="gramEnd"/>
      <w:r w:rsidRPr="006D648E">
        <w:t xml:space="preserve"> Свое</w:t>
      </w:r>
      <w:r w:rsidR="00630D57">
        <w:t>́</w:t>
      </w:r>
      <w:r w:rsidRPr="006D648E">
        <w:t>ю</w:t>
      </w:r>
      <w:r w:rsidR="00ED1312">
        <w:t>/</w:t>
      </w:r>
      <w:r w:rsidR="009E3810">
        <w:t xml:space="preserve"> </w:t>
      </w:r>
      <w:r w:rsidRPr="006D648E">
        <w:t>благострое</w:t>
      </w:r>
      <w:r w:rsidR="00E2128C">
        <w:t>́</w:t>
      </w:r>
      <w:r w:rsidRPr="006D648E">
        <w:t>нию держа</w:t>
      </w:r>
      <w:r w:rsidR="00E2128C">
        <w:t>́</w:t>
      </w:r>
      <w:r w:rsidRPr="006D648E">
        <w:t>вы Росси</w:t>
      </w:r>
      <w:r w:rsidR="00645887">
        <w:t>́</w:t>
      </w:r>
      <w:r w:rsidRPr="006D648E">
        <w:t>йския служа</w:t>
      </w:r>
      <w:r w:rsidR="00B5228B">
        <w:t>́</w:t>
      </w:r>
      <w:r w:rsidRPr="006D648E">
        <w:t>щую</w:t>
      </w:r>
      <w:r w:rsidR="00ED1312">
        <w:t>/</w:t>
      </w:r>
      <w:r w:rsidR="009E3810">
        <w:t xml:space="preserve"> </w:t>
      </w:r>
      <w:r w:rsidRPr="006D648E">
        <w:t>и междоусо</w:t>
      </w:r>
      <w:r w:rsidR="00EF156C">
        <w:t>́</w:t>
      </w:r>
      <w:r w:rsidRPr="006D648E">
        <w:t>бныя бра</w:t>
      </w:r>
      <w:r w:rsidR="00EF156C">
        <w:t>́</w:t>
      </w:r>
      <w:r w:rsidRPr="006D648E">
        <w:t>ни умиря</w:t>
      </w:r>
      <w:r w:rsidR="00EF156C">
        <w:t>́</w:t>
      </w:r>
      <w:r w:rsidRPr="006D648E">
        <w:t>ющую,</w:t>
      </w:r>
      <w:r w:rsidR="00ED1312">
        <w:t>/</w:t>
      </w:r>
      <w:r w:rsidR="009E3810">
        <w:t xml:space="preserve"> </w:t>
      </w:r>
      <w:r w:rsidRPr="006D648E">
        <w:t>не пе</w:t>
      </w:r>
      <w:r w:rsidR="00EF156C">
        <w:t>́</w:t>
      </w:r>
      <w:r w:rsidRPr="006D648E">
        <w:t>сньми то</w:t>
      </w:r>
      <w:r w:rsidR="00EF156C">
        <w:t>́</w:t>
      </w:r>
      <w:r w:rsidRPr="006D648E">
        <w:t>кмо сла</w:t>
      </w:r>
      <w:r w:rsidR="00EF156C">
        <w:t>́</w:t>
      </w:r>
      <w:r w:rsidRPr="006D648E">
        <w:t>вяще,</w:t>
      </w:r>
      <w:r w:rsidR="00ED1312">
        <w:t>/</w:t>
      </w:r>
      <w:r w:rsidR="009E3810">
        <w:t xml:space="preserve"> </w:t>
      </w:r>
      <w:r w:rsidRPr="006D648E">
        <w:t>но де</w:t>
      </w:r>
      <w:r w:rsidR="00EF156C">
        <w:t>́</w:t>
      </w:r>
      <w:r w:rsidRPr="006D648E">
        <w:t>лы ве</w:t>
      </w:r>
      <w:r w:rsidR="00EF156C">
        <w:t>́</w:t>
      </w:r>
      <w:r w:rsidRPr="006D648E">
        <w:t>ры пра</w:t>
      </w:r>
      <w:r w:rsidR="00EF156C">
        <w:t>́</w:t>
      </w:r>
      <w:r w:rsidRPr="006D648E">
        <w:t>выя сла</w:t>
      </w:r>
      <w:r w:rsidR="00EF156C">
        <w:t>́</w:t>
      </w:r>
      <w:r w:rsidRPr="006D648E">
        <w:t>ву</w:t>
      </w:r>
      <w:r w:rsidR="009E3810">
        <w:t xml:space="preserve"> </w:t>
      </w:r>
      <w:r w:rsidRPr="006D648E">
        <w:t>воздаю</w:t>
      </w:r>
      <w:r w:rsidR="00EF156C">
        <w:t>́</w:t>
      </w:r>
      <w:r w:rsidRPr="006D648E">
        <w:t>ще,</w:t>
      </w:r>
      <w:r w:rsidR="00ED1312">
        <w:t>/</w:t>
      </w:r>
      <w:r w:rsidR="009E3810">
        <w:t xml:space="preserve"> </w:t>
      </w:r>
      <w:r w:rsidRPr="006D648E">
        <w:t>да не отврати</w:t>
      </w:r>
      <w:r w:rsidR="00EF156C">
        <w:t>́</w:t>
      </w:r>
      <w:r w:rsidRPr="006D648E">
        <w:t>т Лица</w:t>
      </w:r>
      <w:r w:rsidR="00EF156C">
        <w:t>́</w:t>
      </w:r>
      <w:r w:rsidRPr="006D648E">
        <w:t xml:space="preserve"> Своего</w:t>
      </w:r>
      <w:r w:rsidR="00EF156C">
        <w:t>́</w:t>
      </w:r>
      <w:r w:rsidRPr="006D648E">
        <w:t xml:space="preserve"> от нас</w:t>
      </w:r>
      <w:r w:rsidR="009E3810">
        <w:t xml:space="preserve"> </w:t>
      </w:r>
      <w:r w:rsidRPr="006D648E">
        <w:t>грех ра</w:t>
      </w:r>
      <w:r w:rsidR="00EF156C">
        <w:t>́</w:t>
      </w:r>
      <w:r w:rsidRPr="006D648E">
        <w:t>ди на</w:t>
      </w:r>
      <w:r w:rsidR="00EF156C">
        <w:t>́</w:t>
      </w:r>
      <w:r w:rsidRPr="006D648E">
        <w:t>ших,</w:t>
      </w:r>
      <w:r w:rsidR="00ED1312">
        <w:t>/</w:t>
      </w:r>
      <w:r w:rsidR="00580602">
        <w:t>/</w:t>
      </w:r>
      <w:r w:rsidR="009E3810">
        <w:t xml:space="preserve"> </w:t>
      </w:r>
      <w:r w:rsidRPr="006D648E">
        <w:t>иму</w:t>
      </w:r>
      <w:r w:rsidR="00EF156C">
        <w:t>́</w:t>
      </w:r>
      <w:r w:rsidRPr="006D648E">
        <w:t>щи ве</w:t>
      </w:r>
      <w:r w:rsidR="00EF156C">
        <w:t>́</w:t>
      </w:r>
      <w:r w:rsidRPr="006D648E">
        <w:t>лию ми</w:t>
      </w:r>
      <w:r w:rsidR="00EF156C">
        <w:t>́</w:t>
      </w:r>
      <w:r w:rsidRPr="006D648E">
        <w:t>лость.</w:t>
      </w:r>
      <w:r w:rsidR="009E3810">
        <w:t xml:space="preserve"> </w:t>
      </w:r>
    </w:p>
    <w:p w:rsidR="009E3810" w:rsidRDefault="006C27CE" w:rsidP="001511DC">
      <w:pPr>
        <w:pStyle w:val="nbtservbasic"/>
      </w:pPr>
      <w:proofErr w:type="gramStart"/>
      <w:r w:rsidRPr="00B038E9">
        <w:rPr>
          <w:rStyle w:val="nbtservred"/>
        </w:rPr>
        <w:t>Сла</w:t>
      </w:r>
      <w:r w:rsidR="00EF156C">
        <w:rPr>
          <w:rStyle w:val="nbtservred"/>
        </w:rPr>
        <w:t>́</w:t>
      </w:r>
      <w:r w:rsidRPr="00B038E9">
        <w:rPr>
          <w:rStyle w:val="nbtservred"/>
        </w:rPr>
        <w:t>ва</w:t>
      </w:r>
      <w:proofErr w:type="gramEnd"/>
      <w:r w:rsidRPr="00B038E9">
        <w:rPr>
          <w:rStyle w:val="nbtservred"/>
        </w:rPr>
        <w:t>, и ны</w:t>
      </w:r>
      <w:r w:rsidR="00EF156C">
        <w:rPr>
          <w:rStyle w:val="nbtservred"/>
        </w:rPr>
        <w:t>́</w:t>
      </w:r>
      <w:r w:rsidRPr="00B038E9">
        <w:rPr>
          <w:rStyle w:val="nbtservred"/>
        </w:rPr>
        <w:t>не, пра</w:t>
      </w:r>
      <w:r w:rsidR="00EF156C">
        <w:rPr>
          <w:rStyle w:val="nbtservred"/>
        </w:rPr>
        <w:t>́</w:t>
      </w:r>
      <w:r w:rsidRPr="00B038E9">
        <w:rPr>
          <w:rStyle w:val="nbtservred"/>
        </w:rPr>
        <w:t>здника, глас 3:</w:t>
      </w:r>
      <w:r w:rsidRPr="006D648E">
        <w:t xml:space="preserve"> </w:t>
      </w:r>
      <w:r w:rsidRPr="00B038E9">
        <w:rPr>
          <w:rStyle w:val="nbtservred"/>
        </w:rPr>
        <w:t>П</w:t>
      </w:r>
      <w:r w:rsidRPr="006D648E">
        <w:t>рииди</w:t>
      </w:r>
      <w:r w:rsidR="00EF156C">
        <w:t>́</w:t>
      </w:r>
      <w:r w:rsidRPr="006D648E">
        <w:t>те,</w:t>
      </w:r>
      <w:r w:rsidR="009E3810">
        <w:t xml:space="preserve"> </w:t>
      </w:r>
      <w:r w:rsidRPr="006D648E">
        <w:t>вси концы</w:t>
      </w:r>
      <w:r w:rsidR="00EF156C">
        <w:t>́</w:t>
      </w:r>
      <w:r w:rsidRPr="006D648E">
        <w:t xml:space="preserve"> земни</w:t>
      </w:r>
      <w:r w:rsidR="00EF156C">
        <w:t>́</w:t>
      </w:r>
      <w:r w:rsidRPr="006D648E">
        <w:t>и:</w:t>
      </w:r>
      <w:r w:rsidR="009E3810">
        <w:t xml:space="preserve"> </w:t>
      </w:r>
    </w:p>
    <w:p w:rsidR="009E3810" w:rsidRDefault="006C27CE" w:rsidP="00B038E9">
      <w:pPr>
        <w:pStyle w:val="nbtservheadred"/>
      </w:pPr>
      <w:proofErr w:type="gramStart"/>
      <w:r w:rsidRPr="006D648E">
        <w:t>Славосло</w:t>
      </w:r>
      <w:r w:rsidR="00EF156C">
        <w:t>́</w:t>
      </w:r>
      <w:r w:rsidRPr="006D648E">
        <w:t>вие</w:t>
      </w:r>
      <w:proofErr w:type="gramEnd"/>
      <w:r w:rsidRPr="006D648E">
        <w:t xml:space="preserve"> вели</w:t>
      </w:r>
      <w:r w:rsidR="00EF156C">
        <w:t>́</w:t>
      </w:r>
      <w:r w:rsidRPr="006D648E">
        <w:t xml:space="preserve">кое. </w:t>
      </w:r>
      <w:proofErr w:type="gramStart"/>
      <w:r w:rsidRPr="006D648E">
        <w:t>Тропа</w:t>
      </w:r>
      <w:r w:rsidR="00EF156C">
        <w:t>́</w:t>
      </w:r>
      <w:r w:rsidRPr="006D648E">
        <w:t>рь</w:t>
      </w:r>
      <w:proofErr w:type="gramEnd"/>
      <w:r w:rsidRPr="006D648E">
        <w:t xml:space="preserve"> Све</w:t>
      </w:r>
      <w:r w:rsidR="00EF156C">
        <w:t>́</w:t>
      </w:r>
      <w:r w:rsidRPr="006D648E">
        <w:t>нской.</w:t>
      </w:r>
      <w:r w:rsidR="009E3810">
        <w:t xml:space="preserve"> </w:t>
      </w:r>
    </w:p>
    <w:p w:rsidR="009E3810" w:rsidRDefault="006C27CE" w:rsidP="00B038E9">
      <w:pPr>
        <w:pStyle w:val="nbtservheadred"/>
      </w:pPr>
      <w:proofErr w:type="gramStart"/>
      <w:r w:rsidRPr="006D648E">
        <w:t>Сла</w:t>
      </w:r>
      <w:r w:rsidR="00EF156C">
        <w:t>́</w:t>
      </w:r>
      <w:r w:rsidRPr="006D648E">
        <w:t>ва</w:t>
      </w:r>
      <w:proofErr w:type="gramEnd"/>
      <w:r w:rsidRPr="006D648E">
        <w:t>, и ны</w:t>
      </w:r>
      <w:r w:rsidR="00EF156C">
        <w:t>́</w:t>
      </w:r>
      <w:r w:rsidRPr="006D648E">
        <w:t>не, пра</w:t>
      </w:r>
      <w:r w:rsidR="00EF156C">
        <w:t>́</w:t>
      </w:r>
      <w:r w:rsidRPr="006D648E">
        <w:t>здника. И отпу</w:t>
      </w:r>
      <w:r w:rsidR="00EF156C">
        <w:t>́</w:t>
      </w:r>
      <w:r w:rsidRPr="006D648E">
        <w:t>ст.</w:t>
      </w:r>
      <w:r w:rsidR="009E3810">
        <w:t xml:space="preserve"> </w:t>
      </w:r>
    </w:p>
    <w:p w:rsidR="006C27CE" w:rsidRPr="006D648E" w:rsidRDefault="006C27CE" w:rsidP="00B038E9">
      <w:pPr>
        <w:pStyle w:val="nbtservheadred"/>
      </w:pPr>
      <w:r w:rsidRPr="00362CB5">
        <w:t>Н</w:t>
      </w:r>
      <w:r w:rsidR="00362CB5">
        <w:t>А</w:t>
      </w:r>
      <w:r w:rsidR="009C39F7" w:rsidRPr="00362CB5">
        <w:t xml:space="preserve"> </w:t>
      </w:r>
      <w:r w:rsidRPr="00362CB5">
        <w:t xml:space="preserve"> </w:t>
      </w:r>
      <w:proofErr w:type="gramStart"/>
      <w:r w:rsidRPr="00362CB5">
        <w:t>Л</w:t>
      </w:r>
      <w:r w:rsidR="00362CB5">
        <w:t>ИТУРГИ́И</w:t>
      </w:r>
      <w:proofErr w:type="gramEnd"/>
    </w:p>
    <w:p w:rsidR="000B7AA8" w:rsidRDefault="006C27CE" w:rsidP="001511DC">
      <w:pPr>
        <w:pStyle w:val="nbtservbasic"/>
        <w:rPr>
          <w:rStyle w:val="nbtservred"/>
        </w:rPr>
      </w:pPr>
      <w:proofErr w:type="gramStart"/>
      <w:r w:rsidRPr="00B038E9">
        <w:rPr>
          <w:rStyle w:val="nbtservred"/>
        </w:rPr>
        <w:t>Блаже</w:t>
      </w:r>
      <w:r w:rsidR="00EF156C">
        <w:rPr>
          <w:rStyle w:val="nbtservred"/>
        </w:rPr>
        <w:t>́</w:t>
      </w:r>
      <w:r w:rsidR="003F757D">
        <w:rPr>
          <w:rStyle w:val="nbtservred"/>
        </w:rPr>
        <w:t>нн</w:t>
      </w:r>
      <w:r w:rsidR="003F757D" w:rsidRPr="00362CB5">
        <w:rPr>
          <w:rStyle w:val="nbtservred"/>
        </w:rPr>
        <w:t>а</w:t>
      </w:r>
      <w:proofErr w:type="gramEnd"/>
      <w:r w:rsidRPr="00B038E9">
        <w:rPr>
          <w:rStyle w:val="nbtservred"/>
        </w:rPr>
        <w:t xml:space="preserve"> от обою</w:t>
      </w:r>
      <w:r w:rsidR="00EF156C">
        <w:rPr>
          <w:rStyle w:val="nbtservred"/>
        </w:rPr>
        <w:t>́</w:t>
      </w:r>
      <w:r w:rsidRPr="00B038E9">
        <w:rPr>
          <w:rStyle w:val="nbtservred"/>
        </w:rPr>
        <w:t xml:space="preserve"> кано</w:t>
      </w:r>
      <w:r w:rsidR="00EF156C">
        <w:rPr>
          <w:rStyle w:val="nbtservred"/>
        </w:rPr>
        <w:t>́</w:t>
      </w:r>
      <w:r w:rsidRPr="00B038E9">
        <w:rPr>
          <w:rStyle w:val="nbtservred"/>
        </w:rPr>
        <w:t>нов пра</w:t>
      </w:r>
      <w:r w:rsidR="00EF156C">
        <w:rPr>
          <w:rStyle w:val="nbtservred"/>
        </w:rPr>
        <w:t>́</w:t>
      </w:r>
      <w:r w:rsidRPr="00B038E9">
        <w:rPr>
          <w:rStyle w:val="nbtservred"/>
        </w:rPr>
        <w:t>здника,</w:t>
      </w:r>
      <w:r w:rsidR="009E3810" w:rsidRPr="00B038E9">
        <w:rPr>
          <w:rStyle w:val="nbtservred"/>
        </w:rPr>
        <w:t xml:space="preserve"> </w:t>
      </w:r>
      <w:r w:rsidRPr="00B038E9">
        <w:rPr>
          <w:rStyle w:val="nbtservred"/>
        </w:rPr>
        <w:t>песнь 3-я, на 4, и от кано</w:t>
      </w:r>
      <w:r w:rsidR="00EF156C">
        <w:rPr>
          <w:rStyle w:val="nbtservred"/>
        </w:rPr>
        <w:t>́</w:t>
      </w:r>
      <w:r w:rsidRPr="00B038E9">
        <w:rPr>
          <w:rStyle w:val="nbtservred"/>
        </w:rPr>
        <w:t>на Све</w:t>
      </w:r>
      <w:r w:rsidR="00EF156C">
        <w:rPr>
          <w:rStyle w:val="nbtservred"/>
        </w:rPr>
        <w:t>́</w:t>
      </w:r>
      <w:r w:rsidRPr="00B038E9">
        <w:rPr>
          <w:rStyle w:val="nbtservred"/>
        </w:rPr>
        <w:t>нския, песнь 6-я, на</w:t>
      </w:r>
      <w:r w:rsidR="009E3810" w:rsidRPr="00B038E9">
        <w:rPr>
          <w:rStyle w:val="nbtservred"/>
        </w:rPr>
        <w:t xml:space="preserve"> </w:t>
      </w:r>
      <w:r w:rsidRPr="00B038E9">
        <w:rPr>
          <w:rStyle w:val="nbtservred"/>
        </w:rPr>
        <w:t xml:space="preserve">4. </w:t>
      </w:r>
    </w:p>
    <w:p w:rsidR="009E3810" w:rsidRPr="00B038E9" w:rsidRDefault="006C27CE" w:rsidP="001511DC">
      <w:pPr>
        <w:pStyle w:val="nbtservbasic"/>
        <w:rPr>
          <w:rStyle w:val="nbtservred"/>
        </w:rPr>
      </w:pPr>
      <w:r w:rsidRPr="00B038E9">
        <w:rPr>
          <w:rStyle w:val="nbtservred"/>
        </w:rPr>
        <w:t xml:space="preserve">По </w:t>
      </w:r>
      <w:proofErr w:type="gramStart"/>
      <w:r w:rsidRPr="00B038E9">
        <w:rPr>
          <w:rStyle w:val="nbtservred"/>
        </w:rPr>
        <w:t>вхо</w:t>
      </w:r>
      <w:r w:rsidR="00EF156C">
        <w:rPr>
          <w:rStyle w:val="nbtservred"/>
        </w:rPr>
        <w:t>́</w:t>
      </w:r>
      <w:r w:rsidRPr="00B038E9">
        <w:rPr>
          <w:rStyle w:val="nbtservred"/>
        </w:rPr>
        <w:t>де</w:t>
      </w:r>
      <w:proofErr w:type="gramEnd"/>
      <w:r w:rsidRPr="00B038E9">
        <w:rPr>
          <w:rStyle w:val="nbtservred"/>
        </w:rPr>
        <w:t xml:space="preserve"> тропа</w:t>
      </w:r>
      <w:r w:rsidR="00EF156C">
        <w:rPr>
          <w:rStyle w:val="nbtservred"/>
        </w:rPr>
        <w:t>́</w:t>
      </w:r>
      <w:r w:rsidRPr="00B038E9">
        <w:rPr>
          <w:rStyle w:val="nbtservred"/>
        </w:rPr>
        <w:t>рь пра</w:t>
      </w:r>
      <w:r w:rsidR="00EF156C">
        <w:rPr>
          <w:rStyle w:val="nbtservred"/>
        </w:rPr>
        <w:t>́</w:t>
      </w:r>
      <w:r w:rsidRPr="00B038E9">
        <w:rPr>
          <w:rStyle w:val="nbtservred"/>
        </w:rPr>
        <w:t>здника и Све</w:t>
      </w:r>
      <w:r w:rsidR="00EF156C">
        <w:rPr>
          <w:rStyle w:val="nbtservred"/>
        </w:rPr>
        <w:t>́</w:t>
      </w:r>
      <w:r w:rsidRPr="00B038E9">
        <w:rPr>
          <w:rStyle w:val="nbtservred"/>
        </w:rPr>
        <w:t xml:space="preserve">нския. </w:t>
      </w:r>
      <w:proofErr w:type="gramStart"/>
      <w:r w:rsidRPr="00B038E9">
        <w:rPr>
          <w:rStyle w:val="nbtservred"/>
        </w:rPr>
        <w:t>Сла</w:t>
      </w:r>
      <w:r w:rsidR="00EF156C">
        <w:rPr>
          <w:rStyle w:val="nbtservred"/>
        </w:rPr>
        <w:t>́</w:t>
      </w:r>
      <w:r w:rsidRPr="00B038E9">
        <w:rPr>
          <w:rStyle w:val="nbtservred"/>
        </w:rPr>
        <w:t>ва</w:t>
      </w:r>
      <w:proofErr w:type="gramEnd"/>
      <w:r w:rsidRPr="00B038E9">
        <w:rPr>
          <w:rStyle w:val="nbtservred"/>
        </w:rPr>
        <w:t>, конда</w:t>
      </w:r>
      <w:r w:rsidR="00EF156C">
        <w:rPr>
          <w:rStyle w:val="nbtservred"/>
        </w:rPr>
        <w:t>́</w:t>
      </w:r>
      <w:r w:rsidRPr="00B038E9">
        <w:rPr>
          <w:rStyle w:val="nbtservred"/>
        </w:rPr>
        <w:t>к Све</w:t>
      </w:r>
      <w:r w:rsidR="00EF156C">
        <w:rPr>
          <w:rStyle w:val="nbtservred"/>
        </w:rPr>
        <w:t>́</w:t>
      </w:r>
      <w:r w:rsidR="00B5228B">
        <w:rPr>
          <w:rStyle w:val="nbtservred"/>
        </w:rPr>
        <w:t>нския:</w:t>
      </w:r>
      <w:r w:rsidRPr="00B038E9">
        <w:rPr>
          <w:rStyle w:val="nbtservred"/>
        </w:rPr>
        <w:t xml:space="preserve"> </w:t>
      </w:r>
      <w:proofErr w:type="gramStart"/>
      <w:r w:rsidRPr="00B038E9">
        <w:rPr>
          <w:rStyle w:val="nbtservred"/>
        </w:rPr>
        <w:t>И ны</w:t>
      </w:r>
      <w:proofErr w:type="gramEnd"/>
      <w:r w:rsidR="00EF156C">
        <w:rPr>
          <w:rStyle w:val="nbtservred"/>
        </w:rPr>
        <w:t>́</w:t>
      </w:r>
      <w:r w:rsidRPr="00B038E9">
        <w:rPr>
          <w:rStyle w:val="nbtservred"/>
        </w:rPr>
        <w:t>не, пра</w:t>
      </w:r>
      <w:r w:rsidR="00EF156C">
        <w:rPr>
          <w:rStyle w:val="nbtservred"/>
        </w:rPr>
        <w:t>́</w:t>
      </w:r>
      <w:r w:rsidRPr="00B038E9">
        <w:rPr>
          <w:rStyle w:val="nbtservred"/>
        </w:rPr>
        <w:t>здника. И про</w:t>
      </w:r>
      <w:r w:rsidR="00EF156C">
        <w:rPr>
          <w:rStyle w:val="nbtservred"/>
        </w:rPr>
        <w:t>́</w:t>
      </w:r>
      <w:r w:rsidRPr="00B038E9">
        <w:rPr>
          <w:rStyle w:val="nbtservred"/>
        </w:rPr>
        <w:t xml:space="preserve">чая </w:t>
      </w:r>
      <w:proofErr w:type="gramStart"/>
      <w:r w:rsidRPr="00B038E9">
        <w:rPr>
          <w:rStyle w:val="nbtservred"/>
        </w:rPr>
        <w:t>слу</w:t>
      </w:r>
      <w:r w:rsidR="00EF156C">
        <w:rPr>
          <w:rStyle w:val="nbtservred"/>
        </w:rPr>
        <w:t>́</w:t>
      </w:r>
      <w:r w:rsidRPr="00B038E9">
        <w:rPr>
          <w:rStyle w:val="nbtservred"/>
        </w:rPr>
        <w:t>жба</w:t>
      </w:r>
      <w:proofErr w:type="gramEnd"/>
      <w:r w:rsidRPr="00B038E9">
        <w:rPr>
          <w:rStyle w:val="nbtservred"/>
        </w:rPr>
        <w:t xml:space="preserve"> вся Богоро</w:t>
      </w:r>
      <w:r w:rsidR="00EF156C">
        <w:rPr>
          <w:rStyle w:val="nbtservred"/>
        </w:rPr>
        <w:t>́</w:t>
      </w:r>
      <w:r w:rsidRPr="00B038E9">
        <w:rPr>
          <w:rStyle w:val="nbtservred"/>
        </w:rPr>
        <w:t>дицы.</w:t>
      </w:r>
    </w:p>
    <w:p w:rsidR="006C27CE" w:rsidRPr="006D648E" w:rsidRDefault="006C27CE" w:rsidP="00B038E9">
      <w:pPr>
        <w:pStyle w:val="nbtservheadred"/>
      </w:pPr>
      <w:proofErr w:type="gramStart"/>
      <w:r w:rsidRPr="006D648E">
        <w:t>Моли</w:t>
      </w:r>
      <w:r w:rsidR="00EF156C">
        <w:t>́</w:t>
      </w:r>
      <w:r w:rsidRPr="006D648E">
        <w:t>тва</w:t>
      </w:r>
      <w:proofErr w:type="gramEnd"/>
    </w:p>
    <w:p w:rsidR="006C27CE" w:rsidRDefault="006C27CE" w:rsidP="00B038E9">
      <w:pPr>
        <w:pStyle w:val="nbtservbasic"/>
      </w:pPr>
      <w:r w:rsidRPr="00B038E9">
        <w:rPr>
          <w:rStyle w:val="nbtservred"/>
        </w:rPr>
        <w:t>О</w:t>
      </w:r>
      <w:proofErr w:type="gramStart"/>
      <w:r w:rsidRPr="006D648E">
        <w:t xml:space="preserve"> В</w:t>
      </w:r>
      <w:proofErr w:type="gramEnd"/>
      <w:r w:rsidRPr="006D648E">
        <w:t>семи</w:t>
      </w:r>
      <w:r w:rsidR="00EF156C">
        <w:t>́</w:t>
      </w:r>
      <w:r w:rsidRPr="006D648E">
        <w:t>лостивая Ма</w:t>
      </w:r>
      <w:r w:rsidR="00EF156C">
        <w:t>́</w:t>
      </w:r>
      <w:r w:rsidRPr="006D648E">
        <w:t>ти, Пречи</w:t>
      </w:r>
      <w:r w:rsidR="00EF156C">
        <w:t>́</w:t>
      </w:r>
      <w:r w:rsidRPr="006D648E">
        <w:t>стая Де</w:t>
      </w:r>
      <w:r w:rsidR="00EF156C">
        <w:t>́</w:t>
      </w:r>
      <w:r w:rsidRPr="006D648E">
        <w:t>во</w:t>
      </w:r>
      <w:r w:rsidR="009E3810">
        <w:t xml:space="preserve"> </w:t>
      </w:r>
      <w:r w:rsidRPr="006D648E">
        <w:t>Богоро</w:t>
      </w:r>
      <w:r w:rsidR="00EF156C">
        <w:t>́</w:t>
      </w:r>
      <w:r w:rsidRPr="006D648E">
        <w:t>дице, Возбра</w:t>
      </w:r>
      <w:r w:rsidR="00EF156C">
        <w:t>́</w:t>
      </w:r>
      <w:r w:rsidRPr="006D648E">
        <w:t>нная Воево</w:t>
      </w:r>
      <w:r w:rsidR="00EF156C">
        <w:t>́</w:t>
      </w:r>
      <w:r w:rsidRPr="006D648E">
        <w:t>до правосла</w:t>
      </w:r>
      <w:r w:rsidR="00EF156C">
        <w:t>́</w:t>
      </w:r>
      <w:r w:rsidRPr="006D648E">
        <w:t>вных! Благода</w:t>
      </w:r>
      <w:r w:rsidR="00EF156C">
        <w:t>́</w:t>
      </w:r>
      <w:r w:rsidRPr="006D648E">
        <w:t>рным се</w:t>
      </w:r>
      <w:r w:rsidR="00EF156C">
        <w:t>́</w:t>
      </w:r>
      <w:r w:rsidRPr="006D648E">
        <w:t>рдцем и усты</w:t>
      </w:r>
      <w:r w:rsidR="00EF156C">
        <w:t>́</w:t>
      </w:r>
      <w:r w:rsidRPr="006D648E">
        <w:t xml:space="preserve"> славосло</w:t>
      </w:r>
      <w:r w:rsidR="00EF156C">
        <w:t>́</w:t>
      </w:r>
      <w:r w:rsidRPr="006D648E">
        <w:t>вим Тя при</w:t>
      </w:r>
      <w:r w:rsidR="00EF156C">
        <w:t>́</w:t>
      </w:r>
      <w:r w:rsidRPr="006D648E">
        <w:t>сно пред Све</w:t>
      </w:r>
      <w:r w:rsidR="00EF156C">
        <w:t>́</w:t>
      </w:r>
      <w:r w:rsidRPr="006D648E">
        <w:t>нскою ико</w:t>
      </w:r>
      <w:r w:rsidR="00EF156C">
        <w:t>́</w:t>
      </w:r>
      <w:r w:rsidRPr="006D648E">
        <w:t>ною</w:t>
      </w:r>
      <w:proofErr w:type="gramStart"/>
      <w:r w:rsidRPr="006D648E">
        <w:t xml:space="preserve"> Т</w:t>
      </w:r>
      <w:proofErr w:type="gramEnd"/>
      <w:r w:rsidRPr="006D648E">
        <w:t>вое</w:t>
      </w:r>
      <w:r w:rsidR="00EF156C">
        <w:t>́</w:t>
      </w:r>
      <w:r w:rsidRPr="006D648E">
        <w:t>ю, ю</w:t>
      </w:r>
      <w:r w:rsidR="00EF156C">
        <w:t>́</w:t>
      </w:r>
      <w:r w:rsidRPr="006D648E">
        <w:t>же я</w:t>
      </w:r>
      <w:r w:rsidR="00EF156C">
        <w:t>́</w:t>
      </w:r>
      <w:r w:rsidRPr="006D648E">
        <w:t>ко Боже</w:t>
      </w:r>
      <w:r w:rsidR="00EF156C">
        <w:t>́</w:t>
      </w:r>
      <w:r w:rsidRPr="006D648E">
        <w:t>ственное украш</w:t>
      </w:r>
      <w:r w:rsidR="00EF156C">
        <w:t>е́</w:t>
      </w:r>
      <w:r w:rsidRPr="006D648E">
        <w:t>ние Це</w:t>
      </w:r>
      <w:r w:rsidR="00EF156C">
        <w:t>́</w:t>
      </w:r>
      <w:r w:rsidRPr="006D648E">
        <w:t>ркве</w:t>
      </w:r>
      <w:r w:rsidR="001511DC">
        <w:t xml:space="preserve"> </w:t>
      </w:r>
      <w:r w:rsidRPr="006D648E">
        <w:t>Ру</w:t>
      </w:r>
      <w:r w:rsidR="00EF156C">
        <w:t>́</w:t>
      </w:r>
      <w:r w:rsidR="00D07A85">
        <w:t>сския</w:t>
      </w:r>
      <w:r w:rsidRPr="006D648E">
        <w:t xml:space="preserve"> и зало</w:t>
      </w:r>
      <w:r w:rsidR="00EF156C">
        <w:t>́</w:t>
      </w:r>
      <w:r w:rsidRPr="006D648E">
        <w:t>г ми</w:t>
      </w:r>
      <w:r w:rsidR="00EF156C">
        <w:t>́</w:t>
      </w:r>
      <w:r w:rsidRPr="006D648E">
        <w:t>лости Твоея</w:t>
      </w:r>
      <w:r w:rsidR="009E6C2E">
        <w:t>́</w:t>
      </w:r>
      <w:r w:rsidRPr="006D648E">
        <w:t xml:space="preserve"> ве</w:t>
      </w:r>
      <w:r w:rsidR="009E6C2E">
        <w:t>́</w:t>
      </w:r>
      <w:r w:rsidRPr="006D648E">
        <w:t>рным лю</w:t>
      </w:r>
      <w:r w:rsidR="009E6C2E">
        <w:t>́</w:t>
      </w:r>
      <w:r w:rsidRPr="006D648E">
        <w:t>дем дарова</w:t>
      </w:r>
      <w:r w:rsidR="009E6C2E">
        <w:t>́</w:t>
      </w:r>
      <w:r w:rsidRPr="006D648E">
        <w:t>ла еси</w:t>
      </w:r>
      <w:r w:rsidR="009E6C2E">
        <w:t>́</w:t>
      </w:r>
      <w:r w:rsidRPr="006D648E">
        <w:t>. Се</w:t>
      </w:r>
      <w:r w:rsidR="0068531A">
        <w:t>́</w:t>
      </w:r>
      <w:r w:rsidRPr="006D648E">
        <w:t>ю бо ико</w:t>
      </w:r>
      <w:r w:rsidR="009E6C2E">
        <w:t>́</w:t>
      </w:r>
      <w:r w:rsidRPr="006D648E">
        <w:t>ною</w:t>
      </w:r>
      <w:r w:rsidR="001511DC">
        <w:t xml:space="preserve"> </w:t>
      </w:r>
      <w:r w:rsidRPr="006D648E">
        <w:t>благо</w:t>
      </w:r>
      <w:r w:rsidR="009E6C2E">
        <w:t>́</w:t>
      </w:r>
      <w:r w:rsidRPr="006D648E">
        <w:t>дать Бо</w:t>
      </w:r>
      <w:r w:rsidR="009E6C2E">
        <w:t>́</w:t>
      </w:r>
      <w:r w:rsidRPr="006D648E">
        <w:t>жию, Правосла</w:t>
      </w:r>
      <w:r w:rsidR="009E6C2E">
        <w:t>́</w:t>
      </w:r>
      <w:r w:rsidRPr="006D648E">
        <w:t>вней Це</w:t>
      </w:r>
      <w:r w:rsidR="009E6C2E">
        <w:t>́</w:t>
      </w:r>
      <w:r w:rsidRPr="006D648E">
        <w:t>ркви прису</w:t>
      </w:r>
      <w:r w:rsidR="009E6C2E">
        <w:t>́</w:t>
      </w:r>
      <w:r w:rsidRPr="006D648E">
        <w:t>щую, явля</w:t>
      </w:r>
      <w:r w:rsidR="009E6C2E">
        <w:t>́</w:t>
      </w:r>
      <w:r w:rsidRPr="006D648E">
        <w:t>еши, егда</w:t>
      </w:r>
      <w:r w:rsidR="009E6C2E">
        <w:t>́</w:t>
      </w:r>
      <w:r w:rsidRPr="006D648E">
        <w:t xml:space="preserve"> то</w:t>
      </w:r>
      <w:r w:rsidR="009E6C2E">
        <w:t>́</w:t>
      </w:r>
      <w:r w:rsidRPr="006D648E">
        <w:t xml:space="preserve">чиши </w:t>
      </w:r>
      <w:proofErr w:type="gramStart"/>
      <w:r w:rsidRPr="006D648E">
        <w:t>исцеле</w:t>
      </w:r>
      <w:r w:rsidR="009E6C2E">
        <w:t>́</w:t>
      </w:r>
      <w:r w:rsidRPr="006D648E">
        <w:t>ния</w:t>
      </w:r>
      <w:proofErr w:type="gramEnd"/>
      <w:r w:rsidRPr="006D648E">
        <w:t>, напа</w:t>
      </w:r>
      <w:r w:rsidR="009E6C2E">
        <w:t>́</w:t>
      </w:r>
      <w:r w:rsidRPr="006D648E">
        <w:t>стей избавля</w:t>
      </w:r>
      <w:r w:rsidR="009E6C2E">
        <w:t>́</w:t>
      </w:r>
      <w:r w:rsidRPr="006D648E">
        <w:t>еши, бесо</w:t>
      </w:r>
      <w:r w:rsidR="009E6C2E">
        <w:t>́</w:t>
      </w:r>
      <w:r w:rsidRPr="006D648E">
        <w:t>в прогоня</w:t>
      </w:r>
      <w:r w:rsidR="009E6C2E">
        <w:t>́</w:t>
      </w:r>
      <w:r w:rsidRPr="006D648E">
        <w:t>еши, наше</w:t>
      </w:r>
      <w:r w:rsidR="009E6C2E">
        <w:t>́</w:t>
      </w:r>
      <w:r w:rsidRPr="006D648E">
        <w:t>ствия иноплеме</w:t>
      </w:r>
      <w:r w:rsidR="009E6C2E">
        <w:t>́</w:t>
      </w:r>
      <w:r w:rsidRPr="006D648E">
        <w:t>нных отража</w:t>
      </w:r>
      <w:r w:rsidR="009E6C2E">
        <w:t>́</w:t>
      </w:r>
      <w:r w:rsidRPr="006D648E">
        <w:t>еши.</w:t>
      </w:r>
      <w:r w:rsidR="00B038E9">
        <w:t xml:space="preserve"> </w:t>
      </w:r>
      <w:r w:rsidRPr="006D648E">
        <w:t>Те</w:t>
      </w:r>
      <w:r w:rsidR="009E6C2E">
        <w:t>́</w:t>
      </w:r>
      <w:r w:rsidRPr="006D648E">
        <w:t>мже приле</w:t>
      </w:r>
      <w:r w:rsidR="009E6C2E">
        <w:t>́</w:t>
      </w:r>
      <w:r w:rsidRPr="006D648E">
        <w:t>жно мо</w:t>
      </w:r>
      <w:r w:rsidR="009E6C2E">
        <w:t>́</w:t>
      </w:r>
      <w:r w:rsidRPr="006D648E">
        <w:t>лим Ти ся,</w:t>
      </w:r>
      <w:r w:rsidR="009E3810">
        <w:t xml:space="preserve"> </w:t>
      </w:r>
      <w:r w:rsidRPr="006D648E">
        <w:t>Богома</w:t>
      </w:r>
      <w:r w:rsidR="009E6C2E">
        <w:t>́</w:t>
      </w:r>
      <w:r w:rsidRPr="006D648E">
        <w:t>ти, проба</w:t>
      </w:r>
      <w:r w:rsidR="009E6C2E">
        <w:t>́</w:t>
      </w:r>
      <w:r w:rsidRPr="006D648E">
        <w:t>ви и на пре</w:t>
      </w:r>
      <w:r w:rsidR="009E6C2E">
        <w:t>́</w:t>
      </w:r>
      <w:r w:rsidRPr="006D648E">
        <w:t>дняя вели</w:t>
      </w:r>
      <w:r w:rsidR="009E6C2E">
        <w:t>́</w:t>
      </w:r>
      <w:r w:rsidRPr="006D648E">
        <w:t>кия ми</w:t>
      </w:r>
      <w:r w:rsidR="009E6C2E">
        <w:t>́</w:t>
      </w:r>
      <w:r w:rsidR="006A51AD">
        <w:t>лости</w:t>
      </w:r>
      <w:proofErr w:type="gramStart"/>
      <w:r w:rsidR="006A51AD">
        <w:t xml:space="preserve"> </w:t>
      </w:r>
      <w:r w:rsidRPr="006D648E">
        <w:t>Т</w:t>
      </w:r>
      <w:proofErr w:type="gramEnd"/>
      <w:r w:rsidRPr="006D648E">
        <w:t>воя</w:t>
      </w:r>
      <w:r w:rsidR="009E6C2E">
        <w:t>́</w:t>
      </w:r>
      <w:r w:rsidRPr="006D648E">
        <w:t xml:space="preserve"> любо</w:t>
      </w:r>
      <w:r w:rsidR="009E6C2E">
        <w:t>́</w:t>
      </w:r>
      <w:r w:rsidRPr="006D648E">
        <w:t>вию чту</w:t>
      </w:r>
      <w:r w:rsidR="009E6C2E">
        <w:t>́</w:t>
      </w:r>
      <w:r w:rsidRPr="006D648E">
        <w:t>щим Тя, Правосла</w:t>
      </w:r>
      <w:r w:rsidR="009E6C2E">
        <w:t>́</w:t>
      </w:r>
      <w:r w:rsidRPr="006D648E">
        <w:t>вие</w:t>
      </w:r>
      <w:r w:rsidR="009E3810">
        <w:t xml:space="preserve"> </w:t>
      </w:r>
      <w:r w:rsidRPr="006D648E">
        <w:t>утверди</w:t>
      </w:r>
      <w:r w:rsidR="009E6C2E">
        <w:t>́</w:t>
      </w:r>
      <w:r w:rsidRPr="006D648E">
        <w:t>, отпа</w:t>
      </w:r>
      <w:r w:rsidR="009E6C2E">
        <w:t>́</w:t>
      </w:r>
      <w:r w:rsidRPr="006D648E">
        <w:t>дшия от</w:t>
      </w:r>
      <w:r w:rsidR="001511DC">
        <w:t xml:space="preserve"> </w:t>
      </w:r>
      <w:r w:rsidRPr="006D648E">
        <w:t>пра</w:t>
      </w:r>
      <w:r w:rsidR="009E6C2E">
        <w:t>́</w:t>
      </w:r>
      <w:r w:rsidRPr="006D648E">
        <w:t>выя ве</w:t>
      </w:r>
      <w:r w:rsidR="009E6C2E">
        <w:t>́</w:t>
      </w:r>
      <w:r w:rsidRPr="006D648E">
        <w:t>ры к позна</w:t>
      </w:r>
      <w:r w:rsidR="009E6C2E">
        <w:t>́</w:t>
      </w:r>
      <w:r w:rsidRPr="006D648E">
        <w:t>нию</w:t>
      </w:r>
      <w:r w:rsidR="009E3810">
        <w:t xml:space="preserve"> </w:t>
      </w:r>
      <w:r w:rsidRPr="006D648E">
        <w:t>и</w:t>
      </w:r>
      <w:r w:rsidR="009E6C2E">
        <w:t>́</w:t>
      </w:r>
      <w:r w:rsidRPr="006D648E">
        <w:t>стины напра</w:t>
      </w:r>
      <w:r w:rsidR="009E6C2E">
        <w:t>́</w:t>
      </w:r>
      <w:r w:rsidRPr="006D648E">
        <w:t>ви и уста</w:t>
      </w:r>
      <w:r w:rsidR="009E6C2E">
        <w:t>́</w:t>
      </w:r>
      <w:r w:rsidRPr="006D648E">
        <w:t xml:space="preserve"> нечести</w:t>
      </w:r>
      <w:r w:rsidR="009E6C2E">
        <w:t>́</w:t>
      </w:r>
      <w:r w:rsidRPr="006D648E">
        <w:t xml:space="preserve">вых, </w:t>
      </w:r>
      <w:r w:rsidRPr="006D648E">
        <w:lastRenderedPageBreak/>
        <w:t>ху</w:t>
      </w:r>
      <w:r w:rsidR="00695104">
        <w:t>́</w:t>
      </w:r>
      <w:r w:rsidRPr="006D648E">
        <w:t>лящих</w:t>
      </w:r>
      <w:r w:rsidR="009E3810">
        <w:t xml:space="preserve"> </w:t>
      </w:r>
      <w:r w:rsidRPr="006D648E">
        <w:t>Святу</w:t>
      </w:r>
      <w:r w:rsidR="00695104">
        <w:t>́</w:t>
      </w:r>
      <w:r w:rsidRPr="006D648E">
        <w:t>ю Це</w:t>
      </w:r>
      <w:r w:rsidR="00695104">
        <w:t>́</w:t>
      </w:r>
      <w:r w:rsidRPr="006D648E">
        <w:t>рковь, загради</w:t>
      </w:r>
      <w:r w:rsidR="00695104">
        <w:t>́</w:t>
      </w:r>
      <w:r w:rsidRPr="006D648E">
        <w:t>. Оте</w:t>
      </w:r>
      <w:r w:rsidR="00695104">
        <w:t>́</w:t>
      </w:r>
      <w:r w:rsidRPr="006D648E">
        <w:t>честву на</w:t>
      </w:r>
      <w:r w:rsidR="00695104">
        <w:t>́</w:t>
      </w:r>
      <w:r w:rsidRPr="006D648E">
        <w:t>шему мир и на враги</w:t>
      </w:r>
      <w:r w:rsidR="00695104">
        <w:t>́</w:t>
      </w:r>
      <w:r w:rsidRPr="006D648E">
        <w:t xml:space="preserve"> побе</w:t>
      </w:r>
      <w:r w:rsidR="00695104">
        <w:t>́</w:t>
      </w:r>
      <w:r w:rsidRPr="006D648E">
        <w:t>ды да</w:t>
      </w:r>
      <w:r w:rsidR="00695104">
        <w:t>́</w:t>
      </w:r>
      <w:r w:rsidRPr="006D648E">
        <w:t>руй, огради</w:t>
      </w:r>
      <w:r w:rsidR="00695104">
        <w:t>́</w:t>
      </w:r>
      <w:r w:rsidRPr="006D648E">
        <w:t xml:space="preserve"> нас от нахожде</w:t>
      </w:r>
      <w:r w:rsidR="00695104">
        <w:t>́</w:t>
      </w:r>
      <w:r w:rsidRPr="006D648E">
        <w:t>ния супоста</w:t>
      </w:r>
      <w:r w:rsidR="00695104">
        <w:t>́</w:t>
      </w:r>
      <w:r w:rsidRPr="006D648E">
        <w:t>т, междоусо</w:t>
      </w:r>
      <w:r w:rsidR="00695104">
        <w:t>́</w:t>
      </w:r>
      <w:r w:rsidRPr="006D648E">
        <w:t>бныя бра</w:t>
      </w:r>
      <w:r w:rsidR="00695104">
        <w:t>́</w:t>
      </w:r>
      <w:r w:rsidRPr="006D648E">
        <w:t>ни и</w:t>
      </w:r>
      <w:r w:rsidR="009E3810">
        <w:t xml:space="preserve"> </w:t>
      </w:r>
      <w:r w:rsidRPr="006D648E">
        <w:t>вся</w:t>
      </w:r>
      <w:r w:rsidR="00695104">
        <w:t>́</w:t>
      </w:r>
      <w:r w:rsidRPr="006D648E">
        <w:t>каго зла, па</w:t>
      </w:r>
      <w:r w:rsidR="00695104">
        <w:t>́</w:t>
      </w:r>
      <w:r w:rsidRPr="006D648E">
        <w:t>че же от душегуби</w:t>
      </w:r>
      <w:r w:rsidR="00695104">
        <w:t>́</w:t>
      </w:r>
      <w:r w:rsidRPr="006D648E">
        <w:t>тельных страсте</w:t>
      </w:r>
      <w:r w:rsidR="00695104">
        <w:t>́</w:t>
      </w:r>
      <w:r w:rsidRPr="006D648E">
        <w:t>й свободи</w:t>
      </w:r>
      <w:r w:rsidR="00695104">
        <w:t>́</w:t>
      </w:r>
      <w:r w:rsidRPr="006D648E">
        <w:t>, во е</w:t>
      </w:r>
      <w:r w:rsidR="00695104">
        <w:t>́</w:t>
      </w:r>
      <w:r w:rsidRPr="006D648E">
        <w:t>же умре</w:t>
      </w:r>
      <w:r w:rsidR="00695104">
        <w:t>́</w:t>
      </w:r>
      <w:r w:rsidRPr="006D648E">
        <w:t>ти ми</w:t>
      </w:r>
      <w:r w:rsidR="00695104">
        <w:t>́</w:t>
      </w:r>
      <w:r w:rsidRPr="006D648E">
        <w:t>ру и жи</w:t>
      </w:r>
      <w:r w:rsidR="00695104">
        <w:t>́</w:t>
      </w:r>
      <w:r w:rsidRPr="006D648E">
        <w:t>ти Сы</w:t>
      </w:r>
      <w:r w:rsidR="00695104">
        <w:t>́</w:t>
      </w:r>
      <w:r w:rsidRPr="006D648E">
        <w:t>ну и Бо</w:t>
      </w:r>
      <w:r w:rsidR="00695104">
        <w:t>́</w:t>
      </w:r>
      <w:r w:rsidRPr="006D648E">
        <w:t>гу</w:t>
      </w:r>
      <w:proofErr w:type="gramStart"/>
      <w:r w:rsidRPr="006D648E">
        <w:t xml:space="preserve"> Т</w:t>
      </w:r>
      <w:proofErr w:type="gramEnd"/>
      <w:r w:rsidRPr="006D648E">
        <w:t>воему</w:t>
      </w:r>
      <w:r w:rsidR="00695104">
        <w:t>́</w:t>
      </w:r>
      <w:r w:rsidRPr="006D648E">
        <w:t xml:space="preserve"> в соблюде</w:t>
      </w:r>
      <w:r w:rsidR="00695104">
        <w:t>́</w:t>
      </w:r>
      <w:r w:rsidRPr="006D648E">
        <w:t>нии за</w:t>
      </w:r>
      <w:r w:rsidR="00695104">
        <w:t>́</w:t>
      </w:r>
      <w:r w:rsidRPr="006D648E">
        <w:t>поведей Его</w:t>
      </w:r>
      <w:r w:rsidR="00695104">
        <w:t>́</w:t>
      </w:r>
      <w:r w:rsidRPr="006D648E">
        <w:t>. И сподо</w:t>
      </w:r>
      <w:r w:rsidR="00695104">
        <w:t>́</w:t>
      </w:r>
      <w:r w:rsidRPr="006D648E">
        <w:t>би нас, Предста</w:t>
      </w:r>
      <w:r w:rsidR="00695104">
        <w:t>́</w:t>
      </w:r>
      <w:r w:rsidRPr="006D648E">
        <w:t>тельнице на</w:t>
      </w:r>
      <w:r w:rsidR="00695104">
        <w:t>́</w:t>
      </w:r>
      <w:r w:rsidRPr="006D648E">
        <w:t>ша непосты</w:t>
      </w:r>
      <w:r w:rsidR="00695104">
        <w:t>́</w:t>
      </w:r>
      <w:r w:rsidRPr="006D648E">
        <w:t>дная, на Стра</w:t>
      </w:r>
      <w:r w:rsidR="00695104">
        <w:t>́</w:t>
      </w:r>
      <w:r w:rsidRPr="006D648E">
        <w:t>шнем Суде</w:t>
      </w:r>
      <w:r w:rsidR="00695104">
        <w:t>́</w:t>
      </w:r>
      <w:r w:rsidRPr="006D648E">
        <w:t xml:space="preserve"> одесну</w:t>
      </w:r>
      <w:r w:rsidR="00695104">
        <w:t>́</w:t>
      </w:r>
      <w:r w:rsidRPr="006D648E">
        <w:t>ю Престо</w:t>
      </w:r>
      <w:r w:rsidR="00695104">
        <w:t>́</w:t>
      </w:r>
      <w:r w:rsidRPr="006D648E">
        <w:t>ла Бо</w:t>
      </w:r>
      <w:r w:rsidR="00695104">
        <w:t>́</w:t>
      </w:r>
      <w:r w:rsidRPr="006D648E">
        <w:t>жия ста</w:t>
      </w:r>
      <w:r w:rsidR="00695104">
        <w:t>́</w:t>
      </w:r>
      <w:r w:rsidRPr="006D648E">
        <w:t>ти и с ли</w:t>
      </w:r>
      <w:r w:rsidR="00695104">
        <w:t>́</w:t>
      </w:r>
      <w:r w:rsidRPr="006D648E">
        <w:t>ки</w:t>
      </w:r>
      <w:proofErr w:type="gramStart"/>
      <w:r w:rsidRPr="006D648E">
        <w:t xml:space="preserve"> А</w:t>
      </w:r>
      <w:proofErr w:type="gramEnd"/>
      <w:r w:rsidR="00695104">
        <w:t>́</w:t>
      </w:r>
      <w:r w:rsidRPr="006D648E">
        <w:t>нгелов и святы</w:t>
      </w:r>
      <w:r w:rsidR="00695104">
        <w:t>́</w:t>
      </w:r>
      <w:r w:rsidRPr="006D648E">
        <w:t>х та</w:t>
      </w:r>
      <w:r w:rsidR="00695104">
        <w:t>́</w:t>
      </w:r>
      <w:r w:rsidRPr="006D648E">
        <w:t>мо восхваля</w:t>
      </w:r>
      <w:r w:rsidR="00695104">
        <w:t>́</w:t>
      </w:r>
      <w:r w:rsidRPr="006D648E">
        <w:t>ти пречестно</w:t>
      </w:r>
      <w:r w:rsidR="00695104">
        <w:t>́</w:t>
      </w:r>
      <w:r w:rsidRPr="006D648E">
        <w:t>е и</w:t>
      </w:r>
      <w:r w:rsidR="00695104">
        <w:t>́</w:t>
      </w:r>
      <w:r w:rsidRPr="006D648E">
        <w:t>мя Сы</w:t>
      </w:r>
      <w:r w:rsidR="00695104">
        <w:t>́</w:t>
      </w:r>
      <w:r w:rsidRPr="006D648E">
        <w:t>на Твоего</w:t>
      </w:r>
      <w:r w:rsidR="00695104">
        <w:t>́</w:t>
      </w:r>
      <w:r w:rsidRPr="006D648E">
        <w:t>, со Безнача</w:t>
      </w:r>
      <w:r w:rsidR="00695104">
        <w:t>́</w:t>
      </w:r>
      <w:r w:rsidRPr="006D648E">
        <w:t>льным Его</w:t>
      </w:r>
      <w:r w:rsidR="00695104">
        <w:t>́</w:t>
      </w:r>
      <w:r w:rsidRPr="006D648E">
        <w:t xml:space="preserve"> Отце</w:t>
      </w:r>
      <w:r w:rsidR="00695104">
        <w:t>́</w:t>
      </w:r>
      <w:r w:rsidRPr="006D648E">
        <w:t>м и Пресвяты</w:t>
      </w:r>
      <w:r w:rsidR="00695104">
        <w:t>́</w:t>
      </w:r>
      <w:r w:rsidRPr="006D648E">
        <w:t>м Ду</w:t>
      </w:r>
      <w:r w:rsidR="00695104">
        <w:t>́</w:t>
      </w:r>
      <w:r w:rsidRPr="006D648E">
        <w:t>хом во</w:t>
      </w:r>
      <w:r w:rsidR="009E3810">
        <w:t xml:space="preserve"> </w:t>
      </w:r>
      <w:r w:rsidRPr="006D648E">
        <w:t>ве</w:t>
      </w:r>
      <w:r w:rsidR="00695104">
        <w:t>́</w:t>
      </w:r>
      <w:r w:rsidRPr="006D648E">
        <w:t xml:space="preserve">ки. </w:t>
      </w:r>
      <w:proofErr w:type="gramStart"/>
      <w:r w:rsidRPr="006D648E">
        <w:t>Ами</w:t>
      </w:r>
      <w:r w:rsidR="00695104">
        <w:t>́</w:t>
      </w:r>
      <w:r w:rsidRPr="006D648E">
        <w:t>нь</w:t>
      </w:r>
      <w:proofErr w:type="gramEnd"/>
      <w:r w:rsidRPr="006D648E">
        <w:t>.</w:t>
      </w:r>
    </w:p>
    <w:p w:rsidR="00B038E9" w:rsidRPr="006D648E" w:rsidRDefault="00B038E9" w:rsidP="00B038E9">
      <w:pPr>
        <w:pStyle w:val="nbtservbasic"/>
      </w:pPr>
    </w:p>
    <w:p w:rsidR="009E3810" w:rsidRDefault="00972502" w:rsidP="0097250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56F2A">
        <w:rPr>
          <w:rFonts w:ascii="Times New Roman" w:hAnsi="Times New Roman" w:cs="Times New Roman"/>
          <w:i/>
          <w:sz w:val="24"/>
          <w:szCs w:val="24"/>
        </w:rPr>
        <w:t>Утвержден</w:t>
      </w:r>
      <w:r w:rsidR="009D039C">
        <w:rPr>
          <w:rFonts w:ascii="Times New Roman" w:hAnsi="Times New Roman" w:cs="Times New Roman"/>
          <w:i/>
          <w:sz w:val="24"/>
          <w:szCs w:val="24"/>
        </w:rPr>
        <w:t>ы</w:t>
      </w:r>
      <w:proofErr w:type="gramEnd"/>
      <w:r w:rsidRPr="00056F2A">
        <w:rPr>
          <w:rFonts w:ascii="Times New Roman" w:hAnsi="Times New Roman" w:cs="Times New Roman"/>
          <w:i/>
          <w:sz w:val="24"/>
          <w:szCs w:val="24"/>
        </w:rPr>
        <w:t xml:space="preserve"> Священным Синодом</w:t>
      </w:r>
    </w:p>
    <w:p w:rsidR="009E3810" w:rsidRDefault="00972502" w:rsidP="0097250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Русской Православной Церкви</w:t>
      </w:r>
    </w:p>
    <w:p w:rsidR="00972502" w:rsidRPr="00B66C11" w:rsidRDefault="006C27CE" w:rsidP="00B66C1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15</w:t>
      </w:r>
      <w:r w:rsidR="00972502" w:rsidRPr="005512B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07</w:t>
      </w:r>
      <w:r w:rsidR="00972502" w:rsidRPr="005512BE">
        <w:rPr>
          <w:rFonts w:ascii="Times New Roman" w:hAnsi="Times New Roman" w:cs="Times New Roman"/>
          <w:i/>
          <w:sz w:val="24"/>
          <w:szCs w:val="24"/>
        </w:rPr>
        <w:t>.201</w:t>
      </w:r>
      <w:r w:rsidR="005512BE" w:rsidRPr="005512BE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 xml:space="preserve"> (журнал № 70</w:t>
      </w:r>
      <w:r w:rsidR="00972502" w:rsidRPr="005512BE">
        <w:rPr>
          <w:rFonts w:ascii="Times New Roman" w:hAnsi="Times New Roman" w:cs="Times New Roman"/>
          <w:i/>
          <w:sz w:val="24"/>
          <w:szCs w:val="24"/>
        </w:rPr>
        <w:t>).</w:t>
      </w:r>
    </w:p>
    <w:sectPr w:rsidR="00972502" w:rsidRPr="00B66C11" w:rsidSect="00972502">
      <w:headerReference w:type="default" r:id="rId8"/>
      <w:headerReference w:type="first" r:id="rId9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29F" w:rsidRDefault="009B629F" w:rsidP="00972502">
      <w:pPr>
        <w:spacing w:after="0" w:line="240" w:lineRule="auto"/>
      </w:pPr>
      <w:r>
        <w:separator/>
      </w:r>
    </w:p>
  </w:endnote>
  <w:endnote w:type="continuationSeparator" w:id="0">
    <w:p w:rsidR="009B629F" w:rsidRDefault="009B629F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29F" w:rsidRDefault="009B629F" w:rsidP="00972502">
      <w:pPr>
        <w:spacing w:after="0" w:line="240" w:lineRule="auto"/>
      </w:pPr>
      <w:r>
        <w:separator/>
      </w:r>
    </w:p>
  </w:footnote>
  <w:footnote w:type="continuationSeparator" w:id="0">
    <w:p w:rsidR="009B629F" w:rsidRDefault="009B629F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195BF1" w:rsidRDefault="00195BF1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>Новые богослужебные тексты</w:t>
        </w:r>
        <w:r>
          <w:rPr>
            <w:sz w:val="20"/>
            <w:szCs w:val="20"/>
          </w:rPr>
          <w:t xml:space="preserve"> </w:t>
        </w:r>
        <w:r w:rsidRPr="00972502">
          <w:rPr>
            <w:sz w:val="20"/>
            <w:szCs w:val="20"/>
          </w:rPr>
          <w:t>|</w:t>
        </w:r>
        <w:r>
          <w:rPr>
            <w:sz w:val="20"/>
            <w:szCs w:val="20"/>
          </w:rPr>
          <w:t xml:space="preserve">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>
          <w:rPr>
            <w:sz w:val="20"/>
            <w:szCs w:val="20"/>
          </w:rPr>
          <w:t xml:space="preserve"> </w:t>
        </w:r>
        <w:r w:rsidRPr="00972502">
          <w:rPr>
            <w:sz w:val="20"/>
            <w:szCs w:val="20"/>
          </w:rPr>
          <w:t>|</w:t>
        </w:r>
        <w:r>
          <w:rPr>
            <w:sz w:val="20"/>
            <w:szCs w:val="20"/>
          </w:rPr>
          <w:t xml:space="preserve"> </w:t>
        </w:r>
        <w:r w:rsidRPr="00972502">
          <w:rPr>
            <w:sz w:val="20"/>
            <w:szCs w:val="20"/>
          </w:rPr>
          <w:t>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732C6">
          <w:rPr>
            <w:noProof/>
          </w:rPr>
          <w:t>19</w:t>
        </w:r>
        <w:r>
          <w:fldChar w:fldCharType="end"/>
        </w:r>
      </w:p>
    </w:sdtContent>
  </w:sdt>
  <w:p w:rsidR="00195BF1" w:rsidRPr="00972502" w:rsidRDefault="00195BF1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BF1" w:rsidRDefault="00195BF1" w:rsidP="00972502">
    <w:pPr>
      <w:pStyle w:val="a3"/>
      <w:jc w:val="center"/>
    </w:pPr>
    <w:r w:rsidRPr="00972502">
      <w:rPr>
        <w:sz w:val="20"/>
        <w:szCs w:val="20"/>
      </w:rPr>
      <w:t>Новые богослужебные тексты</w:t>
    </w:r>
    <w:r>
      <w:rPr>
        <w:sz w:val="20"/>
        <w:szCs w:val="20"/>
      </w:rPr>
      <w:t xml:space="preserve"> </w:t>
    </w:r>
    <w:r w:rsidRPr="00972502">
      <w:rPr>
        <w:sz w:val="20"/>
        <w:szCs w:val="20"/>
      </w:rPr>
      <w:t>|</w:t>
    </w:r>
    <w:r>
      <w:rPr>
        <w:sz w:val="20"/>
        <w:szCs w:val="20"/>
      </w:rPr>
      <w:t xml:space="preserve">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>
      <w:rPr>
        <w:sz w:val="20"/>
        <w:szCs w:val="20"/>
      </w:rPr>
      <w:t xml:space="preserve"> </w:t>
    </w:r>
    <w:r w:rsidRPr="00972502">
      <w:rPr>
        <w:sz w:val="20"/>
        <w:szCs w:val="20"/>
      </w:rPr>
      <w:t>|</w:t>
    </w:r>
    <w:r>
      <w:rPr>
        <w:sz w:val="20"/>
        <w:szCs w:val="20"/>
      </w:rPr>
      <w:t xml:space="preserve"> </w:t>
    </w:r>
    <w:r w:rsidRPr="00972502">
      <w:rPr>
        <w:sz w:val="20"/>
        <w:szCs w:val="20"/>
      </w:rPr>
      <w:t>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A0"/>
    <w:rsid w:val="00022FA0"/>
    <w:rsid w:val="00034378"/>
    <w:rsid w:val="0003661D"/>
    <w:rsid w:val="00037DAF"/>
    <w:rsid w:val="00044BDF"/>
    <w:rsid w:val="00044CB5"/>
    <w:rsid w:val="00055271"/>
    <w:rsid w:val="000570F0"/>
    <w:rsid w:val="00065E0C"/>
    <w:rsid w:val="00090ED9"/>
    <w:rsid w:val="000B7AA8"/>
    <w:rsid w:val="000C60ED"/>
    <w:rsid w:val="000E624A"/>
    <w:rsid w:val="000F3EE5"/>
    <w:rsid w:val="001127D0"/>
    <w:rsid w:val="001161F4"/>
    <w:rsid w:val="00124AA5"/>
    <w:rsid w:val="00137A31"/>
    <w:rsid w:val="00141BCD"/>
    <w:rsid w:val="001511DC"/>
    <w:rsid w:val="00162778"/>
    <w:rsid w:val="00183E67"/>
    <w:rsid w:val="001863AF"/>
    <w:rsid w:val="00195BF1"/>
    <w:rsid w:val="001B6CA8"/>
    <w:rsid w:val="001C17BC"/>
    <w:rsid w:val="001C4437"/>
    <w:rsid w:val="001E4F26"/>
    <w:rsid w:val="00203591"/>
    <w:rsid w:val="00210824"/>
    <w:rsid w:val="00214358"/>
    <w:rsid w:val="00214B33"/>
    <w:rsid w:val="00234130"/>
    <w:rsid w:val="002523B2"/>
    <w:rsid w:val="002712B5"/>
    <w:rsid w:val="00271FCF"/>
    <w:rsid w:val="002A235E"/>
    <w:rsid w:val="002A4867"/>
    <w:rsid w:val="002B7E4F"/>
    <w:rsid w:val="002C2F04"/>
    <w:rsid w:val="002D051C"/>
    <w:rsid w:val="002F18DE"/>
    <w:rsid w:val="002F28E6"/>
    <w:rsid w:val="00312A3F"/>
    <w:rsid w:val="003208FB"/>
    <w:rsid w:val="00333195"/>
    <w:rsid w:val="00340F3C"/>
    <w:rsid w:val="00342253"/>
    <w:rsid w:val="00362CB5"/>
    <w:rsid w:val="00375457"/>
    <w:rsid w:val="0039601C"/>
    <w:rsid w:val="003A008B"/>
    <w:rsid w:val="003A5DEA"/>
    <w:rsid w:val="003C021D"/>
    <w:rsid w:val="003C04F3"/>
    <w:rsid w:val="003C4BF9"/>
    <w:rsid w:val="003E2AA1"/>
    <w:rsid w:val="003E2D41"/>
    <w:rsid w:val="003E31A4"/>
    <w:rsid w:val="003F63B1"/>
    <w:rsid w:val="003F757D"/>
    <w:rsid w:val="00405806"/>
    <w:rsid w:val="00414A24"/>
    <w:rsid w:val="004207F8"/>
    <w:rsid w:val="0043180F"/>
    <w:rsid w:val="004322BB"/>
    <w:rsid w:val="00444E9C"/>
    <w:rsid w:val="00446672"/>
    <w:rsid w:val="004538AF"/>
    <w:rsid w:val="00462BBC"/>
    <w:rsid w:val="0048410D"/>
    <w:rsid w:val="00487E39"/>
    <w:rsid w:val="004A0609"/>
    <w:rsid w:val="004B452D"/>
    <w:rsid w:val="004C39A0"/>
    <w:rsid w:val="004E56CB"/>
    <w:rsid w:val="004F0480"/>
    <w:rsid w:val="004F753C"/>
    <w:rsid w:val="004F7D44"/>
    <w:rsid w:val="005005CD"/>
    <w:rsid w:val="005006E8"/>
    <w:rsid w:val="00501CD6"/>
    <w:rsid w:val="00507140"/>
    <w:rsid w:val="00507349"/>
    <w:rsid w:val="00530B17"/>
    <w:rsid w:val="00537206"/>
    <w:rsid w:val="00545F1E"/>
    <w:rsid w:val="00546E53"/>
    <w:rsid w:val="0054761A"/>
    <w:rsid w:val="005512BE"/>
    <w:rsid w:val="00552FA0"/>
    <w:rsid w:val="00580602"/>
    <w:rsid w:val="005A7E45"/>
    <w:rsid w:val="005C4518"/>
    <w:rsid w:val="005D2B01"/>
    <w:rsid w:val="005D6C70"/>
    <w:rsid w:val="005F0F20"/>
    <w:rsid w:val="005F6073"/>
    <w:rsid w:val="005F675F"/>
    <w:rsid w:val="006118C2"/>
    <w:rsid w:val="00614CC9"/>
    <w:rsid w:val="0062488B"/>
    <w:rsid w:val="00630D57"/>
    <w:rsid w:val="00644C8C"/>
    <w:rsid w:val="00645887"/>
    <w:rsid w:val="006644AB"/>
    <w:rsid w:val="00665019"/>
    <w:rsid w:val="006732C6"/>
    <w:rsid w:val="0068531A"/>
    <w:rsid w:val="00691783"/>
    <w:rsid w:val="00695104"/>
    <w:rsid w:val="00697038"/>
    <w:rsid w:val="006A51AD"/>
    <w:rsid w:val="006B7A90"/>
    <w:rsid w:val="006C27CE"/>
    <w:rsid w:val="006C2B18"/>
    <w:rsid w:val="006C3E8C"/>
    <w:rsid w:val="006D08D9"/>
    <w:rsid w:val="006D4AED"/>
    <w:rsid w:val="006D5F56"/>
    <w:rsid w:val="006D648E"/>
    <w:rsid w:val="006D664C"/>
    <w:rsid w:val="006E6DE6"/>
    <w:rsid w:val="007009E2"/>
    <w:rsid w:val="00700D26"/>
    <w:rsid w:val="0070412F"/>
    <w:rsid w:val="00704679"/>
    <w:rsid w:val="007052FD"/>
    <w:rsid w:val="007142EB"/>
    <w:rsid w:val="00742400"/>
    <w:rsid w:val="00745BA2"/>
    <w:rsid w:val="00750C1F"/>
    <w:rsid w:val="00772C7D"/>
    <w:rsid w:val="00775169"/>
    <w:rsid w:val="00791225"/>
    <w:rsid w:val="00797DB3"/>
    <w:rsid w:val="007A5103"/>
    <w:rsid w:val="007B23B5"/>
    <w:rsid w:val="007C3AF0"/>
    <w:rsid w:val="007D5F90"/>
    <w:rsid w:val="008050DB"/>
    <w:rsid w:val="008119F4"/>
    <w:rsid w:val="00813F68"/>
    <w:rsid w:val="00815C0C"/>
    <w:rsid w:val="00816FC8"/>
    <w:rsid w:val="008357F2"/>
    <w:rsid w:val="00840894"/>
    <w:rsid w:val="00846075"/>
    <w:rsid w:val="0084644E"/>
    <w:rsid w:val="00874BAC"/>
    <w:rsid w:val="0087504D"/>
    <w:rsid w:val="00875874"/>
    <w:rsid w:val="00881F44"/>
    <w:rsid w:val="00884581"/>
    <w:rsid w:val="00886B6E"/>
    <w:rsid w:val="00886C2F"/>
    <w:rsid w:val="00890421"/>
    <w:rsid w:val="00897588"/>
    <w:rsid w:val="008A3CE9"/>
    <w:rsid w:val="008C361F"/>
    <w:rsid w:val="008C5B69"/>
    <w:rsid w:val="008D1E38"/>
    <w:rsid w:val="008F4AAB"/>
    <w:rsid w:val="008F770E"/>
    <w:rsid w:val="00911008"/>
    <w:rsid w:val="009120DB"/>
    <w:rsid w:val="00912F4D"/>
    <w:rsid w:val="00921E23"/>
    <w:rsid w:val="00971D93"/>
    <w:rsid w:val="00972502"/>
    <w:rsid w:val="00995502"/>
    <w:rsid w:val="00996B3B"/>
    <w:rsid w:val="009A039E"/>
    <w:rsid w:val="009A7FE1"/>
    <w:rsid w:val="009B1D61"/>
    <w:rsid w:val="009B629F"/>
    <w:rsid w:val="009C0070"/>
    <w:rsid w:val="009C39F7"/>
    <w:rsid w:val="009C68DB"/>
    <w:rsid w:val="009D039C"/>
    <w:rsid w:val="009D160B"/>
    <w:rsid w:val="009E3810"/>
    <w:rsid w:val="009E6C2E"/>
    <w:rsid w:val="009E6E18"/>
    <w:rsid w:val="00A13AF4"/>
    <w:rsid w:val="00A14BF7"/>
    <w:rsid w:val="00A227C0"/>
    <w:rsid w:val="00A255AE"/>
    <w:rsid w:val="00A27890"/>
    <w:rsid w:val="00A33947"/>
    <w:rsid w:val="00A34D8F"/>
    <w:rsid w:val="00A50953"/>
    <w:rsid w:val="00A52785"/>
    <w:rsid w:val="00A52935"/>
    <w:rsid w:val="00A60334"/>
    <w:rsid w:val="00A739C5"/>
    <w:rsid w:val="00A75C88"/>
    <w:rsid w:val="00A93240"/>
    <w:rsid w:val="00A9392C"/>
    <w:rsid w:val="00AA5AA6"/>
    <w:rsid w:val="00AB47EF"/>
    <w:rsid w:val="00AD21BF"/>
    <w:rsid w:val="00B00E73"/>
    <w:rsid w:val="00B038E9"/>
    <w:rsid w:val="00B2044E"/>
    <w:rsid w:val="00B225B5"/>
    <w:rsid w:val="00B36892"/>
    <w:rsid w:val="00B3689E"/>
    <w:rsid w:val="00B413B4"/>
    <w:rsid w:val="00B4312F"/>
    <w:rsid w:val="00B51525"/>
    <w:rsid w:val="00B5228B"/>
    <w:rsid w:val="00B53AD2"/>
    <w:rsid w:val="00B66278"/>
    <w:rsid w:val="00B66C11"/>
    <w:rsid w:val="00B754E7"/>
    <w:rsid w:val="00B755D2"/>
    <w:rsid w:val="00B7560F"/>
    <w:rsid w:val="00B86A7A"/>
    <w:rsid w:val="00B87DEF"/>
    <w:rsid w:val="00BB48BA"/>
    <w:rsid w:val="00BB5D9D"/>
    <w:rsid w:val="00BC3DE7"/>
    <w:rsid w:val="00BC4F29"/>
    <w:rsid w:val="00BD19BE"/>
    <w:rsid w:val="00BD26B1"/>
    <w:rsid w:val="00BF3903"/>
    <w:rsid w:val="00C01716"/>
    <w:rsid w:val="00C0363F"/>
    <w:rsid w:val="00C070A3"/>
    <w:rsid w:val="00C12F47"/>
    <w:rsid w:val="00C228A0"/>
    <w:rsid w:val="00C460AA"/>
    <w:rsid w:val="00C75ADC"/>
    <w:rsid w:val="00C96B0A"/>
    <w:rsid w:val="00CA1957"/>
    <w:rsid w:val="00CB1561"/>
    <w:rsid w:val="00CB1B96"/>
    <w:rsid w:val="00CB2FE8"/>
    <w:rsid w:val="00CD6DBA"/>
    <w:rsid w:val="00CF6BE6"/>
    <w:rsid w:val="00D07A85"/>
    <w:rsid w:val="00D15FB9"/>
    <w:rsid w:val="00D40492"/>
    <w:rsid w:val="00D417B5"/>
    <w:rsid w:val="00D5040A"/>
    <w:rsid w:val="00D65B0F"/>
    <w:rsid w:val="00D71C22"/>
    <w:rsid w:val="00D7716F"/>
    <w:rsid w:val="00D77E48"/>
    <w:rsid w:val="00DC05AA"/>
    <w:rsid w:val="00DC6179"/>
    <w:rsid w:val="00DE1F26"/>
    <w:rsid w:val="00DE479B"/>
    <w:rsid w:val="00DF063D"/>
    <w:rsid w:val="00DF0CE1"/>
    <w:rsid w:val="00E03116"/>
    <w:rsid w:val="00E05253"/>
    <w:rsid w:val="00E2128C"/>
    <w:rsid w:val="00E34C11"/>
    <w:rsid w:val="00E36128"/>
    <w:rsid w:val="00E46768"/>
    <w:rsid w:val="00E540F6"/>
    <w:rsid w:val="00E6231A"/>
    <w:rsid w:val="00E7088C"/>
    <w:rsid w:val="00E7566B"/>
    <w:rsid w:val="00E81FF3"/>
    <w:rsid w:val="00E875AC"/>
    <w:rsid w:val="00ED1312"/>
    <w:rsid w:val="00EF156C"/>
    <w:rsid w:val="00EF5419"/>
    <w:rsid w:val="00EF5637"/>
    <w:rsid w:val="00F0313A"/>
    <w:rsid w:val="00F116AD"/>
    <w:rsid w:val="00F23A3C"/>
    <w:rsid w:val="00F26A61"/>
    <w:rsid w:val="00F345B8"/>
    <w:rsid w:val="00F413EE"/>
    <w:rsid w:val="00F4727D"/>
    <w:rsid w:val="00F4747D"/>
    <w:rsid w:val="00F502A9"/>
    <w:rsid w:val="00F52AD2"/>
    <w:rsid w:val="00F57F90"/>
    <w:rsid w:val="00F57FCA"/>
    <w:rsid w:val="00F603FD"/>
    <w:rsid w:val="00F659CD"/>
    <w:rsid w:val="00F7134C"/>
    <w:rsid w:val="00FA54F0"/>
    <w:rsid w:val="00FB305A"/>
    <w:rsid w:val="00FB5746"/>
    <w:rsid w:val="00FB7CAB"/>
    <w:rsid w:val="00FC1B34"/>
    <w:rsid w:val="00FC5455"/>
    <w:rsid w:val="00FD72FA"/>
    <w:rsid w:val="00FE3D5D"/>
    <w:rsid w:val="00FE683F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B7A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C27CE"/>
  </w:style>
  <w:style w:type="paragraph" w:styleId="a8">
    <w:name w:val="List Paragraph"/>
    <w:basedOn w:val="a"/>
    <w:uiPriority w:val="34"/>
    <w:qFormat/>
    <w:rsid w:val="000B7AA8"/>
    <w:pPr>
      <w:ind w:left="720"/>
      <w:contextualSpacing/>
    </w:pPr>
  </w:style>
  <w:style w:type="character" w:styleId="a9">
    <w:name w:val="Intense Reference"/>
    <w:basedOn w:val="a0"/>
    <w:uiPriority w:val="32"/>
    <w:qFormat/>
    <w:rsid w:val="000B7AA8"/>
    <w:rPr>
      <w:b/>
      <w:bCs/>
      <w:smallCaps/>
      <w:color w:val="C0504D" w:themeColor="accent2"/>
      <w:spacing w:val="5"/>
      <w:u w:val="single"/>
    </w:rPr>
  </w:style>
  <w:style w:type="paragraph" w:styleId="21">
    <w:name w:val="Quote"/>
    <w:basedOn w:val="a"/>
    <w:next w:val="a"/>
    <w:link w:val="22"/>
    <w:uiPriority w:val="29"/>
    <w:qFormat/>
    <w:rsid w:val="000B7AA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B7AA8"/>
    <w:rPr>
      <w:i/>
      <w:iCs/>
      <w:color w:val="000000" w:themeColor="text1"/>
    </w:rPr>
  </w:style>
  <w:style w:type="character" w:styleId="aa">
    <w:name w:val="Emphasis"/>
    <w:basedOn w:val="a0"/>
    <w:uiPriority w:val="20"/>
    <w:qFormat/>
    <w:rsid w:val="000B7AA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B7AA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B7A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C27CE"/>
  </w:style>
  <w:style w:type="paragraph" w:styleId="a8">
    <w:name w:val="List Paragraph"/>
    <w:basedOn w:val="a"/>
    <w:uiPriority w:val="34"/>
    <w:qFormat/>
    <w:rsid w:val="000B7AA8"/>
    <w:pPr>
      <w:ind w:left="720"/>
      <w:contextualSpacing/>
    </w:pPr>
  </w:style>
  <w:style w:type="character" w:styleId="a9">
    <w:name w:val="Intense Reference"/>
    <w:basedOn w:val="a0"/>
    <w:uiPriority w:val="32"/>
    <w:qFormat/>
    <w:rsid w:val="000B7AA8"/>
    <w:rPr>
      <w:b/>
      <w:bCs/>
      <w:smallCaps/>
      <w:color w:val="C0504D" w:themeColor="accent2"/>
      <w:spacing w:val="5"/>
      <w:u w:val="single"/>
    </w:rPr>
  </w:style>
  <w:style w:type="paragraph" w:styleId="21">
    <w:name w:val="Quote"/>
    <w:basedOn w:val="a"/>
    <w:next w:val="a"/>
    <w:link w:val="22"/>
    <w:uiPriority w:val="29"/>
    <w:qFormat/>
    <w:rsid w:val="000B7AA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B7AA8"/>
    <w:rPr>
      <w:i/>
      <w:iCs/>
      <w:color w:val="000000" w:themeColor="text1"/>
    </w:rPr>
  </w:style>
  <w:style w:type="character" w:styleId="aa">
    <w:name w:val="Emphasis"/>
    <w:basedOn w:val="a0"/>
    <w:uiPriority w:val="20"/>
    <w:qFormat/>
    <w:rsid w:val="000B7AA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B7AA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23A36-E6CB-46A5-8013-801DB76CE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nbt_texts</Template>
  <TotalTime>1853</TotalTime>
  <Pages>22</Pages>
  <Words>6217</Words>
  <Characters>35442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IoаnnNef</dc:creator>
  <cp:lastModifiedBy>Абаровская</cp:lastModifiedBy>
  <cp:revision>223</cp:revision>
  <dcterms:created xsi:type="dcterms:W3CDTF">2016-04-19T11:08:00Z</dcterms:created>
  <dcterms:modified xsi:type="dcterms:W3CDTF">2017-04-10T12:00:00Z</dcterms:modified>
</cp:coreProperties>
</file>